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3B" w:rsidRPr="00835255" w:rsidRDefault="00CE50DE">
      <w:pPr>
        <w:pStyle w:val="a4"/>
        <w:kinsoku w:val="0"/>
        <w:spacing w:before="0"/>
        <w:ind w:leftChars="700" w:left="2381" w:firstLine="0"/>
        <w:rPr>
          <w:bCs/>
          <w:snapToGrid/>
          <w:kern w:val="0"/>
          <w:sz w:val="40"/>
        </w:rPr>
      </w:pPr>
      <w:r w:rsidRPr="00835255">
        <w:rPr>
          <w:rFonts w:hint="eastAsia"/>
          <w:bCs/>
          <w:snapToGrid/>
          <w:spacing w:val="200"/>
          <w:kern w:val="0"/>
          <w:sz w:val="40"/>
        </w:rPr>
        <w:t xml:space="preserve"> </w:t>
      </w:r>
      <w:r w:rsidR="000210BA" w:rsidRPr="00835255">
        <w:rPr>
          <w:rFonts w:hint="eastAsia"/>
          <w:bCs/>
          <w:snapToGrid/>
          <w:spacing w:val="200"/>
          <w:kern w:val="0"/>
          <w:sz w:val="40"/>
        </w:rPr>
        <w:t>糾正案文</w:t>
      </w:r>
      <w:r w:rsidR="00434CFD" w:rsidRPr="00835255">
        <w:rPr>
          <w:rFonts w:hint="eastAsia"/>
          <w:bCs/>
          <w:snapToGrid/>
          <w:spacing w:val="200"/>
          <w:kern w:val="0"/>
          <w:szCs w:val="32"/>
          <w:bdr w:val="single" w:sz="4" w:space="0" w:color="auto"/>
        </w:rPr>
        <w:t>公布版</w:t>
      </w:r>
    </w:p>
    <w:p w:rsidR="0002623B" w:rsidRPr="00835255" w:rsidRDefault="000210BA" w:rsidP="00835255">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835255">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62A96" w:rsidRPr="00835255">
        <w:rPr>
          <w:rFonts w:hint="eastAsia"/>
        </w:rPr>
        <w:t>國防部、該部陸軍司令部、軍備局中山科學研究院、國防採購室</w:t>
      </w:r>
      <w:r w:rsidRPr="00835255">
        <w:rPr>
          <w:rFonts w:hint="eastAsia"/>
        </w:rPr>
        <w:t>。</w:t>
      </w:r>
    </w:p>
    <w:p w:rsidR="00C1075E" w:rsidRPr="00835255" w:rsidRDefault="000210BA" w:rsidP="00835255">
      <w:pPr>
        <w:pStyle w:val="1"/>
        <w:ind w:left="2721" w:hanging="2721"/>
      </w:pPr>
      <w:bookmarkStart w:id="14" w:name="_Toc529218255"/>
      <w:bookmarkStart w:id="15" w:name="_Toc529222678"/>
      <w:bookmarkStart w:id="16" w:name="_Toc529223100"/>
      <w:bookmarkStart w:id="17" w:name="_Toc529223851"/>
      <w:bookmarkStart w:id="18" w:name="_Toc529228247"/>
      <w:r w:rsidRPr="00835255">
        <w:rPr>
          <w:rFonts w:hint="eastAsia"/>
        </w:rPr>
        <w:t>案　　　由：</w:t>
      </w:r>
      <w:r w:rsidR="00C1075E" w:rsidRPr="00835255">
        <w:rPr>
          <w:rFonts w:hint="eastAsia"/>
        </w:rPr>
        <w:t>國防部、該部陸軍司令部、軍備局中山科學研究院、國防採購室辦理「霹靂專案」計畫執行期程較原規劃延宕7年，嚴重影響國家整體戰備，</w:t>
      </w:r>
      <w:r w:rsidR="00C1075E" w:rsidRPr="00835255">
        <w:rPr>
          <w:rFonts w:hAnsi="標楷體" w:hint="eastAsia"/>
          <w:bCs w:val="0"/>
          <w:szCs w:val="32"/>
        </w:rPr>
        <w:t>並衍生因</w:t>
      </w:r>
      <w:r w:rsidR="00C1075E" w:rsidRPr="00835255">
        <w:rPr>
          <w:rFonts w:hint="eastAsia"/>
          <w:bCs w:val="0"/>
          <w:snapToGrid w:val="0"/>
        </w:rPr>
        <w:t>設施工程延後興建</w:t>
      </w:r>
      <w:proofErr w:type="gramStart"/>
      <w:r w:rsidR="00C1075E" w:rsidRPr="00835255">
        <w:rPr>
          <w:rFonts w:hint="eastAsia"/>
          <w:bCs w:val="0"/>
          <w:snapToGrid w:val="0"/>
        </w:rPr>
        <w:t>及彈種改換</w:t>
      </w:r>
      <w:proofErr w:type="gramEnd"/>
      <w:r w:rsidR="00C1075E" w:rsidRPr="00835255">
        <w:rPr>
          <w:rFonts w:hint="eastAsia"/>
          <w:bCs w:val="0"/>
          <w:snapToGrid w:val="0"/>
        </w:rPr>
        <w:t>購置，致增加鉅額經費支出，核有</w:t>
      </w:r>
      <w:r w:rsidR="003A64D7" w:rsidRPr="00835255">
        <w:rPr>
          <w:rFonts w:hint="eastAsia"/>
          <w:bCs w:val="0"/>
          <w:snapToGrid w:val="0"/>
        </w:rPr>
        <w:t>未盡職責及</w:t>
      </w:r>
      <w:r w:rsidR="00C1075E" w:rsidRPr="00835255">
        <w:rPr>
          <w:rFonts w:hint="eastAsia"/>
          <w:bCs w:val="0"/>
          <w:snapToGrid w:val="0"/>
        </w:rPr>
        <w:t>效能過低之情事</w:t>
      </w:r>
      <w:r w:rsidR="00C1075E" w:rsidRPr="00835255">
        <w:rPr>
          <w:rFonts w:hint="eastAsia"/>
          <w:bCs w:val="0"/>
        </w:rPr>
        <w:t>，</w:t>
      </w:r>
      <w:proofErr w:type="gramStart"/>
      <w:r w:rsidR="00C1075E" w:rsidRPr="00835255">
        <w:rPr>
          <w:rFonts w:hint="eastAsia"/>
        </w:rPr>
        <w:t>爰</w:t>
      </w:r>
      <w:proofErr w:type="gramEnd"/>
      <w:r w:rsidR="00C1075E" w:rsidRPr="00835255">
        <w:rPr>
          <w:rFonts w:hint="eastAsia"/>
        </w:rPr>
        <w:t>依法提案糾正。</w:t>
      </w:r>
    </w:p>
    <w:p w:rsidR="0002623B" w:rsidRPr="00835255" w:rsidRDefault="000210BA" w:rsidP="00835255">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835255">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14680A" w:rsidRPr="00835255" w:rsidRDefault="0014680A" w:rsidP="00835255">
      <w:pPr>
        <w:pStyle w:val="11"/>
        <w:ind w:left="680" w:firstLine="680"/>
        <w:rPr>
          <w:bCs/>
        </w:rPr>
      </w:pPr>
      <w:r w:rsidRPr="00835255">
        <w:rPr>
          <w:rFonts w:hint="eastAsia"/>
          <w:bCs/>
        </w:rPr>
        <w:t>臺灣雖有海峽為其屏障，然而寬度僅有133至260公里，據國軍就近年共軍的多項演訓情形研判，一旦共軍對我採取軍事行動，將是整體火力結合電子作戰方式，首以導彈攻擊，次為三軍聯合登陸作戰，實構成我嚴重之威脅。就我方的防衛作戰而言，若共軍在奪取制空、制海權後，對我遂行登陸作戰，則我陸軍野戰</w:t>
      </w:r>
      <w:proofErr w:type="gramStart"/>
      <w:r w:rsidRPr="00835255">
        <w:rPr>
          <w:rFonts w:hint="eastAsia"/>
          <w:bCs/>
        </w:rPr>
        <w:t>砲兵需</w:t>
      </w:r>
      <w:proofErr w:type="gramEnd"/>
      <w:r w:rsidRPr="00835255">
        <w:rPr>
          <w:rFonts w:hint="eastAsia"/>
          <w:bCs/>
        </w:rPr>
        <w:t>擔負海岸防衛作戰之重任。在國軍「防衛固守、有效嚇阻」軍事戰略指導下，陸軍執行「反登陸作戰」任務，對作戰區內主要登陸進犯之共軍實施射擊，反射擊時並以火力增援反擊部隊。陸軍必須以射程遠、威力強、</w:t>
      </w:r>
      <w:proofErr w:type="gramStart"/>
      <w:r w:rsidRPr="00835255">
        <w:rPr>
          <w:rFonts w:hint="eastAsia"/>
          <w:bCs/>
        </w:rPr>
        <w:t>機動快</w:t>
      </w:r>
      <w:proofErr w:type="gramEnd"/>
      <w:r w:rsidRPr="00835255">
        <w:rPr>
          <w:rFonts w:hint="eastAsia"/>
          <w:bCs/>
        </w:rPr>
        <w:t>、佔領及變換陣地迅速之多管火箭為主，以利任務遂行。而增程多管火箭系統具有射程遠、殺傷面積大之特點，可有效加強我岸防</w:t>
      </w:r>
      <w:proofErr w:type="gramStart"/>
      <w:r w:rsidRPr="00835255">
        <w:rPr>
          <w:rFonts w:hint="eastAsia"/>
          <w:bCs/>
        </w:rPr>
        <w:t>砲</w:t>
      </w:r>
      <w:proofErr w:type="gramEnd"/>
      <w:r w:rsidRPr="00835255">
        <w:rPr>
          <w:rFonts w:hint="eastAsia"/>
          <w:bCs/>
        </w:rPr>
        <w:t>兵之火力，並在共軍</w:t>
      </w:r>
      <w:proofErr w:type="gramStart"/>
      <w:r w:rsidRPr="00835255">
        <w:rPr>
          <w:rFonts w:hint="eastAsia"/>
          <w:bCs/>
        </w:rPr>
        <w:t>登陸舟波遂行換</w:t>
      </w:r>
      <w:proofErr w:type="gramEnd"/>
      <w:r w:rsidRPr="00835255">
        <w:rPr>
          <w:rFonts w:hint="eastAsia"/>
          <w:bCs/>
        </w:rPr>
        <w:t>乘時，</w:t>
      </w:r>
      <w:proofErr w:type="gramStart"/>
      <w:r w:rsidRPr="00835255">
        <w:rPr>
          <w:rFonts w:hint="eastAsia"/>
          <w:bCs/>
        </w:rPr>
        <w:t>重創其船團</w:t>
      </w:r>
      <w:proofErr w:type="gramEnd"/>
      <w:r w:rsidRPr="00835255">
        <w:rPr>
          <w:rFonts w:hint="eastAsia"/>
          <w:bCs/>
        </w:rPr>
        <w:t>與登陸部隊。</w:t>
      </w:r>
    </w:p>
    <w:p w:rsidR="0014680A" w:rsidRPr="00835255" w:rsidRDefault="0014680A" w:rsidP="00835255">
      <w:pPr>
        <w:pStyle w:val="11"/>
        <w:ind w:left="680" w:firstLine="680"/>
        <w:rPr>
          <w:snapToGrid w:val="0"/>
        </w:rPr>
      </w:pPr>
      <w:r w:rsidRPr="00835255">
        <w:rPr>
          <w:rFonts w:hint="eastAsia"/>
          <w:bCs/>
        </w:rPr>
        <w:t>按</w:t>
      </w:r>
      <w:proofErr w:type="gramStart"/>
      <w:r w:rsidRPr="00835255">
        <w:rPr>
          <w:rFonts w:hint="eastAsia"/>
          <w:bCs/>
        </w:rPr>
        <w:t>砲</w:t>
      </w:r>
      <w:proofErr w:type="gramEnd"/>
      <w:r w:rsidRPr="00835255">
        <w:rPr>
          <w:rFonts w:hint="eastAsia"/>
          <w:bCs/>
        </w:rPr>
        <w:t>兵為陸軍火力之主幹，亦為陸軍可掌握並爭取戰場縱深、遠程殲敵之兵種，陸軍自民國（下同）72年起成立多管火箭部隊，</w:t>
      </w:r>
      <w:r w:rsidRPr="00835255">
        <w:rPr>
          <w:rFonts w:hint="eastAsia"/>
          <w:snapToGrid w:val="0"/>
        </w:rPr>
        <w:t>於第○、○軍團</w:t>
      </w:r>
      <w:proofErr w:type="gramStart"/>
      <w:r w:rsidRPr="00835255">
        <w:rPr>
          <w:rFonts w:hint="eastAsia"/>
          <w:snapToGrid w:val="0"/>
        </w:rPr>
        <w:t>砲指部各下</w:t>
      </w:r>
      <w:proofErr w:type="gramEnd"/>
      <w:r w:rsidRPr="00835255">
        <w:rPr>
          <w:rFonts w:hint="eastAsia"/>
          <w:snapToGrid w:val="0"/>
        </w:rPr>
        <w:t>轄○</w:t>
      </w:r>
      <w:proofErr w:type="gramStart"/>
      <w:r w:rsidRPr="00835255">
        <w:rPr>
          <w:rFonts w:hint="eastAsia"/>
          <w:snapToGrid w:val="0"/>
        </w:rPr>
        <w:t>個</w:t>
      </w:r>
      <w:proofErr w:type="gramEnd"/>
      <w:r w:rsidRPr="00835255">
        <w:rPr>
          <w:rFonts w:hint="eastAsia"/>
          <w:snapToGrid w:val="0"/>
        </w:rPr>
        <w:t>工蜂六型（下稱工六）火箭營、</w:t>
      </w:r>
      <w:proofErr w:type="gramStart"/>
      <w:r w:rsidRPr="00835255">
        <w:rPr>
          <w:rFonts w:hint="eastAsia"/>
          <w:snapToGrid w:val="0"/>
        </w:rPr>
        <w:t>每營○○</w:t>
      </w:r>
      <w:proofErr w:type="gramEnd"/>
      <w:r w:rsidRPr="00835255">
        <w:rPr>
          <w:rFonts w:hint="eastAsia"/>
          <w:snapToGrid w:val="0"/>
        </w:rPr>
        <w:t>架，總計○○架。</w:t>
      </w:r>
      <w:r w:rsidRPr="00835255">
        <w:rPr>
          <w:rFonts w:hint="eastAsia"/>
          <w:snapToGrid w:val="0"/>
        </w:rPr>
        <w:lastRenderedPageBreak/>
        <w:t>惟因工六火箭編裝不足，僅能使用於重點區域，無法滿足各作戰區需求，且武器裝備業已老舊，性能未</w:t>
      </w:r>
      <w:proofErr w:type="gramStart"/>
      <w:r w:rsidRPr="00835255">
        <w:rPr>
          <w:rFonts w:hint="eastAsia"/>
          <w:snapToGrid w:val="0"/>
        </w:rPr>
        <w:t>臻</w:t>
      </w:r>
      <w:proofErr w:type="gramEnd"/>
      <w:r w:rsidRPr="00835255">
        <w:rPr>
          <w:rFonts w:hint="eastAsia"/>
          <w:snapToGrid w:val="0"/>
        </w:rPr>
        <w:t>妥善，其射程僅○○公里，在反登陸作戰中，若再扣除陣地與灘岸之距離，無法有效對海上遠程目標實施射擊，又彈藥性能不足、裝填耗時，戰場反應力及存活率低，故亟需籌補新型多管火箭，以發揮有效之火力支援，滿足反登陸作戰之需求。</w:t>
      </w:r>
    </w:p>
    <w:p w:rsidR="00062A96" w:rsidRPr="00835255" w:rsidRDefault="0014680A" w:rsidP="00835255">
      <w:pPr>
        <w:pStyle w:val="11"/>
        <w:ind w:left="680" w:firstLine="680"/>
        <w:rPr>
          <w:snapToGrid w:val="0"/>
        </w:rPr>
      </w:pPr>
      <w:proofErr w:type="gramStart"/>
      <w:r w:rsidRPr="00835255">
        <w:rPr>
          <w:rFonts w:hint="eastAsia"/>
          <w:snapToGrid w:val="0"/>
        </w:rPr>
        <w:t>鑒此</w:t>
      </w:r>
      <w:proofErr w:type="gramEnd"/>
      <w:r w:rsidRPr="00835255">
        <w:rPr>
          <w:rFonts w:hint="eastAsia"/>
          <w:snapToGrid w:val="0"/>
        </w:rPr>
        <w:t>，國防部陸軍司令部（下稱陸軍司令部）前於90年4月</w:t>
      </w:r>
      <w:proofErr w:type="gramStart"/>
      <w:r w:rsidRPr="00835255">
        <w:rPr>
          <w:rFonts w:hint="eastAsia"/>
          <w:snapToGrid w:val="0"/>
        </w:rPr>
        <w:t>研</w:t>
      </w:r>
      <w:proofErr w:type="gramEnd"/>
      <w:r w:rsidRPr="00835255">
        <w:rPr>
          <w:rFonts w:hint="eastAsia"/>
          <w:snapToGrid w:val="0"/>
        </w:rPr>
        <w:t>提「霹靂專案」投資綱要計畫，委由國防部軍備局（下稱軍備局）中山科學研究院（下稱中科院）研製生產「雷霆2000多管火箭系統」，總概算新臺幣（下同）144億5,420萬元，預計納入91至95年度執行，其預期效益為提高武器系統作戰性能及裝備妥善率，達到國防武器及後勤支援自主之目標，並於95年完成量產成軍。陸軍司令部係本專案之委製方，委請中科院執行「新型多管火箭」研製作業；中科院係受委託執行全系統（含彈藥、</w:t>
      </w:r>
      <w:proofErr w:type="gramStart"/>
      <w:r w:rsidRPr="00835255">
        <w:rPr>
          <w:rFonts w:hint="eastAsia"/>
          <w:snapToGrid w:val="0"/>
        </w:rPr>
        <w:t>砲</w:t>
      </w:r>
      <w:proofErr w:type="gramEnd"/>
      <w:r w:rsidRPr="00835255">
        <w:rPr>
          <w:rFonts w:hint="eastAsia"/>
          <w:snapToGrid w:val="0"/>
        </w:rPr>
        <w:t>車發射架等）研製及</w:t>
      </w:r>
      <w:proofErr w:type="gramStart"/>
      <w:r w:rsidRPr="00835255">
        <w:rPr>
          <w:rFonts w:hint="eastAsia"/>
          <w:snapToGrid w:val="0"/>
        </w:rPr>
        <w:t>所需次系統</w:t>
      </w:r>
      <w:proofErr w:type="gramEnd"/>
      <w:r w:rsidRPr="00835255">
        <w:rPr>
          <w:rFonts w:hint="eastAsia"/>
          <w:snapToGrid w:val="0"/>
        </w:rPr>
        <w:t>(載具等)申購作業；</w:t>
      </w:r>
      <w:r w:rsidRPr="00835255">
        <w:rPr>
          <w:rFonts w:hAnsi="標楷體" w:hint="eastAsia"/>
          <w:snapToGrid w:val="0"/>
        </w:rPr>
        <w:t>軍備局採購中</w:t>
      </w:r>
      <w:r w:rsidRPr="00835255">
        <w:rPr>
          <w:rFonts w:hint="eastAsia"/>
          <w:snapToGrid w:val="0"/>
        </w:rPr>
        <w:t>心（下稱採購中心，現改制為國防部國防採購室）係審核中科院呈報之採購計畫書並辦理購案開標作業、履約管理等工作。</w:t>
      </w:r>
    </w:p>
    <w:p w:rsidR="0002623B" w:rsidRPr="00835255" w:rsidRDefault="00062A96" w:rsidP="00835255">
      <w:pPr>
        <w:pStyle w:val="11"/>
        <w:ind w:left="680" w:firstLine="680"/>
        <w:rPr>
          <w:bCs/>
        </w:rPr>
      </w:pPr>
      <w:r w:rsidRPr="00835255">
        <w:rPr>
          <w:rFonts w:hAnsi="標楷體" w:hint="eastAsia"/>
          <w:snapToGrid w:val="0"/>
        </w:rPr>
        <w:t>本案經查</w:t>
      </w:r>
      <w:r w:rsidRPr="00835255">
        <w:rPr>
          <w:rFonts w:hAnsi="標楷體" w:hint="eastAsia"/>
          <w:szCs w:val="32"/>
        </w:rPr>
        <w:t>採購中心</w:t>
      </w:r>
      <w:r w:rsidRPr="00835255">
        <w:rPr>
          <w:rFonts w:hAnsi="標楷體" w:hint="eastAsia"/>
          <w:snapToGrid w:val="0"/>
        </w:rPr>
        <w:t>自91年7月31日開始辦理雷霆2000載具採購，歷時</w:t>
      </w:r>
      <w:proofErr w:type="gramStart"/>
      <w:r w:rsidRPr="00835255">
        <w:rPr>
          <w:rFonts w:hAnsi="標楷體" w:hint="eastAsia"/>
          <w:snapToGrid w:val="0"/>
        </w:rPr>
        <w:t>5年餘至97年1月2日</w:t>
      </w:r>
      <w:proofErr w:type="gramEnd"/>
      <w:r w:rsidRPr="00835255">
        <w:rPr>
          <w:rFonts w:hAnsi="標楷體" w:hint="eastAsia"/>
          <w:snapToGrid w:val="0"/>
        </w:rPr>
        <w:t>始完成決標，採購效率偏低，期間陸軍司令部為部署外島需求，並考量載具多次流廢標，業於95年2月修訂投資綱要計畫，將計畫期程由95年展延至102年，嚴重影響國家整體戰備</w:t>
      </w:r>
      <w:r w:rsidRPr="00835255">
        <w:rPr>
          <w:rFonts w:hint="eastAsia"/>
          <w:szCs w:val="32"/>
        </w:rPr>
        <w:t>。案經審計部派員稽察，並將查核報告及後續追蹤辦理情形陳報本院，本院</w:t>
      </w:r>
      <w:proofErr w:type="gramStart"/>
      <w:r w:rsidRPr="00835255">
        <w:rPr>
          <w:rFonts w:hint="eastAsia"/>
          <w:szCs w:val="32"/>
        </w:rPr>
        <w:t>爰</w:t>
      </w:r>
      <w:proofErr w:type="gramEnd"/>
      <w:r w:rsidRPr="00835255">
        <w:rPr>
          <w:rFonts w:hint="eastAsia"/>
          <w:szCs w:val="32"/>
        </w:rPr>
        <w:t>推派委員調查，全案業經</w:t>
      </w:r>
      <w:proofErr w:type="gramStart"/>
      <w:r w:rsidRPr="00835255">
        <w:rPr>
          <w:rFonts w:hint="eastAsia"/>
          <w:szCs w:val="32"/>
        </w:rPr>
        <w:t>調查竣事</w:t>
      </w:r>
      <w:proofErr w:type="gramEnd"/>
      <w:r w:rsidRPr="00835255">
        <w:rPr>
          <w:rFonts w:hint="eastAsia"/>
          <w:szCs w:val="32"/>
        </w:rPr>
        <w:t>，</w:t>
      </w:r>
      <w:r w:rsidRPr="00835255">
        <w:rPr>
          <w:rFonts w:hint="eastAsia"/>
          <w:bCs/>
        </w:rPr>
        <w:t>茲</w:t>
      </w:r>
      <w:r w:rsidRPr="00835255">
        <w:rPr>
          <w:rFonts w:hAnsi="標楷體" w:hint="eastAsia"/>
          <w:szCs w:val="32"/>
        </w:rPr>
        <w:t>將糾正之事實與</w:t>
      </w:r>
      <w:proofErr w:type="gramStart"/>
      <w:r w:rsidRPr="00835255">
        <w:rPr>
          <w:rFonts w:hAnsi="標楷體" w:hint="eastAsia"/>
          <w:szCs w:val="32"/>
        </w:rPr>
        <w:t>理由</w:t>
      </w:r>
      <w:r w:rsidRPr="00835255">
        <w:rPr>
          <w:rFonts w:hint="eastAsia"/>
          <w:bCs/>
        </w:rPr>
        <w:t>分敘如下</w:t>
      </w:r>
      <w:proofErr w:type="gramEnd"/>
      <w:r w:rsidRPr="00835255">
        <w:rPr>
          <w:rFonts w:hint="eastAsia"/>
          <w:bCs/>
        </w:rPr>
        <w:t>：</w:t>
      </w:r>
    </w:p>
    <w:p w:rsidR="0014680A" w:rsidRPr="00835255" w:rsidRDefault="0014680A" w:rsidP="0014680A">
      <w:pPr>
        <w:pStyle w:val="2"/>
        <w:kinsoku w:val="0"/>
        <w:ind w:left="1020" w:hanging="680"/>
      </w:pPr>
      <w:bookmarkStart w:id="33" w:name="_Toc524892372"/>
      <w:bookmarkStart w:id="34" w:name="_Toc525066144"/>
      <w:bookmarkStart w:id="35" w:name="_Toc529218261"/>
      <w:bookmarkStart w:id="36" w:name="_Toc529222684"/>
      <w:bookmarkStart w:id="37" w:name="_Toc529223106"/>
      <w:bookmarkStart w:id="38" w:name="_Toc529223857"/>
      <w:bookmarkStart w:id="39" w:name="_Toc529228253"/>
      <w:bookmarkStart w:id="40" w:name="_Toc2400390"/>
      <w:bookmarkStart w:id="41" w:name="_Toc4316184"/>
      <w:bookmarkStart w:id="42" w:name="_Toc2400393"/>
      <w:bookmarkStart w:id="43" w:name="_Toc4316187"/>
      <w:bookmarkStart w:id="44" w:name="_Toc4473328"/>
      <w:bookmarkStart w:id="45" w:name="_Toc69556895"/>
      <w:bookmarkStart w:id="46" w:name="_Toc69556944"/>
      <w:bookmarkStart w:id="47" w:name="_Toc69609818"/>
      <w:bookmarkStart w:id="48" w:name="_Toc70241814"/>
      <w:bookmarkStart w:id="49" w:name="_Toc70242203"/>
      <w:r w:rsidRPr="00835255">
        <w:rPr>
          <w:rFonts w:hint="eastAsia"/>
        </w:rPr>
        <w:t>陸軍司令部未依與中科院簽訂之「霹靂專案」委製協議書相關規定，適時檢討</w:t>
      </w:r>
      <w:proofErr w:type="gramStart"/>
      <w:r w:rsidRPr="00835255">
        <w:rPr>
          <w:rFonts w:hint="eastAsia"/>
        </w:rPr>
        <w:t>該院委製</w:t>
      </w:r>
      <w:proofErr w:type="gramEnd"/>
      <w:r w:rsidRPr="00835255">
        <w:rPr>
          <w:rFonts w:hint="eastAsia"/>
        </w:rPr>
        <w:t>延遲責任，</w:t>
      </w:r>
      <w:proofErr w:type="gramStart"/>
      <w:r w:rsidRPr="00835255">
        <w:rPr>
          <w:rFonts w:hint="eastAsia"/>
        </w:rPr>
        <w:t>難謂善盡</w:t>
      </w:r>
      <w:proofErr w:type="gramEnd"/>
      <w:r w:rsidRPr="00835255">
        <w:rPr>
          <w:rFonts w:hint="eastAsia"/>
        </w:rPr>
        <w:t>履約督導管制職責</w:t>
      </w:r>
      <w:r w:rsidRPr="00835255">
        <w:rPr>
          <w:rFonts w:hint="eastAsia"/>
          <w:szCs w:val="36"/>
        </w:rPr>
        <w:t>，亟應嚴予檢討改進</w:t>
      </w:r>
      <w:r w:rsidRPr="00835255">
        <w:rPr>
          <w:rFonts w:hint="eastAsia"/>
        </w:rPr>
        <w:t>：</w:t>
      </w:r>
    </w:p>
    <w:p w:rsidR="0014680A" w:rsidRPr="00835255" w:rsidRDefault="0014680A" w:rsidP="0014680A">
      <w:pPr>
        <w:pStyle w:val="3"/>
        <w:kinsoku w:val="0"/>
      </w:pPr>
      <w:r w:rsidRPr="00835255">
        <w:rPr>
          <w:rFonts w:hint="eastAsia"/>
        </w:rPr>
        <w:t>按國防部於90年9月4日核定本案投資綱要計畫</w:t>
      </w:r>
      <w:r w:rsidRPr="00835255">
        <w:rPr>
          <w:rFonts w:hint="eastAsia"/>
        </w:rPr>
        <w:lastRenderedPageBreak/>
        <w:t>之「需求分析」規定，陸軍司令部與中科院間之工作品項內容、管制時程、權利義務及相關罰則，於委製協議書中明定</w:t>
      </w:r>
      <w:proofErr w:type="gramStart"/>
      <w:r w:rsidRPr="00835255">
        <w:rPr>
          <w:rFonts w:hint="eastAsia"/>
        </w:rPr>
        <w:t>清楚，以明委</w:t>
      </w:r>
      <w:proofErr w:type="gramEnd"/>
      <w:r w:rsidRPr="00835255">
        <w:rPr>
          <w:rFonts w:hint="eastAsia"/>
        </w:rPr>
        <w:t>製責任。依陸軍司令部與中科院簽訂之「霹靂專案」委製協議書（91～96年度）第17條「罰責」第(</w:t>
      </w:r>
      <w:proofErr w:type="gramStart"/>
      <w:r w:rsidRPr="00835255">
        <w:rPr>
          <w:rFonts w:hint="eastAsia"/>
        </w:rPr>
        <w:t>一</w:t>
      </w:r>
      <w:proofErr w:type="gramEnd"/>
      <w:r w:rsidRPr="00835255">
        <w:rPr>
          <w:rFonts w:hint="eastAsia"/>
        </w:rPr>
        <w:t>)、2點規定：「甲方(陸軍)得按協議書所訂之工作階段，對乙方(中科院)實施階段性履約督導。如因可</w:t>
      </w:r>
      <w:proofErr w:type="gramStart"/>
      <w:r w:rsidRPr="00835255">
        <w:rPr>
          <w:rFonts w:hint="eastAsia"/>
        </w:rPr>
        <w:t>歸責乙方</w:t>
      </w:r>
      <w:proofErr w:type="gramEnd"/>
      <w:r w:rsidRPr="00835255">
        <w:rPr>
          <w:rFonts w:hint="eastAsia"/>
        </w:rPr>
        <w:t>事由致未能完成乙方未達階段進度，甲方得暫停預算撥付，</w:t>
      </w:r>
      <w:proofErr w:type="gramStart"/>
      <w:r w:rsidRPr="00835255">
        <w:rPr>
          <w:rFonts w:hint="eastAsia"/>
        </w:rPr>
        <w:t>俟</w:t>
      </w:r>
      <w:proofErr w:type="gramEnd"/>
      <w:r w:rsidRPr="00835255">
        <w:rPr>
          <w:rFonts w:hint="eastAsia"/>
        </w:rPr>
        <w:t>乙方達到階段進度時，再繼續執行預算撥付，有關失職人員應檢討議處，乙方並應追趕上總進度。乙方於年度內無法依約製繳時，應檢討</w:t>
      </w:r>
      <w:proofErr w:type="gramStart"/>
      <w:r w:rsidRPr="00835255">
        <w:rPr>
          <w:rFonts w:hint="eastAsia"/>
        </w:rPr>
        <w:t>乙方違失</w:t>
      </w:r>
      <w:proofErr w:type="gramEnd"/>
      <w:r w:rsidRPr="00835255">
        <w:rPr>
          <w:rFonts w:hint="eastAsia"/>
        </w:rPr>
        <w:t>責任，</w:t>
      </w:r>
      <w:proofErr w:type="gramStart"/>
      <w:r w:rsidRPr="00835255">
        <w:rPr>
          <w:rFonts w:hint="eastAsia"/>
        </w:rPr>
        <w:t>併</w:t>
      </w:r>
      <w:proofErr w:type="gramEnd"/>
      <w:r w:rsidRPr="00835255">
        <w:rPr>
          <w:rFonts w:hint="eastAsia"/>
        </w:rPr>
        <w:t>案呈報國防部辦理預算保留及計畫修正。」本項規定係於委製方辦理履約督導時，針對受委方未能達成階段進度，得暫停預算撥付(按程序辦理預算保留)，複查合格始撥付，未能完成原因若因可</w:t>
      </w:r>
      <w:proofErr w:type="gramStart"/>
      <w:r w:rsidRPr="00835255">
        <w:rPr>
          <w:rFonts w:hint="eastAsia"/>
        </w:rPr>
        <w:t>歸責受委</w:t>
      </w:r>
      <w:proofErr w:type="gramEnd"/>
      <w:r w:rsidRPr="00835255">
        <w:rPr>
          <w:rFonts w:hint="eastAsia"/>
        </w:rPr>
        <w:t>方之事由，則應檢討議處相關失職人員。</w:t>
      </w:r>
    </w:p>
    <w:p w:rsidR="0014680A" w:rsidRPr="00835255" w:rsidRDefault="0014680A" w:rsidP="0014680A">
      <w:pPr>
        <w:pStyle w:val="3"/>
        <w:kinsoku w:val="0"/>
      </w:pPr>
      <w:r w:rsidRPr="00835255">
        <w:rPr>
          <w:rFonts w:hint="eastAsia"/>
        </w:rPr>
        <w:t>本案審計部查核意見略</w:t>
      </w:r>
      <w:proofErr w:type="gramStart"/>
      <w:r w:rsidRPr="00835255">
        <w:rPr>
          <w:rFonts w:hint="eastAsia"/>
        </w:rPr>
        <w:t>以</w:t>
      </w:r>
      <w:proofErr w:type="gramEnd"/>
      <w:r w:rsidRPr="00835255">
        <w:rPr>
          <w:rFonts w:hint="eastAsia"/>
        </w:rPr>
        <w:t>：陸軍司令部與中科院簽訂91-92年度委製協議書之履約</w:t>
      </w:r>
      <w:proofErr w:type="gramStart"/>
      <w:r w:rsidRPr="00835255">
        <w:rPr>
          <w:rFonts w:hint="eastAsia"/>
        </w:rPr>
        <w:t>期限係至92年</w:t>
      </w:r>
      <w:proofErr w:type="gramEnd"/>
      <w:r w:rsidRPr="00835255">
        <w:rPr>
          <w:rFonts w:hint="eastAsia"/>
        </w:rPr>
        <w:t>，</w:t>
      </w:r>
      <w:proofErr w:type="gramStart"/>
      <w:r w:rsidRPr="00835255">
        <w:rPr>
          <w:rFonts w:hint="eastAsia"/>
        </w:rPr>
        <w:t>嗣</w:t>
      </w:r>
      <w:proofErr w:type="gramEnd"/>
      <w:r w:rsidRPr="00835255">
        <w:rPr>
          <w:rFonts w:hint="eastAsia"/>
        </w:rPr>
        <w:t>因發射車載具採購遲延，中科院無法依委製協議書內容如期履約，惟陸軍司令部未依上述規定修訂管制時程，</w:t>
      </w:r>
      <w:proofErr w:type="gramStart"/>
      <w:r w:rsidRPr="00835255">
        <w:rPr>
          <w:rFonts w:hint="eastAsia"/>
        </w:rPr>
        <w:t>且遲至94年12月23日始函請</w:t>
      </w:r>
      <w:proofErr w:type="gramEnd"/>
      <w:r w:rsidRPr="00835255">
        <w:rPr>
          <w:rFonts w:hint="eastAsia"/>
        </w:rPr>
        <w:t>該院依</w:t>
      </w:r>
      <w:proofErr w:type="gramStart"/>
      <w:r w:rsidRPr="00835255">
        <w:rPr>
          <w:rFonts w:hint="eastAsia"/>
        </w:rPr>
        <w:t>上開罰則</w:t>
      </w:r>
      <w:proofErr w:type="gramEnd"/>
      <w:r w:rsidRPr="00835255">
        <w:rPr>
          <w:rFonts w:hint="eastAsia"/>
        </w:rPr>
        <w:t>規定檢討違失責任，難謂已善盡履約督導管制職責。</w:t>
      </w:r>
    </w:p>
    <w:p w:rsidR="0014680A" w:rsidRPr="00835255" w:rsidRDefault="0014680A" w:rsidP="0014680A">
      <w:pPr>
        <w:pStyle w:val="3"/>
        <w:kinsoku w:val="0"/>
      </w:pPr>
      <w:r w:rsidRPr="00835255">
        <w:rPr>
          <w:rFonts w:hint="eastAsia"/>
        </w:rPr>
        <w:t>案據陸軍司令部查復稱：「中科院</w:t>
      </w:r>
      <w:proofErr w:type="gramStart"/>
      <w:r w:rsidRPr="00835255">
        <w:rPr>
          <w:rFonts w:hint="eastAsia"/>
        </w:rPr>
        <w:t>砲</w:t>
      </w:r>
      <w:proofErr w:type="gramEnd"/>
      <w:r w:rsidRPr="00835255">
        <w:rPr>
          <w:rFonts w:hint="eastAsia"/>
        </w:rPr>
        <w:t>車載具採購延遲，</w:t>
      </w:r>
      <w:proofErr w:type="gramStart"/>
      <w:r w:rsidRPr="00835255">
        <w:rPr>
          <w:rFonts w:hint="eastAsia"/>
        </w:rPr>
        <w:t>本軍除</w:t>
      </w:r>
      <w:proofErr w:type="gramEnd"/>
      <w:r w:rsidRPr="00835255">
        <w:rPr>
          <w:rFonts w:hint="eastAsia"/>
        </w:rPr>
        <w:t>按程序辦理預算保留外，並瞭解中科院係依政府採購法相關程序辦理招標作業，因屢發生參標廠商數不足、輸出許可未獲得及投標商資格不符等情形致無法決標，經參酌委製協議書17條(</w:t>
      </w:r>
      <w:proofErr w:type="gramStart"/>
      <w:r w:rsidRPr="00835255">
        <w:rPr>
          <w:rFonts w:hint="eastAsia"/>
        </w:rPr>
        <w:t>一</w:t>
      </w:r>
      <w:proofErr w:type="gramEnd"/>
      <w:r w:rsidRPr="00835255">
        <w:rPr>
          <w:rFonts w:hint="eastAsia"/>
        </w:rPr>
        <w:t>)2項及17條(二)條文項『…採購之軍品，因國際</w:t>
      </w:r>
      <w:r w:rsidRPr="00835255">
        <w:rPr>
          <w:rFonts w:hint="eastAsia"/>
        </w:rPr>
        <w:lastRenderedPageBreak/>
        <w:t>情勢變化，影響運送期程或核發輸出許可；…無法順利獲得軍品時，由雙方進行檢討與調整修訂，…』條文所列情形，未檢討</w:t>
      </w:r>
      <w:proofErr w:type="gramStart"/>
      <w:r w:rsidRPr="00835255">
        <w:rPr>
          <w:rFonts w:hint="eastAsia"/>
        </w:rPr>
        <w:t>該院違失</w:t>
      </w:r>
      <w:proofErr w:type="gramEnd"/>
      <w:r w:rsidRPr="00835255">
        <w:rPr>
          <w:rFonts w:hint="eastAsia"/>
        </w:rPr>
        <w:t>責任，惟持續要求及管制該院儘速採取所有可能手段，完成91-92年度</w:t>
      </w:r>
      <w:proofErr w:type="gramStart"/>
      <w:r w:rsidRPr="00835255">
        <w:rPr>
          <w:rFonts w:hint="eastAsia"/>
        </w:rPr>
        <w:t>發射車籌獲</w:t>
      </w:r>
      <w:proofErr w:type="gramEnd"/>
      <w:r w:rsidRPr="00835255">
        <w:rPr>
          <w:rFonts w:hint="eastAsia"/>
        </w:rPr>
        <w:t>作業，並提報精進作為，</w:t>
      </w:r>
      <w:proofErr w:type="gramStart"/>
      <w:r w:rsidRPr="00835255">
        <w:rPr>
          <w:rFonts w:hint="eastAsia"/>
        </w:rPr>
        <w:t>供本軍即時</w:t>
      </w:r>
      <w:proofErr w:type="gramEnd"/>
      <w:r w:rsidRPr="00835255">
        <w:rPr>
          <w:rFonts w:hint="eastAsia"/>
        </w:rPr>
        <w:t>因應及處置。</w:t>
      </w:r>
      <w:proofErr w:type="gramStart"/>
      <w:r w:rsidRPr="00835255">
        <w:rPr>
          <w:rFonts w:hint="eastAsia"/>
        </w:rPr>
        <w:t>嗣</w:t>
      </w:r>
      <w:proofErr w:type="gramEnd"/>
      <w:r w:rsidRPr="00835255">
        <w:rPr>
          <w:rFonts w:hint="eastAsia"/>
        </w:rPr>
        <w:t>因</w:t>
      </w:r>
      <w:proofErr w:type="gramStart"/>
      <w:r w:rsidRPr="00835255">
        <w:rPr>
          <w:rFonts w:hint="eastAsia"/>
        </w:rPr>
        <w:t>94年本軍更換</w:t>
      </w:r>
      <w:proofErr w:type="gramEnd"/>
      <w:r w:rsidRPr="00835255">
        <w:rPr>
          <w:rFonts w:hint="eastAsia"/>
        </w:rPr>
        <w:t>承辦人，經該員檢討雖有不可抗力之因素，</w:t>
      </w:r>
      <w:proofErr w:type="gramStart"/>
      <w:r w:rsidRPr="00835255">
        <w:rPr>
          <w:rFonts w:hint="eastAsia"/>
        </w:rPr>
        <w:t>惟載具</w:t>
      </w:r>
      <w:proofErr w:type="gramEnd"/>
      <w:r w:rsidRPr="00835255">
        <w:rPr>
          <w:rFonts w:hint="eastAsia"/>
        </w:rPr>
        <w:t>延遲多年未獲，為求審慎，仍應依委製協議書『罰責』規定，於94年12月正式具文請中科院檢討委製延遲責任（</w:t>
      </w:r>
      <w:smartTag w:uri="urn:schemas-microsoft-com:office:smarttags" w:element="chsdate">
        <w:smartTagPr>
          <w:attr w:name="IsROCDate" w:val="False"/>
          <w:attr w:name="IsLunarDate" w:val="False"/>
          <w:attr w:name="Day" w:val="23"/>
          <w:attr w:name="Month" w:val="12"/>
          <w:attr w:name="Year" w:val="1994"/>
        </w:smartTagPr>
        <w:r w:rsidRPr="00835255">
          <w:rPr>
            <w:rFonts w:hint="eastAsia"/>
          </w:rPr>
          <w:t>94年12月23日</w:t>
        </w:r>
      </w:smartTag>
      <w:r w:rsidRPr="00835255">
        <w:rPr>
          <w:rFonts w:hint="eastAsia"/>
        </w:rPr>
        <w:t>曦亮字第17604號）。」</w:t>
      </w:r>
    </w:p>
    <w:p w:rsidR="0014680A" w:rsidRPr="00835255" w:rsidRDefault="0014680A" w:rsidP="0014680A">
      <w:pPr>
        <w:pStyle w:val="3"/>
        <w:kinsoku w:val="0"/>
      </w:pPr>
      <w:r w:rsidRPr="00835255">
        <w:rPr>
          <w:rFonts w:hint="eastAsia"/>
        </w:rPr>
        <w:t>嗣據審計部函請國防部查處結果，陸軍司令部已依陸海空軍懲罰法第8條第10項規定，分別核予前陸軍後勤司令部整後中心前上校組長周</w:t>
      </w:r>
      <w:r w:rsidRPr="00835255">
        <w:rPr>
          <w:rFonts w:hint="eastAsia"/>
          <w:snapToGrid w:val="0"/>
        </w:rPr>
        <w:t>○○</w:t>
      </w:r>
      <w:r w:rsidRPr="00835255">
        <w:rPr>
          <w:rFonts w:hint="eastAsia"/>
        </w:rPr>
        <w:t>申誡1次、前少校承辦參謀宮</w:t>
      </w:r>
      <w:r w:rsidRPr="00835255">
        <w:rPr>
          <w:rFonts w:hint="eastAsia"/>
          <w:snapToGrid w:val="0"/>
        </w:rPr>
        <w:t>○○</w:t>
      </w:r>
      <w:r w:rsidRPr="00835255">
        <w:rPr>
          <w:rFonts w:hint="eastAsia"/>
        </w:rPr>
        <w:t>申誡兩次之處分；另國防部已要求陸軍司令部藉集會時機實施案例宣教，以加強人員專業素養及風險管控處置作為，並將本案納入委製、採購案教育訓練宣教，要求各專案管理及採購單位確依契約規範及相關罰則執行，爾後將周延審慎辦理各項專案管理作業，避免類案再生。</w:t>
      </w:r>
    </w:p>
    <w:p w:rsidR="0014680A" w:rsidRPr="00835255" w:rsidRDefault="0014680A" w:rsidP="0014680A">
      <w:pPr>
        <w:pStyle w:val="3"/>
        <w:kinsoku w:val="0"/>
      </w:pPr>
      <w:r w:rsidRPr="00835255">
        <w:rPr>
          <w:rFonts w:hint="eastAsia"/>
        </w:rPr>
        <w:t>由上所述，陸軍司令部未依與中科院簽訂之「霹靂專案」委製協議書（91～96年度）第17條「罰責」第(一)、2點之規定，適時檢討該院委製延遲責任，顯有未善盡履約督導管制職責之情事，亟應嚴予檢討改進。</w:t>
      </w:r>
    </w:p>
    <w:p w:rsidR="0014680A" w:rsidRPr="00835255" w:rsidRDefault="0014680A" w:rsidP="0014680A">
      <w:pPr>
        <w:pStyle w:val="2"/>
        <w:kinsoku w:val="0"/>
        <w:ind w:left="1020" w:hanging="680"/>
      </w:pPr>
      <w:r w:rsidRPr="00835255">
        <w:rPr>
          <w:rFonts w:hint="eastAsia"/>
          <w:szCs w:val="36"/>
        </w:rPr>
        <w:t>中科院辦理</w:t>
      </w:r>
      <w:r w:rsidRPr="00835255">
        <w:rPr>
          <w:rFonts w:hint="eastAsia"/>
        </w:rPr>
        <w:t>「雷霆2000載具等3項」及「雷霆2000發射車等2項」等2案，</w:t>
      </w:r>
      <w:r w:rsidRPr="00835255">
        <w:rPr>
          <w:rFonts w:hint="eastAsia"/>
          <w:szCs w:val="36"/>
        </w:rPr>
        <w:t>各次開標後對</w:t>
      </w:r>
      <w:r w:rsidRPr="00835255">
        <w:rPr>
          <w:rFonts w:hint="eastAsia"/>
        </w:rPr>
        <w:t>流、廢標案之處理，有</w:t>
      </w:r>
      <w:r w:rsidRPr="00835255">
        <w:rPr>
          <w:rFonts w:hint="eastAsia"/>
          <w:szCs w:val="36"/>
        </w:rPr>
        <w:t>關廠商資格</w:t>
      </w:r>
      <w:r w:rsidRPr="00835255">
        <w:rPr>
          <w:rFonts w:hAnsi="標楷體" w:hint="eastAsia"/>
          <w:szCs w:val="32"/>
        </w:rPr>
        <w:t>及購案規格</w:t>
      </w:r>
      <w:r w:rsidRPr="00835255">
        <w:rPr>
          <w:rFonts w:hint="eastAsia"/>
          <w:szCs w:val="36"/>
        </w:rPr>
        <w:t>之評估檢討與處置過程，未逐次逐項呈核完整紀錄並存卷備查，核有疏失</w:t>
      </w:r>
      <w:r w:rsidRPr="00835255">
        <w:rPr>
          <w:rFonts w:hint="eastAsia"/>
        </w:rPr>
        <w:t>：</w:t>
      </w:r>
    </w:p>
    <w:p w:rsidR="0014680A" w:rsidRPr="00835255" w:rsidRDefault="0014680A" w:rsidP="0014680A">
      <w:pPr>
        <w:pStyle w:val="3"/>
        <w:kinsoku w:val="0"/>
      </w:pPr>
      <w:r w:rsidRPr="00835255">
        <w:rPr>
          <w:rFonts w:hAnsi="標楷體" w:hint="eastAsia"/>
          <w:szCs w:val="32"/>
        </w:rPr>
        <w:t>按「投標廠商資格與特殊或巨額採購認定標準」第</w:t>
      </w:r>
      <w:r w:rsidRPr="00835255">
        <w:rPr>
          <w:rFonts w:hAnsi="標楷體" w:hint="eastAsia"/>
          <w:szCs w:val="32"/>
        </w:rPr>
        <w:lastRenderedPageBreak/>
        <w:t>13條規定：「機關訂定投標廠商之特定資格時，應先評估可能符合特定資格之廠商家數，並檢討有無不當限制競爭情形。」另國防部</w:t>
      </w:r>
      <w:r w:rsidRPr="00835255">
        <w:rPr>
          <w:rFonts w:hAnsi="標楷體" w:cs="Arial"/>
          <w:bCs w:val="0"/>
          <w:szCs w:val="32"/>
        </w:rPr>
        <w:t>92 年11 月 17 日</w:t>
      </w:r>
      <w:r w:rsidRPr="00835255">
        <w:rPr>
          <w:rFonts w:hAnsi="標楷體" w:cs="Arial" w:hint="eastAsia"/>
          <w:bCs w:val="0"/>
          <w:szCs w:val="32"/>
        </w:rPr>
        <w:t>令頒</w:t>
      </w:r>
      <w:r w:rsidRPr="00835255">
        <w:rPr>
          <w:rFonts w:hAnsi="標楷體" w:hint="eastAsia"/>
          <w:szCs w:val="32"/>
        </w:rPr>
        <w:t>軍事機關採購作業規定第三篇「購辦訂約」柒、十三：「流標及廢標案處理規定如下：（一）凡屬下列事項，應由計畫申購單位或工程主辦單位檢討後再行辦理：1.規格可否改變？2.預算能否追加？3.其他條件之改變涉及採購計畫之變更者。4.投標廠商資格可否放寬？5.採購招標之方式可否改變？」</w:t>
      </w:r>
    </w:p>
    <w:p w:rsidR="0014680A" w:rsidRPr="00835255" w:rsidRDefault="0014680A" w:rsidP="0014680A">
      <w:pPr>
        <w:pStyle w:val="3"/>
        <w:kinsoku w:val="0"/>
      </w:pPr>
      <w:r w:rsidRPr="00835255">
        <w:rPr>
          <w:rFonts w:hint="eastAsia"/>
        </w:rPr>
        <w:t>審計部查核報告指出：</w:t>
      </w:r>
    </w:p>
    <w:p w:rsidR="0014680A" w:rsidRPr="00835255" w:rsidRDefault="0014680A" w:rsidP="0014680A">
      <w:pPr>
        <w:pStyle w:val="4"/>
      </w:pPr>
      <w:r w:rsidRPr="00835255">
        <w:rPr>
          <w:rFonts w:hint="eastAsia"/>
        </w:rPr>
        <w:t>中科院委託採購中心辦理「雷霆2000載具等3項（案號：XB92055W010）」及「雷霆2000發射車等2項（案號：XB96302W018）」等2案，其招標文件分別訂有投標廠商具有相當「實績」及「財力」之特定資格，如：「檢附於截止日前5年內，完成與招標標的同性質或相當之財物契約，其單次契約金額或數量不低於招標標的預算金額之五分之二，或累計金額不低於招標標的預算金額」及「實收資本額不低於美金</w:t>
      </w:r>
      <w:r w:rsidRPr="00835255">
        <w:t>3,081,835.6</w:t>
      </w:r>
      <w:r w:rsidRPr="00835255">
        <w:rPr>
          <w:rFonts w:hint="eastAsia"/>
        </w:rPr>
        <w:t>元，或經會計師簽證或審計機關審定之上一會計年度或最近一年度財務報告及其所附報表，其內容合於下列規定者：(1)淨值不低於美金</w:t>
      </w:r>
      <w:r w:rsidRPr="00835255">
        <w:t>2,568,196.33</w:t>
      </w:r>
      <w:r w:rsidRPr="00835255">
        <w:rPr>
          <w:rFonts w:hint="eastAsia"/>
        </w:rPr>
        <w:t>元。(</w:t>
      </w:r>
      <w:r w:rsidRPr="00835255">
        <w:t>2</w:t>
      </w:r>
      <w:r w:rsidRPr="00835255">
        <w:rPr>
          <w:rFonts w:hint="eastAsia"/>
        </w:rPr>
        <w:t>)流動資產不低於流動負債。(3)總負債金額不超過淨值四倍。」惟未見</w:t>
      </w:r>
      <w:r w:rsidRPr="00835255">
        <w:rPr>
          <w:rFonts w:hAnsi="標楷體" w:hint="eastAsia"/>
          <w:szCs w:val="32"/>
        </w:rPr>
        <w:t>中科院依上開規定評估可能符合資格之廠商家數，亦未檢討有無不當限制競爭之情形，核與上開規定不符。</w:t>
      </w:r>
    </w:p>
    <w:p w:rsidR="0014680A" w:rsidRPr="00835255" w:rsidRDefault="0014680A" w:rsidP="0014680A">
      <w:pPr>
        <w:pStyle w:val="4"/>
      </w:pPr>
      <w:r w:rsidRPr="00835255">
        <w:rPr>
          <w:rFonts w:hAnsi="標楷體" w:hint="eastAsia"/>
          <w:szCs w:val="32"/>
        </w:rPr>
        <w:t>「雷霆2000載具等三項」案共計辦理14次開標作業，歷經多次流、廢標，期間採購中心多次退</w:t>
      </w:r>
      <w:r w:rsidRPr="00835255">
        <w:rPr>
          <w:rFonts w:hAnsi="標楷體" w:hint="eastAsia"/>
          <w:szCs w:val="32"/>
        </w:rPr>
        <w:lastRenderedPageBreak/>
        <w:t>請中科院檢討，案經該院檢討結果，廠商特定資格部分，遲至第8次開標（93年8月10日）無廠商投標流標後，迄93年12月21日始函請採購中心修正採購計畫清單之「廠商資格與規格」，刪除「實績」特定資格，改以「財力」特定資格取代，據修正理由說明略以：「修訂特定資格條款降低門檻，廣徵商源，擴大競爭機制，有助購案遂行」，顯見中科院於92年9、10月間，購案於第1、2次招標流、廢標後，並未依前開規定及時檢討投標廠商資格可否放寬；購案規格部分不變，僅增加要求廠商提出規格審查佐證資料、調增預算、改變招標方式等修正採購計畫，嗣後該院依國防部94年9月12日昌昇字第0940010013號令辦理撤案，並於95年1月6日呈報軍備局載具採購檢討資料，建議刪除駕駛艙「</w:t>
      </w:r>
      <w:r w:rsidRPr="00835255">
        <w:rPr>
          <w:rFonts w:hint="eastAsia"/>
          <w:snapToGrid w:val="0"/>
        </w:rPr>
        <w:t>○○○○</w:t>
      </w:r>
      <w:r w:rsidRPr="00835255">
        <w:rPr>
          <w:rFonts w:hAnsi="標楷體" w:hint="eastAsia"/>
          <w:szCs w:val="32"/>
        </w:rPr>
        <w:t>」及「</w:t>
      </w:r>
      <w:r w:rsidRPr="00835255">
        <w:rPr>
          <w:rFonts w:hint="eastAsia"/>
          <w:snapToGrid w:val="0"/>
        </w:rPr>
        <w:t>○○○○</w:t>
      </w:r>
      <w:r w:rsidRPr="00835255">
        <w:rPr>
          <w:rFonts w:hAnsi="標楷體" w:hint="eastAsia"/>
          <w:szCs w:val="32"/>
        </w:rPr>
        <w:t>」需求，並說明此修訂有助於廠商申請輸出許可。中科院就流、廢標之處理均未提出規格修正，且據所提購案現況檢討資料及精進措施報告說明，均稱「確定規格不予修訂」、「規格並無不當」，惟卻於撤案後始檢討刪除部分需求，顯見該院所訂規格未盡合宜，且於流、廢標之處理，未及時檢討所訂廠商資格及購案規格，以利廠商參與投標及增加廠商參標意願，致發射車購案久標未決，</w:t>
      </w:r>
      <w:r w:rsidRPr="00835255">
        <w:rPr>
          <w:rFonts w:hAnsi="標楷體" w:hint="eastAsia"/>
          <w:bCs/>
          <w:szCs w:val="32"/>
        </w:rPr>
        <w:t>影響整體採購效率。</w:t>
      </w:r>
    </w:p>
    <w:p w:rsidR="0014680A" w:rsidRPr="00835255" w:rsidRDefault="0014680A" w:rsidP="0014680A">
      <w:pPr>
        <w:pStyle w:val="3"/>
        <w:kinsoku w:val="0"/>
      </w:pPr>
      <w:r w:rsidRPr="00835255">
        <w:rPr>
          <w:rFonts w:hint="eastAsia"/>
        </w:rPr>
        <w:t>案經本院約</w:t>
      </w:r>
      <w:proofErr w:type="gramStart"/>
      <w:r w:rsidRPr="00835255">
        <w:rPr>
          <w:rFonts w:hint="eastAsia"/>
        </w:rPr>
        <w:t>詢</w:t>
      </w:r>
      <w:proofErr w:type="gramEnd"/>
      <w:r w:rsidRPr="00835255">
        <w:rPr>
          <w:rFonts w:hint="eastAsia"/>
        </w:rPr>
        <w:t>軍備局長兼中科院院長金</w:t>
      </w:r>
      <w:r w:rsidR="00E57288">
        <w:rPr>
          <w:rFonts w:hAnsi="標楷體" w:hint="eastAsia"/>
        </w:rPr>
        <w:t>○○</w:t>
      </w:r>
      <w:r w:rsidRPr="00835255">
        <w:rPr>
          <w:rFonts w:hint="eastAsia"/>
        </w:rPr>
        <w:t>中將與相關主管人員，據其提報書面說明略</w:t>
      </w:r>
      <w:proofErr w:type="gramStart"/>
      <w:r w:rsidRPr="00835255">
        <w:rPr>
          <w:rFonts w:hint="eastAsia"/>
        </w:rPr>
        <w:t>以</w:t>
      </w:r>
      <w:proofErr w:type="gramEnd"/>
      <w:r w:rsidRPr="00835255">
        <w:rPr>
          <w:rFonts w:hint="eastAsia"/>
        </w:rPr>
        <w:t>：</w:t>
      </w:r>
    </w:p>
    <w:p w:rsidR="0014680A" w:rsidRPr="00835255" w:rsidRDefault="0014680A" w:rsidP="0014680A">
      <w:pPr>
        <w:pStyle w:val="4"/>
      </w:pPr>
      <w:r w:rsidRPr="00835255">
        <w:rPr>
          <w:rFonts w:hint="eastAsia"/>
        </w:rPr>
        <w:t>中科院於每次流、廢標後均確依軍事機關採購作業規定，針對規格、預算、投標廠商資格、招標方式、其他條件等，檢討是否合宜或須辦理變更，</w:t>
      </w:r>
      <w:r w:rsidRPr="00835255">
        <w:rPr>
          <w:rFonts w:hint="eastAsia"/>
        </w:rPr>
        <w:lastRenderedPageBreak/>
        <w:t>循程序提案修訂且奉核後實施；例如：(1)限制性招標流標後，將涉水深度由</w:t>
      </w:r>
      <w:r w:rsidRPr="00835255">
        <w:rPr>
          <w:rFonts w:hint="eastAsia"/>
          <w:snapToGrid w:val="0"/>
        </w:rPr>
        <w:t>○</w:t>
      </w:r>
      <w:r w:rsidRPr="00835255">
        <w:rPr>
          <w:rFonts w:hint="eastAsia"/>
        </w:rPr>
        <w:t>.</w:t>
      </w:r>
      <w:r w:rsidRPr="00835255">
        <w:rPr>
          <w:rFonts w:hint="eastAsia"/>
          <w:snapToGrid w:val="0"/>
        </w:rPr>
        <w:t xml:space="preserve"> ○</w:t>
      </w:r>
      <w:r w:rsidRPr="00835255">
        <w:rPr>
          <w:rFonts w:hint="eastAsia"/>
        </w:rPr>
        <w:t>公尺改成</w:t>
      </w:r>
      <w:r w:rsidRPr="00835255">
        <w:rPr>
          <w:rFonts w:hint="eastAsia"/>
          <w:snapToGrid w:val="0"/>
        </w:rPr>
        <w:t>○</w:t>
      </w:r>
      <w:r w:rsidRPr="00835255">
        <w:rPr>
          <w:rFonts w:hint="eastAsia"/>
        </w:rPr>
        <w:t>.</w:t>
      </w:r>
      <w:r w:rsidRPr="00835255">
        <w:rPr>
          <w:rFonts w:hint="eastAsia"/>
          <w:snapToGrid w:val="0"/>
        </w:rPr>
        <w:t xml:space="preserve"> ○○</w:t>
      </w:r>
      <w:r w:rsidRPr="00835255">
        <w:rPr>
          <w:rFonts w:hint="eastAsia"/>
        </w:rPr>
        <w:t>公尺，並改成公開招標。(2)第三次開標後，為防止廠商以照抄規格取巧方式，要求廠商提報設計規劃時，須檢附相關佐證資料。(3)第八次開標流標後，將廠商特定資格，由實績改為財力與承製能力證明等，並循程序辦理提案修訂及簽奉核定作業。惟各次開標後之檢討與處置過程，未逐次逐項完整呈核紀錄，紀錄不盡周全，確有改進之空間。於此，針對處置不周全之處，應屬行政作業疏失，督導不周情形已酌處前技正組長蔡</w:t>
      </w:r>
      <w:r w:rsidRPr="00835255">
        <w:rPr>
          <w:rFonts w:hint="eastAsia"/>
          <w:snapToGrid w:val="0"/>
        </w:rPr>
        <w:t>○○</w:t>
      </w:r>
      <w:r w:rsidRPr="00835255">
        <w:rPr>
          <w:rFonts w:hint="eastAsia"/>
        </w:rPr>
        <w:t>申誡乙次處分，已按規定召開人評會辦理懲處。</w:t>
      </w:r>
    </w:p>
    <w:p w:rsidR="0014680A" w:rsidRPr="00835255" w:rsidRDefault="0014680A" w:rsidP="0014680A">
      <w:pPr>
        <w:pStyle w:val="4"/>
      </w:pPr>
      <w:r w:rsidRPr="00835255">
        <w:rPr>
          <w:rFonts w:hint="eastAsia"/>
        </w:rPr>
        <w:t>針對前述作業疏失，中科院研提策進作為如下：</w:t>
      </w:r>
    </w:p>
    <w:p w:rsidR="0014680A" w:rsidRPr="00835255" w:rsidRDefault="0014680A" w:rsidP="0014680A">
      <w:pPr>
        <w:pStyle w:val="5"/>
        <w:kinsoku w:val="0"/>
        <w:ind w:left="2095"/>
      </w:pPr>
      <w:r w:rsidRPr="00835255">
        <w:rPr>
          <w:rFonts w:hint="eastAsia"/>
        </w:rPr>
        <w:t>該院已於</w:t>
      </w:r>
      <w:r w:rsidRPr="00835255">
        <w:t>101</w:t>
      </w:r>
      <w:r w:rsidRPr="00835255">
        <w:rPr>
          <w:rFonts w:hint="eastAsia"/>
        </w:rPr>
        <w:t>年</w:t>
      </w:r>
      <w:r w:rsidRPr="00835255">
        <w:t>7</w:t>
      </w:r>
      <w:r w:rsidRPr="00835255">
        <w:rPr>
          <w:rFonts w:hint="eastAsia"/>
        </w:rPr>
        <w:t>月</w:t>
      </w:r>
      <w:r w:rsidRPr="00835255">
        <w:t>16</w:t>
      </w:r>
      <w:r w:rsidRPr="00835255">
        <w:rPr>
          <w:rFonts w:hint="eastAsia"/>
        </w:rPr>
        <w:t>日及</w:t>
      </w:r>
      <w:r w:rsidRPr="00835255">
        <w:t>26</w:t>
      </w:r>
      <w:r w:rsidRPr="00835255">
        <w:rPr>
          <w:rFonts w:hint="eastAsia"/>
        </w:rPr>
        <w:t>日於召開本案檢討會議，以及第二研究所第</w:t>
      </w:r>
      <w:r w:rsidRPr="00835255">
        <w:t>510</w:t>
      </w:r>
      <w:r w:rsidRPr="00835255">
        <w:rPr>
          <w:rFonts w:hint="eastAsia"/>
        </w:rPr>
        <w:t>次工作檢討會中，由該所所長杲</w:t>
      </w:r>
      <w:r w:rsidRPr="00835255">
        <w:rPr>
          <w:rFonts w:hint="eastAsia"/>
          <w:snapToGrid w:val="0"/>
        </w:rPr>
        <w:t>○○</w:t>
      </w:r>
      <w:r w:rsidRPr="00835255">
        <w:rPr>
          <w:rFonts w:hint="eastAsia"/>
        </w:rPr>
        <w:t>少將藉開會時機向各單位與會高階幹部作為案例宣導，請各單位引以為鑑，未來採辦購案應落實先期評估作業，詳加調查符合資格之廠家數，邀商溝通購案規格等條件，並完成正式之紀錄備查。</w:t>
      </w:r>
    </w:p>
    <w:p w:rsidR="0014680A" w:rsidRPr="00835255" w:rsidRDefault="0014680A" w:rsidP="0014680A">
      <w:pPr>
        <w:pStyle w:val="5"/>
        <w:kinsoku w:val="0"/>
        <w:ind w:left="2095"/>
      </w:pPr>
      <w:r w:rsidRPr="00835255">
        <w:rPr>
          <w:rFonts w:hint="eastAsia"/>
        </w:rPr>
        <w:t>爾後遇購案流、廢標情形，均應按軍事機關採購作業規定，儘速就「廠商資格、規格、預算、採購計畫、招標方式等條件」逐項檢討，並完成紀錄備查，必要時立即修訂相關採購要件。</w:t>
      </w:r>
    </w:p>
    <w:p w:rsidR="0014680A" w:rsidRPr="00835255" w:rsidRDefault="0014680A" w:rsidP="0014680A">
      <w:pPr>
        <w:pStyle w:val="5"/>
        <w:kinsoku w:val="0"/>
        <w:ind w:left="2095"/>
      </w:pPr>
      <w:r w:rsidRPr="00835255">
        <w:rPr>
          <w:rFonts w:hint="eastAsia"/>
        </w:rPr>
        <w:t>後續購辦過程如遇重大歧異問題</w:t>
      </w:r>
      <w:r w:rsidRPr="00835255">
        <w:t>(</w:t>
      </w:r>
      <w:r w:rsidRPr="00835255">
        <w:rPr>
          <w:rFonts w:hint="eastAsia"/>
        </w:rPr>
        <w:t>如發射車載具購案核定預算之落差等類案</w:t>
      </w:r>
      <w:r w:rsidRPr="00835255">
        <w:t>)</w:t>
      </w:r>
      <w:r w:rsidRPr="00835255">
        <w:rPr>
          <w:rFonts w:hint="eastAsia"/>
        </w:rPr>
        <w:t>，應加強與上級督導單位</w:t>
      </w:r>
      <w:r w:rsidRPr="00835255">
        <w:t>(</w:t>
      </w:r>
      <w:r w:rsidRPr="00835255">
        <w:rPr>
          <w:rFonts w:hint="eastAsia"/>
        </w:rPr>
        <w:t>軍備局</w:t>
      </w:r>
      <w:r w:rsidRPr="00835255">
        <w:t>)</w:t>
      </w:r>
      <w:r w:rsidRPr="00835255">
        <w:rPr>
          <w:rFonts w:hint="eastAsia"/>
        </w:rPr>
        <w:t>及採購主管機關</w:t>
      </w:r>
      <w:r w:rsidRPr="00835255">
        <w:t>(</w:t>
      </w:r>
      <w:r w:rsidRPr="00835255">
        <w:rPr>
          <w:rFonts w:hint="eastAsia"/>
        </w:rPr>
        <w:t>國防採購室</w:t>
      </w:r>
      <w:r w:rsidRPr="00835255">
        <w:t>)</w:t>
      </w:r>
      <w:r w:rsidRPr="00835255">
        <w:rPr>
          <w:rFonts w:hint="eastAsia"/>
        </w:rPr>
        <w:t>之溝通協調，並在遇到窒礙情況時，呈</w:t>
      </w:r>
      <w:r w:rsidRPr="00835255">
        <w:rPr>
          <w:rFonts w:hint="eastAsia"/>
        </w:rPr>
        <w:lastRenderedPageBreak/>
        <w:t>請上級督導單位指導，共同研討、擬訂因應方案，並將各種研討會議結果作成紀錄，上呈備查，以明各級單位責任。</w:t>
      </w:r>
    </w:p>
    <w:p w:rsidR="0014680A" w:rsidRPr="00835255" w:rsidRDefault="0014680A" w:rsidP="0014680A">
      <w:pPr>
        <w:pStyle w:val="3"/>
        <w:kinsoku w:val="0"/>
      </w:pPr>
      <w:r w:rsidRPr="00835255">
        <w:rPr>
          <w:rFonts w:hint="eastAsia"/>
        </w:rPr>
        <w:t>據上，中科院辦理「雷霆2000載具等3項」及「雷霆2000發射車等2項」等2案，各次開標後對於流、廢標案之處理，有關廠商資格</w:t>
      </w:r>
      <w:r w:rsidRPr="00835255">
        <w:rPr>
          <w:rFonts w:hAnsi="標楷體" w:hint="eastAsia"/>
          <w:szCs w:val="32"/>
        </w:rPr>
        <w:t>及購案規格</w:t>
      </w:r>
      <w:r w:rsidRPr="00835255">
        <w:rPr>
          <w:rFonts w:hint="eastAsia"/>
        </w:rPr>
        <w:t>之評估檢討與處置過程，未逐次逐項完整呈核紀錄並存卷備查，核有疏失，該院相關承辦人員並已議處在案，國防部應督導中科院以本案為鑑澈底檢討改進。</w:t>
      </w:r>
    </w:p>
    <w:p w:rsidR="0014680A" w:rsidRPr="00835255" w:rsidRDefault="0014680A" w:rsidP="0014680A">
      <w:pPr>
        <w:pStyle w:val="2"/>
        <w:kinsoku w:val="0"/>
      </w:pPr>
      <w:r w:rsidRPr="00835255">
        <w:rPr>
          <w:rFonts w:hint="eastAsia"/>
        </w:rPr>
        <w:t>採購中心對於定位定向器之缺交品項，未善盡履約管理職責，積極催促廠商限期交貨，嚴重影響戰備，顯有怠忽之咎：</w:t>
      </w:r>
    </w:p>
    <w:p w:rsidR="0014680A" w:rsidRPr="00835255" w:rsidRDefault="0014680A" w:rsidP="0014680A">
      <w:pPr>
        <w:pStyle w:val="3"/>
        <w:kinsoku w:val="0"/>
        <w:rPr>
          <w:rFonts w:hAnsi="標楷體"/>
          <w:snapToGrid w:val="0"/>
        </w:rPr>
      </w:pPr>
      <w:r w:rsidRPr="00835255">
        <w:rPr>
          <w:rFonts w:hAnsi="標楷體" w:hint="eastAsia"/>
          <w:snapToGrid w:val="0"/>
        </w:rPr>
        <w:t>另據審計部查核指出：</w:t>
      </w:r>
    </w:p>
    <w:p w:rsidR="0014680A" w:rsidRPr="00835255" w:rsidRDefault="0014680A" w:rsidP="0014680A">
      <w:pPr>
        <w:pStyle w:val="4"/>
        <w:rPr>
          <w:snapToGrid w:val="0"/>
        </w:rPr>
      </w:pPr>
      <w:r w:rsidRPr="00835255">
        <w:rPr>
          <w:rFonts w:hint="eastAsia"/>
          <w:snapToGrid w:val="0"/>
        </w:rPr>
        <w:t>原廠法商於97年1月4日完成可選擇階段第1批之5套定位</w:t>
      </w:r>
      <w:r w:rsidRPr="00835255">
        <w:rPr>
          <w:rFonts w:hint="eastAsia"/>
        </w:rPr>
        <w:t>定向</w:t>
      </w:r>
      <w:r w:rsidRPr="00835255">
        <w:rPr>
          <w:rFonts w:hint="eastAsia"/>
          <w:snapToGrid w:val="0"/>
        </w:rPr>
        <w:t>器（序號SN：300～304）交貨，採購中心於同年1月30日辦理驗收，惟因原廠法商缺交契約清單附件一規定每套定位定向器所應包含之纜線，故判定目視檢查不合格，並於會同驗收紀錄欄第4點「逾期天數及罰款」載明：「俟承商完成退貨換貨或補交補運後，另案計算。」惟該中心並未依政府採購法第72條規定，通知廠商限期改善。又據代理商○○公司於2月13日致函採購中心，轉送原廠法商信函並說明案內配件纜線缺交原因，係無法得知所需纜線長度及接頭型式所致，並請提供缺交品項相關資訊。案經採購中心於2月21日函轉</w:t>
      </w:r>
      <w:r w:rsidR="009B19BB" w:rsidRPr="00835255">
        <w:rPr>
          <w:rFonts w:hint="eastAsia"/>
          <w:snapToGrid w:val="0"/>
        </w:rPr>
        <w:t>○○公司</w:t>
      </w:r>
      <w:r w:rsidRPr="00835255">
        <w:rPr>
          <w:rFonts w:hint="eastAsia"/>
          <w:snapToGrid w:val="0"/>
        </w:rPr>
        <w:t>說明予中科院，請該院儘速逕復</w:t>
      </w:r>
      <w:r w:rsidR="009B19BB" w:rsidRPr="00835255">
        <w:rPr>
          <w:rFonts w:hint="eastAsia"/>
          <w:snapToGrid w:val="0"/>
        </w:rPr>
        <w:t>○○公司</w:t>
      </w:r>
      <w:r w:rsidRPr="00835255">
        <w:rPr>
          <w:rFonts w:hint="eastAsia"/>
          <w:snapToGrid w:val="0"/>
        </w:rPr>
        <w:t>，並副知該中心。中科院即於3月6日以電傳單通知</w:t>
      </w:r>
      <w:r w:rsidR="009B19BB" w:rsidRPr="00835255">
        <w:rPr>
          <w:rFonts w:hint="eastAsia"/>
          <w:snapToGrid w:val="0"/>
        </w:rPr>
        <w:t>○○公司</w:t>
      </w:r>
      <w:r w:rsidRPr="00835255">
        <w:rPr>
          <w:rFonts w:hint="eastAsia"/>
          <w:snapToGrid w:val="0"/>
        </w:rPr>
        <w:t>，副本抄送採購中心：「…請貴公司仍依本院91年12月所提供之藍圖（1）纜線長度（2）接頭</w:t>
      </w:r>
      <w:r w:rsidRPr="00835255">
        <w:rPr>
          <w:rFonts w:hint="eastAsia"/>
          <w:snapToGrid w:val="0"/>
        </w:rPr>
        <w:lastRenderedPageBreak/>
        <w:t>型式之規格製作，另有關逾期部分依契約規定計罰。」嗣經</w:t>
      </w:r>
      <w:r w:rsidR="009B19BB" w:rsidRPr="00835255">
        <w:rPr>
          <w:rFonts w:hint="eastAsia"/>
          <w:snapToGrid w:val="0"/>
        </w:rPr>
        <w:t>○○公司</w:t>
      </w:r>
      <w:r w:rsidRPr="00835255">
        <w:rPr>
          <w:rFonts w:hint="eastAsia"/>
          <w:snapToGrid w:val="0"/>
        </w:rPr>
        <w:t>於3月20日函復中科院，並副知採購中心，已知會原廠法商配合辦理，並請該院將原已受領5套定位定向器之接頭組返還，俾利辦理纜線與單邊接頭製造組裝。</w:t>
      </w:r>
    </w:p>
    <w:p w:rsidR="0014680A" w:rsidRPr="00835255" w:rsidRDefault="0014680A" w:rsidP="0014680A">
      <w:pPr>
        <w:pStyle w:val="4"/>
      </w:pPr>
      <w:r w:rsidRPr="00835255">
        <w:rPr>
          <w:rFonts w:hAnsi="標楷體" w:hint="eastAsia"/>
          <w:snapToGrid w:val="0"/>
        </w:rPr>
        <w:t>原廠法商遲未提供上開缺交品項，中科院遂先後於97年5月7日、6月9日及7月22日以電傳單通知採購中心，請該中心協助函告</w:t>
      </w:r>
      <w:r w:rsidR="009B19BB" w:rsidRPr="00835255">
        <w:rPr>
          <w:rFonts w:hAnsi="標楷體" w:hint="eastAsia"/>
          <w:snapToGrid w:val="0"/>
        </w:rPr>
        <w:t>○○公司</w:t>
      </w:r>
      <w:r w:rsidRPr="00835255">
        <w:rPr>
          <w:rFonts w:hAnsi="標楷體" w:hint="eastAsia"/>
          <w:snapToGrid w:val="0"/>
        </w:rPr>
        <w:t>，於5月底前交貨，若</w:t>
      </w:r>
      <w:r w:rsidRPr="00835255">
        <w:rPr>
          <w:rFonts w:hint="eastAsia"/>
          <w:snapToGrid w:val="0"/>
        </w:rPr>
        <w:t>未能</w:t>
      </w:r>
      <w:r w:rsidRPr="00835255">
        <w:rPr>
          <w:rFonts w:hAnsi="標楷體" w:hint="eastAsia"/>
          <w:snapToGrid w:val="0"/>
        </w:rPr>
        <w:t>在5月底前交貨，則請明確告知交貨時程，俾利管制續辦。採購中心卻未善盡履約管理職責，確實掌握契約進度，亦未依據中科院通知積極督促廠商限期交貨，致廠商逾期7個月餘，遲至同年8月12日始通知採購中心，缺交纜線已自法國寄出，經該中心於9月9日再次實施目視檢查及大數清點與契約相符，中科院於10月30日辦理性能測試合格，採購中心於11月6日同意驗收合格。</w:t>
      </w:r>
    </w:p>
    <w:p w:rsidR="0014680A" w:rsidRPr="00835255" w:rsidRDefault="0014680A" w:rsidP="0014680A">
      <w:pPr>
        <w:pStyle w:val="4"/>
      </w:pPr>
      <w:r w:rsidRPr="00835255">
        <w:rPr>
          <w:rFonts w:hAnsi="標楷體" w:hint="eastAsia"/>
          <w:snapToGrid w:val="0"/>
        </w:rPr>
        <w:t>至有關廠商缺交纜線，採購中心逕援引軍事機關採購作業規定第四篇第陸、一、（八）規定︰「外購案到貨驗收不符，退貨重交或短損補運造成之逾期，原則上不再計算逾期違約金，但契約另有規定者從其規定辦理。」而不予列計廠商之逾期罰款。惟依前項說明，該中心明知廠商於3月20日函請中科院將原已受領5套定位定向器之接頭組予以退還，以辦理纜線與單邊接頭製造組裝，顯見原廠法商於97年1月4日交貨時，尚未完成纜線接頭製造組裝，難謂完成履約交貨，且契約通用條款5.5及</w:t>
      </w:r>
      <w:r w:rsidRPr="00835255">
        <w:rPr>
          <w:rFonts w:hAnsi="標楷體" w:hint="eastAsia"/>
          <w:szCs w:val="32"/>
        </w:rPr>
        <w:t>10.1</w:t>
      </w:r>
      <w:r w:rsidRPr="00835255">
        <w:rPr>
          <w:rFonts w:hAnsi="標楷體" w:hint="eastAsia"/>
          <w:snapToGrid w:val="0"/>
        </w:rPr>
        <w:t>已明定，被拒絕受領或須修正之貨品，賣方在收到通知後30日內，必須自費將該貨品搬運或修理，及賣方遲延交運之損害賠償，中科院亦於3月6日通知</w:t>
      </w:r>
      <w:r w:rsidR="009B19BB" w:rsidRPr="00835255">
        <w:rPr>
          <w:rFonts w:hAnsi="標楷體" w:hint="eastAsia"/>
          <w:snapToGrid w:val="0"/>
        </w:rPr>
        <w:t>○○公司</w:t>
      </w:r>
      <w:r w:rsidRPr="00835255">
        <w:rPr>
          <w:rFonts w:hAnsi="標楷體" w:hint="eastAsia"/>
          <w:snapToGrid w:val="0"/>
        </w:rPr>
        <w:t>提供缺交品項相關資訊時，述及逾期部</w:t>
      </w:r>
      <w:r w:rsidRPr="00835255">
        <w:rPr>
          <w:rFonts w:hAnsi="標楷體" w:hint="eastAsia"/>
          <w:snapToGrid w:val="0"/>
        </w:rPr>
        <w:lastRenderedPageBreak/>
        <w:t>分依契約規定計罰，並將副本抄送採購中心，惟該中心卻未依契約檢討原廠法商逾期7個月交運責任，並覈實計算違約金</w:t>
      </w:r>
      <w:r w:rsidRPr="00835255">
        <w:rPr>
          <w:rFonts w:hAnsi="標楷體" w:hint="eastAsia"/>
          <w:szCs w:val="32"/>
        </w:rPr>
        <w:t>作為損害賠償</w:t>
      </w:r>
      <w:r w:rsidRPr="00835255">
        <w:rPr>
          <w:rFonts w:hAnsi="標楷體" w:hint="eastAsia"/>
          <w:snapToGrid w:val="0"/>
        </w:rPr>
        <w:t>，影響機關權益。</w:t>
      </w:r>
    </w:p>
    <w:p w:rsidR="0014680A" w:rsidRPr="00835255" w:rsidRDefault="0014680A" w:rsidP="0014680A">
      <w:pPr>
        <w:pStyle w:val="3"/>
        <w:kinsoku w:val="0"/>
      </w:pPr>
      <w:r w:rsidRPr="00835255">
        <w:rPr>
          <w:rFonts w:hint="eastAsia"/>
        </w:rPr>
        <w:t>國防採購室主任</w:t>
      </w:r>
      <w:r w:rsidRPr="00835255">
        <w:rPr>
          <w:rFonts w:hAnsi="標楷體" w:cs="新細明體" w:hint="eastAsia"/>
          <w:bCs w:val="0"/>
        </w:rPr>
        <w:t>魏</w:t>
      </w:r>
      <w:r w:rsidR="00E57288">
        <w:rPr>
          <w:rFonts w:hAnsi="標楷體" w:cs="新細明體" w:hint="eastAsia"/>
          <w:bCs w:val="0"/>
        </w:rPr>
        <w:t>○○</w:t>
      </w:r>
      <w:r w:rsidRPr="00835255">
        <w:rPr>
          <w:rFonts w:hAnsi="標楷體" w:cs="新細明體" w:hint="eastAsia"/>
          <w:bCs w:val="0"/>
        </w:rPr>
        <w:t>及相關主管人員接受本院約</w:t>
      </w:r>
      <w:proofErr w:type="gramStart"/>
      <w:r w:rsidRPr="00835255">
        <w:rPr>
          <w:rFonts w:hAnsi="標楷體" w:cs="新細明體" w:hint="eastAsia"/>
          <w:bCs w:val="0"/>
        </w:rPr>
        <w:t>詢</w:t>
      </w:r>
      <w:proofErr w:type="gramEnd"/>
      <w:r w:rsidRPr="00835255">
        <w:rPr>
          <w:rFonts w:hAnsi="標楷體" w:cs="新細明體" w:hint="eastAsia"/>
          <w:bCs w:val="0"/>
        </w:rPr>
        <w:t>提報書面說明略</w:t>
      </w:r>
      <w:proofErr w:type="gramStart"/>
      <w:r w:rsidRPr="00835255">
        <w:rPr>
          <w:rFonts w:hAnsi="標楷體" w:cs="新細明體" w:hint="eastAsia"/>
          <w:bCs w:val="0"/>
        </w:rPr>
        <w:t>以</w:t>
      </w:r>
      <w:proofErr w:type="gramEnd"/>
      <w:r w:rsidRPr="00835255">
        <w:rPr>
          <w:rFonts w:hAnsi="標楷體" w:cs="新細明體" w:hint="eastAsia"/>
          <w:bCs w:val="0"/>
        </w:rPr>
        <w:t>：</w:t>
      </w:r>
    </w:p>
    <w:p w:rsidR="0014680A" w:rsidRPr="00835255" w:rsidRDefault="0014680A" w:rsidP="0014680A">
      <w:pPr>
        <w:pStyle w:val="4"/>
      </w:pPr>
      <w:r w:rsidRPr="00835255">
        <w:rPr>
          <w:rFonts w:hint="eastAsia"/>
        </w:rPr>
        <w:t xml:space="preserve">在交運時若有缺交品項，依契約通用條款第10.1條規定：「如賣方未能於規定之交運日前交運，則賣方每遲延一日，以遲延交運部分貨品契約價款之百分之零點一，作為買方之損害賠償；若該遲延交運部分，影響契約標的之整體效能者，則每日以契約總價款百分之零點一作為損害賠償。」　　　 </w:t>
      </w:r>
      <w:proofErr w:type="gramStart"/>
      <w:r w:rsidRPr="00835255">
        <w:rPr>
          <w:rFonts w:hint="eastAsia"/>
        </w:rPr>
        <w:t>然本案</w:t>
      </w:r>
      <w:proofErr w:type="gramEnd"/>
      <w:r w:rsidRPr="00835255">
        <w:rPr>
          <w:rFonts w:hint="eastAsia"/>
        </w:rPr>
        <w:t>規範價格條件為FCA，且承商亦依約完成國外C級公證檢驗（公證報告亦顯示有交纜線）並於</w:t>
      </w:r>
      <w:proofErr w:type="gramStart"/>
      <w:r w:rsidRPr="00835255">
        <w:rPr>
          <w:rFonts w:hint="eastAsia"/>
        </w:rPr>
        <w:t>97.1.4日貨交指定</w:t>
      </w:r>
      <w:proofErr w:type="gramEnd"/>
      <w:r w:rsidRPr="00835255">
        <w:rPr>
          <w:rFonts w:hint="eastAsia"/>
        </w:rPr>
        <w:t>航商</w:t>
      </w:r>
      <w:r w:rsidR="00E57288">
        <w:rPr>
          <w:rFonts w:hAnsi="標楷體" w:cs="新細明體" w:hint="eastAsia"/>
          <w:bCs/>
        </w:rPr>
        <w:t>○○</w:t>
      </w:r>
      <w:r w:rsidRPr="00835255">
        <w:rPr>
          <w:rFonts w:hint="eastAsia"/>
        </w:rPr>
        <w:t>航空公司，即已完成交運，並無契約通用條款10.1條適用；另在驗收時係因</w:t>
      </w:r>
      <w:proofErr w:type="gramStart"/>
      <w:r w:rsidRPr="00835255">
        <w:rPr>
          <w:rFonts w:hint="eastAsia"/>
        </w:rPr>
        <w:t>所交纜線</w:t>
      </w:r>
      <w:proofErr w:type="gramEnd"/>
      <w:r w:rsidRPr="00835255">
        <w:rPr>
          <w:rFonts w:hint="eastAsia"/>
        </w:rPr>
        <w:t>長度、型式不符需求，在維護我方權益下而判定</w:t>
      </w:r>
      <w:proofErr w:type="gramStart"/>
      <w:r w:rsidRPr="00835255">
        <w:rPr>
          <w:rFonts w:hint="eastAsia"/>
        </w:rPr>
        <w:t>缺交纜線</w:t>
      </w:r>
      <w:proofErr w:type="gramEnd"/>
      <w:r w:rsidRPr="00835255">
        <w:rPr>
          <w:rFonts w:hint="eastAsia"/>
        </w:rPr>
        <w:t>，故以補交運方式辦理補足，並依契約通用條款第3.6條後段已規範「如貨品有</w:t>
      </w:r>
      <w:proofErr w:type="gramStart"/>
      <w:r w:rsidRPr="00835255">
        <w:rPr>
          <w:rFonts w:hint="eastAsia"/>
        </w:rPr>
        <w:t>任何短交</w:t>
      </w:r>
      <w:proofErr w:type="gramEnd"/>
      <w:r w:rsidRPr="00835255">
        <w:rPr>
          <w:rFonts w:hint="eastAsia"/>
        </w:rPr>
        <w:t>，賣方需於接獲買方書面通知立即補足，所發生之費用，如保險費、運費、關稅及其他相關費用，概由賣方負擔。」</w:t>
      </w:r>
    </w:p>
    <w:p w:rsidR="0014680A" w:rsidRPr="00835255" w:rsidRDefault="0014680A" w:rsidP="0014680A">
      <w:pPr>
        <w:pStyle w:val="4"/>
      </w:pPr>
      <w:r w:rsidRPr="00835255">
        <w:t>本案依軍事機關採購作業規定第二篇之肆第六點第二項第一款規定：「凡本國船隻、飛機可達地區採購，優先考量以FOB或FCA之價格條件辦理。」故採FCA之價格條件</w:t>
      </w:r>
      <w:r w:rsidRPr="00835255">
        <w:rPr>
          <w:rFonts w:hint="eastAsia"/>
        </w:rPr>
        <w:t>。另同作業規定</w:t>
      </w:r>
      <w:r w:rsidRPr="00835255">
        <w:t>第四篇之陸第一點第二項第八款規定：「外購案到貨驗收不符，退貨重交或短損補運造成之逾期，除契約另有規定外，原則上不再計算違約金</w:t>
      </w:r>
      <w:r w:rsidRPr="00835255">
        <w:rPr>
          <w:rFonts w:hint="eastAsia"/>
        </w:rPr>
        <w:t>。</w:t>
      </w:r>
      <w:r w:rsidRPr="00835255">
        <w:t>」</w:t>
      </w:r>
      <w:r w:rsidRPr="00835255">
        <w:rPr>
          <w:rFonts w:hint="eastAsia"/>
        </w:rPr>
        <w:t>係參考國貿條規FOB、FCA訂定，爾後若有類案，為避免交運後仍有缺交品項而採補交運方式辦</w:t>
      </w:r>
      <w:r w:rsidRPr="00835255">
        <w:rPr>
          <w:rFonts w:hint="eastAsia"/>
        </w:rPr>
        <w:lastRenderedPageBreak/>
        <w:t>理，無法計罰，若有</w:t>
      </w:r>
      <w:r w:rsidRPr="00835255">
        <w:t>特殊需要</w:t>
      </w:r>
      <w:r w:rsidRPr="00835255">
        <w:rPr>
          <w:rFonts w:hint="eastAsia"/>
        </w:rPr>
        <w:t>，可</w:t>
      </w:r>
      <w:r w:rsidRPr="00835255">
        <w:t>使用C類或D類條件者，</w:t>
      </w:r>
      <w:r w:rsidRPr="00835255">
        <w:rPr>
          <w:rFonts w:hint="eastAsia"/>
        </w:rPr>
        <w:t>由申購單位</w:t>
      </w:r>
      <w:r w:rsidRPr="00835255">
        <w:t>說明理由，經</w:t>
      </w:r>
      <w:r w:rsidRPr="00835255">
        <w:rPr>
          <w:rFonts w:hint="eastAsia"/>
        </w:rPr>
        <w:t>採購計畫</w:t>
      </w:r>
      <w:r w:rsidRPr="00835255">
        <w:t>權責單位核准後辦理。</w:t>
      </w:r>
      <w:r w:rsidRPr="00835255">
        <w:rPr>
          <w:rFonts w:hint="eastAsia"/>
        </w:rPr>
        <w:t>至於付款條件</w:t>
      </w:r>
      <w:r w:rsidRPr="00835255">
        <w:rPr>
          <w:rFonts w:hAnsi="標楷體" w:hint="eastAsia"/>
        </w:rPr>
        <w:t>，</w:t>
      </w:r>
      <w:r w:rsidRPr="00835255">
        <w:rPr>
          <w:rFonts w:hint="eastAsia"/>
        </w:rPr>
        <w:t>爾後將加重驗收合格之尾款比重。</w:t>
      </w:r>
    </w:p>
    <w:p w:rsidR="0014680A" w:rsidRPr="00835255" w:rsidRDefault="0014680A" w:rsidP="0014680A">
      <w:pPr>
        <w:pStyle w:val="4"/>
      </w:pPr>
      <w:r w:rsidRPr="00835255">
        <w:rPr>
          <w:rFonts w:hint="eastAsia"/>
        </w:rPr>
        <w:t>又本案於97年1月30日驗收後未積極催交承商交貨，致承商始於97年8月12日完成補交補運，核有未盡職責及效能過低情事</w:t>
      </w:r>
      <w:r w:rsidRPr="00835255">
        <w:t>確有違失，前採購中心已於101年5月1日分別核予前上校副處長陳</w:t>
      </w:r>
      <w:r w:rsidRPr="00835255">
        <w:rPr>
          <w:rFonts w:hint="eastAsia"/>
          <w:snapToGrid w:val="0"/>
        </w:rPr>
        <w:t>○○</w:t>
      </w:r>
      <w:r w:rsidRPr="00835255">
        <w:t>言詞申誡乙次</w:t>
      </w:r>
      <w:r w:rsidRPr="00835255">
        <w:rPr>
          <w:rFonts w:hint="eastAsia"/>
        </w:rPr>
        <w:t>、</w:t>
      </w:r>
      <w:r w:rsidRPr="00835255">
        <w:t>前承辦人少校採購官李</w:t>
      </w:r>
      <w:r w:rsidRPr="00835255">
        <w:rPr>
          <w:rFonts w:hint="eastAsia"/>
          <w:snapToGrid w:val="0"/>
        </w:rPr>
        <w:t>○○</w:t>
      </w:r>
      <w:r w:rsidRPr="00835255">
        <w:t>申誡乙次之處分。</w:t>
      </w:r>
      <w:bookmarkStart w:id="50" w:name="_GoBack"/>
      <w:bookmarkEnd w:id="50"/>
    </w:p>
    <w:p w:rsidR="0014680A" w:rsidRPr="00835255" w:rsidRDefault="0014680A" w:rsidP="0014680A">
      <w:pPr>
        <w:pStyle w:val="3"/>
        <w:kinsoku w:val="0"/>
      </w:pPr>
      <w:r w:rsidRPr="00835255">
        <w:rPr>
          <w:rFonts w:hint="eastAsia"/>
        </w:rPr>
        <w:t>綜上，</w:t>
      </w:r>
      <w:r w:rsidRPr="00835255">
        <w:rPr>
          <w:rFonts w:hint="eastAsia"/>
          <w:snapToGrid w:val="0"/>
        </w:rPr>
        <w:t>原廠法商於97年1月4日完成可選擇階段第1批之5套定位</w:t>
      </w:r>
      <w:r w:rsidRPr="00835255">
        <w:rPr>
          <w:rFonts w:hint="eastAsia"/>
        </w:rPr>
        <w:t>定向</w:t>
      </w:r>
      <w:r w:rsidRPr="00835255">
        <w:rPr>
          <w:rFonts w:hint="eastAsia"/>
          <w:snapToGrid w:val="0"/>
        </w:rPr>
        <w:t>器交貨，採購中心於同年1月30日辦理驗收，惟因原廠法商缺交每套定位定向器所應包含之纜線，故判定目視檢查不合格。惟採購中心</w:t>
      </w:r>
      <w:r w:rsidRPr="00835255">
        <w:rPr>
          <w:rFonts w:hAnsi="標楷體" w:hint="eastAsia"/>
          <w:snapToGrid w:val="0"/>
        </w:rPr>
        <w:t>卻未善盡履約管理職責，積極督促廠商限期交貨，致廠商逾期7個月餘，遲至同年8月15日始通知該中心，缺交纜線已自法國寄出，</w:t>
      </w:r>
      <w:r w:rsidRPr="00835255">
        <w:rPr>
          <w:rFonts w:hint="eastAsia"/>
        </w:rPr>
        <w:t>嚴重影響戰備，顯有怠忽之咎，國防部應督導所屬採購單位落實管控各項國防採購履約管理之責，避免類案再次發生。</w:t>
      </w:r>
    </w:p>
    <w:p w:rsidR="0014680A" w:rsidRPr="00835255" w:rsidRDefault="0014680A" w:rsidP="0014680A">
      <w:pPr>
        <w:pStyle w:val="2"/>
        <w:kinsoku w:val="0"/>
      </w:pPr>
      <w:r w:rsidRPr="00835255">
        <w:rPr>
          <w:rFonts w:hint="eastAsia"/>
        </w:rPr>
        <w:t>本案計畫申購與辦理招標單位關於核定招標金額之聯繫機制不彰；另委製方對於發射車載具購案規格之訂定欠當；又</w:t>
      </w:r>
      <w:r w:rsidRPr="00835255">
        <w:rPr>
          <w:rFonts w:hAnsi="標楷體" w:hint="eastAsia"/>
          <w:bCs w:val="0"/>
          <w:snapToGrid w:val="0"/>
        </w:rPr>
        <w:t>國防部</w:t>
      </w:r>
      <w:r w:rsidRPr="00835255">
        <w:rPr>
          <w:rFonts w:hAnsi="標楷體" w:hint="eastAsia"/>
          <w:bCs w:val="0"/>
          <w:szCs w:val="32"/>
        </w:rPr>
        <w:t>就發射車載具</w:t>
      </w:r>
      <w:r w:rsidRPr="00835255">
        <w:rPr>
          <w:rFonts w:hAnsi="標楷體" w:hint="eastAsia"/>
          <w:bCs w:val="0"/>
          <w:snapToGrid w:val="0"/>
        </w:rPr>
        <w:t>驅動方式之</w:t>
      </w:r>
      <w:r w:rsidRPr="00835255">
        <w:rPr>
          <w:rFonts w:hAnsi="標楷體" w:hint="eastAsia"/>
          <w:bCs w:val="0"/>
          <w:szCs w:val="32"/>
        </w:rPr>
        <w:t>構型，其</w:t>
      </w:r>
      <w:r w:rsidRPr="00835255">
        <w:rPr>
          <w:rFonts w:hAnsi="標楷體" w:hint="eastAsia"/>
          <w:bCs w:val="0"/>
          <w:snapToGrid w:val="0"/>
        </w:rPr>
        <w:t>決策過程反覆不定</w:t>
      </w:r>
      <w:r w:rsidRPr="00835255">
        <w:rPr>
          <w:rFonts w:hint="eastAsia"/>
        </w:rPr>
        <w:t>，均</w:t>
      </w:r>
      <w:r w:rsidRPr="00835255">
        <w:rPr>
          <w:rFonts w:hint="eastAsia"/>
          <w:szCs w:val="32"/>
        </w:rPr>
        <w:t>嚴重延宕計畫執行期程</w:t>
      </w:r>
      <w:r w:rsidRPr="00835255">
        <w:rPr>
          <w:rFonts w:hint="eastAsia"/>
        </w:rPr>
        <w:t>：</w:t>
      </w:r>
    </w:p>
    <w:p w:rsidR="0014680A" w:rsidRPr="00835255" w:rsidRDefault="0014680A" w:rsidP="0014680A">
      <w:pPr>
        <w:pStyle w:val="3"/>
        <w:kinsoku w:val="0"/>
      </w:pPr>
      <w:r w:rsidRPr="00835255">
        <w:rPr>
          <w:rFonts w:hAnsi="標楷體" w:hint="eastAsia"/>
          <w:snapToGrid w:val="0"/>
          <w:szCs w:val="32"/>
        </w:rPr>
        <w:t>國防部前於90年9月4日</w:t>
      </w:r>
      <w:r w:rsidRPr="00835255">
        <w:rPr>
          <w:rFonts w:hAnsi="標楷體" w:hint="eastAsia"/>
        </w:rPr>
        <w:t>核定陸軍司令部陳報之「霹靂專案」投資綱要計畫，納入91至95年度施政計畫執行，計畫經費144億5,420萬元，委託中科院製作雷霆2000多管火箭系統</w:t>
      </w:r>
      <w:r w:rsidRPr="00835255">
        <w:rPr>
          <w:rFonts w:hAnsi="標楷體" w:hint="eastAsia"/>
          <w:szCs w:val="32"/>
        </w:rPr>
        <w:t>，規劃於91至92年生產3套發射架系統、1套運彈車及測評彈量，執行後續作戰測評，符合陸軍作戰需求後，陸續於93年開始分批解繳，預計於95年量產成軍，以汰</w:t>
      </w:r>
      <w:r w:rsidRPr="00835255">
        <w:rPr>
          <w:rFonts w:hAnsi="標楷體" w:hint="eastAsia"/>
          <w:szCs w:val="32"/>
        </w:rPr>
        <w:lastRenderedPageBreak/>
        <w:t>換工六火箭炮。惟本計畫90年12月10日由中科院向採購中心提出發射車申購，自該中心於91年7月31日辦理第1次開標，先後</w:t>
      </w:r>
      <w:r w:rsidRPr="00835255">
        <w:rPr>
          <w:rFonts w:hAnsi="標楷體" w:hint="eastAsia"/>
        </w:rPr>
        <w:t>歷經21次開標，迄</w:t>
      </w:r>
      <w:r w:rsidRPr="00835255">
        <w:rPr>
          <w:rFonts w:hAnsi="標楷體" w:hint="eastAsia"/>
          <w:szCs w:val="32"/>
        </w:rPr>
        <w:t>97年1月2日始由</w:t>
      </w:r>
      <w:r w:rsidRPr="00835255">
        <w:rPr>
          <w:rFonts w:hint="eastAsia"/>
          <w:snapToGrid w:val="0"/>
        </w:rPr>
        <w:t>○</w:t>
      </w:r>
      <w:r w:rsidRPr="00835255">
        <w:rPr>
          <w:rFonts w:hAnsi="標楷體" w:hint="eastAsia"/>
          <w:szCs w:val="32"/>
        </w:rPr>
        <w:t>國</w:t>
      </w:r>
      <w:r w:rsidRPr="00835255">
        <w:rPr>
          <w:rFonts w:hint="eastAsia"/>
          <w:snapToGrid w:val="0"/>
        </w:rPr>
        <w:t>○○</w:t>
      </w:r>
      <w:r w:rsidRPr="00835255">
        <w:rPr>
          <w:rFonts w:hAnsi="標楷體" w:hint="eastAsia"/>
          <w:szCs w:val="32"/>
        </w:rPr>
        <w:t>株式會社得標。</w:t>
      </w:r>
    </w:p>
    <w:p w:rsidR="0014680A" w:rsidRPr="00835255" w:rsidRDefault="0014680A" w:rsidP="0014680A">
      <w:pPr>
        <w:pStyle w:val="3"/>
        <w:kinsoku w:val="0"/>
      </w:pPr>
      <w:r w:rsidRPr="00835255">
        <w:rPr>
          <w:rFonts w:hint="eastAsia"/>
        </w:rPr>
        <w:t>造成本案執行進度落後原因，國防部徒以</w:t>
      </w:r>
      <w:r w:rsidRPr="00835255">
        <w:rPr>
          <w:rFonts w:hAnsi="標楷體" w:hint="eastAsia"/>
          <w:spacing w:val="-10"/>
        </w:rPr>
        <w:t>本案經審慎評估後以商購模式辦理採購，商源來自國外廠商，本即具有甚高之困難度及諸多不確定因素，造成多次流、廢標情形，除繫於國家整體政經環境限制因素外，亦因符合本案廠商資格、具有承製能力之歐洲廠家均無法取得輸出許可，至於美國雖無輸出許可問題，但因本案預算與其報價金額落差過大，致投標意願低落等語置辯。</w:t>
      </w:r>
    </w:p>
    <w:p w:rsidR="0014680A" w:rsidRPr="00835255" w:rsidRDefault="0014680A" w:rsidP="0014680A">
      <w:pPr>
        <w:pStyle w:val="3"/>
        <w:kinsoku w:val="0"/>
      </w:pPr>
      <w:r w:rsidRPr="00835255">
        <w:rPr>
          <w:rFonts w:hAnsi="標楷體" w:hint="eastAsia"/>
          <w:spacing w:val="-10"/>
        </w:rPr>
        <w:t>惟查，陸軍司令部、中科院、採購中心等相關機關除有上述三項明確疏失情事外，本案執行期程之延宕，尚因以下三項重要因素有以致之：</w:t>
      </w:r>
    </w:p>
    <w:p w:rsidR="0014680A" w:rsidRPr="00835255" w:rsidRDefault="0014680A" w:rsidP="0014680A">
      <w:pPr>
        <w:pStyle w:val="4"/>
      </w:pPr>
      <w:r w:rsidRPr="00835255">
        <w:rPr>
          <w:rFonts w:hint="eastAsia"/>
        </w:rPr>
        <w:t>計畫申購單位（中科院）與辦理招標單位（採購中心）關於核定招標金額之聯繫機制不彰：</w:t>
      </w:r>
    </w:p>
    <w:p w:rsidR="0014680A" w:rsidRPr="00835255" w:rsidRDefault="0014680A" w:rsidP="0014680A">
      <w:pPr>
        <w:pStyle w:val="5"/>
        <w:kinsoku w:val="0"/>
        <w:ind w:left="2095"/>
        <w:rPr>
          <w:rFonts w:hAnsi="標楷體"/>
          <w:szCs w:val="32"/>
        </w:rPr>
      </w:pPr>
      <w:r w:rsidRPr="00835255">
        <w:rPr>
          <w:rFonts w:hAnsi="標楷體" w:hint="eastAsia"/>
          <w:szCs w:val="32"/>
        </w:rPr>
        <w:t>採購中心辦理「雷霆2000載具等三項」招標作業，預算美金3,421萬6,000元，歷經8次開標仍無法決標，該中心於93年8月10日退請中科院檢討。案經中科院檢討結果，建議調增預算金額，採購中心前後召開3次聯審會議函請該院檢討澄復說明，中科院依會議結論於同年10月13日以泰濬字第0930014132號函建議調增預算金額為5,335萬5,377元，採購中心復於10月29日函請該院就待釐清事項說明，惟該中心</w:t>
      </w:r>
      <w:r w:rsidRPr="00835255">
        <w:rPr>
          <w:rFonts w:hAnsi="標楷體" w:hint="eastAsia"/>
          <w:bCs w:val="0"/>
          <w:szCs w:val="32"/>
        </w:rPr>
        <w:t>未參酌專業單位中科院之分析建議金額，亦</w:t>
      </w:r>
      <w:r w:rsidRPr="00835255">
        <w:rPr>
          <w:rFonts w:hAnsi="標楷體" w:hint="eastAsia"/>
          <w:szCs w:val="32"/>
        </w:rPr>
        <w:t>未待該院釐清說明，即於11月4日以該院澄復說明尚未釐清為由，逕核定修訂預算以90年「雷霆2000載具I」、「雷霆2000</w:t>
      </w:r>
      <w:r w:rsidRPr="00835255">
        <w:rPr>
          <w:rFonts w:hAnsi="標楷體" w:hint="eastAsia"/>
          <w:szCs w:val="32"/>
        </w:rPr>
        <w:lastRenderedPageBreak/>
        <w:t>載具II」原編預算及載具所需之發電機預算總合美金4,733萬2,884元計列續辦採購。</w:t>
      </w:r>
    </w:p>
    <w:p w:rsidR="0014680A" w:rsidRPr="00835255" w:rsidRDefault="0014680A" w:rsidP="0014680A">
      <w:pPr>
        <w:pStyle w:val="5"/>
        <w:kinsoku w:val="0"/>
        <w:ind w:left="2095"/>
      </w:pPr>
      <w:r w:rsidRPr="00835255">
        <w:rPr>
          <w:rFonts w:hAnsi="標楷體" w:hint="eastAsia"/>
          <w:szCs w:val="32"/>
        </w:rPr>
        <w:t>採購中心依上開核定預算金額辦理</w:t>
      </w:r>
      <w:r w:rsidRPr="00835255">
        <w:rPr>
          <w:rFonts w:hint="eastAsia"/>
        </w:rPr>
        <w:t>第9及10次開標結果均流標，軍備局遂於94年2月23日召開「雷霆載具購案檢討會」，中科院分析歷次開標，認係核定購案預算不足所致，建請採購中心同意該院預算美金</w:t>
      </w:r>
      <w:r w:rsidRPr="00835255">
        <w:rPr>
          <w:rFonts w:hAnsi="標楷體" w:hint="eastAsia"/>
          <w:szCs w:val="32"/>
        </w:rPr>
        <w:t>5,335</w:t>
      </w:r>
      <w:r w:rsidRPr="00835255">
        <w:rPr>
          <w:rFonts w:hint="eastAsia"/>
        </w:rPr>
        <w:t>萬餘元。軍備局局長指示，請採購中心參考中科院提報資料，詳細分析歷次開標狀況，掌握商情資料，作出最佳採購決策與作為，並加速辦理。嗣後該中心於同年2月24日提出「商源分析及後續建議方案」呈報軍備局，據該資料預算檢討列載，預算似有偏低可能，然在預算未變更且公告現況下，第9次開標之2家參標廠商，卻未參與第10次投標，相關疑慮未消除前，直接調增預算，恐有爭議，故該中心建議採限制性招標函邀可能商源議、比價。</w:t>
      </w:r>
    </w:p>
    <w:p w:rsidR="0014680A" w:rsidRPr="00835255" w:rsidRDefault="0014680A" w:rsidP="0014680A">
      <w:pPr>
        <w:pStyle w:val="5"/>
        <w:kinsoku w:val="0"/>
        <w:ind w:left="2095"/>
      </w:pPr>
      <w:r w:rsidRPr="00835255">
        <w:rPr>
          <w:rFonts w:hAnsi="標楷體" w:hint="eastAsia"/>
          <w:szCs w:val="32"/>
        </w:rPr>
        <w:t>其後，</w:t>
      </w:r>
      <w:r w:rsidRPr="00835255">
        <w:rPr>
          <w:rFonts w:hint="eastAsia"/>
        </w:rPr>
        <w:t>第11至13次招標改採限制性招標，開標結果仍因廠商規格審查不合格而廢標，採購中心遂於94年6月21日召開後續執行方案研討會，會議結論請中科院完成前述93年11月4日審復待澄清事項，並確認預算調整額度後，以公開招標方式續辦第14次開標。中科院於同年6月30日函復，請採購中心依軍備局長前於94年2月23日「雷霆載具購案檢討會」指示，參考該院</w:t>
      </w:r>
      <w:r w:rsidRPr="00835255">
        <w:rPr>
          <w:rFonts w:hAnsi="標楷體" w:hint="eastAsia"/>
          <w:szCs w:val="32"/>
        </w:rPr>
        <w:t>93年10月13日函送之採購計畫預算額度，</w:t>
      </w:r>
      <w:r w:rsidRPr="00835255">
        <w:rPr>
          <w:rFonts w:hint="eastAsia"/>
        </w:rPr>
        <w:t>惠予續辦招標事宜。採購中心即於7月8日函復中科院，以涉及參標廠商工法、技術、品質及改裝車型成本等影響價格之因素，合理價格難以估算為由，同意參據廠商</w:t>
      </w:r>
      <w:r w:rsidRPr="00835255">
        <w:rPr>
          <w:rFonts w:hint="eastAsia"/>
        </w:rPr>
        <w:lastRenderedPageBreak/>
        <w:t>報價及中科院專業建議，核定修訂預算為美金5,335萬5,377元。</w:t>
      </w:r>
    </w:p>
    <w:p w:rsidR="0014680A" w:rsidRPr="00835255" w:rsidRDefault="0014680A" w:rsidP="0014680A">
      <w:pPr>
        <w:pStyle w:val="5"/>
        <w:kinsoku w:val="0"/>
        <w:ind w:left="2095"/>
      </w:pPr>
      <w:r w:rsidRPr="00835255">
        <w:rPr>
          <w:rFonts w:hAnsi="標楷體" w:hint="eastAsia"/>
          <w:szCs w:val="32"/>
        </w:rPr>
        <w:t>準此，採購中心審查修訂採購計畫調增預算案，未參酌專業單位中科院之分析建議金額，亦未待該院澄復說明，即逕核定以90年度購案原編列預算列計，</w:t>
      </w:r>
      <w:r w:rsidRPr="00835255">
        <w:rPr>
          <w:rFonts w:hint="eastAsia"/>
        </w:rPr>
        <w:t>後續經</w:t>
      </w:r>
      <w:r w:rsidRPr="00835255">
        <w:rPr>
          <w:rFonts w:hAnsi="標楷體" w:hint="eastAsia"/>
          <w:szCs w:val="32"/>
        </w:rPr>
        <w:t>多次流、廢標，該中心始以</w:t>
      </w:r>
      <w:r w:rsidRPr="00835255">
        <w:rPr>
          <w:rFonts w:hint="eastAsia"/>
        </w:rPr>
        <w:t>合理價格難以估算，參據</w:t>
      </w:r>
      <w:r w:rsidRPr="00835255">
        <w:rPr>
          <w:rFonts w:hAnsi="標楷體" w:hint="eastAsia"/>
          <w:szCs w:val="32"/>
        </w:rPr>
        <w:t>中科院專業建議，</w:t>
      </w:r>
      <w:r w:rsidRPr="00835255">
        <w:rPr>
          <w:rFonts w:hint="eastAsia"/>
        </w:rPr>
        <w:t>核定依該院上述建議金額修訂採購計畫，惟</w:t>
      </w:r>
      <w:r w:rsidRPr="00835255">
        <w:rPr>
          <w:rFonts w:hAnsi="標楷體" w:hint="eastAsia"/>
          <w:szCs w:val="32"/>
        </w:rPr>
        <w:t>前後耗時8個月餘，</w:t>
      </w:r>
      <w:r w:rsidRPr="00835255">
        <w:rPr>
          <w:rFonts w:hint="eastAsia"/>
        </w:rPr>
        <w:t>延宕採購作業期程，凸顯計畫申購單位（中科院）與辦理招標單位（採購中心）關於核定招標金額之聯繫機制不彰，允宜檢討改善</w:t>
      </w:r>
      <w:r w:rsidRPr="00835255">
        <w:rPr>
          <w:rFonts w:hAnsi="標楷體" w:hint="eastAsia"/>
          <w:szCs w:val="32"/>
        </w:rPr>
        <w:t>。</w:t>
      </w:r>
    </w:p>
    <w:p w:rsidR="0014680A" w:rsidRPr="00835255" w:rsidRDefault="0014680A" w:rsidP="0014680A">
      <w:pPr>
        <w:pStyle w:val="4"/>
      </w:pPr>
      <w:r w:rsidRPr="00835255">
        <w:rPr>
          <w:rFonts w:hint="eastAsia"/>
        </w:rPr>
        <w:t>本案委製單位（陸軍司令部）對於發射車載具購案規格之訂定欠當，增加採購決標難度：</w:t>
      </w:r>
    </w:p>
    <w:p w:rsidR="0014680A" w:rsidRPr="00835255" w:rsidRDefault="0014680A" w:rsidP="0014680A">
      <w:pPr>
        <w:pStyle w:val="5"/>
        <w:kinsoku w:val="0"/>
        <w:ind w:left="2095"/>
      </w:pPr>
      <w:r w:rsidRPr="00835255">
        <w:rPr>
          <w:rFonts w:hAnsi="標楷體" w:hint="eastAsia"/>
          <w:szCs w:val="32"/>
        </w:rPr>
        <w:t>查</w:t>
      </w:r>
      <w:proofErr w:type="gramStart"/>
      <w:r w:rsidRPr="00835255">
        <w:rPr>
          <w:rFonts w:hAnsi="標楷體" w:hint="eastAsia"/>
          <w:szCs w:val="32"/>
        </w:rPr>
        <w:t>中科院於撤案</w:t>
      </w:r>
      <w:proofErr w:type="gramEnd"/>
      <w:r w:rsidRPr="00835255">
        <w:rPr>
          <w:rFonts w:hAnsi="標楷體" w:hint="eastAsia"/>
          <w:szCs w:val="32"/>
        </w:rPr>
        <w:t>後</w:t>
      </w:r>
      <w:r w:rsidRPr="00835255">
        <w:rPr>
          <w:rFonts w:hAnsi="標楷體"/>
          <w:szCs w:val="32"/>
        </w:rPr>
        <w:t>3</w:t>
      </w:r>
      <w:r w:rsidRPr="00835255">
        <w:rPr>
          <w:rFonts w:hAnsi="標楷體" w:hint="eastAsia"/>
          <w:szCs w:val="32"/>
        </w:rPr>
        <w:t>個月餘，迄</w:t>
      </w:r>
      <w:smartTag w:uri="urn:schemas-microsoft-com:office:smarttags" w:element="chsdate">
        <w:smartTagPr>
          <w:attr w:name="Year" w:val="1995"/>
          <w:attr w:name="Month" w:val="1"/>
          <w:attr w:name="Day" w:val="6"/>
          <w:attr w:name="IsLunarDate" w:val="False"/>
          <w:attr w:name="IsROCDate" w:val="False"/>
        </w:smartTagPr>
        <w:r w:rsidRPr="00835255">
          <w:rPr>
            <w:rFonts w:hAnsi="標楷體"/>
            <w:szCs w:val="32"/>
          </w:rPr>
          <w:t>95</w:t>
        </w:r>
        <w:r w:rsidRPr="00835255">
          <w:rPr>
            <w:rFonts w:hAnsi="標楷體" w:hint="eastAsia"/>
            <w:szCs w:val="32"/>
          </w:rPr>
          <w:t>年</w:t>
        </w:r>
        <w:r w:rsidRPr="00835255">
          <w:rPr>
            <w:rFonts w:hAnsi="標楷體"/>
            <w:szCs w:val="32"/>
          </w:rPr>
          <w:t>1</w:t>
        </w:r>
        <w:r w:rsidRPr="00835255">
          <w:rPr>
            <w:rFonts w:hAnsi="標楷體" w:hint="eastAsia"/>
            <w:szCs w:val="32"/>
          </w:rPr>
          <w:t>月</w:t>
        </w:r>
        <w:r w:rsidRPr="00835255">
          <w:rPr>
            <w:rFonts w:hAnsi="標楷體"/>
            <w:szCs w:val="32"/>
          </w:rPr>
          <w:t>6</w:t>
        </w:r>
        <w:r w:rsidRPr="00835255">
          <w:rPr>
            <w:rFonts w:hAnsi="標楷體" w:hint="eastAsia"/>
            <w:szCs w:val="32"/>
          </w:rPr>
          <w:t>日</w:t>
        </w:r>
      </w:smartTag>
      <w:r w:rsidRPr="00835255">
        <w:rPr>
          <w:rFonts w:hAnsi="標楷體" w:hint="eastAsia"/>
          <w:szCs w:val="32"/>
        </w:rPr>
        <w:t>始依國防部</w:t>
      </w:r>
      <w:smartTag w:uri="urn:schemas-microsoft-com:office:smarttags" w:element="chsdate">
        <w:smartTagPr>
          <w:attr w:name="Year" w:val="1994"/>
          <w:attr w:name="Month" w:val="9"/>
          <w:attr w:name="Day" w:val="12"/>
          <w:attr w:name="IsLunarDate" w:val="False"/>
          <w:attr w:name="IsROCDate" w:val="False"/>
        </w:smartTagPr>
        <w:r w:rsidRPr="00835255">
          <w:rPr>
            <w:rFonts w:hAnsi="標楷體"/>
            <w:szCs w:val="32"/>
          </w:rPr>
          <w:t>94</w:t>
        </w:r>
        <w:r w:rsidRPr="00835255">
          <w:rPr>
            <w:rFonts w:hAnsi="標楷體" w:hint="eastAsia"/>
            <w:szCs w:val="32"/>
          </w:rPr>
          <w:t>年</w:t>
        </w:r>
        <w:r w:rsidRPr="00835255">
          <w:rPr>
            <w:rFonts w:hAnsi="標楷體"/>
            <w:szCs w:val="32"/>
          </w:rPr>
          <w:t>9</w:t>
        </w:r>
        <w:r w:rsidRPr="00835255">
          <w:rPr>
            <w:rFonts w:hAnsi="標楷體" w:hint="eastAsia"/>
            <w:szCs w:val="32"/>
          </w:rPr>
          <w:t>月</w:t>
        </w:r>
        <w:r w:rsidRPr="00835255">
          <w:rPr>
            <w:rFonts w:hAnsi="標楷體"/>
            <w:szCs w:val="32"/>
          </w:rPr>
          <w:t>12</w:t>
        </w:r>
        <w:r w:rsidRPr="00835255">
          <w:rPr>
            <w:rFonts w:hAnsi="標楷體" w:hint="eastAsia"/>
            <w:szCs w:val="32"/>
          </w:rPr>
          <w:t>日</w:t>
        </w:r>
      </w:smartTag>
      <w:r w:rsidRPr="00835255">
        <w:rPr>
          <w:rFonts w:hAnsi="標楷體" w:hint="eastAsia"/>
          <w:szCs w:val="32"/>
        </w:rPr>
        <w:t>令該院須</w:t>
      </w:r>
      <w:proofErr w:type="gramStart"/>
      <w:r w:rsidRPr="00835255">
        <w:rPr>
          <w:rFonts w:hAnsi="標楷體" w:hint="eastAsia"/>
          <w:szCs w:val="32"/>
        </w:rPr>
        <w:t>釐</w:t>
      </w:r>
      <w:proofErr w:type="gramEnd"/>
      <w:r w:rsidRPr="00835255">
        <w:rPr>
          <w:rFonts w:hAnsi="標楷體" w:hint="eastAsia"/>
          <w:szCs w:val="32"/>
        </w:rPr>
        <w:t>清疑慮之事項，檢討相關說明呈報軍備局，並於同日就前副部長</w:t>
      </w:r>
      <w:proofErr w:type="gramStart"/>
      <w:r w:rsidRPr="00835255">
        <w:rPr>
          <w:rFonts w:hAnsi="標楷體" w:hint="eastAsia"/>
          <w:szCs w:val="32"/>
        </w:rPr>
        <w:t>霍</w:t>
      </w:r>
      <w:proofErr w:type="gramEnd"/>
      <w:r w:rsidR="00E57288">
        <w:rPr>
          <w:rFonts w:hAnsi="標楷體" w:cs="新細明體" w:hint="eastAsia"/>
          <w:bCs w:val="0"/>
        </w:rPr>
        <w:t>○○</w:t>
      </w:r>
      <w:r w:rsidRPr="00835255">
        <w:rPr>
          <w:rFonts w:hAnsi="標楷體" w:hint="eastAsia"/>
          <w:szCs w:val="32"/>
        </w:rPr>
        <w:t>上將於</w:t>
      </w:r>
      <w:smartTag w:uri="urn:schemas-microsoft-com:office:smarttags" w:element="chsdate">
        <w:smartTagPr>
          <w:attr w:name="Year" w:val="1994"/>
          <w:attr w:name="Month" w:val="11"/>
          <w:attr w:name="Day" w:val="10"/>
          <w:attr w:name="IsLunarDate" w:val="False"/>
          <w:attr w:name="IsROCDate" w:val="False"/>
        </w:smartTagPr>
        <w:r w:rsidRPr="00835255">
          <w:rPr>
            <w:rFonts w:hAnsi="標楷體"/>
            <w:szCs w:val="32"/>
          </w:rPr>
          <w:t>94</w:t>
        </w:r>
        <w:r w:rsidRPr="00835255">
          <w:rPr>
            <w:rFonts w:hAnsi="標楷體" w:hint="eastAsia"/>
            <w:szCs w:val="32"/>
          </w:rPr>
          <w:t>年</w:t>
        </w:r>
        <w:r w:rsidRPr="00835255">
          <w:rPr>
            <w:rFonts w:hAnsi="標楷體"/>
            <w:szCs w:val="32"/>
          </w:rPr>
          <w:t>11</w:t>
        </w:r>
        <w:r w:rsidRPr="00835255">
          <w:rPr>
            <w:rFonts w:hAnsi="標楷體" w:hint="eastAsia"/>
            <w:szCs w:val="32"/>
          </w:rPr>
          <w:t>月</w:t>
        </w:r>
        <w:r w:rsidRPr="00835255">
          <w:rPr>
            <w:rFonts w:hAnsi="標楷體"/>
            <w:szCs w:val="32"/>
          </w:rPr>
          <w:t>10</w:t>
        </w:r>
        <w:r w:rsidRPr="00835255">
          <w:rPr>
            <w:rFonts w:hAnsi="標楷體" w:hint="eastAsia"/>
            <w:szCs w:val="32"/>
          </w:rPr>
          <w:t>日</w:t>
        </w:r>
      </w:smartTag>
      <w:r w:rsidRPr="00835255">
        <w:rPr>
          <w:rFonts w:hAnsi="標楷體" w:hint="eastAsia"/>
          <w:szCs w:val="32"/>
        </w:rPr>
        <w:t>蒞院指導之指示事項函復軍備局，建議發射車與</w:t>
      </w:r>
      <w:proofErr w:type="gramStart"/>
      <w:r w:rsidRPr="00835255">
        <w:rPr>
          <w:rFonts w:hAnsi="標楷體" w:hint="eastAsia"/>
          <w:szCs w:val="32"/>
        </w:rPr>
        <w:t>運彈車</w:t>
      </w:r>
      <w:proofErr w:type="gramEnd"/>
      <w:r w:rsidRPr="00835255">
        <w:rPr>
          <w:rFonts w:hAnsi="標楷體" w:hint="eastAsia"/>
          <w:szCs w:val="32"/>
        </w:rPr>
        <w:t>分開採購，並刪除發射車「</w:t>
      </w:r>
      <w:r w:rsidRPr="00835255">
        <w:rPr>
          <w:rFonts w:hint="eastAsia"/>
          <w:snapToGrid w:val="0"/>
        </w:rPr>
        <w:t>○○○○</w:t>
      </w:r>
      <w:r w:rsidRPr="00835255">
        <w:rPr>
          <w:rFonts w:hAnsi="標楷體" w:hint="eastAsia"/>
          <w:szCs w:val="32"/>
        </w:rPr>
        <w:t>」及「</w:t>
      </w:r>
      <w:r w:rsidRPr="00835255">
        <w:rPr>
          <w:rFonts w:hint="eastAsia"/>
          <w:snapToGrid w:val="0"/>
        </w:rPr>
        <w:t>○○○○</w:t>
      </w:r>
      <w:r w:rsidRPr="00835255">
        <w:rPr>
          <w:rFonts w:hAnsi="標楷體" w:hint="eastAsia"/>
          <w:szCs w:val="32"/>
        </w:rPr>
        <w:t>」之規格需求。</w:t>
      </w:r>
    </w:p>
    <w:p w:rsidR="0014680A" w:rsidRPr="00835255" w:rsidRDefault="0014680A" w:rsidP="0014680A">
      <w:pPr>
        <w:pStyle w:val="5"/>
        <w:kinsoku w:val="0"/>
        <w:ind w:left="2095"/>
        <w:rPr>
          <w:rFonts w:hAnsi="標楷體"/>
          <w:szCs w:val="32"/>
        </w:rPr>
      </w:pPr>
      <w:r w:rsidRPr="00835255">
        <w:rPr>
          <w:rFonts w:hAnsi="標楷體" w:hint="eastAsia"/>
          <w:szCs w:val="32"/>
        </w:rPr>
        <w:t>案據中科院復稱，發射車「</w:t>
      </w:r>
      <w:r w:rsidRPr="00835255">
        <w:rPr>
          <w:rFonts w:hint="eastAsia"/>
          <w:snapToGrid w:val="0"/>
        </w:rPr>
        <w:t>○○○○</w:t>
      </w:r>
      <w:r w:rsidRPr="00835255">
        <w:rPr>
          <w:rFonts w:hAnsi="標楷體" w:hint="eastAsia"/>
          <w:szCs w:val="32"/>
        </w:rPr>
        <w:t>」與「</w:t>
      </w:r>
      <w:r w:rsidRPr="00835255">
        <w:rPr>
          <w:rFonts w:hint="eastAsia"/>
          <w:snapToGrid w:val="0"/>
        </w:rPr>
        <w:t>○○○○</w:t>
      </w:r>
      <w:r w:rsidRPr="00835255">
        <w:rPr>
          <w:rFonts w:hAnsi="標楷體" w:hint="eastAsia"/>
          <w:szCs w:val="32"/>
        </w:rPr>
        <w:t>」之規格，係該院為滿足陸軍所提之需求，於車輛載具購案中明訂相關規範，惟肇致價格增高及採購決標難度。故於</w:t>
      </w:r>
      <w:proofErr w:type="gramStart"/>
      <w:r w:rsidRPr="00835255">
        <w:rPr>
          <w:rFonts w:hAnsi="標楷體" w:hint="eastAsia"/>
          <w:szCs w:val="32"/>
        </w:rPr>
        <w:t>94年11月間經</w:t>
      </w:r>
      <w:proofErr w:type="gramEnd"/>
      <w:r w:rsidRPr="00835255">
        <w:rPr>
          <w:rFonts w:hAnsi="標楷體" w:hint="eastAsia"/>
          <w:szCs w:val="32"/>
        </w:rPr>
        <w:t>「霹靂專案」原主持人張</w:t>
      </w:r>
      <w:r w:rsidRPr="00835255">
        <w:rPr>
          <w:rFonts w:hint="eastAsia"/>
          <w:snapToGrid w:val="0"/>
        </w:rPr>
        <w:t>○○</w:t>
      </w:r>
      <w:r w:rsidRPr="00835255">
        <w:rPr>
          <w:rFonts w:hAnsi="標楷體" w:hint="eastAsia"/>
          <w:szCs w:val="32"/>
        </w:rPr>
        <w:t>向國防部前副部長</w:t>
      </w:r>
      <w:proofErr w:type="gramStart"/>
      <w:r w:rsidRPr="00835255">
        <w:rPr>
          <w:rFonts w:hAnsi="標楷體" w:hint="eastAsia"/>
          <w:szCs w:val="32"/>
        </w:rPr>
        <w:t>霍</w:t>
      </w:r>
      <w:proofErr w:type="gramEnd"/>
      <w:r w:rsidR="00E57288" w:rsidRPr="00835255">
        <w:rPr>
          <w:rFonts w:hint="eastAsia"/>
          <w:snapToGrid w:val="0"/>
        </w:rPr>
        <w:t>○○</w:t>
      </w:r>
      <w:r w:rsidRPr="00835255">
        <w:rPr>
          <w:rFonts w:hAnsi="標楷體" w:hint="eastAsia"/>
          <w:szCs w:val="32"/>
        </w:rPr>
        <w:t>上將簡報分析，經霍上將明確指示：「多管火箭非第一線作戰裝備，載具規格以滿足基本越野性能（如全輪驅動）即可，若有影響全案推動之規格，可洽陸軍檢討適度放寬</w:t>
      </w:r>
      <w:r w:rsidRPr="00835255">
        <w:rPr>
          <w:rFonts w:hAnsi="標楷體" w:hint="eastAsia"/>
          <w:szCs w:val="32"/>
        </w:rPr>
        <w:lastRenderedPageBreak/>
        <w:t>。」中科院後續方能據以與陸軍協商，經與陸軍</w:t>
      </w:r>
      <w:proofErr w:type="gramStart"/>
      <w:r w:rsidRPr="00835255">
        <w:rPr>
          <w:rFonts w:hAnsi="標楷體" w:hint="eastAsia"/>
          <w:szCs w:val="32"/>
        </w:rPr>
        <w:t>研</w:t>
      </w:r>
      <w:proofErr w:type="gramEnd"/>
      <w:r w:rsidRPr="00835255">
        <w:rPr>
          <w:rFonts w:hAnsi="標楷體" w:hint="eastAsia"/>
          <w:szCs w:val="32"/>
        </w:rPr>
        <w:t>議刪除發射車「</w:t>
      </w:r>
      <w:r w:rsidRPr="00835255">
        <w:rPr>
          <w:rFonts w:hint="eastAsia"/>
          <w:snapToGrid w:val="0"/>
        </w:rPr>
        <w:t>○○○○</w:t>
      </w:r>
      <w:r w:rsidRPr="00835255">
        <w:rPr>
          <w:rFonts w:hAnsi="標楷體" w:hint="eastAsia"/>
          <w:szCs w:val="32"/>
        </w:rPr>
        <w:t>」及「</w:t>
      </w:r>
      <w:r w:rsidRPr="00835255">
        <w:rPr>
          <w:rFonts w:hint="eastAsia"/>
          <w:snapToGrid w:val="0"/>
        </w:rPr>
        <w:t>○○○○</w:t>
      </w:r>
      <w:r w:rsidRPr="00835255">
        <w:rPr>
          <w:rFonts w:hAnsi="標楷體" w:hint="eastAsia"/>
          <w:szCs w:val="32"/>
        </w:rPr>
        <w:t>」之規格需求，並繼續辦理相關購案，而後續購案之發展，亦驗證中科院上述建議之妥適。</w:t>
      </w:r>
    </w:p>
    <w:p w:rsidR="0014680A" w:rsidRPr="00835255" w:rsidRDefault="0014680A" w:rsidP="0014680A">
      <w:pPr>
        <w:pStyle w:val="5"/>
        <w:kinsoku w:val="0"/>
        <w:ind w:left="2095"/>
        <w:rPr>
          <w:rFonts w:hAnsi="標楷體"/>
          <w:szCs w:val="32"/>
        </w:rPr>
      </w:pPr>
      <w:r w:rsidRPr="00835255">
        <w:rPr>
          <w:rFonts w:hAnsi="標楷體" w:hint="eastAsia"/>
          <w:szCs w:val="32"/>
        </w:rPr>
        <w:t>以上足見，</w:t>
      </w:r>
      <w:r w:rsidRPr="00835255">
        <w:rPr>
          <w:rFonts w:hint="eastAsia"/>
        </w:rPr>
        <w:t>本案委製單位（陸軍司令部）對於發射車載具購案規格之訂定欠當，導致價格增高及採購決標難度，嗣經中科院原計畫主持人向副部長簡報分析，並與陸軍司令部</w:t>
      </w:r>
      <w:r w:rsidRPr="00835255">
        <w:rPr>
          <w:rFonts w:hAnsi="標楷體" w:hint="eastAsia"/>
          <w:szCs w:val="32"/>
        </w:rPr>
        <w:t>研議刪除發射車「</w:t>
      </w:r>
      <w:r w:rsidRPr="00835255">
        <w:rPr>
          <w:rFonts w:hint="eastAsia"/>
          <w:snapToGrid w:val="0"/>
        </w:rPr>
        <w:t>○○○○</w:t>
      </w:r>
      <w:r w:rsidRPr="00835255">
        <w:rPr>
          <w:rFonts w:hAnsi="標楷體" w:hint="eastAsia"/>
          <w:szCs w:val="32"/>
        </w:rPr>
        <w:t>」及「</w:t>
      </w:r>
      <w:r w:rsidRPr="00835255">
        <w:rPr>
          <w:rFonts w:hint="eastAsia"/>
          <w:snapToGrid w:val="0"/>
        </w:rPr>
        <w:t>○○○○</w:t>
      </w:r>
      <w:r w:rsidRPr="00835255">
        <w:rPr>
          <w:rFonts w:hAnsi="標楷體" w:hint="eastAsia"/>
          <w:szCs w:val="32"/>
        </w:rPr>
        <w:t>」之規格需求，相關購案始得以順利執行。</w:t>
      </w:r>
    </w:p>
    <w:p w:rsidR="0014680A" w:rsidRPr="00835255" w:rsidRDefault="0014680A" w:rsidP="0014680A">
      <w:pPr>
        <w:pStyle w:val="4"/>
      </w:pPr>
      <w:r w:rsidRPr="00835255">
        <w:rPr>
          <w:rFonts w:hAnsi="標楷體" w:hint="eastAsia"/>
          <w:bCs/>
          <w:snapToGrid w:val="0"/>
        </w:rPr>
        <w:t>國防部</w:t>
      </w:r>
      <w:r w:rsidRPr="00835255">
        <w:rPr>
          <w:rFonts w:hAnsi="標楷體" w:hint="eastAsia"/>
          <w:bCs/>
          <w:szCs w:val="32"/>
        </w:rPr>
        <w:t>對於發射車載具</w:t>
      </w:r>
      <w:r w:rsidRPr="00835255">
        <w:rPr>
          <w:rFonts w:hAnsi="標楷體" w:hint="eastAsia"/>
          <w:bCs/>
          <w:snapToGrid w:val="0"/>
        </w:rPr>
        <w:t>驅動方式之</w:t>
      </w:r>
      <w:r w:rsidRPr="00835255">
        <w:rPr>
          <w:rFonts w:hAnsi="標楷體" w:hint="eastAsia"/>
          <w:bCs/>
          <w:szCs w:val="32"/>
        </w:rPr>
        <w:t>構型，其</w:t>
      </w:r>
      <w:r w:rsidRPr="00835255">
        <w:rPr>
          <w:rFonts w:hAnsi="標楷體" w:hint="eastAsia"/>
          <w:bCs/>
          <w:snapToGrid w:val="0"/>
        </w:rPr>
        <w:t>決策過程反覆不定，前後</w:t>
      </w:r>
      <w:r w:rsidRPr="00835255">
        <w:rPr>
          <w:rFonts w:hint="eastAsia"/>
          <w:szCs w:val="32"/>
        </w:rPr>
        <w:t>耗時1年4個月，形同空轉</w:t>
      </w:r>
      <w:r w:rsidRPr="00835255">
        <w:rPr>
          <w:rFonts w:hint="eastAsia"/>
        </w:rPr>
        <w:t>：</w:t>
      </w:r>
    </w:p>
    <w:p w:rsidR="0014680A" w:rsidRPr="00835255" w:rsidRDefault="0014680A" w:rsidP="0014680A">
      <w:pPr>
        <w:pStyle w:val="5"/>
        <w:kinsoku w:val="0"/>
        <w:ind w:left="2095"/>
      </w:pPr>
      <w:r w:rsidRPr="00835255">
        <w:rPr>
          <w:rFonts w:hint="eastAsia"/>
        </w:rPr>
        <w:t>本案於94年8月10日辦理第14次開標流標後，經國防部於94年9月12日核覆：「在設計方法、輸出許可、廠商能否如期完成交貨及後續維修成本等疑慮未釐清前，先行撤案，並在相關問題解決後，再續辦採購作業」。</w:t>
      </w:r>
      <w:r w:rsidRPr="00835255">
        <w:rPr>
          <w:rFonts w:hAnsi="標楷體" w:hint="eastAsia"/>
          <w:snapToGrid w:val="0"/>
        </w:rPr>
        <w:t>國防部前副部長</w:t>
      </w:r>
      <w:proofErr w:type="gramStart"/>
      <w:r w:rsidR="005811B2">
        <w:rPr>
          <w:rFonts w:hAnsi="標楷體" w:hint="eastAsia"/>
          <w:snapToGrid w:val="0"/>
        </w:rPr>
        <w:t>霍</w:t>
      </w:r>
      <w:proofErr w:type="gramEnd"/>
      <w:r w:rsidR="005811B2">
        <w:rPr>
          <w:rFonts w:hAnsi="標楷體" w:hint="eastAsia"/>
          <w:snapToGrid w:val="0"/>
        </w:rPr>
        <w:t>○○</w:t>
      </w:r>
      <w:r w:rsidRPr="00835255">
        <w:rPr>
          <w:rFonts w:hAnsi="標楷體" w:hint="eastAsia"/>
          <w:snapToGrid w:val="0"/>
        </w:rPr>
        <w:t>於94年11月10日至中科院指導「霹靂專案」載具採購後續作為，提出後續採購可分甲、乙二案，視情況次第執行，甲案為「8×8底盤與發射架載具介面一併採購，請軍備局收集各項商情訂出合理成本儘速採購，倘無法獲得則改</w:t>
      </w:r>
      <w:proofErr w:type="gramStart"/>
      <w:r w:rsidRPr="00835255">
        <w:rPr>
          <w:rFonts w:hAnsi="標楷體" w:hint="eastAsia"/>
          <w:snapToGrid w:val="0"/>
        </w:rPr>
        <w:t>採</w:t>
      </w:r>
      <w:proofErr w:type="gramEnd"/>
      <w:r w:rsidRPr="00835255">
        <w:rPr>
          <w:rFonts w:hAnsi="標楷體" w:hint="eastAsia"/>
          <w:snapToGrid w:val="0"/>
        </w:rPr>
        <w:t>乙案」；乙案為「採購8×8底盤車由中科院執行發射架載具介面之加改裝工程」。</w:t>
      </w:r>
    </w:p>
    <w:p w:rsidR="0014680A" w:rsidRPr="00835255" w:rsidRDefault="0014680A" w:rsidP="0014680A">
      <w:pPr>
        <w:pStyle w:val="5"/>
        <w:kinsoku w:val="0"/>
        <w:ind w:left="2095"/>
      </w:pPr>
      <w:r w:rsidRPr="00835255">
        <w:rPr>
          <w:rFonts w:hint="eastAsia"/>
        </w:rPr>
        <w:t>其後經多次會議研商，國防部竟在未經詳實評估作戰及性能需求、籌獲程序及期程、修訂建案文件等諸多影響量產佈署之因素下，於95年6月13日召開「軍備會報」時轉達部長李傑6月12日之指示：「雷霆2000（霹靂專案）載具（8×8自走式）改採拖車式構型」，並請陸</w:t>
      </w:r>
      <w:r w:rsidRPr="00835255">
        <w:rPr>
          <w:rFonts w:hint="eastAsia"/>
        </w:rPr>
        <w:lastRenderedPageBreak/>
        <w:t>軍先期檢討建案文件修訂，中科院先期完成拖車式載具規劃準備，採購中心立即停止辦理現階段載具採購事宜。採購中心遂於95年6月28日將採購計畫退請中科院依前揭部令規定辦理檢討。</w:t>
      </w:r>
      <w:r w:rsidRPr="00835255">
        <w:rPr>
          <w:rFonts w:hAnsi="標楷體" w:hint="eastAsia"/>
          <w:szCs w:val="32"/>
        </w:rPr>
        <w:t>致本案自94年</w:t>
      </w:r>
      <w:r w:rsidRPr="00835255">
        <w:rPr>
          <w:rFonts w:hint="eastAsia"/>
        </w:rPr>
        <w:t>10月24日註銷採購，至上述國防部令示</w:t>
      </w:r>
      <w:r w:rsidRPr="00835255">
        <w:rPr>
          <w:rFonts w:hAnsi="標楷體" w:hint="eastAsia"/>
          <w:snapToGrid w:val="0"/>
        </w:rPr>
        <w:t>停止辦理載具採購，期間</w:t>
      </w:r>
      <w:r w:rsidRPr="00835255">
        <w:rPr>
          <w:rFonts w:hAnsi="標楷體" w:hint="eastAsia"/>
          <w:szCs w:val="32"/>
        </w:rPr>
        <w:t>耗時8個月，重啟購案作業</w:t>
      </w:r>
      <w:r w:rsidRPr="00835255">
        <w:rPr>
          <w:rFonts w:hint="eastAsia"/>
          <w:szCs w:val="32"/>
        </w:rPr>
        <w:t>又回歸原點。</w:t>
      </w:r>
    </w:p>
    <w:p w:rsidR="0014680A" w:rsidRPr="00835255" w:rsidRDefault="0014680A" w:rsidP="0014680A">
      <w:pPr>
        <w:pStyle w:val="5"/>
        <w:kinsoku w:val="0"/>
        <w:ind w:left="2095"/>
      </w:pPr>
      <w:r w:rsidRPr="00835255">
        <w:rPr>
          <w:rFonts w:hAnsi="標楷體" w:hint="eastAsia"/>
          <w:szCs w:val="32"/>
        </w:rPr>
        <w:t>嗣陸軍司令部於95年7月13日提報「霹靂專案載具採用8×8全輪驅動之必要性」澄清資料，並檢附中科院「陸軍新型多管火箭採用8×8載具之必要性」說明資料，據相關資料結論明確列載略以：載具需求「8×8全輪驅動（含以上）」明列於國防部95年6月2日核定之第1次修訂投資綱要計畫，且於作需文件中明訂拖車式載具不符作戰需求，若改為拖車式將增加執行風險及影響量產部署時間（由101年延後至106年），中科院亦建議採用8×8載具有其必要性，請儘速重新開標。</w:t>
      </w:r>
    </w:p>
    <w:p w:rsidR="0014680A" w:rsidRPr="00835255" w:rsidRDefault="0014680A" w:rsidP="0014680A">
      <w:pPr>
        <w:pStyle w:val="5"/>
        <w:kinsoku w:val="0"/>
        <w:ind w:left="2095"/>
      </w:pPr>
      <w:r w:rsidRPr="00835255">
        <w:rPr>
          <w:rFonts w:hAnsi="標楷體" w:hint="eastAsia"/>
          <w:szCs w:val="32"/>
        </w:rPr>
        <w:t>經軍備局就載具構型之陣地佔領與撤收時間，於7月25日函請陸軍司令部再予檢討釐清，該司令部即於8月4日函送第2次澄復資料，惟軍備局未尊重計畫建案及需求使用單位陸軍司令部及委製單位中科院之專業意見，於11月13日以鑑於拖車式構型之多面向優勢，簽陳國防部部長李傑核定， 11月30日令頒陸軍載具需求確認事宜，請該部參謀本部作戰及計畫參謀次長室指導陸軍確認拖車式載具是否可滿足陸軍需求，並依國軍軍事投資計畫建案作業規定，檢討辦理建案文件修訂。其後由陸軍與軍備局於96年3月重新檢討載具採購並</w:t>
      </w:r>
      <w:r w:rsidRPr="00835255">
        <w:rPr>
          <w:rFonts w:hAnsi="標楷體" w:hint="eastAsia"/>
          <w:szCs w:val="32"/>
        </w:rPr>
        <w:lastRenderedPageBreak/>
        <w:t>規劃後續作為，陸軍司令與軍備局局長於96年3月10向國防部部長提報雷霆2000載具籌獲事宜，建議仍以8×8載具較佳，符合陸軍作戰需求，經軍備局簽陳部長李傑於3月31日核定，國防部4月4日令頒霹靂專案續辦採購作業事宜，請軍備局依「8×8底盤、環齒輪分案籌獲」方式續辦採購，並依時程管制表積極辦理。</w:t>
      </w:r>
    </w:p>
    <w:p w:rsidR="0014680A" w:rsidRPr="00835255" w:rsidRDefault="0014680A" w:rsidP="0014680A">
      <w:pPr>
        <w:pStyle w:val="5"/>
        <w:kinsoku w:val="0"/>
        <w:ind w:left="2095"/>
        <w:rPr>
          <w:rFonts w:hAnsi="標楷體"/>
          <w:szCs w:val="32"/>
        </w:rPr>
      </w:pPr>
      <w:r w:rsidRPr="00835255">
        <w:rPr>
          <w:rFonts w:hAnsi="標楷體" w:hint="eastAsia"/>
          <w:szCs w:val="32"/>
        </w:rPr>
        <w:t>本案自國防部部長李傑於95年6月12日指示由8×8載具改採拖車式構型，並於</w:t>
      </w:r>
      <w:r w:rsidRPr="00835255">
        <w:rPr>
          <w:rFonts w:hAnsi="標楷體" w:hint="eastAsia"/>
          <w:snapToGrid w:val="0"/>
        </w:rPr>
        <w:t>6月23日令示立即停止辦理現階段載具採購，至96年</w:t>
      </w:r>
      <w:r w:rsidRPr="00835255">
        <w:rPr>
          <w:rFonts w:hAnsi="標楷體" w:hint="eastAsia"/>
          <w:szCs w:val="32"/>
        </w:rPr>
        <w:t>3月31日又核定回復原計畫之8×8載具，並於4月4日令頒續辦採購作業。</w:t>
      </w:r>
      <w:r w:rsidRPr="00835255">
        <w:rPr>
          <w:rFonts w:hint="eastAsia"/>
          <w:szCs w:val="32"/>
        </w:rPr>
        <w:t>國防部</w:t>
      </w:r>
      <w:r w:rsidRPr="00835255">
        <w:rPr>
          <w:rFonts w:hAnsi="標楷體" w:hint="eastAsia"/>
          <w:szCs w:val="32"/>
        </w:rPr>
        <w:t>未經詳實評估作戰及性能需求、籌獲程序及期程，即指示將載具</w:t>
      </w:r>
      <w:r w:rsidRPr="00835255">
        <w:rPr>
          <w:rFonts w:hint="eastAsia"/>
          <w:szCs w:val="32"/>
        </w:rPr>
        <w:t>驅動方式由8×8自走式</w:t>
      </w:r>
      <w:r w:rsidRPr="00835255">
        <w:rPr>
          <w:rFonts w:hAnsi="標楷體" w:hint="eastAsia"/>
          <w:szCs w:val="32"/>
        </w:rPr>
        <w:t>改採拖車式構型，經陸軍及中科院檢討澄清，又回復為</w:t>
      </w:r>
      <w:r w:rsidRPr="00835255">
        <w:rPr>
          <w:rFonts w:hint="eastAsia"/>
          <w:szCs w:val="32"/>
        </w:rPr>
        <w:t>8×8載具</w:t>
      </w:r>
      <w:r w:rsidRPr="00835255">
        <w:rPr>
          <w:rFonts w:hAnsi="標楷體" w:hint="eastAsia"/>
          <w:szCs w:val="32"/>
        </w:rPr>
        <w:t>，</w:t>
      </w:r>
      <w:r w:rsidRPr="00835255">
        <w:rPr>
          <w:rFonts w:hint="eastAsia"/>
          <w:szCs w:val="32"/>
        </w:rPr>
        <w:t>決策過程反覆不定，耗時1年4個月，</w:t>
      </w:r>
      <w:r w:rsidRPr="00835255">
        <w:rPr>
          <w:rFonts w:hAnsi="標楷體" w:hint="eastAsia"/>
          <w:snapToGrid w:val="0"/>
        </w:rPr>
        <w:t>形同空轉，</w:t>
      </w:r>
      <w:r w:rsidRPr="00835255">
        <w:rPr>
          <w:rFonts w:hint="eastAsia"/>
          <w:szCs w:val="32"/>
        </w:rPr>
        <w:t>嚴重延宕計畫執行期程。</w:t>
      </w:r>
    </w:p>
    <w:p w:rsidR="0014680A" w:rsidRPr="00835255" w:rsidRDefault="0014680A" w:rsidP="0014680A">
      <w:pPr>
        <w:pStyle w:val="3"/>
        <w:kinsoku w:val="0"/>
        <w:rPr>
          <w:rFonts w:hAnsi="標楷體"/>
          <w:szCs w:val="32"/>
        </w:rPr>
      </w:pPr>
      <w:r w:rsidRPr="00835255">
        <w:rPr>
          <w:rFonts w:hAnsi="標楷體" w:hint="eastAsia"/>
          <w:szCs w:val="32"/>
        </w:rPr>
        <w:t>綜合上述，</w:t>
      </w:r>
      <w:r w:rsidRPr="00835255">
        <w:rPr>
          <w:rFonts w:hint="eastAsia"/>
        </w:rPr>
        <w:t>本案計畫申購與辦理招標單位關於核定招標金額之聯繫機制不彰，</w:t>
      </w:r>
      <w:r w:rsidRPr="00835255">
        <w:rPr>
          <w:rFonts w:hAnsi="標楷體" w:hint="eastAsia"/>
          <w:szCs w:val="32"/>
        </w:rPr>
        <w:t>前後耗時8個月餘</w:t>
      </w:r>
      <w:r w:rsidRPr="00835255">
        <w:rPr>
          <w:rFonts w:hint="eastAsia"/>
        </w:rPr>
        <w:t>；陸軍司令部對於發射車載具購案規格之訂定欠當，增加採購決標難度；又</w:t>
      </w:r>
      <w:r w:rsidRPr="00835255">
        <w:rPr>
          <w:rFonts w:hAnsi="標楷體" w:hint="eastAsia"/>
          <w:bCs w:val="0"/>
          <w:snapToGrid w:val="0"/>
        </w:rPr>
        <w:t>國防部</w:t>
      </w:r>
      <w:r w:rsidRPr="00835255">
        <w:rPr>
          <w:rFonts w:hAnsi="標楷體" w:hint="eastAsia"/>
          <w:bCs w:val="0"/>
          <w:szCs w:val="32"/>
        </w:rPr>
        <w:t>就發射車載具</w:t>
      </w:r>
      <w:r w:rsidRPr="00835255">
        <w:rPr>
          <w:rFonts w:hAnsi="標楷體" w:hint="eastAsia"/>
          <w:bCs w:val="0"/>
          <w:snapToGrid w:val="0"/>
        </w:rPr>
        <w:t>驅動方式之</w:t>
      </w:r>
      <w:r w:rsidRPr="00835255">
        <w:rPr>
          <w:rFonts w:hAnsi="標楷體" w:hint="eastAsia"/>
          <w:bCs w:val="0"/>
          <w:szCs w:val="32"/>
        </w:rPr>
        <w:t>構型，其</w:t>
      </w:r>
      <w:r w:rsidRPr="00835255">
        <w:rPr>
          <w:rFonts w:hAnsi="標楷體" w:hint="eastAsia"/>
          <w:bCs w:val="0"/>
          <w:snapToGrid w:val="0"/>
        </w:rPr>
        <w:t>決策過程反覆不定</w:t>
      </w:r>
      <w:r w:rsidRPr="00835255">
        <w:rPr>
          <w:rFonts w:hint="eastAsia"/>
        </w:rPr>
        <w:t>，</w:t>
      </w:r>
      <w:r w:rsidRPr="00835255">
        <w:rPr>
          <w:rFonts w:hint="eastAsia"/>
          <w:szCs w:val="32"/>
        </w:rPr>
        <w:t>耗時1年4個月，</w:t>
      </w:r>
      <w:r w:rsidRPr="00835255">
        <w:rPr>
          <w:rFonts w:hAnsi="標楷體" w:hint="eastAsia"/>
          <w:snapToGrid w:val="0"/>
        </w:rPr>
        <w:t>形同空轉，</w:t>
      </w:r>
      <w:r w:rsidRPr="00835255">
        <w:rPr>
          <w:rFonts w:hint="eastAsia"/>
        </w:rPr>
        <w:t>均</w:t>
      </w:r>
      <w:r w:rsidRPr="00835255">
        <w:rPr>
          <w:rFonts w:hint="eastAsia"/>
          <w:szCs w:val="32"/>
        </w:rPr>
        <w:t>嚴重延宕計畫執行期程。</w:t>
      </w:r>
    </w:p>
    <w:p w:rsidR="0014680A" w:rsidRPr="00835255" w:rsidRDefault="0014680A" w:rsidP="0014680A">
      <w:pPr>
        <w:pStyle w:val="2"/>
        <w:kinsoku w:val="0"/>
        <w:rPr>
          <w:rFonts w:hAnsi="標楷體"/>
          <w:szCs w:val="32"/>
        </w:rPr>
      </w:pPr>
      <w:r w:rsidRPr="00835255">
        <w:rPr>
          <w:rFonts w:hAnsi="標楷體" w:hint="eastAsia"/>
          <w:bCs w:val="0"/>
          <w:szCs w:val="32"/>
        </w:rPr>
        <w:t>本案整體計畫執行期程較原規劃延宕7年，</w:t>
      </w:r>
      <w:r w:rsidRPr="00835255">
        <w:rPr>
          <w:rFonts w:hAnsi="標楷體" w:hint="eastAsia"/>
          <w:bCs w:val="0"/>
          <w:snapToGrid w:val="0"/>
          <w:szCs w:val="32"/>
        </w:rPr>
        <w:t>影響國家整體戰備能力</w:t>
      </w:r>
      <w:r w:rsidRPr="00835255">
        <w:rPr>
          <w:rFonts w:hAnsi="標楷體" w:hint="eastAsia"/>
          <w:bCs w:val="0"/>
          <w:szCs w:val="32"/>
        </w:rPr>
        <w:t>，並衍生因</w:t>
      </w:r>
      <w:r w:rsidRPr="00835255">
        <w:rPr>
          <w:rFonts w:hint="eastAsia"/>
          <w:bCs w:val="0"/>
          <w:snapToGrid w:val="0"/>
        </w:rPr>
        <w:t>設施工程延後興建，及改以</w:t>
      </w:r>
      <w:r w:rsidR="009B19BB" w:rsidRPr="00835255">
        <w:rPr>
          <w:rFonts w:hint="eastAsia"/>
          <w:bCs w:val="0"/>
          <w:snapToGrid w:val="0"/>
        </w:rPr>
        <w:t>○○○○</w:t>
      </w:r>
      <w:r w:rsidRPr="00835255">
        <w:rPr>
          <w:rFonts w:hint="eastAsia"/>
          <w:bCs w:val="0"/>
          <w:snapToGrid w:val="0"/>
        </w:rPr>
        <w:t>彈取代</w:t>
      </w:r>
      <w:r w:rsidRPr="00835255">
        <w:rPr>
          <w:rFonts w:hint="eastAsia"/>
          <w:snapToGrid w:val="0"/>
        </w:rPr>
        <w:t>○○○</w:t>
      </w:r>
      <w:r w:rsidRPr="00835255">
        <w:rPr>
          <w:rFonts w:hint="eastAsia"/>
          <w:bCs w:val="0"/>
          <w:snapToGrid w:val="0"/>
        </w:rPr>
        <w:t>子彈，致增加計畫經費高達13億4千餘萬元，核有執行效能過低之情事</w:t>
      </w:r>
      <w:r w:rsidRPr="00835255">
        <w:rPr>
          <w:rFonts w:hint="eastAsia"/>
          <w:snapToGrid w:val="0"/>
        </w:rPr>
        <w:t>：</w:t>
      </w:r>
    </w:p>
    <w:p w:rsidR="0014680A" w:rsidRPr="00835255" w:rsidRDefault="0014680A" w:rsidP="0014680A">
      <w:pPr>
        <w:pStyle w:val="3"/>
        <w:kinsoku w:val="0"/>
        <w:rPr>
          <w:rFonts w:hAnsi="標楷體"/>
          <w:szCs w:val="32"/>
        </w:rPr>
      </w:pPr>
      <w:r w:rsidRPr="00835255">
        <w:rPr>
          <w:rFonts w:hAnsi="標楷體" w:hint="eastAsia"/>
          <w:szCs w:val="32"/>
        </w:rPr>
        <w:t>依國防部於90年9月4日以軸輯字第0900002056號令核定之「霹靂專案」投資綱要計畫及「陸軍新</w:t>
      </w:r>
      <w:r w:rsidRPr="00835255">
        <w:rPr>
          <w:rFonts w:hAnsi="標楷體" w:hint="eastAsia"/>
          <w:szCs w:val="32"/>
        </w:rPr>
        <w:lastRenderedPageBreak/>
        <w:t>型多管火箭系統」性能規格書列載略以：陸軍自72年起成立工蜂六型多管火箭部隊，使用年限已逾18年，且有火箭彈射程不足、彈藥性能不足、彈藥裝填耗時、備戰時間長等缺失，亟需籌補新型多管火箭以發揮有效之火力支援，滿足反登陸作戰之需求；</w:t>
      </w:r>
      <w:r w:rsidRPr="00835255">
        <w:rPr>
          <w:rFonts w:hAnsi="標楷體" w:hint="eastAsia"/>
          <w:snapToGrid w:val="0"/>
          <w:szCs w:val="32"/>
        </w:rPr>
        <w:t>雷霆2000多管火箭系統之預期效果，包括：射擊火力、射程及彈藥裝填方式等，整體武器系統作戰性能及效能均遠高於工六火箭炮。全系統採模組化設計，簡化維修層級及提高裝備妥善率，符合兵力精實後之人力編裝需求，獲得最高成本效益；規劃於91～92年度生產3套發射架系統執行後續作戰測評，符合作戰需求後，陸續於93年分批解繳，全案於95年完成量產成軍</w:t>
      </w:r>
      <w:r w:rsidRPr="00835255">
        <w:rPr>
          <w:rFonts w:hAnsi="標楷體" w:hint="eastAsia"/>
          <w:szCs w:val="32"/>
        </w:rPr>
        <w:t>。惟因</w:t>
      </w:r>
      <w:r w:rsidRPr="00835255">
        <w:rPr>
          <w:rFonts w:hAnsi="標楷體" w:hint="eastAsia"/>
          <w:bCs w:val="0"/>
          <w:snapToGrid w:val="0"/>
          <w:szCs w:val="32"/>
        </w:rPr>
        <w:t>發射車購案耗時5年餘始決標，延宕整體計畫</w:t>
      </w:r>
      <w:r w:rsidRPr="00835255">
        <w:rPr>
          <w:rFonts w:hAnsi="標楷體" w:hint="eastAsia"/>
          <w:szCs w:val="32"/>
        </w:rPr>
        <w:t>完成期程（91～95年度）</w:t>
      </w:r>
      <w:r w:rsidRPr="00835255">
        <w:rPr>
          <w:rFonts w:hAnsi="標楷體" w:hint="eastAsia"/>
          <w:bCs w:val="0"/>
          <w:snapToGrid w:val="0"/>
          <w:szCs w:val="32"/>
        </w:rPr>
        <w:t>7年，</w:t>
      </w:r>
      <w:r w:rsidRPr="00835255">
        <w:rPr>
          <w:rFonts w:hAnsi="標楷體" w:hint="eastAsia"/>
          <w:szCs w:val="32"/>
        </w:rPr>
        <w:t>迄102年始達成汰換使用已逾28年，且裝備性能老舊之</w:t>
      </w:r>
      <w:r w:rsidRPr="00835255">
        <w:rPr>
          <w:rFonts w:hAnsi="標楷體" w:hint="eastAsia"/>
          <w:snapToGrid w:val="0"/>
          <w:szCs w:val="32"/>
        </w:rPr>
        <w:t>工六火箭彈</w:t>
      </w:r>
      <w:r w:rsidRPr="00835255">
        <w:rPr>
          <w:rFonts w:hAnsi="標楷體" w:hint="eastAsia"/>
          <w:szCs w:val="32"/>
        </w:rPr>
        <w:t>，影響國家整體戰備能力。</w:t>
      </w:r>
    </w:p>
    <w:p w:rsidR="0014680A" w:rsidRPr="00835255" w:rsidRDefault="0014680A" w:rsidP="0014680A">
      <w:pPr>
        <w:pStyle w:val="3"/>
        <w:kinsoku w:val="0"/>
        <w:rPr>
          <w:rFonts w:hAnsi="標楷體"/>
          <w:szCs w:val="32"/>
        </w:rPr>
      </w:pPr>
      <w:r w:rsidRPr="00835255">
        <w:rPr>
          <w:rFonts w:hAnsi="標楷體" w:hint="eastAsia"/>
          <w:szCs w:val="32"/>
        </w:rPr>
        <w:t>另查</w:t>
      </w:r>
      <w:r w:rsidRPr="00835255">
        <w:rPr>
          <w:rFonts w:hint="eastAsia"/>
          <w:snapToGrid w:val="0"/>
        </w:rPr>
        <w:t>○○○○</w:t>
      </w:r>
      <w:r w:rsidRPr="00835255">
        <w:rPr>
          <w:rFonts w:hAnsi="標楷體" w:hint="eastAsia"/>
          <w:szCs w:val="32"/>
        </w:rPr>
        <w:t>子彈係產製本計畫所需戰備火箭彈</w:t>
      </w:r>
      <w:r w:rsidRPr="00835255">
        <w:rPr>
          <w:rFonts w:hint="eastAsia"/>
          <w:snapToGrid w:val="0"/>
        </w:rPr>
        <w:t>○○○</w:t>
      </w:r>
      <w:r w:rsidRPr="00835255">
        <w:rPr>
          <w:rFonts w:hAnsi="標楷體" w:hint="eastAsia"/>
          <w:szCs w:val="32"/>
        </w:rPr>
        <w:t>子彈之主要原料，全案原需求總數</w:t>
      </w:r>
      <w:r w:rsidRPr="00835255">
        <w:rPr>
          <w:rFonts w:hint="eastAsia"/>
          <w:snapToGrid w:val="0"/>
        </w:rPr>
        <w:t>○○</w:t>
      </w:r>
      <w:r w:rsidRPr="00835255">
        <w:rPr>
          <w:rFonts w:hAnsi="標楷體" w:hint="eastAsia"/>
          <w:szCs w:val="32"/>
        </w:rPr>
        <w:t>萬餘枚，因發射車購案歷經多次流、廢標，無法進行初期測評並啟動量產工作，故中科院於97年之前均以小批量採購籌獲，而分別於91年、94年各採購</w:t>
      </w:r>
      <w:r w:rsidRPr="00835255">
        <w:rPr>
          <w:rFonts w:hint="eastAsia"/>
          <w:snapToGrid w:val="0"/>
        </w:rPr>
        <w:t>○○</w:t>
      </w:r>
      <w:r w:rsidRPr="00835255">
        <w:rPr>
          <w:rFonts w:hAnsi="標楷體" w:hint="eastAsia"/>
          <w:szCs w:val="32"/>
        </w:rPr>
        <w:t>萬枚。迄97年1月發射車載具決標後，即於同年5月28日辦理第3次</w:t>
      </w:r>
      <w:r w:rsidRPr="00835255">
        <w:rPr>
          <w:rFonts w:hint="eastAsia"/>
          <w:snapToGrid w:val="0"/>
        </w:rPr>
        <w:t>○○○○</w:t>
      </w:r>
      <w:r w:rsidRPr="00835255">
        <w:rPr>
          <w:rFonts w:hAnsi="標楷體" w:hint="eastAsia"/>
          <w:szCs w:val="32"/>
        </w:rPr>
        <w:t>子彈購案決標，共計採購</w:t>
      </w:r>
      <w:r w:rsidRPr="00835255">
        <w:rPr>
          <w:rFonts w:hint="eastAsia"/>
          <w:snapToGrid w:val="0"/>
        </w:rPr>
        <w:t>○○</w:t>
      </w:r>
      <w:r w:rsidRPr="00835255">
        <w:rPr>
          <w:rFonts w:hAnsi="標楷體" w:hint="eastAsia"/>
          <w:szCs w:val="32"/>
        </w:rPr>
        <w:t>萬枚，因受同年5月國際間達成協議</w:t>
      </w:r>
      <w:r w:rsidR="00C7293A" w:rsidRPr="00835255">
        <w:rPr>
          <w:rFonts w:hint="eastAsia"/>
          <w:snapToGrid w:val="0"/>
        </w:rPr>
        <w:t>○○○○○○</w:t>
      </w:r>
      <w:r w:rsidRPr="00835255">
        <w:rPr>
          <w:rFonts w:hAnsi="標楷體" w:hint="eastAsia"/>
          <w:szCs w:val="32"/>
        </w:rPr>
        <w:t>武器之「</w:t>
      </w:r>
      <w:r w:rsidR="00C7293A" w:rsidRPr="00835255">
        <w:rPr>
          <w:rFonts w:hint="eastAsia"/>
          <w:snapToGrid w:val="0"/>
        </w:rPr>
        <w:t>○○○○</w:t>
      </w:r>
      <w:r w:rsidRPr="00835255">
        <w:rPr>
          <w:rFonts w:hAnsi="標楷體" w:hint="eastAsia"/>
          <w:szCs w:val="32"/>
        </w:rPr>
        <w:t>國際公約」影響，無法獲得美國輸出許可而終止契約、停止採購，經陸軍司令部辦理「</w:t>
      </w:r>
      <w:r w:rsidRPr="00835255">
        <w:rPr>
          <w:rFonts w:hint="eastAsia"/>
          <w:snapToGrid w:val="0"/>
        </w:rPr>
        <w:t>○○○○</w:t>
      </w:r>
      <w:r w:rsidRPr="00835255">
        <w:rPr>
          <w:rFonts w:hAnsi="標楷體" w:hint="eastAsia"/>
          <w:szCs w:val="32"/>
        </w:rPr>
        <w:t>」，檢討不足之</w:t>
      </w:r>
      <w:r w:rsidRPr="00835255">
        <w:rPr>
          <w:rFonts w:hint="eastAsia"/>
          <w:snapToGrid w:val="0"/>
        </w:rPr>
        <w:t>○○○</w:t>
      </w:r>
      <w:r w:rsidRPr="00835255">
        <w:rPr>
          <w:rFonts w:hAnsi="標楷體" w:hint="eastAsia"/>
          <w:szCs w:val="32"/>
        </w:rPr>
        <w:t>子彈改以</w:t>
      </w:r>
      <w:r w:rsidR="009B19BB" w:rsidRPr="00835255">
        <w:rPr>
          <w:rFonts w:hAnsi="標楷體" w:hint="eastAsia"/>
          <w:szCs w:val="32"/>
        </w:rPr>
        <w:t>○○○○</w:t>
      </w:r>
      <w:r w:rsidRPr="00835255">
        <w:rPr>
          <w:rFonts w:hAnsi="標楷體" w:hint="eastAsia"/>
          <w:szCs w:val="32"/>
        </w:rPr>
        <w:t>彈補實以為因應。惟據第2次修訂投資綱要計畫說明資料略以：無法足量完成</w:t>
      </w:r>
      <w:r w:rsidRPr="00835255">
        <w:rPr>
          <w:rFonts w:hint="eastAsia"/>
          <w:snapToGrid w:val="0"/>
        </w:rPr>
        <w:t>○○○</w:t>
      </w:r>
      <w:r w:rsidRPr="00835255">
        <w:rPr>
          <w:rFonts w:hAnsi="標楷體" w:hint="eastAsia"/>
          <w:szCs w:val="32"/>
        </w:rPr>
        <w:t>子彈生產，檢討增製</w:t>
      </w:r>
      <w:r w:rsidR="00C7293A" w:rsidRPr="00835255">
        <w:rPr>
          <w:rFonts w:hint="eastAsia"/>
          <w:snapToGrid w:val="0"/>
        </w:rPr>
        <w:t>○○</w:t>
      </w:r>
      <w:r w:rsidRPr="00835255">
        <w:rPr>
          <w:rFonts w:hAnsi="標楷體" w:hint="eastAsia"/>
          <w:szCs w:val="32"/>
        </w:rPr>
        <w:t>彈補實</w:t>
      </w:r>
      <w:r w:rsidRPr="00835255">
        <w:rPr>
          <w:rFonts w:hint="eastAsia"/>
          <w:snapToGrid w:val="0"/>
        </w:rPr>
        <w:t>○○○</w:t>
      </w:r>
      <w:r w:rsidRPr="00835255">
        <w:rPr>
          <w:rFonts w:hAnsi="標楷體" w:hint="eastAsia"/>
          <w:szCs w:val="32"/>
        </w:rPr>
        <w:t>子彈，以維戰力，</w:t>
      </w:r>
      <w:r w:rsidRPr="00835255">
        <w:rPr>
          <w:rFonts w:hAnsi="標楷體" w:hint="eastAsia"/>
          <w:szCs w:val="32"/>
        </w:rPr>
        <w:lastRenderedPageBreak/>
        <w:t>因應</w:t>
      </w:r>
      <w:r w:rsidR="009B19BB" w:rsidRPr="00835255">
        <w:rPr>
          <w:rFonts w:hAnsi="標楷體" w:hint="eastAsia"/>
          <w:szCs w:val="32"/>
        </w:rPr>
        <w:t>○○○○</w:t>
      </w:r>
      <w:r w:rsidRPr="00835255">
        <w:rPr>
          <w:rFonts w:hAnsi="標楷體" w:hint="eastAsia"/>
          <w:szCs w:val="32"/>
        </w:rPr>
        <w:t>彈物調需求及增製</w:t>
      </w:r>
      <w:r w:rsidR="009B19BB" w:rsidRPr="00835255">
        <w:rPr>
          <w:rFonts w:hAnsi="標楷體" w:hint="eastAsia"/>
          <w:szCs w:val="32"/>
        </w:rPr>
        <w:t>○○○○</w:t>
      </w:r>
      <w:r w:rsidRPr="00835255">
        <w:rPr>
          <w:rFonts w:hAnsi="標楷體" w:hint="eastAsia"/>
          <w:szCs w:val="32"/>
        </w:rPr>
        <w:t>彈補實</w:t>
      </w:r>
      <w:r w:rsidRPr="00835255">
        <w:rPr>
          <w:rFonts w:hint="eastAsia"/>
          <w:snapToGrid w:val="0"/>
        </w:rPr>
        <w:t>○○○</w:t>
      </w:r>
      <w:r w:rsidRPr="00835255">
        <w:rPr>
          <w:rFonts w:hAnsi="標楷體" w:hint="eastAsia"/>
          <w:szCs w:val="32"/>
        </w:rPr>
        <w:t>子彈，增加產製成本10億3,933萬3,000元，且因</w:t>
      </w:r>
      <w:r w:rsidR="00C7293A" w:rsidRPr="00835255">
        <w:rPr>
          <w:rFonts w:hAnsi="標楷體" w:hint="eastAsia"/>
          <w:szCs w:val="32"/>
        </w:rPr>
        <w:t>○○○○</w:t>
      </w:r>
      <w:r w:rsidRPr="00835255">
        <w:rPr>
          <w:rFonts w:hAnsi="標楷體" w:hint="eastAsia"/>
          <w:szCs w:val="32"/>
        </w:rPr>
        <w:t>鑄藥產能不足，須延長計畫執行期程1年，由第1次修綱後之101年，展延至102年完成彈藥產製。</w:t>
      </w:r>
    </w:p>
    <w:p w:rsidR="0014680A" w:rsidRPr="00835255" w:rsidRDefault="0014680A" w:rsidP="0014680A">
      <w:pPr>
        <w:pStyle w:val="3"/>
        <w:kinsoku w:val="0"/>
        <w:rPr>
          <w:rFonts w:hAnsi="標楷體"/>
          <w:szCs w:val="32"/>
        </w:rPr>
      </w:pPr>
      <w:r w:rsidRPr="00835255">
        <w:rPr>
          <w:rFonts w:hAnsi="標楷體" w:hint="eastAsia"/>
          <w:szCs w:val="32"/>
        </w:rPr>
        <w:t>復查，依上開投資綱要計畫之「雷霆2000多管火箭系統委製計畫需求表」第14～19項所載設施工程，包含車庫、彈庫、維修廠、保修廠、鑑測廠、儲料庫、訓練教室等，預算需求數為9億5,240萬4,000元，預計於92～95年度執行，惟因前述發射車購案遲未決標，無法進行初期測評等影響，相關設施工程未依原規劃時程施作，以致須於100年辦理第2次修正投資綱要計畫時，考量營建物價漲幅因素，調增預算3億677萬8,000元，增加公帑支出。</w:t>
      </w:r>
    </w:p>
    <w:p w:rsidR="0014680A" w:rsidRPr="00835255" w:rsidRDefault="0014680A" w:rsidP="0014680A">
      <w:pPr>
        <w:pStyle w:val="3"/>
        <w:kinsoku w:val="0"/>
        <w:rPr>
          <w:rFonts w:hAnsi="標楷體"/>
          <w:szCs w:val="32"/>
        </w:rPr>
      </w:pPr>
      <w:r w:rsidRPr="00835255">
        <w:rPr>
          <w:rFonts w:hAnsi="標楷體" w:hint="eastAsia"/>
          <w:bCs w:val="0"/>
          <w:szCs w:val="32"/>
        </w:rPr>
        <w:t>承前述，本案整體計畫執行期程較原規劃延宕7年，</w:t>
      </w:r>
      <w:r w:rsidRPr="00835255">
        <w:rPr>
          <w:rFonts w:hAnsi="標楷體" w:hint="eastAsia"/>
          <w:bCs w:val="0"/>
          <w:snapToGrid w:val="0"/>
          <w:szCs w:val="32"/>
        </w:rPr>
        <w:t>影響國家整體戰備能力</w:t>
      </w:r>
      <w:r w:rsidRPr="00835255">
        <w:rPr>
          <w:rFonts w:hAnsi="標楷體" w:hint="eastAsia"/>
          <w:bCs w:val="0"/>
          <w:szCs w:val="32"/>
        </w:rPr>
        <w:t>，並衍生因</w:t>
      </w:r>
      <w:r w:rsidRPr="00835255">
        <w:rPr>
          <w:rFonts w:hint="eastAsia"/>
          <w:bCs w:val="0"/>
          <w:snapToGrid w:val="0"/>
        </w:rPr>
        <w:t>設施工程延後興建，及改以</w:t>
      </w:r>
      <w:r w:rsidR="009B19BB" w:rsidRPr="00835255">
        <w:rPr>
          <w:rFonts w:hint="eastAsia"/>
          <w:bCs w:val="0"/>
          <w:snapToGrid w:val="0"/>
        </w:rPr>
        <w:t>○○○○</w:t>
      </w:r>
      <w:r w:rsidRPr="00835255">
        <w:rPr>
          <w:rFonts w:hint="eastAsia"/>
          <w:bCs w:val="0"/>
          <w:snapToGrid w:val="0"/>
        </w:rPr>
        <w:t>彈取代</w:t>
      </w:r>
      <w:r w:rsidRPr="00835255">
        <w:rPr>
          <w:rFonts w:hint="eastAsia"/>
          <w:snapToGrid w:val="0"/>
        </w:rPr>
        <w:t>○○○</w:t>
      </w:r>
      <w:r w:rsidRPr="00835255">
        <w:rPr>
          <w:rFonts w:hint="eastAsia"/>
          <w:bCs w:val="0"/>
          <w:snapToGrid w:val="0"/>
        </w:rPr>
        <w:t>子彈，致增加計畫經費高達13億4千餘萬元，核有執行效能過低之情事。</w:t>
      </w:r>
    </w:p>
    <w:p w:rsidR="0002623B" w:rsidRPr="00835255" w:rsidRDefault="000210BA" w:rsidP="00164A67">
      <w:pPr>
        <w:pStyle w:val="11"/>
        <w:ind w:left="680" w:firstLine="680"/>
        <w:rPr>
          <w:bCs/>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835255">
        <w:rPr>
          <w:bCs/>
        </w:rPr>
        <w:br w:type="page"/>
      </w:r>
      <w:bookmarkStart w:id="61" w:name="_Toc529222689"/>
      <w:bookmarkStart w:id="62" w:name="_Toc529223111"/>
      <w:bookmarkStart w:id="63" w:name="_Toc529223862"/>
      <w:bookmarkStart w:id="64" w:name="_Toc529228265"/>
      <w:r w:rsidRPr="00835255">
        <w:rPr>
          <w:rFonts w:hint="eastAsia"/>
          <w:bCs/>
        </w:rPr>
        <w:lastRenderedPageBreak/>
        <w:t>綜上所述，</w:t>
      </w:r>
      <w:r w:rsidR="0017493A" w:rsidRPr="00835255">
        <w:rPr>
          <w:rFonts w:hint="eastAsia"/>
        </w:rPr>
        <w:t>陸軍司令部未依與中科院簽訂之「霹靂專案」委製協議書相關規定，適時檢討該院委製延遲責任，難謂善盡履約督導管制職責</w:t>
      </w:r>
      <w:r w:rsidR="0017493A" w:rsidRPr="00835255">
        <w:rPr>
          <w:rFonts w:hint="eastAsia"/>
          <w:szCs w:val="36"/>
        </w:rPr>
        <w:t>；中科院辦理</w:t>
      </w:r>
      <w:r w:rsidR="0017493A" w:rsidRPr="00835255">
        <w:rPr>
          <w:rFonts w:hint="eastAsia"/>
        </w:rPr>
        <w:t>「雷霆2000載具等3項」及「雷霆2000發射車等2項」等2案，</w:t>
      </w:r>
      <w:r w:rsidR="0017493A" w:rsidRPr="00835255">
        <w:rPr>
          <w:rFonts w:hint="eastAsia"/>
          <w:szCs w:val="36"/>
        </w:rPr>
        <w:t>各次開標後對</w:t>
      </w:r>
      <w:r w:rsidR="0017493A" w:rsidRPr="00835255">
        <w:rPr>
          <w:rFonts w:hint="eastAsia"/>
        </w:rPr>
        <w:t>流、廢標案之處理，有</w:t>
      </w:r>
      <w:r w:rsidR="0017493A" w:rsidRPr="00835255">
        <w:rPr>
          <w:rFonts w:hint="eastAsia"/>
          <w:szCs w:val="36"/>
        </w:rPr>
        <w:t>關廠商資格</w:t>
      </w:r>
      <w:r w:rsidR="0017493A" w:rsidRPr="00835255">
        <w:rPr>
          <w:rFonts w:hAnsi="標楷體" w:hint="eastAsia"/>
          <w:szCs w:val="32"/>
        </w:rPr>
        <w:t>及購案規格</w:t>
      </w:r>
      <w:r w:rsidR="0017493A" w:rsidRPr="00835255">
        <w:rPr>
          <w:rFonts w:hint="eastAsia"/>
          <w:szCs w:val="36"/>
        </w:rPr>
        <w:t>之評估檢討與處置過程，未逐次逐項呈核完整紀錄並存卷備查；</w:t>
      </w:r>
      <w:r w:rsidR="0017493A" w:rsidRPr="00835255">
        <w:rPr>
          <w:rFonts w:hint="eastAsia"/>
        </w:rPr>
        <w:t>採購中心對於定位定向器之缺交品項，未善盡履約管理職責，怠於催促廠商限期交貨，嚴重影響戰備；又中科院與採購中心關於核定招標金額之聯繫機制不彰、陸軍司令部對於發射車載具購案規格之訂定欠當、</w:t>
      </w:r>
      <w:r w:rsidR="0017493A" w:rsidRPr="00835255">
        <w:rPr>
          <w:rFonts w:hAnsi="標楷體" w:hint="eastAsia"/>
          <w:snapToGrid w:val="0"/>
        </w:rPr>
        <w:t>國防部</w:t>
      </w:r>
      <w:r w:rsidR="0017493A" w:rsidRPr="00835255">
        <w:rPr>
          <w:rFonts w:hAnsi="標楷體" w:hint="eastAsia"/>
          <w:szCs w:val="32"/>
        </w:rPr>
        <w:t>就發射車載具</w:t>
      </w:r>
      <w:r w:rsidR="0017493A" w:rsidRPr="00835255">
        <w:rPr>
          <w:rFonts w:hAnsi="標楷體" w:hint="eastAsia"/>
          <w:snapToGrid w:val="0"/>
        </w:rPr>
        <w:t>驅動方式之</w:t>
      </w:r>
      <w:r w:rsidR="0017493A" w:rsidRPr="00835255">
        <w:rPr>
          <w:rFonts w:hAnsi="標楷體" w:hint="eastAsia"/>
          <w:szCs w:val="32"/>
        </w:rPr>
        <w:t>構型，其</w:t>
      </w:r>
      <w:r w:rsidR="0017493A" w:rsidRPr="00835255">
        <w:rPr>
          <w:rFonts w:hAnsi="標楷體" w:hint="eastAsia"/>
          <w:snapToGrid w:val="0"/>
        </w:rPr>
        <w:t>決策過程反覆不定</w:t>
      </w:r>
      <w:r w:rsidR="0017493A" w:rsidRPr="00835255">
        <w:rPr>
          <w:rFonts w:hint="eastAsia"/>
        </w:rPr>
        <w:t>，均</w:t>
      </w:r>
      <w:r w:rsidR="0017493A" w:rsidRPr="00835255">
        <w:rPr>
          <w:rFonts w:hint="eastAsia"/>
          <w:szCs w:val="32"/>
        </w:rPr>
        <w:t>嚴重延宕計畫執行期程；此外，</w:t>
      </w:r>
      <w:r w:rsidR="0017493A" w:rsidRPr="00835255">
        <w:rPr>
          <w:rFonts w:hAnsi="標楷體" w:hint="eastAsia"/>
          <w:szCs w:val="32"/>
        </w:rPr>
        <w:t>本案整體計畫較原規劃延宕7年，</w:t>
      </w:r>
      <w:r w:rsidR="0017493A" w:rsidRPr="00835255">
        <w:rPr>
          <w:rFonts w:hAnsi="標楷體" w:hint="eastAsia"/>
          <w:snapToGrid w:val="0"/>
          <w:szCs w:val="32"/>
        </w:rPr>
        <w:t>影響國家整體戰備能力</w:t>
      </w:r>
      <w:r w:rsidR="0017493A" w:rsidRPr="00835255">
        <w:rPr>
          <w:rFonts w:hAnsi="標楷體" w:hint="eastAsia"/>
          <w:szCs w:val="32"/>
        </w:rPr>
        <w:t>，並衍生因</w:t>
      </w:r>
      <w:r w:rsidR="0017493A" w:rsidRPr="00835255">
        <w:rPr>
          <w:rFonts w:hint="eastAsia"/>
          <w:snapToGrid w:val="0"/>
        </w:rPr>
        <w:t>設施工程延後興建，及改以</w:t>
      </w:r>
      <w:r w:rsidR="009B19BB" w:rsidRPr="00835255">
        <w:rPr>
          <w:rFonts w:hint="eastAsia"/>
          <w:snapToGrid w:val="0"/>
        </w:rPr>
        <w:t>○○○○</w:t>
      </w:r>
      <w:r w:rsidR="0017493A" w:rsidRPr="00835255">
        <w:rPr>
          <w:rFonts w:hint="eastAsia"/>
          <w:snapToGrid w:val="0"/>
        </w:rPr>
        <w:t>彈取代</w:t>
      </w:r>
      <w:r w:rsidR="0014680A" w:rsidRPr="00835255">
        <w:rPr>
          <w:rFonts w:hint="eastAsia"/>
          <w:snapToGrid w:val="0"/>
        </w:rPr>
        <w:t>○○○</w:t>
      </w:r>
      <w:r w:rsidR="0017493A" w:rsidRPr="00835255">
        <w:rPr>
          <w:rFonts w:hint="eastAsia"/>
          <w:snapToGrid w:val="0"/>
        </w:rPr>
        <w:t>子彈，致增加計畫經費高達13億4千餘萬元，核有</w:t>
      </w:r>
      <w:r w:rsidR="00491C38" w:rsidRPr="00835255">
        <w:rPr>
          <w:rFonts w:hint="eastAsia"/>
          <w:snapToGrid w:val="0"/>
        </w:rPr>
        <w:t>未盡職責及</w:t>
      </w:r>
      <w:r w:rsidR="0017493A" w:rsidRPr="00835255">
        <w:rPr>
          <w:rFonts w:hint="eastAsia"/>
          <w:snapToGrid w:val="0"/>
        </w:rPr>
        <w:t>效能過低之情事</w:t>
      </w:r>
      <w:r w:rsidRPr="00835255">
        <w:rPr>
          <w:rFonts w:hint="eastAsia"/>
          <w:bCs/>
        </w:rPr>
        <w:t>，爰依監察法第24條提案糾正，移送行政院轉飭所屬</w:t>
      </w:r>
      <w:r w:rsidR="0017493A" w:rsidRPr="00835255">
        <w:rPr>
          <w:rFonts w:hint="eastAsia"/>
          <w:bCs/>
        </w:rPr>
        <w:t>切</w:t>
      </w:r>
      <w:r w:rsidRPr="00835255">
        <w:rPr>
          <w:rFonts w:hint="eastAsia"/>
          <w:bCs/>
        </w:rPr>
        <w:t>實檢討改</w:t>
      </w:r>
      <w:r w:rsidR="0017493A" w:rsidRPr="00835255">
        <w:rPr>
          <w:rFonts w:hint="eastAsia"/>
          <w:bCs/>
        </w:rPr>
        <w:t>進</w:t>
      </w:r>
      <w:r w:rsidRPr="00835255">
        <w:rPr>
          <w:rFonts w:hint="eastAsia"/>
          <w:bCs/>
        </w:rPr>
        <w:t>見復。</w:t>
      </w:r>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02623B" w:rsidRPr="00835255" w:rsidRDefault="0002623B">
      <w:pPr>
        <w:ind w:leftChars="200" w:left="680" w:firstLineChars="200" w:firstLine="680"/>
        <w:rPr>
          <w:rFonts w:ascii="標楷體"/>
          <w:bCs/>
          <w:kern w:val="0"/>
        </w:rPr>
      </w:pPr>
    </w:p>
    <w:p w:rsidR="0002623B" w:rsidRPr="00835255" w:rsidRDefault="000210BA">
      <w:pPr>
        <w:pStyle w:val="a3"/>
        <w:spacing w:before="0" w:after="0"/>
        <w:ind w:leftChars="1100" w:left="3742"/>
        <w:jc w:val="both"/>
        <w:rPr>
          <w:b w:val="0"/>
          <w:bCs/>
          <w:snapToGrid/>
          <w:spacing w:val="0"/>
          <w:kern w:val="0"/>
          <w:sz w:val="40"/>
        </w:rPr>
      </w:pPr>
      <w:bookmarkStart w:id="65" w:name="_Toc524895649"/>
      <w:bookmarkStart w:id="66" w:name="_Toc524896195"/>
      <w:bookmarkStart w:id="67" w:name="_Toc524896225"/>
      <w:bookmarkEnd w:id="65"/>
      <w:bookmarkEnd w:id="66"/>
      <w:bookmarkEnd w:id="67"/>
      <w:r w:rsidRPr="00835255">
        <w:rPr>
          <w:rFonts w:hint="eastAsia"/>
          <w:b w:val="0"/>
          <w:bCs/>
          <w:snapToGrid/>
          <w:spacing w:val="12"/>
          <w:kern w:val="0"/>
          <w:sz w:val="40"/>
        </w:rPr>
        <w:t>提案委員：</w:t>
      </w:r>
      <w:r w:rsidR="0052024F" w:rsidRPr="00835255">
        <w:rPr>
          <w:rFonts w:hint="eastAsia"/>
          <w:b w:val="0"/>
          <w:bCs/>
          <w:snapToGrid/>
          <w:spacing w:val="12"/>
          <w:kern w:val="0"/>
          <w:sz w:val="40"/>
        </w:rPr>
        <w:t xml:space="preserve">葛永光 </w:t>
      </w:r>
    </w:p>
    <w:p w:rsidR="0002623B" w:rsidRPr="00835255" w:rsidRDefault="0052024F" w:rsidP="0052024F">
      <w:pPr>
        <w:pStyle w:val="a3"/>
        <w:spacing w:before="0" w:after="0"/>
        <w:ind w:leftChars="1100" w:left="3742" w:firstLineChars="500" w:firstLine="2221"/>
        <w:jc w:val="both"/>
        <w:rPr>
          <w:b w:val="0"/>
          <w:bCs/>
          <w:snapToGrid/>
          <w:spacing w:val="12"/>
          <w:kern w:val="0"/>
          <w:sz w:val="40"/>
        </w:rPr>
      </w:pPr>
      <w:r w:rsidRPr="00835255">
        <w:rPr>
          <w:rFonts w:hint="eastAsia"/>
          <w:b w:val="0"/>
          <w:bCs/>
          <w:snapToGrid/>
          <w:spacing w:val="12"/>
          <w:kern w:val="0"/>
          <w:sz w:val="40"/>
        </w:rPr>
        <w:t>尹祚芊</w:t>
      </w:r>
    </w:p>
    <w:p w:rsidR="0002623B" w:rsidRPr="00835255" w:rsidRDefault="0002623B">
      <w:pPr>
        <w:pStyle w:val="a3"/>
        <w:spacing w:before="0" w:after="0"/>
        <w:ind w:leftChars="1100" w:left="3742" w:firstLineChars="500" w:firstLine="1901"/>
        <w:jc w:val="both"/>
        <w:rPr>
          <w:b w:val="0"/>
          <w:bCs/>
          <w:snapToGrid/>
          <w:spacing w:val="0"/>
          <w:kern w:val="0"/>
        </w:rPr>
      </w:pPr>
    </w:p>
    <w:p w:rsidR="0002623B" w:rsidRPr="00835255" w:rsidRDefault="0002623B">
      <w:pPr>
        <w:pStyle w:val="a3"/>
        <w:spacing w:before="0" w:after="0"/>
        <w:ind w:leftChars="1100" w:left="3742" w:firstLineChars="500" w:firstLine="1901"/>
        <w:jc w:val="both"/>
        <w:rPr>
          <w:b w:val="0"/>
          <w:bCs/>
          <w:snapToGrid/>
          <w:spacing w:val="0"/>
          <w:kern w:val="0"/>
        </w:rPr>
      </w:pPr>
    </w:p>
    <w:p w:rsidR="0002623B" w:rsidRPr="00835255" w:rsidRDefault="0002623B">
      <w:pPr>
        <w:pStyle w:val="a3"/>
        <w:spacing w:before="0" w:after="0"/>
        <w:ind w:leftChars="1100" w:left="3742" w:firstLineChars="500" w:firstLine="1901"/>
        <w:jc w:val="both"/>
        <w:rPr>
          <w:b w:val="0"/>
          <w:bCs/>
          <w:snapToGrid/>
          <w:spacing w:val="0"/>
          <w:kern w:val="0"/>
        </w:rPr>
      </w:pPr>
    </w:p>
    <w:p w:rsidR="00062A96" w:rsidRPr="00835255" w:rsidRDefault="00062A96">
      <w:pPr>
        <w:jc w:val="distribute"/>
        <w:rPr>
          <w:kern w:val="0"/>
        </w:rPr>
      </w:pPr>
    </w:p>
    <w:sectPr w:rsidR="00062A96" w:rsidRPr="00835255" w:rsidSect="0002623B">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AC4" w:rsidRDefault="00263AC4">
      <w:r>
        <w:separator/>
      </w:r>
    </w:p>
  </w:endnote>
  <w:endnote w:type="continuationSeparator" w:id="0">
    <w:p w:rsidR="00263AC4" w:rsidRDefault="0026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3B" w:rsidRDefault="00294833">
    <w:pPr>
      <w:framePr w:wrap="around" w:vAnchor="text" w:hAnchor="margin" w:xAlign="center" w:y="1"/>
      <w:ind w:left="640" w:firstLine="400"/>
      <w:textDirection w:val="btLr"/>
      <w:rPr>
        <w:rStyle w:val="a5"/>
      </w:rPr>
    </w:pPr>
    <w:r>
      <w:rPr>
        <w:rStyle w:val="a5"/>
      </w:rPr>
      <w:fldChar w:fldCharType="begin"/>
    </w:r>
    <w:r w:rsidR="000210BA">
      <w:rPr>
        <w:rStyle w:val="a5"/>
      </w:rPr>
      <w:instrText xml:space="preserve">PAGE  </w:instrText>
    </w:r>
    <w:r>
      <w:rPr>
        <w:rStyle w:val="a5"/>
      </w:rPr>
      <w:fldChar w:fldCharType="separate"/>
    </w:r>
    <w:r w:rsidR="000210BA">
      <w:rPr>
        <w:rStyle w:val="a5"/>
        <w:noProof/>
      </w:rPr>
      <w:t>3</w:t>
    </w:r>
    <w:r>
      <w:rPr>
        <w:rStyle w:val="a5"/>
      </w:rPr>
      <w:fldChar w:fldCharType="end"/>
    </w:r>
  </w:p>
  <w:p w:rsidR="0002623B" w:rsidRDefault="0002623B">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3B" w:rsidRDefault="00294833">
    <w:pPr>
      <w:pStyle w:val="a8"/>
      <w:framePr w:wrap="around" w:vAnchor="text" w:hAnchor="margin" w:xAlign="center" w:y="1"/>
      <w:rPr>
        <w:rStyle w:val="a5"/>
        <w:sz w:val="24"/>
      </w:rPr>
    </w:pPr>
    <w:r>
      <w:rPr>
        <w:rStyle w:val="a5"/>
        <w:sz w:val="24"/>
      </w:rPr>
      <w:fldChar w:fldCharType="begin"/>
    </w:r>
    <w:r w:rsidR="000210BA">
      <w:rPr>
        <w:rStyle w:val="a5"/>
        <w:sz w:val="24"/>
      </w:rPr>
      <w:instrText xml:space="preserve">PAGE  </w:instrText>
    </w:r>
    <w:r>
      <w:rPr>
        <w:rStyle w:val="a5"/>
        <w:sz w:val="24"/>
      </w:rPr>
      <w:fldChar w:fldCharType="separate"/>
    </w:r>
    <w:r w:rsidR="005811B2">
      <w:rPr>
        <w:rStyle w:val="a5"/>
        <w:noProof/>
        <w:sz w:val="24"/>
      </w:rPr>
      <w:t>20</w:t>
    </w:r>
    <w:r>
      <w:rPr>
        <w:rStyle w:val="a5"/>
        <w:sz w:val="24"/>
      </w:rPr>
      <w:fldChar w:fldCharType="end"/>
    </w:r>
  </w:p>
  <w:p w:rsidR="0002623B" w:rsidRDefault="0002623B">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AC4" w:rsidRDefault="00263AC4">
      <w:r>
        <w:separator/>
      </w:r>
    </w:p>
  </w:footnote>
  <w:footnote w:type="continuationSeparator" w:id="0">
    <w:p w:rsidR="00263AC4" w:rsidRDefault="00263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7493A"/>
    <w:rsid w:val="000210BA"/>
    <w:rsid w:val="0002623B"/>
    <w:rsid w:val="00062A96"/>
    <w:rsid w:val="000702FC"/>
    <w:rsid w:val="00092A20"/>
    <w:rsid w:val="000B3557"/>
    <w:rsid w:val="0014680A"/>
    <w:rsid w:val="00164A67"/>
    <w:rsid w:val="0017493A"/>
    <w:rsid w:val="001E06E7"/>
    <w:rsid w:val="00263AC4"/>
    <w:rsid w:val="00294833"/>
    <w:rsid w:val="002F09A9"/>
    <w:rsid w:val="003A64D7"/>
    <w:rsid w:val="004102FF"/>
    <w:rsid w:val="00434CFD"/>
    <w:rsid w:val="004433F9"/>
    <w:rsid w:val="00491C38"/>
    <w:rsid w:val="0052024F"/>
    <w:rsid w:val="005811B2"/>
    <w:rsid w:val="005C0DB2"/>
    <w:rsid w:val="00667A12"/>
    <w:rsid w:val="007B50C9"/>
    <w:rsid w:val="007C5F1F"/>
    <w:rsid w:val="00821662"/>
    <w:rsid w:val="00835255"/>
    <w:rsid w:val="009B19BB"/>
    <w:rsid w:val="00A22CAC"/>
    <w:rsid w:val="00B1407E"/>
    <w:rsid w:val="00BA09BB"/>
    <w:rsid w:val="00C0338F"/>
    <w:rsid w:val="00C1075E"/>
    <w:rsid w:val="00C234BD"/>
    <w:rsid w:val="00C7293A"/>
    <w:rsid w:val="00CE50DE"/>
    <w:rsid w:val="00D37578"/>
    <w:rsid w:val="00D72E61"/>
    <w:rsid w:val="00D84670"/>
    <w:rsid w:val="00E43A8C"/>
    <w:rsid w:val="00E57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4FFD768-F0A0-43DE-867F-DC9E7407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23B"/>
    <w:pPr>
      <w:widowControl w:val="0"/>
    </w:pPr>
    <w:rPr>
      <w:rFonts w:eastAsia="標楷體"/>
      <w:kern w:val="2"/>
      <w:sz w:val="32"/>
    </w:rPr>
  </w:style>
  <w:style w:type="paragraph" w:styleId="1">
    <w:name w:val="heading 1"/>
    <w:basedOn w:val="a"/>
    <w:qFormat/>
    <w:rsid w:val="0002623B"/>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02623B"/>
    <w:pPr>
      <w:numPr>
        <w:ilvl w:val="1"/>
        <w:numId w:val="1"/>
      </w:numPr>
      <w:jc w:val="both"/>
      <w:outlineLvl w:val="1"/>
    </w:pPr>
    <w:rPr>
      <w:rFonts w:ascii="標楷體" w:hAnsi="Arial"/>
      <w:bCs/>
      <w:kern w:val="0"/>
      <w:szCs w:val="48"/>
    </w:rPr>
  </w:style>
  <w:style w:type="paragraph" w:styleId="3">
    <w:name w:val="heading 3"/>
    <w:basedOn w:val="a"/>
    <w:qFormat/>
    <w:rsid w:val="0002623B"/>
    <w:pPr>
      <w:numPr>
        <w:ilvl w:val="2"/>
        <w:numId w:val="1"/>
      </w:numPr>
      <w:jc w:val="both"/>
      <w:outlineLvl w:val="2"/>
    </w:pPr>
    <w:rPr>
      <w:rFonts w:ascii="標楷體" w:hAnsi="Arial"/>
      <w:bCs/>
      <w:kern w:val="0"/>
      <w:szCs w:val="36"/>
    </w:rPr>
  </w:style>
  <w:style w:type="paragraph" w:styleId="4">
    <w:name w:val="heading 4"/>
    <w:basedOn w:val="a"/>
    <w:qFormat/>
    <w:rsid w:val="0002623B"/>
    <w:pPr>
      <w:numPr>
        <w:ilvl w:val="3"/>
        <w:numId w:val="1"/>
      </w:numPr>
      <w:jc w:val="both"/>
      <w:outlineLvl w:val="3"/>
    </w:pPr>
    <w:rPr>
      <w:rFonts w:ascii="標楷體" w:hAnsi="Arial"/>
      <w:szCs w:val="36"/>
    </w:rPr>
  </w:style>
  <w:style w:type="paragraph" w:styleId="5">
    <w:name w:val="heading 5"/>
    <w:basedOn w:val="a"/>
    <w:qFormat/>
    <w:rsid w:val="0002623B"/>
    <w:pPr>
      <w:numPr>
        <w:ilvl w:val="4"/>
        <w:numId w:val="1"/>
      </w:numPr>
      <w:jc w:val="both"/>
      <w:outlineLvl w:val="4"/>
    </w:pPr>
    <w:rPr>
      <w:rFonts w:ascii="標楷體" w:hAnsi="Arial"/>
      <w:bCs/>
      <w:szCs w:val="36"/>
    </w:rPr>
  </w:style>
  <w:style w:type="paragraph" w:styleId="6">
    <w:name w:val="heading 6"/>
    <w:basedOn w:val="a"/>
    <w:qFormat/>
    <w:rsid w:val="0002623B"/>
    <w:pPr>
      <w:numPr>
        <w:ilvl w:val="5"/>
        <w:numId w:val="1"/>
      </w:numPr>
      <w:tabs>
        <w:tab w:val="left" w:pos="2094"/>
      </w:tabs>
      <w:jc w:val="both"/>
      <w:outlineLvl w:val="5"/>
    </w:pPr>
    <w:rPr>
      <w:rFonts w:ascii="標楷體" w:hAnsi="Arial"/>
      <w:szCs w:val="36"/>
    </w:rPr>
  </w:style>
  <w:style w:type="paragraph" w:styleId="7">
    <w:name w:val="heading 7"/>
    <w:basedOn w:val="a"/>
    <w:qFormat/>
    <w:rsid w:val="0002623B"/>
    <w:pPr>
      <w:numPr>
        <w:ilvl w:val="6"/>
        <w:numId w:val="1"/>
      </w:numPr>
      <w:jc w:val="both"/>
      <w:outlineLvl w:val="6"/>
    </w:pPr>
    <w:rPr>
      <w:rFonts w:ascii="標楷體" w:hAnsi="Arial"/>
      <w:bCs/>
      <w:szCs w:val="36"/>
    </w:rPr>
  </w:style>
  <w:style w:type="paragraph" w:styleId="8">
    <w:name w:val="heading 8"/>
    <w:basedOn w:val="a"/>
    <w:qFormat/>
    <w:rsid w:val="0002623B"/>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02623B"/>
    <w:pPr>
      <w:ind w:leftChars="400" w:left="400"/>
    </w:pPr>
  </w:style>
  <w:style w:type="paragraph" w:customStyle="1" w:styleId="20">
    <w:name w:val="段落樣式2"/>
    <w:basedOn w:val="a"/>
    <w:rsid w:val="0002623B"/>
    <w:pPr>
      <w:tabs>
        <w:tab w:val="left" w:pos="567"/>
      </w:tabs>
      <w:ind w:leftChars="300" w:left="300" w:firstLineChars="200" w:firstLine="200"/>
      <w:jc w:val="both"/>
    </w:pPr>
    <w:rPr>
      <w:rFonts w:ascii="標楷體"/>
      <w:kern w:val="0"/>
    </w:rPr>
  </w:style>
  <w:style w:type="paragraph" w:customStyle="1" w:styleId="40">
    <w:name w:val="段落樣式4"/>
    <w:basedOn w:val="30"/>
    <w:rsid w:val="0002623B"/>
    <w:pPr>
      <w:ind w:leftChars="500" w:left="500"/>
    </w:pPr>
  </w:style>
  <w:style w:type="paragraph" w:customStyle="1" w:styleId="50">
    <w:name w:val="段落樣式5"/>
    <w:basedOn w:val="40"/>
    <w:rsid w:val="0002623B"/>
    <w:pPr>
      <w:ind w:leftChars="600" w:left="600"/>
    </w:pPr>
  </w:style>
  <w:style w:type="paragraph" w:customStyle="1" w:styleId="60">
    <w:name w:val="段落樣式6"/>
    <w:basedOn w:val="50"/>
    <w:rsid w:val="0002623B"/>
    <w:pPr>
      <w:ind w:leftChars="700" w:left="700"/>
    </w:pPr>
  </w:style>
  <w:style w:type="paragraph" w:customStyle="1" w:styleId="70">
    <w:name w:val="段落樣式7"/>
    <w:basedOn w:val="60"/>
    <w:rsid w:val="0002623B"/>
  </w:style>
  <w:style w:type="paragraph" w:customStyle="1" w:styleId="80">
    <w:name w:val="段落樣式8"/>
    <w:basedOn w:val="70"/>
    <w:rsid w:val="0002623B"/>
    <w:pPr>
      <w:ind w:leftChars="800" w:left="800"/>
    </w:pPr>
  </w:style>
  <w:style w:type="paragraph" w:styleId="a3">
    <w:name w:val="Signature"/>
    <w:basedOn w:val="a"/>
    <w:semiHidden/>
    <w:rsid w:val="0002623B"/>
    <w:pPr>
      <w:spacing w:before="720" w:after="720"/>
      <w:ind w:left="7371"/>
    </w:pPr>
    <w:rPr>
      <w:rFonts w:ascii="標楷體"/>
      <w:b/>
      <w:snapToGrid w:val="0"/>
      <w:spacing w:val="10"/>
      <w:sz w:val="36"/>
    </w:rPr>
  </w:style>
  <w:style w:type="paragraph" w:styleId="a4">
    <w:name w:val="endnote text"/>
    <w:basedOn w:val="a"/>
    <w:semiHidden/>
    <w:rsid w:val="0002623B"/>
    <w:pPr>
      <w:spacing w:before="240"/>
      <w:ind w:left="1021" w:hanging="1021"/>
      <w:jc w:val="both"/>
    </w:pPr>
    <w:rPr>
      <w:rFonts w:ascii="標楷體"/>
      <w:snapToGrid w:val="0"/>
      <w:spacing w:val="10"/>
    </w:rPr>
  </w:style>
  <w:style w:type="character" w:styleId="a5">
    <w:name w:val="page number"/>
    <w:basedOn w:val="a0"/>
    <w:semiHidden/>
    <w:rsid w:val="0002623B"/>
    <w:rPr>
      <w:rFonts w:ascii="標楷體" w:eastAsia="標楷體"/>
      <w:sz w:val="20"/>
    </w:rPr>
  </w:style>
  <w:style w:type="paragraph" w:styleId="10">
    <w:name w:val="toc 1"/>
    <w:basedOn w:val="a"/>
    <w:next w:val="a"/>
    <w:semiHidden/>
    <w:rsid w:val="0002623B"/>
    <w:pPr>
      <w:ind w:left="200" w:hangingChars="200" w:hanging="200"/>
      <w:jc w:val="both"/>
    </w:pPr>
    <w:rPr>
      <w:rFonts w:ascii="標楷體"/>
    </w:rPr>
  </w:style>
  <w:style w:type="paragraph" w:styleId="21">
    <w:name w:val="toc 2"/>
    <w:basedOn w:val="a"/>
    <w:next w:val="a"/>
    <w:autoRedefine/>
    <w:semiHidden/>
    <w:rsid w:val="0002623B"/>
    <w:pPr>
      <w:ind w:leftChars="100" w:left="300" w:hangingChars="200" w:hanging="200"/>
      <w:jc w:val="both"/>
    </w:pPr>
    <w:rPr>
      <w:rFonts w:ascii="標楷體"/>
    </w:rPr>
  </w:style>
  <w:style w:type="paragraph" w:styleId="31">
    <w:name w:val="toc 3"/>
    <w:basedOn w:val="a"/>
    <w:next w:val="a"/>
    <w:semiHidden/>
    <w:rsid w:val="0002623B"/>
    <w:pPr>
      <w:ind w:leftChars="200" w:left="400" w:hangingChars="200" w:hanging="200"/>
      <w:jc w:val="both"/>
    </w:pPr>
    <w:rPr>
      <w:rFonts w:ascii="標楷體"/>
      <w:noProof/>
    </w:rPr>
  </w:style>
  <w:style w:type="paragraph" w:styleId="41">
    <w:name w:val="toc 4"/>
    <w:basedOn w:val="a"/>
    <w:next w:val="a"/>
    <w:semiHidden/>
    <w:rsid w:val="0002623B"/>
    <w:pPr>
      <w:kinsoku w:val="0"/>
      <w:ind w:leftChars="300" w:left="500" w:hangingChars="200" w:hanging="200"/>
      <w:jc w:val="both"/>
    </w:pPr>
    <w:rPr>
      <w:rFonts w:ascii="標楷體"/>
    </w:rPr>
  </w:style>
  <w:style w:type="paragraph" w:styleId="51">
    <w:name w:val="toc 5"/>
    <w:basedOn w:val="a"/>
    <w:next w:val="a"/>
    <w:autoRedefine/>
    <w:semiHidden/>
    <w:rsid w:val="0002623B"/>
    <w:pPr>
      <w:kinsoku w:val="0"/>
      <w:ind w:leftChars="400" w:left="600" w:hangingChars="200" w:hanging="200"/>
      <w:jc w:val="both"/>
    </w:pPr>
    <w:rPr>
      <w:rFonts w:ascii="標楷體"/>
    </w:rPr>
  </w:style>
  <w:style w:type="paragraph" w:styleId="61">
    <w:name w:val="toc 6"/>
    <w:basedOn w:val="a"/>
    <w:next w:val="a"/>
    <w:autoRedefine/>
    <w:semiHidden/>
    <w:rsid w:val="0002623B"/>
    <w:pPr>
      <w:ind w:leftChars="500" w:left="700" w:hangingChars="200" w:hanging="200"/>
    </w:pPr>
    <w:rPr>
      <w:rFonts w:ascii="標楷體"/>
    </w:rPr>
  </w:style>
  <w:style w:type="paragraph" w:styleId="71">
    <w:name w:val="toc 7"/>
    <w:basedOn w:val="a"/>
    <w:next w:val="a"/>
    <w:autoRedefine/>
    <w:semiHidden/>
    <w:rsid w:val="0002623B"/>
    <w:pPr>
      <w:ind w:leftChars="600" w:left="700" w:hangingChars="100" w:hanging="100"/>
    </w:pPr>
    <w:rPr>
      <w:rFonts w:ascii="標楷體"/>
    </w:rPr>
  </w:style>
  <w:style w:type="paragraph" w:styleId="81">
    <w:name w:val="toc 8"/>
    <w:basedOn w:val="a"/>
    <w:next w:val="a"/>
    <w:autoRedefine/>
    <w:semiHidden/>
    <w:rsid w:val="0002623B"/>
    <w:pPr>
      <w:ind w:leftChars="700" w:left="2792" w:hangingChars="100" w:hanging="349"/>
    </w:pPr>
    <w:rPr>
      <w:rFonts w:ascii="標楷體"/>
    </w:rPr>
  </w:style>
  <w:style w:type="paragraph" w:styleId="9">
    <w:name w:val="toc 9"/>
    <w:basedOn w:val="a"/>
    <w:next w:val="a"/>
    <w:autoRedefine/>
    <w:semiHidden/>
    <w:rsid w:val="0002623B"/>
    <w:pPr>
      <w:ind w:leftChars="1600" w:left="3840"/>
    </w:pPr>
  </w:style>
  <w:style w:type="character" w:styleId="a6">
    <w:name w:val="Hyperlink"/>
    <w:basedOn w:val="a0"/>
    <w:semiHidden/>
    <w:rsid w:val="0002623B"/>
    <w:rPr>
      <w:color w:val="0000FF"/>
      <w:u w:val="single"/>
    </w:rPr>
  </w:style>
  <w:style w:type="paragraph" w:customStyle="1" w:styleId="11">
    <w:name w:val="段落樣式1"/>
    <w:basedOn w:val="a"/>
    <w:rsid w:val="0002623B"/>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02623B"/>
    <w:pPr>
      <w:ind w:leftChars="200" w:left="200" w:firstLineChars="0" w:firstLine="0"/>
    </w:pPr>
  </w:style>
  <w:style w:type="paragraph" w:styleId="a7">
    <w:name w:val="header"/>
    <w:basedOn w:val="a"/>
    <w:semiHidden/>
    <w:rsid w:val="0002623B"/>
    <w:pPr>
      <w:tabs>
        <w:tab w:val="center" w:pos="4153"/>
        <w:tab w:val="right" w:pos="8306"/>
      </w:tabs>
      <w:snapToGrid w:val="0"/>
    </w:pPr>
    <w:rPr>
      <w:sz w:val="20"/>
    </w:rPr>
  </w:style>
  <w:style w:type="paragraph" w:styleId="a8">
    <w:name w:val="footer"/>
    <w:basedOn w:val="a"/>
    <w:semiHidden/>
    <w:rsid w:val="0002623B"/>
    <w:pPr>
      <w:tabs>
        <w:tab w:val="center" w:pos="4153"/>
        <w:tab w:val="right" w:pos="8306"/>
      </w:tabs>
      <w:snapToGrid w:val="0"/>
    </w:pPr>
    <w:rPr>
      <w:sz w:val="20"/>
    </w:rPr>
  </w:style>
  <w:style w:type="paragraph" w:customStyle="1" w:styleId="a9">
    <w:name w:val="簽名日期"/>
    <w:basedOn w:val="a"/>
    <w:rsid w:val="0002623B"/>
    <w:pPr>
      <w:kinsoku w:val="0"/>
      <w:jc w:val="distribute"/>
    </w:pPr>
    <w:rPr>
      <w:kern w:val="0"/>
    </w:rPr>
  </w:style>
  <w:style w:type="paragraph" w:styleId="aa">
    <w:name w:val="Balloon Text"/>
    <w:basedOn w:val="a"/>
    <w:link w:val="ab"/>
    <w:uiPriority w:val="99"/>
    <w:semiHidden/>
    <w:unhideWhenUsed/>
    <w:rsid w:val="002F09A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09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16</TotalTime>
  <Pages>20</Pages>
  <Words>1824</Words>
  <Characters>10403</Characters>
  <Application>Microsoft Office Word</Application>
  <DocSecurity>0</DocSecurity>
  <Lines>86</Lines>
  <Paragraphs>24</Paragraphs>
  <ScaleCrop>false</ScaleCrop>
  <Company>cy</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吳婉珣</cp:lastModifiedBy>
  <cp:revision>3</cp:revision>
  <cp:lastPrinted>2013-07-03T02:18:00Z</cp:lastPrinted>
  <dcterms:created xsi:type="dcterms:W3CDTF">2013-07-31T07:29:00Z</dcterms:created>
  <dcterms:modified xsi:type="dcterms:W3CDTF">2016-12-08T06:58:00Z</dcterms:modified>
</cp:coreProperties>
</file>