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161" w:rsidRPr="002B2BFD" w:rsidRDefault="00A14EF5">
      <w:pPr>
        <w:pStyle w:val="a4"/>
        <w:kinsoku w:val="0"/>
        <w:spacing w:before="0"/>
        <w:ind w:leftChars="700" w:left="2381" w:firstLine="0"/>
        <w:rPr>
          <w:bCs/>
          <w:snapToGrid/>
          <w:kern w:val="0"/>
          <w:sz w:val="40"/>
        </w:rPr>
      </w:pPr>
      <w:r w:rsidRPr="002B2BFD">
        <w:rPr>
          <w:rFonts w:hint="eastAsia"/>
          <w:bCs/>
          <w:snapToGrid/>
          <w:spacing w:val="200"/>
          <w:kern w:val="0"/>
          <w:sz w:val="40"/>
        </w:rPr>
        <w:t>糾正案文</w:t>
      </w:r>
    </w:p>
    <w:p w:rsidR="00817161" w:rsidRPr="002B2BFD" w:rsidRDefault="00A14EF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2B2BFD">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D85261" w:rsidRPr="002B2BFD">
        <w:rPr>
          <w:rFonts w:hint="eastAsia"/>
        </w:rPr>
        <w:t>國防部陸軍司令部、航空特戰指揮部、特種作戰指揮部</w:t>
      </w:r>
      <w:r w:rsidRPr="002B2BFD">
        <w:rPr>
          <w:rFonts w:hint="eastAsia"/>
        </w:rPr>
        <w:t>。</w:t>
      </w:r>
    </w:p>
    <w:p w:rsidR="00A02E89" w:rsidRPr="002B2BFD" w:rsidRDefault="00A14EF5">
      <w:pPr>
        <w:pStyle w:val="1"/>
        <w:ind w:left="2721" w:hanging="2721"/>
      </w:pPr>
      <w:bookmarkStart w:id="14" w:name="_Toc529218255"/>
      <w:bookmarkStart w:id="15" w:name="_Toc529222678"/>
      <w:bookmarkStart w:id="16" w:name="_Toc529223100"/>
      <w:bookmarkStart w:id="17" w:name="_Toc529223851"/>
      <w:bookmarkStart w:id="18" w:name="_Toc529228247"/>
      <w:r w:rsidRPr="002B2BFD">
        <w:rPr>
          <w:rFonts w:hint="eastAsia"/>
        </w:rPr>
        <w:t>案　　　由：</w:t>
      </w:r>
      <w:r w:rsidR="00231AD0" w:rsidRPr="002B2BFD">
        <w:rPr>
          <w:rFonts w:hint="eastAsia"/>
        </w:rPr>
        <w:t>陸軍特</w:t>
      </w:r>
      <w:r w:rsidR="00474FE8" w:rsidRPr="002B2BFD">
        <w:rPr>
          <w:rFonts w:hint="eastAsia"/>
        </w:rPr>
        <w:t>種作戰</w:t>
      </w:r>
      <w:r w:rsidR="00231AD0" w:rsidRPr="002B2BFD">
        <w:rPr>
          <w:rFonts w:hint="eastAsia"/>
        </w:rPr>
        <w:t>指揮部</w:t>
      </w:r>
      <w:r w:rsidR="00B40D9D">
        <w:rPr>
          <w:rFonts w:hint="eastAsia"/>
        </w:rPr>
        <w:t>洪姓</w:t>
      </w:r>
      <w:r w:rsidR="00231AD0" w:rsidRPr="002B2BFD">
        <w:rPr>
          <w:rFonts w:hint="eastAsia"/>
        </w:rPr>
        <w:t>士官</w:t>
      </w:r>
      <w:r w:rsidR="00474FE8" w:rsidRPr="002B2BFD">
        <w:rPr>
          <w:rFonts w:hint="eastAsia"/>
        </w:rPr>
        <w:t>於</w:t>
      </w:r>
      <w:r w:rsidR="00231AD0" w:rsidRPr="002B2BFD">
        <w:rPr>
          <w:rFonts w:hint="eastAsia"/>
          <w:szCs w:val="32"/>
        </w:rPr>
        <w:t>97年9月間在特訓中心</w:t>
      </w:r>
      <w:r w:rsidR="00474FE8" w:rsidRPr="002B2BFD">
        <w:rPr>
          <w:rFonts w:hint="eastAsia"/>
        </w:rPr>
        <w:t>接受</w:t>
      </w:r>
      <w:r w:rsidR="00231AD0" w:rsidRPr="002B2BFD">
        <w:rPr>
          <w:rFonts w:hint="eastAsia"/>
        </w:rPr>
        <w:t>基地訓練</w:t>
      </w:r>
      <w:r w:rsidR="00474FE8" w:rsidRPr="002B2BFD">
        <w:rPr>
          <w:rFonts w:hint="eastAsia"/>
        </w:rPr>
        <w:t>，竟跳樓</w:t>
      </w:r>
      <w:r w:rsidR="00231AD0" w:rsidRPr="002B2BFD">
        <w:rPr>
          <w:rFonts w:hint="eastAsia"/>
        </w:rPr>
        <w:t>自戕身亡</w:t>
      </w:r>
      <w:r w:rsidR="00474FE8" w:rsidRPr="002B2BFD">
        <w:rPr>
          <w:rFonts w:hint="eastAsia"/>
        </w:rPr>
        <w:t>，</w:t>
      </w:r>
      <w:r w:rsidR="00A02E89" w:rsidRPr="002B2BFD">
        <w:rPr>
          <w:rFonts w:hint="eastAsia"/>
        </w:rPr>
        <w:t>肇事連隊</w:t>
      </w:r>
      <w:r w:rsidR="00D26383" w:rsidRPr="002B2BFD">
        <w:rPr>
          <w:rFonts w:hint="eastAsia"/>
        </w:rPr>
        <w:t>幹部藉勢凌虐軍人</w:t>
      </w:r>
      <w:r w:rsidR="00A02E89" w:rsidRPr="002B2BFD">
        <w:rPr>
          <w:rFonts w:hint="eastAsia"/>
        </w:rPr>
        <w:t>，對於人員危安徵兆警覺性不足，未</w:t>
      </w:r>
      <w:r w:rsidR="00A02E89" w:rsidRPr="002B2BFD">
        <w:rPr>
          <w:rFonts w:hAnsi="標楷體" w:cs="HiddenHorzOCR" w:hint="eastAsia"/>
          <w:szCs w:val="32"/>
        </w:rPr>
        <w:t>適時轉介心輔並予列管，且</w:t>
      </w:r>
      <w:r w:rsidR="00A02E89" w:rsidRPr="002B2BFD">
        <w:rPr>
          <w:rFonts w:hint="eastAsia"/>
        </w:rPr>
        <w:t>行政管理作業諸多不當，又特種作戰指揮部</w:t>
      </w:r>
      <w:r w:rsidR="00A02E89" w:rsidRPr="002B2BFD">
        <w:rPr>
          <w:rFonts w:hAnsi="標楷體" w:cs="Arial" w:hint="eastAsia"/>
          <w:szCs w:val="32"/>
        </w:rPr>
        <w:t>自傷防治宣教不彰，</w:t>
      </w:r>
      <w:r w:rsidR="00A02E89" w:rsidRPr="002B2BFD">
        <w:rPr>
          <w:rFonts w:hint="eastAsia"/>
          <w:szCs w:val="36"/>
        </w:rPr>
        <w:t>輔導幹部心輔工作職能不足</w:t>
      </w:r>
      <w:r w:rsidR="00A02E89" w:rsidRPr="002B2BFD">
        <w:rPr>
          <w:rFonts w:hAnsi="標楷體" w:cs="HiddenHorzOCR" w:hint="eastAsia"/>
          <w:szCs w:val="32"/>
        </w:rPr>
        <w:t>；</w:t>
      </w:r>
      <w:r w:rsidR="00A02E89" w:rsidRPr="002B2BFD">
        <w:rPr>
          <w:rFonts w:hint="eastAsia"/>
        </w:rPr>
        <w:t>陸軍司令部</w:t>
      </w:r>
      <w:r w:rsidR="00A02E89" w:rsidRPr="002B2BFD">
        <w:rPr>
          <w:rFonts w:hAnsi="Times New Roman" w:hint="eastAsia"/>
          <w:kern w:val="2"/>
          <w:szCs w:val="27"/>
        </w:rPr>
        <w:t>、</w:t>
      </w:r>
      <w:r w:rsidR="00A02E89" w:rsidRPr="002B2BFD">
        <w:rPr>
          <w:rFonts w:hint="eastAsia"/>
        </w:rPr>
        <w:t>航空特戰指揮部</w:t>
      </w:r>
      <w:r w:rsidR="00A02E89" w:rsidRPr="002B2BFD">
        <w:rPr>
          <w:rFonts w:ascii="Times New Roman" w:hAnsi="Times New Roman" w:hint="eastAsia"/>
        </w:rPr>
        <w:t>對所屬部隊之心理衛生工作</w:t>
      </w:r>
      <w:r w:rsidR="00A02E89" w:rsidRPr="002B2BFD">
        <w:rPr>
          <w:rFonts w:hint="eastAsia"/>
        </w:rPr>
        <w:t>督導不周，又</w:t>
      </w:r>
      <w:r w:rsidR="00A02E89" w:rsidRPr="002B2BFD">
        <w:rPr>
          <w:rFonts w:hAnsi="標楷體" w:hint="eastAsia"/>
          <w:szCs w:val="32"/>
        </w:rPr>
        <w:t>陸軍心輔人員與官兵比例不符國防部部頒標準，心輔能量不足</w:t>
      </w:r>
      <w:r w:rsidR="00A02E89" w:rsidRPr="002B2BFD">
        <w:rPr>
          <w:rFonts w:hint="eastAsia"/>
        </w:rPr>
        <w:t>，均核有重大違失，爰依法提案糾正。</w:t>
      </w:r>
    </w:p>
    <w:p w:rsidR="00817161" w:rsidRPr="002B2BFD" w:rsidRDefault="00A14EF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sidRPr="002B2BFD">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D26383" w:rsidRPr="002B2BFD" w:rsidRDefault="00D26383" w:rsidP="00D26383">
      <w:pPr>
        <w:pStyle w:val="11"/>
        <w:ind w:left="680" w:firstLine="680"/>
        <w:rPr>
          <w:bCs/>
        </w:rPr>
      </w:pPr>
      <w:r w:rsidRPr="002B2BFD">
        <w:rPr>
          <w:rFonts w:hint="eastAsia"/>
          <w:bCs/>
        </w:rPr>
        <w:t>洪</w:t>
      </w:r>
      <w:r w:rsidR="00BF5045">
        <w:rPr>
          <w:rFonts w:hint="eastAsia"/>
          <w:bCs/>
        </w:rPr>
        <w:t>○○</w:t>
      </w:r>
      <w:r w:rsidRPr="002B2BFD">
        <w:rPr>
          <w:rFonts w:hint="eastAsia"/>
          <w:bCs/>
        </w:rPr>
        <w:t>係國立臺灣大學物理研究所畢業，獲有碩士學位，洪員於民國（下同）97年3月24日入伍後，簽立切結志願被徵選為國防部陸軍司令部（下稱陸軍司令部）航空特戰指揮部（下稱航特部）特種作戰指揮部（下稱特指部）之新兵，並在空訓中心通過極具高度危險性之跳傘特訓。洪員結訓後，同年6月6日再奉派後勤學校接受預財士訓練，至同年月27日結訓前往特指部所屬連隊報到。查洪</w:t>
      </w:r>
      <w:r w:rsidR="00BF5045">
        <w:rPr>
          <w:rFonts w:hint="eastAsia"/>
          <w:bCs/>
        </w:rPr>
        <w:t>○○</w:t>
      </w:r>
      <w:r w:rsidRPr="002B2BFD">
        <w:rPr>
          <w:rFonts w:hint="eastAsia"/>
          <w:bCs/>
        </w:rPr>
        <w:t>於空訓中心（97年5月1日）及下部隊後（7月3日）分別接受國軍身心評量表施測，施測結果均為適應良好群。嗣於</w:t>
      </w:r>
      <w:r w:rsidRPr="002B2BFD">
        <w:rPr>
          <w:rFonts w:hint="eastAsia"/>
          <w:szCs w:val="32"/>
        </w:rPr>
        <w:t>97年8月13日</w:t>
      </w:r>
      <w:r w:rsidRPr="002B2BFD">
        <w:rPr>
          <w:rFonts w:hint="eastAsia"/>
          <w:bCs/>
        </w:rPr>
        <w:t>洪</w:t>
      </w:r>
      <w:r w:rsidR="00BF5045">
        <w:rPr>
          <w:rFonts w:hint="eastAsia"/>
          <w:bCs/>
        </w:rPr>
        <w:t>○○</w:t>
      </w:r>
      <w:r w:rsidRPr="002B2BFD">
        <w:rPr>
          <w:rFonts w:hint="eastAsia"/>
          <w:bCs/>
        </w:rPr>
        <w:t>所屬連隊</w:t>
      </w:r>
      <w:r w:rsidRPr="002B2BFD">
        <w:rPr>
          <w:rFonts w:hint="eastAsia"/>
          <w:szCs w:val="32"/>
        </w:rPr>
        <w:t>開赴</w:t>
      </w:r>
      <w:r w:rsidRPr="002B2BFD">
        <w:rPr>
          <w:rFonts w:hint="eastAsia"/>
          <w:bCs/>
          <w:szCs w:val="32"/>
        </w:rPr>
        <w:t>臺中谷關</w:t>
      </w:r>
      <w:r w:rsidRPr="002B2BFD">
        <w:rPr>
          <w:rFonts w:hint="eastAsia"/>
          <w:szCs w:val="32"/>
        </w:rPr>
        <w:t>特訓中心進行基地訓練，詎</w:t>
      </w:r>
      <w:r w:rsidRPr="002B2BFD">
        <w:rPr>
          <w:rFonts w:hint="eastAsia"/>
          <w:bCs/>
        </w:rPr>
        <w:t>洪員竟於</w:t>
      </w:r>
      <w:r w:rsidRPr="002B2BFD">
        <w:rPr>
          <w:rFonts w:hint="eastAsia"/>
          <w:szCs w:val="32"/>
        </w:rPr>
        <w:t>9月</w:t>
      </w:r>
      <w:r w:rsidRPr="002B2BFD">
        <w:rPr>
          <w:rFonts w:hint="eastAsia"/>
          <w:bCs/>
        </w:rPr>
        <w:t>8日上午10時40分許，自該中心教學大樓樓頂跳樓自殺，經送醫急救仍告不治。本案之發生，不僅使洪家從此失去一位摯愛的兒子，社會也因而損失一位</w:t>
      </w:r>
      <w:r w:rsidRPr="002B2BFD">
        <w:rPr>
          <w:rFonts w:hint="eastAsia"/>
          <w:bCs/>
        </w:rPr>
        <w:lastRenderedPageBreak/>
        <w:t>優秀人才，更重創了國軍的整體形象。</w:t>
      </w:r>
      <w:r w:rsidR="00645BEA">
        <w:rPr>
          <w:rFonts w:hint="eastAsia"/>
          <w:bCs/>
        </w:rPr>
        <w:t>嗣</w:t>
      </w:r>
      <w:r w:rsidRPr="002B2BFD">
        <w:rPr>
          <w:rFonts w:hint="eastAsia"/>
          <w:bCs/>
        </w:rPr>
        <w:t>經本院核派委員</w:t>
      </w:r>
      <w:r w:rsidR="00645BEA">
        <w:rPr>
          <w:rFonts w:hint="eastAsia"/>
          <w:bCs/>
        </w:rPr>
        <w:t>深入</w:t>
      </w:r>
      <w:r w:rsidRPr="002B2BFD">
        <w:rPr>
          <w:rFonts w:hint="eastAsia"/>
          <w:bCs/>
        </w:rPr>
        <w:t>調查</w:t>
      </w:r>
      <w:r w:rsidR="00645BEA">
        <w:rPr>
          <w:rFonts w:hint="eastAsia"/>
          <w:bCs/>
        </w:rPr>
        <w:t>業已完</w:t>
      </w:r>
      <w:r w:rsidRPr="002B2BFD">
        <w:rPr>
          <w:rFonts w:hint="eastAsia"/>
          <w:bCs/>
        </w:rPr>
        <w:t>竣，</w:t>
      </w:r>
      <w:r w:rsidR="00C6645A">
        <w:rPr>
          <w:rFonts w:hint="eastAsia"/>
          <w:bCs/>
        </w:rPr>
        <w:t>本案</w:t>
      </w:r>
      <w:r w:rsidRPr="002B2BFD">
        <w:rPr>
          <w:rFonts w:hint="eastAsia"/>
          <w:bCs/>
        </w:rPr>
        <w:t>陸軍司令部、航特部、特指部</w:t>
      </w:r>
      <w:r w:rsidR="008F2BB4">
        <w:rPr>
          <w:rFonts w:hint="eastAsia"/>
          <w:bCs/>
        </w:rPr>
        <w:t>查</w:t>
      </w:r>
      <w:r w:rsidRPr="002B2BFD">
        <w:rPr>
          <w:rFonts w:hint="eastAsia"/>
          <w:bCs/>
        </w:rPr>
        <w:t>有多項重大違失，茲</w:t>
      </w:r>
      <w:r w:rsidRPr="002B2BFD">
        <w:rPr>
          <w:rFonts w:hAnsi="標楷體" w:hint="eastAsia"/>
          <w:szCs w:val="32"/>
        </w:rPr>
        <w:t>將糾正之事實與理由</w:t>
      </w:r>
      <w:r w:rsidRPr="002B2BFD">
        <w:rPr>
          <w:rFonts w:hint="eastAsia"/>
          <w:bCs/>
        </w:rPr>
        <w:t>分敘如下：</w:t>
      </w:r>
    </w:p>
    <w:p w:rsidR="00D26383" w:rsidRPr="002B2BFD" w:rsidRDefault="00D26383" w:rsidP="00D26383">
      <w:pPr>
        <w:pStyle w:val="2"/>
        <w:kinsoku w:val="0"/>
        <w:ind w:left="1020" w:hanging="680"/>
        <w:rPr>
          <w:b/>
        </w:rPr>
      </w:pPr>
      <w:r w:rsidRPr="002B2BFD">
        <w:rPr>
          <w:rFonts w:hint="eastAsia"/>
          <w:b/>
        </w:rPr>
        <w:t>陸軍特指部871群特1營特1連副排長郝</w:t>
      </w:r>
      <w:r w:rsidR="00BF5045">
        <w:rPr>
          <w:rFonts w:hint="eastAsia"/>
          <w:b/>
        </w:rPr>
        <w:t>○</w:t>
      </w:r>
      <w:r w:rsidRPr="002B2BFD">
        <w:rPr>
          <w:rFonts w:hint="eastAsia"/>
          <w:b/>
        </w:rPr>
        <w:t>於該連基地訓練期間，對洪</w:t>
      </w:r>
      <w:r w:rsidR="00BF5045">
        <w:rPr>
          <w:rFonts w:hint="eastAsia"/>
          <w:b/>
        </w:rPr>
        <w:t>○○</w:t>
      </w:r>
      <w:r w:rsidRPr="002B2BFD">
        <w:rPr>
          <w:rFonts w:hint="eastAsia"/>
          <w:b/>
        </w:rPr>
        <w:t>等4名士官兵施予嚴苛之不當訓練，嚴重違反陸軍訓練相關規範，並觸犯陸海空軍刑法第44條第2項上官藉勢凌虐軍人罪，其主管長官未盡督導防範之責，核有重大違失：</w:t>
      </w:r>
    </w:p>
    <w:p w:rsidR="00D26383" w:rsidRPr="002B2BFD" w:rsidRDefault="00D26383" w:rsidP="00A14EF5">
      <w:pPr>
        <w:pStyle w:val="3"/>
        <w:numPr>
          <w:ilvl w:val="2"/>
          <w:numId w:val="2"/>
        </w:numPr>
        <w:kinsoku w:val="0"/>
        <w:rPr>
          <w:szCs w:val="32"/>
        </w:rPr>
      </w:pPr>
      <w:r w:rsidRPr="002B2BFD">
        <w:rPr>
          <w:rFonts w:hint="eastAsia"/>
        </w:rPr>
        <w:t>查洪</w:t>
      </w:r>
      <w:r w:rsidR="00BF5045">
        <w:rPr>
          <w:rFonts w:hint="eastAsia"/>
        </w:rPr>
        <w:t>○○</w:t>
      </w:r>
      <w:r w:rsidRPr="002B2BFD">
        <w:rPr>
          <w:rFonts w:hint="eastAsia"/>
        </w:rPr>
        <w:t>97年3月24日入伍，同年4月30日至空訓中心實施傘訓，同年6月6日至後勤學校接受預財士訓，結訓後同年6月30日至陸軍特指部871群特1營特1連報到。案據該連連長朱</w:t>
      </w:r>
      <w:r w:rsidR="00BF5045">
        <w:rPr>
          <w:rFonts w:hint="eastAsia"/>
        </w:rPr>
        <w:t>○○</w:t>
      </w:r>
      <w:r w:rsidRPr="002B2BFD">
        <w:rPr>
          <w:rFonts w:hint="eastAsia"/>
        </w:rPr>
        <w:t>上尉表示，因洪員到部時，依其個人基本資料顯示：身高177公分，體重88公斤，見其身材略胖，BMI值達28（中度肥胖－體重/身高平方88/1.77再除1.77=28），故主動要求輔導長王</w:t>
      </w:r>
      <w:r w:rsidR="00B32C6C">
        <w:rPr>
          <w:rFonts w:hint="eastAsia"/>
        </w:rPr>
        <w:t>○○</w:t>
      </w:r>
      <w:r w:rsidRPr="002B2BFD">
        <w:rPr>
          <w:rFonts w:hint="eastAsia"/>
        </w:rPr>
        <w:t>中尉將洪員列入體位「類高危險群人員名冊」；連輔導長王</w:t>
      </w:r>
      <w:r w:rsidR="00B32C6C">
        <w:rPr>
          <w:rFonts w:hint="eastAsia"/>
        </w:rPr>
        <w:t>○○</w:t>
      </w:r>
      <w:r w:rsidRPr="002B2BFD">
        <w:rPr>
          <w:rFonts w:hint="eastAsia"/>
        </w:rPr>
        <w:t>中尉亦曾於相關集會時向連隊幹部宣達，洪員為高危險群人員，要求不得強迫與其他人一同進行高強度訓練，若訓練時發生身心狀況，應報請其本人處置；另連長朱</w:t>
      </w:r>
      <w:r w:rsidR="00BF5045">
        <w:rPr>
          <w:rFonts w:hint="eastAsia"/>
        </w:rPr>
        <w:t>○○</w:t>
      </w:r>
      <w:r w:rsidRPr="002B2BFD">
        <w:rPr>
          <w:rFonts w:hint="eastAsia"/>
        </w:rPr>
        <w:t>於國防部北部地方軍事法院檢察署偵辦時亦向軍事檢察官證稱：洪</w:t>
      </w:r>
      <w:r w:rsidR="00BF5045">
        <w:rPr>
          <w:rFonts w:hint="eastAsia"/>
        </w:rPr>
        <w:t>○○</w:t>
      </w:r>
      <w:r w:rsidRPr="002B2BFD">
        <w:rPr>
          <w:rFonts w:hint="eastAsia"/>
        </w:rPr>
        <w:t>因體型較胖，在體能上較不能負荷，屬於高危險群人員，值星官手上都有此次名冊，連上幹部亦均知悉高危險群人員名單(臺灣高等法院刑事判決100年度軍上字第40號判決書第4頁參照)。又查洪</w:t>
      </w:r>
      <w:r w:rsidR="00BF5045">
        <w:rPr>
          <w:rFonts w:hint="eastAsia"/>
        </w:rPr>
        <w:t>○○</w:t>
      </w:r>
      <w:r w:rsidRPr="002B2BFD">
        <w:rPr>
          <w:rFonts w:hint="eastAsia"/>
        </w:rPr>
        <w:t>曾於97年8月11日至國軍桃園總醫院就診，醫師開立「焦慮症」、「非典型性胸痛」、「運動型心律不整」等證明，另依據洪員大兵日記中撰述部隊生活情</w:t>
      </w:r>
      <w:r w:rsidRPr="002B2BFD">
        <w:rPr>
          <w:rFonts w:hint="eastAsia"/>
        </w:rPr>
        <w:lastRenderedPageBreak/>
        <w:t>形及單位官兵所述，顯示洪員自我要求高、抗壓性低、封閉自己、容易慌張、幻想等情。由上所述，洪</w:t>
      </w:r>
      <w:r w:rsidR="00BF5045">
        <w:rPr>
          <w:rFonts w:hint="eastAsia"/>
        </w:rPr>
        <w:t>○○</w:t>
      </w:r>
      <w:r w:rsidRPr="002B2BFD">
        <w:rPr>
          <w:rFonts w:hint="eastAsia"/>
        </w:rPr>
        <w:t>為單位</w:t>
      </w:r>
      <w:r w:rsidRPr="002B2BFD">
        <w:rPr>
          <w:rFonts w:hAnsi="標楷體" w:hint="eastAsia"/>
          <w:szCs w:val="32"/>
        </w:rPr>
        <w:t>新兵且體型肥胖、個性易緊張，應屬</w:t>
      </w:r>
      <w:r w:rsidRPr="002B2BFD">
        <w:rPr>
          <w:rFonts w:hint="eastAsia"/>
        </w:rPr>
        <w:t>於高危險群人員，依</w:t>
      </w:r>
      <w:r w:rsidRPr="002B2BFD">
        <w:rPr>
          <w:rFonts w:hAnsi="標楷體" w:hint="eastAsia"/>
          <w:szCs w:val="32"/>
        </w:rPr>
        <w:t>陸軍「部隊訓練大綱」第九章-訓練安全-第一節：訓練安全要求重點-第陸項：部隊訓練按指揮及操作程序實施，本「由簡而繁、由易入難、循序漸進」之步驟施訓；另第拾項前段亦規範對於高危險群人員施訓之具體要求如下:「落實人員分類，建立高危險群人員名冊，對新兵、肥胖體型、個性易緊張人員於戶外操課時，加強對渠等人員之訓練輔導」以防杜危安情事發生</w:t>
      </w:r>
      <w:r w:rsidRPr="002B2BFD">
        <w:rPr>
          <w:rFonts w:hAnsi="標楷體"/>
          <w:szCs w:val="32"/>
        </w:rPr>
        <w:t>。</w:t>
      </w:r>
      <w:r w:rsidRPr="002B2BFD">
        <w:rPr>
          <w:rFonts w:hAnsi="標楷體" w:hint="eastAsia"/>
          <w:szCs w:val="32"/>
        </w:rPr>
        <w:t>此外，士官幹部依部隊職務管理部隊各項事務，有懲處建議權(班長、砲長等領導職對士兵有禁足及罰站權)及部分管教權，並無體罰士兵之權限；且陸軍司令部三令五申宣導嚴禁體罰、凌虐士兵，亦從未准許實施集體連坐體罰情事。以上洪</w:t>
      </w:r>
      <w:r w:rsidR="00BF5045">
        <w:rPr>
          <w:rFonts w:hAnsi="標楷體" w:hint="eastAsia"/>
          <w:szCs w:val="32"/>
        </w:rPr>
        <w:t>○○</w:t>
      </w:r>
      <w:r w:rsidRPr="002B2BFD">
        <w:rPr>
          <w:rFonts w:hAnsi="標楷體" w:hint="eastAsia"/>
          <w:szCs w:val="32"/>
        </w:rPr>
        <w:t>入伍後身心狀況與陸軍訓練管教相關規定，合先敘明。</w:t>
      </w:r>
    </w:p>
    <w:p w:rsidR="00D26383" w:rsidRPr="002B2BFD" w:rsidRDefault="00D26383" w:rsidP="00A14EF5">
      <w:pPr>
        <w:pStyle w:val="3"/>
        <w:numPr>
          <w:ilvl w:val="2"/>
          <w:numId w:val="2"/>
        </w:numPr>
        <w:kinsoku w:val="0"/>
      </w:pPr>
      <w:r w:rsidRPr="002B2BFD">
        <w:rPr>
          <w:rFonts w:hint="eastAsia"/>
        </w:rPr>
        <w:t>惟查，97年8月13日至10月9日特指部特1營進駐谷關特戰訓練中心（</w:t>
      </w:r>
      <w:r w:rsidR="002E76F5" w:rsidRPr="00582DA1">
        <w:rPr>
          <w:rFonts w:hint="eastAsia"/>
        </w:rPr>
        <w:t>○○</w:t>
      </w:r>
      <w:r w:rsidRPr="002B2BFD">
        <w:rPr>
          <w:rFonts w:hint="eastAsia"/>
        </w:rPr>
        <w:t>營區）進行基地訓練期程。同年月15日因實施戰備檢查訓練，該連副排長郝</w:t>
      </w:r>
      <w:r w:rsidR="00BF5045">
        <w:rPr>
          <w:rFonts w:hint="eastAsia"/>
        </w:rPr>
        <w:t>○</w:t>
      </w:r>
      <w:r w:rsidRPr="002B2BFD">
        <w:rPr>
          <w:rFonts w:hint="eastAsia"/>
        </w:rPr>
        <w:t>上士自該日上午9時起，即命洪</w:t>
      </w:r>
      <w:r w:rsidR="00BF5045">
        <w:rPr>
          <w:rFonts w:hint="eastAsia"/>
        </w:rPr>
        <w:t>○○</w:t>
      </w:r>
      <w:r w:rsidRPr="002B2BFD">
        <w:rPr>
          <w:rFonts w:hint="eastAsia"/>
        </w:rPr>
        <w:t>與該連下士蔡</w:t>
      </w:r>
      <w:r w:rsidR="00B32C6C">
        <w:rPr>
          <w:rFonts w:hint="eastAsia"/>
        </w:rPr>
        <w:t>○○</w:t>
      </w:r>
      <w:r w:rsidRPr="002B2BFD">
        <w:rPr>
          <w:rFonts w:hint="eastAsia"/>
        </w:rPr>
        <w:t>、上兵黃</w:t>
      </w:r>
      <w:r w:rsidR="00B32C6C">
        <w:rPr>
          <w:rFonts w:hint="eastAsia"/>
        </w:rPr>
        <w:t>○○</w:t>
      </w:r>
      <w:r w:rsidRPr="002B2BFD">
        <w:rPr>
          <w:rFonts w:hint="eastAsia"/>
        </w:rPr>
        <w:t>、一兵鍾</w:t>
      </w:r>
      <w:r w:rsidR="00B32C6C">
        <w:rPr>
          <w:rFonts w:hint="eastAsia"/>
        </w:rPr>
        <w:t>○○</w:t>
      </w:r>
      <w:r w:rsidRPr="002B2BFD">
        <w:rPr>
          <w:rFonts w:hint="eastAsia"/>
        </w:rPr>
        <w:t>等人揹負12.8公斤之攜行裝備，在中山室以高跪姿由副排長郝</w:t>
      </w:r>
      <w:r w:rsidR="00BF5045">
        <w:rPr>
          <w:rFonts w:hint="eastAsia"/>
        </w:rPr>
        <w:t>○</w:t>
      </w:r>
      <w:r w:rsidRPr="002B2BFD">
        <w:rPr>
          <w:rFonts w:hint="eastAsia"/>
        </w:rPr>
        <w:t>上士對渠等進行戰備裝備檢查。若其中有一人未將裝備攜帶齊全，即要求渠等自中山室揹負攜行裝備，跑步返回距離中山室55.8公尺之寢室（第一段），迨將攜行裝備放置寢室定位後，在沒有揹負攜行裝備之情下跑步回中山室（第二段），回到中山室後，再要求渠等跑步回寢室，將攜行裝備揹上（第三段），復跑步回中山室再以高跪姿將裝備</w:t>
      </w:r>
      <w:r w:rsidRPr="002B2BFD">
        <w:rPr>
          <w:rFonts w:hint="eastAsia"/>
        </w:rPr>
        <w:lastRenderedPageBreak/>
        <w:t>陳列受檢，四段全部完成即為（全程）。洪</w:t>
      </w:r>
      <w:r w:rsidR="00BF5045">
        <w:rPr>
          <w:rFonts w:hint="eastAsia"/>
        </w:rPr>
        <w:t>○○</w:t>
      </w:r>
      <w:r w:rsidRPr="002B2BFD">
        <w:rPr>
          <w:rFonts w:hint="eastAsia"/>
        </w:rPr>
        <w:t>等4員單段（即從中山室到寢室，或從寢室到中山室）應限於一定時間內完成，若速度太慢，亦須重新操作，且「一人做錯，全體重來」，全員須反覆操作，迄是日上午11時許，來回實施全程已約四、五次後，因洪</w:t>
      </w:r>
      <w:r w:rsidR="00BF5045">
        <w:rPr>
          <w:rFonts w:hint="eastAsia"/>
        </w:rPr>
        <w:t>○○</w:t>
      </w:r>
      <w:r w:rsidRPr="002B2BFD">
        <w:rPr>
          <w:rFonts w:hint="eastAsia"/>
        </w:rPr>
        <w:t>不堪如此體力負荷，滿臉通紅且換氣過度而坐於地上，郝員始派人將洪</w:t>
      </w:r>
      <w:r w:rsidR="00BF5045">
        <w:rPr>
          <w:rFonts w:hint="eastAsia"/>
        </w:rPr>
        <w:t>○○</w:t>
      </w:r>
      <w:r w:rsidRPr="002B2BFD">
        <w:rPr>
          <w:rFonts w:hint="eastAsia"/>
        </w:rPr>
        <w:t>送至醫務所就醫而終止。案經洪員之母林</w:t>
      </w:r>
      <w:r w:rsidR="00B32C6C">
        <w:rPr>
          <w:rFonts w:hint="eastAsia"/>
        </w:rPr>
        <w:t>○○</w:t>
      </w:r>
      <w:r w:rsidRPr="002B2BFD">
        <w:rPr>
          <w:rFonts w:hint="eastAsia"/>
        </w:rPr>
        <w:t>女士於98年3月27日向國防部北部地方軍事法院檢察署具狀提出告訴，經軍事檢察官於偵結起訴（案號：99年偵續一字第01號），移付國防部北部地方軍事法院審理，該院於100年3月3日判決郝</w:t>
      </w:r>
      <w:r w:rsidR="00BF5045">
        <w:rPr>
          <w:rFonts w:hint="eastAsia"/>
        </w:rPr>
        <w:t>○</w:t>
      </w:r>
      <w:r w:rsidRPr="002B2BFD">
        <w:rPr>
          <w:rFonts w:hint="eastAsia"/>
        </w:rPr>
        <w:t>上官藉勢凌虐軍人，處有期徒刑一年（案號：99年訴字第063號）；被告郝</w:t>
      </w:r>
      <w:r w:rsidR="00BF5045">
        <w:rPr>
          <w:rFonts w:hint="eastAsia"/>
        </w:rPr>
        <w:t>○</w:t>
      </w:r>
      <w:r w:rsidRPr="002B2BFD">
        <w:rPr>
          <w:rFonts w:hint="eastAsia"/>
        </w:rPr>
        <w:t>不服上訴國防部高等軍事法院，該院審理後於100年8月8日維持原判（案號：100年度上訴字第21號）；被告郝</w:t>
      </w:r>
      <w:r w:rsidR="00BF5045">
        <w:rPr>
          <w:rFonts w:hint="eastAsia"/>
        </w:rPr>
        <w:t>○</w:t>
      </w:r>
      <w:r w:rsidRPr="002B2BFD">
        <w:rPr>
          <w:rFonts w:hint="eastAsia"/>
        </w:rPr>
        <w:t>仍不服上訴臺灣高等法院，該院於100年11月9日判決上訴駁回，全案因告確定（100年度軍上字第40號）。郝員於101年2月15日發監執行（臺南監獄），102年1月16日執行完畢。</w:t>
      </w:r>
    </w:p>
    <w:p w:rsidR="00D26383" w:rsidRPr="002B2BFD" w:rsidRDefault="00D26383" w:rsidP="00A14EF5">
      <w:pPr>
        <w:pStyle w:val="3"/>
        <w:numPr>
          <w:ilvl w:val="2"/>
          <w:numId w:val="2"/>
        </w:numPr>
        <w:kinsoku w:val="0"/>
      </w:pPr>
      <w:r w:rsidRPr="002B2BFD">
        <w:rPr>
          <w:rFonts w:hint="eastAsia"/>
        </w:rPr>
        <w:t>審諸上開國防部高等軍事法院判決理由謂：「國軍之訓練行為，乃為提升軍人之體能及戰鬥技術，俾使其於戰爭或救災之非常情勢下，有足以擔負保國衛民之作戰任務及救災救難之能力，因此該等訓練行為，雖為施加受訓練人一定程度之訓練，增加其體能、身體之負荷，而製造出法律上具有重要性之風險，惟該等風險本係於衡量訓練行為所彰顯之公共、國家利益之下，而為法律所容許。但為兼及人權保障，尚非得以訓練之名，而對受訓練之人施以任意之負擔，所謂『訓練』應合於形式及實質要件</w:t>
      </w:r>
      <w:r w:rsidRPr="002B2BFD">
        <w:rPr>
          <w:rFonts w:hint="eastAsia"/>
        </w:rPr>
        <w:lastRenderedPageBreak/>
        <w:t>，所謂形式要件，必須訓練合於課表、科目內容及時間，經權責長官核准後發布，所謂實質要件，則除與訓練目的有正當合理之關聯外，更應考量比例原則，並衡量訓練當時之客觀環境，如氣候、地形等為適當之因應措施，方為合法之『訓練』，並非得以部隊之特性為由，即得無限制加強訓練之強度。…而戰備檢查之訓練目的，究與一般部隊習見之體能訓練尚有不同，應無包含沉重之體力負擔，上訴人當日實施非符合戰備檢查目的之訓練，不僅實質上更易戰備檢查之訓練內容，藉所稱重複做一樣的事情使其熟悉，果此，理應重複訓練測考項目之方式始能達成訓練目的，如花費大量時間重複來回跑步，則受訓練者熟練之項目乃係跑步動作，顯然無助於達成戰備檢查訓練之目的，故郝員當日實施之上開戰備檢查訓練，徒有戰備檢查之名，實質上已顯與該管授權之戰備檢查目的相違。」</w:t>
      </w:r>
    </w:p>
    <w:p w:rsidR="00D26383" w:rsidRPr="002B2BFD" w:rsidRDefault="00D26383" w:rsidP="00A14EF5">
      <w:pPr>
        <w:pStyle w:val="3"/>
        <w:numPr>
          <w:ilvl w:val="2"/>
          <w:numId w:val="2"/>
        </w:numPr>
        <w:kinsoku w:val="0"/>
        <w:rPr>
          <w:rFonts w:hAnsi="標楷體"/>
          <w:szCs w:val="32"/>
        </w:rPr>
      </w:pPr>
      <w:r w:rsidRPr="002B2BFD">
        <w:rPr>
          <w:rFonts w:hint="eastAsia"/>
        </w:rPr>
        <w:t>據上述，洪</w:t>
      </w:r>
      <w:r w:rsidR="00BF5045">
        <w:rPr>
          <w:rFonts w:hint="eastAsia"/>
        </w:rPr>
        <w:t>○○</w:t>
      </w:r>
      <w:r w:rsidRPr="002B2BFD">
        <w:rPr>
          <w:rFonts w:hint="eastAsia"/>
        </w:rPr>
        <w:t>屬於高危險群人員，</w:t>
      </w:r>
      <w:r w:rsidRPr="002B2BFD">
        <w:rPr>
          <w:rFonts w:hAnsi="標楷體" w:hint="eastAsia"/>
          <w:szCs w:val="32"/>
        </w:rPr>
        <w:t>所屬連隊連長已</w:t>
      </w:r>
      <w:r w:rsidRPr="002B2BFD">
        <w:rPr>
          <w:rFonts w:hint="eastAsia"/>
        </w:rPr>
        <w:t>要求輔導長將其列入體位「類高危險群人員名冊」，輔導長亦曾於相關集會時向連隊幹部宣達洪員為高危險群人員，要求不得強迫與其他人一同進行高強度訓練，而連隊值星人員與幹部亦均知悉洪員屬高危險群人員。詎該連副排長郝</w:t>
      </w:r>
      <w:r w:rsidR="00BF5045">
        <w:rPr>
          <w:rFonts w:hint="eastAsia"/>
        </w:rPr>
        <w:t>○</w:t>
      </w:r>
      <w:r w:rsidRPr="002B2BFD">
        <w:rPr>
          <w:rFonts w:hint="eastAsia"/>
        </w:rPr>
        <w:t>上士竟無視</w:t>
      </w:r>
      <w:r w:rsidRPr="002B2BFD">
        <w:rPr>
          <w:rFonts w:hAnsi="標楷體" w:hint="eastAsia"/>
          <w:szCs w:val="32"/>
        </w:rPr>
        <w:t>陸軍「部隊訓練大綱」要求，對於屬於高危險群人員未本「由簡而繁、由易入難、循序漸進」之步驟施訓，對於洪</w:t>
      </w:r>
      <w:r w:rsidR="00BF5045">
        <w:rPr>
          <w:rFonts w:hAnsi="標楷體" w:hint="eastAsia"/>
          <w:szCs w:val="32"/>
        </w:rPr>
        <w:t>○○</w:t>
      </w:r>
      <w:r w:rsidRPr="002B2BFD">
        <w:rPr>
          <w:rFonts w:hAnsi="標楷體" w:hint="eastAsia"/>
          <w:szCs w:val="32"/>
        </w:rPr>
        <w:t>等4員士官兵實施顯與戰備檢查目的不符之嚴苛訓練，又逾越士官幹部管教權限，實施集體連坐處罰，且已達凌虐之程度，並觸犯</w:t>
      </w:r>
      <w:r w:rsidRPr="002B2BFD">
        <w:rPr>
          <w:rFonts w:hint="eastAsia"/>
        </w:rPr>
        <w:t>陸海空軍刑法第44條第2項上官藉勢凌虐軍人罪，而其主管長官未盡督導防範之責，核有重大違失。</w:t>
      </w:r>
    </w:p>
    <w:p w:rsidR="00D26383" w:rsidRPr="002B2BFD" w:rsidRDefault="00D26383" w:rsidP="00D26383">
      <w:pPr>
        <w:pStyle w:val="2"/>
        <w:kinsoku w:val="0"/>
        <w:ind w:left="981"/>
        <w:rPr>
          <w:b/>
        </w:rPr>
      </w:pPr>
      <w:r w:rsidRPr="002B2BFD">
        <w:rPr>
          <w:rFonts w:hint="eastAsia"/>
          <w:b/>
        </w:rPr>
        <w:t>肇事部隊之作息規劃不周，未予士官兵適當之補休，</w:t>
      </w:r>
      <w:r w:rsidRPr="002B2BFD">
        <w:rPr>
          <w:rFonts w:hint="eastAsia"/>
          <w:b/>
        </w:rPr>
        <w:lastRenderedPageBreak/>
        <w:t>晨間實施基本教練時因個人步伐不一致，竟施予集體處分，使當事者遭同儕指責，致心緒失衡，而幹部對於危安徵兆警覺性不足，肇生營內自殺已遂案件，均難辭違失之咎責：</w:t>
      </w:r>
    </w:p>
    <w:p w:rsidR="00D26383" w:rsidRPr="002B2BFD" w:rsidRDefault="00D26383" w:rsidP="00D26383">
      <w:pPr>
        <w:pStyle w:val="3"/>
        <w:kinsoku w:val="0"/>
      </w:pPr>
      <w:r w:rsidRPr="002B2BFD">
        <w:rPr>
          <w:rFonts w:hint="eastAsia"/>
        </w:rPr>
        <w:t>關於洪</w:t>
      </w:r>
      <w:r w:rsidR="00BF5045">
        <w:rPr>
          <w:rFonts w:hint="eastAsia"/>
        </w:rPr>
        <w:t>○○</w:t>
      </w:r>
      <w:r w:rsidRPr="002B2BFD">
        <w:rPr>
          <w:rFonts w:hint="eastAsia"/>
        </w:rPr>
        <w:t>97年9月6日休假，7日收假至8日期間在部隊發生重要記事，彙整如下：</w:t>
      </w:r>
    </w:p>
    <w:tbl>
      <w:tblPr>
        <w:tblW w:w="0" w:type="auto"/>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5975"/>
      </w:tblGrid>
      <w:tr w:rsidR="00D26383" w:rsidRPr="002B2BFD" w:rsidTr="00D26383">
        <w:tc>
          <w:tcPr>
            <w:tcW w:w="1692" w:type="dxa"/>
          </w:tcPr>
          <w:p w:rsidR="00D26383" w:rsidRPr="002B2BFD" w:rsidRDefault="00D26383" w:rsidP="00D26383">
            <w:pPr>
              <w:pStyle w:val="3"/>
              <w:numPr>
                <w:ilvl w:val="0"/>
                <w:numId w:val="0"/>
              </w:numPr>
              <w:rPr>
                <w:sz w:val="28"/>
                <w:szCs w:val="28"/>
              </w:rPr>
            </w:pPr>
            <w:r w:rsidRPr="002B2BFD">
              <w:rPr>
                <w:rFonts w:hint="eastAsia"/>
                <w:sz w:val="28"/>
                <w:szCs w:val="28"/>
              </w:rPr>
              <w:t>9月7日</w:t>
            </w:r>
          </w:p>
          <w:p w:rsidR="00D26383" w:rsidRPr="002B2BFD" w:rsidRDefault="00D26383" w:rsidP="00D26383">
            <w:pPr>
              <w:pStyle w:val="3"/>
              <w:numPr>
                <w:ilvl w:val="0"/>
                <w:numId w:val="0"/>
              </w:numPr>
              <w:rPr>
                <w:sz w:val="28"/>
                <w:szCs w:val="28"/>
              </w:rPr>
            </w:pPr>
            <w:r w:rsidRPr="002B2BFD">
              <w:rPr>
                <w:rFonts w:hint="eastAsia"/>
                <w:sz w:val="28"/>
                <w:szCs w:val="28"/>
              </w:rPr>
              <w:t>20時10分</w:t>
            </w:r>
          </w:p>
        </w:tc>
        <w:tc>
          <w:tcPr>
            <w:tcW w:w="5975" w:type="dxa"/>
            <w:vAlign w:val="center"/>
          </w:tcPr>
          <w:p w:rsidR="00D26383" w:rsidRPr="002B2BFD" w:rsidRDefault="00D26383" w:rsidP="00D26383">
            <w:pPr>
              <w:kinsoku w:val="0"/>
              <w:overflowPunct w:val="0"/>
              <w:autoSpaceDE w:val="0"/>
              <w:autoSpaceDN w:val="0"/>
              <w:adjustRightInd w:val="0"/>
              <w:snapToGrid w:val="0"/>
              <w:spacing w:line="240" w:lineRule="atLeast"/>
              <w:jc w:val="both"/>
              <w:rPr>
                <w:rFonts w:ascii="標楷體" w:hAnsi="標楷體"/>
                <w:sz w:val="28"/>
                <w:szCs w:val="28"/>
              </w:rPr>
            </w:pPr>
            <w:r w:rsidRPr="002B2BFD">
              <w:rPr>
                <w:rFonts w:ascii="標楷體" w:hAnsi="標楷體" w:hint="eastAsia"/>
                <w:sz w:val="28"/>
                <w:szCs w:val="28"/>
              </w:rPr>
              <w:t>部隊集合前往</w:t>
            </w:r>
            <w:r w:rsidR="008141A7">
              <w:rPr>
                <w:rFonts w:hAnsi="標楷體" w:hint="eastAsia"/>
                <w:sz w:val="28"/>
                <w:szCs w:val="28"/>
              </w:rPr>
              <w:t>○○</w:t>
            </w:r>
            <w:r w:rsidRPr="002B2BFD">
              <w:rPr>
                <w:rFonts w:ascii="標楷體" w:hAnsi="標楷體" w:hint="eastAsia"/>
                <w:sz w:val="28"/>
                <w:szCs w:val="28"/>
              </w:rPr>
              <w:t>營區參加特訓中心實施收假點名。</w:t>
            </w:r>
          </w:p>
        </w:tc>
      </w:tr>
      <w:tr w:rsidR="00D26383" w:rsidRPr="002B2BFD" w:rsidTr="00D26383">
        <w:tc>
          <w:tcPr>
            <w:tcW w:w="1692" w:type="dxa"/>
          </w:tcPr>
          <w:p w:rsidR="00D26383" w:rsidRPr="002B2BFD" w:rsidRDefault="00D26383" w:rsidP="00D26383">
            <w:pPr>
              <w:pStyle w:val="3"/>
              <w:numPr>
                <w:ilvl w:val="0"/>
                <w:numId w:val="0"/>
              </w:numPr>
              <w:rPr>
                <w:sz w:val="28"/>
                <w:szCs w:val="28"/>
              </w:rPr>
            </w:pPr>
            <w:r w:rsidRPr="002B2BFD">
              <w:rPr>
                <w:rFonts w:hint="eastAsia"/>
                <w:sz w:val="28"/>
                <w:szCs w:val="28"/>
              </w:rPr>
              <w:t>20時55分</w:t>
            </w:r>
          </w:p>
        </w:tc>
        <w:tc>
          <w:tcPr>
            <w:tcW w:w="5975" w:type="dxa"/>
          </w:tcPr>
          <w:p w:rsidR="00D26383" w:rsidRPr="002B2BFD" w:rsidRDefault="00D26383" w:rsidP="0095656E">
            <w:pPr>
              <w:pStyle w:val="3"/>
              <w:numPr>
                <w:ilvl w:val="0"/>
                <w:numId w:val="0"/>
              </w:numPr>
              <w:rPr>
                <w:sz w:val="28"/>
                <w:szCs w:val="28"/>
              </w:rPr>
            </w:pPr>
            <w:r w:rsidRPr="002B2BFD">
              <w:rPr>
                <w:rFonts w:hAnsi="標楷體" w:hint="eastAsia"/>
                <w:sz w:val="28"/>
                <w:szCs w:val="28"/>
              </w:rPr>
              <w:t>返回</w:t>
            </w:r>
            <w:r w:rsidR="0095656E" w:rsidRPr="00582DA1">
              <w:rPr>
                <w:rFonts w:hAnsi="標楷體" w:hint="eastAsia"/>
                <w:sz w:val="28"/>
                <w:szCs w:val="28"/>
              </w:rPr>
              <w:t>○○</w:t>
            </w:r>
            <w:r w:rsidRPr="002B2BFD">
              <w:rPr>
                <w:rFonts w:hAnsi="標楷體" w:hint="eastAsia"/>
                <w:sz w:val="28"/>
                <w:szCs w:val="28"/>
              </w:rPr>
              <w:t>營區營集合場，統一練習個人基本儀態，排長張</w:t>
            </w:r>
            <w:r w:rsidR="00B32C6C">
              <w:rPr>
                <w:rFonts w:hAnsi="標楷體" w:hint="eastAsia"/>
                <w:sz w:val="28"/>
                <w:szCs w:val="28"/>
              </w:rPr>
              <w:t>○○</w:t>
            </w:r>
            <w:r w:rsidRPr="002B2BFD">
              <w:rPr>
                <w:rFonts w:hAnsi="標楷體" w:hint="eastAsia"/>
                <w:sz w:val="28"/>
                <w:szCs w:val="28"/>
              </w:rPr>
              <w:t>中尉曾指正洪員動作基本要領，自21時10分各連帶回休息。</w:t>
            </w:r>
          </w:p>
        </w:tc>
      </w:tr>
      <w:tr w:rsidR="00D26383" w:rsidRPr="002B2BFD" w:rsidTr="00D26383">
        <w:tc>
          <w:tcPr>
            <w:tcW w:w="1692" w:type="dxa"/>
          </w:tcPr>
          <w:p w:rsidR="00D26383" w:rsidRPr="002B2BFD" w:rsidRDefault="00D26383" w:rsidP="00D26383">
            <w:pPr>
              <w:pStyle w:val="3"/>
              <w:numPr>
                <w:ilvl w:val="0"/>
                <w:numId w:val="0"/>
              </w:numPr>
              <w:rPr>
                <w:sz w:val="28"/>
                <w:szCs w:val="28"/>
              </w:rPr>
            </w:pPr>
            <w:r w:rsidRPr="002B2BFD">
              <w:rPr>
                <w:rFonts w:hint="eastAsia"/>
                <w:sz w:val="28"/>
                <w:szCs w:val="28"/>
              </w:rPr>
              <w:t>21時10分</w:t>
            </w:r>
          </w:p>
        </w:tc>
        <w:tc>
          <w:tcPr>
            <w:tcW w:w="5975" w:type="dxa"/>
          </w:tcPr>
          <w:p w:rsidR="00D26383" w:rsidRPr="002B2BFD" w:rsidRDefault="00D26383" w:rsidP="00D26383">
            <w:pPr>
              <w:pStyle w:val="3"/>
              <w:numPr>
                <w:ilvl w:val="0"/>
                <w:numId w:val="0"/>
              </w:numPr>
              <w:rPr>
                <w:sz w:val="28"/>
                <w:szCs w:val="28"/>
              </w:rPr>
            </w:pPr>
            <w:r w:rsidRPr="002B2BFD">
              <w:rPr>
                <w:rFonts w:hAnsi="標楷體" w:hint="eastAsia"/>
                <w:sz w:val="28"/>
                <w:szCs w:val="28"/>
              </w:rPr>
              <w:t>部隊解散準備就寢。</w:t>
            </w:r>
          </w:p>
        </w:tc>
      </w:tr>
      <w:tr w:rsidR="00D26383" w:rsidRPr="002B2BFD" w:rsidTr="00D26383">
        <w:tc>
          <w:tcPr>
            <w:tcW w:w="1692" w:type="dxa"/>
          </w:tcPr>
          <w:p w:rsidR="00D26383" w:rsidRPr="002B2BFD" w:rsidRDefault="00D26383" w:rsidP="00D26383">
            <w:pPr>
              <w:pStyle w:val="3"/>
              <w:numPr>
                <w:ilvl w:val="0"/>
                <w:numId w:val="0"/>
              </w:numPr>
              <w:rPr>
                <w:sz w:val="28"/>
                <w:szCs w:val="28"/>
              </w:rPr>
            </w:pPr>
            <w:r w:rsidRPr="002B2BFD">
              <w:rPr>
                <w:rFonts w:hAnsi="標楷體" w:hint="eastAsia"/>
                <w:sz w:val="28"/>
                <w:szCs w:val="28"/>
              </w:rPr>
              <w:t>22時00分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洪員至會議室準備開會(課前準備會議)</w:t>
            </w:r>
            <w:r w:rsidR="009E5883" w:rsidRPr="009E5883">
              <w:rPr>
                <w:rFonts w:hAnsi="標楷體" w:hint="eastAsia"/>
                <w:color w:val="FF0000"/>
                <w:sz w:val="28"/>
                <w:szCs w:val="28"/>
              </w:rPr>
              <w:t>。</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22時00分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因連長朱</w:t>
            </w:r>
            <w:r w:rsidR="00BF5045">
              <w:rPr>
                <w:rFonts w:hAnsi="標楷體" w:hint="eastAsia"/>
                <w:sz w:val="28"/>
                <w:szCs w:val="28"/>
              </w:rPr>
              <w:t>○○</w:t>
            </w:r>
            <w:r w:rsidRPr="002B2BFD">
              <w:rPr>
                <w:rFonts w:hAnsi="標楷體" w:hint="eastAsia"/>
                <w:sz w:val="28"/>
                <w:szCs w:val="28"/>
              </w:rPr>
              <w:t>上尉參加營部課前準備會議未返部，故與會人員於會議室待命，據與會人員莊</w:t>
            </w:r>
            <w:r w:rsidR="00B32C6C">
              <w:rPr>
                <w:rFonts w:hAnsi="標楷體" w:hint="eastAsia"/>
                <w:sz w:val="28"/>
                <w:szCs w:val="28"/>
              </w:rPr>
              <w:t>○○</w:t>
            </w:r>
            <w:r w:rsidRPr="002B2BFD">
              <w:rPr>
                <w:rFonts w:hAnsi="標楷體" w:hint="eastAsia"/>
                <w:sz w:val="28"/>
                <w:szCs w:val="28"/>
              </w:rPr>
              <w:t>中士表示，等待開會時各業務先向輔導長回報工作，輪至洪員向王輔導長回報辦餉業務時，王員曽指正洪員支用政訓費前，需先向渠報備始可動支。</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23時20分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連長返回後，因指導排長張</w:t>
            </w:r>
            <w:r w:rsidR="00B32C6C">
              <w:rPr>
                <w:rFonts w:hAnsi="標楷體" w:hint="eastAsia"/>
                <w:sz w:val="28"/>
                <w:szCs w:val="28"/>
              </w:rPr>
              <w:t>○○</w:t>
            </w:r>
            <w:r w:rsidRPr="002B2BFD">
              <w:rPr>
                <w:rFonts w:hAnsi="標楷體" w:hint="eastAsia"/>
                <w:sz w:val="28"/>
                <w:szCs w:val="28"/>
              </w:rPr>
              <w:t>中尉部隊工作日誌填寫要領，考量時間已晚，遂指示幹部儘速解散就寢，洪員便回寢室休息。</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9月8日</w:t>
            </w:r>
          </w:p>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5時20分</w:t>
            </w:r>
          </w:p>
        </w:tc>
        <w:tc>
          <w:tcPr>
            <w:tcW w:w="5975" w:type="dxa"/>
          </w:tcPr>
          <w:p w:rsidR="00D26383" w:rsidRPr="002B2BFD" w:rsidRDefault="00D26383" w:rsidP="0095656E">
            <w:pPr>
              <w:pStyle w:val="3"/>
              <w:numPr>
                <w:ilvl w:val="0"/>
                <w:numId w:val="0"/>
              </w:numPr>
              <w:rPr>
                <w:rFonts w:hAnsi="標楷體"/>
                <w:sz w:val="28"/>
                <w:szCs w:val="28"/>
              </w:rPr>
            </w:pPr>
            <w:r w:rsidRPr="002B2BFD">
              <w:rPr>
                <w:rFonts w:hAnsi="標楷體" w:hint="eastAsia"/>
                <w:sz w:val="28"/>
                <w:szCs w:val="28"/>
              </w:rPr>
              <w:t>部隊起床，0540時前往</w:t>
            </w:r>
            <w:r w:rsidR="0095656E" w:rsidRPr="00582DA1">
              <w:rPr>
                <w:rFonts w:hAnsi="標楷體" w:hint="eastAsia"/>
                <w:sz w:val="28"/>
                <w:szCs w:val="28"/>
              </w:rPr>
              <w:t>○○</w:t>
            </w:r>
            <w:r w:rsidRPr="002B2BFD">
              <w:rPr>
                <w:rFonts w:hAnsi="標楷體" w:hint="eastAsia"/>
                <w:sz w:val="28"/>
                <w:szCs w:val="28"/>
              </w:rPr>
              <w:t>營區路上，洪員因腳步未對齊，為排長張</w:t>
            </w:r>
            <w:r w:rsidR="00B32C6C">
              <w:rPr>
                <w:rFonts w:hAnsi="標楷體" w:hint="eastAsia"/>
                <w:sz w:val="28"/>
                <w:szCs w:val="28"/>
              </w:rPr>
              <w:t>○○</w:t>
            </w:r>
            <w:r w:rsidRPr="002B2BFD">
              <w:rPr>
                <w:rFonts w:hAnsi="標楷體" w:hint="eastAsia"/>
                <w:sz w:val="28"/>
                <w:szCs w:val="28"/>
              </w:rPr>
              <w:t>中尉指正腳步要對齊。</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5時50分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部隊到達司令台廣場，排長整理部隊，並將部隊交予朱連長實施早點名及調整部隊實施基本教練。</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6時20分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基本教練期間，洪員站位於第三班，班長為黃</w:t>
            </w:r>
            <w:r w:rsidR="00B32C6C">
              <w:rPr>
                <w:rFonts w:hAnsi="標楷體" w:hint="eastAsia"/>
                <w:sz w:val="28"/>
                <w:szCs w:val="28"/>
              </w:rPr>
              <w:t>○○</w:t>
            </w:r>
            <w:r w:rsidRPr="002B2BFD">
              <w:rPr>
                <w:rFonts w:hAnsi="標楷體" w:hint="eastAsia"/>
                <w:sz w:val="28"/>
                <w:szCs w:val="28"/>
              </w:rPr>
              <w:t>中士，操作期間因手未貼好，為黃班長指正，另朱連長見洪員著裝及動作錯誤（帆布腰帶扣子未居中、鋼盔帶太鬆、偽裝帽未戴好、五指未併攏貼於褲縫），故予以指正。</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6時40分</w:t>
            </w:r>
          </w:p>
        </w:tc>
        <w:tc>
          <w:tcPr>
            <w:tcW w:w="5975" w:type="dxa"/>
          </w:tcPr>
          <w:p w:rsidR="00D26383" w:rsidRPr="002B2BFD" w:rsidRDefault="00D26383" w:rsidP="0095656E">
            <w:pPr>
              <w:pStyle w:val="3"/>
              <w:numPr>
                <w:ilvl w:val="0"/>
                <w:numId w:val="0"/>
              </w:numPr>
              <w:rPr>
                <w:rFonts w:hAnsi="標楷體"/>
                <w:sz w:val="28"/>
                <w:szCs w:val="28"/>
              </w:rPr>
            </w:pPr>
            <w:r w:rsidRPr="002B2BFD">
              <w:rPr>
                <w:rFonts w:hAnsi="標楷體" w:hint="eastAsia"/>
                <w:sz w:val="28"/>
                <w:szCs w:val="28"/>
              </w:rPr>
              <w:t>部隊跑步返回</w:t>
            </w:r>
            <w:r w:rsidR="0095656E" w:rsidRPr="00582DA1">
              <w:rPr>
                <w:rFonts w:hAnsi="標楷體" w:hint="eastAsia"/>
                <w:sz w:val="28"/>
                <w:szCs w:val="28"/>
              </w:rPr>
              <w:t>○○</w:t>
            </w:r>
            <w:r w:rsidRPr="002B2BFD">
              <w:rPr>
                <w:rFonts w:hAnsi="標楷體" w:hint="eastAsia"/>
                <w:sz w:val="28"/>
                <w:szCs w:val="28"/>
              </w:rPr>
              <w:t>營區途中，洪員因跑步步伐錯誤，朱連長要求值星官張中尉將部隊帶</w:t>
            </w:r>
            <w:r w:rsidRPr="002B2BFD">
              <w:rPr>
                <w:rFonts w:hAnsi="標楷體" w:hint="eastAsia"/>
                <w:sz w:val="28"/>
                <w:szCs w:val="28"/>
              </w:rPr>
              <w:lastRenderedPageBreak/>
              <w:t>回20公尺至會客室前，重新整隊調整步伐再跑，後洪員又因步伐未能跟上部隊，連長請輔導長王中尉，個別帶領洪員尾隨於部隊後方，輔導長帶洪員返回兵舍時，洪員又因立定動作錯誤，輔導長即指導洪員正確動作。</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lastRenderedPageBreak/>
              <w:t>6時50分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洪員到達軍械室時，因立定動作不確實，王輔導長教導洪員練習2-3次，適朱連長指示輔導長督導部隊取槍，王輔導長即向軍械室移動，由李</w:t>
            </w:r>
            <w:r w:rsidR="00B32C6C">
              <w:rPr>
                <w:rFonts w:hAnsi="標楷體" w:hint="eastAsia"/>
                <w:sz w:val="28"/>
                <w:szCs w:val="28"/>
              </w:rPr>
              <w:t>○○</w:t>
            </w:r>
            <w:r w:rsidRPr="002B2BFD">
              <w:rPr>
                <w:rFonts w:hAnsi="標楷體" w:hint="eastAsia"/>
                <w:sz w:val="28"/>
                <w:szCs w:val="28"/>
              </w:rPr>
              <w:t>中士接替教導洪員練習跑步至立定動作，迄7</w:t>
            </w:r>
            <w:r w:rsidR="009E5883" w:rsidRPr="009E5883">
              <w:rPr>
                <w:rFonts w:hAnsi="標楷體" w:hint="eastAsia"/>
                <w:color w:val="FF0000"/>
                <w:sz w:val="28"/>
                <w:szCs w:val="28"/>
              </w:rPr>
              <w:t>時</w:t>
            </w:r>
            <w:r w:rsidRPr="002B2BFD">
              <w:rPr>
                <w:rFonts w:hAnsi="標楷體" w:hint="eastAsia"/>
                <w:sz w:val="28"/>
                <w:szCs w:val="28"/>
              </w:rPr>
              <w:t>許部隊取槍完畢，與洪員共同抬彈匣，返連用餐。</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7時10分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部隊用餐時，二兵林</w:t>
            </w:r>
            <w:r w:rsidR="00B32C6C">
              <w:rPr>
                <w:rFonts w:hAnsi="標楷體" w:hint="eastAsia"/>
                <w:sz w:val="28"/>
                <w:szCs w:val="28"/>
              </w:rPr>
              <w:t>○○</w:t>
            </w:r>
            <w:r w:rsidRPr="002B2BFD">
              <w:rPr>
                <w:rFonts w:hAnsi="標楷體" w:hint="eastAsia"/>
                <w:sz w:val="28"/>
                <w:szCs w:val="28"/>
              </w:rPr>
              <w:t>發現洪員眼眶泛紅，遂主動關心洪員，並連續詢問洪員三次有無問題，洪員均以「沒事」回覆。</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7時35分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部隊用餐後帶隊至</w:t>
            </w:r>
            <w:r w:rsidR="009E5883" w:rsidRPr="009E5883">
              <w:rPr>
                <w:rFonts w:hAnsi="標楷體" w:hint="eastAsia"/>
                <w:color w:val="FF0000"/>
                <w:sz w:val="28"/>
                <w:szCs w:val="28"/>
              </w:rPr>
              <w:t>○○</w:t>
            </w:r>
            <w:r w:rsidRPr="002B2BFD">
              <w:rPr>
                <w:rFonts w:hAnsi="標楷體" w:hint="eastAsia"/>
                <w:sz w:val="28"/>
                <w:szCs w:val="28"/>
              </w:rPr>
              <w:t>營區實施課前六查，途中因洪員動作不確實，步伐未跟上隊伍，值星官張</w:t>
            </w:r>
            <w:r w:rsidR="00B32C6C">
              <w:rPr>
                <w:rFonts w:hAnsi="標楷體" w:hint="eastAsia"/>
                <w:sz w:val="28"/>
                <w:szCs w:val="28"/>
              </w:rPr>
              <w:t>○○</w:t>
            </w:r>
            <w:r w:rsidRPr="002B2BFD">
              <w:rPr>
                <w:rFonts w:hAnsi="標楷體" w:hint="eastAsia"/>
                <w:sz w:val="28"/>
                <w:szCs w:val="28"/>
              </w:rPr>
              <w:t>中尉曾予以指正。</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8時20分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全連帶隊至教學大樓上課，第一節0830時分，二兵林</w:t>
            </w:r>
            <w:r w:rsidR="00B32C6C">
              <w:rPr>
                <w:rFonts w:hAnsi="標楷體" w:hint="eastAsia"/>
                <w:sz w:val="28"/>
                <w:szCs w:val="28"/>
              </w:rPr>
              <w:t>○○</w:t>
            </w:r>
            <w:r w:rsidRPr="002B2BFD">
              <w:rPr>
                <w:rFonts w:hAnsi="標楷體" w:hint="eastAsia"/>
                <w:sz w:val="28"/>
                <w:szCs w:val="28"/>
              </w:rPr>
              <w:t>發現洪員眼眶泛紅，故趨前關心，洪員仍稱「沒事」。</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9時20分</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二兵林</w:t>
            </w:r>
            <w:r w:rsidR="00B32C6C">
              <w:rPr>
                <w:rFonts w:hAnsi="標楷體" w:hint="eastAsia"/>
                <w:sz w:val="28"/>
                <w:szCs w:val="28"/>
              </w:rPr>
              <w:t>○○</w:t>
            </w:r>
            <w:r w:rsidRPr="002B2BFD">
              <w:rPr>
                <w:rFonts w:hAnsi="標楷體" w:hint="eastAsia"/>
                <w:sz w:val="28"/>
                <w:szCs w:val="28"/>
              </w:rPr>
              <w:t>向黃</w:t>
            </w:r>
            <w:r w:rsidR="00B32C6C">
              <w:rPr>
                <w:rFonts w:hAnsi="標楷體" w:hint="eastAsia"/>
                <w:sz w:val="28"/>
                <w:szCs w:val="28"/>
              </w:rPr>
              <w:t>○○</w:t>
            </w:r>
            <w:r w:rsidRPr="002B2BFD">
              <w:rPr>
                <w:rFonts w:hAnsi="標楷體" w:hint="eastAsia"/>
                <w:sz w:val="28"/>
                <w:szCs w:val="28"/>
              </w:rPr>
              <w:t>中士反映洪員疑似發燒，黃士即詢問洪員是否要去醫務所，洪員説：「不用，班長，我等一下就好了」，黃員說：「如有身體不適，要立即跟幹部反映」；另郝</w:t>
            </w:r>
            <w:r w:rsidR="00BF5045">
              <w:rPr>
                <w:rFonts w:hAnsi="標楷體" w:hint="eastAsia"/>
                <w:sz w:val="28"/>
                <w:szCs w:val="28"/>
              </w:rPr>
              <w:t>○</w:t>
            </w:r>
            <w:r w:rsidRPr="002B2BFD">
              <w:rPr>
                <w:rFonts w:hAnsi="標楷體" w:hint="eastAsia"/>
                <w:sz w:val="28"/>
                <w:szCs w:val="28"/>
              </w:rPr>
              <w:t>上士在場亦即請江</w:t>
            </w:r>
            <w:r w:rsidR="00B32C6C">
              <w:rPr>
                <w:rFonts w:hAnsi="標楷體" w:hint="eastAsia"/>
                <w:sz w:val="28"/>
                <w:szCs w:val="28"/>
              </w:rPr>
              <w:t>○○</w:t>
            </w:r>
            <w:r w:rsidRPr="002B2BFD">
              <w:rPr>
                <w:rFonts w:hAnsi="標楷體" w:hint="eastAsia"/>
                <w:sz w:val="28"/>
                <w:szCs w:val="28"/>
              </w:rPr>
              <w:t>中士尋找退燒或止痛藥，後因江士觸摸洪員額頭並說無發燒現象，郝士追問有無關係？洪員即搖手示意說：「沒關係」。另張排長亦趨前詢問洪員身體狀況，洪員表示：「排長，我很好，我沒事」。</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9時50分許</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第二節上課，洪</w:t>
            </w:r>
            <w:r w:rsidR="00BF5045">
              <w:rPr>
                <w:rFonts w:hAnsi="標楷體" w:hint="eastAsia"/>
                <w:sz w:val="28"/>
                <w:szCs w:val="28"/>
              </w:rPr>
              <w:t>○○</w:t>
            </w:r>
            <w:r w:rsidRPr="002B2BFD">
              <w:rPr>
                <w:rFonts w:hAnsi="標楷體" w:hint="eastAsia"/>
                <w:sz w:val="28"/>
                <w:szCs w:val="28"/>
              </w:rPr>
              <w:t>在課堂上流淚，並向鄰兵林</w:t>
            </w:r>
            <w:r w:rsidR="00B32C6C">
              <w:rPr>
                <w:rFonts w:hAnsi="標楷體" w:hint="eastAsia"/>
                <w:sz w:val="28"/>
                <w:szCs w:val="28"/>
              </w:rPr>
              <w:t>○○</w:t>
            </w:r>
            <w:r w:rsidRPr="002B2BFD">
              <w:rPr>
                <w:rFonts w:hAnsi="標楷體" w:hint="eastAsia"/>
                <w:sz w:val="28"/>
                <w:szCs w:val="28"/>
              </w:rPr>
              <w:t>商借筆記</w:t>
            </w:r>
            <w:r w:rsidRPr="002B2BFD">
              <w:rPr>
                <w:rFonts w:hAnsi="標楷體" w:cs="Arial" w:hint="eastAsia"/>
                <w:snapToGrid w:val="0"/>
                <w:sz w:val="28"/>
                <w:szCs w:val="28"/>
              </w:rPr>
              <w:t>撰寫厭世想法。</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10時20分許</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下課後，林</w:t>
            </w:r>
            <w:r w:rsidR="00B32C6C">
              <w:rPr>
                <w:rFonts w:hAnsi="標楷體" w:hint="eastAsia"/>
                <w:sz w:val="28"/>
                <w:szCs w:val="28"/>
              </w:rPr>
              <w:t>○○</w:t>
            </w:r>
            <w:r w:rsidRPr="002B2BFD">
              <w:rPr>
                <w:rFonts w:hAnsi="標楷體" w:hint="eastAsia"/>
                <w:sz w:val="28"/>
                <w:szCs w:val="28"/>
              </w:rPr>
              <w:t>見狀向連長朱</w:t>
            </w:r>
            <w:r w:rsidR="00BF5045">
              <w:rPr>
                <w:rFonts w:hAnsi="標楷體" w:hint="eastAsia"/>
                <w:sz w:val="28"/>
                <w:szCs w:val="28"/>
              </w:rPr>
              <w:t>○○</w:t>
            </w:r>
            <w:r w:rsidRPr="002B2BFD">
              <w:rPr>
                <w:rFonts w:hAnsi="標楷體" w:hint="eastAsia"/>
                <w:sz w:val="28"/>
                <w:szCs w:val="28"/>
              </w:rPr>
              <w:t>上尉反映，連長即指示輔導長王</w:t>
            </w:r>
            <w:r w:rsidR="00B32C6C">
              <w:rPr>
                <w:rFonts w:hAnsi="標楷體" w:hint="eastAsia"/>
                <w:sz w:val="28"/>
                <w:szCs w:val="28"/>
              </w:rPr>
              <w:t>○○</w:t>
            </w:r>
            <w:r w:rsidRPr="002B2BFD">
              <w:rPr>
                <w:rFonts w:hAnsi="標楷體" w:hint="eastAsia"/>
                <w:sz w:val="28"/>
                <w:szCs w:val="28"/>
              </w:rPr>
              <w:t>中尉予以輔導。</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10時36分許</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王輔導長垂詢安撫洪員後，據王員表示洪</w:t>
            </w:r>
            <w:r w:rsidR="00BF5045">
              <w:rPr>
                <w:rFonts w:hAnsi="標楷體" w:hint="eastAsia"/>
                <w:sz w:val="28"/>
                <w:szCs w:val="28"/>
              </w:rPr>
              <w:t>○○</w:t>
            </w:r>
            <w:r w:rsidRPr="002B2BFD">
              <w:rPr>
                <w:rFonts w:hAnsi="標楷體" w:hint="eastAsia"/>
                <w:sz w:val="28"/>
                <w:szCs w:val="28"/>
              </w:rPr>
              <w:t>對其稱「我沒事，不用擔心我」，另考量上課時間已屆，遂告訴洪員可至洗手間洗臉</w:t>
            </w:r>
            <w:r w:rsidRPr="002B2BFD">
              <w:rPr>
                <w:rFonts w:hAnsi="標楷體" w:hint="eastAsia"/>
                <w:sz w:val="28"/>
                <w:szCs w:val="28"/>
              </w:rPr>
              <w:lastRenderedPageBreak/>
              <w:t>準備上課，即往外離開教室。</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lastRenderedPageBreak/>
              <w:t>10時40分許</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另據特6營3連中士陳</w:t>
            </w:r>
            <w:r w:rsidR="00B32C6C">
              <w:rPr>
                <w:rFonts w:hAnsi="標楷體" w:hint="eastAsia"/>
                <w:sz w:val="28"/>
                <w:szCs w:val="28"/>
              </w:rPr>
              <w:t>○○</w:t>
            </w:r>
            <w:r w:rsidRPr="002B2BFD">
              <w:rPr>
                <w:rFonts w:hAnsi="標楷體" w:hint="eastAsia"/>
                <w:sz w:val="28"/>
                <w:szCs w:val="28"/>
              </w:rPr>
              <w:t>、陳</w:t>
            </w:r>
            <w:r w:rsidR="00B32C6C">
              <w:rPr>
                <w:rFonts w:hAnsi="標楷體" w:hint="eastAsia"/>
                <w:sz w:val="28"/>
                <w:szCs w:val="28"/>
              </w:rPr>
              <w:t>○○</w:t>
            </w:r>
            <w:r w:rsidRPr="002B2BFD">
              <w:rPr>
                <w:rFonts w:hAnsi="標楷體" w:hint="eastAsia"/>
                <w:sz w:val="28"/>
                <w:szCs w:val="28"/>
              </w:rPr>
              <w:t>等兩人行經教學大樓側邊馬路時，突聽見洪員站在教學大樓頂樓並向渠等大喊：「喂！我要跳樓！幫我叫救護車！」旋即目睹洪員自頂樓跳下，落於大樓旁草地上，遂緊急通報醫務所。</w:t>
            </w:r>
          </w:p>
        </w:tc>
      </w:tr>
      <w:tr w:rsidR="00D26383" w:rsidRPr="002B2BFD" w:rsidTr="00D26383">
        <w:tc>
          <w:tcPr>
            <w:tcW w:w="1692"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10時43分許</w:t>
            </w:r>
          </w:p>
        </w:tc>
        <w:tc>
          <w:tcPr>
            <w:tcW w:w="5975" w:type="dxa"/>
          </w:tcPr>
          <w:p w:rsidR="00D26383" w:rsidRPr="002B2BFD" w:rsidRDefault="00D26383" w:rsidP="00D26383">
            <w:pPr>
              <w:pStyle w:val="3"/>
              <w:numPr>
                <w:ilvl w:val="0"/>
                <w:numId w:val="0"/>
              </w:numPr>
              <w:rPr>
                <w:rFonts w:hAnsi="標楷體"/>
                <w:sz w:val="28"/>
                <w:szCs w:val="28"/>
              </w:rPr>
            </w:pPr>
            <w:r w:rsidRPr="002B2BFD">
              <w:rPr>
                <w:rFonts w:hAnsi="標楷體" w:hint="eastAsia"/>
                <w:sz w:val="28"/>
                <w:szCs w:val="28"/>
              </w:rPr>
              <w:t>特訓中心醫務所主任蘇</w:t>
            </w:r>
            <w:r w:rsidR="00B32C6C">
              <w:rPr>
                <w:rFonts w:hAnsi="標楷體" w:hint="eastAsia"/>
                <w:sz w:val="28"/>
                <w:szCs w:val="28"/>
              </w:rPr>
              <w:t>○○</w:t>
            </w:r>
            <w:r w:rsidRPr="002B2BFD">
              <w:rPr>
                <w:rFonts w:hAnsi="標楷體" w:hint="eastAsia"/>
                <w:sz w:val="28"/>
                <w:szCs w:val="28"/>
              </w:rPr>
              <w:t>上尉獲報後，立即趕赴現場，同時以軍用救護車將洪員於11時20分送抵距離營區最近之臺中東勢農民醫院急救，仍於11時49分宣告不治。</w:t>
            </w:r>
          </w:p>
        </w:tc>
      </w:tr>
    </w:tbl>
    <w:p w:rsidR="00D26383" w:rsidRPr="002B2BFD" w:rsidRDefault="00D26383" w:rsidP="00D26383">
      <w:pPr>
        <w:pStyle w:val="3"/>
        <w:kinsoku w:val="0"/>
      </w:pPr>
      <w:r w:rsidRPr="002B2BFD">
        <w:rPr>
          <w:rFonts w:hint="eastAsia"/>
        </w:rPr>
        <w:t>由上揭重要記事，該連隊查有以下違失：</w:t>
      </w:r>
    </w:p>
    <w:p w:rsidR="00D26383" w:rsidRPr="002B2BFD" w:rsidRDefault="00D26383" w:rsidP="00D26383">
      <w:pPr>
        <w:pStyle w:val="4"/>
      </w:pPr>
      <w:r w:rsidRPr="002B2BFD">
        <w:rPr>
          <w:rFonts w:hint="eastAsia"/>
        </w:rPr>
        <w:t>部隊作息時間規劃欠當，又未予人員適當補休：</w:t>
      </w:r>
    </w:p>
    <w:p w:rsidR="00D26383" w:rsidRPr="002B2BFD" w:rsidRDefault="00D26383" w:rsidP="00D26383">
      <w:pPr>
        <w:pStyle w:val="4"/>
        <w:numPr>
          <w:ilvl w:val="0"/>
          <w:numId w:val="0"/>
        </w:numPr>
        <w:ind w:left="1741"/>
      </w:pPr>
      <w:r w:rsidRPr="002B2BFD">
        <w:rPr>
          <w:rFonts w:hint="eastAsia"/>
        </w:rPr>
        <w:t xml:space="preserve">   97年 9月7日晚間連隊主官將課前準備會議安排於就寢後，隔日未予補休，延誤官兵休息權益，致使洪</w:t>
      </w:r>
      <w:r w:rsidR="00BF5045">
        <w:rPr>
          <w:rFonts w:hint="eastAsia"/>
        </w:rPr>
        <w:t>○○</w:t>
      </w:r>
      <w:r w:rsidRPr="002B2BFD">
        <w:rPr>
          <w:rFonts w:hint="eastAsia"/>
        </w:rPr>
        <w:t>翌日精神不濟。另9月8日早晨基訓部須由</w:t>
      </w:r>
      <w:r w:rsidR="0095656E" w:rsidRPr="00456A9A">
        <w:rPr>
          <w:rFonts w:hAnsi="標楷體" w:hint="eastAsia"/>
          <w:sz w:val="28"/>
          <w:szCs w:val="28"/>
        </w:rPr>
        <w:t>○○</w:t>
      </w:r>
      <w:r w:rsidRPr="002B2BFD">
        <w:rPr>
          <w:rFonts w:hint="eastAsia"/>
        </w:rPr>
        <w:t>營區行進至</w:t>
      </w:r>
      <w:r w:rsidR="0095656E" w:rsidRPr="00456A9A">
        <w:rPr>
          <w:rFonts w:hAnsi="標楷體" w:hint="eastAsia"/>
          <w:sz w:val="28"/>
          <w:szCs w:val="28"/>
        </w:rPr>
        <w:t>○○</w:t>
      </w:r>
      <w:r w:rsidRPr="002B2BFD">
        <w:rPr>
          <w:rFonts w:hint="eastAsia"/>
        </w:rPr>
        <w:t>營區實施晨間基本教練，因運動距離過遠，造成官兵為配合操課時間需提早起床，對官兵用餐與生活作息造成影響。</w:t>
      </w:r>
    </w:p>
    <w:p w:rsidR="00D26383" w:rsidRPr="002B2BFD" w:rsidRDefault="00D26383" w:rsidP="00D26383">
      <w:pPr>
        <w:pStyle w:val="4"/>
      </w:pPr>
      <w:r w:rsidRPr="002B2BFD">
        <w:rPr>
          <w:rFonts w:hint="eastAsia"/>
        </w:rPr>
        <w:t>幹部訓練嚴格惟針對性過強，致受處分人心緒失衡：</w:t>
      </w:r>
    </w:p>
    <w:p w:rsidR="00D26383" w:rsidRPr="002B2BFD" w:rsidRDefault="00D26383" w:rsidP="00D26383">
      <w:pPr>
        <w:pStyle w:val="4"/>
        <w:numPr>
          <w:ilvl w:val="0"/>
          <w:numId w:val="0"/>
        </w:numPr>
        <w:ind w:left="1741"/>
      </w:pPr>
      <w:r w:rsidRPr="002B2BFD">
        <w:rPr>
          <w:rFonts w:hint="eastAsia"/>
        </w:rPr>
        <w:t xml:space="preserve">    洪</w:t>
      </w:r>
      <w:r w:rsidR="00BF5045">
        <w:rPr>
          <w:rFonts w:hint="eastAsia"/>
        </w:rPr>
        <w:t>○○</w:t>
      </w:r>
      <w:r w:rsidRPr="002B2BFD">
        <w:rPr>
          <w:rFonts w:hint="eastAsia"/>
        </w:rPr>
        <w:t>因前晚加班未獲補休，9月8日晨間基本教練，於訓練過程中頻頻出錯，短時間內（1個多小時）連續遭各級幹部指正達8次之多，期間朱連長令王輔導長個別輔導洪員單獨出列實施基本教育訓練後，王輔導長又示意士官幹部對洪員單獨實施行進間及原地間踏步立定動作，致使洪員未有適當之休息，並導致受處分人心緒失衡。</w:t>
      </w:r>
    </w:p>
    <w:p w:rsidR="00D26383" w:rsidRPr="002B2BFD" w:rsidRDefault="00D26383" w:rsidP="00D26383">
      <w:pPr>
        <w:pStyle w:val="4"/>
      </w:pPr>
      <w:r w:rsidRPr="002B2BFD">
        <w:rPr>
          <w:rFonts w:hint="eastAsia"/>
        </w:rPr>
        <w:t>訓練過程中將個人步伐錯誤，要求部隊退後20公尺再跑，形同集體處分：</w:t>
      </w:r>
    </w:p>
    <w:p w:rsidR="00D26383" w:rsidRPr="002B2BFD" w:rsidRDefault="00D26383" w:rsidP="00D26383">
      <w:pPr>
        <w:pStyle w:val="4"/>
        <w:numPr>
          <w:ilvl w:val="0"/>
          <w:numId w:val="0"/>
        </w:numPr>
        <w:ind w:left="1741"/>
      </w:pPr>
      <w:r w:rsidRPr="002B2BFD">
        <w:rPr>
          <w:rFonts w:hint="eastAsia"/>
        </w:rPr>
        <w:lastRenderedPageBreak/>
        <w:t xml:space="preserve">    上開連隊幹部帶領部隊實施行進間跑步動作，過程中將洪</w:t>
      </w:r>
      <w:r w:rsidR="00BF5045">
        <w:rPr>
          <w:rFonts w:hint="eastAsia"/>
        </w:rPr>
        <w:t>○○</w:t>
      </w:r>
      <w:r w:rsidRPr="002B2BFD">
        <w:rPr>
          <w:rFonts w:hint="eastAsia"/>
        </w:rPr>
        <w:t>個人錯誤動作，要求部隊退後20公尺再跑，形同集體處分，造成孤立，使當事者遭受同儕指責，除嚴重違反國軍訓練相關教則規範，並產生危安因素。</w:t>
      </w:r>
    </w:p>
    <w:p w:rsidR="00D26383" w:rsidRPr="002B2BFD" w:rsidRDefault="00D26383" w:rsidP="00D26383">
      <w:pPr>
        <w:pStyle w:val="4"/>
      </w:pPr>
      <w:r w:rsidRPr="002B2BFD">
        <w:rPr>
          <w:rFonts w:hint="eastAsia"/>
        </w:rPr>
        <w:t>幹部動輒以謾罵方式施教，領導統禦能力亟待檢討提升：</w:t>
      </w:r>
    </w:p>
    <w:p w:rsidR="00D26383" w:rsidRPr="002B2BFD" w:rsidRDefault="00D26383" w:rsidP="00D26383">
      <w:pPr>
        <w:pStyle w:val="4"/>
        <w:numPr>
          <w:ilvl w:val="0"/>
          <w:numId w:val="0"/>
        </w:numPr>
        <w:ind w:left="1741"/>
      </w:pPr>
      <w:r w:rsidRPr="002B2BFD">
        <w:rPr>
          <w:rFonts w:hint="eastAsia"/>
        </w:rPr>
        <w:t xml:space="preserve">    案發後特指部調問卷查訪連隊部分幹部對犯錯士兵指正時，經常使用不當用語，說出：「媽的」、「什麼都不會做」、「你很煩」、「想害我被幹」、「天兵喔」、「白癡」等不雅欠當之用語。經查經常有此不當言詞之幹部有連長、輔導長、郝</w:t>
      </w:r>
      <w:r w:rsidR="00BF5045">
        <w:rPr>
          <w:rFonts w:hint="eastAsia"/>
        </w:rPr>
        <w:t>○</w:t>
      </w:r>
      <w:r w:rsidRPr="002B2BFD">
        <w:rPr>
          <w:rFonts w:hint="eastAsia"/>
        </w:rPr>
        <w:t>上士、江</w:t>
      </w:r>
      <w:r w:rsidR="00B32C6C">
        <w:rPr>
          <w:rFonts w:hint="eastAsia"/>
        </w:rPr>
        <w:t>○○</w:t>
      </w:r>
      <w:r w:rsidRPr="002B2BFD">
        <w:rPr>
          <w:rFonts w:hint="eastAsia"/>
        </w:rPr>
        <w:t>中士、莊</w:t>
      </w:r>
      <w:r w:rsidR="00B32C6C">
        <w:rPr>
          <w:rFonts w:hint="eastAsia"/>
        </w:rPr>
        <w:t>○○</w:t>
      </w:r>
      <w:r w:rsidRPr="002B2BFD">
        <w:rPr>
          <w:rFonts w:hint="eastAsia"/>
        </w:rPr>
        <w:t>中士、黃</w:t>
      </w:r>
      <w:r w:rsidR="00B32C6C">
        <w:rPr>
          <w:rFonts w:hint="eastAsia"/>
        </w:rPr>
        <w:t>○○</w:t>
      </w:r>
      <w:r w:rsidRPr="002B2BFD">
        <w:rPr>
          <w:rFonts w:hint="eastAsia"/>
        </w:rPr>
        <w:t>中士等6員，已涉明顯損傷人格。其中郝</w:t>
      </w:r>
      <w:r w:rsidR="00BF5045">
        <w:rPr>
          <w:rFonts w:hint="eastAsia"/>
        </w:rPr>
        <w:t>○</w:t>
      </w:r>
      <w:r w:rsidRPr="002B2BFD">
        <w:rPr>
          <w:rFonts w:hint="eastAsia"/>
        </w:rPr>
        <w:t>遭士兵指證於97年8月13日糾正洪員：洪</w:t>
      </w:r>
      <w:r w:rsidR="00BF5045">
        <w:rPr>
          <w:rFonts w:hint="eastAsia"/>
        </w:rPr>
        <w:t>○○</w:t>
      </w:r>
      <w:r w:rsidRPr="002B2BFD">
        <w:rPr>
          <w:rFonts w:hint="eastAsia"/>
        </w:rPr>
        <w:t>！（並頂著洪員的後腦袋）你防毒面具不會戴嗎？你是小學生嗎？你的腋下在胯下嗎？你是白癡啊！還研究所咧！另有指證郝員曾辱罵洪</w:t>
      </w:r>
      <w:r w:rsidR="00BF5045">
        <w:rPr>
          <w:rFonts w:hint="eastAsia"/>
        </w:rPr>
        <w:t>○○</w:t>
      </w:r>
      <w:r w:rsidRPr="002B2BFD">
        <w:rPr>
          <w:rFonts w:hint="eastAsia"/>
        </w:rPr>
        <w:t>：他媽的，你是要教幾次才聽的懂啊！或者說你學歷那麼高，怎麼簡單的事你都不會做！以上足徵該連幹部即便是連長、輔導長竟都經常以不雅粗鄙用語管教士兵，則部隊士兵如受其他幹部不當管教，如何能勇於向其等反映並請求協助？本案凸顯部隊幹部領導統御作為，似仍停留在國軍傳統的打罵思維，未克因應時代潮流與國軍兵役制度變革而有所調整，殊值國防部正視檢討。</w:t>
      </w:r>
    </w:p>
    <w:p w:rsidR="00D26383" w:rsidRPr="002B2BFD" w:rsidRDefault="00D26383" w:rsidP="00D26383">
      <w:pPr>
        <w:pStyle w:val="4"/>
      </w:pPr>
      <w:r w:rsidRPr="002B2BFD">
        <w:rPr>
          <w:rFonts w:hint="eastAsia"/>
        </w:rPr>
        <w:t>幹部對於危安徵兆警覺性不足，致未能防範營內跳樓自殺憾事：</w:t>
      </w:r>
    </w:p>
    <w:p w:rsidR="00D26383" w:rsidRPr="002B2BFD" w:rsidRDefault="00D26383" w:rsidP="00D26383">
      <w:pPr>
        <w:pStyle w:val="4"/>
        <w:numPr>
          <w:ilvl w:val="0"/>
          <w:numId w:val="0"/>
        </w:numPr>
        <w:ind w:left="1741"/>
      </w:pPr>
      <w:r w:rsidRPr="002B2BFD">
        <w:rPr>
          <w:rFonts w:hint="eastAsia"/>
        </w:rPr>
        <w:t xml:space="preserve">    洪</w:t>
      </w:r>
      <w:r w:rsidR="00BF5045">
        <w:rPr>
          <w:rFonts w:hint="eastAsia"/>
        </w:rPr>
        <w:t>○○</w:t>
      </w:r>
      <w:r w:rsidRPr="002B2BFD">
        <w:rPr>
          <w:rFonts w:hint="eastAsia"/>
        </w:rPr>
        <w:t>於案發當日（9月8日）08時00分隨連隊於特訓中心教學大樓三樓綜合教室內上</w:t>
      </w:r>
      <w:r w:rsidRPr="002B2BFD">
        <w:rPr>
          <w:rFonts w:hint="eastAsia"/>
        </w:rPr>
        <w:lastRenderedPageBreak/>
        <w:t>課</w:t>
      </w:r>
      <w:r w:rsidR="00B858E9">
        <w:rPr>
          <w:rFonts w:hint="eastAsia"/>
        </w:rPr>
        <w:t>，</w:t>
      </w:r>
      <w:r w:rsidRPr="002B2BFD">
        <w:rPr>
          <w:rFonts w:hint="eastAsia"/>
        </w:rPr>
        <w:t>據該連江</w:t>
      </w:r>
      <w:r w:rsidR="00B32C6C">
        <w:rPr>
          <w:rFonts w:hint="eastAsia"/>
        </w:rPr>
        <w:t>○○</w:t>
      </w:r>
      <w:r w:rsidRPr="002B2BFD">
        <w:rPr>
          <w:rFonts w:hint="eastAsia"/>
        </w:rPr>
        <w:t>中士、二兵林</w:t>
      </w:r>
      <w:r w:rsidR="00B32C6C">
        <w:rPr>
          <w:rFonts w:hint="eastAsia"/>
        </w:rPr>
        <w:t>○○</w:t>
      </w:r>
      <w:r w:rsidRPr="002B2BFD">
        <w:rPr>
          <w:rFonts w:hint="eastAsia"/>
        </w:rPr>
        <w:t>表示，因見洪員於第二節上課時（約09時50分許）在課堂上暗自流淚，並私下向林員借筆記，林員見洪</w:t>
      </w:r>
      <w:r w:rsidR="00BF5045">
        <w:rPr>
          <w:rFonts w:hint="eastAsia"/>
        </w:rPr>
        <w:t>○○</w:t>
      </w:r>
      <w:r w:rsidRPr="002B2BFD">
        <w:rPr>
          <w:rFonts w:hint="eastAsia"/>
        </w:rPr>
        <w:t>寫筆記時眼淚越流越快，適因下課，遂向連長反映，連長指示輔導長予以約談安撫情緒，然並未將處理情形向上級回報，亦未向特訓中心心輔</w:t>
      </w:r>
      <w:r w:rsidR="009E5883" w:rsidRPr="009E5883">
        <w:rPr>
          <w:rFonts w:hint="eastAsia"/>
          <w:color w:val="FF0000"/>
        </w:rPr>
        <w:t>官</w:t>
      </w:r>
      <w:r w:rsidRPr="002B2BFD">
        <w:rPr>
          <w:rFonts w:hint="eastAsia"/>
        </w:rPr>
        <w:t>協詢處理，對洪員亦無管制行動以策安全，致洪員得以乘隙</w:t>
      </w:r>
      <w:r w:rsidR="009E5883" w:rsidRPr="009E5883">
        <w:rPr>
          <w:rFonts w:hint="eastAsia"/>
          <w:color w:val="FF0000"/>
        </w:rPr>
        <w:t>兀</w:t>
      </w:r>
      <w:r w:rsidR="009E5883">
        <w:rPr>
          <w:rFonts w:hint="eastAsia"/>
        </w:rPr>
        <w:t>自</w:t>
      </w:r>
      <w:r w:rsidRPr="002B2BFD">
        <w:rPr>
          <w:rFonts w:hint="eastAsia"/>
        </w:rPr>
        <w:t>登上樓頂跳樓死亡。</w:t>
      </w:r>
    </w:p>
    <w:p w:rsidR="00D26383" w:rsidRPr="002B2BFD" w:rsidRDefault="00D26383" w:rsidP="00D26383">
      <w:pPr>
        <w:pStyle w:val="3"/>
        <w:kinsoku w:val="0"/>
      </w:pPr>
      <w:r w:rsidRPr="002B2BFD">
        <w:rPr>
          <w:rFonts w:hint="eastAsia"/>
        </w:rPr>
        <w:t>綜前所述，本案經查特1連查有部隊作息時間規劃欠當，又未予人員適當補休；幹部訓練嚴格惟針對性過強，致受處分人心緒失衡；訓練過程中將個人步伐錯誤，要求部隊退後20公尺再跑，形同集體處分；幹部動輒以謾罵方式施教，領導統御能力亟待檢討提升；而幹部對於危安徵兆警覺性不足，致未能防範營內自傷憾事，均難辭違失之咎責。</w:t>
      </w:r>
    </w:p>
    <w:p w:rsidR="00D26383" w:rsidRPr="002B2BFD" w:rsidRDefault="00D26383" w:rsidP="00D26383">
      <w:pPr>
        <w:pStyle w:val="2"/>
        <w:kinsoku w:val="0"/>
        <w:ind w:left="1020" w:hanging="680"/>
        <w:rPr>
          <w:b/>
        </w:rPr>
      </w:pPr>
      <w:r w:rsidRPr="002B2BFD">
        <w:rPr>
          <w:rFonts w:hint="eastAsia"/>
          <w:b/>
        </w:rPr>
        <w:t>肇事部隊關於放棄軍訓學分可折抵役期切結書、志願役幹部申請休假補助等項作業均未依規定辦理，且未給予新任預財士足夠之職務銜接時間，致業務未臻嫻熟，產生心理壓力過鉅，均查有明確缺失，亟應澈底檢討改進：</w:t>
      </w:r>
    </w:p>
    <w:p w:rsidR="00D26383" w:rsidRPr="002B2BFD" w:rsidRDefault="00D26383" w:rsidP="00D26383">
      <w:pPr>
        <w:pStyle w:val="3"/>
        <w:kinsoku w:val="0"/>
        <w:rPr>
          <w:szCs w:val="48"/>
        </w:rPr>
      </w:pPr>
      <w:r w:rsidRPr="002B2BFD">
        <w:rPr>
          <w:rFonts w:hint="eastAsia"/>
        </w:rPr>
        <w:t>連隊未依規定辦理新進士兵放棄軍訓學分可折抵役期及申請眷補證切結書事宜：</w:t>
      </w:r>
    </w:p>
    <w:p w:rsidR="00D26383" w:rsidRPr="002B2BFD" w:rsidRDefault="00D26383" w:rsidP="00D26383">
      <w:pPr>
        <w:pStyle w:val="4"/>
      </w:pPr>
      <w:r w:rsidRPr="002B2BFD">
        <w:rPr>
          <w:rFonts w:hint="eastAsia"/>
        </w:rPr>
        <w:t>按國軍義務役預備軍官、預備士官提前退伍役期折抵暨義務役士官、士兵服役期滿退伍作業規定第五項、一般規定：(一)義務役官兵退伍作業，依退伍日期前3個月人事權責單位辦理，應於45日前發布退伍生效命令，以利人事線傳作業。(二)退伍、停役離營時，離營單位應在當事人退伍前30日實施兵籍表查察，如發現缺資料不全時，應即時予以補建；並於生效日期後15日內辦理移</w:t>
      </w:r>
      <w:r w:rsidRPr="002B2BFD">
        <w:rPr>
          <w:rFonts w:hint="eastAsia"/>
        </w:rPr>
        <w:lastRenderedPageBreak/>
        <w:t>轉。</w:t>
      </w:r>
    </w:p>
    <w:p w:rsidR="00D26383" w:rsidRPr="002B2BFD" w:rsidRDefault="00D26383" w:rsidP="00D26383">
      <w:pPr>
        <w:pStyle w:val="4"/>
      </w:pPr>
      <w:r w:rsidRPr="002B2BFD">
        <w:rPr>
          <w:rFonts w:hint="eastAsia"/>
        </w:rPr>
        <w:t>洪</w:t>
      </w:r>
      <w:r w:rsidR="00BF5045">
        <w:rPr>
          <w:rFonts w:hint="eastAsia"/>
        </w:rPr>
        <w:t>○○</w:t>
      </w:r>
      <w:r w:rsidRPr="002B2BFD">
        <w:rPr>
          <w:rFonts w:hint="eastAsia"/>
        </w:rPr>
        <w:t>至特1連報到後未幾，曾於97年7月9日記中記述：「今天…更慘，我終於在眾人前潰堤，而且果然得知自己拒簽切結惹火一群學長，剛才又被加罰了100下伏地挺身。」嗣洪員死亡後，洪母向特指部提出申訴，該部向該連相關人員查證情形如下：</w:t>
      </w:r>
    </w:p>
    <w:p w:rsidR="00D26383" w:rsidRPr="002B2BFD" w:rsidRDefault="00D26383" w:rsidP="00D26383">
      <w:pPr>
        <w:pStyle w:val="5"/>
        <w:kinsoku w:val="0"/>
        <w:ind w:left="2095"/>
      </w:pPr>
      <w:r w:rsidRPr="002B2BFD">
        <w:rPr>
          <w:rFonts w:hint="eastAsia"/>
        </w:rPr>
        <w:t>特1連參一文書一兵郭</w:t>
      </w:r>
      <w:r w:rsidR="00B32C6C">
        <w:rPr>
          <w:rFonts w:hint="eastAsia"/>
        </w:rPr>
        <w:t>○○</w:t>
      </w:r>
      <w:r w:rsidRPr="002B2BFD">
        <w:rPr>
          <w:rFonts w:hint="eastAsia"/>
        </w:rPr>
        <w:t>表示：「洪員到部後，本人曾向渠說明抵扣役期規定及繳交相關資料（義務役到部均會說明），若未於規定期限繳交資料，需填具遲交證明以明責任，洪員當時確實由洪母代送資料，並無遲交情形，故從未聽聞幹部要求填具任何放棄權益證明，亦無聽聞洪員受到受到任何長官責罵。」</w:t>
      </w:r>
    </w:p>
    <w:p w:rsidR="00D26383" w:rsidRPr="002B2BFD" w:rsidRDefault="00D26383" w:rsidP="00D26383">
      <w:pPr>
        <w:pStyle w:val="5"/>
        <w:kinsoku w:val="0"/>
        <w:ind w:left="2095"/>
      </w:pPr>
      <w:r w:rsidRPr="002B2BFD">
        <w:rPr>
          <w:rFonts w:hint="eastAsia"/>
        </w:rPr>
        <w:t>特10連行政士范</w:t>
      </w:r>
      <w:r w:rsidR="00B32C6C">
        <w:rPr>
          <w:rFonts w:hint="eastAsia"/>
        </w:rPr>
        <w:t>○○</w:t>
      </w:r>
      <w:r w:rsidRPr="002B2BFD">
        <w:rPr>
          <w:rFonts w:hint="eastAsia"/>
        </w:rPr>
        <w:t>表示：洪員曾因此事於部隊落淚，好像是因為折抵役期的證明沒帶，連上參一要他簽切結書。</w:t>
      </w:r>
    </w:p>
    <w:p w:rsidR="00D26383" w:rsidRPr="002B2BFD" w:rsidRDefault="00D26383" w:rsidP="00D26383">
      <w:pPr>
        <w:pStyle w:val="5"/>
        <w:kinsoku w:val="0"/>
        <w:ind w:left="2095"/>
      </w:pPr>
      <w:r w:rsidRPr="002B2BFD">
        <w:rPr>
          <w:rFonts w:hint="eastAsia"/>
        </w:rPr>
        <w:t>二兵吳</w:t>
      </w:r>
      <w:r w:rsidR="00456A9A">
        <w:rPr>
          <w:rFonts w:hint="eastAsia"/>
        </w:rPr>
        <w:t>○○</w:t>
      </w:r>
      <w:r w:rsidRPr="002B2BFD">
        <w:rPr>
          <w:rFonts w:hint="eastAsia"/>
        </w:rPr>
        <w:t>也曾簽過自動放棄折抵役期切結書。</w:t>
      </w:r>
    </w:p>
    <w:p w:rsidR="00D26383" w:rsidRPr="002B2BFD" w:rsidRDefault="00D26383" w:rsidP="00D26383">
      <w:pPr>
        <w:pStyle w:val="5"/>
        <w:kinsoku w:val="0"/>
        <w:ind w:left="2095"/>
      </w:pPr>
      <w:r w:rsidRPr="002B2BFD">
        <w:rPr>
          <w:rFonts w:hint="eastAsia"/>
        </w:rPr>
        <w:t>上兵黃</w:t>
      </w:r>
      <w:r w:rsidR="00B32C6C">
        <w:rPr>
          <w:rFonts w:hint="eastAsia"/>
        </w:rPr>
        <w:t>○○</w:t>
      </w:r>
      <w:r w:rsidRPr="002B2BFD">
        <w:rPr>
          <w:rFonts w:hint="eastAsia"/>
        </w:rPr>
        <w:t>指出參一郭</w:t>
      </w:r>
      <w:r w:rsidR="00B32C6C">
        <w:rPr>
          <w:rFonts w:hint="eastAsia"/>
        </w:rPr>
        <w:t>○○</w:t>
      </w:r>
      <w:r w:rsidRPr="002B2BFD">
        <w:rPr>
          <w:rFonts w:hint="eastAsia"/>
        </w:rPr>
        <w:t>確有說過此話。</w:t>
      </w:r>
    </w:p>
    <w:p w:rsidR="00D26383" w:rsidRPr="002B2BFD" w:rsidRDefault="00D26383" w:rsidP="00D26383">
      <w:pPr>
        <w:pStyle w:val="5"/>
        <w:kinsoku w:val="0"/>
        <w:ind w:left="2095"/>
      </w:pPr>
      <w:r w:rsidRPr="002B2BFD">
        <w:rPr>
          <w:rFonts w:hint="eastAsia"/>
        </w:rPr>
        <w:t>二兵林</w:t>
      </w:r>
      <w:r w:rsidR="00B32C6C">
        <w:rPr>
          <w:rFonts w:hint="eastAsia"/>
        </w:rPr>
        <w:t>○○</w:t>
      </w:r>
      <w:r w:rsidRPr="002B2BFD">
        <w:rPr>
          <w:rFonts w:hint="eastAsia"/>
        </w:rPr>
        <w:t>表示：97年7月5日到部當天，一兵郭</w:t>
      </w:r>
      <w:r w:rsidR="00B32C6C">
        <w:rPr>
          <w:rFonts w:hint="eastAsia"/>
        </w:rPr>
        <w:t>○○</w:t>
      </w:r>
      <w:r w:rsidRPr="002B2BFD">
        <w:rPr>
          <w:rFonts w:hint="eastAsia"/>
        </w:rPr>
        <w:t>即要求本人要簽下放棄辦理申請眷補證切結書，當時當到部隊什麼事也不瞭解。</w:t>
      </w:r>
    </w:p>
    <w:p w:rsidR="00D26383" w:rsidRPr="002B2BFD" w:rsidRDefault="00D26383" w:rsidP="00D26383">
      <w:pPr>
        <w:pStyle w:val="5"/>
        <w:kinsoku w:val="0"/>
        <w:ind w:left="2095"/>
      </w:pPr>
      <w:r w:rsidRPr="002B2BFD">
        <w:rPr>
          <w:rFonts w:hint="eastAsia"/>
        </w:rPr>
        <w:t>二兵邱</w:t>
      </w:r>
      <w:r w:rsidR="00B32C6C">
        <w:rPr>
          <w:rFonts w:hint="eastAsia"/>
        </w:rPr>
        <w:t>○○</w:t>
      </w:r>
      <w:r w:rsidRPr="002B2BFD">
        <w:rPr>
          <w:rFonts w:hint="eastAsia"/>
        </w:rPr>
        <w:t>表示：97年7月8日到部當日，一兵郭</w:t>
      </w:r>
      <w:r w:rsidR="00B32C6C">
        <w:rPr>
          <w:rFonts w:hint="eastAsia"/>
        </w:rPr>
        <w:t>○○</w:t>
      </w:r>
      <w:r w:rsidRPr="002B2BFD">
        <w:rPr>
          <w:rFonts w:hint="eastAsia"/>
        </w:rPr>
        <w:t>要求本人放棄辦理申請眷補證切結書，當時有問原因，但參一說簽就對了。</w:t>
      </w:r>
    </w:p>
    <w:p w:rsidR="00D26383" w:rsidRPr="002B2BFD" w:rsidRDefault="00D26383" w:rsidP="00D26383">
      <w:pPr>
        <w:pStyle w:val="5"/>
        <w:kinsoku w:val="0"/>
        <w:ind w:left="2095"/>
      </w:pPr>
      <w:r w:rsidRPr="002B2BFD">
        <w:rPr>
          <w:rFonts w:hint="eastAsia"/>
        </w:rPr>
        <w:t>特指部向人事科士官兵人事官蔡</w:t>
      </w:r>
      <w:r w:rsidR="00B32C6C">
        <w:rPr>
          <w:rFonts w:hint="eastAsia"/>
        </w:rPr>
        <w:t>○○</w:t>
      </w:r>
      <w:r w:rsidRPr="002B2BFD">
        <w:rPr>
          <w:rFonts w:hint="eastAsia"/>
        </w:rPr>
        <w:t>中尉查詢，得知當事人放棄折抵役期切結僅需於退伍前45天填寫，填寫目的主在釐清當事人未於退伍前45天呈報資料，可能造成當事人權益</w:t>
      </w:r>
      <w:r w:rsidRPr="002B2BFD">
        <w:rPr>
          <w:rFonts w:hint="eastAsia"/>
        </w:rPr>
        <w:lastRenderedPageBreak/>
        <w:t>受損，亦會造成承辦人業務過失，為釐清責任即要求當事人需填寫，關於郭員於新兵到部即要求填寫並不符規定。</w:t>
      </w:r>
    </w:p>
    <w:p w:rsidR="00D26383" w:rsidRPr="002B2BFD" w:rsidRDefault="00D26383" w:rsidP="00D26383">
      <w:pPr>
        <w:pStyle w:val="4"/>
      </w:pPr>
      <w:r w:rsidRPr="002B2BFD">
        <w:rPr>
          <w:rFonts w:hint="eastAsia"/>
        </w:rPr>
        <w:t>依上顯示，特1連參一郭</w:t>
      </w:r>
      <w:r w:rsidR="00B32C6C">
        <w:rPr>
          <w:rFonts w:hint="eastAsia"/>
        </w:rPr>
        <w:t>○○</w:t>
      </w:r>
      <w:r w:rsidRPr="002B2BFD">
        <w:rPr>
          <w:rFonts w:hint="eastAsia"/>
        </w:rPr>
        <w:t>確曾向多名初到部隊的新兵要求放棄折抵役期與申辦眷補證，且似已成為該連慣常之作法，郭員之長官接受上級調查時，對此均一概否認知情，應與事實不符。蓋郭員僅係一名文書兵，關於士兵放棄折抵役期與申辦眷補證均須逐級陳報權責長官核定，要非其一人可以獨自完成。足見該連關於辦理新進士兵放棄軍訓學分可折抵役期及申請眷補證切結書事宜，積非承習，明顯違反上開行政作業規定與人事紀律，並損害其等個人權益，國防部應嚴格督導所屬國軍部隊切實依照國軍義務役預備軍官、預備士官提前退伍役期折抵暨義務役士官、士兵服役期滿退伍作業規定辦理，並嚴禁爾後再有類似不當舉措，確維國軍士兵之合法權益。</w:t>
      </w:r>
    </w:p>
    <w:p w:rsidR="00D26383" w:rsidRPr="002B2BFD" w:rsidRDefault="00D26383" w:rsidP="00D26383">
      <w:pPr>
        <w:pStyle w:val="3"/>
        <w:kinsoku w:val="0"/>
      </w:pPr>
      <w:r w:rsidRPr="002B2BFD">
        <w:rPr>
          <w:rFonts w:hint="eastAsia"/>
        </w:rPr>
        <w:t>連隊志願役幹部申請休假補助作業未依相關規定辦理：</w:t>
      </w:r>
    </w:p>
    <w:p w:rsidR="00D26383" w:rsidRPr="002B2BFD" w:rsidRDefault="00D26383" w:rsidP="00D26383">
      <w:pPr>
        <w:pStyle w:val="4"/>
      </w:pPr>
      <w:r w:rsidRPr="002B2BFD">
        <w:rPr>
          <w:rFonts w:hint="eastAsia"/>
        </w:rPr>
        <w:t>按</w:t>
      </w:r>
      <w:smartTag w:uri="urn:schemas-microsoft-com:office:smarttags" w:element="chsdate">
        <w:smartTagPr>
          <w:attr w:name="Year" w:val="1995"/>
          <w:attr w:name="Month" w:val="1"/>
          <w:attr w:name="Day" w:val="26"/>
          <w:attr w:name="IsLunarDate" w:val="False"/>
          <w:attr w:name="IsROCDate" w:val="False"/>
        </w:smartTagPr>
        <w:r w:rsidRPr="002B2BFD">
          <w:rPr>
            <w:rFonts w:hAnsi="標楷體" w:hint="eastAsia"/>
            <w:szCs w:val="32"/>
          </w:rPr>
          <w:t>95年1月26日</w:t>
        </w:r>
      </w:smartTag>
      <w:r w:rsidRPr="002B2BFD">
        <w:rPr>
          <w:rFonts w:hAnsi="標楷體" w:hint="eastAsia"/>
          <w:szCs w:val="32"/>
        </w:rPr>
        <w:t>公布之國防部及所屬機關（構）人員休假補助費核發規定第5條第1項規定：「</w:t>
      </w:r>
      <w:r w:rsidRPr="002B2BFD">
        <w:rPr>
          <w:rFonts w:hAnsi="標楷體" w:cs="細明體"/>
          <w:kern w:val="0"/>
          <w:szCs w:val="32"/>
        </w:rPr>
        <w:t>申領人於休滿規定假期後，親自填寫休假補助費申請表，並於該表申領人欄內，由本人簽名蓋章後 ，並檢附休假紀錄資料 (准假單或准假命令、消費單據及休假管制表影本) 主動向所屬服務 (支薪) 單位提出申請</w:t>
      </w:r>
      <w:r w:rsidRPr="002B2BFD">
        <w:rPr>
          <w:rFonts w:hAnsi="標楷體" w:hint="eastAsia"/>
          <w:szCs w:val="32"/>
        </w:rPr>
        <w:t>。」即國防部及所屬機關（構）人員之休假補助費應由申請人自行辦理，且</w:t>
      </w:r>
      <w:r w:rsidRPr="002B2BFD">
        <w:rPr>
          <w:rFonts w:hAnsi="標楷體" w:cs="細明體"/>
          <w:kern w:val="0"/>
          <w:szCs w:val="32"/>
        </w:rPr>
        <w:t>休假補助費申請表</w:t>
      </w:r>
      <w:r w:rsidRPr="002B2BFD">
        <w:rPr>
          <w:rFonts w:hAnsi="標楷體" w:cs="細明體" w:hint="eastAsia"/>
          <w:kern w:val="0"/>
          <w:szCs w:val="32"/>
        </w:rPr>
        <w:t>之製作及</w:t>
      </w:r>
      <w:r w:rsidRPr="002B2BFD">
        <w:rPr>
          <w:rFonts w:hAnsi="標楷體" w:cs="細明體"/>
          <w:kern w:val="0"/>
          <w:szCs w:val="32"/>
        </w:rPr>
        <w:t>消費單據</w:t>
      </w:r>
      <w:r w:rsidRPr="002B2BFD">
        <w:rPr>
          <w:rFonts w:hAnsi="標楷體" w:cs="細明體" w:hint="eastAsia"/>
          <w:kern w:val="0"/>
          <w:szCs w:val="32"/>
        </w:rPr>
        <w:t>蒐集，均</w:t>
      </w:r>
      <w:r w:rsidRPr="002B2BFD">
        <w:rPr>
          <w:rFonts w:hAnsi="標楷體" w:hint="eastAsia"/>
          <w:szCs w:val="32"/>
        </w:rPr>
        <w:t>非預算財務士之業務職掌。</w:t>
      </w:r>
    </w:p>
    <w:p w:rsidR="00D26383" w:rsidRPr="002B2BFD" w:rsidRDefault="00D26383" w:rsidP="00D26383">
      <w:pPr>
        <w:pStyle w:val="4"/>
      </w:pPr>
      <w:r w:rsidRPr="002B2BFD">
        <w:rPr>
          <w:rFonts w:hint="eastAsia"/>
        </w:rPr>
        <w:t>關於洪母指摘特1連負責行政督導業務之李</w:t>
      </w:r>
      <w:r w:rsidR="00B32C6C">
        <w:rPr>
          <w:rFonts w:hint="eastAsia"/>
        </w:rPr>
        <w:t>○○</w:t>
      </w:r>
      <w:r w:rsidRPr="002B2BFD">
        <w:rPr>
          <w:rFonts w:hint="eastAsia"/>
        </w:rPr>
        <w:lastRenderedPageBreak/>
        <w:t>中士涉有教唆洪</w:t>
      </w:r>
      <w:r w:rsidR="00BF5045">
        <w:rPr>
          <w:rFonts w:hint="eastAsia"/>
        </w:rPr>
        <w:t>○○</w:t>
      </w:r>
      <w:r w:rsidRPr="002B2BFD">
        <w:rPr>
          <w:rFonts w:hint="eastAsia"/>
        </w:rPr>
        <w:t>蒐集統一發票，辦理該連志願役幹部之休假旅遊補助乙節，經特指部調查發現：</w:t>
      </w:r>
    </w:p>
    <w:p w:rsidR="00D26383" w:rsidRPr="002B2BFD" w:rsidRDefault="00D26383" w:rsidP="00D26383">
      <w:pPr>
        <w:pStyle w:val="5"/>
        <w:kinsoku w:val="0"/>
        <w:ind w:left="2095"/>
      </w:pPr>
      <w:r w:rsidRPr="002B2BFD">
        <w:rPr>
          <w:rFonts w:hint="eastAsia"/>
        </w:rPr>
        <w:t>李</w:t>
      </w:r>
      <w:r w:rsidR="00B32C6C">
        <w:rPr>
          <w:rFonts w:hint="eastAsia"/>
        </w:rPr>
        <w:t>○○</w:t>
      </w:r>
      <w:r w:rsidRPr="002B2BFD">
        <w:rPr>
          <w:rFonts w:hint="eastAsia"/>
        </w:rPr>
        <w:t>中士於97年8月間奉該營營長李</w:t>
      </w:r>
      <w:r w:rsidR="00B32C6C">
        <w:rPr>
          <w:rFonts w:hint="eastAsia"/>
        </w:rPr>
        <w:t>○○</w:t>
      </w:r>
      <w:r w:rsidRPr="002B2BFD">
        <w:rPr>
          <w:rFonts w:hint="eastAsia"/>
        </w:rPr>
        <w:t>中校指示代理該營營行政業務，並督導該營轄下4個連預算財務士之業務。</w:t>
      </w:r>
    </w:p>
    <w:p w:rsidR="00D26383" w:rsidRPr="002B2BFD" w:rsidRDefault="00D26383" w:rsidP="00D26383">
      <w:pPr>
        <w:pStyle w:val="5"/>
        <w:kinsoku w:val="0"/>
        <w:ind w:left="2095"/>
      </w:pPr>
      <w:r w:rsidRPr="002B2BFD">
        <w:rPr>
          <w:rFonts w:hint="eastAsia"/>
        </w:rPr>
        <w:t>洪</w:t>
      </w:r>
      <w:r w:rsidR="00BF5045">
        <w:rPr>
          <w:rFonts w:hint="eastAsia"/>
        </w:rPr>
        <w:t>○○</w:t>
      </w:r>
      <w:r w:rsidRPr="002B2BFD">
        <w:rPr>
          <w:rFonts w:hint="eastAsia"/>
        </w:rPr>
        <w:t>曾於97年8月25日至28日間某日向該營特3連預算財務士陳</w:t>
      </w:r>
      <w:r w:rsidR="00DD2FB8">
        <w:rPr>
          <w:rFonts w:hint="eastAsia"/>
        </w:rPr>
        <w:t>○○</w:t>
      </w:r>
      <w:r w:rsidRPr="002B2BFD">
        <w:rPr>
          <w:rFonts w:hint="eastAsia"/>
        </w:rPr>
        <w:t>、營部連預算財務士范</w:t>
      </w:r>
      <w:r w:rsidR="00DD2FB8">
        <w:rPr>
          <w:rFonts w:hint="eastAsia"/>
        </w:rPr>
        <w:t>○○</w:t>
      </w:r>
      <w:r w:rsidRPr="002B2BFD">
        <w:rPr>
          <w:rFonts w:hint="eastAsia"/>
        </w:rPr>
        <w:t>、張</w:t>
      </w:r>
      <w:r w:rsidR="00DD2FB8">
        <w:rPr>
          <w:rFonts w:hint="eastAsia"/>
        </w:rPr>
        <w:t>○○</w:t>
      </w:r>
      <w:r w:rsidRPr="002B2BFD">
        <w:rPr>
          <w:rFonts w:hint="eastAsia"/>
        </w:rPr>
        <w:t>表示李</w:t>
      </w:r>
      <w:r w:rsidR="00B32C6C">
        <w:rPr>
          <w:rFonts w:hint="eastAsia"/>
        </w:rPr>
        <w:t>○○</w:t>
      </w:r>
      <w:r w:rsidRPr="002B2BFD">
        <w:rPr>
          <w:rFonts w:hint="eastAsia"/>
        </w:rPr>
        <w:t>中士要其蒐集統一發票辦理休假補助費。</w:t>
      </w:r>
    </w:p>
    <w:p w:rsidR="00D26383" w:rsidRPr="002B2BFD" w:rsidRDefault="00D26383" w:rsidP="00D26383">
      <w:pPr>
        <w:pStyle w:val="5"/>
        <w:kinsoku w:val="0"/>
        <w:ind w:left="2095"/>
      </w:pPr>
      <w:r w:rsidRPr="002B2BFD">
        <w:rPr>
          <w:rFonts w:hint="eastAsia"/>
        </w:rPr>
        <w:t>該營特2連預算財務士王</w:t>
      </w:r>
      <w:r w:rsidR="00DD2FB8">
        <w:rPr>
          <w:rFonts w:hint="eastAsia"/>
        </w:rPr>
        <w:t>○○</w:t>
      </w:r>
      <w:r w:rsidRPr="002B2BFD">
        <w:rPr>
          <w:rFonts w:hint="eastAsia"/>
        </w:rPr>
        <w:t>曾於特3連連辦公室之小房間內，聽聞李</w:t>
      </w:r>
      <w:r w:rsidR="00B32C6C">
        <w:rPr>
          <w:rFonts w:hint="eastAsia"/>
        </w:rPr>
        <w:t>○○</w:t>
      </w:r>
      <w:r w:rsidRPr="002B2BFD">
        <w:rPr>
          <w:rFonts w:hint="eastAsia"/>
        </w:rPr>
        <w:t>中士於小房間外之連辦公室，詢問洪員關於休假補助費辦理進度及有無辦法蒐集到統一發票。</w:t>
      </w:r>
    </w:p>
    <w:p w:rsidR="00D26383" w:rsidRPr="002B2BFD" w:rsidRDefault="00D26383" w:rsidP="00D26383">
      <w:pPr>
        <w:pStyle w:val="5"/>
        <w:kinsoku w:val="0"/>
        <w:ind w:left="2095"/>
      </w:pPr>
      <w:r w:rsidRPr="002B2BFD">
        <w:rPr>
          <w:rFonts w:hint="eastAsia"/>
        </w:rPr>
        <w:t>洪</w:t>
      </w:r>
      <w:r w:rsidR="00BF5045">
        <w:rPr>
          <w:rFonts w:hint="eastAsia"/>
        </w:rPr>
        <w:t>○○</w:t>
      </w:r>
      <w:r w:rsidRPr="002B2BFD">
        <w:rPr>
          <w:rFonts w:hint="eastAsia"/>
        </w:rPr>
        <w:t>曾於97年9月6日晚間向該營營部連預算財務士張</w:t>
      </w:r>
      <w:r w:rsidR="00DD2FB8">
        <w:rPr>
          <w:rFonts w:hint="eastAsia"/>
        </w:rPr>
        <w:t>○○</w:t>
      </w:r>
      <w:r w:rsidRPr="002B2BFD">
        <w:rPr>
          <w:rFonts w:hint="eastAsia"/>
        </w:rPr>
        <w:t>表示有幹部要其蒐集統一發票辦理休假補助費。</w:t>
      </w:r>
    </w:p>
    <w:p w:rsidR="00D26383" w:rsidRPr="002B2BFD" w:rsidRDefault="00D26383" w:rsidP="00D26383">
      <w:pPr>
        <w:pStyle w:val="5"/>
        <w:kinsoku w:val="0"/>
        <w:ind w:left="2095"/>
      </w:pPr>
      <w:r w:rsidRPr="002B2BFD">
        <w:rPr>
          <w:rFonts w:hint="eastAsia"/>
        </w:rPr>
        <w:t>洪</w:t>
      </w:r>
      <w:r w:rsidR="00BF5045">
        <w:rPr>
          <w:rFonts w:hint="eastAsia"/>
        </w:rPr>
        <w:t>○○</w:t>
      </w:r>
      <w:r w:rsidRPr="002B2BFD">
        <w:rPr>
          <w:rFonts w:hint="eastAsia"/>
        </w:rPr>
        <w:t>協請友人高</w:t>
      </w:r>
      <w:r w:rsidR="00DD2FB8">
        <w:rPr>
          <w:rFonts w:hint="eastAsia"/>
        </w:rPr>
        <w:t>○○</w:t>
      </w:r>
      <w:r w:rsidRPr="002B2BFD">
        <w:rPr>
          <w:rFonts w:hint="eastAsia"/>
        </w:rPr>
        <w:t>蒐集統一發票，且每張金額須1千元以上，若每張金額無1千元以上會被連上長官罵。</w:t>
      </w:r>
    </w:p>
    <w:p w:rsidR="00D26383" w:rsidRPr="002B2BFD" w:rsidRDefault="00D26383" w:rsidP="00D26383">
      <w:pPr>
        <w:pStyle w:val="5"/>
        <w:kinsoku w:val="0"/>
        <w:ind w:left="2095"/>
      </w:pPr>
      <w:r w:rsidRPr="002B2BFD">
        <w:rPr>
          <w:rFonts w:hint="eastAsia"/>
        </w:rPr>
        <w:t>調閱特1連97年第13號莊</w:t>
      </w:r>
      <w:r w:rsidR="00B32C6C">
        <w:rPr>
          <w:rFonts w:hint="eastAsia"/>
        </w:rPr>
        <w:t>○○</w:t>
      </w:r>
      <w:r w:rsidRPr="002B2BFD">
        <w:rPr>
          <w:rFonts w:hint="eastAsia"/>
        </w:rPr>
        <w:t>中士97年休假補助費申請表所附AP85011390、AP85011391、ZX00140419、AP66051777、AD05115628等5張統一發票非莊員本人提供。</w:t>
      </w:r>
    </w:p>
    <w:p w:rsidR="00D26383" w:rsidRPr="002B2BFD" w:rsidRDefault="00D26383" w:rsidP="00D26383">
      <w:pPr>
        <w:pStyle w:val="5"/>
        <w:kinsoku w:val="0"/>
        <w:ind w:left="2095"/>
      </w:pPr>
      <w:r w:rsidRPr="002B2BFD">
        <w:rPr>
          <w:rFonts w:hint="eastAsia"/>
        </w:rPr>
        <w:t>調閱特1連97年第16號郝</w:t>
      </w:r>
      <w:r w:rsidR="00BF5045">
        <w:rPr>
          <w:rFonts w:hint="eastAsia"/>
        </w:rPr>
        <w:t>○</w:t>
      </w:r>
      <w:r w:rsidRPr="002B2BFD">
        <w:rPr>
          <w:rFonts w:hint="eastAsia"/>
        </w:rPr>
        <w:t>上士97年休假補助費申請表所附AP61760164、ZV18667397、AQ74265919、AZ04012567等4張統一發票非郝員本人提供。</w:t>
      </w:r>
    </w:p>
    <w:p w:rsidR="00D26383" w:rsidRPr="002B2BFD" w:rsidRDefault="00D26383" w:rsidP="00D26383">
      <w:pPr>
        <w:pStyle w:val="4"/>
      </w:pPr>
      <w:r w:rsidRPr="002B2BFD">
        <w:rPr>
          <w:rFonts w:hint="eastAsia"/>
        </w:rPr>
        <w:t>承上可知，本件特指部查有多人親聞洪員稱李</w:t>
      </w:r>
      <w:r w:rsidR="00B32C6C">
        <w:rPr>
          <w:rFonts w:hint="eastAsia"/>
        </w:rPr>
        <w:t>○○</w:t>
      </w:r>
      <w:r w:rsidRPr="002B2BFD">
        <w:rPr>
          <w:rFonts w:hint="eastAsia"/>
        </w:rPr>
        <w:t>中士有要求蒐集發票，辦理該連志願役幹部之</w:t>
      </w:r>
      <w:r w:rsidRPr="002B2BFD">
        <w:rPr>
          <w:rFonts w:hint="eastAsia"/>
        </w:rPr>
        <w:lastRenderedPageBreak/>
        <w:t>休假旅遊補助事宜，足見本件要非空穴來風，益增洪員心理之壓力，而部隊各級長官坐視幹部不當要求洪員蒐集發票，甚而默許同意此種違反規定之申請休假補助方式，自當嚴予譴責。國防部應督飭國軍部隊須切實依照</w:t>
      </w:r>
      <w:r w:rsidRPr="002B2BFD">
        <w:rPr>
          <w:rFonts w:hAnsi="標楷體" w:hint="eastAsia"/>
          <w:szCs w:val="32"/>
        </w:rPr>
        <w:t>國防部及所屬機關（構）人員休假補助費核發規定辦理，防杜類似事件再次發生。</w:t>
      </w:r>
    </w:p>
    <w:p w:rsidR="00D26383" w:rsidRPr="002B2BFD" w:rsidRDefault="00D26383" w:rsidP="00D26383">
      <w:pPr>
        <w:pStyle w:val="3"/>
        <w:kinsoku w:val="0"/>
      </w:pPr>
      <w:r w:rsidRPr="002B2BFD">
        <w:rPr>
          <w:rFonts w:hint="eastAsia"/>
        </w:rPr>
        <w:t>未給予新任預財士足夠之職務銜接時間與工作指導，致業務未臻嫻熟，產生心理壓力過鉅：</w:t>
      </w:r>
    </w:p>
    <w:p w:rsidR="00D26383" w:rsidRPr="002B2BFD" w:rsidRDefault="00D26383" w:rsidP="00D26383">
      <w:pPr>
        <w:pStyle w:val="4"/>
      </w:pPr>
      <w:r w:rsidRPr="002B2BFD">
        <w:rPr>
          <w:rFonts w:hint="eastAsia"/>
        </w:rPr>
        <w:t>案發後特指部監察單位派員調查發現，洪</w:t>
      </w:r>
      <w:r w:rsidR="00BF5045">
        <w:rPr>
          <w:rFonts w:hint="eastAsia"/>
        </w:rPr>
        <w:t>○○</w:t>
      </w:r>
      <w:r w:rsidRPr="002B2BFD">
        <w:rPr>
          <w:rFonts w:hint="eastAsia"/>
        </w:rPr>
        <w:t>97年6月27日預財士專長班結訓，特1連前任長謝</w:t>
      </w:r>
      <w:r w:rsidR="00DD2FB8">
        <w:rPr>
          <w:rFonts w:hint="eastAsia"/>
        </w:rPr>
        <w:t>○○</w:t>
      </w:r>
      <w:r w:rsidRPr="002B2BFD">
        <w:rPr>
          <w:rFonts w:hint="eastAsia"/>
        </w:rPr>
        <w:t>上尉表示，因考核洪</w:t>
      </w:r>
      <w:r w:rsidR="00BF5045">
        <w:rPr>
          <w:rFonts w:hint="eastAsia"/>
        </w:rPr>
        <w:t>○○</w:t>
      </w:r>
      <w:r w:rsidRPr="002B2BFD">
        <w:rPr>
          <w:rFonts w:hint="eastAsia"/>
        </w:rPr>
        <w:t>容易因事處理時，心情緊張並手忙腳亂，且抗壓性不足，且連隊預財士屬重要職務，故初期未規劃洪員接任該職。惟因特指部已荐訓，嗣後考量洪員狀況仍認不宜接任，因此儘管洪員結訓返部，亦未安排與預財士王</w:t>
      </w:r>
      <w:r w:rsidR="00DD2FB8">
        <w:rPr>
          <w:rFonts w:hint="eastAsia"/>
        </w:rPr>
        <w:t>○○</w:t>
      </w:r>
      <w:r w:rsidRPr="002B2BFD">
        <w:rPr>
          <w:rFonts w:hint="eastAsia"/>
        </w:rPr>
        <w:t>（王員將於97年9月12日退伍）交接，至謝連長8月初退伍前與現任朱</w:t>
      </w:r>
      <w:r w:rsidR="00BF5045">
        <w:rPr>
          <w:rFonts w:hint="eastAsia"/>
        </w:rPr>
        <w:t>○○</w:t>
      </w:r>
      <w:r w:rsidRPr="002B2BFD">
        <w:rPr>
          <w:rFonts w:hint="eastAsia"/>
        </w:rPr>
        <w:t>連長交接時，仍表示洪員有適應不良及容易緊張狀況，是否接任行政業務請其考量。</w:t>
      </w:r>
    </w:p>
    <w:p w:rsidR="00D26383" w:rsidRPr="002B2BFD" w:rsidRDefault="00D26383" w:rsidP="00D26383">
      <w:pPr>
        <w:pStyle w:val="4"/>
      </w:pPr>
      <w:r w:rsidRPr="002B2BFD">
        <w:rPr>
          <w:rFonts w:hint="eastAsia"/>
        </w:rPr>
        <w:t>另據王</w:t>
      </w:r>
      <w:r w:rsidR="00B32C6C">
        <w:rPr>
          <w:rFonts w:hint="eastAsia"/>
        </w:rPr>
        <w:t>○○</w:t>
      </w:r>
      <w:r w:rsidRPr="002B2BFD">
        <w:rPr>
          <w:rFonts w:hint="eastAsia"/>
        </w:rPr>
        <w:t>輔導長表示，渠曾在97年7月21日任留守主官期間，因王</w:t>
      </w:r>
      <w:r w:rsidR="00DD2FB8">
        <w:rPr>
          <w:rFonts w:hint="eastAsia"/>
        </w:rPr>
        <w:t>○○</w:t>
      </w:r>
      <w:r w:rsidRPr="002B2BFD">
        <w:rPr>
          <w:rFonts w:hint="eastAsia"/>
        </w:rPr>
        <w:t>將於8月10日支援嵩山雷達站，在考量行政交接須作業時間，且該連除洪</w:t>
      </w:r>
      <w:r w:rsidR="00BF5045">
        <w:rPr>
          <w:rFonts w:hint="eastAsia"/>
        </w:rPr>
        <w:t>○○</w:t>
      </w:r>
      <w:r w:rsidRPr="002B2BFD">
        <w:rPr>
          <w:rFonts w:hint="eastAsia"/>
        </w:rPr>
        <w:t>受過預財士訓外，無適合接任人選，故在未經前謝連長（補休假）同意下，電話聯繫正在補假之洪員，徵得其同意提早一天收假，與王員交接行政業務。迄至新任之朱連長到職後，即向新任連長報告洪</w:t>
      </w:r>
      <w:r w:rsidR="00BF5045">
        <w:rPr>
          <w:rFonts w:hint="eastAsia"/>
        </w:rPr>
        <w:t>○○</w:t>
      </w:r>
      <w:r w:rsidRPr="002B2BFD">
        <w:rPr>
          <w:rFonts w:hint="eastAsia"/>
        </w:rPr>
        <w:t>接任行政職務，洪員與王</w:t>
      </w:r>
      <w:r w:rsidR="0095656E" w:rsidRPr="00CA3AA7">
        <w:rPr>
          <w:rFonts w:hAnsi="標楷體" w:hint="eastAsia"/>
          <w:sz w:val="28"/>
          <w:szCs w:val="28"/>
        </w:rPr>
        <w:t>○○</w:t>
      </w:r>
      <w:r w:rsidRPr="002B2BFD">
        <w:rPr>
          <w:rFonts w:hint="eastAsia"/>
        </w:rPr>
        <w:t>於7月22日至8月12日實施業務交接。</w:t>
      </w:r>
    </w:p>
    <w:p w:rsidR="00D26383" w:rsidRPr="002B2BFD" w:rsidRDefault="00D26383" w:rsidP="00D26383">
      <w:pPr>
        <w:pStyle w:val="4"/>
      </w:pPr>
      <w:r w:rsidRPr="002B2BFD">
        <w:rPr>
          <w:rFonts w:hint="eastAsia"/>
        </w:rPr>
        <w:t>由上觀之，洪</w:t>
      </w:r>
      <w:r w:rsidR="00BF5045">
        <w:rPr>
          <w:rFonts w:hint="eastAsia"/>
        </w:rPr>
        <w:t>○○</w:t>
      </w:r>
      <w:r w:rsidRPr="002B2BFD">
        <w:rPr>
          <w:rFonts w:hint="eastAsia"/>
        </w:rPr>
        <w:t>97年6月27日預財士專長班</w:t>
      </w:r>
      <w:r w:rsidRPr="002B2BFD">
        <w:rPr>
          <w:rFonts w:hint="eastAsia"/>
        </w:rPr>
        <w:lastRenderedPageBreak/>
        <w:t>結訓，至7月22日始接任特1連預財士，並辦理行政業務銜接工作。是該連未能依通常之業務士官交接程序，於二個月前銜接行政業務，且實施交接期間僅約有3週，導致洪</w:t>
      </w:r>
      <w:r w:rsidR="00BF5045">
        <w:rPr>
          <w:rFonts w:hint="eastAsia"/>
        </w:rPr>
        <w:t>○○</w:t>
      </w:r>
      <w:r w:rsidRPr="002B2BFD">
        <w:rPr>
          <w:rFonts w:hint="eastAsia"/>
        </w:rPr>
        <w:t>對業務未臻嫻熟即須接辦連隊行政工作，而李</w:t>
      </w:r>
      <w:r w:rsidR="00B32C6C">
        <w:rPr>
          <w:rFonts w:hint="eastAsia"/>
        </w:rPr>
        <w:t>○○</w:t>
      </w:r>
      <w:r w:rsidRPr="002B2BFD">
        <w:rPr>
          <w:rFonts w:hint="eastAsia"/>
        </w:rPr>
        <w:t>中士又未依長官指示適切協助洪員辦理相關行政作業，洪員故而產生緊張情緒，又因體能不佳屢遭幹部糾正，益增當事人之身心壓力，終不免發生本件營內跳樓自殺憾事，亟應嚴予檢討改進。</w:t>
      </w:r>
    </w:p>
    <w:p w:rsidR="00D26383" w:rsidRPr="002B2BFD" w:rsidRDefault="00D26383" w:rsidP="00D26383">
      <w:pPr>
        <w:pStyle w:val="2"/>
        <w:kinsoku w:val="0"/>
        <w:ind w:left="1020" w:hanging="680"/>
        <w:rPr>
          <w:b/>
          <w:bCs w:val="0"/>
        </w:rPr>
      </w:pPr>
      <w:bookmarkStart w:id="33" w:name="_GoBack"/>
      <w:bookmarkEnd w:id="33"/>
      <w:r w:rsidRPr="002B2BFD">
        <w:rPr>
          <w:rFonts w:hAnsi="標楷體" w:cs="HiddenHorzOCR" w:hint="eastAsia"/>
          <w:b/>
          <w:szCs w:val="32"/>
        </w:rPr>
        <w:t>特戰指揮部各級幹部未掌握洪</w:t>
      </w:r>
      <w:r w:rsidR="00BF5045">
        <w:rPr>
          <w:rFonts w:hAnsi="標楷體" w:cs="HiddenHorzOCR" w:hint="eastAsia"/>
          <w:b/>
          <w:szCs w:val="32"/>
        </w:rPr>
        <w:t>○○</w:t>
      </w:r>
      <w:r w:rsidRPr="002B2BFD">
        <w:rPr>
          <w:rFonts w:hAnsi="標楷體" w:cs="HiddenHorzOCR" w:hint="eastAsia"/>
          <w:b/>
          <w:szCs w:val="32"/>
        </w:rPr>
        <w:t>心緒不穩危安</w:t>
      </w:r>
      <w:r w:rsidR="00645BEA">
        <w:rPr>
          <w:rFonts w:hAnsi="標楷體" w:cs="HiddenHorzOCR" w:hint="eastAsia"/>
          <w:b/>
          <w:szCs w:val="32"/>
        </w:rPr>
        <w:t>徵</w:t>
      </w:r>
      <w:r w:rsidRPr="002B2BFD">
        <w:rPr>
          <w:rFonts w:hAnsi="標楷體" w:cs="HiddenHorzOCR" w:hint="eastAsia"/>
          <w:b/>
          <w:szCs w:val="32"/>
        </w:rPr>
        <w:t>候，適時轉介心輔並予列管，致未能防範洪員跳樓自殺已遂憾事，本案凸顯</w:t>
      </w:r>
      <w:r w:rsidRPr="002B2BFD">
        <w:rPr>
          <w:rFonts w:hAnsi="Times New Roman" w:hint="eastAsia"/>
          <w:b/>
          <w:kern w:val="2"/>
          <w:szCs w:val="27"/>
        </w:rPr>
        <w:t>肇事部隊</w:t>
      </w:r>
      <w:r w:rsidRPr="002B2BFD">
        <w:rPr>
          <w:rFonts w:hAnsi="標楷體" w:cs="Arial" w:hint="eastAsia"/>
          <w:b/>
          <w:szCs w:val="32"/>
        </w:rPr>
        <w:t>自傷防治宣教不彰，</w:t>
      </w:r>
      <w:r w:rsidRPr="002B2BFD">
        <w:rPr>
          <w:rFonts w:hint="eastAsia"/>
          <w:b/>
          <w:szCs w:val="36"/>
        </w:rPr>
        <w:t>輔導幹部心輔工作相關職能顯有不足，</w:t>
      </w:r>
      <w:r w:rsidRPr="002B2BFD">
        <w:rPr>
          <w:rFonts w:hAnsi="標楷體" w:cs="HiddenHorzOCR" w:hint="eastAsia"/>
          <w:b/>
          <w:szCs w:val="32"/>
        </w:rPr>
        <w:t>洵有嚴重疏失：</w:t>
      </w:r>
    </w:p>
    <w:p w:rsidR="00D26383" w:rsidRPr="002B2BFD" w:rsidRDefault="00D26383" w:rsidP="00D26383">
      <w:pPr>
        <w:pStyle w:val="3"/>
        <w:kinsoku w:val="0"/>
        <w:rPr>
          <w:rFonts w:hAnsi="標楷體"/>
          <w:szCs w:val="32"/>
        </w:rPr>
      </w:pPr>
      <w:r w:rsidRPr="002B2BFD">
        <w:rPr>
          <w:rFonts w:hAnsi="標楷體" w:hint="eastAsia"/>
          <w:szCs w:val="32"/>
        </w:rPr>
        <w:t>國軍心理輔導工作係以「三級防處」為主要執行架構，依有效分工原則，「初級預防」由連、營級輔導長及基層幹部負責第一線心輔工作，藉由教育推廣、發掘及轉介等措施主動掌握心緒不穩官兵；「二級輔導」由各級「心理衛生中心」心輔官(士、員)擔任，以提供基層幹部教育諮詢及接受個案輔導與轉介，有效支援基層單位心輔工作；「三級醫療」由國軍各總醫院設立之「地區心理衛生中心」擔任，以心理諮商及醫療處置後之輔導作為為主，對嚴重心理異常者轉介醫療體系，協助部隊落實心理衛生工作。</w:t>
      </w:r>
    </w:p>
    <w:p w:rsidR="00D26383" w:rsidRPr="002B2BFD" w:rsidRDefault="00D26383" w:rsidP="00D26383">
      <w:pPr>
        <w:pStyle w:val="3"/>
        <w:kinsoku w:val="0"/>
        <w:rPr>
          <w:rFonts w:hAnsi="標楷體"/>
          <w:szCs w:val="32"/>
        </w:rPr>
      </w:pPr>
      <w:r w:rsidRPr="002B2BFD">
        <w:rPr>
          <w:rFonts w:hAnsi="標楷體" w:hint="eastAsia"/>
          <w:szCs w:val="32"/>
        </w:rPr>
        <w:t>國防部令頒國軍心理衛生（輔導）工作教則第02009點對初級防處工作重點規定：「</w:t>
      </w:r>
      <w:r w:rsidRPr="002B2BFD">
        <w:rPr>
          <w:rFonts w:hAnsi="標楷體" w:cs="HiddenHorzOCR" w:hint="eastAsia"/>
          <w:szCs w:val="32"/>
        </w:rPr>
        <w:t>一、連、營級主官隨時察覺部隊士氣與動向，以迅速有效掌握問題，負責單位心輔工作之推行。二、連、營輔導長運用基本談話技巧、客觀的身心狀況觀察與辨識，主動</w:t>
      </w:r>
      <w:r w:rsidRPr="002B2BFD">
        <w:rPr>
          <w:rFonts w:hAnsi="標楷體" w:cs="HiddenHorzOCR" w:hint="eastAsia"/>
          <w:szCs w:val="32"/>
        </w:rPr>
        <w:lastRenderedPageBreak/>
        <w:t>掌握心緒不穩官兵，以早期發現，並視個別需要實施輔導與轉介。</w:t>
      </w:r>
      <w:r w:rsidRPr="002B2BFD">
        <w:rPr>
          <w:rFonts w:hAnsi="標楷體" w:hint="eastAsia"/>
          <w:szCs w:val="32"/>
        </w:rPr>
        <w:t>」同教則第02017點對各級主官（管）職責規定：「</w:t>
      </w:r>
      <w:r w:rsidRPr="002B2BFD">
        <w:rPr>
          <w:rFonts w:hAnsi="標楷體" w:cs="HiddenHorzOCR" w:hint="eastAsia"/>
          <w:szCs w:val="32"/>
        </w:rPr>
        <w:t>負責單位心理衛生</w:t>
      </w:r>
      <w:r w:rsidRPr="002B2BFD">
        <w:rPr>
          <w:rFonts w:hAnsi="標楷體" w:cs="HiddenHorzOCR"/>
          <w:szCs w:val="32"/>
        </w:rPr>
        <w:t>(</w:t>
      </w:r>
      <w:r w:rsidRPr="002B2BFD">
        <w:rPr>
          <w:rFonts w:hAnsi="標楷體" w:cs="HiddenHorzOCR" w:hint="eastAsia"/>
          <w:szCs w:val="32"/>
        </w:rPr>
        <w:t>輔導</w:t>
      </w:r>
      <w:r w:rsidRPr="002B2BFD">
        <w:rPr>
          <w:rFonts w:hAnsi="標楷體" w:cs="HiddenHorzOCR"/>
          <w:szCs w:val="32"/>
        </w:rPr>
        <w:t>)</w:t>
      </w:r>
      <w:r w:rsidRPr="002B2BFD">
        <w:rPr>
          <w:rFonts w:hAnsi="標楷體" w:cs="HiddenHorzOCR" w:hint="eastAsia"/>
          <w:szCs w:val="32"/>
        </w:rPr>
        <w:t>工作成敗之責，督導相關承辦人員推展執行心理衛生工作。</w:t>
      </w:r>
      <w:r w:rsidRPr="002B2BFD">
        <w:rPr>
          <w:rFonts w:hAnsi="標楷體" w:hint="eastAsia"/>
          <w:szCs w:val="32"/>
        </w:rPr>
        <w:t>」同教則第02018點對</w:t>
      </w:r>
      <w:r w:rsidRPr="002B2BFD">
        <w:rPr>
          <w:rFonts w:hAnsi="標楷體" w:cs="HiddenHorzOCR" w:hint="eastAsia"/>
          <w:szCs w:val="32"/>
        </w:rPr>
        <w:t>基層連、營輔導長</w:t>
      </w:r>
      <w:r w:rsidRPr="002B2BFD">
        <w:rPr>
          <w:rFonts w:hAnsi="標楷體" w:hint="eastAsia"/>
          <w:szCs w:val="32"/>
        </w:rPr>
        <w:t>職責規定：「負責單位初級預防工作之推展，配合心輔人員推動各項預防措施</w:t>
      </w:r>
      <w:r w:rsidRPr="002B2BFD">
        <w:rPr>
          <w:rFonts w:hAnsi="標楷體"/>
          <w:szCs w:val="32"/>
        </w:rPr>
        <w:t>(</w:t>
      </w:r>
      <w:r w:rsidRPr="002B2BFD">
        <w:rPr>
          <w:rFonts w:hAnsi="標楷體" w:hint="eastAsia"/>
          <w:szCs w:val="32"/>
        </w:rPr>
        <w:t>如瞭解新進人員、建立基本資料、從大兵手記寫作內容及家屬聯繫等，主動發掘需要協助之弟兄</w:t>
      </w:r>
      <w:r w:rsidRPr="002B2BFD">
        <w:rPr>
          <w:rFonts w:hAnsi="標楷體"/>
          <w:szCs w:val="32"/>
        </w:rPr>
        <w:t xml:space="preserve">) </w:t>
      </w:r>
      <w:r w:rsidRPr="002B2BFD">
        <w:rPr>
          <w:rFonts w:hAnsi="標楷體" w:hint="eastAsia"/>
          <w:szCs w:val="32"/>
        </w:rPr>
        <w:t>，運用傾聽、關懷、尊重及初層次同理心等輔導助人技巧，強化初級預防工作。」次按國軍心理衛生（輔導）工作實施計畫肆、具體作法規定：「</w:t>
      </w:r>
      <w:r w:rsidRPr="002B2BFD">
        <w:rPr>
          <w:rFonts w:hAnsi="標楷體" w:cs="HiddenHorzOCR" w:hint="eastAsia"/>
          <w:szCs w:val="32"/>
        </w:rPr>
        <w:t>新進人員分發到部後，輔導長應主動</w:t>
      </w:r>
      <w:r w:rsidRPr="002B2BFD">
        <w:rPr>
          <w:rFonts w:hAnsi="標楷體" w:cs="細明體" w:hint="eastAsia"/>
          <w:szCs w:val="32"/>
        </w:rPr>
        <w:t>查閱</w:t>
      </w:r>
      <w:r w:rsidRPr="002B2BFD">
        <w:rPr>
          <w:rFonts w:hAnsi="標楷體" w:cs="MS Mincho" w:hint="eastAsia"/>
          <w:szCs w:val="32"/>
        </w:rPr>
        <w:t>個</w:t>
      </w:r>
      <w:r w:rsidRPr="002B2BFD">
        <w:rPr>
          <w:rFonts w:hAnsi="標楷體" w:cs="HiddenHorzOCR" w:hint="eastAsia"/>
          <w:szCs w:val="32"/>
        </w:rPr>
        <w:t>人相關資料，掌握渠等家庭背景、營外交友、大兵手記、身心病史及各項評量篩選工具施測結果等資訊，以利指導排、班長及幹部</w:t>
      </w:r>
      <w:r w:rsidRPr="002B2BFD">
        <w:rPr>
          <w:rFonts w:hAnsi="標楷體" w:cs="HiddenHorzOCR"/>
          <w:szCs w:val="32"/>
        </w:rPr>
        <w:t>(</w:t>
      </w:r>
      <w:r w:rsidRPr="002B2BFD">
        <w:rPr>
          <w:rFonts w:hAnsi="標楷體" w:cs="HiddenHorzOCR" w:hint="eastAsia"/>
          <w:szCs w:val="32"/>
        </w:rPr>
        <w:t>含比照</w:t>
      </w:r>
      <w:r w:rsidRPr="002B2BFD">
        <w:rPr>
          <w:rFonts w:hAnsi="標楷體" w:cs="HiddenHorzOCR"/>
          <w:szCs w:val="32"/>
        </w:rPr>
        <w:t>)</w:t>
      </w:r>
      <w:r w:rsidRPr="002B2BFD">
        <w:rPr>
          <w:rFonts w:hAnsi="標楷體" w:cs="HiddenHorzOCR" w:hint="eastAsia"/>
          <w:szCs w:val="32"/>
        </w:rPr>
        <w:t>落實關懷晤談、家屬聯繫等工作，深入暸解新進人員身心狀況，強化輔導效能。</w:t>
      </w:r>
      <w:r w:rsidRPr="002B2BFD">
        <w:rPr>
          <w:rFonts w:hAnsi="標楷體" w:hint="eastAsia"/>
          <w:szCs w:val="32"/>
        </w:rPr>
        <w:t>」</w:t>
      </w:r>
    </w:p>
    <w:p w:rsidR="00D26383" w:rsidRPr="002B2BFD" w:rsidRDefault="00D26383" w:rsidP="00D26383">
      <w:pPr>
        <w:pStyle w:val="3"/>
        <w:kinsoku w:val="0"/>
      </w:pPr>
      <w:r w:rsidRPr="002B2BFD">
        <w:rPr>
          <w:rFonts w:hint="eastAsia"/>
        </w:rPr>
        <w:t>連隊幹部對洪</w:t>
      </w:r>
      <w:r w:rsidR="00BF5045">
        <w:rPr>
          <w:rFonts w:hint="eastAsia"/>
        </w:rPr>
        <w:t>○○</w:t>
      </w:r>
      <w:r w:rsidRPr="002B2BFD">
        <w:rPr>
          <w:rFonts w:hint="eastAsia"/>
        </w:rPr>
        <w:t>心理狀況掌握與輔導相關情形：</w:t>
      </w:r>
    </w:p>
    <w:p w:rsidR="00D26383" w:rsidRPr="002B2BFD" w:rsidRDefault="00D26383" w:rsidP="00D26383">
      <w:pPr>
        <w:pStyle w:val="4"/>
        <w:rPr>
          <w:szCs w:val="32"/>
        </w:rPr>
      </w:pPr>
      <w:r w:rsidRPr="002B2BFD">
        <w:rPr>
          <w:rFonts w:hAnsi="標楷體" w:hint="eastAsia"/>
          <w:szCs w:val="32"/>
        </w:rPr>
        <w:t>洪</w:t>
      </w:r>
      <w:r w:rsidR="00BF5045">
        <w:rPr>
          <w:rFonts w:hAnsi="標楷體" w:hint="eastAsia"/>
          <w:szCs w:val="32"/>
        </w:rPr>
        <w:t>○○</w:t>
      </w:r>
      <w:r w:rsidRPr="002B2BFD">
        <w:rPr>
          <w:rFonts w:hAnsi="標楷體" w:hint="eastAsia"/>
          <w:szCs w:val="32"/>
        </w:rPr>
        <w:t>初至空訓中心、特指部報到時，其身、心等檢查施測均屬適應良好群，且個人已完成傘訓訓練，體檢報告均為良好狀況，無明顯不適情形；然受訓返部後，曾於大兵手記中多次透露負面情緒，且查閱洪員日記皆自載容易緊張及慌張，自我期許過高，致壓力過大，產生精神上焦慮，未能跟上部隊操課訓練，無法適應部隊生活及業務壓力等相關情事。連隊輔導長王</w:t>
      </w:r>
      <w:r w:rsidR="00B32C6C">
        <w:rPr>
          <w:rFonts w:hAnsi="標楷體" w:hint="eastAsia"/>
          <w:szCs w:val="32"/>
        </w:rPr>
        <w:t>○○</w:t>
      </w:r>
      <w:r w:rsidRPr="002B2BFD">
        <w:rPr>
          <w:rFonts w:hAnsi="標楷體" w:hint="eastAsia"/>
          <w:szCs w:val="32"/>
        </w:rPr>
        <w:t>中尉雖已察覺個案適應問題，且予以關懷，惟因經驗不足，危安警覺不夠，未能深入瞭解個案狀況，以先期預防、有效消弭危安因素。</w:t>
      </w:r>
    </w:p>
    <w:p w:rsidR="00D26383" w:rsidRPr="002B2BFD" w:rsidRDefault="00D26383" w:rsidP="00D26383">
      <w:pPr>
        <w:pStyle w:val="4"/>
        <w:rPr>
          <w:rFonts w:hAnsi="標楷體"/>
          <w:szCs w:val="32"/>
        </w:rPr>
      </w:pPr>
      <w:r w:rsidRPr="002B2BFD">
        <w:rPr>
          <w:rFonts w:hAnsi="標楷體" w:hint="eastAsia"/>
          <w:szCs w:val="32"/>
        </w:rPr>
        <w:lastRenderedPageBreak/>
        <w:t>97年7月8日洪</w:t>
      </w:r>
      <w:r w:rsidR="00BF5045">
        <w:rPr>
          <w:rFonts w:hAnsi="標楷體" w:hint="eastAsia"/>
          <w:szCs w:val="32"/>
        </w:rPr>
        <w:t>○○</w:t>
      </w:r>
      <w:r w:rsidRPr="002B2BFD">
        <w:rPr>
          <w:rFonts w:hAnsi="標楷體" w:hint="eastAsia"/>
          <w:szCs w:val="32"/>
        </w:rPr>
        <w:t>於駐地（</w:t>
      </w:r>
      <w:r w:rsidR="00DE554F">
        <w:rPr>
          <w:rFonts w:hAnsi="標楷體" w:hint="eastAsia"/>
          <w:szCs w:val="32"/>
        </w:rPr>
        <w:t>○○</w:t>
      </w:r>
      <w:r w:rsidRPr="002B2BFD">
        <w:rPr>
          <w:rFonts w:hAnsi="標楷體" w:hint="eastAsia"/>
          <w:szCs w:val="32"/>
        </w:rPr>
        <w:t>營區）普測期間發生疑似中暑現象，並據李</w:t>
      </w:r>
      <w:r w:rsidR="00B32C6C">
        <w:rPr>
          <w:rFonts w:hAnsi="標楷體" w:hint="eastAsia"/>
          <w:szCs w:val="32"/>
        </w:rPr>
        <w:t>○○</w:t>
      </w:r>
      <w:r w:rsidRPr="002B2BFD">
        <w:rPr>
          <w:rFonts w:hAnsi="標楷體" w:hint="eastAsia"/>
          <w:szCs w:val="32"/>
        </w:rPr>
        <w:t>中士、江</w:t>
      </w:r>
      <w:r w:rsidR="00B32C6C">
        <w:rPr>
          <w:rFonts w:hAnsi="標楷體" w:hint="eastAsia"/>
          <w:szCs w:val="32"/>
        </w:rPr>
        <w:t>○○</w:t>
      </w:r>
      <w:r w:rsidRPr="002B2BFD">
        <w:rPr>
          <w:rFonts w:hAnsi="標楷體" w:hint="eastAsia"/>
          <w:szCs w:val="32"/>
        </w:rPr>
        <w:t>中士、郭</w:t>
      </w:r>
      <w:r w:rsidR="00C8252B">
        <w:rPr>
          <w:rFonts w:hAnsi="標楷體" w:hint="eastAsia"/>
          <w:szCs w:val="32"/>
        </w:rPr>
        <w:t>○○</w:t>
      </w:r>
      <w:r w:rsidRPr="002B2BFD">
        <w:rPr>
          <w:rFonts w:hAnsi="標楷體" w:hint="eastAsia"/>
          <w:szCs w:val="32"/>
        </w:rPr>
        <w:t>一兵接受軍事</w:t>
      </w:r>
      <w:r w:rsidR="00530DFC">
        <w:rPr>
          <w:rFonts w:hAnsi="標楷體" w:hint="eastAsia"/>
          <w:szCs w:val="32"/>
        </w:rPr>
        <w:t>檢</w:t>
      </w:r>
      <w:r w:rsidRPr="002B2BFD">
        <w:rPr>
          <w:rFonts w:hAnsi="標楷體" w:hint="eastAsia"/>
          <w:szCs w:val="32"/>
        </w:rPr>
        <w:t>察官訊問時證述，渠等皆曾目擊洪員係因緊張及有中暑現象，故坐於餐廳外面哭泣，之後由李</w:t>
      </w:r>
      <w:r w:rsidR="00B32C6C">
        <w:rPr>
          <w:rFonts w:hAnsi="標楷體" w:hint="eastAsia"/>
          <w:szCs w:val="32"/>
        </w:rPr>
        <w:t>○○</w:t>
      </w:r>
      <w:r w:rsidRPr="002B2BFD">
        <w:rPr>
          <w:rFonts w:hAnsi="標楷體" w:hint="eastAsia"/>
          <w:szCs w:val="32"/>
        </w:rPr>
        <w:t>陪同洪員赴醫務所，因當時洪員實際上並未中暑，僅為情緒不佳哭泣，故無就診紀錄記載病況。惟幹部未將洪員列為高危險群管制人員，並呈報各級上級列管，亦未遵照陸軍部隊訓練大綱-第9-2頁之規定，針對列入高危險群人員名冊人員，應落實人員分類，對新兵、肥胖體型、個性易緊張人員於戶外操課時，加強對渠等人員之訓練輔導，以防杜危安情事發生。</w:t>
      </w:r>
    </w:p>
    <w:p w:rsidR="00D26383" w:rsidRPr="002B2BFD" w:rsidRDefault="00D26383" w:rsidP="00D26383">
      <w:pPr>
        <w:pStyle w:val="4"/>
        <w:rPr>
          <w:rFonts w:hAnsi="標楷體"/>
          <w:szCs w:val="32"/>
        </w:rPr>
      </w:pPr>
      <w:r w:rsidRPr="002B2BFD">
        <w:rPr>
          <w:rFonts w:hAnsi="標楷體" w:hint="eastAsia"/>
          <w:szCs w:val="32"/>
        </w:rPr>
        <w:t>另查洪</w:t>
      </w:r>
      <w:r w:rsidR="00BF5045">
        <w:rPr>
          <w:rFonts w:hAnsi="標楷體" w:hint="eastAsia"/>
          <w:szCs w:val="32"/>
        </w:rPr>
        <w:t>○○</w:t>
      </w:r>
      <w:r w:rsidRPr="002B2BFD">
        <w:rPr>
          <w:rFonts w:hAnsi="標楷體" w:hint="eastAsia"/>
          <w:szCs w:val="32"/>
        </w:rPr>
        <w:t>曾於97年8月11日前往桃園國軍總醫院就診，醫師開立「焦慮症」、「非典型性胸痛」、「運動型心律不整」等證明，連隊未重視洪員病症復發後果，亦未建立列管人員名冊，並指派專人輔導，尋求專業支援以利個案心緒狀況掌握，確有過失。</w:t>
      </w:r>
    </w:p>
    <w:p w:rsidR="00D26383" w:rsidRPr="002B2BFD" w:rsidRDefault="00D26383" w:rsidP="00D26383">
      <w:pPr>
        <w:pStyle w:val="4"/>
        <w:rPr>
          <w:szCs w:val="32"/>
        </w:rPr>
      </w:pPr>
      <w:r w:rsidRPr="002B2BFD">
        <w:rPr>
          <w:rFonts w:hAnsi="標楷體" w:cs="Arial" w:hint="eastAsia"/>
          <w:snapToGrid w:val="0"/>
          <w:szCs w:val="32"/>
        </w:rPr>
        <w:t>97年9月8日事發當日，約</w:t>
      </w:r>
      <w:r w:rsidRPr="002B2BFD">
        <w:rPr>
          <w:rFonts w:hAnsi="標楷體" w:hint="eastAsia"/>
          <w:szCs w:val="32"/>
        </w:rPr>
        <w:t>9時50分許第二節上課，洪</w:t>
      </w:r>
      <w:r w:rsidR="00BF5045">
        <w:rPr>
          <w:rFonts w:hAnsi="標楷體" w:hint="eastAsia"/>
          <w:szCs w:val="32"/>
        </w:rPr>
        <w:t>○○</w:t>
      </w:r>
      <w:r w:rsidRPr="002B2BFD">
        <w:rPr>
          <w:rFonts w:hAnsi="標楷體" w:hint="eastAsia"/>
          <w:szCs w:val="32"/>
        </w:rPr>
        <w:t>在課堂上流淚，並向鄰兵林</w:t>
      </w:r>
      <w:r w:rsidR="00B32C6C">
        <w:rPr>
          <w:rFonts w:hAnsi="標楷體" w:hint="eastAsia"/>
          <w:szCs w:val="32"/>
        </w:rPr>
        <w:t>○○</w:t>
      </w:r>
      <w:r w:rsidRPr="002B2BFD">
        <w:rPr>
          <w:rFonts w:hAnsi="標楷體" w:hint="eastAsia"/>
          <w:szCs w:val="32"/>
        </w:rPr>
        <w:t>借筆記</w:t>
      </w:r>
      <w:r w:rsidRPr="002B2BFD">
        <w:rPr>
          <w:rFonts w:hAnsi="標楷體" w:cs="Arial" w:hint="eastAsia"/>
          <w:snapToGrid w:val="0"/>
          <w:szCs w:val="32"/>
        </w:rPr>
        <w:t>撰寫厭世想法</w:t>
      </w:r>
      <w:r w:rsidRPr="002B2BFD">
        <w:rPr>
          <w:rFonts w:hAnsi="標楷體" w:hint="eastAsia"/>
          <w:szCs w:val="32"/>
        </w:rPr>
        <w:t>，</w:t>
      </w:r>
      <w:r w:rsidRPr="002B2BFD">
        <w:rPr>
          <w:rFonts w:hAnsi="標楷體" w:cs="Arial" w:hint="eastAsia"/>
          <w:snapToGrid w:val="0"/>
          <w:szCs w:val="32"/>
        </w:rPr>
        <w:t>內容：「別管我了，這一生大概就這樣，</w:t>
      </w:r>
      <w:r w:rsidR="00B40D9D">
        <w:rPr>
          <w:rFonts w:hAnsi="標楷體" w:cs="Arial" w:hint="eastAsia"/>
          <w:snapToGrid w:val="0"/>
          <w:szCs w:val="32"/>
        </w:rPr>
        <w:t>…</w:t>
      </w:r>
      <w:r w:rsidRPr="002B2BFD">
        <w:rPr>
          <w:rFonts w:hAnsi="標楷體" w:cs="Arial" w:hint="eastAsia"/>
          <w:snapToGrid w:val="0"/>
          <w:szCs w:val="32"/>
        </w:rPr>
        <w:t>那我的希望在哪裡？我不知道。既然遲早都要有一樣的結果，不如早點解脫。一個是硬撐一生，等待腦動脈瘤不知何時爆開，一個是立刻結束求痛快，我要哪一個？情緒穩不下來～～慘～～）。」</w:t>
      </w:r>
      <w:r w:rsidRPr="002B2BFD">
        <w:rPr>
          <w:rFonts w:hAnsi="標楷體" w:hint="eastAsia"/>
          <w:szCs w:val="32"/>
        </w:rPr>
        <w:t>10時20分許下課後，林</w:t>
      </w:r>
      <w:r w:rsidR="00B32C6C">
        <w:rPr>
          <w:rFonts w:hAnsi="標楷體" w:hint="eastAsia"/>
          <w:szCs w:val="32"/>
        </w:rPr>
        <w:t>○○</w:t>
      </w:r>
      <w:r w:rsidRPr="002B2BFD">
        <w:rPr>
          <w:rFonts w:hAnsi="標楷體" w:hint="eastAsia"/>
          <w:szCs w:val="32"/>
        </w:rPr>
        <w:t>見狀向連長朱</w:t>
      </w:r>
      <w:r w:rsidR="00BF5045">
        <w:rPr>
          <w:rFonts w:hAnsi="標楷體" w:hint="eastAsia"/>
          <w:szCs w:val="32"/>
        </w:rPr>
        <w:t>○○</w:t>
      </w:r>
      <w:r w:rsidRPr="002B2BFD">
        <w:rPr>
          <w:rFonts w:hAnsi="標楷體" w:hint="eastAsia"/>
          <w:szCs w:val="32"/>
        </w:rPr>
        <w:t>反映，連長即指示輔導長王</w:t>
      </w:r>
      <w:r w:rsidR="00B32C6C">
        <w:rPr>
          <w:rFonts w:hAnsi="標楷體" w:hint="eastAsia"/>
          <w:szCs w:val="32"/>
        </w:rPr>
        <w:t>○○</w:t>
      </w:r>
      <w:r w:rsidRPr="002B2BFD">
        <w:rPr>
          <w:rFonts w:hAnsi="標楷體" w:hint="eastAsia"/>
          <w:szCs w:val="32"/>
        </w:rPr>
        <w:t>予以輔導。</w:t>
      </w:r>
      <w:r w:rsidRPr="002B2BFD">
        <w:rPr>
          <w:rFonts w:hAnsi="標楷體" w:cs="Arial" w:hint="eastAsia"/>
          <w:snapToGrid w:val="0"/>
          <w:szCs w:val="32"/>
        </w:rPr>
        <w:t>輔導長約談後，因洪員表示「我沒事，不用擔心我」，故未適時予以轉介心衛中心，實施進一步晤談；又因</w:t>
      </w:r>
      <w:r w:rsidRPr="002B2BFD">
        <w:rPr>
          <w:rFonts w:hAnsi="標楷體" w:cs="Arial" w:hint="eastAsia"/>
          <w:snapToGrid w:val="0"/>
          <w:szCs w:val="32"/>
        </w:rPr>
        <w:lastRenderedPageBreak/>
        <w:t>輔導長</w:t>
      </w:r>
      <w:r w:rsidRPr="002B2BFD">
        <w:rPr>
          <w:rFonts w:hAnsi="標楷體" w:hint="eastAsia"/>
          <w:szCs w:val="32"/>
        </w:rPr>
        <w:t>考量上課時間已屆，告知洪員可至洗手間洗臉後繼續上課，洪員即兀自往外離開教室。</w:t>
      </w:r>
      <w:r w:rsidRPr="002B2BFD">
        <w:rPr>
          <w:rFonts w:hAnsi="標楷體" w:cs="Arial" w:hint="eastAsia"/>
          <w:snapToGrid w:val="0"/>
          <w:szCs w:val="32"/>
        </w:rPr>
        <w:t>連隊幹部未掌握洪員於課堂中哭泣且書寫厭世文字之舉動，已屬緊急處置之危安對象，應指定專人持續看管，竟任由洪</w:t>
      </w:r>
      <w:r w:rsidR="00BF5045">
        <w:rPr>
          <w:rFonts w:hAnsi="標楷體" w:cs="Arial" w:hint="eastAsia"/>
          <w:snapToGrid w:val="0"/>
          <w:szCs w:val="32"/>
        </w:rPr>
        <w:t>○○</w:t>
      </w:r>
      <w:r w:rsidRPr="002B2BFD">
        <w:rPr>
          <w:rFonts w:hAnsi="標楷體" w:cs="Arial" w:hint="eastAsia"/>
          <w:snapToGrid w:val="0"/>
          <w:szCs w:val="32"/>
        </w:rPr>
        <w:t>單獨行動，致該員藉機登上樓頂跳樓自殺，足見輔導幹部警覺性不足。</w:t>
      </w:r>
    </w:p>
    <w:p w:rsidR="00D26383" w:rsidRPr="002B2BFD" w:rsidRDefault="00D26383" w:rsidP="00D26383">
      <w:pPr>
        <w:pStyle w:val="3"/>
        <w:kinsoku w:val="0"/>
      </w:pPr>
      <w:r w:rsidRPr="002B2BFD">
        <w:rPr>
          <w:rFonts w:hAnsi="標楷體" w:cs="Arial" w:hint="eastAsia"/>
          <w:szCs w:val="32"/>
        </w:rPr>
        <w:t>國防部（政治作戰局）針對本案特指部心輔工作缺失，認為單位心理輔導作為未落實，雖非係洪員造成自傷主因，然檢討發現，本案基層（營、連、排、班級）初級防處未能於關鍵時刻發揮功能，及時轉介單位（二級）心衛中心協處，另單位心衛中心亦未透過走訪基層或巡迴宣教等時機，主動發掘輔導納管，經檢討本案心輔工作執行缺失如下表：</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7088"/>
      </w:tblGrid>
      <w:tr w:rsidR="00D26383" w:rsidRPr="002B2BFD" w:rsidTr="00F6135C">
        <w:tc>
          <w:tcPr>
            <w:tcW w:w="1275" w:type="dxa"/>
          </w:tcPr>
          <w:p w:rsidR="00D26383" w:rsidRPr="002B2BFD" w:rsidRDefault="00D26383" w:rsidP="00F6135C">
            <w:pPr>
              <w:pStyle w:val="5"/>
              <w:numPr>
                <w:ilvl w:val="0"/>
                <w:numId w:val="0"/>
              </w:numPr>
              <w:jc w:val="distribute"/>
              <w:rPr>
                <w:szCs w:val="32"/>
              </w:rPr>
            </w:pPr>
            <w:r w:rsidRPr="002B2BFD">
              <w:rPr>
                <w:rFonts w:hint="eastAsia"/>
                <w:szCs w:val="32"/>
              </w:rPr>
              <w:t>項次</w:t>
            </w:r>
          </w:p>
        </w:tc>
        <w:tc>
          <w:tcPr>
            <w:tcW w:w="7088" w:type="dxa"/>
          </w:tcPr>
          <w:p w:rsidR="00D26383" w:rsidRPr="002B2BFD" w:rsidRDefault="00D26383" w:rsidP="00F6135C">
            <w:pPr>
              <w:pStyle w:val="5"/>
              <w:numPr>
                <w:ilvl w:val="0"/>
                <w:numId w:val="0"/>
              </w:numPr>
              <w:jc w:val="center"/>
              <w:rPr>
                <w:szCs w:val="32"/>
              </w:rPr>
            </w:pPr>
            <w:r w:rsidRPr="002B2BFD">
              <w:rPr>
                <w:rFonts w:hint="eastAsia"/>
                <w:szCs w:val="32"/>
              </w:rPr>
              <w:t>心  輔  工  作  執  行  缺  失  情  形</w:t>
            </w:r>
          </w:p>
        </w:tc>
      </w:tr>
      <w:tr w:rsidR="00D26383" w:rsidRPr="002B2BFD" w:rsidTr="00F6135C">
        <w:trPr>
          <w:trHeight w:val="4247"/>
        </w:trPr>
        <w:tc>
          <w:tcPr>
            <w:tcW w:w="1275" w:type="dxa"/>
          </w:tcPr>
          <w:p w:rsidR="00D26383" w:rsidRPr="002B2BFD" w:rsidRDefault="00D26383" w:rsidP="00F6135C">
            <w:pPr>
              <w:pStyle w:val="5"/>
              <w:numPr>
                <w:ilvl w:val="0"/>
                <w:numId w:val="0"/>
              </w:numPr>
              <w:rPr>
                <w:szCs w:val="32"/>
              </w:rPr>
            </w:pPr>
            <w:r w:rsidRPr="002B2BFD">
              <w:rPr>
                <w:rFonts w:hAnsi="標楷體" w:cs="Arial" w:hint="eastAsia"/>
                <w:szCs w:val="32"/>
              </w:rPr>
              <w:t>初級預防部分</w:t>
            </w:r>
          </w:p>
        </w:tc>
        <w:tc>
          <w:tcPr>
            <w:tcW w:w="7088" w:type="dxa"/>
          </w:tcPr>
          <w:p w:rsidR="00D26383" w:rsidRPr="002B2BFD" w:rsidRDefault="00D26383" w:rsidP="00A14EF5">
            <w:pPr>
              <w:pStyle w:val="ab"/>
              <w:numPr>
                <w:ilvl w:val="0"/>
                <w:numId w:val="3"/>
              </w:numPr>
              <w:spacing w:line="0" w:lineRule="atLeast"/>
              <w:ind w:leftChars="0" w:left="317" w:hanging="425"/>
              <w:jc w:val="both"/>
              <w:rPr>
                <w:rFonts w:ascii="標楷體" w:hAnsi="標楷體" w:cs="Arial"/>
                <w:sz w:val="28"/>
                <w:szCs w:val="28"/>
              </w:rPr>
            </w:pPr>
            <w:r w:rsidRPr="002B2BFD">
              <w:rPr>
                <w:rFonts w:ascii="標楷體" w:hAnsi="標楷體" w:cs="Arial" w:hint="eastAsia"/>
                <w:sz w:val="28"/>
                <w:szCs w:val="28"/>
              </w:rPr>
              <w:t>未依計畫納管輔導：</w:t>
            </w:r>
          </w:p>
          <w:p w:rsidR="00D26383" w:rsidRPr="002B2BFD" w:rsidRDefault="00D26383" w:rsidP="00F6135C">
            <w:pPr>
              <w:pStyle w:val="ab"/>
              <w:spacing w:line="0" w:lineRule="atLeast"/>
              <w:ind w:leftChars="0" w:left="317" w:firstLineChars="200" w:firstLine="600"/>
              <w:jc w:val="both"/>
              <w:rPr>
                <w:rFonts w:ascii="標楷體" w:hAnsi="標楷體" w:cs="Arial"/>
                <w:sz w:val="28"/>
                <w:szCs w:val="28"/>
              </w:rPr>
            </w:pPr>
            <w:r w:rsidRPr="002B2BFD">
              <w:rPr>
                <w:rFonts w:ascii="標楷體" w:hAnsi="標楷體" w:cs="Arial" w:hint="eastAsia"/>
                <w:sz w:val="28"/>
                <w:szCs w:val="28"/>
              </w:rPr>
              <w:t>洪員於單位明顯出現工作壓力及適應不良等反應，單位幹部未依「陸軍心理衛生(輔導)工作實施計畫」，將洪員提升列管等級，僅依一般個案輔導作法，由連隊自行輔導；另未依陸軍「自我傷害防治」實施規定，於發掘情緒不穩、言行有安全顧慮者，未安排輔導人陪伴協助、確實管制危險處所及執行輔導管制暨反映轉介「心理衛生中心」等自傷防處作為。</w:t>
            </w:r>
          </w:p>
          <w:p w:rsidR="00D26383" w:rsidRPr="002B2BFD" w:rsidRDefault="00D26383" w:rsidP="00A14EF5">
            <w:pPr>
              <w:pStyle w:val="ab"/>
              <w:numPr>
                <w:ilvl w:val="0"/>
                <w:numId w:val="3"/>
              </w:numPr>
              <w:spacing w:line="0" w:lineRule="atLeast"/>
              <w:ind w:leftChars="0" w:left="317" w:hanging="317"/>
              <w:jc w:val="both"/>
              <w:rPr>
                <w:rFonts w:ascii="標楷體" w:hAnsi="標楷體" w:cs="Arial"/>
                <w:sz w:val="28"/>
                <w:szCs w:val="28"/>
              </w:rPr>
            </w:pPr>
            <w:r w:rsidRPr="002B2BFD">
              <w:rPr>
                <w:rFonts w:ascii="標楷體" w:hAnsi="標楷體" w:cs="Arial" w:hint="eastAsia"/>
                <w:sz w:val="28"/>
                <w:szCs w:val="28"/>
              </w:rPr>
              <w:t>幹部輕忽危安警訊：</w:t>
            </w:r>
          </w:p>
          <w:p w:rsidR="00D26383" w:rsidRPr="002B2BFD" w:rsidRDefault="00D26383" w:rsidP="00F6135C">
            <w:pPr>
              <w:pStyle w:val="ab"/>
              <w:spacing w:line="0" w:lineRule="atLeast"/>
              <w:ind w:leftChars="0" w:left="317" w:firstLineChars="200" w:firstLine="600"/>
              <w:jc w:val="both"/>
              <w:rPr>
                <w:rFonts w:ascii="標楷體" w:hAnsi="標楷體" w:cs="Arial"/>
                <w:sz w:val="28"/>
                <w:szCs w:val="28"/>
              </w:rPr>
            </w:pPr>
            <w:r w:rsidRPr="002B2BFD">
              <w:rPr>
                <w:rFonts w:ascii="標楷體" w:hAnsi="標楷體" w:cs="Arial" w:hint="eastAsia"/>
                <w:sz w:val="28"/>
                <w:szCs w:val="28"/>
              </w:rPr>
              <w:t>幹部曾接獲弟兄反應洪員情緒、行為異常情事(哭泣流淚)，且於同儕筆記本撰寫厭世想法，顯現自傷徵兆，惟幹部卻輕忽危安警訊，僅採簡單安慰、關懷等作為，未能深入探查其原因及採取應處作為，致錯失防處先機。</w:t>
            </w:r>
          </w:p>
          <w:p w:rsidR="00D26383" w:rsidRPr="002B2BFD" w:rsidRDefault="00D26383" w:rsidP="00A14EF5">
            <w:pPr>
              <w:pStyle w:val="ab"/>
              <w:numPr>
                <w:ilvl w:val="0"/>
                <w:numId w:val="3"/>
              </w:numPr>
              <w:spacing w:line="0" w:lineRule="atLeast"/>
              <w:ind w:leftChars="0" w:left="317" w:hanging="317"/>
              <w:jc w:val="both"/>
              <w:rPr>
                <w:rFonts w:ascii="標楷體" w:hAnsi="標楷體" w:cs="Arial"/>
                <w:sz w:val="28"/>
                <w:szCs w:val="28"/>
              </w:rPr>
            </w:pPr>
            <w:r w:rsidRPr="002B2BFD">
              <w:rPr>
                <w:rFonts w:ascii="標楷體" w:hAnsi="標楷體" w:cs="Arial" w:hint="eastAsia"/>
                <w:sz w:val="28"/>
                <w:szCs w:val="28"/>
              </w:rPr>
              <w:t>未能落實輔導約談：</w:t>
            </w:r>
          </w:p>
          <w:p w:rsidR="00D26383" w:rsidRPr="002B2BFD" w:rsidRDefault="00D26383" w:rsidP="00F6135C">
            <w:pPr>
              <w:pStyle w:val="ab"/>
              <w:spacing w:line="0" w:lineRule="atLeast"/>
              <w:ind w:leftChars="0" w:left="317" w:firstLineChars="200" w:firstLine="600"/>
              <w:jc w:val="both"/>
              <w:rPr>
                <w:rFonts w:ascii="標楷體" w:hAnsi="標楷體" w:cs="Arial"/>
                <w:sz w:val="28"/>
                <w:szCs w:val="28"/>
              </w:rPr>
            </w:pPr>
            <w:r w:rsidRPr="002B2BFD">
              <w:rPr>
                <w:rFonts w:ascii="標楷體" w:hAnsi="標楷體" w:cs="Arial" w:hint="eastAsia"/>
                <w:sz w:val="28"/>
                <w:szCs w:val="28"/>
              </w:rPr>
              <w:t>洪員分發單位服役期間，幹部雖數次對其晤談輔導，經查僅輔導長於8月4日政戰工作紀要記載：「約談新到部弟兄洪</w:t>
            </w:r>
            <w:r w:rsidR="00BF5045">
              <w:rPr>
                <w:rFonts w:ascii="標楷體" w:hAnsi="標楷體" w:cs="Arial" w:hint="eastAsia"/>
                <w:sz w:val="28"/>
                <w:szCs w:val="28"/>
              </w:rPr>
              <w:t>○○</w:t>
            </w:r>
            <w:r w:rsidRPr="002B2BFD">
              <w:rPr>
                <w:rFonts w:ascii="標楷體" w:hAnsi="標楷體" w:cs="Arial" w:hint="eastAsia"/>
                <w:sz w:val="28"/>
                <w:szCs w:val="28"/>
              </w:rPr>
              <w:t>，了解行政業務交接進度」，及於大兵手記中由連長、輔導長以正向言</w:t>
            </w:r>
            <w:r w:rsidRPr="002B2BFD">
              <w:rPr>
                <w:rFonts w:ascii="標楷體" w:hAnsi="標楷體" w:cs="Arial" w:hint="eastAsia"/>
                <w:sz w:val="28"/>
                <w:szCs w:val="28"/>
              </w:rPr>
              <w:lastRenderedPageBreak/>
              <w:t>語鼓勵洪員等紀錄外，對於洪員就醫後或心緒異常時之輔導紀錄皆無資料可稽，顯現單位約談輔導作為未能落實。</w:t>
            </w:r>
          </w:p>
          <w:p w:rsidR="00D26383" w:rsidRPr="002B2BFD" w:rsidRDefault="00D26383" w:rsidP="00A14EF5">
            <w:pPr>
              <w:pStyle w:val="ab"/>
              <w:numPr>
                <w:ilvl w:val="0"/>
                <w:numId w:val="3"/>
              </w:numPr>
              <w:spacing w:line="0" w:lineRule="atLeast"/>
              <w:ind w:leftChars="0" w:left="317" w:hanging="317"/>
              <w:jc w:val="both"/>
              <w:rPr>
                <w:sz w:val="28"/>
                <w:szCs w:val="28"/>
              </w:rPr>
            </w:pPr>
            <w:r w:rsidRPr="002B2BFD">
              <w:rPr>
                <w:rFonts w:ascii="標楷體" w:hAnsi="標楷體" w:cs="Arial" w:hint="eastAsia"/>
                <w:sz w:val="28"/>
                <w:szCs w:val="28"/>
              </w:rPr>
              <w:t>未能綿密家屬聯繫：</w:t>
            </w:r>
          </w:p>
          <w:p w:rsidR="00D26383" w:rsidRPr="002B2BFD" w:rsidRDefault="00D26383" w:rsidP="00F6135C">
            <w:pPr>
              <w:pStyle w:val="ab"/>
              <w:spacing w:line="0" w:lineRule="atLeast"/>
              <w:ind w:leftChars="0" w:left="317" w:firstLineChars="200" w:firstLine="600"/>
              <w:jc w:val="both"/>
              <w:rPr>
                <w:rFonts w:ascii="標楷體" w:hAnsi="標楷體" w:cs="Arial"/>
                <w:sz w:val="28"/>
                <w:szCs w:val="28"/>
              </w:rPr>
            </w:pPr>
            <w:r w:rsidRPr="002B2BFD">
              <w:rPr>
                <w:rFonts w:ascii="標楷體" w:hAnsi="標楷體" w:cs="Arial" w:hint="eastAsia"/>
                <w:sz w:val="28"/>
                <w:szCs w:val="28"/>
              </w:rPr>
              <w:t>單位對洪員在營狀況，僅藉由懇親會邀請洪母到部說明，未能在洪員情緒低落或行舉異常時適時聯繫並告知家屬，並協請共同輔導，家屬聯繫作為明顯不足。</w:t>
            </w:r>
          </w:p>
          <w:p w:rsidR="00D26383" w:rsidRPr="002B2BFD" w:rsidRDefault="00D26383" w:rsidP="00A14EF5">
            <w:pPr>
              <w:pStyle w:val="ab"/>
              <w:numPr>
                <w:ilvl w:val="0"/>
                <w:numId w:val="3"/>
              </w:numPr>
              <w:spacing w:line="0" w:lineRule="atLeast"/>
              <w:ind w:leftChars="0" w:left="317" w:hanging="317"/>
              <w:jc w:val="both"/>
              <w:rPr>
                <w:rFonts w:ascii="標楷體" w:hAnsi="標楷體" w:cs="Arial"/>
                <w:sz w:val="28"/>
                <w:szCs w:val="28"/>
              </w:rPr>
            </w:pPr>
            <w:r w:rsidRPr="002B2BFD">
              <w:rPr>
                <w:rFonts w:ascii="標楷體" w:hAnsi="標楷體" w:cs="Arial" w:hint="eastAsia"/>
                <w:sz w:val="28"/>
                <w:szCs w:val="28"/>
              </w:rPr>
              <w:t>幹部心輔素養不足：</w:t>
            </w:r>
          </w:p>
          <w:p w:rsidR="00D26383" w:rsidRPr="002B2BFD" w:rsidRDefault="00D26383" w:rsidP="00F6135C">
            <w:pPr>
              <w:pStyle w:val="ab"/>
              <w:spacing w:line="0" w:lineRule="atLeast"/>
              <w:ind w:leftChars="0" w:left="317" w:firstLineChars="200" w:firstLine="600"/>
              <w:jc w:val="both"/>
              <w:rPr>
                <w:rFonts w:ascii="標楷體" w:hAnsi="標楷體" w:cs="Arial"/>
                <w:sz w:val="28"/>
                <w:szCs w:val="28"/>
              </w:rPr>
            </w:pPr>
            <w:r w:rsidRPr="002B2BFD">
              <w:rPr>
                <w:rFonts w:ascii="標楷體" w:hAnsi="標楷體" w:cs="Arial" w:hint="eastAsia"/>
                <w:sz w:val="28"/>
                <w:szCs w:val="28"/>
              </w:rPr>
              <w:t>單位幹部對洪員反映工作窒礙，動輒以處分為手段，未能適予指導，另對洪員之心緒疑難，未能深究問題癥結，輕忽其負向情緒之嚴重性，顯示幹部敏感度、同理心及輔導深度不足，心輔素養仍待強化。</w:t>
            </w:r>
          </w:p>
          <w:p w:rsidR="00D26383" w:rsidRPr="002B2BFD" w:rsidRDefault="00D26383" w:rsidP="00A14EF5">
            <w:pPr>
              <w:pStyle w:val="ab"/>
              <w:numPr>
                <w:ilvl w:val="0"/>
                <w:numId w:val="3"/>
              </w:numPr>
              <w:spacing w:line="0" w:lineRule="atLeast"/>
              <w:ind w:leftChars="0" w:left="317" w:hanging="317"/>
              <w:jc w:val="both"/>
              <w:rPr>
                <w:sz w:val="28"/>
                <w:szCs w:val="28"/>
              </w:rPr>
            </w:pPr>
            <w:r w:rsidRPr="002B2BFD">
              <w:rPr>
                <w:rFonts w:ascii="標楷體" w:hAnsi="標楷體" w:cs="Arial" w:hint="eastAsia"/>
                <w:sz w:val="28"/>
                <w:szCs w:val="28"/>
              </w:rPr>
              <w:t>自傷防治宣教不彰：</w:t>
            </w:r>
          </w:p>
          <w:p w:rsidR="00D26383" w:rsidRPr="002B2BFD" w:rsidRDefault="00D26383" w:rsidP="00F6135C">
            <w:pPr>
              <w:pStyle w:val="ab"/>
              <w:spacing w:line="0" w:lineRule="atLeast"/>
              <w:ind w:leftChars="0" w:left="317" w:firstLineChars="200" w:firstLine="600"/>
              <w:jc w:val="both"/>
              <w:rPr>
                <w:sz w:val="28"/>
                <w:szCs w:val="28"/>
              </w:rPr>
            </w:pPr>
            <w:r w:rsidRPr="002B2BFD">
              <w:rPr>
                <w:rFonts w:ascii="標楷體" w:hAnsi="標楷體" w:cs="Arial" w:hint="eastAsia"/>
                <w:sz w:val="28"/>
                <w:szCs w:val="28"/>
              </w:rPr>
              <w:t>單位都利用莒光日(夜)課後總結時間向所屬實施自傷防治宣教，惟洪員至單位報到後，即選派擔任預財士乙職，因業務關係多於營外洽公，故顯少參與自傷防治宣教，宣教作為產生死角。</w:t>
            </w:r>
          </w:p>
        </w:tc>
      </w:tr>
      <w:tr w:rsidR="00D26383" w:rsidRPr="002B2BFD" w:rsidTr="00F6135C">
        <w:trPr>
          <w:trHeight w:val="4525"/>
        </w:trPr>
        <w:tc>
          <w:tcPr>
            <w:tcW w:w="1275" w:type="dxa"/>
          </w:tcPr>
          <w:p w:rsidR="00D26383" w:rsidRPr="002B2BFD" w:rsidRDefault="00D26383" w:rsidP="00F6135C">
            <w:pPr>
              <w:pStyle w:val="5"/>
              <w:numPr>
                <w:ilvl w:val="0"/>
                <w:numId w:val="0"/>
              </w:numPr>
              <w:rPr>
                <w:szCs w:val="32"/>
              </w:rPr>
            </w:pPr>
            <w:r w:rsidRPr="002B2BFD">
              <w:rPr>
                <w:rFonts w:hAnsi="標楷體" w:cs="Arial" w:hint="eastAsia"/>
                <w:szCs w:val="32"/>
              </w:rPr>
              <w:lastRenderedPageBreak/>
              <w:t>二級輔導部分</w:t>
            </w:r>
          </w:p>
        </w:tc>
        <w:tc>
          <w:tcPr>
            <w:tcW w:w="7088" w:type="dxa"/>
          </w:tcPr>
          <w:p w:rsidR="00D26383" w:rsidRPr="002B2BFD" w:rsidRDefault="00D26383" w:rsidP="00A14EF5">
            <w:pPr>
              <w:pStyle w:val="ab"/>
              <w:numPr>
                <w:ilvl w:val="0"/>
                <w:numId w:val="4"/>
              </w:numPr>
              <w:spacing w:line="0" w:lineRule="atLeast"/>
              <w:ind w:leftChars="0" w:left="317" w:hanging="425"/>
              <w:jc w:val="both"/>
              <w:rPr>
                <w:rFonts w:ascii="標楷體" w:hAnsi="標楷體" w:cs="Arial"/>
                <w:sz w:val="28"/>
                <w:szCs w:val="28"/>
              </w:rPr>
            </w:pPr>
            <w:r w:rsidRPr="002B2BFD">
              <w:rPr>
                <w:rFonts w:ascii="標楷體" w:hAnsi="標楷體" w:cs="Arial" w:hint="eastAsia"/>
                <w:sz w:val="28"/>
                <w:szCs w:val="28"/>
              </w:rPr>
              <w:t>洪員於97年5月30日至單位報到，心衛中心安排於7月3日實施「國軍身心狀況評量表」施測結果為「適應良好群」，非屬管制個案，後續相關作法雖依規定執行，然未依陸軍司令部「心輔官走入基層」具體作法，每週至少輔訪營、連級1個單位，主動與單位主官、管洽談，交流輔導意見，先期發掘異常輔導納管，應加強改進。</w:t>
            </w:r>
          </w:p>
          <w:p w:rsidR="00D26383" w:rsidRPr="002B2BFD" w:rsidRDefault="00D26383" w:rsidP="00A14EF5">
            <w:pPr>
              <w:pStyle w:val="ab"/>
              <w:numPr>
                <w:ilvl w:val="0"/>
                <w:numId w:val="4"/>
              </w:numPr>
              <w:spacing w:line="0" w:lineRule="atLeast"/>
              <w:ind w:leftChars="0" w:left="317" w:hanging="317"/>
              <w:jc w:val="both"/>
              <w:rPr>
                <w:sz w:val="28"/>
                <w:szCs w:val="28"/>
              </w:rPr>
            </w:pPr>
            <w:r w:rsidRPr="002B2BFD">
              <w:rPr>
                <w:rFonts w:ascii="標楷體" w:hAnsi="標楷體" w:cs="Arial" w:hint="eastAsia"/>
                <w:sz w:val="28"/>
                <w:szCs w:val="28"/>
              </w:rPr>
              <w:t>經查洪員於97年8月11</w:t>
            </w:r>
            <w:r w:rsidR="005C380E">
              <w:rPr>
                <w:rFonts w:ascii="標楷體" w:hAnsi="標楷體" w:cs="Arial" w:hint="eastAsia"/>
                <w:sz w:val="28"/>
                <w:szCs w:val="28"/>
              </w:rPr>
              <w:t>日</w:t>
            </w:r>
            <w:r w:rsidRPr="002B2BFD">
              <w:rPr>
                <w:rFonts w:ascii="標楷體" w:hAnsi="標楷體" w:cs="Arial" w:hint="eastAsia"/>
                <w:sz w:val="28"/>
                <w:szCs w:val="28"/>
              </w:rPr>
              <w:t>至國軍桃園總醫院就診，並開立「焦慮症」等就診證明，單位未依部頒心理衛生（輔導）工作實施規定，將渠列級輔導，且單位進訓谷關特訓練中心時，亦未完成心輔支援網絡建立，二級防處仍應加強。</w:t>
            </w:r>
          </w:p>
        </w:tc>
      </w:tr>
    </w:tbl>
    <w:p w:rsidR="00D26383" w:rsidRPr="002B2BFD" w:rsidRDefault="00D26383" w:rsidP="00D26383">
      <w:pPr>
        <w:pStyle w:val="3"/>
        <w:kinsoku w:val="0"/>
      </w:pPr>
      <w:r w:rsidRPr="002B2BFD">
        <w:rPr>
          <w:rFonts w:hint="eastAsia"/>
        </w:rPr>
        <w:t>承前，心理衛生（輔導）工作可強化國軍自我傷害防治工作，建立預防危安機制，協助各級發掘、掌握、管制輔導個案，防範官兵自我傷害發生，進而發揮維護部隊安全，鞏固戰力之功能，其重要性不</w:t>
      </w:r>
      <w:r w:rsidRPr="002B2BFD">
        <w:rPr>
          <w:rFonts w:hint="eastAsia"/>
        </w:rPr>
        <w:lastRenderedPageBreak/>
        <w:t>言可喻。</w:t>
      </w:r>
      <w:r w:rsidRPr="002B2BFD">
        <w:rPr>
          <w:rFonts w:hAnsi="標楷體" w:hint="eastAsia"/>
          <w:szCs w:val="32"/>
        </w:rPr>
        <w:t>然就本事件觀之，</w:t>
      </w:r>
      <w:r w:rsidRPr="002B2BFD">
        <w:rPr>
          <w:rFonts w:hAnsi="Times New Roman" w:hint="eastAsia"/>
          <w:kern w:val="2"/>
          <w:szCs w:val="27"/>
        </w:rPr>
        <w:t>肇事部隊執行心理衛生工作</w:t>
      </w:r>
      <w:r w:rsidRPr="002B2BFD">
        <w:rPr>
          <w:rFonts w:hint="eastAsia"/>
        </w:rPr>
        <w:t>有欠落實，</w:t>
      </w:r>
      <w:r w:rsidRPr="002B2BFD">
        <w:rPr>
          <w:rFonts w:hAnsi="Times New Roman" w:hint="eastAsia"/>
          <w:kern w:val="2"/>
          <w:szCs w:val="27"/>
        </w:rPr>
        <w:t>輔導</w:t>
      </w:r>
      <w:r w:rsidRPr="002B2BFD">
        <w:rPr>
          <w:rFonts w:hint="eastAsia"/>
        </w:rPr>
        <w:t>工作流於形式，未主動深入瞭解及發掘官兵問題與異常徵候，各級幹部</w:t>
      </w:r>
      <w:r w:rsidRPr="002B2BFD">
        <w:rPr>
          <w:rFonts w:hint="eastAsia"/>
          <w:szCs w:val="40"/>
        </w:rPr>
        <w:t>危安防治敏感度</w:t>
      </w:r>
      <w:r w:rsidRPr="002B2BFD">
        <w:rPr>
          <w:rFonts w:hint="eastAsia"/>
        </w:rPr>
        <w:t>顯有</w:t>
      </w:r>
      <w:r w:rsidRPr="002B2BFD">
        <w:rPr>
          <w:rFonts w:hint="eastAsia"/>
          <w:szCs w:val="40"/>
        </w:rPr>
        <w:t>不足，</w:t>
      </w:r>
      <w:r w:rsidRPr="002B2BFD">
        <w:rPr>
          <w:rFonts w:hAnsi="標楷體" w:hint="eastAsia"/>
          <w:szCs w:val="32"/>
        </w:rPr>
        <w:t>不符</w:t>
      </w:r>
      <w:r w:rsidRPr="002B2BFD">
        <w:rPr>
          <w:rFonts w:hint="eastAsia"/>
        </w:rPr>
        <w:t>國防部令頒國軍心理衛生（輔導）工作教則及</w:t>
      </w:r>
      <w:r w:rsidRPr="002B2BFD">
        <w:rPr>
          <w:rFonts w:hAnsi="標楷體" w:hint="eastAsia"/>
          <w:szCs w:val="32"/>
        </w:rPr>
        <w:t>國軍心理衛生（輔導）工作實施計畫</w:t>
      </w:r>
      <w:r w:rsidRPr="002B2BFD">
        <w:rPr>
          <w:rFonts w:hint="eastAsia"/>
        </w:rPr>
        <w:t>規定。</w:t>
      </w:r>
    </w:p>
    <w:p w:rsidR="00D26383" w:rsidRPr="002B2BFD" w:rsidRDefault="00D26383" w:rsidP="00D26383">
      <w:pPr>
        <w:pStyle w:val="3"/>
        <w:kinsoku w:val="0"/>
      </w:pPr>
      <w:r w:rsidRPr="002B2BFD">
        <w:rPr>
          <w:rFonts w:hAnsi="標楷體" w:cs="Arial" w:hint="eastAsia"/>
          <w:szCs w:val="32"/>
        </w:rPr>
        <w:t>有關</w:t>
      </w:r>
      <w:r w:rsidRPr="002B2BFD">
        <w:rPr>
          <w:rFonts w:hint="eastAsia"/>
        </w:rPr>
        <w:t>洪</w:t>
      </w:r>
      <w:r w:rsidR="00BF5045">
        <w:rPr>
          <w:rFonts w:hint="eastAsia"/>
        </w:rPr>
        <w:t>○○</w:t>
      </w:r>
      <w:r w:rsidRPr="002B2BFD">
        <w:rPr>
          <w:rFonts w:hint="eastAsia"/>
        </w:rPr>
        <w:t>及其各級主官（管）接受心輔教育訓練情形：</w:t>
      </w:r>
    </w:p>
    <w:p w:rsidR="00D26383" w:rsidRPr="002B2BFD" w:rsidRDefault="00D26383" w:rsidP="00D26383">
      <w:pPr>
        <w:pStyle w:val="4"/>
      </w:pPr>
      <w:r w:rsidRPr="002B2BFD">
        <w:rPr>
          <w:rFonts w:hint="eastAsia"/>
        </w:rPr>
        <w:t>洪</w:t>
      </w:r>
      <w:r w:rsidR="00BF5045">
        <w:rPr>
          <w:rFonts w:hint="eastAsia"/>
        </w:rPr>
        <w:t>○○</w:t>
      </w:r>
      <w:r w:rsidRPr="002B2BFD">
        <w:rPr>
          <w:rFonts w:hint="eastAsia"/>
        </w:rPr>
        <w:t>部分：</w:t>
      </w:r>
    </w:p>
    <w:p w:rsidR="00D26383" w:rsidRPr="002B2BFD" w:rsidRDefault="00D26383" w:rsidP="00D26383">
      <w:pPr>
        <w:pStyle w:val="5"/>
        <w:kinsoku w:val="0"/>
        <w:ind w:left="2095"/>
      </w:pPr>
      <w:r w:rsidRPr="002B2BFD">
        <w:rPr>
          <w:rFonts w:hint="eastAsia"/>
        </w:rPr>
        <w:t>特指部依國防部頒「國軍心理衛生（輔導）工作實施計畫」及「陸軍心理衛生（輔導）工作實施計畫」等規定，洪</w:t>
      </w:r>
      <w:r w:rsidR="00BF5045">
        <w:rPr>
          <w:rFonts w:hint="eastAsia"/>
        </w:rPr>
        <w:t>○○</w:t>
      </w:r>
      <w:r w:rsidRPr="002B2BFD">
        <w:rPr>
          <w:rFonts w:hint="eastAsia"/>
        </w:rPr>
        <w:t>於「新兵入伍」階段，計實施心理衛生教育6小時(由輔導長針對「壓力調適」、「情緒管理」、「自傷防治」及「生涯規劃」等課程各1小時；心輔官實施「心理衛生工作宣教」及「心理健康評量系統」施測各1小時)；另於「新兵專長訓練」階段，計實施心理衛生教育2小時(由輔導長實施「人際關係」及「兩性關係」等課程各1小時)，上述課程均係納入新訓及專長訓練單位課程模組按規定執行。</w:t>
      </w:r>
    </w:p>
    <w:p w:rsidR="00D26383" w:rsidRPr="002B2BFD" w:rsidRDefault="00D26383" w:rsidP="00D26383">
      <w:pPr>
        <w:pStyle w:val="5"/>
        <w:kinsoku w:val="0"/>
        <w:ind w:left="2095"/>
      </w:pPr>
      <w:r w:rsidRPr="002B2BFD">
        <w:rPr>
          <w:rFonts w:hint="eastAsia"/>
        </w:rPr>
        <w:t>惟洪員於97年5月28日到特指部報到，至9月8日自傷期間，查單位大事紀要內容，僅有6月4日由政戰主任張</w:t>
      </w:r>
      <w:r w:rsidR="00C8252B">
        <w:rPr>
          <w:rFonts w:hint="eastAsia"/>
        </w:rPr>
        <w:t>○○</w:t>
      </w:r>
      <w:r w:rsidRPr="002B2BFD">
        <w:rPr>
          <w:rFonts w:hint="eastAsia"/>
        </w:rPr>
        <w:t>上校實施「新兵約談」外，餘因單位辦理各項心衛教育無資料可稽，故無法查證洪員是否參加相關教育。</w:t>
      </w:r>
    </w:p>
    <w:p w:rsidR="00D26383" w:rsidRPr="002B2BFD" w:rsidRDefault="00D26383" w:rsidP="00D26383">
      <w:pPr>
        <w:pStyle w:val="4"/>
      </w:pPr>
      <w:r w:rsidRPr="002B2BFD">
        <w:rPr>
          <w:rFonts w:hint="eastAsia"/>
        </w:rPr>
        <w:t>各級幹部部分：</w:t>
      </w:r>
    </w:p>
    <w:p w:rsidR="00D26383" w:rsidRPr="002B2BFD" w:rsidRDefault="00D26383" w:rsidP="00D26383">
      <w:pPr>
        <w:pStyle w:val="5"/>
        <w:kinsoku w:val="0"/>
        <w:ind w:left="2095"/>
      </w:pPr>
      <w:r w:rsidRPr="002B2BFD">
        <w:rPr>
          <w:rFonts w:hint="eastAsia"/>
        </w:rPr>
        <w:t>學校教育：依部頒「國軍心理衛生（輔導）工作實施計畫」，渠等於各軍事院校分科、進修教育期間，均須接受至少6小時心輔課程、深</w:t>
      </w:r>
      <w:r w:rsidRPr="002B2BFD">
        <w:rPr>
          <w:rFonts w:hint="eastAsia"/>
        </w:rPr>
        <w:lastRenderedPageBreak/>
        <w:t>造教育至少2小時(含自我傷害防治課程)，由學校教師、心輔官授課或邀請專家學者講演（座談），均係納入學校單位課程模組按規定執行。</w:t>
      </w:r>
    </w:p>
    <w:p w:rsidR="00D26383" w:rsidRPr="002B2BFD" w:rsidRDefault="00D26383" w:rsidP="00D26383">
      <w:pPr>
        <w:pStyle w:val="5"/>
        <w:kinsoku w:val="0"/>
        <w:ind w:left="2095"/>
      </w:pPr>
      <w:r w:rsidRPr="002B2BFD">
        <w:rPr>
          <w:rFonts w:hint="eastAsia"/>
        </w:rPr>
        <w:t>部隊教育：特指部於97年辦理幹部心理衛生教育訓練計「排、班級基層幹部心理輔導講習」、「兩性教育宣教」、「心輔講習」、「自傷防治研討會」等場次；另輔導長王</w:t>
      </w:r>
      <w:r w:rsidR="00B32C6C">
        <w:rPr>
          <w:rFonts w:hint="eastAsia"/>
        </w:rPr>
        <w:t>○○</w:t>
      </w:r>
      <w:r w:rsidRPr="002B2BFD">
        <w:rPr>
          <w:rFonts w:hint="eastAsia"/>
        </w:rPr>
        <w:t>中尉另參加航特部辦理「自傷防治心輔知能研習」，有紀錄可稽。</w:t>
      </w:r>
    </w:p>
    <w:p w:rsidR="00D26383" w:rsidRPr="002B2BFD" w:rsidRDefault="00D26383" w:rsidP="00D26383">
      <w:pPr>
        <w:pStyle w:val="4"/>
      </w:pPr>
      <w:r w:rsidRPr="002B2BFD">
        <w:rPr>
          <w:rFonts w:hAnsi="標楷體" w:cs="Arial" w:hint="eastAsia"/>
          <w:szCs w:val="32"/>
        </w:rPr>
        <w:t>據上，連隊係利用莒光日(夜)課後總結時間向所屬實施自傷防治宣教，惟洪</w:t>
      </w:r>
      <w:r w:rsidR="00BF5045">
        <w:rPr>
          <w:rFonts w:hAnsi="標楷體" w:cs="Arial" w:hint="eastAsia"/>
          <w:szCs w:val="32"/>
        </w:rPr>
        <w:t>○○</w:t>
      </w:r>
      <w:r w:rsidRPr="002B2BFD">
        <w:rPr>
          <w:rFonts w:hAnsi="標楷體" w:cs="Arial" w:hint="eastAsia"/>
          <w:szCs w:val="32"/>
        </w:rPr>
        <w:t>至連隊報到後，即選派擔任預財士，因業務需要經常於營外洽公，參與自傷防治宣教之機會較少，宣教作為產生死角；另連隊幹部縱已依規定參加心輔相關講習，然對洪員之心緒疑難，未能深究問題癥結，輕忽其負向情緒之嚴重性，顯示幹部敏感度、同理心及輔導深度不足。航特部該年度迄案發自傷防治宣導計36場次，惟仍發生本案，</w:t>
      </w:r>
      <w:r w:rsidRPr="002B2BFD">
        <w:rPr>
          <w:rFonts w:hint="eastAsia"/>
        </w:rPr>
        <w:t>凸顯</w:t>
      </w:r>
      <w:r w:rsidRPr="002B2BFD">
        <w:rPr>
          <w:rFonts w:hAnsi="Times New Roman" w:hint="eastAsia"/>
          <w:szCs w:val="27"/>
        </w:rPr>
        <w:t>肇事部隊</w:t>
      </w:r>
      <w:r w:rsidRPr="002B2BFD">
        <w:rPr>
          <w:rFonts w:hAnsi="標楷體" w:cs="Arial" w:hint="eastAsia"/>
          <w:szCs w:val="32"/>
        </w:rPr>
        <w:t>自傷防治宣教不彰</w:t>
      </w:r>
      <w:r w:rsidRPr="002B2BFD">
        <w:rPr>
          <w:rFonts w:hint="eastAsia"/>
        </w:rPr>
        <w:t>。</w:t>
      </w:r>
      <w:r w:rsidRPr="002B2BFD">
        <w:rPr>
          <w:rFonts w:hAnsi="標楷體" w:cs="Arial" w:hint="eastAsia"/>
          <w:szCs w:val="32"/>
        </w:rPr>
        <w:t>為記取教訓，各單位除應強化自傷防治宣導，使官兵能藉平時生活作習，針對語言、行為、環境及併發性四類線索發掘問題，防範自我傷害肇生；並應全面篩檢輔教人員，落實建立管制名冊，貫徹執行「雙輔導人」制度，另針對被輔導成效不佳之人員，重新調整輔導人或轉介心衛中心，由心輔官重新評鑑，採取後續輔導作為。</w:t>
      </w:r>
    </w:p>
    <w:p w:rsidR="00D26383" w:rsidRPr="002B2BFD" w:rsidRDefault="00D26383" w:rsidP="00D26383">
      <w:pPr>
        <w:pStyle w:val="3"/>
        <w:kinsoku w:val="0"/>
      </w:pPr>
      <w:r w:rsidRPr="002B2BFD">
        <w:rPr>
          <w:rFonts w:hint="eastAsia"/>
        </w:rPr>
        <w:t>綜上所述，</w:t>
      </w:r>
      <w:r w:rsidRPr="002B2BFD">
        <w:rPr>
          <w:rFonts w:hAnsi="標楷體" w:cs="HiddenHorzOCR" w:hint="eastAsia"/>
          <w:szCs w:val="32"/>
        </w:rPr>
        <w:t>特戰指揮部各級幹部未掌握洪</w:t>
      </w:r>
      <w:r w:rsidR="00BF5045">
        <w:rPr>
          <w:rFonts w:hAnsi="標楷體" w:cs="HiddenHorzOCR" w:hint="eastAsia"/>
          <w:szCs w:val="32"/>
        </w:rPr>
        <w:t>○○</w:t>
      </w:r>
      <w:r w:rsidRPr="002B2BFD">
        <w:rPr>
          <w:rFonts w:hAnsi="標楷體" w:cs="HiddenHorzOCR" w:hint="eastAsia"/>
          <w:szCs w:val="32"/>
        </w:rPr>
        <w:t>心緒不穩危安徵候，適時轉介心輔並予列管，致未能防範洪員跳樓自殺已遂憾事，本案凸顯</w:t>
      </w:r>
      <w:r w:rsidRPr="002B2BFD">
        <w:rPr>
          <w:rFonts w:hAnsi="Times New Roman" w:hint="eastAsia"/>
          <w:kern w:val="2"/>
          <w:szCs w:val="27"/>
        </w:rPr>
        <w:t>肇事部隊</w:t>
      </w:r>
      <w:r w:rsidRPr="002B2BFD">
        <w:rPr>
          <w:rFonts w:hAnsi="標楷體" w:cs="Arial" w:hint="eastAsia"/>
          <w:szCs w:val="32"/>
        </w:rPr>
        <w:t>自傷</w:t>
      </w:r>
      <w:r w:rsidRPr="002B2BFD">
        <w:rPr>
          <w:rFonts w:hAnsi="標楷體" w:cs="Arial" w:hint="eastAsia"/>
          <w:szCs w:val="32"/>
        </w:rPr>
        <w:lastRenderedPageBreak/>
        <w:t>防治宣教不彰，</w:t>
      </w:r>
      <w:r w:rsidRPr="002B2BFD">
        <w:rPr>
          <w:rFonts w:hint="eastAsia"/>
        </w:rPr>
        <w:t>輔導幹部心輔工作相關職能顯有不足，</w:t>
      </w:r>
      <w:r w:rsidRPr="002B2BFD">
        <w:rPr>
          <w:rFonts w:hAnsi="標楷體" w:cs="HiddenHorzOCR" w:hint="eastAsia"/>
          <w:szCs w:val="32"/>
        </w:rPr>
        <w:t>洵有嚴重疏失。</w:t>
      </w:r>
    </w:p>
    <w:p w:rsidR="00D26383" w:rsidRPr="002B2BFD" w:rsidRDefault="00D26383" w:rsidP="00D26383">
      <w:pPr>
        <w:pStyle w:val="2"/>
        <w:rPr>
          <w:b/>
        </w:rPr>
      </w:pPr>
      <w:r w:rsidRPr="002B2BFD">
        <w:rPr>
          <w:rFonts w:hint="eastAsia"/>
          <w:b/>
        </w:rPr>
        <w:t>陸軍司令部</w:t>
      </w:r>
      <w:r w:rsidRPr="002B2BFD">
        <w:rPr>
          <w:rFonts w:hAnsi="Times New Roman" w:hint="eastAsia"/>
          <w:b/>
          <w:kern w:val="2"/>
          <w:szCs w:val="27"/>
        </w:rPr>
        <w:t>、</w:t>
      </w:r>
      <w:r w:rsidRPr="002B2BFD">
        <w:rPr>
          <w:rFonts w:hint="eastAsia"/>
          <w:b/>
        </w:rPr>
        <w:t>航特部及特指部</w:t>
      </w:r>
      <w:r w:rsidRPr="002B2BFD">
        <w:rPr>
          <w:rFonts w:ascii="Times New Roman" w:hAnsi="Times New Roman" w:hint="eastAsia"/>
          <w:b/>
        </w:rPr>
        <w:t>對所屬部隊之心理衛生（輔導）工作</w:t>
      </w:r>
      <w:r w:rsidRPr="002B2BFD">
        <w:rPr>
          <w:rFonts w:hint="eastAsia"/>
          <w:b/>
        </w:rPr>
        <w:t>督導不周，顯有怠失：</w:t>
      </w:r>
    </w:p>
    <w:p w:rsidR="00D26383" w:rsidRPr="002B2BFD" w:rsidRDefault="00D26383" w:rsidP="00D26383">
      <w:pPr>
        <w:pStyle w:val="3"/>
      </w:pPr>
      <w:r w:rsidRPr="002B2BFD">
        <w:rPr>
          <w:rFonts w:ascii="Times New Roman" w:hAnsi="Times New Roman" w:hint="eastAsia"/>
        </w:rPr>
        <w:t>陸軍心理衛生工作權責及</w:t>
      </w:r>
      <w:r w:rsidRPr="002B2BFD">
        <w:rPr>
          <w:rFonts w:hint="eastAsia"/>
        </w:rPr>
        <w:t>督導規定</w:t>
      </w:r>
      <w:r w:rsidRPr="002B2BFD">
        <w:rPr>
          <w:rFonts w:ascii="Times New Roman" w:hAnsi="Times New Roman" w:hint="eastAsia"/>
        </w:rPr>
        <w:t>：</w:t>
      </w:r>
    </w:p>
    <w:p w:rsidR="00D26383" w:rsidRPr="002B2BFD" w:rsidRDefault="00D26383" w:rsidP="00D26383">
      <w:pPr>
        <w:pStyle w:val="4"/>
      </w:pPr>
      <w:r w:rsidRPr="002B2BFD">
        <w:rPr>
          <w:rFonts w:hint="eastAsia"/>
        </w:rPr>
        <w:t>陸軍司令部下設航特部（軍級單位），航特部下設特指部（聯兵旅級單位），</w:t>
      </w:r>
      <w:r w:rsidRPr="002B2BFD">
        <w:rPr>
          <w:rFonts w:hAnsi="標楷體" w:cs="Arial" w:hint="eastAsia"/>
          <w:szCs w:val="32"/>
        </w:rPr>
        <w:t>特指部</w:t>
      </w:r>
      <w:r w:rsidRPr="002B2BFD">
        <w:rPr>
          <w:rFonts w:ascii="Times New Roman" w:hAnsi="Times New Roman" w:hint="eastAsia"/>
        </w:rPr>
        <w:t>對所屬內部管理及心理衛生（輔導）工作負有直接</w:t>
      </w:r>
      <w:r w:rsidRPr="002B2BFD">
        <w:rPr>
          <w:rFonts w:hint="eastAsia"/>
        </w:rPr>
        <w:t>督導之責，</w:t>
      </w:r>
      <w:r w:rsidRPr="002B2BFD">
        <w:rPr>
          <w:rFonts w:hAnsi="標楷體" w:cs="Arial" w:hint="eastAsia"/>
          <w:szCs w:val="32"/>
        </w:rPr>
        <w:t>航特部及陸軍</w:t>
      </w:r>
      <w:r w:rsidRPr="002B2BFD">
        <w:rPr>
          <w:rFonts w:hint="eastAsia"/>
        </w:rPr>
        <w:t>司令部各</w:t>
      </w:r>
      <w:r w:rsidRPr="002B2BFD">
        <w:rPr>
          <w:rFonts w:ascii="Times New Roman" w:hAnsi="Times New Roman" w:hint="eastAsia"/>
        </w:rPr>
        <w:t>負有上級機關之</w:t>
      </w:r>
      <w:r w:rsidRPr="002B2BFD">
        <w:rPr>
          <w:rFonts w:hint="eastAsia"/>
        </w:rPr>
        <w:t>督導責任，並應</w:t>
      </w:r>
      <w:r w:rsidRPr="002B2BFD">
        <w:rPr>
          <w:rFonts w:hint="eastAsia"/>
          <w:spacing w:val="12"/>
        </w:rPr>
        <w:t>落實</w:t>
      </w:r>
      <w:r w:rsidRPr="002B2BFD">
        <w:rPr>
          <w:rFonts w:hint="eastAsia"/>
        </w:rPr>
        <w:t>貫徹</w:t>
      </w:r>
      <w:r w:rsidRPr="002B2BFD">
        <w:rPr>
          <w:rFonts w:hint="eastAsia"/>
          <w:spacing w:val="12"/>
        </w:rPr>
        <w:t>一級督導一級</w:t>
      </w:r>
      <w:r w:rsidRPr="002B2BFD">
        <w:rPr>
          <w:rFonts w:hint="eastAsia"/>
        </w:rPr>
        <w:t>，以明責任。</w:t>
      </w:r>
    </w:p>
    <w:p w:rsidR="00D26383" w:rsidRPr="002B2BFD" w:rsidRDefault="00D26383" w:rsidP="00D26383">
      <w:pPr>
        <w:pStyle w:val="4"/>
      </w:pPr>
      <w:r w:rsidRPr="002B2BFD">
        <w:rPr>
          <w:rFonts w:ascii="Times New Roman" w:hAnsi="Times New Roman" w:hint="eastAsia"/>
        </w:rPr>
        <w:t>查有關陸軍司令部全般</w:t>
      </w:r>
      <w:r w:rsidRPr="002B2BFD">
        <w:rPr>
          <w:rFonts w:hAnsi="標楷體" w:cs="細明體"/>
        </w:rPr>
        <w:t>心理衛生</w:t>
      </w:r>
      <w:r w:rsidRPr="002B2BFD">
        <w:rPr>
          <w:rFonts w:hAnsi="標楷體" w:cs="細明體" w:hint="eastAsia"/>
        </w:rPr>
        <w:t>(</w:t>
      </w:r>
      <w:r w:rsidRPr="002B2BFD">
        <w:rPr>
          <w:rFonts w:hAnsi="標楷體" w:cs="細明體"/>
        </w:rPr>
        <w:t>輔導</w:t>
      </w:r>
      <w:r w:rsidRPr="002B2BFD">
        <w:rPr>
          <w:rFonts w:hAnsi="標楷體" w:cs="細明體" w:hint="eastAsia"/>
        </w:rPr>
        <w:t>)</w:t>
      </w:r>
      <w:r w:rsidRPr="002B2BFD">
        <w:rPr>
          <w:rFonts w:hAnsi="標楷體" w:cs="細明體"/>
        </w:rPr>
        <w:t>工作</w:t>
      </w:r>
      <w:r w:rsidRPr="002B2BFD">
        <w:rPr>
          <w:rFonts w:hAnsi="標楷體" w:cs="細明體" w:hint="eastAsia"/>
        </w:rPr>
        <w:t>計畫、</w:t>
      </w:r>
      <w:r w:rsidRPr="002B2BFD">
        <w:rPr>
          <w:rFonts w:hAnsi="標楷體" w:cs="細明體"/>
        </w:rPr>
        <w:t>執行</w:t>
      </w:r>
      <w:r w:rsidRPr="002B2BFD">
        <w:rPr>
          <w:rFonts w:hAnsi="標楷體" w:cs="細明體" w:hint="eastAsia"/>
        </w:rPr>
        <w:t>與</w:t>
      </w:r>
      <w:r w:rsidRPr="002B2BFD">
        <w:rPr>
          <w:rFonts w:hAnsi="標楷體" w:cs="細明體"/>
        </w:rPr>
        <w:t>督</w:t>
      </w:r>
      <w:r w:rsidRPr="002B2BFD">
        <w:rPr>
          <w:rFonts w:hAnsi="標楷體" w:cs="細明體" w:hint="eastAsia"/>
        </w:rPr>
        <w:t>考事宜</w:t>
      </w:r>
      <w:r w:rsidRPr="002B2BFD">
        <w:rPr>
          <w:rFonts w:ascii="Times New Roman" w:hAnsi="Times New Roman" w:hint="eastAsia"/>
        </w:rPr>
        <w:t>、自我傷害防治工作計畫</w:t>
      </w:r>
      <w:r w:rsidRPr="002B2BFD">
        <w:rPr>
          <w:rFonts w:hAnsi="標楷體" w:cs="細明體" w:hint="eastAsia"/>
        </w:rPr>
        <w:t>、</w:t>
      </w:r>
      <w:r w:rsidRPr="002B2BFD">
        <w:rPr>
          <w:rFonts w:hAnsi="標楷體" w:cs="細明體"/>
        </w:rPr>
        <w:t>執行</w:t>
      </w:r>
      <w:r w:rsidRPr="002B2BFD">
        <w:rPr>
          <w:rFonts w:hAnsi="標楷體" w:cs="細明體" w:hint="eastAsia"/>
        </w:rPr>
        <w:t>與</w:t>
      </w:r>
      <w:r w:rsidRPr="002B2BFD">
        <w:rPr>
          <w:rFonts w:hAnsi="標楷體" w:cs="細明體"/>
        </w:rPr>
        <w:t>督</w:t>
      </w:r>
      <w:r w:rsidRPr="002B2BFD">
        <w:rPr>
          <w:rFonts w:hAnsi="標楷體" w:cs="細明體" w:hint="eastAsia"/>
        </w:rPr>
        <w:t>考事宜</w:t>
      </w:r>
      <w:r w:rsidRPr="002B2BFD">
        <w:rPr>
          <w:rFonts w:ascii="Times New Roman" w:hAnsi="Times New Roman" w:hint="eastAsia"/>
        </w:rPr>
        <w:t>等工作，係陸軍司令部政戰部政戰綜合組之業務職掌；有關</w:t>
      </w:r>
      <w:r w:rsidRPr="002B2BFD">
        <w:rPr>
          <w:rFonts w:hAnsi="標楷體" w:cs="Arial" w:hint="eastAsia"/>
          <w:bCs/>
          <w:szCs w:val="32"/>
        </w:rPr>
        <w:t>航特部</w:t>
      </w:r>
      <w:r w:rsidRPr="002B2BFD">
        <w:rPr>
          <w:rFonts w:hAnsi="標楷體" w:cs="細明體"/>
        </w:rPr>
        <w:t>心理衛生</w:t>
      </w:r>
      <w:r w:rsidRPr="002B2BFD">
        <w:rPr>
          <w:rFonts w:hAnsi="標楷體" w:cs="細明體" w:hint="eastAsia"/>
        </w:rPr>
        <w:t>(</w:t>
      </w:r>
      <w:r w:rsidRPr="002B2BFD">
        <w:rPr>
          <w:rFonts w:hAnsi="標楷體" w:cs="細明體"/>
        </w:rPr>
        <w:t>輔導</w:t>
      </w:r>
      <w:r w:rsidRPr="002B2BFD">
        <w:rPr>
          <w:rFonts w:hAnsi="標楷體" w:cs="細明體" w:hint="eastAsia"/>
        </w:rPr>
        <w:t>)</w:t>
      </w:r>
      <w:r w:rsidRPr="002B2BFD">
        <w:rPr>
          <w:rFonts w:hAnsi="標楷體" w:cs="細明體"/>
        </w:rPr>
        <w:t>工作</w:t>
      </w:r>
      <w:r w:rsidRPr="002B2BFD">
        <w:rPr>
          <w:rFonts w:hAnsi="標楷體" w:cs="細明體" w:hint="eastAsia"/>
        </w:rPr>
        <w:t>計畫、</w:t>
      </w:r>
      <w:r w:rsidRPr="002B2BFD">
        <w:rPr>
          <w:rFonts w:hAnsi="標楷體" w:cs="細明體"/>
        </w:rPr>
        <w:t>執行</w:t>
      </w:r>
      <w:r w:rsidRPr="002B2BFD">
        <w:rPr>
          <w:rFonts w:hAnsi="標楷體" w:cs="細明體" w:hint="eastAsia"/>
        </w:rPr>
        <w:t>與</w:t>
      </w:r>
      <w:r w:rsidRPr="002B2BFD">
        <w:rPr>
          <w:rFonts w:hAnsi="標楷體" w:cs="細明體"/>
        </w:rPr>
        <w:t>督</w:t>
      </w:r>
      <w:r w:rsidRPr="002B2BFD">
        <w:rPr>
          <w:rFonts w:hAnsi="標楷體" w:cs="細明體" w:hint="eastAsia"/>
        </w:rPr>
        <w:t>考事宜</w:t>
      </w:r>
      <w:r w:rsidRPr="002B2BFD">
        <w:rPr>
          <w:rFonts w:ascii="Times New Roman" w:hAnsi="Times New Roman" w:hint="eastAsia"/>
        </w:rPr>
        <w:t>、自我傷害防治工作計畫</w:t>
      </w:r>
      <w:r w:rsidRPr="002B2BFD">
        <w:rPr>
          <w:rFonts w:hAnsi="標楷體" w:cs="細明體" w:hint="eastAsia"/>
        </w:rPr>
        <w:t>、</w:t>
      </w:r>
      <w:r w:rsidRPr="002B2BFD">
        <w:rPr>
          <w:rFonts w:hAnsi="標楷體" w:cs="細明體"/>
        </w:rPr>
        <w:t>執行</w:t>
      </w:r>
      <w:r w:rsidRPr="002B2BFD">
        <w:rPr>
          <w:rFonts w:hAnsi="標楷體" w:cs="細明體" w:hint="eastAsia"/>
        </w:rPr>
        <w:t>與</w:t>
      </w:r>
      <w:r w:rsidRPr="002B2BFD">
        <w:rPr>
          <w:rFonts w:hAnsi="標楷體" w:cs="細明體"/>
        </w:rPr>
        <w:t>督</w:t>
      </w:r>
      <w:r w:rsidRPr="002B2BFD">
        <w:rPr>
          <w:rFonts w:hAnsi="標楷體" w:cs="細明體" w:hint="eastAsia"/>
        </w:rPr>
        <w:t>考事宜</w:t>
      </w:r>
      <w:r w:rsidRPr="002B2BFD">
        <w:rPr>
          <w:rFonts w:ascii="Times New Roman" w:hAnsi="Times New Roman" w:hint="eastAsia"/>
        </w:rPr>
        <w:t>等工作，係</w:t>
      </w:r>
      <w:r w:rsidRPr="002B2BFD">
        <w:rPr>
          <w:rFonts w:hAnsi="標楷體" w:cs="Arial" w:hint="eastAsia"/>
          <w:bCs/>
          <w:szCs w:val="32"/>
        </w:rPr>
        <w:t>航特部</w:t>
      </w:r>
      <w:r w:rsidRPr="002B2BFD">
        <w:rPr>
          <w:rFonts w:ascii="Times New Roman" w:hAnsi="Times New Roman" w:hint="eastAsia"/>
        </w:rPr>
        <w:t>政戰綜合組之業務職掌；有關</w:t>
      </w:r>
      <w:r w:rsidRPr="002B2BFD">
        <w:rPr>
          <w:rFonts w:hAnsi="標楷體" w:cs="Arial" w:hint="eastAsia"/>
          <w:bCs/>
          <w:szCs w:val="32"/>
        </w:rPr>
        <w:t>特指部</w:t>
      </w:r>
      <w:r w:rsidRPr="002B2BFD">
        <w:rPr>
          <w:rFonts w:hAnsi="標楷體" w:cs="細明體"/>
        </w:rPr>
        <w:t>心理衛生</w:t>
      </w:r>
      <w:r w:rsidRPr="002B2BFD">
        <w:rPr>
          <w:rFonts w:hAnsi="標楷體" w:cs="細明體" w:hint="eastAsia"/>
        </w:rPr>
        <w:t>(</w:t>
      </w:r>
      <w:r w:rsidRPr="002B2BFD">
        <w:rPr>
          <w:rFonts w:hAnsi="標楷體" w:cs="細明體"/>
        </w:rPr>
        <w:t>輔導</w:t>
      </w:r>
      <w:r w:rsidRPr="002B2BFD">
        <w:rPr>
          <w:rFonts w:hAnsi="標楷體" w:cs="細明體" w:hint="eastAsia"/>
        </w:rPr>
        <w:t>)</w:t>
      </w:r>
      <w:r w:rsidRPr="002B2BFD">
        <w:rPr>
          <w:rFonts w:hAnsi="標楷體" w:cs="細明體"/>
        </w:rPr>
        <w:t>工作</w:t>
      </w:r>
      <w:r w:rsidRPr="002B2BFD">
        <w:rPr>
          <w:rFonts w:hAnsi="標楷體" w:cs="細明體" w:hint="eastAsia"/>
        </w:rPr>
        <w:t>計畫、</w:t>
      </w:r>
      <w:r w:rsidRPr="002B2BFD">
        <w:rPr>
          <w:rFonts w:hAnsi="標楷體" w:cs="細明體"/>
        </w:rPr>
        <w:t>執行</w:t>
      </w:r>
      <w:r w:rsidRPr="002B2BFD">
        <w:rPr>
          <w:rFonts w:hAnsi="標楷體" w:cs="細明體" w:hint="eastAsia"/>
        </w:rPr>
        <w:t>與</w:t>
      </w:r>
      <w:r w:rsidRPr="002B2BFD">
        <w:rPr>
          <w:rFonts w:hAnsi="標楷體" w:cs="細明體"/>
        </w:rPr>
        <w:t>督</w:t>
      </w:r>
      <w:r w:rsidRPr="002B2BFD">
        <w:rPr>
          <w:rFonts w:hAnsi="標楷體" w:cs="細明體" w:hint="eastAsia"/>
        </w:rPr>
        <w:t>考事宜</w:t>
      </w:r>
      <w:r w:rsidRPr="002B2BFD">
        <w:rPr>
          <w:rFonts w:ascii="Times New Roman" w:hAnsi="Times New Roman" w:hint="eastAsia"/>
        </w:rPr>
        <w:t>、自我傷害防治工作計畫</w:t>
      </w:r>
      <w:r w:rsidRPr="002B2BFD">
        <w:rPr>
          <w:rFonts w:hAnsi="標楷體" w:cs="細明體" w:hint="eastAsia"/>
        </w:rPr>
        <w:t>、</w:t>
      </w:r>
      <w:r w:rsidRPr="002B2BFD">
        <w:rPr>
          <w:rFonts w:hAnsi="標楷體" w:cs="細明體"/>
        </w:rPr>
        <w:t>執行</w:t>
      </w:r>
      <w:r w:rsidRPr="002B2BFD">
        <w:rPr>
          <w:rFonts w:hAnsi="標楷體" w:cs="細明體" w:hint="eastAsia"/>
        </w:rPr>
        <w:t>與</w:t>
      </w:r>
      <w:r w:rsidRPr="002B2BFD">
        <w:rPr>
          <w:rFonts w:hAnsi="標楷體" w:cs="細明體"/>
        </w:rPr>
        <w:t>督</w:t>
      </w:r>
      <w:r w:rsidRPr="002B2BFD">
        <w:rPr>
          <w:rFonts w:hAnsi="標楷體" w:cs="細明體" w:hint="eastAsia"/>
        </w:rPr>
        <w:t>考事宜</w:t>
      </w:r>
      <w:r w:rsidRPr="002B2BFD">
        <w:rPr>
          <w:rFonts w:ascii="Times New Roman" w:hAnsi="Times New Roman" w:hint="eastAsia"/>
        </w:rPr>
        <w:t>等工作，係</w:t>
      </w:r>
      <w:r w:rsidRPr="002B2BFD">
        <w:rPr>
          <w:rFonts w:hAnsi="標楷體" w:cs="Arial" w:hint="eastAsia"/>
          <w:bCs/>
          <w:szCs w:val="32"/>
        </w:rPr>
        <w:t>特指部</w:t>
      </w:r>
      <w:r w:rsidRPr="002B2BFD">
        <w:rPr>
          <w:rFonts w:ascii="Times New Roman" w:hAnsi="Times New Roman" w:hint="eastAsia"/>
        </w:rPr>
        <w:t>政戰綜合組之業務職掌，</w:t>
      </w:r>
      <w:r w:rsidRPr="002B2BFD">
        <w:rPr>
          <w:rFonts w:hint="eastAsia"/>
        </w:rPr>
        <w:t>前開單位之</w:t>
      </w:r>
      <w:r w:rsidRPr="002B2BFD">
        <w:rPr>
          <w:rFonts w:ascii="Times New Roman" w:hAnsi="Times New Roman" w:hint="eastAsia"/>
        </w:rPr>
        <w:t>業務職掌表</w:t>
      </w:r>
      <w:r w:rsidRPr="002B2BFD">
        <w:rPr>
          <w:rFonts w:hint="eastAsia"/>
        </w:rPr>
        <w:t>均有明文規定。</w:t>
      </w:r>
    </w:p>
    <w:p w:rsidR="00D26383" w:rsidRPr="002B2BFD" w:rsidRDefault="00D26383" w:rsidP="00D26383">
      <w:pPr>
        <w:pStyle w:val="4"/>
        <w:ind w:left="1700" w:hanging="680"/>
      </w:pPr>
      <w:r w:rsidRPr="002B2BFD">
        <w:rPr>
          <w:rFonts w:hAnsi="標楷體" w:hint="eastAsia"/>
          <w:szCs w:val="32"/>
        </w:rPr>
        <w:t>查各級主官（管）</w:t>
      </w:r>
      <w:r w:rsidRPr="002B2BFD">
        <w:rPr>
          <w:rFonts w:hAnsi="標楷體" w:cs="HiddenHorzOCR" w:hint="eastAsia"/>
          <w:szCs w:val="32"/>
        </w:rPr>
        <w:t>負責單位心理衛生</w:t>
      </w:r>
      <w:r w:rsidRPr="002B2BFD">
        <w:rPr>
          <w:rFonts w:hAnsi="標楷體" w:cs="HiddenHorzOCR"/>
          <w:szCs w:val="32"/>
        </w:rPr>
        <w:t>(</w:t>
      </w:r>
      <w:r w:rsidRPr="002B2BFD">
        <w:rPr>
          <w:rFonts w:hAnsi="標楷體" w:cs="HiddenHorzOCR" w:hint="eastAsia"/>
          <w:szCs w:val="32"/>
        </w:rPr>
        <w:t>輔導</w:t>
      </w:r>
      <w:r w:rsidRPr="002B2BFD">
        <w:rPr>
          <w:rFonts w:hAnsi="標楷體" w:cs="HiddenHorzOCR"/>
          <w:szCs w:val="32"/>
        </w:rPr>
        <w:t>)</w:t>
      </w:r>
      <w:r w:rsidRPr="002B2BFD">
        <w:rPr>
          <w:rFonts w:hAnsi="標楷體" w:cs="HiddenHorzOCR" w:hint="eastAsia"/>
          <w:szCs w:val="32"/>
        </w:rPr>
        <w:t>工作成敗之責，督導相關承辦人員推展執行心理衛生工作，</w:t>
      </w:r>
      <w:r w:rsidRPr="002B2BFD">
        <w:rPr>
          <w:rFonts w:hAnsi="標楷體" w:hint="eastAsia"/>
          <w:szCs w:val="32"/>
        </w:rPr>
        <w:t>國軍心理衛生（輔導）工作教則第02017點定有明文；次</w:t>
      </w:r>
      <w:r w:rsidRPr="002B2BFD">
        <w:rPr>
          <w:rFonts w:ascii="Times New Roman" w:hAnsi="Times New Roman" w:hint="eastAsia"/>
        </w:rPr>
        <w:t>查</w:t>
      </w:r>
      <w:r w:rsidRPr="002B2BFD">
        <w:rPr>
          <w:rFonts w:hint="eastAsia"/>
        </w:rPr>
        <w:t>國防部為強化國軍自我傷害防治工作，建立預防危安機制，詳列防治工作重點，協助各級發掘、掌握、管制輔導個案，防範官兵自我傷害發生，特於98年4月13日國政綜和字第0980004762號令頒「國軍心理衛生（輔導）工作實施計畫」，該計畫針對三級防處（新進人員輔</w:t>
      </w:r>
      <w:r w:rsidRPr="002B2BFD">
        <w:rPr>
          <w:rFonts w:hint="eastAsia"/>
        </w:rPr>
        <w:lastRenderedPageBreak/>
        <w:t>導、一般個案輔導、特別個案輔導…等）、教育訓練（落實心輔教育、新兵心理衛生教育、基層幹部研習、心輔人員訓練…等）、工作督考等項目，均訂有具體預防處置作法及標準作業流程，並責成各軍總（司令）部、「地區心理衛生中心」、國防部各直屬教育暨勤務單位，應依本計畫，結合單位特性，擬訂具體作法落實執行。又，國防部為落實心理輔導三級防處體系，協助官兵適應部隊生活，發展健全心理功能，針對已研發完成軍中常模之心理評量系統制定具體作法，以促進心輔人員正確運用各項量表，達到預防機先的功效，特訂頒國軍心理評量工具運用作業規定，該作業規定旨在針對適應障礙及自我傷害傾向人員，妥採心輔作為，預防自我傷害案件肇生。另國防部為落實防範官兵自我傷害發生，特訂頒國軍官兵「自我傷害防治」實施規定，該實施規定針對落實預防輔導、強化教育推廣、健全輔導網絡、貫徹危機防處、加強安全管制、督導考評等項目，均訂有具體防治作法。</w:t>
      </w:r>
      <w:r w:rsidRPr="002B2BFD">
        <w:rPr>
          <w:rFonts w:hAnsi="標楷體" w:hint="eastAsia"/>
          <w:bCs/>
          <w:szCs w:val="32"/>
        </w:rPr>
        <w:t>爰國防部對國軍</w:t>
      </w:r>
      <w:r w:rsidRPr="002B2BFD">
        <w:rPr>
          <w:rFonts w:ascii="Times New Roman" w:hAnsi="Times New Roman" w:hint="eastAsia"/>
        </w:rPr>
        <w:t>心理衛生（輔導）工作</w:t>
      </w:r>
      <w:r w:rsidRPr="002B2BFD">
        <w:rPr>
          <w:rFonts w:hint="eastAsia"/>
        </w:rPr>
        <w:t>均訂頒有完善之相關規定與宣教作為。</w:t>
      </w:r>
    </w:p>
    <w:p w:rsidR="00D26383" w:rsidRPr="002B2BFD" w:rsidRDefault="00D26383" w:rsidP="00D26383">
      <w:pPr>
        <w:pStyle w:val="3"/>
        <w:kinsoku w:val="0"/>
      </w:pPr>
      <w:r w:rsidRPr="002B2BFD">
        <w:rPr>
          <w:rFonts w:hint="eastAsia"/>
        </w:rPr>
        <w:t>查據國防部函復本院有關陸軍司令部、航特部及特指部督導所屬部隊執行</w:t>
      </w:r>
      <w:r w:rsidRPr="002B2BFD">
        <w:rPr>
          <w:rFonts w:ascii="Times New Roman" w:hAnsi="Times New Roman" w:hint="eastAsia"/>
        </w:rPr>
        <w:t>衛生（輔導）</w:t>
      </w:r>
      <w:r w:rsidRPr="002B2BFD">
        <w:rPr>
          <w:rFonts w:hint="eastAsia"/>
        </w:rPr>
        <w:t>工作涉有缺失情形及檢討策進作為，分述如下：</w:t>
      </w:r>
    </w:p>
    <w:p w:rsidR="00D26383" w:rsidRPr="002B2BFD" w:rsidRDefault="00D26383" w:rsidP="00D26383">
      <w:pPr>
        <w:pStyle w:val="4"/>
        <w:ind w:left="1700" w:hanging="680"/>
      </w:pPr>
      <w:r w:rsidRPr="002B2BFD">
        <w:rPr>
          <w:rFonts w:hint="eastAsia"/>
        </w:rPr>
        <w:t>督導下級單位</w:t>
      </w:r>
      <w:r w:rsidRPr="002B2BFD">
        <w:rPr>
          <w:rFonts w:ascii="Times New Roman" w:hAnsi="Times New Roman" w:hint="eastAsia"/>
        </w:rPr>
        <w:t>衛生（輔導）</w:t>
      </w:r>
      <w:r w:rsidRPr="002B2BFD">
        <w:rPr>
          <w:rFonts w:hint="eastAsia"/>
        </w:rPr>
        <w:t>工作涉有缺失部分：</w:t>
      </w:r>
    </w:p>
    <w:p w:rsidR="00D26383" w:rsidRPr="002B2BFD" w:rsidRDefault="00D26383" w:rsidP="00D26383">
      <w:pPr>
        <w:pStyle w:val="5"/>
        <w:kinsoku w:val="0"/>
        <w:ind w:left="2095"/>
      </w:pPr>
      <w:r w:rsidRPr="002B2BFD">
        <w:rPr>
          <w:rFonts w:hint="eastAsia"/>
        </w:rPr>
        <w:t>陸軍司令部：</w:t>
      </w:r>
    </w:p>
    <w:p w:rsidR="00D26383" w:rsidRPr="002B2BFD" w:rsidRDefault="00D26383" w:rsidP="00D26383">
      <w:pPr>
        <w:pStyle w:val="6"/>
        <w:kinsoku w:val="0"/>
        <w:ind w:left="2381" w:hanging="680"/>
      </w:pPr>
      <w:r w:rsidRPr="002B2BFD">
        <w:rPr>
          <w:rFonts w:hint="eastAsia"/>
        </w:rPr>
        <w:t>經調閱「國軍97年『心理衛生（輔導）工作』輔訪評比檢討報告」，國防部於97年10月8日及9月2日，分別前往陸軍司令部及特指部實施工作督導，經查多數作法均按國</w:t>
      </w:r>
      <w:r w:rsidRPr="002B2BFD">
        <w:rPr>
          <w:rFonts w:hint="eastAsia"/>
        </w:rPr>
        <w:lastRenderedPageBreak/>
        <w:t>防部部頒規定執行，惟陸軍司令部查有未落實管制年度內肇生自傷案件單位呈報「重大個案輔導報告表」等缺失。</w:t>
      </w:r>
    </w:p>
    <w:p w:rsidR="00D26383" w:rsidRPr="002B2BFD" w:rsidRDefault="00D26383" w:rsidP="00D26383">
      <w:pPr>
        <w:pStyle w:val="6"/>
        <w:kinsoku w:val="0"/>
        <w:ind w:leftChars="500" w:left="2381" w:hangingChars="200" w:hanging="680"/>
      </w:pPr>
      <w:r w:rsidRPr="002B2BFD">
        <w:rPr>
          <w:rFonts w:hint="eastAsia"/>
        </w:rPr>
        <w:t>該</w:t>
      </w:r>
      <w:r w:rsidRPr="002B2BFD">
        <w:rPr>
          <w:rFonts w:hAnsi="標楷體" w:cs="Arial" w:hint="eastAsia"/>
          <w:bCs/>
          <w:szCs w:val="32"/>
        </w:rPr>
        <w:t>司令部僅配</w:t>
      </w:r>
      <w:r w:rsidRPr="002B2BFD">
        <w:rPr>
          <w:rFonts w:hint="eastAsia"/>
          <w:bCs/>
        </w:rPr>
        <w:t>合國防部97年督訪六軍團等5個單位實施，未</w:t>
      </w:r>
      <w:r w:rsidRPr="002B2BFD">
        <w:rPr>
          <w:rFonts w:hAnsi="標楷體" w:cs="Arial" w:hint="eastAsia"/>
          <w:bCs/>
          <w:szCs w:val="32"/>
        </w:rPr>
        <w:t>全面性針對不同層級（如聯兵旅、群、營、連級）及年度肇生自傷案件或工作執行欠佳等單位實施督訪，顯示該司令部對所屬心輔工作執行狀況，無法透過督導考核機制全面掌握。</w:t>
      </w:r>
    </w:p>
    <w:p w:rsidR="00D26383" w:rsidRPr="002B2BFD" w:rsidRDefault="00D26383" w:rsidP="00D26383">
      <w:pPr>
        <w:pStyle w:val="6"/>
        <w:kinsoku w:val="0"/>
        <w:ind w:leftChars="500" w:left="2381" w:hangingChars="200" w:hanging="680"/>
      </w:pPr>
      <w:r w:rsidRPr="002B2BFD">
        <w:rPr>
          <w:rFonts w:hAnsi="標楷體" w:cs="Arial" w:hint="eastAsia"/>
          <w:bCs/>
          <w:szCs w:val="32"/>
        </w:rPr>
        <w:t>該司令部心輔業管部門（政戰綜合組）及主管人員就督導層面而言，雖依規定每年定期辦理，但未全面性針對不同層級（如聯兵旅、群、營、連級）及年度肇生自傷案件或工作執行欠佳等單位實施督導。</w:t>
      </w:r>
    </w:p>
    <w:p w:rsidR="00D26383" w:rsidRPr="002B2BFD" w:rsidRDefault="00D26383" w:rsidP="00D26383">
      <w:pPr>
        <w:pStyle w:val="5"/>
        <w:kinsoku w:val="0"/>
        <w:ind w:left="2095"/>
      </w:pPr>
      <w:r w:rsidRPr="002B2BFD">
        <w:rPr>
          <w:rFonts w:hint="eastAsia"/>
        </w:rPr>
        <w:t>航特部（軍級單位）：</w:t>
      </w:r>
    </w:p>
    <w:p w:rsidR="00D26383" w:rsidRPr="002B2BFD" w:rsidRDefault="00D26383" w:rsidP="00D26383">
      <w:pPr>
        <w:pStyle w:val="6"/>
        <w:kinsoku w:val="0"/>
        <w:ind w:left="2444" w:hanging="715"/>
      </w:pPr>
      <w:r w:rsidRPr="002B2BFD">
        <w:rPr>
          <w:rFonts w:hint="eastAsia"/>
        </w:rPr>
        <w:t>該部查有「新進人員心理衛生宣教」乙項，未依該部部頒規定辦理；又年度內僅辦理乙次督訪，與規定不符。</w:t>
      </w:r>
    </w:p>
    <w:p w:rsidR="00D26383" w:rsidRPr="002B2BFD" w:rsidRDefault="00D26383" w:rsidP="00D26383">
      <w:pPr>
        <w:pStyle w:val="6"/>
        <w:kinsoku w:val="0"/>
        <w:ind w:left="2444" w:hanging="715"/>
      </w:pPr>
      <w:r w:rsidRPr="002B2BFD">
        <w:rPr>
          <w:rFonts w:hint="eastAsia"/>
        </w:rPr>
        <w:t>該部未依規定每半年對所屬單位實施工作督導，97年度內僅辦理乙次，實有缺失，該部已要求陸軍司令部重新檢討陸軍航特部，並將檢討情形另案報部備查。</w:t>
      </w:r>
    </w:p>
    <w:p w:rsidR="00D26383" w:rsidRPr="002B2BFD" w:rsidRDefault="00D26383" w:rsidP="00D26383">
      <w:pPr>
        <w:pStyle w:val="5"/>
        <w:kinsoku w:val="0"/>
        <w:ind w:left="2095"/>
      </w:pPr>
      <w:r w:rsidRPr="002B2BFD">
        <w:rPr>
          <w:rFonts w:hint="eastAsia"/>
        </w:rPr>
        <w:t>特指部（聯兵旅級單位）：</w:t>
      </w:r>
    </w:p>
    <w:p w:rsidR="00D26383" w:rsidRPr="002B2BFD" w:rsidRDefault="00D26383" w:rsidP="00D26383">
      <w:pPr>
        <w:pStyle w:val="6"/>
        <w:kinsoku w:val="0"/>
        <w:ind w:left="2444" w:hanging="715"/>
      </w:pPr>
      <w:r w:rsidRPr="002B2BFD">
        <w:rPr>
          <w:rFonts w:hint="eastAsia"/>
        </w:rPr>
        <w:t>該部就特殊個案未於個案研討會中完成解管作為。</w:t>
      </w:r>
    </w:p>
    <w:p w:rsidR="00D26383" w:rsidRPr="002B2BFD" w:rsidRDefault="00D26383" w:rsidP="00D26383">
      <w:pPr>
        <w:pStyle w:val="6"/>
        <w:kinsoku w:val="0"/>
        <w:ind w:left="2444" w:hanging="715"/>
      </w:pPr>
      <w:r w:rsidRPr="002B2BFD">
        <w:rPr>
          <w:rFonts w:hint="eastAsia"/>
        </w:rPr>
        <w:t>該部未辦理「軍士官團教育」、「專題講座」及「心理衛生巡迴宣教」等教育項目；且查無第二、三、四季督訪內容，明顯不符規定。</w:t>
      </w:r>
    </w:p>
    <w:p w:rsidR="00D26383" w:rsidRPr="002B2BFD" w:rsidRDefault="00D26383" w:rsidP="00D26383">
      <w:pPr>
        <w:pStyle w:val="6"/>
        <w:kinsoku w:val="0"/>
        <w:ind w:left="2444" w:hanging="715"/>
      </w:pPr>
      <w:r w:rsidRPr="002B2BFD">
        <w:rPr>
          <w:rFonts w:hint="eastAsia"/>
        </w:rPr>
        <w:t>該部依規定應策辦所屬心輔工作督導及相</w:t>
      </w:r>
      <w:r w:rsidRPr="002B2BFD">
        <w:rPr>
          <w:rFonts w:hint="eastAsia"/>
        </w:rPr>
        <w:lastRenderedPageBreak/>
        <w:t>關研習，惟因單位演訓任務繁多，致無法貫徹執行，實應改進。</w:t>
      </w:r>
    </w:p>
    <w:p w:rsidR="00D26383" w:rsidRPr="002B2BFD" w:rsidRDefault="00D26383" w:rsidP="00D26383">
      <w:pPr>
        <w:pStyle w:val="4"/>
        <w:ind w:left="1700" w:hanging="680"/>
        <w:rPr>
          <w:rFonts w:hAnsi="標楷體" w:cs="Arial"/>
          <w:bCs/>
          <w:szCs w:val="32"/>
        </w:rPr>
      </w:pPr>
      <w:r w:rsidRPr="002B2BFD">
        <w:rPr>
          <w:rFonts w:hAnsi="標楷體" w:cs="Arial" w:hint="eastAsia"/>
          <w:bCs/>
          <w:szCs w:val="32"/>
        </w:rPr>
        <w:t>有關督導心輔工作缺失之檢討策進部分：</w:t>
      </w:r>
    </w:p>
    <w:p w:rsidR="00D26383" w:rsidRPr="002B2BFD" w:rsidRDefault="00D26383" w:rsidP="00D26383">
      <w:pPr>
        <w:pStyle w:val="5"/>
        <w:kinsoku w:val="0"/>
        <w:ind w:left="2095"/>
      </w:pPr>
      <w:r w:rsidRPr="002B2BFD">
        <w:rPr>
          <w:rFonts w:hAnsi="標楷體" w:cs="Arial" w:hint="eastAsia"/>
          <w:szCs w:val="32"/>
        </w:rPr>
        <w:t>陸軍司令部：</w:t>
      </w:r>
    </w:p>
    <w:p w:rsidR="00D26383" w:rsidRPr="002B2BFD" w:rsidRDefault="00D26383" w:rsidP="00D26383">
      <w:pPr>
        <w:pStyle w:val="5"/>
        <w:numPr>
          <w:ilvl w:val="0"/>
          <w:numId w:val="0"/>
        </w:numPr>
        <w:ind w:left="2095" w:firstLineChars="200" w:firstLine="680"/>
      </w:pPr>
      <w:r w:rsidRPr="002B2BFD">
        <w:rPr>
          <w:rFonts w:hAnsi="標楷體" w:cs="Arial" w:hint="eastAsia"/>
          <w:szCs w:val="32"/>
        </w:rPr>
        <w:t>經深切檢討本案缺失及97至101年度自傷類案，共同性缺失為「幹部危安警覺不足」、「大兵手記危安管控欠落實」、「分類分級作法待加強」、「未即時轉介輔導醫療」等4項，國防部均已列為年度案例教育，指導各級審查借鑑，以杜類案。</w:t>
      </w:r>
    </w:p>
    <w:p w:rsidR="00D26383" w:rsidRPr="002B2BFD" w:rsidRDefault="00D26383" w:rsidP="00D26383">
      <w:pPr>
        <w:pStyle w:val="5"/>
        <w:kinsoku w:val="0"/>
        <w:ind w:left="2095"/>
      </w:pPr>
      <w:r w:rsidRPr="002B2BFD">
        <w:rPr>
          <w:rFonts w:hAnsi="標楷體" w:cs="Arial" w:hint="eastAsia"/>
          <w:szCs w:val="32"/>
        </w:rPr>
        <w:t>航特部、特指部：</w:t>
      </w:r>
    </w:p>
    <w:p w:rsidR="00D26383" w:rsidRPr="002B2BFD" w:rsidRDefault="00D26383" w:rsidP="00D26383">
      <w:pPr>
        <w:pStyle w:val="5"/>
        <w:numPr>
          <w:ilvl w:val="0"/>
          <w:numId w:val="0"/>
        </w:numPr>
        <w:ind w:left="2095" w:firstLineChars="200" w:firstLine="680"/>
      </w:pPr>
      <w:r w:rsidRPr="002B2BFD">
        <w:rPr>
          <w:rFonts w:hAnsi="標楷體" w:cs="Arial" w:hint="eastAsia"/>
          <w:szCs w:val="32"/>
        </w:rPr>
        <w:t>該二機關經檢討計有「量表篩檢未落實」、「危安管控欠積極」、「分級作法待加強」、「輔介輔導未及時」、「新進輔導欠深入」、「聯繫互動欠周延」、「心輔資源未運用」等缺失，國防部亦將責成陸軍司令部督導所屬檢討改善。</w:t>
      </w:r>
    </w:p>
    <w:p w:rsidR="00D26383" w:rsidRPr="002B2BFD" w:rsidRDefault="00D26383" w:rsidP="00D26383">
      <w:pPr>
        <w:pStyle w:val="3"/>
        <w:kinsoku w:val="0"/>
      </w:pPr>
      <w:r w:rsidRPr="002B2BFD">
        <w:rPr>
          <w:rFonts w:hint="eastAsia"/>
        </w:rPr>
        <w:t>依首揭規定，</w:t>
      </w:r>
      <w:r w:rsidRPr="002B2BFD">
        <w:rPr>
          <w:rFonts w:hAnsi="標楷體" w:cs="Arial" w:hint="eastAsia"/>
          <w:bCs w:val="0"/>
          <w:szCs w:val="32"/>
        </w:rPr>
        <w:t>特指部</w:t>
      </w:r>
      <w:r w:rsidRPr="002B2BFD">
        <w:rPr>
          <w:rFonts w:ascii="Times New Roman" w:hAnsi="Times New Roman" w:hint="eastAsia"/>
        </w:rPr>
        <w:t>對所屬內部管理及心理衛生（輔導）工作負有直接</w:t>
      </w:r>
      <w:r w:rsidRPr="002B2BFD">
        <w:rPr>
          <w:rFonts w:hint="eastAsia"/>
        </w:rPr>
        <w:t>督導之責，</w:t>
      </w:r>
      <w:r w:rsidRPr="002B2BFD">
        <w:rPr>
          <w:rFonts w:hAnsi="標楷體" w:cs="Arial" w:hint="eastAsia"/>
          <w:bCs w:val="0"/>
          <w:szCs w:val="32"/>
        </w:rPr>
        <w:t>航特部及陸軍</w:t>
      </w:r>
      <w:r w:rsidRPr="002B2BFD">
        <w:rPr>
          <w:rFonts w:hint="eastAsia"/>
        </w:rPr>
        <w:t>司令部各</w:t>
      </w:r>
      <w:r w:rsidRPr="002B2BFD">
        <w:rPr>
          <w:rFonts w:ascii="Times New Roman" w:hAnsi="Times New Roman" w:hint="eastAsia"/>
        </w:rPr>
        <w:t>負有上級機關之</w:t>
      </w:r>
      <w:r w:rsidRPr="002B2BFD">
        <w:rPr>
          <w:rFonts w:hint="eastAsia"/>
        </w:rPr>
        <w:t>督導責任至明。</w:t>
      </w:r>
      <w:r w:rsidRPr="002B2BFD">
        <w:rPr>
          <w:rFonts w:hint="eastAsia"/>
          <w:spacing w:val="12"/>
        </w:rPr>
        <w:t>本案之發生顯示陸軍</w:t>
      </w:r>
      <w:r w:rsidRPr="002B2BFD">
        <w:rPr>
          <w:rFonts w:ascii="Times New Roman" w:hAnsi="Times New Roman" w:hint="eastAsia"/>
        </w:rPr>
        <w:t>心理衛生（輔導）工作</w:t>
      </w:r>
      <w:r w:rsidRPr="002B2BFD">
        <w:rPr>
          <w:rFonts w:hint="eastAsia"/>
          <w:spacing w:val="12"/>
        </w:rPr>
        <w:t>未能</w:t>
      </w:r>
      <w:r w:rsidRPr="002B2BFD">
        <w:rPr>
          <w:rFonts w:hint="eastAsia"/>
        </w:rPr>
        <w:t>恪遵國防部訂頒相關規定，</w:t>
      </w:r>
      <w:r w:rsidRPr="002B2BFD">
        <w:rPr>
          <w:rFonts w:hint="eastAsia"/>
          <w:spacing w:val="12"/>
        </w:rPr>
        <w:t>落實一級督導一級要求，未</w:t>
      </w:r>
      <w:r w:rsidRPr="002B2BFD">
        <w:rPr>
          <w:rFonts w:hint="eastAsia"/>
        </w:rPr>
        <w:t>及時針對</w:t>
      </w:r>
      <w:r w:rsidRPr="002B2BFD">
        <w:rPr>
          <w:rFonts w:ascii="Times New Roman" w:hAnsi="Times New Roman" w:hint="eastAsia"/>
        </w:rPr>
        <w:t>所屬心輔工作</w:t>
      </w:r>
      <w:r w:rsidRPr="002B2BFD">
        <w:rPr>
          <w:rFonts w:hint="eastAsia"/>
        </w:rPr>
        <w:t>欠當情形預作檢討、糾處，</w:t>
      </w:r>
      <w:r w:rsidRPr="002B2BFD">
        <w:rPr>
          <w:rFonts w:hint="eastAsia"/>
          <w:spacing w:val="12"/>
        </w:rPr>
        <w:t>致</w:t>
      </w:r>
      <w:r w:rsidRPr="002B2BFD">
        <w:rPr>
          <w:rFonts w:hint="eastAsia"/>
        </w:rPr>
        <w:t>衍生此一人員自殺已遂</w:t>
      </w:r>
      <w:r w:rsidRPr="002B2BFD">
        <w:rPr>
          <w:rFonts w:hAnsi="標楷體" w:hint="eastAsia"/>
          <w:szCs w:val="32"/>
        </w:rPr>
        <w:t>不幸憾事</w:t>
      </w:r>
      <w:r w:rsidRPr="002B2BFD">
        <w:rPr>
          <w:rFonts w:hint="eastAsia"/>
        </w:rPr>
        <w:t>，顯有怠失。</w:t>
      </w:r>
    </w:p>
    <w:p w:rsidR="00D26383" w:rsidRPr="002B2BFD" w:rsidRDefault="005C2919" w:rsidP="00D26383">
      <w:pPr>
        <w:pStyle w:val="2"/>
        <w:kinsoku w:val="0"/>
        <w:ind w:left="1020" w:hanging="680"/>
        <w:rPr>
          <w:b/>
        </w:rPr>
      </w:pPr>
      <w:r w:rsidRPr="004402E8">
        <w:rPr>
          <w:rFonts w:hAnsi="標楷體" w:hint="eastAsia"/>
          <w:b/>
          <w:szCs w:val="32"/>
        </w:rPr>
        <w:t>陸軍心輔人員與官兵比例不符國防部部頒標準，心輔能量不足；另</w:t>
      </w:r>
      <w:r>
        <w:rPr>
          <w:rFonts w:hAnsi="標楷體" w:hint="eastAsia"/>
          <w:b/>
          <w:szCs w:val="32"/>
        </w:rPr>
        <w:t>陸</w:t>
      </w:r>
      <w:r w:rsidRPr="004402E8">
        <w:rPr>
          <w:rFonts w:hAnsi="標楷體" w:hint="eastAsia"/>
          <w:b/>
          <w:szCs w:val="32"/>
        </w:rPr>
        <w:t>軍心輔人員</w:t>
      </w:r>
      <w:r>
        <w:rPr>
          <w:rFonts w:hAnsi="標楷體" w:hint="eastAsia"/>
          <w:b/>
          <w:szCs w:val="32"/>
        </w:rPr>
        <w:t>至今仍有不少</w:t>
      </w:r>
      <w:r w:rsidRPr="004402E8">
        <w:rPr>
          <w:rFonts w:hAnsi="標楷體" w:cs="標楷體" w:hint="eastAsia"/>
          <w:b/>
          <w:szCs w:val="32"/>
          <w:lang w:val="zh-TW"/>
        </w:rPr>
        <w:t>懸缺，影響心輔工作成效，</w:t>
      </w:r>
      <w:r>
        <w:rPr>
          <w:rFonts w:hAnsi="標楷體" w:cs="標楷體" w:hint="eastAsia"/>
          <w:b/>
          <w:szCs w:val="32"/>
          <w:lang w:val="zh-TW"/>
        </w:rPr>
        <w:t>均核有未當</w:t>
      </w:r>
      <w:r w:rsidR="00D26383" w:rsidRPr="002B2BFD">
        <w:rPr>
          <w:rFonts w:hAnsi="標楷體" w:cs="標楷體" w:hint="eastAsia"/>
          <w:b/>
          <w:szCs w:val="32"/>
          <w:lang w:val="zh-TW"/>
        </w:rPr>
        <w:t>：</w:t>
      </w:r>
    </w:p>
    <w:p w:rsidR="00D26383" w:rsidRPr="002B2BFD" w:rsidRDefault="00D26383" w:rsidP="00D26383">
      <w:pPr>
        <w:pStyle w:val="3"/>
        <w:kinsoku w:val="0"/>
      </w:pPr>
      <w:r w:rsidRPr="002B2BFD">
        <w:rPr>
          <w:rFonts w:hAnsi="標楷體" w:cs="Arial" w:hint="eastAsia"/>
          <w:szCs w:val="32"/>
        </w:rPr>
        <w:t>依據國防部91年7月15日令頒「國軍心理衛生（輔導）工作教則」第二章組織體系、第二款員額需求與人員選訓用、第2003條項次一心輔官選任：「以調任政戰學校心理、社工科系、碩士畢業之軍</w:t>
      </w:r>
      <w:r w:rsidRPr="002B2BFD">
        <w:rPr>
          <w:rFonts w:hAnsi="標楷體" w:cs="Arial" w:hint="eastAsia"/>
          <w:szCs w:val="32"/>
        </w:rPr>
        <w:lastRenderedPageBreak/>
        <w:t>官為主，國內外大專院校心理、社工、輔導、教育學系畢業之預官及一般政戰軍官為輔；另須完成國軍心理輔導幹部儲訓研習班受訓合格」，並依單位組織架構及任務需求，於聯兵旅、軍團（含軍級）及總部層級，各設心輔官1至3員推展心輔工作。次</w:t>
      </w:r>
      <w:r w:rsidRPr="002B2BFD">
        <w:rPr>
          <w:rFonts w:hAnsi="標楷體" w:cs="標楷體" w:hint="eastAsia"/>
          <w:szCs w:val="32"/>
          <w:lang w:val="zh-TW"/>
        </w:rPr>
        <w:t>依國防部97年12月5日令頒國軍心理衛生(輔導)工作教則第02006點對員額需求之規定如下：「</w:t>
      </w:r>
      <w:r w:rsidRPr="002B2BFD">
        <w:rPr>
          <w:rFonts w:hAnsi="標楷體" w:cs="標楷體" w:hint="eastAsia"/>
          <w:szCs w:val="32"/>
        </w:rPr>
        <w:t>為發揮心輔專業功能，官兵人數與心輔人員編配比率應為500：1。</w:t>
      </w:r>
      <w:r w:rsidRPr="002B2BFD">
        <w:rPr>
          <w:rFonts w:hAnsi="標楷體" w:cs="標楷體" w:hint="eastAsia"/>
          <w:szCs w:val="32"/>
          <w:lang w:val="zh-TW"/>
        </w:rPr>
        <w:t>」</w:t>
      </w:r>
    </w:p>
    <w:p w:rsidR="00D26383" w:rsidRPr="002B2BFD" w:rsidRDefault="00D26383" w:rsidP="00D26383">
      <w:pPr>
        <w:pStyle w:val="3"/>
        <w:kinsoku w:val="0"/>
      </w:pPr>
      <w:r w:rsidRPr="002B2BFD">
        <w:rPr>
          <w:rFonts w:hAnsi="標楷體" w:cs="Arial" w:hint="eastAsia"/>
          <w:szCs w:val="32"/>
        </w:rPr>
        <w:t>案發單位及陸軍司令部心輔人員總數、與官兵比率及缺額情形</w:t>
      </w:r>
      <w:r w:rsidRPr="002B2BFD">
        <w:rPr>
          <w:rFonts w:hAnsi="標楷體" w:cs="Arial" w:hint="eastAsia"/>
          <w:snapToGrid w:val="0"/>
          <w:szCs w:val="32"/>
        </w:rPr>
        <w:t>：</w:t>
      </w:r>
    </w:p>
    <w:p w:rsidR="00D26383" w:rsidRPr="002B2BFD" w:rsidRDefault="00D26383" w:rsidP="00D26383">
      <w:pPr>
        <w:pStyle w:val="4"/>
        <w:ind w:left="1700" w:hanging="680"/>
      </w:pPr>
      <w:r w:rsidRPr="002B2BFD">
        <w:rPr>
          <w:rFonts w:hAnsi="標楷體" w:cs="Arial" w:hint="eastAsia"/>
          <w:szCs w:val="32"/>
        </w:rPr>
        <w:t>陸軍司令部：</w:t>
      </w:r>
    </w:p>
    <w:p w:rsidR="00D26383" w:rsidRPr="002B2BFD" w:rsidRDefault="00D26383" w:rsidP="00D26383">
      <w:pPr>
        <w:pStyle w:val="5"/>
        <w:kinsoku w:val="0"/>
        <w:ind w:left="2095"/>
      </w:pPr>
      <w:r w:rsidRPr="002B2BFD">
        <w:rPr>
          <w:rFonts w:hAnsi="標楷體" w:cs="Arial" w:hint="eastAsia"/>
          <w:szCs w:val="32"/>
        </w:rPr>
        <w:t>以本案肇案時間（97年9月8日）為基準，97年度陸軍心輔官編制</w:t>
      </w:r>
      <w:r w:rsidRPr="009E5883">
        <w:rPr>
          <w:rFonts w:hAnsi="標楷體" w:cs="Arial" w:hint="eastAsia"/>
          <w:color w:val="FF0000"/>
          <w:szCs w:val="32"/>
        </w:rPr>
        <w:t>共166員</w:t>
      </w:r>
      <w:r w:rsidRPr="002B2BFD">
        <w:rPr>
          <w:rFonts w:hAnsi="標楷體" w:cs="Arial" w:hint="eastAsia"/>
          <w:szCs w:val="32"/>
        </w:rPr>
        <w:t>（上校1員、中校8員、少校44員、上尉42員、中尉3員、少尉1員、聘員3員、上士3員、下士61員），現員119員，懸缺47員（計懸缺上尉7員、中尉1員</w:t>
      </w:r>
      <w:r w:rsidR="009E5883" w:rsidRPr="009E5883">
        <w:rPr>
          <w:rFonts w:hAnsi="標楷體" w:cs="Arial" w:hint="eastAsia"/>
          <w:color w:val="FF0000"/>
          <w:szCs w:val="32"/>
        </w:rPr>
        <w:t>、</w:t>
      </w:r>
      <w:r w:rsidRPr="002B2BFD">
        <w:rPr>
          <w:rFonts w:hAnsi="標楷體" w:cs="Arial" w:hint="eastAsia"/>
          <w:szCs w:val="32"/>
        </w:rPr>
        <w:t>下士39員），編現比71％，與官兵人數比例1092：1（以編制人數概約13萬人概算）。</w:t>
      </w:r>
    </w:p>
    <w:p w:rsidR="00D26383" w:rsidRPr="002B2BFD" w:rsidRDefault="00D26383" w:rsidP="00D26383">
      <w:pPr>
        <w:pStyle w:val="5"/>
        <w:kinsoku w:val="0"/>
        <w:ind w:left="2095"/>
      </w:pPr>
      <w:r w:rsidRPr="002B2BFD">
        <w:rPr>
          <w:rFonts w:hAnsi="標楷體" w:cs="Arial" w:hint="eastAsia"/>
          <w:szCs w:val="32"/>
        </w:rPr>
        <w:t>自102年1月1日起，因前聯勤司令部（現更銜為陸勤部）及前後備新訓旅（現更銜為步兵旅）移編該部，以102年3月1日為基準，目前心輔人員編制共349員（中校9員、少校44員、上尉102員、中尉3員、聘員9員、上士10員、中士122員、下士50員），現員288員，懸缺59員（計懸缺少校3員、上尉17員、聘員2員、上士3員、中士20員、下士14員），編現比83％</w:t>
      </w:r>
      <w:r w:rsidR="00A43441" w:rsidRPr="00C36F0B">
        <w:rPr>
          <w:rFonts w:hAnsi="標楷體" w:cs="Arial" w:hint="eastAsia"/>
          <w:szCs w:val="32"/>
        </w:rPr>
        <w:t>，與官兵人數比例372：1</w:t>
      </w:r>
      <w:r w:rsidRPr="002B2BFD">
        <w:rPr>
          <w:rFonts w:hAnsi="標楷體" w:cs="Arial" w:hint="eastAsia"/>
          <w:szCs w:val="32"/>
        </w:rPr>
        <w:t>（以編制人數概約10萬7,952人概算）。</w:t>
      </w:r>
    </w:p>
    <w:p w:rsidR="00D26383" w:rsidRPr="002B2BFD" w:rsidRDefault="00D26383" w:rsidP="00D26383">
      <w:pPr>
        <w:pStyle w:val="4"/>
        <w:ind w:left="1700" w:hanging="680"/>
      </w:pPr>
      <w:r w:rsidRPr="002B2BFD">
        <w:rPr>
          <w:rFonts w:hAnsi="標楷體" w:cs="Arial" w:hint="eastAsia"/>
          <w:szCs w:val="32"/>
        </w:rPr>
        <w:lastRenderedPageBreak/>
        <w:t>航特部</w:t>
      </w:r>
      <w:r w:rsidRPr="002B2BFD">
        <w:rPr>
          <w:rFonts w:hint="eastAsia"/>
        </w:rPr>
        <w:t>：</w:t>
      </w:r>
    </w:p>
    <w:p w:rsidR="00D26383" w:rsidRPr="002B2BFD" w:rsidRDefault="00D26383" w:rsidP="00D26383">
      <w:pPr>
        <w:pStyle w:val="5"/>
        <w:kinsoku w:val="0"/>
        <w:ind w:left="2095"/>
      </w:pPr>
      <w:r w:rsidRPr="002B2BFD">
        <w:rPr>
          <w:rFonts w:hAnsi="標楷體" w:cs="Arial" w:hint="eastAsia"/>
          <w:szCs w:val="32"/>
        </w:rPr>
        <w:t>97年度所屬心輔人員編制計17員（少校4員、上尉6員、下士7員），現員17員，無懸缺單位，編現比100％，與官兵人數比例529：1（以編制人數概約9,000人計算）</w:t>
      </w:r>
      <w:r w:rsidRPr="002B2BFD">
        <w:rPr>
          <w:rFonts w:hAnsi="標楷體" w:cs="標楷體" w:hint="eastAsia"/>
          <w:szCs w:val="32"/>
        </w:rPr>
        <w:t>。</w:t>
      </w:r>
    </w:p>
    <w:p w:rsidR="00D26383" w:rsidRPr="002B2BFD" w:rsidRDefault="00D26383" w:rsidP="00D26383">
      <w:pPr>
        <w:pStyle w:val="5"/>
        <w:kinsoku w:val="0"/>
        <w:ind w:left="2095"/>
      </w:pPr>
      <w:r w:rsidRPr="002B2BFD">
        <w:rPr>
          <w:rFonts w:hAnsi="標楷體" w:cs="Arial" w:hint="eastAsia"/>
          <w:szCs w:val="32"/>
        </w:rPr>
        <w:t>以102年3月1日為基準，心輔人力編制共14員（少校3員、上尉6員、中士1員、下士4員），懸缺2員（上尉1員、下士1員），現員12員，編現比86％，與官兵人數比例564：1（以編制人數概約7,000人計算）。</w:t>
      </w:r>
    </w:p>
    <w:p w:rsidR="00D26383" w:rsidRPr="002B2BFD" w:rsidRDefault="00D26383" w:rsidP="00D26383">
      <w:pPr>
        <w:pStyle w:val="4"/>
      </w:pPr>
      <w:r w:rsidRPr="002B2BFD">
        <w:rPr>
          <w:rFonts w:hAnsi="標楷體" w:cs="Arial" w:hint="eastAsia"/>
          <w:szCs w:val="32"/>
        </w:rPr>
        <w:t>特指部：</w:t>
      </w:r>
    </w:p>
    <w:p w:rsidR="00D26383" w:rsidRPr="002B2BFD" w:rsidRDefault="00D26383" w:rsidP="00D26383">
      <w:pPr>
        <w:pStyle w:val="5"/>
        <w:kinsoku w:val="0"/>
        <w:ind w:left="2095"/>
      </w:pPr>
      <w:r w:rsidRPr="002B2BFD">
        <w:rPr>
          <w:rFonts w:hAnsi="標楷體" w:cs="Arial" w:hint="eastAsia"/>
          <w:szCs w:val="32"/>
        </w:rPr>
        <w:t>97年度該部心輔人員編制計2員（少校1員、上尉1員），現員2員，無懸缺單位，編現比100％，與官兵人數比例1600：1（以編制人數概約3,200人計算）。</w:t>
      </w:r>
    </w:p>
    <w:p w:rsidR="00D26383" w:rsidRPr="002B2BFD" w:rsidRDefault="00D26383" w:rsidP="00D26383">
      <w:pPr>
        <w:pStyle w:val="5"/>
        <w:kinsoku w:val="0"/>
        <w:ind w:left="2095"/>
      </w:pPr>
      <w:r w:rsidRPr="002B2BFD">
        <w:rPr>
          <w:rFonts w:hAnsi="標楷體" w:cs="Arial" w:hint="eastAsia"/>
          <w:szCs w:val="32"/>
        </w:rPr>
        <w:t>以102年3月1日為基準，心輔人力編制共2員（上尉1員、中士1員），無懸缺人員，現員2員，編現比100％，與官兵人數比例1150：1（以編制人數概約2,300人計算）。</w:t>
      </w:r>
    </w:p>
    <w:p w:rsidR="00817161" w:rsidRPr="002B2BFD" w:rsidRDefault="00D26383" w:rsidP="002B2BFD">
      <w:pPr>
        <w:pStyle w:val="11"/>
        <w:ind w:left="680" w:firstLine="680"/>
      </w:pPr>
      <w:r w:rsidRPr="002B2BFD">
        <w:rPr>
          <w:rFonts w:hint="eastAsia"/>
        </w:rPr>
        <w:t>經核，依</w:t>
      </w:r>
      <w:r w:rsidRPr="002B2BFD">
        <w:rPr>
          <w:rFonts w:hAnsi="標楷體" w:hint="eastAsia"/>
          <w:szCs w:val="32"/>
        </w:rPr>
        <w:t>國軍心理衛生(輔導)工作教則，心輔人員與官兵比例為500：1，惟查陸軍司令部、</w:t>
      </w:r>
      <w:r w:rsidRPr="002B2BFD">
        <w:rPr>
          <w:rFonts w:hAnsi="標楷體" w:cs="Arial" w:hint="eastAsia"/>
          <w:szCs w:val="32"/>
        </w:rPr>
        <w:t>航特部及特指部</w:t>
      </w:r>
      <w:r w:rsidRPr="002B2BFD">
        <w:rPr>
          <w:rFonts w:hAnsi="標楷體" w:hint="eastAsia"/>
          <w:szCs w:val="32"/>
        </w:rPr>
        <w:t>於</w:t>
      </w:r>
      <w:r w:rsidRPr="002B2BFD">
        <w:rPr>
          <w:rFonts w:hAnsi="標楷體" w:cs="Arial" w:hint="eastAsia"/>
          <w:szCs w:val="32"/>
        </w:rPr>
        <w:t>本案肇案時間心輔官與官兵人數比例分別為1092：1</w:t>
      </w:r>
      <w:r w:rsidRPr="002B2BFD">
        <w:rPr>
          <w:rFonts w:hAnsi="標楷體" w:hint="eastAsia"/>
          <w:szCs w:val="32"/>
        </w:rPr>
        <w:t>、</w:t>
      </w:r>
      <w:r w:rsidRPr="002B2BFD">
        <w:rPr>
          <w:rFonts w:hAnsi="標楷體" w:cs="Arial" w:hint="eastAsia"/>
          <w:szCs w:val="32"/>
        </w:rPr>
        <w:t>529：1及1600：1，</w:t>
      </w:r>
      <w:r w:rsidRPr="002B2BFD">
        <w:rPr>
          <w:rFonts w:hAnsi="標楷體" w:hint="eastAsia"/>
          <w:szCs w:val="32"/>
        </w:rPr>
        <w:t>不符國防部部頒標準；再</w:t>
      </w:r>
      <w:r w:rsidRPr="002B2BFD">
        <w:rPr>
          <w:rFonts w:hAnsi="標楷體" w:cs="Arial" w:hint="eastAsia"/>
          <w:szCs w:val="32"/>
        </w:rPr>
        <w:t>以102年3月1日為基準，航特部及特指部心輔官與官兵人數比例分別為564：1及1150：1，</w:t>
      </w:r>
      <w:r w:rsidRPr="002B2BFD">
        <w:rPr>
          <w:rFonts w:hAnsi="標楷體" w:hint="eastAsia"/>
          <w:szCs w:val="32"/>
        </w:rPr>
        <w:t>心輔能量明顯不足；另目前陸軍司令部</w:t>
      </w:r>
      <w:r w:rsidRPr="002B2BFD">
        <w:rPr>
          <w:rFonts w:hAnsi="標楷體" w:cs="Arial" w:hint="eastAsia"/>
          <w:szCs w:val="32"/>
        </w:rPr>
        <w:t>心輔人員懸缺59員</w:t>
      </w:r>
      <w:r w:rsidR="00B858E9">
        <w:rPr>
          <w:rFonts w:hAnsi="標楷體" w:cs="Arial" w:hint="eastAsia"/>
          <w:szCs w:val="32"/>
        </w:rPr>
        <w:t>，</w:t>
      </w:r>
      <w:r w:rsidR="00B858E9" w:rsidRPr="002B2BFD">
        <w:rPr>
          <w:rFonts w:hAnsi="標楷體" w:cs="標楷體" w:hint="eastAsia"/>
          <w:szCs w:val="32"/>
          <w:lang w:val="zh-TW"/>
        </w:rPr>
        <w:t>編現比83%，</w:t>
      </w:r>
      <w:r w:rsidRPr="002B2BFD">
        <w:rPr>
          <w:rFonts w:hAnsi="標楷體" w:cs="Arial" w:hint="eastAsia"/>
          <w:szCs w:val="32"/>
        </w:rPr>
        <w:t>航特部心輔人員懸缺2員，</w:t>
      </w:r>
      <w:r w:rsidRPr="002B2BFD">
        <w:rPr>
          <w:rFonts w:hAnsi="標楷體" w:hint="eastAsia"/>
          <w:szCs w:val="32"/>
        </w:rPr>
        <w:t>現有陸軍心輔人員中，心輔官僅佔46%，</w:t>
      </w:r>
      <w:r w:rsidRPr="002B2BFD">
        <w:rPr>
          <w:rFonts w:hAnsi="標楷體" w:cs="標楷體" w:hint="eastAsia"/>
          <w:szCs w:val="32"/>
          <w:lang w:val="zh-TW"/>
        </w:rPr>
        <w:t>影響心輔工作果效，均核有未當。</w:t>
      </w:r>
      <w:r w:rsidRPr="002B2BFD">
        <w:rPr>
          <w:rFonts w:hAnsi="標楷體" w:hint="eastAsia"/>
          <w:szCs w:val="32"/>
        </w:rPr>
        <w:t>國防部允宜積極提升心輔人員</w:t>
      </w:r>
      <w:r w:rsidRPr="002B2BFD">
        <w:rPr>
          <w:rFonts w:hAnsi="標楷體" w:cs="標楷體" w:hint="eastAsia"/>
          <w:szCs w:val="32"/>
          <w:lang w:val="zh-TW"/>
        </w:rPr>
        <w:t>編現比，</w:t>
      </w:r>
      <w:r w:rsidRPr="002B2BFD">
        <w:rPr>
          <w:rFonts w:hAnsi="標楷體" w:hint="eastAsia"/>
          <w:szCs w:val="32"/>
        </w:rPr>
        <w:t>落實依</w:t>
      </w:r>
      <w:r w:rsidRPr="002B2BFD">
        <w:rPr>
          <w:rFonts w:hAnsi="標楷體" w:cs="標楷體" w:hint="eastAsia"/>
          <w:szCs w:val="32"/>
          <w:lang w:val="zh-TW"/>
        </w:rPr>
        <w:t>國軍心理衛生(輔導)工作教則及</w:t>
      </w:r>
      <w:r w:rsidRPr="002B2BFD">
        <w:rPr>
          <w:rFonts w:hAnsi="標楷體" w:hint="eastAsia"/>
          <w:szCs w:val="32"/>
        </w:rPr>
        <w:t>國軍心理輔導官選、</w:t>
      </w:r>
      <w:r w:rsidRPr="002B2BFD">
        <w:rPr>
          <w:rFonts w:hAnsi="標楷體"/>
          <w:szCs w:val="32"/>
        </w:rPr>
        <w:t>訓</w:t>
      </w:r>
      <w:r w:rsidRPr="002B2BFD">
        <w:rPr>
          <w:rFonts w:hAnsi="標楷體" w:hint="eastAsia"/>
          <w:szCs w:val="32"/>
        </w:rPr>
        <w:t>、用暨經歷管制作業</w:t>
      </w:r>
      <w:r w:rsidRPr="002B2BFD">
        <w:rPr>
          <w:rFonts w:hAnsi="標楷體" w:hint="eastAsia"/>
          <w:szCs w:val="32"/>
        </w:rPr>
        <w:lastRenderedPageBreak/>
        <w:t>規定，與政戰軍官經管規定相結合，以政戰學校心理、社工科系畢業之軍官為主，及有意願擔任心輔官職務之一般政戰軍官為輔，擇優派任心輔人員，培養心輔人力素質，提昇心輔工作成效。</w:t>
      </w:r>
      <w:bookmarkStart w:id="34" w:name="_Toc524892372"/>
    </w:p>
    <w:p w:rsidR="00817161" w:rsidRPr="002B2BFD" w:rsidRDefault="00A14EF5" w:rsidP="00474FE8">
      <w:pPr>
        <w:pStyle w:val="11"/>
        <w:ind w:left="680" w:firstLine="680"/>
        <w:rPr>
          <w:bCs/>
        </w:rPr>
      </w:pPr>
      <w:bookmarkStart w:id="35" w:name="_Toc524895648"/>
      <w:bookmarkStart w:id="36" w:name="_Toc524896194"/>
      <w:bookmarkStart w:id="37" w:name="_Toc524896224"/>
      <w:bookmarkStart w:id="38" w:name="_Toc524902734"/>
      <w:bookmarkStart w:id="39" w:name="_Toc525066148"/>
      <w:bookmarkStart w:id="40" w:name="_Toc525070839"/>
      <w:bookmarkStart w:id="41" w:name="_Toc525938379"/>
      <w:bookmarkStart w:id="42" w:name="_Toc525939227"/>
      <w:bookmarkStart w:id="43" w:name="_Toc525939732"/>
      <w:bookmarkStart w:id="44" w:name="_Toc529218272"/>
      <w:bookmarkEnd w:id="34"/>
      <w:r w:rsidRPr="002B2BFD">
        <w:rPr>
          <w:bCs/>
        </w:rPr>
        <w:br w:type="page"/>
      </w:r>
      <w:bookmarkStart w:id="45" w:name="_Toc529222689"/>
      <w:bookmarkStart w:id="46" w:name="_Toc529223111"/>
      <w:bookmarkStart w:id="47" w:name="_Toc529223862"/>
      <w:bookmarkStart w:id="48" w:name="_Toc529228265"/>
      <w:r w:rsidRPr="002B2BFD">
        <w:rPr>
          <w:rFonts w:hint="eastAsia"/>
          <w:bCs/>
        </w:rPr>
        <w:lastRenderedPageBreak/>
        <w:t>綜上所述，</w:t>
      </w:r>
      <w:r w:rsidR="00474FE8" w:rsidRPr="002B2BFD">
        <w:rPr>
          <w:rFonts w:hint="eastAsia"/>
        </w:rPr>
        <w:t>陸軍特指部871群特1營特1連副排長郝</w:t>
      </w:r>
      <w:r w:rsidR="00BF5045">
        <w:rPr>
          <w:rFonts w:hint="eastAsia"/>
        </w:rPr>
        <w:t>○</w:t>
      </w:r>
      <w:r w:rsidR="00474FE8" w:rsidRPr="002B2BFD">
        <w:rPr>
          <w:rFonts w:hint="eastAsia"/>
        </w:rPr>
        <w:t>於該連基地訓練期間，對洪</w:t>
      </w:r>
      <w:r w:rsidR="00BF5045">
        <w:rPr>
          <w:rFonts w:hint="eastAsia"/>
        </w:rPr>
        <w:t>○○</w:t>
      </w:r>
      <w:r w:rsidR="00474FE8" w:rsidRPr="002B2BFD">
        <w:rPr>
          <w:rFonts w:hint="eastAsia"/>
        </w:rPr>
        <w:t>等4名士官兵施予嚴苛之不當訓練，嚴重違反陸軍訓練相關規範，並觸犯陸海空軍刑法第44條第2項上官藉勢凌虐軍人罪，其主管長官未盡督導防範之責；該肇事部隊之作息規劃不周，未予士官兵適當之補休，晨間實施基本教練時因個人步伐不一致，竟施予集體處分，使當事者遭同儕指責，致心緒失衡，而幹部對於危安徵兆警覺性不足，肇生營內自殺已遂案件；另關於放棄軍訓學分可折抵役期切結書、志願役幹部申請休假補助等項作業均未依規定辦理，且未給予新任預財士足夠之職務銜接時間，致業務未臻嫻熟，產生心理壓力過鉅</w:t>
      </w:r>
      <w:r w:rsidR="00D26383" w:rsidRPr="002B2BFD">
        <w:rPr>
          <w:rFonts w:hint="eastAsia"/>
        </w:rPr>
        <w:t>；</w:t>
      </w:r>
      <w:r w:rsidR="00474FE8" w:rsidRPr="002B2BFD">
        <w:rPr>
          <w:rFonts w:hAnsi="標楷體" w:cs="HiddenHorzOCR" w:hint="eastAsia"/>
          <w:szCs w:val="32"/>
        </w:rPr>
        <w:t>特戰指揮部各級幹部未掌握洪</w:t>
      </w:r>
      <w:r w:rsidR="00BF5045">
        <w:rPr>
          <w:rFonts w:hAnsi="標楷體" w:cs="HiddenHorzOCR" w:hint="eastAsia"/>
          <w:szCs w:val="32"/>
        </w:rPr>
        <w:t>○○</w:t>
      </w:r>
      <w:r w:rsidR="00474FE8" w:rsidRPr="002B2BFD">
        <w:rPr>
          <w:rFonts w:hAnsi="標楷體" w:cs="HiddenHorzOCR" w:hint="eastAsia"/>
          <w:szCs w:val="32"/>
        </w:rPr>
        <w:t>心緒不穩危安</w:t>
      </w:r>
      <w:r w:rsidR="00645BEA">
        <w:rPr>
          <w:rFonts w:hAnsi="標楷體" w:cs="HiddenHorzOCR" w:hint="eastAsia"/>
          <w:szCs w:val="32"/>
        </w:rPr>
        <w:t>徵</w:t>
      </w:r>
      <w:r w:rsidR="00474FE8" w:rsidRPr="002B2BFD">
        <w:rPr>
          <w:rFonts w:hAnsi="標楷體" w:cs="HiddenHorzOCR" w:hint="eastAsia"/>
          <w:szCs w:val="32"/>
        </w:rPr>
        <w:t>候，適時轉介心輔並予列管，致未能防範洪員跳樓自殺已遂憾事，本案凸顯</w:t>
      </w:r>
      <w:r w:rsidR="00474FE8" w:rsidRPr="002B2BFD">
        <w:rPr>
          <w:rFonts w:hint="eastAsia"/>
          <w:kern w:val="2"/>
          <w:szCs w:val="27"/>
        </w:rPr>
        <w:t>肇事部隊</w:t>
      </w:r>
      <w:r w:rsidR="00474FE8" w:rsidRPr="002B2BFD">
        <w:rPr>
          <w:rFonts w:hAnsi="標楷體" w:cs="Arial" w:hint="eastAsia"/>
          <w:szCs w:val="32"/>
        </w:rPr>
        <w:t>自傷防治宣教不彰，</w:t>
      </w:r>
      <w:r w:rsidR="00474FE8" w:rsidRPr="002B2BFD">
        <w:rPr>
          <w:rFonts w:hint="eastAsia"/>
          <w:szCs w:val="36"/>
        </w:rPr>
        <w:t>輔導幹部心輔工作相關職能顯有不足</w:t>
      </w:r>
      <w:r w:rsidR="00474FE8" w:rsidRPr="002B2BFD">
        <w:rPr>
          <w:rFonts w:hAnsi="標楷體" w:cs="HiddenHorzOCR" w:hint="eastAsia"/>
          <w:szCs w:val="32"/>
        </w:rPr>
        <w:t>；</w:t>
      </w:r>
      <w:r w:rsidR="00474FE8" w:rsidRPr="002B2BFD">
        <w:rPr>
          <w:rFonts w:hint="eastAsia"/>
        </w:rPr>
        <w:t>陸軍司令部</w:t>
      </w:r>
      <w:r w:rsidR="00474FE8" w:rsidRPr="002B2BFD">
        <w:rPr>
          <w:rFonts w:hint="eastAsia"/>
          <w:kern w:val="2"/>
          <w:szCs w:val="27"/>
        </w:rPr>
        <w:t>、</w:t>
      </w:r>
      <w:r w:rsidR="00474FE8" w:rsidRPr="002B2BFD">
        <w:rPr>
          <w:rFonts w:hint="eastAsia"/>
        </w:rPr>
        <w:t>航特部及特指部</w:t>
      </w:r>
      <w:r w:rsidR="00474FE8" w:rsidRPr="002B2BFD">
        <w:rPr>
          <w:rFonts w:ascii="Times New Roman" w:hint="eastAsia"/>
        </w:rPr>
        <w:t>對所屬部隊之心理衛生（輔導）工作</w:t>
      </w:r>
      <w:r w:rsidR="00474FE8" w:rsidRPr="002B2BFD">
        <w:rPr>
          <w:rFonts w:hint="eastAsia"/>
        </w:rPr>
        <w:t>督導不周，顯有怠失；</w:t>
      </w:r>
      <w:r w:rsidR="00A43441" w:rsidRPr="00A43441">
        <w:rPr>
          <w:rFonts w:hAnsi="標楷體" w:hint="eastAsia"/>
          <w:szCs w:val="32"/>
        </w:rPr>
        <w:t>陸軍心輔人員與官兵比例不符國防部部頒標準，心輔能量不足；另陸軍心輔人員至今仍有不少</w:t>
      </w:r>
      <w:r w:rsidR="00A43441" w:rsidRPr="00A43441">
        <w:rPr>
          <w:rFonts w:hAnsi="標楷體" w:cs="標楷體" w:hint="eastAsia"/>
          <w:szCs w:val="32"/>
          <w:lang w:val="zh-TW"/>
        </w:rPr>
        <w:t>懸缺，影響心輔工作成效，均</w:t>
      </w:r>
      <w:r w:rsidR="00474FE8" w:rsidRPr="009E5883">
        <w:rPr>
          <w:rFonts w:hAnsi="標楷體" w:cs="標楷體" w:hint="eastAsia"/>
          <w:color w:val="FF0000"/>
          <w:szCs w:val="32"/>
          <w:lang w:val="zh-TW"/>
        </w:rPr>
        <w:t>核有</w:t>
      </w:r>
      <w:r w:rsidR="00474FE8" w:rsidRPr="002B2BFD">
        <w:rPr>
          <w:rFonts w:hAnsi="標楷體" w:cs="標楷體" w:hint="eastAsia"/>
          <w:szCs w:val="32"/>
          <w:lang w:val="zh-TW"/>
        </w:rPr>
        <w:t>重大違失</w:t>
      </w:r>
      <w:r w:rsidRPr="002B2BFD">
        <w:rPr>
          <w:rFonts w:hint="eastAsia"/>
          <w:bCs/>
        </w:rPr>
        <w:t>，爰依監察法第24條提案糾正，移送</w:t>
      </w:r>
      <w:r w:rsidR="00D85261" w:rsidRPr="002B2BFD">
        <w:rPr>
          <w:rFonts w:hint="eastAsia"/>
          <w:bCs/>
        </w:rPr>
        <w:t>行政院</w:t>
      </w:r>
      <w:r w:rsidRPr="002B2BFD">
        <w:rPr>
          <w:rFonts w:hint="eastAsia"/>
          <w:bCs/>
        </w:rPr>
        <w:t>轉飭所屬</w:t>
      </w:r>
      <w:r w:rsidR="00D85261" w:rsidRPr="002B2BFD">
        <w:rPr>
          <w:rFonts w:hint="eastAsia"/>
          <w:bCs/>
        </w:rPr>
        <w:t>切</w:t>
      </w:r>
      <w:r w:rsidRPr="002B2BFD">
        <w:rPr>
          <w:rFonts w:hint="eastAsia"/>
          <w:bCs/>
        </w:rPr>
        <w:t>實檢討改善見復。</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817161" w:rsidRPr="002B2BFD" w:rsidRDefault="00817161">
      <w:pPr>
        <w:ind w:leftChars="200" w:left="680" w:firstLineChars="200" w:firstLine="680"/>
        <w:rPr>
          <w:rFonts w:ascii="標楷體"/>
          <w:bCs/>
          <w:kern w:val="0"/>
        </w:rPr>
      </w:pPr>
    </w:p>
    <w:p w:rsidR="00645BEA" w:rsidRDefault="00645BEA">
      <w:pPr>
        <w:pStyle w:val="a3"/>
        <w:spacing w:before="0" w:after="0"/>
        <w:ind w:leftChars="1100" w:left="3742"/>
        <w:jc w:val="both"/>
        <w:rPr>
          <w:b w:val="0"/>
          <w:bCs/>
          <w:snapToGrid/>
          <w:spacing w:val="12"/>
          <w:kern w:val="0"/>
          <w:sz w:val="40"/>
        </w:rPr>
      </w:pPr>
      <w:bookmarkStart w:id="49" w:name="_Toc524895649"/>
      <w:bookmarkStart w:id="50" w:name="_Toc524896195"/>
      <w:bookmarkStart w:id="51" w:name="_Toc524896225"/>
      <w:bookmarkEnd w:id="49"/>
      <w:bookmarkEnd w:id="50"/>
      <w:bookmarkEnd w:id="51"/>
    </w:p>
    <w:p w:rsidR="00817161" w:rsidRPr="002B2BFD" w:rsidRDefault="00A14EF5" w:rsidP="00645BEA">
      <w:pPr>
        <w:pStyle w:val="a3"/>
        <w:spacing w:before="0" w:after="0"/>
        <w:ind w:leftChars="1100" w:left="3742"/>
        <w:jc w:val="both"/>
        <w:rPr>
          <w:b w:val="0"/>
          <w:bCs/>
          <w:snapToGrid/>
          <w:spacing w:val="0"/>
          <w:kern w:val="0"/>
        </w:rPr>
      </w:pPr>
      <w:r w:rsidRPr="002B2BFD">
        <w:rPr>
          <w:rFonts w:hint="eastAsia"/>
          <w:b w:val="0"/>
          <w:bCs/>
          <w:snapToGrid/>
          <w:spacing w:val="12"/>
          <w:kern w:val="0"/>
          <w:sz w:val="40"/>
        </w:rPr>
        <w:t>提案委員：</w:t>
      </w:r>
      <w:r w:rsidR="00CA3AA7">
        <w:rPr>
          <w:rFonts w:hint="eastAsia"/>
          <w:b w:val="0"/>
          <w:bCs/>
          <w:snapToGrid/>
          <w:spacing w:val="12"/>
          <w:kern w:val="0"/>
          <w:sz w:val="40"/>
        </w:rPr>
        <w:t>沈美真</w:t>
      </w:r>
    </w:p>
    <w:p w:rsidR="00817161" w:rsidRPr="002B2BFD" w:rsidRDefault="00817161">
      <w:pPr>
        <w:pStyle w:val="a9"/>
        <w:rPr>
          <w:bCs/>
        </w:rPr>
      </w:pPr>
    </w:p>
    <w:p w:rsidR="00D85261" w:rsidRPr="002B2BFD" w:rsidRDefault="00D85261">
      <w:pPr>
        <w:jc w:val="distribute"/>
        <w:rPr>
          <w:kern w:val="0"/>
        </w:rPr>
      </w:pPr>
    </w:p>
    <w:sectPr w:rsidR="00D85261" w:rsidRPr="002B2BFD" w:rsidSect="00817161">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25" w:rsidRDefault="00670825">
      <w:r>
        <w:separator/>
      </w:r>
    </w:p>
  </w:endnote>
  <w:endnote w:type="continuationSeparator" w:id="0">
    <w:p w:rsidR="00670825" w:rsidRDefault="0067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61" w:rsidRDefault="007B7929">
    <w:pPr>
      <w:framePr w:wrap="around" w:vAnchor="text" w:hAnchor="margin" w:xAlign="center" w:y="1"/>
      <w:ind w:left="640" w:firstLine="400"/>
      <w:textDirection w:val="btLr"/>
      <w:rPr>
        <w:rStyle w:val="a5"/>
      </w:rPr>
    </w:pPr>
    <w:r>
      <w:rPr>
        <w:rStyle w:val="a5"/>
      </w:rPr>
      <w:fldChar w:fldCharType="begin"/>
    </w:r>
    <w:r w:rsidR="00A14EF5">
      <w:rPr>
        <w:rStyle w:val="a5"/>
      </w:rPr>
      <w:instrText xml:space="preserve">PAGE  </w:instrText>
    </w:r>
    <w:r>
      <w:rPr>
        <w:rStyle w:val="a5"/>
      </w:rPr>
      <w:fldChar w:fldCharType="separate"/>
    </w:r>
    <w:r w:rsidR="00A14EF5">
      <w:rPr>
        <w:rStyle w:val="a5"/>
        <w:noProof/>
      </w:rPr>
      <w:t>3</w:t>
    </w:r>
    <w:r>
      <w:rPr>
        <w:rStyle w:val="a5"/>
      </w:rPr>
      <w:fldChar w:fldCharType="end"/>
    </w:r>
  </w:p>
  <w:p w:rsidR="00817161" w:rsidRDefault="00817161">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61" w:rsidRDefault="007B7929">
    <w:pPr>
      <w:pStyle w:val="a8"/>
      <w:framePr w:wrap="around" w:vAnchor="text" w:hAnchor="margin" w:xAlign="center" w:y="1"/>
      <w:rPr>
        <w:rStyle w:val="a5"/>
        <w:sz w:val="24"/>
      </w:rPr>
    </w:pPr>
    <w:r>
      <w:rPr>
        <w:rStyle w:val="a5"/>
        <w:sz w:val="24"/>
      </w:rPr>
      <w:fldChar w:fldCharType="begin"/>
    </w:r>
    <w:r w:rsidR="00A14EF5">
      <w:rPr>
        <w:rStyle w:val="a5"/>
        <w:sz w:val="24"/>
      </w:rPr>
      <w:instrText xml:space="preserve">PAGE  </w:instrText>
    </w:r>
    <w:r>
      <w:rPr>
        <w:rStyle w:val="a5"/>
        <w:sz w:val="24"/>
      </w:rPr>
      <w:fldChar w:fldCharType="separate"/>
    </w:r>
    <w:r w:rsidR="00DE554F">
      <w:rPr>
        <w:rStyle w:val="a5"/>
        <w:noProof/>
        <w:sz w:val="24"/>
      </w:rPr>
      <w:t>29</w:t>
    </w:r>
    <w:r>
      <w:rPr>
        <w:rStyle w:val="a5"/>
        <w:sz w:val="24"/>
      </w:rPr>
      <w:fldChar w:fldCharType="end"/>
    </w:r>
  </w:p>
  <w:p w:rsidR="00817161" w:rsidRDefault="00817161">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25" w:rsidRDefault="00670825">
      <w:r>
        <w:separator/>
      </w:r>
    </w:p>
  </w:footnote>
  <w:footnote w:type="continuationSeparator" w:id="0">
    <w:p w:rsidR="00670825" w:rsidRDefault="0067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691AA86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3B83608B"/>
    <w:multiLevelType w:val="hybridMultilevel"/>
    <w:tmpl w:val="22FEBFD4"/>
    <w:lvl w:ilvl="0" w:tplc="B1CECEA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E1763DF"/>
    <w:multiLevelType w:val="hybridMultilevel"/>
    <w:tmpl w:val="57C69C96"/>
    <w:lvl w:ilvl="0" w:tplc="6616B174">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31AD0"/>
    <w:rsid w:val="0002513A"/>
    <w:rsid w:val="000B0F54"/>
    <w:rsid w:val="001624E9"/>
    <w:rsid w:val="00190388"/>
    <w:rsid w:val="001C034D"/>
    <w:rsid w:val="001E0423"/>
    <w:rsid w:val="001E700D"/>
    <w:rsid w:val="002118E8"/>
    <w:rsid w:val="00231AD0"/>
    <w:rsid w:val="002B2BFD"/>
    <w:rsid w:val="002B75C9"/>
    <w:rsid w:val="002E76F5"/>
    <w:rsid w:val="002E788C"/>
    <w:rsid w:val="003F65C3"/>
    <w:rsid w:val="00456A9A"/>
    <w:rsid w:val="00474FE8"/>
    <w:rsid w:val="004A498E"/>
    <w:rsid w:val="004B5C5B"/>
    <w:rsid w:val="00530DFC"/>
    <w:rsid w:val="00582DA1"/>
    <w:rsid w:val="005C2919"/>
    <w:rsid w:val="005C380E"/>
    <w:rsid w:val="00645BEA"/>
    <w:rsid w:val="00670825"/>
    <w:rsid w:val="006B0372"/>
    <w:rsid w:val="00770682"/>
    <w:rsid w:val="00797312"/>
    <w:rsid w:val="007B7929"/>
    <w:rsid w:val="008141A7"/>
    <w:rsid w:val="00817161"/>
    <w:rsid w:val="008F2BB4"/>
    <w:rsid w:val="009306FF"/>
    <w:rsid w:val="0095656E"/>
    <w:rsid w:val="009E5883"/>
    <w:rsid w:val="00A02E89"/>
    <w:rsid w:val="00A14EF5"/>
    <w:rsid w:val="00A43441"/>
    <w:rsid w:val="00B32C6C"/>
    <w:rsid w:val="00B40D9D"/>
    <w:rsid w:val="00B858E9"/>
    <w:rsid w:val="00BA75F9"/>
    <w:rsid w:val="00BB7F32"/>
    <w:rsid w:val="00BF5045"/>
    <w:rsid w:val="00C6645A"/>
    <w:rsid w:val="00C8252B"/>
    <w:rsid w:val="00CA3AA7"/>
    <w:rsid w:val="00CD577D"/>
    <w:rsid w:val="00D219C1"/>
    <w:rsid w:val="00D26383"/>
    <w:rsid w:val="00D343FA"/>
    <w:rsid w:val="00D57E27"/>
    <w:rsid w:val="00D85261"/>
    <w:rsid w:val="00DD2FB8"/>
    <w:rsid w:val="00DE554F"/>
    <w:rsid w:val="00E00652"/>
    <w:rsid w:val="00E46556"/>
    <w:rsid w:val="00F00A11"/>
    <w:rsid w:val="00F55E3F"/>
    <w:rsid w:val="00FC70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5D530215-2750-4503-BE9D-29549A4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161"/>
    <w:pPr>
      <w:widowControl w:val="0"/>
    </w:pPr>
    <w:rPr>
      <w:rFonts w:eastAsia="標楷體"/>
      <w:kern w:val="2"/>
      <w:sz w:val="32"/>
    </w:rPr>
  </w:style>
  <w:style w:type="paragraph" w:styleId="1">
    <w:name w:val="heading 1"/>
    <w:basedOn w:val="a"/>
    <w:qFormat/>
    <w:rsid w:val="00817161"/>
    <w:pPr>
      <w:numPr>
        <w:numId w:val="1"/>
      </w:numPr>
      <w:kinsoku w:val="0"/>
      <w:ind w:left="800" w:hangingChars="800" w:hanging="800"/>
      <w:jc w:val="both"/>
      <w:outlineLvl w:val="0"/>
    </w:pPr>
    <w:rPr>
      <w:rFonts w:ascii="標楷體" w:hAnsi="Arial"/>
      <w:bCs/>
      <w:kern w:val="0"/>
      <w:szCs w:val="52"/>
    </w:rPr>
  </w:style>
  <w:style w:type="paragraph" w:styleId="2">
    <w:name w:val="heading 2"/>
    <w:basedOn w:val="a"/>
    <w:qFormat/>
    <w:rsid w:val="00817161"/>
    <w:pPr>
      <w:numPr>
        <w:ilvl w:val="1"/>
        <w:numId w:val="1"/>
      </w:numPr>
      <w:jc w:val="both"/>
      <w:outlineLvl w:val="1"/>
    </w:pPr>
    <w:rPr>
      <w:rFonts w:ascii="標楷體" w:hAnsi="Arial"/>
      <w:bCs/>
      <w:kern w:val="0"/>
      <w:szCs w:val="48"/>
    </w:rPr>
  </w:style>
  <w:style w:type="paragraph" w:styleId="3">
    <w:name w:val="heading 3"/>
    <w:basedOn w:val="a"/>
    <w:qFormat/>
    <w:rsid w:val="00817161"/>
    <w:pPr>
      <w:numPr>
        <w:ilvl w:val="2"/>
        <w:numId w:val="1"/>
      </w:numPr>
      <w:jc w:val="both"/>
      <w:outlineLvl w:val="2"/>
    </w:pPr>
    <w:rPr>
      <w:rFonts w:ascii="標楷體" w:hAnsi="Arial"/>
      <w:bCs/>
      <w:kern w:val="0"/>
      <w:szCs w:val="36"/>
    </w:rPr>
  </w:style>
  <w:style w:type="paragraph" w:styleId="4">
    <w:name w:val="heading 4"/>
    <w:basedOn w:val="a"/>
    <w:qFormat/>
    <w:rsid w:val="00817161"/>
    <w:pPr>
      <w:numPr>
        <w:ilvl w:val="3"/>
        <w:numId w:val="1"/>
      </w:numPr>
      <w:jc w:val="both"/>
      <w:outlineLvl w:val="3"/>
    </w:pPr>
    <w:rPr>
      <w:rFonts w:ascii="標楷體" w:hAnsi="Arial"/>
      <w:szCs w:val="36"/>
    </w:rPr>
  </w:style>
  <w:style w:type="paragraph" w:styleId="5">
    <w:name w:val="heading 5"/>
    <w:basedOn w:val="a"/>
    <w:qFormat/>
    <w:rsid w:val="00817161"/>
    <w:pPr>
      <w:numPr>
        <w:ilvl w:val="4"/>
        <w:numId w:val="1"/>
      </w:numPr>
      <w:jc w:val="both"/>
      <w:outlineLvl w:val="4"/>
    </w:pPr>
    <w:rPr>
      <w:rFonts w:ascii="標楷體" w:hAnsi="Arial"/>
      <w:bCs/>
      <w:szCs w:val="36"/>
    </w:rPr>
  </w:style>
  <w:style w:type="paragraph" w:styleId="6">
    <w:name w:val="heading 6"/>
    <w:basedOn w:val="a"/>
    <w:qFormat/>
    <w:rsid w:val="00817161"/>
    <w:pPr>
      <w:numPr>
        <w:ilvl w:val="5"/>
        <w:numId w:val="1"/>
      </w:numPr>
      <w:tabs>
        <w:tab w:val="left" w:pos="2094"/>
      </w:tabs>
      <w:jc w:val="both"/>
      <w:outlineLvl w:val="5"/>
    </w:pPr>
    <w:rPr>
      <w:rFonts w:ascii="標楷體" w:hAnsi="Arial"/>
      <w:szCs w:val="36"/>
    </w:rPr>
  </w:style>
  <w:style w:type="paragraph" w:styleId="7">
    <w:name w:val="heading 7"/>
    <w:basedOn w:val="a"/>
    <w:qFormat/>
    <w:rsid w:val="00817161"/>
    <w:pPr>
      <w:numPr>
        <w:ilvl w:val="6"/>
        <w:numId w:val="1"/>
      </w:numPr>
      <w:jc w:val="both"/>
      <w:outlineLvl w:val="6"/>
    </w:pPr>
    <w:rPr>
      <w:rFonts w:ascii="標楷體" w:hAnsi="Arial"/>
      <w:bCs/>
      <w:szCs w:val="36"/>
    </w:rPr>
  </w:style>
  <w:style w:type="paragraph" w:styleId="8">
    <w:name w:val="heading 8"/>
    <w:basedOn w:val="a"/>
    <w:qFormat/>
    <w:rsid w:val="00817161"/>
    <w:pPr>
      <w:numPr>
        <w:ilvl w:val="7"/>
        <w:numId w:val="1"/>
      </w:numPr>
      <w:jc w:val="both"/>
      <w:outlineLvl w:val="7"/>
    </w:pPr>
    <w:rPr>
      <w:rFonts w:ascii="標楷體" w:hAnsi="Arial"/>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段落樣式3"/>
    <w:basedOn w:val="20"/>
    <w:rsid w:val="00817161"/>
    <w:pPr>
      <w:ind w:leftChars="400" w:left="400"/>
    </w:pPr>
  </w:style>
  <w:style w:type="paragraph" w:customStyle="1" w:styleId="20">
    <w:name w:val="段落樣式2"/>
    <w:basedOn w:val="a"/>
    <w:rsid w:val="00817161"/>
    <w:pPr>
      <w:tabs>
        <w:tab w:val="left" w:pos="567"/>
      </w:tabs>
      <w:ind w:leftChars="300" w:left="300" w:firstLineChars="200" w:firstLine="200"/>
      <w:jc w:val="both"/>
    </w:pPr>
    <w:rPr>
      <w:rFonts w:ascii="標楷體"/>
      <w:kern w:val="0"/>
    </w:rPr>
  </w:style>
  <w:style w:type="paragraph" w:customStyle="1" w:styleId="40">
    <w:name w:val="段落樣式4"/>
    <w:basedOn w:val="30"/>
    <w:rsid w:val="00817161"/>
    <w:pPr>
      <w:ind w:leftChars="500" w:left="500"/>
    </w:pPr>
  </w:style>
  <w:style w:type="paragraph" w:customStyle="1" w:styleId="50">
    <w:name w:val="段落樣式5"/>
    <w:basedOn w:val="40"/>
    <w:rsid w:val="00817161"/>
    <w:pPr>
      <w:ind w:leftChars="600" w:left="600"/>
    </w:pPr>
  </w:style>
  <w:style w:type="paragraph" w:customStyle="1" w:styleId="60">
    <w:name w:val="段落樣式6"/>
    <w:basedOn w:val="50"/>
    <w:rsid w:val="00817161"/>
    <w:pPr>
      <w:ind w:leftChars="700" w:left="700"/>
    </w:pPr>
  </w:style>
  <w:style w:type="paragraph" w:customStyle="1" w:styleId="70">
    <w:name w:val="段落樣式7"/>
    <w:basedOn w:val="60"/>
    <w:rsid w:val="00817161"/>
  </w:style>
  <w:style w:type="paragraph" w:customStyle="1" w:styleId="80">
    <w:name w:val="段落樣式8"/>
    <w:basedOn w:val="70"/>
    <w:rsid w:val="00817161"/>
    <w:pPr>
      <w:ind w:leftChars="800" w:left="800"/>
    </w:pPr>
  </w:style>
  <w:style w:type="paragraph" w:styleId="a3">
    <w:name w:val="Signature"/>
    <w:basedOn w:val="a"/>
    <w:semiHidden/>
    <w:rsid w:val="00817161"/>
    <w:pPr>
      <w:spacing w:before="720" w:after="720"/>
      <w:ind w:left="7371"/>
    </w:pPr>
    <w:rPr>
      <w:rFonts w:ascii="標楷體"/>
      <w:b/>
      <w:snapToGrid w:val="0"/>
      <w:spacing w:val="10"/>
      <w:sz w:val="36"/>
    </w:rPr>
  </w:style>
  <w:style w:type="paragraph" w:styleId="a4">
    <w:name w:val="endnote text"/>
    <w:basedOn w:val="a"/>
    <w:semiHidden/>
    <w:rsid w:val="00817161"/>
    <w:pPr>
      <w:spacing w:before="240"/>
      <w:ind w:left="1021" w:hanging="1021"/>
      <w:jc w:val="both"/>
    </w:pPr>
    <w:rPr>
      <w:rFonts w:ascii="標楷體"/>
      <w:snapToGrid w:val="0"/>
      <w:spacing w:val="10"/>
    </w:rPr>
  </w:style>
  <w:style w:type="character" w:styleId="a5">
    <w:name w:val="page number"/>
    <w:basedOn w:val="a0"/>
    <w:semiHidden/>
    <w:rsid w:val="00817161"/>
    <w:rPr>
      <w:rFonts w:ascii="標楷體" w:eastAsia="標楷體"/>
      <w:sz w:val="20"/>
    </w:rPr>
  </w:style>
  <w:style w:type="paragraph" w:styleId="10">
    <w:name w:val="toc 1"/>
    <w:basedOn w:val="a"/>
    <w:next w:val="a"/>
    <w:semiHidden/>
    <w:rsid w:val="00817161"/>
    <w:pPr>
      <w:ind w:left="200" w:hangingChars="200" w:hanging="200"/>
      <w:jc w:val="both"/>
    </w:pPr>
    <w:rPr>
      <w:rFonts w:ascii="標楷體"/>
    </w:rPr>
  </w:style>
  <w:style w:type="paragraph" w:styleId="21">
    <w:name w:val="toc 2"/>
    <w:basedOn w:val="a"/>
    <w:next w:val="a"/>
    <w:autoRedefine/>
    <w:semiHidden/>
    <w:rsid w:val="00817161"/>
    <w:pPr>
      <w:ind w:leftChars="100" w:left="300" w:hangingChars="200" w:hanging="200"/>
      <w:jc w:val="both"/>
    </w:pPr>
    <w:rPr>
      <w:rFonts w:ascii="標楷體"/>
    </w:rPr>
  </w:style>
  <w:style w:type="paragraph" w:styleId="31">
    <w:name w:val="toc 3"/>
    <w:basedOn w:val="a"/>
    <w:next w:val="a"/>
    <w:semiHidden/>
    <w:rsid w:val="00817161"/>
    <w:pPr>
      <w:ind w:leftChars="200" w:left="400" w:hangingChars="200" w:hanging="200"/>
      <w:jc w:val="both"/>
    </w:pPr>
    <w:rPr>
      <w:rFonts w:ascii="標楷體"/>
      <w:noProof/>
    </w:rPr>
  </w:style>
  <w:style w:type="paragraph" w:styleId="41">
    <w:name w:val="toc 4"/>
    <w:basedOn w:val="a"/>
    <w:next w:val="a"/>
    <w:semiHidden/>
    <w:rsid w:val="00817161"/>
    <w:pPr>
      <w:kinsoku w:val="0"/>
      <w:ind w:leftChars="300" w:left="500" w:hangingChars="200" w:hanging="200"/>
      <w:jc w:val="both"/>
    </w:pPr>
    <w:rPr>
      <w:rFonts w:ascii="標楷體"/>
    </w:rPr>
  </w:style>
  <w:style w:type="paragraph" w:styleId="51">
    <w:name w:val="toc 5"/>
    <w:basedOn w:val="a"/>
    <w:next w:val="a"/>
    <w:autoRedefine/>
    <w:semiHidden/>
    <w:rsid w:val="00817161"/>
    <w:pPr>
      <w:kinsoku w:val="0"/>
      <w:ind w:leftChars="400" w:left="600" w:hangingChars="200" w:hanging="200"/>
      <w:jc w:val="both"/>
    </w:pPr>
    <w:rPr>
      <w:rFonts w:ascii="標楷體"/>
    </w:rPr>
  </w:style>
  <w:style w:type="paragraph" w:styleId="61">
    <w:name w:val="toc 6"/>
    <w:basedOn w:val="a"/>
    <w:next w:val="a"/>
    <w:autoRedefine/>
    <w:semiHidden/>
    <w:rsid w:val="00817161"/>
    <w:pPr>
      <w:ind w:leftChars="500" w:left="700" w:hangingChars="200" w:hanging="200"/>
    </w:pPr>
    <w:rPr>
      <w:rFonts w:ascii="標楷體"/>
    </w:rPr>
  </w:style>
  <w:style w:type="paragraph" w:styleId="71">
    <w:name w:val="toc 7"/>
    <w:basedOn w:val="a"/>
    <w:next w:val="a"/>
    <w:autoRedefine/>
    <w:semiHidden/>
    <w:rsid w:val="00817161"/>
    <w:pPr>
      <w:ind w:leftChars="600" w:left="700" w:hangingChars="100" w:hanging="100"/>
    </w:pPr>
    <w:rPr>
      <w:rFonts w:ascii="標楷體"/>
    </w:rPr>
  </w:style>
  <w:style w:type="paragraph" w:styleId="81">
    <w:name w:val="toc 8"/>
    <w:basedOn w:val="a"/>
    <w:next w:val="a"/>
    <w:autoRedefine/>
    <w:semiHidden/>
    <w:rsid w:val="00817161"/>
    <w:pPr>
      <w:ind w:leftChars="700" w:left="2792" w:hangingChars="100" w:hanging="349"/>
    </w:pPr>
    <w:rPr>
      <w:rFonts w:ascii="標楷體"/>
    </w:rPr>
  </w:style>
  <w:style w:type="paragraph" w:styleId="9">
    <w:name w:val="toc 9"/>
    <w:basedOn w:val="a"/>
    <w:next w:val="a"/>
    <w:autoRedefine/>
    <w:semiHidden/>
    <w:rsid w:val="00817161"/>
    <w:pPr>
      <w:ind w:leftChars="1600" w:left="3840"/>
    </w:pPr>
  </w:style>
  <w:style w:type="character" w:styleId="a6">
    <w:name w:val="Hyperlink"/>
    <w:basedOn w:val="a0"/>
    <w:semiHidden/>
    <w:rsid w:val="00817161"/>
    <w:rPr>
      <w:color w:val="0000FF"/>
      <w:u w:val="single"/>
    </w:rPr>
  </w:style>
  <w:style w:type="paragraph" w:customStyle="1" w:styleId="11">
    <w:name w:val="段落樣式1"/>
    <w:basedOn w:val="a"/>
    <w:rsid w:val="00817161"/>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817161"/>
    <w:pPr>
      <w:ind w:leftChars="200" w:left="200" w:firstLineChars="0" w:firstLine="0"/>
    </w:pPr>
  </w:style>
  <w:style w:type="paragraph" w:styleId="a7">
    <w:name w:val="header"/>
    <w:basedOn w:val="a"/>
    <w:semiHidden/>
    <w:rsid w:val="00817161"/>
    <w:pPr>
      <w:tabs>
        <w:tab w:val="center" w:pos="4153"/>
        <w:tab w:val="right" w:pos="8306"/>
      </w:tabs>
      <w:snapToGrid w:val="0"/>
    </w:pPr>
    <w:rPr>
      <w:sz w:val="20"/>
    </w:rPr>
  </w:style>
  <w:style w:type="paragraph" w:styleId="a8">
    <w:name w:val="footer"/>
    <w:basedOn w:val="a"/>
    <w:semiHidden/>
    <w:rsid w:val="00817161"/>
    <w:pPr>
      <w:tabs>
        <w:tab w:val="center" w:pos="4153"/>
        <w:tab w:val="right" w:pos="8306"/>
      </w:tabs>
      <w:snapToGrid w:val="0"/>
    </w:pPr>
    <w:rPr>
      <w:sz w:val="20"/>
    </w:rPr>
  </w:style>
  <w:style w:type="paragraph" w:customStyle="1" w:styleId="a9">
    <w:name w:val="簽名日期"/>
    <w:basedOn w:val="a"/>
    <w:rsid w:val="00817161"/>
    <w:pPr>
      <w:kinsoku w:val="0"/>
      <w:jc w:val="distribute"/>
    </w:pPr>
    <w:rPr>
      <w:kern w:val="0"/>
    </w:rPr>
  </w:style>
  <w:style w:type="table" w:styleId="aa">
    <w:name w:val="Table Grid"/>
    <w:basedOn w:val="a1"/>
    <w:uiPriority w:val="59"/>
    <w:rsid w:val="00D26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D2638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tung\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Template>
  <TotalTime>52</TotalTime>
  <Pages>29</Pages>
  <Words>2580</Words>
  <Characters>14709</Characters>
  <Application>Microsoft Office Word</Application>
  <DocSecurity>0</DocSecurity>
  <Lines>122</Lines>
  <Paragraphs>34</Paragraphs>
  <ScaleCrop>false</ScaleCrop>
  <Company>cy</Company>
  <LinksUpToDate>false</LinksUpToDate>
  <CharactersWithSpaces>17255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lctung</dc:creator>
  <cp:lastModifiedBy>吳婉珣</cp:lastModifiedBy>
  <cp:revision>6</cp:revision>
  <cp:lastPrinted>2013-06-03T07:51:00Z</cp:lastPrinted>
  <dcterms:created xsi:type="dcterms:W3CDTF">2013-06-20T07:59:00Z</dcterms:created>
  <dcterms:modified xsi:type="dcterms:W3CDTF">2016-12-08T06:41:00Z</dcterms:modified>
</cp:coreProperties>
</file>