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DE" w:rsidRPr="00A01320" w:rsidRDefault="00A161DE" w:rsidP="003F6E20">
      <w:pPr>
        <w:pStyle w:val="a6"/>
        <w:kinsoku w:val="0"/>
        <w:spacing w:before="0" w:afterLines="75" w:line="440" w:lineRule="exact"/>
        <w:ind w:left="0" w:firstLine="0"/>
        <w:jc w:val="center"/>
        <w:rPr>
          <w:rFonts w:hAnsi="標楷體"/>
          <w:b/>
          <w:bCs/>
          <w:snapToGrid/>
          <w:spacing w:val="200"/>
          <w:kern w:val="0"/>
          <w:sz w:val="40"/>
        </w:rPr>
      </w:pPr>
      <w:r w:rsidRPr="00A01320">
        <w:rPr>
          <w:rFonts w:hAnsi="標楷體"/>
          <w:b/>
          <w:bCs/>
          <w:snapToGrid/>
          <w:spacing w:val="200"/>
          <w:kern w:val="0"/>
          <w:sz w:val="40"/>
        </w:rPr>
        <w:t>調查報告</w:t>
      </w:r>
    </w:p>
    <w:p w:rsidR="00A161DE" w:rsidRPr="00A01320" w:rsidRDefault="00A161DE" w:rsidP="00F40E0A">
      <w:pPr>
        <w:pStyle w:val="1"/>
        <w:numPr>
          <w:ilvl w:val="0"/>
          <w:numId w:val="0"/>
        </w:numPr>
        <w:kinsoku/>
        <w:overflowPunct w:val="0"/>
        <w:spacing w:beforeLines="25"/>
        <w:ind w:left="993" w:hangingChars="292" w:hanging="993"/>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55622549"/>
      <w:r w:rsidRPr="00A01320">
        <w:rPr>
          <w:rFonts w:hAnsi="標楷體"/>
          <w:color w:val="000000"/>
        </w:rPr>
        <w:t>案由：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8C77C9" w:rsidRPr="00A01320">
        <w:rPr>
          <w:rFonts w:hAnsi="標楷體" w:hint="eastAsia"/>
        </w:rPr>
        <w:t>據審計部函報：墾丁國家公園管理處辦理</w:t>
      </w:r>
      <w:r w:rsidR="00084563" w:rsidRPr="00A01320">
        <w:rPr>
          <w:rFonts w:hAnsi="標楷體" w:hint="eastAsia"/>
        </w:rPr>
        <w:t>「</w:t>
      </w:r>
      <w:r w:rsidR="008C77C9" w:rsidRPr="00A01320">
        <w:rPr>
          <w:rFonts w:hAnsi="標楷體" w:hint="eastAsia"/>
        </w:rPr>
        <w:t>98年度南灣遊憩區A區委託民間機構經營管理標租案」及</w:t>
      </w:r>
      <w:r w:rsidR="00084563" w:rsidRPr="00A01320">
        <w:rPr>
          <w:rFonts w:hAnsi="標楷體" w:hint="eastAsia"/>
        </w:rPr>
        <w:t>「</w:t>
      </w:r>
      <w:r w:rsidR="008C77C9" w:rsidRPr="00A01320">
        <w:rPr>
          <w:rFonts w:hAnsi="標楷體" w:hint="eastAsia"/>
        </w:rPr>
        <w:t>99年度公有停車場委託民間機構經營管理標租案」，相關人員涉有重大違失情事</w:t>
      </w:r>
      <w:r w:rsidR="00722F36" w:rsidRPr="00A01320">
        <w:rPr>
          <w:rFonts w:hAnsi="標楷體"/>
        </w:rPr>
        <w:t>，認有</w:t>
      </w:r>
      <w:r w:rsidR="008C77C9" w:rsidRPr="00A01320">
        <w:rPr>
          <w:rFonts w:hAnsi="標楷體" w:hint="eastAsia"/>
        </w:rPr>
        <w:t>調查</w:t>
      </w:r>
      <w:r w:rsidR="00722F36" w:rsidRPr="00A01320">
        <w:rPr>
          <w:rFonts w:hAnsi="標楷體"/>
        </w:rPr>
        <w:t>之必要。</w:t>
      </w:r>
      <w:bookmarkEnd w:id="23"/>
    </w:p>
    <w:p w:rsidR="00D37F24" w:rsidRPr="00A01320" w:rsidRDefault="00D37F24" w:rsidP="00F40E0A">
      <w:pPr>
        <w:pStyle w:val="1"/>
        <w:numPr>
          <w:ilvl w:val="0"/>
          <w:numId w:val="0"/>
        </w:numPr>
        <w:rPr>
          <w:rFonts w:hAnsi="標楷體"/>
        </w:rPr>
      </w:pPr>
      <w:bookmarkStart w:id="24" w:name="_Toc524892372"/>
      <w:bookmarkStart w:id="25" w:name="_Toc525066144"/>
      <w:bookmarkStart w:id="26" w:name="_Toc525070835"/>
      <w:bookmarkStart w:id="27" w:name="_Toc525938375"/>
      <w:bookmarkStart w:id="28" w:name="_Toc525939223"/>
      <w:bookmarkStart w:id="29" w:name="_Toc525939728"/>
      <w:bookmarkStart w:id="30" w:name="_Toc529218268"/>
      <w:bookmarkStart w:id="31" w:name="_Toc529222685"/>
      <w:bookmarkStart w:id="32" w:name="_Toc529223107"/>
      <w:bookmarkStart w:id="33" w:name="_Toc529223858"/>
      <w:bookmarkStart w:id="34" w:name="_Toc529228261"/>
      <w:bookmarkStart w:id="35" w:name="_Toc2400391"/>
      <w:bookmarkStart w:id="36" w:name="_Toc4316185"/>
      <w:bookmarkStart w:id="37" w:name="_Toc4473326"/>
      <w:bookmarkStart w:id="38" w:name="_Toc69556893"/>
      <w:bookmarkStart w:id="39" w:name="_Toc69556942"/>
      <w:bookmarkStart w:id="40" w:name="_Toc69609816"/>
      <w:bookmarkStart w:id="41" w:name="_Toc70241812"/>
      <w:bookmarkStart w:id="42" w:name="_Toc70242201"/>
      <w:bookmarkStart w:id="43" w:name="_Toc355622561"/>
      <w:r w:rsidRPr="00A01320">
        <w:rPr>
          <w:rFonts w:hAnsi="標楷體" w:hint="eastAsia"/>
        </w:rPr>
        <w:t>調查意見：</w:t>
      </w:r>
    </w:p>
    <w:p w:rsidR="001C1C1E" w:rsidRPr="00A01320" w:rsidRDefault="00D43230" w:rsidP="00F40E0A">
      <w:pPr>
        <w:pStyle w:val="10"/>
        <w:tabs>
          <w:tab w:val="clear" w:pos="567"/>
        </w:tabs>
        <w:kinsoku/>
        <w:overflowPunct w:val="0"/>
        <w:spacing w:afterLines="25"/>
        <w:ind w:leftChars="0" w:left="0" w:firstLine="680"/>
        <w:rPr>
          <w:rFonts w:hAnsi="標楷體"/>
          <w:bCs/>
        </w:rPr>
      </w:pPr>
      <w:r w:rsidRPr="00A01320">
        <w:rPr>
          <w:rFonts w:hAnsi="標楷體" w:hint="eastAsia"/>
          <w:bCs/>
        </w:rPr>
        <w:t>本案係審計部派員調查</w:t>
      </w:r>
      <w:r w:rsidR="00F313E7" w:rsidRPr="00A01320">
        <w:rPr>
          <w:rFonts w:hAnsi="標楷體" w:hint="eastAsia"/>
          <w:bCs/>
        </w:rPr>
        <w:t>內政部營建署（下稱營建署）所屬墾丁國家公園管理處（下稱墾管處）</w:t>
      </w:r>
      <w:r w:rsidRPr="00A01320">
        <w:rPr>
          <w:rFonts w:hAnsi="標楷體" w:hint="eastAsia"/>
          <w:bCs/>
        </w:rPr>
        <w:t>辦理</w:t>
      </w:r>
      <w:r w:rsidR="00084563" w:rsidRPr="00A01320">
        <w:rPr>
          <w:rFonts w:hAnsi="標楷體" w:hint="eastAsia"/>
          <w:bCs/>
        </w:rPr>
        <w:t>「</w:t>
      </w:r>
      <w:r w:rsidRPr="00A01320">
        <w:rPr>
          <w:rFonts w:hAnsi="標楷體" w:hint="eastAsia"/>
          <w:bCs/>
        </w:rPr>
        <w:t>98年度南灣遊憩區A區委託民間機構經營管理標租案」（下稱南灣A區經營標租案）及</w:t>
      </w:r>
      <w:r w:rsidR="00084563" w:rsidRPr="00A01320">
        <w:rPr>
          <w:rFonts w:hAnsi="標楷體" w:hint="eastAsia"/>
          <w:bCs/>
        </w:rPr>
        <w:t>「</w:t>
      </w:r>
      <w:r w:rsidRPr="00A01320">
        <w:rPr>
          <w:rFonts w:hAnsi="標楷體" w:hint="eastAsia"/>
          <w:bCs/>
        </w:rPr>
        <w:t>99年度公有停車場委託民間機構經營管理標租案」（下稱停車場經營標租案）等2案</w:t>
      </w:r>
      <w:r w:rsidR="001C1C1E" w:rsidRPr="00A01320">
        <w:rPr>
          <w:rFonts w:hAnsi="標楷體" w:hint="eastAsia"/>
          <w:bCs/>
        </w:rPr>
        <w:t>（如下表）</w:t>
      </w:r>
      <w:r w:rsidRPr="00A01320">
        <w:rPr>
          <w:rFonts w:hAnsi="標楷體" w:hint="eastAsia"/>
          <w:bCs/>
        </w:rPr>
        <w:t>，發現相關人員涉有重大違失情事，爰依審計法第17條前段及其施行細則第16條後段等規定，將查核情形及相關卷證函報本院；嗣於102年5月6日</w:t>
      </w:r>
      <w:r w:rsidR="00F313E7" w:rsidRPr="00A01320">
        <w:rPr>
          <w:rFonts w:hAnsi="標楷體" w:hint="eastAsia"/>
          <w:bCs/>
        </w:rPr>
        <w:t>陳訴人亦</w:t>
      </w:r>
      <w:r w:rsidRPr="00A01320">
        <w:rPr>
          <w:rFonts w:hAnsi="標楷體" w:hint="eastAsia"/>
          <w:bCs/>
        </w:rPr>
        <w:t>以電子郵件陳訴</w:t>
      </w:r>
      <w:r w:rsidR="00F313E7" w:rsidRPr="00A01320">
        <w:rPr>
          <w:rFonts w:hAnsi="標楷體" w:hint="eastAsia"/>
          <w:bCs/>
        </w:rPr>
        <w:t>相關案情到院</w:t>
      </w:r>
      <w:r w:rsidRPr="00A01320">
        <w:rPr>
          <w:rFonts w:hAnsi="標楷體" w:hint="eastAsia"/>
          <w:bCs/>
        </w:rPr>
        <w:t>。</w:t>
      </w: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580"/>
        <w:gridCol w:w="3580"/>
      </w:tblGrid>
      <w:tr w:rsidR="001C1C1E" w:rsidRPr="00A01320" w:rsidTr="00044DE5">
        <w:trPr>
          <w:trHeight w:val="416"/>
        </w:trPr>
        <w:tc>
          <w:tcPr>
            <w:tcW w:w="1701" w:type="dxa"/>
            <w:vAlign w:val="center"/>
          </w:tcPr>
          <w:p w:rsidR="001C1C1E" w:rsidRPr="00A01320" w:rsidRDefault="001C1C1E" w:rsidP="003F6E20">
            <w:pPr>
              <w:pStyle w:val="afe"/>
              <w:spacing w:beforeLines="15" w:afterLines="15" w:line="260" w:lineRule="exact"/>
              <w:ind w:leftChars="38" w:left="129" w:rightChars="51" w:right="173"/>
              <w:jc w:val="distribute"/>
              <w:rPr>
                <w:rFonts w:ascii="標楷體" w:eastAsia="標楷體" w:hAnsi="標楷體"/>
                <w:snapToGrid w:val="0"/>
                <w:color w:val="000000"/>
                <w:kern w:val="0"/>
                <w:szCs w:val="24"/>
              </w:rPr>
            </w:pPr>
            <w:r w:rsidRPr="00A01320">
              <w:rPr>
                <w:rFonts w:ascii="標楷體" w:eastAsia="標楷體" w:hAnsi="標楷體" w:hint="eastAsia"/>
                <w:snapToGrid w:val="0"/>
                <w:color w:val="000000"/>
                <w:kern w:val="0"/>
                <w:szCs w:val="24"/>
              </w:rPr>
              <w:t>標案名稱</w:t>
            </w:r>
          </w:p>
        </w:tc>
        <w:tc>
          <w:tcPr>
            <w:tcW w:w="3580" w:type="dxa"/>
            <w:vAlign w:val="center"/>
          </w:tcPr>
          <w:p w:rsidR="001C1C1E" w:rsidRPr="00A01320" w:rsidRDefault="001C1C1E" w:rsidP="003F6E20">
            <w:pPr>
              <w:pStyle w:val="afe"/>
              <w:spacing w:beforeLines="25" w:afterLines="25" w:line="260" w:lineRule="exact"/>
              <w:jc w:val="center"/>
              <w:rPr>
                <w:rFonts w:ascii="標楷體" w:eastAsia="標楷體" w:hAnsi="標楷體"/>
                <w:snapToGrid w:val="0"/>
                <w:color w:val="000000"/>
                <w:kern w:val="0"/>
                <w:szCs w:val="24"/>
              </w:rPr>
            </w:pPr>
            <w:r w:rsidRPr="00A01320">
              <w:rPr>
                <w:rFonts w:ascii="標楷體" w:eastAsia="標楷體" w:hAnsi="標楷體"/>
                <w:color w:val="000000"/>
                <w:szCs w:val="24"/>
              </w:rPr>
              <w:t>南灣A區經營標租案</w:t>
            </w:r>
          </w:p>
        </w:tc>
        <w:tc>
          <w:tcPr>
            <w:tcW w:w="3580" w:type="dxa"/>
            <w:vAlign w:val="center"/>
          </w:tcPr>
          <w:p w:rsidR="001C1C1E" w:rsidRPr="00A01320" w:rsidRDefault="001C1C1E" w:rsidP="003F6E20">
            <w:pPr>
              <w:pStyle w:val="afe"/>
              <w:spacing w:beforeLines="15" w:afterLines="15" w:line="260" w:lineRule="exact"/>
              <w:jc w:val="center"/>
              <w:rPr>
                <w:rFonts w:ascii="標楷體" w:eastAsia="標楷體" w:hAnsi="標楷體"/>
                <w:snapToGrid w:val="0"/>
                <w:color w:val="000000"/>
                <w:kern w:val="0"/>
                <w:szCs w:val="24"/>
              </w:rPr>
            </w:pPr>
            <w:r w:rsidRPr="00A01320">
              <w:rPr>
                <w:rFonts w:ascii="標楷體" w:eastAsia="標楷體" w:hAnsi="標楷體" w:hint="eastAsia"/>
                <w:color w:val="000000"/>
                <w:szCs w:val="24"/>
              </w:rPr>
              <w:t>停車場經營標租案</w:t>
            </w:r>
          </w:p>
        </w:tc>
      </w:tr>
      <w:tr w:rsidR="001C1C1E" w:rsidRPr="00A01320" w:rsidTr="00044DE5">
        <w:tc>
          <w:tcPr>
            <w:tcW w:w="1701" w:type="dxa"/>
            <w:vAlign w:val="center"/>
          </w:tcPr>
          <w:p w:rsidR="001C1C1E" w:rsidRPr="00A01320" w:rsidRDefault="001C1C1E" w:rsidP="003F6E20">
            <w:pPr>
              <w:pStyle w:val="afe"/>
              <w:spacing w:beforeLines="15" w:afterLines="15" w:line="260" w:lineRule="exact"/>
              <w:ind w:leftChars="38" w:left="129" w:rightChars="51" w:right="173"/>
              <w:jc w:val="distribute"/>
              <w:rPr>
                <w:rFonts w:ascii="標楷體" w:eastAsia="標楷體" w:hAnsi="標楷體"/>
                <w:snapToGrid w:val="0"/>
                <w:color w:val="000000"/>
                <w:kern w:val="0"/>
                <w:szCs w:val="24"/>
              </w:rPr>
            </w:pPr>
            <w:r w:rsidRPr="00A01320">
              <w:rPr>
                <w:rFonts w:ascii="標楷體" w:eastAsia="標楷體" w:hAnsi="標楷體"/>
                <w:snapToGrid w:val="0"/>
                <w:color w:val="000000"/>
                <w:kern w:val="0"/>
                <w:szCs w:val="24"/>
              </w:rPr>
              <w:t>案號</w:t>
            </w:r>
          </w:p>
        </w:tc>
        <w:tc>
          <w:tcPr>
            <w:tcW w:w="3580" w:type="dxa"/>
            <w:vAlign w:val="center"/>
          </w:tcPr>
          <w:p w:rsidR="001C1C1E" w:rsidRPr="00A01320" w:rsidRDefault="001C1C1E" w:rsidP="003F6E20">
            <w:pPr>
              <w:pStyle w:val="afe"/>
              <w:spacing w:beforeLines="25" w:afterLines="25" w:line="260" w:lineRule="exact"/>
              <w:jc w:val="center"/>
              <w:rPr>
                <w:rFonts w:ascii="標楷體" w:eastAsia="標楷體" w:hAnsi="標楷體"/>
                <w:snapToGrid w:val="0"/>
                <w:color w:val="000000"/>
                <w:kern w:val="0"/>
                <w:sz w:val="28"/>
                <w:szCs w:val="28"/>
              </w:rPr>
            </w:pPr>
            <w:r w:rsidRPr="00A01320">
              <w:rPr>
                <w:rFonts w:ascii="標楷體" w:eastAsia="標楷體" w:hAnsi="標楷體"/>
                <w:snapToGrid w:val="0"/>
                <w:color w:val="000000"/>
                <w:kern w:val="0"/>
                <w:sz w:val="28"/>
                <w:szCs w:val="28"/>
              </w:rPr>
              <w:t>316-98-04</w:t>
            </w:r>
          </w:p>
        </w:tc>
        <w:tc>
          <w:tcPr>
            <w:tcW w:w="3580" w:type="dxa"/>
            <w:vAlign w:val="center"/>
          </w:tcPr>
          <w:p w:rsidR="001C1C1E" w:rsidRPr="00A01320" w:rsidRDefault="001C1C1E" w:rsidP="003F6E20">
            <w:pPr>
              <w:pStyle w:val="afe"/>
              <w:spacing w:beforeLines="15" w:afterLines="15" w:line="260" w:lineRule="exact"/>
              <w:jc w:val="center"/>
              <w:rPr>
                <w:rFonts w:ascii="標楷體" w:eastAsia="標楷體" w:hAnsi="標楷體"/>
                <w:snapToGrid w:val="0"/>
                <w:color w:val="000000"/>
                <w:kern w:val="0"/>
                <w:sz w:val="28"/>
                <w:szCs w:val="28"/>
              </w:rPr>
            </w:pPr>
            <w:r w:rsidRPr="00A01320">
              <w:rPr>
                <w:rFonts w:ascii="標楷體" w:eastAsia="標楷體" w:hAnsi="標楷體"/>
                <w:snapToGrid w:val="0"/>
                <w:color w:val="000000"/>
                <w:kern w:val="0"/>
                <w:sz w:val="28"/>
                <w:szCs w:val="28"/>
              </w:rPr>
              <w:t>316-99-02-231</w:t>
            </w:r>
          </w:p>
        </w:tc>
      </w:tr>
      <w:tr w:rsidR="001C1C1E" w:rsidRPr="00A01320" w:rsidTr="00044DE5">
        <w:tc>
          <w:tcPr>
            <w:tcW w:w="1701" w:type="dxa"/>
            <w:vAlign w:val="center"/>
          </w:tcPr>
          <w:p w:rsidR="001C1C1E" w:rsidRPr="00A01320" w:rsidRDefault="001C1C1E" w:rsidP="003F6E20">
            <w:pPr>
              <w:pStyle w:val="afe"/>
              <w:spacing w:beforeLines="15" w:afterLines="15" w:line="260" w:lineRule="exact"/>
              <w:ind w:leftChars="38" w:left="129" w:rightChars="51" w:right="173"/>
              <w:jc w:val="distribute"/>
              <w:rPr>
                <w:rFonts w:ascii="標楷體" w:eastAsia="標楷體" w:hAnsi="標楷體"/>
                <w:snapToGrid w:val="0"/>
                <w:color w:val="000000"/>
                <w:kern w:val="0"/>
                <w:szCs w:val="24"/>
              </w:rPr>
            </w:pPr>
            <w:r w:rsidRPr="00A01320">
              <w:rPr>
                <w:rFonts w:ascii="標楷體" w:eastAsia="標楷體" w:hAnsi="標楷體"/>
                <w:snapToGrid w:val="0"/>
                <w:color w:val="000000"/>
                <w:kern w:val="0"/>
                <w:szCs w:val="24"/>
              </w:rPr>
              <w:t>招標機關</w:t>
            </w:r>
          </w:p>
        </w:tc>
        <w:tc>
          <w:tcPr>
            <w:tcW w:w="7160" w:type="dxa"/>
            <w:gridSpan w:val="2"/>
            <w:vAlign w:val="center"/>
          </w:tcPr>
          <w:p w:rsidR="001C1C1E" w:rsidRPr="00A01320" w:rsidRDefault="001C1C1E" w:rsidP="003F6E20">
            <w:pPr>
              <w:pStyle w:val="afe"/>
              <w:spacing w:beforeLines="25" w:afterLines="25" w:line="260" w:lineRule="exact"/>
              <w:jc w:val="center"/>
              <w:rPr>
                <w:rFonts w:ascii="標楷體" w:eastAsia="標楷體" w:hAnsi="標楷體"/>
                <w:snapToGrid w:val="0"/>
                <w:color w:val="000000"/>
                <w:kern w:val="0"/>
                <w:sz w:val="28"/>
                <w:szCs w:val="28"/>
              </w:rPr>
            </w:pPr>
            <w:r w:rsidRPr="00A01320">
              <w:rPr>
                <w:rFonts w:ascii="標楷體" w:eastAsia="標楷體" w:hAnsi="標楷體"/>
                <w:snapToGrid w:val="0"/>
                <w:color w:val="000000"/>
                <w:kern w:val="0"/>
                <w:sz w:val="28"/>
                <w:szCs w:val="28"/>
              </w:rPr>
              <w:t>墾管處</w:t>
            </w:r>
          </w:p>
        </w:tc>
      </w:tr>
      <w:tr w:rsidR="001C1C1E" w:rsidRPr="00A01320" w:rsidTr="00044DE5">
        <w:tc>
          <w:tcPr>
            <w:tcW w:w="1701" w:type="dxa"/>
            <w:vAlign w:val="center"/>
          </w:tcPr>
          <w:p w:rsidR="001C1C1E" w:rsidRPr="00A01320" w:rsidRDefault="001C1C1E" w:rsidP="003F6E20">
            <w:pPr>
              <w:pStyle w:val="afe"/>
              <w:spacing w:beforeLines="15" w:afterLines="15" w:line="260" w:lineRule="exact"/>
              <w:ind w:leftChars="38" w:left="129" w:rightChars="51" w:right="173"/>
              <w:jc w:val="distribute"/>
              <w:rPr>
                <w:rFonts w:ascii="標楷體" w:eastAsia="標楷體" w:hAnsi="標楷體"/>
                <w:snapToGrid w:val="0"/>
                <w:color w:val="000000"/>
                <w:kern w:val="0"/>
                <w:szCs w:val="24"/>
              </w:rPr>
            </w:pPr>
            <w:r w:rsidRPr="00A01320">
              <w:rPr>
                <w:rFonts w:ascii="標楷體" w:eastAsia="標楷體" w:hAnsi="標楷體"/>
                <w:snapToGrid w:val="0"/>
                <w:color w:val="000000"/>
                <w:kern w:val="0"/>
                <w:szCs w:val="24"/>
              </w:rPr>
              <w:t>招標方式</w:t>
            </w:r>
          </w:p>
        </w:tc>
        <w:tc>
          <w:tcPr>
            <w:tcW w:w="7160" w:type="dxa"/>
            <w:gridSpan w:val="2"/>
            <w:vAlign w:val="center"/>
          </w:tcPr>
          <w:p w:rsidR="001C1C1E" w:rsidRPr="00A01320" w:rsidRDefault="001C1C1E" w:rsidP="003F6E20">
            <w:pPr>
              <w:pStyle w:val="afe"/>
              <w:spacing w:beforeLines="25" w:afterLines="25" w:line="260" w:lineRule="exact"/>
              <w:jc w:val="center"/>
              <w:rPr>
                <w:rFonts w:ascii="標楷體" w:eastAsia="標楷體" w:hAnsi="標楷體"/>
                <w:snapToGrid w:val="0"/>
                <w:color w:val="000000"/>
                <w:kern w:val="0"/>
                <w:sz w:val="28"/>
                <w:szCs w:val="28"/>
              </w:rPr>
            </w:pPr>
            <w:r w:rsidRPr="00A01320">
              <w:rPr>
                <w:rFonts w:ascii="標楷體" w:eastAsia="標楷體" w:hAnsi="標楷體"/>
                <w:snapToGrid w:val="0"/>
                <w:color w:val="000000"/>
                <w:kern w:val="0"/>
                <w:sz w:val="28"/>
                <w:szCs w:val="28"/>
              </w:rPr>
              <w:t>限制性招標</w:t>
            </w:r>
            <w:r w:rsidRPr="00A01320">
              <w:rPr>
                <w:rFonts w:ascii="標楷體" w:eastAsia="標楷體" w:hAnsi="標楷體"/>
                <w:snapToGrid w:val="0"/>
                <w:color w:val="000000"/>
                <w:kern w:val="0"/>
                <w:szCs w:val="24"/>
              </w:rPr>
              <w:t>（經公開評選或公開徵求）</w:t>
            </w:r>
          </w:p>
        </w:tc>
      </w:tr>
      <w:tr w:rsidR="001C1C1E" w:rsidRPr="00A01320" w:rsidTr="00044DE5">
        <w:trPr>
          <w:trHeight w:val="300"/>
        </w:trPr>
        <w:tc>
          <w:tcPr>
            <w:tcW w:w="1701" w:type="dxa"/>
            <w:vAlign w:val="center"/>
          </w:tcPr>
          <w:p w:rsidR="001C1C1E" w:rsidRPr="00A01320" w:rsidRDefault="001C1C1E" w:rsidP="003F6E20">
            <w:pPr>
              <w:pStyle w:val="afe"/>
              <w:spacing w:beforeLines="15" w:afterLines="15" w:line="260" w:lineRule="exact"/>
              <w:ind w:leftChars="38" w:left="129" w:rightChars="51" w:right="173"/>
              <w:jc w:val="distribute"/>
              <w:rPr>
                <w:rFonts w:ascii="標楷體" w:eastAsia="標楷體" w:hAnsi="標楷體"/>
                <w:snapToGrid w:val="0"/>
                <w:color w:val="000000"/>
                <w:kern w:val="0"/>
                <w:szCs w:val="24"/>
              </w:rPr>
            </w:pPr>
            <w:r w:rsidRPr="00A01320">
              <w:rPr>
                <w:rFonts w:ascii="標楷體" w:eastAsia="標楷體" w:hAnsi="標楷體"/>
                <w:snapToGrid w:val="0"/>
                <w:color w:val="000000"/>
                <w:kern w:val="0"/>
                <w:szCs w:val="24"/>
              </w:rPr>
              <w:t>決標方式</w:t>
            </w:r>
          </w:p>
        </w:tc>
        <w:tc>
          <w:tcPr>
            <w:tcW w:w="7160" w:type="dxa"/>
            <w:gridSpan w:val="2"/>
            <w:vAlign w:val="center"/>
          </w:tcPr>
          <w:p w:rsidR="001C1C1E" w:rsidRPr="00A01320" w:rsidRDefault="001C1C1E" w:rsidP="003F6E20">
            <w:pPr>
              <w:pStyle w:val="afe"/>
              <w:spacing w:beforeLines="25" w:afterLines="25" w:line="260" w:lineRule="exact"/>
              <w:jc w:val="center"/>
              <w:rPr>
                <w:rFonts w:ascii="標楷體" w:eastAsia="標楷體" w:hAnsi="標楷體"/>
                <w:snapToGrid w:val="0"/>
                <w:color w:val="000000"/>
                <w:kern w:val="0"/>
                <w:sz w:val="28"/>
                <w:szCs w:val="28"/>
              </w:rPr>
            </w:pPr>
            <w:r w:rsidRPr="00A01320">
              <w:rPr>
                <w:rFonts w:ascii="標楷體" w:eastAsia="標楷體" w:hAnsi="標楷體"/>
                <w:snapToGrid w:val="0"/>
                <w:color w:val="000000"/>
                <w:kern w:val="0"/>
                <w:sz w:val="28"/>
                <w:szCs w:val="28"/>
              </w:rPr>
              <w:t>準用最有利標</w:t>
            </w:r>
            <w:r w:rsidRPr="00A01320">
              <w:rPr>
                <w:rStyle w:val="af6"/>
                <w:rFonts w:ascii="標楷體" w:eastAsia="標楷體" w:hAnsi="標楷體"/>
                <w:snapToGrid w:val="0"/>
                <w:color w:val="000000"/>
                <w:kern w:val="0"/>
                <w:sz w:val="28"/>
                <w:szCs w:val="28"/>
              </w:rPr>
              <w:footnoteReference w:id="1"/>
            </w:r>
          </w:p>
        </w:tc>
      </w:tr>
      <w:tr w:rsidR="001C1C1E" w:rsidRPr="00A01320" w:rsidTr="00044DE5">
        <w:trPr>
          <w:trHeight w:val="576"/>
        </w:trPr>
        <w:tc>
          <w:tcPr>
            <w:tcW w:w="1701" w:type="dxa"/>
            <w:vAlign w:val="center"/>
          </w:tcPr>
          <w:p w:rsidR="001C1C1E" w:rsidRPr="00A01320" w:rsidRDefault="001C1C1E" w:rsidP="003F6E20">
            <w:pPr>
              <w:pStyle w:val="afe"/>
              <w:spacing w:beforeLines="15" w:afterLines="15" w:line="260" w:lineRule="exact"/>
              <w:ind w:leftChars="10" w:left="34"/>
              <w:jc w:val="distribute"/>
              <w:rPr>
                <w:rFonts w:ascii="標楷體" w:eastAsia="標楷體" w:hAnsi="標楷體"/>
                <w:snapToGrid w:val="0"/>
                <w:color w:val="000000"/>
                <w:kern w:val="0"/>
                <w:szCs w:val="24"/>
              </w:rPr>
            </w:pPr>
            <w:r w:rsidRPr="00A01320">
              <w:rPr>
                <w:rFonts w:ascii="標楷體" w:eastAsia="標楷體" w:hAnsi="標楷體"/>
                <w:snapToGrid w:val="0"/>
                <w:color w:val="000000"/>
                <w:kern w:val="0"/>
                <w:szCs w:val="24"/>
              </w:rPr>
              <w:t>採購金額級距</w:t>
            </w:r>
          </w:p>
        </w:tc>
        <w:tc>
          <w:tcPr>
            <w:tcW w:w="3580" w:type="dxa"/>
            <w:vAlign w:val="center"/>
          </w:tcPr>
          <w:p w:rsidR="001C1C1E" w:rsidRPr="00A01320" w:rsidRDefault="001C1C1E" w:rsidP="003F6E20">
            <w:pPr>
              <w:pStyle w:val="afe"/>
              <w:spacing w:beforeLines="25" w:afterLines="25" w:line="260" w:lineRule="exact"/>
              <w:jc w:val="center"/>
              <w:rPr>
                <w:rFonts w:ascii="標楷體" w:eastAsia="標楷體" w:hAnsi="標楷體"/>
                <w:snapToGrid w:val="0"/>
                <w:color w:val="000000"/>
                <w:kern w:val="0"/>
                <w:sz w:val="28"/>
                <w:szCs w:val="28"/>
              </w:rPr>
            </w:pPr>
            <w:r w:rsidRPr="00A01320">
              <w:rPr>
                <w:rFonts w:ascii="標楷體" w:eastAsia="標楷體" w:hAnsi="標楷體"/>
                <w:snapToGrid w:val="0"/>
                <w:color w:val="000000"/>
                <w:kern w:val="0"/>
                <w:sz w:val="28"/>
                <w:szCs w:val="28"/>
              </w:rPr>
              <w:t>查核金額以上未達巨額</w:t>
            </w:r>
          </w:p>
        </w:tc>
        <w:tc>
          <w:tcPr>
            <w:tcW w:w="3580" w:type="dxa"/>
            <w:vAlign w:val="center"/>
          </w:tcPr>
          <w:p w:rsidR="001C1C1E" w:rsidRPr="00A01320" w:rsidRDefault="001C1C1E" w:rsidP="003F6E20">
            <w:pPr>
              <w:pStyle w:val="afe"/>
              <w:spacing w:beforeLines="15" w:afterLines="15" w:line="260" w:lineRule="exact"/>
              <w:jc w:val="center"/>
              <w:rPr>
                <w:rFonts w:ascii="標楷體" w:eastAsia="標楷體" w:hAnsi="標楷體"/>
                <w:snapToGrid w:val="0"/>
                <w:color w:val="000000"/>
                <w:kern w:val="0"/>
                <w:sz w:val="28"/>
                <w:szCs w:val="28"/>
              </w:rPr>
            </w:pPr>
            <w:r w:rsidRPr="00A01320">
              <w:rPr>
                <w:rFonts w:ascii="標楷體" w:eastAsia="標楷體" w:hAnsi="標楷體"/>
                <w:snapToGrid w:val="0"/>
                <w:color w:val="000000"/>
                <w:kern w:val="0"/>
                <w:sz w:val="28"/>
                <w:szCs w:val="28"/>
              </w:rPr>
              <w:t>公告金額以上未達查核金額</w:t>
            </w:r>
          </w:p>
        </w:tc>
      </w:tr>
      <w:tr w:rsidR="001C1C1E" w:rsidRPr="00A01320" w:rsidTr="00044DE5">
        <w:trPr>
          <w:trHeight w:val="576"/>
        </w:trPr>
        <w:tc>
          <w:tcPr>
            <w:tcW w:w="1701" w:type="dxa"/>
            <w:vAlign w:val="center"/>
          </w:tcPr>
          <w:p w:rsidR="001C1C1E" w:rsidRPr="00A01320" w:rsidRDefault="001C1C1E" w:rsidP="003F6E20">
            <w:pPr>
              <w:pStyle w:val="afe"/>
              <w:spacing w:beforeLines="15" w:afterLines="15" w:line="260" w:lineRule="exact"/>
              <w:ind w:leftChars="38" w:left="129" w:rightChars="51" w:right="173"/>
              <w:jc w:val="distribute"/>
              <w:rPr>
                <w:rFonts w:ascii="標楷體" w:eastAsia="標楷體" w:hAnsi="標楷體"/>
                <w:snapToGrid w:val="0"/>
                <w:color w:val="000000"/>
                <w:kern w:val="0"/>
                <w:szCs w:val="24"/>
              </w:rPr>
            </w:pPr>
            <w:r w:rsidRPr="00A01320">
              <w:rPr>
                <w:rFonts w:ascii="標楷體" w:eastAsia="標楷體" w:hAnsi="標楷體"/>
                <w:snapToGrid w:val="0"/>
                <w:color w:val="000000"/>
                <w:kern w:val="0"/>
                <w:szCs w:val="24"/>
              </w:rPr>
              <w:t>預算金額</w:t>
            </w:r>
          </w:p>
          <w:p w:rsidR="008B5723" w:rsidRPr="00A01320" w:rsidRDefault="008B5723" w:rsidP="003F6E20">
            <w:pPr>
              <w:pStyle w:val="afe"/>
              <w:spacing w:beforeLines="15" w:afterLines="15" w:line="260" w:lineRule="exact"/>
              <w:ind w:leftChars="38" w:left="129" w:rightChars="51" w:right="173"/>
              <w:jc w:val="distribute"/>
              <w:rPr>
                <w:rFonts w:ascii="標楷體" w:eastAsia="標楷體" w:hAnsi="標楷體"/>
                <w:snapToGrid w:val="0"/>
                <w:color w:val="000000"/>
                <w:kern w:val="0"/>
                <w:szCs w:val="24"/>
              </w:rPr>
            </w:pPr>
            <w:r w:rsidRPr="00A01320">
              <w:rPr>
                <w:rFonts w:ascii="標楷體" w:eastAsia="標楷體" w:hAnsi="標楷體" w:hint="eastAsia"/>
                <w:snapToGrid w:val="0"/>
                <w:color w:val="000000"/>
                <w:kern w:val="0"/>
                <w:szCs w:val="24"/>
              </w:rPr>
              <w:t>（新臺幣）</w:t>
            </w:r>
          </w:p>
        </w:tc>
        <w:tc>
          <w:tcPr>
            <w:tcW w:w="3580" w:type="dxa"/>
            <w:vAlign w:val="center"/>
          </w:tcPr>
          <w:p w:rsidR="001C1C1E" w:rsidRPr="00A01320" w:rsidRDefault="001C1C1E" w:rsidP="003F6E20">
            <w:pPr>
              <w:pStyle w:val="afe"/>
              <w:spacing w:beforeLines="25" w:afterLines="15" w:line="260" w:lineRule="exact"/>
              <w:jc w:val="center"/>
              <w:rPr>
                <w:rFonts w:ascii="標楷體" w:eastAsia="標楷體" w:hAnsi="標楷體"/>
                <w:snapToGrid w:val="0"/>
                <w:color w:val="000000"/>
                <w:kern w:val="0"/>
                <w:sz w:val="28"/>
                <w:szCs w:val="28"/>
              </w:rPr>
            </w:pPr>
            <w:r w:rsidRPr="00A01320">
              <w:rPr>
                <w:rFonts w:ascii="標楷體" w:eastAsia="標楷體" w:hAnsi="標楷體"/>
                <w:snapToGrid w:val="0"/>
                <w:color w:val="000000"/>
                <w:kern w:val="0"/>
                <w:sz w:val="28"/>
                <w:szCs w:val="28"/>
              </w:rPr>
              <w:t>9,277,758元</w:t>
            </w:r>
          </w:p>
          <w:p w:rsidR="001C1C1E" w:rsidRPr="00A01320" w:rsidRDefault="001C1C1E" w:rsidP="003F6E20">
            <w:pPr>
              <w:pStyle w:val="afe"/>
              <w:spacing w:beforeLines="15" w:afterLines="25" w:line="260" w:lineRule="exact"/>
              <w:ind w:leftChars="-31" w:left="-105" w:rightChars="-21" w:right="-71"/>
              <w:jc w:val="center"/>
              <w:rPr>
                <w:rFonts w:ascii="標楷體" w:eastAsia="標楷體" w:hAnsi="標楷體"/>
                <w:snapToGrid w:val="0"/>
                <w:color w:val="000000"/>
                <w:kern w:val="0"/>
                <w:szCs w:val="24"/>
              </w:rPr>
            </w:pPr>
            <w:r w:rsidRPr="00A01320">
              <w:rPr>
                <w:rFonts w:ascii="標楷體" w:eastAsia="標楷體" w:hAnsi="標楷體"/>
                <w:color w:val="000000"/>
                <w:szCs w:val="24"/>
              </w:rPr>
              <w:t>(招標公告所列6年租金總額)</w:t>
            </w:r>
          </w:p>
        </w:tc>
        <w:tc>
          <w:tcPr>
            <w:tcW w:w="3580" w:type="dxa"/>
            <w:vAlign w:val="center"/>
          </w:tcPr>
          <w:p w:rsidR="001C1C1E" w:rsidRPr="00A01320" w:rsidRDefault="001C1C1E" w:rsidP="003F6E20">
            <w:pPr>
              <w:pStyle w:val="afe"/>
              <w:spacing w:beforeLines="25" w:afterLines="15" w:line="260" w:lineRule="exact"/>
              <w:jc w:val="center"/>
              <w:rPr>
                <w:rFonts w:ascii="標楷體" w:eastAsia="標楷體" w:hAnsi="標楷體"/>
                <w:color w:val="000000"/>
                <w:sz w:val="28"/>
                <w:szCs w:val="28"/>
              </w:rPr>
            </w:pPr>
            <w:r w:rsidRPr="00A01320">
              <w:rPr>
                <w:rFonts w:ascii="標楷體" w:eastAsia="標楷體" w:hAnsi="標楷體"/>
                <w:color w:val="000000"/>
                <w:sz w:val="28"/>
                <w:szCs w:val="28"/>
              </w:rPr>
              <w:t>1,380,108元</w:t>
            </w:r>
          </w:p>
          <w:p w:rsidR="001C1C1E" w:rsidRPr="00A01320" w:rsidRDefault="001C1C1E" w:rsidP="003F6E20">
            <w:pPr>
              <w:pStyle w:val="afe"/>
              <w:spacing w:beforeLines="15" w:afterLines="25" w:line="260" w:lineRule="exact"/>
              <w:ind w:leftChars="-31" w:left="-105" w:rightChars="-21" w:right="-71"/>
              <w:jc w:val="center"/>
              <w:rPr>
                <w:rFonts w:ascii="標楷體" w:eastAsia="標楷體" w:hAnsi="標楷體"/>
                <w:color w:val="000000"/>
                <w:szCs w:val="24"/>
              </w:rPr>
            </w:pPr>
            <w:r w:rsidRPr="00A01320">
              <w:rPr>
                <w:rFonts w:ascii="標楷體" w:eastAsia="標楷體" w:hAnsi="標楷體"/>
                <w:color w:val="000000"/>
                <w:szCs w:val="24"/>
              </w:rPr>
              <w:t>(招標公告所列3年租金總額)</w:t>
            </w:r>
          </w:p>
        </w:tc>
      </w:tr>
      <w:tr w:rsidR="001C1C1E" w:rsidRPr="00A01320" w:rsidTr="00044DE5">
        <w:trPr>
          <w:trHeight w:val="576"/>
        </w:trPr>
        <w:tc>
          <w:tcPr>
            <w:tcW w:w="1701" w:type="dxa"/>
            <w:vAlign w:val="center"/>
          </w:tcPr>
          <w:p w:rsidR="001C1C1E" w:rsidRPr="00A01320" w:rsidRDefault="001C1C1E" w:rsidP="003F6E20">
            <w:pPr>
              <w:pStyle w:val="afe"/>
              <w:spacing w:beforeLines="15" w:afterLines="15" w:line="260" w:lineRule="exact"/>
              <w:ind w:leftChars="38" w:left="129" w:rightChars="51" w:right="173"/>
              <w:jc w:val="distribute"/>
              <w:rPr>
                <w:rFonts w:ascii="標楷體" w:eastAsia="標楷體" w:hAnsi="標楷體"/>
                <w:snapToGrid w:val="0"/>
                <w:color w:val="000000"/>
                <w:kern w:val="0"/>
                <w:szCs w:val="24"/>
              </w:rPr>
            </w:pPr>
            <w:r w:rsidRPr="00A01320">
              <w:rPr>
                <w:rFonts w:ascii="標楷體" w:eastAsia="標楷體" w:hAnsi="標楷體"/>
                <w:snapToGrid w:val="0"/>
                <w:color w:val="000000"/>
                <w:kern w:val="0"/>
                <w:szCs w:val="24"/>
              </w:rPr>
              <w:t>決標日期</w:t>
            </w:r>
          </w:p>
        </w:tc>
        <w:tc>
          <w:tcPr>
            <w:tcW w:w="3580" w:type="dxa"/>
            <w:vAlign w:val="center"/>
          </w:tcPr>
          <w:p w:rsidR="001C1C1E" w:rsidRPr="00A01320" w:rsidRDefault="001C1C1E" w:rsidP="003F6E20">
            <w:pPr>
              <w:pStyle w:val="afe"/>
              <w:spacing w:beforeLines="25" w:afterLines="25" w:line="260" w:lineRule="exact"/>
              <w:jc w:val="center"/>
              <w:rPr>
                <w:rFonts w:ascii="標楷體" w:eastAsia="標楷體" w:hAnsi="標楷體"/>
                <w:snapToGrid w:val="0"/>
                <w:color w:val="000000"/>
                <w:kern w:val="0"/>
                <w:sz w:val="28"/>
                <w:szCs w:val="28"/>
              </w:rPr>
            </w:pPr>
            <w:smartTag w:uri="urn:schemas-microsoft-com:office:smarttags" w:element="chsdate">
              <w:smartTagPr>
                <w:attr w:name="Year" w:val="1999"/>
                <w:attr w:name="Month" w:val="1"/>
                <w:attr w:name="Day" w:val="21"/>
                <w:attr w:name="IsLunarDate" w:val="False"/>
                <w:attr w:name="IsROCDate" w:val="False"/>
              </w:smartTagPr>
              <w:r w:rsidRPr="00A01320">
                <w:rPr>
                  <w:rFonts w:ascii="標楷體" w:eastAsia="標楷體" w:hAnsi="標楷體"/>
                  <w:snapToGrid w:val="0"/>
                  <w:color w:val="000000"/>
                  <w:kern w:val="0"/>
                  <w:sz w:val="28"/>
                  <w:szCs w:val="28"/>
                </w:rPr>
                <w:t>99/1/21</w:t>
              </w:r>
            </w:smartTag>
          </w:p>
        </w:tc>
        <w:tc>
          <w:tcPr>
            <w:tcW w:w="3580" w:type="dxa"/>
            <w:vAlign w:val="center"/>
          </w:tcPr>
          <w:p w:rsidR="001C1C1E" w:rsidRPr="00A01320" w:rsidRDefault="001C1C1E" w:rsidP="003F6E20">
            <w:pPr>
              <w:pStyle w:val="afe"/>
              <w:spacing w:beforeLines="15" w:afterLines="15" w:line="260" w:lineRule="exact"/>
              <w:jc w:val="center"/>
              <w:rPr>
                <w:rFonts w:ascii="標楷體" w:eastAsia="標楷體" w:hAnsi="標楷體"/>
                <w:snapToGrid w:val="0"/>
                <w:color w:val="000000"/>
                <w:kern w:val="0"/>
                <w:sz w:val="28"/>
                <w:szCs w:val="28"/>
              </w:rPr>
            </w:pPr>
            <w:smartTag w:uri="urn:schemas-microsoft-com:office:smarttags" w:element="chsdate">
              <w:smartTagPr>
                <w:attr w:name="Year" w:val="1999"/>
                <w:attr w:name="Month" w:val="8"/>
                <w:attr w:name="Day" w:val="12"/>
                <w:attr w:name="IsLunarDate" w:val="False"/>
                <w:attr w:name="IsROCDate" w:val="False"/>
              </w:smartTagPr>
              <w:r w:rsidRPr="00A01320">
                <w:rPr>
                  <w:rFonts w:ascii="標楷體" w:eastAsia="標楷體" w:hAnsi="標楷體"/>
                  <w:color w:val="000000"/>
                  <w:sz w:val="28"/>
                  <w:szCs w:val="28"/>
                </w:rPr>
                <w:t>99/8/12</w:t>
              </w:r>
            </w:smartTag>
          </w:p>
        </w:tc>
      </w:tr>
      <w:tr w:rsidR="001C1C1E" w:rsidRPr="00A01320" w:rsidTr="00044DE5">
        <w:tc>
          <w:tcPr>
            <w:tcW w:w="1701" w:type="dxa"/>
            <w:vAlign w:val="center"/>
          </w:tcPr>
          <w:p w:rsidR="001C1C1E" w:rsidRPr="00A01320" w:rsidRDefault="001C1C1E" w:rsidP="003F6E20">
            <w:pPr>
              <w:pStyle w:val="afe"/>
              <w:spacing w:beforeLines="15" w:afterLines="15" w:line="260" w:lineRule="exact"/>
              <w:ind w:leftChars="38" w:left="129" w:rightChars="51" w:right="173"/>
              <w:jc w:val="distribute"/>
              <w:rPr>
                <w:rFonts w:ascii="標楷體" w:eastAsia="標楷體" w:hAnsi="標楷體"/>
                <w:snapToGrid w:val="0"/>
                <w:color w:val="000000"/>
                <w:kern w:val="0"/>
                <w:szCs w:val="24"/>
              </w:rPr>
            </w:pPr>
            <w:r w:rsidRPr="00A01320">
              <w:rPr>
                <w:rFonts w:ascii="標楷體" w:eastAsia="標楷體" w:hAnsi="標楷體"/>
                <w:snapToGrid w:val="0"/>
                <w:color w:val="000000"/>
                <w:kern w:val="0"/>
                <w:szCs w:val="24"/>
              </w:rPr>
              <w:t>決標金額</w:t>
            </w:r>
          </w:p>
          <w:p w:rsidR="008B5723" w:rsidRPr="00A01320" w:rsidRDefault="008B5723" w:rsidP="003F6E20">
            <w:pPr>
              <w:pStyle w:val="afe"/>
              <w:spacing w:beforeLines="15" w:afterLines="15" w:line="260" w:lineRule="exact"/>
              <w:ind w:leftChars="38" w:left="129" w:rightChars="51" w:right="173"/>
              <w:jc w:val="distribute"/>
              <w:rPr>
                <w:rFonts w:ascii="標楷體" w:eastAsia="標楷體" w:hAnsi="標楷體"/>
                <w:snapToGrid w:val="0"/>
                <w:color w:val="000000"/>
                <w:kern w:val="0"/>
                <w:szCs w:val="24"/>
              </w:rPr>
            </w:pPr>
            <w:r w:rsidRPr="00A01320">
              <w:rPr>
                <w:rFonts w:ascii="標楷體" w:eastAsia="標楷體" w:hAnsi="標楷體" w:hint="eastAsia"/>
                <w:snapToGrid w:val="0"/>
                <w:color w:val="000000"/>
                <w:kern w:val="0"/>
                <w:szCs w:val="24"/>
              </w:rPr>
              <w:t>（新臺幣）</w:t>
            </w:r>
          </w:p>
        </w:tc>
        <w:tc>
          <w:tcPr>
            <w:tcW w:w="3580" w:type="dxa"/>
            <w:vAlign w:val="center"/>
          </w:tcPr>
          <w:p w:rsidR="001C1C1E" w:rsidRPr="00A01320" w:rsidRDefault="001C1C1E" w:rsidP="003F6E20">
            <w:pPr>
              <w:pStyle w:val="afe"/>
              <w:spacing w:beforeLines="25" w:afterLines="25" w:line="260" w:lineRule="exact"/>
              <w:jc w:val="center"/>
              <w:rPr>
                <w:rFonts w:ascii="標楷體" w:eastAsia="標楷體" w:hAnsi="標楷體"/>
                <w:snapToGrid w:val="0"/>
                <w:color w:val="000000"/>
                <w:kern w:val="0"/>
                <w:sz w:val="28"/>
                <w:szCs w:val="28"/>
              </w:rPr>
            </w:pPr>
            <w:r w:rsidRPr="00A01320">
              <w:rPr>
                <w:rFonts w:ascii="標楷體" w:eastAsia="標楷體" w:hAnsi="標楷體"/>
                <w:snapToGrid w:val="0"/>
                <w:color w:val="000000"/>
                <w:kern w:val="0"/>
                <w:sz w:val="28"/>
                <w:szCs w:val="28"/>
              </w:rPr>
              <w:t>9,277,</w:t>
            </w:r>
            <w:r w:rsidRPr="00A01320">
              <w:rPr>
                <w:rFonts w:ascii="標楷體" w:eastAsia="標楷體" w:hAnsi="標楷體"/>
                <w:color w:val="000000"/>
                <w:szCs w:val="24"/>
              </w:rPr>
              <w:t>758</w:t>
            </w:r>
            <w:r w:rsidRPr="00A01320">
              <w:rPr>
                <w:rFonts w:ascii="標楷體" w:eastAsia="標楷體" w:hAnsi="標楷體"/>
                <w:snapToGrid w:val="0"/>
                <w:color w:val="000000"/>
                <w:kern w:val="0"/>
                <w:sz w:val="28"/>
                <w:szCs w:val="28"/>
              </w:rPr>
              <w:t>元</w:t>
            </w:r>
          </w:p>
        </w:tc>
        <w:tc>
          <w:tcPr>
            <w:tcW w:w="3580" w:type="dxa"/>
            <w:vAlign w:val="center"/>
          </w:tcPr>
          <w:p w:rsidR="001C1C1E" w:rsidRPr="00A01320" w:rsidRDefault="001C1C1E" w:rsidP="003F6E20">
            <w:pPr>
              <w:pStyle w:val="afe"/>
              <w:spacing w:beforeLines="15" w:afterLines="15" w:line="260" w:lineRule="exact"/>
              <w:jc w:val="center"/>
              <w:rPr>
                <w:rFonts w:ascii="標楷體" w:eastAsia="標楷體" w:hAnsi="標楷體"/>
                <w:snapToGrid w:val="0"/>
                <w:color w:val="000000"/>
                <w:kern w:val="0"/>
                <w:sz w:val="28"/>
                <w:szCs w:val="28"/>
              </w:rPr>
            </w:pPr>
            <w:r w:rsidRPr="00A01320">
              <w:rPr>
                <w:rFonts w:ascii="標楷體" w:eastAsia="標楷體" w:hAnsi="標楷體"/>
                <w:snapToGrid w:val="0"/>
                <w:color w:val="000000"/>
                <w:kern w:val="0"/>
                <w:sz w:val="28"/>
                <w:szCs w:val="28"/>
              </w:rPr>
              <w:t>1,380,108元</w:t>
            </w:r>
          </w:p>
        </w:tc>
      </w:tr>
      <w:tr w:rsidR="001C1C1E" w:rsidRPr="00A01320" w:rsidTr="00044DE5">
        <w:tc>
          <w:tcPr>
            <w:tcW w:w="1701" w:type="dxa"/>
            <w:vAlign w:val="center"/>
          </w:tcPr>
          <w:p w:rsidR="001C1C1E" w:rsidRPr="00A01320" w:rsidRDefault="001C1C1E" w:rsidP="003F6E20">
            <w:pPr>
              <w:pStyle w:val="afe"/>
              <w:spacing w:beforeLines="15" w:afterLines="15" w:line="260" w:lineRule="exact"/>
              <w:ind w:leftChars="10" w:left="34"/>
              <w:jc w:val="distribute"/>
              <w:rPr>
                <w:rFonts w:ascii="標楷體" w:eastAsia="標楷體" w:hAnsi="標楷體"/>
                <w:snapToGrid w:val="0"/>
                <w:color w:val="000000"/>
                <w:kern w:val="0"/>
                <w:szCs w:val="24"/>
              </w:rPr>
            </w:pPr>
            <w:r w:rsidRPr="00A01320">
              <w:rPr>
                <w:rFonts w:ascii="標楷體" w:eastAsia="標楷體" w:hAnsi="標楷體"/>
                <w:snapToGrid w:val="0"/>
                <w:color w:val="000000"/>
                <w:kern w:val="0"/>
                <w:szCs w:val="24"/>
              </w:rPr>
              <w:t>投標廠商家數</w:t>
            </w:r>
          </w:p>
        </w:tc>
        <w:tc>
          <w:tcPr>
            <w:tcW w:w="3580" w:type="dxa"/>
            <w:vAlign w:val="center"/>
          </w:tcPr>
          <w:p w:rsidR="001C1C1E" w:rsidRPr="00A01320" w:rsidRDefault="001C1C1E" w:rsidP="003F6E20">
            <w:pPr>
              <w:pStyle w:val="afe"/>
              <w:spacing w:beforeLines="25" w:afterLines="25" w:line="260" w:lineRule="exact"/>
              <w:jc w:val="center"/>
              <w:rPr>
                <w:rFonts w:ascii="標楷體" w:eastAsia="標楷體" w:hAnsi="標楷體"/>
                <w:snapToGrid w:val="0"/>
                <w:color w:val="000000"/>
                <w:kern w:val="0"/>
                <w:sz w:val="28"/>
                <w:szCs w:val="28"/>
              </w:rPr>
            </w:pPr>
            <w:r w:rsidRPr="00A01320">
              <w:rPr>
                <w:rFonts w:ascii="標楷體" w:eastAsia="標楷體" w:hAnsi="標楷體"/>
                <w:snapToGrid w:val="0"/>
                <w:color w:val="000000"/>
                <w:kern w:val="0"/>
                <w:sz w:val="28"/>
                <w:szCs w:val="28"/>
              </w:rPr>
              <w:t>2</w:t>
            </w:r>
            <w:r w:rsidR="005C1FE1" w:rsidRPr="00A01320">
              <w:rPr>
                <w:rStyle w:val="af6"/>
                <w:rFonts w:ascii="標楷體" w:eastAsia="標楷體" w:hAnsi="標楷體"/>
                <w:snapToGrid w:val="0"/>
                <w:color w:val="000000"/>
                <w:kern w:val="0"/>
                <w:sz w:val="28"/>
                <w:szCs w:val="28"/>
              </w:rPr>
              <w:footnoteReference w:id="2"/>
            </w:r>
          </w:p>
        </w:tc>
        <w:tc>
          <w:tcPr>
            <w:tcW w:w="3580" w:type="dxa"/>
            <w:vAlign w:val="center"/>
          </w:tcPr>
          <w:p w:rsidR="001C1C1E" w:rsidRPr="00A01320" w:rsidRDefault="001C1C1E" w:rsidP="003F6E20">
            <w:pPr>
              <w:pStyle w:val="afe"/>
              <w:spacing w:beforeLines="15" w:afterLines="15" w:line="260" w:lineRule="exact"/>
              <w:jc w:val="center"/>
              <w:rPr>
                <w:rFonts w:ascii="標楷體" w:eastAsia="標楷體" w:hAnsi="標楷體"/>
                <w:snapToGrid w:val="0"/>
                <w:color w:val="000000"/>
                <w:kern w:val="0"/>
                <w:sz w:val="28"/>
                <w:szCs w:val="28"/>
              </w:rPr>
            </w:pPr>
            <w:r w:rsidRPr="00A01320">
              <w:rPr>
                <w:rFonts w:ascii="標楷體" w:eastAsia="標楷體" w:hAnsi="標楷體"/>
                <w:snapToGrid w:val="0"/>
                <w:color w:val="000000"/>
                <w:kern w:val="0"/>
                <w:sz w:val="28"/>
                <w:szCs w:val="28"/>
              </w:rPr>
              <w:t>3</w:t>
            </w:r>
          </w:p>
        </w:tc>
      </w:tr>
      <w:tr w:rsidR="001C1C1E" w:rsidRPr="00A01320" w:rsidTr="00044DE5">
        <w:tc>
          <w:tcPr>
            <w:tcW w:w="1701" w:type="dxa"/>
            <w:vAlign w:val="center"/>
          </w:tcPr>
          <w:p w:rsidR="001C1C1E" w:rsidRPr="00A01320" w:rsidRDefault="001C1C1E" w:rsidP="003F6E20">
            <w:pPr>
              <w:pStyle w:val="afe"/>
              <w:spacing w:beforeLines="15" w:afterLines="15" w:line="260" w:lineRule="exact"/>
              <w:ind w:leftChars="38" w:left="129" w:rightChars="51" w:right="173"/>
              <w:jc w:val="distribute"/>
              <w:rPr>
                <w:rFonts w:ascii="標楷體" w:eastAsia="標楷體" w:hAnsi="標楷體"/>
                <w:snapToGrid w:val="0"/>
                <w:color w:val="000000"/>
                <w:kern w:val="0"/>
                <w:szCs w:val="24"/>
              </w:rPr>
            </w:pPr>
            <w:r w:rsidRPr="00A01320">
              <w:rPr>
                <w:rFonts w:ascii="標楷體" w:eastAsia="標楷體" w:hAnsi="標楷體"/>
                <w:snapToGrid w:val="0"/>
                <w:color w:val="000000"/>
                <w:kern w:val="0"/>
                <w:szCs w:val="24"/>
              </w:rPr>
              <w:t>得標廠商</w:t>
            </w:r>
          </w:p>
        </w:tc>
        <w:tc>
          <w:tcPr>
            <w:tcW w:w="3580" w:type="dxa"/>
            <w:vAlign w:val="center"/>
          </w:tcPr>
          <w:p w:rsidR="001C1C1E" w:rsidRPr="00A01320" w:rsidRDefault="001C1C1E" w:rsidP="003F6E20">
            <w:pPr>
              <w:pStyle w:val="afe"/>
              <w:spacing w:beforeLines="25" w:afterLines="25" w:line="260" w:lineRule="exact"/>
              <w:ind w:leftChars="-31" w:left="-105" w:rightChars="-21" w:right="-71"/>
              <w:jc w:val="center"/>
              <w:rPr>
                <w:rFonts w:ascii="標楷體" w:eastAsia="標楷體" w:hAnsi="標楷體"/>
                <w:snapToGrid w:val="0"/>
                <w:color w:val="000000"/>
                <w:kern w:val="0"/>
                <w:sz w:val="28"/>
                <w:szCs w:val="28"/>
              </w:rPr>
            </w:pPr>
            <w:r w:rsidRPr="00A01320">
              <w:rPr>
                <w:rFonts w:ascii="標楷體" w:eastAsia="標楷體" w:hAnsi="標楷體"/>
                <w:snapToGrid w:val="0"/>
                <w:color w:val="000000"/>
                <w:kern w:val="0"/>
                <w:sz w:val="28"/>
                <w:szCs w:val="28"/>
              </w:rPr>
              <w:t>悠活渡假事業</w:t>
            </w:r>
            <w:r w:rsidRPr="00A01320">
              <w:rPr>
                <w:rFonts w:ascii="標楷體" w:eastAsia="標楷體" w:hAnsi="標楷體"/>
                <w:color w:val="000000"/>
                <w:sz w:val="28"/>
                <w:szCs w:val="28"/>
              </w:rPr>
              <w:t>股份有限公司</w:t>
            </w:r>
          </w:p>
        </w:tc>
        <w:tc>
          <w:tcPr>
            <w:tcW w:w="3580" w:type="dxa"/>
            <w:vAlign w:val="center"/>
          </w:tcPr>
          <w:p w:rsidR="001C1C1E" w:rsidRPr="00A01320" w:rsidRDefault="001C1C1E" w:rsidP="003F6E20">
            <w:pPr>
              <w:pStyle w:val="afe"/>
              <w:spacing w:beforeLines="15" w:afterLines="15" w:line="260" w:lineRule="exact"/>
              <w:jc w:val="center"/>
              <w:rPr>
                <w:rFonts w:ascii="標楷體" w:eastAsia="標楷體" w:hAnsi="標楷體"/>
                <w:snapToGrid w:val="0"/>
                <w:color w:val="000000"/>
                <w:kern w:val="0"/>
                <w:sz w:val="28"/>
                <w:szCs w:val="28"/>
              </w:rPr>
            </w:pPr>
            <w:r w:rsidRPr="00A01320">
              <w:rPr>
                <w:rFonts w:ascii="標楷體" w:eastAsia="標楷體" w:hAnsi="標楷體"/>
                <w:snapToGrid w:val="0"/>
                <w:color w:val="000000"/>
                <w:kern w:val="0"/>
                <w:sz w:val="28"/>
                <w:szCs w:val="28"/>
              </w:rPr>
              <w:t>新墾丁經營管理有限公司</w:t>
            </w:r>
          </w:p>
        </w:tc>
      </w:tr>
      <w:tr w:rsidR="001C1C1E" w:rsidRPr="00A01320" w:rsidTr="00044DE5">
        <w:tc>
          <w:tcPr>
            <w:tcW w:w="1701" w:type="dxa"/>
            <w:vAlign w:val="center"/>
          </w:tcPr>
          <w:p w:rsidR="001C1C1E" w:rsidRPr="00A01320" w:rsidRDefault="001C1C1E" w:rsidP="003F6E20">
            <w:pPr>
              <w:pStyle w:val="afe"/>
              <w:spacing w:beforeLines="15" w:afterLines="15" w:line="260" w:lineRule="exact"/>
              <w:ind w:leftChars="38" w:left="129" w:rightChars="51" w:right="173"/>
              <w:jc w:val="distribute"/>
              <w:rPr>
                <w:rFonts w:ascii="標楷體" w:eastAsia="標楷體" w:hAnsi="標楷體"/>
                <w:snapToGrid w:val="0"/>
                <w:color w:val="000000"/>
                <w:kern w:val="0"/>
                <w:szCs w:val="24"/>
              </w:rPr>
            </w:pPr>
            <w:r w:rsidRPr="00A01320">
              <w:rPr>
                <w:rFonts w:ascii="標楷體" w:eastAsia="標楷體" w:hAnsi="標楷體"/>
                <w:snapToGrid w:val="0"/>
                <w:color w:val="000000"/>
                <w:kern w:val="0"/>
                <w:szCs w:val="24"/>
              </w:rPr>
              <w:t>履約期限</w:t>
            </w:r>
          </w:p>
        </w:tc>
        <w:tc>
          <w:tcPr>
            <w:tcW w:w="3580" w:type="dxa"/>
            <w:vAlign w:val="center"/>
          </w:tcPr>
          <w:p w:rsidR="001C1C1E" w:rsidRPr="00A01320" w:rsidRDefault="001C1C1E" w:rsidP="003F6E20">
            <w:pPr>
              <w:pStyle w:val="afe"/>
              <w:spacing w:beforeLines="25" w:afterLines="15" w:line="260" w:lineRule="exact"/>
              <w:jc w:val="center"/>
              <w:rPr>
                <w:rFonts w:ascii="標楷體" w:eastAsia="標楷體" w:hAnsi="標楷體"/>
                <w:snapToGrid w:val="0"/>
                <w:color w:val="000000"/>
                <w:kern w:val="0"/>
                <w:sz w:val="28"/>
                <w:szCs w:val="28"/>
              </w:rPr>
            </w:pPr>
            <w:smartTag w:uri="urn:schemas-microsoft-com:office:smarttags" w:element="chsdate">
              <w:smartTagPr>
                <w:attr w:name="IsROCDate" w:val="False"/>
                <w:attr w:name="IsLunarDate" w:val="False"/>
                <w:attr w:name="Day" w:val="28"/>
                <w:attr w:name="Month" w:val="1"/>
                <w:attr w:name="Year" w:val="1999"/>
              </w:smartTagPr>
              <w:r w:rsidRPr="00A01320">
                <w:rPr>
                  <w:rFonts w:ascii="標楷體" w:eastAsia="標楷體" w:hAnsi="標楷體"/>
                  <w:snapToGrid w:val="0"/>
                  <w:color w:val="000000"/>
                  <w:kern w:val="0"/>
                  <w:sz w:val="28"/>
                  <w:szCs w:val="28"/>
                </w:rPr>
                <w:t>99/1/28</w:t>
              </w:r>
            </w:smartTag>
            <w:r w:rsidRPr="00A01320">
              <w:rPr>
                <w:rFonts w:ascii="標楷體" w:eastAsia="標楷體" w:hAnsi="標楷體"/>
                <w:snapToGrid w:val="0"/>
                <w:color w:val="000000"/>
                <w:kern w:val="0"/>
                <w:sz w:val="28"/>
                <w:szCs w:val="28"/>
              </w:rPr>
              <w:t>-105/1/27</w:t>
            </w:r>
          </w:p>
          <w:p w:rsidR="001C1C1E" w:rsidRPr="00A01320" w:rsidRDefault="001C1C1E" w:rsidP="003F6E20">
            <w:pPr>
              <w:pStyle w:val="afe"/>
              <w:spacing w:beforeLines="15" w:afterLines="25" w:line="260" w:lineRule="exact"/>
              <w:ind w:leftChars="-31" w:left="-105" w:rightChars="-21" w:right="-71"/>
              <w:jc w:val="center"/>
              <w:rPr>
                <w:rFonts w:ascii="標楷體" w:eastAsia="標楷體" w:hAnsi="標楷體"/>
                <w:snapToGrid w:val="0"/>
                <w:color w:val="000000"/>
                <w:kern w:val="0"/>
                <w:szCs w:val="24"/>
              </w:rPr>
            </w:pPr>
            <w:r w:rsidRPr="00A01320">
              <w:rPr>
                <w:rFonts w:ascii="標楷體" w:eastAsia="標楷體" w:hAnsi="標楷體"/>
                <w:snapToGrid w:val="0"/>
                <w:color w:val="000000"/>
                <w:kern w:val="0"/>
                <w:szCs w:val="24"/>
              </w:rPr>
              <w:t>（得續約3年）</w:t>
            </w:r>
          </w:p>
        </w:tc>
        <w:tc>
          <w:tcPr>
            <w:tcW w:w="3580" w:type="dxa"/>
            <w:vAlign w:val="center"/>
          </w:tcPr>
          <w:p w:rsidR="001C1C1E" w:rsidRPr="00A01320" w:rsidRDefault="001C1C1E" w:rsidP="003F6E20">
            <w:pPr>
              <w:pStyle w:val="afe"/>
              <w:spacing w:beforeLines="25" w:afterLines="15" w:line="260" w:lineRule="exact"/>
              <w:jc w:val="center"/>
              <w:rPr>
                <w:rFonts w:ascii="標楷體" w:eastAsia="標楷體" w:hAnsi="標楷體"/>
                <w:snapToGrid w:val="0"/>
                <w:color w:val="000000"/>
                <w:kern w:val="0"/>
                <w:sz w:val="28"/>
                <w:szCs w:val="28"/>
              </w:rPr>
            </w:pPr>
            <w:smartTag w:uri="urn:schemas-microsoft-com:office:smarttags" w:element="chsdate">
              <w:smartTagPr>
                <w:attr w:name="IsROCDate" w:val="False"/>
                <w:attr w:name="IsLunarDate" w:val="False"/>
                <w:attr w:name="Day" w:val="31"/>
                <w:attr w:name="Month" w:val="8"/>
                <w:attr w:name="Year" w:val="1999"/>
              </w:smartTagPr>
              <w:r w:rsidRPr="00A01320">
                <w:rPr>
                  <w:rFonts w:ascii="標楷體" w:eastAsia="標楷體" w:hAnsi="標楷體"/>
                  <w:snapToGrid w:val="0"/>
                  <w:color w:val="000000"/>
                  <w:kern w:val="0"/>
                  <w:sz w:val="28"/>
                  <w:szCs w:val="28"/>
                </w:rPr>
                <w:t>99/8/31</w:t>
              </w:r>
            </w:smartTag>
            <w:r w:rsidRPr="00A01320">
              <w:rPr>
                <w:rFonts w:ascii="標楷體" w:eastAsia="標楷體" w:hAnsi="標楷體"/>
                <w:snapToGrid w:val="0"/>
                <w:color w:val="000000"/>
                <w:kern w:val="0"/>
                <w:sz w:val="28"/>
                <w:szCs w:val="28"/>
              </w:rPr>
              <w:t>-102/8/30</w:t>
            </w:r>
          </w:p>
          <w:p w:rsidR="001C1C1E" w:rsidRPr="00A01320" w:rsidRDefault="001C1C1E" w:rsidP="003F6E20">
            <w:pPr>
              <w:pStyle w:val="afe"/>
              <w:spacing w:beforeLines="15" w:afterLines="25" w:line="260" w:lineRule="exact"/>
              <w:ind w:leftChars="-31" w:left="-105" w:rightChars="-21" w:right="-71"/>
              <w:jc w:val="center"/>
              <w:rPr>
                <w:rFonts w:ascii="標楷體" w:eastAsia="標楷體" w:hAnsi="標楷體"/>
                <w:snapToGrid w:val="0"/>
                <w:color w:val="000000"/>
                <w:kern w:val="0"/>
                <w:szCs w:val="24"/>
              </w:rPr>
            </w:pPr>
            <w:r w:rsidRPr="00A01320">
              <w:rPr>
                <w:rFonts w:ascii="標楷體" w:eastAsia="標楷體" w:hAnsi="標楷體"/>
                <w:snapToGrid w:val="0"/>
                <w:color w:val="000000"/>
                <w:kern w:val="0"/>
                <w:szCs w:val="24"/>
              </w:rPr>
              <w:t>（得續約3年）</w:t>
            </w:r>
          </w:p>
        </w:tc>
      </w:tr>
    </w:tbl>
    <w:p w:rsidR="00D37F24" w:rsidRPr="00A01320" w:rsidRDefault="001C1C1E" w:rsidP="00F40E0A">
      <w:pPr>
        <w:pStyle w:val="10"/>
        <w:tabs>
          <w:tab w:val="clear" w:pos="567"/>
        </w:tabs>
        <w:kinsoku/>
        <w:overflowPunct w:val="0"/>
        <w:spacing w:beforeLines="50"/>
        <w:ind w:leftChars="0" w:left="0" w:firstLine="680"/>
        <w:rPr>
          <w:rFonts w:hAnsi="標楷體"/>
          <w:bCs/>
        </w:rPr>
      </w:pPr>
      <w:r w:rsidRPr="00A01320">
        <w:rPr>
          <w:rFonts w:hAnsi="標楷體" w:hint="eastAsia"/>
          <w:bCs/>
        </w:rPr>
        <w:t>案</w:t>
      </w:r>
      <w:r w:rsidR="00D37F24" w:rsidRPr="00A01320">
        <w:rPr>
          <w:rFonts w:hAnsi="標楷體" w:hint="eastAsia"/>
          <w:bCs/>
        </w:rPr>
        <w:t>經調閱</w:t>
      </w:r>
      <w:r w:rsidR="00F313E7" w:rsidRPr="00A01320">
        <w:rPr>
          <w:rFonts w:hAnsi="標楷體" w:hint="eastAsia"/>
          <w:bCs/>
        </w:rPr>
        <w:t>相關</w:t>
      </w:r>
      <w:r w:rsidR="00D37F24" w:rsidRPr="00A01320">
        <w:rPr>
          <w:rFonts w:hAnsi="標楷體" w:hint="eastAsia"/>
          <w:bCs/>
        </w:rPr>
        <w:t>卷證資料，並於10</w:t>
      </w:r>
      <w:r w:rsidR="00F313E7" w:rsidRPr="00A01320">
        <w:rPr>
          <w:rFonts w:hAnsi="標楷體" w:hint="eastAsia"/>
          <w:bCs/>
        </w:rPr>
        <w:t>2</w:t>
      </w:r>
      <w:r w:rsidR="00D37F24" w:rsidRPr="00A01320">
        <w:rPr>
          <w:rFonts w:hAnsi="標楷體" w:hint="eastAsia"/>
          <w:bCs/>
        </w:rPr>
        <w:t>年</w:t>
      </w:r>
      <w:r w:rsidR="00F313E7" w:rsidRPr="00A01320">
        <w:rPr>
          <w:rFonts w:hAnsi="標楷體" w:hint="eastAsia"/>
          <w:bCs/>
        </w:rPr>
        <w:t>8</w:t>
      </w:r>
      <w:r w:rsidR="00D37F24" w:rsidRPr="00A01320">
        <w:rPr>
          <w:rFonts w:hAnsi="標楷體" w:hint="eastAsia"/>
          <w:bCs/>
        </w:rPr>
        <w:t>月</w:t>
      </w:r>
      <w:r w:rsidR="00502950" w:rsidRPr="00A01320">
        <w:rPr>
          <w:rFonts w:hAnsi="標楷體" w:hint="eastAsia"/>
          <w:bCs/>
        </w:rPr>
        <w:t>20</w:t>
      </w:r>
      <w:r w:rsidR="00D37F24" w:rsidRPr="00A01320">
        <w:rPr>
          <w:rFonts w:hAnsi="標楷體" w:hint="eastAsia"/>
          <w:bCs/>
        </w:rPr>
        <w:t>日</w:t>
      </w:r>
      <w:r w:rsidR="00F313E7" w:rsidRPr="00A01320">
        <w:rPr>
          <w:rFonts w:hAnsi="標楷體" w:hint="eastAsia"/>
          <w:bCs/>
        </w:rPr>
        <w:t>約</w:t>
      </w:r>
      <w:r w:rsidR="00D37F24" w:rsidRPr="00A01320">
        <w:rPr>
          <w:rFonts w:hAnsi="標楷體" w:hint="eastAsia"/>
          <w:bCs/>
        </w:rPr>
        <w:t>詢</w:t>
      </w:r>
      <w:r w:rsidR="00F313E7" w:rsidRPr="00A01320">
        <w:rPr>
          <w:rFonts w:hAnsi="標楷體" w:hint="eastAsia"/>
          <w:bCs/>
        </w:rPr>
        <w:t>營建署、墾管處</w:t>
      </w:r>
      <w:r w:rsidR="00D37F24" w:rsidRPr="00A01320">
        <w:rPr>
          <w:rFonts w:hAnsi="標楷體" w:hint="eastAsia"/>
          <w:bCs/>
        </w:rPr>
        <w:t>等機關人員，</w:t>
      </w:r>
      <w:r w:rsidRPr="00A01320">
        <w:rPr>
          <w:rFonts w:hAnsi="標楷體" w:hint="eastAsia"/>
          <w:bCs/>
        </w:rPr>
        <w:t>嗣</w:t>
      </w:r>
      <w:r w:rsidR="00880B21" w:rsidRPr="00A01320">
        <w:rPr>
          <w:rFonts w:hAnsi="標楷體" w:hint="eastAsia"/>
          <w:bCs/>
        </w:rPr>
        <w:t>就所復</w:t>
      </w:r>
      <w:r w:rsidR="00A72603" w:rsidRPr="00A01320">
        <w:rPr>
          <w:rFonts w:hAnsi="標楷體" w:hint="eastAsia"/>
          <w:bCs/>
        </w:rPr>
        <w:t>內容</w:t>
      </w:r>
      <w:r w:rsidRPr="00A01320">
        <w:rPr>
          <w:rFonts w:hAnsi="標楷體" w:hint="eastAsia"/>
          <w:bCs/>
        </w:rPr>
        <w:t>再</w:t>
      </w:r>
      <w:r w:rsidR="00880B21" w:rsidRPr="00A01320">
        <w:rPr>
          <w:rFonts w:hAnsi="標楷體" w:hint="eastAsia"/>
          <w:bCs/>
        </w:rPr>
        <w:t>函</w:t>
      </w:r>
      <w:r w:rsidR="00D37F24" w:rsidRPr="00A01320">
        <w:rPr>
          <w:rFonts w:hAnsi="標楷體" w:hint="eastAsia"/>
          <w:bCs/>
        </w:rPr>
        <w:t>審計部</w:t>
      </w:r>
      <w:r w:rsidR="00880B21" w:rsidRPr="00A01320">
        <w:rPr>
          <w:rFonts w:hAnsi="標楷體" w:hint="eastAsia"/>
          <w:bCs/>
        </w:rPr>
        <w:t>核</w:t>
      </w:r>
      <w:r w:rsidR="00502950" w:rsidRPr="00A01320">
        <w:rPr>
          <w:rFonts w:hAnsi="標楷體" w:hint="eastAsia"/>
          <w:bCs/>
        </w:rPr>
        <w:t>復</w:t>
      </w:r>
      <w:r w:rsidR="00880B21" w:rsidRPr="00A01320">
        <w:rPr>
          <w:rFonts w:hAnsi="標楷體" w:hint="eastAsia"/>
          <w:bCs/>
        </w:rPr>
        <w:t>意見</w:t>
      </w:r>
      <w:r w:rsidR="001C7FBC" w:rsidRPr="00A01320">
        <w:rPr>
          <w:rFonts w:hAnsi="標楷體" w:hint="eastAsia"/>
          <w:bCs/>
        </w:rPr>
        <w:t>綜審結果</w:t>
      </w:r>
      <w:r w:rsidR="00502950" w:rsidRPr="00A01320">
        <w:rPr>
          <w:rFonts w:hAnsi="標楷體" w:hint="eastAsia"/>
          <w:bCs/>
        </w:rPr>
        <w:t>，</w:t>
      </w:r>
      <w:r w:rsidR="00880B21" w:rsidRPr="00A01320">
        <w:rPr>
          <w:rFonts w:hAnsi="標楷體" w:hint="eastAsia"/>
        </w:rPr>
        <w:t>墾管處辦理</w:t>
      </w:r>
      <w:r w:rsidR="00FA2432" w:rsidRPr="00A01320">
        <w:rPr>
          <w:rFonts w:hAnsi="標楷體" w:hint="eastAsia"/>
        </w:rPr>
        <w:t>招標</w:t>
      </w:r>
      <w:r w:rsidR="009F0B92" w:rsidRPr="00A01320">
        <w:rPr>
          <w:rFonts w:hAnsi="標楷體" w:hint="eastAsia"/>
        </w:rPr>
        <w:t>評選及履約</w:t>
      </w:r>
      <w:r w:rsidR="00FA2432" w:rsidRPr="00A01320">
        <w:rPr>
          <w:rFonts w:hAnsi="標楷體" w:hint="eastAsia"/>
        </w:rPr>
        <w:t>管理等</w:t>
      </w:r>
      <w:r w:rsidR="009F0B92" w:rsidRPr="00A01320">
        <w:rPr>
          <w:rFonts w:hAnsi="標楷體" w:hint="eastAsia"/>
        </w:rPr>
        <w:t>過</w:t>
      </w:r>
      <w:r w:rsidR="00880B21" w:rsidRPr="00A01320">
        <w:rPr>
          <w:rFonts w:hAnsi="標楷體" w:hint="eastAsia"/>
        </w:rPr>
        <w:t>程</w:t>
      </w:r>
      <w:r w:rsidR="009F0B92" w:rsidRPr="00A01320">
        <w:rPr>
          <w:rFonts w:hAnsi="標楷體" w:hint="eastAsia"/>
        </w:rPr>
        <w:t>確有違失</w:t>
      </w:r>
      <w:r w:rsidR="00880B21" w:rsidRPr="00A01320">
        <w:rPr>
          <w:rFonts w:hAnsi="標楷體" w:hint="eastAsia"/>
        </w:rPr>
        <w:t>，營建署亦難辭督導不周之咎</w:t>
      </w:r>
      <w:r w:rsidR="009F0B92" w:rsidRPr="00A01320">
        <w:rPr>
          <w:rFonts w:hAnsi="標楷體" w:hint="eastAsia"/>
        </w:rPr>
        <w:t>。茲就相關</w:t>
      </w:r>
      <w:r w:rsidR="00D37F24" w:rsidRPr="00A01320">
        <w:rPr>
          <w:rFonts w:hAnsi="標楷體" w:hint="eastAsia"/>
          <w:bCs/>
        </w:rPr>
        <w:t>調查意見</w:t>
      </w:r>
      <w:r w:rsidR="009F0B92" w:rsidRPr="00A01320">
        <w:rPr>
          <w:rFonts w:hAnsi="標楷體" w:hint="eastAsia"/>
          <w:bCs/>
        </w:rPr>
        <w:t>臚列</w:t>
      </w:r>
      <w:r w:rsidR="00D37F24" w:rsidRPr="00A01320">
        <w:rPr>
          <w:rFonts w:hAnsi="標楷體" w:hint="eastAsia"/>
          <w:bCs/>
        </w:rPr>
        <w:t>如下：</w:t>
      </w:r>
    </w:p>
    <w:p w:rsidR="00D43230" w:rsidRPr="00A01320" w:rsidRDefault="00274654" w:rsidP="00F40E0A">
      <w:pPr>
        <w:pStyle w:val="2"/>
        <w:spacing w:beforeLines="25"/>
        <w:ind w:left="709"/>
        <w:rPr>
          <w:rFonts w:hAnsi="標楷體"/>
          <w:b/>
        </w:rPr>
      </w:pPr>
      <w:bookmarkStart w:id="44" w:name="_Toc309947015"/>
      <w:bookmarkStart w:id="45" w:name="_Toc355622562"/>
      <w:r w:rsidRPr="00A01320">
        <w:rPr>
          <w:rFonts w:hAnsi="標楷體" w:hint="eastAsia"/>
          <w:b/>
        </w:rPr>
        <w:t>墾管處辦理</w:t>
      </w:r>
      <w:r w:rsidR="00084563" w:rsidRPr="00A01320">
        <w:rPr>
          <w:rFonts w:hAnsi="標楷體" w:hint="eastAsia"/>
          <w:b/>
        </w:rPr>
        <w:t>「</w:t>
      </w:r>
      <w:r w:rsidRPr="00A01320">
        <w:rPr>
          <w:rFonts w:hAnsi="標楷體" w:hint="eastAsia"/>
          <w:b/>
        </w:rPr>
        <w:t>南灣A區經營標租案」</w:t>
      </w:r>
      <w:r w:rsidR="00A5798D">
        <w:rPr>
          <w:rFonts w:hAnsi="標楷體" w:hint="eastAsia"/>
          <w:b/>
        </w:rPr>
        <w:t>之</w:t>
      </w:r>
      <w:r w:rsidRPr="00A01320">
        <w:rPr>
          <w:rFonts w:hAnsi="標楷體" w:hint="eastAsia"/>
          <w:b/>
        </w:rPr>
        <w:t>招標評選及審核過程，明知得標廠商簡報</w:t>
      </w:r>
      <w:r w:rsidR="001C7FBC" w:rsidRPr="00A01320">
        <w:rPr>
          <w:rFonts w:hAnsi="標楷體" w:hint="eastAsia"/>
          <w:b/>
        </w:rPr>
        <w:t>時</w:t>
      </w:r>
      <w:r w:rsidR="00A07590" w:rsidRPr="00A01320">
        <w:rPr>
          <w:rFonts w:hAnsi="標楷體" w:hint="eastAsia"/>
          <w:b/>
        </w:rPr>
        <w:t>補充</w:t>
      </w:r>
      <w:r w:rsidR="00B64DFA" w:rsidRPr="00A01320">
        <w:rPr>
          <w:rFonts w:hAnsi="標楷體" w:hint="eastAsia"/>
          <w:b/>
        </w:rPr>
        <w:t>規劃</w:t>
      </w:r>
      <w:r w:rsidRPr="00A01320">
        <w:rPr>
          <w:rFonts w:hAnsi="標楷體" w:hint="eastAsia"/>
          <w:b/>
        </w:rPr>
        <w:t>之綠地收費停車場並未納</w:t>
      </w:r>
      <w:r w:rsidR="00A07590" w:rsidRPr="00A01320">
        <w:rPr>
          <w:rFonts w:hAnsi="標楷體" w:hint="eastAsia"/>
          <w:b/>
        </w:rPr>
        <w:t>計</w:t>
      </w:r>
      <w:r w:rsidRPr="00A01320">
        <w:rPr>
          <w:rFonts w:hAnsi="標楷體" w:hint="eastAsia"/>
          <w:b/>
        </w:rPr>
        <w:t>年租金收益</w:t>
      </w:r>
      <w:r w:rsidR="00B64DFA" w:rsidRPr="00A01320">
        <w:rPr>
          <w:rFonts w:hAnsi="標楷體" w:hint="eastAsia"/>
          <w:b/>
        </w:rPr>
        <w:t>範圍</w:t>
      </w:r>
      <w:r w:rsidRPr="00A01320">
        <w:rPr>
          <w:rFonts w:hAnsi="標楷體" w:hint="eastAsia"/>
          <w:b/>
        </w:rPr>
        <w:t>，</w:t>
      </w:r>
      <w:r w:rsidR="00F503FC" w:rsidRPr="00A01320">
        <w:rPr>
          <w:rFonts w:hAnsi="標楷體" w:hint="eastAsia"/>
          <w:b/>
        </w:rPr>
        <w:t>卻</w:t>
      </w:r>
      <w:r w:rsidR="00ED3273" w:rsidRPr="00A01320">
        <w:rPr>
          <w:rFonts w:hAnsi="標楷體" w:hint="eastAsia"/>
          <w:b/>
        </w:rPr>
        <w:t>未即時</w:t>
      </w:r>
      <w:r w:rsidRPr="00A01320">
        <w:rPr>
          <w:rFonts w:hAnsi="標楷體" w:hint="eastAsia"/>
          <w:b/>
        </w:rPr>
        <w:t>提出質疑</w:t>
      </w:r>
      <w:r w:rsidR="00ED3273" w:rsidRPr="00A01320">
        <w:rPr>
          <w:rFonts w:hAnsi="標楷體" w:hint="eastAsia"/>
          <w:b/>
        </w:rPr>
        <w:t>並責令改正</w:t>
      </w:r>
      <w:r w:rsidRPr="00A01320">
        <w:rPr>
          <w:rFonts w:hAnsi="標楷體" w:hint="eastAsia"/>
          <w:b/>
        </w:rPr>
        <w:t>，反於簽約時將該停車場示意圖納為契約附件，</w:t>
      </w:r>
      <w:r w:rsidR="00A07590" w:rsidRPr="00A01320">
        <w:rPr>
          <w:rFonts w:hAnsi="標楷體" w:hint="eastAsia"/>
          <w:b/>
        </w:rPr>
        <w:t>恝置</w:t>
      </w:r>
      <w:r w:rsidRPr="00A01320">
        <w:rPr>
          <w:rFonts w:hAnsi="標楷體" w:hint="eastAsia"/>
          <w:b/>
        </w:rPr>
        <w:t>廠商</w:t>
      </w:r>
      <w:r w:rsidR="00ED3273" w:rsidRPr="00A01320">
        <w:rPr>
          <w:rFonts w:hAnsi="標楷體" w:hint="eastAsia"/>
          <w:b/>
        </w:rPr>
        <w:t>恣</w:t>
      </w:r>
      <w:r w:rsidRPr="00A01320">
        <w:rPr>
          <w:rFonts w:hAnsi="標楷體" w:hint="eastAsia"/>
          <w:b/>
        </w:rPr>
        <w:t>以該綠地為停車</w:t>
      </w:r>
      <w:r w:rsidR="00A07590" w:rsidRPr="00A01320">
        <w:rPr>
          <w:rFonts w:hAnsi="標楷體" w:hint="eastAsia"/>
          <w:b/>
        </w:rPr>
        <w:t>場</w:t>
      </w:r>
      <w:r w:rsidRPr="00A01320">
        <w:rPr>
          <w:rFonts w:hAnsi="標楷體" w:hint="eastAsia"/>
          <w:b/>
        </w:rPr>
        <w:t>不當收益，</w:t>
      </w:r>
      <w:r w:rsidR="00ED3273" w:rsidRPr="00A01320">
        <w:rPr>
          <w:rFonts w:hAnsi="標楷體" w:hint="eastAsia"/>
          <w:b/>
        </w:rPr>
        <w:t>事後</w:t>
      </w:r>
      <w:r w:rsidR="00F34223" w:rsidRPr="00A01320">
        <w:rPr>
          <w:rFonts w:hAnsi="標楷體" w:hint="eastAsia"/>
          <w:b/>
        </w:rPr>
        <w:t>猶</w:t>
      </w:r>
      <w:r w:rsidRPr="00A01320">
        <w:rPr>
          <w:rFonts w:hAnsi="標楷體" w:hint="eastAsia"/>
          <w:b/>
        </w:rPr>
        <w:t>妥協補收</w:t>
      </w:r>
      <w:r w:rsidR="00ED3273" w:rsidRPr="00A01320">
        <w:rPr>
          <w:rFonts w:hAnsi="標楷體" w:hint="eastAsia"/>
          <w:b/>
        </w:rPr>
        <w:t>象徵性</w:t>
      </w:r>
      <w:r w:rsidRPr="00A01320">
        <w:rPr>
          <w:rFonts w:hAnsi="標楷體" w:hint="eastAsia"/>
          <w:b/>
        </w:rPr>
        <w:t>租金</w:t>
      </w:r>
      <w:r w:rsidR="00ED3273" w:rsidRPr="00A01320">
        <w:rPr>
          <w:rFonts w:hAnsi="標楷體" w:hint="eastAsia"/>
          <w:b/>
        </w:rPr>
        <w:t>後</w:t>
      </w:r>
      <w:r w:rsidRPr="00A01320">
        <w:rPr>
          <w:rFonts w:hAnsi="標楷體" w:hint="eastAsia"/>
          <w:b/>
        </w:rPr>
        <w:t>就地合法，損害政府採購公平形象，</w:t>
      </w:r>
      <w:r w:rsidR="00D0281C" w:rsidRPr="00A01320">
        <w:rPr>
          <w:rFonts w:hAnsi="標楷體" w:hint="eastAsia"/>
          <w:b/>
        </w:rPr>
        <w:t>洵</w:t>
      </w:r>
      <w:r w:rsidRPr="00A01320">
        <w:rPr>
          <w:rFonts w:hAnsi="標楷體" w:hint="eastAsia"/>
          <w:b/>
        </w:rPr>
        <w:t>有違失</w:t>
      </w:r>
    </w:p>
    <w:p w:rsidR="001707EF" w:rsidRPr="00A01320" w:rsidRDefault="00EF5402" w:rsidP="00F40E0A">
      <w:pPr>
        <w:pStyle w:val="3"/>
      </w:pPr>
      <w:r w:rsidRPr="00A01320">
        <w:rPr>
          <w:rFonts w:hint="eastAsia"/>
        </w:rPr>
        <w:t>按</w:t>
      </w:r>
      <w:r w:rsidR="003E3F08" w:rsidRPr="00A01320">
        <w:rPr>
          <w:rFonts w:hint="eastAsia"/>
        </w:rPr>
        <w:t>政府採購法第6條第1項規定：</w:t>
      </w:r>
      <w:r w:rsidR="00084563" w:rsidRPr="00A01320">
        <w:rPr>
          <w:rFonts w:hint="eastAsia"/>
        </w:rPr>
        <w:t>「</w:t>
      </w:r>
      <w:r w:rsidR="003E3F08" w:rsidRPr="00A01320">
        <w:rPr>
          <w:rFonts w:hint="eastAsia"/>
        </w:rPr>
        <w:t>機關辦理採購，應以維護公共利益及公平合理為原則，對廠商不得為無正當理由之差別待遇」</w:t>
      </w:r>
      <w:r w:rsidR="00301F36" w:rsidRPr="00A01320">
        <w:rPr>
          <w:rFonts w:hint="eastAsia"/>
        </w:rPr>
        <w:t>。</w:t>
      </w:r>
      <w:r w:rsidRPr="00A01320">
        <w:rPr>
          <w:rFonts w:hint="eastAsia"/>
        </w:rPr>
        <w:t>最有利標評選辦法</w:t>
      </w:r>
      <w:r w:rsidR="00062D54" w:rsidRPr="00A01320">
        <w:rPr>
          <w:rFonts w:hint="eastAsia"/>
        </w:rPr>
        <w:t>第1條規定：</w:t>
      </w:r>
      <w:r w:rsidR="00084563" w:rsidRPr="00A01320">
        <w:rPr>
          <w:rFonts w:hint="eastAsia"/>
        </w:rPr>
        <w:t>「</w:t>
      </w:r>
      <w:r w:rsidR="00062D54" w:rsidRPr="00A01320">
        <w:rPr>
          <w:rFonts w:hint="eastAsia"/>
        </w:rPr>
        <w:t>本辦法依政府採購法第56條第4項規定訂定之。」</w:t>
      </w:r>
      <w:r w:rsidRPr="00A01320">
        <w:rPr>
          <w:rFonts w:hint="eastAsia"/>
        </w:rPr>
        <w:t>第10條規定：</w:t>
      </w:r>
      <w:r w:rsidR="00084563" w:rsidRPr="00A01320">
        <w:rPr>
          <w:rFonts w:hint="eastAsia"/>
        </w:rPr>
        <w:t>「</w:t>
      </w:r>
      <w:r w:rsidR="00062D54" w:rsidRPr="00A01320">
        <w:rPr>
          <w:rFonts w:hint="eastAsia"/>
        </w:rPr>
        <w:t>（第1項）評選最有利標，為利評選委員對廠商於各評選項目之表現為更深入之瞭解，得輔以廠商簡報及現場詢答。…（第3項）</w:t>
      </w:r>
      <w:r w:rsidRPr="00A01320">
        <w:rPr>
          <w:rFonts w:hint="eastAsia"/>
        </w:rPr>
        <w:t>第1項簡報不得更改廠商投標文件內容。廠商另外提出變更或補充資料者該資料應不納入評選」</w:t>
      </w:r>
      <w:r w:rsidR="00062D54" w:rsidRPr="00A01320">
        <w:rPr>
          <w:rFonts w:hint="eastAsia"/>
        </w:rPr>
        <w:t>。</w:t>
      </w:r>
      <w:r w:rsidR="001707EF" w:rsidRPr="00A01320">
        <w:rPr>
          <w:rFonts w:hint="eastAsia"/>
        </w:rPr>
        <w:t>又</w:t>
      </w:r>
      <w:r w:rsidR="00A46F0C" w:rsidRPr="00A01320">
        <w:rPr>
          <w:rFonts w:hint="eastAsia"/>
        </w:rPr>
        <w:t>本標租</w:t>
      </w:r>
      <w:r w:rsidRPr="00A01320">
        <w:rPr>
          <w:rFonts w:hint="eastAsia"/>
        </w:rPr>
        <w:t>案</w:t>
      </w:r>
      <w:r w:rsidR="00A46F0C" w:rsidRPr="00A01320">
        <w:rPr>
          <w:rFonts w:hint="eastAsia"/>
        </w:rPr>
        <w:t>之</w:t>
      </w:r>
      <w:r w:rsidRPr="00A01320">
        <w:rPr>
          <w:rFonts w:hint="eastAsia"/>
        </w:rPr>
        <w:t>投標暨評選須知八(一)2</w:t>
      </w:r>
      <w:r w:rsidR="00F503FC" w:rsidRPr="00A01320">
        <w:rPr>
          <w:rFonts w:hint="eastAsia"/>
        </w:rPr>
        <w:t>.</w:t>
      </w:r>
      <w:r w:rsidRPr="00A01320">
        <w:rPr>
          <w:rFonts w:hint="eastAsia"/>
        </w:rPr>
        <w:t>規定：</w:t>
      </w:r>
      <w:r w:rsidR="00084563" w:rsidRPr="00A01320">
        <w:rPr>
          <w:rFonts w:hint="eastAsia"/>
        </w:rPr>
        <w:t>「</w:t>
      </w:r>
      <w:r w:rsidRPr="00A01320">
        <w:rPr>
          <w:rFonts w:hint="eastAsia"/>
        </w:rPr>
        <w:t>經寄出之營運管理計畫書，投標廠商不得以任何理由申請更改、作廢或退還」</w:t>
      </w:r>
      <w:r w:rsidR="0031598D" w:rsidRPr="00A01320">
        <w:rPr>
          <w:rFonts w:hint="eastAsia"/>
        </w:rPr>
        <w:t>；</w:t>
      </w:r>
      <w:r w:rsidR="001707EF" w:rsidRPr="00A01320">
        <w:rPr>
          <w:rFonts w:hint="eastAsia"/>
        </w:rPr>
        <w:t>而</w:t>
      </w:r>
      <w:r w:rsidRPr="00A01320">
        <w:rPr>
          <w:rFonts w:hint="eastAsia"/>
        </w:rPr>
        <w:t>邀標書之設計使用原則(四)</w:t>
      </w:r>
      <w:r w:rsidR="001707EF" w:rsidRPr="00A01320">
        <w:rPr>
          <w:rFonts w:hint="eastAsia"/>
        </w:rPr>
        <w:t>亦</w:t>
      </w:r>
      <w:r w:rsidRPr="00A01320">
        <w:rPr>
          <w:rFonts w:hint="eastAsia"/>
        </w:rPr>
        <w:t>規定：</w:t>
      </w:r>
      <w:r w:rsidR="00084563" w:rsidRPr="00A01320">
        <w:rPr>
          <w:rFonts w:hint="eastAsia"/>
        </w:rPr>
        <w:t>「</w:t>
      </w:r>
      <w:r w:rsidRPr="00A01320">
        <w:rPr>
          <w:rFonts w:hint="eastAsia"/>
        </w:rPr>
        <w:t>委託應營運範圍及營利項目，非經甲方同意，乙方不得擅自變更增加設施、辦理活動或販賣物品」。</w:t>
      </w:r>
      <w:r w:rsidR="001707EF" w:rsidRPr="00A01320">
        <w:rPr>
          <w:rFonts w:hint="eastAsia"/>
        </w:rPr>
        <w:t>另依行政院82年4月23日函頒國有出租基金租金率調整方案規定</w:t>
      </w:r>
      <w:r w:rsidR="00F503FC" w:rsidRPr="00A01320">
        <w:rPr>
          <w:rFonts w:hint="eastAsia"/>
        </w:rPr>
        <w:t>略以</w:t>
      </w:r>
      <w:r w:rsidR="001707EF" w:rsidRPr="00A01320">
        <w:rPr>
          <w:rFonts w:hint="eastAsia"/>
        </w:rPr>
        <w:t>：</w:t>
      </w:r>
      <w:r w:rsidR="00084563" w:rsidRPr="00A01320">
        <w:rPr>
          <w:rFonts w:hint="eastAsia"/>
        </w:rPr>
        <w:t>「</w:t>
      </w:r>
      <w:r w:rsidR="001707EF" w:rsidRPr="00A01320">
        <w:rPr>
          <w:rFonts w:hint="eastAsia"/>
        </w:rPr>
        <w:t>房地年租金＝土地年租金＋房屋年租金。土地年租金＝申報地價×使用面積×5%。</w:t>
      </w:r>
      <w:r w:rsidR="00F503FC" w:rsidRPr="00A01320">
        <w:rPr>
          <w:rFonts w:hint="eastAsia"/>
        </w:rPr>
        <w:t>…</w:t>
      </w:r>
      <w:r w:rsidR="001707EF" w:rsidRPr="00A01320">
        <w:rPr>
          <w:rFonts w:hint="eastAsia"/>
        </w:rPr>
        <w:t>」。</w:t>
      </w:r>
    </w:p>
    <w:p w:rsidR="001707EF" w:rsidRPr="00A01320" w:rsidRDefault="001707EF" w:rsidP="00F40E0A">
      <w:pPr>
        <w:pStyle w:val="3"/>
      </w:pPr>
      <w:r w:rsidRPr="00A01320">
        <w:rPr>
          <w:rFonts w:hint="eastAsia"/>
        </w:rPr>
        <w:t>查墾管處</w:t>
      </w:r>
      <w:r w:rsidR="00F503FC" w:rsidRPr="00A01320">
        <w:rPr>
          <w:rFonts w:hint="eastAsia"/>
        </w:rPr>
        <w:t>遊憩服務課吳姓</w:t>
      </w:r>
      <w:r w:rsidRPr="00A01320">
        <w:rPr>
          <w:rFonts w:hint="eastAsia"/>
        </w:rPr>
        <w:t>承辦人於98年7月28日簽</w:t>
      </w:r>
      <w:r w:rsidR="002C6090" w:rsidRPr="00A01320">
        <w:rPr>
          <w:rFonts w:hint="eastAsia"/>
        </w:rPr>
        <w:t>擬</w:t>
      </w:r>
      <w:r w:rsidR="00084563" w:rsidRPr="00A01320">
        <w:rPr>
          <w:rFonts w:hint="eastAsia"/>
        </w:rPr>
        <w:t>「</w:t>
      </w:r>
      <w:r w:rsidRPr="00A01320">
        <w:rPr>
          <w:rFonts w:hint="eastAsia"/>
        </w:rPr>
        <w:t>南灣A區經營標租案」，出租範圍包括停車場、男女沖盥洗室、賣店、綠地等，面積約33,273㎡，依上開</w:t>
      </w:r>
      <w:r w:rsidR="00C16ACC" w:rsidRPr="00A01320">
        <w:rPr>
          <w:rFonts w:hint="eastAsia"/>
        </w:rPr>
        <w:t>國有出租基金租金率</w:t>
      </w:r>
      <w:r w:rsidRPr="00A01320">
        <w:rPr>
          <w:rFonts w:hint="eastAsia"/>
        </w:rPr>
        <w:t>規定核算租金結果</w:t>
      </w:r>
      <w:r w:rsidR="00C16ACC" w:rsidRPr="00A01320">
        <w:rPr>
          <w:rFonts w:hint="eastAsia"/>
        </w:rPr>
        <w:t>，</w:t>
      </w:r>
      <w:r w:rsidRPr="00A01320">
        <w:rPr>
          <w:rFonts w:hint="eastAsia"/>
        </w:rPr>
        <w:t>應為</w:t>
      </w:r>
      <w:r w:rsidR="008B5723" w:rsidRPr="00A01320">
        <w:rPr>
          <w:rFonts w:hint="eastAsia"/>
        </w:rPr>
        <w:t>新臺幣（下同）</w:t>
      </w:r>
      <w:r w:rsidRPr="00A01320">
        <w:rPr>
          <w:rFonts w:hint="eastAsia"/>
        </w:rPr>
        <w:t>227萬5,036元</w:t>
      </w:r>
      <w:r w:rsidR="00953272" w:rsidRPr="00A01320">
        <w:rPr>
          <w:rFonts w:hint="eastAsia"/>
        </w:rPr>
        <w:t>；惟陳</w:t>
      </w:r>
      <w:r w:rsidR="00C16ACC" w:rsidRPr="00A01320">
        <w:rPr>
          <w:rFonts w:hint="eastAsia"/>
        </w:rPr>
        <w:t>核</w:t>
      </w:r>
      <w:r w:rsidR="00953272" w:rsidRPr="00A01320">
        <w:rPr>
          <w:rFonts w:hint="eastAsia"/>
        </w:rPr>
        <w:t>至該</w:t>
      </w:r>
      <w:r w:rsidRPr="00A01320">
        <w:rPr>
          <w:rFonts w:hint="eastAsia"/>
        </w:rPr>
        <w:t>處</w:t>
      </w:r>
      <w:r w:rsidR="00C16ACC" w:rsidRPr="00A01320">
        <w:rPr>
          <w:rFonts w:hint="eastAsia"/>
        </w:rPr>
        <w:t>李</w:t>
      </w:r>
      <w:r w:rsidRPr="00A01320">
        <w:rPr>
          <w:rFonts w:hint="eastAsia"/>
        </w:rPr>
        <w:t>副處長</w:t>
      </w:r>
      <w:r w:rsidR="00953272" w:rsidRPr="00A01320">
        <w:rPr>
          <w:rFonts w:hint="eastAsia"/>
        </w:rPr>
        <w:t>時批</w:t>
      </w:r>
      <w:r w:rsidRPr="00A01320">
        <w:rPr>
          <w:rFonts w:hint="eastAsia"/>
        </w:rPr>
        <w:t>註</w:t>
      </w:r>
      <w:r w:rsidR="004657FE" w:rsidRPr="00A01320">
        <w:rPr>
          <w:rFonts w:hint="eastAsia"/>
        </w:rPr>
        <w:t>：</w:t>
      </w:r>
      <w:r w:rsidR="00084563" w:rsidRPr="00A01320">
        <w:rPr>
          <w:rFonts w:hint="eastAsia"/>
        </w:rPr>
        <w:t>「</w:t>
      </w:r>
      <w:r w:rsidRPr="00A01320">
        <w:rPr>
          <w:rFonts w:hint="eastAsia"/>
        </w:rPr>
        <w:t>一、租金計算宜以實際使用收益之範圍(排除南灣污水場、綠地等)較為合理。二、綠地之維護管理於合約內範圍規範為得標廠商應盡之責任」</w:t>
      </w:r>
      <w:r w:rsidR="00C16ACC" w:rsidRPr="00A01320">
        <w:rPr>
          <w:rFonts w:hint="eastAsia"/>
        </w:rPr>
        <w:t>等</w:t>
      </w:r>
      <w:r w:rsidR="00953272" w:rsidRPr="00A01320">
        <w:rPr>
          <w:rFonts w:hint="eastAsia"/>
        </w:rPr>
        <w:t>意見，</w:t>
      </w:r>
      <w:r w:rsidR="003E3F08" w:rsidRPr="00A01320">
        <w:rPr>
          <w:rFonts w:hint="eastAsia"/>
        </w:rPr>
        <w:t>續</w:t>
      </w:r>
      <w:r w:rsidR="00953272" w:rsidRPr="00A01320">
        <w:rPr>
          <w:rFonts w:hint="eastAsia"/>
        </w:rPr>
        <w:t>陳</w:t>
      </w:r>
      <w:r w:rsidR="00CC1F73" w:rsidRPr="00A01320">
        <w:rPr>
          <w:rFonts w:hint="eastAsia"/>
        </w:rPr>
        <w:t>至</w:t>
      </w:r>
      <w:r w:rsidRPr="00A01320">
        <w:rPr>
          <w:rFonts w:hint="eastAsia"/>
        </w:rPr>
        <w:t>處長</w:t>
      </w:r>
      <w:r w:rsidR="00953272" w:rsidRPr="00A01320">
        <w:rPr>
          <w:rFonts w:hint="eastAsia"/>
        </w:rPr>
        <w:t>於</w:t>
      </w:r>
      <w:r w:rsidRPr="00A01320">
        <w:rPr>
          <w:rFonts w:hint="eastAsia"/>
        </w:rPr>
        <w:t>同年8月14日核</w:t>
      </w:r>
      <w:r w:rsidR="00984B68" w:rsidRPr="00A01320">
        <w:rPr>
          <w:rFonts w:hint="eastAsia"/>
        </w:rPr>
        <w:t>定</w:t>
      </w:r>
      <w:r w:rsidR="00C16ACC" w:rsidRPr="00A01320">
        <w:rPr>
          <w:rFonts w:hint="eastAsia"/>
        </w:rPr>
        <w:t>後</w:t>
      </w:r>
      <w:r w:rsidRPr="00A01320">
        <w:rPr>
          <w:rFonts w:hint="eastAsia"/>
        </w:rPr>
        <w:t>，</w:t>
      </w:r>
      <w:r w:rsidR="00CC1F73" w:rsidRPr="00A01320">
        <w:rPr>
          <w:rFonts w:hint="eastAsia"/>
        </w:rPr>
        <w:t>同年</w:t>
      </w:r>
      <w:r w:rsidRPr="00A01320">
        <w:rPr>
          <w:rFonts w:hint="eastAsia"/>
        </w:rPr>
        <w:t>12月11日</w:t>
      </w:r>
      <w:r w:rsidR="00CC1F73" w:rsidRPr="00A01320">
        <w:rPr>
          <w:rFonts w:hint="eastAsia"/>
        </w:rPr>
        <w:t>即</w:t>
      </w:r>
      <w:r w:rsidRPr="00A01320">
        <w:rPr>
          <w:rFonts w:hint="eastAsia"/>
        </w:rPr>
        <w:t>刊登招標公告，採公開評選方式辦理，並以最有利標為決標原則，邀標書所列契約年租金即依</w:t>
      </w:r>
      <w:r w:rsidR="00C16ACC" w:rsidRPr="00A01320">
        <w:rPr>
          <w:rFonts w:hint="eastAsia"/>
        </w:rPr>
        <w:t>李</w:t>
      </w:r>
      <w:r w:rsidRPr="00A01320">
        <w:rPr>
          <w:rFonts w:hint="eastAsia"/>
        </w:rPr>
        <w:t>副處長</w:t>
      </w:r>
      <w:r w:rsidR="00CC1F73" w:rsidRPr="00A01320">
        <w:rPr>
          <w:rFonts w:hint="eastAsia"/>
        </w:rPr>
        <w:t>批註</w:t>
      </w:r>
      <w:r w:rsidRPr="00A01320">
        <w:rPr>
          <w:rFonts w:hint="eastAsia"/>
        </w:rPr>
        <w:t>意見，扣除鵝鑾鼻二小段231、232、233地號之</w:t>
      </w:r>
      <w:r w:rsidR="00084563" w:rsidRPr="00A01320">
        <w:rPr>
          <w:rFonts w:hint="eastAsia"/>
        </w:rPr>
        <w:t>「</w:t>
      </w:r>
      <w:r w:rsidR="00C16ACC" w:rsidRPr="00A01320">
        <w:rPr>
          <w:rFonts w:hint="eastAsia"/>
        </w:rPr>
        <w:t>綠地」</w:t>
      </w:r>
      <w:r w:rsidRPr="00A01320">
        <w:rPr>
          <w:rFonts w:hint="eastAsia"/>
        </w:rPr>
        <w:t>面積</w:t>
      </w:r>
      <w:r w:rsidR="00C16ACC" w:rsidRPr="00A01320">
        <w:rPr>
          <w:rFonts w:hint="eastAsia"/>
        </w:rPr>
        <w:t>（計8,431.64㎡）</w:t>
      </w:r>
      <w:r w:rsidRPr="00A01320">
        <w:rPr>
          <w:rFonts w:hint="eastAsia"/>
        </w:rPr>
        <w:t>後</w:t>
      </w:r>
      <w:r w:rsidR="00C16ACC" w:rsidRPr="00A01320">
        <w:rPr>
          <w:rFonts w:hint="eastAsia"/>
        </w:rPr>
        <w:t>，</w:t>
      </w:r>
      <w:r w:rsidRPr="00A01320">
        <w:rPr>
          <w:rFonts w:hint="eastAsia"/>
        </w:rPr>
        <w:t>年租金</w:t>
      </w:r>
      <w:r w:rsidR="00C16ACC" w:rsidRPr="00A01320">
        <w:rPr>
          <w:rFonts w:hint="eastAsia"/>
        </w:rPr>
        <w:t>減為</w:t>
      </w:r>
      <w:r w:rsidRPr="00A01320">
        <w:rPr>
          <w:rFonts w:hint="eastAsia"/>
        </w:rPr>
        <w:t>154萬6,293元，</w:t>
      </w:r>
      <w:r w:rsidR="00C16ACC" w:rsidRPr="00A01320">
        <w:rPr>
          <w:rFonts w:hint="eastAsia"/>
        </w:rPr>
        <w:t>並</w:t>
      </w:r>
      <w:r w:rsidRPr="00A01320">
        <w:rPr>
          <w:rFonts w:hint="eastAsia"/>
        </w:rPr>
        <w:t>將所扣除之</w:t>
      </w:r>
      <w:r w:rsidR="00084563" w:rsidRPr="00A01320">
        <w:rPr>
          <w:rFonts w:hint="eastAsia"/>
        </w:rPr>
        <w:t>「</w:t>
      </w:r>
      <w:r w:rsidRPr="00A01320">
        <w:rPr>
          <w:rFonts w:hint="eastAsia"/>
        </w:rPr>
        <w:t>綠地」納</w:t>
      </w:r>
      <w:r w:rsidR="00C16ACC" w:rsidRPr="00A01320">
        <w:rPr>
          <w:rFonts w:hint="eastAsia"/>
        </w:rPr>
        <w:t>為</w:t>
      </w:r>
      <w:r w:rsidRPr="00A01320">
        <w:rPr>
          <w:rFonts w:hint="eastAsia"/>
        </w:rPr>
        <w:t>委外經營管理範圍，交由廠商負責</w:t>
      </w:r>
      <w:r w:rsidR="00C16ACC" w:rsidRPr="00A01320">
        <w:rPr>
          <w:rFonts w:hint="eastAsia"/>
        </w:rPr>
        <w:t>維護</w:t>
      </w:r>
      <w:r w:rsidRPr="00A01320">
        <w:rPr>
          <w:rFonts w:hint="eastAsia"/>
        </w:rPr>
        <w:t>管理。</w:t>
      </w:r>
    </w:p>
    <w:p w:rsidR="00777FD5" w:rsidRPr="00A01320" w:rsidRDefault="00777FD5" w:rsidP="00F40E0A">
      <w:pPr>
        <w:pStyle w:val="3"/>
      </w:pPr>
      <w:r w:rsidRPr="00A01320">
        <w:rPr>
          <w:rFonts w:hint="eastAsia"/>
        </w:rPr>
        <w:t>嗣於99年1月20日辦理</w:t>
      </w:r>
      <w:r w:rsidR="00084563" w:rsidRPr="00A01320">
        <w:rPr>
          <w:rFonts w:hint="eastAsia"/>
        </w:rPr>
        <w:t>「</w:t>
      </w:r>
      <w:r w:rsidR="008D11F4" w:rsidRPr="00A01320">
        <w:rPr>
          <w:rFonts w:hint="eastAsia"/>
        </w:rPr>
        <w:t>南灣A區經營標租案」</w:t>
      </w:r>
      <w:r w:rsidRPr="00A01320">
        <w:rPr>
          <w:rFonts w:hint="eastAsia"/>
        </w:rPr>
        <w:t>採購評選會議(</w:t>
      </w:r>
      <w:r w:rsidR="008D11F4" w:rsidRPr="00A01320">
        <w:rPr>
          <w:rFonts w:hint="eastAsia"/>
        </w:rPr>
        <w:t>該處</w:t>
      </w:r>
      <w:r w:rsidR="00C16ACC" w:rsidRPr="00A01320">
        <w:rPr>
          <w:rFonts w:hint="eastAsia"/>
        </w:rPr>
        <w:t>李</w:t>
      </w:r>
      <w:r w:rsidRPr="00A01320">
        <w:rPr>
          <w:rFonts w:hint="eastAsia"/>
        </w:rPr>
        <w:t>副處長</w:t>
      </w:r>
      <w:r w:rsidR="008D11F4" w:rsidRPr="00A01320">
        <w:rPr>
          <w:rFonts w:hint="eastAsia"/>
        </w:rPr>
        <w:t>為</w:t>
      </w:r>
      <w:r w:rsidRPr="00A01320">
        <w:rPr>
          <w:rFonts w:hint="eastAsia"/>
        </w:rPr>
        <w:t>召集人</w:t>
      </w:r>
      <w:r w:rsidR="008D11F4" w:rsidRPr="00A01320">
        <w:rPr>
          <w:rFonts w:hint="eastAsia"/>
        </w:rPr>
        <w:t>，</w:t>
      </w:r>
      <w:r w:rsidR="00C16ACC" w:rsidRPr="00A01320">
        <w:rPr>
          <w:rFonts w:hint="eastAsia"/>
        </w:rPr>
        <w:t>林</w:t>
      </w:r>
      <w:r w:rsidRPr="00A01320">
        <w:rPr>
          <w:rFonts w:hint="eastAsia"/>
        </w:rPr>
        <w:t>秘書</w:t>
      </w:r>
      <w:r w:rsidR="008D11F4" w:rsidRPr="00A01320">
        <w:rPr>
          <w:rFonts w:hint="eastAsia"/>
        </w:rPr>
        <w:t>及</w:t>
      </w:r>
      <w:r w:rsidRPr="00A01320">
        <w:rPr>
          <w:rFonts w:hint="eastAsia"/>
        </w:rPr>
        <w:t>遊憩服務課</w:t>
      </w:r>
      <w:r w:rsidR="00C16ACC" w:rsidRPr="00A01320">
        <w:rPr>
          <w:rFonts w:hint="eastAsia"/>
        </w:rPr>
        <w:t>蔡</w:t>
      </w:r>
      <w:r w:rsidRPr="00A01320">
        <w:rPr>
          <w:rFonts w:hint="eastAsia"/>
        </w:rPr>
        <w:t>課長為評選委員</w:t>
      </w:r>
      <w:r w:rsidR="00D46E31" w:rsidRPr="00A01320">
        <w:rPr>
          <w:rFonts w:hint="eastAsia"/>
        </w:rPr>
        <w:t>，吳姓</w:t>
      </w:r>
      <w:r w:rsidRPr="00A01320">
        <w:rPr>
          <w:rFonts w:hint="eastAsia"/>
        </w:rPr>
        <w:t>承辦人</w:t>
      </w:r>
      <w:r w:rsidR="008D11F4" w:rsidRPr="00A01320">
        <w:rPr>
          <w:rFonts w:hint="eastAsia"/>
        </w:rPr>
        <w:t>為</w:t>
      </w:r>
      <w:r w:rsidR="00A01320" w:rsidRPr="00A01320">
        <w:rPr>
          <w:rFonts w:hint="eastAsia"/>
        </w:rPr>
        <w:t>紀</w:t>
      </w:r>
      <w:r w:rsidRPr="00A01320">
        <w:rPr>
          <w:rFonts w:hint="eastAsia"/>
        </w:rPr>
        <w:t>錄)，審查</w:t>
      </w:r>
      <w:r w:rsidR="008D11F4" w:rsidRPr="00A01320">
        <w:rPr>
          <w:rFonts w:hint="eastAsia"/>
        </w:rPr>
        <w:t>廠商</w:t>
      </w:r>
      <w:r w:rsidRPr="00A01320">
        <w:rPr>
          <w:rFonts w:hint="eastAsia"/>
        </w:rPr>
        <w:t>營運管理計畫書及簡報</w:t>
      </w:r>
      <w:r w:rsidR="008D11F4" w:rsidRPr="00A01320">
        <w:rPr>
          <w:rFonts w:hint="eastAsia"/>
        </w:rPr>
        <w:t>詢答</w:t>
      </w:r>
      <w:r w:rsidRPr="00A01320">
        <w:rPr>
          <w:rFonts w:hint="eastAsia"/>
        </w:rPr>
        <w:t>，</w:t>
      </w:r>
      <w:r w:rsidR="0068227C" w:rsidRPr="00A01320">
        <w:rPr>
          <w:rFonts w:hint="eastAsia"/>
        </w:rPr>
        <w:t>詎</w:t>
      </w:r>
      <w:r w:rsidR="00D471AC" w:rsidRPr="00A01320">
        <w:rPr>
          <w:rFonts w:hint="eastAsia"/>
        </w:rPr>
        <w:t>悠活渡假事業股份有限公司（下稱</w:t>
      </w:r>
      <w:r w:rsidRPr="00A01320">
        <w:rPr>
          <w:rFonts w:hint="eastAsia"/>
        </w:rPr>
        <w:t>悠活公司</w:t>
      </w:r>
      <w:r w:rsidR="00D471AC" w:rsidRPr="00A01320">
        <w:rPr>
          <w:rFonts w:hint="eastAsia"/>
        </w:rPr>
        <w:t>）</w:t>
      </w:r>
      <w:r w:rsidR="0068227C" w:rsidRPr="00A01320">
        <w:rPr>
          <w:rFonts w:hint="eastAsia"/>
        </w:rPr>
        <w:t>恣</w:t>
      </w:r>
      <w:r w:rsidRPr="00A01320">
        <w:rPr>
          <w:rFonts w:hint="eastAsia"/>
        </w:rPr>
        <w:t>於簡報內容增加</w:t>
      </w:r>
      <w:r w:rsidR="00084563" w:rsidRPr="00A01320">
        <w:rPr>
          <w:rFonts w:hint="eastAsia"/>
        </w:rPr>
        <w:t>「</w:t>
      </w:r>
      <w:r w:rsidR="00830236" w:rsidRPr="00A01320">
        <w:rPr>
          <w:rFonts w:hint="eastAsia"/>
        </w:rPr>
        <w:t>南灣</w:t>
      </w:r>
      <w:r w:rsidR="00D471AC" w:rsidRPr="00A01320">
        <w:rPr>
          <w:rFonts w:hint="eastAsia"/>
        </w:rPr>
        <w:t>遊憩區</w:t>
      </w:r>
      <w:r w:rsidRPr="00A01320">
        <w:rPr>
          <w:rFonts w:hint="eastAsia"/>
        </w:rPr>
        <w:t>A區</w:t>
      </w:r>
      <w:r w:rsidR="00D471AC" w:rsidRPr="00A01320">
        <w:rPr>
          <w:rFonts w:hint="eastAsia"/>
        </w:rPr>
        <w:t>計畫</w:t>
      </w:r>
      <w:r w:rsidRPr="00A01320">
        <w:rPr>
          <w:rFonts w:hint="eastAsia"/>
        </w:rPr>
        <w:t>示意圖」</w:t>
      </w:r>
      <w:r w:rsidR="00D471AC" w:rsidRPr="00A01320">
        <w:rPr>
          <w:rFonts w:hint="eastAsia"/>
        </w:rPr>
        <w:t>（下稱A區計畫示意圖）</w:t>
      </w:r>
      <w:r w:rsidRPr="00A01320">
        <w:rPr>
          <w:rFonts w:hint="eastAsia"/>
        </w:rPr>
        <w:t>，</w:t>
      </w:r>
      <w:r w:rsidR="008D11F4" w:rsidRPr="00A01320">
        <w:rPr>
          <w:rFonts w:hint="eastAsia"/>
        </w:rPr>
        <w:t>且於</w:t>
      </w:r>
      <w:r w:rsidRPr="00A01320">
        <w:rPr>
          <w:rFonts w:hint="eastAsia"/>
        </w:rPr>
        <w:t>圖上明確標示</w:t>
      </w:r>
      <w:r w:rsidR="00084563" w:rsidRPr="00A01320">
        <w:rPr>
          <w:rFonts w:hint="eastAsia"/>
        </w:rPr>
        <w:t>「</w:t>
      </w:r>
      <w:r w:rsidRPr="00A01320">
        <w:rPr>
          <w:rFonts w:hint="eastAsia"/>
        </w:rPr>
        <w:t>綠地</w:t>
      </w:r>
      <w:r w:rsidR="008D11F4" w:rsidRPr="00A01320">
        <w:rPr>
          <w:rFonts w:hint="eastAsia"/>
        </w:rPr>
        <w:t>」</w:t>
      </w:r>
      <w:r w:rsidRPr="00A01320">
        <w:rPr>
          <w:rFonts w:hint="eastAsia"/>
        </w:rPr>
        <w:t>增設45格收費停車位</w:t>
      </w:r>
      <w:r w:rsidR="0068227C" w:rsidRPr="00A01320">
        <w:rPr>
          <w:rFonts w:hint="eastAsia"/>
        </w:rPr>
        <w:t>，然</w:t>
      </w:r>
      <w:r w:rsidR="00DD4D1A" w:rsidRPr="00A01320">
        <w:rPr>
          <w:rFonts w:hint="eastAsia"/>
        </w:rPr>
        <w:t>墾管</w:t>
      </w:r>
      <w:r w:rsidR="002952A3" w:rsidRPr="00A01320">
        <w:rPr>
          <w:rFonts w:hint="eastAsia"/>
        </w:rPr>
        <w:t>處</w:t>
      </w:r>
      <w:r w:rsidR="0068227C" w:rsidRPr="00A01320">
        <w:rPr>
          <w:rFonts w:hint="eastAsia"/>
        </w:rPr>
        <w:t>各與會人員</w:t>
      </w:r>
      <w:r w:rsidR="002952A3" w:rsidRPr="00A01320">
        <w:rPr>
          <w:rFonts w:hint="eastAsia"/>
        </w:rPr>
        <w:t>不僅未反對</w:t>
      </w:r>
      <w:r w:rsidRPr="00A01320">
        <w:rPr>
          <w:rFonts w:hint="eastAsia"/>
        </w:rPr>
        <w:t>納入評選，</w:t>
      </w:r>
      <w:r w:rsidR="0068227C" w:rsidRPr="00A01320">
        <w:rPr>
          <w:rFonts w:hint="eastAsia"/>
        </w:rPr>
        <w:t>甚至</w:t>
      </w:r>
      <w:r w:rsidR="00DD4D1A" w:rsidRPr="00A01320">
        <w:rPr>
          <w:rFonts w:hint="eastAsia"/>
        </w:rPr>
        <w:t>於</w:t>
      </w:r>
      <w:r w:rsidRPr="00A01320">
        <w:rPr>
          <w:rFonts w:hint="eastAsia"/>
        </w:rPr>
        <w:t>悠活公司</w:t>
      </w:r>
      <w:r w:rsidR="002952A3" w:rsidRPr="00A01320">
        <w:rPr>
          <w:rFonts w:hint="eastAsia"/>
        </w:rPr>
        <w:t>獲</w:t>
      </w:r>
      <w:r w:rsidRPr="00A01320">
        <w:rPr>
          <w:rFonts w:hint="eastAsia"/>
        </w:rPr>
        <w:t>選優勝</w:t>
      </w:r>
      <w:r w:rsidR="0068227C" w:rsidRPr="00A01320">
        <w:rPr>
          <w:rFonts w:hint="eastAsia"/>
        </w:rPr>
        <w:t>得標</w:t>
      </w:r>
      <w:r w:rsidR="003E22F1" w:rsidRPr="00A01320">
        <w:rPr>
          <w:rFonts w:hint="eastAsia"/>
        </w:rPr>
        <w:t>簽約時</w:t>
      </w:r>
      <w:r w:rsidRPr="00A01320">
        <w:rPr>
          <w:rFonts w:hint="eastAsia"/>
        </w:rPr>
        <w:t>，</w:t>
      </w:r>
      <w:r w:rsidR="002952A3" w:rsidRPr="00A01320">
        <w:rPr>
          <w:rFonts w:hint="eastAsia"/>
        </w:rPr>
        <w:t>順勢</w:t>
      </w:r>
      <w:r w:rsidRPr="00A01320">
        <w:rPr>
          <w:rFonts w:hint="eastAsia"/>
        </w:rPr>
        <w:t>將</w:t>
      </w:r>
      <w:r w:rsidR="002952A3" w:rsidRPr="00A01320">
        <w:rPr>
          <w:rFonts w:hint="eastAsia"/>
        </w:rPr>
        <w:t>該綠地收費停車場</w:t>
      </w:r>
      <w:r w:rsidRPr="00A01320">
        <w:rPr>
          <w:rFonts w:hint="eastAsia"/>
        </w:rPr>
        <w:t>示意圖</w:t>
      </w:r>
      <w:r w:rsidR="003E22F1" w:rsidRPr="00A01320">
        <w:rPr>
          <w:rFonts w:hint="eastAsia"/>
        </w:rPr>
        <w:t>納為</w:t>
      </w:r>
      <w:r w:rsidRPr="00A01320">
        <w:rPr>
          <w:rFonts w:hint="eastAsia"/>
        </w:rPr>
        <w:t>契約</w:t>
      </w:r>
      <w:r w:rsidR="002952A3" w:rsidRPr="00A01320">
        <w:rPr>
          <w:rFonts w:hint="eastAsia"/>
        </w:rPr>
        <w:t>附件</w:t>
      </w:r>
      <w:r w:rsidR="001A61AC" w:rsidRPr="00A01320">
        <w:rPr>
          <w:rFonts w:hint="eastAsia"/>
        </w:rPr>
        <w:t>；</w:t>
      </w:r>
      <w:r w:rsidR="00DD4D1A" w:rsidRPr="00A01320">
        <w:rPr>
          <w:rFonts w:hint="eastAsia"/>
        </w:rPr>
        <w:t>迨</w:t>
      </w:r>
      <w:r w:rsidR="001A61AC" w:rsidRPr="00A01320">
        <w:rPr>
          <w:rFonts w:hint="eastAsia"/>
        </w:rPr>
        <w:t>至</w:t>
      </w:r>
      <w:r w:rsidR="00920B32" w:rsidRPr="00A01320">
        <w:rPr>
          <w:rFonts w:hint="eastAsia"/>
        </w:rPr>
        <w:t>該</w:t>
      </w:r>
      <w:r w:rsidR="003E22F1" w:rsidRPr="00A01320">
        <w:rPr>
          <w:rFonts w:hint="eastAsia"/>
        </w:rPr>
        <w:t>公司據</w:t>
      </w:r>
      <w:r w:rsidR="00DD4D1A" w:rsidRPr="00A01320">
        <w:rPr>
          <w:rFonts w:hint="eastAsia"/>
        </w:rPr>
        <w:t>以</w:t>
      </w:r>
      <w:r w:rsidR="003E22F1" w:rsidRPr="00A01320">
        <w:rPr>
          <w:rFonts w:hint="eastAsia"/>
        </w:rPr>
        <w:t>增設60格停車位不當</w:t>
      </w:r>
      <w:r w:rsidR="002952A3" w:rsidRPr="00A01320">
        <w:rPr>
          <w:rFonts w:hint="eastAsia"/>
        </w:rPr>
        <w:t>收益</w:t>
      </w:r>
      <w:r w:rsidR="00DD4D1A" w:rsidRPr="00A01320">
        <w:rPr>
          <w:rFonts w:hint="eastAsia"/>
        </w:rPr>
        <w:t>後，該</w:t>
      </w:r>
      <w:r w:rsidRPr="00A01320">
        <w:rPr>
          <w:rFonts w:hint="eastAsia"/>
        </w:rPr>
        <w:t>處</w:t>
      </w:r>
      <w:r w:rsidR="00DD4D1A" w:rsidRPr="00A01320">
        <w:rPr>
          <w:rFonts w:hint="eastAsia"/>
        </w:rPr>
        <w:t>始</w:t>
      </w:r>
      <w:r w:rsidRPr="00A01320">
        <w:rPr>
          <w:rFonts w:hint="eastAsia"/>
        </w:rPr>
        <w:t>於99年5月17日函</w:t>
      </w:r>
      <w:r w:rsidR="001A61AC" w:rsidRPr="00A01320">
        <w:rPr>
          <w:rFonts w:hint="eastAsia"/>
        </w:rPr>
        <w:t>告</w:t>
      </w:r>
      <w:r w:rsidRPr="00A01320">
        <w:rPr>
          <w:rFonts w:hint="eastAsia"/>
        </w:rPr>
        <w:t>自同年月1日起補繳</w:t>
      </w:r>
      <w:r w:rsidR="00084563" w:rsidRPr="00A01320">
        <w:rPr>
          <w:rFonts w:hint="eastAsia"/>
        </w:rPr>
        <w:t>「</w:t>
      </w:r>
      <w:r w:rsidR="006F1F66" w:rsidRPr="00A01320">
        <w:rPr>
          <w:rFonts w:hint="eastAsia"/>
        </w:rPr>
        <w:t>綠地</w:t>
      </w:r>
      <w:r w:rsidR="001A61AC" w:rsidRPr="00A01320">
        <w:rPr>
          <w:rFonts w:hint="eastAsia"/>
        </w:rPr>
        <w:t>」</w:t>
      </w:r>
      <w:r w:rsidRPr="00A01320">
        <w:rPr>
          <w:rFonts w:hint="eastAsia"/>
        </w:rPr>
        <w:t>年租金42萬1,582元，</w:t>
      </w:r>
      <w:r w:rsidR="001A61AC" w:rsidRPr="00A01320">
        <w:rPr>
          <w:rFonts w:hint="eastAsia"/>
        </w:rPr>
        <w:t>惟</w:t>
      </w:r>
      <w:r w:rsidR="00573B10" w:rsidRPr="00A01320">
        <w:rPr>
          <w:rFonts w:hint="eastAsia"/>
        </w:rPr>
        <w:t>因</w:t>
      </w:r>
      <w:r w:rsidR="001A61AC" w:rsidRPr="00A01320">
        <w:rPr>
          <w:rFonts w:hint="eastAsia"/>
        </w:rPr>
        <w:t>該</w:t>
      </w:r>
      <w:r w:rsidRPr="00A01320">
        <w:rPr>
          <w:rFonts w:hint="eastAsia"/>
        </w:rPr>
        <w:t>公司</w:t>
      </w:r>
      <w:r w:rsidR="00573B10" w:rsidRPr="00A01320">
        <w:rPr>
          <w:rFonts w:hint="eastAsia"/>
        </w:rPr>
        <w:t>提出異議，經</w:t>
      </w:r>
      <w:r w:rsidR="001A61AC" w:rsidRPr="00A01320">
        <w:rPr>
          <w:rFonts w:hint="eastAsia"/>
        </w:rPr>
        <w:t>協商</w:t>
      </w:r>
      <w:r w:rsidRPr="00A01320">
        <w:rPr>
          <w:rFonts w:hint="eastAsia"/>
        </w:rPr>
        <w:t>研議</w:t>
      </w:r>
      <w:r w:rsidR="00573B10" w:rsidRPr="00A01320">
        <w:rPr>
          <w:rFonts w:hint="eastAsia"/>
        </w:rPr>
        <w:t>後</w:t>
      </w:r>
      <w:r w:rsidRPr="00A01320">
        <w:rPr>
          <w:rFonts w:hint="eastAsia"/>
        </w:rPr>
        <w:t>，</w:t>
      </w:r>
      <w:r w:rsidR="001A61AC" w:rsidRPr="00A01320">
        <w:rPr>
          <w:rFonts w:hint="eastAsia"/>
        </w:rPr>
        <w:t>雙方</w:t>
      </w:r>
      <w:r w:rsidRPr="00A01320">
        <w:rPr>
          <w:rFonts w:hint="eastAsia"/>
        </w:rPr>
        <w:t>於同年月28日達成</w:t>
      </w:r>
      <w:r w:rsidR="00573B10" w:rsidRPr="00A01320">
        <w:rPr>
          <w:rFonts w:hint="eastAsia"/>
        </w:rPr>
        <w:t>協議，</w:t>
      </w:r>
      <w:r w:rsidR="001A61AC" w:rsidRPr="00A01320">
        <w:rPr>
          <w:rFonts w:hint="eastAsia"/>
        </w:rPr>
        <w:t>改</w:t>
      </w:r>
      <w:r w:rsidR="00573B10" w:rsidRPr="00A01320">
        <w:rPr>
          <w:rFonts w:hint="eastAsia"/>
        </w:rPr>
        <w:t>就</w:t>
      </w:r>
      <w:r w:rsidRPr="00A01320">
        <w:rPr>
          <w:rFonts w:hint="eastAsia"/>
        </w:rPr>
        <w:t>增加</w:t>
      </w:r>
      <w:r w:rsidR="00573B10" w:rsidRPr="00A01320">
        <w:rPr>
          <w:rFonts w:hint="eastAsia"/>
        </w:rPr>
        <w:t>之</w:t>
      </w:r>
      <w:r w:rsidRPr="00A01320">
        <w:rPr>
          <w:rFonts w:hint="eastAsia"/>
        </w:rPr>
        <w:t>15格</w:t>
      </w:r>
      <w:r w:rsidR="002B25BC" w:rsidRPr="00A01320">
        <w:rPr>
          <w:rFonts w:hint="eastAsia"/>
        </w:rPr>
        <w:t>停車位</w:t>
      </w:r>
      <w:r w:rsidR="00573B10" w:rsidRPr="00A01320">
        <w:rPr>
          <w:rFonts w:hint="eastAsia"/>
        </w:rPr>
        <w:t>（實際劃設60格-原</w:t>
      </w:r>
      <w:r w:rsidR="006D60CA" w:rsidRPr="00A01320">
        <w:rPr>
          <w:rFonts w:hint="eastAsia"/>
        </w:rPr>
        <w:t>簡報</w:t>
      </w:r>
      <w:r w:rsidR="00573B10" w:rsidRPr="00A01320">
        <w:rPr>
          <w:rFonts w:hint="eastAsia"/>
        </w:rPr>
        <w:t>規劃45格）</w:t>
      </w:r>
      <w:r w:rsidR="001A61AC" w:rsidRPr="00A01320">
        <w:rPr>
          <w:rFonts w:hint="eastAsia"/>
        </w:rPr>
        <w:t>以</w:t>
      </w:r>
      <w:r w:rsidR="002B25BC" w:rsidRPr="00A01320">
        <w:rPr>
          <w:rFonts w:hint="eastAsia"/>
        </w:rPr>
        <w:t>淡季</w:t>
      </w:r>
      <w:r w:rsidR="00A01320" w:rsidRPr="00A01320">
        <w:rPr>
          <w:rFonts w:hint="eastAsia"/>
        </w:rPr>
        <w:t>每月</w:t>
      </w:r>
      <w:r w:rsidR="002B25BC" w:rsidRPr="00A01320">
        <w:rPr>
          <w:rFonts w:hint="eastAsia"/>
        </w:rPr>
        <w:t>660元、旺季</w:t>
      </w:r>
      <w:r w:rsidR="00A01320" w:rsidRPr="00A01320">
        <w:rPr>
          <w:rFonts w:hint="eastAsia"/>
        </w:rPr>
        <w:t>每月</w:t>
      </w:r>
      <w:r w:rsidR="002B25BC" w:rsidRPr="00A01320">
        <w:rPr>
          <w:rFonts w:hint="eastAsia"/>
        </w:rPr>
        <w:t>4,950元</w:t>
      </w:r>
      <w:r w:rsidR="001A61AC" w:rsidRPr="00A01320">
        <w:rPr>
          <w:rFonts w:hint="eastAsia"/>
        </w:rPr>
        <w:t>核算，</w:t>
      </w:r>
      <w:r w:rsidR="00573B10" w:rsidRPr="00A01320">
        <w:rPr>
          <w:rFonts w:hint="eastAsia"/>
        </w:rPr>
        <w:t>每年</w:t>
      </w:r>
      <w:r w:rsidR="001A61AC" w:rsidRPr="00A01320">
        <w:rPr>
          <w:rFonts w:hint="eastAsia"/>
        </w:rPr>
        <w:t>僅</w:t>
      </w:r>
      <w:r w:rsidR="00F34223" w:rsidRPr="00A01320">
        <w:rPr>
          <w:rFonts w:hint="eastAsia"/>
        </w:rPr>
        <w:t>需</w:t>
      </w:r>
      <w:r w:rsidR="00573B10" w:rsidRPr="00A01320">
        <w:rPr>
          <w:rFonts w:hint="eastAsia"/>
        </w:rPr>
        <w:t>補繳</w:t>
      </w:r>
      <w:r w:rsidR="006D60CA" w:rsidRPr="00A01320">
        <w:rPr>
          <w:rFonts w:hint="eastAsia"/>
        </w:rPr>
        <w:t>權利金</w:t>
      </w:r>
      <w:r w:rsidR="00573B10" w:rsidRPr="00A01320">
        <w:rPr>
          <w:rFonts w:hint="eastAsia"/>
        </w:rPr>
        <w:t>2萬790元</w:t>
      </w:r>
      <w:r w:rsidRPr="00A01320">
        <w:rPr>
          <w:rFonts w:hint="eastAsia"/>
        </w:rPr>
        <w:t>。</w:t>
      </w:r>
    </w:p>
    <w:p w:rsidR="00EE6309" w:rsidRPr="00A01320" w:rsidRDefault="00EE6309" w:rsidP="00F40E0A">
      <w:pPr>
        <w:pStyle w:val="3"/>
      </w:pPr>
      <w:r w:rsidRPr="00A01320">
        <w:rPr>
          <w:rFonts w:hint="eastAsia"/>
        </w:rPr>
        <w:t>經詢</w:t>
      </w:r>
      <w:r w:rsidR="009E490A" w:rsidRPr="00A01320">
        <w:rPr>
          <w:rFonts w:hint="eastAsia"/>
        </w:rPr>
        <w:t>轉</w:t>
      </w:r>
      <w:r w:rsidRPr="00A01320">
        <w:rPr>
          <w:rFonts w:hint="eastAsia"/>
        </w:rPr>
        <w:t>營建署</w:t>
      </w:r>
      <w:r w:rsidR="009E490A" w:rsidRPr="00A01320">
        <w:rPr>
          <w:rFonts w:hint="eastAsia"/>
        </w:rPr>
        <w:t>綜整</w:t>
      </w:r>
      <w:r w:rsidRPr="00A01320">
        <w:rPr>
          <w:rFonts w:hint="eastAsia"/>
        </w:rPr>
        <w:t>墾管處</w:t>
      </w:r>
      <w:r w:rsidR="009E490A" w:rsidRPr="00A01320">
        <w:rPr>
          <w:rFonts w:hint="eastAsia"/>
        </w:rPr>
        <w:t>申辯</w:t>
      </w:r>
      <w:r w:rsidRPr="00A01320">
        <w:rPr>
          <w:rFonts w:hint="eastAsia"/>
        </w:rPr>
        <w:t>略以：</w:t>
      </w:r>
    </w:p>
    <w:p w:rsidR="008314AB" w:rsidRPr="00A01320" w:rsidRDefault="008314AB" w:rsidP="00F40E0A">
      <w:pPr>
        <w:pStyle w:val="4"/>
        <w:ind w:left="1276"/>
        <w:rPr>
          <w:rFonts w:hAnsi="標楷體"/>
        </w:rPr>
      </w:pPr>
      <w:r w:rsidRPr="00A01320">
        <w:rPr>
          <w:rFonts w:hAnsi="標楷體" w:hint="eastAsia"/>
        </w:rPr>
        <w:t>本案公告招標前，墾管處處長於98年8月14日核定採納副處長意見，政策上已定調將綠地植栽區由得標廠商管理維護，不計收土地租金，並應於合約規範為得標廠商應盡之責任。</w:t>
      </w:r>
    </w:p>
    <w:p w:rsidR="008314AB" w:rsidRPr="00A01320" w:rsidRDefault="008314AB" w:rsidP="00F40E0A">
      <w:pPr>
        <w:pStyle w:val="4"/>
        <w:ind w:left="1276"/>
        <w:rPr>
          <w:rFonts w:hAnsi="標楷體"/>
        </w:rPr>
      </w:pPr>
      <w:r w:rsidRPr="00A01320">
        <w:rPr>
          <w:rFonts w:hAnsi="標楷體" w:hint="eastAsia"/>
        </w:rPr>
        <w:t>評選階段，本案之評選委員悉依</w:t>
      </w:r>
      <w:r w:rsidR="00084563" w:rsidRPr="00A01320">
        <w:rPr>
          <w:rFonts w:hAnsi="標楷體" w:hint="eastAsia"/>
        </w:rPr>
        <w:t>「</w:t>
      </w:r>
      <w:r w:rsidRPr="00A01320">
        <w:rPr>
          <w:rFonts w:hAnsi="標楷體" w:hint="eastAsia"/>
        </w:rPr>
        <w:t>採購評選委員會審議規則」公正辦理評選。縱使廠商於簡報時提出補充</w:t>
      </w:r>
      <w:r w:rsidR="00084563" w:rsidRPr="00A01320">
        <w:rPr>
          <w:rFonts w:hAnsi="標楷體" w:hint="eastAsia"/>
        </w:rPr>
        <w:t>「</w:t>
      </w:r>
      <w:r w:rsidRPr="00A01320">
        <w:rPr>
          <w:rFonts w:hAnsi="標楷體" w:hint="eastAsia"/>
        </w:rPr>
        <w:t>A區</w:t>
      </w:r>
      <w:r w:rsidR="00D471AC" w:rsidRPr="00A01320">
        <w:rPr>
          <w:rFonts w:hAnsi="標楷體" w:hint="eastAsia"/>
        </w:rPr>
        <w:t>計畫</w:t>
      </w:r>
      <w:r w:rsidRPr="00A01320">
        <w:rPr>
          <w:rFonts w:hAnsi="標楷體" w:hint="eastAsia"/>
        </w:rPr>
        <w:t>示意圖」，其效力依最有利標評選辦法第10條第3項後段規定，應不納入評選。</w:t>
      </w:r>
    </w:p>
    <w:p w:rsidR="008314AB" w:rsidRPr="00A01320" w:rsidRDefault="008314AB" w:rsidP="00F40E0A">
      <w:pPr>
        <w:pStyle w:val="4"/>
        <w:ind w:left="1276" w:hanging="697"/>
        <w:rPr>
          <w:rFonts w:hAnsi="標楷體"/>
        </w:rPr>
      </w:pPr>
      <w:r w:rsidRPr="00A01320">
        <w:rPr>
          <w:rFonts w:hAnsi="標楷體" w:hint="eastAsia"/>
        </w:rPr>
        <w:t>簽約時，招標文件之標租報價單內</w:t>
      </w:r>
      <w:r w:rsidR="00084563" w:rsidRPr="00A01320">
        <w:rPr>
          <w:rFonts w:hAnsi="標楷體" w:hint="eastAsia"/>
        </w:rPr>
        <w:t>「</w:t>
      </w:r>
      <w:r w:rsidRPr="00A01320">
        <w:rPr>
          <w:rFonts w:hAnsi="標楷體" w:hint="eastAsia"/>
        </w:rPr>
        <w:t>議價情形」乙欄即載明</w:t>
      </w:r>
      <w:r w:rsidR="001A61AC" w:rsidRPr="00A01320">
        <w:rPr>
          <w:rFonts w:hAnsi="標楷體" w:hint="eastAsia"/>
        </w:rPr>
        <w:t>：</w:t>
      </w:r>
      <w:r w:rsidR="00084563" w:rsidRPr="00A01320">
        <w:rPr>
          <w:rFonts w:hAnsi="標楷體" w:hint="eastAsia"/>
        </w:rPr>
        <w:t>「</w:t>
      </w:r>
      <w:r w:rsidRPr="00A01320">
        <w:rPr>
          <w:rFonts w:hAnsi="標楷體" w:hint="eastAsia"/>
        </w:rPr>
        <w:t>本案採固定費率決標方式，無須議減價格，可另行議定契約其他內容</w:t>
      </w:r>
      <w:r w:rsidR="001A61AC" w:rsidRPr="00A01320">
        <w:rPr>
          <w:rFonts w:hAnsi="標楷體" w:hint="eastAsia"/>
        </w:rPr>
        <w:t>」</w:t>
      </w:r>
      <w:r w:rsidRPr="00A01320">
        <w:rPr>
          <w:rFonts w:hAnsi="標楷體" w:hint="eastAsia"/>
        </w:rPr>
        <w:t>，進而議定契約內容增加</w:t>
      </w:r>
      <w:r w:rsidR="00084563" w:rsidRPr="00A01320">
        <w:rPr>
          <w:rFonts w:hAnsi="標楷體" w:hint="eastAsia"/>
        </w:rPr>
        <w:t>「</w:t>
      </w:r>
      <w:r w:rsidR="00D471AC" w:rsidRPr="00A01320">
        <w:rPr>
          <w:rFonts w:hAnsi="標楷體" w:hint="eastAsia"/>
        </w:rPr>
        <w:t>A區計畫示意圖</w:t>
      </w:r>
      <w:r w:rsidRPr="00A01320">
        <w:rPr>
          <w:rFonts w:hAnsi="標楷體" w:hint="eastAsia"/>
        </w:rPr>
        <w:t>」，表示</w:t>
      </w:r>
      <w:r w:rsidR="00AE5D08" w:rsidRPr="00A01320">
        <w:rPr>
          <w:rFonts w:hAnsi="標楷體" w:hint="eastAsia"/>
        </w:rPr>
        <w:t>得標</w:t>
      </w:r>
      <w:r w:rsidRPr="00A01320">
        <w:rPr>
          <w:rFonts w:hAnsi="標楷體" w:hint="eastAsia"/>
        </w:rPr>
        <w:t>廠商承諾為協助解決南灣地區連續假日之停車需求及省道交通秩序，願</w:t>
      </w:r>
      <w:r w:rsidR="001A61AC" w:rsidRPr="00A01320">
        <w:rPr>
          <w:rFonts w:hAnsi="標楷體" w:hint="eastAsia"/>
        </w:rPr>
        <w:t>做</w:t>
      </w:r>
      <w:r w:rsidRPr="00A01320">
        <w:rPr>
          <w:rFonts w:hAnsi="標楷體" w:hint="eastAsia"/>
        </w:rPr>
        <w:t>綠地臨時停車之規劃。簽約後，</w:t>
      </w:r>
      <w:r w:rsidR="00AE5D08" w:rsidRPr="00A01320">
        <w:rPr>
          <w:rFonts w:hAnsi="標楷體" w:hint="eastAsia"/>
        </w:rPr>
        <w:t>得標</w:t>
      </w:r>
      <w:r w:rsidRPr="00A01320">
        <w:rPr>
          <w:rFonts w:hAnsi="標楷體" w:hint="eastAsia"/>
        </w:rPr>
        <w:t>廠商既未依其</w:t>
      </w:r>
      <w:r w:rsidR="00084563" w:rsidRPr="00A01320">
        <w:rPr>
          <w:rFonts w:hAnsi="標楷體" w:hint="eastAsia"/>
        </w:rPr>
        <w:t>「</w:t>
      </w:r>
      <w:r w:rsidR="00D471AC" w:rsidRPr="00A01320">
        <w:rPr>
          <w:rFonts w:hAnsi="標楷體" w:hint="eastAsia"/>
        </w:rPr>
        <w:t>A區計畫示意圖</w:t>
      </w:r>
      <w:r w:rsidRPr="00A01320">
        <w:rPr>
          <w:rFonts w:hAnsi="標楷體" w:hint="eastAsia"/>
        </w:rPr>
        <w:t>」於車位與車道鋪設碎石，亦未有開發、施作</w:t>
      </w:r>
      <w:r w:rsidR="00084563" w:rsidRPr="00A01320">
        <w:rPr>
          <w:rFonts w:hAnsi="標楷體" w:hint="eastAsia"/>
        </w:rPr>
        <w:t>「</w:t>
      </w:r>
      <w:r w:rsidRPr="00A01320">
        <w:rPr>
          <w:rFonts w:hAnsi="標楷體" w:hint="eastAsia"/>
        </w:rPr>
        <w:t>停車場」之設施變更事實行為，難謂有違反契約關於設施使用原則之情事。</w:t>
      </w:r>
    </w:p>
    <w:p w:rsidR="00777FD5" w:rsidRPr="00A01320" w:rsidRDefault="002C063F" w:rsidP="00F40E0A">
      <w:pPr>
        <w:pStyle w:val="4"/>
        <w:ind w:left="1276" w:hanging="697"/>
        <w:rPr>
          <w:rFonts w:hAnsi="標楷體"/>
        </w:rPr>
      </w:pPr>
      <w:r w:rsidRPr="00A01320">
        <w:rPr>
          <w:rFonts w:hAnsi="標楷體" w:hint="eastAsia"/>
        </w:rPr>
        <w:t>綠地</w:t>
      </w:r>
      <w:r w:rsidR="008314AB" w:rsidRPr="00A01320">
        <w:rPr>
          <w:rFonts w:hAnsi="標楷體" w:hint="eastAsia"/>
        </w:rPr>
        <w:t>臨時停車場係為紓解連續假日停車空間不足而為臨時性、暫時性之變通措施，既已包含於委外範圍且對廠商課予維護義務，實難以強加契約所無之負擔而要求</w:t>
      </w:r>
      <w:r w:rsidR="00AE5D08" w:rsidRPr="00A01320">
        <w:rPr>
          <w:rFonts w:hAnsi="標楷體" w:hint="eastAsia"/>
        </w:rPr>
        <w:t>得標</w:t>
      </w:r>
      <w:r w:rsidR="008314AB" w:rsidRPr="00A01320">
        <w:rPr>
          <w:rFonts w:hAnsi="標楷體" w:hint="eastAsia"/>
        </w:rPr>
        <w:t>廠商按</w:t>
      </w:r>
      <w:r w:rsidR="00084563" w:rsidRPr="00A01320">
        <w:rPr>
          <w:rFonts w:hAnsi="標楷體" w:hint="eastAsia"/>
        </w:rPr>
        <w:t>「</w:t>
      </w:r>
      <w:r w:rsidR="008314AB" w:rsidRPr="00A01320">
        <w:rPr>
          <w:rFonts w:hAnsi="標楷體" w:hint="eastAsia"/>
        </w:rPr>
        <w:t>綠地」面積追繳租金</w:t>
      </w:r>
      <w:r w:rsidRPr="00A01320">
        <w:rPr>
          <w:rFonts w:hAnsi="標楷體" w:hint="eastAsia"/>
        </w:rPr>
        <w:t>。</w:t>
      </w:r>
      <w:r w:rsidR="008314AB" w:rsidRPr="00A01320">
        <w:rPr>
          <w:rFonts w:hAnsi="標楷體" w:hint="eastAsia"/>
        </w:rPr>
        <w:t>經</w:t>
      </w:r>
      <w:r w:rsidR="00010A97" w:rsidRPr="00A01320">
        <w:rPr>
          <w:rFonts w:hAnsi="標楷體" w:hint="eastAsia"/>
        </w:rPr>
        <w:t>墾管處</w:t>
      </w:r>
      <w:r w:rsidR="008314AB" w:rsidRPr="00A01320">
        <w:rPr>
          <w:rFonts w:hAnsi="標楷體" w:hint="eastAsia"/>
        </w:rPr>
        <w:t>檢討，99年5月17日函為錯誤之判斷，應予撤銷</w:t>
      </w:r>
      <w:r w:rsidRPr="00A01320">
        <w:rPr>
          <w:rFonts w:hAnsi="標楷體" w:hint="eastAsia"/>
        </w:rPr>
        <w:t>；嗣</w:t>
      </w:r>
      <w:r w:rsidR="008314AB" w:rsidRPr="00A01320">
        <w:rPr>
          <w:rFonts w:hAnsi="標楷體" w:hint="eastAsia"/>
        </w:rPr>
        <w:t>經雙方協商同意加收租金每年2</w:t>
      </w:r>
      <w:r w:rsidRPr="00A01320">
        <w:rPr>
          <w:rFonts w:hAnsi="標楷體" w:hint="eastAsia"/>
        </w:rPr>
        <w:t>萬</w:t>
      </w:r>
      <w:r w:rsidR="008314AB" w:rsidRPr="00A01320">
        <w:rPr>
          <w:rFonts w:hAnsi="標楷體" w:hint="eastAsia"/>
        </w:rPr>
        <w:t>790元，此協商係針對臨時停車場非常態性之行為尋求合理解決之道，若就實際使用狀況，業者收取之停車費用恐未達協商後加收之金額，何</w:t>
      </w:r>
      <w:r w:rsidR="002C4313" w:rsidRPr="00A01320">
        <w:rPr>
          <w:rFonts w:hAnsi="標楷體" w:hint="eastAsia"/>
        </w:rPr>
        <w:t>有</w:t>
      </w:r>
      <w:r w:rsidR="008314AB" w:rsidRPr="00A01320">
        <w:rPr>
          <w:rFonts w:hAnsi="標楷體" w:hint="eastAsia"/>
        </w:rPr>
        <w:t>短收公帑及圖利廠商</w:t>
      </w:r>
      <w:r w:rsidR="002C4313" w:rsidRPr="00A01320">
        <w:rPr>
          <w:rFonts w:hAnsi="標楷體" w:hint="eastAsia"/>
        </w:rPr>
        <w:t>。</w:t>
      </w:r>
      <w:r w:rsidR="008314AB" w:rsidRPr="00A01320">
        <w:rPr>
          <w:rFonts w:hAnsi="標楷體" w:hint="eastAsia"/>
        </w:rPr>
        <w:t>惟</w:t>
      </w:r>
      <w:r w:rsidR="00010A97" w:rsidRPr="00A01320">
        <w:rPr>
          <w:rFonts w:hAnsi="標楷體" w:hint="eastAsia"/>
        </w:rPr>
        <w:t>經</w:t>
      </w:r>
      <w:r w:rsidR="008314AB" w:rsidRPr="00A01320">
        <w:rPr>
          <w:rFonts w:hAnsi="標楷體" w:hint="eastAsia"/>
        </w:rPr>
        <w:t>參酌</w:t>
      </w:r>
      <w:r w:rsidR="00923C71" w:rsidRPr="00A01320">
        <w:rPr>
          <w:rFonts w:hAnsi="標楷體" w:hint="eastAsia"/>
        </w:rPr>
        <w:t>相關</w:t>
      </w:r>
      <w:r w:rsidR="008314AB" w:rsidRPr="00A01320">
        <w:rPr>
          <w:rFonts w:hAnsi="標楷體" w:hint="eastAsia"/>
        </w:rPr>
        <w:t>意見，該處業於102年5月30日以口頭告知</w:t>
      </w:r>
      <w:r w:rsidR="00923C71" w:rsidRPr="00A01320">
        <w:rPr>
          <w:rFonts w:hAnsi="標楷體" w:hint="eastAsia"/>
        </w:rPr>
        <w:t>及</w:t>
      </w:r>
      <w:r w:rsidR="008314AB" w:rsidRPr="00A01320">
        <w:rPr>
          <w:rFonts w:hAnsi="標楷體" w:hint="eastAsia"/>
        </w:rPr>
        <w:t>102年8月22日</w:t>
      </w:r>
      <w:r w:rsidR="00AE5D08" w:rsidRPr="00A01320">
        <w:rPr>
          <w:rFonts w:hAnsi="標楷體" w:hint="eastAsia"/>
        </w:rPr>
        <w:t>行</w:t>
      </w:r>
      <w:r w:rsidR="008314AB" w:rsidRPr="00A01320">
        <w:rPr>
          <w:rFonts w:hAnsi="標楷體" w:hint="eastAsia"/>
        </w:rPr>
        <w:t>文得標廠商</w:t>
      </w:r>
      <w:r w:rsidR="002C4313" w:rsidRPr="00A01320">
        <w:rPr>
          <w:rFonts w:hAnsi="標楷體" w:hint="eastAsia"/>
        </w:rPr>
        <w:t>，</w:t>
      </w:r>
      <w:r w:rsidR="008314AB" w:rsidRPr="00A01320">
        <w:rPr>
          <w:rFonts w:hAnsi="標楷體" w:hint="eastAsia"/>
        </w:rPr>
        <w:t>即日起停止於綠地臨時停車使用。</w:t>
      </w:r>
    </w:p>
    <w:p w:rsidR="00B33916" w:rsidRPr="00A01320" w:rsidRDefault="00B33916" w:rsidP="00F40E0A">
      <w:pPr>
        <w:pStyle w:val="3"/>
      </w:pPr>
      <w:r w:rsidRPr="00A01320">
        <w:rPr>
          <w:rFonts w:hint="eastAsia"/>
        </w:rPr>
        <w:t>然查：</w:t>
      </w:r>
    </w:p>
    <w:p w:rsidR="00B33916" w:rsidRPr="00A01320" w:rsidRDefault="00C40EDA" w:rsidP="00F40E0A">
      <w:pPr>
        <w:pStyle w:val="4"/>
        <w:ind w:left="1276" w:hanging="697"/>
        <w:rPr>
          <w:rFonts w:hAnsi="標楷體"/>
        </w:rPr>
      </w:pPr>
      <w:r w:rsidRPr="00A01320">
        <w:rPr>
          <w:rFonts w:hAnsi="標楷體" w:hint="eastAsia"/>
        </w:rPr>
        <w:t>依</w:t>
      </w:r>
      <w:r w:rsidR="00084563" w:rsidRPr="00A01320">
        <w:rPr>
          <w:rFonts w:hAnsi="標楷體" w:hint="eastAsia"/>
        </w:rPr>
        <w:t>「</w:t>
      </w:r>
      <w:r w:rsidR="00B33916" w:rsidRPr="00A01320">
        <w:rPr>
          <w:rFonts w:hAnsi="標楷體" w:hint="eastAsia"/>
        </w:rPr>
        <w:t>南灣A區經營標租案」招標文件</w:t>
      </w:r>
      <w:r w:rsidRPr="00A01320">
        <w:rPr>
          <w:rFonts w:hAnsi="標楷體" w:hint="eastAsia"/>
        </w:rPr>
        <w:t>所載，</w:t>
      </w:r>
      <w:r w:rsidR="00B33916" w:rsidRPr="00A01320">
        <w:rPr>
          <w:rFonts w:hAnsi="標楷體" w:hint="eastAsia"/>
        </w:rPr>
        <w:t>係將綠地交由</w:t>
      </w:r>
      <w:r w:rsidR="00AE5D08" w:rsidRPr="00A01320">
        <w:rPr>
          <w:rFonts w:hAnsi="標楷體" w:hint="eastAsia"/>
        </w:rPr>
        <w:t>得標</w:t>
      </w:r>
      <w:r w:rsidR="00B33916" w:rsidRPr="00A01320">
        <w:rPr>
          <w:rFonts w:hAnsi="標楷體" w:hint="eastAsia"/>
        </w:rPr>
        <w:t>廠商維護，而非同意其作</w:t>
      </w:r>
      <w:r w:rsidR="006754D5" w:rsidRPr="00A01320">
        <w:rPr>
          <w:rFonts w:hAnsi="標楷體" w:hint="eastAsia"/>
        </w:rPr>
        <w:t>為</w:t>
      </w:r>
      <w:r w:rsidRPr="00A01320">
        <w:rPr>
          <w:rFonts w:hAnsi="標楷體" w:hint="eastAsia"/>
        </w:rPr>
        <w:t>其他</w:t>
      </w:r>
      <w:r w:rsidR="00B33916" w:rsidRPr="00A01320">
        <w:rPr>
          <w:rFonts w:hAnsi="標楷體" w:hint="eastAsia"/>
        </w:rPr>
        <w:t>收益用途</w:t>
      </w:r>
      <w:r w:rsidR="00C925C3" w:rsidRPr="00A01320">
        <w:rPr>
          <w:rFonts w:hAnsi="標楷體" w:hint="eastAsia"/>
        </w:rPr>
        <w:t>；墾管處事後</w:t>
      </w:r>
      <w:r w:rsidRPr="00A01320">
        <w:rPr>
          <w:rFonts w:hAnsi="標楷體" w:hint="eastAsia"/>
        </w:rPr>
        <w:t>容許</w:t>
      </w:r>
      <w:r w:rsidR="00AE5D08" w:rsidRPr="00A01320">
        <w:rPr>
          <w:rFonts w:hAnsi="標楷體" w:hint="eastAsia"/>
        </w:rPr>
        <w:t>得標</w:t>
      </w:r>
      <w:r w:rsidRPr="00A01320">
        <w:rPr>
          <w:rFonts w:hAnsi="標楷體" w:hint="eastAsia"/>
        </w:rPr>
        <w:t>廠商</w:t>
      </w:r>
      <w:r w:rsidR="00B33916" w:rsidRPr="00A01320">
        <w:rPr>
          <w:rFonts w:hAnsi="標楷體" w:hint="eastAsia"/>
        </w:rPr>
        <w:t>將綠地規劃為停車場使用</w:t>
      </w:r>
      <w:r w:rsidR="001F17B5" w:rsidRPr="00A01320">
        <w:rPr>
          <w:rFonts w:hAnsi="標楷體" w:hint="eastAsia"/>
        </w:rPr>
        <w:t>收益</w:t>
      </w:r>
      <w:r w:rsidR="00B33916" w:rsidRPr="00A01320">
        <w:rPr>
          <w:rFonts w:hAnsi="標楷體" w:hint="eastAsia"/>
        </w:rPr>
        <w:t>，</w:t>
      </w:r>
      <w:r w:rsidR="00C925C3" w:rsidRPr="00A01320">
        <w:rPr>
          <w:rFonts w:hAnsi="標楷體" w:hint="eastAsia"/>
        </w:rPr>
        <w:t>顯</w:t>
      </w:r>
      <w:r w:rsidR="00A76AFE" w:rsidRPr="00A01320">
        <w:rPr>
          <w:rFonts w:hAnsi="標楷體" w:hint="eastAsia"/>
        </w:rPr>
        <w:t>與</w:t>
      </w:r>
      <w:r w:rsidR="00F55D3B" w:rsidRPr="00A01320">
        <w:rPr>
          <w:rFonts w:hAnsi="標楷體" w:hint="eastAsia"/>
        </w:rPr>
        <w:t>原</w:t>
      </w:r>
      <w:r w:rsidR="00683C3C" w:rsidRPr="00A01320">
        <w:rPr>
          <w:rFonts w:hAnsi="標楷體" w:hint="eastAsia"/>
        </w:rPr>
        <w:t>簽核</w:t>
      </w:r>
      <w:r w:rsidR="00A76AFE" w:rsidRPr="00A01320">
        <w:rPr>
          <w:rFonts w:hAnsi="標楷體" w:hint="eastAsia"/>
        </w:rPr>
        <w:t>考量</w:t>
      </w:r>
      <w:r w:rsidR="00084563" w:rsidRPr="00A01320">
        <w:rPr>
          <w:rFonts w:hAnsi="標楷體" w:hint="eastAsia"/>
        </w:rPr>
        <w:t>「</w:t>
      </w:r>
      <w:r w:rsidR="00B33916" w:rsidRPr="00A01320">
        <w:rPr>
          <w:rFonts w:hAnsi="標楷體" w:hint="eastAsia"/>
        </w:rPr>
        <w:t>租金計算，以實際使用收益範圍（扣除南灣污水場、綠地）較為合理」之</w:t>
      </w:r>
      <w:r w:rsidR="00F55D3B" w:rsidRPr="00A01320">
        <w:rPr>
          <w:rFonts w:hAnsi="標楷體" w:hint="eastAsia"/>
        </w:rPr>
        <w:t>意旨</w:t>
      </w:r>
      <w:r w:rsidR="00A76AFE" w:rsidRPr="00A01320">
        <w:rPr>
          <w:rFonts w:hAnsi="標楷體" w:hint="eastAsia"/>
        </w:rPr>
        <w:t>相悖</w:t>
      </w:r>
      <w:r w:rsidR="00B33916" w:rsidRPr="00A01320">
        <w:rPr>
          <w:rFonts w:hAnsi="標楷體" w:hint="eastAsia"/>
        </w:rPr>
        <w:t>。</w:t>
      </w:r>
    </w:p>
    <w:p w:rsidR="00920B32" w:rsidRPr="00A01320" w:rsidRDefault="00C40EDA" w:rsidP="00F40E0A">
      <w:pPr>
        <w:pStyle w:val="4"/>
        <w:ind w:left="1276" w:hanging="697"/>
        <w:rPr>
          <w:rFonts w:hAnsi="標楷體"/>
        </w:rPr>
      </w:pPr>
      <w:r w:rsidRPr="00A01320">
        <w:rPr>
          <w:rFonts w:hAnsi="標楷體" w:hint="eastAsia"/>
        </w:rPr>
        <w:t>另據</w:t>
      </w:r>
      <w:r w:rsidR="00E66F15" w:rsidRPr="00A01320">
        <w:rPr>
          <w:rFonts w:hAnsi="標楷體" w:hint="eastAsia"/>
        </w:rPr>
        <w:t>墾管處遊憩服務課</w:t>
      </w:r>
      <w:r w:rsidR="00BF3910" w:rsidRPr="00A01320">
        <w:rPr>
          <w:rFonts w:hAnsi="標楷體" w:hint="eastAsia"/>
        </w:rPr>
        <w:t>吳姓承辦人</w:t>
      </w:r>
      <w:r w:rsidR="00E66F15" w:rsidRPr="00A01320">
        <w:rPr>
          <w:rFonts w:hAnsi="標楷體" w:hint="eastAsia"/>
        </w:rPr>
        <w:t>於</w:t>
      </w:r>
      <w:r w:rsidR="00B33916" w:rsidRPr="00A01320">
        <w:rPr>
          <w:rFonts w:hAnsi="標楷體" w:hint="eastAsia"/>
        </w:rPr>
        <w:t>99年</w:t>
      </w:r>
      <w:r w:rsidR="00BF3910" w:rsidRPr="00A01320">
        <w:rPr>
          <w:rFonts w:hAnsi="標楷體" w:hint="eastAsia"/>
        </w:rPr>
        <w:t>6</w:t>
      </w:r>
      <w:r w:rsidR="00B33916" w:rsidRPr="00A01320">
        <w:rPr>
          <w:rFonts w:hAnsi="標楷體" w:hint="eastAsia"/>
        </w:rPr>
        <w:t>月</w:t>
      </w:r>
      <w:r w:rsidR="00BF3910" w:rsidRPr="00A01320">
        <w:rPr>
          <w:rFonts w:hAnsi="標楷體" w:hint="eastAsia"/>
        </w:rPr>
        <w:t>1</w:t>
      </w:r>
      <w:r w:rsidR="00B33916" w:rsidRPr="00A01320">
        <w:rPr>
          <w:rFonts w:hAnsi="標楷體" w:hint="eastAsia"/>
        </w:rPr>
        <w:t>日</w:t>
      </w:r>
      <w:r w:rsidR="00E66F15" w:rsidRPr="00A01320">
        <w:rPr>
          <w:rFonts w:hAnsi="標楷體" w:hint="eastAsia"/>
        </w:rPr>
        <w:t>簽</w:t>
      </w:r>
      <w:r w:rsidR="00BF3910" w:rsidRPr="00A01320">
        <w:rPr>
          <w:rFonts w:hAnsi="標楷體" w:hint="eastAsia"/>
        </w:rPr>
        <w:t>獲處長批可之</w:t>
      </w:r>
      <w:r w:rsidR="00084563" w:rsidRPr="00A01320">
        <w:rPr>
          <w:rFonts w:hAnsi="標楷體" w:hint="eastAsia"/>
        </w:rPr>
        <w:t>「</w:t>
      </w:r>
      <w:r w:rsidR="00E66F15" w:rsidRPr="00A01320">
        <w:rPr>
          <w:rFonts w:hAnsi="標楷體" w:hint="eastAsia"/>
        </w:rPr>
        <w:t>南灣遊憩區（A區）補繳年租金之疑慮」（總收文號0990003594）明載</w:t>
      </w:r>
      <w:r w:rsidR="00B33916" w:rsidRPr="00A01320">
        <w:rPr>
          <w:rFonts w:hAnsi="標楷體" w:hint="eastAsia"/>
        </w:rPr>
        <w:t>：</w:t>
      </w:r>
      <w:r w:rsidR="00084563" w:rsidRPr="00A01320">
        <w:rPr>
          <w:rFonts w:hAnsi="標楷體" w:hint="eastAsia"/>
        </w:rPr>
        <w:t>「</w:t>
      </w:r>
      <w:r w:rsidR="00BF3910" w:rsidRPr="00A01320">
        <w:rPr>
          <w:rFonts w:hAnsi="標楷體" w:hint="eastAsia"/>
        </w:rPr>
        <w:t>本案經99.5.26副座召集本課林課長及職初步研議後，又於99.5.28上午9時電話通知悠活公司吳協理來處與</w:t>
      </w:r>
      <w:r w:rsidR="003D3B08" w:rsidRPr="00A01320">
        <w:rPr>
          <w:rFonts w:hAnsi="標楷體" w:hint="eastAsia"/>
        </w:rPr>
        <w:t>本課林課長及職溝通達成初步協議如下：</w:t>
      </w:r>
      <w:r w:rsidR="0050785E" w:rsidRPr="00A01320">
        <w:rPr>
          <w:rFonts w:hAnsi="標楷體" w:hint="eastAsia"/>
        </w:rPr>
        <w:t>(一)</w:t>
      </w:r>
      <w:r w:rsidR="00B33916" w:rsidRPr="00A01320">
        <w:rPr>
          <w:rFonts w:hAnsi="標楷體" w:hint="eastAsia"/>
        </w:rPr>
        <w:t>擬要求補繳之3筆土地年租金，雖原規劃用途為綠地使用，但評選決標時，該公司送審之經營管理企劃書中，清楚揭示該3筆土地已計畫停車場使用</w:t>
      </w:r>
      <w:r w:rsidR="00E66F15" w:rsidRPr="00A01320">
        <w:rPr>
          <w:rFonts w:hAnsi="標楷體" w:hint="eastAsia"/>
        </w:rPr>
        <w:t>，</w:t>
      </w:r>
      <w:r w:rsidR="003D3B08" w:rsidRPr="00A01320">
        <w:rPr>
          <w:rFonts w:hAnsi="標楷體" w:hint="eastAsia"/>
        </w:rPr>
        <w:t>依圖示計有45停車</w:t>
      </w:r>
      <w:r w:rsidR="00C14B31" w:rsidRPr="00A01320">
        <w:rPr>
          <w:rFonts w:hAnsi="標楷體" w:hint="eastAsia"/>
        </w:rPr>
        <w:t>位</w:t>
      </w:r>
      <w:r w:rsidR="003D3B08" w:rsidRPr="00A01320">
        <w:rPr>
          <w:rFonts w:hAnsi="標楷體" w:hint="eastAsia"/>
        </w:rPr>
        <w:t>，</w:t>
      </w:r>
      <w:r w:rsidR="00C14B31" w:rsidRPr="00A01320">
        <w:rPr>
          <w:rFonts w:hAnsi="標楷體" w:hint="eastAsia"/>
        </w:rPr>
        <w:t>施工後實際為</w:t>
      </w:r>
      <w:r w:rsidR="003D3B08" w:rsidRPr="00A01320">
        <w:rPr>
          <w:rFonts w:hAnsi="標楷體" w:hint="eastAsia"/>
        </w:rPr>
        <w:t>60停車</w:t>
      </w:r>
      <w:r w:rsidR="00C14B31" w:rsidRPr="00A01320">
        <w:rPr>
          <w:rFonts w:hAnsi="標楷體" w:hint="eastAsia"/>
        </w:rPr>
        <w:t>位，</w:t>
      </w:r>
      <w:r w:rsidR="00B33916" w:rsidRPr="00A01320">
        <w:rPr>
          <w:rFonts w:hAnsi="標楷體" w:hint="eastAsia"/>
        </w:rPr>
        <w:t>當時並未有本案評選委員提出異議</w:t>
      </w:r>
      <w:r w:rsidR="0050785E" w:rsidRPr="00A01320">
        <w:rPr>
          <w:rFonts w:hAnsi="標楷體" w:hint="eastAsia"/>
        </w:rPr>
        <w:t>。</w:t>
      </w:r>
      <w:r w:rsidR="003D3B08" w:rsidRPr="00A01320">
        <w:rPr>
          <w:rFonts w:hAnsi="標楷體" w:hint="eastAsia"/>
        </w:rPr>
        <w:t>(二)依乙方所提出之經營管理企劃書，原綠地規劃有45停車格，但現況為60停車格，增加15停車格部分，擬作為補繳權利金之基準，…</w:t>
      </w:r>
      <w:r w:rsidR="00B33916" w:rsidRPr="00A01320">
        <w:rPr>
          <w:rFonts w:hAnsi="標楷體" w:hint="eastAsia"/>
        </w:rPr>
        <w:t>」</w:t>
      </w:r>
      <w:r w:rsidR="003D3B08" w:rsidRPr="00A01320">
        <w:rPr>
          <w:rFonts w:hAnsi="標楷體" w:hint="eastAsia"/>
        </w:rPr>
        <w:t>。</w:t>
      </w:r>
      <w:r w:rsidR="00C14B31" w:rsidRPr="00A01320">
        <w:rPr>
          <w:rFonts w:hAnsi="標楷體" w:hint="eastAsia"/>
        </w:rPr>
        <w:t>足徵</w:t>
      </w:r>
      <w:r w:rsidR="00AA7031" w:rsidRPr="00A01320">
        <w:rPr>
          <w:rFonts w:hAnsi="標楷體" w:hint="eastAsia"/>
        </w:rPr>
        <w:t>本案</w:t>
      </w:r>
      <w:r w:rsidR="00C14B31" w:rsidRPr="00A01320">
        <w:rPr>
          <w:rFonts w:hAnsi="標楷體" w:hint="eastAsia"/>
        </w:rPr>
        <w:t>決標</w:t>
      </w:r>
      <w:r w:rsidR="00AA7031" w:rsidRPr="00A01320">
        <w:rPr>
          <w:rFonts w:hAnsi="標楷體" w:hint="eastAsia"/>
        </w:rPr>
        <w:t>過程</w:t>
      </w:r>
      <w:r w:rsidR="00C14B31" w:rsidRPr="00A01320">
        <w:rPr>
          <w:rFonts w:hAnsi="標楷體" w:hint="eastAsia"/>
        </w:rPr>
        <w:t>，</w:t>
      </w:r>
      <w:r w:rsidR="00AA7031" w:rsidRPr="00A01320">
        <w:rPr>
          <w:rFonts w:hAnsi="標楷體" w:hint="eastAsia"/>
        </w:rPr>
        <w:t>確已將</w:t>
      </w:r>
      <w:r w:rsidR="00C14B31" w:rsidRPr="00A01320">
        <w:rPr>
          <w:rFonts w:hAnsi="標楷體" w:hint="eastAsia"/>
        </w:rPr>
        <w:t>得標</w:t>
      </w:r>
      <w:r w:rsidR="00AC6F2C" w:rsidRPr="00A01320">
        <w:rPr>
          <w:rFonts w:hAnsi="標楷體" w:hint="eastAsia"/>
        </w:rPr>
        <w:t>廠商簡報所補充</w:t>
      </w:r>
      <w:r w:rsidR="00C14B31" w:rsidRPr="00A01320">
        <w:rPr>
          <w:rFonts w:hAnsi="標楷體" w:hint="eastAsia"/>
        </w:rPr>
        <w:t>之綠地停車場</w:t>
      </w:r>
      <w:r w:rsidR="00AC6F2C" w:rsidRPr="00A01320">
        <w:rPr>
          <w:rFonts w:hAnsi="標楷體" w:hint="eastAsia"/>
        </w:rPr>
        <w:t>示意圖</w:t>
      </w:r>
      <w:r w:rsidR="00B33916" w:rsidRPr="00A01320">
        <w:rPr>
          <w:rFonts w:hAnsi="標楷體" w:hint="eastAsia"/>
        </w:rPr>
        <w:t>納</w:t>
      </w:r>
      <w:r w:rsidR="00D03248" w:rsidRPr="00A01320">
        <w:rPr>
          <w:rFonts w:hAnsi="標楷體" w:hint="eastAsia"/>
        </w:rPr>
        <w:t>入</w:t>
      </w:r>
      <w:r w:rsidR="00C14B31" w:rsidRPr="00A01320">
        <w:rPr>
          <w:rFonts w:hAnsi="標楷體" w:hint="eastAsia"/>
        </w:rPr>
        <w:t>評選</w:t>
      </w:r>
      <w:r w:rsidR="00B33916" w:rsidRPr="00A01320">
        <w:rPr>
          <w:rFonts w:hAnsi="標楷體" w:hint="eastAsia"/>
        </w:rPr>
        <w:t>，</w:t>
      </w:r>
      <w:r w:rsidR="00920B32" w:rsidRPr="00A01320">
        <w:rPr>
          <w:rFonts w:hAnsi="標楷體" w:hint="eastAsia"/>
        </w:rPr>
        <w:t>且</w:t>
      </w:r>
      <w:r w:rsidR="00C14B31" w:rsidRPr="00A01320">
        <w:rPr>
          <w:rFonts w:hAnsi="標楷體" w:hint="eastAsia"/>
        </w:rPr>
        <w:t>據以做為減免</w:t>
      </w:r>
      <w:r w:rsidR="00AA7031" w:rsidRPr="00A01320">
        <w:rPr>
          <w:rFonts w:hAnsi="標楷體" w:hint="eastAsia"/>
        </w:rPr>
        <w:t>（45停車位）</w:t>
      </w:r>
      <w:r w:rsidR="00C14B31" w:rsidRPr="00A01320">
        <w:rPr>
          <w:rFonts w:hAnsi="標楷體" w:hint="eastAsia"/>
        </w:rPr>
        <w:t>補繳權利金之</w:t>
      </w:r>
      <w:r w:rsidR="00AA7031" w:rsidRPr="00A01320">
        <w:rPr>
          <w:rFonts w:hAnsi="標楷體" w:hint="eastAsia"/>
        </w:rPr>
        <w:t>基準</w:t>
      </w:r>
      <w:r w:rsidR="00B33916" w:rsidRPr="00A01320">
        <w:rPr>
          <w:rFonts w:hAnsi="標楷體" w:hint="eastAsia"/>
        </w:rPr>
        <w:t>，</w:t>
      </w:r>
      <w:r w:rsidR="00C14B31" w:rsidRPr="00A01320">
        <w:rPr>
          <w:rFonts w:hAnsi="標楷體" w:hint="eastAsia"/>
        </w:rPr>
        <w:t>該處所復辯</w:t>
      </w:r>
      <w:r w:rsidR="00B33916" w:rsidRPr="00A01320">
        <w:rPr>
          <w:rFonts w:hAnsi="標楷體" w:hint="eastAsia"/>
        </w:rPr>
        <w:t>詞</w:t>
      </w:r>
      <w:r w:rsidR="003147D2" w:rsidRPr="00A01320">
        <w:rPr>
          <w:rFonts w:hAnsi="標楷體" w:hint="eastAsia"/>
        </w:rPr>
        <w:t>矛盾、</w:t>
      </w:r>
      <w:r w:rsidR="00B33916" w:rsidRPr="00A01320">
        <w:rPr>
          <w:rFonts w:hAnsi="標楷體" w:hint="eastAsia"/>
        </w:rPr>
        <w:t>反覆，</w:t>
      </w:r>
      <w:r w:rsidR="00EF291F" w:rsidRPr="00A01320">
        <w:rPr>
          <w:rFonts w:hAnsi="標楷體" w:hint="eastAsia"/>
        </w:rPr>
        <w:t>要非可採</w:t>
      </w:r>
      <w:r w:rsidR="00C13638" w:rsidRPr="00A01320">
        <w:rPr>
          <w:rFonts w:hAnsi="標楷體" w:hint="eastAsia"/>
        </w:rPr>
        <w:t>；</w:t>
      </w:r>
      <w:r w:rsidR="00061797" w:rsidRPr="00A01320">
        <w:rPr>
          <w:rFonts w:hAnsi="標楷體" w:hint="eastAsia"/>
        </w:rPr>
        <w:t>得標廠商</w:t>
      </w:r>
      <w:r w:rsidR="00920B32" w:rsidRPr="00A01320">
        <w:rPr>
          <w:rFonts w:hAnsi="標楷體" w:hint="eastAsia"/>
        </w:rPr>
        <w:t>於</w:t>
      </w:r>
      <w:r w:rsidR="00C13638" w:rsidRPr="00A01320">
        <w:rPr>
          <w:rFonts w:hAnsi="標楷體" w:hint="eastAsia"/>
        </w:rPr>
        <w:t>評選</w:t>
      </w:r>
      <w:r w:rsidR="00920B32" w:rsidRPr="00A01320">
        <w:rPr>
          <w:rFonts w:hAnsi="標楷體" w:hint="eastAsia"/>
        </w:rPr>
        <w:t>簡報時</w:t>
      </w:r>
      <w:r w:rsidR="00C925C3" w:rsidRPr="00A01320">
        <w:rPr>
          <w:rFonts w:hAnsi="標楷體" w:hint="eastAsia"/>
        </w:rPr>
        <w:t>補充</w:t>
      </w:r>
      <w:r w:rsidR="0018660D" w:rsidRPr="00A01320">
        <w:rPr>
          <w:rFonts w:hAnsi="標楷體" w:hint="eastAsia"/>
        </w:rPr>
        <w:t>原</w:t>
      </w:r>
      <w:r w:rsidR="00920B32" w:rsidRPr="00A01320">
        <w:rPr>
          <w:rFonts w:hAnsi="標楷體" w:hint="eastAsia"/>
        </w:rPr>
        <w:t>投標文件</w:t>
      </w:r>
      <w:r w:rsidRPr="00A01320">
        <w:rPr>
          <w:rFonts w:hAnsi="標楷體" w:hint="eastAsia"/>
        </w:rPr>
        <w:t>所無</w:t>
      </w:r>
      <w:r w:rsidR="0018660D" w:rsidRPr="00A01320">
        <w:rPr>
          <w:rFonts w:hAnsi="標楷體" w:hint="eastAsia"/>
        </w:rPr>
        <w:t>之</w:t>
      </w:r>
      <w:r w:rsidR="00830236" w:rsidRPr="00A01320">
        <w:rPr>
          <w:rFonts w:hAnsi="標楷體" w:hint="eastAsia"/>
        </w:rPr>
        <w:t>圖</w:t>
      </w:r>
      <w:r w:rsidR="00AA7031" w:rsidRPr="00A01320">
        <w:rPr>
          <w:rFonts w:hAnsi="標楷體" w:hint="eastAsia"/>
        </w:rPr>
        <w:t>說資料</w:t>
      </w:r>
      <w:r w:rsidR="00C13638" w:rsidRPr="00A01320">
        <w:rPr>
          <w:rFonts w:hAnsi="標楷體" w:hint="eastAsia"/>
        </w:rPr>
        <w:t>，</w:t>
      </w:r>
      <w:r w:rsidRPr="00A01320">
        <w:rPr>
          <w:rFonts w:hAnsi="標楷體" w:hint="eastAsia"/>
        </w:rPr>
        <w:t>已</w:t>
      </w:r>
      <w:r w:rsidR="00341C58" w:rsidRPr="00A01320">
        <w:rPr>
          <w:rFonts w:hAnsi="標楷體" w:hint="eastAsia"/>
        </w:rPr>
        <w:t>非</w:t>
      </w:r>
      <w:r w:rsidR="00C13638" w:rsidRPr="00A01320">
        <w:rPr>
          <w:rFonts w:hAnsi="標楷體" w:hint="eastAsia"/>
        </w:rPr>
        <w:t>最有利標評選辦法及投標暨評選須知所</w:t>
      </w:r>
      <w:r w:rsidR="00C925C3" w:rsidRPr="00A01320">
        <w:rPr>
          <w:rFonts w:hAnsi="標楷體" w:hint="eastAsia"/>
        </w:rPr>
        <w:t>允</w:t>
      </w:r>
      <w:r w:rsidR="00A76AFE" w:rsidRPr="00A01320">
        <w:rPr>
          <w:rFonts w:hAnsi="標楷體" w:hint="eastAsia"/>
        </w:rPr>
        <w:t>可</w:t>
      </w:r>
      <w:r w:rsidR="00920B32" w:rsidRPr="00A01320">
        <w:rPr>
          <w:rFonts w:hAnsi="標楷體" w:hint="eastAsia"/>
        </w:rPr>
        <w:t>，</w:t>
      </w:r>
      <w:r w:rsidR="00E628B2" w:rsidRPr="00A01320">
        <w:rPr>
          <w:rFonts w:hAnsi="標楷體" w:hint="eastAsia"/>
        </w:rPr>
        <w:t>更</w:t>
      </w:r>
      <w:r w:rsidR="00920B32" w:rsidRPr="00A01320">
        <w:rPr>
          <w:rFonts w:hAnsi="標楷體" w:hint="eastAsia"/>
        </w:rPr>
        <w:t>遑論納</w:t>
      </w:r>
      <w:r w:rsidR="002405FC" w:rsidRPr="00A01320">
        <w:rPr>
          <w:rFonts w:hAnsi="標楷體" w:hint="eastAsia"/>
        </w:rPr>
        <w:t>為</w:t>
      </w:r>
      <w:r w:rsidR="00920B32" w:rsidRPr="00A01320">
        <w:rPr>
          <w:rFonts w:hAnsi="標楷體" w:hint="eastAsia"/>
        </w:rPr>
        <w:t>契約</w:t>
      </w:r>
      <w:r w:rsidR="002405FC" w:rsidRPr="00A01320">
        <w:rPr>
          <w:rFonts w:hAnsi="標楷體" w:hint="eastAsia"/>
        </w:rPr>
        <w:t>附件</w:t>
      </w:r>
      <w:r w:rsidR="00920B32" w:rsidRPr="00A01320">
        <w:rPr>
          <w:rFonts w:hAnsi="標楷體" w:hint="eastAsia"/>
        </w:rPr>
        <w:t>。</w:t>
      </w:r>
      <w:r w:rsidR="00C13638" w:rsidRPr="00A01320">
        <w:rPr>
          <w:rFonts w:hAnsi="標楷體" w:hint="eastAsia"/>
        </w:rPr>
        <w:t>矧前揭協議內容，</w:t>
      </w:r>
      <w:r w:rsidR="00011941" w:rsidRPr="00A01320">
        <w:rPr>
          <w:rFonts w:hAnsi="標楷體" w:hint="eastAsia"/>
        </w:rPr>
        <w:t>亦</w:t>
      </w:r>
      <w:r w:rsidR="00C13638" w:rsidRPr="00A01320">
        <w:rPr>
          <w:rFonts w:hAnsi="標楷體" w:hint="eastAsia"/>
        </w:rPr>
        <w:t>闡明</w:t>
      </w:r>
      <w:r w:rsidR="00011941" w:rsidRPr="00A01320">
        <w:rPr>
          <w:rFonts w:hAnsi="標楷體" w:hint="eastAsia"/>
        </w:rPr>
        <w:t>當時雙方皆已認定該綠地停車場使用</w:t>
      </w:r>
      <w:r w:rsidR="001F17B5" w:rsidRPr="00A01320">
        <w:rPr>
          <w:rFonts w:hAnsi="標楷體" w:hint="eastAsia"/>
        </w:rPr>
        <w:t>收益</w:t>
      </w:r>
      <w:r w:rsidR="00011941" w:rsidRPr="00A01320">
        <w:rPr>
          <w:rFonts w:hAnsi="標楷體" w:hint="eastAsia"/>
        </w:rPr>
        <w:t>之事實，該處強辯：</w:t>
      </w:r>
      <w:r w:rsidR="00084563" w:rsidRPr="00A01320">
        <w:rPr>
          <w:rFonts w:hAnsi="標楷體" w:hint="eastAsia"/>
        </w:rPr>
        <w:t>「</w:t>
      </w:r>
      <w:r w:rsidR="00011941" w:rsidRPr="00A01320">
        <w:rPr>
          <w:rFonts w:hAnsi="標楷體" w:hint="eastAsia"/>
        </w:rPr>
        <w:t>未有開發、施作停車場之設施變更事實行為，難謂有違反契約關於設施使用原則」等語，顯事後卸責諉過之詞，不足採信。</w:t>
      </w:r>
    </w:p>
    <w:p w:rsidR="00D43230" w:rsidRPr="00A01320" w:rsidRDefault="006A1967" w:rsidP="00F40E0A">
      <w:pPr>
        <w:pStyle w:val="3"/>
      </w:pPr>
      <w:r w:rsidRPr="00A01320">
        <w:rPr>
          <w:rFonts w:hint="eastAsia"/>
        </w:rPr>
        <w:t>綜上，</w:t>
      </w:r>
      <w:r w:rsidR="00A0111D" w:rsidRPr="00A01320">
        <w:rPr>
          <w:rFonts w:hint="eastAsia"/>
        </w:rPr>
        <w:t>墾管處辦理</w:t>
      </w:r>
      <w:r w:rsidR="00084563" w:rsidRPr="00A01320">
        <w:rPr>
          <w:rFonts w:hint="eastAsia"/>
        </w:rPr>
        <w:t>「</w:t>
      </w:r>
      <w:r w:rsidR="00A0111D" w:rsidRPr="00A01320">
        <w:rPr>
          <w:rFonts w:hint="eastAsia"/>
        </w:rPr>
        <w:t>南灣A區經營標租案」招標評選及審核過程，</w:t>
      </w:r>
      <w:r w:rsidR="00B64DFA" w:rsidRPr="00A01320">
        <w:rPr>
          <w:rFonts w:hint="eastAsia"/>
        </w:rPr>
        <w:t>明知得標廠商簡報時補充規劃之綠地收費停車場並未納計年租金收益範圍</w:t>
      </w:r>
      <w:r w:rsidR="00A0111D" w:rsidRPr="00A01320">
        <w:rPr>
          <w:rFonts w:hint="eastAsia"/>
        </w:rPr>
        <w:t>，</w:t>
      </w:r>
      <w:r w:rsidR="00B64DFA" w:rsidRPr="00A01320">
        <w:rPr>
          <w:rFonts w:hint="eastAsia"/>
        </w:rPr>
        <w:t>該處與會人員</w:t>
      </w:r>
      <w:r w:rsidR="0050785E" w:rsidRPr="00A01320">
        <w:rPr>
          <w:rFonts w:hint="eastAsia"/>
        </w:rPr>
        <w:t>卻</w:t>
      </w:r>
      <w:r w:rsidR="00A0111D" w:rsidRPr="00A01320">
        <w:rPr>
          <w:rFonts w:hint="eastAsia"/>
        </w:rPr>
        <w:t>未即時提出質疑並責令改正，反於簽約時將該停車場示意圖納為契約附件，恝置廠商恣以該綠地為停車場不當收益，事後</w:t>
      </w:r>
      <w:r w:rsidR="00F34223" w:rsidRPr="00A01320">
        <w:rPr>
          <w:rFonts w:hint="eastAsia"/>
        </w:rPr>
        <w:t>猶</w:t>
      </w:r>
      <w:r w:rsidR="00A0111D" w:rsidRPr="00A01320">
        <w:rPr>
          <w:rFonts w:hint="eastAsia"/>
        </w:rPr>
        <w:t>妥協補收象徵性租金後就地合法，損害政府採購公平形象，</w:t>
      </w:r>
      <w:r w:rsidR="00D0281C" w:rsidRPr="00A01320">
        <w:rPr>
          <w:rFonts w:hint="eastAsia"/>
        </w:rPr>
        <w:t>洵</w:t>
      </w:r>
      <w:r w:rsidR="00A0111D" w:rsidRPr="00A01320">
        <w:rPr>
          <w:rFonts w:hint="eastAsia"/>
        </w:rPr>
        <w:t>有違失</w:t>
      </w:r>
      <w:r w:rsidR="00F503FC" w:rsidRPr="00A01320">
        <w:t>；</w:t>
      </w:r>
      <w:r w:rsidR="00655A14" w:rsidRPr="00A01320">
        <w:rPr>
          <w:rFonts w:hint="eastAsia"/>
        </w:rPr>
        <w:t>允</w:t>
      </w:r>
      <w:r w:rsidR="00C449C3" w:rsidRPr="00A01320">
        <w:rPr>
          <w:rFonts w:hint="eastAsia"/>
        </w:rPr>
        <w:t>應</w:t>
      </w:r>
      <w:r w:rsidR="00D0281C" w:rsidRPr="00A01320">
        <w:rPr>
          <w:rFonts w:hint="eastAsia"/>
        </w:rPr>
        <w:t>深</w:t>
      </w:r>
      <w:r w:rsidR="00C449C3" w:rsidRPr="00A01320">
        <w:rPr>
          <w:rFonts w:hint="eastAsia"/>
        </w:rPr>
        <w:t>切檢討並</w:t>
      </w:r>
      <w:r w:rsidR="003168DC" w:rsidRPr="00A01320">
        <w:rPr>
          <w:rFonts w:hint="eastAsia"/>
        </w:rPr>
        <w:t>落實</w:t>
      </w:r>
      <w:r w:rsidR="0077186E" w:rsidRPr="00A01320">
        <w:rPr>
          <w:rFonts w:hint="eastAsia"/>
        </w:rPr>
        <w:t>管理</w:t>
      </w:r>
      <w:r w:rsidR="00C449C3" w:rsidRPr="00A01320">
        <w:rPr>
          <w:rFonts w:hint="eastAsia"/>
        </w:rPr>
        <w:t>廠商</w:t>
      </w:r>
      <w:r w:rsidR="00180EBD" w:rsidRPr="00A01320">
        <w:rPr>
          <w:rFonts w:hint="eastAsia"/>
        </w:rPr>
        <w:t>履</w:t>
      </w:r>
      <w:r w:rsidR="00C449C3" w:rsidRPr="00A01320">
        <w:rPr>
          <w:rFonts w:hint="eastAsia"/>
        </w:rPr>
        <w:t>約責任，以維自身權益。</w:t>
      </w:r>
    </w:p>
    <w:p w:rsidR="00D43230" w:rsidRPr="00A01320" w:rsidRDefault="00AD5104" w:rsidP="00F40E0A">
      <w:pPr>
        <w:pStyle w:val="2"/>
        <w:spacing w:beforeLines="25"/>
        <w:ind w:left="709"/>
        <w:rPr>
          <w:rFonts w:hAnsi="標楷體"/>
          <w:b/>
        </w:rPr>
      </w:pPr>
      <w:r w:rsidRPr="00A01320">
        <w:rPr>
          <w:rFonts w:hAnsi="標楷體" w:hint="eastAsia"/>
          <w:b/>
        </w:rPr>
        <w:t>墾管處辦理「停車場經營標租案」，捨棄規劃及監督機制顯較周延之「促進民間參與公共建設法」不用，而因循既往政府採購法之招商模式，肇致權利金短收及營收稽核漏洞等履約訾議，確有不當；營建署不察竟予照准，亦難辭監督不周之咎</w:t>
      </w:r>
    </w:p>
    <w:p w:rsidR="007E6BB7" w:rsidRPr="00A01320" w:rsidRDefault="00CD52ED" w:rsidP="00F40E0A">
      <w:pPr>
        <w:pStyle w:val="3"/>
      </w:pPr>
      <w:r w:rsidRPr="00A01320">
        <w:rPr>
          <w:rFonts w:hint="eastAsia"/>
        </w:rPr>
        <w:t>按</w:t>
      </w:r>
      <w:r w:rsidR="000C7750" w:rsidRPr="000C7750">
        <w:rPr>
          <w:rFonts w:hint="eastAsia"/>
        </w:rPr>
        <w:t>政府採購法第99條規定：「機關辦理政府規劃或核准之交通、能源、環保、旅遊等建設，經目的事業主管機關核准開放廠商投資興建、營運者，其甄選投資廠商之程序，除其他法律另有規定者外，適用本法之規定」。</w:t>
      </w:r>
      <w:r w:rsidR="0088038F">
        <w:rPr>
          <w:rFonts w:hint="eastAsia"/>
        </w:rPr>
        <w:t>惟依</w:t>
      </w:r>
      <w:r w:rsidR="007C680D" w:rsidRPr="00A01320">
        <w:rPr>
          <w:rFonts w:hint="eastAsia"/>
        </w:rPr>
        <w:t>促進民間參與公共建設法(下稱促參法)</w:t>
      </w:r>
      <w:r w:rsidR="007E6BB7" w:rsidRPr="00A01320">
        <w:rPr>
          <w:rFonts w:hint="eastAsia"/>
        </w:rPr>
        <w:t>第2條規定：</w:t>
      </w:r>
      <w:r w:rsidR="00084563" w:rsidRPr="00A01320">
        <w:rPr>
          <w:rFonts w:hint="eastAsia"/>
        </w:rPr>
        <w:t>「</w:t>
      </w:r>
      <w:r w:rsidR="007E6BB7" w:rsidRPr="00A01320">
        <w:rPr>
          <w:rFonts w:hint="eastAsia"/>
        </w:rPr>
        <w:t>促進民間參與公共建設，依本法之規定。本法未規定者，適用其他有關法律之規定」</w:t>
      </w:r>
      <w:r w:rsidR="00F34618">
        <w:rPr>
          <w:rFonts w:hint="eastAsia"/>
        </w:rPr>
        <w:t>，</w:t>
      </w:r>
      <w:r w:rsidR="0088038F">
        <w:rPr>
          <w:rFonts w:hint="eastAsia"/>
        </w:rPr>
        <w:t>其</w:t>
      </w:r>
      <w:r w:rsidR="007E6BB7" w:rsidRPr="00A01320">
        <w:rPr>
          <w:rFonts w:hint="eastAsia"/>
        </w:rPr>
        <w:t>立法說明</w:t>
      </w:r>
      <w:r w:rsidR="00F34618">
        <w:rPr>
          <w:rFonts w:hint="eastAsia"/>
        </w:rPr>
        <w:t>闡</w:t>
      </w:r>
      <w:r w:rsidR="000B1F41">
        <w:rPr>
          <w:rFonts w:hint="eastAsia"/>
        </w:rPr>
        <w:t>釋</w:t>
      </w:r>
      <w:r w:rsidR="007E6BB7" w:rsidRPr="00A01320">
        <w:rPr>
          <w:rFonts w:hint="eastAsia"/>
        </w:rPr>
        <w:t>：</w:t>
      </w:r>
      <w:r w:rsidR="00084563" w:rsidRPr="00A01320">
        <w:rPr>
          <w:rFonts w:hint="eastAsia"/>
        </w:rPr>
        <w:t>「</w:t>
      </w:r>
      <w:r w:rsidR="007E6BB7" w:rsidRPr="00A01320">
        <w:rPr>
          <w:rFonts w:hint="eastAsia"/>
        </w:rPr>
        <w:t>本法屬特別法性質，優先於其他法律之適用，本法未規定者，仍適用其他有關法律之規定」</w:t>
      </w:r>
      <w:r w:rsidR="00F34618">
        <w:rPr>
          <w:rFonts w:hint="eastAsia"/>
        </w:rPr>
        <w:t>，</w:t>
      </w:r>
      <w:r w:rsidR="00394648">
        <w:rPr>
          <w:rFonts w:hint="eastAsia"/>
        </w:rPr>
        <w:t>且</w:t>
      </w:r>
      <w:r w:rsidR="007C680D" w:rsidRPr="00A01320">
        <w:rPr>
          <w:rFonts w:hint="eastAsia"/>
        </w:rPr>
        <w:t>行政院公共工程委員會93年6月16日函</w:t>
      </w:r>
      <w:r w:rsidR="007B1042" w:rsidRPr="00A01320">
        <w:rPr>
          <w:rFonts w:hint="eastAsia"/>
        </w:rPr>
        <w:t>重申</w:t>
      </w:r>
      <w:r w:rsidR="007C680D" w:rsidRPr="00A01320">
        <w:rPr>
          <w:rFonts w:hint="eastAsia"/>
        </w:rPr>
        <w:t>行政院89年4月28日</w:t>
      </w:r>
      <w:r w:rsidR="007B1042" w:rsidRPr="00A01320">
        <w:rPr>
          <w:rFonts w:hint="eastAsia"/>
        </w:rPr>
        <w:t>台89交字第12117號函</w:t>
      </w:r>
      <w:r w:rsidR="007C680D" w:rsidRPr="00A01320">
        <w:rPr>
          <w:rFonts w:hint="eastAsia"/>
        </w:rPr>
        <w:t>示略以</w:t>
      </w:r>
      <w:r w:rsidR="007E6BB7" w:rsidRPr="00A01320">
        <w:rPr>
          <w:rFonts w:hint="eastAsia"/>
        </w:rPr>
        <w:t>：</w:t>
      </w:r>
      <w:r w:rsidR="00084563" w:rsidRPr="00A01320">
        <w:rPr>
          <w:rFonts w:hint="eastAsia"/>
        </w:rPr>
        <w:t>「</w:t>
      </w:r>
      <w:r w:rsidR="007E6BB7" w:rsidRPr="00A01320">
        <w:rPr>
          <w:rFonts w:hint="eastAsia"/>
        </w:rPr>
        <w:t>促參法公布實施後，各主辦機關辦理民間參與公共建設之作業，應依促參法辦理。</w:t>
      </w:r>
      <w:r w:rsidR="007C680D" w:rsidRPr="00A01320">
        <w:rPr>
          <w:rFonts w:hint="eastAsia"/>
        </w:rPr>
        <w:t>…</w:t>
      </w:r>
      <w:r w:rsidR="007E6BB7" w:rsidRPr="00A01320">
        <w:rPr>
          <w:rFonts w:hint="eastAsia"/>
        </w:rPr>
        <w:t>機關辦理民間參與公共建設計畫之法規適用原則如下：（一）符合促參法第3條第1項所稱公共建設，並依同法第8條第1項規定之民間參與方式辦理者，適用促參法規定辦理</w:t>
      </w:r>
      <w:r w:rsidR="00930B9F" w:rsidRPr="00A01320">
        <w:rPr>
          <w:rFonts w:hint="eastAsia"/>
        </w:rPr>
        <w:t>」</w:t>
      </w:r>
      <w:r w:rsidR="007B1042" w:rsidRPr="00A01320">
        <w:rPr>
          <w:rFonts w:hint="eastAsia"/>
        </w:rPr>
        <w:t>。</w:t>
      </w:r>
      <w:r w:rsidR="00394648" w:rsidRPr="00A01320">
        <w:rPr>
          <w:rFonts w:hint="eastAsia"/>
        </w:rPr>
        <w:t>又</w:t>
      </w:r>
      <w:r w:rsidR="007C680D" w:rsidRPr="00A01320">
        <w:rPr>
          <w:rFonts w:hint="eastAsia"/>
        </w:rPr>
        <w:t>設置50個以上</w:t>
      </w:r>
      <w:r w:rsidR="007524D3" w:rsidRPr="00A01320">
        <w:rPr>
          <w:rFonts w:hint="eastAsia"/>
        </w:rPr>
        <w:t>停車位</w:t>
      </w:r>
      <w:r w:rsidR="007C680D" w:rsidRPr="00A01320">
        <w:rPr>
          <w:rFonts w:hint="eastAsia"/>
        </w:rPr>
        <w:t>之立體式或平面式</w:t>
      </w:r>
      <w:r w:rsidR="007524D3" w:rsidRPr="00A01320">
        <w:rPr>
          <w:rFonts w:hint="eastAsia"/>
        </w:rPr>
        <w:t>路外公共</w:t>
      </w:r>
      <w:r w:rsidR="007C680D" w:rsidRPr="00A01320">
        <w:rPr>
          <w:rFonts w:hint="eastAsia"/>
        </w:rPr>
        <w:t>停車</w:t>
      </w:r>
      <w:r w:rsidR="007524D3" w:rsidRPr="00A01320">
        <w:rPr>
          <w:rFonts w:hint="eastAsia"/>
        </w:rPr>
        <w:t>場</w:t>
      </w:r>
      <w:r w:rsidR="007C680D" w:rsidRPr="00A01320">
        <w:rPr>
          <w:rFonts w:hint="eastAsia"/>
        </w:rPr>
        <w:t>，屬促參法第3條第1項第1款所指之交通建設，</w:t>
      </w:r>
      <w:r w:rsidR="007B1042" w:rsidRPr="00C64164">
        <w:rPr>
          <w:rFonts w:hint="eastAsia"/>
          <w:color w:val="000000" w:themeColor="text1"/>
        </w:rPr>
        <w:t>同</w:t>
      </w:r>
      <w:r w:rsidR="007C680D" w:rsidRPr="00C64164">
        <w:rPr>
          <w:rFonts w:hint="eastAsia"/>
          <w:color w:val="000000" w:themeColor="text1"/>
        </w:rPr>
        <w:t>法施行細則第2條第1項及第6項</w:t>
      </w:r>
      <w:r w:rsidR="000C7750">
        <w:rPr>
          <w:rFonts w:hint="eastAsia"/>
          <w:color w:val="000000" w:themeColor="text1"/>
        </w:rPr>
        <w:t>，亦</w:t>
      </w:r>
      <w:r w:rsidR="007C680D" w:rsidRPr="00A01320">
        <w:rPr>
          <w:rFonts w:hint="eastAsia"/>
        </w:rPr>
        <w:t>規定明文。</w:t>
      </w:r>
    </w:p>
    <w:p w:rsidR="000D294D" w:rsidRPr="00394648" w:rsidRDefault="000D294D" w:rsidP="00F40E0A">
      <w:pPr>
        <w:pStyle w:val="3"/>
      </w:pPr>
      <w:r w:rsidRPr="00394648">
        <w:rPr>
          <w:rFonts w:hint="eastAsia"/>
        </w:rPr>
        <w:t>另依政府採購法第</w:t>
      </w:r>
      <w:r w:rsidRPr="00394648">
        <w:t>99</w:t>
      </w:r>
      <w:r w:rsidRPr="00394648">
        <w:rPr>
          <w:rFonts w:hint="eastAsia"/>
        </w:rPr>
        <w:t>條立法說明</w:t>
      </w:r>
      <w:r w:rsidR="00DD3131" w:rsidRPr="00394648">
        <w:rPr>
          <w:rFonts w:hint="eastAsia"/>
        </w:rPr>
        <w:t>略以</w:t>
      </w:r>
      <w:r w:rsidRPr="00394648">
        <w:rPr>
          <w:rFonts w:hint="eastAsia"/>
        </w:rPr>
        <w:t>：</w:t>
      </w:r>
      <w:r w:rsidR="00582CAD" w:rsidRPr="00394648">
        <w:rPr>
          <w:rFonts w:hint="eastAsia"/>
        </w:rPr>
        <w:t>「…</w:t>
      </w:r>
      <w:r w:rsidRPr="00394648">
        <w:rPr>
          <w:rFonts w:hint="eastAsia"/>
        </w:rPr>
        <w:t>民間參與方式辦理之建設，雖有別於一般政府採購，但其投資興辦廠商之甄選程序，亦宜符合公開、透明、公平之原則，故明定準用本法有關規定，俾使其甄選程序有法可循。</w:t>
      </w:r>
      <w:r w:rsidR="00582CAD" w:rsidRPr="00394648">
        <w:rPr>
          <w:rFonts w:hint="eastAsia"/>
        </w:rPr>
        <w:t>」</w:t>
      </w:r>
      <w:r w:rsidRPr="00394648">
        <w:rPr>
          <w:rFonts w:hint="eastAsia"/>
        </w:rPr>
        <w:t>揆其立法</w:t>
      </w:r>
      <w:r w:rsidR="00B041A9" w:rsidRPr="00394648">
        <w:rPr>
          <w:rFonts w:hint="eastAsia"/>
        </w:rPr>
        <w:t>意</w:t>
      </w:r>
      <w:r w:rsidR="00D41135" w:rsidRPr="00394648">
        <w:rPr>
          <w:rFonts w:hint="eastAsia"/>
        </w:rPr>
        <w:t>旨</w:t>
      </w:r>
      <w:r w:rsidRPr="00394648">
        <w:rPr>
          <w:rFonts w:hint="eastAsia"/>
        </w:rPr>
        <w:t>，</w:t>
      </w:r>
      <w:r w:rsidR="00D41135" w:rsidRPr="00394648">
        <w:rPr>
          <w:rFonts w:hint="eastAsia"/>
        </w:rPr>
        <w:t>主</w:t>
      </w:r>
      <w:r w:rsidRPr="00394648">
        <w:rPr>
          <w:rFonts w:hint="eastAsia"/>
        </w:rPr>
        <w:t>係提供民間參與案件公開、透明、公平之甄選廠商程序，</w:t>
      </w:r>
      <w:r w:rsidR="00D41135" w:rsidRPr="00394648">
        <w:rPr>
          <w:rFonts w:hint="eastAsia"/>
        </w:rPr>
        <w:t>爰</w:t>
      </w:r>
      <w:r w:rsidRPr="00394648">
        <w:rPr>
          <w:rFonts w:hint="eastAsia"/>
        </w:rPr>
        <w:t>對於甄選廠商程序外之事項</w:t>
      </w:r>
      <w:r w:rsidR="00D41135" w:rsidRPr="00394648">
        <w:rPr>
          <w:rFonts w:hint="eastAsia"/>
        </w:rPr>
        <w:t>並</w:t>
      </w:r>
      <w:r w:rsidRPr="00394648">
        <w:rPr>
          <w:rFonts w:hint="eastAsia"/>
        </w:rPr>
        <w:t>未規範；嗣</w:t>
      </w:r>
      <w:r w:rsidR="00D41135" w:rsidRPr="00394648">
        <w:rPr>
          <w:rFonts w:hint="eastAsia"/>
        </w:rPr>
        <w:t>促參法</w:t>
      </w:r>
      <w:r w:rsidRPr="00394648">
        <w:rPr>
          <w:rFonts w:hint="eastAsia"/>
        </w:rPr>
        <w:t>於89年2月9日公布施行後，除提供公開、透明、公平之甄選廠商程序外，對於促參案件之預評估、可行性評估及先期規劃、議約及簽約、興建與營運管理、產權移轉及履約爭議處理等均有較為完整之規範與機制，可供機關及民間廠商共同遵循，合先敘明。</w:t>
      </w:r>
    </w:p>
    <w:p w:rsidR="00582CAD" w:rsidRDefault="004E2FBE" w:rsidP="00F40E0A">
      <w:pPr>
        <w:pStyle w:val="3"/>
      </w:pPr>
      <w:r w:rsidRPr="00A01320">
        <w:rPr>
          <w:rFonts w:hint="eastAsia"/>
        </w:rPr>
        <w:t>查本案停車場</w:t>
      </w:r>
      <w:r w:rsidR="007A3296" w:rsidRPr="00A01320">
        <w:rPr>
          <w:rFonts w:hint="eastAsia"/>
        </w:rPr>
        <w:t>自95年2月9日起</w:t>
      </w:r>
      <w:r w:rsidRPr="00A01320">
        <w:rPr>
          <w:rFonts w:hint="eastAsia"/>
        </w:rPr>
        <w:t>委託廠商經營，期限至97年2月9日</w:t>
      </w:r>
      <w:r w:rsidR="007A3296" w:rsidRPr="00A01320">
        <w:rPr>
          <w:rFonts w:hint="eastAsia"/>
        </w:rPr>
        <w:t>止</w:t>
      </w:r>
      <w:r w:rsidRPr="00A01320">
        <w:rPr>
          <w:rFonts w:hint="eastAsia"/>
        </w:rPr>
        <w:t>，墾管處</w:t>
      </w:r>
      <w:r w:rsidR="007A3296" w:rsidRPr="00A01320">
        <w:rPr>
          <w:rFonts w:hint="eastAsia"/>
        </w:rPr>
        <w:t>遲至</w:t>
      </w:r>
      <w:r w:rsidRPr="00A01320">
        <w:rPr>
          <w:rFonts w:hint="eastAsia"/>
        </w:rPr>
        <w:t>97</w:t>
      </w:r>
      <w:r w:rsidR="00CD52ED" w:rsidRPr="00A01320">
        <w:rPr>
          <w:rFonts w:hint="eastAsia"/>
        </w:rPr>
        <w:t>年1月21日</w:t>
      </w:r>
      <w:r w:rsidR="007A3296" w:rsidRPr="00A01320">
        <w:rPr>
          <w:rFonts w:hint="eastAsia"/>
        </w:rPr>
        <w:t>始</w:t>
      </w:r>
      <w:r w:rsidR="00CD52ED" w:rsidRPr="00A01320">
        <w:rPr>
          <w:rFonts w:hint="eastAsia"/>
        </w:rPr>
        <w:t>召開</w:t>
      </w:r>
      <w:r w:rsidR="00084563" w:rsidRPr="00A01320">
        <w:rPr>
          <w:rFonts w:hint="eastAsia"/>
        </w:rPr>
        <w:t>「</w:t>
      </w:r>
      <w:r w:rsidR="00CD52ED" w:rsidRPr="00A01320">
        <w:rPr>
          <w:rFonts w:hint="eastAsia"/>
        </w:rPr>
        <w:t>2008年本處公有停車場經營管理事宜」會議(</w:t>
      </w:r>
      <w:r w:rsidR="007A3296" w:rsidRPr="00A01320">
        <w:rPr>
          <w:rFonts w:hint="eastAsia"/>
        </w:rPr>
        <w:t>由李</w:t>
      </w:r>
      <w:r w:rsidR="00CD52ED" w:rsidRPr="00A01320">
        <w:rPr>
          <w:rFonts w:hint="eastAsia"/>
        </w:rPr>
        <w:t>副處長主持，</w:t>
      </w:r>
      <w:r w:rsidR="007A3296" w:rsidRPr="00A01320">
        <w:rPr>
          <w:rFonts w:hint="eastAsia"/>
        </w:rPr>
        <w:t>林</w:t>
      </w:r>
      <w:r w:rsidR="00CD52ED" w:rsidRPr="00A01320">
        <w:rPr>
          <w:rFonts w:hint="eastAsia"/>
        </w:rPr>
        <w:t>秘書等人與會，</w:t>
      </w:r>
      <w:r w:rsidR="007A3296" w:rsidRPr="00A01320">
        <w:rPr>
          <w:rFonts w:hint="eastAsia"/>
        </w:rPr>
        <w:t>吳姓</w:t>
      </w:r>
      <w:r w:rsidR="00CD52ED" w:rsidRPr="00A01320">
        <w:rPr>
          <w:rFonts w:hint="eastAsia"/>
        </w:rPr>
        <w:t>承辦人</w:t>
      </w:r>
      <w:r w:rsidR="007A3296" w:rsidRPr="00A01320">
        <w:rPr>
          <w:rFonts w:hint="eastAsia"/>
        </w:rPr>
        <w:t>記</w:t>
      </w:r>
      <w:r w:rsidR="00CD52ED" w:rsidRPr="00A01320">
        <w:rPr>
          <w:rFonts w:hint="eastAsia"/>
        </w:rPr>
        <w:t>錄)，會議結論</w:t>
      </w:r>
      <w:r w:rsidR="004B6BCF" w:rsidRPr="00A01320">
        <w:rPr>
          <w:rFonts w:hint="eastAsia"/>
        </w:rPr>
        <w:t>略以</w:t>
      </w:r>
      <w:r w:rsidR="001C7EED" w:rsidRPr="00A01320">
        <w:rPr>
          <w:rFonts w:hint="eastAsia"/>
        </w:rPr>
        <w:t>：</w:t>
      </w:r>
      <w:r w:rsidR="00CD52ED" w:rsidRPr="00A01320">
        <w:rPr>
          <w:rFonts w:hint="eastAsia"/>
        </w:rPr>
        <w:t>該處公有收費停車場再辦理續約評鑑，重新</w:t>
      </w:r>
      <w:r w:rsidR="007C680D" w:rsidRPr="00A01320">
        <w:rPr>
          <w:rFonts w:hint="eastAsia"/>
        </w:rPr>
        <w:t>依促參法</w:t>
      </w:r>
      <w:r w:rsidR="00CD52ED" w:rsidRPr="00A01320">
        <w:rPr>
          <w:rFonts w:hint="eastAsia"/>
        </w:rPr>
        <w:t>規定公開對外招商；未來得標廠商，必須繳交定額之年基本租金與年經營權利金計180萬元(基本租金46萬36元</w:t>
      </w:r>
      <w:r w:rsidR="007A3296" w:rsidRPr="00A01320">
        <w:rPr>
          <w:rFonts w:hint="eastAsia"/>
        </w:rPr>
        <w:t>，</w:t>
      </w:r>
      <w:r w:rsidR="00CD52ED" w:rsidRPr="00A01320">
        <w:rPr>
          <w:rFonts w:hint="eastAsia"/>
        </w:rPr>
        <w:t>年經營權利金以年營收11%核計約132萬元)。</w:t>
      </w:r>
      <w:r w:rsidR="001C7EED" w:rsidRPr="00A01320">
        <w:rPr>
          <w:rFonts w:hint="eastAsia"/>
        </w:rPr>
        <w:t>嗣</w:t>
      </w:r>
      <w:r w:rsidR="00CD52ED" w:rsidRPr="00A01320">
        <w:rPr>
          <w:rFonts w:hint="eastAsia"/>
        </w:rPr>
        <w:t>該處遊憩服務課</w:t>
      </w:r>
      <w:r w:rsidR="007A3296" w:rsidRPr="00A01320">
        <w:rPr>
          <w:rFonts w:hint="eastAsia"/>
        </w:rPr>
        <w:t>吳姓</w:t>
      </w:r>
      <w:r w:rsidR="00CD52ED" w:rsidRPr="00A01320">
        <w:rPr>
          <w:rFonts w:hint="eastAsia"/>
        </w:rPr>
        <w:t>承辦人</w:t>
      </w:r>
      <w:r w:rsidR="001C7EED" w:rsidRPr="00A01320">
        <w:rPr>
          <w:rFonts w:hint="eastAsia"/>
        </w:rPr>
        <w:t>據</w:t>
      </w:r>
      <w:r w:rsidR="00CD52ED" w:rsidRPr="00A01320">
        <w:rPr>
          <w:rFonts w:hint="eastAsia"/>
        </w:rPr>
        <w:t>於</w:t>
      </w:r>
      <w:r w:rsidR="007A3296" w:rsidRPr="00A01320">
        <w:rPr>
          <w:rFonts w:hint="eastAsia"/>
        </w:rPr>
        <w:t>同</w:t>
      </w:r>
      <w:r w:rsidR="00CD52ED" w:rsidRPr="00A01320">
        <w:rPr>
          <w:rFonts w:hint="eastAsia"/>
        </w:rPr>
        <w:t>年7月31日簽辦</w:t>
      </w:r>
      <w:r w:rsidR="00084563" w:rsidRPr="00A01320">
        <w:rPr>
          <w:rFonts w:hint="eastAsia"/>
        </w:rPr>
        <w:t>「</w:t>
      </w:r>
      <w:r w:rsidR="00CD52ED" w:rsidRPr="00A01320">
        <w:rPr>
          <w:rFonts w:hint="eastAsia"/>
        </w:rPr>
        <w:t>停車場經營標租案」</w:t>
      </w:r>
      <w:r w:rsidR="00FC5604" w:rsidRPr="00A01320">
        <w:rPr>
          <w:rFonts w:hint="eastAsia"/>
        </w:rPr>
        <w:t>，</w:t>
      </w:r>
      <w:r w:rsidR="00CD52ED" w:rsidRPr="00A01320">
        <w:rPr>
          <w:rFonts w:hint="eastAsia"/>
        </w:rPr>
        <w:t>擬依促參法規定報請營建署同意授權辦理，並檢附</w:t>
      </w:r>
      <w:r w:rsidR="00084563" w:rsidRPr="00A01320">
        <w:rPr>
          <w:rFonts w:hint="eastAsia"/>
        </w:rPr>
        <w:t>「</w:t>
      </w:r>
      <w:r w:rsidR="003E33DC" w:rsidRPr="00A01320">
        <w:rPr>
          <w:rFonts w:hint="eastAsia"/>
        </w:rPr>
        <w:t>墾丁國家公園公有收費停車場委託民間經營標租案」(下稱</w:t>
      </w:r>
      <w:r w:rsidR="00084563" w:rsidRPr="00A01320">
        <w:rPr>
          <w:rFonts w:hint="eastAsia"/>
        </w:rPr>
        <w:t>「</w:t>
      </w:r>
      <w:r w:rsidR="003E33DC" w:rsidRPr="00A01320">
        <w:rPr>
          <w:rFonts w:hint="eastAsia"/>
        </w:rPr>
        <w:t>停車場促參案」，為本件</w:t>
      </w:r>
      <w:r w:rsidR="00084563" w:rsidRPr="00A01320">
        <w:rPr>
          <w:rFonts w:hint="eastAsia"/>
        </w:rPr>
        <w:t>「</w:t>
      </w:r>
      <w:r w:rsidR="003E33DC" w:rsidRPr="00A01320">
        <w:rPr>
          <w:rFonts w:hint="eastAsia"/>
        </w:rPr>
        <w:t>停車場經營標租案」之前案)之</w:t>
      </w:r>
      <w:r w:rsidR="00CD52ED" w:rsidRPr="00A01320">
        <w:rPr>
          <w:rFonts w:hint="eastAsia"/>
        </w:rPr>
        <w:t>可行性評估、先期計畫書及申請須知等招商文件，</w:t>
      </w:r>
      <w:r w:rsidR="001C7EED" w:rsidRPr="00A01320">
        <w:rPr>
          <w:rFonts w:hint="eastAsia"/>
        </w:rPr>
        <w:t>且</w:t>
      </w:r>
      <w:r w:rsidR="00CD52ED" w:rsidRPr="00A01320">
        <w:rPr>
          <w:rFonts w:hint="eastAsia"/>
        </w:rPr>
        <w:t>已敘明</w:t>
      </w:r>
      <w:r w:rsidR="00084563" w:rsidRPr="00A01320">
        <w:rPr>
          <w:rFonts w:hint="eastAsia"/>
        </w:rPr>
        <w:t>「</w:t>
      </w:r>
      <w:r w:rsidR="00CD52ED" w:rsidRPr="00A01320">
        <w:rPr>
          <w:rFonts w:hint="eastAsia"/>
        </w:rPr>
        <w:t>停車場經營標租案」將依促參法第3條第1項第1款(交通建設)及第8條第1項第5款(OT模式)辦理招商</w:t>
      </w:r>
      <w:r w:rsidR="001C7EED" w:rsidRPr="00A01320">
        <w:rPr>
          <w:rFonts w:hint="eastAsia"/>
        </w:rPr>
        <w:t>。</w:t>
      </w:r>
    </w:p>
    <w:p w:rsidR="00CD52ED" w:rsidRPr="00A01320" w:rsidRDefault="00CD52ED" w:rsidP="00F40E0A">
      <w:pPr>
        <w:pStyle w:val="3"/>
      </w:pPr>
      <w:r w:rsidRPr="00A01320">
        <w:rPr>
          <w:rFonts w:hint="eastAsia"/>
        </w:rPr>
        <w:t>經</w:t>
      </w:r>
      <w:r w:rsidR="001C7EED" w:rsidRPr="00A01320">
        <w:rPr>
          <w:rFonts w:hint="eastAsia"/>
        </w:rPr>
        <w:t>函報</w:t>
      </w:r>
      <w:r w:rsidRPr="00A01320">
        <w:rPr>
          <w:rFonts w:hint="eastAsia"/>
        </w:rPr>
        <w:t>營建署於98年3月9日召開會議審查，並提出</w:t>
      </w:r>
      <w:r w:rsidR="00084563" w:rsidRPr="00A01320">
        <w:rPr>
          <w:rFonts w:hint="eastAsia"/>
        </w:rPr>
        <w:t>「</w:t>
      </w:r>
      <w:r w:rsidR="002E2AE5" w:rsidRPr="00A01320">
        <w:rPr>
          <w:rFonts w:hint="eastAsia"/>
        </w:rPr>
        <w:t>權利金是否設計合理之競爭機制</w:t>
      </w:r>
      <w:r w:rsidR="00084563" w:rsidRPr="00A01320">
        <w:rPr>
          <w:rFonts w:hint="eastAsia"/>
        </w:rPr>
        <w:t>」</w:t>
      </w:r>
      <w:r w:rsidR="002E2AE5" w:rsidRPr="00A01320">
        <w:rPr>
          <w:rFonts w:hint="eastAsia"/>
        </w:rPr>
        <w:t>、</w:t>
      </w:r>
      <w:r w:rsidR="00084563" w:rsidRPr="00A01320">
        <w:rPr>
          <w:rFonts w:hint="eastAsia"/>
        </w:rPr>
        <w:t>「</w:t>
      </w:r>
      <w:r w:rsidR="002E2AE5" w:rsidRPr="00A01320">
        <w:rPr>
          <w:rFonts w:hint="eastAsia"/>
        </w:rPr>
        <w:t>財務報表之會計師簽證稽核制度</w:t>
      </w:r>
      <w:r w:rsidR="00084563" w:rsidRPr="00A01320">
        <w:rPr>
          <w:rFonts w:hint="eastAsia"/>
        </w:rPr>
        <w:t>」</w:t>
      </w:r>
      <w:r w:rsidR="002E2AE5" w:rsidRPr="00A01320">
        <w:rPr>
          <w:rFonts w:hint="eastAsia"/>
        </w:rPr>
        <w:t>等</w:t>
      </w:r>
      <w:r w:rsidRPr="00A01320">
        <w:rPr>
          <w:rFonts w:hint="eastAsia"/>
        </w:rPr>
        <w:t>12項疑義</w:t>
      </w:r>
      <w:r w:rsidR="003E33DC" w:rsidRPr="00A01320">
        <w:rPr>
          <w:rFonts w:hint="eastAsia"/>
        </w:rPr>
        <w:t>，</w:t>
      </w:r>
      <w:r w:rsidRPr="00A01320">
        <w:rPr>
          <w:rFonts w:hint="eastAsia"/>
        </w:rPr>
        <w:t>函</w:t>
      </w:r>
      <w:r w:rsidR="003E33DC" w:rsidRPr="00A01320">
        <w:rPr>
          <w:rFonts w:hint="eastAsia"/>
        </w:rPr>
        <w:t>請墾管</w:t>
      </w:r>
      <w:r w:rsidRPr="00A01320">
        <w:rPr>
          <w:rFonts w:hint="eastAsia"/>
        </w:rPr>
        <w:t>處說明</w:t>
      </w:r>
      <w:r w:rsidR="003E33DC" w:rsidRPr="00A01320">
        <w:rPr>
          <w:rFonts w:hint="eastAsia"/>
        </w:rPr>
        <w:t>，</w:t>
      </w:r>
      <w:r w:rsidRPr="00A01320">
        <w:rPr>
          <w:rFonts w:hint="eastAsia"/>
        </w:rPr>
        <w:t>詎</w:t>
      </w:r>
      <w:r w:rsidR="003E33DC" w:rsidRPr="00A01320">
        <w:rPr>
          <w:rFonts w:hint="eastAsia"/>
        </w:rPr>
        <w:t>該</w:t>
      </w:r>
      <w:r w:rsidR="001C7EED" w:rsidRPr="00A01320">
        <w:rPr>
          <w:rFonts w:hint="eastAsia"/>
        </w:rPr>
        <w:t>處</w:t>
      </w:r>
      <w:r w:rsidR="003E33DC" w:rsidRPr="00A01320">
        <w:rPr>
          <w:rFonts w:hint="eastAsia"/>
        </w:rPr>
        <w:t>吳姓</w:t>
      </w:r>
      <w:r w:rsidRPr="00A01320">
        <w:rPr>
          <w:rFonts w:hint="eastAsia"/>
        </w:rPr>
        <w:t>承辦人</w:t>
      </w:r>
      <w:r w:rsidR="001C7EED" w:rsidRPr="00A01320">
        <w:rPr>
          <w:rFonts w:hint="eastAsia"/>
        </w:rPr>
        <w:t>延至</w:t>
      </w:r>
      <w:r w:rsidR="003E33DC" w:rsidRPr="00A01320">
        <w:rPr>
          <w:rFonts w:hint="eastAsia"/>
        </w:rPr>
        <w:t>翌（99）</w:t>
      </w:r>
      <w:r w:rsidR="001C7EED" w:rsidRPr="00A01320">
        <w:rPr>
          <w:rFonts w:hint="eastAsia"/>
        </w:rPr>
        <w:t>年4月7日</w:t>
      </w:r>
      <w:r w:rsidR="00F363E9" w:rsidRPr="00A01320">
        <w:rPr>
          <w:rFonts w:hint="eastAsia"/>
        </w:rPr>
        <w:t>始</w:t>
      </w:r>
      <w:r w:rsidR="001C7EED" w:rsidRPr="00A01320">
        <w:rPr>
          <w:rFonts w:hint="eastAsia"/>
        </w:rPr>
        <w:t>簽擬</w:t>
      </w:r>
      <w:r w:rsidRPr="00A01320">
        <w:rPr>
          <w:rFonts w:hint="eastAsia"/>
        </w:rPr>
        <w:t>以</w:t>
      </w:r>
      <w:r w:rsidR="002E2AE5" w:rsidRPr="00A01320">
        <w:rPr>
          <w:rFonts w:hint="eastAsia"/>
        </w:rPr>
        <w:t>：</w:t>
      </w:r>
      <w:r w:rsidRPr="00A01320">
        <w:rPr>
          <w:rFonts w:hint="eastAsia"/>
        </w:rPr>
        <w:t>大灣海濱景觀工程施工，廢除原</w:t>
      </w:r>
      <w:r w:rsidR="00084563" w:rsidRPr="00A01320">
        <w:rPr>
          <w:rFonts w:hint="eastAsia"/>
        </w:rPr>
        <w:t>「</w:t>
      </w:r>
      <w:r w:rsidRPr="00A01320">
        <w:rPr>
          <w:rFonts w:hint="eastAsia"/>
        </w:rPr>
        <w:t>停10」停車場設施，使得原招商之公有收費停車場規模縮小</w:t>
      </w:r>
      <w:r w:rsidR="00133C3C" w:rsidRPr="00A01320">
        <w:rPr>
          <w:rFonts w:hint="eastAsia"/>
        </w:rPr>
        <w:t>（</w:t>
      </w:r>
      <w:r w:rsidRPr="00A01320">
        <w:rPr>
          <w:rFonts w:hint="eastAsia"/>
        </w:rPr>
        <w:t>大型車72位、小型車525位、機車32位</w:t>
      </w:r>
      <w:r w:rsidR="00133C3C" w:rsidRPr="00A01320">
        <w:rPr>
          <w:rFonts w:hint="eastAsia"/>
        </w:rPr>
        <w:t>）</w:t>
      </w:r>
      <w:r w:rsidRPr="00A01320">
        <w:rPr>
          <w:rFonts w:hint="eastAsia"/>
        </w:rPr>
        <w:t>，已不具OT規模</w:t>
      </w:r>
      <w:r w:rsidR="003E33DC" w:rsidRPr="00A01320">
        <w:rPr>
          <w:rFonts w:hint="eastAsia"/>
        </w:rPr>
        <w:t>等</w:t>
      </w:r>
      <w:r w:rsidR="001C7EED" w:rsidRPr="00A01320">
        <w:rPr>
          <w:rFonts w:hint="eastAsia"/>
        </w:rPr>
        <w:t>由</w:t>
      </w:r>
      <w:r w:rsidRPr="00A01320">
        <w:rPr>
          <w:rFonts w:hint="eastAsia"/>
        </w:rPr>
        <w:t>，</w:t>
      </w:r>
      <w:r w:rsidR="002E2AE5" w:rsidRPr="00A01320">
        <w:rPr>
          <w:rFonts w:hint="eastAsia"/>
        </w:rPr>
        <w:t>函</w:t>
      </w:r>
      <w:r w:rsidRPr="00A01320">
        <w:rPr>
          <w:rFonts w:hint="eastAsia"/>
        </w:rPr>
        <w:t>報營建署將改依</w:t>
      </w:r>
      <w:r w:rsidR="00576F31" w:rsidRPr="00A01320">
        <w:rPr>
          <w:rFonts w:hint="eastAsia"/>
        </w:rPr>
        <w:t>政府採購法</w:t>
      </w:r>
      <w:r w:rsidRPr="00A01320">
        <w:rPr>
          <w:rFonts w:hint="eastAsia"/>
        </w:rPr>
        <w:t>第99條規定辦理招商，</w:t>
      </w:r>
      <w:r w:rsidR="00F363E9" w:rsidRPr="00A01320">
        <w:rPr>
          <w:rFonts w:hint="eastAsia"/>
        </w:rPr>
        <w:t>經</w:t>
      </w:r>
      <w:r w:rsidR="002E2AE5" w:rsidRPr="00A01320">
        <w:rPr>
          <w:rFonts w:hint="eastAsia"/>
        </w:rPr>
        <w:t>該</w:t>
      </w:r>
      <w:r w:rsidR="004B6BCF" w:rsidRPr="00A01320">
        <w:rPr>
          <w:rFonts w:hint="eastAsia"/>
        </w:rPr>
        <w:t>署</w:t>
      </w:r>
      <w:r w:rsidR="00F363E9" w:rsidRPr="00A01320">
        <w:rPr>
          <w:rFonts w:hint="eastAsia"/>
        </w:rPr>
        <w:t>於同年月30日核復</w:t>
      </w:r>
      <w:r w:rsidR="00084563" w:rsidRPr="00A01320">
        <w:rPr>
          <w:rFonts w:hint="eastAsia"/>
        </w:rPr>
        <w:t>「</w:t>
      </w:r>
      <w:r w:rsidR="00F363E9" w:rsidRPr="00A01320">
        <w:rPr>
          <w:rFonts w:hint="eastAsia"/>
        </w:rPr>
        <w:t>無意見</w:t>
      </w:r>
      <w:r w:rsidR="004B6BCF" w:rsidRPr="00A01320">
        <w:rPr>
          <w:rFonts w:hint="eastAsia"/>
        </w:rPr>
        <w:t>」</w:t>
      </w:r>
      <w:r w:rsidR="00F363E9" w:rsidRPr="00A01320">
        <w:rPr>
          <w:rFonts w:hint="eastAsia"/>
        </w:rPr>
        <w:t>後，該處即據以續辦招商作業</w:t>
      </w:r>
      <w:r w:rsidR="001A1514" w:rsidRPr="00A01320">
        <w:rPr>
          <w:rFonts w:hint="eastAsia"/>
        </w:rPr>
        <w:t>，</w:t>
      </w:r>
      <w:r w:rsidR="00F6394F" w:rsidRPr="00A01320">
        <w:rPr>
          <w:rFonts w:hint="eastAsia"/>
        </w:rPr>
        <w:t>計有</w:t>
      </w:r>
      <w:r w:rsidR="001A1514" w:rsidRPr="00A01320">
        <w:rPr>
          <w:rFonts w:hint="eastAsia"/>
        </w:rPr>
        <w:t>3家廠商投標</w:t>
      </w:r>
      <w:r w:rsidR="004E2FBE" w:rsidRPr="00A01320">
        <w:rPr>
          <w:rFonts w:hint="eastAsia"/>
        </w:rPr>
        <w:t>評選結果</w:t>
      </w:r>
      <w:r w:rsidR="001A1514" w:rsidRPr="00A01320">
        <w:rPr>
          <w:rFonts w:hint="eastAsia"/>
        </w:rPr>
        <w:t>，由新墾丁經營管理有限公司獲選為最優勝廠商得標，</w:t>
      </w:r>
      <w:r w:rsidR="00843B8D" w:rsidRPr="00A01320">
        <w:rPr>
          <w:rFonts w:hint="eastAsia"/>
        </w:rPr>
        <w:t>契約期限3年，經營績效優良者得續約3年，年租金46萬36元</w:t>
      </w:r>
      <w:r w:rsidR="001A1514" w:rsidRPr="00A01320">
        <w:rPr>
          <w:rFonts w:hint="eastAsia"/>
        </w:rPr>
        <w:t>＋</w:t>
      </w:r>
      <w:r w:rsidR="00843B8D" w:rsidRPr="00A01320">
        <w:rPr>
          <w:rFonts w:hint="eastAsia"/>
        </w:rPr>
        <w:t>年營收(未稅</w:t>
      </w:r>
      <w:r w:rsidR="00F6394F" w:rsidRPr="00A01320">
        <w:rPr>
          <w:rFonts w:hint="eastAsia"/>
        </w:rPr>
        <w:t>)</w:t>
      </w:r>
      <w:r w:rsidR="00843B8D" w:rsidRPr="00A01320">
        <w:rPr>
          <w:rStyle w:val="af6"/>
        </w:rPr>
        <w:footnoteReference w:id="3"/>
      </w:r>
      <w:r w:rsidR="00843B8D" w:rsidRPr="00A01320">
        <w:rPr>
          <w:rFonts w:hint="eastAsia"/>
        </w:rPr>
        <w:t>11%。</w:t>
      </w:r>
    </w:p>
    <w:p w:rsidR="00A837FA" w:rsidRPr="00A01320" w:rsidRDefault="00133C3C" w:rsidP="00F40E0A">
      <w:pPr>
        <w:pStyle w:val="3"/>
      </w:pPr>
      <w:r w:rsidRPr="00394648">
        <w:rPr>
          <w:rFonts w:hint="eastAsia"/>
        </w:rPr>
        <w:t>惟</w:t>
      </w:r>
      <w:r w:rsidR="008F582D" w:rsidRPr="00394648">
        <w:rPr>
          <w:rFonts w:hint="eastAsia"/>
        </w:rPr>
        <w:t>查，</w:t>
      </w:r>
      <w:r w:rsidR="00A837FA" w:rsidRPr="00394648">
        <w:rPr>
          <w:rFonts w:hint="eastAsia"/>
        </w:rPr>
        <w:t>本案</w:t>
      </w:r>
      <w:r w:rsidRPr="00394648">
        <w:rPr>
          <w:rFonts w:hint="eastAsia"/>
        </w:rPr>
        <w:t>墾管處</w:t>
      </w:r>
      <w:r w:rsidR="008F582D" w:rsidRPr="00394648">
        <w:rPr>
          <w:rFonts w:hint="eastAsia"/>
        </w:rPr>
        <w:t>捨促參法</w:t>
      </w:r>
      <w:r w:rsidR="00A837FA" w:rsidRPr="00394648">
        <w:rPr>
          <w:rFonts w:hint="eastAsia"/>
        </w:rPr>
        <w:t>改依政府採購</w:t>
      </w:r>
      <w:r w:rsidR="00A837FA" w:rsidRPr="00A01320">
        <w:rPr>
          <w:rFonts w:hint="eastAsia"/>
        </w:rPr>
        <w:t>法第99條規定辦理招商</w:t>
      </w:r>
      <w:r w:rsidR="008F582D">
        <w:rPr>
          <w:rFonts w:hint="eastAsia"/>
        </w:rPr>
        <w:t>後</w:t>
      </w:r>
      <w:r w:rsidR="00A837FA" w:rsidRPr="00A01320">
        <w:rPr>
          <w:rFonts w:hint="eastAsia"/>
        </w:rPr>
        <w:t>，不僅未將營建署</w:t>
      </w:r>
      <w:r w:rsidR="009619FC" w:rsidRPr="00A01320">
        <w:rPr>
          <w:rFonts w:hint="eastAsia"/>
        </w:rPr>
        <w:t>98年3月9日</w:t>
      </w:r>
      <w:r w:rsidR="00A837FA" w:rsidRPr="00A01320">
        <w:rPr>
          <w:rFonts w:hint="eastAsia"/>
        </w:rPr>
        <w:t>審查</w:t>
      </w:r>
      <w:r w:rsidR="00084563" w:rsidRPr="00A01320">
        <w:rPr>
          <w:rFonts w:hint="eastAsia"/>
        </w:rPr>
        <w:t>「</w:t>
      </w:r>
      <w:r w:rsidR="00A837FA" w:rsidRPr="00A01320">
        <w:rPr>
          <w:rFonts w:hint="eastAsia"/>
        </w:rPr>
        <w:t>停車場促參案」所提之12項疑義納入研</w:t>
      </w:r>
      <w:r w:rsidR="001727F4" w:rsidRPr="00A01320">
        <w:rPr>
          <w:rFonts w:hint="eastAsia"/>
        </w:rPr>
        <w:t>議妥</w:t>
      </w:r>
      <w:r w:rsidR="00A837FA" w:rsidRPr="00A01320">
        <w:rPr>
          <w:rFonts w:hint="eastAsia"/>
        </w:rPr>
        <w:t>處，反將權利金計算基準，由原</w:t>
      </w:r>
      <w:r w:rsidR="00084563" w:rsidRPr="00A01320">
        <w:rPr>
          <w:rFonts w:hint="eastAsia"/>
        </w:rPr>
        <w:t>「</w:t>
      </w:r>
      <w:r w:rsidR="00A837FA" w:rsidRPr="00A01320">
        <w:rPr>
          <w:rFonts w:hint="eastAsia"/>
        </w:rPr>
        <w:t>年度營收」調降為</w:t>
      </w:r>
      <w:r w:rsidR="00084563" w:rsidRPr="00A01320">
        <w:rPr>
          <w:rFonts w:hint="eastAsia"/>
        </w:rPr>
        <w:t>「</w:t>
      </w:r>
      <w:r w:rsidR="00A837FA" w:rsidRPr="00A01320">
        <w:rPr>
          <w:rFonts w:hint="eastAsia"/>
        </w:rPr>
        <w:t>扣稅後之年度營收」，無端減</w:t>
      </w:r>
      <w:r w:rsidR="00AD7385" w:rsidRPr="00A01320">
        <w:rPr>
          <w:rFonts w:hint="eastAsia"/>
        </w:rPr>
        <w:t>損</w:t>
      </w:r>
      <w:r w:rsidR="00A837FA" w:rsidRPr="00A01320">
        <w:rPr>
          <w:rFonts w:hint="eastAsia"/>
        </w:rPr>
        <w:t>機關權利金收入</w:t>
      </w:r>
      <w:r w:rsidR="00A0111D" w:rsidRPr="00A01320">
        <w:rPr>
          <w:rFonts w:hint="eastAsia"/>
        </w:rPr>
        <w:t>，</w:t>
      </w:r>
      <w:r w:rsidR="0096001D" w:rsidRPr="00A01320">
        <w:rPr>
          <w:rFonts w:hint="eastAsia"/>
        </w:rPr>
        <w:t>且貿然</w:t>
      </w:r>
      <w:r w:rsidR="00A837FA" w:rsidRPr="00A01320">
        <w:rPr>
          <w:rFonts w:hint="eastAsia"/>
        </w:rPr>
        <w:t>刪除廠商財務報表之會計師簽證稽核制度，卻未</w:t>
      </w:r>
      <w:r w:rsidR="007767E7" w:rsidRPr="00A01320">
        <w:rPr>
          <w:rFonts w:hint="eastAsia"/>
        </w:rPr>
        <w:t>見</w:t>
      </w:r>
      <w:r w:rsidR="00C34120" w:rsidRPr="00A01320">
        <w:rPr>
          <w:rFonts w:hint="eastAsia"/>
        </w:rPr>
        <w:t>善盡履約管理職責，就廠商所提營運報告資料之真實性或營運收入金額進行查核，致本案營運期間，各停車場每月實際收入及廠商應繳之權利金，悉依廠商每月提報之營運報告數據作為計算基礎，對於廠商是否確實開立發票、開立發票後是否覈實入帳等，均無從查考，</w:t>
      </w:r>
      <w:r w:rsidR="0096001D" w:rsidRPr="00A01320">
        <w:rPr>
          <w:rFonts w:hint="eastAsia"/>
        </w:rPr>
        <w:t>顯有違常</w:t>
      </w:r>
      <w:r w:rsidR="00C34120" w:rsidRPr="00A01320">
        <w:rPr>
          <w:rFonts w:hint="eastAsia"/>
        </w:rPr>
        <w:t>。</w:t>
      </w:r>
    </w:p>
    <w:p w:rsidR="00D43230" w:rsidRPr="00A01320" w:rsidRDefault="009E490A" w:rsidP="00F40E0A">
      <w:pPr>
        <w:pStyle w:val="3"/>
      </w:pPr>
      <w:r w:rsidRPr="00A01320">
        <w:rPr>
          <w:rFonts w:hint="eastAsia"/>
        </w:rPr>
        <w:t>經詢轉營建署綜整墾管處申辯略以：</w:t>
      </w:r>
    </w:p>
    <w:p w:rsidR="00D43230" w:rsidRPr="00A01320" w:rsidRDefault="00966AE5" w:rsidP="00F40E0A">
      <w:pPr>
        <w:pStyle w:val="4"/>
        <w:ind w:left="1276" w:hanging="697"/>
        <w:rPr>
          <w:rFonts w:hAnsi="標楷體"/>
        </w:rPr>
      </w:pPr>
      <w:r w:rsidRPr="00A01320">
        <w:rPr>
          <w:rFonts w:hAnsi="標楷體" w:hint="eastAsia"/>
        </w:rPr>
        <w:t>本</w:t>
      </w:r>
      <w:r w:rsidR="00084563" w:rsidRPr="00A01320">
        <w:rPr>
          <w:rFonts w:hAnsi="標楷體" w:hint="eastAsia"/>
        </w:rPr>
        <w:t>「</w:t>
      </w:r>
      <w:r w:rsidRPr="00A01320">
        <w:rPr>
          <w:rFonts w:hAnsi="標楷體" w:hint="eastAsia"/>
        </w:rPr>
        <w:t>停車場經營標租案」</w:t>
      </w:r>
      <w:r w:rsidR="00D43230" w:rsidRPr="00A01320">
        <w:rPr>
          <w:rFonts w:hAnsi="標楷體" w:hint="eastAsia"/>
        </w:rPr>
        <w:t>自91年起依據政府採購法辦理，</w:t>
      </w:r>
      <w:r w:rsidR="00F15919" w:rsidRPr="00A01320">
        <w:rPr>
          <w:rFonts w:hAnsi="標楷體" w:hint="eastAsia"/>
        </w:rPr>
        <w:t>依契約規定，經營期間內經甲方（墾管處）月考核及年度評鑑，成績列為優等者得續約1次2年，後因96年審計部要求公有設施辦理委外經營案，應改依促參法辦理招商，該處爰於97年1月21研議朝促參法模式進行，未</w:t>
      </w:r>
      <w:r w:rsidR="009E490A" w:rsidRPr="00A01320">
        <w:rPr>
          <w:rFonts w:hAnsi="標楷體" w:hint="eastAsia"/>
        </w:rPr>
        <w:t>再</w:t>
      </w:r>
      <w:r w:rsidR="00F15919" w:rsidRPr="00A01320">
        <w:rPr>
          <w:rFonts w:hAnsi="標楷體" w:hint="eastAsia"/>
        </w:rPr>
        <w:t>與原得標廠商續約。</w:t>
      </w:r>
      <w:r w:rsidR="009E490A" w:rsidRPr="00A01320">
        <w:rPr>
          <w:rFonts w:hAnsi="標楷體" w:hint="eastAsia"/>
        </w:rPr>
        <w:t>惟因</w:t>
      </w:r>
      <w:r w:rsidR="00D43230" w:rsidRPr="00A01320">
        <w:rPr>
          <w:rFonts w:hAnsi="標楷體" w:hint="eastAsia"/>
        </w:rPr>
        <w:t>促參法之執行流程必須進行可行性評估、先期規劃、招商準備</w:t>
      </w:r>
      <w:r w:rsidR="009E490A" w:rsidRPr="00A01320">
        <w:rPr>
          <w:rFonts w:hAnsi="標楷體" w:hint="eastAsia"/>
        </w:rPr>
        <w:t>及公告</w:t>
      </w:r>
      <w:r w:rsidR="00D43230" w:rsidRPr="00A01320">
        <w:rPr>
          <w:rFonts w:hAnsi="標楷體" w:hint="eastAsia"/>
        </w:rPr>
        <w:t>、甄審及評決、議約及簽約等</w:t>
      </w:r>
      <w:r w:rsidR="009E490A" w:rsidRPr="00A01320">
        <w:rPr>
          <w:rFonts w:hAnsi="標楷體" w:hint="eastAsia"/>
        </w:rPr>
        <w:t>作業</w:t>
      </w:r>
      <w:r w:rsidR="00D43230" w:rsidRPr="00A01320">
        <w:rPr>
          <w:rFonts w:hAnsi="標楷體" w:hint="eastAsia"/>
        </w:rPr>
        <w:t>，程序費時冗長，而原依政府採購法辦理之委外經營管理合約期限已屆滿，墾管處無足夠人力可自行接管，委外經營有其急迫需求</w:t>
      </w:r>
      <w:r w:rsidR="00C17F0B" w:rsidRPr="00A01320">
        <w:rPr>
          <w:rFonts w:hAnsi="標楷體" w:hint="eastAsia"/>
        </w:rPr>
        <w:t>，且</w:t>
      </w:r>
      <w:r w:rsidR="009F1C97" w:rsidRPr="00A01320">
        <w:rPr>
          <w:rFonts w:hAnsi="標楷體" w:hint="eastAsia"/>
        </w:rPr>
        <w:t>本案自97年8月</w:t>
      </w:r>
      <w:r w:rsidR="009E490A" w:rsidRPr="00A01320">
        <w:rPr>
          <w:rFonts w:hAnsi="標楷體" w:hint="eastAsia"/>
        </w:rPr>
        <w:t>陳</w:t>
      </w:r>
      <w:r w:rsidR="009F1C97" w:rsidRPr="00A01320">
        <w:rPr>
          <w:rFonts w:hAnsi="標楷體" w:hint="eastAsia"/>
        </w:rPr>
        <w:t>報營建署核定後，時值南灣遊憩區OT案招商引起居民反對，並結合地方民意代表發動大規模抗爭、陳情，</w:t>
      </w:r>
      <w:r w:rsidR="00C17F0B" w:rsidRPr="00A01320">
        <w:rPr>
          <w:rFonts w:hAnsi="標楷體" w:hint="eastAsia"/>
        </w:rPr>
        <w:t>另</w:t>
      </w:r>
      <w:r w:rsidR="009F1C97" w:rsidRPr="00A01320">
        <w:rPr>
          <w:rFonts w:hAnsi="標楷體" w:hint="eastAsia"/>
        </w:rPr>
        <w:t>依促參法第3條第7款、</w:t>
      </w:r>
      <w:r w:rsidR="007C06DB" w:rsidRPr="00A01320">
        <w:rPr>
          <w:rFonts w:hAnsi="標楷體" w:hint="eastAsia"/>
        </w:rPr>
        <w:t>同法</w:t>
      </w:r>
      <w:r w:rsidR="009F1C97" w:rsidRPr="00A01320">
        <w:rPr>
          <w:rFonts w:hAnsi="標楷體" w:hint="eastAsia"/>
        </w:rPr>
        <w:t>施行細則第11條及</w:t>
      </w:r>
      <w:r w:rsidR="007C06DB" w:rsidRPr="00A01320">
        <w:rPr>
          <w:rFonts w:hAnsi="標楷體" w:hint="eastAsia"/>
        </w:rPr>
        <w:t>同</w:t>
      </w:r>
      <w:r w:rsidR="009F1C97" w:rsidRPr="00A01320">
        <w:rPr>
          <w:rFonts w:hAnsi="標楷體" w:hint="eastAsia"/>
        </w:rPr>
        <w:t>法之重大公共建設範圍</w:t>
      </w:r>
      <w:r w:rsidR="007C06DB" w:rsidRPr="00A01320">
        <w:rPr>
          <w:rFonts w:hAnsi="標楷體" w:hint="eastAsia"/>
        </w:rPr>
        <w:t>等</w:t>
      </w:r>
      <w:r w:rsidR="009F1C97" w:rsidRPr="00A01320">
        <w:rPr>
          <w:rFonts w:hAnsi="標楷體" w:hint="eastAsia"/>
        </w:rPr>
        <w:t>規定，</w:t>
      </w:r>
      <w:r w:rsidR="00C17F0B" w:rsidRPr="00A01320">
        <w:rPr>
          <w:rFonts w:hAnsi="標楷體" w:hint="eastAsia"/>
        </w:rPr>
        <w:t>本案</w:t>
      </w:r>
      <w:r w:rsidR="009F1C97" w:rsidRPr="00A01320">
        <w:rPr>
          <w:rFonts w:hAnsi="標楷體" w:hint="eastAsia"/>
        </w:rPr>
        <w:t>公有停車場未達</w:t>
      </w:r>
      <w:r w:rsidR="00084563" w:rsidRPr="00A01320">
        <w:rPr>
          <w:rFonts w:hAnsi="標楷體" w:hint="eastAsia"/>
        </w:rPr>
        <w:t>「</w:t>
      </w:r>
      <w:r w:rsidR="009F1C97" w:rsidRPr="00A01320">
        <w:rPr>
          <w:rFonts w:hAnsi="標楷體" w:hint="eastAsia"/>
        </w:rPr>
        <w:t>觀光遊憩重大設施」之規模</w:t>
      </w:r>
      <w:r w:rsidR="00C17F0B" w:rsidRPr="00A01320">
        <w:rPr>
          <w:rFonts w:hAnsi="標楷體" w:hint="eastAsia"/>
        </w:rPr>
        <w:t>，</w:t>
      </w:r>
      <w:r w:rsidR="009F1C97" w:rsidRPr="00A01320">
        <w:rPr>
          <w:rFonts w:hAnsi="標楷體" w:hint="eastAsia"/>
        </w:rPr>
        <w:t>且無開發或建設行為，故99年4月陳報營建署改依</w:t>
      </w:r>
      <w:r w:rsidR="00C17F0B" w:rsidRPr="00A01320">
        <w:rPr>
          <w:rFonts w:hAnsi="標楷體" w:hint="eastAsia"/>
        </w:rPr>
        <w:t>政府</w:t>
      </w:r>
      <w:r w:rsidR="009F1C97" w:rsidRPr="00A01320">
        <w:rPr>
          <w:rFonts w:hAnsi="標楷體" w:hint="eastAsia"/>
        </w:rPr>
        <w:t>採購法第99條辦理。</w:t>
      </w:r>
    </w:p>
    <w:p w:rsidR="009965CD" w:rsidRPr="00A01320" w:rsidRDefault="00966AE5" w:rsidP="00F40E0A">
      <w:pPr>
        <w:pStyle w:val="4"/>
        <w:ind w:left="1276" w:hanging="697"/>
        <w:rPr>
          <w:rFonts w:hAnsi="標楷體"/>
        </w:rPr>
      </w:pPr>
      <w:r w:rsidRPr="00A01320">
        <w:rPr>
          <w:rFonts w:hAnsi="標楷體" w:hint="eastAsia"/>
        </w:rPr>
        <w:t>本案所收之權利金，確係以總營業收入扣除5％營業稅後計算。</w:t>
      </w:r>
      <w:r w:rsidR="009E490A" w:rsidRPr="00A01320">
        <w:rPr>
          <w:rFonts w:hAnsi="標楷體" w:hint="eastAsia"/>
        </w:rPr>
        <w:t>惟</w:t>
      </w:r>
      <w:r w:rsidRPr="00A01320">
        <w:rPr>
          <w:rFonts w:hAnsi="標楷體" w:hint="eastAsia"/>
        </w:rPr>
        <w:t>營業稅乃依法繳交與地方政府之營業所得稅捐，非廠商實際營收之所得或利潤，按一般市場交易習慣及公平原則，不應將5％營業稅納入，</w:t>
      </w:r>
      <w:r w:rsidR="00084563" w:rsidRPr="00A01320">
        <w:rPr>
          <w:rFonts w:hAnsi="標楷體" w:hint="eastAsia"/>
        </w:rPr>
        <w:t>「</w:t>
      </w:r>
      <w:r w:rsidRPr="00A01320">
        <w:rPr>
          <w:rFonts w:hAnsi="標楷體" w:hint="eastAsia"/>
        </w:rPr>
        <w:t>年營收11％」係以未稅計算，故與</w:t>
      </w:r>
      <w:r w:rsidR="00084563" w:rsidRPr="00A01320">
        <w:rPr>
          <w:rFonts w:hAnsi="標楷體" w:hint="eastAsia"/>
        </w:rPr>
        <w:t>「</w:t>
      </w:r>
      <w:r w:rsidRPr="00A01320">
        <w:rPr>
          <w:rFonts w:hAnsi="標楷體" w:hint="eastAsia"/>
        </w:rPr>
        <w:t>年營收(未稅)11％」實為同一意涵，簽約時以</w:t>
      </w:r>
      <w:r w:rsidR="00084563" w:rsidRPr="00A01320">
        <w:rPr>
          <w:rFonts w:hAnsi="標楷體" w:hint="eastAsia"/>
        </w:rPr>
        <w:t>「</w:t>
      </w:r>
      <w:r w:rsidRPr="00A01320">
        <w:rPr>
          <w:rFonts w:hAnsi="標楷體" w:hint="eastAsia"/>
        </w:rPr>
        <w:t>…年營收(未稅)11％」其用意係單純以精確文字杜絕爭議。</w:t>
      </w:r>
      <w:r w:rsidR="007767E7" w:rsidRPr="00A01320">
        <w:rPr>
          <w:rFonts w:hAnsi="標楷體" w:hint="eastAsia"/>
        </w:rPr>
        <w:t>至招標文件未依營建署98年3月9日審查會議意見，將廠商財務報表之會計簽證稽核制度納入一事，因本案係依政府採購法第99條辦理，因前已有3次經驗，故直接沿用95年之契約並做微幅修正，</w:t>
      </w:r>
      <w:r w:rsidR="00D50DCC" w:rsidRPr="00A01320">
        <w:rPr>
          <w:rFonts w:hAnsi="標楷體" w:hint="eastAsia"/>
        </w:rPr>
        <w:t>而</w:t>
      </w:r>
      <w:r w:rsidR="007767E7" w:rsidRPr="00A01320">
        <w:rPr>
          <w:rFonts w:hAnsi="標楷體" w:hint="eastAsia"/>
        </w:rPr>
        <w:t>非正式簽約時加以刪除；業已參酌相關意見，要求廠商補送101年度之會計師稽核文件，合約期間內亦將要求按年度檢送稽核報告。</w:t>
      </w:r>
    </w:p>
    <w:p w:rsidR="009965CD" w:rsidRPr="00A01320" w:rsidRDefault="001A1514" w:rsidP="00F40E0A">
      <w:pPr>
        <w:pStyle w:val="3"/>
      </w:pPr>
      <w:r w:rsidRPr="00A01320">
        <w:rPr>
          <w:rFonts w:hint="eastAsia"/>
        </w:rPr>
        <w:t>然查：</w:t>
      </w:r>
    </w:p>
    <w:p w:rsidR="009965CD" w:rsidRPr="00A01320" w:rsidRDefault="004B6BCF" w:rsidP="00F40E0A">
      <w:pPr>
        <w:pStyle w:val="4"/>
        <w:ind w:left="1276" w:hanging="697"/>
        <w:rPr>
          <w:rFonts w:hAnsi="標楷體"/>
        </w:rPr>
      </w:pPr>
      <w:r w:rsidRPr="00A01320">
        <w:rPr>
          <w:rFonts w:hAnsi="標楷體" w:hint="eastAsia"/>
        </w:rPr>
        <w:t>本案停車場95年度委託廠商經營，</w:t>
      </w:r>
      <w:r w:rsidR="00DA758D" w:rsidRPr="00A01320">
        <w:rPr>
          <w:rFonts w:hAnsi="標楷體" w:hint="eastAsia"/>
        </w:rPr>
        <w:t>於</w:t>
      </w:r>
      <w:r w:rsidRPr="00A01320">
        <w:rPr>
          <w:rFonts w:hAnsi="標楷體" w:hint="eastAsia"/>
        </w:rPr>
        <w:t>97年2月9日</w:t>
      </w:r>
      <w:r w:rsidR="00DA758D" w:rsidRPr="00A01320">
        <w:rPr>
          <w:rFonts w:hAnsi="標楷體" w:hint="eastAsia"/>
        </w:rPr>
        <w:t>屆期</w:t>
      </w:r>
      <w:r w:rsidRPr="00A01320">
        <w:rPr>
          <w:rFonts w:hAnsi="標楷體" w:hint="eastAsia"/>
        </w:rPr>
        <w:t>，墾管處遲至</w:t>
      </w:r>
      <w:r w:rsidR="00697CD5" w:rsidRPr="00A01320">
        <w:rPr>
          <w:rFonts w:hAnsi="標楷體" w:hint="eastAsia"/>
        </w:rPr>
        <w:t>19天前（</w:t>
      </w:r>
      <w:r w:rsidRPr="00A01320">
        <w:rPr>
          <w:rFonts w:hAnsi="標楷體" w:hint="eastAsia"/>
        </w:rPr>
        <w:t>1月21日</w:t>
      </w:r>
      <w:r w:rsidR="00697CD5" w:rsidRPr="00A01320">
        <w:rPr>
          <w:rFonts w:hAnsi="標楷體" w:hint="eastAsia"/>
        </w:rPr>
        <w:t>）方</w:t>
      </w:r>
      <w:r w:rsidRPr="00A01320">
        <w:rPr>
          <w:rFonts w:hAnsi="標楷體" w:hint="eastAsia"/>
        </w:rPr>
        <w:t>召開經營管理</w:t>
      </w:r>
      <w:r w:rsidR="00697CD5" w:rsidRPr="00A01320">
        <w:rPr>
          <w:rFonts w:hAnsi="標楷體" w:hint="eastAsia"/>
        </w:rPr>
        <w:t>事宜</w:t>
      </w:r>
      <w:r w:rsidRPr="00A01320">
        <w:rPr>
          <w:rFonts w:hAnsi="標楷體" w:hint="eastAsia"/>
        </w:rPr>
        <w:t>會議，並決議依促參法規定辦理招商，致後續委託經營</w:t>
      </w:r>
      <w:r w:rsidR="00697CD5" w:rsidRPr="00A01320">
        <w:rPr>
          <w:rFonts w:hAnsi="標楷體" w:hint="eastAsia"/>
        </w:rPr>
        <w:t>作業</w:t>
      </w:r>
      <w:r w:rsidRPr="00A01320">
        <w:rPr>
          <w:rFonts w:hAnsi="標楷體" w:hint="eastAsia"/>
        </w:rPr>
        <w:t>無法及時銜接</w:t>
      </w:r>
      <w:r w:rsidR="00697CD5" w:rsidRPr="00A01320">
        <w:rPr>
          <w:rFonts w:hAnsi="標楷體" w:hint="eastAsia"/>
        </w:rPr>
        <w:t>。迨</w:t>
      </w:r>
      <w:r w:rsidRPr="00A01320">
        <w:rPr>
          <w:rFonts w:hAnsi="標楷體" w:hint="eastAsia"/>
        </w:rPr>
        <w:t>97年8月5日陳報營建署同意授權依促參法辦理時，已完成該案之可行性評估、先期規劃、申請須知及契約草案等招商準備文件，後續僅需依該署</w:t>
      </w:r>
      <w:r w:rsidR="00697CD5" w:rsidRPr="00A01320">
        <w:rPr>
          <w:rFonts w:hAnsi="標楷體" w:hint="eastAsia"/>
        </w:rPr>
        <w:t>函復</w:t>
      </w:r>
      <w:r w:rsidRPr="00A01320">
        <w:rPr>
          <w:rFonts w:hAnsi="標楷體" w:hint="eastAsia"/>
        </w:rPr>
        <w:t>審查意見修正相關文件</w:t>
      </w:r>
      <w:r w:rsidR="00697CD5" w:rsidRPr="00A01320">
        <w:rPr>
          <w:rFonts w:hAnsi="標楷體" w:hint="eastAsia"/>
        </w:rPr>
        <w:t>並</w:t>
      </w:r>
      <w:r w:rsidRPr="00A01320">
        <w:rPr>
          <w:rFonts w:hAnsi="標楷體" w:hint="eastAsia"/>
        </w:rPr>
        <w:t>取得授權，即可接續辦理公告招商、甄審等作業，中途改依政府採購法第99條規定辦理招商，同樣須經報准、公告、評選、議價及簽約等作業程序，並無法縮短辦理時程；且營建署</w:t>
      </w:r>
      <w:r w:rsidRPr="00A01320">
        <w:rPr>
          <w:rFonts w:hAnsi="標楷體"/>
        </w:rPr>
        <w:t>98</w:t>
      </w:r>
      <w:r w:rsidRPr="00A01320">
        <w:rPr>
          <w:rFonts w:hAnsi="標楷體" w:hint="eastAsia"/>
        </w:rPr>
        <w:t>年</w:t>
      </w:r>
      <w:r w:rsidRPr="00A01320">
        <w:rPr>
          <w:rFonts w:hAnsi="標楷體"/>
        </w:rPr>
        <w:t>3</w:t>
      </w:r>
      <w:r w:rsidRPr="00A01320">
        <w:rPr>
          <w:rFonts w:hAnsi="標楷體" w:hint="eastAsia"/>
        </w:rPr>
        <w:t>月</w:t>
      </w:r>
      <w:r w:rsidRPr="00A01320">
        <w:rPr>
          <w:rFonts w:hAnsi="標楷體"/>
        </w:rPr>
        <w:t>9</w:t>
      </w:r>
      <w:r w:rsidRPr="00A01320">
        <w:rPr>
          <w:rFonts w:hAnsi="標楷體" w:hint="eastAsia"/>
        </w:rPr>
        <w:t>日針對本案招商文件核復</w:t>
      </w:r>
      <w:r w:rsidR="00084563" w:rsidRPr="00A01320">
        <w:rPr>
          <w:rFonts w:hAnsi="標楷體" w:hint="eastAsia"/>
        </w:rPr>
        <w:t>「</w:t>
      </w:r>
      <w:r w:rsidRPr="00A01320">
        <w:rPr>
          <w:rFonts w:hAnsi="標楷體" w:hint="eastAsia"/>
        </w:rPr>
        <w:t>權利金是否設計合理之競爭機制</w:t>
      </w:r>
      <w:r w:rsidR="00285584" w:rsidRPr="00A01320">
        <w:rPr>
          <w:rFonts w:hAnsi="標楷體" w:hint="eastAsia"/>
        </w:rPr>
        <w:t>」</w:t>
      </w:r>
      <w:r w:rsidRPr="00A01320">
        <w:rPr>
          <w:rFonts w:hAnsi="標楷體" w:hint="eastAsia"/>
        </w:rPr>
        <w:t>、</w:t>
      </w:r>
      <w:r w:rsidR="00084563" w:rsidRPr="00A01320">
        <w:rPr>
          <w:rFonts w:hAnsi="標楷體" w:hint="eastAsia"/>
        </w:rPr>
        <w:t>「</w:t>
      </w:r>
      <w:r w:rsidRPr="00A01320">
        <w:rPr>
          <w:rFonts w:hAnsi="標楷體" w:hint="eastAsia"/>
        </w:rPr>
        <w:t>財務報表之會計師簽證稽核制度</w:t>
      </w:r>
      <w:r w:rsidR="00084563" w:rsidRPr="00A01320">
        <w:rPr>
          <w:rFonts w:hAnsi="標楷體" w:hint="eastAsia"/>
        </w:rPr>
        <w:t>」</w:t>
      </w:r>
      <w:r w:rsidRPr="00A01320">
        <w:rPr>
          <w:rFonts w:hAnsi="標楷體" w:hint="eastAsia"/>
        </w:rPr>
        <w:t>等</w:t>
      </w:r>
      <w:r w:rsidRPr="00A01320">
        <w:rPr>
          <w:rFonts w:hAnsi="標楷體"/>
        </w:rPr>
        <w:t>12</w:t>
      </w:r>
      <w:r w:rsidRPr="00A01320">
        <w:rPr>
          <w:rFonts w:hAnsi="標楷體" w:hint="eastAsia"/>
        </w:rPr>
        <w:t>項意見後，墾管處始終未依審查意見修正招商文件，重新報請營建署核准，延宕逾</w:t>
      </w:r>
      <w:r w:rsidRPr="00A01320">
        <w:rPr>
          <w:rFonts w:hAnsi="標楷體"/>
        </w:rPr>
        <w:t>1</w:t>
      </w:r>
      <w:r w:rsidRPr="00A01320">
        <w:rPr>
          <w:rFonts w:hAnsi="標楷體" w:hint="eastAsia"/>
        </w:rPr>
        <w:t>年後，始於</w:t>
      </w:r>
      <w:r w:rsidRPr="00A01320">
        <w:rPr>
          <w:rFonts w:hAnsi="標楷體"/>
        </w:rPr>
        <w:t>99</w:t>
      </w:r>
      <w:r w:rsidRPr="00A01320">
        <w:rPr>
          <w:rFonts w:hAnsi="標楷體" w:hint="eastAsia"/>
        </w:rPr>
        <w:t>年</w:t>
      </w:r>
      <w:r w:rsidRPr="00A01320">
        <w:rPr>
          <w:rFonts w:hAnsi="標楷體"/>
        </w:rPr>
        <w:t>4</w:t>
      </w:r>
      <w:r w:rsidRPr="00A01320">
        <w:rPr>
          <w:rFonts w:hAnsi="標楷體" w:hint="eastAsia"/>
        </w:rPr>
        <w:t>月</w:t>
      </w:r>
      <w:r w:rsidRPr="00A01320">
        <w:rPr>
          <w:rFonts w:hAnsi="標楷體"/>
        </w:rPr>
        <w:t>7</w:t>
      </w:r>
      <w:r w:rsidRPr="00A01320">
        <w:rPr>
          <w:rFonts w:hAnsi="標楷體" w:hint="eastAsia"/>
        </w:rPr>
        <w:t>日報請營建署同意依政府採購法第</w:t>
      </w:r>
      <w:r w:rsidRPr="00A01320">
        <w:rPr>
          <w:rFonts w:hAnsi="標楷體"/>
        </w:rPr>
        <w:t>99</w:t>
      </w:r>
      <w:r w:rsidRPr="00A01320">
        <w:rPr>
          <w:rFonts w:hAnsi="標楷體" w:hint="eastAsia"/>
        </w:rPr>
        <w:t>條規定辦理，故所稱為避免依促參法辦理程序費時冗長，而改依政府採購法第</w:t>
      </w:r>
      <w:r w:rsidRPr="00A01320">
        <w:rPr>
          <w:rFonts w:hAnsi="標楷體"/>
        </w:rPr>
        <w:t>99</w:t>
      </w:r>
      <w:r w:rsidRPr="00A01320">
        <w:rPr>
          <w:rFonts w:hAnsi="標楷體" w:hint="eastAsia"/>
        </w:rPr>
        <w:t>條規定辦理，顯係托詞。矧</w:t>
      </w:r>
      <w:r w:rsidR="00084563" w:rsidRPr="00A01320">
        <w:rPr>
          <w:rFonts w:hAnsi="標楷體" w:hint="eastAsia"/>
        </w:rPr>
        <w:t>該</w:t>
      </w:r>
      <w:r w:rsidRPr="00A01320">
        <w:rPr>
          <w:rFonts w:hAnsi="標楷體" w:hint="eastAsia"/>
        </w:rPr>
        <w:t>處早於</w:t>
      </w:r>
      <w:r w:rsidRPr="00A01320">
        <w:rPr>
          <w:rFonts w:hAnsi="標楷體"/>
        </w:rPr>
        <w:t>97</w:t>
      </w:r>
      <w:r w:rsidRPr="00A01320">
        <w:rPr>
          <w:rFonts w:hAnsi="標楷體" w:hint="eastAsia"/>
        </w:rPr>
        <w:t>年</w:t>
      </w:r>
      <w:r w:rsidRPr="00A01320">
        <w:rPr>
          <w:rFonts w:hAnsi="標楷體"/>
        </w:rPr>
        <w:t>1</w:t>
      </w:r>
      <w:r w:rsidRPr="00A01320">
        <w:rPr>
          <w:rFonts w:hAnsi="標楷體" w:hint="eastAsia"/>
        </w:rPr>
        <w:t>月</w:t>
      </w:r>
      <w:r w:rsidRPr="00A01320">
        <w:rPr>
          <w:rFonts w:hAnsi="標楷體"/>
        </w:rPr>
        <w:t>31</w:t>
      </w:r>
      <w:r w:rsidRPr="00A01320">
        <w:rPr>
          <w:rFonts w:hAnsi="標楷體" w:hint="eastAsia"/>
        </w:rPr>
        <w:t>日即已函知原停車場經營廠商，繼續經管至該處依促參法招商完成日止，故所稱</w:t>
      </w:r>
      <w:r w:rsidR="00084563" w:rsidRPr="00A01320">
        <w:rPr>
          <w:rFonts w:hAnsi="標楷體" w:hint="eastAsia"/>
        </w:rPr>
        <w:t>「</w:t>
      </w:r>
      <w:r w:rsidRPr="00A01320">
        <w:rPr>
          <w:rFonts w:hAnsi="標楷體" w:hint="eastAsia"/>
        </w:rPr>
        <w:t>原委外經營管理合約期限已屆滿，墾管處無足夠人力可自行接管，停車場之委外經營實有其急迫性需求</w:t>
      </w:r>
      <w:r w:rsidR="00084563" w:rsidRPr="00A01320">
        <w:rPr>
          <w:rFonts w:hAnsi="標楷體" w:hint="eastAsia"/>
        </w:rPr>
        <w:t>」</w:t>
      </w:r>
      <w:r w:rsidRPr="00A01320">
        <w:rPr>
          <w:rFonts w:hAnsi="標楷體" w:hint="eastAsia"/>
        </w:rPr>
        <w:t>云云，亦不足採。</w:t>
      </w:r>
    </w:p>
    <w:p w:rsidR="00634FFD" w:rsidRPr="00A01320" w:rsidRDefault="00DA758D" w:rsidP="00F40E0A">
      <w:pPr>
        <w:pStyle w:val="4"/>
        <w:ind w:left="1276" w:hanging="697"/>
        <w:rPr>
          <w:rFonts w:hAnsi="標楷體"/>
        </w:rPr>
      </w:pPr>
      <w:r w:rsidRPr="00A01320">
        <w:rPr>
          <w:rFonts w:hAnsi="標楷體" w:hint="eastAsia"/>
        </w:rPr>
        <w:t>至所稱南灣遊憩區OT案招商引起居民抗爭一事，實因過去該海域活動經營者多為當地住民，故民意屬意採海域、陸域分別辦理委外經營，而內政部核定之委外經營方式為海域及陸域合併辦理委外，致生海</w:t>
      </w:r>
      <w:r w:rsidR="00084563" w:rsidRPr="00A01320">
        <w:rPr>
          <w:rFonts w:hAnsi="標楷體" w:hint="eastAsia"/>
        </w:rPr>
        <w:t>域</w:t>
      </w:r>
      <w:r w:rsidRPr="00A01320">
        <w:rPr>
          <w:rFonts w:hAnsi="標楷體" w:hint="eastAsia"/>
        </w:rPr>
        <w:t>、陸域合併或分開委外之爭議，與本案採促參法或政府採購法辦理委託營經無涉，營建署</w:t>
      </w:r>
      <w:r w:rsidRPr="00A01320">
        <w:rPr>
          <w:rFonts w:hAnsi="標楷體"/>
        </w:rPr>
        <w:t>98</w:t>
      </w:r>
      <w:r w:rsidRPr="00A01320">
        <w:rPr>
          <w:rFonts w:hAnsi="標楷體" w:hint="eastAsia"/>
        </w:rPr>
        <w:t>年</w:t>
      </w:r>
      <w:r w:rsidRPr="00A01320">
        <w:rPr>
          <w:rFonts w:hAnsi="標楷體"/>
        </w:rPr>
        <w:t>3</w:t>
      </w:r>
      <w:r w:rsidRPr="00A01320">
        <w:rPr>
          <w:rFonts w:hAnsi="標楷體" w:hint="eastAsia"/>
        </w:rPr>
        <w:t>月</w:t>
      </w:r>
      <w:r w:rsidRPr="00A01320">
        <w:rPr>
          <w:rFonts w:hAnsi="標楷體"/>
        </w:rPr>
        <w:t>26</w:t>
      </w:r>
      <w:r w:rsidRPr="00A01320">
        <w:rPr>
          <w:rFonts w:hAnsi="標楷體" w:hint="eastAsia"/>
        </w:rPr>
        <w:t>日審查墾丁國家公園管理處所報</w:t>
      </w:r>
      <w:r w:rsidR="00084563" w:rsidRPr="00A01320">
        <w:rPr>
          <w:rFonts w:hAnsi="標楷體" w:hint="eastAsia"/>
        </w:rPr>
        <w:t>「</w:t>
      </w:r>
      <w:r w:rsidRPr="00A01320">
        <w:rPr>
          <w:rFonts w:hAnsi="標楷體" w:hint="eastAsia"/>
        </w:rPr>
        <w:t>南灣遊憩區委託民間機構經營管理</w:t>
      </w:r>
      <w:r w:rsidRPr="00A01320">
        <w:rPr>
          <w:rFonts w:hAnsi="標楷體"/>
        </w:rPr>
        <w:t>OT</w:t>
      </w:r>
      <w:r w:rsidRPr="00A01320">
        <w:rPr>
          <w:rFonts w:hAnsi="標楷體" w:hint="eastAsia"/>
        </w:rPr>
        <w:t>案</w:t>
      </w:r>
      <w:r w:rsidR="00084563" w:rsidRPr="00A01320">
        <w:rPr>
          <w:rFonts w:hAnsi="標楷體" w:hint="eastAsia"/>
        </w:rPr>
        <w:t>」</w:t>
      </w:r>
      <w:r w:rsidRPr="00A01320">
        <w:rPr>
          <w:rFonts w:hAnsi="標楷體" w:hint="eastAsia"/>
        </w:rPr>
        <w:t>後續辦理情形暨</w:t>
      </w:r>
      <w:r w:rsidR="00084563" w:rsidRPr="00A01320">
        <w:rPr>
          <w:rFonts w:hAnsi="標楷體" w:hint="eastAsia"/>
        </w:rPr>
        <w:t>「</w:t>
      </w:r>
      <w:r w:rsidRPr="00A01320">
        <w:rPr>
          <w:rFonts w:hAnsi="標楷體" w:hint="eastAsia"/>
        </w:rPr>
        <w:t>墾丁國家公園公有收費停車場委託民間經營管理案投標須知案</w:t>
      </w:r>
      <w:r w:rsidR="0018457B" w:rsidRPr="00A01320">
        <w:rPr>
          <w:rFonts w:hAnsi="標楷體" w:hint="eastAsia"/>
        </w:rPr>
        <w:t>」</w:t>
      </w:r>
      <w:r w:rsidR="00A01320" w:rsidRPr="00A01320">
        <w:rPr>
          <w:rFonts w:hAnsi="標楷體" w:hint="eastAsia"/>
        </w:rPr>
        <w:t>紀</w:t>
      </w:r>
      <w:r w:rsidRPr="00A01320">
        <w:rPr>
          <w:rFonts w:hAnsi="標楷體" w:hint="eastAsia"/>
        </w:rPr>
        <w:t>錄參、討論第一案資料</w:t>
      </w:r>
      <w:r w:rsidR="0018457B" w:rsidRPr="00A01320">
        <w:rPr>
          <w:rFonts w:hAnsi="標楷體" w:hint="eastAsia"/>
        </w:rPr>
        <w:t>在卷可稽。</w:t>
      </w:r>
    </w:p>
    <w:p w:rsidR="00DA758D" w:rsidRPr="00A01320" w:rsidRDefault="0018457B" w:rsidP="00F40E0A">
      <w:pPr>
        <w:pStyle w:val="4"/>
        <w:ind w:left="1276" w:hanging="697"/>
        <w:rPr>
          <w:rFonts w:hAnsi="標楷體"/>
        </w:rPr>
      </w:pPr>
      <w:r w:rsidRPr="00A01320">
        <w:rPr>
          <w:rFonts w:hAnsi="標楷體" w:hint="eastAsia"/>
        </w:rPr>
        <w:t>另促參法第</w:t>
      </w:r>
      <w:r w:rsidRPr="00A01320">
        <w:rPr>
          <w:rFonts w:hAnsi="標楷體"/>
        </w:rPr>
        <w:t>3</w:t>
      </w:r>
      <w:r w:rsidRPr="00A01320">
        <w:rPr>
          <w:rFonts w:hAnsi="標楷體" w:hint="eastAsia"/>
        </w:rPr>
        <w:t>條第</w:t>
      </w:r>
      <w:r w:rsidRPr="00A01320">
        <w:rPr>
          <w:rFonts w:hAnsi="標楷體"/>
        </w:rPr>
        <w:t>1</w:t>
      </w:r>
      <w:r w:rsidRPr="00A01320">
        <w:rPr>
          <w:rFonts w:hAnsi="標楷體" w:hint="eastAsia"/>
        </w:rPr>
        <w:t>項</w:t>
      </w:r>
      <w:r w:rsidR="00BC50D3" w:rsidRPr="00A01320">
        <w:rPr>
          <w:rFonts w:hAnsi="標楷體" w:hint="eastAsia"/>
        </w:rPr>
        <w:t>所</w:t>
      </w:r>
      <w:r w:rsidRPr="00A01320">
        <w:rPr>
          <w:rFonts w:hAnsi="標楷體" w:hint="eastAsia"/>
        </w:rPr>
        <w:t>列</w:t>
      </w:r>
      <w:r w:rsidRPr="00A01320">
        <w:rPr>
          <w:rFonts w:hAnsi="標楷體"/>
        </w:rPr>
        <w:t>13</w:t>
      </w:r>
      <w:r w:rsidRPr="00A01320">
        <w:rPr>
          <w:rFonts w:hAnsi="標楷體" w:hint="eastAsia"/>
        </w:rPr>
        <w:t>類得依</w:t>
      </w:r>
      <w:r w:rsidR="00BC50D3" w:rsidRPr="00A01320">
        <w:rPr>
          <w:rFonts w:hAnsi="標楷體" w:hint="eastAsia"/>
        </w:rPr>
        <w:t>該</w:t>
      </w:r>
      <w:r w:rsidRPr="00A01320">
        <w:rPr>
          <w:rFonts w:hAnsi="標楷體" w:hint="eastAsia"/>
        </w:rPr>
        <w:t>法規定辦理</w:t>
      </w:r>
      <w:r w:rsidR="00BC50D3" w:rsidRPr="00A01320">
        <w:rPr>
          <w:rFonts w:hAnsi="標楷體" w:hint="eastAsia"/>
        </w:rPr>
        <w:t>之公共建設中</w:t>
      </w:r>
      <w:r w:rsidR="00133537" w:rsidRPr="00A01320">
        <w:rPr>
          <w:rFonts w:hAnsi="標楷體" w:hint="eastAsia"/>
        </w:rPr>
        <w:t>，</w:t>
      </w:r>
      <w:r w:rsidRPr="00A01320">
        <w:rPr>
          <w:rFonts w:hAnsi="標楷體" w:hint="eastAsia"/>
        </w:rPr>
        <w:t>符合第</w:t>
      </w:r>
      <w:r w:rsidR="001029FD" w:rsidRPr="00A01320">
        <w:rPr>
          <w:rFonts w:hAnsi="標楷體" w:hint="eastAsia"/>
        </w:rPr>
        <w:t>1</w:t>
      </w:r>
      <w:r w:rsidRPr="00A01320">
        <w:rPr>
          <w:rFonts w:hAnsi="標楷體" w:hint="eastAsia"/>
        </w:rPr>
        <w:t>款</w:t>
      </w:r>
      <w:r w:rsidR="00BC50D3" w:rsidRPr="00A01320">
        <w:rPr>
          <w:rFonts w:hAnsi="標楷體" w:hint="eastAsia"/>
        </w:rPr>
        <w:t>之</w:t>
      </w:r>
      <w:r w:rsidR="00084563" w:rsidRPr="00A01320">
        <w:rPr>
          <w:rFonts w:hAnsi="標楷體" w:hint="eastAsia"/>
        </w:rPr>
        <w:t>「</w:t>
      </w:r>
      <w:r w:rsidR="001029FD" w:rsidRPr="00A01320">
        <w:rPr>
          <w:rFonts w:hAnsi="標楷體" w:hint="eastAsia"/>
        </w:rPr>
        <w:t>交通建設</w:t>
      </w:r>
      <w:r w:rsidR="00084563" w:rsidRPr="00A01320">
        <w:rPr>
          <w:rFonts w:hAnsi="標楷體" w:hint="eastAsia"/>
        </w:rPr>
        <w:t>」</w:t>
      </w:r>
      <w:r w:rsidRPr="00A01320">
        <w:rPr>
          <w:rFonts w:hAnsi="標楷體" w:hint="eastAsia"/>
        </w:rPr>
        <w:t>及</w:t>
      </w:r>
      <w:r w:rsidR="00133537" w:rsidRPr="00A01320">
        <w:rPr>
          <w:rFonts w:hAnsi="標楷體" w:hint="eastAsia"/>
        </w:rPr>
        <w:t>同</w:t>
      </w:r>
      <w:r w:rsidRPr="00A01320">
        <w:rPr>
          <w:rFonts w:hAnsi="標楷體" w:hint="eastAsia"/>
        </w:rPr>
        <w:t>法施行細則第</w:t>
      </w:r>
      <w:r w:rsidR="001029FD" w:rsidRPr="00A01320">
        <w:rPr>
          <w:rFonts w:hAnsi="標楷體" w:hint="eastAsia"/>
        </w:rPr>
        <w:t>2</w:t>
      </w:r>
      <w:r w:rsidRPr="00A01320">
        <w:rPr>
          <w:rFonts w:hAnsi="標楷體" w:hint="eastAsia"/>
        </w:rPr>
        <w:t>條</w:t>
      </w:r>
      <w:r w:rsidR="001029FD" w:rsidRPr="00A01320">
        <w:rPr>
          <w:rFonts w:hAnsi="標楷體" w:hint="eastAsia"/>
        </w:rPr>
        <w:t>第6項第1款</w:t>
      </w:r>
      <w:r w:rsidRPr="00A01320">
        <w:rPr>
          <w:rFonts w:hAnsi="標楷體" w:hint="eastAsia"/>
        </w:rPr>
        <w:t>規定，</w:t>
      </w:r>
      <w:r w:rsidR="00634FFD" w:rsidRPr="00A01320">
        <w:rPr>
          <w:rFonts w:hAnsi="標楷體" w:hint="eastAsia"/>
        </w:rPr>
        <w:t>合併</w:t>
      </w:r>
      <w:r w:rsidR="001029FD" w:rsidRPr="00A01320">
        <w:rPr>
          <w:rFonts w:hAnsi="標楷體" w:hint="eastAsia"/>
        </w:rPr>
        <w:t>土地面積達4,500平方公尺以上之平面式停車場</w:t>
      </w:r>
      <w:r w:rsidR="00604924" w:rsidRPr="00A01320">
        <w:rPr>
          <w:rFonts w:hAnsi="標楷體" w:hint="eastAsia"/>
        </w:rPr>
        <w:t>（相當於150個小型車停車位）</w:t>
      </w:r>
      <w:r w:rsidRPr="00A01320">
        <w:rPr>
          <w:rFonts w:hAnsi="標楷體" w:hint="eastAsia"/>
        </w:rPr>
        <w:t>，即</w:t>
      </w:r>
      <w:r w:rsidR="001029FD" w:rsidRPr="00A01320">
        <w:rPr>
          <w:rFonts w:hAnsi="標楷體" w:hint="eastAsia"/>
        </w:rPr>
        <w:t>適用</w:t>
      </w:r>
      <w:r w:rsidRPr="00A01320">
        <w:rPr>
          <w:rFonts w:hAnsi="標楷體" w:hint="eastAsia"/>
        </w:rPr>
        <w:t>促參法辦理</w:t>
      </w:r>
      <w:r w:rsidR="001029FD" w:rsidRPr="00A01320">
        <w:rPr>
          <w:rFonts w:hAnsi="標楷體" w:hint="eastAsia"/>
        </w:rPr>
        <w:t>，財政部（促參</w:t>
      </w:r>
      <w:r w:rsidR="00604924" w:rsidRPr="00A01320">
        <w:rPr>
          <w:rFonts w:hAnsi="標楷體" w:hint="eastAsia"/>
        </w:rPr>
        <w:t>業務</w:t>
      </w:r>
      <w:r w:rsidR="001029FD" w:rsidRPr="00A01320">
        <w:rPr>
          <w:rFonts w:hAnsi="標楷體" w:hint="eastAsia"/>
        </w:rPr>
        <w:t>主管機關）102年8月1日函釋足憑</w:t>
      </w:r>
      <w:r w:rsidR="00EC67A6" w:rsidRPr="00A01320">
        <w:rPr>
          <w:rFonts w:hAnsi="標楷體" w:hint="eastAsia"/>
        </w:rPr>
        <w:t>。</w:t>
      </w:r>
      <w:r w:rsidRPr="00A01320">
        <w:rPr>
          <w:rFonts w:hAnsi="標楷體" w:hint="eastAsia"/>
        </w:rPr>
        <w:t>至主管機關</w:t>
      </w:r>
      <w:r w:rsidR="00133537" w:rsidRPr="00A01320">
        <w:rPr>
          <w:rFonts w:hAnsi="標楷體" w:hint="eastAsia"/>
        </w:rPr>
        <w:t>依促參法第</w:t>
      </w:r>
      <w:r w:rsidR="00133537" w:rsidRPr="00A01320">
        <w:rPr>
          <w:rFonts w:hAnsi="標楷體"/>
        </w:rPr>
        <w:t>3</w:t>
      </w:r>
      <w:r w:rsidR="00133537" w:rsidRPr="00A01320">
        <w:rPr>
          <w:rFonts w:hAnsi="標楷體" w:hint="eastAsia"/>
        </w:rPr>
        <w:t>條第</w:t>
      </w:r>
      <w:r w:rsidR="00133537" w:rsidRPr="00A01320">
        <w:rPr>
          <w:rFonts w:hAnsi="標楷體"/>
        </w:rPr>
        <w:t>2</w:t>
      </w:r>
      <w:r w:rsidR="00133537" w:rsidRPr="00A01320">
        <w:rPr>
          <w:rFonts w:hAnsi="標楷體" w:hint="eastAsia"/>
        </w:rPr>
        <w:t>項規定</w:t>
      </w:r>
      <w:r w:rsidRPr="00A01320">
        <w:rPr>
          <w:rFonts w:hAnsi="標楷體" w:hint="eastAsia"/>
        </w:rPr>
        <w:t>會商內政部、財政部等機關所訂之</w:t>
      </w:r>
      <w:r w:rsidR="00084563" w:rsidRPr="00A01320">
        <w:rPr>
          <w:rFonts w:hAnsi="標楷體" w:hint="eastAsia"/>
        </w:rPr>
        <w:t>「</w:t>
      </w:r>
      <w:r w:rsidRPr="00A01320">
        <w:rPr>
          <w:rFonts w:hAnsi="標楷體" w:hint="eastAsia"/>
        </w:rPr>
        <w:t>重大公共建設範圍」</w:t>
      </w:r>
      <w:r w:rsidR="00133537" w:rsidRPr="00A01320">
        <w:rPr>
          <w:rFonts w:hAnsi="標楷體" w:hint="eastAsia"/>
        </w:rPr>
        <w:t>，</w:t>
      </w:r>
      <w:r w:rsidRPr="00A01320">
        <w:rPr>
          <w:rFonts w:hAnsi="標楷體" w:hint="eastAsia"/>
        </w:rPr>
        <w:t>係</w:t>
      </w:r>
      <w:r w:rsidR="00EC67A6" w:rsidRPr="00A01320">
        <w:rPr>
          <w:rFonts w:hAnsi="標楷體" w:hint="eastAsia"/>
        </w:rPr>
        <w:t>界定民間</w:t>
      </w:r>
      <w:r w:rsidRPr="00A01320">
        <w:rPr>
          <w:rFonts w:hAnsi="標楷體" w:hint="eastAsia"/>
        </w:rPr>
        <w:t>參</w:t>
      </w:r>
      <w:r w:rsidR="00EC67A6" w:rsidRPr="00A01320">
        <w:rPr>
          <w:rFonts w:hAnsi="標楷體" w:hint="eastAsia"/>
        </w:rPr>
        <w:t>與</w:t>
      </w:r>
      <w:r w:rsidRPr="00A01320">
        <w:rPr>
          <w:rFonts w:hAnsi="標楷體" w:hint="eastAsia"/>
        </w:rPr>
        <w:t>公共建設享有私有土地徵收、融資及租稅優惠之門檻，與該公共建設得否依促參法規定辦理無涉</w:t>
      </w:r>
      <w:r w:rsidR="00133537" w:rsidRPr="00A01320">
        <w:rPr>
          <w:rFonts w:hAnsi="標楷體" w:hint="eastAsia"/>
        </w:rPr>
        <w:t>，墾管</w:t>
      </w:r>
      <w:r w:rsidRPr="00A01320">
        <w:rPr>
          <w:rFonts w:hAnsi="標楷體" w:hint="eastAsia"/>
        </w:rPr>
        <w:t>處顯將促參法第</w:t>
      </w:r>
      <w:r w:rsidRPr="00A01320">
        <w:rPr>
          <w:rFonts w:hAnsi="標楷體"/>
        </w:rPr>
        <w:t>3</w:t>
      </w:r>
      <w:r w:rsidRPr="00A01320">
        <w:rPr>
          <w:rFonts w:hAnsi="標楷體" w:hint="eastAsia"/>
        </w:rPr>
        <w:t>條第</w:t>
      </w:r>
      <w:r w:rsidRPr="00A01320">
        <w:rPr>
          <w:rFonts w:hAnsi="標楷體"/>
        </w:rPr>
        <w:t>1</w:t>
      </w:r>
      <w:r w:rsidRPr="00A01320">
        <w:rPr>
          <w:rFonts w:hAnsi="標楷體" w:hint="eastAsia"/>
        </w:rPr>
        <w:t>項第</w:t>
      </w:r>
      <w:r w:rsidRPr="00A01320">
        <w:rPr>
          <w:rFonts w:hAnsi="標楷體"/>
        </w:rPr>
        <w:t>7</w:t>
      </w:r>
      <w:r w:rsidRPr="00A01320">
        <w:rPr>
          <w:rFonts w:hAnsi="標楷體" w:hint="eastAsia"/>
        </w:rPr>
        <w:t>款</w:t>
      </w:r>
      <w:r w:rsidR="00084563" w:rsidRPr="00A01320">
        <w:rPr>
          <w:rFonts w:hAnsi="標楷體" w:hint="eastAsia"/>
        </w:rPr>
        <w:t>「</w:t>
      </w:r>
      <w:r w:rsidRPr="00A01320">
        <w:rPr>
          <w:rFonts w:hAnsi="標楷體" w:hint="eastAsia"/>
        </w:rPr>
        <w:t>觀光遊憩重大設施</w:t>
      </w:r>
      <w:r w:rsidR="00084563" w:rsidRPr="00A01320">
        <w:rPr>
          <w:rFonts w:hAnsi="標楷體" w:hint="eastAsia"/>
        </w:rPr>
        <w:t>」</w:t>
      </w:r>
      <w:r w:rsidRPr="00A01320">
        <w:rPr>
          <w:rFonts w:hAnsi="標楷體" w:hint="eastAsia"/>
        </w:rPr>
        <w:t>與</w:t>
      </w:r>
      <w:r w:rsidR="00133537" w:rsidRPr="00A01320">
        <w:rPr>
          <w:rFonts w:hAnsi="標楷體" w:hint="eastAsia"/>
        </w:rPr>
        <w:t>同</w:t>
      </w:r>
      <w:r w:rsidRPr="00A01320">
        <w:rPr>
          <w:rFonts w:hAnsi="標楷體" w:hint="eastAsia"/>
        </w:rPr>
        <w:t>法第</w:t>
      </w:r>
      <w:r w:rsidRPr="00A01320">
        <w:rPr>
          <w:rFonts w:hAnsi="標楷體"/>
        </w:rPr>
        <w:t>3</w:t>
      </w:r>
      <w:r w:rsidRPr="00A01320">
        <w:rPr>
          <w:rFonts w:hAnsi="標楷體" w:hint="eastAsia"/>
        </w:rPr>
        <w:t>條第</w:t>
      </w:r>
      <w:r w:rsidRPr="00A01320">
        <w:rPr>
          <w:rFonts w:hAnsi="標楷體"/>
        </w:rPr>
        <w:t>2</w:t>
      </w:r>
      <w:r w:rsidRPr="00A01320">
        <w:rPr>
          <w:rFonts w:hAnsi="標楷體" w:hint="eastAsia"/>
        </w:rPr>
        <w:t>項之</w:t>
      </w:r>
      <w:r w:rsidR="00084563" w:rsidRPr="00A01320">
        <w:rPr>
          <w:rFonts w:hAnsi="標楷體" w:hint="eastAsia"/>
        </w:rPr>
        <w:t>「</w:t>
      </w:r>
      <w:r w:rsidRPr="00A01320">
        <w:rPr>
          <w:rFonts w:hAnsi="標楷體" w:hint="eastAsia"/>
        </w:rPr>
        <w:t>重大公共建設範圍」混為一談。</w:t>
      </w:r>
    </w:p>
    <w:p w:rsidR="002F5EB4" w:rsidRPr="00A01320" w:rsidRDefault="00246758" w:rsidP="00F40E0A">
      <w:pPr>
        <w:pStyle w:val="4"/>
        <w:ind w:left="1276" w:hanging="697"/>
        <w:rPr>
          <w:rFonts w:hAnsi="標楷體"/>
        </w:rPr>
      </w:pPr>
      <w:r w:rsidRPr="00A01320">
        <w:rPr>
          <w:rFonts w:hAnsi="標楷體" w:hint="eastAsia"/>
        </w:rPr>
        <w:t>又</w:t>
      </w:r>
      <w:r w:rsidR="00EC67A6" w:rsidRPr="00A01320">
        <w:rPr>
          <w:rFonts w:hAnsi="標楷體" w:hint="eastAsia"/>
        </w:rPr>
        <w:t>墾管</w:t>
      </w:r>
      <w:r w:rsidR="001156A2" w:rsidRPr="00A01320">
        <w:rPr>
          <w:rFonts w:hAnsi="標楷體" w:hint="eastAsia"/>
        </w:rPr>
        <w:t>處辯稱</w:t>
      </w:r>
      <w:r w:rsidR="00084563" w:rsidRPr="00A01320">
        <w:rPr>
          <w:rFonts w:hAnsi="標楷體" w:hint="eastAsia"/>
        </w:rPr>
        <w:t>「</w:t>
      </w:r>
      <w:r w:rsidRPr="00A01320">
        <w:rPr>
          <w:rFonts w:hAnsi="標楷體" w:hint="eastAsia"/>
        </w:rPr>
        <w:t>年營收11％」係以未稅計算，與</w:t>
      </w:r>
      <w:r w:rsidR="00084563" w:rsidRPr="00A01320">
        <w:rPr>
          <w:rFonts w:hAnsi="標楷體" w:hint="eastAsia"/>
        </w:rPr>
        <w:t>「</w:t>
      </w:r>
      <w:r w:rsidRPr="00A01320">
        <w:rPr>
          <w:rFonts w:hAnsi="標楷體" w:hint="eastAsia"/>
        </w:rPr>
        <w:t>年營收(未稅)11％」實為同一意涵等語</w:t>
      </w:r>
      <w:r w:rsidR="001156A2" w:rsidRPr="00A01320">
        <w:rPr>
          <w:rFonts w:hAnsi="標楷體" w:hint="eastAsia"/>
        </w:rPr>
        <w:t>。</w:t>
      </w:r>
      <w:r w:rsidRPr="00A01320">
        <w:rPr>
          <w:rFonts w:hAnsi="標楷體" w:hint="eastAsia"/>
        </w:rPr>
        <w:t>經調閱該處97年8月5日陳報營建署擬依促參法規定辦理之先期計畫書二財務規劃所載，(二)、1權利金：1</w:t>
      </w:r>
      <w:r w:rsidR="009619FC" w:rsidRPr="00A01320">
        <w:rPr>
          <w:rFonts w:hAnsi="標楷體" w:hint="eastAsia"/>
        </w:rPr>
        <w:t>,</w:t>
      </w:r>
      <w:r w:rsidRPr="00A01320">
        <w:rPr>
          <w:rFonts w:hAnsi="標楷體" w:hint="eastAsia"/>
        </w:rPr>
        <w:t>664</w:t>
      </w:r>
      <w:r w:rsidR="009619FC" w:rsidRPr="00A01320">
        <w:rPr>
          <w:rFonts w:hAnsi="標楷體" w:hint="eastAsia"/>
        </w:rPr>
        <w:t>,</w:t>
      </w:r>
      <w:r w:rsidRPr="00A01320">
        <w:rPr>
          <w:rFonts w:hAnsi="標楷體" w:hint="eastAsia"/>
        </w:rPr>
        <w:t>536元(定額加經營權利金，亦即每年定額權利金460,036元</w:t>
      </w:r>
      <w:r w:rsidR="009619FC" w:rsidRPr="00A01320">
        <w:rPr>
          <w:rFonts w:hAnsi="標楷體" w:hint="eastAsia"/>
        </w:rPr>
        <w:t>＋</w:t>
      </w:r>
      <w:r w:rsidRPr="00A01320">
        <w:rPr>
          <w:rFonts w:hAnsi="標楷體" w:hint="eastAsia"/>
        </w:rPr>
        <w:t>年營業額＊11％=460</w:t>
      </w:r>
      <w:r w:rsidR="009619FC" w:rsidRPr="00A01320">
        <w:rPr>
          <w:rFonts w:hAnsi="標楷體" w:hint="eastAsia"/>
        </w:rPr>
        <w:t>,</w:t>
      </w:r>
      <w:r w:rsidRPr="00A01320">
        <w:rPr>
          <w:rFonts w:hAnsi="標楷體" w:hint="eastAsia"/>
        </w:rPr>
        <w:t>036</w:t>
      </w:r>
      <w:r w:rsidR="009619FC" w:rsidRPr="00A01320">
        <w:rPr>
          <w:rFonts w:hAnsi="標楷體" w:hint="eastAsia"/>
        </w:rPr>
        <w:t>＋</w:t>
      </w:r>
      <w:r w:rsidRPr="00A01320">
        <w:rPr>
          <w:rFonts w:hAnsi="標楷體" w:hint="eastAsia"/>
        </w:rPr>
        <w:t>10,950,000</w:t>
      </w:r>
      <w:r w:rsidR="009619FC" w:rsidRPr="00A01320">
        <w:rPr>
          <w:rFonts w:hAnsi="標楷體" w:hint="eastAsia"/>
        </w:rPr>
        <w:t>＊</w:t>
      </w:r>
      <w:r w:rsidRPr="00A01320">
        <w:rPr>
          <w:rFonts w:hAnsi="標楷體" w:hint="eastAsia"/>
        </w:rPr>
        <w:t>11％=1,664,536元)，營業稅5％係另項列</w:t>
      </w:r>
      <w:r w:rsidR="009619FC" w:rsidRPr="00A01320">
        <w:rPr>
          <w:rFonts w:hAnsi="標楷體" w:hint="eastAsia"/>
        </w:rPr>
        <w:t>為</w:t>
      </w:r>
      <w:r w:rsidRPr="00A01320">
        <w:rPr>
          <w:rFonts w:hAnsi="標楷體" w:hint="eastAsia"/>
        </w:rPr>
        <w:t>廠商營業成本，</w:t>
      </w:r>
      <w:r w:rsidR="009619FC" w:rsidRPr="00A01320">
        <w:rPr>
          <w:rFonts w:hAnsi="標楷體" w:hint="eastAsia"/>
        </w:rPr>
        <w:t>足徵</w:t>
      </w:r>
      <w:r w:rsidRPr="00A01320">
        <w:rPr>
          <w:rFonts w:hAnsi="標楷體" w:hint="eastAsia"/>
        </w:rPr>
        <w:t>該處原陳報營建署招商</w:t>
      </w:r>
      <w:bookmarkStart w:id="46" w:name="_GoBack"/>
      <w:bookmarkEnd w:id="46"/>
      <w:r w:rsidRPr="00A01320">
        <w:rPr>
          <w:rFonts w:hAnsi="標楷體" w:hint="eastAsia"/>
        </w:rPr>
        <w:t>方案之經營權利金</w:t>
      </w:r>
      <w:r w:rsidR="009619FC" w:rsidRPr="00A01320">
        <w:rPr>
          <w:rFonts w:hAnsi="標楷體" w:hint="eastAsia"/>
        </w:rPr>
        <w:t>，</w:t>
      </w:r>
      <w:r w:rsidRPr="00A01320">
        <w:rPr>
          <w:rFonts w:hAnsi="標楷體" w:hint="eastAsia"/>
        </w:rPr>
        <w:t>係以廠商營業額</w:t>
      </w:r>
      <w:r w:rsidR="009619FC" w:rsidRPr="00A01320">
        <w:rPr>
          <w:rFonts w:hAnsi="標楷體" w:hint="eastAsia"/>
        </w:rPr>
        <w:t>＊</w:t>
      </w:r>
      <w:r w:rsidRPr="00A01320">
        <w:rPr>
          <w:rFonts w:hAnsi="標楷體" w:hint="eastAsia"/>
        </w:rPr>
        <w:t>11％計算，</w:t>
      </w:r>
      <w:r w:rsidR="00555D23" w:rsidRPr="00A01320">
        <w:rPr>
          <w:rFonts w:hAnsi="標楷體" w:hint="eastAsia"/>
        </w:rPr>
        <w:t>而</w:t>
      </w:r>
      <w:r w:rsidRPr="00A01320">
        <w:rPr>
          <w:rFonts w:hAnsi="標楷體" w:hint="eastAsia"/>
        </w:rPr>
        <w:t>非廠商營業額</w:t>
      </w:r>
      <w:r w:rsidR="009619FC" w:rsidRPr="00A01320">
        <w:rPr>
          <w:rFonts w:hAnsi="標楷體" w:hint="eastAsia"/>
        </w:rPr>
        <w:t>＊</w:t>
      </w:r>
      <w:r w:rsidRPr="00A01320">
        <w:rPr>
          <w:rFonts w:hAnsi="標楷體" w:hint="eastAsia"/>
        </w:rPr>
        <w:t>(1-5％)</w:t>
      </w:r>
      <w:r w:rsidR="009619FC" w:rsidRPr="00A01320">
        <w:rPr>
          <w:rFonts w:hAnsi="標楷體" w:hint="eastAsia"/>
        </w:rPr>
        <w:t>＊</w:t>
      </w:r>
      <w:r w:rsidRPr="00A01320">
        <w:rPr>
          <w:rFonts w:hAnsi="標楷體" w:hint="eastAsia"/>
        </w:rPr>
        <w:t>11％，</w:t>
      </w:r>
      <w:r w:rsidR="00555D23" w:rsidRPr="00A01320">
        <w:rPr>
          <w:rFonts w:hAnsi="標楷體" w:hint="eastAsia"/>
        </w:rPr>
        <w:t>權利金收入減損事</w:t>
      </w:r>
      <w:r w:rsidR="004D7FB6" w:rsidRPr="00A01320">
        <w:rPr>
          <w:rFonts w:hAnsi="標楷體" w:hint="eastAsia"/>
        </w:rPr>
        <w:t>證灼然</w:t>
      </w:r>
      <w:r w:rsidR="00555D23" w:rsidRPr="00A01320">
        <w:rPr>
          <w:rFonts w:hAnsi="標楷體" w:hint="eastAsia"/>
        </w:rPr>
        <w:t>，</w:t>
      </w:r>
      <w:r w:rsidR="004D7FB6" w:rsidRPr="00A01320">
        <w:rPr>
          <w:rFonts w:hAnsi="標楷體" w:hint="eastAsia"/>
        </w:rPr>
        <w:t>不容置辯</w:t>
      </w:r>
      <w:r w:rsidRPr="00A01320">
        <w:rPr>
          <w:rFonts w:hAnsi="標楷體" w:hint="eastAsia"/>
        </w:rPr>
        <w:t>。</w:t>
      </w:r>
    </w:p>
    <w:p w:rsidR="00133537" w:rsidRPr="00A01320" w:rsidRDefault="002F5EB4" w:rsidP="00F40E0A">
      <w:pPr>
        <w:pStyle w:val="4"/>
        <w:ind w:left="1276" w:hanging="697"/>
        <w:rPr>
          <w:rFonts w:hAnsi="標楷體"/>
        </w:rPr>
      </w:pPr>
      <w:r w:rsidRPr="00A01320">
        <w:rPr>
          <w:rFonts w:hAnsi="標楷體" w:hint="eastAsia"/>
        </w:rPr>
        <w:t>蓋</w:t>
      </w:r>
      <w:r w:rsidR="001156A2" w:rsidRPr="00A01320">
        <w:rPr>
          <w:rFonts w:hAnsi="標楷體" w:hint="eastAsia"/>
        </w:rPr>
        <w:t>建立廠商財務報表之會計簽證稽核制度</w:t>
      </w:r>
      <w:r w:rsidR="00634FFD" w:rsidRPr="00A01320">
        <w:rPr>
          <w:rFonts w:hAnsi="標楷體" w:hint="eastAsia"/>
        </w:rPr>
        <w:t>、</w:t>
      </w:r>
      <w:r w:rsidR="001156A2" w:rsidRPr="00A01320">
        <w:rPr>
          <w:rFonts w:hAnsi="標楷體" w:hint="eastAsia"/>
        </w:rPr>
        <w:t>定期或不定期以書面或實地方式檢查廠商財務狀況，均屬機關確保委託經營案件符合公共利益、善盡履約管理職責之基本作法，與該委託經營案件係採促參法或政府採購法第99條規定辦理招商無涉</w:t>
      </w:r>
      <w:r w:rsidRPr="00A01320">
        <w:rPr>
          <w:rFonts w:hAnsi="標楷體" w:hint="eastAsia"/>
        </w:rPr>
        <w:t>。</w:t>
      </w:r>
      <w:r w:rsidR="001156A2" w:rsidRPr="00A01320">
        <w:rPr>
          <w:rFonts w:hAnsi="標楷體" w:hint="eastAsia"/>
        </w:rPr>
        <w:t>墾管處</w:t>
      </w:r>
      <w:r w:rsidR="005F1F7F" w:rsidRPr="00A01320">
        <w:rPr>
          <w:rFonts w:hAnsi="標楷體" w:hint="eastAsia"/>
        </w:rPr>
        <w:t>各級經辦</w:t>
      </w:r>
      <w:r w:rsidR="001156A2" w:rsidRPr="00A01320">
        <w:rPr>
          <w:rFonts w:hAnsi="標楷體" w:hint="eastAsia"/>
        </w:rPr>
        <w:t>人員</w:t>
      </w:r>
      <w:r w:rsidR="005F1F7F" w:rsidRPr="00A01320">
        <w:rPr>
          <w:rFonts w:hAnsi="標楷體" w:hint="eastAsia"/>
        </w:rPr>
        <w:t>，</w:t>
      </w:r>
      <w:r w:rsidR="001156A2" w:rsidRPr="00A01320">
        <w:rPr>
          <w:rFonts w:hAnsi="標楷體" w:hint="eastAsia"/>
        </w:rPr>
        <w:t>明知該等規定對於未來履約管理之重要性，卻</w:t>
      </w:r>
      <w:r w:rsidRPr="00A01320">
        <w:rPr>
          <w:rFonts w:hAnsi="標楷體" w:hint="eastAsia"/>
        </w:rPr>
        <w:t>鄉愿</w:t>
      </w:r>
      <w:r w:rsidR="005F1F7F" w:rsidRPr="00A01320">
        <w:rPr>
          <w:rFonts w:hAnsi="標楷體" w:hint="eastAsia"/>
        </w:rPr>
        <w:t>沿用95年之契約未加</w:t>
      </w:r>
      <w:r w:rsidRPr="00A01320">
        <w:rPr>
          <w:rFonts w:hAnsi="標楷體" w:hint="eastAsia"/>
        </w:rPr>
        <w:t>校核</w:t>
      </w:r>
      <w:r w:rsidR="005F1F7F" w:rsidRPr="00A01320">
        <w:rPr>
          <w:rFonts w:hAnsi="標楷體" w:hint="eastAsia"/>
        </w:rPr>
        <w:t>補正</w:t>
      </w:r>
      <w:r w:rsidR="001156A2" w:rsidRPr="00A01320">
        <w:rPr>
          <w:rFonts w:hAnsi="標楷體" w:hint="eastAsia"/>
        </w:rPr>
        <w:t>，致機關監督管理功能大幅縮減，委託經營期間</w:t>
      </w:r>
      <w:r w:rsidR="005F1F7F" w:rsidRPr="00A01320">
        <w:rPr>
          <w:rFonts w:hAnsi="標楷體" w:hint="eastAsia"/>
        </w:rPr>
        <w:t>對於</w:t>
      </w:r>
      <w:r w:rsidR="001156A2" w:rsidRPr="00A01320">
        <w:rPr>
          <w:rFonts w:hAnsi="標楷體" w:hint="eastAsia"/>
        </w:rPr>
        <w:t>廠商所提營運報告之真實性</w:t>
      </w:r>
      <w:r w:rsidRPr="00A01320">
        <w:rPr>
          <w:rFonts w:hAnsi="標楷體" w:hint="eastAsia"/>
        </w:rPr>
        <w:t>及實際</w:t>
      </w:r>
      <w:r w:rsidR="001156A2" w:rsidRPr="00A01320">
        <w:rPr>
          <w:rFonts w:hAnsi="標楷體" w:hint="eastAsia"/>
        </w:rPr>
        <w:t>營收金額</w:t>
      </w:r>
      <w:r w:rsidR="00A0111D" w:rsidRPr="00A01320">
        <w:rPr>
          <w:rFonts w:hAnsi="標楷體" w:hint="eastAsia"/>
        </w:rPr>
        <w:t>等</w:t>
      </w:r>
      <w:r w:rsidRPr="00A01320">
        <w:rPr>
          <w:rFonts w:hAnsi="標楷體" w:hint="eastAsia"/>
        </w:rPr>
        <w:t>資料</w:t>
      </w:r>
      <w:r w:rsidR="00A0111D" w:rsidRPr="00A01320">
        <w:rPr>
          <w:rFonts w:hAnsi="標楷體" w:hint="eastAsia"/>
        </w:rPr>
        <w:t>，</w:t>
      </w:r>
      <w:r w:rsidR="001156A2" w:rsidRPr="00A01320">
        <w:rPr>
          <w:rFonts w:hAnsi="標楷體" w:hint="eastAsia"/>
        </w:rPr>
        <w:t>均無從查考，</w:t>
      </w:r>
      <w:r w:rsidR="00A0111D" w:rsidRPr="00A01320">
        <w:rPr>
          <w:rFonts w:hAnsi="標楷體" w:hint="eastAsia"/>
        </w:rPr>
        <w:t>甚</w:t>
      </w:r>
      <w:r w:rsidRPr="00A01320">
        <w:rPr>
          <w:rFonts w:hAnsi="標楷體" w:hint="eastAsia"/>
        </w:rPr>
        <w:t>且放</w:t>
      </w:r>
      <w:r w:rsidR="00A0111D" w:rsidRPr="00A01320">
        <w:rPr>
          <w:rFonts w:hAnsi="標楷體" w:hint="eastAsia"/>
        </w:rPr>
        <w:t>任得標廠商自行印售</w:t>
      </w:r>
      <w:r w:rsidR="00084563" w:rsidRPr="00A01320">
        <w:rPr>
          <w:rFonts w:hAnsi="標楷體" w:hint="eastAsia"/>
        </w:rPr>
        <w:t>「</w:t>
      </w:r>
      <w:r w:rsidR="00A0111D" w:rsidRPr="00A01320">
        <w:rPr>
          <w:rFonts w:hAnsi="標楷體" w:hint="eastAsia"/>
        </w:rPr>
        <w:t>停車券」</w:t>
      </w:r>
      <w:r w:rsidRPr="00A01320">
        <w:rPr>
          <w:rFonts w:hAnsi="標楷體" w:hint="eastAsia"/>
        </w:rPr>
        <w:t>亦</w:t>
      </w:r>
      <w:r w:rsidR="00A0111D" w:rsidRPr="00A01320">
        <w:rPr>
          <w:rFonts w:hAnsi="標楷體" w:hint="eastAsia"/>
        </w:rPr>
        <w:t>未</w:t>
      </w:r>
      <w:r w:rsidR="00AD5104" w:rsidRPr="00A01320">
        <w:rPr>
          <w:rFonts w:hAnsi="標楷體" w:hint="eastAsia"/>
        </w:rPr>
        <w:t>見</w:t>
      </w:r>
      <w:r w:rsidR="00A0111D" w:rsidRPr="00A01320">
        <w:rPr>
          <w:rFonts w:hAnsi="標楷體" w:hint="eastAsia"/>
        </w:rPr>
        <w:t>控管，</w:t>
      </w:r>
      <w:r w:rsidR="0096001D" w:rsidRPr="00A01320">
        <w:rPr>
          <w:rFonts w:hAnsi="標楷體" w:hint="eastAsia"/>
        </w:rPr>
        <w:t>顯</w:t>
      </w:r>
      <w:r w:rsidRPr="00A01320">
        <w:rPr>
          <w:rFonts w:hAnsi="標楷體" w:hint="eastAsia"/>
        </w:rPr>
        <w:t>怠忽</w:t>
      </w:r>
      <w:r w:rsidR="0096001D" w:rsidRPr="00A01320">
        <w:rPr>
          <w:rFonts w:hAnsi="標楷體" w:hint="eastAsia"/>
        </w:rPr>
        <w:t>職責</w:t>
      </w:r>
      <w:r w:rsidR="001156A2" w:rsidRPr="00A01320">
        <w:rPr>
          <w:rFonts w:hAnsi="標楷體" w:hint="eastAsia"/>
        </w:rPr>
        <w:t>。</w:t>
      </w:r>
    </w:p>
    <w:p w:rsidR="00D43230" w:rsidRPr="00A01320" w:rsidRDefault="00D43230" w:rsidP="00F40E0A">
      <w:pPr>
        <w:pStyle w:val="3"/>
      </w:pPr>
      <w:r w:rsidRPr="00A01320">
        <w:rPr>
          <w:rFonts w:hint="eastAsia"/>
        </w:rPr>
        <w:t>綜</w:t>
      </w:r>
      <w:r w:rsidR="005F1F7F" w:rsidRPr="00A01320">
        <w:rPr>
          <w:rFonts w:hint="eastAsia"/>
        </w:rPr>
        <w:t>上</w:t>
      </w:r>
      <w:r w:rsidR="00A0111D" w:rsidRPr="00A01320">
        <w:rPr>
          <w:rFonts w:hint="eastAsia"/>
        </w:rPr>
        <w:t>，</w:t>
      </w:r>
      <w:r w:rsidR="007B1042" w:rsidRPr="00A01320">
        <w:rPr>
          <w:rFonts w:hint="eastAsia"/>
        </w:rPr>
        <w:t>墾管處辦理</w:t>
      </w:r>
      <w:r w:rsidR="00084563" w:rsidRPr="00A01320">
        <w:rPr>
          <w:rFonts w:hint="eastAsia"/>
        </w:rPr>
        <w:t>「</w:t>
      </w:r>
      <w:r w:rsidR="007B1042" w:rsidRPr="00A01320">
        <w:rPr>
          <w:rFonts w:hint="eastAsia"/>
        </w:rPr>
        <w:t>停車場經營標租案」，捨棄規劃及監督機制顯較周延之</w:t>
      </w:r>
      <w:r w:rsidR="00084563" w:rsidRPr="00A01320">
        <w:rPr>
          <w:rFonts w:hint="eastAsia"/>
        </w:rPr>
        <w:t>「</w:t>
      </w:r>
      <w:r w:rsidR="007B1042" w:rsidRPr="00A01320">
        <w:rPr>
          <w:rFonts w:hint="eastAsia"/>
        </w:rPr>
        <w:t>促進民間參與公共建設法」不用，而因循既往政府採購法之招商模式，</w:t>
      </w:r>
      <w:r w:rsidR="00AD5104" w:rsidRPr="00A01320">
        <w:rPr>
          <w:rFonts w:hint="eastAsia"/>
        </w:rPr>
        <w:t>肇致</w:t>
      </w:r>
      <w:r w:rsidR="007B1042" w:rsidRPr="00A01320">
        <w:rPr>
          <w:rFonts w:hint="eastAsia"/>
        </w:rPr>
        <w:t>權利金短收及營收稽核漏洞等履約訾議，確有不當；營建署不察竟予照准，亦難辭監督不周之咎</w:t>
      </w:r>
      <w:r w:rsidR="00A0111D" w:rsidRPr="00A01320">
        <w:rPr>
          <w:rFonts w:hint="eastAsia"/>
        </w:rPr>
        <w:t>。</w:t>
      </w:r>
    </w:p>
    <w:bookmarkEnd w:id="44"/>
    <w:bookmarkEnd w:id="45"/>
    <w:p w:rsidR="00D37F24" w:rsidRPr="00A01320" w:rsidRDefault="00D37F24" w:rsidP="00052761">
      <w:pPr>
        <w:pStyle w:val="a5"/>
        <w:kinsoku w:val="0"/>
        <w:snapToGrid w:val="0"/>
        <w:spacing w:before="0" w:after="0"/>
        <w:ind w:leftChars="1100" w:left="3742"/>
        <w:jc w:val="both"/>
        <w:rPr>
          <w:rFonts w:hAnsi="標楷體"/>
          <w:b w:val="0"/>
          <w:bCs/>
          <w:snapToGrid/>
          <w:spacing w:val="0"/>
          <w:kern w:val="0"/>
          <w:sz w:val="40"/>
        </w:rPr>
      </w:pPr>
      <w:r w:rsidRPr="00A01320">
        <w:rPr>
          <w:rFonts w:hAnsi="標楷體" w:hint="eastAsia"/>
          <w:b w:val="0"/>
          <w:bCs/>
          <w:snapToGrid/>
          <w:spacing w:val="12"/>
          <w:kern w:val="0"/>
          <w:sz w:val="40"/>
        </w:rPr>
        <w:t>調查委員：</w:t>
      </w:r>
      <w:r w:rsidR="003F6E20">
        <w:rPr>
          <w:rFonts w:hAnsi="標楷體" w:hint="eastAsia"/>
          <w:b w:val="0"/>
          <w:bCs/>
          <w:snapToGrid/>
          <w:spacing w:val="12"/>
          <w:kern w:val="0"/>
          <w:sz w:val="40"/>
        </w:rPr>
        <w:t>趙昌平</w:t>
      </w:r>
    </w:p>
    <w:p w:rsidR="00D37F24" w:rsidRPr="003F6E20" w:rsidRDefault="003F6E20" w:rsidP="00052761">
      <w:pPr>
        <w:pStyle w:val="a5"/>
        <w:kinsoku w:val="0"/>
        <w:snapToGrid w:val="0"/>
        <w:spacing w:before="0" w:after="0"/>
        <w:ind w:leftChars="1100" w:left="3742" w:firstLineChars="500" w:firstLine="2221"/>
        <w:jc w:val="both"/>
        <w:rPr>
          <w:rFonts w:hAnsi="標楷體"/>
          <w:b w:val="0"/>
          <w:bCs/>
          <w:snapToGrid/>
          <w:spacing w:val="12"/>
          <w:kern w:val="0"/>
          <w:sz w:val="40"/>
          <w:szCs w:val="40"/>
        </w:rPr>
      </w:pPr>
      <w:r w:rsidRPr="003F6E20">
        <w:rPr>
          <w:rFonts w:hAnsi="標楷體" w:hint="eastAsia"/>
          <w:b w:val="0"/>
          <w:bCs/>
          <w:snapToGrid/>
          <w:spacing w:val="12"/>
          <w:kern w:val="0"/>
          <w:sz w:val="40"/>
          <w:szCs w:val="40"/>
        </w:rPr>
        <w:t>杜善良</w:t>
      </w:r>
    </w:p>
    <w:p w:rsidR="00D37F24" w:rsidRPr="00A01320" w:rsidRDefault="00D37F24" w:rsidP="00D37F24">
      <w:pPr>
        <w:pStyle w:val="a5"/>
        <w:kinsoku w:val="0"/>
        <w:spacing w:before="0" w:after="0"/>
        <w:ind w:leftChars="1100" w:left="3742" w:firstLineChars="500" w:firstLine="2021"/>
        <w:jc w:val="both"/>
        <w:rPr>
          <w:rFonts w:hAnsi="標楷體"/>
          <w:b w:val="0"/>
          <w:bCs/>
          <w:snapToGrid/>
          <w:spacing w:val="12"/>
          <w:kern w:val="0"/>
        </w:rPr>
      </w:pPr>
    </w:p>
    <w:sectPr w:rsidR="00D37F24" w:rsidRPr="00A01320" w:rsidSect="00887872">
      <w:headerReference w:type="default" r:id="rId8"/>
      <w:footnotePr>
        <w:numFmt w:val="lowerLetter"/>
      </w:footnotePr>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618" w:rsidRDefault="00F34618">
      <w:r>
        <w:separator/>
      </w:r>
    </w:p>
  </w:endnote>
  <w:endnote w:type="continuationSeparator" w:id="0">
    <w:p w:rsidR="00F34618" w:rsidRDefault="00F3461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618" w:rsidRDefault="00F34618">
      <w:r>
        <w:separator/>
      </w:r>
    </w:p>
  </w:footnote>
  <w:footnote w:type="continuationSeparator" w:id="0">
    <w:p w:rsidR="00F34618" w:rsidRDefault="00F34618">
      <w:r>
        <w:continuationSeparator/>
      </w:r>
    </w:p>
  </w:footnote>
  <w:footnote w:id="1">
    <w:p w:rsidR="00F34618" w:rsidRDefault="00F34618" w:rsidP="00FC271E">
      <w:pPr>
        <w:pStyle w:val="af4"/>
        <w:ind w:left="141" w:hangingChars="64" w:hanging="141"/>
      </w:pPr>
      <w:r>
        <w:rPr>
          <w:rStyle w:val="af6"/>
        </w:rPr>
        <w:footnoteRef/>
      </w:r>
      <w:r>
        <w:rPr>
          <w:rFonts w:hint="eastAsia"/>
        </w:rPr>
        <w:t xml:space="preserve"> </w:t>
      </w:r>
      <w:r>
        <w:rPr>
          <w:rFonts w:hint="eastAsia"/>
        </w:rPr>
        <w:t>依「最有利標作業手冊」貳、</w:t>
      </w:r>
      <w:r w:rsidRPr="00F953E5">
        <w:rPr>
          <w:rFonts w:hint="eastAsia"/>
        </w:rPr>
        <w:t>最有利標之適用情形及作業程序：</w:t>
      </w:r>
      <w:r>
        <w:rPr>
          <w:rFonts w:hint="eastAsia"/>
        </w:rPr>
        <w:t>依採購法可採最有利標之情形，大致可分為下列</w:t>
      </w:r>
      <w:r>
        <w:rPr>
          <w:rFonts w:hint="eastAsia"/>
        </w:rPr>
        <w:t>3</w:t>
      </w:r>
      <w:r>
        <w:rPr>
          <w:rFonts w:hint="eastAsia"/>
        </w:rPr>
        <w:t>類：一、適用最有利標決標；二、準用最有利標評選優勝廠商；…。</w:t>
      </w:r>
    </w:p>
  </w:footnote>
  <w:footnote w:id="2">
    <w:p w:rsidR="00F34618" w:rsidRDefault="00F34618" w:rsidP="00FC271E">
      <w:pPr>
        <w:pStyle w:val="af4"/>
        <w:ind w:left="141" w:hangingChars="64" w:hanging="141"/>
      </w:pPr>
      <w:r>
        <w:rPr>
          <w:rStyle w:val="af6"/>
        </w:rPr>
        <w:footnoteRef/>
      </w:r>
      <w:r>
        <w:rPr>
          <w:rFonts w:hint="eastAsia"/>
        </w:rPr>
        <w:t xml:space="preserve"> </w:t>
      </w:r>
      <w:r>
        <w:rPr>
          <w:rFonts w:hint="eastAsia"/>
        </w:rPr>
        <w:t>本案屬政府採購法第</w:t>
      </w:r>
      <w:r>
        <w:rPr>
          <w:rFonts w:hint="eastAsia"/>
        </w:rPr>
        <w:t>22</w:t>
      </w:r>
      <w:r>
        <w:rPr>
          <w:rFonts w:hint="eastAsia"/>
        </w:rPr>
        <w:t>條第</w:t>
      </w:r>
      <w:r>
        <w:rPr>
          <w:rFonts w:hint="eastAsia"/>
        </w:rPr>
        <w:t>1</w:t>
      </w:r>
      <w:r>
        <w:rPr>
          <w:rFonts w:hint="eastAsia"/>
        </w:rPr>
        <w:t>項第</w:t>
      </w:r>
      <w:r>
        <w:rPr>
          <w:rFonts w:hint="eastAsia"/>
        </w:rPr>
        <w:t>9</w:t>
      </w:r>
      <w:r>
        <w:rPr>
          <w:rFonts w:hint="eastAsia"/>
        </w:rPr>
        <w:t>款之限制性招標，採準用最有利標評選優勝廠商，辦理公開評選。依據「最有利標作業手冊」貳、二、（六）</w:t>
      </w:r>
      <w:r w:rsidRPr="00F953E5">
        <w:rPr>
          <w:rFonts w:hint="eastAsia"/>
        </w:rPr>
        <w:t>依招標文件規定辦理開標、評選優勝廠商。投標廠商家數無限制，縱僅</w:t>
      </w:r>
      <w:r w:rsidRPr="00F953E5">
        <w:rPr>
          <w:rFonts w:hint="eastAsia"/>
        </w:rPr>
        <w:t>1</w:t>
      </w:r>
      <w:r w:rsidRPr="00F953E5">
        <w:rPr>
          <w:rFonts w:hint="eastAsia"/>
        </w:rPr>
        <w:t>家廠商投標亦可開標</w:t>
      </w:r>
      <w:r>
        <w:rPr>
          <w:rFonts w:hint="eastAsia"/>
        </w:rPr>
        <w:t>…。</w:t>
      </w:r>
    </w:p>
  </w:footnote>
  <w:footnote w:id="3">
    <w:p w:rsidR="00F34618" w:rsidRDefault="00F34618" w:rsidP="00052761">
      <w:pPr>
        <w:pStyle w:val="af4"/>
        <w:ind w:left="141" w:hangingChars="64" w:hanging="141"/>
      </w:pPr>
      <w:r>
        <w:rPr>
          <w:rStyle w:val="af6"/>
        </w:rPr>
        <w:footnoteRef/>
      </w:r>
      <w:r>
        <w:rPr>
          <w:rFonts w:hint="eastAsia"/>
        </w:rPr>
        <w:t xml:space="preserve"> </w:t>
      </w:r>
      <w:r w:rsidRPr="00843B8D">
        <w:rPr>
          <w:rFonts w:hint="eastAsia"/>
        </w:rPr>
        <w:t>年</w:t>
      </w:r>
      <w:r>
        <w:rPr>
          <w:rFonts w:hint="eastAsia"/>
        </w:rPr>
        <w:t>營收（</w:t>
      </w:r>
      <w:r w:rsidRPr="00843B8D">
        <w:rPr>
          <w:rFonts w:hint="eastAsia"/>
        </w:rPr>
        <w:t>未稅</w:t>
      </w:r>
      <w:r>
        <w:rPr>
          <w:rFonts w:hint="eastAsia"/>
        </w:rPr>
        <w:t>）</w:t>
      </w:r>
      <w:r w:rsidRPr="00843B8D">
        <w:rPr>
          <w:rFonts w:hint="eastAsia"/>
        </w:rPr>
        <w:t>之定義，</w:t>
      </w:r>
      <w:r>
        <w:rPr>
          <w:rFonts w:hint="eastAsia"/>
        </w:rPr>
        <w:t>依</w:t>
      </w:r>
      <w:r w:rsidRPr="00843B8D">
        <w:rPr>
          <w:rFonts w:hint="eastAsia"/>
        </w:rPr>
        <w:t>審計部</w:t>
      </w:r>
      <w:r>
        <w:rPr>
          <w:rFonts w:hint="eastAsia"/>
        </w:rPr>
        <w:t>101</w:t>
      </w:r>
      <w:r>
        <w:rPr>
          <w:rFonts w:hint="eastAsia"/>
        </w:rPr>
        <w:t>年</w:t>
      </w:r>
      <w:r>
        <w:rPr>
          <w:rFonts w:hint="eastAsia"/>
        </w:rPr>
        <w:t>10</w:t>
      </w:r>
      <w:r>
        <w:rPr>
          <w:rFonts w:hint="eastAsia"/>
        </w:rPr>
        <w:t>月</w:t>
      </w:r>
      <w:r>
        <w:rPr>
          <w:rFonts w:hint="eastAsia"/>
        </w:rPr>
        <w:t>26</w:t>
      </w:r>
      <w:r>
        <w:rPr>
          <w:rFonts w:hint="eastAsia"/>
        </w:rPr>
        <w:t>日詢</w:t>
      </w:r>
      <w:r w:rsidRPr="00843B8D">
        <w:rPr>
          <w:rFonts w:hint="eastAsia"/>
        </w:rPr>
        <w:t>據墾管處查復：｢即年總營收扣除營業稅</w:t>
      </w:r>
      <w:r w:rsidRPr="00843B8D">
        <w:t>5</w:t>
      </w:r>
      <w:r w:rsidRPr="00843B8D">
        <w:rPr>
          <w:rFonts w:hint="eastAsia"/>
        </w:rPr>
        <w:t>％之金額。例如</w:t>
      </w:r>
      <w:r>
        <w:rPr>
          <w:rFonts w:hint="eastAsia"/>
        </w:rPr>
        <w:t>：</w:t>
      </w:r>
      <w:r w:rsidRPr="00843B8D">
        <w:rPr>
          <w:rFonts w:hint="eastAsia"/>
        </w:rPr>
        <w:t>收取</w:t>
      </w:r>
      <w:r w:rsidRPr="00843B8D">
        <w:t>100</w:t>
      </w:r>
      <w:r w:rsidRPr="00843B8D">
        <w:rPr>
          <w:rFonts w:hint="eastAsia"/>
        </w:rPr>
        <w:t>元停車費給發票，為已稅之金額，未稅之金額為</w:t>
      </w:r>
      <w:r w:rsidRPr="00843B8D">
        <w:t>95</w:t>
      </w:r>
      <w:r w:rsidRPr="00843B8D">
        <w:rPr>
          <w:rFonts w:hint="eastAsia"/>
        </w:rPr>
        <w:t>元</w:t>
      </w:r>
      <w:r>
        <w:rPr>
          <w:rFonts w:ascii="標楷體" w:hAnsi="標楷體" w:hint="eastAsia"/>
        </w:rPr>
        <w:t>。</w:t>
      </w:r>
      <w:r w:rsidRPr="00843B8D">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18" w:rsidRPr="003D2FBD" w:rsidRDefault="00FE6596" w:rsidP="003D2FBD">
    <w:pPr>
      <w:pStyle w:val="af0"/>
      <w:framePr w:wrap="auto" w:vAnchor="page" w:hAnchor="text" w:y="15822"/>
      <w:jc w:val="center"/>
      <w:rPr>
        <w:sz w:val="24"/>
        <w:szCs w:val="24"/>
      </w:rPr>
    </w:pPr>
    <w:r w:rsidRPr="003D2FBD">
      <w:rPr>
        <w:sz w:val="24"/>
        <w:szCs w:val="24"/>
      </w:rPr>
      <w:fldChar w:fldCharType="begin"/>
    </w:r>
    <w:r w:rsidR="00F34618" w:rsidRPr="003D2FBD">
      <w:rPr>
        <w:sz w:val="24"/>
        <w:szCs w:val="24"/>
      </w:rPr>
      <w:instrText xml:space="preserve"> PAGE   \* MERGEFORMAT </w:instrText>
    </w:r>
    <w:r w:rsidRPr="003D2FBD">
      <w:rPr>
        <w:sz w:val="24"/>
        <w:szCs w:val="24"/>
      </w:rPr>
      <w:fldChar w:fldCharType="separate"/>
    </w:r>
    <w:r w:rsidR="00052761" w:rsidRPr="00052761">
      <w:rPr>
        <w:noProof/>
        <w:sz w:val="24"/>
        <w:szCs w:val="24"/>
        <w:lang w:val="zh-TW"/>
      </w:rPr>
      <w:t>8</w:t>
    </w:r>
    <w:r w:rsidRPr="003D2FBD">
      <w:rPr>
        <w:sz w:val="24"/>
        <w:szCs w:val="24"/>
      </w:rPr>
      <w:fldChar w:fldCharType="end"/>
    </w:r>
  </w:p>
  <w:p w:rsidR="00F34618" w:rsidRPr="003D2FBD" w:rsidRDefault="00F34618" w:rsidP="003D2FBD">
    <w:pPr>
      <w:framePr w:wrap="auto" w:vAnchor="page" w:hAnchor="text" w:y="15822"/>
      <w:ind w:left="640" w:right="360" w:firstLine="448"/>
      <w:jc w:val="right"/>
      <w:rPr>
        <w:sz w:val="24"/>
        <w:szCs w:val="24"/>
      </w:rPr>
    </w:pPr>
  </w:p>
  <w:p w:rsidR="00F34618" w:rsidRDefault="00F3461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35AA27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832"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25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400"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118"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attachedTemplate r:id="rId1"/>
  <w:mailMerge>
    <w:mainDocumentType w:val="mailingLabels"/>
    <w:linkToQuery/>
    <w:dataType w:val="textFile"/>
    <w:connectString w:val=""/>
    <w:query w:val="SELECT * FROM D:\派查資料.doc"/>
    <w:activeRecord w:val="35"/>
    <w:odso/>
  </w:mailMerge>
  <w:defaultTabStop w:val="0"/>
  <w:drawingGridHorizontalSpacing w:val="170"/>
  <w:drawingGridVerticalSpacing w:val="457"/>
  <w:displayHorizontalDrawingGridEvery w:val="0"/>
  <w:characterSpacingControl w:val="compressPunctuation"/>
  <w:hdrShapeDefaults>
    <o:shapedefaults v:ext="edit" spidmax="136193"/>
  </w:hdrShapeDefaults>
  <w:footnotePr>
    <w:numFmt w:val="lowerLetter"/>
    <w:footnote w:id="-1"/>
    <w:footnote w:id="0"/>
  </w:footnotePr>
  <w:endnotePr>
    <w:endnote w:id="-1"/>
    <w:endnote w:id="0"/>
  </w:endnotePr>
  <w:compat>
    <w:spaceForUL/>
    <w:balanceSingleByteDoubleByteWidth/>
    <w:doNotLeaveBackslashAlone/>
    <w:ulTrailSpace/>
    <w:doNotExpandShiftReturn/>
    <w:useFELayout/>
  </w:compat>
  <w:rsids>
    <w:rsidRoot w:val="009D53EF"/>
    <w:rsid w:val="0000044B"/>
    <w:rsid w:val="00001967"/>
    <w:rsid w:val="00001F47"/>
    <w:rsid w:val="000049E4"/>
    <w:rsid w:val="0000569A"/>
    <w:rsid w:val="000068C8"/>
    <w:rsid w:val="0000777C"/>
    <w:rsid w:val="00010A97"/>
    <w:rsid w:val="00011941"/>
    <w:rsid w:val="00011F8A"/>
    <w:rsid w:val="00014F52"/>
    <w:rsid w:val="00016672"/>
    <w:rsid w:val="00017AEC"/>
    <w:rsid w:val="00020696"/>
    <w:rsid w:val="00020FD9"/>
    <w:rsid w:val="00021C2D"/>
    <w:rsid w:val="00021F7E"/>
    <w:rsid w:val="0002392B"/>
    <w:rsid w:val="00023A25"/>
    <w:rsid w:val="000246E4"/>
    <w:rsid w:val="00024EC7"/>
    <w:rsid w:val="00031042"/>
    <w:rsid w:val="00031065"/>
    <w:rsid w:val="00031A9D"/>
    <w:rsid w:val="0003246F"/>
    <w:rsid w:val="00033518"/>
    <w:rsid w:val="00034178"/>
    <w:rsid w:val="00034534"/>
    <w:rsid w:val="00036765"/>
    <w:rsid w:val="00036D35"/>
    <w:rsid w:val="00037564"/>
    <w:rsid w:val="0003761F"/>
    <w:rsid w:val="00040CCB"/>
    <w:rsid w:val="00041396"/>
    <w:rsid w:val="000415CE"/>
    <w:rsid w:val="00041A7E"/>
    <w:rsid w:val="00042ACB"/>
    <w:rsid w:val="00043BC6"/>
    <w:rsid w:val="00044756"/>
    <w:rsid w:val="00044DE5"/>
    <w:rsid w:val="000451D9"/>
    <w:rsid w:val="00046924"/>
    <w:rsid w:val="00047E94"/>
    <w:rsid w:val="00050993"/>
    <w:rsid w:val="00051C54"/>
    <w:rsid w:val="000524AE"/>
    <w:rsid w:val="00052761"/>
    <w:rsid w:val="00053C4F"/>
    <w:rsid w:val="00055314"/>
    <w:rsid w:val="00055B83"/>
    <w:rsid w:val="0005601B"/>
    <w:rsid w:val="00056EE1"/>
    <w:rsid w:val="0006007B"/>
    <w:rsid w:val="00061797"/>
    <w:rsid w:val="00062AF1"/>
    <w:rsid w:val="00062CF6"/>
    <w:rsid w:val="00062D54"/>
    <w:rsid w:val="00062EF2"/>
    <w:rsid w:val="0006315B"/>
    <w:rsid w:val="00064497"/>
    <w:rsid w:val="00065036"/>
    <w:rsid w:val="00066771"/>
    <w:rsid w:val="00067448"/>
    <w:rsid w:val="00067A48"/>
    <w:rsid w:val="0007025E"/>
    <w:rsid w:val="00070CC2"/>
    <w:rsid w:val="00072557"/>
    <w:rsid w:val="00072C72"/>
    <w:rsid w:val="00072EBE"/>
    <w:rsid w:val="00074926"/>
    <w:rsid w:val="0007577D"/>
    <w:rsid w:val="000767E9"/>
    <w:rsid w:val="00077225"/>
    <w:rsid w:val="00077E1A"/>
    <w:rsid w:val="00080704"/>
    <w:rsid w:val="0008355D"/>
    <w:rsid w:val="00084563"/>
    <w:rsid w:val="00085156"/>
    <w:rsid w:val="000877C5"/>
    <w:rsid w:val="00090101"/>
    <w:rsid w:val="00090ABD"/>
    <w:rsid w:val="00091211"/>
    <w:rsid w:val="00091FDC"/>
    <w:rsid w:val="00092C97"/>
    <w:rsid w:val="00092E7B"/>
    <w:rsid w:val="000931F0"/>
    <w:rsid w:val="00093C52"/>
    <w:rsid w:val="0009404D"/>
    <w:rsid w:val="000943A0"/>
    <w:rsid w:val="00096408"/>
    <w:rsid w:val="0009643D"/>
    <w:rsid w:val="000968A1"/>
    <w:rsid w:val="00097CF2"/>
    <w:rsid w:val="000A0A9C"/>
    <w:rsid w:val="000A0DF9"/>
    <w:rsid w:val="000A1303"/>
    <w:rsid w:val="000A1384"/>
    <w:rsid w:val="000A4A1D"/>
    <w:rsid w:val="000A59D5"/>
    <w:rsid w:val="000B08E3"/>
    <w:rsid w:val="000B1F41"/>
    <w:rsid w:val="000B3043"/>
    <w:rsid w:val="000B3155"/>
    <w:rsid w:val="000B3320"/>
    <w:rsid w:val="000B4324"/>
    <w:rsid w:val="000B4537"/>
    <w:rsid w:val="000B66D2"/>
    <w:rsid w:val="000B69E6"/>
    <w:rsid w:val="000C0E90"/>
    <w:rsid w:val="000C19EC"/>
    <w:rsid w:val="000C1A49"/>
    <w:rsid w:val="000C20AA"/>
    <w:rsid w:val="000C37FA"/>
    <w:rsid w:val="000C38DC"/>
    <w:rsid w:val="000C3F91"/>
    <w:rsid w:val="000C40DF"/>
    <w:rsid w:val="000C48ED"/>
    <w:rsid w:val="000C53A3"/>
    <w:rsid w:val="000C5C83"/>
    <w:rsid w:val="000C7750"/>
    <w:rsid w:val="000D294D"/>
    <w:rsid w:val="000D356B"/>
    <w:rsid w:val="000D35E7"/>
    <w:rsid w:val="000D48C5"/>
    <w:rsid w:val="000D4B88"/>
    <w:rsid w:val="000D5C40"/>
    <w:rsid w:val="000D75DE"/>
    <w:rsid w:val="000E050F"/>
    <w:rsid w:val="000E1765"/>
    <w:rsid w:val="000E3785"/>
    <w:rsid w:val="000E4575"/>
    <w:rsid w:val="000E54D1"/>
    <w:rsid w:val="000E57A9"/>
    <w:rsid w:val="000E5832"/>
    <w:rsid w:val="000E5E48"/>
    <w:rsid w:val="000E719C"/>
    <w:rsid w:val="000E7BE8"/>
    <w:rsid w:val="000E7E14"/>
    <w:rsid w:val="000F001F"/>
    <w:rsid w:val="000F0069"/>
    <w:rsid w:val="000F120C"/>
    <w:rsid w:val="000F2035"/>
    <w:rsid w:val="000F266B"/>
    <w:rsid w:val="000F3864"/>
    <w:rsid w:val="000F3905"/>
    <w:rsid w:val="000F41DE"/>
    <w:rsid w:val="000F47E0"/>
    <w:rsid w:val="000F54C2"/>
    <w:rsid w:val="000F6012"/>
    <w:rsid w:val="000F6439"/>
    <w:rsid w:val="00100371"/>
    <w:rsid w:val="00100661"/>
    <w:rsid w:val="001018E9"/>
    <w:rsid w:val="0010224C"/>
    <w:rsid w:val="001027D7"/>
    <w:rsid w:val="001029FD"/>
    <w:rsid w:val="00102F62"/>
    <w:rsid w:val="00103A0F"/>
    <w:rsid w:val="0010436C"/>
    <w:rsid w:val="00104C4A"/>
    <w:rsid w:val="001057D8"/>
    <w:rsid w:val="00105B85"/>
    <w:rsid w:val="00105DF3"/>
    <w:rsid w:val="00106914"/>
    <w:rsid w:val="00106D8C"/>
    <w:rsid w:val="00112619"/>
    <w:rsid w:val="001126B2"/>
    <w:rsid w:val="001128D2"/>
    <w:rsid w:val="0011294B"/>
    <w:rsid w:val="00112B75"/>
    <w:rsid w:val="00112E0C"/>
    <w:rsid w:val="00113EB9"/>
    <w:rsid w:val="001151D5"/>
    <w:rsid w:val="0011560E"/>
    <w:rsid w:val="001156A2"/>
    <w:rsid w:val="00116EC9"/>
    <w:rsid w:val="00117997"/>
    <w:rsid w:val="0012057D"/>
    <w:rsid w:val="001214ED"/>
    <w:rsid w:val="00123528"/>
    <w:rsid w:val="001240A2"/>
    <w:rsid w:val="00125046"/>
    <w:rsid w:val="00127B15"/>
    <w:rsid w:val="00130672"/>
    <w:rsid w:val="00132EB6"/>
    <w:rsid w:val="00133537"/>
    <w:rsid w:val="001335B5"/>
    <w:rsid w:val="00133C3C"/>
    <w:rsid w:val="00133F06"/>
    <w:rsid w:val="00134C0A"/>
    <w:rsid w:val="0013577B"/>
    <w:rsid w:val="00135C3D"/>
    <w:rsid w:val="00136817"/>
    <w:rsid w:val="00136EB8"/>
    <w:rsid w:val="001370B7"/>
    <w:rsid w:val="001406C5"/>
    <w:rsid w:val="00141F35"/>
    <w:rsid w:val="00142813"/>
    <w:rsid w:val="0014292D"/>
    <w:rsid w:val="001469E6"/>
    <w:rsid w:val="00146AD5"/>
    <w:rsid w:val="00146DD5"/>
    <w:rsid w:val="00151489"/>
    <w:rsid w:val="001516B5"/>
    <w:rsid w:val="00151EB2"/>
    <w:rsid w:val="0015336A"/>
    <w:rsid w:val="00153873"/>
    <w:rsid w:val="00153E47"/>
    <w:rsid w:val="00153E71"/>
    <w:rsid w:val="00154112"/>
    <w:rsid w:val="0015556C"/>
    <w:rsid w:val="00157363"/>
    <w:rsid w:val="00157EAF"/>
    <w:rsid w:val="001603D7"/>
    <w:rsid w:val="001605E3"/>
    <w:rsid w:val="00160DD2"/>
    <w:rsid w:val="00160E6F"/>
    <w:rsid w:val="00161F42"/>
    <w:rsid w:val="001628C5"/>
    <w:rsid w:val="00164DBD"/>
    <w:rsid w:val="001654BB"/>
    <w:rsid w:val="00166A1B"/>
    <w:rsid w:val="001707EF"/>
    <w:rsid w:val="001715A0"/>
    <w:rsid w:val="00171F20"/>
    <w:rsid w:val="001727F4"/>
    <w:rsid w:val="00173699"/>
    <w:rsid w:val="001736F3"/>
    <w:rsid w:val="00174ABB"/>
    <w:rsid w:val="00175667"/>
    <w:rsid w:val="0017654A"/>
    <w:rsid w:val="00176DEF"/>
    <w:rsid w:val="001772E4"/>
    <w:rsid w:val="00177DF3"/>
    <w:rsid w:val="0018005C"/>
    <w:rsid w:val="00180EBD"/>
    <w:rsid w:val="00182E2B"/>
    <w:rsid w:val="00182FC6"/>
    <w:rsid w:val="001833B6"/>
    <w:rsid w:val="001833F5"/>
    <w:rsid w:val="0018457B"/>
    <w:rsid w:val="0018581F"/>
    <w:rsid w:val="00185B98"/>
    <w:rsid w:val="0018660D"/>
    <w:rsid w:val="0019152F"/>
    <w:rsid w:val="00192417"/>
    <w:rsid w:val="00192E2D"/>
    <w:rsid w:val="00194D11"/>
    <w:rsid w:val="001953D7"/>
    <w:rsid w:val="00197765"/>
    <w:rsid w:val="001A0971"/>
    <w:rsid w:val="001A0B37"/>
    <w:rsid w:val="001A1514"/>
    <w:rsid w:val="001A3043"/>
    <w:rsid w:val="001A3060"/>
    <w:rsid w:val="001A3168"/>
    <w:rsid w:val="001A3ADA"/>
    <w:rsid w:val="001A3CE5"/>
    <w:rsid w:val="001A491B"/>
    <w:rsid w:val="001A53D0"/>
    <w:rsid w:val="001A61AC"/>
    <w:rsid w:val="001A7EB7"/>
    <w:rsid w:val="001B26F5"/>
    <w:rsid w:val="001B28E7"/>
    <w:rsid w:val="001B2FBD"/>
    <w:rsid w:val="001B46CE"/>
    <w:rsid w:val="001B4A81"/>
    <w:rsid w:val="001B4FDA"/>
    <w:rsid w:val="001B5746"/>
    <w:rsid w:val="001B6A05"/>
    <w:rsid w:val="001B7F26"/>
    <w:rsid w:val="001C1C1E"/>
    <w:rsid w:val="001C24F9"/>
    <w:rsid w:val="001C274C"/>
    <w:rsid w:val="001C2EBD"/>
    <w:rsid w:val="001C4412"/>
    <w:rsid w:val="001C4473"/>
    <w:rsid w:val="001C4EC3"/>
    <w:rsid w:val="001C66D0"/>
    <w:rsid w:val="001C7E1B"/>
    <w:rsid w:val="001C7EED"/>
    <w:rsid w:val="001C7FBC"/>
    <w:rsid w:val="001D0821"/>
    <w:rsid w:val="001D2883"/>
    <w:rsid w:val="001D3A11"/>
    <w:rsid w:val="001D45AB"/>
    <w:rsid w:val="001D5CD3"/>
    <w:rsid w:val="001E0CA5"/>
    <w:rsid w:val="001E0F0D"/>
    <w:rsid w:val="001E1E81"/>
    <w:rsid w:val="001E2A6B"/>
    <w:rsid w:val="001E3452"/>
    <w:rsid w:val="001E35FC"/>
    <w:rsid w:val="001E4805"/>
    <w:rsid w:val="001E4B4F"/>
    <w:rsid w:val="001E50CB"/>
    <w:rsid w:val="001E59B7"/>
    <w:rsid w:val="001E5A93"/>
    <w:rsid w:val="001E781D"/>
    <w:rsid w:val="001E7CE6"/>
    <w:rsid w:val="001F13D7"/>
    <w:rsid w:val="001F17B5"/>
    <w:rsid w:val="001F24C5"/>
    <w:rsid w:val="001F2721"/>
    <w:rsid w:val="001F5467"/>
    <w:rsid w:val="001F59B8"/>
    <w:rsid w:val="001F6762"/>
    <w:rsid w:val="001F7A2D"/>
    <w:rsid w:val="00200533"/>
    <w:rsid w:val="00200631"/>
    <w:rsid w:val="002017E2"/>
    <w:rsid w:val="00201DB9"/>
    <w:rsid w:val="002029E4"/>
    <w:rsid w:val="00204122"/>
    <w:rsid w:val="00204818"/>
    <w:rsid w:val="00205CCE"/>
    <w:rsid w:val="00206D94"/>
    <w:rsid w:val="002078A5"/>
    <w:rsid w:val="00212871"/>
    <w:rsid w:val="002138B9"/>
    <w:rsid w:val="0021758F"/>
    <w:rsid w:val="00217C6D"/>
    <w:rsid w:val="00221256"/>
    <w:rsid w:val="00221F21"/>
    <w:rsid w:val="00223D53"/>
    <w:rsid w:val="00224B9F"/>
    <w:rsid w:val="0022592B"/>
    <w:rsid w:val="00226524"/>
    <w:rsid w:val="00227739"/>
    <w:rsid w:val="002301BE"/>
    <w:rsid w:val="002336A4"/>
    <w:rsid w:val="00233C53"/>
    <w:rsid w:val="00233F98"/>
    <w:rsid w:val="00234234"/>
    <w:rsid w:val="00234D24"/>
    <w:rsid w:val="00235282"/>
    <w:rsid w:val="002356AA"/>
    <w:rsid w:val="002378DD"/>
    <w:rsid w:val="002405FC"/>
    <w:rsid w:val="00241218"/>
    <w:rsid w:val="00241EEA"/>
    <w:rsid w:val="002423EE"/>
    <w:rsid w:val="00242A78"/>
    <w:rsid w:val="00243249"/>
    <w:rsid w:val="00243DD6"/>
    <w:rsid w:val="00245107"/>
    <w:rsid w:val="00245AA4"/>
    <w:rsid w:val="002464F2"/>
    <w:rsid w:val="00246758"/>
    <w:rsid w:val="002504D3"/>
    <w:rsid w:val="00251919"/>
    <w:rsid w:val="00253DBA"/>
    <w:rsid w:val="00253E74"/>
    <w:rsid w:val="00254D2F"/>
    <w:rsid w:val="00254DAD"/>
    <w:rsid w:val="00254FEC"/>
    <w:rsid w:val="00260EA6"/>
    <w:rsid w:val="0026161C"/>
    <w:rsid w:val="00261776"/>
    <w:rsid w:val="00261790"/>
    <w:rsid w:val="00261CB0"/>
    <w:rsid w:val="00264012"/>
    <w:rsid w:val="002642DB"/>
    <w:rsid w:val="00264C35"/>
    <w:rsid w:val="002664FB"/>
    <w:rsid w:val="00270DF8"/>
    <w:rsid w:val="002729A5"/>
    <w:rsid w:val="0027359E"/>
    <w:rsid w:val="0027458B"/>
    <w:rsid w:val="00274654"/>
    <w:rsid w:val="00276641"/>
    <w:rsid w:val="0027745E"/>
    <w:rsid w:val="00277FC7"/>
    <w:rsid w:val="00280F5E"/>
    <w:rsid w:val="002810D5"/>
    <w:rsid w:val="00281C72"/>
    <w:rsid w:val="00281EB0"/>
    <w:rsid w:val="0028290B"/>
    <w:rsid w:val="00282D00"/>
    <w:rsid w:val="0028377A"/>
    <w:rsid w:val="00284C25"/>
    <w:rsid w:val="00285584"/>
    <w:rsid w:val="00285CE2"/>
    <w:rsid w:val="00286DC9"/>
    <w:rsid w:val="00286F81"/>
    <w:rsid w:val="002927B5"/>
    <w:rsid w:val="00293AA0"/>
    <w:rsid w:val="00294866"/>
    <w:rsid w:val="002952A3"/>
    <w:rsid w:val="0029547C"/>
    <w:rsid w:val="00297ABF"/>
    <w:rsid w:val="002A08CA"/>
    <w:rsid w:val="002A0D88"/>
    <w:rsid w:val="002A15D6"/>
    <w:rsid w:val="002A19FB"/>
    <w:rsid w:val="002A1BC7"/>
    <w:rsid w:val="002A1CA3"/>
    <w:rsid w:val="002A4671"/>
    <w:rsid w:val="002A4D00"/>
    <w:rsid w:val="002A5CA5"/>
    <w:rsid w:val="002A622B"/>
    <w:rsid w:val="002B1160"/>
    <w:rsid w:val="002B169D"/>
    <w:rsid w:val="002B1D3A"/>
    <w:rsid w:val="002B21FF"/>
    <w:rsid w:val="002B2214"/>
    <w:rsid w:val="002B24CD"/>
    <w:rsid w:val="002B25BC"/>
    <w:rsid w:val="002B270A"/>
    <w:rsid w:val="002B3415"/>
    <w:rsid w:val="002B3ACB"/>
    <w:rsid w:val="002B60E9"/>
    <w:rsid w:val="002B73D0"/>
    <w:rsid w:val="002C0514"/>
    <w:rsid w:val="002C063F"/>
    <w:rsid w:val="002C1984"/>
    <w:rsid w:val="002C1BDA"/>
    <w:rsid w:val="002C2168"/>
    <w:rsid w:val="002C25A1"/>
    <w:rsid w:val="002C289E"/>
    <w:rsid w:val="002C314B"/>
    <w:rsid w:val="002C3D1C"/>
    <w:rsid w:val="002C3DB3"/>
    <w:rsid w:val="002C4313"/>
    <w:rsid w:val="002C4DCF"/>
    <w:rsid w:val="002C4EDD"/>
    <w:rsid w:val="002C51AC"/>
    <w:rsid w:val="002C5926"/>
    <w:rsid w:val="002C6090"/>
    <w:rsid w:val="002C7BDA"/>
    <w:rsid w:val="002C7F1C"/>
    <w:rsid w:val="002D1372"/>
    <w:rsid w:val="002D1A38"/>
    <w:rsid w:val="002D1B5A"/>
    <w:rsid w:val="002D1EA8"/>
    <w:rsid w:val="002D5FBC"/>
    <w:rsid w:val="002D63DF"/>
    <w:rsid w:val="002E132D"/>
    <w:rsid w:val="002E2AE5"/>
    <w:rsid w:val="002E2B7C"/>
    <w:rsid w:val="002E5F00"/>
    <w:rsid w:val="002F05AA"/>
    <w:rsid w:val="002F08A5"/>
    <w:rsid w:val="002F376C"/>
    <w:rsid w:val="002F4A6E"/>
    <w:rsid w:val="002F4C8F"/>
    <w:rsid w:val="002F5EB4"/>
    <w:rsid w:val="002F693C"/>
    <w:rsid w:val="002F7CE8"/>
    <w:rsid w:val="00301F36"/>
    <w:rsid w:val="00303545"/>
    <w:rsid w:val="003039BA"/>
    <w:rsid w:val="00303C5E"/>
    <w:rsid w:val="00304664"/>
    <w:rsid w:val="00305A71"/>
    <w:rsid w:val="00305B55"/>
    <w:rsid w:val="00305CAC"/>
    <w:rsid w:val="00311443"/>
    <w:rsid w:val="00311C3C"/>
    <w:rsid w:val="003136BE"/>
    <w:rsid w:val="00313E60"/>
    <w:rsid w:val="003147D2"/>
    <w:rsid w:val="0031598D"/>
    <w:rsid w:val="003159D4"/>
    <w:rsid w:val="003168DC"/>
    <w:rsid w:val="00320169"/>
    <w:rsid w:val="003201A9"/>
    <w:rsid w:val="00320977"/>
    <w:rsid w:val="00321682"/>
    <w:rsid w:val="00321D5D"/>
    <w:rsid w:val="00322EC8"/>
    <w:rsid w:val="00323D37"/>
    <w:rsid w:val="003254D3"/>
    <w:rsid w:val="003256B1"/>
    <w:rsid w:val="00331B0F"/>
    <w:rsid w:val="00333E5E"/>
    <w:rsid w:val="003341C2"/>
    <w:rsid w:val="00337834"/>
    <w:rsid w:val="00340ACD"/>
    <w:rsid w:val="00341C58"/>
    <w:rsid w:val="00343A5E"/>
    <w:rsid w:val="00345B1C"/>
    <w:rsid w:val="003540D4"/>
    <w:rsid w:val="00354176"/>
    <w:rsid w:val="00354FF1"/>
    <w:rsid w:val="00356471"/>
    <w:rsid w:val="00357258"/>
    <w:rsid w:val="003572A5"/>
    <w:rsid w:val="003579A4"/>
    <w:rsid w:val="00357F56"/>
    <w:rsid w:val="003612E5"/>
    <w:rsid w:val="00361BFB"/>
    <w:rsid w:val="00361E59"/>
    <w:rsid w:val="00366065"/>
    <w:rsid w:val="00366243"/>
    <w:rsid w:val="00366EA3"/>
    <w:rsid w:val="0036796C"/>
    <w:rsid w:val="00373B84"/>
    <w:rsid w:val="00374424"/>
    <w:rsid w:val="00374F19"/>
    <w:rsid w:val="003755B9"/>
    <w:rsid w:val="00375EE4"/>
    <w:rsid w:val="00377716"/>
    <w:rsid w:val="00380F29"/>
    <w:rsid w:val="0038110E"/>
    <w:rsid w:val="00382F88"/>
    <w:rsid w:val="00383430"/>
    <w:rsid w:val="003834BC"/>
    <w:rsid w:val="00384404"/>
    <w:rsid w:val="00386E98"/>
    <w:rsid w:val="00390120"/>
    <w:rsid w:val="00391710"/>
    <w:rsid w:val="003922DB"/>
    <w:rsid w:val="00392C70"/>
    <w:rsid w:val="0039393C"/>
    <w:rsid w:val="00394477"/>
    <w:rsid w:val="00394648"/>
    <w:rsid w:val="00395BCF"/>
    <w:rsid w:val="00396BF2"/>
    <w:rsid w:val="00397776"/>
    <w:rsid w:val="003A04D1"/>
    <w:rsid w:val="003A19DE"/>
    <w:rsid w:val="003A43EE"/>
    <w:rsid w:val="003A5017"/>
    <w:rsid w:val="003B01A7"/>
    <w:rsid w:val="003B1324"/>
    <w:rsid w:val="003B1AC3"/>
    <w:rsid w:val="003B258D"/>
    <w:rsid w:val="003B4487"/>
    <w:rsid w:val="003B4573"/>
    <w:rsid w:val="003B45B8"/>
    <w:rsid w:val="003B4628"/>
    <w:rsid w:val="003B51CE"/>
    <w:rsid w:val="003B5339"/>
    <w:rsid w:val="003B53E8"/>
    <w:rsid w:val="003B7B34"/>
    <w:rsid w:val="003C0502"/>
    <w:rsid w:val="003C0548"/>
    <w:rsid w:val="003C05F9"/>
    <w:rsid w:val="003C211F"/>
    <w:rsid w:val="003C3939"/>
    <w:rsid w:val="003C3B56"/>
    <w:rsid w:val="003C3E02"/>
    <w:rsid w:val="003C4CB8"/>
    <w:rsid w:val="003C584E"/>
    <w:rsid w:val="003D065A"/>
    <w:rsid w:val="003D14A8"/>
    <w:rsid w:val="003D1531"/>
    <w:rsid w:val="003D18EE"/>
    <w:rsid w:val="003D2FBD"/>
    <w:rsid w:val="003D316D"/>
    <w:rsid w:val="003D371F"/>
    <w:rsid w:val="003D3B08"/>
    <w:rsid w:val="003D3CBB"/>
    <w:rsid w:val="003D3F43"/>
    <w:rsid w:val="003D4561"/>
    <w:rsid w:val="003D5172"/>
    <w:rsid w:val="003D5987"/>
    <w:rsid w:val="003D5B21"/>
    <w:rsid w:val="003D7F90"/>
    <w:rsid w:val="003E022B"/>
    <w:rsid w:val="003E03A8"/>
    <w:rsid w:val="003E11CC"/>
    <w:rsid w:val="003E19A1"/>
    <w:rsid w:val="003E22F1"/>
    <w:rsid w:val="003E33DC"/>
    <w:rsid w:val="003E3F08"/>
    <w:rsid w:val="003E4518"/>
    <w:rsid w:val="003F08B3"/>
    <w:rsid w:val="003F1C97"/>
    <w:rsid w:val="003F1CD2"/>
    <w:rsid w:val="003F41E8"/>
    <w:rsid w:val="003F4A72"/>
    <w:rsid w:val="003F4D72"/>
    <w:rsid w:val="003F4DE1"/>
    <w:rsid w:val="003F6946"/>
    <w:rsid w:val="003F6C18"/>
    <w:rsid w:val="003F6E20"/>
    <w:rsid w:val="004037A9"/>
    <w:rsid w:val="00404B99"/>
    <w:rsid w:val="00405143"/>
    <w:rsid w:val="00405A52"/>
    <w:rsid w:val="00405F73"/>
    <w:rsid w:val="004062BC"/>
    <w:rsid w:val="0040678E"/>
    <w:rsid w:val="0041379B"/>
    <w:rsid w:val="00413C29"/>
    <w:rsid w:val="004144E1"/>
    <w:rsid w:val="004146DF"/>
    <w:rsid w:val="00414BFA"/>
    <w:rsid w:val="004164E9"/>
    <w:rsid w:val="004166AB"/>
    <w:rsid w:val="00421178"/>
    <w:rsid w:val="00422954"/>
    <w:rsid w:val="00425771"/>
    <w:rsid w:val="00426291"/>
    <w:rsid w:val="00426D6D"/>
    <w:rsid w:val="004272B9"/>
    <w:rsid w:val="00427FEA"/>
    <w:rsid w:val="00431964"/>
    <w:rsid w:val="00435B93"/>
    <w:rsid w:val="00437862"/>
    <w:rsid w:val="00440179"/>
    <w:rsid w:val="00440FFF"/>
    <w:rsid w:val="004425DC"/>
    <w:rsid w:val="00442A37"/>
    <w:rsid w:val="0045004A"/>
    <w:rsid w:val="004500DB"/>
    <w:rsid w:val="00451132"/>
    <w:rsid w:val="0045178F"/>
    <w:rsid w:val="00452BD6"/>
    <w:rsid w:val="00453213"/>
    <w:rsid w:val="0045324D"/>
    <w:rsid w:val="004535FE"/>
    <w:rsid w:val="00457634"/>
    <w:rsid w:val="004605B9"/>
    <w:rsid w:val="00461B0F"/>
    <w:rsid w:val="00461E72"/>
    <w:rsid w:val="00463033"/>
    <w:rsid w:val="004657FE"/>
    <w:rsid w:val="00466EE3"/>
    <w:rsid w:val="00471FA5"/>
    <w:rsid w:val="00472BB1"/>
    <w:rsid w:val="00472D36"/>
    <w:rsid w:val="00473533"/>
    <w:rsid w:val="00473607"/>
    <w:rsid w:val="00473689"/>
    <w:rsid w:val="00474557"/>
    <w:rsid w:val="004745BF"/>
    <w:rsid w:val="004745F5"/>
    <w:rsid w:val="00474BE5"/>
    <w:rsid w:val="004753CB"/>
    <w:rsid w:val="0047547B"/>
    <w:rsid w:val="00480FC5"/>
    <w:rsid w:val="00481348"/>
    <w:rsid w:val="00482A7E"/>
    <w:rsid w:val="00484A9D"/>
    <w:rsid w:val="0048718B"/>
    <w:rsid w:val="004874C6"/>
    <w:rsid w:val="00491F68"/>
    <w:rsid w:val="00493A11"/>
    <w:rsid w:val="00493F18"/>
    <w:rsid w:val="004946E2"/>
    <w:rsid w:val="00495953"/>
    <w:rsid w:val="004A0EFD"/>
    <w:rsid w:val="004A171C"/>
    <w:rsid w:val="004A2962"/>
    <w:rsid w:val="004A43E3"/>
    <w:rsid w:val="004A5772"/>
    <w:rsid w:val="004B22BF"/>
    <w:rsid w:val="004B42D0"/>
    <w:rsid w:val="004B512D"/>
    <w:rsid w:val="004B6BCF"/>
    <w:rsid w:val="004C19FD"/>
    <w:rsid w:val="004C6115"/>
    <w:rsid w:val="004C6913"/>
    <w:rsid w:val="004C7342"/>
    <w:rsid w:val="004D043B"/>
    <w:rsid w:val="004D159E"/>
    <w:rsid w:val="004D43A9"/>
    <w:rsid w:val="004D51C3"/>
    <w:rsid w:val="004D559D"/>
    <w:rsid w:val="004D6BD6"/>
    <w:rsid w:val="004D79C5"/>
    <w:rsid w:val="004D7FB6"/>
    <w:rsid w:val="004E125E"/>
    <w:rsid w:val="004E2750"/>
    <w:rsid w:val="004E2D7F"/>
    <w:rsid w:val="004E2FBE"/>
    <w:rsid w:val="004E3E14"/>
    <w:rsid w:val="004E42DB"/>
    <w:rsid w:val="004E58E7"/>
    <w:rsid w:val="004E5C38"/>
    <w:rsid w:val="004E61E9"/>
    <w:rsid w:val="004E6E66"/>
    <w:rsid w:val="004E7966"/>
    <w:rsid w:val="004F15F4"/>
    <w:rsid w:val="004F23A9"/>
    <w:rsid w:val="004F3201"/>
    <w:rsid w:val="004F5030"/>
    <w:rsid w:val="004F52F0"/>
    <w:rsid w:val="004F53A3"/>
    <w:rsid w:val="004F63D3"/>
    <w:rsid w:val="004F6F90"/>
    <w:rsid w:val="004F744D"/>
    <w:rsid w:val="004F7938"/>
    <w:rsid w:val="005015CF"/>
    <w:rsid w:val="005018DA"/>
    <w:rsid w:val="00501941"/>
    <w:rsid w:val="00501991"/>
    <w:rsid w:val="00502950"/>
    <w:rsid w:val="005063E6"/>
    <w:rsid w:val="0050743E"/>
    <w:rsid w:val="0050785E"/>
    <w:rsid w:val="005106ED"/>
    <w:rsid w:val="005108C1"/>
    <w:rsid w:val="00512792"/>
    <w:rsid w:val="00512EE2"/>
    <w:rsid w:val="00513E2B"/>
    <w:rsid w:val="00514037"/>
    <w:rsid w:val="00514DC8"/>
    <w:rsid w:val="00514F28"/>
    <w:rsid w:val="005161E8"/>
    <w:rsid w:val="005164B7"/>
    <w:rsid w:val="0051680E"/>
    <w:rsid w:val="00520F2F"/>
    <w:rsid w:val="005212D3"/>
    <w:rsid w:val="005214C1"/>
    <w:rsid w:val="00522482"/>
    <w:rsid w:val="005227D6"/>
    <w:rsid w:val="00524942"/>
    <w:rsid w:val="00525BC7"/>
    <w:rsid w:val="00526312"/>
    <w:rsid w:val="0052637C"/>
    <w:rsid w:val="00526712"/>
    <w:rsid w:val="00530BC2"/>
    <w:rsid w:val="005317C4"/>
    <w:rsid w:val="00531A52"/>
    <w:rsid w:val="00531CC4"/>
    <w:rsid w:val="0053285B"/>
    <w:rsid w:val="005340FF"/>
    <w:rsid w:val="0053544C"/>
    <w:rsid w:val="005376D6"/>
    <w:rsid w:val="00542542"/>
    <w:rsid w:val="00542B69"/>
    <w:rsid w:val="00544A5C"/>
    <w:rsid w:val="00544ABF"/>
    <w:rsid w:val="00544F8C"/>
    <w:rsid w:val="005475F4"/>
    <w:rsid w:val="005514F2"/>
    <w:rsid w:val="00551946"/>
    <w:rsid w:val="0055355D"/>
    <w:rsid w:val="00554A03"/>
    <w:rsid w:val="00555D23"/>
    <w:rsid w:val="005563EB"/>
    <w:rsid w:val="00557EF2"/>
    <w:rsid w:val="0056145F"/>
    <w:rsid w:val="0056189F"/>
    <w:rsid w:val="00563DA2"/>
    <w:rsid w:val="0056446E"/>
    <w:rsid w:val="00566644"/>
    <w:rsid w:val="00570022"/>
    <w:rsid w:val="00571267"/>
    <w:rsid w:val="00572EB2"/>
    <w:rsid w:val="00573B10"/>
    <w:rsid w:val="00574A01"/>
    <w:rsid w:val="00574FE7"/>
    <w:rsid w:val="00575F12"/>
    <w:rsid w:val="00576F31"/>
    <w:rsid w:val="00577128"/>
    <w:rsid w:val="00577C62"/>
    <w:rsid w:val="005809CF"/>
    <w:rsid w:val="00580A47"/>
    <w:rsid w:val="005810A2"/>
    <w:rsid w:val="00582CAD"/>
    <w:rsid w:val="00584826"/>
    <w:rsid w:val="00585C48"/>
    <w:rsid w:val="00586C16"/>
    <w:rsid w:val="00586DFC"/>
    <w:rsid w:val="00591CE9"/>
    <w:rsid w:val="0059345F"/>
    <w:rsid w:val="00593FCD"/>
    <w:rsid w:val="005948C4"/>
    <w:rsid w:val="0059537A"/>
    <w:rsid w:val="0059552C"/>
    <w:rsid w:val="00596D51"/>
    <w:rsid w:val="005A05CF"/>
    <w:rsid w:val="005A2955"/>
    <w:rsid w:val="005A2A67"/>
    <w:rsid w:val="005A3659"/>
    <w:rsid w:val="005A798F"/>
    <w:rsid w:val="005B0003"/>
    <w:rsid w:val="005B0F00"/>
    <w:rsid w:val="005B61EC"/>
    <w:rsid w:val="005B683A"/>
    <w:rsid w:val="005B6B31"/>
    <w:rsid w:val="005B6C7B"/>
    <w:rsid w:val="005C0534"/>
    <w:rsid w:val="005C1FE1"/>
    <w:rsid w:val="005C2E96"/>
    <w:rsid w:val="005C3442"/>
    <w:rsid w:val="005C4189"/>
    <w:rsid w:val="005C5CB2"/>
    <w:rsid w:val="005D19A7"/>
    <w:rsid w:val="005D3315"/>
    <w:rsid w:val="005D3456"/>
    <w:rsid w:val="005D4913"/>
    <w:rsid w:val="005D665E"/>
    <w:rsid w:val="005D7565"/>
    <w:rsid w:val="005D7E97"/>
    <w:rsid w:val="005E1C6C"/>
    <w:rsid w:val="005E1C88"/>
    <w:rsid w:val="005E2014"/>
    <w:rsid w:val="005E3547"/>
    <w:rsid w:val="005E4A5C"/>
    <w:rsid w:val="005E70D4"/>
    <w:rsid w:val="005F0E08"/>
    <w:rsid w:val="005F1F7F"/>
    <w:rsid w:val="005F6E4C"/>
    <w:rsid w:val="006005F3"/>
    <w:rsid w:val="006013E7"/>
    <w:rsid w:val="00604924"/>
    <w:rsid w:val="00605222"/>
    <w:rsid w:val="006063D1"/>
    <w:rsid w:val="00606AE3"/>
    <w:rsid w:val="006109CB"/>
    <w:rsid w:val="006123DE"/>
    <w:rsid w:val="0061352B"/>
    <w:rsid w:val="00613651"/>
    <w:rsid w:val="006140DA"/>
    <w:rsid w:val="00614915"/>
    <w:rsid w:val="006167EF"/>
    <w:rsid w:val="0062029F"/>
    <w:rsid w:val="006208BE"/>
    <w:rsid w:val="0062226C"/>
    <w:rsid w:val="00622CBF"/>
    <w:rsid w:val="00623EA1"/>
    <w:rsid w:val="00624899"/>
    <w:rsid w:val="00627102"/>
    <w:rsid w:val="006276ED"/>
    <w:rsid w:val="0063038A"/>
    <w:rsid w:val="0063052F"/>
    <w:rsid w:val="006331E1"/>
    <w:rsid w:val="0063430A"/>
    <w:rsid w:val="0063457A"/>
    <w:rsid w:val="00634FFD"/>
    <w:rsid w:val="006409B1"/>
    <w:rsid w:val="006410DC"/>
    <w:rsid w:val="006419E6"/>
    <w:rsid w:val="006423B5"/>
    <w:rsid w:val="00642488"/>
    <w:rsid w:val="006447A8"/>
    <w:rsid w:val="006447F6"/>
    <w:rsid w:val="00646540"/>
    <w:rsid w:val="0065217E"/>
    <w:rsid w:val="00652ECE"/>
    <w:rsid w:val="0065505C"/>
    <w:rsid w:val="00655216"/>
    <w:rsid w:val="00655A14"/>
    <w:rsid w:val="00657A94"/>
    <w:rsid w:val="00660E4C"/>
    <w:rsid w:val="00660EED"/>
    <w:rsid w:val="006611BA"/>
    <w:rsid w:val="00664E13"/>
    <w:rsid w:val="00666546"/>
    <w:rsid w:val="00666ED6"/>
    <w:rsid w:val="006679AE"/>
    <w:rsid w:val="00667A1C"/>
    <w:rsid w:val="00667CD5"/>
    <w:rsid w:val="006707CD"/>
    <w:rsid w:val="0067088E"/>
    <w:rsid w:val="006711B2"/>
    <w:rsid w:val="00671557"/>
    <w:rsid w:val="00674040"/>
    <w:rsid w:val="00675066"/>
    <w:rsid w:val="006754D5"/>
    <w:rsid w:val="00675B7F"/>
    <w:rsid w:val="00675F72"/>
    <w:rsid w:val="00677870"/>
    <w:rsid w:val="00681684"/>
    <w:rsid w:val="0068183E"/>
    <w:rsid w:val="0068227C"/>
    <w:rsid w:val="006822F5"/>
    <w:rsid w:val="00683156"/>
    <w:rsid w:val="00683B86"/>
    <w:rsid w:val="00683C3C"/>
    <w:rsid w:val="006863BE"/>
    <w:rsid w:val="00686785"/>
    <w:rsid w:val="00687F5F"/>
    <w:rsid w:val="00691E63"/>
    <w:rsid w:val="00692090"/>
    <w:rsid w:val="00693798"/>
    <w:rsid w:val="0069420B"/>
    <w:rsid w:val="00694480"/>
    <w:rsid w:val="00695FE5"/>
    <w:rsid w:val="006969A4"/>
    <w:rsid w:val="006979D6"/>
    <w:rsid w:val="00697CD5"/>
    <w:rsid w:val="00697FC5"/>
    <w:rsid w:val="006A1685"/>
    <w:rsid w:val="006A176F"/>
    <w:rsid w:val="006A1967"/>
    <w:rsid w:val="006A2311"/>
    <w:rsid w:val="006A2D61"/>
    <w:rsid w:val="006A2FCB"/>
    <w:rsid w:val="006A3875"/>
    <w:rsid w:val="006A4DE1"/>
    <w:rsid w:val="006A5437"/>
    <w:rsid w:val="006A613B"/>
    <w:rsid w:val="006A75FF"/>
    <w:rsid w:val="006A7976"/>
    <w:rsid w:val="006B11CA"/>
    <w:rsid w:val="006B27F1"/>
    <w:rsid w:val="006B3E5A"/>
    <w:rsid w:val="006B5A0F"/>
    <w:rsid w:val="006B743E"/>
    <w:rsid w:val="006B77B7"/>
    <w:rsid w:val="006C3398"/>
    <w:rsid w:val="006C3997"/>
    <w:rsid w:val="006C445F"/>
    <w:rsid w:val="006C4A4A"/>
    <w:rsid w:val="006C5499"/>
    <w:rsid w:val="006C5999"/>
    <w:rsid w:val="006C6961"/>
    <w:rsid w:val="006C7CB4"/>
    <w:rsid w:val="006C7EB9"/>
    <w:rsid w:val="006D018D"/>
    <w:rsid w:val="006D026E"/>
    <w:rsid w:val="006D0DA8"/>
    <w:rsid w:val="006D25D4"/>
    <w:rsid w:val="006D3280"/>
    <w:rsid w:val="006D4075"/>
    <w:rsid w:val="006D484F"/>
    <w:rsid w:val="006D49FF"/>
    <w:rsid w:val="006D5A12"/>
    <w:rsid w:val="006D5BCD"/>
    <w:rsid w:val="006D5D76"/>
    <w:rsid w:val="006D60CA"/>
    <w:rsid w:val="006E1DA6"/>
    <w:rsid w:val="006E1E0B"/>
    <w:rsid w:val="006E2133"/>
    <w:rsid w:val="006E2233"/>
    <w:rsid w:val="006E2868"/>
    <w:rsid w:val="006E2F75"/>
    <w:rsid w:val="006E4934"/>
    <w:rsid w:val="006E6312"/>
    <w:rsid w:val="006E6F59"/>
    <w:rsid w:val="006E755A"/>
    <w:rsid w:val="006E7C6B"/>
    <w:rsid w:val="006E7F66"/>
    <w:rsid w:val="006F1F66"/>
    <w:rsid w:val="006F3ACE"/>
    <w:rsid w:val="006F41BF"/>
    <w:rsid w:val="006F54F9"/>
    <w:rsid w:val="006F5F74"/>
    <w:rsid w:val="00700044"/>
    <w:rsid w:val="007017E4"/>
    <w:rsid w:val="0070219A"/>
    <w:rsid w:val="00702850"/>
    <w:rsid w:val="00702DEB"/>
    <w:rsid w:val="00703B44"/>
    <w:rsid w:val="007044AE"/>
    <w:rsid w:val="00705E81"/>
    <w:rsid w:val="00706F9A"/>
    <w:rsid w:val="00710352"/>
    <w:rsid w:val="0071223D"/>
    <w:rsid w:val="00712AEB"/>
    <w:rsid w:val="00714587"/>
    <w:rsid w:val="0071653C"/>
    <w:rsid w:val="00716F29"/>
    <w:rsid w:val="007207BE"/>
    <w:rsid w:val="0072090C"/>
    <w:rsid w:val="0072131E"/>
    <w:rsid w:val="007219A7"/>
    <w:rsid w:val="00722F36"/>
    <w:rsid w:val="00725055"/>
    <w:rsid w:val="007275C6"/>
    <w:rsid w:val="0072763D"/>
    <w:rsid w:val="00727A55"/>
    <w:rsid w:val="00732A24"/>
    <w:rsid w:val="0073354F"/>
    <w:rsid w:val="00733D10"/>
    <w:rsid w:val="00734C9F"/>
    <w:rsid w:val="00734DB1"/>
    <w:rsid w:val="00735DF4"/>
    <w:rsid w:val="007365BD"/>
    <w:rsid w:val="0073728C"/>
    <w:rsid w:val="007372F6"/>
    <w:rsid w:val="007401AA"/>
    <w:rsid w:val="0074301F"/>
    <w:rsid w:val="00743788"/>
    <w:rsid w:val="007438C9"/>
    <w:rsid w:val="007466D7"/>
    <w:rsid w:val="00747015"/>
    <w:rsid w:val="00747151"/>
    <w:rsid w:val="007479C4"/>
    <w:rsid w:val="007524D3"/>
    <w:rsid w:val="00752F97"/>
    <w:rsid w:val="007550A2"/>
    <w:rsid w:val="00756776"/>
    <w:rsid w:val="007567D5"/>
    <w:rsid w:val="00760E95"/>
    <w:rsid w:val="007614FE"/>
    <w:rsid w:val="0076233A"/>
    <w:rsid w:val="00762DFE"/>
    <w:rsid w:val="007648E5"/>
    <w:rsid w:val="00764CB4"/>
    <w:rsid w:val="007656AC"/>
    <w:rsid w:val="00765EDB"/>
    <w:rsid w:val="00766B09"/>
    <w:rsid w:val="00767C65"/>
    <w:rsid w:val="00767C83"/>
    <w:rsid w:val="00770276"/>
    <w:rsid w:val="00770AA8"/>
    <w:rsid w:val="00770E63"/>
    <w:rsid w:val="0077186E"/>
    <w:rsid w:val="00772B19"/>
    <w:rsid w:val="00772EA8"/>
    <w:rsid w:val="0077520B"/>
    <w:rsid w:val="007758B7"/>
    <w:rsid w:val="007767E7"/>
    <w:rsid w:val="00777939"/>
    <w:rsid w:val="00777FD5"/>
    <w:rsid w:val="007809D8"/>
    <w:rsid w:val="0078287E"/>
    <w:rsid w:val="00782DCA"/>
    <w:rsid w:val="00782E75"/>
    <w:rsid w:val="00784574"/>
    <w:rsid w:val="00784DF1"/>
    <w:rsid w:val="007854AF"/>
    <w:rsid w:val="00787AD4"/>
    <w:rsid w:val="00787FE7"/>
    <w:rsid w:val="00790C13"/>
    <w:rsid w:val="00791563"/>
    <w:rsid w:val="00792BB6"/>
    <w:rsid w:val="00793827"/>
    <w:rsid w:val="0079564A"/>
    <w:rsid w:val="00795E2B"/>
    <w:rsid w:val="007A0975"/>
    <w:rsid w:val="007A10D7"/>
    <w:rsid w:val="007A1B32"/>
    <w:rsid w:val="007A2981"/>
    <w:rsid w:val="007A3296"/>
    <w:rsid w:val="007A4FB4"/>
    <w:rsid w:val="007A51D0"/>
    <w:rsid w:val="007A5EBE"/>
    <w:rsid w:val="007A6154"/>
    <w:rsid w:val="007A6404"/>
    <w:rsid w:val="007A6727"/>
    <w:rsid w:val="007A6C9D"/>
    <w:rsid w:val="007A7A94"/>
    <w:rsid w:val="007B07C6"/>
    <w:rsid w:val="007B1042"/>
    <w:rsid w:val="007B1284"/>
    <w:rsid w:val="007B306C"/>
    <w:rsid w:val="007B36E6"/>
    <w:rsid w:val="007B6094"/>
    <w:rsid w:val="007B6F5F"/>
    <w:rsid w:val="007B7088"/>
    <w:rsid w:val="007C01AF"/>
    <w:rsid w:val="007C06DB"/>
    <w:rsid w:val="007C0E5F"/>
    <w:rsid w:val="007C1B58"/>
    <w:rsid w:val="007C365E"/>
    <w:rsid w:val="007C4022"/>
    <w:rsid w:val="007C680D"/>
    <w:rsid w:val="007C6ADF"/>
    <w:rsid w:val="007C6C78"/>
    <w:rsid w:val="007C6FFD"/>
    <w:rsid w:val="007D04CD"/>
    <w:rsid w:val="007D0A50"/>
    <w:rsid w:val="007D158D"/>
    <w:rsid w:val="007D3114"/>
    <w:rsid w:val="007D3CAE"/>
    <w:rsid w:val="007D488C"/>
    <w:rsid w:val="007D4BFD"/>
    <w:rsid w:val="007D525C"/>
    <w:rsid w:val="007D5FE8"/>
    <w:rsid w:val="007D6089"/>
    <w:rsid w:val="007D7004"/>
    <w:rsid w:val="007E0250"/>
    <w:rsid w:val="007E0D70"/>
    <w:rsid w:val="007E1EB7"/>
    <w:rsid w:val="007E2F3C"/>
    <w:rsid w:val="007E31A4"/>
    <w:rsid w:val="007E3374"/>
    <w:rsid w:val="007E36C2"/>
    <w:rsid w:val="007E4F4E"/>
    <w:rsid w:val="007E5D46"/>
    <w:rsid w:val="007E6B88"/>
    <w:rsid w:val="007E6BB7"/>
    <w:rsid w:val="007E7216"/>
    <w:rsid w:val="007E7E04"/>
    <w:rsid w:val="007F10B7"/>
    <w:rsid w:val="007F18F9"/>
    <w:rsid w:val="007F3CF3"/>
    <w:rsid w:val="007F4D15"/>
    <w:rsid w:val="007F583D"/>
    <w:rsid w:val="007F7F50"/>
    <w:rsid w:val="00800987"/>
    <w:rsid w:val="00800FED"/>
    <w:rsid w:val="00803A6D"/>
    <w:rsid w:val="00804B62"/>
    <w:rsid w:val="00807E85"/>
    <w:rsid w:val="0081068B"/>
    <w:rsid w:val="00810B72"/>
    <w:rsid w:val="00814790"/>
    <w:rsid w:val="00820034"/>
    <w:rsid w:val="00822DDD"/>
    <w:rsid w:val="00824CC0"/>
    <w:rsid w:val="008251FD"/>
    <w:rsid w:val="00825AA1"/>
    <w:rsid w:val="008264A9"/>
    <w:rsid w:val="00826998"/>
    <w:rsid w:val="00827282"/>
    <w:rsid w:val="0082798E"/>
    <w:rsid w:val="00827A96"/>
    <w:rsid w:val="00827BC3"/>
    <w:rsid w:val="00830236"/>
    <w:rsid w:val="008302A4"/>
    <w:rsid w:val="00831213"/>
    <w:rsid w:val="008314AB"/>
    <w:rsid w:val="00831829"/>
    <w:rsid w:val="00831E00"/>
    <w:rsid w:val="00832169"/>
    <w:rsid w:val="008321C0"/>
    <w:rsid w:val="0083275E"/>
    <w:rsid w:val="00833651"/>
    <w:rsid w:val="00834998"/>
    <w:rsid w:val="0083708E"/>
    <w:rsid w:val="0083709B"/>
    <w:rsid w:val="00842447"/>
    <w:rsid w:val="00842A97"/>
    <w:rsid w:val="00843B8D"/>
    <w:rsid w:val="00844029"/>
    <w:rsid w:val="008448DC"/>
    <w:rsid w:val="00845E9C"/>
    <w:rsid w:val="00850D0F"/>
    <w:rsid w:val="00850D65"/>
    <w:rsid w:val="00850DE0"/>
    <w:rsid w:val="00851703"/>
    <w:rsid w:val="00851C85"/>
    <w:rsid w:val="00851DB4"/>
    <w:rsid w:val="008566F5"/>
    <w:rsid w:val="00856DD0"/>
    <w:rsid w:val="00857FB7"/>
    <w:rsid w:val="00861581"/>
    <w:rsid w:val="0086299B"/>
    <w:rsid w:val="00863FF8"/>
    <w:rsid w:val="00865BD7"/>
    <w:rsid w:val="00870650"/>
    <w:rsid w:val="0087125F"/>
    <w:rsid w:val="00872F91"/>
    <w:rsid w:val="00875B21"/>
    <w:rsid w:val="0088038F"/>
    <w:rsid w:val="00880B21"/>
    <w:rsid w:val="00880DFD"/>
    <w:rsid w:val="0088381C"/>
    <w:rsid w:val="00885CEE"/>
    <w:rsid w:val="0088615C"/>
    <w:rsid w:val="00886548"/>
    <w:rsid w:val="00886D26"/>
    <w:rsid w:val="0088718A"/>
    <w:rsid w:val="00887872"/>
    <w:rsid w:val="008904AB"/>
    <w:rsid w:val="00891DDA"/>
    <w:rsid w:val="008920E5"/>
    <w:rsid w:val="008937DA"/>
    <w:rsid w:val="00895805"/>
    <w:rsid w:val="008A04CC"/>
    <w:rsid w:val="008A09A1"/>
    <w:rsid w:val="008A2187"/>
    <w:rsid w:val="008A3A13"/>
    <w:rsid w:val="008A4C41"/>
    <w:rsid w:val="008A5058"/>
    <w:rsid w:val="008A66F3"/>
    <w:rsid w:val="008A671F"/>
    <w:rsid w:val="008B0037"/>
    <w:rsid w:val="008B0C65"/>
    <w:rsid w:val="008B12AE"/>
    <w:rsid w:val="008B5723"/>
    <w:rsid w:val="008B58AF"/>
    <w:rsid w:val="008C02E1"/>
    <w:rsid w:val="008C137D"/>
    <w:rsid w:val="008C2F8B"/>
    <w:rsid w:val="008C3E13"/>
    <w:rsid w:val="008C4BE3"/>
    <w:rsid w:val="008C5710"/>
    <w:rsid w:val="008C59E3"/>
    <w:rsid w:val="008C77C9"/>
    <w:rsid w:val="008C7CF8"/>
    <w:rsid w:val="008C7EA2"/>
    <w:rsid w:val="008C7F6F"/>
    <w:rsid w:val="008D11F4"/>
    <w:rsid w:val="008D26F2"/>
    <w:rsid w:val="008D2D73"/>
    <w:rsid w:val="008D373F"/>
    <w:rsid w:val="008D3793"/>
    <w:rsid w:val="008D6F6E"/>
    <w:rsid w:val="008D7AA5"/>
    <w:rsid w:val="008E0BAF"/>
    <w:rsid w:val="008E0F37"/>
    <w:rsid w:val="008E527E"/>
    <w:rsid w:val="008E6524"/>
    <w:rsid w:val="008E7098"/>
    <w:rsid w:val="008E758F"/>
    <w:rsid w:val="008F0180"/>
    <w:rsid w:val="008F106E"/>
    <w:rsid w:val="008F1C9F"/>
    <w:rsid w:val="008F3746"/>
    <w:rsid w:val="008F582D"/>
    <w:rsid w:val="008F5F1D"/>
    <w:rsid w:val="008F7ECC"/>
    <w:rsid w:val="009000EA"/>
    <w:rsid w:val="00901287"/>
    <w:rsid w:val="009015AA"/>
    <w:rsid w:val="00902467"/>
    <w:rsid w:val="0090453E"/>
    <w:rsid w:val="00905297"/>
    <w:rsid w:val="00907890"/>
    <w:rsid w:val="0090795E"/>
    <w:rsid w:val="00911F51"/>
    <w:rsid w:val="0091265B"/>
    <w:rsid w:val="00913C24"/>
    <w:rsid w:val="00914973"/>
    <w:rsid w:val="00916B45"/>
    <w:rsid w:val="00916F29"/>
    <w:rsid w:val="00920B32"/>
    <w:rsid w:val="00922362"/>
    <w:rsid w:val="009225E0"/>
    <w:rsid w:val="00923C71"/>
    <w:rsid w:val="009240B4"/>
    <w:rsid w:val="00924DEE"/>
    <w:rsid w:val="00924F1F"/>
    <w:rsid w:val="0092554E"/>
    <w:rsid w:val="009277DE"/>
    <w:rsid w:val="00927986"/>
    <w:rsid w:val="00927BC4"/>
    <w:rsid w:val="00927DC3"/>
    <w:rsid w:val="00930B9F"/>
    <w:rsid w:val="00930EED"/>
    <w:rsid w:val="00932F12"/>
    <w:rsid w:val="009337FA"/>
    <w:rsid w:val="00933876"/>
    <w:rsid w:val="00933CE2"/>
    <w:rsid w:val="0093441F"/>
    <w:rsid w:val="009361C7"/>
    <w:rsid w:val="00936C78"/>
    <w:rsid w:val="009373B7"/>
    <w:rsid w:val="00937AB6"/>
    <w:rsid w:val="00940442"/>
    <w:rsid w:val="00940520"/>
    <w:rsid w:val="009414E7"/>
    <w:rsid w:val="00941899"/>
    <w:rsid w:val="009421B7"/>
    <w:rsid w:val="00943A6B"/>
    <w:rsid w:val="009442DF"/>
    <w:rsid w:val="009447AA"/>
    <w:rsid w:val="00945F05"/>
    <w:rsid w:val="009464EF"/>
    <w:rsid w:val="0095114F"/>
    <w:rsid w:val="00951727"/>
    <w:rsid w:val="009520E2"/>
    <w:rsid w:val="009521CB"/>
    <w:rsid w:val="00952991"/>
    <w:rsid w:val="00953272"/>
    <w:rsid w:val="0095515A"/>
    <w:rsid w:val="00956E2A"/>
    <w:rsid w:val="0096001D"/>
    <w:rsid w:val="00960F8C"/>
    <w:rsid w:val="009619FC"/>
    <w:rsid w:val="009627EB"/>
    <w:rsid w:val="00962DE3"/>
    <w:rsid w:val="0096402B"/>
    <w:rsid w:val="0096466D"/>
    <w:rsid w:val="00964846"/>
    <w:rsid w:val="00966AE5"/>
    <w:rsid w:val="00970906"/>
    <w:rsid w:val="00972347"/>
    <w:rsid w:val="00972ACF"/>
    <w:rsid w:val="00972B80"/>
    <w:rsid w:val="00973B53"/>
    <w:rsid w:val="00974ACA"/>
    <w:rsid w:val="009752D2"/>
    <w:rsid w:val="00976CDE"/>
    <w:rsid w:val="009805DC"/>
    <w:rsid w:val="009816E6"/>
    <w:rsid w:val="009818DA"/>
    <w:rsid w:val="00981CCD"/>
    <w:rsid w:val="009831B5"/>
    <w:rsid w:val="009833F7"/>
    <w:rsid w:val="009840AF"/>
    <w:rsid w:val="00984B68"/>
    <w:rsid w:val="00986706"/>
    <w:rsid w:val="00990111"/>
    <w:rsid w:val="00990B01"/>
    <w:rsid w:val="00991617"/>
    <w:rsid w:val="00992AFF"/>
    <w:rsid w:val="0099344A"/>
    <w:rsid w:val="00993472"/>
    <w:rsid w:val="0099406D"/>
    <w:rsid w:val="009965CD"/>
    <w:rsid w:val="009A040D"/>
    <w:rsid w:val="009A04FB"/>
    <w:rsid w:val="009A233B"/>
    <w:rsid w:val="009A2405"/>
    <w:rsid w:val="009A3E20"/>
    <w:rsid w:val="009A42BD"/>
    <w:rsid w:val="009A550C"/>
    <w:rsid w:val="009A57E8"/>
    <w:rsid w:val="009A6594"/>
    <w:rsid w:val="009A73AE"/>
    <w:rsid w:val="009A7725"/>
    <w:rsid w:val="009B2D97"/>
    <w:rsid w:val="009B4185"/>
    <w:rsid w:val="009B4E8C"/>
    <w:rsid w:val="009B578B"/>
    <w:rsid w:val="009B5BFC"/>
    <w:rsid w:val="009B6477"/>
    <w:rsid w:val="009B7E36"/>
    <w:rsid w:val="009B7F24"/>
    <w:rsid w:val="009C00DE"/>
    <w:rsid w:val="009C02F7"/>
    <w:rsid w:val="009C2E51"/>
    <w:rsid w:val="009C58DF"/>
    <w:rsid w:val="009C5F46"/>
    <w:rsid w:val="009C637D"/>
    <w:rsid w:val="009C642D"/>
    <w:rsid w:val="009C70E7"/>
    <w:rsid w:val="009C72FA"/>
    <w:rsid w:val="009D172F"/>
    <w:rsid w:val="009D2713"/>
    <w:rsid w:val="009D2820"/>
    <w:rsid w:val="009D340B"/>
    <w:rsid w:val="009D53EF"/>
    <w:rsid w:val="009D5D98"/>
    <w:rsid w:val="009D6994"/>
    <w:rsid w:val="009E1E9F"/>
    <w:rsid w:val="009E3FFB"/>
    <w:rsid w:val="009E490A"/>
    <w:rsid w:val="009E526E"/>
    <w:rsid w:val="009F0B92"/>
    <w:rsid w:val="009F1611"/>
    <w:rsid w:val="009F1C97"/>
    <w:rsid w:val="009F26CE"/>
    <w:rsid w:val="009F3626"/>
    <w:rsid w:val="009F4502"/>
    <w:rsid w:val="009F4893"/>
    <w:rsid w:val="009F4F83"/>
    <w:rsid w:val="009F5AB2"/>
    <w:rsid w:val="009F61D5"/>
    <w:rsid w:val="00A00A3A"/>
    <w:rsid w:val="00A0111D"/>
    <w:rsid w:val="00A01320"/>
    <w:rsid w:val="00A02FE1"/>
    <w:rsid w:val="00A04DC7"/>
    <w:rsid w:val="00A06F15"/>
    <w:rsid w:val="00A07590"/>
    <w:rsid w:val="00A07AC9"/>
    <w:rsid w:val="00A1045B"/>
    <w:rsid w:val="00A10D83"/>
    <w:rsid w:val="00A11067"/>
    <w:rsid w:val="00A113B7"/>
    <w:rsid w:val="00A12173"/>
    <w:rsid w:val="00A12C19"/>
    <w:rsid w:val="00A14A57"/>
    <w:rsid w:val="00A161DE"/>
    <w:rsid w:val="00A165E6"/>
    <w:rsid w:val="00A177AF"/>
    <w:rsid w:val="00A2015D"/>
    <w:rsid w:val="00A20C3F"/>
    <w:rsid w:val="00A21038"/>
    <w:rsid w:val="00A24729"/>
    <w:rsid w:val="00A2598B"/>
    <w:rsid w:val="00A26A12"/>
    <w:rsid w:val="00A26E59"/>
    <w:rsid w:val="00A26EF8"/>
    <w:rsid w:val="00A26F2B"/>
    <w:rsid w:val="00A27C80"/>
    <w:rsid w:val="00A27C88"/>
    <w:rsid w:val="00A3002B"/>
    <w:rsid w:val="00A306C2"/>
    <w:rsid w:val="00A30CBB"/>
    <w:rsid w:val="00A32F31"/>
    <w:rsid w:val="00A3557B"/>
    <w:rsid w:val="00A36472"/>
    <w:rsid w:val="00A370C5"/>
    <w:rsid w:val="00A403FA"/>
    <w:rsid w:val="00A4045D"/>
    <w:rsid w:val="00A40BA2"/>
    <w:rsid w:val="00A40D62"/>
    <w:rsid w:val="00A41512"/>
    <w:rsid w:val="00A42DF7"/>
    <w:rsid w:val="00A44219"/>
    <w:rsid w:val="00A443EA"/>
    <w:rsid w:val="00A447FB"/>
    <w:rsid w:val="00A450F8"/>
    <w:rsid w:val="00A4580D"/>
    <w:rsid w:val="00A4691C"/>
    <w:rsid w:val="00A46F0C"/>
    <w:rsid w:val="00A47125"/>
    <w:rsid w:val="00A5047B"/>
    <w:rsid w:val="00A543F0"/>
    <w:rsid w:val="00A54934"/>
    <w:rsid w:val="00A55A09"/>
    <w:rsid w:val="00A56ABF"/>
    <w:rsid w:val="00A56B13"/>
    <w:rsid w:val="00A57238"/>
    <w:rsid w:val="00A5798D"/>
    <w:rsid w:val="00A60E7E"/>
    <w:rsid w:val="00A63B61"/>
    <w:rsid w:val="00A64D49"/>
    <w:rsid w:val="00A654DA"/>
    <w:rsid w:val="00A65DE2"/>
    <w:rsid w:val="00A65E5E"/>
    <w:rsid w:val="00A67295"/>
    <w:rsid w:val="00A702EB"/>
    <w:rsid w:val="00A71C1F"/>
    <w:rsid w:val="00A71FC9"/>
    <w:rsid w:val="00A72603"/>
    <w:rsid w:val="00A7376E"/>
    <w:rsid w:val="00A744D0"/>
    <w:rsid w:val="00A74EAA"/>
    <w:rsid w:val="00A758F6"/>
    <w:rsid w:val="00A76AFE"/>
    <w:rsid w:val="00A77356"/>
    <w:rsid w:val="00A77D11"/>
    <w:rsid w:val="00A77DC3"/>
    <w:rsid w:val="00A80B74"/>
    <w:rsid w:val="00A81582"/>
    <w:rsid w:val="00A825E9"/>
    <w:rsid w:val="00A82AAA"/>
    <w:rsid w:val="00A82BFE"/>
    <w:rsid w:val="00A837FA"/>
    <w:rsid w:val="00A83DA4"/>
    <w:rsid w:val="00A858CB"/>
    <w:rsid w:val="00A8762A"/>
    <w:rsid w:val="00A8792F"/>
    <w:rsid w:val="00A906AD"/>
    <w:rsid w:val="00A9096C"/>
    <w:rsid w:val="00A91934"/>
    <w:rsid w:val="00A92416"/>
    <w:rsid w:val="00A94D07"/>
    <w:rsid w:val="00A96C53"/>
    <w:rsid w:val="00A97887"/>
    <w:rsid w:val="00AA15AD"/>
    <w:rsid w:val="00AA37C2"/>
    <w:rsid w:val="00AA7031"/>
    <w:rsid w:val="00AB1039"/>
    <w:rsid w:val="00AB3945"/>
    <w:rsid w:val="00AB43FD"/>
    <w:rsid w:val="00AB4636"/>
    <w:rsid w:val="00AB52FE"/>
    <w:rsid w:val="00AB5D26"/>
    <w:rsid w:val="00AB7493"/>
    <w:rsid w:val="00AC0203"/>
    <w:rsid w:val="00AC1AC4"/>
    <w:rsid w:val="00AC1F4C"/>
    <w:rsid w:val="00AC22E0"/>
    <w:rsid w:val="00AC2387"/>
    <w:rsid w:val="00AC26B6"/>
    <w:rsid w:val="00AC46E7"/>
    <w:rsid w:val="00AC4FF3"/>
    <w:rsid w:val="00AC6F2C"/>
    <w:rsid w:val="00AD5104"/>
    <w:rsid w:val="00AD525D"/>
    <w:rsid w:val="00AD6A54"/>
    <w:rsid w:val="00AD6FDB"/>
    <w:rsid w:val="00AD7385"/>
    <w:rsid w:val="00AE06B3"/>
    <w:rsid w:val="00AE091F"/>
    <w:rsid w:val="00AE1447"/>
    <w:rsid w:val="00AE256E"/>
    <w:rsid w:val="00AE5D08"/>
    <w:rsid w:val="00AE67CF"/>
    <w:rsid w:val="00AF0A99"/>
    <w:rsid w:val="00AF12E7"/>
    <w:rsid w:val="00AF2637"/>
    <w:rsid w:val="00AF30D2"/>
    <w:rsid w:val="00AF4066"/>
    <w:rsid w:val="00AF4111"/>
    <w:rsid w:val="00AF47FC"/>
    <w:rsid w:val="00AF5899"/>
    <w:rsid w:val="00B0293D"/>
    <w:rsid w:val="00B031EF"/>
    <w:rsid w:val="00B041A9"/>
    <w:rsid w:val="00B04EE5"/>
    <w:rsid w:val="00B05377"/>
    <w:rsid w:val="00B066B4"/>
    <w:rsid w:val="00B06BE5"/>
    <w:rsid w:val="00B073E8"/>
    <w:rsid w:val="00B0751E"/>
    <w:rsid w:val="00B10B60"/>
    <w:rsid w:val="00B13355"/>
    <w:rsid w:val="00B1387E"/>
    <w:rsid w:val="00B16BCF"/>
    <w:rsid w:val="00B2146D"/>
    <w:rsid w:val="00B220D3"/>
    <w:rsid w:val="00B22377"/>
    <w:rsid w:val="00B223B4"/>
    <w:rsid w:val="00B23C4A"/>
    <w:rsid w:val="00B24735"/>
    <w:rsid w:val="00B24A5C"/>
    <w:rsid w:val="00B26E69"/>
    <w:rsid w:val="00B27126"/>
    <w:rsid w:val="00B32CC3"/>
    <w:rsid w:val="00B33916"/>
    <w:rsid w:val="00B36CEF"/>
    <w:rsid w:val="00B37057"/>
    <w:rsid w:val="00B3768D"/>
    <w:rsid w:val="00B40254"/>
    <w:rsid w:val="00B42F39"/>
    <w:rsid w:val="00B5027F"/>
    <w:rsid w:val="00B531DF"/>
    <w:rsid w:val="00B55C09"/>
    <w:rsid w:val="00B57FBE"/>
    <w:rsid w:val="00B600DE"/>
    <w:rsid w:val="00B604D8"/>
    <w:rsid w:val="00B610BA"/>
    <w:rsid w:val="00B618E8"/>
    <w:rsid w:val="00B635A9"/>
    <w:rsid w:val="00B64A87"/>
    <w:rsid w:val="00B64DFA"/>
    <w:rsid w:val="00B65209"/>
    <w:rsid w:val="00B7084E"/>
    <w:rsid w:val="00B727DB"/>
    <w:rsid w:val="00B72B2E"/>
    <w:rsid w:val="00B743F1"/>
    <w:rsid w:val="00B74D1E"/>
    <w:rsid w:val="00B7524C"/>
    <w:rsid w:val="00B752C6"/>
    <w:rsid w:val="00B76512"/>
    <w:rsid w:val="00B7762A"/>
    <w:rsid w:val="00B77D10"/>
    <w:rsid w:val="00B77EB9"/>
    <w:rsid w:val="00B825C5"/>
    <w:rsid w:val="00B82A0E"/>
    <w:rsid w:val="00B83020"/>
    <w:rsid w:val="00B860CD"/>
    <w:rsid w:val="00B86A29"/>
    <w:rsid w:val="00B86EB6"/>
    <w:rsid w:val="00B87ECB"/>
    <w:rsid w:val="00B906F7"/>
    <w:rsid w:val="00B92E93"/>
    <w:rsid w:val="00B937F5"/>
    <w:rsid w:val="00B94873"/>
    <w:rsid w:val="00B9730C"/>
    <w:rsid w:val="00BA18F5"/>
    <w:rsid w:val="00BA22C2"/>
    <w:rsid w:val="00BA23E2"/>
    <w:rsid w:val="00BA283B"/>
    <w:rsid w:val="00BA2C8B"/>
    <w:rsid w:val="00BA2EDA"/>
    <w:rsid w:val="00BA357C"/>
    <w:rsid w:val="00BA4F54"/>
    <w:rsid w:val="00BA51BE"/>
    <w:rsid w:val="00BA5911"/>
    <w:rsid w:val="00BA7785"/>
    <w:rsid w:val="00BB3A76"/>
    <w:rsid w:val="00BB3C98"/>
    <w:rsid w:val="00BB6A8E"/>
    <w:rsid w:val="00BB7908"/>
    <w:rsid w:val="00BC0282"/>
    <w:rsid w:val="00BC16D1"/>
    <w:rsid w:val="00BC44A2"/>
    <w:rsid w:val="00BC486E"/>
    <w:rsid w:val="00BC50D3"/>
    <w:rsid w:val="00BC7898"/>
    <w:rsid w:val="00BC7D44"/>
    <w:rsid w:val="00BD32D0"/>
    <w:rsid w:val="00BD4365"/>
    <w:rsid w:val="00BD49EE"/>
    <w:rsid w:val="00BD5019"/>
    <w:rsid w:val="00BD5F76"/>
    <w:rsid w:val="00BD6B94"/>
    <w:rsid w:val="00BE2B72"/>
    <w:rsid w:val="00BE2E16"/>
    <w:rsid w:val="00BE3AE1"/>
    <w:rsid w:val="00BE4157"/>
    <w:rsid w:val="00BE5C7C"/>
    <w:rsid w:val="00BE79A4"/>
    <w:rsid w:val="00BF0C8B"/>
    <w:rsid w:val="00BF1CE0"/>
    <w:rsid w:val="00BF3910"/>
    <w:rsid w:val="00BF3A52"/>
    <w:rsid w:val="00BF485C"/>
    <w:rsid w:val="00BF57A4"/>
    <w:rsid w:val="00BF6D7B"/>
    <w:rsid w:val="00C0042F"/>
    <w:rsid w:val="00C023FE"/>
    <w:rsid w:val="00C03D04"/>
    <w:rsid w:val="00C040F9"/>
    <w:rsid w:val="00C0760E"/>
    <w:rsid w:val="00C10AB1"/>
    <w:rsid w:val="00C1163B"/>
    <w:rsid w:val="00C1349D"/>
    <w:rsid w:val="00C13638"/>
    <w:rsid w:val="00C140EA"/>
    <w:rsid w:val="00C14152"/>
    <w:rsid w:val="00C14B31"/>
    <w:rsid w:val="00C1569C"/>
    <w:rsid w:val="00C15A55"/>
    <w:rsid w:val="00C1641B"/>
    <w:rsid w:val="00C16774"/>
    <w:rsid w:val="00C16ACC"/>
    <w:rsid w:val="00C16C14"/>
    <w:rsid w:val="00C17F0B"/>
    <w:rsid w:val="00C2500D"/>
    <w:rsid w:val="00C25545"/>
    <w:rsid w:val="00C25E73"/>
    <w:rsid w:val="00C26187"/>
    <w:rsid w:val="00C2619B"/>
    <w:rsid w:val="00C269E4"/>
    <w:rsid w:val="00C3089F"/>
    <w:rsid w:val="00C3192A"/>
    <w:rsid w:val="00C31DFF"/>
    <w:rsid w:val="00C327CE"/>
    <w:rsid w:val="00C32FAC"/>
    <w:rsid w:val="00C33C8D"/>
    <w:rsid w:val="00C34120"/>
    <w:rsid w:val="00C34397"/>
    <w:rsid w:val="00C34E13"/>
    <w:rsid w:val="00C40C53"/>
    <w:rsid w:val="00C40EDA"/>
    <w:rsid w:val="00C43082"/>
    <w:rsid w:val="00C449C3"/>
    <w:rsid w:val="00C458FE"/>
    <w:rsid w:val="00C5059B"/>
    <w:rsid w:val="00C50B53"/>
    <w:rsid w:val="00C50BC1"/>
    <w:rsid w:val="00C523C4"/>
    <w:rsid w:val="00C556BB"/>
    <w:rsid w:val="00C5795B"/>
    <w:rsid w:val="00C62924"/>
    <w:rsid w:val="00C62B6F"/>
    <w:rsid w:val="00C63BBF"/>
    <w:rsid w:val="00C64164"/>
    <w:rsid w:val="00C665E0"/>
    <w:rsid w:val="00C66D00"/>
    <w:rsid w:val="00C67709"/>
    <w:rsid w:val="00C67C04"/>
    <w:rsid w:val="00C71391"/>
    <w:rsid w:val="00C71DBB"/>
    <w:rsid w:val="00C72081"/>
    <w:rsid w:val="00C73153"/>
    <w:rsid w:val="00C760AF"/>
    <w:rsid w:val="00C768D6"/>
    <w:rsid w:val="00C76A89"/>
    <w:rsid w:val="00C812E5"/>
    <w:rsid w:val="00C841B0"/>
    <w:rsid w:val="00C845EA"/>
    <w:rsid w:val="00C85CEE"/>
    <w:rsid w:val="00C8784E"/>
    <w:rsid w:val="00C90F3F"/>
    <w:rsid w:val="00C925C3"/>
    <w:rsid w:val="00C92E32"/>
    <w:rsid w:val="00C93C8F"/>
    <w:rsid w:val="00C942C6"/>
    <w:rsid w:val="00C947E3"/>
    <w:rsid w:val="00C94B34"/>
    <w:rsid w:val="00CA0875"/>
    <w:rsid w:val="00CA1574"/>
    <w:rsid w:val="00CA25C4"/>
    <w:rsid w:val="00CA342C"/>
    <w:rsid w:val="00CA3DC3"/>
    <w:rsid w:val="00CA4086"/>
    <w:rsid w:val="00CA4097"/>
    <w:rsid w:val="00CA43A3"/>
    <w:rsid w:val="00CA4723"/>
    <w:rsid w:val="00CA4D7E"/>
    <w:rsid w:val="00CA5B03"/>
    <w:rsid w:val="00CB011D"/>
    <w:rsid w:val="00CB04DE"/>
    <w:rsid w:val="00CB6EA7"/>
    <w:rsid w:val="00CC0C9D"/>
    <w:rsid w:val="00CC179D"/>
    <w:rsid w:val="00CC1F73"/>
    <w:rsid w:val="00CC2E86"/>
    <w:rsid w:val="00CC3F37"/>
    <w:rsid w:val="00CC4C5E"/>
    <w:rsid w:val="00CC4CD8"/>
    <w:rsid w:val="00CC639A"/>
    <w:rsid w:val="00CD1283"/>
    <w:rsid w:val="00CD138B"/>
    <w:rsid w:val="00CD52ED"/>
    <w:rsid w:val="00CD5ED2"/>
    <w:rsid w:val="00CD6B17"/>
    <w:rsid w:val="00CD72FA"/>
    <w:rsid w:val="00CE02F4"/>
    <w:rsid w:val="00CE2963"/>
    <w:rsid w:val="00CE5EF0"/>
    <w:rsid w:val="00CE642C"/>
    <w:rsid w:val="00CE6774"/>
    <w:rsid w:val="00CF1FA8"/>
    <w:rsid w:val="00CF3EFE"/>
    <w:rsid w:val="00CF726D"/>
    <w:rsid w:val="00CF744B"/>
    <w:rsid w:val="00D00C32"/>
    <w:rsid w:val="00D00F7C"/>
    <w:rsid w:val="00D02298"/>
    <w:rsid w:val="00D02345"/>
    <w:rsid w:val="00D0281C"/>
    <w:rsid w:val="00D02E6A"/>
    <w:rsid w:val="00D03248"/>
    <w:rsid w:val="00D03599"/>
    <w:rsid w:val="00D056ED"/>
    <w:rsid w:val="00D05DAC"/>
    <w:rsid w:val="00D11FA8"/>
    <w:rsid w:val="00D1379A"/>
    <w:rsid w:val="00D146C5"/>
    <w:rsid w:val="00D150C5"/>
    <w:rsid w:val="00D154C5"/>
    <w:rsid w:val="00D15717"/>
    <w:rsid w:val="00D17638"/>
    <w:rsid w:val="00D21529"/>
    <w:rsid w:val="00D22DBC"/>
    <w:rsid w:val="00D230F0"/>
    <w:rsid w:val="00D233B9"/>
    <w:rsid w:val="00D238E7"/>
    <w:rsid w:val="00D25A09"/>
    <w:rsid w:val="00D319F7"/>
    <w:rsid w:val="00D32353"/>
    <w:rsid w:val="00D32E76"/>
    <w:rsid w:val="00D334C7"/>
    <w:rsid w:val="00D34B6C"/>
    <w:rsid w:val="00D3531E"/>
    <w:rsid w:val="00D37F24"/>
    <w:rsid w:val="00D407A8"/>
    <w:rsid w:val="00D407E5"/>
    <w:rsid w:val="00D41135"/>
    <w:rsid w:val="00D43230"/>
    <w:rsid w:val="00D4490E"/>
    <w:rsid w:val="00D46E31"/>
    <w:rsid w:val="00D471AC"/>
    <w:rsid w:val="00D471C8"/>
    <w:rsid w:val="00D5080F"/>
    <w:rsid w:val="00D50CB0"/>
    <w:rsid w:val="00D50DCC"/>
    <w:rsid w:val="00D50E8D"/>
    <w:rsid w:val="00D512D1"/>
    <w:rsid w:val="00D51DDC"/>
    <w:rsid w:val="00D54051"/>
    <w:rsid w:val="00D5471F"/>
    <w:rsid w:val="00D56B0C"/>
    <w:rsid w:val="00D60A8E"/>
    <w:rsid w:val="00D61B8C"/>
    <w:rsid w:val="00D65734"/>
    <w:rsid w:val="00D65802"/>
    <w:rsid w:val="00D664EE"/>
    <w:rsid w:val="00D66982"/>
    <w:rsid w:val="00D66CEE"/>
    <w:rsid w:val="00D70974"/>
    <w:rsid w:val="00D70ADC"/>
    <w:rsid w:val="00D70CAD"/>
    <w:rsid w:val="00D71E5C"/>
    <w:rsid w:val="00D72508"/>
    <w:rsid w:val="00D7367A"/>
    <w:rsid w:val="00D73CB0"/>
    <w:rsid w:val="00D75BE3"/>
    <w:rsid w:val="00D77819"/>
    <w:rsid w:val="00D801D8"/>
    <w:rsid w:val="00D81338"/>
    <w:rsid w:val="00D82E10"/>
    <w:rsid w:val="00D83E5F"/>
    <w:rsid w:val="00D84D97"/>
    <w:rsid w:val="00D853CF"/>
    <w:rsid w:val="00D86B31"/>
    <w:rsid w:val="00D90652"/>
    <w:rsid w:val="00D90D42"/>
    <w:rsid w:val="00D90EB1"/>
    <w:rsid w:val="00D91156"/>
    <w:rsid w:val="00D91716"/>
    <w:rsid w:val="00D91EF0"/>
    <w:rsid w:val="00D94ADB"/>
    <w:rsid w:val="00D95987"/>
    <w:rsid w:val="00D9627F"/>
    <w:rsid w:val="00D971BF"/>
    <w:rsid w:val="00D97B39"/>
    <w:rsid w:val="00DA0145"/>
    <w:rsid w:val="00DA0CB7"/>
    <w:rsid w:val="00DA119E"/>
    <w:rsid w:val="00DA1420"/>
    <w:rsid w:val="00DA2CDE"/>
    <w:rsid w:val="00DA32E2"/>
    <w:rsid w:val="00DA4A6F"/>
    <w:rsid w:val="00DA54C2"/>
    <w:rsid w:val="00DA5900"/>
    <w:rsid w:val="00DA711D"/>
    <w:rsid w:val="00DA7406"/>
    <w:rsid w:val="00DA758D"/>
    <w:rsid w:val="00DA7868"/>
    <w:rsid w:val="00DA7F21"/>
    <w:rsid w:val="00DB2B99"/>
    <w:rsid w:val="00DB468A"/>
    <w:rsid w:val="00DB6AA2"/>
    <w:rsid w:val="00DB748C"/>
    <w:rsid w:val="00DC10E6"/>
    <w:rsid w:val="00DC16C0"/>
    <w:rsid w:val="00DC17C7"/>
    <w:rsid w:val="00DC389A"/>
    <w:rsid w:val="00DC4E77"/>
    <w:rsid w:val="00DC50DE"/>
    <w:rsid w:val="00DC6894"/>
    <w:rsid w:val="00DC7148"/>
    <w:rsid w:val="00DD2784"/>
    <w:rsid w:val="00DD293A"/>
    <w:rsid w:val="00DD3131"/>
    <w:rsid w:val="00DD3427"/>
    <w:rsid w:val="00DD466D"/>
    <w:rsid w:val="00DD490F"/>
    <w:rsid w:val="00DD4D1A"/>
    <w:rsid w:val="00DD674A"/>
    <w:rsid w:val="00DD6833"/>
    <w:rsid w:val="00DD70F3"/>
    <w:rsid w:val="00DE251D"/>
    <w:rsid w:val="00DE298F"/>
    <w:rsid w:val="00DE31E8"/>
    <w:rsid w:val="00DE49E0"/>
    <w:rsid w:val="00DE4EA9"/>
    <w:rsid w:val="00DE6AF6"/>
    <w:rsid w:val="00DF6F4E"/>
    <w:rsid w:val="00DF711B"/>
    <w:rsid w:val="00DF79CD"/>
    <w:rsid w:val="00DF7C67"/>
    <w:rsid w:val="00E03489"/>
    <w:rsid w:val="00E03DB8"/>
    <w:rsid w:val="00E0582C"/>
    <w:rsid w:val="00E0633A"/>
    <w:rsid w:val="00E063B0"/>
    <w:rsid w:val="00E10CAD"/>
    <w:rsid w:val="00E11B01"/>
    <w:rsid w:val="00E12777"/>
    <w:rsid w:val="00E12BBF"/>
    <w:rsid w:val="00E13FE9"/>
    <w:rsid w:val="00E144BF"/>
    <w:rsid w:val="00E14D8E"/>
    <w:rsid w:val="00E23215"/>
    <w:rsid w:val="00E2338A"/>
    <w:rsid w:val="00E23681"/>
    <w:rsid w:val="00E23684"/>
    <w:rsid w:val="00E23CB4"/>
    <w:rsid w:val="00E245DD"/>
    <w:rsid w:val="00E247D5"/>
    <w:rsid w:val="00E25276"/>
    <w:rsid w:val="00E252E5"/>
    <w:rsid w:val="00E26656"/>
    <w:rsid w:val="00E31FF8"/>
    <w:rsid w:val="00E32040"/>
    <w:rsid w:val="00E32983"/>
    <w:rsid w:val="00E342E0"/>
    <w:rsid w:val="00E347E3"/>
    <w:rsid w:val="00E353D9"/>
    <w:rsid w:val="00E35659"/>
    <w:rsid w:val="00E356E7"/>
    <w:rsid w:val="00E37803"/>
    <w:rsid w:val="00E401F3"/>
    <w:rsid w:val="00E404BA"/>
    <w:rsid w:val="00E41874"/>
    <w:rsid w:val="00E430A3"/>
    <w:rsid w:val="00E4311D"/>
    <w:rsid w:val="00E43879"/>
    <w:rsid w:val="00E46302"/>
    <w:rsid w:val="00E463A2"/>
    <w:rsid w:val="00E46BB0"/>
    <w:rsid w:val="00E50CFD"/>
    <w:rsid w:val="00E51FE9"/>
    <w:rsid w:val="00E52925"/>
    <w:rsid w:val="00E532C0"/>
    <w:rsid w:val="00E56B95"/>
    <w:rsid w:val="00E60DC5"/>
    <w:rsid w:val="00E628B2"/>
    <w:rsid w:val="00E65028"/>
    <w:rsid w:val="00E66E23"/>
    <w:rsid w:val="00E66F15"/>
    <w:rsid w:val="00E67372"/>
    <w:rsid w:val="00E67B3D"/>
    <w:rsid w:val="00E71646"/>
    <w:rsid w:val="00E73E38"/>
    <w:rsid w:val="00E75B61"/>
    <w:rsid w:val="00E802B4"/>
    <w:rsid w:val="00E82303"/>
    <w:rsid w:val="00E848F0"/>
    <w:rsid w:val="00E84A6E"/>
    <w:rsid w:val="00E87467"/>
    <w:rsid w:val="00E87AA8"/>
    <w:rsid w:val="00E909B8"/>
    <w:rsid w:val="00E953D8"/>
    <w:rsid w:val="00E9711E"/>
    <w:rsid w:val="00E97C34"/>
    <w:rsid w:val="00EA014F"/>
    <w:rsid w:val="00EA14B1"/>
    <w:rsid w:val="00EA22EE"/>
    <w:rsid w:val="00EA2B24"/>
    <w:rsid w:val="00EB13D8"/>
    <w:rsid w:val="00EB2488"/>
    <w:rsid w:val="00EB421D"/>
    <w:rsid w:val="00EB4950"/>
    <w:rsid w:val="00EB5494"/>
    <w:rsid w:val="00EB6858"/>
    <w:rsid w:val="00EB6BCC"/>
    <w:rsid w:val="00EB6E92"/>
    <w:rsid w:val="00EC0124"/>
    <w:rsid w:val="00EC0D55"/>
    <w:rsid w:val="00EC1E0A"/>
    <w:rsid w:val="00EC2FC8"/>
    <w:rsid w:val="00EC30EE"/>
    <w:rsid w:val="00EC4F62"/>
    <w:rsid w:val="00EC5D5B"/>
    <w:rsid w:val="00EC67A6"/>
    <w:rsid w:val="00EC7543"/>
    <w:rsid w:val="00ED0F0A"/>
    <w:rsid w:val="00ED1817"/>
    <w:rsid w:val="00ED2208"/>
    <w:rsid w:val="00ED3273"/>
    <w:rsid w:val="00ED3824"/>
    <w:rsid w:val="00ED5548"/>
    <w:rsid w:val="00ED55C8"/>
    <w:rsid w:val="00ED5F93"/>
    <w:rsid w:val="00ED671B"/>
    <w:rsid w:val="00ED67A3"/>
    <w:rsid w:val="00ED6A6E"/>
    <w:rsid w:val="00EE07CA"/>
    <w:rsid w:val="00EE1F6B"/>
    <w:rsid w:val="00EE5301"/>
    <w:rsid w:val="00EE6309"/>
    <w:rsid w:val="00EE6884"/>
    <w:rsid w:val="00EE7934"/>
    <w:rsid w:val="00EF1AD1"/>
    <w:rsid w:val="00EF2868"/>
    <w:rsid w:val="00EF291F"/>
    <w:rsid w:val="00EF2CF9"/>
    <w:rsid w:val="00EF448B"/>
    <w:rsid w:val="00EF4753"/>
    <w:rsid w:val="00EF5402"/>
    <w:rsid w:val="00EF6582"/>
    <w:rsid w:val="00EF71FC"/>
    <w:rsid w:val="00EF7D77"/>
    <w:rsid w:val="00F00D5E"/>
    <w:rsid w:val="00F03073"/>
    <w:rsid w:val="00F036E8"/>
    <w:rsid w:val="00F06370"/>
    <w:rsid w:val="00F06D21"/>
    <w:rsid w:val="00F06DBC"/>
    <w:rsid w:val="00F074BF"/>
    <w:rsid w:val="00F07D9B"/>
    <w:rsid w:val="00F11870"/>
    <w:rsid w:val="00F12164"/>
    <w:rsid w:val="00F1373A"/>
    <w:rsid w:val="00F13CC4"/>
    <w:rsid w:val="00F15919"/>
    <w:rsid w:val="00F1668E"/>
    <w:rsid w:val="00F17414"/>
    <w:rsid w:val="00F200BE"/>
    <w:rsid w:val="00F207EB"/>
    <w:rsid w:val="00F237C7"/>
    <w:rsid w:val="00F24D77"/>
    <w:rsid w:val="00F25244"/>
    <w:rsid w:val="00F25739"/>
    <w:rsid w:val="00F26902"/>
    <w:rsid w:val="00F276E6"/>
    <w:rsid w:val="00F278B1"/>
    <w:rsid w:val="00F30F99"/>
    <w:rsid w:val="00F313E7"/>
    <w:rsid w:val="00F32356"/>
    <w:rsid w:val="00F332BF"/>
    <w:rsid w:val="00F3338A"/>
    <w:rsid w:val="00F34223"/>
    <w:rsid w:val="00F34618"/>
    <w:rsid w:val="00F35EF4"/>
    <w:rsid w:val="00F363E9"/>
    <w:rsid w:val="00F3729E"/>
    <w:rsid w:val="00F40E0A"/>
    <w:rsid w:val="00F40E2F"/>
    <w:rsid w:val="00F41C6F"/>
    <w:rsid w:val="00F503FC"/>
    <w:rsid w:val="00F50BF4"/>
    <w:rsid w:val="00F513BF"/>
    <w:rsid w:val="00F51F38"/>
    <w:rsid w:val="00F52A6A"/>
    <w:rsid w:val="00F53620"/>
    <w:rsid w:val="00F55D3B"/>
    <w:rsid w:val="00F5790F"/>
    <w:rsid w:val="00F62F3E"/>
    <w:rsid w:val="00F6394F"/>
    <w:rsid w:val="00F644A0"/>
    <w:rsid w:val="00F653C7"/>
    <w:rsid w:val="00F657BC"/>
    <w:rsid w:val="00F71913"/>
    <w:rsid w:val="00F725BE"/>
    <w:rsid w:val="00F7509F"/>
    <w:rsid w:val="00F75EB9"/>
    <w:rsid w:val="00F7619D"/>
    <w:rsid w:val="00F767F8"/>
    <w:rsid w:val="00F770DB"/>
    <w:rsid w:val="00F80C0B"/>
    <w:rsid w:val="00F81C28"/>
    <w:rsid w:val="00F823B5"/>
    <w:rsid w:val="00F83A99"/>
    <w:rsid w:val="00F84C9D"/>
    <w:rsid w:val="00F854F2"/>
    <w:rsid w:val="00F8578A"/>
    <w:rsid w:val="00F85A8B"/>
    <w:rsid w:val="00F86361"/>
    <w:rsid w:val="00F873BC"/>
    <w:rsid w:val="00F949EB"/>
    <w:rsid w:val="00F953E5"/>
    <w:rsid w:val="00F95A56"/>
    <w:rsid w:val="00F9706E"/>
    <w:rsid w:val="00FA16C7"/>
    <w:rsid w:val="00FA2432"/>
    <w:rsid w:val="00FA3758"/>
    <w:rsid w:val="00FA3DC2"/>
    <w:rsid w:val="00FA4825"/>
    <w:rsid w:val="00FA5C5F"/>
    <w:rsid w:val="00FA6662"/>
    <w:rsid w:val="00FA6CEF"/>
    <w:rsid w:val="00FA7EE8"/>
    <w:rsid w:val="00FB16EC"/>
    <w:rsid w:val="00FB24A4"/>
    <w:rsid w:val="00FB28E5"/>
    <w:rsid w:val="00FB3006"/>
    <w:rsid w:val="00FB36B5"/>
    <w:rsid w:val="00FB4E1C"/>
    <w:rsid w:val="00FB5E73"/>
    <w:rsid w:val="00FC042A"/>
    <w:rsid w:val="00FC07E7"/>
    <w:rsid w:val="00FC14C4"/>
    <w:rsid w:val="00FC271E"/>
    <w:rsid w:val="00FC3225"/>
    <w:rsid w:val="00FC382A"/>
    <w:rsid w:val="00FC4B3A"/>
    <w:rsid w:val="00FC5598"/>
    <w:rsid w:val="00FC5604"/>
    <w:rsid w:val="00FC65B0"/>
    <w:rsid w:val="00FC67EE"/>
    <w:rsid w:val="00FC72B4"/>
    <w:rsid w:val="00FD00D6"/>
    <w:rsid w:val="00FD13FD"/>
    <w:rsid w:val="00FD14A4"/>
    <w:rsid w:val="00FD1772"/>
    <w:rsid w:val="00FD6E88"/>
    <w:rsid w:val="00FD7000"/>
    <w:rsid w:val="00FD7384"/>
    <w:rsid w:val="00FD7F65"/>
    <w:rsid w:val="00FE0125"/>
    <w:rsid w:val="00FE0D84"/>
    <w:rsid w:val="00FE1B16"/>
    <w:rsid w:val="00FE1F78"/>
    <w:rsid w:val="00FE2382"/>
    <w:rsid w:val="00FE25C8"/>
    <w:rsid w:val="00FE420A"/>
    <w:rsid w:val="00FE4533"/>
    <w:rsid w:val="00FE5A2F"/>
    <w:rsid w:val="00FE5C9E"/>
    <w:rsid w:val="00FE6596"/>
    <w:rsid w:val="00FE72E7"/>
    <w:rsid w:val="00FF0FB7"/>
    <w:rsid w:val="00FF1C29"/>
    <w:rsid w:val="00FF22F3"/>
    <w:rsid w:val="00FF57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4A1D"/>
    <w:pPr>
      <w:widowControl w:val="0"/>
    </w:pPr>
    <w:rPr>
      <w:rFonts w:eastAsia="標楷體"/>
      <w:kern w:val="2"/>
      <w:sz w:val="32"/>
    </w:rPr>
  </w:style>
  <w:style w:type="paragraph" w:styleId="1">
    <w:name w:val="heading 1"/>
    <w:basedOn w:val="a1"/>
    <w:qFormat/>
    <w:rsid w:val="007D0A50"/>
    <w:pPr>
      <w:numPr>
        <w:numId w:val="1"/>
      </w:numPr>
      <w:kinsoku w:val="0"/>
      <w:jc w:val="both"/>
      <w:outlineLvl w:val="0"/>
    </w:pPr>
    <w:rPr>
      <w:rFonts w:ascii="標楷體" w:hAnsi="Arial"/>
      <w:bCs/>
      <w:kern w:val="0"/>
      <w:szCs w:val="52"/>
    </w:rPr>
  </w:style>
  <w:style w:type="paragraph" w:styleId="2">
    <w:name w:val="heading 2"/>
    <w:basedOn w:val="a1"/>
    <w:qFormat/>
    <w:rsid w:val="00EC2FC8"/>
    <w:pPr>
      <w:numPr>
        <w:ilvl w:val="1"/>
        <w:numId w:val="1"/>
      </w:numPr>
      <w:overflowPunct w:val="0"/>
      <w:jc w:val="both"/>
      <w:outlineLvl w:val="1"/>
    </w:pPr>
    <w:rPr>
      <w:rFonts w:ascii="標楷體" w:hAnsi="Arial"/>
      <w:bCs/>
      <w:kern w:val="0"/>
      <w:szCs w:val="48"/>
    </w:rPr>
  </w:style>
  <w:style w:type="paragraph" w:styleId="3">
    <w:name w:val="heading 3"/>
    <w:basedOn w:val="a1"/>
    <w:autoRedefine/>
    <w:qFormat/>
    <w:rsid w:val="00F40E0A"/>
    <w:pPr>
      <w:numPr>
        <w:ilvl w:val="2"/>
        <w:numId w:val="1"/>
      </w:numPr>
      <w:overflowPunct w:val="0"/>
      <w:ind w:left="924"/>
      <w:jc w:val="both"/>
      <w:outlineLvl w:val="2"/>
    </w:pPr>
    <w:rPr>
      <w:rFonts w:ascii="標楷體" w:hAnsi="標楷體"/>
      <w:bCs/>
      <w:color w:val="000000"/>
      <w:kern w:val="0"/>
      <w:szCs w:val="32"/>
    </w:rPr>
  </w:style>
  <w:style w:type="paragraph" w:styleId="4">
    <w:name w:val="heading 4"/>
    <w:basedOn w:val="a1"/>
    <w:autoRedefine/>
    <w:qFormat/>
    <w:rsid w:val="00285584"/>
    <w:pPr>
      <w:numPr>
        <w:ilvl w:val="3"/>
        <w:numId w:val="1"/>
      </w:numPr>
      <w:overflowPunct w:val="0"/>
      <w:jc w:val="both"/>
      <w:outlineLvl w:val="3"/>
    </w:pPr>
    <w:rPr>
      <w:rFonts w:ascii="標楷體" w:hAnsi="Arial"/>
      <w:szCs w:val="36"/>
    </w:rPr>
  </w:style>
  <w:style w:type="paragraph" w:styleId="5">
    <w:name w:val="heading 5"/>
    <w:basedOn w:val="a1"/>
    <w:autoRedefine/>
    <w:qFormat/>
    <w:rsid w:val="00800FED"/>
    <w:pPr>
      <w:numPr>
        <w:ilvl w:val="4"/>
        <w:numId w:val="1"/>
      </w:numPr>
      <w:overflowPunct w:val="0"/>
      <w:jc w:val="both"/>
      <w:outlineLvl w:val="4"/>
    </w:pPr>
    <w:rPr>
      <w:rFonts w:ascii="標楷體" w:hAnsi="標楷體"/>
      <w:bCs/>
      <w:color w:val="000000"/>
      <w:szCs w:val="32"/>
    </w:rPr>
  </w:style>
  <w:style w:type="paragraph" w:styleId="6">
    <w:name w:val="heading 6"/>
    <w:basedOn w:val="a1"/>
    <w:autoRedefine/>
    <w:qFormat/>
    <w:rsid w:val="000A4A1D"/>
    <w:pPr>
      <w:numPr>
        <w:ilvl w:val="5"/>
        <w:numId w:val="1"/>
      </w:numPr>
      <w:tabs>
        <w:tab w:val="left" w:pos="2094"/>
      </w:tabs>
      <w:overflowPunct w:val="0"/>
      <w:jc w:val="both"/>
      <w:outlineLvl w:val="5"/>
    </w:pPr>
    <w:rPr>
      <w:rFonts w:ascii="標楷體" w:hAnsi="標楷體"/>
      <w:szCs w:val="32"/>
    </w:rPr>
  </w:style>
  <w:style w:type="paragraph" w:styleId="7">
    <w:name w:val="heading 7"/>
    <w:basedOn w:val="a1"/>
    <w:qFormat/>
    <w:rsid w:val="007D0A50"/>
    <w:pPr>
      <w:numPr>
        <w:ilvl w:val="6"/>
        <w:numId w:val="1"/>
      </w:numPr>
      <w:kinsoku w:val="0"/>
      <w:jc w:val="both"/>
      <w:outlineLvl w:val="6"/>
    </w:pPr>
    <w:rPr>
      <w:rFonts w:ascii="標楷體" w:hAnsi="Arial"/>
      <w:bCs/>
      <w:szCs w:val="36"/>
    </w:rPr>
  </w:style>
  <w:style w:type="paragraph" w:styleId="8">
    <w:name w:val="heading 8"/>
    <w:basedOn w:val="a1"/>
    <w:qFormat/>
    <w:rsid w:val="007D0A50"/>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7D0A50"/>
    <w:pPr>
      <w:spacing w:before="720" w:after="720"/>
      <w:ind w:left="7371"/>
    </w:pPr>
    <w:rPr>
      <w:rFonts w:ascii="標楷體"/>
      <w:b/>
      <w:snapToGrid w:val="0"/>
      <w:spacing w:val="10"/>
      <w:sz w:val="36"/>
    </w:rPr>
  </w:style>
  <w:style w:type="paragraph" w:styleId="a6">
    <w:name w:val="endnote text"/>
    <w:basedOn w:val="a1"/>
    <w:semiHidden/>
    <w:rsid w:val="007D0A50"/>
    <w:pPr>
      <w:spacing w:before="240"/>
      <w:ind w:left="1021" w:hanging="1021"/>
      <w:jc w:val="both"/>
    </w:pPr>
    <w:rPr>
      <w:rFonts w:ascii="標楷體"/>
      <w:snapToGrid w:val="0"/>
      <w:spacing w:val="10"/>
    </w:rPr>
  </w:style>
  <w:style w:type="paragraph" w:styleId="50">
    <w:name w:val="toc 5"/>
    <w:basedOn w:val="a1"/>
    <w:next w:val="a1"/>
    <w:autoRedefine/>
    <w:semiHidden/>
    <w:rsid w:val="007D0A50"/>
    <w:pPr>
      <w:ind w:leftChars="400" w:left="600" w:rightChars="200" w:right="200" w:hangingChars="200" w:hanging="200"/>
    </w:pPr>
    <w:rPr>
      <w:rFonts w:ascii="標楷體"/>
    </w:rPr>
  </w:style>
  <w:style w:type="character" w:styleId="a7">
    <w:name w:val="page number"/>
    <w:semiHidden/>
    <w:rsid w:val="007D0A50"/>
    <w:rPr>
      <w:rFonts w:ascii="標楷體" w:eastAsia="標楷體"/>
      <w:sz w:val="20"/>
    </w:rPr>
  </w:style>
  <w:style w:type="paragraph" w:styleId="60">
    <w:name w:val="toc 6"/>
    <w:basedOn w:val="a1"/>
    <w:next w:val="a1"/>
    <w:autoRedefine/>
    <w:semiHidden/>
    <w:rsid w:val="007D0A50"/>
    <w:pPr>
      <w:ind w:leftChars="500" w:left="500"/>
    </w:pPr>
    <w:rPr>
      <w:rFonts w:ascii="標楷體"/>
    </w:rPr>
  </w:style>
  <w:style w:type="paragraph" w:customStyle="1" w:styleId="10">
    <w:name w:val="段落樣式1"/>
    <w:basedOn w:val="a1"/>
    <w:rsid w:val="007D0A5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7D0A50"/>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CC179D"/>
    <w:pPr>
      <w:tabs>
        <w:tab w:val="right" w:leader="dot" w:pos="8834"/>
      </w:tabs>
      <w:kinsoku w:val="0"/>
      <w:spacing w:beforeLines="25"/>
      <w:ind w:rightChars="16" w:right="54" w:firstLineChars="7" w:firstLine="24"/>
      <w:jc w:val="both"/>
    </w:pPr>
    <w:rPr>
      <w:bCs/>
      <w:noProof/>
      <w:kern w:val="0"/>
      <w:szCs w:val="32"/>
    </w:rPr>
  </w:style>
  <w:style w:type="paragraph" w:styleId="21">
    <w:name w:val="toc 2"/>
    <w:basedOn w:val="a1"/>
    <w:next w:val="a1"/>
    <w:autoRedefine/>
    <w:uiPriority w:val="39"/>
    <w:rsid w:val="007D0A50"/>
    <w:pPr>
      <w:kinsoku w:val="0"/>
      <w:ind w:leftChars="100" w:left="300" w:rightChars="200" w:right="200" w:hangingChars="200" w:hanging="200"/>
    </w:pPr>
    <w:rPr>
      <w:rFonts w:ascii="標楷體"/>
      <w:noProof/>
    </w:rPr>
  </w:style>
  <w:style w:type="paragraph" w:styleId="30">
    <w:name w:val="toc 3"/>
    <w:basedOn w:val="a1"/>
    <w:next w:val="a1"/>
    <w:autoRedefine/>
    <w:uiPriority w:val="39"/>
    <w:rsid w:val="007D0A50"/>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7D0A50"/>
    <w:pPr>
      <w:kinsoku w:val="0"/>
      <w:ind w:leftChars="300" w:left="500" w:rightChars="200" w:right="200" w:hangingChars="200" w:hanging="200"/>
      <w:jc w:val="both"/>
    </w:pPr>
    <w:rPr>
      <w:rFonts w:ascii="標楷體"/>
    </w:rPr>
  </w:style>
  <w:style w:type="paragraph" w:styleId="70">
    <w:name w:val="toc 7"/>
    <w:basedOn w:val="a1"/>
    <w:next w:val="a1"/>
    <w:autoRedefine/>
    <w:semiHidden/>
    <w:rsid w:val="007D0A50"/>
    <w:pPr>
      <w:ind w:leftChars="600" w:left="800" w:hangingChars="200" w:hanging="200"/>
    </w:pPr>
    <w:rPr>
      <w:rFonts w:ascii="標楷體"/>
    </w:rPr>
  </w:style>
  <w:style w:type="paragraph" w:styleId="80">
    <w:name w:val="toc 8"/>
    <w:basedOn w:val="a1"/>
    <w:next w:val="a1"/>
    <w:autoRedefine/>
    <w:semiHidden/>
    <w:rsid w:val="007D0A50"/>
    <w:pPr>
      <w:ind w:leftChars="700" w:left="900" w:hangingChars="200" w:hanging="200"/>
    </w:pPr>
    <w:rPr>
      <w:rFonts w:ascii="標楷體"/>
    </w:rPr>
  </w:style>
  <w:style w:type="paragraph" w:styleId="9">
    <w:name w:val="toc 9"/>
    <w:basedOn w:val="a1"/>
    <w:next w:val="a1"/>
    <w:autoRedefine/>
    <w:semiHidden/>
    <w:rsid w:val="007D0A50"/>
    <w:pPr>
      <w:ind w:leftChars="1600" w:left="3840"/>
    </w:pPr>
  </w:style>
  <w:style w:type="paragraph" w:styleId="a8">
    <w:name w:val="header"/>
    <w:basedOn w:val="a1"/>
    <w:link w:val="a9"/>
    <w:uiPriority w:val="99"/>
    <w:rsid w:val="007D0A50"/>
    <w:pPr>
      <w:tabs>
        <w:tab w:val="center" w:pos="4153"/>
        <w:tab w:val="right" w:pos="8306"/>
      </w:tabs>
      <w:snapToGrid w:val="0"/>
    </w:pPr>
    <w:rPr>
      <w:sz w:val="20"/>
    </w:rPr>
  </w:style>
  <w:style w:type="paragraph" w:customStyle="1" w:styleId="31">
    <w:name w:val="段落樣式3"/>
    <w:basedOn w:val="20"/>
    <w:rsid w:val="007D0A50"/>
    <w:pPr>
      <w:ind w:leftChars="400" w:left="400"/>
    </w:pPr>
  </w:style>
  <w:style w:type="character" w:styleId="aa">
    <w:name w:val="Hyperlink"/>
    <w:uiPriority w:val="99"/>
    <w:rsid w:val="007D0A50"/>
    <w:rPr>
      <w:color w:val="0000FF"/>
      <w:u w:val="single"/>
    </w:rPr>
  </w:style>
  <w:style w:type="paragraph" w:customStyle="1" w:styleId="ab">
    <w:name w:val="簽名日期"/>
    <w:basedOn w:val="a1"/>
    <w:rsid w:val="007D0A50"/>
    <w:pPr>
      <w:kinsoku w:val="0"/>
      <w:jc w:val="distribute"/>
    </w:pPr>
    <w:rPr>
      <w:kern w:val="0"/>
    </w:rPr>
  </w:style>
  <w:style w:type="paragraph" w:customStyle="1" w:styleId="0">
    <w:name w:val="段落樣式0"/>
    <w:basedOn w:val="20"/>
    <w:rsid w:val="007D0A50"/>
    <w:pPr>
      <w:ind w:leftChars="200" w:left="200" w:firstLineChars="0" w:firstLine="0"/>
    </w:pPr>
  </w:style>
  <w:style w:type="paragraph" w:customStyle="1" w:styleId="ac">
    <w:name w:val="附件"/>
    <w:basedOn w:val="a6"/>
    <w:rsid w:val="007D0A50"/>
    <w:pPr>
      <w:kinsoku w:val="0"/>
      <w:spacing w:before="0"/>
      <w:ind w:left="1047" w:hangingChars="300" w:hanging="1047"/>
    </w:pPr>
    <w:rPr>
      <w:snapToGrid/>
      <w:spacing w:val="0"/>
      <w:kern w:val="0"/>
    </w:rPr>
  </w:style>
  <w:style w:type="paragraph" w:customStyle="1" w:styleId="41">
    <w:name w:val="段落樣式4"/>
    <w:basedOn w:val="31"/>
    <w:rsid w:val="007D0A50"/>
    <w:pPr>
      <w:ind w:leftChars="500" w:left="500"/>
    </w:pPr>
  </w:style>
  <w:style w:type="paragraph" w:customStyle="1" w:styleId="51">
    <w:name w:val="段落樣式5"/>
    <w:basedOn w:val="41"/>
    <w:rsid w:val="007D0A50"/>
    <w:pPr>
      <w:ind w:leftChars="600" w:left="600"/>
    </w:pPr>
  </w:style>
  <w:style w:type="paragraph" w:customStyle="1" w:styleId="61">
    <w:name w:val="段落樣式6"/>
    <w:basedOn w:val="51"/>
    <w:rsid w:val="007D0A50"/>
    <w:pPr>
      <w:ind w:leftChars="700" w:left="700"/>
    </w:pPr>
  </w:style>
  <w:style w:type="paragraph" w:customStyle="1" w:styleId="71">
    <w:name w:val="段落樣式7"/>
    <w:basedOn w:val="61"/>
    <w:rsid w:val="007D0A50"/>
  </w:style>
  <w:style w:type="paragraph" w:customStyle="1" w:styleId="81">
    <w:name w:val="段落樣式8"/>
    <w:basedOn w:val="71"/>
    <w:rsid w:val="007D0A50"/>
    <w:pPr>
      <w:ind w:leftChars="800" w:left="800"/>
    </w:pPr>
  </w:style>
  <w:style w:type="paragraph" w:customStyle="1" w:styleId="a0">
    <w:name w:val="表樣式"/>
    <w:basedOn w:val="a1"/>
    <w:next w:val="a1"/>
    <w:rsid w:val="007D0A50"/>
    <w:pPr>
      <w:numPr>
        <w:numId w:val="2"/>
      </w:numPr>
      <w:jc w:val="both"/>
    </w:pPr>
    <w:rPr>
      <w:rFonts w:ascii="標楷體"/>
      <w:kern w:val="0"/>
    </w:rPr>
  </w:style>
  <w:style w:type="paragraph" w:styleId="ad">
    <w:name w:val="Body Text Indent"/>
    <w:basedOn w:val="a1"/>
    <w:semiHidden/>
    <w:rsid w:val="007D0A50"/>
    <w:pPr>
      <w:ind w:left="698" w:hangingChars="200" w:hanging="698"/>
    </w:pPr>
  </w:style>
  <w:style w:type="paragraph" w:customStyle="1" w:styleId="ae">
    <w:name w:val="調查報告"/>
    <w:basedOn w:val="a6"/>
    <w:rsid w:val="007D0A50"/>
    <w:pPr>
      <w:kinsoku w:val="0"/>
      <w:spacing w:before="0"/>
      <w:ind w:left="1701" w:firstLine="0"/>
    </w:pPr>
    <w:rPr>
      <w:b/>
      <w:snapToGrid/>
      <w:spacing w:val="200"/>
      <w:kern w:val="0"/>
      <w:sz w:val="36"/>
    </w:rPr>
  </w:style>
  <w:style w:type="paragraph" w:customStyle="1" w:styleId="af">
    <w:name w:val="主旨"/>
    <w:basedOn w:val="a1"/>
    <w:rsid w:val="00182E2B"/>
    <w:pPr>
      <w:wordWrap w:val="0"/>
      <w:snapToGrid w:val="0"/>
      <w:ind w:left="567" w:hanging="567"/>
    </w:pPr>
  </w:style>
  <w:style w:type="paragraph" w:customStyle="1" w:styleId="a">
    <w:name w:val="圖樣式"/>
    <w:basedOn w:val="a1"/>
    <w:next w:val="a1"/>
    <w:rsid w:val="007D0A50"/>
    <w:pPr>
      <w:numPr>
        <w:numId w:val="3"/>
      </w:numPr>
      <w:tabs>
        <w:tab w:val="clear" w:pos="1440"/>
      </w:tabs>
      <w:ind w:left="400" w:hangingChars="400" w:hanging="400"/>
      <w:jc w:val="both"/>
    </w:pPr>
    <w:rPr>
      <w:rFonts w:ascii="標楷體"/>
    </w:rPr>
  </w:style>
  <w:style w:type="paragraph" w:styleId="af0">
    <w:name w:val="footer"/>
    <w:basedOn w:val="a1"/>
    <w:link w:val="af1"/>
    <w:uiPriority w:val="99"/>
    <w:rsid w:val="007D0A50"/>
    <w:pPr>
      <w:tabs>
        <w:tab w:val="center" w:pos="4153"/>
        <w:tab w:val="right" w:pos="8306"/>
      </w:tabs>
      <w:snapToGrid w:val="0"/>
    </w:pPr>
    <w:rPr>
      <w:sz w:val="20"/>
    </w:rPr>
  </w:style>
  <w:style w:type="paragraph" w:styleId="af2">
    <w:name w:val="table of figures"/>
    <w:basedOn w:val="a1"/>
    <w:next w:val="a1"/>
    <w:semiHidden/>
    <w:rsid w:val="007D0A50"/>
    <w:pPr>
      <w:ind w:left="400" w:hangingChars="400" w:hanging="400"/>
    </w:pPr>
  </w:style>
  <w:style w:type="table" w:styleId="af3">
    <w:name w:val="Table Grid"/>
    <w:basedOn w:val="a3"/>
    <w:uiPriority w:val="59"/>
    <w:rsid w:val="00E23CB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1"/>
    <w:link w:val="af5"/>
    <w:uiPriority w:val="99"/>
    <w:semiHidden/>
    <w:unhideWhenUsed/>
    <w:rsid w:val="00044756"/>
    <w:pPr>
      <w:snapToGrid w:val="0"/>
    </w:pPr>
    <w:rPr>
      <w:sz w:val="20"/>
    </w:rPr>
  </w:style>
  <w:style w:type="character" w:customStyle="1" w:styleId="af5">
    <w:name w:val="註腳文字 字元"/>
    <w:link w:val="af4"/>
    <w:uiPriority w:val="99"/>
    <w:semiHidden/>
    <w:rsid w:val="00044756"/>
    <w:rPr>
      <w:rFonts w:eastAsia="標楷體"/>
      <w:kern w:val="2"/>
    </w:rPr>
  </w:style>
  <w:style w:type="character" w:styleId="af6">
    <w:name w:val="footnote reference"/>
    <w:uiPriority w:val="99"/>
    <w:semiHidden/>
    <w:unhideWhenUsed/>
    <w:rsid w:val="00044756"/>
    <w:rPr>
      <w:vertAlign w:val="superscript"/>
    </w:rPr>
  </w:style>
  <w:style w:type="paragraph" w:styleId="af7">
    <w:name w:val="Balloon Text"/>
    <w:basedOn w:val="a1"/>
    <w:link w:val="af8"/>
    <w:uiPriority w:val="99"/>
    <w:semiHidden/>
    <w:unhideWhenUsed/>
    <w:rsid w:val="0059537A"/>
    <w:rPr>
      <w:rFonts w:ascii="Cambria" w:eastAsia="新細明體" w:hAnsi="Cambria"/>
      <w:sz w:val="18"/>
      <w:szCs w:val="18"/>
    </w:rPr>
  </w:style>
  <w:style w:type="character" w:customStyle="1" w:styleId="af8">
    <w:name w:val="註解方塊文字 字元"/>
    <w:link w:val="af7"/>
    <w:uiPriority w:val="99"/>
    <w:semiHidden/>
    <w:rsid w:val="0059537A"/>
    <w:rPr>
      <w:rFonts w:ascii="Cambria" w:eastAsia="新細明體" w:hAnsi="Cambria" w:cs="Times New Roman"/>
      <w:kern w:val="2"/>
      <w:sz w:val="18"/>
      <w:szCs w:val="18"/>
    </w:rPr>
  </w:style>
  <w:style w:type="paragraph" w:styleId="af9">
    <w:name w:val="Document Map"/>
    <w:basedOn w:val="a1"/>
    <w:link w:val="afa"/>
    <w:uiPriority w:val="99"/>
    <w:semiHidden/>
    <w:unhideWhenUsed/>
    <w:rsid w:val="001F24C5"/>
    <w:rPr>
      <w:rFonts w:ascii="新細明體" w:eastAsia="新細明體"/>
      <w:sz w:val="18"/>
      <w:szCs w:val="18"/>
    </w:rPr>
  </w:style>
  <w:style w:type="character" w:customStyle="1" w:styleId="afa">
    <w:name w:val="文件引導模式 字元"/>
    <w:link w:val="af9"/>
    <w:uiPriority w:val="99"/>
    <w:semiHidden/>
    <w:rsid w:val="001F24C5"/>
    <w:rPr>
      <w:rFonts w:ascii="新細明體"/>
      <w:kern w:val="2"/>
      <w:sz w:val="18"/>
      <w:szCs w:val="18"/>
    </w:rPr>
  </w:style>
  <w:style w:type="paragraph" w:styleId="afb">
    <w:name w:val="TOC Heading"/>
    <w:basedOn w:val="1"/>
    <w:next w:val="a1"/>
    <w:uiPriority w:val="39"/>
    <w:semiHidden/>
    <w:unhideWhenUsed/>
    <w:qFormat/>
    <w:rsid w:val="0021758F"/>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character" w:customStyle="1" w:styleId="af1">
    <w:name w:val="頁尾 字元"/>
    <w:link w:val="af0"/>
    <w:uiPriority w:val="99"/>
    <w:rsid w:val="00887872"/>
    <w:rPr>
      <w:rFonts w:eastAsia="標楷體"/>
      <w:kern w:val="2"/>
    </w:rPr>
  </w:style>
  <w:style w:type="paragraph" w:styleId="afc">
    <w:name w:val="No Spacing"/>
    <w:link w:val="afd"/>
    <w:uiPriority w:val="1"/>
    <w:qFormat/>
    <w:rsid w:val="001E50CB"/>
    <w:rPr>
      <w:rFonts w:ascii="Calibri" w:hAnsi="Calibri"/>
      <w:sz w:val="22"/>
      <w:szCs w:val="22"/>
    </w:rPr>
  </w:style>
  <w:style w:type="character" w:customStyle="1" w:styleId="afd">
    <w:name w:val="無間距 字元"/>
    <w:link w:val="afc"/>
    <w:uiPriority w:val="1"/>
    <w:rsid w:val="001E50CB"/>
    <w:rPr>
      <w:rFonts w:ascii="Calibri" w:eastAsia="新細明體" w:hAnsi="Calibri" w:cs="Times New Roman"/>
      <w:sz w:val="22"/>
      <w:szCs w:val="22"/>
    </w:rPr>
  </w:style>
  <w:style w:type="character" w:customStyle="1" w:styleId="a9">
    <w:name w:val="頁首 字元"/>
    <w:link w:val="a8"/>
    <w:uiPriority w:val="99"/>
    <w:rsid w:val="001E50CB"/>
    <w:rPr>
      <w:rFonts w:eastAsia="標楷體"/>
      <w:kern w:val="2"/>
    </w:rPr>
  </w:style>
  <w:style w:type="paragraph" w:styleId="afe">
    <w:name w:val="Plain Text"/>
    <w:basedOn w:val="a1"/>
    <w:link w:val="aff"/>
    <w:uiPriority w:val="99"/>
    <w:rsid w:val="00C62B6F"/>
    <w:rPr>
      <w:rFonts w:ascii="細明體" w:eastAsia="細明體" w:hAnsi="Courier New"/>
      <w:sz w:val="24"/>
    </w:rPr>
  </w:style>
  <w:style w:type="character" w:customStyle="1" w:styleId="aff">
    <w:name w:val="純文字 字元"/>
    <w:link w:val="afe"/>
    <w:uiPriority w:val="99"/>
    <w:rsid w:val="00C62B6F"/>
    <w:rPr>
      <w:rFonts w:ascii="細明體" w:eastAsia="細明體" w:hAnsi="Courier New"/>
      <w:kern w:val="2"/>
      <w:sz w:val="24"/>
    </w:rPr>
  </w:style>
  <w:style w:type="character" w:styleId="aff0">
    <w:name w:val="Placeholder Text"/>
    <w:basedOn w:val="a2"/>
    <w:uiPriority w:val="99"/>
    <w:semiHidden/>
    <w:rsid w:val="00DA71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4A1D"/>
    <w:pPr>
      <w:widowControl w:val="0"/>
    </w:pPr>
    <w:rPr>
      <w:rFonts w:eastAsia="標楷體"/>
      <w:kern w:val="2"/>
      <w:sz w:val="32"/>
    </w:rPr>
  </w:style>
  <w:style w:type="paragraph" w:styleId="1">
    <w:name w:val="heading 1"/>
    <w:basedOn w:val="a1"/>
    <w:qFormat/>
    <w:rsid w:val="007D0A50"/>
    <w:pPr>
      <w:numPr>
        <w:numId w:val="1"/>
      </w:numPr>
      <w:kinsoku w:val="0"/>
      <w:jc w:val="both"/>
      <w:outlineLvl w:val="0"/>
    </w:pPr>
    <w:rPr>
      <w:rFonts w:ascii="標楷體" w:hAnsi="Arial"/>
      <w:bCs/>
      <w:kern w:val="0"/>
      <w:szCs w:val="52"/>
    </w:rPr>
  </w:style>
  <w:style w:type="paragraph" w:styleId="2">
    <w:name w:val="heading 2"/>
    <w:basedOn w:val="a1"/>
    <w:qFormat/>
    <w:rsid w:val="00EC2FC8"/>
    <w:pPr>
      <w:numPr>
        <w:ilvl w:val="1"/>
        <w:numId w:val="1"/>
      </w:numPr>
      <w:overflowPunct w:val="0"/>
      <w:jc w:val="both"/>
      <w:outlineLvl w:val="1"/>
    </w:pPr>
    <w:rPr>
      <w:rFonts w:ascii="標楷體" w:hAnsi="Arial"/>
      <w:bCs/>
      <w:kern w:val="0"/>
      <w:szCs w:val="48"/>
    </w:rPr>
  </w:style>
  <w:style w:type="paragraph" w:styleId="3">
    <w:name w:val="heading 3"/>
    <w:basedOn w:val="a1"/>
    <w:autoRedefine/>
    <w:qFormat/>
    <w:rsid w:val="00C34120"/>
    <w:pPr>
      <w:numPr>
        <w:ilvl w:val="2"/>
        <w:numId w:val="1"/>
      </w:numPr>
      <w:overflowPunct w:val="0"/>
      <w:ind w:left="1332"/>
      <w:jc w:val="both"/>
      <w:outlineLvl w:val="2"/>
    </w:pPr>
    <w:rPr>
      <w:rFonts w:ascii="標楷體" w:hAnsi="標楷體"/>
      <w:bCs/>
      <w:color w:val="000000"/>
      <w:kern w:val="0"/>
      <w:szCs w:val="32"/>
    </w:rPr>
  </w:style>
  <w:style w:type="paragraph" w:styleId="4">
    <w:name w:val="heading 4"/>
    <w:basedOn w:val="a1"/>
    <w:autoRedefine/>
    <w:qFormat/>
    <w:rsid w:val="00DA758D"/>
    <w:pPr>
      <w:numPr>
        <w:ilvl w:val="3"/>
        <w:numId w:val="1"/>
      </w:numPr>
      <w:overflowPunct w:val="0"/>
      <w:ind w:left="1701" w:hanging="697"/>
      <w:jc w:val="both"/>
      <w:outlineLvl w:val="3"/>
    </w:pPr>
    <w:rPr>
      <w:rFonts w:ascii="標楷體" w:hAnsi="Arial"/>
      <w:szCs w:val="36"/>
    </w:rPr>
  </w:style>
  <w:style w:type="paragraph" w:styleId="5">
    <w:name w:val="heading 5"/>
    <w:basedOn w:val="a1"/>
    <w:autoRedefine/>
    <w:qFormat/>
    <w:rsid w:val="00800FED"/>
    <w:pPr>
      <w:numPr>
        <w:ilvl w:val="4"/>
        <w:numId w:val="1"/>
      </w:numPr>
      <w:overflowPunct w:val="0"/>
      <w:ind w:left="2115" w:hanging="697"/>
      <w:jc w:val="both"/>
      <w:outlineLvl w:val="4"/>
    </w:pPr>
    <w:rPr>
      <w:rFonts w:ascii="標楷體" w:hAnsi="標楷體"/>
      <w:bCs/>
      <w:color w:val="000000"/>
      <w:szCs w:val="32"/>
    </w:rPr>
  </w:style>
  <w:style w:type="paragraph" w:styleId="6">
    <w:name w:val="heading 6"/>
    <w:basedOn w:val="a1"/>
    <w:autoRedefine/>
    <w:qFormat/>
    <w:rsid w:val="000A4A1D"/>
    <w:pPr>
      <w:numPr>
        <w:ilvl w:val="5"/>
        <w:numId w:val="1"/>
      </w:numPr>
      <w:tabs>
        <w:tab w:val="left" w:pos="2094"/>
      </w:tabs>
      <w:overflowPunct w:val="0"/>
      <w:ind w:leftChars="500" w:left="2381" w:hangingChars="200" w:hanging="680"/>
      <w:jc w:val="both"/>
      <w:outlineLvl w:val="5"/>
    </w:pPr>
    <w:rPr>
      <w:rFonts w:ascii="標楷體" w:hAnsi="標楷體"/>
      <w:szCs w:val="32"/>
    </w:rPr>
  </w:style>
  <w:style w:type="paragraph" w:styleId="7">
    <w:name w:val="heading 7"/>
    <w:basedOn w:val="a1"/>
    <w:qFormat/>
    <w:rsid w:val="007D0A50"/>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7D0A50"/>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7D0A50"/>
    <w:pPr>
      <w:spacing w:before="720" w:after="720"/>
      <w:ind w:left="7371"/>
    </w:pPr>
    <w:rPr>
      <w:rFonts w:ascii="標楷體"/>
      <w:b/>
      <w:snapToGrid w:val="0"/>
      <w:spacing w:val="10"/>
      <w:sz w:val="36"/>
    </w:rPr>
  </w:style>
  <w:style w:type="paragraph" w:styleId="a6">
    <w:name w:val="endnote text"/>
    <w:basedOn w:val="a1"/>
    <w:semiHidden/>
    <w:rsid w:val="007D0A50"/>
    <w:pPr>
      <w:spacing w:before="240"/>
      <w:ind w:left="1021" w:hanging="1021"/>
      <w:jc w:val="both"/>
    </w:pPr>
    <w:rPr>
      <w:rFonts w:ascii="標楷體"/>
      <w:snapToGrid w:val="0"/>
      <w:spacing w:val="10"/>
    </w:rPr>
  </w:style>
  <w:style w:type="paragraph" w:styleId="50">
    <w:name w:val="toc 5"/>
    <w:basedOn w:val="a1"/>
    <w:next w:val="a1"/>
    <w:autoRedefine/>
    <w:semiHidden/>
    <w:rsid w:val="007D0A50"/>
    <w:pPr>
      <w:ind w:leftChars="400" w:left="600" w:rightChars="200" w:right="200" w:hangingChars="200" w:hanging="200"/>
    </w:pPr>
    <w:rPr>
      <w:rFonts w:ascii="標楷體"/>
    </w:rPr>
  </w:style>
  <w:style w:type="character" w:styleId="a7">
    <w:name w:val="page number"/>
    <w:semiHidden/>
    <w:rsid w:val="007D0A50"/>
    <w:rPr>
      <w:rFonts w:ascii="標楷體" w:eastAsia="標楷體"/>
      <w:sz w:val="20"/>
    </w:rPr>
  </w:style>
  <w:style w:type="paragraph" w:styleId="60">
    <w:name w:val="toc 6"/>
    <w:basedOn w:val="a1"/>
    <w:next w:val="a1"/>
    <w:autoRedefine/>
    <w:semiHidden/>
    <w:rsid w:val="007D0A50"/>
    <w:pPr>
      <w:ind w:leftChars="500" w:left="500"/>
    </w:pPr>
    <w:rPr>
      <w:rFonts w:ascii="標楷體"/>
    </w:rPr>
  </w:style>
  <w:style w:type="paragraph" w:customStyle="1" w:styleId="10">
    <w:name w:val="段落樣式1"/>
    <w:basedOn w:val="a1"/>
    <w:rsid w:val="007D0A5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7D0A50"/>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CC179D"/>
    <w:pPr>
      <w:tabs>
        <w:tab w:val="right" w:leader="dot" w:pos="8834"/>
      </w:tabs>
      <w:kinsoku w:val="0"/>
      <w:spacing w:beforeLines="25"/>
      <w:ind w:rightChars="16" w:right="54" w:firstLineChars="7" w:firstLine="24"/>
      <w:jc w:val="both"/>
    </w:pPr>
    <w:rPr>
      <w:bCs/>
      <w:noProof/>
      <w:kern w:val="0"/>
      <w:szCs w:val="32"/>
    </w:rPr>
  </w:style>
  <w:style w:type="paragraph" w:styleId="21">
    <w:name w:val="toc 2"/>
    <w:basedOn w:val="a1"/>
    <w:next w:val="a1"/>
    <w:autoRedefine/>
    <w:uiPriority w:val="39"/>
    <w:rsid w:val="007D0A50"/>
    <w:pPr>
      <w:kinsoku w:val="0"/>
      <w:ind w:leftChars="100" w:left="300" w:rightChars="200" w:right="200" w:hangingChars="200" w:hanging="200"/>
    </w:pPr>
    <w:rPr>
      <w:rFonts w:ascii="標楷體"/>
      <w:noProof/>
    </w:rPr>
  </w:style>
  <w:style w:type="paragraph" w:styleId="30">
    <w:name w:val="toc 3"/>
    <w:basedOn w:val="a1"/>
    <w:next w:val="a1"/>
    <w:autoRedefine/>
    <w:uiPriority w:val="39"/>
    <w:rsid w:val="007D0A50"/>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7D0A50"/>
    <w:pPr>
      <w:kinsoku w:val="0"/>
      <w:ind w:leftChars="300" w:left="500" w:rightChars="200" w:right="200" w:hangingChars="200" w:hanging="200"/>
      <w:jc w:val="both"/>
    </w:pPr>
    <w:rPr>
      <w:rFonts w:ascii="標楷體"/>
    </w:rPr>
  </w:style>
  <w:style w:type="paragraph" w:styleId="70">
    <w:name w:val="toc 7"/>
    <w:basedOn w:val="a1"/>
    <w:next w:val="a1"/>
    <w:autoRedefine/>
    <w:semiHidden/>
    <w:rsid w:val="007D0A50"/>
    <w:pPr>
      <w:ind w:leftChars="600" w:left="800" w:hangingChars="200" w:hanging="200"/>
    </w:pPr>
    <w:rPr>
      <w:rFonts w:ascii="標楷體"/>
    </w:rPr>
  </w:style>
  <w:style w:type="paragraph" w:styleId="80">
    <w:name w:val="toc 8"/>
    <w:basedOn w:val="a1"/>
    <w:next w:val="a1"/>
    <w:autoRedefine/>
    <w:semiHidden/>
    <w:rsid w:val="007D0A50"/>
    <w:pPr>
      <w:ind w:leftChars="700" w:left="900" w:hangingChars="200" w:hanging="200"/>
    </w:pPr>
    <w:rPr>
      <w:rFonts w:ascii="標楷體"/>
    </w:rPr>
  </w:style>
  <w:style w:type="paragraph" w:styleId="9">
    <w:name w:val="toc 9"/>
    <w:basedOn w:val="a1"/>
    <w:next w:val="a1"/>
    <w:autoRedefine/>
    <w:semiHidden/>
    <w:rsid w:val="007D0A50"/>
    <w:pPr>
      <w:ind w:leftChars="1600" w:left="3840"/>
    </w:pPr>
  </w:style>
  <w:style w:type="paragraph" w:styleId="a8">
    <w:name w:val="header"/>
    <w:basedOn w:val="a1"/>
    <w:link w:val="a9"/>
    <w:uiPriority w:val="99"/>
    <w:rsid w:val="007D0A50"/>
    <w:pPr>
      <w:tabs>
        <w:tab w:val="center" w:pos="4153"/>
        <w:tab w:val="right" w:pos="8306"/>
      </w:tabs>
      <w:snapToGrid w:val="0"/>
    </w:pPr>
    <w:rPr>
      <w:sz w:val="20"/>
    </w:rPr>
  </w:style>
  <w:style w:type="paragraph" w:customStyle="1" w:styleId="31">
    <w:name w:val="段落樣式3"/>
    <w:basedOn w:val="20"/>
    <w:rsid w:val="007D0A50"/>
    <w:pPr>
      <w:ind w:leftChars="400" w:left="400"/>
    </w:pPr>
  </w:style>
  <w:style w:type="character" w:styleId="aa">
    <w:name w:val="Hyperlink"/>
    <w:uiPriority w:val="99"/>
    <w:rsid w:val="007D0A50"/>
    <w:rPr>
      <w:color w:val="0000FF"/>
      <w:u w:val="single"/>
    </w:rPr>
  </w:style>
  <w:style w:type="paragraph" w:customStyle="1" w:styleId="ab">
    <w:name w:val="簽名日期"/>
    <w:basedOn w:val="a1"/>
    <w:rsid w:val="007D0A50"/>
    <w:pPr>
      <w:kinsoku w:val="0"/>
      <w:jc w:val="distribute"/>
    </w:pPr>
    <w:rPr>
      <w:kern w:val="0"/>
    </w:rPr>
  </w:style>
  <w:style w:type="paragraph" w:customStyle="1" w:styleId="0">
    <w:name w:val="段落樣式0"/>
    <w:basedOn w:val="20"/>
    <w:rsid w:val="007D0A50"/>
    <w:pPr>
      <w:ind w:leftChars="200" w:left="200" w:firstLineChars="0" w:firstLine="0"/>
    </w:pPr>
  </w:style>
  <w:style w:type="paragraph" w:customStyle="1" w:styleId="ac">
    <w:name w:val="附件"/>
    <w:basedOn w:val="a6"/>
    <w:rsid w:val="007D0A50"/>
    <w:pPr>
      <w:kinsoku w:val="0"/>
      <w:spacing w:before="0"/>
      <w:ind w:left="1047" w:hangingChars="300" w:hanging="1047"/>
    </w:pPr>
    <w:rPr>
      <w:snapToGrid/>
      <w:spacing w:val="0"/>
      <w:kern w:val="0"/>
    </w:rPr>
  </w:style>
  <w:style w:type="paragraph" w:customStyle="1" w:styleId="41">
    <w:name w:val="段落樣式4"/>
    <w:basedOn w:val="31"/>
    <w:rsid w:val="007D0A50"/>
    <w:pPr>
      <w:ind w:leftChars="500" w:left="500"/>
    </w:pPr>
  </w:style>
  <w:style w:type="paragraph" w:customStyle="1" w:styleId="51">
    <w:name w:val="段落樣式5"/>
    <w:basedOn w:val="41"/>
    <w:rsid w:val="007D0A50"/>
    <w:pPr>
      <w:ind w:leftChars="600" w:left="600"/>
    </w:pPr>
  </w:style>
  <w:style w:type="paragraph" w:customStyle="1" w:styleId="61">
    <w:name w:val="段落樣式6"/>
    <w:basedOn w:val="51"/>
    <w:rsid w:val="007D0A50"/>
    <w:pPr>
      <w:ind w:leftChars="700" w:left="700"/>
    </w:pPr>
  </w:style>
  <w:style w:type="paragraph" w:customStyle="1" w:styleId="71">
    <w:name w:val="段落樣式7"/>
    <w:basedOn w:val="61"/>
    <w:rsid w:val="007D0A50"/>
  </w:style>
  <w:style w:type="paragraph" w:customStyle="1" w:styleId="81">
    <w:name w:val="段落樣式8"/>
    <w:basedOn w:val="71"/>
    <w:rsid w:val="007D0A50"/>
    <w:pPr>
      <w:ind w:leftChars="800" w:left="800"/>
    </w:pPr>
  </w:style>
  <w:style w:type="paragraph" w:customStyle="1" w:styleId="a0">
    <w:name w:val="表樣式"/>
    <w:basedOn w:val="a1"/>
    <w:next w:val="a1"/>
    <w:rsid w:val="007D0A50"/>
    <w:pPr>
      <w:numPr>
        <w:numId w:val="2"/>
      </w:numPr>
      <w:jc w:val="both"/>
    </w:pPr>
    <w:rPr>
      <w:rFonts w:ascii="標楷體"/>
      <w:kern w:val="0"/>
    </w:rPr>
  </w:style>
  <w:style w:type="paragraph" w:styleId="ad">
    <w:name w:val="Body Text Indent"/>
    <w:basedOn w:val="a1"/>
    <w:semiHidden/>
    <w:rsid w:val="007D0A50"/>
    <w:pPr>
      <w:ind w:left="698" w:hangingChars="200" w:hanging="698"/>
    </w:pPr>
  </w:style>
  <w:style w:type="paragraph" w:customStyle="1" w:styleId="ae">
    <w:name w:val="調查報告"/>
    <w:basedOn w:val="a6"/>
    <w:rsid w:val="007D0A50"/>
    <w:pPr>
      <w:kinsoku w:val="0"/>
      <w:spacing w:before="0"/>
      <w:ind w:left="1701" w:firstLine="0"/>
    </w:pPr>
    <w:rPr>
      <w:b/>
      <w:snapToGrid/>
      <w:spacing w:val="200"/>
      <w:kern w:val="0"/>
      <w:sz w:val="36"/>
    </w:rPr>
  </w:style>
  <w:style w:type="paragraph" w:customStyle="1" w:styleId="af">
    <w:name w:val="主旨"/>
    <w:basedOn w:val="a1"/>
    <w:rsid w:val="00182E2B"/>
    <w:pPr>
      <w:wordWrap w:val="0"/>
      <w:snapToGrid w:val="0"/>
      <w:ind w:left="567" w:hanging="567"/>
    </w:pPr>
  </w:style>
  <w:style w:type="paragraph" w:customStyle="1" w:styleId="a">
    <w:name w:val="圖樣式"/>
    <w:basedOn w:val="a1"/>
    <w:next w:val="a1"/>
    <w:rsid w:val="007D0A50"/>
    <w:pPr>
      <w:numPr>
        <w:numId w:val="3"/>
      </w:numPr>
      <w:tabs>
        <w:tab w:val="clear" w:pos="1440"/>
      </w:tabs>
      <w:ind w:left="400" w:hangingChars="400" w:hanging="400"/>
      <w:jc w:val="both"/>
    </w:pPr>
    <w:rPr>
      <w:rFonts w:ascii="標楷體"/>
    </w:rPr>
  </w:style>
  <w:style w:type="paragraph" w:styleId="af0">
    <w:name w:val="footer"/>
    <w:basedOn w:val="a1"/>
    <w:link w:val="af1"/>
    <w:uiPriority w:val="99"/>
    <w:rsid w:val="007D0A50"/>
    <w:pPr>
      <w:tabs>
        <w:tab w:val="center" w:pos="4153"/>
        <w:tab w:val="right" w:pos="8306"/>
      </w:tabs>
      <w:snapToGrid w:val="0"/>
    </w:pPr>
    <w:rPr>
      <w:sz w:val="20"/>
    </w:rPr>
  </w:style>
  <w:style w:type="paragraph" w:styleId="af2">
    <w:name w:val="table of figures"/>
    <w:basedOn w:val="a1"/>
    <w:next w:val="a1"/>
    <w:semiHidden/>
    <w:rsid w:val="007D0A50"/>
    <w:pPr>
      <w:ind w:left="400" w:hangingChars="400" w:hanging="400"/>
    </w:pPr>
  </w:style>
  <w:style w:type="table" w:styleId="af3">
    <w:name w:val="Table Grid"/>
    <w:basedOn w:val="a3"/>
    <w:uiPriority w:val="59"/>
    <w:rsid w:val="00E23CB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1"/>
    <w:link w:val="af5"/>
    <w:uiPriority w:val="99"/>
    <w:semiHidden/>
    <w:unhideWhenUsed/>
    <w:rsid w:val="00044756"/>
    <w:pPr>
      <w:snapToGrid w:val="0"/>
    </w:pPr>
    <w:rPr>
      <w:sz w:val="20"/>
    </w:rPr>
  </w:style>
  <w:style w:type="character" w:customStyle="1" w:styleId="af5">
    <w:name w:val="註腳文字 字元"/>
    <w:link w:val="af4"/>
    <w:uiPriority w:val="99"/>
    <w:semiHidden/>
    <w:rsid w:val="00044756"/>
    <w:rPr>
      <w:rFonts w:eastAsia="標楷體"/>
      <w:kern w:val="2"/>
    </w:rPr>
  </w:style>
  <w:style w:type="character" w:styleId="af6">
    <w:name w:val="footnote reference"/>
    <w:uiPriority w:val="99"/>
    <w:semiHidden/>
    <w:unhideWhenUsed/>
    <w:rsid w:val="00044756"/>
    <w:rPr>
      <w:vertAlign w:val="superscript"/>
    </w:rPr>
  </w:style>
  <w:style w:type="paragraph" w:styleId="af7">
    <w:name w:val="Balloon Text"/>
    <w:basedOn w:val="a1"/>
    <w:link w:val="af8"/>
    <w:uiPriority w:val="99"/>
    <w:semiHidden/>
    <w:unhideWhenUsed/>
    <w:rsid w:val="0059537A"/>
    <w:rPr>
      <w:rFonts w:ascii="Cambria" w:eastAsia="新細明體" w:hAnsi="Cambria"/>
      <w:sz w:val="18"/>
      <w:szCs w:val="18"/>
    </w:rPr>
  </w:style>
  <w:style w:type="character" w:customStyle="1" w:styleId="af8">
    <w:name w:val="註解方塊文字 字元"/>
    <w:link w:val="af7"/>
    <w:uiPriority w:val="99"/>
    <w:semiHidden/>
    <w:rsid w:val="0059537A"/>
    <w:rPr>
      <w:rFonts w:ascii="Cambria" w:eastAsia="新細明體" w:hAnsi="Cambria" w:cs="Times New Roman"/>
      <w:kern w:val="2"/>
      <w:sz w:val="18"/>
      <w:szCs w:val="18"/>
    </w:rPr>
  </w:style>
  <w:style w:type="paragraph" w:styleId="af9">
    <w:name w:val="Document Map"/>
    <w:basedOn w:val="a1"/>
    <w:link w:val="afa"/>
    <w:uiPriority w:val="99"/>
    <w:semiHidden/>
    <w:unhideWhenUsed/>
    <w:rsid w:val="001F24C5"/>
    <w:rPr>
      <w:rFonts w:ascii="新細明體" w:eastAsia="新細明體"/>
      <w:sz w:val="18"/>
      <w:szCs w:val="18"/>
    </w:rPr>
  </w:style>
  <w:style w:type="character" w:customStyle="1" w:styleId="afa">
    <w:name w:val="文件引導模式 字元"/>
    <w:link w:val="af9"/>
    <w:uiPriority w:val="99"/>
    <w:semiHidden/>
    <w:rsid w:val="001F24C5"/>
    <w:rPr>
      <w:rFonts w:ascii="新細明體"/>
      <w:kern w:val="2"/>
      <w:sz w:val="18"/>
      <w:szCs w:val="18"/>
    </w:rPr>
  </w:style>
  <w:style w:type="paragraph" w:styleId="afb">
    <w:name w:val="TOC Heading"/>
    <w:basedOn w:val="1"/>
    <w:next w:val="a1"/>
    <w:uiPriority w:val="39"/>
    <w:semiHidden/>
    <w:unhideWhenUsed/>
    <w:qFormat/>
    <w:rsid w:val="0021758F"/>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character" w:customStyle="1" w:styleId="af1">
    <w:name w:val="頁尾 字元"/>
    <w:link w:val="af0"/>
    <w:uiPriority w:val="99"/>
    <w:rsid w:val="00887872"/>
    <w:rPr>
      <w:rFonts w:eastAsia="標楷體"/>
      <w:kern w:val="2"/>
    </w:rPr>
  </w:style>
  <w:style w:type="paragraph" w:styleId="afc">
    <w:name w:val="No Spacing"/>
    <w:link w:val="afd"/>
    <w:uiPriority w:val="1"/>
    <w:qFormat/>
    <w:rsid w:val="001E50CB"/>
    <w:rPr>
      <w:rFonts w:ascii="Calibri" w:hAnsi="Calibri"/>
      <w:sz w:val="22"/>
      <w:szCs w:val="22"/>
    </w:rPr>
  </w:style>
  <w:style w:type="character" w:customStyle="1" w:styleId="afd">
    <w:name w:val="無間距 字元"/>
    <w:link w:val="afc"/>
    <w:uiPriority w:val="1"/>
    <w:rsid w:val="001E50CB"/>
    <w:rPr>
      <w:rFonts w:ascii="Calibri" w:eastAsia="新細明體" w:hAnsi="Calibri" w:cs="Times New Roman"/>
      <w:sz w:val="22"/>
      <w:szCs w:val="22"/>
    </w:rPr>
  </w:style>
  <w:style w:type="character" w:customStyle="1" w:styleId="a9">
    <w:name w:val="頁首 字元"/>
    <w:link w:val="a8"/>
    <w:uiPriority w:val="99"/>
    <w:rsid w:val="001E50CB"/>
    <w:rPr>
      <w:rFonts w:eastAsia="標楷體"/>
      <w:kern w:val="2"/>
    </w:rPr>
  </w:style>
  <w:style w:type="paragraph" w:styleId="afe">
    <w:name w:val="Plain Text"/>
    <w:basedOn w:val="a1"/>
    <w:link w:val="aff"/>
    <w:uiPriority w:val="99"/>
    <w:rsid w:val="00C62B6F"/>
    <w:rPr>
      <w:rFonts w:ascii="細明體" w:eastAsia="細明體" w:hAnsi="Courier New"/>
      <w:sz w:val="24"/>
    </w:rPr>
  </w:style>
  <w:style w:type="character" w:customStyle="1" w:styleId="aff">
    <w:name w:val="純文字 字元"/>
    <w:link w:val="afe"/>
    <w:uiPriority w:val="99"/>
    <w:rsid w:val="00C62B6F"/>
    <w:rPr>
      <w:rFonts w:ascii="細明體" w:eastAsia="細明體" w:hAnsi="Courier New"/>
      <w:kern w:val="2"/>
      <w:sz w:val="24"/>
    </w:rPr>
  </w:style>
  <w:style w:type="character" w:styleId="aff0">
    <w:name w:val="Placeholder Text"/>
    <w:basedOn w:val="a2"/>
    <w:uiPriority w:val="99"/>
    <w:semiHidden/>
    <w:rsid w:val="00DA711D"/>
    <w:rPr>
      <w:color w:val="808080"/>
    </w:rPr>
  </w:style>
</w:styles>
</file>

<file path=word/webSettings.xml><?xml version="1.0" encoding="utf-8"?>
<w:webSettings xmlns:r="http://schemas.openxmlformats.org/officeDocument/2006/relationships" xmlns:w="http://schemas.openxmlformats.org/wordprocessingml/2006/main">
  <w:divs>
    <w:div w:id="80487549">
      <w:bodyDiv w:val="1"/>
      <w:marLeft w:val="0"/>
      <w:marRight w:val="0"/>
      <w:marTop w:val="0"/>
      <w:marBottom w:val="0"/>
      <w:divBdr>
        <w:top w:val="none" w:sz="0" w:space="0" w:color="auto"/>
        <w:left w:val="none" w:sz="0" w:space="0" w:color="auto"/>
        <w:bottom w:val="none" w:sz="0" w:space="0" w:color="auto"/>
        <w:right w:val="none" w:sz="0" w:space="0" w:color="auto"/>
      </w:divBdr>
    </w:div>
    <w:div w:id="186136438">
      <w:bodyDiv w:val="1"/>
      <w:marLeft w:val="0"/>
      <w:marRight w:val="0"/>
      <w:marTop w:val="0"/>
      <w:marBottom w:val="0"/>
      <w:divBdr>
        <w:top w:val="none" w:sz="0" w:space="0" w:color="auto"/>
        <w:left w:val="none" w:sz="0" w:space="0" w:color="auto"/>
        <w:bottom w:val="none" w:sz="0" w:space="0" w:color="auto"/>
        <w:right w:val="none" w:sz="0" w:space="0" w:color="auto"/>
      </w:divBdr>
    </w:div>
    <w:div w:id="247928687">
      <w:bodyDiv w:val="1"/>
      <w:marLeft w:val="0"/>
      <w:marRight w:val="0"/>
      <w:marTop w:val="0"/>
      <w:marBottom w:val="0"/>
      <w:divBdr>
        <w:top w:val="none" w:sz="0" w:space="0" w:color="auto"/>
        <w:left w:val="none" w:sz="0" w:space="0" w:color="auto"/>
        <w:bottom w:val="none" w:sz="0" w:space="0" w:color="auto"/>
        <w:right w:val="none" w:sz="0" w:space="0" w:color="auto"/>
      </w:divBdr>
    </w:div>
    <w:div w:id="472451793">
      <w:bodyDiv w:val="1"/>
      <w:marLeft w:val="0"/>
      <w:marRight w:val="0"/>
      <w:marTop w:val="0"/>
      <w:marBottom w:val="0"/>
      <w:divBdr>
        <w:top w:val="none" w:sz="0" w:space="0" w:color="auto"/>
        <w:left w:val="none" w:sz="0" w:space="0" w:color="auto"/>
        <w:bottom w:val="none" w:sz="0" w:space="0" w:color="auto"/>
        <w:right w:val="none" w:sz="0" w:space="0" w:color="auto"/>
      </w:divBdr>
    </w:div>
    <w:div w:id="1334335688">
      <w:bodyDiv w:val="1"/>
      <w:marLeft w:val="0"/>
      <w:marRight w:val="0"/>
      <w:marTop w:val="0"/>
      <w:marBottom w:val="0"/>
      <w:divBdr>
        <w:top w:val="none" w:sz="0" w:space="0" w:color="auto"/>
        <w:left w:val="none" w:sz="0" w:space="0" w:color="auto"/>
        <w:bottom w:val="none" w:sz="0" w:space="0" w:color="auto"/>
        <w:right w:val="none" w:sz="0" w:space="0" w:color="auto"/>
      </w:divBdr>
    </w:div>
    <w:div w:id="1383990155">
      <w:bodyDiv w:val="1"/>
      <w:marLeft w:val="0"/>
      <w:marRight w:val="0"/>
      <w:marTop w:val="0"/>
      <w:marBottom w:val="0"/>
      <w:divBdr>
        <w:top w:val="none" w:sz="0" w:space="0" w:color="auto"/>
        <w:left w:val="none" w:sz="0" w:space="0" w:color="auto"/>
        <w:bottom w:val="none" w:sz="0" w:space="0" w:color="auto"/>
        <w:right w:val="none" w:sz="0" w:space="0" w:color="auto"/>
      </w:divBdr>
      <w:divsChild>
        <w:div w:id="1373580352">
          <w:marLeft w:val="547"/>
          <w:marRight w:val="0"/>
          <w:marTop w:val="192"/>
          <w:marBottom w:val="0"/>
          <w:divBdr>
            <w:top w:val="none" w:sz="0" w:space="0" w:color="auto"/>
            <w:left w:val="none" w:sz="0" w:space="0" w:color="auto"/>
            <w:bottom w:val="none" w:sz="0" w:space="0" w:color="auto"/>
            <w:right w:val="none" w:sz="0" w:space="0" w:color="auto"/>
          </w:divBdr>
        </w:div>
        <w:div w:id="825315234">
          <w:marLeft w:val="547"/>
          <w:marRight w:val="0"/>
          <w:marTop w:val="192"/>
          <w:marBottom w:val="0"/>
          <w:divBdr>
            <w:top w:val="none" w:sz="0" w:space="0" w:color="auto"/>
            <w:left w:val="none" w:sz="0" w:space="0" w:color="auto"/>
            <w:bottom w:val="none" w:sz="0" w:space="0" w:color="auto"/>
            <w:right w:val="none" w:sz="0" w:space="0" w:color="auto"/>
          </w:divBdr>
        </w:div>
        <w:div w:id="216430169">
          <w:marLeft w:val="547"/>
          <w:marRight w:val="0"/>
          <w:marTop w:val="192"/>
          <w:marBottom w:val="0"/>
          <w:divBdr>
            <w:top w:val="none" w:sz="0" w:space="0" w:color="auto"/>
            <w:left w:val="none" w:sz="0" w:space="0" w:color="auto"/>
            <w:bottom w:val="none" w:sz="0" w:space="0" w:color="auto"/>
            <w:right w:val="none" w:sz="0" w:space="0" w:color="auto"/>
          </w:divBdr>
        </w:div>
        <w:div w:id="1784766179">
          <w:marLeft w:val="547"/>
          <w:marRight w:val="0"/>
          <w:marTop w:val="192"/>
          <w:marBottom w:val="0"/>
          <w:divBdr>
            <w:top w:val="none" w:sz="0" w:space="0" w:color="auto"/>
            <w:left w:val="none" w:sz="0" w:space="0" w:color="auto"/>
            <w:bottom w:val="none" w:sz="0" w:space="0" w:color="auto"/>
            <w:right w:val="none" w:sz="0" w:space="0" w:color="auto"/>
          </w:divBdr>
        </w:div>
      </w:divsChild>
    </w:div>
    <w:div w:id="18463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DDD7-473E-4721-B8A6-2C6ABE60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12</Pages>
  <Words>7340</Words>
  <Characters>376</Characters>
  <Application>Microsoft Office Word</Application>
  <DocSecurity>0</DocSecurity>
  <Lines>3</Lines>
  <Paragraphs>15</Paragraphs>
  <ScaleCrop>false</ScaleCrop>
  <Company>cy</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2013-10-30T07:48:00Z</cp:lastPrinted>
  <dcterms:created xsi:type="dcterms:W3CDTF">2013-11-13T06:01:00Z</dcterms:created>
  <dcterms:modified xsi:type="dcterms:W3CDTF">2013-11-13T06:01:00Z</dcterms:modified>
</cp:coreProperties>
</file>