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733D2" w14:textId="77777777" w:rsidR="005A667D" w:rsidRPr="00E25C77" w:rsidRDefault="00A87B00" w:rsidP="004E6C94">
      <w:pPr>
        <w:pStyle w:val="af3"/>
        <w:rPr>
          <w:rFonts w:hAnsi="標楷體"/>
          <w:b w:val="0"/>
        </w:rPr>
      </w:pPr>
      <w:bookmarkStart w:id="0" w:name="_GoBack"/>
      <w:bookmarkEnd w:id="0"/>
      <w:r w:rsidRPr="00E25C77">
        <w:rPr>
          <w:rFonts w:hAnsi="標楷體" w:hint="eastAsia"/>
          <w:b w:val="0"/>
        </w:rPr>
        <w:t>調查報告</w:t>
      </w:r>
    </w:p>
    <w:p w14:paraId="17DBA4D5" w14:textId="77777777" w:rsidR="005A667D" w:rsidRPr="00E25C77" w:rsidRDefault="005A667D" w:rsidP="00B56CE0">
      <w:pPr>
        <w:pStyle w:val="1"/>
        <w:widowControl w:val="0"/>
        <w:numPr>
          <w:ilvl w:val="0"/>
          <w:numId w:val="8"/>
        </w:numPr>
        <w:kinsoku w:val="0"/>
        <w:ind w:left="2380" w:hanging="2380"/>
        <w:rPr>
          <w:rFonts w:hAnsi="標楷體"/>
        </w:rPr>
      </w:pPr>
      <w:r w:rsidRPr="00E25C77">
        <w:rPr>
          <w:rFonts w:hAnsi="標楷體" w:hint="eastAsia"/>
        </w:rPr>
        <w:t>案　　由：</w:t>
      </w:r>
      <w:r w:rsidR="00A20793" w:rsidRPr="00E25C77">
        <w:rPr>
          <w:rFonts w:hAnsi="標楷體" w:hint="eastAsia"/>
        </w:rPr>
        <w:t>有關內政部不動產資訊平台之全國社會住宅興辦進度統計，截至111年11月30日止，全臺既有及新完工之社會住宅合計僅23,822戶，興建效率疑有不彰，遲未能滿足國人居住需求等情案。</w:t>
      </w:r>
    </w:p>
    <w:p w14:paraId="604F32EE" w14:textId="77777777" w:rsidR="00483707" w:rsidRPr="00E25C77" w:rsidRDefault="00483707" w:rsidP="00483707">
      <w:pPr>
        <w:pStyle w:val="1"/>
        <w:widowControl w:val="0"/>
        <w:numPr>
          <w:ilvl w:val="0"/>
          <w:numId w:val="8"/>
        </w:numPr>
        <w:kinsoku w:val="0"/>
        <w:ind w:left="2380" w:hanging="2380"/>
        <w:rPr>
          <w:rFonts w:hAnsi="標楷體"/>
          <w:szCs w:val="32"/>
        </w:rPr>
      </w:pPr>
      <w:r w:rsidRPr="00E25C77">
        <w:rPr>
          <w:rFonts w:hAnsi="標楷體" w:hint="eastAsia"/>
          <w:szCs w:val="32"/>
        </w:rPr>
        <w:t>調查意見：</w:t>
      </w:r>
    </w:p>
    <w:p w14:paraId="5961C41A" w14:textId="77777777" w:rsidR="00292556" w:rsidRPr="00E25C77" w:rsidRDefault="009B031A" w:rsidP="003F5680">
      <w:pPr>
        <w:pStyle w:val="12"/>
        <w:overflowPunct w:val="0"/>
        <w:ind w:left="680" w:firstLine="680"/>
      </w:pPr>
      <w:r w:rsidRPr="00E25C77">
        <w:rPr>
          <w:rFonts w:hAnsi="標楷體" w:hint="eastAsia"/>
        </w:rPr>
        <w:t>根據</w:t>
      </w:r>
      <w:r w:rsidR="00483707" w:rsidRPr="00E25C77">
        <w:rPr>
          <w:rFonts w:hAnsi="標楷體" w:hint="eastAsia"/>
        </w:rPr>
        <w:t>內政部不動產資訊平台之全國社會住宅興辦進度統計，截至</w:t>
      </w:r>
      <w:r w:rsidR="005A3517" w:rsidRPr="00E25C77">
        <w:rPr>
          <w:rFonts w:hAnsi="標楷體" w:hint="eastAsia"/>
        </w:rPr>
        <w:t>民國(下同)</w:t>
      </w:r>
      <w:r w:rsidR="00483707" w:rsidRPr="00E25C77">
        <w:rPr>
          <w:rFonts w:hAnsi="標楷體" w:hint="eastAsia"/>
        </w:rPr>
        <w:t>111年11月30日止，全臺既有及新完工之社會住宅合計僅23,822戶，興建效率疑有不彰，遲未能滿足國人居住需求。</w:t>
      </w:r>
      <w:r w:rsidR="00A50E80" w:rsidRPr="00E25C77">
        <w:rPr>
          <w:rFonts w:hAnsi="標楷體" w:hint="eastAsia"/>
          <w:szCs w:val="32"/>
        </w:rPr>
        <w:t>經本院</w:t>
      </w:r>
      <w:r w:rsidR="00D7292E" w:rsidRPr="00E25C77">
        <w:rPr>
          <w:rFonts w:hAnsi="標楷體" w:hint="eastAsia"/>
          <w:szCs w:val="32"/>
        </w:rPr>
        <w:t>立案調查，</w:t>
      </w:r>
      <w:r w:rsidR="00A50E80" w:rsidRPr="00E25C77">
        <w:rPr>
          <w:rFonts w:hAnsi="標楷體" w:hint="eastAsia"/>
          <w:szCs w:val="32"/>
        </w:rPr>
        <w:t>調閱內政部卷證資料，</w:t>
      </w:r>
      <w:r w:rsidR="00A50E80" w:rsidRPr="00E25C77">
        <w:rPr>
          <w:rFonts w:hAnsi="標楷體" w:hint="eastAsia"/>
        </w:rPr>
        <w:t>持續進行文獻蒐集與</w:t>
      </w:r>
      <w:r w:rsidR="00D7292E" w:rsidRPr="00E25C77">
        <w:rPr>
          <w:rFonts w:hAnsi="標楷體" w:hint="eastAsia"/>
        </w:rPr>
        <w:t>分析</w:t>
      </w:r>
      <w:r w:rsidR="00A50E80" w:rsidRPr="00E25C77">
        <w:rPr>
          <w:rFonts w:hint="eastAsia"/>
        </w:rPr>
        <w:t>，</w:t>
      </w:r>
      <w:r w:rsidR="00A50E80" w:rsidRPr="00E25C77">
        <w:rPr>
          <w:rFonts w:hAnsi="標楷體" w:hint="eastAsia"/>
          <w:szCs w:val="32"/>
        </w:rPr>
        <w:t>並於</w:t>
      </w:r>
      <w:r w:rsidR="00A50E80" w:rsidRPr="00E25C77">
        <w:rPr>
          <w:rFonts w:hAnsi="標楷體" w:hint="eastAsia"/>
        </w:rPr>
        <w:t>112年10月13日</w:t>
      </w:r>
      <w:r w:rsidR="00A50E80" w:rsidRPr="00E25C77">
        <w:rPr>
          <w:rFonts w:hint="eastAsia"/>
        </w:rPr>
        <w:t>約詢內政部</w:t>
      </w:r>
      <w:r w:rsidR="00A50E80" w:rsidRPr="00E25C77">
        <w:rPr>
          <w:rFonts w:hAnsi="標楷體" w:hint="eastAsia"/>
          <w:szCs w:val="32"/>
        </w:rPr>
        <w:t>政務次長花敬群、內政部國土管理署署長吳欣修、組長歐正興、</w:t>
      </w:r>
      <w:r w:rsidR="00A50E80" w:rsidRPr="00E25C77">
        <w:rPr>
          <w:rFonts w:hint="eastAsia"/>
        </w:rPr>
        <w:t>國家住宅及都市更新中心(下稱</w:t>
      </w:r>
      <w:bookmarkStart w:id="1" w:name="_Hlk153288160"/>
      <w:r w:rsidR="00A50E80" w:rsidRPr="00E25C77">
        <w:rPr>
          <w:rFonts w:hint="eastAsia"/>
        </w:rPr>
        <w:t>國家住都中心</w:t>
      </w:r>
      <w:bookmarkEnd w:id="1"/>
      <w:r w:rsidR="00A50E80" w:rsidRPr="00E25C77">
        <w:rPr>
          <w:rFonts w:hint="eastAsia"/>
        </w:rPr>
        <w:t>)</w:t>
      </w:r>
      <w:r w:rsidR="00A50E80" w:rsidRPr="00E25C77">
        <w:rPr>
          <w:rStyle w:val="afe"/>
        </w:rPr>
        <w:footnoteReference w:id="1"/>
      </w:r>
      <w:r w:rsidR="00A50E80" w:rsidRPr="00E25C77">
        <w:rPr>
          <w:rFonts w:hAnsi="標楷體" w:hint="eastAsia"/>
          <w:szCs w:val="32"/>
        </w:rPr>
        <w:t>社會住宅部副主任許國璋、組長李東屏</w:t>
      </w:r>
      <w:r w:rsidR="00A50E80" w:rsidRPr="00E25C77">
        <w:rPr>
          <w:rFonts w:hint="eastAsia"/>
        </w:rPr>
        <w:t>到院說明</w:t>
      </w:r>
      <w:r w:rsidR="00795797" w:rsidRPr="00E25C77">
        <w:rPr>
          <w:rFonts w:hint="eastAsia"/>
        </w:rPr>
        <w:t>，並於會後補充資料及更新統計數據</w:t>
      </w:r>
      <w:r w:rsidR="00483707" w:rsidRPr="00E25C77">
        <w:rPr>
          <w:rFonts w:hAnsi="標楷體" w:hint="eastAsia"/>
        </w:rPr>
        <w:t>，全案已調查完畢，列述調查意見如下：</w:t>
      </w:r>
    </w:p>
    <w:p w14:paraId="16AD0C03" w14:textId="77777777" w:rsidR="00A14168" w:rsidRPr="00E25C77" w:rsidRDefault="005448B6" w:rsidP="003F5680">
      <w:pPr>
        <w:pStyle w:val="2"/>
        <w:overflowPunct w:val="0"/>
        <w:ind w:left="1020" w:hanging="680"/>
      </w:pPr>
      <w:bookmarkStart w:id="2" w:name="_Hlk156403579"/>
      <w:r w:rsidRPr="00E25C77">
        <w:rPr>
          <w:rFonts w:hint="eastAsia"/>
        </w:rPr>
        <w:t>政府</w:t>
      </w:r>
      <w:r w:rsidR="007D6B10" w:rsidRPr="00E25C77">
        <w:rPr>
          <w:rFonts w:hint="eastAsia"/>
        </w:rPr>
        <w:t>自</w:t>
      </w:r>
      <w:r w:rsidRPr="00E25C77">
        <w:rPr>
          <w:rFonts w:hint="eastAsia"/>
        </w:rPr>
        <w:t>106</w:t>
      </w:r>
      <w:r w:rsidR="007D6B10" w:rsidRPr="00E25C77">
        <w:rPr>
          <w:rFonts w:hint="eastAsia"/>
        </w:rPr>
        <w:t>年</w:t>
      </w:r>
      <w:r w:rsidR="00036F6B" w:rsidRPr="00E25C77">
        <w:rPr>
          <w:rFonts w:hint="eastAsia"/>
        </w:rPr>
        <w:t>開始</w:t>
      </w:r>
      <w:r w:rsidRPr="00E25C77">
        <w:rPr>
          <w:rFonts w:hint="eastAsia"/>
        </w:rPr>
        <w:t>推動</w:t>
      </w:r>
      <w:r w:rsidR="00AB04A5" w:rsidRPr="00E25C77">
        <w:rPr>
          <w:rFonts w:hint="eastAsia"/>
        </w:rPr>
        <w:t>「社會住宅興辦計畫」</w:t>
      </w:r>
      <w:r w:rsidRPr="00E25C77">
        <w:rPr>
          <w:rFonts w:hint="eastAsia"/>
        </w:rPr>
        <w:t>，預定</w:t>
      </w:r>
      <w:r w:rsidR="00036F6B" w:rsidRPr="00E25C77">
        <w:rPr>
          <w:rFonts w:hint="eastAsia"/>
        </w:rPr>
        <w:t>至</w:t>
      </w:r>
      <w:r w:rsidR="00C044AE" w:rsidRPr="00E25C77">
        <w:rPr>
          <w:rFonts w:hint="eastAsia"/>
        </w:rPr>
        <w:t>113年</w:t>
      </w:r>
      <w:r w:rsidR="00036F6B" w:rsidRPr="00E25C77">
        <w:rPr>
          <w:rFonts w:hint="eastAsia"/>
        </w:rPr>
        <w:t>底</w:t>
      </w:r>
      <w:r w:rsidR="00C044AE" w:rsidRPr="00E25C77">
        <w:rPr>
          <w:rFonts w:hint="eastAsia"/>
        </w:rPr>
        <w:t>直接興建12萬戶</w:t>
      </w:r>
      <w:r w:rsidR="003F5680" w:rsidRPr="00E25C77">
        <w:rPr>
          <w:rFonts w:hint="eastAsia"/>
        </w:rPr>
        <w:t>社會住宅</w:t>
      </w:r>
      <w:r w:rsidR="00721E6D" w:rsidRPr="00E25C77">
        <w:rPr>
          <w:rFonts w:hint="eastAsia"/>
        </w:rPr>
        <w:t>。</w:t>
      </w:r>
      <w:r w:rsidR="0081731F" w:rsidRPr="00E25C77">
        <w:rPr>
          <w:rFonts w:hint="eastAsia"/>
        </w:rPr>
        <w:t>據</w:t>
      </w:r>
      <w:r w:rsidR="00E610FD" w:rsidRPr="00E25C77">
        <w:rPr>
          <w:rFonts w:hint="eastAsia"/>
        </w:rPr>
        <w:t>內政部統計，截至112年1</w:t>
      </w:r>
      <w:r w:rsidR="0007567F" w:rsidRPr="00E25C77">
        <w:rPr>
          <w:rFonts w:hint="eastAsia"/>
        </w:rPr>
        <w:t>2</w:t>
      </w:r>
      <w:r w:rsidR="00E610FD" w:rsidRPr="00E25C77">
        <w:rPr>
          <w:rFonts w:hint="eastAsia"/>
        </w:rPr>
        <w:t>月底</w:t>
      </w:r>
      <w:r w:rsidR="004946D7" w:rsidRPr="00E25C77">
        <w:rPr>
          <w:rFonts w:hint="eastAsia"/>
        </w:rPr>
        <w:t>止</w:t>
      </w:r>
      <w:r w:rsidR="00E610FD" w:rsidRPr="00E25C77">
        <w:rPr>
          <w:rFonts w:hint="eastAsia"/>
        </w:rPr>
        <w:t>，</w:t>
      </w:r>
      <w:r w:rsidR="006035F3" w:rsidRPr="00E25C77">
        <w:rPr>
          <w:rFonts w:hint="eastAsia"/>
        </w:rPr>
        <w:t>已</w:t>
      </w:r>
      <w:r w:rsidR="00A534AE" w:rsidRPr="00E25C77">
        <w:rPr>
          <w:rFonts w:hint="eastAsia"/>
        </w:rPr>
        <w:t>直接興建</w:t>
      </w:r>
      <w:r w:rsidR="0007567F" w:rsidRPr="00E25C77">
        <w:rPr>
          <w:rFonts w:hint="eastAsia"/>
        </w:rPr>
        <w:t>94,043</w:t>
      </w:r>
      <w:r w:rsidR="006035F3" w:rsidRPr="00E25C77">
        <w:rPr>
          <w:rFonts w:hint="eastAsia"/>
        </w:rPr>
        <w:t>戶</w:t>
      </w:r>
      <w:r w:rsidR="000C374F" w:rsidRPr="00E25C77">
        <w:rPr>
          <w:rFonts w:hint="eastAsia"/>
        </w:rPr>
        <w:t>社會住宅</w:t>
      </w:r>
      <w:r w:rsidR="006035F3" w:rsidRPr="00E25C77">
        <w:rPr>
          <w:rFonts w:hint="eastAsia"/>
        </w:rPr>
        <w:t>(含</w:t>
      </w:r>
      <w:r w:rsidR="00B5279B" w:rsidRPr="00E25C77">
        <w:rPr>
          <w:rFonts w:hint="eastAsia"/>
        </w:rPr>
        <w:t>「既有」、「新完工」、「興建中」及「已決標待開工」</w:t>
      </w:r>
      <w:r w:rsidR="006035F3" w:rsidRPr="00E25C77">
        <w:rPr>
          <w:rFonts w:hint="eastAsia"/>
        </w:rPr>
        <w:t>)，</w:t>
      </w:r>
      <w:r w:rsidR="00721E6D" w:rsidRPr="00E25C77">
        <w:rPr>
          <w:rFonts w:hint="eastAsia"/>
        </w:rPr>
        <w:t>興辦</w:t>
      </w:r>
      <w:r w:rsidR="00FC5922" w:rsidRPr="00E25C77">
        <w:rPr>
          <w:rFonts w:hint="eastAsia"/>
        </w:rPr>
        <w:t>進度</w:t>
      </w:r>
      <w:r w:rsidR="004946D7" w:rsidRPr="00E25C77">
        <w:rPr>
          <w:rFonts w:hint="eastAsia"/>
        </w:rPr>
        <w:t>約為</w:t>
      </w:r>
      <w:r w:rsidR="0007567F" w:rsidRPr="00E25C77">
        <w:rPr>
          <w:rFonts w:hint="eastAsia"/>
        </w:rPr>
        <w:t>78.37</w:t>
      </w:r>
      <w:r w:rsidR="00E610FD" w:rsidRPr="00E25C77">
        <w:t>%</w:t>
      </w:r>
      <w:r w:rsidR="00E42D9B" w:rsidRPr="00E25C77">
        <w:rPr>
          <w:rFonts w:hint="eastAsia"/>
        </w:rPr>
        <w:t>，</w:t>
      </w:r>
      <w:r w:rsidR="00E610FD" w:rsidRPr="00E25C77">
        <w:rPr>
          <w:rFonts w:hint="eastAsia"/>
        </w:rPr>
        <w:t>預</w:t>
      </w:r>
      <w:r w:rsidR="00C044AE" w:rsidRPr="00E25C77">
        <w:rPr>
          <w:rFonts w:hint="eastAsia"/>
        </w:rPr>
        <w:t>估</w:t>
      </w:r>
      <w:r w:rsidR="00E610FD" w:rsidRPr="00E25C77">
        <w:rPr>
          <w:rFonts w:hint="eastAsia"/>
        </w:rPr>
        <w:t>113年底</w:t>
      </w:r>
      <w:r w:rsidR="00C044AE" w:rsidRPr="00E25C77">
        <w:rPr>
          <w:rFonts w:hint="eastAsia"/>
        </w:rPr>
        <w:t>可</w:t>
      </w:r>
      <w:r w:rsidR="004946D7" w:rsidRPr="00E25C77">
        <w:rPr>
          <w:rFonts w:hint="eastAsia"/>
        </w:rPr>
        <w:t>達成</w:t>
      </w:r>
      <w:r w:rsidR="00A55CA6" w:rsidRPr="00E25C77">
        <w:rPr>
          <w:rFonts w:hint="eastAsia"/>
        </w:rPr>
        <w:t>甚至</w:t>
      </w:r>
      <w:r w:rsidR="00C044AE" w:rsidRPr="00E25C77">
        <w:rPr>
          <w:rFonts w:hint="eastAsia"/>
        </w:rPr>
        <w:t>超越</w:t>
      </w:r>
      <w:r w:rsidR="00930608" w:rsidRPr="00E25C77">
        <w:rPr>
          <w:rFonts w:hint="eastAsia"/>
        </w:rPr>
        <w:t>全部</w:t>
      </w:r>
      <w:r w:rsidR="004946D7" w:rsidRPr="00E25C77">
        <w:rPr>
          <w:rFonts w:hint="eastAsia"/>
        </w:rPr>
        <w:t>計畫</w:t>
      </w:r>
      <w:r w:rsidR="00E610FD" w:rsidRPr="00E25C77">
        <w:rPr>
          <w:rFonts w:hint="eastAsia"/>
        </w:rPr>
        <w:t>目標。</w:t>
      </w:r>
      <w:r w:rsidR="006035F3" w:rsidRPr="00E25C77">
        <w:rPr>
          <w:rFonts w:hint="eastAsia"/>
        </w:rPr>
        <w:t>然</w:t>
      </w:r>
      <w:r w:rsidR="00036F6B" w:rsidRPr="00E25C77">
        <w:rPr>
          <w:rFonts w:hint="eastAsia"/>
        </w:rPr>
        <w:t>分析</w:t>
      </w:r>
      <w:r w:rsidR="006035F3" w:rsidRPr="00E25C77">
        <w:rPr>
          <w:rFonts w:hint="eastAsia"/>
        </w:rPr>
        <w:t>112年1</w:t>
      </w:r>
      <w:r w:rsidR="0007567F" w:rsidRPr="00E25C77">
        <w:rPr>
          <w:rFonts w:hint="eastAsia"/>
        </w:rPr>
        <w:t>2</w:t>
      </w:r>
      <w:r w:rsidR="006035F3" w:rsidRPr="00E25C77">
        <w:rPr>
          <w:rFonts w:hint="eastAsia"/>
        </w:rPr>
        <w:t>月底</w:t>
      </w:r>
      <w:r w:rsidR="00931DFC" w:rsidRPr="00E25C77">
        <w:rPr>
          <w:rFonts w:hint="eastAsia"/>
        </w:rPr>
        <w:t>數據</w:t>
      </w:r>
      <w:r w:rsidR="008D1CE9" w:rsidRPr="00E25C77">
        <w:rPr>
          <w:rFonts w:hint="eastAsia"/>
        </w:rPr>
        <w:t>發現</w:t>
      </w:r>
      <w:r w:rsidR="006035F3" w:rsidRPr="00E25C77">
        <w:rPr>
          <w:rFonts w:hint="eastAsia"/>
        </w:rPr>
        <w:t>，</w:t>
      </w:r>
      <w:r w:rsidR="00F0507A" w:rsidRPr="00E25C77">
        <w:rPr>
          <w:rFonts w:hint="eastAsia"/>
        </w:rPr>
        <w:t>已完工(含既有)可入住之社會住宅僅</w:t>
      </w:r>
      <w:r w:rsidR="0007567F" w:rsidRPr="00E25C77">
        <w:rPr>
          <w:rFonts w:hint="eastAsia"/>
        </w:rPr>
        <w:t>28,483</w:t>
      </w:r>
      <w:r w:rsidR="00F0507A" w:rsidRPr="00E25C77">
        <w:rPr>
          <w:rFonts w:hint="eastAsia"/>
        </w:rPr>
        <w:lastRenderedPageBreak/>
        <w:t>戶</w:t>
      </w:r>
      <w:r w:rsidR="0081731F" w:rsidRPr="00E25C77">
        <w:rPr>
          <w:rFonts w:hint="eastAsia"/>
        </w:rPr>
        <w:t>，</w:t>
      </w:r>
      <w:r w:rsidR="000834B9" w:rsidRPr="00E25C77">
        <w:rPr>
          <w:rFonts w:hint="eastAsia"/>
        </w:rPr>
        <w:t>與12萬戶相去甚遠，</w:t>
      </w:r>
      <w:r w:rsidR="00EA6CA3" w:rsidRPr="00E25C77">
        <w:rPr>
          <w:rFonts w:hint="eastAsia"/>
        </w:rPr>
        <w:t>以致</w:t>
      </w:r>
      <w:r w:rsidR="000834B9" w:rsidRPr="00E25C77">
        <w:rPr>
          <w:rFonts w:hint="eastAsia"/>
        </w:rPr>
        <w:t>社會住宅</w:t>
      </w:r>
      <w:r w:rsidR="003A5132" w:rsidRPr="00E25C77">
        <w:rPr>
          <w:rFonts w:hint="eastAsia"/>
        </w:rPr>
        <w:t>中籤率偏低，不僅難以滿足民眾需求</w:t>
      </w:r>
      <w:r w:rsidR="000834B9" w:rsidRPr="00E25C77">
        <w:rPr>
          <w:rFonts w:hint="eastAsia"/>
        </w:rPr>
        <w:t>，</w:t>
      </w:r>
      <w:r w:rsidR="008012C2" w:rsidRPr="00E25C77">
        <w:rPr>
          <w:rFonts w:hint="eastAsia"/>
        </w:rPr>
        <w:t>更遑論發揮</w:t>
      </w:r>
      <w:r w:rsidR="003A5132" w:rsidRPr="00E25C77">
        <w:rPr>
          <w:rFonts w:hint="eastAsia"/>
        </w:rPr>
        <w:t>健全</w:t>
      </w:r>
      <w:r w:rsidR="008012C2" w:rsidRPr="00E25C77">
        <w:rPr>
          <w:rFonts w:hint="eastAsia"/>
        </w:rPr>
        <w:t>租屋市場</w:t>
      </w:r>
      <w:r w:rsidR="003A5132" w:rsidRPr="00E25C77">
        <w:rPr>
          <w:rFonts w:hint="eastAsia"/>
        </w:rPr>
        <w:t>，進一步</w:t>
      </w:r>
      <w:r w:rsidR="008012C2" w:rsidRPr="00E25C77">
        <w:rPr>
          <w:rFonts w:hint="eastAsia"/>
        </w:rPr>
        <w:t>與購屋市場相互調控的市場均衡機制，</w:t>
      </w:r>
      <w:r w:rsidR="00EA6CA3" w:rsidRPr="00E25C77">
        <w:rPr>
          <w:rFonts w:hint="eastAsia"/>
        </w:rPr>
        <w:t>造成</w:t>
      </w:r>
      <w:r w:rsidR="00AB04A5" w:rsidRPr="00E25C77">
        <w:rPr>
          <w:rFonts w:hint="eastAsia"/>
        </w:rPr>
        <w:t>外界質疑</w:t>
      </w:r>
      <w:r w:rsidR="00930608" w:rsidRPr="00E25C77">
        <w:rPr>
          <w:rFonts w:hint="eastAsia"/>
        </w:rPr>
        <w:t>政府興建</w:t>
      </w:r>
      <w:r w:rsidR="00AB04A5" w:rsidRPr="00E25C77">
        <w:rPr>
          <w:rFonts w:hint="eastAsia"/>
        </w:rPr>
        <w:t>社會住宅效率不彰。</w:t>
      </w:r>
      <w:r w:rsidR="00EA6CA3" w:rsidRPr="00E25C77">
        <w:rPr>
          <w:rFonts w:hint="eastAsia"/>
        </w:rPr>
        <w:t>鑒於國民對社會住宅之</w:t>
      </w:r>
      <w:r w:rsidR="00B5279B" w:rsidRPr="00E25C77">
        <w:rPr>
          <w:rFonts w:hint="eastAsia"/>
        </w:rPr>
        <w:t>殷</w:t>
      </w:r>
      <w:r w:rsidR="00A55CA6" w:rsidRPr="00E25C77">
        <w:rPr>
          <w:rFonts w:hint="eastAsia"/>
        </w:rPr>
        <w:t>切</w:t>
      </w:r>
      <w:r w:rsidR="00EA6CA3" w:rsidRPr="00E25C77">
        <w:rPr>
          <w:rFonts w:hint="eastAsia"/>
        </w:rPr>
        <w:t>企盼，</w:t>
      </w:r>
      <w:r w:rsidR="00BE3DB6" w:rsidRPr="00E25C77">
        <w:rPr>
          <w:rFonts w:hint="eastAsia"/>
        </w:rPr>
        <w:t>中央與地方</w:t>
      </w:r>
      <w:r w:rsidR="00AB04A5" w:rsidRPr="00E25C77">
        <w:rPr>
          <w:rFonts w:hint="eastAsia"/>
        </w:rPr>
        <w:t>政府</w:t>
      </w:r>
      <w:r w:rsidR="000834B9" w:rsidRPr="00E25C77">
        <w:rPr>
          <w:rFonts w:hint="eastAsia"/>
        </w:rPr>
        <w:t>允應</w:t>
      </w:r>
      <w:r w:rsidR="00BE3DB6" w:rsidRPr="00E25C77">
        <w:rPr>
          <w:rFonts w:hint="eastAsia"/>
        </w:rPr>
        <w:t>攜手同心、</w:t>
      </w:r>
      <w:r w:rsidR="000834B9" w:rsidRPr="00E25C77">
        <w:rPr>
          <w:rFonts w:hint="eastAsia"/>
        </w:rPr>
        <w:t>排除萬難，</w:t>
      </w:r>
      <w:r w:rsidR="002C21A1" w:rsidRPr="00E25C77">
        <w:rPr>
          <w:rFonts w:hint="eastAsia"/>
        </w:rPr>
        <w:t>提升</w:t>
      </w:r>
      <w:r w:rsidR="00AB04A5" w:rsidRPr="00E25C77">
        <w:rPr>
          <w:rFonts w:hint="eastAsia"/>
        </w:rPr>
        <w:t>社會住宅</w:t>
      </w:r>
      <w:r w:rsidR="002C21A1" w:rsidRPr="00E25C77">
        <w:rPr>
          <w:rFonts w:hint="eastAsia"/>
        </w:rPr>
        <w:t>興辦速度與量能</w:t>
      </w:r>
      <w:r w:rsidR="00AB04A5" w:rsidRPr="00E25C77">
        <w:rPr>
          <w:rFonts w:hint="eastAsia"/>
        </w:rPr>
        <w:t>，</w:t>
      </w:r>
      <w:r w:rsidR="00FD1396" w:rsidRPr="00E25C77">
        <w:rPr>
          <w:rFonts w:hint="eastAsia"/>
        </w:rPr>
        <w:t>加速</w:t>
      </w:r>
      <w:r w:rsidR="005300CA" w:rsidRPr="00E25C77">
        <w:rPr>
          <w:rFonts w:hint="eastAsia"/>
        </w:rPr>
        <w:t>落實居住正義</w:t>
      </w:r>
      <w:r w:rsidR="00AB04A5" w:rsidRPr="00E25C77">
        <w:rPr>
          <w:rFonts w:hint="eastAsia"/>
        </w:rPr>
        <w:t>。</w:t>
      </w:r>
      <w:bookmarkEnd w:id="2"/>
    </w:p>
    <w:p w14:paraId="07B29E85" w14:textId="77777777" w:rsidR="003016BD" w:rsidRPr="00E25C77" w:rsidRDefault="003016BD" w:rsidP="003F5680">
      <w:pPr>
        <w:pStyle w:val="3"/>
        <w:overflowPunct w:val="0"/>
      </w:pPr>
      <w:r w:rsidRPr="00E25C77">
        <w:rPr>
          <w:rFonts w:hAnsi="標楷體" w:hint="eastAsia"/>
        </w:rPr>
        <w:t>按聯合國《經濟社會文化權利國際公約》第11條及其對應之第4號、第7號「一般性意見」中明確指出，居住權不僅是要保障狹義的財產權，更要確保每個人基本的居住需求獲得「適當」滿足，並且不斷提升其居住條件。然而，我國由於都會區居住成本過高，高房價成為十大民怨之首，除了經濟、社會弱勢外，越來越多年輕人及中產階級面臨</w:t>
      </w:r>
      <w:r w:rsidR="00F9511B" w:rsidRPr="00E25C77">
        <w:rPr>
          <w:rFonts w:hAnsi="標楷體" w:hint="eastAsia"/>
        </w:rPr>
        <w:t>「</w:t>
      </w:r>
      <w:r w:rsidRPr="00E25C77">
        <w:rPr>
          <w:rFonts w:hAnsi="標楷體" w:hint="eastAsia"/>
        </w:rPr>
        <w:t>買不起</w:t>
      </w:r>
      <w:r w:rsidR="00F9511B" w:rsidRPr="00E25C77">
        <w:rPr>
          <w:rFonts w:hAnsi="標楷體"/>
        </w:rPr>
        <w:t>」</w:t>
      </w:r>
      <w:r w:rsidRPr="00E25C77">
        <w:rPr>
          <w:rFonts w:hAnsi="標楷體" w:hint="eastAsia"/>
        </w:rPr>
        <w:t>、</w:t>
      </w:r>
      <w:r w:rsidR="00F9511B" w:rsidRPr="00E25C77">
        <w:rPr>
          <w:rFonts w:hAnsi="標楷體" w:hint="eastAsia"/>
        </w:rPr>
        <w:t>「</w:t>
      </w:r>
      <w:r w:rsidRPr="00E25C77">
        <w:rPr>
          <w:rFonts w:hAnsi="標楷體" w:hint="eastAsia"/>
        </w:rPr>
        <w:t>租不起</w:t>
      </w:r>
      <w:r w:rsidR="00F9511B" w:rsidRPr="00E25C77">
        <w:rPr>
          <w:rFonts w:hAnsi="標楷體"/>
        </w:rPr>
        <w:t>」</w:t>
      </w:r>
      <w:r w:rsidRPr="00E25C77">
        <w:rPr>
          <w:rFonts w:hAnsi="標楷體" w:hint="eastAsia"/>
        </w:rPr>
        <w:t>或</w:t>
      </w:r>
      <w:r w:rsidR="00F9511B" w:rsidRPr="00E25C77">
        <w:rPr>
          <w:rFonts w:hAnsi="標楷體" w:hint="eastAsia"/>
        </w:rPr>
        <w:t>「</w:t>
      </w:r>
      <w:r w:rsidRPr="00E25C77">
        <w:rPr>
          <w:rFonts w:hAnsi="標楷體" w:hint="eastAsia"/>
        </w:rPr>
        <w:t>住不好</w:t>
      </w:r>
      <w:r w:rsidR="00F9511B" w:rsidRPr="00E25C77">
        <w:rPr>
          <w:rFonts w:hAnsi="標楷體"/>
        </w:rPr>
        <w:t>」</w:t>
      </w:r>
      <w:r w:rsidRPr="00E25C77">
        <w:rPr>
          <w:rFonts w:hAnsi="標楷體" w:hint="eastAsia"/>
        </w:rPr>
        <w:t>之困境，甚至衍生出不敢結婚、不願生子等問題，成為影響社會發展與國家安全的重大威脅。也因此，如何解決都會區住房問題，成為政府施政之重點與挑戰，興建</w:t>
      </w:r>
      <w:r w:rsidR="003F5680" w:rsidRPr="00E25C77">
        <w:rPr>
          <w:rFonts w:hAnsi="標楷體" w:hint="eastAsia"/>
        </w:rPr>
        <w:t>社會住宅</w:t>
      </w:r>
      <w:r w:rsidRPr="00E25C77">
        <w:rPr>
          <w:rFonts w:hAnsi="標楷體" w:hint="eastAsia"/>
        </w:rPr>
        <w:t>的聲音於是日益高漲，被視為解決問題、紓解民怨的一帖良方。</w:t>
      </w:r>
    </w:p>
    <w:p w14:paraId="6A77F61B" w14:textId="77777777" w:rsidR="00C1346E" w:rsidRPr="00E25C77" w:rsidRDefault="0099376F" w:rsidP="003F5680">
      <w:pPr>
        <w:pStyle w:val="3"/>
        <w:overflowPunct w:val="0"/>
      </w:pPr>
      <w:r w:rsidRPr="00E25C77">
        <w:rPr>
          <w:rFonts w:hint="eastAsia"/>
        </w:rPr>
        <w:t>蔡英文</w:t>
      </w:r>
      <w:r w:rsidR="003F5680" w:rsidRPr="00E25C77">
        <w:rPr>
          <w:rFonts w:hint="eastAsia"/>
        </w:rPr>
        <w:t>總統於</w:t>
      </w:r>
      <w:r w:rsidR="003016BD" w:rsidRPr="00E25C77">
        <w:rPr>
          <w:rFonts w:hint="eastAsia"/>
        </w:rPr>
        <w:t>105年總統</w:t>
      </w:r>
      <w:r w:rsidR="003F5680" w:rsidRPr="00E25C77">
        <w:rPr>
          <w:rFonts w:hint="eastAsia"/>
        </w:rPr>
        <w:t>競選</w:t>
      </w:r>
      <w:r w:rsidR="003016BD" w:rsidRPr="00E25C77">
        <w:rPr>
          <w:rFonts w:hint="eastAsia"/>
        </w:rPr>
        <w:t>期間，</w:t>
      </w:r>
      <w:r w:rsidR="004618C7" w:rsidRPr="00E25C77">
        <w:rPr>
          <w:rFonts w:hint="eastAsia"/>
        </w:rPr>
        <w:t>提出「安心住宅計畫」政見，計畫8年內完成20萬戶只租不售的</w:t>
      </w:r>
      <w:r w:rsidR="003F5680" w:rsidRPr="00E25C77">
        <w:rPr>
          <w:rFonts w:hint="eastAsia"/>
        </w:rPr>
        <w:t>社會住宅</w:t>
      </w:r>
      <w:r w:rsidR="008012C2" w:rsidRPr="00E25C77">
        <w:rPr>
          <w:rFonts w:hint="eastAsia"/>
        </w:rPr>
        <w:t>，</w:t>
      </w:r>
      <w:r w:rsidR="00D74090" w:rsidRPr="00E25C77">
        <w:rPr>
          <w:rFonts w:hint="eastAsia"/>
        </w:rPr>
        <w:t>冀透過健全租屋市場，發揮與購屋市場相互調控的市場均衡機制，以維護民眾居住權利與福祉</w:t>
      </w:r>
      <w:r w:rsidR="004618C7" w:rsidRPr="00E25C77">
        <w:rPr>
          <w:rFonts w:hint="eastAsia"/>
        </w:rPr>
        <w:t>。蔡總統上任後，內政部著手研擬「社會住宅興辦計畫」(下稱系爭計畫)，</w:t>
      </w:r>
      <w:r w:rsidR="002D73A9" w:rsidRPr="00E25C77">
        <w:rPr>
          <w:rFonts w:hint="eastAsia"/>
        </w:rPr>
        <w:t>經</w:t>
      </w:r>
      <w:r w:rsidR="00C1346E" w:rsidRPr="00E25C77">
        <w:rPr>
          <w:rFonts w:hint="eastAsia"/>
        </w:rPr>
        <w:t>行政院106年3月6日院臺建字第1060004796號函核定，內容</w:t>
      </w:r>
      <w:r w:rsidR="00B5279B" w:rsidRPr="00E25C77">
        <w:rPr>
          <w:rFonts w:hint="eastAsia"/>
        </w:rPr>
        <w:t>略以</w:t>
      </w:r>
      <w:r w:rsidR="00C1346E" w:rsidRPr="00E25C77">
        <w:rPr>
          <w:rFonts w:hint="eastAsia"/>
        </w:rPr>
        <w:t>：</w:t>
      </w:r>
    </w:p>
    <w:p w14:paraId="172966F1" w14:textId="77777777" w:rsidR="00C1346E" w:rsidRPr="00E25C77" w:rsidRDefault="00C1346E" w:rsidP="003F5680">
      <w:pPr>
        <w:pStyle w:val="4"/>
        <w:overflowPunct w:val="0"/>
        <w:ind w:left="1701"/>
      </w:pPr>
      <w:r w:rsidRPr="00E25C77">
        <w:rPr>
          <w:rFonts w:hint="eastAsia"/>
        </w:rPr>
        <w:t>執行期間自106年至113年止，共計8年。</w:t>
      </w:r>
    </w:p>
    <w:p w14:paraId="2A5EEC11" w14:textId="77777777" w:rsidR="00C1346E" w:rsidRPr="00E25C77" w:rsidRDefault="00C1346E" w:rsidP="003F5680">
      <w:pPr>
        <w:pStyle w:val="4"/>
        <w:overflowPunct w:val="0"/>
        <w:ind w:left="1701"/>
      </w:pPr>
      <w:r w:rsidRPr="00E25C77">
        <w:rPr>
          <w:rFonts w:hint="eastAsia"/>
        </w:rPr>
        <w:t>第1階段目標預定於109年達成政府直接興建4萬戶及包租代管民間空餘屋4萬戶，合計8萬戶。</w:t>
      </w:r>
    </w:p>
    <w:p w14:paraId="16930AB7" w14:textId="77777777" w:rsidR="0086054E" w:rsidRPr="00E25C77" w:rsidRDefault="00C1346E" w:rsidP="003F5680">
      <w:pPr>
        <w:pStyle w:val="4"/>
        <w:overflowPunct w:val="0"/>
        <w:ind w:left="1701"/>
      </w:pPr>
      <w:r w:rsidRPr="00E25C77">
        <w:rPr>
          <w:rFonts w:hint="eastAsia"/>
        </w:rPr>
        <w:lastRenderedPageBreak/>
        <w:t>第2階段目標於113年達成政府直接興建12萬戶(含容積獎勵補充)及包租代管</w:t>
      </w:r>
      <w:r w:rsidR="002E4A2A" w:rsidRPr="00E25C77">
        <w:rPr>
          <w:rFonts w:hint="eastAsia"/>
        </w:rPr>
        <w:t>民間空餘屋</w:t>
      </w:r>
      <w:r w:rsidRPr="00E25C77">
        <w:rPr>
          <w:rFonts w:hint="eastAsia"/>
        </w:rPr>
        <w:t>8萬戶，合計20萬戶</w:t>
      </w:r>
      <w:r w:rsidR="002D73A9" w:rsidRPr="00E25C77">
        <w:rPr>
          <w:rFonts w:hint="eastAsia"/>
        </w:rPr>
        <w:t>。</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4"/>
      </w:tblGrid>
      <w:tr w:rsidR="00D6236E" w:rsidRPr="00E25C77" w14:paraId="2CE89205" w14:textId="77777777" w:rsidTr="004D152C">
        <w:tc>
          <w:tcPr>
            <w:tcW w:w="8844" w:type="dxa"/>
          </w:tcPr>
          <w:p w14:paraId="220ECD59" w14:textId="77777777" w:rsidR="004D152C" w:rsidRPr="00E25C77" w:rsidRDefault="004D152C" w:rsidP="004D152C">
            <w:pPr>
              <w:pStyle w:val="3"/>
              <w:numPr>
                <w:ilvl w:val="0"/>
                <w:numId w:val="0"/>
              </w:numPr>
            </w:pPr>
            <w:r w:rsidRPr="00E25C77">
              <w:rPr>
                <w:rFonts w:hint="eastAsia"/>
                <w:noProof/>
              </w:rPr>
              <w:drawing>
                <wp:inline distT="0" distB="0" distL="0" distR="0" wp14:anchorId="61EE3BE8" wp14:editId="0B7D215B">
                  <wp:extent cx="5569630" cy="3803650"/>
                  <wp:effectExtent l="0" t="0" r="0" b="635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0587" cy="3811133"/>
                          </a:xfrm>
                          <a:prstGeom prst="rect">
                            <a:avLst/>
                          </a:prstGeom>
                          <a:noFill/>
                          <a:ln>
                            <a:noFill/>
                          </a:ln>
                        </pic:spPr>
                      </pic:pic>
                    </a:graphicData>
                  </a:graphic>
                </wp:inline>
              </w:drawing>
            </w:r>
          </w:p>
        </w:tc>
      </w:tr>
    </w:tbl>
    <w:p w14:paraId="7136969D" w14:textId="37DD6C8E" w:rsidR="004D152C" w:rsidRPr="00E25C77" w:rsidRDefault="004D152C" w:rsidP="004D152C">
      <w:pPr>
        <w:pStyle w:val="aff3"/>
        <w:jc w:val="center"/>
        <w:rPr>
          <w:i w:val="0"/>
          <w:sz w:val="32"/>
          <w:szCs w:val="32"/>
        </w:rPr>
      </w:pPr>
      <w:r w:rsidRPr="00E25C77">
        <w:rPr>
          <w:rFonts w:hint="eastAsia"/>
          <w:i w:val="0"/>
          <w:sz w:val="32"/>
          <w:szCs w:val="32"/>
        </w:rPr>
        <w:t>圖</w:t>
      </w:r>
      <w:r w:rsidRPr="00E25C77">
        <w:rPr>
          <w:i w:val="0"/>
          <w:sz w:val="32"/>
          <w:szCs w:val="32"/>
        </w:rPr>
        <w:fldChar w:fldCharType="begin"/>
      </w:r>
      <w:r w:rsidRPr="00E25C77">
        <w:rPr>
          <w:i w:val="0"/>
          <w:sz w:val="32"/>
          <w:szCs w:val="32"/>
        </w:rPr>
        <w:instrText xml:space="preserve"> </w:instrText>
      </w:r>
      <w:r w:rsidRPr="00E25C77">
        <w:rPr>
          <w:rFonts w:hint="eastAsia"/>
          <w:i w:val="0"/>
          <w:sz w:val="32"/>
          <w:szCs w:val="32"/>
        </w:rPr>
        <w:instrText>SEQ 圖 \* ARABIC</w:instrText>
      </w:r>
      <w:r w:rsidRPr="00E25C77">
        <w:rPr>
          <w:i w:val="0"/>
          <w:sz w:val="32"/>
          <w:szCs w:val="32"/>
        </w:rPr>
        <w:instrText xml:space="preserve"> </w:instrText>
      </w:r>
      <w:r w:rsidRPr="00E25C77">
        <w:rPr>
          <w:i w:val="0"/>
          <w:sz w:val="32"/>
          <w:szCs w:val="32"/>
        </w:rPr>
        <w:fldChar w:fldCharType="separate"/>
      </w:r>
      <w:r w:rsidR="00C236E1">
        <w:rPr>
          <w:i w:val="0"/>
          <w:noProof/>
          <w:sz w:val="32"/>
          <w:szCs w:val="32"/>
        </w:rPr>
        <w:t>1</w:t>
      </w:r>
      <w:r w:rsidRPr="00E25C77">
        <w:rPr>
          <w:i w:val="0"/>
          <w:sz w:val="32"/>
          <w:szCs w:val="32"/>
        </w:rPr>
        <w:fldChar w:fldCharType="end"/>
      </w:r>
      <w:r w:rsidRPr="00E25C77">
        <w:rPr>
          <w:rFonts w:hint="eastAsia"/>
          <w:i w:val="0"/>
          <w:sz w:val="32"/>
          <w:szCs w:val="32"/>
        </w:rPr>
        <w:t>、</w:t>
      </w:r>
      <w:r w:rsidR="004869E5" w:rsidRPr="00E25C77">
        <w:rPr>
          <w:rFonts w:hint="eastAsia"/>
          <w:i w:val="0"/>
          <w:sz w:val="32"/>
          <w:szCs w:val="32"/>
        </w:rPr>
        <w:t>系爭計畫</w:t>
      </w:r>
      <w:r w:rsidRPr="00E25C77">
        <w:rPr>
          <w:rFonts w:hint="eastAsia"/>
          <w:i w:val="0"/>
          <w:sz w:val="32"/>
          <w:szCs w:val="32"/>
        </w:rPr>
        <w:t>示意圖</w:t>
      </w:r>
    </w:p>
    <w:p w14:paraId="563D0C34" w14:textId="77777777" w:rsidR="004D152C" w:rsidRPr="00E25C77" w:rsidRDefault="004D152C" w:rsidP="004D152C">
      <w:pPr>
        <w:pStyle w:val="4"/>
        <w:numPr>
          <w:ilvl w:val="0"/>
          <w:numId w:val="0"/>
        </w:numPr>
        <w:rPr>
          <w:noProof/>
          <w:sz w:val="24"/>
          <w:szCs w:val="24"/>
        </w:rPr>
      </w:pPr>
      <w:r w:rsidRPr="00E25C77">
        <w:rPr>
          <w:rFonts w:hint="eastAsia"/>
          <w:noProof/>
          <w:sz w:val="24"/>
          <w:szCs w:val="24"/>
        </w:rPr>
        <w:t>資料來源：</w:t>
      </w:r>
      <w:r w:rsidR="007E10FF" w:rsidRPr="00E25C77">
        <w:rPr>
          <w:rFonts w:hint="eastAsia"/>
          <w:noProof/>
          <w:sz w:val="24"/>
          <w:szCs w:val="24"/>
        </w:rPr>
        <w:t>行政院全球資訊網</w:t>
      </w:r>
      <w:r w:rsidRPr="00E25C77">
        <w:rPr>
          <w:rFonts w:hint="eastAsia"/>
          <w:noProof/>
          <w:sz w:val="24"/>
          <w:szCs w:val="24"/>
        </w:rPr>
        <w:t>。</w:t>
      </w:r>
    </w:p>
    <w:p w14:paraId="7F0A1ACD" w14:textId="77777777" w:rsidR="00F9511B" w:rsidRPr="00E25C77" w:rsidRDefault="00B5279B" w:rsidP="003F5680">
      <w:pPr>
        <w:pStyle w:val="4"/>
        <w:overflowPunct w:val="0"/>
        <w:ind w:left="1701"/>
        <w:sectPr w:rsidR="00F9511B" w:rsidRPr="00E25C77" w:rsidSect="004077E4">
          <w:footerReference w:type="default" r:id="rId10"/>
          <w:pgSz w:w="11907" w:h="16840" w:code="9"/>
          <w:pgMar w:top="1701" w:right="1418" w:bottom="1418" w:left="1418" w:header="851" w:footer="851" w:gutter="227"/>
          <w:cols w:space="425"/>
          <w:docGrid w:type="linesAndChars" w:linePitch="457" w:charSpace="4127"/>
        </w:sectPr>
      </w:pPr>
      <w:r w:rsidRPr="00E25C77">
        <w:rPr>
          <w:rFonts w:hint="eastAsia"/>
        </w:rPr>
        <w:t>直接興建戶數係以</w:t>
      </w:r>
      <w:r w:rsidR="001E2276" w:rsidRPr="00E25C77">
        <w:rPr>
          <w:rFonts w:hint="eastAsia"/>
        </w:rPr>
        <w:t>「</w:t>
      </w:r>
      <w:r w:rsidRPr="00E25C77">
        <w:rPr>
          <w:rFonts w:hint="eastAsia"/>
        </w:rPr>
        <w:t>預定完成工程發包年度</w:t>
      </w:r>
      <w:r w:rsidR="001E2276" w:rsidRPr="00E25C77">
        <w:rPr>
          <w:rFonts w:hint="eastAsia"/>
        </w:rPr>
        <w:t>」</w:t>
      </w:r>
      <w:r w:rsidRPr="00E25C77">
        <w:rPr>
          <w:rFonts w:hint="eastAsia"/>
        </w:rPr>
        <w:t>計算：</w:t>
      </w:r>
      <w:r w:rsidR="00EE648D" w:rsidRPr="00E25C77">
        <w:rPr>
          <w:rFonts w:hint="eastAsia"/>
        </w:rPr>
        <w:t>按內政部解釋，</w:t>
      </w:r>
      <w:r w:rsidRPr="00E25C77">
        <w:rPr>
          <w:rFonts w:hint="eastAsia"/>
        </w:rPr>
        <w:t>工程完成發包表示該社會住宅已確定興建(工程經費及施工廠商已明確)，即納入達成數計算。因此目標達成數係指「既有戶數」、「新完工」、「興建中」及「已決標待開工」之合計戶數，至於「規劃中」戶數並未計入達成數。</w:t>
      </w:r>
    </w:p>
    <w:p w14:paraId="41B32A9A" w14:textId="36BF01A6" w:rsidR="00B5279B" w:rsidRPr="00E25C77" w:rsidRDefault="00B5279B" w:rsidP="00B5279B">
      <w:pPr>
        <w:pStyle w:val="aff3"/>
        <w:jc w:val="center"/>
        <w:rPr>
          <w:i w:val="0"/>
          <w:sz w:val="32"/>
          <w:szCs w:val="32"/>
        </w:rPr>
      </w:pPr>
      <w:r w:rsidRPr="00E25C77">
        <w:rPr>
          <w:rFonts w:hint="eastAsia"/>
          <w:i w:val="0"/>
          <w:sz w:val="32"/>
          <w:szCs w:val="32"/>
        </w:rPr>
        <w:lastRenderedPageBreak/>
        <w:t>表</w:t>
      </w:r>
      <w:r w:rsidRPr="00E25C77">
        <w:rPr>
          <w:i w:val="0"/>
          <w:sz w:val="32"/>
          <w:szCs w:val="32"/>
        </w:rPr>
        <w:fldChar w:fldCharType="begin"/>
      </w:r>
      <w:r w:rsidRPr="00E25C77">
        <w:rPr>
          <w:i w:val="0"/>
          <w:sz w:val="32"/>
          <w:szCs w:val="32"/>
        </w:rPr>
        <w:instrText xml:space="preserve"> </w:instrText>
      </w:r>
      <w:r w:rsidRPr="00E25C77">
        <w:rPr>
          <w:rFonts w:hint="eastAsia"/>
          <w:i w:val="0"/>
          <w:sz w:val="32"/>
          <w:szCs w:val="32"/>
        </w:rPr>
        <w:instrText>SEQ 表 \* ARABIC</w:instrText>
      </w:r>
      <w:r w:rsidRPr="00E25C77">
        <w:rPr>
          <w:i w:val="0"/>
          <w:sz w:val="32"/>
          <w:szCs w:val="32"/>
        </w:rPr>
        <w:instrText xml:space="preserve"> </w:instrText>
      </w:r>
      <w:r w:rsidRPr="00E25C77">
        <w:rPr>
          <w:i w:val="0"/>
          <w:sz w:val="32"/>
          <w:szCs w:val="32"/>
        </w:rPr>
        <w:fldChar w:fldCharType="separate"/>
      </w:r>
      <w:r w:rsidR="00C236E1">
        <w:rPr>
          <w:i w:val="0"/>
          <w:noProof/>
          <w:sz w:val="32"/>
          <w:szCs w:val="32"/>
        </w:rPr>
        <w:t>1</w:t>
      </w:r>
      <w:r w:rsidRPr="00E25C77">
        <w:rPr>
          <w:i w:val="0"/>
          <w:sz w:val="32"/>
          <w:szCs w:val="32"/>
        </w:rPr>
        <w:fldChar w:fldCharType="end"/>
      </w:r>
      <w:r w:rsidRPr="00E25C77">
        <w:rPr>
          <w:rFonts w:hint="eastAsia"/>
          <w:i w:val="0"/>
          <w:sz w:val="32"/>
          <w:szCs w:val="32"/>
        </w:rPr>
        <w:t>、系爭計畫表10對達成數計算方式之定義</w:t>
      </w:r>
    </w:p>
    <w:tbl>
      <w:tblPr>
        <w:tblStyle w:val="af7"/>
        <w:tblW w:w="8875" w:type="dxa"/>
        <w:tblInd w:w="-19" w:type="dxa"/>
        <w:tblLook w:val="04A0" w:firstRow="1" w:lastRow="0" w:firstColumn="1" w:lastColumn="0" w:noHBand="0" w:noVBand="1"/>
      </w:tblPr>
      <w:tblGrid>
        <w:gridCol w:w="8875"/>
      </w:tblGrid>
      <w:tr w:rsidR="00D6236E" w:rsidRPr="00E25C77" w14:paraId="7BD51D8E" w14:textId="77777777" w:rsidTr="00641268">
        <w:tc>
          <w:tcPr>
            <w:tcW w:w="8875" w:type="dxa"/>
          </w:tcPr>
          <w:p w14:paraId="117620CD" w14:textId="77777777" w:rsidR="00B5279B" w:rsidRPr="00E25C77" w:rsidRDefault="00B5279B" w:rsidP="00641268">
            <w:pPr>
              <w:pStyle w:val="4"/>
              <w:numPr>
                <w:ilvl w:val="0"/>
                <w:numId w:val="0"/>
              </w:numPr>
            </w:pPr>
            <w:r w:rsidRPr="00E25C77">
              <w:rPr>
                <w:rFonts w:hAnsi="標楷體" w:hint="eastAsia"/>
                <w:noProof/>
                <w:sz w:val="24"/>
                <w:szCs w:val="24"/>
              </w:rPr>
              <mc:AlternateContent>
                <mc:Choice Requires="wps">
                  <w:drawing>
                    <wp:anchor distT="0" distB="0" distL="114300" distR="114300" simplePos="0" relativeHeight="251660288" behindDoc="0" locked="0" layoutInCell="1" allowOverlap="1" wp14:anchorId="5A754D04" wp14:editId="61186BB1">
                      <wp:simplePos x="0" y="0"/>
                      <wp:positionH relativeFrom="column">
                        <wp:posOffset>162560</wp:posOffset>
                      </wp:positionH>
                      <wp:positionV relativeFrom="paragraph">
                        <wp:posOffset>2393950</wp:posOffset>
                      </wp:positionV>
                      <wp:extent cx="2876550" cy="323850"/>
                      <wp:effectExtent l="0" t="0" r="19050" b="19050"/>
                      <wp:wrapNone/>
                      <wp:docPr id="5" name="橢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323850"/>
                              </a:xfrm>
                              <a:prstGeom prst="ellipse">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96388A" id="橢圓 5" o:spid="_x0000_s1026" style="position:absolute;margin-left:12.8pt;margin-top:188.5pt;width:226.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" filled="f" strokecolor="red" strokeweight="1.75pt"/>
                  </w:pict>
                </mc:Fallback>
              </mc:AlternateContent>
            </w:r>
            <w:r w:rsidRPr="00E25C77">
              <w:rPr>
                <w:rFonts w:hAnsi="標楷體" w:hint="eastAsia"/>
                <w:noProof/>
                <w:sz w:val="24"/>
                <w:szCs w:val="24"/>
              </w:rPr>
              <w:drawing>
                <wp:inline distT="0" distB="0" distL="0" distR="0" wp14:anchorId="00E84BF5" wp14:editId="6AB6A3A2">
                  <wp:extent cx="5161915" cy="33591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0965" r="44196"/>
                          <a:stretch/>
                        </pic:blipFill>
                        <pic:spPr bwMode="auto">
                          <a:xfrm>
                            <a:off x="0" y="0"/>
                            <a:ext cx="5190728" cy="33779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9DBBC8F" w14:textId="77777777" w:rsidR="00B5279B" w:rsidRPr="00E25C77" w:rsidRDefault="00B5279B" w:rsidP="00B5279B">
      <w:pPr>
        <w:pStyle w:val="4"/>
        <w:numPr>
          <w:ilvl w:val="0"/>
          <w:numId w:val="0"/>
        </w:numPr>
        <w:rPr>
          <w:noProof/>
          <w:sz w:val="24"/>
          <w:szCs w:val="24"/>
        </w:rPr>
      </w:pPr>
      <w:r w:rsidRPr="00E25C77">
        <w:rPr>
          <w:rFonts w:hint="eastAsia"/>
          <w:noProof/>
          <w:sz w:val="24"/>
          <w:szCs w:val="24"/>
        </w:rPr>
        <w:t>資料來源：內政部。</w:t>
      </w:r>
    </w:p>
    <w:p w14:paraId="3DDD8A0C" w14:textId="77777777" w:rsidR="00826D05" w:rsidRPr="00E25C77" w:rsidRDefault="00C01C01" w:rsidP="003F5680">
      <w:pPr>
        <w:pStyle w:val="3"/>
        <w:overflowPunct w:val="0"/>
      </w:pPr>
      <w:r w:rsidRPr="00E25C77">
        <w:rPr>
          <w:rFonts w:hint="eastAsia"/>
        </w:rPr>
        <w:t>內政部表示</w:t>
      </w:r>
      <w:r w:rsidR="00EE648D" w:rsidRPr="00E25C77">
        <w:rPr>
          <w:rFonts w:hint="eastAsia"/>
        </w:rPr>
        <w:t>：</w:t>
      </w:r>
      <w:r w:rsidR="002D73A9" w:rsidRPr="00E25C77">
        <w:rPr>
          <w:rFonts w:hint="eastAsia"/>
        </w:rPr>
        <w:t>我國</w:t>
      </w:r>
      <w:r w:rsidRPr="00E25C77">
        <w:rPr>
          <w:rFonts w:hint="eastAsia"/>
        </w:rPr>
        <w:t>106年才正式確</w:t>
      </w:r>
      <w:r w:rsidR="00B5279B" w:rsidRPr="00E25C77">
        <w:rPr>
          <w:rFonts w:hint="eastAsia"/>
        </w:rPr>
        <w:t>立</w:t>
      </w:r>
      <w:r w:rsidR="002E4A2A" w:rsidRPr="00E25C77">
        <w:rPr>
          <w:rFonts w:hint="eastAsia"/>
        </w:rPr>
        <w:t>「</w:t>
      </w:r>
      <w:r w:rsidRPr="00E25C77">
        <w:rPr>
          <w:rFonts w:hint="eastAsia"/>
        </w:rPr>
        <w:t>興辦社會住宅</w:t>
      </w:r>
      <w:r w:rsidR="002E4A2A" w:rsidRPr="00E25C77">
        <w:rPr>
          <w:rFonts w:hint="eastAsia"/>
        </w:rPr>
        <w:t>」</w:t>
      </w:r>
      <w:r w:rsidRPr="00E25C77">
        <w:rPr>
          <w:rFonts w:hint="eastAsia"/>
        </w:rPr>
        <w:t>為國家重大發展政策，</w:t>
      </w:r>
      <w:r w:rsidR="009814DC" w:rsidRPr="00E25C77">
        <w:rPr>
          <w:rFonts w:hint="eastAsia"/>
        </w:rPr>
        <w:t>爰</w:t>
      </w:r>
      <w:r w:rsidRPr="00E25C77">
        <w:rPr>
          <w:rFonts w:hint="eastAsia"/>
        </w:rPr>
        <w:t>參考國際經驗</w:t>
      </w:r>
      <w:r w:rsidR="009814DC" w:rsidRPr="00E25C77">
        <w:rPr>
          <w:rStyle w:val="afe"/>
        </w:rPr>
        <w:footnoteReference w:id="2"/>
      </w:r>
      <w:r w:rsidRPr="00E25C77">
        <w:rPr>
          <w:rFonts w:hint="eastAsia"/>
        </w:rPr>
        <w:t>，</w:t>
      </w:r>
      <w:r w:rsidR="00A57B31" w:rsidRPr="00E25C77">
        <w:rPr>
          <w:rFonts w:hint="eastAsia"/>
        </w:rPr>
        <w:t>以當時全國住宅存量(約840萬戶)的2.5%</w:t>
      </w:r>
      <w:r w:rsidRPr="00E25C77">
        <w:rPr>
          <w:rFonts w:hint="eastAsia"/>
        </w:rPr>
        <w:t>為目標，</w:t>
      </w:r>
      <w:r w:rsidR="009814DC" w:rsidRPr="00E25C77">
        <w:rPr>
          <w:rFonts w:hint="eastAsia"/>
        </w:rPr>
        <w:t>簡化為</w:t>
      </w:r>
      <w:r w:rsidRPr="00E25C77">
        <w:rPr>
          <w:rFonts w:hint="eastAsia"/>
        </w:rPr>
        <w:t>8年20萬戶，採政府直接興建、包租代管民間空餘屋及容積獎勵捐贈等多元方式興辦社會住宅。其中除了12萬戶透過直接興建的方式來落實外，考量興建房屋較費時，故其餘8萬戶規劃以積極鼓勵房東參與包租代管，活化民間房屋來推動。</w:t>
      </w:r>
      <w:r w:rsidR="003C053B" w:rsidRPr="00E25C77">
        <w:rPr>
          <w:rFonts w:hint="eastAsia"/>
        </w:rPr>
        <w:t>根據該部統計估算：</w:t>
      </w:r>
    </w:p>
    <w:p w14:paraId="7705CEDD" w14:textId="77777777" w:rsidR="003C053B" w:rsidRPr="00E25C77" w:rsidRDefault="009138A8" w:rsidP="003F5680">
      <w:pPr>
        <w:pStyle w:val="4"/>
        <w:overflowPunct w:val="0"/>
        <w:ind w:left="1701"/>
      </w:pPr>
      <w:r w:rsidRPr="00E25C77">
        <w:rPr>
          <w:rFonts w:hint="eastAsia"/>
        </w:rPr>
        <w:t>截至112年1</w:t>
      </w:r>
      <w:r w:rsidR="0007567F" w:rsidRPr="00E25C77">
        <w:rPr>
          <w:rFonts w:hint="eastAsia"/>
        </w:rPr>
        <w:t>2</w:t>
      </w:r>
      <w:r w:rsidRPr="00E25C77">
        <w:rPr>
          <w:rFonts w:hint="eastAsia"/>
        </w:rPr>
        <w:t>月底，全國已興建完成</w:t>
      </w:r>
      <w:r w:rsidR="0007567F" w:rsidRPr="00E25C77">
        <w:rPr>
          <w:rFonts w:hint="eastAsia"/>
        </w:rPr>
        <w:t>28,483戶社會住宅(含105年10月31日前已完工出租之6,253戶及後續新完工之22,230戶)</w:t>
      </w:r>
      <w:r w:rsidRPr="00E25C77">
        <w:rPr>
          <w:rFonts w:hint="eastAsia"/>
        </w:rPr>
        <w:t>，</w:t>
      </w:r>
      <w:r w:rsidR="004D3996" w:rsidRPr="00E25C77">
        <w:rPr>
          <w:rFonts w:hint="eastAsia"/>
        </w:rPr>
        <w:t>再加計興建中之</w:t>
      </w:r>
      <w:r w:rsidR="0007567F" w:rsidRPr="00E25C77">
        <w:rPr>
          <w:rFonts w:hint="eastAsia"/>
        </w:rPr>
        <w:t>38,518</w:t>
      </w:r>
      <w:r w:rsidR="004D3996" w:rsidRPr="00E25C77">
        <w:rPr>
          <w:rFonts w:hint="eastAsia"/>
        </w:rPr>
        <w:t>戶及已決標待開工之</w:t>
      </w:r>
      <w:r w:rsidR="0007567F" w:rsidRPr="00E25C77">
        <w:rPr>
          <w:rFonts w:hint="eastAsia"/>
        </w:rPr>
        <w:t>27,042</w:t>
      </w:r>
      <w:r w:rsidR="004D3996" w:rsidRPr="00E25C77">
        <w:rPr>
          <w:rFonts w:hint="eastAsia"/>
        </w:rPr>
        <w:t>戶，</w:t>
      </w:r>
      <w:r w:rsidR="004D3996" w:rsidRPr="00E25C77">
        <w:rPr>
          <w:rFonts w:hint="eastAsia"/>
        </w:rPr>
        <w:lastRenderedPageBreak/>
        <w:t>總計</w:t>
      </w:r>
      <w:r w:rsidR="0007567F" w:rsidRPr="00E25C77">
        <w:rPr>
          <w:rFonts w:hint="eastAsia"/>
        </w:rPr>
        <w:t>94,043</w:t>
      </w:r>
      <w:r w:rsidR="004D3996" w:rsidRPr="00E25C77">
        <w:rPr>
          <w:rFonts w:hint="eastAsia"/>
        </w:rPr>
        <w:t>戶社會住宅，約為</w:t>
      </w:r>
      <w:r w:rsidR="004D3996" w:rsidRPr="00E25C77">
        <w:t>系爭計畫</w:t>
      </w:r>
      <w:r w:rsidR="004D3996" w:rsidRPr="00E25C77">
        <w:rPr>
          <w:rFonts w:hint="eastAsia"/>
        </w:rPr>
        <w:t>規劃目標之</w:t>
      </w:r>
      <w:r w:rsidR="0007567F" w:rsidRPr="00E25C77">
        <w:rPr>
          <w:rFonts w:hint="eastAsia"/>
        </w:rPr>
        <w:t>78.37</w:t>
      </w:r>
      <w:r w:rsidR="004D3996" w:rsidRPr="00E25C77">
        <w:t>%</w:t>
      </w:r>
      <w:r w:rsidR="004D3996" w:rsidRPr="00E25C77">
        <w:rPr>
          <w:rFonts w:hint="eastAsia"/>
        </w:rPr>
        <w:t>。</w:t>
      </w:r>
    </w:p>
    <w:p w14:paraId="34DDF2B1" w14:textId="302A5B61" w:rsidR="0007567F" w:rsidRPr="00E25C77" w:rsidRDefault="0007567F" w:rsidP="0007567F">
      <w:pPr>
        <w:pStyle w:val="aff3"/>
        <w:ind w:left="1361" w:hanging="681"/>
        <w:jc w:val="center"/>
        <w:rPr>
          <w:i w:val="0"/>
          <w:sz w:val="32"/>
          <w:szCs w:val="32"/>
        </w:rPr>
      </w:pPr>
      <w:r w:rsidRPr="00E25C77">
        <w:rPr>
          <w:i w:val="0"/>
          <w:sz w:val="32"/>
          <w:szCs w:val="32"/>
        </w:rPr>
        <w:t>表</w:t>
      </w:r>
      <w:r w:rsidRPr="00E25C77">
        <w:rPr>
          <w:i w:val="0"/>
          <w:sz w:val="32"/>
          <w:szCs w:val="32"/>
        </w:rPr>
        <w:fldChar w:fldCharType="begin"/>
      </w:r>
      <w:r w:rsidRPr="00E25C77">
        <w:rPr>
          <w:i w:val="0"/>
          <w:sz w:val="32"/>
          <w:szCs w:val="32"/>
        </w:rPr>
        <w:instrText xml:space="preserve"> SEQ 表 \* ARABIC </w:instrText>
      </w:r>
      <w:r w:rsidRPr="00E25C77">
        <w:rPr>
          <w:i w:val="0"/>
          <w:sz w:val="32"/>
          <w:szCs w:val="32"/>
        </w:rPr>
        <w:fldChar w:fldCharType="separate"/>
      </w:r>
      <w:r w:rsidR="00C236E1">
        <w:rPr>
          <w:i w:val="0"/>
          <w:noProof/>
          <w:sz w:val="32"/>
          <w:szCs w:val="32"/>
        </w:rPr>
        <w:t>2</w:t>
      </w:r>
      <w:r w:rsidRPr="00E25C77">
        <w:rPr>
          <w:i w:val="0"/>
          <w:sz w:val="32"/>
          <w:szCs w:val="32"/>
        </w:rPr>
        <w:fldChar w:fldCharType="end"/>
      </w:r>
      <w:r w:rsidR="007D46C2" w:rsidRPr="00E25C77">
        <w:rPr>
          <w:rFonts w:hint="eastAsia"/>
          <w:i w:val="0"/>
          <w:sz w:val="32"/>
          <w:szCs w:val="32"/>
        </w:rPr>
        <w:t>、</w:t>
      </w:r>
      <w:r w:rsidRPr="00E25C77">
        <w:rPr>
          <w:rFonts w:hint="eastAsia"/>
          <w:i w:val="0"/>
          <w:sz w:val="32"/>
          <w:szCs w:val="32"/>
        </w:rPr>
        <w:t>不同興辦進度</w:t>
      </w:r>
      <w:r w:rsidRPr="00E25C77">
        <w:rPr>
          <w:i w:val="0"/>
          <w:sz w:val="32"/>
          <w:szCs w:val="32"/>
        </w:rPr>
        <w:t>社會住宅</w:t>
      </w:r>
      <w:r w:rsidRPr="00E25C77">
        <w:rPr>
          <w:rFonts w:hint="eastAsia"/>
          <w:i w:val="0"/>
          <w:sz w:val="32"/>
          <w:szCs w:val="32"/>
        </w:rPr>
        <w:t>數量一覽表</w:t>
      </w:r>
    </w:p>
    <w:tbl>
      <w:tblPr>
        <w:tblStyle w:val="af7"/>
        <w:tblW w:w="0" w:type="auto"/>
        <w:tblLook w:val="04A0" w:firstRow="1" w:lastRow="0" w:firstColumn="1" w:lastColumn="0" w:noHBand="0" w:noVBand="1"/>
      </w:tblPr>
      <w:tblGrid>
        <w:gridCol w:w="2942"/>
        <w:gridCol w:w="2943"/>
        <w:gridCol w:w="2943"/>
      </w:tblGrid>
      <w:tr w:rsidR="00D6236E" w:rsidRPr="00E25C77" w14:paraId="013F531A" w14:textId="77777777" w:rsidTr="0007567F">
        <w:trPr>
          <w:tblHeader/>
        </w:trPr>
        <w:tc>
          <w:tcPr>
            <w:tcW w:w="2942" w:type="dxa"/>
            <w:shd w:val="clear" w:color="auto" w:fill="DBE5F1" w:themeFill="accent1" w:themeFillTint="33"/>
          </w:tcPr>
          <w:p w14:paraId="41B43443" w14:textId="77777777" w:rsidR="0007567F" w:rsidRPr="00E25C77" w:rsidRDefault="0007567F" w:rsidP="0007567F">
            <w:pPr>
              <w:pStyle w:val="4"/>
              <w:numPr>
                <w:ilvl w:val="0"/>
                <w:numId w:val="0"/>
              </w:numPr>
              <w:jc w:val="distribute"/>
              <w:rPr>
                <w:noProof/>
                <w:sz w:val="24"/>
                <w:szCs w:val="24"/>
              </w:rPr>
            </w:pPr>
            <w:r w:rsidRPr="00E25C77">
              <w:rPr>
                <w:rFonts w:hint="eastAsia"/>
                <w:noProof/>
                <w:sz w:val="24"/>
                <w:szCs w:val="24"/>
              </w:rPr>
              <w:t>進度類型</w:t>
            </w:r>
          </w:p>
        </w:tc>
        <w:tc>
          <w:tcPr>
            <w:tcW w:w="2943" w:type="dxa"/>
            <w:shd w:val="clear" w:color="auto" w:fill="DBE5F1" w:themeFill="accent1" w:themeFillTint="33"/>
          </w:tcPr>
          <w:p w14:paraId="3945BE84" w14:textId="77777777" w:rsidR="0007567F" w:rsidRPr="00E25C77" w:rsidRDefault="0007567F" w:rsidP="0007567F">
            <w:pPr>
              <w:pStyle w:val="4"/>
              <w:numPr>
                <w:ilvl w:val="0"/>
                <w:numId w:val="0"/>
              </w:numPr>
              <w:jc w:val="distribute"/>
              <w:rPr>
                <w:noProof/>
                <w:sz w:val="24"/>
                <w:szCs w:val="24"/>
              </w:rPr>
            </w:pPr>
            <w:r w:rsidRPr="00E25C77">
              <w:rPr>
                <w:rFonts w:hint="eastAsia"/>
                <w:noProof/>
                <w:sz w:val="24"/>
                <w:szCs w:val="24"/>
              </w:rPr>
              <w:t>數量(戶)</w:t>
            </w:r>
          </w:p>
        </w:tc>
        <w:tc>
          <w:tcPr>
            <w:tcW w:w="2943" w:type="dxa"/>
            <w:shd w:val="clear" w:color="auto" w:fill="DBE5F1" w:themeFill="accent1" w:themeFillTint="33"/>
          </w:tcPr>
          <w:p w14:paraId="43AA8F11" w14:textId="77777777" w:rsidR="0007567F" w:rsidRPr="00E25C77" w:rsidRDefault="00DC4F0B" w:rsidP="0007567F">
            <w:pPr>
              <w:pStyle w:val="4"/>
              <w:numPr>
                <w:ilvl w:val="0"/>
                <w:numId w:val="0"/>
              </w:numPr>
              <w:jc w:val="distribute"/>
              <w:rPr>
                <w:noProof/>
                <w:sz w:val="24"/>
                <w:szCs w:val="24"/>
              </w:rPr>
            </w:pPr>
            <w:r w:rsidRPr="00E25C77">
              <w:rPr>
                <w:rFonts w:hint="eastAsia"/>
                <w:noProof/>
                <w:sz w:val="24"/>
                <w:szCs w:val="24"/>
              </w:rPr>
              <w:t>比率</w:t>
            </w:r>
          </w:p>
        </w:tc>
      </w:tr>
      <w:tr w:rsidR="00D6236E" w:rsidRPr="00E25C77" w14:paraId="1A74CCE6" w14:textId="77777777" w:rsidTr="0007567F">
        <w:tc>
          <w:tcPr>
            <w:tcW w:w="2942" w:type="dxa"/>
          </w:tcPr>
          <w:p w14:paraId="7563AA57" w14:textId="77777777" w:rsidR="0007567F" w:rsidRPr="00E25C77" w:rsidRDefault="0007567F" w:rsidP="0007567F">
            <w:pPr>
              <w:pStyle w:val="4"/>
              <w:numPr>
                <w:ilvl w:val="0"/>
                <w:numId w:val="0"/>
              </w:numPr>
              <w:rPr>
                <w:noProof/>
                <w:sz w:val="24"/>
                <w:szCs w:val="24"/>
              </w:rPr>
            </w:pPr>
            <w:r w:rsidRPr="00E25C77">
              <w:rPr>
                <w:rFonts w:hint="eastAsia"/>
                <w:noProof/>
                <w:sz w:val="24"/>
                <w:szCs w:val="24"/>
              </w:rPr>
              <w:t>興建完成</w:t>
            </w:r>
          </w:p>
        </w:tc>
        <w:tc>
          <w:tcPr>
            <w:tcW w:w="2943" w:type="dxa"/>
          </w:tcPr>
          <w:p w14:paraId="0B8AB7A8" w14:textId="77777777" w:rsidR="0007567F" w:rsidRPr="00E25C77" w:rsidRDefault="0007567F" w:rsidP="0007567F">
            <w:pPr>
              <w:pStyle w:val="4"/>
              <w:numPr>
                <w:ilvl w:val="0"/>
                <w:numId w:val="0"/>
              </w:numPr>
              <w:jc w:val="right"/>
              <w:rPr>
                <w:noProof/>
                <w:sz w:val="24"/>
                <w:szCs w:val="24"/>
              </w:rPr>
            </w:pPr>
            <w:r w:rsidRPr="00E25C77">
              <w:rPr>
                <w:rFonts w:hint="eastAsia"/>
                <w:noProof/>
                <w:sz w:val="24"/>
                <w:szCs w:val="24"/>
              </w:rPr>
              <w:t>28,</w:t>
            </w:r>
            <w:r w:rsidRPr="00E25C77">
              <w:rPr>
                <w:noProof/>
                <w:sz w:val="24"/>
                <w:szCs w:val="24"/>
              </w:rPr>
              <w:t>483</w:t>
            </w:r>
          </w:p>
        </w:tc>
        <w:tc>
          <w:tcPr>
            <w:tcW w:w="2943" w:type="dxa"/>
          </w:tcPr>
          <w:p w14:paraId="63B46432" w14:textId="77777777" w:rsidR="0007567F" w:rsidRPr="00E25C77" w:rsidRDefault="0007567F" w:rsidP="0007567F">
            <w:pPr>
              <w:pStyle w:val="4"/>
              <w:numPr>
                <w:ilvl w:val="0"/>
                <w:numId w:val="0"/>
              </w:numPr>
              <w:jc w:val="right"/>
              <w:rPr>
                <w:noProof/>
                <w:sz w:val="24"/>
                <w:szCs w:val="24"/>
              </w:rPr>
            </w:pPr>
            <w:r w:rsidRPr="00E25C77">
              <w:rPr>
                <w:rFonts w:hint="eastAsia"/>
                <w:noProof/>
                <w:sz w:val="24"/>
                <w:szCs w:val="24"/>
              </w:rPr>
              <w:t>30.</w:t>
            </w:r>
            <w:r w:rsidRPr="00E25C77">
              <w:rPr>
                <w:noProof/>
                <w:sz w:val="24"/>
                <w:szCs w:val="24"/>
              </w:rPr>
              <w:t>29</w:t>
            </w:r>
            <w:r w:rsidRPr="00E25C77">
              <w:rPr>
                <w:rFonts w:hint="eastAsia"/>
                <w:noProof/>
                <w:sz w:val="24"/>
                <w:szCs w:val="24"/>
              </w:rPr>
              <w:t>%</w:t>
            </w:r>
          </w:p>
        </w:tc>
      </w:tr>
      <w:tr w:rsidR="00D6236E" w:rsidRPr="00E25C77" w14:paraId="213A7581" w14:textId="77777777" w:rsidTr="0007567F">
        <w:tc>
          <w:tcPr>
            <w:tcW w:w="2942" w:type="dxa"/>
          </w:tcPr>
          <w:p w14:paraId="0DE55B44" w14:textId="77777777" w:rsidR="0007567F" w:rsidRPr="00E25C77" w:rsidRDefault="0007567F" w:rsidP="0007567F">
            <w:pPr>
              <w:pStyle w:val="4"/>
              <w:numPr>
                <w:ilvl w:val="0"/>
                <w:numId w:val="0"/>
              </w:numPr>
              <w:rPr>
                <w:noProof/>
                <w:sz w:val="24"/>
                <w:szCs w:val="24"/>
              </w:rPr>
            </w:pPr>
            <w:r w:rsidRPr="00E25C77">
              <w:rPr>
                <w:rFonts w:hint="eastAsia"/>
                <w:noProof/>
                <w:sz w:val="24"/>
                <w:szCs w:val="24"/>
              </w:rPr>
              <w:t>興建中</w:t>
            </w:r>
          </w:p>
        </w:tc>
        <w:tc>
          <w:tcPr>
            <w:tcW w:w="2943" w:type="dxa"/>
          </w:tcPr>
          <w:p w14:paraId="32EAECA9" w14:textId="77777777" w:rsidR="0007567F" w:rsidRPr="00E25C77" w:rsidRDefault="0007567F" w:rsidP="0007567F">
            <w:pPr>
              <w:pStyle w:val="4"/>
              <w:numPr>
                <w:ilvl w:val="0"/>
                <w:numId w:val="0"/>
              </w:numPr>
              <w:jc w:val="right"/>
              <w:rPr>
                <w:noProof/>
                <w:sz w:val="24"/>
                <w:szCs w:val="24"/>
              </w:rPr>
            </w:pPr>
            <w:r w:rsidRPr="00E25C77">
              <w:rPr>
                <w:rFonts w:hint="eastAsia"/>
                <w:noProof/>
                <w:sz w:val="24"/>
                <w:szCs w:val="24"/>
              </w:rPr>
              <w:t>3</w:t>
            </w:r>
            <w:r w:rsidRPr="00E25C77">
              <w:rPr>
                <w:noProof/>
                <w:sz w:val="24"/>
                <w:szCs w:val="24"/>
              </w:rPr>
              <w:t>8</w:t>
            </w:r>
            <w:r w:rsidRPr="00E25C77">
              <w:rPr>
                <w:rFonts w:hint="eastAsia"/>
                <w:noProof/>
                <w:sz w:val="24"/>
                <w:szCs w:val="24"/>
              </w:rPr>
              <w:t>,</w:t>
            </w:r>
            <w:r w:rsidRPr="00E25C77">
              <w:rPr>
                <w:noProof/>
                <w:sz w:val="24"/>
                <w:szCs w:val="24"/>
              </w:rPr>
              <w:t>518</w:t>
            </w:r>
          </w:p>
        </w:tc>
        <w:tc>
          <w:tcPr>
            <w:tcW w:w="2943" w:type="dxa"/>
          </w:tcPr>
          <w:p w14:paraId="7985E8A2" w14:textId="77777777" w:rsidR="0007567F" w:rsidRPr="00E25C77" w:rsidRDefault="0007567F" w:rsidP="0007567F">
            <w:pPr>
              <w:pStyle w:val="4"/>
              <w:numPr>
                <w:ilvl w:val="0"/>
                <w:numId w:val="0"/>
              </w:numPr>
              <w:jc w:val="right"/>
              <w:rPr>
                <w:noProof/>
                <w:sz w:val="24"/>
                <w:szCs w:val="24"/>
              </w:rPr>
            </w:pPr>
            <w:r w:rsidRPr="00E25C77">
              <w:rPr>
                <w:rFonts w:hint="eastAsia"/>
                <w:noProof/>
                <w:sz w:val="24"/>
                <w:szCs w:val="24"/>
              </w:rPr>
              <w:t>40.</w:t>
            </w:r>
            <w:r w:rsidRPr="00E25C77">
              <w:rPr>
                <w:noProof/>
                <w:sz w:val="24"/>
                <w:szCs w:val="24"/>
              </w:rPr>
              <w:t>96</w:t>
            </w:r>
            <w:r w:rsidRPr="00E25C77">
              <w:rPr>
                <w:rFonts w:hint="eastAsia"/>
                <w:noProof/>
                <w:sz w:val="24"/>
                <w:szCs w:val="24"/>
              </w:rPr>
              <w:t>%</w:t>
            </w:r>
          </w:p>
        </w:tc>
      </w:tr>
      <w:tr w:rsidR="00D6236E" w:rsidRPr="00E25C77" w14:paraId="3BCB7AB5" w14:textId="77777777" w:rsidTr="0007567F">
        <w:tc>
          <w:tcPr>
            <w:tcW w:w="2942" w:type="dxa"/>
          </w:tcPr>
          <w:p w14:paraId="5ABAAA02" w14:textId="77777777" w:rsidR="0007567F" w:rsidRPr="00E25C77" w:rsidRDefault="0007567F" w:rsidP="0007567F">
            <w:pPr>
              <w:pStyle w:val="4"/>
              <w:numPr>
                <w:ilvl w:val="0"/>
                <w:numId w:val="0"/>
              </w:numPr>
              <w:rPr>
                <w:noProof/>
                <w:sz w:val="24"/>
                <w:szCs w:val="24"/>
              </w:rPr>
            </w:pPr>
            <w:r w:rsidRPr="00E25C77">
              <w:rPr>
                <w:rFonts w:hint="eastAsia"/>
                <w:noProof/>
                <w:sz w:val="24"/>
                <w:szCs w:val="24"/>
              </w:rPr>
              <w:t>已決標待開工</w:t>
            </w:r>
          </w:p>
        </w:tc>
        <w:tc>
          <w:tcPr>
            <w:tcW w:w="2943" w:type="dxa"/>
          </w:tcPr>
          <w:p w14:paraId="4618E7E4" w14:textId="77777777" w:rsidR="0007567F" w:rsidRPr="00E25C77" w:rsidRDefault="0007567F" w:rsidP="0007567F">
            <w:pPr>
              <w:pStyle w:val="4"/>
              <w:numPr>
                <w:ilvl w:val="0"/>
                <w:numId w:val="0"/>
              </w:numPr>
              <w:jc w:val="right"/>
              <w:rPr>
                <w:noProof/>
                <w:sz w:val="24"/>
                <w:szCs w:val="24"/>
              </w:rPr>
            </w:pPr>
            <w:r w:rsidRPr="00E25C77">
              <w:rPr>
                <w:rFonts w:hint="eastAsia"/>
                <w:noProof/>
                <w:sz w:val="24"/>
                <w:szCs w:val="24"/>
              </w:rPr>
              <w:t>2</w:t>
            </w:r>
            <w:r w:rsidRPr="00E25C77">
              <w:rPr>
                <w:noProof/>
                <w:sz w:val="24"/>
                <w:szCs w:val="24"/>
              </w:rPr>
              <w:t>7</w:t>
            </w:r>
            <w:r w:rsidRPr="00E25C77">
              <w:rPr>
                <w:rFonts w:hint="eastAsia"/>
                <w:noProof/>
                <w:sz w:val="24"/>
                <w:szCs w:val="24"/>
              </w:rPr>
              <w:t>,</w:t>
            </w:r>
            <w:r w:rsidRPr="00E25C77">
              <w:rPr>
                <w:noProof/>
                <w:sz w:val="24"/>
                <w:szCs w:val="24"/>
              </w:rPr>
              <w:t>042</w:t>
            </w:r>
          </w:p>
        </w:tc>
        <w:tc>
          <w:tcPr>
            <w:tcW w:w="2943" w:type="dxa"/>
          </w:tcPr>
          <w:p w14:paraId="4484F583" w14:textId="77777777" w:rsidR="0007567F" w:rsidRPr="00E25C77" w:rsidRDefault="0007567F" w:rsidP="0007567F">
            <w:pPr>
              <w:pStyle w:val="4"/>
              <w:numPr>
                <w:ilvl w:val="0"/>
                <w:numId w:val="0"/>
              </w:numPr>
              <w:jc w:val="right"/>
              <w:rPr>
                <w:noProof/>
                <w:sz w:val="24"/>
                <w:szCs w:val="24"/>
              </w:rPr>
            </w:pPr>
            <w:r w:rsidRPr="00E25C77">
              <w:rPr>
                <w:noProof/>
                <w:sz w:val="24"/>
                <w:szCs w:val="24"/>
              </w:rPr>
              <w:t>28</w:t>
            </w:r>
            <w:r w:rsidRPr="00E25C77">
              <w:rPr>
                <w:rFonts w:hint="eastAsia"/>
                <w:noProof/>
                <w:sz w:val="24"/>
                <w:szCs w:val="24"/>
              </w:rPr>
              <w:t>.</w:t>
            </w:r>
            <w:r w:rsidRPr="00E25C77">
              <w:rPr>
                <w:noProof/>
                <w:sz w:val="24"/>
                <w:szCs w:val="24"/>
              </w:rPr>
              <w:t>75</w:t>
            </w:r>
            <w:r w:rsidRPr="00E25C77">
              <w:rPr>
                <w:rFonts w:hint="eastAsia"/>
                <w:noProof/>
                <w:sz w:val="24"/>
                <w:szCs w:val="24"/>
              </w:rPr>
              <w:t>%</w:t>
            </w:r>
          </w:p>
        </w:tc>
      </w:tr>
      <w:tr w:rsidR="00D6236E" w:rsidRPr="00E25C77" w14:paraId="4CD1CD04" w14:textId="77777777" w:rsidTr="0007567F">
        <w:tc>
          <w:tcPr>
            <w:tcW w:w="2942" w:type="dxa"/>
          </w:tcPr>
          <w:p w14:paraId="082F3C9C" w14:textId="77777777" w:rsidR="0007567F" w:rsidRPr="00E25C77" w:rsidRDefault="0007567F" w:rsidP="0007567F">
            <w:pPr>
              <w:pStyle w:val="4"/>
              <w:numPr>
                <w:ilvl w:val="0"/>
                <w:numId w:val="0"/>
              </w:numPr>
              <w:rPr>
                <w:noProof/>
                <w:sz w:val="24"/>
                <w:szCs w:val="24"/>
              </w:rPr>
            </w:pPr>
            <w:r w:rsidRPr="00E25C77">
              <w:rPr>
                <w:rFonts w:hint="eastAsia"/>
                <w:noProof/>
                <w:sz w:val="24"/>
                <w:szCs w:val="24"/>
              </w:rPr>
              <w:t>總計</w:t>
            </w:r>
          </w:p>
        </w:tc>
        <w:tc>
          <w:tcPr>
            <w:tcW w:w="2943" w:type="dxa"/>
          </w:tcPr>
          <w:p w14:paraId="1734F1C2" w14:textId="77777777" w:rsidR="0007567F" w:rsidRPr="00E25C77" w:rsidRDefault="0007567F" w:rsidP="0007567F">
            <w:pPr>
              <w:pStyle w:val="4"/>
              <w:numPr>
                <w:ilvl w:val="0"/>
                <w:numId w:val="0"/>
              </w:numPr>
              <w:jc w:val="right"/>
              <w:rPr>
                <w:noProof/>
                <w:sz w:val="24"/>
                <w:szCs w:val="24"/>
              </w:rPr>
            </w:pPr>
            <w:r w:rsidRPr="00E25C77">
              <w:rPr>
                <w:rFonts w:hint="eastAsia"/>
                <w:noProof/>
                <w:sz w:val="24"/>
                <w:szCs w:val="24"/>
              </w:rPr>
              <w:t>9</w:t>
            </w:r>
            <w:r w:rsidRPr="00E25C77">
              <w:rPr>
                <w:noProof/>
                <w:sz w:val="24"/>
                <w:szCs w:val="24"/>
              </w:rPr>
              <w:t>4,043</w:t>
            </w:r>
          </w:p>
        </w:tc>
        <w:tc>
          <w:tcPr>
            <w:tcW w:w="2943" w:type="dxa"/>
          </w:tcPr>
          <w:p w14:paraId="652B6515" w14:textId="77777777" w:rsidR="0007567F" w:rsidRPr="00E25C77" w:rsidRDefault="0007567F" w:rsidP="0007567F">
            <w:pPr>
              <w:pStyle w:val="4"/>
              <w:numPr>
                <w:ilvl w:val="0"/>
                <w:numId w:val="0"/>
              </w:numPr>
              <w:jc w:val="right"/>
              <w:rPr>
                <w:noProof/>
                <w:sz w:val="24"/>
                <w:szCs w:val="24"/>
              </w:rPr>
            </w:pPr>
          </w:p>
        </w:tc>
      </w:tr>
    </w:tbl>
    <w:p w14:paraId="27B2EBFF" w14:textId="77777777" w:rsidR="007D46C2" w:rsidRPr="00E25C77" w:rsidRDefault="0007567F" w:rsidP="0007567F">
      <w:pPr>
        <w:pStyle w:val="4"/>
        <w:numPr>
          <w:ilvl w:val="0"/>
          <w:numId w:val="0"/>
        </w:numPr>
      </w:pPr>
      <w:r w:rsidRPr="00E25C77">
        <w:rPr>
          <w:rFonts w:hint="eastAsia"/>
          <w:noProof/>
          <w:sz w:val="24"/>
          <w:szCs w:val="24"/>
        </w:rPr>
        <w:t>資料來源：內政部(統計至112年1</w:t>
      </w:r>
      <w:r w:rsidRPr="00E25C77">
        <w:rPr>
          <w:noProof/>
          <w:sz w:val="24"/>
          <w:szCs w:val="24"/>
        </w:rPr>
        <w:t>2</w:t>
      </w:r>
      <w:r w:rsidRPr="00E25C77">
        <w:rPr>
          <w:rFonts w:hint="eastAsia"/>
          <w:noProof/>
          <w:sz w:val="24"/>
          <w:szCs w:val="24"/>
        </w:rPr>
        <w:t>月31日)。</w:t>
      </w:r>
    </w:p>
    <w:p w14:paraId="16144B70" w14:textId="77777777" w:rsidR="007D12D5" w:rsidRPr="00E25C77" w:rsidRDefault="0007567F" w:rsidP="003F5680">
      <w:pPr>
        <w:pStyle w:val="4"/>
        <w:overflowPunct w:val="0"/>
        <w:ind w:left="1701"/>
      </w:pPr>
      <w:bookmarkStart w:id="3" w:name="_Hlk152335709"/>
      <w:r w:rsidRPr="00E25C77">
        <w:rPr>
          <w:rFonts w:hint="eastAsia"/>
        </w:rPr>
        <w:t>預計至113年12月底，可達成數128,788戶(含105年10月31日前已完工出租6,253戶+新完工31,261戶+興建中57,157戶+已決標待開工34,117戶)，約為系爭計畫規劃目標之107.32%(詳附表1)。</w:t>
      </w:r>
    </w:p>
    <w:bookmarkEnd w:id="3"/>
    <w:p w14:paraId="239ECB33" w14:textId="77777777" w:rsidR="00660E08" w:rsidRPr="00E25C77" w:rsidRDefault="00660E08" w:rsidP="003F5680">
      <w:pPr>
        <w:pStyle w:val="3"/>
        <w:overflowPunct w:val="0"/>
      </w:pPr>
      <w:r w:rsidRPr="00E25C77">
        <w:rPr>
          <w:rFonts w:hint="eastAsia"/>
        </w:rPr>
        <w:t>再</w:t>
      </w:r>
      <w:r w:rsidR="006E1C8B" w:rsidRPr="00E25C77">
        <w:rPr>
          <w:rFonts w:hint="eastAsia"/>
        </w:rPr>
        <w:t>查</w:t>
      </w:r>
      <w:r w:rsidR="00F8748C" w:rsidRPr="00E25C77">
        <w:rPr>
          <w:rFonts w:hint="eastAsia"/>
        </w:rPr>
        <w:t>住宅法之主管機關，在中央為內政部，在地方為直轄市、縣(市)政府，</w:t>
      </w:r>
      <w:r w:rsidR="006E1C8B" w:rsidRPr="00E25C77">
        <w:rPr>
          <w:rFonts w:hint="eastAsia"/>
        </w:rPr>
        <w:t>根據該法第2條規定，</w:t>
      </w:r>
      <w:r w:rsidR="00553E2D" w:rsidRPr="00E25C77">
        <w:rPr>
          <w:rFonts w:hint="eastAsia"/>
        </w:rPr>
        <w:t>負</w:t>
      </w:r>
      <w:r w:rsidR="002D68B6" w:rsidRPr="00E25C77">
        <w:rPr>
          <w:rFonts w:hint="eastAsia"/>
        </w:rPr>
        <w:t>有</w:t>
      </w:r>
      <w:r w:rsidR="00F8748C" w:rsidRPr="00E25C77">
        <w:rPr>
          <w:rFonts w:hint="eastAsia"/>
        </w:rPr>
        <w:t>興辦社會住宅之</w:t>
      </w:r>
      <w:r w:rsidR="001E2276" w:rsidRPr="00E25C77">
        <w:rPr>
          <w:rFonts w:hint="eastAsia"/>
        </w:rPr>
        <w:t>權</w:t>
      </w:r>
      <w:r w:rsidR="002D68B6" w:rsidRPr="00E25C77">
        <w:rPr>
          <w:rFonts w:hint="eastAsia"/>
        </w:rPr>
        <w:t>責</w:t>
      </w:r>
      <w:r w:rsidR="00F8748C" w:rsidRPr="00E25C77">
        <w:rPr>
          <w:rFonts w:hint="eastAsia"/>
        </w:rPr>
        <w:t>，</w:t>
      </w:r>
      <w:r w:rsidRPr="00E25C77">
        <w:rPr>
          <w:rFonts w:hint="eastAsia"/>
        </w:rPr>
        <w:t>故</w:t>
      </w:r>
      <w:r w:rsidR="00E04D4B" w:rsidRPr="00E25C77">
        <w:rPr>
          <w:rFonts w:hint="eastAsia"/>
        </w:rPr>
        <w:t>中央</w:t>
      </w:r>
      <w:r w:rsidRPr="00E25C77">
        <w:rPr>
          <w:rFonts w:hint="eastAsia"/>
        </w:rPr>
        <w:t>與</w:t>
      </w:r>
      <w:r w:rsidR="00E04D4B" w:rsidRPr="00E25C77">
        <w:rPr>
          <w:rFonts w:hint="eastAsia"/>
        </w:rPr>
        <w:t>地方政府</w:t>
      </w:r>
      <w:r w:rsidR="00C43D9E" w:rsidRPr="00E25C77">
        <w:rPr>
          <w:rFonts w:hint="eastAsia"/>
        </w:rPr>
        <w:t>均責無旁貸，</w:t>
      </w:r>
      <w:r w:rsidR="002D68B6" w:rsidRPr="00E25C77">
        <w:rPr>
          <w:rFonts w:hint="eastAsia"/>
        </w:rPr>
        <w:t>應</w:t>
      </w:r>
      <w:r w:rsidR="00E04D4B" w:rsidRPr="00E25C77">
        <w:rPr>
          <w:rFonts w:hint="eastAsia"/>
        </w:rPr>
        <w:t>分頭並進共同加速社會住宅存量之累積。</w:t>
      </w:r>
      <w:r w:rsidRPr="00E25C77">
        <w:rPr>
          <w:rFonts w:hint="eastAsia"/>
        </w:rPr>
        <w:t>據內政部</w:t>
      </w:r>
      <w:r w:rsidR="00D84F87" w:rsidRPr="00E25C77">
        <w:rPr>
          <w:rFonts w:hint="eastAsia"/>
        </w:rPr>
        <w:t>統計估算</w:t>
      </w:r>
      <w:r w:rsidRPr="00E25C77">
        <w:rPr>
          <w:rFonts w:hint="eastAsia"/>
        </w:rPr>
        <w:t>：</w:t>
      </w:r>
    </w:p>
    <w:p w14:paraId="1DE63042" w14:textId="77777777" w:rsidR="00660E08" w:rsidRPr="00E25C77" w:rsidRDefault="00D84F87" w:rsidP="003F5680">
      <w:pPr>
        <w:pStyle w:val="4"/>
        <w:overflowPunct w:val="0"/>
        <w:ind w:left="1701"/>
      </w:pPr>
      <w:r w:rsidRPr="00E25C77">
        <w:rPr>
          <w:rFonts w:hint="eastAsia"/>
        </w:rPr>
        <w:t>在</w:t>
      </w:r>
      <w:r w:rsidR="003F3710" w:rsidRPr="00E25C77">
        <w:rPr>
          <w:rFonts w:hint="eastAsia"/>
        </w:rPr>
        <w:t>第1階段(106</w:t>
      </w:r>
      <w:r w:rsidRPr="00E25C77">
        <w:rPr>
          <w:rFonts w:hint="eastAsia"/>
        </w:rPr>
        <w:t>年</w:t>
      </w:r>
      <w:r w:rsidR="003F3710" w:rsidRPr="00E25C77">
        <w:rPr>
          <w:rFonts w:hint="eastAsia"/>
        </w:rPr>
        <w:t>至109年)，中央</w:t>
      </w:r>
      <w:r w:rsidR="003935A4" w:rsidRPr="00E25C77">
        <w:rPr>
          <w:rFonts w:hint="eastAsia"/>
        </w:rPr>
        <w:t>達成數</w:t>
      </w:r>
      <w:r w:rsidR="00E17B26" w:rsidRPr="00E25C77">
        <w:rPr>
          <w:rFonts w:hint="eastAsia"/>
        </w:rPr>
        <w:t>(</w:t>
      </w:r>
      <w:r w:rsidR="003935A4" w:rsidRPr="00E25C77">
        <w:rPr>
          <w:rFonts w:hint="eastAsia"/>
        </w:rPr>
        <w:t>既有+新完工+興建中+已決標待開工</w:t>
      </w:r>
      <w:r w:rsidR="00E17B26" w:rsidRPr="00E25C77">
        <w:rPr>
          <w:rFonts w:hint="eastAsia"/>
        </w:rPr>
        <w:t>)</w:t>
      </w:r>
      <w:r w:rsidR="0007567F" w:rsidRPr="00E25C77">
        <w:rPr>
          <w:rFonts w:hint="eastAsia"/>
        </w:rPr>
        <w:t>49,586戶(53%)</w:t>
      </w:r>
      <w:r w:rsidR="003F3710" w:rsidRPr="00E25C77">
        <w:rPr>
          <w:rFonts w:hint="eastAsia"/>
        </w:rPr>
        <w:t>，地方</w:t>
      </w:r>
      <w:r w:rsidR="003935A4" w:rsidRPr="00E25C77">
        <w:rPr>
          <w:rFonts w:hint="eastAsia"/>
        </w:rPr>
        <w:t>達成數</w:t>
      </w:r>
      <w:r w:rsidR="0007567F" w:rsidRPr="00E25C77">
        <w:rPr>
          <w:rFonts w:hint="eastAsia"/>
        </w:rPr>
        <w:t>44,457戶(47%)</w:t>
      </w:r>
      <w:r w:rsidR="003F3710" w:rsidRPr="00E25C77">
        <w:rPr>
          <w:rFonts w:hint="eastAsia"/>
        </w:rPr>
        <w:t>，</w:t>
      </w:r>
      <w:r w:rsidR="00DC4F0B" w:rsidRPr="00E25C77">
        <w:rPr>
          <w:rFonts w:hint="eastAsia"/>
        </w:rPr>
        <w:t>比率</w:t>
      </w:r>
      <w:r w:rsidR="003F3710" w:rsidRPr="00E25C77">
        <w:rPr>
          <w:rFonts w:hint="eastAsia"/>
        </w:rPr>
        <w:t>相當</w:t>
      </w:r>
      <w:r w:rsidR="00660E08" w:rsidRPr="00E25C77">
        <w:rPr>
          <w:rFonts w:hint="eastAsia"/>
        </w:rPr>
        <w:t>。</w:t>
      </w:r>
    </w:p>
    <w:p w14:paraId="22D60774" w14:textId="77777777" w:rsidR="00BE3DB6" w:rsidRPr="00E25C77" w:rsidRDefault="00393B4B" w:rsidP="003F5680">
      <w:pPr>
        <w:pStyle w:val="4"/>
        <w:overflowPunct w:val="0"/>
        <w:ind w:left="1701"/>
      </w:pPr>
      <w:r w:rsidRPr="00E25C77">
        <w:rPr>
          <w:rFonts w:hint="eastAsia"/>
        </w:rPr>
        <w:t>在</w:t>
      </w:r>
      <w:r w:rsidR="003935A4" w:rsidRPr="00E25C77">
        <w:rPr>
          <w:rFonts w:hint="eastAsia"/>
        </w:rPr>
        <w:t>第2階段</w:t>
      </w:r>
      <w:r w:rsidR="00D84F87" w:rsidRPr="00E25C77">
        <w:rPr>
          <w:rFonts w:hint="eastAsia"/>
        </w:rPr>
        <w:t>(110年至113年)</w:t>
      </w:r>
      <w:r w:rsidR="003935A4" w:rsidRPr="00E25C77">
        <w:rPr>
          <w:rFonts w:hint="eastAsia"/>
        </w:rPr>
        <w:t>，</w:t>
      </w:r>
      <w:r w:rsidR="008366F1" w:rsidRPr="00E25C77">
        <w:rPr>
          <w:rFonts w:hint="eastAsia"/>
        </w:rPr>
        <w:t>中央以國家住都中心為推動主力，協調各部會及國公營事業盤點篩選更多適宜興辦社會住宅的土地，惟</w:t>
      </w:r>
      <w:r w:rsidR="003935A4" w:rsidRPr="00E25C77">
        <w:rPr>
          <w:rFonts w:hint="eastAsia"/>
        </w:rPr>
        <w:t>地方政府</w:t>
      </w:r>
      <w:r w:rsidR="00E17B26" w:rsidRPr="00E25C77">
        <w:rPr>
          <w:rFonts w:hint="eastAsia"/>
        </w:rPr>
        <w:t>興辦</w:t>
      </w:r>
      <w:r w:rsidR="003935A4" w:rsidRPr="00E25C77">
        <w:rPr>
          <w:rFonts w:hint="eastAsia"/>
        </w:rPr>
        <w:t>量能</w:t>
      </w:r>
      <w:r w:rsidR="008366F1" w:rsidRPr="00E25C77">
        <w:rPr>
          <w:rFonts w:hint="eastAsia"/>
        </w:rPr>
        <w:t>明顯</w:t>
      </w:r>
      <w:r w:rsidR="00E17B26" w:rsidRPr="00E25C77">
        <w:rPr>
          <w:rFonts w:hint="eastAsia"/>
        </w:rPr>
        <w:t>下降</w:t>
      </w:r>
      <w:r w:rsidR="003935A4" w:rsidRPr="00E25C77">
        <w:rPr>
          <w:rFonts w:hint="eastAsia"/>
        </w:rPr>
        <w:t>，</w:t>
      </w:r>
      <w:r w:rsidR="008366F1" w:rsidRPr="00E25C77">
        <w:rPr>
          <w:rFonts w:hint="eastAsia"/>
        </w:rPr>
        <w:t>預計至113年底止，中央興辦部分可達</w:t>
      </w:r>
      <w:r w:rsidR="0007567F" w:rsidRPr="00E25C77">
        <w:rPr>
          <w:rFonts w:hint="eastAsia"/>
        </w:rPr>
        <w:t>74,608戶(58%)</w:t>
      </w:r>
      <w:r w:rsidR="008366F1" w:rsidRPr="00E25C77">
        <w:rPr>
          <w:rFonts w:hint="eastAsia"/>
        </w:rPr>
        <w:t>，將比地方興辦之</w:t>
      </w:r>
      <w:r w:rsidR="0007567F" w:rsidRPr="00E25C77">
        <w:rPr>
          <w:rFonts w:hint="eastAsia"/>
        </w:rPr>
        <w:t>54,180戶(42%)</w:t>
      </w:r>
      <w:r w:rsidR="008366F1" w:rsidRPr="00E25C77">
        <w:rPr>
          <w:rFonts w:hint="eastAsia"/>
        </w:rPr>
        <w:t>多出2萬餘戶</w:t>
      </w:r>
      <w:r w:rsidR="00E17B26" w:rsidRPr="00E25C77">
        <w:rPr>
          <w:rFonts w:hint="eastAsia"/>
        </w:rPr>
        <w:t>。</w:t>
      </w:r>
    </w:p>
    <w:p w14:paraId="07E8BED1" w14:textId="77777777" w:rsidR="0036410E" w:rsidRPr="00E25C77" w:rsidRDefault="0036410E" w:rsidP="0036410E">
      <w:pPr>
        <w:pStyle w:val="4"/>
        <w:numPr>
          <w:ilvl w:val="0"/>
          <w:numId w:val="0"/>
        </w:numPr>
        <w:ind w:left="1701"/>
      </w:pPr>
    </w:p>
    <w:p w14:paraId="06ED0AF5" w14:textId="77777777" w:rsidR="0036410E" w:rsidRPr="00E25C77" w:rsidRDefault="0036410E" w:rsidP="0036410E">
      <w:pPr>
        <w:pStyle w:val="4"/>
        <w:numPr>
          <w:ilvl w:val="0"/>
          <w:numId w:val="0"/>
        </w:numPr>
        <w:ind w:left="1701"/>
      </w:pPr>
    </w:p>
    <w:p w14:paraId="4ECA00DD" w14:textId="2A9F187C" w:rsidR="0007567F" w:rsidRPr="00E25C77" w:rsidRDefault="008366F1" w:rsidP="0007567F">
      <w:pPr>
        <w:pStyle w:val="aff3"/>
        <w:ind w:left="1361" w:hanging="681"/>
        <w:jc w:val="center"/>
        <w:rPr>
          <w:i w:val="0"/>
          <w:szCs w:val="32"/>
        </w:rPr>
      </w:pPr>
      <w:r w:rsidRPr="00E25C77">
        <w:rPr>
          <w:i w:val="0"/>
          <w:sz w:val="32"/>
          <w:szCs w:val="32"/>
        </w:rPr>
        <w:lastRenderedPageBreak/>
        <w:t>表</w:t>
      </w:r>
      <w:r w:rsidRPr="00E25C77">
        <w:rPr>
          <w:i w:val="0"/>
          <w:sz w:val="32"/>
          <w:szCs w:val="32"/>
        </w:rPr>
        <w:fldChar w:fldCharType="begin"/>
      </w:r>
      <w:r w:rsidRPr="00E25C77">
        <w:rPr>
          <w:i w:val="0"/>
          <w:sz w:val="32"/>
          <w:szCs w:val="32"/>
        </w:rPr>
        <w:instrText xml:space="preserve"> SEQ 表 \* ARABIC </w:instrText>
      </w:r>
      <w:r w:rsidRPr="00E25C77">
        <w:rPr>
          <w:i w:val="0"/>
          <w:sz w:val="32"/>
          <w:szCs w:val="32"/>
        </w:rPr>
        <w:fldChar w:fldCharType="separate"/>
      </w:r>
      <w:r w:rsidR="00C236E1">
        <w:rPr>
          <w:i w:val="0"/>
          <w:noProof/>
          <w:sz w:val="32"/>
          <w:szCs w:val="32"/>
        </w:rPr>
        <w:t>3</w:t>
      </w:r>
      <w:r w:rsidRPr="00E25C77">
        <w:rPr>
          <w:i w:val="0"/>
          <w:sz w:val="32"/>
          <w:szCs w:val="32"/>
        </w:rPr>
        <w:fldChar w:fldCharType="end"/>
      </w:r>
      <w:r w:rsidRPr="00E25C77">
        <w:rPr>
          <w:rFonts w:hint="eastAsia"/>
          <w:i w:val="0"/>
          <w:sz w:val="32"/>
          <w:szCs w:val="32"/>
        </w:rPr>
        <w:t>、</w:t>
      </w:r>
      <w:r w:rsidR="0007567F" w:rsidRPr="00E25C77">
        <w:rPr>
          <w:rFonts w:hint="eastAsia"/>
          <w:i w:val="0"/>
          <w:sz w:val="32"/>
          <w:szCs w:val="32"/>
        </w:rPr>
        <w:t>我國已興建完成、興建中及已決標待開工之</w:t>
      </w:r>
      <w:r w:rsidR="0007567F" w:rsidRPr="00E25C77">
        <w:rPr>
          <w:i w:val="0"/>
          <w:sz w:val="32"/>
          <w:szCs w:val="32"/>
        </w:rPr>
        <w:t>社會住宅數量</w:t>
      </w:r>
      <w:r w:rsidR="0007567F" w:rsidRPr="00E25C77">
        <w:rPr>
          <w:rFonts w:hint="eastAsia"/>
          <w:i w:val="0"/>
          <w:sz w:val="32"/>
          <w:szCs w:val="32"/>
        </w:rPr>
        <w:t>一覽表</w:t>
      </w:r>
    </w:p>
    <w:tbl>
      <w:tblPr>
        <w:tblW w:w="8784" w:type="dxa"/>
        <w:jc w:val="center"/>
        <w:tblLayout w:type="fixed"/>
        <w:tblCellMar>
          <w:left w:w="10" w:type="dxa"/>
          <w:right w:w="10" w:type="dxa"/>
        </w:tblCellMar>
        <w:tblLook w:val="0000" w:firstRow="0" w:lastRow="0" w:firstColumn="0" w:lastColumn="0" w:noHBand="0" w:noVBand="0"/>
      </w:tblPr>
      <w:tblGrid>
        <w:gridCol w:w="1129"/>
        <w:gridCol w:w="2551"/>
        <w:gridCol w:w="2552"/>
        <w:gridCol w:w="2552"/>
      </w:tblGrid>
      <w:tr w:rsidR="00D6236E" w:rsidRPr="00E25C77" w14:paraId="0208D852" w14:textId="77777777" w:rsidTr="0007567F">
        <w:trPr>
          <w:trHeight w:val="929"/>
          <w:tblHeade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36901067" w14:textId="77777777" w:rsidR="0007567F" w:rsidRPr="00E25C77" w:rsidRDefault="0007567F" w:rsidP="0007567F">
            <w:pPr>
              <w:ind w:left="28" w:firstLine="0"/>
              <w:jc w:val="distribute"/>
              <w:rPr>
                <w:rFonts w:hAnsi="標楷體"/>
                <w:sz w:val="24"/>
                <w:szCs w:val="24"/>
              </w:rPr>
            </w:pPr>
            <w:r w:rsidRPr="00E25C77">
              <w:rPr>
                <w:rFonts w:hAnsi="標楷體"/>
                <w:sz w:val="24"/>
                <w:szCs w:val="24"/>
              </w:rPr>
              <w:t>縣市別</w:t>
            </w:r>
          </w:p>
        </w:tc>
        <w:tc>
          <w:tcPr>
            <w:tcW w:w="2551"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4FD20B65" w14:textId="77777777" w:rsidR="0007567F" w:rsidRPr="00E25C77" w:rsidRDefault="0007567F" w:rsidP="0007567F">
            <w:pPr>
              <w:ind w:left="28" w:firstLine="0"/>
              <w:jc w:val="distribute"/>
              <w:rPr>
                <w:rFonts w:hAnsi="標楷體"/>
                <w:sz w:val="24"/>
                <w:szCs w:val="24"/>
              </w:rPr>
            </w:pPr>
            <w:r w:rsidRPr="00E25C77">
              <w:rPr>
                <w:rFonts w:hAnsi="標楷體" w:hint="eastAsia"/>
                <w:sz w:val="24"/>
                <w:szCs w:val="24"/>
              </w:rPr>
              <w:t>已興建完成+興建中+已決標待開工之社會住宅數</w:t>
            </w:r>
          </w:p>
        </w:tc>
        <w:tc>
          <w:tcPr>
            <w:tcW w:w="255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480C0293" w14:textId="77777777" w:rsidR="0007567F" w:rsidRPr="00E25C77" w:rsidRDefault="0007567F" w:rsidP="0007567F">
            <w:pPr>
              <w:ind w:left="28" w:firstLine="0"/>
              <w:jc w:val="distribute"/>
              <w:rPr>
                <w:rFonts w:hAnsi="標楷體"/>
                <w:sz w:val="24"/>
                <w:szCs w:val="24"/>
              </w:rPr>
            </w:pPr>
            <w:r w:rsidRPr="00E25C77">
              <w:rPr>
                <w:rFonts w:hAnsi="標楷體" w:hint="eastAsia"/>
                <w:sz w:val="24"/>
                <w:szCs w:val="24"/>
              </w:rPr>
              <w:t>由地方政府興建</w:t>
            </w:r>
          </w:p>
          <w:p w14:paraId="0FCB95ED" w14:textId="77777777" w:rsidR="0007567F" w:rsidRPr="00E25C77" w:rsidRDefault="0007567F" w:rsidP="0007567F">
            <w:pPr>
              <w:ind w:left="28" w:firstLine="0"/>
              <w:jc w:val="distribute"/>
              <w:rPr>
                <w:rFonts w:hAnsi="標楷體"/>
                <w:sz w:val="24"/>
                <w:szCs w:val="24"/>
              </w:rPr>
            </w:pPr>
            <w:r w:rsidRPr="00E25C77">
              <w:rPr>
                <w:rFonts w:hAnsi="標楷體" w:hint="eastAsia"/>
                <w:sz w:val="24"/>
                <w:szCs w:val="24"/>
              </w:rPr>
              <w:t>戶數</w:t>
            </w:r>
          </w:p>
        </w:tc>
        <w:tc>
          <w:tcPr>
            <w:tcW w:w="255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10435461" w14:textId="77777777" w:rsidR="0007567F" w:rsidRPr="00E25C77" w:rsidRDefault="0007567F" w:rsidP="0007567F">
            <w:pPr>
              <w:ind w:left="28" w:firstLine="0"/>
              <w:jc w:val="distribute"/>
              <w:rPr>
                <w:rFonts w:hAnsi="標楷體"/>
                <w:sz w:val="24"/>
                <w:szCs w:val="24"/>
              </w:rPr>
            </w:pPr>
            <w:r w:rsidRPr="00E25C77">
              <w:rPr>
                <w:rFonts w:hAnsi="標楷體" w:hint="eastAsia"/>
                <w:sz w:val="24"/>
                <w:szCs w:val="24"/>
              </w:rPr>
              <w:t>由中央政府(國家住都中心)興建戶數</w:t>
            </w:r>
          </w:p>
        </w:tc>
      </w:tr>
      <w:tr w:rsidR="00D6236E" w:rsidRPr="00E25C77" w14:paraId="74A9D220" w14:textId="77777777" w:rsidTr="0007567F">
        <w:trPr>
          <w:trHeight w:val="522"/>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F756B" w14:textId="77777777" w:rsidR="0007567F" w:rsidRPr="00E25C77" w:rsidRDefault="0007567F" w:rsidP="0007567F">
            <w:pPr>
              <w:ind w:left="28" w:firstLine="0"/>
              <w:rPr>
                <w:rFonts w:hAnsi="標楷體"/>
                <w:sz w:val="24"/>
                <w:szCs w:val="24"/>
              </w:rPr>
            </w:pPr>
            <w:r w:rsidRPr="00E25C77">
              <w:rPr>
                <w:rFonts w:hAnsi="標楷體" w:hint="eastAsia"/>
                <w:sz w:val="24"/>
                <w:szCs w:val="24"/>
              </w:rPr>
              <w:t>全  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8431E" w14:textId="77777777" w:rsidR="0007567F" w:rsidRPr="00E25C77" w:rsidRDefault="0007567F" w:rsidP="0007567F">
            <w:pPr>
              <w:jc w:val="right"/>
              <w:rPr>
                <w:rFonts w:hAnsi="標楷體"/>
                <w:kern w:val="0"/>
                <w:sz w:val="24"/>
                <w:szCs w:val="24"/>
              </w:rPr>
            </w:pPr>
            <w:r w:rsidRPr="00E25C77">
              <w:rPr>
                <w:rFonts w:hAnsi="標楷體" w:hint="eastAsia"/>
                <w:sz w:val="24"/>
                <w:szCs w:val="24"/>
              </w:rPr>
              <w:t>94,043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3BE0D" w14:textId="77777777" w:rsidR="0007567F" w:rsidRPr="00E25C77" w:rsidRDefault="0007567F" w:rsidP="0007567F">
            <w:pPr>
              <w:jc w:val="right"/>
              <w:rPr>
                <w:rFonts w:hAnsi="標楷體"/>
                <w:sz w:val="24"/>
                <w:szCs w:val="24"/>
              </w:rPr>
            </w:pPr>
            <w:r w:rsidRPr="00E25C77">
              <w:rPr>
                <w:rFonts w:hAnsi="標楷體" w:hint="eastAsia"/>
                <w:sz w:val="24"/>
                <w:szCs w:val="24"/>
              </w:rPr>
              <w:t>44,45</w:t>
            </w:r>
            <w:r w:rsidRPr="00E25C77">
              <w:rPr>
                <w:rFonts w:hAnsi="標楷體"/>
                <w:sz w:val="24"/>
                <w:szCs w:val="24"/>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EBEC9" w14:textId="77777777" w:rsidR="0007567F" w:rsidRPr="00E25C77" w:rsidRDefault="0007567F" w:rsidP="0007567F">
            <w:pPr>
              <w:jc w:val="right"/>
              <w:rPr>
                <w:rFonts w:hAnsi="標楷體"/>
                <w:sz w:val="24"/>
                <w:szCs w:val="24"/>
              </w:rPr>
            </w:pPr>
            <w:r w:rsidRPr="00E25C77">
              <w:rPr>
                <w:rFonts w:hAnsi="標楷體" w:hint="eastAsia"/>
                <w:sz w:val="24"/>
                <w:szCs w:val="24"/>
              </w:rPr>
              <w:t>4</w:t>
            </w:r>
            <w:r w:rsidRPr="00E25C77">
              <w:rPr>
                <w:rFonts w:hAnsi="標楷體"/>
                <w:sz w:val="24"/>
                <w:szCs w:val="24"/>
              </w:rPr>
              <w:t>9</w:t>
            </w:r>
            <w:r w:rsidRPr="00E25C77">
              <w:rPr>
                <w:rFonts w:hAnsi="標楷體" w:hint="eastAsia"/>
                <w:sz w:val="24"/>
                <w:szCs w:val="24"/>
              </w:rPr>
              <w:t>,</w:t>
            </w:r>
            <w:r w:rsidRPr="00E25C77">
              <w:rPr>
                <w:rFonts w:hAnsi="標楷體"/>
                <w:sz w:val="24"/>
                <w:szCs w:val="24"/>
              </w:rPr>
              <w:t>586</w:t>
            </w:r>
          </w:p>
        </w:tc>
      </w:tr>
      <w:tr w:rsidR="00D6236E" w:rsidRPr="00E25C77" w14:paraId="7840BFBB" w14:textId="77777777" w:rsidTr="0007567F">
        <w:trPr>
          <w:trHeight w:val="522"/>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EFCCD" w14:textId="77777777" w:rsidR="0007567F" w:rsidRPr="00E25C77" w:rsidRDefault="0007567F" w:rsidP="0007567F">
            <w:pPr>
              <w:ind w:left="28" w:firstLine="0"/>
              <w:rPr>
                <w:rFonts w:hAnsi="標楷體"/>
                <w:sz w:val="24"/>
                <w:szCs w:val="24"/>
              </w:rPr>
            </w:pPr>
            <w:r w:rsidRPr="00E25C77">
              <w:rPr>
                <w:rFonts w:hAnsi="標楷體"/>
                <w:sz w:val="24"/>
                <w:szCs w:val="24"/>
              </w:rPr>
              <w:t>臺北市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522F5"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21,225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AECB8"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19,902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80EE9"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1,323 </w:t>
            </w:r>
          </w:p>
        </w:tc>
      </w:tr>
      <w:tr w:rsidR="00D6236E" w:rsidRPr="00E25C77" w14:paraId="5AD24C67" w14:textId="77777777" w:rsidTr="0007567F">
        <w:trPr>
          <w:trHeight w:val="522"/>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866E3" w14:textId="77777777" w:rsidR="0007567F" w:rsidRPr="00E25C77" w:rsidRDefault="0007567F" w:rsidP="0007567F">
            <w:pPr>
              <w:ind w:left="28" w:firstLine="0"/>
              <w:rPr>
                <w:rFonts w:hAnsi="標楷體"/>
                <w:sz w:val="24"/>
                <w:szCs w:val="24"/>
              </w:rPr>
            </w:pPr>
            <w:r w:rsidRPr="00E25C77">
              <w:rPr>
                <w:rFonts w:hAnsi="標楷體"/>
                <w:sz w:val="24"/>
                <w:szCs w:val="24"/>
              </w:rPr>
              <w:t>新北市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FF957"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19,333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D6782"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7,293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8A517"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12,040 </w:t>
            </w:r>
          </w:p>
        </w:tc>
      </w:tr>
      <w:tr w:rsidR="00D6236E" w:rsidRPr="00E25C77" w14:paraId="0A05422D" w14:textId="77777777" w:rsidTr="0007567F">
        <w:trPr>
          <w:trHeight w:val="522"/>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9FE95" w14:textId="77777777" w:rsidR="0007567F" w:rsidRPr="00E25C77" w:rsidRDefault="0007567F" w:rsidP="0007567F">
            <w:pPr>
              <w:ind w:left="28" w:firstLine="0"/>
              <w:rPr>
                <w:rFonts w:hAnsi="標楷體"/>
                <w:sz w:val="24"/>
                <w:szCs w:val="24"/>
              </w:rPr>
            </w:pPr>
            <w:r w:rsidRPr="00E25C77">
              <w:rPr>
                <w:rFonts w:hAnsi="標楷體"/>
                <w:sz w:val="24"/>
                <w:szCs w:val="24"/>
              </w:rPr>
              <w:t>桃園市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87AEF"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9,499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116BD"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5,550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22A81"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3,949 </w:t>
            </w:r>
          </w:p>
        </w:tc>
      </w:tr>
      <w:tr w:rsidR="00D6236E" w:rsidRPr="00E25C77" w14:paraId="51712EBF" w14:textId="77777777" w:rsidTr="0007567F">
        <w:trPr>
          <w:trHeight w:val="522"/>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86B61" w14:textId="77777777" w:rsidR="0007567F" w:rsidRPr="00E25C77" w:rsidRDefault="0007567F" w:rsidP="0007567F">
            <w:pPr>
              <w:ind w:left="28" w:firstLine="0"/>
              <w:rPr>
                <w:rFonts w:hAnsi="標楷體"/>
                <w:sz w:val="24"/>
                <w:szCs w:val="24"/>
              </w:rPr>
            </w:pPr>
            <w:r w:rsidRPr="00E25C77">
              <w:rPr>
                <w:rFonts w:hAnsi="標楷體"/>
                <w:sz w:val="24"/>
                <w:szCs w:val="24"/>
              </w:rPr>
              <w:t>臺中市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C1019"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11,342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28133"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7,370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34D81"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3,972 </w:t>
            </w:r>
          </w:p>
        </w:tc>
      </w:tr>
      <w:tr w:rsidR="00D6236E" w:rsidRPr="00E25C77" w14:paraId="1073C19E" w14:textId="77777777" w:rsidTr="0007567F">
        <w:trPr>
          <w:trHeight w:val="522"/>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B29E7" w14:textId="77777777" w:rsidR="0007567F" w:rsidRPr="00E25C77" w:rsidRDefault="0007567F" w:rsidP="0007567F">
            <w:pPr>
              <w:ind w:left="28" w:firstLine="0"/>
              <w:rPr>
                <w:rFonts w:hAnsi="標楷體"/>
                <w:sz w:val="24"/>
                <w:szCs w:val="24"/>
              </w:rPr>
            </w:pPr>
            <w:r w:rsidRPr="00E25C77">
              <w:rPr>
                <w:rFonts w:hAnsi="標楷體"/>
                <w:sz w:val="24"/>
                <w:szCs w:val="24"/>
              </w:rPr>
              <w:t>臺南市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37EEC"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8,211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91540"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1,838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411948"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6,373 </w:t>
            </w:r>
          </w:p>
        </w:tc>
      </w:tr>
      <w:tr w:rsidR="00D6236E" w:rsidRPr="00E25C77" w14:paraId="169B8B79" w14:textId="77777777" w:rsidTr="0007567F">
        <w:trPr>
          <w:trHeight w:val="522"/>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77170" w14:textId="77777777" w:rsidR="0007567F" w:rsidRPr="00E25C77" w:rsidRDefault="0007567F" w:rsidP="0007567F">
            <w:pPr>
              <w:ind w:left="28" w:firstLine="0"/>
              <w:rPr>
                <w:rFonts w:hAnsi="標楷體"/>
                <w:sz w:val="24"/>
                <w:szCs w:val="24"/>
              </w:rPr>
            </w:pPr>
            <w:r w:rsidRPr="00E25C77">
              <w:rPr>
                <w:rFonts w:hAnsi="標楷體"/>
                <w:sz w:val="24"/>
                <w:szCs w:val="24"/>
              </w:rPr>
              <w:t>高雄市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7A184"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16,322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C17E5"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2,365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DAF51"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13,957 </w:t>
            </w:r>
          </w:p>
        </w:tc>
      </w:tr>
      <w:tr w:rsidR="00D6236E" w:rsidRPr="00E25C77" w14:paraId="41F9B9F2" w14:textId="77777777" w:rsidTr="0007567F">
        <w:trPr>
          <w:trHeight w:val="522"/>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25AA6" w14:textId="77777777" w:rsidR="0007567F" w:rsidRPr="00E25C77" w:rsidRDefault="0007567F" w:rsidP="0007567F">
            <w:pPr>
              <w:ind w:left="28" w:firstLine="0"/>
              <w:rPr>
                <w:rFonts w:hAnsi="標楷體"/>
                <w:sz w:val="24"/>
                <w:szCs w:val="24"/>
              </w:rPr>
            </w:pPr>
            <w:r w:rsidRPr="00E25C77">
              <w:rPr>
                <w:rFonts w:hAnsi="標楷體"/>
                <w:sz w:val="24"/>
                <w:szCs w:val="24"/>
              </w:rPr>
              <w:t>基隆市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C8D43"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449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41FF4"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A9A9A"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449 </w:t>
            </w:r>
          </w:p>
        </w:tc>
      </w:tr>
      <w:tr w:rsidR="00D6236E" w:rsidRPr="00E25C77" w14:paraId="43EEA234" w14:textId="77777777" w:rsidTr="0007567F">
        <w:trPr>
          <w:trHeight w:val="522"/>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F5501" w14:textId="77777777" w:rsidR="0007567F" w:rsidRPr="00E25C77" w:rsidRDefault="0007567F" w:rsidP="0007567F">
            <w:pPr>
              <w:ind w:left="28" w:firstLine="0"/>
              <w:rPr>
                <w:rFonts w:hAnsi="標楷體"/>
                <w:sz w:val="24"/>
                <w:szCs w:val="24"/>
              </w:rPr>
            </w:pPr>
            <w:r w:rsidRPr="00E25C77">
              <w:rPr>
                <w:rFonts w:hAnsi="標楷體"/>
                <w:sz w:val="24"/>
                <w:szCs w:val="24"/>
              </w:rPr>
              <w:t>新竹市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CC3E7"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1,587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46C21"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6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50788"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1,581 </w:t>
            </w:r>
          </w:p>
        </w:tc>
      </w:tr>
      <w:tr w:rsidR="00D6236E" w:rsidRPr="00E25C77" w14:paraId="50AE0B55" w14:textId="77777777" w:rsidTr="0007567F">
        <w:trPr>
          <w:trHeight w:val="522"/>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18EC4" w14:textId="77777777" w:rsidR="0007567F" w:rsidRPr="00E25C77" w:rsidRDefault="0007567F" w:rsidP="0007567F">
            <w:pPr>
              <w:ind w:left="28" w:firstLine="0"/>
              <w:rPr>
                <w:rFonts w:hAnsi="標楷體"/>
                <w:sz w:val="24"/>
                <w:szCs w:val="24"/>
              </w:rPr>
            </w:pPr>
            <w:r w:rsidRPr="00E25C77">
              <w:rPr>
                <w:rFonts w:hAnsi="標楷體"/>
                <w:sz w:val="24"/>
                <w:szCs w:val="24"/>
              </w:rPr>
              <w:t>新竹縣</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EC1ED"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222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2A14C"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2D8A6"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222 </w:t>
            </w:r>
          </w:p>
        </w:tc>
      </w:tr>
      <w:tr w:rsidR="00D6236E" w:rsidRPr="00E25C77" w14:paraId="6B3259F8" w14:textId="77777777" w:rsidTr="0007567F">
        <w:trPr>
          <w:trHeight w:val="522"/>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58A1B" w14:textId="77777777" w:rsidR="0007567F" w:rsidRPr="00E25C77" w:rsidRDefault="0007567F" w:rsidP="0007567F">
            <w:pPr>
              <w:ind w:left="28" w:firstLine="0"/>
              <w:rPr>
                <w:rFonts w:hAnsi="標楷體"/>
                <w:sz w:val="24"/>
                <w:szCs w:val="24"/>
              </w:rPr>
            </w:pPr>
            <w:r w:rsidRPr="00E25C77">
              <w:rPr>
                <w:rFonts w:hAnsi="標楷體"/>
                <w:sz w:val="24"/>
                <w:szCs w:val="24"/>
              </w:rPr>
              <w:t>苗栗縣</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01090"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331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84D96"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55533"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331 </w:t>
            </w:r>
          </w:p>
        </w:tc>
      </w:tr>
      <w:tr w:rsidR="00D6236E" w:rsidRPr="00E25C77" w14:paraId="72C1162B" w14:textId="77777777" w:rsidTr="0007567F">
        <w:trPr>
          <w:trHeight w:val="522"/>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27423" w14:textId="77777777" w:rsidR="0007567F" w:rsidRPr="00E25C77" w:rsidRDefault="0007567F" w:rsidP="0007567F">
            <w:pPr>
              <w:ind w:left="28" w:firstLine="0"/>
              <w:rPr>
                <w:rFonts w:hAnsi="標楷體"/>
                <w:sz w:val="24"/>
                <w:szCs w:val="24"/>
              </w:rPr>
            </w:pPr>
            <w:r w:rsidRPr="00E25C77">
              <w:rPr>
                <w:rFonts w:hAnsi="標楷體"/>
                <w:sz w:val="24"/>
                <w:szCs w:val="24"/>
              </w:rPr>
              <w:t>彰化縣</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1E0BB4"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560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3B994"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33DA7"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560 </w:t>
            </w:r>
          </w:p>
        </w:tc>
      </w:tr>
      <w:tr w:rsidR="00D6236E" w:rsidRPr="00E25C77" w14:paraId="127E1FCB" w14:textId="77777777" w:rsidTr="0007567F">
        <w:trPr>
          <w:trHeight w:val="522"/>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C5C0A" w14:textId="77777777" w:rsidR="0007567F" w:rsidRPr="00E25C77" w:rsidRDefault="0007567F" w:rsidP="0007567F">
            <w:pPr>
              <w:ind w:left="28" w:firstLine="0"/>
              <w:rPr>
                <w:rFonts w:hAnsi="標楷體"/>
                <w:sz w:val="24"/>
                <w:szCs w:val="24"/>
              </w:rPr>
            </w:pPr>
            <w:r w:rsidRPr="00E25C77">
              <w:rPr>
                <w:rFonts w:hAnsi="標楷體"/>
                <w:sz w:val="24"/>
                <w:szCs w:val="24"/>
              </w:rPr>
              <w:t>南投縣</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3E58A"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260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9CD59"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7D6F3"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260 </w:t>
            </w:r>
          </w:p>
        </w:tc>
      </w:tr>
      <w:tr w:rsidR="00D6236E" w:rsidRPr="00E25C77" w14:paraId="122571BB" w14:textId="77777777" w:rsidTr="0007567F">
        <w:trPr>
          <w:trHeight w:val="522"/>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6575C" w14:textId="77777777" w:rsidR="0007567F" w:rsidRPr="00E25C77" w:rsidRDefault="0007567F" w:rsidP="0007567F">
            <w:pPr>
              <w:ind w:left="28" w:firstLine="0"/>
              <w:rPr>
                <w:rFonts w:hAnsi="標楷體"/>
                <w:sz w:val="24"/>
                <w:szCs w:val="24"/>
              </w:rPr>
            </w:pPr>
            <w:r w:rsidRPr="00E25C77">
              <w:rPr>
                <w:rFonts w:hAnsi="標楷體"/>
                <w:sz w:val="24"/>
                <w:szCs w:val="24"/>
              </w:rPr>
              <w:t>雲林縣</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22922"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793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0C67B"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B4150"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793 </w:t>
            </w:r>
          </w:p>
        </w:tc>
      </w:tr>
      <w:tr w:rsidR="00D6236E" w:rsidRPr="00E25C77" w14:paraId="659251B9" w14:textId="77777777" w:rsidTr="0007567F">
        <w:trPr>
          <w:trHeight w:val="522"/>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8DA57" w14:textId="77777777" w:rsidR="0007567F" w:rsidRPr="00E25C77" w:rsidRDefault="0007567F" w:rsidP="0007567F">
            <w:pPr>
              <w:ind w:left="28" w:firstLine="0"/>
              <w:rPr>
                <w:rFonts w:hAnsi="標楷體"/>
                <w:sz w:val="24"/>
                <w:szCs w:val="24"/>
              </w:rPr>
            </w:pPr>
            <w:r w:rsidRPr="00E25C77">
              <w:rPr>
                <w:rFonts w:hAnsi="標楷體"/>
                <w:sz w:val="24"/>
                <w:szCs w:val="24"/>
              </w:rPr>
              <w:t>嘉義市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D196B"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491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4E13B"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17996"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491 </w:t>
            </w:r>
          </w:p>
        </w:tc>
      </w:tr>
      <w:tr w:rsidR="00D6236E" w:rsidRPr="00E25C77" w14:paraId="6D278A4A" w14:textId="77777777" w:rsidTr="0007567F">
        <w:trPr>
          <w:trHeight w:val="522"/>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60511" w14:textId="77777777" w:rsidR="0007567F" w:rsidRPr="00E25C77" w:rsidRDefault="0007567F" w:rsidP="0007567F">
            <w:pPr>
              <w:ind w:left="28" w:firstLine="0"/>
              <w:rPr>
                <w:rFonts w:hAnsi="標楷體"/>
                <w:sz w:val="24"/>
                <w:szCs w:val="24"/>
              </w:rPr>
            </w:pPr>
            <w:r w:rsidRPr="00E25C77">
              <w:rPr>
                <w:rFonts w:hAnsi="標楷體"/>
                <w:sz w:val="24"/>
                <w:szCs w:val="24"/>
              </w:rPr>
              <w:t>嘉義縣</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D355E"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630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528F8"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1996C"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630 </w:t>
            </w:r>
          </w:p>
        </w:tc>
      </w:tr>
      <w:tr w:rsidR="00D6236E" w:rsidRPr="00E25C77" w14:paraId="242CE1B4" w14:textId="77777777" w:rsidTr="0007567F">
        <w:trPr>
          <w:trHeight w:val="522"/>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132B8" w14:textId="77777777" w:rsidR="0007567F" w:rsidRPr="00E25C77" w:rsidRDefault="0007567F" w:rsidP="0007567F">
            <w:pPr>
              <w:ind w:left="28" w:firstLine="0"/>
              <w:rPr>
                <w:rFonts w:hAnsi="標楷體"/>
                <w:sz w:val="24"/>
                <w:szCs w:val="24"/>
              </w:rPr>
            </w:pPr>
            <w:r w:rsidRPr="00E25C77">
              <w:rPr>
                <w:rFonts w:hAnsi="標楷體"/>
                <w:sz w:val="24"/>
                <w:szCs w:val="24"/>
              </w:rPr>
              <w:t>屏東縣</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37DCE"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921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E342F"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4BB93"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921 </w:t>
            </w:r>
          </w:p>
        </w:tc>
      </w:tr>
      <w:tr w:rsidR="00D6236E" w:rsidRPr="00E25C77" w14:paraId="70FD2B9A" w14:textId="77777777" w:rsidTr="0007567F">
        <w:trPr>
          <w:trHeight w:val="522"/>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B6E0F" w14:textId="77777777" w:rsidR="0007567F" w:rsidRPr="00E25C77" w:rsidRDefault="0007567F" w:rsidP="0007567F">
            <w:pPr>
              <w:ind w:left="28" w:firstLine="0"/>
              <w:rPr>
                <w:rFonts w:hAnsi="標楷體"/>
                <w:sz w:val="24"/>
                <w:szCs w:val="24"/>
              </w:rPr>
            </w:pPr>
            <w:r w:rsidRPr="00E25C77">
              <w:rPr>
                <w:rFonts w:hAnsi="標楷體"/>
                <w:sz w:val="24"/>
                <w:szCs w:val="24"/>
              </w:rPr>
              <w:t>宜蘭縣</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A3414"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395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CBC0F"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D7484B"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395 </w:t>
            </w:r>
          </w:p>
        </w:tc>
      </w:tr>
      <w:tr w:rsidR="00D6236E" w:rsidRPr="00E25C77" w14:paraId="67D4311A" w14:textId="77777777" w:rsidTr="0007567F">
        <w:trPr>
          <w:trHeight w:val="522"/>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EA24A" w14:textId="77777777" w:rsidR="0007567F" w:rsidRPr="00E25C77" w:rsidRDefault="0007567F" w:rsidP="0007567F">
            <w:pPr>
              <w:ind w:left="28" w:firstLine="0"/>
              <w:rPr>
                <w:rFonts w:hAnsi="標楷體"/>
                <w:sz w:val="24"/>
                <w:szCs w:val="24"/>
              </w:rPr>
            </w:pPr>
            <w:r w:rsidRPr="00E25C77">
              <w:rPr>
                <w:rFonts w:hAnsi="標楷體"/>
                <w:sz w:val="24"/>
                <w:szCs w:val="24"/>
              </w:rPr>
              <w:t>花蓮縣</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4C7BB"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551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EF20E"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8C180"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551 </w:t>
            </w:r>
          </w:p>
        </w:tc>
      </w:tr>
      <w:tr w:rsidR="00D6236E" w:rsidRPr="00E25C77" w14:paraId="270772DC" w14:textId="77777777" w:rsidTr="0007567F">
        <w:trPr>
          <w:trHeight w:val="522"/>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C97F9" w14:textId="77777777" w:rsidR="0007567F" w:rsidRPr="00E25C77" w:rsidRDefault="0007567F" w:rsidP="0007567F">
            <w:pPr>
              <w:ind w:left="28" w:firstLine="0"/>
              <w:rPr>
                <w:rFonts w:hAnsi="標楷體"/>
                <w:sz w:val="24"/>
                <w:szCs w:val="24"/>
              </w:rPr>
            </w:pPr>
            <w:r w:rsidRPr="00E25C77">
              <w:rPr>
                <w:rFonts w:hAnsi="標楷體"/>
                <w:sz w:val="24"/>
                <w:szCs w:val="24"/>
              </w:rPr>
              <w:t>臺東縣</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F0A05"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528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01E21"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43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0E0A8"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485 </w:t>
            </w:r>
          </w:p>
        </w:tc>
      </w:tr>
      <w:tr w:rsidR="00D6236E" w:rsidRPr="00E25C77" w14:paraId="393DC67C" w14:textId="77777777" w:rsidTr="0007567F">
        <w:trPr>
          <w:trHeight w:val="522"/>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E35FD" w14:textId="77777777" w:rsidR="0007567F" w:rsidRPr="00E25C77" w:rsidRDefault="0007567F" w:rsidP="0007567F">
            <w:pPr>
              <w:ind w:left="28" w:firstLine="0"/>
              <w:rPr>
                <w:rFonts w:hAnsi="標楷體"/>
                <w:sz w:val="24"/>
                <w:szCs w:val="24"/>
              </w:rPr>
            </w:pPr>
            <w:r w:rsidRPr="00E25C77">
              <w:rPr>
                <w:rFonts w:hAnsi="標楷體"/>
                <w:sz w:val="24"/>
                <w:szCs w:val="24"/>
              </w:rPr>
              <w:t>澎湖縣</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A2377"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148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F9666"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70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99ECC"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78 </w:t>
            </w:r>
          </w:p>
        </w:tc>
      </w:tr>
      <w:tr w:rsidR="00D6236E" w:rsidRPr="00E25C77" w14:paraId="62D1CA48" w14:textId="77777777" w:rsidTr="0007567F">
        <w:trPr>
          <w:trHeight w:val="522"/>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45CBD" w14:textId="77777777" w:rsidR="0007567F" w:rsidRPr="00E25C77" w:rsidRDefault="0007567F" w:rsidP="0007567F">
            <w:pPr>
              <w:ind w:left="28" w:firstLine="0"/>
              <w:rPr>
                <w:rFonts w:hAnsi="標楷體"/>
                <w:sz w:val="24"/>
                <w:szCs w:val="24"/>
              </w:rPr>
            </w:pPr>
            <w:r w:rsidRPr="00E25C77">
              <w:rPr>
                <w:rFonts w:hAnsi="標楷體"/>
                <w:sz w:val="24"/>
                <w:szCs w:val="24"/>
              </w:rPr>
              <w:t>金門縣</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68265"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225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53E53"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4C3A1"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225 </w:t>
            </w:r>
          </w:p>
        </w:tc>
      </w:tr>
      <w:tr w:rsidR="00D6236E" w:rsidRPr="00E25C77" w14:paraId="74DFDEA3" w14:textId="77777777" w:rsidTr="0007567F">
        <w:trPr>
          <w:trHeight w:val="3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A2159" w14:textId="77777777" w:rsidR="0007567F" w:rsidRPr="00E25C77" w:rsidRDefault="0007567F" w:rsidP="0007567F">
            <w:pPr>
              <w:ind w:left="28" w:firstLine="0"/>
              <w:rPr>
                <w:rFonts w:hAnsi="標楷體"/>
                <w:sz w:val="24"/>
                <w:szCs w:val="24"/>
              </w:rPr>
            </w:pPr>
            <w:r w:rsidRPr="00E25C77">
              <w:rPr>
                <w:rFonts w:hAnsi="標楷體"/>
                <w:sz w:val="24"/>
                <w:szCs w:val="24"/>
              </w:rPr>
              <w:lastRenderedPageBreak/>
              <w:t>連江縣</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E0A1B"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20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67F2E"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20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9EB96"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r>
    </w:tbl>
    <w:p w14:paraId="4B6D0AE0" w14:textId="77777777" w:rsidR="0007567F" w:rsidRPr="00E25C77" w:rsidRDefault="0007567F" w:rsidP="0007567F">
      <w:pPr>
        <w:pStyle w:val="4"/>
        <w:numPr>
          <w:ilvl w:val="0"/>
          <w:numId w:val="0"/>
        </w:numPr>
        <w:rPr>
          <w:noProof/>
          <w:sz w:val="24"/>
          <w:szCs w:val="24"/>
        </w:rPr>
      </w:pPr>
      <w:r w:rsidRPr="00E25C77">
        <w:rPr>
          <w:rFonts w:hint="eastAsia"/>
          <w:noProof/>
          <w:sz w:val="24"/>
          <w:szCs w:val="24"/>
        </w:rPr>
        <w:t>資料來源：內政部(統計至112年1</w:t>
      </w:r>
      <w:r w:rsidRPr="00E25C77">
        <w:rPr>
          <w:noProof/>
          <w:sz w:val="24"/>
          <w:szCs w:val="24"/>
        </w:rPr>
        <w:t>2</w:t>
      </w:r>
      <w:r w:rsidRPr="00E25C77">
        <w:rPr>
          <w:rFonts w:hint="eastAsia"/>
          <w:noProof/>
          <w:sz w:val="24"/>
          <w:szCs w:val="24"/>
        </w:rPr>
        <w:t>月31日)。</w:t>
      </w:r>
    </w:p>
    <w:p w14:paraId="3147105D" w14:textId="2FFBAE3D" w:rsidR="0007567F" w:rsidRPr="00E25C77" w:rsidRDefault="0007567F" w:rsidP="0007567F">
      <w:pPr>
        <w:pStyle w:val="aff3"/>
        <w:ind w:left="1361" w:hanging="681"/>
        <w:jc w:val="center"/>
        <w:rPr>
          <w:i w:val="0"/>
          <w:sz w:val="32"/>
          <w:szCs w:val="32"/>
        </w:rPr>
      </w:pPr>
      <w:r w:rsidRPr="00E25C77">
        <w:rPr>
          <w:rFonts w:hint="eastAsia"/>
          <w:i w:val="0"/>
          <w:sz w:val="32"/>
          <w:szCs w:val="32"/>
        </w:rPr>
        <w:t>表</w:t>
      </w:r>
      <w:r w:rsidRPr="00E25C77">
        <w:rPr>
          <w:i w:val="0"/>
          <w:sz w:val="32"/>
          <w:szCs w:val="32"/>
        </w:rPr>
        <w:fldChar w:fldCharType="begin"/>
      </w:r>
      <w:r w:rsidRPr="00E25C77">
        <w:rPr>
          <w:i w:val="0"/>
          <w:sz w:val="32"/>
          <w:szCs w:val="32"/>
        </w:rPr>
        <w:instrText xml:space="preserve"> </w:instrText>
      </w:r>
      <w:r w:rsidRPr="00E25C77">
        <w:rPr>
          <w:rFonts w:hint="eastAsia"/>
          <w:i w:val="0"/>
          <w:sz w:val="32"/>
          <w:szCs w:val="32"/>
        </w:rPr>
        <w:instrText>SEQ 表 \* ARABIC</w:instrText>
      </w:r>
      <w:r w:rsidRPr="00E25C77">
        <w:rPr>
          <w:i w:val="0"/>
          <w:sz w:val="32"/>
          <w:szCs w:val="32"/>
        </w:rPr>
        <w:instrText xml:space="preserve"> </w:instrText>
      </w:r>
      <w:r w:rsidRPr="00E25C77">
        <w:rPr>
          <w:i w:val="0"/>
          <w:sz w:val="32"/>
          <w:szCs w:val="32"/>
        </w:rPr>
        <w:fldChar w:fldCharType="separate"/>
      </w:r>
      <w:r w:rsidR="00C236E1">
        <w:rPr>
          <w:i w:val="0"/>
          <w:noProof/>
          <w:sz w:val="32"/>
          <w:szCs w:val="32"/>
        </w:rPr>
        <w:t>4</w:t>
      </w:r>
      <w:r w:rsidRPr="00E25C77">
        <w:rPr>
          <w:i w:val="0"/>
          <w:sz w:val="32"/>
          <w:szCs w:val="32"/>
        </w:rPr>
        <w:fldChar w:fldCharType="end"/>
      </w:r>
      <w:r w:rsidRPr="00E25C77">
        <w:rPr>
          <w:rFonts w:hint="eastAsia"/>
          <w:i w:val="0"/>
          <w:sz w:val="32"/>
          <w:szCs w:val="32"/>
        </w:rPr>
        <w:t>、我國規劃中之</w:t>
      </w:r>
      <w:r w:rsidRPr="00E25C77">
        <w:rPr>
          <w:i w:val="0"/>
          <w:sz w:val="32"/>
          <w:szCs w:val="32"/>
        </w:rPr>
        <w:t>社會住宅數量</w:t>
      </w:r>
      <w:r w:rsidRPr="00E25C77">
        <w:rPr>
          <w:rFonts w:hint="eastAsia"/>
          <w:i w:val="0"/>
          <w:sz w:val="32"/>
          <w:szCs w:val="32"/>
        </w:rPr>
        <w:t>一覽表</w:t>
      </w:r>
    </w:p>
    <w:tbl>
      <w:tblPr>
        <w:tblW w:w="8784" w:type="dxa"/>
        <w:jc w:val="center"/>
        <w:tblLayout w:type="fixed"/>
        <w:tblCellMar>
          <w:left w:w="10" w:type="dxa"/>
          <w:right w:w="10" w:type="dxa"/>
        </w:tblCellMar>
        <w:tblLook w:val="0000" w:firstRow="0" w:lastRow="0" w:firstColumn="0" w:lastColumn="0" w:noHBand="0" w:noVBand="0"/>
      </w:tblPr>
      <w:tblGrid>
        <w:gridCol w:w="1129"/>
        <w:gridCol w:w="2551"/>
        <w:gridCol w:w="2552"/>
        <w:gridCol w:w="2552"/>
      </w:tblGrid>
      <w:tr w:rsidR="00D6236E" w:rsidRPr="00E25C77" w14:paraId="7D00A5FE" w14:textId="77777777" w:rsidTr="0007567F">
        <w:trPr>
          <w:trHeight w:val="929"/>
          <w:tblHeade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0E4B8339" w14:textId="77777777" w:rsidR="0007567F" w:rsidRPr="00E25C77" w:rsidRDefault="0007567F" w:rsidP="0007567F">
            <w:pPr>
              <w:ind w:left="28" w:firstLine="0"/>
              <w:jc w:val="distribute"/>
              <w:rPr>
                <w:rFonts w:hAnsi="標楷體"/>
                <w:sz w:val="24"/>
                <w:szCs w:val="24"/>
              </w:rPr>
            </w:pPr>
            <w:r w:rsidRPr="00E25C77">
              <w:rPr>
                <w:rFonts w:hAnsi="標楷體"/>
                <w:sz w:val="24"/>
                <w:szCs w:val="24"/>
              </w:rPr>
              <w:t>縣市別</w:t>
            </w:r>
          </w:p>
        </w:tc>
        <w:tc>
          <w:tcPr>
            <w:tcW w:w="2551"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01F5E778" w14:textId="77777777" w:rsidR="0007567F" w:rsidRPr="00E25C77" w:rsidRDefault="0007567F" w:rsidP="0007567F">
            <w:pPr>
              <w:ind w:left="0" w:firstLine="0"/>
              <w:jc w:val="distribute"/>
              <w:rPr>
                <w:rFonts w:hAnsi="標楷體"/>
                <w:sz w:val="24"/>
                <w:szCs w:val="24"/>
              </w:rPr>
            </w:pPr>
            <w:r w:rsidRPr="00E25C77">
              <w:rPr>
                <w:rFonts w:hAnsi="標楷體" w:hint="eastAsia"/>
                <w:sz w:val="24"/>
                <w:szCs w:val="24"/>
              </w:rPr>
              <w:t>規劃中之社會住宅數</w:t>
            </w:r>
          </w:p>
        </w:tc>
        <w:tc>
          <w:tcPr>
            <w:tcW w:w="255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51BD9E31" w14:textId="77777777" w:rsidR="0007567F" w:rsidRPr="00E25C77" w:rsidRDefault="0007567F" w:rsidP="0007567F">
            <w:pPr>
              <w:ind w:left="0" w:firstLine="0"/>
              <w:jc w:val="distribute"/>
              <w:rPr>
                <w:rFonts w:hAnsi="標楷體"/>
                <w:sz w:val="24"/>
                <w:szCs w:val="24"/>
              </w:rPr>
            </w:pPr>
            <w:r w:rsidRPr="00E25C77">
              <w:rPr>
                <w:rFonts w:hAnsi="標楷體" w:hint="eastAsia"/>
                <w:sz w:val="24"/>
                <w:szCs w:val="24"/>
              </w:rPr>
              <w:t>由地方政府興建戶數</w:t>
            </w:r>
          </w:p>
        </w:tc>
        <w:tc>
          <w:tcPr>
            <w:tcW w:w="255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26A8F19" w14:textId="77777777" w:rsidR="0007567F" w:rsidRPr="00E25C77" w:rsidRDefault="0007567F" w:rsidP="0007567F">
            <w:pPr>
              <w:ind w:left="0" w:firstLine="0"/>
              <w:jc w:val="distribute"/>
              <w:rPr>
                <w:rFonts w:hAnsi="標楷體"/>
                <w:sz w:val="24"/>
                <w:szCs w:val="24"/>
              </w:rPr>
            </w:pPr>
            <w:r w:rsidRPr="00E25C77">
              <w:rPr>
                <w:rFonts w:hAnsi="標楷體" w:hint="eastAsia"/>
                <w:sz w:val="24"/>
                <w:szCs w:val="24"/>
              </w:rPr>
              <w:t>由中央政府(國家住都中心)興建戶數</w:t>
            </w:r>
          </w:p>
        </w:tc>
      </w:tr>
      <w:tr w:rsidR="00D6236E" w:rsidRPr="00E25C77" w14:paraId="78F6E980" w14:textId="77777777" w:rsidTr="0007567F">
        <w:trPr>
          <w:trHeight w:val="52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D017A" w14:textId="77777777" w:rsidR="0007567F" w:rsidRPr="00E25C77" w:rsidRDefault="0007567F" w:rsidP="0007567F">
            <w:pPr>
              <w:ind w:left="28" w:firstLine="0"/>
              <w:rPr>
                <w:rFonts w:hAnsi="標楷體"/>
                <w:sz w:val="24"/>
                <w:szCs w:val="24"/>
              </w:rPr>
            </w:pPr>
            <w:r w:rsidRPr="00E25C77">
              <w:rPr>
                <w:rFonts w:hAnsi="標楷體" w:hint="eastAsia"/>
                <w:sz w:val="24"/>
                <w:szCs w:val="24"/>
              </w:rPr>
              <w:t>全  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E7711" w14:textId="77777777" w:rsidR="0007567F" w:rsidRPr="00E25C77" w:rsidRDefault="0007567F" w:rsidP="0007567F">
            <w:pPr>
              <w:jc w:val="right"/>
              <w:rPr>
                <w:rFonts w:hAnsi="標楷體"/>
                <w:kern w:val="0"/>
                <w:sz w:val="24"/>
                <w:szCs w:val="24"/>
              </w:rPr>
            </w:pPr>
            <w:r w:rsidRPr="00E25C77">
              <w:rPr>
                <w:rFonts w:hAnsi="標楷體" w:hint="eastAsia"/>
                <w:sz w:val="24"/>
                <w:szCs w:val="24"/>
              </w:rPr>
              <w:t>37,</w:t>
            </w:r>
            <w:r w:rsidRPr="00E25C77">
              <w:rPr>
                <w:rFonts w:hAnsi="標楷體"/>
                <w:sz w:val="24"/>
                <w:szCs w:val="24"/>
              </w:rPr>
              <w:t>745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AA78A" w14:textId="77777777" w:rsidR="0007567F" w:rsidRPr="00E25C77" w:rsidRDefault="0007567F" w:rsidP="0007567F">
            <w:pPr>
              <w:jc w:val="right"/>
              <w:rPr>
                <w:rFonts w:hAnsi="標楷體"/>
                <w:sz w:val="24"/>
                <w:szCs w:val="24"/>
              </w:rPr>
            </w:pPr>
            <w:r w:rsidRPr="00E25C77">
              <w:rPr>
                <w:rFonts w:hAnsi="標楷體" w:hint="eastAsia"/>
                <w:sz w:val="24"/>
                <w:szCs w:val="24"/>
              </w:rPr>
              <w:t>9,723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9FCDF" w14:textId="77777777" w:rsidR="0007567F" w:rsidRPr="00E25C77" w:rsidRDefault="0007567F" w:rsidP="0007567F">
            <w:pPr>
              <w:jc w:val="right"/>
              <w:rPr>
                <w:rFonts w:hAnsi="標楷體"/>
                <w:sz w:val="24"/>
                <w:szCs w:val="24"/>
              </w:rPr>
            </w:pPr>
            <w:r w:rsidRPr="00E25C77">
              <w:rPr>
                <w:rFonts w:hAnsi="標楷體"/>
                <w:sz w:val="24"/>
                <w:szCs w:val="24"/>
              </w:rPr>
              <w:t>25</w:t>
            </w:r>
            <w:r w:rsidRPr="00E25C77">
              <w:rPr>
                <w:rFonts w:hAnsi="標楷體" w:hint="eastAsia"/>
                <w:sz w:val="24"/>
                <w:szCs w:val="24"/>
              </w:rPr>
              <w:t>,</w:t>
            </w:r>
            <w:r w:rsidRPr="00E25C77">
              <w:rPr>
                <w:rFonts w:hAnsi="標楷體"/>
                <w:sz w:val="24"/>
                <w:szCs w:val="24"/>
              </w:rPr>
              <w:t>022</w:t>
            </w:r>
          </w:p>
        </w:tc>
      </w:tr>
      <w:tr w:rsidR="00D6236E" w:rsidRPr="00E25C77" w14:paraId="71A2D0E5" w14:textId="77777777" w:rsidTr="0007567F">
        <w:trPr>
          <w:trHeight w:val="52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8D966" w14:textId="77777777" w:rsidR="0007567F" w:rsidRPr="00E25C77" w:rsidRDefault="0007567F" w:rsidP="0007567F">
            <w:pPr>
              <w:ind w:left="28" w:firstLine="0"/>
              <w:rPr>
                <w:rFonts w:hAnsi="標楷體"/>
                <w:sz w:val="24"/>
                <w:szCs w:val="24"/>
              </w:rPr>
            </w:pPr>
            <w:r w:rsidRPr="00E25C77">
              <w:rPr>
                <w:rFonts w:hAnsi="標楷體"/>
                <w:sz w:val="24"/>
                <w:szCs w:val="24"/>
              </w:rPr>
              <w:t>臺北市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8E84F"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6,711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4F8C3"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80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8376B"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6,631 </w:t>
            </w:r>
          </w:p>
        </w:tc>
      </w:tr>
      <w:tr w:rsidR="00D6236E" w:rsidRPr="00E25C77" w14:paraId="3AA67DB3" w14:textId="77777777" w:rsidTr="0007567F">
        <w:trPr>
          <w:trHeight w:val="52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4D6E8" w14:textId="77777777" w:rsidR="0007567F" w:rsidRPr="00E25C77" w:rsidRDefault="0007567F" w:rsidP="0007567F">
            <w:pPr>
              <w:ind w:left="28" w:firstLine="0"/>
              <w:rPr>
                <w:rFonts w:hAnsi="標楷體"/>
                <w:sz w:val="24"/>
                <w:szCs w:val="24"/>
              </w:rPr>
            </w:pPr>
            <w:r w:rsidRPr="00E25C77">
              <w:rPr>
                <w:rFonts w:hAnsi="標楷體"/>
                <w:sz w:val="24"/>
                <w:szCs w:val="24"/>
              </w:rPr>
              <w:t>新北市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5438C"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10,542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D0D5A"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3,856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61814"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6,686 </w:t>
            </w:r>
          </w:p>
        </w:tc>
      </w:tr>
      <w:tr w:rsidR="00D6236E" w:rsidRPr="00E25C77" w14:paraId="38046E3C" w14:textId="77777777" w:rsidTr="0007567F">
        <w:trPr>
          <w:trHeight w:val="52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10BFA" w14:textId="77777777" w:rsidR="0007567F" w:rsidRPr="00E25C77" w:rsidRDefault="0007567F" w:rsidP="0007567F">
            <w:pPr>
              <w:ind w:left="28" w:firstLine="0"/>
              <w:rPr>
                <w:rFonts w:hAnsi="標楷體"/>
                <w:sz w:val="24"/>
                <w:szCs w:val="24"/>
              </w:rPr>
            </w:pPr>
            <w:r w:rsidRPr="00E25C77">
              <w:rPr>
                <w:rFonts w:hAnsi="標楷體"/>
                <w:sz w:val="24"/>
                <w:szCs w:val="24"/>
              </w:rPr>
              <w:t>桃園市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54865"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2,697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7049D"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1,480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8BE2D"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1,217 </w:t>
            </w:r>
          </w:p>
        </w:tc>
      </w:tr>
      <w:tr w:rsidR="00D6236E" w:rsidRPr="00E25C77" w14:paraId="52C6712E" w14:textId="77777777" w:rsidTr="0007567F">
        <w:trPr>
          <w:trHeight w:val="52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5BBE1" w14:textId="77777777" w:rsidR="0007567F" w:rsidRPr="00E25C77" w:rsidRDefault="0007567F" w:rsidP="0007567F">
            <w:pPr>
              <w:ind w:left="28" w:firstLine="0"/>
              <w:rPr>
                <w:rFonts w:hAnsi="標楷體"/>
                <w:sz w:val="24"/>
                <w:szCs w:val="24"/>
              </w:rPr>
            </w:pPr>
            <w:r w:rsidRPr="00E25C77">
              <w:rPr>
                <w:rFonts w:hAnsi="標楷體"/>
                <w:sz w:val="24"/>
                <w:szCs w:val="24"/>
              </w:rPr>
              <w:t>臺中市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5768B"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5,244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150C4"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3,142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457BC"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2,102 </w:t>
            </w:r>
          </w:p>
        </w:tc>
      </w:tr>
      <w:tr w:rsidR="00D6236E" w:rsidRPr="00E25C77" w14:paraId="46B79249" w14:textId="77777777" w:rsidTr="0007567F">
        <w:trPr>
          <w:trHeight w:val="52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0E028" w14:textId="77777777" w:rsidR="0007567F" w:rsidRPr="00E25C77" w:rsidRDefault="0007567F" w:rsidP="0007567F">
            <w:pPr>
              <w:ind w:left="28" w:firstLine="0"/>
              <w:rPr>
                <w:rFonts w:hAnsi="標楷體"/>
                <w:sz w:val="24"/>
                <w:szCs w:val="24"/>
              </w:rPr>
            </w:pPr>
            <w:r w:rsidRPr="00E25C77">
              <w:rPr>
                <w:rFonts w:hAnsi="標楷體"/>
                <w:sz w:val="24"/>
                <w:szCs w:val="24"/>
              </w:rPr>
              <w:t>臺南市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42E55"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575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23783"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250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8851E"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325 </w:t>
            </w:r>
          </w:p>
        </w:tc>
      </w:tr>
      <w:tr w:rsidR="00D6236E" w:rsidRPr="00E25C77" w14:paraId="0C7BF736" w14:textId="77777777" w:rsidTr="0007567F">
        <w:trPr>
          <w:trHeight w:val="52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3D1D1" w14:textId="77777777" w:rsidR="0007567F" w:rsidRPr="00E25C77" w:rsidRDefault="0007567F" w:rsidP="0007567F">
            <w:pPr>
              <w:ind w:left="28" w:firstLine="0"/>
              <w:rPr>
                <w:rFonts w:hAnsi="標楷體"/>
                <w:sz w:val="24"/>
                <w:szCs w:val="24"/>
              </w:rPr>
            </w:pPr>
            <w:r w:rsidRPr="00E25C77">
              <w:rPr>
                <w:rFonts w:hAnsi="標楷體"/>
                <w:sz w:val="24"/>
                <w:szCs w:val="24"/>
              </w:rPr>
              <w:t>高雄市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4E37D"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3,560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824D3"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850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99A93"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2,710 </w:t>
            </w:r>
          </w:p>
        </w:tc>
      </w:tr>
      <w:tr w:rsidR="00D6236E" w:rsidRPr="00E25C77" w14:paraId="73A257DC" w14:textId="77777777" w:rsidTr="0007567F">
        <w:trPr>
          <w:trHeight w:val="52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78533" w14:textId="77777777" w:rsidR="0007567F" w:rsidRPr="00E25C77" w:rsidRDefault="0007567F" w:rsidP="0007567F">
            <w:pPr>
              <w:ind w:left="28" w:firstLine="0"/>
              <w:rPr>
                <w:rFonts w:hAnsi="標楷體"/>
                <w:sz w:val="24"/>
                <w:szCs w:val="24"/>
              </w:rPr>
            </w:pPr>
            <w:r w:rsidRPr="00E25C77">
              <w:rPr>
                <w:rFonts w:hAnsi="標楷體"/>
                <w:sz w:val="24"/>
                <w:szCs w:val="24"/>
              </w:rPr>
              <w:t>基隆市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D99F2"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591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79707"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9D7A2"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591 </w:t>
            </w:r>
          </w:p>
        </w:tc>
      </w:tr>
      <w:tr w:rsidR="00D6236E" w:rsidRPr="00E25C77" w14:paraId="71D0A042" w14:textId="77777777" w:rsidTr="0007567F">
        <w:trPr>
          <w:trHeight w:val="52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1966C" w14:textId="77777777" w:rsidR="0007567F" w:rsidRPr="00E25C77" w:rsidRDefault="0007567F" w:rsidP="0007567F">
            <w:pPr>
              <w:ind w:left="28" w:firstLine="0"/>
              <w:rPr>
                <w:rFonts w:hAnsi="標楷體"/>
                <w:sz w:val="24"/>
                <w:szCs w:val="24"/>
              </w:rPr>
            </w:pPr>
            <w:r w:rsidRPr="00E25C77">
              <w:rPr>
                <w:rFonts w:hAnsi="標楷體"/>
                <w:sz w:val="24"/>
                <w:szCs w:val="24"/>
              </w:rPr>
              <w:t>新竹市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47EAE"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921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CC410"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A4E09"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921 </w:t>
            </w:r>
          </w:p>
        </w:tc>
      </w:tr>
      <w:tr w:rsidR="00D6236E" w:rsidRPr="00E25C77" w14:paraId="0224F01D" w14:textId="77777777" w:rsidTr="0007567F">
        <w:trPr>
          <w:trHeight w:val="52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100E1" w14:textId="77777777" w:rsidR="0007567F" w:rsidRPr="00E25C77" w:rsidRDefault="0007567F" w:rsidP="0007567F">
            <w:pPr>
              <w:ind w:left="28" w:firstLine="0"/>
              <w:rPr>
                <w:rFonts w:hAnsi="標楷體"/>
                <w:sz w:val="24"/>
                <w:szCs w:val="24"/>
              </w:rPr>
            </w:pPr>
            <w:r w:rsidRPr="00E25C77">
              <w:rPr>
                <w:rFonts w:hAnsi="標楷體"/>
                <w:sz w:val="24"/>
                <w:szCs w:val="24"/>
              </w:rPr>
              <w:t>新竹縣</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BB027"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847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177BF"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BC157"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847 </w:t>
            </w:r>
          </w:p>
        </w:tc>
      </w:tr>
      <w:tr w:rsidR="00D6236E" w:rsidRPr="00E25C77" w14:paraId="5CCBF93E" w14:textId="77777777" w:rsidTr="0007567F">
        <w:trPr>
          <w:trHeight w:val="52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C4347" w14:textId="77777777" w:rsidR="0007567F" w:rsidRPr="00E25C77" w:rsidRDefault="0007567F" w:rsidP="0007567F">
            <w:pPr>
              <w:ind w:left="28" w:firstLine="0"/>
              <w:rPr>
                <w:rFonts w:hAnsi="標楷體"/>
                <w:sz w:val="24"/>
                <w:szCs w:val="24"/>
              </w:rPr>
            </w:pPr>
            <w:r w:rsidRPr="00E25C77">
              <w:rPr>
                <w:rFonts w:hAnsi="標楷體"/>
                <w:sz w:val="24"/>
                <w:szCs w:val="24"/>
              </w:rPr>
              <w:t>苗栗縣</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DE437"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331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918A1"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29BB4"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331 </w:t>
            </w:r>
          </w:p>
        </w:tc>
      </w:tr>
      <w:tr w:rsidR="00D6236E" w:rsidRPr="00E25C77" w14:paraId="3C16E3AD" w14:textId="77777777" w:rsidTr="0007567F">
        <w:trPr>
          <w:trHeight w:val="52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25A9D9" w14:textId="77777777" w:rsidR="0007567F" w:rsidRPr="00E25C77" w:rsidRDefault="0007567F" w:rsidP="0007567F">
            <w:pPr>
              <w:ind w:left="28" w:firstLine="0"/>
              <w:rPr>
                <w:rFonts w:hAnsi="標楷體"/>
                <w:sz w:val="24"/>
                <w:szCs w:val="24"/>
              </w:rPr>
            </w:pPr>
            <w:r w:rsidRPr="00E25C77">
              <w:rPr>
                <w:rFonts w:hAnsi="標楷體"/>
                <w:sz w:val="24"/>
                <w:szCs w:val="24"/>
              </w:rPr>
              <w:t>彰化縣</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1BA01"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385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99FD8"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5CF1A"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385 </w:t>
            </w:r>
          </w:p>
        </w:tc>
      </w:tr>
      <w:tr w:rsidR="00D6236E" w:rsidRPr="00E25C77" w14:paraId="6940E7D4" w14:textId="77777777" w:rsidTr="0007567F">
        <w:trPr>
          <w:trHeight w:val="52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92569" w14:textId="77777777" w:rsidR="0007567F" w:rsidRPr="00E25C77" w:rsidRDefault="0007567F" w:rsidP="0007567F">
            <w:pPr>
              <w:ind w:left="28" w:firstLine="0"/>
              <w:rPr>
                <w:rFonts w:hAnsi="標楷體"/>
                <w:sz w:val="24"/>
                <w:szCs w:val="24"/>
              </w:rPr>
            </w:pPr>
            <w:r w:rsidRPr="00E25C77">
              <w:rPr>
                <w:rFonts w:hAnsi="標楷體"/>
                <w:sz w:val="24"/>
                <w:szCs w:val="24"/>
              </w:rPr>
              <w:t>南投縣</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D0483"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518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F2E77D"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76E58"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518 </w:t>
            </w:r>
          </w:p>
        </w:tc>
      </w:tr>
      <w:tr w:rsidR="00D6236E" w:rsidRPr="00E25C77" w14:paraId="66899378" w14:textId="77777777" w:rsidTr="0007567F">
        <w:trPr>
          <w:trHeight w:val="52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AA341" w14:textId="77777777" w:rsidR="0007567F" w:rsidRPr="00E25C77" w:rsidRDefault="0007567F" w:rsidP="0007567F">
            <w:pPr>
              <w:ind w:left="28" w:firstLine="0"/>
              <w:rPr>
                <w:rFonts w:hAnsi="標楷體"/>
                <w:sz w:val="24"/>
                <w:szCs w:val="24"/>
              </w:rPr>
            </w:pPr>
            <w:r w:rsidRPr="00E25C77">
              <w:rPr>
                <w:rFonts w:hAnsi="標楷體"/>
                <w:sz w:val="24"/>
                <w:szCs w:val="24"/>
              </w:rPr>
              <w:t>雲林縣</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5DC65"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74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4B1D6"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7197D"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74 </w:t>
            </w:r>
          </w:p>
        </w:tc>
      </w:tr>
      <w:tr w:rsidR="00D6236E" w:rsidRPr="00E25C77" w14:paraId="61E61EB2" w14:textId="77777777" w:rsidTr="0007567F">
        <w:trPr>
          <w:trHeight w:val="52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B523D" w14:textId="77777777" w:rsidR="0007567F" w:rsidRPr="00E25C77" w:rsidRDefault="0007567F" w:rsidP="0007567F">
            <w:pPr>
              <w:ind w:left="28" w:firstLine="0"/>
              <w:rPr>
                <w:rFonts w:hAnsi="標楷體"/>
                <w:sz w:val="24"/>
                <w:szCs w:val="24"/>
              </w:rPr>
            </w:pPr>
            <w:r w:rsidRPr="00E25C77">
              <w:rPr>
                <w:rFonts w:hAnsi="標楷體"/>
                <w:sz w:val="24"/>
                <w:szCs w:val="24"/>
              </w:rPr>
              <w:t>嘉義市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EBA5D"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05135"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84CC6"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r>
      <w:tr w:rsidR="00D6236E" w:rsidRPr="00E25C77" w14:paraId="60BE0D17" w14:textId="77777777" w:rsidTr="0007567F">
        <w:trPr>
          <w:trHeight w:val="52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4798A" w14:textId="77777777" w:rsidR="0007567F" w:rsidRPr="00E25C77" w:rsidRDefault="0007567F" w:rsidP="0007567F">
            <w:pPr>
              <w:ind w:left="28" w:firstLine="0"/>
              <w:rPr>
                <w:rFonts w:hAnsi="標楷體"/>
                <w:sz w:val="24"/>
                <w:szCs w:val="24"/>
              </w:rPr>
            </w:pPr>
            <w:r w:rsidRPr="00E25C77">
              <w:rPr>
                <w:rFonts w:hAnsi="標楷體"/>
                <w:sz w:val="24"/>
                <w:szCs w:val="24"/>
              </w:rPr>
              <w:t>嘉義縣</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78C07"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460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3F423"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9A57A"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460 </w:t>
            </w:r>
          </w:p>
        </w:tc>
      </w:tr>
      <w:tr w:rsidR="00D6236E" w:rsidRPr="00E25C77" w14:paraId="09E8A28B" w14:textId="77777777" w:rsidTr="0007567F">
        <w:trPr>
          <w:trHeight w:val="52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9080A" w14:textId="77777777" w:rsidR="0007567F" w:rsidRPr="00E25C77" w:rsidRDefault="0007567F" w:rsidP="0007567F">
            <w:pPr>
              <w:ind w:left="28" w:firstLine="0"/>
              <w:rPr>
                <w:rFonts w:hAnsi="標楷體"/>
                <w:sz w:val="24"/>
                <w:szCs w:val="24"/>
              </w:rPr>
            </w:pPr>
            <w:r w:rsidRPr="00E25C77">
              <w:rPr>
                <w:rFonts w:hAnsi="標楷體"/>
                <w:sz w:val="24"/>
                <w:szCs w:val="24"/>
              </w:rPr>
              <w:t>屏東縣</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65BEC"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269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142FA"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34D48"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269 </w:t>
            </w:r>
          </w:p>
        </w:tc>
      </w:tr>
      <w:tr w:rsidR="00D6236E" w:rsidRPr="00E25C77" w14:paraId="3EE1E828" w14:textId="77777777" w:rsidTr="0007567F">
        <w:trPr>
          <w:trHeight w:val="52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06ABD" w14:textId="77777777" w:rsidR="0007567F" w:rsidRPr="00E25C77" w:rsidRDefault="0007567F" w:rsidP="0007567F">
            <w:pPr>
              <w:ind w:left="28" w:firstLine="0"/>
              <w:rPr>
                <w:rFonts w:hAnsi="標楷體"/>
                <w:sz w:val="24"/>
                <w:szCs w:val="24"/>
              </w:rPr>
            </w:pPr>
            <w:r w:rsidRPr="00E25C77">
              <w:rPr>
                <w:rFonts w:hAnsi="標楷體"/>
                <w:sz w:val="24"/>
                <w:szCs w:val="24"/>
              </w:rPr>
              <w:t>宜蘭縣</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BAFFF"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478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BB397"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55530"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478 </w:t>
            </w:r>
          </w:p>
        </w:tc>
      </w:tr>
      <w:tr w:rsidR="00D6236E" w:rsidRPr="00E25C77" w14:paraId="6BE12A9B" w14:textId="77777777" w:rsidTr="0007567F">
        <w:trPr>
          <w:trHeight w:val="52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41893" w14:textId="77777777" w:rsidR="0007567F" w:rsidRPr="00E25C77" w:rsidRDefault="0007567F" w:rsidP="0007567F">
            <w:pPr>
              <w:ind w:left="28" w:firstLine="0"/>
              <w:rPr>
                <w:rFonts w:hAnsi="標楷體"/>
                <w:sz w:val="24"/>
                <w:szCs w:val="24"/>
              </w:rPr>
            </w:pPr>
            <w:r w:rsidRPr="00E25C77">
              <w:rPr>
                <w:rFonts w:hAnsi="標楷體"/>
                <w:sz w:val="24"/>
                <w:szCs w:val="24"/>
              </w:rPr>
              <w:t>花蓮縣</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FBBA1"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377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E15FB"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E402F"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377 </w:t>
            </w:r>
          </w:p>
        </w:tc>
      </w:tr>
      <w:tr w:rsidR="00D6236E" w:rsidRPr="00E25C77" w14:paraId="19E776EF" w14:textId="77777777" w:rsidTr="0007567F">
        <w:trPr>
          <w:trHeight w:val="52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C6CDA" w14:textId="77777777" w:rsidR="0007567F" w:rsidRPr="00E25C77" w:rsidRDefault="0007567F" w:rsidP="0007567F">
            <w:pPr>
              <w:ind w:left="28" w:firstLine="0"/>
              <w:rPr>
                <w:rFonts w:hAnsi="標楷體"/>
                <w:sz w:val="24"/>
                <w:szCs w:val="24"/>
              </w:rPr>
            </w:pPr>
            <w:r w:rsidRPr="00E25C77">
              <w:rPr>
                <w:rFonts w:hAnsi="標楷體"/>
                <w:sz w:val="24"/>
                <w:szCs w:val="24"/>
              </w:rPr>
              <w:lastRenderedPageBreak/>
              <w:t>臺東縣</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8BA71"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55353"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A5B90"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r>
      <w:tr w:rsidR="00D6236E" w:rsidRPr="00E25C77" w14:paraId="56F0A4BF" w14:textId="77777777" w:rsidTr="0007567F">
        <w:trPr>
          <w:trHeight w:val="52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A7D92" w14:textId="77777777" w:rsidR="0007567F" w:rsidRPr="00E25C77" w:rsidRDefault="0007567F" w:rsidP="0007567F">
            <w:pPr>
              <w:ind w:left="28" w:firstLine="0"/>
              <w:rPr>
                <w:rFonts w:hAnsi="標楷體"/>
                <w:sz w:val="24"/>
                <w:szCs w:val="24"/>
              </w:rPr>
            </w:pPr>
            <w:r w:rsidRPr="00E25C77">
              <w:rPr>
                <w:rFonts w:hAnsi="標楷體"/>
                <w:sz w:val="24"/>
                <w:szCs w:val="24"/>
              </w:rPr>
              <w:t>澎湖縣</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04691"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02489"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658FD"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r>
      <w:tr w:rsidR="00D6236E" w:rsidRPr="00E25C77" w14:paraId="2DF8897B" w14:textId="77777777" w:rsidTr="0007567F">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D0E1F" w14:textId="77777777" w:rsidR="0007567F" w:rsidRPr="00E25C77" w:rsidRDefault="0007567F" w:rsidP="0007567F">
            <w:pPr>
              <w:ind w:left="28" w:firstLine="0"/>
              <w:rPr>
                <w:rFonts w:hAnsi="標楷體"/>
                <w:sz w:val="24"/>
                <w:szCs w:val="24"/>
              </w:rPr>
            </w:pPr>
            <w:r w:rsidRPr="00E25C77">
              <w:rPr>
                <w:rFonts w:hAnsi="標楷體"/>
                <w:sz w:val="24"/>
                <w:szCs w:val="24"/>
              </w:rPr>
              <w:t>金門縣</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3BA30"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AB819"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5902A"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0 </w:t>
            </w:r>
          </w:p>
        </w:tc>
      </w:tr>
      <w:tr w:rsidR="00D6236E" w:rsidRPr="00E25C77" w14:paraId="3F03CFB4" w14:textId="77777777" w:rsidTr="0007567F">
        <w:trPr>
          <w:trHeight w:val="27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EEE94" w14:textId="77777777" w:rsidR="0007567F" w:rsidRPr="00E25C77" w:rsidRDefault="0007567F" w:rsidP="0007567F">
            <w:pPr>
              <w:ind w:left="28" w:firstLine="0"/>
              <w:rPr>
                <w:rFonts w:hAnsi="標楷體"/>
                <w:sz w:val="24"/>
                <w:szCs w:val="24"/>
              </w:rPr>
            </w:pPr>
            <w:r w:rsidRPr="00E25C77">
              <w:rPr>
                <w:rFonts w:hAnsi="標楷體"/>
                <w:sz w:val="24"/>
                <w:szCs w:val="24"/>
              </w:rPr>
              <w:t>連江縣</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374C3"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165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3443F"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65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DCB7A" w14:textId="77777777" w:rsidR="0007567F" w:rsidRPr="00E25C77" w:rsidRDefault="0007567F" w:rsidP="0007567F">
            <w:pPr>
              <w:jc w:val="right"/>
              <w:rPr>
                <w:rFonts w:hAnsi="標楷體"/>
                <w:sz w:val="24"/>
                <w:szCs w:val="24"/>
              </w:rPr>
            </w:pPr>
            <w:r w:rsidRPr="00E25C77">
              <w:rPr>
                <w:rFonts w:hAnsi="標楷體" w:hint="eastAsia"/>
                <w:sz w:val="24"/>
                <w:szCs w:val="24"/>
              </w:rPr>
              <w:t xml:space="preserve">100 </w:t>
            </w:r>
          </w:p>
        </w:tc>
      </w:tr>
    </w:tbl>
    <w:p w14:paraId="1043F1B4" w14:textId="77777777" w:rsidR="0007567F" w:rsidRPr="00E25C77" w:rsidRDefault="0007567F" w:rsidP="0007567F">
      <w:pPr>
        <w:pStyle w:val="4"/>
        <w:numPr>
          <w:ilvl w:val="0"/>
          <w:numId w:val="0"/>
        </w:numPr>
        <w:rPr>
          <w:noProof/>
          <w:sz w:val="24"/>
          <w:szCs w:val="24"/>
        </w:rPr>
      </w:pPr>
      <w:r w:rsidRPr="00E25C77">
        <w:rPr>
          <w:rFonts w:hint="eastAsia"/>
          <w:noProof/>
          <w:sz w:val="24"/>
          <w:szCs w:val="24"/>
        </w:rPr>
        <w:t>資料來源：內政部(統計至112年1</w:t>
      </w:r>
      <w:r w:rsidRPr="00E25C77">
        <w:rPr>
          <w:noProof/>
          <w:sz w:val="24"/>
          <w:szCs w:val="24"/>
        </w:rPr>
        <w:t>2</w:t>
      </w:r>
      <w:r w:rsidRPr="00E25C77">
        <w:rPr>
          <w:rFonts w:hint="eastAsia"/>
          <w:noProof/>
          <w:sz w:val="24"/>
          <w:szCs w:val="24"/>
        </w:rPr>
        <w:t>月31日)。</w:t>
      </w:r>
    </w:p>
    <w:p w14:paraId="199C3A8B" w14:textId="0006EF54" w:rsidR="0007567F" w:rsidRPr="00E25C77" w:rsidRDefault="0007567F" w:rsidP="0007567F">
      <w:pPr>
        <w:pStyle w:val="aff3"/>
        <w:ind w:left="1361" w:hanging="681"/>
        <w:jc w:val="center"/>
        <w:rPr>
          <w:i w:val="0"/>
          <w:sz w:val="32"/>
          <w:szCs w:val="32"/>
        </w:rPr>
      </w:pPr>
      <w:r w:rsidRPr="00E25C77">
        <w:rPr>
          <w:rFonts w:hint="eastAsia"/>
          <w:i w:val="0"/>
          <w:sz w:val="32"/>
          <w:szCs w:val="32"/>
        </w:rPr>
        <w:t>表</w:t>
      </w:r>
      <w:r w:rsidRPr="00E25C77">
        <w:rPr>
          <w:i w:val="0"/>
          <w:sz w:val="32"/>
          <w:szCs w:val="32"/>
        </w:rPr>
        <w:fldChar w:fldCharType="begin"/>
      </w:r>
      <w:r w:rsidRPr="00E25C77">
        <w:rPr>
          <w:i w:val="0"/>
          <w:sz w:val="32"/>
          <w:szCs w:val="32"/>
        </w:rPr>
        <w:instrText xml:space="preserve"> </w:instrText>
      </w:r>
      <w:r w:rsidRPr="00E25C77">
        <w:rPr>
          <w:rFonts w:hint="eastAsia"/>
          <w:i w:val="0"/>
          <w:sz w:val="32"/>
          <w:szCs w:val="32"/>
        </w:rPr>
        <w:instrText>SEQ 表 \* ARABIC</w:instrText>
      </w:r>
      <w:r w:rsidRPr="00E25C77">
        <w:rPr>
          <w:i w:val="0"/>
          <w:sz w:val="32"/>
          <w:szCs w:val="32"/>
        </w:rPr>
        <w:instrText xml:space="preserve"> </w:instrText>
      </w:r>
      <w:r w:rsidRPr="00E25C77">
        <w:rPr>
          <w:i w:val="0"/>
          <w:sz w:val="32"/>
          <w:szCs w:val="32"/>
        </w:rPr>
        <w:fldChar w:fldCharType="separate"/>
      </w:r>
      <w:r w:rsidR="00C236E1">
        <w:rPr>
          <w:i w:val="0"/>
          <w:noProof/>
          <w:sz w:val="32"/>
          <w:szCs w:val="32"/>
        </w:rPr>
        <w:t>5</w:t>
      </w:r>
      <w:r w:rsidRPr="00E25C77">
        <w:rPr>
          <w:i w:val="0"/>
          <w:sz w:val="32"/>
          <w:szCs w:val="32"/>
        </w:rPr>
        <w:fldChar w:fldCharType="end"/>
      </w:r>
      <w:r w:rsidRPr="00E25C77">
        <w:rPr>
          <w:rFonts w:hint="eastAsia"/>
          <w:i w:val="0"/>
          <w:sz w:val="32"/>
          <w:szCs w:val="32"/>
        </w:rPr>
        <w:t>、</w:t>
      </w:r>
      <w:r w:rsidRPr="00E25C77">
        <w:rPr>
          <w:i w:val="0"/>
          <w:sz w:val="32"/>
          <w:szCs w:val="32"/>
        </w:rPr>
        <w:t>112-113年中央及地方政府社會住宅興辦戶數</w:t>
      </w:r>
      <w:r w:rsidR="00DC4F0B" w:rsidRPr="00E25C77">
        <w:rPr>
          <w:i w:val="0"/>
          <w:sz w:val="32"/>
          <w:szCs w:val="32"/>
        </w:rPr>
        <w:t>比率</w:t>
      </w:r>
      <w:r w:rsidRPr="00E25C77">
        <w:rPr>
          <w:i w:val="0"/>
          <w:sz w:val="32"/>
          <w:szCs w:val="32"/>
        </w:rPr>
        <w:t>彙整表</w:t>
      </w:r>
    </w:p>
    <w:tbl>
      <w:tblPr>
        <w:tblW w:w="8847" w:type="dxa"/>
        <w:tblInd w:w="-5" w:type="dxa"/>
        <w:tblLayout w:type="fixed"/>
        <w:tblCellMar>
          <w:left w:w="28" w:type="dxa"/>
          <w:right w:w="28" w:type="dxa"/>
        </w:tblCellMar>
        <w:tblLook w:val="04A0" w:firstRow="1" w:lastRow="0" w:firstColumn="1" w:lastColumn="0" w:noHBand="0" w:noVBand="1"/>
      </w:tblPr>
      <w:tblGrid>
        <w:gridCol w:w="851"/>
        <w:gridCol w:w="999"/>
        <w:gridCol w:w="1000"/>
        <w:gridCol w:w="999"/>
        <w:gridCol w:w="1000"/>
        <w:gridCol w:w="999"/>
        <w:gridCol w:w="1000"/>
        <w:gridCol w:w="999"/>
        <w:gridCol w:w="1000"/>
      </w:tblGrid>
      <w:tr w:rsidR="00D6236E" w:rsidRPr="00E25C77" w14:paraId="1A8F7143" w14:textId="77777777" w:rsidTr="0007567F">
        <w:trPr>
          <w:trHeight w:val="315"/>
        </w:trPr>
        <w:tc>
          <w:tcPr>
            <w:tcW w:w="85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197EAA29" w14:textId="77777777" w:rsidR="0007567F" w:rsidRPr="00E25C77" w:rsidRDefault="0007567F" w:rsidP="0007567F">
            <w:pPr>
              <w:ind w:left="0" w:firstLine="0"/>
              <w:jc w:val="distribute"/>
              <w:rPr>
                <w:sz w:val="24"/>
                <w:szCs w:val="24"/>
              </w:rPr>
            </w:pPr>
            <w:r w:rsidRPr="00E25C77">
              <w:rPr>
                <w:rFonts w:hint="eastAsia"/>
                <w:sz w:val="24"/>
                <w:szCs w:val="24"/>
              </w:rPr>
              <w:t>縣市</w:t>
            </w:r>
          </w:p>
        </w:tc>
        <w:tc>
          <w:tcPr>
            <w:tcW w:w="3998"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B529B32" w14:textId="77777777" w:rsidR="0007567F" w:rsidRPr="00E25C77" w:rsidRDefault="0007567F" w:rsidP="0007567F">
            <w:pPr>
              <w:ind w:left="0" w:firstLine="0"/>
              <w:jc w:val="distribute"/>
              <w:rPr>
                <w:sz w:val="24"/>
                <w:szCs w:val="24"/>
              </w:rPr>
            </w:pPr>
            <w:r w:rsidRPr="00E25C77">
              <w:rPr>
                <w:rFonts w:hint="eastAsia"/>
                <w:sz w:val="24"/>
                <w:szCs w:val="24"/>
              </w:rPr>
              <w:t>截至112年底累計達成數</w:t>
            </w:r>
          </w:p>
        </w:tc>
        <w:tc>
          <w:tcPr>
            <w:tcW w:w="3998"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1B189EC3" w14:textId="77777777" w:rsidR="0007567F" w:rsidRPr="00E25C77" w:rsidRDefault="0007567F" w:rsidP="0007567F">
            <w:pPr>
              <w:ind w:left="0" w:firstLine="0"/>
              <w:jc w:val="distribute"/>
              <w:rPr>
                <w:sz w:val="24"/>
                <w:szCs w:val="24"/>
              </w:rPr>
            </w:pPr>
            <w:r w:rsidRPr="00E25C77">
              <w:rPr>
                <w:rFonts w:hint="eastAsia"/>
                <w:sz w:val="24"/>
                <w:szCs w:val="24"/>
              </w:rPr>
              <w:t>預定113年底累計達成數</w:t>
            </w:r>
          </w:p>
        </w:tc>
      </w:tr>
      <w:tr w:rsidR="00D6236E" w:rsidRPr="00E25C77" w14:paraId="1742E1F3" w14:textId="77777777" w:rsidTr="0007567F">
        <w:trPr>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BF8E9B1" w14:textId="77777777" w:rsidR="0007567F" w:rsidRPr="00E25C77" w:rsidRDefault="0007567F" w:rsidP="0007567F">
            <w:pPr>
              <w:ind w:left="0" w:firstLine="0"/>
              <w:jc w:val="distribute"/>
              <w:rPr>
                <w:sz w:val="24"/>
                <w:szCs w:val="24"/>
              </w:rPr>
            </w:pPr>
          </w:p>
        </w:tc>
        <w:tc>
          <w:tcPr>
            <w:tcW w:w="1999"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6729D050" w14:textId="77777777" w:rsidR="0007567F" w:rsidRPr="00E25C77" w:rsidRDefault="0007567F" w:rsidP="0007567F">
            <w:pPr>
              <w:ind w:left="0" w:firstLine="0"/>
              <w:jc w:val="distribute"/>
              <w:rPr>
                <w:sz w:val="24"/>
                <w:szCs w:val="24"/>
              </w:rPr>
            </w:pPr>
            <w:r w:rsidRPr="00E25C77">
              <w:rPr>
                <w:rFonts w:hint="eastAsia"/>
                <w:sz w:val="24"/>
                <w:szCs w:val="24"/>
              </w:rPr>
              <w:t>中央</w:t>
            </w:r>
          </w:p>
        </w:tc>
        <w:tc>
          <w:tcPr>
            <w:tcW w:w="1999"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4A2982ED" w14:textId="77777777" w:rsidR="0007567F" w:rsidRPr="00E25C77" w:rsidRDefault="0007567F" w:rsidP="0007567F">
            <w:pPr>
              <w:ind w:left="0" w:firstLine="0"/>
              <w:jc w:val="distribute"/>
              <w:rPr>
                <w:sz w:val="24"/>
                <w:szCs w:val="24"/>
              </w:rPr>
            </w:pPr>
            <w:r w:rsidRPr="00E25C77">
              <w:rPr>
                <w:rFonts w:hint="eastAsia"/>
                <w:sz w:val="24"/>
                <w:szCs w:val="24"/>
              </w:rPr>
              <w:t>地方</w:t>
            </w:r>
          </w:p>
        </w:tc>
        <w:tc>
          <w:tcPr>
            <w:tcW w:w="1999"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5908D39" w14:textId="77777777" w:rsidR="0007567F" w:rsidRPr="00E25C77" w:rsidRDefault="0007567F" w:rsidP="0007567F">
            <w:pPr>
              <w:ind w:left="0" w:firstLine="0"/>
              <w:jc w:val="distribute"/>
              <w:rPr>
                <w:sz w:val="24"/>
                <w:szCs w:val="24"/>
              </w:rPr>
            </w:pPr>
            <w:r w:rsidRPr="00E25C77">
              <w:rPr>
                <w:rFonts w:hint="eastAsia"/>
                <w:sz w:val="24"/>
                <w:szCs w:val="24"/>
              </w:rPr>
              <w:t>中央</w:t>
            </w:r>
          </w:p>
        </w:tc>
        <w:tc>
          <w:tcPr>
            <w:tcW w:w="1999"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0586965B" w14:textId="77777777" w:rsidR="0007567F" w:rsidRPr="00E25C77" w:rsidRDefault="0007567F" w:rsidP="0007567F">
            <w:pPr>
              <w:ind w:left="0" w:firstLine="0"/>
              <w:jc w:val="distribute"/>
              <w:rPr>
                <w:sz w:val="24"/>
                <w:szCs w:val="24"/>
              </w:rPr>
            </w:pPr>
            <w:r w:rsidRPr="00E25C77">
              <w:rPr>
                <w:rFonts w:hint="eastAsia"/>
                <w:sz w:val="24"/>
                <w:szCs w:val="24"/>
              </w:rPr>
              <w:t>地方</w:t>
            </w:r>
          </w:p>
        </w:tc>
      </w:tr>
      <w:tr w:rsidR="00D6236E" w:rsidRPr="00E25C77" w14:paraId="6009BE33" w14:textId="77777777" w:rsidTr="0007567F">
        <w:trPr>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BE2E64A" w14:textId="77777777" w:rsidR="0007567F" w:rsidRPr="00E25C77" w:rsidRDefault="0007567F" w:rsidP="0007567F">
            <w:pPr>
              <w:ind w:left="0" w:firstLine="0"/>
              <w:jc w:val="distribute"/>
              <w:rPr>
                <w:sz w:val="24"/>
                <w:szCs w:val="24"/>
              </w:rPr>
            </w:pPr>
          </w:p>
        </w:tc>
        <w:tc>
          <w:tcPr>
            <w:tcW w:w="999" w:type="dxa"/>
            <w:tcBorders>
              <w:top w:val="nil"/>
              <w:left w:val="nil"/>
              <w:bottom w:val="single" w:sz="4" w:space="0" w:color="auto"/>
              <w:right w:val="single" w:sz="4" w:space="0" w:color="auto"/>
            </w:tcBorders>
            <w:shd w:val="clear" w:color="auto" w:fill="DBE5F1" w:themeFill="accent1" w:themeFillTint="33"/>
            <w:noWrap/>
            <w:vAlign w:val="center"/>
            <w:hideMark/>
          </w:tcPr>
          <w:p w14:paraId="4AA99BDE" w14:textId="77777777" w:rsidR="0007567F" w:rsidRPr="00E25C77" w:rsidRDefault="0007567F" w:rsidP="0007567F">
            <w:pPr>
              <w:ind w:left="0" w:firstLine="0"/>
              <w:jc w:val="distribute"/>
              <w:rPr>
                <w:sz w:val="24"/>
                <w:szCs w:val="24"/>
              </w:rPr>
            </w:pPr>
            <w:r w:rsidRPr="00E25C77">
              <w:rPr>
                <w:rFonts w:hint="eastAsia"/>
                <w:sz w:val="24"/>
                <w:szCs w:val="24"/>
              </w:rPr>
              <w:t>戶數</w:t>
            </w:r>
          </w:p>
        </w:tc>
        <w:tc>
          <w:tcPr>
            <w:tcW w:w="1000" w:type="dxa"/>
            <w:tcBorders>
              <w:top w:val="nil"/>
              <w:left w:val="nil"/>
              <w:bottom w:val="single" w:sz="4" w:space="0" w:color="auto"/>
              <w:right w:val="single" w:sz="4" w:space="0" w:color="auto"/>
            </w:tcBorders>
            <w:shd w:val="clear" w:color="auto" w:fill="DBE5F1" w:themeFill="accent1" w:themeFillTint="33"/>
            <w:noWrap/>
            <w:vAlign w:val="center"/>
            <w:hideMark/>
          </w:tcPr>
          <w:p w14:paraId="67CD7E92" w14:textId="77777777" w:rsidR="0007567F" w:rsidRPr="00E25C77" w:rsidRDefault="00DC4F0B" w:rsidP="0007567F">
            <w:pPr>
              <w:ind w:left="0" w:firstLine="0"/>
              <w:jc w:val="distribute"/>
              <w:rPr>
                <w:sz w:val="24"/>
                <w:szCs w:val="24"/>
              </w:rPr>
            </w:pPr>
            <w:r w:rsidRPr="00E25C77">
              <w:rPr>
                <w:rFonts w:hint="eastAsia"/>
                <w:sz w:val="24"/>
                <w:szCs w:val="24"/>
              </w:rPr>
              <w:t>比率</w:t>
            </w:r>
          </w:p>
        </w:tc>
        <w:tc>
          <w:tcPr>
            <w:tcW w:w="999" w:type="dxa"/>
            <w:tcBorders>
              <w:top w:val="nil"/>
              <w:left w:val="nil"/>
              <w:bottom w:val="single" w:sz="4" w:space="0" w:color="auto"/>
              <w:right w:val="single" w:sz="4" w:space="0" w:color="auto"/>
            </w:tcBorders>
            <w:shd w:val="clear" w:color="auto" w:fill="DBE5F1" w:themeFill="accent1" w:themeFillTint="33"/>
            <w:noWrap/>
            <w:vAlign w:val="center"/>
            <w:hideMark/>
          </w:tcPr>
          <w:p w14:paraId="517D8898" w14:textId="77777777" w:rsidR="0007567F" w:rsidRPr="00E25C77" w:rsidRDefault="0007567F" w:rsidP="0007567F">
            <w:pPr>
              <w:ind w:left="0" w:firstLine="0"/>
              <w:jc w:val="distribute"/>
              <w:rPr>
                <w:sz w:val="24"/>
                <w:szCs w:val="24"/>
              </w:rPr>
            </w:pPr>
            <w:r w:rsidRPr="00E25C77">
              <w:rPr>
                <w:rFonts w:hint="eastAsia"/>
                <w:sz w:val="24"/>
                <w:szCs w:val="24"/>
              </w:rPr>
              <w:t>戶數</w:t>
            </w:r>
          </w:p>
        </w:tc>
        <w:tc>
          <w:tcPr>
            <w:tcW w:w="1000" w:type="dxa"/>
            <w:tcBorders>
              <w:top w:val="nil"/>
              <w:left w:val="nil"/>
              <w:bottom w:val="single" w:sz="4" w:space="0" w:color="auto"/>
              <w:right w:val="single" w:sz="4" w:space="0" w:color="auto"/>
            </w:tcBorders>
            <w:shd w:val="clear" w:color="auto" w:fill="DBE5F1" w:themeFill="accent1" w:themeFillTint="33"/>
            <w:noWrap/>
            <w:vAlign w:val="center"/>
            <w:hideMark/>
          </w:tcPr>
          <w:p w14:paraId="57EE1C17" w14:textId="77777777" w:rsidR="0007567F" w:rsidRPr="00E25C77" w:rsidRDefault="00DC4F0B" w:rsidP="0007567F">
            <w:pPr>
              <w:ind w:left="0" w:firstLine="0"/>
              <w:jc w:val="distribute"/>
              <w:rPr>
                <w:sz w:val="24"/>
                <w:szCs w:val="24"/>
              </w:rPr>
            </w:pPr>
            <w:r w:rsidRPr="00E25C77">
              <w:rPr>
                <w:rFonts w:hint="eastAsia"/>
                <w:sz w:val="24"/>
                <w:szCs w:val="24"/>
              </w:rPr>
              <w:t>比率</w:t>
            </w:r>
          </w:p>
        </w:tc>
        <w:tc>
          <w:tcPr>
            <w:tcW w:w="999" w:type="dxa"/>
            <w:tcBorders>
              <w:top w:val="nil"/>
              <w:left w:val="nil"/>
              <w:bottom w:val="single" w:sz="4" w:space="0" w:color="auto"/>
              <w:right w:val="single" w:sz="4" w:space="0" w:color="auto"/>
            </w:tcBorders>
            <w:shd w:val="clear" w:color="auto" w:fill="DBE5F1" w:themeFill="accent1" w:themeFillTint="33"/>
            <w:noWrap/>
            <w:vAlign w:val="center"/>
            <w:hideMark/>
          </w:tcPr>
          <w:p w14:paraId="64B87545" w14:textId="77777777" w:rsidR="0007567F" w:rsidRPr="00E25C77" w:rsidRDefault="0007567F" w:rsidP="0007567F">
            <w:pPr>
              <w:ind w:left="0" w:firstLine="0"/>
              <w:jc w:val="distribute"/>
              <w:rPr>
                <w:sz w:val="24"/>
                <w:szCs w:val="24"/>
              </w:rPr>
            </w:pPr>
            <w:r w:rsidRPr="00E25C77">
              <w:rPr>
                <w:rFonts w:hint="eastAsia"/>
                <w:sz w:val="24"/>
                <w:szCs w:val="24"/>
              </w:rPr>
              <w:t>戶數</w:t>
            </w:r>
          </w:p>
        </w:tc>
        <w:tc>
          <w:tcPr>
            <w:tcW w:w="1000" w:type="dxa"/>
            <w:tcBorders>
              <w:top w:val="nil"/>
              <w:left w:val="nil"/>
              <w:bottom w:val="single" w:sz="4" w:space="0" w:color="auto"/>
              <w:right w:val="single" w:sz="4" w:space="0" w:color="auto"/>
            </w:tcBorders>
            <w:shd w:val="clear" w:color="auto" w:fill="DBE5F1" w:themeFill="accent1" w:themeFillTint="33"/>
            <w:noWrap/>
            <w:vAlign w:val="center"/>
            <w:hideMark/>
          </w:tcPr>
          <w:p w14:paraId="1377CCE2" w14:textId="77777777" w:rsidR="0007567F" w:rsidRPr="00E25C77" w:rsidRDefault="00DC4F0B" w:rsidP="0007567F">
            <w:pPr>
              <w:ind w:left="0" w:firstLine="0"/>
              <w:jc w:val="distribute"/>
              <w:rPr>
                <w:sz w:val="24"/>
                <w:szCs w:val="24"/>
              </w:rPr>
            </w:pPr>
            <w:r w:rsidRPr="00E25C77">
              <w:rPr>
                <w:rFonts w:hint="eastAsia"/>
                <w:sz w:val="24"/>
                <w:szCs w:val="24"/>
              </w:rPr>
              <w:t>比率</w:t>
            </w:r>
          </w:p>
        </w:tc>
        <w:tc>
          <w:tcPr>
            <w:tcW w:w="999" w:type="dxa"/>
            <w:tcBorders>
              <w:top w:val="nil"/>
              <w:left w:val="nil"/>
              <w:bottom w:val="single" w:sz="4" w:space="0" w:color="auto"/>
              <w:right w:val="single" w:sz="4" w:space="0" w:color="auto"/>
            </w:tcBorders>
            <w:shd w:val="clear" w:color="auto" w:fill="DBE5F1" w:themeFill="accent1" w:themeFillTint="33"/>
            <w:noWrap/>
            <w:vAlign w:val="center"/>
            <w:hideMark/>
          </w:tcPr>
          <w:p w14:paraId="75FBB465" w14:textId="77777777" w:rsidR="0007567F" w:rsidRPr="00E25C77" w:rsidRDefault="0007567F" w:rsidP="0007567F">
            <w:pPr>
              <w:ind w:left="0" w:firstLine="0"/>
              <w:jc w:val="distribute"/>
              <w:rPr>
                <w:sz w:val="24"/>
                <w:szCs w:val="24"/>
              </w:rPr>
            </w:pPr>
            <w:r w:rsidRPr="00E25C77">
              <w:rPr>
                <w:rFonts w:hint="eastAsia"/>
                <w:sz w:val="24"/>
                <w:szCs w:val="24"/>
              </w:rPr>
              <w:t>戶數</w:t>
            </w:r>
          </w:p>
        </w:tc>
        <w:tc>
          <w:tcPr>
            <w:tcW w:w="1000" w:type="dxa"/>
            <w:tcBorders>
              <w:top w:val="nil"/>
              <w:left w:val="nil"/>
              <w:bottom w:val="single" w:sz="4" w:space="0" w:color="auto"/>
              <w:right w:val="single" w:sz="4" w:space="0" w:color="auto"/>
            </w:tcBorders>
            <w:shd w:val="clear" w:color="auto" w:fill="DBE5F1" w:themeFill="accent1" w:themeFillTint="33"/>
            <w:noWrap/>
            <w:vAlign w:val="center"/>
            <w:hideMark/>
          </w:tcPr>
          <w:p w14:paraId="54446CAB" w14:textId="77777777" w:rsidR="0007567F" w:rsidRPr="00E25C77" w:rsidRDefault="00DC4F0B" w:rsidP="0007567F">
            <w:pPr>
              <w:ind w:left="0" w:firstLine="0"/>
              <w:jc w:val="distribute"/>
              <w:rPr>
                <w:sz w:val="24"/>
                <w:szCs w:val="24"/>
              </w:rPr>
            </w:pPr>
            <w:r w:rsidRPr="00E25C77">
              <w:rPr>
                <w:rFonts w:hint="eastAsia"/>
                <w:sz w:val="24"/>
                <w:szCs w:val="24"/>
              </w:rPr>
              <w:t>比率</w:t>
            </w:r>
          </w:p>
        </w:tc>
      </w:tr>
      <w:tr w:rsidR="00D6236E" w:rsidRPr="00E25C77" w14:paraId="7F875A55" w14:textId="77777777" w:rsidTr="0007567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0D2A1CF" w14:textId="77777777" w:rsidR="0007567F" w:rsidRPr="00E25C77" w:rsidRDefault="0007567F" w:rsidP="0007567F">
            <w:pPr>
              <w:ind w:left="0" w:firstLine="0"/>
              <w:rPr>
                <w:sz w:val="24"/>
                <w:szCs w:val="24"/>
              </w:rPr>
            </w:pPr>
            <w:r w:rsidRPr="00E25C77">
              <w:rPr>
                <w:rFonts w:hint="eastAsia"/>
                <w:sz w:val="24"/>
                <w:szCs w:val="24"/>
              </w:rPr>
              <w:t>臺北市</w:t>
            </w:r>
          </w:p>
        </w:tc>
        <w:tc>
          <w:tcPr>
            <w:tcW w:w="999" w:type="dxa"/>
            <w:tcBorders>
              <w:top w:val="nil"/>
              <w:left w:val="nil"/>
              <w:bottom w:val="single" w:sz="4" w:space="0" w:color="auto"/>
              <w:right w:val="single" w:sz="4" w:space="0" w:color="auto"/>
            </w:tcBorders>
            <w:shd w:val="clear" w:color="auto" w:fill="auto"/>
            <w:noWrap/>
            <w:vAlign w:val="center"/>
            <w:hideMark/>
          </w:tcPr>
          <w:p w14:paraId="5B9688FE" w14:textId="77777777" w:rsidR="0007567F" w:rsidRPr="00E25C77" w:rsidRDefault="0007567F" w:rsidP="0007567F">
            <w:pPr>
              <w:ind w:left="0" w:firstLine="0"/>
              <w:jc w:val="right"/>
              <w:rPr>
                <w:sz w:val="24"/>
                <w:szCs w:val="24"/>
              </w:rPr>
            </w:pPr>
            <w:r w:rsidRPr="00E25C77">
              <w:rPr>
                <w:rFonts w:hint="eastAsia"/>
                <w:sz w:val="24"/>
                <w:szCs w:val="24"/>
              </w:rPr>
              <w:t>1,323</w:t>
            </w:r>
          </w:p>
        </w:tc>
        <w:tc>
          <w:tcPr>
            <w:tcW w:w="1000" w:type="dxa"/>
            <w:tcBorders>
              <w:top w:val="nil"/>
              <w:left w:val="nil"/>
              <w:bottom w:val="single" w:sz="4" w:space="0" w:color="auto"/>
              <w:right w:val="single" w:sz="4" w:space="0" w:color="auto"/>
            </w:tcBorders>
            <w:shd w:val="clear" w:color="auto" w:fill="auto"/>
            <w:noWrap/>
            <w:vAlign w:val="center"/>
          </w:tcPr>
          <w:p w14:paraId="39126FC9" w14:textId="77777777" w:rsidR="0007567F" w:rsidRPr="00E25C77" w:rsidRDefault="0007567F" w:rsidP="0007567F">
            <w:pPr>
              <w:ind w:left="0" w:firstLine="0"/>
              <w:jc w:val="right"/>
              <w:rPr>
                <w:sz w:val="24"/>
                <w:szCs w:val="24"/>
              </w:rPr>
            </w:pPr>
            <w:r w:rsidRPr="00E25C77">
              <w:rPr>
                <w:rFonts w:hint="eastAsia"/>
                <w:sz w:val="24"/>
                <w:szCs w:val="24"/>
              </w:rPr>
              <w:t>6%</w:t>
            </w:r>
          </w:p>
        </w:tc>
        <w:tc>
          <w:tcPr>
            <w:tcW w:w="999" w:type="dxa"/>
            <w:tcBorders>
              <w:top w:val="nil"/>
              <w:left w:val="nil"/>
              <w:bottom w:val="single" w:sz="4" w:space="0" w:color="auto"/>
              <w:right w:val="single" w:sz="4" w:space="0" w:color="auto"/>
            </w:tcBorders>
            <w:shd w:val="clear" w:color="auto" w:fill="auto"/>
            <w:noWrap/>
            <w:vAlign w:val="center"/>
            <w:hideMark/>
          </w:tcPr>
          <w:p w14:paraId="135740FF" w14:textId="77777777" w:rsidR="0007567F" w:rsidRPr="00E25C77" w:rsidRDefault="0007567F" w:rsidP="0007567F">
            <w:pPr>
              <w:ind w:left="0" w:firstLine="0"/>
              <w:jc w:val="right"/>
              <w:rPr>
                <w:sz w:val="24"/>
                <w:szCs w:val="24"/>
              </w:rPr>
            </w:pPr>
            <w:r w:rsidRPr="00E25C77">
              <w:rPr>
                <w:rFonts w:hint="eastAsia"/>
                <w:sz w:val="24"/>
                <w:szCs w:val="24"/>
              </w:rPr>
              <w:t>19,902</w:t>
            </w:r>
          </w:p>
        </w:tc>
        <w:tc>
          <w:tcPr>
            <w:tcW w:w="1000" w:type="dxa"/>
            <w:tcBorders>
              <w:top w:val="nil"/>
              <w:left w:val="nil"/>
              <w:bottom w:val="single" w:sz="4" w:space="0" w:color="auto"/>
              <w:right w:val="single" w:sz="4" w:space="0" w:color="auto"/>
            </w:tcBorders>
            <w:shd w:val="clear" w:color="auto" w:fill="auto"/>
            <w:noWrap/>
            <w:vAlign w:val="center"/>
          </w:tcPr>
          <w:p w14:paraId="15653B59" w14:textId="77777777" w:rsidR="0007567F" w:rsidRPr="00E25C77" w:rsidRDefault="0007567F" w:rsidP="0007567F">
            <w:pPr>
              <w:ind w:left="0" w:firstLine="0"/>
              <w:jc w:val="right"/>
              <w:rPr>
                <w:sz w:val="24"/>
                <w:szCs w:val="24"/>
              </w:rPr>
            </w:pPr>
            <w:r w:rsidRPr="00E25C77">
              <w:rPr>
                <w:rFonts w:hint="eastAsia"/>
                <w:sz w:val="24"/>
                <w:szCs w:val="24"/>
              </w:rPr>
              <w:t>94%</w:t>
            </w:r>
          </w:p>
        </w:tc>
        <w:tc>
          <w:tcPr>
            <w:tcW w:w="999" w:type="dxa"/>
            <w:tcBorders>
              <w:top w:val="nil"/>
              <w:left w:val="nil"/>
              <w:bottom w:val="single" w:sz="4" w:space="0" w:color="auto"/>
              <w:right w:val="single" w:sz="4" w:space="0" w:color="auto"/>
            </w:tcBorders>
            <w:shd w:val="clear" w:color="auto" w:fill="auto"/>
            <w:noWrap/>
            <w:vAlign w:val="center"/>
            <w:hideMark/>
          </w:tcPr>
          <w:p w14:paraId="67A28E76" w14:textId="77777777" w:rsidR="0007567F" w:rsidRPr="00E25C77" w:rsidRDefault="0007567F" w:rsidP="0007567F">
            <w:pPr>
              <w:ind w:left="0" w:firstLine="0"/>
              <w:jc w:val="right"/>
              <w:rPr>
                <w:sz w:val="24"/>
                <w:szCs w:val="24"/>
              </w:rPr>
            </w:pPr>
            <w:r w:rsidRPr="00E25C77">
              <w:rPr>
                <w:rFonts w:hint="eastAsia"/>
                <w:sz w:val="24"/>
                <w:szCs w:val="24"/>
              </w:rPr>
              <w:t>7,954</w:t>
            </w:r>
          </w:p>
        </w:tc>
        <w:tc>
          <w:tcPr>
            <w:tcW w:w="1000" w:type="dxa"/>
            <w:tcBorders>
              <w:top w:val="nil"/>
              <w:left w:val="nil"/>
              <w:bottom w:val="single" w:sz="4" w:space="0" w:color="auto"/>
              <w:right w:val="single" w:sz="4" w:space="0" w:color="auto"/>
            </w:tcBorders>
            <w:shd w:val="clear" w:color="auto" w:fill="auto"/>
            <w:noWrap/>
            <w:vAlign w:val="center"/>
          </w:tcPr>
          <w:p w14:paraId="6240297E" w14:textId="77777777" w:rsidR="0007567F" w:rsidRPr="00E25C77" w:rsidRDefault="0007567F" w:rsidP="0007567F">
            <w:pPr>
              <w:ind w:left="0" w:firstLine="0"/>
              <w:jc w:val="right"/>
              <w:rPr>
                <w:sz w:val="24"/>
                <w:szCs w:val="24"/>
              </w:rPr>
            </w:pPr>
            <w:r w:rsidRPr="00E25C77">
              <w:rPr>
                <w:rFonts w:hint="eastAsia"/>
                <w:sz w:val="24"/>
                <w:szCs w:val="24"/>
              </w:rPr>
              <w:t>28%</w:t>
            </w:r>
          </w:p>
        </w:tc>
        <w:tc>
          <w:tcPr>
            <w:tcW w:w="999" w:type="dxa"/>
            <w:tcBorders>
              <w:top w:val="nil"/>
              <w:left w:val="nil"/>
              <w:bottom w:val="single" w:sz="4" w:space="0" w:color="auto"/>
              <w:right w:val="single" w:sz="4" w:space="0" w:color="auto"/>
            </w:tcBorders>
            <w:shd w:val="clear" w:color="auto" w:fill="auto"/>
            <w:noWrap/>
            <w:vAlign w:val="center"/>
            <w:hideMark/>
          </w:tcPr>
          <w:p w14:paraId="5284C4CD" w14:textId="77777777" w:rsidR="0007567F" w:rsidRPr="00E25C77" w:rsidRDefault="0007567F" w:rsidP="0007567F">
            <w:pPr>
              <w:ind w:left="0" w:firstLine="0"/>
              <w:jc w:val="right"/>
              <w:rPr>
                <w:sz w:val="24"/>
                <w:szCs w:val="24"/>
              </w:rPr>
            </w:pPr>
            <w:r w:rsidRPr="00E25C77">
              <w:rPr>
                <w:rFonts w:hint="eastAsia"/>
                <w:sz w:val="24"/>
                <w:szCs w:val="24"/>
              </w:rPr>
              <w:t>19,982</w:t>
            </w:r>
          </w:p>
        </w:tc>
        <w:tc>
          <w:tcPr>
            <w:tcW w:w="1000" w:type="dxa"/>
            <w:tcBorders>
              <w:top w:val="nil"/>
              <w:left w:val="nil"/>
              <w:bottom w:val="single" w:sz="4" w:space="0" w:color="auto"/>
              <w:right w:val="single" w:sz="4" w:space="0" w:color="auto"/>
            </w:tcBorders>
            <w:shd w:val="clear" w:color="auto" w:fill="auto"/>
            <w:noWrap/>
            <w:vAlign w:val="center"/>
          </w:tcPr>
          <w:p w14:paraId="4A7EDA3E" w14:textId="77777777" w:rsidR="0007567F" w:rsidRPr="00E25C77" w:rsidRDefault="0007567F" w:rsidP="0007567F">
            <w:pPr>
              <w:ind w:left="0" w:firstLine="0"/>
              <w:jc w:val="right"/>
              <w:rPr>
                <w:sz w:val="24"/>
                <w:szCs w:val="24"/>
              </w:rPr>
            </w:pPr>
            <w:r w:rsidRPr="00E25C77">
              <w:rPr>
                <w:rFonts w:hint="eastAsia"/>
                <w:sz w:val="24"/>
                <w:szCs w:val="24"/>
              </w:rPr>
              <w:t>72%</w:t>
            </w:r>
          </w:p>
        </w:tc>
      </w:tr>
      <w:tr w:rsidR="00D6236E" w:rsidRPr="00E25C77" w14:paraId="107FDCEB" w14:textId="77777777" w:rsidTr="0007567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6A1589B" w14:textId="77777777" w:rsidR="0007567F" w:rsidRPr="00E25C77" w:rsidRDefault="0007567F" w:rsidP="0007567F">
            <w:pPr>
              <w:ind w:left="0" w:firstLine="0"/>
              <w:rPr>
                <w:sz w:val="24"/>
                <w:szCs w:val="24"/>
              </w:rPr>
            </w:pPr>
            <w:r w:rsidRPr="00E25C77">
              <w:rPr>
                <w:rFonts w:hint="eastAsia"/>
                <w:sz w:val="24"/>
                <w:szCs w:val="24"/>
              </w:rPr>
              <w:t>新北市</w:t>
            </w:r>
          </w:p>
        </w:tc>
        <w:tc>
          <w:tcPr>
            <w:tcW w:w="999" w:type="dxa"/>
            <w:tcBorders>
              <w:top w:val="nil"/>
              <w:left w:val="nil"/>
              <w:bottom w:val="single" w:sz="4" w:space="0" w:color="auto"/>
              <w:right w:val="single" w:sz="4" w:space="0" w:color="auto"/>
            </w:tcBorders>
            <w:shd w:val="clear" w:color="auto" w:fill="auto"/>
            <w:noWrap/>
            <w:vAlign w:val="center"/>
            <w:hideMark/>
          </w:tcPr>
          <w:p w14:paraId="76D0F12C" w14:textId="77777777" w:rsidR="0007567F" w:rsidRPr="00E25C77" w:rsidRDefault="0007567F" w:rsidP="0007567F">
            <w:pPr>
              <w:ind w:left="0" w:firstLine="0"/>
              <w:jc w:val="right"/>
              <w:rPr>
                <w:sz w:val="24"/>
                <w:szCs w:val="24"/>
              </w:rPr>
            </w:pPr>
            <w:r w:rsidRPr="00E25C77">
              <w:rPr>
                <w:rFonts w:hint="eastAsia"/>
                <w:sz w:val="24"/>
                <w:szCs w:val="24"/>
              </w:rPr>
              <w:t>12,040</w:t>
            </w:r>
          </w:p>
        </w:tc>
        <w:tc>
          <w:tcPr>
            <w:tcW w:w="1000" w:type="dxa"/>
            <w:tcBorders>
              <w:top w:val="nil"/>
              <w:left w:val="nil"/>
              <w:bottom w:val="single" w:sz="4" w:space="0" w:color="auto"/>
              <w:right w:val="single" w:sz="4" w:space="0" w:color="auto"/>
            </w:tcBorders>
            <w:shd w:val="clear" w:color="auto" w:fill="auto"/>
            <w:noWrap/>
            <w:vAlign w:val="center"/>
          </w:tcPr>
          <w:p w14:paraId="48C10E09" w14:textId="77777777" w:rsidR="0007567F" w:rsidRPr="00E25C77" w:rsidRDefault="0007567F" w:rsidP="0007567F">
            <w:pPr>
              <w:ind w:left="0" w:firstLine="0"/>
              <w:jc w:val="right"/>
              <w:rPr>
                <w:sz w:val="24"/>
                <w:szCs w:val="24"/>
              </w:rPr>
            </w:pPr>
            <w:r w:rsidRPr="00E25C77">
              <w:rPr>
                <w:rFonts w:hint="eastAsia"/>
                <w:sz w:val="24"/>
                <w:szCs w:val="24"/>
              </w:rPr>
              <w:t>62%</w:t>
            </w:r>
          </w:p>
        </w:tc>
        <w:tc>
          <w:tcPr>
            <w:tcW w:w="999" w:type="dxa"/>
            <w:tcBorders>
              <w:top w:val="nil"/>
              <w:left w:val="nil"/>
              <w:bottom w:val="single" w:sz="4" w:space="0" w:color="auto"/>
              <w:right w:val="single" w:sz="4" w:space="0" w:color="auto"/>
            </w:tcBorders>
            <w:shd w:val="clear" w:color="auto" w:fill="auto"/>
            <w:noWrap/>
            <w:vAlign w:val="center"/>
            <w:hideMark/>
          </w:tcPr>
          <w:p w14:paraId="31443C39" w14:textId="77777777" w:rsidR="0007567F" w:rsidRPr="00E25C77" w:rsidRDefault="0007567F" w:rsidP="0007567F">
            <w:pPr>
              <w:ind w:left="0" w:firstLine="0"/>
              <w:jc w:val="right"/>
              <w:rPr>
                <w:sz w:val="24"/>
                <w:szCs w:val="24"/>
              </w:rPr>
            </w:pPr>
            <w:r w:rsidRPr="00E25C77">
              <w:rPr>
                <w:rFonts w:hint="eastAsia"/>
                <w:sz w:val="24"/>
                <w:szCs w:val="24"/>
              </w:rPr>
              <w:t>7,293</w:t>
            </w:r>
          </w:p>
        </w:tc>
        <w:tc>
          <w:tcPr>
            <w:tcW w:w="1000" w:type="dxa"/>
            <w:tcBorders>
              <w:top w:val="nil"/>
              <w:left w:val="nil"/>
              <w:bottom w:val="single" w:sz="4" w:space="0" w:color="auto"/>
              <w:right w:val="single" w:sz="4" w:space="0" w:color="auto"/>
            </w:tcBorders>
            <w:shd w:val="clear" w:color="auto" w:fill="auto"/>
            <w:noWrap/>
            <w:vAlign w:val="center"/>
          </w:tcPr>
          <w:p w14:paraId="21C71F17" w14:textId="77777777" w:rsidR="0007567F" w:rsidRPr="00E25C77" w:rsidRDefault="0007567F" w:rsidP="0007567F">
            <w:pPr>
              <w:ind w:left="0" w:firstLine="0"/>
              <w:jc w:val="right"/>
              <w:rPr>
                <w:sz w:val="24"/>
                <w:szCs w:val="24"/>
              </w:rPr>
            </w:pPr>
            <w:r w:rsidRPr="00E25C77">
              <w:rPr>
                <w:rFonts w:hint="eastAsia"/>
                <w:sz w:val="24"/>
                <w:szCs w:val="24"/>
              </w:rPr>
              <w:t>38%</w:t>
            </w:r>
          </w:p>
        </w:tc>
        <w:tc>
          <w:tcPr>
            <w:tcW w:w="999" w:type="dxa"/>
            <w:tcBorders>
              <w:top w:val="nil"/>
              <w:left w:val="nil"/>
              <w:bottom w:val="single" w:sz="4" w:space="0" w:color="auto"/>
              <w:right w:val="single" w:sz="4" w:space="0" w:color="auto"/>
            </w:tcBorders>
            <w:shd w:val="clear" w:color="auto" w:fill="auto"/>
            <w:noWrap/>
            <w:vAlign w:val="center"/>
            <w:hideMark/>
          </w:tcPr>
          <w:p w14:paraId="6F007AA9" w14:textId="77777777" w:rsidR="0007567F" w:rsidRPr="00E25C77" w:rsidRDefault="0007567F" w:rsidP="0007567F">
            <w:pPr>
              <w:ind w:left="0" w:firstLine="0"/>
              <w:jc w:val="right"/>
              <w:rPr>
                <w:sz w:val="24"/>
                <w:szCs w:val="24"/>
              </w:rPr>
            </w:pPr>
            <w:r w:rsidRPr="00E25C77">
              <w:rPr>
                <w:rFonts w:hint="eastAsia"/>
                <w:sz w:val="24"/>
                <w:szCs w:val="24"/>
              </w:rPr>
              <w:t>18,726</w:t>
            </w:r>
          </w:p>
        </w:tc>
        <w:tc>
          <w:tcPr>
            <w:tcW w:w="1000" w:type="dxa"/>
            <w:tcBorders>
              <w:top w:val="nil"/>
              <w:left w:val="nil"/>
              <w:bottom w:val="single" w:sz="4" w:space="0" w:color="auto"/>
              <w:right w:val="single" w:sz="4" w:space="0" w:color="auto"/>
            </w:tcBorders>
            <w:shd w:val="clear" w:color="auto" w:fill="auto"/>
            <w:noWrap/>
            <w:vAlign w:val="center"/>
          </w:tcPr>
          <w:p w14:paraId="006EA647" w14:textId="77777777" w:rsidR="0007567F" w:rsidRPr="00E25C77" w:rsidRDefault="0007567F" w:rsidP="0007567F">
            <w:pPr>
              <w:ind w:left="0" w:firstLine="0"/>
              <w:jc w:val="right"/>
              <w:rPr>
                <w:sz w:val="24"/>
                <w:szCs w:val="24"/>
              </w:rPr>
            </w:pPr>
            <w:r w:rsidRPr="00E25C77">
              <w:rPr>
                <w:rFonts w:hint="eastAsia"/>
                <w:sz w:val="24"/>
                <w:szCs w:val="24"/>
              </w:rPr>
              <w:t>63%</w:t>
            </w:r>
          </w:p>
        </w:tc>
        <w:tc>
          <w:tcPr>
            <w:tcW w:w="999" w:type="dxa"/>
            <w:tcBorders>
              <w:top w:val="nil"/>
              <w:left w:val="nil"/>
              <w:bottom w:val="single" w:sz="4" w:space="0" w:color="auto"/>
              <w:right w:val="single" w:sz="4" w:space="0" w:color="auto"/>
            </w:tcBorders>
            <w:shd w:val="clear" w:color="auto" w:fill="auto"/>
            <w:noWrap/>
            <w:vAlign w:val="center"/>
            <w:hideMark/>
          </w:tcPr>
          <w:p w14:paraId="2FED8F17" w14:textId="77777777" w:rsidR="0007567F" w:rsidRPr="00E25C77" w:rsidRDefault="0007567F" w:rsidP="0007567F">
            <w:pPr>
              <w:ind w:left="0" w:firstLine="0"/>
              <w:jc w:val="right"/>
              <w:rPr>
                <w:sz w:val="24"/>
                <w:szCs w:val="24"/>
              </w:rPr>
            </w:pPr>
            <w:r w:rsidRPr="00E25C77">
              <w:rPr>
                <w:rFonts w:hint="eastAsia"/>
                <w:sz w:val="24"/>
                <w:szCs w:val="24"/>
              </w:rPr>
              <w:t>11,149</w:t>
            </w:r>
          </w:p>
        </w:tc>
        <w:tc>
          <w:tcPr>
            <w:tcW w:w="1000" w:type="dxa"/>
            <w:tcBorders>
              <w:top w:val="nil"/>
              <w:left w:val="nil"/>
              <w:bottom w:val="single" w:sz="4" w:space="0" w:color="auto"/>
              <w:right w:val="single" w:sz="4" w:space="0" w:color="auto"/>
            </w:tcBorders>
            <w:shd w:val="clear" w:color="auto" w:fill="auto"/>
            <w:noWrap/>
            <w:vAlign w:val="center"/>
          </w:tcPr>
          <w:p w14:paraId="47974005" w14:textId="77777777" w:rsidR="0007567F" w:rsidRPr="00E25C77" w:rsidRDefault="0007567F" w:rsidP="0007567F">
            <w:pPr>
              <w:ind w:left="0" w:firstLine="0"/>
              <w:jc w:val="right"/>
              <w:rPr>
                <w:sz w:val="24"/>
                <w:szCs w:val="24"/>
              </w:rPr>
            </w:pPr>
            <w:r w:rsidRPr="00E25C77">
              <w:rPr>
                <w:rFonts w:hint="eastAsia"/>
                <w:sz w:val="24"/>
                <w:szCs w:val="24"/>
              </w:rPr>
              <w:t>37%</w:t>
            </w:r>
          </w:p>
        </w:tc>
      </w:tr>
      <w:tr w:rsidR="00D6236E" w:rsidRPr="00E25C77" w14:paraId="4EE1DEF3" w14:textId="77777777" w:rsidTr="0007567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44ADE1E" w14:textId="77777777" w:rsidR="0007567F" w:rsidRPr="00E25C77" w:rsidRDefault="0007567F" w:rsidP="0007567F">
            <w:pPr>
              <w:ind w:left="0" w:firstLine="0"/>
              <w:rPr>
                <w:sz w:val="24"/>
                <w:szCs w:val="24"/>
              </w:rPr>
            </w:pPr>
            <w:r w:rsidRPr="00E25C77">
              <w:rPr>
                <w:rFonts w:hint="eastAsia"/>
                <w:sz w:val="24"/>
                <w:szCs w:val="24"/>
              </w:rPr>
              <w:t>桃園市</w:t>
            </w:r>
          </w:p>
        </w:tc>
        <w:tc>
          <w:tcPr>
            <w:tcW w:w="999" w:type="dxa"/>
            <w:tcBorders>
              <w:top w:val="nil"/>
              <w:left w:val="nil"/>
              <w:bottom w:val="single" w:sz="4" w:space="0" w:color="auto"/>
              <w:right w:val="single" w:sz="4" w:space="0" w:color="auto"/>
            </w:tcBorders>
            <w:shd w:val="clear" w:color="auto" w:fill="auto"/>
            <w:noWrap/>
            <w:vAlign w:val="center"/>
            <w:hideMark/>
          </w:tcPr>
          <w:p w14:paraId="1737E7F6" w14:textId="77777777" w:rsidR="0007567F" w:rsidRPr="00E25C77" w:rsidRDefault="0007567F" w:rsidP="0007567F">
            <w:pPr>
              <w:ind w:left="0" w:firstLine="0"/>
              <w:jc w:val="right"/>
              <w:rPr>
                <w:sz w:val="24"/>
                <w:szCs w:val="24"/>
              </w:rPr>
            </w:pPr>
            <w:r w:rsidRPr="00E25C77">
              <w:rPr>
                <w:rFonts w:hint="eastAsia"/>
                <w:sz w:val="24"/>
                <w:szCs w:val="24"/>
              </w:rPr>
              <w:t>3,949</w:t>
            </w:r>
          </w:p>
        </w:tc>
        <w:tc>
          <w:tcPr>
            <w:tcW w:w="1000" w:type="dxa"/>
            <w:tcBorders>
              <w:top w:val="nil"/>
              <w:left w:val="nil"/>
              <w:bottom w:val="single" w:sz="4" w:space="0" w:color="auto"/>
              <w:right w:val="single" w:sz="4" w:space="0" w:color="auto"/>
            </w:tcBorders>
            <w:shd w:val="clear" w:color="auto" w:fill="auto"/>
            <w:noWrap/>
            <w:vAlign w:val="center"/>
          </w:tcPr>
          <w:p w14:paraId="56CA91A5" w14:textId="77777777" w:rsidR="0007567F" w:rsidRPr="00E25C77" w:rsidRDefault="0007567F" w:rsidP="0007567F">
            <w:pPr>
              <w:ind w:left="0" w:firstLine="0"/>
              <w:jc w:val="right"/>
              <w:rPr>
                <w:sz w:val="24"/>
                <w:szCs w:val="24"/>
              </w:rPr>
            </w:pPr>
            <w:r w:rsidRPr="00E25C77">
              <w:rPr>
                <w:rFonts w:hint="eastAsia"/>
                <w:sz w:val="24"/>
                <w:szCs w:val="24"/>
              </w:rPr>
              <w:t>42%</w:t>
            </w:r>
          </w:p>
        </w:tc>
        <w:tc>
          <w:tcPr>
            <w:tcW w:w="999" w:type="dxa"/>
            <w:tcBorders>
              <w:top w:val="nil"/>
              <w:left w:val="nil"/>
              <w:bottom w:val="single" w:sz="4" w:space="0" w:color="auto"/>
              <w:right w:val="single" w:sz="4" w:space="0" w:color="auto"/>
            </w:tcBorders>
            <w:shd w:val="clear" w:color="auto" w:fill="auto"/>
            <w:noWrap/>
            <w:vAlign w:val="center"/>
            <w:hideMark/>
          </w:tcPr>
          <w:p w14:paraId="34425982" w14:textId="77777777" w:rsidR="0007567F" w:rsidRPr="00E25C77" w:rsidRDefault="0007567F" w:rsidP="0007567F">
            <w:pPr>
              <w:ind w:left="0" w:firstLine="0"/>
              <w:jc w:val="right"/>
              <w:rPr>
                <w:sz w:val="24"/>
                <w:szCs w:val="24"/>
              </w:rPr>
            </w:pPr>
            <w:r w:rsidRPr="00E25C77">
              <w:rPr>
                <w:rFonts w:hint="eastAsia"/>
                <w:sz w:val="24"/>
                <w:szCs w:val="24"/>
              </w:rPr>
              <w:t>5,550</w:t>
            </w:r>
          </w:p>
        </w:tc>
        <w:tc>
          <w:tcPr>
            <w:tcW w:w="1000" w:type="dxa"/>
            <w:tcBorders>
              <w:top w:val="nil"/>
              <w:left w:val="nil"/>
              <w:bottom w:val="single" w:sz="4" w:space="0" w:color="auto"/>
              <w:right w:val="single" w:sz="4" w:space="0" w:color="auto"/>
            </w:tcBorders>
            <w:shd w:val="clear" w:color="auto" w:fill="auto"/>
            <w:noWrap/>
            <w:vAlign w:val="center"/>
          </w:tcPr>
          <w:p w14:paraId="70709FA6" w14:textId="77777777" w:rsidR="0007567F" w:rsidRPr="00E25C77" w:rsidRDefault="0007567F" w:rsidP="0007567F">
            <w:pPr>
              <w:ind w:left="0" w:firstLine="0"/>
              <w:jc w:val="right"/>
              <w:rPr>
                <w:sz w:val="24"/>
                <w:szCs w:val="24"/>
              </w:rPr>
            </w:pPr>
            <w:r w:rsidRPr="00E25C77">
              <w:rPr>
                <w:rFonts w:hint="eastAsia"/>
                <w:sz w:val="24"/>
                <w:szCs w:val="24"/>
              </w:rPr>
              <w:t>58%</w:t>
            </w:r>
          </w:p>
        </w:tc>
        <w:tc>
          <w:tcPr>
            <w:tcW w:w="999" w:type="dxa"/>
            <w:tcBorders>
              <w:top w:val="nil"/>
              <w:left w:val="nil"/>
              <w:bottom w:val="single" w:sz="4" w:space="0" w:color="auto"/>
              <w:right w:val="single" w:sz="4" w:space="0" w:color="auto"/>
            </w:tcBorders>
            <w:shd w:val="clear" w:color="auto" w:fill="auto"/>
            <w:noWrap/>
            <w:vAlign w:val="center"/>
            <w:hideMark/>
          </w:tcPr>
          <w:p w14:paraId="2BA991D3" w14:textId="77777777" w:rsidR="0007567F" w:rsidRPr="00E25C77" w:rsidRDefault="0007567F" w:rsidP="0007567F">
            <w:pPr>
              <w:ind w:left="0" w:firstLine="0"/>
              <w:jc w:val="right"/>
              <w:rPr>
                <w:sz w:val="24"/>
                <w:szCs w:val="24"/>
              </w:rPr>
            </w:pPr>
            <w:r w:rsidRPr="00E25C77">
              <w:rPr>
                <w:rFonts w:hint="eastAsia"/>
                <w:sz w:val="24"/>
                <w:szCs w:val="24"/>
              </w:rPr>
              <w:t>5,166</w:t>
            </w:r>
          </w:p>
        </w:tc>
        <w:tc>
          <w:tcPr>
            <w:tcW w:w="1000" w:type="dxa"/>
            <w:tcBorders>
              <w:top w:val="nil"/>
              <w:left w:val="nil"/>
              <w:bottom w:val="single" w:sz="4" w:space="0" w:color="auto"/>
              <w:right w:val="single" w:sz="4" w:space="0" w:color="auto"/>
            </w:tcBorders>
            <w:shd w:val="clear" w:color="auto" w:fill="auto"/>
            <w:noWrap/>
            <w:vAlign w:val="center"/>
          </w:tcPr>
          <w:p w14:paraId="234C227F" w14:textId="77777777" w:rsidR="0007567F" w:rsidRPr="00E25C77" w:rsidRDefault="0007567F" w:rsidP="0007567F">
            <w:pPr>
              <w:ind w:left="0" w:firstLine="0"/>
              <w:jc w:val="right"/>
              <w:rPr>
                <w:sz w:val="24"/>
                <w:szCs w:val="24"/>
              </w:rPr>
            </w:pPr>
            <w:r w:rsidRPr="00E25C77">
              <w:rPr>
                <w:rFonts w:hint="eastAsia"/>
                <w:sz w:val="24"/>
                <w:szCs w:val="24"/>
              </w:rPr>
              <w:t>42%</w:t>
            </w:r>
          </w:p>
        </w:tc>
        <w:tc>
          <w:tcPr>
            <w:tcW w:w="999" w:type="dxa"/>
            <w:tcBorders>
              <w:top w:val="nil"/>
              <w:left w:val="nil"/>
              <w:bottom w:val="single" w:sz="4" w:space="0" w:color="auto"/>
              <w:right w:val="single" w:sz="4" w:space="0" w:color="auto"/>
            </w:tcBorders>
            <w:shd w:val="clear" w:color="auto" w:fill="auto"/>
            <w:noWrap/>
            <w:vAlign w:val="center"/>
            <w:hideMark/>
          </w:tcPr>
          <w:p w14:paraId="3AD4299E" w14:textId="77777777" w:rsidR="0007567F" w:rsidRPr="00E25C77" w:rsidRDefault="0007567F" w:rsidP="0007567F">
            <w:pPr>
              <w:ind w:left="0" w:firstLine="0"/>
              <w:jc w:val="right"/>
              <w:rPr>
                <w:sz w:val="24"/>
                <w:szCs w:val="24"/>
              </w:rPr>
            </w:pPr>
            <w:r w:rsidRPr="00E25C77">
              <w:rPr>
                <w:rFonts w:hint="eastAsia"/>
                <w:sz w:val="24"/>
                <w:szCs w:val="24"/>
              </w:rPr>
              <w:t>7,030</w:t>
            </w:r>
          </w:p>
        </w:tc>
        <w:tc>
          <w:tcPr>
            <w:tcW w:w="1000" w:type="dxa"/>
            <w:tcBorders>
              <w:top w:val="nil"/>
              <w:left w:val="nil"/>
              <w:bottom w:val="single" w:sz="4" w:space="0" w:color="auto"/>
              <w:right w:val="single" w:sz="4" w:space="0" w:color="auto"/>
            </w:tcBorders>
            <w:shd w:val="clear" w:color="auto" w:fill="auto"/>
            <w:noWrap/>
            <w:vAlign w:val="center"/>
          </w:tcPr>
          <w:p w14:paraId="784D772D" w14:textId="77777777" w:rsidR="0007567F" w:rsidRPr="00E25C77" w:rsidRDefault="0007567F" w:rsidP="0007567F">
            <w:pPr>
              <w:ind w:left="0" w:firstLine="0"/>
              <w:jc w:val="right"/>
              <w:rPr>
                <w:sz w:val="24"/>
                <w:szCs w:val="24"/>
              </w:rPr>
            </w:pPr>
            <w:r w:rsidRPr="00E25C77">
              <w:rPr>
                <w:rFonts w:hint="eastAsia"/>
                <w:sz w:val="24"/>
                <w:szCs w:val="24"/>
              </w:rPr>
              <w:t>58%</w:t>
            </w:r>
          </w:p>
        </w:tc>
      </w:tr>
      <w:tr w:rsidR="00D6236E" w:rsidRPr="00E25C77" w14:paraId="5857E6DB" w14:textId="77777777" w:rsidTr="0007567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A32F5CE" w14:textId="77777777" w:rsidR="0007567F" w:rsidRPr="00E25C77" w:rsidRDefault="0007567F" w:rsidP="0007567F">
            <w:pPr>
              <w:ind w:left="0" w:firstLine="0"/>
              <w:rPr>
                <w:sz w:val="24"/>
                <w:szCs w:val="24"/>
              </w:rPr>
            </w:pPr>
            <w:r w:rsidRPr="00E25C77">
              <w:rPr>
                <w:rFonts w:hint="eastAsia"/>
                <w:sz w:val="24"/>
                <w:szCs w:val="24"/>
              </w:rPr>
              <w:t>臺中市</w:t>
            </w:r>
          </w:p>
        </w:tc>
        <w:tc>
          <w:tcPr>
            <w:tcW w:w="999" w:type="dxa"/>
            <w:tcBorders>
              <w:top w:val="nil"/>
              <w:left w:val="nil"/>
              <w:bottom w:val="single" w:sz="4" w:space="0" w:color="auto"/>
              <w:right w:val="single" w:sz="4" w:space="0" w:color="auto"/>
            </w:tcBorders>
            <w:shd w:val="clear" w:color="auto" w:fill="auto"/>
            <w:noWrap/>
            <w:vAlign w:val="center"/>
            <w:hideMark/>
          </w:tcPr>
          <w:p w14:paraId="200CBE66" w14:textId="77777777" w:rsidR="0007567F" w:rsidRPr="00E25C77" w:rsidRDefault="0007567F" w:rsidP="0007567F">
            <w:pPr>
              <w:ind w:left="0" w:firstLine="0"/>
              <w:jc w:val="right"/>
              <w:rPr>
                <w:sz w:val="24"/>
                <w:szCs w:val="24"/>
              </w:rPr>
            </w:pPr>
            <w:r w:rsidRPr="00E25C77">
              <w:rPr>
                <w:rFonts w:hint="eastAsia"/>
                <w:sz w:val="24"/>
                <w:szCs w:val="24"/>
              </w:rPr>
              <w:t>3,972</w:t>
            </w:r>
          </w:p>
        </w:tc>
        <w:tc>
          <w:tcPr>
            <w:tcW w:w="1000" w:type="dxa"/>
            <w:tcBorders>
              <w:top w:val="nil"/>
              <w:left w:val="nil"/>
              <w:bottom w:val="single" w:sz="4" w:space="0" w:color="auto"/>
              <w:right w:val="single" w:sz="4" w:space="0" w:color="auto"/>
            </w:tcBorders>
            <w:shd w:val="clear" w:color="auto" w:fill="auto"/>
            <w:noWrap/>
            <w:vAlign w:val="center"/>
          </w:tcPr>
          <w:p w14:paraId="23F10B60" w14:textId="77777777" w:rsidR="0007567F" w:rsidRPr="00E25C77" w:rsidRDefault="0007567F" w:rsidP="0007567F">
            <w:pPr>
              <w:ind w:left="0" w:firstLine="0"/>
              <w:jc w:val="right"/>
              <w:rPr>
                <w:sz w:val="24"/>
                <w:szCs w:val="24"/>
              </w:rPr>
            </w:pPr>
            <w:r w:rsidRPr="00E25C77">
              <w:rPr>
                <w:rFonts w:hint="eastAsia"/>
                <w:sz w:val="24"/>
                <w:szCs w:val="24"/>
              </w:rPr>
              <w:t>35%</w:t>
            </w:r>
          </w:p>
        </w:tc>
        <w:tc>
          <w:tcPr>
            <w:tcW w:w="999" w:type="dxa"/>
            <w:tcBorders>
              <w:top w:val="nil"/>
              <w:left w:val="nil"/>
              <w:bottom w:val="single" w:sz="4" w:space="0" w:color="auto"/>
              <w:right w:val="single" w:sz="4" w:space="0" w:color="auto"/>
            </w:tcBorders>
            <w:shd w:val="clear" w:color="auto" w:fill="auto"/>
            <w:noWrap/>
            <w:vAlign w:val="center"/>
            <w:hideMark/>
          </w:tcPr>
          <w:p w14:paraId="714E1DD1" w14:textId="77777777" w:rsidR="0007567F" w:rsidRPr="00E25C77" w:rsidRDefault="0007567F" w:rsidP="0007567F">
            <w:pPr>
              <w:ind w:left="0" w:firstLine="0"/>
              <w:jc w:val="right"/>
              <w:rPr>
                <w:sz w:val="24"/>
                <w:szCs w:val="24"/>
              </w:rPr>
            </w:pPr>
            <w:r w:rsidRPr="00E25C77">
              <w:rPr>
                <w:rFonts w:hint="eastAsia"/>
                <w:sz w:val="24"/>
                <w:szCs w:val="24"/>
              </w:rPr>
              <w:t>7,370</w:t>
            </w:r>
          </w:p>
        </w:tc>
        <w:tc>
          <w:tcPr>
            <w:tcW w:w="1000" w:type="dxa"/>
            <w:tcBorders>
              <w:top w:val="nil"/>
              <w:left w:val="nil"/>
              <w:bottom w:val="single" w:sz="4" w:space="0" w:color="auto"/>
              <w:right w:val="single" w:sz="4" w:space="0" w:color="auto"/>
            </w:tcBorders>
            <w:shd w:val="clear" w:color="auto" w:fill="auto"/>
            <w:noWrap/>
            <w:vAlign w:val="center"/>
          </w:tcPr>
          <w:p w14:paraId="5CDAC0C0" w14:textId="77777777" w:rsidR="0007567F" w:rsidRPr="00E25C77" w:rsidRDefault="0007567F" w:rsidP="0007567F">
            <w:pPr>
              <w:ind w:left="0" w:firstLine="0"/>
              <w:jc w:val="right"/>
              <w:rPr>
                <w:sz w:val="24"/>
                <w:szCs w:val="24"/>
              </w:rPr>
            </w:pPr>
            <w:r w:rsidRPr="00E25C77">
              <w:rPr>
                <w:rFonts w:hint="eastAsia"/>
                <w:sz w:val="24"/>
                <w:szCs w:val="24"/>
              </w:rPr>
              <w:t>65%</w:t>
            </w:r>
          </w:p>
        </w:tc>
        <w:tc>
          <w:tcPr>
            <w:tcW w:w="999" w:type="dxa"/>
            <w:tcBorders>
              <w:top w:val="nil"/>
              <w:left w:val="nil"/>
              <w:bottom w:val="single" w:sz="4" w:space="0" w:color="auto"/>
              <w:right w:val="single" w:sz="4" w:space="0" w:color="auto"/>
            </w:tcBorders>
            <w:shd w:val="clear" w:color="auto" w:fill="auto"/>
            <w:noWrap/>
            <w:vAlign w:val="center"/>
            <w:hideMark/>
          </w:tcPr>
          <w:p w14:paraId="4F218042" w14:textId="77777777" w:rsidR="0007567F" w:rsidRPr="00E25C77" w:rsidRDefault="0007567F" w:rsidP="0007567F">
            <w:pPr>
              <w:ind w:left="0" w:firstLine="0"/>
              <w:jc w:val="right"/>
              <w:rPr>
                <w:sz w:val="24"/>
                <w:szCs w:val="24"/>
              </w:rPr>
            </w:pPr>
            <w:r w:rsidRPr="00E25C77">
              <w:rPr>
                <w:rFonts w:hint="eastAsia"/>
                <w:sz w:val="24"/>
                <w:szCs w:val="24"/>
              </w:rPr>
              <w:t>6,074</w:t>
            </w:r>
          </w:p>
        </w:tc>
        <w:tc>
          <w:tcPr>
            <w:tcW w:w="1000" w:type="dxa"/>
            <w:tcBorders>
              <w:top w:val="nil"/>
              <w:left w:val="nil"/>
              <w:bottom w:val="single" w:sz="4" w:space="0" w:color="auto"/>
              <w:right w:val="single" w:sz="4" w:space="0" w:color="auto"/>
            </w:tcBorders>
            <w:shd w:val="clear" w:color="auto" w:fill="auto"/>
            <w:noWrap/>
            <w:vAlign w:val="center"/>
          </w:tcPr>
          <w:p w14:paraId="53423D24" w14:textId="77777777" w:rsidR="0007567F" w:rsidRPr="00E25C77" w:rsidRDefault="0007567F" w:rsidP="0007567F">
            <w:pPr>
              <w:ind w:left="0" w:firstLine="0"/>
              <w:jc w:val="right"/>
              <w:rPr>
                <w:sz w:val="24"/>
                <w:szCs w:val="24"/>
              </w:rPr>
            </w:pPr>
            <w:r w:rsidRPr="00E25C77">
              <w:rPr>
                <w:rFonts w:hint="eastAsia"/>
                <w:sz w:val="24"/>
                <w:szCs w:val="24"/>
              </w:rPr>
              <w:t>37%</w:t>
            </w:r>
          </w:p>
        </w:tc>
        <w:tc>
          <w:tcPr>
            <w:tcW w:w="999" w:type="dxa"/>
            <w:tcBorders>
              <w:top w:val="nil"/>
              <w:left w:val="nil"/>
              <w:bottom w:val="single" w:sz="4" w:space="0" w:color="auto"/>
              <w:right w:val="single" w:sz="4" w:space="0" w:color="auto"/>
            </w:tcBorders>
            <w:shd w:val="clear" w:color="auto" w:fill="auto"/>
            <w:noWrap/>
            <w:vAlign w:val="center"/>
            <w:hideMark/>
          </w:tcPr>
          <w:p w14:paraId="2F306DC3" w14:textId="77777777" w:rsidR="0007567F" w:rsidRPr="00E25C77" w:rsidRDefault="0007567F" w:rsidP="0007567F">
            <w:pPr>
              <w:ind w:left="0" w:firstLine="0"/>
              <w:jc w:val="right"/>
              <w:rPr>
                <w:sz w:val="24"/>
                <w:szCs w:val="24"/>
              </w:rPr>
            </w:pPr>
            <w:r w:rsidRPr="00E25C77">
              <w:rPr>
                <w:rFonts w:hint="eastAsia"/>
                <w:sz w:val="24"/>
                <w:szCs w:val="24"/>
              </w:rPr>
              <w:t>10,512</w:t>
            </w:r>
          </w:p>
        </w:tc>
        <w:tc>
          <w:tcPr>
            <w:tcW w:w="1000" w:type="dxa"/>
            <w:tcBorders>
              <w:top w:val="nil"/>
              <w:left w:val="nil"/>
              <w:bottom w:val="single" w:sz="4" w:space="0" w:color="auto"/>
              <w:right w:val="single" w:sz="4" w:space="0" w:color="auto"/>
            </w:tcBorders>
            <w:shd w:val="clear" w:color="auto" w:fill="auto"/>
            <w:noWrap/>
            <w:vAlign w:val="center"/>
          </w:tcPr>
          <w:p w14:paraId="6FEFA9F4" w14:textId="77777777" w:rsidR="0007567F" w:rsidRPr="00E25C77" w:rsidRDefault="0007567F" w:rsidP="0007567F">
            <w:pPr>
              <w:ind w:left="0" w:firstLine="0"/>
              <w:jc w:val="right"/>
              <w:rPr>
                <w:sz w:val="24"/>
                <w:szCs w:val="24"/>
              </w:rPr>
            </w:pPr>
            <w:r w:rsidRPr="00E25C77">
              <w:rPr>
                <w:rFonts w:hint="eastAsia"/>
                <w:sz w:val="24"/>
                <w:szCs w:val="24"/>
              </w:rPr>
              <w:t>63%</w:t>
            </w:r>
          </w:p>
        </w:tc>
      </w:tr>
      <w:tr w:rsidR="00D6236E" w:rsidRPr="00E25C77" w14:paraId="7B116BAD" w14:textId="77777777" w:rsidTr="0007567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F404B15" w14:textId="77777777" w:rsidR="0007567F" w:rsidRPr="00E25C77" w:rsidRDefault="0007567F" w:rsidP="0007567F">
            <w:pPr>
              <w:ind w:left="0" w:firstLine="0"/>
              <w:rPr>
                <w:sz w:val="24"/>
                <w:szCs w:val="24"/>
              </w:rPr>
            </w:pPr>
            <w:r w:rsidRPr="00E25C77">
              <w:rPr>
                <w:rFonts w:hint="eastAsia"/>
                <w:sz w:val="24"/>
                <w:szCs w:val="24"/>
              </w:rPr>
              <w:t>臺南市</w:t>
            </w:r>
          </w:p>
        </w:tc>
        <w:tc>
          <w:tcPr>
            <w:tcW w:w="999" w:type="dxa"/>
            <w:tcBorders>
              <w:top w:val="nil"/>
              <w:left w:val="nil"/>
              <w:bottom w:val="single" w:sz="4" w:space="0" w:color="auto"/>
              <w:right w:val="single" w:sz="4" w:space="0" w:color="auto"/>
            </w:tcBorders>
            <w:shd w:val="clear" w:color="auto" w:fill="auto"/>
            <w:noWrap/>
            <w:vAlign w:val="center"/>
            <w:hideMark/>
          </w:tcPr>
          <w:p w14:paraId="208D3135" w14:textId="77777777" w:rsidR="0007567F" w:rsidRPr="00E25C77" w:rsidRDefault="0007567F" w:rsidP="0007567F">
            <w:pPr>
              <w:ind w:left="0" w:firstLine="0"/>
              <w:jc w:val="right"/>
              <w:rPr>
                <w:sz w:val="24"/>
                <w:szCs w:val="24"/>
              </w:rPr>
            </w:pPr>
            <w:r w:rsidRPr="00E25C77">
              <w:rPr>
                <w:rFonts w:hint="eastAsia"/>
                <w:sz w:val="24"/>
                <w:szCs w:val="24"/>
              </w:rPr>
              <w:t>6,373</w:t>
            </w:r>
          </w:p>
        </w:tc>
        <w:tc>
          <w:tcPr>
            <w:tcW w:w="1000" w:type="dxa"/>
            <w:tcBorders>
              <w:top w:val="nil"/>
              <w:left w:val="nil"/>
              <w:bottom w:val="single" w:sz="4" w:space="0" w:color="auto"/>
              <w:right w:val="single" w:sz="4" w:space="0" w:color="auto"/>
            </w:tcBorders>
            <w:shd w:val="clear" w:color="auto" w:fill="auto"/>
            <w:noWrap/>
            <w:vAlign w:val="center"/>
          </w:tcPr>
          <w:p w14:paraId="63A58A28" w14:textId="77777777" w:rsidR="0007567F" w:rsidRPr="00E25C77" w:rsidRDefault="0007567F" w:rsidP="0007567F">
            <w:pPr>
              <w:ind w:left="0" w:firstLine="0"/>
              <w:jc w:val="right"/>
              <w:rPr>
                <w:sz w:val="24"/>
                <w:szCs w:val="24"/>
              </w:rPr>
            </w:pPr>
            <w:r w:rsidRPr="00E25C77">
              <w:rPr>
                <w:rFonts w:hint="eastAsia"/>
                <w:sz w:val="24"/>
                <w:szCs w:val="24"/>
              </w:rPr>
              <w:t>78%</w:t>
            </w:r>
          </w:p>
        </w:tc>
        <w:tc>
          <w:tcPr>
            <w:tcW w:w="999" w:type="dxa"/>
            <w:tcBorders>
              <w:top w:val="nil"/>
              <w:left w:val="nil"/>
              <w:bottom w:val="single" w:sz="4" w:space="0" w:color="auto"/>
              <w:right w:val="single" w:sz="4" w:space="0" w:color="auto"/>
            </w:tcBorders>
            <w:shd w:val="clear" w:color="auto" w:fill="auto"/>
            <w:noWrap/>
            <w:vAlign w:val="center"/>
            <w:hideMark/>
          </w:tcPr>
          <w:p w14:paraId="60B1FA72" w14:textId="77777777" w:rsidR="0007567F" w:rsidRPr="00E25C77" w:rsidRDefault="0007567F" w:rsidP="0007567F">
            <w:pPr>
              <w:ind w:left="0" w:firstLine="0"/>
              <w:jc w:val="right"/>
              <w:rPr>
                <w:sz w:val="24"/>
                <w:szCs w:val="24"/>
              </w:rPr>
            </w:pPr>
            <w:r w:rsidRPr="00E25C77">
              <w:rPr>
                <w:rFonts w:hint="eastAsia"/>
                <w:sz w:val="24"/>
                <w:szCs w:val="24"/>
              </w:rPr>
              <w:t>1,838</w:t>
            </w:r>
          </w:p>
        </w:tc>
        <w:tc>
          <w:tcPr>
            <w:tcW w:w="1000" w:type="dxa"/>
            <w:tcBorders>
              <w:top w:val="nil"/>
              <w:left w:val="nil"/>
              <w:bottom w:val="single" w:sz="4" w:space="0" w:color="auto"/>
              <w:right w:val="single" w:sz="4" w:space="0" w:color="auto"/>
            </w:tcBorders>
            <w:shd w:val="clear" w:color="auto" w:fill="auto"/>
            <w:noWrap/>
            <w:vAlign w:val="center"/>
          </w:tcPr>
          <w:p w14:paraId="26E1C00E" w14:textId="77777777" w:rsidR="0007567F" w:rsidRPr="00E25C77" w:rsidRDefault="0007567F" w:rsidP="0007567F">
            <w:pPr>
              <w:ind w:left="0" w:firstLine="0"/>
              <w:jc w:val="right"/>
              <w:rPr>
                <w:sz w:val="24"/>
                <w:szCs w:val="24"/>
              </w:rPr>
            </w:pPr>
            <w:r w:rsidRPr="00E25C77">
              <w:rPr>
                <w:rFonts w:hint="eastAsia"/>
                <w:sz w:val="24"/>
                <w:szCs w:val="24"/>
              </w:rPr>
              <w:t>22%</w:t>
            </w:r>
          </w:p>
        </w:tc>
        <w:tc>
          <w:tcPr>
            <w:tcW w:w="999" w:type="dxa"/>
            <w:tcBorders>
              <w:top w:val="nil"/>
              <w:left w:val="nil"/>
              <w:bottom w:val="single" w:sz="4" w:space="0" w:color="auto"/>
              <w:right w:val="single" w:sz="4" w:space="0" w:color="auto"/>
            </w:tcBorders>
            <w:shd w:val="clear" w:color="auto" w:fill="auto"/>
            <w:noWrap/>
            <w:vAlign w:val="center"/>
            <w:hideMark/>
          </w:tcPr>
          <w:p w14:paraId="3D91AE5B" w14:textId="77777777" w:rsidR="0007567F" w:rsidRPr="00E25C77" w:rsidRDefault="0007567F" w:rsidP="0007567F">
            <w:pPr>
              <w:ind w:left="0" w:firstLine="0"/>
              <w:jc w:val="right"/>
              <w:rPr>
                <w:sz w:val="24"/>
                <w:szCs w:val="24"/>
              </w:rPr>
            </w:pPr>
            <w:r w:rsidRPr="00E25C77">
              <w:rPr>
                <w:rFonts w:hint="eastAsia"/>
                <w:sz w:val="24"/>
                <w:szCs w:val="24"/>
              </w:rPr>
              <w:t>6,698</w:t>
            </w:r>
          </w:p>
        </w:tc>
        <w:tc>
          <w:tcPr>
            <w:tcW w:w="1000" w:type="dxa"/>
            <w:tcBorders>
              <w:top w:val="nil"/>
              <w:left w:val="nil"/>
              <w:bottom w:val="single" w:sz="4" w:space="0" w:color="auto"/>
              <w:right w:val="single" w:sz="4" w:space="0" w:color="auto"/>
            </w:tcBorders>
            <w:shd w:val="clear" w:color="auto" w:fill="auto"/>
            <w:noWrap/>
            <w:vAlign w:val="center"/>
          </w:tcPr>
          <w:p w14:paraId="18DAA7A9" w14:textId="77777777" w:rsidR="0007567F" w:rsidRPr="00E25C77" w:rsidRDefault="0007567F" w:rsidP="0007567F">
            <w:pPr>
              <w:ind w:left="0" w:firstLine="0"/>
              <w:jc w:val="right"/>
              <w:rPr>
                <w:sz w:val="24"/>
                <w:szCs w:val="24"/>
              </w:rPr>
            </w:pPr>
            <w:r w:rsidRPr="00E25C77">
              <w:rPr>
                <w:rFonts w:hint="eastAsia"/>
                <w:sz w:val="24"/>
                <w:szCs w:val="24"/>
              </w:rPr>
              <w:t>76%</w:t>
            </w:r>
          </w:p>
        </w:tc>
        <w:tc>
          <w:tcPr>
            <w:tcW w:w="999" w:type="dxa"/>
            <w:tcBorders>
              <w:top w:val="nil"/>
              <w:left w:val="nil"/>
              <w:bottom w:val="single" w:sz="4" w:space="0" w:color="auto"/>
              <w:right w:val="single" w:sz="4" w:space="0" w:color="auto"/>
            </w:tcBorders>
            <w:shd w:val="clear" w:color="auto" w:fill="auto"/>
            <w:noWrap/>
            <w:vAlign w:val="center"/>
            <w:hideMark/>
          </w:tcPr>
          <w:p w14:paraId="175EC6A1" w14:textId="77777777" w:rsidR="0007567F" w:rsidRPr="00E25C77" w:rsidRDefault="0007567F" w:rsidP="0007567F">
            <w:pPr>
              <w:ind w:left="0" w:firstLine="0"/>
              <w:jc w:val="right"/>
              <w:rPr>
                <w:sz w:val="24"/>
                <w:szCs w:val="24"/>
              </w:rPr>
            </w:pPr>
            <w:r w:rsidRPr="00E25C77">
              <w:rPr>
                <w:rFonts w:hint="eastAsia"/>
                <w:sz w:val="24"/>
                <w:szCs w:val="24"/>
              </w:rPr>
              <w:t>2,088</w:t>
            </w:r>
          </w:p>
        </w:tc>
        <w:tc>
          <w:tcPr>
            <w:tcW w:w="1000" w:type="dxa"/>
            <w:tcBorders>
              <w:top w:val="nil"/>
              <w:left w:val="nil"/>
              <w:bottom w:val="single" w:sz="4" w:space="0" w:color="auto"/>
              <w:right w:val="single" w:sz="4" w:space="0" w:color="auto"/>
            </w:tcBorders>
            <w:shd w:val="clear" w:color="auto" w:fill="auto"/>
            <w:noWrap/>
            <w:vAlign w:val="center"/>
          </w:tcPr>
          <w:p w14:paraId="29F6C5DD" w14:textId="77777777" w:rsidR="0007567F" w:rsidRPr="00E25C77" w:rsidRDefault="0007567F" w:rsidP="0007567F">
            <w:pPr>
              <w:ind w:left="0" w:firstLine="0"/>
              <w:jc w:val="right"/>
              <w:rPr>
                <w:sz w:val="24"/>
                <w:szCs w:val="24"/>
              </w:rPr>
            </w:pPr>
            <w:r w:rsidRPr="00E25C77">
              <w:rPr>
                <w:rFonts w:hint="eastAsia"/>
                <w:sz w:val="24"/>
                <w:szCs w:val="24"/>
              </w:rPr>
              <w:t>24%</w:t>
            </w:r>
          </w:p>
        </w:tc>
      </w:tr>
      <w:tr w:rsidR="00D6236E" w:rsidRPr="00E25C77" w14:paraId="31872B59" w14:textId="77777777" w:rsidTr="0007567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65CB51F" w14:textId="77777777" w:rsidR="0007567F" w:rsidRPr="00E25C77" w:rsidRDefault="0007567F" w:rsidP="0007567F">
            <w:pPr>
              <w:ind w:left="0" w:firstLine="0"/>
              <w:rPr>
                <w:sz w:val="24"/>
                <w:szCs w:val="24"/>
              </w:rPr>
            </w:pPr>
            <w:r w:rsidRPr="00E25C77">
              <w:rPr>
                <w:rFonts w:hint="eastAsia"/>
                <w:sz w:val="24"/>
                <w:szCs w:val="24"/>
              </w:rPr>
              <w:t>高雄市</w:t>
            </w:r>
          </w:p>
        </w:tc>
        <w:tc>
          <w:tcPr>
            <w:tcW w:w="999" w:type="dxa"/>
            <w:tcBorders>
              <w:top w:val="nil"/>
              <w:left w:val="nil"/>
              <w:bottom w:val="single" w:sz="4" w:space="0" w:color="auto"/>
              <w:right w:val="single" w:sz="4" w:space="0" w:color="auto"/>
            </w:tcBorders>
            <w:shd w:val="clear" w:color="auto" w:fill="auto"/>
            <w:noWrap/>
            <w:vAlign w:val="center"/>
            <w:hideMark/>
          </w:tcPr>
          <w:p w14:paraId="0D9D480C" w14:textId="77777777" w:rsidR="0007567F" w:rsidRPr="00E25C77" w:rsidRDefault="0007567F" w:rsidP="0007567F">
            <w:pPr>
              <w:ind w:left="0" w:firstLine="0"/>
              <w:jc w:val="right"/>
              <w:rPr>
                <w:sz w:val="24"/>
                <w:szCs w:val="24"/>
              </w:rPr>
            </w:pPr>
            <w:r w:rsidRPr="00E25C77">
              <w:rPr>
                <w:rFonts w:hint="eastAsia"/>
                <w:sz w:val="24"/>
                <w:szCs w:val="24"/>
              </w:rPr>
              <w:t>13,957</w:t>
            </w:r>
          </w:p>
        </w:tc>
        <w:tc>
          <w:tcPr>
            <w:tcW w:w="1000" w:type="dxa"/>
            <w:tcBorders>
              <w:top w:val="nil"/>
              <w:left w:val="nil"/>
              <w:bottom w:val="single" w:sz="4" w:space="0" w:color="auto"/>
              <w:right w:val="single" w:sz="4" w:space="0" w:color="auto"/>
            </w:tcBorders>
            <w:shd w:val="clear" w:color="auto" w:fill="auto"/>
            <w:noWrap/>
            <w:vAlign w:val="center"/>
          </w:tcPr>
          <w:p w14:paraId="65E1A968" w14:textId="77777777" w:rsidR="0007567F" w:rsidRPr="00E25C77" w:rsidRDefault="0007567F" w:rsidP="0007567F">
            <w:pPr>
              <w:ind w:left="0" w:firstLine="0"/>
              <w:jc w:val="right"/>
              <w:rPr>
                <w:sz w:val="24"/>
                <w:szCs w:val="24"/>
              </w:rPr>
            </w:pPr>
            <w:r w:rsidRPr="00E25C77">
              <w:rPr>
                <w:rFonts w:hint="eastAsia"/>
                <w:sz w:val="24"/>
                <w:szCs w:val="24"/>
              </w:rPr>
              <w:t>86%</w:t>
            </w:r>
          </w:p>
        </w:tc>
        <w:tc>
          <w:tcPr>
            <w:tcW w:w="999" w:type="dxa"/>
            <w:tcBorders>
              <w:top w:val="nil"/>
              <w:left w:val="nil"/>
              <w:bottom w:val="single" w:sz="4" w:space="0" w:color="auto"/>
              <w:right w:val="single" w:sz="4" w:space="0" w:color="auto"/>
            </w:tcBorders>
            <w:shd w:val="clear" w:color="auto" w:fill="auto"/>
            <w:noWrap/>
            <w:vAlign w:val="center"/>
            <w:hideMark/>
          </w:tcPr>
          <w:p w14:paraId="1D2CEBB3" w14:textId="77777777" w:rsidR="0007567F" w:rsidRPr="00E25C77" w:rsidRDefault="0007567F" w:rsidP="0007567F">
            <w:pPr>
              <w:ind w:left="0" w:firstLine="0"/>
              <w:jc w:val="right"/>
              <w:rPr>
                <w:sz w:val="24"/>
                <w:szCs w:val="24"/>
              </w:rPr>
            </w:pPr>
            <w:r w:rsidRPr="00E25C77">
              <w:rPr>
                <w:rFonts w:hint="eastAsia"/>
                <w:sz w:val="24"/>
                <w:szCs w:val="24"/>
              </w:rPr>
              <w:t>2,365</w:t>
            </w:r>
          </w:p>
        </w:tc>
        <w:tc>
          <w:tcPr>
            <w:tcW w:w="1000" w:type="dxa"/>
            <w:tcBorders>
              <w:top w:val="nil"/>
              <w:left w:val="nil"/>
              <w:bottom w:val="single" w:sz="4" w:space="0" w:color="auto"/>
              <w:right w:val="single" w:sz="4" w:space="0" w:color="auto"/>
            </w:tcBorders>
            <w:shd w:val="clear" w:color="auto" w:fill="auto"/>
            <w:noWrap/>
            <w:vAlign w:val="center"/>
          </w:tcPr>
          <w:p w14:paraId="5F5B0199" w14:textId="77777777" w:rsidR="0007567F" w:rsidRPr="00E25C77" w:rsidRDefault="0007567F" w:rsidP="0007567F">
            <w:pPr>
              <w:ind w:left="0" w:firstLine="0"/>
              <w:jc w:val="right"/>
              <w:rPr>
                <w:sz w:val="24"/>
                <w:szCs w:val="24"/>
              </w:rPr>
            </w:pPr>
            <w:r w:rsidRPr="00E25C77">
              <w:rPr>
                <w:rFonts w:hint="eastAsia"/>
                <w:sz w:val="24"/>
                <w:szCs w:val="24"/>
              </w:rPr>
              <w:t>14%</w:t>
            </w:r>
          </w:p>
        </w:tc>
        <w:tc>
          <w:tcPr>
            <w:tcW w:w="999" w:type="dxa"/>
            <w:tcBorders>
              <w:top w:val="nil"/>
              <w:left w:val="nil"/>
              <w:bottom w:val="single" w:sz="4" w:space="0" w:color="auto"/>
              <w:right w:val="single" w:sz="4" w:space="0" w:color="auto"/>
            </w:tcBorders>
            <w:shd w:val="clear" w:color="auto" w:fill="auto"/>
            <w:noWrap/>
            <w:vAlign w:val="center"/>
            <w:hideMark/>
          </w:tcPr>
          <w:p w14:paraId="4159470A" w14:textId="77777777" w:rsidR="0007567F" w:rsidRPr="00E25C77" w:rsidRDefault="0007567F" w:rsidP="0007567F">
            <w:pPr>
              <w:ind w:left="0" w:firstLine="0"/>
              <w:jc w:val="right"/>
              <w:rPr>
                <w:sz w:val="24"/>
                <w:szCs w:val="24"/>
              </w:rPr>
            </w:pPr>
            <w:r w:rsidRPr="00E25C77">
              <w:rPr>
                <w:rFonts w:hint="eastAsia"/>
                <w:sz w:val="24"/>
                <w:szCs w:val="24"/>
              </w:rPr>
              <w:t>16,667</w:t>
            </w:r>
          </w:p>
        </w:tc>
        <w:tc>
          <w:tcPr>
            <w:tcW w:w="1000" w:type="dxa"/>
            <w:tcBorders>
              <w:top w:val="nil"/>
              <w:left w:val="nil"/>
              <w:bottom w:val="single" w:sz="4" w:space="0" w:color="auto"/>
              <w:right w:val="single" w:sz="4" w:space="0" w:color="auto"/>
            </w:tcBorders>
            <w:shd w:val="clear" w:color="auto" w:fill="auto"/>
            <w:noWrap/>
            <w:vAlign w:val="center"/>
          </w:tcPr>
          <w:p w14:paraId="19071929" w14:textId="77777777" w:rsidR="0007567F" w:rsidRPr="00E25C77" w:rsidRDefault="0007567F" w:rsidP="0007567F">
            <w:pPr>
              <w:ind w:left="0" w:firstLine="0"/>
              <w:jc w:val="right"/>
              <w:rPr>
                <w:sz w:val="24"/>
                <w:szCs w:val="24"/>
              </w:rPr>
            </w:pPr>
            <w:r w:rsidRPr="00E25C77">
              <w:rPr>
                <w:rFonts w:hint="eastAsia"/>
                <w:sz w:val="24"/>
                <w:szCs w:val="24"/>
              </w:rPr>
              <w:t>84%</w:t>
            </w:r>
          </w:p>
        </w:tc>
        <w:tc>
          <w:tcPr>
            <w:tcW w:w="999" w:type="dxa"/>
            <w:tcBorders>
              <w:top w:val="nil"/>
              <w:left w:val="nil"/>
              <w:bottom w:val="single" w:sz="4" w:space="0" w:color="auto"/>
              <w:right w:val="single" w:sz="4" w:space="0" w:color="auto"/>
            </w:tcBorders>
            <w:shd w:val="clear" w:color="auto" w:fill="auto"/>
            <w:noWrap/>
            <w:vAlign w:val="center"/>
            <w:hideMark/>
          </w:tcPr>
          <w:p w14:paraId="405CFB28" w14:textId="77777777" w:rsidR="0007567F" w:rsidRPr="00E25C77" w:rsidRDefault="0007567F" w:rsidP="0007567F">
            <w:pPr>
              <w:ind w:left="0" w:firstLine="0"/>
              <w:jc w:val="right"/>
              <w:rPr>
                <w:sz w:val="24"/>
                <w:szCs w:val="24"/>
              </w:rPr>
            </w:pPr>
            <w:r w:rsidRPr="00E25C77">
              <w:rPr>
                <w:rFonts w:hint="eastAsia"/>
                <w:sz w:val="24"/>
                <w:szCs w:val="24"/>
              </w:rPr>
              <w:t>3,215</w:t>
            </w:r>
          </w:p>
        </w:tc>
        <w:tc>
          <w:tcPr>
            <w:tcW w:w="1000" w:type="dxa"/>
            <w:tcBorders>
              <w:top w:val="nil"/>
              <w:left w:val="nil"/>
              <w:bottom w:val="single" w:sz="4" w:space="0" w:color="auto"/>
              <w:right w:val="single" w:sz="4" w:space="0" w:color="auto"/>
            </w:tcBorders>
            <w:shd w:val="clear" w:color="auto" w:fill="auto"/>
            <w:noWrap/>
            <w:vAlign w:val="center"/>
          </w:tcPr>
          <w:p w14:paraId="4A1C0F63" w14:textId="77777777" w:rsidR="0007567F" w:rsidRPr="00E25C77" w:rsidRDefault="0007567F" w:rsidP="0007567F">
            <w:pPr>
              <w:ind w:left="0" w:firstLine="0"/>
              <w:jc w:val="right"/>
              <w:rPr>
                <w:sz w:val="24"/>
                <w:szCs w:val="24"/>
              </w:rPr>
            </w:pPr>
            <w:r w:rsidRPr="00E25C77">
              <w:rPr>
                <w:rFonts w:hint="eastAsia"/>
                <w:sz w:val="24"/>
                <w:szCs w:val="24"/>
              </w:rPr>
              <w:t>16%</w:t>
            </w:r>
          </w:p>
        </w:tc>
      </w:tr>
      <w:tr w:rsidR="00D6236E" w:rsidRPr="00E25C77" w14:paraId="544A9DF9" w14:textId="77777777" w:rsidTr="0007567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996BBC4" w14:textId="77777777" w:rsidR="0007567F" w:rsidRPr="00E25C77" w:rsidRDefault="0007567F" w:rsidP="0007567F">
            <w:pPr>
              <w:ind w:left="0" w:firstLine="0"/>
              <w:rPr>
                <w:sz w:val="24"/>
                <w:szCs w:val="24"/>
              </w:rPr>
            </w:pPr>
            <w:r w:rsidRPr="00E25C77">
              <w:rPr>
                <w:rFonts w:hint="eastAsia"/>
                <w:sz w:val="24"/>
                <w:szCs w:val="24"/>
              </w:rPr>
              <w:t>其他縣市</w:t>
            </w:r>
          </w:p>
        </w:tc>
        <w:tc>
          <w:tcPr>
            <w:tcW w:w="999" w:type="dxa"/>
            <w:tcBorders>
              <w:top w:val="nil"/>
              <w:left w:val="nil"/>
              <w:bottom w:val="single" w:sz="4" w:space="0" w:color="auto"/>
              <w:right w:val="single" w:sz="4" w:space="0" w:color="auto"/>
            </w:tcBorders>
            <w:shd w:val="clear" w:color="auto" w:fill="auto"/>
            <w:noWrap/>
            <w:vAlign w:val="center"/>
            <w:hideMark/>
          </w:tcPr>
          <w:p w14:paraId="16AE1E28" w14:textId="77777777" w:rsidR="0007567F" w:rsidRPr="00E25C77" w:rsidRDefault="0007567F" w:rsidP="0007567F">
            <w:pPr>
              <w:ind w:left="0" w:firstLine="0"/>
              <w:jc w:val="right"/>
              <w:rPr>
                <w:sz w:val="24"/>
                <w:szCs w:val="24"/>
              </w:rPr>
            </w:pPr>
            <w:r w:rsidRPr="00E25C77">
              <w:rPr>
                <w:rFonts w:hint="eastAsia"/>
                <w:sz w:val="24"/>
                <w:szCs w:val="24"/>
              </w:rPr>
              <w:t>7,972</w:t>
            </w:r>
          </w:p>
        </w:tc>
        <w:tc>
          <w:tcPr>
            <w:tcW w:w="1000" w:type="dxa"/>
            <w:tcBorders>
              <w:top w:val="nil"/>
              <w:left w:val="nil"/>
              <w:bottom w:val="single" w:sz="4" w:space="0" w:color="auto"/>
              <w:right w:val="single" w:sz="4" w:space="0" w:color="auto"/>
            </w:tcBorders>
            <w:shd w:val="clear" w:color="auto" w:fill="auto"/>
            <w:noWrap/>
            <w:vAlign w:val="center"/>
          </w:tcPr>
          <w:p w14:paraId="30C790BD" w14:textId="77777777" w:rsidR="0007567F" w:rsidRPr="00E25C77" w:rsidRDefault="0007567F" w:rsidP="0007567F">
            <w:pPr>
              <w:ind w:left="0" w:firstLine="0"/>
              <w:jc w:val="right"/>
              <w:rPr>
                <w:sz w:val="24"/>
                <w:szCs w:val="24"/>
              </w:rPr>
            </w:pPr>
            <w:r w:rsidRPr="00E25C77">
              <w:rPr>
                <w:rFonts w:hint="eastAsia"/>
                <w:sz w:val="24"/>
                <w:szCs w:val="24"/>
              </w:rPr>
              <w:t>98%</w:t>
            </w:r>
          </w:p>
        </w:tc>
        <w:tc>
          <w:tcPr>
            <w:tcW w:w="999" w:type="dxa"/>
            <w:tcBorders>
              <w:top w:val="nil"/>
              <w:left w:val="nil"/>
              <w:bottom w:val="single" w:sz="4" w:space="0" w:color="auto"/>
              <w:right w:val="single" w:sz="4" w:space="0" w:color="auto"/>
            </w:tcBorders>
            <w:shd w:val="clear" w:color="auto" w:fill="auto"/>
            <w:noWrap/>
            <w:vAlign w:val="center"/>
            <w:hideMark/>
          </w:tcPr>
          <w:p w14:paraId="730882F1" w14:textId="77777777" w:rsidR="0007567F" w:rsidRPr="00E25C77" w:rsidRDefault="0007567F" w:rsidP="0007567F">
            <w:pPr>
              <w:ind w:left="0" w:firstLine="0"/>
              <w:jc w:val="right"/>
              <w:rPr>
                <w:sz w:val="24"/>
                <w:szCs w:val="24"/>
              </w:rPr>
            </w:pPr>
            <w:r w:rsidRPr="00E25C77">
              <w:rPr>
                <w:rFonts w:hint="eastAsia"/>
                <w:sz w:val="24"/>
                <w:szCs w:val="24"/>
              </w:rPr>
              <w:t>139</w:t>
            </w:r>
          </w:p>
        </w:tc>
        <w:tc>
          <w:tcPr>
            <w:tcW w:w="1000" w:type="dxa"/>
            <w:tcBorders>
              <w:top w:val="nil"/>
              <w:left w:val="nil"/>
              <w:bottom w:val="single" w:sz="4" w:space="0" w:color="auto"/>
              <w:right w:val="single" w:sz="4" w:space="0" w:color="auto"/>
            </w:tcBorders>
            <w:shd w:val="clear" w:color="auto" w:fill="auto"/>
            <w:noWrap/>
            <w:vAlign w:val="center"/>
          </w:tcPr>
          <w:p w14:paraId="2894410D" w14:textId="77777777" w:rsidR="0007567F" w:rsidRPr="00E25C77" w:rsidRDefault="0007567F" w:rsidP="0007567F">
            <w:pPr>
              <w:ind w:left="0" w:firstLine="0"/>
              <w:jc w:val="right"/>
              <w:rPr>
                <w:sz w:val="24"/>
                <w:szCs w:val="24"/>
              </w:rPr>
            </w:pPr>
            <w:r w:rsidRPr="00E25C77">
              <w:rPr>
                <w:rFonts w:hint="eastAsia"/>
                <w:sz w:val="24"/>
                <w:szCs w:val="24"/>
              </w:rPr>
              <w:t>2%</w:t>
            </w:r>
          </w:p>
        </w:tc>
        <w:tc>
          <w:tcPr>
            <w:tcW w:w="999" w:type="dxa"/>
            <w:tcBorders>
              <w:top w:val="nil"/>
              <w:left w:val="nil"/>
              <w:bottom w:val="single" w:sz="4" w:space="0" w:color="auto"/>
              <w:right w:val="single" w:sz="4" w:space="0" w:color="auto"/>
            </w:tcBorders>
            <w:shd w:val="clear" w:color="auto" w:fill="auto"/>
            <w:noWrap/>
            <w:vAlign w:val="center"/>
            <w:hideMark/>
          </w:tcPr>
          <w:p w14:paraId="5A905FF8" w14:textId="77777777" w:rsidR="0007567F" w:rsidRPr="00E25C77" w:rsidRDefault="0007567F" w:rsidP="0007567F">
            <w:pPr>
              <w:ind w:left="0" w:firstLine="0"/>
              <w:jc w:val="right"/>
              <w:rPr>
                <w:sz w:val="24"/>
                <w:szCs w:val="24"/>
              </w:rPr>
            </w:pPr>
            <w:r w:rsidRPr="00E25C77">
              <w:rPr>
                <w:rFonts w:hint="eastAsia"/>
                <w:sz w:val="24"/>
                <w:szCs w:val="24"/>
              </w:rPr>
              <w:t>13,323</w:t>
            </w:r>
          </w:p>
        </w:tc>
        <w:tc>
          <w:tcPr>
            <w:tcW w:w="1000" w:type="dxa"/>
            <w:tcBorders>
              <w:top w:val="nil"/>
              <w:left w:val="nil"/>
              <w:bottom w:val="single" w:sz="4" w:space="0" w:color="auto"/>
              <w:right w:val="single" w:sz="4" w:space="0" w:color="auto"/>
            </w:tcBorders>
            <w:shd w:val="clear" w:color="auto" w:fill="auto"/>
            <w:noWrap/>
            <w:vAlign w:val="center"/>
          </w:tcPr>
          <w:p w14:paraId="6FBE9B89" w14:textId="77777777" w:rsidR="0007567F" w:rsidRPr="00E25C77" w:rsidRDefault="0007567F" w:rsidP="0007567F">
            <w:pPr>
              <w:ind w:left="0" w:firstLine="0"/>
              <w:jc w:val="right"/>
              <w:rPr>
                <w:sz w:val="24"/>
                <w:szCs w:val="24"/>
              </w:rPr>
            </w:pPr>
            <w:r w:rsidRPr="00E25C77">
              <w:rPr>
                <w:rFonts w:hint="eastAsia"/>
                <w:sz w:val="24"/>
                <w:szCs w:val="24"/>
              </w:rPr>
              <w:t>98%</w:t>
            </w:r>
          </w:p>
        </w:tc>
        <w:tc>
          <w:tcPr>
            <w:tcW w:w="999" w:type="dxa"/>
            <w:tcBorders>
              <w:top w:val="nil"/>
              <w:left w:val="nil"/>
              <w:bottom w:val="single" w:sz="4" w:space="0" w:color="auto"/>
              <w:right w:val="single" w:sz="4" w:space="0" w:color="auto"/>
            </w:tcBorders>
            <w:shd w:val="clear" w:color="auto" w:fill="auto"/>
            <w:noWrap/>
            <w:vAlign w:val="center"/>
            <w:hideMark/>
          </w:tcPr>
          <w:p w14:paraId="7E61CCEE" w14:textId="77777777" w:rsidR="0007567F" w:rsidRPr="00E25C77" w:rsidRDefault="0007567F" w:rsidP="0007567F">
            <w:pPr>
              <w:ind w:left="0" w:firstLine="0"/>
              <w:jc w:val="right"/>
              <w:rPr>
                <w:sz w:val="24"/>
                <w:szCs w:val="24"/>
              </w:rPr>
            </w:pPr>
            <w:r w:rsidRPr="00E25C77">
              <w:rPr>
                <w:rFonts w:hint="eastAsia"/>
                <w:sz w:val="24"/>
                <w:szCs w:val="24"/>
              </w:rPr>
              <w:t>204</w:t>
            </w:r>
          </w:p>
        </w:tc>
        <w:tc>
          <w:tcPr>
            <w:tcW w:w="1000" w:type="dxa"/>
            <w:tcBorders>
              <w:top w:val="nil"/>
              <w:left w:val="nil"/>
              <w:bottom w:val="single" w:sz="4" w:space="0" w:color="auto"/>
              <w:right w:val="single" w:sz="4" w:space="0" w:color="auto"/>
            </w:tcBorders>
            <w:shd w:val="clear" w:color="auto" w:fill="auto"/>
            <w:noWrap/>
            <w:vAlign w:val="center"/>
          </w:tcPr>
          <w:p w14:paraId="08FFB18A" w14:textId="77777777" w:rsidR="0007567F" w:rsidRPr="00E25C77" w:rsidRDefault="0007567F" w:rsidP="0007567F">
            <w:pPr>
              <w:ind w:left="0" w:firstLine="0"/>
              <w:jc w:val="right"/>
              <w:rPr>
                <w:sz w:val="24"/>
                <w:szCs w:val="24"/>
              </w:rPr>
            </w:pPr>
            <w:r w:rsidRPr="00E25C77">
              <w:rPr>
                <w:rFonts w:hint="eastAsia"/>
                <w:sz w:val="24"/>
                <w:szCs w:val="24"/>
              </w:rPr>
              <w:t>2%</w:t>
            </w:r>
          </w:p>
        </w:tc>
      </w:tr>
      <w:tr w:rsidR="00D6236E" w:rsidRPr="00E25C77" w14:paraId="051BE48A" w14:textId="77777777" w:rsidTr="0007567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D9B450E" w14:textId="77777777" w:rsidR="0007567F" w:rsidRPr="00E25C77" w:rsidRDefault="0007567F" w:rsidP="0007567F">
            <w:pPr>
              <w:ind w:left="0" w:firstLine="0"/>
              <w:rPr>
                <w:sz w:val="24"/>
                <w:szCs w:val="24"/>
              </w:rPr>
            </w:pPr>
            <w:r w:rsidRPr="00E25C77">
              <w:rPr>
                <w:rFonts w:hint="eastAsia"/>
                <w:sz w:val="24"/>
                <w:szCs w:val="24"/>
              </w:rPr>
              <w:t>合計</w:t>
            </w:r>
          </w:p>
        </w:tc>
        <w:tc>
          <w:tcPr>
            <w:tcW w:w="999" w:type="dxa"/>
            <w:tcBorders>
              <w:top w:val="nil"/>
              <w:left w:val="nil"/>
              <w:bottom w:val="single" w:sz="4" w:space="0" w:color="auto"/>
              <w:right w:val="single" w:sz="4" w:space="0" w:color="auto"/>
            </w:tcBorders>
            <w:shd w:val="clear" w:color="auto" w:fill="auto"/>
            <w:noWrap/>
            <w:vAlign w:val="center"/>
            <w:hideMark/>
          </w:tcPr>
          <w:p w14:paraId="58B4FDA1" w14:textId="77777777" w:rsidR="0007567F" w:rsidRPr="00E25C77" w:rsidRDefault="0007567F" w:rsidP="0007567F">
            <w:pPr>
              <w:ind w:left="0" w:firstLine="0"/>
              <w:jc w:val="right"/>
              <w:rPr>
                <w:sz w:val="24"/>
                <w:szCs w:val="24"/>
              </w:rPr>
            </w:pPr>
            <w:r w:rsidRPr="00E25C77">
              <w:rPr>
                <w:rFonts w:hint="eastAsia"/>
                <w:sz w:val="24"/>
                <w:szCs w:val="24"/>
              </w:rPr>
              <w:t>49,586</w:t>
            </w:r>
          </w:p>
        </w:tc>
        <w:tc>
          <w:tcPr>
            <w:tcW w:w="1000" w:type="dxa"/>
            <w:tcBorders>
              <w:top w:val="nil"/>
              <w:left w:val="nil"/>
              <w:bottom w:val="single" w:sz="4" w:space="0" w:color="auto"/>
              <w:right w:val="single" w:sz="4" w:space="0" w:color="auto"/>
            </w:tcBorders>
            <w:shd w:val="clear" w:color="auto" w:fill="auto"/>
            <w:noWrap/>
            <w:vAlign w:val="center"/>
          </w:tcPr>
          <w:p w14:paraId="3272F7A2" w14:textId="77777777" w:rsidR="0007567F" w:rsidRPr="00E25C77" w:rsidRDefault="0007567F" w:rsidP="0007567F">
            <w:pPr>
              <w:ind w:left="0" w:firstLine="0"/>
              <w:jc w:val="right"/>
              <w:rPr>
                <w:sz w:val="24"/>
                <w:szCs w:val="24"/>
              </w:rPr>
            </w:pPr>
            <w:r w:rsidRPr="00E25C77">
              <w:rPr>
                <w:rFonts w:hint="eastAsia"/>
                <w:sz w:val="24"/>
                <w:szCs w:val="24"/>
              </w:rPr>
              <w:t>53%</w:t>
            </w:r>
          </w:p>
        </w:tc>
        <w:tc>
          <w:tcPr>
            <w:tcW w:w="999" w:type="dxa"/>
            <w:tcBorders>
              <w:top w:val="nil"/>
              <w:left w:val="nil"/>
              <w:bottom w:val="single" w:sz="4" w:space="0" w:color="auto"/>
              <w:right w:val="single" w:sz="4" w:space="0" w:color="auto"/>
            </w:tcBorders>
            <w:shd w:val="clear" w:color="auto" w:fill="auto"/>
            <w:noWrap/>
            <w:vAlign w:val="center"/>
            <w:hideMark/>
          </w:tcPr>
          <w:p w14:paraId="7F92DC23" w14:textId="77777777" w:rsidR="0007567F" w:rsidRPr="00E25C77" w:rsidRDefault="0007567F" w:rsidP="0007567F">
            <w:pPr>
              <w:ind w:left="0" w:firstLine="0"/>
              <w:jc w:val="right"/>
              <w:rPr>
                <w:sz w:val="24"/>
                <w:szCs w:val="24"/>
              </w:rPr>
            </w:pPr>
            <w:r w:rsidRPr="00E25C77">
              <w:rPr>
                <w:rFonts w:hint="eastAsia"/>
                <w:sz w:val="24"/>
                <w:szCs w:val="24"/>
              </w:rPr>
              <w:t>44,457</w:t>
            </w:r>
          </w:p>
        </w:tc>
        <w:tc>
          <w:tcPr>
            <w:tcW w:w="1000" w:type="dxa"/>
            <w:tcBorders>
              <w:top w:val="nil"/>
              <w:left w:val="nil"/>
              <w:bottom w:val="single" w:sz="4" w:space="0" w:color="auto"/>
              <w:right w:val="single" w:sz="4" w:space="0" w:color="auto"/>
            </w:tcBorders>
            <w:shd w:val="clear" w:color="auto" w:fill="auto"/>
            <w:noWrap/>
            <w:vAlign w:val="center"/>
          </w:tcPr>
          <w:p w14:paraId="40142632" w14:textId="77777777" w:rsidR="0007567F" w:rsidRPr="00E25C77" w:rsidRDefault="0007567F" w:rsidP="0007567F">
            <w:pPr>
              <w:ind w:left="0" w:firstLine="0"/>
              <w:jc w:val="right"/>
              <w:rPr>
                <w:sz w:val="24"/>
                <w:szCs w:val="24"/>
              </w:rPr>
            </w:pPr>
            <w:r w:rsidRPr="00E25C77">
              <w:rPr>
                <w:rFonts w:hint="eastAsia"/>
                <w:sz w:val="24"/>
                <w:szCs w:val="24"/>
              </w:rPr>
              <w:t>47%</w:t>
            </w:r>
          </w:p>
        </w:tc>
        <w:tc>
          <w:tcPr>
            <w:tcW w:w="999" w:type="dxa"/>
            <w:tcBorders>
              <w:top w:val="nil"/>
              <w:left w:val="nil"/>
              <w:bottom w:val="single" w:sz="4" w:space="0" w:color="auto"/>
              <w:right w:val="single" w:sz="4" w:space="0" w:color="auto"/>
            </w:tcBorders>
            <w:shd w:val="clear" w:color="auto" w:fill="auto"/>
            <w:noWrap/>
            <w:vAlign w:val="center"/>
            <w:hideMark/>
          </w:tcPr>
          <w:p w14:paraId="600A3330" w14:textId="77777777" w:rsidR="0007567F" w:rsidRPr="00E25C77" w:rsidRDefault="0007567F" w:rsidP="0007567F">
            <w:pPr>
              <w:ind w:left="0" w:firstLine="0"/>
              <w:jc w:val="right"/>
              <w:rPr>
                <w:sz w:val="24"/>
                <w:szCs w:val="24"/>
              </w:rPr>
            </w:pPr>
            <w:r w:rsidRPr="00E25C77">
              <w:rPr>
                <w:rFonts w:hint="eastAsia"/>
                <w:sz w:val="24"/>
                <w:szCs w:val="24"/>
              </w:rPr>
              <w:t>74,608</w:t>
            </w:r>
          </w:p>
        </w:tc>
        <w:tc>
          <w:tcPr>
            <w:tcW w:w="1000" w:type="dxa"/>
            <w:tcBorders>
              <w:top w:val="nil"/>
              <w:left w:val="nil"/>
              <w:bottom w:val="single" w:sz="4" w:space="0" w:color="auto"/>
              <w:right w:val="single" w:sz="4" w:space="0" w:color="auto"/>
            </w:tcBorders>
            <w:shd w:val="clear" w:color="auto" w:fill="auto"/>
            <w:noWrap/>
            <w:vAlign w:val="center"/>
          </w:tcPr>
          <w:p w14:paraId="025AAF47" w14:textId="77777777" w:rsidR="0007567F" w:rsidRPr="00E25C77" w:rsidRDefault="0007567F" w:rsidP="0007567F">
            <w:pPr>
              <w:ind w:left="0" w:firstLine="0"/>
              <w:jc w:val="right"/>
              <w:rPr>
                <w:sz w:val="24"/>
                <w:szCs w:val="24"/>
              </w:rPr>
            </w:pPr>
            <w:r w:rsidRPr="00E25C77">
              <w:rPr>
                <w:rFonts w:hint="eastAsia"/>
                <w:sz w:val="24"/>
                <w:szCs w:val="24"/>
              </w:rPr>
              <w:t>58%</w:t>
            </w:r>
          </w:p>
        </w:tc>
        <w:tc>
          <w:tcPr>
            <w:tcW w:w="999" w:type="dxa"/>
            <w:tcBorders>
              <w:top w:val="nil"/>
              <w:left w:val="nil"/>
              <w:bottom w:val="single" w:sz="4" w:space="0" w:color="auto"/>
              <w:right w:val="single" w:sz="4" w:space="0" w:color="auto"/>
            </w:tcBorders>
            <w:shd w:val="clear" w:color="auto" w:fill="auto"/>
            <w:noWrap/>
            <w:vAlign w:val="center"/>
            <w:hideMark/>
          </w:tcPr>
          <w:p w14:paraId="6C02ED6A" w14:textId="77777777" w:rsidR="0007567F" w:rsidRPr="00E25C77" w:rsidRDefault="0007567F" w:rsidP="0007567F">
            <w:pPr>
              <w:ind w:left="0" w:firstLine="0"/>
              <w:jc w:val="right"/>
              <w:rPr>
                <w:sz w:val="24"/>
                <w:szCs w:val="24"/>
              </w:rPr>
            </w:pPr>
            <w:r w:rsidRPr="00E25C77">
              <w:rPr>
                <w:rFonts w:hint="eastAsia"/>
                <w:sz w:val="24"/>
                <w:szCs w:val="24"/>
              </w:rPr>
              <w:t>54,180</w:t>
            </w:r>
          </w:p>
        </w:tc>
        <w:tc>
          <w:tcPr>
            <w:tcW w:w="1000" w:type="dxa"/>
            <w:tcBorders>
              <w:top w:val="nil"/>
              <w:left w:val="nil"/>
              <w:bottom w:val="single" w:sz="4" w:space="0" w:color="auto"/>
              <w:right w:val="single" w:sz="4" w:space="0" w:color="auto"/>
            </w:tcBorders>
            <w:shd w:val="clear" w:color="auto" w:fill="auto"/>
            <w:noWrap/>
            <w:vAlign w:val="center"/>
          </w:tcPr>
          <w:p w14:paraId="475AE54F" w14:textId="77777777" w:rsidR="0007567F" w:rsidRPr="00E25C77" w:rsidRDefault="0007567F" w:rsidP="0007567F">
            <w:pPr>
              <w:ind w:left="0" w:firstLine="0"/>
              <w:jc w:val="right"/>
              <w:rPr>
                <w:sz w:val="24"/>
                <w:szCs w:val="24"/>
              </w:rPr>
            </w:pPr>
            <w:r w:rsidRPr="00E25C77">
              <w:rPr>
                <w:rFonts w:hint="eastAsia"/>
                <w:sz w:val="24"/>
                <w:szCs w:val="24"/>
              </w:rPr>
              <w:t>42%</w:t>
            </w:r>
          </w:p>
        </w:tc>
      </w:tr>
    </w:tbl>
    <w:p w14:paraId="1A1B37A2" w14:textId="77777777" w:rsidR="0007567F" w:rsidRPr="00E25C77" w:rsidRDefault="0007567F" w:rsidP="0007567F">
      <w:pPr>
        <w:pStyle w:val="4"/>
        <w:numPr>
          <w:ilvl w:val="0"/>
          <w:numId w:val="0"/>
        </w:numPr>
        <w:rPr>
          <w:noProof/>
          <w:sz w:val="24"/>
          <w:szCs w:val="24"/>
        </w:rPr>
      </w:pPr>
      <w:r w:rsidRPr="00E25C77">
        <w:rPr>
          <w:rFonts w:hint="eastAsia"/>
          <w:noProof/>
          <w:sz w:val="24"/>
          <w:szCs w:val="24"/>
        </w:rPr>
        <w:t>資料來源：內政部。</w:t>
      </w:r>
    </w:p>
    <w:p w14:paraId="21320FDB" w14:textId="77777777" w:rsidR="003016BD" w:rsidRPr="00E25C77" w:rsidRDefault="00660E08" w:rsidP="003F5680">
      <w:pPr>
        <w:pStyle w:val="3"/>
        <w:overflowPunct w:val="0"/>
        <w:ind w:left="1360" w:hanging="680"/>
        <w:rPr>
          <w:rFonts w:hAnsi="標楷體"/>
          <w:szCs w:val="32"/>
        </w:rPr>
      </w:pPr>
      <w:r w:rsidRPr="00E25C77">
        <w:rPr>
          <w:rFonts w:hint="eastAsia"/>
        </w:rPr>
        <w:t>進一步</w:t>
      </w:r>
      <w:r w:rsidR="00C242A8" w:rsidRPr="00E25C77">
        <w:rPr>
          <w:rFonts w:hint="eastAsia"/>
        </w:rPr>
        <w:t>調查</w:t>
      </w:r>
      <w:r w:rsidRPr="00E25C77">
        <w:rPr>
          <w:rFonts w:hint="eastAsia"/>
        </w:rPr>
        <w:t>發現，截至112年1</w:t>
      </w:r>
      <w:r w:rsidR="0007567F" w:rsidRPr="00E25C77">
        <w:rPr>
          <w:rFonts w:hint="eastAsia"/>
        </w:rPr>
        <w:t>2</w:t>
      </w:r>
      <w:r w:rsidRPr="00E25C77">
        <w:rPr>
          <w:rFonts w:hint="eastAsia"/>
        </w:rPr>
        <w:t>月底止，儘管已興建、完成發包之社會住宅總數超過</w:t>
      </w:r>
      <w:r w:rsidRPr="00E25C77">
        <w:t>系爭計畫</w:t>
      </w:r>
      <w:r w:rsidRPr="00E25C77">
        <w:rPr>
          <w:rFonts w:hint="eastAsia"/>
        </w:rPr>
        <w:t>規劃目標之7成，然其中</w:t>
      </w:r>
      <w:r w:rsidR="00F0507A" w:rsidRPr="00E25C77">
        <w:rPr>
          <w:rFonts w:hint="eastAsia"/>
        </w:rPr>
        <w:t>有</w:t>
      </w:r>
      <w:r w:rsidR="0007567F" w:rsidRPr="00E25C77">
        <w:rPr>
          <w:rFonts w:hint="eastAsia"/>
        </w:rPr>
        <w:t>65,560</w:t>
      </w:r>
      <w:r w:rsidR="00F0507A" w:rsidRPr="00E25C77">
        <w:rPr>
          <w:rFonts w:hint="eastAsia"/>
        </w:rPr>
        <w:t>戶</w:t>
      </w:r>
      <w:r w:rsidR="00F0507A" w:rsidRPr="00E25C77">
        <w:t>尚在興建中</w:t>
      </w:r>
      <w:r w:rsidR="00F0507A" w:rsidRPr="00E25C77">
        <w:rPr>
          <w:rFonts w:hint="eastAsia"/>
        </w:rPr>
        <w:t>(</w:t>
      </w:r>
      <w:r w:rsidR="00F0507A" w:rsidRPr="00E25C77">
        <w:t>含待開工</w:t>
      </w:r>
      <w:r w:rsidR="00F0507A" w:rsidRPr="00E25C77">
        <w:rPr>
          <w:rFonts w:hint="eastAsia"/>
        </w:rPr>
        <w:t>)，</w:t>
      </w:r>
      <w:r w:rsidRPr="00E25C77">
        <w:rPr>
          <w:rFonts w:hint="eastAsia"/>
        </w:rPr>
        <w:t>已完工(含既有)可出租之社會住宅僅有28,</w:t>
      </w:r>
      <w:r w:rsidR="0007567F" w:rsidRPr="00E25C77">
        <w:rPr>
          <w:rFonts w:hint="eastAsia"/>
        </w:rPr>
        <w:t>483</w:t>
      </w:r>
      <w:r w:rsidRPr="00E25C77">
        <w:rPr>
          <w:rFonts w:hint="eastAsia"/>
        </w:rPr>
        <w:t>戶，雖較</w:t>
      </w:r>
      <w:r w:rsidRPr="00E25C77">
        <w:t>105年10月31日</w:t>
      </w:r>
      <w:r w:rsidRPr="00E25C77">
        <w:rPr>
          <w:rFonts w:hint="eastAsia"/>
        </w:rPr>
        <w:t>之</w:t>
      </w:r>
      <w:r w:rsidRPr="00E25C77">
        <w:t>6,253戶</w:t>
      </w:r>
      <w:r w:rsidRPr="00E25C77">
        <w:rPr>
          <w:rFonts w:hint="eastAsia"/>
        </w:rPr>
        <w:t>增加</w:t>
      </w:r>
      <w:r w:rsidRPr="00E25C77">
        <w:t>2</w:t>
      </w:r>
      <w:r w:rsidR="0007567F" w:rsidRPr="00E25C77">
        <w:rPr>
          <w:rFonts w:hint="eastAsia"/>
        </w:rPr>
        <w:t>2,230</w:t>
      </w:r>
      <w:r w:rsidRPr="00E25C77">
        <w:t>戶</w:t>
      </w:r>
      <w:r w:rsidRPr="00E25C77">
        <w:rPr>
          <w:rFonts w:hint="eastAsia"/>
        </w:rPr>
        <w:t>，惟數量仍遠低於實際需求</w:t>
      </w:r>
      <w:r w:rsidR="00D84F87" w:rsidRPr="00E25C77">
        <w:rPr>
          <w:rFonts w:hint="eastAsia"/>
        </w:rPr>
        <w:t>。</w:t>
      </w:r>
      <w:r w:rsidR="003B25EE" w:rsidRPr="00E25C77">
        <w:rPr>
          <w:rFonts w:hint="eastAsia"/>
        </w:rPr>
        <w:t>以衛生福利部104年度社會住宅需求推估結果，9類弱勢族群社會住宅總需求數高達27</w:t>
      </w:r>
      <w:r w:rsidR="0018343F" w:rsidRPr="00E25C77">
        <w:rPr>
          <w:rFonts w:hint="eastAsia"/>
        </w:rPr>
        <w:t>0,</w:t>
      </w:r>
      <w:r w:rsidR="003B25EE" w:rsidRPr="00E25C77">
        <w:rPr>
          <w:rFonts w:hint="eastAsia"/>
        </w:rPr>
        <w:t>293戶</w:t>
      </w:r>
      <w:r w:rsidR="003B25EE" w:rsidRPr="00E25C77">
        <w:rPr>
          <w:rStyle w:val="afe"/>
        </w:rPr>
        <w:footnoteReference w:id="3"/>
      </w:r>
      <w:r w:rsidR="003B25EE" w:rsidRPr="00E25C77">
        <w:rPr>
          <w:rFonts w:hint="eastAsia"/>
        </w:rPr>
        <w:t>，</w:t>
      </w:r>
      <w:r w:rsidR="003B25EE" w:rsidRPr="00E25C77">
        <w:rPr>
          <w:rFonts w:hAnsi="標楷體" w:hint="eastAsia"/>
          <w:szCs w:val="32"/>
        </w:rPr>
        <w:t>即使將目前</w:t>
      </w:r>
      <w:r w:rsidR="003B25EE" w:rsidRPr="00E25C77">
        <w:rPr>
          <w:rFonts w:hint="eastAsia"/>
        </w:rPr>
        <w:t>已</w:t>
      </w:r>
      <w:r w:rsidR="003B25EE" w:rsidRPr="00E25C77">
        <w:rPr>
          <w:rFonts w:hint="eastAsia"/>
        </w:rPr>
        <w:lastRenderedPageBreak/>
        <w:t>完工可出租之社會住宅</w:t>
      </w:r>
      <w:r w:rsidR="003B25EE" w:rsidRPr="00E25C77">
        <w:rPr>
          <w:rFonts w:hAnsi="標楷體" w:hint="eastAsia"/>
          <w:szCs w:val="32"/>
        </w:rPr>
        <w:t>全部提供經濟、社會弱勢族群，</w:t>
      </w:r>
      <w:r w:rsidR="0018343F" w:rsidRPr="00E25C77">
        <w:rPr>
          <w:rFonts w:hAnsi="標楷體" w:hint="eastAsia"/>
          <w:szCs w:val="32"/>
        </w:rPr>
        <w:t>亦遠遠不足</w:t>
      </w:r>
      <w:r w:rsidR="003B25EE" w:rsidRPr="00E25C77">
        <w:rPr>
          <w:rFonts w:hAnsi="標楷體" w:hint="eastAsia"/>
          <w:szCs w:val="32"/>
        </w:rPr>
        <w:t>，</w:t>
      </w:r>
      <w:r w:rsidR="0018343F" w:rsidRPr="00E25C77">
        <w:rPr>
          <w:rFonts w:hAnsi="標楷體" w:hint="eastAsia"/>
          <w:szCs w:val="32"/>
        </w:rPr>
        <w:t>加上</w:t>
      </w:r>
      <w:r w:rsidR="003B25EE" w:rsidRPr="00E25C77">
        <w:rPr>
          <w:rFonts w:hint="eastAsia"/>
        </w:rPr>
        <w:t>政府多將申請承租社會住宅資格放寬至</w:t>
      </w:r>
      <w:r w:rsidR="003B25EE" w:rsidRPr="00E25C77">
        <w:t>百分之</w:t>
      </w:r>
      <w:r w:rsidR="00C242A8" w:rsidRPr="00E25C77">
        <w:rPr>
          <w:rFonts w:hint="eastAsia"/>
        </w:rPr>
        <w:t>50</w:t>
      </w:r>
      <w:r w:rsidR="003B25EE" w:rsidRPr="00E25C77">
        <w:t>分位點家庭平均所得</w:t>
      </w:r>
      <w:r w:rsidR="003B25EE" w:rsidRPr="00E25C77">
        <w:rPr>
          <w:rFonts w:hint="eastAsia"/>
        </w:rPr>
        <w:t>者</w:t>
      </w:r>
      <w:r w:rsidR="003B25EE" w:rsidRPr="00E25C77">
        <w:rPr>
          <w:rStyle w:val="afe"/>
        </w:rPr>
        <w:footnoteReference w:id="4"/>
      </w:r>
      <w:r w:rsidR="003B25EE" w:rsidRPr="00E25C77">
        <w:rPr>
          <w:rFonts w:hint="eastAsia"/>
        </w:rPr>
        <w:t>，</w:t>
      </w:r>
      <w:r w:rsidR="002321BF" w:rsidRPr="00E25C77">
        <w:rPr>
          <w:rFonts w:hAnsi="標楷體" w:hint="eastAsia"/>
          <w:szCs w:val="32"/>
        </w:rPr>
        <w:t>以及</w:t>
      </w:r>
      <w:r w:rsidR="002321BF" w:rsidRPr="00E25C77">
        <w:rPr>
          <w:rFonts w:hAnsi="標楷體"/>
          <w:szCs w:val="32"/>
        </w:rPr>
        <w:t>未設籍於當地</w:t>
      </w:r>
      <w:r w:rsidR="002321BF" w:rsidRPr="00E25C77">
        <w:rPr>
          <w:rFonts w:hAnsi="標楷體" w:hint="eastAsia"/>
          <w:szCs w:val="32"/>
        </w:rPr>
        <w:t>卻</w:t>
      </w:r>
      <w:r w:rsidR="002321BF" w:rsidRPr="00E25C77">
        <w:rPr>
          <w:rFonts w:hAnsi="標楷體"/>
          <w:szCs w:val="32"/>
        </w:rPr>
        <w:t>在該地區就學、就業有居住需求者</w:t>
      </w:r>
      <w:r w:rsidR="002321BF" w:rsidRPr="00E25C77">
        <w:rPr>
          <w:rFonts w:hAnsi="標楷體" w:hint="eastAsia"/>
          <w:szCs w:val="32"/>
        </w:rPr>
        <w:t>，</w:t>
      </w:r>
      <w:r w:rsidR="00A9313F" w:rsidRPr="00E25C77">
        <w:rPr>
          <w:rFonts w:hAnsi="標楷體" w:hint="eastAsia"/>
          <w:szCs w:val="32"/>
        </w:rPr>
        <w:t>在「已完工的社會住宅數量尚少，</w:t>
      </w:r>
      <w:r w:rsidR="0018343F" w:rsidRPr="00E25C77">
        <w:rPr>
          <w:rFonts w:hint="eastAsia"/>
        </w:rPr>
        <w:t>需要照顧對象</w:t>
      </w:r>
      <w:r w:rsidR="00A9313F" w:rsidRPr="00E25C77">
        <w:rPr>
          <w:rFonts w:hint="eastAsia"/>
        </w:rPr>
        <w:t>相對</w:t>
      </w:r>
      <w:r w:rsidR="002321BF" w:rsidRPr="00E25C77">
        <w:rPr>
          <w:rFonts w:hint="eastAsia"/>
        </w:rPr>
        <w:t>眾多</w:t>
      </w:r>
      <w:r w:rsidR="00A9313F" w:rsidRPr="00E25C77">
        <w:rPr>
          <w:rFonts w:hint="eastAsia"/>
        </w:rPr>
        <w:t>」之情形下</w:t>
      </w:r>
      <w:r w:rsidR="0018343F" w:rsidRPr="00E25C77">
        <w:rPr>
          <w:rFonts w:hint="eastAsia"/>
        </w:rPr>
        <w:t>，</w:t>
      </w:r>
      <w:r w:rsidR="00AE66D9" w:rsidRPr="00E25C77">
        <w:rPr>
          <w:rFonts w:hint="eastAsia"/>
        </w:rPr>
        <w:t>更顯</w:t>
      </w:r>
      <w:r w:rsidR="0018343F" w:rsidRPr="00E25C77">
        <w:rPr>
          <w:rFonts w:hAnsi="標楷體" w:hint="eastAsia"/>
          <w:szCs w:val="32"/>
        </w:rPr>
        <w:t>僧多粥少</w:t>
      </w:r>
      <w:r w:rsidR="003B25EE" w:rsidRPr="00E25C77">
        <w:rPr>
          <w:rFonts w:hint="eastAsia"/>
        </w:rPr>
        <w:t>。</w:t>
      </w:r>
    </w:p>
    <w:p w14:paraId="1896FB69" w14:textId="77777777" w:rsidR="00CC0C94" w:rsidRPr="00E25C77" w:rsidRDefault="00D84F87" w:rsidP="003F5680">
      <w:pPr>
        <w:pStyle w:val="3"/>
        <w:overflowPunct w:val="0"/>
        <w:ind w:left="1360" w:hanging="680"/>
        <w:rPr>
          <w:rFonts w:hAnsi="標楷體"/>
          <w:szCs w:val="32"/>
        </w:rPr>
      </w:pPr>
      <w:bookmarkStart w:id="4" w:name="_Hlk155877064"/>
      <w:r w:rsidRPr="00E25C77">
        <w:rPr>
          <w:rFonts w:hint="eastAsia"/>
        </w:rPr>
        <w:t>根據審計部111年度中央政府總決算審核報告</w:t>
      </w:r>
      <w:r w:rsidR="003F5680" w:rsidRPr="00E25C77">
        <w:rPr>
          <w:rFonts w:hint="eastAsia"/>
        </w:rPr>
        <w:t>指出</w:t>
      </w:r>
      <w:r w:rsidRPr="00E25C77">
        <w:rPr>
          <w:rFonts w:hint="eastAsia"/>
        </w:rPr>
        <w:t>，臺北市、新北市、桃園市、臺中市及高雄市</w:t>
      </w:r>
      <w:r w:rsidR="000E088B" w:rsidRPr="00E25C77">
        <w:rPr>
          <w:rFonts w:hint="eastAsia"/>
        </w:rPr>
        <w:t>已招租的</w:t>
      </w:r>
      <w:r w:rsidRPr="00E25C77">
        <w:rPr>
          <w:rFonts w:hint="eastAsia"/>
        </w:rPr>
        <w:t>社會住宅平均中籤率分別為5.70</w:t>
      </w:r>
      <w:r w:rsidR="00EC0675" w:rsidRPr="00E25C77">
        <w:rPr>
          <w:rFonts w:hint="eastAsia"/>
        </w:rPr>
        <w:t>%</w:t>
      </w:r>
      <w:r w:rsidRPr="00E25C77">
        <w:rPr>
          <w:rFonts w:hint="eastAsia"/>
        </w:rPr>
        <w:t>、13.95</w:t>
      </w:r>
      <w:r w:rsidR="00EC0675" w:rsidRPr="00E25C77">
        <w:rPr>
          <w:rFonts w:hint="eastAsia"/>
        </w:rPr>
        <w:t>%</w:t>
      </w:r>
      <w:r w:rsidRPr="00E25C77">
        <w:rPr>
          <w:rFonts w:hint="eastAsia"/>
        </w:rPr>
        <w:t>、26.55</w:t>
      </w:r>
      <w:r w:rsidR="00EC0675" w:rsidRPr="00E25C77">
        <w:rPr>
          <w:rFonts w:hint="eastAsia"/>
        </w:rPr>
        <w:t>%</w:t>
      </w:r>
      <w:r w:rsidRPr="00E25C77">
        <w:rPr>
          <w:rFonts w:hint="eastAsia"/>
        </w:rPr>
        <w:t>、14.29</w:t>
      </w:r>
      <w:r w:rsidR="00EC0675" w:rsidRPr="00E25C77">
        <w:rPr>
          <w:rFonts w:hint="eastAsia"/>
        </w:rPr>
        <w:t>%</w:t>
      </w:r>
      <w:r w:rsidRPr="00E25C77">
        <w:rPr>
          <w:rFonts w:hint="eastAsia"/>
        </w:rPr>
        <w:t>及7.18</w:t>
      </w:r>
      <w:r w:rsidR="00EC0675" w:rsidRPr="00E25C77">
        <w:rPr>
          <w:rFonts w:hint="eastAsia"/>
        </w:rPr>
        <w:t>%</w:t>
      </w:r>
      <w:r w:rsidRPr="00E25C77">
        <w:rPr>
          <w:rFonts w:hint="eastAsia"/>
        </w:rPr>
        <w:t>(因審計部抽查時</w:t>
      </w:r>
      <w:r w:rsidR="00C43D9E" w:rsidRPr="00E25C77">
        <w:rPr>
          <w:rFonts w:hint="eastAsia"/>
        </w:rPr>
        <w:t>臺南市</w:t>
      </w:r>
      <w:r w:rsidRPr="00E25C77">
        <w:rPr>
          <w:rFonts w:hint="eastAsia"/>
        </w:rPr>
        <w:t>尚無已完工之社會住宅，故未納入統計)</w:t>
      </w:r>
      <w:r w:rsidR="00C92ECA" w:rsidRPr="00E25C77">
        <w:rPr>
          <w:rFonts w:hint="eastAsia"/>
        </w:rPr>
        <w:t>，</w:t>
      </w:r>
      <w:bookmarkEnd w:id="4"/>
      <w:r w:rsidR="00C92ECA" w:rsidRPr="00E25C77">
        <w:rPr>
          <w:rFonts w:hint="eastAsia"/>
        </w:rPr>
        <w:t>即可得知</w:t>
      </w:r>
      <w:r w:rsidRPr="00E25C77">
        <w:t>社會住宅在各</w:t>
      </w:r>
      <w:r w:rsidR="00C92ECA" w:rsidRPr="00E25C77">
        <w:rPr>
          <w:rFonts w:hint="eastAsia"/>
        </w:rPr>
        <w:t>大都會區</w:t>
      </w:r>
      <w:r w:rsidRPr="00E25C77">
        <w:t>供</w:t>
      </w:r>
      <w:r w:rsidR="000E088B" w:rsidRPr="00E25C77">
        <w:rPr>
          <w:rFonts w:hint="eastAsia"/>
        </w:rPr>
        <w:t>給不足</w:t>
      </w:r>
      <w:r w:rsidRPr="00E25C77">
        <w:t>，</w:t>
      </w:r>
      <w:r w:rsidR="00DE18D5" w:rsidRPr="00E25C77">
        <w:rPr>
          <w:rFonts w:hint="eastAsia"/>
        </w:rPr>
        <w:t>抽籤時一戶難求</w:t>
      </w:r>
      <w:r w:rsidR="00660E08" w:rsidRPr="00E25C77">
        <w:rPr>
          <w:rFonts w:hint="eastAsia"/>
        </w:rPr>
        <w:t>。</w:t>
      </w:r>
      <w:r w:rsidR="00124C41" w:rsidRPr="00E25C77">
        <w:rPr>
          <w:rFonts w:hint="eastAsia"/>
        </w:rPr>
        <w:t>再</w:t>
      </w:r>
      <w:r w:rsidR="00AE7660" w:rsidRPr="00E25C77">
        <w:rPr>
          <w:rFonts w:hint="eastAsia"/>
        </w:rPr>
        <w:t>根據</w:t>
      </w:r>
      <w:r w:rsidR="00AE7660" w:rsidRPr="00E25C77">
        <w:t>內政部</w:t>
      </w:r>
      <w:r w:rsidR="00124C41" w:rsidRPr="00E25C77">
        <w:rPr>
          <w:rFonts w:hint="eastAsia"/>
        </w:rPr>
        <w:t>113年1月15日發</w:t>
      </w:r>
      <w:r w:rsidR="00AE7660" w:rsidRPr="00E25C77">
        <w:t>布</w:t>
      </w:r>
      <w:r w:rsidR="00AE7660" w:rsidRPr="00E25C77">
        <w:rPr>
          <w:rFonts w:hint="eastAsia"/>
        </w:rPr>
        <w:t>之112</w:t>
      </w:r>
      <w:r w:rsidR="00AE7660" w:rsidRPr="00E25C77">
        <w:t>年</w:t>
      </w:r>
      <w:r w:rsidR="00AE7660" w:rsidRPr="00E25C77">
        <w:rPr>
          <w:rFonts w:hint="eastAsia"/>
        </w:rPr>
        <w:t>第</w:t>
      </w:r>
      <w:r w:rsidR="00124C41" w:rsidRPr="00E25C77">
        <w:rPr>
          <w:rFonts w:hint="eastAsia"/>
        </w:rPr>
        <w:t>3</w:t>
      </w:r>
      <w:r w:rsidR="00AE7660" w:rsidRPr="00E25C77">
        <w:rPr>
          <w:rFonts w:hint="eastAsia"/>
        </w:rPr>
        <w:t>季全國</w:t>
      </w:r>
      <w:r w:rsidR="00AE7660" w:rsidRPr="00E25C77">
        <w:t>房</w:t>
      </w:r>
      <w:r w:rsidR="00AE7660" w:rsidRPr="00E25C77">
        <w:rPr>
          <w:rFonts w:hAnsi="標楷體"/>
          <w:szCs w:val="32"/>
        </w:rPr>
        <w:t>價所得比</w:t>
      </w:r>
      <w:r w:rsidR="00AE7660" w:rsidRPr="00E25C77">
        <w:rPr>
          <w:rStyle w:val="afe"/>
          <w:rFonts w:hAnsi="標楷體"/>
          <w:szCs w:val="32"/>
        </w:rPr>
        <w:footnoteReference w:id="5"/>
      </w:r>
      <w:r w:rsidR="00AE7660" w:rsidRPr="00E25C77">
        <w:rPr>
          <w:rFonts w:hAnsi="標楷體"/>
          <w:szCs w:val="32"/>
        </w:rPr>
        <w:t>為9.</w:t>
      </w:r>
      <w:r w:rsidR="00124C41" w:rsidRPr="00E25C77">
        <w:rPr>
          <w:rFonts w:hAnsi="標楷體" w:hint="eastAsia"/>
          <w:szCs w:val="32"/>
        </w:rPr>
        <w:t>86</w:t>
      </w:r>
      <w:r w:rsidR="00AE7660" w:rsidRPr="00E25C77">
        <w:rPr>
          <w:rFonts w:hAnsi="標楷體"/>
          <w:szCs w:val="32"/>
        </w:rPr>
        <w:t>倍，</w:t>
      </w:r>
      <w:r w:rsidR="00124C41" w:rsidRPr="00E25C77">
        <w:rPr>
          <w:rFonts w:hAnsi="標楷體" w:hint="eastAsia"/>
          <w:szCs w:val="32"/>
        </w:rPr>
        <w:t>遠</w:t>
      </w:r>
      <w:r w:rsidR="00AE7660" w:rsidRPr="00E25C77">
        <w:t>超出國際公認4至6倍</w:t>
      </w:r>
      <w:r w:rsidR="00AE7660" w:rsidRPr="00E25C77">
        <w:rPr>
          <w:rFonts w:hint="eastAsia"/>
        </w:rPr>
        <w:t>的</w:t>
      </w:r>
      <w:r w:rsidR="00AE7660" w:rsidRPr="00E25C77">
        <w:t>合理標準；</w:t>
      </w:r>
      <w:r w:rsidR="00AE7660" w:rsidRPr="00E25C77">
        <w:rPr>
          <w:rFonts w:hAnsi="標楷體" w:hint="eastAsia"/>
          <w:szCs w:val="32"/>
        </w:rPr>
        <w:t>112</w:t>
      </w:r>
      <w:r w:rsidR="00AE7660" w:rsidRPr="00E25C77">
        <w:rPr>
          <w:rFonts w:hAnsi="標楷體"/>
          <w:szCs w:val="32"/>
        </w:rPr>
        <w:t>年</w:t>
      </w:r>
      <w:r w:rsidR="00AE7660" w:rsidRPr="00E25C77">
        <w:rPr>
          <w:rFonts w:hAnsi="標楷體" w:hint="eastAsia"/>
          <w:szCs w:val="32"/>
        </w:rPr>
        <w:t>第</w:t>
      </w:r>
      <w:r w:rsidR="00124C41" w:rsidRPr="00E25C77">
        <w:rPr>
          <w:rFonts w:hAnsi="標楷體" w:hint="eastAsia"/>
          <w:szCs w:val="32"/>
        </w:rPr>
        <w:t>3</w:t>
      </w:r>
      <w:r w:rsidR="00AE7660" w:rsidRPr="00E25C77">
        <w:rPr>
          <w:rFonts w:hAnsi="標楷體" w:hint="eastAsia"/>
          <w:szCs w:val="32"/>
        </w:rPr>
        <w:t>季</w:t>
      </w:r>
      <w:r w:rsidR="00AE7660" w:rsidRPr="00E25C77">
        <w:t>全國房貸負擔率</w:t>
      </w:r>
      <w:r w:rsidR="0094391A" w:rsidRPr="00E25C77">
        <w:rPr>
          <w:rStyle w:val="afe"/>
        </w:rPr>
        <w:footnoteReference w:id="6"/>
      </w:r>
      <w:r w:rsidR="00AE7660" w:rsidRPr="00E25C77">
        <w:t>為4</w:t>
      </w:r>
      <w:r w:rsidR="00AE7660" w:rsidRPr="00E25C77">
        <w:rPr>
          <w:rFonts w:hint="eastAsia"/>
        </w:rPr>
        <w:t>2</w:t>
      </w:r>
      <w:r w:rsidR="00AE7660" w:rsidRPr="00E25C77">
        <w:t>.</w:t>
      </w:r>
      <w:r w:rsidR="00124C41" w:rsidRPr="00E25C77">
        <w:rPr>
          <w:rFonts w:hint="eastAsia"/>
        </w:rPr>
        <w:t>25</w:t>
      </w:r>
      <w:r w:rsidR="00EC0675" w:rsidRPr="00E25C77">
        <w:t>%</w:t>
      </w:r>
      <w:r w:rsidR="00AE7660" w:rsidRPr="00E25C77">
        <w:t>，亦超出30</w:t>
      </w:r>
      <w:r w:rsidR="00EC0675" w:rsidRPr="00E25C77">
        <w:t>%</w:t>
      </w:r>
      <w:r w:rsidR="00AE7660" w:rsidRPr="00E25C77">
        <w:rPr>
          <w:rFonts w:hint="eastAsia"/>
        </w:rPr>
        <w:t>的</w:t>
      </w:r>
      <w:r w:rsidR="00AE7660" w:rsidRPr="00E25C77">
        <w:t>合理負擔</w:t>
      </w:r>
      <w:r w:rsidR="00AE7660" w:rsidRPr="00E25C77">
        <w:rPr>
          <w:rFonts w:hint="eastAsia"/>
        </w:rPr>
        <w:t>範圍</w:t>
      </w:r>
      <w:r w:rsidR="00124C41" w:rsidRPr="00E25C77">
        <w:rPr>
          <w:rFonts w:hint="eastAsia"/>
        </w:rPr>
        <w:t>。也因如此，在房價居高不下的沉重壓力下，民眾</w:t>
      </w:r>
      <w:r w:rsidR="00124C41" w:rsidRPr="00E25C77">
        <w:t>購屋痛苦指數</w:t>
      </w:r>
      <w:r w:rsidR="0094391A" w:rsidRPr="00E25C77">
        <w:rPr>
          <w:rStyle w:val="afe"/>
        </w:rPr>
        <w:lastRenderedPageBreak/>
        <w:footnoteReference w:id="7"/>
      </w:r>
      <w:r w:rsidR="00124C41" w:rsidRPr="00E25C77">
        <w:rPr>
          <w:rFonts w:hint="eastAsia"/>
        </w:rPr>
        <w:t>屢創歷史新高，以致</w:t>
      </w:r>
      <w:r w:rsidR="00660E08" w:rsidRPr="00E25C77">
        <w:rPr>
          <w:rFonts w:hint="eastAsia"/>
        </w:rPr>
        <w:t>社會輿論不時出現政府興建社會住宅效率不彰之質疑，如賴清德副總統於112年10月16日到國立陽明交通大學演講時，即有學生提出社會住宅進度緩慢之問題</w:t>
      </w:r>
      <w:r w:rsidR="00184DB0" w:rsidRPr="00E25C77">
        <w:rPr>
          <w:rFonts w:hint="eastAsia"/>
        </w:rPr>
        <w:t>，顯示</w:t>
      </w:r>
      <w:r w:rsidR="00184DB0" w:rsidRPr="00E25C77">
        <w:rPr>
          <w:rFonts w:hint="eastAsia"/>
          <w:szCs w:val="48"/>
        </w:rPr>
        <w:t>政府推動各項住宅政策及協助措施，對於</w:t>
      </w:r>
      <w:r w:rsidR="00CC0C94" w:rsidRPr="00E25C77">
        <w:rPr>
          <w:rFonts w:hint="eastAsia"/>
          <w:szCs w:val="48"/>
        </w:rPr>
        <w:t>解決</w:t>
      </w:r>
      <w:r w:rsidR="00184DB0" w:rsidRPr="00E25C77">
        <w:rPr>
          <w:rFonts w:hint="eastAsia"/>
          <w:szCs w:val="48"/>
        </w:rPr>
        <w:t>青年世代、中產階級與經濟、社會相對弱勢族群居住問題，尚無法有效發揮作用</w:t>
      </w:r>
      <w:r w:rsidR="00660E08" w:rsidRPr="00E25C77">
        <w:rPr>
          <w:rFonts w:hint="eastAsia"/>
        </w:rPr>
        <w:t>。</w:t>
      </w:r>
    </w:p>
    <w:p w14:paraId="73379D1E" w14:textId="6B16A02C" w:rsidR="0094391A" w:rsidRPr="00E25C77" w:rsidRDefault="0094391A" w:rsidP="0094391A">
      <w:pPr>
        <w:pStyle w:val="aff3"/>
        <w:spacing w:after="0"/>
        <w:jc w:val="center"/>
        <w:rPr>
          <w:i w:val="0"/>
          <w:sz w:val="32"/>
          <w:szCs w:val="32"/>
        </w:rPr>
      </w:pPr>
      <w:r w:rsidRPr="00E25C77">
        <w:rPr>
          <w:i w:val="0"/>
          <w:sz w:val="32"/>
          <w:szCs w:val="32"/>
        </w:rPr>
        <w:t>表</w:t>
      </w:r>
      <w:r w:rsidRPr="00E25C77">
        <w:rPr>
          <w:i w:val="0"/>
          <w:sz w:val="32"/>
          <w:szCs w:val="32"/>
        </w:rPr>
        <w:fldChar w:fldCharType="begin"/>
      </w:r>
      <w:r w:rsidRPr="00E25C77">
        <w:rPr>
          <w:i w:val="0"/>
          <w:sz w:val="32"/>
          <w:szCs w:val="32"/>
        </w:rPr>
        <w:instrText xml:space="preserve"> SEQ 表 \* ARABIC </w:instrText>
      </w:r>
      <w:r w:rsidRPr="00E25C77">
        <w:rPr>
          <w:i w:val="0"/>
          <w:sz w:val="32"/>
          <w:szCs w:val="32"/>
        </w:rPr>
        <w:fldChar w:fldCharType="separate"/>
      </w:r>
      <w:r w:rsidR="00C236E1">
        <w:rPr>
          <w:i w:val="0"/>
          <w:noProof/>
          <w:sz w:val="32"/>
          <w:szCs w:val="32"/>
        </w:rPr>
        <w:t>6</w:t>
      </w:r>
      <w:r w:rsidRPr="00E25C77">
        <w:rPr>
          <w:i w:val="0"/>
          <w:sz w:val="32"/>
          <w:szCs w:val="32"/>
        </w:rPr>
        <w:fldChar w:fldCharType="end"/>
      </w:r>
      <w:r w:rsidRPr="00E25C77">
        <w:rPr>
          <w:rFonts w:hint="eastAsia"/>
          <w:i w:val="0"/>
          <w:sz w:val="32"/>
          <w:szCs w:val="32"/>
        </w:rPr>
        <w:t>、全國各直轄市、縣(市)近10年之房價所得比</w:t>
      </w:r>
    </w:p>
    <w:tbl>
      <w:tblPr>
        <w:tblW w:w="10016" w:type="dxa"/>
        <w:jc w:val="center"/>
        <w:tblLayout w:type="fixed"/>
        <w:tblCellMar>
          <w:left w:w="10" w:type="dxa"/>
          <w:right w:w="10" w:type="dxa"/>
        </w:tblCellMar>
        <w:tblLook w:val="0000" w:firstRow="0" w:lastRow="0" w:firstColumn="0" w:lastColumn="0" w:noHBand="0" w:noVBand="0"/>
      </w:tblPr>
      <w:tblGrid>
        <w:gridCol w:w="974"/>
        <w:gridCol w:w="822"/>
        <w:gridCol w:w="822"/>
        <w:gridCol w:w="822"/>
        <w:gridCol w:w="822"/>
        <w:gridCol w:w="822"/>
        <w:gridCol w:w="822"/>
        <w:gridCol w:w="822"/>
        <w:gridCol w:w="822"/>
        <w:gridCol w:w="822"/>
        <w:gridCol w:w="822"/>
        <w:gridCol w:w="822"/>
      </w:tblGrid>
      <w:tr w:rsidR="009B456B" w:rsidRPr="00E25C77" w14:paraId="3951AD78" w14:textId="77777777" w:rsidTr="00492FB9">
        <w:trPr>
          <w:cantSplit/>
          <w:tblHeade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37938E05" w14:textId="77777777" w:rsidR="0094391A" w:rsidRPr="00E25C77" w:rsidRDefault="0094391A" w:rsidP="00492FB9">
            <w:pPr>
              <w:ind w:left="-57" w:firstLine="0"/>
              <w:jc w:val="distribute"/>
              <w:rPr>
                <w:rFonts w:hAnsi="標楷體"/>
                <w:sz w:val="24"/>
                <w:szCs w:val="24"/>
              </w:rPr>
            </w:pPr>
            <w:r w:rsidRPr="00E25C77">
              <w:rPr>
                <w:rFonts w:hAnsi="標楷體"/>
                <w:sz w:val="24"/>
                <w:szCs w:val="24"/>
              </w:rPr>
              <w:t>\年份縣市</w:t>
            </w:r>
          </w:p>
        </w:tc>
        <w:tc>
          <w:tcPr>
            <w:tcW w:w="82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32BC350D" w14:textId="77777777" w:rsidR="0094391A" w:rsidRPr="00E25C77" w:rsidRDefault="0094391A" w:rsidP="00492FB9">
            <w:pPr>
              <w:ind w:left="-57" w:firstLine="0"/>
              <w:jc w:val="distribute"/>
              <w:rPr>
                <w:rFonts w:hAnsi="標楷體"/>
                <w:sz w:val="24"/>
                <w:szCs w:val="24"/>
              </w:rPr>
            </w:pPr>
            <w:r w:rsidRPr="00E25C77">
              <w:rPr>
                <w:rFonts w:hAnsi="標楷體"/>
                <w:sz w:val="24"/>
                <w:szCs w:val="24"/>
              </w:rPr>
              <w:t>102</w:t>
            </w:r>
          </w:p>
        </w:tc>
        <w:tc>
          <w:tcPr>
            <w:tcW w:w="82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794C0863" w14:textId="77777777" w:rsidR="0094391A" w:rsidRPr="00E25C77" w:rsidRDefault="0094391A" w:rsidP="00492FB9">
            <w:pPr>
              <w:ind w:left="-57" w:firstLine="0"/>
              <w:jc w:val="distribute"/>
              <w:rPr>
                <w:rFonts w:hAnsi="標楷體"/>
                <w:sz w:val="24"/>
                <w:szCs w:val="24"/>
              </w:rPr>
            </w:pPr>
            <w:r w:rsidRPr="00E25C77">
              <w:rPr>
                <w:rFonts w:hAnsi="標楷體"/>
                <w:sz w:val="24"/>
                <w:szCs w:val="24"/>
              </w:rPr>
              <w:t>103</w:t>
            </w:r>
          </w:p>
        </w:tc>
        <w:tc>
          <w:tcPr>
            <w:tcW w:w="82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74EAC7E8" w14:textId="77777777" w:rsidR="0094391A" w:rsidRPr="00E25C77" w:rsidRDefault="0094391A" w:rsidP="00492FB9">
            <w:pPr>
              <w:ind w:left="-57" w:firstLine="0"/>
              <w:jc w:val="distribute"/>
              <w:rPr>
                <w:rFonts w:hAnsi="標楷體"/>
                <w:sz w:val="24"/>
                <w:szCs w:val="24"/>
              </w:rPr>
            </w:pPr>
            <w:r w:rsidRPr="00E25C77">
              <w:rPr>
                <w:rFonts w:hAnsi="標楷體"/>
                <w:sz w:val="24"/>
                <w:szCs w:val="24"/>
              </w:rPr>
              <w:t>104</w:t>
            </w:r>
          </w:p>
        </w:tc>
        <w:tc>
          <w:tcPr>
            <w:tcW w:w="82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6E03F88E" w14:textId="77777777" w:rsidR="0094391A" w:rsidRPr="00E25C77" w:rsidRDefault="0094391A" w:rsidP="00492FB9">
            <w:pPr>
              <w:ind w:left="-57" w:firstLine="0"/>
              <w:jc w:val="distribute"/>
              <w:rPr>
                <w:rFonts w:hAnsi="標楷體"/>
                <w:sz w:val="24"/>
                <w:szCs w:val="24"/>
              </w:rPr>
            </w:pPr>
            <w:r w:rsidRPr="00E25C77">
              <w:rPr>
                <w:rFonts w:hAnsi="標楷體"/>
                <w:sz w:val="24"/>
                <w:szCs w:val="24"/>
              </w:rPr>
              <w:t>105</w:t>
            </w:r>
          </w:p>
        </w:tc>
        <w:tc>
          <w:tcPr>
            <w:tcW w:w="82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2963415E" w14:textId="77777777" w:rsidR="0094391A" w:rsidRPr="00E25C77" w:rsidRDefault="0094391A" w:rsidP="00492FB9">
            <w:pPr>
              <w:ind w:left="-57" w:firstLine="0"/>
              <w:jc w:val="distribute"/>
              <w:rPr>
                <w:rFonts w:hAnsi="標楷體"/>
                <w:sz w:val="24"/>
                <w:szCs w:val="24"/>
              </w:rPr>
            </w:pPr>
            <w:r w:rsidRPr="00E25C77">
              <w:rPr>
                <w:rFonts w:hAnsi="標楷體"/>
                <w:sz w:val="24"/>
                <w:szCs w:val="24"/>
              </w:rPr>
              <w:t>106</w:t>
            </w:r>
          </w:p>
        </w:tc>
        <w:tc>
          <w:tcPr>
            <w:tcW w:w="82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5FCF8EA2" w14:textId="77777777" w:rsidR="0094391A" w:rsidRPr="00E25C77" w:rsidRDefault="0094391A" w:rsidP="00492FB9">
            <w:pPr>
              <w:ind w:left="-57" w:firstLine="0"/>
              <w:jc w:val="distribute"/>
              <w:rPr>
                <w:rFonts w:hAnsi="標楷體"/>
                <w:sz w:val="24"/>
                <w:szCs w:val="24"/>
              </w:rPr>
            </w:pPr>
            <w:r w:rsidRPr="00E25C77">
              <w:rPr>
                <w:rFonts w:hAnsi="標楷體"/>
                <w:sz w:val="24"/>
                <w:szCs w:val="24"/>
              </w:rPr>
              <w:t>107</w:t>
            </w:r>
          </w:p>
        </w:tc>
        <w:tc>
          <w:tcPr>
            <w:tcW w:w="82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389FD4BD" w14:textId="77777777" w:rsidR="0094391A" w:rsidRPr="00E25C77" w:rsidRDefault="0094391A" w:rsidP="00492FB9">
            <w:pPr>
              <w:ind w:left="-57" w:firstLine="0"/>
              <w:jc w:val="distribute"/>
              <w:rPr>
                <w:rFonts w:hAnsi="標楷體"/>
                <w:sz w:val="24"/>
                <w:szCs w:val="24"/>
              </w:rPr>
            </w:pPr>
            <w:r w:rsidRPr="00E25C77">
              <w:rPr>
                <w:rFonts w:hAnsi="標楷體"/>
                <w:sz w:val="24"/>
                <w:szCs w:val="24"/>
              </w:rPr>
              <w:t>108</w:t>
            </w:r>
          </w:p>
        </w:tc>
        <w:tc>
          <w:tcPr>
            <w:tcW w:w="82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66B1221C" w14:textId="77777777" w:rsidR="0094391A" w:rsidRPr="00E25C77" w:rsidRDefault="0094391A" w:rsidP="00492FB9">
            <w:pPr>
              <w:ind w:left="-57" w:firstLine="0"/>
              <w:jc w:val="distribute"/>
              <w:rPr>
                <w:rFonts w:hAnsi="標楷體"/>
                <w:sz w:val="24"/>
                <w:szCs w:val="24"/>
              </w:rPr>
            </w:pPr>
            <w:r w:rsidRPr="00E25C77">
              <w:rPr>
                <w:rFonts w:hAnsi="標楷體"/>
                <w:sz w:val="24"/>
                <w:szCs w:val="24"/>
              </w:rPr>
              <w:t>109</w:t>
            </w:r>
          </w:p>
        </w:tc>
        <w:tc>
          <w:tcPr>
            <w:tcW w:w="82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34768901" w14:textId="77777777" w:rsidR="0094391A" w:rsidRPr="00E25C77" w:rsidRDefault="0094391A" w:rsidP="00492FB9">
            <w:pPr>
              <w:ind w:left="-57" w:firstLine="0"/>
              <w:jc w:val="distribute"/>
              <w:rPr>
                <w:rFonts w:hAnsi="標楷體"/>
                <w:sz w:val="24"/>
                <w:szCs w:val="24"/>
              </w:rPr>
            </w:pPr>
            <w:r w:rsidRPr="00E25C77">
              <w:rPr>
                <w:rFonts w:hAnsi="標楷體"/>
                <w:sz w:val="24"/>
                <w:szCs w:val="24"/>
              </w:rPr>
              <w:t>110</w:t>
            </w:r>
          </w:p>
        </w:tc>
        <w:tc>
          <w:tcPr>
            <w:tcW w:w="82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4272B65E" w14:textId="77777777" w:rsidR="0094391A" w:rsidRPr="00E25C77" w:rsidRDefault="0094391A" w:rsidP="00492FB9">
            <w:pPr>
              <w:ind w:left="-57" w:firstLine="0"/>
              <w:jc w:val="distribute"/>
              <w:rPr>
                <w:rFonts w:hAnsi="標楷體"/>
                <w:sz w:val="24"/>
                <w:szCs w:val="24"/>
              </w:rPr>
            </w:pPr>
            <w:r w:rsidRPr="00E25C77">
              <w:rPr>
                <w:rFonts w:hAnsi="標楷體"/>
                <w:sz w:val="24"/>
                <w:szCs w:val="24"/>
              </w:rPr>
              <w:t>111</w:t>
            </w:r>
          </w:p>
        </w:tc>
        <w:tc>
          <w:tcPr>
            <w:tcW w:w="82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5CB072B" w14:textId="77777777" w:rsidR="0094391A" w:rsidRPr="00E25C77" w:rsidRDefault="0094391A" w:rsidP="00492FB9">
            <w:pPr>
              <w:ind w:left="0" w:firstLine="0"/>
              <w:jc w:val="distribute"/>
              <w:rPr>
                <w:rFonts w:hAnsi="標楷體"/>
                <w:sz w:val="24"/>
                <w:szCs w:val="24"/>
              </w:rPr>
            </w:pPr>
            <w:r w:rsidRPr="00E25C77">
              <w:rPr>
                <w:rFonts w:hAnsi="標楷體"/>
                <w:sz w:val="24"/>
                <w:szCs w:val="24"/>
              </w:rPr>
              <w:t>11</w:t>
            </w:r>
            <w:r w:rsidRPr="00E25C77">
              <w:rPr>
                <w:rFonts w:hAnsi="標楷體" w:hint="eastAsia"/>
                <w:sz w:val="24"/>
                <w:szCs w:val="24"/>
              </w:rPr>
              <w:t>2</w:t>
            </w:r>
          </w:p>
          <w:p w14:paraId="18DEE05A" w14:textId="77777777" w:rsidR="0094391A" w:rsidRPr="00E25C77" w:rsidRDefault="0094391A" w:rsidP="00492FB9">
            <w:pPr>
              <w:ind w:left="0" w:firstLine="0"/>
              <w:rPr>
                <w:rFonts w:hAnsi="標楷體"/>
                <w:sz w:val="24"/>
                <w:szCs w:val="24"/>
              </w:rPr>
            </w:pPr>
            <w:r w:rsidRPr="00E25C77">
              <w:rPr>
                <w:rFonts w:hAnsi="標楷體" w:hint="eastAsia"/>
                <w:sz w:val="24"/>
                <w:szCs w:val="24"/>
              </w:rPr>
              <w:t>(第3季)</w:t>
            </w:r>
          </w:p>
        </w:tc>
      </w:tr>
      <w:tr w:rsidR="009B456B" w:rsidRPr="00E25C77" w14:paraId="05E57C77"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14:paraId="0D78A718" w14:textId="77777777" w:rsidR="0094391A" w:rsidRPr="00E25C77" w:rsidRDefault="0094391A" w:rsidP="00492FB9">
            <w:pPr>
              <w:ind w:left="-57" w:firstLine="0"/>
              <w:rPr>
                <w:rFonts w:hAnsi="標楷體"/>
                <w:sz w:val="24"/>
                <w:szCs w:val="24"/>
              </w:rPr>
            </w:pPr>
            <w:r w:rsidRPr="00E25C77">
              <w:rPr>
                <w:rFonts w:hAnsi="標楷體"/>
                <w:sz w:val="24"/>
                <w:szCs w:val="24"/>
              </w:rPr>
              <w:t>全國</w:t>
            </w:r>
          </w:p>
        </w:tc>
        <w:tc>
          <w:tcPr>
            <w:tcW w:w="82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14:paraId="68AEF6AB" w14:textId="77777777" w:rsidR="0094391A" w:rsidRPr="00E25C77" w:rsidRDefault="0094391A" w:rsidP="00492FB9">
            <w:pPr>
              <w:ind w:left="-57" w:firstLine="0"/>
              <w:jc w:val="right"/>
              <w:rPr>
                <w:rFonts w:hAnsi="標楷體"/>
                <w:sz w:val="24"/>
                <w:szCs w:val="24"/>
              </w:rPr>
            </w:pPr>
            <w:r w:rsidRPr="00E25C77">
              <w:rPr>
                <w:rFonts w:hAnsi="標楷體"/>
                <w:sz w:val="24"/>
                <w:szCs w:val="24"/>
              </w:rPr>
              <w:t xml:space="preserve">8.37 </w:t>
            </w:r>
          </w:p>
        </w:tc>
        <w:tc>
          <w:tcPr>
            <w:tcW w:w="82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14:paraId="1B39EBBE" w14:textId="77777777" w:rsidR="0094391A" w:rsidRPr="00E25C77" w:rsidRDefault="0094391A" w:rsidP="00492FB9">
            <w:pPr>
              <w:ind w:left="-57" w:firstLine="0"/>
              <w:jc w:val="right"/>
              <w:rPr>
                <w:rFonts w:hAnsi="標楷體"/>
                <w:sz w:val="24"/>
                <w:szCs w:val="24"/>
              </w:rPr>
            </w:pPr>
            <w:r w:rsidRPr="00E25C77">
              <w:rPr>
                <w:rFonts w:hAnsi="標楷體"/>
                <w:sz w:val="24"/>
                <w:szCs w:val="24"/>
              </w:rPr>
              <w:t>8.41</w:t>
            </w:r>
          </w:p>
        </w:tc>
        <w:tc>
          <w:tcPr>
            <w:tcW w:w="82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14:paraId="1815A7E6" w14:textId="77777777" w:rsidR="0094391A" w:rsidRPr="00E25C77" w:rsidRDefault="0094391A" w:rsidP="00492FB9">
            <w:pPr>
              <w:ind w:left="-57" w:firstLine="0"/>
              <w:jc w:val="right"/>
              <w:rPr>
                <w:rFonts w:hAnsi="標楷體"/>
                <w:sz w:val="24"/>
                <w:szCs w:val="24"/>
              </w:rPr>
            </w:pPr>
            <w:r w:rsidRPr="00E25C77">
              <w:rPr>
                <w:rFonts w:hAnsi="標楷體"/>
                <w:sz w:val="24"/>
                <w:szCs w:val="24"/>
              </w:rPr>
              <w:t>8.51</w:t>
            </w:r>
          </w:p>
        </w:tc>
        <w:tc>
          <w:tcPr>
            <w:tcW w:w="82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14:paraId="11D6EE29" w14:textId="77777777" w:rsidR="0094391A" w:rsidRPr="00E25C77" w:rsidRDefault="0094391A" w:rsidP="00492FB9">
            <w:pPr>
              <w:ind w:left="-57" w:firstLine="0"/>
              <w:jc w:val="right"/>
              <w:rPr>
                <w:rFonts w:hAnsi="標楷體"/>
                <w:sz w:val="24"/>
                <w:szCs w:val="24"/>
              </w:rPr>
            </w:pPr>
            <w:r w:rsidRPr="00E25C77">
              <w:rPr>
                <w:rFonts w:hAnsi="標楷體"/>
                <w:sz w:val="24"/>
                <w:szCs w:val="24"/>
              </w:rPr>
              <w:t>9.32</w:t>
            </w:r>
          </w:p>
        </w:tc>
        <w:tc>
          <w:tcPr>
            <w:tcW w:w="82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14:paraId="7D7B58EF" w14:textId="77777777" w:rsidR="0094391A" w:rsidRPr="00E25C77" w:rsidRDefault="0094391A" w:rsidP="00492FB9">
            <w:pPr>
              <w:ind w:left="-57" w:firstLine="0"/>
              <w:jc w:val="right"/>
              <w:rPr>
                <w:rFonts w:hAnsi="標楷體"/>
                <w:sz w:val="24"/>
                <w:szCs w:val="24"/>
              </w:rPr>
            </w:pPr>
            <w:r w:rsidRPr="00E25C77">
              <w:rPr>
                <w:rFonts w:hAnsi="標楷體"/>
                <w:sz w:val="24"/>
                <w:szCs w:val="24"/>
              </w:rPr>
              <w:t>9.16</w:t>
            </w:r>
          </w:p>
        </w:tc>
        <w:tc>
          <w:tcPr>
            <w:tcW w:w="82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14:paraId="000FB1F4" w14:textId="77777777" w:rsidR="0094391A" w:rsidRPr="00E25C77" w:rsidRDefault="0094391A" w:rsidP="00492FB9">
            <w:pPr>
              <w:ind w:left="-57" w:firstLine="0"/>
              <w:jc w:val="right"/>
              <w:rPr>
                <w:rFonts w:hAnsi="標楷體"/>
                <w:sz w:val="24"/>
                <w:szCs w:val="24"/>
              </w:rPr>
            </w:pPr>
            <w:r w:rsidRPr="00E25C77">
              <w:rPr>
                <w:rFonts w:hAnsi="標楷體"/>
                <w:sz w:val="24"/>
                <w:szCs w:val="24"/>
              </w:rPr>
              <w:t>8.57</w:t>
            </w:r>
          </w:p>
        </w:tc>
        <w:tc>
          <w:tcPr>
            <w:tcW w:w="82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14:paraId="752A8B1F" w14:textId="77777777" w:rsidR="0094391A" w:rsidRPr="00E25C77" w:rsidRDefault="0094391A" w:rsidP="00492FB9">
            <w:pPr>
              <w:ind w:left="-57" w:firstLine="0"/>
              <w:jc w:val="right"/>
              <w:rPr>
                <w:rFonts w:hAnsi="標楷體"/>
                <w:sz w:val="24"/>
                <w:szCs w:val="24"/>
              </w:rPr>
            </w:pPr>
            <w:r w:rsidRPr="00E25C77">
              <w:rPr>
                <w:rFonts w:hAnsi="標楷體"/>
                <w:sz w:val="24"/>
                <w:szCs w:val="24"/>
              </w:rPr>
              <w:t>8.58</w:t>
            </w:r>
          </w:p>
        </w:tc>
        <w:tc>
          <w:tcPr>
            <w:tcW w:w="82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14:paraId="7C2807EA" w14:textId="77777777" w:rsidR="0094391A" w:rsidRPr="00E25C77" w:rsidRDefault="0094391A" w:rsidP="00492FB9">
            <w:pPr>
              <w:ind w:left="-57" w:firstLine="0"/>
              <w:jc w:val="right"/>
              <w:rPr>
                <w:rFonts w:hAnsi="標楷體"/>
                <w:sz w:val="24"/>
                <w:szCs w:val="24"/>
              </w:rPr>
            </w:pPr>
            <w:r w:rsidRPr="00E25C77">
              <w:rPr>
                <w:rFonts w:hAnsi="標楷體"/>
                <w:sz w:val="24"/>
                <w:szCs w:val="24"/>
              </w:rPr>
              <w:t>9.2</w:t>
            </w:r>
          </w:p>
        </w:tc>
        <w:tc>
          <w:tcPr>
            <w:tcW w:w="82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14:paraId="26C499F7" w14:textId="77777777" w:rsidR="0094391A" w:rsidRPr="00E25C77" w:rsidRDefault="0094391A" w:rsidP="00492FB9">
            <w:pPr>
              <w:ind w:left="-57" w:firstLine="0"/>
              <w:jc w:val="right"/>
              <w:rPr>
                <w:rFonts w:hAnsi="標楷體"/>
                <w:sz w:val="24"/>
                <w:szCs w:val="24"/>
              </w:rPr>
            </w:pPr>
            <w:r w:rsidRPr="00E25C77">
              <w:rPr>
                <w:rFonts w:hAnsi="標楷體"/>
                <w:sz w:val="24"/>
                <w:szCs w:val="24"/>
              </w:rPr>
              <w:t>9.46</w:t>
            </w:r>
          </w:p>
        </w:tc>
        <w:tc>
          <w:tcPr>
            <w:tcW w:w="82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14:paraId="5F53593E" w14:textId="77777777" w:rsidR="0094391A" w:rsidRPr="00E25C77" w:rsidRDefault="0094391A" w:rsidP="00492FB9">
            <w:pPr>
              <w:ind w:left="-57" w:firstLine="0"/>
              <w:jc w:val="right"/>
              <w:rPr>
                <w:rFonts w:hAnsi="標楷體"/>
                <w:sz w:val="24"/>
                <w:szCs w:val="24"/>
              </w:rPr>
            </w:pPr>
            <w:r w:rsidRPr="00E25C77">
              <w:rPr>
                <w:rFonts w:hAnsi="標楷體"/>
                <w:sz w:val="24"/>
                <w:szCs w:val="24"/>
              </w:rPr>
              <w:t>9.61</w:t>
            </w:r>
          </w:p>
        </w:tc>
        <w:tc>
          <w:tcPr>
            <w:tcW w:w="82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1B93886D" w14:textId="77777777" w:rsidR="0094391A" w:rsidRPr="00E25C77" w:rsidRDefault="0094391A" w:rsidP="00492FB9">
            <w:pPr>
              <w:ind w:left="-57" w:firstLine="0"/>
              <w:jc w:val="right"/>
              <w:rPr>
                <w:rFonts w:hAnsi="標楷體"/>
                <w:sz w:val="24"/>
                <w:szCs w:val="24"/>
              </w:rPr>
            </w:pPr>
            <w:r w:rsidRPr="00E25C77">
              <w:rPr>
                <w:rFonts w:hAnsi="標楷體"/>
                <w:sz w:val="24"/>
                <w:szCs w:val="24"/>
              </w:rPr>
              <w:t>9.8</w:t>
            </w:r>
            <w:r w:rsidRPr="00E25C77">
              <w:rPr>
                <w:rFonts w:hAnsi="標楷體" w:hint="eastAsia"/>
                <w:sz w:val="24"/>
                <w:szCs w:val="24"/>
              </w:rPr>
              <w:t>6</w:t>
            </w:r>
          </w:p>
        </w:tc>
      </w:tr>
      <w:tr w:rsidR="009B456B" w:rsidRPr="00E25C77" w14:paraId="6EBAE01A"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4FE4A3EA" w14:textId="77777777" w:rsidR="0094391A" w:rsidRPr="00E25C77" w:rsidRDefault="0094391A" w:rsidP="00492FB9">
            <w:pPr>
              <w:ind w:left="-57" w:firstLine="0"/>
              <w:rPr>
                <w:rFonts w:hAnsi="標楷體"/>
                <w:sz w:val="24"/>
                <w:szCs w:val="24"/>
              </w:rPr>
            </w:pPr>
            <w:r w:rsidRPr="00E25C77">
              <w:rPr>
                <w:rFonts w:hAnsi="標楷體"/>
                <w:sz w:val="24"/>
                <w:szCs w:val="24"/>
              </w:rPr>
              <w:t>臺北市</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11713B2D" w14:textId="77777777" w:rsidR="0094391A" w:rsidRPr="00E25C77" w:rsidRDefault="0094391A" w:rsidP="00492FB9">
            <w:pPr>
              <w:ind w:left="-57" w:firstLine="0"/>
              <w:jc w:val="right"/>
              <w:rPr>
                <w:rFonts w:hAnsi="標楷體"/>
                <w:sz w:val="24"/>
                <w:szCs w:val="24"/>
              </w:rPr>
            </w:pPr>
            <w:r w:rsidRPr="00E25C77">
              <w:rPr>
                <w:rFonts w:hAnsi="標楷體"/>
                <w:sz w:val="24"/>
                <w:szCs w:val="24"/>
              </w:rPr>
              <w:t xml:space="preserve">15.01 </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FF7E7CB" w14:textId="77777777" w:rsidR="0094391A" w:rsidRPr="00E25C77" w:rsidRDefault="0094391A" w:rsidP="00492FB9">
            <w:pPr>
              <w:ind w:left="-57" w:firstLine="0"/>
              <w:jc w:val="right"/>
              <w:rPr>
                <w:rFonts w:hAnsi="標楷體"/>
                <w:sz w:val="24"/>
                <w:szCs w:val="24"/>
              </w:rPr>
            </w:pPr>
            <w:r w:rsidRPr="00E25C77">
              <w:rPr>
                <w:rFonts w:hAnsi="標楷體"/>
                <w:sz w:val="24"/>
                <w:szCs w:val="24"/>
              </w:rPr>
              <w:t>15.73</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2484244D" w14:textId="77777777" w:rsidR="0094391A" w:rsidRPr="00E25C77" w:rsidRDefault="0094391A" w:rsidP="00492FB9">
            <w:pPr>
              <w:ind w:left="-57" w:firstLine="0"/>
              <w:jc w:val="right"/>
              <w:rPr>
                <w:rFonts w:hAnsi="標楷體"/>
                <w:sz w:val="24"/>
                <w:szCs w:val="24"/>
              </w:rPr>
            </w:pPr>
            <w:r w:rsidRPr="00E25C77">
              <w:rPr>
                <w:rFonts w:hAnsi="標楷體"/>
                <w:sz w:val="24"/>
                <w:szCs w:val="24"/>
              </w:rPr>
              <w:t>15.75</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C71515F" w14:textId="77777777" w:rsidR="0094391A" w:rsidRPr="00E25C77" w:rsidRDefault="0094391A" w:rsidP="00492FB9">
            <w:pPr>
              <w:ind w:left="-57" w:firstLine="0"/>
              <w:jc w:val="right"/>
              <w:rPr>
                <w:rFonts w:hAnsi="標楷體"/>
                <w:sz w:val="24"/>
                <w:szCs w:val="24"/>
              </w:rPr>
            </w:pPr>
            <w:r w:rsidRPr="00E25C77">
              <w:rPr>
                <w:rFonts w:hAnsi="標楷體"/>
                <w:sz w:val="24"/>
                <w:szCs w:val="24"/>
              </w:rPr>
              <w:t>15.18</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224B9A95" w14:textId="77777777" w:rsidR="0094391A" w:rsidRPr="00E25C77" w:rsidRDefault="0094391A" w:rsidP="00492FB9">
            <w:pPr>
              <w:ind w:left="-57" w:firstLine="0"/>
              <w:jc w:val="right"/>
              <w:rPr>
                <w:rFonts w:hAnsi="標楷體"/>
                <w:sz w:val="24"/>
                <w:szCs w:val="24"/>
              </w:rPr>
            </w:pPr>
            <w:r w:rsidRPr="00E25C77">
              <w:rPr>
                <w:rFonts w:hAnsi="標楷體"/>
                <w:sz w:val="24"/>
                <w:szCs w:val="24"/>
              </w:rPr>
              <w:t>14.99</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4975FD5A" w14:textId="77777777" w:rsidR="0094391A" w:rsidRPr="00E25C77" w:rsidRDefault="0094391A" w:rsidP="00492FB9">
            <w:pPr>
              <w:ind w:left="-57" w:firstLine="0"/>
              <w:jc w:val="right"/>
              <w:rPr>
                <w:rFonts w:hAnsi="標楷體"/>
                <w:sz w:val="24"/>
                <w:szCs w:val="24"/>
              </w:rPr>
            </w:pPr>
            <w:r w:rsidRPr="00E25C77">
              <w:rPr>
                <w:rFonts w:hAnsi="標楷體"/>
                <w:sz w:val="24"/>
                <w:szCs w:val="24"/>
              </w:rPr>
              <w:t>13.86</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4E853A83" w14:textId="77777777" w:rsidR="0094391A" w:rsidRPr="00E25C77" w:rsidRDefault="0094391A" w:rsidP="00492FB9">
            <w:pPr>
              <w:ind w:left="-57" w:firstLine="0"/>
              <w:jc w:val="right"/>
              <w:rPr>
                <w:rFonts w:hAnsi="標楷體"/>
                <w:sz w:val="24"/>
                <w:szCs w:val="24"/>
              </w:rPr>
            </w:pPr>
            <w:r w:rsidRPr="00E25C77">
              <w:rPr>
                <w:rFonts w:hAnsi="標楷體"/>
                <w:sz w:val="24"/>
                <w:szCs w:val="24"/>
              </w:rPr>
              <w:t>13.94</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6822A51B" w14:textId="77777777" w:rsidR="0094391A" w:rsidRPr="00E25C77" w:rsidRDefault="0094391A" w:rsidP="00492FB9">
            <w:pPr>
              <w:ind w:left="-57" w:firstLine="0"/>
              <w:jc w:val="right"/>
              <w:rPr>
                <w:rFonts w:hAnsi="標楷體"/>
                <w:sz w:val="24"/>
                <w:szCs w:val="24"/>
              </w:rPr>
            </w:pPr>
            <w:r w:rsidRPr="00E25C77">
              <w:rPr>
                <w:rFonts w:hAnsi="標楷體"/>
                <w:sz w:val="24"/>
                <w:szCs w:val="24"/>
              </w:rPr>
              <w:t>15.78</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1424DDC5" w14:textId="77777777" w:rsidR="0094391A" w:rsidRPr="00E25C77" w:rsidRDefault="0094391A" w:rsidP="00492FB9">
            <w:pPr>
              <w:ind w:left="-57" w:firstLine="0"/>
              <w:jc w:val="right"/>
              <w:rPr>
                <w:rFonts w:hAnsi="標楷體"/>
                <w:sz w:val="24"/>
                <w:szCs w:val="24"/>
              </w:rPr>
            </w:pPr>
            <w:r w:rsidRPr="00E25C77">
              <w:rPr>
                <w:rFonts w:hAnsi="標楷體"/>
                <w:sz w:val="24"/>
                <w:szCs w:val="24"/>
              </w:rPr>
              <w:t>16.29</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655C83B0" w14:textId="77777777" w:rsidR="0094391A" w:rsidRPr="00E25C77" w:rsidRDefault="0094391A" w:rsidP="00492FB9">
            <w:pPr>
              <w:ind w:left="-57" w:firstLine="0"/>
              <w:jc w:val="right"/>
              <w:rPr>
                <w:rFonts w:hAnsi="標楷體"/>
                <w:sz w:val="24"/>
                <w:szCs w:val="24"/>
              </w:rPr>
            </w:pPr>
            <w:r w:rsidRPr="00E25C77">
              <w:rPr>
                <w:rFonts w:hAnsi="標楷體"/>
                <w:sz w:val="24"/>
                <w:szCs w:val="24"/>
              </w:rPr>
              <w:t>15.77</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2934EED3"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15.67</w:t>
            </w:r>
          </w:p>
        </w:tc>
      </w:tr>
      <w:tr w:rsidR="009B456B" w:rsidRPr="00E25C77" w14:paraId="351A7488"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12344247" w14:textId="77777777" w:rsidR="0094391A" w:rsidRPr="00E25C77" w:rsidRDefault="0094391A" w:rsidP="00492FB9">
            <w:pPr>
              <w:ind w:left="-57" w:firstLine="0"/>
              <w:rPr>
                <w:rFonts w:hAnsi="標楷體"/>
                <w:sz w:val="24"/>
                <w:szCs w:val="24"/>
              </w:rPr>
            </w:pPr>
            <w:r w:rsidRPr="00E25C77">
              <w:rPr>
                <w:rFonts w:hAnsi="標楷體"/>
                <w:sz w:val="24"/>
                <w:szCs w:val="24"/>
              </w:rPr>
              <w:t>新北市</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9DF68F1" w14:textId="77777777" w:rsidR="0094391A" w:rsidRPr="00E25C77" w:rsidRDefault="0094391A" w:rsidP="00492FB9">
            <w:pPr>
              <w:ind w:left="-57" w:firstLine="0"/>
              <w:jc w:val="right"/>
              <w:rPr>
                <w:rFonts w:hAnsi="標楷體"/>
                <w:sz w:val="24"/>
                <w:szCs w:val="24"/>
              </w:rPr>
            </w:pPr>
            <w:r w:rsidRPr="00E25C77">
              <w:rPr>
                <w:rFonts w:hAnsi="標楷體"/>
                <w:sz w:val="24"/>
                <w:szCs w:val="24"/>
              </w:rPr>
              <w:t xml:space="preserve">12.67 </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AC9ECE0" w14:textId="77777777" w:rsidR="0094391A" w:rsidRPr="00E25C77" w:rsidRDefault="0094391A" w:rsidP="00492FB9">
            <w:pPr>
              <w:ind w:left="-57" w:firstLine="0"/>
              <w:jc w:val="right"/>
              <w:rPr>
                <w:rFonts w:hAnsi="標楷體"/>
                <w:sz w:val="24"/>
                <w:szCs w:val="24"/>
              </w:rPr>
            </w:pPr>
            <w:r w:rsidRPr="00E25C77">
              <w:rPr>
                <w:rFonts w:hAnsi="標楷體"/>
                <w:sz w:val="24"/>
                <w:szCs w:val="24"/>
              </w:rPr>
              <w:t>12.78</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F9102A5" w14:textId="77777777" w:rsidR="0094391A" w:rsidRPr="00E25C77" w:rsidRDefault="0094391A" w:rsidP="00492FB9">
            <w:pPr>
              <w:ind w:left="-57" w:firstLine="0"/>
              <w:jc w:val="right"/>
              <w:rPr>
                <w:rFonts w:hAnsi="標楷體"/>
                <w:sz w:val="24"/>
                <w:szCs w:val="24"/>
              </w:rPr>
            </w:pPr>
            <w:r w:rsidRPr="00E25C77">
              <w:rPr>
                <w:rFonts w:hAnsi="標楷體"/>
                <w:sz w:val="24"/>
                <w:szCs w:val="24"/>
              </w:rPr>
              <w:t>12.66</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91F79C3" w14:textId="77777777" w:rsidR="0094391A" w:rsidRPr="00E25C77" w:rsidRDefault="0094391A" w:rsidP="00492FB9">
            <w:pPr>
              <w:ind w:left="-57" w:firstLine="0"/>
              <w:jc w:val="right"/>
              <w:rPr>
                <w:rFonts w:hAnsi="標楷體"/>
                <w:sz w:val="24"/>
                <w:szCs w:val="24"/>
              </w:rPr>
            </w:pPr>
            <w:r w:rsidRPr="00E25C77">
              <w:rPr>
                <w:rFonts w:hAnsi="標楷體"/>
                <w:sz w:val="24"/>
                <w:szCs w:val="24"/>
              </w:rPr>
              <w:t>12.61</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478F1790" w14:textId="77777777" w:rsidR="0094391A" w:rsidRPr="00E25C77" w:rsidRDefault="0094391A" w:rsidP="00492FB9">
            <w:pPr>
              <w:ind w:left="-57" w:firstLine="0"/>
              <w:jc w:val="right"/>
              <w:rPr>
                <w:rFonts w:hAnsi="標楷體"/>
                <w:sz w:val="24"/>
                <w:szCs w:val="24"/>
              </w:rPr>
            </w:pPr>
            <w:r w:rsidRPr="00E25C77">
              <w:rPr>
                <w:rFonts w:hAnsi="標楷體"/>
                <w:sz w:val="24"/>
                <w:szCs w:val="24"/>
              </w:rPr>
              <w:t>12.71</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5787D48A" w14:textId="77777777" w:rsidR="0094391A" w:rsidRPr="00E25C77" w:rsidRDefault="0094391A" w:rsidP="00492FB9">
            <w:pPr>
              <w:ind w:left="-57" w:firstLine="0"/>
              <w:jc w:val="right"/>
              <w:rPr>
                <w:rFonts w:hAnsi="標楷體"/>
                <w:sz w:val="24"/>
                <w:szCs w:val="24"/>
              </w:rPr>
            </w:pPr>
            <w:r w:rsidRPr="00E25C77">
              <w:rPr>
                <w:rFonts w:hAnsi="標楷體"/>
                <w:sz w:val="24"/>
                <w:szCs w:val="24"/>
              </w:rPr>
              <w:t>11.85</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10F19B2F" w14:textId="77777777" w:rsidR="0094391A" w:rsidRPr="00E25C77" w:rsidRDefault="0094391A" w:rsidP="00492FB9">
            <w:pPr>
              <w:ind w:left="-57" w:firstLine="0"/>
              <w:jc w:val="right"/>
              <w:rPr>
                <w:rFonts w:hAnsi="標楷體"/>
                <w:sz w:val="24"/>
                <w:szCs w:val="24"/>
              </w:rPr>
            </w:pPr>
            <w:r w:rsidRPr="00E25C77">
              <w:rPr>
                <w:rFonts w:hAnsi="標楷體"/>
                <w:sz w:val="24"/>
                <w:szCs w:val="24"/>
              </w:rPr>
              <w:t>11.72</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1FDB26E1" w14:textId="77777777" w:rsidR="0094391A" w:rsidRPr="00E25C77" w:rsidRDefault="0094391A" w:rsidP="00492FB9">
            <w:pPr>
              <w:ind w:left="-57" w:firstLine="0"/>
              <w:jc w:val="right"/>
              <w:rPr>
                <w:rFonts w:hAnsi="標楷體"/>
                <w:sz w:val="24"/>
                <w:szCs w:val="24"/>
              </w:rPr>
            </w:pPr>
            <w:r w:rsidRPr="00E25C77">
              <w:rPr>
                <w:rFonts w:hAnsi="標楷體"/>
                <w:sz w:val="24"/>
                <w:szCs w:val="24"/>
              </w:rPr>
              <w:t>12.09</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56F402F" w14:textId="77777777" w:rsidR="0094391A" w:rsidRPr="00E25C77" w:rsidRDefault="0094391A" w:rsidP="00492FB9">
            <w:pPr>
              <w:ind w:left="-57" w:firstLine="0"/>
              <w:jc w:val="right"/>
              <w:rPr>
                <w:rFonts w:hAnsi="標楷體"/>
                <w:sz w:val="24"/>
                <w:szCs w:val="24"/>
              </w:rPr>
            </w:pPr>
            <w:r w:rsidRPr="00E25C77">
              <w:rPr>
                <w:rFonts w:hAnsi="標楷體"/>
                <w:sz w:val="24"/>
                <w:szCs w:val="24"/>
              </w:rPr>
              <w:t>12.52</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7FE18A1" w14:textId="77777777" w:rsidR="0094391A" w:rsidRPr="00E25C77" w:rsidRDefault="0094391A" w:rsidP="00492FB9">
            <w:pPr>
              <w:ind w:left="-57" w:firstLine="0"/>
              <w:jc w:val="right"/>
              <w:rPr>
                <w:rFonts w:hAnsi="標楷體"/>
                <w:sz w:val="24"/>
                <w:szCs w:val="24"/>
              </w:rPr>
            </w:pPr>
            <w:r w:rsidRPr="00E25C77">
              <w:rPr>
                <w:rFonts w:hAnsi="標楷體"/>
                <w:sz w:val="24"/>
                <w:szCs w:val="24"/>
              </w:rPr>
              <w:t>12.68</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A038BE4"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12.92</w:t>
            </w:r>
          </w:p>
        </w:tc>
      </w:tr>
      <w:tr w:rsidR="009B456B" w:rsidRPr="00E25C77" w14:paraId="706B879C"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52F562EA" w14:textId="77777777" w:rsidR="0094391A" w:rsidRPr="00E25C77" w:rsidRDefault="0094391A" w:rsidP="00492FB9">
            <w:pPr>
              <w:ind w:left="-57" w:firstLine="0"/>
              <w:rPr>
                <w:rFonts w:hAnsi="標楷體"/>
                <w:sz w:val="24"/>
                <w:szCs w:val="24"/>
              </w:rPr>
            </w:pPr>
            <w:r w:rsidRPr="00E25C77">
              <w:rPr>
                <w:rFonts w:hAnsi="標楷體"/>
                <w:sz w:val="24"/>
                <w:szCs w:val="24"/>
              </w:rPr>
              <w:t>桃園市</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2AE09F39" w14:textId="77777777" w:rsidR="0094391A" w:rsidRPr="00E25C77" w:rsidRDefault="0094391A" w:rsidP="00492FB9">
            <w:pPr>
              <w:ind w:left="-57" w:firstLine="0"/>
              <w:jc w:val="right"/>
              <w:rPr>
                <w:rFonts w:hAnsi="標楷體"/>
                <w:sz w:val="24"/>
                <w:szCs w:val="24"/>
              </w:rPr>
            </w:pPr>
            <w:r w:rsidRPr="00E25C77">
              <w:rPr>
                <w:rFonts w:hAnsi="標楷體"/>
                <w:sz w:val="24"/>
                <w:szCs w:val="24"/>
              </w:rPr>
              <w:t xml:space="preserve">6.95 </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6491CFC" w14:textId="77777777" w:rsidR="0094391A" w:rsidRPr="00E25C77" w:rsidRDefault="0094391A" w:rsidP="00492FB9">
            <w:pPr>
              <w:ind w:left="-57" w:firstLine="0"/>
              <w:jc w:val="right"/>
              <w:rPr>
                <w:rFonts w:hAnsi="標楷體"/>
                <w:sz w:val="24"/>
                <w:szCs w:val="24"/>
              </w:rPr>
            </w:pPr>
            <w:r w:rsidRPr="00E25C77">
              <w:rPr>
                <w:rFonts w:hAnsi="標楷體"/>
                <w:sz w:val="24"/>
                <w:szCs w:val="24"/>
              </w:rPr>
              <w:t>7.11</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DE9A9C4" w14:textId="77777777" w:rsidR="0094391A" w:rsidRPr="00E25C77" w:rsidRDefault="0094391A" w:rsidP="00492FB9">
            <w:pPr>
              <w:ind w:left="-57" w:firstLine="0"/>
              <w:jc w:val="right"/>
              <w:rPr>
                <w:rFonts w:hAnsi="標楷體"/>
                <w:sz w:val="24"/>
                <w:szCs w:val="24"/>
              </w:rPr>
            </w:pPr>
            <w:r w:rsidRPr="00E25C77">
              <w:rPr>
                <w:rFonts w:hAnsi="標楷體"/>
                <w:sz w:val="24"/>
                <w:szCs w:val="24"/>
              </w:rPr>
              <w:t>7.5</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4822A336" w14:textId="77777777" w:rsidR="0094391A" w:rsidRPr="00E25C77" w:rsidRDefault="0094391A" w:rsidP="00492FB9">
            <w:pPr>
              <w:ind w:left="-57" w:firstLine="0"/>
              <w:jc w:val="right"/>
              <w:rPr>
                <w:rFonts w:hAnsi="標楷體"/>
                <w:sz w:val="24"/>
                <w:szCs w:val="24"/>
              </w:rPr>
            </w:pPr>
            <w:r w:rsidRPr="00E25C77">
              <w:rPr>
                <w:rFonts w:hAnsi="標楷體"/>
                <w:sz w:val="24"/>
                <w:szCs w:val="24"/>
              </w:rPr>
              <w:t>8.58</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3DC34BE" w14:textId="77777777" w:rsidR="0094391A" w:rsidRPr="00E25C77" w:rsidRDefault="0094391A" w:rsidP="00492FB9">
            <w:pPr>
              <w:ind w:left="-57" w:firstLine="0"/>
              <w:jc w:val="right"/>
              <w:rPr>
                <w:rFonts w:hAnsi="標楷體"/>
                <w:sz w:val="24"/>
                <w:szCs w:val="24"/>
              </w:rPr>
            </w:pPr>
            <w:r w:rsidRPr="00E25C77">
              <w:rPr>
                <w:rFonts w:hAnsi="標楷體"/>
                <w:sz w:val="24"/>
                <w:szCs w:val="24"/>
              </w:rPr>
              <w:t>8.14</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61E04CF7" w14:textId="77777777" w:rsidR="0094391A" w:rsidRPr="00E25C77" w:rsidRDefault="0094391A" w:rsidP="00492FB9">
            <w:pPr>
              <w:ind w:left="-57" w:firstLine="0"/>
              <w:jc w:val="right"/>
              <w:rPr>
                <w:rFonts w:hAnsi="標楷體"/>
                <w:sz w:val="24"/>
                <w:szCs w:val="24"/>
              </w:rPr>
            </w:pPr>
            <w:r w:rsidRPr="00E25C77">
              <w:rPr>
                <w:rFonts w:hAnsi="標楷體"/>
                <w:sz w:val="24"/>
                <w:szCs w:val="24"/>
              </w:rPr>
              <w:t>7.2</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4F587F4" w14:textId="77777777" w:rsidR="0094391A" w:rsidRPr="00E25C77" w:rsidRDefault="0094391A" w:rsidP="00492FB9">
            <w:pPr>
              <w:ind w:left="-57" w:firstLine="0"/>
              <w:jc w:val="right"/>
              <w:rPr>
                <w:rFonts w:hAnsi="標楷體"/>
                <w:sz w:val="24"/>
                <w:szCs w:val="24"/>
              </w:rPr>
            </w:pPr>
            <w:r w:rsidRPr="00E25C77">
              <w:rPr>
                <w:rFonts w:hAnsi="標楷體"/>
                <w:sz w:val="24"/>
                <w:szCs w:val="24"/>
              </w:rPr>
              <w:t>7.26</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A6D8EE2" w14:textId="77777777" w:rsidR="0094391A" w:rsidRPr="00E25C77" w:rsidRDefault="0094391A" w:rsidP="00492FB9">
            <w:pPr>
              <w:ind w:left="-57" w:firstLine="0"/>
              <w:jc w:val="right"/>
              <w:rPr>
                <w:rFonts w:hAnsi="標楷體"/>
                <w:sz w:val="24"/>
                <w:szCs w:val="24"/>
              </w:rPr>
            </w:pPr>
            <w:r w:rsidRPr="00E25C77">
              <w:rPr>
                <w:rFonts w:hAnsi="標楷體"/>
                <w:sz w:val="24"/>
                <w:szCs w:val="24"/>
              </w:rPr>
              <w:t>7.65</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280F35AA" w14:textId="77777777" w:rsidR="0094391A" w:rsidRPr="00E25C77" w:rsidRDefault="0094391A" w:rsidP="00492FB9">
            <w:pPr>
              <w:ind w:left="-57" w:firstLine="0"/>
              <w:jc w:val="right"/>
              <w:rPr>
                <w:rFonts w:hAnsi="標楷體"/>
                <w:sz w:val="24"/>
                <w:szCs w:val="24"/>
              </w:rPr>
            </w:pPr>
            <w:r w:rsidRPr="00E25C77">
              <w:rPr>
                <w:rFonts w:hAnsi="標楷體"/>
                <w:sz w:val="24"/>
                <w:szCs w:val="24"/>
              </w:rPr>
              <w:t>7.95</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6A8A921F" w14:textId="77777777" w:rsidR="0094391A" w:rsidRPr="00E25C77" w:rsidRDefault="0094391A" w:rsidP="00492FB9">
            <w:pPr>
              <w:ind w:left="-57" w:firstLine="0"/>
              <w:jc w:val="right"/>
              <w:rPr>
                <w:rFonts w:hAnsi="標楷體"/>
                <w:sz w:val="24"/>
                <w:szCs w:val="24"/>
              </w:rPr>
            </w:pPr>
            <w:r w:rsidRPr="00E25C77">
              <w:rPr>
                <w:rFonts w:hAnsi="標楷體"/>
                <w:sz w:val="24"/>
                <w:szCs w:val="24"/>
              </w:rPr>
              <w:t>7.83</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114A785"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8.09</w:t>
            </w:r>
          </w:p>
        </w:tc>
      </w:tr>
      <w:tr w:rsidR="009B456B" w:rsidRPr="00E25C77" w14:paraId="2A25C971"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683E53E5" w14:textId="77777777" w:rsidR="0094391A" w:rsidRPr="00E25C77" w:rsidRDefault="0094391A" w:rsidP="00492FB9">
            <w:pPr>
              <w:ind w:left="-57" w:firstLine="0"/>
              <w:rPr>
                <w:rFonts w:hAnsi="標楷體"/>
                <w:sz w:val="24"/>
                <w:szCs w:val="24"/>
              </w:rPr>
            </w:pPr>
            <w:r w:rsidRPr="00E25C77">
              <w:rPr>
                <w:rFonts w:hAnsi="標楷體"/>
                <w:sz w:val="24"/>
                <w:szCs w:val="24"/>
              </w:rPr>
              <w:t>臺中市</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A256B82" w14:textId="77777777" w:rsidR="0094391A" w:rsidRPr="00E25C77" w:rsidRDefault="0094391A" w:rsidP="00492FB9">
            <w:pPr>
              <w:ind w:left="-57" w:firstLine="0"/>
              <w:jc w:val="right"/>
              <w:rPr>
                <w:rFonts w:hAnsi="標楷體"/>
                <w:sz w:val="24"/>
                <w:szCs w:val="24"/>
              </w:rPr>
            </w:pPr>
            <w:r w:rsidRPr="00E25C77">
              <w:rPr>
                <w:rFonts w:hAnsi="標楷體"/>
                <w:sz w:val="24"/>
                <w:szCs w:val="24"/>
              </w:rPr>
              <w:t xml:space="preserve">8.14 </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489A229B" w14:textId="77777777" w:rsidR="0094391A" w:rsidRPr="00E25C77" w:rsidRDefault="0094391A" w:rsidP="00492FB9">
            <w:pPr>
              <w:ind w:left="-57" w:firstLine="0"/>
              <w:jc w:val="right"/>
              <w:rPr>
                <w:rFonts w:hAnsi="標楷體"/>
                <w:sz w:val="24"/>
                <w:szCs w:val="24"/>
              </w:rPr>
            </w:pPr>
            <w:r w:rsidRPr="00E25C77">
              <w:rPr>
                <w:rFonts w:hAnsi="標楷體"/>
                <w:sz w:val="24"/>
                <w:szCs w:val="24"/>
              </w:rPr>
              <w:t>8.35</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5C2E7FFB" w14:textId="77777777" w:rsidR="0094391A" w:rsidRPr="00E25C77" w:rsidRDefault="0094391A" w:rsidP="00492FB9">
            <w:pPr>
              <w:ind w:left="-57" w:firstLine="0"/>
              <w:jc w:val="right"/>
              <w:rPr>
                <w:rFonts w:hAnsi="標楷體"/>
                <w:sz w:val="24"/>
                <w:szCs w:val="24"/>
              </w:rPr>
            </w:pPr>
            <w:r w:rsidRPr="00E25C77">
              <w:rPr>
                <w:rFonts w:hAnsi="標楷體"/>
                <w:sz w:val="24"/>
                <w:szCs w:val="24"/>
              </w:rPr>
              <w:t>8.9</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EF09AB2" w14:textId="77777777" w:rsidR="0094391A" w:rsidRPr="00E25C77" w:rsidRDefault="0094391A" w:rsidP="00492FB9">
            <w:pPr>
              <w:ind w:left="-57" w:firstLine="0"/>
              <w:jc w:val="right"/>
              <w:rPr>
                <w:rFonts w:hAnsi="標楷體"/>
                <w:sz w:val="24"/>
                <w:szCs w:val="24"/>
              </w:rPr>
            </w:pPr>
            <w:r w:rsidRPr="00E25C77">
              <w:rPr>
                <w:rFonts w:hAnsi="標楷體"/>
                <w:sz w:val="24"/>
                <w:szCs w:val="24"/>
              </w:rPr>
              <w:t>9.75</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6F6B88AF" w14:textId="77777777" w:rsidR="0094391A" w:rsidRPr="00E25C77" w:rsidRDefault="0094391A" w:rsidP="00492FB9">
            <w:pPr>
              <w:ind w:left="-57" w:firstLine="0"/>
              <w:jc w:val="right"/>
              <w:rPr>
                <w:rFonts w:hAnsi="標楷體"/>
                <w:sz w:val="24"/>
                <w:szCs w:val="24"/>
              </w:rPr>
            </w:pPr>
            <w:r w:rsidRPr="00E25C77">
              <w:rPr>
                <w:rFonts w:hAnsi="標楷體"/>
                <w:sz w:val="24"/>
                <w:szCs w:val="24"/>
              </w:rPr>
              <w:t>9.61</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B67A2AE" w14:textId="77777777" w:rsidR="0094391A" w:rsidRPr="00E25C77" w:rsidRDefault="0094391A" w:rsidP="00492FB9">
            <w:pPr>
              <w:ind w:left="-57" w:firstLine="0"/>
              <w:jc w:val="right"/>
              <w:rPr>
                <w:rFonts w:hAnsi="標楷體"/>
                <w:sz w:val="24"/>
                <w:szCs w:val="24"/>
              </w:rPr>
            </w:pPr>
            <w:r w:rsidRPr="00E25C77">
              <w:rPr>
                <w:rFonts w:hAnsi="標楷體"/>
                <w:sz w:val="24"/>
                <w:szCs w:val="24"/>
              </w:rPr>
              <w:t>9.47</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21D89F7D" w14:textId="77777777" w:rsidR="0094391A" w:rsidRPr="00E25C77" w:rsidRDefault="0094391A" w:rsidP="00492FB9">
            <w:pPr>
              <w:ind w:left="-57" w:firstLine="0"/>
              <w:jc w:val="right"/>
              <w:rPr>
                <w:rFonts w:hAnsi="標楷體"/>
                <w:sz w:val="24"/>
                <w:szCs w:val="24"/>
              </w:rPr>
            </w:pPr>
            <w:r w:rsidRPr="00E25C77">
              <w:rPr>
                <w:rFonts w:hAnsi="標楷體"/>
                <w:sz w:val="24"/>
                <w:szCs w:val="24"/>
              </w:rPr>
              <w:t>9.8</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E6B53AF" w14:textId="77777777" w:rsidR="0094391A" w:rsidRPr="00E25C77" w:rsidRDefault="0094391A" w:rsidP="00492FB9">
            <w:pPr>
              <w:ind w:left="-57" w:firstLine="0"/>
              <w:jc w:val="right"/>
              <w:rPr>
                <w:rFonts w:hAnsi="標楷體"/>
                <w:sz w:val="24"/>
                <w:szCs w:val="24"/>
              </w:rPr>
            </w:pPr>
            <w:r w:rsidRPr="00E25C77">
              <w:rPr>
                <w:rFonts w:hAnsi="標楷體"/>
                <w:sz w:val="24"/>
                <w:szCs w:val="24"/>
              </w:rPr>
              <w:t>10.02</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467608D0" w14:textId="77777777" w:rsidR="0094391A" w:rsidRPr="00E25C77" w:rsidRDefault="0094391A" w:rsidP="00492FB9">
            <w:pPr>
              <w:ind w:left="-57" w:firstLine="0"/>
              <w:jc w:val="right"/>
              <w:rPr>
                <w:rFonts w:hAnsi="標楷體"/>
                <w:sz w:val="24"/>
                <w:szCs w:val="24"/>
              </w:rPr>
            </w:pPr>
            <w:r w:rsidRPr="00E25C77">
              <w:rPr>
                <w:rFonts w:hAnsi="標楷體"/>
                <w:sz w:val="24"/>
                <w:szCs w:val="24"/>
              </w:rPr>
              <w:t>10.88</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93CDBCB" w14:textId="77777777" w:rsidR="0094391A" w:rsidRPr="00E25C77" w:rsidRDefault="0094391A" w:rsidP="00492FB9">
            <w:pPr>
              <w:ind w:left="-57" w:firstLine="0"/>
              <w:jc w:val="right"/>
              <w:rPr>
                <w:rFonts w:hAnsi="標楷體"/>
                <w:sz w:val="24"/>
                <w:szCs w:val="24"/>
              </w:rPr>
            </w:pPr>
            <w:r w:rsidRPr="00E25C77">
              <w:rPr>
                <w:rFonts w:hAnsi="標楷體"/>
                <w:sz w:val="24"/>
                <w:szCs w:val="24"/>
              </w:rPr>
              <w:t>11.11</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EC8D87B"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11.74</w:t>
            </w:r>
          </w:p>
        </w:tc>
      </w:tr>
      <w:tr w:rsidR="009B456B" w:rsidRPr="00E25C77" w14:paraId="58965864"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6ADB71E" w14:textId="77777777" w:rsidR="0094391A" w:rsidRPr="00E25C77" w:rsidRDefault="0094391A" w:rsidP="00492FB9">
            <w:pPr>
              <w:ind w:left="-57" w:firstLine="0"/>
              <w:rPr>
                <w:rFonts w:hAnsi="標楷體"/>
                <w:sz w:val="24"/>
                <w:szCs w:val="24"/>
              </w:rPr>
            </w:pPr>
            <w:r w:rsidRPr="00E25C77">
              <w:rPr>
                <w:rFonts w:hAnsi="標楷體"/>
                <w:sz w:val="24"/>
                <w:szCs w:val="24"/>
              </w:rPr>
              <w:t>臺南市</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51569CD0" w14:textId="77777777" w:rsidR="0094391A" w:rsidRPr="00E25C77" w:rsidRDefault="0094391A" w:rsidP="00492FB9">
            <w:pPr>
              <w:ind w:left="-57" w:firstLine="0"/>
              <w:jc w:val="right"/>
              <w:rPr>
                <w:rFonts w:hAnsi="標楷體"/>
                <w:sz w:val="24"/>
                <w:szCs w:val="24"/>
              </w:rPr>
            </w:pPr>
            <w:r w:rsidRPr="00E25C77">
              <w:rPr>
                <w:rFonts w:hAnsi="標楷體"/>
                <w:sz w:val="24"/>
                <w:szCs w:val="24"/>
              </w:rPr>
              <w:t xml:space="preserve">6.35 </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2CACA22" w14:textId="77777777" w:rsidR="0094391A" w:rsidRPr="00E25C77" w:rsidRDefault="0094391A" w:rsidP="00492FB9">
            <w:pPr>
              <w:ind w:left="-57" w:firstLine="0"/>
              <w:jc w:val="right"/>
              <w:rPr>
                <w:rFonts w:hAnsi="標楷體"/>
                <w:sz w:val="24"/>
                <w:szCs w:val="24"/>
              </w:rPr>
            </w:pPr>
            <w:r w:rsidRPr="00E25C77">
              <w:rPr>
                <w:rFonts w:hAnsi="標楷體"/>
                <w:sz w:val="24"/>
                <w:szCs w:val="24"/>
              </w:rPr>
              <w:t>6.54</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8B9236A" w14:textId="77777777" w:rsidR="0094391A" w:rsidRPr="00E25C77" w:rsidRDefault="0094391A" w:rsidP="00492FB9">
            <w:pPr>
              <w:ind w:left="-57" w:firstLine="0"/>
              <w:jc w:val="right"/>
              <w:rPr>
                <w:rFonts w:hAnsi="標楷體"/>
                <w:sz w:val="24"/>
                <w:szCs w:val="24"/>
              </w:rPr>
            </w:pPr>
            <w:r w:rsidRPr="00E25C77">
              <w:rPr>
                <w:rFonts w:hAnsi="標楷體"/>
                <w:sz w:val="24"/>
                <w:szCs w:val="24"/>
              </w:rPr>
              <w:t>6.74</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19061AB" w14:textId="77777777" w:rsidR="0094391A" w:rsidRPr="00E25C77" w:rsidRDefault="0094391A" w:rsidP="00492FB9">
            <w:pPr>
              <w:ind w:left="-57" w:firstLine="0"/>
              <w:jc w:val="right"/>
              <w:rPr>
                <w:rFonts w:hAnsi="標楷體"/>
                <w:sz w:val="24"/>
                <w:szCs w:val="24"/>
              </w:rPr>
            </w:pPr>
            <w:r w:rsidRPr="00E25C77">
              <w:rPr>
                <w:rFonts w:hAnsi="標楷體"/>
                <w:sz w:val="24"/>
                <w:szCs w:val="24"/>
              </w:rPr>
              <w:t>7.42</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AFFA488" w14:textId="77777777" w:rsidR="0094391A" w:rsidRPr="00E25C77" w:rsidRDefault="0094391A" w:rsidP="00492FB9">
            <w:pPr>
              <w:ind w:left="-57" w:firstLine="0"/>
              <w:jc w:val="right"/>
              <w:rPr>
                <w:rFonts w:hAnsi="標楷體"/>
                <w:sz w:val="24"/>
                <w:szCs w:val="24"/>
              </w:rPr>
            </w:pPr>
            <w:r w:rsidRPr="00E25C77">
              <w:rPr>
                <w:rFonts w:hAnsi="標楷體"/>
                <w:sz w:val="24"/>
                <w:szCs w:val="24"/>
              </w:rPr>
              <w:t>7.57</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C57ACDB" w14:textId="77777777" w:rsidR="0094391A" w:rsidRPr="00E25C77" w:rsidRDefault="0094391A" w:rsidP="00492FB9">
            <w:pPr>
              <w:ind w:left="-57" w:firstLine="0"/>
              <w:jc w:val="right"/>
              <w:rPr>
                <w:rFonts w:hAnsi="標楷體"/>
                <w:sz w:val="24"/>
                <w:szCs w:val="24"/>
              </w:rPr>
            </w:pPr>
            <w:r w:rsidRPr="00E25C77">
              <w:rPr>
                <w:rFonts w:hAnsi="標楷體"/>
                <w:sz w:val="24"/>
                <w:szCs w:val="24"/>
              </w:rPr>
              <w:t>6.67</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1A8F10EC" w14:textId="77777777" w:rsidR="0094391A" w:rsidRPr="00E25C77" w:rsidRDefault="0094391A" w:rsidP="00492FB9">
            <w:pPr>
              <w:ind w:left="-57" w:firstLine="0"/>
              <w:jc w:val="right"/>
              <w:rPr>
                <w:rFonts w:hAnsi="標楷體"/>
                <w:sz w:val="24"/>
                <w:szCs w:val="24"/>
              </w:rPr>
            </w:pPr>
            <w:r w:rsidRPr="00E25C77">
              <w:rPr>
                <w:rFonts w:hAnsi="標楷體"/>
                <w:sz w:val="24"/>
                <w:szCs w:val="24"/>
              </w:rPr>
              <w:t>7.19</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D88EC85" w14:textId="77777777" w:rsidR="0094391A" w:rsidRPr="00E25C77" w:rsidRDefault="0094391A" w:rsidP="00492FB9">
            <w:pPr>
              <w:ind w:left="-57" w:firstLine="0"/>
              <w:jc w:val="right"/>
              <w:rPr>
                <w:rFonts w:hAnsi="標楷體"/>
                <w:sz w:val="24"/>
                <w:szCs w:val="24"/>
              </w:rPr>
            </w:pPr>
            <w:r w:rsidRPr="00E25C77">
              <w:rPr>
                <w:rFonts w:hAnsi="標楷體"/>
                <w:sz w:val="24"/>
                <w:szCs w:val="24"/>
              </w:rPr>
              <w:t>7.74</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8E6B2C4" w14:textId="77777777" w:rsidR="0094391A" w:rsidRPr="00E25C77" w:rsidRDefault="0094391A" w:rsidP="00492FB9">
            <w:pPr>
              <w:ind w:left="-57" w:firstLine="0"/>
              <w:jc w:val="right"/>
              <w:rPr>
                <w:rFonts w:hAnsi="標楷體"/>
                <w:sz w:val="24"/>
                <w:szCs w:val="24"/>
              </w:rPr>
            </w:pPr>
            <w:r w:rsidRPr="00E25C77">
              <w:rPr>
                <w:rFonts w:hAnsi="標楷體"/>
                <w:sz w:val="24"/>
                <w:szCs w:val="24"/>
              </w:rPr>
              <w:t>9</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1564B3D7" w14:textId="77777777" w:rsidR="0094391A" w:rsidRPr="00E25C77" w:rsidRDefault="0094391A" w:rsidP="00492FB9">
            <w:pPr>
              <w:ind w:left="-57" w:firstLine="0"/>
              <w:jc w:val="right"/>
              <w:rPr>
                <w:rFonts w:hAnsi="標楷體"/>
                <w:sz w:val="24"/>
                <w:szCs w:val="24"/>
              </w:rPr>
            </w:pPr>
            <w:r w:rsidRPr="00E25C77">
              <w:rPr>
                <w:rFonts w:hAnsi="標楷體"/>
                <w:sz w:val="24"/>
                <w:szCs w:val="24"/>
              </w:rPr>
              <w:t>9.36</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3540024"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9.49</w:t>
            </w:r>
          </w:p>
        </w:tc>
      </w:tr>
      <w:tr w:rsidR="009B456B" w:rsidRPr="00E25C77" w14:paraId="57D7F6C5"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1AC9E313" w14:textId="77777777" w:rsidR="0094391A" w:rsidRPr="00E25C77" w:rsidRDefault="0094391A" w:rsidP="00492FB9">
            <w:pPr>
              <w:ind w:left="-57" w:firstLine="0"/>
              <w:rPr>
                <w:rFonts w:hAnsi="標楷體"/>
                <w:sz w:val="24"/>
                <w:szCs w:val="24"/>
              </w:rPr>
            </w:pPr>
            <w:r w:rsidRPr="00E25C77">
              <w:rPr>
                <w:rFonts w:hAnsi="標楷體"/>
                <w:sz w:val="24"/>
                <w:szCs w:val="24"/>
              </w:rPr>
              <w:t>高雄市</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4E191536" w14:textId="77777777" w:rsidR="0094391A" w:rsidRPr="00E25C77" w:rsidRDefault="0094391A" w:rsidP="00492FB9">
            <w:pPr>
              <w:ind w:left="-57" w:firstLine="0"/>
              <w:jc w:val="right"/>
              <w:rPr>
                <w:rFonts w:hAnsi="標楷體"/>
                <w:sz w:val="24"/>
                <w:szCs w:val="24"/>
              </w:rPr>
            </w:pPr>
            <w:r w:rsidRPr="00E25C77">
              <w:rPr>
                <w:rFonts w:hAnsi="標楷體"/>
                <w:sz w:val="24"/>
                <w:szCs w:val="24"/>
              </w:rPr>
              <w:t xml:space="preserve">7.34 </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34F9322" w14:textId="77777777" w:rsidR="0094391A" w:rsidRPr="00E25C77" w:rsidRDefault="0094391A" w:rsidP="00492FB9">
            <w:pPr>
              <w:ind w:left="-57" w:firstLine="0"/>
              <w:jc w:val="right"/>
              <w:rPr>
                <w:rFonts w:hAnsi="標楷體"/>
                <w:sz w:val="24"/>
                <w:szCs w:val="24"/>
              </w:rPr>
            </w:pPr>
            <w:r w:rsidRPr="00E25C77">
              <w:rPr>
                <w:rFonts w:hAnsi="標楷體"/>
                <w:sz w:val="24"/>
                <w:szCs w:val="24"/>
              </w:rPr>
              <w:t>7.72</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ECC4304" w14:textId="77777777" w:rsidR="0094391A" w:rsidRPr="00E25C77" w:rsidRDefault="0094391A" w:rsidP="00492FB9">
            <w:pPr>
              <w:ind w:left="-57" w:firstLine="0"/>
              <w:jc w:val="right"/>
              <w:rPr>
                <w:rFonts w:hAnsi="標楷體"/>
                <w:sz w:val="24"/>
                <w:szCs w:val="24"/>
              </w:rPr>
            </w:pPr>
            <w:r w:rsidRPr="00E25C77">
              <w:rPr>
                <w:rFonts w:hAnsi="標楷體"/>
                <w:sz w:val="24"/>
                <w:szCs w:val="24"/>
              </w:rPr>
              <w:t>7.87</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4D33A4C1" w14:textId="77777777" w:rsidR="0094391A" w:rsidRPr="00E25C77" w:rsidRDefault="0094391A" w:rsidP="00492FB9">
            <w:pPr>
              <w:ind w:left="-57" w:firstLine="0"/>
              <w:jc w:val="right"/>
              <w:rPr>
                <w:rFonts w:hAnsi="標楷體"/>
                <w:sz w:val="24"/>
                <w:szCs w:val="24"/>
              </w:rPr>
            </w:pPr>
            <w:r w:rsidRPr="00E25C77">
              <w:rPr>
                <w:rFonts w:hAnsi="標楷體"/>
                <w:sz w:val="24"/>
                <w:szCs w:val="24"/>
              </w:rPr>
              <w:t>8.44</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514451B6" w14:textId="77777777" w:rsidR="0094391A" w:rsidRPr="00E25C77" w:rsidRDefault="0094391A" w:rsidP="00492FB9">
            <w:pPr>
              <w:ind w:left="-57" w:firstLine="0"/>
              <w:jc w:val="right"/>
              <w:rPr>
                <w:rFonts w:hAnsi="標楷體"/>
                <w:sz w:val="24"/>
                <w:szCs w:val="24"/>
              </w:rPr>
            </w:pPr>
            <w:r w:rsidRPr="00E25C77">
              <w:rPr>
                <w:rFonts w:hAnsi="標楷體"/>
                <w:sz w:val="24"/>
                <w:szCs w:val="24"/>
              </w:rPr>
              <w:t>8.22</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44FF858A" w14:textId="77777777" w:rsidR="0094391A" w:rsidRPr="00E25C77" w:rsidRDefault="0094391A" w:rsidP="00492FB9">
            <w:pPr>
              <w:ind w:left="-57" w:firstLine="0"/>
              <w:jc w:val="right"/>
              <w:rPr>
                <w:rFonts w:hAnsi="標楷體"/>
                <w:sz w:val="24"/>
                <w:szCs w:val="24"/>
              </w:rPr>
            </w:pPr>
            <w:r w:rsidRPr="00E25C77">
              <w:rPr>
                <w:rFonts w:hAnsi="標楷體"/>
                <w:sz w:val="24"/>
                <w:szCs w:val="24"/>
              </w:rPr>
              <w:t>6.98</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19B2D17B" w14:textId="77777777" w:rsidR="0094391A" w:rsidRPr="00E25C77" w:rsidRDefault="0094391A" w:rsidP="00492FB9">
            <w:pPr>
              <w:ind w:left="-57" w:firstLine="0"/>
              <w:jc w:val="right"/>
              <w:rPr>
                <w:rFonts w:hAnsi="標楷體"/>
                <w:sz w:val="24"/>
                <w:szCs w:val="24"/>
              </w:rPr>
            </w:pPr>
            <w:r w:rsidRPr="00E25C77">
              <w:rPr>
                <w:rFonts w:hAnsi="標楷體"/>
                <w:sz w:val="24"/>
                <w:szCs w:val="24"/>
              </w:rPr>
              <w:t>7.11</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C1B270F" w14:textId="77777777" w:rsidR="0094391A" w:rsidRPr="00E25C77" w:rsidRDefault="0094391A" w:rsidP="00492FB9">
            <w:pPr>
              <w:ind w:left="-57" w:firstLine="0"/>
              <w:jc w:val="right"/>
              <w:rPr>
                <w:rFonts w:hAnsi="標楷體"/>
                <w:sz w:val="24"/>
                <w:szCs w:val="24"/>
              </w:rPr>
            </w:pPr>
            <w:r w:rsidRPr="00E25C77">
              <w:rPr>
                <w:rFonts w:hAnsi="標楷體"/>
                <w:sz w:val="24"/>
                <w:szCs w:val="24"/>
              </w:rPr>
              <w:t>7.78</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8B66050" w14:textId="77777777" w:rsidR="0094391A" w:rsidRPr="00E25C77" w:rsidRDefault="0094391A" w:rsidP="00492FB9">
            <w:pPr>
              <w:ind w:left="-57" w:firstLine="0"/>
              <w:jc w:val="right"/>
              <w:rPr>
                <w:rFonts w:hAnsi="標楷體"/>
                <w:sz w:val="24"/>
                <w:szCs w:val="24"/>
              </w:rPr>
            </w:pPr>
            <w:r w:rsidRPr="00E25C77">
              <w:rPr>
                <w:rFonts w:hAnsi="標楷體"/>
                <w:sz w:val="24"/>
                <w:szCs w:val="24"/>
              </w:rPr>
              <w:t>8.52</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4799AC43" w14:textId="77777777" w:rsidR="0094391A" w:rsidRPr="00E25C77" w:rsidRDefault="0094391A" w:rsidP="00492FB9">
            <w:pPr>
              <w:ind w:left="-57" w:firstLine="0"/>
              <w:jc w:val="right"/>
              <w:rPr>
                <w:rFonts w:hAnsi="標楷體"/>
                <w:sz w:val="24"/>
                <w:szCs w:val="24"/>
              </w:rPr>
            </w:pPr>
            <w:r w:rsidRPr="00E25C77">
              <w:rPr>
                <w:rFonts w:hAnsi="標楷體"/>
                <w:sz w:val="24"/>
                <w:szCs w:val="24"/>
              </w:rPr>
              <w:t>9.25</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D725FF4"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9.27</w:t>
            </w:r>
          </w:p>
        </w:tc>
      </w:tr>
      <w:tr w:rsidR="009B456B" w:rsidRPr="00E25C77" w14:paraId="0324892A"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2C966" w14:textId="77777777" w:rsidR="0094391A" w:rsidRPr="00E25C77" w:rsidRDefault="0094391A" w:rsidP="00492FB9">
            <w:pPr>
              <w:ind w:left="-57" w:firstLine="0"/>
              <w:rPr>
                <w:rFonts w:hAnsi="標楷體"/>
                <w:sz w:val="24"/>
                <w:szCs w:val="24"/>
              </w:rPr>
            </w:pPr>
            <w:r w:rsidRPr="00E25C77">
              <w:rPr>
                <w:rFonts w:hAnsi="標楷體"/>
                <w:sz w:val="24"/>
                <w:szCs w:val="24"/>
              </w:rPr>
              <w:t>基隆市</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4FBC3" w14:textId="77777777" w:rsidR="0094391A" w:rsidRPr="00E25C77" w:rsidRDefault="0094391A" w:rsidP="00492FB9">
            <w:pPr>
              <w:ind w:left="-57" w:firstLine="0"/>
              <w:jc w:val="right"/>
              <w:rPr>
                <w:rFonts w:hAnsi="標楷體"/>
                <w:sz w:val="24"/>
                <w:szCs w:val="24"/>
              </w:rPr>
            </w:pPr>
            <w:r w:rsidRPr="00E25C77">
              <w:rPr>
                <w:rFonts w:hAnsi="標楷體"/>
                <w:sz w:val="24"/>
                <w:szCs w:val="24"/>
              </w:rPr>
              <w:t xml:space="preserve">4.84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B3A09" w14:textId="77777777" w:rsidR="0094391A" w:rsidRPr="00E25C77" w:rsidRDefault="0094391A" w:rsidP="00492FB9">
            <w:pPr>
              <w:ind w:left="-57" w:firstLine="0"/>
              <w:jc w:val="right"/>
              <w:rPr>
                <w:rFonts w:hAnsi="標楷體"/>
                <w:sz w:val="24"/>
                <w:szCs w:val="24"/>
              </w:rPr>
            </w:pPr>
            <w:r w:rsidRPr="00E25C77">
              <w:rPr>
                <w:rFonts w:hAnsi="標楷體"/>
                <w:sz w:val="24"/>
                <w:szCs w:val="24"/>
              </w:rPr>
              <w:t>5.28</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E4F12" w14:textId="77777777" w:rsidR="0094391A" w:rsidRPr="00E25C77" w:rsidRDefault="0094391A" w:rsidP="00492FB9">
            <w:pPr>
              <w:ind w:left="-57" w:firstLine="0"/>
              <w:jc w:val="right"/>
              <w:rPr>
                <w:rFonts w:hAnsi="標楷體"/>
                <w:sz w:val="24"/>
                <w:szCs w:val="24"/>
              </w:rPr>
            </w:pPr>
            <w:r w:rsidRPr="00E25C77">
              <w:rPr>
                <w:rFonts w:hAnsi="標楷體"/>
                <w:sz w:val="24"/>
                <w:szCs w:val="24"/>
              </w:rPr>
              <w:t>5.29</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C63A4" w14:textId="77777777" w:rsidR="0094391A" w:rsidRPr="00E25C77" w:rsidRDefault="0094391A" w:rsidP="00492FB9">
            <w:pPr>
              <w:ind w:left="-57" w:firstLine="0"/>
              <w:jc w:val="right"/>
              <w:rPr>
                <w:rFonts w:hAnsi="標楷體"/>
                <w:sz w:val="24"/>
                <w:szCs w:val="24"/>
              </w:rPr>
            </w:pPr>
            <w:r w:rsidRPr="00E25C77">
              <w:rPr>
                <w:rFonts w:hAnsi="標楷體"/>
                <w:sz w:val="24"/>
                <w:szCs w:val="24"/>
              </w:rPr>
              <w:t>5.62</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77F50" w14:textId="77777777" w:rsidR="0094391A" w:rsidRPr="00E25C77" w:rsidRDefault="0094391A" w:rsidP="00492FB9">
            <w:pPr>
              <w:ind w:left="-57" w:firstLine="0"/>
              <w:jc w:val="right"/>
              <w:rPr>
                <w:rFonts w:hAnsi="標楷體"/>
                <w:sz w:val="24"/>
                <w:szCs w:val="24"/>
              </w:rPr>
            </w:pPr>
            <w:r w:rsidRPr="00E25C77">
              <w:rPr>
                <w:rFonts w:hAnsi="標楷體"/>
                <w:sz w:val="24"/>
                <w:szCs w:val="24"/>
              </w:rPr>
              <w:t>5.68</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C2043" w14:textId="77777777" w:rsidR="0094391A" w:rsidRPr="00E25C77" w:rsidRDefault="0094391A" w:rsidP="00492FB9">
            <w:pPr>
              <w:ind w:left="-57" w:firstLine="0"/>
              <w:jc w:val="right"/>
              <w:rPr>
                <w:rFonts w:hAnsi="標楷體"/>
                <w:sz w:val="24"/>
                <w:szCs w:val="24"/>
              </w:rPr>
            </w:pPr>
            <w:r w:rsidRPr="00E25C77">
              <w:rPr>
                <w:rFonts w:hAnsi="標楷體"/>
                <w:sz w:val="24"/>
                <w:szCs w:val="24"/>
              </w:rPr>
              <w:t>6.06</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EA273" w14:textId="77777777" w:rsidR="0094391A" w:rsidRPr="00E25C77" w:rsidRDefault="0094391A" w:rsidP="00492FB9">
            <w:pPr>
              <w:ind w:left="-57" w:firstLine="0"/>
              <w:jc w:val="right"/>
              <w:rPr>
                <w:rFonts w:hAnsi="標楷體"/>
                <w:sz w:val="24"/>
                <w:szCs w:val="24"/>
              </w:rPr>
            </w:pPr>
            <w:r w:rsidRPr="00E25C77">
              <w:rPr>
                <w:rFonts w:hAnsi="標楷體"/>
                <w:sz w:val="24"/>
                <w:szCs w:val="24"/>
              </w:rPr>
              <w:t>5.7</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AF636" w14:textId="77777777" w:rsidR="0094391A" w:rsidRPr="00E25C77" w:rsidRDefault="0094391A" w:rsidP="00492FB9">
            <w:pPr>
              <w:ind w:left="-57" w:firstLine="0"/>
              <w:jc w:val="right"/>
              <w:rPr>
                <w:rFonts w:hAnsi="標楷體"/>
                <w:sz w:val="24"/>
                <w:szCs w:val="24"/>
              </w:rPr>
            </w:pPr>
            <w:r w:rsidRPr="00E25C77">
              <w:rPr>
                <w:rFonts w:hAnsi="標楷體"/>
                <w:sz w:val="24"/>
                <w:szCs w:val="24"/>
              </w:rPr>
              <w:t>6.06</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446B0" w14:textId="77777777" w:rsidR="0094391A" w:rsidRPr="00E25C77" w:rsidRDefault="0094391A" w:rsidP="00492FB9">
            <w:pPr>
              <w:ind w:left="-57" w:firstLine="0"/>
              <w:jc w:val="right"/>
              <w:rPr>
                <w:rFonts w:hAnsi="標楷體"/>
                <w:sz w:val="24"/>
                <w:szCs w:val="24"/>
              </w:rPr>
            </w:pPr>
            <w:r w:rsidRPr="00E25C77">
              <w:rPr>
                <w:rFonts w:hAnsi="標楷體"/>
                <w:sz w:val="24"/>
                <w:szCs w:val="24"/>
              </w:rPr>
              <w:t>5.92</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8BC4E" w14:textId="77777777" w:rsidR="0094391A" w:rsidRPr="00E25C77" w:rsidRDefault="0094391A" w:rsidP="00492FB9">
            <w:pPr>
              <w:ind w:left="-57" w:firstLine="0"/>
              <w:jc w:val="right"/>
              <w:rPr>
                <w:rFonts w:hAnsi="標楷體"/>
                <w:sz w:val="24"/>
                <w:szCs w:val="24"/>
              </w:rPr>
            </w:pPr>
            <w:r w:rsidRPr="00E25C77">
              <w:rPr>
                <w:rFonts w:hAnsi="標楷體"/>
                <w:sz w:val="24"/>
                <w:szCs w:val="24"/>
              </w:rPr>
              <w:t>5.91</w:t>
            </w:r>
          </w:p>
        </w:tc>
        <w:tc>
          <w:tcPr>
            <w:tcW w:w="822" w:type="dxa"/>
            <w:tcBorders>
              <w:top w:val="single" w:sz="4" w:space="0" w:color="000000"/>
              <w:left w:val="single" w:sz="4" w:space="0" w:color="000000"/>
              <w:bottom w:val="single" w:sz="4" w:space="0" w:color="000000"/>
              <w:right w:val="single" w:sz="4" w:space="0" w:color="000000"/>
            </w:tcBorders>
          </w:tcPr>
          <w:p w14:paraId="733CEB87"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6.14</w:t>
            </w:r>
          </w:p>
        </w:tc>
      </w:tr>
      <w:tr w:rsidR="009B456B" w:rsidRPr="00E25C77" w14:paraId="6E135B82"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ED21F" w14:textId="77777777" w:rsidR="0094391A" w:rsidRPr="00E25C77" w:rsidRDefault="0094391A" w:rsidP="00492FB9">
            <w:pPr>
              <w:ind w:left="-57" w:firstLine="0"/>
              <w:rPr>
                <w:rFonts w:hAnsi="標楷體"/>
                <w:sz w:val="24"/>
                <w:szCs w:val="24"/>
              </w:rPr>
            </w:pPr>
            <w:r w:rsidRPr="00E25C77">
              <w:rPr>
                <w:rFonts w:hAnsi="標楷體"/>
                <w:sz w:val="24"/>
                <w:szCs w:val="24"/>
              </w:rPr>
              <w:t>新竹縣</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FBC23" w14:textId="77777777" w:rsidR="0094391A" w:rsidRPr="00E25C77" w:rsidRDefault="0094391A" w:rsidP="00492FB9">
            <w:pPr>
              <w:ind w:left="-57" w:firstLine="0"/>
              <w:jc w:val="right"/>
              <w:rPr>
                <w:rFonts w:hAnsi="標楷體"/>
                <w:sz w:val="24"/>
                <w:szCs w:val="24"/>
              </w:rPr>
            </w:pPr>
            <w:r w:rsidRPr="00E25C77">
              <w:rPr>
                <w:rFonts w:hAnsi="標楷體"/>
                <w:sz w:val="24"/>
                <w:szCs w:val="24"/>
              </w:rPr>
              <w:t xml:space="preserve">7.62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1897F" w14:textId="77777777" w:rsidR="0094391A" w:rsidRPr="00E25C77" w:rsidRDefault="0094391A" w:rsidP="00492FB9">
            <w:pPr>
              <w:ind w:left="-57" w:firstLine="0"/>
              <w:jc w:val="right"/>
              <w:rPr>
                <w:rFonts w:hAnsi="標楷體"/>
                <w:sz w:val="24"/>
                <w:szCs w:val="24"/>
              </w:rPr>
            </w:pPr>
            <w:r w:rsidRPr="00E25C77">
              <w:rPr>
                <w:rFonts w:hAnsi="標楷體"/>
                <w:sz w:val="24"/>
                <w:szCs w:val="24"/>
              </w:rPr>
              <w:t>7.97</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48D80" w14:textId="77777777" w:rsidR="0094391A" w:rsidRPr="00E25C77" w:rsidRDefault="0094391A" w:rsidP="00492FB9">
            <w:pPr>
              <w:ind w:left="-57" w:firstLine="0"/>
              <w:jc w:val="right"/>
              <w:rPr>
                <w:rFonts w:hAnsi="標楷體"/>
                <w:sz w:val="24"/>
                <w:szCs w:val="24"/>
              </w:rPr>
            </w:pPr>
            <w:r w:rsidRPr="00E25C77">
              <w:rPr>
                <w:rFonts w:hAnsi="標楷體"/>
                <w:sz w:val="24"/>
                <w:szCs w:val="24"/>
              </w:rPr>
              <w:t>8.04</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54276" w14:textId="77777777" w:rsidR="0094391A" w:rsidRPr="00E25C77" w:rsidRDefault="0094391A" w:rsidP="00492FB9">
            <w:pPr>
              <w:ind w:left="-57" w:firstLine="0"/>
              <w:jc w:val="right"/>
              <w:rPr>
                <w:rFonts w:hAnsi="標楷體"/>
                <w:sz w:val="24"/>
                <w:szCs w:val="24"/>
              </w:rPr>
            </w:pPr>
            <w:r w:rsidRPr="00E25C77">
              <w:rPr>
                <w:rFonts w:hAnsi="標楷體"/>
                <w:sz w:val="24"/>
                <w:szCs w:val="24"/>
              </w:rPr>
              <w:t>8.57</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39657" w14:textId="77777777" w:rsidR="0094391A" w:rsidRPr="00E25C77" w:rsidRDefault="0094391A" w:rsidP="00492FB9">
            <w:pPr>
              <w:ind w:left="-57" w:firstLine="0"/>
              <w:jc w:val="right"/>
              <w:rPr>
                <w:rFonts w:hAnsi="標楷體"/>
                <w:sz w:val="24"/>
                <w:szCs w:val="24"/>
              </w:rPr>
            </w:pPr>
            <w:r w:rsidRPr="00E25C77">
              <w:rPr>
                <w:rFonts w:hAnsi="標楷體"/>
                <w:sz w:val="24"/>
                <w:szCs w:val="24"/>
              </w:rPr>
              <w:t>8.62</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B498B" w14:textId="77777777" w:rsidR="0094391A" w:rsidRPr="00E25C77" w:rsidRDefault="0094391A" w:rsidP="00492FB9">
            <w:pPr>
              <w:ind w:left="-57" w:firstLine="0"/>
              <w:jc w:val="right"/>
              <w:rPr>
                <w:rFonts w:hAnsi="標楷體"/>
                <w:sz w:val="24"/>
                <w:szCs w:val="24"/>
              </w:rPr>
            </w:pPr>
            <w:r w:rsidRPr="00E25C77">
              <w:rPr>
                <w:rFonts w:hAnsi="標楷體"/>
                <w:sz w:val="24"/>
                <w:szCs w:val="24"/>
              </w:rPr>
              <w:t>8.15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12D56" w14:textId="77777777" w:rsidR="0094391A" w:rsidRPr="00E25C77" w:rsidRDefault="0094391A" w:rsidP="00492FB9">
            <w:pPr>
              <w:ind w:left="-57" w:firstLine="0"/>
              <w:jc w:val="right"/>
              <w:rPr>
                <w:rFonts w:hAnsi="標楷體"/>
                <w:sz w:val="24"/>
                <w:szCs w:val="24"/>
              </w:rPr>
            </w:pPr>
            <w:r w:rsidRPr="00E25C77">
              <w:rPr>
                <w:rFonts w:hAnsi="標楷體"/>
                <w:sz w:val="24"/>
                <w:szCs w:val="24"/>
              </w:rPr>
              <w:t>8.26</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54643" w14:textId="77777777" w:rsidR="0094391A" w:rsidRPr="00E25C77" w:rsidRDefault="0094391A" w:rsidP="00492FB9">
            <w:pPr>
              <w:ind w:left="-57" w:firstLine="0"/>
              <w:jc w:val="right"/>
              <w:rPr>
                <w:rFonts w:hAnsi="標楷體"/>
                <w:sz w:val="24"/>
                <w:szCs w:val="24"/>
              </w:rPr>
            </w:pPr>
            <w:r w:rsidRPr="00E25C77">
              <w:rPr>
                <w:rFonts w:hAnsi="標楷體"/>
                <w:sz w:val="24"/>
                <w:szCs w:val="24"/>
              </w:rPr>
              <w:t>7.76</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5424B" w14:textId="77777777" w:rsidR="0094391A" w:rsidRPr="00E25C77" w:rsidRDefault="0094391A" w:rsidP="00492FB9">
            <w:pPr>
              <w:ind w:left="-57" w:firstLine="0"/>
              <w:jc w:val="right"/>
              <w:rPr>
                <w:rFonts w:hAnsi="標楷體"/>
                <w:sz w:val="24"/>
                <w:szCs w:val="24"/>
              </w:rPr>
            </w:pPr>
            <w:r w:rsidRPr="00E25C77">
              <w:rPr>
                <w:rFonts w:hAnsi="標楷體"/>
                <w:sz w:val="24"/>
                <w:szCs w:val="24"/>
              </w:rPr>
              <w:t>8.8</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D1BCC" w14:textId="77777777" w:rsidR="0094391A" w:rsidRPr="00E25C77" w:rsidRDefault="0094391A" w:rsidP="00492FB9">
            <w:pPr>
              <w:ind w:left="-57" w:firstLine="0"/>
              <w:jc w:val="right"/>
              <w:rPr>
                <w:rFonts w:hAnsi="標楷體"/>
                <w:sz w:val="24"/>
                <w:szCs w:val="24"/>
              </w:rPr>
            </w:pPr>
            <w:r w:rsidRPr="00E25C77">
              <w:rPr>
                <w:rFonts w:hAnsi="標楷體"/>
                <w:sz w:val="24"/>
                <w:szCs w:val="24"/>
              </w:rPr>
              <w:t>8.95</w:t>
            </w:r>
          </w:p>
        </w:tc>
        <w:tc>
          <w:tcPr>
            <w:tcW w:w="822" w:type="dxa"/>
            <w:tcBorders>
              <w:top w:val="single" w:sz="4" w:space="0" w:color="000000"/>
              <w:left w:val="single" w:sz="4" w:space="0" w:color="000000"/>
              <w:bottom w:val="single" w:sz="4" w:space="0" w:color="000000"/>
              <w:right w:val="single" w:sz="4" w:space="0" w:color="000000"/>
            </w:tcBorders>
          </w:tcPr>
          <w:p w14:paraId="6010582B"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9.31</w:t>
            </w:r>
          </w:p>
        </w:tc>
      </w:tr>
      <w:tr w:rsidR="009B456B" w:rsidRPr="00E25C77" w14:paraId="2ADD90C6"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A8E06" w14:textId="77777777" w:rsidR="0094391A" w:rsidRPr="00E25C77" w:rsidRDefault="0094391A" w:rsidP="00492FB9">
            <w:pPr>
              <w:ind w:left="-57" w:firstLine="0"/>
              <w:rPr>
                <w:rFonts w:hAnsi="標楷體"/>
                <w:sz w:val="24"/>
                <w:szCs w:val="24"/>
              </w:rPr>
            </w:pPr>
            <w:r w:rsidRPr="00E25C77">
              <w:rPr>
                <w:rFonts w:hAnsi="標楷體"/>
                <w:sz w:val="24"/>
                <w:szCs w:val="24"/>
              </w:rPr>
              <w:t>新竹市</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76980" w14:textId="77777777" w:rsidR="0094391A" w:rsidRPr="00E25C77" w:rsidRDefault="0094391A" w:rsidP="00492FB9">
            <w:pPr>
              <w:ind w:left="-57" w:firstLine="0"/>
              <w:jc w:val="right"/>
              <w:rPr>
                <w:rFonts w:hAnsi="標楷體"/>
                <w:sz w:val="24"/>
                <w:szCs w:val="24"/>
              </w:rPr>
            </w:pPr>
            <w:r w:rsidRPr="00E25C77">
              <w:rPr>
                <w:rFonts w:hAnsi="標楷體"/>
                <w:sz w:val="24"/>
                <w:szCs w:val="24"/>
              </w:rPr>
              <w:t xml:space="preserve">7.30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72DF0" w14:textId="77777777" w:rsidR="0094391A" w:rsidRPr="00E25C77" w:rsidRDefault="0094391A" w:rsidP="00492FB9">
            <w:pPr>
              <w:ind w:left="-57" w:firstLine="0"/>
              <w:jc w:val="right"/>
              <w:rPr>
                <w:rFonts w:hAnsi="標楷體"/>
                <w:sz w:val="24"/>
                <w:szCs w:val="24"/>
              </w:rPr>
            </w:pPr>
            <w:r w:rsidRPr="00E25C77">
              <w:rPr>
                <w:rFonts w:hAnsi="標楷體"/>
                <w:sz w:val="24"/>
                <w:szCs w:val="24"/>
              </w:rPr>
              <w:t>7.19</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A333E" w14:textId="77777777" w:rsidR="0094391A" w:rsidRPr="00E25C77" w:rsidRDefault="0094391A" w:rsidP="00492FB9">
            <w:pPr>
              <w:ind w:left="-57" w:firstLine="0"/>
              <w:jc w:val="right"/>
              <w:rPr>
                <w:rFonts w:hAnsi="標楷體"/>
                <w:sz w:val="24"/>
                <w:szCs w:val="24"/>
              </w:rPr>
            </w:pPr>
            <w:r w:rsidRPr="00E25C77">
              <w:rPr>
                <w:rFonts w:hAnsi="標楷體"/>
                <w:sz w:val="24"/>
                <w:szCs w:val="24"/>
              </w:rPr>
              <w:t>7.69</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CB04E" w14:textId="77777777" w:rsidR="0094391A" w:rsidRPr="00E25C77" w:rsidRDefault="0094391A" w:rsidP="00492FB9">
            <w:pPr>
              <w:ind w:left="-57" w:firstLine="0"/>
              <w:jc w:val="right"/>
              <w:rPr>
                <w:rFonts w:hAnsi="標楷體"/>
                <w:sz w:val="24"/>
                <w:szCs w:val="24"/>
              </w:rPr>
            </w:pPr>
            <w:r w:rsidRPr="00E25C77">
              <w:rPr>
                <w:rFonts w:hAnsi="標楷體"/>
                <w:sz w:val="24"/>
                <w:szCs w:val="24"/>
              </w:rPr>
              <w:t>8.3</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497ED" w14:textId="77777777" w:rsidR="0094391A" w:rsidRPr="00E25C77" w:rsidRDefault="0094391A" w:rsidP="00492FB9">
            <w:pPr>
              <w:ind w:left="-57" w:firstLine="0"/>
              <w:jc w:val="right"/>
              <w:rPr>
                <w:rFonts w:hAnsi="標楷體"/>
                <w:sz w:val="24"/>
                <w:szCs w:val="24"/>
              </w:rPr>
            </w:pPr>
            <w:r w:rsidRPr="00E25C77">
              <w:rPr>
                <w:rFonts w:hAnsi="標楷體"/>
                <w:sz w:val="24"/>
                <w:szCs w:val="24"/>
              </w:rPr>
              <w:t>8.18</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50EAD" w14:textId="77777777" w:rsidR="0094391A" w:rsidRPr="00E25C77" w:rsidRDefault="0094391A" w:rsidP="00492FB9">
            <w:pPr>
              <w:ind w:left="-57" w:firstLine="0"/>
              <w:jc w:val="right"/>
              <w:rPr>
                <w:rFonts w:hAnsi="標楷體"/>
                <w:sz w:val="24"/>
                <w:szCs w:val="24"/>
              </w:rPr>
            </w:pPr>
            <w:r w:rsidRPr="00E25C77">
              <w:rPr>
                <w:rFonts w:hAnsi="標楷體"/>
                <w:sz w:val="24"/>
                <w:szCs w:val="24"/>
              </w:rPr>
              <w:t>6.9</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0E9CC" w14:textId="77777777" w:rsidR="0094391A" w:rsidRPr="00E25C77" w:rsidRDefault="0094391A" w:rsidP="00492FB9">
            <w:pPr>
              <w:ind w:left="-57" w:firstLine="0"/>
              <w:jc w:val="right"/>
              <w:rPr>
                <w:rFonts w:hAnsi="標楷體"/>
                <w:sz w:val="24"/>
                <w:szCs w:val="24"/>
              </w:rPr>
            </w:pPr>
            <w:r w:rsidRPr="00E25C77">
              <w:rPr>
                <w:rFonts w:hAnsi="標楷體"/>
                <w:sz w:val="24"/>
                <w:szCs w:val="24"/>
              </w:rPr>
              <w:t>6.74</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626FA" w14:textId="77777777" w:rsidR="0094391A" w:rsidRPr="00E25C77" w:rsidRDefault="0094391A" w:rsidP="00492FB9">
            <w:pPr>
              <w:ind w:left="-57" w:firstLine="0"/>
              <w:jc w:val="right"/>
              <w:rPr>
                <w:rFonts w:hAnsi="標楷體"/>
                <w:sz w:val="24"/>
                <w:szCs w:val="24"/>
              </w:rPr>
            </w:pPr>
            <w:r w:rsidRPr="00E25C77">
              <w:rPr>
                <w:rFonts w:hAnsi="標楷體"/>
                <w:sz w:val="24"/>
                <w:szCs w:val="24"/>
              </w:rPr>
              <w:t>7.38</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22601" w14:textId="77777777" w:rsidR="0094391A" w:rsidRPr="00E25C77" w:rsidRDefault="0094391A" w:rsidP="00492FB9">
            <w:pPr>
              <w:ind w:left="-57" w:firstLine="0"/>
              <w:jc w:val="right"/>
              <w:rPr>
                <w:rFonts w:hAnsi="標楷體"/>
                <w:sz w:val="24"/>
                <w:szCs w:val="24"/>
              </w:rPr>
            </w:pPr>
            <w:r w:rsidRPr="00E25C77">
              <w:rPr>
                <w:rFonts w:hAnsi="標楷體"/>
                <w:sz w:val="24"/>
                <w:szCs w:val="24"/>
              </w:rPr>
              <w:t>7.87</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8BE65" w14:textId="77777777" w:rsidR="0094391A" w:rsidRPr="00E25C77" w:rsidRDefault="0094391A" w:rsidP="00492FB9">
            <w:pPr>
              <w:ind w:left="-57" w:firstLine="0"/>
              <w:jc w:val="right"/>
              <w:rPr>
                <w:rFonts w:hAnsi="標楷體"/>
                <w:sz w:val="24"/>
                <w:szCs w:val="24"/>
              </w:rPr>
            </w:pPr>
            <w:r w:rsidRPr="00E25C77">
              <w:rPr>
                <w:rFonts w:hAnsi="標楷體"/>
                <w:sz w:val="24"/>
                <w:szCs w:val="24"/>
              </w:rPr>
              <w:t>7.88</w:t>
            </w:r>
          </w:p>
        </w:tc>
        <w:tc>
          <w:tcPr>
            <w:tcW w:w="822" w:type="dxa"/>
            <w:tcBorders>
              <w:top w:val="single" w:sz="4" w:space="0" w:color="000000"/>
              <w:left w:val="single" w:sz="4" w:space="0" w:color="000000"/>
              <w:bottom w:val="single" w:sz="4" w:space="0" w:color="000000"/>
              <w:right w:val="single" w:sz="4" w:space="0" w:color="000000"/>
            </w:tcBorders>
          </w:tcPr>
          <w:p w14:paraId="021CEDDB"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8.35</w:t>
            </w:r>
          </w:p>
        </w:tc>
      </w:tr>
      <w:tr w:rsidR="009B456B" w:rsidRPr="00E25C77" w14:paraId="44DA421D"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7C7D6" w14:textId="77777777" w:rsidR="0094391A" w:rsidRPr="00E25C77" w:rsidRDefault="0094391A" w:rsidP="00492FB9">
            <w:pPr>
              <w:ind w:left="-57" w:firstLine="0"/>
              <w:rPr>
                <w:rFonts w:hAnsi="標楷體"/>
                <w:sz w:val="24"/>
                <w:szCs w:val="24"/>
              </w:rPr>
            </w:pPr>
            <w:r w:rsidRPr="00E25C77">
              <w:rPr>
                <w:rFonts w:hAnsi="標楷體"/>
                <w:sz w:val="24"/>
                <w:szCs w:val="24"/>
              </w:rPr>
              <w:t>苗栗縣</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8A274B" w14:textId="77777777" w:rsidR="0094391A" w:rsidRPr="00E25C77" w:rsidRDefault="0094391A" w:rsidP="00492FB9">
            <w:pPr>
              <w:ind w:left="-57" w:firstLine="0"/>
              <w:jc w:val="right"/>
              <w:rPr>
                <w:rFonts w:hAnsi="標楷體"/>
                <w:sz w:val="24"/>
                <w:szCs w:val="24"/>
              </w:rPr>
            </w:pPr>
            <w:r w:rsidRPr="00E25C77">
              <w:rPr>
                <w:rFonts w:hAnsi="標楷體"/>
                <w:sz w:val="24"/>
                <w:szCs w:val="24"/>
              </w:rPr>
              <w:t xml:space="preserve">5.91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25E2F" w14:textId="77777777" w:rsidR="0094391A" w:rsidRPr="00E25C77" w:rsidRDefault="0094391A" w:rsidP="00492FB9">
            <w:pPr>
              <w:ind w:left="-57" w:firstLine="0"/>
              <w:jc w:val="right"/>
              <w:rPr>
                <w:rFonts w:hAnsi="標楷體"/>
                <w:sz w:val="24"/>
                <w:szCs w:val="24"/>
              </w:rPr>
            </w:pPr>
            <w:r w:rsidRPr="00E25C77">
              <w:rPr>
                <w:rFonts w:hAnsi="標楷體"/>
                <w:sz w:val="24"/>
                <w:szCs w:val="24"/>
              </w:rPr>
              <w:t>6.48</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40752" w14:textId="77777777" w:rsidR="0094391A" w:rsidRPr="00E25C77" w:rsidRDefault="0094391A" w:rsidP="00492FB9">
            <w:pPr>
              <w:ind w:left="-57" w:firstLine="0"/>
              <w:jc w:val="right"/>
              <w:rPr>
                <w:rFonts w:hAnsi="標楷體"/>
                <w:sz w:val="24"/>
                <w:szCs w:val="24"/>
              </w:rPr>
            </w:pPr>
            <w:r w:rsidRPr="00E25C77">
              <w:rPr>
                <w:rFonts w:hAnsi="標楷體"/>
                <w:sz w:val="24"/>
                <w:szCs w:val="24"/>
              </w:rPr>
              <w:t>6.86</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98AE3" w14:textId="77777777" w:rsidR="0094391A" w:rsidRPr="00E25C77" w:rsidRDefault="0094391A" w:rsidP="00492FB9">
            <w:pPr>
              <w:ind w:left="-57" w:firstLine="0"/>
              <w:jc w:val="right"/>
              <w:rPr>
                <w:rFonts w:hAnsi="標楷體"/>
                <w:sz w:val="24"/>
                <w:szCs w:val="24"/>
              </w:rPr>
            </w:pPr>
            <w:r w:rsidRPr="00E25C77">
              <w:rPr>
                <w:rFonts w:hAnsi="標楷體"/>
                <w:sz w:val="24"/>
                <w:szCs w:val="24"/>
              </w:rPr>
              <w:t>7.95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205D9" w14:textId="77777777" w:rsidR="0094391A" w:rsidRPr="00E25C77" w:rsidRDefault="0094391A" w:rsidP="00492FB9">
            <w:pPr>
              <w:ind w:left="-57" w:firstLine="0"/>
              <w:jc w:val="right"/>
              <w:rPr>
                <w:rFonts w:hAnsi="標楷體"/>
                <w:sz w:val="24"/>
                <w:szCs w:val="24"/>
              </w:rPr>
            </w:pPr>
            <w:r w:rsidRPr="00E25C77">
              <w:rPr>
                <w:rFonts w:hAnsi="標楷體"/>
                <w:sz w:val="24"/>
                <w:szCs w:val="24"/>
              </w:rPr>
              <w:t>7.76</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73870" w14:textId="77777777" w:rsidR="0094391A" w:rsidRPr="00E25C77" w:rsidRDefault="0094391A" w:rsidP="00492FB9">
            <w:pPr>
              <w:ind w:left="-57" w:firstLine="0"/>
              <w:jc w:val="right"/>
              <w:rPr>
                <w:rFonts w:hAnsi="標楷體"/>
                <w:sz w:val="24"/>
                <w:szCs w:val="24"/>
              </w:rPr>
            </w:pPr>
            <w:r w:rsidRPr="00E25C77">
              <w:rPr>
                <w:rFonts w:hAnsi="標楷體"/>
                <w:sz w:val="24"/>
                <w:szCs w:val="24"/>
              </w:rPr>
              <w:t>7.83</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CFC07" w14:textId="77777777" w:rsidR="0094391A" w:rsidRPr="00E25C77" w:rsidRDefault="0094391A" w:rsidP="00492FB9">
            <w:pPr>
              <w:ind w:left="-57" w:firstLine="0"/>
              <w:jc w:val="right"/>
              <w:rPr>
                <w:rFonts w:hAnsi="標楷體"/>
                <w:sz w:val="24"/>
                <w:szCs w:val="24"/>
              </w:rPr>
            </w:pPr>
            <w:r w:rsidRPr="00E25C77">
              <w:rPr>
                <w:rFonts w:hAnsi="標楷體"/>
                <w:sz w:val="24"/>
                <w:szCs w:val="24"/>
              </w:rPr>
              <w:t>6.77</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D5C21" w14:textId="77777777" w:rsidR="0094391A" w:rsidRPr="00E25C77" w:rsidRDefault="0094391A" w:rsidP="00492FB9">
            <w:pPr>
              <w:ind w:left="-57" w:firstLine="0"/>
              <w:jc w:val="right"/>
              <w:rPr>
                <w:rFonts w:hAnsi="標楷體"/>
                <w:sz w:val="24"/>
                <w:szCs w:val="24"/>
              </w:rPr>
            </w:pPr>
            <w:r w:rsidRPr="00E25C77">
              <w:rPr>
                <w:rFonts w:hAnsi="標楷體"/>
                <w:sz w:val="24"/>
                <w:szCs w:val="24"/>
              </w:rPr>
              <w:t>7.98</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431AF" w14:textId="77777777" w:rsidR="0094391A" w:rsidRPr="00E25C77" w:rsidRDefault="0094391A" w:rsidP="00492FB9">
            <w:pPr>
              <w:ind w:left="-57" w:firstLine="0"/>
              <w:jc w:val="right"/>
              <w:rPr>
                <w:rFonts w:hAnsi="標楷體"/>
                <w:sz w:val="24"/>
                <w:szCs w:val="24"/>
              </w:rPr>
            </w:pPr>
            <w:r w:rsidRPr="00E25C77">
              <w:rPr>
                <w:rFonts w:hAnsi="標楷體"/>
                <w:sz w:val="24"/>
                <w:szCs w:val="24"/>
              </w:rPr>
              <w:t>8.08</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2DC4B" w14:textId="77777777" w:rsidR="0094391A" w:rsidRPr="00E25C77" w:rsidRDefault="0094391A" w:rsidP="00492FB9">
            <w:pPr>
              <w:ind w:left="-57" w:firstLine="0"/>
              <w:jc w:val="right"/>
              <w:rPr>
                <w:rFonts w:hAnsi="標楷體"/>
                <w:sz w:val="24"/>
                <w:szCs w:val="24"/>
              </w:rPr>
            </w:pPr>
            <w:r w:rsidRPr="00E25C77">
              <w:rPr>
                <w:rFonts w:hAnsi="標楷體"/>
                <w:sz w:val="24"/>
                <w:szCs w:val="24"/>
              </w:rPr>
              <w:t>7.76</w:t>
            </w:r>
          </w:p>
        </w:tc>
        <w:tc>
          <w:tcPr>
            <w:tcW w:w="822" w:type="dxa"/>
            <w:tcBorders>
              <w:top w:val="single" w:sz="4" w:space="0" w:color="000000"/>
              <w:left w:val="single" w:sz="4" w:space="0" w:color="000000"/>
              <w:bottom w:val="single" w:sz="4" w:space="0" w:color="000000"/>
              <w:right w:val="single" w:sz="4" w:space="0" w:color="000000"/>
            </w:tcBorders>
          </w:tcPr>
          <w:p w14:paraId="6869FB4A"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7.99</w:t>
            </w:r>
          </w:p>
        </w:tc>
      </w:tr>
      <w:tr w:rsidR="009B456B" w:rsidRPr="00E25C77" w14:paraId="331990E5"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73286" w14:textId="77777777" w:rsidR="0094391A" w:rsidRPr="00E25C77" w:rsidRDefault="0094391A" w:rsidP="00492FB9">
            <w:pPr>
              <w:ind w:left="-57" w:firstLine="0"/>
              <w:rPr>
                <w:rFonts w:hAnsi="標楷體"/>
                <w:sz w:val="24"/>
                <w:szCs w:val="24"/>
              </w:rPr>
            </w:pPr>
            <w:r w:rsidRPr="00E25C77">
              <w:rPr>
                <w:rFonts w:hAnsi="標楷體"/>
                <w:sz w:val="24"/>
                <w:szCs w:val="24"/>
              </w:rPr>
              <w:t>彰化縣</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9E5F1" w14:textId="77777777" w:rsidR="0094391A" w:rsidRPr="00E25C77" w:rsidRDefault="0094391A" w:rsidP="00492FB9">
            <w:pPr>
              <w:ind w:left="-57" w:firstLine="0"/>
              <w:jc w:val="right"/>
              <w:rPr>
                <w:rFonts w:hAnsi="標楷體"/>
                <w:sz w:val="24"/>
                <w:szCs w:val="24"/>
              </w:rPr>
            </w:pPr>
            <w:r w:rsidRPr="00E25C77">
              <w:rPr>
                <w:rFonts w:hAnsi="標楷體"/>
                <w:sz w:val="24"/>
                <w:szCs w:val="24"/>
              </w:rPr>
              <w:t xml:space="preserve">6.97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72F48" w14:textId="77777777" w:rsidR="0094391A" w:rsidRPr="00E25C77" w:rsidRDefault="0094391A" w:rsidP="00492FB9">
            <w:pPr>
              <w:ind w:left="-57" w:firstLine="0"/>
              <w:jc w:val="right"/>
              <w:rPr>
                <w:rFonts w:hAnsi="標楷體"/>
                <w:sz w:val="24"/>
                <w:szCs w:val="24"/>
              </w:rPr>
            </w:pPr>
            <w:r w:rsidRPr="00E25C77">
              <w:rPr>
                <w:rFonts w:hAnsi="標楷體"/>
                <w:sz w:val="24"/>
                <w:szCs w:val="24"/>
              </w:rPr>
              <w:t>7.32</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DCA2E" w14:textId="77777777" w:rsidR="0094391A" w:rsidRPr="00E25C77" w:rsidRDefault="0094391A" w:rsidP="00492FB9">
            <w:pPr>
              <w:ind w:left="-57" w:firstLine="0"/>
              <w:jc w:val="right"/>
              <w:rPr>
                <w:rFonts w:hAnsi="標楷體"/>
                <w:sz w:val="24"/>
                <w:szCs w:val="24"/>
              </w:rPr>
            </w:pPr>
            <w:r w:rsidRPr="00E25C77">
              <w:rPr>
                <w:rFonts w:hAnsi="標楷體"/>
                <w:sz w:val="24"/>
                <w:szCs w:val="24"/>
              </w:rPr>
              <w:t>7.68</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20534" w14:textId="77777777" w:rsidR="0094391A" w:rsidRPr="00E25C77" w:rsidRDefault="0094391A" w:rsidP="00492FB9">
            <w:pPr>
              <w:ind w:left="-57" w:firstLine="0"/>
              <w:jc w:val="right"/>
              <w:rPr>
                <w:rFonts w:hAnsi="標楷體"/>
                <w:sz w:val="24"/>
                <w:szCs w:val="24"/>
              </w:rPr>
            </w:pPr>
            <w:r w:rsidRPr="00E25C77">
              <w:rPr>
                <w:rFonts w:hAnsi="標楷體"/>
                <w:sz w:val="24"/>
                <w:szCs w:val="24"/>
              </w:rPr>
              <w:t>9.11</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E621A" w14:textId="77777777" w:rsidR="0094391A" w:rsidRPr="00E25C77" w:rsidRDefault="0094391A" w:rsidP="00492FB9">
            <w:pPr>
              <w:ind w:left="-57" w:firstLine="0"/>
              <w:jc w:val="right"/>
              <w:rPr>
                <w:rFonts w:hAnsi="標楷體"/>
                <w:sz w:val="24"/>
                <w:szCs w:val="24"/>
              </w:rPr>
            </w:pPr>
            <w:r w:rsidRPr="00E25C77">
              <w:rPr>
                <w:rFonts w:hAnsi="標楷體"/>
                <w:sz w:val="24"/>
                <w:szCs w:val="24"/>
              </w:rPr>
              <w:t>8.79</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63A7D" w14:textId="77777777" w:rsidR="0094391A" w:rsidRPr="00E25C77" w:rsidRDefault="0094391A" w:rsidP="00492FB9">
            <w:pPr>
              <w:ind w:left="-57" w:firstLine="0"/>
              <w:jc w:val="right"/>
              <w:rPr>
                <w:rFonts w:hAnsi="標楷體"/>
                <w:sz w:val="24"/>
                <w:szCs w:val="24"/>
              </w:rPr>
            </w:pPr>
            <w:r w:rsidRPr="00E25C77">
              <w:rPr>
                <w:rFonts w:hAnsi="標楷體"/>
                <w:sz w:val="24"/>
                <w:szCs w:val="24"/>
              </w:rPr>
              <w:t>7.72</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EAC58" w14:textId="77777777" w:rsidR="0094391A" w:rsidRPr="00E25C77" w:rsidRDefault="0094391A" w:rsidP="00492FB9">
            <w:pPr>
              <w:ind w:left="-57" w:firstLine="0"/>
              <w:jc w:val="right"/>
              <w:rPr>
                <w:rFonts w:hAnsi="標楷體"/>
                <w:sz w:val="24"/>
                <w:szCs w:val="24"/>
              </w:rPr>
            </w:pPr>
            <w:r w:rsidRPr="00E25C77">
              <w:rPr>
                <w:rFonts w:hAnsi="標楷體"/>
                <w:sz w:val="24"/>
                <w:szCs w:val="24"/>
              </w:rPr>
              <w:t>7.94</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68B21" w14:textId="77777777" w:rsidR="0094391A" w:rsidRPr="00E25C77" w:rsidRDefault="0094391A" w:rsidP="00492FB9">
            <w:pPr>
              <w:ind w:left="-57" w:firstLine="0"/>
              <w:jc w:val="right"/>
              <w:rPr>
                <w:rFonts w:hAnsi="標楷體"/>
                <w:sz w:val="24"/>
                <w:szCs w:val="24"/>
              </w:rPr>
            </w:pPr>
            <w:r w:rsidRPr="00E25C77">
              <w:rPr>
                <w:rFonts w:hAnsi="標楷體"/>
                <w:sz w:val="24"/>
                <w:szCs w:val="24"/>
              </w:rPr>
              <w:t>8.63</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43EAF" w14:textId="77777777" w:rsidR="0094391A" w:rsidRPr="00E25C77" w:rsidRDefault="0094391A" w:rsidP="00492FB9">
            <w:pPr>
              <w:ind w:left="-57" w:firstLine="0"/>
              <w:jc w:val="right"/>
              <w:rPr>
                <w:rFonts w:hAnsi="標楷體"/>
                <w:sz w:val="24"/>
                <w:szCs w:val="24"/>
              </w:rPr>
            </w:pPr>
            <w:r w:rsidRPr="00E25C77">
              <w:rPr>
                <w:rFonts w:hAnsi="標楷體"/>
                <w:sz w:val="24"/>
                <w:szCs w:val="24"/>
              </w:rPr>
              <w:t>9.05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5CDA4" w14:textId="77777777" w:rsidR="0094391A" w:rsidRPr="00E25C77" w:rsidRDefault="0094391A" w:rsidP="00492FB9">
            <w:pPr>
              <w:ind w:left="-57" w:firstLine="0"/>
              <w:jc w:val="right"/>
              <w:rPr>
                <w:rFonts w:hAnsi="標楷體"/>
                <w:sz w:val="24"/>
                <w:szCs w:val="24"/>
              </w:rPr>
            </w:pPr>
            <w:r w:rsidRPr="00E25C77">
              <w:rPr>
                <w:rFonts w:hAnsi="標楷體"/>
                <w:sz w:val="24"/>
                <w:szCs w:val="24"/>
              </w:rPr>
              <w:t>9.18</w:t>
            </w:r>
          </w:p>
        </w:tc>
        <w:tc>
          <w:tcPr>
            <w:tcW w:w="822" w:type="dxa"/>
            <w:tcBorders>
              <w:top w:val="single" w:sz="4" w:space="0" w:color="000000"/>
              <w:left w:val="single" w:sz="4" w:space="0" w:color="000000"/>
              <w:bottom w:val="single" w:sz="4" w:space="0" w:color="000000"/>
              <w:right w:val="single" w:sz="4" w:space="0" w:color="000000"/>
            </w:tcBorders>
          </w:tcPr>
          <w:p w14:paraId="00BECF0B"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9.21</w:t>
            </w:r>
          </w:p>
        </w:tc>
      </w:tr>
      <w:tr w:rsidR="009B456B" w:rsidRPr="00E25C77" w14:paraId="43A5B23F"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867FF" w14:textId="77777777" w:rsidR="0094391A" w:rsidRPr="00E25C77" w:rsidRDefault="0094391A" w:rsidP="00492FB9">
            <w:pPr>
              <w:ind w:left="-57" w:firstLine="0"/>
              <w:rPr>
                <w:rFonts w:hAnsi="標楷體"/>
                <w:sz w:val="24"/>
                <w:szCs w:val="24"/>
              </w:rPr>
            </w:pPr>
            <w:r w:rsidRPr="00E25C77">
              <w:rPr>
                <w:rFonts w:hAnsi="標楷體"/>
                <w:sz w:val="24"/>
                <w:szCs w:val="24"/>
              </w:rPr>
              <w:t>南投縣</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A9FED" w14:textId="77777777" w:rsidR="0094391A" w:rsidRPr="00E25C77" w:rsidRDefault="0094391A" w:rsidP="00492FB9">
            <w:pPr>
              <w:ind w:left="-57" w:firstLine="0"/>
              <w:jc w:val="right"/>
              <w:rPr>
                <w:rFonts w:hAnsi="標楷體"/>
                <w:sz w:val="24"/>
                <w:szCs w:val="24"/>
              </w:rPr>
            </w:pPr>
            <w:r w:rsidRPr="00E25C77">
              <w:rPr>
                <w:rFonts w:hAnsi="標楷體"/>
                <w:sz w:val="24"/>
                <w:szCs w:val="24"/>
              </w:rPr>
              <w:t xml:space="preserve">6.71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63A1E" w14:textId="77777777" w:rsidR="0094391A" w:rsidRPr="00E25C77" w:rsidRDefault="0094391A" w:rsidP="00492FB9">
            <w:pPr>
              <w:ind w:left="-57" w:firstLine="0"/>
              <w:jc w:val="right"/>
              <w:rPr>
                <w:rFonts w:hAnsi="標楷體"/>
                <w:sz w:val="24"/>
                <w:szCs w:val="24"/>
              </w:rPr>
            </w:pPr>
            <w:r w:rsidRPr="00E25C77">
              <w:rPr>
                <w:rFonts w:hAnsi="標楷體"/>
                <w:sz w:val="24"/>
                <w:szCs w:val="24"/>
              </w:rPr>
              <w:t>6.5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03D67" w14:textId="77777777" w:rsidR="0094391A" w:rsidRPr="00E25C77" w:rsidRDefault="0094391A" w:rsidP="00492FB9">
            <w:pPr>
              <w:ind w:left="-57" w:firstLine="0"/>
              <w:jc w:val="right"/>
              <w:rPr>
                <w:rFonts w:hAnsi="標楷體"/>
                <w:sz w:val="24"/>
                <w:szCs w:val="24"/>
              </w:rPr>
            </w:pPr>
            <w:r w:rsidRPr="00E25C77">
              <w:rPr>
                <w:rFonts w:hAnsi="標楷體"/>
                <w:sz w:val="24"/>
                <w:szCs w:val="24"/>
              </w:rPr>
              <w:t>6.49</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09493" w14:textId="77777777" w:rsidR="0094391A" w:rsidRPr="00E25C77" w:rsidRDefault="0094391A" w:rsidP="00492FB9">
            <w:pPr>
              <w:ind w:left="-57" w:firstLine="0"/>
              <w:jc w:val="right"/>
              <w:rPr>
                <w:rFonts w:hAnsi="標楷體"/>
                <w:sz w:val="24"/>
                <w:szCs w:val="24"/>
              </w:rPr>
            </w:pPr>
            <w:r w:rsidRPr="00E25C77">
              <w:rPr>
                <w:rFonts w:hAnsi="標楷體"/>
                <w:sz w:val="24"/>
                <w:szCs w:val="24"/>
              </w:rPr>
              <w:t>7.67</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0A46A" w14:textId="77777777" w:rsidR="0094391A" w:rsidRPr="00E25C77" w:rsidRDefault="0094391A" w:rsidP="00492FB9">
            <w:pPr>
              <w:ind w:left="-57" w:firstLine="0"/>
              <w:jc w:val="right"/>
              <w:rPr>
                <w:rFonts w:hAnsi="標楷體"/>
                <w:sz w:val="24"/>
                <w:szCs w:val="24"/>
              </w:rPr>
            </w:pPr>
            <w:r w:rsidRPr="00E25C77">
              <w:rPr>
                <w:rFonts w:hAnsi="標楷體"/>
                <w:sz w:val="24"/>
                <w:szCs w:val="24"/>
              </w:rPr>
              <w:t>7.96</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06E9E" w14:textId="77777777" w:rsidR="0094391A" w:rsidRPr="00E25C77" w:rsidRDefault="0094391A" w:rsidP="00492FB9">
            <w:pPr>
              <w:ind w:left="-57" w:firstLine="0"/>
              <w:jc w:val="right"/>
              <w:rPr>
                <w:rFonts w:hAnsi="標楷體"/>
                <w:sz w:val="24"/>
                <w:szCs w:val="24"/>
              </w:rPr>
            </w:pPr>
            <w:r w:rsidRPr="00E25C77">
              <w:rPr>
                <w:rFonts w:hAnsi="標楷體"/>
                <w:sz w:val="24"/>
                <w:szCs w:val="24"/>
              </w:rPr>
              <w:t>7.04</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4083D5" w14:textId="77777777" w:rsidR="0094391A" w:rsidRPr="00E25C77" w:rsidRDefault="0094391A" w:rsidP="00492FB9">
            <w:pPr>
              <w:ind w:left="-57" w:firstLine="0"/>
              <w:jc w:val="right"/>
              <w:rPr>
                <w:rFonts w:hAnsi="標楷體"/>
                <w:sz w:val="24"/>
                <w:szCs w:val="24"/>
              </w:rPr>
            </w:pPr>
            <w:r w:rsidRPr="00E25C77">
              <w:rPr>
                <w:rFonts w:hAnsi="標楷體"/>
                <w:sz w:val="24"/>
                <w:szCs w:val="24"/>
              </w:rPr>
              <w:t>8.11</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E5373" w14:textId="77777777" w:rsidR="0094391A" w:rsidRPr="00E25C77" w:rsidRDefault="0094391A" w:rsidP="00492FB9">
            <w:pPr>
              <w:ind w:left="-57" w:firstLine="0"/>
              <w:jc w:val="right"/>
              <w:rPr>
                <w:rFonts w:hAnsi="標楷體"/>
                <w:sz w:val="24"/>
                <w:szCs w:val="24"/>
              </w:rPr>
            </w:pPr>
            <w:r w:rsidRPr="00E25C77">
              <w:rPr>
                <w:rFonts w:hAnsi="標楷體"/>
                <w:sz w:val="24"/>
                <w:szCs w:val="24"/>
              </w:rPr>
              <w:t>8.22</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45125" w14:textId="77777777" w:rsidR="0094391A" w:rsidRPr="00E25C77" w:rsidRDefault="0094391A" w:rsidP="00492FB9">
            <w:pPr>
              <w:ind w:left="-57" w:firstLine="0"/>
              <w:jc w:val="right"/>
              <w:rPr>
                <w:rFonts w:hAnsi="標楷體"/>
                <w:sz w:val="24"/>
                <w:szCs w:val="24"/>
              </w:rPr>
            </w:pPr>
            <w:r w:rsidRPr="00E25C77">
              <w:rPr>
                <w:rFonts w:hAnsi="標楷體"/>
                <w:sz w:val="24"/>
                <w:szCs w:val="24"/>
              </w:rPr>
              <w:t>8.94</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9E7A3" w14:textId="77777777" w:rsidR="0094391A" w:rsidRPr="00E25C77" w:rsidRDefault="0094391A" w:rsidP="00492FB9">
            <w:pPr>
              <w:ind w:left="-57" w:firstLine="0"/>
              <w:jc w:val="right"/>
              <w:rPr>
                <w:rFonts w:hAnsi="標楷體"/>
                <w:sz w:val="24"/>
                <w:szCs w:val="24"/>
              </w:rPr>
            </w:pPr>
            <w:r w:rsidRPr="00E25C77">
              <w:rPr>
                <w:rFonts w:hAnsi="標楷體"/>
                <w:sz w:val="24"/>
                <w:szCs w:val="24"/>
              </w:rPr>
              <w:t>9.04</w:t>
            </w:r>
          </w:p>
        </w:tc>
        <w:tc>
          <w:tcPr>
            <w:tcW w:w="822" w:type="dxa"/>
            <w:tcBorders>
              <w:top w:val="single" w:sz="4" w:space="0" w:color="000000"/>
              <w:left w:val="single" w:sz="4" w:space="0" w:color="000000"/>
              <w:bottom w:val="single" w:sz="4" w:space="0" w:color="000000"/>
              <w:right w:val="single" w:sz="4" w:space="0" w:color="000000"/>
            </w:tcBorders>
          </w:tcPr>
          <w:p w14:paraId="27C820F9"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9.44</w:t>
            </w:r>
          </w:p>
        </w:tc>
      </w:tr>
      <w:tr w:rsidR="009B456B" w:rsidRPr="00E25C77" w14:paraId="6E701DF8"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3E0CB" w14:textId="77777777" w:rsidR="0094391A" w:rsidRPr="00E25C77" w:rsidRDefault="0094391A" w:rsidP="00492FB9">
            <w:pPr>
              <w:ind w:left="-57" w:firstLine="0"/>
              <w:rPr>
                <w:rFonts w:hAnsi="標楷體"/>
                <w:sz w:val="24"/>
                <w:szCs w:val="24"/>
              </w:rPr>
            </w:pPr>
            <w:r w:rsidRPr="00E25C77">
              <w:rPr>
                <w:rFonts w:hAnsi="標楷體"/>
                <w:sz w:val="24"/>
                <w:szCs w:val="24"/>
              </w:rPr>
              <w:t>雲林縣</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3B7A4" w14:textId="77777777" w:rsidR="0094391A" w:rsidRPr="00E25C77" w:rsidRDefault="0094391A" w:rsidP="00492FB9">
            <w:pPr>
              <w:ind w:left="-57" w:firstLine="0"/>
              <w:jc w:val="right"/>
              <w:rPr>
                <w:rFonts w:hAnsi="標楷體"/>
                <w:sz w:val="24"/>
                <w:szCs w:val="24"/>
              </w:rPr>
            </w:pPr>
            <w:r w:rsidRPr="00E25C77">
              <w:rPr>
                <w:rFonts w:hAnsi="標楷體"/>
                <w:sz w:val="24"/>
                <w:szCs w:val="24"/>
              </w:rPr>
              <w:t xml:space="preserve">6.34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8FDFF" w14:textId="77777777" w:rsidR="0094391A" w:rsidRPr="00E25C77" w:rsidRDefault="0094391A" w:rsidP="00492FB9">
            <w:pPr>
              <w:ind w:left="-57" w:firstLine="0"/>
              <w:jc w:val="right"/>
              <w:rPr>
                <w:rFonts w:hAnsi="標楷體"/>
                <w:sz w:val="24"/>
                <w:szCs w:val="24"/>
              </w:rPr>
            </w:pPr>
            <w:r w:rsidRPr="00E25C77">
              <w:rPr>
                <w:rFonts w:hAnsi="標楷體"/>
                <w:sz w:val="24"/>
                <w:szCs w:val="24"/>
              </w:rPr>
              <w:t>6.38</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E4FD5F" w14:textId="77777777" w:rsidR="0094391A" w:rsidRPr="00E25C77" w:rsidRDefault="0094391A" w:rsidP="00492FB9">
            <w:pPr>
              <w:ind w:left="-57" w:firstLine="0"/>
              <w:jc w:val="right"/>
              <w:rPr>
                <w:rFonts w:hAnsi="標楷體"/>
                <w:sz w:val="24"/>
                <w:szCs w:val="24"/>
              </w:rPr>
            </w:pPr>
            <w:r w:rsidRPr="00E25C77">
              <w:rPr>
                <w:rFonts w:hAnsi="標楷體"/>
                <w:sz w:val="24"/>
                <w:szCs w:val="24"/>
              </w:rPr>
              <w:t>6.66</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90844" w14:textId="77777777" w:rsidR="0094391A" w:rsidRPr="00E25C77" w:rsidRDefault="0094391A" w:rsidP="00492FB9">
            <w:pPr>
              <w:ind w:left="-57" w:firstLine="0"/>
              <w:jc w:val="right"/>
              <w:rPr>
                <w:rFonts w:hAnsi="標楷體"/>
                <w:sz w:val="24"/>
                <w:szCs w:val="24"/>
              </w:rPr>
            </w:pPr>
            <w:r w:rsidRPr="00E25C77">
              <w:rPr>
                <w:rFonts w:hAnsi="標楷體"/>
                <w:sz w:val="24"/>
                <w:szCs w:val="24"/>
              </w:rPr>
              <w:t>7.11</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F01FA" w14:textId="77777777" w:rsidR="0094391A" w:rsidRPr="00E25C77" w:rsidRDefault="0094391A" w:rsidP="00492FB9">
            <w:pPr>
              <w:ind w:left="-57" w:firstLine="0"/>
              <w:jc w:val="right"/>
              <w:rPr>
                <w:rFonts w:hAnsi="標楷體"/>
                <w:sz w:val="24"/>
                <w:szCs w:val="24"/>
              </w:rPr>
            </w:pPr>
            <w:r w:rsidRPr="00E25C77">
              <w:rPr>
                <w:rFonts w:hAnsi="標楷體"/>
                <w:sz w:val="24"/>
                <w:szCs w:val="24"/>
              </w:rPr>
              <w:t>7.5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BB587" w14:textId="77777777" w:rsidR="0094391A" w:rsidRPr="00E25C77" w:rsidRDefault="0094391A" w:rsidP="00492FB9">
            <w:pPr>
              <w:ind w:left="-57" w:firstLine="0"/>
              <w:jc w:val="right"/>
              <w:rPr>
                <w:rFonts w:hAnsi="標楷體"/>
                <w:sz w:val="24"/>
                <w:szCs w:val="24"/>
              </w:rPr>
            </w:pPr>
            <w:r w:rsidRPr="00E25C77">
              <w:rPr>
                <w:rFonts w:hAnsi="標楷體"/>
                <w:sz w:val="24"/>
                <w:szCs w:val="24"/>
              </w:rPr>
              <w:t>6.55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FD07C" w14:textId="77777777" w:rsidR="0094391A" w:rsidRPr="00E25C77" w:rsidRDefault="0094391A" w:rsidP="00492FB9">
            <w:pPr>
              <w:ind w:left="-57" w:firstLine="0"/>
              <w:jc w:val="right"/>
              <w:rPr>
                <w:rFonts w:hAnsi="標楷體"/>
                <w:sz w:val="24"/>
                <w:szCs w:val="24"/>
              </w:rPr>
            </w:pPr>
            <w:r w:rsidRPr="00E25C77">
              <w:rPr>
                <w:rFonts w:hAnsi="標楷體"/>
                <w:sz w:val="24"/>
                <w:szCs w:val="24"/>
              </w:rPr>
              <w:t>6.44</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E1A16" w14:textId="77777777" w:rsidR="0094391A" w:rsidRPr="00E25C77" w:rsidRDefault="0094391A" w:rsidP="00492FB9">
            <w:pPr>
              <w:ind w:left="-57" w:firstLine="0"/>
              <w:jc w:val="right"/>
              <w:rPr>
                <w:rFonts w:hAnsi="標楷體"/>
                <w:sz w:val="24"/>
                <w:szCs w:val="24"/>
              </w:rPr>
            </w:pPr>
            <w:r w:rsidRPr="00E25C77">
              <w:rPr>
                <w:rFonts w:hAnsi="標楷體"/>
                <w:sz w:val="24"/>
                <w:szCs w:val="24"/>
              </w:rPr>
              <w:t>7.04</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7B8D31" w14:textId="77777777" w:rsidR="0094391A" w:rsidRPr="00E25C77" w:rsidRDefault="0094391A" w:rsidP="00492FB9">
            <w:pPr>
              <w:ind w:left="-57" w:firstLine="0"/>
              <w:jc w:val="right"/>
              <w:rPr>
                <w:rFonts w:hAnsi="標楷體"/>
                <w:sz w:val="24"/>
                <w:szCs w:val="24"/>
              </w:rPr>
            </w:pPr>
            <w:r w:rsidRPr="00E25C77">
              <w:rPr>
                <w:rFonts w:hAnsi="標楷體"/>
                <w:sz w:val="24"/>
                <w:szCs w:val="24"/>
              </w:rPr>
              <w:t>7.05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46A6B" w14:textId="77777777" w:rsidR="0094391A" w:rsidRPr="00E25C77" w:rsidRDefault="0094391A" w:rsidP="00492FB9">
            <w:pPr>
              <w:ind w:left="-57" w:firstLine="0"/>
              <w:jc w:val="right"/>
              <w:rPr>
                <w:rFonts w:hAnsi="標楷體"/>
                <w:sz w:val="24"/>
                <w:szCs w:val="24"/>
              </w:rPr>
            </w:pPr>
            <w:r w:rsidRPr="00E25C77">
              <w:rPr>
                <w:rFonts w:hAnsi="標楷體"/>
                <w:sz w:val="24"/>
                <w:szCs w:val="24"/>
              </w:rPr>
              <w:t>7.11</w:t>
            </w:r>
          </w:p>
        </w:tc>
        <w:tc>
          <w:tcPr>
            <w:tcW w:w="822" w:type="dxa"/>
            <w:tcBorders>
              <w:top w:val="single" w:sz="4" w:space="0" w:color="000000"/>
              <w:left w:val="single" w:sz="4" w:space="0" w:color="000000"/>
              <w:bottom w:val="single" w:sz="4" w:space="0" w:color="000000"/>
              <w:right w:val="single" w:sz="4" w:space="0" w:color="000000"/>
            </w:tcBorders>
          </w:tcPr>
          <w:p w14:paraId="32D347A4"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7.18</w:t>
            </w:r>
          </w:p>
        </w:tc>
      </w:tr>
      <w:tr w:rsidR="009B456B" w:rsidRPr="00E25C77" w14:paraId="46EC5201"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A9732" w14:textId="77777777" w:rsidR="0094391A" w:rsidRPr="00E25C77" w:rsidRDefault="0094391A" w:rsidP="00492FB9">
            <w:pPr>
              <w:ind w:left="-57" w:firstLine="0"/>
              <w:rPr>
                <w:rFonts w:hAnsi="標楷體"/>
                <w:sz w:val="24"/>
                <w:szCs w:val="24"/>
              </w:rPr>
            </w:pPr>
            <w:r w:rsidRPr="00E25C77">
              <w:rPr>
                <w:rFonts w:hAnsi="標楷體"/>
                <w:sz w:val="24"/>
                <w:szCs w:val="24"/>
              </w:rPr>
              <w:t>嘉義縣</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74CC8" w14:textId="77777777" w:rsidR="0094391A" w:rsidRPr="00E25C77" w:rsidRDefault="0094391A" w:rsidP="00492FB9">
            <w:pPr>
              <w:ind w:left="-57" w:firstLine="0"/>
              <w:jc w:val="right"/>
              <w:rPr>
                <w:rFonts w:hAnsi="標楷體"/>
                <w:sz w:val="24"/>
                <w:szCs w:val="24"/>
              </w:rPr>
            </w:pPr>
            <w:r w:rsidRPr="00E25C77">
              <w:rPr>
                <w:rFonts w:hAnsi="標楷體"/>
                <w:sz w:val="24"/>
                <w:szCs w:val="24"/>
              </w:rPr>
              <w:t xml:space="preserve">6.71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9528C" w14:textId="77777777" w:rsidR="0094391A" w:rsidRPr="00E25C77" w:rsidRDefault="0094391A" w:rsidP="00492FB9">
            <w:pPr>
              <w:ind w:left="-57" w:firstLine="0"/>
              <w:jc w:val="right"/>
              <w:rPr>
                <w:rFonts w:hAnsi="標楷體"/>
                <w:sz w:val="24"/>
                <w:szCs w:val="24"/>
              </w:rPr>
            </w:pPr>
            <w:r w:rsidRPr="00E25C77">
              <w:rPr>
                <w:rFonts w:hAnsi="標楷體"/>
                <w:sz w:val="24"/>
                <w:szCs w:val="24"/>
              </w:rPr>
              <w:t>5.6</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0A00D" w14:textId="77777777" w:rsidR="0094391A" w:rsidRPr="00E25C77" w:rsidRDefault="0094391A" w:rsidP="00492FB9">
            <w:pPr>
              <w:ind w:left="-57" w:firstLine="0"/>
              <w:jc w:val="right"/>
              <w:rPr>
                <w:rFonts w:hAnsi="標楷體"/>
                <w:sz w:val="24"/>
                <w:szCs w:val="24"/>
              </w:rPr>
            </w:pPr>
            <w:r w:rsidRPr="00E25C77">
              <w:rPr>
                <w:rFonts w:hAnsi="標楷體"/>
                <w:sz w:val="24"/>
                <w:szCs w:val="24"/>
              </w:rPr>
              <w:t>5.48</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8C860" w14:textId="77777777" w:rsidR="0094391A" w:rsidRPr="00E25C77" w:rsidRDefault="0094391A" w:rsidP="00492FB9">
            <w:pPr>
              <w:ind w:left="-57" w:firstLine="0"/>
              <w:jc w:val="right"/>
              <w:rPr>
                <w:rFonts w:hAnsi="標楷體"/>
                <w:sz w:val="24"/>
                <w:szCs w:val="24"/>
              </w:rPr>
            </w:pPr>
            <w:r w:rsidRPr="00E25C77">
              <w:rPr>
                <w:rFonts w:hAnsi="標楷體"/>
                <w:sz w:val="24"/>
                <w:szCs w:val="24"/>
              </w:rPr>
              <w:t>5.67</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BC073" w14:textId="77777777" w:rsidR="0094391A" w:rsidRPr="00E25C77" w:rsidRDefault="0094391A" w:rsidP="00492FB9">
            <w:pPr>
              <w:ind w:left="-57" w:firstLine="0"/>
              <w:jc w:val="right"/>
              <w:rPr>
                <w:rFonts w:hAnsi="標楷體"/>
                <w:sz w:val="24"/>
                <w:szCs w:val="24"/>
              </w:rPr>
            </w:pPr>
            <w:r w:rsidRPr="00E25C77">
              <w:rPr>
                <w:rFonts w:hAnsi="標楷體"/>
                <w:sz w:val="24"/>
                <w:szCs w:val="24"/>
              </w:rPr>
              <w:t>5.65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2D0BE" w14:textId="77777777" w:rsidR="0094391A" w:rsidRPr="00E25C77" w:rsidRDefault="0094391A" w:rsidP="00492FB9">
            <w:pPr>
              <w:ind w:left="-57" w:firstLine="0"/>
              <w:jc w:val="right"/>
              <w:rPr>
                <w:rFonts w:hAnsi="標楷體"/>
                <w:sz w:val="24"/>
                <w:szCs w:val="24"/>
              </w:rPr>
            </w:pPr>
            <w:r w:rsidRPr="00E25C77">
              <w:rPr>
                <w:rFonts w:hAnsi="標楷體"/>
                <w:sz w:val="24"/>
                <w:szCs w:val="24"/>
              </w:rPr>
              <w:t>5.53</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F087B" w14:textId="77777777" w:rsidR="0094391A" w:rsidRPr="00E25C77" w:rsidRDefault="0094391A" w:rsidP="00492FB9">
            <w:pPr>
              <w:ind w:left="-57" w:firstLine="0"/>
              <w:jc w:val="right"/>
              <w:rPr>
                <w:rFonts w:hAnsi="標楷體"/>
                <w:sz w:val="24"/>
                <w:szCs w:val="24"/>
              </w:rPr>
            </w:pPr>
            <w:r w:rsidRPr="00E25C77">
              <w:rPr>
                <w:rFonts w:hAnsi="標楷體"/>
                <w:sz w:val="24"/>
                <w:szCs w:val="24"/>
              </w:rPr>
              <w:t>5.41</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5091D" w14:textId="77777777" w:rsidR="0094391A" w:rsidRPr="00E25C77" w:rsidRDefault="0094391A" w:rsidP="00492FB9">
            <w:pPr>
              <w:ind w:left="-57" w:firstLine="0"/>
              <w:jc w:val="right"/>
              <w:rPr>
                <w:rFonts w:hAnsi="標楷體"/>
                <w:sz w:val="24"/>
                <w:szCs w:val="24"/>
              </w:rPr>
            </w:pPr>
            <w:r w:rsidRPr="00E25C77">
              <w:rPr>
                <w:rFonts w:hAnsi="標楷體"/>
                <w:sz w:val="24"/>
                <w:szCs w:val="24"/>
              </w:rPr>
              <w:t>5.65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B5A61" w14:textId="77777777" w:rsidR="0094391A" w:rsidRPr="00E25C77" w:rsidRDefault="0094391A" w:rsidP="00492FB9">
            <w:pPr>
              <w:ind w:left="-57" w:firstLine="0"/>
              <w:jc w:val="right"/>
              <w:rPr>
                <w:rFonts w:hAnsi="標楷體"/>
                <w:sz w:val="24"/>
                <w:szCs w:val="24"/>
              </w:rPr>
            </w:pPr>
            <w:r w:rsidRPr="00E25C77">
              <w:rPr>
                <w:rFonts w:hAnsi="標楷體"/>
                <w:sz w:val="24"/>
                <w:szCs w:val="24"/>
              </w:rPr>
              <w:t>5.62</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7019A" w14:textId="77777777" w:rsidR="0094391A" w:rsidRPr="00E25C77" w:rsidRDefault="0094391A" w:rsidP="00492FB9">
            <w:pPr>
              <w:ind w:left="-57" w:firstLine="0"/>
              <w:jc w:val="right"/>
              <w:rPr>
                <w:rFonts w:hAnsi="標楷體"/>
                <w:sz w:val="24"/>
                <w:szCs w:val="24"/>
              </w:rPr>
            </w:pPr>
            <w:r w:rsidRPr="00E25C77">
              <w:rPr>
                <w:rFonts w:hAnsi="標楷體"/>
                <w:sz w:val="24"/>
                <w:szCs w:val="24"/>
              </w:rPr>
              <w:t>6.09</w:t>
            </w:r>
          </w:p>
        </w:tc>
        <w:tc>
          <w:tcPr>
            <w:tcW w:w="822" w:type="dxa"/>
            <w:tcBorders>
              <w:top w:val="single" w:sz="4" w:space="0" w:color="000000"/>
              <w:left w:val="single" w:sz="4" w:space="0" w:color="000000"/>
              <w:bottom w:val="single" w:sz="4" w:space="0" w:color="000000"/>
              <w:right w:val="single" w:sz="4" w:space="0" w:color="000000"/>
            </w:tcBorders>
          </w:tcPr>
          <w:p w14:paraId="3BA51390"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6.52</w:t>
            </w:r>
          </w:p>
        </w:tc>
      </w:tr>
      <w:tr w:rsidR="009B456B" w:rsidRPr="00E25C77" w14:paraId="786A171B"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2D045" w14:textId="77777777" w:rsidR="0094391A" w:rsidRPr="00E25C77" w:rsidRDefault="0094391A" w:rsidP="00492FB9">
            <w:pPr>
              <w:ind w:left="-57" w:firstLine="0"/>
              <w:rPr>
                <w:rFonts w:hAnsi="標楷體"/>
                <w:sz w:val="24"/>
                <w:szCs w:val="24"/>
              </w:rPr>
            </w:pPr>
            <w:r w:rsidRPr="00E25C77">
              <w:rPr>
                <w:rFonts w:hAnsi="標楷體"/>
                <w:sz w:val="24"/>
                <w:szCs w:val="24"/>
              </w:rPr>
              <w:t>嘉義市</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CD417" w14:textId="77777777" w:rsidR="0094391A" w:rsidRPr="00E25C77" w:rsidRDefault="0094391A" w:rsidP="00492FB9">
            <w:pPr>
              <w:ind w:left="-57" w:firstLine="0"/>
              <w:jc w:val="right"/>
              <w:rPr>
                <w:rFonts w:hAnsi="標楷體"/>
                <w:sz w:val="24"/>
                <w:szCs w:val="24"/>
              </w:rPr>
            </w:pPr>
            <w:r w:rsidRPr="00E25C77">
              <w:rPr>
                <w:rFonts w:hAnsi="標楷體"/>
                <w:sz w:val="24"/>
                <w:szCs w:val="24"/>
              </w:rPr>
              <w:t xml:space="preserve">6.05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134EB" w14:textId="77777777" w:rsidR="0094391A" w:rsidRPr="00E25C77" w:rsidRDefault="0094391A" w:rsidP="00492FB9">
            <w:pPr>
              <w:ind w:left="-57" w:firstLine="0"/>
              <w:jc w:val="right"/>
              <w:rPr>
                <w:rFonts w:hAnsi="標楷體"/>
                <w:sz w:val="24"/>
                <w:szCs w:val="24"/>
              </w:rPr>
            </w:pPr>
            <w:r w:rsidRPr="00E25C77">
              <w:rPr>
                <w:rFonts w:hAnsi="標楷體"/>
                <w:sz w:val="24"/>
                <w:szCs w:val="24"/>
              </w:rPr>
              <w:t>6.03</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80EE9" w14:textId="77777777" w:rsidR="0094391A" w:rsidRPr="00E25C77" w:rsidRDefault="0094391A" w:rsidP="00492FB9">
            <w:pPr>
              <w:ind w:left="-57" w:firstLine="0"/>
              <w:jc w:val="right"/>
              <w:rPr>
                <w:rFonts w:hAnsi="標楷體"/>
                <w:sz w:val="24"/>
                <w:szCs w:val="24"/>
              </w:rPr>
            </w:pPr>
            <w:r w:rsidRPr="00E25C77">
              <w:rPr>
                <w:rFonts w:hAnsi="標楷體"/>
                <w:sz w:val="24"/>
                <w:szCs w:val="24"/>
              </w:rPr>
              <w:t>5.64</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0DDEE" w14:textId="77777777" w:rsidR="0094391A" w:rsidRPr="00E25C77" w:rsidRDefault="0094391A" w:rsidP="00492FB9">
            <w:pPr>
              <w:ind w:left="-57" w:firstLine="0"/>
              <w:jc w:val="right"/>
              <w:rPr>
                <w:rFonts w:hAnsi="標楷體"/>
                <w:sz w:val="24"/>
                <w:szCs w:val="24"/>
              </w:rPr>
            </w:pPr>
            <w:r w:rsidRPr="00E25C77">
              <w:rPr>
                <w:rFonts w:hAnsi="標楷體"/>
                <w:sz w:val="24"/>
                <w:szCs w:val="24"/>
              </w:rPr>
              <w:t>5.64</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ED2C5" w14:textId="77777777" w:rsidR="0094391A" w:rsidRPr="00E25C77" w:rsidRDefault="0094391A" w:rsidP="00492FB9">
            <w:pPr>
              <w:ind w:left="-57" w:firstLine="0"/>
              <w:jc w:val="right"/>
              <w:rPr>
                <w:rFonts w:hAnsi="標楷體"/>
                <w:sz w:val="24"/>
                <w:szCs w:val="24"/>
              </w:rPr>
            </w:pPr>
            <w:r w:rsidRPr="00E25C77">
              <w:rPr>
                <w:rFonts w:hAnsi="標楷體"/>
                <w:sz w:val="24"/>
                <w:szCs w:val="24"/>
              </w:rPr>
              <w:t>5.71</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8AB35" w14:textId="77777777" w:rsidR="0094391A" w:rsidRPr="00E25C77" w:rsidRDefault="0094391A" w:rsidP="00492FB9">
            <w:pPr>
              <w:ind w:left="-57" w:firstLine="0"/>
              <w:jc w:val="right"/>
              <w:rPr>
                <w:rFonts w:hAnsi="標楷體"/>
                <w:sz w:val="24"/>
                <w:szCs w:val="24"/>
              </w:rPr>
            </w:pPr>
            <w:r w:rsidRPr="00E25C77">
              <w:rPr>
                <w:rFonts w:hAnsi="標楷體"/>
                <w:sz w:val="24"/>
                <w:szCs w:val="24"/>
              </w:rPr>
              <w:t>5.41</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CC95A" w14:textId="77777777" w:rsidR="0094391A" w:rsidRPr="00E25C77" w:rsidRDefault="0094391A" w:rsidP="00492FB9">
            <w:pPr>
              <w:ind w:left="-57" w:firstLine="0"/>
              <w:jc w:val="right"/>
              <w:rPr>
                <w:rFonts w:hAnsi="標楷體"/>
                <w:sz w:val="24"/>
                <w:szCs w:val="24"/>
              </w:rPr>
            </w:pPr>
            <w:r w:rsidRPr="00E25C77">
              <w:rPr>
                <w:rFonts w:hAnsi="標楷體"/>
                <w:sz w:val="24"/>
                <w:szCs w:val="24"/>
              </w:rPr>
              <w:t>5.02</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544E7" w14:textId="77777777" w:rsidR="0094391A" w:rsidRPr="00E25C77" w:rsidRDefault="0094391A" w:rsidP="00492FB9">
            <w:pPr>
              <w:ind w:left="-57" w:firstLine="0"/>
              <w:jc w:val="right"/>
              <w:rPr>
                <w:rFonts w:hAnsi="標楷體"/>
                <w:sz w:val="24"/>
                <w:szCs w:val="24"/>
              </w:rPr>
            </w:pPr>
            <w:r w:rsidRPr="00E25C77">
              <w:rPr>
                <w:rFonts w:hAnsi="標楷體"/>
                <w:sz w:val="24"/>
                <w:szCs w:val="24"/>
              </w:rPr>
              <w:t>5.69</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14F80" w14:textId="77777777" w:rsidR="0094391A" w:rsidRPr="00E25C77" w:rsidRDefault="0094391A" w:rsidP="00492FB9">
            <w:pPr>
              <w:ind w:left="-57" w:firstLine="0"/>
              <w:jc w:val="right"/>
              <w:rPr>
                <w:rFonts w:hAnsi="標楷體"/>
                <w:sz w:val="24"/>
                <w:szCs w:val="24"/>
              </w:rPr>
            </w:pPr>
            <w:r w:rsidRPr="00E25C77">
              <w:rPr>
                <w:rFonts w:hAnsi="標楷體"/>
                <w:sz w:val="24"/>
                <w:szCs w:val="24"/>
              </w:rPr>
              <w:t>5.99</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3A576" w14:textId="77777777" w:rsidR="0094391A" w:rsidRPr="00E25C77" w:rsidRDefault="0094391A" w:rsidP="00492FB9">
            <w:pPr>
              <w:ind w:left="-57" w:firstLine="0"/>
              <w:jc w:val="right"/>
              <w:rPr>
                <w:rFonts w:hAnsi="標楷體"/>
                <w:sz w:val="24"/>
                <w:szCs w:val="24"/>
              </w:rPr>
            </w:pPr>
            <w:r w:rsidRPr="00E25C77">
              <w:rPr>
                <w:rFonts w:hAnsi="標楷體"/>
                <w:sz w:val="24"/>
                <w:szCs w:val="24"/>
              </w:rPr>
              <w:t>6.65</w:t>
            </w:r>
          </w:p>
        </w:tc>
        <w:tc>
          <w:tcPr>
            <w:tcW w:w="822" w:type="dxa"/>
            <w:tcBorders>
              <w:top w:val="single" w:sz="4" w:space="0" w:color="000000"/>
              <w:left w:val="single" w:sz="4" w:space="0" w:color="000000"/>
              <w:bottom w:val="single" w:sz="4" w:space="0" w:color="000000"/>
              <w:right w:val="single" w:sz="4" w:space="0" w:color="000000"/>
            </w:tcBorders>
          </w:tcPr>
          <w:p w14:paraId="2FAF700B"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7.31</w:t>
            </w:r>
          </w:p>
        </w:tc>
      </w:tr>
      <w:tr w:rsidR="009B456B" w:rsidRPr="00E25C77" w14:paraId="570A8F35"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56118" w14:textId="77777777" w:rsidR="0094391A" w:rsidRPr="00E25C77" w:rsidRDefault="0094391A" w:rsidP="00492FB9">
            <w:pPr>
              <w:ind w:left="-57" w:firstLine="0"/>
              <w:rPr>
                <w:rFonts w:hAnsi="標楷體"/>
                <w:sz w:val="24"/>
                <w:szCs w:val="24"/>
              </w:rPr>
            </w:pPr>
            <w:r w:rsidRPr="00E25C77">
              <w:rPr>
                <w:rFonts w:hAnsi="標楷體"/>
                <w:sz w:val="24"/>
                <w:szCs w:val="24"/>
              </w:rPr>
              <w:t>宜蘭縣</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6A99FA" w14:textId="77777777" w:rsidR="0094391A" w:rsidRPr="00E25C77" w:rsidRDefault="0094391A" w:rsidP="00492FB9">
            <w:pPr>
              <w:ind w:left="-57" w:firstLine="0"/>
              <w:jc w:val="right"/>
              <w:rPr>
                <w:rFonts w:hAnsi="標楷體"/>
                <w:sz w:val="24"/>
                <w:szCs w:val="24"/>
              </w:rPr>
            </w:pPr>
            <w:r w:rsidRPr="00E25C77">
              <w:rPr>
                <w:rFonts w:hAnsi="標楷體"/>
                <w:sz w:val="24"/>
                <w:szCs w:val="24"/>
              </w:rPr>
              <w:t xml:space="preserve">6.77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1F7DE" w14:textId="77777777" w:rsidR="0094391A" w:rsidRPr="00E25C77" w:rsidRDefault="0094391A" w:rsidP="00492FB9">
            <w:pPr>
              <w:ind w:left="-57" w:firstLine="0"/>
              <w:jc w:val="right"/>
              <w:rPr>
                <w:rFonts w:hAnsi="標楷體"/>
                <w:sz w:val="24"/>
                <w:szCs w:val="24"/>
              </w:rPr>
            </w:pPr>
            <w:r w:rsidRPr="00E25C77">
              <w:rPr>
                <w:rFonts w:hAnsi="標楷體"/>
                <w:sz w:val="24"/>
                <w:szCs w:val="24"/>
              </w:rPr>
              <w:t>7.12</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ED6CB" w14:textId="77777777" w:rsidR="0094391A" w:rsidRPr="00E25C77" w:rsidRDefault="0094391A" w:rsidP="00492FB9">
            <w:pPr>
              <w:ind w:left="-57" w:firstLine="0"/>
              <w:jc w:val="right"/>
              <w:rPr>
                <w:rFonts w:hAnsi="標楷體"/>
                <w:sz w:val="24"/>
                <w:szCs w:val="24"/>
              </w:rPr>
            </w:pPr>
            <w:r w:rsidRPr="00E25C77">
              <w:rPr>
                <w:rFonts w:hAnsi="標楷體"/>
                <w:sz w:val="24"/>
                <w:szCs w:val="24"/>
              </w:rPr>
              <w:t>7.43</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2E6BD" w14:textId="77777777" w:rsidR="0094391A" w:rsidRPr="00E25C77" w:rsidRDefault="0094391A" w:rsidP="00492FB9">
            <w:pPr>
              <w:ind w:left="-57" w:firstLine="0"/>
              <w:jc w:val="right"/>
              <w:rPr>
                <w:rFonts w:hAnsi="標楷體"/>
                <w:sz w:val="24"/>
                <w:szCs w:val="24"/>
              </w:rPr>
            </w:pPr>
            <w:r w:rsidRPr="00E25C77">
              <w:rPr>
                <w:rFonts w:hAnsi="標楷體"/>
                <w:sz w:val="24"/>
                <w:szCs w:val="24"/>
              </w:rPr>
              <w:t>8.85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AB4F4" w14:textId="77777777" w:rsidR="0094391A" w:rsidRPr="00E25C77" w:rsidRDefault="0094391A" w:rsidP="00492FB9">
            <w:pPr>
              <w:ind w:left="-57" w:firstLine="0"/>
              <w:jc w:val="right"/>
              <w:rPr>
                <w:rFonts w:hAnsi="標楷體"/>
                <w:sz w:val="24"/>
                <w:szCs w:val="24"/>
              </w:rPr>
            </w:pPr>
            <w:r w:rsidRPr="00E25C77">
              <w:rPr>
                <w:rFonts w:hAnsi="標楷體"/>
                <w:sz w:val="24"/>
                <w:szCs w:val="24"/>
              </w:rPr>
              <w:t>8.02</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CCDBBD" w14:textId="77777777" w:rsidR="0094391A" w:rsidRPr="00E25C77" w:rsidRDefault="0094391A" w:rsidP="00492FB9">
            <w:pPr>
              <w:ind w:left="-57" w:firstLine="0"/>
              <w:jc w:val="right"/>
              <w:rPr>
                <w:rFonts w:hAnsi="標楷體"/>
                <w:sz w:val="24"/>
                <w:szCs w:val="24"/>
              </w:rPr>
            </w:pPr>
            <w:r w:rsidRPr="00E25C77">
              <w:rPr>
                <w:rFonts w:hAnsi="標楷體"/>
                <w:sz w:val="24"/>
                <w:szCs w:val="24"/>
              </w:rPr>
              <w:t>7.55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6DF76" w14:textId="77777777" w:rsidR="0094391A" w:rsidRPr="00E25C77" w:rsidRDefault="0094391A" w:rsidP="00492FB9">
            <w:pPr>
              <w:ind w:left="-57" w:firstLine="0"/>
              <w:jc w:val="right"/>
              <w:rPr>
                <w:rFonts w:hAnsi="標楷體"/>
                <w:sz w:val="24"/>
                <w:szCs w:val="24"/>
              </w:rPr>
            </w:pPr>
            <w:r w:rsidRPr="00E25C77">
              <w:rPr>
                <w:rFonts w:hAnsi="標楷體"/>
                <w:sz w:val="24"/>
                <w:szCs w:val="24"/>
              </w:rPr>
              <w:t>7.5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87B12B" w14:textId="77777777" w:rsidR="0094391A" w:rsidRPr="00E25C77" w:rsidRDefault="0094391A" w:rsidP="00492FB9">
            <w:pPr>
              <w:ind w:left="-57" w:firstLine="0"/>
              <w:jc w:val="right"/>
              <w:rPr>
                <w:rFonts w:hAnsi="標楷體"/>
                <w:sz w:val="24"/>
                <w:szCs w:val="24"/>
              </w:rPr>
            </w:pPr>
            <w:r w:rsidRPr="00E25C77">
              <w:rPr>
                <w:rFonts w:hAnsi="標楷體"/>
                <w:sz w:val="24"/>
                <w:szCs w:val="24"/>
              </w:rPr>
              <w:t>8.66</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4AFD6" w14:textId="77777777" w:rsidR="0094391A" w:rsidRPr="00E25C77" w:rsidRDefault="0094391A" w:rsidP="00492FB9">
            <w:pPr>
              <w:ind w:left="-57" w:firstLine="0"/>
              <w:jc w:val="right"/>
              <w:rPr>
                <w:rFonts w:hAnsi="標楷體"/>
                <w:sz w:val="24"/>
                <w:szCs w:val="24"/>
              </w:rPr>
            </w:pPr>
            <w:r w:rsidRPr="00E25C77">
              <w:rPr>
                <w:rFonts w:hAnsi="標楷體"/>
                <w:sz w:val="24"/>
                <w:szCs w:val="24"/>
              </w:rPr>
              <w:t>9.65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A9043" w14:textId="77777777" w:rsidR="0094391A" w:rsidRPr="00E25C77" w:rsidRDefault="0094391A" w:rsidP="00492FB9">
            <w:pPr>
              <w:ind w:left="-57" w:firstLine="0"/>
              <w:jc w:val="right"/>
              <w:rPr>
                <w:rFonts w:hAnsi="標楷體"/>
                <w:sz w:val="24"/>
                <w:szCs w:val="24"/>
              </w:rPr>
            </w:pPr>
            <w:r w:rsidRPr="00E25C77">
              <w:rPr>
                <w:rFonts w:hAnsi="標楷體"/>
                <w:sz w:val="24"/>
                <w:szCs w:val="24"/>
              </w:rPr>
              <w:t>9</w:t>
            </w:r>
          </w:p>
        </w:tc>
        <w:tc>
          <w:tcPr>
            <w:tcW w:w="822" w:type="dxa"/>
            <w:tcBorders>
              <w:top w:val="single" w:sz="4" w:space="0" w:color="000000"/>
              <w:left w:val="single" w:sz="4" w:space="0" w:color="000000"/>
              <w:bottom w:val="single" w:sz="4" w:space="0" w:color="000000"/>
              <w:right w:val="single" w:sz="4" w:space="0" w:color="000000"/>
            </w:tcBorders>
          </w:tcPr>
          <w:p w14:paraId="797D4D47"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9.15</w:t>
            </w:r>
          </w:p>
        </w:tc>
      </w:tr>
      <w:tr w:rsidR="009B456B" w:rsidRPr="00E25C77" w14:paraId="64615542"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4CC2E" w14:textId="77777777" w:rsidR="0094391A" w:rsidRPr="00E25C77" w:rsidRDefault="0094391A" w:rsidP="00492FB9">
            <w:pPr>
              <w:ind w:left="-57" w:firstLine="0"/>
              <w:rPr>
                <w:rFonts w:hAnsi="標楷體"/>
                <w:sz w:val="24"/>
                <w:szCs w:val="24"/>
              </w:rPr>
            </w:pPr>
            <w:r w:rsidRPr="00E25C77">
              <w:rPr>
                <w:rFonts w:hAnsi="標楷體"/>
                <w:sz w:val="24"/>
                <w:szCs w:val="24"/>
              </w:rPr>
              <w:t>花蓮縣</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9D813" w14:textId="77777777" w:rsidR="0094391A" w:rsidRPr="00E25C77" w:rsidRDefault="0094391A" w:rsidP="00492FB9">
            <w:pPr>
              <w:ind w:left="-57" w:firstLine="0"/>
              <w:jc w:val="right"/>
              <w:rPr>
                <w:rFonts w:hAnsi="標楷體"/>
                <w:sz w:val="24"/>
                <w:szCs w:val="24"/>
              </w:rPr>
            </w:pPr>
            <w:r w:rsidRPr="00E25C77">
              <w:rPr>
                <w:rFonts w:hAnsi="標楷體"/>
                <w:sz w:val="24"/>
                <w:szCs w:val="24"/>
              </w:rPr>
              <w:t xml:space="preserve">7.16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3492A" w14:textId="77777777" w:rsidR="0094391A" w:rsidRPr="00E25C77" w:rsidRDefault="0094391A" w:rsidP="00492FB9">
            <w:pPr>
              <w:ind w:left="-57" w:firstLine="0"/>
              <w:jc w:val="right"/>
              <w:rPr>
                <w:rFonts w:hAnsi="標楷體"/>
                <w:sz w:val="24"/>
                <w:szCs w:val="24"/>
              </w:rPr>
            </w:pPr>
            <w:r w:rsidRPr="00E25C77">
              <w:rPr>
                <w:rFonts w:hAnsi="標楷體"/>
                <w:sz w:val="24"/>
                <w:szCs w:val="24"/>
              </w:rPr>
              <w:t>6.96</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A9831" w14:textId="77777777" w:rsidR="0094391A" w:rsidRPr="00E25C77" w:rsidRDefault="0094391A" w:rsidP="00492FB9">
            <w:pPr>
              <w:ind w:left="-57" w:firstLine="0"/>
              <w:jc w:val="right"/>
              <w:rPr>
                <w:rFonts w:hAnsi="標楷體"/>
                <w:sz w:val="24"/>
                <w:szCs w:val="24"/>
              </w:rPr>
            </w:pPr>
            <w:r w:rsidRPr="00E25C77">
              <w:rPr>
                <w:rFonts w:hAnsi="標楷體"/>
                <w:sz w:val="24"/>
                <w:szCs w:val="24"/>
              </w:rPr>
              <w:t>7.19</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D51AA" w14:textId="77777777" w:rsidR="0094391A" w:rsidRPr="00E25C77" w:rsidRDefault="0094391A" w:rsidP="00492FB9">
            <w:pPr>
              <w:ind w:left="-57" w:firstLine="0"/>
              <w:jc w:val="right"/>
              <w:rPr>
                <w:rFonts w:hAnsi="標楷體"/>
                <w:sz w:val="24"/>
                <w:szCs w:val="24"/>
              </w:rPr>
            </w:pPr>
            <w:r w:rsidRPr="00E25C77">
              <w:rPr>
                <w:rFonts w:hAnsi="標楷體"/>
                <w:sz w:val="24"/>
                <w:szCs w:val="24"/>
              </w:rPr>
              <w:t>8.13</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2B3A2" w14:textId="77777777" w:rsidR="0094391A" w:rsidRPr="00E25C77" w:rsidRDefault="0094391A" w:rsidP="00492FB9">
            <w:pPr>
              <w:ind w:left="-57" w:firstLine="0"/>
              <w:jc w:val="right"/>
              <w:rPr>
                <w:rFonts w:hAnsi="標楷體"/>
                <w:sz w:val="24"/>
                <w:szCs w:val="24"/>
              </w:rPr>
            </w:pPr>
            <w:r w:rsidRPr="00E25C77">
              <w:rPr>
                <w:rFonts w:hAnsi="標楷體"/>
                <w:sz w:val="24"/>
                <w:szCs w:val="24"/>
              </w:rPr>
              <w:t>8.01</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235A1" w14:textId="77777777" w:rsidR="0094391A" w:rsidRPr="00E25C77" w:rsidRDefault="0094391A" w:rsidP="00492FB9">
            <w:pPr>
              <w:ind w:left="-57" w:firstLine="0"/>
              <w:jc w:val="right"/>
              <w:rPr>
                <w:rFonts w:hAnsi="標楷體"/>
                <w:sz w:val="24"/>
                <w:szCs w:val="24"/>
              </w:rPr>
            </w:pPr>
            <w:r w:rsidRPr="00E25C77">
              <w:rPr>
                <w:rFonts w:hAnsi="標楷體"/>
                <w:sz w:val="24"/>
                <w:szCs w:val="24"/>
              </w:rPr>
              <w:t>8.45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02AEB" w14:textId="77777777" w:rsidR="0094391A" w:rsidRPr="00E25C77" w:rsidRDefault="0094391A" w:rsidP="00492FB9">
            <w:pPr>
              <w:ind w:left="-57" w:firstLine="0"/>
              <w:jc w:val="right"/>
              <w:rPr>
                <w:rFonts w:hAnsi="標楷體"/>
                <w:sz w:val="24"/>
                <w:szCs w:val="24"/>
              </w:rPr>
            </w:pPr>
            <w:r w:rsidRPr="00E25C77">
              <w:rPr>
                <w:rFonts w:hAnsi="標楷體"/>
                <w:sz w:val="24"/>
                <w:szCs w:val="24"/>
              </w:rPr>
              <w:t>7.88</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B5383" w14:textId="77777777" w:rsidR="0094391A" w:rsidRPr="00E25C77" w:rsidRDefault="0094391A" w:rsidP="00492FB9">
            <w:pPr>
              <w:ind w:left="-57" w:firstLine="0"/>
              <w:jc w:val="right"/>
              <w:rPr>
                <w:rFonts w:hAnsi="標楷體"/>
                <w:sz w:val="24"/>
                <w:szCs w:val="24"/>
              </w:rPr>
            </w:pPr>
            <w:r w:rsidRPr="00E25C77">
              <w:rPr>
                <w:rFonts w:hAnsi="標楷體"/>
                <w:sz w:val="24"/>
                <w:szCs w:val="24"/>
              </w:rPr>
              <w:t>8.17</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F8FC6" w14:textId="77777777" w:rsidR="0094391A" w:rsidRPr="00E25C77" w:rsidRDefault="0094391A" w:rsidP="00492FB9">
            <w:pPr>
              <w:ind w:left="-57" w:firstLine="0"/>
              <w:jc w:val="right"/>
              <w:rPr>
                <w:rFonts w:hAnsi="標楷體"/>
                <w:sz w:val="24"/>
                <w:szCs w:val="24"/>
              </w:rPr>
            </w:pPr>
            <w:r w:rsidRPr="00E25C77">
              <w:rPr>
                <w:rFonts w:hAnsi="標楷體"/>
                <w:sz w:val="24"/>
                <w:szCs w:val="24"/>
              </w:rPr>
              <w:t>8.6</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B67D5" w14:textId="77777777" w:rsidR="0094391A" w:rsidRPr="00E25C77" w:rsidRDefault="0094391A" w:rsidP="00492FB9">
            <w:pPr>
              <w:ind w:left="-57" w:firstLine="0"/>
              <w:jc w:val="right"/>
              <w:rPr>
                <w:rFonts w:hAnsi="標楷體"/>
                <w:sz w:val="24"/>
                <w:szCs w:val="24"/>
              </w:rPr>
            </w:pPr>
            <w:r w:rsidRPr="00E25C77">
              <w:rPr>
                <w:rFonts w:hAnsi="標楷體"/>
                <w:sz w:val="24"/>
                <w:szCs w:val="24"/>
              </w:rPr>
              <w:t>9.19</w:t>
            </w:r>
          </w:p>
        </w:tc>
        <w:tc>
          <w:tcPr>
            <w:tcW w:w="822" w:type="dxa"/>
            <w:tcBorders>
              <w:top w:val="single" w:sz="4" w:space="0" w:color="000000"/>
              <w:left w:val="single" w:sz="4" w:space="0" w:color="000000"/>
              <w:bottom w:val="single" w:sz="4" w:space="0" w:color="000000"/>
              <w:right w:val="single" w:sz="4" w:space="0" w:color="000000"/>
            </w:tcBorders>
          </w:tcPr>
          <w:p w14:paraId="396B4C77"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8.94</w:t>
            </w:r>
          </w:p>
        </w:tc>
      </w:tr>
      <w:tr w:rsidR="009B456B" w:rsidRPr="00E25C77" w14:paraId="192CF929"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0B1A0" w14:textId="77777777" w:rsidR="0094391A" w:rsidRPr="00E25C77" w:rsidRDefault="0094391A" w:rsidP="00492FB9">
            <w:pPr>
              <w:ind w:left="-57" w:firstLine="0"/>
              <w:rPr>
                <w:rFonts w:hAnsi="標楷體"/>
                <w:sz w:val="24"/>
                <w:szCs w:val="24"/>
              </w:rPr>
            </w:pPr>
            <w:r w:rsidRPr="00E25C77">
              <w:rPr>
                <w:rFonts w:hAnsi="標楷體"/>
                <w:sz w:val="24"/>
                <w:szCs w:val="24"/>
              </w:rPr>
              <w:t>臺東縣</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B0922" w14:textId="77777777" w:rsidR="0094391A" w:rsidRPr="00E25C77" w:rsidRDefault="0094391A" w:rsidP="00492FB9">
            <w:pPr>
              <w:ind w:left="-57" w:firstLine="0"/>
              <w:jc w:val="right"/>
              <w:rPr>
                <w:rFonts w:hAnsi="標楷體"/>
                <w:sz w:val="24"/>
                <w:szCs w:val="24"/>
              </w:rPr>
            </w:pPr>
            <w:r w:rsidRPr="00E25C77">
              <w:rPr>
                <w:rFonts w:hAnsi="標楷體"/>
                <w:sz w:val="24"/>
                <w:szCs w:val="24"/>
              </w:rPr>
              <w:t xml:space="preserve">6.40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A5E87" w14:textId="77777777" w:rsidR="0094391A" w:rsidRPr="00E25C77" w:rsidRDefault="0094391A" w:rsidP="00492FB9">
            <w:pPr>
              <w:ind w:left="-57" w:firstLine="0"/>
              <w:jc w:val="right"/>
              <w:rPr>
                <w:rFonts w:hAnsi="標楷體"/>
                <w:sz w:val="24"/>
                <w:szCs w:val="24"/>
              </w:rPr>
            </w:pPr>
            <w:r w:rsidRPr="00E25C77">
              <w:rPr>
                <w:rFonts w:hAnsi="標楷體"/>
                <w:sz w:val="24"/>
                <w:szCs w:val="24"/>
              </w:rPr>
              <w:t>6.89</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94093" w14:textId="77777777" w:rsidR="0094391A" w:rsidRPr="00E25C77" w:rsidRDefault="0094391A" w:rsidP="00492FB9">
            <w:pPr>
              <w:ind w:left="-57" w:firstLine="0"/>
              <w:jc w:val="right"/>
              <w:rPr>
                <w:rFonts w:hAnsi="標楷體"/>
                <w:sz w:val="24"/>
                <w:szCs w:val="24"/>
              </w:rPr>
            </w:pPr>
            <w:r w:rsidRPr="00E25C77">
              <w:rPr>
                <w:rFonts w:hAnsi="標楷體"/>
                <w:sz w:val="24"/>
                <w:szCs w:val="24"/>
              </w:rPr>
              <w:t>6.5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F37F2" w14:textId="77777777" w:rsidR="0094391A" w:rsidRPr="00E25C77" w:rsidRDefault="0094391A" w:rsidP="00492FB9">
            <w:pPr>
              <w:ind w:left="-57" w:firstLine="0"/>
              <w:jc w:val="right"/>
              <w:rPr>
                <w:rFonts w:hAnsi="標楷體"/>
                <w:sz w:val="24"/>
                <w:szCs w:val="24"/>
              </w:rPr>
            </w:pPr>
            <w:r w:rsidRPr="00E25C77">
              <w:rPr>
                <w:rFonts w:hAnsi="標楷體"/>
                <w:sz w:val="24"/>
                <w:szCs w:val="24"/>
              </w:rPr>
              <w:t>7.12</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21202" w14:textId="77777777" w:rsidR="0094391A" w:rsidRPr="00E25C77" w:rsidRDefault="0094391A" w:rsidP="00492FB9">
            <w:pPr>
              <w:ind w:left="-57" w:firstLine="0"/>
              <w:jc w:val="right"/>
              <w:rPr>
                <w:rFonts w:hAnsi="標楷體"/>
                <w:sz w:val="24"/>
                <w:szCs w:val="24"/>
              </w:rPr>
            </w:pPr>
            <w:r w:rsidRPr="00E25C77">
              <w:rPr>
                <w:rFonts w:hAnsi="標楷體"/>
                <w:sz w:val="24"/>
                <w:szCs w:val="24"/>
              </w:rPr>
              <w:t>6.89</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9C16C" w14:textId="77777777" w:rsidR="0094391A" w:rsidRPr="00E25C77" w:rsidRDefault="0094391A" w:rsidP="00492FB9">
            <w:pPr>
              <w:ind w:left="-57" w:firstLine="0"/>
              <w:jc w:val="right"/>
              <w:rPr>
                <w:rFonts w:hAnsi="標楷體"/>
                <w:sz w:val="24"/>
                <w:szCs w:val="24"/>
              </w:rPr>
            </w:pPr>
            <w:r w:rsidRPr="00E25C77">
              <w:rPr>
                <w:rFonts w:hAnsi="標楷體"/>
                <w:sz w:val="24"/>
                <w:szCs w:val="24"/>
              </w:rPr>
              <w:t>7.84</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E3F3F" w14:textId="77777777" w:rsidR="0094391A" w:rsidRPr="00E25C77" w:rsidRDefault="0094391A" w:rsidP="00492FB9">
            <w:pPr>
              <w:ind w:left="-57" w:firstLine="0"/>
              <w:jc w:val="right"/>
              <w:rPr>
                <w:rFonts w:hAnsi="標楷體"/>
                <w:sz w:val="24"/>
                <w:szCs w:val="24"/>
              </w:rPr>
            </w:pPr>
            <w:r w:rsidRPr="00E25C77">
              <w:rPr>
                <w:rFonts w:hAnsi="標楷體"/>
                <w:sz w:val="24"/>
                <w:szCs w:val="24"/>
              </w:rPr>
              <w:t>7.73</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D4D20" w14:textId="77777777" w:rsidR="0094391A" w:rsidRPr="00E25C77" w:rsidRDefault="0094391A" w:rsidP="00492FB9">
            <w:pPr>
              <w:ind w:left="-57" w:firstLine="0"/>
              <w:jc w:val="right"/>
              <w:rPr>
                <w:rFonts w:hAnsi="標楷體"/>
                <w:sz w:val="24"/>
                <w:szCs w:val="24"/>
              </w:rPr>
            </w:pPr>
            <w:r w:rsidRPr="00E25C77">
              <w:rPr>
                <w:rFonts w:hAnsi="標楷體"/>
                <w:sz w:val="24"/>
                <w:szCs w:val="24"/>
              </w:rPr>
              <w:t>7.98</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4740E" w14:textId="77777777" w:rsidR="0094391A" w:rsidRPr="00E25C77" w:rsidRDefault="0094391A" w:rsidP="00492FB9">
            <w:pPr>
              <w:ind w:left="-57" w:firstLine="0"/>
              <w:jc w:val="right"/>
              <w:rPr>
                <w:rFonts w:hAnsi="標楷體"/>
                <w:sz w:val="24"/>
                <w:szCs w:val="24"/>
              </w:rPr>
            </w:pPr>
            <w:r w:rsidRPr="00E25C77">
              <w:rPr>
                <w:rFonts w:hAnsi="標楷體"/>
                <w:sz w:val="24"/>
                <w:szCs w:val="24"/>
              </w:rPr>
              <w:t>8.15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51619" w14:textId="77777777" w:rsidR="0094391A" w:rsidRPr="00E25C77" w:rsidRDefault="0094391A" w:rsidP="00492FB9">
            <w:pPr>
              <w:ind w:left="-57" w:firstLine="0"/>
              <w:jc w:val="right"/>
              <w:rPr>
                <w:rFonts w:hAnsi="標楷體"/>
                <w:sz w:val="24"/>
                <w:szCs w:val="24"/>
              </w:rPr>
            </w:pPr>
            <w:r w:rsidRPr="00E25C77">
              <w:rPr>
                <w:rFonts w:hAnsi="標楷體"/>
                <w:sz w:val="24"/>
                <w:szCs w:val="24"/>
              </w:rPr>
              <w:t>8.15</w:t>
            </w:r>
          </w:p>
        </w:tc>
        <w:tc>
          <w:tcPr>
            <w:tcW w:w="822" w:type="dxa"/>
            <w:tcBorders>
              <w:top w:val="single" w:sz="4" w:space="0" w:color="000000"/>
              <w:left w:val="single" w:sz="4" w:space="0" w:color="000000"/>
              <w:bottom w:val="single" w:sz="4" w:space="0" w:color="000000"/>
              <w:right w:val="single" w:sz="4" w:space="0" w:color="000000"/>
            </w:tcBorders>
          </w:tcPr>
          <w:p w14:paraId="2D4DB532"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7.75</w:t>
            </w:r>
          </w:p>
        </w:tc>
      </w:tr>
      <w:tr w:rsidR="009B456B" w:rsidRPr="00E25C77" w14:paraId="5E3DE3D7"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F63FF" w14:textId="77777777" w:rsidR="0094391A" w:rsidRPr="00E25C77" w:rsidRDefault="0094391A" w:rsidP="00492FB9">
            <w:pPr>
              <w:ind w:left="-57" w:firstLine="0"/>
              <w:rPr>
                <w:rFonts w:hAnsi="標楷體"/>
                <w:sz w:val="24"/>
                <w:szCs w:val="24"/>
              </w:rPr>
            </w:pPr>
            <w:r w:rsidRPr="00E25C77">
              <w:rPr>
                <w:rFonts w:hAnsi="標楷體"/>
                <w:sz w:val="24"/>
                <w:szCs w:val="24"/>
              </w:rPr>
              <w:t>屏東縣</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C2020" w14:textId="77777777" w:rsidR="0094391A" w:rsidRPr="00E25C77" w:rsidRDefault="0094391A" w:rsidP="00492FB9">
            <w:pPr>
              <w:ind w:left="-57" w:firstLine="0"/>
              <w:jc w:val="right"/>
              <w:rPr>
                <w:rFonts w:hAnsi="標楷體"/>
                <w:sz w:val="24"/>
                <w:szCs w:val="24"/>
              </w:rPr>
            </w:pPr>
            <w:r w:rsidRPr="00E25C77">
              <w:rPr>
                <w:rFonts w:hAnsi="標楷體"/>
                <w:sz w:val="24"/>
                <w:szCs w:val="24"/>
              </w:rPr>
              <w:t xml:space="preserve">4.51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95A72" w14:textId="77777777" w:rsidR="0094391A" w:rsidRPr="00E25C77" w:rsidRDefault="0094391A" w:rsidP="00492FB9">
            <w:pPr>
              <w:ind w:left="-57" w:firstLine="0"/>
              <w:jc w:val="right"/>
              <w:rPr>
                <w:rFonts w:hAnsi="標楷體"/>
                <w:sz w:val="24"/>
                <w:szCs w:val="24"/>
              </w:rPr>
            </w:pPr>
            <w:r w:rsidRPr="00E25C77">
              <w:rPr>
                <w:rFonts w:hAnsi="標楷體"/>
                <w:sz w:val="24"/>
                <w:szCs w:val="24"/>
              </w:rPr>
              <w:t>4.82</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F93C5" w14:textId="77777777" w:rsidR="0094391A" w:rsidRPr="00E25C77" w:rsidRDefault="0094391A" w:rsidP="00492FB9">
            <w:pPr>
              <w:ind w:left="-57" w:firstLine="0"/>
              <w:jc w:val="right"/>
              <w:rPr>
                <w:rFonts w:hAnsi="標楷體"/>
                <w:sz w:val="24"/>
                <w:szCs w:val="24"/>
              </w:rPr>
            </w:pPr>
            <w:r w:rsidRPr="00E25C77">
              <w:rPr>
                <w:rFonts w:hAnsi="標楷體"/>
                <w:sz w:val="24"/>
                <w:szCs w:val="24"/>
              </w:rPr>
              <w:t>5.4</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4A390" w14:textId="77777777" w:rsidR="0094391A" w:rsidRPr="00E25C77" w:rsidRDefault="0094391A" w:rsidP="00492FB9">
            <w:pPr>
              <w:ind w:left="-57" w:firstLine="0"/>
              <w:jc w:val="right"/>
              <w:rPr>
                <w:rFonts w:hAnsi="標楷體"/>
                <w:sz w:val="24"/>
                <w:szCs w:val="24"/>
              </w:rPr>
            </w:pPr>
            <w:r w:rsidRPr="00E25C77">
              <w:rPr>
                <w:rFonts w:hAnsi="標楷體"/>
                <w:sz w:val="24"/>
                <w:szCs w:val="24"/>
              </w:rPr>
              <w:t>5.82</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3B197" w14:textId="77777777" w:rsidR="0094391A" w:rsidRPr="00E25C77" w:rsidRDefault="0094391A" w:rsidP="00492FB9">
            <w:pPr>
              <w:ind w:left="-57" w:firstLine="0"/>
              <w:jc w:val="right"/>
              <w:rPr>
                <w:rFonts w:hAnsi="標楷體"/>
                <w:sz w:val="24"/>
                <w:szCs w:val="24"/>
              </w:rPr>
            </w:pPr>
            <w:r w:rsidRPr="00E25C77">
              <w:rPr>
                <w:rFonts w:hAnsi="標楷體"/>
                <w:sz w:val="24"/>
                <w:szCs w:val="24"/>
              </w:rPr>
              <w:t>5.74</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0C55F" w14:textId="77777777" w:rsidR="0094391A" w:rsidRPr="00E25C77" w:rsidRDefault="0094391A" w:rsidP="00492FB9">
            <w:pPr>
              <w:ind w:left="-57" w:firstLine="0"/>
              <w:jc w:val="right"/>
              <w:rPr>
                <w:rFonts w:hAnsi="標楷體"/>
                <w:sz w:val="24"/>
                <w:szCs w:val="24"/>
              </w:rPr>
            </w:pPr>
            <w:r w:rsidRPr="00E25C77">
              <w:rPr>
                <w:rFonts w:hAnsi="標楷體"/>
                <w:sz w:val="24"/>
                <w:szCs w:val="24"/>
              </w:rPr>
              <w:t>5.08</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0AD59" w14:textId="77777777" w:rsidR="0094391A" w:rsidRPr="00E25C77" w:rsidRDefault="0094391A" w:rsidP="00492FB9">
            <w:pPr>
              <w:ind w:left="-57" w:firstLine="0"/>
              <w:jc w:val="right"/>
              <w:rPr>
                <w:rFonts w:hAnsi="標楷體"/>
                <w:sz w:val="24"/>
                <w:szCs w:val="24"/>
              </w:rPr>
            </w:pPr>
            <w:r w:rsidRPr="00E25C77">
              <w:rPr>
                <w:rFonts w:hAnsi="標楷體"/>
                <w:sz w:val="24"/>
                <w:szCs w:val="24"/>
              </w:rPr>
              <w:t>5.29</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6EF06" w14:textId="77777777" w:rsidR="0094391A" w:rsidRPr="00E25C77" w:rsidRDefault="0094391A" w:rsidP="00492FB9">
            <w:pPr>
              <w:ind w:left="-57" w:firstLine="0"/>
              <w:jc w:val="right"/>
              <w:rPr>
                <w:rFonts w:hAnsi="標楷體"/>
                <w:sz w:val="24"/>
                <w:szCs w:val="24"/>
              </w:rPr>
            </w:pPr>
            <w:r w:rsidRPr="00E25C77">
              <w:rPr>
                <w:rFonts w:hAnsi="標楷體"/>
                <w:sz w:val="24"/>
                <w:szCs w:val="24"/>
              </w:rPr>
              <w:t>5.62</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C7BCA" w14:textId="77777777" w:rsidR="0094391A" w:rsidRPr="00E25C77" w:rsidRDefault="0094391A" w:rsidP="00492FB9">
            <w:pPr>
              <w:ind w:left="-57" w:firstLine="0"/>
              <w:jc w:val="right"/>
              <w:rPr>
                <w:rFonts w:hAnsi="標楷體"/>
                <w:sz w:val="24"/>
                <w:szCs w:val="24"/>
              </w:rPr>
            </w:pPr>
            <w:r w:rsidRPr="00E25C77">
              <w:rPr>
                <w:rFonts w:hAnsi="標楷體"/>
                <w:sz w:val="24"/>
                <w:szCs w:val="24"/>
              </w:rPr>
              <w:t>6.47</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5E095" w14:textId="77777777" w:rsidR="0094391A" w:rsidRPr="00E25C77" w:rsidRDefault="0094391A" w:rsidP="00492FB9">
            <w:pPr>
              <w:ind w:left="-57" w:firstLine="0"/>
              <w:jc w:val="right"/>
              <w:rPr>
                <w:rFonts w:hAnsi="標楷體"/>
                <w:sz w:val="24"/>
                <w:szCs w:val="24"/>
              </w:rPr>
            </w:pPr>
            <w:r w:rsidRPr="00E25C77">
              <w:rPr>
                <w:rFonts w:hAnsi="標楷體"/>
                <w:sz w:val="24"/>
                <w:szCs w:val="24"/>
              </w:rPr>
              <w:t>6.77</w:t>
            </w:r>
          </w:p>
        </w:tc>
        <w:tc>
          <w:tcPr>
            <w:tcW w:w="822" w:type="dxa"/>
            <w:tcBorders>
              <w:top w:val="single" w:sz="4" w:space="0" w:color="000000"/>
              <w:left w:val="single" w:sz="4" w:space="0" w:color="000000"/>
              <w:bottom w:val="single" w:sz="4" w:space="0" w:color="000000"/>
              <w:right w:val="single" w:sz="4" w:space="0" w:color="000000"/>
            </w:tcBorders>
          </w:tcPr>
          <w:p w14:paraId="37F572B2"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6.95</w:t>
            </w:r>
          </w:p>
        </w:tc>
      </w:tr>
      <w:tr w:rsidR="009B456B" w:rsidRPr="00E25C77" w14:paraId="68AA6498"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A8C65" w14:textId="77777777" w:rsidR="0094391A" w:rsidRPr="00E25C77" w:rsidRDefault="0094391A" w:rsidP="00492FB9">
            <w:pPr>
              <w:ind w:left="-57" w:firstLine="0"/>
              <w:rPr>
                <w:rFonts w:hAnsi="標楷體"/>
                <w:sz w:val="24"/>
                <w:szCs w:val="24"/>
              </w:rPr>
            </w:pPr>
            <w:r w:rsidRPr="00E25C77">
              <w:rPr>
                <w:rFonts w:hAnsi="標楷體"/>
                <w:sz w:val="24"/>
                <w:szCs w:val="24"/>
              </w:rPr>
              <w:t>澎湖縣</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8B7A3" w14:textId="77777777" w:rsidR="0094391A" w:rsidRPr="00E25C77" w:rsidRDefault="0094391A" w:rsidP="00492FB9">
            <w:pPr>
              <w:ind w:left="-57" w:firstLine="0"/>
              <w:jc w:val="right"/>
              <w:rPr>
                <w:rFonts w:hAnsi="標楷體"/>
                <w:sz w:val="24"/>
                <w:szCs w:val="24"/>
              </w:rPr>
            </w:pPr>
            <w:r w:rsidRPr="00E25C77">
              <w:rPr>
                <w:rFonts w:hAnsi="標楷體"/>
                <w:sz w:val="24"/>
                <w:szCs w:val="24"/>
              </w:rPr>
              <w:t xml:space="preserve">8.65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9C3DB" w14:textId="77777777" w:rsidR="0094391A" w:rsidRPr="00E25C77" w:rsidRDefault="0094391A" w:rsidP="00492FB9">
            <w:pPr>
              <w:ind w:left="-57" w:firstLine="0"/>
              <w:jc w:val="right"/>
              <w:rPr>
                <w:rFonts w:hAnsi="標楷體"/>
                <w:sz w:val="24"/>
                <w:szCs w:val="24"/>
              </w:rPr>
            </w:pPr>
            <w:r w:rsidRPr="00E25C77">
              <w:rPr>
                <w:rFonts w:hAnsi="標楷體"/>
                <w:sz w:val="24"/>
                <w:szCs w:val="24"/>
              </w:rPr>
              <w:t>8.04</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B61A8" w14:textId="77777777" w:rsidR="0094391A" w:rsidRPr="00E25C77" w:rsidRDefault="0094391A" w:rsidP="00492FB9">
            <w:pPr>
              <w:ind w:left="-57" w:firstLine="0"/>
              <w:jc w:val="right"/>
              <w:rPr>
                <w:rFonts w:hAnsi="標楷體"/>
                <w:sz w:val="24"/>
                <w:szCs w:val="24"/>
              </w:rPr>
            </w:pPr>
            <w:r w:rsidRPr="00E25C77">
              <w:rPr>
                <w:rFonts w:hAnsi="標楷體"/>
                <w:sz w:val="24"/>
                <w:szCs w:val="24"/>
              </w:rPr>
              <w:t>7.75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E2D3F" w14:textId="77777777" w:rsidR="0094391A" w:rsidRPr="00E25C77" w:rsidRDefault="0094391A" w:rsidP="00492FB9">
            <w:pPr>
              <w:ind w:left="-57" w:firstLine="0"/>
              <w:jc w:val="right"/>
              <w:rPr>
                <w:rFonts w:hAnsi="標楷體"/>
                <w:sz w:val="24"/>
                <w:szCs w:val="24"/>
              </w:rPr>
            </w:pPr>
            <w:r w:rsidRPr="00E25C77">
              <w:rPr>
                <w:rFonts w:hAnsi="標楷體"/>
                <w:sz w:val="24"/>
                <w:szCs w:val="24"/>
              </w:rPr>
              <w:t>7.89</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A7ABE" w14:textId="77777777" w:rsidR="0094391A" w:rsidRPr="00E25C77" w:rsidRDefault="0094391A" w:rsidP="00492FB9">
            <w:pPr>
              <w:ind w:left="-57" w:firstLine="0"/>
              <w:jc w:val="right"/>
              <w:rPr>
                <w:rFonts w:hAnsi="標楷體"/>
                <w:sz w:val="24"/>
                <w:szCs w:val="24"/>
              </w:rPr>
            </w:pPr>
            <w:r w:rsidRPr="00E25C77">
              <w:rPr>
                <w:rFonts w:hAnsi="標楷體"/>
                <w:sz w:val="24"/>
                <w:szCs w:val="24"/>
              </w:rPr>
              <w:t>7.28</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38EFD" w14:textId="77777777" w:rsidR="0094391A" w:rsidRPr="00E25C77" w:rsidRDefault="0094391A" w:rsidP="00492FB9">
            <w:pPr>
              <w:ind w:left="-57" w:firstLine="0"/>
              <w:jc w:val="right"/>
              <w:rPr>
                <w:rFonts w:hAnsi="標楷體"/>
                <w:sz w:val="24"/>
                <w:szCs w:val="24"/>
              </w:rPr>
            </w:pPr>
            <w:r w:rsidRPr="00E25C77">
              <w:rPr>
                <w:rFonts w:hAnsi="標楷體"/>
                <w:sz w:val="24"/>
                <w:szCs w:val="24"/>
              </w:rPr>
              <w:t>6.77</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129B9" w14:textId="77777777" w:rsidR="0094391A" w:rsidRPr="00E25C77" w:rsidRDefault="0094391A" w:rsidP="00492FB9">
            <w:pPr>
              <w:ind w:left="-57" w:firstLine="0"/>
              <w:jc w:val="right"/>
              <w:rPr>
                <w:rFonts w:hAnsi="標楷體"/>
                <w:sz w:val="24"/>
                <w:szCs w:val="24"/>
              </w:rPr>
            </w:pPr>
            <w:r w:rsidRPr="00E25C77">
              <w:rPr>
                <w:rFonts w:hAnsi="標楷體"/>
                <w:sz w:val="24"/>
                <w:szCs w:val="24"/>
              </w:rPr>
              <w:t>7.79</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A5F52" w14:textId="77777777" w:rsidR="0094391A" w:rsidRPr="00E25C77" w:rsidRDefault="0094391A" w:rsidP="00492FB9">
            <w:pPr>
              <w:ind w:left="-57" w:firstLine="0"/>
              <w:jc w:val="right"/>
              <w:rPr>
                <w:rFonts w:hAnsi="標楷體"/>
                <w:sz w:val="24"/>
                <w:szCs w:val="24"/>
              </w:rPr>
            </w:pPr>
            <w:r w:rsidRPr="00E25C77">
              <w:rPr>
                <w:rFonts w:hAnsi="標楷體"/>
                <w:sz w:val="24"/>
                <w:szCs w:val="24"/>
              </w:rPr>
              <w:t>7.83</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7A0B5" w14:textId="77777777" w:rsidR="0094391A" w:rsidRPr="00E25C77" w:rsidRDefault="0094391A" w:rsidP="00492FB9">
            <w:pPr>
              <w:ind w:left="-57" w:firstLine="0"/>
              <w:jc w:val="right"/>
              <w:rPr>
                <w:rFonts w:hAnsi="標楷體"/>
                <w:sz w:val="24"/>
                <w:szCs w:val="24"/>
              </w:rPr>
            </w:pPr>
            <w:r w:rsidRPr="00E25C77">
              <w:rPr>
                <w:rFonts w:hAnsi="標楷體"/>
                <w:sz w:val="24"/>
                <w:szCs w:val="24"/>
              </w:rPr>
              <w:t>8.34</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D2A61" w14:textId="77777777" w:rsidR="0094391A" w:rsidRPr="00E25C77" w:rsidRDefault="0094391A" w:rsidP="00492FB9">
            <w:pPr>
              <w:ind w:left="-57" w:firstLine="0"/>
              <w:jc w:val="right"/>
              <w:rPr>
                <w:rFonts w:hAnsi="標楷體"/>
                <w:sz w:val="24"/>
                <w:szCs w:val="24"/>
              </w:rPr>
            </w:pPr>
            <w:r w:rsidRPr="00E25C77">
              <w:rPr>
                <w:rFonts w:hAnsi="標楷體"/>
                <w:sz w:val="24"/>
                <w:szCs w:val="24"/>
              </w:rPr>
              <w:t>7.94</w:t>
            </w:r>
          </w:p>
        </w:tc>
        <w:tc>
          <w:tcPr>
            <w:tcW w:w="822" w:type="dxa"/>
            <w:tcBorders>
              <w:top w:val="single" w:sz="4" w:space="0" w:color="000000"/>
              <w:left w:val="single" w:sz="4" w:space="0" w:color="000000"/>
              <w:bottom w:val="single" w:sz="4" w:space="0" w:color="000000"/>
              <w:right w:val="single" w:sz="4" w:space="0" w:color="000000"/>
            </w:tcBorders>
          </w:tcPr>
          <w:p w14:paraId="733F90FE"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8.52</w:t>
            </w:r>
          </w:p>
        </w:tc>
      </w:tr>
    </w:tbl>
    <w:p w14:paraId="6BE21307" w14:textId="77777777" w:rsidR="0094391A" w:rsidRPr="00E25C77" w:rsidRDefault="0094391A" w:rsidP="0094391A">
      <w:pPr>
        <w:pStyle w:val="4"/>
        <w:numPr>
          <w:ilvl w:val="0"/>
          <w:numId w:val="0"/>
        </w:numPr>
        <w:ind w:leftChars="-166" w:left="-565"/>
        <w:rPr>
          <w:noProof/>
          <w:sz w:val="24"/>
          <w:szCs w:val="24"/>
        </w:rPr>
      </w:pPr>
      <w:r w:rsidRPr="00E25C77">
        <w:rPr>
          <w:rFonts w:hint="eastAsia"/>
          <w:noProof/>
          <w:sz w:val="24"/>
          <w:szCs w:val="24"/>
        </w:rPr>
        <w:t>資料來源：內政部。</w:t>
      </w:r>
    </w:p>
    <w:p w14:paraId="5B00DE64" w14:textId="77777777" w:rsidR="0036410E" w:rsidRPr="00E25C77" w:rsidRDefault="0036410E" w:rsidP="0094391A">
      <w:pPr>
        <w:pStyle w:val="4"/>
        <w:numPr>
          <w:ilvl w:val="0"/>
          <w:numId w:val="0"/>
        </w:numPr>
        <w:ind w:leftChars="-166" w:left="-565"/>
        <w:rPr>
          <w:szCs w:val="32"/>
        </w:rPr>
      </w:pPr>
    </w:p>
    <w:p w14:paraId="4B607D11" w14:textId="1BEEA7FD" w:rsidR="0094391A" w:rsidRPr="00E25C77" w:rsidRDefault="0094391A" w:rsidP="0094391A">
      <w:pPr>
        <w:pStyle w:val="aff3"/>
        <w:spacing w:after="0"/>
        <w:jc w:val="center"/>
        <w:rPr>
          <w:i w:val="0"/>
          <w:sz w:val="32"/>
          <w:szCs w:val="32"/>
        </w:rPr>
      </w:pPr>
      <w:r w:rsidRPr="00E25C77">
        <w:rPr>
          <w:rFonts w:hint="eastAsia"/>
          <w:i w:val="0"/>
          <w:sz w:val="32"/>
          <w:szCs w:val="32"/>
        </w:rPr>
        <w:lastRenderedPageBreak/>
        <w:t>表</w:t>
      </w:r>
      <w:r w:rsidRPr="00E25C77">
        <w:rPr>
          <w:i w:val="0"/>
          <w:sz w:val="32"/>
          <w:szCs w:val="32"/>
        </w:rPr>
        <w:fldChar w:fldCharType="begin"/>
      </w:r>
      <w:r w:rsidRPr="00E25C77">
        <w:rPr>
          <w:i w:val="0"/>
          <w:sz w:val="32"/>
          <w:szCs w:val="32"/>
        </w:rPr>
        <w:instrText xml:space="preserve"> </w:instrText>
      </w:r>
      <w:r w:rsidRPr="00E25C77">
        <w:rPr>
          <w:rFonts w:hint="eastAsia"/>
          <w:i w:val="0"/>
          <w:sz w:val="32"/>
          <w:szCs w:val="32"/>
        </w:rPr>
        <w:instrText>SEQ 表 \* ARABIC</w:instrText>
      </w:r>
      <w:r w:rsidRPr="00E25C77">
        <w:rPr>
          <w:i w:val="0"/>
          <w:sz w:val="32"/>
          <w:szCs w:val="32"/>
        </w:rPr>
        <w:instrText xml:space="preserve"> </w:instrText>
      </w:r>
      <w:r w:rsidRPr="00E25C77">
        <w:rPr>
          <w:i w:val="0"/>
          <w:sz w:val="32"/>
          <w:szCs w:val="32"/>
        </w:rPr>
        <w:fldChar w:fldCharType="separate"/>
      </w:r>
      <w:r w:rsidR="00C236E1">
        <w:rPr>
          <w:i w:val="0"/>
          <w:noProof/>
          <w:sz w:val="32"/>
          <w:szCs w:val="32"/>
        </w:rPr>
        <w:t>7</w:t>
      </w:r>
      <w:r w:rsidRPr="00E25C77">
        <w:rPr>
          <w:i w:val="0"/>
          <w:sz w:val="32"/>
          <w:szCs w:val="32"/>
        </w:rPr>
        <w:fldChar w:fldCharType="end"/>
      </w:r>
      <w:r w:rsidRPr="00E25C77">
        <w:rPr>
          <w:rFonts w:hint="eastAsia"/>
          <w:i w:val="0"/>
          <w:sz w:val="32"/>
          <w:szCs w:val="32"/>
        </w:rPr>
        <w:t>、全國各直轄市、縣(市)近10年之貸款負擔率</w:t>
      </w:r>
    </w:p>
    <w:p w14:paraId="4FAACDBE" w14:textId="77777777" w:rsidR="0094391A" w:rsidRPr="00E25C77" w:rsidRDefault="0094391A" w:rsidP="0094391A">
      <w:pPr>
        <w:pStyle w:val="4"/>
        <w:numPr>
          <w:ilvl w:val="0"/>
          <w:numId w:val="0"/>
        </w:numPr>
        <w:ind w:leftChars="-166" w:left="-565" w:rightChars="-150" w:right="-510"/>
        <w:jc w:val="right"/>
        <w:rPr>
          <w:sz w:val="24"/>
          <w:szCs w:val="24"/>
        </w:rPr>
      </w:pPr>
      <w:r w:rsidRPr="00E25C77">
        <w:rPr>
          <w:rFonts w:hint="eastAsia"/>
          <w:sz w:val="24"/>
          <w:szCs w:val="24"/>
        </w:rPr>
        <w:t>單位：</w:t>
      </w:r>
      <w:r w:rsidR="00EC0675" w:rsidRPr="00E25C77">
        <w:rPr>
          <w:rFonts w:hint="eastAsia"/>
          <w:sz w:val="24"/>
          <w:szCs w:val="24"/>
        </w:rPr>
        <w:t>%</w:t>
      </w:r>
    </w:p>
    <w:tbl>
      <w:tblPr>
        <w:tblW w:w="10016" w:type="dxa"/>
        <w:jc w:val="center"/>
        <w:tblLayout w:type="fixed"/>
        <w:tblCellMar>
          <w:left w:w="10" w:type="dxa"/>
          <w:right w:w="10" w:type="dxa"/>
        </w:tblCellMar>
        <w:tblLook w:val="0000" w:firstRow="0" w:lastRow="0" w:firstColumn="0" w:lastColumn="0" w:noHBand="0" w:noVBand="0"/>
      </w:tblPr>
      <w:tblGrid>
        <w:gridCol w:w="974"/>
        <w:gridCol w:w="822"/>
        <w:gridCol w:w="822"/>
        <w:gridCol w:w="822"/>
        <w:gridCol w:w="822"/>
        <w:gridCol w:w="822"/>
        <w:gridCol w:w="822"/>
        <w:gridCol w:w="822"/>
        <w:gridCol w:w="822"/>
        <w:gridCol w:w="822"/>
        <w:gridCol w:w="822"/>
        <w:gridCol w:w="822"/>
      </w:tblGrid>
      <w:tr w:rsidR="009B456B" w:rsidRPr="00E25C77" w14:paraId="690FF9D7" w14:textId="77777777" w:rsidTr="00492FB9">
        <w:trPr>
          <w:cantSplit/>
          <w:tblHeade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66A3C052" w14:textId="77777777" w:rsidR="0094391A" w:rsidRPr="00E25C77" w:rsidRDefault="0094391A" w:rsidP="00492FB9">
            <w:pPr>
              <w:ind w:left="-57" w:firstLine="0"/>
              <w:jc w:val="distribute"/>
              <w:rPr>
                <w:rFonts w:hAnsi="標楷體"/>
                <w:sz w:val="24"/>
                <w:szCs w:val="24"/>
              </w:rPr>
            </w:pPr>
            <w:r w:rsidRPr="00E25C77">
              <w:rPr>
                <w:rFonts w:hAnsi="標楷體"/>
                <w:sz w:val="24"/>
                <w:szCs w:val="24"/>
              </w:rPr>
              <w:t>\年份縣市</w:t>
            </w:r>
          </w:p>
        </w:tc>
        <w:tc>
          <w:tcPr>
            <w:tcW w:w="82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331602E0" w14:textId="77777777" w:rsidR="0094391A" w:rsidRPr="00E25C77" w:rsidRDefault="0094391A" w:rsidP="00492FB9">
            <w:pPr>
              <w:ind w:left="-57" w:firstLine="0"/>
              <w:jc w:val="distribute"/>
              <w:rPr>
                <w:rFonts w:hAnsi="標楷體"/>
                <w:sz w:val="24"/>
                <w:szCs w:val="24"/>
              </w:rPr>
            </w:pPr>
            <w:r w:rsidRPr="00E25C77">
              <w:rPr>
                <w:rFonts w:hAnsi="標楷體"/>
                <w:sz w:val="24"/>
                <w:szCs w:val="24"/>
              </w:rPr>
              <w:t>102</w:t>
            </w:r>
          </w:p>
        </w:tc>
        <w:tc>
          <w:tcPr>
            <w:tcW w:w="82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6E79133B" w14:textId="77777777" w:rsidR="0094391A" w:rsidRPr="00E25C77" w:rsidRDefault="0094391A" w:rsidP="00492FB9">
            <w:pPr>
              <w:ind w:left="-57" w:firstLine="0"/>
              <w:jc w:val="distribute"/>
              <w:rPr>
                <w:rFonts w:hAnsi="標楷體"/>
                <w:sz w:val="24"/>
                <w:szCs w:val="24"/>
              </w:rPr>
            </w:pPr>
            <w:r w:rsidRPr="00E25C77">
              <w:rPr>
                <w:rFonts w:hAnsi="標楷體"/>
                <w:sz w:val="24"/>
                <w:szCs w:val="24"/>
              </w:rPr>
              <w:t>103</w:t>
            </w:r>
          </w:p>
        </w:tc>
        <w:tc>
          <w:tcPr>
            <w:tcW w:w="82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35E39FB1" w14:textId="77777777" w:rsidR="0094391A" w:rsidRPr="00E25C77" w:rsidRDefault="0094391A" w:rsidP="00492FB9">
            <w:pPr>
              <w:ind w:left="-57" w:firstLine="0"/>
              <w:jc w:val="distribute"/>
              <w:rPr>
                <w:rFonts w:hAnsi="標楷體"/>
                <w:sz w:val="24"/>
                <w:szCs w:val="24"/>
              </w:rPr>
            </w:pPr>
            <w:r w:rsidRPr="00E25C77">
              <w:rPr>
                <w:rFonts w:hAnsi="標楷體"/>
                <w:sz w:val="24"/>
                <w:szCs w:val="24"/>
              </w:rPr>
              <w:t>104</w:t>
            </w:r>
          </w:p>
        </w:tc>
        <w:tc>
          <w:tcPr>
            <w:tcW w:w="82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78721A72" w14:textId="77777777" w:rsidR="0094391A" w:rsidRPr="00E25C77" w:rsidRDefault="0094391A" w:rsidP="00492FB9">
            <w:pPr>
              <w:ind w:left="-57" w:firstLine="0"/>
              <w:jc w:val="distribute"/>
              <w:rPr>
                <w:rFonts w:hAnsi="標楷體"/>
                <w:sz w:val="24"/>
                <w:szCs w:val="24"/>
              </w:rPr>
            </w:pPr>
            <w:r w:rsidRPr="00E25C77">
              <w:rPr>
                <w:rFonts w:hAnsi="標楷體"/>
                <w:sz w:val="24"/>
                <w:szCs w:val="24"/>
              </w:rPr>
              <w:t>105</w:t>
            </w:r>
          </w:p>
        </w:tc>
        <w:tc>
          <w:tcPr>
            <w:tcW w:w="82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4C6D7CC0" w14:textId="77777777" w:rsidR="0094391A" w:rsidRPr="00E25C77" w:rsidRDefault="0094391A" w:rsidP="00492FB9">
            <w:pPr>
              <w:ind w:left="-57" w:firstLine="0"/>
              <w:jc w:val="distribute"/>
              <w:rPr>
                <w:rFonts w:hAnsi="標楷體"/>
                <w:sz w:val="24"/>
                <w:szCs w:val="24"/>
              </w:rPr>
            </w:pPr>
            <w:r w:rsidRPr="00E25C77">
              <w:rPr>
                <w:rFonts w:hAnsi="標楷體"/>
                <w:sz w:val="24"/>
                <w:szCs w:val="24"/>
              </w:rPr>
              <w:t>106</w:t>
            </w:r>
          </w:p>
        </w:tc>
        <w:tc>
          <w:tcPr>
            <w:tcW w:w="82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1F57BCFA" w14:textId="77777777" w:rsidR="0094391A" w:rsidRPr="00E25C77" w:rsidRDefault="0094391A" w:rsidP="00492FB9">
            <w:pPr>
              <w:ind w:left="-57" w:firstLine="0"/>
              <w:jc w:val="distribute"/>
              <w:rPr>
                <w:rFonts w:hAnsi="標楷體"/>
                <w:sz w:val="24"/>
                <w:szCs w:val="24"/>
              </w:rPr>
            </w:pPr>
            <w:r w:rsidRPr="00E25C77">
              <w:rPr>
                <w:rFonts w:hAnsi="標楷體"/>
                <w:sz w:val="24"/>
                <w:szCs w:val="24"/>
              </w:rPr>
              <w:t>107</w:t>
            </w:r>
          </w:p>
        </w:tc>
        <w:tc>
          <w:tcPr>
            <w:tcW w:w="82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03F97387" w14:textId="77777777" w:rsidR="0094391A" w:rsidRPr="00E25C77" w:rsidRDefault="0094391A" w:rsidP="00492FB9">
            <w:pPr>
              <w:ind w:left="-57" w:firstLine="0"/>
              <w:jc w:val="distribute"/>
              <w:rPr>
                <w:rFonts w:hAnsi="標楷體"/>
                <w:sz w:val="24"/>
                <w:szCs w:val="24"/>
              </w:rPr>
            </w:pPr>
            <w:r w:rsidRPr="00E25C77">
              <w:rPr>
                <w:rFonts w:hAnsi="標楷體"/>
                <w:sz w:val="24"/>
                <w:szCs w:val="24"/>
              </w:rPr>
              <w:t>108</w:t>
            </w:r>
          </w:p>
        </w:tc>
        <w:tc>
          <w:tcPr>
            <w:tcW w:w="82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13D1B812" w14:textId="77777777" w:rsidR="0094391A" w:rsidRPr="00E25C77" w:rsidRDefault="0094391A" w:rsidP="00492FB9">
            <w:pPr>
              <w:ind w:left="-57" w:firstLine="0"/>
              <w:jc w:val="distribute"/>
              <w:rPr>
                <w:rFonts w:hAnsi="標楷體"/>
                <w:sz w:val="24"/>
                <w:szCs w:val="24"/>
              </w:rPr>
            </w:pPr>
            <w:r w:rsidRPr="00E25C77">
              <w:rPr>
                <w:rFonts w:hAnsi="標楷體"/>
                <w:sz w:val="24"/>
                <w:szCs w:val="24"/>
              </w:rPr>
              <w:t>109</w:t>
            </w:r>
          </w:p>
        </w:tc>
        <w:tc>
          <w:tcPr>
            <w:tcW w:w="82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6F8F3C97" w14:textId="77777777" w:rsidR="0094391A" w:rsidRPr="00E25C77" w:rsidRDefault="0094391A" w:rsidP="00492FB9">
            <w:pPr>
              <w:ind w:left="-57" w:firstLine="0"/>
              <w:jc w:val="distribute"/>
              <w:rPr>
                <w:rFonts w:hAnsi="標楷體"/>
                <w:sz w:val="24"/>
                <w:szCs w:val="24"/>
              </w:rPr>
            </w:pPr>
            <w:r w:rsidRPr="00E25C77">
              <w:rPr>
                <w:rFonts w:hAnsi="標楷體"/>
                <w:sz w:val="24"/>
                <w:szCs w:val="24"/>
              </w:rPr>
              <w:t>110</w:t>
            </w:r>
          </w:p>
        </w:tc>
        <w:tc>
          <w:tcPr>
            <w:tcW w:w="82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65145395" w14:textId="77777777" w:rsidR="0094391A" w:rsidRPr="00E25C77" w:rsidRDefault="0094391A" w:rsidP="00492FB9">
            <w:pPr>
              <w:ind w:left="-57" w:firstLine="0"/>
              <w:jc w:val="distribute"/>
              <w:rPr>
                <w:rFonts w:hAnsi="標楷體"/>
                <w:sz w:val="24"/>
                <w:szCs w:val="24"/>
              </w:rPr>
            </w:pPr>
            <w:r w:rsidRPr="00E25C77">
              <w:rPr>
                <w:rFonts w:hAnsi="標楷體"/>
                <w:sz w:val="24"/>
                <w:szCs w:val="24"/>
              </w:rPr>
              <w:t>111</w:t>
            </w:r>
          </w:p>
        </w:tc>
        <w:tc>
          <w:tcPr>
            <w:tcW w:w="82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7D7562A" w14:textId="77777777" w:rsidR="0094391A" w:rsidRPr="00E25C77" w:rsidRDefault="0094391A" w:rsidP="00492FB9">
            <w:pPr>
              <w:ind w:left="0" w:firstLine="0"/>
              <w:jc w:val="distribute"/>
              <w:rPr>
                <w:rFonts w:hAnsi="標楷體"/>
                <w:sz w:val="24"/>
                <w:szCs w:val="24"/>
              </w:rPr>
            </w:pPr>
            <w:r w:rsidRPr="00E25C77">
              <w:rPr>
                <w:rFonts w:hAnsi="標楷體"/>
                <w:sz w:val="24"/>
                <w:szCs w:val="24"/>
              </w:rPr>
              <w:t>11</w:t>
            </w:r>
            <w:r w:rsidRPr="00E25C77">
              <w:rPr>
                <w:rFonts w:hAnsi="標楷體" w:hint="eastAsia"/>
                <w:sz w:val="24"/>
                <w:szCs w:val="24"/>
              </w:rPr>
              <w:t>2</w:t>
            </w:r>
          </w:p>
          <w:p w14:paraId="7B117DB1" w14:textId="77777777" w:rsidR="0094391A" w:rsidRPr="00E25C77" w:rsidRDefault="0094391A" w:rsidP="00492FB9">
            <w:pPr>
              <w:ind w:left="0" w:firstLine="0"/>
              <w:rPr>
                <w:rFonts w:hAnsi="標楷體"/>
                <w:sz w:val="24"/>
                <w:szCs w:val="24"/>
              </w:rPr>
            </w:pPr>
            <w:r w:rsidRPr="00E25C77">
              <w:rPr>
                <w:rFonts w:hAnsi="標楷體" w:hint="eastAsia"/>
                <w:sz w:val="24"/>
                <w:szCs w:val="24"/>
              </w:rPr>
              <w:t>(第3季)</w:t>
            </w:r>
          </w:p>
        </w:tc>
      </w:tr>
      <w:tr w:rsidR="009B456B" w:rsidRPr="00E25C77" w14:paraId="5DC00C8F"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14:paraId="24F0A7C4" w14:textId="77777777" w:rsidR="0094391A" w:rsidRPr="00E25C77" w:rsidRDefault="0094391A" w:rsidP="00492FB9">
            <w:pPr>
              <w:ind w:left="-57" w:firstLine="0"/>
              <w:rPr>
                <w:rFonts w:hAnsi="標楷體"/>
                <w:sz w:val="24"/>
                <w:szCs w:val="24"/>
              </w:rPr>
            </w:pPr>
            <w:r w:rsidRPr="00E25C77">
              <w:rPr>
                <w:rFonts w:hAnsi="標楷體" w:hint="eastAsia"/>
                <w:sz w:val="24"/>
                <w:szCs w:val="24"/>
              </w:rPr>
              <w:t>全國</w:t>
            </w:r>
          </w:p>
        </w:tc>
        <w:tc>
          <w:tcPr>
            <w:tcW w:w="82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14:paraId="3F60CAF1"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35.36</w:t>
            </w:r>
          </w:p>
        </w:tc>
        <w:tc>
          <w:tcPr>
            <w:tcW w:w="82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14:paraId="7F5656FD"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35.61</w:t>
            </w:r>
          </w:p>
        </w:tc>
        <w:tc>
          <w:tcPr>
            <w:tcW w:w="82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14:paraId="2E542724"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35.81</w:t>
            </w:r>
          </w:p>
        </w:tc>
        <w:tc>
          <w:tcPr>
            <w:tcW w:w="82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14:paraId="6D6E5409"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38.34</w:t>
            </w:r>
          </w:p>
        </w:tc>
        <w:tc>
          <w:tcPr>
            <w:tcW w:w="82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14:paraId="3C9AD3CE"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37.58</w:t>
            </w:r>
          </w:p>
        </w:tc>
        <w:tc>
          <w:tcPr>
            <w:tcW w:w="82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14:paraId="1ABC6D77"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35.12</w:t>
            </w:r>
          </w:p>
        </w:tc>
        <w:tc>
          <w:tcPr>
            <w:tcW w:w="82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14:paraId="49C029B9"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35.15</w:t>
            </w:r>
          </w:p>
        </w:tc>
        <w:tc>
          <w:tcPr>
            <w:tcW w:w="82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14:paraId="6C0D8096"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36.81</w:t>
            </w:r>
          </w:p>
        </w:tc>
        <w:tc>
          <w:tcPr>
            <w:tcW w:w="82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14:paraId="5D0AE749"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37.83</w:t>
            </w:r>
          </w:p>
        </w:tc>
        <w:tc>
          <w:tcPr>
            <w:tcW w:w="82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14:paraId="0657D1D6"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40.25</w:t>
            </w:r>
          </w:p>
        </w:tc>
        <w:tc>
          <w:tcPr>
            <w:tcW w:w="82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219AAF2"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42.25</w:t>
            </w:r>
          </w:p>
        </w:tc>
      </w:tr>
      <w:tr w:rsidR="009B456B" w:rsidRPr="00E25C77" w14:paraId="0D9DE058"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2BAEB386" w14:textId="77777777" w:rsidR="0094391A" w:rsidRPr="00E25C77" w:rsidRDefault="0094391A" w:rsidP="00492FB9">
            <w:pPr>
              <w:ind w:left="-57" w:firstLine="0"/>
              <w:rPr>
                <w:rFonts w:hAnsi="標楷體"/>
                <w:w w:val="80"/>
                <w:sz w:val="24"/>
                <w:szCs w:val="24"/>
              </w:rPr>
            </w:pPr>
            <w:r w:rsidRPr="00E25C77">
              <w:rPr>
                <w:rFonts w:hAnsi="標楷體" w:hint="eastAsia"/>
                <w:sz w:val="24"/>
                <w:szCs w:val="24"/>
              </w:rPr>
              <w:t>臺北市</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6829F2E5"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63.37</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2C582584"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66.59</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4CA40920"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66.26</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4BFEF81A"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62.48</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F80D15E"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61.52</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5BECC768"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56.83</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25AACCD4"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57.11</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2480B802"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63.12</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91FFA24"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65.09</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5ACC39FA"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66.06</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67D9123F"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67.13</w:t>
            </w:r>
          </w:p>
        </w:tc>
      </w:tr>
      <w:tr w:rsidR="009B456B" w:rsidRPr="00E25C77" w14:paraId="36B381E3"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CB44131" w14:textId="77777777" w:rsidR="0094391A" w:rsidRPr="00E25C77" w:rsidRDefault="0094391A" w:rsidP="00492FB9">
            <w:pPr>
              <w:ind w:left="-57" w:firstLine="0"/>
              <w:rPr>
                <w:rFonts w:hAnsi="標楷體"/>
                <w:sz w:val="24"/>
                <w:szCs w:val="24"/>
              </w:rPr>
            </w:pPr>
            <w:r w:rsidRPr="00E25C77">
              <w:rPr>
                <w:rFonts w:hAnsi="標楷體" w:hint="eastAsia"/>
                <w:sz w:val="24"/>
                <w:szCs w:val="24"/>
              </w:rPr>
              <w:t>新北市</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2A3601F8"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53.51</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4F642A9"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54.1</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266836BF"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53.27</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708FFDA"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51.91</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F4C0617"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52.19</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22928D87"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48.56</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6B4C408B"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48.01</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6754FFCB"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48.36</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42E5ECC8"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50.02</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9B98CED"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53.1</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E601287"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55.35</w:t>
            </w:r>
          </w:p>
        </w:tc>
      </w:tr>
      <w:tr w:rsidR="009B456B" w:rsidRPr="00E25C77" w14:paraId="2715960C"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1F8AA7D3" w14:textId="77777777" w:rsidR="0094391A" w:rsidRPr="00E25C77" w:rsidRDefault="0094391A" w:rsidP="00492FB9">
            <w:pPr>
              <w:ind w:left="-57" w:firstLine="0"/>
              <w:rPr>
                <w:rFonts w:hAnsi="標楷體"/>
                <w:w w:val="80"/>
                <w:sz w:val="24"/>
                <w:szCs w:val="24"/>
              </w:rPr>
            </w:pPr>
            <w:r w:rsidRPr="00E25C77">
              <w:rPr>
                <w:rFonts w:hAnsi="標楷體" w:hint="eastAsia"/>
                <w:sz w:val="24"/>
                <w:szCs w:val="24"/>
              </w:rPr>
              <w:t>桃園市</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255512A2"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29.37</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4BB8A78B"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30.09</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6005F68"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31.57</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5758DF70"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35.29</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780B08B"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33.42</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6F018AB4"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29.51</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2932FCCD"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29.73</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2418FD0C"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30.59</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6DB06E27"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31.76</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247EC23C"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32.81</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DEE3936"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34.68</w:t>
            </w:r>
          </w:p>
        </w:tc>
      </w:tr>
      <w:tr w:rsidR="009B456B" w:rsidRPr="00E25C77" w14:paraId="601BB630"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22A2481" w14:textId="77777777" w:rsidR="0094391A" w:rsidRPr="00E25C77" w:rsidRDefault="0094391A" w:rsidP="00492FB9">
            <w:pPr>
              <w:ind w:left="-57" w:firstLine="0"/>
              <w:rPr>
                <w:rFonts w:hAnsi="標楷體"/>
                <w:w w:val="80"/>
                <w:sz w:val="24"/>
                <w:szCs w:val="24"/>
              </w:rPr>
            </w:pPr>
            <w:r w:rsidRPr="00E25C77">
              <w:rPr>
                <w:rFonts w:hAnsi="標楷體" w:hint="eastAsia"/>
                <w:sz w:val="24"/>
                <w:szCs w:val="24"/>
              </w:rPr>
              <w:t>台中市</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25C709AF"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34.37</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5FCB477B"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35.37</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1482206A"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37.43</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5F22371B"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40.14</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EA8F447"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39.45</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2B03017"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38.8</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6C31DC90"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40.16</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4FE7640B"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40.08</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AF5CAD7"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43.5</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427399EF"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46.53</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67E53B2A"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50.32</w:t>
            </w:r>
          </w:p>
        </w:tc>
      </w:tr>
      <w:tr w:rsidR="009B456B" w:rsidRPr="00E25C77" w14:paraId="6FCD818F"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222939EA" w14:textId="77777777" w:rsidR="0094391A" w:rsidRPr="00E25C77" w:rsidRDefault="0094391A" w:rsidP="00492FB9">
            <w:pPr>
              <w:ind w:left="-57" w:firstLine="0"/>
              <w:rPr>
                <w:rFonts w:hAnsi="標楷體"/>
                <w:w w:val="80"/>
                <w:sz w:val="24"/>
                <w:szCs w:val="24"/>
              </w:rPr>
            </w:pPr>
            <w:r w:rsidRPr="00E25C77">
              <w:rPr>
                <w:rFonts w:hAnsi="標楷體" w:hint="eastAsia"/>
                <w:sz w:val="24"/>
                <w:szCs w:val="24"/>
              </w:rPr>
              <w:t>台南市</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229F7DC2"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26.81</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5BA83459"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27.7</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5EED0F00"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28.37</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47655694"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30.54</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15B754F8"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31.06</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5436278"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27.32</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5256E28"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29.47</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7FFE932"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30.94</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6FA1F5F5"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35.99</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365AD31"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39.22</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EB20DEF"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40.67</w:t>
            </w:r>
          </w:p>
        </w:tc>
      </w:tr>
      <w:tr w:rsidR="009B456B" w:rsidRPr="00E25C77" w14:paraId="4164DF19"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9F02ED4" w14:textId="77777777" w:rsidR="0094391A" w:rsidRPr="00E25C77" w:rsidRDefault="0094391A" w:rsidP="00492FB9">
            <w:pPr>
              <w:ind w:left="-57" w:firstLine="0"/>
              <w:rPr>
                <w:rFonts w:hAnsi="標楷體"/>
                <w:w w:val="80"/>
                <w:sz w:val="24"/>
                <w:szCs w:val="24"/>
              </w:rPr>
            </w:pPr>
            <w:r w:rsidRPr="00E25C77">
              <w:rPr>
                <w:rFonts w:hAnsi="標楷體" w:hint="eastAsia"/>
                <w:sz w:val="24"/>
                <w:szCs w:val="24"/>
              </w:rPr>
              <w:t>高雄市</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4E4159CD"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31.02</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C1EDEB2"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32.69</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752289C"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33.11</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5ECA942"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34.75</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132638D9"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33.74</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C5F97A7"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28.61</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A49ABB3"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29.14</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74CB730"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31.12</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151C7904"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34.07</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05B5A5C"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38.76</w:t>
            </w:r>
          </w:p>
        </w:tc>
        <w:tc>
          <w:tcPr>
            <w:tcW w:w="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BA62EF9"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39.74</w:t>
            </w:r>
          </w:p>
        </w:tc>
      </w:tr>
      <w:tr w:rsidR="009B456B" w:rsidRPr="00E25C77" w14:paraId="7EF3368A"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FA5BC" w14:textId="77777777" w:rsidR="0094391A" w:rsidRPr="00E25C77" w:rsidRDefault="0094391A" w:rsidP="00492FB9">
            <w:pPr>
              <w:ind w:left="-57" w:firstLine="0"/>
              <w:rPr>
                <w:rFonts w:hAnsi="標楷體"/>
                <w:w w:val="80"/>
                <w:sz w:val="24"/>
                <w:szCs w:val="24"/>
              </w:rPr>
            </w:pPr>
            <w:r w:rsidRPr="00E25C77">
              <w:rPr>
                <w:rFonts w:hAnsi="標楷體" w:hint="eastAsia"/>
                <w:sz w:val="24"/>
                <w:szCs w:val="24"/>
              </w:rPr>
              <w:t>宜蘭縣</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160D78"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28.57</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F64D9"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30.15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CB1C5"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31.26</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CC3B6"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36.4</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CDB62"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32.9</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91644"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30.95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81C78"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30.72</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92BC4"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34.64</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0E7ED"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38.57</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E5441"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37.69</w:t>
            </w:r>
          </w:p>
        </w:tc>
        <w:tc>
          <w:tcPr>
            <w:tcW w:w="822" w:type="dxa"/>
            <w:tcBorders>
              <w:top w:val="single" w:sz="4" w:space="0" w:color="000000"/>
              <w:left w:val="single" w:sz="4" w:space="0" w:color="000000"/>
              <w:bottom w:val="single" w:sz="4" w:space="0" w:color="000000"/>
              <w:right w:val="single" w:sz="4" w:space="0" w:color="000000"/>
            </w:tcBorders>
            <w:vAlign w:val="center"/>
          </w:tcPr>
          <w:p w14:paraId="42F2FD7B"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39.19</w:t>
            </w:r>
          </w:p>
        </w:tc>
      </w:tr>
      <w:tr w:rsidR="009B456B" w:rsidRPr="00E25C77" w14:paraId="4988D7DA"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04AB0" w14:textId="77777777" w:rsidR="0094391A" w:rsidRPr="00E25C77" w:rsidRDefault="0094391A" w:rsidP="00492FB9">
            <w:pPr>
              <w:ind w:left="-57" w:firstLine="0"/>
              <w:rPr>
                <w:rFonts w:hAnsi="標楷體"/>
                <w:w w:val="80"/>
                <w:sz w:val="24"/>
                <w:szCs w:val="24"/>
              </w:rPr>
            </w:pPr>
            <w:r w:rsidRPr="00E25C77">
              <w:rPr>
                <w:rFonts w:hAnsi="標楷體" w:hint="eastAsia"/>
                <w:sz w:val="24"/>
                <w:szCs w:val="24"/>
              </w:rPr>
              <w:t>新竹縣</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E13D5"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32.2</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BC0AC"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33.73</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B6EB6"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33.82</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308FF"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35.27</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CE00C"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35.39</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C1C26"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33.41</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0DE4F"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33.84</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D43F4"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31.03</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4DDE0"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35.17</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0CC57"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37.48</w:t>
            </w:r>
          </w:p>
        </w:tc>
        <w:tc>
          <w:tcPr>
            <w:tcW w:w="822" w:type="dxa"/>
            <w:tcBorders>
              <w:top w:val="single" w:sz="4" w:space="0" w:color="000000"/>
              <w:left w:val="single" w:sz="4" w:space="0" w:color="000000"/>
              <w:bottom w:val="single" w:sz="4" w:space="0" w:color="000000"/>
              <w:right w:val="single" w:sz="4" w:space="0" w:color="000000"/>
            </w:tcBorders>
            <w:vAlign w:val="center"/>
          </w:tcPr>
          <w:p w14:paraId="192C0A03"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39.9</w:t>
            </w:r>
          </w:p>
        </w:tc>
      </w:tr>
      <w:tr w:rsidR="009B456B" w:rsidRPr="00E25C77" w14:paraId="7662045A"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D99F8" w14:textId="77777777" w:rsidR="0094391A" w:rsidRPr="00E25C77" w:rsidRDefault="0094391A" w:rsidP="00492FB9">
            <w:pPr>
              <w:ind w:left="-57" w:firstLine="0"/>
              <w:rPr>
                <w:rFonts w:hAnsi="標楷體"/>
                <w:w w:val="80"/>
                <w:sz w:val="24"/>
                <w:szCs w:val="24"/>
              </w:rPr>
            </w:pPr>
            <w:r w:rsidRPr="00E25C77">
              <w:rPr>
                <w:rFonts w:hAnsi="標楷體" w:hint="eastAsia"/>
                <w:sz w:val="24"/>
                <w:szCs w:val="24"/>
              </w:rPr>
              <w:t>苗栗縣</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8756A"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24.95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D57CC"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27.42</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E0359"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28.85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37028"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32.73</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28E10"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31.85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0EC5A"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32.1</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83228"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27.74</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8ECDE"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31.9</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3CD4C"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32.3</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7D5D9"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32.5</w:t>
            </w:r>
          </w:p>
        </w:tc>
        <w:tc>
          <w:tcPr>
            <w:tcW w:w="822" w:type="dxa"/>
            <w:tcBorders>
              <w:top w:val="single" w:sz="4" w:space="0" w:color="000000"/>
              <w:left w:val="single" w:sz="4" w:space="0" w:color="000000"/>
              <w:bottom w:val="single" w:sz="4" w:space="0" w:color="000000"/>
              <w:right w:val="single" w:sz="4" w:space="0" w:color="000000"/>
            </w:tcBorders>
            <w:vAlign w:val="center"/>
          </w:tcPr>
          <w:p w14:paraId="3B639543"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34.24</w:t>
            </w:r>
          </w:p>
        </w:tc>
      </w:tr>
      <w:tr w:rsidR="009B456B" w:rsidRPr="00E25C77" w14:paraId="56D08993"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DE8CF" w14:textId="77777777" w:rsidR="0094391A" w:rsidRPr="00E25C77" w:rsidRDefault="0094391A" w:rsidP="00492FB9">
            <w:pPr>
              <w:ind w:left="-57" w:firstLine="0"/>
              <w:rPr>
                <w:rFonts w:hAnsi="標楷體"/>
                <w:w w:val="80"/>
                <w:sz w:val="24"/>
                <w:szCs w:val="24"/>
              </w:rPr>
            </w:pPr>
            <w:r w:rsidRPr="00E25C77">
              <w:rPr>
                <w:rFonts w:hAnsi="標楷體" w:hint="eastAsia"/>
                <w:sz w:val="24"/>
                <w:szCs w:val="24"/>
              </w:rPr>
              <w:t>彰化縣</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90745"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29.43</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8B325"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31</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D3415"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32.3</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3F8D4"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37.48</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D9668"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36.09</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0193A"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31.64</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4B33E"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32.53</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D1DF3"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34.51</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2D79B"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36.15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63777"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38.46</w:t>
            </w:r>
          </w:p>
        </w:tc>
        <w:tc>
          <w:tcPr>
            <w:tcW w:w="822" w:type="dxa"/>
            <w:tcBorders>
              <w:top w:val="single" w:sz="4" w:space="0" w:color="000000"/>
              <w:left w:val="single" w:sz="4" w:space="0" w:color="000000"/>
              <w:bottom w:val="single" w:sz="4" w:space="0" w:color="000000"/>
              <w:right w:val="single" w:sz="4" w:space="0" w:color="000000"/>
            </w:tcBorders>
            <w:vAlign w:val="center"/>
          </w:tcPr>
          <w:p w14:paraId="1FBAA820"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39.46</w:t>
            </w:r>
          </w:p>
        </w:tc>
      </w:tr>
      <w:tr w:rsidR="009B456B" w:rsidRPr="00E25C77" w14:paraId="79A76080"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3A9DDA" w14:textId="77777777" w:rsidR="0094391A" w:rsidRPr="00E25C77" w:rsidRDefault="0094391A" w:rsidP="00492FB9">
            <w:pPr>
              <w:ind w:left="-57" w:firstLine="0"/>
              <w:rPr>
                <w:rFonts w:hAnsi="標楷體"/>
                <w:w w:val="80"/>
                <w:sz w:val="24"/>
                <w:szCs w:val="24"/>
              </w:rPr>
            </w:pPr>
            <w:r w:rsidRPr="00E25C77">
              <w:rPr>
                <w:rFonts w:hAnsi="標楷體" w:hint="eastAsia"/>
                <w:sz w:val="24"/>
                <w:szCs w:val="24"/>
              </w:rPr>
              <w:t>南投縣</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678AD"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28.34</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085CC"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27.54</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9D42E"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27.32</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D9FEF"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31.56</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D68A5"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32.68</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44D19"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28.86</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E72AD"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33.23</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23256"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32.86</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1DEC5"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35.74</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BD0A9"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37.86</w:t>
            </w:r>
          </w:p>
        </w:tc>
        <w:tc>
          <w:tcPr>
            <w:tcW w:w="822" w:type="dxa"/>
            <w:tcBorders>
              <w:top w:val="single" w:sz="4" w:space="0" w:color="000000"/>
              <w:left w:val="single" w:sz="4" w:space="0" w:color="000000"/>
              <w:bottom w:val="single" w:sz="4" w:space="0" w:color="000000"/>
              <w:right w:val="single" w:sz="4" w:space="0" w:color="000000"/>
            </w:tcBorders>
            <w:vAlign w:val="center"/>
          </w:tcPr>
          <w:p w14:paraId="6280937F"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40.45</w:t>
            </w:r>
          </w:p>
        </w:tc>
      </w:tr>
      <w:tr w:rsidR="009B456B" w:rsidRPr="00E25C77" w14:paraId="2D96B9C0"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E07E3" w14:textId="77777777" w:rsidR="0094391A" w:rsidRPr="00E25C77" w:rsidRDefault="0094391A" w:rsidP="00492FB9">
            <w:pPr>
              <w:ind w:left="-57" w:firstLine="0"/>
              <w:rPr>
                <w:rFonts w:hAnsi="標楷體"/>
                <w:w w:val="80"/>
                <w:sz w:val="24"/>
                <w:szCs w:val="24"/>
              </w:rPr>
            </w:pPr>
            <w:r w:rsidRPr="00E25C77">
              <w:rPr>
                <w:rFonts w:hAnsi="標楷體" w:hint="eastAsia"/>
                <w:sz w:val="24"/>
                <w:szCs w:val="24"/>
              </w:rPr>
              <w:t>雲林縣</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14CD4"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26.78</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D5827"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27.02</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BA2D0"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28.02</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1ECD1"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29.26</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6CD16"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30.8</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6C9EB"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26.83</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CF8D8"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26.37</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319FD"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28.17</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8B623"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28.18</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00B2B"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29.77</w:t>
            </w:r>
          </w:p>
        </w:tc>
        <w:tc>
          <w:tcPr>
            <w:tcW w:w="822" w:type="dxa"/>
            <w:tcBorders>
              <w:top w:val="single" w:sz="4" w:space="0" w:color="000000"/>
              <w:left w:val="single" w:sz="4" w:space="0" w:color="000000"/>
              <w:bottom w:val="single" w:sz="4" w:space="0" w:color="000000"/>
              <w:right w:val="single" w:sz="4" w:space="0" w:color="000000"/>
            </w:tcBorders>
            <w:vAlign w:val="center"/>
          </w:tcPr>
          <w:p w14:paraId="0BD96224"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30.76</w:t>
            </w:r>
          </w:p>
        </w:tc>
      </w:tr>
      <w:tr w:rsidR="009B456B" w:rsidRPr="00E25C77" w14:paraId="51CAFF1A"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0B6D9" w14:textId="77777777" w:rsidR="0094391A" w:rsidRPr="00E25C77" w:rsidRDefault="0094391A" w:rsidP="00492FB9">
            <w:pPr>
              <w:ind w:left="-57" w:firstLine="0"/>
              <w:rPr>
                <w:rFonts w:hAnsi="標楷體"/>
                <w:w w:val="80"/>
                <w:sz w:val="24"/>
                <w:szCs w:val="24"/>
              </w:rPr>
            </w:pPr>
            <w:r w:rsidRPr="00E25C77">
              <w:rPr>
                <w:rFonts w:hAnsi="標楷體" w:hint="eastAsia"/>
                <w:sz w:val="24"/>
                <w:szCs w:val="24"/>
              </w:rPr>
              <w:t>嘉義縣</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349DF"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28.32</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5BBD8"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23.72</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3FA0D"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23.04</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CA17C"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23.32</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BE6F1"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23.2</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77DAC"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22.68</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D0C53"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22.16</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E81A8"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22.58</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0B1AB"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22.47</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CCA54"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25.5</w:t>
            </w:r>
          </w:p>
        </w:tc>
        <w:tc>
          <w:tcPr>
            <w:tcW w:w="822" w:type="dxa"/>
            <w:tcBorders>
              <w:top w:val="single" w:sz="4" w:space="0" w:color="000000"/>
              <w:left w:val="single" w:sz="4" w:space="0" w:color="000000"/>
              <w:bottom w:val="single" w:sz="4" w:space="0" w:color="000000"/>
              <w:right w:val="single" w:sz="4" w:space="0" w:color="000000"/>
            </w:tcBorders>
            <w:vAlign w:val="center"/>
          </w:tcPr>
          <w:p w14:paraId="195AF739"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27.95</w:t>
            </w:r>
          </w:p>
        </w:tc>
      </w:tr>
      <w:tr w:rsidR="009B456B" w:rsidRPr="00E25C77" w14:paraId="5B5C4208"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A96787" w14:textId="77777777" w:rsidR="0094391A" w:rsidRPr="00E25C77" w:rsidRDefault="0094391A" w:rsidP="00492FB9">
            <w:pPr>
              <w:ind w:left="-57" w:firstLine="0"/>
              <w:rPr>
                <w:rFonts w:hAnsi="標楷體"/>
                <w:w w:val="80"/>
                <w:sz w:val="24"/>
                <w:szCs w:val="24"/>
              </w:rPr>
            </w:pPr>
            <w:r w:rsidRPr="00E25C77">
              <w:rPr>
                <w:rFonts w:hAnsi="標楷體" w:hint="eastAsia"/>
                <w:sz w:val="24"/>
                <w:szCs w:val="24"/>
              </w:rPr>
              <w:t>屏東縣</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59323"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19.05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A918A"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20.4</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E1D38"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22.7</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3CF20"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23.93</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DDA09"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23.58</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27C2F"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20.81</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30D15"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21.65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9E221"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22.5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4DD70"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25.84</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FD62C"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28.36</w:t>
            </w:r>
          </w:p>
        </w:tc>
        <w:tc>
          <w:tcPr>
            <w:tcW w:w="822" w:type="dxa"/>
            <w:tcBorders>
              <w:top w:val="single" w:sz="4" w:space="0" w:color="000000"/>
              <w:left w:val="single" w:sz="4" w:space="0" w:color="000000"/>
              <w:bottom w:val="single" w:sz="4" w:space="0" w:color="000000"/>
              <w:right w:val="single" w:sz="4" w:space="0" w:color="000000"/>
            </w:tcBorders>
            <w:vAlign w:val="center"/>
          </w:tcPr>
          <w:p w14:paraId="7CA83092"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29.79</w:t>
            </w:r>
          </w:p>
        </w:tc>
      </w:tr>
      <w:tr w:rsidR="009B456B" w:rsidRPr="00E25C77" w14:paraId="6396037B"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E0372" w14:textId="77777777" w:rsidR="0094391A" w:rsidRPr="00E25C77" w:rsidRDefault="0094391A" w:rsidP="00492FB9">
            <w:pPr>
              <w:ind w:left="-57" w:firstLine="0"/>
              <w:rPr>
                <w:rFonts w:hAnsi="標楷體"/>
                <w:w w:val="80"/>
                <w:sz w:val="24"/>
                <w:szCs w:val="24"/>
              </w:rPr>
            </w:pPr>
            <w:r w:rsidRPr="00E25C77">
              <w:rPr>
                <w:rFonts w:hAnsi="標楷體" w:hint="eastAsia"/>
                <w:sz w:val="24"/>
                <w:szCs w:val="24"/>
              </w:rPr>
              <w:t>台東縣</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724C0"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27.04</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9A8CC"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29.16</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D8C27"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27.35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67954"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29.3</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95818"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28.28</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55C9F"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32.13</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F19AD"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31.69</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8DA7C"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31.9</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2C2AE"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32.58</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35BCF"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34.15</w:t>
            </w:r>
          </w:p>
        </w:tc>
        <w:tc>
          <w:tcPr>
            <w:tcW w:w="822" w:type="dxa"/>
            <w:tcBorders>
              <w:top w:val="single" w:sz="4" w:space="0" w:color="000000"/>
              <w:left w:val="single" w:sz="4" w:space="0" w:color="000000"/>
              <w:bottom w:val="single" w:sz="4" w:space="0" w:color="000000"/>
              <w:right w:val="single" w:sz="4" w:space="0" w:color="000000"/>
            </w:tcBorders>
            <w:vAlign w:val="center"/>
          </w:tcPr>
          <w:p w14:paraId="6AB602CB"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33.21</w:t>
            </w:r>
          </w:p>
        </w:tc>
      </w:tr>
      <w:tr w:rsidR="009B456B" w:rsidRPr="00E25C77" w14:paraId="56011711"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06871" w14:textId="77777777" w:rsidR="0094391A" w:rsidRPr="00E25C77" w:rsidRDefault="0094391A" w:rsidP="00492FB9">
            <w:pPr>
              <w:ind w:left="-57" w:firstLine="0"/>
              <w:rPr>
                <w:rFonts w:hAnsi="標楷體"/>
                <w:w w:val="80"/>
                <w:sz w:val="24"/>
                <w:szCs w:val="24"/>
              </w:rPr>
            </w:pPr>
            <w:r w:rsidRPr="00E25C77">
              <w:rPr>
                <w:rFonts w:hAnsi="標楷體" w:hint="eastAsia"/>
                <w:sz w:val="24"/>
                <w:szCs w:val="24"/>
              </w:rPr>
              <w:t>花蓮縣</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379F6"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30.22</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AB413"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29.47</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B1158"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30.27</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55202"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33.47</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7E614"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32.86</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24E74"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34.63</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89307"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32.28</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D5A0C"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32.67</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4446C"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34.36</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19058"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38.52</w:t>
            </w:r>
          </w:p>
        </w:tc>
        <w:tc>
          <w:tcPr>
            <w:tcW w:w="822" w:type="dxa"/>
            <w:tcBorders>
              <w:top w:val="single" w:sz="4" w:space="0" w:color="000000"/>
              <w:left w:val="single" w:sz="4" w:space="0" w:color="000000"/>
              <w:bottom w:val="single" w:sz="4" w:space="0" w:color="000000"/>
              <w:right w:val="single" w:sz="4" w:space="0" w:color="000000"/>
            </w:tcBorders>
            <w:vAlign w:val="center"/>
          </w:tcPr>
          <w:p w14:paraId="044B40C9"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38.3</w:t>
            </w:r>
          </w:p>
        </w:tc>
      </w:tr>
      <w:tr w:rsidR="009B456B" w:rsidRPr="00E25C77" w14:paraId="7203E943"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EBBEC" w14:textId="77777777" w:rsidR="0094391A" w:rsidRPr="00E25C77" w:rsidRDefault="0094391A" w:rsidP="00492FB9">
            <w:pPr>
              <w:ind w:left="-57" w:firstLine="0"/>
              <w:rPr>
                <w:rFonts w:hAnsi="標楷體"/>
                <w:w w:val="80"/>
                <w:sz w:val="24"/>
                <w:szCs w:val="24"/>
              </w:rPr>
            </w:pPr>
            <w:r w:rsidRPr="00E25C77">
              <w:rPr>
                <w:rFonts w:hAnsi="標楷體" w:hint="eastAsia"/>
                <w:sz w:val="24"/>
                <w:szCs w:val="24"/>
              </w:rPr>
              <w:t>澎湖縣</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C10EC"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36.52</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81EC73"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34.04</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8E9E4"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32.61</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1C22B"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32.47</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2CC81"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29.88</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C4562"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27.76</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E963E"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31.94</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6B9F8"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31.33</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912DE"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33.33</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5BC32"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33.25</w:t>
            </w:r>
          </w:p>
        </w:tc>
        <w:tc>
          <w:tcPr>
            <w:tcW w:w="822" w:type="dxa"/>
            <w:tcBorders>
              <w:top w:val="single" w:sz="4" w:space="0" w:color="000000"/>
              <w:left w:val="single" w:sz="4" w:space="0" w:color="000000"/>
              <w:bottom w:val="single" w:sz="4" w:space="0" w:color="000000"/>
              <w:right w:val="single" w:sz="4" w:space="0" w:color="000000"/>
            </w:tcBorders>
            <w:vAlign w:val="center"/>
          </w:tcPr>
          <w:p w14:paraId="3BD19312"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36.49</w:t>
            </w:r>
          </w:p>
        </w:tc>
      </w:tr>
      <w:tr w:rsidR="009B456B" w:rsidRPr="00E25C77" w14:paraId="5A1368DE"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18935F" w14:textId="77777777" w:rsidR="0094391A" w:rsidRPr="00E25C77" w:rsidRDefault="0094391A" w:rsidP="00492FB9">
            <w:pPr>
              <w:ind w:left="-57" w:firstLine="0"/>
              <w:rPr>
                <w:rFonts w:hAnsi="標楷體"/>
                <w:w w:val="80"/>
                <w:sz w:val="24"/>
                <w:szCs w:val="24"/>
              </w:rPr>
            </w:pPr>
            <w:r w:rsidRPr="00E25C77">
              <w:rPr>
                <w:rFonts w:hAnsi="標楷體" w:hint="eastAsia"/>
                <w:sz w:val="24"/>
                <w:szCs w:val="24"/>
              </w:rPr>
              <w:t>基隆市</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A69DF"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20.42</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C58FF"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22.35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EDEF6"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22.27</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C89A4"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23.15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91F3C"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23.3</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025A6"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24.82</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13DDF"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23.34</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F9BC9"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24.22</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82698"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23.66</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D4E05"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24.74</w:t>
            </w:r>
          </w:p>
        </w:tc>
        <w:tc>
          <w:tcPr>
            <w:tcW w:w="822" w:type="dxa"/>
            <w:tcBorders>
              <w:top w:val="single" w:sz="4" w:space="0" w:color="000000"/>
              <w:left w:val="single" w:sz="4" w:space="0" w:color="000000"/>
              <w:bottom w:val="single" w:sz="4" w:space="0" w:color="000000"/>
              <w:right w:val="single" w:sz="4" w:space="0" w:color="000000"/>
            </w:tcBorders>
            <w:vAlign w:val="center"/>
          </w:tcPr>
          <w:p w14:paraId="6686BD27"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26.29</w:t>
            </w:r>
          </w:p>
        </w:tc>
      </w:tr>
      <w:tr w:rsidR="009B456B" w:rsidRPr="00E25C77" w14:paraId="1DD89B24"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AF579" w14:textId="77777777" w:rsidR="0094391A" w:rsidRPr="00E25C77" w:rsidRDefault="0094391A" w:rsidP="00492FB9">
            <w:pPr>
              <w:ind w:left="-57" w:firstLine="0"/>
              <w:rPr>
                <w:rFonts w:hAnsi="標楷體"/>
                <w:w w:val="80"/>
                <w:sz w:val="24"/>
                <w:szCs w:val="24"/>
              </w:rPr>
            </w:pPr>
            <w:r w:rsidRPr="00E25C77">
              <w:rPr>
                <w:rFonts w:hAnsi="標楷體" w:hint="eastAsia"/>
                <w:sz w:val="24"/>
                <w:szCs w:val="24"/>
              </w:rPr>
              <w:t>新竹市</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80137"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30.83</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38827"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30.43</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B0CAB"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32.35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1E76C"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34.15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7D1E7"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33.58</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C898C"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28.29</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598CC"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27.63</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3BB40"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29.5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36AE1"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31.47</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8117B"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33.01</w:t>
            </w:r>
          </w:p>
        </w:tc>
        <w:tc>
          <w:tcPr>
            <w:tcW w:w="822" w:type="dxa"/>
            <w:tcBorders>
              <w:top w:val="single" w:sz="4" w:space="0" w:color="000000"/>
              <w:left w:val="single" w:sz="4" w:space="0" w:color="000000"/>
              <w:bottom w:val="single" w:sz="4" w:space="0" w:color="000000"/>
              <w:right w:val="single" w:sz="4" w:space="0" w:color="000000"/>
            </w:tcBorders>
            <w:vAlign w:val="center"/>
          </w:tcPr>
          <w:p w14:paraId="62136A0F"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35.8</w:t>
            </w:r>
          </w:p>
        </w:tc>
      </w:tr>
      <w:tr w:rsidR="009B456B" w:rsidRPr="00E25C77" w14:paraId="778F6BBB" w14:textId="77777777" w:rsidTr="00492FB9">
        <w:trPr>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477D1" w14:textId="77777777" w:rsidR="0094391A" w:rsidRPr="00E25C77" w:rsidRDefault="0094391A" w:rsidP="00492FB9">
            <w:pPr>
              <w:ind w:left="-57" w:firstLine="0"/>
              <w:rPr>
                <w:rFonts w:hAnsi="標楷體"/>
                <w:w w:val="80"/>
                <w:sz w:val="24"/>
                <w:szCs w:val="24"/>
              </w:rPr>
            </w:pPr>
            <w:r w:rsidRPr="00E25C77">
              <w:rPr>
                <w:rFonts w:hAnsi="標楷體" w:hint="eastAsia"/>
                <w:sz w:val="24"/>
                <w:szCs w:val="24"/>
              </w:rPr>
              <w:t>嘉義市</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54832"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25.55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F73A5"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25.55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42D60"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23.73</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6D8AB3"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23.22</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ED22A"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23.45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166A2"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22.16</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B125E"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20.58</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C7EDC"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22.78</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B882E"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23.94</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4006A"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27.85</w:t>
            </w:r>
          </w:p>
        </w:tc>
        <w:tc>
          <w:tcPr>
            <w:tcW w:w="822" w:type="dxa"/>
            <w:tcBorders>
              <w:top w:val="single" w:sz="4" w:space="0" w:color="000000"/>
              <w:left w:val="single" w:sz="4" w:space="0" w:color="000000"/>
              <w:bottom w:val="single" w:sz="4" w:space="0" w:color="000000"/>
              <w:right w:val="single" w:sz="4" w:space="0" w:color="000000"/>
            </w:tcBorders>
            <w:vAlign w:val="center"/>
          </w:tcPr>
          <w:p w14:paraId="52A0A2B9" w14:textId="77777777" w:rsidR="0094391A" w:rsidRPr="00E25C77" w:rsidRDefault="0094391A" w:rsidP="00492FB9">
            <w:pPr>
              <w:ind w:left="-57" w:firstLine="0"/>
              <w:jc w:val="right"/>
              <w:rPr>
                <w:rFonts w:hAnsi="標楷體"/>
                <w:sz w:val="24"/>
                <w:szCs w:val="24"/>
              </w:rPr>
            </w:pPr>
            <w:r w:rsidRPr="00E25C77">
              <w:rPr>
                <w:rFonts w:hAnsi="標楷體" w:hint="eastAsia"/>
                <w:sz w:val="24"/>
                <w:szCs w:val="24"/>
              </w:rPr>
              <w:t>31.3</w:t>
            </w:r>
          </w:p>
        </w:tc>
      </w:tr>
    </w:tbl>
    <w:p w14:paraId="5424E942" w14:textId="77777777" w:rsidR="0094391A" w:rsidRPr="00E25C77" w:rsidRDefault="0094391A" w:rsidP="0094391A">
      <w:pPr>
        <w:pStyle w:val="3"/>
        <w:numPr>
          <w:ilvl w:val="0"/>
          <w:numId w:val="0"/>
        </w:numPr>
        <w:rPr>
          <w:rFonts w:hAnsi="標楷體"/>
          <w:szCs w:val="32"/>
        </w:rPr>
      </w:pPr>
      <w:r w:rsidRPr="00E25C77">
        <w:rPr>
          <w:rFonts w:hint="eastAsia"/>
          <w:noProof/>
          <w:sz w:val="24"/>
          <w:szCs w:val="24"/>
        </w:rPr>
        <w:t>資料來源：內政部。</w:t>
      </w:r>
    </w:p>
    <w:p w14:paraId="27155A6D" w14:textId="77777777" w:rsidR="00660E08" w:rsidRPr="00E25C77" w:rsidRDefault="00660E08" w:rsidP="00C92ECA">
      <w:pPr>
        <w:pStyle w:val="3"/>
        <w:rPr>
          <w:rFonts w:hAnsi="標楷體"/>
          <w:szCs w:val="32"/>
        </w:rPr>
      </w:pPr>
      <w:r w:rsidRPr="00E25C77">
        <w:rPr>
          <w:rFonts w:hint="eastAsia"/>
        </w:rPr>
        <w:t>詢據</w:t>
      </w:r>
      <w:r w:rsidRPr="00E25C77">
        <w:rPr>
          <w:rFonts w:hAnsi="標楷體" w:hint="eastAsia"/>
          <w:szCs w:val="32"/>
        </w:rPr>
        <w:t>內政部則稱</w:t>
      </w:r>
      <w:r w:rsidRPr="00E25C77">
        <w:rPr>
          <w:rStyle w:val="afe"/>
          <w:rFonts w:hAnsi="標楷體"/>
          <w:szCs w:val="32"/>
        </w:rPr>
        <w:footnoteReference w:id="8"/>
      </w:r>
      <w:r w:rsidRPr="00E25C77">
        <w:rPr>
          <w:rFonts w:hAnsi="標楷體" w:hint="eastAsia"/>
          <w:szCs w:val="32"/>
        </w:rPr>
        <w:t>：</w:t>
      </w:r>
      <w:r w:rsidR="00C92ECA" w:rsidRPr="00E25C77">
        <w:rPr>
          <w:rFonts w:hAnsi="標楷體" w:hint="eastAsia"/>
          <w:szCs w:val="32"/>
        </w:rPr>
        <w:t>因興建社會住宅流程繁複，自用地取得開始至工程設計、工程決標、興建及完工，推動期程非常冗長，</w:t>
      </w:r>
      <w:r w:rsidR="00F0507A" w:rsidRPr="00E25C77">
        <w:rPr>
          <w:rFonts w:hAnsi="標楷體" w:hint="eastAsia"/>
          <w:szCs w:val="32"/>
        </w:rPr>
        <w:t>難以短期內呈現推動成效，</w:t>
      </w:r>
      <w:r w:rsidR="00C92ECA" w:rsidRPr="00E25C77">
        <w:rPr>
          <w:rFonts w:hAnsi="標楷體" w:hint="eastAsia"/>
          <w:szCs w:val="32"/>
        </w:rPr>
        <w:t>加上</w:t>
      </w:r>
      <w:r w:rsidR="00C92ECA" w:rsidRPr="00E25C77">
        <w:rPr>
          <w:rFonts w:hint="eastAsia"/>
        </w:rPr>
        <w:t>土地取得</w:t>
      </w:r>
      <w:r w:rsidR="00F0507A" w:rsidRPr="00E25C77">
        <w:rPr>
          <w:rFonts w:hint="eastAsia"/>
        </w:rPr>
        <w:t>不易</w:t>
      </w:r>
      <w:r w:rsidR="00C92ECA" w:rsidRPr="00E25C77">
        <w:rPr>
          <w:rFonts w:hint="eastAsia"/>
        </w:rPr>
        <w:t>、地方財政</w:t>
      </w:r>
      <w:r w:rsidR="00C43D9E" w:rsidRPr="00E25C77">
        <w:rPr>
          <w:rFonts w:hint="eastAsia"/>
        </w:rPr>
        <w:t>困難，</w:t>
      </w:r>
      <w:r w:rsidR="00C92ECA" w:rsidRPr="00E25C77">
        <w:rPr>
          <w:rFonts w:hint="eastAsia"/>
        </w:rPr>
        <w:t>政府機關缺少專業人力</w:t>
      </w:r>
      <w:r w:rsidR="00F0507A" w:rsidRPr="00E25C77">
        <w:rPr>
          <w:rFonts w:hint="eastAsia"/>
        </w:rPr>
        <w:t>，以及</w:t>
      </w:r>
      <w:r w:rsidR="00F0507A" w:rsidRPr="00E25C77">
        <w:t>近年營造業缺工</w:t>
      </w:r>
      <w:r w:rsidR="00F0507A" w:rsidRPr="00E25C77">
        <w:rPr>
          <w:rFonts w:hint="eastAsia"/>
        </w:rPr>
        <w:t>、</w:t>
      </w:r>
      <w:r w:rsidR="00F0507A" w:rsidRPr="00E25C77">
        <w:t>營建成本高漲，廠商投標意願低落，致部分社會住宅工程未能順利發包，延宕後續興建進度，</w:t>
      </w:r>
      <w:r w:rsidR="00F0507A" w:rsidRPr="00E25C77">
        <w:rPr>
          <w:rFonts w:hint="eastAsia"/>
        </w:rPr>
        <w:t>導致進度</w:t>
      </w:r>
      <w:r w:rsidRPr="00E25C77">
        <w:rPr>
          <w:rFonts w:hAnsi="標楷體" w:hint="eastAsia"/>
          <w:szCs w:val="32"/>
        </w:rPr>
        <w:t>落差。</w:t>
      </w:r>
    </w:p>
    <w:p w14:paraId="793ACC14" w14:textId="77777777" w:rsidR="003F7E39" w:rsidRPr="00E25C77" w:rsidRDefault="00660E08" w:rsidP="003F5680">
      <w:pPr>
        <w:pStyle w:val="3"/>
        <w:overflowPunct w:val="0"/>
        <w:ind w:left="1360" w:hanging="680"/>
      </w:pPr>
      <w:r w:rsidRPr="00E25C77">
        <w:rPr>
          <w:rFonts w:hint="eastAsia"/>
        </w:rPr>
        <w:lastRenderedPageBreak/>
        <w:tab/>
      </w:r>
      <w:r w:rsidR="003F7E39" w:rsidRPr="00E25C77">
        <w:rPr>
          <w:rFonts w:hint="eastAsia"/>
        </w:rPr>
        <w:t>綜上，</w:t>
      </w:r>
      <w:r w:rsidR="0036410E" w:rsidRPr="00E25C77">
        <w:rPr>
          <w:rFonts w:hint="eastAsia"/>
        </w:rPr>
        <w:t>政府自106年開始推動</w:t>
      </w:r>
      <w:r w:rsidR="004869E5" w:rsidRPr="00E25C77">
        <w:rPr>
          <w:rFonts w:hint="eastAsia"/>
        </w:rPr>
        <w:t>系爭計畫</w:t>
      </w:r>
      <w:r w:rsidR="0036410E" w:rsidRPr="00E25C77">
        <w:rPr>
          <w:rFonts w:hint="eastAsia"/>
        </w:rPr>
        <w:t>，預定至113年底直接興建12萬戶</w:t>
      </w:r>
      <w:r w:rsidR="003F5680" w:rsidRPr="00E25C77">
        <w:rPr>
          <w:rFonts w:hint="eastAsia"/>
        </w:rPr>
        <w:t>社會住宅</w:t>
      </w:r>
      <w:r w:rsidR="0036410E" w:rsidRPr="00E25C77">
        <w:rPr>
          <w:rFonts w:hint="eastAsia"/>
        </w:rPr>
        <w:t>。據內政部統計，截至112年12月底止，已直接興建94,043戶社會住宅(含「既有」、「新完工」、「興建中」及「已決標待開工」)，興辦進度約為78.37%，預估113年底可達成甚至超越全部計畫目標。然分析112年12月底數據發現，已完工(含既有)可入住之社會住宅僅28,483戶，與12萬戶相去甚遠，以致社會住宅中籤率偏低，不僅難以滿足民眾需求，更遑論發揮健全租屋市場，進一步與購屋市場相互調控的市場均衡機制，造成外界質疑政府興建社會住宅效率不彰。鑒於國民對社會住宅之殷切企盼，中央與地方政府允應攜手同心、排除萬難，提升社會住宅興辦速度與量能，加速落實居住正義。</w:t>
      </w:r>
    </w:p>
    <w:p w14:paraId="5FB41C37" w14:textId="77777777" w:rsidR="00B6290B" w:rsidRPr="00E25C77" w:rsidRDefault="00154B30" w:rsidP="003F5680">
      <w:pPr>
        <w:pStyle w:val="2"/>
        <w:overflowPunct w:val="0"/>
        <w:ind w:left="1020" w:hanging="680"/>
      </w:pPr>
      <w:r w:rsidRPr="00E25C77">
        <w:rPr>
          <w:rFonts w:hint="eastAsia"/>
        </w:rPr>
        <w:t>推動</w:t>
      </w:r>
      <w:r w:rsidR="003F5680" w:rsidRPr="00E25C77">
        <w:rPr>
          <w:rFonts w:hint="eastAsia"/>
        </w:rPr>
        <w:t>社會住宅</w:t>
      </w:r>
      <w:r w:rsidR="00FA24B9" w:rsidRPr="00E25C77">
        <w:rPr>
          <w:rFonts w:hint="eastAsia"/>
        </w:rPr>
        <w:t>乃</w:t>
      </w:r>
      <w:r w:rsidR="0003685A" w:rsidRPr="00E25C77">
        <w:rPr>
          <w:rFonts w:hint="eastAsia"/>
        </w:rPr>
        <w:t>我國</w:t>
      </w:r>
      <w:r w:rsidR="00004180" w:rsidRPr="00E25C77">
        <w:rPr>
          <w:rFonts w:hint="eastAsia"/>
        </w:rPr>
        <w:t>當前</w:t>
      </w:r>
      <w:r w:rsidR="0003685A" w:rsidRPr="00E25C77">
        <w:rPr>
          <w:rFonts w:hint="eastAsia"/>
        </w:rPr>
        <w:t>重要的居住政策，卻</w:t>
      </w:r>
      <w:r w:rsidR="00004180" w:rsidRPr="00E25C77">
        <w:rPr>
          <w:rFonts w:hint="eastAsia"/>
        </w:rPr>
        <w:t>因</w:t>
      </w:r>
      <w:r w:rsidR="00AB04A5" w:rsidRPr="00E25C77">
        <w:rPr>
          <w:rFonts w:hint="eastAsia"/>
        </w:rPr>
        <w:t>都會區</w:t>
      </w:r>
      <w:r w:rsidR="0003685A" w:rsidRPr="00E25C77">
        <w:rPr>
          <w:rFonts w:hint="eastAsia"/>
        </w:rPr>
        <w:t>寸土寸金、</w:t>
      </w:r>
      <w:r w:rsidR="00AB04A5" w:rsidRPr="00E25C77">
        <w:rPr>
          <w:rFonts w:hint="eastAsia"/>
        </w:rPr>
        <w:t>覓地困難，</w:t>
      </w:r>
      <w:r w:rsidR="00B94DA3" w:rsidRPr="00E25C77">
        <w:rPr>
          <w:rFonts w:hint="eastAsia"/>
        </w:rPr>
        <w:t>如何取得適合</w:t>
      </w:r>
      <w:r w:rsidR="00FA24B9" w:rsidRPr="00E25C77">
        <w:rPr>
          <w:rFonts w:hint="eastAsia"/>
        </w:rPr>
        <w:t>基地，</w:t>
      </w:r>
      <w:r w:rsidR="00004180" w:rsidRPr="00E25C77">
        <w:rPr>
          <w:rFonts w:hint="eastAsia"/>
        </w:rPr>
        <w:t>成</w:t>
      </w:r>
      <w:r w:rsidR="00FA24B9" w:rsidRPr="00E25C77">
        <w:rPr>
          <w:rFonts w:hint="eastAsia"/>
        </w:rPr>
        <w:t>為</w:t>
      </w:r>
      <w:r w:rsidRPr="00E25C77">
        <w:rPr>
          <w:rFonts w:hint="eastAsia"/>
        </w:rPr>
        <w:t>興建</w:t>
      </w:r>
      <w:r w:rsidR="00B94DA3" w:rsidRPr="00E25C77">
        <w:rPr>
          <w:rFonts w:hint="eastAsia"/>
        </w:rPr>
        <w:t>社會住宅最大挑戰。</w:t>
      </w:r>
      <w:r w:rsidR="00FA24B9" w:rsidRPr="00E25C77">
        <w:rPr>
          <w:rFonts w:hint="eastAsia"/>
        </w:rPr>
        <w:t>經本院調查，截至112年</w:t>
      </w:r>
      <w:r w:rsidRPr="00E25C77">
        <w:rPr>
          <w:rFonts w:hint="eastAsia"/>
        </w:rPr>
        <w:t>中</w:t>
      </w:r>
      <w:r w:rsidR="00A834D6" w:rsidRPr="00E25C77">
        <w:rPr>
          <w:rFonts w:hint="eastAsia"/>
        </w:rPr>
        <w:t>期</w:t>
      </w:r>
      <w:r w:rsidR="00FA24B9" w:rsidRPr="00E25C77">
        <w:rPr>
          <w:rFonts w:hint="eastAsia"/>
        </w:rPr>
        <w:t>，財政部國有財產署</w:t>
      </w:r>
      <w:r w:rsidR="00AA405D" w:rsidRPr="00E25C77">
        <w:rPr>
          <w:rFonts w:hint="eastAsia"/>
        </w:rPr>
        <w:t>與</w:t>
      </w:r>
      <w:r w:rsidR="00AB7B64" w:rsidRPr="00E25C77">
        <w:rPr>
          <w:rFonts w:hint="eastAsia"/>
        </w:rPr>
        <w:t>各直轄市政府</w:t>
      </w:r>
      <w:r w:rsidR="00FA24B9" w:rsidRPr="00E25C77">
        <w:rPr>
          <w:rFonts w:hint="eastAsia"/>
        </w:rPr>
        <w:t>管有</w:t>
      </w:r>
      <w:r w:rsidR="00AB7B64" w:rsidRPr="00E25C77">
        <w:rPr>
          <w:rFonts w:hint="eastAsia"/>
        </w:rPr>
        <w:t>6都範圍內</w:t>
      </w:r>
      <w:r w:rsidR="00FA24B9" w:rsidRPr="00E25C77">
        <w:rPr>
          <w:rFonts w:hint="eastAsia"/>
        </w:rPr>
        <w:t>遭占用、</w:t>
      </w:r>
      <w:r w:rsidRPr="00E25C77">
        <w:rPr>
          <w:rFonts w:hint="eastAsia"/>
        </w:rPr>
        <w:t>空(</w:t>
      </w:r>
      <w:r w:rsidR="00FA24B9" w:rsidRPr="00E25C77">
        <w:rPr>
          <w:rFonts w:hint="eastAsia"/>
        </w:rPr>
        <w:t>閒</w:t>
      </w:r>
      <w:r w:rsidRPr="00E25C77">
        <w:rPr>
          <w:rFonts w:hint="eastAsia"/>
        </w:rPr>
        <w:t>)</w:t>
      </w:r>
      <w:r w:rsidR="00FA24B9" w:rsidRPr="00E25C77">
        <w:rPr>
          <w:rFonts w:hint="eastAsia"/>
        </w:rPr>
        <w:t>置</w:t>
      </w:r>
      <w:r w:rsidR="00AA405D" w:rsidRPr="00E25C77">
        <w:rPr>
          <w:rFonts w:hint="eastAsia"/>
        </w:rPr>
        <w:t>之</w:t>
      </w:r>
      <w:r w:rsidR="00992204" w:rsidRPr="00E25C77">
        <w:rPr>
          <w:rFonts w:hint="eastAsia"/>
        </w:rPr>
        <w:t>大面積(500平方公尺以上)</w:t>
      </w:r>
      <w:r w:rsidR="00AA405D" w:rsidRPr="00E25C77">
        <w:rPr>
          <w:rFonts w:hint="eastAsia"/>
        </w:rPr>
        <w:t>住、商、工</w:t>
      </w:r>
      <w:r w:rsidR="00AB7B64" w:rsidRPr="00E25C77">
        <w:rPr>
          <w:rFonts w:hint="eastAsia"/>
        </w:rPr>
        <w:t>用</w:t>
      </w:r>
      <w:r w:rsidR="00FA24B9" w:rsidRPr="00E25C77">
        <w:rPr>
          <w:rFonts w:hint="eastAsia"/>
        </w:rPr>
        <w:t>地高達</w:t>
      </w:r>
      <w:r w:rsidR="00BB0463" w:rsidRPr="00E25C77">
        <w:t>537.12</w:t>
      </w:r>
      <w:r w:rsidR="00AA405D" w:rsidRPr="00E25C77">
        <w:rPr>
          <w:rFonts w:hint="eastAsia"/>
        </w:rPr>
        <w:t>公頃，明顯未發揮</w:t>
      </w:r>
      <w:r w:rsidR="000357DC" w:rsidRPr="00E25C77">
        <w:rPr>
          <w:rFonts w:hint="eastAsia"/>
        </w:rPr>
        <w:t>公地促進社會與全民福祉之使命</w:t>
      </w:r>
      <w:r w:rsidR="00AA405D" w:rsidRPr="00E25C77">
        <w:rPr>
          <w:rFonts w:hint="eastAsia"/>
        </w:rPr>
        <w:t>。</w:t>
      </w:r>
      <w:r w:rsidR="00AB7B64" w:rsidRPr="00E25C77">
        <w:rPr>
          <w:rFonts w:hint="eastAsia"/>
        </w:rPr>
        <w:t>相關機關</w:t>
      </w:r>
      <w:r w:rsidR="00D66251" w:rsidRPr="00E25C77">
        <w:rPr>
          <w:rFonts w:hint="eastAsia"/>
        </w:rPr>
        <w:t>允應</w:t>
      </w:r>
      <w:r w:rsidRPr="00E25C77">
        <w:rPr>
          <w:rFonts w:hint="eastAsia"/>
        </w:rPr>
        <w:t>善盡公地管理義務</w:t>
      </w:r>
      <w:r w:rsidR="00A60BFF" w:rsidRPr="00E25C77">
        <w:rPr>
          <w:rFonts w:hint="eastAsia"/>
        </w:rPr>
        <w:t>，</w:t>
      </w:r>
      <w:r w:rsidR="00AB04A5" w:rsidRPr="00E25C77">
        <w:rPr>
          <w:rFonts w:hint="eastAsia"/>
        </w:rPr>
        <w:t>盤點篩選適宜興辦社會住宅之土地</w:t>
      </w:r>
      <w:r w:rsidR="00CC0C94" w:rsidRPr="00E25C77">
        <w:rPr>
          <w:rFonts w:hint="eastAsia"/>
        </w:rPr>
        <w:t>，進一步擴大社會住宅之有效供給</w:t>
      </w:r>
      <w:r w:rsidR="00C242A8" w:rsidRPr="00E25C77">
        <w:rPr>
          <w:rFonts w:hint="eastAsia"/>
        </w:rPr>
        <w:t>，創造國家資產最大效益</w:t>
      </w:r>
      <w:r w:rsidR="00AB04A5" w:rsidRPr="00E25C77">
        <w:rPr>
          <w:rFonts w:hint="eastAsia"/>
        </w:rPr>
        <w:t>。</w:t>
      </w:r>
    </w:p>
    <w:p w14:paraId="1BAB5B0D" w14:textId="77777777" w:rsidR="00F9511B" w:rsidRPr="00E25C77" w:rsidRDefault="00915A51" w:rsidP="00184DB0">
      <w:pPr>
        <w:pStyle w:val="3"/>
        <w:rPr>
          <w:szCs w:val="48"/>
        </w:rPr>
      </w:pPr>
      <w:r w:rsidRPr="00E25C77">
        <w:rPr>
          <w:rFonts w:hint="eastAsia"/>
        </w:rPr>
        <w:t>由於都會區經濟</w:t>
      </w:r>
      <w:r w:rsidR="006067AE" w:rsidRPr="00E25C77">
        <w:rPr>
          <w:rFonts w:hint="eastAsia"/>
        </w:rPr>
        <w:t>快速</w:t>
      </w:r>
      <w:r w:rsidRPr="00E25C77">
        <w:rPr>
          <w:rFonts w:hint="eastAsia"/>
        </w:rPr>
        <w:t>發展，工作機會</w:t>
      </w:r>
      <w:r w:rsidR="006067AE" w:rsidRPr="00E25C77">
        <w:rPr>
          <w:rFonts w:hint="eastAsia"/>
        </w:rPr>
        <w:t>較多，吸引大量就業人口移入</w:t>
      </w:r>
      <w:r w:rsidR="00EE1C86" w:rsidRPr="00E25C77">
        <w:rPr>
          <w:rFonts w:hint="eastAsia"/>
        </w:rPr>
        <w:t>；惟</w:t>
      </w:r>
      <w:r w:rsidR="00C610C9" w:rsidRPr="00E25C77">
        <w:rPr>
          <w:rFonts w:hint="eastAsia"/>
        </w:rPr>
        <w:t>都會區</w:t>
      </w:r>
      <w:r w:rsidR="00977CB3" w:rsidRPr="00E25C77">
        <w:rPr>
          <w:rFonts w:hint="eastAsia"/>
        </w:rPr>
        <w:t>高房價、高房租的沉重壓力，</w:t>
      </w:r>
      <w:r w:rsidR="00EE1C86" w:rsidRPr="00E25C77">
        <w:rPr>
          <w:rFonts w:hint="eastAsia"/>
        </w:rPr>
        <w:t>卻</w:t>
      </w:r>
      <w:r w:rsidR="00977CB3" w:rsidRPr="00E25C77">
        <w:rPr>
          <w:rFonts w:hint="eastAsia"/>
        </w:rPr>
        <w:t>讓許多人面臨</w:t>
      </w:r>
      <w:r w:rsidR="00F9511B" w:rsidRPr="00E25C77">
        <w:rPr>
          <w:rFonts w:hAnsi="標楷體" w:hint="eastAsia"/>
        </w:rPr>
        <w:t>「買不起</w:t>
      </w:r>
      <w:r w:rsidR="00F9511B" w:rsidRPr="00E25C77">
        <w:rPr>
          <w:rFonts w:hAnsi="標楷體"/>
        </w:rPr>
        <w:t>」</w:t>
      </w:r>
      <w:r w:rsidR="00F9511B" w:rsidRPr="00E25C77">
        <w:rPr>
          <w:rFonts w:hAnsi="標楷體" w:hint="eastAsia"/>
        </w:rPr>
        <w:t>、「租不起</w:t>
      </w:r>
      <w:r w:rsidR="00F9511B" w:rsidRPr="00E25C77">
        <w:rPr>
          <w:rFonts w:hAnsi="標楷體"/>
        </w:rPr>
        <w:t>」</w:t>
      </w:r>
      <w:r w:rsidR="00F9511B" w:rsidRPr="00E25C77">
        <w:rPr>
          <w:rFonts w:hAnsi="標楷體" w:hint="eastAsia"/>
        </w:rPr>
        <w:t>或「住不好</w:t>
      </w:r>
      <w:r w:rsidR="00F9511B" w:rsidRPr="00E25C77">
        <w:rPr>
          <w:rFonts w:hAnsi="標楷體"/>
        </w:rPr>
        <w:t>」</w:t>
      </w:r>
      <w:r w:rsidR="00977CB3" w:rsidRPr="00E25C77">
        <w:rPr>
          <w:rFonts w:hint="eastAsia"/>
        </w:rPr>
        <w:t>的居住困境，</w:t>
      </w:r>
      <w:r w:rsidR="00C610C9" w:rsidRPr="00E25C77">
        <w:rPr>
          <w:rFonts w:hint="eastAsia"/>
        </w:rPr>
        <w:t>故</w:t>
      </w:r>
      <w:r w:rsidR="00977CB3" w:rsidRPr="00E25C77">
        <w:rPr>
          <w:rFonts w:hint="eastAsia"/>
        </w:rPr>
        <w:t>衍生出對</w:t>
      </w:r>
      <w:r w:rsidR="003F5680" w:rsidRPr="00E25C77">
        <w:rPr>
          <w:rFonts w:hint="eastAsia"/>
        </w:rPr>
        <w:t>社會住宅</w:t>
      </w:r>
      <w:r w:rsidR="00977CB3" w:rsidRPr="00E25C77">
        <w:rPr>
          <w:rFonts w:hint="eastAsia"/>
        </w:rPr>
        <w:t>的急迫需求。然而，</w:t>
      </w:r>
      <w:r w:rsidR="00C610C9" w:rsidRPr="00E25C77">
        <w:rPr>
          <w:rFonts w:hint="eastAsia"/>
        </w:rPr>
        <w:t>因都會區</w:t>
      </w:r>
      <w:r w:rsidRPr="00E25C77">
        <w:rPr>
          <w:rFonts w:hint="eastAsia"/>
        </w:rPr>
        <w:t>地狹人稠、土地資源有限，</w:t>
      </w:r>
      <w:r w:rsidR="00C610C9" w:rsidRPr="00E25C77">
        <w:rPr>
          <w:rFonts w:hint="eastAsia"/>
        </w:rPr>
        <w:t>造成</w:t>
      </w:r>
      <w:r w:rsidR="00F9511B" w:rsidRPr="00E25C77">
        <w:rPr>
          <w:rFonts w:hint="eastAsia"/>
        </w:rPr>
        <w:t>房</w:t>
      </w:r>
      <w:r w:rsidR="00C610C9" w:rsidRPr="00E25C77">
        <w:rPr>
          <w:rFonts w:hint="eastAsia"/>
        </w:rPr>
        <w:t>地寸土寸金</w:t>
      </w:r>
      <w:r w:rsidRPr="00E25C77">
        <w:rPr>
          <w:rFonts w:hint="eastAsia"/>
        </w:rPr>
        <w:t>，</w:t>
      </w:r>
      <w:r w:rsidR="00C610C9" w:rsidRPr="00E25C77">
        <w:rPr>
          <w:rFonts w:hint="eastAsia"/>
        </w:rPr>
        <w:t>取得成本昂貴，</w:t>
      </w:r>
      <w:r w:rsidR="00EE1C86" w:rsidRPr="00E25C77">
        <w:rPr>
          <w:rFonts w:hint="eastAsia"/>
        </w:rPr>
        <w:t>復因</w:t>
      </w:r>
      <w:r w:rsidRPr="00E25C77">
        <w:rPr>
          <w:rFonts w:hint="eastAsia"/>
        </w:rPr>
        <w:t>適合興辦社會住宅</w:t>
      </w:r>
      <w:r w:rsidR="00F9511B" w:rsidRPr="00E25C77">
        <w:rPr>
          <w:rFonts w:hint="eastAsia"/>
        </w:rPr>
        <w:t>的</w:t>
      </w:r>
      <w:r w:rsidRPr="00E25C77">
        <w:rPr>
          <w:rFonts w:hint="eastAsia"/>
        </w:rPr>
        <w:t>地點</w:t>
      </w:r>
      <w:r w:rsidR="00F9511B" w:rsidRPr="00E25C77">
        <w:rPr>
          <w:rFonts w:hint="eastAsia"/>
        </w:rPr>
        <w:t>須滿足</w:t>
      </w:r>
      <w:r w:rsidR="00C610C9" w:rsidRPr="00E25C77">
        <w:rPr>
          <w:rFonts w:hint="eastAsia"/>
        </w:rPr>
        <w:t>一定條件，</w:t>
      </w:r>
      <w:r w:rsidRPr="00E25C77">
        <w:rPr>
          <w:rFonts w:hint="eastAsia"/>
        </w:rPr>
        <w:t>又</w:t>
      </w:r>
      <w:r w:rsidR="00F9511B" w:rsidRPr="00E25C77">
        <w:rPr>
          <w:rFonts w:hint="eastAsia"/>
        </w:rPr>
        <w:t>要</w:t>
      </w:r>
      <w:r w:rsidRPr="00E25C77">
        <w:rPr>
          <w:rFonts w:hint="eastAsia"/>
        </w:rPr>
        <w:t>考量交通、就</w:t>
      </w:r>
      <w:r w:rsidRPr="00E25C77">
        <w:rPr>
          <w:rFonts w:hint="eastAsia"/>
        </w:rPr>
        <w:lastRenderedPageBreak/>
        <w:t>業等因素，選擇性</w:t>
      </w:r>
      <w:r w:rsidR="00C610C9" w:rsidRPr="00E25C77">
        <w:rPr>
          <w:rFonts w:hint="eastAsia"/>
        </w:rPr>
        <w:t>相對</w:t>
      </w:r>
      <w:r w:rsidRPr="00E25C77">
        <w:rPr>
          <w:rFonts w:hint="eastAsia"/>
        </w:rPr>
        <w:t>稀少</w:t>
      </w:r>
      <w:r w:rsidR="00C610C9" w:rsidRPr="00E25C77">
        <w:rPr>
          <w:rFonts w:hint="eastAsia"/>
        </w:rPr>
        <w:t>，</w:t>
      </w:r>
      <w:r w:rsidR="00EE1C86" w:rsidRPr="00E25C77">
        <w:rPr>
          <w:rFonts w:hint="eastAsia"/>
        </w:rPr>
        <w:t>加上</w:t>
      </w:r>
      <w:r w:rsidR="00F9511B" w:rsidRPr="00E25C77">
        <w:rPr>
          <w:rFonts w:hint="eastAsia"/>
        </w:rPr>
        <w:t>選擇興建</w:t>
      </w:r>
      <w:r w:rsidR="00EE1C86" w:rsidRPr="00E25C77">
        <w:rPr>
          <w:rFonts w:hint="eastAsia"/>
        </w:rPr>
        <w:t>社會住宅</w:t>
      </w:r>
      <w:r w:rsidR="00F9511B" w:rsidRPr="00E25C77">
        <w:rPr>
          <w:rFonts w:hint="eastAsia"/>
        </w:rPr>
        <w:t>地點</w:t>
      </w:r>
      <w:r w:rsidR="00EE1C86" w:rsidRPr="00E25C77">
        <w:rPr>
          <w:rFonts w:hint="eastAsia"/>
        </w:rPr>
        <w:t>時</w:t>
      </w:r>
      <w:r w:rsidR="00F9511B" w:rsidRPr="00E25C77">
        <w:rPr>
          <w:rFonts w:hint="eastAsia"/>
        </w:rPr>
        <w:t>經常面對民意抗爭</w:t>
      </w:r>
      <w:r w:rsidR="00EE1C86" w:rsidRPr="00E25C77">
        <w:rPr>
          <w:rStyle w:val="afe"/>
        </w:rPr>
        <w:footnoteReference w:id="9"/>
      </w:r>
      <w:r w:rsidR="00F9511B" w:rsidRPr="00E25C77">
        <w:rPr>
          <w:rFonts w:hint="eastAsia"/>
        </w:rPr>
        <w:t>，以及取得土地</w:t>
      </w:r>
      <w:r w:rsidR="00EE1C86" w:rsidRPr="00E25C77">
        <w:rPr>
          <w:rFonts w:hint="eastAsia"/>
        </w:rPr>
        <w:t>過程行政溝通整合事務繁雜</w:t>
      </w:r>
      <w:r w:rsidR="00EE1C86" w:rsidRPr="00E25C77">
        <w:rPr>
          <w:rStyle w:val="afe"/>
        </w:rPr>
        <w:footnoteReference w:id="10"/>
      </w:r>
      <w:r w:rsidR="00EE1C86" w:rsidRPr="00E25C77">
        <w:rPr>
          <w:rFonts w:hint="eastAsia"/>
        </w:rPr>
        <w:t>，</w:t>
      </w:r>
      <w:r w:rsidR="00C610C9" w:rsidRPr="00E25C77">
        <w:rPr>
          <w:rFonts w:hint="eastAsia"/>
        </w:rPr>
        <w:t>以致如何取得適合</w:t>
      </w:r>
      <w:r w:rsidR="00F9511B" w:rsidRPr="00E25C77">
        <w:rPr>
          <w:rFonts w:hint="eastAsia"/>
        </w:rPr>
        <w:t>的興建</w:t>
      </w:r>
      <w:r w:rsidR="00C610C9" w:rsidRPr="00E25C77">
        <w:rPr>
          <w:rFonts w:hint="eastAsia"/>
        </w:rPr>
        <w:t>基地，成為</w:t>
      </w:r>
      <w:r w:rsidR="00F9511B" w:rsidRPr="00E25C77">
        <w:rPr>
          <w:rFonts w:hint="eastAsia"/>
        </w:rPr>
        <w:t>推動</w:t>
      </w:r>
      <w:r w:rsidR="00C610C9" w:rsidRPr="00E25C77">
        <w:rPr>
          <w:rFonts w:hint="eastAsia"/>
        </w:rPr>
        <w:t>社會住宅</w:t>
      </w:r>
      <w:r w:rsidR="00F9511B" w:rsidRPr="00E25C77">
        <w:rPr>
          <w:rFonts w:hint="eastAsia"/>
        </w:rPr>
        <w:t>政策的</w:t>
      </w:r>
      <w:r w:rsidR="00C610C9" w:rsidRPr="00E25C77">
        <w:rPr>
          <w:rFonts w:hint="eastAsia"/>
        </w:rPr>
        <w:t>最大挑戰</w:t>
      </w:r>
      <w:r w:rsidRPr="00E25C77">
        <w:rPr>
          <w:rFonts w:hint="eastAsia"/>
        </w:rPr>
        <w:t>。</w:t>
      </w:r>
    </w:p>
    <w:p w14:paraId="17D0B8DF" w14:textId="77777777" w:rsidR="000C3A01" w:rsidRPr="00E25C77" w:rsidRDefault="008C3EAA" w:rsidP="00184DB0">
      <w:pPr>
        <w:pStyle w:val="3"/>
        <w:rPr>
          <w:szCs w:val="48"/>
        </w:rPr>
      </w:pPr>
      <w:r w:rsidRPr="00E25C77">
        <w:rPr>
          <w:rFonts w:hint="eastAsia"/>
        </w:rPr>
        <w:t>有關</w:t>
      </w:r>
      <w:r w:rsidR="006B27D6" w:rsidRPr="00E25C77">
        <w:rPr>
          <w:rFonts w:hint="eastAsia"/>
        </w:rPr>
        <w:t>篩選</w:t>
      </w:r>
      <w:r w:rsidR="000C3A01" w:rsidRPr="00E25C77">
        <w:rPr>
          <w:rFonts w:hint="eastAsia"/>
        </w:rPr>
        <w:t>社會住宅用地</w:t>
      </w:r>
      <w:r w:rsidR="006B27D6" w:rsidRPr="00E25C77">
        <w:rPr>
          <w:rFonts w:hint="eastAsia"/>
        </w:rPr>
        <w:t>條件</w:t>
      </w:r>
      <w:r w:rsidR="000C3A01" w:rsidRPr="00E25C77">
        <w:rPr>
          <w:rFonts w:hint="eastAsia"/>
        </w:rPr>
        <w:t>，係以各直轄市、縣(市)社會住宅基地分布特點，以5萬人口以上或一定人口成長快速，人口集中之都市計畫地區為主，其</w:t>
      </w:r>
      <w:r w:rsidR="000C3A01" w:rsidRPr="00E25C77">
        <w:t>基地條件參考「內政部社會住宅中長期推動方案申請補助作業須知</w:t>
      </w:r>
      <w:r w:rsidR="000C3A01" w:rsidRPr="00E25C77">
        <w:rPr>
          <w:rStyle w:val="afe"/>
        </w:rPr>
        <w:footnoteReference w:id="11"/>
      </w:r>
      <w:r w:rsidR="000C3A01" w:rsidRPr="00E25C77">
        <w:t>」第5點第2項規定，評估原則如下：</w:t>
      </w:r>
    </w:p>
    <w:p w14:paraId="3D5110DD" w14:textId="77777777" w:rsidR="000C3A01" w:rsidRPr="00E25C77" w:rsidRDefault="000C3A01" w:rsidP="000C3A01">
      <w:pPr>
        <w:pStyle w:val="4"/>
        <w:ind w:left="1701"/>
      </w:pPr>
      <w:r w:rsidRPr="00E25C77">
        <w:t>都市計畫區或非都市土地鄰近都市計畫區直線2公里範圍內</w:t>
      </w:r>
      <w:r w:rsidR="006B27D6" w:rsidRPr="00E25C77">
        <w:rPr>
          <w:rFonts w:hint="eastAsia"/>
        </w:rPr>
        <w:t>(</w:t>
      </w:r>
      <w:r w:rsidRPr="00E25C77">
        <w:t>依非都市土地申請變更作為社會住宅使用興辦事業計畫審查作業要點)。</w:t>
      </w:r>
    </w:p>
    <w:p w14:paraId="6A00BD8F" w14:textId="77777777" w:rsidR="000C3A01" w:rsidRPr="00E25C77" w:rsidRDefault="000C3A01" w:rsidP="000C3A01">
      <w:pPr>
        <w:pStyle w:val="4"/>
        <w:ind w:left="1701"/>
      </w:pPr>
      <w:r w:rsidRPr="00E25C77">
        <w:t>地方人口成長情形。</w:t>
      </w:r>
    </w:p>
    <w:p w14:paraId="3974F788" w14:textId="77777777" w:rsidR="000C3A01" w:rsidRPr="00E25C77" w:rsidRDefault="000C3A01" w:rsidP="000C3A01">
      <w:pPr>
        <w:pStyle w:val="4"/>
        <w:ind w:left="1701"/>
      </w:pPr>
      <w:r w:rsidRPr="00E25C77">
        <w:t>基地面積大於0.15公頃。</w:t>
      </w:r>
    </w:p>
    <w:p w14:paraId="5748FB6A" w14:textId="77777777" w:rsidR="000C3A01" w:rsidRPr="00E25C77" w:rsidRDefault="000C3A01" w:rsidP="000C3A01">
      <w:pPr>
        <w:pStyle w:val="4"/>
        <w:ind w:left="1701"/>
      </w:pPr>
      <w:r w:rsidRPr="00E25C77">
        <w:t>面臨道路。</w:t>
      </w:r>
    </w:p>
    <w:p w14:paraId="25E1F7A3" w14:textId="77777777" w:rsidR="000C3A01" w:rsidRPr="00E25C77" w:rsidRDefault="000C3A01" w:rsidP="000C3A01">
      <w:pPr>
        <w:pStyle w:val="4"/>
        <w:ind w:left="1701"/>
      </w:pPr>
      <w:r w:rsidRPr="00E25C77">
        <w:t>無地上物或使用計畫。</w:t>
      </w:r>
    </w:p>
    <w:p w14:paraId="68E5F1CB" w14:textId="77777777" w:rsidR="000C3A01" w:rsidRPr="00E25C77" w:rsidRDefault="000C3A01" w:rsidP="000C3A01">
      <w:pPr>
        <w:pStyle w:val="4"/>
        <w:ind w:left="1701"/>
      </w:pPr>
      <w:r w:rsidRPr="00E25C77">
        <w:t>無環境敏感地區。</w:t>
      </w:r>
    </w:p>
    <w:p w14:paraId="5879E0D2" w14:textId="77777777" w:rsidR="008C3EAA" w:rsidRPr="00E25C77" w:rsidRDefault="008C3EAA" w:rsidP="000C3A01">
      <w:pPr>
        <w:pStyle w:val="3"/>
        <w:rPr>
          <w:szCs w:val="48"/>
        </w:rPr>
      </w:pPr>
      <w:r w:rsidRPr="00E25C77">
        <w:rPr>
          <w:rFonts w:hint="eastAsia"/>
        </w:rPr>
        <w:t>根據內政部112年11月8日台內國字第1120831608號函查復本院表示：</w:t>
      </w:r>
    </w:p>
    <w:p w14:paraId="56B2BD97" w14:textId="77777777" w:rsidR="000C3A01" w:rsidRPr="00E25C77" w:rsidRDefault="008C3EAA" w:rsidP="008C3EAA">
      <w:pPr>
        <w:pStyle w:val="4"/>
        <w:ind w:left="1701"/>
        <w:rPr>
          <w:szCs w:val="48"/>
        </w:rPr>
      </w:pPr>
      <w:r w:rsidRPr="00E25C77">
        <w:rPr>
          <w:rFonts w:hint="eastAsia"/>
        </w:rPr>
        <w:t>社會住宅用地需求以人口集中之都會區域為主，其中又以雙北地區為最</w:t>
      </w:r>
      <w:r w:rsidR="006658FC" w:rsidRPr="00E25C77">
        <w:rPr>
          <w:rStyle w:val="afe"/>
        </w:rPr>
        <w:footnoteReference w:id="12"/>
      </w:r>
      <w:r w:rsidRPr="00E25C77">
        <w:rPr>
          <w:rFonts w:hint="eastAsia"/>
        </w:rPr>
        <w:t>，然這些地區可立即規劃之土地難尋。目前國家住都中心興辦之社會住宅，已就條件較佳之基地陸續發包完成</w:t>
      </w:r>
      <w:r w:rsidR="00B84A6F" w:rsidRPr="00E25C77">
        <w:rPr>
          <w:rFonts w:hint="eastAsia"/>
        </w:rPr>
        <w:t>，</w:t>
      </w:r>
      <w:r w:rsidRPr="00E25C77">
        <w:rPr>
          <w:rFonts w:hint="eastAsia"/>
        </w:rPr>
        <w:t>然其餘</w:t>
      </w:r>
      <w:r w:rsidRPr="00E25C77">
        <w:rPr>
          <w:rFonts w:hint="eastAsia"/>
        </w:rPr>
        <w:lastRenderedPageBreak/>
        <w:t>規劃中基地條件愈加複雜</w:t>
      </w:r>
      <w:r w:rsidR="00B84A6F" w:rsidRPr="00E25C77">
        <w:rPr>
          <w:rFonts w:hint="eastAsia"/>
        </w:rPr>
        <w:t>(</w:t>
      </w:r>
      <w:r w:rsidRPr="00E25C77">
        <w:rPr>
          <w:rFonts w:hint="eastAsia"/>
        </w:rPr>
        <w:t>如有既有租約解除、土地占用排除、計畫道路未開闢……等問題</w:t>
      </w:r>
      <w:r w:rsidR="001B3473" w:rsidRPr="00E25C77">
        <w:rPr>
          <w:rFonts w:hint="eastAsia"/>
        </w:rPr>
        <w:t>)</w:t>
      </w:r>
      <w:r w:rsidRPr="00E25C77">
        <w:rPr>
          <w:rFonts w:hint="eastAsia"/>
        </w:rPr>
        <w:t>，致使社會住宅土地取得及選址策略須不斷滾動調整。</w:t>
      </w:r>
    </w:p>
    <w:p w14:paraId="222039E0" w14:textId="77777777" w:rsidR="00B84A6F" w:rsidRPr="00E25C77" w:rsidRDefault="00B84A6F" w:rsidP="00B84A6F">
      <w:pPr>
        <w:pStyle w:val="4"/>
        <w:ind w:left="1701"/>
      </w:pPr>
      <w:r w:rsidRPr="00E25C77">
        <w:rPr>
          <w:rFonts w:hint="eastAsia"/>
        </w:rPr>
        <w:t>內政部108年起全面盤點規劃國有、公有土地，並</w:t>
      </w:r>
      <w:r w:rsidR="005A3517" w:rsidRPr="00E25C77">
        <w:rPr>
          <w:rFonts w:hint="eastAsia"/>
        </w:rPr>
        <w:t>逐一與相關機關</w:t>
      </w:r>
      <w:r w:rsidRPr="00E25C77">
        <w:rPr>
          <w:rFonts w:hint="eastAsia"/>
        </w:rPr>
        <w:t>協商土地取得方式。截至112年8月底，中央直接興建</w:t>
      </w:r>
      <w:bookmarkStart w:id="5" w:name="_Hlk153525961"/>
      <w:r w:rsidRPr="00E25C77">
        <w:rPr>
          <w:rFonts w:hint="eastAsia"/>
        </w:rPr>
        <w:t>第2階段</w:t>
      </w:r>
      <w:bookmarkEnd w:id="5"/>
      <w:r w:rsidRPr="00E25C77">
        <w:rPr>
          <w:rFonts w:hint="eastAsia"/>
        </w:rPr>
        <w:t>社會住宅部分共計選用196處基地(包含中央興建中、已決標待開工、規劃中等之處數)，情形如下：</w:t>
      </w:r>
    </w:p>
    <w:p w14:paraId="49590F0E" w14:textId="6A69CA6A" w:rsidR="00B84A6F" w:rsidRPr="00E25C77" w:rsidRDefault="00B84A6F" w:rsidP="00B84A6F">
      <w:pPr>
        <w:pStyle w:val="aff3"/>
        <w:jc w:val="center"/>
        <w:rPr>
          <w:i w:val="0"/>
          <w:sz w:val="32"/>
          <w:szCs w:val="32"/>
        </w:rPr>
      </w:pPr>
      <w:r w:rsidRPr="00E25C77">
        <w:rPr>
          <w:i w:val="0"/>
          <w:sz w:val="32"/>
          <w:szCs w:val="32"/>
        </w:rPr>
        <w:t>表</w:t>
      </w:r>
      <w:r w:rsidRPr="00E25C77">
        <w:rPr>
          <w:i w:val="0"/>
          <w:sz w:val="32"/>
          <w:szCs w:val="32"/>
        </w:rPr>
        <w:fldChar w:fldCharType="begin"/>
      </w:r>
      <w:r w:rsidRPr="00E25C77">
        <w:rPr>
          <w:i w:val="0"/>
          <w:sz w:val="32"/>
          <w:szCs w:val="32"/>
        </w:rPr>
        <w:instrText xml:space="preserve"> SEQ 表 \* ARABIC </w:instrText>
      </w:r>
      <w:r w:rsidRPr="00E25C77">
        <w:rPr>
          <w:i w:val="0"/>
          <w:sz w:val="32"/>
          <w:szCs w:val="32"/>
        </w:rPr>
        <w:fldChar w:fldCharType="separate"/>
      </w:r>
      <w:r w:rsidR="00C236E1">
        <w:rPr>
          <w:i w:val="0"/>
          <w:noProof/>
          <w:sz w:val="32"/>
          <w:szCs w:val="32"/>
        </w:rPr>
        <w:t>8</w:t>
      </w:r>
      <w:r w:rsidRPr="00E25C77">
        <w:rPr>
          <w:i w:val="0"/>
          <w:sz w:val="32"/>
          <w:szCs w:val="32"/>
        </w:rPr>
        <w:fldChar w:fldCharType="end"/>
      </w:r>
      <w:r w:rsidRPr="00E25C77">
        <w:rPr>
          <w:rFonts w:hint="eastAsia"/>
          <w:i w:val="0"/>
          <w:sz w:val="32"/>
          <w:szCs w:val="32"/>
        </w:rPr>
        <w:t>、</w:t>
      </w:r>
      <w:r w:rsidR="00A834D6" w:rsidRPr="00E25C77">
        <w:rPr>
          <w:rFonts w:hint="eastAsia"/>
          <w:i w:val="0"/>
          <w:sz w:val="32"/>
          <w:szCs w:val="32"/>
        </w:rPr>
        <w:t>社會住宅第2階段</w:t>
      </w:r>
      <w:r w:rsidRPr="00E25C77">
        <w:rPr>
          <w:rFonts w:hint="eastAsia"/>
          <w:i w:val="0"/>
          <w:sz w:val="32"/>
          <w:szCs w:val="32"/>
        </w:rPr>
        <w:t>選用全國196處適宜中央興建社宅土地概況</w:t>
      </w:r>
    </w:p>
    <w:tbl>
      <w:tblPr>
        <w:tblW w:w="8784" w:type="dxa"/>
        <w:jc w:val="center"/>
        <w:tblLayout w:type="fixed"/>
        <w:tblCellMar>
          <w:left w:w="10" w:type="dxa"/>
          <w:right w:w="10" w:type="dxa"/>
        </w:tblCellMar>
        <w:tblLook w:val="0000" w:firstRow="0" w:lastRow="0" w:firstColumn="0" w:lastColumn="0" w:noHBand="0" w:noVBand="0"/>
      </w:tblPr>
      <w:tblGrid>
        <w:gridCol w:w="1555"/>
        <w:gridCol w:w="2411"/>
        <w:gridCol w:w="2409"/>
        <w:gridCol w:w="2409"/>
      </w:tblGrid>
      <w:tr w:rsidR="009B456B" w:rsidRPr="00E25C77" w14:paraId="516F5259" w14:textId="77777777" w:rsidTr="00184DB0">
        <w:trPr>
          <w:trHeight w:val="60"/>
          <w:tblHeader/>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28" w:type="dxa"/>
              <w:bottom w:w="0" w:type="dxa"/>
              <w:right w:w="28" w:type="dxa"/>
            </w:tcMar>
            <w:vAlign w:val="center"/>
          </w:tcPr>
          <w:p w14:paraId="78A36D44" w14:textId="77777777" w:rsidR="00B84A6F" w:rsidRPr="00E25C77" w:rsidRDefault="00B84A6F" w:rsidP="00184DB0">
            <w:pPr>
              <w:ind w:left="340" w:firstLine="0"/>
              <w:jc w:val="distribute"/>
              <w:rPr>
                <w:rFonts w:hAnsi="標楷體"/>
                <w:sz w:val="24"/>
                <w:szCs w:val="24"/>
              </w:rPr>
            </w:pPr>
            <w:r w:rsidRPr="00E25C77">
              <w:rPr>
                <w:rFonts w:hAnsi="標楷體"/>
                <w:sz w:val="24"/>
                <w:szCs w:val="24"/>
              </w:rPr>
              <w:t>縣市</w:t>
            </w:r>
          </w:p>
        </w:tc>
        <w:tc>
          <w:tcPr>
            <w:tcW w:w="2411" w:type="dxa"/>
            <w:tcBorders>
              <w:top w:val="single" w:sz="4" w:space="0" w:color="000000"/>
              <w:bottom w:val="single" w:sz="4" w:space="0" w:color="000000"/>
              <w:right w:val="single" w:sz="4" w:space="0" w:color="000000"/>
            </w:tcBorders>
            <w:shd w:val="clear" w:color="auto" w:fill="DBE5F1" w:themeFill="accent1" w:themeFillTint="33"/>
            <w:tcMar>
              <w:top w:w="0" w:type="dxa"/>
              <w:left w:w="28" w:type="dxa"/>
              <w:bottom w:w="0" w:type="dxa"/>
              <w:right w:w="28" w:type="dxa"/>
            </w:tcMar>
            <w:vAlign w:val="center"/>
          </w:tcPr>
          <w:p w14:paraId="30A3BA19" w14:textId="77777777" w:rsidR="00B84A6F" w:rsidRPr="00E25C77" w:rsidRDefault="00B84A6F" w:rsidP="00184DB0">
            <w:pPr>
              <w:ind w:left="340" w:firstLine="0"/>
              <w:jc w:val="distribute"/>
              <w:rPr>
                <w:rFonts w:hAnsi="標楷體"/>
                <w:sz w:val="24"/>
                <w:szCs w:val="24"/>
              </w:rPr>
            </w:pPr>
            <w:r w:rsidRPr="00E25C77">
              <w:rPr>
                <w:rFonts w:hAnsi="標楷體"/>
                <w:sz w:val="24"/>
                <w:szCs w:val="24"/>
              </w:rPr>
              <w:t>行政區</w:t>
            </w:r>
          </w:p>
        </w:tc>
        <w:tc>
          <w:tcPr>
            <w:tcW w:w="2409" w:type="dxa"/>
            <w:tcBorders>
              <w:top w:val="single" w:sz="4" w:space="0" w:color="000000"/>
              <w:bottom w:val="single" w:sz="4" w:space="0" w:color="000000"/>
              <w:right w:val="single" w:sz="4" w:space="0" w:color="000000"/>
            </w:tcBorders>
            <w:shd w:val="clear" w:color="auto" w:fill="DBE5F1" w:themeFill="accent1" w:themeFillTint="33"/>
            <w:tcMar>
              <w:top w:w="0" w:type="dxa"/>
              <w:left w:w="28" w:type="dxa"/>
              <w:bottom w:w="0" w:type="dxa"/>
              <w:right w:w="28" w:type="dxa"/>
            </w:tcMar>
            <w:vAlign w:val="center"/>
          </w:tcPr>
          <w:p w14:paraId="1427163E" w14:textId="77777777" w:rsidR="00B84A6F" w:rsidRPr="00E25C77" w:rsidRDefault="00B84A6F" w:rsidP="00184DB0">
            <w:pPr>
              <w:ind w:left="340" w:firstLine="0"/>
              <w:jc w:val="distribute"/>
              <w:rPr>
                <w:rFonts w:hAnsi="標楷體"/>
                <w:sz w:val="24"/>
                <w:szCs w:val="24"/>
              </w:rPr>
            </w:pPr>
            <w:r w:rsidRPr="00E25C77">
              <w:rPr>
                <w:rFonts w:hAnsi="標楷體"/>
                <w:sz w:val="24"/>
                <w:szCs w:val="24"/>
              </w:rPr>
              <w:t>處數</w:t>
            </w:r>
          </w:p>
        </w:tc>
        <w:tc>
          <w:tcPr>
            <w:tcW w:w="2409" w:type="dxa"/>
            <w:tcBorders>
              <w:top w:val="single" w:sz="4" w:space="0" w:color="000000"/>
              <w:bottom w:val="single" w:sz="4" w:space="0" w:color="000000"/>
              <w:right w:val="single" w:sz="4" w:space="0" w:color="000000"/>
            </w:tcBorders>
            <w:shd w:val="clear" w:color="auto" w:fill="DBE5F1" w:themeFill="accent1" w:themeFillTint="33"/>
            <w:tcMar>
              <w:top w:w="0" w:type="dxa"/>
              <w:left w:w="28" w:type="dxa"/>
              <w:bottom w:w="0" w:type="dxa"/>
              <w:right w:w="28" w:type="dxa"/>
            </w:tcMar>
            <w:vAlign w:val="center"/>
          </w:tcPr>
          <w:p w14:paraId="3A8D151A" w14:textId="77777777" w:rsidR="00B84A6F" w:rsidRPr="00E25C77" w:rsidRDefault="00B84A6F" w:rsidP="00184DB0">
            <w:pPr>
              <w:ind w:left="340" w:firstLine="0"/>
              <w:jc w:val="distribute"/>
              <w:rPr>
                <w:rFonts w:hAnsi="標楷體"/>
                <w:sz w:val="24"/>
                <w:szCs w:val="24"/>
              </w:rPr>
            </w:pPr>
            <w:r w:rsidRPr="00E25C77">
              <w:rPr>
                <w:rFonts w:hAnsi="標楷體"/>
                <w:sz w:val="24"/>
                <w:szCs w:val="24"/>
              </w:rPr>
              <w:t>面積(公頃)</w:t>
            </w:r>
          </w:p>
        </w:tc>
      </w:tr>
      <w:tr w:rsidR="009B456B" w:rsidRPr="00E25C77" w14:paraId="6C7F17FC" w14:textId="77777777" w:rsidTr="00184DB0">
        <w:trPr>
          <w:trHeight w:val="20"/>
          <w:jc w:val="center"/>
        </w:trPr>
        <w:tc>
          <w:tcPr>
            <w:tcW w:w="1555" w:type="dxa"/>
            <w:vMerge w:val="restart"/>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6B6FA3F" w14:textId="77777777" w:rsidR="00B84A6F" w:rsidRPr="00E25C77" w:rsidRDefault="00B84A6F" w:rsidP="00184DB0">
            <w:pPr>
              <w:ind w:left="340" w:firstLine="0"/>
              <w:rPr>
                <w:rFonts w:hAnsi="標楷體"/>
                <w:sz w:val="24"/>
                <w:szCs w:val="24"/>
              </w:rPr>
            </w:pPr>
            <w:r w:rsidRPr="00E25C77">
              <w:rPr>
                <w:rFonts w:hAnsi="標楷體"/>
                <w:sz w:val="24"/>
                <w:szCs w:val="24"/>
              </w:rPr>
              <w:t>臺北市</w:t>
            </w: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4AB1B87" w14:textId="77777777" w:rsidR="00B84A6F" w:rsidRPr="00E25C77" w:rsidRDefault="00B84A6F" w:rsidP="00184DB0">
            <w:pPr>
              <w:ind w:left="111" w:firstLine="0"/>
              <w:jc w:val="center"/>
              <w:rPr>
                <w:rFonts w:hAnsi="標楷體"/>
                <w:sz w:val="24"/>
                <w:szCs w:val="24"/>
              </w:rPr>
            </w:pPr>
            <w:r w:rsidRPr="00E25C77">
              <w:rPr>
                <w:rFonts w:hAnsi="標楷體"/>
                <w:sz w:val="24"/>
                <w:szCs w:val="24"/>
              </w:rPr>
              <w:t>北投區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34BDF4F"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0C2CEAA" w14:textId="77777777" w:rsidR="00B84A6F" w:rsidRPr="00E25C77" w:rsidRDefault="00B84A6F" w:rsidP="00184DB0">
            <w:pPr>
              <w:ind w:left="340" w:firstLine="0"/>
              <w:jc w:val="center"/>
              <w:rPr>
                <w:rFonts w:hAnsi="標楷體"/>
                <w:sz w:val="24"/>
                <w:szCs w:val="24"/>
              </w:rPr>
            </w:pPr>
            <w:r w:rsidRPr="00E25C77">
              <w:rPr>
                <w:rFonts w:hAnsi="標楷體"/>
                <w:sz w:val="24"/>
                <w:szCs w:val="24"/>
              </w:rPr>
              <w:t>0.67</w:t>
            </w:r>
          </w:p>
        </w:tc>
      </w:tr>
      <w:tr w:rsidR="009B456B" w:rsidRPr="00E25C77" w14:paraId="5E0CB8D6"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2C822A5"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2E5F6C6" w14:textId="77777777" w:rsidR="00B84A6F" w:rsidRPr="00E25C77" w:rsidRDefault="00B84A6F" w:rsidP="00184DB0">
            <w:pPr>
              <w:ind w:left="111" w:firstLine="0"/>
              <w:jc w:val="center"/>
              <w:rPr>
                <w:rFonts w:hAnsi="標楷體"/>
                <w:sz w:val="24"/>
                <w:szCs w:val="24"/>
              </w:rPr>
            </w:pPr>
            <w:r w:rsidRPr="00E25C77">
              <w:rPr>
                <w:rFonts w:hAnsi="標楷體"/>
                <w:sz w:val="24"/>
                <w:szCs w:val="24"/>
              </w:rPr>
              <w:t>士林區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B38D3CF" w14:textId="77777777" w:rsidR="00B84A6F" w:rsidRPr="00E25C77" w:rsidRDefault="00B84A6F" w:rsidP="00184DB0">
            <w:pPr>
              <w:ind w:left="340" w:firstLine="0"/>
              <w:jc w:val="center"/>
              <w:rPr>
                <w:rFonts w:hAnsi="標楷體"/>
                <w:sz w:val="24"/>
                <w:szCs w:val="24"/>
              </w:rPr>
            </w:pPr>
            <w:r w:rsidRPr="00E25C77">
              <w:rPr>
                <w:rFonts w:hAnsi="標楷體"/>
                <w:sz w:val="24"/>
                <w:szCs w:val="24"/>
              </w:rPr>
              <w:t>3</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E2289CA" w14:textId="77777777" w:rsidR="00B84A6F" w:rsidRPr="00E25C77" w:rsidRDefault="00B84A6F" w:rsidP="00184DB0">
            <w:pPr>
              <w:ind w:left="340" w:firstLine="0"/>
              <w:jc w:val="center"/>
              <w:rPr>
                <w:rFonts w:hAnsi="標楷體"/>
                <w:sz w:val="24"/>
                <w:szCs w:val="24"/>
              </w:rPr>
            </w:pPr>
            <w:r w:rsidRPr="00E25C77">
              <w:rPr>
                <w:rFonts w:hAnsi="標楷體"/>
                <w:sz w:val="24"/>
                <w:szCs w:val="24"/>
              </w:rPr>
              <w:t>1.61</w:t>
            </w:r>
          </w:p>
        </w:tc>
      </w:tr>
      <w:tr w:rsidR="009B456B" w:rsidRPr="00E25C77" w14:paraId="3F59C6F2"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91BDB43"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CB753EF" w14:textId="77777777" w:rsidR="00B84A6F" w:rsidRPr="00E25C77" w:rsidRDefault="00B84A6F" w:rsidP="00184DB0">
            <w:pPr>
              <w:ind w:left="111" w:firstLine="0"/>
              <w:jc w:val="center"/>
              <w:rPr>
                <w:rFonts w:hAnsi="標楷體"/>
                <w:sz w:val="24"/>
                <w:szCs w:val="24"/>
              </w:rPr>
            </w:pPr>
            <w:r w:rsidRPr="00E25C77">
              <w:rPr>
                <w:rFonts w:hAnsi="標楷體"/>
                <w:sz w:val="24"/>
                <w:szCs w:val="24"/>
              </w:rPr>
              <w:t>中山區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01BD351"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6867596" w14:textId="77777777" w:rsidR="00B84A6F" w:rsidRPr="00E25C77" w:rsidRDefault="00B84A6F" w:rsidP="00184DB0">
            <w:pPr>
              <w:ind w:left="340" w:firstLine="0"/>
              <w:jc w:val="center"/>
              <w:rPr>
                <w:rFonts w:hAnsi="標楷體"/>
                <w:sz w:val="24"/>
                <w:szCs w:val="24"/>
              </w:rPr>
            </w:pPr>
            <w:r w:rsidRPr="00E25C77">
              <w:rPr>
                <w:rFonts w:hAnsi="標楷體"/>
                <w:sz w:val="24"/>
                <w:szCs w:val="24"/>
              </w:rPr>
              <w:t>0.95</w:t>
            </w:r>
          </w:p>
        </w:tc>
      </w:tr>
      <w:tr w:rsidR="009B456B" w:rsidRPr="00E25C77" w14:paraId="328B1C8D"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2320861"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478629C" w14:textId="77777777" w:rsidR="00B84A6F" w:rsidRPr="00E25C77" w:rsidRDefault="00B84A6F" w:rsidP="00184DB0">
            <w:pPr>
              <w:ind w:left="111" w:firstLine="0"/>
              <w:jc w:val="center"/>
              <w:rPr>
                <w:rFonts w:hAnsi="標楷體"/>
                <w:sz w:val="24"/>
                <w:szCs w:val="24"/>
              </w:rPr>
            </w:pPr>
            <w:r w:rsidRPr="00E25C77">
              <w:rPr>
                <w:rFonts w:hAnsi="標楷體"/>
                <w:sz w:val="24"/>
                <w:szCs w:val="24"/>
              </w:rPr>
              <w:t>松山區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96BA768"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202051D" w14:textId="77777777" w:rsidR="00B84A6F" w:rsidRPr="00E25C77" w:rsidRDefault="00B84A6F" w:rsidP="00184DB0">
            <w:pPr>
              <w:ind w:left="340" w:firstLine="0"/>
              <w:jc w:val="center"/>
              <w:rPr>
                <w:rFonts w:hAnsi="標楷體"/>
                <w:sz w:val="24"/>
                <w:szCs w:val="24"/>
              </w:rPr>
            </w:pPr>
            <w:r w:rsidRPr="00E25C77">
              <w:rPr>
                <w:rFonts w:hAnsi="標楷體"/>
                <w:sz w:val="24"/>
                <w:szCs w:val="24"/>
              </w:rPr>
              <w:t>0.27</w:t>
            </w:r>
          </w:p>
        </w:tc>
      </w:tr>
      <w:tr w:rsidR="009B456B" w:rsidRPr="00E25C77" w14:paraId="70006571"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DD32019"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7830E83" w14:textId="77777777" w:rsidR="00B84A6F" w:rsidRPr="00E25C77" w:rsidRDefault="00B84A6F" w:rsidP="00184DB0">
            <w:pPr>
              <w:ind w:left="111" w:firstLine="0"/>
              <w:jc w:val="center"/>
              <w:rPr>
                <w:rFonts w:hAnsi="標楷體"/>
                <w:sz w:val="24"/>
                <w:szCs w:val="24"/>
              </w:rPr>
            </w:pPr>
            <w:r w:rsidRPr="00E25C77">
              <w:rPr>
                <w:rFonts w:hAnsi="標楷體"/>
                <w:sz w:val="24"/>
                <w:szCs w:val="24"/>
              </w:rPr>
              <w:t>內湖區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9D0909C" w14:textId="77777777" w:rsidR="00B84A6F" w:rsidRPr="00E25C77" w:rsidRDefault="00B84A6F" w:rsidP="00184DB0">
            <w:pPr>
              <w:ind w:left="340" w:firstLine="0"/>
              <w:jc w:val="center"/>
              <w:rPr>
                <w:rFonts w:hAnsi="標楷體"/>
                <w:sz w:val="24"/>
                <w:szCs w:val="24"/>
              </w:rPr>
            </w:pPr>
            <w:r w:rsidRPr="00E25C77">
              <w:rPr>
                <w:rFonts w:hAnsi="標楷體"/>
                <w:sz w:val="24"/>
                <w:szCs w:val="24"/>
              </w:rPr>
              <w:t>3</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1485C0F" w14:textId="77777777" w:rsidR="00B84A6F" w:rsidRPr="00E25C77" w:rsidRDefault="00B84A6F" w:rsidP="00184DB0">
            <w:pPr>
              <w:ind w:left="340" w:firstLine="0"/>
              <w:jc w:val="center"/>
              <w:rPr>
                <w:rFonts w:hAnsi="標楷體"/>
                <w:sz w:val="24"/>
                <w:szCs w:val="24"/>
              </w:rPr>
            </w:pPr>
            <w:r w:rsidRPr="00E25C77">
              <w:rPr>
                <w:rFonts w:hAnsi="標楷體"/>
                <w:sz w:val="24"/>
                <w:szCs w:val="24"/>
              </w:rPr>
              <w:t>1.5</w:t>
            </w:r>
          </w:p>
        </w:tc>
      </w:tr>
      <w:tr w:rsidR="009B456B" w:rsidRPr="00E25C77" w14:paraId="238CEF7B"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A409084"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9F50A84" w14:textId="77777777" w:rsidR="00B84A6F" w:rsidRPr="00E25C77" w:rsidRDefault="00B84A6F" w:rsidP="00184DB0">
            <w:pPr>
              <w:ind w:left="111" w:firstLine="0"/>
              <w:jc w:val="center"/>
              <w:rPr>
                <w:rFonts w:hAnsi="標楷體"/>
                <w:sz w:val="24"/>
                <w:szCs w:val="24"/>
              </w:rPr>
            </w:pPr>
            <w:r w:rsidRPr="00E25C77">
              <w:rPr>
                <w:rFonts w:hAnsi="標楷體"/>
                <w:sz w:val="24"/>
                <w:szCs w:val="24"/>
              </w:rPr>
              <w:t>南港區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8A15FBD" w14:textId="77777777" w:rsidR="00B84A6F" w:rsidRPr="00E25C77" w:rsidRDefault="00B84A6F" w:rsidP="00184DB0">
            <w:pPr>
              <w:ind w:left="340" w:firstLine="0"/>
              <w:jc w:val="center"/>
              <w:rPr>
                <w:rFonts w:hAnsi="標楷體"/>
                <w:sz w:val="24"/>
                <w:szCs w:val="24"/>
              </w:rPr>
            </w:pPr>
            <w:r w:rsidRPr="00E25C77">
              <w:rPr>
                <w:rFonts w:hAnsi="標楷體"/>
                <w:sz w:val="24"/>
                <w:szCs w:val="24"/>
              </w:rPr>
              <w:t>3</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1E2C42D" w14:textId="77777777" w:rsidR="00B84A6F" w:rsidRPr="00E25C77" w:rsidRDefault="00B84A6F" w:rsidP="00184DB0">
            <w:pPr>
              <w:ind w:left="340" w:firstLine="0"/>
              <w:jc w:val="center"/>
              <w:rPr>
                <w:rFonts w:hAnsi="標楷體"/>
                <w:sz w:val="24"/>
                <w:szCs w:val="24"/>
              </w:rPr>
            </w:pPr>
            <w:r w:rsidRPr="00E25C77">
              <w:rPr>
                <w:rFonts w:hAnsi="標楷體"/>
                <w:sz w:val="24"/>
                <w:szCs w:val="24"/>
              </w:rPr>
              <w:t>2.03</w:t>
            </w:r>
          </w:p>
        </w:tc>
      </w:tr>
      <w:tr w:rsidR="009B456B" w:rsidRPr="00E25C77" w14:paraId="433BD8E5"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0CC0258"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D82E0CE" w14:textId="77777777" w:rsidR="00B84A6F" w:rsidRPr="00E25C77" w:rsidRDefault="00B84A6F" w:rsidP="00184DB0">
            <w:pPr>
              <w:ind w:left="111" w:firstLine="0"/>
              <w:jc w:val="center"/>
              <w:rPr>
                <w:rFonts w:hAnsi="標楷體"/>
                <w:sz w:val="24"/>
                <w:szCs w:val="24"/>
              </w:rPr>
            </w:pPr>
            <w:r w:rsidRPr="00E25C77">
              <w:rPr>
                <w:rFonts w:hAnsi="標楷體"/>
                <w:sz w:val="24"/>
                <w:szCs w:val="24"/>
              </w:rPr>
              <w:t>萬華區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0F71BFA" w14:textId="77777777" w:rsidR="00B84A6F" w:rsidRPr="00E25C77" w:rsidRDefault="00B84A6F" w:rsidP="00184DB0">
            <w:pPr>
              <w:ind w:left="340" w:firstLine="0"/>
              <w:jc w:val="center"/>
              <w:rPr>
                <w:rFonts w:hAnsi="標楷體"/>
                <w:sz w:val="24"/>
                <w:szCs w:val="24"/>
              </w:rPr>
            </w:pPr>
            <w:r w:rsidRPr="00E25C77">
              <w:rPr>
                <w:rFonts w:hAnsi="標楷體"/>
                <w:sz w:val="24"/>
                <w:szCs w:val="24"/>
              </w:rPr>
              <w:t>4</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2F8F0D5" w14:textId="77777777" w:rsidR="00B84A6F" w:rsidRPr="00E25C77" w:rsidRDefault="00B84A6F" w:rsidP="00184DB0">
            <w:pPr>
              <w:ind w:left="340" w:firstLine="0"/>
              <w:jc w:val="center"/>
              <w:rPr>
                <w:rFonts w:hAnsi="標楷體"/>
                <w:sz w:val="24"/>
                <w:szCs w:val="24"/>
              </w:rPr>
            </w:pPr>
            <w:r w:rsidRPr="00E25C77">
              <w:rPr>
                <w:rFonts w:hAnsi="標楷體"/>
                <w:sz w:val="24"/>
                <w:szCs w:val="24"/>
              </w:rPr>
              <w:t>1.07</w:t>
            </w:r>
          </w:p>
        </w:tc>
      </w:tr>
      <w:tr w:rsidR="009B456B" w:rsidRPr="00E25C77" w14:paraId="58CF4A41"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9FCB366"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E7B4F49" w14:textId="77777777" w:rsidR="00B84A6F" w:rsidRPr="00E25C77" w:rsidRDefault="00B84A6F" w:rsidP="00184DB0">
            <w:pPr>
              <w:ind w:left="111" w:firstLine="0"/>
              <w:jc w:val="center"/>
              <w:rPr>
                <w:rFonts w:hAnsi="標楷體"/>
                <w:sz w:val="24"/>
                <w:szCs w:val="24"/>
              </w:rPr>
            </w:pPr>
            <w:r w:rsidRPr="00E25C77">
              <w:rPr>
                <w:rFonts w:hAnsi="標楷體"/>
                <w:sz w:val="24"/>
                <w:szCs w:val="24"/>
              </w:rPr>
              <w:t>大安區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B9D6754" w14:textId="77777777" w:rsidR="00B84A6F" w:rsidRPr="00E25C77" w:rsidRDefault="00B84A6F" w:rsidP="00184DB0">
            <w:pPr>
              <w:ind w:left="340" w:firstLine="0"/>
              <w:jc w:val="center"/>
              <w:rPr>
                <w:rFonts w:hAnsi="標楷體"/>
                <w:sz w:val="24"/>
                <w:szCs w:val="24"/>
              </w:rPr>
            </w:pPr>
            <w:r w:rsidRPr="00E25C77">
              <w:rPr>
                <w:rFonts w:hAnsi="標楷體"/>
                <w:sz w:val="24"/>
                <w:szCs w:val="24"/>
              </w:rPr>
              <w:t>3</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091EA1D" w14:textId="77777777" w:rsidR="00B84A6F" w:rsidRPr="00E25C77" w:rsidRDefault="00B84A6F" w:rsidP="00184DB0">
            <w:pPr>
              <w:ind w:left="340" w:firstLine="0"/>
              <w:jc w:val="center"/>
              <w:rPr>
                <w:rFonts w:hAnsi="標楷體"/>
                <w:sz w:val="24"/>
                <w:szCs w:val="24"/>
              </w:rPr>
            </w:pPr>
            <w:r w:rsidRPr="00E25C77">
              <w:rPr>
                <w:rFonts w:hAnsi="標楷體"/>
                <w:sz w:val="24"/>
                <w:szCs w:val="24"/>
              </w:rPr>
              <w:t>0.56</w:t>
            </w:r>
          </w:p>
        </w:tc>
      </w:tr>
      <w:tr w:rsidR="009B456B" w:rsidRPr="00E25C77" w14:paraId="4D8A428F"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36072C9"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6205453" w14:textId="77777777" w:rsidR="00B84A6F" w:rsidRPr="00E25C77" w:rsidRDefault="00B84A6F" w:rsidP="00184DB0">
            <w:pPr>
              <w:ind w:left="111" w:firstLine="0"/>
              <w:jc w:val="center"/>
              <w:rPr>
                <w:rFonts w:hAnsi="標楷體"/>
                <w:sz w:val="24"/>
                <w:szCs w:val="24"/>
              </w:rPr>
            </w:pPr>
            <w:r w:rsidRPr="00E25C77">
              <w:rPr>
                <w:rFonts w:hAnsi="標楷體"/>
                <w:sz w:val="24"/>
                <w:szCs w:val="24"/>
              </w:rPr>
              <w:t>文山區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14FBCAE" w14:textId="77777777" w:rsidR="00B84A6F" w:rsidRPr="00E25C77" w:rsidRDefault="00B84A6F" w:rsidP="00184DB0">
            <w:pPr>
              <w:ind w:left="340" w:firstLine="0"/>
              <w:jc w:val="center"/>
              <w:rPr>
                <w:rFonts w:hAnsi="標楷體"/>
                <w:sz w:val="24"/>
                <w:szCs w:val="24"/>
              </w:rPr>
            </w:pPr>
            <w:r w:rsidRPr="00E25C77">
              <w:rPr>
                <w:rFonts w:hAnsi="標楷體"/>
                <w:sz w:val="24"/>
                <w:szCs w:val="24"/>
              </w:rPr>
              <w:t>5</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B0658D2" w14:textId="77777777" w:rsidR="00B84A6F" w:rsidRPr="00E25C77" w:rsidRDefault="00B84A6F" w:rsidP="00184DB0">
            <w:pPr>
              <w:ind w:left="340" w:firstLine="0"/>
              <w:jc w:val="center"/>
              <w:rPr>
                <w:rFonts w:hAnsi="標楷體"/>
                <w:sz w:val="24"/>
                <w:szCs w:val="24"/>
              </w:rPr>
            </w:pPr>
            <w:r w:rsidRPr="00E25C77">
              <w:rPr>
                <w:rFonts w:hAnsi="標楷體"/>
                <w:sz w:val="24"/>
                <w:szCs w:val="24"/>
              </w:rPr>
              <w:t>5.18</w:t>
            </w:r>
          </w:p>
        </w:tc>
      </w:tr>
      <w:tr w:rsidR="009B456B" w:rsidRPr="00E25C77" w14:paraId="67E86C01" w14:textId="77777777" w:rsidTr="00184DB0">
        <w:trPr>
          <w:trHeight w:val="20"/>
          <w:jc w:val="center"/>
        </w:trPr>
        <w:tc>
          <w:tcPr>
            <w:tcW w:w="1555" w:type="dxa"/>
            <w:vMerge w:val="restart"/>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C2852B9" w14:textId="77777777" w:rsidR="00B84A6F" w:rsidRPr="00E25C77" w:rsidRDefault="00B84A6F" w:rsidP="00184DB0">
            <w:pPr>
              <w:ind w:left="340" w:firstLine="0"/>
              <w:rPr>
                <w:rFonts w:hAnsi="標楷體"/>
                <w:sz w:val="24"/>
                <w:szCs w:val="24"/>
              </w:rPr>
            </w:pPr>
            <w:r w:rsidRPr="00E25C77">
              <w:rPr>
                <w:rFonts w:hAnsi="標楷體"/>
                <w:sz w:val="24"/>
                <w:szCs w:val="24"/>
              </w:rPr>
              <w:t>新北市</w:t>
            </w: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1FA56D4" w14:textId="77777777" w:rsidR="00B84A6F" w:rsidRPr="00E25C77" w:rsidRDefault="00B84A6F" w:rsidP="00184DB0">
            <w:pPr>
              <w:ind w:left="111" w:firstLine="0"/>
              <w:jc w:val="center"/>
              <w:rPr>
                <w:rFonts w:hAnsi="標楷體"/>
                <w:sz w:val="24"/>
                <w:szCs w:val="24"/>
              </w:rPr>
            </w:pPr>
            <w:r w:rsidRPr="00E25C77">
              <w:rPr>
                <w:rFonts w:hAnsi="標楷體"/>
                <w:sz w:val="24"/>
                <w:szCs w:val="24"/>
              </w:rPr>
              <w:t>淡水區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BE1D1C4" w14:textId="77777777" w:rsidR="00B84A6F" w:rsidRPr="00E25C77" w:rsidRDefault="00B84A6F" w:rsidP="00184DB0">
            <w:pPr>
              <w:ind w:left="340" w:firstLine="0"/>
              <w:jc w:val="center"/>
              <w:rPr>
                <w:rFonts w:hAnsi="標楷體"/>
                <w:sz w:val="24"/>
                <w:szCs w:val="24"/>
              </w:rPr>
            </w:pPr>
            <w:r w:rsidRPr="00E25C77">
              <w:rPr>
                <w:rFonts w:hAnsi="標楷體"/>
                <w:sz w:val="24"/>
                <w:szCs w:val="24"/>
              </w:rPr>
              <w:t>2</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139225E" w14:textId="77777777" w:rsidR="00B84A6F" w:rsidRPr="00E25C77" w:rsidRDefault="00B84A6F" w:rsidP="00184DB0">
            <w:pPr>
              <w:ind w:left="340" w:firstLine="0"/>
              <w:jc w:val="center"/>
              <w:rPr>
                <w:rFonts w:hAnsi="標楷體"/>
                <w:sz w:val="24"/>
                <w:szCs w:val="24"/>
              </w:rPr>
            </w:pPr>
            <w:r w:rsidRPr="00E25C77">
              <w:rPr>
                <w:rFonts w:hAnsi="標楷體"/>
                <w:sz w:val="24"/>
                <w:szCs w:val="24"/>
              </w:rPr>
              <w:t>2.2</w:t>
            </w:r>
          </w:p>
        </w:tc>
      </w:tr>
      <w:tr w:rsidR="009B456B" w:rsidRPr="00E25C77" w14:paraId="120EE7C1"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A8445DE"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F7937E2" w14:textId="77777777" w:rsidR="00B84A6F" w:rsidRPr="00E25C77" w:rsidRDefault="00B84A6F" w:rsidP="00184DB0">
            <w:pPr>
              <w:ind w:left="111" w:firstLine="0"/>
              <w:jc w:val="center"/>
              <w:rPr>
                <w:rFonts w:hAnsi="標楷體"/>
                <w:sz w:val="24"/>
                <w:szCs w:val="24"/>
              </w:rPr>
            </w:pPr>
            <w:r w:rsidRPr="00E25C77">
              <w:rPr>
                <w:rFonts w:hAnsi="標楷體"/>
                <w:sz w:val="24"/>
                <w:szCs w:val="24"/>
              </w:rPr>
              <w:t>汐止區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861919A"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21B72C6" w14:textId="77777777" w:rsidR="00B84A6F" w:rsidRPr="00E25C77" w:rsidRDefault="00B84A6F" w:rsidP="00184DB0">
            <w:pPr>
              <w:ind w:left="340" w:firstLine="0"/>
              <w:jc w:val="center"/>
              <w:rPr>
                <w:rFonts w:hAnsi="標楷體"/>
                <w:sz w:val="24"/>
                <w:szCs w:val="24"/>
              </w:rPr>
            </w:pPr>
            <w:r w:rsidRPr="00E25C77">
              <w:rPr>
                <w:rFonts w:hAnsi="標楷體"/>
                <w:sz w:val="24"/>
                <w:szCs w:val="24"/>
              </w:rPr>
              <w:t>0.26</w:t>
            </w:r>
          </w:p>
        </w:tc>
      </w:tr>
      <w:tr w:rsidR="009B456B" w:rsidRPr="00E25C77" w14:paraId="476CA365"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0DD9813"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01FFD40" w14:textId="77777777" w:rsidR="00B84A6F" w:rsidRPr="00E25C77" w:rsidRDefault="00B84A6F" w:rsidP="00184DB0">
            <w:pPr>
              <w:ind w:left="111" w:firstLine="0"/>
              <w:jc w:val="center"/>
              <w:rPr>
                <w:rFonts w:hAnsi="標楷體"/>
                <w:sz w:val="24"/>
                <w:szCs w:val="24"/>
              </w:rPr>
            </w:pPr>
            <w:r w:rsidRPr="00E25C77">
              <w:rPr>
                <w:rFonts w:hAnsi="標楷體"/>
                <w:sz w:val="24"/>
                <w:szCs w:val="24"/>
              </w:rPr>
              <w:t>三重區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6434CC0" w14:textId="77777777" w:rsidR="00B84A6F" w:rsidRPr="00E25C77" w:rsidRDefault="00B84A6F" w:rsidP="00184DB0">
            <w:pPr>
              <w:ind w:left="340" w:firstLine="0"/>
              <w:jc w:val="center"/>
              <w:rPr>
                <w:rFonts w:hAnsi="標楷體"/>
                <w:sz w:val="24"/>
                <w:szCs w:val="24"/>
              </w:rPr>
            </w:pPr>
            <w:r w:rsidRPr="00E25C77">
              <w:rPr>
                <w:rFonts w:hAnsi="標楷體"/>
                <w:sz w:val="24"/>
                <w:szCs w:val="24"/>
              </w:rPr>
              <w:t>4</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EE44D0B" w14:textId="77777777" w:rsidR="00B84A6F" w:rsidRPr="00E25C77" w:rsidRDefault="00B84A6F" w:rsidP="00184DB0">
            <w:pPr>
              <w:ind w:left="340" w:firstLine="0"/>
              <w:jc w:val="center"/>
              <w:rPr>
                <w:rFonts w:hAnsi="標楷體"/>
                <w:sz w:val="24"/>
                <w:szCs w:val="24"/>
              </w:rPr>
            </w:pPr>
            <w:r w:rsidRPr="00E25C77">
              <w:rPr>
                <w:rFonts w:hAnsi="標楷體"/>
                <w:sz w:val="24"/>
                <w:szCs w:val="24"/>
              </w:rPr>
              <w:t>1.06</w:t>
            </w:r>
          </w:p>
        </w:tc>
      </w:tr>
      <w:tr w:rsidR="009B456B" w:rsidRPr="00E25C77" w14:paraId="467E50D0"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DC53209"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11D3CAB" w14:textId="77777777" w:rsidR="00B84A6F" w:rsidRPr="00E25C77" w:rsidRDefault="00B84A6F" w:rsidP="00184DB0">
            <w:pPr>
              <w:ind w:left="111" w:firstLine="0"/>
              <w:jc w:val="center"/>
              <w:rPr>
                <w:rFonts w:hAnsi="標楷體"/>
                <w:sz w:val="24"/>
                <w:szCs w:val="24"/>
              </w:rPr>
            </w:pPr>
            <w:r w:rsidRPr="00E25C77">
              <w:rPr>
                <w:rFonts w:hAnsi="標楷體"/>
                <w:sz w:val="24"/>
                <w:szCs w:val="24"/>
              </w:rPr>
              <w:t>泰山區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9AD24D7" w14:textId="77777777" w:rsidR="00B84A6F" w:rsidRPr="00E25C77" w:rsidRDefault="00B84A6F" w:rsidP="00184DB0">
            <w:pPr>
              <w:ind w:left="340" w:firstLine="0"/>
              <w:jc w:val="center"/>
              <w:rPr>
                <w:rFonts w:hAnsi="標楷體"/>
                <w:sz w:val="24"/>
                <w:szCs w:val="24"/>
              </w:rPr>
            </w:pPr>
            <w:r w:rsidRPr="00E25C77">
              <w:rPr>
                <w:rFonts w:hAnsi="標楷體"/>
                <w:sz w:val="24"/>
                <w:szCs w:val="24"/>
              </w:rPr>
              <w:t>2</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26B3933" w14:textId="77777777" w:rsidR="00B84A6F" w:rsidRPr="00E25C77" w:rsidRDefault="00B84A6F" w:rsidP="00184DB0">
            <w:pPr>
              <w:ind w:left="340" w:firstLine="0"/>
              <w:jc w:val="center"/>
              <w:rPr>
                <w:rFonts w:hAnsi="標楷體"/>
                <w:sz w:val="24"/>
                <w:szCs w:val="24"/>
              </w:rPr>
            </w:pPr>
            <w:r w:rsidRPr="00E25C77">
              <w:rPr>
                <w:rFonts w:hAnsi="標楷體"/>
                <w:sz w:val="24"/>
                <w:szCs w:val="24"/>
              </w:rPr>
              <w:t>1.82</w:t>
            </w:r>
          </w:p>
        </w:tc>
      </w:tr>
      <w:tr w:rsidR="009B456B" w:rsidRPr="00E25C77" w14:paraId="1758150B"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6EF1BFE" w14:textId="77777777" w:rsidR="00B84A6F" w:rsidRPr="00E25C77" w:rsidRDefault="00B84A6F" w:rsidP="00184DB0">
            <w:pPr>
              <w:ind w:left="340" w:firstLine="0"/>
              <w:rPr>
                <w:rFonts w:hAnsi="標楷體"/>
                <w:sz w:val="24"/>
                <w:szCs w:val="24"/>
              </w:rPr>
            </w:pPr>
          </w:p>
        </w:tc>
        <w:tc>
          <w:tcPr>
            <w:tcW w:w="2411" w:type="dxa"/>
            <w:tcBorders>
              <w:right w:val="single" w:sz="4" w:space="0" w:color="000000"/>
            </w:tcBorders>
            <w:shd w:val="clear" w:color="auto" w:fill="FFFFFF"/>
            <w:tcMar>
              <w:top w:w="0" w:type="dxa"/>
              <w:left w:w="28" w:type="dxa"/>
              <w:bottom w:w="0" w:type="dxa"/>
              <w:right w:w="28" w:type="dxa"/>
            </w:tcMar>
            <w:vAlign w:val="center"/>
          </w:tcPr>
          <w:p w14:paraId="4E11D6B5" w14:textId="77777777" w:rsidR="00B84A6F" w:rsidRPr="00E25C77" w:rsidRDefault="00B84A6F" w:rsidP="00184DB0">
            <w:pPr>
              <w:ind w:left="111" w:firstLine="0"/>
              <w:jc w:val="center"/>
              <w:rPr>
                <w:rFonts w:hAnsi="標楷體"/>
                <w:sz w:val="24"/>
                <w:szCs w:val="24"/>
              </w:rPr>
            </w:pPr>
            <w:r w:rsidRPr="00E25C77">
              <w:rPr>
                <w:rFonts w:hAnsi="標楷體"/>
                <w:sz w:val="24"/>
                <w:szCs w:val="24"/>
              </w:rPr>
              <w:t>樹林區</w:t>
            </w:r>
          </w:p>
        </w:tc>
        <w:tc>
          <w:tcPr>
            <w:tcW w:w="2409" w:type="dxa"/>
            <w:tcBorders>
              <w:right w:val="single" w:sz="4" w:space="0" w:color="000000"/>
            </w:tcBorders>
            <w:shd w:val="clear" w:color="auto" w:fill="FFFFFF"/>
            <w:tcMar>
              <w:top w:w="0" w:type="dxa"/>
              <w:left w:w="28" w:type="dxa"/>
              <w:bottom w:w="0" w:type="dxa"/>
              <w:right w:w="28" w:type="dxa"/>
            </w:tcMar>
            <w:vAlign w:val="center"/>
          </w:tcPr>
          <w:p w14:paraId="1D66CC47" w14:textId="77777777" w:rsidR="00B84A6F" w:rsidRPr="00E25C77" w:rsidRDefault="00B84A6F" w:rsidP="00184DB0">
            <w:pPr>
              <w:ind w:left="340" w:firstLine="0"/>
              <w:jc w:val="center"/>
              <w:rPr>
                <w:rFonts w:hAnsi="標楷體"/>
                <w:sz w:val="24"/>
                <w:szCs w:val="24"/>
              </w:rPr>
            </w:pPr>
            <w:r w:rsidRPr="00E25C77">
              <w:rPr>
                <w:rFonts w:hAnsi="標楷體"/>
                <w:sz w:val="24"/>
                <w:szCs w:val="24"/>
              </w:rPr>
              <w:t>2</w:t>
            </w:r>
          </w:p>
        </w:tc>
        <w:tc>
          <w:tcPr>
            <w:tcW w:w="2409" w:type="dxa"/>
            <w:tcBorders>
              <w:right w:val="single" w:sz="4" w:space="0" w:color="000000"/>
            </w:tcBorders>
            <w:shd w:val="clear" w:color="auto" w:fill="FFFFFF"/>
            <w:tcMar>
              <w:top w:w="0" w:type="dxa"/>
              <w:left w:w="28" w:type="dxa"/>
              <w:bottom w:w="0" w:type="dxa"/>
              <w:right w:w="28" w:type="dxa"/>
            </w:tcMar>
            <w:vAlign w:val="center"/>
          </w:tcPr>
          <w:p w14:paraId="0BB77033" w14:textId="77777777" w:rsidR="00B84A6F" w:rsidRPr="00E25C77" w:rsidRDefault="00B84A6F" w:rsidP="00184DB0">
            <w:pPr>
              <w:ind w:left="340" w:firstLine="0"/>
              <w:jc w:val="center"/>
              <w:rPr>
                <w:rFonts w:hAnsi="標楷體"/>
                <w:sz w:val="24"/>
                <w:szCs w:val="24"/>
              </w:rPr>
            </w:pPr>
            <w:r w:rsidRPr="00E25C77">
              <w:rPr>
                <w:rFonts w:hAnsi="標楷體"/>
                <w:sz w:val="24"/>
                <w:szCs w:val="24"/>
              </w:rPr>
              <w:t>0.85</w:t>
            </w:r>
          </w:p>
        </w:tc>
      </w:tr>
      <w:tr w:rsidR="009B456B" w:rsidRPr="00E25C77" w14:paraId="06EB93BB"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92C0989" w14:textId="77777777" w:rsidR="00B84A6F" w:rsidRPr="00E25C77" w:rsidRDefault="00B84A6F" w:rsidP="00184DB0">
            <w:pPr>
              <w:ind w:left="340" w:firstLine="0"/>
              <w:rPr>
                <w:rFonts w:hAnsi="標楷體"/>
                <w:sz w:val="24"/>
                <w:szCs w:val="24"/>
              </w:rPr>
            </w:pPr>
          </w:p>
        </w:tc>
        <w:tc>
          <w:tcPr>
            <w:tcW w:w="24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9768BA3" w14:textId="77777777" w:rsidR="00B84A6F" w:rsidRPr="00E25C77" w:rsidRDefault="00B84A6F" w:rsidP="00184DB0">
            <w:pPr>
              <w:ind w:left="111" w:firstLine="0"/>
              <w:jc w:val="center"/>
              <w:rPr>
                <w:rFonts w:hAnsi="標楷體"/>
                <w:sz w:val="24"/>
                <w:szCs w:val="24"/>
              </w:rPr>
            </w:pPr>
            <w:r w:rsidRPr="00E25C77">
              <w:rPr>
                <w:rFonts w:hAnsi="標楷體"/>
                <w:sz w:val="24"/>
                <w:szCs w:val="24"/>
              </w:rPr>
              <w:t>板橋區</w:t>
            </w:r>
          </w:p>
        </w:tc>
        <w:tc>
          <w:tcPr>
            <w:tcW w:w="240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3D7AEE6" w14:textId="77777777" w:rsidR="00B84A6F" w:rsidRPr="00E25C77" w:rsidRDefault="00B84A6F" w:rsidP="00184DB0">
            <w:pPr>
              <w:ind w:left="340" w:firstLine="0"/>
              <w:jc w:val="center"/>
              <w:rPr>
                <w:rFonts w:hAnsi="標楷體"/>
                <w:sz w:val="24"/>
                <w:szCs w:val="24"/>
              </w:rPr>
            </w:pPr>
            <w:r w:rsidRPr="00E25C77">
              <w:rPr>
                <w:rFonts w:hAnsi="標楷體"/>
                <w:sz w:val="24"/>
                <w:szCs w:val="24"/>
              </w:rPr>
              <w:t>8</w:t>
            </w:r>
          </w:p>
        </w:tc>
        <w:tc>
          <w:tcPr>
            <w:tcW w:w="240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45DA0B8" w14:textId="77777777" w:rsidR="00B84A6F" w:rsidRPr="00E25C77" w:rsidRDefault="00B84A6F" w:rsidP="00184DB0">
            <w:pPr>
              <w:ind w:left="340" w:firstLine="0"/>
              <w:jc w:val="center"/>
              <w:rPr>
                <w:rFonts w:hAnsi="標楷體"/>
                <w:sz w:val="24"/>
                <w:szCs w:val="24"/>
              </w:rPr>
            </w:pPr>
            <w:r w:rsidRPr="00E25C77">
              <w:rPr>
                <w:rFonts w:hAnsi="標楷體"/>
                <w:sz w:val="24"/>
                <w:szCs w:val="24"/>
              </w:rPr>
              <w:t>6.78</w:t>
            </w:r>
          </w:p>
        </w:tc>
      </w:tr>
      <w:tr w:rsidR="009B456B" w:rsidRPr="00E25C77" w14:paraId="643C4838"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68F1B18"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B0F1701" w14:textId="77777777" w:rsidR="00B84A6F" w:rsidRPr="00E25C77" w:rsidRDefault="00B84A6F" w:rsidP="00184DB0">
            <w:pPr>
              <w:ind w:left="111" w:firstLine="0"/>
              <w:jc w:val="center"/>
              <w:rPr>
                <w:rFonts w:hAnsi="標楷體"/>
                <w:sz w:val="24"/>
                <w:szCs w:val="24"/>
              </w:rPr>
            </w:pPr>
            <w:r w:rsidRPr="00E25C77">
              <w:rPr>
                <w:rFonts w:hAnsi="標楷體"/>
                <w:sz w:val="24"/>
                <w:szCs w:val="24"/>
              </w:rPr>
              <w:t>林口區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CF22614"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0ABA741" w14:textId="77777777" w:rsidR="00B84A6F" w:rsidRPr="00E25C77" w:rsidRDefault="00B84A6F" w:rsidP="00184DB0">
            <w:pPr>
              <w:ind w:left="340" w:firstLine="0"/>
              <w:jc w:val="center"/>
              <w:rPr>
                <w:rFonts w:hAnsi="標楷體"/>
                <w:sz w:val="24"/>
                <w:szCs w:val="24"/>
              </w:rPr>
            </w:pPr>
            <w:r w:rsidRPr="00E25C77">
              <w:rPr>
                <w:rFonts w:hAnsi="標楷體"/>
                <w:sz w:val="24"/>
                <w:szCs w:val="24"/>
              </w:rPr>
              <w:t>1.26</w:t>
            </w:r>
          </w:p>
        </w:tc>
      </w:tr>
      <w:tr w:rsidR="009B456B" w:rsidRPr="00E25C77" w14:paraId="2C199DF9"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7AB83DA"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9EE3789" w14:textId="77777777" w:rsidR="00B84A6F" w:rsidRPr="00E25C77" w:rsidRDefault="00B84A6F" w:rsidP="00184DB0">
            <w:pPr>
              <w:ind w:left="111" w:firstLine="0"/>
              <w:jc w:val="center"/>
              <w:rPr>
                <w:rFonts w:hAnsi="標楷體"/>
                <w:sz w:val="24"/>
                <w:szCs w:val="24"/>
              </w:rPr>
            </w:pPr>
            <w:r w:rsidRPr="00E25C77">
              <w:rPr>
                <w:rFonts w:hAnsi="標楷體"/>
                <w:sz w:val="24"/>
                <w:szCs w:val="24"/>
              </w:rPr>
              <w:t>土城區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2D547A2" w14:textId="77777777" w:rsidR="00B84A6F" w:rsidRPr="00E25C77" w:rsidRDefault="00B84A6F" w:rsidP="00184DB0">
            <w:pPr>
              <w:ind w:left="340" w:firstLine="0"/>
              <w:jc w:val="center"/>
              <w:rPr>
                <w:rFonts w:hAnsi="標楷體"/>
                <w:sz w:val="24"/>
                <w:szCs w:val="24"/>
              </w:rPr>
            </w:pPr>
            <w:r w:rsidRPr="00E25C77">
              <w:rPr>
                <w:rFonts w:hAnsi="標楷體"/>
                <w:sz w:val="24"/>
                <w:szCs w:val="24"/>
              </w:rPr>
              <w:t>8</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B29C28F" w14:textId="77777777" w:rsidR="00B84A6F" w:rsidRPr="00E25C77" w:rsidRDefault="00B84A6F" w:rsidP="00184DB0">
            <w:pPr>
              <w:ind w:left="340" w:firstLine="0"/>
              <w:jc w:val="center"/>
              <w:rPr>
                <w:rFonts w:hAnsi="標楷體"/>
                <w:sz w:val="24"/>
                <w:szCs w:val="24"/>
              </w:rPr>
            </w:pPr>
            <w:r w:rsidRPr="00E25C77">
              <w:rPr>
                <w:rFonts w:hAnsi="標楷體"/>
                <w:sz w:val="24"/>
                <w:szCs w:val="24"/>
              </w:rPr>
              <w:t>4.18</w:t>
            </w:r>
          </w:p>
        </w:tc>
      </w:tr>
      <w:tr w:rsidR="009B456B" w:rsidRPr="00E25C77" w14:paraId="5C26319F"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DCE31DF"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A5C1EBE" w14:textId="77777777" w:rsidR="00B84A6F" w:rsidRPr="00E25C77" w:rsidRDefault="00B84A6F" w:rsidP="00184DB0">
            <w:pPr>
              <w:ind w:left="111" w:firstLine="0"/>
              <w:jc w:val="center"/>
              <w:rPr>
                <w:rFonts w:hAnsi="標楷體"/>
                <w:sz w:val="24"/>
                <w:szCs w:val="24"/>
              </w:rPr>
            </w:pPr>
            <w:r w:rsidRPr="00E25C77">
              <w:rPr>
                <w:rFonts w:hAnsi="標楷體"/>
                <w:sz w:val="24"/>
                <w:szCs w:val="24"/>
              </w:rPr>
              <w:t>新店區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B1413B2" w14:textId="77777777" w:rsidR="00B84A6F" w:rsidRPr="00E25C77" w:rsidRDefault="00B84A6F" w:rsidP="00184DB0">
            <w:pPr>
              <w:ind w:left="340" w:firstLine="0"/>
              <w:jc w:val="center"/>
              <w:rPr>
                <w:rFonts w:hAnsi="標楷體"/>
                <w:sz w:val="24"/>
                <w:szCs w:val="24"/>
              </w:rPr>
            </w:pPr>
            <w:r w:rsidRPr="00E25C77">
              <w:rPr>
                <w:rFonts w:hAnsi="標楷體"/>
                <w:sz w:val="24"/>
                <w:szCs w:val="24"/>
              </w:rPr>
              <w:t>5</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C44881B" w14:textId="77777777" w:rsidR="00B84A6F" w:rsidRPr="00E25C77" w:rsidRDefault="00B84A6F" w:rsidP="00184DB0">
            <w:pPr>
              <w:ind w:left="340" w:firstLine="0"/>
              <w:jc w:val="center"/>
              <w:rPr>
                <w:rFonts w:hAnsi="標楷體"/>
                <w:sz w:val="24"/>
                <w:szCs w:val="24"/>
              </w:rPr>
            </w:pPr>
            <w:r w:rsidRPr="00E25C77">
              <w:rPr>
                <w:rFonts w:hAnsi="標楷體"/>
                <w:sz w:val="24"/>
                <w:szCs w:val="24"/>
              </w:rPr>
              <w:t>1.53</w:t>
            </w:r>
          </w:p>
        </w:tc>
      </w:tr>
      <w:tr w:rsidR="009B456B" w:rsidRPr="00E25C77" w14:paraId="754600AC"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04A9B58"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9365F1B" w14:textId="77777777" w:rsidR="00B84A6F" w:rsidRPr="00E25C77" w:rsidRDefault="00B84A6F" w:rsidP="00184DB0">
            <w:pPr>
              <w:ind w:left="111" w:firstLine="0"/>
              <w:jc w:val="center"/>
              <w:rPr>
                <w:rFonts w:hAnsi="標楷體"/>
                <w:sz w:val="24"/>
                <w:szCs w:val="24"/>
              </w:rPr>
            </w:pPr>
            <w:r w:rsidRPr="00E25C77">
              <w:rPr>
                <w:rFonts w:hAnsi="標楷體"/>
                <w:sz w:val="24"/>
                <w:szCs w:val="24"/>
              </w:rPr>
              <w:t>深坑區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5EB4403"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D9CD938" w14:textId="77777777" w:rsidR="00B84A6F" w:rsidRPr="00E25C77" w:rsidRDefault="00B84A6F" w:rsidP="00184DB0">
            <w:pPr>
              <w:ind w:left="340" w:firstLine="0"/>
              <w:jc w:val="center"/>
              <w:rPr>
                <w:rFonts w:hAnsi="標楷體"/>
                <w:sz w:val="24"/>
                <w:szCs w:val="24"/>
              </w:rPr>
            </w:pPr>
            <w:r w:rsidRPr="00E25C77">
              <w:rPr>
                <w:rFonts w:hAnsi="標楷體"/>
                <w:sz w:val="24"/>
                <w:szCs w:val="24"/>
              </w:rPr>
              <w:t>0.8</w:t>
            </w:r>
          </w:p>
        </w:tc>
      </w:tr>
      <w:tr w:rsidR="009B456B" w:rsidRPr="00E25C77" w14:paraId="06EBBD93"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994C3B1"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B2424DB" w14:textId="77777777" w:rsidR="00B84A6F" w:rsidRPr="00E25C77" w:rsidRDefault="00B84A6F" w:rsidP="00184DB0">
            <w:pPr>
              <w:ind w:left="111" w:firstLine="0"/>
              <w:jc w:val="center"/>
              <w:rPr>
                <w:rFonts w:hAnsi="標楷體"/>
                <w:sz w:val="24"/>
                <w:szCs w:val="24"/>
              </w:rPr>
            </w:pPr>
            <w:r w:rsidRPr="00E25C77">
              <w:rPr>
                <w:rFonts w:hAnsi="標楷體"/>
                <w:sz w:val="24"/>
                <w:szCs w:val="24"/>
              </w:rPr>
              <w:t>中和區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4A6D14E" w14:textId="77777777" w:rsidR="00B84A6F" w:rsidRPr="00E25C77" w:rsidRDefault="00B84A6F" w:rsidP="00184DB0">
            <w:pPr>
              <w:ind w:left="340" w:firstLine="0"/>
              <w:jc w:val="center"/>
              <w:rPr>
                <w:rFonts w:hAnsi="標楷體"/>
                <w:sz w:val="24"/>
                <w:szCs w:val="24"/>
              </w:rPr>
            </w:pPr>
            <w:r w:rsidRPr="00E25C77">
              <w:rPr>
                <w:rFonts w:hAnsi="標楷體"/>
                <w:sz w:val="24"/>
                <w:szCs w:val="24"/>
              </w:rPr>
              <w:t>8</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EB87EF7" w14:textId="77777777" w:rsidR="00B84A6F" w:rsidRPr="00E25C77" w:rsidRDefault="00B84A6F" w:rsidP="00184DB0">
            <w:pPr>
              <w:ind w:left="340" w:firstLine="0"/>
              <w:jc w:val="center"/>
              <w:rPr>
                <w:rFonts w:hAnsi="標楷體"/>
                <w:sz w:val="24"/>
                <w:szCs w:val="24"/>
              </w:rPr>
            </w:pPr>
            <w:r w:rsidRPr="00E25C77">
              <w:rPr>
                <w:rFonts w:hAnsi="標楷體"/>
                <w:sz w:val="24"/>
                <w:szCs w:val="24"/>
              </w:rPr>
              <w:t>5.23</w:t>
            </w:r>
          </w:p>
        </w:tc>
      </w:tr>
      <w:tr w:rsidR="009B456B" w:rsidRPr="00E25C77" w14:paraId="40BBFA71"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CD45CFD"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A000C50" w14:textId="77777777" w:rsidR="00B84A6F" w:rsidRPr="00E25C77" w:rsidRDefault="00B84A6F" w:rsidP="00184DB0">
            <w:pPr>
              <w:ind w:left="111" w:firstLine="0"/>
              <w:jc w:val="center"/>
              <w:rPr>
                <w:rFonts w:hAnsi="標楷體"/>
                <w:sz w:val="24"/>
                <w:szCs w:val="24"/>
              </w:rPr>
            </w:pPr>
            <w:r w:rsidRPr="00E25C77">
              <w:rPr>
                <w:rFonts w:hAnsi="標楷體"/>
                <w:sz w:val="24"/>
                <w:szCs w:val="24"/>
              </w:rPr>
              <w:t>永和區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EE50799" w14:textId="77777777" w:rsidR="00B84A6F" w:rsidRPr="00E25C77" w:rsidRDefault="00B84A6F" w:rsidP="00184DB0">
            <w:pPr>
              <w:ind w:left="340" w:firstLine="0"/>
              <w:jc w:val="center"/>
              <w:rPr>
                <w:rFonts w:hAnsi="標楷體"/>
                <w:sz w:val="24"/>
                <w:szCs w:val="24"/>
              </w:rPr>
            </w:pPr>
            <w:r w:rsidRPr="00E25C77">
              <w:rPr>
                <w:rFonts w:hAnsi="標楷體"/>
                <w:sz w:val="24"/>
                <w:szCs w:val="24"/>
              </w:rPr>
              <w:t>2</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3612458" w14:textId="77777777" w:rsidR="00B84A6F" w:rsidRPr="00E25C77" w:rsidRDefault="00B84A6F" w:rsidP="00184DB0">
            <w:pPr>
              <w:ind w:left="340" w:firstLine="0"/>
              <w:jc w:val="center"/>
              <w:rPr>
                <w:rFonts w:hAnsi="標楷體"/>
                <w:sz w:val="24"/>
                <w:szCs w:val="24"/>
              </w:rPr>
            </w:pPr>
            <w:r w:rsidRPr="00E25C77">
              <w:rPr>
                <w:rFonts w:hAnsi="標楷體"/>
                <w:sz w:val="24"/>
                <w:szCs w:val="24"/>
              </w:rPr>
              <w:t>0.03</w:t>
            </w:r>
          </w:p>
        </w:tc>
      </w:tr>
      <w:tr w:rsidR="009B456B" w:rsidRPr="00E25C77" w14:paraId="468E4CCE"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6839CEB"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2278B03" w14:textId="77777777" w:rsidR="00B84A6F" w:rsidRPr="00E25C77" w:rsidRDefault="00B84A6F" w:rsidP="00184DB0">
            <w:pPr>
              <w:ind w:left="111" w:firstLine="0"/>
              <w:jc w:val="center"/>
              <w:rPr>
                <w:rFonts w:hAnsi="標楷體"/>
                <w:sz w:val="24"/>
                <w:szCs w:val="24"/>
              </w:rPr>
            </w:pPr>
            <w:r w:rsidRPr="00E25C77">
              <w:rPr>
                <w:rFonts w:hAnsi="標楷體"/>
                <w:sz w:val="24"/>
                <w:szCs w:val="24"/>
              </w:rPr>
              <w:t>鶯歌區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20CA8F0"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AB9D787" w14:textId="77777777" w:rsidR="00B84A6F" w:rsidRPr="00E25C77" w:rsidRDefault="00B84A6F" w:rsidP="00184DB0">
            <w:pPr>
              <w:ind w:left="340" w:firstLine="0"/>
              <w:jc w:val="center"/>
              <w:rPr>
                <w:rFonts w:hAnsi="標楷體"/>
                <w:sz w:val="24"/>
                <w:szCs w:val="24"/>
              </w:rPr>
            </w:pPr>
            <w:r w:rsidRPr="00E25C77">
              <w:rPr>
                <w:rFonts w:hAnsi="標楷體"/>
                <w:sz w:val="24"/>
                <w:szCs w:val="24"/>
              </w:rPr>
              <w:t>0.64</w:t>
            </w:r>
          </w:p>
        </w:tc>
      </w:tr>
      <w:tr w:rsidR="009B456B" w:rsidRPr="00E25C77" w14:paraId="3895FA7D" w14:textId="77777777" w:rsidTr="00184DB0">
        <w:trPr>
          <w:trHeight w:val="20"/>
          <w:jc w:val="center"/>
        </w:trPr>
        <w:tc>
          <w:tcPr>
            <w:tcW w:w="1555" w:type="dxa"/>
            <w:vMerge w:val="restart"/>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C2550ED" w14:textId="77777777" w:rsidR="00B84A6F" w:rsidRPr="00E25C77" w:rsidRDefault="00B84A6F" w:rsidP="00184DB0">
            <w:pPr>
              <w:ind w:left="340" w:firstLine="0"/>
              <w:rPr>
                <w:rFonts w:hAnsi="標楷體"/>
                <w:sz w:val="24"/>
                <w:szCs w:val="24"/>
              </w:rPr>
            </w:pPr>
            <w:r w:rsidRPr="00E25C77">
              <w:rPr>
                <w:rFonts w:hAnsi="標楷體"/>
                <w:sz w:val="24"/>
                <w:szCs w:val="24"/>
              </w:rPr>
              <w:t>桃園市</w:t>
            </w: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E9E88FD" w14:textId="77777777" w:rsidR="00B84A6F" w:rsidRPr="00E25C77" w:rsidRDefault="00B84A6F" w:rsidP="00184DB0">
            <w:pPr>
              <w:ind w:left="111" w:firstLine="0"/>
              <w:jc w:val="center"/>
              <w:rPr>
                <w:rFonts w:hAnsi="標楷體"/>
                <w:sz w:val="24"/>
                <w:szCs w:val="24"/>
              </w:rPr>
            </w:pPr>
            <w:r w:rsidRPr="00E25C77">
              <w:rPr>
                <w:rFonts w:hAnsi="標楷體"/>
                <w:sz w:val="24"/>
                <w:szCs w:val="24"/>
              </w:rPr>
              <w:t>桃園區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2FA132C" w14:textId="77777777" w:rsidR="00B84A6F" w:rsidRPr="00E25C77" w:rsidRDefault="00B84A6F" w:rsidP="00184DB0">
            <w:pPr>
              <w:ind w:left="340" w:firstLine="0"/>
              <w:jc w:val="center"/>
              <w:rPr>
                <w:rFonts w:hAnsi="標楷體"/>
                <w:sz w:val="24"/>
                <w:szCs w:val="24"/>
              </w:rPr>
            </w:pPr>
            <w:r w:rsidRPr="00E25C77">
              <w:rPr>
                <w:rFonts w:hAnsi="標楷體"/>
                <w:sz w:val="24"/>
                <w:szCs w:val="24"/>
              </w:rPr>
              <w:t>2</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EBE60D8" w14:textId="77777777" w:rsidR="00B84A6F" w:rsidRPr="00E25C77" w:rsidRDefault="00B84A6F" w:rsidP="00184DB0">
            <w:pPr>
              <w:ind w:left="340" w:firstLine="0"/>
              <w:jc w:val="center"/>
              <w:rPr>
                <w:rFonts w:hAnsi="標楷體"/>
                <w:sz w:val="24"/>
                <w:szCs w:val="24"/>
              </w:rPr>
            </w:pPr>
            <w:r w:rsidRPr="00E25C77">
              <w:rPr>
                <w:rFonts w:hAnsi="標楷體"/>
                <w:sz w:val="24"/>
                <w:szCs w:val="24"/>
              </w:rPr>
              <w:t>0.72</w:t>
            </w:r>
          </w:p>
        </w:tc>
      </w:tr>
      <w:tr w:rsidR="009B456B" w:rsidRPr="00E25C77" w14:paraId="6E26DF44"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CB753D7"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018556B" w14:textId="77777777" w:rsidR="00B84A6F" w:rsidRPr="00E25C77" w:rsidRDefault="00B84A6F" w:rsidP="00184DB0">
            <w:pPr>
              <w:ind w:left="111" w:firstLine="0"/>
              <w:jc w:val="center"/>
              <w:rPr>
                <w:rFonts w:hAnsi="標楷體"/>
                <w:sz w:val="24"/>
                <w:szCs w:val="24"/>
              </w:rPr>
            </w:pPr>
            <w:r w:rsidRPr="00E25C77">
              <w:rPr>
                <w:rFonts w:hAnsi="標楷體"/>
                <w:sz w:val="24"/>
                <w:szCs w:val="24"/>
              </w:rPr>
              <w:t>楊梅區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091BC84"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1F9FB35" w14:textId="77777777" w:rsidR="00B84A6F" w:rsidRPr="00E25C77" w:rsidRDefault="00B84A6F" w:rsidP="00184DB0">
            <w:pPr>
              <w:ind w:left="340" w:firstLine="0"/>
              <w:jc w:val="center"/>
              <w:rPr>
                <w:rFonts w:hAnsi="標楷體"/>
                <w:sz w:val="24"/>
                <w:szCs w:val="24"/>
              </w:rPr>
            </w:pPr>
            <w:r w:rsidRPr="00E25C77">
              <w:rPr>
                <w:rFonts w:hAnsi="標楷體"/>
                <w:sz w:val="24"/>
                <w:szCs w:val="24"/>
              </w:rPr>
              <w:t>1.17</w:t>
            </w:r>
          </w:p>
        </w:tc>
      </w:tr>
      <w:tr w:rsidR="009B456B" w:rsidRPr="00E25C77" w14:paraId="443FCAE9"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4502AB1"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282A3EF" w14:textId="77777777" w:rsidR="00B84A6F" w:rsidRPr="00E25C77" w:rsidRDefault="00B84A6F" w:rsidP="00184DB0">
            <w:pPr>
              <w:ind w:left="111" w:firstLine="0"/>
              <w:jc w:val="center"/>
              <w:rPr>
                <w:rFonts w:hAnsi="標楷體"/>
                <w:sz w:val="24"/>
                <w:szCs w:val="24"/>
              </w:rPr>
            </w:pPr>
            <w:r w:rsidRPr="00E25C77">
              <w:rPr>
                <w:rFonts w:hAnsi="標楷體"/>
                <w:sz w:val="24"/>
                <w:szCs w:val="24"/>
              </w:rPr>
              <w:t>龍潭區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8D80DA6"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3905CAB" w14:textId="77777777" w:rsidR="00B84A6F" w:rsidRPr="00E25C77" w:rsidRDefault="00B84A6F" w:rsidP="00184DB0">
            <w:pPr>
              <w:ind w:left="340" w:firstLine="0"/>
              <w:jc w:val="center"/>
              <w:rPr>
                <w:rFonts w:hAnsi="標楷體"/>
                <w:sz w:val="24"/>
                <w:szCs w:val="24"/>
              </w:rPr>
            </w:pPr>
            <w:r w:rsidRPr="00E25C77">
              <w:rPr>
                <w:rFonts w:hAnsi="標楷體"/>
                <w:sz w:val="24"/>
                <w:szCs w:val="24"/>
              </w:rPr>
              <w:t>0.28</w:t>
            </w:r>
          </w:p>
        </w:tc>
      </w:tr>
      <w:tr w:rsidR="009B456B" w:rsidRPr="00E25C77" w14:paraId="24670866"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E582EB9"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805667D" w14:textId="77777777" w:rsidR="00B84A6F" w:rsidRPr="00E25C77" w:rsidRDefault="00B84A6F" w:rsidP="00184DB0">
            <w:pPr>
              <w:ind w:left="111" w:firstLine="0"/>
              <w:jc w:val="center"/>
              <w:rPr>
                <w:rFonts w:hAnsi="標楷體"/>
                <w:sz w:val="24"/>
                <w:szCs w:val="24"/>
              </w:rPr>
            </w:pPr>
            <w:r w:rsidRPr="00E25C77">
              <w:rPr>
                <w:rFonts w:hAnsi="標楷體"/>
                <w:sz w:val="24"/>
                <w:szCs w:val="24"/>
              </w:rPr>
              <w:t>大溪區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239D036"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EF55266" w14:textId="77777777" w:rsidR="00B84A6F" w:rsidRPr="00E25C77" w:rsidRDefault="00B84A6F" w:rsidP="00184DB0">
            <w:pPr>
              <w:ind w:left="340" w:firstLine="0"/>
              <w:jc w:val="center"/>
              <w:rPr>
                <w:rFonts w:hAnsi="標楷體"/>
                <w:sz w:val="24"/>
                <w:szCs w:val="24"/>
              </w:rPr>
            </w:pPr>
            <w:r w:rsidRPr="00E25C77">
              <w:rPr>
                <w:rFonts w:hAnsi="標楷體"/>
                <w:sz w:val="24"/>
                <w:szCs w:val="24"/>
              </w:rPr>
              <w:t>1.13</w:t>
            </w:r>
          </w:p>
        </w:tc>
      </w:tr>
      <w:tr w:rsidR="009B456B" w:rsidRPr="00E25C77" w14:paraId="13607953"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FB9E67B"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9CBC3B7" w14:textId="77777777" w:rsidR="00B84A6F" w:rsidRPr="00E25C77" w:rsidRDefault="00B84A6F" w:rsidP="00184DB0">
            <w:pPr>
              <w:ind w:left="111" w:firstLine="0"/>
              <w:jc w:val="center"/>
              <w:rPr>
                <w:rFonts w:hAnsi="標楷體"/>
                <w:sz w:val="24"/>
                <w:szCs w:val="24"/>
              </w:rPr>
            </w:pPr>
            <w:r w:rsidRPr="00E25C77">
              <w:rPr>
                <w:rFonts w:hAnsi="標楷體"/>
                <w:sz w:val="24"/>
                <w:szCs w:val="24"/>
              </w:rPr>
              <w:t>中壢區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92024D0" w14:textId="77777777" w:rsidR="00B84A6F" w:rsidRPr="00E25C77" w:rsidRDefault="00B84A6F" w:rsidP="00184DB0">
            <w:pPr>
              <w:ind w:left="340" w:firstLine="0"/>
              <w:jc w:val="center"/>
              <w:rPr>
                <w:rFonts w:hAnsi="標楷體"/>
                <w:sz w:val="24"/>
                <w:szCs w:val="24"/>
              </w:rPr>
            </w:pPr>
            <w:r w:rsidRPr="00E25C77">
              <w:rPr>
                <w:rFonts w:hAnsi="標楷體"/>
                <w:sz w:val="24"/>
                <w:szCs w:val="24"/>
              </w:rPr>
              <w:t>5</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1311787" w14:textId="77777777" w:rsidR="00B84A6F" w:rsidRPr="00E25C77" w:rsidRDefault="00B84A6F" w:rsidP="00184DB0">
            <w:pPr>
              <w:ind w:left="340" w:firstLine="0"/>
              <w:jc w:val="center"/>
              <w:rPr>
                <w:rFonts w:hAnsi="標楷體"/>
                <w:sz w:val="24"/>
                <w:szCs w:val="24"/>
              </w:rPr>
            </w:pPr>
            <w:r w:rsidRPr="00E25C77">
              <w:rPr>
                <w:rFonts w:hAnsi="標楷體"/>
                <w:sz w:val="24"/>
                <w:szCs w:val="24"/>
              </w:rPr>
              <w:t>3.47</w:t>
            </w:r>
          </w:p>
        </w:tc>
      </w:tr>
      <w:tr w:rsidR="009B456B" w:rsidRPr="00E25C77" w14:paraId="1E04D97C"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71B327A"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96C5D8A" w14:textId="77777777" w:rsidR="00B84A6F" w:rsidRPr="00E25C77" w:rsidRDefault="00B84A6F" w:rsidP="00184DB0">
            <w:pPr>
              <w:ind w:left="111" w:firstLine="0"/>
              <w:jc w:val="center"/>
              <w:rPr>
                <w:rFonts w:hAnsi="標楷體"/>
                <w:sz w:val="24"/>
                <w:szCs w:val="24"/>
              </w:rPr>
            </w:pPr>
            <w:r w:rsidRPr="00E25C77">
              <w:rPr>
                <w:rFonts w:hAnsi="標楷體"/>
                <w:sz w:val="24"/>
                <w:szCs w:val="24"/>
              </w:rPr>
              <w:t>龜山區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D4D74A2"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F807492" w14:textId="77777777" w:rsidR="00B84A6F" w:rsidRPr="00E25C77" w:rsidRDefault="00B84A6F" w:rsidP="00184DB0">
            <w:pPr>
              <w:ind w:left="340" w:firstLine="0"/>
              <w:jc w:val="center"/>
              <w:rPr>
                <w:rFonts w:hAnsi="標楷體"/>
                <w:sz w:val="24"/>
                <w:szCs w:val="24"/>
              </w:rPr>
            </w:pPr>
            <w:r w:rsidRPr="00E25C77">
              <w:rPr>
                <w:rFonts w:hAnsi="標楷體"/>
                <w:sz w:val="24"/>
                <w:szCs w:val="24"/>
              </w:rPr>
              <w:t>1.08</w:t>
            </w:r>
          </w:p>
        </w:tc>
      </w:tr>
      <w:tr w:rsidR="009B456B" w:rsidRPr="00E25C77" w14:paraId="7CB6B60A"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B1838B9"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B44E068" w14:textId="77777777" w:rsidR="00B84A6F" w:rsidRPr="00E25C77" w:rsidRDefault="00B84A6F" w:rsidP="00184DB0">
            <w:pPr>
              <w:ind w:left="111" w:firstLine="0"/>
              <w:jc w:val="center"/>
              <w:rPr>
                <w:rFonts w:hAnsi="標楷體"/>
                <w:sz w:val="24"/>
                <w:szCs w:val="24"/>
              </w:rPr>
            </w:pPr>
            <w:r w:rsidRPr="00E25C77">
              <w:rPr>
                <w:rFonts w:hAnsi="標楷體"/>
                <w:sz w:val="24"/>
                <w:szCs w:val="24"/>
              </w:rPr>
              <w:t>八德區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C61CF66"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F5E38D3" w14:textId="77777777" w:rsidR="00B84A6F" w:rsidRPr="00E25C77" w:rsidRDefault="00B84A6F" w:rsidP="00184DB0">
            <w:pPr>
              <w:ind w:left="340" w:firstLine="0"/>
              <w:jc w:val="center"/>
              <w:rPr>
                <w:rFonts w:hAnsi="標楷體"/>
                <w:sz w:val="24"/>
                <w:szCs w:val="24"/>
              </w:rPr>
            </w:pPr>
            <w:r w:rsidRPr="00E25C77">
              <w:rPr>
                <w:rFonts w:hAnsi="標楷體"/>
                <w:sz w:val="24"/>
                <w:szCs w:val="24"/>
              </w:rPr>
              <w:t>0.77</w:t>
            </w:r>
          </w:p>
        </w:tc>
      </w:tr>
      <w:tr w:rsidR="009B456B" w:rsidRPr="00E25C77" w14:paraId="75A58FE1"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872911A"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E35427A" w14:textId="77777777" w:rsidR="00B84A6F" w:rsidRPr="00E25C77" w:rsidRDefault="00B84A6F" w:rsidP="00184DB0">
            <w:pPr>
              <w:ind w:left="111" w:firstLine="0"/>
              <w:jc w:val="center"/>
              <w:rPr>
                <w:rFonts w:hAnsi="標楷體"/>
                <w:sz w:val="24"/>
                <w:szCs w:val="24"/>
              </w:rPr>
            </w:pPr>
            <w:r w:rsidRPr="00E25C77">
              <w:rPr>
                <w:rFonts w:hAnsi="標楷體"/>
                <w:sz w:val="24"/>
                <w:szCs w:val="24"/>
              </w:rPr>
              <w:t>平鎮區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C44065B"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8B4A833" w14:textId="77777777" w:rsidR="00B84A6F" w:rsidRPr="00E25C77" w:rsidRDefault="00B84A6F" w:rsidP="00184DB0">
            <w:pPr>
              <w:ind w:left="340" w:firstLine="0"/>
              <w:jc w:val="center"/>
              <w:rPr>
                <w:rFonts w:hAnsi="標楷體"/>
                <w:sz w:val="24"/>
                <w:szCs w:val="24"/>
              </w:rPr>
            </w:pPr>
            <w:r w:rsidRPr="00E25C77">
              <w:rPr>
                <w:rFonts w:hAnsi="標楷體"/>
                <w:sz w:val="24"/>
                <w:szCs w:val="24"/>
              </w:rPr>
              <w:t>0.47</w:t>
            </w:r>
          </w:p>
        </w:tc>
      </w:tr>
      <w:tr w:rsidR="009B456B" w:rsidRPr="00E25C77" w14:paraId="64784D3D"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B8DA565"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40EFADE" w14:textId="77777777" w:rsidR="00B84A6F" w:rsidRPr="00E25C77" w:rsidRDefault="00B84A6F" w:rsidP="00184DB0">
            <w:pPr>
              <w:ind w:left="111" w:firstLine="0"/>
              <w:jc w:val="center"/>
              <w:rPr>
                <w:rFonts w:hAnsi="標楷體"/>
                <w:sz w:val="24"/>
                <w:szCs w:val="24"/>
              </w:rPr>
            </w:pPr>
            <w:r w:rsidRPr="00E25C77">
              <w:rPr>
                <w:rFonts w:hAnsi="標楷體"/>
                <w:sz w:val="24"/>
                <w:szCs w:val="24"/>
              </w:rPr>
              <w:t>蘆竹區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DBAF522"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85AF510" w14:textId="77777777" w:rsidR="00B84A6F" w:rsidRPr="00E25C77" w:rsidRDefault="00B84A6F" w:rsidP="00184DB0">
            <w:pPr>
              <w:ind w:left="340" w:firstLine="0"/>
              <w:jc w:val="center"/>
              <w:rPr>
                <w:rFonts w:hAnsi="標楷體"/>
                <w:sz w:val="24"/>
                <w:szCs w:val="24"/>
              </w:rPr>
            </w:pPr>
            <w:r w:rsidRPr="00E25C77">
              <w:rPr>
                <w:rFonts w:hAnsi="標楷體"/>
                <w:sz w:val="24"/>
                <w:szCs w:val="24"/>
              </w:rPr>
              <w:t>1.35</w:t>
            </w:r>
          </w:p>
        </w:tc>
      </w:tr>
      <w:tr w:rsidR="009B456B" w:rsidRPr="00E25C77" w14:paraId="7A0EC5C8" w14:textId="77777777" w:rsidTr="00184DB0">
        <w:trPr>
          <w:trHeight w:val="20"/>
          <w:jc w:val="center"/>
        </w:trPr>
        <w:tc>
          <w:tcPr>
            <w:tcW w:w="1555" w:type="dxa"/>
            <w:vMerge w:val="restart"/>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638029C" w14:textId="77777777" w:rsidR="00B84A6F" w:rsidRPr="00E25C77" w:rsidRDefault="00B84A6F" w:rsidP="00184DB0">
            <w:pPr>
              <w:ind w:left="340" w:firstLine="0"/>
              <w:rPr>
                <w:rFonts w:hAnsi="標楷體"/>
                <w:sz w:val="24"/>
                <w:szCs w:val="24"/>
              </w:rPr>
            </w:pPr>
            <w:r w:rsidRPr="00E25C77">
              <w:rPr>
                <w:rFonts w:hAnsi="標楷體"/>
                <w:sz w:val="24"/>
                <w:szCs w:val="24"/>
              </w:rPr>
              <w:t>臺中市</w:t>
            </w: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DC918A0" w14:textId="77777777" w:rsidR="00B84A6F" w:rsidRPr="00E25C77" w:rsidRDefault="00B84A6F" w:rsidP="00184DB0">
            <w:pPr>
              <w:ind w:left="111" w:firstLine="0"/>
              <w:jc w:val="center"/>
              <w:rPr>
                <w:rFonts w:hAnsi="標楷體"/>
                <w:sz w:val="24"/>
                <w:szCs w:val="24"/>
              </w:rPr>
            </w:pPr>
            <w:r w:rsidRPr="00E25C77">
              <w:rPr>
                <w:rFonts w:hAnsi="標楷體"/>
                <w:sz w:val="24"/>
                <w:szCs w:val="24"/>
              </w:rPr>
              <w:t>潭子區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6C29901"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2747DE6" w14:textId="77777777" w:rsidR="00B84A6F" w:rsidRPr="00E25C77" w:rsidRDefault="00B84A6F" w:rsidP="00184DB0">
            <w:pPr>
              <w:ind w:left="340" w:firstLine="0"/>
              <w:jc w:val="center"/>
              <w:rPr>
                <w:rFonts w:hAnsi="標楷體"/>
                <w:sz w:val="24"/>
                <w:szCs w:val="24"/>
              </w:rPr>
            </w:pPr>
            <w:r w:rsidRPr="00E25C77">
              <w:rPr>
                <w:rFonts w:hAnsi="標楷體"/>
                <w:sz w:val="24"/>
                <w:szCs w:val="24"/>
              </w:rPr>
              <w:t>0.93</w:t>
            </w:r>
          </w:p>
        </w:tc>
      </w:tr>
      <w:tr w:rsidR="009B456B" w:rsidRPr="00E25C77" w14:paraId="0A2B91F0"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3C672C8"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F2E3681" w14:textId="77777777" w:rsidR="00B84A6F" w:rsidRPr="00E25C77" w:rsidRDefault="00B84A6F" w:rsidP="00184DB0">
            <w:pPr>
              <w:ind w:left="111" w:firstLine="0"/>
              <w:jc w:val="center"/>
              <w:rPr>
                <w:rFonts w:hAnsi="標楷體"/>
                <w:sz w:val="24"/>
                <w:szCs w:val="24"/>
              </w:rPr>
            </w:pPr>
            <w:r w:rsidRPr="00E25C77">
              <w:rPr>
                <w:rFonts w:hAnsi="標楷體"/>
                <w:sz w:val="24"/>
                <w:szCs w:val="24"/>
              </w:rPr>
              <w:t>烏日區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AEDB027"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B8BB857" w14:textId="77777777" w:rsidR="00B84A6F" w:rsidRPr="00E25C77" w:rsidRDefault="00B84A6F" w:rsidP="00184DB0">
            <w:pPr>
              <w:ind w:left="340" w:firstLine="0"/>
              <w:jc w:val="center"/>
              <w:rPr>
                <w:rFonts w:hAnsi="標楷體"/>
                <w:sz w:val="24"/>
                <w:szCs w:val="24"/>
              </w:rPr>
            </w:pPr>
            <w:r w:rsidRPr="00E25C77">
              <w:rPr>
                <w:rFonts w:hAnsi="標楷體"/>
                <w:sz w:val="24"/>
                <w:szCs w:val="24"/>
              </w:rPr>
              <w:t>0.38</w:t>
            </w:r>
          </w:p>
        </w:tc>
      </w:tr>
      <w:tr w:rsidR="009B456B" w:rsidRPr="00E25C77" w14:paraId="11AF6B61"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48A5DBC"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B3ABBF5" w14:textId="77777777" w:rsidR="00B84A6F" w:rsidRPr="00E25C77" w:rsidRDefault="00B84A6F" w:rsidP="00184DB0">
            <w:pPr>
              <w:ind w:left="111" w:firstLine="0"/>
              <w:jc w:val="center"/>
              <w:rPr>
                <w:rFonts w:hAnsi="標楷體"/>
                <w:sz w:val="24"/>
                <w:szCs w:val="24"/>
              </w:rPr>
            </w:pPr>
            <w:r w:rsidRPr="00E25C77">
              <w:rPr>
                <w:rFonts w:hAnsi="標楷體"/>
                <w:sz w:val="24"/>
                <w:szCs w:val="24"/>
              </w:rPr>
              <w:t>南屯區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749647E" w14:textId="77777777" w:rsidR="00B84A6F" w:rsidRPr="00E25C77" w:rsidRDefault="00B84A6F" w:rsidP="00184DB0">
            <w:pPr>
              <w:ind w:left="340" w:firstLine="0"/>
              <w:jc w:val="center"/>
              <w:rPr>
                <w:rFonts w:hAnsi="標楷體"/>
                <w:sz w:val="24"/>
                <w:szCs w:val="24"/>
              </w:rPr>
            </w:pPr>
            <w:r w:rsidRPr="00E25C77">
              <w:rPr>
                <w:rFonts w:hAnsi="標楷體"/>
                <w:sz w:val="24"/>
                <w:szCs w:val="24"/>
              </w:rPr>
              <w:t>3</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5A12259" w14:textId="77777777" w:rsidR="00B84A6F" w:rsidRPr="00E25C77" w:rsidRDefault="00B84A6F" w:rsidP="00184DB0">
            <w:pPr>
              <w:ind w:left="340" w:firstLine="0"/>
              <w:jc w:val="center"/>
              <w:rPr>
                <w:rFonts w:hAnsi="標楷體"/>
                <w:sz w:val="24"/>
                <w:szCs w:val="24"/>
              </w:rPr>
            </w:pPr>
            <w:r w:rsidRPr="00E25C77">
              <w:rPr>
                <w:rFonts w:hAnsi="標楷體"/>
                <w:sz w:val="24"/>
                <w:szCs w:val="24"/>
              </w:rPr>
              <w:t>1.26</w:t>
            </w:r>
          </w:p>
        </w:tc>
      </w:tr>
      <w:tr w:rsidR="009B456B" w:rsidRPr="00E25C77" w14:paraId="0011C532"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1B720D0"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noWrap/>
            <w:tcMar>
              <w:top w:w="0" w:type="dxa"/>
              <w:left w:w="28" w:type="dxa"/>
              <w:bottom w:w="0" w:type="dxa"/>
              <w:right w:w="28" w:type="dxa"/>
            </w:tcMar>
            <w:vAlign w:val="center"/>
          </w:tcPr>
          <w:p w14:paraId="3972845C" w14:textId="77777777" w:rsidR="00B84A6F" w:rsidRPr="00E25C77" w:rsidRDefault="00B84A6F" w:rsidP="00184DB0">
            <w:pPr>
              <w:ind w:left="111" w:firstLine="0"/>
              <w:jc w:val="center"/>
              <w:rPr>
                <w:rFonts w:hAnsi="標楷體"/>
                <w:sz w:val="24"/>
                <w:szCs w:val="24"/>
              </w:rPr>
            </w:pPr>
            <w:r w:rsidRPr="00E25C77">
              <w:rPr>
                <w:rFonts w:hAnsi="標楷體"/>
                <w:sz w:val="24"/>
                <w:szCs w:val="24"/>
              </w:rPr>
              <w:t>北屯區</w:t>
            </w:r>
          </w:p>
        </w:tc>
        <w:tc>
          <w:tcPr>
            <w:tcW w:w="2409" w:type="dxa"/>
            <w:tcBorders>
              <w:bottom w:val="single" w:sz="4" w:space="0" w:color="000000"/>
              <w:right w:val="single" w:sz="4" w:space="0" w:color="000000"/>
            </w:tcBorders>
            <w:shd w:val="clear" w:color="auto" w:fill="FFFFFF"/>
            <w:noWrap/>
            <w:tcMar>
              <w:top w:w="0" w:type="dxa"/>
              <w:left w:w="28" w:type="dxa"/>
              <w:bottom w:w="0" w:type="dxa"/>
              <w:right w:w="28" w:type="dxa"/>
            </w:tcMar>
            <w:vAlign w:val="center"/>
          </w:tcPr>
          <w:p w14:paraId="794C8B1F" w14:textId="77777777" w:rsidR="00B84A6F" w:rsidRPr="00E25C77" w:rsidRDefault="00B84A6F" w:rsidP="00184DB0">
            <w:pPr>
              <w:ind w:left="340" w:firstLine="0"/>
              <w:jc w:val="center"/>
              <w:rPr>
                <w:rFonts w:hAnsi="標楷體"/>
                <w:sz w:val="24"/>
                <w:szCs w:val="24"/>
              </w:rPr>
            </w:pPr>
            <w:r w:rsidRPr="00E25C77">
              <w:rPr>
                <w:rFonts w:hAnsi="標楷體"/>
                <w:sz w:val="24"/>
                <w:szCs w:val="24"/>
              </w:rPr>
              <w:t>6</w:t>
            </w:r>
          </w:p>
        </w:tc>
        <w:tc>
          <w:tcPr>
            <w:tcW w:w="2409" w:type="dxa"/>
            <w:tcBorders>
              <w:bottom w:val="single" w:sz="4" w:space="0" w:color="000000"/>
              <w:right w:val="single" w:sz="4" w:space="0" w:color="000000"/>
            </w:tcBorders>
            <w:shd w:val="clear" w:color="auto" w:fill="FFFFFF"/>
            <w:noWrap/>
            <w:tcMar>
              <w:top w:w="0" w:type="dxa"/>
              <w:left w:w="28" w:type="dxa"/>
              <w:bottom w:w="0" w:type="dxa"/>
              <w:right w:w="28" w:type="dxa"/>
            </w:tcMar>
            <w:vAlign w:val="center"/>
          </w:tcPr>
          <w:p w14:paraId="08820BF7" w14:textId="77777777" w:rsidR="00B84A6F" w:rsidRPr="00E25C77" w:rsidRDefault="00B84A6F" w:rsidP="00184DB0">
            <w:pPr>
              <w:ind w:left="340" w:firstLine="0"/>
              <w:jc w:val="center"/>
              <w:rPr>
                <w:rFonts w:hAnsi="標楷體"/>
                <w:sz w:val="24"/>
                <w:szCs w:val="24"/>
              </w:rPr>
            </w:pPr>
            <w:r w:rsidRPr="00E25C77">
              <w:rPr>
                <w:rFonts w:hAnsi="標楷體"/>
                <w:sz w:val="24"/>
                <w:szCs w:val="24"/>
              </w:rPr>
              <w:t>3.89</w:t>
            </w:r>
          </w:p>
        </w:tc>
      </w:tr>
      <w:tr w:rsidR="009B456B" w:rsidRPr="00E25C77" w14:paraId="328A1D76"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4C6C710"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8CF77A0" w14:textId="77777777" w:rsidR="00B84A6F" w:rsidRPr="00E25C77" w:rsidRDefault="00B84A6F" w:rsidP="00184DB0">
            <w:pPr>
              <w:ind w:left="111" w:firstLine="0"/>
              <w:jc w:val="center"/>
              <w:rPr>
                <w:rFonts w:hAnsi="標楷體"/>
                <w:sz w:val="24"/>
                <w:szCs w:val="24"/>
              </w:rPr>
            </w:pPr>
            <w:r w:rsidRPr="00E25C77">
              <w:rPr>
                <w:rFonts w:hAnsi="標楷體"/>
                <w:sz w:val="24"/>
                <w:szCs w:val="24"/>
              </w:rPr>
              <w:t>西屯區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A2CE8D3" w14:textId="77777777" w:rsidR="00B84A6F" w:rsidRPr="00E25C77" w:rsidRDefault="00B84A6F" w:rsidP="00184DB0">
            <w:pPr>
              <w:ind w:left="340" w:firstLine="0"/>
              <w:jc w:val="center"/>
              <w:rPr>
                <w:rFonts w:hAnsi="標楷體"/>
                <w:sz w:val="24"/>
                <w:szCs w:val="24"/>
              </w:rPr>
            </w:pPr>
            <w:r w:rsidRPr="00E25C77">
              <w:rPr>
                <w:rFonts w:hAnsi="標楷體"/>
                <w:sz w:val="24"/>
                <w:szCs w:val="24"/>
              </w:rPr>
              <w:t>4</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7ECCD3A" w14:textId="77777777" w:rsidR="00B84A6F" w:rsidRPr="00E25C77" w:rsidRDefault="00B84A6F" w:rsidP="00184DB0">
            <w:pPr>
              <w:ind w:left="340" w:firstLine="0"/>
              <w:jc w:val="center"/>
              <w:rPr>
                <w:rFonts w:hAnsi="標楷體"/>
                <w:sz w:val="24"/>
                <w:szCs w:val="24"/>
              </w:rPr>
            </w:pPr>
            <w:r w:rsidRPr="00E25C77">
              <w:rPr>
                <w:rFonts w:hAnsi="標楷體"/>
                <w:sz w:val="24"/>
                <w:szCs w:val="24"/>
              </w:rPr>
              <w:t>1.98</w:t>
            </w:r>
          </w:p>
        </w:tc>
      </w:tr>
      <w:tr w:rsidR="009B456B" w:rsidRPr="00E25C77" w14:paraId="2022A297"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7990737"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4B6B088" w14:textId="77777777" w:rsidR="00B84A6F" w:rsidRPr="00E25C77" w:rsidRDefault="00B84A6F" w:rsidP="00184DB0">
            <w:pPr>
              <w:ind w:left="111" w:firstLine="0"/>
              <w:jc w:val="center"/>
              <w:rPr>
                <w:rFonts w:hAnsi="標楷體"/>
                <w:sz w:val="24"/>
                <w:szCs w:val="24"/>
              </w:rPr>
            </w:pPr>
            <w:r w:rsidRPr="00E25C77">
              <w:rPr>
                <w:rFonts w:hAnsi="標楷體"/>
                <w:sz w:val="24"/>
                <w:szCs w:val="24"/>
              </w:rPr>
              <w:t>北</w:t>
            </w:r>
            <w:r w:rsidRPr="00E25C77">
              <w:rPr>
                <w:rFonts w:hAnsi="標楷體" w:hint="eastAsia"/>
                <w:sz w:val="24"/>
                <w:szCs w:val="24"/>
              </w:rPr>
              <w:t xml:space="preserve">  </w:t>
            </w:r>
            <w:r w:rsidRPr="00E25C77">
              <w:rPr>
                <w:rFonts w:hAnsi="標楷體"/>
                <w:sz w:val="24"/>
                <w:szCs w:val="24"/>
              </w:rPr>
              <w:t>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F9F2C72"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878DF7E" w14:textId="77777777" w:rsidR="00B84A6F" w:rsidRPr="00E25C77" w:rsidRDefault="00B84A6F" w:rsidP="00184DB0">
            <w:pPr>
              <w:ind w:left="340" w:firstLine="0"/>
              <w:jc w:val="center"/>
              <w:rPr>
                <w:rFonts w:hAnsi="標楷體"/>
                <w:sz w:val="24"/>
                <w:szCs w:val="24"/>
              </w:rPr>
            </w:pPr>
            <w:r w:rsidRPr="00E25C77">
              <w:rPr>
                <w:rFonts w:hAnsi="標楷體"/>
                <w:sz w:val="24"/>
                <w:szCs w:val="24"/>
              </w:rPr>
              <w:t>0.5</w:t>
            </w:r>
          </w:p>
        </w:tc>
      </w:tr>
      <w:tr w:rsidR="009B456B" w:rsidRPr="00E25C77" w14:paraId="3618633C"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BC44F13"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51A6C09" w14:textId="77777777" w:rsidR="00B84A6F" w:rsidRPr="00E25C77" w:rsidRDefault="00B84A6F" w:rsidP="00184DB0">
            <w:pPr>
              <w:ind w:left="111" w:firstLine="0"/>
              <w:jc w:val="center"/>
              <w:rPr>
                <w:rFonts w:hAnsi="標楷體"/>
                <w:sz w:val="24"/>
                <w:szCs w:val="24"/>
              </w:rPr>
            </w:pPr>
            <w:r w:rsidRPr="00E25C77">
              <w:rPr>
                <w:rFonts w:hAnsi="標楷體"/>
                <w:sz w:val="24"/>
                <w:szCs w:val="24"/>
              </w:rPr>
              <w:t>南</w:t>
            </w:r>
            <w:r w:rsidRPr="00E25C77">
              <w:rPr>
                <w:rFonts w:hAnsi="標楷體" w:hint="eastAsia"/>
                <w:sz w:val="24"/>
                <w:szCs w:val="24"/>
              </w:rPr>
              <w:t xml:space="preserve">  </w:t>
            </w:r>
            <w:r w:rsidRPr="00E25C77">
              <w:rPr>
                <w:rFonts w:hAnsi="標楷體"/>
                <w:sz w:val="24"/>
                <w:szCs w:val="24"/>
              </w:rPr>
              <w:t>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1AF70E8"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28B53BE" w14:textId="77777777" w:rsidR="00B84A6F" w:rsidRPr="00E25C77" w:rsidRDefault="00B84A6F" w:rsidP="00184DB0">
            <w:pPr>
              <w:ind w:left="340" w:firstLine="0"/>
              <w:jc w:val="center"/>
              <w:rPr>
                <w:rFonts w:hAnsi="標楷體"/>
                <w:sz w:val="24"/>
                <w:szCs w:val="24"/>
              </w:rPr>
            </w:pPr>
            <w:r w:rsidRPr="00E25C77">
              <w:rPr>
                <w:rFonts w:hAnsi="標楷體"/>
                <w:sz w:val="24"/>
                <w:szCs w:val="24"/>
              </w:rPr>
              <w:t>0.45</w:t>
            </w:r>
          </w:p>
        </w:tc>
      </w:tr>
      <w:tr w:rsidR="009B456B" w:rsidRPr="00E25C77" w14:paraId="689A531B"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0A3CC04"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6D6906B" w14:textId="77777777" w:rsidR="00B84A6F" w:rsidRPr="00E25C77" w:rsidRDefault="00B84A6F" w:rsidP="00184DB0">
            <w:pPr>
              <w:ind w:left="111" w:firstLine="0"/>
              <w:jc w:val="center"/>
              <w:rPr>
                <w:rFonts w:hAnsi="標楷體"/>
                <w:sz w:val="24"/>
                <w:szCs w:val="24"/>
              </w:rPr>
            </w:pPr>
            <w:r w:rsidRPr="00E25C77">
              <w:rPr>
                <w:rFonts w:hAnsi="標楷體"/>
                <w:sz w:val="24"/>
                <w:szCs w:val="24"/>
              </w:rPr>
              <w:t>霧峰區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06F1FFA"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22AA21E" w14:textId="77777777" w:rsidR="00B84A6F" w:rsidRPr="00E25C77" w:rsidRDefault="00B84A6F" w:rsidP="00184DB0">
            <w:pPr>
              <w:ind w:left="340" w:firstLine="0"/>
              <w:jc w:val="center"/>
              <w:rPr>
                <w:rFonts w:hAnsi="標楷體"/>
                <w:sz w:val="24"/>
                <w:szCs w:val="24"/>
              </w:rPr>
            </w:pPr>
            <w:r w:rsidRPr="00E25C77">
              <w:rPr>
                <w:rFonts w:hAnsi="標楷體"/>
                <w:sz w:val="24"/>
                <w:szCs w:val="24"/>
              </w:rPr>
              <w:t>0.8</w:t>
            </w:r>
          </w:p>
        </w:tc>
      </w:tr>
      <w:tr w:rsidR="009B456B" w:rsidRPr="00E25C77" w14:paraId="1E0A58CD"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373168B"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1347CE7" w14:textId="77777777" w:rsidR="00B84A6F" w:rsidRPr="00E25C77" w:rsidRDefault="00B84A6F" w:rsidP="00184DB0">
            <w:pPr>
              <w:ind w:left="111" w:firstLine="0"/>
              <w:jc w:val="center"/>
              <w:rPr>
                <w:rFonts w:hAnsi="標楷體"/>
                <w:sz w:val="24"/>
                <w:szCs w:val="24"/>
              </w:rPr>
            </w:pPr>
            <w:r w:rsidRPr="00E25C77">
              <w:rPr>
                <w:rFonts w:hAnsi="標楷體"/>
                <w:sz w:val="24"/>
                <w:szCs w:val="24"/>
              </w:rPr>
              <w:t>龍井區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5A8A2C8"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17985AF" w14:textId="77777777" w:rsidR="00B84A6F" w:rsidRPr="00E25C77" w:rsidRDefault="00B84A6F" w:rsidP="00184DB0">
            <w:pPr>
              <w:ind w:left="340" w:firstLine="0"/>
              <w:jc w:val="center"/>
              <w:rPr>
                <w:rFonts w:hAnsi="標楷體"/>
                <w:sz w:val="24"/>
                <w:szCs w:val="24"/>
              </w:rPr>
            </w:pPr>
            <w:r w:rsidRPr="00E25C77">
              <w:rPr>
                <w:rFonts w:hAnsi="標楷體"/>
                <w:sz w:val="24"/>
                <w:szCs w:val="24"/>
              </w:rPr>
              <w:t>0.44</w:t>
            </w:r>
          </w:p>
        </w:tc>
      </w:tr>
      <w:tr w:rsidR="009B456B" w:rsidRPr="00E25C77" w14:paraId="22DA40A4" w14:textId="77777777" w:rsidTr="00184DB0">
        <w:trPr>
          <w:trHeight w:val="20"/>
          <w:jc w:val="center"/>
        </w:trPr>
        <w:tc>
          <w:tcPr>
            <w:tcW w:w="1555" w:type="dxa"/>
            <w:vMerge w:val="restart"/>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DFD7C3B" w14:textId="77777777" w:rsidR="00B84A6F" w:rsidRPr="00E25C77" w:rsidRDefault="00B84A6F" w:rsidP="00184DB0">
            <w:pPr>
              <w:ind w:left="340" w:firstLine="0"/>
              <w:rPr>
                <w:rFonts w:hAnsi="標楷體"/>
                <w:sz w:val="24"/>
                <w:szCs w:val="24"/>
              </w:rPr>
            </w:pPr>
            <w:r w:rsidRPr="00E25C77">
              <w:rPr>
                <w:rFonts w:hAnsi="標楷體"/>
                <w:sz w:val="24"/>
                <w:szCs w:val="24"/>
              </w:rPr>
              <w:t>臺南市</w:t>
            </w: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093890C" w14:textId="77777777" w:rsidR="00B84A6F" w:rsidRPr="00E25C77" w:rsidRDefault="00B84A6F" w:rsidP="00184DB0">
            <w:pPr>
              <w:ind w:left="111" w:firstLine="0"/>
              <w:jc w:val="center"/>
              <w:rPr>
                <w:rFonts w:hAnsi="標楷體"/>
                <w:sz w:val="24"/>
                <w:szCs w:val="24"/>
              </w:rPr>
            </w:pPr>
            <w:r w:rsidRPr="00E25C77">
              <w:rPr>
                <w:rFonts w:hAnsi="標楷體"/>
                <w:sz w:val="24"/>
                <w:szCs w:val="24"/>
              </w:rPr>
              <w:t>新營區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6FD723E"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414890C" w14:textId="77777777" w:rsidR="00B84A6F" w:rsidRPr="00E25C77" w:rsidRDefault="00B84A6F" w:rsidP="00184DB0">
            <w:pPr>
              <w:ind w:left="340" w:firstLine="0"/>
              <w:jc w:val="center"/>
              <w:rPr>
                <w:rFonts w:hAnsi="標楷體"/>
                <w:sz w:val="24"/>
                <w:szCs w:val="24"/>
              </w:rPr>
            </w:pPr>
            <w:r w:rsidRPr="00E25C77">
              <w:rPr>
                <w:rFonts w:hAnsi="標楷體"/>
                <w:sz w:val="24"/>
                <w:szCs w:val="24"/>
              </w:rPr>
              <w:t>0.21</w:t>
            </w:r>
          </w:p>
        </w:tc>
      </w:tr>
      <w:tr w:rsidR="009B456B" w:rsidRPr="00E25C77" w14:paraId="3510345D"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9EE9EA8"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2496D05" w14:textId="77777777" w:rsidR="00B84A6F" w:rsidRPr="00E25C77" w:rsidRDefault="00B84A6F" w:rsidP="00184DB0">
            <w:pPr>
              <w:ind w:left="111" w:firstLine="0"/>
              <w:jc w:val="center"/>
              <w:rPr>
                <w:rFonts w:hAnsi="標楷體"/>
                <w:sz w:val="24"/>
                <w:szCs w:val="24"/>
              </w:rPr>
            </w:pPr>
            <w:r w:rsidRPr="00E25C77">
              <w:rPr>
                <w:rFonts w:hAnsi="標楷體"/>
                <w:sz w:val="24"/>
                <w:szCs w:val="24"/>
              </w:rPr>
              <w:t>安南區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5E8386E"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8C97EC0" w14:textId="77777777" w:rsidR="00B84A6F" w:rsidRPr="00E25C77" w:rsidRDefault="00B84A6F" w:rsidP="00184DB0">
            <w:pPr>
              <w:ind w:left="340" w:firstLine="0"/>
              <w:jc w:val="center"/>
              <w:rPr>
                <w:rFonts w:hAnsi="標楷體"/>
                <w:sz w:val="24"/>
                <w:szCs w:val="24"/>
              </w:rPr>
            </w:pPr>
            <w:r w:rsidRPr="00E25C77">
              <w:rPr>
                <w:rFonts w:hAnsi="標楷體"/>
                <w:sz w:val="24"/>
                <w:szCs w:val="24"/>
              </w:rPr>
              <w:t>2.26</w:t>
            </w:r>
          </w:p>
        </w:tc>
      </w:tr>
      <w:tr w:rsidR="009B456B" w:rsidRPr="00E25C77" w14:paraId="1D553045"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9B5987E"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6A80944" w14:textId="77777777" w:rsidR="00B84A6F" w:rsidRPr="00E25C77" w:rsidRDefault="00B84A6F" w:rsidP="00184DB0">
            <w:pPr>
              <w:ind w:left="111" w:firstLine="0"/>
              <w:jc w:val="center"/>
              <w:rPr>
                <w:rFonts w:hAnsi="標楷體"/>
                <w:sz w:val="24"/>
                <w:szCs w:val="24"/>
              </w:rPr>
            </w:pPr>
            <w:r w:rsidRPr="00E25C77">
              <w:rPr>
                <w:rFonts w:hAnsi="標楷體"/>
                <w:sz w:val="24"/>
                <w:szCs w:val="24"/>
              </w:rPr>
              <w:t>安平區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7785A56"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F2E468C" w14:textId="77777777" w:rsidR="00B84A6F" w:rsidRPr="00E25C77" w:rsidRDefault="00B84A6F" w:rsidP="00184DB0">
            <w:pPr>
              <w:ind w:left="340" w:firstLine="0"/>
              <w:jc w:val="center"/>
              <w:rPr>
                <w:rFonts w:hAnsi="標楷體"/>
                <w:sz w:val="24"/>
                <w:szCs w:val="24"/>
              </w:rPr>
            </w:pPr>
            <w:r w:rsidRPr="00E25C77">
              <w:rPr>
                <w:rFonts w:hAnsi="標楷體"/>
                <w:sz w:val="24"/>
                <w:szCs w:val="24"/>
              </w:rPr>
              <w:t>0.74</w:t>
            </w:r>
          </w:p>
        </w:tc>
      </w:tr>
      <w:tr w:rsidR="009B456B" w:rsidRPr="00E25C77" w14:paraId="58ABDDBC"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8297E83"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AE75151" w14:textId="77777777" w:rsidR="00B84A6F" w:rsidRPr="00E25C77" w:rsidRDefault="00B84A6F" w:rsidP="00184DB0">
            <w:pPr>
              <w:ind w:left="111" w:firstLine="0"/>
              <w:jc w:val="center"/>
              <w:rPr>
                <w:rFonts w:hAnsi="標楷體"/>
                <w:sz w:val="24"/>
                <w:szCs w:val="24"/>
              </w:rPr>
            </w:pPr>
            <w:r w:rsidRPr="00E25C77">
              <w:rPr>
                <w:rFonts w:hAnsi="標楷體"/>
                <w:sz w:val="24"/>
                <w:szCs w:val="24"/>
              </w:rPr>
              <w:t>南</w:t>
            </w:r>
            <w:r w:rsidRPr="00E25C77">
              <w:rPr>
                <w:rFonts w:hAnsi="標楷體" w:hint="eastAsia"/>
                <w:sz w:val="24"/>
                <w:szCs w:val="24"/>
              </w:rPr>
              <w:t xml:space="preserve">  </w:t>
            </w:r>
            <w:r w:rsidRPr="00E25C77">
              <w:rPr>
                <w:rFonts w:hAnsi="標楷體"/>
                <w:sz w:val="24"/>
                <w:szCs w:val="24"/>
              </w:rPr>
              <w:t>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7274F37" w14:textId="77777777" w:rsidR="00B84A6F" w:rsidRPr="00E25C77" w:rsidRDefault="00B84A6F" w:rsidP="00184DB0">
            <w:pPr>
              <w:ind w:left="340" w:firstLine="0"/>
              <w:jc w:val="center"/>
              <w:rPr>
                <w:rFonts w:hAnsi="標楷體"/>
                <w:sz w:val="24"/>
                <w:szCs w:val="24"/>
              </w:rPr>
            </w:pPr>
            <w:r w:rsidRPr="00E25C77">
              <w:rPr>
                <w:rFonts w:hAnsi="標楷體"/>
                <w:sz w:val="24"/>
                <w:szCs w:val="24"/>
              </w:rPr>
              <w:t>3</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A16D30F" w14:textId="77777777" w:rsidR="00B84A6F" w:rsidRPr="00E25C77" w:rsidRDefault="00B84A6F" w:rsidP="00184DB0">
            <w:pPr>
              <w:ind w:left="340" w:firstLine="0"/>
              <w:jc w:val="center"/>
              <w:rPr>
                <w:rFonts w:hAnsi="標楷體"/>
                <w:sz w:val="24"/>
                <w:szCs w:val="24"/>
              </w:rPr>
            </w:pPr>
            <w:r w:rsidRPr="00E25C77">
              <w:rPr>
                <w:rFonts w:hAnsi="標楷體"/>
                <w:sz w:val="24"/>
                <w:szCs w:val="24"/>
              </w:rPr>
              <w:t>1.26</w:t>
            </w:r>
          </w:p>
        </w:tc>
      </w:tr>
      <w:tr w:rsidR="009B456B" w:rsidRPr="00E25C77" w14:paraId="36DEE79D"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46655BB"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4F3B801" w14:textId="77777777" w:rsidR="00B84A6F" w:rsidRPr="00E25C77" w:rsidRDefault="00B84A6F" w:rsidP="00184DB0">
            <w:pPr>
              <w:ind w:left="111" w:firstLine="0"/>
              <w:jc w:val="center"/>
              <w:rPr>
                <w:rFonts w:hAnsi="標楷體"/>
                <w:sz w:val="24"/>
                <w:szCs w:val="24"/>
              </w:rPr>
            </w:pPr>
            <w:r w:rsidRPr="00E25C77">
              <w:rPr>
                <w:rFonts w:hAnsi="標楷體"/>
                <w:sz w:val="24"/>
                <w:szCs w:val="24"/>
              </w:rPr>
              <w:t>東</w:t>
            </w:r>
            <w:r w:rsidRPr="00E25C77">
              <w:rPr>
                <w:rFonts w:hAnsi="標楷體" w:hint="eastAsia"/>
                <w:sz w:val="24"/>
                <w:szCs w:val="24"/>
              </w:rPr>
              <w:t xml:space="preserve">  </w:t>
            </w:r>
            <w:r w:rsidRPr="00E25C77">
              <w:rPr>
                <w:rFonts w:hAnsi="標楷體"/>
                <w:sz w:val="24"/>
                <w:szCs w:val="24"/>
              </w:rPr>
              <w:t>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4E6ECBC"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A14B133" w14:textId="77777777" w:rsidR="00B84A6F" w:rsidRPr="00E25C77" w:rsidRDefault="00B84A6F" w:rsidP="00184DB0">
            <w:pPr>
              <w:ind w:left="340" w:firstLine="0"/>
              <w:jc w:val="center"/>
              <w:rPr>
                <w:rFonts w:hAnsi="標楷體"/>
                <w:sz w:val="24"/>
                <w:szCs w:val="24"/>
              </w:rPr>
            </w:pPr>
            <w:r w:rsidRPr="00E25C77">
              <w:rPr>
                <w:rFonts w:hAnsi="標楷體"/>
                <w:sz w:val="24"/>
                <w:szCs w:val="24"/>
              </w:rPr>
              <w:t>0.95</w:t>
            </w:r>
          </w:p>
        </w:tc>
      </w:tr>
      <w:tr w:rsidR="009B456B" w:rsidRPr="00E25C77" w14:paraId="7D73CAC1"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0685611"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DBA9075" w14:textId="77777777" w:rsidR="00B84A6F" w:rsidRPr="00E25C77" w:rsidRDefault="00B84A6F" w:rsidP="00184DB0">
            <w:pPr>
              <w:ind w:left="111" w:firstLine="0"/>
              <w:jc w:val="center"/>
              <w:rPr>
                <w:rFonts w:hAnsi="標楷體"/>
                <w:sz w:val="24"/>
                <w:szCs w:val="24"/>
              </w:rPr>
            </w:pPr>
            <w:r w:rsidRPr="00E25C77">
              <w:rPr>
                <w:rFonts w:hAnsi="標楷體"/>
                <w:sz w:val="24"/>
                <w:szCs w:val="24"/>
              </w:rPr>
              <w:t>中西區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944C0E1"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DA8528D" w14:textId="77777777" w:rsidR="00B84A6F" w:rsidRPr="00E25C77" w:rsidRDefault="00B84A6F" w:rsidP="00184DB0">
            <w:pPr>
              <w:ind w:left="340" w:firstLine="0"/>
              <w:jc w:val="center"/>
              <w:rPr>
                <w:rFonts w:hAnsi="標楷體"/>
                <w:sz w:val="24"/>
                <w:szCs w:val="24"/>
              </w:rPr>
            </w:pPr>
            <w:r w:rsidRPr="00E25C77">
              <w:rPr>
                <w:rFonts w:hAnsi="標楷體"/>
                <w:sz w:val="24"/>
                <w:szCs w:val="24"/>
              </w:rPr>
              <w:t>0.38</w:t>
            </w:r>
          </w:p>
        </w:tc>
      </w:tr>
      <w:tr w:rsidR="009B456B" w:rsidRPr="00E25C77" w14:paraId="0C15A21E"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E363EA7"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20E8646" w14:textId="77777777" w:rsidR="00B84A6F" w:rsidRPr="00E25C77" w:rsidRDefault="00B84A6F" w:rsidP="00184DB0">
            <w:pPr>
              <w:ind w:left="111" w:firstLine="0"/>
              <w:jc w:val="center"/>
              <w:rPr>
                <w:rFonts w:hAnsi="標楷體"/>
                <w:sz w:val="24"/>
                <w:szCs w:val="24"/>
              </w:rPr>
            </w:pPr>
            <w:r w:rsidRPr="00E25C77">
              <w:rPr>
                <w:rFonts w:hAnsi="標楷體"/>
                <w:sz w:val="24"/>
                <w:szCs w:val="24"/>
              </w:rPr>
              <w:t>永康區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2422410" w14:textId="77777777" w:rsidR="00B84A6F" w:rsidRPr="00E25C77" w:rsidRDefault="00B84A6F" w:rsidP="00184DB0">
            <w:pPr>
              <w:ind w:left="340" w:firstLine="0"/>
              <w:jc w:val="center"/>
              <w:rPr>
                <w:rFonts w:hAnsi="標楷體"/>
                <w:sz w:val="24"/>
                <w:szCs w:val="24"/>
              </w:rPr>
            </w:pPr>
            <w:r w:rsidRPr="00E25C77">
              <w:rPr>
                <w:rFonts w:hAnsi="標楷體"/>
                <w:sz w:val="24"/>
                <w:szCs w:val="24"/>
              </w:rPr>
              <w:t>3</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E6E6496" w14:textId="77777777" w:rsidR="00B84A6F" w:rsidRPr="00E25C77" w:rsidRDefault="00B84A6F" w:rsidP="00184DB0">
            <w:pPr>
              <w:ind w:left="340" w:firstLine="0"/>
              <w:jc w:val="center"/>
              <w:rPr>
                <w:rFonts w:hAnsi="標楷體"/>
                <w:sz w:val="24"/>
                <w:szCs w:val="24"/>
              </w:rPr>
            </w:pPr>
            <w:r w:rsidRPr="00E25C77">
              <w:rPr>
                <w:rFonts w:hAnsi="標楷體"/>
                <w:sz w:val="24"/>
                <w:szCs w:val="24"/>
              </w:rPr>
              <w:t>1.74</w:t>
            </w:r>
          </w:p>
        </w:tc>
      </w:tr>
      <w:tr w:rsidR="009B456B" w:rsidRPr="00E25C77" w14:paraId="7AA58675"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4F90149"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FB323B0" w14:textId="77777777" w:rsidR="00B84A6F" w:rsidRPr="00E25C77" w:rsidRDefault="00B84A6F" w:rsidP="00184DB0">
            <w:pPr>
              <w:ind w:left="111" w:firstLine="0"/>
              <w:jc w:val="center"/>
              <w:rPr>
                <w:rFonts w:hAnsi="標楷體"/>
                <w:sz w:val="24"/>
                <w:szCs w:val="24"/>
              </w:rPr>
            </w:pPr>
            <w:r w:rsidRPr="00E25C77">
              <w:rPr>
                <w:rFonts w:hAnsi="標楷體"/>
                <w:sz w:val="24"/>
                <w:szCs w:val="24"/>
              </w:rPr>
              <w:t>新市區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66CEC6F"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BB71B77" w14:textId="77777777" w:rsidR="00B84A6F" w:rsidRPr="00E25C77" w:rsidRDefault="00B84A6F" w:rsidP="00184DB0">
            <w:pPr>
              <w:ind w:left="340" w:firstLine="0"/>
              <w:jc w:val="center"/>
              <w:rPr>
                <w:rFonts w:hAnsi="標楷體"/>
                <w:sz w:val="24"/>
                <w:szCs w:val="24"/>
              </w:rPr>
            </w:pPr>
            <w:r w:rsidRPr="00E25C77">
              <w:rPr>
                <w:rFonts w:hAnsi="標楷體"/>
                <w:sz w:val="24"/>
                <w:szCs w:val="24"/>
              </w:rPr>
              <w:t>0.87</w:t>
            </w:r>
          </w:p>
        </w:tc>
      </w:tr>
      <w:tr w:rsidR="009B456B" w:rsidRPr="00E25C77" w14:paraId="66BE8956"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B243BBA"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81426E8" w14:textId="77777777" w:rsidR="00B84A6F" w:rsidRPr="00E25C77" w:rsidRDefault="00B84A6F" w:rsidP="00184DB0">
            <w:pPr>
              <w:ind w:left="111" w:firstLine="0"/>
              <w:jc w:val="center"/>
              <w:rPr>
                <w:rFonts w:hAnsi="標楷體"/>
                <w:sz w:val="24"/>
                <w:szCs w:val="24"/>
              </w:rPr>
            </w:pPr>
            <w:r w:rsidRPr="00E25C77">
              <w:rPr>
                <w:rFonts w:hAnsi="標楷體"/>
                <w:sz w:val="24"/>
                <w:szCs w:val="24"/>
              </w:rPr>
              <w:t>仁德區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8259867"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55486A8" w14:textId="77777777" w:rsidR="00B84A6F" w:rsidRPr="00E25C77" w:rsidRDefault="00B84A6F" w:rsidP="00184DB0">
            <w:pPr>
              <w:ind w:left="340" w:firstLine="0"/>
              <w:jc w:val="center"/>
              <w:rPr>
                <w:rFonts w:hAnsi="標楷體"/>
                <w:sz w:val="24"/>
                <w:szCs w:val="24"/>
              </w:rPr>
            </w:pPr>
            <w:r w:rsidRPr="00E25C77">
              <w:rPr>
                <w:rFonts w:hAnsi="標楷體"/>
                <w:sz w:val="24"/>
                <w:szCs w:val="24"/>
              </w:rPr>
              <w:t>1.02</w:t>
            </w:r>
          </w:p>
        </w:tc>
      </w:tr>
      <w:tr w:rsidR="009B456B" w:rsidRPr="00E25C77" w14:paraId="473952D0"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6A78BD3"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4ABE07D" w14:textId="77777777" w:rsidR="00B84A6F" w:rsidRPr="00E25C77" w:rsidRDefault="00B84A6F" w:rsidP="00184DB0">
            <w:pPr>
              <w:ind w:left="111" w:firstLine="0"/>
              <w:jc w:val="center"/>
              <w:rPr>
                <w:rFonts w:hAnsi="標楷體"/>
                <w:sz w:val="24"/>
                <w:szCs w:val="24"/>
              </w:rPr>
            </w:pPr>
            <w:r w:rsidRPr="00E25C77">
              <w:rPr>
                <w:rFonts w:hAnsi="標楷體"/>
                <w:sz w:val="24"/>
                <w:szCs w:val="24"/>
              </w:rPr>
              <w:t>歸仁區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0CFF626"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522E85F" w14:textId="77777777" w:rsidR="00B84A6F" w:rsidRPr="00E25C77" w:rsidRDefault="00B84A6F" w:rsidP="00184DB0">
            <w:pPr>
              <w:ind w:left="340" w:firstLine="0"/>
              <w:jc w:val="center"/>
              <w:rPr>
                <w:rFonts w:hAnsi="標楷體"/>
                <w:sz w:val="24"/>
                <w:szCs w:val="24"/>
              </w:rPr>
            </w:pPr>
            <w:r w:rsidRPr="00E25C77">
              <w:rPr>
                <w:rFonts w:hAnsi="標楷體"/>
                <w:sz w:val="24"/>
                <w:szCs w:val="24"/>
              </w:rPr>
              <w:t>0.19</w:t>
            </w:r>
          </w:p>
        </w:tc>
      </w:tr>
      <w:tr w:rsidR="009B456B" w:rsidRPr="00E25C77" w14:paraId="4AB3707E" w14:textId="77777777" w:rsidTr="00184DB0">
        <w:trPr>
          <w:trHeight w:val="20"/>
          <w:jc w:val="center"/>
        </w:trPr>
        <w:tc>
          <w:tcPr>
            <w:tcW w:w="1555" w:type="dxa"/>
            <w:vMerge w:val="restart"/>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D2AC848" w14:textId="77777777" w:rsidR="00B84A6F" w:rsidRPr="00E25C77" w:rsidRDefault="00B84A6F" w:rsidP="00184DB0">
            <w:pPr>
              <w:ind w:left="340" w:firstLine="0"/>
              <w:rPr>
                <w:rFonts w:hAnsi="標楷體"/>
                <w:sz w:val="24"/>
                <w:szCs w:val="24"/>
              </w:rPr>
            </w:pPr>
            <w:r w:rsidRPr="00E25C77">
              <w:rPr>
                <w:rFonts w:hAnsi="標楷體"/>
                <w:sz w:val="24"/>
                <w:szCs w:val="24"/>
              </w:rPr>
              <w:t>高雄市</w:t>
            </w: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D526060" w14:textId="77777777" w:rsidR="00B84A6F" w:rsidRPr="00E25C77" w:rsidRDefault="00B84A6F" w:rsidP="00184DB0">
            <w:pPr>
              <w:ind w:left="111" w:firstLine="0"/>
              <w:jc w:val="center"/>
              <w:rPr>
                <w:rFonts w:hAnsi="標楷體"/>
                <w:sz w:val="24"/>
                <w:szCs w:val="24"/>
              </w:rPr>
            </w:pPr>
            <w:r w:rsidRPr="00E25C77">
              <w:rPr>
                <w:rFonts w:hAnsi="標楷體"/>
                <w:sz w:val="24"/>
                <w:szCs w:val="24"/>
              </w:rPr>
              <w:t>楠梓區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C482436" w14:textId="77777777" w:rsidR="00B84A6F" w:rsidRPr="00E25C77" w:rsidRDefault="00B84A6F" w:rsidP="00184DB0">
            <w:pPr>
              <w:ind w:left="340" w:firstLine="0"/>
              <w:jc w:val="center"/>
              <w:rPr>
                <w:rFonts w:hAnsi="標楷體"/>
                <w:sz w:val="24"/>
                <w:szCs w:val="24"/>
              </w:rPr>
            </w:pPr>
            <w:r w:rsidRPr="00E25C77">
              <w:rPr>
                <w:rFonts w:hAnsi="標楷體"/>
                <w:sz w:val="24"/>
                <w:szCs w:val="24"/>
              </w:rPr>
              <w:t>2</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6A1DD4B" w14:textId="77777777" w:rsidR="00B84A6F" w:rsidRPr="00E25C77" w:rsidRDefault="00B84A6F" w:rsidP="00184DB0">
            <w:pPr>
              <w:ind w:left="340" w:firstLine="0"/>
              <w:jc w:val="center"/>
              <w:rPr>
                <w:rFonts w:hAnsi="標楷體"/>
                <w:sz w:val="24"/>
                <w:szCs w:val="24"/>
              </w:rPr>
            </w:pPr>
            <w:r w:rsidRPr="00E25C77">
              <w:rPr>
                <w:rFonts w:hAnsi="標楷體"/>
                <w:sz w:val="24"/>
                <w:szCs w:val="24"/>
              </w:rPr>
              <w:t>2.71</w:t>
            </w:r>
          </w:p>
        </w:tc>
      </w:tr>
      <w:tr w:rsidR="009B456B" w:rsidRPr="00E25C77" w14:paraId="146B4E09"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0EF8157"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F41D233" w14:textId="77777777" w:rsidR="00B84A6F" w:rsidRPr="00E25C77" w:rsidRDefault="00B84A6F" w:rsidP="00184DB0">
            <w:pPr>
              <w:ind w:left="111" w:firstLine="0"/>
              <w:jc w:val="center"/>
              <w:rPr>
                <w:rFonts w:hAnsi="標楷體"/>
                <w:sz w:val="24"/>
                <w:szCs w:val="24"/>
              </w:rPr>
            </w:pPr>
            <w:r w:rsidRPr="00E25C77">
              <w:rPr>
                <w:rFonts w:hAnsi="標楷體"/>
                <w:sz w:val="24"/>
                <w:szCs w:val="24"/>
              </w:rPr>
              <w:t>左營區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B29E86F" w14:textId="77777777" w:rsidR="00B84A6F" w:rsidRPr="00E25C77" w:rsidRDefault="00B84A6F" w:rsidP="00184DB0">
            <w:pPr>
              <w:ind w:left="340" w:firstLine="0"/>
              <w:jc w:val="center"/>
              <w:rPr>
                <w:rFonts w:hAnsi="標楷體"/>
                <w:sz w:val="24"/>
                <w:szCs w:val="24"/>
              </w:rPr>
            </w:pPr>
            <w:r w:rsidRPr="00E25C77">
              <w:rPr>
                <w:rFonts w:hAnsi="標楷體"/>
                <w:sz w:val="24"/>
                <w:szCs w:val="24"/>
              </w:rPr>
              <w:t>8</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1C6D879" w14:textId="77777777" w:rsidR="00B84A6F" w:rsidRPr="00E25C77" w:rsidRDefault="00B84A6F" w:rsidP="00184DB0">
            <w:pPr>
              <w:ind w:left="340" w:firstLine="0"/>
              <w:jc w:val="center"/>
              <w:rPr>
                <w:rFonts w:hAnsi="標楷體"/>
                <w:sz w:val="24"/>
                <w:szCs w:val="24"/>
              </w:rPr>
            </w:pPr>
            <w:r w:rsidRPr="00E25C77">
              <w:rPr>
                <w:rFonts w:hAnsi="標楷體"/>
                <w:sz w:val="24"/>
                <w:szCs w:val="24"/>
              </w:rPr>
              <w:t>5.28</w:t>
            </w:r>
          </w:p>
        </w:tc>
      </w:tr>
      <w:tr w:rsidR="009B456B" w:rsidRPr="00E25C77" w14:paraId="137D89C8"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39D6BF5"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9439B26" w14:textId="77777777" w:rsidR="00B84A6F" w:rsidRPr="00E25C77" w:rsidRDefault="00B84A6F" w:rsidP="00184DB0">
            <w:pPr>
              <w:ind w:left="111" w:firstLine="0"/>
              <w:jc w:val="center"/>
              <w:rPr>
                <w:rFonts w:hAnsi="標楷體"/>
                <w:sz w:val="24"/>
                <w:szCs w:val="24"/>
              </w:rPr>
            </w:pPr>
            <w:r w:rsidRPr="00E25C77">
              <w:rPr>
                <w:rFonts w:hAnsi="標楷體"/>
                <w:sz w:val="24"/>
                <w:szCs w:val="24"/>
              </w:rPr>
              <w:t>仁武區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1A3F877"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A7FCA37" w14:textId="77777777" w:rsidR="00B84A6F" w:rsidRPr="00E25C77" w:rsidRDefault="00B84A6F" w:rsidP="00184DB0">
            <w:pPr>
              <w:ind w:left="340" w:firstLine="0"/>
              <w:jc w:val="center"/>
              <w:rPr>
                <w:rFonts w:hAnsi="標楷體"/>
                <w:sz w:val="24"/>
                <w:szCs w:val="24"/>
              </w:rPr>
            </w:pPr>
            <w:r w:rsidRPr="00E25C77">
              <w:rPr>
                <w:rFonts w:hAnsi="標楷體"/>
                <w:sz w:val="24"/>
                <w:szCs w:val="24"/>
              </w:rPr>
              <w:t>0.62</w:t>
            </w:r>
          </w:p>
        </w:tc>
      </w:tr>
      <w:tr w:rsidR="009B456B" w:rsidRPr="00E25C77" w14:paraId="69CD9F7D"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21B836A"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48D5779" w14:textId="77777777" w:rsidR="00B84A6F" w:rsidRPr="00E25C77" w:rsidRDefault="00B84A6F" w:rsidP="00184DB0">
            <w:pPr>
              <w:ind w:left="111" w:firstLine="0"/>
              <w:jc w:val="center"/>
              <w:rPr>
                <w:rFonts w:hAnsi="標楷體"/>
                <w:sz w:val="24"/>
                <w:szCs w:val="24"/>
              </w:rPr>
            </w:pPr>
            <w:r w:rsidRPr="00E25C77">
              <w:rPr>
                <w:rFonts w:hAnsi="標楷體"/>
                <w:sz w:val="24"/>
                <w:szCs w:val="24"/>
              </w:rPr>
              <w:t>鳳山區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D6167E4" w14:textId="77777777" w:rsidR="00B84A6F" w:rsidRPr="00E25C77" w:rsidRDefault="00B84A6F" w:rsidP="00184DB0">
            <w:pPr>
              <w:ind w:left="340" w:firstLine="0"/>
              <w:jc w:val="center"/>
              <w:rPr>
                <w:rFonts w:hAnsi="標楷體"/>
                <w:sz w:val="24"/>
                <w:szCs w:val="24"/>
              </w:rPr>
            </w:pPr>
            <w:r w:rsidRPr="00E25C77">
              <w:rPr>
                <w:rFonts w:hAnsi="標楷體"/>
                <w:sz w:val="24"/>
                <w:szCs w:val="24"/>
              </w:rPr>
              <w:t>6</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CDB72BD" w14:textId="77777777" w:rsidR="00B84A6F" w:rsidRPr="00E25C77" w:rsidRDefault="00B84A6F" w:rsidP="00184DB0">
            <w:pPr>
              <w:ind w:left="340" w:firstLine="0"/>
              <w:jc w:val="center"/>
              <w:rPr>
                <w:rFonts w:hAnsi="標楷體"/>
                <w:sz w:val="24"/>
                <w:szCs w:val="24"/>
              </w:rPr>
            </w:pPr>
            <w:r w:rsidRPr="00E25C77">
              <w:rPr>
                <w:rFonts w:hAnsi="標楷體"/>
                <w:sz w:val="24"/>
                <w:szCs w:val="24"/>
              </w:rPr>
              <w:t>8.1</w:t>
            </w:r>
          </w:p>
        </w:tc>
      </w:tr>
      <w:tr w:rsidR="009B456B" w:rsidRPr="00E25C77" w14:paraId="0625A648"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06C6EA8"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ADDDA41" w14:textId="77777777" w:rsidR="00B84A6F" w:rsidRPr="00E25C77" w:rsidRDefault="00B84A6F" w:rsidP="00184DB0">
            <w:pPr>
              <w:ind w:left="111" w:firstLine="0"/>
              <w:jc w:val="center"/>
              <w:rPr>
                <w:rFonts w:hAnsi="標楷體"/>
                <w:sz w:val="24"/>
                <w:szCs w:val="24"/>
              </w:rPr>
            </w:pPr>
            <w:r w:rsidRPr="00E25C77">
              <w:rPr>
                <w:rFonts w:hAnsi="標楷體"/>
                <w:sz w:val="24"/>
                <w:szCs w:val="24"/>
              </w:rPr>
              <w:t>三民區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C0AC46F" w14:textId="77777777" w:rsidR="00B84A6F" w:rsidRPr="00E25C77" w:rsidRDefault="00B84A6F" w:rsidP="00184DB0">
            <w:pPr>
              <w:ind w:left="340" w:firstLine="0"/>
              <w:jc w:val="center"/>
              <w:rPr>
                <w:rFonts w:hAnsi="標楷體"/>
                <w:sz w:val="24"/>
                <w:szCs w:val="24"/>
              </w:rPr>
            </w:pPr>
            <w:r w:rsidRPr="00E25C77">
              <w:rPr>
                <w:rFonts w:hAnsi="標楷體"/>
                <w:sz w:val="24"/>
                <w:szCs w:val="24"/>
              </w:rPr>
              <w:t>4</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41EA17A" w14:textId="77777777" w:rsidR="00B84A6F" w:rsidRPr="00E25C77" w:rsidRDefault="00B84A6F" w:rsidP="00184DB0">
            <w:pPr>
              <w:ind w:left="340" w:firstLine="0"/>
              <w:jc w:val="center"/>
              <w:rPr>
                <w:rFonts w:hAnsi="標楷體"/>
                <w:sz w:val="24"/>
                <w:szCs w:val="24"/>
              </w:rPr>
            </w:pPr>
            <w:r w:rsidRPr="00E25C77">
              <w:rPr>
                <w:rFonts w:hAnsi="標楷體"/>
                <w:sz w:val="24"/>
                <w:szCs w:val="24"/>
              </w:rPr>
              <w:t>1.09</w:t>
            </w:r>
          </w:p>
        </w:tc>
      </w:tr>
      <w:tr w:rsidR="009B456B" w:rsidRPr="00E25C77" w14:paraId="23E33E13"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D68CD47"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89814AD" w14:textId="77777777" w:rsidR="00B84A6F" w:rsidRPr="00E25C77" w:rsidRDefault="00B84A6F" w:rsidP="00184DB0">
            <w:pPr>
              <w:ind w:left="111" w:firstLine="0"/>
              <w:jc w:val="center"/>
              <w:rPr>
                <w:rFonts w:hAnsi="標楷體"/>
                <w:sz w:val="24"/>
                <w:szCs w:val="24"/>
              </w:rPr>
            </w:pPr>
            <w:r w:rsidRPr="00E25C77">
              <w:rPr>
                <w:rFonts w:hAnsi="標楷體"/>
                <w:sz w:val="24"/>
                <w:szCs w:val="24"/>
              </w:rPr>
              <w:t>前鎮區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D5E22AA" w14:textId="77777777" w:rsidR="00B84A6F" w:rsidRPr="00E25C77" w:rsidRDefault="00B84A6F" w:rsidP="00184DB0">
            <w:pPr>
              <w:ind w:left="340" w:firstLine="0"/>
              <w:jc w:val="center"/>
              <w:rPr>
                <w:rFonts w:hAnsi="標楷體"/>
                <w:sz w:val="24"/>
                <w:szCs w:val="24"/>
              </w:rPr>
            </w:pPr>
            <w:r w:rsidRPr="00E25C77">
              <w:rPr>
                <w:rFonts w:hAnsi="標楷體"/>
                <w:sz w:val="24"/>
                <w:szCs w:val="24"/>
              </w:rPr>
              <w:t>4</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F64AA3A" w14:textId="77777777" w:rsidR="00B84A6F" w:rsidRPr="00E25C77" w:rsidRDefault="00B84A6F" w:rsidP="00184DB0">
            <w:pPr>
              <w:ind w:left="340" w:firstLine="0"/>
              <w:jc w:val="center"/>
              <w:rPr>
                <w:rFonts w:hAnsi="標楷體"/>
                <w:sz w:val="24"/>
                <w:szCs w:val="24"/>
              </w:rPr>
            </w:pPr>
            <w:r w:rsidRPr="00E25C77">
              <w:rPr>
                <w:rFonts w:hAnsi="標楷體"/>
                <w:sz w:val="24"/>
                <w:szCs w:val="24"/>
              </w:rPr>
              <w:t>3.37</w:t>
            </w:r>
          </w:p>
        </w:tc>
      </w:tr>
      <w:tr w:rsidR="009B456B" w:rsidRPr="00E25C77" w14:paraId="739144FA"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FD131EC"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7750E76" w14:textId="77777777" w:rsidR="00B84A6F" w:rsidRPr="00E25C77" w:rsidRDefault="00B84A6F" w:rsidP="00184DB0">
            <w:pPr>
              <w:ind w:left="111" w:firstLine="0"/>
              <w:jc w:val="center"/>
              <w:rPr>
                <w:rFonts w:hAnsi="標楷體"/>
                <w:sz w:val="24"/>
                <w:szCs w:val="24"/>
              </w:rPr>
            </w:pPr>
            <w:r w:rsidRPr="00E25C77">
              <w:rPr>
                <w:rFonts w:hAnsi="標楷體"/>
                <w:sz w:val="24"/>
                <w:szCs w:val="24"/>
              </w:rPr>
              <w:t>新興區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0B8BC00" w14:textId="77777777" w:rsidR="00B84A6F" w:rsidRPr="00E25C77" w:rsidRDefault="00B84A6F" w:rsidP="00184DB0">
            <w:pPr>
              <w:ind w:left="340" w:firstLine="0"/>
              <w:jc w:val="center"/>
              <w:rPr>
                <w:rFonts w:hAnsi="標楷體"/>
                <w:sz w:val="24"/>
                <w:szCs w:val="24"/>
              </w:rPr>
            </w:pPr>
            <w:r w:rsidRPr="00E25C77">
              <w:rPr>
                <w:rFonts w:hAnsi="標楷體"/>
                <w:sz w:val="24"/>
                <w:szCs w:val="24"/>
              </w:rPr>
              <w:t>2</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A114503" w14:textId="77777777" w:rsidR="00B84A6F" w:rsidRPr="00E25C77" w:rsidRDefault="00B84A6F" w:rsidP="00184DB0">
            <w:pPr>
              <w:ind w:left="340" w:firstLine="0"/>
              <w:jc w:val="center"/>
              <w:rPr>
                <w:rFonts w:hAnsi="標楷體"/>
                <w:sz w:val="24"/>
                <w:szCs w:val="24"/>
              </w:rPr>
            </w:pPr>
            <w:r w:rsidRPr="00E25C77">
              <w:rPr>
                <w:rFonts w:hAnsi="標楷體"/>
                <w:sz w:val="24"/>
                <w:szCs w:val="24"/>
              </w:rPr>
              <w:t>0.82</w:t>
            </w:r>
          </w:p>
        </w:tc>
      </w:tr>
      <w:tr w:rsidR="009B456B" w:rsidRPr="00E25C77" w14:paraId="37F5FAC6"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7101033"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E4A453A" w14:textId="77777777" w:rsidR="00B84A6F" w:rsidRPr="00E25C77" w:rsidRDefault="00B84A6F" w:rsidP="00184DB0">
            <w:pPr>
              <w:ind w:left="111" w:firstLine="0"/>
              <w:jc w:val="center"/>
              <w:rPr>
                <w:rFonts w:hAnsi="標楷體"/>
                <w:sz w:val="24"/>
                <w:szCs w:val="24"/>
              </w:rPr>
            </w:pPr>
            <w:r w:rsidRPr="00E25C77">
              <w:rPr>
                <w:rFonts w:hAnsi="標楷體"/>
                <w:sz w:val="24"/>
                <w:szCs w:val="24"/>
              </w:rPr>
              <w:t>前金區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24E8D98" w14:textId="77777777" w:rsidR="00B84A6F" w:rsidRPr="00E25C77" w:rsidRDefault="00B84A6F" w:rsidP="00184DB0">
            <w:pPr>
              <w:ind w:left="340" w:firstLine="0"/>
              <w:jc w:val="center"/>
              <w:rPr>
                <w:rFonts w:hAnsi="標楷體"/>
                <w:sz w:val="24"/>
                <w:szCs w:val="24"/>
              </w:rPr>
            </w:pPr>
            <w:r w:rsidRPr="00E25C77">
              <w:rPr>
                <w:rFonts w:hAnsi="標楷體"/>
                <w:sz w:val="24"/>
                <w:szCs w:val="24"/>
              </w:rPr>
              <w:t>2</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A9B0404" w14:textId="77777777" w:rsidR="00B84A6F" w:rsidRPr="00E25C77" w:rsidRDefault="00B84A6F" w:rsidP="00184DB0">
            <w:pPr>
              <w:ind w:left="340" w:firstLine="0"/>
              <w:jc w:val="center"/>
              <w:rPr>
                <w:rFonts w:hAnsi="標楷體"/>
                <w:sz w:val="24"/>
                <w:szCs w:val="24"/>
              </w:rPr>
            </w:pPr>
            <w:r w:rsidRPr="00E25C77">
              <w:rPr>
                <w:rFonts w:hAnsi="標楷體"/>
                <w:sz w:val="24"/>
                <w:szCs w:val="24"/>
              </w:rPr>
              <w:t>0.83</w:t>
            </w:r>
          </w:p>
        </w:tc>
      </w:tr>
      <w:tr w:rsidR="009B456B" w:rsidRPr="00E25C77" w14:paraId="77FA8700"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2A2584A"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9221155" w14:textId="77777777" w:rsidR="00B84A6F" w:rsidRPr="00E25C77" w:rsidRDefault="00B84A6F" w:rsidP="00184DB0">
            <w:pPr>
              <w:ind w:left="111" w:firstLine="0"/>
              <w:jc w:val="center"/>
              <w:rPr>
                <w:rFonts w:hAnsi="標楷體"/>
                <w:sz w:val="24"/>
                <w:szCs w:val="24"/>
              </w:rPr>
            </w:pPr>
            <w:r w:rsidRPr="00E25C77">
              <w:rPr>
                <w:rFonts w:hAnsi="標楷體"/>
                <w:sz w:val="24"/>
                <w:szCs w:val="24"/>
              </w:rPr>
              <w:t>小港區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AFFCCDD" w14:textId="77777777" w:rsidR="00B84A6F" w:rsidRPr="00E25C77" w:rsidRDefault="00B84A6F" w:rsidP="00184DB0">
            <w:pPr>
              <w:ind w:left="340" w:firstLine="0"/>
              <w:jc w:val="center"/>
              <w:rPr>
                <w:rFonts w:hAnsi="標楷體"/>
                <w:sz w:val="24"/>
                <w:szCs w:val="24"/>
              </w:rPr>
            </w:pPr>
            <w:r w:rsidRPr="00E25C77">
              <w:rPr>
                <w:rFonts w:hAnsi="標楷體"/>
                <w:sz w:val="24"/>
                <w:szCs w:val="24"/>
              </w:rPr>
              <w:t>2</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262EBBE" w14:textId="77777777" w:rsidR="00B84A6F" w:rsidRPr="00E25C77" w:rsidRDefault="00B84A6F" w:rsidP="00184DB0">
            <w:pPr>
              <w:ind w:left="340" w:firstLine="0"/>
              <w:jc w:val="center"/>
              <w:rPr>
                <w:rFonts w:hAnsi="標楷體"/>
                <w:sz w:val="24"/>
                <w:szCs w:val="24"/>
              </w:rPr>
            </w:pPr>
            <w:r w:rsidRPr="00E25C77">
              <w:rPr>
                <w:rFonts w:hAnsi="標楷體"/>
                <w:sz w:val="24"/>
                <w:szCs w:val="24"/>
              </w:rPr>
              <w:t>0.81</w:t>
            </w:r>
          </w:p>
        </w:tc>
      </w:tr>
      <w:tr w:rsidR="009B456B" w:rsidRPr="00E25C77" w14:paraId="4E620C86" w14:textId="77777777" w:rsidTr="00184DB0">
        <w:trPr>
          <w:trHeight w:val="20"/>
          <w:jc w:val="center"/>
        </w:trPr>
        <w:tc>
          <w:tcPr>
            <w:tcW w:w="1555" w:type="dxa"/>
            <w:vMerge w:val="restart"/>
            <w:tcBorders>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14:paraId="611A06EE" w14:textId="77777777" w:rsidR="00B84A6F" w:rsidRPr="00E25C77" w:rsidRDefault="00B84A6F" w:rsidP="00184DB0">
            <w:pPr>
              <w:ind w:left="340" w:firstLine="0"/>
              <w:rPr>
                <w:rFonts w:hAnsi="標楷體"/>
                <w:sz w:val="24"/>
                <w:szCs w:val="24"/>
              </w:rPr>
            </w:pPr>
            <w:r w:rsidRPr="00E25C77">
              <w:rPr>
                <w:rFonts w:hAnsi="標楷體"/>
                <w:sz w:val="24"/>
                <w:szCs w:val="24"/>
              </w:rPr>
              <w:t>基隆市</w:t>
            </w: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E88C316" w14:textId="77777777" w:rsidR="00B84A6F" w:rsidRPr="00E25C77" w:rsidRDefault="00B84A6F" w:rsidP="00184DB0">
            <w:pPr>
              <w:ind w:left="111" w:firstLine="0"/>
              <w:jc w:val="center"/>
              <w:rPr>
                <w:rFonts w:hAnsi="標楷體"/>
                <w:sz w:val="24"/>
                <w:szCs w:val="24"/>
              </w:rPr>
            </w:pPr>
            <w:r w:rsidRPr="00E25C77">
              <w:rPr>
                <w:rFonts w:hAnsi="標楷體"/>
                <w:sz w:val="24"/>
                <w:szCs w:val="24"/>
              </w:rPr>
              <w:t>七堵區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FB0E8AE"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0DB0BD6" w14:textId="77777777" w:rsidR="00B84A6F" w:rsidRPr="00E25C77" w:rsidRDefault="00B84A6F" w:rsidP="00184DB0">
            <w:pPr>
              <w:ind w:left="340" w:firstLine="0"/>
              <w:jc w:val="center"/>
              <w:rPr>
                <w:rFonts w:hAnsi="標楷體"/>
                <w:sz w:val="24"/>
                <w:szCs w:val="24"/>
              </w:rPr>
            </w:pPr>
            <w:r w:rsidRPr="00E25C77">
              <w:rPr>
                <w:rFonts w:hAnsi="標楷體"/>
                <w:sz w:val="24"/>
                <w:szCs w:val="24"/>
              </w:rPr>
              <w:t>0.72</w:t>
            </w:r>
          </w:p>
        </w:tc>
      </w:tr>
      <w:tr w:rsidR="009B456B" w:rsidRPr="00E25C77" w14:paraId="3981F190"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14:paraId="22874D38"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BAA1D55" w14:textId="77777777" w:rsidR="00B84A6F" w:rsidRPr="00E25C77" w:rsidRDefault="00B84A6F" w:rsidP="00184DB0">
            <w:pPr>
              <w:ind w:left="111" w:firstLine="0"/>
              <w:jc w:val="center"/>
              <w:rPr>
                <w:rFonts w:hAnsi="標楷體"/>
                <w:sz w:val="24"/>
                <w:szCs w:val="24"/>
              </w:rPr>
            </w:pPr>
            <w:r w:rsidRPr="00E25C77">
              <w:rPr>
                <w:rFonts w:hAnsi="標楷體"/>
                <w:sz w:val="24"/>
                <w:szCs w:val="24"/>
              </w:rPr>
              <w:t>中正區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834245E"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363DF7F" w14:textId="77777777" w:rsidR="00B84A6F" w:rsidRPr="00E25C77" w:rsidRDefault="00B84A6F" w:rsidP="00184DB0">
            <w:pPr>
              <w:ind w:left="340" w:firstLine="0"/>
              <w:jc w:val="center"/>
              <w:rPr>
                <w:rFonts w:hAnsi="標楷體"/>
                <w:sz w:val="24"/>
                <w:szCs w:val="24"/>
              </w:rPr>
            </w:pPr>
            <w:r w:rsidRPr="00E25C77">
              <w:rPr>
                <w:rFonts w:hAnsi="標楷體"/>
                <w:sz w:val="24"/>
                <w:szCs w:val="24"/>
              </w:rPr>
              <w:t>0.36</w:t>
            </w:r>
          </w:p>
        </w:tc>
      </w:tr>
      <w:tr w:rsidR="009B456B" w:rsidRPr="00E25C77" w14:paraId="1DCC70BC" w14:textId="77777777" w:rsidTr="00184DB0">
        <w:trPr>
          <w:trHeight w:val="20"/>
          <w:jc w:val="center"/>
        </w:trPr>
        <w:tc>
          <w:tcPr>
            <w:tcW w:w="1555" w:type="dxa"/>
            <w:vMerge w:val="restart"/>
            <w:tcBorders>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14:paraId="491D06C4" w14:textId="77777777" w:rsidR="00B84A6F" w:rsidRPr="00E25C77" w:rsidRDefault="00B84A6F" w:rsidP="00184DB0">
            <w:pPr>
              <w:ind w:left="340" w:firstLine="0"/>
              <w:rPr>
                <w:rFonts w:hAnsi="標楷體"/>
                <w:sz w:val="24"/>
                <w:szCs w:val="24"/>
              </w:rPr>
            </w:pPr>
            <w:r w:rsidRPr="00E25C77">
              <w:rPr>
                <w:rFonts w:hAnsi="標楷體"/>
                <w:sz w:val="24"/>
                <w:szCs w:val="24"/>
              </w:rPr>
              <w:t>新竹市</w:t>
            </w:r>
          </w:p>
        </w:tc>
        <w:tc>
          <w:tcPr>
            <w:tcW w:w="2411" w:type="dxa"/>
            <w:tcBorders>
              <w:bottom w:val="single" w:sz="4" w:space="0" w:color="000000"/>
              <w:right w:val="single" w:sz="4" w:space="0" w:color="000000"/>
            </w:tcBorders>
            <w:shd w:val="clear" w:color="auto" w:fill="FFFFFF"/>
            <w:noWrap/>
            <w:tcMar>
              <w:top w:w="0" w:type="dxa"/>
              <w:left w:w="28" w:type="dxa"/>
              <w:bottom w:w="0" w:type="dxa"/>
              <w:right w:w="28" w:type="dxa"/>
            </w:tcMar>
            <w:vAlign w:val="center"/>
          </w:tcPr>
          <w:p w14:paraId="799964CB" w14:textId="77777777" w:rsidR="00B84A6F" w:rsidRPr="00E25C77" w:rsidRDefault="00B84A6F" w:rsidP="00184DB0">
            <w:pPr>
              <w:ind w:left="111" w:firstLine="0"/>
              <w:jc w:val="center"/>
              <w:rPr>
                <w:rFonts w:hAnsi="標楷體"/>
                <w:sz w:val="24"/>
                <w:szCs w:val="24"/>
              </w:rPr>
            </w:pPr>
            <w:r w:rsidRPr="00E25C77">
              <w:rPr>
                <w:rFonts w:hAnsi="標楷體"/>
                <w:sz w:val="24"/>
                <w:szCs w:val="24"/>
              </w:rPr>
              <w:t>北</w:t>
            </w:r>
            <w:r w:rsidRPr="00E25C77">
              <w:rPr>
                <w:rFonts w:hAnsi="標楷體" w:hint="eastAsia"/>
                <w:sz w:val="24"/>
                <w:szCs w:val="24"/>
              </w:rPr>
              <w:t xml:space="preserve">  </w:t>
            </w:r>
            <w:r w:rsidRPr="00E25C77">
              <w:rPr>
                <w:rFonts w:hAnsi="標楷體"/>
                <w:sz w:val="24"/>
                <w:szCs w:val="24"/>
              </w:rPr>
              <w:t>區</w:t>
            </w:r>
          </w:p>
        </w:tc>
        <w:tc>
          <w:tcPr>
            <w:tcW w:w="2409" w:type="dxa"/>
            <w:tcBorders>
              <w:bottom w:val="single" w:sz="4" w:space="0" w:color="000000"/>
              <w:right w:val="single" w:sz="4" w:space="0" w:color="000000"/>
            </w:tcBorders>
            <w:shd w:val="clear" w:color="auto" w:fill="FFFFFF"/>
            <w:noWrap/>
            <w:tcMar>
              <w:top w:w="0" w:type="dxa"/>
              <w:left w:w="28" w:type="dxa"/>
              <w:bottom w:w="0" w:type="dxa"/>
              <w:right w:w="28" w:type="dxa"/>
            </w:tcMar>
            <w:vAlign w:val="center"/>
          </w:tcPr>
          <w:p w14:paraId="0CBCA68D"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noWrap/>
            <w:tcMar>
              <w:top w:w="0" w:type="dxa"/>
              <w:left w:w="28" w:type="dxa"/>
              <w:bottom w:w="0" w:type="dxa"/>
              <w:right w:w="28" w:type="dxa"/>
            </w:tcMar>
            <w:vAlign w:val="center"/>
          </w:tcPr>
          <w:p w14:paraId="3C4E2ACB" w14:textId="77777777" w:rsidR="00B84A6F" w:rsidRPr="00E25C77" w:rsidRDefault="00B84A6F" w:rsidP="00184DB0">
            <w:pPr>
              <w:ind w:left="340" w:firstLine="0"/>
              <w:jc w:val="center"/>
              <w:rPr>
                <w:rFonts w:hAnsi="標楷體"/>
                <w:sz w:val="24"/>
                <w:szCs w:val="24"/>
              </w:rPr>
            </w:pPr>
            <w:r w:rsidRPr="00E25C77">
              <w:rPr>
                <w:rFonts w:hAnsi="標楷體"/>
                <w:sz w:val="24"/>
                <w:szCs w:val="24"/>
              </w:rPr>
              <w:t>0.9</w:t>
            </w:r>
          </w:p>
        </w:tc>
      </w:tr>
      <w:tr w:rsidR="009B456B" w:rsidRPr="00E25C77" w14:paraId="2368CC48"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14:paraId="470D9E9C"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08A96FE" w14:textId="77777777" w:rsidR="00B84A6F" w:rsidRPr="00E25C77" w:rsidRDefault="00B84A6F" w:rsidP="00184DB0">
            <w:pPr>
              <w:ind w:left="111" w:firstLine="0"/>
              <w:jc w:val="center"/>
              <w:rPr>
                <w:rFonts w:hAnsi="標楷體"/>
                <w:sz w:val="24"/>
                <w:szCs w:val="24"/>
              </w:rPr>
            </w:pPr>
            <w:r w:rsidRPr="00E25C77">
              <w:rPr>
                <w:rFonts w:hAnsi="標楷體"/>
                <w:sz w:val="24"/>
                <w:szCs w:val="24"/>
              </w:rPr>
              <w:t>東</w:t>
            </w:r>
            <w:r w:rsidRPr="00E25C77">
              <w:rPr>
                <w:rFonts w:hAnsi="標楷體" w:hint="eastAsia"/>
                <w:sz w:val="24"/>
                <w:szCs w:val="24"/>
              </w:rPr>
              <w:t xml:space="preserve">  </w:t>
            </w:r>
            <w:r w:rsidRPr="00E25C77">
              <w:rPr>
                <w:rFonts w:hAnsi="標楷體"/>
                <w:sz w:val="24"/>
                <w:szCs w:val="24"/>
              </w:rPr>
              <w:t>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FCF83B0" w14:textId="77777777" w:rsidR="00B84A6F" w:rsidRPr="00E25C77" w:rsidRDefault="00B84A6F" w:rsidP="00184DB0">
            <w:pPr>
              <w:ind w:left="340" w:firstLine="0"/>
              <w:jc w:val="center"/>
              <w:rPr>
                <w:rFonts w:hAnsi="標楷體"/>
                <w:sz w:val="24"/>
                <w:szCs w:val="24"/>
              </w:rPr>
            </w:pPr>
            <w:r w:rsidRPr="00E25C77">
              <w:rPr>
                <w:rFonts w:hAnsi="標楷體"/>
                <w:sz w:val="24"/>
                <w:szCs w:val="24"/>
              </w:rPr>
              <w:t>2</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6FBC2B1" w14:textId="77777777" w:rsidR="00B84A6F" w:rsidRPr="00E25C77" w:rsidRDefault="00B84A6F" w:rsidP="00184DB0">
            <w:pPr>
              <w:ind w:left="340" w:firstLine="0"/>
              <w:jc w:val="center"/>
              <w:rPr>
                <w:rFonts w:hAnsi="標楷體"/>
                <w:sz w:val="24"/>
                <w:szCs w:val="24"/>
              </w:rPr>
            </w:pPr>
            <w:r w:rsidRPr="00E25C77">
              <w:rPr>
                <w:rFonts w:hAnsi="標楷體"/>
                <w:sz w:val="24"/>
                <w:szCs w:val="24"/>
              </w:rPr>
              <w:t>2.44</w:t>
            </w:r>
          </w:p>
        </w:tc>
      </w:tr>
      <w:tr w:rsidR="009B456B" w:rsidRPr="00E25C77" w14:paraId="3C31FEA4" w14:textId="77777777" w:rsidTr="00184DB0">
        <w:trPr>
          <w:trHeight w:val="20"/>
          <w:jc w:val="center"/>
        </w:trPr>
        <w:tc>
          <w:tcPr>
            <w:tcW w:w="1555" w:type="dxa"/>
            <w:vMerge w:val="restart"/>
            <w:tcBorders>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14:paraId="0671A0AE" w14:textId="77777777" w:rsidR="00B84A6F" w:rsidRPr="00E25C77" w:rsidRDefault="00B84A6F" w:rsidP="00184DB0">
            <w:pPr>
              <w:ind w:left="340" w:firstLine="0"/>
              <w:rPr>
                <w:rFonts w:hAnsi="標楷體"/>
                <w:sz w:val="24"/>
                <w:szCs w:val="24"/>
              </w:rPr>
            </w:pPr>
            <w:r w:rsidRPr="00E25C77">
              <w:rPr>
                <w:rFonts w:hAnsi="標楷體"/>
                <w:sz w:val="24"/>
                <w:szCs w:val="24"/>
              </w:rPr>
              <w:t>新竹縣</w:t>
            </w: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02DE15E" w14:textId="77777777" w:rsidR="00B84A6F" w:rsidRPr="00E25C77" w:rsidRDefault="00B84A6F" w:rsidP="00184DB0">
            <w:pPr>
              <w:ind w:left="111" w:firstLine="0"/>
              <w:jc w:val="center"/>
              <w:rPr>
                <w:rFonts w:hAnsi="標楷體"/>
                <w:sz w:val="24"/>
                <w:szCs w:val="24"/>
              </w:rPr>
            </w:pPr>
            <w:r w:rsidRPr="00E25C77">
              <w:rPr>
                <w:rFonts w:hAnsi="標楷體"/>
                <w:sz w:val="24"/>
                <w:szCs w:val="24"/>
              </w:rPr>
              <w:t>新豐鄉</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B2BA8CC"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4F73ED4" w14:textId="77777777" w:rsidR="00B84A6F" w:rsidRPr="00E25C77" w:rsidRDefault="00B84A6F" w:rsidP="00184DB0">
            <w:pPr>
              <w:ind w:left="340" w:firstLine="0"/>
              <w:jc w:val="center"/>
              <w:rPr>
                <w:rFonts w:hAnsi="標楷體"/>
                <w:sz w:val="24"/>
                <w:szCs w:val="24"/>
              </w:rPr>
            </w:pPr>
            <w:r w:rsidRPr="00E25C77">
              <w:rPr>
                <w:rFonts w:hAnsi="標楷體"/>
                <w:sz w:val="24"/>
                <w:szCs w:val="24"/>
              </w:rPr>
              <w:t>0.8</w:t>
            </w:r>
          </w:p>
        </w:tc>
      </w:tr>
      <w:tr w:rsidR="009B456B" w:rsidRPr="00E25C77" w14:paraId="56F99D77"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14:paraId="6502B92F"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4873796" w14:textId="77777777" w:rsidR="00B84A6F" w:rsidRPr="00E25C77" w:rsidRDefault="00B84A6F" w:rsidP="00184DB0">
            <w:pPr>
              <w:ind w:left="111" w:firstLine="0"/>
              <w:jc w:val="center"/>
              <w:rPr>
                <w:rFonts w:hAnsi="標楷體"/>
                <w:sz w:val="24"/>
                <w:szCs w:val="24"/>
              </w:rPr>
            </w:pPr>
            <w:r w:rsidRPr="00E25C77">
              <w:rPr>
                <w:rFonts w:hAnsi="標楷體"/>
                <w:sz w:val="24"/>
                <w:szCs w:val="24"/>
              </w:rPr>
              <w:t>湖口鄉</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26C4477" w14:textId="77777777" w:rsidR="00B84A6F" w:rsidRPr="00E25C77" w:rsidRDefault="00B84A6F" w:rsidP="00184DB0">
            <w:pPr>
              <w:ind w:left="340" w:firstLine="0"/>
              <w:jc w:val="center"/>
              <w:rPr>
                <w:rFonts w:hAnsi="標楷體"/>
                <w:sz w:val="24"/>
                <w:szCs w:val="24"/>
              </w:rPr>
            </w:pPr>
            <w:r w:rsidRPr="00E25C77">
              <w:rPr>
                <w:rFonts w:hAnsi="標楷體"/>
                <w:sz w:val="24"/>
                <w:szCs w:val="24"/>
              </w:rPr>
              <w:t>2</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E8B744D" w14:textId="77777777" w:rsidR="00B84A6F" w:rsidRPr="00E25C77" w:rsidRDefault="00B84A6F" w:rsidP="00184DB0">
            <w:pPr>
              <w:ind w:left="340" w:firstLine="0"/>
              <w:jc w:val="center"/>
              <w:rPr>
                <w:rFonts w:hAnsi="標楷體"/>
                <w:sz w:val="24"/>
                <w:szCs w:val="24"/>
              </w:rPr>
            </w:pPr>
            <w:r w:rsidRPr="00E25C77">
              <w:rPr>
                <w:rFonts w:hAnsi="標楷體"/>
                <w:sz w:val="24"/>
                <w:szCs w:val="24"/>
              </w:rPr>
              <w:t>0.69</w:t>
            </w:r>
          </w:p>
        </w:tc>
      </w:tr>
      <w:tr w:rsidR="009B456B" w:rsidRPr="00E25C77" w14:paraId="7CECF886"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14:paraId="411AC2DC"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AB24997" w14:textId="77777777" w:rsidR="00B84A6F" w:rsidRPr="00E25C77" w:rsidRDefault="00B84A6F" w:rsidP="00184DB0">
            <w:pPr>
              <w:ind w:left="111" w:firstLine="0"/>
              <w:jc w:val="center"/>
              <w:rPr>
                <w:rFonts w:hAnsi="標楷體"/>
                <w:sz w:val="24"/>
                <w:szCs w:val="24"/>
              </w:rPr>
            </w:pPr>
            <w:r w:rsidRPr="00E25C77">
              <w:rPr>
                <w:rFonts w:hAnsi="標楷體"/>
                <w:sz w:val="24"/>
                <w:szCs w:val="24"/>
              </w:rPr>
              <w:t>竹東鎮</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4BDED43"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5440126" w14:textId="77777777" w:rsidR="00B84A6F" w:rsidRPr="00E25C77" w:rsidRDefault="00B84A6F" w:rsidP="00184DB0">
            <w:pPr>
              <w:ind w:left="340" w:firstLine="0"/>
              <w:jc w:val="center"/>
              <w:rPr>
                <w:rFonts w:hAnsi="標楷體"/>
                <w:sz w:val="24"/>
                <w:szCs w:val="24"/>
              </w:rPr>
            </w:pPr>
            <w:r w:rsidRPr="00E25C77">
              <w:rPr>
                <w:rFonts w:hAnsi="標楷體"/>
                <w:sz w:val="24"/>
                <w:szCs w:val="24"/>
              </w:rPr>
              <w:t>0.18</w:t>
            </w:r>
          </w:p>
        </w:tc>
      </w:tr>
      <w:tr w:rsidR="009B456B" w:rsidRPr="00E25C77" w14:paraId="7FFC4A11" w14:textId="77777777" w:rsidTr="00184DB0">
        <w:trPr>
          <w:trHeight w:val="20"/>
          <w:jc w:val="center"/>
        </w:trPr>
        <w:tc>
          <w:tcPr>
            <w:tcW w:w="1555" w:type="dxa"/>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A073833" w14:textId="77777777" w:rsidR="00B84A6F" w:rsidRPr="00E25C77" w:rsidRDefault="00B84A6F" w:rsidP="00184DB0">
            <w:pPr>
              <w:ind w:left="340" w:firstLine="0"/>
              <w:rPr>
                <w:rFonts w:hAnsi="標楷體"/>
                <w:sz w:val="24"/>
                <w:szCs w:val="24"/>
              </w:rPr>
            </w:pPr>
            <w:r w:rsidRPr="00E25C77">
              <w:rPr>
                <w:rFonts w:hAnsi="標楷體"/>
                <w:sz w:val="24"/>
                <w:szCs w:val="24"/>
              </w:rPr>
              <w:lastRenderedPageBreak/>
              <w:t>苗栗縣</w:t>
            </w: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203B864" w14:textId="77777777" w:rsidR="00B84A6F" w:rsidRPr="00E25C77" w:rsidRDefault="00B84A6F" w:rsidP="00184DB0">
            <w:pPr>
              <w:ind w:left="111" w:firstLine="0"/>
              <w:jc w:val="center"/>
              <w:rPr>
                <w:rFonts w:hAnsi="標楷體"/>
                <w:sz w:val="24"/>
                <w:szCs w:val="24"/>
              </w:rPr>
            </w:pPr>
            <w:r w:rsidRPr="00E25C77">
              <w:rPr>
                <w:rFonts w:hAnsi="標楷體"/>
                <w:sz w:val="24"/>
                <w:szCs w:val="24"/>
              </w:rPr>
              <w:t>苗栗市</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3C5D98E" w14:textId="77777777" w:rsidR="00B84A6F" w:rsidRPr="00E25C77" w:rsidRDefault="00B84A6F" w:rsidP="00184DB0">
            <w:pPr>
              <w:ind w:left="340" w:firstLine="0"/>
              <w:jc w:val="center"/>
              <w:rPr>
                <w:rFonts w:hAnsi="標楷體"/>
                <w:sz w:val="24"/>
                <w:szCs w:val="24"/>
              </w:rPr>
            </w:pPr>
            <w:r w:rsidRPr="00E25C77">
              <w:rPr>
                <w:rFonts w:hAnsi="標楷體"/>
                <w:sz w:val="24"/>
                <w:szCs w:val="24"/>
              </w:rPr>
              <w:t>3</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837CE91" w14:textId="77777777" w:rsidR="00B84A6F" w:rsidRPr="00E25C77" w:rsidRDefault="00B84A6F" w:rsidP="00184DB0">
            <w:pPr>
              <w:ind w:left="340" w:firstLine="0"/>
              <w:jc w:val="center"/>
              <w:rPr>
                <w:rFonts w:hAnsi="標楷體"/>
                <w:sz w:val="24"/>
                <w:szCs w:val="24"/>
              </w:rPr>
            </w:pPr>
            <w:r w:rsidRPr="00E25C77">
              <w:rPr>
                <w:rFonts w:hAnsi="標楷體"/>
                <w:sz w:val="24"/>
                <w:szCs w:val="24"/>
              </w:rPr>
              <w:t>0.9</w:t>
            </w:r>
          </w:p>
        </w:tc>
      </w:tr>
      <w:tr w:rsidR="009B456B" w:rsidRPr="00E25C77" w14:paraId="3050A6FF" w14:textId="77777777" w:rsidTr="00184DB0">
        <w:trPr>
          <w:trHeight w:val="20"/>
          <w:jc w:val="center"/>
        </w:trPr>
        <w:tc>
          <w:tcPr>
            <w:tcW w:w="1555" w:type="dxa"/>
            <w:vMerge w:val="restart"/>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CB273A0" w14:textId="77777777" w:rsidR="00B84A6F" w:rsidRPr="00E25C77" w:rsidRDefault="00B84A6F" w:rsidP="00184DB0">
            <w:pPr>
              <w:ind w:left="340" w:firstLine="0"/>
              <w:rPr>
                <w:rFonts w:hAnsi="標楷體"/>
                <w:sz w:val="24"/>
                <w:szCs w:val="24"/>
              </w:rPr>
            </w:pPr>
            <w:r w:rsidRPr="00E25C77">
              <w:rPr>
                <w:rFonts w:hAnsi="標楷體"/>
                <w:sz w:val="24"/>
                <w:szCs w:val="24"/>
              </w:rPr>
              <w:t>彰化縣</w:t>
            </w: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50A87EF" w14:textId="77777777" w:rsidR="00B84A6F" w:rsidRPr="00E25C77" w:rsidRDefault="00B84A6F" w:rsidP="00184DB0">
            <w:pPr>
              <w:ind w:left="111" w:firstLine="0"/>
              <w:jc w:val="center"/>
              <w:rPr>
                <w:rFonts w:hAnsi="標楷體"/>
                <w:sz w:val="24"/>
                <w:szCs w:val="24"/>
              </w:rPr>
            </w:pPr>
            <w:r w:rsidRPr="00E25C77">
              <w:rPr>
                <w:rFonts w:hAnsi="標楷體"/>
                <w:sz w:val="24"/>
                <w:szCs w:val="24"/>
              </w:rPr>
              <w:t>彰化市</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00DA840" w14:textId="77777777" w:rsidR="00B84A6F" w:rsidRPr="00E25C77" w:rsidRDefault="00B84A6F" w:rsidP="00184DB0">
            <w:pPr>
              <w:ind w:left="340" w:firstLine="0"/>
              <w:jc w:val="center"/>
              <w:rPr>
                <w:rFonts w:hAnsi="標楷體"/>
                <w:sz w:val="24"/>
                <w:szCs w:val="24"/>
              </w:rPr>
            </w:pPr>
            <w:r w:rsidRPr="00E25C77">
              <w:rPr>
                <w:rFonts w:hAnsi="標楷體"/>
                <w:sz w:val="24"/>
                <w:szCs w:val="24"/>
              </w:rPr>
              <w:t>2</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6FC8394" w14:textId="77777777" w:rsidR="00B84A6F" w:rsidRPr="00E25C77" w:rsidRDefault="00B84A6F" w:rsidP="00184DB0">
            <w:pPr>
              <w:ind w:left="340" w:firstLine="0"/>
              <w:jc w:val="center"/>
              <w:rPr>
                <w:rFonts w:hAnsi="標楷體"/>
                <w:sz w:val="24"/>
                <w:szCs w:val="24"/>
              </w:rPr>
            </w:pPr>
            <w:r w:rsidRPr="00E25C77">
              <w:rPr>
                <w:rFonts w:hAnsi="標楷體"/>
                <w:sz w:val="24"/>
                <w:szCs w:val="24"/>
              </w:rPr>
              <w:t>0.96</w:t>
            </w:r>
          </w:p>
        </w:tc>
      </w:tr>
      <w:tr w:rsidR="009B456B" w:rsidRPr="00E25C77" w14:paraId="218FE406"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1236380"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5ACD753" w14:textId="77777777" w:rsidR="00B84A6F" w:rsidRPr="00E25C77" w:rsidRDefault="00B84A6F" w:rsidP="00184DB0">
            <w:pPr>
              <w:ind w:left="111" w:firstLine="0"/>
              <w:jc w:val="center"/>
              <w:rPr>
                <w:rFonts w:hAnsi="標楷體"/>
                <w:sz w:val="24"/>
                <w:szCs w:val="24"/>
              </w:rPr>
            </w:pPr>
            <w:r w:rsidRPr="00E25C77">
              <w:rPr>
                <w:rFonts w:hAnsi="標楷體"/>
                <w:sz w:val="24"/>
                <w:szCs w:val="24"/>
              </w:rPr>
              <w:t>員林市</w:t>
            </w:r>
          </w:p>
        </w:tc>
        <w:tc>
          <w:tcPr>
            <w:tcW w:w="2409" w:type="dxa"/>
            <w:tcBorders>
              <w:right w:val="single" w:sz="4" w:space="0" w:color="000000"/>
            </w:tcBorders>
            <w:shd w:val="clear" w:color="auto" w:fill="FFFFFF"/>
            <w:tcMar>
              <w:top w:w="0" w:type="dxa"/>
              <w:left w:w="28" w:type="dxa"/>
              <w:bottom w:w="0" w:type="dxa"/>
              <w:right w:w="28" w:type="dxa"/>
            </w:tcMar>
            <w:vAlign w:val="center"/>
          </w:tcPr>
          <w:p w14:paraId="32CD8357" w14:textId="77777777" w:rsidR="00B84A6F" w:rsidRPr="00E25C77" w:rsidRDefault="00B84A6F" w:rsidP="00184DB0">
            <w:pPr>
              <w:ind w:left="340" w:firstLine="0"/>
              <w:jc w:val="center"/>
              <w:rPr>
                <w:rFonts w:hAnsi="標楷體"/>
                <w:sz w:val="24"/>
                <w:szCs w:val="24"/>
              </w:rPr>
            </w:pPr>
            <w:r w:rsidRPr="00E25C77">
              <w:rPr>
                <w:rFonts w:hAnsi="標楷體"/>
                <w:sz w:val="24"/>
                <w:szCs w:val="24"/>
              </w:rPr>
              <w:t>3</w:t>
            </w:r>
          </w:p>
        </w:tc>
        <w:tc>
          <w:tcPr>
            <w:tcW w:w="2409" w:type="dxa"/>
            <w:tcBorders>
              <w:right w:val="single" w:sz="4" w:space="0" w:color="000000"/>
            </w:tcBorders>
            <w:shd w:val="clear" w:color="auto" w:fill="FFFFFF"/>
            <w:tcMar>
              <w:top w:w="0" w:type="dxa"/>
              <w:left w:w="28" w:type="dxa"/>
              <w:bottom w:w="0" w:type="dxa"/>
              <w:right w:w="28" w:type="dxa"/>
            </w:tcMar>
            <w:vAlign w:val="center"/>
          </w:tcPr>
          <w:p w14:paraId="11346192" w14:textId="77777777" w:rsidR="00B84A6F" w:rsidRPr="00E25C77" w:rsidRDefault="00B84A6F" w:rsidP="00184DB0">
            <w:pPr>
              <w:ind w:left="340" w:firstLine="0"/>
              <w:jc w:val="center"/>
              <w:rPr>
                <w:rFonts w:hAnsi="標楷體"/>
                <w:sz w:val="24"/>
                <w:szCs w:val="24"/>
              </w:rPr>
            </w:pPr>
            <w:r w:rsidRPr="00E25C77">
              <w:rPr>
                <w:rFonts w:hAnsi="標楷體"/>
                <w:sz w:val="24"/>
                <w:szCs w:val="24"/>
              </w:rPr>
              <w:t>0.91</w:t>
            </w:r>
          </w:p>
        </w:tc>
      </w:tr>
      <w:tr w:rsidR="009B456B" w:rsidRPr="00E25C77" w14:paraId="53C06A19"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82B86AF"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8DAAC83" w14:textId="77777777" w:rsidR="00B84A6F" w:rsidRPr="00E25C77" w:rsidRDefault="00B84A6F" w:rsidP="00184DB0">
            <w:pPr>
              <w:ind w:left="111" w:firstLine="0"/>
              <w:jc w:val="center"/>
              <w:rPr>
                <w:rFonts w:hAnsi="標楷體"/>
                <w:sz w:val="24"/>
                <w:szCs w:val="24"/>
              </w:rPr>
            </w:pPr>
            <w:r w:rsidRPr="00E25C77">
              <w:rPr>
                <w:rFonts w:hAnsi="標楷體"/>
                <w:sz w:val="24"/>
                <w:szCs w:val="24"/>
              </w:rPr>
              <w:t>和美鎮</w:t>
            </w:r>
          </w:p>
        </w:tc>
        <w:tc>
          <w:tcPr>
            <w:tcW w:w="240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818D542"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BBA439C" w14:textId="77777777" w:rsidR="00B84A6F" w:rsidRPr="00E25C77" w:rsidRDefault="00B84A6F" w:rsidP="00184DB0">
            <w:pPr>
              <w:ind w:left="340" w:firstLine="0"/>
              <w:jc w:val="center"/>
              <w:rPr>
                <w:rFonts w:hAnsi="標楷體"/>
                <w:sz w:val="24"/>
                <w:szCs w:val="24"/>
              </w:rPr>
            </w:pPr>
            <w:r w:rsidRPr="00E25C77">
              <w:rPr>
                <w:rFonts w:hAnsi="標楷體"/>
                <w:sz w:val="24"/>
                <w:szCs w:val="24"/>
              </w:rPr>
              <w:t>0.2</w:t>
            </w:r>
          </w:p>
        </w:tc>
      </w:tr>
      <w:tr w:rsidR="009B456B" w:rsidRPr="00E25C77" w14:paraId="396B667F"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7B3244A"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E83F13D" w14:textId="77777777" w:rsidR="00B84A6F" w:rsidRPr="00E25C77" w:rsidRDefault="00B84A6F" w:rsidP="00184DB0">
            <w:pPr>
              <w:ind w:left="111" w:firstLine="0"/>
              <w:jc w:val="center"/>
              <w:rPr>
                <w:rFonts w:hAnsi="標楷體"/>
                <w:sz w:val="24"/>
                <w:szCs w:val="24"/>
              </w:rPr>
            </w:pPr>
            <w:r w:rsidRPr="00E25C77">
              <w:rPr>
                <w:rFonts w:hAnsi="標楷體"/>
                <w:sz w:val="24"/>
                <w:szCs w:val="24"/>
              </w:rPr>
              <w:t>鹿港鎮</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6CAA081"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67C4B8F" w14:textId="77777777" w:rsidR="00B84A6F" w:rsidRPr="00E25C77" w:rsidRDefault="00B84A6F" w:rsidP="00184DB0">
            <w:pPr>
              <w:ind w:left="340" w:firstLine="0"/>
              <w:jc w:val="center"/>
              <w:rPr>
                <w:rFonts w:hAnsi="標楷體"/>
                <w:sz w:val="24"/>
                <w:szCs w:val="24"/>
              </w:rPr>
            </w:pPr>
            <w:r w:rsidRPr="00E25C77">
              <w:rPr>
                <w:rFonts w:hAnsi="標楷體"/>
                <w:sz w:val="24"/>
                <w:szCs w:val="24"/>
              </w:rPr>
              <w:t>1.1</w:t>
            </w:r>
          </w:p>
        </w:tc>
      </w:tr>
      <w:tr w:rsidR="009B456B" w:rsidRPr="00E25C77" w14:paraId="00057157"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847DCCB"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7EE3C9A" w14:textId="77777777" w:rsidR="00B84A6F" w:rsidRPr="00E25C77" w:rsidRDefault="00B84A6F" w:rsidP="00184DB0">
            <w:pPr>
              <w:ind w:left="111" w:firstLine="0"/>
              <w:jc w:val="center"/>
              <w:rPr>
                <w:rFonts w:hAnsi="標楷體"/>
                <w:sz w:val="24"/>
                <w:szCs w:val="24"/>
              </w:rPr>
            </w:pPr>
            <w:r w:rsidRPr="00E25C77">
              <w:rPr>
                <w:rFonts w:hAnsi="標楷體"/>
                <w:sz w:val="24"/>
                <w:szCs w:val="24"/>
              </w:rPr>
              <w:t>溪湖鎮</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997A626"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9CE0793" w14:textId="77777777" w:rsidR="00B84A6F" w:rsidRPr="00E25C77" w:rsidRDefault="00B84A6F" w:rsidP="00184DB0">
            <w:pPr>
              <w:ind w:left="340" w:firstLine="0"/>
              <w:jc w:val="center"/>
              <w:rPr>
                <w:rFonts w:hAnsi="標楷體"/>
                <w:sz w:val="24"/>
                <w:szCs w:val="24"/>
              </w:rPr>
            </w:pPr>
            <w:r w:rsidRPr="00E25C77">
              <w:rPr>
                <w:rFonts w:hAnsi="標楷體"/>
                <w:sz w:val="24"/>
                <w:szCs w:val="24"/>
              </w:rPr>
              <w:t>0.2</w:t>
            </w:r>
          </w:p>
        </w:tc>
      </w:tr>
      <w:tr w:rsidR="009B456B" w:rsidRPr="00E25C77" w14:paraId="1A0EFDD1" w14:textId="77777777" w:rsidTr="00184DB0">
        <w:trPr>
          <w:trHeight w:val="20"/>
          <w:jc w:val="center"/>
        </w:trPr>
        <w:tc>
          <w:tcPr>
            <w:tcW w:w="1555" w:type="dxa"/>
            <w:vMerge w:val="restart"/>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BD9CF66" w14:textId="77777777" w:rsidR="00B84A6F" w:rsidRPr="00E25C77" w:rsidRDefault="00B84A6F" w:rsidP="00184DB0">
            <w:pPr>
              <w:ind w:left="340" w:firstLine="0"/>
              <w:rPr>
                <w:rFonts w:hAnsi="標楷體"/>
                <w:sz w:val="24"/>
                <w:szCs w:val="24"/>
              </w:rPr>
            </w:pPr>
            <w:r w:rsidRPr="00E25C77">
              <w:rPr>
                <w:rFonts w:hAnsi="標楷體"/>
                <w:sz w:val="24"/>
                <w:szCs w:val="24"/>
              </w:rPr>
              <w:t>南投縣</w:t>
            </w: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DF6701F" w14:textId="77777777" w:rsidR="00B84A6F" w:rsidRPr="00E25C77" w:rsidRDefault="00B84A6F" w:rsidP="00184DB0">
            <w:pPr>
              <w:ind w:left="111" w:firstLine="0"/>
              <w:jc w:val="center"/>
              <w:rPr>
                <w:rFonts w:hAnsi="標楷體"/>
                <w:sz w:val="24"/>
                <w:szCs w:val="24"/>
              </w:rPr>
            </w:pPr>
            <w:r w:rsidRPr="00E25C77">
              <w:rPr>
                <w:rFonts w:hAnsi="標楷體"/>
                <w:sz w:val="24"/>
                <w:szCs w:val="24"/>
              </w:rPr>
              <w:t>竹山鎮</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2382477"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EDB9C7C" w14:textId="77777777" w:rsidR="00B84A6F" w:rsidRPr="00E25C77" w:rsidRDefault="00B84A6F" w:rsidP="00184DB0">
            <w:pPr>
              <w:ind w:left="340" w:firstLine="0"/>
              <w:jc w:val="center"/>
              <w:rPr>
                <w:rFonts w:hAnsi="標楷體"/>
                <w:sz w:val="24"/>
                <w:szCs w:val="24"/>
              </w:rPr>
            </w:pPr>
            <w:r w:rsidRPr="00E25C77">
              <w:rPr>
                <w:rFonts w:hAnsi="標楷體"/>
                <w:sz w:val="24"/>
                <w:szCs w:val="24"/>
              </w:rPr>
              <w:t>0.25</w:t>
            </w:r>
          </w:p>
        </w:tc>
      </w:tr>
      <w:tr w:rsidR="009B456B" w:rsidRPr="00E25C77" w14:paraId="43632588"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C2BFA51"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E2EC287" w14:textId="77777777" w:rsidR="00B84A6F" w:rsidRPr="00E25C77" w:rsidRDefault="00B84A6F" w:rsidP="00184DB0">
            <w:pPr>
              <w:ind w:left="111" w:firstLine="0"/>
              <w:jc w:val="center"/>
              <w:rPr>
                <w:rFonts w:hAnsi="標楷體"/>
                <w:sz w:val="24"/>
                <w:szCs w:val="24"/>
              </w:rPr>
            </w:pPr>
            <w:r w:rsidRPr="00E25C77">
              <w:rPr>
                <w:rFonts w:hAnsi="標楷體"/>
                <w:sz w:val="24"/>
                <w:szCs w:val="24"/>
              </w:rPr>
              <w:t>南投市</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2E98B5C"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4942BDB" w14:textId="77777777" w:rsidR="00B84A6F" w:rsidRPr="00E25C77" w:rsidRDefault="00B84A6F" w:rsidP="00184DB0">
            <w:pPr>
              <w:ind w:left="340" w:firstLine="0"/>
              <w:jc w:val="center"/>
              <w:rPr>
                <w:rFonts w:hAnsi="標楷體"/>
                <w:sz w:val="24"/>
                <w:szCs w:val="24"/>
              </w:rPr>
            </w:pPr>
            <w:r w:rsidRPr="00E25C77">
              <w:rPr>
                <w:rFonts w:hAnsi="標楷體"/>
                <w:sz w:val="24"/>
                <w:szCs w:val="24"/>
              </w:rPr>
              <w:t>0.7</w:t>
            </w:r>
          </w:p>
        </w:tc>
      </w:tr>
      <w:tr w:rsidR="009B456B" w:rsidRPr="00E25C77" w14:paraId="7DB62789" w14:textId="77777777" w:rsidTr="00184DB0">
        <w:trPr>
          <w:trHeight w:val="6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DA3BC5B"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D7DC2C2" w14:textId="77777777" w:rsidR="00B84A6F" w:rsidRPr="00E25C77" w:rsidRDefault="00B84A6F" w:rsidP="00184DB0">
            <w:pPr>
              <w:ind w:left="111" w:firstLine="0"/>
              <w:jc w:val="center"/>
              <w:rPr>
                <w:rFonts w:hAnsi="標楷體"/>
                <w:sz w:val="24"/>
                <w:szCs w:val="24"/>
              </w:rPr>
            </w:pPr>
            <w:r w:rsidRPr="00E25C77">
              <w:rPr>
                <w:rFonts w:hAnsi="標楷體"/>
                <w:sz w:val="24"/>
                <w:szCs w:val="24"/>
              </w:rPr>
              <w:t>埔里鎮</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CA53BD4"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9F52C6C" w14:textId="77777777" w:rsidR="00B84A6F" w:rsidRPr="00E25C77" w:rsidRDefault="00B84A6F" w:rsidP="00184DB0">
            <w:pPr>
              <w:ind w:left="340" w:firstLine="0"/>
              <w:jc w:val="center"/>
              <w:rPr>
                <w:rFonts w:hAnsi="標楷體"/>
                <w:sz w:val="24"/>
                <w:szCs w:val="24"/>
              </w:rPr>
            </w:pPr>
            <w:r w:rsidRPr="00E25C77">
              <w:rPr>
                <w:rFonts w:hAnsi="標楷體"/>
                <w:sz w:val="24"/>
                <w:szCs w:val="24"/>
              </w:rPr>
              <w:t>0.5</w:t>
            </w:r>
          </w:p>
        </w:tc>
      </w:tr>
      <w:tr w:rsidR="009B456B" w:rsidRPr="00E25C77" w14:paraId="4EDB7509" w14:textId="77777777" w:rsidTr="00184DB0">
        <w:trPr>
          <w:trHeight w:val="20"/>
          <w:jc w:val="center"/>
        </w:trPr>
        <w:tc>
          <w:tcPr>
            <w:tcW w:w="1555" w:type="dxa"/>
            <w:vMerge w:val="restart"/>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017C015" w14:textId="77777777" w:rsidR="00B84A6F" w:rsidRPr="00E25C77" w:rsidRDefault="00B84A6F" w:rsidP="00184DB0">
            <w:pPr>
              <w:ind w:left="340" w:firstLine="0"/>
              <w:rPr>
                <w:rFonts w:hAnsi="標楷體"/>
                <w:sz w:val="24"/>
                <w:szCs w:val="24"/>
              </w:rPr>
            </w:pPr>
            <w:r w:rsidRPr="00E25C77">
              <w:rPr>
                <w:rFonts w:hAnsi="標楷體"/>
                <w:sz w:val="24"/>
                <w:szCs w:val="24"/>
              </w:rPr>
              <w:t>雲林縣</w:t>
            </w: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A30D5A6" w14:textId="77777777" w:rsidR="00B84A6F" w:rsidRPr="00E25C77" w:rsidRDefault="00B84A6F" w:rsidP="00184DB0">
            <w:pPr>
              <w:ind w:left="111" w:firstLine="0"/>
              <w:jc w:val="center"/>
              <w:rPr>
                <w:rFonts w:hAnsi="標楷體"/>
                <w:sz w:val="24"/>
                <w:szCs w:val="24"/>
              </w:rPr>
            </w:pPr>
            <w:r w:rsidRPr="00E25C77">
              <w:rPr>
                <w:rFonts w:hAnsi="標楷體"/>
                <w:sz w:val="24"/>
                <w:szCs w:val="24"/>
              </w:rPr>
              <w:t>斗六市</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E8109FB" w14:textId="77777777" w:rsidR="00B84A6F" w:rsidRPr="00E25C77" w:rsidRDefault="00B84A6F" w:rsidP="00184DB0">
            <w:pPr>
              <w:ind w:left="340" w:firstLine="0"/>
              <w:jc w:val="center"/>
              <w:rPr>
                <w:rFonts w:hAnsi="標楷體"/>
                <w:sz w:val="24"/>
                <w:szCs w:val="24"/>
              </w:rPr>
            </w:pPr>
            <w:r w:rsidRPr="00E25C77">
              <w:rPr>
                <w:rFonts w:hAnsi="標楷體"/>
                <w:sz w:val="24"/>
                <w:szCs w:val="24"/>
              </w:rPr>
              <w:t>2</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768E9BB" w14:textId="77777777" w:rsidR="00B84A6F" w:rsidRPr="00E25C77" w:rsidRDefault="00B84A6F" w:rsidP="00184DB0">
            <w:pPr>
              <w:ind w:left="340" w:firstLine="0"/>
              <w:jc w:val="center"/>
              <w:rPr>
                <w:rFonts w:hAnsi="標楷體"/>
                <w:sz w:val="24"/>
                <w:szCs w:val="24"/>
              </w:rPr>
            </w:pPr>
            <w:r w:rsidRPr="00E25C77">
              <w:rPr>
                <w:rFonts w:hAnsi="標楷體"/>
                <w:sz w:val="24"/>
                <w:szCs w:val="24"/>
              </w:rPr>
              <w:t>0.63</w:t>
            </w:r>
          </w:p>
        </w:tc>
      </w:tr>
      <w:tr w:rsidR="009B456B" w:rsidRPr="00E25C77" w14:paraId="34C865F5"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425CCC2"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92D1D4C" w14:textId="77777777" w:rsidR="00B84A6F" w:rsidRPr="00E25C77" w:rsidRDefault="00B84A6F" w:rsidP="00184DB0">
            <w:pPr>
              <w:ind w:left="111" w:firstLine="0"/>
              <w:jc w:val="center"/>
              <w:rPr>
                <w:rFonts w:hAnsi="標楷體"/>
                <w:sz w:val="24"/>
                <w:szCs w:val="24"/>
              </w:rPr>
            </w:pPr>
            <w:r w:rsidRPr="00E25C77">
              <w:rPr>
                <w:rFonts w:hAnsi="標楷體"/>
                <w:sz w:val="24"/>
                <w:szCs w:val="24"/>
              </w:rPr>
              <w:t>虎尾鎮</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2C9B8E2"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FC6B2DB" w14:textId="77777777" w:rsidR="00B84A6F" w:rsidRPr="00E25C77" w:rsidRDefault="00B84A6F" w:rsidP="00184DB0">
            <w:pPr>
              <w:ind w:left="340" w:firstLine="0"/>
              <w:jc w:val="center"/>
              <w:rPr>
                <w:rFonts w:hAnsi="標楷體"/>
                <w:sz w:val="24"/>
                <w:szCs w:val="24"/>
              </w:rPr>
            </w:pPr>
            <w:r w:rsidRPr="00E25C77">
              <w:rPr>
                <w:rFonts w:hAnsi="標楷體"/>
                <w:sz w:val="24"/>
                <w:szCs w:val="24"/>
              </w:rPr>
              <w:t>0.73</w:t>
            </w:r>
          </w:p>
        </w:tc>
      </w:tr>
      <w:tr w:rsidR="009B456B" w:rsidRPr="00E25C77" w14:paraId="4B25AEC2"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6FC3F26"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60F51CD" w14:textId="77777777" w:rsidR="00B84A6F" w:rsidRPr="00E25C77" w:rsidRDefault="00B84A6F" w:rsidP="00184DB0">
            <w:pPr>
              <w:ind w:left="111" w:firstLine="0"/>
              <w:jc w:val="center"/>
              <w:rPr>
                <w:rFonts w:hAnsi="標楷體"/>
                <w:sz w:val="24"/>
                <w:szCs w:val="24"/>
              </w:rPr>
            </w:pPr>
            <w:r w:rsidRPr="00E25C77">
              <w:rPr>
                <w:rFonts w:hAnsi="標楷體"/>
                <w:sz w:val="24"/>
                <w:szCs w:val="24"/>
              </w:rPr>
              <w:t>麥寮鄉</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4C1D367"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AD7FD84" w14:textId="77777777" w:rsidR="00B84A6F" w:rsidRPr="00E25C77" w:rsidRDefault="00B84A6F" w:rsidP="00184DB0">
            <w:pPr>
              <w:ind w:left="340" w:firstLine="0"/>
              <w:jc w:val="center"/>
              <w:rPr>
                <w:rFonts w:hAnsi="標楷體"/>
                <w:sz w:val="24"/>
                <w:szCs w:val="24"/>
              </w:rPr>
            </w:pPr>
            <w:r w:rsidRPr="00E25C77">
              <w:rPr>
                <w:rFonts w:hAnsi="標楷體"/>
                <w:sz w:val="24"/>
                <w:szCs w:val="24"/>
              </w:rPr>
              <w:t>0.3</w:t>
            </w:r>
          </w:p>
        </w:tc>
      </w:tr>
      <w:tr w:rsidR="009B456B" w:rsidRPr="00E25C77" w14:paraId="04EFA52F" w14:textId="77777777" w:rsidTr="00184DB0">
        <w:trPr>
          <w:trHeight w:val="20"/>
          <w:jc w:val="center"/>
        </w:trPr>
        <w:tc>
          <w:tcPr>
            <w:tcW w:w="1555" w:type="dxa"/>
            <w:vMerge w:val="restart"/>
            <w:tcBorders>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14:paraId="7FAE216A" w14:textId="77777777" w:rsidR="00B84A6F" w:rsidRPr="00E25C77" w:rsidRDefault="00B84A6F" w:rsidP="00184DB0">
            <w:pPr>
              <w:ind w:left="340" w:firstLine="0"/>
              <w:rPr>
                <w:rFonts w:hAnsi="標楷體"/>
                <w:sz w:val="24"/>
                <w:szCs w:val="24"/>
              </w:rPr>
            </w:pPr>
            <w:r w:rsidRPr="00E25C77">
              <w:rPr>
                <w:rFonts w:hAnsi="標楷體"/>
                <w:sz w:val="24"/>
                <w:szCs w:val="24"/>
              </w:rPr>
              <w:t>嘉義市</w:t>
            </w: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644D0A6" w14:textId="77777777" w:rsidR="00B84A6F" w:rsidRPr="00E25C77" w:rsidRDefault="00B84A6F" w:rsidP="00184DB0">
            <w:pPr>
              <w:ind w:left="111" w:firstLine="0"/>
              <w:jc w:val="center"/>
              <w:rPr>
                <w:rFonts w:hAnsi="標楷體"/>
                <w:sz w:val="24"/>
                <w:szCs w:val="24"/>
              </w:rPr>
            </w:pPr>
            <w:r w:rsidRPr="00E25C77">
              <w:rPr>
                <w:rFonts w:hAnsi="標楷體"/>
                <w:sz w:val="24"/>
                <w:szCs w:val="24"/>
              </w:rPr>
              <w:t>東</w:t>
            </w:r>
            <w:r w:rsidRPr="00E25C77">
              <w:rPr>
                <w:rFonts w:hAnsi="標楷體" w:hint="eastAsia"/>
                <w:sz w:val="24"/>
                <w:szCs w:val="24"/>
              </w:rPr>
              <w:t xml:space="preserve">  </w:t>
            </w:r>
            <w:r w:rsidRPr="00E25C77">
              <w:rPr>
                <w:rFonts w:hAnsi="標楷體"/>
                <w:sz w:val="24"/>
                <w:szCs w:val="24"/>
              </w:rPr>
              <w:t>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90554EF"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C982C7D" w14:textId="77777777" w:rsidR="00B84A6F" w:rsidRPr="00E25C77" w:rsidRDefault="00B84A6F" w:rsidP="00184DB0">
            <w:pPr>
              <w:ind w:left="340" w:firstLine="0"/>
              <w:jc w:val="center"/>
              <w:rPr>
                <w:rFonts w:hAnsi="標楷體"/>
                <w:sz w:val="24"/>
                <w:szCs w:val="24"/>
              </w:rPr>
            </w:pPr>
            <w:r w:rsidRPr="00E25C77">
              <w:rPr>
                <w:rFonts w:hAnsi="標楷體"/>
                <w:sz w:val="24"/>
                <w:szCs w:val="24"/>
              </w:rPr>
              <w:t>0.25</w:t>
            </w:r>
          </w:p>
        </w:tc>
      </w:tr>
      <w:tr w:rsidR="009B456B" w:rsidRPr="00E25C77" w14:paraId="7FD85C41"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14:paraId="78A0B385"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813DF0A" w14:textId="77777777" w:rsidR="00B84A6F" w:rsidRPr="00E25C77" w:rsidRDefault="00B84A6F" w:rsidP="00184DB0">
            <w:pPr>
              <w:ind w:left="111" w:firstLine="0"/>
              <w:jc w:val="center"/>
              <w:rPr>
                <w:rFonts w:hAnsi="標楷體"/>
                <w:sz w:val="24"/>
                <w:szCs w:val="24"/>
              </w:rPr>
            </w:pPr>
            <w:r w:rsidRPr="00E25C77">
              <w:rPr>
                <w:rFonts w:hAnsi="標楷體"/>
                <w:sz w:val="24"/>
                <w:szCs w:val="24"/>
              </w:rPr>
              <w:t>西</w:t>
            </w:r>
            <w:r w:rsidRPr="00E25C77">
              <w:rPr>
                <w:rFonts w:hAnsi="標楷體" w:hint="eastAsia"/>
                <w:sz w:val="24"/>
                <w:szCs w:val="24"/>
              </w:rPr>
              <w:t xml:space="preserve">  </w:t>
            </w:r>
            <w:r w:rsidRPr="00E25C77">
              <w:rPr>
                <w:rFonts w:hAnsi="標楷體"/>
                <w:sz w:val="24"/>
                <w:szCs w:val="24"/>
              </w:rPr>
              <w:t>區</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D6067DD" w14:textId="77777777" w:rsidR="00B84A6F" w:rsidRPr="00E25C77" w:rsidRDefault="00B84A6F" w:rsidP="00184DB0">
            <w:pPr>
              <w:ind w:left="340" w:firstLine="0"/>
              <w:jc w:val="center"/>
              <w:rPr>
                <w:rFonts w:hAnsi="標楷體"/>
                <w:sz w:val="24"/>
                <w:szCs w:val="24"/>
              </w:rPr>
            </w:pPr>
            <w:r w:rsidRPr="00E25C77">
              <w:rPr>
                <w:rFonts w:hAnsi="標楷體"/>
                <w:sz w:val="24"/>
                <w:szCs w:val="24"/>
              </w:rPr>
              <w:t>2</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67D4BF9" w14:textId="77777777" w:rsidR="00B84A6F" w:rsidRPr="00E25C77" w:rsidRDefault="00B84A6F" w:rsidP="00184DB0">
            <w:pPr>
              <w:ind w:left="340" w:firstLine="0"/>
              <w:jc w:val="center"/>
              <w:rPr>
                <w:rFonts w:hAnsi="標楷體"/>
                <w:sz w:val="24"/>
                <w:szCs w:val="24"/>
              </w:rPr>
            </w:pPr>
            <w:r w:rsidRPr="00E25C77">
              <w:rPr>
                <w:rFonts w:hAnsi="標楷體"/>
                <w:sz w:val="24"/>
                <w:szCs w:val="24"/>
              </w:rPr>
              <w:t>0.6</w:t>
            </w:r>
          </w:p>
        </w:tc>
      </w:tr>
      <w:tr w:rsidR="009B456B" w:rsidRPr="00E25C77" w14:paraId="4E2FC6A5" w14:textId="77777777" w:rsidTr="00184DB0">
        <w:trPr>
          <w:trHeight w:val="20"/>
          <w:jc w:val="center"/>
        </w:trPr>
        <w:tc>
          <w:tcPr>
            <w:tcW w:w="155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5830C9" w14:textId="77777777" w:rsidR="00B84A6F" w:rsidRPr="00E25C77" w:rsidRDefault="00B84A6F" w:rsidP="00184DB0">
            <w:pPr>
              <w:ind w:left="340" w:firstLine="0"/>
              <w:rPr>
                <w:rFonts w:hAnsi="標楷體"/>
                <w:sz w:val="24"/>
                <w:szCs w:val="24"/>
              </w:rPr>
            </w:pPr>
            <w:r w:rsidRPr="00E25C77">
              <w:rPr>
                <w:rFonts w:hAnsi="標楷體"/>
                <w:sz w:val="24"/>
                <w:szCs w:val="24"/>
              </w:rPr>
              <w:t>嘉義縣</w:t>
            </w:r>
          </w:p>
        </w:tc>
        <w:tc>
          <w:tcPr>
            <w:tcW w:w="24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4545C93" w14:textId="77777777" w:rsidR="00B84A6F" w:rsidRPr="00E25C77" w:rsidRDefault="00B84A6F" w:rsidP="00184DB0">
            <w:pPr>
              <w:ind w:left="111" w:firstLine="0"/>
              <w:jc w:val="center"/>
              <w:rPr>
                <w:rFonts w:hAnsi="標楷體"/>
                <w:sz w:val="24"/>
                <w:szCs w:val="24"/>
              </w:rPr>
            </w:pPr>
            <w:r w:rsidRPr="00E25C77">
              <w:rPr>
                <w:rFonts w:hAnsi="標楷體"/>
                <w:sz w:val="24"/>
                <w:szCs w:val="24"/>
              </w:rPr>
              <w:t>民雄鄉</w:t>
            </w:r>
          </w:p>
        </w:tc>
        <w:tc>
          <w:tcPr>
            <w:tcW w:w="240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37026CF" w14:textId="77777777" w:rsidR="00B84A6F" w:rsidRPr="00E25C77" w:rsidRDefault="00B84A6F" w:rsidP="00184DB0">
            <w:pPr>
              <w:ind w:left="340" w:firstLine="0"/>
              <w:jc w:val="center"/>
              <w:rPr>
                <w:rFonts w:hAnsi="標楷體"/>
                <w:sz w:val="24"/>
                <w:szCs w:val="24"/>
              </w:rPr>
            </w:pPr>
            <w:r w:rsidRPr="00E25C77">
              <w:rPr>
                <w:rFonts w:hAnsi="標楷體"/>
                <w:sz w:val="24"/>
                <w:szCs w:val="24"/>
              </w:rPr>
              <w:t>2</w:t>
            </w:r>
          </w:p>
        </w:tc>
        <w:tc>
          <w:tcPr>
            <w:tcW w:w="240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08D778B" w14:textId="77777777" w:rsidR="00B84A6F" w:rsidRPr="00E25C77" w:rsidRDefault="00B84A6F" w:rsidP="00184DB0">
            <w:pPr>
              <w:ind w:left="340" w:firstLine="0"/>
              <w:jc w:val="center"/>
              <w:rPr>
                <w:rFonts w:hAnsi="標楷體"/>
                <w:sz w:val="24"/>
                <w:szCs w:val="24"/>
              </w:rPr>
            </w:pPr>
            <w:r w:rsidRPr="00E25C77">
              <w:rPr>
                <w:rFonts w:hAnsi="標楷體"/>
                <w:sz w:val="24"/>
                <w:szCs w:val="24"/>
              </w:rPr>
              <w:t>1.14</w:t>
            </w:r>
          </w:p>
        </w:tc>
      </w:tr>
      <w:tr w:rsidR="009B456B" w:rsidRPr="00E25C77" w14:paraId="6534CEB4" w14:textId="77777777" w:rsidTr="00184DB0">
        <w:trPr>
          <w:trHeight w:val="20"/>
          <w:jc w:val="center"/>
        </w:trPr>
        <w:tc>
          <w:tcPr>
            <w:tcW w:w="1555" w:type="dxa"/>
            <w:vMerge w:val="restart"/>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9E475CC" w14:textId="77777777" w:rsidR="00B84A6F" w:rsidRPr="00E25C77" w:rsidRDefault="00B84A6F" w:rsidP="00184DB0">
            <w:pPr>
              <w:ind w:left="340" w:firstLine="0"/>
              <w:rPr>
                <w:rFonts w:hAnsi="標楷體"/>
                <w:sz w:val="24"/>
                <w:szCs w:val="24"/>
              </w:rPr>
            </w:pPr>
            <w:r w:rsidRPr="00E25C77">
              <w:rPr>
                <w:rFonts w:hAnsi="標楷體"/>
                <w:sz w:val="24"/>
                <w:szCs w:val="24"/>
              </w:rPr>
              <w:t>屏東縣</w:t>
            </w: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C87C77B" w14:textId="77777777" w:rsidR="00B84A6F" w:rsidRPr="00E25C77" w:rsidRDefault="00B84A6F" w:rsidP="00184DB0">
            <w:pPr>
              <w:ind w:left="111" w:firstLine="0"/>
              <w:jc w:val="center"/>
              <w:rPr>
                <w:rFonts w:hAnsi="標楷體"/>
                <w:sz w:val="24"/>
                <w:szCs w:val="24"/>
              </w:rPr>
            </w:pPr>
            <w:r w:rsidRPr="00E25C77">
              <w:rPr>
                <w:rFonts w:hAnsi="標楷體"/>
                <w:sz w:val="24"/>
                <w:szCs w:val="24"/>
              </w:rPr>
              <w:t>潮州鄉</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FFCB89D"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D432D7D" w14:textId="77777777" w:rsidR="00B84A6F" w:rsidRPr="00E25C77" w:rsidRDefault="00B84A6F" w:rsidP="00184DB0">
            <w:pPr>
              <w:ind w:left="340" w:firstLine="0"/>
              <w:jc w:val="center"/>
              <w:rPr>
                <w:rFonts w:hAnsi="標楷體"/>
                <w:sz w:val="24"/>
                <w:szCs w:val="24"/>
              </w:rPr>
            </w:pPr>
            <w:r w:rsidRPr="00E25C77">
              <w:rPr>
                <w:rFonts w:hAnsi="標楷體"/>
                <w:sz w:val="24"/>
                <w:szCs w:val="24"/>
              </w:rPr>
              <w:t>0.37</w:t>
            </w:r>
          </w:p>
        </w:tc>
      </w:tr>
      <w:tr w:rsidR="009B456B" w:rsidRPr="00E25C77" w14:paraId="0DA77EA5"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5EAB55E"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83CB929" w14:textId="77777777" w:rsidR="00B84A6F" w:rsidRPr="00E25C77" w:rsidRDefault="00B84A6F" w:rsidP="00184DB0">
            <w:pPr>
              <w:ind w:left="111" w:firstLine="0"/>
              <w:jc w:val="center"/>
              <w:rPr>
                <w:rFonts w:hAnsi="標楷體"/>
                <w:sz w:val="24"/>
                <w:szCs w:val="24"/>
              </w:rPr>
            </w:pPr>
            <w:r w:rsidRPr="00E25C77">
              <w:rPr>
                <w:rFonts w:hAnsi="標楷體"/>
                <w:sz w:val="24"/>
                <w:szCs w:val="24"/>
              </w:rPr>
              <w:t>屏東市</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C97FD7D" w14:textId="77777777" w:rsidR="00B84A6F" w:rsidRPr="00E25C77" w:rsidRDefault="00B84A6F" w:rsidP="00184DB0">
            <w:pPr>
              <w:ind w:left="340" w:firstLine="0"/>
              <w:jc w:val="center"/>
              <w:rPr>
                <w:rFonts w:hAnsi="標楷體"/>
                <w:sz w:val="24"/>
                <w:szCs w:val="24"/>
              </w:rPr>
            </w:pPr>
            <w:r w:rsidRPr="00E25C77">
              <w:rPr>
                <w:rFonts w:hAnsi="標楷體"/>
                <w:sz w:val="24"/>
                <w:szCs w:val="24"/>
              </w:rPr>
              <w:t>2</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DE4629B" w14:textId="77777777" w:rsidR="00B84A6F" w:rsidRPr="00E25C77" w:rsidRDefault="00B84A6F" w:rsidP="00184DB0">
            <w:pPr>
              <w:ind w:left="340" w:firstLine="0"/>
              <w:jc w:val="center"/>
              <w:rPr>
                <w:rFonts w:hAnsi="標楷體"/>
                <w:sz w:val="24"/>
                <w:szCs w:val="24"/>
              </w:rPr>
            </w:pPr>
            <w:r w:rsidRPr="00E25C77">
              <w:rPr>
                <w:rFonts w:hAnsi="標楷體"/>
                <w:sz w:val="24"/>
                <w:szCs w:val="24"/>
              </w:rPr>
              <w:t>2.16</w:t>
            </w:r>
          </w:p>
        </w:tc>
      </w:tr>
      <w:tr w:rsidR="009B456B" w:rsidRPr="00E25C77" w14:paraId="4A57AD43"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DB24B77"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C061807" w14:textId="77777777" w:rsidR="00B84A6F" w:rsidRPr="00E25C77" w:rsidRDefault="00B84A6F" w:rsidP="00184DB0">
            <w:pPr>
              <w:ind w:left="111" w:firstLine="0"/>
              <w:jc w:val="center"/>
              <w:rPr>
                <w:rFonts w:hAnsi="標楷體"/>
                <w:sz w:val="24"/>
                <w:szCs w:val="24"/>
              </w:rPr>
            </w:pPr>
            <w:r w:rsidRPr="00E25C77">
              <w:rPr>
                <w:rFonts w:hAnsi="標楷體"/>
                <w:sz w:val="24"/>
                <w:szCs w:val="24"/>
              </w:rPr>
              <w:t>恆春鎮</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0D4B1DD"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AB845B9" w14:textId="77777777" w:rsidR="00B84A6F" w:rsidRPr="00E25C77" w:rsidRDefault="00B84A6F" w:rsidP="00184DB0">
            <w:pPr>
              <w:ind w:left="340" w:firstLine="0"/>
              <w:jc w:val="center"/>
              <w:rPr>
                <w:rFonts w:hAnsi="標楷體"/>
                <w:sz w:val="24"/>
                <w:szCs w:val="24"/>
              </w:rPr>
            </w:pPr>
            <w:r w:rsidRPr="00E25C77">
              <w:rPr>
                <w:rFonts w:hAnsi="標楷體"/>
                <w:sz w:val="24"/>
                <w:szCs w:val="24"/>
              </w:rPr>
              <w:t>0.38</w:t>
            </w:r>
          </w:p>
        </w:tc>
      </w:tr>
      <w:tr w:rsidR="009B456B" w:rsidRPr="00E25C77" w14:paraId="6241C99B" w14:textId="77777777" w:rsidTr="00184DB0">
        <w:trPr>
          <w:trHeight w:val="20"/>
          <w:jc w:val="center"/>
        </w:trPr>
        <w:tc>
          <w:tcPr>
            <w:tcW w:w="1555" w:type="dxa"/>
            <w:vMerge w:val="restart"/>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09EC220" w14:textId="77777777" w:rsidR="00B84A6F" w:rsidRPr="00E25C77" w:rsidRDefault="00B84A6F" w:rsidP="00184DB0">
            <w:pPr>
              <w:ind w:left="340" w:firstLine="0"/>
              <w:rPr>
                <w:rFonts w:hAnsi="標楷體"/>
                <w:sz w:val="24"/>
                <w:szCs w:val="24"/>
              </w:rPr>
            </w:pPr>
            <w:r w:rsidRPr="00E25C77">
              <w:rPr>
                <w:rFonts w:hAnsi="標楷體"/>
                <w:sz w:val="24"/>
                <w:szCs w:val="24"/>
              </w:rPr>
              <w:t>宜蘭縣</w:t>
            </w: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58A16DA" w14:textId="77777777" w:rsidR="00B84A6F" w:rsidRPr="00E25C77" w:rsidRDefault="00B84A6F" w:rsidP="00184DB0">
            <w:pPr>
              <w:ind w:left="111" w:firstLine="0"/>
              <w:jc w:val="center"/>
              <w:rPr>
                <w:rFonts w:hAnsi="標楷體"/>
                <w:sz w:val="24"/>
                <w:szCs w:val="24"/>
              </w:rPr>
            </w:pPr>
            <w:r w:rsidRPr="00E25C77">
              <w:rPr>
                <w:rFonts w:hAnsi="標楷體"/>
                <w:sz w:val="24"/>
                <w:szCs w:val="24"/>
              </w:rPr>
              <w:t>宜蘭市</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D9B58C7"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BA98AE1" w14:textId="77777777" w:rsidR="00B84A6F" w:rsidRPr="00E25C77" w:rsidRDefault="00B84A6F" w:rsidP="00184DB0">
            <w:pPr>
              <w:ind w:left="340" w:firstLine="0"/>
              <w:jc w:val="center"/>
              <w:rPr>
                <w:rFonts w:hAnsi="標楷體"/>
                <w:sz w:val="24"/>
                <w:szCs w:val="24"/>
              </w:rPr>
            </w:pPr>
            <w:r w:rsidRPr="00E25C77">
              <w:rPr>
                <w:rFonts w:hAnsi="標楷體"/>
                <w:sz w:val="24"/>
                <w:szCs w:val="24"/>
              </w:rPr>
              <w:t>0.86</w:t>
            </w:r>
          </w:p>
        </w:tc>
      </w:tr>
      <w:tr w:rsidR="009B456B" w:rsidRPr="00E25C77" w14:paraId="62B99E58"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0E0207E"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14B4BCF" w14:textId="77777777" w:rsidR="00B84A6F" w:rsidRPr="00E25C77" w:rsidRDefault="00B84A6F" w:rsidP="00184DB0">
            <w:pPr>
              <w:ind w:left="111" w:firstLine="0"/>
              <w:jc w:val="center"/>
              <w:rPr>
                <w:rFonts w:hAnsi="標楷體"/>
                <w:sz w:val="24"/>
                <w:szCs w:val="24"/>
              </w:rPr>
            </w:pPr>
            <w:r w:rsidRPr="00E25C77">
              <w:rPr>
                <w:rFonts w:hAnsi="標楷體"/>
                <w:sz w:val="24"/>
                <w:szCs w:val="24"/>
              </w:rPr>
              <w:t>羅東鎮</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0A7E2FF"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3BC1D38" w14:textId="77777777" w:rsidR="00B84A6F" w:rsidRPr="00E25C77" w:rsidRDefault="00B84A6F" w:rsidP="00184DB0">
            <w:pPr>
              <w:ind w:left="340" w:firstLine="0"/>
              <w:jc w:val="center"/>
              <w:rPr>
                <w:rFonts w:hAnsi="標楷體"/>
                <w:sz w:val="24"/>
                <w:szCs w:val="24"/>
              </w:rPr>
            </w:pPr>
            <w:r w:rsidRPr="00E25C77">
              <w:rPr>
                <w:rFonts w:hAnsi="標楷體"/>
                <w:sz w:val="24"/>
                <w:szCs w:val="24"/>
              </w:rPr>
              <w:t>0.82</w:t>
            </w:r>
          </w:p>
        </w:tc>
      </w:tr>
      <w:tr w:rsidR="009B456B" w:rsidRPr="00E25C77" w14:paraId="60DD6F81" w14:textId="77777777" w:rsidTr="00184DB0">
        <w:trPr>
          <w:trHeight w:val="20"/>
          <w:jc w:val="center"/>
        </w:trPr>
        <w:tc>
          <w:tcPr>
            <w:tcW w:w="1555" w:type="dxa"/>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5FC8E3C" w14:textId="77777777" w:rsidR="00B84A6F" w:rsidRPr="00E25C77" w:rsidRDefault="00B84A6F" w:rsidP="00184DB0">
            <w:pPr>
              <w:ind w:left="340" w:firstLine="0"/>
              <w:rPr>
                <w:rFonts w:hAnsi="標楷體"/>
                <w:sz w:val="24"/>
                <w:szCs w:val="24"/>
              </w:rPr>
            </w:pPr>
            <w:r w:rsidRPr="00E25C77">
              <w:rPr>
                <w:rFonts w:hAnsi="標楷體"/>
                <w:sz w:val="24"/>
                <w:szCs w:val="24"/>
              </w:rPr>
              <w:t>臺東縣</w:t>
            </w: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4E9355D" w14:textId="77777777" w:rsidR="00B84A6F" w:rsidRPr="00E25C77" w:rsidRDefault="00B84A6F" w:rsidP="00184DB0">
            <w:pPr>
              <w:ind w:left="111" w:firstLine="0"/>
              <w:jc w:val="center"/>
              <w:rPr>
                <w:rFonts w:hAnsi="標楷體"/>
                <w:sz w:val="24"/>
                <w:szCs w:val="24"/>
              </w:rPr>
            </w:pPr>
            <w:r w:rsidRPr="00E25C77">
              <w:rPr>
                <w:rFonts w:hAnsi="標楷體"/>
                <w:sz w:val="24"/>
                <w:szCs w:val="24"/>
              </w:rPr>
              <w:t>臺東市</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1B11903" w14:textId="77777777" w:rsidR="00B84A6F" w:rsidRPr="00E25C77" w:rsidRDefault="00B84A6F" w:rsidP="00184DB0">
            <w:pPr>
              <w:ind w:left="340" w:firstLine="0"/>
              <w:jc w:val="center"/>
              <w:rPr>
                <w:rFonts w:hAnsi="標楷體"/>
                <w:sz w:val="24"/>
                <w:szCs w:val="24"/>
              </w:rPr>
            </w:pPr>
            <w:r w:rsidRPr="00E25C77">
              <w:rPr>
                <w:rFonts w:hAnsi="標楷體"/>
                <w:sz w:val="24"/>
                <w:szCs w:val="24"/>
              </w:rPr>
              <w:t>3</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21954F7" w14:textId="77777777" w:rsidR="00B84A6F" w:rsidRPr="00E25C77" w:rsidRDefault="00B84A6F" w:rsidP="00184DB0">
            <w:pPr>
              <w:ind w:left="340" w:firstLine="0"/>
              <w:jc w:val="center"/>
              <w:rPr>
                <w:rFonts w:hAnsi="標楷體"/>
                <w:sz w:val="24"/>
                <w:szCs w:val="24"/>
              </w:rPr>
            </w:pPr>
            <w:r w:rsidRPr="00E25C77">
              <w:rPr>
                <w:rFonts w:hAnsi="標楷體"/>
                <w:sz w:val="24"/>
                <w:szCs w:val="24"/>
              </w:rPr>
              <w:t>1.25</w:t>
            </w:r>
          </w:p>
        </w:tc>
      </w:tr>
      <w:tr w:rsidR="009B456B" w:rsidRPr="00E25C77" w14:paraId="1B7F1DC5" w14:textId="77777777" w:rsidTr="00184DB0">
        <w:trPr>
          <w:trHeight w:val="20"/>
          <w:jc w:val="center"/>
        </w:trPr>
        <w:tc>
          <w:tcPr>
            <w:tcW w:w="1555" w:type="dxa"/>
            <w:vMerge w:val="restart"/>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A0B97A8" w14:textId="77777777" w:rsidR="00B84A6F" w:rsidRPr="00E25C77" w:rsidRDefault="00B84A6F" w:rsidP="00184DB0">
            <w:pPr>
              <w:ind w:left="340" w:firstLine="0"/>
              <w:rPr>
                <w:rFonts w:hAnsi="標楷體"/>
                <w:sz w:val="24"/>
                <w:szCs w:val="24"/>
              </w:rPr>
            </w:pPr>
            <w:r w:rsidRPr="00E25C77">
              <w:rPr>
                <w:rFonts w:hAnsi="標楷體"/>
                <w:sz w:val="24"/>
                <w:szCs w:val="24"/>
              </w:rPr>
              <w:t>花蓮縣</w:t>
            </w: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9C5E22C" w14:textId="77777777" w:rsidR="00B84A6F" w:rsidRPr="00E25C77" w:rsidRDefault="00B84A6F" w:rsidP="00184DB0">
            <w:pPr>
              <w:ind w:left="111" w:firstLine="0"/>
              <w:jc w:val="center"/>
              <w:rPr>
                <w:rFonts w:hAnsi="標楷體"/>
                <w:sz w:val="24"/>
                <w:szCs w:val="24"/>
              </w:rPr>
            </w:pPr>
            <w:r w:rsidRPr="00E25C77">
              <w:rPr>
                <w:rFonts w:hAnsi="標楷體"/>
                <w:sz w:val="24"/>
                <w:szCs w:val="24"/>
              </w:rPr>
              <w:t>花蓮市</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782792A" w14:textId="77777777" w:rsidR="00B84A6F" w:rsidRPr="00E25C77" w:rsidRDefault="00B84A6F" w:rsidP="00184DB0">
            <w:pPr>
              <w:ind w:left="340" w:firstLine="0"/>
              <w:jc w:val="center"/>
              <w:rPr>
                <w:rFonts w:hAnsi="標楷體"/>
                <w:sz w:val="24"/>
                <w:szCs w:val="24"/>
              </w:rPr>
            </w:pPr>
            <w:r w:rsidRPr="00E25C77">
              <w:rPr>
                <w:rFonts w:hAnsi="標楷體"/>
                <w:sz w:val="24"/>
                <w:szCs w:val="24"/>
              </w:rPr>
              <w:t>3</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36F2F87" w14:textId="77777777" w:rsidR="00B84A6F" w:rsidRPr="00E25C77" w:rsidRDefault="00B84A6F" w:rsidP="00184DB0">
            <w:pPr>
              <w:ind w:left="340" w:firstLine="0"/>
              <w:jc w:val="center"/>
              <w:rPr>
                <w:rFonts w:hAnsi="標楷體"/>
                <w:sz w:val="24"/>
                <w:szCs w:val="24"/>
              </w:rPr>
            </w:pPr>
            <w:r w:rsidRPr="00E25C77">
              <w:rPr>
                <w:rFonts w:hAnsi="標楷體"/>
                <w:sz w:val="24"/>
                <w:szCs w:val="24"/>
              </w:rPr>
              <w:t>2.12</w:t>
            </w:r>
          </w:p>
        </w:tc>
      </w:tr>
      <w:tr w:rsidR="009B456B" w:rsidRPr="00E25C77" w14:paraId="5F9964CB"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6A5CC3B"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198E014" w14:textId="77777777" w:rsidR="00B84A6F" w:rsidRPr="00E25C77" w:rsidRDefault="00B84A6F" w:rsidP="00184DB0">
            <w:pPr>
              <w:ind w:left="111" w:firstLine="0"/>
              <w:jc w:val="center"/>
              <w:rPr>
                <w:rFonts w:hAnsi="標楷體"/>
                <w:sz w:val="24"/>
                <w:szCs w:val="24"/>
              </w:rPr>
            </w:pPr>
            <w:r w:rsidRPr="00E25C77">
              <w:rPr>
                <w:rFonts w:hAnsi="標楷體"/>
                <w:sz w:val="24"/>
                <w:szCs w:val="24"/>
              </w:rPr>
              <w:t>吉安鄉</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0D947CA"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AA3F922" w14:textId="77777777" w:rsidR="00B84A6F" w:rsidRPr="00E25C77" w:rsidRDefault="00B84A6F" w:rsidP="00184DB0">
            <w:pPr>
              <w:ind w:left="340" w:firstLine="0"/>
              <w:jc w:val="center"/>
              <w:rPr>
                <w:rFonts w:hAnsi="標楷體"/>
                <w:sz w:val="24"/>
                <w:szCs w:val="24"/>
              </w:rPr>
            </w:pPr>
            <w:r w:rsidRPr="00E25C77">
              <w:rPr>
                <w:rFonts w:hAnsi="標楷體"/>
                <w:sz w:val="24"/>
                <w:szCs w:val="24"/>
              </w:rPr>
              <w:t>0.49</w:t>
            </w:r>
          </w:p>
        </w:tc>
      </w:tr>
      <w:tr w:rsidR="009B456B" w:rsidRPr="00E25C77" w14:paraId="0DAE1C71" w14:textId="77777777" w:rsidTr="00184DB0">
        <w:trPr>
          <w:trHeight w:val="20"/>
          <w:jc w:val="center"/>
        </w:trPr>
        <w:tc>
          <w:tcPr>
            <w:tcW w:w="1555" w:type="dxa"/>
            <w:tcBorders>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14:paraId="1ABC989D" w14:textId="77777777" w:rsidR="00B84A6F" w:rsidRPr="00E25C77" w:rsidRDefault="00B84A6F" w:rsidP="00184DB0">
            <w:pPr>
              <w:ind w:left="340" w:firstLine="0"/>
              <w:rPr>
                <w:rFonts w:hAnsi="標楷體"/>
                <w:sz w:val="24"/>
                <w:szCs w:val="24"/>
              </w:rPr>
            </w:pPr>
            <w:r w:rsidRPr="00E25C77">
              <w:rPr>
                <w:rFonts w:hAnsi="標楷體"/>
                <w:sz w:val="24"/>
                <w:szCs w:val="24"/>
              </w:rPr>
              <w:t>澎湖縣</w:t>
            </w: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03782D8" w14:textId="77777777" w:rsidR="00B84A6F" w:rsidRPr="00E25C77" w:rsidRDefault="00B84A6F" w:rsidP="00184DB0">
            <w:pPr>
              <w:ind w:left="111" w:firstLine="0"/>
              <w:jc w:val="center"/>
              <w:rPr>
                <w:rFonts w:hAnsi="標楷體"/>
                <w:sz w:val="24"/>
                <w:szCs w:val="24"/>
              </w:rPr>
            </w:pPr>
            <w:r w:rsidRPr="00E25C77">
              <w:rPr>
                <w:rFonts w:hAnsi="標楷體"/>
                <w:sz w:val="24"/>
                <w:szCs w:val="24"/>
              </w:rPr>
              <w:t>馬公市</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CA38111"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79B58E5" w14:textId="77777777" w:rsidR="00B84A6F" w:rsidRPr="00E25C77" w:rsidRDefault="00B84A6F" w:rsidP="00184DB0">
            <w:pPr>
              <w:ind w:left="340" w:firstLine="0"/>
              <w:jc w:val="center"/>
              <w:rPr>
                <w:rFonts w:hAnsi="標楷體"/>
                <w:sz w:val="24"/>
                <w:szCs w:val="24"/>
              </w:rPr>
            </w:pPr>
            <w:r w:rsidRPr="00E25C77">
              <w:rPr>
                <w:rFonts w:hAnsi="標楷體"/>
                <w:sz w:val="24"/>
                <w:szCs w:val="24"/>
              </w:rPr>
              <w:t>0.22</w:t>
            </w:r>
          </w:p>
        </w:tc>
      </w:tr>
      <w:tr w:rsidR="009B456B" w:rsidRPr="00E25C77" w14:paraId="4BDBAD89" w14:textId="77777777" w:rsidTr="00184DB0">
        <w:trPr>
          <w:trHeight w:val="20"/>
          <w:jc w:val="center"/>
        </w:trPr>
        <w:tc>
          <w:tcPr>
            <w:tcW w:w="1555" w:type="dxa"/>
            <w:tcBorders>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14:paraId="6B85C6F5" w14:textId="77777777" w:rsidR="00B84A6F" w:rsidRPr="00E25C77" w:rsidRDefault="00B84A6F" w:rsidP="00184DB0">
            <w:pPr>
              <w:ind w:left="340" w:firstLine="0"/>
              <w:rPr>
                <w:rFonts w:hAnsi="標楷體"/>
                <w:sz w:val="24"/>
                <w:szCs w:val="24"/>
              </w:rPr>
            </w:pPr>
            <w:r w:rsidRPr="00E25C77">
              <w:rPr>
                <w:rFonts w:hAnsi="標楷體"/>
                <w:sz w:val="24"/>
                <w:szCs w:val="24"/>
              </w:rPr>
              <w:t>金門縣</w:t>
            </w:r>
          </w:p>
        </w:tc>
        <w:tc>
          <w:tcPr>
            <w:tcW w:w="241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62E8FC8" w14:textId="77777777" w:rsidR="00B84A6F" w:rsidRPr="00E25C77" w:rsidRDefault="00B84A6F" w:rsidP="00184DB0">
            <w:pPr>
              <w:ind w:left="111" w:firstLine="0"/>
              <w:jc w:val="center"/>
              <w:rPr>
                <w:rFonts w:hAnsi="標楷體"/>
                <w:sz w:val="24"/>
                <w:szCs w:val="24"/>
              </w:rPr>
            </w:pPr>
            <w:r w:rsidRPr="00E25C77">
              <w:rPr>
                <w:rFonts w:hAnsi="標楷體"/>
                <w:sz w:val="24"/>
                <w:szCs w:val="24"/>
              </w:rPr>
              <w:t>金湖鎮</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34E98FD"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94FF7A1" w14:textId="77777777" w:rsidR="00B84A6F" w:rsidRPr="00E25C77" w:rsidRDefault="00B84A6F" w:rsidP="00184DB0">
            <w:pPr>
              <w:ind w:left="340" w:firstLine="0"/>
              <w:jc w:val="center"/>
              <w:rPr>
                <w:rFonts w:hAnsi="標楷體"/>
                <w:sz w:val="24"/>
                <w:szCs w:val="24"/>
              </w:rPr>
            </w:pPr>
            <w:r w:rsidRPr="00E25C77">
              <w:rPr>
                <w:rFonts w:hAnsi="標楷體"/>
                <w:sz w:val="24"/>
                <w:szCs w:val="24"/>
              </w:rPr>
              <w:t>0.51</w:t>
            </w:r>
          </w:p>
        </w:tc>
      </w:tr>
      <w:tr w:rsidR="009B456B" w:rsidRPr="00E25C77" w14:paraId="1A795581" w14:textId="77777777" w:rsidTr="00184DB0">
        <w:trPr>
          <w:trHeight w:val="20"/>
          <w:jc w:val="center"/>
        </w:trPr>
        <w:tc>
          <w:tcPr>
            <w:tcW w:w="1555" w:type="dxa"/>
            <w:vMerge w:val="restart"/>
            <w:tcBorders>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14:paraId="459D36A3" w14:textId="77777777" w:rsidR="00B84A6F" w:rsidRPr="00E25C77" w:rsidRDefault="00B84A6F" w:rsidP="00184DB0">
            <w:pPr>
              <w:ind w:left="340" w:firstLine="0"/>
              <w:rPr>
                <w:rFonts w:hAnsi="標楷體"/>
                <w:sz w:val="24"/>
                <w:szCs w:val="24"/>
              </w:rPr>
            </w:pPr>
            <w:r w:rsidRPr="00E25C77">
              <w:rPr>
                <w:rFonts w:hAnsi="標楷體"/>
                <w:sz w:val="24"/>
                <w:szCs w:val="24"/>
              </w:rPr>
              <w:t>連江縣</w:t>
            </w:r>
          </w:p>
        </w:tc>
        <w:tc>
          <w:tcPr>
            <w:tcW w:w="2411" w:type="dxa"/>
            <w:tcBorders>
              <w:bottom w:val="single" w:sz="4" w:space="0" w:color="000000"/>
              <w:right w:val="single" w:sz="4" w:space="0" w:color="000000"/>
            </w:tcBorders>
            <w:shd w:val="clear" w:color="auto" w:fill="FFFFFF"/>
            <w:noWrap/>
            <w:tcMar>
              <w:top w:w="0" w:type="dxa"/>
              <w:left w:w="28" w:type="dxa"/>
              <w:bottom w:w="0" w:type="dxa"/>
              <w:right w:w="28" w:type="dxa"/>
            </w:tcMar>
            <w:vAlign w:val="center"/>
          </w:tcPr>
          <w:p w14:paraId="3B45EB33" w14:textId="77777777" w:rsidR="00B84A6F" w:rsidRPr="00E25C77" w:rsidRDefault="00B84A6F" w:rsidP="00184DB0">
            <w:pPr>
              <w:ind w:left="111" w:firstLine="0"/>
              <w:jc w:val="center"/>
              <w:rPr>
                <w:rFonts w:hAnsi="標楷體"/>
                <w:sz w:val="24"/>
                <w:szCs w:val="24"/>
              </w:rPr>
            </w:pPr>
            <w:r w:rsidRPr="00E25C77">
              <w:rPr>
                <w:rFonts w:hAnsi="標楷體"/>
                <w:sz w:val="24"/>
                <w:szCs w:val="24"/>
              </w:rPr>
              <w:t>南竿鄉</w:t>
            </w:r>
          </w:p>
        </w:tc>
        <w:tc>
          <w:tcPr>
            <w:tcW w:w="2409" w:type="dxa"/>
            <w:tcBorders>
              <w:bottom w:val="single" w:sz="4" w:space="0" w:color="000000"/>
              <w:right w:val="single" w:sz="4" w:space="0" w:color="000000"/>
            </w:tcBorders>
            <w:shd w:val="clear" w:color="auto" w:fill="FFFFFF"/>
            <w:noWrap/>
            <w:tcMar>
              <w:top w:w="0" w:type="dxa"/>
              <w:left w:w="28" w:type="dxa"/>
              <w:bottom w:w="0" w:type="dxa"/>
              <w:right w:w="28" w:type="dxa"/>
            </w:tcMar>
            <w:vAlign w:val="center"/>
          </w:tcPr>
          <w:p w14:paraId="045CD128"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FFFFFF"/>
            <w:noWrap/>
            <w:tcMar>
              <w:top w:w="0" w:type="dxa"/>
              <w:left w:w="28" w:type="dxa"/>
              <w:bottom w:w="0" w:type="dxa"/>
              <w:right w:w="28" w:type="dxa"/>
            </w:tcMar>
            <w:vAlign w:val="center"/>
          </w:tcPr>
          <w:p w14:paraId="77D0A5E6" w14:textId="77777777" w:rsidR="00B84A6F" w:rsidRPr="00E25C77" w:rsidRDefault="00B84A6F" w:rsidP="00184DB0">
            <w:pPr>
              <w:ind w:left="340" w:firstLine="0"/>
              <w:jc w:val="center"/>
              <w:rPr>
                <w:rFonts w:hAnsi="標楷體"/>
                <w:sz w:val="24"/>
                <w:szCs w:val="24"/>
              </w:rPr>
            </w:pPr>
            <w:r w:rsidRPr="00E25C77">
              <w:rPr>
                <w:rFonts w:hAnsi="標楷體"/>
                <w:sz w:val="24"/>
                <w:szCs w:val="24"/>
              </w:rPr>
              <w:t>0.45</w:t>
            </w:r>
          </w:p>
        </w:tc>
      </w:tr>
      <w:tr w:rsidR="009B456B" w:rsidRPr="00E25C77" w14:paraId="5D27CC42" w14:textId="77777777" w:rsidTr="00184DB0">
        <w:trPr>
          <w:trHeight w:val="20"/>
          <w:jc w:val="center"/>
        </w:trPr>
        <w:tc>
          <w:tcPr>
            <w:tcW w:w="1555" w:type="dxa"/>
            <w:vMerge/>
            <w:tcBorders>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14:paraId="3BD1ED89" w14:textId="77777777" w:rsidR="00B84A6F" w:rsidRPr="00E25C77" w:rsidRDefault="00B84A6F" w:rsidP="00184DB0">
            <w:pPr>
              <w:ind w:left="340" w:firstLine="0"/>
              <w:rPr>
                <w:rFonts w:hAnsi="標楷體"/>
                <w:sz w:val="24"/>
                <w:szCs w:val="24"/>
              </w:rPr>
            </w:pPr>
          </w:p>
        </w:tc>
        <w:tc>
          <w:tcPr>
            <w:tcW w:w="241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F927908" w14:textId="77777777" w:rsidR="00B84A6F" w:rsidRPr="00E25C77" w:rsidRDefault="00B84A6F" w:rsidP="00184DB0">
            <w:pPr>
              <w:ind w:left="111" w:firstLine="0"/>
              <w:jc w:val="center"/>
              <w:rPr>
                <w:rFonts w:hAnsi="標楷體"/>
                <w:sz w:val="24"/>
                <w:szCs w:val="24"/>
              </w:rPr>
            </w:pPr>
            <w:r w:rsidRPr="00E25C77">
              <w:rPr>
                <w:rFonts w:hAnsi="標楷體"/>
                <w:sz w:val="24"/>
                <w:szCs w:val="24"/>
              </w:rPr>
              <w:t>北竿鄉</w:t>
            </w:r>
          </w:p>
        </w:tc>
        <w:tc>
          <w:tcPr>
            <w:tcW w:w="240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13A2710" w14:textId="77777777" w:rsidR="00B84A6F" w:rsidRPr="00E25C77" w:rsidRDefault="00B84A6F" w:rsidP="00184DB0">
            <w:pPr>
              <w:ind w:left="340" w:firstLine="0"/>
              <w:jc w:val="center"/>
              <w:rPr>
                <w:rFonts w:hAnsi="標楷體"/>
                <w:sz w:val="24"/>
                <w:szCs w:val="24"/>
              </w:rPr>
            </w:pPr>
            <w:r w:rsidRPr="00E25C77">
              <w:rPr>
                <w:rFonts w:hAnsi="標楷體"/>
                <w:sz w:val="24"/>
                <w:szCs w:val="24"/>
              </w:rPr>
              <w:t>1</w:t>
            </w:r>
          </w:p>
        </w:tc>
        <w:tc>
          <w:tcPr>
            <w:tcW w:w="240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EF94DBB" w14:textId="77777777" w:rsidR="00B84A6F" w:rsidRPr="00E25C77" w:rsidRDefault="00B84A6F" w:rsidP="00184DB0">
            <w:pPr>
              <w:ind w:left="340" w:firstLine="0"/>
              <w:jc w:val="center"/>
              <w:rPr>
                <w:rFonts w:hAnsi="標楷體"/>
                <w:sz w:val="24"/>
                <w:szCs w:val="24"/>
              </w:rPr>
            </w:pPr>
            <w:r w:rsidRPr="00E25C77">
              <w:rPr>
                <w:rFonts w:hAnsi="標楷體"/>
                <w:sz w:val="24"/>
                <w:szCs w:val="24"/>
              </w:rPr>
              <w:t>0.26</w:t>
            </w:r>
          </w:p>
        </w:tc>
      </w:tr>
    </w:tbl>
    <w:p w14:paraId="5AD3EB33" w14:textId="77777777" w:rsidR="00B84A6F" w:rsidRPr="00E25C77" w:rsidRDefault="00B84A6F" w:rsidP="00B84A6F">
      <w:pPr>
        <w:pStyle w:val="2"/>
        <w:numPr>
          <w:ilvl w:val="0"/>
          <w:numId w:val="0"/>
        </w:numPr>
      </w:pPr>
      <w:r w:rsidRPr="00E25C77">
        <w:rPr>
          <w:rFonts w:hint="eastAsia"/>
          <w:noProof/>
          <w:sz w:val="24"/>
          <w:szCs w:val="24"/>
        </w:rPr>
        <w:t>資料來源：內政部提供</w:t>
      </w:r>
      <w:r w:rsidR="00A834D6" w:rsidRPr="00E25C77">
        <w:rPr>
          <w:rFonts w:hint="eastAsia"/>
          <w:noProof/>
          <w:sz w:val="24"/>
          <w:szCs w:val="24"/>
        </w:rPr>
        <w:t>(</w:t>
      </w:r>
      <w:r w:rsidR="00A834D6" w:rsidRPr="00E25C77">
        <w:rPr>
          <w:rFonts w:hint="eastAsia"/>
          <w:sz w:val="24"/>
          <w:szCs w:val="24"/>
        </w:rPr>
        <w:t>截至112年8月底)</w:t>
      </w:r>
      <w:r w:rsidRPr="00E25C77">
        <w:rPr>
          <w:rFonts w:hint="eastAsia"/>
          <w:noProof/>
          <w:sz w:val="24"/>
          <w:szCs w:val="24"/>
        </w:rPr>
        <w:t>。</w:t>
      </w:r>
    </w:p>
    <w:p w14:paraId="0EF2DA99" w14:textId="6673293C" w:rsidR="00B84A6F" w:rsidRPr="00E25C77" w:rsidRDefault="00B84A6F" w:rsidP="00B84A6F">
      <w:pPr>
        <w:pStyle w:val="aff3"/>
        <w:jc w:val="center"/>
        <w:rPr>
          <w:i w:val="0"/>
          <w:sz w:val="32"/>
          <w:szCs w:val="32"/>
        </w:rPr>
      </w:pPr>
      <w:r w:rsidRPr="00E25C77">
        <w:rPr>
          <w:rFonts w:hint="eastAsia"/>
          <w:i w:val="0"/>
          <w:sz w:val="32"/>
          <w:szCs w:val="32"/>
        </w:rPr>
        <w:t>表</w:t>
      </w:r>
      <w:r w:rsidRPr="00E25C77">
        <w:rPr>
          <w:i w:val="0"/>
          <w:sz w:val="32"/>
          <w:szCs w:val="32"/>
        </w:rPr>
        <w:fldChar w:fldCharType="begin"/>
      </w:r>
      <w:r w:rsidRPr="00E25C77">
        <w:rPr>
          <w:i w:val="0"/>
          <w:sz w:val="32"/>
          <w:szCs w:val="32"/>
        </w:rPr>
        <w:instrText xml:space="preserve"> </w:instrText>
      </w:r>
      <w:r w:rsidRPr="00E25C77">
        <w:rPr>
          <w:rFonts w:hint="eastAsia"/>
          <w:i w:val="0"/>
          <w:sz w:val="32"/>
          <w:szCs w:val="32"/>
        </w:rPr>
        <w:instrText>SEQ 表 \* ARABIC</w:instrText>
      </w:r>
      <w:r w:rsidRPr="00E25C77">
        <w:rPr>
          <w:i w:val="0"/>
          <w:sz w:val="32"/>
          <w:szCs w:val="32"/>
        </w:rPr>
        <w:instrText xml:space="preserve"> </w:instrText>
      </w:r>
      <w:r w:rsidRPr="00E25C77">
        <w:rPr>
          <w:i w:val="0"/>
          <w:sz w:val="32"/>
          <w:szCs w:val="32"/>
        </w:rPr>
        <w:fldChar w:fldCharType="separate"/>
      </w:r>
      <w:r w:rsidR="00C236E1">
        <w:rPr>
          <w:i w:val="0"/>
          <w:noProof/>
          <w:sz w:val="32"/>
          <w:szCs w:val="32"/>
        </w:rPr>
        <w:t>9</w:t>
      </w:r>
      <w:r w:rsidRPr="00E25C77">
        <w:rPr>
          <w:i w:val="0"/>
          <w:sz w:val="32"/>
          <w:szCs w:val="32"/>
        </w:rPr>
        <w:fldChar w:fldCharType="end"/>
      </w:r>
      <w:r w:rsidRPr="00E25C77">
        <w:rPr>
          <w:rFonts w:hint="eastAsia"/>
          <w:i w:val="0"/>
          <w:sz w:val="32"/>
          <w:szCs w:val="32"/>
        </w:rPr>
        <w:t>、社會住宅第2階段由中央興辦協商(調)各部會、公營事業及地方政府提供土地情形表</w:t>
      </w:r>
    </w:p>
    <w:tbl>
      <w:tblPr>
        <w:tblW w:w="8754" w:type="dxa"/>
        <w:jc w:val="center"/>
        <w:tblCellMar>
          <w:left w:w="10" w:type="dxa"/>
          <w:right w:w="10" w:type="dxa"/>
        </w:tblCellMar>
        <w:tblLook w:val="04A0" w:firstRow="1" w:lastRow="0" w:firstColumn="1" w:lastColumn="0" w:noHBand="0" w:noVBand="1"/>
      </w:tblPr>
      <w:tblGrid>
        <w:gridCol w:w="1980"/>
        <w:gridCol w:w="4386"/>
        <w:gridCol w:w="2388"/>
      </w:tblGrid>
      <w:tr w:rsidR="00D6236E" w:rsidRPr="00E25C77" w14:paraId="404F66EF" w14:textId="77777777" w:rsidTr="00184DB0">
        <w:trPr>
          <w:trHeight w:val="274"/>
          <w:jc w:val="center"/>
        </w:trPr>
        <w:tc>
          <w:tcPr>
            <w:tcW w:w="636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15B8D59C" w14:textId="77777777" w:rsidR="00B84A6F" w:rsidRPr="00E25C77" w:rsidRDefault="00B84A6F" w:rsidP="00184DB0">
            <w:pPr>
              <w:ind w:left="340" w:firstLine="0"/>
              <w:jc w:val="distribute"/>
              <w:rPr>
                <w:sz w:val="24"/>
                <w:szCs w:val="24"/>
              </w:rPr>
            </w:pPr>
            <w:r w:rsidRPr="00E25C77">
              <w:rPr>
                <w:sz w:val="24"/>
                <w:szCs w:val="24"/>
              </w:rPr>
              <w:t>單位</w:t>
            </w:r>
          </w:p>
        </w:tc>
        <w:tc>
          <w:tcPr>
            <w:tcW w:w="238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6EE773B9" w14:textId="77777777" w:rsidR="00B84A6F" w:rsidRPr="00E25C77" w:rsidRDefault="00B84A6F" w:rsidP="00184DB0">
            <w:pPr>
              <w:ind w:left="340" w:firstLine="0"/>
              <w:jc w:val="distribute"/>
              <w:rPr>
                <w:sz w:val="24"/>
                <w:szCs w:val="24"/>
              </w:rPr>
            </w:pPr>
            <w:r w:rsidRPr="00E25C77">
              <w:rPr>
                <w:sz w:val="24"/>
                <w:szCs w:val="24"/>
              </w:rPr>
              <w:t>社宅處數</w:t>
            </w:r>
          </w:p>
        </w:tc>
      </w:tr>
      <w:tr w:rsidR="00D6236E" w:rsidRPr="00E25C77" w14:paraId="6D34AA3D" w14:textId="77777777" w:rsidTr="00184DB0">
        <w:trPr>
          <w:trHeight w:val="49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CB9DD" w14:textId="77777777" w:rsidR="00B84A6F" w:rsidRPr="00E25C77" w:rsidRDefault="00B84A6F" w:rsidP="00184DB0">
            <w:pPr>
              <w:ind w:left="340" w:firstLine="0"/>
              <w:rPr>
                <w:sz w:val="24"/>
                <w:szCs w:val="24"/>
              </w:rPr>
            </w:pPr>
            <w:r w:rsidRPr="00E25C77">
              <w:rPr>
                <w:sz w:val="24"/>
                <w:szCs w:val="24"/>
              </w:rPr>
              <w:t>公營事業</w:t>
            </w: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3215C" w14:textId="77777777" w:rsidR="00B84A6F" w:rsidRPr="00E25C77" w:rsidRDefault="007E55D9" w:rsidP="00184DB0">
            <w:pPr>
              <w:ind w:left="340" w:firstLine="0"/>
              <w:rPr>
                <w:sz w:val="24"/>
                <w:szCs w:val="24"/>
              </w:rPr>
            </w:pPr>
            <w:r w:rsidRPr="00E25C77">
              <w:rPr>
                <w:rFonts w:hint="eastAsia"/>
                <w:sz w:val="24"/>
                <w:szCs w:val="24"/>
              </w:rPr>
              <w:t>台灣糖業股份有限公司</w:t>
            </w:r>
            <w:r w:rsidR="00B84A6F" w:rsidRPr="00E25C77">
              <w:rPr>
                <w:sz w:val="24"/>
                <w:szCs w:val="24"/>
              </w:rPr>
              <w:t>、</w:t>
            </w:r>
            <w:r w:rsidRPr="00E25C77">
              <w:rPr>
                <w:rFonts w:hint="eastAsia"/>
                <w:sz w:val="24"/>
                <w:szCs w:val="24"/>
              </w:rPr>
              <w:t>台灣電力</w:t>
            </w:r>
            <w:r w:rsidR="00D527D4" w:rsidRPr="00E25C77">
              <w:rPr>
                <w:rFonts w:hint="eastAsia"/>
                <w:sz w:val="24"/>
                <w:szCs w:val="24"/>
              </w:rPr>
              <w:t>股份有限公司</w:t>
            </w:r>
            <w:r w:rsidR="00B84A6F" w:rsidRPr="00E25C77">
              <w:rPr>
                <w:sz w:val="24"/>
                <w:szCs w:val="24"/>
              </w:rPr>
              <w:t>、</w:t>
            </w:r>
            <w:r w:rsidRPr="00E25C77">
              <w:rPr>
                <w:rFonts w:hint="eastAsia"/>
                <w:sz w:val="24"/>
                <w:szCs w:val="24"/>
              </w:rPr>
              <w:t>台灣中油股份有限公司</w:t>
            </w:r>
            <w:r w:rsidR="00B84A6F" w:rsidRPr="00E25C77">
              <w:rPr>
                <w:sz w:val="24"/>
                <w:szCs w:val="24"/>
              </w:rPr>
              <w:t>、</w:t>
            </w:r>
            <w:r w:rsidRPr="00E25C77">
              <w:rPr>
                <w:rFonts w:hint="eastAsia"/>
                <w:sz w:val="24"/>
                <w:szCs w:val="24"/>
              </w:rPr>
              <w:t>中華郵政股份有限公司</w:t>
            </w:r>
            <w:r w:rsidR="00B84A6F" w:rsidRPr="00E25C77">
              <w:rPr>
                <w:sz w:val="24"/>
                <w:szCs w:val="24"/>
              </w:rPr>
              <w:t>、</w:t>
            </w:r>
            <w:r w:rsidRPr="00E25C77">
              <w:rPr>
                <w:rFonts w:hint="eastAsia"/>
                <w:sz w:val="24"/>
                <w:szCs w:val="24"/>
              </w:rPr>
              <w:t>中華電信股份有限公司</w:t>
            </w:r>
            <w:r w:rsidR="00B84A6F" w:rsidRPr="00E25C77">
              <w:rPr>
                <w:sz w:val="24"/>
                <w:szCs w:val="24"/>
              </w:rPr>
              <w:t>、</w:t>
            </w:r>
            <w:r w:rsidR="00D527D4" w:rsidRPr="00E25C77">
              <w:rPr>
                <w:rFonts w:hint="eastAsia"/>
                <w:sz w:val="24"/>
                <w:szCs w:val="24"/>
              </w:rPr>
              <w:t>國營臺灣鐵路股份有限公司</w:t>
            </w:r>
            <w:r w:rsidR="00B84A6F" w:rsidRPr="00E25C77">
              <w:rPr>
                <w:sz w:val="24"/>
                <w:szCs w:val="24"/>
              </w:rPr>
              <w:t>、</w:t>
            </w:r>
            <w:r w:rsidRPr="00E25C77">
              <w:rPr>
                <w:rFonts w:hint="eastAsia"/>
                <w:sz w:val="24"/>
                <w:szCs w:val="24"/>
              </w:rPr>
              <w:t>臺灣銀行</w:t>
            </w:r>
            <w:r w:rsidR="00B84A6F" w:rsidRPr="00E25C77">
              <w:rPr>
                <w:sz w:val="24"/>
                <w:szCs w:val="24"/>
              </w:rPr>
              <w:t>、土</w:t>
            </w:r>
            <w:r w:rsidRPr="00E25C77">
              <w:rPr>
                <w:rFonts w:hint="eastAsia"/>
                <w:sz w:val="24"/>
                <w:szCs w:val="24"/>
              </w:rPr>
              <w:t>地</w:t>
            </w:r>
            <w:r w:rsidR="00B84A6F" w:rsidRPr="00E25C77">
              <w:rPr>
                <w:sz w:val="24"/>
                <w:szCs w:val="24"/>
              </w:rPr>
              <w:t>銀</w:t>
            </w:r>
            <w:r w:rsidRPr="00E25C77">
              <w:rPr>
                <w:rFonts w:hint="eastAsia"/>
                <w:sz w:val="24"/>
                <w:szCs w:val="24"/>
              </w:rPr>
              <w:t>行</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3AA9B" w14:textId="77777777" w:rsidR="00B84A6F" w:rsidRPr="00E25C77" w:rsidRDefault="00B84A6F" w:rsidP="00184DB0">
            <w:pPr>
              <w:ind w:left="340" w:firstLine="0"/>
              <w:jc w:val="right"/>
              <w:rPr>
                <w:sz w:val="24"/>
                <w:szCs w:val="24"/>
              </w:rPr>
            </w:pPr>
            <w:r w:rsidRPr="00E25C77">
              <w:rPr>
                <w:sz w:val="24"/>
                <w:szCs w:val="24"/>
              </w:rPr>
              <w:t>54</w:t>
            </w:r>
          </w:p>
        </w:tc>
      </w:tr>
      <w:tr w:rsidR="00D6236E" w:rsidRPr="00E25C77" w14:paraId="46336F7D" w14:textId="77777777" w:rsidTr="00184DB0">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3CD44" w14:textId="77777777" w:rsidR="00B84A6F" w:rsidRPr="00E25C77" w:rsidRDefault="00B84A6F" w:rsidP="00184DB0">
            <w:pPr>
              <w:ind w:left="340" w:firstLine="0"/>
              <w:rPr>
                <w:sz w:val="24"/>
                <w:szCs w:val="24"/>
              </w:rPr>
            </w:pPr>
            <w:r w:rsidRPr="00E25C77">
              <w:rPr>
                <w:sz w:val="24"/>
                <w:szCs w:val="24"/>
              </w:rPr>
              <w:t>國防部</w:t>
            </w: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65AC8" w14:textId="77777777" w:rsidR="00B84A6F" w:rsidRPr="00E25C77" w:rsidRDefault="00B84A6F" w:rsidP="00184DB0">
            <w:pPr>
              <w:ind w:left="340" w:firstLine="0"/>
              <w:rPr>
                <w:sz w:val="24"/>
                <w:szCs w:val="24"/>
              </w:rPr>
            </w:pPr>
            <w:r w:rsidRPr="00E25C77">
              <w:rPr>
                <w:sz w:val="24"/>
                <w:szCs w:val="24"/>
              </w:rPr>
              <w:t>國防部政治作戰局、軍備局</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58385" w14:textId="77777777" w:rsidR="00B84A6F" w:rsidRPr="00E25C77" w:rsidRDefault="00B84A6F" w:rsidP="00184DB0">
            <w:pPr>
              <w:ind w:left="340" w:firstLine="0"/>
              <w:jc w:val="right"/>
              <w:rPr>
                <w:sz w:val="24"/>
                <w:szCs w:val="24"/>
              </w:rPr>
            </w:pPr>
            <w:r w:rsidRPr="00E25C77">
              <w:rPr>
                <w:sz w:val="24"/>
                <w:szCs w:val="24"/>
              </w:rPr>
              <w:t>102</w:t>
            </w:r>
          </w:p>
        </w:tc>
      </w:tr>
      <w:tr w:rsidR="00D6236E" w:rsidRPr="00E25C77" w14:paraId="7CD1CCFF" w14:textId="77777777" w:rsidTr="00184DB0">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8F716" w14:textId="77777777" w:rsidR="00B84A6F" w:rsidRPr="00E25C77" w:rsidRDefault="00B84A6F" w:rsidP="00184DB0">
            <w:pPr>
              <w:ind w:left="340" w:firstLine="0"/>
              <w:rPr>
                <w:sz w:val="24"/>
                <w:szCs w:val="24"/>
              </w:rPr>
            </w:pPr>
            <w:r w:rsidRPr="00E25C77">
              <w:rPr>
                <w:sz w:val="24"/>
                <w:szCs w:val="24"/>
              </w:rPr>
              <w:t>農業部</w:t>
            </w: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BD752" w14:textId="77777777" w:rsidR="00B84A6F" w:rsidRPr="00E25C77" w:rsidRDefault="00B84A6F" w:rsidP="00184DB0">
            <w:pPr>
              <w:ind w:left="340" w:firstLine="0"/>
              <w:rPr>
                <w:sz w:val="24"/>
                <w:szCs w:val="24"/>
              </w:rPr>
            </w:pPr>
            <w:r w:rsidRPr="00E25C77">
              <w:rPr>
                <w:sz w:val="24"/>
                <w:szCs w:val="24"/>
              </w:rPr>
              <w:t>農田水利署</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C00D79" w14:textId="77777777" w:rsidR="00B84A6F" w:rsidRPr="00E25C77" w:rsidRDefault="00B84A6F" w:rsidP="00184DB0">
            <w:pPr>
              <w:ind w:left="340" w:firstLine="0"/>
              <w:jc w:val="right"/>
              <w:rPr>
                <w:sz w:val="24"/>
                <w:szCs w:val="24"/>
              </w:rPr>
            </w:pPr>
            <w:r w:rsidRPr="00E25C77">
              <w:rPr>
                <w:sz w:val="24"/>
                <w:szCs w:val="24"/>
              </w:rPr>
              <w:t>17</w:t>
            </w:r>
          </w:p>
        </w:tc>
      </w:tr>
      <w:tr w:rsidR="00D6236E" w:rsidRPr="00E25C77" w14:paraId="51FD2352" w14:textId="77777777" w:rsidTr="00184DB0">
        <w:trPr>
          <w:trHeight w:val="171"/>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23E03" w14:textId="77777777" w:rsidR="00B84A6F" w:rsidRPr="00E25C77" w:rsidRDefault="00B84A6F" w:rsidP="00184DB0">
            <w:pPr>
              <w:ind w:left="340" w:firstLine="0"/>
              <w:rPr>
                <w:sz w:val="24"/>
                <w:szCs w:val="24"/>
              </w:rPr>
            </w:pPr>
            <w:r w:rsidRPr="00E25C77">
              <w:rPr>
                <w:sz w:val="24"/>
                <w:szCs w:val="24"/>
              </w:rPr>
              <w:lastRenderedPageBreak/>
              <w:t>教育部</w:t>
            </w: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1B7CE" w14:textId="77777777" w:rsidR="00B84A6F" w:rsidRPr="00E25C77" w:rsidRDefault="00B84A6F" w:rsidP="00184DB0">
            <w:pPr>
              <w:ind w:left="340" w:firstLine="0"/>
              <w:rPr>
                <w:sz w:val="24"/>
                <w:szCs w:val="24"/>
              </w:rPr>
            </w:pPr>
            <w:r w:rsidRPr="00E25C77">
              <w:rPr>
                <w:sz w:val="24"/>
                <w:szCs w:val="24"/>
              </w:rPr>
              <w:t>-</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534F3" w14:textId="77777777" w:rsidR="00B84A6F" w:rsidRPr="00E25C77" w:rsidRDefault="00B84A6F" w:rsidP="00184DB0">
            <w:pPr>
              <w:ind w:left="340" w:firstLine="0"/>
              <w:jc w:val="right"/>
              <w:rPr>
                <w:sz w:val="24"/>
                <w:szCs w:val="24"/>
              </w:rPr>
            </w:pPr>
            <w:r w:rsidRPr="00E25C77">
              <w:rPr>
                <w:sz w:val="24"/>
                <w:szCs w:val="24"/>
              </w:rPr>
              <w:t>3</w:t>
            </w:r>
          </w:p>
        </w:tc>
      </w:tr>
      <w:tr w:rsidR="00D6236E" w:rsidRPr="00E25C77" w14:paraId="25B32972" w14:textId="77777777" w:rsidTr="00184DB0">
        <w:trPr>
          <w:trHeight w:val="387"/>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0E0D8" w14:textId="77777777" w:rsidR="00B84A6F" w:rsidRPr="00E25C77" w:rsidRDefault="00B84A6F" w:rsidP="00184DB0">
            <w:pPr>
              <w:ind w:left="340" w:firstLine="0"/>
              <w:rPr>
                <w:sz w:val="24"/>
                <w:szCs w:val="24"/>
              </w:rPr>
            </w:pPr>
            <w:r w:rsidRPr="00E25C77">
              <w:rPr>
                <w:sz w:val="24"/>
                <w:szCs w:val="24"/>
              </w:rPr>
              <w:t>財政部</w:t>
            </w: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EB96E" w14:textId="77777777" w:rsidR="00B84A6F" w:rsidRPr="00E25C77" w:rsidRDefault="00B84A6F" w:rsidP="00184DB0">
            <w:pPr>
              <w:ind w:left="340" w:firstLine="0"/>
              <w:rPr>
                <w:sz w:val="24"/>
                <w:szCs w:val="24"/>
              </w:rPr>
            </w:pPr>
            <w:r w:rsidRPr="00E25C77">
              <w:rPr>
                <w:sz w:val="24"/>
                <w:szCs w:val="24"/>
              </w:rPr>
              <w:t>國有財產署</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C6748" w14:textId="77777777" w:rsidR="00B84A6F" w:rsidRPr="00E25C77" w:rsidRDefault="00B84A6F" w:rsidP="00184DB0">
            <w:pPr>
              <w:ind w:left="340" w:firstLine="0"/>
              <w:jc w:val="right"/>
              <w:rPr>
                <w:sz w:val="24"/>
                <w:szCs w:val="24"/>
              </w:rPr>
            </w:pPr>
            <w:r w:rsidRPr="00E25C77">
              <w:rPr>
                <w:sz w:val="24"/>
                <w:szCs w:val="24"/>
              </w:rPr>
              <w:t>156</w:t>
            </w:r>
          </w:p>
        </w:tc>
      </w:tr>
      <w:tr w:rsidR="00D6236E" w:rsidRPr="00E25C77" w14:paraId="5DB51F23" w14:textId="77777777" w:rsidTr="00184DB0">
        <w:trPr>
          <w:trHeight w:val="1189"/>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9D0A8" w14:textId="77777777" w:rsidR="00B84A6F" w:rsidRPr="00E25C77" w:rsidRDefault="00B84A6F" w:rsidP="00184DB0">
            <w:pPr>
              <w:ind w:left="340" w:firstLine="0"/>
              <w:rPr>
                <w:sz w:val="24"/>
                <w:szCs w:val="24"/>
              </w:rPr>
            </w:pPr>
            <w:r w:rsidRPr="00E25C77">
              <w:rPr>
                <w:sz w:val="24"/>
                <w:szCs w:val="24"/>
              </w:rPr>
              <w:t>地方政府</w:t>
            </w: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6997E" w14:textId="77777777" w:rsidR="00B84A6F" w:rsidRPr="00E25C77" w:rsidRDefault="00B84A6F" w:rsidP="00184DB0">
            <w:pPr>
              <w:ind w:left="340" w:firstLine="0"/>
              <w:rPr>
                <w:sz w:val="24"/>
                <w:szCs w:val="24"/>
              </w:rPr>
            </w:pPr>
            <w:r w:rsidRPr="00E25C77">
              <w:rPr>
                <w:sz w:val="24"/>
                <w:szCs w:val="24"/>
              </w:rPr>
              <w:t>臺北市</w:t>
            </w:r>
            <w:r w:rsidR="007E55D9" w:rsidRPr="00E25C77">
              <w:rPr>
                <w:rFonts w:hint="eastAsia"/>
                <w:sz w:val="24"/>
                <w:szCs w:val="24"/>
              </w:rPr>
              <w:t>政府</w:t>
            </w:r>
            <w:r w:rsidRPr="00E25C77">
              <w:rPr>
                <w:sz w:val="24"/>
                <w:szCs w:val="24"/>
              </w:rPr>
              <w:t>、新北市</w:t>
            </w:r>
            <w:r w:rsidR="007E55D9" w:rsidRPr="00E25C77">
              <w:rPr>
                <w:rFonts w:hint="eastAsia"/>
                <w:sz w:val="24"/>
                <w:szCs w:val="24"/>
              </w:rPr>
              <w:t>政府</w:t>
            </w:r>
            <w:r w:rsidRPr="00E25C77">
              <w:rPr>
                <w:sz w:val="24"/>
                <w:szCs w:val="24"/>
              </w:rPr>
              <w:t>、臺南市</w:t>
            </w:r>
            <w:r w:rsidR="007E55D9" w:rsidRPr="00E25C77">
              <w:rPr>
                <w:rFonts w:hint="eastAsia"/>
                <w:sz w:val="24"/>
                <w:szCs w:val="24"/>
              </w:rPr>
              <w:t>政府</w:t>
            </w:r>
            <w:r w:rsidRPr="00E25C77">
              <w:rPr>
                <w:sz w:val="24"/>
                <w:szCs w:val="24"/>
              </w:rPr>
              <w:t>、高雄市</w:t>
            </w:r>
            <w:r w:rsidR="007E55D9" w:rsidRPr="00E25C77">
              <w:rPr>
                <w:rFonts w:hint="eastAsia"/>
                <w:sz w:val="24"/>
                <w:szCs w:val="24"/>
              </w:rPr>
              <w:t>政府</w:t>
            </w:r>
            <w:r w:rsidRPr="00E25C77">
              <w:rPr>
                <w:sz w:val="24"/>
                <w:szCs w:val="24"/>
              </w:rPr>
              <w:t>、基隆市</w:t>
            </w:r>
            <w:r w:rsidR="007E55D9" w:rsidRPr="00E25C77">
              <w:rPr>
                <w:rFonts w:hint="eastAsia"/>
                <w:sz w:val="24"/>
                <w:szCs w:val="24"/>
              </w:rPr>
              <w:t>政府</w:t>
            </w:r>
            <w:r w:rsidRPr="00E25C77">
              <w:rPr>
                <w:sz w:val="24"/>
                <w:szCs w:val="24"/>
              </w:rPr>
              <w:t>、新竹市</w:t>
            </w:r>
            <w:r w:rsidR="007E55D9" w:rsidRPr="00E25C77">
              <w:rPr>
                <w:rFonts w:hint="eastAsia"/>
                <w:sz w:val="24"/>
                <w:szCs w:val="24"/>
              </w:rPr>
              <w:t>政府</w:t>
            </w:r>
            <w:r w:rsidRPr="00E25C77">
              <w:rPr>
                <w:sz w:val="24"/>
                <w:szCs w:val="24"/>
              </w:rPr>
              <w:t>、新竹縣</w:t>
            </w:r>
            <w:r w:rsidR="007E55D9" w:rsidRPr="00E25C77">
              <w:rPr>
                <w:rFonts w:hint="eastAsia"/>
                <w:sz w:val="24"/>
                <w:szCs w:val="24"/>
              </w:rPr>
              <w:t>政府</w:t>
            </w:r>
            <w:r w:rsidRPr="00E25C77">
              <w:rPr>
                <w:sz w:val="24"/>
                <w:szCs w:val="24"/>
              </w:rPr>
              <w:t>、彰化縣</w:t>
            </w:r>
            <w:r w:rsidR="007E55D9" w:rsidRPr="00E25C77">
              <w:rPr>
                <w:rFonts w:hint="eastAsia"/>
                <w:sz w:val="24"/>
                <w:szCs w:val="24"/>
              </w:rPr>
              <w:t>政府</w:t>
            </w:r>
            <w:r w:rsidRPr="00E25C77">
              <w:rPr>
                <w:sz w:val="24"/>
                <w:szCs w:val="24"/>
              </w:rPr>
              <w:t>、金門縣</w:t>
            </w:r>
            <w:r w:rsidR="007E55D9" w:rsidRPr="00E25C77">
              <w:rPr>
                <w:rFonts w:hint="eastAsia"/>
                <w:sz w:val="24"/>
                <w:szCs w:val="24"/>
              </w:rPr>
              <w:t>政府</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5628" w14:textId="77777777" w:rsidR="00B84A6F" w:rsidRPr="00E25C77" w:rsidRDefault="00B84A6F" w:rsidP="00184DB0">
            <w:pPr>
              <w:ind w:left="340" w:firstLine="0"/>
              <w:jc w:val="right"/>
              <w:rPr>
                <w:sz w:val="24"/>
                <w:szCs w:val="24"/>
              </w:rPr>
            </w:pPr>
            <w:r w:rsidRPr="00E25C77">
              <w:rPr>
                <w:sz w:val="24"/>
                <w:szCs w:val="24"/>
              </w:rPr>
              <w:t>21</w:t>
            </w:r>
          </w:p>
        </w:tc>
      </w:tr>
      <w:tr w:rsidR="00D6236E" w:rsidRPr="00E25C77" w14:paraId="680E396D" w14:textId="77777777" w:rsidTr="00184DB0">
        <w:trPr>
          <w:trHeight w:val="329"/>
          <w:jc w:val="center"/>
        </w:trPr>
        <w:tc>
          <w:tcPr>
            <w:tcW w:w="87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85D0E" w14:textId="77777777" w:rsidR="00B84A6F" w:rsidRPr="00E25C77" w:rsidRDefault="00B84A6F" w:rsidP="00184DB0">
            <w:pPr>
              <w:ind w:left="0" w:firstLine="0"/>
              <w:rPr>
                <w:sz w:val="24"/>
                <w:szCs w:val="24"/>
              </w:rPr>
            </w:pPr>
            <w:r w:rsidRPr="00E25C77">
              <w:rPr>
                <w:sz w:val="24"/>
                <w:szCs w:val="24"/>
              </w:rPr>
              <w:t>註：</w:t>
            </w:r>
          </w:p>
          <w:p w14:paraId="0C96A5AD" w14:textId="77777777" w:rsidR="00B84A6F" w:rsidRPr="00E25C77" w:rsidRDefault="00B84A6F" w:rsidP="00333D71">
            <w:pPr>
              <w:pStyle w:val="af8"/>
              <w:numPr>
                <w:ilvl w:val="0"/>
                <w:numId w:val="56"/>
              </w:numPr>
              <w:ind w:leftChars="0"/>
              <w:rPr>
                <w:sz w:val="24"/>
                <w:szCs w:val="24"/>
              </w:rPr>
            </w:pPr>
            <w:r w:rsidRPr="00E25C77">
              <w:rPr>
                <w:sz w:val="24"/>
                <w:szCs w:val="24"/>
              </w:rPr>
              <w:t>本表未包含地方政府興辦案件。</w:t>
            </w:r>
          </w:p>
          <w:p w14:paraId="0A5E8B2F" w14:textId="77777777" w:rsidR="00B84A6F" w:rsidRPr="00E25C77" w:rsidRDefault="00B84A6F" w:rsidP="00333D71">
            <w:pPr>
              <w:pStyle w:val="af8"/>
              <w:numPr>
                <w:ilvl w:val="0"/>
                <w:numId w:val="56"/>
              </w:numPr>
              <w:ind w:leftChars="0"/>
              <w:rPr>
                <w:sz w:val="24"/>
                <w:szCs w:val="24"/>
              </w:rPr>
            </w:pPr>
            <w:r w:rsidRPr="00E25C77">
              <w:rPr>
                <w:sz w:val="24"/>
                <w:szCs w:val="24"/>
              </w:rPr>
              <w:t>同1處基地可能由數個單位提供</w:t>
            </w:r>
          </w:p>
        </w:tc>
      </w:tr>
    </w:tbl>
    <w:p w14:paraId="04BE0303" w14:textId="77777777" w:rsidR="00B84A6F" w:rsidRPr="00E25C77" w:rsidRDefault="00B84A6F" w:rsidP="00B84A6F">
      <w:pPr>
        <w:pStyle w:val="2"/>
        <w:numPr>
          <w:ilvl w:val="0"/>
          <w:numId w:val="0"/>
        </w:numPr>
      </w:pPr>
      <w:r w:rsidRPr="00E25C77">
        <w:rPr>
          <w:rFonts w:hint="eastAsia"/>
          <w:noProof/>
          <w:sz w:val="24"/>
          <w:szCs w:val="24"/>
        </w:rPr>
        <w:t>資料來源：內政部提供。</w:t>
      </w:r>
    </w:p>
    <w:p w14:paraId="08863999" w14:textId="77777777" w:rsidR="00B6290B" w:rsidRPr="00E25C77" w:rsidRDefault="00B84A6F" w:rsidP="00DC3344">
      <w:pPr>
        <w:pStyle w:val="3"/>
        <w:rPr>
          <w:szCs w:val="48"/>
        </w:rPr>
      </w:pPr>
      <w:r w:rsidRPr="00E25C77">
        <w:rPr>
          <w:rFonts w:hint="eastAsia"/>
          <w:szCs w:val="48"/>
        </w:rPr>
        <w:t>鑒於國有土地乃重要的全民資產，具有促進社會與全民福祉之使命，社會大眾對其管理運用抱有高度期許。然</w:t>
      </w:r>
      <w:r w:rsidR="00DC3344" w:rsidRPr="00E25C77">
        <w:rPr>
          <w:rFonts w:hint="eastAsia"/>
          <w:szCs w:val="48"/>
        </w:rPr>
        <w:t>本院去</w:t>
      </w:r>
      <w:r w:rsidRPr="00E25C77">
        <w:rPr>
          <w:rFonts w:hint="eastAsia"/>
          <w:szCs w:val="48"/>
        </w:rPr>
        <w:t>(111)</w:t>
      </w:r>
      <w:r w:rsidR="00DC3344" w:rsidRPr="00E25C77">
        <w:rPr>
          <w:rFonts w:hint="eastAsia"/>
          <w:szCs w:val="48"/>
        </w:rPr>
        <w:t>年曾對國有土地之使用管理議題進行專案調查研究，相關結論與建議指出「國有土地數量龐大，使用情形複雜，且分散各地，各機關經管人力相對有限，不僅影</w:t>
      </w:r>
      <w:r w:rsidR="00D527D4" w:rsidRPr="00E25C77">
        <w:rPr>
          <w:rFonts w:hint="eastAsia"/>
          <w:szCs w:val="48"/>
        </w:rPr>
        <w:t>響</w:t>
      </w:r>
      <w:r w:rsidR="00DC3344" w:rsidRPr="00E25C77">
        <w:rPr>
          <w:rFonts w:hint="eastAsia"/>
          <w:szCs w:val="48"/>
        </w:rPr>
        <w:t>國有土地管理成效，亦限制排除占用處理量能，在目前政府</w:t>
      </w:r>
      <w:r w:rsidR="00D527D4" w:rsidRPr="00E25C77">
        <w:rPr>
          <w:rFonts w:hint="eastAsia"/>
          <w:szCs w:val="48"/>
        </w:rPr>
        <w:t>組</w:t>
      </w:r>
      <w:r w:rsidR="00DC3344" w:rsidRPr="00E25C77">
        <w:rPr>
          <w:rFonts w:hint="eastAsia"/>
          <w:szCs w:val="48"/>
        </w:rPr>
        <w:t>織員額管控之原則下，如何有效因應，實為國有土地管理重要課題。」</w:t>
      </w:r>
    </w:p>
    <w:p w14:paraId="205C5C34" w14:textId="77777777" w:rsidR="00CC0C94" w:rsidRPr="00E25C77" w:rsidRDefault="00A834D6" w:rsidP="00DC3344">
      <w:pPr>
        <w:pStyle w:val="3"/>
        <w:rPr>
          <w:szCs w:val="48"/>
        </w:rPr>
      </w:pPr>
      <w:r w:rsidRPr="00E25C77">
        <w:rPr>
          <w:rFonts w:hint="eastAsia"/>
          <w:szCs w:val="48"/>
        </w:rPr>
        <w:t>再</w:t>
      </w:r>
      <w:r w:rsidR="00CC0C94" w:rsidRPr="00E25C77">
        <w:rPr>
          <w:rFonts w:hint="eastAsia"/>
          <w:szCs w:val="48"/>
        </w:rPr>
        <w:t>經本院調查，截至112年中</w:t>
      </w:r>
      <w:r w:rsidR="003E2B1C" w:rsidRPr="00E25C77">
        <w:rPr>
          <w:rStyle w:val="afe"/>
          <w:szCs w:val="48"/>
        </w:rPr>
        <w:footnoteReference w:id="13"/>
      </w:r>
      <w:r w:rsidR="00CC0C94" w:rsidRPr="00E25C77">
        <w:rPr>
          <w:rFonts w:hint="eastAsia"/>
          <w:szCs w:val="48"/>
        </w:rPr>
        <w:t>，財政部國有財產署與各直轄市政府管有6都範圍內</w:t>
      </w:r>
      <w:r w:rsidR="00C21DB2" w:rsidRPr="00E25C77">
        <w:rPr>
          <w:rFonts w:hint="eastAsia"/>
          <w:szCs w:val="48"/>
        </w:rPr>
        <w:t>大面積(500平方公尺以上)住、商、工</w:t>
      </w:r>
      <w:bookmarkStart w:id="6" w:name="_Hlk156488787"/>
      <w:r w:rsidR="001D22A3" w:rsidRPr="00E25C77">
        <w:rPr>
          <w:rFonts w:hint="eastAsia"/>
          <w:szCs w:val="48"/>
        </w:rPr>
        <w:t>非公</w:t>
      </w:r>
      <w:r w:rsidR="00C21DB2" w:rsidRPr="00E25C77">
        <w:rPr>
          <w:rFonts w:hint="eastAsia"/>
          <w:szCs w:val="48"/>
        </w:rPr>
        <w:t>用</w:t>
      </w:r>
      <w:r w:rsidR="001D22A3" w:rsidRPr="00E25C77">
        <w:rPr>
          <w:rFonts w:hint="eastAsia"/>
          <w:szCs w:val="48"/>
        </w:rPr>
        <w:t>公</w:t>
      </w:r>
      <w:r w:rsidR="00C21DB2" w:rsidRPr="00E25C77">
        <w:rPr>
          <w:rFonts w:hint="eastAsia"/>
          <w:szCs w:val="48"/>
        </w:rPr>
        <w:t>地</w:t>
      </w:r>
      <w:bookmarkEnd w:id="6"/>
      <w:r w:rsidR="00C21DB2" w:rsidRPr="00E25C77">
        <w:rPr>
          <w:rFonts w:hint="eastAsia"/>
          <w:szCs w:val="48"/>
        </w:rPr>
        <w:t>中，有72.29公頃</w:t>
      </w:r>
      <w:r w:rsidR="00CC0C94" w:rsidRPr="00E25C77">
        <w:rPr>
          <w:rFonts w:hint="eastAsia"/>
          <w:szCs w:val="48"/>
        </w:rPr>
        <w:t>遭</w:t>
      </w:r>
      <w:r w:rsidR="00C21DB2" w:rsidRPr="00E25C77">
        <w:rPr>
          <w:rFonts w:hint="eastAsia"/>
          <w:szCs w:val="48"/>
        </w:rPr>
        <w:t>到</w:t>
      </w:r>
      <w:r w:rsidR="00CC0C94" w:rsidRPr="00E25C77">
        <w:rPr>
          <w:rFonts w:hint="eastAsia"/>
          <w:szCs w:val="48"/>
        </w:rPr>
        <w:t>占用、</w:t>
      </w:r>
      <w:r w:rsidR="00BB0463" w:rsidRPr="00E25C77">
        <w:rPr>
          <w:rFonts w:hint="eastAsia"/>
          <w:szCs w:val="48"/>
        </w:rPr>
        <w:t>464.83</w:t>
      </w:r>
      <w:r w:rsidR="00C21DB2" w:rsidRPr="00E25C77">
        <w:rPr>
          <w:rFonts w:hint="eastAsia"/>
          <w:szCs w:val="48"/>
        </w:rPr>
        <w:t>公頃出現</w:t>
      </w:r>
      <w:r w:rsidR="00CC0C94" w:rsidRPr="00E25C77">
        <w:rPr>
          <w:rFonts w:hint="eastAsia"/>
          <w:szCs w:val="48"/>
        </w:rPr>
        <w:t>空(閒)置</w:t>
      </w:r>
      <w:r w:rsidR="00C21DB2" w:rsidRPr="00E25C77">
        <w:rPr>
          <w:rFonts w:hint="eastAsia"/>
          <w:szCs w:val="48"/>
        </w:rPr>
        <w:t>情形，總面積</w:t>
      </w:r>
      <w:r w:rsidR="00CC0C94" w:rsidRPr="00E25C77">
        <w:rPr>
          <w:rFonts w:hint="eastAsia"/>
          <w:szCs w:val="48"/>
        </w:rPr>
        <w:t>高達</w:t>
      </w:r>
      <w:r w:rsidR="00BB0463" w:rsidRPr="00E25C77">
        <w:rPr>
          <w:rFonts w:hint="eastAsia"/>
          <w:szCs w:val="48"/>
        </w:rPr>
        <w:t>537.12</w:t>
      </w:r>
      <w:r w:rsidR="00CC0C94" w:rsidRPr="00E25C77">
        <w:rPr>
          <w:rFonts w:hint="eastAsia"/>
          <w:szCs w:val="48"/>
        </w:rPr>
        <w:t>公頃</w:t>
      </w:r>
      <w:r w:rsidR="00C21DB2" w:rsidRPr="00E25C77">
        <w:rPr>
          <w:rFonts w:hint="eastAsia"/>
          <w:szCs w:val="48"/>
        </w:rPr>
        <w:t>，明顯未發揮公地應有效益</w:t>
      </w:r>
      <w:r w:rsidR="00CC0C94" w:rsidRPr="00E25C77">
        <w:rPr>
          <w:rFonts w:hint="eastAsia"/>
          <w:szCs w:val="48"/>
        </w:rPr>
        <w:t>。爰此，如何</w:t>
      </w:r>
      <w:r w:rsidR="00C21DB2" w:rsidRPr="00E25C77">
        <w:rPr>
          <w:rFonts w:hint="eastAsia"/>
          <w:szCs w:val="48"/>
        </w:rPr>
        <w:t>進一步</w:t>
      </w:r>
      <w:r w:rsidR="00CC0C94" w:rsidRPr="00E25C77">
        <w:rPr>
          <w:rFonts w:hint="eastAsia"/>
          <w:szCs w:val="48"/>
        </w:rPr>
        <w:t>盤點整合、統籌調配，並切實評估利用都會區公有土地，以協助青年世代、中產階級與經濟、社會弱勢族群有穩定可負擔的安居之所，落實居住正義，有賴公產</w:t>
      </w:r>
      <w:r w:rsidR="00D527D4" w:rsidRPr="00E25C77">
        <w:rPr>
          <w:rFonts w:hint="eastAsia"/>
          <w:szCs w:val="48"/>
        </w:rPr>
        <w:t>管理</w:t>
      </w:r>
      <w:r w:rsidR="00CC0C94" w:rsidRPr="00E25C77">
        <w:rPr>
          <w:rFonts w:hint="eastAsia"/>
          <w:szCs w:val="48"/>
        </w:rPr>
        <w:t>機關妥謀因應。</w:t>
      </w:r>
    </w:p>
    <w:p w14:paraId="124A0485" w14:textId="33133E08" w:rsidR="00CC0C94" w:rsidRPr="00E25C77" w:rsidRDefault="003E2B1C" w:rsidP="003E2B1C">
      <w:pPr>
        <w:pStyle w:val="aff3"/>
        <w:jc w:val="center"/>
        <w:rPr>
          <w:i w:val="0"/>
          <w:sz w:val="32"/>
          <w:szCs w:val="32"/>
        </w:rPr>
      </w:pPr>
      <w:r w:rsidRPr="00E25C77">
        <w:rPr>
          <w:rFonts w:hint="eastAsia"/>
          <w:i w:val="0"/>
          <w:sz w:val="32"/>
          <w:szCs w:val="32"/>
        </w:rPr>
        <w:lastRenderedPageBreak/>
        <w:t>表</w:t>
      </w:r>
      <w:r w:rsidRPr="00E25C77">
        <w:rPr>
          <w:i w:val="0"/>
          <w:sz w:val="32"/>
          <w:szCs w:val="32"/>
        </w:rPr>
        <w:fldChar w:fldCharType="begin"/>
      </w:r>
      <w:r w:rsidRPr="00E25C77">
        <w:rPr>
          <w:i w:val="0"/>
          <w:sz w:val="32"/>
          <w:szCs w:val="32"/>
        </w:rPr>
        <w:instrText xml:space="preserve"> </w:instrText>
      </w:r>
      <w:r w:rsidRPr="00E25C77">
        <w:rPr>
          <w:rFonts w:hint="eastAsia"/>
          <w:i w:val="0"/>
          <w:sz w:val="32"/>
          <w:szCs w:val="32"/>
        </w:rPr>
        <w:instrText>SEQ 表 \* ARABIC</w:instrText>
      </w:r>
      <w:r w:rsidRPr="00E25C77">
        <w:rPr>
          <w:i w:val="0"/>
          <w:sz w:val="32"/>
          <w:szCs w:val="32"/>
        </w:rPr>
        <w:instrText xml:space="preserve"> </w:instrText>
      </w:r>
      <w:r w:rsidRPr="00E25C77">
        <w:rPr>
          <w:i w:val="0"/>
          <w:sz w:val="32"/>
          <w:szCs w:val="32"/>
        </w:rPr>
        <w:fldChar w:fldCharType="separate"/>
      </w:r>
      <w:r w:rsidR="00C236E1">
        <w:rPr>
          <w:i w:val="0"/>
          <w:noProof/>
          <w:sz w:val="32"/>
          <w:szCs w:val="32"/>
        </w:rPr>
        <w:t>10</w:t>
      </w:r>
      <w:r w:rsidRPr="00E25C77">
        <w:rPr>
          <w:i w:val="0"/>
          <w:sz w:val="32"/>
          <w:szCs w:val="32"/>
        </w:rPr>
        <w:fldChar w:fldCharType="end"/>
      </w:r>
      <w:r w:rsidRPr="00E25C77">
        <w:rPr>
          <w:rFonts w:hint="eastAsia"/>
          <w:i w:val="0"/>
          <w:sz w:val="32"/>
          <w:szCs w:val="32"/>
        </w:rPr>
        <w:t>、6都範圍內遭占用之大面積住商工</w:t>
      </w:r>
      <w:r w:rsidR="00744E62" w:rsidRPr="00E25C77">
        <w:rPr>
          <w:rFonts w:hint="eastAsia"/>
          <w:i w:val="0"/>
          <w:sz w:val="32"/>
          <w:szCs w:val="32"/>
        </w:rPr>
        <w:t>非公用</w:t>
      </w:r>
      <w:r w:rsidRPr="00E25C77">
        <w:rPr>
          <w:rFonts w:hint="eastAsia"/>
          <w:i w:val="0"/>
          <w:sz w:val="32"/>
          <w:szCs w:val="32"/>
        </w:rPr>
        <w:t>公地統計表</w:t>
      </w:r>
    </w:p>
    <w:tbl>
      <w:tblPr>
        <w:tblW w:w="8856" w:type="dxa"/>
        <w:tblLayout w:type="fixed"/>
        <w:tblCellMar>
          <w:left w:w="28" w:type="dxa"/>
          <w:right w:w="28" w:type="dxa"/>
        </w:tblCellMar>
        <w:tblLook w:val="04A0" w:firstRow="1" w:lastRow="0" w:firstColumn="1" w:lastColumn="0" w:noHBand="0" w:noVBand="1"/>
      </w:tblPr>
      <w:tblGrid>
        <w:gridCol w:w="1771"/>
        <w:gridCol w:w="1769"/>
        <w:gridCol w:w="1773"/>
        <w:gridCol w:w="1771"/>
        <w:gridCol w:w="1772"/>
      </w:tblGrid>
      <w:tr w:rsidR="009B456B" w:rsidRPr="00E25C77" w14:paraId="1FFE1339" w14:textId="77777777" w:rsidTr="00C21DB2">
        <w:trPr>
          <w:trHeight w:val="340"/>
          <w:tblHeader/>
        </w:trPr>
        <w:tc>
          <w:tcPr>
            <w:tcW w:w="177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C9C1CB0" w14:textId="77777777" w:rsidR="003E2B1C" w:rsidRPr="00E25C77" w:rsidRDefault="003E2B1C" w:rsidP="003E2B1C">
            <w:pPr>
              <w:ind w:left="0" w:firstLine="0"/>
              <w:jc w:val="distribute"/>
              <w:rPr>
                <w:rFonts w:hAnsi="標楷體" w:cs="新細明體"/>
                <w:kern w:val="0"/>
                <w:sz w:val="24"/>
                <w:szCs w:val="24"/>
              </w:rPr>
            </w:pPr>
            <w:r w:rsidRPr="00E25C77">
              <w:rPr>
                <w:rFonts w:hAnsi="標楷體" w:cs="新細明體" w:hint="eastAsia"/>
                <w:kern w:val="0"/>
                <w:sz w:val="24"/>
                <w:szCs w:val="24"/>
              </w:rPr>
              <w:t>項目</w:t>
            </w:r>
          </w:p>
        </w:tc>
        <w:tc>
          <w:tcPr>
            <w:tcW w:w="3542"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4C055285" w14:textId="77777777" w:rsidR="003E2B1C" w:rsidRPr="00E25C77" w:rsidRDefault="003E2B1C" w:rsidP="003E2B1C">
            <w:pPr>
              <w:ind w:left="0" w:firstLine="0"/>
              <w:jc w:val="distribute"/>
              <w:rPr>
                <w:rFonts w:hAnsi="標楷體" w:cs="新細明體"/>
                <w:kern w:val="0"/>
                <w:sz w:val="24"/>
                <w:szCs w:val="24"/>
              </w:rPr>
            </w:pPr>
            <w:r w:rsidRPr="00E25C77">
              <w:rPr>
                <w:rFonts w:hAnsi="標楷體" w:cs="新細明體" w:hint="eastAsia"/>
                <w:kern w:val="0"/>
                <w:sz w:val="24"/>
                <w:szCs w:val="24"/>
              </w:rPr>
              <w:t>500</w:t>
            </w:r>
            <w:r w:rsidR="002F0F63" w:rsidRPr="00E25C77">
              <w:rPr>
                <w:rFonts w:hAnsi="標楷體" w:cs="新細明體" w:hint="eastAsia"/>
                <w:kern w:val="0"/>
                <w:sz w:val="24"/>
                <w:szCs w:val="24"/>
              </w:rPr>
              <w:t>-</w:t>
            </w:r>
            <w:r w:rsidRPr="00E25C77">
              <w:rPr>
                <w:rFonts w:hAnsi="標楷體" w:cs="新細明體" w:hint="eastAsia"/>
                <w:kern w:val="0"/>
                <w:sz w:val="24"/>
                <w:szCs w:val="24"/>
              </w:rPr>
              <w:t>1,650平方公尺</w:t>
            </w:r>
          </w:p>
        </w:tc>
        <w:tc>
          <w:tcPr>
            <w:tcW w:w="3543"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033B9635" w14:textId="77777777" w:rsidR="003E2B1C" w:rsidRPr="00E25C77" w:rsidRDefault="003E2B1C" w:rsidP="003E2B1C">
            <w:pPr>
              <w:ind w:left="0" w:firstLine="0"/>
              <w:jc w:val="distribute"/>
              <w:rPr>
                <w:rFonts w:hAnsi="標楷體" w:cs="新細明體"/>
                <w:kern w:val="0"/>
                <w:sz w:val="24"/>
                <w:szCs w:val="24"/>
              </w:rPr>
            </w:pPr>
            <w:r w:rsidRPr="00E25C77">
              <w:rPr>
                <w:rFonts w:hAnsi="標楷體" w:cs="新細明體" w:hint="eastAsia"/>
                <w:kern w:val="0"/>
                <w:sz w:val="24"/>
                <w:szCs w:val="24"/>
              </w:rPr>
              <w:t>1,650平方公尺以上</w:t>
            </w:r>
          </w:p>
        </w:tc>
      </w:tr>
      <w:tr w:rsidR="009B456B" w:rsidRPr="00E25C77" w14:paraId="35B0FCE9" w14:textId="77777777" w:rsidTr="00C21DB2">
        <w:trPr>
          <w:trHeight w:val="680"/>
          <w:tblHeader/>
        </w:trPr>
        <w:tc>
          <w:tcPr>
            <w:tcW w:w="1771"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71342C60" w14:textId="77777777" w:rsidR="003E2B1C" w:rsidRPr="00E25C77" w:rsidRDefault="003E2B1C" w:rsidP="003E2B1C">
            <w:pPr>
              <w:ind w:left="0" w:firstLine="0"/>
              <w:jc w:val="distribute"/>
              <w:rPr>
                <w:rFonts w:hAnsi="標楷體" w:cs="新細明體"/>
                <w:kern w:val="0"/>
                <w:sz w:val="24"/>
                <w:szCs w:val="24"/>
              </w:rPr>
            </w:pPr>
            <w:r w:rsidRPr="00E25C77">
              <w:rPr>
                <w:rFonts w:hAnsi="標楷體" w:cs="新細明體" w:hint="eastAsia"/>
                <w:kern w:val="0"/>
                <w:sz w:val="24"/>
                <w:szCs w:val="24"/>
              </w:rPr>
              <w:t>縣市別</w:t>
            </w:r>
          </w:p>
        </w:tc>
        <w:tc>
          <w:tcPr>
            <w:tcW w:w="1769" w:type="dxa"/>
            <w:tcBorders>
              <w:top w:val="nil"/>
              <w:left w:val="nil"/>
              <w:bottom w:val="single" w:sz="4" w:space="0" w:color="auto"/>
              <w:right w:val="single" w:sz="4" w:space="0" w:color="auto"/>
            </w:tcBorders>
            <w:shd w:val="clear" w:color="auto" w:fill="DBE5F1" w:themeFill="accent1" w:themeFillTint="33"/>
            <w:vAlign w:val="center"/>
            <w:hideMark/>
          </w:tcPr>
          <w:p w14:paraId="79975855" w14:textId="77777777" w:rsidR="003E2B1C" w:rsidRPr="00E25C77" w:rsidRDefault="003E2B1C" w:rsidP="003E2B1C">
            <w:pPr>
              <w:ind w:left="0" w:firstLine="0"/>
              <w:jc w:val="distribute"/>
              <w:rPr>
                <w:rFonts w:hAnsi="標楷體" w:cs="新細明體"/>
                <w:kern w:val="0"/>
                <w:sz w:val="24"/>
                <w:szCs w:val="24"/>
              </w:rPr>
            </w:pPr>
            <w:r w:rsidRPr="00E25C77">
              <w:rPr>
                <w:rFonts w:hAnsi="標楷體" w:cs="新細明體" w:hint="eastAsia"/>
                <w:kern w:val="0"/>
                <w:sz w:val="24"/>
                <w:szCs w:val="24"/>
              </w:rPr>
              <w:t>筆(錄)數</w:t>
            </w:r>
          </w:p>
        </w:tc>
        <w:tc>
          <w:tcPr>
            <w:tcW w:w="1773" w:type="dxa"/>
            <w:tcBorders>
              <w:top w:val="nil"/>
              <w:left w:val="nil"/>
              <w:bottom w:val="single" w:sz="4" w:space="0" w:color="auto"/>
              <w:right w:val="single" w:sz="4" w:space="0" w:color="auto"/>
            </w:tcBorders>
            <w:shd w:val="clear" w:color="auto" w:fill="DBE5F1" w:themeFill="accent1" w:themeFillTint="33"/>
            <w:vAlign w:val="center"/>
            <w:hideMark/>
          </w:tcPr>
          <w:p w14:paraId="3E249FA7" w14:textId="77777777" w:rsidR="003E2B1C" w:rsidRPr="00E25C77" w:rsidRDefault="003E2B1C" w:rsidP="003E2B1C">
            <w:pPr>
              <w:ind w:left="0" w:firstLine="0"/>
              <w:jc w:val="distribute"/>
              <w:rPr>
                <w:rFonts w:hAnsi="標楷體" w:cs="新細明體"/>
                <w:kern w:val="0"/>
                <w:sz w:val="24"/>
                <w:szCs w:val="24"/>
              </w:rPr>
            </w:pPr>
            <w:r w:rsidRPr="00E25C77">
              <w:rPr>
                <w:rFonts w:hAnsi="標楷體" w:cs="新細明體" w:hint="eastAsia"/>
                <w:kern w:val="0"/>
                <w:sz w:val="24"/>
                <w:szCs w:val="24"/>
              </w:rPr>
              <w:t>面積(公頃)</w:t>
            </w:r>
          </w:p>
        </w:tc>
        <w:tc>
          <w:tcPr>
            <w:tcW w:w="1771" w:type="dxa"/>
            <w:tcBorders>
              <w:top w:val="nil"/>
              <w:left w:val="nil"/>
              <w:bottom w:val="single" w:sz="4" w:space="0" w:color="auto"/>
              <w:right w:val="single" w:sz="4" w:space="0" w:color="auto"/>
            </w:tcBorders>
            <w:shd w:val="clear" w:color="auto" w:fill="DBE5F1" w:themeFill="accent1" w:themeFillTint="33"/>
            <w:vAlign w:val="center"/>
            <w:hideMark/>
          </w:tcPr>
          <w:p w14:paraId="1E0D9D5E" w14:textId="77777777" w:rsidR="003E2B1C" w:rsidRPr="00E25C77" w:rsidRDefault="003E2B1C" w:rsidP="003E2B1C">
            <w:pPr>
              <w:ind w:left="0" w:firstLine="0"/>
              <w:jc w:val="distribute"/>
              <w:rPr>
                <w:rFonts w:hAnsi="標楷體" w:cs="新細明體"/>
                <w:kern w:val="0"/>
                <w:sz w:val="24"/>
                <w:szCs w:val="24"/>
              </w:rPr>
            </w:pPr>
            <w:r w:rsidRPr="00E25C77">
              <w:rPr>
                <w:rFonts w:hAnsi="標楷體" w:cs="新細明體" w:hint="eastAsia"/>
                <w:kern w:val="0"/>
                <w:sz w:val="24"/>
                <w:szCs w:val="24"/>
              </w:rPr>
              <w:t>筆(錄)數</w:t>
            </w:r>
          </w:p>
        </w:tc>
        <w:tc>
          <w:tcPr>
            <w:tcW w:w="1772" w:type="dxa"/>
            <w:tcBorders>
              <w:top w:val="nil"/>
              <w:left w:val="nil"/>
              <w:bottom w:val="single" w:sz="4" w:space="0" w:color="auto"/>
              <w:right w:val="single" w:sz="4" w:space="0" w:color="auto"/>
            </w:tcBorders>
            <w:shd w:val="clear" w:color="auto" w:fill="DBE5F1" w:themeFill="accent1" w:themeFillTint="33"/>
            <w:vAlign w:val="center"/>
            <w:hideMark/>
          </w:tcPr>
          <w:p w14:paraId="0B5ACE82" w14:textId="77777777" w:rsidR="003E2B1C" w:rsidRPr="00E25C77" w:rsidRDefault="003E2B1C" w:rsidP="003E2B1C">
            <w:pPr>
              <w:ind w:left="0" w:firstLine="0"/>
              <w:jc w:val="distribute"/>
              <w:rPr>
                <w:rFonts w:hAnsi="標楷體" w:cs="新細明體"/>
                <w:kern w:val="0"/>
                <w:sz w:val="24"/>
                <w:szCs w:val="24"/>
              </w:rPr>
            </w:pPr>
            <w:r w:rsidRPr="00E25C77">
              <w:rPr>
                <w:rFonts w:hAnsi="標楷體" w:cs="新細明體" w:hint="eastAsia"/>
                <w:kern w:val="0"/>
                <w:sz w:val="24"/>
                <w:szCs w:val="24"/>
              </w:rPr>
              <w:t>面積(公頃)</w:t>
            </w:r>
          </w:p>
        </w:tc>
      </w:tr>
      <w:tr w:rsidR="009B456B" w:rsidRPr="00E25C77" w14:paraId="1F04ADC3" w14:textId="77777777" w:rsidTr="003E2B1C">
        <w:trPr>
          <w:trHeight w:val="340"/>
        </w:trPr>
        <w:tc>
          <w:tcPr>
            <w:tcW w:w="1771" w:type="dxa"/>
            <w:tcBorders>
              <w:top w:val="nil"/>
              <w:left w:val="single" w:sz="4" w:space="0" w:color="auto"/>
              <w:bottom w:val="single" w:sz="4" w:space="0" w:color="auto"/>
              <w:right w:val="single" w:sz="4" w:space="0" w:color="auto"/>
            </w:tcBorders>
            <w:shd w:val="clear" w:color="auto" w:fill="auto"/>
            <w:vAlign w:val="center"/>
            <w:hideMark/>
          </w:tcPr>
          <w:p w14:paraId="61E34C83" w14:textId="77777777" w:rsidR="003E2B1C" w:rsidRPr="00E25C77" w:rsidRDefault="003E2B1C" w:rsidP="003E2B1C">
            <w:pPr>
              <w:ind w:left="0" w:firstLine="0"/>
              <w:jc w:val="distribute"/>
              <w:rPr>
                <w:rFonts w:hAnsi="標楷體" w:cs="新細明體"/>
                <w:kern w:val="0"/>
                <w:sz w:val="24"/>
                <w:szCs w:val="24"/>
              </w:rPr>
            </w:pPr>
            <w:r w:rsidRPr="00E25C77">
              <w:rPr>
                <w:rFonts w:hAnsi="標楷體" w:cs="新細明體" w:hint="eastAsia"/>
                <w:kern w:val="0"/>
                <w:sz w:val="24"/>
                <w:szCs w:val="24"/>
              </w:rPr>
              <w:t>國產署</w:t>
            </w:r>
          </w:p>
        </w:tc>
        <w:tc>
          <w:tcPr>
            <w:tcW w:w="1769" w:type="dxa"/>
            <w:tcBorders>
              <w:top w:val="nil"/>
              <w:left w:val="nil"/>
              <w:bottom w:val="single" w:sz="4" w:space="0" w:color="auto"/>
              <w:right w:val="single" w:sz="4" w:space="0" w:color="auto"/>
            </w:tcBorders>
            <w:shd w:val="clear" w:color="auto" w:fill="auto"/>
            <w:vAlign w:val="center"/>
            <w:hideMark/>
          </w:tcPr>
          <w:p w14:paraId="67FB1D92" w14:textId="77777777" w:rsidR="003E2B1C" w:rsidRPr="00E25C77" w:rsidRDefault="003E2B1C" w:rsidP="003E2B1C">
            <w:pPr>
              <w:ind w:left="0" w:firstLine="0"/>
              <w:jc w:val="right"/>
              <w:rPr>
                <w:rFonts w:hAnsi="標楷體" w:cs="新細明體"/>
                <w:kern w:val="0"/>
                <w:sz w:val="24"/>
                <w:szCs w:val="24"/>
              </w:rPr>
            </w:pPr>
            <w:r w:rsidRPr="00E25C77">
              <w:rPr>
                <w:rFonts w:hAnsi="標楷體" w:cs="新細明體" w:hint="eastAsia"/>
                <w:kern w:val="0"/>
                <w:sz w:val="24"/>
                <w:szCs w:val="24"/>
              </w:rPr>
              <w:t>344</w:t>
            </w:r>
          </w:p>
        </w:tc>
        <w:tc>
          <w:tcPr>
            <w:tcW w:w="1773" w:type="dxa"/>
            <w:tcBorders>
              <w:top w:val="nil"/>
              <w:left w:val="nil"/>
              <w:bottom w:val="single" w:sz="4" w:space="0" w:color="auto"/>
              <w:right w:val="single" w:sz="4" w:space="0" w:color="auto"/>
            </w:tcBorders>
            <w:shd w:val="clear" w:color="auto" w:fill="auto"/>
            <w:vAlign w:val="center"/>
            <w:hideMark/>
          </w:tcPr>
          <w:p w14:paraId="27AA5E08" w14:textId="77777777" w:rsidR="003E2B1C" w:rsidRPr="00E25C77" w:rsidRDefault="003E2B1C" w:rsidP="003E2B1C">
            <w:pPr>
              <w:ind w:left="0" w:firstLine="0"/>
              <w:jc w:val="right"/>
              <w:rPr>
                <w:rFonts w:hAnsi="標楷體" w:cs="新細明體"/>
                <w:kern w:val="0"/>
                <w:sz w:val="24"/>
                <w:szCs w:val="24"/>
              </w:rPr>
            </w:pPr>
            <w:r w:rsidRPr="00E25C77">
              <w:rPr>
                <w:rFonts w:hAnsi="標楷體" w:cs="新細明體" w:hint="eastAsia"/>
                <w:kern w:val="0"/>
                <w:sz w:val="24"/>
                <w:szCs w:val="24"/>
              </w:rPr>
              <w:t>28.50</w:t>
            </w:r>
          </w:p>
        </w:tc>
        <w:tc>
          <w:tcPr>
            <w:tcW w:w="1771" w:type="dxa"/>
            <w:tcBorders>
              <w:top w:val="nil"/>
              <w:left w:val="nil"/>
              <w:bottom w:val="single" w:sz="4" w:space="0" w:color="auto"/>
              <w:right w:val="single" w:sz="4" w:space="0" w:color="auto"/>
            </w:tcBorders>
            <w:shd w:val="clear" w:color="auto" w:fill="auto"/>
            <w:vAlign w:val="center"/>
            <w:hideMark/>
          </w:tcPr>
          <w:p w14:paraId="4DE61346" w14:textId="77777777" w:rsidR="003E2B1C" w:rsidRPr="00E25C77" w:rsidRDefault="003E2B1C" w:rsidP="003E2B1C">
            <w:pPr>
              <w:ind w:left="0" w:firstLine="0"/>
              <w:jc w:val="right"/>
              <w:rPr>
                <w:rFonts w:hAnsi="標楷體" w:cs="新細明體"/>
                <w:kern w:val="0"/>
                <w:sz w:val="24"/>
                <w:szCs w:val="24"/>
              </w:rPr>
            </w:pPr>
            <w:r w:rsidRPr="00E25C77">
              <w:rPr>
                <w:rFonts w:hAnsi="標楷體" w:cs="新細明體" w:hint="eastAsia"/>
                <w:kern w:val="0"/>
                <w:sz w:val="24"/>
                <w:szCs w:val="24"/>
              </w:rPr>
              <w:t>42</w:t>
            </w:r>
          </w:p>
        </w:tc>
        <w:tc>
          <w:tcPr>
            <w:tcW w:w="1772" w:type="dxa"/>
            <w:tcBorders>
              <w:top w:val="nil"/>
              <w:left w:val="nil"/>
              <w:bottom w:val="single" w:sz="4" w:space="0" w:color="auto"/>
              <w:right w:val="single" w:sz="4" w:space="0" w:color="auto"/>
            </w:tcBorders>
            <w:shd w:val="clear" w:color="auto" w:fill="auto"/>
            <w:vAlign w:val="center"/>
            <w:hideMark/>
          </w:tcPr>
          <w:p w14:paraId="0E7E5161" w14:textId="77777777" w:rsidR="003E2B1C" w:rsidRPr="00E25C77" w:rsidRDefault="003E2B1C" w:rsidP="003E2B1C">
            <w:pPr>
              <w:ind w:left="0" w:firstLine="0"/>
              <w:jc w:val="right"/>
              <w:rPr>
                <w:rFonts w:hAnsi="標楷體" w:cs="新細明體"/>
                <w:kern w:val="0"/>
                <w:sz w:val="24"/>
                <w:szCs w:val="24"/>
              </w:rPr>
            </w:pPr>
            <w:r w:rsidRPr="00E25C77">
              <w:rPr>
                <w:rFonts w:hAnsi="標楷體" w:cs="新細明體" w:hint="eastAsia"/>
                <w:kern w:val="0"/>
                <w:sz w:val="24"/>
                <w:szCs w:val="24"/>
              </w:rPr>
              <w:t>19.64</w:t>
            </w:r>
          </w:p>
        </w:tc>
      </w:tr>
      <w:tr w:rsidR="009B456B" w:rsidRPr="00E25C77" w14:paraId="739FD374" w14:textId="77777777" w:rsidTr="003E2B1C">
        <w:trPr>
          <w:trHeight w:val="340"/>
        </w:trPr>
        <w:tc>
          <w:tcPr>
            <w:tcW w:w="1771" w:type="dxa"/>
            <w:tcBorders>
              <w:top w:val="nil"/>
              <w:left w:val="single" w:sz="4" w:space="0" w:color="auto"/>
              <w:bottom w:val="single" w:sz="4" w:space="0" w:color="auto"/>
              <w:right w:val="single" w:sz="4" w:space="0" w:color="auto"/>
            </w:tcBorders>
            <w:shd w:val="clear" w:color="auto" w:fill="auto"/>
            <w:vAlign w:val="center"/>
            <w:hideMark/>
          </w:tcPr>
          <w:p w14:paraId="118ADC2C" w14:textId="77777777" w:rsidR="003E2B1C" w:rsidRPr="00E25C77" w:rsidRDefault="003E2B1C" w:rsidP="003E2B1C">
            <w:pPr>
              <w:ind w:left="0" w:firstLine="0"/>
              <w:jc w:val="distribute"/>
              <w:rPr>
                <w:rFonts w:hAnsi="標楷體" w:cs="新細明體"/>
                <w:kern w:val="0"/>
                <w:sz w:val="24"/>
                <w:szCs w:val="24"/>
              </w:rPr>
            </w:pPr>
            <w:r w:rsidRPr="00E25C77">
              <w:rPr>
                <w:rFonts w:hAnsi="標楷體" w:cs="新細明體" w:hint="eastAsia"/>
                <w:kern w:val="0"/>
                <w:sz w:val="24"/>
                <w:szCs w:val="24"/>
              </w:rPr>
              <w:t>臺北市</w:t>
            </w:r>
          </w:p>
        </w:tc>
        <w:tc>
          <w:tcPr>
            <w:tcW w:w="1769" w:type="dxa"/>
            <w:tcBorders>
              <w:top w:val="nil"/>
              <w:left w:val="nil"/>
              <w:bottom w:val="single" w:sz="4" w:space="0" w:color="auto"/>
              <w:right w:val="single" w:sz="4" w:space="0" w:color="auto"/>
            </w:tcBorders>
            <w:shd w:val="clear" w:color="auto" w:fill="auto"/>
            <w:vAlign w:val="center"/>
            <w:hideMark/>
          </w:tcPr>
          <w:p w14:paraId="172D3EA8" w14:textId="77777777" w:rsidR="003E2B1C" w:rsidRPr="00E25C77" w:rsidRDefault="003E2B1C" w:rsidP="003E2B1C">
            <w:pPr>
              <w:ind w:left="0" w:firstLine="0"/>
              <w:jc w:val="right"/>
              <w:rPr>
                <w:rFonts w:hAnsi="標楷體" w:cs="新細明體"/>
                <w:kern w:val="0"/>
                <w:sz w:val="24"/>
                <w:szCs w:val="24"/>
              </w:rPr>
            </w:pPr>
            <w:r w:rsidRPr="00E25C77">
              <w:rPr>
                <w:rFonts w:hAnsi="標楷體" w:cs="新細明體" w:hint="eastAsia"/>
                <w:kern w:val="0"/>
                <w:sz w:val="24"/>
                <w:szCs w:val="24"/>
              </w:rPr>
              <w:t>599</w:t>
            </w:r>
          </w:p>
        </w:tc>
        <w:tc>
          <w:tcPr>
            <w:tcW w:w="1773" w:type="dxa"/>
            <w:tcBorders>
              <w:top w:val="nil"/>
              <w:left w:val="nil"/>
              <w:bottom w:val="single" w:sz="4" w:space="0" w:color="auto"/>
              <w:right w:val="single" w:sz="4" w:space="0" w:color="auto"/>
            </w:tcBorders>
            <w:shd w:val="clear" w:color="auto" w:fill="auto"/>
            <w:vAlign w:val="center"/>
            <w:hideMark/>
          </w:tcPr>
          <w:p w14:paraId="3DC96F20" w14:textId="77777777" w:rsidR="003E2B1C" w:rsidRPr="00E25C77" w:rsidRDefault="003E2B1C" w:rsidP="003E2B1C">
            <w:pPr>
              <w:ind w:left="0" w:firstLine="0"/>
              <w:jc w:val="right"/>
              <w:rPr>
                <w:rFonts w:hAnsi="標楷體" w:cs="新細明體"/>
                <w:kern w:val="0"/>
                <w:sz w:val="24"/>
                <w:szCs w:val="24"/>
              </w:rPr>
            </w:pPr>
            <w:r w:rsidRPr="00E25C77">
              <w:rPr>
                <w:rFonts w:hAnsi="標楷體" w:cs="新細明體" w:hint="eastAsia"/>
                <w:kern w:val="0"/>
                <w:sz w:val="24"/>
                <w:szCs w:val="24"/>
              </w:rPr>
              <w:t>5.34</w:t>
            </w:r>
          </w:p>
        </w:tc>
        <w:tc>
          <w:tcPr>
            <w:tcW w:w="1771" w:type="dxa"/>
            <w:tcBorders>
              <w:top w:val="nil"/>
              <w:left w:val="nil"/>
              <w:bottom w:val="single" w:sz="4" w:space="0" w:color="auto"/>
              <w:right w:val="single" w:sz="4" w:space="0" w:color="auto"/>
            </w:tcBorders>
            <w:shd w:val="clear" w:color="auto" w:fill="auto"/>
            <w:vAlign w:val="center"/>
            <w:hideMark/>
          </w:tcPr>
          <w:p w14:paraId="73B8EC06" w14:textId="77777777" w:rsidR="003E2B1C" w:rsidRPr="00E25C77" w:rsidRDefault="003E2B1C" w:rsidP="003E2B1C">
            <w:pPr>
              <w:ind w:left="0" w:firstLine="0"/>
              <w:jc w:val="right"/>
              <w:rPr>
                <w:rFonts w:hAnsi="標楷體" w:cs="新細明體"/>
                <w:kern w:val="0"/>
                <w:sz w:val="24"/>
                <w:szCs w:val="24"/>
              </w:rPr>
            </w:pPr>
            <w:r w:rsidRPr="00E25C77">
              <w:rPr>
                <w:rFonts w:hAnsi="標楷體" w:cs="新細明體" w:hint="eastAsia"/>
                <w:kern w:val="0"/>
                <w:sz w:val="24"/>
                <w:szCs w:val="24"/>
              </w:rPr>
              <w:t>175</w:t>
            </w:r>
          </w:p>
        </w:tc>
        <w:tc>
          <w:tcPr>
            <w:tcW w:w="1772" w:type="dxa"/>
            <w:tcBorders>
              <w:top w:val="nil"/>
              <w:left w:val="nil"/>
              <w:bottom w:val="single" w:sz="4" w:space="0" w:color="auto"/>
              <w:right w:val="single" w:sz="4" w:space="0" w:color="auto"/>
            </w:tcBorders>
            <w:shd w:val="clear" w:color="auto" w:fill="auto"/>
            <w:vAlign w:val="center"/>
            <w:hideMark/>
          </w:tcPr>
          <w:p w14:paraId="18439460" w14:textId="77777777" w:rsidR="003E2B1C" w:rsidRPr="00E25C77" w:rsidRDefault="003E2B1C" w:rsidP="003E2B1C">
            <w:pPr>
              <w:ind w:left="0" w:firstLine="0"/>
              <w:jc w:val="right"/>
              <w:rPr>
                <w:rFonts w:hAnsi="標楷體" w:cs="新細明體"/>
                <w:kern w:val="0"/>
                <w:sz w:val="24"/>
                <w:szCs w:val="24"/>
              </w:rPr>
            </w:pPr>
            <w:r w:rsidRPr="00E25C77">
              <w:rPr>
                <w:rFonts w:hAnsi="標楷體" w:cs="新細明體" w:hint="eastAsia"/>
                <w:kern w:val="0"/>
                <w:sz w:val="24"/>
                <w:szCs w:val="24"/>
              </w:rPr>
              <w:t>8.25</w:t>
            </w:r>
          </w:p>
        </w:tc>
      </w:tr>
      <w:tr w:rsidR="009B456B" w:rsidRPr="00E25C77" w14:paraId="5269FB6F" w14:textId="77777777" w:rsidTr="003E2B1C">
        <w:trPr>
          <w:trHeight w:val="340"/>
        </w:trPr>
        <w:tc>
          <w:tcPr>
            <w:tcW w:w="1771" w:type="dxa"/>
            <w:tcBorders>
              <w:top w:val="nil"/>
              <w:left w:val="single" w:sz="4" w:space="0" w:color="auto"/>
              <w:bottom w:val="single" w:sz="4" w:space="0" w:color="auto"/>
              <w:right w:val="single" w:sz="4" w:space="0" w:color="auto"/>
            </w:tcBorders>
            <w:shd w:val="clear" w:color="auto" w:fill="auto"/>
            <w:vAlign w:val="center"/>
            <w:hideMark/>
          </w:tcPr>
          <w:p w14:paraId="55800C44" w14:textId="77777777" w:rsidR="003E2B1C" w:rsidRPr="00E25C77" w:rsidRDefault="003E2B1C" w:rsidP="003E2B1C">
            <w:pPr>
              <w:ind w:left="0" w:firstLine="0"/>
              <w:jc w:val="distribute"/>
              <w:rPr>
                <w:rFonts w:hAnsi="標楷體" w:cs="新細明體"/>
                <w:kern w:val="0"/>
                <w:sz w:val="24"/>
                <w:szCs w:val="24"/>
              </w:rPr>
            </w:pPr>
            <w:r w:rsidRPr="00E25C77">
              <w:rPr>
                <w:rFonts w:hAnsi="標楷體" w:cs="新細明體" w:hint="eastAsia"/>
                <w:kern w:val="0"/>
                <w:sz w:val="24"/>
                <w:szCs w:val="24"/>
              </w:rPr>
              <w:t>新北市</w:t>
            </w:r>
          </w:p>
        </w:tc>
        <w:tc>
          <w:tcPr>
            <w:tcW w:w="1769" w:type="dxa"/>
            <w:tcBorders>
              <w:top w:val="nil"/>
              <w:left w:val="nil"/>
              <w:bottom w:val="single" w:sz="4" w:space="0" w:color="auto"/>
              <w:right w:val="single" w:sz="4" w:space="0" w:color="auto"/>
            </w:tcBorders>
            <w:shd w:val="clear" w:color="auto" w:fill="auto"/>
            <w:vAlign w:val="center"/>
            <w:hideMark/>
          </w:tcPr>
          <w:p w14:paraId="2C6361C0" w14:textId="77777777" w:rsidR="003E2B1C" w:rsidRPr="00E25C77" w:rsidRDefault="003E2B1C" w:rsidP="003E2B1C">
            <w:pPr>
              <w:ind w:left="0" w:firstLine="0"/>
              <w:jc w:val="right"/>
              <w:rPr>
                <w:rFonts w:hAnsi="標楷體" w:cs="新細明體"/>
                <w:kern w:val="0"/>
                <w:sz w:val="24"/>
                <w:szCs w:val="24"/>
              </w:rPr>
            </w:pPr>
            <w:r w:rsidRPr="00E25C77">
              <w:rPr>
                <w:rFonts w:hAnsi="標楷體" w:cs="新細明體" w:hint="eastAsia"/>
                <w:kern w:val="0"/>
                <w:sz w:val="24"/>
                <w:szCs w:val="24"/>
              </w:rPr>
              <w:t>4</w:t>
            </w:r>
          </w:p>
        </w:tc>
        <w:tc>
          <w:tcPr>
            <w:tcW w:w="1773" w:type="dxa"/>
            <w:tcBorders>
              <w:top w:val="nil"/>
              <w:left w:val="nil"/>
              <w:bottom w:val="single" w:sz="4" w:space="0" w:color="auto"/>
              <w:right w:val="single" w:sz="4" w:space="0" w:color="auto"/>
            </w:tcBorders>
            <w:shd w:val="clear" w:color="auto" w:fill="auto"/>
            <w:vAlign w:val="center"/>
            <w:hideMark/>
          </w:tcPr>
          <w:p w14:paraId="7BA9BC71" w14:textId="77777777" w:rsidR="003E2B1C" w:rsidRPr="00E25C77" w:rsidRDefault="003E2B1C" w:rsidP="003E2B1C">
            <w:pPr>
              <w:ind w:left="0" w:firstLine="0"/>
              <w:jc w:val="right"/>
              <w:rPr>
                <w:rFonts w:hAnsi="標楷體" w:cs="新細明體"/>
                <w:kern w:val="0"/>
                <w:sz w:val="24"/>
                <w:szCs w:val="24"/>
              </w:rPr>
            </w:pPr>
            <w:r w:rsidRPr="00E25C77">
              <w:rPr>
                <w:rFonts w:hAnsi="標楷體" w:cs="新細明體" w:hint="eastAsia"/>
                <w:kern w:val="0"/>
                <w:sz w:val="24"/>
                <w:szCs w:val="24"/>
              </w:rPr>
              <w:t>0.05</w:t>
            </w:r>
          </w:p>
        </w:tc>
        <w:tc>
          <w:tcPr>
            <w:tcW w:w="1771" w:type="dxa"/>
            <w:tcBorders>
              <w:top w:val="nil"/>
              <w:left w:val="nil"/>
              <w:bottom w:val="single" w:sz="4" w:space="0" w:color="auto"/>
              <w:right w:val="single" w:sz="4" w:space="0" w:color="auto"/>
            </w:tcBorders>
            <w:shd w:val="clear" w:color="auto" w:fill="auto"/>
            <w:vAlign w:val="center"/>
            <w:hideMark/>
          </w:tcPr>
          <w:p w14:paraId="39AF3602" w14:textId="77777777" w:rsidR="003E2B1C" w:rsidRPr="00E25C77" w:rsidRDefault="003E2B1C" w:rsidP="003E2B1C">
            <w:pPr>
              <w:ind w:left="0" w:firstLine="0"/>
              <w:jc w:val="right"/>
              <w:rPr>
                <w:rFonts w:hAnsi="標楷體" w:cs="新細明體"/>
                <w:kern w:val="0"/>
                <w:sz w:val="24"/>
                <w:szCs w:val="24"/>
              </w:rPr>
            </w:pPr>
            <w:r w:rsidRPr="00E25C77">
              <w:rPr>
                <w:rFonts w:hAnsi="標楷體" w:cs="新細明體" w:hint="eastAsia"/>
                <w:kern w:val="0"/>
                <w:sz w:val="24"/>
                <w:szCs w:val="24"/>
              </w:rPr>
              <w:t>0</w:t>
            </w:r>
          </w:p>
        </w:tc>
        <w:tc>
          <w:tcPr>
            <w:tcW w:w="1772" w:type="dxa"/>
            <w:tcBorders>
              <w:top w:val="nil"/>
              <w:left w:val="nil"/>
              <w:bottom w:val="single" w:sz="4" w:space="0" w:color="auto"/>
              <w:right w:val="single" w:sz="4" w:space="0" w:color="auto"/>
            </w:tcBorders>
            <w:shd w:val="clear" w:color="auto" w:fill="auto"/>
            <w:vAlign w:val="center"/>
            <w:hideMark/>
          </w:tcPr>
          <w:p w14:paraId="11B7C76A" w14:textId="77777777" w:rsidR="003E2B1C" w:rsidRPr="00E25C77" w:rsidRDefault="003E2B1C" w:rsidP="003E2B1C">
            <w:pPr>
              <w:ind w:left="0" w:firstLine="0"/>
              <w:jc w:val="right"/>
              <w:rPr>
                <w:rFonts w:hAnsi="標楷體" w:cs="新細明體"/>
                <w:kern w:val="0"/>
                <w:sz w:val="24"/>
                <w:szCs w:val="24"/>
              </w:rPr>
            </w:pPr>
            <w:r w:rsidRPr="00E25C77">
              <w:rPr>
                <w:rFonts w:hAnsi="標楷體" w:cs="新細明體" w:hint="eastAsia"/>
                <w:kern w:val="0"/>
                <w:sz w:val="24"/>
                <w:szCs w:val="24"/>
              </w:rPr>
              <w:t>0.00</w:t>
            </w:r>
          </w:p>
        </w:tc>
      </w:tr>
      <w:tr w:rsidR="009B456B" w:rsidRPr="00E25C77" w14:paraId="297FB761" w14:textId="77777777" w:rsidTr="003E2B1C">
        <w:trPr>
          <w:trHeight w:val="340"/>
        </w:trPr>
        <w:tc>
          <w:tcPr>
            <w:tcW w:w="1771" w:type="dxa"/>
            <w:tcBorders>
              <w:top w:val="nil"/>
              <w:left w:val="single" w:sz="4" w:space="0" w:color="auto"/>
              <w:bottom w:val="single" w:sz="4" w:space="0" w:color="auto"/>
              <w:right w:val="single" w:sz="4" w:space="0" w:color="auto"/>
            </w:tcBorders>
            <w:shd w:val="clear" w:color="auto" w:fill="auto"/>
            <w:vAlign w:val="center"/>
            <w:hideMark/>
          </w:tcPr>
          <w:p w14:paraId="46DFA791" w14:textId="77777777" w:rsidR="003E2B1C" w:rsidRPr="00E25C77" w:rsidRDefault="003E2B1C" w:rsidP="003E2B1C">
            <w:pPr>
              <w:ind w:left="0" w:firstLine="0"/>
              <w:jc w:val="distribute"/>
              <w:rPr>
                <w:rFonts w:hAnsi="標楷體" w:cs="新細明體"/>
                <w:kern w:val="0"/>
                <w:sz w:val="24"/>
                <w:szCs w:val="24"/>
              </w:rPr>
            </w:pPr>
            <w:r w:rsidRPr="00E25C77">
              <w:rPr>
                <w:rFonts w:hAnsi="標楷體" w:cs="新細明體" w:hint="eastAsia"/>
                <w:kern w:val="0"/>
                <w:sz w:val="24"/>
                <w:szCs w:val="24"/>
              </w:rPr>
              <w:t>桃園市</w:t>
            </w:r>
          </w:p>
        </w:tc>
        <w:tc>
          <w:tcPr>
            <w:tcW w:w="1769" w:type="dxa"/>
            <w:tcBorders>
              <w:top w:val="nil"/>
              <w:left w:val="nil"/>
              <w:bottom w:val="single" w:sz="4" w:space="0" w:color="auto"/>
              <w:right w:val="single" w:sz="4" w:space="0" w:color="auto"/>
            </w:tcBorders>
            <w:shd w:val="clear" w:color="auto" w:fill="auto"/>
            <w:vAlign w:val="center"/>
            <w:hideMark/>
          </w:tcPr>
          <w:p w14:paraId="0D2C4224" w14:textId="77777777" w:rsidR="003E2B1C" w:rsidRPr="00E25C77" w:rsidRDefault="003E2B1C" w:rsidP="003E2B1C">
            <w:pPr>
              <w:ind w:left="0" w:firstLine="0"/>
              <w:jc w:val="right"/>
              <w:rPr>
                <w:rFonts w:hAnsi="標楷體" w:cs="新細明體"/>
                <w:kern w:val="0"/>
                <w:sz w:val="24"/>
                <w:szCs w:val="24"/>
              </w:rPr>
            </w:pPr>
            <w:r w:rsidRPr="00E25C77">
              <w:rPr>
                <w:rFonts w:hAnsi="標楷體" w:cs="新細明體" w:hint="eastAsia"/>
                <w:kern w:val="0"/>
                <w:sz w:val="24"/>
                <w:szCs w:val="24"/>
              </w:rPr>
              <w:t>1</w:t>
            </w:r>
          </w:p>
        </w:tc>
        <w:tc>
          <w:tcPr>
            <w:tcW w:w="1773" w:type="dxa"/>
            <w:tcBorders>
              <w:top w:val="nil"/>
              <w:left w:val="nil"/>
              <w:bottom w:val="single" w:sz="4" w:space="0" w:color="auto"/>
              <w:right w:val="single" w:sz="4" w:space="0" w:color="auto"/>
            </w:tcBorders>
            <w:shd w:val="clear" w:color="auto" w:fill="auto"/>
            <w:vAlign w:val="center"/>
            <w:hideMark/>
          </w:tcPr>
          <w:p w14:paraId="75F21818" w14:textId="77777777" w:rsidR="003E2B1C" w:rsidRPr="00E25C77" w:rsidRDefault="003E2B1C" w:rsidP="003E2B1C">
            <w:pPr>
              <w:ind w:left="0" w:firstLine="0"/>
              <w:jc w:val="right"/>
              <w:rPr>
                <w:rFonts w:hAnsi="標楷體" w:cs="新細明體"/>
                <w:kern w:val="0"/>
                <w:sz w:val="24"/>
                <w:szCs w:val="24"/>
              </w:rPr>
            </w:pPr>
            <w:r w:rsidRPr="00E25C77">
              <w:rPr>
                <w:rFonts w:hAnsi="標楷體" w:cs="新細明體" w:hint="eastAsia"/>
                <w:kern w:val="0"/>
                <w:sz w:val="24"/>
                <w:szCs w:val="24"/>
              </w:rPr>
              <w:t>0.06</w:t>
            </w:r>
          </w:p>
        </w:tc>
        <w:tc>
          <w:tcPr>
            <w:tcW w:w="1771" w:type="dxa"/>
            <w:tcBorders>
              <w:top w:val="nil"/>
              <w:left w:val="nil"/>
              <w:bottom w:val="single" w:sz="4" w:space="0" w:color="auto"/>
              <w:right w:val="single" w:sz="4" w:space="0" w:color="auto"/>
            </w:tcBorders>
            <w:shd w:val="clear" w:color="auto" w:fill="auto"/>
            <w:vAlign w:val="center"/>
            <w:hideMark/>
          </w:tcPr>
          <w:p w14:paraId="639359B0" w14:textId="77777777" w:rsidR="003E2B1C" w:rsidRPr="00E25C77" w:rsidRDefault="003E2B1C" w:rsidP="003E2B1C">
            <w:pPr>
              <w:ind w:left="0" w:firstLine="0"/>
              <w:jc w:val="right"/>
              <w:rPr>
                <w:rFonts w:hAnsi="標楷體" w:cs="新細明體"/>
                <w:kern w:val="0"/>
                <w:sz w:val="24"/>
                <w:szCs w:val="24"/>
              </w:rPr>
            </w:pPr>
            <w:r w:rsidRPr="00E25C77">
              <w:rPr>
                <w:rFonts w:hAnsi="標楷體" w:cs="新細明體" w:hint="eastAsia"/>
                <w:kern w:val="0"/>
                <w:sz w:val="24"/>
                <w:szCs w:val="24"/>
              </w:rPr>
              <w:t>0</w:t>
            </w:r>
          </w:p>
        </w:tc>
        <w:tc>
          <w:tcPr>
            <w:tcW w:w="1772" w:type="dxa"/>
            <w:tcBorders>
              <w:top w:val="nil"/>
              <w:left w:val="nil"/>
              <w:bottom w:val="single" w:sz="4" w:space="0" w:color="auto"/>
              <w:right w:val="single" w:sz="4" w:space="0" w:color="auto"/>
            </w:tcBorders>
            <w:shd w:val="clear" w:color="auto" w:fill="auto"/>
            <w:vAlign w:val="center"/>
            <w:hideMark/>
          </w:tcPr>
          <w:p w14:paraId="26E49047" w14:textId="77777777" w:rsidR="003E2B1C" w:rsidRPr="00E25C77" w:rsidRDefault="003E2B1C" w:rsidP="003E2B1C">
            <w:pPr>
              <w:ind w:left="0" w:firstLine="0"/>
              <w:jc w:val="right"/>
              <w:rPr>
                <w:rFonts w:hAnsi="標楷體" w:cs="新細明體"/>
                <w:kern w:val="0"/>
                <w:sz w:val="24"/>
                <w:szCs w:val="24"/>
              </w:rPr>
            </w:pPr>
            <w:r w:rsidRPr="00E25C77">
              <w:rPr>
                <w:rFonts w:hAnsi="標楷體" w:cs="新細明體" w:hint="eastAsia"/>
                <w:kern w:val="0"/>
                <w:sz w:val="24"/>
                <w:szCs w:val="24"/>
              </w:rPr>
              <w:t>0.00</w:t>
            </w:r>
          </w:p>
        </w:tc>
      </w:tr>
      <w:tr w:rsidR="009B456B" w:rsidRPr="00E25C77" w14:paraId="20BF393C" w14:textId="77777777" w:rsidTr="003E2B1C">
        <w:trPr>
          <w:trHeight w:val="340"/>
        </w:trPr>
        <w:tc>
          <w:tcPr>
            <w:tcW w:w="1771" w:type="dxa"/>
            <w:tcBorders>
              <w:top w:val="nil"/>
              <w:left w:val="single" w:sz="4" w:space="0" w:color="auto"/>
              <w:bottom w:val="single" w:sz="4" w:space="0" w:color="auto"/>
              <w:right w:val="single" w:sz="4" w:space="0" w:color="auto"/>
            </w:tcBorders>
            <w:shd w:val="clear" w:color="auto" w:fill="auto"/>
            <w:vAlign w:val="center"/>
            <w:hideMark/>
          </w:tcPr>
          <w:p w14:paraId="23AAD7EF" w14:textId="77777777" w:rsidR="003E2B1C" w:rsidRPr="00E25C77" w:rsidRDefault="003E2B1C" w:rsidP="003E2B1C">
            <w:pPr>
              <w:ind w:left="0" w:firstLine="0"/>
              <w:jc w:val="distribute"/>
              <w:rPr>
                <w:rFonts w:hAnsi="標楷體" w:cs="新細明體"/>
                <w:kern w:val="0"/>
                <w:sz w:val="24"/>
                <w:szCs w:val="24"/>
              </w:rPr>
            </w:pPr>
            <w:r w:rsidRPr="00E25C77">
              <w:rPr>
                <w:rFonts w:hAnsi="標楷體" w:cs="新細明體" w:hint="eastAsia"/>
                <w:kern w:val="0"/>
                <w:sz w:val="24"/>
                <w:szCs w:val="24"/>
              </w:rPr>
              <w:t>臺中市</w:t>
            </w:r>
          </w:p>
        </w:tc>
        <w:tc>
          <w:tcPr>
            <w:tcW w:w="1769" w:type="dxa"/>
            <w:tcBorders>
              <w:top w:val="nil"/>
              <w:left w:val="nil"/>
              <w:bottom w:val="single" w:sz="4" w:space="0" w:color="auto"/>
              <w:right w:val="single" w:sz="4" w:space="0" w:color="auto"/>
            </w:tcBorders>
            <w:shd w:val="clear" w:color="auto" w:fill="auto"/>
            <w:vAlign w:val="center"/>
            <w:hideMark/>
          </w:tcPr>
          <w:p w14:paraId="6C2AC18A" w14:textId="77777777" w:rsidR="003E2B1C" w:rsidRPr="00E25C77" w:rsidRDefault="003E2B1C" w:rsidP="003E2B1C">
            <w:pPr>
              <w:ind w:left="0" w:firstLine="0"/>
              <w:jc w:val="right"/>
              <w:rPr>
                <w:rFonts w:hAnsi="標楷體" w:cs="新細明體"/>
                <w:kern w:val="0"/>
                <w:sz w:val="24"/>
                <w:szCs w:val="24"/>
              </w:rPr>
            </w:pPr>
            <w:r w:rsidRPr="00E25C77">
              <w:rPr>
                <w:rFonts w:hAnsi="標楷體" w:cs="新細明體" w:hint="eastAsia"/>
                <w:kern w:val="0"/>
                <w:sz w:val="24"/>
                <w:szCs w:val="24"/>
              </w:rPr>
              <w:t>31</w:t>
            </w:r>
          </w:p>
        </w:tc>
        <w:tc>
          <w:tcPr>
            <w:tcW w:w="1773" w:type="dxa"/>
            <w:tcBorders>
              <w:top w:val="nil"/>
              <w:left w:val="nil"/>
              <w:bottom w:val="single" w:sz="4" w:space="0" w:color="auto"/>
              <w:right w:val="single" w:sz="4" w:space="0" w:color="auto"/>
            </w:tcBorders>
            <w:shd w:val="clear" w:color="auto" w:fill="auto"/>
            <w:vAlign w:val="center"/>
            <w:hideMark/>
          </w:tcPr>
          <w:p w14:paraId="3F4FC38B" w14:textId="77777777" w:rsidR="003E2B1C" w:rsidRPr="00E25C77" w:rsidRDefault="003E2B1C" w:rsidP="003E2B1C">
            <w:pPr>
              <w:ind w:left="0" w:firstLine="0"/>
              <w:jc w:val="right"/>
              <w:rPr>
                <w:rFonts w:hAnsi="標楷體" w:cs="新細明體"/>
                <w:kern w:val="0"/>
                <w:sz w:val="24"/>
                <w:szCs w:val="24"/>
              </w:rPr>
            </w:pPr>
            <w:r w:rsidRPr="00E25C77">
              <w:rPr>
                <w:rFonts w:hAnsi="標楷體" w:cs="新細明體" w:hint="eastAsia"/>
                <w:kern w:val="0"/>
                <w:sz w:val="24"/>
                <w:szCs w:val="24"/>
              </w:rPr>
              <w:t>1.08</w:t>
            </w:r>
          </w:p>
        </w:tc>
        <w:tc>
          <w:tcPr>
            <w:tcW w:w="1771" w:type="dxa"/>
            <w:tcBorders>
              <w:top w:val="nil"/>
              <w:left w:val="nil"/>
              <w:bottom w:val="single" w:sz="4" w:space="0" w:color="auto"/>
              <w:right w:val="single" w:sz="4" w:space="0" w:color="auto"/>
            </w:tcBorders>
            <w:shd w:val="clear" w:color="auto" w:fill="auto"/>
            <w:vAlign w:val="center"/>
            <w:hideMark/>
          </w:tcPr>
          <w:p w14:paraId="720D8170" w14:textId="77777777" w:rsidR="003E2B1C" w:rsidRPr="00E25C77" w:rsidRDefault="003E2B1C" w:rsidP="003E2B1C">
            <w:pPr>
              <w:ind w:left="0" w:firstLine="0"/>
              <w:jc w:val="right"/>
              <w:rPr>
                <w:rFonts w:hAnsi="標楷體" w:cs="新細明體"/>
                <w:kern w:val="0"/>
                <w:sz w:val="24"/>
                <w:szCs w:val="24"/>
              </w:rPr>
            </w:pPr>
            <w:r w:rsidRPr="00E25C77">
              <w:rPr>
                <w:rFonts w:hAnsi="標楷體" w:cs="新細明體" w:hint="eastAsia"/>
                <w:kern w:val="0"/>
                <w:sz w:val="24"/>
                <w:szCs w:val="24"/>
              </w:rPr>
              <w:t>3</w:t>
            </w:r>
          </w:p>
        </w:tc>
        <w:tc>
          <w:tcPr>
            <w:tcW w:w="1772" w:type="dxa"/>
            <w:tcBorders>
              <w:top w:val="nil"/>
              <w:left w:val="nil"/>
              <w:bottom w:val="single" w:sz="4" w:space="0" w:color="auto"/>
              <w:right w:val="single" w:sz="4" w:space="0" w:color="auto"/>
            </w:tcBorders>
            <w:shd w:val="clear" w:color="auto" w:fill="auto"/>
            <w:vAlign w:val="center"/>
            <w:hideMark/>
          </w:tcPr>
          <w:p w14:paraId="0B2B8CA4" w14:textId="77777777" w:rsidR="003E2B1C" w:rsidRPr="00E25C77" w:rsidRDefault="003E2B1C" w:rsidP="003E2B1C">
            <w:pPr>
              <w:ind w:left="0" w:firstLine="0"/>
              <w:jc w:val="right"/>
              <w:rPr>
                <w:rFonts w:hAnsi="標楷體" w:cs="新細明體"/>
                <w:kern w:val="0"/>
                <w:sz w:val="24"/>
                <w:szCs w:val="24"/>
              </w:rPr>
            </w:pPr>
            <w:r w:rsidRPr="00E25C77">
              <w:rPr>
                <w:rFonts w:hAnsi="標楷體" w:cs="新細明體" w:hint="eastAsia"/>
                <w:kern w:val="0"/>
                <w:sz w:val="24"/>
                <w:szCs w:val="24"/>
              </w:rPr>
              <w:t>0.44</w:t>
            </w:r>
          </w:p>
        </w:tc>
      </w:tr>
      <w:tr w:rsidR="009B456B" w:rsidRPr="00E25C77" w14:paraId="593D0255" w14:textId="77777777" w:rsidTr="003E2B1C">
        <w:trPr>
          <w:trHeight w:val="340"/>
        </w:trPr>
        <w:tc>
          <w:tcPr>
            <w:tcW w:w="1771" w:type="dxa"/>
            <w:tcBorders>
              <w:top w:val="nil"/>
              <w:left w:val="single" w:sz="4" w:space="0" w:color="auto"/>
              <w:bottom w:val="single" w:sz="4" w:space="0" w:color="auto"/>
              <w:right w:val="single" w:sz="4" w:space="0" w:color="auto"/>
            </w:tcBorders>
            <w:shd w:val="clear" w:color="auto" w:fill="auto"/>
            <w:vAlign w:val="center"/>
            <w:hideMark/>
          </w:tcPr>
          <w:p w14:paraId="63037B7A" w14:textId="77777777" w:rsidR="003E2B1C" w:rsidRPr="00E25C77" w:rsidRDefault="003E2B1C" w:rsidP="003E2B1C">
            <w:pPr>
              <w:ind w:left="0" w:firstLine="0"/>
              <w:jc w:val="distribute"/>
              <w:rPr>
                <w:rFonts w:hAnsi="標楷體" w:cs="新細明體"/>
                <w:kern w:val="0"/>
                <w:sz w:val="24"/>
                <w:szCs w:val="24"/>
              </w:rPr>
            </w:pPr>
            <w:r w:rsidRPr="00E25C77">
              <w:rPr>
                <w:rFonts w:hAnsi="標楷體" w:cs="新細明體" w:hint="eastAsia"/>
                <w:kern w:val="0"/>
                <w:sz w:val="24"/>
                <w:szCs w:val="24"/>
              </w:rPr>
              <w:t>臺南市</w:t>
            </w:r>
          </w:p>
        </w:tc>
        <w:tc>
          <w:tcPr>
            <w:tcW w:w="1769" w:type="dxa"/>
            <w:tcBorders>
              <w:top w:val="nil"/>
              <w:left w:val="nil"/>
              <w:bottom w:val="single" w:sz="4" w:space="0" w:color="auto"/>
              <w:right w:val="single" w:sz="4" w:space="0" w:color="auto"/>
            </w:tcBorders>
            <w:shd w:val="clear" w:color="auto" w:fill="auto"/>
            <w:vAlign w:val="center"/>
            <w:hideMark/>
          </w:tcPr>
          <w:p w14:paraId="17A4D881" w14:textId="77777777" w:rsidR="003E2B1C" w:rsidRPr="00E25C77" w:rsidRDefault="003E2B1C" w:rsidP="003E2B1C">
            <w:pPr>
              <w:ind w:left="0" w:firstLine="0"/>
              <w:jc w:val="right"/>
              <w:rPr>
                <w:rFonts w:hAnsi="標楷體" w:cs="新細明體"/>
                <w:kern w:val="0"/>
                <w:sz w:val="24"/>
                <w:szCs w:val="24"/>
              </w:rPr>
            </w:pPr>
            <w:r w:rsidRPr="00E25C77">
              <w:rPr>
                <w:rFonts w:hAnsi="標楷體" w:cs="新細明體" w:hint="eastAsia"/>
                <w:kern w:val="0"/>
                <w:sz w:val="24"/>
                <w:szCs w:val="24"/>
              </w:rPr>
              <w:t>3</w:t>
            </w:r>
          </w:p>
        </w:tc>
        <w:tc>
          <w:tcPr>
            <w:tcW w:w="1773" w:type="dxa"/>
            <w:tcBorders>
              <w:top w:val="nil"/>
              <w:left w:val="nil"/>
              <w:bottom w:val="single" w:sz="4" w:space="0" w:color="auto"/>
              <w:right w:val="single" w:sz="4" w:space="0" w:color="auto"/>
            </w:tcBorders>
            <w:shd w:val="clear" w:color="auto" w:fill="auto"/>
            <w:vAlign w:val="center"/>
            <w:hideMark/>
          </w:tcPr>
          <w:p w14:paraId="2A1296E5" w14:textId="77777777" w:rsidR="003E2B1C" w:rsidRPr="00E25C77" w:rsidRDefault="003E2B1C" w:rsidP="003E2B1C">
            <w:pPr>
              <w:ind w:left="0" w:firstLine="0"/>
              <w:jc w:val="right"/>
              <w:rPr>
                <w:rFonts w:hAnsi="標楷體" w:cs="新細明體"/>
                <w:kern w:val="0"/>
                <w:sz w:val="24"/>
                <w:szCs w:val="24"/>
              </w:rPr>
            </w:pPr>
            <w:r w:rsidRPr="00E25C77">
              <w:rPr>
                <w:rFonts w:hAnsi="標楷體" w:cs="新細明體" w:hint="eastAsia"/>
                <w:kern w:val="0"/>
                <w:sz w:val="24"/>
                <w:szCs w:val="24"/>
              </w:rPr>
              <w:t>0.48</w:t>
            </w:r>
          </w:p>
        </w:tc>
        <w:tc>
          <w:tcPr>
            <w:tcW w:w="1771" w:type="dxa"/>
            <w:tcBorders>
              <w:top w:val="nil"/>
              <w:left w:val="nil"/>
              <w:bottom w:val="single" w:sz="4" w:space="0" w:color="auto"/>
              <w:right w:val="single" w:sz="4" w:space="0" w:color="auto"/>
            </w:tcBorders>
            <w:shd w:val="clear" w:color="auto" w:fill="auto"/>
            <w:vAlign w:val="center"/>
            <w:hideMark/>
          </w:tcPr>
          <w:p w14:paraId="2633945A" w14:textId="77777777" w:rsidR="003E2B1C" w:rsidRPr="00E25C77" w:rsidRDefault="003E2B1C" w:rsidP="003E2B1C">
            <w:pPr>
              <w:ind w:left="0" w:firstLine="0"/>
              <w:jc w:val="right"/>
              <w:rPr>
                <w:rFonts w:hAnsi="標楷體" w:cs="新細明體"/>
                <w:kern w:val="0"/>
                <w:sz w:val="24"/>
                <w:szCs w:val="24"/>
              </w:rPr>
            </w:pPr>
            <w:r w:rsidRPr="00E25C77">
              <w:rPr>
                <w:rFonts w:hAnsi="標楷體" w:cs="新細明體" w:hint="eastAsia"/>
                <w:kern w:val="0"/>
                <w:sz w:val="24"/>
                <w:szCs w:val="24"/>
              </w:rPr>
              <w:t>0</w:t>
            </w:r>
          </w:p>
        </w:tc>
        <w:tc>
          <w:tcPr>
            <w:tcW w:w="1772" w:type="dxa"/>
            <w:tcBorders>
              <w:top w:val="nil"/>
              <w:left w:val="nil"/>
              <w:bottom w:val="single" w:sz="4" w:space="0" w:color="auto"/>
              <w:right w:val="single" w:sz="4" w:space="0" w:color="auto"/>
            </w:tcBorders>
            <w:shd w:val="clear" w:color="auto" w:fill="auto"/>
            <w:vAlign w:val="center"/>
            <w:hideMark/>
          </w:tcPr>
          <w:p w14:paraId="23CF0D46" w14:textId="77777777" w:rsidR="003E2B1C" w:rsidRPr="00E25C77" w:rsidRDefault="003E2B1C" w:rsidP="003E2B1C">
            <w:pPr>
              <w:ind w:left="0" w:firstLine="0"/>
              <w:jc w:val="right"/>
              <w:rPr>
                <w:rFonts w:hAnsi="標楷體" w:cs="新細明體"/>
                <w:kern w:val="0"/>
                <w:sz w:val="24"/>
                <w:szCs w:val="24"/>
              </w:rPr>
            </w:pPr>
            <w:r w:rsidRPr="00E25C77">
              <w:rPr>
                <w:rFonts w:hAnsi="標楷體" w:cs="新細明體" w:hint="eastAsia"/>
                <w:kern w:val="0"/>
                <w:sz w:val="24"/>
                <w:szCs w:val="24"/>
              </w:rPr>
              <w:t>0.00</w:t>
            </w:r>
          </w:p>
        </w:tc>
      </w:tr>
      <w:tr w:rsidR="009B456B" w:rsidRPr="00E25C77" w14:paraId="02C71242" w14:textId="77777777" w:rsidTr="003E2B1C">
        <w:trPr>
          <w:trHeight w:val="340"/>
        </w:trPr>
        <w:tc>
          <w:tcPr>
            <w:tcW w:w="1771" w:type="dxa"/>
            <w:tcBorders>
              <w:top w:val="nil"/>
              <w:left w:val="single" w:sz="4" w:space="0" w:color="auto"/>
              <w:bottom w:val="single" w:sz="4" w:space="0" w:color="auto"/>
              <w:right w:val="single" w:sz="4" w:space="0" w:color="auto"/>
            </w:tcBorders>
            <w:shd w:val="clear" w:color="auto" w:fill="auto"/>
            <w:vAlign w:val="center"/>
            <w:hideMark/>
          </w:tcPr>
          <w:p w14:paraId="148F50CC" w14:textId="77777777" w:rsidR="003E2B1C" w:rsidRPr="00E25C77" w:rsidRDefault="003E2B1C" w:rsidP="003E2B1C">
            <w:pPr>
              <w:ind w:left="0" w:firstLine="0"/>
              <w:jc w:val="distribute"/>
              <w:rPr>
                <w:rFonts w:hAnsi="標楷體" w:cs="新細明體"/>
                <w:kern w:val="0"/>
                <w:sz w:val="24"/>
                <w:szCs w:val="24"/>
              </w:rPr>
            </w:pPr>
            <w:r w:rsidRPr="00E25C77">
              <w:rPr>
                <w:rFonts w:hAnsi="標楷體" w:cs="新細明體" w:hint="eastAsia"/>
                <w:kern w:val="0"/>
                <w:sz w:val="24"/>
                <w:szCs w:val="24"/>
              </w:rPr>
              <w:t>高雄市</w:t>
            </w:r>
          </w:p>
        </w:tc>
        <w:tc>
          <w:tcPr>
            <w:tcW w:w="1769" w:type="dxa"/>
            <w:tcBorders>
              <w:top w:val="nil"/>
              <w:left w:val="nil"/>
              <w:bottom w:val="single" w:sz="4" w:space="0" w:color="auto"/>
              <w:right w:val="single" w:sz="4" w:space="0" w:color="auto"/>
            </w:tcBorders>
            <w:shd w:val="clear" w:color="auto" w:fill="auto"/>
            <w:vAlign w:val="center"/>
            <w:hideMark/>
          </w:tcPr>
          <w:p w14:paraId="591B5463" w14:textId="77777777" w:rsidR="003E2B1C" w:rsidRPr="00E25C77" w:rsidRDefault="003E2B1C" w:rsidP="003E2B1C">
            <w:pPr>
              <w:ind w:left="0" w:firstLine="0"/>
              <w:jc w:val="right"/>
              <w:rPr>
                <w:rFonts w:hAnsi="標楷體" w:cs="新細明體"/>
                <w:kern w:val="0"/>
                <w:sz w:val="24"/>
                <w:szCs w:val="24"/>
              </w:rPr>
            </w:pPr>
            <w:r w:rsidRPr="00E25C77">
              <w:rPr>
                <w:rFonts w:hAnsi="標楷體" w:cs="新細明體" w:hint="eastAsia"/>
                <w:kern w:val="0"/>
                <w:sz w:val="24"/>
                <w:szCs w:val="24"/>
              </w:rPr>
              <w:t>51</w:t>
            </w:r>
          </w:p>
        </w:tc>
        <w:tc>
          <w:tcPr>
            <w:tcW w:w="1773" w:type="dxa"/>
            <w:tcBorders>
              <w:top w:val="nil"/>
              <w:left w:val="nil"/>
              <w:bottom w:val="single" w:sz="4" w:space="0" w:color="auto"/>
              <w:right w:val="single" w:sz="4" w:space="0" w:color="auto"/>
            </w:tcBorders>
            <w:shd w:val="clear" w:color="auto" w:fill="auto"/>
            <w:vAlign w:val="center"/>
            <w:hideMark/>
          </w:tcPr>
          <w:p w14:paraId="08812F3D" w14:textId="77777777" w:rsidR="003E2B1C" w:rsidRPr="00E25C77" w:rsidRDefault="003E2B1C" w:rsidP="003E2B1C">
            <w:pPr>
              <w:ind w:left="0" w:firstLine="0"/>
              <w:jc w:val="right"/>
              <w:rPr>
                <w:rFonts w:hAnsi="標楷體" w:cs="新細明體"/>
                <w:kern w:val="0"/>
                <w:sz w:val="24"/>
                <w:szCs w:val="24"/>
              </w:rPr>
            </w:pPr>
            <w:r w:rsidRPr="00E25C77">
              <w:rPr>
                <w:rFonts w:hAnsi="標楷體" w:cs="新細明體" w:hint="eastAsia"/>
                <w:kern w:val="0"/>
                <w:sz w:val="24"/>
                <w:szCs w:val="24"/>
              </w:rPr>
              <w:t>1.00</w:t>
            </w:r>
          </w:p>
        </w:tc>
        <w:tc>
          <w:tcPr>
            <w:tcW w:w="1771" w:type="dxa"/>
            <w:tcBorders>
              <w:top w:val="nil"/>
              <w:left w:val="nil"/>
              <w:bottom w:val="single" w:sz="4" w:space="0" w:color="auto"/>
              <w:right w:val="single" w:sz="4" w:space="0" w:color="auto"/>
            </w:tcBorders>
            <w:shd w:val="clear" w:color="auto" w:fill="auto"/>
            <w:vAlign w:val="center"/>
            <w:hideMark/>
          </w:tcPr>
          <w:p w14:paraId="5EFDDF65" w14:textId="77777777" w:rsidR="003E2B1C" w:rsidRPr="00E25C77" w:rsidRDefault="003E2B1C" w:rsidP="003E2B1C">
            <w:pPr>
              <w:ind w:left="0" w:firstLine="0"/>
              <w:jc w:val="right"/>
              <w:rPr>
                <w:rFonts w:hAnsi="標楷體" w:cs="新細明體"/>
                <w:kern w:val="0"/>
                <w:sz w:val="24"/>
                <w:szCs w:val="24"/>
              </w:rPr>
            </w:pPr>
            <w:r w:rsidRPr="00E25C77">
              <w:rPr>
                <w:rFonts w:hAnsi="標楷體" w:cs="新細明體" w:hint="eastAsia"/>
                <w:kern w:val="0"/>
                <w:sz w:val="24"/>
                <w:szCs w:val="24"/>
              </w:rPr>
              <w:t>31</w:t>
            </w:r>
          </w:p>
        </w:tc>
        <w:tc>
          <w:tcPr>
            <w:tcW w:w="1772" w:type="dxa"/>
            <w:tcBorders>
              <w:top w:val="nil"/>
              <w:left w:val="nil"/>
              <w:bottom w:val="single" w:sz="4" w:space="0" w:color="auto"/>
              <w:right w:val="single" w:sz="4" w:space="0" w:color="auto"/>
            </w:tcBorders>
            <w:shd w:val="clear" w:color="auto" w:fill="auto"/>
            <w:vAlign w:val="center"/>
            <w:hideMark/>
          </w:tcPr>
          <w:p w14:paraId="4C701449" w14:textId="77777777" w:rsidR="003E2B1C" w:rsidRPr="00E25C77" w:rsidRDefault="003E2B1C" w:rsidP="003E2B1C">
            <w:pPr>
              <w:ind w:left="0" w:firstLine="0"/>
              <w:jc w:val="right"/>
              <w:rPr>
                <w:rFonts w:hAnsi="標楷體" w:cs="新細明體"/>
                <w:kern w:val="0"/>
                <w:sz w:val="24"/>
                <w:szCs w:val="24"/>
              </w:rPr>
            </w:pPr>
            <w:r w:rsidRPr="00E25C77">
              <w:rPr>
                <w:rFonts w:hAnsi="標楷體" w:cs="新細明體" w:hint="eastAsia"/>
                <w:kern w:val="0"/>
                <w:sz w:val="24"/>
                <w:szCs w:val="24"/>
              </w:rPr>
              <w:t>7.45</w:t>
            </w:r>
          </w:p>
        </w:tc>
      </w:tr>
      <w:tr w:rsidR="009B456B" w:rsidRPr="00E25C77" w14:paraId="67756595" w14:textId="77777777" w:rsidTr="003E2B1C">
        <w:trPr>
          <w:trHeight w:val="340"/>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2A142A5F" w14:textId="77777777" w:rsidR="003E2B1C" w:rsidRPr="00E25C77" w:rsidRDefault="003E2B1C" w:rsidP="003E2B1C">
            <w:pPr>
              <w:ind w:left="0" w:firstLine="0"/>
              <w:jc w:val="distribute"/>
              <w:rPr>
                <w:rFonts w:hAnsi="標楷體" w:cs="新細明體"/>
                <w:kern w:val="0"/>
                <w:sz w:val="24"/>
                <w:szCs w:val="24"/>
              </w:rPr>
            </w:pPr>
            <w:r w:rsidRPr="00E25C77">
              <w:rPr>
                <w:rFonts w:hAnsi="標楷體" w:cs="新細明體" w:hint="eastAsia"/>
                <w:kern w:val="0"/>
                <w:sz w:val="24"/>
                <w:szCs w:val="24"/>
              </w:rPr>
              <w:t>總       計</w:t>
            </w:r>
          </w:p>
        </w:tc>
        <w:tc>
          <w:tcPr>
            <w:tcW w:w="1769" w:type="dxa"/>
            <w:tcBorders>
              <w:top w:val="nil"/>
              <w:left w:val="nil"/>
              <w:bottom w:val="single" w:sz="4" w:space="0" w:color="auto"/>
              <w:right w:val="single" w:sz="4" w:space="0" w:color="auto"/>
            </w:tcBorders>
            <w:shd w:val="clear" w:color="auto" w:fill="auto"/>
            <w:noWrap/>
            <w:vAlign w:val="center"/>
            <w:hideMark/>
          </w:tcPr>
          <w:p w14:paraId="62AA416C" w14:textId="77777777" w:rsidR="003E2B1C" w:rsidRPr="00E25C77" w:rsidRDefault="003E2B1C" w:rsidP="003E2B1C">
            <w:pPr>
              <w:ind w:left="0" w:firstLine="0"/>
              <w:jc w:val="right"/>
              <w:rPr>
                <w:rFonts w:hAnsi="標楷體" w:cs="新細明體"/>
                <w:kern w:val="0"/>
                <w:sz w:val="24"/>
                <w:szCs w:val="24"/>
              </w:rPr>
            </w:pPr>
            <w:r w:rsidRPr="00E25C77">
              <w:rPr>
                <w:rFonts w:hAnsi="標楷體" w:cs="新細明體" w:hint="eastAsia"/>
                <w:kern w:val="0"/>
                <w:sz w:val="24"/>
                <w:szCs w:val="24"/>
              </w:rPr>
              <w:t>1,033</w:t>
            </w:r>
          </w:p>
        </w:tc>
        <w:tc>
          <w:tcPr>
            <w:tcW w:w="1773" w:type="dxa"/>
            <w:tcBorders>
              <w:top w:val="nil"/>
              <w:left w:val="nil"/>
              <w:bottom w:val="single" w:sz="4" w:space="0" w:color="auto"/>
              <w:right w:val="single" w:sz="4" w:space="0" w:color="auto"/>
            </w:tcBorders>
            <w:shd w:val="clear" w:color="auto" w:fill="auto"/>
            <w:noWrap/>
            <w:vAlign w:val="center"/>
            <w:hideMark/>
          </w:tcPr>
          <w:p w14:paraId="389CC4F2" w14:textId="77777777" w:rsidR="003E2B1C" w:rsidRPr="00E25C77" w:rsidRDefault="003E2B1C" w:rsidP="003E2B1C">
            <w:pPr>
              <w:ind w:left="0" w:firstLine="0"/>
              <w:jc w:val="right"/>
              <w:rPr>
                <w:rFonts w:hAnsi="標楷體" w:cs="新細明體"/>
                <w:kern w:val="0"/>
                <w:sz w:val="24"/>
                <w:szCs w:val="24"/>
              </w:rPr>
            </w:pPr>
            <w:r w:rsidRPr="00E25C77">
              <w:rPr>
                <w:rFonts w:hAnsi="標楷體" w:cs="新細明體" w:hint="eastAsia"/>
                <w:kern w:val="0"/>
                <w:sz w:val="24"/>
                <w:szCs w:val="24"/>
              </w:rPr>
              <w:t>36.51</w:t>
            </w:r>
          </w:p>
        </w:tc>
        <w:tc>
          <w:tcPr>
            <w:tcW w:w="1771" w:type="dxa"/>
            <w:tcBorders>
              <w:top w:val="nil"/>
              <w:left w:val="nil"/>
              <w:bottom w:val="single" w:sz="4" w:space="0" w:color="auto"/>
              <w:right w:val="single" w:sz="4" w:space="0" w:color="auto"/>
            </w:tcBorders>
            <w:shd w:val="clear" w:color="auto" w:fill="auto"/>
            <w:noWrap/>
            <w:vAlign w:val="center"/>
            <w:hideMark/>
          </w:tcPr>
          <w:p w14:paraId="713C434A" w14:textId="77777777" w:rsidR="003E2B1C" w:rsidRPr="00E25C77" w:rsidRDefault="003E2B1C" w:rsidP="003E2B1C">
            <w:pPr>
              <w:ind w:left="0" w:firstLine="0"/>
              <w:jc w:val="right"/>
              <w:rPr>
                <w:rFonts w:hAnsi="標楷體" w:cs="新細明體"/>
                <w:kern w:val="0"/>
                <w:sz w:val="24"/>
                <w:szCs w:val="24"/>
              </w:rPr>
            </w:pPr>
            <w:r w:rsidRPr="00E25C77">
              <w:rPr>
                <w:rFonts w:hAnsi="標楷體" w:cs="新細明體" w:hint="eastAsia"/>
                <w:kern w:val="0"/>
                <w:sz w:val="24"/>
                <w:szCs w:val="24"/>
              </w:rPr>
              <w:t>251</w:t>
            </w:r>
          </w:p>
        </w:tc>
        <w:tc>
          <w:tcPr>
            <w:tcW w:w="1772" w:type="dxa"/>
            <w:tcBorders>
              <w:top w:val="nil"/>
              <w:left w:val="nil"/>
              <w:bottom w:val="single" w:sz="4" w:space="0" w:color="auto"/>
              <w:right w:val="single" w:sz="4" w:space="0" w:color="auto"/>
            </w:tcBorders>
            <w:shd w:val="clear" w:color="auto" w:fill="auto"/>
            <w:noWrap/>
            <w:vAlign w:val="center"/>
            <w:hideMark/>
          </w:tcPr>
          <w:p w14:paraId="2FEE63BF" w14:textId="77777777" w:rsidR="003E2B1C" w:rsidRPr="00E25C77" w:rsidRDefault="003E2B1C" w:rsidP="003E2B1C">
            <w:pPr>
              <w:ind w:left="0" w:firstLine="0"/>
              <w:jc w:val="right"/>
              <w:rPr>
                <w:rFonts w:hAnsi="標楷體" w:cs="新細明體"/>
                <w:kern w:val="0"/>
                <w:sz w:val="24"/>
                <w:szCs w:val="24"/>
              </w:rPr>
            </w:pPr>
            <w:r w:rsidRPr="00E25C77">
              <w:rPr>
                <w:rFonts w:hAnsi="標楷體" w:cs="新細明體" w:hint="eastAsia"/>
                <w:kern w:val="0"/>
                <w:sz w:val="24"/>
                <w:szCs w:val="24"/>
              </w:rPr>
              <w:t>35.78</w:t>
            </w:r>
          </w:p>
        </w:tc>
      </w:tr>
    </w:tbl>
    <w:p w14:paraId="1DC7051C" w14:textId="77777777" w:rsidR="00CC0C94" w:rsidRPr="00E25C77" w:rsidRDefault="003E2B1C" w:rsidP="00CC0C94">
      <w:pPr>
        <w:pStyle w:val="3"/>
        <w:numPr>
          <w:ilvl w:val="0"/>
          <w:numId w:val="0"/>
        </w:numPr>
        <w:rPr>
          <w:noProof/>
          <w:sz w:val="24"/>
          <w:szCs w:val="24"/>
        </w:rPr>
      </w:pPr>
      <w:r w:rsidRPr="00E25C77">
        <w:rPr>
          <w:rFonts w:hint="eastAsia"/>
          <w:noProof/>
          <w:sz w:val="24"/>
          <w:szCs w:val="24"/>
        </w:rPr>
        <w:t>資料來源：財政部國有財產署、各直轄市政府提供</w:t>
      </w:r>
      <w:r w:rsidR="00A834D6" w:rsidRPr="00E25C77">
        <w:rPr>
          <w:rFonts w:hint="eastAsia"/>
          <w:noProof/>
          <w:sz w:val="24"/>
          <w:szCs w:val="24"/>
        </w:rPr>
        <w:t>(截至112年中期)</w:t>
      </w:r>
      <w:r w:rsidRPr="00E25C77">
        <w:rPr>
          <w:rFonts w:hint="eastAsia"/>
          <w:noProof/>
          <w:sz w:val="24"/>
          <w:szCs w:val="24"/>
        </w:rPr>
        <w:t>。</w:t>
      </w:r>
    </w:p>
    <w:p w14:paraId="771BBFF0" w14:textId="0858EB2D" w:rsidR="003E2B1C" w:rsidRPr="00E25C77" w:rsidRDefault="005F6179" w:rsidP="005F6179">
      <w:pPr>
        <w:pStyle w:val="aff3"/>
        <w:jc w:val="center"/>
        <w:rPr>
          <w:i w:val="0"/>
          <w:w w:val="98"/>
          <w:sz w:val="32"/>
          <w:szCs w:val="32"/>
        </w:rPr>
      </w:pPr>
      <w:r w:rsidRPr="00E25C77">
        <w:rPr>
          <w:i w:val="0"/>
          <w:w w:val="98"/>
          <w:sz w:val="32"/>
          <w:szCs w:val="32"/>
        </w:rPr>
        <w:t>表</w:t>
      </w:r>
      <w:r w:rsidRPr="00E25C77">
        <w:rPr>
          <w:i w:val="0"/>
          <w:w w:val="98"/>
          <w:sz w:val="32"/>
          <w:szCs w:val="32"/>
        </w:rPr>
        <w:fldChar w:fldCharType="begin"/>
      </w:r>
      <w:r w:rsidRPr="00E25C77">
        <w:rPr>
          <w:i w:val="0"/>
          <w:w w:val="98"/>
          <w:sz w:val="32"/>
          <w:szCs w:val="32"/>
        </w:rPr>
        <w:instrText xml:space="preserve"> SEQ 表 \* ARABIC </w:instrText>
      </w:r>
      <w:r w:rsidRPr="00E25C77">
        <w:rPr>
          <w:i w:val="0"/>
          <w:w w:val="98"/>
          <w:sz w:val="32"/>
          <w:szCs w:val="32"/>
        </w:rPr>
        <w:fldChar w:fldCharType="separate"/>
      </w:r>
      <w:r w:rsidR="00C236E1">
        <w:rPr>
          <w:i w:val="0"/>
          <w:noProof/>
          <w:w w:val="98"/>
          <w:sz w:val="32"/>
          <w:szCs w:val="32"/>
        </w:rPr>
        <w:t>11</w:t>
      </w:r>
      <w:r w:rsidRPr="00E25C77">
        <w:rPr>
          <w:i w:val="0"/>
          <w:w w:val="98"/>
          <w:sz w:val="32"/>
          <w:szCs w:val="32"/>
        </w:rPr>
        <w:fldChar w:fldCharType="end"/>
      </w:r>
      <w:r w:rsidRPr="00E25C77">
        <w:rPr>
          <w:rFonts w:hint="eastAsia"/>
          <w:i w:val="0"/>
          <w:w w:val="98"/>
          <w:sz w:val="32"/>
          <w:szCs w:val="32"/>
        </w:rPr>
        <w:t>、</w:t>
      </w:r>
      <w:r w:rsidR="003E2B1C" w:rsidRPr="00E25C77">
        <w:rPr>
          <w:rFonts w:hint="eastAsia"/>
          <w:i w:val="0"/>
          <w:w w:val="98"/>
          <w:sz w:val="32"/>
          <w:szCs w:val="32"/>
        </w:rPr>
        <w:t>6都範圍內空(閒)置之大面積住商工</w:t>
      </w:r>
      <w:r w:rsidR="00744E62" w:rsidRPr="00E25C77">
        <w:rPr>
          <w:rFonts w:hint="eastAsia"/>
          <w:i w:val="0"/>
          <w:w w:val="98"/>
          <w:sz w:val="32"/>
          <w:szCs w:val="32"/>
        </w:rPr>
        <w:t>非公用公地</w:t>
      </w:r>
      <w:r w:rsidR="003E2B1C" w:rsidRPr="00E25C77">
        <w:rPr>
          <w:rFonts w:hint="eastAsia"/>
          <w:i w:val="0"/>
          <w:w w:val="98"/>
          <w:sz w:val="32"/>
          <w:szCs w:val="32"/>
        </w:rPr>
        <w:t>統計表</w:t>
      </w:r>
    </w:p>
    <w:tbl>
      <w:tblPr>
        <w:tblW w:w="8856" w:type="dxa"/>
        <w:tblLayout w:type="fixed"/>
        <w:tblCellMar>
          <w:left w:w="28" w:type="dxa"/>
          <w:right w:w="28" w:type="dxa"/>
        </w:tblCellMar>
        <w:tblLook w:val="04A0" w:firstRow="1" w:lastRow="0" w:firstColumn="1" w:lastColumn="0" w:noHBand="0" w:noVBand="1"/>
      </w:tblPr>
      <w:tblGrid>
        <w:gridCol w:w="1771"/>
        <w:gridCol w:w="1769"/>
        <w:gridCol w:w="1773"/>
        <w:gridCol w:w="1771"/>
        <w:gridCol w:w="1772"/>
      </w:tblGrid>
      <w:tr w:rsidR="009B456B" w:rsidRPr="00E25C77" w14:paraId="4EA93BA1" w14:textId="77777777" w:rsidTr="00C21DB2">
        <w:trPr>
          <w:trHeight w:val="340"/>
          <w:tblHeader/>
        </w:trPr>
        <w:tc>
          <w:tcPr>
            <w:tcW w:w="177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E9F3FF0" w14:textId="77777777" w:rsidR="003E2B1C" w:rsidRPr="00E25C77" w:rsidRDefault="003E2B1C" w:rsidP="00A35FC0">
            <w:pPr>
              <w:ind w:left="0" w:firstLine="0"/>
              <w:jc w:val="distribute"/>
              <w:rPr>
                <w:rFonts w:hAnsi="標楷體" w:cs="新細明體"/>
                <w:kern w:val="0"/>
                <w:sz w:val="24"/>
                <w:szCs w:val="24"/>
              </w:rPr>
            </w:pPr>
            <w:r w:rsidRPr="00E25C77">
              <w:rPr>
                <w:rFonts w:hAnsi="標楷體" w:cs="新細明體" w:hint="eastAsia"/>
                <w:kern w:val="0"/>
                <w:sz w:val="24"/>
                <w:szCs w:val="24"/>
              </w:rPr>
              <w:t>項目</w:t>
            </w:r>
          </w:p>
        </w:tc>
        <w:tc>
          <w:tcPr>
            <w:tcW w:w="3542"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E64CDCD" w14:textId="77777777" w:rsidR="003E2B1C" w:rsidRPr="00E25C77" w:rsidRDefault="003E2B1C" w:rsidP="00A35FC0">
            <w:pPr>
              <w:ind w:left="0" w:firstLine="0"/>
              <w:jc w:val="distribute"/>
              <w:rPr>
                <w:rFonts w:hAnsi="標楷體" w:cs="新細明體"/>
                <w:kern w:val="0"/>
                <w:sz w:val="24"/>
                <w:szCs w:val="24"/>
              </w:rPr>
            </w:pPr>
            <w:r w:rsidRPr="00E25C77">
              <w:rPr>
                <w:rFonts w:hAnsi="標楷體" w:cs="新細明體" w:hint="eastAsia"/>
                <w:kern w:val="0"/>
                <w:sz w:val="24"/>
                <w:szCs w:val="24"/>
              </w:rPr>
              <w:t>500</w:t>
            </w:r>
            <w:r w:rsidR="002F0F63" w:rsidRPr="00E25C77">
              <w:rPr>
                <w:rFonts w:hAnsi="標楷體" w:cs="新細明體" w:hint="eastAsia"/>
                <w:kern w:val="0"/>
                <w:sz w:val="24"/>
                <w:szCs w:val="24"/>
              </w:rPr>
              <w:t>-</w:t>
            </w:r>
            <w:r w:rsidRPr="00E25C77">
              <w:rPr>
                <w:rFonts w:hAnsi="標楷體" w:cs="新細明體" w:hint="eastAsia"/>
                <w:kern w:val="0"/>
                <w:sz w:val="24"/>
                <w:szCs w:val="24"/>
              </w:rPr>
              <w:t>1,650平方公尺</w:t>
            </w:r>
          </w:p>
        </w:tc>
        <w:tc>
          <w:tcPr>
            <w:tcW w:w="3543"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C3815CD" w14:textId="77777777" w:rsidR="003E2B1C" w:rsidRPr="00E25C77" w:rsidRDefault="003E2B1C" w:rsidP="00A35FC0">
            <w:pPr>
              <w:ind w:left="0" w:firstLine="0"/>
              <w:jc w:val="distribute"/>
              <w:rPr>
                <w:rFonts w:hAnsi="標楷體" w:cs="新細明體"/>
                <w:kern w:val="0"/>
                <w:sz w:val="24"/>
                <w:szCs w:val="24"/>
              </w:rPr>
            </w:pPr>
            <w:r w:rsidRPr="00E25C77">
              <w:rPr>
                <w:rFonts w:hAnsi="標楷體" w:cs="新細明體" w:hint="eastAsia"/>
                <w:kern w:val="0"/>
                <w:sz w:val="24"/>
                <w:szCs w:val="24"/>
              </w:rPr>
              <w:t>1,650平方公尺以上</w:t>
            </w:r>
          </w:p>
        </w:tc>
      </w:tr>
      <w:tr w:rsidR="009B456B" w:rsidRPr="00E25C77" w14:paraId="1A995C35" w14:textId="77777777" w:rsidTr="00C21DB2">
        <w:trPr>
          <w:trHeight w:val="680"/>
          <w:tblHeader/>
        </w:trPr>
        <w:tc>
          <w:tcPr>
            <w:tcW w:w="1771"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D616761" w14:textId="77777777" w:rsidR="003E2B1C" w:rsidRPr="00E25C77" w:rsidRDefault="003E2B1C" w:rsidP="00A35FC0">
            <w:pPr>
              <w:ind w:left="0" w:firstLine="0"/>
              <w:jc w:val="distribute"/>
              <w:rPr>
                <w:rFonts w:hAnsi="標楷體" w:cs="新細明體"/>
                <w:kern w:val="0"/>
                <w:sz w:val="24"/>
                <w:szCs w:val="24"/>
              </w:rPr>
            </w:pPr>
            <w:r w:rsidRPr="00E25C77">
              <w:rPr>
                <w:rFonts w:hAnsi="標楷體" w:cs="新細明體" w:hint="eastAsia"/>
                <w:kern w:val="0"/>
                <w:sz w:val="24"/>
                <w:szCs w:val="24"/>
              </w:rPr>
              <w:t>縣市別</w:t>
            </w:r>
          </w:p>
        </w:tc>
        <w:tc>
          <w:tcPr>
            <w:tcW w:w="1769" w:type="dxa"/>
            <w:tcBorders>
              <w:top w:val="nil"/>
              <w:left w:val="nil"/>
              <w:bottom w:val="single" w:sz="4" w:space="0" w:color="auto"/>
              <w:right w:val="single" w:sz="4" w:space="0" w:color="auto"/>
            </w:tcBorders>
            <w:shd w:val="clear" w:color="auto" w:fill="DBE5F1" w:themeFill="accent1" w:themeFillTint="33"/>
            <w:vAlign w:val="center"/>
            <w:hideMark/>
          </w:tcPr>
          <w:p w14:paraId="2CC7D08D" w14:textId="77777777" w:rsidR="003E2B1C" w:rsidRPr="00E25C77" w:rsidRDefault="003E2B1C" w:rsidP="00A35FC0">
            <w:pPr>
              <w:ind w:left="0" w:firstLine="0"/>
              <w:jc w:val="distribute"/>
              <w:rPr>
                <w:rFonts w:hAnsi="標楷體" w:cs="新細明體"/>
                <w:kern w:val="0"/>
                <w:sz w:val="24"/>
                <w:szCs w:val="24"/>
              </w:rPr>
            </w:pPr>
            <w:r w:rsidRPr="00E25C77">
              <w:rPr>
                <w:rFonts w:hAnsi="標楷體" w:cs="新細明體" w:hint="eastAsia"/>
                <w:kern w:val="0"/>
                <w:sz w:val="24"/>
                <w:szCs w:val="24"/>
              </w:rPr>
              <w:t>筆(錄)數</w:t>
            </w:r>
          </w:p>
        </w:tc>
        <w:tc>
          <w:tcPr>
            <w:tcW w:w="1773" w:type="dxa"/>
            <w:tcBorders>
              <w:top w:val="nil"/>
              <w:left w:val="nil"/>
              <w:bottom w:val="single" w:sz="4" w:space="0" w:color="auto"/>
              <w:right w:val="single" w:sz="4" w:space="0" w:color="auto"/>
            </w:tcBorders>
            <w:shd w:val="clear" w:color="auto" w:fill="DBE5F1" w:themeFill="accent1" w:themeFillTint="33"/>
            <w:vAlign w:val="center"/>
            <w:hideMark/>
          </w:tcPr>
          <w:p w14:paraId="089882AC" w14:textId="77777777" w:rsidR="003E2B1C" w:rsidRPr="00E25C77" w:rsidRDefault="003E2B1C" w:rsidP="00A35FC0">
            <w:pPr>
              <w:ind w:left="0" w:firstLine="0"/>
              <w:jc w:val="distribute"/>
              <w:rPr>
                <w:rFonts w:hAnsi="標楷體" w:cs="新細明體"/>
                <w:kern w:val="0"/>
                <w:sz w:val="24"/>
                <w:szCs w:val="24"/>
              </w:rPr>
            </w:pPr>
            <w:r w:rsidRPr="00E25C77">
              <w:rPr>
                <w:rFonts w:hAnsi="標楷體" w:cs="新細明體" w:hint="eastAsia"/>
                <w:kern w:val="0"/>
                <w:sz w:val="24"/>
                <w:szCs w:val="24"/>
              </w:rPr>
              <w:t>面積(公頃)</w:t>
            </w:r>
          </w:p>
        </w:tc>
        <w:tc>
          <w:tcPr>
            <w:tcW w:w="1771" w:type="dxa"/>
            <w:tcBorders>
              <w:top w:val="nil"/>
              <w:left w:val="nil"/>
              <w:bottom w:val="single" w:sz="4" w:space="0" w:color="auto"/>
              <w:right w:val="single" w:sz="4" w:space="0" w:color="auto"/>
            </w:tcBorders>
            <w:shd w:val="clear" w:color="auto" w:fill="DBE5F1" w:themeFill="accent1" w:themeFillTint="33"/>
            <w:vAlign w:val="center"/>
            <w:hideMark/>
          </w:tcPr>
          <w:p w14:paraId="5DD9C4F8" w14:textId="77777777" w:rsidR="003E2B1C" w:rsidRPr="00E25C77" w:rsidRDefault="003E2B1C" w:rsidP="00A35FC0">
            <w:pPr>
              <w:ind w:left="0" w:firstLine="0"/>
              <w:jc w:val="distribute"/>
              <w:rPr>
                <w:rFonts w:hAnsi="標楷體" w:cs="新細明體"/>
                <w:kern w:val="0"/>
                <w:sz w:val="24"/>
                <w:szCs w:val="24"/>
              </w:rPr>
            </w:pPr>
            <w:r w:rsidRPr="00E25C77">
              <w:rPr>
                <w:rFonts w:hAnsi="標楷體" w:cs="新細明體" w:hint="eastAsia"/>
                <w:kern w:val="0"/>
                <w:sz w:val="24"/>
                <w:szCs w:val="24"/>
              </w:rPr>
              <w:t>筆(錄)數</w:t>
            </w:r>
          </w:p>
        </w:tc>
        <w:tc>
          <w:tcPr>
            <w:tcW w:w="1772" w:type="dxa"/>
            <w:tcBorders>
              <w:top w:val="nil"/>
              <w:left w:val="nil"/>
              <w:bottom w:val="single" w:sz="4" w:space="0" w:color="auto"/>
              <w:right w:val="single" w:sz="4" w:space="0" w:color="auto"/>
            </w:tcBorders>
            <w:shd w:val="clear" w:color="auto" w:fill="DBE5F1" w:themeFill="accent1" w:themeFillTint="33"/>
            <w:vAlign w:val="center"/>
            <w:hideMark/>
          </w:tcPr>
          <w:p w14:paraId="066638B0" w14:textId="77777777" w:rsidR="003E2B1C" w:rsidRPr="00E25C77" w:rsidRDefault="003E2B1C" w:rsidP="00A35FC0">
            <w:pPr>
              <w:ind w:left="0" w:firstLine="0"/>
              <w:jc w:val="distribute"/>
              <w:rPr>
                <w:rFonts w:hAnsi="標楷體" w:cs="新細明體"/>
                <w:kern w:val="0"/>
                <w:sz w:val="24"/>
                <w:szCs w:val="24"/>
              </w:rPr>
            </w:pPr>
            <w:r w:rsidRPr="00E25C77">
              <w:rPr>
                <w:rFonts w:hAnsi="標楷體" w:cs="新細明體" w:hint="eastAsia"/>
                <w:kern w:val="0"/>
                <w:sz w:val="24"/>
                <w:szCs w:val="24"/>
              </w:rPr>
              <w:t>面積(公頃)</w:t>
            </w:r>
          </w:p>
        </w:tc>
      </w:tr>
      <w:tr w:rsidR="000B74EC" w:rsidRPr="00E25C77" w14:paraId="18B2463F" w14:textId="77777777" w:rsidTr="00A35FC0">
        <w:trPr>
          <w:trHeight w:val="340"/>
        </w:trPr>
        <w:tc>
          <w:tcPr>
            <w:tcW w:w="1771" w:type="dxa"/>
            <w:tcBorders>
              <w:top w:val="nil"/>
              <w:left w:val="single" w:sz="4" w:space="0" w:color="auto"/>
              <w:bottom w:val="single" w:sz="4" w:space="0" w:color="auto"/>
              <w:right w:val="single" w:sz="4" w:space="0" w:color="auto"/>
            </w:tcBorders>
            <w:shd w:val="clear" w:color="auto" w:fill="auto"/>
            <w:vAlign w:val="center"/>
            <w:hideMark/>
          </w:tcPr>
          <w:p w14:paraId="08730D70" w14:textId="77777777" w:rsidR="000B74EC" w:rsidRPr="00E25C77" w:rsidRDefault="000B74EC" w:rsidP="000B74EC">
            <w:pPr>
              <w:ind w:left="0" w:firstLine="0"/>
              <w:jc w:val="distribute"/>
              <w:rPr>
                <w:rFonts w:hAnsi="標楷體" w:cs="新細明體"/>
                <w:kern w:val="0"/>
                <w:sz w:val="24"/>
                <w:szCs w:val="24"/>
              </w:rPr>
            </w:pPr>
            <w:r w:rsidRPr="00E25C77">
              <w:rPr>
                <w:rFonts w:hAnsi="標楷體" w:cs="新細明體" w:hint="eastAsia"/>
                <w:kern w:val="0"/>
                <w:sz w:val="24"/>
                <w:szCs w:val="24"/>
              </w:rPr>
              <w:t>國產署</w:t>
            </w:r>
          </w:p>
        </w:tc>
        <w:tc>
          <w:tcPr>
            <w:tcW w:w="1769" w:type="dxa"/>
            <w:tcBorders>
              <w:top w:val="nil"/>
              <w:left w:val="nil"/>
              <w:bottom w:val="single" w:sz="4" w:space="0" w:color="auto"/>
              <w:right w:val="single" w:sz="4" w:space="0" w:color="auto"/>
            </w:tcBorders>
            <w:shd w:val="clear" w:color="auto" w:fill="auto"/>
            <w:vAlign w:val="center"/>
            <w:hideMark/>
          </w:tcPr>
          <w:p w14:paraId="40D72D4C" w14:textId="77777777" w:rsidR="000B74EC" w:rsidRPr="00E25C77" w:rsidRDefault="000B74EC" w:rsidP="000B74EC">
            <w:pPr>
              <w:ind w:left="0" w:firstLine="0"/>
              <w:jc w:val="right"/>
              <w:rPr>
                <w:rFonts w:hAnsi="標楷體" w:cs="新細明體"/>
                <w:kern w:val="0"/>
                <w:sz w:val="24"/>
                <w:szCs w:val="24"/>
              </w:rPr>
            </w:pPr>
            <w:r w:rsidRPr="00E25C77">
              <w:rPr>
                <w:rFonts w:hAnsi="標楷體" w:cs="新細明體" w:hint="eastAsia"/>
                <w:kern w:val="0"/>
                <w:sz w:val="24"/>
                <w:szCs w:val="24"/>
              </w:rPr>
              <w:t>750</w:t>
            </w:r>
          </w:p>
        </w:tc>
        <w:tc>
          <w:tcPr>
            <w:tcW w:w="1773" w:type="dxa"/>
            <w:tcBorders>
              <w:top w:val="nil"/>
              <w:left w:val="nil"/>
              <w:bottom w:val="single" w:sz="4" w:space="0" w:color="auto"/>
              <w:right w:val="single" w:sz="4" w:space="0" w:color="auto"/>
            </w:tcBorders>
            <w:shd w:val="clear" w:color="auto" w:fill="auto"/>
            <w:vAlign w:val="center"/>
            <w:hideMark/>
          </w:tcPr>
          <w:p w14:paraId="19F18B83" w14:textId="77777777" w:rsidR="000B74EC" w:rsidRPr="00E25C77" w:rsidRDefault="000B74EC" w:rsidP="000B74EC">
            <w:pPr>
              <w:ind w:left="0" w:firstLine="0"/>
              <w:jc w:val="right"/>
              <w:rPr>
                <w:rFonts w:hAnsi="標楷體" w:cs="新細明體"/>
                <w:kern w:val="0"/>
                <w:sz w:val="24"/>
                <w:szCs w:val="24"/>
              </w:rPr>
            </w:pPr>
            <w:r w:rsidRPr="00E25C77">
              <w:rPr>
                <w:rFonts w:hAnsi="標楷體" w:cs="新細明體" w:hint="eastAsia"/>
                <w:kern w:val="0"/>
                <w:sz w:val="24"/>
                <w:szCs w:val="24"/>
              </w:rPr>
              <w:t>65.83</w:t>
            </w:r>
          </w:p>
        </w:tc>
        <w:tc>
          <w:tcPr>
            <w:tcW w:w="1771" w:type="dxa"/>
            <w:tcBorders>
              <w:top w:val="nil"/>
              <w:left w:val="nil"/>
              <w:bottom w:val="single" w:sz="4" w:space="0" w:color="auto"/>
              <w:right w:val="single" w:sz="4" w:space="0" w:color="auto"/>
            </w:tcBorders>
            <w:shd w:val="clear" w:color="auto" w:fill="auto"/>
            <w:vAlign w:val="center"/>
            <w:hideMark/>
          </w:tcPr>
          <w:p w14:paraId="6281DE54" w14:textId="77777777" w:rsidR="000B74EC" w:rsidRPr="00E25C77" w:rsidRDefault="000B74EC" w:rsidP="000B74EC">
            <w:pPr>
              <w:ind w:left="0" w:firstLine="0"/>
              <w:jc w:val="right"/>
              <w:rPr>
                <w:rFonts w:hAnsi="標楷體" w:cs="新細明體"/>
                <w:kern w:val="0"/>
                <w:sz w:val="24"/>
                <w:szCs w:val="24"/>
              </w:rPr>
            </w:pPr>
            <w:r w:rsidRPr="00E25C77">
              <w:rPr>
                <w:rFonts w:hAnsi="標楷體" w:cs="新細明體" w:hint="eastAsia"/>
                <w:kern w:val="0"/>
                <w:sz w:val="24"/>
                <w:szCs w:val="24"/>
              </w:rPr>
              <w:t>315</w:t>
            </w:r>
          </w:p>
        </w:tc>
        <w:tc>
          <w:tcPr>
            <w:tcW w:w="1772" w:type="dxa"/>
            <w:tcBorders>
              <w:top w:val="nil"/>
              <w:left w:val="nil"/>
              <w:bottom w:val="single" w:sz="4" w:space="0" w:color="auto"/>
              <w:right w:val="single" w:sz="4" w:space="0" w:color="auto"/>
            </w:tcBorders>
            <w:shd w:val="clear" w:color="auto" w:fill="auto"/>
            <w:vAlign w:val="center"/>
            <w:hideMark/>
          </w:tcPr>
          <w:p w14:paraId="2B3B3022" w14:textId="77777777" w:rsidR="000B74EC" w:rsidRPr="00E25C77" w:rsidRDefault="000B74EC" w:rsidP="000B74EC">
            <w:pPr>
              <w:ind w:left="0" w:firstLine="0"/>
              <w:jc w:val="right"/>
              <w:rPr>
                <w:rFonts w:hAnsi="標楷體" w:cs="新細明體"/>
                <w:kern w:val="0"/>
                <w:sz w:val="24"/>
                <w:szCs w:val="24"/>
              </w:rPr>
            </w:pPr>
            <w:r w:rsidRPr="00E25C77">
              <w:rPr>
                <w:rFonts w:hAnsi="標楷體" w:cs="新細明體" w:hint="eastAsia"/>
                <w:kern w:val="0"/>
                <w:sz w:val="24"/>
                <w:szCs w:val="24"/>
              </w:rPr>
              <w:t>390.42</w:t>
            </w:r>
          </w:p>
        </w:tc>
      </w:tr>
      <w:tr w:rsidR="000B74EC" w:rsidRPr="00E25C77" w14:paraId="2D85DF4F" w14:textId="77777777" w:rsidTr="00A35FC0">
        <w:trPr>
          <w:trHeight w:val="340"/>
        </w:trPr>
        <w:tc>
          <w:tcPr>
            <w:tcW w:w="1771" w:type="dxa"/>
            <w:tcBorders>
              <w:top w:val="nil"/>
              <w:left w:val="single" w:sz="4" w:space="0" w:color="auto"/>
              <w:bottom w:val="single" w:sz="4" w:space="0" w:color="auto"/>
              <w:right w:val="single" w:sz="4" w:space="0" w:color="auto"/>
            </w:tcBorders>
            <w:shd w:val="clear" w:color="auto" w:fill="auto"/>
            <w:vAlign w:val="center"/>
            <w:hideMark/>
          </w:tcPr>
          <w:p w14:paraId="0A3D93B7" w14:textId="77777777" w:rsidR="000B74EC" w:rsidRPr="00E25C77" w:rsidRDefault="000B74EC" w:rsidP="000B74EC">
            <w:pPr>
              <w:ind w:left="0" w:firstLine="0"/>
              <w:jc w:val="distribute"/>
              <w:rPr>
                <w:rFonts w:hAnsi="標楷體" w:cs="新細明體"/>
                <w:kern w:val="0"/>
                <w:sz w:val="24"/>
                <w:szCs w:val="24"/>
              </w:rPr>
            </w:pPr>
            <w:r w:rsidRPr="00E25C77">
              <w:rPr>
                <w:rFonts w:hAnsi="標楷體" w:cs="新細明體" w:hint="eastAsia"/>
                <w:kern w:val="0"/>
                <w:sz w:val="24"/>
                <w:szCs w:val="24"/>
              </w:rPr>
              <w:t>臺北市</w:t>
            </w:r>
          </w:p>
        </w:tc>
        <w:tc>
          <w:tcPr>
            <w:tcW w:w="1769" w:type="dxa"/>
            <w:tcBorders>
              <w:top w:val="nil"/>
              <w:left w:val="nil"/>
              <w:bottom w:val="single" w:sz="4" w:space="0" w:color="auto"/>
              <w:right w:val="single" w:sz="4" w:space="0" w:color="auto"/>
            </w:tcBorders>
            <w:shd w:val="clear" w:color="auto" w:fill="auto"/>
            <w:vAlign w:val="center"/>
            <w:hideMark/>
          </w:tcPr>
          <w:p w14:paraId="77588920" w14:textId="77777777" w:rsidR="000B74EC" w:rsidRPr="00E25C77" w:rsidRDefault="000B74EC" w:rsidP="000B74EC">
            <w:pPr>
              <w:ind w:left="0" w:firstLine="0"/>
              <w:jc w:val="right"/>
              <w:rPr>
                <w:rFonts w:hAnsi="標楷體" w:cs="新細明體"/>
                <w:kern w:val="0"/>
                <w:sz w:val="24"/>
                <w:szCs w:val="24"/>
              </w:rPr>
            </w:pPr>
            <w:r w:rsidRPr="00E25C77">
              <w:rPr>
                <w:rFonts w:hAnsi="標楷體" w:cs="新細明體" w:hint="eastAsia"/>
                <w:kern w:val="0"/>
                <w:sz w:val="24"/>
                <w:szCs w:val="24"/>
              </w:rPr>
              <w:t>11</w:t>
            </w:r>
          </w:p>
        </w:tc>
        <w:tc>
          <w:tcPr>
            <w:tcW w:w="1773" w:type="dxa"/>
            <w:tcBorders>
              <w:top w:val="nil"/>
              <w:left w:val="nil"/>
              <w:bottom w:val="single" w:sz="4" w:space="0" w:color="auto"/>
              <w:right w:val="single" w:sz="4" w:space="0" w:color="auto"/>
            </w:tcBorders>
            <w:shd w:val="clear" w:color="auto" w:fill="auto"/>
            <w:vAlign w:val="center"/>
            <w:hideMark/>
          </w:tcPr>
          <w:p w14:paraId="1A9192EE" w14:textId="77777777" w:rsidR="000B74EC" w:rsidRPr="00E25C77" w:rsidRDefault="000B74EC" w:rsidP="000B74EC">
            <w:pPr>
              <w:ind w:left="0" w:firstLine="0"/>
              <w:jc w:val="right"/>
              <w:rPr>
                <w:rFonts w:hAnsi="標楷體" w:cs="新細明體"/>
                <w:kern w:val="0"/>
                <w:sz w:val="24"/>
                <w:szCs w:val="24"/>
              </w:rPr>
            </w:pPr>
            <w:r w:rsidRPr="00E25C77">
              <w:rPr>
                <w:rFonts w:hAnsi="標楷體" w:cs="新細明體" w:hint="eastAsia"/>
                <w:kern w:val="0"/>
                <w:sz w:val="24"/>
                <w:szCs w:val="24"/>
              </w:rPr>
              <w:t>0.91</w:t>
            </w:r>
          </w:p>
        </w:tc>
        <w:tc>
          <w:tcPr>
            <w:tcW w:w="1771" w:type="dxa"/>
            <w:tcBorders>
              <w:top w:val="nil"/>
              <w:left w:val="nil"/>
              <w:bottom w:val="single" w:sz="4" w:space="0" w:color="auto"/>
              <w:right w:val="single" w:sz="4" w:space="0" w:color="auto"/>
            </w:tcBorders>
            <w:shd w:val="clear" w:color="auto" w:fill="auto"/>
            <w:vAlign w:val="center"/>
            <w:hideMark/>
          </w:tcPr>
          <w:p w14:paraId="5DBE6324" w14:textId="77777777" w:rsidR="000B74EC" w:rsidRPr="00E25C77" w:rsidRDefault="000B74EC" w:rsidP="000B74EC">
            <w:pPr>
              <w:ind w:left="0" w:firstLine="0"/>
              <w:jc w:val="right"/>
              <w:rPr>
                <w:rFonts w:hAnsi="標楷體" w:cs="新細明體"/>
                <w:kern w:val="0"/>
                <w:sz w:val="24"/>
                <w:szCs w:val="24"/>
              </w:rPr>
            </w:pPr>
            <w:r w:rsidRPr="00E25C77">
              <w:rPr>
                <w:rFonts w:hAnsi="標楷體" w:cs="新細明體" w:hint="eastAsia"/>
                <w:kern w:val="0"/>
                <w:sz w:val="24"/>
                <w:szCs w:val="24"/>
              </w:rPr>
              <w:t>0</w:t>
            </w:r>
          </w:p>
        </w:tc>
        <w:tc>
          <w:tcPr>
            <w:tcW w:w="1772" w:type="dxa"/>
            <w:tcBorders>
              <w:top w:val="nil"/>
              <w:left w:val="nil"/>
              <w:bottom w:val="single" w:sz="4" w:space="0" w:color="auto"/>
              <w:right w:val="single" w:sz="4" w:space="0" w:color="auto"/>
            </w:tcBorders>
            <w:shd w:val="clear" w:color="auto" w:fill="auto"/>
            <w:vAlign w:val="center"/>
            <w:hideMark/>
          </w:tcPr>
          <w:p w14:paraId="6BEE3C22" w14:textId="77777777" w:rsidR="000B74EC" w:rsidRPr="00E25C77" w:rsidRDefault="000B74EC" w:rsidP="000B74EC">
            <w:pPr>
              <w:ind w:left="0" w:firstLine="0"/>
              <w:jc w:val="right"/>
              <w:rPr>
                <w:rFonts w:hAnsi="標楷體" w:cs="新細明體"/>
                <w:kern w:val="0"/>
                <w:sz w:val="24"/>
                <w:szCs w:val="24"/>
              </w:rPr>
            </w:pPr>
            <w:r w:rsidRPr="00E25C77">
              <w:rPr>
                <w:rFonts w:hAnsi="標楷體" w:cs="新細明體" w:hint="eastAsia"/>
                <w:kern w:val="0"/>
                <w:sz w:val="24"/>
                <w:szCs w:val="24"/>
              </w:rPr>
              <w:t>0</w:t>
            </w:r>
          </w:p>
        </w:tc>
      </w:tr>
      <w:tr w:rsidR="000B74EC" w:rsidRPr="00E25C77" w14:paraId="6E197234" w14:textId="77777777" w:rsidTr="00A35FC0">
        <w:trPr>
          <w:trHeight w:val="340"/>
        </w:trPr>
        <w:tc>
          <w:tcPr>
            <w:tcW w:w="1771" w:type="dxa"/>
            <w:tcBorders>
              <w:top w:val="nil"/>
              <w:left w:val="single" w:sz="4" w:space="0" w:color="auto"/>
              <w:bottom w:val="single" w:sz="4" w:space="0" w:color="auto"/>
              <w:right w:val="single" w:sz="4" w:space="0" w:color="auto"/>
            </w:tcBorders>
            <w:shd w:val="clear" w:color="auto" w:fill="auto"/>
            <w:vAlign w:val="center"/>
            <w:hideMark/>
          </w:tcPr>
          <w:p w14:paraId="03D4B664" w14:textId="77777777" w:rsidR="000B74EC" w:rsidRPr="00E25C77" w:rsidRDefault="000B74EC" w:rsidP="000B74EC">
            <w:pPr>
              <w:ind w:left="0" w:firstLine="0"/>
              <w:jc w:val="distribute"/>
              <w:rPr>
                <w:rFonts w:hAnsi="標楷體" w:cs="新細明體"/>
                <w:kern w:val="0"/>
                <w:sz w:val="24"/>
                <w:szCs w:val="24"/>
              </w:rPr>
            </w:pPr>
            <w:r w:rsidRPr="00E25C77">
              <w:rPr>
                <w:rFonts w:hAnsi="標楷體" w:cs="新細明體" w:hint="eastAsia"/>
                <w:kern w:val="0"/>
                <w:sz w:val="24"/>
                <w:szCs w:val="24"/>
              </w:rPr>
              <w:t>新北市</w:t>
            </w:r>
          </w:p>
        </w:tc>
        <w:tc>
          <w:tcPr>
            <w:tcW w:w="1769" w:type="dxa"/>
            <w:tcBorders>
              <w:top w:val="nil"/>
              <w:left w:val="nil"/>
              <w:bottom w:val="single" w:sz="4" w:space="0" w:color="auto"/>
              <w:right w:val="single" w:sz="4" w:space="0" w:color="auto"/>
            </w:tcBorders>
            <w:shd w:val="clear" w:color="auto" w:fill="auto"/>
            <w:vAlign w:val="center"/>
            <w:hideMark/>
          </w:tcPr>
          <w:p w14:paraId="1265C1E5" w14:textId="77777777" w:rsidR="000B74EC" w:rsidRPr="00E25C77" w:rsidRDefault="000B74EC" w:rsidP="000B74EC">
            <w:pPr>
              <w:ind w:left="0" w:firstLine="0"/>
              <w:jc w:val="right"/>
              <w:rPr>
                <w:rFonts w:hAnsi="標楷體" w:cs="新細明體"/>
                <w:kern w:val="0"/>
                <w:sz w:val="24"/>
                <w:szCs w:val="24"/>
              </w:rPr>
            </w:pPr>
            <w:r w:rsidRPr="00E25C77">
              <w:rPr>
                <w:rFonts w:hAnsi="標楷體" w:cs="新細明體" w:hint="eastAsia"/>
                <w:kern w:val="0"/>
                <w:sz w:val="24"/>
                <w:szCs w:val="24"/>
              </w:rPr>
              <w:t>0</w:t>
            </w:r>
          </w:p>
        </w:tc>
        <w:tc>
          <w:tcPr>
            <w:tcW w:w="1773" w:type="dxa"/>
            <w:tcBorders>
              <w:top w:val="nil"/>
              <w:left w:val="nil"/>
              <w:bottom w:val="single" w:sz="4" w:space="0" w:color="auto"/>
              <w:right w:val="single" w:sz="4" w:space="0" w:color="auto"/>
            </w:tcBorders>
            <w:shd w:val="clear" w:color="auto" w:fill="auto"/>
            <w:vAlign w:val="center"/>
            <w:hideMark/>
          </w:tcPr>
          <w:p w14:paraId="64CC1E12" w14:textId="77777777" w:rsidR="000B74EC" w:rsidRPr="00E25C77" w:rsidRDefault="000B74EC" w:rsidP="000B74EC">
            <w:pPr>
              <w:ind w:left="0" w:firstLine="0"/>
              <w:jc w:val="right"/>
              <w:rPr>
                <w:rFonts w:hAnsi="標楷體" w:cs="新細明體"/>
                <w:kern w:val="0"/>
                <w:sz w:val="24"/>
                <w:szCs w:val="24"/>
              </w:rPr>
            </w:pPr>
            <w:r w:rsidRPr="00E25C77">
              <w:rPr>
                <w:rFonts w:hAnsi="標楷體" w:cs="新細明體" w:hint="eastAsia"/>
                <w:kern w:val="0"/>
                <w:sz w:val="24"/>
                <w:szCs w:val="24"/>
              </w:rPr>
              <w:t>0</w:t>
            </w:r>
          </w:p>
        </w:tc>
        <w:tc>
          <w:tcPr>
            <w:tcW w:w="1771" w:type="dxa"/>
            <w:tcBorders>
              <w:top w:val="nil"/>
              <w:left w:val="nil"/>
              <w:bottom w:val="single" w:sz="4" w:space="0" w:color="auto"/>
              <w:right w:val="single" w:sz="4" w:space="0" w:color="auto"/>
            </w:tcBorders>
            <w:shd w:val="clear" w:color="auto" w:fill="auto"/>
            <w:vAlign w:val="center"/>
            <w:hideMark/>
          </w:tcPr>
          <w:p w14:paraId="05AA7501" w14:textId="77777777" w:rsidR="000B74EC" w:rsidRPr="00E25C77" w:rsidRDefault="000B74EC" w:rsidP="000B74EC">
            <w:pPr>
              <w:ind w:left="0" w:firstLine="0"/>
              <w:jc w:val="right"/>
              <w:rPr>
                <w:rFonts w:hAnsi="標楷體" w:cs="新細明體"/>
                <w:kern w:val="0"/>
                <w:sz w:val="24"/>
                <w:szCs w:val="24"/>
              </w:rPr>
            </w:pPr>
            <w:r w:rsidRPr="00E25C77">
              <w:rPr>
                <w:rFonts w:hAnsi="標楷體" w:cs="新細明體" w:hint="eastAsia"/>
                <w:kern w:val="0"/>
                <w:sz w:val="24"/>
                <w:szCs w:val="24"/>
              </w:rPr>
              <w:t>0</w:t>
            </w:r>
          </w:p>
        </w:tc>
        <w:tc>
          <w:tcPr>
            <w:tcW w:w="1772" w:type="dxa"/>
            <w:tcBorders>
              <w:top w:val="nil"/>
              <w:left w:val="nil"/>
              <w:bottom w:val="single" w:sz="4" w:space="0" w:color="auto"/>
              <w:right w:val="single" w:sz="4" w:space="0" w:color="auto"/>
            </w:tcBorders>
            <w:shd w:val="clear" w:color="auto" w:fill="auto"/>
            <w:vAlign w:val="center"/>
            <w:hideMark/>
          </w:tcPr>
          <w:p w14:paraId="77576061" w14:textId="77777777" w:rsidR="000B74EC" w:rsidRPr="00E25C77" w:rsidRDefault="000B74EC" w:rsidP="000B74EC">
            <w:pPr>
              <w:ind w:left="0" w:firstLine="0"/>
              <w:jc w:val="right"/>
              <w:rPr>
                <w:rFonts w:hAnsi="標楷體" w:cs="新細明體"/>
                <w:kern w:val="0"/>
                <w:sz w:val="24"/>
                <w:szCs w:val="24"/>
              </w:rPr>
            </w:pPr>
            <w:r w:rsidRPr="00E25C77">
              <w:rPr>
                <w:rFonts w:hAnsi="標楷體" w:cs="新細明體" w:hint="eastAsia"/>
                <w:kern w:val="0"/>
                <w:sz w:val="24"/>
                <w:szCs w:val="24"/>
              </w:rPr>
              <w:t>0</w:t>
            </w:r>
          </w:p>
        </w:tc>
      </w:tr>
      <w:tr w:rsidR="000B74EC" w:rsidRPr="00E25C77" w14:paraId="2CCBCDB9" w14:textId="77777777" w:rsidTr="00A35FC0">
        <w:trPr>
          <w:trHeight w:val="340"/>
        </w:trPr>
        <w:tc>
          <w:tcPr>
            <w:tcW w:w="1771" w:type="dxa"/>
            <w:tcBorders>
              <w:top w:val="nil"/>
              <w:left w:val="single" w:sz="4" w:space="0" w:color="auto"/>
              <w:bottom w:val="single" w:sz="4" w:space="0" w:color="auto"/>
              <w:right w:val="single" w:sz="4" w:space="0" w:color="auto"/>
            </w:tcBorders>
            <w:shd w:val="clear" w:color="auto" w:fill="auto"/>
            <w:vAlign w:val="center"/>
            <w:hideMark/>
          </w:tcPr>
          <w:p w14:paraId="613F3697" w14:textId="77777777" w:rsidR="000B74EC" w:rsidRPr="00E25C77" w:rsidRDefault="000B74EC" w:rsidP="000B74EC">
            <w:pPr>
              <w:ind w:left="0" w:firstLine="0"/>
              <w:jc w:val="distribute"/>
              <w:rPr>
                <w:rFonts w:hAnsi="標楷體" w:cs="新細明體"/>
                <w:kern w:val="0"/>
                <w:sz w:val="24"/>
                <w:szCs w:val="24"/>
              </w:rPr>
            </w:pPr>
            <w:r w:rsidRPr="00E25C77">
              <w:rPr>
                <w:rFonts w:hAnsi="標楷體" w:cs="新細明體" w:hint="eastAsia"/>
                <w:kern w:val="0"/>
                <w:sz w:val="24"/>
                <w:szCs w:val="24"/>
              </w:rPr>
              <w:t>桃園市</w:t>
            </w:r>
          </w:p>
        </w:tc>
        <w:tc>
          <w:tcPr>
            <w:tcW w:w="1769" w:type="dxa"/>
            <w:tcBorders>
              <w:top w:val="nil"/>
              <w:left w:val="nil"/>
              <w:bottom w:val="single" w:sz="4" w:space="0" w:color="auto"/>
              <w:right w:val="single" w:sz="4" w:space="0" w:color="auto"/>
            </w:tcBorders>
            <w:shd w:val="clear" w:color="auto" w:fill="auto"/>
            <w:vAlign w:val="center"/>
            <w:hideMark/>
          </w:tcPr>
          <w:p w14:paraId="511E28E1" w14:textId="77777777" w:rsidR="000B74EC" w:rsidRPr="00E25C77" w:rsidRDefault="000B74EC" w:rsidP="000B74EC">
            <w:pPr>
              <w:ind w:left="0" w:firstLine="0"/>
              <w:jc w:val="right"/>
              <w:rPr>
                <w:rFonts w:hAnsi="標楷體" w:cs="新細明體"/>
                <w:kern w:val="0"/>
                <w:sz w:val="24"/>
                <w:szCs w:val="24"/>
              </w:rPr>
            </w:pPr>
            <w:r w:rsidRPr="00E25C77">
              <w:rPr>
                <w:rFonts w:hAnsi="標楷體" w:cs="新細明體" w:hint="eastAsia"/>
                <w:kern w:val="0"/>
                <w:sz w:val="24"/>
                <w:szCs w:val="24"/>
              </w:rPr>
              <w:t>0</w:t>
            </w:r>
          </w:p>
        </w:tc>
        <w:tc>
          <w:tcPr>
            <w:tcW w:w="1773" w:type="dxa"/>
            <w:tcBorders>
              <w:top w:val="nil"/>
              <w:left w:val="nil"/>
              <w:bottom w:val="single" w:sz="4" w:space="0" w:color="auto"/>
              <w:right w:val="single" w:sz="4" w:space="0" w:color="auto"/>
            </w:tcBorders>
            <w:shd w:val="clear" w:color="auto" w:fill="auto"/>
            <w:vAlign w:val="center"/>
            <w:hideMark/>
          </w:tcPr>
          <w:p w14:paraId="0D131A68" w14:textId="77777777" w:rsidR="000B74EC" w:rsidRPr="00E25C77" w:rsidRDefault="000B74EC" w:rsidP="000B74EC">
            <w:pPr>
              <w:ind w:left="0" w:firstLine="0"/>
              <w:jc w:val="right"/>
              <w:rPr>
                <w:rFonts w:hAnsi="標楷體" w:cs="新細明體"/>
                <w:kern w:val="0"/>
                <w:sz w:val="24"/>
                <w:szCs w:val="24"/>
              </w:rPr>
            </w:pPr>
            <w:r w:rsidRPr="00E25C77">
              <w:rPr>
                <w:rFonts w:hAnsi="標楷體" w:cs="新細明體" w:hint="eastAsia"/>
                <w:kern w:val="0"/>
                <w:sz w:val="24"/>
                <w:szCs w:val="24"/>
              </w:rPr>
              <w:t>0</w:t>
            </w:r>
          </w:p>
        </w:tc>
        <w:tc>
          <w:tcPr>
            <w:tcW w:w="1771" w:type="dxa"/>
            <w:tcBorders>
              <w:top w:val="nil"/>
              <w:left w:val="nil"/>
              <w:bottom w:val="single" w:sz="4" w:space="0" w:color="auto"/>
              <w:right w:val="single" w:sz="4" w:space="0" w:color="auto"/>
            </w:tcBorders>
            <w:shd w:val="clear" w:color="auto" w:fill="auto"/>
            <w:vAlign w:val="center"/>
            <w:hideMark/>
          </w:tcPr>
          <w:p w14:paraId="30E8B304" w14:textId="77777777" w:rsidR="000B74EC" w:rsidRPr="00E25C77" w:rsidRDefault="000B74EC" w:rsidP="000B74EC">
            <w:pPr>
              <w:ind w:left="0" w:firstLine="0"/>
              <w:jc w:val="right"/>
              <w:rPr>
                <w:rFonts w:hAnsi="標楷體" w:cs="新細明體"/>
                <w:kern w:val="0"/>
                <w:sz w:val="24"/>
                <w:szCs w:val="24"/>
              </w:rPr>
            </w:pPr>
            <w:r w:rsidRPr="00E25C77">
              <w:rPr>
                <w:rFonts w:hAnsi="標楷體" w:cs="新細明體" w:hint="eastAsia"/>
                <w:kern w:val="0"/>
                <w:sz w:val="24"/>
                <w:szCs w:val="24"/>
              </w:rPr>
              <w:t>0</w:t>
            </w:r>
          </w:p>
        </w:tc>
        <w:tc>
          <w:tcPr>
            <w:tcW w:w="1772" w:type="dxa"/>
            <w:tcBorders>
              <w:top w:val="nil"/>
              <w:left w:val="nil"/>
              <w:bottom w:val="single" w:sz="4" w:space="0" w:color="auto"/>
              <w:right w:val="single" w:sz="4" w:space="0" w:color="auto"/>
            </w:tcBorders>
            <w:shd w:val="clear" w:color="auto" w:fill="auto"/>
            <w:vAlign w:val="center"/>
            <w:hideMark/>
          </w:tcPr>
          <w:p w14:paraId="6A2872DF" w14:textId="77777777" w:rsidR="000B74EC" w:rsidRPr="00E25C77" w:rsidRDefault="000B74EC" w:rsidP="000B74EC">
            <w:pPr>
              <w:ind w:left="0" w:firstLine="0"/>
              <w:jc w:val="right"/>
              <w:rPr>
                <w:rFonts w:hAnsi="標楷體" w:cs="新細明體"/>
                <w:kern w:val="0"/>
                <w:sz w:val="24"/>
                <w:szCs w:val="24"/>
              </w:rPr>
            </w:pPr>
            <w:r w:rsidRPr="00E25C77">
              <w:rPr>
                <w:rFonts w:hAnsi="標楷體" w:cs="新細明體" w:hint="eastAsia"/>
                <w:kern w:val="0"/>
                <w:sz w:val="24"/>
                <w:szCs w:val="24"/>
              </w:rPr>
              <w:t>0</w:t>
            </w:r>
          </w:p>
        </w:tc>
      </w:tr>
      <w:tr w:rsidR="000B74EC" w:rsidRPr="00E25C77" w14:paraId="2E725B0B" w14:textId="77777777" w:rsidTr="00A35FC0">
        <w:trPr>
          <w:trHeight w:val="340"/>
        </w:trPr>
        <w:tc>
          <w:tcPr>
            <w:tcW w:w="1771" w:type="dxa"/>
            <w:tcBorders>
              <w:top w:val="nil"/>
              <w:left w:val="single" w:sz="4" w:space="0" w:color="auto"/>
              <w:bottom w:val="single" w:sz="4" w:space="0" w:color="auto"/>
              <w:right w:val="single" w:sz="4" w:space="0" w:color="auto"/>
            </w:tcBorders>
            <w:shd w:val="clear" w:color="auto" w:fill="auto"/>
            <w:vAlign w:val="center"/>
            <w:hideMark/>
          </w:tcPr>
          <w:p w14:paraId="219FFD96" w14:textId="77777777" w:rsidR="000B74EC" w:rsidRPr="00E25C77" w:rsidRDefault="000B74EC" w:rsidP="000B74EC">
            <w:pPr>
              <w:ind w:left="0" w:firstLine="0"/>
              <w:jc w:val="distribute"/>
              <w:rPr>
                <w:rFonts w:hAnsi="標楷體" w:cs="新細明體"/>
                <w:kern w:val="0"/>
                <w:sz w:val="24"/>
                <w:szCs w:val="24"/>
              </w:rPr>
            </w:pPr>
            <w:r w:rsidRPr="00E25C77">
              <w:rPr>
                <w:rFonts w:hAnsi="標楷體" w:cs="新細明體" w:hint="eastAsia"/>
                <w:kern w:val="0"/>
                <w:sz w:val="24"/>
                <w:szCs w:val="24"/>
              </w:rPr>
              <w:t>臺中市</w:t>
            </w:r>
          </w:p>
        </w:tc>
        <w:tc>
          <w:tcPr>
            <w:tcW w:w="1769" w:type="dxa"/>
            <w:tcBorders>
              <w:top w:val="nil"/>
              <w:left w:val="nil"/>
              <w:bottom w:val="single" w:sz="4" w:space="0" w:color="auto"/>
              <w:right w:val="single" w:sz="4" w:space="0" w:color="auto"/>
            </w:tcBorders>
            <w:shd w:val="clear" w:color="auto" w:fill="auto"/>
            <w:vAlign w:val="center"/>
            <w:hideMark/>
          </w:tcPr>
          <w:p w14:paraId="11D032FF" w14:textId="77777777" w:rsidR="000B74EC" w:rsidRPr="00E25C77" w:rsidRDefault="000B74EC" w:rsidP="000B74EC">
            <w:pPr>
              <w:ind w:left="0" w:firstLine="0"/>
              <w:jc w:val="right"/>
              <w:rPr>
                <w:rFonts w:hAnsi="標楷體" w:cs="新細明體"/>
                <w:kern w:val="0"/>
                <w:sz w:val="24"/>
                <w:szCs w:val="24"/>
              </w:rPr>
            </w:pPr>
            <w:r w:rsidRPr="00E25C77">
              <w:rPr>
                <w:rFonts w:hAnsi="標楷體" w:cs="新細明體" w:hint="eastAsia"/>
                <w:kern w:val="0"/>
                <w:sz w:val="24"/>
                <w:szCs w:val="24"/>
              </w:rPr>
              <w:t>41</w:t>
            </w:r>
          </w:p>
        </w:tc>
        <w:tc>
          <w:tcPr>
            <w:tcW w:w="1773" w:type="dxa"/>
            <w:tcBorders>
              <w:top w:val="nil"/>
              <w:left w:val="nil"/>
              <w:bottom w:val="single" w:sz="4" w:space="0" w:color="auto"/>
              <w:right w:val="single" w:sz="4" w:space="0" w:color="auto"/>
            </w:tcBorders>
            <w:shd w:val="clear" w:color="auto" w:fill="auto"/>
            <w:vAlign w:val="center"/>
            <w:hideMark/>
          </w:tcPr>
          <w:p w14:paraId="7B410965" w14:textId="77777777" w:rsidR="000B74EC" w:rsidRPr="00E25C77" w:rsidRDefault="000B74EC" w:rsidP="000B74EC">
            <w:pPr>
              <w:ind w:left="0" w:firstLine="0"/>
              <w:jc w:val="right"/>
              <w:rPr>
                <w:rFonts w:hAnsi="標楷體" w:cs="新細明體"/>
                <w:kern w:val="0"/>
                <w:sz w:val="24"/>
                <w:szCs w:val="24"/>
              </w:rPr>
            </w:pPr>
            <w:r w:rsidRPr="00E25C77">
              <w:rPr>
                <w:rFonts w:hAnsi="標楷體" w:cs="新細明體" w:hint="eastAsia"/>
                <w:kern w:val="0"/>
                <w:sz w:val="24"/>
                <w:szCs w:val="24"/>
              </w:rPr>
              <w:t>3.29</w:t>
            </w:r>
          </w:p>
        </w:tc>
        <w:tc>
          <w:tcPr>
            <w:tcW w:w="1771" w:type="dxa"/>
            <w:tcBorders>
              <w:top w:val="nil"/>
              <w:left w:val="nil"/>
              <w:bottom w:val="single" w:sz="4" w:space="0" w:color="auto"/>
              <w:right w:val="single" w:sz="4" w:space="0" w:color="auto"/>
            </w:tcBorders>
            <w:shd w:val="clear" w:color="auto" w:fill="auto"/>
            <w:vAlign w:val="center"/>
            <w:hideMark/>
          </w:tcPr>
          <w:p w14:paraId="091260B4" w14:textId="77777777" w:rsidR="000B74EC" w:rsidRPr="00E25C77" w:rsidRDefault="000B74EC" w:rsidP="000B74EC">
            <w:pPr>
              <w:ind w:left="0" w:firstLine="0"/>
              <w:jc w:val="right"/>
              <w:rPr>
                <w:rFonts w:hAnsi="標楷體" w:cs="新細明體"/>
                <w:kern w:val="0"/>
                <w:sz w:val="24"/>
                <w:szCs w:val="24"/>
              </w:rPr>
            </w:pPr>
            <w:r w:rsidRPr="00E25C77">
              <w:rPr>
                <w:rFonts w:hAnsi="標楷體" w:cs="新細明體" w:hint="eastAsia"/>
                <w:kern w:val="0"/>
                <w:sz w:val="24"/>
                <w:szCs w:val="24"/>
              </w:rPr>
              <w:t>14</w:t>
            </w:r>
          </w:p>
        </w:tc>
        <w:tc>
          <w:tcPr>
            <w:tcW w:w="1772" w:type="dxa"/>
            <w:tcBorders>
              <w:top w:val="nil"/>
              <w:left w:val="nil"/>
              <w:bottom w:val="single" w:sz="4" w:space="0" w:color="auto"/>
              <w:right w:val="single" w:sz="4" w:space="0" w:color="auto"/>
            </w:tcBorders>
            <w:shd w:val="clear" w:color="auto" w:fill="auto"/>
            <w:vAlign w:val="center"/>
            <w:hideMark/>
          </w:tcPr>
          <w:p w14:paraId="21149A5B" w14:textId="77777777" w:rsidR="000B74EC" w:rsidRPr="00E25C77" w:rsidRDefault="000B74EC" w:rsidP="000B74EC">
            <w:pPr>
              <w:ind w:left="0" w:firstLine="0"/>
              <w:jc w:val="right"/>
              <w:rPr>
                <w:rFonts w:hAnsi="標楷體" w:cs="新細明體"/>
                <w:kern w:val="0"/>
                <w:sz w:val="24"/>
                <w:szCs w:val="24"/>
              </w:rPr>
            </w:pPr>
            <w:r w:rsidRPr="00E25C77">
              <w:rPr>
                <w:rFonts w:hAnsi="標楷體" w:cs="新細明體" w:hint="eastAsia"/>
                <w:kern w:val="0"/>
                <w:sz w:val="24"/>
                <w:szCs w:val="24"/>
              </w:rPr>
              <w:t>4.17</w:t>
            </w:r>
          </w:p>
        </w:tc>
      </w:tr>
      <w:tr w:rsidR="000B74EC" w:rsidRPr="00E25C77" w14:paraId="2C1DD3C7" w14:textId="77777777" w:rsidTr="00A35FC0">
        <w:trPr>
          <w:trHeight w:val="340"/>
        </w:trPr>
        <w:tc>
          <w:tcPr>
            <w:tcW w:w="1771" w:type="dxa"/>
            <w:tcBorders>
              <w:top w:val="nil"/>
              <w:left w:val="single" w:sz="4" w:space="0" w:color="auto"/>
              <w:bottom w:val="single" w:sz="4" w:space="0" w:color="auto"/>
              <w:right w:val="single" w:sz="4" w:space="0" w:color="auto"/>
            </w:tcBorders>
            <w:shd w:val="clear" w:color="auto" w:fill="auto"/>
            <w:vAlign w:val="center"/>
            <w:hideMark/>
          </w:tcPr>
          <w:p w14:paraId="741B817F" w14:textId="77777777" w:rsidR="000B74EC" w:rsidRPr="00E25C77" w:rsidRDefault="000B74EC" w:rsidP="000B74EC">
            <w:pPr>
              <w:ind w:left="0" w:firstLine="0"/>
              <w:jc w:val="distribute"/>
              <w:rPr>
                <w:rFonts w:hAnsi="標楷體" w:cs="新細明體"/>
                <w:kern w:val="0"/>
                <w:sz w:val="24"/>
                <w:szCs w:val="24"/>
              </w:rPr>
            </w:pPr>
            <w:r w:rsidRPr="00E25C77">
              <w:rPr>
                <w:rFonts w:hAnsi="標楷體" w:cs="新細明體" w:hint="eastAsia"/>
                <w:kern w:val="0"/>
                <w:sz w:val="24"/>
                <w:szCs w:val="24"/>
              </w:rPr>
              <w:t>臺南市</w:t>
            </w:r>
          </w:p>
        </w:tc>
        <w:tc>
          <w:tcPr>
            <w:tcW w:w="1769" w:type="dxa"/>
            <w:tcBorders>
              <w:top w:val="nil"/>
              <w:left w:val="nil"/>
              <w:bottom w:val="single" w:sz="4" w:space="0" w:color="auto"/>
              <w:right w:val="single" w:sz="4" w:space="0" w:color="auto"/>
            </w:tcBorders>
            <w:shd w:val="clear" w:color="auto" w:fill="auto"/>
            <w:vAlign w:val="center"/>
            <w:hideMark/>
          </w:tcPr>
          <w:p w14:paraId="5E43D06F" w14:textId="77777777" w:rsidR="000B74EC" w:rsidRPr="00E25C77" w:rsidRDefault="000B74EC" w:rsidP="000B74EC">
            <w:pPr>
              <w:ind w:left="0" w:firstLine="0"/>
              <w:jc w:val="right"/>
              <w:rPr>
                <w:rFonts w:hAnsi="標楷體" w:cs="新細明體"/>
                <w:kern w:val="0"/>
                <w:sz w:val="24"/>
                <w:szCs w:val="24"/>
              </w:rPr>
            </w:pPr>
            <w:r w:rsidRPr="00E25C77">
              <w:rPr>
                <w:rFonts w:hAnsi="標楷體" w:cs="新細明體" w:hint="eastAsia"/>
                <w:kern w:val="0"/>
                <w:sz w:val="24"/>
                <w:szCs w:val="24"/>
              </w:rPr>
              <w:t>2</w:t>
            </w:r>
          </w:p>
        </w:tc>
        <w:tc>
          <w:tcPr>
            <w:tcW w:w="1773" w:type="dxa"/>
            <w:tcBorders>
              <w:top w:val="nil"/>
              <w:left w:val="nil"/>
              <w:bottom w:val="single" w:sz="4" w:space="0" w:color="auto"/>
              <w:right w:val="single" w:sz="4" w:space="0" w:color="auto"/>
            </w:tcBorders>
            <w:shd w:val="clear" w:color="auto" w:fill="auto"/>
            <w:vAlign w:val="center"/>
            <w:hideMark/>
          </w:tcPr>
          <w:p w14:paraId="6AA0105B" w14:textId="77777777" w:rsidR="000B74EC" w:rsidRPr="00E25C77" w:rsidRDefault="000B74EC" w:rsidP="000B74EC">
            <w:pPr>
              <w:ind w:left="0" w:firstLine="0"/>
              <w:jc w:val="right"/>
              <w:rPr>
                <w:rFonts w:hAnsi="標楷體" w:cs="新細明體"/>
                <w:kern w:val="0"/>
                <w:sz w:val="24"/>
                <w:szCs w:val="24"/>
              </w:rPr>
            </w:pPr>
            <w:r w:rsidRPr="00E25C77">
              <w:rPr>
                <w:rFonts w:hAnsi="標楷體" w:cs="新細明體" w:hint="eastAsia"/>
                <w:kern w:val="0"/>
                <w:sz w:val="24"/>
                <w:szCs w:val="24"/>
              </w:rPr>
              <w:t>0.21</w:t>
            </w:r>
          </w:p>
        </w:tc>
        <w:tc>
          <w:tcPr>
            <w:tcW w:w="1771" w:type="dxa"/>
            <w:tcBorders>
              <w:top w:val="nil"/>
              <w:left w:val="nil"/>
              <w:bottom w:val="single" w:sz="4" w:space="0" w:color="auto"/>
              <w:right w:val="single" w:sz="4" w:space="0" w:color="auto"/>
            </w:tcBorders>
            <w:shd w:val="clear" w:color="auto" w:fill="auto"/>
            <w:vAlign w:val="center"/>
            <w:hideMark/>
          </w:tcPr>
          <w:p w14:paraId="19A071B1" w14:textId="77777777" w:rsidR="000B74EC" w:rsidRPr="00E25C77" w:rsidRDefault="000B74EC" w:rsidP="000B74EC">
            <w:pPr>
              <w:ind w:left="0" w:firstLine="0"/>
              <w:jc w:val="right"/>
              <w:rPr>
                <w:rFonts w:hAnsi="標楷體" w:cs="新細明體"/>
                <w:kern w:val="0"/>
                <w:sz w:val="24"/>
                <w:szCs w:val="24"/>
              </w:rPr>
            </w:pPr>
            <w:r w:rsidRPr="00E25C77">
              <w:rPr>
                <w:rFonts w:hAnsi="標楷體" w:cs="新細明體" w:hint="eastAsia"/>
                <w:kern w:val="0"/>
                <w:sz w:val="24"/>
                <w:szCs w:val="24"/>
              </w:rPr>
              <w:t>0</w:t>
            </w:r>
          </w:p>
        </w:tc>
        <w:tc>
          <w:tcPr>
            <w:tcW w:w="1772" w:type="dxa"/>
            <w:tcBorders>
              <w:top w:val="nil"/>
              <w:left w:val="nil"/>
              <w:bottom w:val="single" w:sz="4" w:space="0" w:color="auto"/>
              <w:right w:val="single" w:sz="4" w:space="0" w:color="auto"/>
            </w:tcBorders>
            <w:shd w:val="clear" w:color="auto" w:fill="auto"/>
            <w:vAlign w:val="center"/>
            <w:hideMark/>
          </w:tcPr>
          <w:p w14:paraId="3B3645BA" w14:textId="77777777" w:rsidR="000B74EC" w:rsidRPr="00E25C77" w:rsidRDefault="000B74EC" w:rsidP="000B74EC">
            <w:pPr>
              <w:ind w:left="0" w:firstLine="0"/>
              <w:jc w:val="right"/>
              <w:rPr>
                <w:rFonts w:hAnsi="標楷體" w:cs="新細明體"/>
                <w:kern w:val="0"/>
                <w:sz w:val="24"/>
                <w:szCs w:val="24"/>
              </w:rPr>
            </w:pPr>
            <w:r w:rsidRPr="00E25C77">
              <w:rPr>
                <w:rFonts w:hAnsi="標楷體" w:cs="新細明體" w:hint="eastAsia"/>
                <w:kern w:val="0"/>
                <w:sz w:val="24"/>
                <w:szCs w:val="24"/>
              </w:rPr>
              <w:t>0</w:t>
            </w:r>
          </w:p>
        </w:tc>
      </w:tr>
      <w:tr w:rsidR="000B74EC" w:rsidRPr="00E25C77" w14:paraId="1CDFEFCF" w14:textId="77777777" w:rsidTr="00A35FC0">
        <w:trPr>
          <w:trHeight w:val="340"/>
        </w:trPr>
        <w:tc>
          <w:tcPr>
            <w:tcW w:w="1771" w:type="dxa"/>
            <w:tcBorders>
              <w:top w:val="nil"/>
              <w:left w:val="single" w:sz="4" w:space="0" w:color="auto"/>
              <w:bottom w:val="single" w:sz="4" w:space="0" w:color="auto"/>
              <w:right w:val="single" w:sz="4" w:space="0" w:color="auto"/>
            </w:tcBorders>
            <w:shd w:val="clear" w:color="auto" w:fill="auto"/>
            <w:vAlign w:val="center"/>
            <w:hideMark/>
          </w:tcPr>
          <w:p w14:paraId="0F523FA7" w14:textId="77777777" w:rsidR="000B74EC" w:rsidRPr="00E25C77" w:rsidRDefault="000B74EC" w:rsidP="000B74EC">
            <w:pPr>
              <w:ind w:left="0" w:firstLine="0"/>
              <w:jc w:val="distribute"/>
              <w:rPr>
                <w:rFonts w:hAnsi="標楷體" w:cs="新細明體"/>
                <w:kern w:val="0"/>
                <w:sz w:val="24"/>
                <w:szCs w:val="24"/>
              </w:rPr>
            </w:pPr>
            <w:r w:rsidRPr="00E25C77">
              <w:rPr>
                <w:rFonts w:hAnsi="標楷體" w:cs="新細明體" w:hint="eastAsia"/>
                <w:kern w:val="0"/>
                <w:sz w:val="24"/>
                <w:szCs w:val="24"/>
              </w:rPr>
              <w:t>高雄市</w:t>
            </w:r>
          </w:p>
        </w:tc>
        <w:tc>
          <w:tcPr>
            <w:tcW w:w="1769" w:type="dxa"/>
            <w:tcBorders>
              <w:top w:val="nil"/>
              <w:left w:val="nil"/>
              <w:bottom w:val="single" w:sz="4" w:space="0" w:color="auto"/>
              <w:right w:val="single" w:sz="4" w:space="0" w:color="auto"/>
            </w:tcBorders>
            <w:shd w:val="clear" w:color="auto" w:fill="auto"/>
            <w:vAlign w:val="center"/>
            <w:hideMark/>
          </w:tcPr>
          <w:p w14:paraId="6160B2A5" w14:textId="77777777" w:rsidR="000B74EC" w:rsidRPr="00E25C77" w:rsidRDefault="000B74EC" w:rsidP="000B74EC">
            <w:pPr>
              <w:ind w:left="0" w:firstLine="0"/>
              <w:jc w:val="right"/>
              <w:rPr>
                <w:rFonts w:hAnsi="標楷體" w:cs="新細明體"/>
                <w:kern w:val="0"/>
                <w:sz w:val="24"/>
                <w:szCs w:val="24"/>
              </w:rPr>
            </w:pPr>
            <w:r w:rsidRPr="00E25C77">
              <w:rPr>
                <w:rFonts w:hAnsi="標楷體" w:cs="新細明體" w:hint="eastAsia"/>
                <w:kern w:val="0"/>
                <w:sz w:val="24"/>
                <w:szCs w:val="24"/>
              </w:rPr>
              <w:t>0</w:t>
            </w:r>
          </w:p>
        </w:tc>
        <w:tc>
          <w:tcPr>
            <w:tcW w:w="1773" w:type="dxa"/>
            <w:tcBorders>
              <w:top w:val="nil"/>
              <w:left w:val="nil"/>
              <w:bottom w:val="single" w:sz="4" w:space="0" w:color="auto"/>
              <w:right w:val="single" w:sz="4" w:space="0" w:color="auto"/>
            </w:tcBorders>
            <w:shd w:val="clear" w:color="auto" w:fill="auto"/>
            <w:vAlign w:val="center"/>
            <w:hideMark/>
          </w:tcPr>
          <w:p w14:paraId="55B260FF" w14:textId="77777777" w:rsidR="000B74EC" w:rsidRPr="00E25C77" w:rsidRDefault="000B74EC" w:rsidP="000B74EC">
            <w:pPr>
              <w:ind w:left="0" w:firstLine="0"/>
              <w:jc w:val="right"/>
              <w:rPr>
                <w:rFonts w:hAnsi="標楷體" w:cs="新細明體"/>
                <w:kern w:val="0"/>
                <w:sz w:val="24"/>
                <w:szCs w:val="24"/>
              </w:rPr>
            </w:pPr>
            <w:r w:rsidRPr="00E25C77">
              <w:rPr>
                <w:rFonts w:hAnsi="標楷體" w:cs="新細明體" w:hint="eastAsia"/>
                <w:kern w:val="0"/>
                <w:sz w:val="24"/>
                <w:szCs w:val="24"/>
              </w:rPr>
              <w:t>0</w:t>
            </w:r>
          </w:p>
        </w:tc>
        <w:tc>
          <w:tcPr>
            <w:tcW w:w="1771" w:type="dxa"/>
            <w:tcBorders>
              <w:top w:val="nil"/>
              <w:left w:val="nil"/>
              <w:bottom w:val="single" w:sz="4" w:space="0" w:color="auto"/>
              <w:right w:val="single" w:sz="4" w:space="0" w:color="auto"/>
            </w:tcBorders>
            <w:shd w:val="clear" w:color="auto" w:fill="auto"/>
            <w:vAlign w:val="center"/>
            <w:hideMark/>
          </w:tcPr>
          <w:p w14:paraId="373FF68C" w14:textId="77777777" w:rsidR="000B74EC" w:rsidRPr="00E25C77" w:rsidRDefault="000B74EC" w:rsidP="000B74EC">
            <w:pPr>
              <w:ind w:left="0" w:firstLine="0"/>
              <w:jc w:val="right"/>
              <w:rPr>
                <w:rFonts w:hAnsi="標楷體" w:cs="新細明體"/>
                <w:kern w:val="0"/>
                <w:sz w:val="24"/>
                <w:szCs w:val="24"/>
              </w:rPr>
            </w:pPr>
            <w:r w:rsidRPr="00E25C77">
              <w:rPr>
                <w:rFonts w:hAnsi="標楷體" w:cs="新細明體" w:hint="eastAsia"/>
                <w:kern w:val="0"/>
                <w:sz w:val="24"/>
                <w:szCs w:val="24"/>
              </w:rPr>
              <w:t>0</w:t>
            </w:r>
          </w:p>
        </w:tc>
        <w:tc>
          <w:tcPr>
            <w:tcW w:w="1772" w:type="dxa"/>
            <w:tcBorders>
              <w:top w:val="nil"/>
              <w:left w:val="nil"/>
              <w:bottom w:val="single" w:sz="4" w:space="0" w:color="auto"/>
              <w:right w:val="single" w:sz="4" w:space="0" w:color="auto"/>
            </w:tcBorders>
            <w:shd w:val="clear" w:color="auto" w:fill="auto"/>
            <w:vAlign w:val="center"/>
            <w:hideMark/>
          </w:tcPr>
          <w:p w14:paraId="2BE21F85" w14:textId="77777777" w:rsidR="000B74EC" w:rsidRPr="00E25C77" w:rsidRDefault="000B74EC" w:rsidP="000B74EC">
            <w:pPr>
              <w:ind w:left="0" w:firstLine="0"/>
              <w:jc w:val="right"/>
              <w:rPr>
                <w:rFonts w:hAnsi="標楷體" w:cs="新細明體"/>
                <w:kern w:val="0"/>
                <w:sz w:val="24"/>
                <w:szCs w:val="24"/>
              </w:rPr>
            </w:pPr>
            <w:r w:rsidRPr="00E25C77">
              <w:rPr>
                <w:rFonts w:hAnsi="標楷體" w:cs="新細明體" w:hint="eastAsia"/>
                <w:kern w:val="0"/>
                <w:sz w:val="24"/>
                <w:szCs w:val="24"/>
              </w:rPr>
              <w:t>0</w:t>
            </w:r>
          </w:p>
        </w:tc>
      </w:tr>
      <w:tr w:rsidR="000B74EC" w:rsidRPr="00E25C77" w14:paraId="35F6A6C7" w14:textId="77777777" w:rsidTr="00A35FC0">
        <w:trPr>
          <w:trHeight w:val="340"/>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55FF9E68" w14:textId="77777777" w:rsidR="000B74EC" w:rsidRPr="00E25C77" w:rsidRDefault="000B74EC" w:rsidP="000B74EC">
            <w:pPr>
              <w:ind w:left="0" w:firstLine="0"/>
              <w:jc w:val="distribute"/>
              <w:rPr>
                <w:rFonts w:hAnsi="標楷體" w:cs="新細明體"/>
                <w:kern w:val="0"/>
                <w:sz w:val="24"/>
                <w:szCs w:val="24"/>
              </w:rPr>
            </w:pPr>
            <w:r w:rsidRPr="00E25C77">
              <w:rPr>
                <w:rFonts w:hAnsi="標楷體" w:cs="新細明體" w:hint="eastAsia"/>
                <w:kern w:val="0"/>
                <w:sz w:val="24"/>
                <w:szCs w:val="24"/>
              </w:rPr>
              <w:t>總       計</w:t>
            </w:r>
          </w:p>
        </w:tc>
        <w:tc>
          <w:tcPr>
            <w:tcW w:w="1769" w:type="dxa"/>
            <w:tcBorders>
              <w:top w:val="nil"/>
              <w:left w:val="nil"/>
              <w:bottom w:val="single" w:sz="4" w:space="0" w:color="auto"/>
              <w:right w:val="single" w:sz="4" w:space="0" w:color="auto"/>
            </w:tcBorders>
            <w:shd w:val="clear" w:color="auto" w:fill="auto"/>
            <w:noWrap/>
            <w:vAlign w:val="center"/>
            <w:hideMark/>
          </w:tcPr>
          <w:p w14:paraId="4A6CDD30" w14:textId="77777777" w:rsidR="000B74EC" w:rsidRPr="00E25C77" w:rsidRDefault="000B74EC" w:rsidP="000B74EC">
            <w:pPr>
              <w:ind w:left="0" w:firstLine="0"/>
              <w:jc w:val="right"/>
              <w:rPr>
                <w:rFonts w:hAnsi="標楷體" w:cs="新細明體"/>
                <w:kern w:val="0"/>
                <w:sz w:val="24"/>
                <w:szCs w:val="24"/>
              </w:rPr>
            </w:pPr>
            <w:r w:rsidRPr="00E25C77">
              <w:rPr>
                <w:rFonts w:hAnsi="標楷體" w:cs="新細明體" w:hint="eastAsia"/>
                <w:kern w:val="0"/>
                <w:sz w:val="24"/>
                <w:szCs w:val="24"/>
              </w:rPr>
              <w:t>804</w:t>
            </w:r>
          </w:p>
        </w:tc>
        <w:tc>
          <w:tcPr>
            <w:tcW w:w="1773" w:type="dxa"/>
            <w:tcBorders>
              <w:top w:val="nil"/>
              <w:left w:val="nil"/>
              <w:bottom w:val="single" w:sz="4" w:space="0" w:color="auto"/>
              <w:right w:val="single" w:sz="4" w:space="0" w:color="auto"/>
            </w:tcBorders>
            <w:shd w:val="clear" w:color="auto" w:fill="auto"/>
            <w:noWrap/>
            <w:vAlign w:val="center"/>
            <w:hideMark/>
          </w:tcPr>
          <w:p w14:paraId="4D6E595F" w14:textId="77777777" w:rsidR="000B74EC" w:rsidRPr="00E25C77" w:rsidRDefault="000B74EC" w:rsidP="000B74EC">
            <w:pPr>
              <w:ind w:left="0" w:firstLine="0"/>
              <w:jc w:val="right"/>
              <w:rPr>
                <w:rFonts w:hAnsi="標楷體" w:cs="新細明體"/>
                <w:kern w:val="0"/>
                <w:sz w:val="24"/>
                <w:szCs w:val="24"/>
              </w:rPr>
            </w:pPr>
            <w:r w:rsidRPr="00E25C77">
              <w:rPr>
                <w:rFonts w:hAnsi="標楷體" w:cs="新細明體" w:hint="eastAsia"/>
                <w:kern w:val="0"/>
                <w:sz w:val="24"/>
                <w:szCs w:val="24"/>
              </w:rPr>
              <w:t>70.24</w:t>
            </w:r>
          </w:p>
        </w:tc>
        <w:tc>
          <w:tcPr>
            <w:tcW w:w="1771" w:type="dxa"/>
            <w:tcBorders>
              <w:top w:val="nil"/>
              <w:left w:val="nil"/>
              <w:bottom w:val="single" w:sz="4" w:space="0" w:color="auto"/>
              <w:right w:val="single" w:sz="4" w:space="0" w:color="auto"/>
            </w:tcBorders>
            <w:shd w:val="clear" w:color="auto" w:fill="auto"/>
            <w:noWrap/>
            <w:vAlign w:val="center"/>
            <w:hideMark/>
          </w:tcPr>
          <w:p w14:paraId="1D6770AC" w14:textId="77777777" w:rsidR="000B74EC" w:rsidRPr="00E25C77" w:rsidRDefault="000B74EC" w:rsidP="000B74EC">
            <w:pPr>
              <w:ind w:left="0" w:firstLine="0"/>
              <w:jc w:val="right"/>
              <w:rPr>
                <w:rFonts w:hAnsi="標楷體" w:cs="新細明體"/>
                <w:kern w:val="0"/>
                <w:sz w:val="24"/>
                <w:szCs w:val="24"/>
              </w:rPr>
            </w:pPr>
            <w:r w:rsidRPr="00E25C77">
              <w:rPr>
                <w:rFonts w:hAnsi="標楷體" w:cs="新細明體" w:hint="eastAsia"/>
                <w:kern w:val="0"/>
                <w:sz w:val="24"/>
                <w:szCs w:val="24"/>
              </w:rPr>
              <w:t>329</w:t>
            </w:r>
          </w:p>
        </w:tc>
        <w:tc>
          <w:tcPr>
            <w:tcW w:w="1772" w:type="dxa"/>
            <w:tcBorders>
              <w:top w:val="nil"/>
              <w:left w:val="nil"/>
              <w:bottom w:val="single" w:sz="4" w:space="0" w:color="auto"/>
              <w:right w:val="single" w:sz="4" w:space="0" w:color="auto"/>
            </w:tcBorders>
            <w:shd w:val="clear" w:color="auto" w:fill="auto"/>
            <w:noWrap/>
            <w:vAlign w:val="center"/>
            <w:hideMark/>
          </w:tcPr>
          <w:p w14:paraId="245A4430" w14:textId="77777777" w:rsidR="000B74EC" w:rsidRPr="00E25C77" w:rsidRDefault="000B74EC" w:rsidP="000B74EC">
            <w:pPr>
              <w:ind w:left="0" w:firstLine="0"/>
              <w:jc w:val="right"/>
              <w:rPr>
                <w:rFonts w:hAnsi="標楷體" w:cs="新細明體"/>
                <w:kern w:val="0"/>
                <w:sz w:val="24"/>
                <w:szCs w:val="24"/>
              </w:rPr>
            </w:pPr>
            <w:r w:rsidRPr="00E25C77">
              <w:rPr>
                <w:rFonts w:hAnsi="標楷體" w:cs="新細明體" w:hint="eastAsia"/>
                <w:kern w:val="0"/>
                <w:sz w:val="24"/>
                <w:szCs w:val="24"/>
              </w:rPr>
              <w:t>394.59</w:t>
            </w:r>
          </w:p>
        </w:tc>
      </w:tr>
    </w:tbl>
    <w:p w14:paraId="5268E2C1" w14:textId="77777777" w:rsidR="00CC0C94" w:rsidRPr="00E25C77" w:rsidRDefault="003E2B1C" w:rsidP="00CC0C94">
      <w:pPr>
        <w:pStyle w:val="3"/>
        <w:numPr>
          <w:ilvl w:val="0"/>
          <w:numId w:val="0"/>
        </w:numPr>
        <w:rPr>
          <w:szCs w:val="48"/>
        </w:rPr>
      </w:pPr>
      <w:r w:rsidRPr="00E25C77">
        <w:rPr>
          <w:rFonts w:hint="eastAsia"/>
          <w:noProof/>
          <w:sz w:val="24"/>
          <w:szCs w:val="24"/>
        </w:rPr>
        <w:t>資料來源：財政部國有財產署、各直轄市政府提供</w:t>
      </w:r>
      <w:r w:rsidR="00A834D6" w:rsidRPr="00E25C77">
        <w:rPr>
          <w:rFonts w:hint="eastAsia"/>
          <w:noProof/>
          <w:sz w:val="24"/>
          <w:szCs w:val="24"/>
        </w:rPr>
        <w:t>(截至112年中期)</w:t>
      </w:r>
      <w:r w:rsidRPr="00E25C77">
        <w:rPr>
          <w:rFonts w:hint="eastAsia"/>
          <w:noProof/>
          <w:sz w:val="24"/>
          <w:szCs w:val="24"/>
        </w:rPr>
        <w:t>。</w:t>
      </w:r>
    </w:p>
    <w:p w14:paraId="1CCFE460" w14:textId="77777777" w:rsidR="00CC0C94" w:rsidRPr="00E25C77" w:rsidRDefault="00CC0C94" w:rsidP="00CC0C94">
      <w:pPr>
        <w:pStyle w:val="3"/>
        <w:rPr>
          <w:szCs w:val="48"/>
        </w:rPr>
      </w:pPr>
      <w:r w:rsidRPr="00E25C77">
        <w:rPr>
          <w:rFonts w:hint="eastAsia"/>
          <w:szCs w:val="48"/>
        </w:rPr>
        <w:t>綜上，推動</w:t>
      </w:r>
      <w:r w:rsidR="003F5680" w:rsidRPr="00E25C77">
        <w:rPr>
          <w:rFonts w:hint="eastAsia"/>
          <w:szCs w:val="48"/>
        </w:rPr>
        <w:t>社會住宅</w:t>
      </w:r>
      <w:r w:rsidRPr="00E25C77">
        <w:rPr>
          <w:rFonts w:hint="eastAsia"/>
          <w:szCs w:val="48"/>
        </w:rPr>
        <w:t>乃我國當前重要的居住政策，卻因都會區寸土寸金、覓地困難，如何取得適合基地，成為興建社會住宅最大挑戰。經本院調查，截至112年中</w:t>
      </w:r>
      <w:r w:rsidR="00A834D6" w:rsidRPr="00E25C77">
        <w:rPr>
          <w:rFonts w:hint="eastAsia"/>
          <w:szCs w:val="48"/>
        </w:rPr>
        <w:t>期</w:t>
      </w:r>
      <w:r w:rsidRPr="00E25C77">
        <w:rPr>
          <w:rFonts w:hint="eastAsia"/>
          <w:szCs w:val="48"/>
        </w:rPr>
        <w:t>，財政部國有財產署與各直轄市政府管有6都範圍內遭占用、空(閒)置之大面積(500平方公尺以上)住、商、工用地高達</w:t>
      </w:r>
      <w:bookmarkStart w:id="7" w:name="_Hlk159487061"/>
      <w:r w:rsidR="00BB0463" w:rsidRPr="00E25C77">
        <w:rPr>
          <w:rFonts w:hint="eastAsia"/>
          <w:szCs w:val="48"/>
        </w:rPr>
        <w:t>537.12</w:t>
      </w:r>
      <w:bookmarkEnd w:id="7"/>
      <w:r w:rsidRPr="00E25C77">
        <w:rPr>
          <w:rFonts w:hint="eastAsia"/>
          <w:szCs w:val="48"/>
        </w:rPr>
        <w:t>公頃，明顯未發揮公地促進社會與全民福祉之使命。</w:t>
      </w:r>
      <w:r w:rsidR="00C242A8" w:rsidRPr="00E25C77">
        <w:rPr>
          <w:rFonts w:hint="eastAsia"/>
          <w:szCs w:val="48"/>
        </w:rPr>
        <w:t>相關機關允應善盡公地管理義務，盤點篩選適宜興辦社會</w:t>
      </w:r>
      <w:r w:rsidR="00C242A8" w:rsidRPr="00E25C77">
        <w:rPr>
          <w:rFonts w:hint="eastAsia"/>
          <w:szCs w:val="48"/>
        </w:rPr>
        <w:lastRenderedPageBreak/>
        <w:t>住宅之土地，進一步擴大社會住宅之有效供給，創造國家資產最大效益。</w:t>
      </w:r>
    </w:p>
    <w:p w14:paraId="6E78FDAE" w14:textId="77777777" w:rsidR="00305815" w:rsidRPr="00E25C77" w:rsidRDefault="000D7032" w:rsidP="00305815">
      <w:pPr>
        <w:pStyle w:val="2"/>
      </w:pPr>
      <w:r w:rsidRPr="00E25C77">
        <w:rPr>
          <w:rFonts w:hint="eastAsia"/>
        </w:rPr>
        <w:t>社會住宅</w:t>
      </w:r>
      <w:r w:rsidR="004477A4" w:rsidRPr="00E25C77">
        <w:rPr>
          <w:rFonts w:hint="eastAsia"/>
        </w:rPr>
        <w:t>主要</w:t>
      </w:r>
      <w:r w:rsidRPr="00E25C77">
        <w:rPr>
          <w:rFonts w:hint="eastAsia"/>
        </w:rPr>
        <w:t>為解決社會、經濟弱勢</w:t>
      </w:r>
      <w:r w:rsidR="004F0EE7" w:rsidRPr="00E25C77">
        <w:rPr>
          <w:rFonts w:hint="eastAsia"/>
        </w:rPr>
        <w:t>、</w:t>
      </w:r>
      <w:r w:rsidRPr="00E25C77">
        <w:rPr>
          <w:rFonts w:hint="eastAsia"/>
        </w:rPr>
        <w:t>青年族群</w:t>
      </w:r>
      <w:r w:rsidR="004F0EE7" w:rsidRPr="00E25C77">
        <w:rPr>
          <w:rFonts w:hint="eastAsia"/>
        </w:rPr>
        <w:t>與部分中產階級</w:t>
      </w:r>
      <w:r w:rsidRPr="00E25C77">
        <w:rPr>
          <w:rFonts w:hint="eastAsia"/>
        </w:rPr>
        <w:t>所面臨的</w:t>
      </w:r>
      <w:r w:rsidR="00F92DDC" w:rsidRPr="00E25C77">
        <w:rPr>
          <w:rFonts w:hint="eastAsia"/>
        </w:rPr>
        <w:t>基本</w:t>
      </w:r>
      <w:r w:rsidRPr="00E25C77">
        <w:rPr>
          <w:rFonts w:hint="eastAsia"/>
        </w:rPr>
        <w:t>居住問題，使其</w:t>
      </w:r>
      <w:r w:rsidRPr="00E25C77">
        <w:t>享有</w:t>
      </w:r>
      <w:r w:rsidR="004477A4" w:rsidRPr="00E25C77">
        <w:rPr>
          <w:rFonts w:hint="eastAsia"/>
        </w:rPr>
        <w:t>穩定可負擔的安居之所</w:t>
      </w:r>
      <w:r w:rsidRPr="00E25C77">
        <w:rPr>
          <w:rFonts w:hint="eastAsia"/>
        </w:rPr>
        <w:t>。然</w:t>
      </w:r>
      <w:r w:rsidR="00AB04A5" w:rsidRPr="00E25C77">
        <w:rPr>
          <w:rFonts w:hint="eastAsia"/>
        </w:rPr>
        <w:t>以雙北地區為例，</w:t>
      </w:r>
      <w:r w:rsidR="00DD6228" w:rsidRPr="00E25C77">
        <w:rPr>
          <w:rFonts w:hint="eastAsia"/>
        </w:rPr>
        <w:t>有</w:t>
      </w:r>
      <w:r w:rsidR="00732211" w:rsidRPr="00E25C77">
        <w:rPr>
          <w:rFonts w:hint="eastAsia"/>
        </w:rPr>
        <w:t>部分</w:t>
      </w:r>
      <w:r w:rsidR="00CF3A38" w:rsidRPr="00E25C77">
        <w:rPr>
          <w:rFonts w:hint="eastAsia"/>
        </w:rPr>
        <w:t>2</w:t>
      </w:r>
      <w:r w:rsidR="007A3C82" w:rsidRPr="00E25C77">
        <w:rPr>
          <w:rFonts w:hint="eastAsia"/>
        </w:rPr>
        <w:t>至</w:t>
      </w:r>
      <w:r w:rsidR="00AB04A5" w:rsidRPr="00E25C77">
        <w:rPr>
          <w:rFonts w:hint="eastAsia"/>
        </w:rPr>
        <w:t>3房型社會住宅租金</w:t>
      </w:r>
      <w:r w:rsidR="00DD6228" w:rsidRPr="00E25C77">
        <w:rPr>
          <w:rFonts w:hint="eastAsia"/>
        </w:rPr>
        <w:t>落</w:t>
      </w:r>
      <w:r w:rsidR="00AB04A5" w:rsidRPr="00E25C77">
        <w:rPr>
          <w:rFonts w:hint="eastAsia"/>
        </w:rPr>
        <w:t>在</w:t>
      </w:r>
      <w:r w:rsidR="001611B9" w:rsidRPr="00E25C77">
        <w:rPr>
          <w:rFonts w:hint="eastAsia"/>
        </w:rPr>
        <w:t>新臺幣(下同)</w:t>
      </w:r>
      <w:r w:rsidR="00AB04A5" w:rsidRPr="00E25C77">
        <w:rPr>
          <w:rFonts w:hint="eastAsia"/>
        </w:rPr>
        <w:t>2萬元至</w:t>
      </w:r>
      <w:r w:rsidR="007A3C82" w:rsidRPr="00E25C77">
        <w:rPr>
          <w:rFonts w:hint="eastAsia"/>
        </w:rPr>
        <w:t>4萬500</w:t>
      </w:r>
      <w:r w:rsidR="00AB04A5" w:rsidRPr="00E25C77">
        <w:rPr>
          <w:rFonts w:hint="eastAsia"/>
        </w:rPr>
        <w:t>元之間，恐已超出一般承租人之負擔能力，有悖社會住宅照顧</w:t>
      </w:r>
      <w:r w:rsidR="009B48FF" w:rsidRPr="00E25C77">
        <w:rPr>
          <w:rFonts w:hint="eastAsia"/>
        </w:rPr>
        <w:t>社會上相對</w:t>
      </w:r>
      <w:r w:rsidRPr="00E25C77">
        <w:rPr>
          <w:rFonts w:hint="eastAsia"/>
        </w:rPr>
        <w:t>弱勢</w:t>
      </w:r>
      <w:r w:rsidR="004F0EE7" w:rsidRPr="00E25C77">
        <w:rPr>
          <w:rFonts w:hint="eastAsia"/>
        </w:rPr>
        <w:t>族</w:t>
      </w:r>
      <w:r w:rsidRPr="00E25C77">
        <w:rPr>
          <w:rFonts w:hint="eastAsia"/>
        </w:rPr>
        <w:t>群</w:t>
      </w:r>
      <w:r w:rsidR="00AB04A5" w:rsidRPr="00E25C77">
        <w:rPr>
          <w:rFonts w:hint="eastAsia"/>
        </w:rPr>
        <w:t>之理念。政府允應</w:t>
      </w:r>
      <w:r w:rsidR="004E3EF1" w:rsidRPr="00E25C77">
        <w:rPr>
          <w:rFonts w:hint="eastAsia"/>
        </w:rPr>
        <w:t>加速</w:t>
      </w:r>
      <w:r w:rsidR="00AB04A5" w:rsidRPr="00E25C77">
        <w:rPr>
          <w:rFonts w:hint="eastAsia"/>
        </w:rPr>
        <w:t>研擬社會住宅租金分級收費原則，讓社會住宅真正成為無力購屋</w:t>
      </w:r>
      <w:r w:rsidR="009B48FF" w:rsidRPr="00E25C77">
        <w:rPr>
          <w:rFonts w:hint="eastAsia"/>
        </w:rPr>
        <w:t>或租屋</w:t>
      </w:r>
      <w:r w:rsidR="00AB04A5" w:rsidRPr="00E25C77">
        <w:rPr>
          <w:rFonts w:hint="eastAsia"/>
        </w:rPr>
        <w:t>者</w:t>
      </w:r>
      <w:r w:rsidR="004E3EF1" w:rsidRPr="00E25C77">
        <w:rPr>
          <w:rFonts w:hint="eastAsia"/>
        </w:rPr>
        <w:t>合理</w:t>
      </w:r>
      <w:r w:rsidR="00A70433" w:rsidRPr="00E25C77">
        <w:rPr>
          <w:rFonts w:hint="eastAsia"/>
        </w:rPr>
        <w:t>、安心</w:t>
      </w:r>
      <w:r w:rsidR="004E3EF1" w:rsidRPr="00E25C77">
        <w:rPr>
          <w:rFonts w:hint="eastAsia"/>
        </w:rPr>
        <w:t>的</w:t>
      </w:r>
      <w:r w:rsidR="00AB04A5" w:rsidRPr="00E25C77">
        <w:rPr>
          <w:rFonts w:hint="eastAsia"/>
        </w:rPr>
        <w:t>居住消費選擇方式。</w:t>
      </w:r>
    </w:p>
    <w:p w14:paraId="32A8EF01" w14:textId="77777777" w:rsidR="0056389E" w:rsidRPr="00E25C77" w:rsidRDefault="003F5680" w:rsidP="00A35FC0">
      <w:pPr>
        <w:pStyle w:val="3"/>
        <w:rPr>
          <w:rFonts w:hAnsi="標楷體"/>
        </w:rPr>
      </w:pPr>
      <w:r w:rsidRPr="00E25C77">
        <w:rPr>
          <w:rFonts w:hAnsi="標楷體" w:hint="eastAsia"/>
        </w:rPr>
        <w:t>社會住宅</w:t>
      </w:r>
      <w:r w:rsidR="00F92DDC" w:rsidRPr="00E25C77">
        <w:rPr>
          <w:rFonts w:hAnsi="標楷體" w:hint="eastAsia"/>
        </w:rPr>
        <w:t>乃國家住宅政策之一環，最大功能在於保障無法在市場機制下獲得安居者的居住權，為居住正義及社會安全網的最後一道防線</w:t>
      </w:r>
      <w:r w:rsidR="00B5721A" w:rsidRPr="00E25C77">
        <w:rPr>
          <w:rFonts w:hAnsi="標楷體" w:hint="eastAsia"/>
        </w:rPr>
        <w:t>。按</w:t>
      </w:r>
      <w:r w:rsidR="00C60FAF" w:rsidRPr="00E25C77">
        <w:rPr>
          <w:rFonts w:hAnsi="標楷體" w:hint="eastAsia"/>
        </w:rPr>
        <w:t>住宅法第3條第2款定義</w:t>
      </w:r>
      <w:r w:rsidR="00B5721A" w:rsidRPr="00E25C77">
        <w:rPr>
          <w:rFonts w:hAnsi="標楷體" w:hint="eastAsia"/>
        </w:rPr>
        <w:t>：</w:t>
      </w:r>
      <w:r w:rsidR="00C60FAF" w:rsidRPr="00E25C77">
        <w:rPr>
          <w:rFonts w:hAnsi="標楷體" w:hint="eastAsia"/>
        </w:rPr>
        <w:t>「</w:t>
      </w:r>
      <w:r w:rsidR="00B5721A" w:rsidRPr="00E25C77">
        <w:rPr>
          <w:rFonts w:hAnsi="標楷體" w:cs="Arial" w:hint="eastAsia"/>
          <w:spacing w:val="12"/>
          <w:szCs w:val="24"/>
        </w:rPr>
        <w:t>社會住宅：指由政府興辦或獎勵民間興辦，專供出租之用之住宅及其必要附屬設施。</w:t>
      </w:r>
      <w:r w:rsidR="00C60FAF" w:rsidRPr="00E25C77">
        <w:rPr>
          <w:rFonts w:hAnsi="標楷體" w:cs="Arial" w:hint="eastAsia"/>
          <w:spacing w:val="12"/>
          <w:szCs w:val="24"/>
        </w:rPr>
        <w:t>」第4條</w:t>
      </w:r>
      <w:r w:rsidR="00B5721A" w:rsidRPr="00E25C77">
        <w:rPr>
          <w:rFonts w:hAnsi="標楷體" w:hint="eastAsia"/>
        </w:rPr>
        <w:t>明確</w:t>
      </w:r>
      <w:r w:rsidR="00C60FAF" w:rsidRPr="00E25C77">
        <w:rPr>
          <w:rFonts w:hAnsi="標楷體" w:cs="Arial" w:hint="eastAsia"/>
          <w:spacing w:val="12"/>
          <w:szCs w:val="24"/>
        </w:rPr>
        <w:t>規定：「</w:t>
      </w:r>
      <w:r w:rsidR="00B5721A" w:rsidRPr="00E25C77">
        <w:rPr>
          <w:rFonts w:hint="eastAsia"/>
        </w:rPr>
        <w:t>(第1項)主管機關及民間興辦之社會住宅，應以直轄市、縣(市)轄區為計算範圍，提供至少百分之40以上比率出租予經濟或社會弱勢者，另提供一定比率予未設籍於當地且在該地區就學、就業有居住需求者。(第2項)前項經濟或社會弱勢者身分，指家庭總收入平均分配全家人口之金額及家庭財產，未超過主管機關公告之一定標準，且符合下列規定之一者：一、低收入戶或中低收入戶。二、特殊境遇家庭。三、育有未成年子女</w:t>
      </w:r>
      <w:r w:rsidR="00811FC6" w:rsidRPr="00E25C77">
        <w:rPr>
          <w:rFonts w:hint="eastAsia"/>
        </w:rPr>
        <w:t>2</w:t>
      </w:r>
      <w:r w:rsidR="00B5721A" w:rsidRPr="00E25C77">
        <w:rPr>
          <w:rFonts w:hint="eastAsia"/>
        </w:rPr>
        <w:t>人以上。四、於安置教養機構或寄養家庭結束安置無法返家，未滿25歲。五、65歲以上之老人。六、受家庭暴力或性侵害之受害者及其子女。七、身心障礙者。八、感染人類免疫缺乏病毒者或罹患後天免疫缺乏症候群者。九、原住民。十、災</w:t>
      </w:r>
      <w:r w:rsidR="00B5721A" w:rsidRPr="00E25C77">
        <w:rPr>
          <w:rFonts w:hint="eastAsia"/>
        </w:rPr>
        <w:lastRenderedPageBreak/>
        <w:t>民。十一、遊民。十二、因懷孕或生育而遭遇困境之未成年人。十三、其他經主管機關認定者。</w:t>
      </w:r>
      <w:r w:rsidR="00C60FAF" w:rsidRPr="00E25C77">
        <w:rPr>
          <w:rFonts w:hAnsi="標楷體" w:cs="Arial"/>
          <w:spacing w:val="12"/>
          <w:szCs w:val="24"/>
        </w:rPr>
        <w:t>」</w:t>
      </w:r>
      <w:r w:rsidR="002F4B11" w:rsidRPr="00E25C77">
        <w:rPr>
          <w:rFonts w:hAnsi="標楷體" w:cs="Arial" w:hint="eastAsia"/>
          <w:spacing w:val="12"/>
          <w:szCs w:val="24"/>
        </w:rPr>
        <w:t>可知</w:t>
      </w:r>
      <w:r w:rsidR="00C60FAF" w:rsidRPr="00E25C77">
        <w:rPr>
          <w:rFonts w:hAnsi="標楷體" w:cs="標楷體" w:hint="eastAsia"/>
          <w:szCs w:val="24"/>
        </w:rPr>
        <w:t>自</w:t>
      </w:r>
      <w:r w:rsidRPr="00E25C77">
        <w:rPr>
          <w:rFonts w:hAnsi="標楷體" w:cs="標楷體" w:hint="eastAsia"/>
          <w:szCs w:val="24"/>
        </w:rPr>
        <w:t>社會住宅</w:t>
      </w:r>
      <w:r w:rsidR="00C60FAF" w:rsidRPr="00E25C77">
        <w:rPr>
          <w:rFonts w:hAnsi="標楷體" w:cs="標楷體" w:hint="eastAsia"/>
          <w:szCs w:val="24"/>
        </w:rPr>
        <w:t>入法後，</w:t>
      </w:r>
      <w:r w:rsidR="002F4B11" w:rsidRPr="00E25C77">
        <w:rPr>
          <w:rFonts w:hAnsi="標楷體" w:cs="標楷體" w:hint="eastAsia"/>
          <w:szCs w:val="24"/>
        </w:rPr>
        <w:t>其制</w:t>
      </w:r>
      <w:r w:rsidR="00C60FAF" w:rsidRPr="00E25C77">
        <w:rPr>
          <w:rFonts w:hAnsi="標楷體" w:cs="標楷體" w:hint="eastAsia"/>
          <w:szCs w:val="24"/>
        </w:rPr>
        <w:t>度核心價值乃「只租不售」，</w:t>
      </w:r>
      <w:r w:rsidR="002F4B11" w:rsidRPr="00E25C77">
        <w:rPr>
          <w:rFonts w:hAnsi="標楷體" w:cs="標楷體" w:hint="eastAsia"/>
          <w:szCs w:val="24"/>
        </w:rPr>
        <w:t>並以</w:t>
      </w:r>
      <w:r w:rsidR="002F4B11" w:rsidRPr="00E25C77">
        <w:rPr>
          <w:rFonts w:hint="eastAsia"/>
        </w:rPr>
        <w:t>面臨</w:t>
      </w:r>
      <w:r w:rsidR="002F4B11" w:rsidRPr="00E25C77">
        <w:rPr>
          <w:rFonts w:hAnsi="標楷體" w:hint="eastAsia"/>
        </w:rPr>
        <w:t>「買不起</w:t>
      </w:r>
      <w:r w:rsidR="002F4B11" w:rsidRPr="00E25C77">
        <w:rPr>
          <w:rFonts w:hAnsi="標楷體"/>
        </w:rPr>
        <w:t>」</w:t>
      </w:r>
      <w:r w:rsidR="002F4B11" w:rsidRPr="00E25C77">
        <w:rPr>
          <w:rFonts w:hAnsi="標楷體" w:hint="eastAsia"/>
        </w:rPr>
        <w:t>、「租不起</w:t>
      </w:r>
      <w:r w:rsidR="002F4B11" w:rsidRPr="00E25C77">
        <w:rPr>
          <w:rFonts w:hAnsi="標楷體"/>
        </w:rPr>
        <w:t>」</w:t>
      </w:r>
      <w:r w:rsidR="002F4B11" w:rsidRPr="00E25C77">
        <w:rPr>
          <w:rFonts w:hAnsi="標楷體" w:hint="eastAsia"/>
        </w:rPr>
        <w:t>或「住不好</w:t>
      </w:r>
      <w:r w:rsidR="002F4B11" w:rsidRPr="00E25C77">
        <w:rPr>
          <w:rFonts w:hAnsi="標楷體"/>
        </w:rPr>
        <w:t>」</w:t>
      </w:r>
      <w:r w:rsidR="002F4B11" w:rsidRPr="00E25C77">
        <w:rPr>
          <w:rFonts w:hint="eastAsia"/>
        </w:rPr>
        <w:t>的</w:t>
      </w:r>
      <w:r w:rsidR="002F4B11" w:rsidRPr="00E25C77">
        <w:rPr>
          <w:rFonts w:hint="eastAsia"/>
          <w:szCs w:val="48"/>
        </w:rPr>
        <w:t>經濟、社會弱勢族群、青年世代與</w:t>
      </w:r>
      <w:r w:rsidR="009B48FF" w:rsidRPr="00E25C77">
        <w:rPr>
          <w:rFonts w:hint="eastAsia"/>
          <w:szCs w:val="48"/>
        </w:rPr>
        <w:t>部分</w:t>
      </w:r>
      <w:r w:rsidR="002F4B11" w:rsidRPr="00E25C77">
        <w:rPr>
          <w:rFonts w:hint="eastAsia"/>
          <w:szCs w:val="48"/>
        </w:rPr>
        <w:t>中產階級為</w:t>
      </w:r>
      <w:r w:rsidR="00C60FAF" w:rsidRPr="00E25C77">
        <w:rPr>
          <w:rFonts w:hAnsi="標楷體" w:cs="標楷體" w:hint="eastAsia"/>
          <w:szCs w:val="24"/>
        </w:rPr>
        <w:t>照顧對象</w:t>
      </w:r>
      <w:r w:rsidR="00C60FAF" w:rsidRPr="00E25C77">
        <w:rPr>
          <w:rFonts w:ascii="新細明體" w:eastAsia="新細明體" w:hAnsi="新細明體" w:cs="Arial" w:hint="eastAsia"/>
          <w:spacing w:val="12"/>
          <w:szCs w:val="24"/>
        </w:rPr>
        <w:t>。</w:t>
      </w:r>
    </w:p>
    <w:p w14:paraId="15E5B755" w14:textId="77777777" w:rsidR="00CC5B8F" w:rsidRPr="00E25C77" w:rsidRDefault="00BC7D02" w:rsidP="00305815">
      <w:pPr>
        <w:pStyle w:val="3"/>
        <w:rPr>
          <w:rFonts w:hAnsi="標楷體"/>
        </w:rPr>
      </w:pPr>
      <w:r w:rsidRPr="00E25C77">
        <w:rPr>
          <w:rFonts w:hint="eastAsia"/>
        </w:rPr>
        <w:t>然</w:t>
      </w:r>
      <w:r w:rsidR="000734FF" w:rsidRPr="00E25C77">
        <w:rPr>
          <w:rFonts w:hint="eastAsia"/>
        </w:rPr>
        <w:t>查</w:t>
      </w:r>
      <w:r w:rsidRPr="00E25C77">
        <w:rPr>
          <w:rFonts w:hint="eastAsia"/>
        </w:rPr>
        <w:t>，</w:t>
      </w:r>
      <w:r w:rsidR="000734FF" w:rsidRPr="00E25C77">
        <w:t>社會住宅租金</w:t>
      </w:r>
      <w:r w:rsidR="006F4E29" w:rsidRPr="00E25C77">
        <w:rPr>
          <w:rFonts w:hint="eastAsia"/>
        </w:rPr>
        <w:t>係</w:t>
      </w:r>
      <w:r w:rsidR="000734FF" w:rsidRPr="00E25C77">
        <w:t>授權各主管機關自行訂定，未有一致性規範</w:t>
      </w:r>
      <w:r w:rsidR="000734FF" w:rsidRPr="00E25C77">
        <w:rPr>
          <w:rFonts w:hint="eastAsia"/>
        </w:rPr>
        <w:t>。按</w:t>
      </w:r>
      <w:r w:rsidR="007A3C82" w:rsidRPr="00E25C77">
        <w:rPr>
          <w:rFonts w:hint="eastAsia"/>
        </w:rPr>
        <w:tab/>
        <w:t>目前營運中社會住宅租金雖有考量承租人負擔能力</w:t>
      </w:r>
      <w:r w:rsidR="006F4E29" w:rsidRPr="00E25C77">
        <w:rPr>
          <w:rFonts w:hint="eastAsia"/>
        </w:rPr>
        <w:t>之機制</w:t>
      </w:r>
      <w:r w:rsidR="007A3C82" w:rsidRPr="00E25C77">
        <w:rPr>
          <w:rFonts w:hint="eastAsia"/>
        </w:rPr>
        <w:t>，</w:t>
      </w:r>
      <w:r w:rsidR="000734FF" w:rsidRPr="00E25C77">
        <w:rPr>
          <w:rFonts w:hint="eastAsia"/>
        </w:rPr>
        <w:t>多以</w:t>
      </w:r>
      <w:r w:rsidR="007A3C82" w:rsidRPr="00E25C77">
        <w:rPr>
          <w:rFonts w:hint="eastAsia"/>
        </w:rPr>
        <w:t>周邊</w:t>
      </w:r>
      <w:r w:rsidR="000734FF" w:rsidRPr="00E25C77">
        <w:rPr>
          <w:rFonts w:hint="eastAsia"/>
        </w:rPr>
        <w:t>市場</w:t>
      </w:r>
      <w:r w:rsidR="006F4E29" w:rsidRPr="00E25C77">
        <w:rPr>
          <w:rFonts w:hint="eastAsia"/>
        </w:rPr>
        <w:t>租金</w:t>
      </w:r>
      <w:r w:rsidR="007A3C82" w:rsidRPr="00E25C77">
        <w:rPr>
          <w:rFonts w:hint="eastAsia"/>
        </w:rPr>
        <w:t>行情8折以下出租，</w:t>
      </w:r>
      <w:r w:rsidR="000734FF" w:rsidRPr="00E25C77">
        <w:rPr>
          <w:rFonts w:hint="eastAsia"/>
        </w:rPr>
        <w:t>然以房價</w:t>
      </w:r>
      <w:r w:rsidR="006F4E29" w:rsidRPr="00E25C77">
        <w:rPr>
          <w:rFonts w:hint="eastAsia"/>
        </w:rPr>
        <w:t>飆漲</w:t>
      </w:r>
      <w:r w:rsidR="000734FF" w:rsidRPr="00E25C77">
        <w:rPr>
          <w:rFonts w:hint="eastAsia"/>
        </w:rPr>
        <w:t>的都會區而言(以雙北地區最為明顯)，</w:t>
      </w:r>
      <w:r w:rsidR="007A3C82" w:rsidRPr="00E25C77">
        <w:rPr>
          <w:rFonts w:hint="eastAsia"/>
        </w:rPr>
        <w:t>對於</w:t>
      </w:r>
      <w:r w:rsidR="007A3C82" w:rsidRPr="00E25C77">
        <w:t>經濟</w:t>
      </w:r>
      <w:r w:rsidR="007A3C82" w:rsidRPr="00E25C77">
        <w:rPr>
          <w:rFonts w:hint="eastAsia"/>
        </w:rPr>
        <w:t>、社會</w:t>
      </w:r>
      <w:r w:rsidR="007A3C82" w:rsidRPr="00E25C77">
        <w:t>弱勢</w:t>
      </w:r>
      <w:r w:rsidR="007A3C82" w:rsidRPr="00E25C77">
        <w:rPr>
          <w:rFonts w:hint="eastAsia"/>
        </w:rPr>
        <w:t>、</w:t>
      </w:r>
      <w:r w:rsidR="007A3C82" w:rsidRPr="00E25C77">
        <w:t>財務基礎未穩固的青年族群</w:t>
      </w:r>
      <w:r w:rsidR="006F4E29" w:rsidRPr="00E25C77">
        <w:rPr>
          <w:rFonts w:hint="eastAsia"/>
        </w:rPr>
        <w:t>或</w:t>
      </w:r>
      <w:r w:rsidR="007A3C82" w:rsidRPr="00E25C77">
        <w:rPr>
          <w:rFonts w:hint="eastAsia"/>
        </w:rPr>
        <w:t>須負擔全家支出的中產家庭來說，仍然</w:t>
      </w:r>
      <w:r w:rsidR="00A9313F" w:rsidRPr="00E25C77">
        <w:t>超出</w:t>
      </w:r>
      <w:r w:rsidR="006F4E29" w:rsidRPr="00E25C77">
        <w:rPr>
          <w:rFonts w:hint="eastAsia"/>
        </w:rPr>
        <w:t>所能</w:t>
      </w:r>
      <w:r w:rsidR="00A9313F" w:rsidRPr="00E25C77">
        <w:t>負擔</w:t>
      </w:r>
      <w:r w:rsidR="006F4E29" w:rsidRPr="00E25C77">
        <w:rPr>
          <w:rFonts w:hint="eastAsia"/>
        </w:rPr>
        <w:t>的合理</w:t>
      </w:r>
      <w:r w:rsidR="00A9313F" w:rsidRPr="00E25C77">
        <w:t>範圍</w:t>
      </w:r>
      <w:r w:rsidR="00A9313F" w:rsidRPr="00E25C77">
        <w:rPr>
          <w:rFonts w:hint="eastAsia"/>
        </w:rPr>
        <w:t>。</w:t>
      </w:r>
      <w:r w:rsidR="007238D1" w:rsidRPr="00E25C77">
        <w:rPr>
          <w:rFonts w:hint="eastAsia"/>
        </w:rPr>
        <w:t>以臺北市</w:t>
      </w:r>
      <w:r w:rsidR="007238D1" w:rsidRPr="00E25C77">
        <w:t>明倫社會住宅</w:t>
      </w:r>
      <w:r w:rsidR="007238D1" w:rsidRPr="00E25C77">
        <w:rPr>
          <w:rFonts w:hint="eastAsia"/>
        </w:rPr>
        <w:t>為例，於109年開放招租時，3房型的</w:t>
      </w:r>
      <w:r w:rsidR="007238D1" w:rsidRPr="00E25C77">
        <w:t>月租費高達4</w:t>
      </w:r>
      <w:r w:rsidR="007238D1" w:rsidRPr="00E25C77">
        <w:rPr>
          <w:rFonts w:hint="eastAsia"/>
        </w:rPr>
        <w:t>0,</w:t>
      </w:r>
      <w:r w:rsidR="007238D1" w:rsidRPr="00E25C77">
        <w:t>500元，引發</w:t>
      </w:r>
      <w:r w:rsidR="007238D1" w:rsidRPr="00E25C77">
        <w:rPr>
          <w:rFonts w:hint="eastAsia"/>
        </w:rPr>
        <w:t>輿論譁然</w:t>
      </w:r>
      <w:r w:rsidR="007238D1" w:rsidRPr="00E25C77">
        <w:t>，</w:t>
      </w:r>
      <w:r w:rsidR="00EC79AE" w:rsidRPr="00E25C77">
        <w:rPr>
          <w:rFonts w:hint="eastAsia"/>
        </w:rPr>
        <w:t>將其戲</w:t>
      </w:r>
      <w:r w:rsidR="007238D1" w:rsidRPr="00E25C77">
        <w:t>稱</w:t>
      </w:r>
      <w:r w:rsidR="00EC79AE" w:rsidRPr="00E25C77">
        <w:rPr>
          <w:rFonts w:hint="eastAsia"/>
        </w:rPr>
        <w:t>為「</w:t>
      </w:r>
      <w:r w:rsidR="007238D1" w:rsidRPr="00E25C77">
        <w:t>社會</w:t>
      </w:r>
      <w:r w:rsidR="00EC79AE" w:rsidRPr="00E25C77">
        <w:rPr>
          <w:rFonts w:hint="eastAsia"/>
        </w:rPr>
        <w:t>豪</w:t>
      </w:r>
      <w:r w:rsidR="007238D1" w:rsidRPr="00E25C77">
        <w:t>宅</w:t>
      </w:r>
      <w:r w:rsidR="00EC79AE" w:rsidRPr="00E25C77">
        <w:rPr>
          <w:rFonts w:hint="eastAsia"/>
        </w:rPr>
        <w:t>」</w:t>
      </w:r>
      <w:r w:rsidR="007238D1" w:rsidRPr="00E25C77">
        <w:t>。</w:t>
      </w:r>
      <w:r w:rsidRPr="00E25C77">
        <w:rPr>
          <w:rFonts w:hint="eastAsia"/>
        </w:rPr>
        <w:t>又</w:t>
      </w:r>
      <w:r w:rsidR="007A3C82" w:rsidRPr="00E25C77">
        <w:rPr>
          <w:rFonts w:hint="eastAsia"/>
        </w:rPr>
        <w:t>根據內政部</w:t>
      </w:r>
      <w:r w:rsidR="00D835E6" w:rsidRPr="00E25C77">
        <w:rPr>
          <w:rFonts w:hint="eastAsia"/>
        </w:rPr>
        <w:t>112年6月9日內授營宅字第1120807992號函查復資料顯示</w:t>
      </w:r>
      <w:r w:rsidR="007A3C82" w:rsidRPr="00E25C77">
        <w:rPr>
          <w:rFonts w:hint="eastAsia"/>
        </w:rPr>
        <w:t>，</w:t>
      </w:r>
      <w:r w:rsidR="006F4E29" w:rsidRPr="00E25C77">
        <w:rPr>
          <w:rFonts w:hint="eastAsia"/>
        </w:rPr>
        <w:t>目前</w:t>
      </w:r>
      <w:r w:rsidR="00D835E6" w:rsidRPr="00E25C77">
        <w:rPr>
          <w:rFonts w:hint="eastAsia"/>
        </w:rPr>
        <w:t>全國各地</w:t>
      </w:r>
      <w:r w:rsidR="006F4E29" w:rsidRPr="00E25C77">
        <w:rPr>
          <w:rFonts w:hint="eastAsia"/>
        </w:rPr>
        <w:t>月租金超過2萬元</w:t>
      </w:r>
      <w:r w:rsidR="00D835E6" w:rsidRPr="00E25C77">
        <w:rPr>
          <w:rFonts w:hint="eastAsia"/>
        </w:rPr>
        <w:t>之</w:t>
      </w:r>
      <w:r w:rsidR="006F4E29" w:rsidRPr="00E25C77">
        <w:rPr>
          <w:rFonts w:hint="eastAsia"/>
        </w:rPr>
        <w:t>社會住宅</w:t>
      </w:r>
      <w:r w:rsidR="00D835E6" w:rsidRPr="00E25C77">
        <w:rPr>
          <w:rFonts w:hint="eastAsia"/>
        </w:rPr>
        <w:t>如下表。</w:t>
      </w:r>
    </w:p>
    <w:p w14:paraId="28B6F3AC" w14:textId="54C070AE" w:rsidR="00B8649F" w:rsidRPr="00E25C77" w:rsidRDefault="00D835E6" w:rsidP="00D835E6">
      <w:pPr>
        <w:pStyle w:val="aff3"/>
        <w:jc w:val="center"/>
        <w:rPr>
          <w:i w:val="0"/>
          <w:sz w:val="32"/>
          <w:szCs w:val="32"/>
        </w:rPr>
      </w:pPr>
      <w:r w:rsidRPr="00E25C77">
        <w:rPr>
          <w:rFonts w:hint="eastAsia"/>
          <w:i w:val="0"/>
          <w:sz w:val="32"/>
          <w:szCs w:val="32"/>
        </w:rPr>
        <w:t>表</w:t>
      </w:r>
      <w:r w:rsidRPr="00E25C77">
        <w:rPr>
          <w:i w:val="0"/>
          <w:sz w:val="32"/>
          <w:szCs w:val="32"/>
        </w:rPr>
        <w:fldChar w:fldCharType="begin"/>
      </w:r>
      <w:r w:rsidRPr="00E25C77">
        <w:rPr>
          <w:i w:val="0"/>
          <w:sz w:val="32"/>
          <w:szCs w:val="32"/>
        </w:rPr>
        <w:instrText xml:space="preserve"> </w:instrText>
      </w:r>
      <w:r w:rsidRPr="00E25C77">
        <w:rPr>
          <w:rFonts w:hint="eastAsia"/>
          <w:i w:val="0"/>
          <w:sz w:val="32"/>
          <w:szCs w:val="32"/>
        </w:rPr>
        <w:instrText>SEQ 表 \* ARABIC</w:instrText>
      </w:r>
      <w:r w:rsidRPr="00E25C77">
        <w:rPr>
          <w:i w:val="0"/>
          <w:sz w:val="32"/>
          <w:szCs w:val="32"/>
        </w:rPr>
        <w:instrText xml:space="preserve"> </w:instrText>
      </w:r>
      <w:r w:rsidRPr="00E25C77">
        <w:rPr>
          <w:i w:val="0"/>
          <w:sz w:val="32"/>
          <w:szCs w:val="32"/>
        </w:rPr>
        <w:fldChar w:fldCharType="separate"/>
      </w:r>
      <w:r w:rsidR="00C236E1">
        <w:rPr>
          <w:i w:val="0"/>
          <w:noProof/>
          <w:sz w:val="32"/>
          <w:szCs w:val="32"/>
        </w:rPr>
        <w:t>12</w:t>
      </w:r>
      <w:r w:rsidRPr="00E25C77">
        <w:rPr>
          <w:i w:val="0"/>
          <w:sz w:val="32"/>
          <w:szCs w:val="32"/>
        </w:rPr>
        <w:fldChar w:fldCharType="end"/>
      </w:r>
      <w:r w:rsidRPr="00E25C77">
        <w:rPr>
          <w:rFonts w:hint="eastAsia"/>
          <w:i w:val="0"/>
          <w:sz w:val="32"/>
          <w:szCs w:val="32"/>
        </w:rPr>
        <w:t>、全國各地月租金超過2萬元之社會住宅一覽表</w:t>
      </w:r>
    </w:p>
    <w:tbl>
      <w:tblPr>
        <w:tblStyle w:val="af7"/>
        <w:tblW w:w="0" w:type="auto"/>
        <w:tblLook w:val="04A0" w:firstRow="1" w:lastRow="0" w:firstColumn="1" w:lastColumn="0" w:noHBand="0" w:noVBand="1"/>
      </w:tblPr>
      <w:tblGrid>
        <w:gridCol w:w="1497"/>
        <w:gridCol w:w="1418"/>
        <w:gridCol w:w="2959"/>
        <w:gridCol w:w="2960"/>
      </w:tblGrid>
      <w:tr w:rsidR="00D6236E" w:rsidRPr="00E25C77" w14:paraId="5ABBAEDD" w14:textId="77777777" w:rsidTr="00DD5901">
        <w:trPr>
          <w:tblHeader/>
        </w:trPr>
        <w:tc>
          <w:tcPr>
            <w:tcW w:w="1497" w:type="dxa"/>
            <w:shd w:val="clear" w:color="auto" w:fill="DBE5F1" w:themeFill="accent1" w:themeFillTint="33"/>
            <w:vAlign w:val="center"/>
          </w:tcPr>
          <w:p w14:paraId="0DAEE561" w14:textId="77777777" w:rsidR="00B8649F" w:rsidRPr="00E25C77" w:rsidRDefault="00B8649F" w:rsidP="008805DE">
            <w:pPr>
              <w:pStyle w:val="3"/>
              <w:numPr>
                <w:ilvl w:val="0"/>
                <w:numId w:val="0"/>
              </w:numPr>
              <w:jc w:val="distribute"/>
              <w:rPr>
                <w:rFonts w:hAnsi="標楷體"/>
                <w:sz w:val="24"/>
                <w:szCs w:val="24"/>
              </w:rPr>
            </w:pPr>
            <w:r w:rsidRPr="00E25C77">
              <w:rPr>
                <w:rFonts w:hAnsi="標楷體"/>
                <w:kern w:val="0"/>
                <w:sz w:val="24"/>
                <w:szCs w:val="24"/>
              </w:rPr>
              <w:t>縣市別</w:t>
            </w:r>
          </w:p>
        </w:tc>
        <w:tc>
          <w:tcPr>
            <w:tcW w:w="1418" w:type="dxa"/>
            <w:shd w:val="clear" w:color="auto" w:fill="DBE5F1" w:themeFill="accent1" w:themeFillTint="33"/>
            <w:vAlign w:val="center"/>
          </w:tcPr>
          <w:p w14:paraId="09A27031" w14:textId="77777777" w:rsidR="00B8649F" w:rsidRPr="00E25C77" w:rsidRDefault="00B8649F" w:rsidP="008805DE">
            <w:pPr>
              <w:pStyle w:val="3"/>
              <w:numPr>
                <w:ilvl w:val="0"/>
                <w:numId w:val="0"/>
              </w:numPr>
              <w:jc w:val="distribute"/>
              <w:rPr>
                <w:rFonts w:hAnsi="標楷體"/>
                <w:sz w:val="24"/>
                <w:szCs w:val="24"/>
              </w:rPr>
            </w:pPr>
            <w:r w:rsidRPr="00E25C77">
              <w:rPr>
                <w:rFonts w:hAnsi="標楷體"/>
                <w:kern w:val="0"/>
                <w:sz w:val="24"/>
                <w:szCs w:val="24"/>
              </w:rPr>
              <w:t>社宅案名</w:t>
            </w:r>
          </w:p>
        </w:tc>
        <w:tc>
          <w:tcPr>
            <w:tcW w:w="2959" w:type="dxa"/>
            <w:shd w:val="clear" w:color="auto" w:fill="DBE5F1" w:themeFill="accent1" w:themeFillTint="33"/>
            <w:vAlign w:val="center"/>
          </w:tcPr>
          <w:p w14:paraId="37B6B2E3" w14:textId="77777777" w:rsidR="00B8649F" w:rsidRPr="00E25C77" w:rsidRDefault="00B8649F" w:rsidP="008805DE">
            <w:pPr>
              <w:pStyle w:val="3"/>
              <w:numPr>
                <w:ilvl w:val="0"/>
                <w:numId w:val="0"/>
              </w:numPr>
              <w:jc w:val="distribute"/>
              <w:rPr>
                <w:rFonts w:hAnsi="標楷體"/>
                <w:sz w:val="24"/>
                <w:szCs w:val="24"/>
              </w:rPr>
            </w:pPr>
            <w:r w:rsidRPr="00E25C77">
              <w:rPr>
                <w:rFonts w:hAnsi="標楷體"/>
                <w:kern w:val="0"/>
                <w:sz w:val="24"/>
                <w:szCs w:val="24"/>
              </w:rPr>
              <w:t>一般戶</w:t>
            </w:r>
            <w:r w:rsidRPr="00E25C77">
              <w:rPr>
                <w:rFonts w:hAnsi="標楷體" w:hint="eastAsia"/>
                <w:kern w:val="0"/>
                <w:sz w:val="24"/>
                <w:szCs w:val="24"/>
              </w:rPr>
              <w:t>月租金</w:t>
            </w:r>
          </w:p>
        </w:tc>
        <w:tc>
          <w:tcPr>
            <w:tcW w:w="2960" w:type="dxa"/>
            <w:shd w:val="clear" w:color="auto" w:fill="DBE5F1" w:themeFill="accent1" w:themeFillTint="33"/>
            <w:vAlign w:val="center"/>
          </w:tcPr>
          <w:p w14:paraId="76F972F2" w14:textId="77777777" w:rsidR="00B8649F" w:rsidRPr="00E25C77" w:rsidRDefault="00EC57B2" w:rsidP="008805DE">
            <w:pPr>
              <w:pStyle w:val="3"/>
              <w:numPr>
                <w:ilvl w:val="0"/>
                <w:numId w:val="0"/>
              </w:numPr>
              <w:jc w:val="distribute"/>
              <w:rPr>
                <w:rFonts w:hAnsi="標楷體"/>
                <w:sz w:val="24"/>
                <w:szCs w:val="24"/>
              </w:rPr>
            </w:pPr>
            <w:r w:rsidRPr="00E25C77">
              <w:rPr>
                <w:rFonts w:hAnsi="標楷體" w:hint="eastAsia"/>
                <w:kern w:val="0"/>
                <w:sz w:val="24"/>
                <w:szCs w:val="24"/>
              </w:rPr>
              <w:t>優先</w:t>
            </w:r>
            <w:r w:rsidR="00A83D4C" w:rsidRPr="00E25C77">
              <w:rPr>
                <w:rFonts w:hAnsi="標楷體" w:hint="eastAsia"/>
                <w:kern w:val="0"/>
                <w:sz w:val="24"/>
                <w:szCs w:val="24"/>
              </w:rPr>
              <w:t>(關懷)</w:t>
            </w:r>
            <w:r w:rsidR="00B8649F" w:rsidRPr="00E25C77">
              <w:rPr>
                <w:rFonts w:hAnsi="標楷體"/>
                <w:kern w:val="0"/>
                <w:sz w:val="24"/>
                <w:szCs w:val="24"/>
              </w:rPr>
              <w:t>戶</w:t>
            </w:r>
            <w:r w:rsidR="00B8649F" w:rsidRPr="00E25C77">
              <w:rPr>
                <w:rFonts w:hAnsi="標楷體" w:hint="eastAsia"/>
                <w:kern w:val="0"/>
                <w:sz w:val="24"/>
                <w:szCs w:val="24"/>
              </w:rPr>
              <w:t>月租金</w:t>
            </w:r>
          </w:p>
        </w:tc>
      </w:tr>
      <w:tr w:rsidR="00D6236E" w:rsidRPr="00E25C77" w14:paraId="68B19784" w14:textId="77777777" w:rsidTr="00A83D4C">
        <w:tc>
          <w:tcPr>
            <w:tcW w:w="1497" w:type="dxa"/>
          </w:tcPr>
          <w:p w14:paraId="6D304559" w14:textId="77777777" w:rsidR="00A83D4C" w:rsidRPr="00E25C77" w:rsidRDefault="00A83D4C" w:rsidP="00DD5901">
            <w:pPr>
              <w:jc w:val="center"/>
              <w:rPr>
                <w:sz w:val="24"/>
                <w:szCs w:val="24"/>
              </w:rPr>
            </w:pPr>
            <w:bookmarkStart w:id="8" w:name="_Hlk153470093"/>
            <w:r w:rsidRPr="00E25C77">
              <w:rPr>
                <w:rFonts w:hint="eastAsia"/>
                <w:sz w:val="24"/>
                <w:szCs w:val="24"/>
              </w:rPr>
              <w:t>臺北市</w:t>
            </w:r>
          </w:p>
        </w:tc>
        <w:tc>
          <w:tcPr>
            <w:tcW w:w="1418" w:type="dxa"/>
          </w:tcPr>
          <w:p w14:paraId="6FE16B34" w14:textId="77777777" w:rsidR="00A83D4C" w:rsidRPr="00E25C77" w:rsidRDefault="00A83D4C" w:rsidP="00DD5901">
            <w:pPr>
              <w:pStyle w:val="3"/>
              <w:numPr>
                <w:ilvl w:val="0"/>
                <w:numId w:val="0"/>
              </w:numPr>
              <w:jc w:val="center"/>
              <w:rPr>
                <w:rFonts w:hAnsi="標楷體"/>
                <w:sz w:val="24"/>
                <w:szCs w:val="24"/>
              </w:rPr>
            </w:pPr>
            <w:r w:rsidRPr="00E25C77">
              <w:rPr>
                <w:rFonts w:hAnsi="標楷體"/>
                <w:kern w:val="0"/>
                <w:sz w:val="24"/>
                <w:szCs w:val="24"/>
              </w:rPr>
              <w:t>健康社會住宅</w:t>
            </w:r>
          </w:p>
        </w:tc>
        <w:tc>
          <w:tcPr>
            <w:tcW w:w="2959" w:type="dxa"/>
          </w:tcPr>
          <w:p w14:paraId="35DA9E1B" w14:textId="77777777" w:rsidR="00A83D4C" w:rsidRPr="00E25C77" w:rsidRDefault="00A83D4C" w:rsidP="00D835E6">
            <w:pPr>
              <w:pStyle w:val="3"/>
              <w:numPr>
                <w:ilvl w:val="0"/>
                <w:numId w:val="0"/>
              </w:numPr>
              <w:rPr>
                <w:rFonts w:hAnsi="標楷體"/>
                <w:kern w:val="0"/>
                <w:sz w:val="24"/>
                <w:szCs w:val="24"/>
              </w:rPr>
            </w:pPr>
            <w:r w:rsidRPr="00E25C77">
              <w:rPr>
                <w:rFonts w:hAnsi="標楷體"/>
                <w:kern w:val="0"/>
                <w:sz w:val="24"/>
                <w:szCs w:val="24"/>
              </w:rPr>
              <w:t>2房(23</w:t>
            </w:r>
            <w:r w:rsidR="002F0F63" w:rsidRPr="00E25C77">
              <w:rPr>
                <w:rFonts w:hAnsi="標楷體"/>
                <w:kern w:val="0"/>
                <w:sz w:val="24"/>
                <w:szCs w:val="24"/>
              </w:rPr>
              <w:t>-</w:t>
            </w:r>
            <w:r w:rsidRPr="00E25C77">
              <w:rPr>
                <w:rFonts w:hAnsi="標楷體"/>
                <w:kern w:val="0"/>
                <w:sz w:val="24"/>
                <w:szCs w:val="24"/>
              </w:rPr>
              <w:t>28坪)</w:t>
            </w:r>
            <w:r w:rsidRPr="00E25C77">
              <w:rPr>
                <w:rFonts w:hAnsi="標楷體" w:hint="eastAsia"/>
                <w:kern w:val="0"/>
                <w:sz w:val="24"/>
                <w:szCs w:val="24"/>
              </w:rPr>
              <w:t>：</w:t>
            </w:r>
            <w:r w:rsidRPr="00E25C77">
              <w:rPr>
                <w:rFonts w:hAnsi="標楷體"/>
                <w:kern w:val="0"/>
                <w:sz w:val="24"/>
                <w:szCs w:val="24"/>
              </w:rPr>
              <w:t>20,000</w:t>
            </w:r>
            <w:r w:rsidR="002F0F63" w:rsidRPr="00E25C77">
              <w:rPr>
                <w:rFonts w:hAnsi="標楷體"/>
                <w:kern w:val="0"/>
                <w:sz w:val="24"/>
                <w:szCs w:val="24"/>
              </w:rPr>
              <w:t>-</w:t>
            </w:r>
            <w:r w:rsidRPr="00E25C77">
              <w:rPr>
                <w:rFonts w:hAnsi="標楷體"/>
                <w:kern w:val="0"/>
                <w:sz w:val="24"/>
                <w:szCs w:val="24"/>
              </w:rPr>
              <w:t>24,300元</w:t>
            </w:r>
          </w:p>
          <w:p w14:paraId="1EF04129" w14:textId="77777777" w:rsidR="00A83D4C" w:rsidRPr="00E25C77" w:rsidRDefault="00A83D4C" w:rsidP="00D835E6">
            <w:pPr>
              <w:pStyle w:val="3"/>
              <w:numPr>
                <w:ilvl w:val="0"/>
                <w:numId w:val="0"/>
              </w:numPr>
              <w:rPr>
                <w:rFonts w:hAnsi="標楷體"/>
                <w:sz w:val="24"/>
                <w:szCs w:val="24"/>
              </w:rPr>
            </w:pPr>
            <w:r w:rsidRPr="00E25C77">
              <w:rPr>
                <w:rFonts w:hAnsi="標楷體"/>
                <w:kern w:val="0"/>
                <w:sz w:val="24"/>
                <w:szCs w:val="24"/>
              </w:rPr>
              <w:t>3房(31</w:t>
            </w:r>
            <w:r w:rsidR="002F0F63" w:rsidRPr="00E25C77">
              <w:rPr>
                <w:rFonts w:hAnsi="標楷體"/>
                <w:kern w:val="0"/>
                <w:sz w:val="24"/>
                <w:szCs w:val="24"/>
              </w:rPr>
              <w:t>-</w:t>
            </w:r>
            <w:r w:rsidRPr="00E25C77">
              <w:rPr>
                <w:rFonts w:hAnsi="標楷體"/>
                <w:kern w:val="0"/>
                <w:sz w:val="24"/>
                <w:szCs w:val="24"/>
              </w:rPr>
              <w:t>34坪)</w:t>
            </w:r>
            <w:r w:rsidRPr="00E25C77">
              <w:rPr>
                <w:rFonts w:hAnsi="標楷體" w:hint="eastAsia"/>
                <w:kern w:val="0"/>
                <w:sz w:val="24"/>
                <w:szCs w:val="24"/>
              </w:rPr>
              <w:t>：</w:t>
            </w:r>
            <w:r w:rsidRPr="00E25C77">
              <w:rPr>
                <w:rFonts w:hAnsi="標楷體"/>
                <w:kern w:val="0"/>
                <w:sz w:val="24"/>
                <w:szCs w:val="24"/>
              </w:rPr>
              <w:t>27,000</w:t>
            </w:r>
            <w:r w:rsidR="002F0F63" w:rsidRPr="00E25C77">
              <w:rPr>
                <w:rFonts w:hAnsi="標楷體"/>
                <w:kern w:val="0"/>
                <w:sz w:val="24"/>
                <w:szCs w:val="24"/>
              </w:rPr>
              <w:t>-</w:t>
            </w:r>
            <w:r w:rsidRPr="00E25C77">
              <w:rPr>
                <w:rFonts w:hAnsi="標楷體"/>
                <w:kern w:val="0"/>
                <w:sz w:val="24"/>
                <w:szCs w:val="24"/>
              </w:rPr>
              <w:t>29,500元</w:t>
            </w:r>
          </w:p>
        </w:tc>
        <w:tc>
          <w:tcPr>
            <w:tcW w:w="2960" w:type="dxa"/>
          </w:tcPr>
          <w:p w14:paraId="02008316" w14:textId="77777777" w:rsidR="00A83D4C" w:rsidRPr="00E25C77" w:rsidRDefault="00A83D4C" w:rsidP="00DD5901">
            <w:pPr>
              <w:pStyle w:val="3"/>
              <w:numPr>
                <w:ilvl w:val="0"/>
                <w:numId w:val="0"/>
              </w:numPr>
              <w:jc w:val="center"/>
              <w:rPr>
                <w:rFonts w:hAnsi="標楷體"/>
                <w:sz w:val="24"/>
                <w:szCs w:val="24"/>
              </w:rPr>
            </w:pPr>
            <w:r w:rsidRPr="00E25C77">
              <w:rPr>
                <w:rFonts w:hAnsi="標楷體" w:hint="eastAsia"/>
                <w:sz w:val="24"/>
                <w:szCs w:val="24"/>
              </w:rPr>
              <w:t>同左</w:t>
            </w:r>
          </w:p>
        </w:tc>
      </w:tr>
      <w:tr w:rsidR="00D6236E" w:rsidRPr="00E25C77" w14:paraId="0FDE0A54" w14:textId="77777777" w:rsidTr="00A83D4C">
        <w:tc>
          <w:tcPr>
            <w:tcW w:w="1497" w:type="dxa"/>
          </w:tcPr>
          <w:p w14:paraId="000E8976" w14:textId="77777777" w:rsidR="00A83D4C" w:rsidRPr="00E25C77" w:rsidRDefault="00A83D4C" w:rsidP="00DD5901">
            <w:pPr>
              <w:jc w:val="center"/>
              <w:rPr>
                <w:sz w:val="24"/>
                <w:szCs w:val="24"/>
              </w:rPr>
            </w:pPr>
            <w:r w:rsidRPr="00E25C77">
              <w:rPr>
                <w:rFonts w:hint="eastAsia"/>
                <w:sz w:val="24"/>
                <w:szCs w:val="24"/>
              </w:rPr>
              <w:t>臺北市</w:t>
            </w:r>
          </w:p>
        </w:tc>
        <w:tc>
          <w:tcPr>
            <w:tcW w:w="1418" w:type="dxa"/>
          </w:tcPr>
          <w:p w14:paraId="48BC2A91" w14:textId="77777777" w:rsidR="00A83D4C" w:rsidRPr="00E25C77" w:rsidRDefault="00A83D4C" w:rsidP="00DD5901">
            <w:pPr>
              <w:pStyle w:val="3"/>
              <w:numPr>
                <w:ilvl w:val="0"/>
                <w:numId w:val="0"/>
              </w:numPr>
              <w:jc w:val="center"/>
              <w:rPr>
                <w:rFonts w:hAnsi="標楷體"/>
                <w:sz w:val="24"/>
                <w:szCs w:val="24"/>
              </w:rPr>
            </w:pPr>
            <w:r w:rsidRPr="00E25C77">
              <w:rPr>
                <w:rFonts w:hAnsi="標楷體"/>
                <w:kern w:val="0"/>
                <w:sz w:val="24"/>
                <w:szCs w:val="24"/>
              </w:rPr>
              <w:t>龍山寺聯開宅</w:t>
            </w:r>
          </w:p>
        </w:tc>
        <w:tc>
          <w:tcPr>
            <w:tcW w:w="2959" w:type="dxa"/>
          </w:tcPr>
          <w:p w14:paraId="75B9C714" w14:textId="77777777" w:rsidR="00A83D4C" w:rsidRPr="00E25C77" w:rsidRDefault="00A83D4C" w:rsidP="00D835E6">
            <w:pPr>
              <w:pStyle w:val="3"/>
              <w:numPr>
                <w:ilvl w:val="0"/>
                <w:numId w:val="0"/>
              </w:numPr>
              <w:rPr>
                <w:rFonts w:hAnsi="標楷體"/>
                <w:kern w:val="0"/>
                <w:sz w:val="24"/>
                <w:szCs w:val="24"/>
              </w:rPr>
            </w:pPr>
            <w:r w:rsidRPr="00E25C77">
              <w:rPr>
                <w:rFonts w:hAnsi="標楷體"/>
                <w:kern w:val="0"/>
                <w:sz w:val="24"/>
                <w:szCs w:val="24"/>
              </w:rPr>
              <w:t>1房(24</w:t>
            </w:r>
            <w:r w:rsidR="002F0F63" w:rsidRPr="00E25C77">
              <w:rPr>
                <w:rFonts w:hAnsi="標楷體"/>
                <w:kern w:val="0"/>
                <w:sz w:val="24"/>
                <w:szCs w:val="24"/>
              </w:rPr>
              <w:t>-</w:t>
            </w:r>
            <w:r w:rsidRPr="00E25C77">
              <w:rPr>
                <w:rFonts w:hAnsi="標楷體"/>
                <w:kern w:val="0"/>
                <w:sz w:val="24"/>
                <w:szCs w:val="24"/>
              </w:rPr>
              <w:t>26坪)</w:t>
            </w:r>
            <w:r w:rsidRPr="00E25C77">
              <w:rPr>
                <w:rFonts w:hAnsi="標楷體" w:hint="eastAsia"/>
                <w:kern w:val="0"/>
                <w:sz w:val="24"/>
                <w:szCs w:val="24"/>
              </w:rPr>
              <w:t>：</w:t>
            </w:r>
            <w:r w:rsidRPr="00E25C77">
              <w:rPr>
                <w:rFonts w:hAnsi="標楷體"/>
                <w:kern w:val="0"/>
                <w:sz w:val="24"/>
                <w:szCs w:val="24"/>
              </w:rPr>
              <w:t>19,700</w:t>
            </w:r>
            <w:r w:rsidR="002F0F63" w:rsidRPr="00E25C77">
              <w:rPr>
                <w:rFonts w:hAnsi="標楷體"/>
                <w:kern w:val="0"/>
                <w:sz w:val="24"/>
                <w:szCs w:val="24"/>
              </w:rPr>
              <w:t>-</w:t>
            </w:r>
            <w:r w:rsidRPr="00E25C77">
              <w:rPr>
                <w:rFonts w:hAnsi="標楷體"/>
                <w:kern w:val="0"/>
                <w:sz w:val="24"/>
                <w:szCs w:val="24"/>
              </w:rPr>
              <w:t>21,500元</w:t>
            </w:r>
          </w:p>
          <w:p w14:paraId="73173FE6" w14:textId="77777777" w:rsidR="00A83D4C" w:rsidRPr="00E25C77" w:rsidRDefault="00A83D4C" w:rsidP="00D835E6">
            <w:pPr>
              <w:pStyle w:val="3"/>
              <w:numPr>
                <w:ilvl w:val="0"/>
                <w:numId w:val="0"/>
              </w:numPr>
              <w:rPr>
                <w:rFonts w:hAnsi="標楷體"/>
                <w:kern w:val="0"/>
                <w:sz w:val="24"/>
                <w:szCs w:val="24"/>
              </w:rPr>
            </w:pPr>
            <w:r w:rsidRPr="00E25C77">
              <w:rPr>
                <w:rFonts w:hAnsi="標楷體"/>
                <w:kern w:val="0"/>
                <w:sz w:val="24"/>
                <w:szCs w:val="24"/>
              </w:rPr>
              <w:t>2房(33</w:t>
            </w:r>
            <w:r w:rsidR="002F0F63" w:rsidRPr="00E25C77">
              <w:rPr>
                <w:rFonts w:hAnsi="標楷體"/>
                <w:kern w:val="0"/>
                <w:sz w:val="24"/>
                <w:szCs w:val="24"/>
              </w:rPr>
              <w:t>-</w:t>
            </w:r>
            <w:r w:rsidRPr="00E25C77">
              <w:rPr>
                <w:rFonts w:hAnsi="標楷體"/>
                <w:kern w:val="0"/>
                <w:sz w:val="24"/>
                <w:szCs w:val="24"/>
              </w:rPr>
              <w:t>33坪)</w:t>
            </w:r>
            <w:r w:rsidRPr="00E25C77">
              <w:rPr>
                <w:rFonts w:hAnsi="標楷體" w:hint="eastAsia"/>
                <w:kern w:val="0"/>
                <w:sz w:val="24"/>
                <w:szCs w:val="24"/>
              </w:rPr>
              <w:t>：</w:t>
            </w:r>
            <w:r w:rsidRPr="00E25C77">
              <w:rPr>
                <w:rFonts w:hAnsi="標楷體"/>
                <w:kern w:val="0"/>
                <w:sz w:val="24"/>
                <w:szCs w:val="24"/>
              </w:rPr>
              <w:t>27,200</w:t>
            </w:r>
            <w:r w:rsidR="002F0F63" w:rsidRPr="00E25C77">
              <w:rPr>
                <w:rFonts w:hAnsi="標楷體"/>
                <w:kern w:val="0"/>
                <w:sz w:val="24"/>
                <w:szCs w:val="24"/>
              </w:rPr>
              <w:t>-</w:t>
            </w:r>
            <w:r w:rsidRPr="00E25C77">
              <w:rPr>
                <w:rFonts w:hAnsi="標楷體"/>
                <w:kern w:val="0"/>
                <w:sz w:val="24"/>
                <w:szCs w:val="24"/>
              </w:rPr>
              <w:t>27,200元</w:t>
            </w:r>
          </w:p>
        </w:tc>
        <w:tc>
          <w:tcPr>
            <w:tcW w:w="2960" w:type="dxa"/>
          </w:tcPr>
          <w:p w14:paraId="5DFB61A6" w14:textId="77777777" w:rsidR="00A83D4C" w:rsidRPr="00E25C77" w:rsidRDefault="00A83D4C" w:rsidP="00DD5901">
            <w:pPr>
              <w:pStyle w:val="3"/>
              <w:numPr>
                <w:ilvl w:val="0"/>
                <w:numId w:val="0"/>
              </w:numPr>
              <w:jc w:val="center"/>
              <w:rPr>
                <w:rFonts w:hAnsi="標楷體"/>
                <w:sz w:val="24"/>
                <w:szCs w:val="24"/>
              </w:rPr>
            </w:pPr>
            <w:r w:rsidRPr="00E25C77">
              <w:rPr>
                <w:rFonts w:hAnsi="標楷體" w:hint="eastAsia"/>
                <w:sz w:val="24"/>
                <w:szCs w:val="24"/>
              </w:rPr>
              <w:t>同左</w:t>
            </w:r>
          </w:p>
        </w:tc>
      </w:tr>
      <w:tr w:rsidR="00D6236E" w:rsidRPr="00E25C77" w14:paraId="0847628E" w14:textId="77777777" w:rsidTr="00A83D4C">
        <w:tc>
          <w:tcPr>
            <w:tcW w:w="1497" w:type="dxa"/>
          </w:tcPr>
          <w:p w14:paraId="543EF701" w14:textId="77777777" w:rsidR="00A83D4C" w:rsidRPr="00E25C77" w:rsidRDefault="00A83D4C" w:rsidP="00DD5901">
            <w:pPr>
              <w:jc w:val="center"/>
              <w:rPr>
                <w:sz w:val="24"/>
                <w:szCs w:val="24"/>
              </w:rPr>
            </w:pPr>
            <w:r w:rsidRPr="00E25C77">
              <w:rPr>
                <w:rFonts w:hint="eastAsia"/>
                <w:sz w:val="24"/>
                <w:szCs w:val="24"/>
              </w:rPr>
              <w:t>臺北市</w:t>
            </w:r>
          </w:p>
        </w:tc>
        <w:tc>
          <w:tcPr>
            <w:tcW w:w="1418" w:type="dxa"/>
          </w:tcPr>
          <w:p w14:paraId="0E96CDF0" w14:textId="77777777" w:rsidR="00A83D4C" w:rsidRPr="00E25C77" w:rsidRDefault="00A83D4C" w:rsidP="00DD5901">
            <w:pPr>
              <w:pStyle w:val="3"/>
              <w:numPr>
                <w:ilvl w:val="0"/>
                <w:numId w:val="0"/>
              </w:numPr>
              <w:jc w:val="center"/>
              <w:rPr>
                <w:rFonts w:hAnsi="標楷體"/>
                <w:sz w:val="24"/>
                <w:szCs w:val="24"/>
              </w:rPr>
            </w:pPr>
            <w:r w:rsidRPr="00E25C77">
              <w:rPr>
                <w:rFonts w:hAnsi="標楷體" w:hint="eastAsia"/>
                <w:sz w:val="24"/>
                <w:szCs w:val="24"/>
              </w:rPr>
              <w:t>莒光社會住宅</w:t>
            </w:r>
          </w:p>
        </w:tc>
        <w:tc>
          <w:tcPr>
            <w:tcW w:w="2959" w:type="dxa"/>
          </w:tcPr>
          <w:p w14:paraId="4A672B3B" w14:textId="77777777" w:rsidR="00A83D4C" w:rsidRPr="00E25C77" w:rsidRDefault="00A83D4C" w:rsidP="00D835E6">
            <w:pPr>
              <w:pStyle w:val="3"/>
              <w:numPr>
                <w:ilvl w:val="0"/>
                <w:numId w:val="0"/>
              </w:numPr>
              <w:rPr>
                <w:rFonts w:hAnsi="標楷體"/>
                <w:kern w:val="0"/>
                <w:sz w:val="24"/>
                <w:szCs w:val="24"/>
              </w:rPr>
            </w:pPr>
            <w:r w:rsidRPr="00E25C77">
              <w:rPr>
                <w:rFonts w:hAnsi="標楷體"/>
                <w:kern w:val="0"/>
                <w:sz w:val="24"/>
                <w:szCs w:val="24"/>
              </w:rPr>
              <w:t>2房(26</w:t>
            </w:r>
            <w:r w:rsidR="002F0F63" w:rsidRPr="00E25C77">
              <w:rPr>
                <w:rFonts w:hAnsi="標楷體"/>
                <w:kern w:val="0"/>
                <w:sz w:val="24"/>
                <w:szCs w:val="24"/>
              </w:rPr>
              <w:t>-</w:t>
            </w:r>
            <w:r w:rsidRPr="00E25C77">
              <w:rPr>
                <w:rFonts w:hAnsi="標楷體"/>
                <w:kern w:val="0"/>
                <w:sz w:val="24"/>
                <w:szCs w:val="24"/>
              </w:rPr>
              <w:t>30坪)</w:t>
            </w:r>
            <w:r w:rsidRPr="00E25C77">
              <w:rPr>
                <w:rFonts w:hAnsi="標楷體" w:hint="eastAsia"/>
                <w:kern w:val="0"/>
                <w:sz w:val="24"/>
                <w:szCs w:val="24"/>
              </w:rPr>
              <w:t>：</w:t>
            </w:r>
            <w:r w:rsidRPr="00E25C77">
              <w:rPr>
                <w:rFonts w:hAnsi="標楷體"/>
                <w:kern w:val="0"/>
                <w:sz w:val="24"/>
                <w:szCs w:val="24"/>
              </w:rPr>
              <w:t>17,900</w:t>
            </w:r>
            <w:r w:rsidR="002F0F63" w:rsidRPr="00E25C77">
              <w:rPr>
                <w:rFonts w:hAnsi="標楷體"/>
                <w:kern w:val="0"/>
                <w:sz w:val="24"/>
                <w:szCs w:val="24"/>
              </w:rPr>
              <w:t>-</w:t>
            </w:r>
            <w:r w:rsidRPr="00E25C77">
              <w:rPr>
                <w:rFonts w:hAnsi="標楷體"/>
                <w:kern w:val="0"/>
                <w:sz w:val="24"/>
                <w:szCs w:val="24"/>
              </w:rPr>
              <w:t>20,700元</w:t>
            </w:r>
          </w:p>
          <w:p w14:paraId="72F2555D" w14:textId="77777777" w:rsidR="00A83D4C" w:rsidRPr="00E25C77" w:rsidRDefault="00A83D4C" w:rsidP="00D835E6">
            <w:pPr>
              <w:pStyle w:val="3"/>
              <w:numPr>
                <w:ilvl w:val="0"/>
                <w:numId w:val="0"/>
              </w:numPr>
              <w:rPr>
                <w:rFonts w:hAnsi="標楷體"/>
                <w:sz w:val="24"/>
                <w:szCs w:val="24"/>
              </w:rPr>
            </w:pPr>
            <w:r w:rsidRPr="00E25C77">
              <w:rPr>
                <w:rFonts w:hAnsi="標楷體"/>
                <w:kern w:val="0"/>
                <w:sz w:val="24"/>
                <w:szCs w:val="24"/>
              </w:rPr>
              <w:t>3房(35</w:t>
            </w:r>
            <w:r w:rsidR="002F0F63" w:rsidRPr="00E25C77">
              <w:rPr>
                <w:rFonts w:hAnsi="標楷體"/>
                <w:kern w:val="0"/>
                <w:sz w:val="24"/>
                <w:szCs w:val="24"/>
              </w:rPr>
              <w:t>-</w:t>
            </w:r>
            <w:r w:rsidRPr="00E25C77">
              <w:rPr>
                <w:rFonts w:hAnsi="標楷體"/>
                <w:kern w:val="0"/>
                <w:sz w:val="24"/>
                <w:szCs w:val="24"/>
              </w:rPr>
              <w:t>37坪)</w:t>
            </w:r>
            <w:r w:rsidRPr="00E25C77">
              <w:rPr>
                <w:rFonts w:hAnsi="標楷體" w:hint="eastAsia"/>
                <w:kern w:val="0"/>
                <w:sz w:val="24"/>
                <w:szCs w:val="24"/>
              </w:rPr>
              <w:t>：</w:t>
            </w:r>
            <w:r w:rsidRPr="00E25C77">
              <w:rPr>
                <w:rFonts w:hAnsi="標楷體"/>
                <w:kern w:val="0"/>
                <w:sz w:val="24"/>
                <w:szCs w:val="24"/>
              </w:rPr>
              <w:t>24,100</w:t>
            </w:r>
            <w:r w:rsidR="002F0F63" w:rsidRPr="00E25C77">
              <w:rPr>
                <w:rFonts w:hAnsi="標楷體"/>
                <w:kern w:val="0"/>
                <w:sz w:val="24"/>
                <w:szCs w:val="24"/>
              </w:rPr>
              <w:t>-</w:t>
            </w:r>
            <w:r w:rsidRPr="00E25C77">
              <w:rPr>
                <w:rFonts w:hAnsi="標楷體"/>
                <w:kern w:val="0"/>
                <w:sz w:val="24"/>
                <w:szCs w:val="24"/>
              </w:rPr>
              <w:t>25,500元</w:t>
            </w:r>
          </w:p>
        </w:tc>
        <w:tc>
          <w:tcPr>
            <w:tcW w:w="2960" w:type="dxa"/>
          </w:tcPr>
          <w:p w14:paraId="55C1D64E" w14:textId="77777777" w:rsidR="00A83D4C" w:rsidRPr="00E25C77" w:rsidRDefault="00A83D4C" w:rsidP="00DD5901">
            <w:pPr>
              <w:pStyle w:val="3"/>
              <w:numPr>
                <w:ilvl w:val="0"/>
                <w:numId w:val="0"/>
              </w:numPr>
              <w:jc w:val="center"/>
              <w:rPr>
                <w:rFonts w:hAnsi="標楷體"/>
                <w:sz w:val="24"/>
                <w:szCs w:val="24"/>
              </w:rPr>
            </w:pPr>
            <w:r w:rsidRPr="00E25C77">
              <w:rPr>
                <w:rFonts w:hAnsi="標楷體" w:hint="eastAsia"/>
                <w:sz w:val="24"/>
                <w:szCs w:val="24"/>
              </w:rPr>
              <w:t>同左</w:t>
            </w:r>
          </w:p>
        </w:tc>
      </w:tr>
      <w:bookmarkEnd w:id="8"/>
      <w:tr w:rsidR="00D6236E" w:rsidRPr="00E25C77" w14:paraId="688CD1BB" w14:textId="77777777" w:rsidTr="00A83D4C">
        <w:tc>
          <w:tcPr>
            <w:tcW w:w="1497" w:type="dxa"/>
          </w:tcPr>
          <w:p w14:paraId="359C8A7F" w14:textId="77777777" w:rsidR="00A83D4C" w:rsidRPr="00E25C77" w:rsidRDefault="00A83D4C" w:rsidP="00DD5901">
            <w:pPr>
              <w:jc w:val="center"/>
              <w:rPr>
                <w:sz w:val="24"/>
                <w:szCs w:val="24"/>
              </w:rPr>
            </w:pPr>
            <w:r w:rsidRPr="00E25C77">
              <w:rPr>
                <w:rFonts w:hint="eastAsia"/>
                <w:sz w:val="24"/>
                <w:szCs w:val="24"/>
              </w:rPr>
              <w:t>臺北市</w:t>
            </w:r>
          </w:p>
        </w:tc>
        <w:tc>
          <w:tcPr>
            <w:tcW w:w="1418" w:type="dxa"/>
          </w:tcPr>
          <w:p w14:paraId="517A0AB8" w14:textId="77777777" w:rsidR="00A83D4C" w:rsidRPr="00E25C77" w:rsidRDefault="00A83D4C" w:rsidP="00DD5901">
            <w:pPr>
              <w:pStyle w:val="3"/>
              <w:numPr>
                <w:ilvl w:val="0"/>
                <w:numId w:val="0"/>
              </w:numPr>
              <w:jc w:val="center"/>
              <w:rPr>
                <w:rFonts w:hAnsi="標楷體"/>
                <w:sz w:val="24"/>
                <w:szCs w:val="24"/>
              </w:rPr>
            </w:pPr>
            <w:r w:rsidRPr="00E25C77">
              <w:rPr>
                <w:rFonts w:hAnsi="標楷體"/>
                <w:kern w:val="0"/>
                <w:sz w:val="24"/>
                <w:szCs w:val="24"/>
              </w:rPr>
              <w:t>大龍老人住宅</w:t>
            </w:r>
          </w:p>
        </w:tc>
        <w:tc>
          <w:tcPr>
            <w:tcW w:w="2959" w:type="dxa"/>
          </w:tcPr>
          <w:p w14:paraId="51FA13DA" w14:textId="77777777" w:rsidR="00A83D4C" w:rsidRPr="00E25C77" w:rsidRDefault="00A83D4C" w:rsidP="00D835E6">
            <w:pPr>
              <w:pStyle w:val="3"/>
              <w:numPr>
                <w:ilvl w:val="0"/>
                <w:numId w:val="0"/>
              </w:numPr>
              <w:rPr>
                <w:rFonts w:hAnsi="標楷體"/>
                <w:sz w:val="24"/>
                <w:szCs w:val="24"/>
              </w:rPr>
            </w:pPr>
            <w:r w:rsidRPr="00E25C77">
              <w:rPr>
                <w:rFonts w:hAnsi="標楷體"/>
                <w:kern w:val="0"/>
                <w:sz w:val="24"/>
                <w:szCs w:val="24"/>
              </w:rPr>
              <w:t>1房(10</w:t>
            </w:r>
            <w:r w:rsidR="002F0F63" w:rsidRPr="00E25C77">
              <w:rPr>
                <w:rFonts w:hAnsi="標楷體"/>
                <w:kern w:val="0"/>
                <w:sz w:val="24"/>
                <w:szCs w:val="24"/>
              </w:rPr>
              <w:t>-</w:t>
            </w:r>
            <w:r w:rsidRPr="00E25C77">
              <w:rPr>
                <w:rFonts w:hAnsi="標楷體"/>
                <w:kern w:val="0"/>
                <w:sz w:val="24"/>
                <w:szCs w:val="24"/>
              </w:rPr>
              <w:t>15坪)</w:t>
            </w:r>
            <w:r w:rsidRPr="00E25C77">
              <w:rPr>
                <w:rFonts w:hAnsi="標楷體" w:hint="eastAsia"/>
                <w:kern w:val="0"/>
                <w:sz w:val="24"/>
                <w:szCs w:val="24"/>
              </w:rPr>
              <w:t>：</w:t>
            </w:r>
            <w:r w:rsidRPr="00E25C77">
              <w:rPr>
                <w:rFonts w:hAnsi="標楷體"/>
                <w:kern w:val="0"/>
                <w:sz w:val="24"/>
                <w:szCs w:val="24"/>
              </w:rPr>
              <w:t>19,000</w:t>
            </w:r>
            <w:r w:rsidR="002F0F63" w:rsidRPr="00E25C77">
              <w:rPr>
                <w:rFonts w:hAnsi="標楷體"/>
                <w:kern w:val="0"/>
                <w:sz w:val="24"/>
                <w:szCs w:val="24"/>
              </w:rPr>
              <w:t>-</w:t>
            </w:r>
            <w:r w:rsidRPr="00E25C77">
              <w:rPr>
                <w:rFonts w:hAnsi="標楷體"/>
                <w:kern w:val="0"/>
                <w:sz w:val="24"/>
                <w:szCs w:val="24"/>
              </w:rPr>
              <w:t>28,000元</w:t>
            </w:r>
          </w:p>
        </w:tc>
        <w:tc>
          <w:tcPr>
            <w:tcW w:w="2960" w:type="dxa"/>
          </w:tcPr>
          <w:p w14:paraId="01D87854" w14:textId="77777777" w:rsidR="00A83D4C" w:rsidRPr="00E25C77" w:rsidRDefault="00A83D4C" w:rsidP="00EC57B2">
            <w:pPr>
              <w:pStyle w:val="3"/>
              <w:numPr>
                <w:ilvl w:val="0"/>
                <w:numId w:val="0"/>
              </w:numPr>
              <w:rPr>
                <w:rFonts w:hAnsi="標楷體"/>
                <w:sz w:val="24"/>
                <w:szCs w:val="24"/>
              </w:rPr>
            </w:pPr>
            <w:r w:rsidRPr="00E25C77">
              <w:rPr>
                <w:rFonts w:hAnsi="標楷體"/>
                <w:kern w:val="0"/>
                <w:sz w:val="24"/>
                <w:szCs w:val="24"/>
              </w:rPr>
              <w:t>1房(10</w:t>
            </w:r>
            <w:r w:rsidR="002F0F63" w:rsidRPr="00E25C77">
              <w:rPr>
                <w:rFonts w:hAnsi="標楷體"/>
                <w:kern w:val="0"/>
                <w:sz w:val="24"/>
                <w:szCs w:val="24"/>
              </w:rPr>
              <w:t>-</w:t>
            </w:r>
            <w:r w:rsidRPr="00E25C77">
              <w:rPr>
                <w:rFonts w:hAnsi="標楷體"/>
                <w:kern w:val="0"/>
                <w:sz w:val="24"/>
                <w:szCs w:val="24"/>
              </w:rPr>
              <w:t>15坪)</w:t>
            </w:r>
            <w:r w:rsidRPr="00E25C77">
              <w:rPr>
                <w:rFonts w:hAnsi="標楷體" w:hint="eastAsia"/>
                <w:kern w:val="0"/>
                <w:sz w:val="24"/>
                <w:szCs w:val="24"/>
              </w:rPr>
              <w:t>：</w:t>
            </w:r>
            <w:r w:rsidRPr="00E25C77">
              <w:rPr>
                <w:rFonts w:hAnsi="標楷體"/>
                <w:kern w:val="0"/>
                <w:sz w:val="24"/>
                <w:szCs w:val="24"/>
              </w:rPr>
              <w:t>13,300</w:t>
            </w:r>
            <w:r w:rsidR="002F0F63" w:rsidRPr="00E25C77">
              <w:rPr>
                <w:rFonts w:hAnsi="標楷體"/>
                <w:kern w:val="0"/>
                <w:sz w:val="24"/>
                <w:szCs w:val="24"/>
              </w:rPr>
              <w:t>-</w:t>
            </w:r>
            <w:r w:rsidRPr="00E25C77">
              <w:rPr>
                <w:rFonts w:hAnsi="標楷體"/>
                <w:kern w:val="0"/>
                <w:sz w:val="24"/>
                <w:szCs w:val="24"/>
              </w:rPr>
              <w:t>22,400元</w:t>
            </w:r>
          </w:p>
        </w:tc>
      </w:tr>
      <w:tr w:rsidR="00D6236E" w:rsidRPr="00E25C77" w14:paraId="3A7F9699" w14:textId="77777777" w:rsidTr="00A83D4C">
        <w:tc>
          <w:tcPr>
            <w:tcW w:w="1497" w:type="dxa"/>
          </w:tcPr>
          <w:p w14:paraId="7D56DB02" w14:textId="77777777" w:rsidR="00A83D4C" w:rsidRPr="00E25C77" w:rsidRDefault="00A83D4C" w:rsidP="00DD5901">
            <w:pPr>
              <w:jc w:val="center"/>
              <w:rPr>
                <w:sz w:val="24"/>
                <w:szCs w:val="24"/>
              </w:rPr>
            </w:pPr>
            <w:r w:rsidRPr="00E25C77">
              <w:rPr>
                <w:rFonts w:hint="eastAsia"/>
                <w:sz w:val="24"/>
                <w:szCs w:val="24"/>
              </w:rPr>
              <w:lastRenderedPageBreak/>
              <w:t>臺北市</w:t>
            </w:r>
          </w:p>
        </w:tc>
        <w:tc>
          <w:tcPr>
            <w:tcW w:w="1418" w:type="dxa"/>
          </w:tcPr>
          <w:p w14:paraId="081CD809" w14:textId="77777777" w:rsidR="00A83D4C" w:rsidRPr="00E25C77" w:rsidRDefault="00A83D4C" w:rsidP="00DD5901">
            <w:pPr>
              <w:pStyle w:val="3"/>
              <w:numPr>
                <w:ilvl w:val="0"/>
                <w:numId w:val="0"/>
              </w:numPr>
              <w:jc w:val="center"/>
              <w:rPr>
                <w:rFonts w:hAnsi="標楷體"/>
                <w:sz w:val="24"/>
                <w:szCs w:val="24"/>
              </w:rPr>
            </w:pPr>
            <w:r w:rsidRPr="00E25C77">
              <w:rPr>
                <w:rFonts w:hAnsi="標楷體"/>
                <w:kern w:val="0"/>
                <w:sz w:val="24"/>
                <w:szCs w:val="24"/>
              </w:rPr>
              <w:t>敦煌社會住宅</w:t>
            </w:r>
          </w:p>
        </w:tc>
        <w:tc>
          <w:tcPr>
            <w:tcW w:w="2959" w:type="dxa"/>
          </w:tcPr>
          <w:p w14:paraId="559891EF" w14:textId="77777777" w:rsidR="00A83D4C" w:rsidRPr="00E25C77" w:rsidRDefault="00A83D4C" w:rsidP="00D835E6">
            <w:pPr>
              <w:pStyle w:val="3"/>
              <w:numPr>
                <w:ilvl w:val="0"/>
                <w:numId w:val="0"/>
              </w:numPr>
              <w:rPr>
                <w:rFonts w:hAnsi="標楷體"/>
                <w:sz w:val="24"/>
                <w:szCs w:val="24"/>
              </w:rPr>
            </w:pPr>
            <w:r w:rsidRPr="00E25C77">
              <w:rPr>
                <w:rFonts w:hAnsi="標楷體"/>
                <w:kern w:val="0"/>
                <w:sz w:val="24"/>
                <w:szCs w:val="24"/>
              </w:rPr>
              <w:t>3房(35</w:t>
            </w:r>
            <w:r w:rsidR="002F0F63" w:rsidRPr="00E25C77">
              <w:rPr>
                <w:rFonts w:hAnsi="標楷體"/>
                <w:kern w:val="0"/>
                <w:sz w:val="24"/>
                <w:szCs w:val="24"/>
              </w:rPr>
              <w:t>-</w:t>
            </w:r>
            <w:r w:rsidRPr="00E25C77">
              <w:rPr>
                <w:rFonts w:hAnsi="標楷體"/>
                <w:kern w:val="0"/>
                <w:sz w:val="24"/>
                <w:szCs w:val="24"/>
              </w:rPr>
              <w:t>35坪)</w:t>
            </w:r>
            <w:r w:rsidRPr="00E25C77">
              <w:rPr>
                <w:rFonts w:hAnsi="標楷體" w:hint="eastAsia"/>
                <w:kern w:val="0"/>
                <w:sz w:val="24"/>
                <w:szCs w:val="24"/>
              </w:rPr>
              <w:t>：</w:t>
            </w:r>
            <w:r w:rsidRPr="00E25C77">
              <w:rPr>
                <w:rFonts w:hAnsi="標楷體"/>
                <w:kern w:val="0"/>
                <w:sz w:val="24"/>
                <w:szCs w:val="24"/>
              </w:rPr>
              <w:t>24,700</w:t>
            </w:r>
            <w:r w:rsidR="002F0F63" w:rsidRPr="00E25C77">
              <w:rPr>
                <w:rFonts w:hAnsi="標楷體"/>
                <w:kern w:val="0"/>
                <w:sz w:val="24"/>
                <w:szCs w:val="24"/>
              </w:rPr>
              <w:t>-</w:t>
            </w:r>
            <w:r w:rsidRPr="00E25C77">
              <w:rPr>
                <w:rFonts w:hAnsi="標楷體"/>
                <w:kern w:val="0"/>
                <w:sz w:val="24"/>
                <w:szCs w:val="24"/>
              </w:rPr>
              <w:t>24,700元</w:t>
            </w:r>
          </w:p>
        </w:tc>
        <w:tc>
          <w:tcPr>
            <w:tcW w:w="2960" w:type="dxa"/>
          </w:tcPr>
          <w:p w14:paraId="59234E4C" w14:textId="77777777" w:rsidR="00A83D4C" w:rsidRPr="00E25C77" w:rsidRDefault="00A83D4C" w:rsidP="00DD5901">
            <w:pPr>
              <w:pStyle w:val="3"/>
              <w:numPr>
                <w:ilvl w:val="0"/>
                <w:numId w:val="0"/>
              </w:numPr>
              <w:jc w:val="center"/>
              <w:rPr>
                <w:rFonts w:hAnsi="標楷體"/>
                <w:sz w:val="24"/>
                <w:szCs w:val="24"/>
              </w:rPr>
            </w:pPr>
            <w:r w:rsidRPr="00E25C77">
              <w:rPr>
                <w:rFonts w:hAnsi="標楷體" w:hint="eastAsia"/>
                <w:sz w:val="24"/>
                <w:szCs w:val="24"/>
              </w:rPr>
              <w:t>同左</w:t>
            </w:r>
          </w:p>
        </w:tc>
      </w:tr>
      <w:tr w:rsidR="00D6236E" w:rsidRPr="00E25C77" w14:paraId="01B0E48B" w14:textId="77777777" w:rsidTr="00A83D4C">
        <w:tc>
          <w:tcPr>
            <w:tcW w:w="1497" w:type="dxa"/>
          </w:tcPr>
          <w:p w14:paraId="4BC12F04" w14:textId="77777777" w:rsidR="00A83D4C" w:rsidRPr="00E25C77" w:rsidRDefault="00A83D4C" w:rsidP="00DD5901">
            <w:pPr>
              <w:jc w:val="center"/>
              <w:rPr>
                <w:sz w:val="24"/>
                <w:szCs w:val="24"/>
              </w:rPr>
            </w:pPr>
            <w:r w:rsidRPr="00E25C77">
              <w:rPr>
                <w:rFonts w:hint="eastAsia"/>
                <w:sz w:val="24"/>
                <w:szCs w:val="24"/>
              </w:rPr>
              <w:t>臺北市</w:t>
            </w:r>
          </w:p>
        </w:tc>
        <w:tc>
          <w:tcPr>
            <w:tcW w:w="1418" w:type="dxa"/>
          </w:tcPr>
          <w:p w14:paraId="4D359893" w14:textId="77777777" w:rsidR="00A83D4C" w:rsidRPr="00E25C77" w:rsidRDefault="00A83D4C" w:rsidP="00DD5901">
            <w:pPr>
              <w:pStyle w:val="3"/>
              <w:numPr>
                <w:ilvl w:val="0"/>
                <w:numId w:val="0"/>
              </w:numPr>
              <w:jc w:val="center"/>
              <w:rPr>
                <w:rFonts w:hAnsi="標楷體"/>
                <w:sz w:val="24"/>
                <w:szCs w:val="24"/>
              </w:rPr>
            </w:pPr>
            <w:r w:rsidRPr="00E25C77">
              <w:rPr>
                <w:rFonts w:hAnsi="標楷體"/>
                <w:kern w:val="0"/>
                <w:sz w:val="24"/>
                <w:szCs w:val="24"/>
              </w:rPr>
              <w:t>大龍峒社會住宅</w:t>
            </w:r>
          </w:p>
        </w:tc>
        <w:tc>
          <w:tcPr>
            <w:tcW w:w="2959" w:type="dxa"/>
          </w:tcPr>
          <w:p w14:paraId="1C2B1D5D" w14:textId="77777777" w:rsidR="00A83D4C" w:rsidRPr="00E25C77" w:rsidRDefault="00A83D4C" w:rsidP="00D835E6">
            <w:pPr>
              <w:pStyle w:val="3"/>
              <w:numPr>
                <w:ilvl w:val="0"/>
                <w:numId w:val="0"/>
              </w:numPr>
              <w:rPr>
                <w:rFonts w:hAnsi="標楷體"/>
                <w:sz w:val="24"/>
                <w:szCs w:val="24"/>
              </w:rPr>
            </w:pPr>
            <w:r w:rsidRPr="00E25C77">
              <w:rPr>
                <w:rFonts w:hAnsi="標楷體"/>
                <w:kern w:val="0"/>
                <w:sz w:val="24"/>
                <w:szCs w:val="24"/>
              </w:rPr>
              <w:t>3房(41</w:t>
            </w:r>
            <w:r w:rsidR="002F0F63" w:rsidRPr="00E25C77">
              <w:rPr>
                <w:rFonts w:hAnsi="標楷體"/>
                <w:kern w:val="0"/>
                <w:sz w:val="24"/>
                <w:szCs w:val="24"/>
              </w:rPr>
              <w:t>-</w:t>
            </w:r>
            <w:r w:rsidRPr="00E25C77">
              <w:rPr>
                <w:rFonts w:hAnsi="標楷體"/>
                <w:kern w:val="0"/>
                <w:sz w:val="24"/>
                <w:szCs w:val="24"/>
              </w:rPr>
              <w:t>41坪)</w:t>
            </w:r>
            <w:r w:rsidRPr="00E25C77">
              <w:rPr>
                <w:rFonts w:hAnsi="標楷體" w:hint="eastAsia"/>
                <w:kern w:val="0"/>
                <w:sz w:val="24"/>
                <w:szCs w:val="24"/>
              </w:rPr>
              <w:t>：</w:t>
            </w:r>
            <w:r w:rsidRPr="00E25C77">
              <w:rPr>
                <w:rFonts w:hAnsi="標楷體"/>
                <w:kern w:val="0"/>
                <w:sz w:val="24"/>
                <w:szCs w:val="24"/>
              </w:rPr>
              <w:t>23,100</w:t>
            </w:r>
            <w:r w:rsidR="002F0F63" w:rsidRPr="00E25C77">
              <w:rPr>
                <w:rFonts w:hAnsi="標楷體"/>
                <w:kern w:val="0"/>
                <w:sz w:val="24"/>
                <w:szCs w:val="24"/>
              </w:rPr>
              <w:t>-</w:t>
            </w:r>
            <w:r w:rsidRPr="00E25C77">
              <w:rPr>
                <w:rFonts w:hAnsi="標楷體"/>
                <w:kern w:val="0"/>
                <w:sz w:val="24"/>
                <w:szCs w:val="24"/>
              </w:rPr>
              <w:t>23,100元</w:t>
            </w:r>
          </w:p>
        </w:tc>
        <w:tc>
          <w:tcPr>
            <w:tcW w:w="2960" w:type="dxa"/>
          </w:tcPr>
          <w:p w14:paraId="3D124A15" w14:textId="77777777" w:rsidR="00A83D4C" w:rsidRPr="00E25C77" w:rsidRDefault="00A83D4C" w:rsidP="00DD5901">
            <w:pPr>
              <w:pStyle w:val="3"/>
              <w:numPr>
                <w:ilvl w:val="0"/>
                <w:numId w:val="0"/>
              </w:numPr>
              <w:jc w:val="center"/>
              <w:rPr>
                <w:rFonts w:hAnsi="標楷體"/>
                <w:sz w:val="24"/>
                <w:szCs w:val="24"/>
              </w:rPr>
            </w:pPr>
            <w:r w:rsidRPr="00E25C77">
              <w:rPr>
                <w:rFonts w:hAnsi="標楷體" w:hint="eastAsia"/>
                <w:sz w:val="24"/>
                <w:szCs w:val="24"/>
              </w:rPr>
              <w:t>同左</w:t>
            </w:r>
          </w:p>
        </w:tc>
      </w:tr>
      <w:tr w:rsidR="00D6236E" w:rsidRPr="00E25C77" w14:paraId="6D0C3BA3" w14:textId="77777777" w:rsidTr="00A83D4C">
        <w:tc>
          <w:tcPr>
            <w:tcW w:w="1497" w:type="dxa"/>
          </w:tcPr>
          <w:p w14:paraId="7A3C64F6" w14:textId="77777777" w:rsidR="00A83D4C" w:rsidRPr="00E25C77" w:rsidRDefault="00A83D4C" w:rsidP="00DD5901">
            <w:pPr>
              <w:jc w:val="center"/>
              <w:rPr>
                <w:sz w:val="24"/>
                <w:szCs w:val="24"/>
              </w:rPr>
            </w:pPr>
            <w:r w:rsidRPr="00E25C77">
              <w:rPr>
                <w:rFonts w:hint="eastAsia"/>
                <w:sz w:val="24"/>
                <w:szCs w:val="24"/>
              </w:rPr>
              <w:t>臺北市</w:t>
            </w:r>
          </w:p>
        </w:tc>
        <w:tc>
          <w:tcPr>
            <w:tcW w:w="1418" w:type="dxa"/>
          </w:tcPr>
          <w:p w14:paraId="79FA219C" w14:textId="77777777" w:rsidR="00A83D4C" w:rsidRPr="00E25C77" w:rsidRDefault="00A83D4C" w:rsidP="00DD5901">
            <w:pPr>
              <w:pStyle w:val="3"/>
              <w:numPr>
                <w:ilvl w:val="0"/>
                <w:numId w:val="0"/>
              </w:numPr>
              <w:jc w:val="center"/>
              <w:rPr>
                <w:rFonts w:hAnsi="標楷體"/>
                <w:sz w:val="24"/>
                <w:szCs w:val="24"/>
              </w:rPr>
            </w:pPr>
            <w:r w:rsidRPr="00E25C77">
              <w:rPr>
                <w:rFonts w:hAnsi="標楷體"/>
                <w:kern w:val="0"/>
                <w:sz w:val="24"/>
                <w:szCs w:val="24"/>
              </w:rPr>
              <w:t>明倫社會住宅</w:t>
            </w:r>
          </w:p>
        </w:tc>
        <w:tc>
          <w:tcPr>
            <w:tcW w:w="2959" w:type="dxa"/>
          </w:tcPr>
          <w:p w14:paraId="0BE85257" w14:textId="77777777" w:rsidR="00A83D4C" w:rsidRPr="00E25C77" w:rsidRDefault="00A83D4C" w:rsidP="00D835E6">
            <w:pPr>
              <w:pStyle w:val="3"/>
              <w:numPr>
                <w:ilvl w:val="0"/>
                <w:numId w:val="0"/>
              </w:numPr>
              <w:rPr>
                <w:rFonts w:hAnsi="標楷體"/>
                <w:kern w:val="0"/>
                <w:sz w:val="24"/>
                <w:szCs w:val="24"/>
              </w:rPr>
            </w:pPr>
            <w:r w:rsidRPr="00E25C77">
              <w:rPr>
                <w:rFonts w:hAnsi="標楷體"/>
                <w:kern w:val="0"/>
                <w:sz w:val="24"/>
                <w:szCs w:val="24"/>
              </w:rPr>
              <w:t>2房(27坪)</w:t>
            </w:r>
            <w:r w:rsidRPr="00E25C77">
              <w:rPr>
                <w:rFonts w:hAnsi="標楷體" w:hint="eastAsia"/>
                <w:kern w:val="0"/>
                <w:sz w:val="24"/>
                <w:szCs w:val="24"/>
              </w:rPr>
              <w:t>：</w:t>
            </w:r>
            <w:r w:rsidRPr="00E25C77">
              <w:rPr>
                <w:rFonts w:hAnsi="標楷體"/>
                <w:kern w:val="0"/>
                <w:sz w:val="24"/>
                <w:szCs w:val="24"/>
              </w:rPr>
              <w:t>24,800元</w:t>
            </w:r>
          </w:p>
          <w:p w14:paraId="6AAB8009" w14:textId="77777777" w:rsidR="00A83D4C" w:rsidRPr="00E25C77" w:rsidRDefault="00A83D4C" w:rsidP="00D835E6">
            <w:pPr>
              <w:pStyle w:val="3"/>
              <w:numPr>
                <w:ilvl w:val="0"/>
                <w:numId w:val="0"/>
              </w:numPr>
              <w:rPr>
                <w:rFonts w:hAnsi="標楷體"/>
                <w:sz w:val="24"/>
                <w:szCs w:val="24"/>
              </w:rPr>
            </w:pPr>
            <w:r w:rsidRPr="00E25C77">
              <w:rPr>
                <w:rFonts w:hAnsi="標楷體"/>
                <w:kern w:val="0"/>
                <w:sz w:val="24"/>
                <w:szCs w:val="24"/>
              </w:rPr>
              <w:t>3房(44坪)</w:t>
            </w:r>
            <w:r w:rsidRPr="00E25C77">
              <w:rPr>
                <w:rFonts w:hAnsi="標楷體" w:hint="eastAsia"/>
                <w:kern w:val="0"/>
                <w:sz w:val="24"/>
                <w:szCs w:val="24"/>
              </w:rPr>
              <w:t>：</w:t>
            </w:r>
            <w:r w:rsidRPr="00E25C77">
              <w:rPr>
                <w:rFonts w:hAnsi="標楷體"/>
                <w:kern w:val="0"/>
                <w:sz w:val="24"/>
                <w:szCs w:val="24"/>
              </w:rPr>
              <w:t>40,500元</w:t>
            </w:r>
          </w:p>
        </w:tc>
        <w:tc>
          <w:tcPr>
            <w:tcW w:w="2960" w:type="dxa"/>
          </w:tcPr>
          <w:p w14:paraId="505BCE75" w14:textId="77777777" w:rsidR="00A83D4C" w:rsidRPr="00E25C77" w:rsidRDefault="00A83D4C" w:rsidP="00DD5901">
            <w:pPr>
              <w:pStyle w:val="3"/>
              <w:numPr>
                <w:ilvl w:val="0"/>
                <w:numId w:val="0"/>
              </w:numPr>
              <w:jc w:val="center"/>
              <w:rPr>
                <w:rFonts w:hAnsi="標楷體"/>
                <w:sz w:val="24"/>
                <w:szCs w:val="24"/>
              </w:rPr>
            </w:pPr>
            <w:r w:rsidRPr="00E25C77">
              <w:rPr>
                <w:rFonts w:hAnsi="標楷體" w:hint="eastAsia"/>
                <w:sz w:val="24"/>
                <w:szCs w:val="24"/>
              </w:rPr>
              <w:t>同左</w:t>
            </w:r>
          </w:p>
        </w:tc>
      </w:tr>
      <w:tr w:rsidR="00D6236E" w:rsidRPr="00E25C77" w14:paraId="5A56BE5F" w14:textId="77777777" w:rsidTr="00A83D4C">
        <w:tc>
          <w:tcPr>
            <w:tcW w:w="1497" w:type="dxa"/>
          </w:tcPr>
          <w:p w14:paraId="0958D3F4" w14:textId="77777777" w:rsidR="00A83D4C" w:rsidRPr="00E25C77" w:rsidRDefault="00A83D4C" w:rsidP="00DD5901">
            <w:pPr>
              <w:jc w:val="center"/>
              <w:rPr>
                <w:sz w:val="24"/>
                <w:szCs w:val="24"/>
              </w:rPr>
            </w:pPr>
            <w:r w:rsidRPr="00E25C77">
              <w:rPr>
                <w:rFonts w:hint="eastAsia"/>
                <w:sz w:val="24"/>
                <w:szCs w:val="24"/>
              </w:rPr>
              <w:t>臺北市</w:t>
            </w:r>
          </w:p>
        </w:tc>
        <w:tc>
          <w:tcPr>
            <w:tcW w:w="1418" w:type="dxa"/>
          </w:tcPr>
          <w:p w14:paraId="2FC7F54F" w14:textId="77777777" w:rsidR="00A83D4C" w:rsidRPr="00E25C77" w:rsidRDefault="00A83D4C" w:rsidP="00DD5901">
            <w:pPr>
              <w:pStyle w:val="3"/>
              <w:numPr>
                <w:ilvl w:val="0"/>
                <w:numId w:val="0"/>
              </w:numPr>
              <w:jc w:val="center"/>
              <w:rPr>
                <w:rFonts w:hAnsi="標楷體"/>
                <w:kern w:val="0"/>
                <w:sz w:val="24"/>
                <w:szCs w:val="24"/>
              </w:rPr>
            </w:pPr>
            <w:r w:rsidRPr="00E25C77">
              <w:rPr>
                <w:rFonts w:hAnsi="標楷體" w:hint="eastAsia"/>
                <w:kern w:val="0"/>
                <w:sz w:val="24"/>
                <w:szCs w:val="24"/>
              </w:rPr>
              <w:t>斯文里三期都更分回戶</w:t>
            </w:r>
          </w:p>
        </w:tc>
        <w:tc>
          <w:tcPr>
            <w:tcW w:w="2959" w:type="dxa"/>
          </w:tcPr>
          <w:p w14:paraId="251A9DFC" w14:textId="77777777" w:rsidR="00A83D4C"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t>2房(19</w:t>
            </w:r>
            <w:r w:rsidR="002F0F63" w:rsidRPr="00E25C77">
              <w:rPr>
                <w:rFonts w:hAnsi="標楷體" w:hint="eastAsia"/>
                <w:kern w:val="0"/>
                <w:sz w:val="24"/>
                <w:szCs w:val="24"/>
              </w:rPr>
              <w:t>-</w:t>
            </w:r>
            <w:r w:rsidRPr="00E25C77">
              <w:rPr>
                <w:rFonts w:hAnsi="標楷體" w:hint="eastAsia"/>
                <w:kern w:val="0"/>
                <w:sz w:val="24"/>
                <w:szCs w:val="24"/>
              </w:rPr>
              <w:t>25坪)：17,200</w:t>
            </w:r>
            <w:r w:rsidR="002F0F63" w:rsidRPr="00E25C77">
              <w:rPr>
                <w:rFonts w:hAnsi="標楷體" w:hint="eastAsia"/>
                <w:kern w:val="0"/>
                <w:sz w:val="24"/>
                <w:szCs w:val="24"/>
              </w:rPr>
              <w:t>-</w:t>
            </w:r>
            <w:r w:rsidRPr="00E25C77">
              <w:rPr>
                <w:rFonts w:hAnsi="標楷體" w:hint="eastAsia"/>
                <w:kern w:val="0"/>
                <w:sz w:val="24"/>
                <w:szCs w:val="24"/>
              </w:rPr>
              <w:t>22,700元</w:t>
            </w:r>
          </w:p>
          <w:p w14:paraId="092B8E90" w14:textId="77777777" w:rsidR="00A83D4C"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t>3房(26</w:t>
            </w:r>
            <w:r w:rsidR="002F0F63" w:rsidRPr="00E25C77">
              <w:rPr>
                <w:rFonts w:hAnsi="標楷體" w:hint="eastAsia"/>
                <w:kern w:val="0"/>
                <w:sz w:val="24"/>
                <w:szCs w:val="24"/>
              </w:rPr>
              <w:t>-</w:t>
            </w:r>
            <w:r w:rsidRPr="00E25C77">
              <w:rPr>
                <w:rFonts w:hAnsi="標楷體" w:hint="eastAsia"/>
                <w:kern w:val="0"/>
                <w:sz w:val="24"/>
                <w:szCs w:val="24"/>
              </w:rPr>
              <w:t>29坪)：23,600</w:t>
            </w:r>
            <w:r w:rsidR="002F0F63" w:rsidRPr="00E25C77">
              <w:rPr>
                <w:rFonts w:hAnsi="標楷體" w:hint="eastAsia"/>
                <w:kern w:val="0"/>
                <w:sz w:val="24"/>
                <w:szCs w:val="24"/>
              </w:rPr>
              <w:t>-</w:t>
            </w:r>
            <w:r w:rsidRPr="00E25C77">
              <w:rPr>
                <w:rFonts w:hAnsi="標楷體" w:hint="eastAsia"/>
                <w:kern w:val="0"/>
                <w:sz w:val="24"/>
                <w:szCs w:val="24"/>
              </w:rPr>
              <w:t>26,300元</w:t>
            </w:r>
          </w:p>
        </w:tc>
        <w:tc>
          <w:tcPr>
            <w:tcW w:w="2960" w:type="dxa"/>
          </w:tcPr>
          <w:p w14:paraId="6708DEC3" w14:textId="77777777" w:rsidR="00A83D4C" w:rsidRPr="00E25C77" w:rsidRDefault="00A83D4C" w:rsidP="00DD5901">
            <w:pPr>
              <w:pStyle w:val="3"/>
              <w:numPr>
                <w:ilvl w:val="0"/>
                <w:numId w:val="0"/>
              </w:numPr>
              <w:jc w:val="center"/>
              <w:rPr>
                <w:rFonts w:hAnsi="標楷體"/>
                <w:sz w:val="24"/>
                <w:szCs w:val="24"/>
              </w:rPr>
            </w:pPr>
            <w:r w:rsidRPr="00E25C77">
              <w:rPr>
                <w:rFonts w:hAnsi="標楷體" w:hint="eastAsia"/>
                <w:sz w:val="24"/>
                <w:szCs w:val="24"/>
              </w:rPr>
              <w:t>同左</w:t>
            </w:r>
          </w:p>
        </w:tc>
      </w:tr>
      <w:tr w:rsidR="00D6236E" w:rsidRPr="00E25C77" w14:paraId="18E77D21" w14:textId="77777777" w:rsidTr="00A83D4C">
        <w:tc>
          <w:tcPr>
            <w:tcW w:w="1497" w:type="dxa"/>
          </w:tcPr>
          <w:p w14:paraId="4CD2330E" w14:textId="77777777" w:rsidR="00A83D4C" w:rsidRPr="00E25C77" w:rsidRDefault="00A83D4C" w:rsidP="00DD5901">
            <w:pPr>
              <w:jc w:val="center"/>
              <w:rPr>
                <w:sz w:val="24"/>
                <w:szCs w:val="24"/>
              </w:rPr>
            </w:pPr>
            <w:r w:rsidRPr="00E25C77">
              <w:rPr>
                <w:rFonts w:hint="eastAsia"/>
                <w:sz w:val="24"/>
                <w:szCs w:val="24"/>
              </w:rPr>
              <w:t>臺北市</w:t>
            </w:r>
          </w:p>
        </w:tc>
        <w:tc>
          <w:tcPr>
            <w:tcW w:w="1418" w:type="dxa"/>
          </w:tcPr>
          <w:p w14:paraId="36FD732F" w14:textId="77777777" w:rsidR="00A83D4C" w:rsidRPr="00E25C77" w:rsidRDefault="00A83D4C" w:rsidP="00DD5901">
            <w:pPr>
              <w:pStyle w:val="3"/>
              <w:numPr>
                <w:ilvl w:val="0"/>
                <w:numId w:val="0"/>
              </w:numPr>
              <w:jc w:val="center"/>
              <w:rPr>
                <w:rFonts w:hAnsi="標楷體"/>
                <w:kern w:val="0"/>
                <w:sz w:val="24"/>
                <w:szCs w:val="24"/>
              </w:rPr>
            </w:pPr>
            <w:r w:rsidRPr="00E25C77">
              <w:rPr>
                <w:rFonts w:hAnsi="標楷體" w:hint="eastAsia"/>
                <w:kern w:val="0"/>
                <w:sz w:val="24"/>
                <w:szCs w:val="24"/>
              </w:rPr>
              <w:t>朱崙老人公寓</w:t>
            </w:r>
          </w:p>
        </w:tc>
        <w:tc>
          <w:tcPr>
            <w:tcW w:w="2959" w:type="dxa"/>
          </w:tcPr>
          <w:p w14:paraId="34389669" w14:textId="77777777" w:rsidR="00A83D4C"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t>1房(8坪)：22,000元</w:t>
            </w:r>
          </w:p>
          <w:p w14:paraId="79EF06CB" w14:textId="77777777" w:rsidR="00A83D4C"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t>2房(12坪)：25,000元</w:t>
            </w:r>
          </w:p>
        </w:tc>
        <w:tc>
          <w:tcPr>
            <w:tcW w:w="2960" w:type="dxa"/>
          </w:tcPr>
          <w:p w14:paraId="61E492FA" w14:textId="77777777" w:rsidR="00A83D4C" w:rsidRPr="00E25C77" w:rsidRDefault="00A83D4C" w:rsidP="00DD5901">
            <w:pPr>
              <w:pStyle w:val="3"/>
              <w:numPr>
                <w:ilvl w:val="0"/>
                <w:numId w:val="0"/>
              </w:numPr>
              <w:jc w:val="center"/>
              <w:rPr>
                <w:rFonts w:hAnsi="標楷體"/>
                <w:sz w:val="24"/>
                <w:szCs w:val="24"/>
              </w:rPr>
            </w:pPr>
            <w:r w:rsidRPr="00E25C77">
              <w:rPr>
                <w:rFonts w:hAnsi="標楷體" w:hint="eastAsia"/>
                <w:sz w:val="24"/>
                <w:szCs w:val="24"/>
              </w:rPr>
              <w:t>同左</w:t>
            </w:r>
          </w:p>
        </w:tc>
      </w:tr>
      <w:tr w:rsidR="00D6236E" w:rsidRPr="00E25C77" w14:paraId="032A79F4" w14:textId="77777777" w:rsidTr="00A83D4C">
        <w:tc>
          <w:tcPr>
            <w:tcW w:w="1497" w:type="dxa"/>
          </w:tcPr>
          <w:p w14:paraId="03B81B95" w14:textId="77777777" w:rsidR="00A83D4C" w:rsidRPr="00E25C77" w:rsidRDefault="00A83D4C" w:rsidP="00DD5901">
            <w:pPr>
              <w:jc w:val="center"/>
              <w:rPr>
                <w:sz w:val="24"/>
                <w:szCs w:val="24"/>
              </w:rPr>
            </w:pPr>
            <w:r w:rsidRPr="00E25C77">
              <w:rPr>
                <w:rFonts w:hint="eastAsia"/>
                <w:sz w:val="24"/>
                <w:szCs w:val="24"/>
              </w:rPr>
              <w:t>臺北市</w:t>
            </w:r>
          </w:p>
        </w:tc>
        <w:tc>
          <w:tcPr>
            <w:tcW w:w="1418" w:type="dxa"/>
          </w:tcPr>
          <w:p w14:paraId="4906C645" w14:textId="77777777" w:rsidR="00A83D4C" w:rsidRPr="00E25C77" w:rsidRDefault="00A83D4C" w:rsidP="00DD5901">
            <w:pPr>
              <w:pStyle w:val="3"/>
              <w:numPr>
                <w:ilvl w:val="0"/>
                <w:numId w:val="0"/>
              </w:numPr>
              <w:jc w:val="center"/>
              <w:rPr>
                <w:rFonts w:hAnsi="標楷體"/>
                <w:kern w:val="0"/>
                <w:sz w:val="24"/>
                <w:szCs w:val="24"/>
              </w:rPr>
            </w:pPr>
            <w:r w:rsidRPr="00E25C77">
              <w:rPr>
                <w:rFonts w:hAnsi="標楷體" w:hint="eastAsia"/>
                <w:kern w:val="0"/>
                <w:sz w:val="24"/>
                <w:szCs w:val="24"/>
              </w:rPr>
              <w:t>萬隆站社會住宅</w:t>
            </w:r>
          </w:p>
        </w:tc>
        <w:tc>
          <w:tcPr>
            <w:tcW w:w="2959" w:type="dxa"/>
          </w:tcPr>
          <w:p w14:paraId="23F1262D" w14:textId="77777777" w:rsidR="00A83D4C"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t>2房(27</w:t>
            </w:r>
            <w:r w:rsidR="002F0F63" w:rsidRPr="00E25C77">
              <w:rPr>
                <w:rFonts w:hAnsi="標楷體" w:hint="eastAsia"/>
                <w:kern w:val="0"/>
                <w:sz w:val="24"/>
                <w:szCs w:val="24"/>
              </w:rPr>
              <w:t>-</w:t>
            </w:r>
            <w:r w:rsidRPr="00E25C77">
              <w:rPr>
                <w:rFonts w:hAnsi="標楷體" w:hint="eastAsia"/>
                <w:kern w:val="0"/>
                <w:sz w:val="24"/>
                <w:szCs w:val="24"/>
              </w:rPr>
              <w:t>36坪)：17,600</w:t>
            </w:r>
            <w:r w:rsidR="002F0F63" w:rsidRPr="00E25C77">
              <w:rPr>
                <w:rFonts w:hAnsi="標楷體" w:hint="eastAsia"/>
                <w:kern w:val="0"/>
                <w:sz w:val="24"/>
                <w:szCs w:val="24"/>
              </w:rPr>
              <w:t>-</w:t>
            </w:r>
            <w:r w:rsidRPr="00E25C77">
              <w:rPr>
                <w:rFonts w:hAnsi="標楷體" w:hint="eastAsia"/>
                <w:kern w:val="0"/>
                <w:sz w:val="24"/>
                <w:szCs w:val="24"/>
              </w:rPr>
              <w:t>24,000元</w:t>
            </w:r>
          </w:p>
          <w:p w14:paraId="75524F68" w14:textId="77777777" w:rsidR="00A83D4C"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t>3房(42坪)：28,000元</w:t>
            </w:r>
          </w:p>
        </w:tc>
        <w:tc>
          <w:tcPr>
            <w:tcW w:w="2960" w:type="dxa"/>
          </w:tcPr>
          <w:p w14:paraId="71BD386C" w14:textId="77777777" w:rsidR="00A83D4C" w:rsidRPr="00E25C77" w:rsidRDefault="00A83D4C" w:rsidP="00DD5901">
            <w:pPr>
              <w:pStyle w:val="3"/>
              <w:numPr>
                <w:ilvl w:val="0"/>
                <w:numId w:val="0"/>
              </w:numPr>
              <w:jc w:val="center"/>
              <w:rPr>
                <w:rFonts w:hAnsi="標楷體"/>
                <w:sz w:val="24"/>
                <w:szCs w:val="24"/>
              </w:rPr>
            </w:pPr>
            <w:r w:rsidRPr="00E25C77">
              <w:rPr>
                <w:rFonts w:hAnsi="標楷體" w:hint="eastAsia"/>
                <w:sz w:val="24"/>
                <w:szCs w:val="24"/>
              </w:rPr>
              <w:t>同左</w:t>
            </w:r>
          </w:p>
        </w:tc>
      </w:tr>
      <w:tr w:rsidR="00D6236E" w:rsidRPr="00E25C77" w14:paraId="58889789" w14:textId="77777777" w:rsidTr="00A83D4C">
        <w:tc>
          <w:tcPr>
            <w:tcW w:w="1497" w:type="dxa"/>
          </w:tcPr>
          <w:p w14:paraId="0F953CB7" w14:textId="77777777" w:rsidR="00A83D4C" w:rsidRPr="00E25C77" w:rsidRDefault="00A83D4C" w:rsidP="00DD5901">
            <w:pPr>
              <w:jc w:val="center"/>
              <w:rPr>
                <w:sz w:val="24"/>
                <w:szCs w:val="24"/>
              </w:rPr>
            </w:pPr>
            <w:r w:rsidRPr="00E25C77">
              <w:rPr>
                <w:rFonts w:hint="eastAsia"/>
                <w:sz w:val="24"/>
                <w:szCs w:val="24"/>
              </w:rPr>
              <w:t>臺北市</w:t>
            </w:r>
          </w:p>
        </w:tc>
        <w:tc>
          <w:tcPr>
            <w:tcW w:w="1418" w:type="dxa"/>
          </w:tcPr>
          <w:p w14:paraId="6B46FF5D" w14:textId="77777777" w:rsidR="00A83D4C" w:rsidRPr="00E25C77" w:rsidRDefault="00A83D4C" w:rsidP="00DD5901">
            <w:pPr>
              <w:pStyle w:val="3"/>
              <w:numPr>
                <w:ilvl w:val="0"/>
                <w:numId w:val="0"/>
              </w:numPr>
              <w:jc w:val="center"/>
              <w:rPr>
                <w:rFonts w:hAnsi="標楷體"/>
                <w:kern w:val="0"/>
                <w:sz w:val="24"/>
                <w:szCs w:val="24"/>
              </w:rPr>
            </w:pPr>
            <w:r w:rsidRPr="00E25C77">
              <w:rPr>
                <w:rFonts w:hAnsi="標楷體" w:hint="eastAsia"/>
                <w:kern w:val="0"/>
                <w:sz w:val="24"/>
                <w:szCs w:val="24"/>
              </w:rPr>
              <w:t>景文社會住宅</w:t>
            </w:r>
          </w:p>
        </w:tc>
        <w:tc>
          <w:tcPr>
            <w:tcW w:w="2959" w:type="dxa"/>
          </w:tcPr>
          <w:p w14:paraId="1DBF7D30" w14:textId="77777777" w:rsidR="00A83D4C"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t>2房(25</w:t>
            </w:r>
            <w:r w:rsidR="002F0F63" w:rsidRPr="00E25C77">
              <w:rPr>
                <w:rFonts w:hAnsi="標楷體" w:hint="eastAsia"/>
                <w:kern w:val="0"/>
                <w:sz w:val="24"/>
                <w:szCs w:val="24"/>
              </w:rPr>
              <w:t>-</w:t>
            </w:r>
            <w:r w:rsidRPr="00E25C77">
              <w:rPr>
                <w:rFonts w:hAnsi="標楷體" w:hint="eastAsia"/>
                <w:kern w:val="0"/>
                <w:sz w:val="24"/>
                <w:szCs w:val="24"/>
              </w:rPr>
              <w:t>37坪)：16,100</w:t>
            </w:r>
            <w:r w:rsidR="002F0F63" w:rsidRPr="00E25C77">
              <w:rPr>
                <w:rFonts w:hAnsi="標楷體" w:hint="eastAsia"/>
                <w:kern w:val="0"/>
                <w:sz w:val="24"/>
                <w:szCs w:val="24"/>
              </w:rPr>
              <w:t>-</w:t>
            </w:r>
            <w:r w:rsidRPr="00E25C77">
              <w:rPr>
                <w:rFonts w:hAnsi="標楷體" w:hint="eastAsia"/>
                <w:kern w:val="0"/>
                <w:sz w:val="24"/>
                <w:szCs w:val="24"/>
              </w:rPr>
              <w:t>24,700元</w:t>
            </w:r>
          </w:p>
          <w:p w14:paraId="56324B37" w14:textId="77777777" w:rsidR="00A83D4C"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t>3房(37</w:t>
            </w:r>
            <w:r w:rsidR="002F0F63" w:rsidRPr="00E25C77">
              <w:rPr>
                <w:rFonts w:hAnsi="標楷體" w:hint="eastAsia"/>
                <w:kern w:val="0"/>
                <w:sz w:val="24"/>
                <w:szCs w:val="24"/>
              </w:rPr>
              <w:t>-</w:t>
            </w:r>
            <w:r w:rsidRPr="00E25C77">
              <w:rPr>
                <w:rFonts w:hAnsi="標楷體" w:hint="eastAsia"/>
                <w:kern w:val="0"/>
                <w:sz w:val="24"/>
                <w:szCs w:val="24"/>
              </w:rPr>
              <w:t>44坪)：24,700</w:t>
            </w:r>
            <w:r w:rsidR="002F0F63" w:rsidRPr="00E25C77">
              <w:rPr>
                <w:rFonts w:hAnsi="標楷體" w:hint="eastAsia"/>
                <w:kern w:val="0"/>
                <w:sz w:val="24"/>
                <w:szCs w:val="24"/>
              </w:rPr>
              <w:t>-</w:t>
            </w:r>
            <w:r w:rsidRPr="00E25C77">
              <w:rPr>
                <w:rFonts w:hAnsi="標楷體" w:hint="eastAsia"/>
                <w:kern w:val="0"/>
                <w:sz w:val="24"/>
                <w:szCs w:val="24"/>
              </w:rPr>
              <w:t>29,500元</w:t>
            </w:r>
          </w:p>
        </w:tc>
        <w:tc>
          <w:tcPr>
            <w:tcW w:w="2960" w:type="dxa"/>
          </w:tcPr>
          <w:p w14:paraId="627C6055" w14:textId="77777777" w:rsidR="00A83D4C" w:rsidRPr="00E25C77" w:rsidRDefault="00A83D4C" w:rsidP="00DD5901">
            <w:pPr>
              <w:pStyle w:val="3"/>
              <w:numPr>
                <w:ilvl w:val="0"/>
                <w:numId w:val="0"/>
              </w:numPr>
              <w:jc w:val="center"/>
              <w:rPr>
                <w:rFonts w:hAnsi="標楷體"/>
                <w:sz w:val="24"/>
                <w:szCs w:val="24"/>
              </w:rPr>
            </w:pPr>
            <w:r w:rsidRPr="00E25C77">
              <w:rPr>
                <w:rFonts w:hAnsi="標楷體" w:hint="eastAsia"/>
                <w:sz w:val="24"/>
                <w:szCs w:val="24"/>
              </w:rPr>
              <w:t>同左</w:t>
            </w:r>
          </w:p>
        </w:tc>
      </w:tr>
      <w:tr w:rsidR="00D6236E" w:rsidRPr="00E25C77" w14:paraId="52ED361C" w14:textId="77777777" w:rsidTr="00A83D4C">
        <w:tc>
          <w:tcPr>
            <w:tcW w:w="1497" w:type="dxa"/>
          </w:tcPr>
          <w:p w14:paraId="0B2A49E0" w14:textId="77777777" w:rsidR="00A83D4C" w:rsidRPr="00E25C77" w:rsidRDefault="00A83D4C" w:rsidP="00DD5901">
            <w:pPr>
              <w:jc w:val="center"/>
              <w:rPr>
                <w:sz w:val="24"/>
                <w:szCs w:val="24"/>
              </w:rPr>
            </w:pPr>
            <w:r w:rsidRPr="00E25C77">
              <w:rPr>
                <w:rFonts w:hint="eastAsia"/>
                <w:sz w:val="24"/>
                <w:szCs w:val="24"/>
              </w:rPr>
              <w:t>臺北市</w:t>
            </w:r>
          </w:p>
        </w:tc>
        <w:tc>
          <w:tcPr>
            <w:tcW w:w="1418" w:type="dxa"/>
          </w:tcPr>
          <w:p w14:paraId="7060C773" w14:textId="77777777" w:rsidR="00A83D4C" w:rsidRPr="00E25C77" w:rsidRDefault="00A83D4C" w:rsidP="00DD5901">
            <w:pPr>
              <w:pStyle w:val="3"/>
              <w:numPr>
                <w:ilvl w:val="0"/>
                <w:numId w:val="0"/>
              </w:numPr>
              <w:jc w:val="center"/>
              <w:rPr>
                <w:rFonts w:hAnsi="標楷體"/>
                <w:kern w:val="0"/>
                <w:sz w:val="24"/>
                <w:szCs w:val="24"/>
              </w:rPr>
            </w:pPr>
            <w:r w:rsidRPr="00E25C77">
              <w:rPr>
                <w:rFonts w:hAnsi="標楷體" w:hint="eastAsia"/>
                <w:kern w:val="0"/>
                <w:sz w:val="24"/>
                <w:szCs w:val="24"/>
              </w:rPr>
              <w:t>興隆社會住宅D2區</w:t>
            </w:r>
          </w:p>
        </w:tc>
        <w:tc>
          <w:tcPr>
            <w:tcW w:w="2959" w:type="dxa"/>
          </w:tcPr>
          <w:p w14:paraId="4BD08601" w14:textId="77777777" w:rsidR="00A83D4C"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t>3房(36坪)：21,100元</w:t>
            </w:r>
          </w:p>
        </w:tc>
        <w:tc>
          <w:tcPr>
            <w:tcW w:w="2960" w:type="dxa"/>
          </w:tcPr>
          <w:p w14:paraId="19B1BEB0" w14:textId="77777777" w:rsidR="00A83D4C" w:rsidRPr="00E25C77" w:rsidRDefault="00A83D4C" w:rsidP="00DD5901">
            <w:pPr>
              <w:pStyle w:val="3"/>
              <w:numPr>
                <w:ilvl w:val="0"/>
                <w:numId w:val="0"/>
              </w:numPr>
              <w:jc w:val="center"/>
              <w:rPr>
                <w:rFonts w:hAnsi="標楷體"/>
                <w:sz w:val="24"/>
                <w:szCs w:val="24"/>
              </w:rPr>
            </w:pPr>
            <w:r w:rsidRPr="00E25C77">
              <w:rPr>
                <w:rFonts w:hAnsi="標楷體" w:hint="eastAsia"/>
                <w:sz w:val="24"/>
                <w:szCs w:val="24"/>
              </w:rPr>
              <w:t>同左</w:t>
            </w:r>
          </w:p>
        </w:tc>
      </w:tr>
      <w:tr w:rsidR="00D6236E" w:rsidRPr="00E25C77" w14:paraId="3B775B04" w14:textId="77777777" w:rsidTr="00A83D4C">
        <w:tc>
          <w:tcPr>
            <w:tcW w:w="1497" w:type="dxa"/>
          </w:tcPr>
          <w:p w14:paraId="7141B7A5" w14:textId="77777777" w:rsidR="00A83D4C" w:rsidRPr="00E25C77" w:rsidRDefault="00A83D4C" w:rsidP="00DD5901">
            <w:pPr>
              <w:jc w:val="center"/>
              <w:rPr>
                <w:sz w:val="24"/>
                <w:szCs w:val="24"/>
              </w:rPr>
            </w:pPr>
            <w:r w:rsidRPr="00E25C77">
              <w:rPr>
                <w:rFonts w:hint="eastAsia"/>
                <w:sz w:val="24"/>
                <w:szCs w:val="24"/>
              </w:rPr>
              <w:t>臺北市</w:t>
            </w:r>
          </w:p>
        </w:tc>
        <w:tc>
          <w:tcPr>
            <w:tcW w:w="1418" w:type="dxa"/>
          </w:tcPr>
          <w:p w14:paraId="012F2F3B" w14:textId="77777777" w:rsidR="00A83D4C" w:rsidRPr="00E25C77" w:rsidRDefault="00A83D4C" w:rsidP="00DD5901">
            <w:pPr>
              <w:pStyle w:val="3"/>
              <w:numPr>
                <w:ilvl w:val="0"/>
                <w:numId w:val="0"/>
              </w:numPr>
              <w:jc w:val="center"/>
              <w:rPr>
                <w:rFonts w:hAnsi="標楷體"/>
                <w:kern w:val="0"/>
                <w:sz w:val="24"/>
                <w:szCs w:val="24"/>
              </w:rPr>
            </w:pPr>
            <w:r w:rsidRPr="00E25C77">
              <w:rPr>
                <w:rFonts w:hAnsi="標楷體" w:hint="eastAsia"/>
                <w:kern w:val="0"/>
                <w:sz w:val="24"/>
                <w:szCs w:val="24"/>
              </w:rPr>
              <w:t>木柵社會住宅</w:t>
            </w:r>
          </w:p>
        </w:tc>
        <w:tc>
          <w:tcPr>
            <w:tcW w:w="2959" w:type="dxa"/>
          </w:tcPr>
          <w:p w14:paraId="0A338855" w14:textId="77777777" w:rsidR="00A83D4C"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t>2房(25</w:t>
            </w:r>
            <w:r w:rsidR="002F0F63" w:rsidRPr="00E25C77">
              <w:rPr>
                <w:rFonts w:hAnsi="標楷體" w:hint="eastAsia"/>
                <w:kern w:val="0"/>
                <w:sz w:val="24"/>
                <w:szCs w:val="24"/>
              </w:rPr>
              <w:t>-</w:t>
            </w:r>
            <w:r w:rsidRPr="00E25C77">
              <w:rPr>
                <w:rFonts w:hAnsi="標楷體" w:hint="eastAsia"/>
                <w:kern w:val="0"/>
                <w:sz w:val="24"/>
                <w:szCs w:val="24"/>
              </w:rPr>
              <w:t>30坪)：19,700</w:t>
            </w:r>
            <w:r w:rsidR="002F0F63" w:rsidRPr="00E25C77">
              <w:rPr>
                <w:rFonts w:hAnsi="標楷體" w:hint="eastAsia"/>
                <w:kern w:val="0"/>
                <w:sz w:val="24"/>
                <w:szCs w:val="24"/>
              </w:rPr>
              <w:t>-</w:t>
            </w:r>
            <w:r w:rsidRPr="00E25C77">
              <w:rPr>
                <w:rFonts w:hAnsi="標楷體" w:hint="eastAsia"/>
                <w:kern w:val="0"/>
                <w:sz w:val="24"/>
                <w:szCs w:val="24"/>
              </w:rPr>
              <w:t>23,600元</w:t>
            </w:r>
          </w:p>
          <w:p w14:paraId="7601EA8F" w14:textId="77777777" w:rsidR="00A83D4C"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t>3房(34</w:t>
            </w:r>
            <w:r w:rsidR="002F0F63" w:rsidRPr="00E25C77">
              <w:rPr>
                <w:rFonts w:hAnsi="標楷體" w:hint="eastAsia"/>
                <w:kern w:val="0"/>
                <w:sz w:val="24"/>
                <w:szCs w:val="24"/>
              </w:rPr>
              <w:t>-</w:t>
            </w:r>
            <w:r w:rsidRPr="00E25C77">
              <w:rPr>
                <w:rFonts w:hAnsi="標楷體" w:hint="eastAsia"/>
                <w:kern w:val="0"/>
                <w:sz w:val="24"/>
                <w:szCs w:val="24"/>
              </w:rPr>
              <w:t>51坪)：36,700</w:t>
            </w:r>
            <w:r w:rsidR="002F0F63" w:rsidRPr="00E25C77">
              <w:rPr>
                <w:rFonts w:hAnsi="標楷體" w:hint="eastAsia"/>
                <w:kern w:val="0"/>
                <w:sz w:val="24"/>
                <w:szCs w:val="24"/>
              </w:rPr>
              <w:t>-</w:t>
            </w:r>
            <w:r w:rsidRPr="00E25C77">
              <w:rPr>
                <w:rFonts w:hAnsi="標楷體" w:hint="eastAsia"/>
                <w:kern w:val="0"/>
                <w:sz w:val="24"/>
                <w:szCs w:val="24"/>
              </w:rPr>
              <w:t>37,900元</w:t>
            </w:r>
          </w:p>
        </w:tc>
        <w:tc>
          <w:tcPr>
            <w:tcW w:w="2960" w:type="dxa"/>
          </w:tcPr>
          <w:p w14:paraId="429078CE" w14:textId="77777777" w:rsidR="00A83D4C" w:rsidRPr="00E25C77" w:rsidRDefault="00A83D4C" w:rsidP="00DD5901">
            <w:pPr>
              <w:pStyle w:val="3"/>
              <w:numPr>
                <w:ilvl w:val="0"/>
                <w:numId w:val="0"/>
              </w:numPr>
              <w:jc w:val="center"/>
              <w:rPr>
                <w:rFonts w:hAnsi="標楷體"/>
                <w:sz w:val="24"/>
                <w:szCs w:val="24"/>
              </w:rPr>
            </w:pPr>
            <w:r w:rsidRPr="00E25C77">
              <w:rPr>
                <w:rFonts w:hAnsi="標楷體" w:hint="eastAsia"/>
                <w:sz w:val="24"/>
                <w:szCs w:val="24"/>
              </w:rPr>
              <w:t>同左</w:t>
            </w:r>
          </w:p>
        </w:tc>
      </w:tr>
      <w:tr w:rsidR="00D6236E" w:rsidRPr="00E25C77" w14:paraId="420D2C25" w14:textId="77777777" w:rsidTr="00A83D4C">
        <w:tc>
          <w:tcPr>
            <w:tcW w:w="1497" w:type="dxa"/>
          </w:tcPr>
          <w:p w14:paraId="6CEB7CAC" w14:textId="77777777" w:rsidR="00A83D4C" w:rsidRPr="00E25C77" w:rsidRDefault="00A83D4C" w:rsidP="00DD5901">
            <w:pPr>
              <w:jc w:val="center"/>
              <w:rPr>
                <w:sz w:val="24"/>
                <w:szCs w:val="24"/>
              </w:rPr>
            </w:pPr>
            <w:r w:rsidRPr="00E25C77">
              <w:rPr>
                <w:rFonts w:hint="eastAsia"/>
                <w:sz w:val="24"/>
                <w:szCs w:val="24"/>
              </w:rPr>
              <w:t>臺北市</w:t>
            </w:r>
          </w:p>
        </w:tc>
        <w:tc>
          <w:tcPr>
            <w:tcW w:w="1418" w:type="dxa"/>
          </w:tcPr>
          <w:p w14:paraId="211AB29F" w14:textId="77777777" w:rsidR="00A83D4C" w:rsidRPr="00E25C77" w:rsidRDefault="00A83D4C" w:rsidP="00DD5901">
            <w:pPr>
              <w:pStyle w:val="3"/>
              <w:numPr>
                <w:ilvl w:val="0"/>
                <w:numId w:val="0"/>
              </w:numPr>
              <w:jc w:val="center"/>
              <w:rPr>
                <w:rFonts w:hAnsi="標楷體"/>
                <w:kern w:val="0"/>
                <w:sz w:val="24"/>
                <w:szCs w:val="24"/>
              </w:rPr>
            </w:pPr>
            <w:r w:rsidRPr="00E25C77">
              <w:rPr>
                <w:rFonts w:hAnsi="標楷體" w:hint="eastAsia"/>
                <w:kern w:val="0"/>
                <w:sz w:val="24"/>
                <w:szCs w:val="24"/>
              </w:rPr>
              <w:t>中南社會住宅</w:t>
            </w:r>
          </w:p>
        </w:tc>
        <w:tc>
          <w:tcPr>
            <w:tcW w:w="2959" w:type="dxa"/>
          </w:tcPr>
          <w:p w14:paraId="1843330A" w14:textId="77777777" w:rsidR="00A83D4C"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t>3房(37</w:t>
            </w:r>
            <w:r w:rsidR="002F0F63" w:rsidRPr="00E25C77">
              <w:rPr>
                <w:rFonts w:hAnsi="標楷體" w:hint="eastAsia"/>
                <w:kern w:val="0"/>
                <w:sz w:val="24"/>
                <w:szCs w:val="24"/>
              </w:rPr>
              <w:t>-</w:t>
            </w:r>
            <w:r w:rsidRPr="00E25C77">
              <w:rPr>
                <w:rFonts w:hAnsi="標楷體" w:hint="eastAsia"/>
                <w:kern w:val="0"/>
                <w:sz w:val="24"/>
                <w:szCs w:val="24"/>
              </w:rPr>
              <w:t>40坪)：30,900</w:t>
            </w:r>
            <w:r w:rsidR="002F0F63" w:rsidRPr="00E25C77">
              <w:rPr>
                <w:rFonts w:hAnsi="標楷體" w:hint="eastAsia"/>
                <w:kern w:val="0"/>
                <w:sz w:val="24"/>
                <w:szCs w:val="24"/>
              </w:rPr>
              <w:t>-</w:t>
            </w:r>
            <w:r w:rsidRPr="00E25C77">
              <w:rPr>
                <w:rFonts w:hAnsi="標楷體" w:hint="eastAsia"/>
                <w:kern w:val="0"/>
                <w:sz w:val="24"/>
                <w:szCs w:val="24"/>
              </w:rPr>
              <w:t>33,400元</w:t>
            </w:r>
          </w:p>
        </w:tc>
        <w:tc>
          <w:tcPr>
            <w:tcW w:w="2960" w:type="dxa"/>
          </w:tcPr>
          <w:p w14:paraId="6509BFBA" w14:textId="77777777" w:rsidR="00A83D4C" w:rsidRPr="00E25C77" w:rsidRDefault="00A83D4C" w:rsidP="00DD5901">
            <w:pPr>
              <w:pStyle w:val="3"/>
              <w:numPr>
                <w:ilvl w:val="0"/>
                <w:numId w:val="0"/>
              </w:numPr>
              <w:jc w:val="center"/>
              <w:rPr>
                <w:rFonts w:hAnsi="標楷體"/>
                <w:sz w:val="24"/>
                <w:szCs w:val="24"/>
              </w:rPr>
            </w:pPr>
            <w:r w:rsidRPr="00E25C77">
              <w:rPr>
                <w:rFonts w:hAnsi="標楷體" w:hint="eastAsia"/>
                <w:sz w:val="24"/>
                <w:szCs w:val="24"/>
              </w:rPr>
              <w:t>同左</w:t>
            </w:r>
          </w:p>
        </w:tc>
      </w:tr>
      <w:tr w:rsidR="00D6236E" w:rsidRPr="00E25C77" w14:paraId="009D4092" w14:textId="77777777" w:rsidTr="00A83D4C">
        <w:tc>
          <w:tcPr>
            <w:tcW w:w="1497" w:type="dxa"/>
          </w:tcPr>
          <w:p w14:paraId="0E635EA9" w14:textId="77777777" w:rsidR="00A83D4C" w:rsidRPr="00E25C77" w:rsidRDefault="00A83D4C" w:rsidP="00DD5901">
            <w:pPr>
              <w:jc w:val="center"/>
              <w:rPr>
                <w:sz w:val="24"/>
                <w:szCs w:val="24"/>
              </w:rPr>
            </w:pPr>
            <w:r w:rsidRPr="00E25C77">
              <w:rPr>
                <w:rFonts w:hint="eastAsia"/>
                <w:sz w:val="24"/>
                <w:szCs w:val="24"/>
              </w:rPr>
              <w:t>臺北市</w:t>
            </w:r>
          </w:p>
        </w:tc>
        <w:tc>
          <w:tcPr>
            <w:tcW w:w="1418" w:type="dxa"/>
          </w:tcPr>
          <w:p w14:paraId="15333D5C" w14:textId="77777777" w:rsidR="00A83D4C" w:rsidRPr="00E25C77" w:rsidRDefault="00A83D4C" w:rsidP="00DD5901">
            <w:pPr>
              <w:pStyle w:val="3"/>
              <w:numPr>
                <w:ilvl w:val="0"/>
                <w:numId w:val="0"/>
              </w:numPr>
              <w:jc w:val="center"/>
              <w:rPr>
                <w:rFonts w:hAnsi="標楷體"/>
                <w:kern w:val="0"/>
                <w:sz w:val="24"/>
                <w:szCs w:val="24"/>
              </w:rPr>
            </w:pPr>
            <w:r w:rsidRPr="00E25C77">
              <w:rPr>
                <w:rFonts w:hAnsi="標楷體" w:hint="eastAsia"/>
                <w:kern w:val="0"/>
                <w:sz w:val="24"/>
                <w:szCs w:val="24"/>
              </w:rPr>
              <w:t>東明社會住宅</w:t>
            </w:r>
          </w:p>
        </w:tc>
        <w:tc>
          <w:tcPr>
            <w:tcW w:w="2959" w:type="dxa"/>
          </w:tcPr>
          <w:p w14:paraId="69C59C3B" w14:textId="77777777" w:rsidR="00A83D4C"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t>3房(30坪)：21,500元</w:t>
            </w:r>
          </w:p>
        </w:tc>
        <w:tc>
          <w:tcPr>
            <w:tcW w:w="2960" w:type="dxa"/>
          </w:tcPr>
          <w:p w14:paraId="5D076AE8" w14:textId="77777777" w:rsidR="00A83D4C" w:rsidRPr="00E25C77" w:rsidRDefault="00A83D4C" w:rsidP="00DD5901">
            <w:pPr>
              <w:pStyle w:val="3"/>
              <w:numPr>
                <w:ilvl w:val="0"/>
                <w:numId w:val="0"/>
              </w:numPr>
              <w:jc w:val="center"/>
              <w:rPr>
                <w:rFonts w:hAnsi="標楷體"/>
                <w:sz w:val="24"/>
                <w:szCs w:val="24"/>
              </w:rPr>
            </w:pPr>
            <w:r w:rsidRPr="00E25C77">
              <w:rPr>
                <w:rFonts w:hAnsi="標楷體" w:hint="eastAsia"/>
                <w:sz w:val="24"/>
                <w:szCs w:val="24"/>
              </w:rPr>
              <w:t>同左</w:t>
            </w:r>
          </w:p>
        </w:tc>
      </w:tr>
      <w:tr w:rsidR="00D6236E" w:rsidRPr="00E25C77" w14:paraId="68DDAA38" w14:textId="77777777" w:rsidTr="00A83D4C">
        <w:tc>
          <w:tcPr>
            <w:tcW w:w="1497" w:type="dxa"/>
          </w:tcPr>
          <w:p w14:paraId="2BC2BEF0" w14:textId="77777777" w:rsidR="00A83D4C" w:rsidRPr="00E25C77" w:rsidRDefault="00A83D4C" w:rsidP="00DD5901">
            <w:pPr>
              <w:jc w:val="center"/>
              <w:rPr>
                <w:sz w:val="24"/>
                <w:szCs w:val="24"/>
              </w:rPr>
            </w:pPr>
            <w:r w:rsidRPr="00E25C77">
              <w:rPr>
                <w:rFonts w:hint="eastAsia"/>
                <w:sz w:val="24"/>
                <w:szCs w:val="24"/>
              </w:rPr>
              <w:t>臺北市</w:t>
            </w:r>
          </w:p>
        </w:tc>
        <w:tc>
          <w:tcPr>
            <w:tcW w:w="1418" w:type="dxa"/>
          </w:tcPr>
          <w:p w14:paraId="6923C2DF" w14:textId="77777777" w:rsidR="00A83D4C" w:rsidRPr="00E25C77" w:rsidRDefault="00A83D4C" w:rsidP="00DD5901">
            <w:pPr>
              <w:pStyle w:val="3"/>
              <w:numPr>
                <w:ilvl w:val="0"/>
                <w:numId w:val="0"/>
              </w:numPr>
              <w:jc w:val="center"/>
              <w:rPr>
                <w:rFonts w:hAnsi="標楷體"/>
                <w:kern w:val="0"/>
                <w:sz w:val="24"/>
                <w:szCs w:val="24"/>
              </w:rPr>
            </w:pPr>
            <w:r w:rsidRPr="00E25C77">
              <w:rPr>
                <w:rFonts w:hAnsi="標楷體" w:hint="eastAsia"/>
                <w:kern w:val="0"/>
                <w:sz w:val="24"/>
                <w:szCs w:val="24"/>
              </w:rPr>
              <w:t>小彎社會住宅</w:t>
            </w:r>
          </w:p>
        </w:tc>
        <w:tc>
          <w:tcPr>
            <w:tcW w:w="2959" w:type="dxa"/>
          </w:tcPr>
          <w:p w14:paraId="1BF7C782" w14:textId="77777777" w:rsidR="00A83D4C"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t>2房(23</w:t>
            </w:r>
            <w:r w:rsidR="002F0F63" w:rsidRPr="00E25C77">
              <w:rPr>
                <w:rFonts w:hAnsi="標楷體" w:hint="eastAsia"/>
                <w:kern w:val="0"/>
                <w:sz w:val="24"/>
                <w:szCs w:val="24"/>
              </w:rPr>
              <w:t>-</w:t>
            </w:r>
            <w:r w:rsidRPr="00E25C77">
              <w:rPr>
                <w:rFonts w:hAnsi="標楷體" w:hint="eastAsia"/>
                <w:kern w:val="0"/>
                <w:sz w:val="24"/>
                <w:szCs w:val="24"/>
              </w:rPr>
              <w:t>25坪)：22,000</w:t>
            </w:r>
            <w:r w:rsidR="002F0F63" w:rsidRPr="00E25C77">
              <w:rPr>
                <w:rFonts w:hAnsi="標楷體" w:hint="eastAsia"/>
                <w:kern w:val="0"/>
                <w:sz w:val="24"/>
                <w:szCs w:val="24"/>
              </w:rPr>
              <w:t>-</w:t>
            </w:r>
            <w:r w:rsidRPr="00E25C77">
              <w:rPr>
                <w:rFonts w:hAnsi="標楷體" w:hint="eastAsia"/>
                <w:kern w:val="0"/>
                <w:sz w:val="24"/>
                <w:szCs w:val="24"/>
              </w:rPr>
              <w:t>23,900元</w:t>
            </w:r>
          </w:p>
          <w:p w14:paraId="0BAD83F9" w14:textId="77777777" w:rsidR="00A83D4C"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t>3房(30</w:t>
            </w:r>
            <w:r w:rsidR="002F0F63" w:rsidRPr="00E25C77">
              <w:rPr>
                <w:rFonts w:hAnsi="標楷體" w:hint="eastAsia"/>
                <w:kern w:val="0"/>
                <w:sz w:val="24"/>
                <w:szCs w:val="24"/>
              </w:rPr>
              <w:t>-</w:t>
            </w:r>
            <w:r w:rsidRPr="00E25C77">
              <w:rPr>
                <w:rFonts w:hAnsi="標楷體" w:hint="eastAsia"/>
                <w:kern w:val="0"/>
                <w:sz w:val="24"/>
                <w:szCs w:val="24"/>
              </w:rPr>
              <w:t>31坪)：28,700</w:t>
            </w:r>
            <w:r w:rsidR="002F0F63" w:rsidRPr="00E25C77">
              <w:rPr>
                <w:rFonts w:hAnsi="標楷體" w:hint="eastAsia"/>
                <w:kern w:val="0"/>
                <w:sz w:val="24"/>
                <w:szCs w:val="24"/>
              </w:rPr>
              <w:t>-</w:t>
            </w:r>
            <w:r w:rsidRPr="00E25C77">
              <w:rPr>
                <w:rFonts w:hAnsi="標楷體" w:hint="eastAsia"/>
                <w:kern w:val="0"/>
                <w:sz w:val="24"/>
                <w:szCs w:val="24"/>
              </w:rPr>
              <w:t>29,600元</w:t>
            </w:r>
          </w:p>
        </w:tc>
        <w:tc>
          <w:tcPr>
            <w:tcW w:w="2960" w:type="dxa"/>
          </w:tcPr>
          <w:p w14:paraId="1AAC8E59" w14:textId="77777777" w:rsidR="00A83D4C" w:rsidRPr="00E25C77" w:rsidRDefault="00A83D4C" w:rsidP="00DD5901">
            <w:pPr>
              <w:pStyle w:val="3"/>
              <w:numPr>
                <w:ilvl w:val="0"/>
                <w:numId w:val="0"/>
              </w:numPr>
              <w:jc w:val="center"/>
              <w:rPr>
                <w:rFonts w:hAnsi="標楷體"/>
                <w:sz w:val="24"/>
                <w:szCs w:val="24"/>
              </w:rPr>
            </w:pPr>
            <w:r w:rsidRPr="00E25C77">
              <w:rPr>
                <w:rFonts w:hAnsi="標楷體" w:hint="eastAsia"/>
                <w:sz w:val="24"/>
                <w:szCs w:val="24"/>
              </w:rPr>
              <w:t>同左</w:t>
            </w:r>
          </w:p>
        </w:tc>
      </w:tr>
      <w:tr w:rsidR="00D6236E" w:rsidRPr="00E25C77" w14:paraId="386592D2" w14:textId="77777777" w:rsidTr="00A83D4C">
        <w:tc>
          <w:tcPr>
            <w:tcW w:w="1497" w:type="dxa"/>
          </w:tcPr>
          <w:p w14:paraId="1AD827E6" w14:textId="77777777" w:rsidR="00A83D4C" w:rsidRPr="00E25C77" w:rsidRDefault="00A83D4C" w:rsidP="00DD5901">
            <w:pPr>
              <w:jc w:val="center"/>
              <w:rPr>
                <w:sz w:val="24"/>
                <w:szCs w:val="24"/>
              </w:rPr>
            </w:pPr>
            <w:r w:rsidRPr="00E25C77">
              <w:rPr>
                <w:rFonts w:hint="eastAsia"/>
                <w:sz w:val="24"/>
                <w:szCs w:val="24"/>
              </w:rPr>
              <w:t>臺北市</w:t>
            </w:r>
          </w:p>
        </w:tc>
        <w:tc>
          <w:tcPr>
            <w:tcW w:w="1418" w:type="dxa"/>
          </w:tcPr>
          <w:p w14:paraId="717F5833" w14:textId="77777777" w:rsidR="00A83D4C" w:rsidRPr="00E25C77" w:rsidRDefault="00A83D4C" w:rsidP="00DD5901">
            <w:pPr>
              <w:pStyle w:val="3"/>
              <w:numPr>
                <w:ilvl w:val="0"/>
                <w:numId w:val="0"/>
              </w:numPr>
              <w:jc w:val="center"/>
              <w:rPr>
                <w:rFonts w:hAnsi="標楷體"/>
                <w:kern w:val="0"/>
                <w:sz w:val="24"/>
                <w:szCs w:val="24"/>
              </w:rPr>
            </w:pPr>
            <w:r w:rsidRPr="00E25C77">
              <w:rPr>
                <w:rFonts w:hAnsi="標楷體" w:hint="eastAsia"/>
                <w:kern w:val="0"/>
                <w:sz w:val="24"/>
                <w:szCs w:val="24"/>
              </w:rPr>
              <w:t>瑞光社會住宅</w:t>
            </w:r>
          </w:p>
        </w:tc>
        <w:tc>
          <w:tcPr>
            <w:tcW w:w="2959" w:type="dxa"/>
          </w:tcPr>
          <w:p w14:paraId="3D679ED4" w14:textId="77777777" w:rsidR="00A83D4C"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t>2房(27</w:t>
            </w:r>
            <w:r w:rsidR="002F0F63" w:rsidRPr="00E25C77">
              <w:rPr>
                <w:rFonts w:hAnsi="標楷體" w:hint="eastAsia"/>
                <w:kern w:val="0"/>
                <w:sz w:val="24"/>
                <w:szCs w:val="24"/>
              </w:rPr>
              <w:t>-</w:t>
            </w:r>
            <w:r w:rsidRPr="00E25C77">
              <w:rPr>
                <w:rFonts w:hAnsi="標楷體" w:hint="eastAsia"/>
                <w:kern w:val="0"/>
                <w:sz w:val="24"/>
                <w:szCs w:val="24"/>
              </w:rPr>
              <w:t>30坪)：23,400</w:t>
            </w:r>
            <w:r w:rsidR="002F0F63" w:rsidRPr="00E25C77">
              <w:rPr>
                <w:rFonts w:hAnsi="標楷體" w:hint="eastAsia"/>
                <w:kern w:val="0"/>
                <w:sz w:val="24"/>
                <w:szCs w:val="24"/>
              </w:rPr>
              <w:t>-</w:t>
            </w:r>
            <w:r w:rsidRPr="00E25C77">
              <w:rPr>
                <w:rFonts w:hAnsi="標楷體" w:hint="eastAsia"/>
                <w:kern w:val="0"/>
                <w:sz w:val="24"/>
                <w:szCs w:val="24"/>
              </w:rPr>
              <w:t>26,000元</w:t>
            </w:r>
          </w:p>
          <w:p w14:paraId="4B45000F" w14:textId="77777777" w:rsidR="00A83D4C"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t>3房(35</w:t>
            </w:r>
            <w:r w:rsidR="002F0F63" w:rsidRPr="00E25C77">
              <w:rPr>
                <w:rFonts w:hAnsi="標楷體" w:hint="eastAsia"/>
                <w:kern w:val="0"/>
                <w:sz w:val="24"/>
                <w:szCs w:val="24"/>
              </w:rPr>
              <w:t>-</w:t>
            </w:r>
            <w:r w:rsidRPr="00E25C77">
              <w:rPr>
                <w:rFonts w:hAnsi="標楷體" w:hint="eastAsia"/>
                <w:kern w:val="0"/>
                <w:sz w:val="24"/>
                <w:szCs w:val="24"/>
              </w:rPr>
              <w:t>40坪)：30,300</w:t>
            </w:r>
            <w:r w:rsidR="002F0F63" w:rsidRPr="00E25C77">
              <w:rPr>
                <w:rFonts w:hAnsi="標楷體" w:hint="eastAsia"/>
                <w:kern w:val="0"/>
                <w:sz w:val="24"/>
                <w:szCs w:val="24"/>
              </w:rPr>
              <w:t>-</w:t>
            </w:r>
            <w:r w:rsidRPr="00E25C77">
              <w:rPr>
                <w:rFonts w:hAnsi="標楷體" w:hint="eastAsia"/>
                <w:kern w:val="0"/>
                <w:sz w:val="24"/>
                <w:szCs w:val="24"/>
              </w:rPr>
              <w:t>34,700元</w:t>
            </w:r>
          </w:p>
        </w:tc>
        <w:tc>
          <w:tcPr>
            <w:tcW w:w="2960" w:type="dxa"/>
          </w:tcPr>
          <w:p w14:paraId="31201F82" w14:textId="77777777" w:rsidR="00A83D4C" w:rsidRPr="00E25C77" w:rsidRDefault="00A83D4C" w:rsidP="00DD5901">
            <w:pPr>
              <w:pStyle w:val="3"/>
              <w:numPr>
                <w:ilvl w:val="0"/>
                <w:numId w:val="0"/>
              </w:numPr>
              <w:jc w:val="center"/>
              <w:rPr>
                <w:rFonts w:hAnsi="標楷體"/>
                <w:sz w:val="24"/>
                <w:szCs w:val="24"/>
              </w:rPr>
            </w:pPr>
            <w:r w:rsidRPr="00E25C77">
              <w:rPr>
                <w:rFonts w:hAnsi="標楷體" w:hint="eastAsia"/>
                <w:sz w:val="24"/>
                <w:szCs w:val="24"/>
              </w:rPr>
              <w:t>同左</w:t>
            </w:r>
          </w:p>
        </w:tc>
      </w:tr>
      <w:tr w:rsidR="00D6236E" w:rsidRPr="00E25C77" w14:paraId="0F699D30" w14:textId="77777777" w:rsidTr="00A83D4C">
        <w:tc>
          <w:tcPr>
            <w:tcW w:w="1497" w:type="dxa"/>
          </w:tcPr>
          <w:p w14:paraId="2BBE5EE7" w14:textId="77777777" w:rsidR="00A83D4C" w:rsidRPr="00E25C77" w:rsidRDefault="00A83D4C" w:rsidP="00DD5901">
            <w:pPr>
              <w:jc w:val="center"/>
              <w:rPr>
                <w:sz w:val="24"/>
                <w:szCs w:val="24"/>
              </w:rPr>
            </w:pPr>
            <w:r w:rsidRPr="00E25C77">
              <w:rPr>
                <w:rFonts w:hint="eastAsia"/>
                <w:sz w:val="24"/>
                <w:szCs w:val="24"/>
              </w:rPr>
              <w:t>臺北市</w:t>
            </w:r>
          </w:p>
        </w:tc>
        <w:tc>
          <w:tcPr>
            <w:tcW w:w="1418" w:type="dxa"/>
          </w:tcPr>
          <w:p w14:paraId="414B8AE0" w14:textId="77777777" w:rsidR="00A83D4C" w:rsidRPr="00E25C77" w:rsidRDefault="00A83D4C" w:rsidP="00DD5901">
            <w:pPr>
              <w:pStyle w:val="3"/>
              <w:numPr>
                <w:ilvl w:val="0"/>
                <w:numId w:val="0"/>
              </w:numPr>
              <w:jc w:val="center"/>
              <w:rPr>
                <w:rFonts w:hAnsi="標楷體"/>
                <w:kern w:val="0"/>
                <w:sz w:val="24"/>
                <w:szCs w:val="24"/>
              </w:rPr>
            </w:pPr>
            <w:r w:rsidRPr="00E25C77">
              <w:rPr>
                <w:rFonts w:hAnsi="標楷體" w:hint="eastAsia"/>
                <w:kern w:val="0"/>
                <w:sz w:val="24"/>
                <w:szCs w:val="24"/>
              </w:rPr>
              <w:t>行善社會住宅</w:t>
            </w:r>
          </w:p>
        </w:tc>
        <w:tc>
          <w:tcPr>
            <w:tcW w:w="2959" w:type="dxa"/>
          </w:tcPr>
          <w:p w14:paraId="0A1B8DBE" w14:textId="77777777" w:rsidR="00A83D4C"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t>1房(20</w:t>
            </w:r>
            <w:r w:rsidR="002F0F63" w:rsidRPr="00E25C77">
              <w:rPr>
                <w:rFonts w:hAnsi="標楷體" w:hint="eastAsia"/>
                <w:kern w:val="0"/>
                <w:sz w:val="24"/>
                <w:szCs w:val="24"/>
              </w:rPr>
              <w:t>-</w:t>
            </w:r>
            <w:r w:rsidRPr="00E25C77">
              <w:rPr>
                <w:rFonts w:hAnsi="標楷體" w:hint="eastAsia"/>
                <w:kern w:val="0"/>
                <w:sz w:val="24"/>
                <w:szCs w:val="24"/>
              </w:rPr>
              <w:t>26坪)：15,400</w:t>
            </w:r>
            <w:r w:rsidR="002F0F63" w:rsidRPr="00E25C77">
              <w:rPr>
                <w:rFonts w:hAnsi="標楷體" w:hint="eastAsia"/>
                <w:kern w:val="0"/>
                <w:sz w:val="24"/>
                <w:szCs w:val="24"/>
              </w:rPr>
              <w:t>-</w:t>
            </w:r>
            <w:r w:rsidRPr="00E25C77">
              <w:rPr>
                <w:rFonts w:hAnsi="標楷體" w:hint="eastAsia"/>
                <w:kern w:val="0"/>
                <w:sz w:val="24"/>
                <w:szCs w:val="24"/>
              </w:rPr>
              <w:t>20,100元</w:t>
            </w:r>
          </w:p>
          <w:p w14:paraId="5E1967BF" w14:textId="77777777" w:rsidR="00A83D4C"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t>2房(28</w:t>
            </w:r>
            <w:r w:rsidR="002F0F63" w:rsidRPr="00E25C77">
              <w:rPr>
                <w:rFonts w:hAnsi="標楷體" w:hint="eastAsia"/>
                <w:kern w:val="0"/>
                <w:sz w:val="24"/>
                <w:szCs w:val="24"/>
              </w:rPr>
              <w:t>-</w:t>
            </w:r>
            <w:r w:rsidRPr="00E25C77">
              <w:rPr>
                <w:rFonts w:hAnsi="標楷體" w:hint="eastAsia"/>
                <w:kern w:val="0"/>
                <w:sz w:val="24"/>
                <w:szCs w:val="24"/>
              </w:rPr>
              <w:t>33坪)：21,700</w:t>
            </w:r>
            <w:r w:rsidR="002F0F63" w:rsidRPr="00E25C77">
              <w:rPr>
                <w:rFonts w:hAnsi="標楷體" w:hint="eastAsia"/>
                <w:kern w:val="0"/>
                <w:sz w:val="24"/>
                <w:szCs w:val="24"/>
              </w:rPr>
              <w:t>-</w:t>
            </w:r>
            <w:r w:rsidRPr="00E25C77">
              <w:rPr>
                <w:rFonts w:hAnsi="標楷體" w:hint="eastAsia"/>
                <w:kern w:val="0"/>
                <w:sz w:val="24"/>
                <w:szCs w:val="24"/>
              </w:rPr>
              <w:t>25,600元</w:t>
            </w:r>
          </w:p>
          <w:p w14:paraId="0FADED4C" w14:textId="77777777" w:rsidR="00A83D4C"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lastRenderedPageBreak/>
              <w:t>3房(42</w:t>
            </w:r>
            <w:r w:rsidR="002F0F63" w:rsidRPr="00E25C77">
              <w:rPr>
                <w:rFonts w:hAnsi="標楷體" w:hint="eastAsia"/>
                <w:kern w:val="0"/>
                <w:sz w:val="24"/>
                <w:szCs w:val="24"/>
              </w:rPr>
              <w:t>-</w:t>
            </w:r>
            <w:r w:rsidRPr="00E25C77">
              <w:rPr>
                <w:rFonts w:hAnsi="標楷體" w:hint="eastAsia"/>
                <w:kern w:val="0"/>
                <w:sz w:val="24"/>
                <w:szCs w:val="24"/>
              </w:rPr>
              <w:t>44坪)：32,600</w:t>
            </w:r>
            <w:r w:rsidR="002F0F63" w:rsidRPr="00E25C77">
              <w:rPr>
                <w:rFonts w:hAnsi="標楷體" w:hint="eastAsia"/>
                <w:kern w:val="0"/>
                <w:sz w:val="24"/>
                <w:szCs w:val="24"/>
              </w:rPr>
              <w:t>-</w:t>
            </w:r>
            <w:r w:rsidRPr="00E25C77">
              <w:rPr>
                <w:rFonts w:hAnsi="標楷體" w:hint="eastAsia"/>
                <w:kern w:val="0"/>
                <w:sz w:val="24"/>
                <w:szCs w:val="24"/>
              </w:rPr>
              <w:t>34,200元</w:t>
            </w:r>
          </w:p>
        </w:tc>
        <w:tc>
          <w:tcPr>
            <w:tcW w:w="2960" w:type="dxa"/>
          </w:tcPr>
          <w:p w14:paraId="1E752719" w14:textId="77777777" w:rsidR="00A83D4C" w:rsidRPr="00E25C77" w:rsidRDefault="00A83D4C" w:rsidP="00DD5901">
            <w:pPr>
              <w:pStyle w:val="3"/>
              <w:numPr>
                <w:ilvl w:val="0"/>
                <w:numId w:val="0"/>
              </w:numPr>
              <w:jc w:val="center"/>
              <w:rPr>
                <w:rFonts w:hAnsi="標楷體"/>
                <w:sz w:val="24"/>
                <w:szCs w:val="24"/>
              </w:rPr>
            </w:pPr>
            <w:r w:rsidRPr="00E25C77">
              <w:rPr>
                <w:rFonts w:hAnsi="標楷體" w:hint="eastAsia"/>
                <w:sz w:val="24"/>
                <w:szCs w:val="24"/>
              </w:rPr>
              <w:lastRenderedPageBreak/>
              <w:t>同左</w:t>
            </w:r>
          </w:p>
        </w:tc>
      </w:tr>
      <w:tr w:rsidR="00D6236E" w:rsidRPr="00E25C77" w14:paraId="650ADA83" w14:textId="77777777" w:rsidTr="00A83D4C">
        <w:tc>
          <w:tcPr>
            <w:tcW w:w="1497" w:type="dxa"/>
          </w:tcPr>
          <w:p w14:paraId="61BFE944" w14:textId="77777777" w:rsidR="00A83D4C" w:rsidRPr="00E25C77" w:rsidRDefault="00A83D4C" w:rsidP="00DD5901">
            <w:pPr>
              <w:jc w:val="center"/>
              <w:rPr>
                <w:sz w:val="24"/>
                <w:szCs w:val="24"/>
              </w:rPr>
            </w:pPr>
            <w:r w:rsidRPr="00E25C77">
              <w:rPr>
                <w:rFonts w:hint="eastAsia"/>
                <w:sz w:val="24"/>
                <w:szCs w:val="24"/>
              </w:rPr>
              <w:t>臺北市</w:t>
            </w:r>
          </w:p>
        </w:tc>
        <w:tc>
          <w:tcPr>
            <w:tcW w:w="1418" w:type="dxa"/>
          </w:tcPr>
          <w:p w14:paraId="1A64C3B3" w14:textId="77777777" w:rsidR="00A83D4C" w:rsidRPr="00E25C77" w:rsidRDefault="00A83D4C" w:rsidP="00DD5901">
            <w:pPr>
              <w:pStyle w:val="3"/>
              <w:numPr>
                <w:ilvl w:val="0"/>
                <w:numId w:val="0"/>
              </w:numPr>
              <w:jc w:val="center"/>
              <w:rPr>
                <w:rFonts w:hAnsi="標楷體"/>
                <w:kern w:val="0"/>
                <w:sz w:val="24"/>
                <w:szCs w:val="24"/>
              </w:rPr>
            </w:pPr>
            <w:r w:rsidRPr="00E25C77">
              <w:rPr>
                <w:rFonts w:hAnsi="標楷體" w:hint="eastAsia"/>
                <w:kern w:val="0"/>
                <w:sz w:val="24"/>
                <w:szCs w:val="24"/>
              </w:rPr>
              <w:t>金龍都更分回戶</w:t>
            </w:r>
          </w:p>
        </w:tc>
        <w:tc>
          <w:tcPr>
            <w:tcW w:w="2959" w:type="dxa"/>
          </w:tcPr>
          <w:p w14:paraId="26B47662" w14:textId="77777777" w:rsidR="00A83D4C"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t>2房(19坪)：21,400元</w:t>
            </w:r>
          </w:p>
          <w:p w14:paraId="742E4499" w14:textId="77777777" w:rsidR="00A83D4C"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t>3房(33坪)：37,300元</w:t>
            </w:r>
          </w:p>
        </w:tc>
        <w:tc>
          <w:tcPr>
            <w:tcW w:w="2960" w:type="dxa"/>
          </w:tcPr>
          <w:p w14:paraId="2E0A87DC" w14:textId="77777777" w:rsidR="00A83D4C" w:rsidRPr="00E25C77" w:rsidRDefault="00A83D4C" w:rsidP="00DD5901">
            <w:pPr>
              <w:pStyle w:val="3"/>
              <w:numPr>
                <w:ilvl w:val="0"/>
                <w:numId w:val="0"/>
              </w:numPr>
              <w:jc w:val="center"/>
              <w:rPr>
                <w:rFonts w:hAnsi="標楷體"/>
                <w:sz w:val="24"/>
                <w:szCs w:val="24"/>
              </w:rPr>
            </w:pPr>
            <w:r w:rsidRPr="00E25C77">
              <w:rPr>
                <w:rFonts w:hAnsi="標楷體" w:hint="eastAsia"/>
                <w:sz w:val="24"/>
                <w:szCs w:val="24"/>
              </w:rPr>
              <w:t>同左</w:t>
            </w:r>
          </w:p>
        </w:tc>
      </w:tr>
      <w:tr w:rsidR="00D6236E" w:rsidRPr="00E25C77" w14:paraId="56FC9608" w14:textId="77777777" w:rsidTr="00A83D4C">
        <w:tc>
          <w:tcPr>
            <w:tcW w:w="1497" w:type="dxa"/>
          </w:tcPr>
          <w:p w14:paraId="6C6DBA64" w14:textId="77777777" w:rsidR="00A83D4C" w:rsidRPr="00E25C77" w:rsidRDefault="00A83D4C" w:rsidP="00DD5901">
            <w:pPr>
              <w:jc w:val="center"/>
              <w:rPr>
                <w:sz w:val="24"/>
                <w:szCs w:val="24"/>
              </w:rPr>
            </w:pPr>
            <w:r w:rsidRPr="00E25C77">
              <w:rPr>
                <w:rFonts w:hint="eastAsia"/>
                <w:sz w:val="24"/>
                <w:szCs w:val="24"/>
              </w:rPr>
              <w:t>臺北市</w:t>
            </w:r>
          </w:p>
        </w:tc>
        <w:tc>
          <w:tcPr>
            <w:tcW w:w="1418" w:type="dxa"/>
          </w:tcPr>
          <w:p w14:paraId="48947042" w14:textId="77777777" w:rsidR="00A83D4C" w:rsidRPr="00E25C77" w:rsidRDefault="00A83D4C" w:rsidP="00DD5901">
            <w:pPr>
              <w:pStyle w:val="3"/>
              <w:numPr>
                <w:ilvl w:val="0"/>
                <w:numId w:val="0"/>
              </w:numPr>
              <w:jc w:val="center"/>
              <w:rPr>
                <w:rFonts w:hAnsi="標楷體"/>
                <w:kern w:val="0"/>
                <w:sz w:val="24"/>
                <w:szCs w:val="24"/>
              </w:rPr>
            </w:pPr>
            <w:r w:rsidRPr="00E25C77">
              <w:rPr>
                <w:rFonts w:hAnsi="標楷體" w:hint="eastAsia"/>
                <w:kern w:val="0"/>
                <w:sz w:val="24"/>
                <w:szCs w:val="24"/>
              </w:rPr>
              <w:t>陽明老人公寓</w:t>
            </w:r>
          </w:p>
        </w:tc>
        <w:tc>
          <w:tcPr>
            <w:tcW w:w="2959" w:type="dxa"/>
          </w:tcPr>
          <w:p w14:paraId="01A37D68" w14:textId="77777777" w:rsidR="00A83D4C"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t>1房(8.9坪)：16,800</w:t>
            </w:r>
            <w:r w:rsidR="002F0F63" w:rsidRPr="00E25C77">
              <w:rPr>
                <w:rFonts w:hAnsi="標楷體" w:hint="eastAsia"/>
                <w:kern w:val="0"/>
                <w:sz w:val="24"/>
                <w:szCs w:val="24"/>
              </w:rPr>
              <w:t>-</w:t>
            </w:r>
            <w:r w:rsidRPr="00E25C77">
              <w:rPr>
                <w:rFonts w:hAnsi="標楷體" w:hint="eastAsia"/>
                <w:kern w:val="0"/>
                <w:sz w:val="24"/>
                <w:szCs w:val="24"/>
              </w:rPr>
              <w:t>25,400元</w:t>
            </w:r>
          </w:p>
          <w:p w14:paraId="780EA1B2" w14:textId="77777777" w:rsidR="00A83D4C" w:rsidRPr="00E25C77" w:rsidRDefault="00A83D4C" w:rsidP="00D835E6">
            <w:pPr>
              <w:pStyle w:val="3"/>
              <w:numPr>
                <w:ilvl w:val="0"/>
                <w:numId w:val="0"/>
              </w:numPr>
              <w:rPr>
                <w:rFonts w:hAnsi="標楷體"/>
                <w:kern w:val="0"/>
                <w:sz w:val="24"/>
                <w:szCs w:val="24"/>
              </w:rPr>
            </w:pPr>
            <w:r w:rsidRPr="00E25C77">
              <w:rPr>
                <w:rFonts w:hAnsi="標楷體"/>
                <w:kern w:val="0"/>
                <w:sz w:val="24"/>
                <w:szCs w:val="24"/>
              </w:rPr>
              <w:t>2房(12.4坪)</w:t>
            </w:r>
            <w:r w:rsidRPr="00E25C77">
              <w:rPr>
                <w:rFonts w:hAnsi="標楷體" w:hint="eastAsia"/>
                <w:kern w:val="0"/>
                <w:sz w:val="24"/>
                <w:szCs w:val="24"/>
              </w:rPr>
              <w:t>：25,400元</w:t>
            </w:r>
          </w:p>
        </w:tc>
        <w:tc>
          <w:tcPr>
            <w:tcW w:w="2960" w:type="dxa"/>
          </w:tcPr>
          <w:p w14:paraId="645E1C3B" w14:textId="77777777" w:rsidR="00A83D4C" w:rsidRPr="00E25C77" w:rsidRDefault="00A83D4C" w:rsidP="00EC57B2">
            <w:pPr>
              <w:pStyle w:val="3"/>
              <w:numPr>
                <w:ilvl w:val="0"/>
                <w:numId w:val="0"/>
              </w:numPr>
              <w:rPr>
                <w:rFonts w:hAnsi="標楷體"/>
                <w:kern w:val="0"/>
                <w:sz w:val="24"/>
                <w:szCs w:val="24"/>
              </w:rPr>
            </w:pPr>
            <w:r w:rsidRPr="00E25C77">
              <w:rPr>
                <w:rFonts w:hAnsi="標楷體" w:hint="eastAsia"/>
                <w:kern w:val="0"/>
                <w:sz w:val="24"/>
                <w:szCs w:val="24"/>
              </w:rPr>
              <w:t>1房(8.9坪)：15,120</w:t>
            </w:r>
            <w:r w:rsidR="002F0F63" w:rsidRPr="00E25C77">
              <w:rPr>
                <w:rFonts w:hAnsi="標楷體" w:hint="eastAsia"/>
                <w:kern w:val="0"/>
                <w:sz w:val="24"/>
                <w:szCs w:val="24"/>
              </w:rPr>
              <w:t>-</w:t>
            </w:r>
            <w:r w:rsidRPr="00E25C77">
              <w:rPr>
                <w:rFonts w:hAnsi="標楷體" w:hint="eastAsia"/>
                <w:kern w:val="0"/>
                <w:sz w:val="24"/>
                <w:szCs w:val="24"/>
              </w:rPr>
              <w:t>22,860元</w:t>
            </w:r>
          </w:p>
          <w:p w14:paraId="096DDE7A" w14:textId="77777777" w:rsidR="00A83D4C" w:rsidRPr="00E25C77" w:rsidRDefault="00A83D4C" w:rsidP="00DD5901">
            <w:pPr>
              <w:pStyle w:val="3"/>
              <w:numPr>
                <w:ilvl w:val="0"/>
                <w:numId w:val="0"/>
              </w:numPr>
              <w:jc w:val="center"/>
              <w:rPr>
                <w:rFonts w:hAnsi="標楷體"/>
                <w:sz w:val="24"/>
                <w:szCs w:val="24"/>
              </w:rPr>
            </w:pPr>
            <w:r w:rsidRPr="00E25C77">
              <w:rPr>
                <w:rFonts w:hAnsi="標楷體"/>
                <w:kern w:val="0"/>
                <w:sz w:val="24"/>
                <w:szCs w:val="24"/>
              </w:rPr>
              <w:t>2房(12.4坪)</w:t>
            </w:r>
            <w:r w:rsidRPr="00E25C77">
              <w:rPr>
                <w:rFonts w:hAnsi="標楷體" w:hint="eastAsia"/>
                <w:kern w:val="0"/>
                <w:sz w:val="24"/>
                <w:szCs w:val="24"/>
              </w:rPr>
              <w:t>：25,400元</w:t>
            </w:r>
          </w:p>
        </w:tc>
      </w:tr>
      <w:tr w:rsidR="00D6236E" w:rsidRPr="00E25C77" w14:paraId="4A00868D" w14:textId="77777777" w:rsidTr="00A83D4C">
        <w:tc>
          <w:tcPr>
            <w:tcW w:w="1497" w:type="dxa"/>
          </w:tcPr>
          <w:p w14:paraId="33149516" w14:textId="77777777" w:rsidR="00A83D4C" w:rsidRPr="00E25C77" w:rsidRDefault="00A83D4C" w:rsidP="00DD5901">
            <w:pPr>
              <w:jc w:val="center"/>
              <w:rPr>
                <w:sz w:val="24"/>
                <w:szCs w:val="24"/>
              </w:rPr>
            </w:pPr>
            <w:r w:rsidRPr="00E25C77">
              <w:rPr>
                <w:rFonts w:hint="eastAsia"/>
                <w:sz w:val="24"/>
                <w:szCs w:val="24"/>
              </w:rPr>
              <w:t>臺北市</w:t>
            </w:r>
          </w:p>
        </w:tc>
        <w:tc>
          <w:tcPr>
            <w:tcW w:w="1418" w:type="dxa"/>
          </w:tcPr>
          <w:p w14:paraId="37A84136" w14:textId="77777777" w:rsidR="00A83D4C" w:rsidRPr="00E25C77" w:rsidRDefault="00A83D4C" w:rsidP="00DD5901">
            <w:pPr>
              <w:pStyle w:val="3"/>
              <w:numPr>
                <w:ilvl w:val="0"/>
                <w:numId w:val="0"/>
              </w:numPr>
              <w:jc w:val="center"/>
              <w:rPr>
                <w:rFonts w:hAnsi="標楷體"/>
                <w:kern w:val="0"/>
                <w:sz w:val="24"/>
                <w:szCs w:val="24"/>
              </w:rPr>
            </w:pPr>
            <w:r w:rsidRPr="00E25C77">
              <w:rPr>
                <w:rFonts w:hAnsi="標楷體" w:hint="eastAsia"/>
                <w:kern w:val="0"/>
                <w:sz w:val="24"/>
                <w:szCs w:val="24"/>
              </w:rPr>
              <w:t>洲美社會住宅</w:t>
            </w:r>
          </w:p>
        </w:tc>
        <w:tc>
          <w:tcPr>
            <w:tcW w:w="2959" w:type="dxa"/>
          </w:tcPr>
          <w:p w14:paraId="4CDA94C0" w14:textId="77777777" w:rsidR="00A83D4C"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t>3</w:t>
            </w:r>
            <w:r w:rsidR="002F0F63" w:rsidRPr="00E25C77">
              <w:rPr>
                <w:rFonts w:hAnsi="標楷體" w:hint="eastAsia"/>
                <w:kern w:val="0"/>
                <w:sz w:val="24"/>
                <w:szCs w:val="24"/>
              </w:rPr>
              <w:t>-</w:t>
            </w:r>
            <w:r w:rsidRPr="00E25C77">
              <w:rPr>
                <w:rFonts w:hAnsi="標楷體" w:hint="eastAsia"/>
                <w:kern w:val="0"/>
                <w:sz w:val="24"/>
                <w:szCs w:val="24"/>
              </w:rPr>
              <w:t>4房(40坪)：24,600元</w:t>
            </w:r>
          </w:p>
        </w:tc>
        <w:tc>
          <w:tcPr>
            <w:tcW w:w="2960" w:type="dxa"/>
          </w:tcPr>
          <w:p w14:paraId="7889654F" w14:textId="77777777" w:rsidR="00A83D4C" w:rsidRPr="00E25C77" w:rsidRDefault="00A83D4C" w:rsidP="00DD5901">
            <w:pPr>
              <w:pStyle w:val="3"/>
              <w:numPr>
                <w:ilvl w:val="0"/>
                <w:numId w:val="0"/>
              </w:numPr>
              <w:jc w:val="center"/>
              <w:rPr>
                <w:rFonts w:hAnsi="標楷體"/>
                <w:sz w:val="24"/>
                <w:szCs w:val="24"/>
              </w:rPr>
            </w:pPr>
            <w:r w:rsidRPr="00E25C77">
              <w:rPr>
                <w:rFonts w:hAnsi="標楷體" w:hint="eastAsia"/>
                <w:sz w:val="24"/>
                <w:szCs w:val="24"/>
              </w:rPr>
              <w:t>同左</w:t>
            </w:r>
          </w:p>
        </w:tc>
      </w:tr>
      <w:tr w:rsidR="00D6236E" w:rsidRPr="00E25C77" w14:paraId="128627D3" w14:textId="77777777" w:rsidTr="00A83D4C">
        <w:tc>
          <w:tcPr>
            <w:tcW w:w="1497" w:type="dxa"/>
          </w:tcPr>
          <w:p w14:paraId="1136BCFF" w14:textId="77777777" w:rsidR="00A83D4C" w:rsidRPr="00E25C77" w:rsidRDefault="00A83D4C" w:rsidP="00DD5901">
            <w:pPr>
              <w:jc w:val="center"/>
              <w:rPr>
                <w:sz w:val="24"/>
                <w:szCs w:val="24"/>
              </w:rPr>
            </w:pPr>
            <w:r w:rsidRPr="00E25C77">
              <w:rPr>
                <w:rFonts w:hint="eastAsia"/>
                <w:sz w:val="24"/>
                <w:szCs w:val="24"/>
              </w:rPr>
              <w:t>臺北市</w:t>
            </w:r>
          </w:p>
        </w:tc>
        <w:tc>
          <w:tcPr>
            <w:tcW w:w="1418" w:type="dxa"/>
          </w:tcPr>
          <w:p w14:paraId="7BFD3A15" w14:textId="77777777" w:rsidR="00A83D4C" w:rsidRPr="00E25C77" w:rsidRDefault="00A83D4C" w:rsidP="00DD5901">
            <w:pPr>
              <w:pStyle w:val="3"/>
              <w:numPr>
                <w:ilvl w:val="0"/>
                <w:numId w:val="0"/>
              </w:numPr>
              <w:jc w:val="center"/>
              <w:rPr>
                <w:rFonts w:hAnsi="標楷體"/>
                <w:kern w:val="0"/>
                <w:sz w:val="24"/>
                <w:szCs w:val="24"/>
              </w:rPr>
            </w:pPr>
            <w:r w:rsidRPr="00E25C77">
              <w:rPr>
                <w:rFonts w:hAnsi="標楷體" w:hint="eastAsia"/>
                <w:kern w:val="0"/>
                <w:sz w:val="24"/>
                <w:szCs w:val="24"/>
              </w:rPr>
              <w:t>新奇岩社會住宅</w:t>
            </w:r>
          </w:p>
        </w:tc>
        <w:tc>
          <w:tcPr>
            <w:tcW w:w="2959" w:type="dxa"/>
          </w:tcPr>
          <w:p w14:paraId="3CAA215A" w14:textId="77777777" w:rsidR="00A83D4C"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t>2房(22</w:t>
            </w:r>
            <w:r w:rsidR="002F0F63" w:rsidRPr="00E25C77">
              <w:rPr>
                <w:rFonts w:hAnsi="標楷體" w:hint="eastAsia"/>
                <w:kern w:val="0"/>
                <w:sz w:val="24"/>
                <w:szCs w:val="24"/>
              </w:rPr>
              <w:t>-</w:t>
            </w:r>
            <w:r w:rsidRPr="00E25C77">
              <w:rPr>
                <w:rFonts w:hAnsi="標楷體" w:hint="eastAsia"/>
                <w:kern w:val="0"/>
                <w:sz w:val="24"/>
                <w:szCs w:val="24"/>
              </w:rPr>
              <w:t>27坪)：16,900</w:t>
            </w:r>
            <w:r w:rsidR="002F0F63" w:rsidRPr="00E25C77">
              <w:rPr>
                <w:rFonts w:hAnsi="標楷體" w:hint="eastAsia"/>
                <w:kern w:val="0"/>
                <w:sz w:val="24"/>
                <w:szCs w:val="24"/>
              </w:rPr>
              <w:t>-</w:t>
            </w:r>
            <w:r w:rsidRPr="00E25C77">
              <w:rPr>
                <w:rFonts w:hAnsi="標楷體" w:hint="eastAsia"/>
                <w:kern w:val="0"/>
                <w:sz w:val="24"/>
                <w:szCs w:val="24"/>
              </w:rPr>
              <w:t>20,800元</w:t>
            </w:r>
          </w:p>
          <w:p w14:paraId="65CE5EEC" w14:textId="77777777" w:rsidR="00A83D4C"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t>3房(33</w:t>
            </w:r>
            <w:r w:rsidR="002F0F63" w:rsidRPr="00E25C77">
              <w:rPr>
                <w:rFonts w:hAnsi="標楷體" w:hint="eastAsia"/>
                <w:kern w:val="0"/>
                <w:sz w:val="24"/>
                <w:szCs w:val="24"/>
              </w:rPr>
              <w:t>-</w:t>
            </w:r>
            <w:r w:rsidRPr="00E25C77">
              <w:rPr>
                <w:rFonts w:hAnsi="標楷體" w:hint="eastAsia"/>
                <w:kern w:val="0"/>
                <w:sz w:val="24"/>
                <w:szCs w:val="24"/>
              </w:rPr>
              <w:t>35坪)：25,400</w:t>
            </w:r>
            <w:r w:rsidR="002F0F63" w:rsidRPr="00E25C77">
              <w:rPr>
                <w:rFonts w:hAnsi="標楷體" w:hint="eastAsia"/>
                <w:kern w:val="0"/>
                <w:sz w:val="24"/>
                <w:szCs w:val="24"/>
              </w:rPr>
              <w:t>-</w:t>
            </w:r>
            <w:r w:rsidRPr="00E25C77">
              <w:rPr>
                <w:rFonts w:hAnsi="標楷體" w:hint="eastAsia"/>
                <w:kern w:val="0"/>
                <w:sz w:val="24"/>
                <w:szCs w:val="24"/>
              </w:rPr>
              <w:t>26,900元</w:t>
            </w:r>
          </w:p>
        </w:tc>
        <w:tc>
          <w:tcPr>
            <w:tcW w:w="2960" w:type="dxa"/>
          </w:tcPr>
          <w:p w14:paraId="391C6CC9" w14:textId="77777777" w:rsidR="00A83D4C" w:rsidRPr="00E25C77" w:rsidRDefault="00A83D4C" w:rsidP="00DD5901">
            <w:pPr>
              <w:pStyle w:val="3"/>
              <w:numPr>
                <w:ilvl w:val="0"/>
                <w:numId w:val="0"/>
              </w:numPr>
              <w:jc w:val="center"/>
              <w:rPr>
                <w:rFonts w:hAnsi="標楷體"/>
                <w:sz w:val="24"/>
                <w:szCs w:val="24"/>
              </w:rPr>
            </w:pPr>
            <w:r w:rsidRPr="00E25C77">
              <w:rPr>
                <w:rFonts w:hAnsi="標楷體" w:hint="eastAsia"/>
                <w:sz w:val="24"/>
                <w:szCs w:val="24"/>
              </w:rPr>
              <w:t>同左</w:t>
            </w:r>
          </w:p>
        </w:tc>
      </w:tr>
      <w:tr w:rsidR="00D6236E" w:rsidRPr="00E25C77" w14:paraId="241256DB" w14:textId="77777777" w:rsidTr="00A83D4C">
        <w:tc>
          <w:tcPr>
            <w:tcW w:w="1497" w:type="dxa"/>
          </w:tcPr>
          <w:p w14:paraId="3FB28419" w14:textId="77777777" w:rsidR="00A83D4C" w:rsidRPr="00E25C77" w:rsidRDefault="00A83D4C" w:rsidP="00DD5901">
            <w:pPr>
              <w:jc w:val="center"/>
              <w:rPr>
                <w:sz w:val="24"/>
                <w:szCs w:val="24"/>
              </w:rPr>
            </w:pPr>
            <w:bookmarkStart w:id="9" w:name="_Hlk153470152"/>
            <w:r w:rsidRPr="00E25C77">
              <w:rPr>
                <w:rFonts w:hint="eastAsia"/>
                <w:sz w:val="24"/>
                <w:szCs w:val="24"/>
              </w:rPr>
              <w:t>臺北市</w:t>
            </w:r>
          </w:p>
        </w:tc>
        <w:tc>
          <w:tcPr>
            <w:tcW w:w="1418" w:type="dxa"/>
          </w:tcPr>
          <w:p w14:paraId="3E8280A2" w14:textId="77777777" w:rsidR="00A83D4C" w:rsidRPr="00E25C77" w:rsidRDefault="00A83D4C" w:rsidP="00DD5901">
            <w:pPr>
              <w:pStyle w:val="3"/>
              <w:numPr>
                <w:ilvl w:val="0"/>
                <w:numId w:val="0"/>
              </w:numPr>
              <w:jc w:val="center"/>
              <w:rPr>
                <w:rFonts w:hAnsi="標楷體"/>
                <w:kern w:val="0"/>
                <w:sz w:val="24"/>
                <w:szCs w:val="24"/>
              </w:rPr>
            </w:pPr>
            <w:r w:rsidRPr="00E25C77">
              <w:rPr>
                <w:rFonts w:hAnsi="標楷體" w:hint="eastAsia"/>
                <w:kern w:val="0"/>
                <w:sz w:val="24"/>
                <w:szCs w:val="24"/>
              </w:rPr>
              <w:t>廣慈博愛園區社會住宅(D基地)</w:t>
            </w:r>
          </w:p>
        </w:tc>
        <w:tc>
          <w:tcPr>
            <w:tcW w:w="2959" w:type="dxa"/>
          </w:tcPr>
          <w:p w14:paraId="2F8DA09E" w14:textId="77777777" w:rsidR="00A83D4C"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t>2房(24</w:t>
            </w:r>
            <w:r w:rsidR="002F0F63" w:rsidRPr="00E25C77">
              <w:rPr>
                <w:rFonts w:hAnsi="標楷體" w:hint="eastAsia"/>
                <w:kern w:val="0"/>
                <w:sz w:val="24"/>
                <w:szCs w:val="24"/>
              </w:rPr>
              <w:t>-</w:t>
            </w:r>
            <w:r w:rsidRPr="00E25C77">
              <w:rPr>
                <w:rFonts w:hAnsi="標楷體" w:hint="eastAsia"/>
                <w:kern w:val="0"/>
                <w:sz w:val="24"/>
                <w:szCs w:val="24"/>
              </w:rPr>
              <w:t>33坪)：20,100</w:t>
            </w:r>
            <w:r w:rsidR="002F0F63" w:rsidRPr="00E25C77">
              <w:rPr>
                <w:rFonts w:hAnsi="標楷體" w:hint="eastAsia"/>
                <w:kern w:val="0"/>
                <w:sz w:val="24"/>
                <w:szCs w:val="24"/>
              </w:rPr>
              <w:t>-</w:t>
            </w:r>
            <w:r w:rsidRPr="00E25C77">
              <w:rPr>
                <w:rFonts w:hAnsi="標楷體" w:hint="eastAsia"/>
                <w:kern w:val="0"/>
                <w:sz w:val="24"/>
                <w:szCs w:val="24"/>
              </w:rPr>
              <w:t>25,100元</w:t>
            </w:r>
          </w:p>
          <w:p w14:paraId="6757981A" w14:textId="77777777" w:rsidR="00A83D4C"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t>3房(34</w:t>
            </w:r>
            <w:r w:rsidR="002F0F63" w:rsidRPr="00E25C77">
              <w:rPr>
                <w:rFonts w:hAnsi="標楷體" w:hint="eastAsia"/>
                <w:kern w:val="0"/>
                <w:sz w:val="24"/>
                <w:szCs w:val="24"/>
              </w:rPr>
              <w:t>-</w:t>
            </w:r>
            <w:r w:rsidRPr="00E25C77">
              <w:rPr>
                <w:rFonts w:hAnsi="標楷體" w:hint="eastAsia"/>
                <w:kern w:val="0"/>
                <w:sz w:val="24"/>
                <w:szCs w:val="24"/>
              </w:rPr>
              <w:t>39坪)：28,400</w:t>
            </w:r>
            <w:r w:rsidR="002F0F63" w:rsidRPr="00E25C77">
              <w:rPr>
                <w:rFonts w:hAnsi="標楷體" w:hint="eastAsia"/>
                <w:kern w:val="0"/>
                <w:sz w:val="24"/>
                <w:szCs w:val="24"/>
              </w:rPr>
              <w:t>-</w:t>
            </w:r>
            <w:r w:rsidRPr="00E25C77">
              <w:rPr>
                <w:rFonts w:hAnsi="標楷體" w:hint="eastAsia"/>
                <w:kern w:val="0"/>
                <w:sz w:val="24"/>
                <w:szCs w:val="24"/>
              </w:rPr>
              <w:t>32,600元</w:t>
            </w:r>
          </w:p>
        </w:tc>
        <w:tc>
          <w:tcPr>
            <w:tcW w:w="2960" w:type="dxa"/>
          </w:tcPr>
          <w:p w14:paraId="2672FAF5" w14:textId="77777777" w:rsidR="00A83D4C" w:rsidRPr="00E25C77" w:rsidRDefault="00A83D4C" w:rsidP="00DD5901">
            <w:pPr>
              <w:pStyle w:val="3"/>
              <w:numPr>
                <w:ilvl w:val="0"/>
                <w:numId w:val="0"/>
              </w:numPr>
              <w:jc w:val="center"/>
              <w:rPr>
                <w:rFonts w:hAnsi="標楷體"/>
                <w:sz w:val="24"/>
                <w:szCs w:val="24"/>
              </w:rPr>
            </w:pPr>
            <w:r w:rsidRPr="00E25C77">
              <w:rPr>
                <w:rFonts w:hAnsi="標楷體" w:hint="eastAsia"/>
                <w:sz w:val="24"/>
                <w:szCs w:val="24"/>
              </w:rPr>
              <w:t>同左</w:t>
            </w:r>
          </w:p>
        </w:tc>
      </w:tr>
      <w:tr w:rsidR="00D6236E" w:rsidRPr="00E25C77" w14:paraId="1CC7B4F3" w14:textId="77777777" w:rsidTr="00A83D4C">
        <w:tc>
          <w:tcPr>
            <w:tcW w:w="1497" w:type="dxa"/>
          </w:tcPr>
          <w:p w14:paraId="6E9ADED5" w14:textId="77777777" w:rsidR="00A83D4C" w:rsidRPr="00E25C77" w:rsidRDefault="00A83D4C" w:rsidP="00DD5901">
            <w:pPr>
              <w:jc w:val="center"/>
              <w:rPr>
                <w:sz w:val="24"/>
                <w:szCs w:val="24"/>
              </w:rPr>
            </w:pPr>
            <w:r w:rsidRPr="00E25C77">
              <w:rPr>
                <w:rFonts w:hint="eastAsia"/>
                <w:sz w:val="24"/>
                <w:szCs w:val="24"/>
              </w:rPr>
              <w:t>臺北市</w:t>
            </w:r>
          </w:p>
        </w:tc>
        <w:tc>
          <w:tcPr>
            <w:tcW w:w="1418" w:type="dxa"/>
          </w:tcPr>
          <w:p w14:paraId="466371F6" w14:textId="77777777" w:rsidR="00A83D4C" w:rsidRPr="00E25C77" w:rsidRDefault="00A83D4C" w:rsidP="00DD5901">
            <w:pPr>
              <w:pStyle w:val="3"/>
              <w:numPr>
                <w:ilvl w:val="0"/>
                <w:numId w:val="0"/>
              </w:numPr>
              <w:jc w:val="center"/>
              <w:rPr>
                <w:rFonts w:hAnsi="標楷體"/>
                <w:kern w:val="0"/>
                <w:sz w:val="24"/>
                <w:szCs w:val="24"/>
              </w:rPr>
            </w:pPr>
            <w:r w:rsidRPr="00E25C77">
              <w:rPr>
                <w:rFonts w:hAnsi="標楷體" w:hint="eastAsia"/>
                <w:kern w:val="0"/>
                <w:sz w:val="24"/>
                <w:szCs w:val="24"/>
              </w:rPr>
              <w:t>廣慈博愛園區社會住宅(E基地)</w:t>
            </w:r>
          </w:p>
        </w:tc>
        <w:tc>
          <w:tcPr>
            <w:tcW w:w="2959" w:type="dxa"/>
          </w:tcPr>
          <w:p w14:paraId="7017C973" w14:textId="77777777" w:rsidR="00A83D4C"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t>1房(16</w:t>
            </w:r>
            <w:r w:rsidR="002F0F63" w:rsidRPr="00E25C77">
              <w:rPr>
                <w:rFonts w:hAnsi="標楷體" w:hint="eastAsia"/>
                <w:kern w:val="0"/>
                <w:sz w:val="24"/>
                <w:szCs w:val="24"/>
              </w:rPr>
              <w:t>-</w:t>
            </w:r>
            <w:r w:rsidRPr="00E25C77">
              <w:rPr>
                <w:rFonts w:hAnsi="標楷體" w:hint="eastAsia"/>
                <w:kern w:val="0"/>
                <w:sz w:val="24"/>
                <w:szCs w:val="24"/>
              </w:rPr>
              <w:t>28坪)：13,300</w:t>
            </w:r>
            <w:r w:rsidR="002F0F63" w:rsidRPr="00E25C77">
              <w:rPr>
                <w:rFonts w:hAnsi="標楷體" w:hint="eastAsia"/>
                <w:kern w:val="0"/>
                <w:sz w:val="24"/>
                <w:szCs w:val="24"/>
              </w:rPr>
              <w:t>-</w:t>
            </w:r>
            <w:r w:rsidRPr="00E25C77">
              <w:rPr>
                <w:rFonts w:hAnsi="標楷體" w:hint="eastAsia"/>
                <w:kern w:val="0"/>
                <w:sz w:val="24"/>
                <w:szCs w:val="24"/>
              </w:rPr>
              <w:t>23,300元</w:t>
            </w:r>
          </w:p>
          <w:p w14:paraId="5B982DDF" w14:textId="77777777" w:rsidR="00A83D4C"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t>2房(25</w:t>
            </w:r>
            <w:r w:rsidR="002F0F63" w:rsidRPr="00E25C77">
              <w:rPr>
                <w:rFonts w:hAnsi="標楷體" w:hint="eastAsia"/>
                <w:kern w:val="0"/>
                <w:sz w:val="24"/>
                <w:szCs w:val="24"/>
              </w:rPr>
              <w:t>-</w:t>
            </w:r>
            <w:r w:rsidRPr="00E25C77">
              <w:rPr>
                <w:rFonts w:hAnsi="標楷體" w:hint="eastAsia"/>
                <w:kern w:val="0"/>
                <w:sz w:val="24"/>
                <w:szCs w:val="24"/>
              </w:rPr>
              <w:t>27坪)：20,800</w:t>
            </w:r>
            <w:r w:rsidR="002F0F63" w:rsidRPr="00E25C77">
              <w:rPr>
                <w:rFonts w:hAnsi="標楷體" w:hint="eastAsia"/>
                <w:kern w:val="0"/>
                <w:sz w:val="24"/>
                <w:szCs w:val="24"/>
              </w:rPr>
              <w:t>-</w:t>
            </w:r>
            <w:r w:rsidRPr="00E25C77">
              <w:rPr>
                <w:rFonts w:hAnsi="標楷體" w:hint="eastAsia"/>
                <w:kern w:val="0"/>
                <w:sz w:val="24"/>
                <w:szCs w:val="24"/>
              </w:rPr>
              <w:t>22,500元</w:t>
            </w:r>
          </w:p>
          <w:p w14:paraId="7824AFD5" w14:textId="77777777" w:rsidR="00A83D4C"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t>3房(35坪)：29,200元</w:t>
            </w:r>
          </w:p>
        </w:tc>
        <w:tc>
          <w:tcPr>
            <w:tcW w:w="2960" w:type="dxa"/>
          </w:tcPr>
          <w:p w14:paraId="327A66D5" w14:textId="77777777" w:rsidR="00A83D4C" w:rsidRPr="00E25C77" w:rsidRDefault="00A83D4C" w:rsidP="00DD5901">
            <w:pPr>
              <w:pStyle w:val="3"/>
              <w:numPr>
                <w:ilvl w:val="0"/>
                <w:numId w:val="0"/>
              </w:numPr>
              <w:jc w:val="center"/>
              <w:rPr>
                <w:rFonts w:hAnsi="標楷體"/>
                <w:sz w:val="24"/>
                <w:szCs w:val="24"/>
              </w:rPr>
            </w:pPr>
            <w:r w:rsidRPr="00E25C77">
              <w:rPr>
                <w:rFonts w:hAnsi="標楷體" w:hint="eastAsia"/>
                <w:sz w:val="24"/>
                <w:szCs w:val="24"/>
              </w:rPr>
              <w:t>同左</w:t>
            </w:r>
          </w:p>
        </w:tc>
      </w:tr>
      <w:bookmarkEnd w:id="9"/>
      <w:tr w:rsidR="00D6236E" w:rsidRPr="00E25C77" w14:paraId="482609A5" w14:textId="77777777" w:rsidTr="00A83D4C">
        <w:tc>
          <w:tcPr>
            <w:tcW w:w="1497" w:type="dxa"/>
          </w:tcPr>
          <w:p w14:paraId="34759144" w14:textId="77777777" w:rsidR="00A83D4C" w:rsidRPr="00E25C77" w:rsidRDefault="00A83D4C" w:rsidP="00DD5901">
            <w:pPr>
              <w:jc w:val="center"/>
              <w:rPr>
                <w:sz w:val="24"/>
                <w:szCs w:val="24"/>
              </w:rPr>
            </w:pPr>
            <w:r w:rsidRPr="00E25C77">
              <w:rPr>
                <w:rFonts w:hint="eastAsia"/>
                <w:sz w:val="24"/>
                <w:szCs w:val="24"/>
              </w:rPr>
              <w:t>新北市</w:t>
            </w:r>
          </w:p>
        </w:tc>
        <w:tc>
          <w:tcPr>
            <w:tcW w:w="1418" w:type="dxa"/>
          </w:tcPr>
          <w:p w14:paraId="1D52A004" w14:textId="77777777" w:rsidR="00A83D4C" w:rsidRPr="00E25C77" w:rsidRDefault="00A83D4C" w:rsidP="00DD5901">
            <w:pPr>
              <w:pStyle w:val="3"/>
              <w:numPr>
                <w:ilvl w:val="0"/>
                <w:numId w:val="0"/>
              </w:numPr>
              <w:jc w:val="center"/>
              <w:rPr>
                <w:rFonts w:hAnsi="標楷體"/>
                <w:kern w:val="0"/>
                <w:sz w:val="24"/>
                <w:szCs w:val="24"/>
              </w:rPr>
            </w:pPr>
            <w:r w:rsidRPr="00E25C77">
              <w:rPr>
                <w:rFonts w:hAnsi="標楷體" w:hint="eastAsia"/>
                <w:kern w:val="0"/>
                <w:sz w:val="24"/>
                <w:szCs w:val="24"/>
              </w:rPr>
              <w:t>林口世大運選手村社會住宅</w:t>
            </w:r>
          </w:p>
        </w:tc>
        <w:tc>
          <w:tcPr>
            <w:tcW w:w="2959" w:type="dxa"/>
          </w:tcPr>
          <w:p w14:paraId="05D189C8" w14:textId="77777777" w:rsidR="00A83D4C"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t>4房(49</w:t>
            </w:r>
            <w:r w:rsidR="002F0F63" w:rsidRPr="00E25C77">
              <w:rPr>
                <w:rFonts w:hAnsi="標楷體" w:hint="eastAsia"/>
                <w:kern w:val="0"/>
                <w:sz w:val="24"/>
                <w:szCs w:val="24"/>
              </w:rPr>
              <w:t>-</w:t>
            </w:r>
            <w:r w:rsidRPr="00E25C77">
              <w:rPr>
                <w:rFonts w:hAnsi="標楷體" w:hint="eastAsia"/>
                <w:kern w:val="0"/>
                <w:sz w:val="24"/>
                <w:szCs w:val="24"/>
              </w:rPr>
              <w:t>57坪)：</w:t>
            </w:r>
            <w:r w:rsidR="006019A8" w:rsidRPr="00E25C77">
              <w:rPr>
                <w:rFonts w:hAnsi="標楷體" w:hint="eastAsia"/>
                <w:kern w:val="0"/>
                <w:sz w:val="24"/>
                <w:szCs w:val="24"/>
              </w:rPr>
              <w:t>17,300</w:t>
            </w:r>
            <w:r w:rsidR="002F0F63" w:rsidRPr="00E25C77">
              <w:rPr>
                <w:rFonts w:hAnsi="標楷體" w:hint="eastAsia"/>
                <w:kern w:val="0"/>
                <w:sz w:val="24"/>
                <w:szCs w:val="24"/>
              </w:rPr>
              <w:t>-</w:t>
            </w:r>
            <w:r w:rsidR="006019A8" w:rsidRPr="00E25C77">
              <w:rPr>
                <w:rFonts w:hAnsi="標楷體" w:hint="eastAsia"/>
                <w:kern w:val="0"/>
                <w:sz w:val="24"/>
                <w:szCs w:val="24"/>
              </w:rPr>
              <w:t>21,500元</w:t>
            </w:r>
          </w:p>
        </w:tc>
        <w:tc>
          <w:tcPr>
            <w:tcW w:w="2960" w:type="dxa"/>
          </w:tcPr>
          <w:p w14:paraId="529F6657" w14:textId="77777777" w:rsidR="00A83D4C" w:rsidRPr="00E25C77" w:rsidRDefault="006019A8" w:rsidP="00EC57B2">
            <w:pPr>
              <w:pStyle w:val="3"/>
              <w:numPr>
                <w:ilvl w:val="0"/>
                <w:numId w:val="0"/>
              </w:numPr>
              <w:rPr>
                <w:rFonts w:hAnsi="標楷體"/>
                <w:sz w:val="24"/>
                <w:szCs w:val="24"/>
              </w:rPr>
            </w:pPr>
            <w:r w:rsidRPr="00E25C77">
              <w:rPr>
                <w:rFonts w:hAnsi="標楷體" w:hint="eastAsia"/>
                <w:kern w:val="0"/>
                <w:sz w:val="24"/>
                <w:szCs w:val="24"/>
              </w:rPr>
              <w:t>4房(49</w:t>
            </w:r>
            <w:r w:rsidR="002F0F63" w:rsidRPr="00E25C77">
              <w:rPr>
                <w:rFonts w:hAnsi="標楷體" w:hint="eastAsia"/>
                <w:kern w:val="0"/>
                <w:sz w:val="24"/>
                <w:szCs w:val="24"/>
              </w:rPr>
              <w:t>-</w:t>
            </w:r>
            <w:r w:rsidRPr="00E25C77">
              <w:rPr>
                <w:rFonts w:hAnsi="標楷體" w:hint="eastAsia"/>
                <w:kern w:val="0"/>
                <w:sz w:val="24"/>
                <w:szCs w:val="24"/>
              </w:rPr>
              <w:t>57坪)：14,500</w:t>
            </w:r>
            <w:r w:rsidR="002F0F63" w:rsidRPr="00E25C77">
              <w:rPr>
                <w:rFonts w:hAnsi="標楷體" w:hint="eastAsia"/>
                <w:kern w:val="0"/>
                <w:sz w:val="24"/>
                <w:szCs w:val="24"/>
              </w:rPr>
              <w:t>-</w:t>
            </w:r>
            <w:r w:rsidRPr="00E25C77">
              <w:rPr>
                <w:rFonts w:hAnsi="標楷體" w:hint="eastAsia"/>
                <w:kern w:val="0"/>
                <w:sz w:val="24"/>
                <w:szCs w:val="24"/>
              </w:rPr>
              <w:t>18,000元</w:t>
            </w:r>
          </w:p>
        </w:tc>
      </w:tr>
      <w:tr w:rsidR="00D6236E" w:rsidRPr="00E25C77" w14:paraId="6C517E31" w14:textId="77777777" w:rsidTr="00A83D4C">
        <w:tc>
          <w:tcPr>
            <w:tcW w:w="1497" w:type="dxa"/>
          </w:tcPr>
          <w:p w14:paraId="764CEA50" w14:textId="77777777" w:rsidR="006019A8" w:rsidRPr="00E25C77" w:rsidRDefault="006019A8" w:rsidP="00DD5901">
            <w:pPr>
              <w:jc w:val="center"/>
            </w:pPr>
            <w:r w:rsidRPr="00E25C77">
              <w:rPr>
                <w:rFonts w:hint="eastAsia"/>
                <w:sz w:val="24"/>
                <w:szCs w:val="24"/>
              </w:rPr>
              <w:t>新北市</w:t>
            </w:r>
          </w:p>
        </w:tc>
        <w:tc>
          <w:tcPr>
            <w:tcW w:w="1418" w:type="dxa"/>
          </w:tcPr>
          <w:p w14:paraId="7FC5E410" w14:textId="77777777" w:rsidR="006019A8" w:rsidRPr="00E25C77" w:rsidRDefault="006019A8" w:rsidP="00DD5901">
            <w:pPr>
              <w:pStyle w:val="3"/>
              <w:numPr>
                <w:ilvl w:val="0"/>
                <w:numId w:val="0"/>
              </w:numPr>
              <w:jc w:val="center"/>
              <w:rPr>
                <w:rFonts w:hAnsi="標楷體"/>
                <w:kern w:val="0"/>
                <w:sz w:val="24"/>
                <w:szCs w:val="24"/>
              </w:rPr>
            </w:pPr>
            <w:r w:rsidRPr="00E25C77">
              <w:rPr>
                <w:rFonts w:hAnsi="標楷體" w:hint="eastAsia"/>
                <w:kern w:val="0"/>
                <w:sz w:val="24"/>
                <w:szCs w:val="24"/>
              </w:rPr>
              <w:t>臺北橋聯開宅</w:t>
            </w:r>
          </w:p>
        </w:tc>
        <w:tc>
          <w:tcPr>
            <w:tcW w:w="2959" w:type="dxa"/>
          </w:tcPr>
          <w:p w14:paraId="65CB3451" w14:textId="77777777" w:rsidR="006019A8" w:rsidRPr="00E25C77" w:rsidRDefault="006019A8" w:rsidP="00D835E6">
            <w:pPr>
              <w:pStyle w:val="3"/>
              <w:numPr>
                <w:ilvl w:val="0"/>
                <w:numId w:val="0"/>
              </w:numPr>
              <w:rPr>
                <w:rFonts w:hAnsi="標楷體"/>
                <w:kern w:val="0"/>
                <w:sz w:val="24"/>
                <w:szCs w:val="24"/>
              </w:rPr>
            </w:pPr>
            <w:r w:rsidRPr="00E25C77">
              <w:rPr>
                <w:rFonts w:hAnsi="標楷體" w:hint="eastAsia"/>
                <w:kern w:val="0"/>
                <w:sz w:val="24"/>
                <w:szCs w:val="24"/>
              </w:rPr>
              <w:t>2房(26</w:t>
            </w:r>
            <w:r w:rsidR="002F0F63" w:rsidRPr="00E25C77">
              <w:rPr>
                <w:rFonts w:hAnsi="標楷體" w:hint="eastAsia"/>
                <w:kern w:val="0"/>
                <w:sz w:val="24"/>
                <w:szCs w:val="24"/>
              </w:rPr>
              <w:t>-</w:t>
            </w:r>
            <w:r w:rsidRPr="00E25C77">
              <w:rPr>
                <w:rFonts w:hAnsi="標楷體" w:hint="eastAsia"/>
                <w:kern w:val="0"/>
                <w:sz w:val="24"/>
                <w:szCs w:val="24"/>
              </w:rPr>
              <w:t>34坪)：22,800</w:t>
            </w:r>
            <w:r w:rsidR="002F0F63" w:rsidRPr="00E25C77">
              <w:rPr>
                <w:rFonts w:hAnsi="標楷體" w:hint="eastAsia"/>
                <w:kern w:val="0"/>
                <w:sz w:val="24"/>
                <w:szCs w:val="24"/>
              </w:rPr>
              <w:t>-</w:t>
            </w:r>
            <w:r w:rsidRPr="00E25C77">
              <w:rPr>
                <w:rFonts w:hAnsi="標楷體" w:hint="eastAsia"/>
                <w:kern w:val="0"/>
                <w:sz w:val="24"/>
                <w:szCs w:val="24"/>
              </w:rPr>
              <w:t>28,400元</w:t>
            </w:r>
          </w:p>
        </w:tc>
        <w:tc>
          <w:tcPr>
            <w:tcW w:w="2960" w:type="dxa"/>
          </w:tcPr>
          <w:p w14:paraId="3FA30707" w14:textId="77777777" w:rsidR="006019A8" w:rsidRPr="00E25C77" w:rsidRDefault="00DD5901" w:rsidP="00DD5901">
            <w:pPr>
              <w:pStyle w:val="3"/>
              <w:numPr>
                <w:ilvl w:val="0"/>
                <w:numId w:val="0"/>
              </w:numPr>
              <w:jc w:val="center"/>
              <w:rPr>
                <w:rFonts w:hAnsi="標楷體"/>
                <w:sz w:val="24"/>
                <w:szCs w:val="24"/>
              </w:rPr>
            </w:pPr>
            <w:r w:rsidRPr="00E25C77">
              <w:rPr>
                <w:rFonts w:hAnsi="標楷體" w:hint="eastAsia"/>
                <w:sz w:val="24"/>
                <w:szCs w:val="24"/>
              </w:rPr>
              <w:t>同左</w:t>
            </w:r>
          </w:p>
        </w:tc>
      </w:tr>
      <w:tr w:rsidR="00D6236E" w:rsidRPr="00E25C77" w14:paraId="463CE5EF" w14:textId="77777777" w:rsidTr="00A83D4C">
        <w:tc>
          <w:tcPr>
            <w:tcW w:w="1497" w:type="dxa"/>
          </w:tcPr>
          <w:p w14:paraId="0D631829" w14:textId="77777777" w:rsidR="006019A8" w:rsidRPr="00E25C77" w:rsidRDefault="006019A8" w:rsidP="00DD5901">
            <w:pPr>
              <w:jc w:val="center"/>
            </w:pPr>
            <w:r w:rsidRPr="00E25C77">
              <w:rPr>
                <w:rFonts w:hint="eastAsia"/>
                <w:sz w:val="24"/>
                <w:szCs w:val="24"/>
              </w:rPr>
              <w:t>新北市</w:t>
            </w:r>
          </w:p>
        </w:tc>
        <w:tc>
          <w:tcPr>
            <w:tcW w:w="1418" w:type="dxa"/>
          </w:tcPr>
          <w:p w14:paraId="2DA2A833" w14:textId="77777777" w:rsidR="006019A8" w:rsidRPr="00E25C77" w:rsidRDefault="006019A8" w:rsidP="00DD5901">
            <w:pPr>
              <w:pStyle w:val="3"/>
              <w:numPr>
                <w:ilvl w:val="0"/>
                <w:numId w:val="0"/>
              </w:numPr>
              <w:jc w:val="center"/>
              <w:rPr>
                <w:rFonts w:hAnsi="標楷體"/>
                <w:kern w:val="0"/>
                <w:sz w:val="24"/>
                <w:szCs w:val="24"/>
              </w:rPr>
            </w:pPr>
            <w:r w:rsidRPr="00E25C77">
              <w:rPr>
                <w:rFonts w:hAnsi="標楷體" w:hint="eastAsia"/>
                <w:kern w:val="0"/>
                <w:sz w:val="24"/>
                <w:szCs w:val="24"/>
              </w:rPr>
              <w:t>大安青年社會住宅(三重1館)</w:t>
            </w:r>
          </w:p>
        </w:tc>
        <w:tc>
          <w:tcPr>
            <w:tcW w:w="2959" w:type="dxa"/>
          </w:tcPr>
          <w:p w14:paraId="541B750F" w14:textId="77777777" w:rsidR="006019A8" w:rsidRPr="00E25C77" w:rsidRDefault="006019A8" w:rsidP="00D835E6">
            <w:pPr>
              <w:pStyle w:val="3"/>
              <w:numPr>
                <w:ilvl w:val="0"/>
                <w:numId w:val="0"/>
              </w:numPr>
              <w:rPr>
                <w:rFonts w:hAnsi="標楷體"/>
                <w:kern w:val="0"/>
                <w:sz w:val="24"/>
                <w:szCs w:val="24"/>
              </w:rPr>
            </w:pPr>
            <w:r w:rsidRPr="00E25C77">
              <w:rPr>
                <w:rFonts w:hAnsi="標楷體" w:hint="eastAsia"/>
                <w:kern w:val="0"/>
                <w:sz w:val="24"/>
                <w:szCs w:val="24"/>
              </w:rPr>
              <w:t>2房(24</w:t>
            </w:r>
            <w:r w:rsidR="002F0F63" w:rsidRPr="00E25C77">
              <w:rPr>
                <w:rFonts w:hAnsi="標楷體" w:hint="eastAsia"/>
                <w:kern w:val="0"/>
                <w:sz w:val="24"/>
                <w:szCs w:val="24"/>
              </w:rPr>
              <w:t>-</w:t>
            </w:r>
            <w:r w:rsidRPr="00E25C77">
              <w:rPr>
                <w:rFonts w:hAnsi="標楷體" w:hint="eastAsia"/>
                <w:kern w:val="0"/>
                <w:sz w:val="24"/>
                <w:szCs w:val="24"/>
              </w:rPr>
              <w:t>25坪)：17,400</w:t>
            </w:r>
            <w:r w:rsidR="002F0F63" w:rsidRPr="00E25C77">
              <w:rPr>
                <w:rFonts w:hAnsi="標楷體" w:hint="eastAsia"/>
                <w:kern w:val="0"/>
                <w:sz w:val="24"/>
                <w:szCs w:val="24"/>
              </w:rPr>
              <w:t>-</w:t>
            </w:r>
            <w:r w:rsidRPr="00E25C77">
              <w:rPr>
                <w:rFonts w:hAnsi="標楷體" w:hint="eastAsia"/>
                <w:kern w:val="0"/>
                <w:sz w:val="24"/>
                <w:szCs w:val="24"/>
              </w:rPr>
              <w:t>20,900元</w:t>
            </w:r>
          </w:p>
        </w:tc>
        <w:tc>
          <w:tcPr>
            <w:tcW w:w="2960" w:type="dxa"/>
          </w:tcPr>
          <w:p w14:paraId="3C6693B2" w14:textId="77777777" w:rsidR="006019A8" w:rsidRPr="00E25C77" w:rsidRDefault="006019A8" w:rsidP="00EC57B2">
            <w:pPr>
              <w:pStyle w:val="3"/>
              <w:numPr>
                <w:ilvl w:val="0"/>
                <w:numId w:val="0"/>
              </w:numPr>
              <w:rPr>
                <w:rFonts w:hAnsi="標楷體"/>
                <w:kern w:val="0"/>
                <w:sz w:val="24"/>
                <w:szCs w:val="24"/>
              </w:rPr>
            </w:pPr>
            <w:r w:rsidRPr="00E25C77">
              <w:rPr>
                <w:rFonts w:hAnsi="標楷體" w:hint="eastAsia"/>
                <w:kern w:val="0"/>
                <w:sz w:val="24"/>
                <w:szCs w:val="24"/>
              </w:rPr>
              <w:t>2房(24</w:t>
            </w:r>
            <w:r w:rsidR="002F0F63" w:rsidRPr="00E25C77">
              <w:rPr>
                <w:rFonts w:hAnsi="標楷體" w:hint="eastAsia"/>
                <w:kern w:val="0"/>
                <w:sz w:val="24"/>
                <w:szCs w:val="24"/>
              </w:rPr>
              <w:t>-</w:t>
            </w:r>
            <w:r w:rsidRPr="00E25C77">
              <w:rPr>
                <w:rFonts w:hAnsi="標楷體" w:hint="eastAsia"/>
                <w:kern w:val="0"/>
                <w:sz w:val="24"/>
                <w:szCs w:val="24"/>
              </w:rPr>
              <w:t>25坪)：14,200</w:t>
            </w:r>
            <w:r w:rsidR="002F0F63" w:rsidRPr="00E25C77">
              <w:rPr>
                <w:rFonts w:hAnsi="標楷體" w:hint="eastAsia"/>
                <w:kern w:val="0"/>
                <w:sz w:val="24"/>
                <w:szCs w:val="24"/>
              </w:rPr>
              <w:t>-</w:t>
            </w:r>
            <w:r w:rsidRPr="00E25C77">
              <w:rPr>
                <w:rFonts w:hAnsi="標楷體" w:hint="eastAsia"/>
                <w:kern w:val="0"/>
                <w:sz w:val="24"/>
                <w:szCs w:val="24"/>
              </w:rPr>
              <w:t>15,000元</w:t>
            </w:r>
          </w:p>
        </w:tc>
      </w:tr>
      <w:tr w:rsidR="00D6236E" w:rsidRPr="00E25C77" w14:paraId="368B3EC1" w14:textId="77777777" w:rsidTr="00A83D4C">
        <w:tc>
          <w:tcPr>
            <w:tcW w:w="1497" w:type="dxa"/>
          </w:tcPr>
          <w:p w14:paraId="294DEC99" w14:textId="77777777" w:rsidR="006019A8" w:rsidRPr="00E25C77" w:rsidRDefault="006019A8" w:rsidP="00DD5901">
            <w:pPr>
              <w:jc w:val="center"/>
            </w:pPr>
            <w:r w:rsidRPr="00E25C77">
              <w:rPr>
                <w:rFonts w:hint="eastAsia"/>
                <w:sz w:val="24"/>
                <w:szCs w:val="24"/>
              </w:rPr>
              <w:t>新北市</w:t>
            </w:r>
          </w:p>
        </w:tc>
        <w:tc>
          <w:tcPr>
            <w:tcW w:w="1418" w:type="dxa"/>
          </w:tcPr>
          <w:p w14:paraId="2D7A7D34" w14:textId="77777777" w:rsidR="006019A8" w:rsidRPr="00E25C77" w:rsidRDefault="006019A8" w:rsidP="00DD5901">
            <w:pPr>
              <w:pStyle w:val="3"/>
              <w:numPr>
                <w:ilvl w:val="0"/>
                <w:numId w:val="0"/>
              </w:numPr>
              <w:jc w:val="center"/>
              <w:rPr>
                <w:rFonts w:hAnsi="標楷體"/>
                <w:kern w:val="0"/>
                <w:sz w:val="24"/>
                <w:szCs w:val="24"/>
              </w:rPr>
            </w:pPr>
            <w:r w:rsidRPr="00E25C77">
              <w:rPr>
                <w:rFonts w:hAnsi="標楷體" w:hint="eastAsia"/>
                <w:kern w:val="0"/>
                <w:sz w:val="24"/>
                <w:szCs w:val="24"/>
              </w:rPr>
              <w:t>大同南青年社會住宅(三重2館-西側)</w:t>
            </w:r>
          </w:p>
        </w:tc>
        <w:tc>
          <w:tcPr>
            <w:tcW w:w="2959" w:type="dxa"/>
          </w:tcPr>
          <w:p w14:paraId="4F2202A4" w14:textId="77777777" w:rsidR="006019A8" w:rsidRPr="00E25C77" w:rsidRDefault="006019A8" w:rsidP="00D835E6">
            <w:pPr>
              <w:pStyle w:val="3"/>
              <w:numPr>
                <w:ilvl w:val="0"/>
                <w:numId w:val="0"/>
              </w:numPr>
              <w:rPr>
                <w:rFonts w:hAnsi="標楷體"/>
                <w:kern w:val="0"/>
                <w:sz w:val="24"/>
                <w:szCs w:val="24"/>
              </w:rPr>
            </w:pPr>
            <w:r w:rsidRPr="00E25C77">
              <w:rPr>
                <w:rFonts w:hAnsi="標楷體" w:hint="eastAsia"/>
                <w:kern w:val="0"/>
                <w:sz w:val="24"/>
                <w:szCs w:val="24"/>
              </w:rPr>
              <w:t>2房(24</w:t>
            </w:r>
            <w:r w:rsidR="002F0F63" w:rsidRPr="00E25C77">
              <w:rPr>
                <w:rFonts w:hAnsi="標楷體" w:hint="eastAsia"/>
                <w:kern w:val="0"/>
                <w:sz w:val="24"/>
                <w:szCs w:val="24"/>
              </w:rPr>
              <w:t>-</w:t>
            </w:r>
            <w:r w:rsidRPr="00E25C77">
              <w:rPr>
                <w:rFonts w:hAnsi="標楷體" w:hint="eastAsia"/>
                <w:kern w:val="0"/>
                <w:sz w:val="24"/>
                <w:szCs w:val="24"/>
              </w:rPr>
              <w:t>25坪)：17,400</w:t>
            </w:r>
            <w:r w:rsidR="002F0F63" w:rsidRPr="00E25C77">
              <w:rPr>
                <w:rFonts w:hAnsi="標楷體" w:hint="eastAsia"/>
                <w:kern w:val="0"/>
                <w:sz w:val="24"/>
                <w:szCs w:val="24"/>
              </w:rPr>
              <w:t>-</w:t>
            </w:r>
            <w:r w:rsidRPr="00E25C77">
              <w:rPr>
                <w:rFonts w:hAnsi="標楷體" w:hint="eastAsia"/>
                <w:kern w:val="0"/>
                <w:sz w:val="24"/>
                <w:szCs w:val="24"/>
              </w:rPr>
              <w:t>20,900元</w:t>
            </w:r>
          </w:p>
          <w:p w14:paraId="66CC23BE" w14:textId="77777777" w:rsidR="006019A8" w:rsidRPr="00E25C77" w:rsidRDefault="006019A8" w:rsidP="00D835E6">
            <w:pPr>
              <w:pStyle w:val="3"/>
              <w:numPr>
                <w:ilvl w:val="0"/>
                <w:numId w:val="0"/>
              </w:numPr>
              <w:rPr>
                <w:rFonts w:hAnsi="標楷體"/>
                <w:kern w:val="0"/>
                <w:sz w:val="24"/>
                <w:szCs w:val="24"/>
              </w:rPr>
            </w:pPr>
            <w:r w:rsidRPr="00E25C77">
              <w:rPr>
                <w:rFonts w:hAnsi="標楷體" w:hint="eastAsia"/>
                <w:kern w:val="0"/>
                <w:sz w:val="24"/>
                <w:szCs w:val="24"/>
              </w:rPr>
              <w:t>3房(34</w:t>
            </w:r>
            <w:r w:rsidR="002F0F63" w:rsidRPr="00E25C77">
              <w:rPr>
                <w:rFonts w:hAnsi="標楷體" w:hint="eastAsia"/>
                <w:kern w:val="0"/>
                <w:sz w:val="24"/>
                <w:szCs w:val="24"/>
              </w:rPr>
              <w:t>-</w:t>
            </w:r>
            <w:r w:rsidRPr="00E25C77">
              <w:rPr>
                <w:rFonts w:hAnsi="標楷體" w:hint="eastAsia"/>
                <w:kern w:val="0"/>
                <w:sz w:val="24"/>
                <w:szCs w:val="24"/>
              </w:rPr>
              <w:t>38坪)：24,900</w:t>
            </w:r>
            <w:r w:rsidR="002F0F63" w:rsidRPr="00E25C77">
              <w:rPr>
                <w:rFonts w:hAnsi="標楷體" w:hint="eastAsia"/>
                <w:kern w:val="0"/>
                <w:sz w:val="24"/>
                <w:szCs w:val="24"/>
              </w:rPr>
              <w:t>-</w:t>
            </w:r>
            <w:r w:rsidRPr="00E25C77">
              <w:rPr>
                <w:rFonts w:hAnsi="標楷體" w:hint="eastAsia"/>
                <w:kern w:val="0"/>
                <w:sz w:val="24"/>
                <w:szCs w:val="24"/>
              </w:rPr>
              <w:t>25,900元</w:t>
            </w:r>
          </w:p>
        </w:tc>
        <w:tc>
          <w:tcPr>
            <w:tcW w:w="2960" w:type="dxa"/>
          </w:tcPr>
          <w:p w14:paraId="40842BE1" w14:textId="77777777" w:rsidR="006019A8" w:rsidRPr="00E25C77" w:rsidRDefault="006019A8" w:rsidP="00EC57B2">
            <w:pPr>
              <w:pStyle w:val="3"/>
              <w:numPr>
                <w:ilvl w:val="0"/>
                <w:numId w:val="0"/>
              </w:numPr>
              <w:rPr>
                <w:rFonts w:hAnsi="標楷體"/>
                <w:kern w:val="0"/>
                <w:sz w:val="24"/>
                <w:szCs w:val="24"/>
              </w:rPr>
            </w:pPr>
            <w:r w:rsidRPr="00E25C77">
              <w:rPr>
                <w:rFonts w:hAnsi="標楷體" w:hint="eastAsia"/>
                <w:kern w:val="0"/>
                <w:sz w:val="24"/>
                <w:szCs w:val="24"/>
              </w:rPr>
              <w:t>2房(24</w:t>
            </w:r>
            <w:r w:rsidR="002F0F63" w:rsidRPr="00E25C77">
              <w:rPr>
                <w:rFonts w:hAnsi="標楷體" w:hint="eastAsia"/>
                <w:kern w:val="0"/>
                <w:sz w:val="24"/>
                <w:szCs w:val="24"/>
              </w:rPr>
              <w:t>-</w:t>
            </w:r>
            <w:r w:rsidRPr="00E25C77">
              <w:rPr>
                <w:rFonts w:hAnsi="標楷體" w:hint="eastAsia"/>
                <w:kern w:val="0"/>
                <w:sz w:val="24"/>
                <w:szCs w:val="24"/>
              </w:rPr>
              <w:t>25坪)：14,200</w:t>
            </w:r>
            <w:r w:rsidR="002F0F63" w:rsidRPr="00E25C77">
              <w:rPr>
                <w:rFonts w:hAnsi="標楷體" w:hint="eastAsia"/>
                <w:kern w:val="0"/>
                <w:sz w:val="24"/>
                <w:szCs w:val="24"/>
              </w:rPr>
              <w:t>-</w:t>
            </w:r>
            <w:r w:rsidRPr="00E25C77">
              <w:rPr>
                <w:rFonts w:hAnsi="標楷體" w:hint="eastAsia"/>
                <w:kern w:val="0"/>
                <w:sz w:val="24"/>
                <w:szCs w:val="24"/>
              </w:rPr>
              <w:t>15,000元</w:t>
            </w:r>
          </w:p>
          <w:p w14:paraId="29943A3F" w14:textId="77777777" w:rsidR="006019A8" w:rsidRPr="00E25C77" w:rsidRDefault="006019A8" w:rsidP="00EC57B2">
            <w:pPr>
              <w:pStyle w:val="3"/>
              <w:numPr>
                <w:ilvl w:val="0"/>
                <w:numId w:val="0"/>
              </w:numPr>
              <w:rPr>
                <w:rFonts w:hAnsi="標楷體"/>
                <w:kern w:val="0"/>
                <w:sz w:val="24"/>
                <w:szCs w:val="24"/>
              </w:rPr>
            </w:pPr>
            <w:r w:rsidRPr="00E25C77">
              <w:rPr>
                <w:rFonts w:hAnsi="標楷體" w:hint="eastAsia"/>
                <w:kern w:val="0"/>
                <w:sz w:val="24"/>
                <w:szCs w:val="24"/>
              </w:rPr>
              <w:t>3房(34</w:t>
            </w:r>
            <w:r w:rsidR="002F0F63" w:rsidRPr="00E25C77">
              <w:rPr>
                <w:rFonts w:hAnsi="標楷體" w:hint="eastAsia"/>
                <w:kern w:val="0"/>
                <w:sz w:val="24"/>
                <w:szCs w:val="24"/>
              </w:rPr>
              <w:t>-</w:t>
            </w:r>
            <w:r w:rsidRPr="00E25C77">
              <w:rPr>
                <w:rFonts w:hAnsi="標楷體" w:hint="eastAsia"/>
                <w:kern w:val="0"/>
                <w:sz w:val="24"/>
                <w:szCs w:val="24"/>
              </w:rPr>
              <w:t>38坪)：19,900元</w:t>
            </w:r>
          </w:p>
        </w:tc>
      </w:tr>
      <w:tr w:rsidR="00D6236E" w:rsidRPr="00E25C77" w14:paraId="551CDA9F" w14:textId="77777777" w:rsidTr="00A83D4C">
        <w:tc>
          <w:tcPr>
            <w:tcW w:w="1497" w:type="dxa"/>
          </w:tcPr>
          <w:p w14:paraId="16F350FA" w14:textId="77777777" w:rsidR="006019A8" w:rsidRPr="00E25C77" w:rsidRDefault="006019A8" w:rsidP="00DD5901">
            <w:pPr>
              <w:jc w:val="center"/>
            </w:pPr>
            <w:r w:rsidRPr="00E25C77">
              <w:rPr>
                <w:rFonts w:hint="eastAsia"/>
                <w:sz w:val="24"/>
                <w:szCs w:val="24"/>
              </w:rPr>
              <w:t>新北市</w:t>
            </w:r>
          </w:p>
        </w:tc>
        <w:tc>
          <w:tcPr>
            <w:tcW w:w="1418" w:type="dxa"/>
          </w:tcPr>
          <w:p w14:paraId="0F7638A7" w14:textId="77777777" w:rsidR="006019A8" w:rsidRPr="00E25C77" w:rsidRDefault="006019A8" w:rsidP="00DD5901">
            <w:pPr>
              <w:pStyle w:val="3"/>
              <w:numPr>
                <w:ilvl w:val="0"/>
                <w:numId w:val="0"/>
              </w:numPr>
              <w:jc w:val="center"/>
              <w:rPr>
                <w:rFonts w:hAnsi="標楷體"/>
                <w:kern w:val="0"/>
                <w:sz w:val="24"/>
                <w:szCs w:val="24"/>
              </w:rPr>
            </w:pPr>
            <w:r w:rsidRPr="00E25C77">
              <w:rPr>
                <w:rFonts w:hAnsi="標楷體" w:hint="eastAsia"/>
                <w:kern w:val="0"/>
                <w:sz w:val="24"/>
                <w:szCs w:val="24"/>
              </w:rPr>
              <w:t>大同南青年社會住宅(三重3館-東側)</w:t>
            </w:r>
          </w:p>
        </w:tc>
        <w:tc>
          <w:tcPr>
            <w:tcW w:w="2959" w:type="dxa"/>
          </w:tcPr>
          <w:p w14:paraId="45680A20" w14:textId="77777777" w:rsidR="006019A8" w:rsidRPr="00E25C77" w:rsidRDefault="006019A8" w:rsidP="00D835E6">
            <w:pPr>
              <w:pStyle w:val="3"/>
              <w:numPr>
                <w:ilvl w:val="0"/>
                <w:numId w:val="0"/>
              </w:numPr>
              <w:rPr>
                <w:rFonts w:hAnsi="標楷體"/>
                <w:kern w:val="0"/>
                <w:sz w:val="24"/>
                <w:szCs w:val="24"/>
              </w:rPr>
            </w:pPr>
            <w:r w:rsidRPr="00E25C77">
              <w:rPr>
                <w:rFonts w:hAnsi="標楷體" w:hint="eastAsia"/>
                <w:kern w:val="0"/>
                <w:sz w:val="24"/>
                <w:szCs w:val="24"/>
              </w:rPr>
              <w:t>2房(26.15</w:t>
            </w:r>
            <w:r w:rsidR="002F0F63" w:rsidRPr="00E25C77">
              <w:rPr>
                <w:rFonts w:hAnsi="標楷體" w:hint="eastAsia"/>
                <w:kern w:val="0"/>
                <w:sz w:val="24"/>
                <w:szCs w:val="24"/>
              </w:rPr>
              <w:t>-</w:t>
            </w:r>
            <w:r w:rsidRPr="00E25C77">
              <w:rPr>
                <w:rFonts w:hAnsi="標楷體" w:hint="eastAsia"/>
                <w:kern w:val="0"/>
                <w:sz w:val="24"/>
                <w:szCs w:val="24"/>
              </w:rPr>
              <w:t>28.15坪)：18,900</w:t>
            </w:r>
            <w:r w:rsidR="002F0F63" w:rsidRPr="00E25C77">
              <w:rPr>
                <w:rFonts w:hAnsi="標楷體" w:hint="eastAsia"/>
                <w:kern w:val="0"/>
                <w:sz w:val="24"/>
                <w:szCs w:val="24"/>
              </w:rPr>
              <w:t>-</w:t>
            </w:r>
            <w:r w:rsidRPr="00E25C77">
              <w:rPr>
                <w:rFonts w:hAnsi="標楷體" w:hint="eastAsia"/>
                <w:kern w:val="0"/>
                <w:sz w:val="24"/>
                <w:szCs w:val="24"/>
              </w:rPr>
              <w:t>21,000元</w:t>
            </w:r>
          </w:p>
        </w:tc>
        <w:tc>
          <w:tcPr>
            <w:tcW w:w="2960" w:type="dxa"/>
          </w:tcPr>
          <w:p w14:paraId="435954F4" w14:textId="77777777" w:rsidR="006019A8" w:rsidRPr="00E25C77" w:rsidRDefault="006019A8" w:rsidP="00EC57B2">
            <w:pPr>
              <w:pStyle w:val="3"/>
              <w:numPr>
                <w:ilvl w:val="0"/>
                <w:numId w:val="0"/>
              </w:numPr>
              <w:rPr>
                <w:rFonts w:hAnsi="標楷體"/>
                <w:kern w:val="0"/>
                <w:sz w:val="24"/>
                <w:szCs w:val="24"/>
              </w:rPr>
            </w:pPr>
            <w:r w:rsidRPr="00E25C77">
              <w:rPr>
                <w:rFonts w:hAnsi="標楷體" w:hint="eastAsia"/>
                <w:kern w:val="0"/>
                <w:sz w:val="24"/>
                <w:szCs w:val="24"/>
              </w:rPr>
              <w:t>2房(26.15</w:t>
            </w:r>
            <w:r w:rsidR="002F0F63" w:rsidRPr="00E25C77">
              <w:rPr>
                <w:rFonts w:hAnsi="標楷體" w:hint="eastAsia"/>
                <w:kern w:val="0"/>
                <w:sz w:val="24"/>
                <w:szCs w:val="24"/>
              </w:rPr>
              <w:t>-</w:t>
            </w:r>
            <w:r w:rsidRPr="00E25C77">
              <w:rPr>
                <w:rFonts w:hAnsi="標楷體" w:hint="eastAsia"/>
                <w:kern w:val="0"/>
                <w:sz w:val="24"/>
                <w:szCs w:val="24"/>
              </w:rPr>
              <w:t>28.15坪)：15,000元</w:t>
            </w:r>
          </w:p>
        </w:tc>
      </w:tr>
      <w:tr w:rsidR="00D6236E" w:rsidRPr="00E25C77" w14:paraId="4905CEAB" w14:textId="77777777" w:rsidTr="00A83D4C">
        <w:tc>
          <w:tcPr>
            <w:tcW w:w="1497" w:type="dxa"/>
          </w:tcPr>
          <w:p w14:paraId="4EFBF8A0" w14:textId="77777777" w:rsidR="006019A8" w:rsidRPr="00E25C77" w:rsidRDefault="006019A8" w:rsidP="00DD5901">
            <w:pPr>
              <w:jc w:val="center"/>
            </w:pPr>
            <w:r w:rsidRPr="00E25C77">
              <w:rPr>
                <w:rFonts w:hint="eastAsia"/>
                <w:sz w:val="24"/>
                <w:szCs w:val="24"/>
              </w:rPr>
              <w:t>新北市</w:t>
            </w:r>
          </w:p>
        </w:tc>
        <w:tc>
          <w:tcPr>
            <w:tcW w:w="1418" w:type="dxa"/>
          </w:tcPr>
          <w:p w14:paraId="337DFD6C" w14:textId="77777777" w:rsidR="006019A8" w:rsidRPr="00E25C77" w:rsidRDefault="006019A8" w:rsidP="00DD5901">
            <w:pPr>
              <w:pStyle w:val="3"/>
              <w:numPr>
                <w:ilvl w:val="0"/>
                <w:numId w:val="0"/>
              </w:numPr>
              <w:jc w:val="center"/>
              <w:rPr>
                <w:rFonts w:hAnsi="標楷體"/>
                <w:kern w:val="0"/>
                <w:sz w:val="24"/>
                <w:szCs w:val="24"/>
              </w:rPr>
            </w:pPr>
            <w:r w:rsidRPr="00E25C77">
              <w:rPr>
                <w:rFonts w:hAnsi="標楷體" w:hint="eastAsia"/>
                <w:kern w:val="0"/>
                <w:sz w:val="24"/>
                <w:szCs w:val="24"/>
              </w:rPr>
              <w:t>三重五谷王(27)青</w:t>
            </w:r>
            <w:r w:rsidRPr="00E25C77">
              <w:rPr>
                <w:rFonts w:hAnsi="標楷體" w:hint="eastAsia"/>
                <w:kern w:val="0"/>
                <w:sz w:val="24"/>
                <w:szCs w:val="24"/>
              </w:rPr>
              <w:lastRenderedPageBreak/>
              <w:t>年社會住宅</w:t>
            </w:r>
          </w:p>
        </w:tc>
        <w:tc>
          <w:tcPr>
            <w:tcW w:w="2959" w:type="dxa"/>
          </w:tcPr>
          <w:p w14:paraId="036FF646" w14:textId="77777777" w:rsidR="006019A8" w:rsidRPr="00E25C77" w:rsidRDefault="006019A8" w:rsidP="00D835E6">
            <w:pPr>
              <w:pStyle w:val="3"/>
              <w:numPr>
                <w:ilvl w:val="0"/>
                <w:numId w:val="0"/>
              </w:numPr>
              <w:rPr>
                <w:rFonts w:hAnsi="標楷體"/>
                <w:kern w:val="0"/>
                <w:sz w:val="24"/>
                <w:szCs w:val="24"/>
              </w:rPr>
            </w:pPr>
            <w:r w:rsidRPr="00E25C77">
              <w:rPr>
                <w:rFonts w:hAnsi="標楷體" w:hint="eastAsia"/>
                <w:kern w:val="0"/>
                <w:sz w:val="24"/>
                <w:szCs w:val="24"/>
              </w:rPr>
              <w:lastRenderedPageBreak/>
              <w:t>3房(34</w:t>
            </w:r>
            <w:r w:rsidR="002F0F63" w:rsidRPr="00E25C77">
              <w:rPr>
                <w:rFonts w:hAnsi="標楷體" w:hint="eastAsia"/>
                <w:kern w:val="0"/>
                <w:sz w:val="24"/>
                <w:szCs w:val="24"/>
              </w:rPr>
              <w:t>-</w:t>
            </w:r>
            <w:r w:rsidRPr="00E25C77">
              <w:rPr>
                <w:rFonts w:hAnsi="標楷體" w:hint="eastAsia"/>
                <w:kern w:val="0"/>
                <w:sz w:val="24"/>
                <w:szCs w:val="24"/>
              </w:rPr>
              <w:t>39坪)：20,600</w:t>
            </w:r>
            <w:r w:rsidR="002F0F63" w:rsidRPr="00E25C77">
              <w:rPr>
                <w:rFonts w:hAnsi="標楷體" w:hint="eastAsia"/>
                <w:kern w:val="0"/>
                <w:sz w:val="24"/>
                <w:szCs w:val="24"/>
              </w:rPr>
              <w:t>-</w:t>
            </w:r>
            <w:r w:rsidRPr="00E25C77">
              <w:rPr>
                <w:rFonts w:hAnsi="標楷體" w:hint="eastAsia"/>
                <w:kern w:val="0"/>
                <w:sz w:val="24"/>
                <w:szCs w:val="24"/>
              </w:rPr>
              <w:t>22,400元</w:t>
            </w:r>
          </w:p>
        </w:tc>
        <w:tc>
          <w:tcPr>
            <w:tcW w:w="2960" w:type="dxa"/>
          </w:tcPr>
          <w:p w14:paraId="79478D54" w14:textId="77777777" w:rsidR="006019A8" w:rsidRPr="00E25C77" w:rsidRDefault="006019A8" w:rsidP="00EC57B2">
            <w:pPr>
              <w:pStyle w:val="3"/>
              <w:numPr>
                <w:ilvl w:val="0"/>
                <w:numId w:val="0"/>
              </w:numPr>
              <w:rPr>
                <w:rFonts w:hAnsi="標楷體"/>
                <w:kern w:val="0"/>
                <w:sz w:val="24"/>
                <w:szCs w:val="24"/>
              </w:rPr>
            </w:pPr>
            <w:r w:rsidRPr="00E25C77">
              <w:rPr>
                <w:rFonts w:hAnsi="標楷體" w:hint="eastAsia"/>
                <w:kern w:val="0"/>
                <w:sz w:val="24"/>
                <w:szCs w:val="24"/>
              </w:rPr>
              <w:t>3房(34</w:t>
            </w:r>
            <w:r w:rsidR="002F0F63" w:rsidRPr="00E25C77">
              <w:rPr>
                <w:rFonts w:hAnsi="標楷體" w:hint="eastAsia"/>
                <w:kern w:val="0"/>
                <w:sz w:val="24"/>
                <w:szCs w:val="24"/>
              </w:rPr>
              <w:t>-</w:t>
            </w:r>
            <w:r w:rsidRPr="00E25C77">
              <w:rPr>
                <w:rFonts w:hAnsi="標楷體" w:hint="eastAsia"/>
                <w:kern w:val="0"/>
                <w:sz w:val="24"/>
                <w:szCs w:val="24"/>
              </w:rPr>
              <w:t>39坪)：16,400</w:t>
            </w:r>
            <w:r w:rsidR="002F0F63" w:rsidRPr="00E25C77">
              <w:rPr>
                <w:rFonts w:hAnsi="標楷體" w:hint="eastAsia"/>
                <w:kern w:val="0"/>
                <w:sz w:val="24"/>
                <w:szCs w:val="24"/>
              </w:rPr>
              <w:t>-</w:t>
            </w:r>
            <w:r w:rsidRPr="00E25C77">
              <w:rPr>
                <w:rFonts w:hAnsi="標楷體" w:hint="eastAsia"/>
                <w:kern w:val="0"/>
                <w:sz w:val="24"/>
                <w:szCs w:val="24"/>
              </w:rPr>
              <w:t>17,900元</w:t>
            </w:r>
          </w:p>
        </w:tc>
      </w:tr>
      <w:tr w:rsidR="00D6236E" w:rsidRPr="00E25C77" w14:paraId="34619F6A" w14:textId="77777777" w:rsidTr="00A83D4C">
        <w:tc>
          <w:tcPr>
            <w:tcW w:w="1497" w:type="dxa"/>
          </w:tcPr>
          <w:p w14:paraId="7ED65966" w14:textId="77777777" w:rsidR="00DD5901" w:rsidRPr="00E25C77" w:rsidRDefault="00DD5901" w:rsidP="00DD5901">
            <w:pPr>
              <w:jc w:val="center"/>
            </w:pPr>
            <w:r w:rsidRPr="00E25C77">
              <w:rPr>
                <w:rFonts w:hint="eastAsia"/>
                <w:sz w:val="24"/>
                <w:szCs w:val="24"/>
              </w:rPr>
              <w:t>新北市</w:t>
            </w:r>
          </w:p>
        </w:tc>
        <w:tc>
          <w:tcPr>
            <w:tcW w:w="1418" w:type="dxa"/>
          </w:tcPr>
          <w:p w14:paraId="003091C0" w14:textId="77777777" w:rsidR="00DD5901" w:rsidRPr="00E25C77" w:rsidRDefault="00DD5901" w:rsidP="00DD5901">
            <w:pPr>
              <w:pStyle w:val="3"/>
              <w:numPr>
                <w:ilvl w:val="0"/>
                <w:numId w:val="0"/>
              </w:numPr>
              <w:jc w:val="center"/>
              <w:rPr>
                <w:rFonts w:hAnsi="標楷體"/>
                <w:kern w:val="0"/>
                <w:sz w:val="24"/>
                <w:szCs w:val="24"/>
              </w:rPr>
            </w:pPr>
            <w:r w:rsidRPr="00E25C77">
              <w:rPr>
                <w:rFonts w:hAnsi="標楷體" w:hint="eastAsia"/>
                <w:kern w:val="0"/>
                <w:sz w:val="24"/>
                <w:szCs w:val="24"/>
              </w:rPr>
              <w:t>小碧潭站社會住宅戶(新北市新店區新店機廠聯開宅)</w:t>
            </w:r>
          </w:p>
        </w:tc>
        <w:tc>
          <w:tcPr>
            <w:tcW w:w="2959" w:type="dxa"/>
          </w:tcPr>
          <w:p w14:paraId="6254113E" w14:textId="77777777" w:rsidR="00DD5901" w:rsidRPr="00E25C77" w:rsidRDefault="00DD5901" w:rsidP="00D835E6">
            <w:pPr>
              <w:pStyle w:val="3"/>
              <w:numPr>
                <w:ilvl w:val="0"/>
                <w:numId w:val="0"/>
              </w:numPr>
              <w:rPr>
                <w:rFonts w:hAnsi="標楷體"/>
                <w:kern w:val="0"/>
                <w:sz w:val="24"/>
                <w:szCs w:val="24"/>
              </w:rPr>
            </w:pPr>
            <w:r w:rsidRPr="00E25C77">
              <w:rPr>
                <w:rFonts w:hAnsi="標楷體" w:hint="eastAsia"/>
                <w:kern w:val="0"/>
                <w:sz w:val="24"/>
                <w:szCs w:val="24"/>
              </w:rPr>
              <w:t>2房(22</w:t>
            </w:r>
            <w:r w:rsidR="002F0F63" w:rsidRPr="00E25C77">
              <w:rPr>
                <w:rFonts w:hAnsi="標楷體" w:hint="eastAsia"/>
                <w:kern w:val="0"/>
                <w:sz w:val="24"/>
                <w:szCs w:val="24"/>
              </w:rPr>
              <w:t>-</w:t>
            </w:r>
            <w:r w:rsidRPr="00E25C77">
              <w:rPr>
                <w:rFonts w:hAnsi="標楷體" w:hint="eastAsia"/>
                <w:kern w:val="0"/>
                <w:sz w:val="24"/>
                <w:szCs w:val="24"/>
              </w:rPr>
              <w:t>37坪)：19,700</w:t>
            </w:r>
            <w:r w:rsidR="002F0F63" w:rsidRPr="00E25C77">
              <w:rPr>
                <w:rFonts w:hAnsi="標楷體" w:hint="eastAsia"/>
                <w:kern w:val="0"/>
                <w:sz w:val="24"/>
                <w:szCs w:val="24"/>
              </w:rPr>
              <w:t>-</w:t>
            </w:r>
            <w:r w:rsidRPr="00E25C77">
              <w:rPr>
                <w:rFonts w:hAnsi="標楷體" w:hint="eastAsia"/>
                <w:kern w:val="0"/>
                <w:sz w:val="24"/>
                <w:szCs w:val="24"/>
              </w:rPr>
              <w:t>27,600元</w:t>
            </w:r>
          </w:p>
        </w:tc>
        <w:tc>
          <w:tcPr>
            <w:tcW w:w="2960" w:type="dxa"/>
          </w:tcPr>
          <w:p w14:paraId="4E2674F4" w14:textId="77777777" w:rsidR="00DD5901" w:rsidRPr="00E25C77" w:rsidRDefault="00DD5901" w:rsidP="00DD5901">
            <w:pPr>
              <w:pStyle w:val="3"/>
              <w:numPr>
                <w:ilvl w:val="0"/>
                <w:numId w:val="0"/>
              </w:numPr>
              <w:jc w:val="center"/>
              <w:rPr>
                <w:rFonts w:hAnsi="標楷體"/>
                <w:sz w:val="24"/>
                <w:szCs w:val="24"/>
              </w:rPr>
            </w:pPr>
            <w:r w:rsidRPr="00E25C77">
              <w:rPr>
                <w:rFonts w:hAnsi="標楷體" w:hint="eastAsia"/>
                <w:sz w:val="24"/>
                <w:szCs w:val="24"/>
              </w:rPr>
              <w:t>同左</w:t>
            </w:r>
          </w:p>
        </w:tc>
      </w:tr>
      <w:tr w:rsidR="00D6236E" w:rsidRPr="00E25C77" w14:paraId="3F56852A" w14:textId="77777777" w:rsidTr="00A83D4C">
        <w:tc>
          <w:tcPr>
            <w:tcW w:w="1497" w:type="dxa"/>
          </w:tcPr>
          <w:p w14:paraId="202D7921" w14:textId="77777777" w:rsidR="00DD5901" w:rsidRPr="00E25C77" w:rsidRDefault="00DD5901" w:rsidP="00DD5901">
            <w:pPr>
              <w:jc w:val="center"/>
            </w:pPr>
            <w:r w:rsidRPr="00E25C77">
              <w:rPr>
                <w:rFonts w:hint="eastAsia"/>
                <w:sz w:val="24"/>
                <w:szCs w:val="24"/>
              </w:rPr>
              <w:t>新北市</w:t>
            </w:r>
          </w:p>
        </w:tc>
        <w:tc>
          <w:tcPr>
            <w:tcW w:w="1418" w:type="dxa"/>
          </w:tcPr>
          <w:p w14:paraId="0B8CB5BE" w14:textId="77777777" w:rsidR="00DD5901" w:rsidRPr="00E25C77" w:rsidRDefault="00DD5901" w:rsidP="00DD5901">
            <w:pPr>
              <w:pStyle w:val="3"/>
              <w:numPr>
                <w:ilvl w:val="0"/>
                <w:numId w:val="0"/>
              </w:numPr>
              <w:jc w:val="center"/>
              <w:rPr>
                <w:rFonts w:hAnsi="標楷體"/>
                <w:kern w:val="0"/>
                <w:sz w:val="24"/>
                <w:szCs w:val="24"/>
              </w:rPr>
            </w:pPr>
            <w:r w:rsidRPr="00E25C77">
              <w:rPr>
                <w:rFonts w:hAnsi="標楷體" w:hint="eastAsia"/>
                <w:kern w:val="0"/>
                <w:sz w:val="24"/>
                <w:szCs w:val="24"/>
              </w:rPr>
              <w:t>新店斯馨(2)青年社會住宅</w:t>
            </w:r>
          </w:p>
        </w:tc>
        <w:tc>
          <w:tcPr>
            <w:tcW w:w="2959" w:type="dxa"/>
          </w:tcPr>
          <w:p w14:paraId="3024E9D4" w14:textId="77777777" w:rsidR="00DD5901" w:rsidRPr="00E25C77" w:rsidRDefault="00DD5901" w:rsidP="00D835E6">
            <w:pPr>
              <w:pStyle w:val="3"/>
              <w:numPr>
                <w:ilvl w:val="0"/>
                <w:numId w:val="0"/>
              </w:numPr>
              <w:rPr>
                <w:rFonts w:hAnsi="標楷體"/>
                <w:kern w:val="0"/>
                <w:sz w:val="24"/>
                <w:szCs w:val="24"/>
              </w:rPr>
            </w:pPr>
            <w:r w:rsidRPr="00E25C77">
              <w:rPr>
                <w:rFonts w:hAnsi="標楷體" w:hint="eastAsia"/>
                <w:kern w:val="0"/>
                <w:sz w:val="24"/>
                <w:szCs w:val="24"/>
              </w:rPr>
              <w:t>2房(27</w:t>
            </w:r>
            <w:r w:rsidR="002F0F63" w:rsidRPr="00E25C77">
              <w:rPr>
                <w:rFonts w:hAnsi="標楷體" w:hint="eastAsia"/>
                <w:kern w:val="0"/>
                <w:sz w:val="24"/>
                <w:szCs w:val="24"/>
              </w:rPr>
              <w:t>-</w:t>
            </w:r>
            <w:r w:rsidRPr="00E25C77">
              <w:rPr>
                <w:rFonts w:hAnsi="標楷體" w:hint="eastAsia"/>
                <w:kern w:val="0"/>
                <w:sz w:val="24"/>
                <w:szCs w:val="24"/>
              </w:rPr>
              <w:t>31坪)：20,700</w:t>
            </w:r>
            <w:r w:rsidR="002F0F63" w:rsidRPr="00E25C77">
              <w:rPr>
                <w:rFonts w:hAnsi="標楷體" w:hint="eastAsia"/>
                <w:kern w:val="0"/>
                <w:sz w:val="24"/>
                <w:szCs w:val="24"/>
              </w:rPr>
              <w:t>-</w:t>
            </w:r>
            <w:r w:rsidRPr="00E25C77">
              <w:rPr>
                <w:rFonts w:hAnsi="標楷體" w:hint="eastAsia"/>
                <w:kern w:val="0"/>
                <w:sz w:val="24"/>
                <w:szCs w:val="24"/>
              </w:rPr>
              <w:t>23,000元</w:t>
            </w:r>
          </w:p>
          <w:p w14:paraId="132B3F83" w14:textId="77777777" w:rsidR="00DD5901" w:rsidRPr="00E25C77" w:rsidRDefault="00DD5901" w:rsidP="00D835E6">
            <w:pPr>
              <w:pStyle w:val="3"/>
              <w:numPr>
                <w:ilvl w:val="0"/>
                <w:numId w:val="0"/>
              </w:numPr>
              <w:rPr>
                <w:rFonts w:hAnsi="標楷體"/>
                <w:kern w:val="0"/>
                <w:sz w:val="24"/>
                <w:szCs w:val="24"/>
              </w:rPr>
            </w:pPr>
            <w:r w:rsidRPr="00E25C77">
              <w:rPr>
                <w:rFonts w:hAnsi="標楷體" w:hint="eastAsia"/>
                <w:kern w:val="0"/>
                <w:sz w:val="24"/>
                <w:szCs w:val="24"/>
              </w:rPr>
              <w:t>3房(46坪)：32,000元</w:t>
            </w:r>
          </w:p>
        </w:tc>
        <w:tc>
          <w:tcPr>
            <w:tcW w:w="2960" w:type="dxa"/>
          </w:tcPr>
          <w:p w14:paraId="7D3041BA" w14:textId="77777777" w:rsidR="00DD5901" w:rsidRPr="00E25C77" w:rsidRDefault="00DD5901" w:rsidP="00DD5901">
            <w:pPr>
              <w:pStyle w:val="3"/>
              <w:numPr>
                <w:ilvl w:val="0"/>
                <w:numId w:val="0"/>
              </w:numPr>
              <w:jc w:val="center"/>
              <w:rPr>
                <w:rFonts w:hAnsi="標楷體"/>
                <w:sz w:val="24"/>
                <w:szCs w:val="24"/>
              </w:rPr>
            </w:pPr>
            <w:r w:rsidRPr="00E25C77">
              <w:rPr>
                <w:rFonts w:hAnsi="標楷體" w:hint="eastAsia"/>
                <w:sz w:val="24"/>
                <w:szCs w:val="24"/>
              </w:rPr>
              <w:t>同左</w:t>
            </w:r>
          </w:p>
        </w:tc>
      </w:tr>
      <w:tr w:rsidR="00D6236E" w:rsidRPr="00E25C77" w14:paraId="288DD0FC" w14:textId="77777777" w:rsidTr="00A83D4C">
        <w:tc>
          <w:tcPr>
            <w:tcW w:w="1497" w:type="dxa"/>
          </w:tcPr>
          <w:p w14:paraId="753F7B30" w14:textId="77777777" w:rsidR="00DD5901" w:rsidRPr="00E25C77" w:rsidRDefault="00DD5901" w:rsidP="00DD5901">
            <w:pPr>
              <w:jc w:val="center"/>
            </w:pPr>
            <w:r w:rsidRPr="00E25C77">
              <w:rPr>
                <w:rFonts w:hint="eastAsia"/>
                <w:sz w:val="24"/>
                <w:szCs w:val="24"/>
              </w:rPr>
              <w:t>新北市</w:t>
            </w:r>
          </w:p>
        </w:tc>
        <w:tc>
          <w:tcPr>
            <w:tcW w:w="1418" w:type="dxa"/>
          </w:tcPr>
          <w:p w14:paraId="1F65E5F6" w14:textId="77777777" w:rsidR="00DD5901" w:rsidRPr="00E25C77" w:rsidRDefault="00DD5901" w:rsidP="00DD5901">
            <w:pPr>
              <w:pStyle w:val="3"/>
              <w:numPr>
                <w:ilvl w:val="0"/>
                <w:numId w:val="0"/>
              </w:numPr>
              <w:jc w:val="center"/>
              <w:rPr>
                <w:rFonts w:hAnsi="標楷體"/>
                <w:kern w:val="0"/>
                <w:sz w:val="24"/>
                <w:szCs w:val="24"/>
              </w:rPr>
            </w:pPr>
            <w:r w:rsidRPr="00E25C77">
              <w:rPr>
                <w:rFonts w:hAnsi="標楷體" w:hint="eastAsia"/>
                <w:kern w:val="0"/>
                <w:sz w:val="24"/>
                <w:szCs w:val="24"/>
              </w:rPr>
              <w:t>新店斯馨(100)青年社會住宅</w:t>
            </w:r>
          </w:p>
        </w:tc>
        <w:tc>
          <w:tcPr>
            <w:tcW w:w="2959" w:type="dxa"/>
          </w:tcPr>
          <w:p w14:paraId="2333DC38" w14:textId="77777777" w:rsidR="00DD5901" w:rsidRPr="00E25C77" w:rsidRDefault="00DD5901" w:rsidP="00D835E6">
            <w:pPr>
              <w:pStyle w:val="3"/>
              <w:numPr>
                <w:ilvl w:val="0"/>
                <w:numId w:val="0"/>
              </w:numPr>
              <w:rPr>
                <w:rFonts w:hAnsi="標楷體"/>
                <w:kern w:val="0"/>
                <w:sz w:val="24"/>
                <w:szCs w:val="24"/>
              </w:rPr>
            </w:pPr>
            <w:r w:rsidRPr="00E25C77">
              <w:rPr>
                <w:rFonts w:hAnsi="標楷體" w:hint="eastAsia"/>
                <w:kern w:val="0"/>
                <w:sz w:val="24"/>
                <w:szCs w:val="24"/>
              </w:rPr>
              <w:t>2房(33坪)：24,600元</w:t>
            </w:r>
          </w:p>
        </w:tc>
        <w:tc>
          <w:tcPr>
            <w:tcW w:w="2960" w:type="dxa"/>
          </w:tcPr>
          <w:p w14:paraId="17941F9F" w14:textId="77777777" w:rsidR="00DD5901" w:rsidRPr="00E25C77" w:rsidRDefault="00DD5901" w:rsidP="00DD5901">
            <w:pPr>
              <w:pStyle w:val="3"/>
              <w:numPr>
                <w:ilvl w:val="0"/>
                <w:numId w:val="0"/>
              </w:numPr>
              <w:jc w:val="center"/>
              <w:rPr>
                <w:rFonts w:hAnsi="標楷體"/>
                <w:sz w:val="24"/>
                <w:szCs w:val="24"/>
              </w:rPr>
            </w:pPr>
            <w:r w:rsidRPr="00E25C77">
              <w:rPr>
                <w:rFonts w:hAnsi="標楷體" w:hint="eastAsia"/>
                <w:sz w:val="24"/>
                <w:szCs w:val="24"/>
              </w:rPr>
              <w:t>同左</w:t>
            </w:r>
          </w:p>
        </w:tc>
      </w:tr>
      <w:tr w:rsidR="00D6236E" w:rsidRPr="00E25C77" w14:paraId="6F8E810E" w14:textId="77777777" w:rsidTr="00A83D4C">
        <w:tc>
          <w:tcPr>
            <w:tcW w:w="1497" w:type="dxa"/>
          </w:tcPr>
          <w:p w14:paraId="63970C31" w14:textId="77777777" w:rsidR="00DD5901" w:rsidRPr="00E25C77" w:rsidRDefault="00DD5901" w:rsidP="00DD5901">
            <w:pPr>
              <w:jc w:val="center"/>
            </w:pPr>
            <w:r w:rsidRPr="00E25C77">
              <w:rPr>
                <w:rFonts w:hint="eastAsia"/>
                <w:sz w:val="24"/>
                <w:szCs w:val="24"/>
              </w:rPr>
              <w:t>新北市</w:t>
            </w:r>
          </w:p>
        </w:tc>
        <w:tc>
          <w:tcPr>
            <w:tcW w:w="1418" w:type="dxa"/>
          </w:tcPr>
          <w:p w14:paraId="34BB99EE" w14:textId="77777777" w:rsidR="00DD5901" w:rsidRPr="00E25C77" w:rsidRDefault="00DD5901" w:rsidP="00DD5901">
            <w:pPr>
              <w:pStyle w:val="3"/>
              <w:numPr>
                <w:ilvl w:val="0"/>
                <w:numId w:val="0"/>
              </w:numPr>
              <w:jc w:val="center"/>
              <w:rPr>
                <w:rFonts w:hAnsi="標楷體"/>
                <w:kern w:val="0"/>
                <w:sz w:val="24"/>
                <w:szCs w:val="24"/>
              </w:rPr>
            </w:pPr>
            <w:r w:rsidRPr="00E25C77">
              <w:rPr>
                <w:rFonts w:hAnsi="標楷體" w:hint="eastAsia"/>
                <w:kern w:val="0"/>
                <w:sz w:val="24"/>
                <w:szCs w:val="24"/>
              </w:rPr>
              <w:t>板橋永翠(39)</w:t>
            </w:r>
          </w:p>
        </w:tc>
        <w:tc>
          <w:tcPr>
            <w:tcW w:w="2959" w:type="dxa"/>
          </w:tcPr>
          <w:p w14:paraId="1C0D090B" w14:textId="77777777" w:rsidR="00DD5901" w:rsidRPr="00E25C77" w:rsidRDefault="00DD5901" w:rsidP="00D835E6">
            <w:pPr>
              <w:pStyle w:val="3"/>
              <w:numPr>
                <w:ilvl w:val="0"/>
                <w:numId w:val="0"/>
              </w:numPr>
              <w:rPr>
                <w:rFonts w:hAnsi="標楷體"/>
                <w:kern w:val="0"/>
                <w:sz w:val="24"/>
                <w:szCs w:val="24"/>
              </w:rPr>
            </w:pPr>
            <w:r w:rsidRPr="00E25C77">
              <w:rPr>
                <w:rFonts w:hAnsi="標楷體" w:hint="eastAsia"/>
                <w:kern w:val="0"/>
                <w:sz w:val="24"/>
                <w:szCs w:val="24"/>
              </w:rPr>
              <w:t>2房(22</w:t>
            </w:r>
            <w:r w:rsidR="002F0F63" w:rsidRPr="00E25C77">
              <w:rPr>
                <w:rFonts w:hAnsi="標楷體" w:hint="eastAsia"/>
                <w:kern w:val="0"/>
                <w:sz w:val="24"/>
                <w:szCs w:val="24"/>
              </w:rPr>
              <w:t>-</w:t>
            </w:r>
            <w:r w:rsidRPr="00E25C77">
              <w:rPr>
                <w:rFonts w:hAnsi="標楷體" w:hint="eastAsia"/>
                <w:kern w:val="0"/>
                <w:sz w:val="24"/>
                <w:szCs w:val="24"/>
              </w:rPr>
              <w:t>34坪)：15,100</w:t>
            </w:r>
            <w:r w:rsidR="002F0F63" w:rsidRPr="00E25C77">
              <w:rPr>
                <w:rFonts w:hAnsi="標楷體" w:hint="eastAsia"/>
                <w:kern w:val="0"/>
                <w:sz w:val="24"/>
                <w:szCs w:val="24"/>
              </w:rPr>
              <w:t>-</w:t>
            </w:r>
            <w:r w:rsidRPr="00E25C77">
              <w:rPr>
                <w:rFonts w:hAnsi="標楷體" w:hint="eastAsia"/>
                <w:kern w:val="0"/>
                <w:sz w:val="24"/>
                <w:szCs w:val="24"/>
              </w:rPr>
              <w:t>25,200元</w:t>
            </w:r>
          </w:p>
        </w:tc>
        <w:tc>
          <w:tcPr>
            <w:tcW w:w="2960" w:type="dxa"/>
          </w:tcPr>
          <w:p w14:paraId="3B20ACB5" w14:textId="77777777" w:rsidR="00DD5901" w:rsidRPr="00E25C77" w:rsidRDefault="00DD5901" w:rsidP="00DD5901">
            <w:pPr>
              <w:pStyle w:val="3"/>
              <w:numPr>
                <w:ilvl w:val="0"/>
                <w:numId w:val="0"/>
              </w:numPr>
              <w:jc w:val="center"/>
              <w:rPr>
                <w:rFonts w:hAnsi="標楷體"/>
                <w:sz w:val="24"/>
                <w:szCs w:val="24"/>
              </w:rPr>
            </w:pPr>
            <w:r w:rsidRPr="00E25C77">
              <w:rPr>
                <w:rFonts w:hAnsi="標楷體" w:hint="eastAsia"/>
                <w:sz w:val="24"/>
                <w:szCs w:val="24"/>
              </w:rPr>
              <w:t>同左</w:t>
            </w:r>
          </w:p>
        </w:tc>
      </w:tr>
      <w:tr w:rsidR="00D6236E" w:rsidRPr="00E25C77" w14:paraId="1054BF9D" w14:textId="77777777" w:rsidTr="00A83D4C">
        <w:tc>
          <w:tcPr>
            <w:tcW w:w="1497" w:type="dxa"/>
          </w:tcPr>
          <w:p w14:paraId="48F9E61B" w14:textId="77777777" w:rsidR="00DD5901" w:rsidRPr="00E25C77" w:rsidRDefault="00DD5901" w:rsidP="00DD5901">
            <w:pPr>
              <w:jc w:val="center"/>
            </w:pPr>
            <w:r w:rsidRPr="00E25C77">
              <w:rPr>
                <w:rFonts w:hint="eastAsia"/>
                <w:sz w:val="24"/>
                <w:szCs w:val="24"/>
              </w:rPr>
              <w:t>新北市</w:t>
            </w:r>
          </w:p>
        </w:tc>
        <w:tc>
          <w:tcPr>
            <w:tcW w:w="1418" w:type="dxa"/>
          </w:tcPr>
          <w:p w14:paraId="35FD6291" w14:textId="77777777" w:rsidR="00DD5901" w:rsidRPr="00E25C77" w:rsidRDefault="00DD5901" w:rsidP="00DD5901">
            <w:pPr>
              <w:pStyle w:val="3"/>
              <w:numPr>
                <w:ilvl w:val="0"/>
                <w:numId w:val="0"/>
              </w:numPr>
              <w:jc w:val="center"/>
              <w:rPr>
                <w:rFonts w:hAnsi="標楷體"/>
                <w:kern w:val="0"/>
                <w:sz w:val="24"/>
                <w:szCs w:val="24"/>
              </w:rPr>
            </w:pPr>
            <w:r w:rsidRPr="00E25C77">
              <w:rPr>
                <w:rFonts w:hAnsi="標楷體" w:hint="eastAsia"/>
                <w:kern w:val="0"/>
                <w:sz w:val="24"/>
                <w:szCs w:val="24"/>
              </w:rPr>
              <w:t>板橋民權青年社會住宅</w:t>
            </w:r>
          </w:p>
        </w:tc>
        <w:tc>
          <w:tcPr>
            <w:tcW w:w="2959" w:type="dxa"/>
          </w:tcPr>
          <w:p w14:paraId="54BB1676" w14:textId="77777777" w:rsidR="00DD5901" w:rsidRPr="00E25C77" w:rsidRDefault="00DD5901" w:rsidP="00D835E6">
            <w:pPr>
              <w:pStyle w:val="3"/>
              <w:numPr>
                <w:ilvl w:val="0"/>
                <w:numId w:val="0"/>
              </w:numPr>
              <w:rPr>
                <w:rFonts w:hAnsi="標楷體"/>
                <w:kern w:val="0"/>
                <w:sz w:val="24"/>
                <w:szCs w:val="24"/>
              </w:rPr>
            </w:pPr>
            <w:r w:rsidRPr="00E25C77">
              <w:rPr>
                <w:rFonts w:hAnsi="標楷體" w:hint="eastAsia"/>
                <w:kern w:val="0"/>
                <w:sz w:val="24"/>
                <w:szCs w:val="24"/>
              </w:rPr>
              <w:t>2房(20.50</w:t>
            </w:r>
            <w:r w:rsidR="002F0F63" w:rsidRPr="00E25C77">
              <w:rPr>
                <w:rFonts w:hAnsi="標楷體" w:hint="eastAsia"/>
                <w:kern w:val="0"/>
                <w:sz w:val="24"/>
                <w:szCs w:val="24"/>
              </w:rPr>
              <w:t>-</w:t>
            </w:r>
            <w:r w:rsidRPr="00E25C77">
              <w:rPr>
                <w:rFonts w:hAnsi="標楷體" w:hint="eastAsia"/>
                <w:kern w:val="0"/>
                <w:sz w:val="24"/>
                <w:szCs w:val="24"/>
              </w:rPr>
              <w:t>30坪)：17,500</w:t>
            </w:r>
            <w:r w:rsidR="002F0F63" w:rsidRPr="00E25C77">
              <w:rPr>
                <w:rFonts w:hAnsi="標楷體" w:hint="eastAsia"/>
                <w:kern w:val="0"/>
                <w:sz w:val="24"/>
                <w:szCs w:val="24"/>
              </w:rPr>
              <w:t>-</w:t>
            </w:r>
            <w:r w:rsidRPr="00E25C77">
              <w:rPr>
                <w:rFonts w:hAnsi="標楷體" w:hint="eastAsia"/>
                <w:kern w:val="0"/>
                <w:sz w:val="24"/>
                <w:szCs w:val="24"/>
              </w:rPr>
              <w:t>25,000元</w:t>
            </w:r>
          </w:p>
        </w:tc>
        <w:tc>
          <w:tcPr>
            <w:tcW w:w="2960" w:type="dxa"/>
          </w:tcPr>
          <w:p w14:paraId="28599924" w14:textId="77777777" w:rsidR="00DD5901" w:rsidRPr="00E25C77" w:rsidRDefault="00DD5901" w:rsidP="00EC57B2">
            <w:pPr>
              <w:pStyle w:val="3"/>
              <w:numPr>
                <w:ilvl w:val="0"/>
                <w:numId w:val="0"/>
              </w:numPr>
              <w:rPr>
                <w:rFonts w:hAnsi="標楷體"/>
                <w:kern w:val="0"/>
                <w:sz w:val="24"/>
                <w:szCs w:val="24"/>
              </w:rPr>
            </w:pPr>
            <w:r w:rsidRPr="00E25C77">
              <w:rPr>
                <w:rFonts w:hAnsi="標楷體" w:hint="eastAsia"/>
                <w:kern w:val="0"/>
                <w:sz w:val="24"/>
                <w:szCs w:val="24"/>
              </w:rPr>
              <w:t>2房(20.50</w:t>
            </w:r>
            <w:r w:rsidR="002F0F63" w:rsidRPr="00E25C77">
              <w:rPr>
                <w:rFonts w:hAnsi="標楷體" w:hint="eastAsia"/>
                <w:kern w:val="0"/>
                <w:sz w:val="24"/>
                <w:szCs w:val="24"/>
              </w:rPr>
              <w:t>-</w:t>
            </w:r>
            <w:r w:rsidRPr="00E25C77">
              <w:rPr>
                <w:rFonts w:hAnsi="標楷體" w:hint="eastAsia"/>
                <w:kern w:val="0"/>
                <w:sz w:val="24"/>
                <w:szCs w:val="24"/>
              </w:rPr>
              <w:t>30坪)：14,000</w:t>
            </w:r>
            <w:r w:rsidR="002F0F63" w:rsidRPr="00E25C77">
              <w:rPr>
                <w:rFonts w:hAnsi="標楷體" w:hint="eastAsia"/>
                <w:kern w:val="0"/>
                <w:sz w:val="24"/>
                <w:szCs w:val="24"/>
              </w:rPr>
              <w:t>-</w:t>
            </w:r>
            <w:r w:rsidRPr="00E25C77">
              <w:rPr>
                <w:rFonts w:hAnsi="標楷體" w:hint="eastAsia"/>
                <w:kern w:val="0"/>
                <w:sz w:val="24"/>
                <w:szCs w:val="24"/>
              </w:rPr>
              <w:t>20,000元</w:t>
            </w:r>
          </w:p>
        </w:tc>
      </w:tr>
      <w:tr w:rsidR="00D6236E" w:rsidRPr="00E25C77" w14:paraId="57FDE5EB" w14:textId="77777777" w:rsidTr="00A83D4C">
        <w:tc>
          <w:tcPr>
            <w:tcW w:w="1497" w:type="dxa"/>
          </w:tcPr>
          <w:p w14:paraId="1E47B318" w14:textId="77777777" w:rsidR="00DD5901" w:rsidRPr="00E25C77" w:rsidRDefault="00DD5901" w:rsidP="00DD5901">
            <w:pPr>
              <w:jc w:val="center"/>
            </w:pPr>
            <w:r w:rsidRPr="00E25C77">
              <w:rPr>
                <w:rFonts w:hint="eastAsia"/>
                <w:sz w:val="24"/>
                <w:szCs w:val="24"/>
              </w:rPr>
              <w:t>新北市</w:t>
            </w:r>
          </w:p>
        </w:tc>
        <w:tc>
          <w:tcPr>
            <w:tcW w:w="1418" w:type="dxa"/>
          </w:tcPr>
          <w:p w14:paraId="3FAE5704" w14:textId="77777777" w:rsidR="00DD5901" w:rsidRPr="00E25C77" w:rsidRDefault="00DD5901" w:rsidP="00DD5901">
            <w:pPr>
              <w:pStyle w:val="3"/>
              <w:numPr>
                <w:ilvl w:val="0"/>
                <w:numId w:val="0"/>
              </w:numPr>
              <w:jc w:val="center"/>
              <w:rPr>
                <w:rFonts w:hAnsi="標楷體"/>
                <w:kern w:val="0"/>
                <w:sz w:val="24"/>
                <w:szCs w:val="24"/>
              </w:rPr>
            </w:pPr>
            <w:r w:rsidRPr="00E25C77">
              <w:rPr>
                <w:rFonts w:hAnsi="標楷體" w:hint="eastAsia"/>
                <w:kern w:val="0"/>
                <w:sz w:val="24"/>
                <w:szCs w:val="24"/>
              </w:rPr>
              <w:t>中和秀峰青年社會住宅</w:t>
            </w:r>
          </w:p>
        </w:tc>
        <w:tc>
          <w:tcPr>
            <w:tcW w:w="2959" w:type="dxa"/>
          </w:tcPr>
          <w:p w14:paraId="1E4D103E" w14:textId="77777777" w:rsidR="00DD5901" w:rsidRPr="00E25C77" w:rsidRDefault="00DD5901" w:rsidP="00D835E6">
            <w:pPr>
              <w:pStyle w:val="3"/>
              <w:numPr>
                <w:ilvl w:val="0"/>
                <w:numId w:val="0"/>
              </w:numPr>
              <w:rPr>
                <w:rFonts w:hAnsi="標楷體"/>
                <w:kern w:val="0"/>
                <w:sz w:val="24"/>
                <w:szCs w:val="24"/>
              </w:rPr>
            </w:pPr>
            <w:r w:rsidRPr="00E25C77">
              <w:rPr>
                <w:rFonts w:hAnsi="標楷體" w:hint="eastAsia"/>
                <w:kern w:val="0"/>
                <w:sz w:val="24"/>
                <w:szCs w:val="24"/>
              </w:rPr>
              <w:t>3房(34.02</w:t>
            </w:r>
            <w:r w:rsidR="002F0F63" w:rsidRPr="00E25C77">
              <w:rPr>
                <w:rFonts w:hAnsi="標楷體" w:hint="eastAsia"/>
                <w:kern w:val="0"/>
                <w:sz w:val="24"/>
                <w:szCs w:val="24"/>
              </w:rPr>
              <w:t>-</w:t>
            </w:r>
            <w:r w:rsidRPr="00E25C77">
              <w:rPr>
                <w:rFonts w:hAnsi="標楷體" w:hint="eastAsia"/>
                <w:kern w:val="0"/>
                <w:sz w:val="24"/>
                <w:szCs w:val="24"/>
              </w:rPr>
              <w:t>37.92坪)：22,800</w:t>
            </w:r>
            <w:r w:rsidR="002F0F63" w:rsidRPr="00E25C77">
              <w:rPr>
                <w:rFonts w:hAnsi="標楷體" w:hint="eastAsia"/>
                <w:kern w:val="0"/>
                <w:sz w:val="24"/>
                <w:szCs w:val="24"/>
              </w:rPr>
              <w:t>-</w:t>
            </w:r>
            <w:r w:rsidRPr="00E25C77">
              <w:rPr>
                <w:rFonts w:hAnsi="標楷體" w:hint="eastAsia"/>
                <w:kern w:val="0"/>
                <w:sz w:val="24"/>
                <w:szCs w:val="24"/>
              </w:rPr>
              <w:t>26,600元</w:t>
            </w:r>
          </w:p>
        </w:tc>
        <w:tc>
          <w:tcPr>
            <w:tcW w:w="2960" w:type="dxa"/>
          </w:tcPr>
          <w:p w14:paraId="0D74E18F" w14:textId="77777777" w:rsidR="00DD5901" w:rsidRPr="00E25C77" w:rsidRDefault="00DD5901" w:rsidP="00EC57B2">
            <w:pPr>
              <w:pStyle w:val="3"/>
              <w:numPr>
                <w:ilvl w:val="0"/>
                <w:numId w:val="0"/>
              </w:numPr>
              <w:rPr>
                <w:rFonts w:hAnsi="標楷體"/>
                <w:kern w:val="0"/>
                <w:sz w:val="24"/>
                <w:szCs w:val="24"/>
              </w:rPr>
            </w:pPr>
            <w:r w:rsidRPr="00E25C77">
              <w:rPr>
                <w:rFonts w:hAnsi="標楷體" w:hint="eastAsia"/>
                <w:kern w:val="0"/>
                <w:sz w:val="24"/>
                <w:szCs w:val="24"/>
              </w:rPr>
              <w:t>3房(34.02</w:t>
            </w:r>
            <w:r w:rsidR="002F0F63" w:rsidRPr="00E25C77">
              <w:rPr>
                <w:rFonts w:hAnsi="標楷體" w:hint="eastAsia"/>
                <w:kern w:val="0"/>
                <w:sz w:val="24"/>
                <w:szCs w:val="24"/>
              </w:rPr>
              <w:t>-</w:t>
            </w:r>
            <w:r w:rsidRPr="00E25C77">
              <w:rPr>
                <w:rFonts w:hAnsi="標楷體" w:hint="eastAsia"/>
                <w:kern w:val="0"/>
                <w:sz w:val="24"/>
                <w:szCs w:val="24"/>
              </w:rPr>
              <w:t>37.92坪)：18,600</w:t>
            </w:r>
            <w:r w:rsidR="002F0F63" w:rsidRPr="00E25C77">
              <w:rPr>
                <w:rFonts w:hAnsi="標楷體" w:hint="eastAsia"/>
                <w:kern w:val="0"/>
                <w:sz w:val="24"/>
                <w:szCs w:val="24"/>
              </w:rPr>
              <w:t>-</w:t>
            </w:r>
            <w:r w:rsidRPr="00E25C77">
              <w:rPr>
                <w:rFonts w:hAnsi="標楷體" w:hint="eastAsia"/>
                <w:kern w:val="0"/>
                <w:sz w:val="24"/>
                <w:szCs w:val="24"/>
              </w:rPr>
              <w:t>19,900元</w:t>
            </w:r>
          </w:p>
        </w:tc>
      </w:tr>
      <w:tr w:rsidR="00D6236E" w:rsidRPr="00E25C77" w14:paraId="65C31A0F" w14:textId="77777777" w:rsidTr="00A83D4C">
        <w:tc>
          <w:tcPr>
            <w:tcW w:w="1497" w:type="dxa"/>
          </w:tcPr>
          <w:p w14:paraId="426A4056" w14:textId="77777777" w:rsidR="00DD5901" w:rsidRPr="00E25C77" w:rsidRDefault="00DD5901" w:rsidP="00DD5901">
            <w:pPr>
              <w:jc w:val="center"/>
            </w:pPr>
            <w:r w:rsidRPr="00E25C77">
              <w:rPr>
                <w:rFonts w:hint="eastAsia"/>
                <w:sz w:val="24"/>
                <w:szCs w:val="24"/>
              </w:rPr>
              <w:t>新北市</w:t>
            </w:r>
          </w:p>
        </w:tc>
        <w:tc>
          <w:tcPr>
            <w:tcW w:w="1418" w:type="dxa"/>
          </w:tcPr>
          <w:p w14:paraId="01330687" w14:textId="77777777" w:rsidR="00DD5901" w:rsidRPr="00E25C77" w:rsidRDefault="00DD5901" w:rsidP="00DD5901">
            <w:pPr>
              <w:pStyle w:val="3"/>
              <w:numPr>
                <w:ilvl w:val="0"/>
                <w:numId w:val="0"/>
              </w:numPr>
              <w:jc w:val="center"/>
              <w:rPr>
                <w:rFonts w:hAnsi="標楷體"/>
                <w:kern w:val="0"/>
                <w:sz w:val="24"/>
                <w:szCs w:val="24"/>
              </w:rPr>
            </w:pPr>
            <w:r w:rsidRPr="00E25C77">
              <w:rPr>
                <w:rFonts w:hAnsi="標楷體" w:hint="eastAsia"/>
                <w:kern w:val="0"/>
                <w:sz w:val="24"/>
                <w:szCs w:val="24"/>
              </w:rPr>
              <w:t>土城員和段青年社會住宅</w:t>
            </w:r>
          </w:p>
        </w:tc>
        <w:tc>
          <w:tcPr>
            <w:tcW w:w="2959" w:type="dxa"/>
          </w:tcPr>
          <w:p w14:paraId="1D8E1002" w14:textId="77777777" w:rsidR="00DD5901" w:rsidRPr="00E25C77" w:rsidRDefault="00DD5901" w:rsidP="00D835E6">
            <w:pPr>
              <w:pStyle w:val="3"/>
              <w:numPr>
                <w:ilvl w:val="0"/>
                <w:numId w:val="0"/>
              </w:numPr>
              <w:rPr>
                <w:rFonts w:hAnsi="標楷體"/>
                <w:kern w:val="0"/>
                <w:sz w:val="24"/>
                <w:szCs w:val="24"/>
              </w:rPr>
            </w:pPr>
            <w:r w:rsidRPr="00E25C77">
              <w:rPr>
                <w:rFonts w:hAnsi="標楷體" w:hint="eastAsia"/>
                <w:kern w:val="0"/>
                <w:sz w:val="24"/>
                <w:szCs w:val="24"/>
              </w:rPr>
              <w:t>3房(22</w:t>
            </w:r>
            <w:r w:rsidR="002F0F63" w:rsidRPr="00E25C77">
              <w:rPr>
                <w:rFonts w:hAnsi="標楷體" w:hint="eastAsia"/>
                <w:kern w:val="0"/>
                <w:sz w:val="24"/>
                <w:szCs w:val="24"/>
              </w:rPr>
              <w:t>-</w:t>
            </w:r>
            <w:r w:rsidRPr="00E25C77">
              <w:rPr>
                <w:rFonts w:hAnsi="標楷體" w:hint="eastAsia"/>
                <w:kern w:val="0"/>
                <w:sz w:val="24"/>
                <w:szCs w:val="24"/>
              </w:rPr>
              <w:t>22坪)：19,900</w:t>
            </w:r>
            <w:r w:rsidR="002F0F63" w:rsidRPr="00E25C77">
              <w:rPr>
                <w:rFonts w:hAnsi="標楷體" w:hint="eastAsia"/>
                <w:kern w:val="0"/>
                <w:sz w:val="24"/>
                <w:szCs w:val="24"/>
              </w:rPr>
              <w:t>-</w:t>
            </w:r>
            <w:r w:rsidRPr="00E25C77">
              <w:rPr>
                <w:rFonts w:hAnsi="標楷體" w:hint="eastAsia"/>
                <w:kern w:val="0"/>
                <w:sz w:val="24"/>
                <w:szCs w:val="24"/>
              </w:rPr>
              <w:t>22,800元</w:t>
            </w:r>
          </w:p>
        </w:tc>
        <w:tc>
          <w:tcPr>
            <w:tcW w:w="2960" w:type="dxa"/>
          </w:tcPr>
          <w:p w14:paraId="6E08E196" w14:textId="77777777" w:rsidR="00DD5901" w:rsidRPr="00E25C77" w:rsidRDefault="00DD5901" w:rsidP="00EC57B2">
            <w:pPr>
              <w:pStyle w:val="3"/>
              <w:numPr>
                <w:ilvl w:val="0"/>
                <w:numId w:val="0"/>
              </w:numPr>
              <w:rPr>
                <w:rFonts w:hAnsi="標楷體"/>
                <w:kern w:val="0"/>
                <w:sz w:val="24"/>
                <w:szCs w:val="24"/>
              </w:rPr>
            </w:pPr>
            <w:r w:rsidRPr="00E25C77">
              <w:rPr>
                <w:rFonts w:hAnsi="標楷體" w:hint="eastAsia"/>
                <w:kern w:val="0"/>
                <w:sz w:val="24"/>
                <w:szCs w:val="24"/>
              </w:rPr>
              <w:t>3房(22</w:t>
            </w:r>
            <w:r w:rsidR="002F0F63" w:rsidRPr="00E25C77">
              <w:rPr>
                <w:rFonts w:hAnsi="標楷體" w:hint="eastAsia"/>
                <w:kern w:val="0"/>
                <w:sz w:val="24"/>
                <w:szCs w:val="24"/>
              </w:rPr>
              <w:t>-</w:t>
            </w:r>
            <w:r w:rsidRPr="00E25C77">
              <w:rPr>
                <w:rFonts w:hAnsi="標楷體" w:hint="eastAsia"/>
                <w:kern w:val="0"/>
                <w:sz w:val="24"/>
                <w:szCs w:val="24"/>
              </w:rPr>
              <w:t>22坪)：15,900</w:t>
            </w:r>
            <w:r w:rsidR="002F0F63" w:rsidRPr="00E25C77">
              <w:rPr>
                <w:rFonts w:hAnsi="標楷體" w:hint="eastAsia"/>
                <w:kern w:val="0"/>
                <w:sz w:val="24"/>
                <w:szCs w:val="24"/>
              </w:rPr>
              <w:t>-</w:t>
            </w:r>
            <w:r w:rsidRPr="00E25C77">
              <w:rPr>
                <w:rFonts w:hAnsi="標楷體" w:hint="eastAsia"/>
                <w:kern w:val="0"/>
                <w:sz w:val="24"/>
                <w:szCs w:val="24"/>
              </w:rPr>
              <w:t>18,200元</w:t>
            </w:r>
          </w:p>
        </w:tc>
      </w:tr>
      <w:tr w:rsidR="00D6236E" w:rsidRPr="00E25C77" w14:paraId="7E481CBB" w14:textId="77777777" w:rsidTr="00A83D4C">
        <w:tc>
          <w:tcPr>
            <w:tcW w:w="1497" w:type="dxa"/>
          </w:tcPr>
          <w:p w14:paraId="08CB9C87" w14:textId="77777777" w:rsidR="00DD5901" w:rsidRPr="00E25C77" w:rsidRDefault="00DD5901" w:rsidP="00DD5901">
            <w:pPr>
              <w:jc w:val="center"/>
            </w:pPr>
            <w:r w:rsidRPr="00E25C77">
              <w:rPr>
                <w:rFonts w:hint="eastAsia"/>
                <w:sz w:val="24"/>
                <w:szCs w:val="24"/>
              </w:rPr>
              <w:t>新北市</w:t>
            </w:r>
          </w:p>
        </w:tc>
        <w:tc>
          <w:tcPr>
            <w:tcW w:w="1418" w:type="dxa"/>
          </w:tcPr>
          <w:p w14:paraId="064089D0" w14:textId="77777777" w:rsidR="00DD5901" w:rsidRPr="00E25C77" w:rsidRDefault="00DD5901" w:rsidP="00DD5901">
            <w:pPr>
              <w:pStyle w:val="3"/>
              <w:numPr>
                <w:ilvl w:val="0"/>
                <w:numId w:val="0"/>
              </w:numPr>
              <w:jc w:val="center"/>
              <w:rPr>
                <w:rFonts w:hAnsi="標楷體"/>
                <w:kern w:val="0"/>
                <w:sz w:val="24"/>
                <w:szCs w:val="24"/>
              </w:rPr>
            </w:pPr>
            <w:r w:rsidRPr="00E25C77">
              <w:rPr>
                <w:rFonts w:hAnsi="標楷體" w:hint="eastAsia"/>
                <w:kern w:val="0"/>
                <w:sz w:val="24"/>
                <w:szCs w:val="24"/>
              </w:rPr>
              <w:t>土城明德(211、218)</w:t>
            </w:r>
          </w:p>
        </w:tc>
        <w:tc>
          <w:tcPr>
            <w:tcW w:w="2959" w:type="dxa"/>
          </w:tcPr>
          <w:p w14:paraId="74F3AED3" w14:textId="77777777" w:rsidR="00DD5901" w:rsidRPr="00E25C77" w:rsidRDefault="00DD5901" w:rsidP="00D835E6">
            <w:pPr>
              <w:pStyle w:val="3"/>
              <w:numPr>
                <w:ilvl w:val="0"/>
                <w:numId w:val="0"/>
              </w:numPr>
              <w:rPr>
                <w:rFonts w:hAnsi="標楷體"/>
                <w:kern w:val="0"/>
                <w:sz w:val="24"/>
                <w:szCs w:val="24"/>
              </w:rPr>
            </w:pPr>
            <w:r w:rsidRPr="00E25C77">
              <w:rPr>
                <w:rFonts w:hAnsi="標楷體" w:hint="eastAsia"/>
                <w:kern w:val="0"/>
                <w:sz w:val="24"/>
                <w:szCs w:val="24"/>
              </w:rPr>
              <w:t>2房(18</w:t>
            </w:r>
            <w:r w:rsidR="002F0F63" w:rsidRPr="00E25C77">
              <w:rPr>
                <w:rFonts w:hAnsi="標楷體" w:hint="eastAsia"/>
                <w:kern w:val="0"/>
                <w:sz w:val="24"/>
                <w:szCs w:val="24"/>
              </w:rPr>
              <w:t>-</w:t>
            </w:r>
            <w:r w:rsidRPr="00E25C77">
              <w:rPr>
                <w:rFonts w:hAnsi="標楷體" w:hint="eastAsia"/>
                <w:kern w:val="0"/>
                <w:sz w:val="24"/>
                <w:szCs w:val="24"/>
              </w:rPr>
              <w:t>23坪)：18,300</w:t>
            </w:r>
            <w:r w:rsidR="002F0F63" w:rsidRPr="00E25C77">
              <w:rPr>
                <w:rFonts w:hAnsi="標楷體" w:hint="eastAsia"/>
                <w:kern w:val="0"/>
                <w:sz w:val="24"/>
                <w:szCs w:val="24"/>
              </w:rPr>
              <w:t>-</w:t>
            </w:r>
            <w:r w:rsidRPr="00E25C77">
              <w:rPr>
                <w:rFonts w:hAnsi="標楷體" w:hint="eastAsia"/>
                <w:kern w:val="0"/>
                <w:sz w:val="24"/>
                <w:szCs w:val="24"/>
              </w:rPr>
              <w:t>20,700元</w:t>
            </w:r>
          </w:p>
          <w:p w14:paraId="4386D2AF" w14:textId="77777777" w:rsidR="00DD5901" w:rsidRPr="00E25C77" w:rsidRDefault="00DD5901" w:rsidP="00D835E6">
            <w:pPr>
              <w:pStyle w:val="3"/>
              <w:numPr>
                <w:ilvl w:val="0"/>
                <w:numId w:val="0"/>
              </w:numPr>
              <w:rPr>
                <w:rFonts w:hAnsi="標楷體"/>
                <w:kern w:val="0"/>
                <w:sz w:val="24"/>
                <w:szCs w:val="24"/>
              </w:rPr>
            </w:pPr>
            <w:r w:rsidRPr="00E25C77">
              <w:rPr>
                <w:rFonts w:hAnsi="標楷體" w:hint="eastAsia"/>
                <w:kern w:val="0"/>
                <w:sz w:val="24"/>
                <w:szCs w:val="24"/>
              </w:rPr>
              <w:t>3房(24</w:t>
            </w:r>
            <w:r w:rsidR="002F0F63" w:rsidRPr="00E25C77">
              <w:rPr>
                <w:rFonts w:hAnsi="標楷體" w:hint="eastAsia"/>
                <w:kern w:val="0"/>
                <w:sz w:val="24"/>
                <w:szCs w:val="24"/>
              </w:rPr>
              <w:t>-</w:t>
            </w:r>
            <w:r w:rsidRPr="00E25C77">
              <w:rPr>
                <w:rFonts w:hAnsi="標楷體" w:hint="eastAsia"/>
                <w:kern w:val="0"/>
                <w:sz w:val="24"/>
                <w:szCs w:val="24"/>
              </w:rPr>
              <w:t>26坪)：22,500元</w:t>
            </w:r>
          </w:p>
        </w:tc>
        <w:tc>
          <w:tcPr>
            <w:tcW w:w="2960" w:type="dxa"/>
          </w:tcPr>
          <w:p w14:paraId="264D4B22" w14:textId="77777777" w:rsidR="00DD5901" w:rsidRPr="00E25C77" w:rsidRDefault="00DD5901" w:rsidP="00DD5901">
            <w:pPr>
              <w:pStyle w:val="3"/>
              <w:numPr>
                <w:ilvl w:val="0"/>
                <w:numId w:val="0"/>
              </w:numPr>
              <w:jc w:val="center"/>
              <w:rPr>
                <w:rFonts w:hAnsi="標楷體"/>
                <w:kern w:val="0"/>
                <w:sz w:val="24"/>
                <w:szCs w:val="24"/>
              </w:rPr>
            </w:pPr>
            <w:r w:rsidRPr="00E25C77">
              <w:rPr>
                <w:rFonts w:hAnsi="標楷體" w:hint="eastAsia"/>
                <w:sz w:val="24"/>
                <w:szCs w:val="24"/>
              </w:rPr>
              <w:t>同左</w:t>
            </w:r>
          </w:p>
        </w:tc>
      </w:tr>
      <w:tr w:rsidR="00D6236E" w:rsidRPr="00E25C77" w14:paraId="78DE721C" w14:textId="77777777" w:rsidTr="00A83D4C">
        <w:tc>
          <w:tcPr>
            <w:tcW w:w="1497" w:type="dxa"/>
          </w:tcPr>
          <w:p w14:paraId="2F8339C8" w14:textId="77777777" w:rsidR="00DD5901" w:rsidRPr="00E25C77" w:rsidRDefault="00DD5901" w:rsidP="00DD5901">
            <w:pPr>
              <w:jc w:val="center"/>
            </w:pPr>
            <w:r w:rsidRPr="00E25C77">
              <w:rPr>
                <w:rFonts w:hint="eastAsia"/>
                <w:sz w:val="24"/>
                <w:szCs w:val="24"/>
              </w:rPr>
              <w:t>新北市</w:t>
            </w:r>
          </w:p>
        </w:tc>
        <w:tc>
          <w:tcPr>
            <w:tcW w:w="1418" w:type="dxa"/>
          </w:tcPr>
          <w:p w14:paraId="584C6D45" w14:textId="77777777" w:rsidR="00DD5901" w:rsidRPr="00E25C77" w:rsidRDefault="00DD5901" w:rsidP="00DD5901">
            <w:pPr>
              <w:pStyle w:val="3"/>
              <w:numPr>
                <w:ilvl w:val="0"/>
                <w:numId w:val="0"/>
              </w:numPr>
              <w:jc w:val="center"/>
              <w:rPr>
                <w:rFonts w:hAnsi="標楷體"/>
                <w:kern w:val="0"/>
                <w:sz w:val="24"/>
                <w:szCs w:val="24"/>
              </w:rPr>
            </w:pPr>
            <w:r w:rsidRPr="00E25C77">
              <w:rPr>
                <w:rFonts w:hAnsi="標楷體" w:hint="eastAsia"/>
                <w:kern w:val="0"/>
                <w:sz w:val="24"/>
                <w:szCs w:val="24"/>
              </w:rPr>
              <w:t>永和中正橋青年社會住宅</w:t>
            </w:r>
          </w:p>
        </w:tc>
        <w:tc>
          <w:tcPr>
            <w:tcW w:w="2959" w:type="dxa"/>
          </w:tcPr>
          <w:p w14:paraId="0708D214" w14:textId="77777777" w:rsidR="00DD5901" w:rsidRPr="00E25C77" w:rsidRDefault="00DD5901" w:rsidP="00D835E6">
            <w:pPr>
              <w:pStyle w:val="3"/>
              <w:numPr>
                <w:ilvl w:val="0"/>
                <w:numId w:val="0"/>
              </w:numPr>
              <w:rPr>
                <w:rFonts w:hAnsi="標楷體"/>
                <w:kern w:val="0"/>
                <w:sz w:val="24"/>
                <w:szCs w:val="24"/>
              </w:rPr>
            </w:pPr>
            <w:r w:rsidRPr="00E25C77">
              <w:rPr>
                <w:rFonts w:hAnsi="標楷體" w:hint="eastAsia"/>
                <w:kern w:val="0"/>
                <w:sz w:val="24"/>
                <w:szCs w:val="24"/>
              </w:rPr>
              <w:t>3房(21坪)：25,000元</w:t>
            </w:r>
          </w:p>
        </w:tc>
        <w:tc>
          <w:tcPr>
            <w:tcW w:w="2960" w:type="dxa"/>
          </w:tcPr>
          <w:p w14:paraId="786FECDA" w14:textId="77777777" w:rsidR="00DD5901" w:rsidRPr="00E25C77" w:rsidRDefault="00DD5901" w:rsidP="00EC57B2">
            <w:pPr>
              <w:pStyle w:val="3"/>
              <w:numPr>
                <w:ilvl w:val="0"/>
                <w:numId w:val="0"/>
              </w:numPr>
              <w:rPr>
                <w:rFonts w:hAnsi="標楷體"/>
                <w:kern w:val="0"/>
                <w:sz w:val="24"/>
                <w:szCs w:val="24"/>
              </w:rPr>
            </w:pPr>
            <w:r w:rsidRPr="00E25C77">
              <w:rPr>
                <w:rFonts w:hAnsi="標楷體" w:hint="eastAsia"/>
                <w:kern w:val="0"/>
                <w:sz w:val="24"/>
                <w:szCs w:val="24"/>
              </w:rPr>
              <w:t>3房(21坪)：20,000元</w:t>
            </w:r>
          </w:p>
        </w:tc>
      </w:tr>
      <w:tr w:rsidR="00D6236E" w:rsidRPr="00E25C77" w14:paraId="4631F4FF" w14:textId="77777777" w:rsidTr="00A83D4C">
        <w:tc>
          <w:tcPr>
            <w:tcW w:w="1497" w:type="dxa"/>
          </w:tcPr>
          <w:p w14:paraId="08CC9363" w14:textId="77777777" w:rsidR="00DD5901" w:rsidRPr="00E25C77" w:rsidRDefault="00DD5901" w:rsidP="00DD5901">
            <w:pPr>
              <w:jc w:val="center"/>
              <w:rPr>
                <w:sz w:val="24"/>
                <w:szCs w:val="24"/>
              </w:rPr>
            </w:pPr>
            <w:r w:rsidRPr="00E25C77">
              <w:rPr>
                <w:rFonts w:hint="eastAsia"/>
                <w:sz w:val="24"/>
                <w:szCs w:val="24"/>
              </w:rPr>
              <w:t>桃園市</w:t>
            </w:r>
          </w:p>
        </w:tc>
        <w:tc>
          <w:tcPr>
            <w:tcW w:w="1418" w:type="dxa"/>
          </w:tcPr>
          <w:p w14:paraId="2B3EF024" w14:textId="77777777" w:rsidR="00DD5901" w:rsidRPr="00E25C77" w:rsidRDefault="00DD5901" w:rsidP="00DD5901">
            <w:pPr>
              <w:pStyle w:val="3"/>
              <w:numPr>
                <w:ilvl w:val="0"/>
                <w:numId w:val="0"/>
              </w:numPr>
              <w:jc w:val="center"/>
              <w:rPr>
                <w:rFonts w:hAnsi="標楷體"/>
                <w:kern w:val="0"/>
                <w:sz w:val="24"/>
                <w:szCs w:val="24"/>
              </w:rPr>
            </w:pPr>
            <w:r w:rsidRPr="00E25C77">
              <w:rPr>
                <w:rFonts w:hAnsi="標楷體" w:hint="eastAsia"/>
                <w:kern w:val="0"/>
                <w:sz w:val="24"/>
                <w:szCs w:val="24"/>
              </w:rPr>
              <w:t>中路二號社會住宅</w:t>
            </w:r>
          </w:p>
        </w:tc>
        <w:tc>
          <w:tcPr>
            <w:tcW w:w="2959" w:type="dxa"/>
          </w:tcPr>
          <w:p w14:paraId="288F713E" w14:textId="77777777" w:rsidR="00DD5901" w:rsidRPr="00E25C77" w:rsidRDefault="00DD5901" w:rsidP="00D835E6">
            <w:pPr>
              <w:pStyle w:val="3"/>
              <w:numPr>
                <w:ilvl w:val="0"/>
                <w:numId w:val="0"/>
              </w:numPr>
              <w:rPr>
                <w:rFonts w:hAnsi="標楷體"/>
                <w:kern w:val="0"/>
                <w:sz w:val="24"/>
                <w:szCs w:val="24"/>
              </w:rPr>
            </w:pPr>
            <w:r w:rsidRPr="00E25C77">
              <w:rPr>
                <w:rFonts w:hAnsi="標楷體" w:hint="eastAsia"/>
                <w:kern w:val="0"/>
                <w:sz w:val="24"/>
                <w:szCs w:val="24"/>
              </w:rPr>
              <w:t>3房(39坪)：12,500</w:t>
            </w:r>
            <w:r w:rsidR="002F0F63" w:rsidRPr="00E25C77">
              <w:rPr>
                <w:rFonts w:hAnsi="標楷體" w:hint="eastAsia"/>
                <w:kern w:val="0"/>
                <w:sz w:val="24"/>
                <w:szCs w:val="24"/>
              </w:rPr>
              <w:t>-</w:t>
            </w:r>
            <w:r w:rsidRPr="00E25C77">
              <w:rPr>
                <w:rFonts w:hAnsi="標楷體" w:hint="eastAsia"/>
                <w:kern w:val="0"/>
                <w:sz w:val="24"/>
                <w:szCs w:val="24"/>
              </w:rPr>
              <w:t>23,400元</w:t>
            </w:r>
          </w:p>
        </w:tc>
        <w:tc>
          <w:tcPr>
            <w:tcW w:w="2960" w:type="dxa"/>
          </w:tcPr>
          <w:p w14:paraId="21F81B09" w14:textId="77777777" w:rsidR="00DD5901" w:rsidRPr="00E25C77" w:rsidRDefault="00DD5901" w:rsidP="00DD5901">
            <w:pPr>
              <w:pStyle w:val="3"/>
              <w:numPr>
                <w:ilvl w:val="0"/>
                <w:numId w:val="0"/>
              </w:numPr>
              <w:jc w:val="center"/>
              <w:rPr>
                <w:rFonts w:hAnsi="標楷體"/>
                <w:sz w:val="24"/>
                <w:szCs w:val="24"/>
              </w:rPr>
            </w:pPr>
            <w:r w:rsidRPr="00E25C77">
              <w:rPr>
                <w:rFonts w:hAnsi="標楷體" w:hint="eastAsia"/>
                <w:sz w:val="24"/>
                <w:szCs w:val="24"/>
              </w:rPr>
              <w:t>同左</w:t>
            </w:r>
          </w:p>
        </w:tc>
      </w:tr>
      <w:tr w:rsidR="00D6236E" w:rsidRPr="00E25C77" w14:paraId="2054BC4D" w14:textId="77777777" w:rsidTr="00A83D4C">
        <w:tc>
          <w:tcPr>
            <w:tcW w:w="1497" w:type="dxa"/>
          </w:tcPr>
          <w:p w14:paraId="0590B47B" w14:textId="77777777" w:rsidR="00DD5901" w:rsidRPr="00E25C77" w:rsidRDefault="00DD5901" w:rsidP="00DD5901">
            <w:pPr>
              <w:jc w:val="center"/>
            </w:pPr>
            <w:r w:rsidRPr="00E25C77">
              <w:rPr>
                <w:rFonts w:hint="eastAsia"/>
                <w:sz w:val="24"/>
                <w:szCs w:val="24"/>
              </w:rPr>
              <w:t>桃園市</w:t>
            </w:r>
          </w:p>
        </w:tc>
        <w:tc>
          <w:tcPr>
            <w:tcW w:w="1418" w:type="dxa"/>
          </w:tcPr>
          <w:p w14:paraId="1B687DFF" w14:textId="77777777" w:rsidR="00DD5901" w:rsidRPr="00E25C77" w:rsidRDefault="00DD5901" w:rsidP="00DD5901">
            <w:pPr>
              <w:pStyle w:val="3"/>
              <w:numPr>
                <w:ilvl w:val="0"/>
                <w:numId w:val="0"/>
              </w:numPr>
              <w:jc w:val="center"/>
              <w:rPr>
                <w:rFonts w:hAnsi="標楷體"/>
                <w:kern w:val="0"/>
                <w:sz w:val="24"/>
                <w:szCs w:val="24"/>
              </w:rPr>
            </w:pPr>
            <w:r w:rsidRPr="00E25C77">
              <w:rPr>
                <w:rFonts w:hAnsi="標楷體" w:hint="eastAsia"/>
                <w:kern w:val="0"/>
                <w:sz w:val="24"/>
                <w:szCs w:val="24"/>
              </w:rPr>
              <w:t>中路三號社會住宅</w:t>
            </w:r>
          </w:p>
        </w:tc>
        <w:tc>
          <w:tcPr>
            <w:tcW w:w="2959" w:type="dxa"/>
          </w:tcPr>
          <w:p w14:paraId="12B652AA" w14:textId="77777777" w:rsidR="00DD5901" w:rsidRPr="00E25C77" w:rsidRDefault="00DD5901" w:rsidP="00D835E6">
            <w:pPr>
              <w:pStyle w:val="3"/>
              <w:numPr>
                <w:ilvl w:val="0"/>
                <w:numId w:val="0"/>
              </w:numPr>
              <w:rPr>
                <w:rFonts w:hAnsi="標楷體"/>
                <w:kern w:val="0"/>
                <w:sz w:val="24"/>
                <w:szCs w:val="24"/>
              </w:rPr>
            </w:pPr>
            <w:r w:rsidRPr="00E25C77">
              <w:rPr>
                <w:rFonts w:hAnsi="標楷體" w:hint="eastAsia"/>
                <w:kern w:val="0"/>
                <w:sz w:val="24"/>
                <w:szCs w:val="24"/>
              </w:rPr>
              <w:t>3房(46坪)：12,800</w:t>
            </w:r>
            <w:r w:rsidR="002F0F63" w:rsidRPr="00E25C77">
              <w:rPr>
                <w:rFonts w:hAnsi="標楷體" w:hint="eastAsia"/>
                <w:kern w:val="0"/>
                <w:sz w:val="24"/>
                <w:szCs w:val="24"/>
              </w:rPr>
              <w:t>-</w:t>
            </w:r>
            <w:r w:rsidRPr="00E25C77">
              <w:rPr>
                <w:rFonts w:hAnsi="標楷體" w:hint="eastAsia"/>
                <w:kern w:val="0"/>
                <w:sz w:val="24"/>
                <w:szCs w:val="24"/>
              </w:rPr>
              <w:t>23,800元</w:t>
            </w:r>
          </w:p>
        </w:tc>
        <w:tc>
          <w:tcPr>
            <w:tcW w:w="2960" w:type="dxa"/>
          </w:tcPr>
          <w:p w14:paraId="778E11FB" w14:textId="77777777" w:rsidR="00DD5901" w:rsidRPr="00E25C77" w:rsidRDefault="00DD5901" w:rsidP="00DD5901">
            <w:pPr>
              <w:pStyle w:val="3"/>
              <w:numPr>
                <w:ilvl w:val="0"/>
                <w:numId w:val="0"/>
              </w:numPr>
              <w:jc w:val="center"/>
              <w:rPr>
                <w:rFonts w:hAnsi="標楷體"/>
                <w:sz w:val="24"/>
                <w:szCs w:val="24"/>
              </w:rPr>
            </w:pPr>
            <w:r w:rsidRPr="00E25C77">
              <w:rPr>
                <w:rFonts w:hAnsi="標楷體" w:hint="eastAsia"/>
                <w:sz w:val="24"/>
                <w:szCs w:val="24"/>
              </w:rPr>
              <w:t>同左</w:t>
            </w:r>
          </w:p>
        </w:tc>
      </w:tr>
      <w:tr w:rsidR="00D6236E" w:rsidRPr="00E25C77" w14:paraId="2DBC0230" w14:textId="77777777" w:rsidTr="00A83D4C">
        <w:tc>
          <w:tcPr>
            <w:tcW w:w="1497" w:type="dxa"/>
          </w:tcPr>
          <w:p w14:paraId="6DC8A206" w14:textId="77777777" w:rsidR="00DD5901" w:rsidRPr="00E25C77" w:rsidRDefault="00DD5901" w:rsidP="00DD5901">
            <w:pPr>
              <w:jc w:val="center"/>
            </w:pPr>
            <w:r w:rsidRPr="00E25C77">
              <w:rPr>
                <w:rFonts w:hint="eastAsia"/>
                <w:sz w:val="24"/>
                <w:szCs w:val="24"/>
              </w:rPr>
              <w:t>桃園市</w:t>
            </w:r>
          </w:p>
        </w:tc>
        <w:tc>
          <w:tcPr>
            <w:tcW w:w="1418" w:type="dxa"/>
          </w:tcPr>
          <w:p w14:paraId="44FCA808" w14:textId="77777777" w:rsidR="00DD5901" w:rsidRPr="00E25C77" w:rsidRDefault="00DD5901" w:rsidP="00DD5901">
            <w:pPr>
              <w:pStyle w:val="3"/>
              <w:numPr>
                <w:ilvl w:val="0"/>
                <w:numId w:val="0"/>
              </w:numPr>
              <w:jc w:val="center"/>
              <w:rPr>
                <w:rFonts w:hAnsi="標楷體"/>
                <w:kern w:val="0"/>
                <w:sz w:val="24"/>
                <w:szCs w:val="24"/>
              </w:rPr>
            </w:pPr>
            <w:r w:rsidRPr="00E25C77">
              <w:rPr>
                <w:rFonts w:hAnsi="標楷體" w:hint="eastAsia"/>
                <w:kern w:val="0"/>
                <w:sz w:val="24"/>
                <w:szCs w:val="24"/>
              </w:rPr>
              <w:t>中路四號社會住宅</w:t>
            </w:r>
          </w:p>
        </w:tc>
        <w:tc>
          <w:tcPr>
            <w:tcW w:w="2959" w:type="dxa"/>
          </w:tcPr>
          <w:p w14:paraId="2BC70B75" w14:textId="77777777" w:rsidR="00DD5901" w:rsidRPr="00E25C77" w:rsidRDefault="00DD5901" w:rsidP="00D835E6">
            <w:pPr>
              <w:pStyle w:val="3"/>
              <w:numPr>
                <w:ilvl w:val="0"/>
                <w:numId w:val="0"/>
              </w:numPr>
              <w:rPr>
                <w:rFonts w:hAnsi="標楷體"/>
                <w:kern w:val="0"/>
                <w:sz w:val="24"/>
                <w:szCs w:val="24"/>
              </w:rPr>
            </w:pPr>
            <w:r w:rsidRPr="00E25C77">
              <w:rPr>
                <w:rFonts w:hAnsi="標楷體" w:hint="eastAsia"/>
                <w:kern w:val="0"/>
                <w:sz w:val="24"/>
                <w:szCs w:val="24"/>
              </w:rPr>
              <w:t>2房(35坪)：12,000</w:t>
            </w:r>
            <w:r w:rsidR="002F0F63" w:rsidRPr="00E25C77">
              <w:rPr>
                <w:rFonts w:hAnsi="標楷體" w:hint="eastAsia"/>
                <w:kern w:val="0"/>
                <w:sz w:val="24"/>
                <w:szCs w:val="24"/>
              </w:rPr>
              <w:t>-</w:t>
            </w:r>
            <w:r w:rsidRPr="00E25C77">
              <w:rPr>
                <w:rFonts w:hAnsi="標楷體" w:hint="eastAsia"/>
                <w:kern w:val="0"/>
                <w:sz w:val="24"/>
                <w:szCs w:val="24"/>
              </w:rPr>
              <w:t>21,800元</w:t>
            </w:r>
          </w:p>
          <w:p w14:paraId="0E0F4519" w14:textId="77777777" w:rsidR="00DD5901" w:rsidRPr="00E25C77" w:rsidRDefault="00DD5901" w:rsidP="00D835E6">
            <w:pPr>
              <w:pStyle w:val="3"/>
              <w:numPr>
                <w:ilvl w:val="0"/>
                <w:numId w:val="0"/>
              </w:numPr>
              <w:rPr>
                <w:rFonts w:hAnsi="標楷體"/>
                <w:kern w:val="0"/>
                <w:sz w:val="24"/>
                <w:szCs w:val="24"/>
              </w:rPr>
            </w:pPr>
            <w:r w:rsidRPr="00E25C77">
              <w:rPr>
                <w:rFonts w:hAnsi="標楷體" w:hint="eastAsia"/>
                <w:kern w:val="0"/>
                <w:sz w:val="24"/>
                <w:szCs w:val="24"/>
              </w:rPr>
              <w:t>3房(40坪)：13,300</w:t>
            </w:r>
            <w:r w:rsidR="002F0F63" w:rsidRPr="00E25C77">
              <w:rPr>
                <w:rFonts w:hAnsi="標楷體" w:hint="eastAsia"/>
                <w:kern w:val="0"/>
                <w:sz w:val="24"/>
                <w:szCs w:val="24"/>
              </w:rPr>
              <w:t>-</w:t>
            </w:r>
            <w:r w:rsidRPr="00E25C77">
              <w:rPr>
                <w:rFonts w:hAnsi="標楷體" w:hint="eastAsia"/>
                <w:kern w:val="0"/>
                <w:sz w:val="24"/>
                <w:szCs w:val="24"/>
              </w:rPr>
              <w:t>24,300元</w:t>
            </w:r>
          </w:p>
        </w:tc>
        <w:tc>
          <w:tcPr>
            <w:tcW w:w="2960" w:type="dxa"/>
          </w:tcPr>
          <w:p w14:paraId="7ADA8F65" w14:textId="77777777" w:rsidR="00DD5901" w:rsidRPr="00E25C77" w:rsidRDefault="00DD5901" w:rsidP="00DD5901">
            <w:pPr>
              <w:pStyle w:val="3"/>
              <w:numPr>
                <w:ilvl w:val="0"/>
                <w:numId w:val="0"/>
              </w:numPr>
              <w:jc w:val="center"/>
              <w:rPr>
                <w:rFonts w:hAnsi="標楷體"/>
                <w:sz w:val="24"/>
                <w:szCs w:val="24"/>
              </w:rPr>
            </w:pPr>
            <w:r w:rsidRPr="00E25C77">
              <w:rPr>
                <w:rFonts w:hAnsi="標楷體" w:hint="eastAsia"/>
                <w:sz w:val="24"/>
                <w:szCs w:val="24"/>
              </w:rPr>
              <w:t>同左</w:t>
            </w:r>
          </w:p>
        </w:tc>
      </w:tr>
      <w:tr w:rsidR="00D6236E" w:rsidRPr="00E25C77" w14:paraId="7A27A99D" w14:textId="77777777" w:rsidTr="00A83D4C">
        <w:tc>
          <w:tcPr>
            <w:tcW w:w="1497" w:type="dxa"/>
          </w:tcPr>
          <w:p w14:paraId="20ACC5E1" w14:textId="77777777" w:rsidR="00DD5901" w:rsidRPr="00E25C77" w:rsidRDefault="00DD5901" w:rsidP="00DD5901">
            <w:pPr>
              <w:jc w:val="center"/>
            </w:pPr>
            <w:r w:rsidRPr="00E25C77">
              <w:rPr>
                <w:rFonts w:hint="eastAsia"/>
                <w:sz w:val="24"/>
                <w:szCs w:val="24"/>
              </w:rPr>
              <w:t>桃園市</w:t>
            </w:r>
          </w:p>
        </w:tc>
        <w:tc>
          <w:tcPr>
            <w:tcW w:w="1418" w:type="dxa"/>
          </w:tcPr>
          <w:p w14:paraId="1F30056F" w14:textId="77777777" w:rsidR="00DD5901" w:rsidRPr="00E25C77" w:rsidRDefault="00DD5901" w:rsidP="00DD5901">
            <w:pPr>
              <w:pStyle w:val="3"/>
              <w:numPr>
                <w:ilvl w:val="0"/>
                <w:numId w:val="0"/>
              </w:numPr>
              <w:jc w:val="center"/>
              <w:rPr>
                <w:rFonts w:hAnsi="標楷體"/>
                <w:kern w:val="0"/>
                <w:sz w:val="24"/>
                <w:szCs w:val="24"/>
              </w:rPr>
            </w:pPr>
            <w:r w:rsidRPr="00E25C77">
              <w:rPr>
                <w:rFonts w:hAnsi="標楷體" w:hint="eastAsia"/>
                <w:kern w:val="0"/>
                <w:sz w:val="24"/>
                <w:szCs w:val="24"/>
              </w:rPr>
              <w:t>中壢一號社會住宅</w:t>
            </w:r>
          </w:p>
        </w:tc>
        <w:tc>
          <w:tcPr>
            <w:tcW w:w="2959" w:type="dxa"/>
          </w:tcPr>
          <w:p w14:paraId="104D2BC0" w14:textId="77777777" w:rsidR="00DD5901" w:rsidRPr="00E25C77" w:rsidRDefault="00DD5901" w:rsidP="00D835E6">
            <w:pPr>
              <w:pStyle w:val="3"/>
              <w:numPr>
                <w:ilvl w:val="0"/>
                <w:numId w:val="0"/>
              </w:numPr>
              <w:rPr>
                <w:rFonts w:hAnsi="標楷體"/>
                <w:kern w:val="0"/>
                <w:sz w:val="24"/>
                <w:szCs w:val="24"/>
              </w:rPr>
            </w:pPr>
            <w:r w:rsidRPr="00E25C77">
              <w:rPr>
                <w:rFonts w:hAnsi="標楷體" w:hint="eastAsia"/>
                <w:kern w:val="0"/>
                <w:sz w:val="24"/>
                <w:szCs w:val="24"/>
              </w:rPr>
              <w:t>3房(46坪)：12,800</w:t>
            </w:r>
            <w:r w:rsidR="002F0F63" w:rsidRPr="00E25C77">
              <w:rPr>
                <w:rFonts w:hAnsi="標楷體" w:hint="eastAsia"/>
                <w:kern w:val="0"/>
                <w:sz w:val="24"/>
                <w:szCs w:val="24"/>
              </w:rPr>
              <w:t>-</w:t>
            </w:r>
            <w:r w:rsidRPr="00E25C77">
              <w:rPr>
                <w:rFonts w:hAnsi="標楷體" w:hint="eastAsia"/>
                <w:kern w:val="0"/>
                <w:sz w:val="24"/>
                <w:szCs w:val="24"/>
              </w:rPr>
              <w:t>23,800元</w:t>
            </w:r>
          </w:p>
        </w:tc>
        <w:tc>
          <w:tcPr>
            <w:tcW w:w="2960" w:type="dxa"/>
          </w:tcPr>
          <w:p w14:paraId="7B940F9B" w14:textId="77777777" w:rsidR="00DD5901" w:rsidRPr="00E25C77" w:rsidRDefault="00DD5901" w:rsidP="00DD5901">
            <w:pPr>
              <w:pStyle w:val="3"/>
              <w:numPr>
                <w:ilvl w:val="0"/>
                <w:numId w:val="0"/>
              </w:numPr>
              <w:jc w:val="center"/>
              <w:rPr>
                <w:rFonts w:hAnsi="標楷體"/>
                <w:sz w:val="24"/>
                <w:szCs w:val="24"/>
              </w:rPr>
            </w:pPr>
            <w:r w:rsidRPr="00E25C77">
              <w:rPr>
                <w:rFonts w:hAnsi="標楷體" w:hint="eastAsia"/>
                <w:sz w:val="24"/>
                <w:szCs w:val="24"/>
              </w:rPr>
              <w:t>同左</w:t>
            </w:r>
          </w:p>
        </w:tc>
      </w:tr>
      <w:tr w:rsidR="00D6236E" w:rsidRPr="00E25C77" w14:paraId="1EB55BB9" w14:textId="77777777" w:rsidTr="00A83D4C">
        <w:tc>
          <w:tcPr>
            <w:tcW w:w="1497" w:type="dxa"/>
          </w:tcPr>
          <w:p w14:paraId="5EA2D30F" w14:textId="77777777" w:rsidR="00DD5901" w:rsidRPr="00E25C77" w:rsidRDefault="00DD5901" w:rsidP="00DD5901">
            <w:pPr>
              <w:jc w:val="center"/>
            </w:pPr>
            <w:r w:rsidRPr="00E25C77">
              <w:rPr>
                <w:rFonts w:hint="eastAsia"/>
                <w:sz w:val="24"/>
                <w:szCs w:val="24"/>
              </w:rPr>
              <w:lastRenderedPageBreak/>
              <w:t>桃園市</w:t>
            </w:r>
          </w:p>
        </w:tc>
        <w:tc>
          <w:tcPr>
            <w:tcW w:w="1418" w:type="dxa"/>
          </w:tcPr>
          <w:p w14:paraId="2787DD5D" w14:textId="77777777" w:rsidR="00DD5901" w:rsidRPr="00E25C77" w:rsidRDefault="00DD5901" w:rsidP="00DD5901">
            <w:pPr>
              <w:pStyle w:val="3"/>
              <w:numPr>
                <w:ilvl w:val="0"/>
                <w:numId w:val="0"/>
              </w:numPr>
              <w:jc w:val="center"/>
              <w:rPr>
                <w:rFonts w:hAnsi="標楷體"/>
                <w:kern w:val="0"/>
                <w:sz w:val="24"/>
                <w:szCs w:val="24"/>
              </w:rPr>
            </w:pPr>
            <w:r w:rsidRPr="00E25C77">
              <w:rPr>
                <w:rFonts w:hAnsi="標楷體" w:hint="eastAsia"/>
                <w:kern w:val="0"/>
                <w:sz w:val="24"/>
                <w:szCs w:val="24"/>
              </w:rPr>
              <w:t>平鎮一號社會住宅</w:t>
            </w:r>
          </w:p>
        </w:tc>
        <w:tc>
          <w:tcPr>
            <w:tcW w:w="2959" w:type="dxa"/>
          </w:tcPr>
          <w:p w14:paraId="2243F661" w14:textId="77777777" w:rsidR="00DD5901" w:rsidRPr="00E25C77" w:rsidRDefault="00DD5901" w:rsidP="00D835E6">
            <w:pPr>
              <w:pStyle w:val="3"/>
              <w:numPr>
                <w:ilvl w:val="0"/>
                <w:numId w:val="0"/>
              </w:numPr>
              <w:rPr>
                <w:rFonts w:hAnsi="標楷體"/>
                <w:kern w:val="0"/>
                <w:sz w:val="24"/>
                <w:szCs w:val="24"/>
              </w:rPr>
            </w:pPr>
            <w:r w:rsidRPr="00E25C77">
              <w:rPr>
                <w:rFonts w:hAnsi="標楷體" w:hint="eastAsia"/>
                <w:kern w:val="0"/>
                <w:sz w:val="24"/>
                <w:szCs w:val="24"/>
              </w:rPr>
              <w:t>3房(52坪)：11,400-22,400元</w:t>
            </w:r>
          </w:p>
        </w:tc>
        <w:tc>
          <w:tcPr>
            <w:tcW w:w="2960" w:type="dxa"/>
          </w:tcPr>
          <w:p w14:paraId="244FA68E" w14:textId="77777777" w:rsidR="00DD5901" w:rsidRPr="00E25C77" w:rsidRDefault="00DD5901" w:rsidP="00DD5901">
            <w:pPr>
              <w:pStyle w:val="3"/>
              <w:numPr>
                <w:ilvl w:val="0"/>
                <w:numId w:val="0"/>
              </w:numPr>
              <w:jc w:val="center"/>
              <w:rPr>
                <w:rFonts w:hAnsi="標楷體"/>
                <w:sz w:val="24"/>
                <w:szCs w:val="24"/>
              </w:rPr>
            </w:pPr>
            <w:r w:rsidRPr="00E25C77">
              <w:rPr>
                <w:rFonts w:hAnsi="標楷體" w:hint="eastAsia"/>
                <w:sz w:val="24"/>
                <w:szCs w:val="24"/>
              </w:rPr>
              <w:t>同左</w:t>
            </w:r>
          </w:p>
        </w:tc>
      </w:tr>
      <w:tr w:rsidR="00D6236E" w:rsidRPr="00E25C77" w14:paraId="112F6C86" w14:textId="77777777" w:rsidTr="00A83D4C">
        <w:tc>
          <w:tcPr>
            <w:tcW w:w="1497" w:type="dxa"/>
          </w:tcPr>
          <w:p w14:paraId="2E8C7C49" w14:textId="77777777" w:rsidR="00A35FC0" w:rsidRPr="00E25C77" w:rsidRDefault="00A83D4C" w:rsidP="00DD5901">
            <w:pPr>
              <w:jc w:val="center"/>
              <w:rPr>
                <w:rFonts w:hAnsi="標楷體"/>
                <w:kern w:val="0"/>
                <w:sz w:val="24"/>
                <w:szCs w:val="24"/>
              </w:rPr>
            </w:pPr>
            <w:r w:rsidRPr="00E25C77">
              <w:rPr>
                <w:rFonts w:hAnsi="標楷體" w:hint="eastAsia"/>
                <w:kern w:val="0"/>
                <w:sz w:val="24"/>
                <w:szCs w:val="24"/>
              </w:rPr>
              <w:t>臺中市</w:t>
            </w:r>
          </w:p>
        </w:tc>
        <w:tc>
          <w:tcPr>
            <w:tcW w:w="1418" w:type="dxa"/>
          </w:tcPr>
          <w:p w14:paraId="5E88B936" w14:textId="77777777" w:rsidR="00A35FC0" w:rsidRPr="00E25C77" w:rsidRDefault="00A83D4C" w:rsidP="00DD5901">
            <w:pPr>
              <w:pStyle w:val="3"/>
              <w:numPr>
                <w:ilvl w:val="0"/>
                <w:numId w:val="0"/>
              </w:numPr>
              <w:jc w:val="center"/>
              <w:rPr>
                <w:rFonts w:hAnsi="標楷體"/>
                <w:kern w:val="0"/>
                <w:sz w:val="24"/>
                <w:szCs w:val="24"/>
              </w:rPr>
            </w:pPr>
            <w:r w:rsidRPr="00E25C77">
              <w:rPr>
                <w:rFonts w:hAnsi="標楷體" w:hint="eastAsia"/>
                <w:kern w:val="0"/>
                <w:sz w:val="24"/>
                <w:szCs w:val="24"/>
              </w:rPr>
              <w:t>育賢段一期</w:t>
            </w:r>
          </w:p>
        </w:tc>
        <w:tc>
          <w:tcPr>
            <w:tcW w:w="2959" w:type="dxa"/>
          </w:tcPr>
          <w:p w14:paraId="3E362B67" w14:textId="77777777" w:rsidR="00A35FC0" w:rsidRPr="00E25C77" w:rsidRDefault="00A83D4C" w:rsidP="00D835E6">
            <w:pPr>
              <w:pStyle w:val="3"/>
              <w:numPr>
                <w:ilvl w:val="0"/>
                <w:numId w:val="0"/>
              </w:numPr>
              <w:rPr>
                <w:rFonts w:hAnsi="標楷體"/>
                <w:kern w:val="0"/>
                <w:sz w:val="24"/>
                <w:szCs w:val="24"/>
              </w:rPr>
            </w:pPr>
            <w:r w:rsidRPr="00E25C77">
              <w:rPr>
                <w:rFonts w:hAnsi="標楷體" w:hint="eastAsia"/>
                <w:kern w:val="0"/>
                <w:sz w:val="24"/>
                <w:szCs w:val="24"/>
              </w:rPr>
              <w:t>3房(42</w:t>
            </w:r>
            <w:r w:rsidR="002F0F63" w:rsidRPr="00E25C77">
              <w:rPr>
                <w:rFonts w:hAnsi="標楷體" w:hint="eastAsia"/>
                <w:kern w:val="0"/>
                <w:sz w:val="24"/>
                <w:szCs w:val="24"/>
              </w:rPr>
              <w:t>-</w:t>
            </w:r>
            <w:r w:rsidRPr="00E25C77">
              <w:rPr>
                <w:rFonts w:hAnsi="標楷體" w:hint="eastAsia"/>
                <w:kern w:val="0"/>
                <w:sz w:val="24"/>
                <w:szCs w:val="24"/>
              </w:rPr>
              <w:t>43坪)：21,600</w:t>
            </w:r>
            <w:r w:rsidR="002F0F63" w:rsidRPr="00E25C77">
              <w:rPr>
                <w:rFonts w:hAnsi="標楷體" w:hint="eastAsia"/>
                <w:kern w:val="0"/>
                <w:sz w:val="24"/>
                <w:szCs w:val="24"/>
              </w:rPr>
              <w:t>-</w:t>
            </w:r>
            <w:r w:rsidRPr="00E25C77">
              <w:rPr>
                <w:rFonts w:hAnsi="標楷體" w:hint="eastAsia"/>
                <w:kern w:val="0"/>
                <w:sz w:val="24"/>
                <w:szCs w:val="24"/>
              </w:rPr>
              <w:t>22,100元</w:t>
            </w:r>
          </w:p>
        </w:tc>
        <w:tc>
          <w:tcPr>
            <w:tcW w:w="2960" w:type="dxa"/>
          </w:tcPr>
          <w:p w14:paraId="3F2BDFA4" w14:textId="77777777" w:rsidR="00A35FC0" w:rsidRPr="00E25C77" w:rsidRDefault="00A83D4C" w:rsidP="00EC57B2">
            <w:pPr>
              <w:pStyle w:val="3"/>
              <w:numPr>
                <w:ilvl w:val="0"/>
                <w:numId w:val="0"/>
              </w:numPr>
              <w:rPr>
                <w:rFonts w:hAnsi="標楷體"/>
                <w:sz w:val="24"/>
                <w:szCs w:val="24"/>
              </w:rPr>
            </w:pPr>
            <w:r w:rsidRPr="00E25C77">
              <w:rPr>
                <w:rFonts w:hAnsi="標楷體" w:hint="eastAsia"/>
                <w:kern w:val="0"/>
                <w:sz w:val="24"/>
                <w:szCs w:val="24"/>
              </w:rPr>
              <w:t>3房(42</w:t>
            </w:r>
            <w:r w:rsidR="002F0F63" w:rsidRPr="00E25C77">
              <w:rPr>
                <w:rFonts w:hAnsi="標楷體" w:hint="eastAsia"/>
                <w:kern w:val="0"/>
                <w:sz w:val="24"/>
                <w:szCs w:val="24"/>
              </w:rPr>
              <w:t>-</w:t>
            </w:r>
            <w:r w:rsidRPr="00E25C77">
              <w:rPr>
                <w:rFonts w:hAnsi="標楷體" w:hint="eastAsia"/>
                <w:kern w:val="0"/>
                <w:sz w:val="24"/>
                <w:szCs w:val="24"/>
              </w:rPr>
              <w:t>43坪)：20,300</w:t>
            </w:r>
            <w:r w:rsidR="002F0F63" w:rsidRPr="00E25C77">
              <w:rPr>
                <w:rFonts w:hAnsi="標楷體" w:hint="eastAsia"/>
                <w:kern w:val="0"/>
                <w:sz w:val="24"/>
                <w:szCs w:val="24"/>
              </w:rPr>
              <w:t>-</w:t>
            </w:r>
            <w:r w:rsidRPr="00E25C77">
              <w:rPr>
                <w:rFonts w:hAnsi="標楷體" w:hint="eastAsia"/>
                <w:kern w:val="0"/>
                <w:sz w:val="24"/>
                <w:szCs w:val="24"/>
              </w:rPr>
              <w:t>20,700元</w:t>
            </w:r>
          </w:p>
        </w:tc>
      </w:tr>
    </w:tbl>
    <w:p w14:paraId="63631144" w14:textId="77777777" w:rsidR="00B8649F" w:rsidRPr="00E25C77" w:rsidRDefault="001A5503" w:rsidP="00B8649F">
      <w:pPr>
        <w:pStyle w:val="3"/>
        <w:numPr>
          <w:ilvl w:val="0"/>
          <w:numId w:val="0"/>
        </w:numPr>
        <w:rPr>
          <w:noProof/>
          <w:sz w:val="24"/>
          <w:szCs w:val="24"/>
        </w:rPr>
      </w:pPr>
      <w:r w:rsidRPr="00E25C77">
        <w:rPr>
          <w:rFonts w:hint="eastAsia"/>
          <w:noProof/>
          <w:sz w:val="24"/>
          <w:szCs w:val="24"/>
        </w:rPr>
        <w:t>資料來源：內政部、各直轄市政府提供。</w:t>
      </w:r>
    </w:p>
    <w:p w14:paraId="6A9A4D92" w14:textId="77777777" w:rsidR="00CC5B8F" w:rsidRPr="00E25C77" w:rsidRDefault="001A5503" w:rsidP="00DA2497">
      <w:pPr>
        <w:pStyle w:val="3"/>
        <w:overflowPunct w:val="0"/>
        <w:rPr>
          <w:rFonts w:hAnsi="標楷體"/>
        </w:rPr>
      </w:pPr>
      <w:r w:rsidRPr="00E25C77">
        <w:rPr>
          <w:rFonts w:hAnsi="標楷體" w:hint="eastAsia"/>
        </w:rPr>
        <w:t>詢據相關機關查復：</w:t>
      </w:r>
    </w:p>
    <w:p w14:paraId="3C9EBB26" w14:textId="77777777" w:rsidR="001A5503" w:rsidRPr="00E25C77" w:rsidRDefault="001A5503" w:rsidP="00DA2497">
      <w:pPr>
        <w:pStyle w:val="4"/>
        <w:overflowPunct w:val="0"/>
        <w:ind w:left="1701"/>
        <w:rPr>
          <w:rFonts w:hAnsi="標楷體"/>
        </w:rPr>
      </w:pPr>
      <w:r w:rsidRPr="00E25C77">
        <w:rPr>
          <w:rFonts w:hAnsi="標楷體" w:hint="eastAsia"/>
        </w:rPr>
        <w:t>臺北市政府：</w:t>
      </w:r>
    </w:p>
    <w:p w14:paraId="307E63DE" w14:textId="77777777" w:rsidR="001A5503" w:rsidRPr="00E25C77" w:rsidRDefault="001A5503" w:rsidP="00DA2497">
      <w:pPr>
        <w:pStyle w:val="5"/>
        <w:overflowPunct w:val="0"/>
      </w:pPr>
      <w:r w:rsidRPr="00E25C77">
        <w:rPr>
          <w:rFonts w:hint="eastAsia"/>
        </w:rPr>
        <w:t>該府檢討社會住宅租金係依住宅法第25條規定，參酌承租者所得狀況、負擔能力及市場行情檢討訂定，並自110年起逐年檢討不同房型、所得家庭之可負擔租金標準，於訂定社會租金時同步審視租金定價是否符合住戶負擔能力。</w:t>
      </w:r>
    </w:p>
    <w:p w14:paraId="7BCA04ED" w14:textId="77777777" w:rsidR="001A5503" w:rsidRPr="00E25C77" w:rsidRDefault="001A5503" w:rsidP="00DA2497">
      <w:pPr>
        <w:pStyle w:val="5"/>
        <w:overflowPunct w:val="0"/>
      </w:pPr>
      <w:r w:rsidRPr="00E25C77">
        <w:rPr>
          <w:rFonts w:hint="eastAsia"/>
        </w:rPr>
        <w:t>該府興辦社會住宅，依據臺北市社會住宅出租辦法規定，針對不同房型訂有合理居住人口數，申請3房型單元人口數需達3口以上，爰以雙薪以上家庭年所得檢討可負擔租金標準上限。又該市社會住宅申請資格為家庭年所得低於50%分位點家庭之平均所得</w:t>
      </w:r>
      <w:r w:rsidR="001B3473" w:rsidRPr="00E25C77">
        <w:rPr>
          <w:rFonts w:hint="eastAsia"/>
        </w:rPr>
        <w:t>(</w:t>
      </w:r>
      <w:r w:rsidRPr="00E25C77">
        <w:rPr>
          <w:rFonts w:hint="eastAsia"/>
        </w:rPr>
        <w:t>112年度為163萬元</w:t>
      </w:r>
      <w:r w:rsidR="001B3473" w:rsidRPr="00E25C77">
        <w:rPr>
          <w:rFonts w:hint="eastAsia"/>
        </w:rPr>
        <w:t>)</w:t>
      </w:r>
      <w:r w:rsidRPr="00E25C77">
        <w:rPr>
          <w:rFonts w:hint="eastAsia"/>
        </w:rPr>
        <w:t>，且平均每人每月不超過該市最低生活費標準之3.5倍</w:t>
      </w:r>
      <w:r w:rsidR="001B3473" w:rsidRPr="00E25C77">
        <w:rPr>
          <w:rFonts w:hint="eastAsia"/>
        </w:rPr>
        <w:t>(</w:t>
      </w:r>
      <w:r w:rsidRPr="00E25C77">
        <w:rPr>
          <w:rFonts w:hint="eastAsia"/>
        </w:rPr>
        <w:t>112年度為平均每人每月66,546元</w:t>
      </w:r>
      <w:r w:rsidR="001B3473" w:rsidRPr="00E25C77">
        <w:rPr>
          <w:rFonts w:hint="eastAsia"/>
        </w:rPr>
        <w:t>)</w:t>
      </w:r>
      <w:r w:rsidRPr="00E25C77">
        <w:rPr>
          <w:rFonts w:hint="eastAsia"/>
        </w:rPr>
        <w:t>，故以112年度收入40%-50%分位點家庭所得標準檢視，3房型可負擔租金上限約為36,000元至40,750元，如以萬華區莒光社會住宅為例，3房型租金為24,100元至25,500元，信義區廣慈社會住宅3房型租金則為28,400元至32,600元，皆低於可負擔租金標準。</w:t>
      </w:r>
    </w:p>
    <w:p w14:paraId="102BEAAB" w14:textId="77777777" w:rsidR="001A5503" w:rsidRPr="00E25C77" w:rsidRDefault="001A5503" w:rsidP="00DA2497">
      <w:pPr>
        <w:pStyle w:val="5"/>
        <w:overflowPunct w:val="0"/>
      </w:pPr>
      <w:r w:rsidRPr="00E25C77">
        <w:rPr>
          <w:rFonts w:hint="eastAsia"/>
        </w:rPr>
        <w:t>除前開收入40%-50%分位點民眾計收租金皆符合可負擔租金標準，該府另針對收入40%分位點以下民眾，依其收入訂有3階標準補貼3,000</w:t>
      </w:r>
      <w:r w:rsidRPr="00E25C77">
        <w:rPr>
          <w:rFonts w:hint="eastAsia"/>
        </w:rPr>
        <w:lastRenderedPageBreak/>
        <w:t>元至11,000元之額度，即3房型補貼後可負擔租金標準上限為25,000元至31,000元。以萬華區莒光社會住宅為例，3房型補貼後實際負擔租金為14,500元至20,500元，信義區廣慈社宅則為17,400元至27,600元，故該府依目前租金檢討方式所定之租金皆可低於不同家庭所得負擔能力。</w:t>
      </w:r>
    </w:p>
    <w:p w14:paraId="7FD64B41" w14:textId="77777777" w:rsidR="001A5503" w:rsidRPr="00E25C77" w:rsidRDefault="001A5503" w:rsidP="00DA2497">
      <w:pPr>
        <w:pStyle w:val="4"/>
        <w:overflowPunct w:val="0"/>
        <w:ind w:left="1701"/>
      </w:pPr>
      <w:r w:rsidRPr="00E25C77">
        <w:rPr>
          <w:rFonts w:hint="eastAsia"/>
        </w:rPr>
        <w:t>新北市政府：</w:t>
      </w:r>
    </w:p>
    <w:p w14:paraId="5B11F219" w14:textId="77777777" w:rsidR="001A5503" w:rsidRPr="00E25C77" w:rsidRDefault="001A5503" w:rsidP="00DA2497">
      <w:pPr>
        <w:pStyle w:val="5"/>
        <w:overflowPunct w:val="0"/>
      </w:pPr>
      <w:r w:rsidRPr="00E25C77">
        <w:rPr>
          <w:rFonts w:hint="eastAsia"/>
        </w:rPr>
        <w:t>該市社會住宅租金依一般戶市價8折、優先戶市價64折提供市民承租，以低於市價之租金保障市民安心入住。為確保社會住宅租金更具公平性，該府持續研議可行之社宅租金計算方式，於112年8月2日公告新北市社會住宅分級租金收費標準，依據承租戶之可負擔能力訂定不同租金等級，落實照顧市民居住需求。該市社宅租金分級制度將於113年1月1日起新招租及續約之社會住宅施行，可確保社會住宅租金更貼近承租人之負擔能力。</w:t>
      </w:r>
    </w:p>
    <w:p w14:paraId="5A81A217" w14:textId="77777777" w:rsidR="001A5503" w:rsidRPr="00E25C77" w:rsidRDefault="001A5503" w:rsidP="00DA2497">
      <w:pPr>
        <w:pStyle w:val="5"/>
        <w:overflowPunct w:val="0"/>
      </w:pPr>
      <w:r w:rsidRPr="00E25C77">
        <w:rPr>
          <w:rFonts w:hint="eastAsia"/>
        </w:rPr>
        <w:t>另查該市社宅租金單價每坪介於330元至1,000元間，皆低於市價8折以下，總價超過3萬元之個案僅1處1戶</w:t>
      </w:r>
      <w:r w:rsidR="001B3473" w:rsidRPr="00E25C77">
        <w:rPr>
          <w:rFonts w:hint="eastAsia"/>
        </w:rPr>
        <w:t>(</w:t>
      </w:r>
      <w:r w:rsidRPr="00E25C77">
        <w:rPr>
          <w:rFonts w:hint="eastAsia"/>
        </w:rPr>
        <w:t>約46坪、租金單價696元/坪</w:t>
      </w:r>
      <w:r w:rsidR="001B3473" w:rsidRPr="00E25C77">
        <w:rPr>
          <w:rFonts w:hint="eastAsia"/>
        </w:rPr>
        <w:t>)</w:t>
      </w:r>
      <w:r w:rsidRPr="00E25C77">
        <w:rPr>
          <w:rFonts w:hint="eastAsia"/>
        </w:rPr>
        <w:t>，係因其為民間容獎捐贈案，規劃權狀坪數較高所致，爰該市尚無社宅租金昂貴之情形。</w:t>
      </w:r>
    </w:p>
    <w:p w14:paraId="3A34339B" w14:textId="77777777" w:rsidR="001611B9" w:rsidRPr="00E25C77" w:rsidRDefault="001611B9" w:rsidP="00DA2497">
      <w:pPr>
        <w:pStyle w:val="4"/>
        <w:overflowPunct w:val="0"/>
        <w:ind w:left="1701"/>
      </w:pPr>
      <w:r w:rsidRPr="00E25C77">
        <w:rPr>
          <w:rFonts w:hint="eastAsia"/>
        </w:rPr>
        <w:t>內政部：</w:t>
      </w:r>
    </w:p>
    <w:p w14:paraId="7FACA6AF" w14:textId="77777777" w:rsidR="001611B9" w:rsidRPr="00E25C77" w:rsidRDefault="001611B9" w:rsidP="00DA2497">
      <w:pPr>
        <w:pStyle w:val="5"/>
        <w:overflowPunct w:val="0"/>
      </w:pPr>
      <w:r w:rsidRPr="00E25C77">
        <w:rPr>
          <w:rFonts w:hint="eastAsia"/>
        </w:rPr>
        <w:tab/>
        <w:t>為協助國民解決居住問題，租屋是另外一種選項，政府積極推動包括興建社會住宅、包租代管及住宅補貼等業務，目的就是為了讓民眾在可負擔的能力下，在合適地區租到房子。</w:t>
      </w:r>
    </w:p>
    <w:p w14:paraId="1D837E90" w14:textId="77777777" w:rsidR="001611B9" w:rsidRPr="00E25C77" w:rsidRDefault="001611B9" w:rsidP="00DA2497">
      <w:pPr>
        <w:pStyle w:val="5"/>
        <w:overflowPunct w:val="0"/>
      </w:pPr>
      <w:r w:rsidRPr="00E25C77">
        <w:rPr>
          <w:rFonts w:hint="eastAsia"/>
        </w:rPr>
        <w:lastRenderedPageBreak/>
        <w:t>社會住宅為有償性的支出，從財務上地方須維持社會住宅的永續經營。但該部認為社會住宅的租金，不應該以賺錢為出發點，只要做到不虧錢，可是部分政府(尤其是雙北)與中央想法並不一致。</w:t>
      </w:r>
    </w:p>
    <w:p w14:paraId="589B1EDF" w14:textId="77777777" w:rsidR="001611B9" w:rsidRPr="00E25C77" w:rsidRDefault="001611B9" w:rsidP="00DA2497">
      <w:pPr>
        <w:pStyle w:val="5"/>
        <w:overflowPunct w:val="0"/>
      </w:pPr>
      <w:r w:rsidRPr="00E25C77">
        <w:rPr>
          <w:rFonts w:hint="eastAsia"/>
        </w:rPr>
        <w:tab/>
        <w:t>衛生福利部依據112年3月3日行政院會議，於112年8月1日函送該部「社會住宅經濟或社會弱勢戶租金補貼分級收費原則說明」</w:t>
      </w:r>
      <w:r w:rsidR="001B3473" w:rsidRPr="00E25C77">
        <w:rPr>
          <w:rFonts w:hint="eastAsia"/>
        </w:rPr>
        <w:t>(</w:t>
      </w:r>
      <w:r w:rsidRPr="00E25C77">
        <w:rPr>
          <w:rFonts w:hint="eastAsia"/>
        </w:rPr>
        <w:t>草案</w:t>
      </w:r>
      <w:r w:rsidR="001B3473" w:rsidRPr="00E25C77">
        <w:rPr>
          <w:rFonts w:hint="eastAsia"/>
        </w:rPr>
        <w:t>)</w:t>
      </w:r>
      <w:r w:rsidRPr="00E25C77">
        <w:rPr>
          <w:rFonts w:hint="eastAsia"/>
        </w:rPr>
        <w:t>資料1份，該部已於112年10月13日依據上開原則，召開會議討論「社會住宅租金分級收費原則」</w:t>
      </w:r>
      <w:r w:rsidR="001B3473" w:rsidRPr="00E25C77">
        <w:rPr>
          <w:rFonts w:hint="eastAsia"/>
        </w:rPr>
        <w:t>(</w:t>
      </w:r>
      <w:r w:rsidRPr="00E25C77">
        <w:rPr>
          <w:rFonts w:hint="eastAsia"/>
        </w:rPr>
        <w:t>草案</w:t>
      </w:r>
      <w:r w:rsidR="001B3473" w:rsidRPr="00E25C77">
        <w:rPr>
          <w:rFonts w:hint="eastAsia"/>
        </w:rPr>
        <w:t>)</w:t>
      </w:r>
      <w:r w:rsidRPr="00E25C77">
        <w:rPr>
          <w:rFonts w:hint="eastAsia"/>
        </w:rPr>
        <w:t>內容。另就社會住宅租金分級收費原則執行細節，將再邀請6都就補助對象及規劃方案等做細節討論。</w:t>
      </w:r>
    </w:p>
    <w:p w14:paraId="51FC3291" w14:textId="77777777" w:rsidR="001611B9" w:rsidRPr="00E25C77" w:rsidRDefault="001611B9" w:rsidP="00DA2497">
      <w:pPr>
        <w:pStyle w:val="3"/>
        <w:overflowPunct w:val="0"/>
        <w:rPr>
          <w:rFonts w:hAnsi="標楷體"/>
        </w:rPr>
      </w:pPr>
      <w:r w:rsidRPr="00E25C77">
        <w:rPr>
          <w:rFonts w:hAnsi="標楷體" w:hint="eastAsia"/>
        </w:rPr>
        <w:t>審計部亦</w:t>
      </w:r>
      <w:r w:rsidRPr="00E25C77">
        <w:t>分別於110年6月及111年6月函請內政部儘速研訂社會住宅租金分級收費原則。據復自110年6月住宅法修正後，該部即著手研訂租金分級收費原則草案，並於110年12月28日、111年5月16日邀請相關部會機關及民間團體召開研商會議；111年7月12日再函請各機關表示意見，以進行後續法制作業。經</w:t>
      </w:r>
      <w:r w:rsidRPr="00E25C77">
        <w:rPr>
          <w:rFonts w:hint="eastAsia"/>
        </w:rPr>
        <w:t>該部</w:t>
      </w:r>
      <w:r w:rsidRPr="00E25C77">
        <w:t>追蹤</w:t>
      </w:r>
      <w:r w:rsidRPr="00E25C77">
        <w:rPr>
          <w:rFonts w:hint="eastAsia"/>
        </w:rPr>
        <w:t>內政</w:t>
      </w:r>
      <w:r w:rsidRPr="00E25C77">
        <w:t>部辦理情形，有關規劃以承租戶之身分別為主要分級收費原則部分，因未妥為廣泛蒐集各界意見，據以調整研訂可行方案並進行政策溝通，以致民間團體對於草案內容仍有「收費原則對經濟弱勢戶負擔過高」及「社會住宅租金補助不足」等疑義。截至112年4月底止，已逾1年9個月餘仍未定案公告，造成國家住都中心及</w:t>
      </w:r>
      <w:r w:rsidRPr="00E25C77">
        <w:rPr>
          <w:rFonts w:hint="eastAsia"/>
        </w:rPr>
        <w:t>地方</w:t>
      </w:r>
      <w:r w:rsidRPr="00E25C77">
        <w:t>政府於社會住宅招租新訂或續約調整租金未有遵循準據。又社會住宅租金計算及分級收費基準尚無一致性之訂定原則，以致各社會住宅租金計收方式均有差異，或依申請戶之身分別訂定</w:t>
      </w:r>
      <w:r w:rsidRPr="00E25C77">
        <w:lastRenderedPageBreak/>
        <w:t>租金</w:t>
      </w:r>
      <w:r w:rsidRPr="00E25C77">
        <w:rPr>
          <w:rFonts w:hint="eastAsia"/>
        </w:rPr>
        <w:t>(</w:t>
      </w:r>
      <w:r w:rsidRPr="00E25C77">
        <w:t>如新北市、高雄市及臺東縣</w:t>
      </w:r>
      <w:r w:rsidR="001B3473" w:rsidRPr="00E25C77">
        <w:t>)</w:t>
      </w:r>
      <w:r w:rsidRPr="00E25C77">
        <w:t>，或依家庭成員每人每月平均所得訂定分級租金</w:t>
      </w:r>
      <w:r w:rsidRPr="00E25C77">
        <w:rPr>
          <w:rFonts w:hint="eastAsia"/>
        </w:rPr>
        <w:t>(</w:t>
      </w:r>
      <w:r w:rsidRPr="00E25C77">
        <w:t>如臺北市及桃園市</w:t>
      </w:r>
      <w:r w:rsidRPr="00E25C77">
        <w:rPr>
          <w:rFonts w:hint="eastAsia"/>
        </w:rPr>
        <w:t>)</w:t>
      </w:r>
      <w:r w:rsidRPr="00E25C77">
        <w:t>等，亦有同位於新北市之社會住宅，內政部委託國家住都中心營運管理者</w:t>
      </w:r>
      <w:r w:rsidRPr="00E25C77">
        <w:rPr>
          <w:rFonts w:hint="eastAsia"/>
        </w:rPr>
        <w:t>(</w:t>
      </w:r>
      <w:r w:rsidRPr="00E25C77">
        <w:t>林口世大運選手村社會住宅之一般戶、優先戶之租金為市場租金58折、46折，110年11月後每年調漲1.5</w:t>
      </w:r>
      <w:r w:rsidR="00EC0675" w:rsidRPr="00E25C77">
        <w:t>%</w:t>
      </w:r>
      <w:r w:rsidR="001B3473" w:rsidRPr="00E25C77">
        <w:t>)</w:t>
      </w:r>
      <w:r w:rsidRPr="00E25C77">
        <w:t>與新北市政府營運管理者</w:t>
      </w:r>
      <w:r w:rsidR="001B3473" w:rsidRPr="00E25C77">
        <w:t>(</w:t>
      </w:r>
      <w:r w:rsidRPr="00E25C77">
        <w:t>一般戶、優先戶之租金則為市場租金8折、64折</w:t>
      </w:r>
      <w:r w:rsidR="001B3473" w:rsidRPr="00E25C77">
        <w:t>)</w:t>
      </w:r>
      <w:r w:rsidRPr="00E25C77">
        <w:t>，其租金訂定標準及對一般戶與優先戶租金優惠措施差異甚大情形。</w:t>
      </w:r>
    </w:p>
    <w:p w14:paraId="532CD18C" w14:textId="77777777" w:rsidR="009B031A" w:rsidRPr="00E25C77" w:rsidRDefault="009B031A" w:rsidP="00DA2497">
      <w:pPr>
        <w:pStyle w:val="3"/>
        <w:overflowPunct w:val="0"/>
        <w:rPr>
          <w:rFonts w:hAnsi="標楷體"/>
        </w:rPr>
      </w:pPr>
      <w:r w:rsidRPr="00E25C77">
        <w:rPr>
          <w:rFonts w:hAnsi="標楷體" w:hint="eastAsia"/>
        </w:rPr>
        <w:t>綜上，</w:t>
      </w:r>
      <w:r w:rsidR="00EC57B2" w:rsidRPr="00E25C77">
        <w:rPr>
          <w:rFonts w:hint="eastAsia"/>
        </w:rPr>
        <w:t>社會住宅主要為解決社會、經濟弱勢、青年族群與部分中產階級所面臨的基本居住問題，使其享有穩定可負擔的安居之所。然以雙北地區為例，有部分2至3房型社會住宅租金落在2萬元至4萬500元之間，恐已超出一般承租人之負擔能力，有悖社會住宅照顧社會上相對弱勢族群之理念。政府允應加速研擬社會住宅租金分級收費原則，讓社會住宅真正成為無力購屋或租屋者合理、安心的居住消費選擇方式。</w:t>
      </w:r>
    </w:p>
    <w:p w14:paraId="796FBEC6" w14:textId="77777777" w:rsidR="00F91156" w:rsidRPr="00E25C77" w:rsidRDefault="00F91156" w:rsidP="00DA2497">
      <w:pPr>
        <w:pStyle w:val="3"/>
        <w:numPr>
          <w:ilvl w:val="0"/>
          <w:numId w:val="0"/>
        </w:numPr>
        <w:overflowPunct w:val="0"/>
        <w:ind w:left="1361"/>
      </w:pPr>
    </w:p>
    <w:p w14:paraId="4EF6A6BE" w14:textId="77777777" w:rsidR="00483707" w:rsidRPr="00E25C77" w:rsidRDefault="00483707" w:rsidP="00DA2497">
      <w:pPr>
        <w:pStyle w:val="1"/>
        <w:widowControl w:val="0"/>
        <w:kinsoku w:val="0"/>
        <w:overflowPunct w:val="0"/>
        <w:jc w:val="center"/>
        <w:rPr>
          <w:bCs w:val="0"/>
          <w:sz w:val="24"/>
          <w:szCs w:val="24"/>
        </w:rPr>
        <w:sectPr w:rsidR="00483707" w:rsidRPr="00E25C77" w:rsidSect="004077E4">
          <w:pgSz w:w="11907" w:h="16840" w:code="9"/>
          <w:pgMar w:top="1701" w:right="1418" w:bottom="1418" w:left="1418" w:header="851" w:footer="851" w:gutter="227"/>
          <w:cols w:space="425"/>
          <w:docGrid w:type="linesAndChars" w:linePitch="457" w:charSpace="4127"/>
        </w:sectPr>
      </w:pPr>
    </w:p>
    <w:p w14:paraId="6767A7C1" w14:textId="77777777" w:rsidR="00483707" w:rsidRPr="00E25C77" w:rsidRDefault="00483707" w:rsidP="00DA2497">
      <w:pPr>
        <w:pStyle w:val="1"/>
        <w:widowControl w:val="0"/>
        <w:numPr>
          <w:ilvl w:val="0"/>
          <w:numId w:val="8"/>
        </w:numPr>
        <w:kinsoku w:val="0"/>
        <w:overflowPunct w:val="0"/>
        <w:ind w:left="2380" w:hanging="2380"/>
        <w:rPr>
          <w:rFonts w:hAnsi="標楷體"/>
        </w:rPr>
      </w:pPr>
      <w:bookmarkStart w:id="10" w:name="_Toc529222689"/>
      <w:bookmarkStart w:id="11" w:name="_Toc529223111"/>
      <w:bookmarkStart w:id="12" w:name="_Toc529223862"/>
      <w:bookmarkStart w:id="13" w:name="_Toc529228265"/>
      <w:bookmarkStart w:id="14" w:name="_Toc2400395"/>
      <w:bookmarkStart w:id="15" w:name="_Toc4316189"/>
      <w:bookmarkStart w:id="16" w:name="_Toc4473330"/>
      <w:bookmarkStart w:id="17" w:name="_Toc69556897"/>
      <w:bookmarkStart w:id="18" w:name="_Toc69556946"/>
      <w:bookmarkStart w:id="19" w:name="_Toc69609820"/>
      <w:bookmarkStart w:id="20" w:name="_Toc70241816"/>
      <w:bookmarkStart w:id="21" w:name="_Toc70242205"/>
      <w:bookmarkStart w:id="22" w:name="_Toc421794875"/>
      <w:bookmarkStart w:id="23" w:name="_Toc422834160"/>
      <w:r w:rsidRPr="00E25C77">
        <w:rPr>
          <w:rFonts w:hAnsi="標楷體" w:hint="eastAsia"/>
          <w:szCs w:val="32"/>
        </w:rPr>
        <w:lastRenderedPageBreak/>
        <w:t>處理辦法：</w:t>
      </w:r>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0E9B8410" w14:textId="77777777" w:rsidR="00483707" w:rsidRPr="00E25C77" w:rsidRDefault="00483707" w:rsidP="00DA2497">
      <w:pPr>
        <w:pStyle w:val="2"/>
        <w:widowControl w:val="0"/>
        <w:numPr>
          <w:ilvl w:val="1"/>
          <w:numId w:val="39"/>
        </w:numPr>
        <w:kinsoku w:val="0"/>
        <w:overflowPunct w:val="0"/>
        <w:autoSpaceDE w:val="0"/>
        <w:autoSpaceDN w:val="0"/>
        <w:ind w:left="1021"/>
        <w:rPr>
          <w:rFonts w:hAnsi="標楷體"/>
        </w:rPr>
      </w:pPr>
      <w:bookmarkStart w:id="24" w:name="_Hlk101881073"/>
      <w:bookmarkStart w:id="25" w:name="_Toc2400397"/>
      <w:bookmarkStart w:id="26" w:name="_Toc4316191"/>
      <w:bookmarkStart w:id="27" w:name="_Toc4473332"/>
      <w:bookmarkStart w:id="28" w:name="_Toc69556901"/>
      <w:bookmarkStart w:id="29" w:name="_Toc69556950"/>
      <w:bookmarkStart w:id="30" w:name="_Toc69609824"/>
      <w:bookmarkStart w:id="31" w:name="_Toc70241822"/>
      <w:bookmarkStart w:id="32" w:name="_Toc70242211"/>
      <w:bookmarkStart w:id="33" w:name="_Toc421794881"/>
      <w:bookmarkStart w:id="34" w:name="_Toc421795447"/>
      <w:bookmarkStart w:id="35" w:name="_Toc421796028"/>
      <w:bookmarkStart w:id="36" w:name="_Toc422728963"/>
      <w:bookmarkStart w:id="37" w:name="_Toc422834166"/>
      <w:r w:rsidRPr="00E25C77">
        <w:rPr>
          <w:rFonts w:hAnsi="標楷體" w:hint="eastAsia"/>
        </w:rPr>
        <w:t>調查意見，函請行政院督飭所屬確實檢討改進見復。</w:t>
      </w:r>
    </w:p>
    <w:p w14:paraId="7F261155" w14:textId="77777777" w:rsidR="004A487D" w:rsidRPr="00E25C77" w:rsidRDefault="004A487D" w:rsidP="00DA2497">
      <w:pPr>
        <w:pStyle w:val="2"/>
        <w:widowControl w:val="0"/>
        <w:numPr>
          <w:ilvl w:val="1"/>
          <w:numId w:val="39"/>
        </w:numPr>
        <w:kinsoku w:val="0"/>
        <w:overflowPunct w:val="0"/>
        <w:autoSpaceDE w:val="0"/>
        <w:autoSpaceDN w:val="0"/>
        <w:ind w:left="1021"/>
        <w:rPr>
          <w:rFonts w:hAnsi="標楷體"/>
        </w:rPr>
      </w:pPr>
      <w:r w:rsidRPr="00E25C77">
        <w:rPr>
          <w:rFonts w:hAnsi="標楷體" w:hint="eastAsia"/>
        </w:rPr>
        <w:t>調查報告移請本院國家人權委員會參處。</w:t>
      </w:r>
    </w:p>
    <w:bookmarkEnd w:id="24"/>
    <w:bookmarkEnd w:id="25"/>
    <w:bookmarkEnd w:id="26"/>
    <w:bookmarkEnd w:id="27"/>
    <w:bookmarkEnd w:id="28"/>
    <w:bookmarkEnd w:id="29"/>
    <w:bookmarkEnd w:id="30"/>
    <w:bookmarkEnd w:id="31"/>
    <w:bookmarkEnd w:id="32"/>
    <w:bookmarkEnd w:id="33"/>
    <w:bookmarkEnd w:id="34"/>
    <w:bookmarkEnd w:id="35"/>
    <w:bookmarkEnd w:id="36"/>
    <w:bookmarkEnd w:id="37"/>
    <w:p w14:paraId="7273DA91" w14:textId="77777777" w:rsidR="00483707" w:rsidRPr="00E25C77" w:rsidRDefault="00091274" w:rsidP="00091274">
      <w:pPr>
        <w:pStyle w:val="2"/>
        <w:widowControl w:val="0"/>
        <w:numPr>
          <w:ilvl w:val="1"/>
          <w:numId w:val="39"/>
        </w:numPr>
        <w:kinsoku w:val="0"/>
        <w:overflowPunct w:val="0"/>
        <w:autoSpaceDE w:val="0"/>
        <w:autoSpaceDN w:val="0"/>
        <w:ind w:left="1021"/>
        <w:rPr>
          <w:rFonts w:hAnsi="標楷體"/>
        </w:rPr>
      </w:pPr>
      <w:r w:rsidRPr="00E25C77">
        <w:rPr>
          <w:rFonts w:hAnsi="標楷體" w:hint="eastAsia"/>
        </w:rPr>
        <w:t>調查報告之案由、調查意見及處理辦法，於個資隱匿後，上網公布。</w:t>
      </w:r>
    </w:p>
    <w:p w14:paraId="6194F412" w14:textId="77777777" w:rsidR="00483707" w:rsidRPr="00E25C77" w:rsidRDefault="00483707" w:rsidP="00DA2497">
      <w:pPr>
        <w:pStyle w:val="aa"/>
        <w:kinsoku w:val="0"/>
        <w:overflowPunct w:val="0"/>
        <w:spacing w:beforeLines="50" w:before="228" w:after="0"/>
        <w:ind w:leftChars="1100" w:left="4422"/>
        <w:rPr>
          <w:rFonts w:hAnsi="標楷體"/>
          <w:b w:val="0"/>
          <w:bCs/>
          <w:snapToGrid/>
          <w:spacing w:val="12"/>
          <w:kern w:val="0"/>
          <w:sz w:val="40"/>
        </w:rPr>
      </w:pPr>
      <w:r w:rsidRPr="00E25C77">
        <w:rPr>
          <w:rFonts w:hAnsi="標楷體" w:hint="eastAsia"/>
          <w:b w:val="0"/>
          <w:bCs/>
          <w:snapToGrid/>
          <w:spacing w:val="12"/>
          <w:kern w:val="0"/>
          <w:sz w:val="40"/>
        </w:rPr>
        <w:t>調查委員：</w:t>
      </w:r>
      <w:r w:rsidR="00091274" w:rsidRPr="00E25C77">
        <w:rPr>
          <w:rFonts w:hAnsi="標楷體" w:hint="eastAsia"/>
          <w:b w:val="0"/>
          <w:bCs/>
          <w:snapToGrid/>
          <w:spacing w:val="12"/>
          <w:kern w:val="0"/>
          <w:sz w:val="40"/>
        </w:rPr>
        <w:t>賴振昌</w:t>
      </w:r>
      <w:r w:rsidR="00091274" w:rsidRPr="00E25C77">
        <w:rPr>
          <w:rFonts w:ascii="新細明體" w:eastAsia="新細明體" w:hAnsi="新細明體" w:hint="eastAsia"/>
          <w:b w:val="0"/>
          <w:bCs/>
          <w:snapToGrid/>
          <w:spacing w:val="12"/>
          <w:kern w:val="0"/>
          <w:sz w:val="40"/>
        </w:rPr>
        <w:t>、</w:t>
      </w:r>
      <w:r w:rsidR="00091274" w:rsidRPr="00E25C77">
        <w:rPr>
          <w:rFonts w:hAnsi="標楷體" w:hint="eastAsia"/>
          <w:b w:val="0"/>
          <w:bCs/>
          <w:snapToGrid/>
          <w:spacing w:val="12"/>
          <w:kern w:val="0"/>
          <w:sz w:val="40"/>
        </w:rPr>
        <w:t>蔡崇義</w:t>
      </w:r>
    </w:p>
    <w:p w14:paraId="2A643912" w14:textId="77777777" w:rsidR="00C80C16" w:rsidRPr="00E25C77" w:rsidRDefault="00C80C16" w:rsidP="00091274">
      <w:pPr>
        <w:pStyle w:val="1"/>
        <w:widowControl w:val="0"/>
        <w:kinsoku w:val="0"/>
        <w:rPr>
          <w:bCs w:val="0"/>
          <w:sz w:val="24"/>
          <w:szCs w:val="24"/>
        </w:rPr>
      </w:pPr>
    </w:p>
    <w:sectPr w:rsidR="00C80C16" w:rsidRPr="00E25C77" w:rsidSect="004077E4">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ABC33" w14:textId="77777777" w:rsidR="008B7DE8" w:rsidRDefault="008B7DE8">
      <w:r>
        <w:separator/>
      </w:r>
    </w:p>
  </w:endnote>
  <w:endnote w:type="continuationSeparator" w:id="0">
    <w:p w14:paraId="5010562E" w14:textId="77777777" w:rsidR="008B7DE8" w:rsidRDefault="008B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黑體">
    <w:altName w:val="新細明體"/>
    <w:panose1 w:val="00000000000000000000"/>
    <w:charset w:val="88"/>
    <w:family w:val="roman"/>
    <w:notTrueType/>
    <w:pitch w:val="default"/>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29E2" w14:textId="77777777" w:rsidR="000B74EC" w:rsidRDefault="000B74EC">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6</w:t>
    </w:r>
    <w:r>
      <w:rPr>
        <w:rStyle w:val="ad"/>
        <w:sz w:val="24"/>
      </w:rPr>
      <w:fldChar w:fldCharType="end"/>
    </w:r>
  </w:p>
  <w:p w14:paraId="3056C7E0" w14:textId="77777777" w:rsidR="000B74EC" w:rsidRDefault="000B74EC">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06F71" w14:textId="77777777" w:rsidR="008B7DE8" w:rsidRDefault="008B7DE8">
      <w:r>
        <w:separator/>
      </w:r>
    </w:p>
  </w:footnote>
  <w:footnote w:type="continuationSeparator" w:id="0">
    <w:p w14:paraId="14FEFF67" w14:textId="77777777" w:rsidR="008B7DE8" w:rsidRDefault="008B7DE8">
      <w:r>
        <w:continuationSeparator/>
      </w:r>
    </w:p>
  </w:footnote>
  <w:footnote w:id="1">
    <w:p w14:paraId="7AED187D" w14:textId="77777777" w:rsidR="000B74EC" w:rsidRPr="009B456B" w:rsidRDefault="000B74EC" w:rsidP="00A50E80">
      <w:pPr>
        <w:pStyle w:val="afc"/>
        <w:ind w:left="84" w:hangingChars="38" w:hanging="84"/>
        <w:jc w:val="both"/>
      </w:pPr>
      <w:r w:rsidRPr="009B456B">
        <w:rPr>
          <w:rStyle w:val="afe"/>
        </w:rPr>
        <w:footnoteRef/>
      </w:r>
      <w:r w:rsidRPr="009B456B">
        <w:rPr>
          <w:rFonts w:hint="eastAsia"/>
        </w:rPr>
        <w:t>內政部</w:t>
      </w:r>
      <w:r w:rsidRPr="009B456B">
        <w:t>為推動國家住宅政策，促進居住環境改善，</w:t>
      </w:r>
      <w:r w:rsidRPr="009B456B">
        <w:rPr>
          <w:rFonts w:hint="eastAsia"/>
        </w:rPr>
        <w:t>依行政法人法第</w:t>
      </w:r>
      <w:r w:rsidRPr="009B456B">
        <w:rPr>
          <w:rFonts w:hint="eastAsia"/>
        </w:rPr>
        <w:t>41</w:t>
      </w:r>
      <w:r w:rsidRPr="009B456B">
        <w:rPr>
          <w:rFonts w:hint="eastAsia"/>
        </w:rPr>
        <w:t>條規定：「本法於行政院以外之中央政府機關，設立行政法人時，準用之……」，於</w:t>
      </w:r>
      <w:r w:rsidRPr="009B456B">
        <w:rPr>
          <w:rFonts w:hint="eastAsia"/>
        </w:rPr>
        <w:t>107</w:t>
      </w:r>
      <w:r w:rsidRPr="009B456B">
        <w:rPr>
          <w:rFonts w:hint="eastAsia"/>
        </w:rPr>
        <w:t>年成立國家住都中心。</w:t>
      </w:r>
      <w:r w:rsidRPr="009B456B">
        <w:t>依據</w:t>
      </w:r>
      <w:r w:rsidRPr="009B456B">
        <w:rPr>
          <w:rFonts w:hint="eastAsia"/>
        </w:rPr>
        <w:t>國家住宅及都市更新中心設置條例</w:t>
      </w:r>
      <w:r w:rsidRPr="009B456B">
        <w:t>，</w:t>
      </w:r>
      <w:r w:rsidRPr="009B456B">
        <w:rPr>
          <w:rFonts w:hint="eastAsia"/>
        </w:rPr>
        <w:t>該中心</w:t>
      </w:r>
      <w:r w:rsidRPr="009B456B">
        <w:t>以行政法人角色，受內政部監督，遵</w:t>
      </w:r>
      <w:r>
        <w:rPr>
          <w:rFonts w:hint="eastAsia"/>
        </w:rPr>
        <w:t>照</w:t>
      </w:r>
      <w:r w:rsidRPr="009B456B">
        <w:t>「社會住宅興辦計畫」政策指示辦理社會住宅興辦相關業務。成立至今，陸續啟動社會住宅直接興辦、社會住宅包租代管、運用既有旅館及公私有房舍轉型社會住宅等重要工作項目，協助政府增加社會住宅存量。</w:t>
      </w:r>
    </w:p>
  </w:footnote>
  <w:footnote w:id="2">
    <w:p w14:paraId="74D174E2" w14:textId="77777777" w:rsidR="000B74EC" w:rsidRPr="009B456B" w:rsidRDefault="000B74EC" w:rsidP="009814DC">
      <w:pPr>
        <w:pStyle w:val="afc"/>
        <w:ind w:left="84" w:hangingChars="38" w:hanging="84"/>
        <w:jc w:val="both"/>
      </w:pPr>
      <w:r w:rsidRPr="009B456B">
        <w:rPr>
          <w:rStyle w:val="afe"/>
        </w:rPr>
        <w:footnoteRef/>
      </w:r>
      <w:r w:rsidRPr="009B456B">
        <w:rPr>
          <w:rFonts w:hint="eastAsia"/>
        </w:rPr>
        <w:t>據內政部稱：「參考國際經驗，社會住宅占住宅存量</w:t>
      </w:r>
      <w:r w:rsidRPr="009B456B">
        <w:rPr>
          <w:rFonts w:hint="eastAsia"/>
        </w:rPr>
        <w:t>5%</w:t>
      </w:r>
      <w:r w:rsidRPr="009B456B">
        <w:rPr>
          <w:rFonts w:hint="eastAsia"/>
        </w:rPr>
        <w:t>是低標」。</w:t>
      </w:r>
    </w:p>
  </w:footnote>
  <w:footnote w:id="3">
    <w:p w14:paraId="227DFD83" w14:textId="77777777" w:rsidR="000B74EC" w:rsidRPr="009B456B" w:rsidRDefault="000B74EC" w:rsidP="003B25EE">
      <w:pPr>
        <w:pStyle w:val="afc"/>
        <w:ind w:left="84" w:hangingChars="38" w:hanging="84"/>
        <w:jc w:val="both"/>
      </w:pPr>
      <w:r w:rsidRPr="009B456B">
        <w:rPr>
          <w:rStyle w:val="afe"/>
        </w:rPr>
        <w:footnoteRef/>
      </w:r>
      <w:r w:rsidRPr="009B456B">
        <w:rPr>
          <w:rFonts w:hint="eastAsia"/>
        </w:rPr>
        <w:t>包含低收及中低收入戶</w:t>
      </w:r>
      <w:r w:rsidRPr="009B456B">
        <w:rPr>
          <w:rFonts w:hint="eastAsia"/>
        </w:rPr>
        <w:t>168,055</w:t>
      </w:r>
      <w:r w:rsidRPr="009B456B">
        <w:rPr>
          <w:rFonts w:hint="eastAsia"/>
        </w:rPr>
        <w:t>戶、特殊境遇家庭</w:t>
      </w:r>
      <w:r w:rsidRPr="009B456B">
        <w:rPr>
          <w:rFonts w:hint="eastAsia"/>
        </w:rPr>
        <w:t>4,456</w:t>
      </w:r>
      <w:r w:rsidRPr="009B456B">
        <w:rPr>
          <w:rFonts w:hint="eastAsia"/>
        </w:rPr>
        <w:t>戶、於安置教養機構或寄養家庭結束安置無法返家且未滿</w:t>
      </w:r>
      <w:r w:rsidRPr="009B456B">
        <w:rPr>
          <w:rFonts w:hint="eastAsia"/>
        </w:rPr>
        <w:t>25</w:t>
      </w:r>
      <w:r w:rsidRPr="009B456B">
        <w:rPr>
          <w:rFonts w:hint="eastAsia"/>
        </w:rPr>
        <w:t>歲以上者</w:t>
      </w:r>
      <w:r w:rsidRPr="009B456B">
        <w:rPr>
          <w:rFonts w:hint="eastAsia"/>
        </w:rPr>
        <w:t>528</w:t>
      </w:r>
      <w:r w:rsidRPr="009B456B">
        <w:rPr>
          <w:rFonts w:hint="eastAsia"/>
        </w:rPr>
        <w:t>戶、</w:t>
      </w:r>
      <w:r w:rsidRPr="009B456B">
        <w:rPr>
          <w:rFonts w:hint="eastAsia"/>
        </w:rPr>
        <w:t>65</w:t>
      </w:r>
      <w:r w:rsidRPr="009B456B">
        <w:rPr>
          <w:rFonts w:hint="eastAsia"/>
        </w:rPr>
        <w:t>歲以上老人</w:t>
      </w:r>
      <w:r w:rsidRPr="009B456B">
        <w:rPr>
          <w:rFonts w:hint="eastAsia"/>
        </w:rPr>
        <w:t>6,044</w:t>
      </w:r>
      <w:r w:rsidRPr="009B456B">
        <w:rPr>
          <w:rFonts w:hint="eastAsia"/>
        </w:rPr>
        <w:t>戶、受家庭暴力或性侵害之受害者及其子女</w:t>
      </w:r>
      <w:r w:rsidRPr="009B456B">
        <w:rPr>
          <w:rFonts w:hint="eastAsia"/>
        </w:rPr>
        <w:t>12,443</w:t>
      </w:r>
      <w:r w:rsidRPr="009B456B">
        <w:rPr>
          <w:rFonts w:hint="eastAsia"/>
        </w:rPr>
        <w:t>戶、身心障礙者</w:t>
      </w:r>
      <w:r w:rsidRPr="009B456B">
        <w:rPr>
          <w:rFonts w:hint="eastAsia"/>
        </w:rPr>
        <w:t>67,744</w:t>
      </w:r>
      <w:r w:rsidRPr="009B456B">
        <w:rPr>
          <w:rFonts w:hint="eastAsia"/>
        </w:rPr>
        <w:t>戶、雙老家園</w:t>
      </w:r>
      <w:r w:rsidRPr="009B456B">
        <w:rPr>
          <w:rFonts w:hint="eastAsia"/>
        </w:rPr>
        <w:t>8,066</w:t>
      </w:r>
      <w:r w:rsidRPr="009B456B">
        <w:rPr>
          <w:rFonts w:hint="eastAsia"/>
        </w:rPr>
        <w:t>戶、感染人類免疫缺乏病毒者或罹患後天免疫缺乏症候群者</w:t>
      </w:r>
      <w:r w:rsidRPr="009B456B">
        <w:rPr>
          <w:rFonts w:hint="eastAsia"/>
        </w:rPr>
        <w:t>1,486</w:t>
      </w:r>
      <w:r w:rsidRPr="009B456B">
        <w:rPr>
          <w:rFonts w:hint="eastAsia"/>
        </w:rPr>
        <w:t>戶及遊民</w:t>
      </w:r>
      <w:r w:rsidRPr="009B456B">
        <w:rPr>
          <w:rFonts w:hint="eastAsia"/>
        </w:rPr>
        <w:t>1,471</w:t>
      </w:r>
      <w:r w:rsidRPr="009B456B">
        <w:rPr>
          <w:rFonts w:hint="eastAsia"/>
        </w:rPr>
        <w:t>戶。</w:t>
      </w:r>
    </w:p>
  </w:footnote>
  <w:footnote w:id="4">
    <w:p w14:paraId="5673445C" w14:textId="77777777" w:rsidR="000B74EC" w:rsidRPr="009B456B" w:rsidRDefault="000B74EC" w:rsidP="0018343F">
      <w:pPr>
        <w:pStyle w:val="afc"/>
        <w:ind w:left="84" w:hangingChars="38" w:hanging="84"/>
        <w:jc w:val="both"/>
      </w:pPr>
      <w:r w:rsidRPr="009B456B">
        <w:rPr>
          <w:rStyle w:val="afe"/>
        </w:rPr>
        <w:footnoteRef/>
      </w:r>
      <w:r w:rsidRPr="009B456B">
        <w:rPr>
          <w:rFonts w:hint="eastAsia"/>
        </w:rPr>
        <w:t>以</w:t>
      </w:r>
      <w:r w:rsidRPr="009B456B">
        <w:t>內政部興辦社會住宅出租辦法</w:t>
      </w:r>
      <w:r w:rsidRPr="009B456B">
        <w:rPr>
          <w:rFonts w:hint="eastAsia"/>
        </w:rPr>
        <w:t>為例，該辦法於第</w:t>
      </w:r>
      <w:r w:rsidRPr="009B456B">
        <w:rPr>
          <w:rFonts w:hint="eastAsia"/>
        </w:rPr>
        <w:t>3</w:t>
      </w:r>
      <w:r w:rsidRPr="009B456B">
        <w:rPr>
          <w:rFonts w:hint="eastAsia"/>
        </w:rPr>
        <w:t>條規定：「</w:t>
      </w:r>
      <w:r w:rsidRPr="009B456B">
        <w:t>申請承租社會住宅者，應符合下列各款條件：一、成年國民。二、於受理申請社會住宅之直轄市、縣</w:t>
      </w:r>
      <w:r w:rsidRPr="009B456B">
        <w:rPr>
          <w:rFonts w:hint="eastAsia"/>
        </w:rPr>
        <w:t>(</w:t>
      </w:r>
      <w:r w:rsidRPr="009B456B">
        <w:t>市</w:t>
      </w:r>
      <w:r w:rsidRPr="009B456B">
        <w:rPr>
          <w:rFonts w:hint="eastAsia"/>
        </w:rPr>
        <w:t>)</w:t>
      </w:r>
      <w:r w:rsidRPr="009B456B">
        <w:t>設有戶籍，或未設籍於當地且在該地區就學、就業有居住需求。三、家庭成員於第</w:t>
      </w:r>
      <w:r w:rsidRPr="009B456B">
        <w:rPr>
          <w:rFonts w:hint="eastAsia"/>
        </w:rPr>
        <w:t>6</w:t>
      </w:r>
      <w:r w:rsidRPr="009B456B">
        <w:t>條第</w:t>
      </w:r>
      <w:r w:rsidRPr="009B456B">
        <w:rPr>
          <w:rFonts w:hint="eastAsia"/>
        </w:rPr>
        <w:t>1</w:t>
      </w:r>
      <w:r w:rsidRPr="009B456B">
        <w:t>項第</w:t>
      </w:r>
      <w:r w:rsidRPr="009B456B">
        <w:rPr>
          <w:rFonts w:hint="eastAsia"/>
        </w:rPr>
        <w:t>1</w:t>
      </w:r>
      <w:r w:rsidRPr="009B456B">
        <w:t>款公告範圍內之直轄市、縣</w:t>
      </w:r>
      <w:r w:rsidRPr="009B456B">
        <w:rPr>
          <w:rFonts w:hint="eastAsia"/>
        </w:rPr>
        <w:t>(</w:t>
      </w:r>
      <w:r w:rsidRPr="009B456B">
        <w:t>市</w:t>
      </w:r>
      <w:r w:rsidRPr="009B456B">
        <w:rPr>
          <w:rFonts w:hint="eastAsia"/>
        </w:rPr>
        <w:t>)</w:t>
      </w:r>
      <w:r w:rsidRPr="009B456B">
        <w:t>無自有住宅。四、家庭年所得應低於申請時社會住宅所在地直轄市、縣</w:t>
      </w:r>
      <w:r w:rsidRPr="009B456B">
        <w:rPr>
          <w:rFonts w:hint="eastAsia"/>
        </w:rPr>
        <w:t>(</w:t>
      </w:r>
      <w:r w:rsidRPr="009B456B">
        <w:t>市</w:t>
      </w:r>
      <w:r w:rsidRPr="009B456B">
        <w:rPr>
          <w:rFonts w:hint="eastAsia"/>
        </w:rPr>
        <w:t>)</w:t>
      </w:r>
      <w:r w:rsidRPr="009B456B">
        <w:t>百分之</w:t>
      </w:r>
      <w:r w:rsidRPr="009B456B">
        <w:rPr>
          <w:rFonts w:hint="eastAsia"/>
        </w:rPr>
        <w:t>50</w:t>
      </w:r>
      <w:r w:rsidRPr="009B456B">
        <w:t>分位點家庭之平均所得，且所得總額按家庭成員人數平均分配，每人每月不超過最低生活費</w:t>
      </w:r>
      <w:r w:rsidRPr="009B456B">
        <w:rPr>
          <w:rFonts w:hint="eastAsia"/>
        </w:rPr>
        <w:t>3.5</w:t>
      </w:r>
      <w:r w:rsidRPr="009B456B">
        <w:t>倍。五、家庭成員未享有政府其他住宅貸款利息或租金補貼，且非社會住宅或政府興辦之出租住宅承租戶。但政府興辦之出租住宅目的係為活化閒置資產且其租金依市場機制定價，不在此限。</w:t>
      </w:r>
      <w:r w:rsidRPr="009B456B">
        <w:rPr>
          <w:rFonts w:hint="eastAsia"/>
        </w:rPr>
        <w:t>」</w:t>
      </w:r>
    </w:p>
  </w:footnote>
  <w:footnote w:id="5">
    <w:p w14:paraId="1F1258FD" w14:textId="77777777" w:rsidR="000B74EC" w:rsidRPr="009B456B" w:rsidRDefault="000B74EC" w:rsidP="00AE7660">
      <w:pPr>
        <w:pStyle w:val="afc"/>
        <w:ind w:left="84" w:hangingChars="38" w:hanging="84"/>
        <w:jc w:val="both"/>
      </w:pPr>
      <w:r w:rsidRPr="009B456B">
        <w:rPr>
          <w:rStyle w:val="afe"/>
        </w:rPr>
        <w:footnoteRef/>
      </w:r>
      <w:r w:rsidRPr="009B456B">
        <w:rPr>
          <w:rFonts w:hint="eastAsia"/>
        </w:rPr>
        <w:t>我國房價所得比代表</w:t>
      </w:r>
      <w:r w:rsidRPr="009B456B">
        <w:rPr>
          <w:rFonts w:hint="eastAsia"/>
        </w:rPr>
        <w:t>1</w:t>
      </w:r>
      <w:r w:rsidRPr="009B456B">
        <w:rPr>
          <w:rFonts w:hint="eastAsia"/>
        </w:rPr>
        <w:t>戶中位數住宅對於中位數家戶</w:t>
      </w:r>
      <w:r w:rsidRPr="009B456B">
        <w:rPr>
          <w:rFonts w:hint="eastAsia"/>
        </w:rPr>
        <w:t>1</w:t>
      </w:r>
      <w:r w:rsidRPr="009B456B">
        <w:rPr>
          <w:rFonts w:hint="eastAsia"/>
        </w:rPr>
        <w:t>年可支配所得之比值，計算方式係以中位數住宅價格除以中位數家戶可支配所得計算，編製方式及相關參數設定係參酌國際間編製方式並經專家學者討論，自</w:t>
      </w:r>
      <w:r w:rsidRPr="009B456B">
        <w:rPr>
          <w:rFonts w:hint="eastAsia"/>
        </w:rPr>
        <w:t>91</w:t>
      </w:r>
      <w:r w:rsidRPr="009B456B">
        <w:rPr>
          <w:rFonts w:hint="eastAsia"/>
        </w:rPr>
        <w:t>年起編製迄今。房價資料自</w:t>
      </w:r>
      <w:r w:rsidRPr="009B456B">
        <w:rPr>
          <w:rFonts w:hint="eastAsia"/>
        </w:rPr>
        <w:t>101</w:t>
      </w:r>
      <w:r w:rsidRPr="009B456B">
        <w:rPr>
          <w:rFonts w:hint="eastAsia"/>
        </w:rPr>
        <w:t>年第</w:t>
      </w:r>
      <w:r w:rsidRPr="009B456B">
        <w:rPr>
          <w:rFonts w:hint="eastAsia"/>
        </w:rPr>
        <w:t>3</w:t>
      </w:r>
      <w:r w:rsidRPr="009B456B">
        <w:rPr>
          <w:rFonts w:hint="eastAsia"/>
        </w:rPr>
        <w:t>季始採內政部實價登錄資料庫，另所得資料為財政部個人綜合所得稅資料庫及主計總處家計收支調查資料庫。</w:t>
      </w:r>
    </w:p>
  </w:footnote>
  <w:footnote w:id="6">
    <w:p w14:paraId="1DEC940A" w14:textId="77777777" w:rsidR="000B74EC" w:rsidRPr="009B456B" w:rsidRDefault="000B74EC" w:rsidP="0094391A">
      <w:pPr>
        <w:pStyle w:val="afc"/>
        <w:ind w:left="84" w:hangingChars="38" w:hanging="84"/>
        <w:jc w:val="both"/>
      </w:pPr>
      <w:r w:rsidRPr="009B456B">
        <w:rPr>
          <w:rStyle w:val="afe"/>
        </w:rPr>
        <w:footnoteRef/>
      </w:r>
      <w:r w:rsidRPr="009B456B">
        <w:rPr>
          <w:rFonts w:hint="eastAsia"/>
        </w:rPr>
        <w:t>我國</w:t>
      </w:r>
      <w:r w:rsidRPr="009B456B">
        <w:t>房貸負擔率</w:t>
      </w:r>
      <w:r w:rsidRPr="009B456B">
        <w:rPr>
          <w:rFonts w:hint="eastAsia"/>
        </w:rPr>
        <w:t>代表中位數住宅價格之每月應償還本利和占中位數月家戶可支配所得的</w:t>
      </w:r>
      <w:r>
        <w:rPr>
          <w:rFonts w:hint="eastAsia"/>
        </w:rPr>
        <w:t>比率</w:t>
      </w:r>
      <w:r w:rsidRPr="009B456B">
        <w:rPr>
          <w:rFonts w:hint="eastAsia"/>
        </w:rPr>
        <w:t>狀況，計算方式係以</w:t>
      </w:r>
      <w:r w:rsidRPr="009B456B">
        <w:rPr>
          <w:rFonts w:hint="eastAsia"/>
        </w:rPr>
        <w:t>20</w:t>
      </w:r>
      <w:r w:rsidRPr="009B456B">
        <w:rPr>
          <w:rFonts w:hint="eastAsia"/>
        </w:rPr>
        <w:t>年期本利均等攤還方式，貸款成數為</w:t>
      </w:r>
      <w:r w:rsidRPr="009B456B">
        <w:rPr>
          <w:rFonts w:hint="eastAsia"/>
        </w:rPr>
        <w:t>7</w:t>
      </w:r>
      <w:r w:rsidRPr="009B456B">
        <w:rPr>
          <w:rFonts w:hint="eastAsia"/>
        </w:rPr>
        <w:t>成，計算每月應償還本利，再以應繳本利除以中位數月家戶可支配所得，</w:t>
      </w:r>
      <w:r>
        <w:rPr>
          <w:rFonts w:hint="eastAsia"/>
        </w:rPr>
        <w:t>比率</w:t>
      </w:r>
      <w:r w:rsidRPr="009B456B">
        <w:rPr>
          <w:rFonts w:hint="eastAsia"/>
        </w:rPr>
        <w:t>越大則房價負擔能力越低。房貸負擔率</w:t>
      </w:r>
      <w:r w:rsidRPr="009B456B">
        <w:rPr>
          <w:rFonts w:hint="eastAsia"/>
        </w:rPr>
        <w:t>&lt;30%</w:t>
      </w:r>
      <w:r w:rsidRPr="009B456B">
        <w:rPr>
          <w:rFonts w:hint="eastAsia"/>
        </w:rPr>
        <w:t>表示可合理負擔，</w:t>
      </w:r>
      <w:r w:rsidRPr="009B456B">
        <w:rPr>
          <w:rFonts w:hint="eastAsia"/>
        </w:rPr>
        <w:t>30%</w:t>
      </w:r>
      <w:r w:rsidRPr="009B456B">
        <w:rPr>
          <w:rFonts w:hint="eastAsia"/>
        </w:rPr>
        <w:t>≦房貸負擔率</w:t>
      </w:r>
      <w:r w:rsidRPr="009B456B">
        <w:rPr>
          <w:rFonts w:hint="eastAsia"/>
        </w:rPr>
        <w:t>&lt;40%</w:t>
      </w:r>
      <w:r w:rsidRPr="009B456B">
        <w:rPr>
          <w:rFonts w:hint="eastAsia"/>
        </w:rPr>
        <w:t>表示房價負擔能力略低，</w:t>
      </w:r>
      <w:r w:rsidRPr="009B456B">
        <w:rPr>
          <w:rFonts w:hint="eastAsia"/>
        </w:rPr>
        <w:t>40%</w:t>
      </w:r>
      <w:r w:rsidRPr="009B456B">
        <w:rPr>
          <w:rFonts w:hint="eastAsia"/>
        </w:rPr>
        <w:t>≦房貸負擔率</w:t>
      </w:r>
      <w:r w:rsidRPr="009B456B">
        <w:rPr>
          <w:rFonts w:hint="eastAsia"/>
        </w:rPr>
        <w:t>&lt;50%</w:t>
      </w:r>
      <w:r w:rsidRPr="009B456B">
        <w:rPr>
          <w:rFonts w:hint="eastAsia"/>
        </w:rPr>
        <w:t>表示房價負擔能力偏低，房貸負擔率≧</w:t>
      </w:r>
      <w:r w:rsidRPr="009B456B">
        <w:rPr>
          <w:rFonts w:hint="eastAsia"/>
        </w:rPr>
        <w:t>50%</w:t>
      </w:r>
      <w:r w:rsidRPr="009B456B">
        <w:rPr>
          <w:rFonts w:hint="eastAsia"/>
        </w:rPr>
        <w:t>表示房價負擔能力過低。</w:t>
      </w:r>
    </w:p>
  </w:footnote>
  <w:footnote w:id="7">
    <w:p w14:paraId="17F80AF8" w14:textId="77777777" w:rsidR="000B74EC" w:rsidRPr="009B456B" w:rsidRDefault="000B74EC" w:rsidP="0094391A">
      <w:pPr>
        <w:pStyle w:val="afc"/>
        <w:ind w:left="84" w:hangingChars="38" w:hanging="84"/>
        <w:jc w:val="both"/>
      </w:pPr>
      <w:r w:rsidRPr="009B456B">
        <w:rPr>
          <w:rStyle w:val="afe"/>
        </w:rPr>
        <w:footnoteRef/>
      </w:r>
      <w:r w:rsidRPr="009B456B">
        <w:rPr>
          <w:rFonts w:hint="eastAsia"/>
        </w:rPr>
        <w:t>「房價所得比」、「</w:t>
      </w:r>
      <w:r w:rsidRPr="009B456B">
        <w:t>房貸負擔率</w:t>
      </w:r>
      <w:r w:rsidRPr="009B456B">
        <w:rPr>
          <w:rFonts w:hint="eastAsia"/>
        </w:rPr>
        <w:t>」皆為衡量一地房價合宜與否及</w:t>
      </w:r>
      <w:r w:rsidRPr="009B456B">
        <w:t>房價負擔能力</w:t>
      </w:r>
      <w:r w:rsidRPr="009B456B">
        <w:rPr>
          <w:rFonts w:hint="eastAsia"/>
        </w:rPr>
        <w:t>常用之指標，故被外界稱為購屋痛苦指數。</w:t>
      </w:r>
    </w:p>
  </w:footnote>
  <w:footnote w:id="8">
    <w:p w14:paraId="21C97C93" w14:textId="77777777" w:rsidR="000B74EC" w:rsidRPr="009B456B" w:rsidRDefault="000B74EC" w:rsidP="00660E08">
      <w:pPr>
        <w:pStyle w:val="afc"/>
        <w:ind w:left="84" w:hangingChars="38" w:hanging="84"/>
        <w:jc w:val="both"/>
      </w:pPr>
      <w:r w:rsidRPr="009B456B">
        <w:rPr>
          <w:rStyle w:val="afe"/>
        </w:rPr>
        <w:footnoteRef/>
      </w:r>
      <w:r w:rsidRPr="009B456B">
        <w:rPr>
          <w:rFonts w:hint="eastAsia"/>
        </w:rPr>
        <w:t>根據本院</w:t>
      </w:r>
      <w:r w:rsidRPr="009B456B">
        <w:rPr>
          <w:rFonts w:hint="eastAsia"/>
        </w:rPr>
        <w:t>112</w:t>
      </w:r>
      <w:r w:rsidRPr="009B456B">
        <w:rPr>
          <w:rFonts w:hint="eastAsia"/>
        </w:rPr>
        <w:t>年</w:t>
      </w:r>
      <w:r w:rsidRPr="009B456B">
        <w:rPr>
          <w:rFonts w:hint="eastAsia"/>
        </w:rPr>
        <w:t>10</w:t>
      </w:r>
      <w:r w:rsidRPr="009B456B">
        <w:rPr>
          <w:rFonts w:hint="eastAsia"/>
        </w:rPr>
        <w:t>月</w:t>
      </w:r>
      <w:r w:rsidRPr="009B456B">
        <w:rPr>
          <w:rFonts w:hint="eastAsia"/>
        </w:rPr>
        <w:t>13</w:t>
      </w:r>
      <w:r w:rsidRPr="009B456B">
        <w:rPr>
          <w:rFonts w:hint="eastAsia"/>
        </w:rPr>
        <w:t>日約詢內政部相關業務主管人員詢答內容，以及內政部</w:t>
      </w:r>
      <w:r w:rsidRPr="009B456B">
        <w:rPr>
          <w:rFonts w:hint="eastAsia"/>
        </w:rPr>
        <w:t>112</w:t>
      </w:r>
      <w:r w:rsidRPr="009B456B">
        <w:rPr>
          <w:rFonts w:hint="eastAsia"/>
        </w:rPr>
        <w:t>年</w:t>
      </w:r>
      <w:r w:rsidRPr="009B456B">
        <w:rPr>
          <w:rFonts w:hint="eastAsia"/>
        </w:rPr>
        <w:t>6</w:t>
      </w:r>
      <w:r w:rsidRPr="009B456B">
        <w:rPr>
          <w:rFonts w:hint="eastAsia"/>
        </w:rPr>
        <w:t>月</w:t>
      </w:r>
      <w:r w:rsidRPr="009B456B">
        <w:rPr>
          <w:rFonts w:hint="eastAsia"/>
        </w:rPr>
        <w:t>9</w:t>
      </w:r>
      <w:r w:rsidRPr="009B456B">
        <w:rPr>
          <w:rFonts w:hint="eastAsia"/>
        </w:rPr>
        <w:t>日內授營宅字第</w:t>
      </w:r>
      <w:r w:rsidRPr="009B456B">
        <w:rPr>
          <w:rFonts w:hint="eastAsia"/>
        </w:rPr>
        <w:t>1120807992</w:t>
      </w:r>
      <w:r w:rsidRPr="009B456B">
        <w:rPr>
          <w:rFonts w:hint="eastAsia"/>
        </w:rPr>
        <w:t>號函、</w:t>
      </w:r>
      <w:r w:rsidRPr="009B456B">
        <w:rPr>
          <w:rFonts w:hint="eastAsia"/>
        </w:rPr>
        <w:t>112</w:t>
      </w:r>
      <w:r w:rsidRPr="009B456B">
        <w:rPr>
          <w:rFonts w:hint="eastAsia"/>
        </w:rPr>
        <w:t>年</w:t>
      </w:r>
      <w:r w:rsidRPr="009B456B">
        <w:rPr>
          <w:rFonts w:hint="eastAsia"/>
        </w:rPr>
        <w:t>11</w:t>
      </w:r>
      <w:r w:rsidRPr="009B456B">
        <w:rPr>
          <w:rFonts w:hint="eastAsia"/>
        </w:rPr>
        <w:t>月</w:t>
      </w:r>
      <w:r w:rsidRPr="009B456B">
        <w:rPr>
          <w:rFonts w:hint="eastAsia"/>
        </w:rPr>
        <w:t>8</w:t>
      </w:r>
      <w:r w:rsidRPr="009B456B">
        <w:rPr>
          <w:rFonts w:hint="eastAsia"/>
        </w:rPr>
        <w:t>日台內國字第</w:t>
      </w:r>
      <w:r w:rsidRPr="009B456B">
        <w:rPr>
          <w:rFonts w:hint="eastAsia"/>
        </w:rPr>
        <w:t>1120831608</w:t>
      </w:r>
      <w:r w:rsidRPr="009B456B">
        <w:rPr>
          <w:rFonts w:hint="eastAsia"/>
        </w:rPr>
        <w:t>號函查復資料。</w:t>
      </w:r>
    </w:p>
  </w:footnote>
  <w:footnote w:id="9">
    <w:p w14:paraId="49BCDAE2" w14:textId="77777777" w:rsidR="000B74EC" w:rsidRPr="009B456B" w:rsidRDefault="000B74EC" w:rsidP="00EE1C86">
      <w:pPr>
        <w:pStyle w:val="afc"/>
        <w:ind w:left="84" w:hangingChars="38" w:hanging="84"/>
        <w:jc w:val="both"/>
      </w:pPr>
      <w:r w:rsidRPr="009B456B">
        <w:rPr>
          <w:rStyle w:val="afe"/>
        </w:rPr>
        <w:footnoteRef/>
      </w:r>
      <w:r w:rsidRPr="009B456B">
        <w:rPr>
          <w:rFonts w:hint="eastAsia"/>
        </w:rPr>
        <w:t>由於過去政府辦理之社會住宅，入住對象多為低收入戶，常被社會大眾投射貧民窟的想像，以致成為鄰避設施，遭受當地民眾強烈反對抗爭，擔心影響住家附近的治安及房價。</w:t>
      </w:r>
    </w:p>
  </w:footnote>
  <w:footnote w:id="10">
    <w:p w14:paraId="6D25F4E1" w14:textId="77777777" w:rsidR="000B74EC" w:rsidRPr="009B456B" w:rsidRDefault="000B74EC" w:rsidP="00EE1C86">
      <w:pPr>
        <w:pStyle w:val="afc"/>
        <w:ind w:left="84" w:hangingChars="38" w:hanging="84"/>
        <w:jc w:val="both"/>
      </w:pPr>
      <w:r w:rsidRPr="009B456B">
        <w:rPr>
          <w:rStyle w:val="afe"/>
        </w:rPr>
        <w:footnoteRef/>
      </w:r>
      <w:r w:rsidRPr="009B456B">
        <w:rPr>
          <w:rFonts w:hint="eastAsia"/>
        </w:rPr>
        <w:t>包含基地鄰接道路及私有土地取得及開闢、畸零地價購及排除占用戶，都市計畫變更及地方政府協商及部會需求整合等。</w:t>
      </w:r>
    </w:p>
  </w:footnote>
  <w:footnote w:id="11">
    <w:p w14:paraId="64304157" w14:textId="77777777" w:rsidR="000B74EC" w:rsidRPr="009B456B" w:rsidRDefault="000B74EC" w:rsidP="000C3A01">
      <w:pPr>
        <w:pStyle w:val="afc"/>
        <w:ind w:left="84" w:hangingChars="38" w:hanging="84"/>
        <w:jc w:val="both"/>
      </w:pPr>
      <w:r w:rsidRPr="009B456B">
        <w:rPr>
          <w:rStyle w:val="afe"/>
        </w:rPr>
        <w:footnoteRef/>
      </w:r>
      <w:r w:rsidRPr="009B456B">
        <w:rPr>
          <w:rFonts w:hint="eastAsia"/>
        </w:rPr>
        <w:t>內政</w:t>
      </w:r>
      <w:r w:rsidRPr="009B456B">
        <w:t>部</w:t>
      </w:r>
      <w:r w:rsidRPr="009B456B">
        <w:t>104</w:t>
      </w:r>
      <w:r w:rsidRPr="009B456B">
        <w:rPr>
          <w:rFonts w:hint="eastAsia"/>
        </w:rPr>
        <w:t>年</w:t>
      </w:r>
      <w:r w:rsidRPr="009B456B">
        <w:t>2</w:t>
      </w:r>
      <w:r w:rsidRPr="009B456B">
        <w:rPr>
          <w:rFonts w:hint="eastAsia"/>
        </w:rPr>
        <w:t>月</w:t>
      </w:r>
      <w:r w:rsidRPr="009B456B">
        <w:t>5</w:t>
      </w:r>
      <w:r w:rsidRPr="009B456B">
        <w:rPr>
          <w:rFonts w:hint="eastAsia"/>
        </w:rPr>
        <w:t>日</w:t>
      </w:r>
      <w:r w:rsidRPr="009B456B">
        <w:t>台內營字第</w:t>
      </w:r>
      <w:r w:rsidRPr="009B456B">
        <w:t>1040801379</w:t>
      </w:r>
      <w:r w:rsidRPr="009B456B">
        <w:t>號函訂定、</w:t>
      </w:r>
      <w:r w:rsidRPr="009B456B">
        <w:t>104</w:t>
      </w:r>
      <w:r w:rsidRPr="009B456B">
        <w:rPr>
          <w:rFonts w:hint="eastAsia"/>
        </w:rPr>
        <w:t>年</w:t>
      </w:r>
      <w:r w:rsidRPr="009B456B">
        <w:t>12</w:t>
      </w:r>
      <w:r w:rsidRPr="009B456B">
        <w:rPr>
          <w:rFonts w:hint="eastAsia"/>
        </w:rPr>
        <w:t>月</w:t>
      </w:r>
      <w:r w:rsidRPr="009B456B">
        <w:t>29</w:t>
      </w:r>
      <w:r w:rsidRPr="009B456B">
        <w:rPr>
          <w:rFonts w:hint="eastAsia"/>
        </w:rPr>
        <w:t>日</w:t>
      </w:r>
      <w:r w:rsidRPr="009B456B">
        <w:t>台內營字第</w:t>
      </w:r>
      <w:r w:rsidRPr="009B456B">
        <w:t>1040818664</w:t>
      </w:r>
      <w:r w:rsidRPr="009B456B">
        <w:t>號函修正</w:t>
      </w:r>
      <w:r w:rsidRPr="009B456B">
        <w:rPr>
          <w:rFonts w:hint="eastAsia"/>
        </w:rPr>
        <w:t>。</w:t>
      </w:r>
    </w:p>
  </w:footnote>
  <w:footnote w:id="12">
    <w:p w14:paraId="2A478C23" w14:textId="77777777" w:rsidR="000B74EC" w:rsidRPr="009B456B" w:rsidRDefault="000B74EC" w:rsidP="006658FC">
      <w:pPr>
        <w:pStyle w:val="afc"/>
        <w:ind w:left="84" w:hangingChars="38" w:hanging="84"/>
        <w:jc w:val="both"/>
        <w:rPr>
          <w:rFonts w:ascii="Helvetica" w:hAnsi="Helvetica" w:cs="Helvetica"/>
          <w:sz w:val="27"/>
          <w:szCs w:val="27"/>
          <w:shd w:val="clear" w:color="auto" w:fill="FFFFFF"/>
        </w:rPr>
      </w:pPr>
      <w:r w:rsidRPr="009B456B">
        <w:rPr>
          <w:rStyle w:val="afe"/>
        </w:rPr>
        <w:footnoteRef/>
      </w:r>
      <w:r w:rsidRPr="009B456B">
        <w:rPr>
          <w:rFonts w:hint="eastAsia"/>
        </w:rPr>
        <w:t>據</w:t>
      </w:r>
      <w:r w:rsidRPr="009B456B">
        <w:t>內政部統計，</w:t>
      </w:r>
      <w:r w:rsidRPr="009B456B">
        <w:rPr>
          <w:rFonts w:hint="eastAsia"/>
        </w:rPr>
        <w:t>112</w:t>
      </w:r>
      <w:r w:rsidRPr="009B456B">
        <w:rPr>
          <w:rFonts w:hint="eastAsia"/>
        </w:rPr>
        <w:t>年第</w:t>
      </w:r>
      <w:r w:rsidRPr="009B456B">
        <w:rPr>
          <w:rFonts w:hint="eastAsia"/>
        </w:rPr>
        <w:t>3</w:t>
      </w:r>
      <w:r w:rsidRPr="009B456B">
        <w:rPr>
          <w:rFonts w:hint="eastAsia"/>
        </w:rPr>
        <w:t>季臺</w:t>
      </w:r>
      <w:r w:rsidRPr="009B456B">
        <w:t>北市</w:t>
      </w:r>
      <w:r w:rsidRPr="009B456B">
        <w:rPr>
          <w:rFonts w:hint="eastAsia"/>
        </w:rPr>
        <w:t>、新北市</w:t>
      </w:r>
      <w:r w:rsidRPr="009B456B">
        <w:t>房價所得比</w:t>
      </w:r>
      <w:r w:rsidRPr="009B456B">
        <w:rPr>
          <w:rFonts w:hint="eastAsia"/>
        </w:rPr>
        <w:t>分別為</w:t>
      </w:r>
      <w:r w:rsidRPr="009B456B">
        <w:t>15.67</w:t>
      </w:r>
      <w:r w:rsidRPr="009B456B">
        <w:rPr>
          <w:rFonts w:hint="eastAsia"/>
        </w:rPr>
        <w:t>及</w:t>
      </w:r>
      <w:r w:rsidRPr="009B456B">
        <w:rPr>
          <w:rFonts w:hint="eastAsia"/>
        </w:rPr>
        <w:t>12.92</w:t>
      </w:r>
      <w:r w:rsidRPr="009B456B">
        <w:rPr>
          <w:rFonts w:hint="eastAsia"/>
        </w:rPr>
        <w:t>，分</w:t>
      </w:r>
      <w:r w:rsidRPr="009B456B">
        <w:t>居</w:t>
      </w:r>
      <w:r w:rsidRPr="009B456B">
        <w:rPr>
          <w:rFonts w:hint="eastAsia"/>
        </w:rPr>
        <w:t>全國</w:t>
      </w:r>
      <w:r w:rsidRPr="009B456B">
        <w:t>冠</w:t>
      </w:r>
      <w:r w:rsidRPr="009B456B">
        <w:rPr>
          <w:rFonts w:hint="eastAsia"/>
        </w:rPr>
        <w:t>亞軍</w:t>
      </w:r>
      <w:r w:rsidRPr="009B456B">
        <w:t>，相當於不吃不喝</w:t>
      </w:r>
      <w:r w:rsidRPr="009B456B">
        <w:rPr>
          <w:rFonts w:hint="eastAsia"/>
        </w:rPr>
        <w:t>12~</w:t>
      </w:r>
      <w:r w:rsidRPr="009B456B">
        <w:t>15</w:t>
      </w:r>
      <w:r w:rsidRPr="009B456B">
        <w:t>年以上才能買</w:t>
      </w:r>
      <w:r w:rsidRPr="009B456B">
        <w:rPr>
          <w:rFonts w:hint="eastAsia"/>
        </w:rPr>
        <w:t>得起雙北地區</w:t>
      </w:r>
      <w:r w:rsidRPr="009B456B">
        <w:t>的房子，是</w:t>
      </w:r>
      <w:r w:rsidRPr="009B456B">
        <w:rPr>
          <w:rFonts w:hint="eastAsia"/>
        </w:rPr>
        <w:t>全國購屋</w:t>
      </w:r>
      <w:r w:rsidRPr="009B456B">
        <w:t>最辛苦的</w:t>
      </w:r>
      <w:r w:rsidRPr="009B456B">
        <w:rPr>
          <w:rFonts w:hint="eastAsia"/>
        </w:rPr>
        <w:t>地區</w:t>
      </w:r>
      <w:r w:rsidRPr="009B456B">
        <w:t>。</w:t>
      </w:r>
    </w:p>
  </w:footnote>
  <w:footnote w:id="13">
    <w:p w14:paraId="15D7D2EA" w14:textId="77777777" w:rsidR="000B74EC" w:rsidRPr="009B456B" w:rsidRDefault="000B74EC" w:rsidP="00463DB3">
      <w:pPr>
        <w:pStyle w:val="afc"/>
        <w:ind w:left="84" w:hangingChars="38" w:hanging="84"/>
        <w:jc w:val="both"/>
      </w:pPr>
      <w:r w:rsidRPr="009B456B">
        <w:rPr>
          <w:rStyle w:val="afe"/>
        </w:rPr>
        <w:footnoteRef/>
      </w:r>
      <w:r w:rsidRPr="009B456B">
        <w:rPr>
          <w:rFonts w:hint="eastAsia"/>
        </w:rPr>
        <w:t>財政部國有財產署</w:t>
      </w:r>
      <w:r w:rsidRPr="009B456B">
        <w:rPr>
          <w:rFonts w:hint="eastAsia"/>
        </w:rPr>
        <w:t>112</w:t>
      </w:r>
      <w:r w:rsidRPr="009B456B">
        <w:rPr>
          <w:rFonts w:hint="eastAsia"/>
        </w:rPr>
        <w:t>年</w:t>
      </w:r>
      <w:r w:rsidRPr="009B456B">
        <w:rPr>
          <w:rFonts w:hint="eastAsia"/>
        </w:rPr>
        <w:t>6</w:t>
      </w:r>
      <w:r w:rsidRPr="009B456B">
        <w:rPr>
          <w:rFonts w:hint="eastAsia"/>
        </w:rPr>
        <w:t>月</w:t>
      </w:r>
      <w:r w:rsidRPr="009B456B">
        <w:rPr>
          <w:rFonts w:hint="eastAsia"/>
        </w:rPr>
        <w:t>30</w:t>
      </w:r>
      <w:r w:rsidRPr="009B456B">
        <w:rPr>
          <w:rFonts w:hint="eastAsia"/>
        </w:rPr>
        <w:t>日台財產署管字第</w:t>
      </w:r>
      <w:r w:rsidRPr="009B456B">
        <w:rPr>
          <w:rFonts w:hint="eastAsia"/>
        </w:rPr>
        <w:t>11200181040</w:t>
      </w:r>
      <w:r w:rsidRPr="009B456B">
        <w:rPr>
          <w:rFonts w:hint="eastAsia"/>
        </w:rPr>
        <w:t>號函</w:t>
      </w:r>
      <w:r w:rsidR="00BB0463" w:rsidRPr="00BB0463">
        <w:rPr>
          <w:rFonts w:hint="eastAsia"/>
          <w:color w:val="FF0000"/>
        </w:rPr>
        <w:t>及</w:t>
      </w:r>
      <w:r w:rsidR="00BB0463" w:rsidRPr="00BB0463">
        <w:rPr>
          <w:rFonts w:hint="eastAsia"/>
          <w:color w:val="FF0000"/>
        </w:rPr>
        <w:t>113</w:t>
      </w:r>
      <w:r w:rsidR="00BB0463" w:rsidRPr="00BB0463">
        <w:rPr>
          <w:rFonts w:hint="eastAsia"/>
          <w:color w:val="FF0000"/>
        </w:rPr>
        <w:t>年</w:t>
      </w:r>
      <w:r w:rsidR="00BB0463" w:rsidRPr="00BB0463">
        <w:rPr>
          <w:rFonts w:hint="eastAsia"/>
          <w:color w:val="FF0000"/>
        </w:rPr>
        <w:t>2</w:t>
      </w:r>
      <w:r w:rsidR="00BB0463" w:rsidRPr="00BB0463">
        <w:rPr>
          <w:rFonts w:hint="eastAsia"/>
          <w:color w:val="FF0000"/>
        </w:rPr>
        <w:t>月</w:t>
      </w:r>
      <w:r w:rsidR="00BB0463" w:rsidRPr="00BB0463">
        <w:rPr>
          <w:rFonts w:hint="eastAsia"/>
          <w:color w:val="FF0000"/>
        </w:rPr>
        <w:t>16</w:t>
      </w:r>
      <w:r w:rsidR="00BB0463" w:rsidRPr="00BB0463">
        <w:rPr>
          <w:rFonts w:hint="eastAsia"/>
          <w:color w:val="FF0000"/>
        </w:rPr>
        <w:t>日電子郵件</w:t>
      </w:r>
      <w:r w:rsidRPr="009B456B">
        <w:rPr>
          <w:rFonts w:hint="eastAsia"/>
        </w:rPr>
        <w:t>、臺北市政府</w:t>
      </w:r>
      <w:r w:rsidRPr="009B456B">
        <w:rPr>
          <w:rFonts w:hint="eastAsia"/>
        </w:rPr>
        <w:t>112</w:t>
      </w:r>
      <w:r w:rsidRPr="009B456B">
        <w:rPr>
          <w:rFonts w:hint="eastAsia"/>
        </w:rPr>
        <w:t>年</w:t>
      </w:r>
      <w:r w:rsidRPr="009B456B">
        <w:rPr>
          <w:rFonts w:hint="eastAsia"/>
        </w:rPr>
        <w:t>7</w:t>
      </w:r>
      <w:r w:rsidRPr="009B456B">
        <w:rPr>
          <w:rFonts w:hint="eastAsia"/>
        </w:rPr>
        <w:t>月</w:t>
      </w:r>
      <w:r w:rsidRPr="009B456B">
        <w:rPr>
          <w:rFonts w:hint="eastAsia"/>
        </w:rPr>
        <w:t>18</w:t>
      </w:r>
      <w:r w:rsidRPr="009B456B">
        <w:rPr>
          <w:rFonts w:hint="eastAsia"/>
        </w:rPr>
        <w:t>日府授財管字第</w:t>
      </w:r>
      <w:r w:rsidRPr="009B456B">
        <w:rPr>
          <w:rFonts w:hint="eastAsia"/>
        </w:rPr>
        <w:t>1123021841</w:t>
      </w:r>
      <w:r w:rsidRPr="009B456B">
        <w:rPr>
          <w:rFonts w:hint="eastAsia"/>
        </w:rPr>
        <w:t>號函、新北市政府</w:t>
      </w:r>
      <w:r w:rsidRPr="009B456B">
        <w:rPr>
          <w:rFonts w:hint="eastAsia"/>
        </w:rPr>
        <w:t>112</w:t>
      </w:r>
      <w:r w:rsidRPr="009B456B">
        <w:rPr>
          <w:rFonts w:hint="eastAsia"/>
        </w:rPr>
        <w:t>年</w:t>
      </w:r>
      <w:r w:rsidRPr="009B456B">
        <w:rPr>
          <w:rFonts w:hint="eastAsia"/>
        </w:rPr>
        <w:t>7</w:t>
      </w:r>
      <w:r w:rsidRPr="009B456B">
        <w:rPr>
          <w:rFonts w:hint="eastAsia"/>
        </w:rPr>
        <w:t>月</w:t>
      </w:r>
      <w:r w:rsidRPr="009B456B">
        <w:rPr>
          <w:rFonts w:hint="eastAsia"/>
        </w:rPr>
        <w:t>11</w:t>
      </w:r>
      <w:r w:rsidRPr="009B456B">
        <w:rPr>
          <w:rFonts w:hint="eastAsia"/>
        </w:rPr>
        <w:t>日新北府財產字第</w:t>
      </w:r>
      <w:r w:rsidRPr="009B456B">
        <w:rPr>
          <w:rFonts w:hint="eastAsia"/>
        </w:rPr>
        <w:t>1121315974</w:t>
      </w:r>
      <w:r w:rsidRPr="009B456B">
        <w:rPr>
          <w:rFonts w:hint="eastAsia"/>
        </w:rPr>
        <w:t>號函、桃園市政府</w:t>
      </w:r>
      <w:r w:rsidRPr="009B456B">
        <w:rPr>
          <w:rFonts w:hint="eastAsia"/>
        </w:rPr>
        <w:t>112</w:t>
      </w:r>
      <w:r w:rsidRPr="009B456B">
        <w:rPr>
          <w:rFonts w:hint="eastAsia"/>
        </w:rPr>
        <w:t>年</w:t>
      </w:r>
      <w:r w:rsidRPr="009B456B">
        <w:rPr>
          <w:rFonts w:hint="eastAsia"/>
        </w:rPr>
        <w:t>6</w:t>
      </w:r>
      <w:r w:rsidRPr="009B456B">
        <w:rPr>
          <w:rFonts w:hint="eastAsia"/>
        </w:rPr>
        <w:t>月</w:t>
      </w:r>
      <w:r w:rsidRPr="009B456B">
        <w:rPr>
          <w:rFonts w:hint="eastAsia"/>
        </w:rPr>
        <w:t>21</w:t>
      </w:r>
      <w:r w:rsidRPr="009B456B">
        <w:rPr>
          <w:rFonts w:hint="eastAsia"/>
        </w:rPr>
        <w:t>日府財用字第</w:t>
      </w:r>
      <w:r w:rsidRPr="009B456B">
        <w:rPr>
          <w:rFonts w:hint="eastAsia"/>
        </w:rPr>
        <w:t>1120171748</w:t>
      </w:r>
      <w:r w:rsidRPr="009B456B">
        <w:rPr>
          <w:rFonts w:hint="eastAsia"/>
        </w:rPr>
        <w:t>號函、臺中市政府</w:t>
      </w:r>
      <w:r w:rsidRPr="009B456B">
        <w:rPr>
          <w:rFonts w:hint="eastAsia"/>
        </w:rPr>
        <w:t>112</w:t>
      </w:r>
      <w:r w:rsidRPr="009B456B">
        <w:rPr>
          <w:rFonts w:hint="eastAsia"/>
        </w:rPr>
        <w:t>年</w:t>
      </w:r>
      <w:r w:rsidRPr="009B456B">
        <w:rPr>
          <w:rFonts w:hint="eastAsia"/>
        </w:rPr>
        <w:t>6</w:t>
      </w:r>
      <w:r w:rsidRPr="009B456B">
        <w:rPr>
          <w:rFonts w:hint="eastAsia"/>
        </w:rPr>
        <w:t>月</w:t>
      </w:r>
      <w:r w:rsidRPr="009B456B">
        <w:rPr>
          <w:rFonts w:hint="eastAsia"/>
        </w:rPr>
        <w:t>30</w:t>
      </w:r>
      <w:r w:rsidRPr="009B456B">
        <w:rPr>
          <w:rFonts w:hint="eastAsia"/>
        </w:rPr>
        <w:t>日府授財管字第</w:t>
      </w:r>
      <w:r w:rsidRPr="009B456B">
        <w:rPr>
          <w:rFonts w:hint="eastAsia"/>
        </w:rPr>
        <w:t>1120153277</w:t>
      </w:r>
      <w:r w:rsidRPr="009B456B">
        <w:rPr>
          <w:rFonts w:hint="eastAsia"/>
        </w:rPr>
        <w:t>號函、臺南市政府</w:t>
      </w:r>
      <w:r w:rsidRPr="009B456B">
        <w:rPr>
          <w:rFonts w:hint="eastAsia"/>
        </w:rPr>
        <w:t>112</w:t>
      </w:r>
      <w:r w:rsidRPr="009B456B">
        <w:rPr>
          <w:rFonts w:hint="eastAsia"/>
        </w:rPr>
        <w:t>年</w:t>
      </w:r>
      <w:r w:rsidRPr="009B456B">
        <w:rPr>
          <w:rFonts w:hint="eastAsia"/>
        </w:rPr>
        <w:t>6</w:t>
      </w:r>
      <w:r w:rsidRPr="009B456B">
        <w:rPr>
          <w:rFonts w:hint="eastAsia"/>
        </w:rPr>
        <w:t>月</w:t>
      </w:r>
      <w:r w:rsidRPr="009B456B">
        <w:rPr>
          <w:rFonts w:hint="eastAsia"/>
        </w:rPr>
        <w:t>28</w:t>
      </w:r>
      <w:r w:rsidRPr="009B456B">
        <w:rPr>
          <w:rFonts w:hint="eastAsia"/>
        </w:rPr>
        <w:t>日府財產字第</w:t>
      </w:r>
      <w:r w:rsidRPr="009B456B">
        <w:rPr>
          <w:rFonts w:hint="eastAsia"/>
        </w:rPr>
        <w:t>1120800633</w:t>
      </w:r>
      <w:r w:rsidRPr="009B456B">
        <w:rPr>
          <w:rFonts w:hint="eastAsia"/>
        </w:rPr>
        <w:t>號函、高雄市政府</w:t>
      </w:r>
      <w:r w:rsidRPr="009B456B">
        <w:rPr>
          <w:rFonts w:hint="eastAsia"/>
        </w:rPr>
        <w:t>112</w:t>
      </w:r>
      <w:r w:rsidRPr="009B456B">
        <w:rPr>
          <w:rFonts w:hint="eastAsia"/>
        </w:rPr>
        <w:t>年</w:t>
      </w:r>
      <w:r w:rsidRPr="009B456B">
        <w:rPr>
          <w:rFonts w:hint="eastAsia"/>
        </w:rPr>
        <w:t>7</w:t>
      </w:r>
      <w:r w:rsidRPr="009B456B">
        <w:rPr>
          <w:rFonts w:hint="eastAsia"/>
        </w:rPr>
        <w:t>月</w:t>
      </w:r>
      <w:r w:rsidRPr="009B456B">
        <w:rPr>
          <w:rFonts w:hint="eastAsia"/>
        </w:rPr>
        <w:t>12</w:t>
      </w:r>
      <w:r w:rsidRPr="009B456B">
        <w:rPr>
          <w:rFonts w:hint="eastAsia"/>
        </w:rPr>
        <w:t>日高市府財公產字第</w:t>
      </w:r>
      <w:r w:rsidRPr="009B456B">
        <w:rPr>
          <w:rFonts w:hint="eastAsia"/>
        </w:rPr>
        <w:t>11231304700</w:t>
      </w:r>
      <w:r w:rsidRPr="009B456B">
        <w:rPr>
          <w:rFonts w:hint="eastAsia"/>
        </w:rPr>
        <w:t>號函查復本院。</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18A"/>
    <w:multiLevelType w:val="multilevel"/>
    <w:tmpl w:val="832C8E62"/>
    <w:styleLink w:val="WWNum6"/>
    <w:lvl w:ilvl="0">
      <w:start w:val="1"/>
      <w:numFmt w:val="japaneseCounting"/>
      <w:lvlText w:val="（%1）"/>
      <w:lvlJc w:val="left"/>
      <w:pPr>
        <w:ind w:left="1548" w:hanging="828"/>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043231F2"/>
    <w:multiLevelType w:val="hybridMultilevel"/>
    <w:tmpl w:val="806AD74A"/>
    <w:lvl w:ilvl="0" w:tplc="6016C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E83C9D"/>
    <w:multiLevelType w:val="multilevel"/>
    <w:tmpl w:val="45566168"/>
    <w:styleLink w:val="WWNum17"/>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761400F"/>
    <w:multiLevelType w:val="multilevel"/>
    <w:tmpl w:val="6F2A1FA8"/>
    <w:styleLink w:val="WWNum23"/>
    <w:lvl w:ilvl="0">
      <w:start w:val="1"/>
      <w:numFmt w:val="japaneseCounting"/>
      <w:suff w:val="nothing"/>
      <w:lvlText w:val="%1、"/>
      <w:lvlJc w:val="left"/>
      <w:pPr>
        <w:ind w:left="554" w:hanging="554"/>
      </w:pPr>
      <w:rPr>
        <w:rFonts w:eastAsia="標楷體"/>
        <w:b w:val="0"/>
        <w:i w:val="0"/>
        <w:caps w:val="0"/>
        <w:smallCaps w:val="0"/>
        <w:strike w:val="0"/>
        <w:dstrike w:val="0"/>
        <w:vanish w:val="0"/>
        <w:color w:val="auto"/>
        <w:spacing w:val="0"/>
        <w:w w:val="100"/>
        <w:kern w:val="3"/>
        <w:position w:val="0"/>
        <w:sz w:val="28"/>
        <w:u w:val="none"/>
        <w:vertAlign w:val="baseline"/>
      </w:rPr>
    </w:lvl>
    <w:lvl w:ilvl="1">
      <w:start w:val="1"/>
      <w:numFmt w:val="japaneseCounting"/>
      <w:suff w:val="nothing"/>
      <w:lvlText w:val="(%2)"/>
      <w:lvlJc w:val="left"/>
      <w:pPr>
        <w:ind w:left="837" w:hanging="555"/>
      </w:pPr>
      <w:rPr>
        <w:rFonts w:eastAsia="標楷體"/>
        <w:b w:val="0"/>
        <w:i w:val="0"/>
        <w:caps w:val="0"/>
        <w:smallCaps w:val="0"/>
        <w:strike w:val="0"/>
        <w:dstrike w:val="0"/>
        <w:vanish w:val="0"/>
        <w:color w:val="auto"/>
        <w:spacing w:val="0"/>
        <w:w w:val="100"/>
        <w:kern w:val="3"/>
        <w:position w:val="0"/>
        <w:sz w:val="28"/>
        <w:u w:val="none"/>
        <w:vertAlign w:val="baseline"/>
        <w:em w:val="none"/>
      </w:rPr>
    </w:lvl>
    <w:lvl w:ilvl="2">
      <w:start w:val="1"/>
      <w:numFmt w:val="decimal"/>
      <w:suff w:val="nothing"/>
      <w:lvlText w:val="%3、"/>
      <w:lvlJc w:val="left"/>
      <w:pPr>
        <w:ind w:left="1121"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3">
      <w:start w:val="1"/>
      <w:numFmt w:val="decimal"/>
      <w:suff w:val="nothing"/>
      <w:lvlText w:val="(%4)"/>
      <w:lvlJc w:val="left"/>
      <w:pPr>
        <w:ind w:left="1404" w:hanging="419"/>
      </w:pPr>
      <w:rPr>
        <w:rFonts w:eastAsia="標楷體"/>
        <w:b w:val="0"/>
        <w:i w:val="0"/>
        <w:caps w:val="0"/>
        <w:smallCaps w:val="0"/>
        <w:strike w:val="0"/>
        <w:dstrike w:val="0"/>
        <w:vanish w:val="0"/>
        <w:color w:val="auto"/>
        <w:spacing w:val="0"/>
        <w:w w:val="100"/>
        <w:kern w:val="3"/>
        <w:position w:val="0"/>
        <w:sz w:val="28"/>
        <w:u w:val="none"/>
        <w:vertAlign w:val="baseline"/>
        <w:em w:val="none"/>
      </w:rPr>
    </w:lvl>
    <w:lvl w:ilvl="4">
      <w:start w:val="1"/>
      <w:numFmt w:val="decimal"/>
      <w:suff w:val="nothing"/>
      <w:lvlText w:val="&lt;%5&gt;"/>
      <w:lvlJc w:val="left"/>
      <w:pPr>
        <w:ind w:left="1688"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5">
      <w:start w:val="1"/>
      <w:numFmt w:val="none"/>
      <w:lvlText w:val="%6"/>
      <w:lvlJc w:val="right"/>
      <w:pPr>
        <w:ind w:left="2888" w:hanging="480"/>
      </w:pPr>
    </w:lvl>
    <w:lvl w:ilvl="6">
      <w:start w:val="1"/>
      <w:numFmt w:val="none"/>
      <w:lvlText w:val="%7"/>
      <w:lvlJc w:val="left"/>
      <w:pPr>
        <w:ind w:left="3368" w:hanging="480"/>
      </w:pPr>
    </w:lvl>
    <w:lvl w:ilvl="7">
      <w:start w:val="1"/>
      <w:numFmt w:val="none"/>
      <w:lvlText w:val="%8"/>
      <w:lvlJc w:val="left"/>
      <w:pPr>
        <w:ind w:left="3848" w:hanging="480"/>
      </w:pPr>
    </w:lvl>
    <w:lvl w:ilvl="8">
      <w:start w:val="1"/>
      <w:numFmt w:val="none"/>
      <w:lvlText w:val="%9"/>
      <w:lvlJc w:val="right"/>
      <w:pPr>
        <w:ind w:left="4328" w:hanging="480"/>
      </w:pPr>
    </w:lvl>
  </w:abstractNum>
  <w:abstractNum w:abstractNumId="4"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1B78B8"/>
    <w:multiLevelType w:val="hybridMultilevel"/>
    <w:tmpl w:val="41AA95C4"/>
    <w:lvl w:ilvl="0" w:tplc="4A3EA0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8A76C5"/>
    <w:multiLevelType w:val="multilevel"/>
    <w:tmpl w:val="8C18EB36"/>
    <w:styleLink w:val="WWNum16"/>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7" w15:restartNumberingAfterBreak="0">
    <w:nsid w:val="0FD767E8"/>
    <w:multiLevelType w:val="multilevel"/>
    <w:tmpl w:val="8D4C3D66"/>
    <w:lvl w:ilvl="0">
      <w:start w:val="1"/>
      <w:numFmt w:val="ideographLegalTraditional"/>
      <w:pStyle w:val="11"/>
      <w:suff w:val="nothing"/>
      <w:lvlText w:val="%1、"/>
      <w:lvlJc w:val="left"/>
      <w:pPr>
        <w:ind w:left="701" w:hanging="699"/>
      </w:pPr>
      <w:rPr>
        <w:rFonts w:eastAsia="華康中黑體"/>
        <w:b w:val="0"/>
        <w:i w:val="0"/>
        <w:spacing w:val="0"/>
        <w:w w:val="100"/>
        <w:sz w:val="32"/>
      </w:rPr>
    </w:lvl>
    <w:lvl w:ilvl="1">
      <w:start w:val="1"/>
      <w:numFmt w:val="taiwaneseCountingThousand"/>
      <w:pStyle w:val="21"/>
      <w:suff w:val="nothing"/>
      <w:lvlText w:val="%2、"/>
      <w:lvlJc w:val="left"/>
      <w:pPr>
        <w:ind w:left="1047" w:hanging="697"/>
      </w:pPr>
      <w:rPr>
        <w:rFonts w:eastAsia="華康中黑體"/>
        <w:b w:val="0"/>
        <w:i w:val="0"/>
        <w:spacing w:val="0"/>
        <w:w w:val="100"/>
        <w:sz w:val="32"/>
        <w:em w:val="none"/>
      </w:rPr>
    </w:lvl>
    <w:lvl w:ilvl="2">
      <w:start w:val="1"/>
      <w:numFmt w:val="taiwaneseCountingThousand"/>
      <w:pStyle w:val="31"/>
      <w:suff w:val="nothing"/>
      <w:lvlText w:val="(%3)"/>
      <w:lvlJc w:val="left"/>
      <w:pPr>
        <w:ind w:left="1395" w:hanging="697"/>
      </w:pPr>
      <w:rPr>
        <w:rFonts w:eastAsia="標楷體"/>
        <w:b w:val="0"/>
        <w:i w:val="0"/>
        <w:spacing w:val="0"/>
        <w:w w:val="100"/>
        <w:sz w:val="32"/>
      </w:rPr>
    </w:lvl>
    <w:lvl w:ilvl="3">
      <w:start w:val="1"/>
      <w:numFmt w:val="decimalFullWidth"/>
      <w:pStyle w:val="41"/>
      <w:suff w:val="nothing"/>
      <w:lvlText w:val="%4、"/>
      <w:lvlJc w:val="left"/>
      <w:pPr>
        <w:ind w:left="1743" w:hanging="698"/>
      </w:pPr>
      <w:rPr>
        <w:rFonts w:eastAsia="標楷體"/>
        <w:b w:val="0"/>
        <w:i w:val="0"/>
        <w:spacing w:val="0"/>
        <w:w w:val="100"/>
        <w:sz w:val="32"/>
      </w:rPr>
    </w:lvl>
    <w:lvl w:ilvl="4">
      <w:start w:val="1"/>
      <w:numFmt w:val="decimalFullWidth"/>
      <w:pStyle w:val="51"/>
      <w:suff w:val="nothing"/>
      <w:lvlText w:val="(%5)"/>
      <w:lvlJc w:val="left"/>
      <w:pPr>
        <w:ind w:left="2097" w:hanging="700"/>
      </w:pPr>
      <w:rPr>
        <w:rFonts w:eastAsia="標楷體"/>
        <w:b w:val="0"/>
        <w:i w:val="0"/>
        <w:spacing w:val="0"/>
        <w:w w:val="100"/>
        <w:sz w:val="32"/>
      </w:rPr>
    </w:lvl>
    <w:lvl w:ilvl="5">
      <w:start w:val="1"/>
      <w:numFmt w:val="decimalFullWidth"/>
      <w:pStyle w:val="61"/>
      <w:suff w:val="nothing"/>
      <w:lvlText w:val="&lt;%6&gt;"/>
      <w:lvlJc w:val="left"/>
      <w:pPr>
        <w:ind w:left="2443" w:hanging="697"/>
      </w:pPr>
      <w:rPr>
        <w:rFonts w:eastAsia="標楷體"/>
        <w:b w:val="0"/>
        <w:i w:val="0"/>
        <w:spacing w:val="0"/>
        <w:w w:val="100"/>
        <w:sz w:val="32"/>
      </w:rPr>
    </w:lvl>
    <w:lvl w:ilvl="6">
      <w:start w:val="1"/>
      <w:numFmt w:val="bullet"/>
      <w:pStyle w:val="71"/>
      <w:suff w:val="nothing"/>
      <w:lvlText w:val=""/>
      <w:lvlJc w:val="left"/>
      <w:pPr>
        <w:ind w:left="2446" w:hanging="352"/>
      </w:pPr>
      <w:rPr>
        <w:rFonts w:ascii="Symbol" w:hAnsi="Symbol" w:cs="Symbol" w:hint="default"/>
        <w:b w:val="0"/>
        <w:i w:val="0"/>
        <w:spacing w:val="0"/>
        <w:w w:val="100"/>
        <w:sz w:val="32"/>
      </w:rPr>
    </w:lvl>
    <w:lvl w:ilvl="7">
      <w:start w:val="1"/>
      <w:numFmt w:val="bullet"/>
      <w:pStyle w:val="81"/>
      <w:suff w:val="nothing"/>
      <w:lvlText w:val="◦"/>
      <w:lvlJc w:val="left"/>
      <w:pPr>
        <w:ind w:left="2792" w:hanging="349"/>
      </w:pPr>
      <w:rPr>
        <w:rFonts w:ascii="OpenSymbol" w:hAnsi="OpenSymbol" w:cs="OpenSymbol" w:hint="default"/>
        <w:b w:val="0"/>
        <w:i w:val="0"/>
        <w:spacing w:val="0"/>
        <w:w w:val="100"/>
        <w:sz w:val="32"/>
      </w:rPr>
    </w:lvl>
    <w:lvl w:ilvl="8">
      <w:start w:val="1"/>
      <w:numFmt w:val="none"/>
      <w:suff w:val="nothing"/>
      <w:lvlText w:val=""/>
      <w:lvlJc w:val="left"/>
      <w:pPr>
        <w:ind w:left="0" w:firstLine="0"/>
      </w:pPr>
    </w:lvl>
  </w:abstractNum>
  <w:abstractNum w:abstractNumId="8" w15:restartNumberingAfterBreak="0">
    <w:nsid w:val="140E010C"/>
    <w:multiLevelType w:val="multilevel"/>
    <w:tmpl w:val="63EE19FC"/>
    <w:lvl w:ilvl="0">
      <w:start w:val="1"/>
      <w:numFmt w:val="ideographLegalTraditional"/>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suff w:val="nothing"/>
      <w:lvlText w:val="%2、"/>
      <w:lvlJc w:val="left"/>
      <w:pPr>
        <w:ind w:left="1249" w:hanging="681"/>
      </w:pPr>
      <w:rPr>
        <w:rFonts w:ascii="標楷體" w:eastAsia="標楷體" w:hint="eastAsia"/>
        <w:b/>
        <w:i w:val="0"/>
        <w:snapToGrid/>
        <w:spacing w:val="0"/>
        <w:w w:val="100"/>
        <w:kern w:val="32"/>
        <w:position w:val="0"/>
        <w:sz w:val="32"/>
        <w:szCs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5245"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B7762E9"/>
    <w:multiLevelType w:val="multilevel"/>
    <w:tmpl w:val="94226154"/>
    <w:styleLink w:val="WWNum26"/>
    <w:lvl w:ilvl="0">
      <w:start w:val="1"/>
      <w:numFmt w:val="japaneseCounting"/>
      <w:lvlText w:val="（%1）"/>
      <w:lvlJc w:val="left"/>
      <w:pPr>
        <w:ind w:left="108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0A9341F"/>
    <w:multiLevelType w:val="hybridMultilevel"/>
    <w:tmpl w:val="41AA95C4"/>
    <w:lvl w:ilvl="0" w:tplc="4A3EA0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7E0FD5"/>
    <w:multiLevelType w:val="multilevel"/>
    <w:tmpl w:val="42BC903C"/>
    <w:styleLink w:val="WWNum21"/>
    <w:lvl w:ilvl="0">
      <w:start w:val="1"/>
      <w:numFmt w:val="japaneseCounting"/>
      <w:suff w:val="nothing"/>
      <w:lvlText w:val="%1、"/>
      <w:lvlJc w:val="left"/>
      <w:pPr>
        <w:ind w:left="554" w:hanging="554"/>
      </w:pPr>
      <w:rPr>
        <w:rFonts w:eastAsia="標楷體"/>
        <w:b w:val="0"/>
        <w:i w:val="0"/>
        <w:caps w:val="0"/>
        <w:smallCaps w:val="0"/>
        <w:strike w:val="0"/>
        <w:dstrike w:val="0"/>
        <w:vanish w:val="0"/>
        <w:color w:val="auto"/>
        <w:spacing w:val="0"/>
        <w:w w:val="100"/>
        <w:kern w:val="3"/>
        <w:position w:val="0"/>
        <w:sz w:val="28"/>
        <w:u w:val="none"/>
        <w:vertAlign w:val="baseline"/>
      </w:rPr>
    </w:lvl>
    <w:lvl w:ilvl="1">
      <w:start w:val="1"/>
      <w:numFmt w:val="japaneseCounting"/>
      <w:suff w:val="nothing"/>
      <w:lvlText w:val="(%2)"/>
      <w:lvlJc w:val="left"/>
      <w:pPr>
        <w:ind w:left="837" w:hanging="555"/>
      </w:pPr>
      <w:rPr>
        <w:rFonts w:eastAsia="標楷體"/>
        <w:b w:val="0"/>
        <w:i w:val="0"/>
        <w:caps w:val="0"/>
        <w:smallCaps w:val="0"/>
        <w:strike w:val="0"/>
        <w:dstrike w:val="0"/>
        <w:vanish w:val="0"/>
        <w:color w:val="auto"/>
        <w:spacing w:val="0"/>
        <w:w w:val="100"/>
        <w:kern w:val="3"/>
        <w:position w:val="0"/>
        <w:sz w:val="28"/>
        <w:u w:val="none"/>
        <w:vertAlign w:val="baseline"/>
        <w:em w:val="none"/>
      </w:rPr>
    </w:lvl>
    <w:lvl w:ilvl="2">
      <w:start w:val="1"/>
      <w:numFmt w:val="decimal"/>
      <w:suff w:val="nothing"/>
      <w:lvlText w:val="%3、"/>
      <w:lvlJc w:val="left"/>
      <w:pPr>
        <w:ind w:left="1121"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3">
      <w:start w:val="1"/>
      <w:numFmt w:val="decimal"/>
      <w:suff w:val="nothing"/>
      <w:lvlText w:val="(%4)"/>
      <w:lvlJc w:val="left"/>
      <w:pPr>
        <w:ind w:left="1404" w:hanging="419"/>
      </w:pPr>
      <w:rPr>
        <w:rFonts w:eastAsia="標楷體"/>
        <w:b w:val="0"/>
        <w:i w:val="0"/>
        <w:caps w:val="0"/>
        <w:smallCaps w:val="0"/>
        <w:strike w:val="0"/>
        <w:dstrike w:val="0"/>
        <w:vanish w:val="0"/>
        <w:color w:val="auto"/>
        <w:spacing w:val="0"/>
        <w:w w:val="100"/>
        <w:kern w:val="3"/>
        <w:position w:val="0"/>
        <w:sz w:val="28"/>
        <w:u w:val="none"/>
        <w:vertAlign w:val="baseline"/>
        <w:em w:val="none"/>
      </w:rPr>
    </w:lvl>
    <w:lvl w:ilvl="4">
      <w:start w:val="1"/>
      <w:numFmt w:val="decimal"/>
      <w:suff w:val="nothing"/>
      <w:lvlText w:val="&lt;%5&gt;"/>
      <w:lvlJc w:val="left"/>
      <w:pPr>
        <w:ind w:left="1688"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5">
      <w:start w:val="1"/>
      <w:numFmt w:val="none"/>
      <w:lvlText w:val="%6"/>
      <w:lvlJc w:val="right"/>
      <w:pPr>
        <w:ind w:left="2888" w:hanging="480"/>
      </w:pPr>
    </w:lvl>
    <w:lvl w:ilvl="6">
      <w:start w:val="1"/>
      <w:numFmt w:val="none"/>
      <w:lvlText w:val="%7"/>
      <w:lvlJc w:val="left"/>
      <w:pPr>
        <w:ind w:left="3368" w:hanging="480"/>
      </w:pPr>
    </w:lvl>
    <w:lvl w:ilvl="7">
      <w:start w:val="1"/>
      <w:numFmt w:val="none"/>
      <w:lvlText w:val="%8"/>
      <w:lvlJc w:val="left"/>
      <w:pPr>
        <w:ind w:left="3848" w:hanging="480"/>
      </w:pPr>
    </w:lvl>
    <w:lvl w:ilvl="8">
      <w:start w:val="1"/>
      <w:numFmt w:val="none"/>
      <w:lvlText w:val="%9"/>
      <w:lvlJc w:val="right"/>
      <w:pPr>
        <w:ind w:left="4328" w:hanging="480"/>
      </w:pPr>
    </w:lvl>
  </w:abstractNum>
  <w:abstractNum w:abstractNumId="13" w15:restartNumberingAfterBreak="0">
    <w:nsid w:val="2BC84760"/>
    <w:multiLevelType w:val="hybridMultilevel"/>
    <w:tmpl w:val="3E6C1150"/>
    <w:lvl w:ilvl="0" w:tplc="27728798">
      <w:start w:val="1"/>
      <w:numFmt w:val="decimal"/>
      <w:lvlText w:val="(%1)"/>
      <w:lvlJc w:val="left"/>
      <w:pPr>
        <w:ind w:left="1060" w:hanging="720"/>
      </w:pPr>
      <w:rPr>
        <w:rFonts w:hint="default"/>
      </w:rPr>
    </w:lvl>
    <w:lvl w:ilvl="1" w:tplc="04090019">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14" w15:restartNumberingAfterBreak="0">
    <w:nsid w:val="31606C8B"/>
    <w:multiLevelType w:val="hybridMultilevel"/>
    <w:tmpl w:val="41AA95C4"/>
    <w:lvl w:ilvl="0" w:tplc="4A3EA0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784EB9"/>
    <w:multiLevelType w:val="multilevel"/>
    <w:tmpl w:val="BE6E3A7C"/>
    <w:styleLink w:val="1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33806CDF"/>
    <w:multiLevelType w:val="multilevel"/>
    <w:tmpl w:val="F878A244"/>
    <w:styleLink w:val="WWNum2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56F1F71"/>
    <w:multiLevelType w:val="multilevel"/>
    <w:tmpl w:val="F20AFCAC"/>
    <w:styleLink w:val="WWNum10"/>
    <w:lvl w:ilvl="0">
      <w:numFmt w:val="bullet"/>
      <w:lvlText w:val=""/>
      <w:lvlJc w:val="left"/>
      <w:pPr>
        <w:ind w:left="36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7160660"/>
    <w:multiLevelType w:val="hybridMultilevel"/>
    <w:tmpl w:val="41AA95C4"/>
    <w:lvl w:ilvl="0" w:tplc="4A3EA0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7A6E91"/>
    <w:multiLevelType w:val="multilevel"/>
    <w:tmpl w:val="F7DC697A"/>
    <w:styleLink w:val="WWNum12"/>
    <w:lvl w:ilvl="0">
      <w:start w:val="1"/>
      <w:numFmt w:val="japaneseCounting"/>
      <w:lvlText w:val="(%1)"/>
      <w:lvlJc w:val="left"/>
      <w:pPr>
        <w:ind w:left="720" w:hanging="720"/>
      </w:pPr>
      <w:rPr>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93A2E1D"/>
    <w:multiLevelType w:val="multilevel"/>
    <w:tmpl w:val="8058391E"/>
    <w:styleLink w:val="WWNum18"/>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A6154F3"/>
    <w:multiLevelType w:val="hybridMultilevel"/>
    <w:tmpl w:val="002A8608"/>
    <w:lvl w:ilvl="0" w:tplc="52C6EF0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FE143F"/>
    <w:multiLevelType w:val="hybridMultilevel"/>
    <w:tmpl w:val="4B4AD278"/>
    <w:lvl w:ilvl="0" w:tplc="E3888908">
      <w:start w:val="1"/>
      <w:numFmt w:val="decimal"/>
      <w:pStyle w:val="a1"/>
      <w:lvlText w:val="圖%1"/>
      <w:lvlJc w:val="left"/>
      <w:pPr>
        <w:ind w:left="480" w:hanging="48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42405B"/>
    <w:multiLevelType w:val="hybridMultilevel"/>
    <w:tmpl w:val="C02CD6B4"/>
    <w:lvl w:ilvl="0" w:tplc="63E6EE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F945D50"/>
    <w:multiLevelType w:val="multilevel"/>
    <w:tmpl w:val="0864598C"/>
    <w:styleLink w:val="WWNum4"/>
    <w:lvl w:ilvl="0">
      <w:numFmt w:val="bullet"/>
      <w:lvlText w:val="○"/>
      <w:lvlJc w:val="left"/>
      <w:pPr>
        <w:ind w:left="360" w:hanging="360"/>
      </w:pPr>
      <w:rPr>
        <w:rFonts w:ascii="Times New Roman" w:eastAsia="標楷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5" w15:restartNumberingAfterBreak="0">
    <w:nsid w:val="40B517E1"/>
    <w:multiLevelType w:val="hybridMultilevel"/>
    <w:tmpl w:val="41AA95C4"/>
    <w:lvl w:ilvl="0" w:tplc="4A3EA0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32404D5"/>
    <w:multiLevelType w:val="multilevel"/>
    <w:tmpl w:val="0B08A8BE"/>
    <w:styleLink w:val="WWNum2"/>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D07A97"/>
    <w:multiLevelType w:val="hybridMultilevel"/>
    <w:tmpl w:val="41AA95C4"/>
    <w:lvl w:ilvl="0" w:tplc="4A3EA09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5F5684"/>
    <w:multiLevelType w:val="hybridMultilevel"/>
    <w:tmpl w:val="DBE6A5F0"/>
    <w:lvl w:ilvl="0" w:tplc="6486D51A">
      <w:start w:val="1"/>
      <w:numFmt w:val="decimal"/>
      <w:pStyle w:val="a3"/>
      <w:lvlText w:val="表%1"/>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6064"/>
        </w:tabs>
        <w:ind w:left="6064" w:hanging="480"/>
      </w:pPr>
    </w:lvl>
    <w:lvl w:ilvl="2" w:tplc="0409001B" w:tentative="1">
      <w:start w:val="1"/>
      <w:numFmt w:val="lowerRoman"/>
      <w:lvlText w:val="%3."/>
      <w:lvlJc w:val="right"/>
      <w:pPr>
        <w:tabs>
          <w:tab w:val="num" w:pos="6544"/>
        </w:tabs>
        <w:ind w:left="6544" w:hanging="480"/>
      </w:pPr>
    </w:lvl>
    <w:lvl w:ilvl="3" w:tplc="0409000F" w:tentative="1">
      <w:start w:val="1"/>
      <w:numFmt w:val="decimal"/>
      <w:lvlText w:val="%4."/>
      <w:lvlJc w:val="left"/>
      <w:pPr>
        <w:tabs>
          <w:tab w:val="num" w:pos="7024"/>
        </w:tabs>
        <w:ind w:left="7024" w:hanging="480"/>
      </w:pPr>
    </w:lvl>
    <w:lvl w:ilvl="4" w:tplc="04090019" w:tentative="1">
      <w:start w:val="1"/>
      <w:numFmt w:val="ideographTraditional"/>
      <w:lvlText w:val="%5、"/>
      <w:lvlJc w:val="left"/>
      <w:pPr>
        <w:tabs>
          <w:tab w:val="num" w:pos="7504"/>
        </w:tabs>
        <w:ind w:left="7504" w:hanging="480"/>
      </w:pPr>
    </w:lvl>
    <w:lvl w:ilvl="5" w:tplc="0409001B" w:tentative="1">
      <w:start w:val="1"/>
      <w:numFmt w:val="lowerRoman"/>
      <w:lvlText w:val="%6."/>
      <w:lvlJc w:val="right"/>
      <w:pPr>
        <w:tabs>
          <w:tab w:val="num" w:pos="7984"/>
        </w:tabs>
        <w:ind w:left="7984" w:hanging="480"/>
      </w:pPr>
    </w:lvl>
    <w:lvl w:ilvl="6" w:tplc="0409000F" w:tentative="1">
      <w:start w:val="1"/>
      <w:numFmt w:val="decimal"/>
      <w:lvlText w:val="%7."/>
      <w:lvlJc w:val="left"/>
      <w:pPr>
        <w:tabs>
          <w:tab w:val="num" w:pos="8464"/>
        </w:tabs>
        <w:ind w:left="8464" w:hanging="480"/>
      </w:pPr>
    </w:lvl>
    <w:lvl w:ilvl="7" w:tplc="04090019" w:tentative="1">
      <w:start w:val="1"/>
      <w:numFmt w:val="ideographTraditional"/>
      <w:lvlText w:val="%8、"/>
      <w:lvlJc w:val="left"/>
      <w:pPr>
        <w:tabs>
          <w:tab w:val="num" w:pos="8944"/>
        </w:tabs>
        <w:ind w:left="8944" w:hanging="480"/>
      </w:pPr>
    </w:lvl>
    <w:lvl w:ilvl="8" w:tplc="0409001B" w:tentative="1">
      <w:start w:val="1"/>
      <w:numFmt w:val="lowerRoman"/>
      <w:lvlText w:val="%9."/>
      <w:lvlJc w:val="right"/>
      <w:pPr>
        <w:tabs>
          <w:tab w:val="num" w:pos="9424"/>
        </w:tabs>
        <w:ind w:left="9424" w:hanging="480"/>
      </w:pPr>
    </w:lvl>
  </w:abstractNum>
  <w:abstractNum w:abstractNumId="30" w15:restartNumberingAfterBreak="0">
    <w:nsid w:val="4C11617F"/>
    <w:multiLevelType w:val="hybridMultilevel"/>
    <w:tmpl w:val="41AA95C4"/>
    <w:lvl w:ilvl="0" w:tplc="4A3EA09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D5618AB"/>
    <w:multiLevelType w:val="hybridMultilevel"/>
    <w:tmpl w:val="41AA95C4"/>
    <w:lvl w:ilvl="0" w:tplc="4A3EA0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8C1BB9"/>
    <w:multiLevelType w:val="hybridMultilevel"/>
    <w:tmpl w:val="41AA95C4"/>
    <w:lvl w:ilvl="0" w:tplc="4A3EA0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E54857"/>
    <w:multiLevelType w:val="hybridMultilevel"/>
    <w:tmpl w:val="43822F96"/>
    <w:lvl w:ilvl="0" w:tplc="FC4EF5A8">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9060353"/>
    <w:multiLevelType w:val="hybridMultilevel"/>
    <w:tmpl w:val="3E6C1150"/>
    <w:lvl w:ilvl="0" w:tplc="27728798">
      <w:start w:val="1"/>
      <w:numFmt w:val="decimal"/>
      <w:lvlText w:val="(%1)"/>
      <w:lvlJc w:val="left"/>
      <w:pPr>
        <w:ind w:left="1060" w:hanging="720"/>
      </w:pPr>
      <w:rPr>
        <w:rFonts w:hint="default"/>
      </w:rPr>
    </w:lvl>
    <w:lvl w:ilvl="1" w:tplc="04090019">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36" w15:restartNumberingAfterBreak="0">
    <w:nsid w:val="5FB621E3"/>
    <w:multiLevelType w:val="multilevel"/>
    <w:tmpl w:val="6B8EB302"/>
    <w:styleLink w:val="WWNum7"/>
    <w:lvl w:ilvl="0">
      <w:start w:val="1"/>
      <w:numFmt w:val="decimal"/>
      <w:lvlText w:val="%1."/>
      <w:lvlJc w:val="left"/>
      <w:pPr>
        <w:ind w:left="84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1140D9B"/>
    <w:multiLevelType w:val="multilevel"/>
    <w:tmpl w:val="CE064FD0"/>
    <w:lvl w:ilvl="0">
      <w:start w:val="1"/>
      <w:numFmt w:val="ideographLegalTraditional"/>
      <w:suff w:val="nothing"/>
      <w:lvlText w:val="%1、"/>
      <w:lvlJc w:val="left"/>
      <w:pPr>
        <w:ind w:left="2665" w:hanging="2381"/>
      </w:pPr>
      <w:rPr>
        <w:rFonts w:ascii="標楷體" w:eastAsia="標楷體" w:hint="eastAsia"/>
        <w:b w:val="0"/>
        <w:i w:val="0"/>
        <w:snapToGrid/>
        <w:color w:val="000000" w:themeColor="text1"/>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354"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1387A70"/>
    <w:multiLevelType w:val="hybridMultilevel"/>
    <w:tmpl w:val="806AD74A"/>
    <w:lvl w:ilvl="0" w:tplc="6016C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1AC58F1"/>
    <w:multiLevelType w:val="multilevel"/>
    <w:tmpl w:val="CAE2CEB0"/>
    <w:styleLink w:val="WWNum19"/>
    <w:lvl w:ilvl="0">
      <w:start w:val="1"/>
      <w:numFmt w:val="japaneseCounting"/>
      <w:suff w:val="nothing"/>
      <w:lvlText w:val="%1、"/>
      <w:lvlJc w:val="left"/>
      <w:pPr>
        <w:ind w:left="554" w:hanging="554"/>
      </w:pPr>
      <w:rPr>
        <w:rFonts w:eastAsia="標楷體"/>
        <w:b w:val="0"/>
        <w:i w:val="0"/>
        <w:caps w:val="0"/>
        <w:smallCaps w:val="0"/>
        <w:strike w:val="0"/>
        <w:dstrike w:val="0"/>
        <w:vanish w:val="0"/>
        <w:color w:val="auto"/>
        <w:spacing w:val="0"/>
        <w:w w:val="100"/>
        <w:kern w:val="3"/>
        <w:position w:val="0"/>
        <w:sz w:val="28"/>
        <w:u w:val="none"/>
        <w:vertAlign w:val="baseline"/>
      </w:rPr>
    </w:lvl>
    <w:lvl w:ilvl="1">
      <w:start w:val="1"/>
      <w:numFmt w:val="japaneseCounting"/>
      <w:suff w:val="nothing"/>
      <w:lvlText w:val="(%2)"/>
      <w:lvlJc w:val="left"/>
      <w:pPr>
        <w:ind w:left="837" w:hanging="555"/>
      </w:pPr>
      <w:rPr>
        <w:rFonts w:eastAsia="標楷體"/>
        <w:b w:val="0"/>
        <w:i w:val="0"/>
        <w:caps w:val="0"/>
        <w:smallCaps w:val="0"/>
        <w:strike w:val="0"/>
        <w:dstrike w:val="0"/>
        <w:vanish w:val="0"/>
        <w:color w:val="auto"/>
        <w:spacing w:val="0"/>
        <w:w w:val="100"/>
        <w:kern w:val="3"/>
        <w:position w:val="0"/>
        <w:sz w:val="28"/>
        <w:u w:val="none"/>
        <w:vertAlign w:val="baseline"/>
        <w:em w:val="none"/>
      </w:rPr>
    </w:lvl>
    <w:lvl w:ilvl="2">
      <w:start w:val="1"/>
      <w:numFmt w:val="decimal"/>
      <w:suff w:val="nothing"/>
      <w:lvlText w:val="%3、"/>
      <w:lvlJc w:val="left"/>
      <w:pPr>
        <w:ind w:left="1121"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3">
      <w:start w:val="1"/>
      <w:numFmt w:val="decimal"/>
      <w:suff w:val="nothing"/>
      <w:lvlText w:val="(%4)"/>
      <w:lvlJc w:val="left"/>
      <w:pPr>
        <w:ind w:left="1404" w:hanging="419"/>
      </w:pPr>
      <w:rPr>
        <w:rFonts w:eastAsia="標楷體"/>
        <w:b w:val="0"/>
        <w:i w:val="0"/>
        <w:caps w:val="0"/>
        <w:smallCaps w:val="0"/>
        <w:strike w:val="0"/>
        <w:dstrike w:val="0"/>
        <w:vanish w:val="0"/>
        <w:color w:val="auto"/>
        <w:spacing w:val="0"/>
        <w:w w:val="100"/>
        <w:kern w:val="3"/>
        <w:position w:val="0"/>
        <w:sz w:val="28"/>
        <w:u w:val="none"/>
        <w:vertAlign w:val="baseline"/>
        <w:em w:val="none"/>
      </w:rPr>
    </w:lvl>
    <w:lvl w:ilvl="4">
      <w:start w:val="1"/>
      <w:numFmt w:val="decimal"/>
      <w:suff w:val="nothing"/>
      <w:lvlText w:val="&lt;%5&gt;"/>
      <w:lvlJc w:val="left"/>
      <w:pPr>
        <w:ind w:left="1688"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5">
      <w:start w:val="1"/>
      <w:numFmt w:val="none"/>
      <w:lvlText w:val="%6"/>
      <w:lvlJc w:val="right"/>
      <w:pPr>
        <w:ind w:left="2888" w:hanging="480"/>
      </w:pPr>
    </w:lvl>
    <w:lvl w:ilvl="6">
      <w:start w:val="1"/>
      <w:numFmt w:val="none"/>
      <w:lvlText w:val="%7"/>
      <w:lvlJc w:val="left"/>
      <w:pPr>
        <w:ind w:left="3368" w:hanging="480"/>
      </w:pPr>
    </w:lvl>
    <w:lvl w:ilvl="7">
      <w:start w:val="1"/>
      <w:numFmt w:val="none"/>
      <w:lvlText w:val="%8"/>
      <w:lvlJc w:val="left"/>
      <w:pPr>
        <w:ind w:left="3848" w:hanging="480"/>
      </w:pPr>
    </w:lvl>
    <w:lvl w:ilvl="8">
      <w:start w:val="1"/>
      <w:numFmt w:val="none"/>
      <w:lvlText w:val="%9"/>
      <w:lvlJc w:val="right"/>
      <w:pPr>
        <w:ind w:left="4328" w:hanging="480"/>
      </w:pPr>
    </w:lvl>
  </w:abstractNum>
  <w:abstractNum w:abstractNumId="40" w15:restartNumberingAfterBreak="0">
    <w:nsid w:val="61CA4134"/>
    <w:multiLevelType w:val="multilevel"/>
    <w:tmpl w:val="50D8E6BA"/>
    <w:styleLink w:val="WWNum24"/>
    <w:lvl w:ilvl="0">
      <w:start w:val="1"/>
      <w:numFmt w:val="japaneseCounting"/>
      <w:lvlText w:val="（%1）"/>
      <w:lvlJc w:val="left"/>
      <w:pPr>
        <w:ind w:left="108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6A144405"/>
    <w:multiLevelType w:val="hybridMultilevel"/>
    <w:tmpl w:val="C02CD6B4"/>
    <w:lvl w:ilvl="0" w:tplc="63E6EE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A7304C8"/>
    <w:multiLevelType w:val="multilevel"/>
    <w:tmpl w:val="56A8C668"/>
    <w:styleLink w:val="WWNum5"/>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6B306C38"/>
    <w:multiLevelType w:val="multilevel"/>
    <w:tmpl w:val="DD70A4A2"/>
    <w:styleLink w:val="WWNum9"/>
    <w:lvl w:ilvl="0">
      <w:start w:val="1"/>
      <w:numFmt w:val="japaneseCounting"/>
      <w:lvlText w:val="（%1）"/>
      <w:lvlJc w:val="left"/>
      <w:pPr>
        <w:ind w:left="1548" w:hanging="828"/>
      </w:pPr>
      <w:rPr>
        <w:b w:val="0"/>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4" w15:restartNumberingAfterBreak="0">
    <w:nsid w:val="714A6F12"/>
    <w:multiLevelType w:val="multilevel"/>
    <w:tmpl w:val="AD16D760"/>
    <w:styleLink w:val="WWNum15"/>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5" w15:restartNumberingAfterBreak="0">
    <w:nsid w:val="71615FE5"/>
    <w:multiLevelType w:val="multilevel"/>
    <w:tmpl w:val="18E431C6"/>
    <w:styleLink w:val="WWNum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73293CC4"/>
    <w:multiLevelType w:val="hybridMultilevel"/>
    <w:tmpl w:val="C02CD6B4"/>
    <w:lvl w:ilvl="0" w:tplc="63E6EE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6670F8B"/>
    <w:multiLevelType w:val="multilevel"/>
    <w:tmpl w:val="14E88FCA"/>
    <w:styleLink w:val="WWNum14"/>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8" w15:restartNumberingAfterBreak="0">
    <w:nsid w:val="76851CD3"/>
    <w:multiLevelType w:val="multilevel"/>
    <w:tmpl w:val="191A5674"/>
    <w:styleLink w:val="WWNum22"/>
    <w:lvl w:ilvl="0">
      <w:start w:val="1"/>
      <w:numFmt w:val="japaneseCounting"/>
      <w:suff w:val="nothing"/>
      <w:lvlText w:val="%1、"/>
      <w:lvlJc w:val="left"/>
      <w:pPr>
        <w:ind w:left="554" w:hanging="554"/>
      </w:pPr>
      <w:rPr>
        <w:rFonts w:eastAsia="標楷體"/>
        <w:b w:val="0"/>
        <w:i w:val="0"/>
        <w:caps w:val="0"/>
        <w:smallCaps w:val="0"/>
        <w:strike w:val="0"/>
        <w:dstrike w:val="0"/>
        <w:vanish w:val="0"/>
        <w:color w:val="auto"/>
        <w:spacing w:val="0"/>
        <w:w w:val="100"/>
        <w:kern w:val="3"/>
        <w:position w:val="0"/>
        <w:sz w:val="28"/>
        <w:u w:val="none"/>
        <w:vertAlign w:val="baseline"/>
      </w:rPr>
    </w:lvl>
    <w:lvl w:ilvl="1">
      <w:start w:val="1"/>
      <w:numFmt w:val="japaneseCounting"/>
      <w:suff w:val="nothing"/>
      <w:lvlText w:val="(%2)"/>
      <w:lvlJc w:val="left"/>
      <w:pPr>
        <w:ind w:left="837" w:hanging="555"/>
      </w:pPr>
      <w:rPr>
        <w:rFonts w:eastAsia="標楷體"/>
        <w:b w:val="0"/>
        <w:i w:val="0"/>
        <w:caps w:val="0"/>
        <w:smallCaps w:val="0"/>
        <w:strike w:val="0"/>
        <w:dstrike w:val="0"/>
        <w:vanish w:val="0"/>
        <w:color w:val="auto"/>
        <w:spacing w:val="0"/>
        <w:w w:val="100"/>
        <w:kern w:val="3"/>
        <w:position w:val="0"/>
        <w:sz w:val="28"/>
        <w:u w:val="none"/>
        <w:vertAlign w:val="baseline"/>
        <w:em w:val="none"/>
      </w:rPr>
    </w:lvl>
    <w:lvl w:ilvl="2">
      <w:start w:val="1"/>
      <w:numFmt w:val="decimal"/>
      <w:suff w:val="nothing"/>
      <w:lvlText w:val="%3、"/>
      <w:lvlJc w:val="left"/>
      <w:pPr>
        <w:ind w:left="1121"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3">
      <w:start w:val="1"/>
      <w:numFmt w:val="decimal"/>
      <w:suff w:val="nothing"/>
      <w:lvlText w:val="(%4)"/>
      <w:lvlJc w:val="left"/>
      <w:pPr>
        <w:ind w:left="1404" w:hanging="419"/>
      </w:pPr>
      <w:rPr>
        <w:rFonts w:eastAsia="標楷體"/>
        <w:b w:val="0"/>
        <w:i w:val="0"/>
        <w:caps w:val="0"/>
        <w:smallCaps w:val="0"/>
        <w:strike w:val="0"/>
        <w:dstrike w:val="0"/>
        <w:vanish w:val="0"/>
        <w:color w:val="auto"/>
        <w:spacing w:val="0"/>
        <w:w w:val="100"/>
        <w:kern w:val="3"/>
        <w:position w:val="0"/>
        <w:sz w:val="28"/>
        <w:u w:val="none"/>
        <w:vertAlign w:val="baseline"/>
        <w:em w:val="none"/>
      </w:rPr>
    </w:lvl>
    <w:lvl w:ilvl="4">
      <w:start w:val="1"/>
      <w:numFmt w:val="decimal"/>
      <w:suff w:val="nothing"/>
      <w:lvlText w:val="&lt;%5&gt;"/>
      <w:lvlJc w:val="left"/>
      <w:pPr>
        <w:ind w:left="1688"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5">
      <w:start w:val="1"/>
      <w:numFmt w:val="none"/>
      <w:lvlText w:val="%6"/>
      <w:lvlJc w:val="right"/>
      <w:pPr>
        <w:ind w:left="2888" w:hanging="480"/>
      </w:pPr>
    </w:lvl>
    <w:lvl w:ilvl="6">
      <w:start w:val="1"/>
      <w:numFmt w:val="none"/>
      <w:lvlText w:val="%7"/>
      <w:lvlJc w:val="left"/>
      <w:pPr>
        <w:ind w:left="3368" w:hanging="480"/>
      </w:pPr>
    </w:lvl>
    <w:lvl w:ilvl="7">
      <w:start w:val="1"/>
      <w:numFmt w:val="none"/>
      <w:lvlText w:val="%8"/>
      <w:lvlJc w:val="left"/>
      <w:pPr>
        <w:ind w:left="3848" w:hanging="480"/>
      </w:pPr>
    </w:lvl>
    <w:lvl w:ilvl="8">
      <w:start w:val="1"/>
      <w:numFmt w:val="none"/>
      <w:lvlText w:val="%9"/>
      <w:lvlJc w:val="right"/>
      <w:pPr>
        <w:ind w:left="4328" w:hanging="480"/>
      </w:pPr>
    </w:lvl>
  </w:abstractNum>
  <w:abstractNum w:abstractNumId="49" w15:restartNumberingAfterBreak="0">
    <w:nsid w:val="778E6259"/>
    <w:multiLevelType w:val="multilevel"/>
    <w:tmpl w:val="59BC1EE2"/>
    <w:styleLink w:val="WWNum20"/>
    <w:lvl w:ilvl="0">
      <w:start w:val="1"/>
      <w:numFmt w:val="japaneseCounting"/>
      <w:lvlText w:val="（%1）"/>
      <w:lvlJc w:val="left"/>
      <w:pPr>
        <w:ind w:left="108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798D62CE"/>
    <w:multiLevelType w:val="multilevel"/>
    <w:tmpl w:val="A7C01906"/>
    <w:styleLink w:val="WWNum3"/>
    <w:lvl w:ilvl="0">
      <w:start w:val="1"/>
      <w:numFmt w:val="japaneseCounting"/>
      <w:lvlText w:val="（%1）"/>
      <w:lvlJc w:val="left"/>
      <w:pPr>
        <w:ind w:left="1548" w:hanging="828"/>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1" w15:restartNumberingAfterBreak="0">
    <w:nsid w:val="7A404270"/>
    <w:multiLevelType w:val="multilevel"/>
    <w:tmpl w:val="ECE49736"/>
    <w:styleLink w:val="WWNum11"/>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7C6510B6"/>
    <w:multiLevelType w:val="multilevel"/>
    <w:tmpl w:val="903E22E2"/>
    <w:styleLink w:val="WWNum1"/>
    <w:lvl w:ilvl="0">
      <w:start w:val="1"/>
      <w:numFmt w:val="japaneseCounting"/>
      <w:lvlText w:val="%1、"/>
      <w:lvlJc w:val="left"/>
      <w:pPr>
        <w:ind w:left="720" w:hanging="720"/>
      </w:pPr>
      <w:rPr>
        <w:rFonts w:eastAsia="標楷體"/>
        <w:lang w:val="en-U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7F646C2B"/>
    <w:multiLevelType w:val="hybridMultilevel"/>
    <w:tmpl w:val="842C060C"/>
    <w:lvl w:ilvl="0" w:tplc="2F6E06D6">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F6766B6"/>
    <w:multiLevelType w:val="multilevel"/>
    <w:tmpl w:val="439E5EDE"/>
    <w:styleLink w:val="WWNum13"/>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5" w15:restartNumberingAfterBreak="0">
    <w:nsid w:val="7FD853BC"/>
    <w:multiLevelType w:val="multilevel"/>
    <w:tmpl w:val="318C4B7C"/>
    <w:styleLink w:val="WWNum25"/>
    <w:lvl w:ilvl="0">
      <w:start w:val="1"/>
      <w:numFmt w:val="japaneseCounting"/>
      <w:suff w:val="nothing"/>
      <w:lvlText w:val="%1、"/>
      <w:lvlJc w:val="left"/>
      <w:pPr>
        <w:ind w:left="554" w:hanging="554"/>
      </w:pPr>
      <w:rPr>
        <w:rFonts w:eastAsia="標楷體"/>
        <w:b w:val="0"/>
        <w:i w:val="0"/>
        <w:caps w:val="0"/>
        <w:smallCaps w:val="0"/>
        <w:strike w:val="0"/>
        <w:dstrike w:val="0"/>
        <w:vanish w:val="0"/>
        <w:color w:val="auto"/>
        <w:spacing w:val="0"/>
        <w:w w:val="100"/>
        <w:kern w:val="3"/>
        <w:position w:val="0"/>
        <w:sz w:val="28"/>
        <w:u w:val="none"/>
        <w:vertAlign w:val="baseline"/>
      </w:rPr>
    </w:lvl>
    <w:lvl w:ilvl="1">
      <w:start w:val="1"/>
      <w:numFmt w:val="japaneseCounting"/>
      <w:suff w:val="nothing"/>
      <w:lvlText w:val="(%2)"/>
      <w:lvlJc w:val="left"/>
      <w:pPr>
        <w:ind w:left="837" w:hanging="555"/>
      </w:pPr>
      <w:rPr>
        <w:rFonts w:eastAsia="標楷體"/>
        <w:b w:val="0"/>
        <w:i w:val="0"/>
        <w:caps w:val="0"/>
        <w:smallCaps w:val="0"/>
        <w:strike w:val="0"/>
        <w:dstrike w:val="0"/>
        <w:vanish w:val="0"/>
        <w:color w:val="auto"/>
        <w:spacing w:val="0"/>
        <w:w w:val="100"/>
        <w:kern w:val="3"/>
        <w:position w:val="0"/>
        <w:sz w:val="28"/>
        <w:u w:val="none"/>
        <w:vertAlign w:val="baseline"/>
        <w:em w:val="none"/>
      </w:rPr>
    </w:lvl>
    <w:lvl w:ilvl="2">
      <w:start w:val="1"/>
      <w:numFmt w:val="decimal"/>
      <w:suff w:val="nothing"/>
      <w:lvlText w:val="%3、"/>
      <w:lvlJc w:val="left"/>
      <w:pPr>
        <w:ind w:left="1121"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3">
      <w:start w:val="1"/>
      <w:numFmt w:val="decimal"/>
      <w:suff w:val="nothing"/>
      <w:lvlText w:val="(%4)"/>
      <w:lvlJc w:val="left"/>
      <w:pPr>
        <w:ind w:left="1404" w:hanging="419"/>
      </w:pPr>
      <w:rPr>
        <w:rFonts w:eastAsia="標楷體"/>
        <w:b w:val="0"/>
        <w:i w:val="0"/>
        <w:caps w:val="0"/>
        <w:smallCaps w:val="0"/>
        <w:strike w:val="0"/>
        <w:dstrike w:val="0"/>
        <w:vanish w:val="0"/>
        <w:color w:val="auto"/>
        <w:spacing w:val="0"/>
        <w:w w:val="100"/>
        <w:kern w:val="3"/>
        <w:position w:val="0"/>
        <w:sz w:val="28"/>
        <w:u w:val="none"/>
        <w:vertAlign w:val="baseline"/>
        <w:em w:val="none"/>
      </w:rPr>
    </w:lvl>
    <w:lvl w:ilvl="4">
      <w:start w:val="1"/>
      <w:numFmt w:val="decimal"/>
      <w:suff w:val="nothing"/>
      <w:lvlText w:val="&lt;%5&gt;"/>
      <w:lvlJc w:val="left"/>
      <w:pPr>
        <w:ind w:left="1688"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5">
      <w:start w:val="1"/>
      <w:numFmt w:val="none"/>
      <w:lvlText w:val="%6"/>
      <w:lvlJc w:val="right"/>
      <w:pPr>
        <w:ind w:left="2888" w:hanging="480"/>
      </w:pPr>
    </w:lvl>
    <w:lvl w:ilvl="6">
      <w:start w:val="1"/>
      <w:numFmt w:val="none"/>
      <w:lvlText w:val="%7"/>
      <w:lvlJc w:val="left"/>
      <w:pPr>
        <w:ind w:left="3368" w:hanging="480"/>
      </w:pPr>
    </w:lvl>
    <w:lvl w:ilvl="7">
      <w:start w:val="1"/>
      <w:numFmt w:val="none"/>
      <w:lvlText w:val="%8"/>
      <w:lvlJc w:val="left"/>
      <w:pPr>
        <w:ind w:left="3848" w:hanging="480"/>
      </w:pPr>
    </w:lvl>
    <w:lvl w:ilvl="8">
      <w:start w:val="1"/>
      <w:numFmt w:val="none"/>
      <w:lvlText w:val="%9"/>
      <w:lvlJc w:val="right"/>
      <w:pPr>
        <w:ind w:left="4328" w:hanging="480"/>
      </w:pPr>
    </w:lvl>
  </w:abstractNum>
  <w:num w:numId="1">
    <w:abstractNumId w:val="9"/>
  </w:num>
  <w:num w:numId="2">
    <w:abstractNumId w:val="4"/>
  </w:num>
  <w:num w:numId="3">
    <w:abstractNumId w:val="29"/>
  </w:num>
  <w:num w:numId="4">
    <w:abstractNumId w:val="22"/>
  </w:num>
  <w:num w:numId="5">
    <w:abstractNumId w:val="32"/>
  </w:num>
  <w:num w:numId="6">
    <w:abstractNumId w:val="34"/>
  </w:num>
  <w:num w:numId="7">
    <w:abstractNumId w:val="27"/>
  </w:num>
  <w:num w:numId="8">
    <w:abstractNumId w:val="37"/>
  </w:num>
  <w:num w:numId="9">
    <w:abstractNumId w:val="15"/>
  </w:num>
  <w:num w:numId="10">
    <w:abstractNumId w:val="52"/>
  </w:num>
  <w:num w:numId="11">
    <w:abstractNumId w:val="26"/>
  </w:num>
  <w:num w:numId="12">
    <w:abstractNumId w:val="50"/>
  </w:num>
  <w:num w:numId="13">
    <w:abstractNumId w:val="24"/>
  </w:num>
  <w:num w:numId="14">
    <w:abstractNumId w:val="42"/>
  </w:num>
  <w:num w:numId="15">
    <w:abstractNumId w:val="0"/>
  </w:num>
  <w:num w:numId="16">
    <w:abstractNumId w:val="36"/>
  </w:num>
  <w:num w:numId="17">
    <w:abstractNumId w:val="45"/>
  </w:num>
  <w:num w:numId="18">
    <w:abstractNumId w:val="43"/>
  </w:num>
  <w:num w:numId="19">
    <w:abstractNumId w:val="17"/>
  </w:num>
  <w:num w:numId="20">
    <w:abstractNumId w:val="51"/>
  </w:num>
  <w:num w:numId="21">
    <w:abstractNumId w:val="19"/>
  </w:num>
  <w:num w:numId="22">
    <w:abstractNumId w:val="54"/>
  </w:num>
  <w:num w:numId="23">
    <w:abstractNumId w:val="47"/>
  </w:num>
  <w:num w:numId="24">
    <w:abstractNumId w:val="44"/>
  </w:num>
  <w:num w:numId="25">
    <w:abstractNumId w:val="6"/>
  </w:num>
  <w:num w:numId="26">
    <w:abstractNumId w:val="2"/>
  </w:num>
  <w:num w:numId="27">
    <w:abstractNumId w:val="20"/>
  </w:num>
  <w:num w:numId="28">
    <w:abstractNumId w:val="39"/>
  </w:num>
  <w:num w:numId="29">
    <w:abstractNumId w:val="49"/>
  </w:num>
  <w:num w:numId="30">
    <w:abstractNumId w:val="12"/>
  </w:num>
  <w:num w:numId="31">
    <w:abstractNumId w:val="48"/>
  </w:num>
  <w:num w:numId="32">
    <w:abstractNumId w:val="3"/>
  </w:num>
  <w:num w:numId="33">
    <w:abstractNumId w:val="40"/>
  </w:num>
  <w:num w:numId="34">
    <w:abstractNumId w:val="55"/>
  </w:num>
  <w:num w:numId="35">
    <w:abstractNumId w:val="10"/>
  </w:num>
  <w:num w:numId="36">
    <w:abstractNumId w:val="16"/>
  </w:num>
  <w:num w:numId="37">
    <w:abstractNumId w:val="7"/>
  </w:num>
  <w:num w:numId="38">
    <w:abstractNumId w:val="53"/>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23"/>
  </w:num>
  <w:num w:numId="42">
    <w:abstractNumId w:val="46"/>
  </w:num>
  <w:num w:numId="43">
    <w:abstractNumId w:val="33"/>
  </w:num>
  <w:num w:numId="44">
    <w:abstractNumId w:val="25"/>
  </w:num>
  <w:num w:numId="45">
    <w:abstractNumId w:val="14"/>
  </w:num>
  <w:num w:numId="46">
    <w:abstractNumId w:val="21"/>
  </w:num>
  <w:num w:numId="47">
    <w:abstractNumId w:val="31"/>
  </w:num>
  <w:num w:numId="48">
    <w:abstractNumId w:val="30"/>
  </w:num>
  <w:num w:numId="49">
    <w:abstractNumId w:val="18"/>
  </w:num>
  <w:num w:numId="50">
    <w:abstractNumId w:val="11"/>
  </w:num>
  <w:num w:numId="51">
    <w:abstractNumId w:val="5"/>
  </w:num>
  <w:num w:numId="52">
    <w:abstractNumId w:val="13"/>
  </w:num>
  <w:num w:numId="53">
    <w:abstractNumId w:val="28"/>
  </w:num>
  <w:num w:numId="54">
    <w:abstractNumId w:val="35"/>
  </w:num>
  <w:num w:numId="55">
    <w:abstractNumId w:val="38"/>
  </w:num>
  <w:num w:numId="56">
    <w:abstractNumId w:val="1"/>
  </w:num>
  <w:num w:numId="57">
    <w:abstractNumId w:val="37"/>
  </w:num>
  <w:num w:numId="58">
    <w:abstractNumId w:val="37"/>
  </w:num>
  <w:num w:numId="59">
    <w:abstractNumId w:val="37"/>
  </w:num>
  <w:num w:numId="60">
    <w:abstractNumId w:val="37"/>
  </w:num>
  <w:num w:numId="61">
    <w:abstractNumId w:val="37"/>
  </w:num>
  <w:num w:numId="62">
    <w:abstractNumId w:val="37"/>
  </w:num>
  <w:num w:numId="63">
    <w:abstractNumId w:val="37"/>
  </w:num>
  <w:num w:numId="64">
    <w:abstractNumId w:val="37"/>
  </w:num>
  <w:num w:numId="65">
    <w:abstractNumId w:val="37"/>
  </w:num>
  <w:num w:numId="66">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612"/>
    <w:rsid w:val="0000101A"/>
    <w:rsid w:val="00001074"/>
    <w:rsid w:val="000018E7"/>
    <w:rsid w:val="000024C5"/>
    <w:rsid w:val="000024EF"/>
    <w:rsid w:val="000028FE"/>
    <w:rsid w:val="00003272"/>
    <w:rsid w:val="00003309"/>
    <w:rsid w:val="0000345E"/>
    <w:rsid w:val="000037CF"/>
    <w:rsid w:val="00003BF2"/>
    <w:rsid w:val="00004180"/>
    <w:rsid w:val="00005319"/>
    <w:rsid w:val="00005AA5"/>
    <w:rsid w:val="00005D19"/>
    <w:rsid w:val="00005DD4"/>
    <w:rsid w:val="00006323"/>
    <w:rsid w:val="00006961"/>
    <w:rsid w:val="00006A1F"/>
    <w:rsid w:val="000112BF"/>
    <w:rsid w:val="00012179"/>
    <w:rsid w:val="00012233"/>
    <w:rsid w:val="000122C3"/>
    <w:rsid w:val="00012E67"/>
    <w:rsid w:val="00014915"/>
    <w:rsid w:val="00014DA7"/>
    <w:rsid w:val="00015840"/>
    <w:rsid w:val="00016EF6"/>
    <w:rsid w:val="00017318"/>
    <w:rsid w:val="00017B31"/>
    <w:rsid w:val="000200E6"/>
    <w:rsid w:val="00020102"/>
    <w:rsid w:val="00020AF3"/>
    <w:rsid w:val="00022100"/>
    <w:rsid w:val="00023772"/>
    <w:rsid w:val="000246F7"/>
    <w:rsid w:val="0002659C"/>
    <w:rsid w:val="00027431"/>
    <w:rsid w:val="00027E3A"/>
    <w:rsid w:val="00030120"/>
    <w:rsid w:val="00030445"/>
    <w:rsid w:val="00030679"/>
    <w:rsid w:val="00030B05"/>
    <w:rsid w:val="0003114D"/>
    <w:rsid w:val="000314B8"/>
    <w:rsid w:val="00032607"/>
    <w:rsid w:val="000330AB"/>
    <w:rsid w:val="00033694"/>
    <w:rsid w:val="000347AB"/>
    <w:rsid w:val="000357DC"/>
    <w:rsid w:val="00036141"/>
    <w:rsid w:val="00036230"/>
    <w:rsid w:val="0003648A"/>
    <w:rsid w:val="0003685A"/>
    <w:rsid w:val="00036ACB"/>
    <w:rsid w:val="00036D76"/>
    <w:rsid w:val="00036F6B"/>
    <w:rsid w:val="00037C42"/>
    <w:rsid w:val="0004019B"/>
    <w:rsid w:val="00041087"/>
    <w:rsid w:val="00041D0B"/>
    <w:rsid w:val="00043CE4"/>
    <w:rsid w:val="0004553D"/>
    <w:rsid w:val="00046E01"/>
    <w:rsid w:val="00046F3D"/>
    <w:rsid w:val="00047B39"/>
    <w:rsid w:val="00047E5D"/>
    <w:rsid w:val="000502C3"/>
    <w:rsid w:val="00051B1E"/>
    <w:rsid w:val="00052227"/>
    <w:rsid w:val="000533FC"/>
    <w:rsid w:val="00053518"/>
    <w:rsid w:val="00053C89"/>
    <w:rsid w:val="000543A8"/>
    <w:rsid w:val="00055034"/>
    <w:rsid w:val="00055E93"/>
    <w:rsid w:val="00057591"/>
    <w:rsid w:val="0005779A"/>
    <w:rsid w:val="00057F32"/>
    <w:rsid w:val="00061311"/>
    <w:rsid w:val="00061B2F"/>
    <w:rsid w:val="00061C72"/>
    <w:rsid w:val="00061FC9"/>
    <w:rsid w:val="00062A25"/>
    <w:rsid w:val="00062D0F"/>
    <w:rsid w:val="0006339A"/>
    <w:rsid w:val="00063EE2"/>
    <w:rsid w:val="000645E4"/>
    <w:rsid w:val="00065246"/>
    <w:rsid w:val="00066346"/>
    <w:rsid w:val="00066A9D"/>
    <w:rsid w:val="00066AAF"/>
    <w:rsid w:val="0006754B"/>
    <w:rsid w:val="000676C2"/>
    <w:rsid w:val="0007024E"/>
    <w:rsid w:val="0007064E"/>
    <w:rsid w:val="0007141A"/>
    <w:rsid w:val="000720DA"/>
    <w:rsid w:val="000734FF"/>
    <w:rsid w:val="00073B64"/>
    <w:rsid w:val="00073CB5"/>
    <w:rsid w:val="0007425C"/>
    <w:rsid w:val="0007567F"/>
    <w:rsid w:val="0007672D"/>
    <w:rsid w:val="00077553"/>
    <w:rsid w:val="00080A53"/>
    <w:rsid w:val="0008101A"/>
    <w:rsid w:val="000834B9"/>
    <w:rsid w:val="00083BB4"/>
    <w:rsid w:val="0008418A"/>
    <w:rsid w:val="00084881"/>
    <w:rsid w:val="000851A2"/>
    <w:rsid w:val="00085E41"/>
    <w:rsid w:val="00086B2A"/>
    <w:rsid w:val="00086B4B"/>
    <w:rsid w:val="00087DF2"/>
    <w:rsid w:val="000902A6"/>
    <w:rsid w:val="000907FE"/>
    <w:rsid w:val="00090934"/>
    <w:rsid w:val="00091274"/>
    <w:rsid w:val="00092609"/>
    <w:rsid w:val="00092838"/>
    <w:rsid w:val="0009352E"/>
    <w:rsid w:val="000936A6"/>
    <w:rsid w:val="00093CC2"/>
    <w:rsid w:val="00094209"/>
    <w:rsid w:val="00094A5D"/>
    <w:rsid w:val="00095324"/>
    <w:rsid w:val="00095BA2"/>
    <w:rsid w:val="00096577"/>
    <w:rsid w:val="00096B96"/>
    <w:rsid w:val="000970E7"/>
    <w:rsid w:val="00097475"/>
    <w:rsid w:val="000A0361"/>
    <w:rsid w:val="000A19A1"/>
    <w:rsid w:val="000A1F3C"/>
    <w:rsid w:val="000A2F3F"/>
    <w:rsid w:val="000A2F5D"/>
    <w:rsid w:val="000A35B9"/>
    <w:rsid w:val="000A54BA"/>
    <w:rsid w:val="000A5DC7"/>
    <w:rsid w:val="000A6439"/>
    <w:rsid w:val="000A7AD0"/>
    <w:rsid w:val="000B0406"/>
    <w:rsid w:val="000B0B4A"/>
    <w:rsid w:val="000B108A"/>
    <w:rsid w:val="000B1374"/>
    <w:rsid w:val="000B279A"/>
    <w:rsid w:val="000B2F93"/>
    <w:rsid w:val="000B43DB"/>
    <w:rsid w:val="000B4411"/>
    <w:rsid w:val="000B5500"/>
    <w:rsid w:val="000B61D2"/>
    <w:rsid w:val="000B6A83"/>
    <w:rsid w:val="000B70A7"/>
    <w:rsid w:val="000B73DD"/>
    <w:rsid w:val="000B74EC"/>
    <w:rsid w:val="000C0768"/>
    <w:rsid w:val="000C2D59"/>
    <w:rsid w:val="000C3545"/>
    <w:rsid w:val="000C374F"/>
    <w:rsid w:val="000C3A01"/>
    <w:rsid w:val="000C3C6D"/>
    <w:rsid w:val="000C495F"/>
    <w:rsid w:val="000C6075"/>
    <w:rsid w:val="000C607A"/>
    <w:rsid w:val="000C63C9"/>
    <w:rsid w:val="000C6F27"/>
    <w:rsid w:val="000C769B"/>
    <w:rsid w:val="000D00EE"/>
    <w:rsid w:val="000D1284"/>
    <w:rsid w:val="000D2351"/>
    <w:rsid w:val="000D3618"/>
    <w:rsid w:val="000D511B"/>
    <w:rsid w:val="000D6835"/>
    <w:rsid w:val="000D7032"/>
    <w:rsid w:val="000D7D48"/>
    <w:rsid w:val="000D7D7D"/>
    <w:rsid w:val="000E0515"/>
    <w:rsid w:val="000E0599"/>
    <w:rsid w:val="000E088B"/>
    <w:rsid w:val="000E1330"/>
    <w:rsid w:val="000E2440"/>
    <w:rsid w:val="000E2969"/>
    <w:rsid w:val="000E3945"/>
    <w:rsid w:val="000E5A66"/>
    <w:rsid w:val="000E5ADF"/>
    <w:rsid w:val="000E5E30"/>
    <w:rsid w:val="000E6431"/>
    <w:rsid w:val="000F053C"/>
    <w:rsid w:val="000F122A"/>
    <w:rsid w:val="000F1B6E"/>
    <w:rsid w:val="000F1CE4"/>
    <w:rsid w:val="000F21A5"/>
    <w:rsid w:val="000F2248"/>
    <w:rsid w:val="000F28DF"/>
    <w:rsid w:val="000F3872"/>
    <w:rsid w:val="000F3B12"/>
    <w:rsid w:val="000F4793"/>
    <w:rsid w:val="000F49B3"/>
    <w:rsid w:val="000F5B82"/>
    <w:rsid w:val="000F70D8"/>
    <w:rsid w:val="00100CF5"/>
    <w:rsid w:val="00100EF1"/>
    <w:rsid w:val="00101442"/>
    <w:rsid w:val="00101799"/>
    <w:rsid w:val="00101A44"/>
    <w:rsid w:val="00101A5E"/>
    <w:rsid w:val="00102B9F"/>
    <w:rsid w:val="00103B10"/>
    <w:rsid w:val="00103C79"/>
    <w:rsid w:val="00104B09"/>
    <w:rsid w:val="00105EB7"/>
    <w:rsid w:val="00107B91"/>
    <w:rsid w:val="001104C2"/>
    <w:rsid w:val="00110A11"/>
    <w:rsid w:val="001120E2"/>
    <w:rsid w:val="00112637"/>
    <w:rsid w:val="001128E5"/>
    <w:rsid w:val="00112ABC"/>
    <w:rsid w:val="00113092"/>
    <w:rsid w:val="0011337D"/>
    <w:rsid w:val="00113A09"/>
    <w:rsid w:val="00113EDA"/>
    <w:rsid w:val="0011445D"/>
    <w:rsid w:val="00115D32"/>
    <w:rsid w:val="001162F6"/>
    <w:rsid w:val="001170BC"/>
    <w:rsid w:val="0012001E"/>
    <w:rsid w:val="00121B79"/>
    <w:rsid w:val="00121E04"/>
    <w:rsid w:val="00121F48"/>
    <w:rsid w:val="0012235C"/>
    <w:rsid w:val="00122CA8"/>
    <w:rsid w:val="00123B91"/>
    <w:rsid w:val="00123CF6"/>
    <w:rsid w:val="00124C41"/>
    <w:rsid w:val="00125778"/>
    <w:rsid w:val="001265DB"/>
    <w:rsid w:val="00126A55"/>
    <w:rsid w:val="001273B0"/>
    <w:rsid w:val="00127E24"/>
    <w:rsid w:val="00130DA2"/>
    <w:rsid w:val="00130F98"/>
    <w:rsid w:val="0013111D"/>
    <w:rsid w:val="00131889"/>
    <w:rsid w:val="0013220A"/>
    <w:rsid w:val="00132839"/>
    <w:rsid w:val="00132868"/>
    <w:rsid w:val="00132B50"/>
    <w:rsid w:val="00133C3D"/>
    <w:rsid w:val="00133F08"/>
    <w:rsid w:val="001345E6"/>
    <w:rsid w:val="00136596"/>
    <w:rsid w:val="001378B0"/>
    <w:rsid w:val="0014023A"/>
    <w:rsid w:val="001408A4"/>
    <w:rsid w:val="00141812"/>
    <w:rsid w:val="00141938"/>
    <w:rsid w:val="00141990"/>
    <w:rsid w:val="00142022"/>
    <w:rsid w:val="00142E00"/>
    <w:rsid w:val="00142F60"/>
    <w:rsid w:val="00143F96"/>
    <w:rsid w:val="001450D5"/>
    <w:rsid w:val="00145EA6"/>
    <w:rsid w:val="00145F54"/>
    <w:rsid w:val="0014613E"/>
    <w:rsid w:val="00151DA0"/>
    <w:rsid w:val="00152793"/>
    <w:rsid w:val="00153B7E"/>
    <w:rsid w:val="00153E0E"/>
    <w:rsid w:val="00153F67"/>
    <w:rsid w:val="001545A9"/>
    <w:rsid w:val="00154B30"/>
    <w:rsid w:val="00155AFB"/>
    <w:rsid w:val="001578DB"/>
    <w:rsid w:val="001600A6"/>
    <w:rsid w:val="0016058A"/>
    <w:rsid w:val="00160DC0"/>
    <w:rsid w:val="001611B9"/>
    <w:rsid w:val="00161ECE"/>
    <w:rsid w:val="00162C87"/>
    <w:rsid w:val="00163620"/>
    <w:rsid w:val="001637C7"/>
    <w:rsid w:val="00163E6D"/>
    <w:rsid w:val="0016480E"/>
    <w:rsid w:val="001649DC"/>
    <w:rsid w:val="00164AAB"/>
    <w:rsid w:val="0016531B"/>
    <w:rsid w:val="00166371"/>
    <w:rsid w:val="001665AF"/>
    <w:rsid w:val="00167AEC"/>
    <w:rsid w:val="00167B47"/>
    <w:rsid w:val="001701EA"/>
    <w:rsid w:val="00170404"/>
    <w:rsid w:val="00170E31"/>
    <w:rsid w:val="00171324"/>
    <w:rsid w:val="00172190"/>
    <w:rsid w:val="001729B3"/>
    <w:rsid w:val="00174297"/>
    <w:rsid w:val="0017572E"/>
    <w:rsid w:val="00175A5A"/>
    <w:rsid w:val="001761C6"/>
    <w:rsid w:val="001765C9"/>
    <w:rsid w:val="0017662C"/>
    <w:rsid w:val="0017793C"/>
    <w:rsid w:val="00177A84"/>
    <w:rsid w:val="00180710"/>
    <w:rsid w:val="00180D2F"/>
    <w:rsid w:val="00180E06"/>
    <w:rsid w:val="00180E83"/>
    <w:rsid w:val="0018158D"/>
    <w:rsid w:val="001817B3"/>
    <w:rsid w:val="00181AC5"/>
    <w:rsid w:val="00181C7B"/>
    <w:rsid w:val="00181F65"/>
    <w:rsid w:val="0018254B"/>
    <w:rsid w:val="00183014"/>
    <w:rsid w:val="0018343F"/>
    <w:rsid w:val="001843D5"/>
    <w:rsid w:val="00184D45"/>
    <w:rsid w:val="00184DB0"/>
    <w:rsid w:val="00185396"/>
    <w:rsid w:val="0018541D"/>
    <w:rsid w:val="00186121"/>
    <w:rsid w:val="001907D1"/>
    <w:rsid w:val="001911F8"/>
    <w:rsid w:val="0019181B"/>
    <w:rsid w:val="0019345B"/>
    <w:rsid w:val="001935B7"/>
    <w:rsid w:val="0019562C"/>
    <w:rsid w:val="001959C2"/>
    <w:rsid w:val="00196981"/>
    <w:rsid w:val="001975C8"/>
    <w:rsid w:val="00197C36"/>
    <w:rsid w:val="001A06DB"/>
    <w:rsid w:val="001A07F8"/>
    <w:rsid w:val="001A19E6"/>
    <w:rsid w:val="001A1A00"/>
    <w:rsid w:val="001A1C48"/>
    <w:rsid w:val="001A1CE4"/>
    <w:rsid w:val="001A1D0D"/>
    <w:rsid w:val="001A346C"/>
    <w:rsid w:val="001A51E3"/>
    <w:rsid w:val="001A540F"/>
    <w:rsid w:val="001A5503"/>
    <w:rsid w:val="001A6A17"/>
    <w:rsid w:val="001A706D"/>
    <w:rsid w:val="001A769E"/>
    <w:rsid w:val="001A7968"/>
    <w:rsid w:val="001B0379"/>
    <w:rsid w:val="001B0446"/>
    <w:rsid w:val="001B077A"/>
    <w:rsid w:val="001B09A3"/>
    <w:rsid w:val="001B1EC2"/>
    <w:rsid w:val="001B2E98"/>
    <w:rsid w:val="001B3473"/>
    <w:rsid w:val="001B3483"/>
    <w:rsid w:val="001B3C1E"/>
    <w:rsid w:val="001B4056"/>
    <w:rsid w:val="001B4494"/>
    <w:rsid w:val="001B5B2D"/>
    <w:rsid w:val="001B6BB2"/>
    <w:rsid w:val="001B7186"/>
    <w:rsid w:val="001B7A4F"/>
    <w:rsid w:val="001C0D8B"/>
    <w:rsid w:val="001C0DA8"/>
    <w:rsid w:val="001C0EFE"/>
    <w:rsid w:val="001C1407"/>
    <w:rsid w:val="001C2AB6"/>
    <w:rsid w:val="001C3751"/>
    <w:rsid w:val="001C3913"/>
    <w:rsid w:val="001C3B26"/>
    <w:rsid w:val="001C619C"/>
    <w:rsid w:val="001C64A0"/>
    <w:rsid w:val="001C672C"/>
    <w:rsid w:val="001C704A"/>
    <w:rsid w:val="001C7C1A"/>
    <w:rsid w:val="001D00CE"/>
    <w:rsid w:val="001D17AE"/>
    <w:rsid w:val="001D17C4"/>
    <w:rsid w:val="001D1FEF"/>
    <w:rsid w:val="001D22A3"/>
    <w:rsid w:val="001D2677"/>
    <w:rsid w:val="001D27C9"/>
    <w:rsid w:val="001D4962"/>
    <w:rsid w:val="001D4AD7"/>
    <w:rsid w:val="001D5AD4"/>
    <w:rsid w:val="001D5F70"/>
    <w:rsid w:val="001D61C9"/>
    <w:rsid w:val="001D6A17"/>
    <w:rsid w:val="001D6B4E"/>
    <w:rsid w:val="001D724C"/>
    <w:rsid w:val="001D748C"/>
    <w:rsid w:val="001D7558"/>
    <w:rsid w:val="001D79BF"/>
    <w:rsid w:val="001E0115"/>
    <w:rsid w:val="001E0D8A"/>
    <w:rsid w:val="001E1BD1"/>
    <w:rsid w:val="001E2092"/>
    <w:rsid w:val="001E2276"/>
    <w:rsid w:val="001E22DE"/>
    <w:rsid w:val="001E2309"/>
    <w:rsid w:val="001E48D0"/>
    <w:rsid w:val="001E4936"/>
    <w:rsid w:val="001E4A39"/>
    <w:rsid w:val="001E507B"/>
    <w:rsid w:val="001E5C20"/>
    <w:rsid w:val="001E67BA"/>
    <w:rsid w:val="001E68B9"/>
    <w:rsid w:val="001E6D92"/>
    <w:rsid w:val="001E74C2"/>
    <w:rsid w:val="001E7967"/>
    <w:rsid w:val="001F0906"/>
    <w:rsid w:val="001F0A4C"/>
    <w:rsid w:val="001F0BAD"/>
    <w:rsid w:val="001F1652"/>
    <w:rsid w:val="001F1B80"/>
    <w:rsid w:val="001F218E"/>
    <w:rsid w:val="001F2F47"/>
    <w:rsid w:val="001F44B4"/>
    <w:rsid w:val="001F4568"/>
    <w:rsid w:val="001F4F82"/>
    <w:rsid w:val="001F56F4"/>
    <w:rsid w:val="001F5773"/>
    <w:rsid w:val="001F5A48"/>
    <w:rsid w:val="001F5EE2"/>
    <w:rsid w:val="001F6080"/>
    <w:rsid w:val="001F6260"/>
    <w:rsid w:val="001F6CC4"/>
    <w:rsid w:val="00200007"/>
    <w:rsid w:val="0020019C"/>
    <w:rsid w:val="00201895"/>
    <w:rsid w:val="00201971"/>
    <w:rsid w:val="002029A3"/>
    <w:rsid w:val="002030A5"/>
    <w:rsid w:val="00203131"/>
    <w:rsid w:val="00203448"/>
    <w:rsid w:val="002040D9"/>
    <w:rsid w:val="00204A6F"/>
    <w:rsid w:val="00205C03"/>
    <w:rsid w:val="002066DE"/>
    <w:rsid w:val="00207C17"/>
    <w:rsid w:val="00211194"/>
    <w:rsid w:val="00211AD7"/>
    <w:rsid w:val="00212200"/>
    <w:rsid w:val="00212E88"/>
    <w:rsid w:val="002132AE"/>
    <w:rsid w:val="00213B9C"/>
    <w:rsid w:val="00213C86"/>
    <w:rsid w:val="00213C9C"/>
    <w:rsid w:val="00213E90"/>
    <w:rsid w:val="00215304"/>
    <w:rsid w:val="002162D7"/>
    <w:rsid w:val="002168D0"/>
    <w:rsid w:val="00217125"/>
    <w:rsid w:val="002174A2"/>
    <w:rsid w:val="0022009E"/>
    <w:rsid w:val="002210C0"/>
    <w:rsid w:val="002230A9"/>
    <w:rsid w:val="00223241"/>
    <w:rsid w:val="00223C30"/>
    <w:rsid w:val="0022425C"/>
    <w:rsid w:val="002246DE"/>
    <w:rsid w:val="00224710"/>
    <w:rsid w:val="002267B7"/>
    <w:rsid w:val="00230A33"/>
    <w:rsid w:val="00230CDC"/>
    <w:rsid w:val="00231AF1"/>
    <w:rsid w:val="0023214A"/>
    <w:rsid w:val="002321BF"/>
    <w:rsid w:val="00232CA6"/>
    <w:rsid w:val="002336B6"/>
    <w:rsid w:val="00233766"/>
    <w:rsid w:val="0023376A"/>
    <w:rsid w:val="00233847"/>
    <w:rsid w:val="00233F99"/>
    <w:rsid w:val="00236134"/>
    <w:rsid w:val="002365E0"/>
    <w:rsid w:val="00236AD1"/>
    <w:rsid w:val="00240539"/>
    <w:rsid w:val="002406D9"/>
    <w:rsid w:val="00240E45"/>
    <w:rsid w:val="00242436"/>
    <w:rsid w:val="002427F3"/>
    <w:rsid w:val="002449D2"/>
    <w:rsid w:val="00245198"/>
    <w:rsid w:val="00245363"/>
    <w:rsid w:val="00245F33"/>
    <w:rsid w:val="00245FFB"/>
    <w:rsid w:val="00246FE6"/>
    <w:rsid w:val="002501C2"/>
    <w:rsid w:val="00252BC4"/>
    <w:rsid w:val="00253078"/>
    <w:rsid w:val="00254014"/>
    <w:rsid w:val="002548F1"/>
    <w:rsid w:val="00254B39"/>
    <w:rsid w:val="00256953"/>
    <w:rsid w:val="00256C25"/>
    <w:rsid w:val="0025702D"/>
    <w:rsid w:val="00257653"/>
    <w:rsid w:val="00261A13"/>
    <w:rsid w:val="0026208D"/>
    <w:rsid w:val="002625AC"/>
    <w:rsid w:val="00262A73"/>
    <w:rsid w:val="0026362B"/>
    <w:rsid w:val="00264BA9"/>
    <w:rsid w:val="00264EBD"/>
    <w:rsid w:val="0026504D"/>
    <w:rsid w:val="00265EEA"/>
    <w:rsid w:val="002664DF"/>
    <w:rsid w:val="00266D6E"/>
    <w:rsid w:val="00266E87"/>
    <w:rsid w:val="00267037"/>
    <w:rsid w:val="00267532"/>
    <w:rsid w:val="002676FA"/>
    <w:rsid w:val="002678A7"/>
    <w:rsid w:val="002700CC"/>
    <w:rsid w:val="00270422"/>
    <w:rsid w:val="002707BD"/>
    <w:rsid w:val="00270D39"/>
    <w:rsid w:val="00271E82"/>
    <w:rsid w:val="00273A2F"/>
    <w:rsid w:val="00273E29"/>
    <w:rsid w:val="00274341"/>
    <w:rsid w:val="00274DF4"/>
    <w:rsid w:val="002751DD"/>
    <w:rsid w:val="0027657E"/>
    <w:rsid w:val="00277CA9"/>
    <w:rsid w:val="00280712"/>
    <w:rsid w:val="00280986"/>
    <w:rsid w:val="0028131A"/>
    <w:rsid w:val="002815F3"/>
    <w:rsid w:val="00281ECE"/>
    <w:rsid w:val="002823FB"/>
    <w:rsid w:val="002831C7"/>
    <w:rsid w:val="00283BBB"/>
    <w:rsid w:val="00283F45"/>
    <w:rsid w:val="002840C6"/>
    <w:rsid w:val="0028499C"/>
    <w:rsid w:val="002865D8"/>
    <w:rsid w:val="00287E99"/>
    <w:rsid w:val="002900AE"/>
    <w:rsid w:val="00290A40"/>
    <w:rsid w:val="0029105E"/>
    <w:rsid w:val="00292224"/>
    <w:rsid w:val="002924FC"/>
    <w:rsid w:val="00292556"/>
    <w:rsid w:val="002926B8"/>
    <w:rsid w:val="0029450E"/>
    <w:rsid w:val="00295174"/>
    <w:rsid w:val="00296172"/>
    <w:rsid w:val="0029622C"/>
    <w:rsid w:val="002964F0"/>
    <w:rsid w:val="00296836"/>
    <w:rsid w:val="00296B92"/>
    <w:rsid w:val="002975FB"/>
    <w:rsid w:val="0029785C"/>
    <w:rsid w:val="002A03CB"/>
    <w:rsid w:val="002A0773"/>
    <w:rsid w:val="002A0DB6"/>
    <w:rsid w:val="002A108F"/>
    <w:rsid w:val="002A123D"/>
    <w:rsid w:val="002A1409"/>
    <w:rsid w:val="002A24DA"/>
    <w:rsid w:val="002A2929"/>
    <w:rsid w:val="002A296F"/>
    <w:rsid w:val="002A29C7"/>
    <w:rsid w:val="002A2C22"/>
    <w:rsid w:val="002A310C"/>
    <w:rsid w:val="002A3EFC"/>
    <w:rsid w:val="002A4832"/>
    <w:rsid w:val="002A48D0"/>
    <w:rsid w:val="002A4A36"/>
    <w:rsid w:val="002A594B"/>
    <w:rsid w:val="002A5F7C"/>
    <w:rsid w:val="002A77F9"/>
    <w:rsid w:val="002B02EB"/>
    <w:rsid w:val="002B0EB7"/>
    <w:rsid w:val="002B0F14"/>
    <w:rsid w:val="002B1821"/>
    <w:rsid w:val="002B1D6B"/>
    <w:rsid w:val="002B2E83"/>
    <w:rsid w:val="002B3507"/>
    <w:rsid w:val="002B471C"/>
    <w:rsid w:val="002B5487"/>
    <w:rsid w:val="002B5EAB"/>
    <w:rsid w:val="002B60F0"/>
    <w:rsid w:val="002B62ED"/>
    <w:rsid w:val="002B65FA"/>
    <w:rsid w:val="002B6743"/>
    <w:rsid w:val="002B6CD4"/>
    <w:rsid w:val="002B71F6"/>
    <w:rsid w:val="002B7C67"/>
    <w:rsid w:val="002C0602"/>
    <w:rsid w:val="002C078C"/>
    <w:rsid w:val="002C14B2"/>
    <w:rsid w:val="002C1DBB"/>
    <w:rsid w:val="002C21A1"/>
    <w:rsid w:val="002C23F4"/>
    <w:rsid w:val="002C2B4D"/>
    <w:rsid w:val="002C33E5"/>
    <w:rsid w:val="002C37D3"/>
    <w:rsid w:val="002C3B54"/>
    <w:rsid w:val="002C3E91"/>
    <w:rsid w:val="002C4D40"/>
    <w:rsid w:val="002C5456"/>
    <w:rsid w:val="002C68B4"/>
    <w:rsid w:val="002C6BDB"/>
    <w:rsid w:val="002C7536"/>
    <w:rsid w:val="002D1027"/>
    <w:rsid w:val="002D104E"/>
    <w:rsid w:val="002D2DC7"/>
    <w:rsid w:val="002D310B"/>
    <w:rsid w:val="002D41A1"/>
    <w:rsid w:val="002D52B8"/>
    <w:rsid w:val="002D5C16"/>
    <w:rsid w:val="002D68B6"/>
    <w:rsid w:val="002D73A9"/>
    <w:rsid w:val="002E0A20"/>
    <w:rsid w:val="002E204D"/>
    <w:rsid w:val="002E21E0"/>
    <w:rsid w:val="002E2647"/>
    <w:rsid w:val="002E4635"/>
    <w:rsid w:val="002E4665"/>
    <w:rsid w:val="002E46FE"/>
    <w:rsid w:val="002E4A2A"/>
    <w:rsid w:val="002E67F9"/>
    <w:rsid w:val="002E6AA7"/>
    <w:rsid w:val="002E6CD4"/>
    <w:rsid w:val="002E72D4"/>
    <w:rsid w:val="002E7AC8"/>
    <w:rsid w:val="002F027A"/>
    <w:rsid w:val="002F0A26"/>
    <w:rsid w:val="002F0F63"/>
    <w:rsid w:val="002F194B"/>
    <w:rsid w:val="002F2476"/>
    <w:rsid w:val="002F27A6"/>
    <w:rsid w:val="002F2864"/>
    <w:rsid w:val="002F3706"/>
    <w:rsid w:val="002F3DFF"/>
    <w:rsid w:val="002F4489"/>
    <w:rsid w:val="002F4B11"/>
    <w:rsid w:val="002F5E05"/>
    <w:rsid w:val="002F6399"/>
    <w:rsid w:val="0030082A"/>
    <w:rsid w:val="00300EBB"/>
    <w:rsid w:val="00301097"/>
    <w:rsid w:val="003016BD"/>
    <w:rsid w:val="00301C98"/>
    <w:rsid w:val="003030BC"/>
    <w:rsid w:val="00303773"/>
    <w:rsid w:val="003037D3"/>
    <w:rsid w:val="003053BA"/>
    <w:rsid w:val="00305461"/>
    <w:rsid w:val="00305815"/>
    <w:rsid w:val="003058D0"/>
    <w:rsid w:val="0030631F"/>
    <w:rsid w:val="00306753"/>
    <w:rsid w:val="00307A76"/>
    <w:rsid w:val="00307C4D"/>
    <w:rsid w:val="0031042C"/>
    <w:rsid w:val="00313488"/>
    <w:rsid w:val="003141D6"/>
    <w:rsid w:val="00314F5F"/>
    <w:rsid w:val="00314FF0"/>
    <w:rsid w:val="003152C4"/>
    <w:rsid w:val="00315A16"/>
    <w:rsid w:val="00317053"/>
    <w:rsid w:val="00320663"/>
    <w:rsid w:val="00320CF4"/>
    <w:rsid w:val="0032109C"/>
    <w:rsid w:val="00322B45"/>
    <w:rsid w:val="00323809"/>
    <w:rsid w:val="00323D41"/>
    <w:rsid w:val="003240BC"/>
    <w:rsid w:val="0032447F"/>
    <w:rsid w:val="00325307"/>
    <w:rsid w:val="00325414"/>
    <w:rsid w:val="00325723"/>
    <w:rsid w:val="00325D07"/>
    <w:rsid w:val="00325DA8"/>
    <w:rsid w:val="003269AA"/>
    <w:rsid w:val="00326CD1"/>
    <w:rsid w:val="00326DA9"/>
    <w:rsid w:val="0032756B"/>
    <w:rsid w:val="003302F1"/>
    <w:rsid w:val="00330F78"/>
    <w:rsid w:val="00331EEC"/>
    <w:rsid w:val="00332082"/>
    <w:rsid w:val="0033251B"/>
    <w:rsid w:val="00332660"/>
    <w:rsid w:val="00333472"/>
    <w:rsid w:val="00333D71"/>
    <w:rsid w:val="0033604B"/>
    <w:rsid w:val="00336360"/>
    <w:rsid w:val="00336482"/>
    <w:rsid w:val="003368CC"/>
    <w:rsid w:val="00336941"/>
    <w:rsid w:val="00336DA3"/>
    <w:rsid w:val="0033705A"/>
    <w:rsid w:val="00341079"/>
    <w:rsid w:val="0034136C"/>
    <w:rsid w:val="003416EA"/>
    <w:rsid w:val="00341A27"/>
    <w:rsid w:val="0034470E"/>
    <w:rsid w:val="00344BA3"/>
    <w:rsid w:val="00345C3A"/>
    <w:rsid w:val="00347391"/>
    <w:rsid w:val="00347721"/>
    <w:rsid w:val="003501C4"/>
    <w:rsid w:val="0035076A"/>
    <w:rsid w:val="00350863"/>
    <w:rsid w:val="00351015"/>
    <w:rsid w:val="00351355"/>
    <w:rsid w:val="00352B6C"/>
    <w:rsid w:val="00352DB0"/>
    <w:rsid w:val="00353A80"/>
    <w:rsid w:val="003542D5"/>
    <w:rsid w:val="0035475E"/>
    <w:rsid w:val="00354B73"/>
    <w:rsid w:val="0035662D"/>
    <w:rsid w:val="00356901"/>
    <w:rsid w:val="00357CE6"/>
    <w:rsid w:val="00357D60"/>
    <w:rsid w:val="00357DCD"/>
    <w:rsid w:val="00357FF1"/>
    <w:rsid w:val="00360319"/>
    <w:rsid w:val="0036049E"/>
    <w:rsid w:val="00360D1F"/>
    <w:rsid w:val="00361063"/>
    <w:rsid w:val="0036166F"/>
    <w:rsid w:val="00361A6B"/>
    <w:rsid w:val="00361AA1"/>
    <w:rsid w:val="0036220D"/>
    <w:rsid w:val="00362ED6"/>
    <w:rsid w:val="00362FB8"/>
    <w:rsid w:val="00363CEB"/>
    <w:rsid w:val="0036410E"/>
    <w:rsid w:val="00366EFC"/>
    <w:rsid w:val="00367C7D"/>
    <w:rsid w:val="0037094A"/>
    <w:rsid w:val="00371ED3"/>
    <w:rsid w:val="0037274B"/>
    <w:rsid w:val="00372FFC"/>
    <w:rsid w:val="003738D9"/>
    <w:rsid w:val="00373BC1"/>
    <w:rsid w:val="003747FD"/>
    <w:rsid w:val="00375A16"/>
    <w:rsid w:val="0037728A"/>
    <w:rsid w:val="00377347"/>
    <w:rsid w:val="0037789C"/>
    <w:rsid w:val="00377A55"/>
    <w:rsid w:val="00380B7D"/>
    <w:rsid w:val="00380B89"/>
    <w:rsid w:val="00380C48"/>
    <w:rsid w:val="00381A2A"/>
    <w:rsid w:val="00381A99"/>
    <w:rsid w:val="00382663"/>
    <w:rsid w:val="003829C2"/>
    <w:rsid w:val="00382FEA"/>
    <w:rsid w:val="00383056"/>
    <w:rsid w:val="003830B2"/>
    <w:rsid w:val="00383211"/>
    <w:rsid w:val="00384724"/>
    <w:rsid w:val="0038530A"/>
    <w:rsid w:val="00385327"/>
    <w:rsid w:val="00385EB2"/>
    <w:rsid w:val="00386F93"/>
    <w:rsid w:val="00386FAB"/>
    <w:rsid w:val="00390BEF"/>
    <w:rsid w:val="00390F3D"/>
    <w:rsid w:val="00391009"/>
    <w:rsid w:val="00391076"/>
    <w:rsid w:val="003911D9"/>
    <w:rsid w:val="003919B7"/>
    <w:rsid w:val="00391D57"/>
    <w:rsid w:val="00392292"/>
    <w:rsid w:val="003924FE"/>
    <w:rsid w:val="003929F2"/>
    <w:rsid w:val="00393360"/>
    <w:rsid w:val="003935A4"/>
    <w:rsid w:val="0039372A"/>
    <w:rsid w:val="00393B4B"/>
    <w:rsid w:val="00394F45"/>
    <w:rsid w:val="003955AC"/>
    <w:rsid w:val="003959F5"/>
    <w:rsid w:val="00395AD6"/>
    <w:rsid w:val="00395C52"/>
    <w:rsid w:val="003A0848"/>
    <w:rsid w:val="003A0DE8"/>
    <w:rsid w:val="003A16DE"/>
    <w:rsid w:val="003A18AA"/>
    <w:rsid w:val="003A23CD"/>
    <w:rsid w:val="003A249E"/>
    <w:rsid w:val="003A2545"/>
    <w:rsid w:val="003A30C8"/>
    <w:rsid w:val="003A3946"/>
    <w:rsid w:val="003A48DD"/>
    <w:rsid w:val="003A5132"/>
    <w:rsid w:val="003A5927"/>
    <w:rsid w:val="003A68D4"/>
    <w:rsid w:val="003A69CC"/>
    <w:rsid w:val="003A6C9B"/>
    <w:rsid w:val="003A6EF4"/>
    <w:rsid w:val="003A6F7C"/>
    <w:rsid w:val="003B01A8"/>
    <w:rsid w:val="003B04F8"/>
    <w:rsid w:val="003B1017"/>
    <w:rsid w:val="003B1081"/>
    <w:rsid w:val="003B1809"/>
    <w:rsid w:val="003B25EE"/>
    <w:rsid w:val="003B2AFD"/>
    <w:rsid w:val="003B2BE0"/>
    <w:rsid w:val="003B3608"/>
    <w:rsid w:val="003B3770"/>
    <w:rsid w:val="003B3926"/>
    <w:rsid w:val="003B39DE"/>
    <w:rsid w:val="003B3A00"/>
    <w:rsid w:val="003B3C07"/>
    <w:rsid w:val="003B438F"/>
    <w:rsid w:val="003B4AE9"/>
    <w:rsid w:val="003B4CB7"/>
    <w:rsid w:val="003B54C9"/>
    <w:rsid w:val="003B6081"/>
    <w:rsid w:val="003B6533"/>
    <w:rsid w:val="003B6775"/>
    <w:rsid w:val="003B7F03"/>
    <w:rsid w:val="003C0394"/>
    <w:rsid w:val="003C0520"/>
    <w:rsid w:val="003C053B"/>
    <w:rsid w:val="003C091E"/>
    <w:rsid w:val="003C0D6E"/>
    <w:rsid w:val="003C0EF7"/>
    <w:rsid w:val="003C39B2"/>
    <w:rsid w:val="003C4034"/>
    <w:rsid w:val="003C589B"/>
    <w:rsid w:val="003C5BA3"/>
    <w:rsid w:val="003C5FE2"/>
    <w:rsid w:val="003C6219"/>
    <w:rsid w:val="003C6463"/>
    <w:rsid w:val="003D04EC"/>
    <w:rsid w:val="003D05AB"/>
    <w:rsid w:val="003D05FB"/>
    <w:rsid w:val="003D0F93"/>
    <w:rsid w:val="003D1B16"/>
    <w:rsid w:val="003D1EB3"/>
    <w:rsid w:val="003D279E"/>
    <w:rsid w:val="003D290F"/>
    <w:rsid w:val="003D2D46"/>
    <w:rsid w:val="003D458F"/>
    <w:rsid w:val="003D45BF"/>
    <w:rsid w:val="003D508A"/>
    <w:rsid w:val="003D50F0"/>
    <w:rsid w:val="003D537F"/>
    <w:rsid w:val="003D555A"/>
    <w:rsid w:val="003D600B"/>
    <w:rsid w:val="003D658F"/>
    <w:rsid w:val="003D7B75"/>
    <w:rsid w:val="003E0208"/>
    <w:rsid w:val="003E0795"/>
    <w:rsid w:val="003E17AE"/>
    <w:rsid w:val="003E1C6B"/>
    <w:rsid w:val="003E29C1"/>
    <w:rsid w:val="003E2B1C"/>
    <w:rsid w:val="003E32A9"/>
    <w:rsid w:val="003E4357"/>
    <w:rsid w:val="003E4B57"/>
    <w:rsid w:val="003E547C"/>
    <w:rsid w:val="003E5A34"/>
    <w:rsid w:val="003E676F"/>
    <w:rsid w:val="003F024C"/>
    <w:rsid w:val="003F03C3"/>
    <w:rsid w:val="003F079A"/>
    <w:rsid w:val="003F27E1"/>
    <w:rsid w:val="003F3407"/>
    <w:rsid w:val="003F3520"/>
    <w:rsid w:val="003F3710"/>
    <w:rsid w:val="003F386C"/>
    <w:rsid w:val="003F437A"/>
    <w:rsid w:val="003F52F6"/>
    <w:rsid w:val="003F5680"/>
    <w:rsid w:val="003F5C2B"/>
    <w:rsid w:val="003F5C59"/>
    <w:rsid w:val="003F63C6"/>
    <w:rsid w:val="003F6BDA"/>
    <w:rsid w:val="003F7E39"/>
    <w:rsid w:val="00400137"/>
    <w:rsid w:val="00400D1B"/>
    <w:rsid w:val="0040118F"/>
    <w:rsid w:val="00401E96"/>
    <w:rsid w:val="00402240"/>
    <w:rsid w:val="004023E9"/>
    <w:rsid w:val="00402FC9"/>
    <w:rsid w:val="00403ECC"/>
    <w:rsid w:val="0040400A"/>
    <w:rsid w:val="0040454A"/>
    <w:rsid w:val="00404891"/>
    <w:rsid w:val="00405566"/>
    <w:rsid w:val="00405ABF"/>
    <w:rsid w:val="004077E4"/>
    <w:rsid w:val="00407863"/>
    <w:rsid w:val="004100EA"/>
    <w:rsid w:val="0041057D"/>
    <w:rsid w:val="004107BB"/>
    <w:rsid w:val="00410C64"/>
    <w:rsid w:val="004112E7"/>
    <w:rsid w:val="00411333"/>
    <w:rsid w:val="00411570"/>
    <w:rsid w:val="00413F83"/>
    <w:rsid w:val="0041490C"/>
    <w:rsid w:val="00415D04"/>
    <w:rsid w:val="00415FEC"/>
    <w:rsid w:val="00416191"/>
    <w:rsid w:val="00416721"/>
    <w:rsid w:val="0041680A"/>
    <w:rsid w:val="004219F3"/>
    <w:rsid w:val="00421EF0"/>
    <w:rsid w:val="004222C3"/>
    <w:rsid w:val="004224FA"/>
    <w:rsid w:val="00422DB0"/>
    <w:rsid w:val="00423D07"/>
    <w:rsid w:val="00423D79"/>
    <w:rsid w:val="00424BD9"/>
    <w:rsid w:val="004257E2"/>
    <w:rsid w:val="00425CE3"/>
    <w:rsid w:val="00425E00"/>
    <w:rsid w:val="00426FBA"/>
    <w:rsid w:val="00426FC6"/>
    <w:rsid w:val="004276ED"/>
    <w:rsid w:val="00427936"/>
    <w:rsid w:val="00431013"/>
    <w:rsid w:val="004324FB"/>
    <w:rsid w:val="004326EC"/>
    <w:rsid w:val="00432C7B"/>
    <w:rsid w:val="00433141"/>
    <w:rsid w:val="00434641"/>
    <w:rsid w:val="00434646"/>
    <w:rsid w:val="00435E04"/>
    <w:rsid w:val="0043685C"/>
    <w:rsid w:val="00437A53"/>
    <w:rsid w:val="00441054"/>
    <w:rsid w:val="00441647"/>
    <w:rsid w:val="00441C3A"/>
    <w:rsid w:val="00442030"/>
    <w:rsid w:val="00442195"/>
    <w:rsid w:val="004426F3"/>
    <w:rsid w:val="0044346F"/>
    <w:rsid w:val="00443ACD"/>
    <w:rsid w:val="00444FE6"/>
    <w:rsid w:val="00445D80"/>
    <w:rsid w:val="00445FDD"/>
    <w:rsid w:val="004470D4"/>
    <w:rsid w:val="00447565"/>
    <w:rsid w:val="0044760A"/>
    <w:rsid w:val="004477A4"/>
    <w:rsid w:val="00447BA1"/>
    <w:rsid w:val="00447E0F"/>
    <w:rsid w:val="00450766"/>
    <w:rsid w:val="004521AC"/>
    <w:rsid w:val="00452C3D"/>
    <w:rsid w:val="00452DCB"/>
    <w:rsid w:val="004549CD"/>
    <w:rsid w:val="00454E9B"/>
    <w:rsid w:val="00455ADC"/>
    <w:rsid w:val="0045613B"/>
    <w:rsid w:val="00456348"/>
    <w:rsid w:val="004563D9"/>
    <w:rsid w:val="00456A91"/>
    <w:rsid w:val="0046002A"/>
    <w:rsid w:val="004618C7"/>
    <w:rsid w:val="0046244B"/>
    <w:rsid w:val="00463A01"/>
    <w:rsid w:val="00463DB3"/>
    <w:rsid w:val="00464126"/>
    <w:rsid w:val="00464221"/>
    <w:rsid w:val="00464619"/>
    <w:rsid w:val="00464754"/>
    <w:rsid w:val="004650AE"/>
    <w:rsid w:val="0046520A"/>
    <w:rsid w:val="004653D0"/>
    <w:rsid w:val="004672AB"/>
    <w:rsid w:val="00467BC1"/>
    <w:rsid w:val="00467C02"/>
    <w:rsid w:val="004700AD"/>
    <w:rsid w:val="00470B17"/>
    <w:rsid w:val="004714FE"/>
    <w:rsid w:val="00471BD4"/>
    <w:rsid w:val="0047265F"/>
    <w:rsid w:val="004727BF"/>
    <w:rsid w:val="00472ED4"/>
    <w:rsid w:val="00473F2C"/>
    <w:rsid w:val="004749A7"/>
    <w:rsid w:val="00476126"/>
    <w:rsid w:val="00477720"/>
    <w:rsid w:val="00477901"/>
    <w:rsid w:val="00477BAA"/>
    <w:rsid w:val="00477C82"/>
    <w:rsid w:val="004800B5"/>
    <w:rsid w:val="00481304"/>
    <w:rsid w:val="00481631"/>
    <w:rsid w:val="00481680"/>
    <w:rsid w:val="00481A1C"/>
    <w:rsid w:val="00481BFA"/>
    <w:rsid w:val="00481EF7"/>
    <w:rsid w:val="0048230B"/>
    <w:rsid w:val="00482A1A"/>
    <w:rsid w:val="00483293"/>
    <w:rsid w:val="004835F7"/>
    <w:rsid w:val="00483707"/>
    <w:rsid w:val="00483A17"/>
    <w:rsid w:val="00484F3E"/>
    <w:rsid w:val="0048590D"/>
    <w:rsid w:val="004869E5"/>
    <w:rsid w:val="004919CA"/>
    <w:rsid w:val="00491BDA"/>
    <w:rsid w:val="00492217"/>
    <w:rsid w:val="00492288"/>
    <w:rsid w:val="00492DB9"/>
    <w:rsid w:val="00492FB9"/>
    <w:rsid w:val="004946D7"/>
    <w:rsid w:val="004949F3"/>
    <w:rsid w:val="00495053"/>
    <w:rsid w:val="0049625F"/>
    <w:rsid w:val="00497319"/>
    <w:rsid w:val="0049773F"/>
    <w:rsid w:val="004979E5"/>
    <w:rsid w:val="004A0ECB"/>
    <w:rsid w:val="004A193B"/>
    <w:rsid w:val="004A1CD0"/>
    <w:rsid w:val="004A1F59"/>
    <w:rsid w:val="004A1FA1"/>
    <w:rsid w:val="004A2156"/>
    <w:rsid w:val="004A251F"/>
    <w:rsid w:val="004A29BE"/>
    <w:rsid w:val="004A2BAF"/>
    <w:rsid w:val="004A3225"/>
    <w:rsid w:val="004A33EE"/>
    <w:rsid w:val="004A35C2"/>
    <w:rsid w:val="004A376C"/>
    <w:rsid w:val="004A3AA8"/>
    <w:rsid w:val="004A4380"/>
    <w:rsid w:val="004A487D"/>
    <w:rsid w:val="004A4AD1"/>
    <w:rsid w:val="004A5C5A"/>
    <w:rsid w:val="004A61D0"/>
    <w:rsid w:val="004A67AD"/>
    <w:rsid w:val="004A73E1"/>
    <w:rsid w:val="004A73E4"/>
    <w:rsid w:val="004B07A4"/>
    <w:rsid w:val="004B13C7"/>
    <w:rsid w:val="004B23B5"/>
    <w:rsid w:val="004B3375"/>
    <w:rsid w:val="004B43EC"/>
    <w:rsid w:val="004B445F"/>
    <w:rsid w:val="004B59D6"/>
    <w:rsid w:val="004B695A"/>
    <w:rsid w:val="004B778F"/>
    <w:rsid w:val="004C043A"/>
    <w:rsid w:val="004C0609"/>
    <w:rsid w:val="004C0DAE"/>
    <w:rsid w:val="004C1881"/>
    <w:rsid w:val="004C1D3E"/>
    <w:rsid w:val="004C210E"/>
    <w:rsid w:val="004C427C"/>
    <w:rsid w:val="004C4338"/>
    <w:rsid w:val="004C4875"/>
    <w:rsid w:val="004C5799"/>
    <w:rsid w:val="004C5BFA"/>
    <w:rsid w:val="004C5F34"/>
    <w:rsid w:val="004C6D94"/>
    <w:rsid w:val="004C72FB"/>
    <w:rsid w:val="004C756F"/>
    <w:rsid w:val="004C7DCB"/>
    <w:rsid w:val="004D1091"/>
    <w:rsid w:val="004D11A3"/>
    <w:rsid w:val="004D141F"/>
    <w:rsid w:val="004D152C"/>
    <w:rsid w:val="004D2742"/>
    <w:rsid w:val="004D2DD3"/>
    <w:rsid w:val="004D3617"/>
    <w:rsid w:val="004D3996"/>
    <w:rsid w:val="004D3E0E"/>
    <w:rsid w:val="004D4005"/>
    <w:rsid w:val="004D4F31"/>
    <w:rsid w:val="004D5F03"/>
    <w:rsid w:val="004D6310"/>
    <w:rsid w:val="004D77DC"/>
    <w:rsid w:val="004E0062"/>
    <w:rsid w:val="004E05A1"/>
    <w:rsid w:val="004E1D2C"/>
    <w:rsid w:val="004E23B0"/>
    <w:rsid w:val="004E3EF1"/>
    <w:rsid w:val="004E40A5"/>
    <w:rsid w:val="004E423D"/>
    <w:rsid w:val="004E43F8"/>
    <w:rsid w:val="004E46BE"/>
    <w:rsid w:val="004E4A2D"/>
    <w:rsid w:val="004E542D"/>
    <w:rsid w:val="004E5840"/>
    <w:rsid w:val="004E5C77"/>
    <w:rsid w:val="004E68A0"/>
    <w:rsid w:val="004E6C94"/>
    <w:rsid w:val="004E6E77"/>
    <w:rsid w:val="004E7B21"/>
    <w:rsid w:val="004F060D"/>
    <w:rsid w:val="004F06D8"/>
    <w:rsid w:val="004F0EE7"/>
    <w:rsid w:val="004F0F05"/>
    <w:rsid w:val="004F188D"/>
    <w:rsid w:val="004F2716"/>
    <w:rsid w:val="004F2ADD"/>
    <w:rsid w:val="004F35E0"/>
    <w:rsid w:val="004F4B03"/>
    <w:rsid w:val="004F4F41"/>
    <w:rsid w:val="004F5242"/>
    <w:rsid w:val="004F5302"/>
    <w:rsid w:val="004F5A98"/>
    <w:rsid w:val="004F5E57"/>
    <w:rsid w:val="004F5EC1"/>
    <w:rsid w:val="004F6529"/>
    <w:rsid w:val="004F6710"/>
    <w:rsid w:val="004F77B0"/>
    <w:rsid w:val="004F7D03"/>
    <w:rsid w:val="00500C3E"/>
    <w:rsid w:val="005017AD"/>
    <w:rsid w:val="00501BC6"/>
    <w:rsid w:val="00501C5C"/>
    <w:rsid w:val="00501C62"/>
    <w:rsid w:val="00502849"/>
    <w:rsid w:val="00503756"/>
    <w:rsid w:val="00503802"/>
    <w:rsid w:val="00504334"/>
    <w:rsid w:val="0050498D"/>
    <w:rsid w:val="00504995"/>
    <w:rsid w:val="00504CD1"/>
    <w:rsid w:val="00505E7E"/>
    <w:rsid w:val="005065C0"/>
    <w:rsid w:val="005104D7"/>
    <w:rsid w:val="00510601"/>
    <w:rsid w:val="00510B9E"/>
    <w:rsid w:val="0051145A"/>
    <w:rsid w:val="00511BB7"/>
    <w:rsid w:val="00511DE1"/>
    <w:rsid w:val="0051364F"/>
    <w:rsid w:val="00514722"/>
    <w:rsid w:val="005154C4"/>
    <w:rsid w:val="005154D6"/>
    <w:rsid w:val="00515E37"/>
    <w:rsid w:val="0051741C"/>
    <w:rsid w:val="00521A18"/>
    <w:rsid w:val="00521A1B"/>
    <w:rsid w:val="00521E09"/>
    <w:rsid w:val="00521F0B"/>
    <w:rsid w:val="00525B91"/>
    <w:rsid w:val="00526255"/>
    <w:rsid w:val="005279C6"/>
    <w:rsid w:val="00527E49"/>
    <w:rsid w:val="005300CA"/>
    <w:rsid w:val="00530FCF"/>
    <w:rsid w:val="00531216"/>
    <w:rsid w:val="00532032"/>
    <w:rsid w:val="00532907"/>
    <w:rsid w:val="00532A2D"/>
    <w:rsid w:val="00533646"/>
    <w:rsid w:val="00534596"/>
    <w:rsid w:val="00534FA1"/>
    <w:rsid w:val="00535FE1"/>
    <w:rsid w:val="00536BC2"/>
    <w:rsid w:val="00537380"/>
    <w:rsid w:val="00537F76"/>
    <w:rsid w:val="00540677"/>
    <w:rsid w:val="00540BBC"/>
    <w:rsid w:val="005423B0"/>
    <w:rsid w:val="005425E1"/>
    <w:rsid w:val="005427C5"/>
    <w:rsid w:val="00542CF6"/>
    <w:rsid w:val="005448B6"/>
    <w:rsid w:val="00546684"/>
    <w:rsid w:val="005500CB"/>
    <w:rsid w:val="005501CB"/>
    <w:rsid w:val="00550B10"/>
    <w:rsid w:val="00550E32"/>
    <w:rsid w:val="00550F8D"/>
    <w:rsid w:val="00550FF4"/>
    <w:rsid w:val="00551AB2"/>
    <w:rsid w:val="00552670"/>
    <w:rsid w:val="00552831"/>
    <w:rsid w:val="005530FD"/>
    <w:rsid w:val="00553C03"/>
    <w:rsid w:val="00553E2D"/>
    <w:rsid w:val="005542F5"/>
    <w:rsid w:val="00554486"/>
    <w:rsid w:val="00554DF7"/>
    <w:rsid w:val="00554EED"/>
    <w:rsid w:val="00556EFA"/>
    <w:rsid w:val="00556F8A"/>
    <w:rsid w:val="00557A12"/>
    <w:rsid w:val="0056150F"/>
    <w:rsid w:val="00563692"/>
    <w:rsid w:val="0056389E"/>
    <w:rsid w:val="005646E8"/>
    <w:rsid w:val="00565241"/>
    <w:rsid w:val="005655F8"/>
    <w:rsid w:val="0056576F"/>
    <w:rsid w:val="00567E6B"/>
    <w:rsid w:val="00570099"/>
    <w:rsid w:val="005700A8"/>
    <w:rsid w:val="0057095C"/>
    <w:rsid w:val="005714E2"/>
    <w:rsid w:val="00571679"/>
    <w:rsid w:val="00571716"/>
    <w:rsid w:val="00572BE5"/>
    <w:rsid w:val="00573CAA"/>
    <w:rsid w:val="00574435"/>
    <w:rsid w:val="00574959"/>
    <w:rsid w:val="00575382"/>
    <w:rsid w:val="005755A1"/>
    <w:rsid w:val="00575A40"/>
    <w:rsid w:val="00575FB7"/>
    <w:rsid w:val="00576690"/>
    <w:rsid w:val="00577BA2"/>
    <w:rsid w:val="00577EB1"/>
    <w:rsid w:val="00577FEF"/>
    <w:rsid w:val="0058120D"/>
    <w:rsid w:val="0058228B"/>
    <w:rsid w:val="005822CC"/>
    <w:rsid w:val="00583E28"/>
    <w:rsid w:val="005844E7"/>
    <w:rsid w:val="00584E04"/>
    <w:rsid w:val="00584F72"/>
    <w:rsid w:val="00585240"/>
    <w:rsid w:val="0058528A"/>
    <w:rsid w:val="00585B06"/>
    <w:rsid w:val="005865E9"/>
    <w:rsid w:val="0058755E"/>
    <w:rsid w:val="00587669"/>
    <w:rsid w:val="00590204"/>
    <w:rsid w:val="005906F3"/>
    <w:rsid w:val="005908B8"/>
    <w:rsid w:val="00591053"/>
    <w:rsid w:val="005918BF"/>
    <w:rsid w:val="00592321"/>
    <w:rsid w:val="005924B0"/>
    <w:rsid w:val="0059335D"/>
    <w:rsid w:val="005938C3"/>
    <w:rsid w:val="0059512E"/>
    <w:rsid w:val="0059515B"/>
    <w:rsid w:val="0059594E"/>
    <w:rsid w:val="00595E0F"/>
    <w:rsid w:val="005972A5"/>
    <w:rsid w:val="005972E3"/>
    <w:rsid w:val="005A06D9"/>
    <w:rsid w:val="005A125E"/>
    <w:rsid w:val="005A14B5"/>
    <w:rsid w:val="005A2673"/>
    <w:rsid w:val="005A312D"/>
    <w:rsid w:val="005A3517"/>
    <w:rsid w:val="005A489F"/>
    <w:rsid w:val="005A5BC5"/>
    <w:rsid w:val="005A667D"/>
    <w:rsid w:val="005A68BB"/>
    <w:rsid w:val="005A6BF3"/>
    <w:rsid w:val="005A6CD5"/>
    <w:rsid w:val="005A6DD2"/>
    <w:rsid w:val="005A7994"/>
    <w:rsid w:val="005A7BF8"/>
    <w:rsid w:val="005A7F2C"/>
    <w:rsid w:val="005B0B0B"/>
    <w:rsid w:val="005B266B"/>
    <w:rsid w:val="005B2A2A"/>
    <w:rsid w:val="005B2E43"/>
    <w:rsid w:val="005B48F6"/>
    <w:rsid w:val="005B663E"/>
    <w:rsid w:val="005B6756"/>
    <w:rsid w:val="005B794D"/>
    <w:rsid w:val="005C0A18"/>
    <w:rsid w:val="005C264A"/>
    <w:rsid w:val="005C385D"/>
    <w:rsid w:val="005C3995"/>
    <w:rsid w:val="005C4D88"/>
    <w:rsid w:val="005C502F"/>
    <w:rsid w:val="005C57CB"/>
    <w:rsid w:val="005C5B99"/>
    <w:rsid w:val="005C5D53"/>
    <w:rsid w:val="005C75D8"/>
    <w:rsid w:val="005C793A"/>
    <w:rsid w:val="005C79FC"/>
    <w:rsid w:val="005D0921"/>
    <w:rsid w:val="005D16F6"/>
    <w:rsid w:val="005D1FBC"/>
    <w:rsid w:val="005D36C6"/>
    <w:rsid w:val="005D3AC9"/>
    <w:rsid w:val="005D3B20"/>
    <w:rsid w:val="005D3E52"/>
    <w:rsid w:val="005D4706"/>
    <w:rsid w:val="005D4B83"/>
    <w:rsid w:val="005D4DC5"/>
    <w:rsid w:val="005D66B7"/>
    <w:rsid w:val="005D709A"/>
    <w:rsid w:val="005D7650"/>
    <w:rsid w:val="005D76C0"/>
    <w:rsid w:val="005D7C94"/>
    <w:rsid w:val="005E0922"/>
    <w:rsid w:val="005E0B51"/>
    <w:rsid w:val="005E0CC0"/>
    <w:rsid w:val="005E1376"/>
    <w:rsid w:val="005E1823"/>
    <w:rsid w:val="005E2741"/>
    <w:rsid w:val="005E2CA0"/>
    <w:rsid w:val="005E333F"/>
    <w:rsid w:val="005E4759"/>
    <w:rsid w:val="005E4CD8"/>
    <w:rsid w:val="005E56C1"/>
    <w:rsid w:val="005E5C68"/>
    <w:rsid w:val="005E6055"/>
    <w:rsid w:val="005E63E8"/>
    <w:rsid w:val="005E65C0"/>
    <w:rsid w:val="005E6904"/>
    <w:rsid w:val="005E72FA"/>
    <w:rsid w:val="005E792E"/>
    <w:rsid w:val="005E794C"/>
    <w:rsid w:val="005F0390"/>
    <w:rsid w:val="005F1333"/>
    <w:rsid w:val="005F152F"/>
    <w:rsid w:val="005F1C0A"/>
    <w:rsid w:val="005F2689"/>
    <w:rsid w:val="005F270A"/>
    <w:rsid w:val="005F3199"/>
    <w:rsid w:val="005F46FA"/>
    <w:rsid w:val="005F578A"/>
    <w:rsid w:val="005F594B"/>
    <w:rsid w:val="005F6179"/>
    <w:rsid w:val="005F65E0"/>
    <w:rsid w:val="005F7FA3"/>
    <w:rsid w:val="006010A8"/>
    <w:rsid w:val="006019A8"/>
    <w:rsid w:val="006035F3"/>
    <w:rsid w:val="0060417C"/>
    <w:rsid w:val="00604A58"/>
    <w:rsid w:val="006067AE"/>
    <w:rsid w:val="00606D9A"/>
    <w:rsid w:val="006072CD"/>
    <w:rsid w:val="00610A4F"/>
    <w:rsid w:val="006118A9"/>
    <w:rsid w:val="00612023"/>
    <w:rsid w:val="00612F06"/>
    <w:rsid w:val="006138C2"/>
    <w:rsid w:val="00614190"/>
    <w:rsid w:val="006141C5"/>
    <w:rsid w:val="00614716"/>
    <w:rsid w:val="00614DEB"/>
    <w:rsid w:val="00614E42"/>
    <w:rsid w:val="00616A07"/>
    <w:rsid w:val="00616D00"/>
    <w:rsid w:val="00616E35"/>
    <w:rsid w:val="00616FB7"/>
    <w:rsid w:val="00621AC5"/>
    <w:rsid w:val="00621D91"/>
    <w:rsid w:val="00621F87"/>
    <w:rsid w:val="00622A99"/>
    <w:rsid w:val="00622E67"/>
    <w:rsid w:val="00623529"/>
    <w:rsid w:val="00624A48"/>
    <w:rsid w:val="00624D12"/>
    <w:rsid w:val="0062521E"/>
    <w:rsid w:val="00626622"/>
    <w:rsid w:val="006266CA"/>
    <w:rsid w:val="00626A8F"/>
    <w:rsid w:val="00626EDC"/>
    <w:rsid w:val="0062765C"/>
    <w:rsid w:val="0063022C"/>
    <w:rsid w:val="00630365"/>
    <w:rsid w:val="00630B4E"/>
    <w:rsid w:val="006310AE"/>
    <w:rsid w:val="006315C3"/>
    <w:rsid w:val="006320E7"/>
    <w:rsid w:val="00633048"/>
    <w:rsid w:val="006334E1"/>
    <w:rsid w:val="0063487D"/>
    <w:rsid w:val="00634CE1"/>
    <w:rsid w:val="006352D5"/>
    <w:rsid w:val="006353F4"/>
    <w:rsid w:val="00635A57"/>
    <w:rsid w:val="00637ABA"/>
    <w:rsid w:val="00637C8A"/>
    <w:rsid w:val="00640C8C"/>
    <w:rsid w:val="00640F2B"/>
    <w:rsid w:val="00641268"/>
    <w:rsid w:val="00643324"/>
    <w:rsid w:val="006449DB"/>
    <w:rsid w:val="0064528D"/>
    <w:rsid w:val="006453E5"/>
    <w:rsid w:val="00646127"/>
    <w:rsid w:val="006470EC"/>
    <w:rsid w:val="00650387"/>
    <w:rsid w:val="0065068D"/>
    <w:rsid w:val="00653466"/>
    <w:rsid w:val="006535F2"/>
    <w:rsid w:val="00653A2B"/>
    <w:rsid w:val="006542D6"/>
    <w:rsid w:val="006548AF"/>
    <w:rsid w:val="00655190"/>
    <w:rsid w:val="0065598E"/>
    <w:rsid w:val="00655AF2"/>
    <w:rsid w:val="00655BC5"/>
    <w:rsid w:val="00655CF3"/>
    <w:rsid w:val="00656689"/>
    <w:rsid w:val="006568BE"/>
    <w:rsid w:val="00657328"/>
    <w:rsid w:val="00657C4A"/>
    <w:rsid w:val="0066025D"/>
    <w:rsid w:val="0066091A"/>
    <w:rsid w:val="00660E08"/>
    <w:rsid w:val="0066147A"/>
    <w:rsid w:val="00661596"/>
    <w:rsid w:val="00662146"/>
    <w:rsid w:val="006629F8"/>
    <w:rsid w:val="00663F0D"/>
    <w:rsid w:val="006658FC"/>
    <w:rsid w:val="00665ECF"/>
    <w:rsid w:val="006667D4"/>
    <w:rsid w:val="00666E5B"/>
    <w:rsid w:val="006678F0"/>
    <w:rsid w:val="00670656"/>
    <w:rsid w:val="00670AA8"/>
    <w:rsid w:val="00670D89"/>
    <w:rsid w:val="00671A5F"/>
    <w:rsid w:val="00673671"/>
    <w:rsid w:val="0067542C"/>
    <w:rsid w:val="0067607E"/>
    <w:rsid w:val="0067662E"/>
    <w:rsid w:val="00676FAC"/>
    <w:rsid w:val="006773EC"/>
    <w:rsid w:val="00677692"/>
    <w:rsid w:val="0067798C"/>
    <w:rsid w:val="00680504"/>
    <w:rsid w:val="00681CD9"/>
    <w:rsid w:val="00682581"/>
    <w:rsid w:val="006825DB"/>
    <w:rsid w:val="00682B66"/>
    <w:rsid w:val="006832D3"/>
    <w:rsid w:val="00683312"/>
    <w:rsid w:val="00683D01"/>
    <w:rsid w:val="00683E30"/>
    <w:rsid w:val="0068426A"/>
    <w:rsid w:val="00684693"/>
    <w:rsid w:val="006853C5"/>
    <w:rsid w:val="00686F00"/>
    <w:rsid w:val="00687024"/>
    <w:rsid w:val="00687889"/>
    <w:rsid w:val="00690883"/>
    <w:rsid w:val="0069099C"/>
    <w:rsid w:val="00691D12"/>
    <w:rsid w:val="00693995"/>
    <w:rsid w:val="00693E30"/>
    <w:rsid w:val="00693EC4"/>
    <w:rsid w:val="00693F65"/>
    <w:rsid w:val="006959F5"/>
    <w:rsid w:val="00695E22"/>
    <w:rsid w:val="006A0A0B"/>
    <w:rsid w:val="006A1CB3"/>
    <w:rsid w:val="006A206D"/>
    <w:rsid w:val="006A2798"/>
    <w:rsid w:val="006A283E"/>
    <w:rsid w:val="006A28A8"/>
    <w:rsid w:val="006A395B"/>
    <w:rsid w:val="006A4743"/>
    <w:rsid w:val="006A4CDB"/>
    <w:rsid w:val="006A5ECC"/>
    <w:rsid w:val="006A60FD"/>
    <w:rsid w:val="006A63A7"/>
    <w:rsid w:val="006A6D27"/>
    <w:rsid w:val="006A7297"/>
    <w:rsid w:val="006A730E"/>
    <w:rsid w:val="006B0B45"/>
    <w:rsid w:val="006B2286"/>
    <w:rsid w:val="006B27D6"/>
    <w:rsid w:val="006B3E46"/>
    <w:rsid w:val="006B3EF9"/>
    <w:rsid w:val="006B5982"/>
    <w:rsid w:val="006B5F2C"/>
    <w:rsid w:val="006B7093"/>
    <w:rsid w:val="006B7417"/>
    <w:rsid w:val="006B79D2"/>
    <w:rsid w:val="006C03D0"/>
    <w:rsid w:val="006C1206"/>
    <w:rsid w:val="006C2354"/>
    <w:rsid w:val="006C3864"/>
    <w:rsid w:val="006C40CA"/>
    <w:rsid w:val="006C420F"/>
    <w:rsid w:val="006C4670"/>
    <w:rsid w:val="006C63CC"/>
    <w:rsid w:val="006C65FB"/>
    <w:rsid w:val="006C7711"/>
    <w:rsid w:val="006C7777"/>
    <w:rsid w:val="006C789C"/>
    <w:rsid w:val="006D03D1"/>
    <w:rsid w:val="006D0472"/>
    <w:rsid w:val="006D095D"/>
    <w:rsid w:val="006D17AD"/>
    <w:rsid w:val="006D2356"/>
    <w:rsid w:val="006D307C"/>
    <w:rsid w:val="006D3691"/>
    <w:rsid w:val="006D3B73"/>
    <w:rsid w:val="006D3DC3"/>
    <w:rsid w:val="006D4089"/>
    <w:rsid w:val="006D5B50"/>
    <w:rsid w:val="006D65AC"/>
    <w:rsid w:val="006D7684"/>
    <w:rsid w:val="006D7995"/>
    <w:rsid w:val="006E0A4A"/>
    <w:rsid w:val="006E1C8B"/>
    <w:rsid w:val="006E2AFD"/>
    <w:rsid w:val="006E38EA"/>
    <w:rsid w:val="006E3B5A"/>
    <w:rsid w:val="006E3ECF"/>
    <w:rsid w:val="006E401C"/>
    <w:rsid w:val="006E419A"/>
    <w:rsid w:val="006E52A8"/>
    <w:rsid w:val="006E58D1"/>
    <w:rsid w:val="006E58F2"/>
    <w:rsid w:val="006E5EF0"/>
    <w:rsid w:val="006E69CF"/>
    <w:rsid w:val="006E76CC"/>
    <w:rsid w:val="006E76D9"/>
    <w:rsid w:val="006E77FC"/>
    <w:rsid w:val="006E7FA0"/>
    <w:rsid w:val="006F14B0"/>
    <w:rsid w:val="006F169A"/>
    <w:rsid w:val="006F3563"/>
    <w:rsid w:val="006F3FE8"/>
    <w:rsid w:val="006F42B9"/>
    <w:rsid w:val="006F4E29"/>
    <w:rsid w:val="006F5457"/>
    <w:rsid w:val="006F6103"/>
    <w:rsid w:val="006F6496"/>
    <w:rsid w:val="006F774D"/>
    <w:rsid w:val="006F791D"/>
    <w:rsid w:val="006F7A0C"/>
    <w:rsid w:val="0070035E"/>
    <w:rsid w:val="0070097A"/>
    <w:rsid w:val="0070183E"/>
    <w:rsid w:val="007024D5"/>
    <w:rsid w:val="0070315C"/>
    <w:rsid w:val="007043E3"/>
    <w:rsid w:val="00704848"/>
    <w:rsid w:val="00704E00"/>
    <w:rsid w:val="0070566A"/>
    <w:rsid w:val="007062BA"/>
    <w:rsid w:val="007064A4"/>
    <w:rsid w:val="00707194"/>
    <w:rsid w:val="00707414"/>
    <w:rsid w:val="00707BD0"/>
    <w:rsid w:val="00710989"/>
    <w:rsid w:val="007114B9"/>
    <w:rsid w:val="00711816"/>
    <w:rsid w:val="00712BB6"/>
    <w:rsid w:val="00713E11"/>
    <w:rsid w:val="00714204"/>
    <w:rsid w:val="00714B36"/>
    <w:rsid w:val="00714C86"/>
    <w:rsid w:val="0071504F"/>
    <w:rsid w:val="00715447"/>
    <w:rsid w:val="007156E4"/>
    <w:rsid w:val="007209E7"/>
    <w:rsid w:val="007217D1"/>
    <w:rsid w:val="00721C51"/>
    <w:rsid w:val="00721E6D"/>
    <w:rsid w:val="007222AB"/>
    <w:rsid w:val="00722D3E"/>
    <w:rsid w:val="00722EA2"/>
    <w:rsid w:val="0072333C"/>
    <w:rsid w:val="007238D1"/>
    <w:rsid w:val="00726182"/>
    <w:rsid w:val="00726814"/>
    <w:rsid w:val="00726B1B"/>
    <w:rsid w:val="007270C9"/>
    <w:rsid w:val="00727635"/>
    <w:rsid w:val="00727776"/>
    <w:rsid w:val="00730521"/>
    <w:rsid w:val="00731EE6"/>
    <w:rsid w:val="00732211"/>
    <w:rsid w:val="00732329"/>
    <w:rsid w:val="007337CA"/>
    <w:rsid w:val="007337DF"/>
    <w:rsid w:val="007349CC"/>
    <w:rsid w:val="00734CE4"/>
    <w:rsid w:val="00734FE4"/>
    <w:rsid w:val="00735123"/>
    <w:rsid w:val="00735615"/>
    <w:rsid w:val="00735EF7"/>
    <w:rsid w:val="00737773"/>
    <w:rsid w:val="007415F0"/>
    <w:rsid w:val="00741837"/>
    <w:rsid w:val="00743189"/>
    <w:rsid w:val="007432A5"/>
    <w:rsid w:val="00743723"/>
    <w:rsid w:val="00743A3B"/>
    <w:rsid w:val="00743B19"/>
    <w:rsid w:val="007444FE"/>
    <w:rsid w:val="0074461B"/>
    <w:rsid w:val="00744E62"/>
    <w:rsid w:val="007453E6"/>
    <w:rsid w:val="00745BD3"/>
    <w:rsid w:val="0074746F"/>
    <w:rsid w:val="00747E87"/>
    <w:rsid w:val="00750A31"/>
    <w:rsid w:val="00751418"/>
    <w:rsid w:val="007516A4"/>
    <w:rsid w:val="00751737"/>
    <w:rsid w:val="00751A3A"/>
    <w:rsid w:val="0075453D"/>
    <w:rsid w:val="00754AC2"/>
    <w:rsid w:val="00756683"/>
    <w:rsid w:val="0075714D"/>
    <w:rsid w:val="00757317"/>
    <w:rsid w:val="00757805"/>
    <w:rsid w:val="00760C36"/>
    <w:rsid w:val="00760EC0"/>
    <w:rsid w:val="00761548"/>
    <w:rsid w:val="007618E4"/>
    <w:rsid w:val="007633DF"/>
    <w:rsid w:val="00763920"/>
    <w:rsid w:val="007641DB"/>
    <w:rsid w:val="007641E7"/>
    <w:rsid w:val="00764293"/>
    <w:rsid w:val="0076464C"/>
    <w:rsid w:val="00764AA5"/>
    <w:rsid w:val="007668EE"/>
    <w:rsid w:val="00766B57"/>
    <w:rsid w:val="00766CAC"/>
    <w:rsid w:val="00767F18"/>
    <w:rsid w:val="00770B0B"/>
    <w:rsid w:val="00770D20"/>
    <w:rsid w:val="007711A2"/>
    <w:rsid w:val="0077166F"/>
    <w:rsid w:val="0077309D"/>
    <w:rsid w:val="00773BB9"/>
    <w:rsid w:val="007742F1"/>
    <w:rsid w:val="00774C8F"/>
    <w:rsid w:val="0077530C"/>
    <w:rsid w:val="00775691"/>
    <w:rsid w:val="00775961"/>
    <w:rsid w:val="0077604A"/>
    <w:rsid w:val="0077698A"/>
    <w:rsid w:val="00776E14"/>
    <w:rsid w:val="007770AF"/>
    <w:rsid w:val="007774EE"/>
    <w:rsid w:val="00777D54"/>
    <w:rsid w:val="00777D9A"/>
    <w:rsid w:val="00777ED8"/>
    <w:rsid w:val="00780202"/>
    <w:rsid w:val="007803CC"/>
    <w:rsid w:val="007807A7"/>
    <w:rsid w:val="00780C57"/>
    <w:rsid w:val="00780D0F"/>
    <w:rsid w:val="00780F4E"/>
    <w:rsid w:val="007811F0"/>
    <w:rsid w:val="00781551"/>
    <w:rsid w:val="00781717"/>
    <w:rsid w:val="00781822"/>
    <w:rsid w:val="00782DF2"/>
    <w:rsid w:val="007832AC"/>
    <w:rsid w:val="00783F21"/>
    <w:rsid w:val="0078450A"/>
    <w:rsid w:val="007858B8"/>
    <w:rsid w:val="00785A40"/>
    <w:rsid w:val="00786B44"/>
    <w:rsid w:val="00787159"/>
    <w:rsid w:val="007871B7"/>
    <w:rsid w:val="00787A73"/>
    <w:rsid w:val="00787BD2"/>
    <w:rsid w:val="00787DD9"/>
    <w:rsid w:val="007900A6"/>
    <w:rsid w:val="0079043A"/>
    <w:rsid w:val="00790892"/>
    <w:rsid w:val="00790FB9"/>
    <w:rsid w:val="007912F8"/>
    <w:rsid w:val="00791668"/>
    <w:rsid w:val="00791AA1"/>
    <w:rsid w:val="00791E4E"/>
    <w:rsid w:val="00792167"/>
    <w:rsid w:val="00792F77"/>
    <w:rsid w:val="00793573"/>
    <w:rsid w:val="00793C47"/>
    <w:rsid w:val="00794568"/>
    <w:rsid w:val="0079465E"/>
    <w:rsid w:val="0079467A"/>
    <w:rsid w:val="0079527F"/>
    <w:rsid w:val="00795797"/>
    <w:rsid w:val="00796454"/>
    <w:rsid w:val="0079718B"/>
    <w:rsid w:val="007A1A9B"/>
    <w:rsid w:val="007A1DEB"/>
    <w:rsid w:val="007A2512"/>
    <w:rsid w:val="007A3793"/>
    <w:rsid w:val="007A3A00"/>
    <w:rsid w:val="007A3C82"/>
    <w:rsid w:val="007A4283"/>
    <w:rsid w:val="007A595C"/>
    <w:rsid w:val="007A76C1"/>
    <w:rsid w:val="007A7ABE"/>
    <w:rsid w:val="007B02DA"/>
    <w:rsid w:val="007B10EF"/>
    <w:rsid w:val="007B17DC"/>
    <w:rsid w:val="007B1A18"/>
    <w:rsid w:val="007B2E8E"/>
    <w:rsid w:val="007B2FA5"/>
    <w:rsid w:val="007B3493"/>
    <w:rsid w:val="007B3A38"/>
    <w:rsid w:val="007B540A"/>
    <w:rsid w:val="007B5E2E"/>
    <w:rsid w:val="007B6427"/>
    <w:rsid w:val="007B6605"/>
    <w:rsid w:val="007B7351"/>
    <w:rsid w:val="007B73E7"/>
    <w:rsid w:val="007B78FC"/>
    <w:rsid w:val="007B798B"/>
    <w:rsid w:val="007C05CA"/>
    <w:rsid w:val="007C1BA2"/>
    <w:rsid w:val="007C1DA7"/>
    <w:rsid w:val="007C1F14"/>
    <w:rsid w:val="007C2B48"/>
    <w:rsid w:val="007C3A08"/>
    <w:rsid w:val="007C584C"/>
    <w:rsid w:val="007C60DF"/>
    <w:rsid w:val="007C6637"/>
    <w:rsid w:val="007C6B6D"/>
    <w:rsid w:val="007C747B"/>
    <w:rsid w:val="007D0B7F"/>
    <w:rsid w:val="007D0CD8"/>
    <w:rsid w:val="007D0EBD"/>
    <w:rsid w:val="007D0F10"/>
    <w:rsid w:val="007D12D5"/>
    <w:rsid w:val="007D1629"/>
    <w:rsid w:val="007D20E9"/>
    <w:rsid w:val="007D30C8"/>
    <w:rsid w:val="007D444A"/>
    <w:rsid w:val="007D46C2"/>
    <w:rsid w:val="007D4B48"/>
    <w:rsid w:val="007D4BDC"/>
    <w:rsid w:val="007D613A"/>
    <w:rsid w:val="007D6B10"/>
    <w:rsid w:val="007D70D0"/>
    <w:rsid w:val="007D7881"/>
    <w:rsid w:val="007D7E3A"/>
    <w:rsid w:val="007E0B86"/>
    <w:rsid w:val="007E0C54"/>
    <w:rsid w:val="007E0E10"/>
    <w:rsid w:val="007E10FF"/>
    <w:rsid w:val="007E1656"/>
    <w:rsid w:val="007E1B59"/>
    <w:rsid w:val="007E1F09"/>
    <w:rsid w:val="007E204A"/>
    <w:rsid w:val="007E4768"/>
    <w:rsid w:val="007E4F3A"/>
    <w:rsid w:val="007E55D9"/>
    <w:rsid w:val="007E5872"/>
    <w:rsid w:val="007E5E33"/>
    <w:rsid w:val="007E5FA4"/>
    <w:rsid w:val="007E70E5"/>
    <w:rsid w:val="007E7424"/>
    <w:rsid w:val="007E777B"/>
    <w:rsid w:val="007E7B96"/>
    <w:rsid w:val="007E7D4D"/>
    <w:rsid w:val="007E7E15"/>
    <w:rsid w:val="007F02C8"/>
    <w:rsid w:val="007F2070"/>
    <w:rsid w:val="007F29BF"/>
    <w:rsid w:val="007F2E48"/>
    <w:rsid w:val="007F2F36"/>
    <w:rsid w:val="007F45D2"/>
    <w:rsid w:val="007F4D31"/>
    <w:rsid w:val="007F635E"/>
    <w:rsid w:val="007F65C1"/>
    <w:rsid w:val="007F7566"/>
    <w:rsid w:val="00800C49"/>
    <w:rsid w:val="008012C2"/>
    <w:rsid w:val="00801AD9"/>
    <w:rsid w:val="00801D33"/>
    <w:rsid w:val="00801E1D"/>
    <w:rsid w:val="00802BA3"/>
    <w:rsid w:val="00802BAE"/>
    <w:rsid w:val="00802D71"/>
    <w:rsid w:val="00803057"/>
    <w:rsid w:val="00804465"/>
    <w:rsid w:val="008053F5"/>
    <w:rsid w:val="00806D68"/>
    <w:rsid w:val="00807AF7"/>
    <w:rsid w:val="00810198"/>
    <w:rsid w:val="0081172D"/>
    <w:rsid w:val="00811AEA"/>
    <w:rsid w:val="00811FC6"/>
    <w:rsid w:val="00812086"/>
    <w:rsid w:val="008123E6"/>
    <w:rsid w:val="00812C51"/>
    <w:rsid w:val="0081446E"/>
    <w:rsid w:val="00814D88"/>
    <w:rsid w:val="00815DA8"/>
    <w:rsid w:val="00816909"/>
    <w:rsid w:val="0081731F"/>
    <w:rsid w:val="008178E1"/>
    <w:rsid w:val="00817BB3"/>
    <w:rsid w:val="00817D4F"/>
    <w:rsid w:val="0082194D"/>
    <w:rsid w:val="00821B33"/>
    <w:rsid w:val="00822101"/>
    <w:rsid w:val="008221F9"/>
    <w:rsid w:val="00822585"/>
    <w:rsid w:val="00822966"/>
    <w:rsid w:val="00822E2D"/>
    <w:rsid w:val="00823E82"/>
    <w:rsid w:val="008240A0"/>
    <w:rsid w:val="00825092"/>
    <w:rsid w:val="00825176"/>
    <w:rsid w:val="00825AC0"/>
    <w:rsid w:val="008265CE"/>
    <w:rsid w:val="00826D05"/>
    <w:rsid w:val="00826EF5"/>
    <w:rsid w:val="008272F5"/>
    <w:rsid w:val="00830162"/>
    <w:rsid w:val="00830481"/>
    <w:rsid w:val="008310C3"/>
    <w:rsid w:val="00831693"/>
    <w:rsid w:val="0083187E"/>
    <w:rsid w:val="00832601"/>
    <w:rsid w:val="0083269E"/>
    <w:rsid w:val="00832A67"/>
    <w:rsid w:val="00832D5E"/>
    <w:rsid w:val="008330F2"/>
    <w:rsid w:val="00833110"/>
    <w:rsid w:val="00833283"/>
    <w:rsid w:val="00833CF9"/>
    <w:rsid w:val="00834185"/>
    <w:rsid w:val="008347BE"/>
    <w:rsid w:val="00834BA7"/>
    <w:rsid w:val="00834F50"/>
    <w:rsid w:val="00834FD9"/>
    <w:rsid w:val="00836246"/>
    <w:rsid w:val="008366F1"/>
    <w:rsid w:val="008378DB"/>
    <w:rsid w:val="00837A25"/>
    <w:rsid w:val="00837A72"/>
    <w:rsid w:val="00837E9F"/>
    <w:rsid w:val="00840104"/>
    <w:rsid w:val="00840B4D"/>
    <w:rsid w:val="00840C16"/>
    <w:rsid w:val="00840C1F"/>
    <w:rsid w:val="00841B64"/>
    <w:rsid w:val="00841D88"/>
    <w:rsid w:val="00841FC5"/>
    <w:rsid w:val="00843433"/>
    <w:rsid w:val="008444CF"/>
    <w:rsid w:val="00844686"/>
    <w:rsid w:val="00845709"/>
    <w:rsid w:val="00846909"/>
    <w:rsid w:val="00846D18"/>
    <w:rsid w:val="0084741F"/>
    <w:rsid w:val="00850159"/>
    <w:rsid w:val="00850D24"/>
    <w:rsid w:val="00851B2B"/>
    <w:rsid w:val="0085234E"/>
    <w:rsid w:val="00852BB8"/>
    <w:rsid w:val="00855168"/>
    <w:rsid w:val="00856AA2"/>
    <w:rsid w:val="00856CAD"/>
    <w:rsid w:val="00857065"/>
    <w:rsid w:val="0085729C"/>
    <w:rsid w:val="008576BD"/>
    <w:rsid w:val="00860463"/>
    <w:rsid w:val="0086054E"/>
    <w:rsid w:val="00862048"/>
    <w:rsid w:val="008624C5"/>
    <w:rsid w:val="00862A1C"/>
    <w:rsid w:val="0086336B"/>
    <w:rsid w:val="00866350"/>
    <w:rsid w:val="00867395"/>
    <w:rsid w:val="008673DA"/>
    <w:rsid w:val="00867B02"/>
    <w:rsid w:val="008701DF"/>
    <w:rsid w:val="00870296"/>
    <w:rsid w:val="00870365"/>
    <w:rsid w:val="0087053F"/>
    <w:rsid w:val="0087111F"/>
    <w:rsid w:val="00872F83"/>
    <w:rsid w:val="008733DA"/>
    <w:rsid w:val="008734E1"/>
    <w:rsid w:val="008736E6"/>
    <w:rsid w:val="008745A0"/>
    <w:rsid w:val="00875569"/>
    <w:rsid w:val="0087573F"/>
    <w:rsid w:val="0087649F"/>
    <w:rsid w:val="00876D5E"/>
    <w:rsid w:val="00877380"/>
    <w:rsid w:val="00877431"/>
    <w:rsid w:val="00877B26"/>
    <w:rsid w:val="00877F86"/>
    <w:rsid w:val="008805AC"/>
    <w:rsid w:val="008805DE"/>
    <w:rsid w:val="00880A7A"/>
    <w:rsid w:val="00881FDF"/>
    <w:rsid w:val="008825B8"/>
    <w:rsid w:val="008828B5"/>
    <w:rsid w:val="00883984"/>
    <w:rsid w:val="008850E4"/>
    <w:rsid w:val="008866FD"/>
    <w:rsid w:val="00887373"/>
    <w:rsid w:val="0089059F"/>
    <w:rsid w:val="00891A31"/>
    <w:rsid w:val="0089350A"/>
    <w:rsid w:val="008939AB"/>
    <w:rsid w:val="00893C0E"/>
    <w:rsid w:val="00894E9F"/>
    <w:rsid w:val="0089581B"/>
    <w:rsid w:val="0089583B"/>
    <w:rsid w:val="00895D5F"/>
    <w:rsid w:val="0089689F"/>
    <w:rsid w:val="00896A20"/>
    <w:rsid w:val="008970E0"/>
    <w:rsid w:val="00897565"/>
    <w:rsid w:val="008A0C35"/>
    <w:rsid w:val="008A0E4F"/>
    <w:rsid w:val="008A12F5"/>
    <w:rsid w:val="008A19AC"/>
    <w:rsid w:val="008A31E5"/>
    <w:rsid w:val="008A3F70"/>
    <w:rsid w:val="008A467C"/>
    <w:rsid w:val="008A5340"/>
    <w:rsid w:val="008A5DA7"/>
    <w:rsid w:val="008A602E"/>
    <w:rsid w:val="008B0776"/>
    <w:rsid w:val="008B0A37"/>
    <w:rsid w:val="008B1587"/>
    <w:rsid w:val="008B17F8"/>
    <w:rsid w:val="008B1B01"/>
    <w:rsid w:val="008B1B85"/>
    <w:rsid w:val="008B3142"/>
    <w:rsid w:val="008B3BCD"/>
    <w:rsid w:val="008B453C"/>
    <w:rsid w:val="008B52B7"/>
    <w:rsid w:val="008B5D33"/>
    <w:rsid w:val="008B6DF8"/>
    <w:rsid w:val="008B7DE8"/>
    <w:rsid w:val="008C09DA"/>
    <w:rsid w:val="008C106C"/>
    <w:rsid w:val="008C10F1"/>
    <w:rsid w:val="008C1386"/>
    <w:rsid w:val="008C15AE"/>
    <w:rsid w:val="008C1877"/>
    <w:rsid w:val="008C1926"/>
    <w:rsid w:val="008C1D3D"/>
    <w:rsid w:val="008C1E99"/>
    <w:rsid w:val="008C2D75"/>
    <w:rsid w:val="008C3773"/>
    <w:rsid w:val="008C3EAA"/>
    <w:rsid w:val="008C3EE8"/>
    <w:rsid w:val="008C3F44"/>
    <w:rsid w:val="008C4DFC"/>
    <w:rsid w:val="008C60C2"/>
    <w:rsid w:val="008C6196"/>
    <w:rsid w:val="008C6B03"/>
    <w:rsid w:val="008C6EDA"/>
    <w:rsid w:val="008C714B"/>
    <w:rsid w:val="008D06A8"/>
    <w:rsid w:val="008D0CA6"/>
    <w:rsid w:val="008D113A"/>
    <w:rsid w:val="008D1491"/>
    <w:rsid w:val="008D1CE9"/>
    <w:rsid w:val="008D25A9"/>
    <w:rsid w:val="008D27DA"/>
    <w:rsid w:val="008D2958"/>
    <w:rsid w:val="008D2CC3"/>
    <w:rsid w:val="008D4440"/>
    <w:rsid w:val="008D471B"/>
    <w:rsid w:val="008D5B22"/>
    <w:rsid w:val="008D6716"/>
    <w:rsid w:val="008D72A5"/>
    <w:rsid w:val="008D77E0"/>
    <w:rsid w:val="008E0085"/>
    <w:rsid w:val="008E0819"/>
    <w:rsid w:val="008E22E6"/>
    <w:rsid w:val="008E2521"/>
    <w:rsid w:val="008E2AA6"/>
    <w:rsid w:val="008E2FB1"/>
    <w:rsid w:val="008E311B"/>
    <w:rsid w:val="008E3253"/>
    <w:rsid w:val="008E36C8"/>
    <w:rsid w:val="008E3A6F"/>
    <w:rsid w:val="008E418F"/>
    <w:rsid w:val="008E5B06"/>
    <w:rsid w:val="008E6086"/>
    <w:rsid w:val="008E6908"/>
    <w:rsid w:val="008E6DB2"/>
    <w:rsid w:val="008E6F74"/>
    <w:rsid w:val="008E7024"/>
    <w:rsid w:val="008E73B5"/>
    <w:rsid w:val="008F03E0"/>
    <w:rsid w:val="008F209E"/>
    <w:rsid w:val="008F2E86"/>
    <w:rsid w:val="008F362D"/>
    <w:rsid w:val="008F3A08"/>
    <w:rsid w:val="008F46E7"/>
    <w:rsid w:val="008F6B11"/>
    <w:rsid w:val="008F6F0B"/>
    <w:rsid w:val="008F7B42"/>
    <w:rsid w:val="00900CB5"/>
    <w:rsid w:val="00901EA8"/>
    <w:rsid w:val="009021B3"/>
    <w:rsid w:val="009024F1"/>
    <w:rsid w:val="0090369C"/>
    <w:rsid w:val="009048E8"/>
    <w:rsid w:val="00904D85"/>
    <w:rsid w:val="00904F6E"/>
    <w:rsid w:val="00905111"/>
    <w:rsid w:val="00905209"/>
    <w:rsid w:val="00905FE1"/>
    <w:rsid w:val="009060DD"/>
    <w:rsid w:val="0090728E"/>
    <w:rsid w:val="00907BA7"/>
    <w:rsid w:val="0091064E"/>
    <w:rsid w:val="0091114F"/>
    <w:rsid w:val="00911FC5"/>
    <w:rsid w:val="00913659"/>
    <w:rsid w:val="009138A8"/>
    <w:rsid w:val="00914481"/>
    <w:rsid w:val="0091499C"/>
    <w:rsid w:val="00914F09"/>
    <w:rsid w:val="00915A51"/>
    <w:rsid w:val="00916252"/>
    <w:rsid w:val="00916E9E"/>
    <w:rsid w:val="00916F7E"/>
    <w:rsid w:val="00917F14"/>
    <w:rsid w:val="009223BA"/>
    <w:rsid w:val="009229AF"/>
    <w:rsid w:val="00922C61"/>
    <w:rsid w:val="0092351B"/>
    <w:rsid w:val="00923DC2"/>
    <w:rsid w:val="009242B3"/>
    <w:rsid w:val="00925508"/>
    <w:rsid w:val="00925924"/>
    <w:rsid w:val="009261EE"/>
    <w:rsid w:val="00926EFB"/>
    <w:rsid w:val="00930608"/>
    <w:rsid w:val="009318C6"/>
    <w:rsid w:val="00931A10"/>
    <w:rsid w:val="00931DFC"/>
    <w:rsid w:val="00932FB2"/>
    <w:rsid w:val="00933C8E"/>
    <w:rsid w:val="00936B0E"/>
    <w:rsid w:val="009403E3"/>
    <w:rsid w:val="00941501"/>
    <w:rsid w:val="00942F58"/>
    <w:rsid w:val="009436AC"/>
    <w:rsid w:val="0094391A"/>
    <w:rsid w:val="0094457C"/>
    <w:rsid w:val="00945214"/>
    <w:rsid w:val="00945A1C"/>
    <w:rsid w:val="00946C2D"/>
    <w:rsid w:val="00947967"/>
    <w:rsid w:val="009515DA"/>
    <w:rsid w:val="0095319D"/>
    <w:rsid w:val="009534C7"/>
    <w:rsid w:val="009543E8"/>
    <w:rsid w:val="00954450"/>
    <w:rsid w:val="00954548"/>
    <w:rsid w:val="00955201"/>
    <w:rsid w:val="009568F6"/>
    <w:rsid w:val="009569F4"/>
    <w:rsid w:val="009573C3"/>
    <w:rsid w:val="0096110E"/>
    <w:rsid w:val="009614B9"/>
    <w:rsid w:val="00962993"/>
    <w:rsid w:val="00962B48"/>
    <w:rsid w:val="00964F6D"/>
    <w:rsid w:val="00965200"/>
    <w:rsid w:val="009655B2"/>
    <w:rsid w:val="009656D7"/>
    <w:rsid w:val="00965709"/>
    <w:rsid w:val="00965EFE"/>
    <w:rsid w:val="009668B3"/>
    <w:rsid w:val="00966AA9"/>
    <w:rsid w:val="00971471"/>
    <w:rsid w:val="009716F9"/>
    <w:rsid w:val="00971FED"/>
    <w:rsid w:val="00973161"/>
    <w:rsid w:val="009732F1"/>
    <w:rsid w:val="00974E19"/>
    <w:rsid w:val="009767A8"/>
    <w:rsid w:val="00977CB3"/>
    <w:rsid w:val="009814DC"/>
    <w:rsid w:val="00981F36"/>
    <w:rsid w:val="0098257D"/>
    <w:rsid w:val="00983C12"/>
    <w:rsid w:val="009849C2"/>
    <w:rsid w:val="00984D24"/>
    <w:rsid w:val="009858EB"/>
    <w:rsid w:val="00985A14"/>
    <w:rsid w:val="00987CC7"/>
    <w:rsid w:val="0099072B"/>
    <w:rsid w:val="00990BF7"/>
    <w:rsid w:val="00991A59"/>
    <w:rsid w:val="00992204"/>
    <w:rsid w:val="009931FF"/>
    <w:rsid w:val="0099376F"/>
    <w:rsid w:val="00993DC9"/>
    <w:rsid w:val="0099515A"/>
    <w:rsid w:val="009968EC"/>
    <w:rsid w:val="00996FA9"/>
    <w:rsid w:val="009974A5"/>
    <w:rsid w:val="009974A9"/>
    <w:rsid w:val="00997A2C"/>
    <w:rsid w:val="009A24C5"/>
    <w:rsid w:val="009A31E4"/>
    <w:rsid w:val="009A323A"/>
    <w:rsid w:val="009A3795"/>
    <w:rsid w:val="009A3F47"/>
    <w:rsid w:val="009A3F6E"/>
    <w:rsid w:val="009A68B5"/>
    <w:rsid w:val="009A7901"/>
    <w:rsid w:val="009B0046"/>
    <w:rsid w:val="009B031A"/>
    <w:rsid w:val="009B0E87"/>
    <w:rsid w:val="009B2122"/>
    <w:rsid w:val="009B2CED"/>
    <w:rsid w:val="009B456B"/>
    <w:rsid w:val="009B4702"/>
    <w:rsid w:val="009B4862"/>
    <w:rsid w:val="009B48FF"/>
    <w:rsid w:val="009B4DDA"/>
    <w:rsid w:val="009B5ACF"/>
    <w:rsid w:val="009B6677"/>
    <w:rsid w:val="009B68FD"/>
    <w:rsid w:val="009C0014"/>
    <w:rsid w:val="009C06C3"/>
    <w:rsid w:val="009C1440"/>
    <w:rsid w:val="009C185E"/>
    <w:rsid w:val="009C2107"/>
    <w:rsid w:val="009C262F"/>
    <w:rsid w:val="009C285A"/>
    <w:rsid w:val="009C3940"/>
    <w:rsid w:val="009C5435"/>
    <w:rsid w:val="009C5B1C"/>
    <w:rsid w:val="009C5D9E"/>
    <w:rsid w:val="009C613B"/>
    <w:rsid w:val="009C6578"/>
    <w:rsid w:val="009C7805"/>
    <w:rsid w:val="009D1D1D"/>
    <w:rsid w:val="009D2C3E"/>
    <w:rsid w:val="009D2CB7"/>
    <w:rsid w:val="009D2F15"/>
    <w:rsid w:val="009D35AD"/>
    <w:rsid w:val="009D780C"/>
    <w:rsid w:val="009D79DA"/>
    <w:rsid w:val="009E0625"/>
    <w:rsid w:val="009E16C3"/>
    <w:rsid w:val="009E3028"/>
    <w:rsid w:val="009E3034"/>
    <w:rsid w:val="009E308F"/>
    <w:rsid w:val="009E3329"/>
    <w:rsid w:val="009E4E69"/>
    <w:rsid w:val="009E5006"/>
    <w:rsid w:val="009E507C"/>
    <w:rsid w:val="009E549F"/>
    <w:rsid w:val="009E63C5"/>
    <w:rsid w:val="009E7156"/>
    <w:rsid w:val="009F0790"/>
    <w:rsid w:val="009F28A8"/>
    <w:rsid w:val="009F2956"/>
    <w:rsid w:val="009F41B6"/>
    <w:rsid w:val="009F473E"/>
    <w:rsid w:val="009F64CF"/>
    <w:rsid w:val="009F682A"/>
    <w:rsid w:val="009F7311"/>
    <w:rsid w:val="009F7A72"/>
    <w:rsid w:val="009F7C8A"/>
    <w:rsid w:val="00A0165C"/>
    <w:rsid w:val="00A017B7"/>
    <w:rsid w:val="00A017F3"/>
    <w:rsid w:val="00A01ABC"/>
    <w:rsid w:val="00A022BE"/>
    <w:rsid w:val="00A03B28"/>
    <w:rsid w:val="00A03B5B"/>
    <w:rsid w:val="00A04018"/>
    <w:rsid w:val="00A042D7"/>
    <w:rsid w:val="00A049F2"/>
    <w:rsid w:val="00A07101"/>
    <w:rsid w:val="00A073FC"/>
    <w:rsid w:val="00A07B4B"/>
    <w:rsid w:val="00A10D6E"/>
    <w:rsid w:val="00A12F71"/>
    <w:rsid w:val="00A14168"/>
    <w:rsid w:val="00A14380"/>
    <w:rsid w:val="00A1533E"/>
    <w:rsid w:val="00A15590"/>
    <w:rsid w:val="00A155A7"/>
    <w:rsid w:val="00A156A9"/>
    <w:rsid w:val="00A15E71"/>
    <w:rsid w:val="00A15FEE"/>
    <w:rsid w:val="00A20702"/>
    <w:rsid w:val="00A20793"/>
    <w:rsid w:val="00A21927"/>
    <w:rsid w:val="00A222FC"/>
    <w:rsid w:val="00A2254D"/>
    <w:rsid w:val="00A22BB4"/>
    <w:rsid w:val="00A22F70"/>
    <w:rsid w:val="00A231A4"/>
    <w:rsid w:val="00A23852"/>
    <w:rsid w:val="00A24C95"/>
    <w:rsid w:val="00A25369"/>
    <w:rsid w:val="00A2557F"/>
    <w:rsid w:val="00A2599A"/>
    <w:rsid w:val="00A26094"/>
    <w:rsid w:val="00A26C69"/>
    <w:rsid w:val="00A27330"/>
    <w:rsid w:val="00A2754B"/>
    <w:rsid w:val="00A27C9D"/>
    <w:rsid w:val="00A301BF"/>
    <w:rsid w:val="00A302B2"/>
    <w:rsid w:val="00A30378"/>
    <w:rsid w:val="00A30580"/>
    <w:rsid w:val="00A308C0"/>
    <w:rsid w:val="00A324BF"/>
    <w:rsid w:val="00A324F7"/>
    <w:rsid w:val="00A331B4"/>
    <w:rsid w:val="00A33A42"/>
    <w:rsid w:val="00A3484E"/>
    <w:rsid w:val="00A34DA8"/>
    <w:rsid w:val="00A356D3"/>
    <w:rsid w:val="00A35EC4"/>
    <w:rsid w:val="00A35FC0"/>
    <w:rsid w:val="00A36562"/>
    <w:rsid w:val="00A365E0"/>
    <w:rsid w:val="00A36ADA"/>
    <w:rsid w:val="00A40055"/>
    <w:rsid w:val="00A40180"/>
    <w:rsid w:val="00A40477"/>
    <w:rsid w:val="00A40B94"/>
    <w:rsid w:val="00A410F2"/>
    <w:rsid w:val="00A4176C"/>
    <w:rsid w:val="00A418B2"/>
    <w:rsid w:val="00A438D8"/>
    <w:rsid w:val="00A43FEE"/>
    <w:rsid w:val="00A44800"/>
    <w:rsid w:val="00A4497C"/>
    <w:rsid w:val="00A44EF7"/>
    <w:rsid w:val="00A45316"/>
    <w:rsid w:val="00A454A4"/>
    <w:rsid w:val="00A466E2"/>
    <w:rsid w:val="00A473F5"/>
    <w:rsid w:val="00A47A66"/>
    <w:rsid w:val="00A47C9C"/>
    <w:rsid w:val="00A50E80"/>
    <w:rsid w:val="00A519C8"/>
    <w:rsid w:val="00A51B54"/>
    <w:rsid w:val="00A51F9D"/>
    <w:rsid w:val="00A527A9"/>
    <w:rsid w:val="00A534AE"/>
    <w:rsid w:val="00A53ECA"/>
    <w:rsid w:val="00A5416A"/>
    <w:rsid w:val="00A543B9"/>
    <w:rsid w:val="00A55CA6"/>
    <w:rsid w:val="00A5631F"/>
    <w:rsid w:val="00A568A2"/>
    <w:rsid w:val="00A56AE4"/>
    <w:rsid w:val="00A56C90"/>
    <w:rsid w:val="00A5714F"/>
    <w:rsid w:val="00A57780"/>
    <w:rsid w:val="00A57867"/>
    <w:rsid w:val="00A57B20"/>
    <w:rsid w:val="00A57B31"/>
    <w:rsid w:val="00A60BFF"/>
    <w:rsid w:val="00A61257"/>
    <w:rsid w:val="00A617A2"/>
    <w:rsid w:val="00A62B28"/>
    <w:rsid w:val="00A63031"/>
    <w:rsid w:val="00A639F4"/>
    <w:rsid w:val="00A66AA6"/>
    <w:rsid w:val="00A70433"/>
    <w:rsid w:val="00A70C93"/>
    <w:rsid w:val="00A7207A"/>
    <w:rsid w:val="00A72233"/>
    <w:rsid w:val="00A723A3"/>
    <w:rsid w:val="00A72EA6"/>
    <w:rsid w:val="00A767F7"/>
    <w:rsid w:val="00A7741F"/>
    <w:rsid w:val="00A776A0"/>
    <w:rsid w:val="00A77DD2"/>
    <w:rsid w:val="00A814A4"/>
    <w:rsid w:val="00A81A32"/>
    <w:rsid w:val="00A82192"/>
    <w:rsid w:val="00A8333F"/>
    <w:rsid w:val="00A834D6"/>
    <w:rsid w:val="00A835BD"/>
    <w:rsid w:val="00A837AF"/>
    <w:rsid w:val="00A83D4C"/>
    <w:rsid w:val="00A84B95"/>
    <w:rsid w:val="00A8665D"/>
    <w:rsid w:val="00A8697A"/>
    <w:rsid w:val="00A87B00"/>
    <w:rsid w:val="00A9057E"/>
    <w:rsid w:val="00A90BAD"/>
    <w:rsid w:val="00A90BCF"/>
    <w:rsid w:val="00A92FC0"/>
    <w:rsid w:val="00A9313F"/>
    <w:rsid w:val="00A936E8"/>
    <w:rsid w:val="00A9381F"/>
    <w:rsid w:val="00A97356"/>
    <w:rsid w:val="00A974E0"/>
    <w:rsid w:val="00A97556"/>
    <w:rsid w:val="00A978EC"/>
    <w:rsid w:val="00A97B15"/>
    <w:rsid w:val="00AA007C"/>
    <w:rsid w:val="00AA0965"/>
    <w:rsid w:val="00AA12CA"/>
    <w:rsid w:val="00AA1F70"/>
    <w:rsid w:val="00AA405D"/>
    <w:rsid w:val="00AA4202"/>
    <w:rsid w:val="00AA42D5"/>
    <w:rsid w:val="00AA4E42"/>
    <w:rsid w:val="00AA500B"/>
    <w:rsid w:val="00AA5176"/>
    <w:rsid w:val="00AA5E2A"/>
    <w:rsid w:val="00AA5E33"/>
    <w:rsid w:val="00AA741B"/>
    <w:rsid w:val="00AB04A5"/>
    <w:rsid w:val="00AB0B99"/>
    <w:rsid w:val="00AB15FA"/>
    <w:rsid w:val="00AB28B8"/>
    <w:rsid w:val="00AB2BA0"/>
    <w:rsid w:val="00AB2FAB"/>
    <w:rsid w:val="00AB314C"/>
    <w:rsid w:val="00AB3F07"/>
    <w:rsid w:val="00AB5416"/>
    <w:rsid w:val="00AB55FA"/>
    <w:rsid w:val="00AB5C14"/>
    <w:rsid w:val="00AB674D"/>
    <w:rsid w:val="00AB7B64"/>
    <w:rsid w:val="00AB7CE6"/>
    <w:rsid w:val="00AC18AE"/>
    <w:rsid w:val="00AC1B04"/>
    <w:rsid w:val="00AC1EE7"/>
    <w:rsid w:val="00AC2BB7"/>
    <w:rsid w:val="00AC2D30"/>
    <w:rsid w:val="00AC301A"/>
    <w:rsid w:val="00AC333F"/>
    <w:rsid w:val="00AC399D"/>
    <w:rsid w:val="00AC52A7"/>
    <w:rsid w:val="00AC585C"/>
    <w:rsid w:val="00AC5CDA"/>
    <w:rsid w:val="00AC5D1B"/>
    <w:rsid w:val="00AC623B"/>
    <w:rsid w:val="00AC6616"/>
    <w:rsid w:val="00AC6938"/>
    <w:rsid w:val="00AC7AA5"/>
    <w:rsid w:val="00AD091F"/>
    <w:rsid w:val="00AD0BDF"/>
    <w:rsid w:val="00AD1036"/>
    <w:rsid w:val="00AD1925"/>
    <w:rsid w:val="00AD1BD9"/>
    <w:rsid w:val="00AD2C32"/>
    <w:rsid w:val="00AD2E2D"/>
    <w:rsid w:val="00AD2E9F"/>
    <w:rsid w:val="00AD3E77"/>
    <w:rsid w:val="00AD6C64"/>
    <w:rsid w:val="00AD7251"/>
    <w:rsid w:val="00AE02A1"/>
    <w:rsid w:val="00AE059A"/>
    <w:rsid w:val="00AE067D"/>
    <w:rsid w:val="00AE0A48"/>
    <w:rsid w:val="00AE0DE6"/>
    <w:rsid w:val="00AE2994"/>
    <w:rsid w:val="00AE32FB"/>
    <w:rsid w:val="00AE4906"/>
    <w:rsid w:val="00AE4E75"/>
    <w:rsid w:val="00AE5813"/>
    <w:rsid w:val="00AE5B21"/>
    <w:rsid w:val="00AE5DB5"/>
    <w:rsid w:val="00AE6460"/>
    <w:rsid w:val="00AE66A9"/>
    <w:rsid w:val="00AE66D9"/>
    <w:rsid w:val="00AE6C44"/>
    <w:rsid w:val="00AE6E44"/>
    <w:rsid w:val="00AE7212"/>
    <w:rsid w:val="00AE7660"/>
    <w:rsid w:val="00AE770B"/>
    <w:rsid w:val="00AF0160"/>
    <w:rsid w:val="00AF1181"/>
    <w:rsid w:val="00AF18DD"/>
    <w:rsid w:val="00AF2930"/>
    <w:rsid w:val="00AF2B8C"/>
    <w:rsid w:val="00AF2F79"/>
    <w:rsid w:val="00AF30D9"/>
    <w:rsid w:val="00AF37BA"/>
    <w:rsid w:val="00AF4653"/>
    <w:rsid w:val="00AF4C6B"/>
    <w:rsid w:val="00AF50C8"/>
    <w:rsid w:val="00AF6BFB"/>
    <w:rsid w:val="00AF750B"/>
    <w:rsid w:val="00AF7DB7"/>
    <w:rsid w:val="00B00BF9"/>
    <w:rsid w:val="00B0164F"/>
    <w:rsid w:val="00B01EE6"/>
    <w:rsid w:val="00B02264"/>
    <w:rsid w:val="00B02979"/>
    <w:rsid w:val="00B02A76"/>
    <w:rsid w:val="00B0346B"/>
    <w:rsid w:val="00B07606"/>
    <w:rsid w:val="00B10D02"/>
    <w:rsid w:val="00B11282"/>
    <w:rsid w:val="00B130DA"/>
    <w:rsid w:val="00B148C5"/>
    <w:rsid w:val="00B15005"/>
    <w:rsid w:val="00B15522"/>
    <w:rsid w:val="00B162FF"/>
    <w:rsid w:val="00B1698C"/>
    <w:rsid w:val="00B16C82"/>
    <w:rsid w:val="00B17B37"/>
    <w:rsid w:val="00B201E2"/>
    <w:rsid w:val="00B2065A"/>
    <w:rsid w:val="00B213B2"/>
    <w:rsid w:val="00B22C12"/>
    <w:rsid w:val="00B23337"/>
    <w:rsid w:val="00B23CD0"/>
    <w:rsid w:val="00B25E00"/>
    <w:rsid w:val="00B26380"/>
    <w:rsid w:val="00B267A7"/>
    <w:rsid w:val="00B26978"/>
    <w:rsid w:val="00B27526"/>
    <w:rsid w:val="00B27F9A"/>
    <w:rsid w:val="00B308C5"/>
    <w:rsid w:val="00B311C5"/>
    <w:rsid w:val="00B31E08"/>
    <w:rsid w:val="00B32AFE"/>
    <w:rsid w:val="00B3313B"/>
    <w:rsid w:val="00B34C21"/>
    <w:rsid w:val="00B351E9"/>
    <w:rsid w:val="00B352A4"/>
    <w:rsid w:val="00B35FE1"/>
    <w:rsid w:val="00B36C9B"/>
    <w:rsid w:val="00B42A4D"/>
    <w:rsid w:val="00B443E4"/>
    <w:rsid w:val="00B444C2"/>
    <w:rsid w:val="00B4466C"/>
    <w:rsid w:val="00B44854"/>
    <w:rsid w:val="00B45BA6"/>
    <w:rsid w:val="00B46190"/>
    <w:rsid w:val="00B46B70"/>
    <w:rsid w:val="00B46E7D"/>
    <w:rsid w:val="00B46EC2"/>
    <w:rsid w:val="00B478FD"/>
    <w:rsid w:val="00B479D7"/>
    <w:rsid w:val="00B508DE"/>
    <w:rsid w:val="00B50929"/>
    <w:rsid w:val="00B515ED"/>
    <w:rsid w:val="00B5220E"/>
    <w:rsid w:val="00B5279B"/>
    <w:rsid w:val="00B5302D"/>
    <w:rsid w:val="00B54354"/>
    <w:rsid w:val="00B5484D"/>
    <w:rsid w:val="00B548B1"/>
    <w:rsid w:val="00B5575D"/>
    <w:rsid w:val="00B56329"/>
    <w:rsid w:val="00B563EA"/>
    <w:rsid w:val="00B56B7F"/>
    <w:rsid w:val="00B56BE4"/>
    <w:rsid w:val="00B56CDF"/>
    <w:rsid w:val="00B56CE0"/>
    <w:rsid w:val="00B5721A"/>
    <w:rsid w:val="00B57CE3"/>
    <w:rsid w:val="00B60173"/>
    <w:rsid w:val="00B60210"/>
    <w:rsid w:val="00B60E51"/>
    <w:rsid w:val="00B6147D"/>
    <w:rsid w:val="00B61578"/>
    <w:rsid w:val="00B6193E"/>
    <w:rsid w:val="00B62168"/>
    <w:rsid w:val="00B6290B"/>
    <w:rsid w:val="00B63366"/>
    <w:rsid w:val="00B63A54"/>
    <w:rsid w:val="00B6456E"/>
    <w:rsid w:val="00B64A52"/>
    <w:rsid w:val="00B66501"/>
    <w:rsid w:val="00B66740"/>
    <w:rsid w:val="00B66A91"/>
    <w:rsid w:val="00B66EEC"/>
    <w:rsid w:val="00B671A0"/>
    <w:rsid w:val="00B673C1"/>
    <w:rsid w:val="00B673E7"/>
    <w:rsid w:val="00B70591"/>
    <w:rsid w:val="00B70ECD"/>
    <w:rsid w:val="00B71F3F"/>
    <w:rsid w:val="00B72A64"/>
    <w:rsid w:val="00B7327B"/>
    <w:rsid w:val="00B74248"/>
    <w:rsid w:val="00B74668"/>
    <w:rsid w:val="00B74837"/>
    <w:rsid w:val="00B74A23"/>
    <w:rsid w:val="00B762CE"/>
    <w:rsid w:val="00B777A5"/>
    <w:rsid w:val="00B77D18"/>
    <w:rsid w:val="00B80873"/>
    <w:rsid w:val="00B81171"/>
    <w:rsid w:val="00B815DF"/>
    <w:rsid w:val="00B81A37"/>
    <w:rsid w:val="00B81E87"/>
    <w:rsid w:val="00B8313A"/>
    <w:rsid w:val="00B8323C"/>
    <w:rsid w:val="00B839D7"/>
    <w:rsid w:val="00B84A6F"/>
    <w:rsid w:val="00B85679"/>
    <w:rsid w:val="00B8649F"/>
    <w:rsid w:val="00B86E7B"/>
    <w:rsid w:val="00B877CE"/>
    <w:rsid w:val="00B87A5B"/>
    <w:rsid w:val="00B902A1"/>
    <w:rsid w:val="00B90AE1"/>
    <w:rsid w:val="00B921A6"/>
    <w:rsid w:val="00B92B36"/>
    <w:rsid w:val="00B93503"/>
    <w:rsid w:val="00B939FB"/>
    <w:rsid w:val="00B94DA3"/>
    <w:rsid w:val="00B94F3A"/>
    <w:rsid w:val="00B9502C"/>
    <w:rsid w:val="00B97131"/>
    <w:rsid w:val="00B97175"/>
    <w:rsid w:val="00B972E0"/>
    <w:rsid w:val="00B97369"/>
    <w:rsid w:val="00BA0004"/>
    <w:rsid w:val="00BA0711"/>
    <w:rsid w:val="00BA1341"/>
    <w:rsid w:val="00BA143F"/>
    <w:rsid w:val="00BA1AB6"/>
    <w:rsid w:val="00BA1AD8"/>
    <w:rsid w:val="00BA1AF8"/>
    <w:rsid w:val="00BA233D"/>
    <w:rsid w:val="00BA3114"/>
    <w:rsid w:val="00BA31E8"/>
    <w:rsid w:val="00BA3430"/>
    <w:rsid w:val="00BA371E"/>
    <w:rsid w:val="00BA3BBF"/>
    <w:rsid w:val="00BA4D0D"/>
    <w:rsid w:val="00BA528C"/>
    <w:rsid w:val="00BA55E0"/>
    <w:rsid w:val="00BA5A5F"/>
    <w:rsid w:val="00BA6AB0"/>
    <w:rsid w:val="00BA6BD4"/>
    <w:rsid w:val="00BA6C70"/>
    <w:rsid w:val="00BA6C7A"/>
    <w:rsid w:val="00BA6DF9"/>
    <w:rsid w:val="00BB0463"/>
    <w:rsid w:val="00BB17D1"/>
    <w:rsid w:val="00BB2456"/>
    <w:rsid w:val="00BB325E"/>
    <w:rsid w:val="00BB3752"/>
    <w:rsid w:val="00BB3BEF"/>
    <w:rsid w:val="00BB3C14"/>
    <w:rsid w:val="00BB44B7"/>
    <w:rsid w:val="00BB5DB3"/>
    <w:rsid w:val="00BB5FF1"/>
    <w:rsid w:val="00BB661D"/>
    <w:rsid w:val="00BB6688"/>
    <w:rsid w:val="00BB7D87"/>
    <w:rsid w:val="00BB7F71"/>
    <w:rsid w:val="00BC036A"/>
    <w:rsid w:val="00BC0AF1"/>
    <w:rsid w:val="00BC1493"/>
    <w:rsid w:val="00BC193E"/>
    <w:rsid w:val="00BC26D4"/>
    <w:rsid w:val="00BC3315"/>
    <w:rsid w:val="00BC3BFF"/>
    <w:rsid w:val="00BC4E4A"/>
    <w:rsid w:val="00BC51DC"/>
    <w:rsid w:val="00BC629E"/>
    <w:rsid w:val="00BC6BE1"/>
    <w:rsid w:val="00BC726F"/>
    <w:rsid w:val="00BC7D02"/>
    <w:rsid w:val="00BD1753"/>
    <w:rsid w:val="00BD1C29"/>
    <w:rsid w:val="00BD211A"/>
    <w:rsid w:val="00BD2BF6"/>
    <w:rsid w:val="00BD3B79"/>
    <w:rsid w:val="00BD3F9C"/>
    <w:rsid w:val="00BD4CE8"/>
    <w:rsid w:val="00BD5ACB"/>
    <w:rsid w:val="00BD6470"/>
    <w:rsid w:val="00BD6D1D"/>
    <w:rsid w:val="00BD7A85"/>
    <w:rsid w:val="00BE07EE"/>
    <w:rsid w:val="00BE0C80"/>
    <w:rsid w:val="00BE14FB"/>
    <w:rsid w:val="00BE1F7B"/>
    <w:rsid w:val="00BE30D8"/>
    <w:rsid w:val="00BE3DB6"/>
    <w:rsid w:val="00BE462B"/>
    <w:rsid w:val="00BE57BB"/>
    <w:rsid w:val="00BE6F7F"/>
    <w:rsid w:val="00BE75A5"/>
    <w:rsid w:val="00BE7740"/>
    <w:rsid w:val="00BF053D"/>
    <w:rsid w:val="00BF27ED"/>
    <w:rsid w:val="00BF2A42"/>
    <w:rsid w:val="00BF41D6"/>
    <w:rsid w:val="00BF5DAF"/>
    <w:rsid w:val="00BF735A"/>
    <w:rsid w:val="00C01C01"/>
    <w:rsid w:val="00C01E33"/>
    <w:rsid w:val="00C02399"/>
    <w:rsid w:val="00C03D8C"/>
    <w:rsid w:val="00C04193"/>
    <w:rsid w:val="00C042BB"/>
    <w:rsid w:val="00C044AE"/>
    <w:rsid w:val="00C04FA0"/>
    <w:rsid w:val="00C055EC"/>
    <w:rsid w:val="00C06390"/>
    <w:rsid w:val="00C068DB"/>
    <w:rsid w:val="00C06E9D"/>
    <w:rsid w:val="00C1019F"/>
    <w:rsid w:val="00C1025A"/>
    <w:rsid w:val="00C107EA"/>
    <w:rsid w:val="00C10DC9"/>
    <w:rsid w:val="00C117BA"/>
    <w:rsid w:val="00C118E6"/>
    <w:rsid w:val="00C12F2A"/>
    <w:rsid w:val="00C12FB3"/>
    <w:rsid w:val="00C1346E"/>
    <w:rsid w:val="00C14094"/>
    <w:rsid w:val="00C1587E"/>
    <w:rsid w:val="00C1611F"/>
    <w:rsid w:val="00C16393"/>
    <w:rsid w:val="00C16518"/>
    <w:rsid w:val="00C169F4"/>
    <w:rsid w:val="00C17341"/>
    <w:rsid w:val="00C17363"/>
    <w:rsid w:val="00C17805"/>
    <w:rsid w:val="00C2017D"/>
    <w:rsid w:val="00C20203"/>
    <w:rsid w:val="00C20271"/>
    <w:rsid w:val="00C21DB2"/>
    <w:rsid w:val="00C21F8E"/>
    <w:rsid w:val="00C231DB"/>
    <w:rsid w:val="00C236E1"/>
    <w:rsid w:val="00C242A8"/>
    <w:rsid w:val="00C24C4A"/>
    <w:rsid w:val="00C24EEF"/>
    <w:rsid w:val="00C25013"/>
    <w:rsid w:val="00C251AC"/>
    <w:rsid w:val="00C258FE"/>
    <w:rsid w:val="00C25CF6"/>
    <w:rsid w:val="00C26962"/>
    <w:rsid w:val="00C26C36"/>
    <w:rsid w:val="00C271CE"/>
    <w:rsid w:val="00C302B6"/>
    <w:rsid w:val="00C3050A"/>
    <w:rsid w:val="00C30624"/>
    <w:rsid w:val="00C30DFE"/>
    <w:rsid w:val="00C31948"/>
    <w:rsid w:val="00C32768"/>
    <w:rsid w:val="00C32D68"/>
    <w:rsid w:val="00C33A64"/>
    <w:rsid w:val="00C34244"/>
    <w:rsid w:val="00C344F1"/>
    <w:rsid w:val="00C3505B"/>
    <w:rsid w:val="00C36C46"/>
    <w:rsid w:val="00C37416"/>
    <w:rsid w:val="00C377AB"/>
    <w:rsid w:val="00C404C9"/>
    <w:rsid w:val="00C41750"/>
    <w:rsid w:val="00C429F2"/>
    <w:rsid w:val="00C42DB2"/>
    <w:rsid w:val="00C431DF"/>
    <w:rsid w:val="00C431F1"/>
    <w:rsid w:val="00C43D9E"/>
    <w:rsid w:val="00C445CA"/>
    <w:rsid w:val="00C456BD"/>
    <w:rsid w:val="00C4585D"/>
    <w:rsid w:val="00C46B78"/>
    <w:rsid w:val="00C470C1"/>
    <w:rsid w:val="00C47E41"/>
    <w:rsid w:val="00C50DD0"/>
    <w:rsid w:val="00C51E58"/>
    <w:rsid w:val="00C530DC"/>
    <w:rsid w:val="00C5350D"/>
    <w:rsid w:val="00C5488C"/>
    <w:rsid w:val="00C55686"/>
    <w:rsid w:val="00C55D21"/>
    <w:rsid w:val="00C56115"/>
    <w:rsid w:val="00C5657A"/>
    <w:rsid w:val="00C56747"/>
    <w:rsid w:val="00C60FAF"/>
    <w:rsid w:val="00C610C9"/>
    <w:rsid w:val="00C6123C"/>
    <w:rsid w:val="00C614B7"/>
    <w:rsid w:val="00C61500"/>
    <w:rsid w:val="00C61E08"/>
    <w:rsid w:val="00C62124"/>
    <w:rsid w:val="00C62705"/>
    <w:rsid w:val="00C6311A"/>
    <w:rsid w:val="00C63A64"/>
    <w:rsid w:val="00C63D88"/>
    <w:rsid w:val="00C63F7F"/>
    <w:rsid w:val="00C64D53"/>
    <w:rsid w:val="00C656AD"/>
    <w:rsid w:val="00C658B4"/>
    <w:rsid w:val="00C6656F"/>
    <w:rsid w:val="00C66EFA"/>
    <w:rsid w:val="00C671E7"/>
    <w:rsid w:val="00C6730E"/>
    <w:rsid w:val="00C67E9B"/>
    <w:rsid w:val="00C7084D"/>
    <w:rsid w:val="00C708D1"/>
    <w:rsid w:val="00C71ACF"/>
    <w:rsid w:val="00C728DB"/>
    <w:rsid w:val="00C7315E"/>
    <w:rsid w:val="00C731E2"/>
    <w:rsid w:val="00C73E8B"/>
    <w:rsid w:val="00C748B6"/>
    <w:rsid w:val="00C749F2"/>
    <w:rsid w:val="00C74E7B"/>
    <w:rsid w:val="00C75895"/>
    <w:rsid w:val="00C77B58"/>
    <w:rsid w:val="00C803A6"/>
    <w:rsid w:val="00C80C16"/>
    <w:rsid w:val="00C8365C"/>
    <w:rsid w:val="00C83984"/>
    <w:rsid w:val="00C83C9F"/>
    <w:rsid w:val="00C8419E"/>
    <w:rsid w:val="00C85AEB"/>
    <w:rsid w:val="00C85F87"/>
    <w:rsid w:val="00C867E1"/>
    <w:rsid w:val="00C86E64"/>
    <w:rsid w:val="00C8723E"/>
    <w:rsid w:val="00C87687"/>
    <w:rsid w:val="00C904B6"/>
    <w:rsid w:val="00C904E0"/>
    <w:rsid w:val="00C906F5"/>
    <w:rsid w:val="00C90CE5"/>
    <w:rsid w:val="00C9116A"/>
    <w:rsid w:val="00C91580"/>
    <w:rsid w:val="00C91913"/>
    <w:rsid w:val="00C91ADE"/>
    <w:rsid w:val="00C91F3F"/>
    <w:rsid w:val="00C921E0"/>
    <w:rsid w:val="00C9257E"/>
    <w:rsid w:val="00C92ECA"/>
    <w:rsid w:val="00C931F5"/>
    <w:rsid w:val="00C9350B"/>
    <w:rsid w:val="00C93794"/>
    <w:rsid w:val="00C93BEC"/>
    <w:rsid w:val="00C94556"/>
    <w:rsid w:val="00C94840"/>
    <w:rsid w:val="00C94C4F"/>
    <w:rsid w:val="00C95579"/>
    <w:rsid w:val="00C95D96"/>
    <w:rsid w:val="00C9693A"/>
    <w:rsid w:val="00C96C5D"/>
    <w:rsid w:val="00C971B6"/>
    <w:rsid w:val="00C9767B"/>
    <w:rsid w:val="00C97AD8"/>
    <w:rsid w:val="00CA05DD"/>
    <w:rsid w:val="00CA0E2C"/>
    <w:rsid w:val="00CA304D"/>
    <w:rsid w:val="00CA40E2"/>
    <w:rsid w:val="00CA4393"/>
    <w:rsid w:val="00CA4EE3"/>
    <w:rsid w:val="00CA5A7D"/>
    <w:rsid w:val="00CA5D97"/>
    <w:rsid w:val="00CA61A9"/>
    <w:rsid w:val="00CA7120"/>
    <w:rsid w:val="00CA783B"/>
    <w:rsid w:val="00CB027F"/>
    <w:rsid w:val="00CB1CBD"/>
    <w:rsid w:val="00CB1CCB"/>
    <w:rsid w:val="00CB3355"/>
    <w:rsid w:val="00CB3EF0"/>
    <w:rsid w:val="00CB3F90"/>
    <w:rsid w:val="00CB47D3"/>
    <w:rsid w:val="00CB4E53"/>
    <w:rsid w:val="00CB5569"/>
    <w:rsid w:val="00CB574C"/>
    <w:rsid w:val="00CB5DE0"/>
    <w:rsid w:val="00CB6160"/>
    <w:rsid w:val="00CB66EA"/>
    <w:rsid w:val="00CB6C3A"/>
    <w:rsid w:val="00CB776A"/>
    <w:rsid w:val="00CB7B3C"/>
    <w:rsid w:val="00CB7C13"/>
    <w:rsid w:val="00CC03DF"/>
    <w:rsid w:val="00CC0C94"/>
    <w:rsid w:val="00CC0EBB"/>
    <w:rsid w:val="00CC1882"/>
    <w:rsid w:val="00CC1C68"/>
    <w:rsid w:val="00CC1C86"/>
    <w:rsid w:val="00CC1F27"/>
    <w:rsid w:val="00CC3067"/>
    <w:rsid w:val="00CC3561"/>
    <w:rsid w:val="00CC499D"/>
    <w:rsid w:val="00CC5562"/>
    <w:rsid w:val="00CC57A9"/>
    <w:rsid w:val="00CC5B8F"/>
    <w:rsid w:val="00CC61C4"/>
    <w:rsid w:val="00CC6297"/>
    <w:rsid w:val="00CC697B"/>
    <w:rsid w:val="00CC7606"/>
    <w:rsid w:val="00CC7690"/>
    <w:rsid w:val="00CC7ED6"/>
    <w:rsid w:val="00CD13AD"/>
    <w:rsid w:val="00CD18CD"/>
    <w:rsid w:val="00CD1986"/>
    <w:rsid w:val="00CD1A7F"/>
    <w:rsid w:val="00CD20D5"/>
    <w:rsid w:val="00CD2813"/>
    <w:rsid w:val="00CD50F7"/>
    <w:rsid w:val="00CD54BF"/>
    <w:rsid w:val="00CD576B"/>
    <w:rsid w:val="00CD5E72"/>
    <w:rsid w:val="00CD734C"/>
    <w:rsid w:val="00CE0285"/>
    <w:rsid w:val="00CE0539"/>
    <w:rsid w:val="00CE063A"/>
    <w:rsid w:val="00CE0F1E"/>
    <w:rsid w:val="00CE14F8"/>
    <w:rsid w:val="00CE2EC4"/>
    <w:rsid w:val="00CE3164"/>
    <w:rsid w:val="00CE3DD3"/>
    <w:rsid w:val="00CE3EDC"/>
    <w:rsid w:val="00CE3FD3"/>
    <w:rsid w:val="00CE4458"/>
    <w:rsid w:val="00CE4D5C"/>
    <w:rsid w:val="00CE550C"/>
    <w:rsid w:val="00CE5BB1"/>
    <w:rsid w:val="00CE69B4"/>
    <w:rsid w:val="00CE70D4"/>
    <w:rsid w:val="00CE7134"/>
    <w:rsid w:val="00CE794E"/>
    <w:rsid w:val="00CF05DA"/>
    <w:rsid w:val="00CF0D58"/>
    <w:rsid w:val="00CF131B"/>
    <w:rsid w:val="00CF16DD"/>
    <w:rsid w:val="00CF38EA"/>
    <w:rsid w:val="00CF3A38"/>
    <w:rsid w:val="00CF4815"/>
    <w:rsid w:val="00CF58EB"/>
    <w:rsid w:val="00CF5AC5"/>
    <w:rsid w:val="00CF5DF0"/>
    <w:rsid w:val="00CF6FEC"/>
    <w:rsid w:val="00D00AF2"/>
    <w:rsid w:val="00D00E9F"/>
    <w:rsid w:val="00D0106E"/>
    <w:rsid w:val="00D0176E"/>
    <w:rsid w:val="00D01ABD"/>
    <w:rsid w:val="00D02FE4"/>
    <w:rsid w:val="00D05615"/>
    <w:rsid w:val="00D06383"/>
    <w:rsid w:val="00D06E55"/>
    <w:rsid w:val="00D071C4"/>
    <w:rsid w:val="00D072E6"/>
    <w:rsid w:val="00D07DBC"/>
    <w:rsid w:val="00D10A73"/>
    <w:rsid w:val="00D10E14"/>
    <w:rsid w:val="00D1199F"/>
    <w:rsid w:val="00D11D02"/>
    <w:rsid w:val="00D12355"/>
    <w:rsid w:val="00D1247C"/>
    <w:rsid w:val="00D12745"/>
    <w:rsid w:val="00D128B5"/>
    <w:rsid w:val="00D12CCB"/>
    <w:rsid w:val="00D146F8"/>
    <w:rsid w:val="00D14E82"/>
    <w:rsid w:val="00D15191"/>
    <w:rsid w:val="00D1540D"/>
    <w:rsid w:val="00D16126"/>
    <w:rsid w:val="00D1617B"/>
    <w:rsid w:val="00D167E9"/>
    <w:rsid w:val="00D175EF"/>
    <w:rsid w:val="00D2000A"/>
    <w:rsid w:val="00D20099"/>
    <w:rsid w:val="00D20A23"/>
    <w:rsid w:val="00D20E85"/>
    <w:rsid w:val="00D21627"/>
    <w:rsid w:val="00D21675"/>
    <w:rsid w:val="00D226DE"/>
    <w:rsid w:val="00D24615"/>
    <w:rsid w:val="00D24A2F"/>
    <w:rsid w:val="00D24A4A"/>
    <w:rsid w:val="00D24B4B"/>
    <w:rsid w:val="00D25484"/>
    <w:rsid w:val="00D26A49"/>
    <w:rsid w:val="00D26AD3"/>
    <w:rsid w:val="00D27B3F"/>
    <w:rsid w:val="00D30723"/>
    <w:rsid w:val="00D311F3"/>
    <w:rsid w:val="00D313FC"/>
    <w:rsid w:val="00D319BA"/>
    <w:rsid w:val="00D32983"/>
    <w:rsid w:val="00D329A8"/>
    <w:rsid w:val="00D33503"/>
    <w:rsid w:val="00D3429F"/>
    <w:rsid w:val="00D361A6"/>
    <w:rsid w:val="00D36B46"/>
    <w:rsid w:val="00D37719"/>
    <w:rsid w:val="00D377A7"/>
    <w:rsid w:val="00D37842"/>
    <w:rsid w:val="00D41102"/>
    <w:rsid w:val="00D42DC2"/>
    <w:rsid w:val="00D42FD9"/>
    <w:rsid w:val="00D44983"/>
    <w:rsid w:val="00D459C4"/>
    <w:rsid w:val="00D461FB"/>
    <w:rsid w:val="00D46407"/>
    <w:rsid w:val="00D46CDC"/>
    <w:rsid w:val="00D472C5"/>
    <w:rsid w:val="00D47861"/>
    <w:rsid w:val="00D5060A"/>
    <w:rsid w:val="00D51158"/>
    <w:rsid w:val="00D52252"/>
    <w:rsid w:val="00D527D4"/>
    <w:rsid w:val="00D52A0E"/>
    <w:rsid w:val="00D52B4A"/>
    <w:rsid w:val="00D537E1"/>
    <w:rsid w:val="00D53D5D"/>
    <w:rsid w:val="00D55778"/>
    <w:rsid w:val="00D55BB2"/>
    <w:rsid w:val="00D6086E"/>
    <w:rsid w:val="00D6091A"/>
    <w:rsid w:val="00D60FA9"/>
    <w:rsid w:val="00D6236E"/>
    <w:rsid w:val="00D62A64"/>
    <w:rsid w:val="00D62EDB"/>
    <w:rsid w:val="00D63CE4"/>
    <w:rsid w:val="00D64D1D"/>
    <w:rsid w:val="00D64EC2"/>
    <w:rsid w:val="00D6539D"/>
    <w:rsid w:val="00D654B2"/>
    <w:rsid w:val="00D6605A"/>
    <w:rsid w:val="00D66251"/>
    <w:rsid w:val="00D6660F"/>
    <w:rsid w:val="00D6695F"/>
    <w:rsid w:val="00D66BD0"/>
    <w:rsid w:val="00D671B1"/>
    <w:rsid w:val="00D67616"/>
    <w:rsid w:val="00D67E8C"/>
    <w:rsid w:val="00D70AB5"/>
    <w:rsid w:val="00D70F2D"/>
    <w:rsid w:val="00D7109A"/>
    <w:rsid w:val="00D71C2E"/>
    <w:rsid w:val="00D720DC"/>
    <w:rsid w:val="00D7292E"/>
    <w:rsid w:val="00D73444"/>
    <w:rsid w:val="00D738DA"/>
    <w:rsid w:val="00D7401D"/>
    <w:rsid w:val="00D74090"/>
    <w:rsid w:val="00D74AD6"/>
    <w:rsid w:val="00D74D19"/>
    <w:rsid w:val="00D74EBB"/>
    <w:rsid w:val="00D752F1"/>
    <w:rsid w:val="00D75644"/>
    <w:rsid w:val="00D7571A"/>
    <w:rsid w:val="00D75D06"/>
    <w:rsid w:val="00D75EC3"/>
    <w:rsid w:val="00D7628D"/>
    <w:rsid w:val="00D77BDB"/>
    <w:rsid w:val="00D81656"/>
    <w:rsid w:val="00D81F49"/>
    <w:rsid w:val="00D82399"/>
    <w:rsid w:val="00D823FD"/>
    <w:rsid w:val="00D82461"/>
    <w:rsid w:val="00D82DB6"/>
    <w:rsid w:val="00D82E09"/>
    <w:rsid w:val="00D835E6"/>
    <w:rsid w:val="00D83B6D"/>
    <w:rsid w:val="00D83D87"/>
    <w:rsid w:val="00D84A6D"/>
    <w:rsid w:val="00D84E0C"/>
    <w:rsid w:val="00D84F87"/>
    <w:rsid w:val="00D853FC"/>
    <w:rsid w:val="00D8588F"/>
    <w:rsid w:val="00D86740"/>
    <w:rsid w:val="00D8681C"/>
    <w:rsid w:val="00D86A30"/>
    <w:rsid w:val="00D878FC"/>
    <w:rsid w:val="00D900AD"/>
    <w:rsid w:val="00D903D7"/>
    <w:rsid w:val="00D90A1E"/>
    <w:rsid w:val="00D91A01"/>
    <w:rsid w:val="00D92435"/>
    <w:rsid w:val="00D927E7"/>
    <w:rsid w:val="00D92A7E"/>
    <w:rsid w:val="00D93BC9"/>
    <w:rsid w:val="00D952B0"/>
    <w:rsid w:val="00D954DD"/>
    <w:rsid w:val="00D955D8"/>
    <w:rsid w:val="00D963E6"/>
    <w:rsid w:val="00D97CB4"/>
    <w:rsid w:val="00D97DD4"/>
    <w:rsid w:val="00DA0AD5"/>
    <w:rsid w:val="00DA1EAD"/>
    <w:rsid w:val="00DA2497"/>
    <w:rsid w:val="00DA5034"/>
    <w:rsid w:val="00DA53F8"/>
    <w:rsid w:val="00DA5959"/>
    <w:rsid w:val="00DA5A8A"/>
    <w:rsid w:val="00DA673E"/>
    <w:rsid w:val="00DA6A49"/>
    <w:rsid w:val="00DA7073"/>
    <w:rsid w:val="00DA77A3"/>
    <w:rsid w:val="00DB039D"/>
    <w:rsid w:val="00DB09E4"/>
    <w:rsid w:val="00DB1170"/>
    <w:rsid w:val="00DB1635"/>
    <w:rsid w:val="00DB26CD"/>
    <w:rsid w:val="00DB3B37"/>
    <w:rsid w:val="00DB3CC0"/>
    <w:rsid w:val="00DB40C9"/>
    <w:rsid w:val="00DB441C"/>
    <w:rsid w:val="00DB44AF"/>
    <w:rsid w:val="00DB4811"/>
    <w:rsid w:val="00DB4BEA"/>
    <w:rsid w:val="00DB4CA6"/>
    <w:rsid w:val="00DB5623"/>
    <w:rsid w:val="00DB70A9"/>
    <w:rsid w:val="00DB71CE"/>
    <w:rsid w:val="00DC0DE3"/>
    <w:rsid w:val="00DC1A1D"/>
    <w:rsid w:val="00DC1F58"/>
    <w:rsid w:val="00DC2034"/>
    <w:rsid w:val="00DC321B"/>
    <w:rsid w:val="00DC326F"/>
    <w:rsid w:val="00DC3344"/>
    <w:rsid w:val="00DC339B"/>
    <w:rsid w:val="00DC4C64"/>
    <w:rsid w:val="00DC4F0B"/>
    <w:rsid w:val="00DC56FB"/>
    <w:rsid w:val="00DC59BD"/>
    <w:rsid w:val="00DC5D40"/>
    <w:rsid w:val="00DC5E3B"/>
    <w:rsid w:val="00DC6621"/>
    <w:rsid w:val="00DC69A7"/>
    <w:rsid w:val="00DC6EE2"/>
    <w:rsid w:val="00DC70C7"/>
    <w:rsid w:val="00DC7781"/>
    <w:rsid w:val="00DC7F00"/>
    <w:rsid w:val="00DD007F"/>
    <w:rsid w:val="00DD10EA"/>
    <w:rsid w:val="00DD22A7"/>
    <w:rsid w:val="00DD2862"/>
    <w:rsid w:val="00DD30E9"/>
    <w:rsid w:val="00DD399B"/>
    <w:rsid w:val="00DD4128"/>
    <w:rsid w:val="00DD4986"/>
    <w:rsid w:val="00DD4F47"/>
    <w:rsid w:val="00DD4FE7"/>
    <w:rsid w:val="00DD5073"/>
    <w:rsid w:val="00DD5763"/>
    <w:rsid w:val="00DD5901"/>
    <w:rsid w:val="00DD5B1C"/>
    <w:rsid w:val="00DD5C51"/>
    <w:rsid w:val="00DD5E06"/>
    <w:rsid w:val="00DD6228"/>
    <w:rsid w:val="00DD6E0A"/>
    <w:rsid w:val="00DD7FBB"/>
    <w:rsid w:val="00DE032A"/>
    <w:rsid w:val="00DE0519"/>
    <w:rsid w:val="00DE0B9F"/>
    <w:rsid w:val="00DE0BF5"/>
    <w:rsid w:val="00DE1138"/>
    <w:rsid w:val="00DE18D5"/>
    <w:rsid w:val="00DE1F63"/>
    <w:rsid w:val="00DE1FF4"/>
    <w:rsid w:val="00DE2A9E"/>
    <w:rsid w:val="00DE2E39"/>
    <w:rsid w:val="00DE41B9"/>
    <w:rsid w:val="00DE4238"/>
    <w:rsid w:val="00DE50D2"/>
    <w:rsid w:val="00DE555A"/>
    <w:rsid w:val="00DE5666"/>
    <w:rsid w:val="00DE594A"/>
    <w:rsid w:val="00DE657F"/>
    <w:rsid w:val="00DE70C2"/>
    <w:rsid w:val="00DE7A27"/>
    <w:rsid w:val="00DF00BA"/>
    <w:rsid w:val="00DF1218"/>
    <w:rsid w:val="00DF123A"/>
    <w:rsid w:val="00DF1B25"/>
    <w:rsid w:val="00DF271C"/>
    <w:rsid w:val="00DF279D"/>
    <w:rsid w:val="00DF290B"/>
    <w:rsid w:val="00DF2B6C"/>
    <w:rsid w:val="00DF3D69"/>
    <w:rsid w:val="00DF4606"/>
    <w:rsid w:val="00DF4F31"/>
    <w:rsid w:val="00DF4F61"/>
    <w:rsid w:val="00DF619F"/>
    <w:rsid w:val="00DF6462"/>
    <w:rsid w:val="00DF7506"/>
    <w:rsid w:val="00DF7B62"/>
    <w:rsid w:val="00DF7E37"/>
    <w:rsid w:val="00DF7FD8"/>
    <w:rsid w:val="00E02496"/>
    <w:rsid w:val="00E02695"/>
    <w:rsid w:val="00E028D7"/>
    <w:rsid w:val="00E02FA0"/>
    <w:rsid w:val="00E0330F"/>
    <w:rsid w:val="00E036DC"/>
    <w:rsid w:val="00E037DB"/>
    <w:rsid w:val="00E03C50"/>
    <w:rsid w:val="00E04D4B"/>
    <w:rsid w:val="00E04ED4"/>
    <w:rsid w:val="00E04F6E"/>
    <w:rsid w:val="00E05B28"/>
    <w:rsid w:val="00E05F1D"/>
    <w:rsid w:val="00E063D2"/>
    <w:rsid w:val="00E06FDC"/>
    <w:rsid w:val="00E10023"/>
    <w:rsid w:val="00E10454"/>
    <w:rsid w:val="00E108BE"/>
    <w:rsid w:val="00E112E5"/>
    <w:rsid w:val="00E12051"/>
    <w:rsid w:val="00E122D8"/>
    <w:rsid w:val="00E12CC8"/>
    <w:rsid w:val="00E13584"/>
    <w:rsid w:val="00E13CB4"/>
    <w:rsid w:val="00E1491F"/>
    <w:rsid w:val="00E15352"/>
    <w:rsid w:val="00E15672"/>
    <w:rsid w:val="00E16178"/>
    <w:rsid w:val="00E16391"/>
    <w:rsid w:val="00E166EC"/>
    <w:rsid w:val="00E16FC8"/>
    <w:rsid w:val="00E17655"/>
    <w:rsid w:val="00E176BD"/>
    <w:rsid w:val="00E17B26"/>
    <w:rsid w:val="00E20935"/>
    <w:rsid w:val="00E216A5"/>
    <w:rsid w:val="00E21CC7"/>
    <w:rsid w:val="00E22DA1"/>
    <w:rsid w:val="00E23676"/>
    <w:rsid w:val="00E237D0"/>
    <w:rsid w:val="00E24BFF"/>
    <w:rsid w:val="00E24D84"/>
    <w:rsid w:val="00E24D9E"/>
    <w:rsid w:val="00E25849"/>
    <w:rsid w:val="00E25C77"/>
    <w:rsid w:val="00E26471"/>
    <w:rsid w:val="00E27C98"/>
    <w:rsid w:val="00E3197E"/>
    <w:rsid w:val="00E31A9A"/>
    <w:rsid w:val="00E31E51"/>
    <w:rsid w:val="00E320A0"/>
    <w:rsid w:val="00E32149"/>
    <w:rsid w:val="00E33235"/>
    <w:rsid w:val="00E3387E"/>
    <w:rsid w:val="00E342F8"/>
    <w:rsid w:val="00E3434D"/>
    <w:rsid w:val="00E34A6E"/>
    <w:rsid w:val="00E34B98"/>
    <w:rsid w:val="00E351ED"/>
    <w:rsid w:val="00E37417"/>
    <w:rsid w:val="00E37797"/>
    <w:rsid w:val="00E37A0A"/>
    <w:rsid w:val="00E37A8B"/>
    <w:rsid w:val="00E37F69"/>
    <w:rsid w:val="00E4106E"/>
    <w:rsid w:val="00E41EE0"/>
    <w:rsid w:val="00E41FF6"/>
    <w:rsid w:val="00E426DE"/>
    <w:rsid w:val="00E42B12"/>
    <w:rsid w:val="00E42D9B"/>
    <w:rsid w:val="00E43161"/>
    <w:rsid w:val="00E477FE"/>
    <w:rsid w:val="00E5060F"/>
    <w:rsid w:val="00E514EE"/>
    <w:rsid w:val="00E519DF"/>
    <w:rsid w:val="00E51A8A"/>
    <w:rsid w:val="00E52149"/>
    <w:rsid w:val="00E52742"/>
    <w:rsid w:val="00E53105"/>
    <w:rsid w:val="00E53608"/>
    <w:rsid w:val="00E53C5E"/>
    <w:rsid w:val="00E5422B"/>
    <w:rsid w:val="00E543F4"/>
    <w:rsid w:val="00E5464A"/>
    <w:rsid w:val="00E54907"/>
    <w:rsid w:val="00E549C7"/>
    <w:rsid w:val="00E55144"/>
    <w:rsid w:val="00E57CA9"/>
    <w:rsid w:val="00E57DDE"/>
    <w:rsid w:val="00E6034B"/>
    <w:rsid w:val="00E610FD"/>
    <w:rsid w:val="00E61C12"/>
    <w:rsid w:val="00E63050"/>
    <w:rsid w:val="00E63221"/>
    <w:rsid w:val="00E63E0E"/>
    <w:rsid w:val="00E64C1A"/>
    <w:rsid w:val="00E65277"/>
    <w:rsid w:val="00E6549E"/>
    <w:rsid w:val="00E65EDE"/>
    <w:rsid w:val="00E661A1"/>
    <w:rsid w:val="00E668D5"/>
    <w:rsid w:val="00E66E7D"/>
    <w:rsid w:val="00E703DA"/>
    <w:rsid w:val="00E70461"/>
    <w:rsid w:val="00E70735"/>
    <w:rsid w:val="00E70F81"/>
    <w:rsid w:val="00E71DA3"/>
    <w:rsid w:val="00E74604"/>
    <w:rsid w:val="00E75084"/>
    <w:rsid w:val="00E75215"/>
    <w:rsid w:val="00E75AF1"/>
    <w:rsid w:val="00E75B2F"/>
    <w:rsid w:val="00E75C19"/>
    <w:rsid w:val="00E75EA9"/>
    <w:rsid w:val="00E77055"/>
    <w:rsid w:val="00E77460"/>
    <w:rsid w:val="00E77841"/>
    <w:rsid w:val="00E817FD"/>
    <w:rsid w:val="00E83ABC"/>
    <w:rsid w:val="00E83FA7"/>
    <w:rsid w:val="00E83FF8"/>
    <w:rsid w:val="00E841B0"/>
    <w:rsid w:val="00E844F2"/>
    <w:rsid w:val="00E8529E"/>
    <w:rsid w:val="00E86DFC"/>
    <w:rsid w:val="00E90AD0"/>
    <w:rsid w:val="00E91227"/>
    <w:rsid w:val="00E91ECF"/>
    <w:rsid w:val="00E92FCB"/>
    <w:rsid w:val="00E9357B"/>
    <w:rsid w:val="00E9368E"/>
    <w:rsid w:val="00E96808"/>
    <w:rsid w:val="00E96C24"/>
    <w:rsid w:val="00E97042"/>
    <w:rsid w:val="00E97B19"/>
    <w:rsid w:val="00EA147F"/>
    <w:rsid w:val="00EA1528"/>
    <w:rsid w:val="00EA186E"/>
    <w:rsid w:val="00EA3E64"/>
    <w:rsid w:val="00EA45F7"/>
    <w:rsid w:val="00EA4A27"/>
    <w:rsid w:val="00EA4FA6"/>
    <w:rsid w:val="00EA6CA3"/>
    <w:rsid w:val="00EA740B"/>
    <w:rsid w:val="00EA7EAB"/>
    <w:rsid w:val="00EB04C7"/>
    <w:rsid w:val="00EB1A25"/>
    <w:rsid w:val="00EB2C5E"/>
    <w:rsid w:val="00EB4BC5"/>
    <w:rsid w:val="00EB4D34"/>
    <w:rsid w:val="00EB5B96"/>
    <w:rsid w:val="00EB60CA"/>
    <w:rsid w:val="00EB73A2"/>
    <w:rsid w:val="00EB7B32"/>
    <w:rsid w:val="00EB7D7B"/>
    <w:rsid w:val="00EC0675"/>
    <w:rsid w:val="00EC18B8"/>
    <w:rsid w:val="00EC4CF3"/>
    <w:rsid w:val="00EC5514"/>
    <w:rsid w:val="00EC57B2"/>
    <w:rsid w:val="00EC58BA"/>
    <w:rsid w:val="00EC6451"/>
    <w:rsid w:val="00EC6BFA"/>
    <w:rsid w:val="00EC7363"/>
    <w:rsid w:val="00EC79AE"/>
    <w:rsid w:val="00ED03AB"/>
    <w:rsid w:val="00ED16DE"/>
    <w:rsid w:val="00ED1963"/>
    <w:rsid w:val="00ED1CD4"/>
    <w:rsid w:val="00ED1D2B"/>
    <w:rsid w:val="00ED2057"/>
    <w:rsid w:val="00ED2126"/>
    <w:rsid w:val="00ED29AC"/>
    <w:rsid w:val="00ED2A5A"/>
    <w:rsid w:val="00ED3C10"/>
    <w:rsid w:val="00ED4F06"/>
    <w:rsid w:val="00ED565A"/>
    <w:rsid w:val="00ED5721"/>
    <w:rsid w:val="00ED58BB"/>
    <w:rsid w:val="00ED64B5"/>
    <w:rsid w:val="00ED6647"/>
    <w:rsid w:val="00EE035F"/>
    <w:rsid w:val="00EE0D08"/>
    <w:rsid w:val="00EE128F"/>
    <w:rsid w:val="00EE1C86"/>
    <w:rsid w:val="00EE2743"/>
    <w:rsid w:val="00EE29C6"/>
    <w:rsid w:val="00EE2D4D"/>
    <w:rsid w:val="00EE3307"/>
    <w:rsid w:val="00EE38BF"/>
    <w:rsid w:val="00EE3CCB"/>
    <w:rsid w:val="00EE46D2"/>
    <w:rsid w:val="00EE4A8F"/>
    <w:rsid w:val="00EE567D"/>
    <w:rsid w:val="00EE627A"/>
    <w:rsid w:val="00EE648D"/>
    <w:rsid w:val="00EE7055"/>
    <w:rsid w:val="00EE76E8"/>
    <w:rsid w:val="00EE7CCA"/>
    <w:rsid w:val="00EE7EE3"/>
    <w:rsid w:val="00EF02D9"/>
    <w:rsid w:val="00EF0FBB"/>
    <w:rsid w:val="00EF2263"/>
    <w:rsid w:val="00EF3B99"/>
    <w:rsid w:val="00EF4827"/>
    <w:rsid w:val="00EF60F1"/>
    <w:rsid w:val="00EF6354"/>
    <w:rsid w:val="00EF686F"/>
    <w:rsid w:val="00EF6F6C"/>
    <w:rsid w:val="00EF757F"/>
    <w:rsid w:val="00EF7D58"/>
    <w:rsid w:val="00EF7F75"/>
    <w:rsid w:val="00EF7FF5"/>
    <w:rsid w:val="00F0051A"/>
    <w:rsid w:val="00F01798"/>
    <w:rsid w:val="00F017E5"/>
    <w:rsid w:val="00F01952"/>
    <w:rsid w:val="00F0229B"/>
    <w:rsid w:val="00F027A4"/>
    <w:rsid w:val="00F02B01"/>
    <w:rsid w:val="00F03AAE"/>
    <w:rsid w:val="00F0507A"/>
    <w:rsid w:val="00F06D20"/>
    <w:rsid w:val="00F07656"/>
    <w:rsid w:val="00F07872"/>
    <w:rsid w:val="00F07A35"/>
    <w:rsid w:val="00F07D76"/>
    <w:rsid w:val="00F11D0F"/>
    <w:rsid w:val="00F11EA8"/>
    <w:rsid w:val="00F13124"/>
    <w:rsid w:val="00F1391E"/>
    <w:rsid w:val="00F13C28"/>
    <w:rsid w:val="00F142B0"/>
    <w:rsid w:val="00F155A0"/>
    <w:rsid w:val="00F15984"/>
    <w:rsid w:val="00F15D0D"/>
    <w:rsid w:val="00F16A14"/>
    <w:rsid w:val="00F17A7C"/>
    <w:rsid w:val="00F17C85"/>
    <w:rsid w:val="00F20D31"/>
    <w:rsid w:val="00F21C31"/>
    <w:rsid w:val="00F21C9C"/>
    <w:rsid w:val="00F221CF"/>
    <w:rsid w:val="00F241FE"/>
    <w:rsid w:val="00F24896"/>
    <w:rsid w:val="00F24D17"/>
    <w:rsid w:val="00F25431"/>
    <w:rsid w:val="00F2625F"/>
    <w:rsid w:val="00F26F8E"/>
    <w:rsid w:val="00F2782A"/>
    <w:rsid w:val="00F307CE"/>
    <w:rsid w:val="00F30BD3"/>
    <w:rsid w:val="00F30CF5"/>
    <w:rsid w:val="00F330F7"/>
    <w:rsid w:val="00F33441"/>
    <w:rsid w:val="00F33CB9"/>
    <w:rsid w:val="00F346BA"/>
    <w:rsid w:val="00F34C49"/>
    <w:rsid w:val="00F34CE5"/>
    <w:rsid w:val="00F35464"/>
    <w:rsid w:val="00F35843"/>
    <w:rsid w:val="00F35B80"/>
    <w:rsid w:val="00F35C17"/>
    <w:rsid w:val="00F362D7"/>
    <w:rsid w:val="00F36445"/>
    <w:rsid w:val="00F37D7B"/>
    <w:rsid w:val="00F40034"/>
    <w:rsid w:val="00F40AE6"/>
    <w:rsid w:val="00F40FF7"/>
    <w:rsid w:val="00F42239"/>
    <w:rsid w:val="00F423EF"/>
    <w:rsid w:val="00F433F9"/>
    <w:rsid w:val="00F45CD0"/>
    <w:rsid w:val="00F466AF"/>
    <w:rsid w:val="00F47773"/>
    <w:rsid w:val="00F50283"/>
    <w:rsid w:val="00F530DB"/>
    <w:rsid w:val="00F5314C"/>
    <w:rsid w:val="00F539EE"/>
    <w:rsid w:val="00F55B13"/>
    <w:rsid w:val="00F5688C"/>
    <w:rsid w:val="00F568CD"/>
    <w:rsid w:val="00F56968"/>
    <w:rsid w:val="00F56A46"/>
    <w:rsid w:val="00F571E1"/>
    <w:rsid w:val="00F57DC2"/>
    <w:rsid w:val="00F60048"/>
    <w:rsid w:val="00F60731"/>
    <w:rsid w:val="00F60861"/>
    <w:rsid w:val="00F608B2"/>
    <w:rsid w:val="00F60C96"/>
    <w:rsid w:val="00F61B6B"/>
    <w:rsid w:val="00F61C8D"/>
    <w:rsid w:val="00F635DD"/>
    <w:rsid w:val="00F638F7"/>
    <w:rsid w:val="00F63C67"/>
    <w:rsid w:val="00F648B3"/>
    <w:rsid w:val="00F6568C"/>
    <w:rsid w:val="00F658C0"/>
    <w:rsid w:val="00F660D4"/>
    <w:rsid w:val="00F6627B"/>
    <w:rsid w:val="00F66F15"/>
    <w:rsid w:val="00F72576"/>
    <w:rsid w:val="00F72BDC"/>
    <w:rsid w:val="00F72D5B"/>
    <w:rsid w:val="00F7336E"/>
    <w:rsid w:val="00F734F2"/>
    <w:rsid w:val="00F73542"/>
    <w:rsid w:val="00F73C70"/>
    <w:rsid w:val="00F75052"/>
    <w:rsid w:val="00F75CC9"/>
    <w:rsid w:val="00F7694C"/>
    <w:rsid w:val="00F76D2C"/>
    <w:rsid w:val="00F775C5"/>
    <w:rsid w:val="00F804D3"/>
    <w:rsid w:val="00F816CB"/>
    <w:rsid w:val="00F81CD2"/>
    <w:rsid w:val="00F82079"/>
    <w:rsid w:val="00F821D8"/>
    <w:rsid w:val="00F8242F"/>
    <w:rsid w:val="00F82641"/>
    <w:rsid w:val="00F83A31"/>
    <w:rsid w:val="00F84132"/>
    <w:rsid w:val="00F8489D"/>
    <w:rsid w:val="00F84ACA"/>
    <w:rsid w:val="00F8548E"/>
    <w:rsid w:val="00F87365"/>
    <w:rsid w:val="00F8748C"/>
    <w:rsid w:val="00F87738"/>
    <w:rsid w:val="00F90568"/>
    <w:rsid w:val="00F906E9"/>
    <w:rsid w:val="00F90F18"/>
    <w:rsid w:val="00F91156"/>
    <w:rsid w:val="00F912F6"/>
    <w:rsid w:val="00F92DDC"/>
    <w:rsid w:val="00F937E4"/>
    <w:rsid w:val="00F9381A"/>
    <w:rsid w:val="00F9511B"/>
    <w:rsid w:val="00F9511F"/>
    <w:rsid w:val="00F95EE7"/>
    <w:rsid w:val="00F95F37"/>
    <w:rsid w:val="00FA046A"/>
    <w:rsid w:val="00FA24B9"/>
    <w:rsid w:val="00FA2CCD"/>
    <w:rsid w:val="00FA39E6"/>
    <w:rsid w:val="00FA41B7"/>
    <w:rsid w:val="00FA5957"/>
    <w:rsid w:val="00FA6720"/>
    <w:rsid w:val="00FA7BC9"/>
    <w:rsid w:val="00FA7F09"/>
    <w:rsid w:val="00FA7F8F"/>
    <w:rsid w:val="00FB03E3"/>
    <w:rsid w:val="00FB06FE"/>
    <w:rsid w:val="00FB0B66"/>
    <w:rsid w:val="00FB10B8"/>
    <w:rsid w:val="00FB1F8F"/>
    <w:rsid w:val="00FB26C1"/>
    <w:rsid w:val="00FB28E3"/>
    <w:rsid w:val="00FB3438"/>
    <w:rsid w:val="00FB378E"/>
    <w:rsid w:val="00FB37F1"/>
    <w:rsid w:val="00FB3DC5"/>
    <w:rsid w:val="00FB47C0"/>
    <w:rsid w:val="00FB501B"/>
    <w:rsid w:val="00FB5648"/>
    <w:rsid w:val="00FB62C5"/>
    <w:rsid w:val="00FB7553"/>
    <w:rsid w:val="00FB75BB"/>
    <w:rsid w:val="00FB7770"/>
    <w:rsid w:val="00FC0019"/>
    <w:rsid w:val="00FC0B99"/>
    <w:rsid w:val="00FC0BDD"/>
    <w:rsid w:val="00FC2209"/>
    <w:rsid w:val="00FC4091"/>
    <w:rsid w:val="00FC5922"/>
    <w:rsid w:val="00FC6204"/>
    <w:rsid w:val="00FC62DB"/>
    <w:rsid w:val="00FC661A"/>
    <w:rsid w:val="00FC7949"/>
    <w:rsid w:val="00FD0841"/>
    <w:rsid w:val="00FD1396"/>
    <w:rsid w:val="00FD1433"/>
    <w:rsid w:val="00FD2E88"/>
    <w:rsid w:val="00FD32A5"/>
    <w:rsid w:val="00FD3AE7"/>
    <w:rsid w:val="00FD3B91"/>
    <w:rsid w:val="00FD4233"/>
    <w:rsid w:val="00FD494F"/>
    <w:rsid w:val="00FD576B"/>
    <w:rsid w:val="00FD579E"/>
    <w:rsid w:val="00FD6246"/>
    <w:rsid w:val="00FD6323"/>
    <w:rsid w:val="00FD6845"/>
    <w:rsid w:val="00FD6C5B"/>
    <w:rsid w:val="00FD7237"/>
    <w:rsid w:val="00FE0CC0"/>
    <w:rsid w:val="00FE0CFB"/>
    <w:rsid w:val="00FE0F75"/>
    <w:rsid w:val="00FE170D"/>
    <w:rsid w:val="00FE2681"/>
    <w:rsid w:val="00FE3879"/>
    <w:rsid w:val="00FE3AB1"/>
    <w:rsid w:val="00FE402D"/>
    <w:rsid w:val="00FE4516"/>
    <w:rsid w:val="00FE54A1"/>
    <w:rsid w:val="00FE555B"/>
    <w:rsid w:val="00FE64C8"/>
    <w:rsid w:val="00FE7341"/>
    <w:rsid w:val="00FE73B6"/>
    <w:rsid w:val="00FE7E33"/>
    <w:rsid w:val="00FF315C"/>
    <w:rsid w:val="00FF40EC"/>
    <w:rsid w:val="00FF5004"/>
    <w:rsid w:val="00FF561D"/>
    <w:rsid w:val="00FF5C8D"/>
    <w:rsid w:val="00FF69B9"/>
    <w:rsid w:val="00FF70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A54754"/>
  <w15:docId w15:val="{65110522-6DA7-4EA0-A843-8E7431E6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ind w:left="1020" w:hanging="68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1B7186"/>
    <w:rPr>
      <w:rFonts w:ascii="標楷體" w:eastAsia="標楷體"/>
      <w:kern w:val="2"/>
      <w:sz w:val="32"/>
    </w:rPr>
  </w:style>
  <w:style w:type="paragraph" w:styleId="1">
    <w:name w:val="heading 1"/>
    <w:aliases w:val="標題 1章名,題號1,壹,章標題"/>
    <w:basedOn w:val="a6"/>
    <w:link w:val="10"/>
    <w:qFormat/>
    <w:rsid w:val="004F5E57"/>
    <w:pPr>
      <w:ind w:left="0" w:firstLine="0"/>
      <w:outlineLvl w:val="0"/>
    </w:pPr>
    <w:rPr>
      <w:rFonts w:hAnsi="Arial"/>
      <w:bCs/>
      <w:kern w:val="32"/>
      <w:szCs w:val="52"/>
    </w:rPr>
  </w:style>
  <w:style w:type="paragraph" w:styleId="2">
    <w:name w:val="heading 2"/>
    <w:aliases w:val="一.,標題110/111,標題110/111 字元,節,節1,節標題"/>
    <w:basedOn w:val="a6"/>
    <w:link w:val="20"/>
    <w:qFormat/>
    <w:rsid w:val="004F5E57"/>
    <w:pPr>
      <w:numPr>
        <w:ilvl w:val="1"/>
        <w:numId w:val="8"/>
      </w:numPr>
      <w:outlineLvl w:val="1"/>
    </w:pPr>
    <w:rPr>
      <w:rFonts w:hAnsi="Arial"/>
      <w:bCs/>
      <w:kern w:val="32"/>
      <w:szCs w:val="48"/>
    </w:rPr>
  </w:style>
  <w:style w:type="paragraph" w:styleId="3">
    <w:name w:val="heading 3"/>
    <w:aliases w:val="(一),小節標題,sub pro,--1.1.1.,1.1.1,標題 3 字元 字元"/>
    <w:basedOn w:val="a6"/>
    <w:link w:val="30"/>
    <w:qFormat/>
    <w:rsid w:val="00711816"/>
    <w:pPr>
      <w:numPr>
        <w:ilvl w:val="2"/>
        <w:numId w:val="8"/>
      </w:numPr>
      <w:outlineLvl w:val="2"/>
    </w:pPr>
    <w:rPr>
      <w:rFonts w:hAnsi="Arial"/>
      <w:bCs/>
      <w:kern w:val="32"/>
      <w:szCs w:val="36"/>
    </w:rPr>
  </w:style>
  <w:style w:type="paragraph" w:styleId="4">
    <w:name w:val="heading 4"/>
    <w:aliases w:val="表格,一,1."/>
    <w:basedOn w:val="a6"/>
    <w:link w:val="40"/>
    <w:qFormat/>
    <w:rsid w:val="00C55686"/>
    <w:pPr>
      <w:numPr>
        <w:ilvl w:val="3"/>
        <w:numId w:val="8"/>
      </w:numPr>
      <w:outlineLvl w:val="3"/>
    </w:pPr>
    <w:rPr>
      <w:rFonts w:hAnsi="Arial"/>
      <w:kern w:val="32"/>
      <w:szCs w:val="36"/>
    </w:rPr>
  </w:style>
  <w:style w:type="paragraph" w:styleId="5">
    <w:name w:val="heading 5"/>
    <w:basedOn w:val="a6"/>
    <w:link w:val="50"/>
    <w:qFormat/>
    <w:rsid w:val="00300EBB"/>
    <w:pPr>
      <w:numPr>
        <w:ilvl w:val="4"/>
        <w:numId w:val="8"/>
      </w:numPr>
      <w:outlineLvl w:val="4"/>
    </w:pPr>
    <w:rPr>
      <w:rFonts w:hAnsi="Arial"/>
      <w:bCs/>
      <w:kern w:val="32"/>
      <w:szCs w:val="36"/>
    </w:rPr>
  </w:style>
  <w:style w:type="paragraph" w:styleId="6">
    <w:name w:val="heading 6"/>
    <w:aliases w:val="1"/>
    <w:basedOn w:val="a6"/>
    <w:link w:val="60"/>
    <w:qFormat/>
    <w:rsid w:val="009B68FD"/>
    <w:pPr>
      <w:numPr>
        <w:ilvl w:val="5"/>
        <w:numId w:val="8"/>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8"/>
      </w:numPr>
      <w:outlineLvl w:val="6"/>
    </w:pPr>
    <w:rPr>
      <w:rFonts w:hAnsi="Arial"/>
      <w:bCs/>
      <w:kern w:val="32"/>
      <w:szCs w:val="36"/>
    </w:rPr>
  </w:style>
  <w:style w:type="paragraph" w:styleId="8">
    <w:name w:val="heading 8"/>
    <w:basedOn w:val="a6"/>
    <w:link w:val="80"/>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qFormat/>
    <w:rsid w:val="004E0062"/>
    <w:pPr>
      <w:spacing w:before="720" w:after="720"/>
      <w:ind w:left="7371"/>
    </w:pPr>
    <w:rPr>
      <w:b/>
      <w:snapToGrid w:val="0"/>
      <w:spacing w:val="10"/>
      <w:sz w:val="36"/>
    </w:rPr>
  </w:style>
  <w:style w:type="paragraph" w:styleId="ab">
    <w:name w:val="endnote text"/>
    <w:basedOn w:val="a6"/>
    <w:link w:val="ac"/>
    <w:uiPriority w:val="99"/>
    <w:semiHidden/>
    <w:rsid w:val="004E0062"/>
    <w:pPr>
      <w:kinsoku w:val="0"/>
      <w:spacing w:before="240"/>
      <w:ind w:left="1021" w:hanging="1021"/>
    </w:pPr>
    <w:rPr>
      <w:snapToGrid w:val="0"/>
      <w:spacing w:val="10"/>
    </w:rPr>
  </w:style>
  <w:style w:type="paragraph" w:styleId="52">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2">
    <w:name w:val="toc 6"/>
    <w:basedOn w:val="a6"/>
    <w:next w:val="a6"/>
    <w:autoRedefine/>
    <w:semiHidden/>
    <w:rsid w:val="004E0062"/>
    <w:pPr>
      <w:ind w:leftChars="500" w:left="500"/>
    </w:pPr>
  </w:style>
  <w:style w:type="paragraph" w:customStyle="1" w:styleId="12">
    <w:name w:val="段落樣式1"/>
    <w:basedOn w:val="a6"/>
    <w:qFormat/>
    <w:rsid w:val="004F5E57"/>
    <w:pPr>
      <w:tabs>
        <w:tab w:val="left" w:pos="567"/>
      </w:tabs>
      <w:ind w:leftChars="200" w:left="200" w:firstLineChars="200" w:firstLine="200"/>
    </w:pPr>
    <w:rPr>
      <w:kern w:val="32"/>
    </w:rPr>
  </w:style>
  <w:style w:type="paragraph" w:customStyle="1" w:styleId="22">
    <w:name w:val="段落樣式2"/>
    <w:basedOn w:val="a6"/>
    <w:qFormat/>
    <w:rsid w:val="004F5E57"/>
    <w:pPr>
      <w:tabs>
        <w:tab w:val="left" w:pos="567"/>
      </w:tabs>
      <w:ind w:leftChars="300" w:left="300" w:firstLineChars="200" w:firstLine="200"/>
    </w:pPr>
    <w:rPr>
      <w:kern w:val="32"/>
    </w:rPr>
  </w:style>
  <w:style w:type="paragraph" w:styleId="13">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3">
    <w:name w:val="toc 2"/>
    <w:basedOn w:val="a6"/>
    <w:next w:val="a6"/>
    <w:autoRedefine/>
    <w:uiPriority w:val="39"/>
    <w:rsid w:val="00807AF7"/>
    <w:pPr>
      <w:tabs>
        <w:tab w:val="right" w:leader="hyphen" w:pos="8834"/>
      </w:tabs>
      <w:kinsoku w:val="0"/>
      <w:ind w:leftChars="100" w:left="100" w:rightChars="100" w:right="340" w:hangingChars="200" w:hanging="20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20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2">
    <w:name w:val="toc 7"/>
    <w:basedOn w:val="a6"/>
    <w:next w:val="a6"/>
    <w:autoRedefine/>
    <w:semiHidden/>
    <w:rsid w:val="004E0062"/>
    <w:pPr>
      <w:ind w:leftChars="600" w:left="800" w:hangingChars="200" w:hanging="200"/>
    </w:pPr>
  </w:style>
  <w:style w:type="paragraph" w:styleId="82">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rsid w:val="004E0062"/>
    <w:pPr>
      <w:tabs>
        <w:tab w:val="center" w:pos="4153"/>
        <w:tab w:val="right" w:pos="8306"/>
      </w:tabs>
      <w:snapToGrid w:val="0"/>
    </w:pPr>
    <w:rPr>
      <w:sz w:val="20"/>
    </w:rPr>
  </w:style>
  <w:style w:type="paragraph" w:customStyle="1" w:styleId="33">
    <w:name w:val="段落樣式3"/>
    <w:basedOn w:val="22"/>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2"/>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3">
    <w:name w:val="段落樣式6"/>
    <w:basedOn w:val="53"/>
    <w:qFormat/>
    <w:rsid w:val="004F5E57"/>
    <w:pPr>
      <w:ind w:leftChars="700" w:left="700"/>
    </w:pPr>
  </w:style>
  <w:style w:type="paragraph" w:customStyle="1" w:styleId="73">
    <w:name w:val="段落樣式7"/>
    <w:basedOn w:val="63"/>
    <w:qFormat/>
    <w:rsid w:val="004F5E57"/>
    <w:pPr>
      <w:ind w:leftChars="800" w:left="800"/>
    </w:pPr>
  </w:style>
  <w:style w:type="paragraph" w:customStyle="1" w:styleId="83">
    <w:name w:val="段落樣式8"/>
    <w:basedOn w:val="73"/>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9D1D1D"/>
    <w:pPr>
      <w:keepNext/>
      <w:widowControl w:val="0"/>
      <w:numPr>
        <w:numId w:val="3"/>
      </w:numPr>
      <w:kinsoku w:val="0"/>
      <w:overflowPunct w:val="0"/>
      <w:autoSpaceDE w:val="0"/>
      <w:autoSpaceDN w:val="0"/>
      <w:adjustRightInd w:val="0"/>
      <w:snapToGrid w:val="0"/>
      <w:spacing w:before="240" w:after="40" w:line="360" w:lineRule="exact"/>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003BF2"/>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aliases w:val="說明內容(一),內文(一)"/>
    <w:basedOn w:val="a6"/>
    <w:link w:val="af9"/>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3"/>
    <w:qFormat/>
    <w:rsid w:val="00831693"/>
    <w:pPr>
      <w:ind w:leftChars="1000" w:left="1000"/>
    </w:pPr>
  </w:style>
  <w:style w:type="paragraph" w:styleId="afc">
    <w:name w:val="footnote text"/>
    <w:aliases w:val=" 字元, 字元 字元 字元,字元,字元 字元 字元,字元1,fn,fn Char,fn Car Car,fn Car,Footnotes Car,Footnote Text Char,footnote text,Footnote ak,Footnotes"/>
    <w:basedOn w:val="a6"/>
    <w:link w:val="afd"/>
    <w:uiPriority w:val="99"/>
    <w:unhideWhenUsed/>
    <w:rsid w:val="00431013"/>
    <w:pPr>
      <w:snapToGrid w:val="0"/>
      <w:jc w:val="left"/>
    </w:pPr>
    <w:rPr>
      <w:rFonts w:ascii="Times New Roman"/>
      <w:sz w:val="20"/>
    </w:rPr>
  </w:style>
  <w:style w:type="character" w:customStyle="1" w:styleId="afd">
    <w:name w:val="註腳文字 字元"/>
    <w:aliases w:val=" 字元 字元, 字元 字元 字元 字元,字元 字元,字元 字元 字元 字元,字元1 字元,fn 字元,fn Char 字元,fn Car Car 字元,fn Car 字元,Footnotes Car 字元,Footnote Text Char 字元,footnote text 字元,Footnote ak 字元,Footnotes 字元"/>
    <w:basedOn w:val="a7"/>
    <w:link w:val="afc"/>
    <w:uiPriority w:val="99"/>
    <w:rsid w:val="00431013"/>
    <w:rPr>
      <w:rFonts w:eastAsia="標楷體"/>
      <w:kern w:val="2"/>
    </w:rPr>
  </w:style>
  <w:style w:type="character" w:styleId="afe">
    <w:name w:val="footnote reference"/>
    <w:aliases w:val="Ref,de nota al pie,FR"/>
    <w:basedOn w:val="a7"/>
    <w:uiPriority w:val="99"/>
    <w:unhideWhenUsed/>
    <w:rsid w:val="00431013"/>
    <w:rPr>
      <w:vertAlign w:val="superscript"/>
    </w:rPr>
  </w:style>
  <w:style w:type="paragraph" w:styleId="Web">
    <w:name w:val="Normal (Web)"/>
    <w:basedOn w:val="a6"/>
    <w:uiPriority w:val="99"/>
    <w:unhideWhenUsed/>
    <w:rsid w:val="00CF5AC5"/>
    <w:pPr>
      <w:spacing w:before="100" w:beforeAutospacing="1" w:after="100" w:afterAutospacing="1"/>
      <w:jc w:val="left"/>
    </w:pPr>
    <w:rPr>
      <w:rFonts w:ascii="新細明體" w:eastAsia="新細明體" w:hAnsi="新細明體" w:cs="新細明體"/>
      <w:kern w:val="0"/>
      <w:sz w:val="24"/>
      <w:szCs w:val="24"/>
    </w:rPr>
  </w:style>
  <w:style w:type="character" w:styleId="aff">
    <w:name w:val="Placeholder Text"/>
    <w:basedOn w:val="a7"/>
    <w:uiPriority w:val="99"/>
    <w:semiHidden/>
    <w:rsid w:val="00C3505B"/>
    <w:rPr>
      <w:color w:val="808080"/>
    </w:rPr>
  </w:style>
  <w:style w:type="paragraph" w:customStyle="1" w:styleId="aff0">
    <w:name w:val="分項段落"/>
    <w:basedOn w:val="a6"/>
    <w:rsid w:val="007A4283"/>
    <w:pPr>
      <w:jc w:val="left"/>
    </w:pPr>
    <w:rPr>
      <w:rFonts w:ascii="Times New Roman" w:eastAsia="新細明體"/>
      <w:sz w:val="24"/>
    </w:rPr>
  </w:style>
  <w:style w:type="character" w:customStyle="1" w:styleId="20">
    <w:name w:val="標題 2 字元"/>
    <w:aliases w:val="一. 字元,標題110/111 字元1,標題110/111 字元 字元,節 字元,節1 字元,節標題 字元"/>
    <w:basedOn w:val="a7"/>
    <w:link w:val="2"/>
    <w:rsid w:val="00E52149"/>
    <w:rPr>
      <w:rFonts w:ascii="標楷體" w:eastAsia="標楷體" w:hAnsi="Arial"/>
      <w:bCs/>
      <w:kern w:val="32"/>
      <w:sz w:val="32"/>
      <w:szCs w:val="48"/>
    </w:rPr>
  </w:style>
  <w:style w:type="character" w:customStyle="1" w:styleId="40">
    <w:name w:val="標題 4 字元"/>
    <w:aliases w:val="表格 字元,一 字元,1. 字元"/>
    <w:basedOn w:val="a7"/>
    <w:link w:val="4"/>
    <w:rsid w:val="00C55686"/>
    <w:rPr>
      <w:rFonts w:ascii="標楷體" w:eastAsia="標楷體" w:hAnsi="Arial"/>
      <w:kern w:val="32"/>
      <w:sz w:val="32"/>
      <w:szCs w:val="36"/>
    </w:rPr>
  </w:style>
  <w:style w:type="character" w:customStyle="1" w:styleId="30">
    <w:name w:val="標題 3 字元"/>
    <w:aliases w:val="(一) 字元,小節標題 字元,sub pro 字元,--1.1.1. 字元,1.1.1 字元,標題 3 字元 字元 字元"/>
    <w:basedOn w:val="a7"/>
    <w:link w:val="3"/>
    <w:rsid w:val="00711816"/>
    <w:rPr>
      <w:rFonts w:ascii="標楷體" w:eastAsia="標楷體" w:hAnsi="Arial"/>
      <w:bCs/>
      <w:kern w:val="32"/>
      <w:sz w:val="32"/>
      <w:szCs w:val="36"/>
    </w:rPr>
  </w:style>
  <w:style w:type="table" w:styleId="15">
    <w:name w:val="Plain Table 1"/>
    <w:basedOn w:val="a8"/>
    <w:uiPriority w:val="41"/>
    <w:rsid w:val="00C342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4">
    <w:name w:val="Plain Table 5"/>
    <w:basedOn w:val="a8"/>
    <w:uiPriority w:val="45"/>
    <w:rsid w:val="00C342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6">
    <w:name w:val="Grid Table 1 Light"/>
    <w:basedOn w:val="a8"/>
    <w:uiPriority w:val="46"/>
    <w:rsid w:val="00C342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8"/>
    <w:uiPriority w:val="46"/>
    <w:rsid w:val="00C3424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24">
    <w:name w:val="Grid Table 2"/>
    <w:basedOn w:val="a8"/>
    <w:uiPriority w:val="47"/>
    <w:rsid w:val="00C3424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7">
    <w:name w:val="表格格線1"/>
    <w:basedOn w:val="a8"/>
    <w:next w:val="af7"/>
    <w:uiPriority w:val="39"/>
    <w:rsid w:val="00300EB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8"/>
    <w:next w:val="af7"/>
    <w:uiPriority w:val="39"/>
    <w:rsid w:val="00CE0285"/>
    <w:pPr>
      <w:ind w:left="0" w:firstLine="0"/>
      <w:jc w:val="left"/>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清單段落 字元"/>
    <w:aliases w:val="說明內容(一) 字元,內文(一) 字元"/>
    <w:link w:val="af8"/>
    <w:locked/>
    <w:rsid w:val="00A07101"/>
    <w:rPr>
      <w:rFonts w:ascii="標楷體" w:eastAsia="標楷體"/>
      <w:kern w:val="2"/>
      <w:sz w:val="32"/>
    </w:rPr>
  </w:style>
  <w:style w:type="character" w:styleId="aff1">
    <w:name w:val="Unresolved Mention"/>
    <w:basedOn w:val="a7"/>
    <w:uiPriority w:val="99"/>
    <w:semiHidden/>
    <w:unhideWhenUsed/>
    <w:rsid w:val="007156E4"/>
    <w:rPr>
      <w:color w:val="605E5C"/>
      <w:shd w:val="clear" w:color="auto" w:fill="E1DFDD"/>
    </w:rPr>
  </w:style>
  <w:style w:type="table" w:customStyle="1" w:styleId="25">
    <w:name w:val="表格格線2"/>
    <w:basedOn w:val="a8"/>
    <w:next w:val="af7"/>
    <w:uiPriority w:val="39"/>
    <w:rsid w:val="00E320A0"/>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8"/>
    <w:next w:val="af7"/>
    <w:uiPriority w:val="39"/>
    <w:rsid w:val="004E1D2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8"/>
    <w:next w:val="af7"/>
    <w:uiPriority w:val="39"/>
    <w:rsid w:val="003269AA"/>
    <w:pPr>
      <w:ind w:left="0" w:firstLine="0"/>
      <w:jc w:val="left"/>
    </w:pPr>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格格線5"/>
    <w:basedOn w:val="a8"/>
    <w:next w:val="af7"/>
    <w:uiPriority w:val="39"/>
    <w:rsid w:val="00B01EE6"/>
    <w:pPr>
      <w:widowControl w:val="0"/>
      <w:autoSpaceDN w:val="0"/>
      <w:ind w:left="0" w:firstLine="0"/>
      <w:jc w:val="left"/>
      <w:textAlignment w:val="baseline"/>
    </w:pPr>
    <w:rPr>
      <w:rFonts w:ascii="Calibri" w:hAnsi="Calibri" w:cs="F"/>
      <w:kern w:val="3"/>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無清單1"/>
    <w:next w:val="a9"/>
    <w:uiPriority w:val="99"/>
    <w:semiHidden/>
    <w:unhideWhenUsed/>
    <w:rsid w:val="00245198"/>
  </w:style>
  <w:style w:type="paragraph" w:customStyle="1" w:styleId="Standard">
    <w:name w:val="Standard"/>
    <w:rsid w:val="00245198"/>
    <w:pPr>
      <w:widowControl w:val="0"/>
      <w:suppressAutoHyphens/>
      <w:autoSpaceDN w:val="0"/>
      <w:ind w:left="0" w:firstLine="0"/>
      <w:textAlignment w:val="baseline"/>
    </w:pPr>
    <w:rPr>
      <w:rFonts w:ascii="標楷體" w:eastAsia="標楷體" w:hAnsi="標楷體"/>
      <w:kern w:val="3"/>
      <w:sz w:val="28"/>
      <w:szCs w:val="24"/>
    </w:rPr>
  </w:style>
  <w:style w:type="paragraph" w:customStyle="1" w:styleId="Heading">
    <w:name w:val="Heading"/>
    <w:basedOn w:val="Standard"/>
    <w:next w:val="Textbody"/>
    <w:rsid w:val="00245198"/>
    <w:pPr>
      <w:keepNext/>
      <w:spacing w:before="240" w:after="120"/>
    </w:pPr>
    <w:rPr>
      <w:rFonts w:ascii="Liberation Sans" w:eastAsia="微軟正黑體" w:hAnsi="Liberation Sans" w:cs="Lucida Sans"/>
      <w:szCs w:val="28"/>
    </w:rPr>
  </w:style>
  <w:style w:type="paragraph" w:customStyle="1" w:styleId="Textbody">
    <w:name w:val="Text body"/>
    <w:basedOn w:val="Standard"/>
    <w:rsid w:val="00245198"/>
    <w:pPr>
      <w:spacing w:after="140" w:line="276" w:lineRule="auto"/>
    </w:pPr>
  </w:style>
  <w:style w:type="paragraph" w:styleId="aff2">
    <w:name w:val="List"/>
    <w:basedOn w:val="Textbody"/>
    <w:rsid w:val="00245198"/>
    <w:rPr>
      <w:rFonts w:cs="Lucida Sans"/>
    </w:rPr>
  </w:style>
  <w:style w:type="paragraph" w:styleId="aff3">
    <w:name w:val="caption"/>
    <w:basedOn w:val="Standard"/>
    <w:uiPriority w:val="35"/>
    <w:qFormat/>
    <w:rsid w:val="00245198"/>
    <w:pPr>
      <w:suppressLineNumbers/>
      <w:spacing w:before="120" w:after="120"/>
    </w:pPr>
    <w:rPr>
      <w:rFonts w:cs="Lucida Sans"/>
      <w:i/>
      <w:iCs/>
      <w:sz w:val="24"/>
    </w:rPr>
  </w:style>
  <w:style w:type="paragraph" w:customStyle="1" w:styleId="Index">
    <w:name w:val="Index"/>
    <w:basedOn w:val="Standard"/>
    <w:rsid w:val="00245198"/>
    <w:pPr>
      <w:suppressLineNumbers/>
    </w:pPr>
    <w:rPr>
      <w:rFonts w:cs="Lucida Sans"/>
    </w:rPr>
  </w:style>
  <w:style w:type="paragraph" w:customStyle="1" w:styleId="Footnote">
    <w:name w:val="Footnote"/>
    <w:basedOn w:val="Standard"/>
    <w:rsid w:val="00245198"/>
    <w:pPr>
      <w:snapToGrid w:val="0"/>
      <w:jc w:val="left"/>
    </w:pPr>
    <w:rPr>
      <w:sz w:val="20"/>
      <w:szCs w:val="20"/>
    </w:rPr>
  </w:style>
  <w:style w:type="paragraph" w:customStyle="1" w:styleId="19">
    <w:name w:val="標題1"/>
    <w:basedOn w:val="Standard"/>
    <w:rsid w:val="00245198"/>
  </w:style>
  <w:style w:type="paragraph" w:customStyle="1" w:styleId="35">
    <w:name w:val="標題3"/>
    <w:basedOn w:val="Standard"/>
    <w:rsid w:val="00245198"/>
  </w:style>
  <w:style w:type="paragraph" w:customStyle="1" w:styleId="45">
    <w:name w:val="標題4"/>
    <w:basedOn w:val="Standard"/>
    <w:rsid w:val="00245198"/>
  </w:style>
  <w:style w:type="paragraph" w:customStyle="1" w:styleId="56">
    <w:name w:val="標題5"/>
    <w:basedOn w:val="Standard"/>
    <w:rsid w:val="00245198"/>
  </w:style>
  <w:style w:type="paragraph" w:customStyle="1" w:styleId="Framecontents">
    <w:name w:val="Frame contents"/>
    <w:basedOn w:val="Standard"/>
    <w:rsid w:val="00245198"/>
  </w:style>
  <w:style w:type="character" w:customStyle="1" w:styleId="aff4">
    <w:name w:val="頁首 字元"/>
    <w:basedOn w:val="a7"/>
    <w:rsid w:val="00245198"/>
    <w:rPr>
      <w:rFonts w:ascii="標楷體" w:eastAsia="標楷體" w:hAnsi="標楷體" w:cs="Times New Roman"/>
      <w:kern w:val="3"/>
      <w:sz w:val="20"/>
      <w:szCs w:val="20"/>
    </w:rPr>
  </w:style>
  <w:style w:type="character" w:customStyle="1" w:styleId="aff5">
    <w:name w:val="頁尾 字元"/>
    <w:basedOn w:val="a7"/>
    <w:uiPriority w:val="99"/>
    <w:rsid w:val="00245198"/>
    <w:rPr>
      <w:rFonts w:ascii="標楷體" w:eastAsia="標楷體" w:hAnsi="標楷體" w:cs="Times New Roman"/>
      <w:kern w:val="3"/>
      <w:sz w:val="20"/>
      <w:szCs w:val="20"/>
    </w:rPr>
  </w:style>
  <w:style w:type="character" w:customStyle="1" w:styleId="Footnoteanchor">
    <w:name w:val="Footnote anchor"/>
    <w:rsid w:val="00245198"/>
    <w:rPr>
      <w:position w:val="0"/>
      <w:vertAlign w:val="superscript"/>
    </w:rPr>
  </w:style>
  <w:style w:type="character" w:customStyle="1" w:styleId="FootnoteCharacters">
    <w:name w:val="Footnote Characters"/>
    <w:basedOn w:val="a7"/>
    <w:rsid w:val="00245198"/>
    <w:rPr>
      <w:position w:val="0"/>
      <w:vertAlign w:val="superscript"/>
    </w:rPr>
  </w:style>
  <w:style w:type="character" w:customStyle="1" w:styleId="aff6">
    <w:name w:val="簽名 字元"/>
    <w:basedOn w:val="a7"/>
    <w:rsid w:val="00245198"/>
    <w:rPr>
      <w:rFonts w:ascii="標楷體" w:eastAsia="標楷體" w:hAnsi="標楷體" w:cs="Times New Roman"/>
      <w:b/>
      <w:spacing w:val="10"/>
      <w:sz w:val="36"/>
      <w:szCs w:val="20"/>
    </w:rPr>
  </w:style>
  <w:style w:type="character" w:customStyle="1" w:styleId="ListLabel1">
    <w:name w:val="ListLabel 1"/>
    <w:rsid w:val="00245198"/>
    <w:rPr>
      <w:rFonts w:eastAsia="標楷體"/>
      <w:lang w:val="en-US"/>
    </w:rPr>
  </w:style>
  <w:style w:type="character" w:customStyle="1" w:styleId="ListLabel2">
    <w:name w:val="ListLabel 2"/>
    <w:rsid w:val="00245198"/>
    <w:rPr>
      <w:rFonts w:eastAsia="標楷體" w:cs="Times New Roman"/>
    </w:rPr>
  </w:style>
  <w:style w:type="character" w:customStyle="1" w:styleId="ListLabel3">
    <w:name w:val="ListLabel 3"/>
    <w:rsid w:val="00245198"/>
    <w:rPr>
      <w:b w:val="0"/>
    </w:rPr>
  </w:style>
  <w:style w:type="character" w:customStyle="1" w:styleId="ListLabel4">
    <w:name w:val="ListLabel 4"/>
    <w:rsid w:val="00245198"/>
    <w:rPr>
      <w:sz w:val="32"/>
      <w:szCs w:val="32"/>
    </w:rPr>
  </w:style>
  <w:style w:type="character" w:customStyle="1" w:styleId="ListLabel5">
    <w:name w:val="ListLabel 5"/>
    <w:rsid w:val="00245198"/>
    <w:rPr>
      <w:rFonts w:eastAsia="標楷體"/>
      <w:b w:val="0"/>
      <w:i w:val="0"/>
      <w:caps w:val="0"/>
      <w:smallCaps w:val="0"/>
      <w:strike w:val="0"/>
      <w:dstrike w:val="0"/>
      <w:vanish w:val="0"/>
      <w:color w:val="auto"/>
      <w:spacing w:val="0"/>
      <w:w w:val="100"/>
      <w:kern w:val="3"/>
      <w:position w:val="0"/>
      <w:sz w:val="28"/>
      <w:u w:val="none"/>
      <w:vertAlign w:val="baseline"/>
    </w:rPr>
  </w:style>
  <w:style w:type="character" w:customStyle="1" w:styleId="ListLabel6">
    <w:name w:val="ListLabel 6"/>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7">
    <w:name w:val="ListLabel 7"/>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8">
    <w:name w:val="ListLabel 8"/>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9">
    <w:name w:val="ListLabel 9"/>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0">
    <w:name w:val="ListLabel 10"/>
    <w:rsid w:val="00245198"/>
    <w:rPr>
      <w:rFonts w:eastAsia="標楷體"/>
      <w:b w:val="0"/>
      <w:i w:val="0"/>
      <w:caps w:val="0"/>
      <w:smallCaps w:val="0"/>
      <w:strike w:val="0"/>
      <w:dstrike w:val="0"/>
      <w:vanish w:val="0"/>
      <w:color w:val="auto"/>
      <w:spacing w:val="0"/>
      <w:w w:val="100"/>
      <w:kern w:val="3"/>
      <w:position w:val="0"/>
      <w:sz w:val="28"/>
      <w:u w:val="none"/>
      <w:vertAlign w:val="baseline"/>
    </w:rPr>
  </w:style>
  <w:style w:type="character" w:customStyle="1" w:styleId="ListLabel11">
    <w:name w:val="ListLabel 11"/>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2">
    <w:name w:val="ListLabel 12"/>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3">
    <w:name w:val="ListLabel 13"/>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4">
    <w:name w:val="ListLabel 14"/>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5">
    <w:name w:val="ListLabel 15"/>
    <w:rsid w:val="00245198"/>
    <w:rPr>
      <w:rFonts w:eastAsia="標楷體"/>
      <w:b w:val="0"/>
      <w:i w:val="0"/>
      <w:caps w:val="0"/>
      <w:smallCaps w:val="0"/>
      <w:strike w:val="0"/>
      <w:dstrike w:val="0"/>
      <w:vanish w:val="0"/>
      <w:color w:val="auto"/>
      <w:spacing w:val="0"/>
      <w:w w:val="100"/>
      <w:kern w:val="3"/>
      <w:position w:val="0"/>
      <w:sz w:val="28"/>
      <w:u w:val="none"/>
      <w:vertAlign w:val="baseline"/>
    </w:rPr>
  </w:style>
  <w:style w:type="character" w:customStyle="1" w:styleId="ListLabel16">
    <w:name w:val="ListLabel 16"/>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7">
    <w:name w:val="ListLabel 17"/>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8">
    <w:name w:val="ListLabel 18"/>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9">
    <w:name w:val="ListLabel 19"/>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0">
    <w:name w:val="ListLabel 20"/>
    <w:rsid w:val="00245198"/>
    <w:rPr>
      <w:rFonts w:eastAsia="標楷體"/>
      <w:b w:val="0"/>
      <w:i w:val="0"/>
      <w:caps w:val="0"/>
      <w:smallCaps w:val="0"/>
      <w:strike w:val="0"/>
      <w:dstrike w:val="0"/>
      <w:vanish w:val="0"/>
      <w:color w:val="auto"/>
      <w:spacing w:val="0"/>
      <w:w w:val="100"/>
      <w:kern w:val="3"/>
      <w:position w:val="0"/>
      <w:sz w:val="28"/>
      <w:u w:val="none"/>
      <w:vertAlign w:val="baseline"/>
    </w:rPr>
  </w:style>
  <w:style w:type="character" w:customStyle="1" w:styleId="ListLabel21">
    <w:name w:val="ListLabel 21"/>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2">
    <w:name w:val="ListLabel 22"/>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3">
    <w:name w:val="ListLabel 23"/>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4">
    <w:name w:val="ListLabel 24"/>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5">
    <w:name w:val="ListLabel 25"/>
    <w:rsid w:val="00245198"/>
    <w:rPr>
      <w:rFonts w:eastAsia="標楷體"/>
      <w:b w:val="0"/>
      <w:i w:val="0"/>
      <w:caps w:val="0"/>
      <w:smallCaps w:val="0"/>
      <w:strike w:val="0"/>
      <w:dstrike w:val="0"/>
      <w:vanish w:val="0"/>
      <w:color w:val="auto"/>
      <w:spacing w:val="0"/>
      <w:w w:val="100"/>
      <w:kern w:val="3"/>
      <w:position w:val="0"/>
      <w:sz w:val="28"/>
      <w:u w:val="none"/>
      <w:vertAlign w:val="baseline"/>
    </w:rPr>
  </w:style>
  <w:style w:type="character" w:customStyle="1" w:styleId="ListLabel26">
    <w:name w:val="ListLabel 26"/>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7">
    <w:name w:val="ListLabel 27"/>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8">
    <w:name w:val="ListLabel 28"/>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9">
    <w:name w:val="ListLabel 29"/>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numbering" w:customStyle="1" w:styleId="110">
    <w:name w:val="無清單11"/>
    <w:basedOn w:val="a9"/>
    <w:rsid w:val="00245198"/>
    <w:pPr>
      <w:numPr>
        <w:numId w:val="9"/>
      </w:numPr>
    </w:pPr>
  </w:style>
  <w:style w:type="numbering" w:customStyle="1" w:styleId="WWNum1">
    <w:name w:val="WWNum1"/>
    <w:basedOn w:val="a9"/>
    <w:rsid w:val="00245198"/>
    <w:pPr>
      <w:numPr>
        <w:numId w:val="10"/>
      </w:numPr>
    </w:pPr>
  </w:style>
  <w:style w:type="numbering" w:customStyle="1" w:styleId="WWNum2">
    <w:name w:val="WWNum2"/>
    <w:basedOn w:val="a9"/>
    <w:rsid w:val="00245198"/>
    <w:pPr>
      <w:numPr>
        <w:numId w:val="11"/>
      </w:numPr>
    </w:pPr>
  </w:style>
  <w:style w:type="numbering" w:customStyle="1" w:styleId="WWNum3">
    <w:name w:val="WWNum3"/>
    <w:basedOn w:val="a9"/>
    <w:rsid w:val="00245198"/>
    <w:pPr>
      <w:numPr>
        <w:numId w:val="12"/>
      </w:numPr>
    </w:pPr>
  </w:style>
  <w:style w:type="numbering" w:customStyle="1" w:styleId="WWNum4">
    <w:name w:val="WWNum4"/>
    <w:basedOn w:val="a9"/>
    <w:rsid w:val="00245198"/>
    <w:pPr>
      <w:numPr>
        <w:numId w:val="13"/>
      </w:numPr>
    </w:pPr>
  </w:style>
  <w:style w:type="numbering" w:customStyle="1" w:styleId="WWNum5">
    <w:name w:val="WWNum5"/>
    <w:basedOn w:val="a9"/>
    <w:rsid w:val="00245198"/>
    <w:pPr>
      <w:numPr>
        <w:numId w:val="14"/>
      </w:numPr>
    </w:pPr>
  </w:style>
  <w:style w:type="numbering" w:customStyle="1" w:styleId="WWNum6">
    <w:name w:val="WWNum6"/>
    <w:basedOn w:val="a9"/>
    <w:rsid w:val="00245198"/>
    <w:pPr>
      <w:numPr>
        <w:numId w:val="15"/>
      </w:numPr>
    </w:pPr>
  </w:style>
  <w:style w:type="numbering" w:customStyle="1" w:styleId="WWNum7">
    <w:name w:val="WWNum7"/>
    <w:basedOn w:val="a9"/>
    <w:rsid w:val="00245198"/>
    <w:pPr>
      <w:numPr>
        <w:numId w:val="16"/>
      </w:numPr>
    </w:pPr>
  </w:style>
  <w:style w:type="numbering" w:customStyle="1" w:styleId="WWNum8">
    <w:name w:val="WWNum8"/>
    <w:basedOn w:val="a9"/>
    <w:rsid w:val="00245198"/>
    <w:pPr>
      <w:numPr>
        <w:numId w:val="17"/>
      </w:numPr>
    </w:pPr>
  </w:style>
  <w:style w:type="numbering" w:customStyle="1" w:styleId="WWNum9">
    <w:name w:val="WWNum9"/>
    <w:basedOn w:val="a9"/>
    <w:rsid w:val="00245198"/>
    <w:pPr>
      <w:numPr>
        <w:numId w:val="18"/>
      </w:numPr>
    </w:pPr>
  </w:style>
  <w:style w:type="numbering" w:customStyle="1" w:styleId="WWNum10">
    <w:name w:val="WWNum10"/>
    <w:basedOn w:val="a9"/>
    <w:rsid w:val="00245198"/>
    <w:pPr>
      <w:numPr>
        <w:numId w:val="19"/>
      </w:numPr>
    </w:pPr>
  </w:style>
  <w:style w:type="numbering" w:customStyle="1" w:styleId="WWNum11">
    <w:name w:val="WWNum11"/>
    <w:basedOn w:val="a9"/>
    <w:rsid w:val="00245198"/>
    <w:pPr>
      <w:numPr>
        <w:numId w:val="20"/>
      </w:numPr>
    </w:pPr>
  </w:style>
  <w:style w:type="numbering" w:customStyle="1" w:styleId="WWNum12">
    <w:name w:val="WWNum12"/>
    <w:basedOn w:val="a9"/>
    <w:rsid w:val="00245198"/>
    <w:pPr>
      <w:numPr>
        <w:numId w:val="21"/>
      </w:numPr>
    </w:pPr>
  </w:style>
  <w:style w:type="numbering" w:customStyle="1" w:styleId="WWNum13">
    <w:name w:val="WWNum13"/>
    <w:basedOn w:val="a9"/>
    <w:rsid w:val="00245198"/>
    <w:pPr>
      <w:numPr>
        <w:numId w:val="22"/>
      </w:numPr>
    </w:pPr>
  </w:style>
  <w:style w:type="numbering" w:customStyle="1" w:styleId="WWNum14">
    <w:name w:val="WWNum14"/>
    <w:basedOn w:val="a9"/>
    <w:rsid w:val="00245198"/>
    <w:pPr>
      <w:numPr>
        <w:numId w:val="23"/>
      </w:numPr>
    </w:pPr>
  </w:style>
  <w:style w:type="numbering" w:customStyle="1" w:styleId="WWNum15">
    <w:name w:val="WWNum15"/>
    <w:basedOn w:val="a9"/>
    <w:rsid w:val="00245198"/>
    <w:pPr>
      <w:numPr>
        <w:numId w:val="24"/>
      </w:numPr>
    </w:pPr>
  </w:style>
  <w:style w:type="numbering" w:customStyle="1" w:styleId="WWNum16">
    <w:name w:val="WWNum16"/>
    <w:basedOn w:val="a9"/>
    <w:rsid w:val="00245198"/>
    <w:pPr>
      <w:numPr>
        <w:numId w:val="25"/>
      </w:numPr>
    </w:pPr>
  </w:style>
  <w:style w:type="numbering" w:customStyle="1" w:styleId="WWNum17">
    <w:name w:val="WWNum17"/>
    <w:basedOn w:val="a9"/>
    <w:rsid w:val="00245198"/>
    <w:pPr>
      <w:numPr>
        <w:numId w:val="26"/>
      </w:numPr>
    </w:pPr>
  </w:style>
  <w:style w:type="numbering" w:customStyle="1" w:styleId="WWNum18">
    <w:name w:val="WWNum18"/>
    <w:basedOn w:val="a9"/>
    <w:rsid w:val="00245198"/>
    <w:pPr>
      <w:numPr>
        <w:numId w:val="27"/>
      </w:numPr>
    </w:pPr>
  </w:style>
  <w:style w:type="numbering" w:customStyle="1" w:styleId="WWNum19">
    <w:name w:val="WWNum19"/>
    <w:basedOn w:val="a9"/>
    <w:rsid w:val="00245198"/>
    <w:pPr>
      <w:numPr>
        <w:numId w:val="28"/>
      </w:numPr>
    </w:pPr>
  </w:style>
  <w:style w:type="numbering" w:customStyle="1" w:styleId="WWNum20">
    <w:name w:val="WWNum20"/>
    <w:basedOn w:val="a9"/>
    <w:rsid w:val="00245198"/>
    <w:pPr>
      <w:numPr>
        <w:numId w:val="29"/>
      </w:numPr>
    </w:pPr>
  </w:style>
  <w:style w:type="numbering" w:customStyle="1" w:styleId="WWNum21">
    <w:name w:val="WWNum21"/>
    <w:basedOn w:val="a9"/>
    <w:rsid w:val="00245198"/>
    <w:pPr>
      <w:numPr>
        <w:numId w:val="30"/>
      </w:numPr>
    </w:pPr>
  </w:style>
  <w:style w:type="numbering" w:customStyle="1" w:styleId="WWNum22">
    <w:name w:val="WWNum22"/>
    <w:basedOn w:val="a9"/>
    <w:rsid w:val="00245198"/>
    <w:pPr>
      <w:numPr>
        <w:numId w:val="31"/>
      </w:numPr>
    </w:pPr>
  </w:style>
  <w:style w:type="numbering" w:customStyle="1" w:styleId="WWNum23">
    <w:name w:val="WWNum23"/>
    <w:basedOn w:val="a9"/>
    <w:rsid w:val="00245198"/>
    <w:pPr>
      <w:numPr>
        <w:numId w:val="32"/>
      </w:numPr>
    </w:pPr>
  </w:style>
  <w:style w:type="numbering" w:customStyle="1" w:styleId="WWNum24">
    <w:name w:val="WWNum24"/>
    <w:basedOn w:val="a9"/>
    <w:rsid w:val="00245198"/>
    <w:pPr>
      <w:numPr>
        <w:numId w:val="33"/>
      </w:numPr>
    </w:pPr>
  </w:style>
  <w:style w:type="numbering" w:customStyle="1" w:styleId="WWNum25">
    <w:name w:val="WWNum25"/>
    <w:basedOn w:val="a9"/>
    <w:rsid w:val="00245198"/>
    <w:pPr>
      <w:numPr>
        <w:numId w:val="34"/>
      </w:numPr>
    </w:pPr>
  </w:style>
  <w:style w:type="numbering" w:customStyle="1" w:styleId="WWNum26">
    <w:name w:val="WWNum26"/>
    <w:basedOn w:val="a9"/>
    <w:rsid w:val="00245198"/>
    <w:pPr>
      <w:numPr>
        <w:numId w:val="35"/>
      </w:numPr>
    </w:pPr>
  </w:style>
  <w:style w:type="numbering" w:customStyle="1" w:styleId="WWNum27">
    <w:name w:val="WWNum27"/>
    <w:basedOn w:val="a9"/>
    <w:rsid w:val="00245198"/>
    <w:pPr>
      <w:numPr>
        <w:numId w:val="36"/>
      </w:numPr>
    </w:pPr>
  </w:style>
  <w:style w:type="table" w:customStyle="1" w:styleId="122">
    <w:name w:val="表格格線12"/>
    <w:basedOn w:val="a8"/>
    <w:next w:val="af7"/>
    <w:uiPriority w:val="39"/>
    <w:rsid w:val="00245198"/>
    <w:pPr>
      <w:ind w:left="0" w:firstLine="0"/>
      <w:jc w:val="left"/>
    </w:pPr>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
    <w:basedOn w:val="a8"/>
    <w:next w:val="af7"/>
    <w:uiPriority w:val="39"/>
    <w:rsid w:val="00245198"/>
    <w:pPr>
      <w:widowControl w:val="0"/>
      <w:autoSpaceDN w:val="0"/>
      <w:ind w:left="0" w:firstLine="0"/>
      <w:jc w:val="left"/>
      <w:textAlignment w:val="baseline"/>
    </w:pPr>
    <w:rPr>
      <w:rFonts w:ascii="Calibri" w:hAnsi="Calibri" w:cs="F"/>
      <w:kern w:val="3"/>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6"/>
    <w:rsid w:val="00245198"/>
    <w:pPr>
      <w:suppressLineNumbers/>
      <w:suppressAutoHyphens/>
      <w:autoSpaceDN w:val="0"/>
      <w:ind w:left="0" w:firstLine="0"/>
      <w:jc w:val="left"/>
      <w:textAlignment w:val="baseline"/>
    </w:pPr>
    <w:rPr>
      <w:rFonts w:ascii="Liberation Serif" w:eastAsia="新細明體" w:hAnsi="Liberation Serif" w:cs="Lucida Sans"/>
      <w:kern w:val="3"/>
      <w:sz w:val="24"/>
      <w:szCs w:val="24"/>
      <w:lang w:bidi="hi-IN"/>
    </w:rPr>
  </w:style>
  <w:style w:type="character" w:customStyle="1" w:styleId="ac">
    <w:name w:val="章節附註文字 字元"/>
    <w:basedOn w:val="a7"/>
    <w:link w:val="ab"/>
    <w:uiPriority w:val="99"/>
    <w:semiHidden/>
    <w:rsid w:val="00245198"/>
    <w:rPr>
      <w:rFonts w:ascii="標楷體" w:eastAsia="標楷體"/>
      <w:snapToGrid w:val="0"/>
      <w:spacing w:val="10"/>
      <w:kern w:val="2"/>
      <w:sz w:val="32"/>
    </w:rPr>
  </w:style>
  <w:style w:type="character" w:styleId="aff7">
    <w:name w:val="endnote reference"/>
    <w:basedOn w:val="a7"/>
    <w:uiPriority w:val="99"/>
    <w:semiHidden/>
    <w:unhideWhenUsed/>
    <w:rsid w:val="00245198"/>
    <w:rPr>
      <w:vertAlign w:val="superscript"/>
    </w:rPr>
  </w:style>
  <w:style w:type="character" w:customStyle="1" w:styleId="1a">
    <w:name w:val="註腳文字 字元1"/>
    <w:basedOn w:val="a7"/>
    <w:uiPriority w:val="99"/>
    <w:semiHidden/>
    <w:rsid w:val="00245198"/>
    <w:rPr>
      <w:sz w:val="20"/>
      <w:szCs w:val="20"/>
    </w:rPr>
  </w:style>
  <w:style w:type="character" w:styleId="aff8">
    <w:name w:val="annotation reference"/>
    <w:basedOn w:val="a7"/>
    <w:uiPriority w:val="99"/>
    <w:semiHidden/>
    <w:unhideWhenUsed/>
    <w:rsid w:val="00245198"/>
    <w:rPr>
      <w:sz w:val="18"/>
      <w:szCs w:val="18"/>
    </w:rPr>
  </w:style>
  <w:style w:type="paragraph" w:styleId="aff9">
    <w:name w:val="annotation text"/>
    <w:basedOn w:val="a6"/>
    <w:link w:val="affa"/>
    <w:uiPriority w:val="99"/>
    <w:semiHidden/>
    <w:unhideWhenUsed/>
    <w:rsid w:val="00245198"/>
    <w:pPr>
      <w:widowControl w:val="0"/>
      <w:suppressAutoHyphens/>
      <w:autoSpaceDN w:val="0"/>
      <w:ind w:left="0" w:firstLine="0"/>
      <w:jc w:val="left"/>
      <w:textAlignment w:val="baseline"/>
    </w:pPr>
    <w:rPr>
      <w:rFonts w:ascii="Calibri" w:eastAsia="新細明體" w:hAnsi="Calibri" w:cs="F"/>
      <w:kern w:val="3"/>
      <w:sz w:val="28"/>
      <w:szCs w:val="22"/>
    </w:rPr>
  </w:style>
  <w:style w:type="character" w:customStyle="1" w:styleId="affa">
    <w:name w:val="註解文字 字元"/>
    <w:basedOn w:val="a7"/>
    <w:link w:val="aff9"/>
    <w:uiPriority w:val="99"/>
    <w:semiHidden/>
    <w:rsid w:val="00245198"/>
    <w:rPr>
      <w:rFonts w:ascii="Calibri" w:hAnsi="Calibri" w:cs="F"/>
      <w:kern w:val="3"/>
      <w:sz w:val="28"/>
      <w:szCs w:val="22"/>
    </w:rPr>
  </w:style>
  <w:style w:type="paragraph" w:styleId="affb">
    <w:name w:val="annotation subject"/>
    <w:basedOn w:val="aff9"/>
    <w:next w:val="aff9"/>
    <w:link w:val="affc"/>
    <w:uiPriority w:val="99"/>
    <w:semiHidden/>
    <w:unhideWhenUsed/>
    <w:rsid w:val="00245198"/>
    <w:rPr>
      <w:b/>
      <w:bCs/>
    </w:rPr>
  </w:style>
  <w:style w:type="character" w:customStyle="1" w:styleId="affc">
    <w:name w:val="註解主旨 字元"/>
    <w:basedOn w:val="affa"/>
    <w:link w:val="affb"/>
    <w:uiPriority w:val="99"/>
    <w:semiHidden/>
    <w:rsid w:val="00245198"/>
    <w:rPr>
      <w:rFonts w:ascii="Calibri" w:hAnsi="Calibri" w:cs="F"/>
      <w:b/>
      <w:bCs/>
      <w:kern w:val="3"/>
      <w:sz w:val="28"/>
      <w:szCs w:val="22"/>
    </w:rPr>
  </w:style>
  <w:style w:type="table" w:customStyle="1" w:styleId="130">
    <w:name w:val="表格格線13"/>
    <w:basedOn w:val="a8"/>
    <w:next w:val="af7"/>
    <w:uiPriority w:val="39"/>
    <w:rsid w:val="00830481"/>
    <w:pPr>
      <w:ind w:left="0" w:firstLine="0"/>
      <w:jc w:val="left"/>
    </w:pPr>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aliases w:val="標題 1章名 字元,題號1 字元,壹 字元,章標題 字元"/>
    <w:link w:val="1"/>
    <w:qFormat/>
    <w:rsid w:val="00913659"/>
    <w:rPr>
      <w:rFonts w:ascii="標楷體" w:eastAsia="標楷體" w:hAnsi="Arial"/>
      <w:bCs/>
      <w:kern w:val="32"/>
      <w:sz w:val="32"/>
      <w:szCs w:val="52"/>
    </w:rPr>
  </w:style>
  <w:style w:type="character" w:styleId="affd">
    <w:name w:val="FollowedHyperlink"/>
    <w:basedOn w:val="a7"/>
    <w:uiPriority w:val="99"/>
    <w:semiHidden/>
    <w:unhideWhenUsed/>
    <w:rsid w:val="008825B8"/>
    <w:rPr>
      <w:color w:val="800080"/>
      <w:u w:val="single"/>
    </w:rPr>
  </w:style>
  <w:style w:type="paragraph" w:customStyle="1" w:styleId="msonormal0">
    <w:name w:val="msonormal"/>
    <w:basedOn w:val="a6"/>
    <w:rsid w:val="008825B8"/>
    <w:pPr>
      <w:spacing w:before="100" w:beforeAutospacing="1" w:after="100" w:afterAutospacing="1"/>
      <w:ind w:left="0" w:firstLine="0"/>
      <w:jc w:val="left"/>
    </w:pPr>
    <w:rPr>
      <w:rFonts w:ascii="新細明體" w:eastAsia="新細明體" w:hAnsi="新細明體" w:cs="新細明體"/>
      <w:kern w:val="0"/>
      <w:sz w:val="24"/>
      <w:szCs w:val="24"/>
    </w:rPr>
  </w:style>
  <w:style w:type="paragraph" w:customStyle="1" w:styleId="font0">
    <w:name w:val="font0"/>
    <w:basedOn w:val="a6"/>
    <w:rsid w:val="008825B8"/>
    <w:pPr>
      <w:spacing w:before="100" w:beforeAutospacing="1" w:after="100" w:afterAutospacing="1"/>
      <w:ind w:left="0" w:firstLine="0"/>
      <w:jc w:val="left"/>
    </w:pPr>
    <w:rPr>
      <w:rFonts w:ascii="Times New Roman" w:eastAsia="新細明體"/>
      <w:kern w:val="0"/>
      <w:sz w:val="18"/>
      <w:szCs w:val="18"/>
    </w:rPr>
  </w:style>
  <w:style w:type="paragraph" w:customStyle="1" w:styleId="font1">
    <w:name w:val="font1"/>
    <w:basedOn w:val="a6"/>
    <w:rsid w:val="008825B8"/>
    <w:pPr>
      <w:spacing w:before="100" w:beforeAutospacing="1" w:after="100" w:afterAutospacing="1"/>
      <w:ind w:left="0" w:firstLine="0"/>
      <w:jc w:val="left"/>
    </w:pPr>
    <w:rPr>
      <w:rFonts w:ascii="Times New Roman" w:eastAsia="新細明體"/>
      <w:kern w:val="0"/>
      <w:sz w:val="18"/>
      <w:szCs w:val="18"/>
    </w:rPr>
  </w:style>
  <w:style w:type="paragraph" w:customStyle="1" w:styleId="font5">
    <w:name w:val="font5"/>
    <w:basedOn w:val="a6"/>
    <w:rsid w:val="008825B8"/>
    <w:pPr>
      <w:spacing w:before="100" w:beforeAutospacing="1" w:after="100" w:afterAutospacing="1"/>
      <w:ind w:left="0" w:firstLine="0"/>
      <w:jc w:val="left"/>
    </w:pPr>
    <w:rPr>
      <w:rFonts w:ascii="新細明體" w:eastAsia="新細明體" w:hAnsi="新細明體" w:cs="新細明體"/>
      <w:kern w:val="0"/>
      <w:sz w:val="18"/>
      <w:szCs w:val="18"/>
    </w:rPr>
  </w:style>
  <w:style w:type="paragraph" w:customStyle="1" w:styleId="font6">
    <w:name w:val="font6"/>
    <w:basedOn w:val="a6"/>
    <w:rsid w:val="008825B8"/>
    <w:pPr>
      <w:spacing w:before="100" w:beforeAutospacing="1" w:after="100" w:afterAutospacing="1"/>
      <w:ind w:left="0" w:firstLine="0"/>
      <w:jc w:val="left"/>
    </w:pPr>
    <w:rPr>
      <w:rFonts w:ascii="細明體" w:eastAsia="細明體" w:hAnsi="細明體" w:cs="新細明體"/>
      <w:kern w:val="0"/>
      <w:sz w:val="18"/>
      <w:szCs w:val="18"/>
    </w:rPr>
  </w:style>
  <w:style w:type="paragraph" w:customStyle="1" w:styleId="font7">
    <w:name w:val="font7"/>
    <w:basedOn w:val="a6"/>
    <w:rsid w:val="008825B8"/>
    <w:pPr>
      <w:spacing w:before="100" w:beforeAutospacing="1" w:after="100" w:afterAutospacing="1"/>
      <w:ind w:left="0" w:firstLine="0"/>
      <w:jc w:val="left"/>
    </w:pPr>
    <w:rPr>
      <w:rFonts w:ascii="新細明體" w:eastAsia="新細明體" w:hAnsi="新細明體" w:cs="新細明體"/>
      <w:color w:val="000000"/>
      <w:kern w:val="0"/>
      <w:sz w:val="18"/>
      <w:szCs w:val="18"/>
    </w:rPr>
  </w:style>
  <w:style w:type="paragraph" w:customStyle="1" w:styleId="font8">
    <w:name w:val="font8"/>
    <w:basedOn w:val="a6"/>
    <w:rsid w:val="008825B8"/>
    <w:pPr>
      <w:spacing w:before="100" w:beforeAutospacing="1" w:after="100" w:afterAutospacing="1"/>
      <w:ind w:left="0" w:firstLine="0"/>
      <w:jc w:val="left"/>
    </w:pPr>
    <w:rPr>
      <w:rFonts w:ascii="Times New Roman" w:eastAsia="新細明體"/>
      <w:color w:val="000000"/>
      <w:kern w:val="0"/>
      <w:sz w:val="18"/>
      <w:szCs w:val="18"/>
    </w:rPr>
  </w:style>
  <w:style w:type="paragraph" w:customStyle="1" w:styleId="font9">
    <w:name w:val="font9"/>
    <w:basedOn w:val="a6"/>
    <w:rsid w:val="008825B8"/>
    <w:pPr>
      <w:spacing w:before="100" w:beforeAutospacing="1" w:after="100" w:afterAutospacing="1"/>
      <w:ind w:left="0" w:firstLine="0"/>
      <w:jc w:val="left"/>
    </w:pPr>
    <w:rPr>
      <w:rFonts w:ascii="細明體" w:eastAsia="細明體" w:hAnsi="細明體" w:cs="新細明體"/>
      <w:color w:val="0000FF"/>
      <w:kern w:val="0"/>
      <w:sz w:val="18"/>
      <w:szCs w:val="18"/>
    </w:rPr>
  </w:style>
  <w:style w:type="paragraph" w:customStyle="1" w:styleId="font10">
    <w:name w:val="font10"/>
    <w:basedOn w:val="a6"/>
    <w:rsid w:val="008825B8"/>
    <w:pPr>
      <w:spacing w:before="100" w:beforeAutospacing="1" w:after="100" w:afterAutospacing="1"/>
      <w:ind w:left="0" w:firstLine="0"/>
      <w:jc w:val="left"/>
    </w:pPr>
    <w:rPr>
      <w:rFonts w:ascii="細明體" w:eastAsia="細明體" w:hAnsi="細明體" w:cs="新細明體"/>
      <w:b/>
      <w:bCs/>
      <w:color w:val="0000FF"/>
      <w:kern w:val="0"/>
      <w:sz w:val="18"/>
      <w:szCs w:val="18"/>
    </w:rPr>
  </w:style>
  <w:style w:type="paragraph" w:customStyle="1" w:styleId="font11">
    <w:name w:val="font11"/>
    <w:basedOn w:val="a6"/>
    <w:rsid w:val="008825B8"/>
    <w:pPr>
      <w:spacing w:before="100" w:beforeAutospacing="1" w:after="100" w:afterAutospacing="1"/>
      <w:ind w:left="0" w:firstLine="0"/>
      <w:jc w:val="left"/>
    </w:pPr>
    <w:rPr>
      <w:rFonts w:ascii="細明體" w:eastAsia="細明體" w:hAnsi="細明體" w:cs="新細明體"/>
      <w:b/>
      <w:bCs/>
      <w:kern w:val="0"/>
      <w:sz w:val="18"/>
      <w:szCs w:val="18"/>
    </w:rPr>
  </w:style>
  <w:style w:type="paragraph" w:customStyle="1" w:styleId="xl78">
    <w:name w:val="xl78"/>
    <w:basedOn w:val="a6"/>
    <w:rsid w:val="008825B8"/>
    <w:pP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80">
    <w:name w:val="xl80"/>
    <w:basedOn w:val="a6"/>
    <w:rsid w:val="008825B8"/>
    <w:pPr>
      <w:spacing w:before="100" w:beforeAutospacing="1" w:after="100" w:afterAutospacing="1"/>
      <w:ind w:left="0" w:firstLine="0"/>
      <w:jc w:val="left"/>
    </w:pPr>
    <w:rPr>
      <w:rFonts w:ascii="新細明體" w:eastAsia="新細明體" w:hAnsi="新細明體" w:cs="新細明體"/>
      <w:color w:val="0000FF"/>
      <w:kern w:val="0"/>
      <w:sz w:val="24"/>
      <w:szCs w:val="24"/>
    </w:rPr>
  </w:style>
  <w:style w:type="paragraph" w:customStyle="1" w:styleId="xl81">
    <w:name w:val="xl81"/>
    <w:basedOn w:val="a6"/>
    <w:rsid w:val="008825B8"/>
    <w:pPr>
      <w:pBdr>
        <w:top w:val="single" w:sz="4" w:space="0" w:color="auto"/>
        <w:left w:val="single" w:sz="4" w:space="0" w:color="auto"/>
        <w:bottom w:val="single" w:sz="4" w:space="0" w:color="auto"/>
      </w:pBdr>
      <w:spacing w:before="100" w:beforeAutospacing="1" w:after="100" w:afterAutospacing="1"/>
      <w:ind w:left="0" w:firstLine="0"/>
      <w:jc w:val="right"/>
      <w:textAlignment w:val="center"/>
    </w:pPr>
    <w:rPr>
      <w:rFonts w:ascii="新細明體" w:eastAsia="新細明體" w:hAnsi="新細明體" w:cs="新細明體"/>
      <w:kern w:val="0"/>
      <w:sz w:val="24"/>
      <w:szCs w:val="24"/>
    </w:rPr>
  </w:style>
  <w:style w:type="paragraph" w:customStyle="1" w:styleId="xl82">
    <w:name w:val="xl82"/>
    <w:basedOn w:val="a6"/>
    <w:rsid w:val="008825B8"/>
    <w:pPr>
      <w:pBdr>
        <w:top w:val="single" w:sz="4" w:space="0" w:color="auto"/>
        <w:left w:val="single" w:sz="4" w:space="0" w:color="auto"/>
        <w:bottom w:val="single" w:sz="4" w:space="0" w:color="auto"/>
      </w:pBdr>
      <w:spacing w:before="100" w:beforeAutospacing="1" w:after="100" w:afterAutospacing="1"/>
      <w:ind w:left="0" w:firstLine="0"/>
      <w:jc w:val="right"/>
      <w:textAlignment w:val="center"/>
    </w:pPr>
    <w:rPr>
      <w:rFonts w:ascii="新細明體" w:eastAsia="新細明體" w:hAnsi="新細明體" w:cs="新細明體"/>
      <w:color w:val="0000FF"/>
      <w:kern w:val="0"/>
      <w:sz w:val="24"/>
      <w:szCs w:val="24"/>
    </w:rPr>
  </w:style>
  <w:style w:type="paragraph" w:customStyle="1" w:styleId="xl83">
    <w:name w:val="xl83"/>
    <w:basedOn w:val="a6"/>
    <w:rsid w:val="008825B8"/>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新細明體" w:eastAsia="新細明體" w:hAnsi="新細明體" w:cs="新細明體"/>
      <w:color w:val="000000"/>
      <w:kern w:val="0"/>
      <w:sz w:val="24"/>
      <w:szCs w:val="24"/>
    </w:rPr>
  </w:style>
  <w:style w:type="paragraph" w:customStyle="1" w:styleId="xl84">
    <w:name w:val="xl84"/>
    <w:basedOn w:val="a6"/>
    <w:rsid w:val="008825B8"/>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新細明體" w:eastAsia="新細明體" w:hAnsi="新細明體" w:cs="新細明體"/>
      <w:color w:val="000000"/>
      <w:kern w:val="0"/>
      <w:sz w:val="24"/>
      <w:szCs w:val="24"/>
    </w:rPr>
  </w:style>
  <w:style w:type="paragraph" w:customStyle="1" w:styleId="xl85">
    <w:name w:val="xl85"/>
    <w:basedOn w:val="a6"/>
    <w:rsid w:val="008825B8"/>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新細明體" w:eastAsia="新細明體" w:hAnsi="新細明體" w:cs="新細明體"/>
      <w:kern w:val="0"/>
      <w:sz w:val="24"/>
      <w:szCs w:val="24"/>
    </w:rPr>
  </w:style>
  <w:style w:type="paragraph" w:customStyle="1" w:styleId="xl86">
    <w:name w:val="xl86"/>
    <w:basedOn w:val="a6"/>
    <w:rsid w:val="008825B8"/>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新細明體" w:eastAsia="新細明體" w:hAnsi="新細明體" w:cs="新細明體"/>
      <w:b/>
      <w:bCs/>
      <w:kern w:val="0"/>
      <w:sz w:val="24"/>
      <w:szCs w:val="24"/>
    </w:rPr>
  </w:style>
  <w:style w:type="paragraph" w:customStyle="1" w:styleId="xl87">
    <w:name w:val="xl87"/>
    <w:basedOn w:val="a6"/>
    <w:rsid w:val="008825B8"/>
    <w:pPr>
      <w:pBdr>
        <w:top w:val="single" w:sz="4" w:space="0" w:color="auto"/>
        <w:left w:val="single" w:sz="4" w:space="0" w:color="auto"/>
        <w:bottom w:val="single" w:sz="4" w:space="0" w:color="auto"/>
      </w:pBdr>
      <w:spacing w:before="100" w:beforeAutospacing="1" w:after="100" w:afterAutospacing="1"/>
      <w:ind w:left="0" w:firstLine="0"/>
      <w:jc w:val="right"/>
      <w:textAlignment w:val="center"/>
    </w:pPr>
    <w:rPr>
      <w:rFonts w:ascii="新細明體" w:eastAsia="新細明體" w:hAnsi="新細明體" w:cs="新細明體"/>
      <w:b/>
      <w:bCs/>
      <w:kern w:val="0"/>
      <w:sz w:val="24"/>
      <w:szCs w:val="24"/>
    </w:rPr>
  </w:style>
  <w:style w:type="paragraph" w:customStyle="1" w:styleId="xl88">
    <w:name w:val="xl88"/>
    <w:basedOn w:val="a6"/>
    <w:rsid w:val="008825B8"/>
    <w:pPr>
      <w:pBdr>
        <w:top w:val="single" w:sz="4" w:space="0" w:color="auto"/>
        <w:left w:val="single" w:sz="4" w:space="0" w:color="auto"/>
        <w:bottom w:val="single" w:sz="4" w:space="0" w:color="auto"/>
      </w:pBdr>
      <w:spacing w:before="100" w:beforeAutospacing="1" w:after="100" w:afterAutospacing="1"/>
      <w:ind w:left="0" w:firstLine="0"/>
      <w:jc w:val="right"/>
      <w:textAlignment w:val="center"/>
    </w:pPr>
    <w:rPr>
      <w:rFonts w:ascii="新細明體" w:eastAsia="新細明體" w:hAnsi="新細明體" w:cs="新細明體"/>
      <w:b/>
      <w:bCs/>
      <w:color w:val="0000FF"/>
      <w:kern w:val="0"/>
      <w:sz w:val="24"/>
      <w:szCs w:val="24"/>
    </w:rPr>
  </w:style>
  <w:style w:type="paragraph" w:customStyle="1" w:styleId="xl89">
    <w:name w:val="xl89"/>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color w:val="0000FF"/>
      <w:kern w:val="0"/>
      <w:sz w:val="24"/>
      <w:szCs w:val="24"/>
    </w:rPr>
  </w:style>
  <w:style w:type="paragraph" w:customStyle="1" w:styleId="xl90">
    <w:name w:val="xl90"/>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color w:val="0000FF"/>
      <w:kern w:val="0"/>
      <w:sz w:val="24"/>
      <w:szCs w:val="24"/>
    </w:rPr>
  </w:style>
  <w:style w:type="paragraph" w:customStyle="1" w:styleId="xl91">
    <w:name w:val="xl91"/>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color w:val="0000FF"/>
      <w:kern w:val="0"/>
      <w:sz w:val="24"/>
      <w:szCs w:val="24"/>
    </w:rPr>
  </w:style>
  <w:style w:type="paragraph" w:customStyle="1" w:styleId="xl92">
    <w:name w:val="xl92"/>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color w:val="0000FF"/>
      <w:kern w:val="0"/>
      <w:sz w:val="24"/>
      <w:szCs w:val="24"/>
    </w:rPr>
  </w:style>
  <w:style w:type="paragraph" w:customStyle="1" w:styleId="xl93">
    <w:name w:val="xl93"/>
    <w:basedOn w:val="a6"/>
    <w:rsid w:val="008825B8"/>
    <w:pPr>
      <w:pBdr>
        <w:top w:val="single" w:sz="4" w:space="0" w:color="auto"/>
        <w:left w:val="single" w:sz="4" w:space="0" w:color="auto"/>
        <w:bottom w:val="single" w:sz="4" w:space="0" w:color="auto"/>
      </w:pBdr>
      <w:spacing w:before="100" w:beforeAutospacing="1" w:after="100" w:afterAutospacing="1"/>
      <w:ind w:left="0" w:firstLine="0"/>
      <w:jc w:val="right"/>
      <w:textAlignment w:val="center"/>
    </w:pPr>
    <w:rPr>
      <w:rFonts w:ascii="新細明體" w:eastAsia="新細明體" w:hAnsi="新細明體" w:cs="新細明體"/>
      <w:b/>
      <w:bCs/>
      <w:kern w:val="0"/>
      <w:sz w:val="19"/>
      <w:szCs w:val="19"/>
    </w:rPr>
  </w:style>
  <w:style w:type="paragraph" w:customStyle="1" w:styleId="xl94">
    <w:name w:val="xl94"/>
    <w:basedOn w:val="a6"/>
    <w:rsid w:val="008825B8"/>
    <w:pPr>
      <w:pBdr>
        <w:top w:val="single" w:sz="4" w:space="0" w:color="auto"/>
        <w:left w:val="single" w:sz="4" w:space="0" w:color="auto"/>
        <w:bottom w:val="single" w:sz="4" w:space="0" w:color="auto"/>
      </w:pBdr>
      <w:spacing w:before="100" w:beforeAutospacing="1" w:after="100" w:afterAutospacing="1"/>
      <w:ind w:left="0" w:firstLine="0"/>
      <w:jc w:val="right"/>
      <w:textAlignment w:val="center"/>
    </w:pPr>
    <w:rPr>
      <w:rFonts w:ascii="新細明體" w:eastAsia="新細明體" w:hAnsi="新細明體" w:cs="新細明體"/>
      <w:b/>
      <w:bCs/>
      <w:color w:val="0000FF"/>
      <w:kern w:val="0"/>
      <w:sz w:val="19"/>
      <w:szCs w:val="19"/>
    </w:rPr>
  </w:style>
  <w:style w:type="paragraph" w:customStyle="1" w:styleId="xl95">
    <w:name w:val="xl95"/>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color w:val="0000FF"/>
      <w:kern w:val="0"/>
      <w:sz w:val="24"/>
      <w:szCs w:val="24"/>
    </w:rPr>
  </w:style>
  <w:style w:type="paragraph" w:customStyle="1" w:styleId="xl96">
    <w:name w:val="xl96"/>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color w:val="0000FF"/>
      <w:kern w:val="0"/>
      <w:sz w:val="24"/>
      <w:szCs w:val="24"/>
    </w:rPr>
  </w:style>
  <w:style w:type="paragraph" w:customStyle="1" w:styleId="xl97">
    <w:name w:val="xl97"/>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color w:val="0000FF"/>
      <w:kern w:val="0"/>
      <w:sz w:val="24"/>
      <w:szCs w:val="24"/>
    </w:rPr>
  </w:style>
  <w:style w:type="paragraph" w:customStyle="1" w:styleId="xl98">
    <w:name w:val="xl98"/>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color w:val="0000FF"/>
      <w:kern w:val="0"/>
      <w:sz w:val="24"/>
      <w:szCs w:val="24"/>
    </w:rPr>
  </w:style>
  <w:style w:type="paragraph" w:customStyle="1" w:styleId="xl99">
    <w:name w:val="xl99"/>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kern w:val="0"/>
      <w:sz w:val="24"/>
      <w:szCs w:val="24"/>
    </w:rPr>
  </w:style>
  <w:style w:type="paragraph" w:customStyle="1" w:styleId="xl100">
    <w:name w:val="xl100"/>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kern w:val="0"/>
      <w:sz w:val="24"/>
      <w:szCs w:val="24"/>
    </w:rPr>
  </w:style>
  <w:style w:type="paragraph" w:customStyle="1" w:styleId="xl101">
    <w:name w:val="xl101"/>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kern w:val="0"/>
      <w:sz w:val="24"/>
      <w:szCs w:val="24"/>
    </w:rPr>
  </w:style>
  <w:style w:type="paragraph" w:customStyle="1" w:styleId="xl102">
    <w:name w:val="xl102"/>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kern w:val="0"/>
      <w:sz w:val="24"/>
      <w:szCs w:val="24"/>
    </w:rPr>
  </w:style>
  <w:style w:type="paragraph" w:customStyle="1" w:styleId="xl103">
    <w:name w:val="xl103"/>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kern w:val="0"/>
      <w:sz w:val="24"/>
      <w:szCs w:val="24"/>
    </w:rPr>
  </w:style>
  <w:style w:type="paragraph" w:customStyle="1" w:styleId="xl104">
    <w:name w:val="xl104"/>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kern w:val="0"/>
      <w:sz w:val="24"/>
      <w:szCs w:val="24"/>
    </w:rPr>
  </w:style>
  <w:style w:type="paragraph" w:customStyle="1" w:styleId="xl105">
    <w:name w:val="xl105"/>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kern w:val="0"/>
      <w:sz w:val="24"/>
      <w:szCs w:val="24"/>
    </w:rPr>
  </w:style>
  <w:style w:type="paragraph" w:customStyle="1" w:styleId="xl106">
    <w:name w:val="xl106"/>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kern w:val="0"/>
      <w:sz w:val="24"/>
      <w:szCs w:val="24"/>
    </w:rPr>
  </w:style>
  <w:style w:type="paragraph" w:customStyle="1" w:styleId="xl107">
    <w:name w:val="xl107"/>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新細明體" w:eastAsia="新細明體" w:hAnsi="新細明體" w:cs="新細明體"/>
      <w:color w:val="000000"/>
      <w:kern w:val="0"/>
      <w:sz w:val="24"/>
      <w:szCs w:val="24"/>
    </w:rPr>
  </w:style>
  <w:style w:type="paragraph" w:customStyle="1" w:styleId="xl108">
    <w:name w:val="xl108"/>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新細明體" w:eastAsia="新細明體" w:hAnsi="新細明體" w:cs="新細明體"/>
      <w:color w:val="000000"/>
      <w:kern w:val="0"/>
      <w:sz w:val="24"/>
      <w:szCs w:val="24"/>
    </w:rPr>
  </w:style>
  <w:style w:type="paragraph" w:customStyle="1" w:styleId="xl109">
    <w:name w:val="xl109"/>
    <w:basedOn w:val="a6"/>
    <w:rsid w:val="008825B8"/>
    <w:pPr>
      <w:pBdr>
        <w:top w:val="single" w:sz="4" w:space="0" w:color="auto"/>
      </w:pBd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10">
    <w:name w:val="xl110"/>
    <w:basedOn w:val="a6"/>
    <w:rsid w:val="008825B8"/>
    <w:pP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11">
    <w:name w:val="xl111"/>
    <w:basedOn w:val="a6"/>
    <w:rsid w:val="008825B8"/>
    <w:pPr>
      <w:pBdr>
        <w:top w:val="single" w:sz="4" w:space="0" w:color="auto"/>
        <w:left w:val="single" w:sz="4" w:space="0" w:color="auto"/>
      </w:pBd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12">
    <w:name w:val="xl112"/>
    <w:basedOn w:val="a6"/>
    <w:rsid w:val="008825B8"/>
    <w:pPr>
      <w:pBdr>
        <w:left w:val="single" w:sz="4" w:space="0" w:color="auto"/>
      </w:pBd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13">
    <w:name w:val="xl113"/>
    <w:basedOn w:val="a6"/>
    <w:rsid w:val="008825B8"/>
    <w:pPr>
      <w:pBdr>
        <w:top w:val="single" w:sz="4" w:space="0" w:color="auto"/>
        <w:left w:val="single" w:sz="4" w:space="0" w:color="auto"/>
      </w:pBdr>
      <w:spacing w:before="100" w:beforeAutospacing="1" w:after="100" w:afterAutospacing="1"/>
      <w:ind w:left="0" w:firstLine="0"/>
      <w:jc w:val="center"/>
      <w:textAlignment w:val="center"/>
    </w:pPr>
    <w:rPr>
      <w:rFonts w:ascii="新細明體" w:eastAsia="新細明體" w:hAnsi="新細明體" w:cs="新細明體"/>
      <w:b/>
      <w:bCs/>
      <w:kern w:val="0"/>
      <w:sz w:val="24"/>
      <w:szCs w:val="24"/>
    </w:rPr>
  </w:style>
  <w:style w:type="paragraph" w:customStyle="1" w:styleId="xl114">
    <w:name w:val="xl114"/>
    <w:basedOn w:val="a6"/>
    <w:rsid w:val="008825B8"/>
    <w:pPr>
      <w:pBdr>
        <w:left w:val="single" w:sz="4" w:space="0" w:color="auto"/>
      </w:pBd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15">
    <w:name w:val="xl115"/>
    <w:basedOn w:val="a6"/>
    <w:rsid w:val="008825B8"/>
    <w:pPr>
      <w:pBdr>
        <w:left w:val="single" w:sz="4" w:space="0" w:color="auto"/>
        <w:bottom w:val="single" w:sz="4" w:space="0" w:color="auto"/>
      </w:pBd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16">
    <w:name w:val="xl116"/>
    <w:basedOn w:val="a6"/>
    <w:rsid w:val="008825B8"/>
    <w:pPr>
      <w:pBdr>
        <w:left w:val="single" w:sz="4" w:space="0" w:color="auto"/>
        <w:right w:val="single" w:sz="4" w:space="0" w:color="auto"/>
      </w:pBdr>
      <w:spacing w:before="100" w:beforeAutospacing="1" w:after="100" w:afterAutospacing="1"/>
      <w:ind w:left="0" w:firstLine="0"/>
      <w:jc w:val="left"/>
      <w:textAlignment w:val="center"/>
    </w:pPr>
    <w:rPr>
      <w:rFonts w:ascii="新細明體" w:eastAsia="新細明體" w:hAnsi="新細明體" w:cs="新細明體"/>
      <w:b/>
      <w:bCs/>
      <w:kern w:val="0"/>
      <w:sz w:val="24"/>
      <w:szCs w:val="24"/>
    </w:rPr>
  </w:style>
  <w:style w:type="paragraph" w:customStyle="1" w:styleId="xl117">
    <w:name w:val="xl117"/>
    <w:basedOn w:val="a6"/>
    <w:rsid w:val="008825B8"/>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新細明體" w:eastAsia="新細明體" w:hAnsi="新細明體" w:cs="新細明體"/>
      <w:kern w:val="0"/>
      <w:sz w:val="24"/>
      <w:szCs w:val="24"/>
    </w:rPr>
  </w:style>
  <w:style w:type="paragraph" w:customStyle="1" w:styleId="xl118">
    <w:name w:val="xl118"/>
    <w:basedOn w:val="a6"/>
    <w:rsid w:val="008825B8"/>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新細明體" w:eastAsia="新細明體" w:hAnsi="新細明體" w:cs="新細明體"/>
      <w:b/>
      <w:bCs/>
      <w:kern w:val="0"/>
      <w:sz w:val="24"/>
      <w:szCs w:val="24"/>
    </w:rPr>
  </w:style>
  <w:style w:type="paragraph" w:customStyle="1" w:styleId="xl119">
    <w:name w:val="xl119"/>
    <w:basedOn w:val="a6"/>
    <w:rsid w:val="008825B8"/>
    <w:pPr>
      <w:pBdr>
        <w:left w:val="single" w:sz="4" w:space="0" w:color="auto"/>
        <w:right w:val="single" w:sz="4" w:space="0" w:color="auto"/>
      </w:pBdr>
      <w:spacing w:before="100" w:beforeAutospacing="1" w:after="100" w:afterAutospacing="1"/>
      <w:ind w:left="0" w:firstLine="0"/>
      <w:jc w:val="left"/>
      <w:textAlignment w:val="center"/>
    </w:pPr>
    <w:rPr>
      <w:rFonts w:ascii="新細明體" w:eastAsia="新細明體" w:hAnsi="新細明體" w:cs="新細明體"/>
      <w:kern w:val="0"/>
      <w:sz w:val="24"/>
      <w:szCs w:val="24"/>
    </w:rPr>
  </w:style>
  <w:style w:type="paragraph" w:customStyle="1" w:styleId="xl120">
    <w:name w:val="xl120"/>
    <w:basedOn w:val="a6"/>
    <w:rsid w:val="008825B8"/>
    <w:pP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22">
    <w:name w:val="xl122"/>
    <w:basedOn w:val="a6"/>
    <w:rsid w:val="008825B8"/>
    <w:pP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23">
    <w:name w:val="xl123"/>
    <w:basedOn w:val="a6"/>
    <w:rsid w:val="008825B8"/>
    <w:pP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character" w:customStyle="1" w:styleId="50">
    <w:name w:val="標題 5 字元"/>
    <w:basedOn w:val="a7"/>
    <w:link w:val="5"/>
    <w:rsid w:val="007912F8"/>
    <w:rPr>
      <w:rFonts w:ascii="標楷體" w:eastAsia="標楷體" w:hAnsi="Arial"/>
      <w:bCs/>
      <w:kern w:val="32"/>
      <w:sz w:val="32"/>
      <w:szCs w:val="36"/>
    </w:rPr>
  </w:style>
  <w:style w:type="character" w:customStyle="1" w:styleId="60">
    <w:name w:val="標題 6 字元"/>
    <w:aliases w:val="1 字元"/>
    <w:basedOn w:val="a7"/>
    <w:link w:val="6"/>
    <w:rsid w:val="007912F8"/>
    <w:rPr>
      <w:rFonts w:ascii="標楷體" w:eastAsia="標楷體" w:hAnsi="Arial"/>
      <w:kern w:val="32"/>
      <w:sz w:val="32"/>
      <w:szCs w:val="36"/>
    </w:rPr>
  </w:style>
  <w:style w:type="character" w:customStyle="1" w:styleId="70">
    <w:name w:val="標題 7 字元"/>
    <w:aliases w:val="(1) 字元"/>
    <w:basedOn w:val="a7"/>
    <w:link w:val="7"/>
    <w:rsid w:val="007912F8"/>
    <w:rPr>
      <w:rFonts w:ascii="標楷體" w:eastAsia="標楷體" w:hAnsi="Arial"/>
      <w:bCs/>
      <w:kern w:val="32"/>
      <w:sz w:val="32"/>
      <w:szCs w:val="36"/>
    </w:rPr>
  </w:style>
  <w:style w:type="character" w:customStyle="1" w:styleId="80">
    <w:name w:val="標題 8 字元"/>
    <w:basedOn w:val="a7"/>
    <w:link w:val="8"/>
    <w:rsid w:val="007912F8"/>
    <w:rPr>
      <w:rFonts w:ascii="標楷體" w:eastAsia="標楷體" w:hAnsi="Arial"/>
      <w:kern w:val="32"/>
      <w:sz w:val="32"/>
      <w:szCs w:val="36"/>
    </w:rPr>
  </w:style>
  <w:style w:type="paragraph" w:customStyle="1" w:styleId="11">
    <w:name w:val="標題 11"/>
    <w:basedOn w:val="a6"/>
    <w:qFormat/>
    <w:rsid w:val="00CB3F90"/>
    <w:pPr>
      <w:widowControl w:val="0"/>
      <w:numPr>
        <w:numId w:val="37"/>
      </w:numPr>
      <w:jc w:val="distribute"/>
      <w:outlineLvl w:val="0"/>
    </w:pPr>
    <w:rPr>
      <w:rFonts w:hAnsi="標楷體"/>
      <w:bCs/>
      <w:kern w:val="0"/>
      <w:szCs w:val="52"/>
    </w:rPr>
  </w:style>
  <w:style w:type="paragraph" w:customStyle="1" w:styleId="21">
    <w:name w:val="標題 21"/>
    <w:basedOn w:val="a6"/>
    <w:qFormat/>
    <w:rsid w:val="00CB3F90"/>
    <w:pPr>
      <w:widowControl w:val="0"/>
      <w:numPr>
        <w:ilvl w:val="1"/>
        <w:numId w:val="37"/>
      </w:numPr>
      <w:jc w:val="distribute"/>
      <w:outlineLvl w:val="1"/>
    </w:pPr>
    <w:rPr>
      <w:rFonts w:hAnsi="標楷體"/>
      <w:bCs/>
      <w:kern w:val="0"/>
      <w:szCs w:val="48"/>
    </w:rPr>
  </w:style>
  <w:style w:type="paragraph" w:customStyle="1" w:styleId="31">
    <w:name w:val="標題 31"/>
    <w:basedOn w:val="a6"/>
    <w:qFormat/>
    <w:rsid w:val="00CB3F90"/>
    <w:pPr>
      <w:widowControl w:val="0"/>
      <w:numPr>
        <w:ilvl w:val="2"/>
        <w:numId w:val="37"/>
      </w:numPr>
      <w:jc w:val="distribute"/>
      <w:outlineLvl w:val="2"/>
    </w:pPr>
    <w:rPr>
      <w:rFonts w:hAnsi="標楷體"/>
      <w:bCs/>
      <w:kern w:val="0"/>
      <w:szCs w:val="36"/>
    </w:rPr>
  </w:style>
  <w:style w:type="paragraph" w:customStyle="1" w:styleId="41">
    <w:name w:val="標題 41"/>
    <w:basedOn w:val="a6"/>
    <w:qFormat/>
    <w:rsid w:val="00CB3F90"/>
    <w:pPr>
      <w:widowControl w:val="0"/>
      <w:numPr>
        <w:ilvl w:val="3"/>
        <w:numId w:val="37"/>
      </w:numPr>
      <w:jc w:val="distribute"/>
      <w:outlineLvl w:val="3"/>
    </w:pPr>
    <w:rPr>
      <w:rFonts w:hAnsi="標楷體"/>
      <w:szCs w:val="36"/>
    </w:rPr>
  </w:style>
  <w:style w:type="paragraph" w:customStyle="1" w:styleId="51">
    <w:name w:val="標題 51"/>
    <w:basedOn w:val="a6"/>
    <w:qFormat/>
    <w:rsid w:val="00CB3F90"/>
    <w:pPr>
      <w:widowControl w:val="0"/>
      <w:numPr>
        <w:ilvl w:val="4"/>
        <w:numId w:val="37"/>
      </w:numPr>
      <w:jc w:val="distribute"/>
      <w:outlineLvl w:val="4"/>
    </w:pPr>
    <w:rPr>
      <w:rFonts w:hAnsi="標楷體"/>
      <w:bCs/>
      <w:szCs w:val="36"/>
    </w:rPr>
  </w:style>
  <w:style w:type="paragraph" w:customStyle="1" w:styleId="61">
    <w:name w:val="標題 61"/>
    <w:basedOn w:val="a6"/>
    <w:qFormat/>
    <w:rsid w:val="00CB3F90"/>
    <w:pPr>
      <w:widowControl w:val="0"/>
      <w:numPr>
        <w:ilvl w:val="5"/>
        <w:numId w:val="37"/>
      </w:numPr>
      <w:tabs>
        <w:tab w:val="left" w:pos="2094"/>
      </w:tabs>
      <w:jc w:val="distribute"/>
      <w:outlineLvl w:val="5"/>
    </w:pPr>
    <w:rPr>
      <w:rFonts w:hAnsi="標楷體"/>
      <w:szCs w:val="36"/>
    </w:rPr>
  </w:style>
  <w:style w:type="paragraph" w:customStyle="1" w:styleId="71">
    <w:name w:val="標題 71"/>
    <w:basedOn w:val="a6"/>
    <w:qFormat/>
    <w:rsid w:val="00CB3F90"/>
    <w:pPr>
      <w:widowControl w:val="0"/>
      <w:numPr>
        <w:ilvl w:val="6"/>
        <w:numId w:val="37"/>
      </w:numPr>
      <w:jc w:val="distribute"/>
      <w:outlineLvl w:val="6"/>
    </w:pPr>
    <w:rPr>
      <w:rFonts w:hAnsi="標楷體"/>
      <w:bCs/>
      <w:szCs w:val="36"/>
    </w:rPr>
  </w:style>
  <w:style w:type="paragraph" w:customStyle="1" w:styleId="81">
    <w:name w:val="標題 81"/>
    <w:basedOn w:val="a6"/>
    <w:qFormat/>
    <w:rsid w:val="00CB3F90"/>
    <w:pPr>
      <w:widowControl w:val="0"/>
      <w:numPr>
        <w:ilvl w:val="7"/>
        <w:numId w:val="37"/>
      </w:numPr>
      <w:jc w:val="distribute"/>
      <w:outlineLvl w:val="7"/>
    </w:pPr>
    <w:rPr>
      <w:rFonts w:hAnsi="標楷體"/>
      <w:szCs w:val="36"/>
    </w:rPr>
  </w:style>
  <w:style w:type="character" w:styleId="affe">
    <w:name w:val="Emphasis"/>
    <w:basedOn w:val="a7"/>
    <w:uiPriority w:val="20"/>
    <w:qFormat/>
    <w:rsid w:val="00840C16"/>
    <w:rPr>
      <w:i/>
      <w:iCs/>
    </w:rPr>
  </w:style>
  <w:style w:type="paragraph" w:styleId="afff">
    <w:name w:val="Date"/>
    <w:basedOn w:val="a6"/>
    <w:next w:val="a6"/>
    <w:link w:val="afff0"/>
    <w:uiPriority w:val="99"/>
    <w:semiHidden/>
    <w:unhideWhenUsed/>
    <w:rsid w:val="007349CC"/>
    <w:pPr>
      <w:jc w:val="right"/>
    </w:pPr>
  </w:style>
  <w:style w:type="character" w:customStyle="1" w:styleId="afff0">
    <w:name w:val="日期 字元"/>
    <w:basedOn w:val="a7"/>
    <w:link w:val="afff"/>
    <w:uiPriority w:val="99"/>
    <w:semiHidden/>
    <w:rsid w:val="007349CC"/>
    <w:rPr>
      <w:rFonts w:ascii="標楷體" w:eastAsia="標楷體"/>
      <w:kern w:val="2"/>
      <w:sz w:val="32"/>
    </w:rPr>
  </w:style>
  <w:style w:type="paragraph" w:styleId="HTML">
    <w:name w:val="HTML Preformatted"/>
    <w:basedOn w:val="a6"/>
    <w:link w:val="HTML0"/>
    <w:uiPriority w:val="99"/>
    <w:unhideWhenUsed/>
    <w:rsid w:val="0016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166371"/>
    <w:rPr>
      <w:rFonts w:ascii="細明體" w:eastAsia="細明體" w:hAnsi="細明體" w:cs="細明體"/>
      <w:sz w:val="24"/>
      <w:szCs w:val="24"/>
    </w:rPr>
  </w:style>
  <w:style w:type="character" w:styleId="afff1">
    <w:name w:val="Strong"/>
    <w:basedOn w:val="a7"/>
    <w:uiPriority w:val="22"/>
    <w:qFormat/>
    <w:rsid w:val="00FB06FE"/>
    <w:rPr>
      <w:b/>
      <w:bCs/>
    </w:rPr>
  </w:style>
  <w:style w:type="paragraph" w:customStyle="1" w:styleId="afff2">
    <w:name w:val="表樣式"/>
    <w:basedOn w:val="a6"/>
    <w:next w:val="a6"/>
    <w:rsid w:val="00D7571A"/>
    <w:pPr>
      <w:widowControl w:val="0"/>
      <w:tabs>
        <w:tab w:val="num" w:pos="1440"/>
      </w:tabs>
      <w:ind w:left="695" w:hanging="695"/>
    </w:pPr>
    <w:rPr>
      <w:kern w:val="0"/>
    </w:rPr>
  </w:style>
  <w:style w:type="paragraph" w:styleId="afff3">
    <w:name w:val="No Spacing"/>
    <w:rsid w:val="00E16FC8"/>
    <w:pPr>
      <w:widowControl w:val="0"/>
      <w:suppressAutoHyphens/>
      <w:autoSpaceDN w:val="0"/>
      <w:ind w:left="0" w:firstLine="0"/>
      <w:jc w:val="left"/>
    </w:pPr>
    <w:rPr>
      <w:rFonts w:ascii="Calibri" w:hAnsi="Calibr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305">
      <w:bodyDiv w:val="1"/>
      <w:marLeft w:val="0"/>
      <w:marRight w:val="0"/>
      <w:marTop w:val="0"/>
      <w:marBottom w:val="0"/>
      <w:divBdr>
        <w:top w:val="none" w:sz="0" w:space="0" w:color="auto"/>
        <w:left w:val="none" w:sz="0" w:space="0" w:color="auto"/>
        <w:bottom w:val="none" w:sz="0" w:space="0" w:color="auto"/>
        <w:right w:val="none" w:sz="0" w:space="0" w:color="auto"/>
      </w:divBdr>
    </w:div>
    <w:div w:id="31619919">
      <w:bodyDiv w:val="1"/>
      <w:marLeft w:val="0"/>
      <w:marRight w:val="0"/>
      <w:marTop w:val="0"/>
      <w:marBottom w:val="0"/>
      <w:divBdr>
        <w:top w:val="none" w:sz="0" w:space="0" w:color="auto"/>
        <w:left w:val="none" w:sz="0" w:space="0" w:color="auto"/>
        <w:bottom w:val="none" w:sz="0" w:space="0" w:color="auto"/>
        <w:right w:val="none" w:sz="0" w:space="0" w:color="auto"/>
      </w:divBdr>
    </w:div>
    <w:div w:id="36198582">
      <w:bodyDiv w:val="1"/>
      <w:marLeft w:val="0"/>
      <w:marRight w:val="0"/>
      <w:marTop w:val="0"/>
      <w:marBottom w:val="0"/>
      <w:divBdr>
        <w:top w:val="none" w:sz="0" w:space="0" w:color="auto"/>
        <w:left w:val="none" w:sz="0" w:space="0" w:color="auto"/>
        <w:bottom w:val="none" w:sz="0" w:space="0" w:color="auto"/>
        <w:right w:val="none" w:sz="0" w:space="0" w:color="auto"/>
      </w:divBdr>
    </w:div>
    <w:div w:id="194734370">
      <w:bodyDiv w:val="1"/>
      <w:marLeft w:val="0"/>
      <w:marRight w:val="0"/>
      <w:marTop w:val="0"/>
      <w:marBottom w:val="0"/>
      <w:divBdr>
        <w:top w:val="none" w:sz="0" w:space="0" w:color="auto"/>
        <w:left w:val="none" w:sz="0" w:space="0" w:color="auto"/>
        <w:bottom w:val="none" w:sz="0" w:space="0" w:color="auto"/>
        <w:right w:val="none" w:sz="0" w:space="0" w:color="auto"/>
      </w:divBdr>
    </w:div>
    <w:div w:id="260112866">
      <w:bodyDiv w:val="1"/>
      <w:marLeft w:val="0"/>
      <w:marRight w:val="0"/>
      <w:marTop w:val="0"/>
      <w:marBottom w:val="0"/>
      <w:divBdr>
        <w:top w:val="none" w:sz="0" w:space="0" w:color="auto"/>
        <w:left w:val="none" w:sz="0" w:space="0" w:color="auto"/>
        <w:bottom w:val="none" w:sz="0" w:space="0" w:color="auto"/>
        <w:right w:val="none" w:sz="0" w:space="0" w:color="auto"/>
      </w:divBdr>
    </w:div>
    <w:div w:id="333651395">
      <w:bodyDiv w:val="1"/>
      <w:marLeft w:val="0"/>
      <w:marRight w:val="0"/>
      <w:marTop w:val="0"/>
      <w:marBottom w:val="0"/>
      <w:divBdr>
        <w:top w:val="none" w:sz="0" w:space="0" w:color="auto"/>
        <w:left w:val="none" w:sz="0" w:space="0" w:color="auto"/>
        <w:bottom w:val="none" w:sz="0" w:space="0" w:color="auto"/>
        <w:right w:val="none" w:sz="0" w:space="0" w:color="auto"/>
      </w:divBdr>
      <w:divsChild>
        <w:div w:id="1740666462">
          <w:marLeft w:val="446"/>
          <w:marRight w:val="0"/>
          <w:marTop w:val="0"/>
          <w:marBottom w:val="200"/>
          <w:divBdr>
            <w:top w:val="none" w:sz="0" w:space="0" w:color="auto"/>
            <w:left w:val="none" w:sz="0" w:space="0" w:color="auto"/>
            <w:bottom w:val="none" w:sz="0" w:space="0" w:color="auto"/>
            <w:right w:val="none" w:sz="0" w:space="0" w:color="auto"/>
          </w:divBdr>
        </w:div>
      </w:divsChild>
    </w:div>
    <w:div w:id="358548426">
      <w:bodyDiv w:val="1"/>
      <w:marLeft w:val="0"/>
      <w:marRight w:val="0"/>
      <w:marTop w:val="0"/>
      <w:marBottom w:val="0"/>
      <w:divBdr>
        <w:top w:val="none" w:sz="0" w:space="0" w:color="auto"/>
        <w:left w:val="none" w:sz="0" w:space="0" w:color="auto"/>
        <w:bottom w:val="none" w:sz="0" w:space="0" w:color="auto"/>
        <w:right w:val="none" w:sz="0" w:space="0" w:color="auto"/>
      </w:divBdr>
    </w:div>
    <w:div w:id="369035867">
      <w:bodyDiv w:val="1"/>
      <w:marLeft w:val="0"/>
      <w:marRight w:val="0"/>
      <w:marTop w:val="0"/>
      <w:marBottom w:val="0"/>
      <w:divBdr>
        <w:top w:val="none" w:sz="0" w:space="0" w:color="auto"/>
        <w:left w:val="none" w:sz="0" w:space="0" w:color="auto"/>
        <w:bottom w:val="none" w:sz="0" w:space="0" w:color="auto"/>
        <w:right w:val="none" w:sz="0" w:space="0" w:color="auto"/>
      </w:divBdr>
    </w:div>
    <w:div w:id="379012595">
      <w:bodyDiv w:val="1"/>
      <w:marLeft w:val="0"/>
      <w:marRight w:val="0"/>
      <w:marTop w:val="0"/>
      <w:marBottom w:val="0"/>
      <w:divBdr>
        <w:top w:val="none" w:sz="0" w:space="0" w:color="auto"/>
        <w:left w:val="none" w:sz="0" w:space="0" w:color="auto"/>
        <w:bottom w:val="none" w:sz="0" w:space="0" w:color="auto"/>
        <w:right w:val="none" w:sz="0" w:space="0" w:color="auto"/>
      </w:divBdr>
      <w:divsChild>
        <w:div w:id="1605184696">
          <w:marLeft w:val="446"/>
          <w:marRight w:val="0"/>
          <w:marTop w:val="0"/>
          <w:marBottom w:val="0"/>
          <w:divBdr>
            <w:top w:val="none" w:sz="0" w:space="0" w:color="auto"/>
            <w:left w:val="none" w:sz="0" w:space="0" w:color="auto"/>
            <w:bottom w:val="none" w:sz="0" w:space="0" w:color="auto"/>
            <w:right w:val="none" w:sz="0" w:space="0" w:color="auto"/>
          </w:divBdr>
        </w:div>
      </w:divsChild>
    </w:div>
    <w:div w:id="382677129">
      <w:bodyDiv w:val="1"/>
      <w:marLeft w:val="0"/>
      <w:marRight w:val="0"/>
      <w:marTop w:val="0"/>
      <w:marBottom w:val="0"/>
      <w:divBdr>
        <w:top w:val="none" w:sz="0" w:space="0" w:color="auto"/>
        <w:left w:val="none" w:sz="0" w:space="0" w:color="auto"/>
        <w:bottom w:val="none" w:sz="0" w:space="0" w:color="auto"/>
        <w:right w:val="none" w:sz="0" w:space="0" w:color="auto"/>
      </w:divBdr>
    </w:div>
    <w:div w:id="392657343">
      <w:bodyDiv w:val="1"/>
      <w:marLeft w:val="0"/>
      <w:marRight w:val="0"/>
      <w:marTop w:val="0"/>
      <w:marBottom w:val="0"/>
      <w:divBdr>
        <w:top w:val="none" w:sz="0" w:space="0" w:color="auto"/>
        <w:left w:val="none" w:sz="0" w:space="0" w:color="auto"/>
        <w:bottom w:val="none" w:sz="0" w:space="0" w:color="auto"/>
        <w:right w:val="none" w:sz="0" w:space="0" w:color="auto"/>
      </w:divBdr>
    </w:div>
    <w:div w:id="428937082">
      <w:bodyDiv w:val="1"/>
      <w:marLeft w:val="0"/>
      <w:marRight w:val="0"/>
      <w:marTop w:val="0"/>
      <w:marBottom w:val="0"/>
      <w:divBdr>
        <w:top w:val="none" w:sz="0" w:space="0" w:color="auto"/>
        <w:left w:val="none" w:sz="0" w:space="0" w:color="auto"/>
        <w:bottom w:val="none" w:sz="0" w:space="0" w:color="auto"/>
        <w:right w:val="none" w:sz="0" w:space="0" w:color="auto"/>
      </w:divBdr>
      <w:divsChild>
        <w:div w:id="66728007">
          <w:marLeft w:val="446"/>
          <w:marRight w:val="0"/>
          <w:marTop w:val="0"/>
          <w:marBottom w:val="0"/>
          <w:divBdr>
            <w:top w:val="none" w:sz="0" w:space="0" w:color="auto"/>
            <w:left w:val="none" w:sz="0" w:space="0" w:color="auto"/>
            <w:bottom w:val="none" w:sz="0" w:space="0" w:color="auto"/>
            <w:right w:val="none" w:sz="0" w:space="0" w:color="auto"/>
          </w:divBdr>
        </w:div>
      </w:divsChild>
    </w:div>
    <w:div w:id="440686691">
      <w:bodyDiv w:val="1"/>
      <w:marLeft w:val="0"/>
      <w:marRight w:val="0"/>
      <w:marTop w:val="0"/>
      <w:marBottom w:val="0"/>
      <w:divBdr>
        <w:top w:val="none" w:sz="0" w:space="0" w:color="auto"/>
        <w:left w:val="none" w:sz="0" w:space="0" w:color="auto"/>
        <w:bottom w:val="none" w:sz="0" w:space="0" w:color="auto"/>
        <w:right w:val="none" w:sz="0" w:space="0" w:color="auto"/>
      </w:divBdr>
    </w:div>
    <w:div w:id="454103712">
      <w:bodyDiv w:val="1"/>
      <w:marLeft w:val="0"/>
      <w:marRight w:val="0"/>
      <w:marTop w:val="0"/>
      <w:marBottom w:val="0"/>
      <w:divBdr>
        <w:top w:val="none" w:sz="0" w:space="0" w:color="auto"/>
        <w:left w:val="none" w:sz="0" w:space="0" w:color="auto"/>
        <w:bottom w:val="none" w:sz="0" w:space="0" w:color="auto"/>
        <w:right w:val="none" w:sz="0" w:space="0" w:color="auto"/>
      </w:divBdr>
    </w:div>
    <w:div w:id="484125611">
      <w:bodyDiv w:val="1"/>
      <w:marLeft w:val="0"/>
      <w:marRight w:val="0"/>
      <w:marTop w:val="0"/>
      <w:marBottom w:val="0"/>
      <w:divBdr>
        <w:top w:val="none" w:sz="0" w:space="0" w:color="auto"/>
        <w:left w:val="none" w:sz="0" w:space="0" w:color="auto"/>
        <w:bottom w:val="none" w:sz="0" w:space="0" w:color="auto"/>
        <w:right w:val="none" w:sz="0" w:space="0" w:color="auto"/>
      </w:divBdr>
    </w:div>
    <w:div w:id="493421520">
      <w:bodyDiv w:val="1"/>
      <w:marLeft w:val="0"/>
      <w:marRight w:val="0"/>
      <w:marTop w:val="0"/>
      <w:marBottom w:val="0"/>
      <w:divBdr>
        <w:top w:val="none" w:sz="0" w:space="0" w:color="auto"/>
        <w:left w:val="none" w:sz="0" w:space="0" w:color="auto"/>
        <w:bottom w:val="none" w:sz="0" w:space="0" w:color="auto"/>
        <w:right w:val="none" w:sz="0" w:space="0" w:color="auto"/>
      </w:divBdr>
    </w:div>
    <w:div w:id="537164626">
      <w:bodyDiv w:val="1"/>
      <w:marLeft w:val="0"/>
      <w:marRight w:val="0"/>
      <w:marTop w:val="0"/>
      <w:marBottom w:val="0"/>
      <w:divBdr>
        <w:top w:val="none" w:sz="0" w:space="0" w:color="auto"/>
        <w:left w:val="none" w:sz="0" w:space="0" w:color="auto"/>
        <w:bottom w:val="none" w:sz="0" w:space="0" w:color="auto"/>
        <w:right w:val="none" w:sz="0" w:space="0" w:color="auto"/>
      </w:divBdr>
    </w:div>
    <w:div w:id="591663016">
      <w:bodyDiv w:val="1"/>
      <w:marLeft w:val="0"/>
      <w:marRight w:val="0"/>
      <w:marTop w:val="0"/>
      <w:marBottom w:val="0"/>
      <w:divBdr>
        <w:top w:val="none" w:sz="0" w:space="0" w:color="auto"/>
        <w:left w:val="none" w:sz="0" w:space="0" w:color="auto"/>
        <w:bottom w:val="none" w:sz="0" w:space="0" w:color="auto"/>
        <w:right w:val="none" w:sz="0" w:space="0" w:color="auto"/>
      </w:divBdr>
    </w:div>
    <w:div w:id="691880349">
      <w:bodyDiv w:val="1"/>
      <w:marLeft w:val="0"/>
      <w:marRight w:val="0"/>
      <w:marTop w:val="0"/>
      <w:marBottom w:val="0"/>
      <w:divBdr>
        <w:top w:val="none" w:sz="0" w:space="0" w:color="auto"/>
        <w:left w:val="none" w:sz="0" w:space="0" w:color="auto"/>
        <w:bottom w:val="none" w:sz="0" w:space="0" w:color="auto"/>
        <w:right w:val="none" w:sz="0" w:space="0" w:color="auto"/>
      </w:divBdr>
      <w:divsChild>
        <w:div w:id="104885313">
          <w:marLeft w:val="446"/>
          <w:marRight w:val="0"/>
          <w:marTop w:val="0"/>
          <w:marBottom w:val="0"/>
          <w:divBdr>
            <w:top w:val="none" w:sz="0" w:space="0" w:color="auto"/>
            <w:left w:val="none" w:sz="0" w:space="0" w:color="auto"/>
            <w:bottom w:val="none" w:sz="0" w:space="0" w:color="auto"/>
            <w:right w:val="none" w:sz="0" w:space="0" w:color="auto"/>
          </w:divBdr>
        </w:div>
      </w:divsChild>
    </w:div>
    <w:div w:id="697892941">
      <w:bodyDiv w:val="1"/>
      <w:marLeft w:val="0"/>
      <w:marRight w:val="0"/>
      <w:marTop w:val="0"/>
      <w:marBottom w:val="0"/>
      <w:divBdr>
        <w:top w:val="none" w:sz="0" w:space="0" w:color="auto"/>
        <w:left w:val="none" w:sz="0" w:space="0" w:color="auto"/>
        <w:bottom w:val="none" w:sz="0" w:space="0" w:color="auto"/>
        <w:right w:val="none" w:sz="0" w:space="0" w:color="auto"/>
      </w:divBdr>
      <w:divsChild>
        <w:div w:id="2093163300">
          <w:marLeft w:val="446"/>
          <w:marRight w:val="0"/>
          <w:marTop w:val="0"/>
          <w:marBottom w:val="0"/>
          <w:divBdr>
            <w:top w:val="none" w:sz="0" w:space="0" w:color="auto"/>
            <w:left w:val="none" w:sz="0" w:space="0" w:color="auto"/>
            <w:bottom w:val="none" w:sz="0" w:space="0" w:color="auto"/>
            <w:right w:val="none" w:sz="0" w:space="0" w:color="auto"/>
          </w:divBdr>
        </w:div>
      </w:divsChild>
    </w:div>
    <w:div w:id="721832632">
      <w:bodyDiv w:val="1"/>
      <w:marLeft w:val="0"/>
      <w:marRight w:val="0"/>
      <w:marTop w:val="0"/>
      <w:marBottom w:val="0"/>
      <w:divBdr>
        <w:top w:val="none" w:sz="0" w:space="0" w:color="auto"/>
        <w:left w:val="none" w:sz="0" w:space="0" w:color="auto"/>
        <w:bottom w:val="none" w:sz="0" w:space="0" w:color="auto"/>
        <w:right w:val="none" w:sz="0" w:space="0" w:color="auto"/>
      </w:divBdr>
    </w:div>
    <w:div w:id="742410582">
      <w:bodyDiv w:val="1"/>
      <w:marLeft w:val="0"/>
      <w:marRight w:val="0"/>
      <w:marTop w:val="0"/>
      <w:marBottom w:val="0"/>
      <w:divBdr>
        <w:top w:val="none" w:sz="0" w:space="0" w:color="auto"/>
        <w:left w:val="none" w:sz="0" w:space="0" w:color="auto"/>
        <w:bottom w:val="none" w:sz="0" w:space="0" w:color="auto"/>
        <w:right w:val="none" w:sz="0" w:space="0" w:color="auto"/>
      </w:divBdr>
    </w:div>
    <w:div w:id="759759157">
      <w:bodyDiv w:val="1"/>
      <w:marLeft w:val="0"/>
      <w:marRight w:val="0"/>
      <w:marTop w:val="0"/>
      <w:marBottom w:val="0"/>
      <w:divBdr>
        <w:top w:val="none" w:sz="0" w:space="0" w:color="auto"/>
        <w:left w:val="none" w:sz="0" w:space="0" w:color="auto"/>
        <w:bottom w:val="none" w:sz="0" w:space="0" w:color="auto"/>
        <w:right w:val="none" w:sz="0" w:space="0" w:color="auto"/>
      </w:divBdr>
    </w:div>
    <w:div w:id="780222094">
      <w:bodyDiv w:val="1"/>
      <w:marLeft w:val="0"/>
      <w:marRight w:val="0"/>
      <w:marTop w:val="0"/>
      <w:marBottom w:val="0"/>
      <w:divBdr>
        <w:top w:val="none" w:sz="0" w:space="0" w:color="auto"/>
        <w:left w:val="none" w:sz="0" w:space="0" w:color="auto"/>
        <w:bottom w:val="none" w:sz="0" w:space="0" w:color="auto"/>
        <w:right w:val="none" w:sz="0" w:space="0" w:color="auto"/>
      </w:divBdr>
    </w:div>
    <w:div w:id="810638975">
      <w:bodyDiv w:val="1"/>
      <w:marLeft w:val="0"/>
      <w:marRight w:val="0"/>
      <w:marTop w:val="0"/>
      <w:marBottom w:val="0"/>
      <w:divBdr>
        <w:top w:val="none" w:sz="0" w:space="0" w:color="auto"/>
        <w:left w:val="none" w:sz="0" w:space="0" w:color="auto"/>
        <w:bottom w:val="none" w:sz="0" w:space="0" w:color="auto"/>
        <w:right w:val="none" w:sz="0" w:space="0" w:color="auto"/>
      </w:divBdr>
    </w:div>
    <w:div w:id="822696909">
      <w:bodyDiv w:val="1"/>
      <w:marLeft w:val="0"/>
      <w:marRight w:val="0"/>
      <w:marTop w:val="0"/>
      <w:marBottom w:val="0"/>
      <w:divBdr>
        <w:top w:val="none" w:sz="0" w:space="0" w:color="auto"/>
        <w:left w:val="none" w:sz="0" w:space="0" w:color="auto"/>
        <w:bottom w:val="none" w:sz="0" w:space="0" w:color="auto"/>
        <w:right w:val="none" w:sz="0" w:space="0" w:color="auto"/>
      </w:divBdr>
    </w:div>
    <w:div w:id="828401266">
      <w:bodyDiv w:val="1"/>
      <w:marLeft w:val="0"/>
      <w:marRight w:val="0"/>
      <w:marTop w:val="0"/>
      <w:marBottom w:val="0"/>
      <w:divBdr>
        <w:top w:val="none" w:sz="0" w:space="0" w:color="auto"/>
        <w:left w:val="none" w:sz="0" w:space="0" w:color="auto"/>
        <w:bottom w:val="none" w:sz="0" w:space="0" w:color="auto"/>
        <w:right w:val="none" w:sz="0" w:space="0" w:color="auto"/>
      </w:divBdr>
      <w:divsChild>
        <w:div w:id="1621692779">
          <w:marLeft w:val="446"/>
          <w:marRight w:val="0"/>
          <w:marTop w:val="0"/>
          <w:marBottom w:val="0"/>
          <w:divBdr>
            <w:top w:val="none" w:sz="0" w:space="0" w:color="auto"/>
            <w:left w:val="none" w:sz="0" w:space="0" w:color="auto"/>
            <w:bottom w:val="none" w:sz="0" w:space="0" w:color="auto"/>
            <w:right w:val="none" w:sz="0" w:space="0" w:color="auto"/>
          </w:divBdr>
        </w:div>
      </w:divsChild>
    </w:div>
    <w:div w:id="881406885">
      <w:bodyDiv w:val="1"/>
      <w:marLeft w:val="0"/>
      <w:marRight w:val="0"/>
      <w:marTop w:val="0"/>
      <w:marBottom w:val="0"/>
      <w:divBdr>
        <w:top w:val="none" w:sz="0" w:space="0" w:color="auto"/>
        <w:left w:val="none" w:sz="0" w:space="0" w:color="auto"/>
        <w:bottom w:val="none" w:sz="0" w:space="0" w:color="auto"/>
        <w:right w:val="none" w:sz="0" w:space="0" w:color="auto"/>
      </w:divBdr>
      <w:divsChild>
        <w:div w:id="1681423640">
          <w:marLeft w:val="907"/>
          <w:marRight w:val="0"/>
          <w:marTop w:val="0"/>
          <w:marBottom w:val="0"/>
          <w:divBdr>
            <w:top w:val="none" w:sz="0" w:space="0" w:color="auto"/>
            <w:left w:val="none" w:sz="0" w:space="0" w:color="auto"/>
            <w:bottom w:val="none" w:sz="0" w:space="0" w:color="auto"/>
            <w:right w:val="none" w:sz="0" w:space="0" w:color="auto"/>
          </w:divBdr>
        </w:div>
      </w:divsChild>
    </w:div>
    <w:div w:id="907962197">
      <w:bodyDiv w:val="1"/>
      <w:marLeft w:val="0"/>
      <w:marRight w:val="0"/>
      <w:marTop w:val="0"/>
      <w:marBottom w:val="0"/>
      <w:divBdr>
        <w:top w:val="none" w:sz="0" w:space="0" w:color="auto"/>
        <w:left w:val="none" w:sz="0" w:space="0" w:color="auto"/>
        <w:bottom w:val="none" w:sz="0" w:space="0" w:color="auto"/>
        <w:right w:val="none" w:sz="0" w:space="0" w:color="auto"/>
      </w:divBdr>
      <w:divsChild>
        <w:div w:id="940143519">
          <w:marLeft w:val="446"/>
          <w:marRight w:val="0"/>
          <w:marTop w:val="0"/>
          <w:marBottom w:val="0"/>
          <w:divBdr>
            <w:top w:val="none" w:sz="0" w:space="0" w:color="auto"/>
            <w:left w:val="none" w:sz="0" w:space="0" w:color="auto"/>
            <w:bottom w:val="none" w:sz="0" w:space="0" w:color="auto"/>
            <w:right w:val="none" w:sz="0" w:space="0" w:color="auto"/>
          </w:divBdr>
        </w:div>
      </w:divsChild>
    </w:div>
    <w:div w:id="921525250">
      <w:bodyDiv w:val="1"/>
      <w:marLeft w:val="0"/>
      <w:marRight w:val="0"/>
      <w:marTop w:val="0"/>
      <w:marBottom w:val="0"/>
      <w:divBdr>
        <w:top w:val="none" w:sz="0" w:space="0" w:color="auto"/>
        <w:left w:val="none" w:sz="0" w:space="0" w:color="auto"/>
        <w:bottom w:val="none" w:sz="0" w:space="0" w:color="auto"/>
        <w:right w:val="none" w:sz="0" w:space="0" w:color="auto"/>
      </w:divBdr>
      <w:divsChild>
        <w:div w:id="1484463554">
          <w:marLeft w:val="446"/>
          <w:marRight w:val="0"/>
          <w:marTop w:val="0"/>
          <w:marBottom w:val="200"/>
          <w:divBdr>
            <w:top w:val="none" w:sz="0" w:space="0" w:color="auto"/>
            <w:left w:val="none" w:sz="0" w:space="0" w:color="auto"/>
            <w:bottom w:val="none" w:sz="0" w:space="0" w:color="auto"/>
            <w:right w:val="none" w:sz="0" w:space="0" w:color="auto"/>
          </w:divBdr>
        </w:div>
      </w:divsChild>
    </w:div>
    <w:div w:id="970597454">
      <w:bodyDiv w:val="1"/>
      <w:marLeft w:val="0"/>
      <w:marRight w:val="0"/>
      <w:marTop w:val="0"/>
      <w:marBottom w:val="0"/>
      <w:divBdr>
        <w:top w:val="none" w:sz="0" w:space="0" w:color="auto"/>
        <w:left w:val="none" w:sz="0" w:space="0" w:color="auto"/>
        <w:bottom w:val="none" w:sz="0" w:space="0" w:color="auto"/>
        <w:right w:val="none" w:sz="0" w:space="0" w:color="auto"/>
      </w:divBdr>
    </w:div>
    <w:div w:id="991907478">
      <w:bodyDiv w:val="1"/>
      <w:marLeft w:val="0"/>
      <w:marRight w:val="0"/>
      <w:marTop w:val="0"/>
      <w:marBottom w:val="0"/>
      <w:divBdr>
        <w:top w:val="none" w:sz="0" w:space="0" w:color="auto"/>
        <w:left w:val="none" w:sz="0" w:space="0" w:color="auto"/>
        <w:bottom w:val="none" w:sz="0" w:space="0" w:color="auto"/>
        <w:right w:val="none" w:sz="0" w:space="0" w:color="auto"/>
      </w:divBdr>
    </w:div>
    <w:div w:id="1029259633">
      <w:bodyDiv w:val="1"/>
      <w:marLeft w:val="0"/>
      <w:marRight w:val="0"/>
      <w:marTop w:val="0"/>
      <w:marBottom w:val="0"/>
      <w:divBdr>
        <w:top w:val="none" w:sz="0" w:space="0" w:color="auto"/>
        <w:left w:val="none" w:sz="0" w:space="0" w:color="auto"/>
        <w:bottom w:val="none" w:sz="0" w:space="0" w:color="auto"/>
        <w:right w:val="none" w:sz="0" w:space="0" w:color="auto"/>
      </w:divBdr>
      <w:divsChild>
        <w:div w:id="77871478">
          <w:marLeft w:val="480"/>
          <w:marRight w:val="0"/>
          <w:marTop w:val="0"/>
          <w:marBottom w:val="48"/>
          <w:divBdr>
            <w:top w:val="none" w:sz="0" w:space="0" w:color="auto"/>
            <w:left w:val="none" w:sz="0" w:space="0" w:color="auto"/>
            <w:bottom w:val="none" w:sz="0" w:space="0" w:color="auto"/>
            <w:right w:val="none" w:sz="0" w:space="0" w:color="auto"/>
          </w:divBdr>
        </w:div>
        <w:div w:id="194270532">
          <w:marLeft w:val="480"/>
          <w:marRight w:val="0"/>
          <w:marTop w:val="0"/>
          <w:marBottom w:val="48"/>
          <w:divBdr>
            <w:top w:val="none" w:sz="0" w:space="0" w:color="auto"/>
            <w:left w:val="none" w:sz="0" w:space="0" w:color="auto"/>
            <w:bottom w:val="none" w:sz="0" w:space="0" w:color="auto"/>
            <w:right w:val="none" w:sz="0" w:space="0" w:color="auto"/>
          </w:divBdr>
        </w:div>
        <w:div w:id="485588339">
          <w:marLeft w:val="480"/>
          <w:marRight w:val="0"/>
          <w:marTop w:val="0"/>
          <w:marBottom w:val="48"/>
          <w:divBdr>
            <w:top w:val="none" w:sz="0" w:space="0" w:color="auto"/>
            <w:left w:val="none" w:sz="0" w:space="0" w:color="auto"/>
            <w:bottom w:val="none" w:sz="0" w:space="0" w:color="auto"/>
            <w:right w:val="none" w:sz="0" w:space="0" w:color="auto"/>
          </w:divBdr>
        </w:div>
        <w:div w:id="1028795190">
          <w:marLeft w:val="480"/>
          <w:marRight w:val="0"/>
          <w:marTop w:val="0"/>
          <w:marBottom w:val="48"/>
          <w:divBdr>
            <w:top w:val="none" w:sz="0" w:space="0" w:color="auto"/>
            <w:left w:val="none" w:sz="0" w:space="0" w:color="auto"/>
            <w:bottom w:val="none" w:sz="0" w:space="0" w:color="auto"/>
            <w:right w:val="none" w:sz="0" w:space="0" w:color="auto"/>
          </w:divBdr>
        </w:div>
        <w:div w:id="1612781530">
          <w:marLeft w:val="480"/>
          <w:marRight w:val="0"/>
          <w:marTop w:val="0"/>
          <w:marBottom w:val="48"/>
          <w:divBdr>
            <w:top w:val="none" w:sz="0" w:space="0" w:color="auto"/>
            <w:left w:val="none" w:sz="0" w:space="0" w:color="auto"/>
            <w:bottom w:val="none" w:sz="0" w:space="0" w:color="auto"/>
            <w:right w:val="none" w:sz="0" w:space="0" w:color="auto"/>
          </w:divBdr>
        </w:div>
        <w:div w:id="1649675164">
          <w:marLeft w:val="480"/>
          <w:marRight w:val="0"/>
          <w:marTop w:val="0"/>
          <w:marBottom w:val="48"/>
          <w:divBdr>
            <w:top w:val="none" w:sz="0" w:space="0" w:color="auto"/>
            <w:left w:val="none" w:sz="0" w:space="0" w:color="auto"/>
            <w:bottom w:val="none" w:sz="0" w:space="0" w:color="auto"/>
            <w:right w:val="none" w:sz="0" w:space="0" w:color="auto"/>
          </w:divBdr>
        </w:div>
        <w:div w:id="1660770183">
          <w:marLeft w:val="480"/>
          <w:marRight w:val="0"/>
          <w:marTop w:val="0"/>
          <w:marBottom w:val="48"/>
          <w:divBdr>
            <w:top w:val="none" w:sz="0" w:space="0" w:color="auto"/>
            <w:left w:val="none" w:sz="0" w:space="0" w:color="auto"/>
            <w:bottom w:val="none" w:sz="0" w:space="0" w:color="auto"/>
            <w:right w:val="none" w:sz="0" w:space="0" w:color="auto"/>
          </w:divBdr>
        </w:div>
      </w:divsChild>
    </w:div>
    <w:div w:id="1066411804">
      <w:bodyDiv w:val="1"/>
      <w:marLeft w:val="0"/>
      <w:marRight w:val="0"/>
      <w:marTop w:val="0"/>
      <w:marBottom w:val="0"/>
      <w:divBdr>
        <w:top w:val="none" w:sz="0" w:space="0" w:color="auto"/>
        <w:left w:val="none" w:sz="0" w:space="0" w:color="auto"/>
        <w:bottom w:val="none" w:sz="0" w:space="0" w:color="auto"/>
        <w:right w:val="none" w:sz="0" w:space="0" w:color="auto"/>
      </w:divBdr>
    </w:div>
    <w:div w:id="1074661361">
      <w:bodyDiv w:val="1"/>
      <w:marLeft w:val="0"/>
      <w:marRight w:val="0"/>
      <w:marTop w:val="0"/>
      <w:marBottom w:val="0"/>
      <w:divBdr>
        <w:top w:val="none" w:sz="0" w:space="0" w:color="auto"/>
        <w:left w:val="none" w:sz="0" w:space="0" w:color="auto"/>
        <w:bottom w:val="none" w:sz="0" w:space="0" w:color="auto"/>
        <w:right w:val="none" w:sz="0" w:space="0" w:color="auto"/>
      </w:divBdr>
      <w:divsChild>
        <w:div w:id="173303283">
          <w:marLeft w:val="446"/>
          <w:marRight w:val="0"/>
          <w:marTop w:val="0"/>
          <w:marBottom w:val="200"/>
          <w:divBdr>
            <w:top w:val="none" w:sz="0" w:space="0" w:color="auto"/>
            <w:left w:val="none" w:sz="0" w:space="0" w:color="auto"/>
            <w:bottom w:val="none" w:sz="0" w:space="0" w:color="auto"/>
            <w:right w:val="none" w:sz="0" w:space="0" w:color="auto"/>
          </w:divBdr>
        </w:div>
      </w:divsChild>
    </w:div>
    <w:div w:id="1083720017">
      <w:bodyDiv w:val="1"/>
      <w:marLeft w:val="0"/>
      <w:marRight w:val="0"/>
      <w:marTop w:val="0"/>
      <w:marBottom w:val="0"/>
      <w:divBdr>
        <w:top w:val="none" w:sz="0" w:space="0" w:color="auto"/>
        <w:left w:val="none" w:sz="0" w:space="0" w:color="auto"/>
        <w:bottom w:val="none" w:sz="0" w:space="0" w:color="auto"/>
        <w:right w:val="none" w:sz="0" w:space="0" w:color="auto"/>
      </w:divBdr>
    </w:div>
    <w:div w:id="1229462491">
      <w:bodyDiv w:val="1"/>
      <w:marLeft w:val="0"/>
      <w:marRight w:val="0"/>
      <w:marTop w:val="0"/>
      <w:marBottom w:val="0"/>
      <w:divBdr>
        <w:top w:val="none" w:sz="0" w:space="0" w:color="auto"/>
        <w:left w:val="none" w:sz="0" w:space="0" w:color="auto"/>
        <w:bottom w:val="none" w:sz="0" w:space="0" w:color="auto"/>
        <w:right w:val="none" w:sz="0" w:space="0" w:color="auto"/>
      </w:divBdr>
    </w:div>
    <w:div w:id="1282615870">
      <w:bodyDiv w:val="1"/>
      <w:marLeft w:val="0"/>
      <w:marRight w:val="0"/>
      <w:marTop w:val="0"/>
      <w:marBottom w:val="0"/>
      <w:divBdr>
        <w:top w:val="none" w:sz="0" w:space="0" w:color="auto"/>
        <w:left w:val="none" w:sz="0" w:space="0" w:color="auto"/>
        <w:bottom w:val="none" w:sz="0" w:space="0" w:color="auto"/>
        <w:right w:val="none" w:sz="0" w:space="0" w:color="auto"/>
      </w:divBdr>
      <w:divsChild>
        <w:div w:id="664284079">
          <w:marLeft w:val="0"/>
          <w:marRight w:val="0"/>
          <w:marTop w:val="0"/>
          <w:marBottom w:val="120"/>
          <w:divBdr>
            <w:top w:val="none" w:sz="0" w:space="0" w:color="auto"/>
            <w:left w:val="none" w:sz="0" w:space="0" w:color="auto"/>
            <w:bottom w:val="none" w:sz="0" w:space="0" w:color="auto"/>
            <w:right w:val="none" w:sz="0" w:space="0" w:color="auto"/>
          </w:divBdr>
        </w:div>
        <w:div w:id="666323341">
          <w:marLeft w:val="0"/>
          <w:marRight w:val="0"/>
          <w:marTop w:val="0"/>
          <w:marBottom w:val="120"/>
          <w:divBdr>
            <w:top w:val="none" w:sz="0" w:space="0" w:color="auto"/>
            <w:left w:val="none" w:sz="0" w:space="0" w:color="auto"/>
            <w:bottom w:val="none" w:sz="0" w:space="0" w:color="auto"/>
            <w:right w:val="none" w:sz="0" w:space="0" w:color="auto"/>
          </w:divBdr>
        </w:div>
        <w:div w:id="1131635726">
          <w:marLeft w:val="0"/>
          <w:marRight w:val="0"/>
          <w:marTop w:val="0"/>
          <w:marBottom w:val="120"/>
          <w:divBdr>
            <w:top w:val="none" w:sz="0" w:space="0" w:color="auto"/>
            <w:left w:val="none" w:sz="0" w:space="0" w:color="auto"/>
            <w:bottom w:val="none" w:sz="0" w:space="0" w:color="auto"/>
            <w:right w:val="none" w:sz="0" w:space="0" w:color="auto"/>
          </w:divBdr>
        </w:div>
        <w:div w:id="1504009467">
          <w:marLeft w:val="0"/>
          <w:marRight w:val="0"/>
          <w:marTop w:val="0"/>
          <w:marBottom w:val="120"/>
          <w:divBdr>
            <w:top w:val="none" w:sz="0" w:space="0" w:color="auto"/>
            <w:left w:val="none" w:sz="0" w:space="0" w:color="auto"/>
            <w:bottom w:val="none" w:sz="0" w:space="0" w:color="auto"/>
            <w:right w:val="none" w:sz="0" w:space="0" w:color="auto"/>
          </w:divBdr>
        </w:div>
      </w:divsChild>
    </w:div>
    <w:div w:id="1325548668">
      <w:bodyDiv w:val="1"/>
      <w:marLeft w:val="0"/>
      <w:marRight w:val="0"/>
      <w:marTop w:val="0"/>
      <w:marBottom w:val="0"/>
      <w:divBdr>
        <w:top w:val="none" w:sz="0" w:space="0" w:color="auto"/>
        <w:left w:val="none" w:sz="0" w:space="0" w:color="auto"/>
        <w:bottom w:val="none" w:sz="0" w:space="0" w:color="auto"/>
        <w:right w:val="none" w:sz="0" w:space="0" w:color="auto"/>
      </w:divBdr>
    </w:div>
    <w:div w:id="1368027958">
      <w:bodyDiv w:val="1"/>
      <w:marLeft w:val="0"/>
      <w:marRight w:val="0"/>
      <w:marTop w:val="0"/>
      <w:marBottom w:val="0"/>
      <w:divBdr>
        <w:top w:val="none" w:sz="0" w:space="0" w:color="auto"/>
        <w:left w:val="none" w:sz="0" w:space="0" w:color="auto"/>
        <w:bottom w:val="none" w:sz="0" w:space="0" w:color="auto"/>
        <w:right w:val="none" w:sz="0" w:space="0" w:color="auto"/>
      </w:divBdr>
    </w:div>
    <w:div w:id="1417438377">
      <w:bodyDiv w:val="1"/>
      <w:marLeft w:val="0"/>
      <w:marRight w:val="0"/>
      <w:marTop w:val="0"/>
      <w:marBottom w:val="0"/>
      <w:divBdr>
        <w:top w:val="none" w:sz="0" w:space="0" w:color="auto"/>
        <w:left w:val="none" w:sz="0" w:space="0" w:color="auto"/>
        <w:bottom w:val="none" w:sz="0" w:space="0" w:color="auto"/>
        <w:right w:val="none" w:sz="0" w:space="0" w:color="auto"/>
      </w:divBdr>
      <w:divsChild>
        <w:div w:id="1570384437">
          <w:marLeft w:val="446"/>
          <w:marRight w:val="0"/>
          <w:marTop w:val="0"/>
          <w:marBottom w:val="200"/>
          <w:divBdr>
            <w:top w:val="none" w:sz="0" w:space="0" w:color="auto"/>
            <w:left w:val="none" w:sz="0" w:space="0" w:color="auto"/>
            <w:bottom w:val="none" w:sz="0" w:space="0" w:color="auto"/>
            <w:right w:val="none" w:sz="0" w:space="0" w:color="auto"/>
          </w:divBdr>
        </w:div>
      </w:divsChild>
    </w:div>
    <w:div w:id="1441603475">
      <w:bodyDiv w:val="1"/>
      <w:marLeft w:val="0"/>
      <w:marRight w:val="0"/>
      <w:marTop w:val="0"/>
      <w:marBottom w:val="0"/>
      <w:divBdr>
        <w:top w:val="none" w:sz="0" w:space="0" w:color="auto"/>
        <w:left w:val="none" w:sz="0" w:space="0" w:color="auto"/>
        <w:bottom w:val="none" w:sz="0" w:space="0" w:color="auto"/>
        <w:right w:val="none" w:sz="0" w:space="0" w:color="auto"/>
      </w:divBdr>
      <w:divsChild>
        <w:div w:id="1145196652">
          <w:marLeft w:val="446"/>
          <w:marRight w:val="0"/>
          <w:marTop w:val="0"/>
          <w:marBottom w:val="200"/>
          <w:divBdr>
            <w:top w:val="none" w:sz="0" w:space="0" w:color="auto"/>
            <w:left w:val="none" w:sz="0" w:space="0" w:color="auto"/>
            <w:bottom w:val="none" w:sz="0" w:space="0" w:color="auto"/>
            <w:right w:val="none" w:sz="0" w:space="0" w:color="auto"/>
          </w:divBdr>
        </w:div>
      </w:divsChild>
    </w:div>
    <w:div w:id="1486967467">
      <w:bodyDiv w:val="1"/>
      <w:marLeft w:val="0"/>
      <w:marRight w:val="0"/>
      <w:marTop w:val="0"/>
      <w:marBottom w:val="0"/>
      <w:divBdr>
        <w:top w:val="none" w:sz="0" w:space="0" w:color="auto"/>
        <w:left w:val="none" w:sz="0" w:space="0" w:color="auto"/>
        <w:bottom w:val="none" w:sz="0" w:space="0" w:color="auto"/>
        <w:right w:val="none" w:sz="0" w:space="0" w:color="auto"/>
      </w:divBdr>
    </w:div>
    <w:div w:id="1499493564">
      <w:bodyDiv w:val="1"/>
      <w:marLeft w:val="0"/>
      <w:marRight w:val="0"/>
      <w:marTop w:val="0"/>
      <w:marBottom w:val="0"/>
      <w:divBdr>
        <w:top w:val="none" w:sz="0" w:space="0" w:color="auto"/>
        <w:left w:val="none" w:sz="0" w:space="0" w:color="auto"/>
        <w:bottom w:val="none" w:sz="0" w:space="0" w:color="auto"/>
        <w:right w:val="none" w:sz="0" w:space="0" w:color="auto"/>
      </w:divBdr>
    </w:div>
    <w:div w:id="1506246122">
      <w:bodyDiv w:val="1"/>
      <w:marLeft w:val="0"/>
      <w:marRight w:val="0"/>
      <w:marTop w:val="0"/>
      <w:marBottom w:val="0"/>
      <w:divBdr>
        <w:top w:val="none" w:sz="0" w:space="0" w:color="auto"/>
        <w:left w:val="none" w:sz="0" w:space="0" w:color="auto"/>
        <w:bottom w:val="none" w:sz="0" w:space="0" w:color="auto"/>
        <w:right w:val="none" w:sz="0" w:space="0" w:color="auto"/>
      </w:divBdr>
    </w:div>
    <w:div w:id="1533496262">
      <w:bodyDiv w:val="1"/>
      <w:marLeft w:val="0"/>
      <w:marRight w:val="0"/>
      <w:marTop w:val="0"/>
      <w:marBottom w:val="0"/>
      <w:divBdr>
        <w:top w:val="none" w:sz="0" w:space="0" w:color="auto"/>
        <w:left w:val="none" w:sz="0" w:space="0" w:color="auto"/>
        <w:bottom w:val="none" w:sz="0" w:space="0" w:color="auto"/>
        <w:right w:val="none" w:sz="0" w:space="0" w:color="auto"/>
      </w:divBdr>
    </w:div>
    <w:div w:id="1594975576">
      <w:bodyDiv w:val="1"/>
      <w:marLeft w:val="0"/>
      <w:marRight w:val="0"/>
      <w:marTop w:val="0"/>
      <w:marBottom w:val="0"/>
      <w:divBdr>
        <w:top w:val="none" w:sz="0" w:space="0" w:color="auto"/>
        <w:left w:val="none" w:sz="0" w:space="0" w:color="auto"/>
        <w:bottom w:val="none" w:sz="0" w:space="0" w:color="auto"/>
        <w:right w:val="none" w:sz="0" w:space="0" w:color="auto"/>
      </w:divBdr>
    </w:div>
    <w:div w:id="1617978577">
      <w:bodyDiv w:val="1"/>
      <w:marLeft w:val="0"/>
      <w:marRight w:val="0"/>
      <w:marTop w:val="0"/>
      <w:marBottom w:val="0"/>
      <w:divBdr>
        <w:top w:val="none" w:sz="0" w:space="0" w:color="auto"/>
        <w:left w:val="none" w:sz="0" w:space="0" w:color="auto"/>
        <w:bottom w:val="none" w:sz="0" w:space="0" w:color="auto"/>
        <w:right w:val="none" w:sz="0" w:space="0" w:color="auto"/>
      </w:divBdr>
    </w:div>
    <w:div w:id="1680892689">
      <w:bodyDiv w:val="1"/>
      <w:marLeft w:val="0"/>
      <w:marRight w:val="0"/>
      <w:marTop w:val="0"/>
      <w:marBottom w:val="0"/>
      <w:divBdr>
        <w:top w:val="none" w:sz="0" w:space="0" w:color="auto"/>
        <w:left w:val="none" w:sz="0" w:space="0" w:color="auto"/>
        <w:bottom w:val="none" w:sz="0" w:space="0" w:color="auto"/>
        <w:right w:val="none" w:sz="0" w:space="0" w:color="auto"/>
      </w:divBdr>
    </w:div>
    <w:div w:id="1734158129">
      <w:bodyDiv w:val="1"/>
      <w:marLeft w:val="0"/>
      <w:marRight w:val="0"/>
      <w:marTop w:val="0"/>
      <w:marBottom w:val="0"/>
      <w:divBdr>
        <w:top w:val="none" w:sz="0" w:space="0" w:color="auto"/>
        <w:left w:val="none" w:sz="0" w:space="0" w:color="auto"/>
        <w:bottom w:val="none" w:sz="0" w:space="0" w:color="auto"/>
        <w:right w:val="none" w:sz="0" w:space="0" w:color="auto"/>
      </w:divBdr>
    </w:div>
    <w:div w:id="1738821089">
      <w:bodyDiv w:val="1"/>
      <w:marLeft w:val="0"/>
      <w:marRight w:val="0"/>
      <w:marTop w:val="0"/>
      <w:marBottom w:val="0"/>
      <w:divBdr>
        <w:top w:val="none" w:sz="0" w:space="0" w:color="auto"/>
        <w:left w:val="none" w:sz="0" w:space="0" w:color="auto"/>
        <w:bottom w:val="none" w:sz="0" w:space="0" w:color="auto"/>
        <w:right w:val="none" w:sz="0" w:space="0" w:color="auto"/>
      </w:divBdr>
    </w:div>
    <w:div w:id="1754936542">
      <w:bodyDiv w:val="1"/>
      <w:marLeft w:val="0"/>
      <w:marRight w:val="0"/>
      <w:marTop w:val="0"/>
      <w:marBottom w:val="0"/>
      <w:divBdr>
        <w:top w:val="none" w:sz="0" w:space="0" w:color="auto"/>
        <w:left w:val="none" w:sz="0" w:space="0" w:color="auto"/>
        <w:bottom w:val="none" w:sz="0" w:space="0" w:color="auto"/>
        <w:right w:val="none" w:sz="0" w:space="0" w:color="auto"/>
      </w:divBdr>
      <w:divsChild>
        <w:div w:id="623657004">
          <w:marLeft w:val="446"/>
          <w:marRight w:val="0"/>
          <w:marTop w:val="0"/>
          <w:marBottom w:val="0"/>
          <w:divBdr>
            <w:top w:val="none" w:sz="0" w:space="0" w:color="auto"/>
            <w:left w:val="none" w:sz="0" w:space="0" w:color="auto"/>
            <w:bottom w:val="none" w:sz="0" w:space="0" w:color="auto"/>
            <w:right w:val="none" w:sz="0" w:space="0" w:color="auto"/>
          </w:divBdr>
        </w:div>
      </w:divsChild>
    </w:div>
    <w:div w:id="1770198894">
      <w:bodyDiv w:val="1"/>
      <w:marLeft w:val="0"/>
      <w:marRight w:val="0"/>
      <w:marTop w:val="0"/>
      <w:marBottom w:val="0"/>
      <w:divBdr>
        <w:top w:val="none" w:sz="0" w:space="0" w:color="auto"/>
        <w:left w:val="none" w:sz="0" w:space="0" w:color="auto"/>
        <w:bottom w:val="none" w:sz="0" w:space="0" w:color="auto"/>
        <w:right w:val="none" w:sz="0" w:space="0" w:color="auto"/>
      </w:divBdr>
    </w:div>
    <w:div w:id="1786003152">
      <w:bodyDiv w:val="1"/>
      <w:marLeft w:val="0"/>
      <w:marRight w:val="0"/>
      <w:marTop w:val="0"/>
      <w:marBottom w:val="0"/>
      <w:divBdr>
        <w:top w:val="none" w:sz="0" w:space="0" w:color="auto"/>
        <w:left w:val="none" w:sz="0" w:space="0" w:color="auto"/>
        <w:bottom w:val="none" w:sz="0" w:space="0" w:color="auto"/>
        <w:right w:val="none" w:sz="0" w:space="0" w:color="auto"/>
      </w:divBdr>
    </w:div>
    <w:div w:id="1790782668">
      <w:bodyDiv w:val="1"/>
      <w:marLeft w:val="0"/>
      <w:marRight w:val="0"/>
      <w:marTop w:val="0"/>
      <w:marBottom w:val="0"/>
      <w:divBdr>
        <w:top w:val="none" w:sz="0" w:space="0" w:color="auto"/>
        <w:left w:val="none" w:sz="0" w:space="0" w:color="auto"/>
        <w:bottom w:val="none" w:sz="0" w:space="0" w:color="auto"/>
        <w:right w:val="none" w:sz="0" w:space="0" w:color="auto"/>
      </w:divBdr>
      <w:divsChild>
        <w:div w:id="1729189076">
          <w:marLeft w:val="446"/>
          <w:marRight w:val="0"/>
          <w:marTop w:val="0"/>
          <w:marBottom w:val="0"/>
          <w:divBdr>
            <w:top w:val="none" w:sz="0" w:space="0" w:color="auto"/>
            <w:left w:val="none" w:sz="0" w:space="0" w:color="auto"/>
            <w:bottom w:val="none" w:sz="0" w:space="0" w:color="auto"/>
            <w:right w:val="none" w:sz="0" w:space="0" w:color="auto"/>
          </w:divBdr>
        </w:div>
      </w:divsChild>
    </w:div>
    <w:div w:id="1842961835">
      <w:bodyDiv w:val="1"/>
      <w:marLeft w:val="0"/>
      <w:marRight w:val="0"/>
      <w:marTop w:val="0"/>
      <w:marBottom w:val="0"/>
      <w:divBdr>
        <w:top w:val="none" w:sz="0" w:space="0" w:color="auto"/>
        <w:left w:val="none" w:sz="0" w:space="0" w:color="auto"/>
        <w:bottom w:val="none" w:sz="0" w:space="0" w:color="auto"/>
        <w:right w:val="none" w:sz="0" w:space="0" w:color="auto"/>
      </w:divBdr>
    </w:div>
    <w:div w:id="1864902700">
      <w:bodyDiv w:val="1"/>
      <w:marLeft w:val="0"/>
      <w:marRight w:val="0"/>
      <w:marTop w:val="0"/>
      <w:marBottom w:val="0"/>
      <w:divBdr>
        <w:top w:val="none" w:sz="0" w:space="0" w:color="auto"/>
        <w:left w:val="none" w:sz="0" w:space="0" w:color="auto"/>
        <w:bottom w:val="none" w:sz="0" w:space="0" w:color="auto"/>
        <w:right w:val="none" w:sz="0" w:space="0" w:color="auto"/>
      </w:divBdr>
    </w:div>
    <w:div w:id="1905411968">
      <w:bodyDiv w:val="1"/>
      <w:marLeft w:val="0"/>
      <w:marRight w:val="0"/>
      <w:marTop w:val="0"/>
      <w:marBottom w:val="0"/>
      <w:divBdr>
        <w:top w:val="none" w:sz="0" w:space="0" w:color="auto"/>
        <w:left w:val="none" w:sz="0" w:space="0" w:color="auto"/>
        <w:bottom w:val="none" w:sz="0" w:space="0" w:color="auto"/>
        <w:right w:val="none" w:sz="0" w:space="0" w:color="auto"/>
      </w:divBdr>
    </w:div>
    <w:div w:id="1965962117">
      <w:bodyDiv w:val="1"/>
      <w:marLeft w:val="0"/>
      <w:marRight w:val="0"/>
      <w:marTop w:val="0"/>
      <w:marBottom w:val="0"/>
      <w:divBdr>
        <w:top w:val="none" w:sz="0" w:space="0" w:color="auto"/>
        <w:left w:val="none" w:sz="0" w:space="0" w:color="auto"/>
        <w:bottom w:val="none" w:sz="0" w:space="0" w:color="auto"/>
        <w:right w:val="none" w:sz="0" w:space="0" w:color="auto"/>
      </w:divBdr>
    </w:div>
    <w:div w:id="2002465853">
      <w:bodyDiv w:val="1"/>
      <w:marLeft w:val="0"/>
      <w:marRight w:val="0"/>
      <w:marTop w:val="0"/>
      <w:marBottom w:val="0"/>
      <w:divBdr>
        <w:top w:val="none" w:sz="0" w:space="0" w:color="auto"/>
        <w:left w:val="none" w:sz="0" w:space="0" w:color="auto"/>
        <w:bottom w:val="none" w:sz="0" w:space="0" w:color="auto"/>
        <w:right w:val="none" w:sz="0" w:space="0" w:color="auto"/>
      </w:divBdr>
    </w:div>
    <w:div w:id="2006584891">
      <w:bodyDiv w:val="1"/>
      <w:marLeft w:val="0"/>
      <w:marRight w:val="0"/>
      <w:marTop w:val="0"/>
      <w:marBottom w:val="0"/>
      <w:divBdr>
        <w:top w:val="none" w:sz="0" w:space="0" w:color="auto"/>
        <w:left w:val="none" w:sz="0" w:space="0" w:color="auto"/>
        <w:bottom w:val="none" w:sz="0" w:space="0" w:color="auto"/>
        <w:right w:val="none" w:sz="0" w:space="0" w:color="auto"/>
      </w:divBdr>
    </w:div>
    <w:div w:id="2007397668">
      <w:bodyDiv w:val="1"/>
      <w:marLeft w:val="0"/>
      <w:marRight w:val="0"/>
      <w:marTop w:val="0"/>
      <w:marBottom w:val="0"/>
      <w:divBdr>
        <w:top w:val="none" w:sz="0" w:space="0" w:color="auto"/>
        <w:left w:val="none" w:sz="0" w:space="0" w:color="auto"/>
        <w:bottom w:val="none" w:sz="0" w:space="0" w:color="auto"/>
        <w:right w:val="none" w:sz="0" w:space="0" w:color="auto"/>
      </w:divBdr>
    </w:div>
    <w:div w:id="2053310452">
      <w:bodyDiv w:val="1"/>
      <w:marLeft w:val="0"/>
      <w:marRight w:val="0"/>
      <w:marTop w:val="0"/>
      <w:marBottom w:val="0"/>
      <w:divBdr>
        <w:top w:val="none" w:sz="0" w:space="0" w:color="auto"/>
        <w:left w:val="none" w:sz="0" w:space="0" w:color="auto"/>
        <w:bottom w:val="none" w:sz="0" w:space="0" w:color="auto"/>
        <w:right w:val="none" w:sz="0" w:space="0" w:color="auto"/>
      </w:divBdr>
      <w:divsChild>
        <w:div w:id="1031422888">
          <w:marLeft w:val="0"/>
          <w:marRight w:val="0"/>
          <w:marTop w:val="0"/>
          <w:marBottom w:val="120"/>
          <w:divBdr>
            <w:top w:val="none" w:sz="0" w:space="0" w:color="auto"/>
            <w:left w:val="none" w:sz="0" w:space="0" w:color="auto"/>
            <w:bottom w:val="none" w:sz="0" w:space="0" w:color="auto"/>
            <w:right w:val="none" w:sz="0" w:space="0" w:color="auto"/>
          </w:divBdr>
        </w:div>
        <w:div w:id="1903908642">
          <w:marLeft w:val="0"/>
          <w:marRight w:val="0"/>
          <w:marTop w:val="0"/>
          <w:marBottom w:val="120"/>
          <w:divBdr>
            <w:top w:val="none" w:sz="0" w:space="0" w:color="auto"/>
            <w:left w:val="none" w:sz="0" w:space="0" w:color="auto"/>
            <w:bottom w:val="none" w:sz="0" w:space="0" w:color="auto"/>
            <w:right w:val="none" w:sz="0" w:space="0" w:color="auto"/>
          </w:divBdr>
        </w:div>
        <w:div w:id="1948655408">
          <w:marLeft w:val="0"/>
          <w:marRight w:val="0"/>
          <w:marTop w:val="0"/>
          <w:marBottom w:val="120"/>
          <w:divBdr>
            <w:top w:val="none" w:sz="0" w:space="0" w:color="auto"/>
            <w:left w:val="none" w:sz="0" w:space="0" w:color="auto"/>
            <w:bottom w:val="none" w:sz="0" w:space="0" w:color="auto"/>
            <w:right w:val="none" w:sz="0" w:space="0" w:color="auto"/>
          </w:divBdr>
        </w:div>
        <w:div w:id="2077507108">
          <w:marLeft w:val="0"/>
          <w:marRight w:val="0"/>
          <w:marTop w:val="0"/>
          <w:marBottom w:val="12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FE326-CF9C-4C8C-A4F1-A3278909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2</Pages>
  <Words>2700</Words>
  <Characters>15390</Characters>
  <Application>Microsoft Office Word</Application>
  <DocSecurity>0</DocSecurity>
  <Lines>128</Lines>
  <Paragraphs>36</Paragraphs>
  <ScaleCrop>false</ScaleCrop>
  <Company>cy</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葉棋楠</dc:creator>
  <cp:keywords/>
  <dc:description/>
  <cp:lastModifiedBy>lcchang</cp:lastModifiedBy>
  <cp:revision>3</cp:revision>
  <cp:lastPrinted>2024-03-01T04:01:00Z</cp:lastPrinted>
  <dcterms:created xsi:type="dcterms:W3CDTF">2024-03-01T02:58:00Z</dcterms:created>
  <dcterms:modified xsi:type="dcterms:W3CDTF">2024-03-01T04:01:00Z</dcterms:modified>
</cp:coreProperties>
</file>