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3429D" w14:textId="532FE519" w:rsidR="00D75644" w:rsidRDefault="0025106C" w:rsidP="00BA0CA9">
      <w:pPr>
        <w:pStyle w:val="af3"/>
        <w:snapToGrid w:val="0"/>
        <w:spacing w:line="480" w:lineRule="exact"/>
        <w:rPr>
          <w:rFonts w:hAnsi="標楷體"/>
        </w:rPr>
      </w:pPr>
      <w:r w:rsidRPr="009A743D">
        <w:rPr>
          <w:rFonts w:hAnsi="標楷體" w:hint="eastAsia"/>
        </w:rPr>
        <w:t>糾正案文</w:t>
      </w:r>
    </w:p>
    <w:p w14:paraId="6F74CEB7" w14:textId="77777777" w:rsidR="0087170D" w:rsidRPr="009A743D" w:rsidRDefault="0087170D" w:rsidP="00BA0CA9">
      <w:pPr>
        <w:pStyle w:val="af3"/>
        <w:snapToGrid w:val="0"/>
        <w:spacing w:line="480" w:lineRule="exact"/>
        <w:rPr>
          <w:rFonts w:hAnsi="標楷體" w:hint="eastAsia"/>
          <w:sz w:val="32"/>
          <w:szCs w:val="32"/>
        </w:rPr>
      </w:pPr>
      <w:bookmarkStart w:id="0" w:name="_GoBack"/>
      <w:bookmarkEnd w:id="0"/>
    </w:p>
    <w:p w14:paraId="311F7A58" w14:textId="4F47198D" w:rsidR="00E25849" w:rsidRPr="009A743D" w:rsidRDefault="0025106C" w:rsidP="00BA0CA9">
      <w:pPr>
        <w:pStyle w:val="1"/>
        <w:snapToGrid w:val="0"/>
        <w:spacing w:line="480" w:lineRule="exact"/>
        <w:rPr>
          <w:rFonts w:hAnsi="標楷體"/>
        </w:rPr>
      </w:pPr>
      <w:r w:rsidRPr="009A743D">
        <w:rPr>
          <w:rFonts w:hAnsi="標楷體" w:hint="eastAsia"/>
        </w:rPr>
        <w:t>被糾正機關：</w:t>
      </w:r>
      <w:r w:rsidR="00543059" w:rsidRPr="009A743D">
        <w:rPr>
          <w:rFonts w:hAnsi="標楷體" w:hint="eastAsia"/>
        </w:rPr>
        <w:t>法務部調查局</w:t>
      </w:r>
      <w:r w:rsidR="009B02EB" w:rsidRPr="009A743D">
        <w:rPr>
          <w:rFonts w:hAnsi="標楷體" w:hint="eastAsia"/>
        </w:rPr>
        <w:t>、臺灣橋頭地方檢察署</w:t>
      </w:r>
      <w:r w:rsidRPr="009A743D">
        <w:rPr>
          <w:rFonts w:hAnsi="標楷體" w:hint="eastAsia"/>
        </w:rPr>
        <w:t>。</w:t>
      </w:r>
    </w:p>
    <w:p w14:paraId="1FA55ECF" w14:textId="6A7E1FAE" w:rsidR="00E25849" w:rsidRPr="009A743D" w:rsidRDefault="0025106C" w:rsidP="00BA0CA9">
      <w:pPr>
        <w:pStyle w:val="1"/>
        <w:snapToGrid w:val="0"/>
        <w:spacing w:line="480" w:lineRule="exact"/>
        <w:rPr>
          <w:rFonts w:hAnsi="標楷體"/>
        </w:rPr>
      </w:pPr>
      <w:r w:rsidRPr="009A743D">
        <w:rPr>
          <w:rFonts w:hAnsi="標楷體" w:hint="eastAsia"/>
        </w:rPr>
        <w:t>案　　　由：</w:t>
      </w:r>
      <w:r w:rsidR="00311065" w:rsidRPr="009A743D">
        <w:rPr>
          <w:rFonts w:hAnsi="標楷體" w:hint="eastAsia"/>
        </w:rPr>
        <w:t>法務部調查局中部地區機動工作站發生詢問時</w:t>
      </w:r>
      <w:r w:rsidR="00FC50F9" w:rsidRPr="009A743D">
        <w:rPr>
          <w:rFonts w:hAnsi="標楷體" w:hint="eastAsia"/>
        </w:rPr>
        <w:t>遭</w:t>
      </w:r>
      <w:r w:rsidR="002A67FB" w:rsidRPr="009A743D">
        <w:rPr>
          <w:rFonts w:hAnsi="標楷體" w:hint="eastAsia"/>
        </w:rPr>
        <w:t>受詢問對象</w:t>
      </w:r>
      <w:r w:rsidR="006A5E92" w:rsidRPr="009A743D">
        <w:rPr>
          <w:rFonts w:hAnsi="標楷體" w:hint="eastAsia"/>
        </w:rPr>
        <w:t>趁隙</w:t>
      </w:r>
      <w:r w:rsidR="00C717B2" w:rsidRPr="009A743D">
        <w:rPr>
          <w:rFonts w:hAnsi="標楷體" w:hint="eastAsia"/>
        </w:rPr>
        <w:t>偷拍及</w:t>
      </w:r>
      <w:r w:rsidR="00311065" w:rsidRPr="009A743D">
        <w:rPr>
          <w:rFonts w:hAnsi="標楷體" w:hint="eastAsia"/>
        </w:rPr>
        <w:t>隱匿攜出筆錄初</w:t>
      </w:r>
      <w:r w:rsidR="00C717B2" w:rsidRPr="009A743D">
        <w:rPr>
          <w:rFonts w:hAnsi="標楷體" w:hint="eastAsia"/>
        </w:rPr>
        <w:t>稿</w:t>
      </w:r>
      <w:r w:rsidR="00016E08" w:rsidRPr="009A743D">
        <w:rPr>
          <w:rFonts w:hAnsi="標楷體" w:hint="eastAsia"/>
        </w:rPr>
        <w:t>，</w:t>
      </w:r>
      <w:bookmarkStart w:id="1" w:name="_Hlk159249430"/>
      <w:r w:rsidR="00016E08" w:rsidRPr="009A743D">
        <w:rPr>
          <w:rFonts w:hAnsi="標楷體" w:hint="eastAsia"/>
        </w:rPr>
        <w:t>且該局高雄市調查處、桃園市調查處亦陸續發生相類案件</w:t>
      </w:r>
      <w:bookmarkEnd w:id="1"/>
      <w:r w:rsidR="00C717B2" w:rsidRPr="009A743D">
        <w:rPr>
          <w:rFonts w:hAnsi="標楷體" w:hint="eastAsia"/>
        </w:rPr>
        <w:t>；</w:t>
      </w:r>
      <w:r w:rsidR="00311065" w:rsidRPr="009A743D">
        <w:rPr>
          <w:rFonts w:hAnsi="標楷體" w:hint="eastAsia"/>
        </w:rPr>
        <w:t>另</w:t>
      </w:r>
      <w:r w:rsidR="00CA018D" w:rsidRPr="009A743D">
        <w:rPr>
          <w:rFonts w:hAnsi="標楷體" w:hint="eastAsia"/>
        </w:rPr>
        <w:t>臺灣</w:t>
      </w:r>
      <w:r w:rsidR="009B02EB" w:rsidRPr="009A743D">
        <w:rPr>
          <w:rFonts w:hAnsi="標楷體" w:hint="eastAsia"/>
        </w:rPr>
        <w:t>橋頭</w:t>
      </w:r>
      <w:r w:rsidR="00CA018D" w:rsidRPr="009A743D">
        <w:rPr>
          <w:rFonts w:hAnsi="標楷體" w:hint="eastAsia"/>
        </w:rPr>
        <w:t>地方檢察署</w:t>
      </w:r>
      <w:r w:rsidR="009D0A41" w:rsidRPr="009A743D">
        <w:rPr>
          <w:rFonts w:hAnsi="標楷體" w:hint="eastAsia"/>
        </w:rPr>
        <w:t>發生</w:t>
      </w:r>
      <w:r w:rsidR="003D3DDA" w:rsidRPr="009A743D">
        <w:rPr>
          <w:rFonts w:hAnsi="標楷體" w:hint="eastAsia"/>
        </w:rPr>
        <w:t>法警</w:t>
      </w:r>
      <w:r w:rsidR="00E30885" w:rsidRPr="009A743D">
        <w:rPr>
          <w:rFonts w:hAnsi="標楷體" w:hint="eastAsia"/>
        </w:rPr>
        <w:t>對人犯搜身後</w:t>
      </w:r>
      <w:r w:rsidR="00204DF0" w:rsidRPr="009A743D">
        <w:rPr>
          <w:rFonts w:hAnsi="標楷體" w:hint="eastAsia"/>
        </w:rPr>
        <w:t>，</w:t>
      </w:r>
      <w:r w:rsidR="003D3DDA" w:rsidRPr="009A743D">
        <w:rPr>
          <w:rFonts w:hAnsi="標楷體" w:hint="eastAsia"/>
        </w:rPr>
        <w:t>逕行</w:t>
      </w:r>
      <w:r w:rsidR="00647618" w:rsidRPr="009A743D">
        <w:rPr>
          <w:rFonts w:hAnsi="標楷體" w:hint="eastAsia"/>
        </w:rPr>
        <w:t>交付</w:t>
      </w:r>
      <w:r w:rsidR="00204DF0" w:rsidRPr="009A743D">
        <w:rPr>
          <w:rFonts w:hAnsi="標楷體" w:hint="eastAsia"/>
        </w:rPr>
        <w:t>人犯</w:t>
      </w:r>
      <w:r w:rsidR="003D3DDA" w:rsidRPr="009A743D">
        <w:rPr>
          <w:rFonts w:hAnsi="標楷體" w:hint="eastAsia"/>
        </w:rPr>
        <w:t>個人手機供</w:t>
      </w:r>
      <w:r w:rsidR="00F0721F" w:rsidRPr="009A743D">
        <w:rPr>
          <w:rFonts w:hAnsi="標楷體" w:hint="eastAsia"/>
        </w:rPr>
        <w:t>其</w:t>
      </w:r>
      <w:r w:rsidR="00E30885" w:rsidRPr="009A743D">
        <w:rPr>
          <w:rFonts w:hAnsi="標楷體" w:hint="eastAsia"/>
        </w:rPr>
        <w:t>於候保室</w:t>
      </w:r>
      <w:r w:rsidR="00D4331D" w:rsidRPr="009A743D">
        <w:rPr>
          <w:rFonts w:hAnsi="標楷體" w:hint="eastAsia"/>
        </w:rPr>
        <w:t>聯絡籌款使用</w:t>
      </w:r>
      <w:r w:rsidR="00CA018D" w:rsidRPr="009A743D">
        <w:rPr>
          <w:rFonts w:hAnsi="標楷體" w:hint="eastAsia"/>
        </w:rPr>
        <w:t>，</w:t>
      </w:r>
      <w:r w:rsidR="008D528C" w:rsidRPr="009A743D">
        <w:rPr>
          <w:rFonts w:hAnsi="標楷體" w:hint="eastAsia"/>
        </w:rPr>
        <w:t>遭</w:t>
      </w:r>
      <w:r w:rsidR="00CA018D" w:rsidRPr="009A743D">
        <w:rPr>
          <w:rFonts w:hAnsi="標楷體" w:hint="eastAsia"/>
        </w:rPr>
        <w:t>人犯</w:t>
      </w:r>
      <w:r w:rsidR="009D0A41" w:rsidRPr="009A743D">
        <w:rPr>
          <w:rFonts w:hAnsi="標楷體" w:hint="eastAsia"/>
        </w:rPr>
        <w:t>趁隙</w:t>
      </w:r>
      <w:r w:rsidR="00CA018D" w:rsidRPr="009A743D">
        <w:rPr>
          <w:rFonts w:hAnsi="標楷體" w:hint="eastAsia"/>
        </w:rPr>
        <w:t>偷拍</w:t>
      </w:r>
      <w:r w:rsidR="009D0A41" w:rsidRPr="009A743D">
        <w:rPr>
          <w:rFonts w:hAnsi="標楷體" w:hint="eastAsia"/>
        </w:rPr>
        <w:t>周圍環境並上傳社群媒體</w:t>
      </w:r>
      <w:r w:rsidR="006E485B" w:rsidRPr="009A743D">
        <w:rPr>
          <w:rFonts w:hAnsi="標楷體" w:hint="eastAsia"/>
        </w:rPr>
        <w:t>，核</w:t>
      </w:r>
      <w:r w:rsidR="00A920CF" w:rsidRPr="009A743D">
        <w:rPr>
          <w:rFonts w:hAnsi="標楷體" w:hint="eastAsia"/>
        </w:rPr>
        <w:t>均</w:t>
      </w:r>
      <w:r w:rsidR="005B20D3" w:rsidRPr="009A743D">
        <w:rPr>
          <w:rFonts w:hAnsi="標楷體" w:hint="eastAsia"/>
        </w:rPr>
        <w:t>有</w:t>
      </w:r>
      <w:r w:rsidR="00A920CF" w:rsidRPr="009A743D">
        <w:rPr>
          <w:rFonts w:hAnsi="標楷體" w:hint="eastAsia"/>
        </w:rPr>
        <w:t>違</w:t>
      </w:r>
      <w:r w:rsidR="004D71D1" w:rsidRPr="009A743D">
        <w:rPr>
          <w:rFonts w:hAnsi="標楷體" w:hint="eastAsia"/>
        </w:rPr>
        <w:t>失</w:t>
      </w:r>
      <w:r w:rsidR="008B4841" w:rsidRPr="009A743D">
        <w:rPr>
          <w:rFonts w:hAnsi="標楷體" w:hint="eastAsia"/>
        </w:rPr>
        <w:t>，爰依法提案糾正</w:t>
      </w:r>
      <w:r w:rsidRPr="009A743D">
        <w:rPr>
          <w:rFonts w:hAnsi="標楷體" w:hint="eastAsia"/>
        </w:rPr>
        <w:t>。</w:t>
      </w:r>
    </w:p>
    <w:p w14:paraId="2632E0B3" w14:textId="77777777" w:rsidR="00E25849" w:rsidRPr="009A743D" w:rsidRDefault="00DB3135" w:rsidP="00BA0CA9">
      <w:pPr>
        <w:pStyle w:val="1"/>
        <w:snapToGrid w:val="0"/>
        <w:spacing w:line="480" w:lineRule="exact"/>
        <w:rPr>
          <w:rFonts w:hAnsi="標楷體"/>
        </w:rPr>
      </w:pPr>
      <w:bookmarkStart w:id="2" w:name="_Toc524892370"/>
      <w:bookmarkStart w:id="3" w:name="_Toc524895640"/>
      <w:bookmarkStart w:id="4" w:name="_Toc524896186"/>
      <w:bookmarkStart w:id="5" w:name="_Toc524896216"/>
      <w:bookmarkStart w:id="6" w:name="_Toc524902722"/>
      <w:bookmarkStart w:id="7" w:name="_Toc525066141"/>
      <w:bookmarkStart w:id="8" w:name="_Toc525070831"/>
      <w:bookmarkStart w:id="9" w:name="_Toc525938371"/>
      <w:bookmarkStart w:id="10" w:name="_Toc525939219"/>
      <w:bookmarkStart w:id="11" w:name="_Toc525939724"/>
      <w:bookmarkStart w:id="12" w:name="_Toc529218258"/>
      <w:bookmarkStart w:id="13" w:name="_Toc529222681"/>
      <w:bookmarkStart w:id="14" w:name="_Toc529223103"/>
      <w:bookmarkStart w:id="15" w:name="_Toc529223854"/>
      <w:bookmarkStart w:id="16" w:name="_Toc529228250"/>
      <w:bookmarkStart w:id="17" w:name="_Toc2400386"/>
      <w:bookmarkStart w:id="18" w:name="_Toc4316181"/>
      <w:bookmarkStart w:id="19" w:name="_Toc4473322"/>
      <w:bookmarkStart w:id="20" w:name="_Toc69556889"/>
      <w:bookmarkStart w:id="21" w:name="_Toc69556938"/>
      <w:bookmarkStart w:id="22" w:name="_Toc69609812"/>
      <w:bookmarkStart w:id="23" w:name="_Toc70241808"/>
      <w:bookmarkStart w:id="24" w:name="_Toc70242197"/>
      <w:bookmarkStart w:id="25" w:name="_Toc421794867"/>
      <w:bookmarkStart w:id="26" w:name="_Toc422728949"/>
      <w:r w:rsidRPr="009A743D">
        <w:rPr>
          <w:rFonts w:hAnsi="標楷體" w:hint="eastAsia"/>
        </w:rPr>
        <w:t>事實與理由：</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07AB46C2" w14:textId="697D5729" w:rsidR="00B83C6B" w:rsidRPr="009A743D" w:rsidRDefault="008E4964" w:rsidP="00BA0CA9">
      <w:pPr>
        <w:pStyle w:val="10"/>
        <w:snapToGrid w:val="0"/>
        <w:spacing w:line="480" w:lineRule="exact"/>
        <w:ind w:left="680" w:firstLine="680"/>
        <w:rPr>
          <w:rFonts w:hAnsi="標楷體"/>
          <w:spacing w:val="-6"/>
        </w:rPr>
      </w:pPr>
      <w:bookmarkStart w:id="27" w:name="_Toc524895641"/>
      <w:bookmarkStart w:id="28" w:name="_Toc524896187"/>
      <w:bookmarkStart w:id="29" w:name="_Toc524896217"/>
      <w:bookmarkStart w:id="30" w:name="_Toc525066142"/>
      <w:bookmarkStart w:id="31" w:name="_Toc4316182"/>
      <w:bookmarkStart w:id="32" w:name="_Toc4473323"/>
      <w:bookmarkStart w:id="33" w:name="_Toc69556890"/>
      <w:bookmarkStart w:id="34" w:name="_Toc69556939"/>
      <w:bookmarkStart w:id="35" w:name="_Toc69609813"/>
      <w:bookmarkStart w:id="36" w:name="_Toc70241809"/>
      <w:bookmarkStart w:id="37" w:name="_Toc525070834"/>
      <w:bookmarkStart w:id="38" w:name="_Toc525938374"/>
      <w:bookmarkStart w:id="39" w:name="_Toc525939222"/>
      <w:bookmarkStart w:id="40" w:name="_Toc525939727"/>
      <w:bookmarkStart w:id="41" w:name="_Toc525066144"/>
      <w:bookmarkStart w:id="42" w:name="_Toc524892372"/>
      <w:bookmarkEnd w:id="27"/>
      <w:bookmarkEnd w:id="28"/>
      <w:bookmarkEnd w:id="29"/>
      <w:bookmarkEnd w:id="30"/>
      <w:bookmarkEnd w:id="31"/>
      <w:bookmarkEnd w:id="32"/>
      <w:bookmarkEnd w:id="33"/>
      <w:bookmarkEnd w:id="34"/>
      <w:bookmarkEnd w:id="35"/>
      <w:bookmarkEnd w:id="36"/>
      <w:r w:rsidRPr="009A743D">
        <w:rPr>
          <w:rFonts w:hAnsi="標楷體" w:hint="eastAsia"/>
        </w:rPr>
        <w:t>案經本院函詢法務部，經法務部分別轉請臺灣高等檢察署（下稱臺高檢署）及</w:t>
      </w:r>
      <w:r w:rsidR="00E16E94" w:rsidRPr="009A743D">
        <w:rPr>
          <w:rFonts w:hAnsi="標楷體" w:hint="eastAsia"/>
        </w:rPr>
        <w:t>法務部</w:t>
      </w:r>
      <w:r w:rsidR="00077AAE" w:rsidRPr="009A743D">
        <w:rPr>
          <w:rFonts w:hAnsi="標楷體" w:hint="eastAsia"/>
        </w:rPr>
        <w:t>調查局</w:t>
      </w:r>
      <w:r w:rsidR="00E16E94" w:rsidRPr="009A743D">
        <w:rPr>
          <w:rFonts w:hAnsi="標楷體" w:hint="eastAsia"/>
        </w:rPr>
        <w:t>（下稱調查局）</w:t>
      </w:r>
      <w:r w:rsidRPr="009A743D">
        <w:rPr>
          <w:rFonts w:hAnsi="標楷體" w:hint="eastAsia"/>
        </w:rPr>
        <w:t>查復</w:t>
      </w:r>
      <w:r w:rsidR="00BB1D3A" w:rsidRPr="009A743D">
        <w:rPr>
          <w:rFonts w:hAnsi="標楷體" w:hint="eastAsia"/>
        </w:rPr>
        <w:t>，再</w:t>
      </w:r>
      <w:r w:rsidRPr="009A743D">
        <w:rPr>
          <w:rFonts w:hAnsi="標楷體" w:hint="eastAsia"/>
        </w:rPr>
        <w:t>函調臺灣臺中地方檢察署（下稱臺中地檢署）刑事相關卷證</w:t>
      </w:r>
      <w:r w:rsidR="00BB1D3A" w:rsidRPr="009A743D">
        <w:rPr>
          <w:rFonts w:hAnsi="標楷體" w:hint="eastAsia"/>
        </w:rPr>
        <w:t>後，</w:t>
      </w:r>
      <w:r w:rsidRPr="009A743D">
        <w:rPr>
          <w:rFonts w:hAnsi="標楷體" w:hint="eastAsia"/>
        </w:rPr>
        <w:t>於</w:t>
      </w:r>
      <w:r w:rsidR="00BB1D3A" w:rsidRPr="009A743D">
        <w:rPr>
          <w:rFonts w:hAnsi="標楷體" w:hint="eastAsia"/>
        </w:rPr>
        <w:t>民國（下同）</w:t>
      </w:r>
      <w:r w:rsidRPr="009A743D">
        <w:rPr>
          <w:rFonts w:hAnsi="標楷體" w:hint="eastAsia"/>
        </w:rPr>
        <w:t>112年11月29日邀法務部</w:t>
      </w:r>
      <w:r w:rsidR="00BB1D3A" w:rsidRPr="009A743D">
        <w:rPr>
          <w:rFonts w:hAnsi="標楷體" w:hint="eastAsia"/>
        </w:rPr>
        <w:t>、</w:t>
      </w:r>
      <w:r w:rsidR="0015592A" w:rsidRPr="009A743D">
        <w:rPr>
          <w:rFonts w:hAnsi="標楷體" w:hint="eastAsia"/>
        </w:rPr>
        <w:t>調查局、</w:t>
      </w:r>
      <w:r w:rsidRPr="009A743D">
        <w:rPr>
          <w:rFonts w:hAnsi="標楷體" w:hint="eastAsia"/>
        </w:rPr>
        <w:t>臺高檢署</w:t>
      </w:r>
      <w:r w:rsidR="00280911" w:rsidRPr="009A743D">
        <w:rPr>
          <w:rFonts w:hAnsi="標楷體" w:hint="eastAsia"/>
        </w:rPr>
        <w:t>、</w:t>
      </w:r>
      <w:r w:rsidR="0015592A" w:rsidRPr="009A743D">
        <w:rPr>
          <w:rFonts w:hAnsi="標楷體" w:hint="eastAsia"/>
        </w:rPr>
        <w:t>臺灣</w:t>
      </w:r>
      <w:r w:rsidRPr="009A743D">
        <w:rPr>
          <w:rFonts w:hAnsi="標楷體" w:hint="eastAsia"/>
        </w:rPr>
        <w:t>橋頭地</w:t>
      </w:r>
      <w:r w:rsidR="0015592A" w:rsidRPr="009A743D">
        <w:rPr>
          <w:rFonts w:hAnsi="標楷體" w:hint="eastAsia"/>
        </w:rPr>
        <w:t>方</w:t>
      </w:r>
      <w:r w:rsidRPr="009A743D">
        <w:rPr>
          <w:rFonts w:hAnsi="標楷體" w:hint="eastAsia"/>
        </w:rPr>
        <w:t>檢</w:t>
      </w:r>
      <w:r w:rsidR="0015592A" w:rsidRPr="009A743D">
        <w:rPr>
          <w:rFonts w:hAnsi="標楷體" w:hint="eastAsia"/>
        </w:rPr>
        <w:t>察</w:t>
      </w:r>
      <w:r w:rsidRPr="009A743D">
        <w:rPr>
          <w:rFonts w:hAnsi="標楷體" w:hint="eastAsia"/>
        </w:rPr>
        <w:t>署</w:t>
      </w:r>
      <w:r w:rsidR="0015592A" w:rsidRPr="009A743D">
        <w:rPr>
          <w:rFonts w:hAnsi="標楷體" w:hint="eastAsia"/>
        </w:rPr>
        <w:t>（下稱橋頭地檢署）</w:t>
      </w:r>
      <w:r w:rsidR="00280911" w:rsidRPr="009A743D">
        <w:rPr>
          <w:rFonts w:hAnsi="標楷體" w:hint="eastAsia"/>
        </w:rPr>
        <w:t>相關主管人員</w:t>
      </w:r>
      <w:r w:rsidRPr="009A743D">
        <w:rPr>
          <w:rFonts w:hAnsi="標楷體" w:hint="eastAsia"/>
        </w:rPr>
        <w:t>到院詢問，業已調查完畢</w:t>
      </w:r>
      <w:r w:rsidR="008C10D1" w:rsidRPr="009A743D">
        <w:rPr>
          <w:rFonts w:hAnsi="標楷體" w:hint="eastAsia"/>
        </w:rPr>
        <w:t>，</w:t>
      </w:r>
      <w:r w:rsidR="0034301F" w:rsidRPr="009A743D">
        <w:rPr>
          <w:rFonts w:hAnsi="標楷體" w:hint="eastAsia"/>
        </w:rPr>
        <w:t>確有違失，</w:t>
      </w:r>
      <w:r w:rsidR="007666F5" w:rsidRPr="009A743D">
        <w:rPr>
          <w:rFonts w:hAnsi="標楷體" w:hint="eastAsia"/>
          <w:bCs/>
        </w:rPr>
        <w:t>應予糾正促其注意改善。茲臚列事實與理由如下</w:t>
      </w:r>
      <w:r w:rsidR="00B83C6B" w:rsidRPr="009A743D">
        <w:rPr>
          <w:rFonts w:hAnsi="標楷體" w:hint="eastAsia"/>
          <w:spacing w:val="-6"/>
        </w:rPr>
        <w:t>：</w:t>
      </w:r>
    </w:p>
    <w:p w14:paraId="09DEC9C0" w14:textId="2EA941D6" w:rsidR="00BA0CA9" w:rsidRPr="009A743D" w:rsidRDefault="00BA0CA9" w:rsidP="00BA0CA9">
      <w:pPr>
        <w:pStyle w:val="2"/>
        <w:snapToGrid w:val="0"/>
        <w:spacing w:line="480" w:lineRule="exact"/>
        <w:rPr>
          <w:bCs w:val="0"/>
        </w:rPr>
      </w:pPr>
      <w:bookmarkStart w:id="43" w:name="_Hlk136986183"/>
      <w:r w:rsidRPr="009A743D">
        <w:t>110</w:t>
      </w:r>
      <w:r w:rsidRPr="009A743D">
        <w:rPr>
          <w:rFonts w:hint="eastAsia"/>
        </w:rPr>
        <w:t>年8月</w:t>
      </w:r>
      <w:r w:rsidRPr="009A743D">
        <w:t>30</w:t>
      </w:r>
      <w:r w:rsidRPr="009A743D">
        <w:rPr>
          <w:rFonts w:hint="eastAsia"/>
        </w:rPr>
        <w:t>日調查局發現南部地區機動工作站（下稱南機站）筆錄初稿（含附件）遭攜出事件後，陸續發現早在同年4月15日即已發生</w:t>
      </w:r>
      <w:r w:rsidR="0015592A" w:rsidRPr="009A743D">
        <w:rPr>
          <w:rFonts w:hint="eastAsia"/>
        </w:rPr>
        <w:t>中部地區機動工作站（下稱</w:t>
      </w:r>
      <w:r w:rsidRPr="009A743D">
        <w:rPr>
          <w:rFonts w:hint="eastAsia"/>
        </w:rPr>
        <w:t>中機站</w:t>
      </w:r>
      <w:r w:rsidR="0015592A" w:rsidRPr="009A743D">
        <w:rPr>
          <w:rFonts w:hint="eastAsia"/>
        </w:rPr>
        <w:t>）</w:t>
      </w:r>
      <w:r w:rsidRPr="009A743D">
        <w:rPr>
          <w:rFonts w:hint="eastAsia"/>
        </w:rPr>
        <w:t>1案筆錄初稿遭偷拍及攜出、同年5月20日及同年8月4日分別發生高雄市調查處（下稱高雄市調處）2案筆錄初稿遭攜出，甚至在發現南機站事件並已進行相關策進作為後，仍於1</w:t>
      </w:r>
      <w:r w:rsidRPr="009A743D">
        <w:t>11</w:t>
      </w:r>
      <w:r w:rsidRPr="009A743D">
        <w:rPr>
          <w:rFonts w:hint="eastAsia"/>
        </w:rPr>
        <w:t>年8月28日再度發生桃園市調查處（下稱桃園市調處）1案刑事告訴狀及</w:t>
      </w:r>
      <w:r w:rsidRPr="009A743D">
        <w:rPr>
          <w:rFonts w:hint="eastAsia"/>
        </w:rPr>
        <w:lastRenderedPageBreak/>
        <w:t>附件影本資料遭攜出事件。上開事件主因雖係受詢問對象之個人行為，以及詢問人員、筆錄人員個人行政疏失等諸多原因疊加所致，然共通處不外為受詢問對象利用詢問人員離開詢問室，而筆錄人員視線專注電腦螢幕確認筆錄內容並操作列印之際、或受詢問對象藉詢問人員與案件承辦人員交談及筆錄人員整理正式筆錄附件之際，趁隙遮掩將調查文書攜出；且調查人員對於筆錄之初稿一共印了幾版、幾份、幾次，筆錄之附件一開始共準備幾份，案發時並無其他軟硬體設置可資提醒，亦乏相關監督機制；另均非調查人員主動及時發現，而係受詢問對象自行對外洩漏或遭搜索查扣到外洩之資料，該局始輾轉得知再行檢視詢問光碟方得以確認究責；甚至在經歷南機站事件已提出相關策進作為後仍再度發生桃園市調處事件。該局在短期之內一再發生相類事件，引發外界訾議，斲傷該局形象甚鉅，</w:t>
      </w:r>
      <w:r w:rsidRPr="009A743D">
        <w:rPr>
          <w:rFonts w:hint="eastAsia"/>
          <w:bCs w:val="0"/>
        </w:rPr>
        <w:t>該局於相關程序之執行、監督管理及人員教育訓練與警覺應變措施上，均有疏漏與不足，核有違失。</w:t>
      </w:r>
    </w:p>
    <w:p w14:paraId="42EE81D3" w14:textId="77777777" w:rsidR="00BA0CA9" w:rsidRPr="009A743D" w:rsidRDefault="00BA0CA9" w:rsidP="00BA0CA9">
      <w:pPr>
        <w:pStyle w:val="2"/>
        <w:numPr>
          <w:ilvl w:val="2"/>
          <w:numId w:val="1"/>
        </w:numPr>
        <w:snapToGrid w:val="0"/>
        <w:spacing w:line="480" w:lineRule="exact"/>
        <w:rPr>
          <w:b w:val="0"/>
          <w:bCs w:val="0"/>
        </w:rPr>
      </w:pPr>
      <w:r w:rsidRPr="009A743D">
        <w:rPr>
          <w:rFonts w:hint="eastAsia"/>
          <w:b w:val="0"/>
          <w:bCs w:val="0"/>
        </w:rPr>
        <w:t>相關法規：</w:t>
      </w:r>
    </w:p>
    <w:p w14:paraId="52F74289" w14:textId="77777777" w:rsidR="00BA0CA9" w:rsidRPr="009A743D" w:rsidRDefault="00BA0CA9" w:rsidP="00BA0CA9">
      <w:pPr>
        <w:pStyle w:val="4"/>
        <w:snapToGrid w:val="0"/>
        <w:spacing w:line="480" w:lineRule="exact"/>
      </w:pPr>
      <w:r w:rsidRPr="009A743D">
        <w:rPr>
          <w:rFonts w:hint="eastAsia"/>
        </w:rPr>
        <w:t>中華民國刑法第132條：「（第1項）公務員洩漏或交付關於中華民國國防以外應秘密之文書、圖畫、消息或物品者，處3年以下有期徒刑。（第2項）因過失犯前項之罪者，處1年以下有期徒刑、拘役或9千元以下罰金。（第3項）非公務員因職務或業務知悉或持有第1項之文書、圖畫、消息或物品，而洩漏或交付之者，處1年以下有期徒刑、拘役或9千元以下罰金。」第138條：「毀棄、損壞或隱匿公務員職務上掌管或委託第三人掌管之文書、圖</w:t>
      </w:r>
      <w:r w:rsidRPr="009A743D">
        <w:rPr>
          <w:rFonts w:hint="eastAsia"/>
        </w:rPr>
        <w:lastRenderedPageBreak/>
        <w:t>畫、物品，或致令不堪用者，處5年以下有期徒刑。」第3</w:t>
      </w:r>
      <w:r w:rsidRPr="009A743D">
        <w:t>20</w:t>
      </w:r>
      <w:r w:rsidRPr="009A743D">
        <w:rPr>
          <w:rFonts w:hint="eastAsia"/>
        </w:rPr>
        <w:t>條第1項：「意圖為自己或第三人不法之所有，而竊取他人之動產者，為竊盜罪，處5年以下有期徒刑、拘役或5</w:t>
      </w:r>
      <w:r w:rsidRPr="009A743D">
        <w:t>0</w:t>
      </w:r>
      <w:r w:rsidRPr="009A743D">
        <w:rPr>
          <w:rFonts w:hint="eastAsia"/>
        </w:rPr>
        <w:t>萬元以下罰金。」</w:t>
      </w:r>
    </w:p>
    <w:p w14:paraId="72C05529" w14:textId="77777777" w:rsidR="00BA0CA9" w:rsidRPr="009A743D" w:rsidRDefault="00BA0CA9" w:rsidP="00BA0CA9">
      <w:pPr>
        <w:pStyle w:val="4"/>
        <w:snapToGrid w:val="0"/>
        <w:spacing w:line="480" w:lineRule="exact"/>
      </w:pPr>
      <w:r w:rsidRPr="009A743D">
        <w:rPr>
          <w:rFonts w:hint="eastAsia"/>
        </w:rPr>
        <w:t>刑事訴訟法第245條：「（第1項）偵查，不公開之。……（第3項）檢察官、檢察事務官、司法警察官、司法警察、辯護人、告訴代理人或其他於偵查程序依法執行職務之人員，除依法令或為維護公共利益或保護合法權益有必要者外，偵查中因執行職務知悉之事項，不得公開或揭露予執行法定職務必要範圍以外之人員。……」</w:t>
      </w:r>
    </w:p>
    <w:p w14:paraId="57900C77" w14:textId="77777777" w:rsidR="00BA0CA9" w:rsidRPr="009A743D" w:rsidRDefault="00BA0CA9" w:rsidP="00BA0CA9">
      <w:pPr>
        <w:pStyle w:val="4"/>
        <w:snapToGrid w:val="0"/>
        <w:spacing w:line="480" w:lineRule="exact"/>
      </w:pPr>
      <w:r w:rsidRPr="009A743D">
        <w:rPr>
          <w:rFonts w:hint="eastAsia"/>
        </w:rPr>
        <w:t>偵查不公開作業辦法第5條第1項：「應遵循偵查不公開原則之人員，指檢察官、檢察事務官、司法警察官、司法警察、辯護人、告訴代理人或其他於偵查程序依法執行職務之人員。」第7條：「偵查不公開，包括偵查程序、內容及所得之心證均不公開。」</w:t>
      </w:r>
    </w:p>
    <w:p w14:paraId="4C3B13C3" w14:textId="77777777" w:rsidR="00BA0CA9" w:rsidRPr="009A743D" w:rsidRDefault="00BA0CA9" w:rsidP="00BA0CA9">
      <w:pPr>
        <w:pStyle w:val="4"/>
        <w:snapToGrid w:val="0"/>
        <w:spacing w:line="480" w:lineRule="exact"/>
      </w:pPr>
      <w:r w:rsidRPr="009A743D">
        <w:rPr>
          <w:rFonts w:hint="eastAsia"/>
        </w:rPr>
        <w:t>公務員服務法第</w:t>
      </w:r>
      <w:r w:rsidRPr="009A743D">
        <w:t>5</w:t>
      </w:r>
      <w:r w:rsidRPr="009A743D">
        <w:rPr>
          <w:rFonts w:hint="eastAsia"/>
        </w:rPr>
        <w:t>條第1項：「公務員有絕對保守政府機關（構）機密之義務，對於機密事件，無論是否主管事務，均不得洩漏；離職後，亦同。」</w:t>
      </w:r>
    </w:p>
    <w:p w14:paraId="1171F436" w14:textId="77777777" w:rsidR="00BA0CA9" w:rsidRPr="009A743D" w:rsidRDefault="00BA0CA9" w:rsidP="00BA0CA9">
      <w:pPr>
        <w:pStyle w:val="4"/>
        <w:snapToGrid w:val="0"/>
        <w:spacing w:line="480" w:lineRule="exact"/>
      </w:pPr>
      <w:r w:rsidRPr="009A743D">
        <w:rPr>
          <w:rFonts w:hint="eastAsia"/>
        </w:rPr>
        <w:t>法務部調查局強化紀律工作執行要點第2點：「（二）工作紀律：1、克盡職責，端正工作態度，提昇工作品質，貫徹工作要求，達成任務……3、確保機密，提高保密警覺，嚴防疏忽懈怠，維護工作安全……」</w:t>
      </w:r>
    </w:p>
    <w:p w14:paraId="5BB28352" w14:textId="77777777" w:rsidR="00BA0CA9" w:rsidRPr="009A743D" w:rsidRDefault="00BA0CA9" w:rsidP="00BA0CA9">
      <w:pPr>
        <w:pStyle w:val="4"/>
        <w:snapToGrid w:val="0"/>
        <w:spacing w:line="480" w:lineRule="exact"/>
      </w:pPr>
      <w:r w:rsidRPr="009A743D">
        <w:rPr>
          <w:rFonts w:hint="eastAsia"/>
        </w:rPr>
        <w:t>法務部調查局調查人員工作守則第6點：「調查人員應謹言慎行，遵守紀律規定及公務員廉政倫理規範，共同維護局譽。」第7點：「調查人員應嚴</w:t>
      </w:r>
      <w:r w:rsidRPr="009A743D">
        <w:rPr>
          <w:rFonts w:hint="eastAsia"/>
        </w:rPr>
        <w:lastRenderedPageBreak/>
        <w:t>守業務保密規定，並遵守偵查不公開原則」。</w:t>
      </w:r>
    </w:p>
    <w:p w14:paraId="6A64DA78" w14:textId="77777777" w:rsidR="00BA0CA9" w:rsidRPr="009A743D" w:rsidRDefault="00BA0CA9" w:rsidP="00BA0CA9">
      <w:pPr>
        <w:pStyle w:val="4"/>
        <w:snapToGrid w:val="0"/>
        <w:spacing w:line="480" w:lineRule="exact"/>
      </w:pPr>
      <w:r w:rsidRPr="009A743D">
        <w:rPr>
          <w:rFonts w:hint="eastAsia"/>
        </w:rPr>
        <w:t>準此以言，調查局乃協助偵查主體偵查案件之偵查輔助機關，相關人員、建制本應確保偵查內容不得外洩。</w:t>
      </w:r>
    </w:p>
    <w:p w14:paraId="3A1E2D33" w14:textId="77777777" w:rsidR="00BA0CA9" w:rsidRPr="009A743D" w:rsidRDefault="00BA0CA9" w:rsidP="00BA0CA9">
      <w:pPr>
        <w:pStyle w:val="4"/>
        <w:numPr>
          <w:ilvl w:val="2"/>
          <w:numId w:val="1"/>
        </w:numPr>
        <w:snapToGrid w:val="0"/>
        <w:spacing w:line="480" w:lineRule="exact"/>
      </w:pPr>
      <w:r w:rsidRPr="009A743D">
        <w:rPr>
          <w:rFonts w:hint="eastAsia"/>
        </w:rPr>
        <w:t>筆錄初稿或附件遭外洩相類案情發生及調查局確切查悉時間：</w:t>
      </w:r>
    </w:p>
    <w:p w14:paraId="32B8BDD1" w14:textId="77777777" w:rsidR="00BA0CA9" w:rsidRPr="009A743D" w:rsidRDefault="00BA0CA9" w:rsidP="00BA0CA9">
      <w:pPr>
        <w:pStyle w:val="4"/>
        <w:snapToGrid w:val="0"/>
        <w:spacing w:line="480" w:lineRule="exact"/>
      </w:pPr>
      <w:r w:rsidRPr="009A743D">
        <w:rPr>
          <w:rFonts w:hint="eastAsia"/>
        </w:rPr>
        <w:t>南機站筆錄初稿（含附件）遭陳男攜出事件，案情經過略以：</w:t>
      </w:r>
    </w:p>
    <w:p w14:paraId="7456CEEB" w14:textId="77777777" w:rsidR="00BA0CA9" w:rsidRPr="009A743D" w:rsidRDefault="00BA0CA9" w:rsidP="00BA0CA9">
      <w:pPr>
        <w:pStyle w:val="4"/>
        <w:numPr>
          <w:ilvl w:val="0"/>
          <w:numId w:val="0"/>
        </w:numPr>
        <w:snapToGrid w:val="0"/>
        <w:spacing w:line="480" w:lineRule="exact"/>
        <w:ind w:left="1701" w:firstLineChars="200" w:firstLine="680"/>
      </w:pPr>
      <w:r w:rsidRPr="009A743D">
        <w:rPr>
          <w:rFonts w:hint="eastAsia"/>
        </w:rPr>
        <w:t>陳男以證人身分於110年8月26日至南機站接受詢問，陳男將調查人員提供之檢視之筆錄初稿（含附件）隱匿後離開南機站，陳男後於110年8月30日自行將筆錄初稿（含附件）外洩，調查局始查悉。</w:t>
      </w:r>
    </w:p>
    <w:p w14:paraId="414CFEF6" w14:textId="77777777" w:rsidR="00BA0CA9" w:rsidRPr="009A743D" w:rsidRDefault="00BA0CA9" w:rsidP="00BA0CA9">
      <w:pPr>
        <w:pStyle w:val="4"/>
        <w:snapToGrid w:val="0"/>
        <w:spacing w:line="480" w:lineRule="exact"/>
      </w:pPr>
      <w:r w:rsidRPr="009A743D">
        <w:rPr>
          <w:rFonts w:hint="eastAsia"/>
        </w:rPr>
        <w:t>調查局於1</w:t>
      </w:r>
      <w:r w:rsidRPr="009A743D">
        <w:t>10</w:t>
      </w:r>
      <w:r w:rsidRPr="009A743D">
        <w:rPr>
          <w:rFonts w:hint="eastAsia"/>
        </w:rPr>
        <w:t>年8月30日發現南機站筆錄初稿（含附件）遭陳男攜出事件後，開始進行檢視及提出相關策進作為後，陸續發現早在南機站案之前，同年即已發生中機站1案筆錄初稿遭偷拍攜出、高雄市調處2案筆錄初稿遭攜出之相類事件如下：</w:t>
      </w:r>
    </w:p>
    <w:p w14:paraId="41DE0B4B" w14:textId="77777777" w:rsidR="00BA0CA9" w:rsidRPr="009A743D" w:rsidRDefault="00BA0CA9" w:rsidP="00BA0CA9">
      <w:pPr>
        <w:pStyle w:val="5"/>
        <w:snapToGrid w:val="0"/>
        <w:spacing w:line="480" w:lineRule="exact"/>
      </w:pPr>
      <w:r w:rsidRPr="009A743D">
        <w:rPr>
          <w:rFonts w:hint="eastAsia"/>
        </w:rPr>
        <w:t>中機站筆錄初稿遭曾男偷拍及攜出事件：</w:t>
      </w:r>
    </w:p>
    <w:p w14:paraId="7E64139C" w14:textId="77777777" w:rsidR="00BA0CA9" w:rsidRPr="009A743D" w:rsidRDefault="00BA0CA9" w:rsidP="00BA0CA9">
      <w:pPr>
        <w:pStyle w:val="5"/>
        <w:numPr>
          <w:ilvl w:val="0"/>
          <w:numId w:val="0"/>
        </w:numPr>
        <w:snapToGrid w:val="0"/>
        <w:spacing w:line="480" w:lineRule="exact"/>
        <w:ind w:leftChars="600" w:left="2041" w:firstLineChars="200" w:firstLine="680"/>
      </w:pPr>
      <w:r w:rsidRPr="009A743D">
        <w:rPr>
          <w:rFonts w:hint="eastAsia"/>
        </w:rPr>
        <w:t>調查局北部地區機動工作站（下稱北機站）於1</w:t>
      </w:r>
      <w:r w:rsidRPr="009A743D">
        <w:t>10</w:t>
      </w:r>
      <w:r w:rsidRPr="009A743D">
        <w:rPr>
          <w:rFonts w:hint="eastAsia"/>
        </w:rPr>
        <w:t>年4月15日執行吸金案，搜索犯罪嫌疑人曾男，由支援之中機站調查專員林員擔任詢問人員及北機站調查官羅員擔任筆錄人員，在中機站約談曾男，詢問過程中曾男趁詢問人員離開詢問室及筆錄人員未注意時，以手機拍攝筆錄初稿，並將前揭資料攜出中機站。</w:t>
      </w:r>
    </w:p>
    <w:p w14:paraId="60513FEE" w14:textId="77777777" w:rsidR="00BA0CA9" w:rsidRPr="009A743D" w:rsidRDefault="00BA0CA9" w:rsidP="00BA0CA9">
      <w:pPr>
        <w:pStyle w:val="6"/>
        <w:snapToGrid w:val="0"/>
        <w:spacing w:line="480" w:lineRule="exact"/>
      </w:pPr>
      <w:r w:rsidRPr="009A743D">
        <w:rPr>
          <w:rFonts w:hint="eastAsia"/>
        </w:rPr>
        <w:t>筆錄製作時間：110年4月15日。</w:t>
      </w:r>
    </w:p>
    <w:p w14:paraId="280E7BD5" w14:textId="77777777" w:rsidR="00BA0CA9" w:rsidRPr="009A743D" w:rsidRDefault="00BA0CA9" w:rsidP="00BA0CA9">
      <w:pPr>
        <w:pStyle w:val="6"/>
        <w:snapToGrid w:val="0"/>
        <w:spacing w:line="480" w:lineRule="exact"/>
      </w:pPr>
      <w:r w:rsidRPr="009A743D">
        <w:rPr>
          <w:rFonts w:hint="eastAsia"/>
        </w:rPr>
        <w:lastRenderedPageBreak/>
        <w:t>調查局查悉外洩時間：111年3月18日。</w:t>
      </w:r>
    </w:p>
    <w:p w14:paraId="4EB16335" w14:textId="77777777" w:rsidR="00BA0CA9" w:rsidRPr="009A743D" w:rsidRDefault="00BA0CA9" w:rsidP="00BA0CA9">
      <w:pPr>
        <w:pStyle w:val="6"/>
        <w:snapToGrid w:val="0"/>
        <w:spacing w:line="480" w:lineRule="exact"/>
      </w:pPr>
      <w:r w:rsidRPr="009A743D">
        <w:rPr>
          <w:rFonts w:hint="eastAsia"/>
        </w:rPr>
        <w:t>查悉筆錄外洩經過：</w:t>
      </w:r>
    </w:p>
    <w:p w14:paraId="0637D760" w14:textId="77777777" w:rsidR="00BA0CA9" w:rsidRPr="009A743D" w:rsidRDefault="00BA0CA9" w:rsidP="00BA0CA9">
      <w:pPr>
        <w:pStyle w:val="7"/>
        <w:snapToGrid w:val="0"/>
        <w:spacing w:line="480" w:lineRule="exact"/>
      </w:pPr>
      <w:r w:rsidRPr="009A743D">
        <w:rPr>
          <w:rFonts w:hint="eastAsia"/>
        </w:rPr>
        <w:t>110年4月15日曾男因涉嫌銀行法案，至中機站接受詢問。</w:t>
      </w:r>
    </w:p>
    <w:p w14:paraId="274E3FAA" w14:textId="77777777" w:rsidR="00BA0CA9" w:rsidRPr="009A743D" w:rsidRDefault="00BA0CA9" w:rsidP="00BA0CA9">
      <w:pPr>
        <w:pStyle w:val="7"/>
        <w:snapToGrid w:val="0"/>
        <w:spacing w:line="480" w:lineRule="exact"/>
      </w:pPr>
      <w:r w:rsidRPr="009A743D">
        <w:rPr>
          <w:rFonts w:hint="eastAsia"/>
        </w:rPr>
        <w:tab/>
        <w:t>臺中市政府警察局第五分局於110年9月29日因曾男另案涉嫌詐欺案搜索曾男住所，發現中機站筆錄初稿。</w:t>
      </w:r>
    </w:p>
    <w:p w14:paraId="7FED22AA" w14:textId="77777777" w:rsidR="00BA0CA9" w:rsidRPr="009A743D" w:rsidRDefault="00BA0CA9" w:rsidP="00BA0CA9">
      <w:pPr>
        <w:pStyle w:val="7"/>
        <w:snapToGrid w:val="0"/>
        <w:spacing w:line="480" w:lineRule="exact"/>
      </w:pPr>
      <w:r w:rsidRPr="009A743D">
        <w:rPr>
          <w:rFonts w:hint="eastAsia"/>
        </w:rPr>
        <w:t>調查局表示並未接獲臺中市政府警察局或臺中地檢署檢察官通知中機站筆錄外洩情事；惟臺中地檢署檢察官於110年12月7日指揮臺中市政府警察局偵辦曾男涉嫌詐欺案之起訴書附表四所載，曾男扣押物中有「調查筆錄（銀行法）」1份，疑係該局遭竊之筆錄初稿。</w:t>
      </w:r>
    </w:p>
    <w:p w14:paraId="4757BFA8" w14:textId="77777777" w:rsidR="00BA0CA9" w:rsidRPr="009A743D" w:rsidRDefault="00BA0CA9" w:rsidP="00BA0CA9">
      <w:pPr>
        <w:pStyle w:val="7"/>
        <w:snapToGrid w:val="0"/>
        <w:spacing w:line="480" w:lineRule="exact"/>
      </w:pPr>
      <w:r w:rsidRPr="009A743D">
        <w:rPr>
          <w:rFonts w:hint="eastAsia"/>
        </w:rPr>
        <w:t>為遵守偵查不公開原則，調查局表示係俟111年3月3日北機站偵辦前述吸金案移送臺灣臺北地方檢察署（下稱臺北地檢署）後，於111年3月18日經新北市駐區督察檢查辦案光碟發現筆錄外洩情事，復由該局經濟犯罪防制處發交北機站報請臺中地檢署檢察官指揮偵辦，經調查發現前揭臺中市政府警察局第五分局查扣筆錄之初稿即為中機站外洩之筆錄。</w:t>
      </w:r>
    </w:p>
    <w:p w14:paraId="0C605917" w14:textId="77777777" w:rsidR="00BA0CA9" w:rsidRPr="009A743D" w:rsidRDefault="00BA0CA9" w:rsidP="00BA0CA9">
      <w:pPr>
        <w:pStyle w:val="5"/>
        <w:snapToGrid w:val="0"/>
        <w:spacing w:line="480" w:lineRule="exact"/>
      </w:pPr>
      <w:r w:rsidRPr="009A743D">
        <w:rPr>
          <w:rFonts w:hint="eastAsia"/>
        </w:rPr>
        <w:t>高雄市調處柯男攜出筆錄事件：</w:t>
      </w:r>
    </w:p>
    <w:p w14:paraId="67467EA7" w14:textId="77777777" w:rsidR="00BA0CA9" w:rsidRPr="009A743D" w:rsidRDefault="00BA0CA9" w:rsidP="00BA0CA9">
      <w:pPr>
        <w:pStyle w:val="6"/>
        <w:snapToGrid w:val="0"/>
        <w:spacing w:line="480" w:lineRule="exact"/>
      </w:pPr>
      <w:r w:rsidRPr="009A743D">
        <w:rPr>
          <w:rFonts w:hint="eastAsia"/>
        </w:rPr>
        <w:t>筆錄製作時間：110年5月20日。</w:t>
      </w:r>
    </w:p>
    <w:p w14:paraId="1675A875" w14:textId="77777777" w:rsidR="00BA0CA9" w:rsidRPr="009A743D" w:rsidRDefault="00BA0CA9" w:rsidP="00BA0CA9">
      <w:pPr>
        <w:pStyle w:val="6"/>
        <w:snapToGrid w:val="0"/>
        <w:spacing w:line="480" w:lineRule="exact"/>
      </w:pPr>
      <w:r w:rsidRPr="009A743D">
        <w:rPr>
          <w:rFonts w:hint="eastAsia"/>
        </w:rPr>
        <w:t>調查局查悉時間：110年11月4日。</w:t>
      </w:r>
    </w:p>
    <w:p w14:paraId="3ACC5789" w14:textId="77777777" w:rsidR="00BA0CA9" w:rsidRPr="009A743D" w:rsidRDefault="00BA0CA9" w:rsidP="00BA0CA9">
      <w:pPr>
        <w:pStyle w:val="6"/>
        <w:snapToGrid w:val="0"/>
        <w:spacing w:line="480" w:lineRule="exact"/>
      </w:pPr>
      <w:r w:rsidRPr="009A743D">
        <w:rPr>
          <w:rFonts w:hint="eastAsia"/>
        </w:rPr>
        <w:t>查悉筆錄外洩經過：</w:t>
      </w:r>
    </w:p>
    <w:p w14:paraId="4C47041A" w14:textId="77777777" w:rsidR="00BA0CA9" w:rsidRPr="009A743D" w:rsidRDefault="00BA0CA9" w:rsidP="00BA0CA9">
      <w:pPr>
        <w:pStyle w:val="7"/>
        <w:snapToGrid w:val="0"/>
        <w:spacing w:line="480" w:lineRule="exact"/>
      </w:pPr>
      <w:r w:rsidRPr="009A743D">
        <w:rPr>
          <w:rFonts w:hint="eastAsia"/>
        </w:rPr>
        <w:t>110年5月20日柯男因涉嫌傳播假訊息，至</w:t>
      </w:r>
      <w:r w:rsidRPr="009A743D">
        <w:rPr>
          <w:rFonts w:hint="eastAsia"/>
        </w:rPr>
        <w:lastRenderedPageBreak/>
        <w:t>高雄市調處接受詢問。</w:t>
      </w:r>
    </w:p>
    <w:p w14:paraId="5B753169" w14:textId="08038516" w:rsidR="00BA0CA9" w:rsidRPr="009A743D" w:rsidRDefault="00BA0CA9" w:rsidP="00BA0CA9">
      <w:pPr>
        <w:pStyle w:val="7"/>
        <w:snapToGrid w:val="0"/>
        <w:spacing w:line="480" w:lineRule="exact"/>
      </w:pPr>
      <w:r w:rsidRPr="009A743D">
        <w:rPr>
          <w:rFonts w:hint="eastAsia"/>
        </w:rPr>
        <w:tab/>
        <w:t>110年11月4日柯男接受網紅採訪，於You</w:t>
      </w:r>
      <w:r w:rsidRPr="009A743D">
        <w:t>T</w:t>
      </w:r>
      <w:r w:rsidRPr="009A743D">
        <w:rPr>
          <w:rFonts w:hint="eastAsia"/>
        </w:rPr>
        <w:t>ube頻道公開揭露本案調查情形並張貼柯男筆錄初稿。</w:t>
      </w:r>
    </w:p>
    <w:p w14:paraId="39F56C6D" w14:textId="77777777" w:rsidR="00BA0CA9" w:rsidRPr="009A743D" w:rsidRDefault="00BA0CA9" w:rsidP="00BA0CA9">
      <w:pPr>
        <w:pStyle w:val="5"/>
        <w:snapToGrid w:val="0"/>
        <w:spacing w:line="480" w:lineRule="exact"/>
      </w:pPr>
      <w:r w:rsidRPr="009A743D">
        <w:rPr>
          <w:rFonts w:hint="eastAsia"/>
        </w:rPr>
        <w:t>高雄市調處黃女攜出筆錄事件：</w:t>
      </w:r>
    </w:p>
    <w:p w14:paraId="174D5EED" w14:textId="77777777" w:rsidR="00BA0CA9" w:rsidRPr="009A743D" w:rsidRDefault="00BA0CA9" w:rsidP="00BA0CA9">
      <w:pPr>
        <w:pStyle w:val="6"/>
        <w:snapToGrid w:val="0"/>
        <w:spacing w:line="480" w:lineRule="exact"/>
      </w:pPr>
      <w:r w:rsidRPr="009A743D">
        <w:rPr>
          <w:rFonts w:hint="eastAsia"/>
        </w:rPr>
        <w:t>筆錄製作時間：110年8月4日。</w:t>
      </w:r>
    </w:p>
    <w:p w14:paraId="0E3F6EF6" w14:textId="77777777" w:rsidR="00BA0CA9" w:rsidRPr="009A743D" w:rsidRDefault="00BA0CA9" w:rsidP="00BA0CA9">
      <w:pPr>
        <w:pStyle w:val="6"/>
        <w:snapToGrid w:val="0"/>
        <w:spacing w:line="480" w:lineRule="exact"/>
      </w:pPr>
      <w:r w:rsidRPr="009A743D">
        <w:rPr>
          <w:rFonts w:hint="eastAsia"/>
        </w:rPr>
        <w:t>調查局查悉時間：110年10月28日。</w:t>
      </w:r>
    </w:p>
    <w:p w14:paraId="32908412" w14:textId="77777777" w:rsidR="00BA0CA9" w:rsidRPr="009A743D" w:rsidRDefault="00BA0CA9" w:rsidP="00BA0CA9">
      <w:pPr>
        <w:pStyle w:val="6"/>
        <w:snapToGrid w:val="0"/>
        <w:spacing w:line="480" w:lineRule="exact"/>
      </w:pPr>
      <w:r w:rsidRPr="009A743D">
        <w:rPr>
          <w:rFonts w:hint="eastAsia"/>
        </w:rPr>
        <w:t>查悉筆錄外洩經過：</w:t>
      </w:r>
    </w:p>
    <w:p w14:paraId="6D2782EC" w14:textId="77777777" w:rsidR="00BA0CA9" w:rsidRPr="009A743D" w:rsidRDefault="00BA0CA9" w:rsidP="00BA0CA9">
      <w:pPr>
        <w:pStyle w:val="7"/>
        <w:snapToGrid w:val="0"/>
        <w:spacing w:line="480" w:lineRule="exact"/>
      </w:pPr>
      <w:r w:rsidRPr="009A743D">
        <w:rPr>
          <w:rFonts w:hint="eastAsia"/>
        </w:rPr>
        <w:t>110年8月4日黃女因涉嫌詐欺案，至高雄市調處接受詢問。</w:t>
      </w:r>
    </w:p>
    <w:p w14:paraId="1FD69684" w14:textId="77777777" w:rsidR="00BA0CA9" w:rsidRPr="009A743D" w:rsidRDefault="00BA0CA9" w:rsidP="00BA0CA9">
      <w:pPr>
        <w:pStyle w:val="7"/>
        <w:snapToGrid w:val="0"/>
        <w:spacing w:line="480" w:lineRule="exact"/>
      </w:pPr>
      <w:r w:rsidRPr="009A743D">
        <w:rPr>
          <w:rFonts w:hint="eastAsia"/>
        </w:rPr>
        <w:tab/>
        <w:t>110年10月28日調查局臺北市調查處（下稱臺北市調處）另案搜索黃女住家，扣得黃女於高雄市調處接受詢問之筆錄初稿。</w:t>
      </w:r>
    </w:p>
    <w:p w14:paraId="06590652" w14:textId="77777777" w:rsidR="00BA0CA9" w:rsidRPr="009A743D" w:rsidRDefault="00BA0CA9" w:rsidP="00BA0CA9">
      <w:pPr>
        <w:pStyle w:val="4"/>
        <w:snapToGrid w:val="0"/>
        <w:spacing w:line="480" w:lineRule="exact"/>
      </w:pPr>
      <w:r w:rsidRPr="009A743D">
        <w:rPr>
          <w:rFonts w:hint="eastAsia"/>
        </w:rPr>
        <w:t>調查局於110年8月30日發現南機站筆錄初稿（含附件），遭陳男攜出事件後並提出相關策進作為後，1</w:t>
      </w:r>
      <w:r w:rsidRPr="009A743D">
        <w:t>11</w:t>
      </w:r>
      <w:r w:rsidRPr="009A743D">
        <w:rPr>
          <w:rFonts w:hint="eastAsia"/>
        </w:rPr>
        <w:t>年8月28日仍再度發生桃園市調處王某攜出調查人員提示之刑事告訴狀及附件影本資料事件（非攜出調查筆錄初稿），該案現由臺灣桃園地方檢察署（下稱桃園地檢署）檢察官偵查中。</w:t>
      </w:r>
    </w:p>
    <w:p w14:paraId="20542C64" w14:textId="77777777" w:rsidR="00BA0CA9" w:rsidRPr="009A743D" w:rsidRDefault="00BA0CA9" w:rsidP="00BA0CA9">
      <w:pPr>
        <w:pStyle w:val="5"/>
        <w:numPr>
          <w:ilvl w:val="2"/>
          <w:numId w:val="1"/>
        </w:numPr>
        <w:snapToGrid w:val="0"/>
        <w:spacing w:line="480" w:lineRule="exact"/>
      </w:pPr>
      <w:r w:rsidRPr="009A743D">
        <w:rPr>
          <w:rFonts w:hint="eastAsia"/>
        </w:rPr>
        <w:t>本院於1</w:t>
      </w:r>
      <w:r w:rsidRPr="009A743D">
        <w:t>12</w:t>
      </w:r>
      <w:r w:rsidRPr="009A743D">
        <w:rPr>
          <w:rFonts w:hint="eastAsia"/>
        </w:rPr>
        <w:t>年11月29日邀法務部及調查局相關主管人員到院詢問：</w:t>
      </w:r>
    </w:p>
    <w:p w14:paraId="5837BF6F" w14:textId="77777777" w:rsidR="00BA0CA9" w:rsidRPr="009A743D" w:rsidRDefault="00BA0CA9" w:rsidP="00BA0CA9">
      <w:pPr>
        <w:pStyle w:val="4"/>
        <w:snapToGrid w:val="0"/>
        <w:spacing w:line="480" w:lineRule="exact"/>
      </w:pPr>
      <w:r w:rsidRPr="009A743D">
        <w:rPr>
          <w:rFonts w:hint="eastAsia"/>
        </w:rPr>
        <w:t>調查局會中簡報內容：</w:t>
      </w:r>
    </w:p>
    <w:p w14:paraId="6DB7ED9F" w14:textId="77777777" w:rsidR="00BA0CA9" w:rsidRPr="009A743D" w:rsidRDefault="00BA0CA9" w:rsidP="00BA0CA9">
      <w:pPr>
        <w:pStyle w:val="5"/>
        <w:snapToGrid w:val="0"/>
        <w:spacing w:line="480" w:lineRule="exact"/>
      </w:pPr>
      <w:r w:rsidRPr="009A743D">
        <w:rPr>
          <w:rFonts w:hint="eastAsia"/>
        </w:rPr>
        <w:t>110年高雄市調處2案，111年桃園市調處1案發生原因、與中機站、南機站共通與相異之處：</w:t>
      </w:r>
    </w:p>
    <w:p w14:paraId="4423E6F8" w14:textId="77777777" w:rsidR="00BA0CA9" w:rsidRPr="009A743D" w:rsidRDefault="00BA0CA9" w:rsidP="00BA0CA9">
      <w:pPr>
        <w:pStyle w:val="6"/>
        <w:snapToGrid w:val="0"/>
        <w:spacing w:line="480" w:lineRule="exact"/>
      </w:pPr>
      <w:r w:rsidRPr="009A743D">
        <w:rPr>
          <w:rFonts w:hint="eastAsia"/>
        </w:rPr>
        <w:t>共通處：</w:t>
      </w:r>
    </w:p>
    <w:p w14:paraId="30609BD3" w14:textId="77777777" w:rsidR="00BA0CA9" w:rsidRPr="009A743D" w:rsidRDefault="00BA0CA9" w:rsidP="00BA0CA9">
      <w:pPr>
        <w:pStyle w:val="7"/>
        <w:snapToGrid w:val="0"/>
        <w:spacing w:line="480" w:lineRule="exact"/>
      </w:pPr>
      <w:r w:rsidRPr="009A743D">
        <w:rPr>
          <w:rFonts w:hint="eastAsia"/>
        </w:rPr>
        <w:t>受詢問人利用詢問人員離開詢問室，而筆錄人員視線專注電腦螢幕確認筆錄內容並操作列印之際。</w:t>
      </w:r>
    </w:p>
    <w:p w14:paraId="0546BE6E" w14:textId="77777777" w:rsidR="00BA0CA9" w:rsidRPr="009A743D" w:rsidRDefault="00BA0CA9" w:rsidP="00BA0CA9">
      <w:pPr>
        <w:pStyle w:val="7"/>
        <w:snapToGrid w:val="0"/>
        <w:spacing w:line="480" w:lineRule="exact"/>
      </w:pPr>
      <w:r w:rsidRPr="009A743D">
        <w:rPr>
          <w:rFonts w:hint="eastAsia"/>
        </w:rPr>
        <w:lastRenderedPageBreak/>
        <w:t>受詢問人或藉詢問人員與案件承辦人交談及筆錄人員整理正式筆錄附件之際，趁隙遮掩將調查文書攜出。</w:t>
      </w:r>
    </w:p>
    <w:p w14:paraId="06042E19" w14:textId="77777777" w:rsidR="00BA0CA9" w:rsidRPr="009A743D" w:rsidRDefault="00BA0CA9" w:rsidP="00BA0CA9">
      <w:pPr>
        <w:pStyle w:val="6"/>
        <w:snapToGrid w:val="0"/>
        <w:spacing w:line="480" w:lineRule="exact"/>
      </w:pPr>
      <w:r w:rsidRPr="009A743D">
        <w:rPr>
          <w:rFonts w:hint="eastAsia"/>
        </w:rPr>
        <w:t>相異處：</w:t>
      </w:r>
    </w:p>
    <w:p w14:paraId="69692808" w14:textId="77777777" w:rsidR="00BA0CA9" w:rsidRPr="009A743D" w:rsidRDefault="00BA0CA9" w:rsidP="00BA0CA9">
      <w:pPr>
        <w:pStyle w:val="7"/>
        <w:snapToGrid w:val="0"/>
        <w:spacing w:line="480" w:lineRule="exact"/>
      </w:pPr>
      <w:r w:rsidRPr="009A743D">
        <w:rPr>
          <w:rFonts w:hint="eastAsia"/>
        </w:rPr>
        <w:t>110年間調查局詢問室未設置雙螢幕，筆錄初稿須列印紙本供受詢問人檢視，易遭受詢問人趁隙夾帶。</w:t>
      </w:r>
    </w:p>
    <w:p w14:paraId="0231A888" w14:textId="77777777" w:rsidR="00BA0CA9" w:rsidRPr="009A743D" w:rsidRDefault="00BA0CA9" w:rsidP="00BA0CA9">
      <w:pPr>
        <w:pStyle w:val="7"/>
        <w:snapToGrid w:val="0"/>
        <w:spacing w:line="480" w:lineRule="exact"/>
      </w:pPr>
      <w:r w:rsidRPr="009A743D">
        <w:rPr>
          <w:rFonts w:hint="eastAsia"/>
        </w:rPr>
        <w:t>南機站等單位筆錄外洩案後，調查局改善詢問室硬體設施，於111年間已全面設置雙螢幕，惟桃園市調處案書證資料因仍需以紙本方式提示，而不慎遭受詢問人夾帶。</w:t>
      </w:r>
    </w:p>
    <w:p w14:paraId="461B12EB" w14:textId="77777777" w:rsidR="00BA0CA9" w:rsidRPr="009A743D" w:rsidRDefault="00BA0CA9" w:rsidP="00BA0CA9">
      <w:pPr>
        <w:pStyle w:val="4"/>
        <w:snapToGrid w:val="0"/>
        <w:spacing w:line="480" w:lineRule="exact"/>
      </w:pPr>
      <w:r w:rsidRPr="009A743D">
        <w:rPr>
          <w:rFonts w:hint="eastAsia"/>
        </w:rPr>
        <w:t>會中答詢：</w:t>
      </w:r>
    </w:p>
    <w:p w14:paraId="17B18CFB" w14:textId="77777777" w:rsidR="00BA0CA9" w:rsidRPr="009A743D" w:rsidRDefault="00BA0CA9" w:rsidP="00BA0CA9">
      <w:pPr>
        <w:pStyle w:val="5"/>
        <w:snapToGrid w:val="0"/>
        <w:spacing w:line="480" w:lineRule="exact"/>
      </w:pPr>
      <w:r w:rsidRPr="009A743D">
        <w:rPr>
          <w:rFonts w:hint="eastAsia"/>
        </w:rPr>
        <w:t>（問：據聯合報1</w:t>
      </w:r>
      <w:r w:rsidRPr="009A743D">
        <w:t>12</w:t>
      </w:r>
      <w:r w:rsidRPr="009A743D">
        <w:rPr>
          <w:rFonts w:hint="eastAsia"/>
        </w:rPr>
        <w:t>年3月23日報載，110年9月29日臺中市政府警察局第五分局搜索發現筆錄初稿後通知調查局，該局則說是111年3月18日抽檢才發現？時間點究為何？是否係該局主動發現？）</w:t>
      </w:r>
    </w:p>
    <w:p w14:paraId="117A27DE" w14:textId="77777777" w:rsidR="00BA0CA9" w:rsidRPr="009A743D" w:rsidRDefault="00BA0CA9" w:rsidP="00BA0CA9">
      <w:pPr>
        <w:pStyle w:val="4"/>
        <w:numPr>
          <w:ilvl w:val="0"/>
          <w:numId w:val="0"/>
        </w:numPr>
        <w:snapToGrid w:val="0"/>
        <w:spacing w:line="480" w:lineRule="exact"/>
        <w:ind w:leftChars="600" w:left="2041" w:firstLineChars="200" w:firstLine="680"/>
      </w:pPr>
      <w:r w:rsidRPr="009A743D">
        <w:rPr>
          <w:rFonts w:hint="eastAsia"/>
        </w:rPr>
        <w:t>調查局主管人員：</w:t>
      </w:r>
    </w:p>
    <w:p w14:paraId="16582959" w14:textId="77777777" w:rsidR="00BA0CA9" w:rsidRPr="009A743D" w:rsidRDefault="00BA0CA9" w:rsidP="00E60722">
      <w:pPr>
        <w:pStyle w:val="6"/>
        <w:snapToGrid w:val="0"/>
        <w:spacing w:line="480" w:lineRule="exact"/>
      </w:pPr>
      <w:r w:rsidRPr="009A743D">
        <w:rPr>
          <w:rFonts w:hint="eastAsia"/>
        </w:rPr>
        <w:t>報載市警局發現調查局筆錄後，我們有掌握到這個媒體訊息，但那時候我們不確切知道是哪一件案子的哪一份詢問光碟片，因為當時案件是他轄的司法警察機關偵查當中，我們只有等偵查告一段落後，回過頭來花時間去確認、另外檢視錄影光碟，才由督察檢視後發現。</w:t>
      </w:r>
    </w:p>
    <w:p w14:paraId="4F36E990" w14:textId="432D7762" w:rsidR="00BA0CA9" w:rsidRPr="009A743D" w:rsidRDefault="00BA0CA9" w:rsidP="00E60722">
      <w:pPr>
        <w:pStyle w:val="6"/>
        <w:snapToGrid w:val="0"/>
        <w:spacing w:line="480" w:lineRule="exact"/>
      </w:pPr>
      <w:r w:rsidRPr="009A743D">
        <w:rPr>
          <w:rFonts w:hint="eastAsia"/>
        </w:rPr>
        <w:t>高雄市調處柯男攜出筆錄案為110年5月20日發生，我們110年11月4日查悉，發現原因</w:t>
      </w:r>
      <w:r w:rsidRPr="009A743D">
        <w:rPr>
          <w:rFonts w:hint="eastAsia"/>
        </w:rPr>
        <w:lastRenderedPageBreak/>
        <w:t>係因柯男接受網紅YouTube頻道訪問時把我們的詢問過程及筆錄揭露，當時我們才知道有這樣的狀況。</w:t>
      </w:r>
    </w:p>
    <w:p w14:paraId="08AB15ED" w14:textId="77777777" w:rsidR="00BA0CA9" w:rsidRPr="009A743D" w:rsidRDefault="00BA0CA9" w:rsidP="00E60722">
      <w:pPr>
        <w:pStyle w:val="6"/>
        <w:snapToGrid w:val="0"/>
        <w:spacing w:line="480" w:lineRule="exact"/>
      </w:pPr>
      <w:r w:rsidRPr="009A743D">
        <w:rPr>
          <w:rFonts w:hint="eastAsia"/>
        </w:rPr>
        <w:t>高雄市調處黃女攜出筆錄案為110年8月4日發生，我們110年10月28日查悉，發現原因係黃女因另案被臺北市調處搜索時發現高雄市調處的筆錄初稿。</w:t>
      </w:r>
    </w:p>
    <w:p w14:paraId="2674EC0E" w14:textId="77777777" w:rsidR="00BA0CA9" w:rsidRPr="009A743D" w:rsidRDefault="00BA0CA9" w:rsidP="00E60722">
      <w:pPr>
        <w:pStyle w:val="5"/>
        <w:snapToGrid w:val="0"/>
        <w:spacing w:line="480" w:lineRule="exact"/>
      </w:pPr>
      <w:r w:rsidRPr="009A743D">
        <w:rPr>
          <w:rFonts w:hint="eastAsia"/>
        </w:rPr>
        <w:t>（問：所以都是別人發現，調查局再去檢視，似乎中機站發生時點最早？後來才陸續發生高雄市調處、南機站、桃園市調處事件？中機站110年4月15日事件發生後有做改進措施嗎？）</w:t>
      </w:r>
    </w:p>
    <w:p w14:paraId="6E90AF72" w14:textId="77777777" w:rsidR="00BA0CA9" w:rsidRPr="009A743D" w:rsidRDefault="00BA0CA9" w:rsidP="00BA0CA9">
      <w:pPr>
        <w:pStyle w:val="4"/>
        <w:numPr>
          <w:ilvl w:val="0"/>
          <w:numId w:val="0"/>
        </w:numPr>
        <w:snapToGrid w:val="0"/>
        <w:spacing w:line="480" w:lineRule="exact"/>
        <w:ind w:leftChars="600" w:left="2041" w:firstLineChars="200" w:firstLine="680"/>
      </w:pPr>
      <w:r w:rsidRPr="009A743D">
        <w:rPr>
          <w:rFonts w:hint="eastAsia"/>
        </w:rPr>
        <w:t>調查局主管人員：</w:t>
      </w:r>
    </w:p>
    <w:p w14:paraId="3FA7AADD" w14:textId="77777777" w:rsidR="00BA0CA9" w:rsidRPr="009A743D" w:rsidRDefault="00BA0CA9" w:rsidP="00E60722">
      <w:pPr>
        <w:pStyle w:val="6"/>
        <w:snapToGrid w:val="0"/>
        <w:spacing w:line="480" w:lineRule="exact"/>
      </w:pPr>
      <w:r w:rsidRPr="009A743D">
        <w:rPr>
          <w:rFonts w:hint="eastAsia"/>
        </w:rPr>
        <w:t>中機站發生時間確實在南機站之前，但被我們查知中機站時，南機站事件已發生，所以我們是從南機站事件開始作檢視。</w:t>
      </w:r>
    </w:p>
    <w:p w14:paraId="1E52C345" w14:textId="77777777" w:rsidR="00BA0CA9" w:rsidRPr="009A743D" w:rsidRDefault="00BA0CA9" w:rsidP="00E60722">
      <w:pPr>
        <w:pStyle w:val="6"/>
        <w:snapToGrid w:val="0"/>
        <w:spacing w:line="480" w:lineRule="exact"/>
      </w:pPr>
      <w:r w:rsidRPr="009A743D">
        <w:rPr>
          <w:rFonts w:hint="eastAsia"/>
        </w:rPr>
        <w:t>我們最重要的改進措施是設置雙螢幕避免列印筆錄初稿，比照法院及地檢署的作法，讓當事人直接看螢幕在電腦螢幕上做更正，我們之後就只有印筆錄定稿讓當事人簽名，像最後發生的桃園市調處就是提示資料被拿，而不是筆錄初稿被拿。</w:t>
      </w:r>
    </w:p>
    <w:p w14:paraId="6819DF84" w14:textId="77777777" w:rsidR="00BA0CA9" w:rsidRPr="009A743D" w:rsidRDefault="00BA0CA9" w:rsidP="00BA0CA9">
      <w:pPr>
        <w:pStyle w:val="6"/>
        <w:snapToGrid w:val="0"/>
        <w:spacing w:line="480" w:lineRule="exact"/>
      </w:pPr>
      <w:r w:rsidRPr="009A743D">
        <w:rPr>
          <w:rFonts w:hint="eastAsia"/>
        </w:rPr>
        <w:t>我們認為光是如此還不夠，詢問人員與筆錄人員都必須要全程貫注，交出去什麼資料給當事人看，一定要立刻收回。目前調查局的人力有限，只能1個人詢問、1個人記錄，不像地檢署、法警有法警或庭務員的設置。因為只有2個人，如果當事人故意，的確是很難發現，重點是給當事人看後要立刻收回來。</w:t>
      </w:r>
    </w:p>
    <w:p w14:paraId="43A0C6A9" w14:textId="77777777" w:rsidR="00BA0CA9" w:rsidRPr="009A743D" w:rsidRDefault="00BA0CA9" w:rsidP="00BA0CA9">
      <w:pPr>
        <w:pStyle w:val="5"/>
        <w:snapToGrid w:val="0"/>
        <w:spacing w:line="480" w:lineRule="exact"/>
      </w:pPr>
      <w:r w:rsidRPr="009A743D">
        <w:rPr>
          <w:rFonts w:hint="eastAsia"/>
        </w:rPr>
        <w:lastRenderedPageBreak/>
        <w:t>（問：目前看起來共發生了5件，發生的時間跟發現的時間落差滿大，且不是調查局局本部自己發現，都是靠外部的作為發現，知道後再去檢視，不免令人擔憂，如果可以及時發現即可阻止，目前該局局本部對此有何作為？）</w:t>
      </w:r>
    </w:p>
    <w:p w14:paraId="09F216F7" w14:textId="77777777" w:rsidR="00BA0CA9" w:rsidRPr="009A743D" w:rsidRDefault="00BA0CA9" w:rsidP="00BA0CA9">
      <w:pPr>
        <w:pStyle w:val="5"/>
        <w:numPr>
          <w:ilvl w:val="0"/>
          <w:numId w:val="0"/>
        </w:numPr>
        <w:snapToGrid w:val="0"/>
        <w:spacing w:line="480" w:lineRule="exact"/>
        <w:ind w:left="2041" w:firstLineChars="200" w:firstLine="680"/>
      </w:pPr>
      <w:r w:rsidRPr="009A743D">
        <w:rPr>
          <w:rFonts w:hint="eastAsia"/>
        </w:rPr>
        <w:t>調查局主管人員：</w:t>
      </w:r>
    </w:p>
    <w:p w14:paraId="2767C5D8" w14:textId="77777777" w:rsidR="00BA0CA9" w:rsidRPr="009A743D" w:rsidRDefault="00BA0CA9" w:rsidP="00BA0CA9">
      <w:pPr>
        <w:pStyle w:val="6"/>
        <w:snapToGrid w:val="0"/>
        <w:spacing w:line="480" w:lineRule="exact"/>
      </w:pPr>
      <w:r w:rsidRPr="009A743D">
        <w:rPr>
          <w:rFonts w:hint="eastAsia"/>
        </w:rPr>
        <w:t>針對是否能提早發現部分，除了當場全神專注外，過去因為我們考量到偵查不公開問題，我們內部會再研究能否在詢問完後1、2天內直接檢視。</w:t>
      </w:r>
    </w:p>
    <w:p w14:paraId="531DA737" w14:textId="77777777" w:rsidR="00BA0CA9" w:rsidRPr="009A743D" w:rsidRDefault="00BA0CA9" w:rsidP="00BA0CA9">
      <w:pPr>
        <w:pStyle w:val="6"/>
        <w:snapToGrid w:val="0"/>
        <w:spacing w:line="480" w:lineRule="exact"/>
      </w:pPr>
      <w:r w:rsidRPr="009A743D">
        <w:rPr>
          <w:rFonts w:hint="eastAsia"/>
        </w:rPr>
        <w:t>但因檢視人員不是案件承辦人，我們對於這部分要去看能否改進，如可以檢視但不能聽到聲音等。</w:t>
      </w:r>
    </w:p>
    <w:p w14:paraId="33A4C837" w14:textId="77777777" w:rsidR="00BA0CA9" w:rsidRPr="009A743D" w:rsidRDefault="00BA0CA9" w:rsidP="00BA0CA9">
      <w:pPr>
        <w:pStyle w:val="5"/>
        <w:snapToGrid w:val="0"/>
        <w:spacing w:line="480" w:lineRule="exact"/>
      </w:pPr>
      <w:r w:rsidRPr="009A743D">
        <w:rPr>
          <w:rFonts w:hint="eastAsia"/>
        </w:rPr>
        <w:t>（問：雙螢幕可以取代列印筆錄初稿，但附件被夾帶呢？）</w:t>
      </w:r>
    </w:p>
    <w:p w14:paraId="53A1BAA6" w14:textId="77777777" w:rsidR="00BA0CA9" w:rsidRPr="009A743D" w:rsidRDefault="00BA0CA9" w:rsidP="00BA0CA9">
      <w:pPr>
        <w:pStyle w:val="5"/>
        <w:numPr>
          <w:ilvl w:val="0"/>
          <w:numId w:val="0"/>
        </w:numPr>
        <w:snapToGrid w:val="0"/>
        <w:spacing w:line="480" w:lineRule="exact"/>
        <w:ind w:left="2041" w:firstLineChars="200" w:firstLine="680"/>
      </w:pPr>
      <w:r w:rsidRPr="009A743D">
        <w:rPr>
          <w:rFonts w:hint="eastAsia"/>
        </w:rPr>
        <w:t>調查局主管人員：</w:t>
      </w:r>
    </w:p>
    <w:p w14:paraId="7E8255E2" w14:textId="77777777" w:rsidR="00BA0CA9" w:rsidRPr="009A743D" w:rsidRDefault="00BA0CA9" w:rsidP="00BA0CA9">
      <w:pPr>
        <w:pStyle w:val="6"/>
        <w:snapToGrid w:val="0"/>
        <w:spacing w:line="480" w:lineRule="exact"/>
      </w:pPr>
      <w:r w:rsidRPr="009A743D">
        <w:rPr>
          <w:rFonts w:hint="eastAsia"/>
        </w:rPr>
        <w:t>我們有思考到在詢問室內設置置物架、置物櫃，讓當事人與私人物品分離，減少夾帶出去的機率，我們會再研議該如何處理。我們現在是用印幾次，或乾脆直接請當事人在螢幕上檢視，只印一份筆錄定稿。</w:t>
      </w:r>
    </w:p>
    <w:p w14:paraId="6925A84C" w14:textId="77777777" w:rsidR="00BA0CA9" w:rsidRPr="009A743D" w:rsidRDefault="00BA0CA9" w:rsidP="00BA0CA9">
      <w:pPr>
        <w:pStyle w:val="6"/>
        <w:snapToGrid w:val="0"/>
        <w:spacing w:line="480" w:lineRule="exact"/>
      </w:pPr>
      <w:r w:rsidRPr="009A743D">
        <w:rPr>
          <w:rFonts w:hint="eastAsia"/>
        </w:rPr>
        <w:t>如果出示的附件是要裝訂在後面的話，就可以檢查是否有少。</w:t>
      </w:r>
    </w:p>
    <w:p w14:paraId="64B66CB5" w14:textId="77777777" w:rsidR="00BA0CA9" w:rsidRPr="009A743D" w:rsidRDefault="00BA0CA9" w:rsidP="00BA0CA9">
      <w:pPr>
        <w:pStyle w:val="6"/>
        <w:snapToGrid w:val="0"/>
        <w:spacing w:line="480" w:lineRule="exact"/>
      </w:pPr>
      <w:r w:rsidRPr="009A743D">
        <w:rPr>
          <w:rFonts w:hint="eastAsia"/>
        </w:rPr>
        <w:t>目前雙螢幕在外勤處站都已經設置，一面朝調查人員，一面朝受詢問對象。</w:t>
      </w:r>
    </w:p>
    <w:p w14:paraId="45755AAF" w14:textId="77777777" w:rsidR="00BA0CA9" w:rsidRPr="009A743D" w:rsidRDefault="00BA0CA9" w:rsidP="00E60722">
      <w:pPr>
        <w:pStyle w:val="6"/>
        <w:snapToGrid w:val="0"/>
        <w:spacing w:line="480" w:lineRule="exact"/>
      </w:pPr>
      <w:r w:rsidRPr="009A743D">
        <w:rPr>
          <w:rFonts w:hint="eastAsia"/>
        </w:rPr>
        <w:t>目前外勤處站雙螢幕已經全數設置完成。除了用燈箱提示錄音錄影，因為偵查不公開，督察人員看可能有偵查不公開問題，我們在</w:t>
      </w:r>
      <w:r w:rsidRPr="009A743D">
        <w:rPr>
          <w:rFonts w:hint="eastAsia"/>
        </w:rPr>
        <w:lastRenderedPageBreak/>
        <w:t>考量是否請調查人員的主管去看，這樣就沒有偵查不公開的問題。</w:t>
      </w:r>
    </w:p>
    <w:p w14:paraId="4224B9E0" w14:textId="77777777" w:rsidR="00BA0CA9" w:rsidRPr="009A743D" w:rsidRDefault="00BA0CA9" w:rsidP="00E60722">
      <w:pPr>
        <w:pStyle w:val="6"/>
        <w:snapToGrid w:val="0"/>
        <w:spacing w:line="480" w:lineRule="exact"/>
      </w:pPr>
      <w:r w:rsidRPr="009A743D">
        <w:rPr>
          <w:rFonts w:hint="eastAsia"/>
        </w:rPr>
        <w:t>我們以後可能在筆錄上直接寫下警示警語，多給受詢問對象警惕。</w:t>
      </w:r>
    </w:p>
    <w:p w14:paraId="15FB9919" w14:textId="77777777" w:rsidR="00BA0CA9" w:rsidRPr="009A743D" w:rsidRDefault="00BA0CA9" w:rsidP="00E60722">
      <w:pPr>
        <w:pStyle w:val="6"/>
        <w:snapToGrid w:val="0"/>
        <w:spacing w:line="480" w:lineRule="exact"/>
      </w:pPr>
      <w:r w:rsidRPr="009A743D">
        <w:rPr>
          <w:rFonts w:hint="eastAsia"/>
        </w:rPr>
        <w:t>對於證物附件，我們也會再發公函請同仁提示的證物一定要收回。</w:t>
      </w:r>
    </w:p>
    <w:p w14:paraId="702D1BF0" w14:textId="77777777" w:rsidR="00BA0CA9" w:rsidRPr="009A743D" w:rsidRDefault="00BA0CA9" w:rsidP="00E60722">
      <w:pPr>
        <w:pStyle w:val="5"/>
        <w:snapToGrid w:val="0"/>
        <w:spacing w:line="480" w:lineRule="exact"/>
      </w:pPr>
      <w:r w:rsidRPr="009A743D">
        <w:rPr>
          <w:rFonts w:hint="eastAsia"/>
        </w:rPr>
        <w:t>（問：教育訓練的具體做法？）</w:t>
      </w:r>
    </w:p>
    <w:p w14:paraId="0D95A773" w14:textId="77777777" w:rsidR="00BA0CA9" w:rsidRPr="009A743D" w:rsidRDefault="00BA0CA9" w:rsidP="00BA0CA9">
      <w:pPr>
        <w:pStyle w:val="5"/>
        <w:numPr>
          <w:ilvl w:val="0"/>
          <w:numId w:val="0"/>
        </w:numPr>
        <w:snapToGrid w:val="0"/>
        <w:spacing w:line="480" w:lineRule="exact"/>
        <w:ind w:left="2041" w:firstLineChars="200" w:firstLine="680"/>
      </w:pPr>
      <w:r w:rsidRPr="009A743D">
        <w:rPr>
          <w:rFonts w:hint="eastAsia"/>
        </w:rPr>
        <w:t>調查局主管人員：</w:t>
      </w:r>
    </w:p>
    <w:p w14:paraId="41459190" w14:textId="77777777" w:rsidR="00BA0CA9" w:rsidRPr="009A743D" w:rsidRDefault="00BA0CA9" w:rsidP="00BA0CA9">
      <w:pPr>
        <w:pStyle w:val="6"/>
        <w:snapToGrid w:val="0"/>
        <w:spacing w:line="480" w:lineRule="exact"/>
      </w:pPr>
      <w:r w:rsidRPr="009A743D">
        <w:rPr>
          <w:rFonts w:hint="eastAsia"/>
        </w:rPr>
        <w:t>我們除了修改犯罪調查手冊，雙螢幕的設置、手機盒、置物櫃、燈箱，我個人認為還是調查人員執行的態度問題，比如在詢問時本來就不能滑手機這應該不須要提醒、提示的附件本來就要及時收回、督察及駐站主任也要去督導。</w:t>
      </w:r>
    </w:p>
    <w:p w14:paraId="24EE104A" w14:textId="77777777" w:rsidR="00BA0CA9" w:rsidRPr="009A743D" w:rsidRDefault="00BA0CA9" w:rsidP="00BA0CA9">
      <w:pPr>
        <w:pStyle w:val="6"/>
        <w:snapToGrid w:val="0"/>
        <w:spacing w:line="480" w:lineRule="exact"/>
      </w:pPr>
      <w:r w:rsidRPr="009A743D">
        <w:rPr>
          <w:rFonts w:hint="eastAsia"/>
        </w:rPr>
        <w:t>另外處罰目前都只有申誡，我也在考量是否處罰要加重，目的是要提醒同仁。</w:t>
      </w:r>
    </w:p>
    <w:p w14:paraId="5BF3AB97" w14:textId="77777777" w:rsidR="00BA0CA9" w:rsidRPr="009A743D" w:rsidRDefault="00BA0CA9" w:rsidP="00BA0CA9">
      <w:pPr>
        <w:pStyle w:val="5"/>
        <w:snapToGrid w:val="0"/>
        <w:spacing w:line="480" w:lineRule="exact"/>
      </w:pPr>
      <w:r w:rsidRPr="009A743D">
        <w:rPr>
          <w:rFonts w:hint="eastAsia"/>
        </w:rPr>
        <w:t>（問：如何避免只剩1個筆錄人員在詢問室內無法全程專注受詢問對象？）</w:t>
      </w:r>
    </w:p>
    <w:p w14:paraId="2E0AAF5A" w14:textId="77777777" w:rsidR="00BA0CA9" w:rsidRPr="009A743D" w:rsidRDefault="00BA0CA9" w:rsidP="00BA0CA9">
      <w:pPr>
        <w:pStyle w:val="5"/>
        <w:numPr>
          <w:ilvl w:val="0"/>
          <w:numId w:val="0"/>
        </w:numPr>
        <w:snapToGrid w:val="0"/>
        <w:spacing w:line="480" w:lineRule="exact"/>
        <w:ind w:left="2041" w:firstLineChars="200" w:firstLine="680"/>
      </w:pPr>
      <w:r w:rsidRPr="009A743D">
        <w:rPr>
          <w:rFonts w:hint="eastAsia"/>
        </w:rPr>
        <w:t>調查局主管人員：</w:t>
      </w:r>
    </w:p>
    <w:p w14:paraId="6AF5CDF5" w14:textId="77777777" w:rsidR="00BA0CA9" w:rsidRPr="009A743D" w:rsidRDefault="00BA0CA9" w:rsidP="00BA0CA9">
      <w:pPr>
        <w:pStyle w:val="6"/>
        <w:snapToGrid w:val="0"/>
        <w:spacing w:line="480" w:lineRule="exact"/>
      </w:pPr>
      <w:r w:rsidRPr="009A743D">
        <w:rPr>
          <w:rFonts w:hint="eastAsia"/>
        </w:rPr>
        <w:t>實際上調查局人力相當吃緊，我們會提醒外勤處站同仁，如人力許可，會盡量讓詢問室內維持2人以上。</w:t>
      </w:r>
    </w:p>
    <w:p w14:paraId="72EB2E08" w14:textId="77777777" w:rsidR="00BA0CA9" w:rsidRPr="009A743D" w:rsidRDefault="00BA0CA9" w:rsidP="00BA0CA9">
      <w:pPr>
        <w:pStyle w:val="6"/>
        <w:snapToGrid w:val="0"/>
        <w:spacing w:line="480" w:lineRule="exact"/>
      </w:pPr>
      <w:r w:rsidRPr="009A743D">
        <w:rPr>
          <w:rFonts w:hint="eastAsia"/>
        </w:rPr>
        <w:t>其實我們現在已經有相關規定，在詢問室除非有特殊原因不然不允許只留1個人在內製作詢問筆錄，且特殊原因必須記明在筆錄上。</w:t>
      </w:r>
    </w:p>
    <w:p w14:paraId="4351D6D4" w14:textId="77777777" w:rsidR="00BA0CA9" w:rsidRPr="009A743D" w:rsidRDefault="00BA0CA9" w:rsidP="00BA0CA9">
      <w:pPr>
        <w:pStyle w:val="4"/>
        <w:numPr>
          <w:ilvl w:val="2"/>
          <w:numId w:val="1"/>
        </w:numPr>
        <w:snapToGrid w:val="0"/>
        <w:spacing w:line="480" w:lineRule="exact"/>
      </w:pPr>
      <w:r w:rsidRPr="009A743D">
        <w:rPr>
          <w:rFonts w:hint="eastAsia"/>
        </w:rPr>
        <w:t>調查局於1</w:t>
      </w:r>
      <w:r w:rsidRPr="009A743D">
        <w:t>10</w:t>
      </w:r>
      <w:r w:rsidRPr="009A743D">
        <w:rPr>
          <w:rFonts w:hint="eastAsia"/>
        </w:rPr>
        <w:t>年8月30日發現南機站筆錄初稿（含附件）遭攜出後，迄今所作相關策進作為：</w:t>
      </w:r>
    </w:p>
    <w:p w14:paraId="35AB487A" w14:textId="77777777" w:rsidR="00BA0CA9" w:rsidRPr="009A743D" w:rsidRDefault="00BA0CA9" w:rsidP="00BA0CA9">
      <w:pPr>
        <w:pStyle w:val="4"/>
        <w:snapToGrid w:val="0"/>
        <w:spacing w:line="480" w:lineRule="exact"/>
      </w:pPr>
      <w:r w:rsidRPr="009A743D">
        <w:rPr>
          <w:rFonts w:hint="eastAsia"/>
        </w:rPr>
        <w:t>為強化辦案程序要求，避免詢問工作發生人為疏</w:t>
      </w:r>
      <w:r w:rsidRPr="009A743D">
        <w:rPr>
          <w:rFonts w:hint="eastAsia"/>
        </w:rPr>
        <w:lastRenderedPageBreak/>
        <w:t>失，影響調查局專業形象，該局就詢問工作，多次通函各外勤處站，重申辦案同仁應恪遵相關辦案規定，違反紀律規定將嚴懲不貸，相關要求如下：</w:t>
      </w:r>
    </w:p>
    <w:p w14:paraId="07083269" w14:textId="77777777" w:rsidR="00BA0CA9" w:rsidRPr="009A743D" w:rsidRDefault="00BA0CA9" w:rsidP="00BA0CA9">
      <w:pPr>
        <w:pStyle w:val="5"/>
        <w:snapToGrid w:val="0"/>
        <w:spacing w:line="480" w:lineRule="exact"/>
      </w:pPr>
      <w:r w:rsidRPr="009A743D">
        <w:rPr>
          <w:rFonts w:hint="eastAsia"/>
        </w:rPr>
        <w:t>1</w:t>
      </w:r>
      <w:r w:rsidRPr="009A743D">
        <w:t>10</w:t>
      </w:r>
      <w:r w:rsidRPr="009A743D">
        <w:rPr>
          <w:rFonts w:hint="eastAsia"/>
        </w:rPr>
        <w:t>年9月8日</w:t>
      </w:r>
      <w:r w:rsidRPr="009A743D">
        <w:rPr>
          <w:rStyle w:val="afe"/>
        </w:rPr>
        <w:footnoteReference w:id="1"/>
      </w:r>
      <w:r w:rsidRPr="009A743D">
        <w:rPr>
          <w:rFonts w:hint="eastAsia"/>
        </w:rPr>
        <w:t>：應全程注意目視受詢問人動態、非有急迫之公事不得在內使用手機。</w:t>
      </w:r>
    </w:p>
    <w:p w14:paraId="6082A190" w14:textId="77777777" w:rsidR="00BA0CA9" w:rsidRPr="009A743D" w:rsidRDefault="00BA0CA9" w:rsidP="00BA0CA9">
      <w:pPr>
        <w:pStyle w:val="5"/>
        <w:snapToGrid w:val="0"/>
        <w:spacing w:line="480" w:lineRule="exact"/>
      </w:pPr>
      <w:r w:rsidRPr="009A743D">
        <w:rPr>
          <w:rFonts w:hint="eastAsia"/>
        </w:rPr>
        <w:t>1</w:t>
      </w:r>
      <w:r w:rsidRPr="009A743D">
        <w:t>10</w:t>
      </w:r>
      <w:r w:rsidRPr="009A743D">
        <w:rPr>
          <w:rFonts w:hint="eastAsia"/>
        </w:rPr>
        <w:t>年11月18日</w:t>
      </w:r>
      <w:r w:rsidRPr="009A743D">
        <w:rPr>
          <w:rStyle w:val="afe"/>
        </w:rPr>
        <w:footnoteReference w:id="2"/>
      </w:r>
      <w:r w:rsidRPr="009A743D">
        <w:rPr>
          <w:rFonts w:hint="eastAsia"/>
        </w:rPr>
        <w:t>：詢問室在空間許可下，應調整受詢問人座位，不在詢問桌就座，另以獨立桌椅（須固定不可晃動）以供就座。</w:t>
      </w:r>
    </w:p>
    <w:p w14:paraId="0E7CECBA" w14:textId="77777777" w:rsidR="00BA0CA9" w:rsidRPr="009A743D" w:rsidRDefault="00BA0CA9" w:rsidP="00BA0CA9">
      <w:pPr>
        <w:pStyle w:val="5"/>
        <w:snapToGrid w:val="0"/>
        <w:spacing w:line="480" w:lineRule="exact"/>
      </w:pPr>
      <w:r w:rsidRPr="009A743D">
        <w:rPr>
          <w:rFonts w:hint="eastAsia"/>
        </w:rPr>
        <w:t>1</w:t>
      </w:r>
      <w:r w:rsidRPr="009A743D">
        <w:t>11</w:t>
      </w:r>
      <w:r w:rsidRPr="009A743D">
        <w:rPr>
          <w:rFonts w:hint="eastAsia"/>
        </w:rPr>
        <w:t>年1月7日</w:t>
      </w:r>
      <w:r w:rsidRPr="009A743D">
        <w:rPr>
          <w:rStyle w:val="afe"/>
        </w:rPr>
        <w:footnoteReference w:id="3"/>
      </w:r>
      <w:r w:rsidRPr="009A743D">
        <w:rPr>
          <w:rFonts w:hint="eastAsia"/>
        </w:rPr>
        <w:t>：</w:t>
      </w:r>
    </w:p>
    <w:p w14:paraId="6992661F" w14:textId="77777777" w:rsidR="00BA0CA9" w:rsidRPr="009A743D" w:rsidRDefault="00BA0CA9" w:rsidP="00BA0CA9">
      <w:pPr>
        <w:pStyle w:val="6"/>
        <w:snapToGrid w:val="0"/>
        <w:spacing w:line="480" w:lineRule="exact"/>
      </w:pPr>
      <w:r w:rsidRPr="009A743D">
        <w:rPr>
          <w:rFonts w:hint="eastAsia"/>
        </w:rPr>
        <w:t>詢問室購置目視可及透明保管盒或置物架放置受詢問人手機或隨行提袋。</w:t>
      </w:r>
    </w:p>
    <w:p w14:paraId="3064A933" w14:textId="77777777" w:rsidR="00BA0CA9" w:rsidRPr="009A743D" w:rsidRDefault="00BA0CA9" w:rsidP="00BA0CA9">
      <w:pPr>
        <w:pStyle w:val="6"/>
        <w:snapToGrid w:val="0"/>
        <w:spacing w:line="480" w:lineRule="exact"/>
      </w:pPr>
      <w:r w:rsidRPr="009A743D">
        <w:rPr>
          <w:rFonts w:hint="eastAsia"/>
        </w:rPr>
        <w:t>詢問室內應置放或張貼「詢問室受詢問人注意事項</w:t>
      </w:r>
      <w:r w:rsidRPr="009A743D">
        <w:rPr>
          <w:rStyle w:val="afe"/>
        </w:rPr>
        <w:footnoteReference w:id="4"/>
      </w:r>
      <w:r w:rsidRPr="009A743D">
        <w:rPr>
          <w:rFonts w:hint="eastAsia"/>
        </w:rPr>
        <w:t>」。</w:t>
      </w:r>
    </w:p>
    <w:p w14:paraId="20BBDF9F" w14:textId="77777777" w:rsidR="00BA0CA9" w:rsidRPr="009A743D" w:rsidRDefault="00BA0CA9" w:rsidP="00BA0CA9">
      <w:pPr>
        <w:pStyle w:val="5"/>
        <w:snapToGrid w:val="0"/>
        <w:spacing w:line="480" w:lineRule="exact"/>
      </w:pPr>
      <w:r w:rsidRPr="009A743D">
        <w:rPr>
          <w:rFonts w:hint="eastAsia"/>
        </w:rPr>
        <w:t>111年3月3日</w:t>
      </w:r>
      <w:r w:rsidRPr="009A743D">
        <w:rPr>
          <w:rStyle w:val="afe"/>
        </w:rPr>
        <w:footnoteReference w:id="5"/>
      </w:r>
      <w:r w:rsidRPr="009A743D">
        <w:rPr>
          <w:rFonts w:hint="eastAsia"/>
        </w:rPr>
        <w:t>：詢問室設置雙螢幕。</w:t>
      </w:r>
    </w:p>
    <w:p w14:paraId="627EA549" w14:textId="77777777" w:rsidR="00BA0CA9" w:rsidRPr="009A743D" w:rsidRDefault="00BA0CA9" w:rsidP="00BA0CA9">
      <w:pPr>
        <w:pStyle w:val="5"/>
        <w:snapToGrid w:val="0"/>
        <w:spacing w:line="480" w:lineRule="exact"/>
      </w:pPr>
      <w:r w:rsidRPr="009A743D">
        <w:rPr>
          <w:rFonts w:hint="eastAsia"/>
        </w:rPr>
        <w:t>112年2月21日</w:t>
      </w:r>
      <w:r w:rsidRPr="009A743D">
        <w:rPr>
          <w:rStyle w:val="afe"/>
        </w:rPr>
        <w:footnoteReference w:id="6"/>
      </w:r>
      <w:r w:rsidRPr="009A743D">
        <w:rPr>
          <w:rFonts w:hint="eastAsia"/>
        </w:rPr>
        <w:t>：詢問室內裝設「錄影中」燈箱。</w:t>
      </w:r>
    </w:p>
    <w:p w14:paraId="2F97C926" w14:textId="77777777" w:rsidR="00BA0CA9" w:rsidRPr="009A743D" w:rsidRDefault="00BA0CA9" w:rsidP="00BA0CA9">
      <w:pPr>
        <w:pStyle w:val="5"/>
        <w:snapToGrid w:val="0"/>
        <w:spacing w:line="480" w:lineRule="exact"/>
      </w:pPr>
      <w:r w:rsidRPr="009A743D">
        <w:rPr>
          <w:rFonts w:hint="eastAsia"/>
        </w:rPr>
        <w:t>112年6月30日</w:t>
      </w:r>
      <w:r w:rsidRPr="009A743D">
        <w:rPr>
          <w:rStyle w:val="afe"/>
        </w:rPr>
        <w:footnoteReference w:id="7"/>
      </w:r>
      <w:r w:rsidRPr="009A743D">
        <w:rPr>
          <w:rFonts w:hint="eastAsia"/>
        </w:rPr>
        <w:t>：</w:t>
      </w:r>
    </w:p>
    <w:p w14:paraId="6D0C724C" w14:textId="77777777" w:rsidR="00BA0CA9" w:rsidRPr="009A743D" w:rsidRDefault="00BA0CA9" w:rsidP="00BA0CA9">
      <w:pPr>
        <w:pStyle w:val="6"/>
        <w:snapToGrid w:val="0"/>
        <w:spacing w:line="480" w:lineRule="exact"/>
      </w:pPr>
      <w:r w:rsidRPr="009A743D">
        <w:rPr>
          <w:rFonts w:hint="eastAsia"/>
        </w:rPr>
        <w:t>製作詢問筆錄實施電腦雙螢幕顯示，受詢問人電腦螢幕設定螢幕保護程式或桌面顯示「詢問室受詢問人注意事項」。</w:t>
      </w:r>
    </w:p>
    <w:p w14:paraId="1189AFFE" w14:textId="77777777" w:rsidR="00BA0CA9" w:rsidRPr="009A743D" w:rsidRDefault="00BA0CA9" w:rsidP="00BA0CA9">
      <w:pPr>
        <w:pStyle w:val="6"/>
        <w:snapToGrid w:val="0"/>
        <w:spacing w:line="480" w:lineRule="exact"/>
      </w:pPr>
      <w:r w:rsidRPr="009A743D">
        <w:rPr>
          <w:rFonts w:hint="eastAsia"/>
        </w:rPr>
        <w:t>於受詢問人可視桌面或牆壁再置放或張貼「詢問室受詢問人注意事項」，以提醒受詢問</w:t>
      </w:r>
      <w:r w:rsidRPr="009A743D">
        <w:rPr>
          <w:rFonts w:hint="eastAsia"/>
        </w:rPr>
        <w:lastRenderedPageBreak/>
        <w:t>人避免觸法。</w:t>
      </w:r>
    </w:p>
    <w:p w14:paraId="6A3169C7" w14:textId="77777777" w:rsidR="00BA0CA9" w:rsidRPr="009A743D" w:rsidRDefault="00BA0CA9" w:rsidP="00BA0CA9">
      <w:pPr>
        <w:pStyle w:val="5"/>
        <w:snapToGrid w:val="0"/>
        <w:spacing w:line="480" w:lineRule="exact"/>
      </w:pPr>
      <w:r w:rsidRPr="009A743D">
        <w:rPr>
          <w:rFonts w:hint="eastAsia"/>
        </w:rPr>
        <w:t>112年7月19日</w:t>
      </w:r>
      <w:r w:rsidRPr="009A743D">
        <w:rPr>
          <w:rStyle w:val="afe"/>
        </w:rPr>
        <w:footnoteReference w:id="8"/>
      </w:r>
      <w:r w:rsidRPr="009A743D">
        <w:rPr>
          <w:rFonts w:hint="eastAsia"/>
        </w:rPr>
        <w:t>：</w:t>
      </w:r>
    </w:p>
    <w:p w14:paraId="04B3F494" w14:textId="77777777" w:rsidR="00BA0CA9" w:rsidRPr="009A743D" w:rsidRDefault="00BA0CA9" w:rsidP="00BA0CA9">
      <w:pPr>
        <w:pStyle w:val="5"/>
        <w:numPr>
          <w:ilvl w:val="0"/>
          <w:numId w:val="0"/>
        </w:numPr>
        <w:snapToGrid w:val="0"/>
        <w:spacing w:line="480" w:lineRule="exact"/>
        <w:ind w:left="2041" w:firstLineChars="200" w:firstLine="680"/>
      </w:pPr>
      <w:r w:rsidRPr="009A743D">
        <w:rPr>
          <w:rFonts w:hint="eastAsia"/>
        </w:rPr>
        <w:t>修正「犯罪調查作業系統」作業如下：</w:t>
      </w:r>
    </w:p>
    <w:p w14:paraId="06BA79DB" w14:textId="77777777" w:rsidR="00BA0CA9" w:rsidRPr="009A743D" w:rsidRDefault="00BA0CA9" w:rsidP="00BA0CA9">
      <w:pPr>
        <w:pStyle w:val="6"/>
        <w:snapToGrid w:val="0"/>
        <w:spacing w:line="480" w:lineRule="exact"/>
      </w:pPr>
      <w:r w:rsidRPr="009A743D">
        <w:rPr>
          <w:rFonts w:hint="eastAsia"/>
        </w:rPr>
        <w:t>「犯罪調查作業系統」按「筆錄開始」、「下載列印」、「筆錄完成」不同階段，設置「請確實開啟錄音、錄影，並確認『錄影中』燈箱是否正常運作」、「現在係調查筆錄第N次列印，請注意底稿如數回收」（N為列印次數，下同）、「已列印N次，請點收已列印筆錄份數及證據資料是否完備」、「離開詢問室請記得將調查筆錄及相關資料攜離」、「請等受詢問人離開詢問室後，再結束錄音、錄影」等警語，以提醒辦案同仁於製作筆錄前，應確實開啟錄音、錄影裝置，並確認「錄影中」燈箱是否正常運作；於筆錄結束後，應將筆錄初稿及證據資料如數回收，俟受詢問人離開詢問室後，再行結束錄音、錄影。</w:t>
      </w:r>
    </w:p>
    <w:p w14:paraId="3AE180DA" w14:textId="77777777" w:rsidR="00BA0CA9" w:rsidRPr="009A743D" w:rsidRDefault="00BA0CA9" w:rsidP="00BA0CA9">
      <w:pPr>
        <w:pStyle w:val="6"/>
        <w:snapToGrid w:val="0"/>
        <w:spacing w:line="480" w:lineRule="exact"/>
      </w:pPr>
      <w:r w:rsidRPr="009A743D">
        <w:rPr>
          <w:rFonts w:hint="eastAsia"/>
        </w:rPr>
        <w:t>使用「犯罪調查作業系統」製作之調查筆錄，於頁面右下角新增套印「『法務部調查局』字體章」、「案號」、「列印時間」及「列印次數」等字樣，俾利辦案同仁檢視調查筆錄列印次數，全數回收調查筆錄。</w:t>
      </w:r>
    </w:p>
    <w:p w14:paraId="7819112B" w14:textId="77777777" w:rsidR="00BA0CA9" w:rsidRPr="009A743D" w:rsidRDefault="00BA0CA9" w:rsidP="00BA0CA9">
      <w:pPr>
        <w:pStyle w:val="4"/>
        <w:snapToGrid w:val="0"/>
        <w:spacing w:line="480" w:lineRule="exact"/>
      </w:pPr>
      <w:r w:rsidRPr="009A743D">
        <w:rPr>
          <w:rFonts w:hint="eastAsia"/>
        </w:rPr>
        <w:t>將相關通函內容修訂於調查局犯罪調查作業手冊，配發各外勤處站及相關業務單位，並收錄於該局內網廉政處專區以供查閱。</w:t>
      </w:r>
    </w:p>
    <w:p w14:paraId="74B4A6FD" w14:textId="77777777" w:rsidR="00BA0CA9" w:rsidRPr="009A743D" w:rsidRDefault="00BA0CA9" w:rsidP="00BA0CA9">
      <w:pPr>
        <w:pStyle w:val="4"/>
        <w:snapToGrid w:val="0"/>
        <w:spacing w:line="480" w:lineRule="exact"/>
      </w:pPr>
      <w:r w:rsidRPr="009A743D">
        <w:rPr>
          <w:rFonts w:hint="eastAsia"/>
        </w:rPr>
        <w:t>將前揭詢問工作相關通函及作業規定，由調查局政風室及督察處於本（112）年度赴該局外勤處站</w:t>
      </w:r>
      <w:r w:rsidRPr="009A743D">
        <w:rPr>
          <w:rFonts w:hint="eastAsia"/>
        </w:rPr>
        <w:lastRenderedPageBreak/>
        <w:t>實施「政風法令及紀律與情工督察宣導」加強宣導，亦列為本（112）年度廉政工作業務參訪重點宣導事項，另責成駐區督察，監督外勤處站應積極配合前揭規定辦理，並利用外勤處站站務會議等各項集會場合加強宣導，督促同仁遵守相關辦案規定。</w:t>
      </w:r>
    </w:p>
    <w:p w14:paraId="5177283A" w14:textId="77777777" w:rsidR="00BA0CA9" w:rsidRPr="009A743D" w:rsidRDefault="00BA0CA9" w:rsidP="00BA0CA9">
      <w:pPr>
        <w:pStyle w:val="4"/>
        <w:snapToGrid w:val="0"/>
        <w:spacing w:line="480" w:lineRule="exact"/>
      </w:pPr>
      <w:r w:rsidRPr="009A743D">
        <w:rPr>
          <w:rFonts w:hint="eastAsia"/>
        </w:rPr>
        <w:t>綜上可知：</w:t>
      </w:r>
    </w:p>
    <w:p w14:paraId="634F1DB2" w14:textId="77777777" w:rsidR="00BA0CA9" w:rsidRPr="009A743D" w:rsidRDefault="00BA0CA9" w:rsidP="00BA0CA9">
      <w:pPr>
        <w:pStyle w:val="5"/>
        <w:snapToGrid w:val="0"/>
        <w:spacing w:line="480" w:lineRule="exact"/>
      </w:pPr>
      <w:r w:rsidRPr="009A743D">
        <w:rPr>
          <w:rFonts w:hint="eastAsia"/>
        </w:rPr>
        <w:t>調查局110年8月30日發現南機站於同年月26日發生筆錄初稿及附件遭攜出事件後，已開始進行檢視，陸續發現早在南機站案發生之前，同年4月15日即已發生中機站1案、同年5月20日及8月4日已分別發生高雄市調處2案筆錄初稿遭偷拍或攜出之相類事件。</w:t>
      </w:r>
    </w:p>
    <w:p w14:paraId="6D3333B1" w14:textId="77777777" w:rsidR="00BA0CA9" w:rsidRPr="009A743D" w:rsidRDefault="00BA0CA9" w:rsidP="00BA0CA9">
      <w:pPr>
        <w:pStyle w:val="5"/>
        <w:snapToGrid w:val="0"/>
        <w:spacing w:line="480" w:lineRule="exact"/>
      </w:pPr>
      <w:r w:rsidRPr="009A743D">
        <w:rPr>
          <w:rFonts w:hint="eastAsia"/>
        </w:rPr>
        <w:t>且調查局在發現南機站案並陸續提出相關策進作為後，隔年之111年8月28日桃園市調處仍再度發生刑事告訴狀及附件影本資料（非調查筆錄初稿）遭攜出事件。</w:t>
      </w:r>
    </w:p>
    <w:p w14:paraId="6052FB12" w14:textId="77777777" w:rsidR="00BA0CA9" w:rsidRPr="009A743D" w:rsidRDefault="00BA0CA9" w:rsidP="00BA0CA9">
      <w:pPr>
        <w:pStyle w:val="4"/>
        <w:numPr>
          <w:ilvl w:val="2"/>
          <w:numId w:val="1"/>
        </w:numPr>
        <w:snapToGrid w:val="0"/>
        <w:spacing w:line="480" w:lineRule="exact"/>
      </w:pPr>
      <w:r w:rsidRPr="009A743D">
        <w:rPr>
          <w:rFonts w:hint="eastAsia"/>
        </w:rPr>
        <w:t>以上諸案凸顯調查局於相關程序之執行、監督管理及人員教育訓練與警覺應變措施，核有以下違失：</w:t>
      </w:r>
    </w:p>
    <w:p w14:paraId="6A76BF6C" w14:textId="77777777" w:rsidR="00BA0CA9" w:rsidRPr="009A743D" w:rsidRDefault="00BA0CA9" w:rsidP="00BA0CA9">
      <w:pPr>
        <w:pStyle w:val="4"/>
        <w:snapToGrid w:val="0"/>
        <w:spacing w:line="480" w:lineRule="exact"/>
      </w:pPr>
      <w:r w:rsidRPr="009A743D">
        <w:rPr>
          <w:rFonts w:hint="eastAsia"/>
        </w:rPr>
        <w:t>整個詢問過程中，全體調查人員無法全程專注於受詢問對象：</w:t>
      </w:r>
    </w:p>
    <w:p w14:paraId="689A82ED" w14:textId="77777777" w:rsidR="00BA0CA9" w:rsidRPr="009A743D" w:rsidRDefault="00BA0CA9" w:rsidP="00BA0CA9">
      <w:pPr>
        <w:pStyle w:val="4"/>
        <w:numPr>
          <w:ilvl w:val="0"/>
          <w:numId w:val="0"/>
        </w:numPr>
        <w:snapToGrid w:val="0"/>
        <w:spacing w:line="480" w:lineRule="exact"/>
        <w:ind w:left="1701" w:firstLineChars="200" w:firstLine="680"/>
      </w:pPr>
      <w:r w:rsidRPr="009A743D">
        <w:rPr>
          <w:rFonts w:hint="eastAsia"/>
        </w:rPr>
        <w:t>上開諸案共通處，不外為受詢問對象利用詢問人員因離開詢問室或其他原因（如拿取列印筆錄或附件、因案需與其他承辦人員討論）無法全程專注受詢問人，且筆錄人員專注於筆錄作業或因公、私務使用手機無法全程專注受詢問對象時，趁隙以各種手法遮掩將調查文書攜出。</w:t>
      </w:r>
    </w:p>
    <w:p w14:paraId="0A9D9F22" w14:textId="77777777" w:rsidR="00BA0CA9" w:rsidRPr="009A743D" w:rsidRDefault="00BA0CA9" w:rsidP="00BA0CA9">
      <w:pPr>
        <w:pStyle w:val="4"/>
        <w:snapToGrid w:val="0"/>
        <w:spacing w:line="480" w:lineRule="exact"/>
      </w:pPr>
      <w:r w:rsidRPr="009A743D">
        <w:rPr>
          <w:rFonts w:hint="eastAsia"/>
        </w:rPr>
        <w:t>整個詢問過程中，詢問人員、筆錄人員均無法確</w:t>
      </w:r>
      <w:r w:rsidRPr="009A743D">
        <w:rPr>
          <w:rFonts w:hint="eastAsia"/>
        </w:rPr>
        <w:lastRenderedPageBreak/>
        <w:t>認詢問過程中筆錄之初稿一共印了幾版、幾份、幾次，筆錄之附件一開始共準備幾份、提示之文書及附件資料共準備了幾份：</w:t>
      </w:r>
    </w:p>
    <w:p w14:paraId="5BEE9771" w14:textId="77777777" w:rsidR="00BA0CA9" w:rsidRPr="009A743D" w:rsidRDefault="00BA0CA9" w:rsidP="00BA0CA9">
      <w:pPr>
        <w:pStyle w:val="4"/>
        <w:numPr>
          <w:ilvl w:val="0"/>
          <w:numId w:val="0"/>
        </w:numPr>
        <w:snapToGrid w:val="0"/>
        <w:spacing w:line="480" w:lineRule="exact"/>
        <w:ind w:left="1701" w:firstLineChars="200" w:firstLine="680"/>
      </w:pPr>
      <w:r w:rsidRPr="009A743D">
        <w:rPr>
          <w:rFonts w:hint="eastAsia"/>
        </w:rPr>
        <w:t>如調查人員自己都無法確定確切份數，當場向受詢問人回收時，亦無法及時知道是否短少，甚至即便發現短少後調查人員自身亦未能確定只好自行重印。另調查局雖比照檢察署，於111年3月3日通函各處站設置雙螢幕供受詢問人檢視，減少列印筆錄或在系統上提醒調查人員，然提示之「附件」仍有提供紙本、實物之需求，故在111年8月28日於桃園市調處再度發生刑事告訴狀及附件影本資料（非調查筆錄初稿）遭攜出事件。</w:t>
      </w:r>
    </w:p>
    <w:p w14:paraId="6B34BDD0" w14:textId="77777777" w:rsidR="00BA0CA9" w:rsidRPr="009A743D" w:rsidRDefault="00BA0CA9" w:rsidP="00BA0CA9">
      <w:pPr>
        <w:pStyle w:val="4"/>
        <w:snapToGrid w:val="0"/>
        <w:spacing w:line="480" w:lineRule="exact"/>
      </w:pPr>
      <w:r w:rsidRPr="009A743D">
        <w:rPr>
          <w:rFonts w:hint="eastAsia"/>
        </w:rPr>
        <w:t>筆錄初稿及附件外洩後，往往要等到受詢問人自行外洩或遭搜索扣得外洩資料時，調查局始得輾轉得知訊息：</w:t>
      </w:r>
    </w:p>
    <w:p w14:paraId="6162C6C0" w14:textId="77777777" w:rsidR="00BA0CA9" w:rsidRPr="009A743D" w:rsidRDefault="00BA0CA9" w:rsidP="00BA0CA9">
      <w:pPr>
        <w:pStyle w:val="4"/>
        <w:numPr>
          <w:ilvl w:val="0"/>
          <w:numId w:val="0"/>
        </w:numPr>
        <w:snapToGrid w:val="0"/>
        <w:spacing w:line="480" w:lineRule="exact"/>
        <w:ind w:left="1701" w:firstLineChars="200" w:firstLine="680"/>
      </w:pPr>
      <w:r w:rsidRPr="009A743D">
        <w:rPr>
          <w:rFonts w:hint="eastAsia"/>
        </w:rPr>
        <w:t>面對受詢問對象若刻意將提示之筆錄初稿或附件夾帶，若調查人員無法在當下確認份數及時清點回收，僅能仰仗督察抽檢詢問光碟，然除案件偵辦中，抽查可能有偵查不公開問題之考量外，調查局各外勤處站每日詢問次數龐大，往往僅能待事件發生、案件偵辦結束後，再回溯檢視詢問錄影光碟，方能確認是何案件、何人在何日攜出何份筆錄初稿或附件（如中機站筆錄外洩案調查局表示並未接獲警方或檢方通知已另案查扣調查筆錄初稿，而係另案偵結起訴後，該局比對另案起訴書附表，始先懷疑另案查扣之筆錄初稿係自中機站外流，該局事後報請臺中地檢署指揮偵辦方得以確認）。</w:t>
      </w:r>
    </w:p>
    <w:p w14:paraId="256FAD10" w14:textId="39FEBFF4" w:rsidR="00BA0CA9" w:rsidRPr="009A743D" w:rsidRDefault="00BA0CA9" w:rsidP="00BA0CA9">
      <w:pPr>
        <w:pStyle w:val="4"/>
        <w:snapToGrid w:val="0"/>
        <w:spacing w:line="480" w:lineRule="exact"/>
      </w:pPr>
      <w:r w:rsidRPr="009A743D">
        <w:rPr>
          <w:rFonts w:hint="eastAsia"/>
        </w:rPr>
        <w:lastRenderedPageBreak/>
        <w:t>中機站1案及高雄市調處2案事件，固係調查局於110年8月30日查悉南機站「筆錄初稿（含附件）遭受詢問對象攜出」並提出相關改善作為後，始陸續發現。然南機站事件隔年之111年8月28日，桃園市調處仍遭受詢問對象帶走提示之刑事告訴狀及相關附件（非筆錄初稿，因該局表示斯時已使用雙螢幕顯示筆錄初稿供受詢問對象瀏覽修改）。</w:t>
      </w:r>
      <w:r w:rsidR="00896002" w:rsidRPr="009A743D">
        <w:rPr>
          <w:rFonts w:hint="eastAsia"/>
        </w:rPr>
        <w:t>姑</w:t>
      </w:r>
      <w:r w:rsidRPr="009A743D">
        <w:rPr>
          <w:rFonts w:hint="eastAsia"/>
        </w:rPr>
        <w:t>不論桃園市調處1案行為人係故意或過失不慎夾帶所致（該局表示尚在檢方偵查中），仍凸顯該局警覺應變措施有所不足。</w:t>
      </w:r>
    </w:p>
    <w:p w14:paraId="484EF536" w14:textId="77777777" w:rsidR="00BA0CA9" w:rsidRPr="009A743D" w:rsidRDefault="00BA0CA9" w:rsidP="00E60722">
      <w:pPr>
        <w:pStyle w:val="4"/>
        <w:numPr>
          <w:ilvl w:val="2"/>
          <w:numId w:val="1"/>
        </w:numPr>
        <w:snapToGrid w:val="0"/>
        <w:spacing w:line="480" w:lineRule="exact"/>
      </w:pPr>
      <w:r w:rsidRPr="009A743D">
        <w:rPr>
          <w:rFonts w:hint="eastAsia"/>
        </w:rPr>
        <w:t>據上論結，除南機站筆錄初稿（含附件）遭攜出事件（經本院提出調查報告〈112司調0008〉並糾正調查局〈112司正0001〉在案）外，迄今已知該局相類案件共計發生至少</w:t>
      </w:r>
      <w:r w:rsidRPr="009A743D">
        <w:t>4</w:t>
      </w:r>
      <w:r w:rsidRPr="009A743D">
        <w:rPr>
          <w:rFonts w:hint="eastAsia"/>
        </w:rPr>
        <w:t>件，該局所屬短期內一再發生相類事件，除引發外界訾議外，受詢問對象在攜出之筆錄或附件離開偵查輔助機關後，可能已利用攜出之資料造成如串供、滅證、傷害相關人等權益、破壞偵查不公開等不良影響，亦戕害身為第一線偵查輔助機關之正義形象甚鉅，該局於相關程序之執行、監督管理及人員教育訓練與警覺應變措施上，均有疏漏與不足，核有違失。</w:t>
      </w:r>
    </w:p>
    <w:p w14:paraId="1821ED84" w14:textId="0539D212" w:rsidR="00BA0CA9" w:rsidRPr="009A743D" w:rsidRDefault="00BA0CA9" w:rsidP="00BA0CA9">
      <w:pPr>
        <w:pStyle w:val="2"/>
        <w:snapToGrid w:val="0"/>
        <w:spacing w:line="480" w:lineRule="exact"/>
        <w:rPr>
          <w:noProof/>
        </w:rPr>
      </w:pPr>
      <w:r w:rsidRPr="009A743D">
        <w:rPr>
          <w:rFonts w:hint="eastAsia"/>
          <w:noProof/>
        </w:rPr>
        <w:t>1</w:t>
      </w:r>
      <w:r w:rsidRPr="009A743D">
        <w:rPr>
          <w:noProof/>
        </w:rPr>
        <w:t>12</w:t>
      </w:r>
      <w:r w:rsidRPr="009A743D">
        <w:rPr>
          <w:rFonts w:hint="eastAsia"/>
          <w:noProof/>
        </w:rPr>
        <w:t>年1月7日橋頭地檢署候保室發生</w:t>
      </w:r>
      <w:bookmarkStart w:id="44" w:name="_Hlk154514217"/>
      <w:r w:rsidRPr="009A743D">
        <w:rPr>
          <w:rFonts w:hint="eastAsia"/>
          <w:noProof/>
        </w:rPr>
        <w:t>值勤法警將人犯搜身後，並未將個人手機彌封保管並逐項登記，反便宜行事逕行將個人手機交付人犯聯絡籌款易科罰金，且未全程監督人犯使用手機情況、亦未請求其他同仁支援及辦理交接即離開現場，亦無人、無紀錄可資提醒收回人犯個人手機保管</w:t>
      </w:r>
      <w:bookmarkEnd w:id="44"/>
      <w:r w:rsidRPr="009A743D">
        <w:rPr>
          <w:rFonts w:hint="eastAsia"/>
          <w:noProof/>
        </w:rPr>
        <w:t>，致生人犯得以於候保室持用個人手機時間逾1小時，並趁機偷拍周圍環境及上</w:t>
      </w:r>
      <w:r w:rsidRPr="009A743D">
        <w:rPr>
          <w:rFonts w:hint="eastAsia"/>
          <w:noProof/>
        </w:rPr>
        <w:lastRenderedPageBreak/>
        <w:t>傳社群媒體，該署於相關程序之執行、監督管理及人員教育訓練與警覺應變措施上，均有疏漏與不足，核有違失。</w:t>
      </w:r>
    </w:p>
    <w:bookmarkEnd w:id="43"/>
    <w:p w14:paraId="68A18CB6" w14:textId="77777777" w:rsidR="00BA0CA9" w:rsidRPr="009A743D" w:rsidRDefault="00BA0CA9" w:rsidP="00BA0CA9">
      <w:pPr>
        <w:pStyle w:val="2"/>
        <w:numPr>
          <w:ilvl w:val="2"/>
          <w:numId w:val="1"/>
        </w:numPr>
        <w:snapToGrid w:val="0"/>
        <w:spacing w:line="480" w:lineRule="exact"/>
        <w:rPr>
          <w:rFonts w:hAnsi="標楷體"/>
          <w:b w:val="0"/>
          <w:noProof/>
        </w:rPr>
      </w:pPr>
      <w:r w:rsidRPr="009A743D">
        <w:rPr>
          <w:rFonts w:hint="eastAsia"/>
          <w:b w:val="0"/>
          <w:noProof/>
        </w:rPr>
        <w:t>相關法規：</w:t>
      </w:r>
    </w:p>
    <w:p w14:paraId="189FFEF5" w14:textId="77777777" w:rsidR="00BA0CA9" w:rsidRPr="009A743D" w:rsidRDefault="00BA0CA9" w:rsidP="00BA0CA9">
      <w:pPr>
        <w:pStyle w:val="4"/>
        <w:snapToGrid w:val="0"/>
        <w:spacing w:line="480" w:lineRule="exact"/>
        <w:rPr>
          <w:noProof/>
        </w:rPr>
      </w:pPr>
      <w:r w:rsidRPr="009A743D">
        <w:rPr>
          <w:rFonts w:hint="eastAsia"/>
          <w:noProof/>
        </w:rPr>
        <w:t>臺灣高等檢察署及所屬各級檢察署法警執行職務應行注意事項第20點：「輪值候訊室及候保室之法警，應注意下列事情：（一）輪值候訊室及候保室之法警應將是日提訊人犯登記簿、新收簿等備齊，看管人犯時應全神貫注，不得閱覽書報聽收音機。（二）人犯送入候訊室及候保室前，應先檢查其身體有無攜帶</w:t>
      </w:r>
      <w:bookmarkStart w:id="45" w:name="_Hlk132030355"/>
      <w:r w:rsidRPr="009A743D">
        <w:rPr>
          <w:rFonts w:hint="eastAsia"/>
          <w:noProof/>
        </w:rPr>
        <w:t>危險物品、違禁品或藥物等</w:t>
      </w:r>
      <w:bookmarkEnd w:id="45"/>
      <w:r w:rsidRPr="009A743D">
        <w:rPr>
          <w:rFonts w:hint="eastAsia"/>
          <w:noProof/>
        </w:rPr>
        <w:t>。……（四）隨時注意人犯之舉動。……」</w:t>
      </w:r>
    </w:p>
    <w:p w14:paraId="4D04B281" w14:textId="77777777" w:rsidR="00BA0CA9" w:rsidRPr="009A743D" w:rsidRDefault="00BA0CA9" w:rsidP="00BA0CA9">
      <w:pPr>
        <w:pStyle w:val="4"/>
        <w:snapToGrid w:val="0"/>
        <w:spacing w:line="480" w:lineRule="exact"/>
        <w:rPr>
          <w:noProof/>
        </w:rPr>
      </w:pPr>
      <w:r w:rsidRPr="009A743D">
        <w:rPr>
          <w:rFonts w:hint="eastAsia"/>
          <w:noProof/>
        </w:rPr>
        <w:t>臺灣高等檢察署及所屬各級檢察署候訊室候保室應行注意事項（下稱候保室應行注意事項）第1</w:t>
      </w:r>
      <w:r w:rsidRPr="009A743D">
        <w:rPr>
          <w:noProof/>
        </w:rPr>
        <w:t>5</w:t>
      </w:r>
      <w:r w:rsidRPr="009A743D">
        <w:rPr>
          <w:rFonts w:hint="eastAsia"/>
          <w:noProof/>
        </w:rPr>
        <w:t>點：「（第1項）人犯解入候訊室或候保室，由負責管理之法警檢查身體、衣物及隨身攜帶物品。女性人犯於未設置女法警之各檢察署，應指定女性職員執行之。（第2項）前項查獲之財物，應即</w:t>
      </w:r>
      <w:bookmarkStart w:id="46" w:name="_Hlk132030635"/>
      <w:r w:rsidRPr="009A743D">
        <w:rPr>
          <w:rFonts w:hint="eastAsia"/>
          <w:noProof/>
        </w:rPr>
        <w:t>逐項登記於人犯攜帶財物收發保管登記簿，暫時代為保管，由候訊室主管人員加蓋查驗印章</w:t>
      </w:r>
      <w:bookmarkEnd w:id="46"/>
      <w:r w:rsidRPr="009A743D">
        <w:rPr>
          <w:rFonts w:hint="eastAsia"/>
          <w:noProof/>
        </w:rPr>
        <w:t>，並依所查獲物品做以下處理：（一）貴重物品（含戒指、手鍊、項鍊、現金零錢等金屬物品）：應命人犯自行包妥密封，於封口處簽名、蓋章或捺指印後予以保管。（二）現金紙鈔：得交由人犯自行保管，並於登記簿上具體註明數量及金額。（第3項）有關查獲財物之保管、彌封及發還點交作業，應於監視設備下為之。（第4項）偵訊後如准予具保、責付或准易科罰金者，應俟其辦妥具保、責付或</w:t>
      </w:r>
      <w:r w:rsidRPr="009A743D">
        <w:rPr>
          <w:rFonts w:hint="eastAsia"/>
          <w:noProof/>
        </w:rPr>
        <w:lastRenderedPageBreak/>
        <w:t>繳納罰金手續釋回時，將所保管之財物發還。如係經裁定羈押、還押或送監執行者，應隨同人犯或受刑人逕送各該監所簽收。（第5項）財物保管人員應盡善良管理人之注意義務。」、第17點：「（第1項）候訊人犯應遵守之事項，由各檢察署另訂之。（第2項）前項應遵守之事項，應張貼於候訊室適當處所供人犯閱覽。」、第18點（1</w:t>
      </w:r>
      <w:r w:rsidRPr="009A743D">
        <w:rPr>
          <w:noProof/>
        </w:rPr>
        <w:t>12</w:t>
      </w:r>
      <w:r w:rsidRPr="009A743D">
        <w:rPr>
          <w:rFonts w:hint="eastAsia"/>
          <w:noProof/>
        </w:rPr>
        <w:t>年12月25日修正前條文）：「候保室應裝設電話機及簡便文具供人犯覓保、覓款或易科罰金聯絡之用，另備置桌椅、書報、茶水及辦理具保責付程序說明資料。如有必要，保證人得經檢察官許可，在法警陪同下進入候保室面晤候保被告。」</w:t>
      </w:r>
    </w:p>
    <w:p w14:paraId="4840CCDD" w14:textId="77777777" w:rsidR="00BA0CA9" w:rsidRPr="009A743D" w:rsidRDefault="00BA0CA9" w:rsidP="00BA0CA9">
      <w:pPr>
        <w:pStyle w:val="4"/>
        <w:snapToGrid w:val="0"/>
        <w:spacing w:line="480" w:lineRule="exact"/>
        <w:rPr>
          <w:noProof/>
        </w:rPr>
      </w:pPr>
      <w:r w:rsidRPr="009A743D">
        <w:rPr>
          <w:rFonts w:hint="eastAsia"/>
          <w:noProof/>
        </w:rPr>
        <w:t>檢察機關辦理刑事被告具保責付要點第6點：「被告不能當場辦理具保或責付手續者，</w:t>
      </w:r>
      <w:bookmarkStart w:id="47" w:name="_Hlk132044568"/>
      <w:r w:rsidRPr="009A743D">
        <w:rPr>
          <w:rFonts w:hint="eastAsia"/>
          <w:noProof/>
        </w:rPr>
        <w:t>應准借用電話或以其他方法通知</w:t>
      </w:r>
      <w:bookmarkEnd w:id="47"/>
      <w:r w:rsidRPr="009A743D">
        <w:rPr>
          <w:rFonts w:hint="eastAsia"/>
          <w:noProof/>
        </w:rPr>
        <w:t>其住居於檢察署所在地願為具保或受責付之人，攜帶必需之身分證，營業執照及繳納稅捐等證明文件，逕向承辦書記官辦理具保或責付手續。羈押於看守所之被告，經命具保或責付者亦同。」</w:t>
      </w:r>
    </w:p>
    <w:p w14:paraId="7900177E" w14:textId="75F852DE" w:rsidR="00BA0CA9" w:rsidRPr="009A743D" w:rsidRDefault="00BA0CA9" w:rsidP="00BA0CA9">
      <w:pPr>
        <w:pStyle w:val="4"/>
        <w:snapToGrid w:val="0"/>
        <w:spacing w:line="480" w:lineRule="exact"/>
        <w:rPr>
          <w:noProof/>
        </w:rPr>
      </w:pPr>
      <w:r w:rsidRPr="009A743D">
        <w:rPr>
          <w:rFonts w:hint="eastAsia"/>
          <w:noProof/>
        </w:rPr>
        <w:t>橋頭地檢署法警勤務注意事項第</w:t>
      </w:r>
      <w:r w:rsidR="00EA342B" w:rsidRPr="009A743D">
        <w:rPr>
          <w:rFonts w:hint="eastAsia"/>
          <w:noProof/>
        </w:rPr>
        <w:t>貳、一</w:t>
      </w:r>
      <w:r w:rsidRPr="009A743D">
        <w:rPr>
          <w:rFonts w:hint="eastAsia"/>
          <w:noProof/>
        </w:rPr>
        <w:t>點：「候訊室</w:t>
      </w:r>
      <w:r w:rsidR="00F8738C" w:rsidRPr="009A743D">
        <w:rPr>
          <w:rFonts w:hint="eastAsia"/>
          <w:noProof/>
        </w:rPr>
        <w:t>勤</w:t>
      </w:r>
      <w:r w:rsidRPr="009A743D">
        <w:rPr>
          <w:rFonts w:hint="eastAsia"/>
          <w:noProof/>
        </w:rPr>
        <w:t>務：（1）負責候訊室人犯新收、登錄、管制、戒護等任務。……（7）將其身上物品交付保管，詢問有無貴重物品（須單獨妥慎保管），實施身體檢查尤其注意皮帶、鞋帶、項鍊等可能會危害人犯安全之物，身上僅留身分證及紙鈔。且實施搜身以防夾帶及危險物品，將保管物品裝入保管袋並彌封。……」</w:t>
      </w:r>
    </w:p>
    <w:p w14:paraId="13923B7B" w14:textId="77777777" w:rsidR="00BA0CA9" w:rsidRPr="009A743D" w:rsidRDefault="00BA0CA9" w:rsidP="00BA0CA9">
      <w:pPr>
        <w:pStyle w:val="4"/>
        <w:snapToGrid w:val="0"/>
        <w:spacing w:line="480" w:lineRule="exact"/>
        <w:rPr>
          <w:noProof/>
        </w:rPr>
      </w:pPr>
      <w:r w:rsidRPr="009A743D">
        <w:rPr>
          <w:rFonts w:hint="eastAsia"/>
          <w:noProof/>
        </w:rPr>
        <w:t>準此以言，綜合臺高檢署及橋頭地檢署相關規</w:t>
      </w:r>
      <w:r w:rsidRPr="009A743D">
        <w:rPr>
          <w:rFonts w:hint="eastAsia"/>
          <w:noProof/>
        </w:rPr>
        <w:lastRenderedPageBreak/>
        <w:t>定，橋頭地檢署將人犯送入候保室覓保、覓款或易科罰金之程序如下：</w:t>
      </w:r>
    </w:p>
    <w:p w14:paraId="6C009727" w14:textId="77777777" w:rsidR="00BA0CA9" w:rsidRPr="009A743D" w:rsidRDefault="00BA0CA9" w:rsidP="00BA0CA9">
      <w:pPr>
        <w:pStyle w:val="5"/>
        <w:snapToGrid w:val="0"/>
        <w:spacing w:line="480" w:lineRule="exact"/>
        <w:rPr>
          <w:noProof/>
        </w:rPr>
      </w:pPr>
      <w:r w:rsidRPr="009A743D">
        <w:rPr>
          <w:rFonts w:hint="eastAsia"/>
          <w:noProof/>
        </w:rPr>
        <w:t>先由負責管理之法警檢查人犯身體、衣物及隨身攜帶物品，檢身有無攜帶危險物品、違禁品或藥物。</w:t>
      </w:r>
    </w:p>
    <w:p w14:paraId="6DB39938" w14:textId="77777777" w:rsidR="00BA0CA9" w:rsidRPr="009A743D" w:rsidRDefault="00BA0CA9" w:rsidP="00BA0CA9">
      <w:pPr>
        <w:pStyle w:val="5"/>
        <w:snapToGrid w:val="0"/>
        <w:spacing w:line="480" w:lineRule="exact"/>
        <w:rPr>
          <w:noProof/>
        </w:rPr>
      </w:pPr>
      <w:r w:rsidRPr="009A743D">
        <w:rPr>
          <w:rFonts w:hint="eastAsia"/>
          <w:noProof/>
        </w:rPr>
        <w:t>將物品由人犯包妥密封，逐項登記於登記簿，於封口處簽名、蓋章或捺指印後，暫時代為保管，並由候訊室主管人員加蓋查驗印章。</w:t>
      </w:r>
    </w:p>
    <w:p w14:paraId="1E09E278" w14:textId="77777777" w:rsidR="00BA0CA9" w:rsidRPr="009A743D" w:rsidRDefault="00BA0CA9" w:rsidP="00BA0CA9">
      <w:pPr>
        <w:pStyle w:val="5"/>
        <w:snapToGrid w:val="0"/>
        <w:spacing w:line="480" w:lineRule="exact"/>
        <w:rPr>
          <w:noProof/>
        </w:rPr>
      </w:pPr>
      <w:r w:rsidRPr="009A743D">
        <w:rPr>
          <w:rFonts w:hint="eastAsia"/>
          <w:noProof/>
        </w:rPr>
        <w:t>人犯身上僅留身分證、紙鈔（登記簿上具體註明數量及金額）。</w:t>
      </w:r>
    </w:p>
    <w:p w14:paraId="7C41E96F" w14:textId="77777777" w:rsidR="00BA0CA9" w:rsidRPr="009A743D" w:rsidRDefault="00BA0CA9" w:rsidP="00BA0CA9">
      <w:pPr>
        <w:pStyle w:val="5"/>
        <w:snapToGrid w:val="0"/>
        <w:spacing w:line="480" w:lineRule="exact"/>
        <w:rPr>
          <w:noProof/>
        </w:rPr>
      </w:pPr>
      <w:r w:rsidRPr="009A743D">
        <w:rPr>
          <w:rFonts w:hint="eastAsia"/>
          <w:noProof/>
        </w:rPr>
        <w:t>如准予具保、責付或准易科罰金而人犯不能當場辦理者，應裝設電話機、借用電話，或以其他方法供人犯覓保、覓款或易科罰金聯絡之用。</w:t>
      </w:r>
    </w:p>
    <w:p w14:paraId="07A55159" w14:textId="77777777" w:rsidR="00BA0CA9" w:rsidRPr="009A743D" w:rsidRDefault="00BA0CA9" w:rsidP="00BA0CA9">
      <w:pPr>
        <w:pStyle w:val="5"/>
        <w:snapToGrid w:val="0"/>
        <w:spacing w:line="480" w:lineRule="exact"/>
        <w:rPr>
          <w:noProof/>
        </w:rPr>
      </w:pPr>
      <w:r w:rsidRPr="009A743D">
        <w:rPr>
          <w:rFonts w:hint="eastAsia"/>
          <w:noProof/>
        </w:rPr>
        <w:t>俟人犯辦妥具保、責付或繳納罰金手續釋回時，將所保管之財物發還。</w:t>
      </w:r>
    </w:p>
    <w:p w14:paraId="6C2E66EC" w14:textId="77777777" w:rsidR="00BA0CA9" w:rsidRPr="009A743D" w:rsidRDefault="00BA0CA9" w:rsidP="00BA0CA9">
      <w:pPr>
        <w:pStyle w:val="5"/>
        <w:snapToGrid w:val="0"/>
        <w:spacing w:line="480" w:lineRule="exact"/>
        <w:rPr>
          <w:noProof/>
        </w:rPr>
      </w:pPr>
      <w:r w:rsidRPr="009A743D">
        <w:rPr>
          <w:rFonts w:hint="eastAsia"/>
          <w:noProof/>
        </w:rPr>
        <w:t>上開人犯財務之保管、彌封及發還點交作業，應於監視設備下為之。</w:t>
      </w:r>
    </w:p>
    <w:p w14:paraId="4B2F504A" w14:textId="77777777" w:rsidR="00BA0CA9" w:rsidRPr="009A743D" w:rsidRDefault="00BA0CA9" w:rsidP="00BA0CA9">
      <w:pPr>
        <w:pStyle w:val="5"/>
        <w:snapToGrid w:val="0"/>
        <w:spacing w:line="480" w:lineRule="exact"/>
        <w:rPr>
          <w:noProof/>
        </w:rPr>
      </w:pPr>
      <w:r w:rsidRPr="009A743D">
        <w:rPr>
          <w:rFonts w:hint="eastAsia"/>
          <w:noProof/>
        </w:rPr>
        <w:t>法警於候保室看管人犯時應全神貫注、隨時注意人犯之舉動。</w:t>
      </w:r>
    </w:p>
    <w:p w14:paraId="7127F7BA" w14:textId="77777777" w:rsidR="00BA0CA9" w:rsidRPr="009A743D" w:rsidRDefault="00BA0CA9" w:rsidP="007A5763">
      <w:pPr>
        <w:pStyle w:val="2"/>
        <w:numPr>
          <w:ilvl w:val="2"/>
          <w:numId w:val="1"/>
        </w:numPr>
        <w:snapToGrid w:val="0"/>
        <w:spacing w:line="480" w:lineRule="exact"/>
        <w:rPr>
          <w:b w:val="0"/>
          <w:szCs w:val="36"/>
        </w:rPr>
      </w:pPr>
      <w:r w:rsidRPr="009A743D">
        <w:rPr>
          <w:rFonts w:hint="eastAsia"/>
          <w:b w:val="0"/>
        </w:rPr>
        <w:t>本院前調查臺灣彰化地方檢察署（下稱彰化地檢署）候保室遭偷拍上傳事件，並提出調查報告（112司調0008）及糾正彰化地檢署（112司正0001）在案，案情經過略以：</w:t>
      </w:r>
    </w:p>
    <w:p w14:paraId="25579A66" w14:textId="77777777" w:rsidR="00BA0CA9" w:rsidRPr="009A743D" w:rsidRDefault="00BA0CA9" w:rsidP="00BA0CA9">
      <w:pPr>
        <w:pStyle w:val="af9"/>
        <w:snapToGrid w:val="0"/>
        <w:spacing w:line="480" w:lineRule="exact"/>
        <w:ind w:leftChars="0" w:left="1361" w:firstLineChars="200" w:firstLine="680"/>
        <w:rPr>
          <w:rFonts w:hAnsi="Arial"/>
          <w:kern w:val="32"/>
          <w:szCs w:val="36"/>
        </w:rPr>
      </w:pPr>
      <w:r w:rsidRPr="009A743D">
        <w:rPr>
          <w:rFonts w:hint="eastAsia"/>
        </w:rPr>
        <w:t>1</w:t>
      </w:r>
      <w:r w:rsidRPr="009A743D">
        <w:t>11</w:t>
      </w:r>
      <w:r w:rsidRPr="009A743D">
        <w:rPr>
          <w:rFonts w:hint="eastAsia"/>
        </w:rPr>
        <w:t>年7月30日彰化地檢署值勤法警將已彌封保管個人手機1支「暫時發還」，以供人犯聯絡籌措罰金即離去現場，卻疏於全程在旁戒護監看人犯使用個人手機之過程，亦未請求其他同仁支援並辦理交接，返回現場後亦未及時將人犯個人手機收回保</w:t>
      </w:r>
      <w:r w:rsidRPr="009A743D">
        <w:rPr>
          <w:rFonts w:hint="eastAsia"/>
        </w:rPr>
        <w:lastRenderedPageBreak/>
        <w:t>管，致人犯得於籌措罰金之目的外，趁隙以個人手機偷拍周圍環境並上傳社群媒體抖音（</w:t>
      </w:r>
      <w:proofErr w:type="spellStart"/>
      <w:r w:rsidRPr="009A743D">
        <w:rPr>
          <w:rFonts w:hint="eastAsia"/>
        </w:rPr>
        <w:t>TikTok</w:t>
      </w:r>
      <w:proofErr w:type="spellEnd"/>
      <w:r w:rsidRPr="009A743D">
        <w:rPr>
          <w:rFonts w:hint="eastAsia"/>
        </w:rPr>
        <w:t>），</w:t>
      </w:r>
      <w:r w:rsidRPr="009A743D">
        <w:rPr>
          <w:rFonts w:hAnsi="Arial" w:hint="eastAsia"/>
          <w:kern w:val="32"/>
          <w:szCs w:val="36"/>
        </w:rPr>
        <w:t>嗣媒體於隔日（同年月31日）報導並引用民眾提供抖音</w:t>
      </w:r>
      <w:r w:rsidRPr="009A743D">
        <w:rPr>
          <w:rFonts w:hint="eastAsia"/>
        </w:rPr>
        <w:t>（</w:t>
      </w:r>
      <w:proofErr w:type="spellStart"/>
      <w:r w:rsidRPr="009A743D">
        <w:rPr>
          <w:rFonts w:hint="eastAsia"/>
        </w:rPr>
        <w:t>TikTok</w:t>
      </w:r>
      <w:proofErr w:type="spellEnd"/>
      <w:r w:rsidRPr="009A743D">
        <w:rPr>
          <w:rFonts w:hint="eastAsia"/>
        </w:rPr>
        <w:t>）</w:t>
      </w:r>
      <w:r w:rsidRPr="009A743D">
        <w:rPr>
          <w:rFonts w:hAnsi="Arial" w:hint="eastAsia"/>
          <w:kern w:val="32"/>
          <w:szCs w:val="36"/>
        </w:rPr>
        <w:t>影音畫面，該署始獲悉上情。</w:t>
      </w:r>
    </w:p>
    <w:p w14:paraId="2CCB1066" w14:textId="77777777" w:rsidR="00BA0CA9" w:rsidRPr="009A743D" w:rsidRDefault="00BA0CA9" w:rsidP="00BA0CA9">
      <w:pPr>
        <w:pStyle w:val="4"/>
        <w:numPr>
          <w:ilvl w:val="2"/>
          <w:numId w:val="1"/>
        </w:numPr>
        <w:snapToGrid w:val="0"/>
        <w:spacing w:line="480" w:lineRule="exact"/>
        <w:rPr>
          <w:noProof/>
        </w:rPr>
      </w:pPr>
      <w:r w:rsidRPr="009A743D">
        <w:rPr>
          <w:rFonts w:hint="eastAsia"/>
        </w:rPr>
        <w:t>彰化地檢署上開事件經媒體報導後，橋頭地檢署雖旋於111年8月1日、2日連續以彰化地檢署案例為戒勤前教育</w:t>
      </w:r>
      <w:r w:rsidRPr="009A743D">
        <w:rPr>
          <w:rStyle w:val="afe"/>
        </w:rPr>
        <w:footnoteReference w:id="9"/>
      </w:r>
      <w:r w:rsidRPr="009A743D">
        <w:rPr>
          <w:rFonts w:hint="eastAsia"/>
        </w:rPr>
        <w:t>，然不到半年，112年1月7日橋頭地檢署候保室仍發生相類事件</w:t>
      </w:r>
      <w:r w:rsidRPr="009A743D">
        <w:rPr>
          <w:rFonts w:hint="eastAsia"/>
          <w:noProof/>
        </w:rPr>
        <w:t>：</w:t>
      </w:r>
    </w:p>
    <w:p w14:paraId="0540EEA0" w14:textId="77777777" w:rsidR="00BA0CA9" w:rsidRPr="009A743D" w:rsidRDefault="00BA0CA9" w:rsidP="00BA0CA9">
      <w:pPr>
        <w:pStyle w:val="4"/>
        <w:snapToGrid w:val="0"/>
        <w:spacing w:line="480" w:lineRule="exact"/>
        <w:rPr>
          <w:noProof/>
        </w:rPr>
      </w:pPr>
      <w:r w:rsidRPr="009A743D">
        <w:rPr>
          <w:rFonts w:hint="eastAsia"/>
          <w:noProof/>
        </w:rPr>
        <w:t>案發過程：</w:t>
      </w:r>
    </w:p>
    <w:p w14:paraId="270F343D" w14:textId="77777777" w:rsidR="00BA0CA9" w:rsidRPr="009A743D" w:rsidRDefault="00BA0CA9" w:rsidP="00BA0CA9">
      <w:pPr>
        <w:pStyle w:val="5"/>
        <w:snapToGrid w:val="0"/>
        <w:spacing w:line="480" w:lineRule="exact"/>
        <w:rPr>
          <w:noProof/>
        </w:rPr>
      </w:pPr>
      <w:r w:rsidRPr="009A743D">
        <w:rPr>
          <w:rFonts w:hint="eastAsia"/>
          <w:noProof/>
        </w:rPr>
        <w:t>當日19時18分法警張員收受通緝犯葉男，進行搜身、個人物品簽名封存交付保管，但手機未封存。葉男其餘物品於19時22分45秒收於值班台置物櫃。</w:t>
      </w:r>
    </w:p>
    <w:p w14:paraId="0D53BFE9" w14:textId="77777777" w:rsidR="00BA0CA9" w:rsidRPr="009A743D" w:rsidRDefault="00BA0CA9" w:rsidP="00BA0CA9">
      <w:pPr>
        <w:pStyle w:val="5"/>
        <w:snapToGrid w:val="0"/>
        <w:spacing w:line="480" w:lineRule="exact"/>
        <w:rPr>
          <w:noProof/>
        </w:rPr>
      </w:pPr>
      <w:r w:rsidRPr="009A743D">
        <w:rPr>
          <w:rFonts w:hint="eastAsia"/>
          <w:noProof/>
        </w:rPr>
        <w:t>19時20分搜身完畢並通過金屬探測門後，張員於19時22分12秒將葉男手機交付。</w:t>
      </w:r>
    </w:p>
    <w:p w14:paraId="60F60683" w14:textId="77777777" w:rsidR="00BA0CA9" w:rsidRPr="009A743D" w:rsidRDefault="00BA0CA9" w:rsidP="00BA0CA9">
      <w:pPr>
        <w:pStyle w:val="5"/>
        <w:snapToGrid w:val="0"/>
        <w:spacing w:line="480" w:lineRule="exact"/>
        <w:rPr>
          <w:noProof/>
        </w:rPr>
      </w:pPr>
      <w:r w:rsidRPr="009A743D">
        <w:rPr>
          <w:rFonts w:hint="eastAsia"/>
          <w:noProof/>
        </w:rPr>
        <w:t>19時22分37秒，法警張員將葉男留置於候保室籌款以交付拘役2月罰金後即離去處理其他事務，並未管制、監看葉男使用手機情形，此時在場其他法警亦處理各自事務。</w:t>
      </w:r>
    </w:p>
    <w:p w14:paraId="5964CA9F" w14:textId="77777777" w:rsidR="00BA0CA9" w:rsidRPr="009A743D" w:rsidRDefault="00BA0CA9" w:rsidP="00BA0CA9">
      <w:pPr>
        <w:pStyle w:val="5"/>
        <w:snapToGrid w:val="0"/>
        <w:spacing w:line="480" w:lineRule="exact"/>
        <w:rPr>
          <w:noProof/>
        </w:rPr>
      </w:pPr>
      <w:r w:rsidRPr="009A743D">
        <w:rPr>
          <w:rFonts w:hint="eastAsia"/>
          <w:noProof/>
        </w:rPr>
        <w:t>19時22分至19時38分，葉男使用手機進行連絡籌款並偷拍候保室影像。</w:t>
      </w:r>
    </w:p>
    <w:p w14:paraId="0ABE1958" w14:textId="529017C4" w:rsidR="00BA0CA9" w:rsidRPr="009A743D" w:rsidRDefault="00BA0CA9" w:rsidP="00BA0CA9">
      <w:pPr>
        <w:pStyle w:val="5"/>
        <w:snapToGrid w:val="0"/>
        <w:spacing w:line="480" w:lineRule="exact"/>
        <w:rPr>
          <w:noProof/>
        </w:rPr>
      </w:pPr>
      <w:r w:rsidRPr="009A743D">
        <w:rPr>
          <w:rFonts w:hint="eastAsia"/>
          <w:noProof/>
        </w:rPr>
        <w:t>20時29分18秒，另一值班法警察覺葉男仍在使用手機，命葉男將手機交出保管收入值班台置物櫃。</w:t>
      </w:r>
    </w:p>
    <w:p w14:paraId="39DF07CE" w14:textId="77777777" w:rsidR="00BA0CA9" w:rsidRPr="009A743D" w:rsidRDefault="00BA0CA9" w:rsidP="00BA0CA9">
      <w:pPr>
        <w:pStyle w:val="5"/>
        <w:snapToGrid w:val="0"/>
        <w:spacing w:line="480" w:lineRule="exact"/>
        <w:rPr>
          <w:noProof/>
        </w:rPr>
      </w:pPr>
      <w:r w:rsidRPr="009A743D">
        <w:rPr>
          <w:rFonts w:hint="eastAsia"/>
          <w:noProof/>
        </w:rPr>
        <w:t>是葉男在候保室得以持有個人手機時間約1小時6分鐘。</w:t>
      </w:r>
    </w:p>
    <w:p w14:paraId="3C3B4493" w14:textId="77777777" w:rsidR="00BA0CA9" w:rsidRPr="009A743D" w:rsidRDefault="00BA0CA9" w:rsidP="00BA0CA9">
      <w:pPr>
        <w:pStyle w:val="4"/>
        <w:snapToGrid w:val="0"/>
        <w:spacing w:line="480" w:lineRule="exact"/>
        <w:rPr>
          <w:noProof/>
        </w:rPr>
      </w:pPr>
      <w:r w:rsidRPr="009A743D">
        <w:rPr>
          <w:rFonts w:hint="eastAsia"/>
          <w:noProof/>
        </w:rPr>
        <w:lastRenderedPageBreak/>
        <w:t>112年1月9日20時，橋頭地檢署法警同仁上網時知悉該署候保室遭偷拍上傳社群媒體抖音（TikTok）網站，即刻清查該畫面時間、拍攝者，並報告該署長官請求協助處理。</w:t>
      </w:r>
    </w:p>
    <w:p w14:paraId="48C293F8" w14:textId="77777777" w:rsidR="00BA0CA9" w:rsidRPr="009A743D" w:rsidRDefault="00BA0CA9" w:rsidP="00BA0CA9">
      <w:pPr>
        <w:pStyle w:val="4"/>
        <w:snapToGrid w:val="0"/>
        <w:spacing w:line="480" w:lineRule="exact"/>
        <w:rPr>
          <w:noProof/>
        </w:rPr>
      </w:pPr>
      <w:r w:rsidRPr="009A743D">
        <w:rPr>
          <w:rFonts w:hint="eastAsia"/>
          <w:noProof/>
        </w:rPr>
        <w:t>行政懲處：</w:t>
      </w:r>
    </w:p>
    <w:p w14:paraId="6BB35F64" w14:textId="77777777" w:rsidR="00BA0CA9" w:rsidRPr="009A743D" w:rsidRDefault="00BA0CA9" w:rsidP="00E50187">
      <w:pPr>
        <w:pStyle w:val="5"/>
        <w:snapToGrid w:val="0"/>
        <w:spacing w:line="480" w:lineRule="exact"/>
        <w:rPr>
          <w:noProof/>
        </w:rPr>
      </w:pPr>
      <w:r w:rsidRPr="009A743D">
        <w:rPr>
          <w:rFonts w:hint="eastAsia"/>
          <w:noProof/>
        </w:rPr>
        <w:t>橋頭地檢署經112年2月21日第3次考績委員會，以112年3月10日核定法警張員申誡二次。</w:t>
      </w:r>
    </w:p>
    <w:p w14:paraId="5B5F7869" w14:textId="77777777" w:rsidR="00BA0CA9" w:rsidRPr="009A743D" w:rsidRDefault="00BA0CA9" w:rsidP="00E50187">
      <w:pPr>
        <w:pStyle w:val="5"/>
        <w:snapToGrid w:val="0"/>
        <w:spacing w:line="480" w:lineRule="exact"/>
        <w:rPr>
          <w:noProof/>
        </w:rPr>
      </w:pPr>
      <w:r w:rsidRPr="009A743D">
        <w:rPr>
          <w:rFonts w:hint="eastAsia"/>
          <w:noProof/>
        </w:rPr>
        <w:t>張員不服提起復審，經公務員保障暨培訓委員會112年5月9日112公審決字第000169號決定駁回確定。</w:t>
      </w:r>
    </w:p>
    <w:p w14:paraId="789B425C" w14:textId="77777777" w:rsidR="00BA0CA9" w:rsidRPr="009A743D" w:rsidRDefault="00BA0CA9" w:rsidP="00BA0CA9">
      <w:pPr>
        <w:pStyle w:val="4"/>
        <w:numPr>
          <w:ilvl w:val="2"/>
          <w:numId w:val="1"/>
        </w:numPr>
        <w:snapToGrid w:val="0"/>
        <w:spacing w:line="480" w:lineRule="exact"/>
      </w:pPr>
      <w:r w:rsidRPr="009A743D">
        <w:rPr>
          <w:rFonts w:hint="eastAsia"/>
        </w:rPr>
        <w:t>法務部函復本院略以：</w:t>
      </w:r>
    </w:p>
    <w:p w14:paraId="774DCB0A" w14:textId="77777777" w:rsidR="00BA0CA9" w:rsidRPr="009A743D" w:rsidRDefault="00BA0CA9" w:rsidP="00BA0CA9">
      <w:pPr>
        <w:pStyle w:val="4"/>
        <w:snapToGrid w:val="0"/>
        <w:spacing w:line="480" w:lineRule="exact"/>
      </w:pPr>
      <w:r w:rsidRPr="009A743D">
        <w:rPr>
          <w:rFonts w:hint="eastAsia"/>
        </w:rPr>
        <w:t>依相關規定，法警接收人犯時自應保管人犯手機。雖法警室依規定須安裝公用電話以供人犯聯絡使用，然因考量聯絡對象非必然守在住宅電語旁等候通知，且現今手機普及，聯絡之電話號碼等資料又已輸入手機儲存等原因，而屢有人犯需以手機聯絡以籌措易科罰金或覓保之需，故於檢察官訊問完畢後將人犯移候保室辦理後續易科罰金手續，於無法使用公用電話聯絡時，實務運作上同意人犯於合理使用時間內使用已交付保管之手機聯絡籌款。惟依上開規定，候訊室值勤法警仍應隨時注意使用手機之人犯舉動，以確保安全無虞。</w:t>
      </w:r>
    </w:p>
    <w:p w14:paraId="7E733624" w14:textId="77777777" w:rsidR="00BA0CA9" w:rsidRPr="009A743D" w:rsidRDefault="00BA0CA9" w:rsidP="00BA0CA9">
      <w:pPr>
        <w:pStyle w:val="4"/>
        <w:snapToGrid w:val="0"/>
        <w:spacing w:line="480" w:lineRule="exact"/>
      </w:pPr>
      <w:r w:rsidRPr="009A743D">
        <w:rPr>
          <w:rFonts w:hint="eastAsia"/>
        </w:rPr>
        <w:t>橋頭地檢署其他法警於發現人犯在合理聯絡時間外仍持有個人手機使用，實務作法除收回手機保管，並請人犯開啟手機查看是否拍攝候保室畫面，如人犯拒不配合除收回保管外，應即報告檢察官知悉，由檢察官依其是否違反法律規定決定</w:t>
      </w:r>
      <w:r w:rsidRPr="009A743D">
        <w:rPr>
          <w:rFonts w:hint="eastAsia"/>
        </w:rPr>
        <w:lastRenderedPageBreak/>
        <w:t>應否依法扣押手機。</w:t>
      </w:r>
    </w:p>
    <w:p w14:paraId="24F0F87E" w14:textId="77777777" w:rsidR="00BA0CA9" w:rsidRPr="009A743D" w:rsidRDefault="00BA0CA9" w:rsidP="00BA0CA9">
      <w:pPr>
        <w:pStyle w:val="4"/>
        <w:snapToGrid w:val="0"/>
        <w:spacing w:line="480" w:lineRule="exact"/>
      </w:pPr>
      <w:r w:rsidRPr="009A743D">
        <w:rPr>
          <w:rFonts w:hint="eastAsia"/>
        </w:rPr>
        <w:t>又橋頭地檢署因法警人力有限，無法專責全程監看候保室人犯使用手機，正採購雙霧面手機袋套上機上鎖後，供候保室人犯使用之方式，解決防止人犯借機拍攝上傳之情事再次發生。</w:t>
      </w:r>
    </w:p>
    <w:p w14:paraId="4B79C587" w14:textId="05DBC802" w:rsidR="00BA0CA9" w:rsidRPr="009A743D" w:rsidRDefault="00BA0CA9" w:rsidP="00BA0CA9">
      <w:pPr>
        <w:pStyle w:val="4"/>
        <w:snapToGrid w:val="0"/>
        <w:spacing w:line="480" w:lineRule="exact"/>
      </w:pPr>
      <w:r w:rsidRPr="009A743D">
        <w:rPr>
          <w:rFonts w:hint="eastAsia"/>
        </w:rPr>
        <w:t>為了防杜再次發生彰化地檢署及橋頭地檢署之類案件，臺高檢署已依候保室應行注意事項規定，於</w:t>
      </w:r>
      <w:r w:rsidRPr="009A743D">
        <w:t>1</w:t>
      </w:r>
      <w:r w:rsidRPr="009A743D">
        <w:rPr>
          <w:rFonts w:hint="eastAsia"/>
        </w:rPr>
        <w:t>12年5月9日以檢政字第11206004090號函，函頒「臺灣高等檢察署及所屬各檢察機關候保室候保人電話使用標準作業程序</w:t>
      </w:r>
      <w:r w:rsidRPr="009A743D">
        <w:rPr>
          <w:rStyle w:val="afe"/>
        </w:rPr>
        <w:footnoteReference w:id="10"/>
      </w:r>
      <w:r w:rsidRPr="009A743D">
        <w:rPr>
          <w:rFonts w:hint="eastAsia"/>
        </w:rPr>
        <w:t>」，明定使用候保人個人行動電語之時間及標準流程，通令其所屬各級檢察機</w:t>
      </w:r>
      <w:r w:rsidR="00896002" w:rsidRPr="009A743D">
        <w:rPr>
          <w:rFonts w:hint="eastAsia"/>
        </w:rPr>
        <w:t>關</w:t>
      </w:r>
      <w:r w:rsidRPr="009A743D">
        <w:rPr>
          <w:rFonts w:hint="eastAsia"/>
        </w:rPr>
        <w:t>應依上開標準作業辦理在案，並自112年度起於臺高檢署及其所屬檢察署法警平時訓練之「戒護人犯實務」課程中，增加防範手機偷拍事件之實務課程，確實檢討改進。</w:t>
      </w:r>
    </w:p>
    <w:p w14:paraId="199B9806" w14:textId="77777777" w:rsidR="00BA0CA9" w:rsidRPr="009A743D" w:rsidRDefault="00BA0CA9" w:rsidP="00BA0CA9">
      <w:pPr>
        <w:pStyle w:val="4"/>
        <w:snapToGrid w:val="0"/>
        <w:spacing w:line="480" w:lineRule="exact"/>
      </w:pPr>
      <w:r w:rsidRPr="009A743D">
        <w:rPr>
          <w:rFonts w:hint="eastAsia"/>
        </w:rPr>
        <w:t>另重新研議修定候保室應行注意事項，以強化候保室監控等相關規定。</w:t>
      </w:r>
    </w:p>
    <w:p w14:paraId="0123D8B4" w14:textId="77777777" w:rsidR="00BA0CA9" w:rsidRPr="009A743D" w:rsidRDefault="00BA0CA9" w:rsidP="00BA0CA9">
      <w:pPr>
        <w:pStyle w:val="4"/>
        <w:snapToGrid w:val="0"/>
        <w:spacing w:line="480" w:lineRule="exact"/>
      </w:pPr>
      <w:r w:rsidRPr="009A743D">
        <w:rPr>
          <w:rFonts w:hint="eastAsia"/>
        </w:rPr>
        <w:t>又避免各級檢察機關或因日久生疏，致類似案件再度發生，臺高檢署已令發函通令其所屬各級檢察機關，務依候保室應行注意事項第7點「檢察長、主任檢察官及書記官長，應經常巡視候訊室、候保室；對於執行勤務負責盡職及廢弛職務之法警，得分別依相關規定予以適當獎懲。」之「經常巡視、適當獎懲」等規定辦理，確實督導所屬</w:t>
      </w:r>
      <w:r w:rsidRPr="009A743D">
        <w:rPr>
          <w:rFonts w:hint="eastAsia"/>
        </w:rPr>
        <w:lastRenderedPageBreak/>
        <w:t>防杜類似案件再生。</w:t>
      </w:r>
    </w:p>
    <w:p w14:paraId="573D1F8C" w14:textId="77777777" w:rsidR="00BA0CA9" w:rsidRPr="009A743D" w:rsidRDefault="00BA0CA9" w:rsidP="00BA0CA9">
      <w:pPr>
        <w:pStyle w:val="4"/>
        <w:snapToGrid w:val="0"/>
        <w:spacing w:line="480" w:lineRule="exact"/>
      </w:pPr>
      <w:r w:rsidRPr="009A743D">
        <w:rPr>
          <w:rFonts w:hint="eastAsia"/>
        </w:rPr>
        <w:t>臺高檢署法警室於112年8月23日再向其所屬各級檢察機關查證，除彰化地檢署及橋頭地檢署外，並無其他類似案件發生情事。</w:t>
      </w:r>
    </w:p>
    <w:p w14:paraId="5EF01381" w14:textId="77777777" w:rsidR="00BA0CA9" w:rsidRPr="009A743D" w:rsidRDefault="00BA0CA9" w:rsidP="00BA0CA9">
      <w:pPr>
        <w:pStyle w:val="4"/>
        <w:numPr>
          <w:ilvl w:val="2"/>
          <w:numId w:val="1"/>
        </w:numPr>
        <w:snapToGrid w:val="0"/>
        <w:spacing w:line="480" w:lineRule="exact"/>
      </w:pPr>
      <w:r w:rsidRPr="009A743D">
        <w:rPr>
          <w:rFonts w:hint="eastAsia"/>
        </w:rPr>
        <w:t>本院於112年11月29日邀法務部、臺高檢察署、橋頭地檢署相關主管人員到院詢問，相關回應略以：</w:t>
      </w:r>
    </w:p>
    <w:p w14:paraId="3B291268" w14:textId="77777777" w:rsidR="00BA0CA9" w:rsidRPr="009A743D" w:rsidRDefault="00BA0CA9" w:rsidP="00BA0CA9">
      <w:pPr>
        <w:pStyle w:val="4"/>
        <w:snapToGrid w:val="0"/>
        <w:spacing w:line="480" w:lineRule="exact"/>
      </w:pPr>
      <w:r w:rsidRPr="009A743D">
        <w:rPr>
          <w:rFonts w:hint="eastAsia"/>
        </w:rPr>
        <w:t>法務部會前書面回應：</w:t>
      </w:r>
    </w:p>
    <w:p w14:paraId="31B3F1C1" w14:textId="77777777" w:rsidR="00BA0CA9" w:rsidRPr="009A743D" w:rsidRDefault="00BA0CA9" w:rsidP="00BA0CA9">
      <w:pPr>
        <w:pStyle w:val="4"/>
        <w:numPr>
          <w:ilvl w:val="0"/>
          <w:numId w:val="0"/>
        </w:numPr>
        <w:snapToGrid w:val="0"/>
        <w:spacing w:line="480" w:lineRule="exact"/>
        <w:ind w:left="1701" w:firstLineChars="200" w:firstLine="680"/>
      </w:pPr>
      <w:r w:rsidRPr="009A743D">
        <w:rPr>
          <w:rFonts w:hint="eastAsia"/>
        </w:rPr>
        <w:t>本案橋頭地檢署其他法警看到人犯繼續使用個人手機始取出保管，然人犯使用手機期間已拍攝候保室畫面，當下並未請人犯配合開啟或報請檢察官查扣手機，直到人犯上傳影像後該署始於2日後知悉。對此之策進作為如下：</w:t>
      </w:r>
    </w:p>
    <w:p w14:paraId="5F4E4803" w14:textId="77777777" w:rsidR="00BA0CA9" w:rsidRPr="009A743D" w:rsidRDefault="00BA0CA9" w:rsidP="00BA0CA9">
      <w:pPr>
        <w:pStyle w:val="5"/>
        <w:snapToGrid w:val="0"/>
        <w:spacing w:line="480" w:lineRule="exact"/>
      </w:pPr>
      <w:r w:rsidRPr="009A743D">
        <w:rPr>
          <w:rFonts w:hint="eastAsia"/>
        </w:rPr>
        <w:t>臺高檢署已於112年5月8日先行頒訂「臺灣高等檢察署及所屬各級檢察署候保室候保人電話使用標準作業程序」，作為候保人犯使用手機之依據及相關值勤程序，目前並持續進行候保室應行注意事項之修訂，強化候保被告使用手機覓保時之相關監督，避免是類遭候保人犯以手機偷拍事件再次發生。</w:t>
      </w:r>
    </w:p>
    <w:p w14:paraId="592D7F31" w14:textId="77777777" w:rsidR="00BA0CA9" w:rsidRPr="009A743D" w:rsidRDefault="00BA0CA9" w:rsidP="00BA0CA9">
      <w:pPr>
        <w:pStyle w:val="5"/>
        <w:snapToGrid w:val="0"/>
        <w:spacing w:line="480" w:lineRule="exact"/>
      </w:pPr>
      <w:r w:rsidRPr="009A743D">
        <w:rPr>
          <w:rFonts w:hint="eastAsia"/>
        </w:rPr>
        <w:t>臺高檢署已將候保室人犯使用手機注意事項及先前地檢署發生類似案例列入本（1</w:t>
      </w:r>
      <w:r w:rsidRPr="009A743D">
        <w:t>12</w:t>
      </w:r>
      <w:r w:rsidRPr="009A743D">
        <w:rPr>
          <w:rFonts w:hint="eastAsia"/>
        </w:rPr>
        <w:t>）年度法警常年教育訓練課程，分別於今（1</w:t>
      </w:r>
      <w:r w:rsidRPr="009A743D">
        <w:t>12</w:t>
      </w:r>
      <w:r w:rsidRPr="009A743D">
        <w:rPr>
          <w:rFonts w:hint="eastAsia"/>
        </w:rPr>
        <w:t>）年3月、8月、10月、11月共4梯次，於「戒護人犯實務」課程中列入相關案例加強宣導。</w:t>
      </w:r>
    </w:p>
    <w:p w14:paraId="41756E6A" w14:textId="77777777" w:rsidR="00BA0CA9" w:rsidRPr="009A743D" w:rsidRDefault="00BA0CA9" w:rsidP="00BA0CA9">
      <w:pPr>
        <w:pStyle w:val="4"/>
        <w:snapToGrid w:val="0"/>
        <w:spacing w:line="480" w:lineRule="exact"/>
      </w:pPr>
      <w:r w:rsidRPr="009A743D">
        <w:rPr>
          <w:rFonts w:hint="eastAsia"/>
        </w:rPr>
        <w:t>會中答詢：</w:t>
      </w:r>
    </w:p>
    <w:p w14:paraId="5119BCC3" w14:textId="77777777" w:rsidR="00BA0CA9" w:rsidRPr="009A743D" w:rsidRDefault="00BA0CA9" w:rsidP="00BA0CA9">
      <w:pPr>
        <w:pStyle w:val="5"/>
        <w:snapToGrid w:val="0"/>
        <w:spacing w:line="480" w:lineRule="exact"/>
      </w:pPr>
      <w:r w:rsidRPr="009A743D">
        <w:rPr>
          <w:rFonts w:hint="eastAsia"/>
        </w:rPr>
        <w:t>（問：橋頭地檢署採購防偷拍袋成本為多少？）橋頭地檢署主管人員：防偷拍袋大量購買約2、30元，也有鎖，可重複使用，使用的時候可以</w:t>
      </w:r>
      <w:r w:rsidRPr="009A743D">
        <w:rPr>
          <w:rFonts w:hint="eastAsia"/>
        </w:rPr>
        <w:lastRenderedPageBreak/>
        <w:t>打電話、可以聯絡，但不管前鏡頭、後鏡頭都是霧化的，拍出來會模糊畫面。</w:t>
      </w:r>
    </w:p>
    <w:p w14:paraId="636B6007" w14:textId="14C65AB9" w:rsidR="00BA0CA9" w:rsidRPr="009A743D" w:rsidRDefault="00BA0CA9" w:rsidP="00BA0CA9">
      <w:pPr>
        <w:pStyle w:val="5"/>
        <w:snapToGrid w:val="0"/>
        <w:spacing w:line="480" w:lineRule="exact"/>
      </w:pPr>
      <w:r w:rsidRPr="009A743D">
        <w:rPr>
          <w:rFonts w:hint="eastAsia"/>
        </w:rPr>
        <w:t>（問：防偷拍袋臺高檢署有無推廣各地檢署使用？）臺高檢署主管人員：有。目前有臺高檢署、臺高檢署臺南檢察分署、臺北地檢署、臺灣士林地方檢察署、桃園地檢署、臺灣苗栗地方檢察署、臺灣南投地方檢察署、彰化地檢署、臺灣花蓮地方檢察署及臺灣宜蘭地方檢察署。</w:t>
      </w:r>
    </w:p>
    <w:p w14:paraId="294FC88E" w14:textId="77777777" w:rsidR="00BA0CA9" w:rsidRPr="009A743D" w:rsidRDefault="00BA0CA9" w:rsidP="00BA0CA9">
      <w:pPr>
        <w:pStyle w:val="5"/>
        <w:snapToGrid w:val="0"/>
        <w:spacing w:line="480" w:lineRule="exact"/>
      </w:pPr>
      <w:r w:rsidRPr="009A743D">
        <w:rPr>
          <w:rFonts w:hint="eastAsia"/>
        </w:rPr>
        <w:t>（問：其餘地檢署未採納防偷拍袋之原因？）臺高檢署主管人員：尚未採購，目前其他地檢署有其各自作法：如有地檢署使用防偷拍貼紙，撕下會有浮水印；另有地檢署有專門人力監看。112年5月9日臺高檢署有發函通知各檢察機關，有特別要求如有覓保覓款之需求要做登記，且須依照「臺灣高等檢察署及所屬各檢察機關候保室候保人電話使用標準作業程序」辦理。</w:t>
      </w:r>
    </w:p>
    <w:p w14:paraId="74CDCB85" w14:textId="77777777" w:rsidR="00BA0CA9" w:rsidRPr="009A743D" w:rsidRDefault="00BA0CA9" w:rsidP="00BA0CA9">
      <w:pPr>
        <w:pStyle w:val="5"/>
        <w:snapToGrid w:val="0"/>
        <w:spacing w:line="480" w:lineRule="exact"/>
      </w:pPr>
      <w:r w:rsidRPr="009A743D">
        <w:rPr>
          <w:rFonts w:hint="eastAsia"/>
        </w:rPr>
        <w:t>（問：觀諸橋頭地檢署人犯攜帶財物保管登記簿告知貴重物品交付保管表格內，似乎看不出來保管袋內究竟放了什麼東西進去？）</w:t>
      </w:r>
    </w:p>
    <w:p w14:paraId="1605A8A7" w14:textId="77777777" w:rsidR="00BA0CA9" w:rsidRPr="009A743D" w:rsidRDefault="00BA0CA9" w:rsidP="00BA0CA9">
      <w:pPr>
        <w:pStyle w:val="5"/>
        <w:numPr>
          <w:ilvl w:val="0"/>
          <w:numId w:val="0"/>
        </w:numPr>
        <w:snapToGrid w:val="0"/>
        <w:spacing w:line="480" w:lineRule="exact"/>
        <w:ind w:left="2041" w:firstLineChars="200" w:firstLine="680"/>
      </w:pPr>
      <w:r w:rsidRPr="009A743D">
        <w:rPr>
          <w:rFonts w:hint="eastAsia"/>
        </w:rPr>
        <w:t>橋頭地檢署主管人員：</w:t>
      </w:r>
    </w:p>
    <w:p w14:paraId="7223C18B" w14:textId="77777777" w:rsidR="00BA0CA9" w:rsidRPr="009A743D" w:rsidRDefault="00BA0CA9" w:rsidP="00BA0CA9">
      <w:pPr>
        <w:pStyle w:val="6"/>
        <w:snapToGrid w:val="0"/>
        <w:spacing w:line="480" w:lineRule="exact"/>
      </w:pPr>
      <w:r w:rsidRPr="009A743D">
        <w:rPr>
          <w:rFonts w:hint="eastAsia"/>
        </w:rPr>
        <w:t>有監視器鏡頭會去照，人犯身上除了紙鈔外不能留著，高價位的東西如金飾會登記，但因每個人都有手機，所以只會放進去沒有登記。</w:t>
      </w:r>
    </w:p>
    <w:p w14:paraId="60C4D825" w14:textId="77777777" w:rsidR="00BA0CA9" w:rsidRPr="009A743D" w:rsidRDefault="00BA0CA9" w:rsidP="00BA0CA9">
      <w:pPr>
        <w:pStyle w:val="6"/>
        <w:snapToGrid w:val="0"/>
        <w:spacing w:line="480" w:lineRule="exact"/>
      </w:pPr>
      <w:r w:rsidRPr="009A743D">
        <w:rPr>
          <w:rFonts w:hint="eastAsia"/>
        </w:rPr>
        <w:t>比較貴重的大概都已經在司法警察那邊被查扣，目前進來會有手機的大概是通緝犯、拘提到案的，他們身上才會有手機這些東西，我們回去會再檢討，看是不是在贓物保全袋</w:t>
      </w:r>
      <w:r w:rsidRPr="009A743D">
        <w:rPr>
          <w:rFonts w:hint="eastAsia"/>
        </w:rPr>
        <w:lastRenderedPageBreak/>
        <w:t>設個表格，避免爭議。</w:t>
      </w:r>
    </w:p>
    <w:p w14:paraId="7AA4FDF2" w14:textId="77777777" w:rsidR="00BA0CA9" w:rsidRPr="009A743D" w:rsidRDefault="00BA0CA9" w:rsidP="00BA0CA9">
      <w:pPr>
        <w:pStyle w:val="5"/>
        <w:snapToGrid w:val="0"/>
        <w:spacing w:line="480" w:lineRule="exact"/>
      </w:pPr>
      <w:r w:rsidRPr="009A743D">
        <w:rPr>
          <w:rFonts w:hint="eastAsia"/>
        </w:rPr>
        <w:t>（問：請問臺高檢署，其他地檢署作法為何？）臺高檢署主管人員：依候保室應行注意事項第15點第2項有提到，應該要逐項登記在收發保管登記簿上，保管物品的名稱要逐一記載。目前人犯有覓保需求須使用個人手機要暫時發還時，會在登記簿備考欄特別註記，是誰、在什麼時候有發還，在應行注意事項修訂完成之前，有「臺灣高等檢察署及所屬各檢察機關候保室候保人電話使用標準作業程序」盡量在10分鐘內使用完畢。當然因為備考欄沒有明確字樣記載「暫時發還使用」的字樣，法警在個人勤務量很多時候是否記得登載或可能有其他疏漏，臺高檢署規劃在應行注意事項設計一個獨立的欄位去登載「暫時發還」「什麼樣的物品」「誰發還的」「發還使用的時間」「再回收保管的時間」，修訂後會報法務部核備。</w:t>
      </w:r>
    </w:p>
    <w:p w14:paraId="26AF2C72" w14:textId="77777777" w:rsidR="00BA0CA9" w:rsidRPr="009A743D" w:rsidRDefault="00BA0CA9" w:rsidP="00BA0CA9">
      <w:pPr>
        <w:pStyle w:val="5"/>
        <w:snapToGrid w:val="0"/>
        <w:spacing w:line="480" w:lineRule="exact"/>
      </w:pPr>
      <w:r w:rsidRPr="009A743D">
        <w:rPr>
          <w:rFonts w:hint="eastAsia"/>
        </w:rPr>
        <w:t>（問：誰去監督彌封、開啟、再彌封？）</w:t>
      </w:r>
    </w:p>
    <w:p w14:paraId="2948CAE3" w14:textId="77777777" w:rsidR="00BA0CA9" w:rsidRPr="009A743D" w:rsidRDefault="00BA0CA9" w:rsidP="00BA0CA9">
      <w:pPr>
        <w:pStyle w:val="6"/>
        <w:snapToGrid w:val="0"/>
        <w:spacing w:line="480" w:lineRule="exact"/>
      </w:pPr>
      <w:r w:rsidRPr="009A743D">
        <w:rPr>
          <w:rFonts w:hint="eastAsia"/>
        </w:rPr>
        <w:t>橋頭地檢署主管人員：</w:t>
      </w:r>
    </w:p>
    <w:p w14:paraId="689C2627" w14:textId="77777777" w:rsidR="00BA0CA9" w:rsidRPr="009A743D" w:rsidRDefault="00BA0CA9" w:rsidP="00BA0CA9">
      <w:pPr>
        <w:pStyle w:val="7"/>
        <w:snapToGrid w:val="0"/>
        <w:spacing w:line="480" w:lineRule="exact"/>
      </w:pPr>
      <w:r w:rsidRPr="009A743D">
        <w:rPr>
          <w:rFonts w:hint="eastAsia"/>
        </w:rPr>
        <w:t>法警。人犯從移送地檢署直到檢察官複訊前，都是法警在作業。</w:t>
      </w:r>
    </w:p>
    <w:p w14:paraId="49708F24" w14:textId="77777777" w:rsidR="00BA0CA9" w:rsidRPr="009A743D" w:rsidRDefault="00BA0CA9" w:rsidP="00BA0CA9">
      <w:pPr>
        <w:pStyle w:val="7"/>
        <w:snapToGrid w:val="0"/>
        <w:spacing w:line="480" w:lineRule="exact"/>
      </w:pPr>
      <w:r w:rsidRPr="009A743D">
        <w:rPr>
          <w:rFonts w:hint="eastAsia"/>
        </w:rPr>
        <w:t>證物保管袋裡面，搜身、彌封都是第一線法警在監視鏡頭下進行。</w:t>
      </w:r>
    </w:p>
    <w:p w14:paraId="7E304445" w14:textId="77777777" w:rsidR="00BA0CA9" w:rsidRPr="009A743D" w:rsidRDefault="00BA0CA9" w:rsidP="00BA0CA9">
      <w:pPr>
        <w:pStyle w:val="6"/>
        <w:snapToGrid w:val="0"/>
        <w:spacing w:line="480" w:lineRule="exact"/>
      </w:pPr>
      <w:r w:rsidRPr="009A743D">
        <w:rPr>
          <w:rFonts w:hint="eastAsia"/>
        </w:rPr>
        <w:t>臺高檢署主管人員：由法警作業，依照應行注意事項第15點是這樣規定，當然各地檢署也可以有更細緻的規定。</w:t>
      </w:r>
    </w:p>
    <w:p w14:paraId="1CB8165C" w14:textId="77777777" w:rsidR="00BA0CA9" w:rsidRPr="009A743D" w:rsidRDefault="00BA0CA9" w:rsidP="00BA0CA9">
      <w:pPr>
        <w:pStyle w:val="5"/>
        <w:snapToGrid w:val="0"/>
        <w:spacing w:line="480" w:lineRule="exact"/>
      </w:pPr>
      <w:r w:rsidRPr="009A743D">
        <w:rPr>
          <w:rFonts w:hint="eastAsia"/>
        </w:rPr>
        <w:t>（問：人犯是否除了偷拍偷錄之外，有無可能其他違規情事如串供？）</w:t>
      </w:r>
    </w:p>
    <w:p w14:paraId="5D3E94AC" w14:textId="77777777" w:rsidR="00BA0CA9" w:rsidRPr="009A743D" w:rsidRDefault="00BA0CA9" w:rsidP="00BA0CA9">
      <w:pPr>
        <w:pStyle w:val="6"/>
        <w:snapToGrid w:val="0"/>
        <w:spacing w:line="480" w:lineRule="exact"/>
      </w:pPr>
      <w:r w:rsidRPr="009A743D">
        <w:rPr>
          <w:rFonts w:hint="eastAsia"/>
        </w:rPr>
        <w:lastRenderedPageBreak/>
        <w:t>臺高檢署主管人員：真有須要做覓保覓款時，執行時須要做登記，目前修訂中的應行注意事項也會盡可能做修訂，因以目前社會發展下也不大可能完全杜絕人犯使用個人手機。</w:t>
      </w:r>
    </w:p>
    <w:p w14:paraId="44DA6EBD" w14:textId="77777777" w:rsidR="00BA0CA9" w:rsidRPr="009A743D" w:rsidRDefault="00BA0CA9" w:rsidP="00BA0CA9">
      <w:pPr>
        <w:pStyle w:val="6"/>
        <w:snapToGrid w:val="0"/>
        <w:spacing w:line="480" w:lineRule="exact"/>
      </w:pPr>
      <w:r w:rsidRPr="009A743D">
        <w:rPr>
          <w:rFonts w:hint="eastAsia"/>
        </w:rPr>
        <w:t>橋頭地檢署主管人員：的確有時候法警一忙，可能忘了去全程監看人犯使用手機，我們目前作法是會有牌子放在值班台提醒法警目前正有人在幾點幾分使用手機。</w:t>
      </w:r>
    </w:p>
    <w:p w14:paraId="0AD723DA" w14:textId="77777777" w:rsidR="00BA0CA9" w:rsidRPr="009A743D" w:rsidRDefault="00BA0CA9" w:rsidP="00BA0CA9">
      <w:pPr>
        <w:pStyle w:val="5"/>
        <w:snapToGrid w:val="0"/>
        <w:spacing w:line="480" w:lineRule="exact"/>
      </w:pPr>
      <w:r w:rsidRPr="009A743D">
        <w:rPr>
          <w:rFonts w:hint="eastAsia"/>
        </w:rPr>
        <w:t>（問：有無辦法交接？）橋頭地檢署主管人員：因為打電話的時間都很短，當天只會有固定2個法警，1個收繳，1個監看，牌子也只是提醒那個監看的法警。</w:t>
      </w:r>
    </w:p>
    <w:p w14:paraId="7A8717D7" w14:textId="77777777" w:rsidR="00BA0CA9" w:rsidRPr="009A743D" w:rsidRDefault="00BA0CA9" w:rsidP="00BA0CA9">
      <w:pPr>
        <w:pStyle w:val="5"/>
        <w:snapToGrid w:val="0"/>
        <w:spacing w:line="480" w:lineRule="exact"/>
      </w:pPr>
      <w:r w:rsidRPr="009A743D">
        <w:rPr>
          <w:rFonts w:hint="eastAsia"/>
        </w:rPr>
        <w:t>（問：在場有5名法警？）</w:t>
      </w:r>
    </w:p>
    <w:p w14:paraId="2BAA9568" w14:textId="77777777" w:rsidR="00BA0CA9" w:rsidRPr="009A743D" w:rsidRDefault="00BA0CA9" w:rsidP="00BA0CA9">
      <w:pPr>
        <w:pStyle w:val="5"/>
        <w:numPr>
          <w:ilvl w:val="0"/>
          <w:numId w:val="0"/>
        </w:numPr>
        <w:snapToGrid w:val="0"/>
        <w:spacing w:line="480" w:lineRule="exact"/>
        <w:ind w:left="2041" w:firstLineChars="200" w:firstLine="680"/>
      </w:pPr>
      <w:r w:rsidRPr="009A743D">
        <w:rPr>
          <w:rFonts w:hint="eastAsia"/>
        </w:rPr>
        <w:t>橋頭地檢署主管人員：</w:t>
      </w:r>
    </w:p>
    <w:p w14:paraId="4A328BD3" w14:textId="77777777" w:rsidR="00BA0CA9" w:rsidRPr="009A743D" w:rsidRDefault="00BA0CA9" w:rsidP="00BA0CA9">
      <w:pPr>
        <w:pStyle w:val="6"/>
        <w:snapToGrid w:val="0"/>
        <w:spacing w:line="480" w:lineRule="exact"/>
      </w:pPr>
      <w:r w:rsidRPr="009A743D">
        <w:rPr>
          <w:rFonts w:hint="eastAsia"/>
        </w:rPr>
        <w:t>因為那個時候是晚上，有的人要站庭、有的人要內勤，只會有2個人在處理這個區塊。</w:t>
      </w:r>
    </w:p>
    <w:p w14:paraId="102AFDB7" w14:textId="77777777" w:rsidR="00BA0CA9" w:rsidRPr="009A743D" w:rsidRDefault="00BA0CA9" w:rsidP="00BA0CA9">
      <w:pPr>
        <w:pStyle w:val="6"/>
        <w:snapToGrid w:val="0"/>
        <w:spacing w:line="480" w:lineRule="exact"/>
      </w:pPr>
      <w:r w:rsidRPr="009A743D">
        <w:rPr>
          <w:rFonts w:hint="eastAsia"/>
        </w:rPr>
        <w:t>候訊室只有2個法警，如果須要防止串供這種才會交接。當晚5名法警是各有職責，比如辦理交保的交保、辦理監看的監看，開庭的開庭。</w:t>
      </w:r>
    </w:p>
    <w:p w14:paraId="5C5403B6" w14:textId="77777777" w:rsidR="00BA0CA9" w:rsidRPr="009A743D" w:rsidRDefault="00BA0CA9" w:rsidP="00BA0CA9">
      <w:pPr>
        <w:pStyle w:val="5"/>
        <w:snapToGrid w:val="0"/>
        <w:spacing w:line="480" w:lineRule="exact"/>
      </w:pPr>
      <w:r w:rsidRPr="009A743D">
        <w:rPr>
          <w:rFonts w:hint="eastAsia"/>
        </w:rPr>
        <w:t>（問：個人手機是先放進去保管袋彌封再發還？有須要獲得檢察官同意嗎？）</w:t>
      </w:r>
    </w:p>
    <w:p w14:paraId="1E1F39BB" w14:textId="77777777" w:rsidR="00BA0CA9" w:rsidRPr="009A743D" w:rsidRDefault="00BA0CA9" w:rsidP="00BA0CA9">
      <w:pPr>
        <w:pStyle w:val="6"/>
        <w:snapToGrid w:val="0"/>
        <w:spacing w:line="480" w:lineRule="exact"/>
      </w:pPr>
      <w:r w:rsidRPr="009A743D">
        <w:rPr>
          <w:rFonts w:hint="eastAsia"/>
        </w:rPr>
        <w:t>橋頭地檢署主管人員：按規定事先要放進去彌封。如果手機是犯罪工具早就已經被查扣了，會拿得到手機供暫時聯絡的都不是犯罪工具了。</w:t>
      </w:r>
    </w:p>
    <w:p w14:paraId="2EF681E4" w14:textId="77777777" w:rsidR="00BA0CA9" w:rsidRPr="009A743D" w:rsidRDefault="00BA0CA9" w:rsidP="00BA0CA9">
      <w:pPr>
        <w:pStyle w:val="6"/>
        <w:snapToGrid w:val="0"/>
        <w:spacing w:line="480" w:lineRule="exact"/>
      </w:pPr>
      <w:r w:rsidRPr="009A743D">
        <w:rPr>
          <w:rFonts w:hint="eastAsia"/>
        </w:rPr>
        <w:t>臺高檢署主管人員：目前暫時發還在應行注</w:t>
      </w:r>
      <w:r w:rsidRPr="009A743D">
        <w:rPr>
          <w:rFonts w:hint="eastAsia"/>
        </w:rPr>
        <w:lastRenderedPageBreak/>
        <w:t>意事項中沒有規定須經檢察官同意，但實務上是會口頭請問值班檢察官是否同意，但一定要登記。</w:t>
      </w:r>
    </w:p>
    <w:p w14:paraId="41E1E231" w14:textId="77777777" w:rsidR="00BA0CA9" w:rsidRPr="009A743D" w:rsidRDefault="00BA0CA9" w:rsidP="00BA0CA9">
      <w:pPr>
        <w:pStyle w:val="5"/>
        <w:snapToGrid w:val="0"/>
        <w:spacing w:line="480" w:lineRule="exact"/>
      </w:pPr>
      <w:r w:rsidRPr="009A743D">
        <w:rPr>
          <w:rFonts w:hint="eastAsia"/>
        </w:rPr>
        <w:t>（問：管理上依候保室應行注意事項或各地檢署另自行因地制宜訂定更精緻注意事項自可贊同，但硬體的部分是否宜由臺高檢署統一訂定便於供各地檢署值勤同仁可以統一作業？）</w:t>
      </w:r>
    </w:p>
    <w:p w14:paraId="11AF4DE4" w14:textId="77777777" w:rsidR="00BA0CA9" w:rsidRPr="009A743D" w:rsidRDefault="00BA0CA9" w:rsidP="00BA0CA9">
      <w:pPr>
        <w:pStyle w:val="6"/>
        <w:snapToGrid w:val="0"/>
        <w:spacing w:line="480" w:lineRule="exact"/>
      </w:pPr>
      <w:r w:rsidRPr="009A743D">
        <w:rPr>
          <w:rFonts w:hint="eastAsia"/>
        </w:rPr>
        <w:t>臺高檢署主管人員：是，目前還在修訂候保室應行注意事項中。在注意事項修訂以前，臺高檢署有頒訂使用電話的標準作業程序，我們目前是規範各檢察機關照這個作業程序來做。</w:t>
      </w:r>
    </w:p>
    <w:p w14:paraId="0D4BE060" w14:textId="77777777" w:rsidR="00BA0CA9" w:rsidRPr="009A743D" w:rsidRDefault="00BA0CA9" w:rsidP="00BA0CA9">
      <w:pPr>
        <w:pStyle w:val="6"/>
        <w:snapToGrid w:val="0"/>
        <w:spacing w:line="480" w:lineRule="exact"/>
      </w:pPr>
      <w:r w:rsidRPr="009A743D">
        <w:rPr>
          <w:rFonts w:hint="eastAsia"/>
        </w:rPr>
        <w:t>法務部主管人員：這我們會做通案性的檢討。臺高檢署正在修正，法務部審核後認為還有修正得更完備的必要，所以目前在修正中</w:t>
      </w:r>
      <w:r w:rsidRPr="009A743D">
        <w:rPr>
          <w:rStyle w:val="afe"/>
        </w:rPr>
        <w:footnoteReference w:id="11"/>
      </w:r>
      <w:r w:rsidRPr="009A743D">
        <w:rPr>
          <w:rFonts w:hint="eastAsia"/>
        </w:rPr>
        <w:t>。</w:t>
      </w:r>
    </w:p>
    <w:p w14:paraId="32EB6D5C" w14:textId="77777777" w:rsidR="00BA0CA9" w:rsidRPr="009A743D" w:rsidRDefault="00BA0CA9" w:rsidP="00BA0CA9">
      <w:pPr>
        <w:pStyle w:val="6"/>
        <w:snapToGrid w:val="0"/>
        <w:spacing w:line="480" w:lineRule="exact"/>
      </w:pPr>
      <w:r w:rsidRPr="009A743D">
        <w:rPr>
          <w:rFonts w:hint="eastAsia"/>
        </w:rPr>
        <w:t>橋頭地檢署主管人員：規定上、實際上都是要法警全程監看，但這是觀念上便宜行事的執行問題。我們回去也可以馬上檢討比如設置計時器等。</w:t>
      </w:r>
    </w:p>
    <w:p w14:paraId="0CCF3BE4" w14:textId="77777777" w:rsidR="00BA0CA9" w:rsidRPr="009A743D" w:rsidRDefault="00BA0CA9" w:rsidP="00BA0CA9">
      <w:pPr>
        <w:pStyle w:val="5"/>
        <w:snapToGrid w:val="0"/>
        <w:spacing w:line="480" w:lineRule="exact"/>
      </w:pPr>
      <w:r w:rsidRPr="009A743D">
        <w:rPr>
          <w:rFonts w:hint="eastAsia"/>
        </w:rPr>
        <w:t>（問：法務部目前有何因應作為？）法務部主管人員：其實現行已有框架性規定，本案係因</w:t>
      </w:r>
      <w:r w:rsidRPr="009A743D">
        <w:rPr>
          <w:rFonts w:hint="eastAsia"/>
        </w:rPr>
        <w:lastRenderedPageBreak/>
        <w:t>法警勤務未落實，注意事項可以訂的更清楚，如檢察官許可、監看要有書面紀錄、收回彌封等等，另外司法院釋字第785號關於健康權解釋後，法警的人力也要考量，並要求應落實規定。</w:t>
      </w:r>
    </w:p>
    <w:p w14:paraId="053948AA" w14:textId="77777777" w:rsidR="00BA0CA9" w:rsidRPr="009A743D" w:rsidRDefault="00BA0CA9" w:rsidP="00E50187">
      <w:pPr>
        <w:pStyle w:val="4"/>
        <w:numPr>
          <w:ilvl w:val="2"/>
          <w:numId w:val="1"/>
        </w:numPr>
        <w:snapToGrid w:val="0"/>
        <w:spacing w:line="480" w:lineRule="exact"/>
        <w:rPr>
          <w:noProof/>
        </w:rPr>
      </w:pPr>
      <w:r w:rsidRPr="009A743D">
        <w:rPr>
          <w:rFonts w:hint="eastAsia"/>
          <w:noProof/>
        </w:rPr>
        <w:t>綜上可知，橋頭地檢署在人犯相關程序之執行、監督管理及人員教育訓練上與警覺應變上，核有以下違失：</w:t>
      </w:r>
    </w:p>
    <w:p w14:paraId="01A54308" w14:textId="77777777" w:rsidR="00BA0CA9" w:rsidRPr="009A743D" w:rsidRDefault="00BA0CA9" w:rsidP="00BA0CA9">
      <w:pPr>
        <w:pStyle w:val="4"/>
        <w:snapToGrid w:val="0"/>
        <w:spacing w:line="480" w:lineRule="exact"/>
        <w:rPr>
          <w:noProof/>
        </w:rPr>
      </w:pPr>
      <w:r w:rsidRPr="009A743D">
        <w:rPr>
          <w:rFonts w:hint="eastAsia"/>
          <w:noProof/>
        </w:rPr>
        <w:t>1</w:t>
      </w:r>
      <w:r w:rsidRPr="009A743D">
        <w:rPr>
          <w:noProof/>
        </w:rPr>
        <w:t>12</w:t>
      </w:r>
      <w:r w:rsidRPr="009A743D">
        <w:rPr>
          <w:rFonts w:hint="eastAsia"/>
          <w:noProof/>
        </w:rPr>
        <w:t>年1月7日橋頭地檢署值勤法警張員將人犯葉男搜身後，對人犯個人手機並未彌封保管，且未將彌封物品逐項登載於「人犯攜帶財物收發保管登記簿」。</w:t>
      </w:r>
    </w:p>
    <w:p w14:paraId="3C092FE5" w14:textId="77777777" w:rsidR="00BA0CA9" w:rsidRPr="009A743D" w:rsidRDefault="00BA0CA9" w:rsidP="00BA0CA9">
      <w:pPr>
        <w:pStyle w:val="4"/>
        <w:snapToGrid w:val="0"/>
        <w:spacing w:line="480" w:lineRule="exact"/>
        <w:rPr>
          <w:noProof/>
        </w:rPr>
      </w:pPr>
      <w:r w:rsidRPr="009A743D">
        <w:rPr>
          <w:rFonts w:hint="eastAsia"/>
          <w:noProof/>
        </w:rPr>
        <w:t>橋頭地檢署值勤法警將人犯帶進候保室時，並未在「人犯攜帶財物收發保管登記簿」上註明「暫時發還人犯個人手機」乙事，而係逕行將個人手機交付人犯在候保室內聯絡籌款易科罰金事宜。</w:t>
      </w:r>
    </w:p>
    <w:p w14:paraId="477F418E" w14:textId="77777777" w:rsidR="00BA0CA9" w:rsidRPr="009A743D" w:rsidRDefault="00BA0CA9" w:rsidP="00BA0CA9">
      <w:pPr>
        <w:pStyle w:val="4"/>
        <w:snapToGrid w:val="0"/>
        <w:spacing w:line="480" w:lineRule="exact"/>
        <w:rPr>
          <w:noProof/>
        </w:rPr>
      </w:pPr>
      <w:r w:rsidRPr="009A743D">
        <w:rPr>
          <w:rFonts w:hint="eastAsia"/>
          <w:noProof/>
        </w:rPr>
        <w:t>橋頭地檢署值勤法警將人犯個人手機交付後，並未在人犯聯絡過程中全程監督、亦未請求其他同仁支援及辦理交接即離開現場，亦無人、無紀錄可資提醒收回人犯個人手機保管。</w:t>
      </w:r>
    </w:p>
    <w:p w14:paraId="7802AFF6" w14:textId="77777777" w:rsidR="00BA0CA9" w:rsidRPr="009A743D" w:rsidRDefault="00BA0CA9" w:rsidP="00BA0CA9">
      <w:pPr>
        <w:pStyle w:val="4"/>
        <w:snapToGrid w:val="0"/>
        <w:spacing w:line="480" w:lineRule="exact"/>
        <w:rPr>
          <w:noProof/>
        </w:rPr>
      </w:pPr>
      <w:r w:rsidRPr="009A743D">
        <w:rPr>
          <w:rFonts w:hint="eastAsia"/>
          <w:noProof/>
        </w:rPr>
        <w:t>人犯得以於候保室使用個人手機逾1小時，並趁機偷拍周圍環境及上傳社群媒體。</w:t>
      </w:r>
    </w:p>
    <w:p w14:paraId="27CFB4A2" w14:textId="56815CB7" w:rsidR="00BA0CA9" w:rsidRPr="009A743D" w:rsidRDefault="00BA0CA9" w:rsidP="00BA0CA9">
      <w:pPr>
        <w:pStyle w:val="2"/>
        <w:widowControl/>
        <w:numPr>
          <w:ilvl w:val="2"/>
          <w:numId w:val="1"/>
        </w:numPr>
        <w:overflowPunct/>
        <w:autoSpaceDE/>
        <w:autoSpaceDN/>
        <w:snapToGrid w:val="0"/>
        <w:spacing w:line="480" w:lineRule="exact"/>
        <w:rPr>
          <w:b w:val="0"/>
        </w:rPr>
      </w:pPr>
      <w:r w:rsidRPr="009A743D">
        <w:rPr>
          <w:rFonts w:hint="eastAsia"/>
          <w:b w:val="0"/>
          <w:noProof/>
        </w:rPr>
        <w:t>據上論結，於彰化地檢署候保室遭偷拍上傳事件經媒體報導後，橋頭地檢署雖旋以彰化地檢署事件為戒對法警室同仁進行勤前教育，然半年不到，橋頭地檢署候保室卻仍發生值勤法警張員將人犯葉男搜身後，並未彌封保管人犯個人手機並逐項記錄，反為求一時之便，逕行將個人手機交付人犯聯絡籌款易科罰金，且值勤法警未在場全程監督、亦未請</w:t>
      </w:r>
      <w:r w:rsidRPr="009A743D">
        <w:rPr>
          <w:rFonts w:hint="eastAsia"/>
          <w:b w:val="0"/>
          <w:noProof/>
        </w:rPr>
        <w:lastRenderedPageBreak/>
        <w:t>求其他同仁支援及辦理交接即離開人犯使用個人手機之現場，亦無人、無紀錄可資提醒值勤法警應適時收回人犯個人手機保管，致生人犯得以於候保室持用個人手機逾1小時，並趁機偷拍周圍環境及上傳社群媒體，影響機關形象。本案人犯個人行為及值勤法警便宜行事疏於注意固為部分因素，仍可見該署於相關程序之執行、監督管理及人員教育訓練與警覺應變措施上，均有疏漏與不足，核有違失。</w:t>
      </w:r>
    </w:p>
    <w:p w14:paraId="6C2536F0" w14:textId="0E8ACF87" w:rsidR="00FD39C5" w:rsidRPr="009A743D" w:rsidRDefault="00FD39C5" w:rsidP="00BA0CA9">
      <w:pPr>
        <w:pStyle w:val="2"/>
        <w:snapToGrid w:val="0"/>
        <w:spacing w:line="480" w:lineRule="exact"/>
        <w:rPr>
          <w:rFonts w:hAnsi="標楷體"/>
          <w:b w:val="0"/>
        </w:rPr>
      </w:pPr>
      <w:r w:rsidRPr="009A743D">
        <w:rPr>
          <w:rFonts w:hAnsi="標楷體"/>
          <w:b w:val="0"/>
        </w:rPr>
        <w:br w:type="page"/>
      </w:r>
    </w:p>
    <w:p w14:paraId="17D60A75" w14:textId="56D34D94" w:rsidR="0034301F" w:rsidRPr="009A743D" w:rsidRDefault="000512D1" w:rsidP="007F5CB0">
      <w:pPr>
        <w:pStyle w:val="10"/>
        <w:snapToGrid w:val="0"/>
        <w:spacing w:line="480" w:lineRule="exact"/>
        <w:ind w:leftChars="0" w:left="0" w:firstLineChars="0" w:firstLine="0"/>
        <w:rPr>
          <w:rFonts w:hAnsi="標楷體"/>
        </w:rPr>
      </w:pPr>
      <w:bookmarkStart w:id="48" w:name="_Toc524902730"/>
      <w:bookmarkEnd w:id="37"/>
      <w:bookmarkEnd w:id="38"/>
      <w:bookmarkEnd w:id="39"/>
      <w:bookmarkEnd w:id="40"/>
      <w:bookmarkEnd w:id="41"/>
      <w:bookmarkEnd w:id="42"/>
      <w:r w:rsidRPr="009A743D">
        <w:rPr>
          <w:rFonts w:hAnsi="標楷體" w:hint="eastAsia"/>
        </w:rPr>
        <w:lastRenderedPageBreak/>
        <w:t>綜上所述，</w:t>
      </w:r>
      <w:bookmarkStart w:id="49" w:name="_Toc524895649"/>
      <w:bookmarkStart w:id="50" w:name="_Toc524896195"/>
      <w:bookmarkStart w:id="51" w:name="_Toc524896225"/>
      <w:bookmarkEnd w:id="49"/>
      <w:bookmarkEnd w:id="50"/>
      <w:bookmarkEnd w:id="51"/>
      <w:r w:rsidR="008D528C" w:rsidRPr="009A743D">
        <w:rPr>
          <w:rFonts w:hAnsi="標楷體" w:hint="eastAsia"/>
        </w:rPr>
        <w:t>法務部調查局中部地區機動工作站發生詢問時遭受詢問對象趁隙偷拍及隱匿攜出筆錄初稿</w:t>
      </w:r>
      <w:r w:rsidR="008E77AF" w:rsidRPr="009A743D">
        <w:rPr>
          <w:rFonts w:hAnsi="標楷體" w:hint="eastAsia"/>
        </w:rPr>
        <w:t>，且該局高雄市調查處、桃園市調查處亦陸續發生相類案件</w:t>
      </w:r>
      <w:r w:rsidR="008D528C" w:rsidRPr="009A743D">
        <w:rPr>
          <w:rFonts w:hAnsi="標楷體" w:hint="eastAsia"/>
        </w:rPr>
        <w:t>；另臺灣橋頭地方檢察署發生法警對人犯搜身後，逕行交付人犯個人手機供其於候保室聯絡籌款使用，遭人犯趁隙偷拍周圍環境並上傳社群媒體</w:t>
      </w:r>
      <w:r w:rsidR="00296A00" w:rsidRPr="009A743D">
        <w:rPr>
          <w:rFonts w:hAnsi="標楷體" w:hint="eastAsia"/>
        </w:rPr>
        <w:t>。以上</w:t>
      </w:r>
      <w:r w:rsidR="00A6754C" w:rsidRPr="009A743D">
        <w:rPr>
          <w:rFonts w:hAnsi="標楷體" w:hint="eastAsia"/>
        </w:rPr>
        <w:t>分別</w:t>
      </w:r>
      <w:r w:rsidR="00296A00" w:rsidRPr="009A743D">
        <w:rPr>
          <w:rFonts w:hAnsi="標楷體" w:hint="eastAsia"/>
        </w:rPr>
        <w:t>凸顯</w:t>
      </w:r>
      <w:r w:rsidR="00CD4F4C" w:rsidRPr="009A743D">
        <w:rPr>
          <w:rFonts w:hAnsi="標楷體" w:hint="eastAsia"/>
        </w:rPr>
        <w:t>該局及該署於相關程序之執行、監督管理及人員教育訓練與警覺應變措施上，均有疏漏與不足</w:t>
      </w:r>
      <w:r w:rsidR="004A6D83" w:rsidRPr="009A743D">
        <w:rPr>
          <w:rFonts w:hAnsi="標楷體" w:hint="eastAsia"/>
        </w:rPr>
        <w:t>，</w:t>
      </w:r>
      <w:r w:rsidR="0034301F" w:rsidRPr="009A743D">
        <w:rPr>
          <w:rFonts w:hAnsi="標楷體" w:hint="eastAsia"/>
        </w:rPr>
        <w:t>核有違失，爰依</w:t>
      </w:r>
      <w:r w:rsidR="0034301F" w:rsidRPr="009A743D">
        <w:rPr>
          <w:rFonts w:hAnsi="標楷體" w:hint="eastAsia"/>
          <w:bCs/>
        </w:rPr>
        <w:t>憲法第97條第1項及</w:t>
      </w:r>
      <w:r w:rsidR="0034301F" w:rsidRPr="009A743D">
        <w:rPr>
          <w:rFonts w:hAnsi="標楷體" w:hint="eastAsia"/>
        </w:rPr>
        <w:t>監察法第24條之規定提案糾正，</w:t>
      </w:r>
      <w:r w:rsidR="00D21C61" w:rsidRPr="009A743D">
        <w:rPr>
          <w:rFonts w:hAnsi="標楷體" w:hint="eastAsia"/>
        </w:rPr>
        <w:t>移送法務部轉飭所屬確實檢討改善見復。</w:t>
      </w:r>
    </w:p>
    <w:p w14:paraId="18990D24" w14:textId="0E358157" w:rsidR="00504E01" w:rsidRPr="009A743D" w:rsidRDefault="00504E01" w:rsidP="007F5CB0">
      <w:pPr>
        <w:pStyle w:val="10"/>
        <w:snapToGrid w:val="0"/>
        <w:spacing w:line="480" w:lineRule="exact"/>
        <w:ind w:left="680" w:firstLine="888"/>
        <w:rPr>
          <w:rFonts w:hAnsi="標楷體"/>
          <w:bCs/>
          <w:spacing w:val="12"/>
          <w:kern w:val="0"/>
          <w:sz w:val="40"/>
        </w:rPr>
      </w:pPr>
    </w:p>
    <w:p w14:paraId="35AFA240" w14:textId="2DF03B35" w:rsidR="003B488C" w:rsidRPr="009A743D" w:rsidRDefault="003B488C" w:rsidP="007F5CB0">
      <w:pPr>
        <w:pStyle w:val="10"/>
        <w:snapToGrid w:val="0"/>
        <w:spacing w:line="480" w:lineRule="exact"/>
        <w:ind w:left="680" w:firstLine="888"/>
        <w:rPr>
          <w:rFonts w:hAnsi="標楷體"/>
          <w:bCs/>
          <w:spacing w:val="12"/>
          <w:kern w:val="0"/>
          <w:sz w:val="40"/>
        </w:rPr>
      </w:pPr>
    </w:p>
    <w:p w14:paraId="741C1E71" w14:textId="77777777" w:rsidR="003B488C" w:rsidRPr="009A743D" w:rsidRDefault="003B488C" w:rsidP="007F5CB0">
      <w:pPr>
        <w:pStyle w:val="10"/>
        <w:snapToGrid w:val="0"/>
        <w:spacing w:line="480" w:lineRule="exact"/>
        <w:ind w:left="680" w:firstLine="888"/>
        <w:rPr>
          <w:rFonts w:hAnsi="標楷體"/>
          <w:bCs/>
          <w:spacing w:val="12"/>
          <w:kern w:val="0"/>
          <w:sz w:val="40"/>
        </w:rPr>
      </w:pPr>
    </w:p>
    <w:bookmarkEnd w:id="48"/>
    <w:p w14:paraId="0FCE43DA" w14:textId="488E5590" w:rsidR="0034301F" w:rsidRPr="0087170D" w:rsidRDefault="0087170D" w:rsidP="0087170D">
      <w:pPr>
        <w:pStyle w:val="af0"/>
        <w:snapToGrid w:val="0"/>
        <w:spacing w:line="480" w:lineRule="exact"/>
        <w:jc w:val="center"/>
        <w:rPr>
          <w:rFonts w:hAnsi="標楷體"/>
          <w:bCs/>
        </w:rPr>
      </w:pPr>
      <w:r>
        <w:rPr>
          <w:rFonts w:hAnsi="標楷體" w:hint="eastAsia"/>
          <w:bCs/>
        </w:rPr>
        <w:t xml:space="preserve"> </w:t>
      </w:r>
      <w:r w:rsidRPr="0087170D">
        <w:rPr>
          <w:rFonts w:hAnsi="標楷體"/>
          <w:bCs/>
        </w:rPr>
        <w:t>提案委</w:t>
      </w:r>
      <w:r w:rsidRPr="0087170D">
        <w:rPr>
          <w:rFonts w:hAnsi="標楷體" w:hint="eastAsia"/>
          <w:bCs/>
        </w:rPr>
        <w:t>員：張菊芳</w:t>
      </w:r>
    </w:p>
    <w:p w14:paraId="09F299E2" w14:textId="17754317" w:rsidR="0087170D" w:rsidRPr="0087170D" w:rsidRDefault="0087170D" w:rsidP="0087170D">
      <w:pPr>
        <w:pStyle w:val="af0"/>
        <w:snapToGrid w:val="0"/>
        <w:spacing w:line="480" w:lineRule="exact"/>
        <w:jc w:val="center"/>
        <w:rPr>
          <w:rFonts w:hAnsi="標楷體"/>
          <w:bCs/>
        </w:rPr>
      </w:pPr>
      <w:r w:rsidRPr="0087170D">
        <w:rPr>
          <w:rFonts w:hAnsi="標楷體" w:hint="eastAsia"/>
          <w:bCs/>
        </w:rPr>
        <w:t xml:space="preserve"> </w:t>
      </w:r>
      <w:r w:rsidRPr="0087170D">
        <w:rPr>
          <w:rFonts w:hAnsi="標楷體"/>
          <w:bCs/>
        </w:rPr>
        <w:t xml:space="preserve">         </w:t>
      </w:r>
      <w:r>
        <w:rPr>
          <w:rFonts w:hAnsi="標楷體"/>
          <w:bCs/>
        </w:rPr>
        <w:t xml:space="preserve"> </w:t>
      </w:r>
      <w:r w:rsidRPr="0087170D">
        <w:rPr>
          <w:rFonts w:hAnsi="標楷體"/>
          <w:bCs/>
        </w:rPr>
        <w:t>郭文東</w:t>
      </w:r>
    </w:p>
    <w:p w14:paraId="648CD0A6" w14:textId="089B91AA" w:rsidR="0087170D" w:rsidRPr="009A743D" w:rsidRDefault="0087170D" w:rsidP="0087170D">
      <w:pPr>
        <w:pStyle w:val="af0"/>
        <w:snapToGrid w:val="0"/>
        <w:spacing w:line="480" w:lineRule="exact"/>
        <w:jc w:val="center"/>
        <w:rPr>
          <w:rFonts w:hAnsi="標楷體" w:hint="eastAsia"/>
          <w:bCs/>
        </w:rPr>
      </w:pPr>
      <w:r w:rsidRPr="0087170D">
        <w:rPr>
          <w:rFonts w:hAnsi="標楷體" w:hint="eastAsia"/>
          <w:bCs/>
        </w:rPr>
        <w:t xml:space="preserve"> </w:t>
      </w:r>
      <w:r w:rsidRPr="0087170D">
        <w:rPr>
          <w:rFonts w:hAnsi="標楷體"/>
          <w:bCs/>
        </w:rPr>
        <w:t xml:space="preserve">         </w:t>
      </w:r>
      <w:r>
        <w:rPr>
          <w:rFonts w:hAnsi="標楷體"/>
          <w:bCs/>
        </w:rPr>
        <w:t xml:space="preserve"> </w:t>
      </w:r>
      <w:r w:rsidRPr="0087170D">
        <w:rPr>
          <w:rFonts w:hAnsi="標楷體"/>
          <w:bCs/>
        </w:rPr>
        <w:t>王麗珍</w:t>
      </w:r>
    </w:p>
    <w:p w14:paraId="7FD54D8B" w14:textId="77777777" w:rsidR="0034301F" w:rsidRPr="009A743D" w:rsidRDefault="0034301F" w:rsidP="007F5CB0">
      <w:pPr>
        <w:pStyle w:val="aa"/>
        <w:snapToGrid w:val="0"/>
        <w:spacing w:beforeLines="150" w:before="685" w:after="0" w:line="480" w:lineRule="exact"/>
        <w:ind w:leftChars="500" w:left="3538" w:hangingChars="459" w:hanging="1837"/>
        <w:rPr>
          <w:rFonts w:hAnsi="標楷體"/>
          <w:b w:val="0"/>
          <w:bCs/>
        </w:rPr>
      </w:pPr>
    </w:p>
    <w:sectPr w:rsidR="0034301F" w:rsidRPr="009A743D" w:rsidSect="00931A10">
      <w:head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0DC6C" w14:textId="77777777" w:rsidR="009B3FA4" w:rsidRDefault="009B3FA4">
      <w:r>
        <w:separator/>
      </w:r>
    </w:p>
  </w:endnote>
  <w:endnote w:type="continuationSeparator" w:id="0">
    <w:p w14:paraId="41F045F5" w14:textId="77777777" w:rsidR="009B3FA4" w:rsidRDefault="009B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009E6" w14:textId="77777777" w:rsidR="009B3FA4" w:rsidRDefault="009B3FA4">
      <w:r>
        <w:separator/>
      </w:r>
    </w:p>
  </w:footnote>
  <w:footnote w:type="continuationSeparator" w:id="0">
    <w:p w14:paraId="27A0958B" w14:textId="77777777" w:rsidR="009B3FA4" w:rsidRDefault="009B3FA4">
      <w:r>
        <w:continuationSeparator/>
      </w:r>
    </w:p>
  </w:footnote>
  <w:footnote w:id="1">
    <w:p w14:paraId="66518477" w14:textId="77777777" w:rsidR="00BA0CA9" w:rsidRPr="000660E6" w:rsidRDefault="00BA0CA9" w:rsidP="00BA0CA9">
      <w:pPr>
        <w:pStyle w:val="afc"/>
        <w:jc w:val="both"/>
      </w:pPr>
      <w:r w:rsidRPr="000660E6">
        <w:rPr>
          <w:rStyle w:val="afe"/>
        </w:rPr>
        <w:footnoteRef/>
      </w:r>
      <w:r w:rsidRPr="000660E6">
        <w:t xml:space="preserve"> </w:t>
      </w:r>
      <w:r w:rsidRPr="000660E6">
        <w:rPr>
          <w:rFonts w:hint="eastAsia"/>
        </w:rPr>
        <w:t>調查局110年9月8日調廉肆字第11031537590號書函。</w:t>
      </w:r>
    </w:p>
  </w:footnote>
  <w:footnote w:id="2">
    <w:p w14:paraId="6053AC5C" w14:textId="77777777" w:rsidR="00BA0CA9" w:rsidRPr="000660E6" w:rsidRDefault="00BA0CA9" w:rsidP="00BA0CA9">
      <w:pPr>
        <w:pStyle w:val="afc"/>
        <w:jc w:val="both"/>
      </w:pPr>
      <w:r w:rsidRPr="000660E6">
        <w:rPr>
          <w:rStyle w:val="afe"/>
        </w:rPr>
        <w:footnoteRef/>
      </w:r>
      <w:r w:rsidRPr="000660E6">
        <w:t xml:space="preserve"> </w:t>
      </w:r>
      <w:r w:rsidRPr="000660E6">
        <w:rPr>
          <w:rFonts w:hint="eastAsia"/>
        </w:rPr>
        <w:t>調查局110年11月18日調廉肆字第11031551480號書函。</w:t>
      </w:r>
    </w:p>
  </w:footnote>
  <w:footnote w:id="3">
    <w:p w14:paraId="05082B2E" w14:textId="77777777" w:rsidR="00BA0CA9" w:rsidRPr="000660E6" w:rsidRDefault="00BA0CA9" w:rsidP="00BA0CA9">
      <w:pPr>
        <w:pStyle w:val="afc"/>
        <w:jc w:val="both"/>
      </w:pPr>
      <w:r w:rsidRPr="000660E6">
        <w:rPr>
          <w:rStyle w:val="afe"/>
        </w:rPr>
        <w:footnoteRef/>
      </w:r>
      <w:r w:rsidRPr="000660E6">
        <w:t xml:space="preserve"> </w:t>
      </w:r>
      <w:r w:rsidRPr="000660E6">
        <w:rPr>
          <w:rFonts w:hint="eastAsia"/>
        </w:rPr>
        <w:t>調查局111年1月7日調廉肆字第11131501660號書函。</w:t>
      </w:r>
    </w:p>
  </w:footnote>
  <w:footnote w:id="4">
    <w:p w14:paraId="256D2A73" w14:textId="77777777" w:rsidR="00BA0CA9" w:rsidRPr="000660E6" w:rsidRDefault="00BA0CA9" w:rsidP="00BA0CA9">
      <w:pPr>
        <w:pStyle w:val="afc"/>
        <w:jc w:val="both"/>
      </w:pPr>
      <w:r w:rsidRPr="000660E6">
        <w:rPr>
          <w:rStyle w:val="afe"/>
        </w:rPr>
        <w:footnoteRef/>
      </w:r>
      <w:r w:rsidRPr="000660E6">
        <w:t xml:space="preserve"> </w:t>
      </w:r>
      <w:r w:rsidRPr="000660E6">
        <w:rPr>
          <w:rFonts w:hint="eastAsia"/>
        </w:rPr>
        <w:t>一、詢問過程中依法全程錄音、錄影。二、勿私自取走提示證物、文件、筆錄等，以免觸法。三、勿以手機或其他電子裝置私自錄音、錄影、拍照，以免觸法。四、請先將手機關機或轉靜音，非必要請勿使用手機。五、隨身物品、手機請放在置物架（盒）。</w:t>
      </w:r>
    </w:p>
  </w:footnote>
  <w:footnote w:id="5">
    <w:p w14:paraId="68025418" w14:textId="77777777" w:rsidR="00BA0CA9" w:rsidRPr="000660E6" w:rsidRDefault="00BA0CA9" w:rsidP="00BA0CA9">
      <w:pPr>
        <w:pStyle w:val="afc"/>
        <w:jc w:val="both"/>
      </w:pPr>
      <w:r w:rsidRPr="000660E6">
        <w:rPr>
          <w:rStyle w:val="afe"/>
        </w:rPr>
        <w:footnoteRef/>
      </w:r>
      <w:r w:rsidRPr="000660E6">
        <w:t xml:space="preserve"> </w:t>
      </w:r>
      <w:r w:rsidRPr="000660E6">
        <w:rPr>
          <w:rFonts w:hint="eastAsia"/>
        </w:rPr>
        <w:t>調查局111年3月3日調廉肆字第11131510270號書函。</w:t>
      </w:r>
    </w:p>
  </w:footnote>
  <w:footnote w:id="6">
    <w:p w14:paraId="3C610026" w14:textId="77777777" w:rsidR="00BA0CA9" w:rsidRPr="000660E6" w:rsidRDefault="00BA0CA9" w:rsidP="00BA0CA9">
      <w:pPr>
        <w:pStyle w:val="afc"/>
        <w:jc w:val="both"/>
      </w:pPr>
      <w:r w:rsidRPr="000660E6">
        <w:rPr>
          <w:rStyle w:val="afe"/>
        </w:rPr>
        <w:footnoteRef/>
      </w:r>
      <w:r w:rsidRPr="000660E6">
        <w:t xml:space="preserve"> </w:t>
      </w:r>
      <w:r w:rsidRPr="000660E6">
        <w:rPr>
          <w:rFonts w:hint="eastAsia"/>
        </w:rPr>
        <w:t>調查局112年2月21日調廉肆字第11231507220號書函。</w:t>
      </w:r>
    </w:p>
  </w:footnote>
  <w:footnote w:id="7">
    <w:p w14:paraId="704F8D11" w14:textId="77777777" w:rsidR="00BA0CA9" w:rsidRPr="000660E6" w:rsidRDefault="00BA0CA9" w:rsidP="00BA0CA9">
      <w:pPr>
        <w:pStyle w:val="afc"/>
        <w:jc w:val="both"/>
      </w:pPr>
      <w:r w:rsidRPr="000660E6">
        <w:rPr>
          <w:rStyle w:val="afe"/>
        </w:rPr>
        <w:footnoteRef/>
      </w:r>
      <w:r w:rsidRPr="000660E6">
        <w:t xml:space="preserve"> </w:t>
      </w:r>
      <w:r w:rsidRPr="000660E6">
        <w:rPr>
          <w:rFonts w:hint="eastAsia"/>
        </w:rPr>
        <w:t>調查局112年6月30日調廉肆字第11231520320號書函。</w:t>
      </w:r>
    </w:p>
  </w:footnote>
  <w:footnote w:id="8">
    <w:p w14:paraId="36E3A828" w14:textId="77777777" w:rsidR="00BA0CA9" w:rsidRPr="000660E6" w:rsidRDefault="00BA0CA9" w:rsidP="00BA0CA9">
      <w:pPr>
        <w:pStyle w:val="afc"/>
        <w:jc w:val="both"/>
      </w:pPr>
      <w:r w:rsidRPr="000660E6">
        <w:rPr>
          <w:rStyle w:val="afe"/>
        </w:rPr>
        <w:footnoteRef/>
      </w:r>
      <w:r w:rsidRPr="000660E6">
        <w:t xml:space="preserve"> </w:t>
      </w:r>
      <w:r w:rsidRPr="000660E6">
        <w:rPr>
          <w:rFonts w:hint="eastAsia"/>
        </w:rPr>
        <w:t>調查局1</w:t>
      </w:r>
      <w:r w:rsidRPr="000660E6">
        <w:t>12</w:t>
      </w:r>
      <w:r w:rsidRPr="000660E6">
        <w:rPr>
          <w:rFonts w:hint="eastAsia"/>
        </w:rPr>
        <w:t>年7月19日調廉肆字第11231535600號書函。</w:t>
      </w:r>
    </w:p>
  </w:footnote>
  <w:footnote w:id="9">
    <w:p w14:paraId="56B6DE6C" w14:textId="77777777" w:rsidR="00BA0CA9" w:rsidRPr="000660E6" w:rsidRDefault="00BA0CA9" w:rsidP="00BA0CA9">
      <w:pPr>
        <w:pStyle w:val="afc"/>
        <w:jc w:val="both"/>
      </w:pPr>
      <w:r w:rsidRPr="000660E6">
        <w:rPr>
          <w:rStyle w:val="afe"/>
        </w:rPr>
        <w:footnoteRef/>
      </w:r>
      <w:r w:rsidRPr="000660E6">
        <w:t xml:space="preserve"> </w:t>
      </w:r>
      <w:r w:rsidRPr="000660E6">
        <w:rPr>
          <w:rFonts w:hint="eastAsia"/>
        </w:rPr>
        <w:t>勤前教育內容：「彰化地檢署候訊室被案件被告用手機拍攝並傳送至社群網站狀況，現已在追究責任。謝主任檢察官及政風主任已轉達同仁，務必防止該類似狀況發生，如再有類似狀況發生會追究相關責任。」，參照1</w:t>
      </w:r>
      <w:r w:rsidRPr="000660E6">
        <w:t>11</w:t>
      </w:r>
      <w:r w:rsidRPr="000660E6">
        <w:rPr>
          <w:rFonts w:hint="eastAsia"/>
        </w:rPr>
        <w:t>年8月1日及2日橋頭地檢署法警室工作日記簿。</w:t>
      </w:r>
    </w:p>
  </w:footnote>
  <w:footnote w:id="10">
    <w:p w14:paraId="407FB18C" w14:textId="77777777" w:rsidR="00BA0CA9" w:rsidRPr="000660E6" w:rsidRDefault="00BA0CA9" w:rsidP="00BA0CA9">
      <w:pPr>
        <w:pStyle w:val="afc"/>
        <w:jc w:val="both"/>
      </w:pPr>
      <w:r w:rsidRPr="000660E6">
        <w:rPr>
          <w:rStyle w:val="afe"/>
        </w:rPr>
        <w:footnoteRef/>
      </w:r>
      <w:r w:rsidRPr="000660E6">
        <w:t xml:space="preserve"> </w:t>
      </w:r>
      <w:r w:rsidRPr="000660E6">
        <w:rPr>
          <w:rFonts w:hint="eastAsia"/>
        </w:rPr>
        <w:t>一、依臺灣高等檢察署及所屬各檢察機關候訊室候保室應行注意事項訂定。二、被告不能當場辦理具保、責付或繳納罰金手續者，應准使用電話機或以其他適當之方法通知願為具保、繳納罰金或受責付之人。三、上開使用電話機或以其他適當之方法係指：候保室如設有公共電話則以該電話聯絡；倘遇無零錢之候保人，可提供公務電話或使用其個人行動電話通知覓款。四、候保人使用公共電話、公務電話或使用其個人行動電話覓保，均應指派法警在場戒護監控，使用時間至多1</w:t>
      </w:r>
      <w:r w:rsidRPr="000660E6">
        <w:t>0</w:t>
      </w:r>
      <w:r w:rsidRPr="000660E6">
        <w:rPr>
          <w:rFonts w:hint="eastAsia"/>
        </w:rPr>
        <w:t>分鐘，必要時得延長之。</w:t>
      </w:r>
    </w:p>
  </w:footnote>
  <w:footnote w:id="11">
    <w:p w14:paraId="7DCB194E" w14:textId="77777777" w:rsidR="00BA0CA9" w:rsidRDefault="00BA0CA9" w:rsidP="00BA0CA9">
      <w:pPr>
        <w:pStyle w:val="afc"/>
        <w:jc w:val="both"/>
      </w:pPr>
      <w:r>
        <w:rPr>
          <w:rStyle w:val="afe"/>
        </w:rPr>
        <w:footnoteRef/>
      </w:r>
      <w:r>
        <w:t xml:space="preserve"> </w:t>
      </w:r>
      <w:r>
        <w:rPr>
          <w:rFonts w:hint="eastAsia"/>
        </w:rPr>
        <w:t>第18點已於112年12月25日修正，修正後條文：「（第1項）候保室應優先裝設電話機供人犯覓保、覓款或易科罰金等聯絡之用，另備置座位、茶水及辦理具保責付程序說明資料。如有必要，保證人得經檢察官許可，在法警陪同下進入候保室面晤候保被告。（第2項）人犯應優先使用電話機聯絡覓保、覓款或易科罰金，若候保室無法裝設電話機或雖有裝設電話機，惟仍有使用行動電話之必要時，得經檢察官許可，由法警代為聯絡或由人犯以自身持有之行動電話以語音或文字方式聯絡覓保、覓款或易科罰金，法警應全程監看或以適當之方式避免人犯不當使用行動電話，並製作書面紀錄以供查核。（第</w:t>
      </w:r>
      <w:r>
        <w:t>3</w:t>
      </w:r>
      <w:r>
        <w:rPr>
          <w:rFonts w:hint="eastAsia"/>
        </w:rPr>
        <w:t>項）人犯使用行動電話聯絡覓保、覓款或易科罰金時，每次以1</w:t>
      </w:r>
      <w:r>
        <w:t>0</w:t>
      </w:r>
      <w:r>
        <w:rPr>
          <w:rFonts w:hint="eastAsia"/>
        </w:rPr>
        <w:t>分鐘為限，必要時得延長。不當使用行動電話或聯絡完畢後，法警應立即收回行動電話並重新彌封登冊保管。」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882052"/>
      <w:docPartObj>
        <w:docPartGallery w:val="Page Numbers (Bottom of Page)"/>
        <w:docPartUnique/>
      </w:docPartObj>
    </w:sdtPr>
    <w:sdtEndPr/>
    <w:sdtContent>
      <w:p w14:paraId="32C83349" w14:textId="77777777" w:rsidR="0082680E" w:rsidRDefault="0082680E" w:rsidP="0082680E">
        <w:pPr>
          <w:pStyle w:val="af4"/>
          <w:framePr w:wrap="auto" w:vAnchor="page" w:hAnchor="page" w:x="1655" w:y="15828"/>
          <w:jc w:val="center"/>
        </w:pPr>
        <w:r>
          <w:fldChar w:fldCharType="begin"/>
        </w:r>
        <w:r>
          <w:instrText>PAGE   \* MERGEFORMAT</w:instrText>
        </w:r>
        <w:r>
          <w:fldChar w:fldCharType="separate"/>
        </w:r>
        <w:r>
          <w:rPr>
            <w:lang w:val="zh-TW"/>
          </w:rPr>
          <w:t>2</w:t>
        </w:r>
        <w:r>
          <w:fldChar w:fldCharType="end"/>
        </w:r>
      </w:p>
    </w:sdtContent>
  </w:sdt>
  <w:p w14:paraId="45645195" w14:textId="77777777" w:rsidR="0082680E" w:rsidRDefault="0082680E" w:rsidP="0082680E">
    <w:pPr>
      <w:framePr w:wrap="auto" w:vAnchor="page" w:hAnchor="page" w:x="1655" w:y="15828"/>
      <w:ind w:left="640" w:right="360" w:firstLine="448"/>
      <w:jc w:val="right"/>
    </w:pPr>
  </w:p>
  <w:p w14:paraId="219CC36E" w14:textId="77777777" w:rsidR="00FD39C5" w:rsidRDefault="00FD39C5">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D6A94AC"/>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6E08"/>
    <w:rsid w:val="00017318"/>
    <w:rsid w:val="000246F7"/>
    <w:rsid w:val="0003114D"/>
    <w:rsid w:val="0003605B"/>
    <w:rsid w:val="00036D76"/>
    <w:rsid w:val="00050778"/>
    <w:rsid w:val="000512D1"/>
    <w:rsid w:val="00057D42"/>
    <w:rsid w:val="00057F32"/>
    <w:rsid w:val="00057F34"/>
    <w:rsid w:val="00062A25"/>
    <w:rsid w:val="00073CB5"/>
    <w:rsid w:val="0007425C"/>
    <w:rsid w:val="00076C41"/>
    <w:rsid w:val="00077553"/>
    <w:rsid w:val="00077AAE"/>
    <w:rsid w:val="00080040"/>
    <w:rsid w:val="000851A2"/>
    <w:rsid w:val="0009352E"/>
    <w:rsid w:val="00096B96"/>
    <w:rsid w:val="00097136"/>
    <w:rsid w:val="000A0448"/>
    <w:rsid w:val="000A2F3F"/>
    <w:rsid w:val="000A63B5"/>
    <w:rsid w:val="000B0B4A"/>
    <w:rsid w:val="000B279A"/>
    <w:rsid w:val="000B61D2"/>
    <w:rsid w:val="000B70A7"/>
    <w:rsid w:val="000C495F"/>
    <w:rsid w:val="000D3B1F"/>
    <w:rsid w:val="000E0A82"/>
    <w:rsid w:val="000E54B3"/>
    <w:rsid w:val="000E6431"/>
    <w:rsid w:val="000F0D35"/>
    <w:rsid w:val="000F21A5"/>
    <w:rsid w:val="000F23D6"/>
    <w:rsid w:val="000F7677"/>
    <w:rsid w:val="000F7B18"/>
    <w:rsid w:val="00102B9F"/>
    <w:rsid w:val="00103936"/>
    <w:rsid w:val="00112637"/>
    <w:rsid w:val="0012001E"/>
    <w:rsid w:val="00123DF3"/>
    <w:rsid w:val="00126A55"/>
    <w:rsid w:val="00133AA2"/>
    <w:rsid w:val="00133F08"/>
    <w:rsid w:val="001345E6"/>
    <w:rsid w:val="001353FF"/>
    <w:rsid w:val="001378B0"/>
    <w:rsid w:val="001401B9"/>
    <w:rsid w:val="00140FBE"/>
    <w:rsid w:val="00142E00"/>
    <w:rsid w:val="001446DB"/>
    <w:rsid w:val="00150B04"/>
    <w:rsid w:val="00152793"/>
    <w:rsid w:val="001545A9"/>
    <w:rsid w:val="0015592A"/>
    <w:rsid w:val="001637C7"/>
    <w:rsid w:val="0016480E"/>
    <w:rsid w:val="00174297"/>
    <w:rsid w:val="00174BA1"/>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28EF"/>
    <w:rsid w:val="0020307A"/>
    <w:rsid w:val="002030A5"/>
    <w:rsid w:val="00203131"/>
    <w:rsid w:val="00204DF0"/>
    <w:rsid w:val="00212736"/>
    <w:rsid w:val="00212E88"/>
    <w:rsid w:val="0021378B"/>
    <w:rsid w:val="00213C9C"/>
    <w:rsid w:val="0022009E"/>
    <w:rsid w:val="0022425C"/>
    <w:rsid w:val="002246DE"/>
    <w:rsid w:val="002421B5"/>
    <w:rsid w:val="0025106C"/>
    <w:rsid w:val="00252BC4"/>
    <w:rsid w:val="0025386E"/>
    <w:rsid w:val="00254014"/>
    <w:rsid w:val="00262B61"/>
    <w:rsid w:val="0026504D"/>
    <w:rsid w:val="00267526"/>
    <w:rsid w:val="00270C0F"/>
    <w:rsid w:val="00270EA7"/>
    <w:rsid w:val="00273A2F"/>
    <w:rsid w:val="00280911"/>
    <w:rsid w:val="00280986"/>
    <w:rsid w:val="00281ECE"/>
    <w:rsid w:val="002831C7"/>
    <w:rsid w:val="002840C6"/>
    <w:rsid w:val="002857D6"/>
    <w:rsid w:val="00286B1B"/>
    <w:rsid w:val="00291E6C"/>
    <w:rsid w:val="00294631"/>
    <w:rsid w:val="00295174"/>
    <w:rsid w:val="00296172"/>
    <w:rsid w:val="00296A00"/>
    <w:rsid w:val="00296B92"/>
    <w:rsid w:val="002A2C22"/>
    <w:rsid w:val="002A67FB"/>
    <w:rsid w:val="002A764F"/>
    <w:rsid w:val="002B02EB"/>
    <w:rsid w:val="002C0602"/>
    <w:rsid w:val="002C3BBC"/>
    <w:rsid w:val="002C6B56"/>
    <w:rsid w:val="002D25D9"/>
    <w:rsid w:val="002D5C16"/>
    <w:rsid w:val="002E3B37"/>
    <w:rsid w:val="002E53B4"/>
    <w:rsid w:val="002F3DFF"/>
    <w:rsid w:val="002F5E05"/>
    <w:rsid w:val="00311065"/>
    <w:rsid w:val="003123F2"/>
    <w:rsid w:val="00317053"/>
    <w:rsid w:val="0032109C"/>
    <w:rsid w:val="00322B45"/>
    <w:rsid w:val="00323809"/>
    <w:rsid w:val="00323D41"/>
    <w:rsid w:val="00325414"/>
    <w:rsid w:val="003302F1"/>
    <w:rsid w:val="0034301F"/>
    <w:rsid w:val="0034470E"/>
    <w:rsid w:val="00352DB0"/>
    <w:rsid w:val="00357AC6"/>
    <w:rsid w:val="003675CE"/>
    <w:rsid w:val="00367E95"/>
    <w:rsid w:val="00370F69"/>
    <w:rsid w:val="00371833"/>
    <w:rsid w:val="00371ED3"/>
    <w:rsid w:val="003725EC"/>
    <w:rsid w:val="0037728A"/>
    <w:rsid w:val="00380B7D"/>
    <w:rsid w:val="00381A99"/>
    <w:rsid w:val="003829C2"/>
    <w:rsid w:val="00384724"/>
    <w:rsid w:val="003919B7"/>
    <w:rsid w:val="00391D57"/>
    <w:rsid w:val="00392292"/>
    <w:rsid w:val="00394000"/>
    <w:rsid w:val="00396EC5"/>
    <w:rsid w:val="003A069E"/>
    <w:rsid w:val="003A5B7B"/>
    <w:rsid w:val="003A7A58"/>
    <w:rsid w:val="003B1017"/>
    <w:rsid w:val="003B3C07"/>
    <w:rsid w:val="003B3FB9"/>
    <w:rsid w:val="003B488C"/>
    <w:rsid w:val="003B6775"/>
    <w:rsid w:val="003C5FE2"/>
    <w:rsid w:val="003D05FB"/>
    <w:rsid w:val="003D1164"/>
    <w:rsid w:val="003D1B16"/>
    <w:rsid w:val="003D3DDA"/>
    <w:rsid w:val="003D45BF"/>
    <w:rsid w:val="003D508A"/>
    <w:rsid w:val="003D537F"/>
    <w:rsid w:val="003D7B75"/>
    <w:rsid w:val="003E0208"/>
    <w:rsid w:val="003E4B57"/>
    <w:rsid w:val="003F27E1"/>
    <w:rsid w:val="003F3727"/>
    <w:rsid w:val="003F437A"/>
    <w:rsid w:val="003F5C2B"/>
    <w:rsid w:val="003F6A29"/>
    <w:rsid w:val="004023E9"/>
    <w:rsid w:val="00413F83"/>
    <w:rsid w:val="0041490C"/>
    <w:rsid w:val="00416191"/>
    <w:rsid w:val="00416721"/>
    <w:rsid w:val="0042021B"/>
    <w:rsid w:val="00421EF0"/>
    <w:rsid w:val="004224FA"/>
    <w:rsid w:val="00422A85"/>
    <w:rsid w:val="00423D07"/>
    <w:rsid w:val="004255DB"/>
    <w:rsid w:val="00433D8C"/>
    <w:rsid w:val="00436F80"/>
    <w:rsid w:val="0044346F"/>
    <w:rsid w:val="00450101"/>
    <w:rsid w:val="00451E78"/>
    <w:rsid w:val="0046520A"/>
    <w:rsid w:val="004672AB"/>
    <w:rsid w:val="00471173"/>
    <w:rsid w:val="004714FE"/>
    <w:rsid w:val="00483830"/>
    <w:rsid w:val="00485CDE"/>
    <w:rsid w:val="0048730F"/>
    <w:rsid w:val="00493410"/>
    <w:rsid w:val="00495053"/>
    <w:rsid w:val="004A17D7"/>
    <w:rsid w:val="004A1F59"/>
    <w:rsid w:val="004A29BE"/>
    <w:rsid w:val="004A3225"/>
    <w:rsid w:val="004A33EE"/>
    <w:rsid w:val="004A3AA8"/>
    <w:rsid w:val="004A6D83"/>
    <w:rsid w:val="004B13C7"/>
    <w:rsid w:val="004B778F"/>
    <w:rsid w:val="004C11CB"/>
    <w:rsid w:val="004C5DD4"/>
    <w:rsid w:val="004C74FA"/>
    <w:rsid w:val="004D141F"/>
    <w:rsid w:val="004D6310"/>
    <w:rsid w:val="004D71D1"/>
    <w:rsid w:val="004E0062"/>
    <w:rsid w:val="004E05A1"/>
    <w:rsid w:val="004F5E57"/>
    <w:rsid w:val="004F6710"/>
    <w:rsid w:val="0050238F"/>
    <w:rsid w:val="00502849"/>
    <w:rsid w:val="005033E1"/>
    <w:rsid w:val="0050376B"/>
    <w:rsid w:val="00504334"/>
    <w:rsid w:val="00504E01"/>
    <w:rsid w:val="005052BB"/>
    <w:rsid w:val="005104D7"/>
    <w:rsid w:val="00510B9E"/>
    <w:rsid w:val="00521FBA"/>
    <w:rsid w:val="00531D2C"/>
    <w:rsid w:val="00536BC2"/>
    <w:rsid w:val="005425E1"/>
    <w:rsid w:val="005427C5"/>
    <w:rsid w:val="00542CF6"/>
    <w:rsid w:val="00543059"/>
    <w:rsid w:val="00553C03"/>
    <w:rsid w:val="00556CBB"/>
    <w:rsid w:val="00560427"/>
    <w:rsid w:val="00563692"/>
    <w:rsid w:val="00571349"/>
    <w:rsid w:val="005908B8"/>
    <w:rsid w:val="0059315F"/>
    <w:rsid w:val="0059512E"/>
    <w:rsid w:val="005A6DD2"/>
    <w:rsid w:val="005B04BC"/>
    <w:rsid w:val="005B20D3"/>
    <w:rsid w:val="005C1CCB"/>
    <w:rsid w:val="005C385D"/>
    <w:rsid w:val="005C4508"/>
    <w:rsid w:val="005D3B20"/>
    <w:rsid w:val="005D5F39"/>
    <w:rsid w:val="005E3957"/>
    <w:rsid w:val="005E5C68"/>
    <w:rsid w:val="005E65C0"/>
    <w:rsid w:val="005F0390"/>
    <w:rsid w:val="00612023"/>
    <w:rsid w:val="00614190"/>
    <w:rsid w:val="006217F3"/>
    <w:rsid w:val="00622A99"/>
    <w:rsid w:val="00622E67"/>
    <w:rsid w:val="006240FC"/>
    <w:rsid w:val="00626EDC"/>
    <w:rsid w:val="00630008"/>
    <w:rsid w:val="006305F7"/>
    <w:rsid w:val="006470EC"/>
    <w:rsid w:val="00647618"/>
    <w:rsid w:val="0065598E"/>
    <w:rsid w:val="00655AF2"/>
    <w:rsid w:val="0065676E"/>
    <w:rsid w:val="006568BE"/>
    <w:rsid w:val="006601EB"/>
    <w:rsid w:val="0066025D"/>
    <w:rsid w:val="00663C80"/>
    <w:rsid w:val="00667DEC"/>
    <w:rsid w:val="006773EC"/>
    <w:rsid w:val="00680504"/>
    <w:rsid w:val="00681416"/>
    <w:rsid w:val="00681CD9"/>
    <w:rsid w:val="00683E30"/>
    <w:rsid w:val="00686308"/>
    <w:rsid w:val="00687024"/>
    <w:rsid w:val="00692185"/>
    <w:rsid w:val="00696415"/>
    <w:rsid w:val="00697483"/>
    <w:rsid w:val="006A1AF5"/>
    <w:rsid w:val="006A41FB"/>
    <w:rsid w:val="006A5E92"/>
    <w:rsid w:val="006B1790"/>
    <w:rsid w:val="006B5BA5"/>
    <w:rsid w:val="006C7EA9"/>
    <w:rsid w:val="006D3691"/>
    <w:rsid w:val="006D684D"/>
    <w:rsid w:val="006E2DCE"/>
    <w:rsid w:val="006E485B"/>
    <w:rsid w:val="006E48C3"/>
    <w:rsid w:val="006E6A40"/>
    <w:rsid w:val="006F3563"/>
    <w:rsid w:val="006F42B9"/>
    <w:rsid w:val="006F6103"/>
    <w:rsid w:val="006F6EA5"/>
    <w:rsid w:val="00704E00"/>
    <w:rsid w:val="00707C93"/>
    <w:rsid w:val="007115CA"/>
    <w:rsid w:val="00715304"/>
    <w:rsid w:val="007162B9"/>
    <w:rsid w:val="007209E7"/>
    <w:rsid w:val="00720A13"/>
    <w:rsid w:val="00726182"/>
    <w:rsid w:val="00732329"/>
    <w:rsid w:val="007337CA"/>
    <w:rsid w:val="00734CE4"/>
    <w:rsid w:val="00735123"/>
    <w:rsid w:val="00736C85"/>
    <w:rsid w:val="00740DF1"/>
    <w:rsid w:val="00741837"/>
    <w:rsid w:val="00742500"/>
    <w:rsid w:val="007453E6"/>
    <w:rsid w:val="0075243E"/>
    <w:rsid w:val="00753354"/>
    <w:rsid w:val="007542D1"/>
    <w:rsid w:val="00765A24"/>
    <w:rsid w:val="007666F5"/>
    <w:rsid w:val="0077309D"/>
    <w:rsid w:val="007774EE"/>
    <w:rsid w:val="00781822"/>
    <w:rsid w:val="00783F21"/>
    <w:rsid w:val="00787159"/>
    <w:rsid w:val="00791668"/>
    <w:rsid w:val="00791AA1"/>
    <w:rsid w:val="007A3793"/>
    <w:rsid w:val="007A5763"/>
    <w:rsid w:val="007B29DB"/>
    <w:rsid w:val="007C1BA2"/>
    <w:rsid w:val="007C3277"/>
    <w:rsid w:val="007D20E9"/>
    <w:rsid w:val="007D7881"/>
    <w:rsid w:val="007D7E3A"/>
    <w:rsid w:val="007E0E10"/>
    <w:rsid w:val="007E40A5"/>
    <w:rsid w:val="007E4768"/>
    <w:rsid w:val="007E5BDD"/>
    <w:rsid w:val="007E777B"/>
    <w:rsid w:val="007F0392"/>
    <w:rsid w:val="007F2070"/>
    <w:rsid w:val="007F5CB0"/>
    <w:rsid w:val="008053F5"/>
    <w:rsid w:val="00810198"/>
    <w:rsid w:val="00815DA8"/>
    <w:rsid w:val="0082194D"/>
    <w:rsid w:val="00823C71"/>
    <w:rsid w:val="00824E04"/>
    <w:rsid w:val="00826461"/>
    <w:rsid w:val="0082680E"/>
    <w:rsid w:val="00826EF5"/>
    <w:rsid w:val="00831368"/>
    <w:rsid w:val="00831693"/>
    <w:rsid w:val="008368F0"/>
    <w:rsid w:val="00840104"/>
    <w:rsid w:val="00841FC5"/>
    <w:rsid w:val="00845709"/>
    <w:rsid w:val="008576BD"/>
    <w:rsid w:val="00860463"/>
    <w:rsid w:val="0087170D"/>
    <w:rsid w:val="008733DA"/>
    <w:rsid w:val="008850E4"/>
    <w:rsid w:val="00892160"/>
    <w:rsid w:val="00893492"/>
    <w:rsid w:val="00896002"/>
    <w:rsid w:val="008A12F5"/>
    <w:rsid w:val="008A1C8A"/>
    <w:rsid w:val="008A288A"/>
    <w:rsid w:val="008B1587"/>
    <w:rsid w:val="008B1B01"/>
    <w:rsid w:val="008B3BCD"/>
    <w:rsid w:val="008B4841"/>
    <w:rsid w:val="008B6DF8"/>
    <w:rsid w:val="008C106C"/>
    <w:rsid w:val="008C10D1"/>
    <w:rsid w:val="008C10F1"/>
    <w:rsid w:val="008C1E99"/>
    <w:rsid w:val="008C619D"/>
    <w:rsid w:val="008D528C"/>
    <w:rsid w:val="008E0085"/>
    <w:rsid w:val="008E2AA6"/>
    <w:rsid w:val="008E311B"/>
    <w:rsid w:val="008E4964"/>
    <w:rsid w:val="008E77AF"/>
    <w:rsid w:val="008F46E7"/>
    <w:rsid w:val="008F6F0B"/>
    <w:rsid w:val="00907BA7"/>
    <w:rsid w:val="0091064E"/>
    <w:rsid w:val="00911FC5"/>
    <w:rsid w:val="00915230"/>
    <w:rsid w:val="00921754"/>
    <w:rsid w:val="00927FD7"/>
    <w:rsid w:val="00931A10"/>
    <w:rsid w:val="00932C4B"/>
    <w:rsid w:val="00941B4A"/>
    <w:rsid w:val="00941EF4"/>
    <w:rsid w:val="00947967"/>
    <w:rsid w:val="00965200"/>
    <w:rsid w:val="009668B3"/>
    <w:rsid w:val="00971471"/>
    <w:rsid w:val="009849C2"/>
    <w:rsid w:val="00984D24"/>
    <w:rsid w:val="009858EB"/>
    <w:rsid w:val="009A743D"/>
    <w:rsid w:val="009B0046"/>
    <w:rsid w:val="009B02EB"/>
    <w:rsid w:val="009B3FA4"/>
    <w:rsid w:val="009B558D"/>
    <w:rsid w:val="009C0260"/>
    <w:rsid w:val="009C1440"/>
    <w:rsid w:val="009C2107"/>
    <w:rsid w:val="009C5D9E"/>
    <w:rsid w:val="009C62AF"/>
    <w:rsid w:val="009C76C6"/>
    <w:rsid w:val="009D0A41"/>
    <w:rsid w:val="009D2C3E"/>
    <w:rsid w:val="009E0625"/>
    <w:rsid w:val="009E1D23"/>
    <w:rsid w:val="009E3034"/>
    <w:rsid w:val="009E549F"/>
    <w:rsid w:val="009F28A8"/>
    <w:rsid w:val="009F2DB8"/>
    <w:rsid w:val="009F473E"/>
    <w:rsid w:val="009F682A"/>
    <w:rsid w:val="00A01365"/>
    <w:rsid w:val="00A020C3"/>
    <w:rsid w:val="00A022BE"/>
    <w:rsid w:val="00A231D3"/>
    <w:rsid w:val="00A24C95"/>
    <w:rsid w:val="00A26094"/>
    <w:rsid w:val="00A301BF"/>
    <w:rsid w:val="00A302B2"/>
    <w:rsid w:val="00A331B4"/>
    <w:rsid w:val="00A34248"/>
    <w:rsid w:val="00A3484E"/>
    <w:rsid w:val="00A36ADA"/>
    <w:rsid w:val="00A43183"/>
    <w:rsid w:val="00A438D8"/>
    <w:rsid w:val="00A473F5"/>
    <w:rsid w:val="00A51F9D"/>
    <w:rsid w:val="00A5416A"/>
    <w:rsid w:val="00A639F4"/>
    <w:rsid w:val="00A64B99"/>
    <w:rsid w:val="00A6754C"/>
    <w:rsid w:val="00A72E71"/>
    <w:rsid w:val="00A75176"/>
    <w:rsid w:val="00A81A32"/>
    <w:rsid w:val="00A835BD"/>
    <w:rsid w:val="00A920CF"/>
    <w:rsid w:val="00A97B15"/>
    <w:rsid w:val="00AA42D5"/>
    <w:rsid w:val="00AB2FAB"/>
    <w:rsid w:val="00AB5C14"/>
    <w:rsid w:val="00AC1EE7"/>
    <w:rsid w:val="00AC333F"/>
    <w:rsid w:val="00AC585C"/>
    <w:rsid w:val="00AD1925"/>
    <w:rsid w:val="00AE067D"/>
    <w:rsid w:val="00AE1257"/>
    <w:rsid w:val="00AE1B76"/>
    <w:rsid w:val="00AF07AD"/>
    <w:rsid w:val="00AF1181"/>
    <w:rsid w:val="00AF1FF5"/>
    <w:rsid w:val="00AF2F79"/>
    <w:rsid w:val="00AF408A"/>
    <w:rsid w:val="00AF4653"/>
    <w:rsid w:val="00AF7A66"/>
    <w:rsid w:val="00AF7DB7"/>
    <w:rsid w:val="00B1471D"/>
    <w:rsid w:val="00B25D44"/>
    <w:rsid w:val="00B443E4"/>
    <w:rsid w:val="00B563EA"/>
    <w:rsid w:val="00B60E51"/>
    <w:rsid w:val="00B63A54"/>
    <w:rsid w:val="00B6783A"/>
    <w:rsid w:val="00B77D18"/>
    <w:rsid w:val="00B8313A"/>
    <w:rsid w:val="00B83C6B"/>
    <w:rsid w:val="00B85D0D"/>
    <w:rsid w:val="00B913FE"/>
    <w:rsid w:val="00B93503"/>
    <w:rsid w:val="00BA0CA9"/>
    <w:rsid w:val="00BA31E8"/>
    <w:rsid w:val="00BA3B11"/>
    <w:rsid w:val="00BA55E0"/>
    <w:rsid w:val="00BA6BD4"/>
    <w:rsid w:val="00BB1D3A"/>
    <w:rsid w:val="00BB2655"/>
    <w:rsid w:val="00BB3752"/>
    <w:rsid w:val="00BB6688"/>
    <w:rsid w:val="00BC26D4"/>
    <w:rsid w:val="00BC2700"/>
    <w:rsid w:val="00BC2EB0"/>
    <w:rsid w:val="00BC64F2"/>
    <w:rsid w:val="00BD26DA"/>
    <w:rsid w:val="00BD4303"/>
    <w:rsid w:val="00BD7D5D"/>
    <w:rsid w:val="00BF2A42"/>
    <w:rsid w:val="00BF56F2"/>
    <w:rsid w:val="00C03D8C"/>
    <w:rsid w:val="00C055EC"/>
    <w:rsid w:val="00C10DC9"/>
    <w:rsid w:val="00C12FB3"/>
    <w:rsid w:val="00C17341"/>
    <w:rsid w:val="00C24EEF"/>
    <w:rsid w:val="00C25CF6"/>
    <w:rsid w:val="00C26C36"/>
    <w:rsid w:val="00C32768"/>
    <w:rsid w:val="00C36C03"/>
    <w:rsid w:val="00C36F3D"/>
    <w:rsid w:val="00C431DF"/>
    <w:rsid w:val="00C456BD"/>
    <w:rsid w:val="00C530DC"/>
    <w:rsid w:val="00C5350D"/>
    <w:rsid w:val="00C5639A"/>
    <w:rsid w:val="00C6123C"/>
    <w:rsid w:val="00C7084D"/>
    <w:rsid w:val="00C717B2"/>
    <w:rsid w:val="00C7315E"/>
    <w:rsid w:val="00C75895"/>
    <w:rsid w:val="00C83C9F"/>
    <w:rsid w:val="00C86866"/>
    <w:rsid w:val="00C94840"/>
    <w:rsid w:val="00CA018D"/>
    <w:rsid w:val="00CA53C4"/>
    <w:rsid w:val="00CA6AC8"/>
    <w:rsid w:val="00CB027F"/>
    <w:rsid w:val="00CC6297"/>
    <w:rsid w:val="00CC7690"/>
    <w:rsid w:val="00CD1986"/>
    <w:rsid w:val="00CD4F4C"/>
    <w:rsid w:val="00CE4D5C"/>
    <w:rsid w:val="00CF05DA"/>
    <w:rsid w:val="00CF58EB"/>
    <w:rsid w:val="00CF7630"/>
    <w:rsid w:val="00CF7759"/>
    <w:rsid w:val="00D0106E"/>
    <w:rsid w:val="00D02642"/>
    <w:rsid w:val="00D06383"/>
    <w:rsid w:val="00D20E85"/>
    <w:rsid w:val="00D21C61"/>
    <w:rsid w:val="00D24615"/>
    <w:rsid w:val="00D27557"/>
    <w:rsid w:val="00D37842"/>
    <w:rsid w:val="00D41727"/>
    <w:rsid w:val="00D42DC2"/>
    <w:rsid w:val="00D4331D"/>
    <w:rsid w:val="00D537E1"/>
    <w:rsid w:val="00D55BB2"/>
    <w:rsid w:val="00D6091A"/>
    <w:rsid w:val="00D63135"/>
    <w:rsid w:val="00D6695F"/>
    <w:rsid w:val="00D67B37"/>
    <w:rsid w:val="00D75639"/>
    <w:rsid w:val="00D75644"/>
    <w:rsid w:val="00D75D94"/>
    <w:rsid w:val="00D81656"/>
    <w:rsid w:val="00D83D87"/>
    <w:rsid w:val="00D86A30"/>
    <w:rsid w:val="00D97CB4"/>
    <w:rsid w:val="00D97DD4"/>
    <w:rsid w:val="00DA5A8A"/>
    <w:rsid w:val="00DA7FD7"/>
    <w:rsid w:val="00DB26CD"/>
    <w:rsid w:val="00DB3135"/>
    <w:rsid w:val="00DB441C"/>
    <w:rsid w:val="00DB44AF"/>
    <w:rsid w:val="00DB749F"/>
    <w:rsid w:val="00DC1F58"/>
    <w:rsid w:val="00DC339B"/>
    <w:rsid w:val="00DC4B3C"/>
    <w:rsid w:val="00DC5D40"/>
    <w:rsid w:val="00DD30E9"/>
    <w:rsid w:val="00DD4F47"/>
    <w:rsid w:val="00DD7FBB"/>
    <w:rsid w:val="00DE0B9F"/>
    <w:rsid w:val="00DE4238"/>
    <w:rsid w:val="00DE42B9"/>
    <w:rsid w:val="00DE657F"/>
    <w:rsid w:val="00DE7FC9"/>
    <w:rsid w:val="00DF01AC"/>
    <w:rsid w:val="00DF1218"/>
    <w:rsid w:val="00DF6462"/>
    <w:rsid w:val="00E02FA0"/>
    <w:rsid w:val="00E036DC"/>
    <w:rsid w:val="00E07878"/>
    <w:rsid w:val="00E10454"/>
    <w:rsid w:val="00E112E5"/>
    <w:rsid w:val="00E115CD"/>
    <w:rsid w:val="00E16E94"/>
    <w:rsid w:val="00E21CC7"/>
    <w:rsid w:val="00E24D9E"/>
    <w:rsid w:val="00E25849"/>
    <w:rsid w:val="00E30885"/>
    <w:rsid w:val="00E30BEA"/>
    <w:rsid w:val="00E3197E"/>
    <w:rsid w:val="00E342F8"/>
    <w:rsid w:val="00E351ED"/>
    <w:rsid w:val="00E37F45"/>
    <w:rsid w:val="00E50187"/>
    <w:rsid w:val="00E6034B"/>
    <w:rsid w:val="00E60722"/>
    <w:rsid w:val="00E6549E"/>
    <w:rsid w:val="00E65EDE"/>
    <w:rsid w:val="00E70F81"/>
    <w:rsid w:val="00E77055"/>
    <w:rsid w:val="00E77460"/>
    <w:rsid w:val="00E83ABC"/>
    <w:rsid w:val="00E83D27"/>
    <w:rsid w:val="00E844F2"/>
    <w:rsid w:val="00E92FCB"/>
    <w:rsid w:val="00E95E25"/>
    <w:rsid w:val="00EA147F"/>
    <w:rsid w:val="00EA299B"/>
    <w:rsid w:val="00EA342B"/>
    <w:rsid w:val="00EB05A5"/>
    <w:rsid w:val="00EB095D"/>
    <w:rsid w:val="00EB60B1"/>
    <w:rsid w:val="00ED03AB"/>
    <w:rsid w:val="00ED0CAC"/>
    <w:rsid w:val="00ED1CD4"/>
    <w:rsid w:val="00ED1D2B"/>
    <w:rsid w:val="00ED5A8D"/>
    <w:rsid w:val="00ED64B5"/>
    <w:rsid w:val="00EE7CCA"/>
    <w:rsid w:val="00F00A8A"/>
    <w:rsid w:val="00F0721F"/>
    <w:rsid w:val="00F16A14"/>
    <w:rsid w:val="00F231DC"/>
    <w:rsid w:val="00F362D7"/>
    <w:rsid w:val="00F37D7B"/>
    <w:rsid w:val="00F5314C"/>
    <w:rsid w:val="00F60908"/>
    <w:rsid w:val="00F635DD"/>
    <w:rsid w:val="00F6627B"/>
    <w:rsid w:val="00F67E06"/>
    <w:rsid w:val="00F734F2"/>
    <w:rsid w:val="00F74133"/>
    <w:rsid w:val="00F74FC1"/>
    <w:rsid w:val="00F75052"/>
    <w:rsid w:val="00F804D3"/>
    <w:rsid w:val="00F81CD2"/>
    <w:rsid w:val="00F81F74"/>
    <w:rsid w:val="00F82641"/>
    <w:rsid w:val="00F8738C"/>
    <w:rsid w:val="00F90F18"/>
    <w:rsid w:val="00F937E4"/>
    <w:rsid w:val="00F95EE7"/>
    <w:rsid w:val="00F963C0"/>
    <w:rsid w:val="00FA39E6"/>
    <w:rsid w:val="00FA7BC9"/>
    <w:rsid w:val="00FB378E"/>
    <w:rsid w:val="00FB37F1"/>
    <w:rsid w:val="00FB47C0"/>
    <w:rsid w:val="00FB501B"/>
    <w:rsid w:val="00FB7770"/>
    <w:rsid w:val="00FC50F9"/>
    <w:rsid w:val="00FD39C5"/>
    <w:rsid w:val="00FD3B91"/>
    <w:rsid w:val="00FD5417"/>
    <w:rsid w:val="00FD576B"/>
    <w:rsid w:val="00FD579E"/>
    <w:rsid w:val="00FE4516"/>
    <w:rsid w:val="00FE5B71"/>
    <w:rsid w:val="00FF0D9F"/>
    <w:rsid w:val="00FF3F00"/>
    <w:rsid w:val="00FF5F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C1FEB"/>
  <w15:docId w15:val="{8115A8C0-9238-43AF-B01B-5C1A2299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1"/>
      </w:numPr>
      <w:outlineLvl w:val="0"/>
    </w:pPr>
    <w:rPr>
      <w:rFonts w:hAnsi="Arial"/>
      <w:bCs/>
      <w:kern w:val="32"/>
      <w:szCs w:val="52"/>
    </w:rPr>
  </w:style>
  <w:style w:type="paragraph" w:styleId="2">
    <w:name w:val="heading 2"/>
    <w:aliases w:val="標題110/111,節,節1,標題110/111 字元,一."/>
    <w:basedOn w:val="a6"/>
    <w:qFormat/>
    <w:rsid w:val="00ED0CAC"/>
    <w:pPr>
      <w:numPr>
        <w:ilvl w:val="1"/>
        <w:numId w:val="1"/>
      </w:numPr>
      <w:outlineLvl w:val="1"/>
    </w:pPr>
    <w:rPr>
      <w:rFonts w:hAnsi="Arial"/>
      <w:b/>
      <w:bCs/>
      <w:kern w:val="32"/>
      <w:szCs w:val="48"/>
    </w:rPr>
  </w:style>
  <w:style w:type="paragraph" w:styleId="3">
    <w:name w:val="heading 3"/>
    <w:basedOn w:val="a6"/>
    <w:qFormat/>
    <w:rsid w:val="004F5E57"/>
    <w:pPr>
      <w:numPr>
        <w:ilvl w:val="2"/>
        <w:numId w:val="1"/>
      </w:numPr>
      <w:outlineLvl w:val="2"/>
    </w:pPr>
    <w:rPr>
      <w:rFonts w:hAnsi="Arial"/>
      <w:bCs/>
      <w:kern w:val="32"/>
      <w:szCs w:val="36"/>
    </w:rPr>
  </w:style>
  <w:style w:type="paragraph" w:styleId="4">
    <w:name w:val="heading 4"/>
    <w:aliases w:val="表格,一,1."/>
    <w:basedOn w:val="a6"/>
    <w:link w:val="40"/>
    <w:qFormat/>
    <w:rsid w:val="004F5E57"/>
    <w:pPr>
      <w:numPr>
        <w:ilvl w:val="3"/>
        <w:numId w:val="1"/>
      </w:numPr>
      <w:outlineLvl w:val="3"/>
    </w:pPr>
    <w:rPr>
      <w:rFonts w:hAnsi="Arial"/>
      <w:kern w:val="32"/>
      <w:szCs w:val="36"/>
    </w:rPr>
  </w:style>
  <w:style w:type="paragraph" w:styleId="5">
    <w:name w:val="heading 5"/>
    <w:basedOn w:val="a6"/>
    <w:link w:val="50"/>
    <w:qFormat/>
    <w:rsid w:val="004F5E57"/>
    <w:pPr>
      <w:numPr>
        <w:ilvl w:val="4"/>
        <w:numId w:val="1"/>
      </w:numPr>
      <w:outlineLvl w:val="4"/>
    </w:pPr>
    <w:rPr>
      <w:rFonts w:hAnsi="Arial"/>
      <w:bCs/>
      <w:kern w:val="32"/>
      <w:szCs w:val="36"/>
    </w:rPr>
  </w:style>
  <w:style w:type="paragraph" w:styleId="6">
    <w:name w:val="heading 6"/>
    <w:basedOn w:val="a6"/>
    <w:link w:val="60"/>
    <w:qFormat/>
    <w:rsid w:val="004F5E57"/>
    <w:pPr>
      <w:numPr>
        <w:ilvl w:val="5"/>
        <w:numId w:val="1"/>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1"/>
      </w:numPr>
      <w:outlineLvl w:val="6"/>
    </w:pPr>
    <w:rPr>
      <w:rFonts w:hAnsi="Arial"/>
      <w:bCs/>
      <w:kern w:val="32"/>
      <w:szCs w:val="36"/>
    </w:rPr>
  </w:style>
  <w:style w:type="paragraph" w:styleId="8">
    <w:name w:val="heading 8"/>
    <w:basedOn w:val="a6"/>
    <w:qFormat/>
    <w:rsid w:val="004F5E57"/>
    <w:pPr>
      <w:numPr>
        <w:ilvl w:val="7"/>
        <w:numId w:val="1"/>
      </w:numPr>
      <w:outlineLvl w:val="7"/>
    </w:pPr>
    <w:rPr>
      <w:rFonts w:hAnsi="Arial"/>
      <w:kern w:val="32"/>
      <w:szCs w:val="36"/>
    </w:rPr>
  </w:style>
  <w:style w:type="paragraph" w:styleId="9">
    <w:name w:val="heading 9"/>
    <w:basedOn w:val="a6"/>
    <w:link w:val="90"/>
    <w:uiPriority w:val="9"/>
    <w:unhideWhenUsed/>
    <w:qFormat/>
    <w:rsid w:val="00C055EC"/>
    <w:pPr>
      <w:numPr>
        <w:ilvl w:val="8"/>
        <w:numId w:val="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footnote text"/>
    <w:basedOn w:val="a6"/>
    <w:link w:val="afd"/>
    <w:uiPriority w:val="99"/>
    <w:unhideWhenUsed/>
    <w:rsid w:val="00450101"/>
    <w:pPr>
      <w:snapToGrid w:val="0"/>
      <w:jc w:val="left"/>
    </w:pPr>
    <w:rPr>
      <w:sz w:val="20"/>
    </w:rPr>
  </w:style>
  <w:style w:type="character" w:customStyle="1" w:styleId="afd">
    <w:name w:val="註腳文字 字元"/>
    <w:basedOn w:val="a7"/>
    <w:link w:val="afc"/>
    <w:uiPriority w:val="99"/>
    <w:rsid w:val="00450101"/>
    <w:rPr>
      <w:rFonts w:ascii="標楷體" w:eastAsia="標楷體"/>
      <w:kern w:val="2"/>
    </w:rPr>
  </w:style>
  <w:style w:type="character" w:styleId="afe">
    <w:name w:val="footnote reference"/>
    <w:basedOn w:val="a7"/>
    <w:uiPriority w:val="99"/>
    <w:semiHidden/>
    <w:unhideWhenUsed/>
    <w:rsid w:val="00450101"/>
    <w:rPr>
      <w:vertAlign w:val="superscript"/>
    </w:rPr>
  </w:style>
  <w:style w:type="character" w:customStyle="1" w:styleId="40">
    <w:name w:val="標題 4 字元"/>
    <w:aliases w:val="表格 字元,一 字元,1. 字元"/>
    <w:basedOn w:val="a7"/>
    <w:link w:val="4"/>
    <w:rsid w:val="0034301F"/>
    <w:rPr>
      <w:rFonts w:ascii="標楷體" w:eastAsia="標楷體" w:hAnsi="Arial"/>
      <w:kern w:val="32"/>
      <w:sz w:val="32"/>
      <w:szCs w:val="36"/>
    </w:rPr>
  </w:style>
  <w:style w:type="character" w:customStyle="1" w:styleId="50">
    <w:name w:val="標題 5 字元"/>
    <w:basedOn w:val="a7"/>
    <w:link w:val="5"/>
    <w:rsid w:val="0034301F"/>
    <w:rPr>
      <w:rFonts w:ascii="標楷體" w:eastAsia="標楷體" w:hAnsi="Arial"/>
      <w:bCs/>
      <w:kern w:val="32"/>
      <w:sz w:val="32"/>
      <w:szCs w:val="36"/>
    </w:rPr>
  </w:style>
  <w:style w:type="character" w:customStyle="1" w:styleId="60">
    <w:name w:val="標題 6 字元"/>
    <w:basedOn w:val="a7"/>
    <w:link w:val="6"/>
    <w:rsid w:val="0034301F"/>
    <w:rPr>
      <w:rFonts w:ascii="標楷體" w:eastAsia="標楷體" w:hAnsi="Arial"/>
      <w:kern w:val="32"/>
      <w:sz w:val="32"/>
      <w:szCs w:val="36"/>
    </w:rPr>
  </w:style>
  <w:style w:type="character" w:customStyle="1" w:styleId="70">
    <w:name w:val="標題 7 字元"/>
    <w:aliases w:val="(1) 字元"/>
    <w:basedOn w:val="a7"/>
    <w:link w:val="7"/>
    <w:rsid w:val="0034301F"/>
    <w:rPr>
      <w:rFonts w:ascii="標楷體" w:eastAsia="標楷體" w:hAnsi="Arial"/>
      <w:bCs/>
      <w:kern w:val="32"/>
      <w:sz w:val="32"/>
      <w:szCs w:val="36"/>
    </w:rPr>
  </w:style>
  <w:style w:type="character" w:customStyle="1" w:styleId="af5">
    <w:name w:val="頁尾 字元"/>
    <w:basedOn w:val="a7"/>
    <w:link w:val="af4"/>
    <w:uiPriority w:val="99"/>
    <w:rsid w:val="00B913FE"/>
    <w:rPr>
      <w:rFonts w:ascii="標楷體" w:eastAsia="標楷體"/>
      <w:kern w:val="2"/>
    </w:rPr>
  </w:style>
  <w:style w:type="character" w:customStyle="1" w:styleId="ae">
    <w:name w:val="頁首 字元"/>
    <w:basedOn w:val="a7"/>
    <w:link w:val="ad"/>
    <w:uiPriority w:val="99"/>
    <w:rsid w:val="00753354"/>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E788A-4C6E-4F1D-A607-140A3F442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TotalTime>
  <Pages>29</Pages>
  <Words>2125</Words>
  <Characters>12116</Characters>
  <Application>Microsoft Office Word</Application>
  <DocSecurity>0</DocSecurity>
  <Lines>100</Lines>
  <Paragraphs>28</Paragraphs>
  <ScaleCrop>false</ScaleCrop>
  <Company>cy</Company>
  <LinksUpToDate>false</LinksUpToDate>
  <CharactersWithSpaces>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林文棚</dc:creator>
  <cp:lastModifiedBy>賴淑玲</cp:lastModifiedBy>
  <cp:revision>3</cp:revision>
  <cp:lastPrinted>2024-01-31T03:57:00Z</cp:lastPrinted>
  <dcterms:created xsi:type="dcterms:W3CDTF">2024-02-23T05:55:00Z</dcterms:created>
  <dcterms:modified xsi:type="dcterms:W3CDTF">2024-02-23T08:38:00Z</dcterms:modified>
</cp:coreProperties>
</file>