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A363ED" w:rsidRDefault="00D75644" w:rsidP="00F37D7B">
      <w:pPr>
        <w:pStyle w:val="af3"/>
      </w:pPr>
      <w:r w:rsidRPr="00A363ED">
        <w:rPr>
          <w:rFonts w:hint="eastAsia"/>
        </w:rPr>
        <w:t>調查報告</w:t>
      </w:r>
      <w:r w:rsidR="00517CA8">
        <w:rPr>
          <w:rFonts w:hAnsi="標楷體" w:hint="eastAsia"/>
        </w:rPr>
        <w:t>【</w:t>
      </w:r>
      <w:r w:rsidR="00517CA8">
        <w:rPr>
          <w:rFonts w:hint="eastAsia"/>
        </w:rPr>
        <w:t>公布版</w:t>
      </w:r>
      <w:r w:rsidR="00517CA8">
        <w:rPr>
          <w:rFonts w:hAnsi="標楷體" w:hint="eastAsia"/>
        </w:rPr>
        <w:t>】</w:t>
      </w:r>
    </w:p>
    <w:p w:rsidR="00E25849" w:rsidRPr="00A363ED"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150952374"/>
      <w:r w:rsidRPr="00A363ED">
        <w:rPr>
          <w:rFonts w:hint="eastAsia"/>
        </w:rPr>
        <w:t>案　　由：</w:t>
      </w:r>
      <w:bookmarkEnd w:id="0"/>
      <w:bookmarkEnd w:id="1"/>
      <w:bookmarkEnd w:id="2"/>
      <w:bookmarkEnd w:id="3"/>
      <w:bookmarkEnd w:id="4"/>
      <w:bookmarkEnd w:id="5"/>
      <w:bookmarkEnd w:id="6"/>
      <w:bookmarkEnd w:id="7"/>
      <w:bookmarkEnd w:id="8"/>
      <w:bookmarkEnd w:id="9"/>
      <w:r w:rsidR="004A475E" w:rsidRPr="00A363ED">
        <w:rPr>
          <w:rFonts w:hint="eastAsia"/>
        </w:rPr>
        <w:t>據悉，</w:t>
      </w:r>
      <w:proofErr w:type="gramStart"/>
      <w:r w:rsidR="004A475E" w:rsidRPr="00A363ED">
        <w:rPr>
          <w:rFonts w:hint="eastAsia"/>
        </w:rPr>
        <w:t>臺</w:t>
      </w:r>
      <w:proofErr w:type="gramEnd"/>
      <w:r w:rsidR="004A475E" w:rsidRPr="00A363ED">
        <w:rPr>
          <w:rFonts w:hint="eastAsia"/>
        </w:rPr>
        <w:t>中市某國中黃姓校長遭指控，25年前任職於臺中某知名國中導師時，曾以個別接送、假日</w:t>
      </w:r>
      <w:proofErr w:type="gramStart"/>
      <w:r w:rsidR="004A475E" w:rsidRPr="00A363ED">
        <w:rPr>
          <w:rFonts w:hint="eastAsia"/>
        </w:rPr>
        <w:t>課輔等</w:t>
      </w:r>
      <w:proofErr w:type="gramEnd"/>
      <w:r w:rsidR="004A475E" w:rsidRPr="00A363ED">
        <w:rPr>
          <w:rFonts w:hint="eastAsia"/>
        </w:rPr>
        <w:t>為藉口，伺機</w:t>
      </w:r>
      <w:proofErr w:type="gramStart"/>
      <w:r w:rsidR="004A475E" w:rsidRPr="00A363ED">
        <w:rPr>
          <w:rFonts w:hint="eastAsia"/>
        </w:rPr>
        <w:t>性侵</w:t>
      </w:r>
      <w:proofErr w:type="gramEnd"/>
      <w:r w:rsidR="004A475E" w:rsidRPr="00A363ED">
        <w:rPr>
          <w:rFonts w:hint="eastAsia"/>
        </w:rPr>
        <w:t>女學生，期間長達4年，造成該生長期受到焦慮症之苦。該生於成年後，循校園性侵害、性騷擾或</w:t>
      </w:r>
      <w:proofErr w:type="gramStart"/>
      <w:r w:rsidR="004A475E" w:rsidRPr="00A363ED">
        <w:rPr>
          <w:rFonts w:hint="eastAsia"/>
        </w:rPr>
        <w:t>性霸凌</w:t>
      </w:r>
      <w:proofErr w:type="gramEnd"/>
      <w:r w:rsidR="004A475E" w:rsidRPr="00A363ED">
        <w:rPr>
          <w:rFonts w:hint="eastAsia"/>
        </w:rPr>
        <w:t>防治準則等規定，向臺中市政府教育局提出申訴，</w:t>
      </w:r>
      <w:r w:rsidR="00A20745" w:rsidRPr="00A363ED">
        <w:rPr>
          <w:rFonts w:hint="eastAsia"/>
        </w:rPr>
        <w:t>行為人</w:t>
      </w:r>
      <w:r w:rsidR="004A475E" w:rsidRPr="00A363ED">
        <w:rPr>
          <w:rFonts w:hint="eastAsia"/>
        </w:rPr>
        <w:t>於調查</w:t>
      </w:r>
      <w:proofErr w:type="gramStart"/>
      <w:r w:rsidR="004A475E" w:rsidRPr="00A363ED">
        <w:rPr>
          <w:rFonts w:hint="eastAsia"/>
        </w:rPr>
        <w:t>期間</w:t>
      </w:r>
      <w:proofErr w:type="gramEnd"/>
      <w:r w:rsidR="004A475E" w:rsidRPr="00A363ED">
        <w:rPr>
          <w:rFonts w:hint="eastAsia"/>
        </w:rPr>
        <w:t>，仍不斷騷擾該生家人及本案相關證人。</w:t>
      </w:r>
      <w:r w:rsidR="00A20745" w:rsidRPr="00A363ED">
        <w:rPr>
          <w:rFonts w:hint="eastAsia"/>
        </w:rPr>
        <w:t>行為人</w:t>
      </w:r>
      <w:r w:rsidR="004A475E" w:rsidRPr="00A363ED">
        <w:rPr>
          <w:rFonts w:hint="eastAsia"/>
        </w:rPr>
        <w:t>已於111年初申請退休，教育局以案件尚在調查中，暫停</w:t>
      </w:r>
      <w:r w:rsidR="00A20745" w:rsidRPr="00A363ED">
        <w:rPr>
          <w:rFonts w:hint="eastAsia"/>
        </w:rPr>
        <w:t>行為人</w:t>
      </w:r>
      <w:r w:rsidR="004A475E" w:rsidRPr="00A363ED">
        <w:rPr>
          <w:rFonts w:hint="eastAsia"/>
        </w:rPr>
        <w:t>退休程序，惟卻未依規定將</w:t>
      </w:r>
      <w:r w:rsidR="00A20745" w:rsidRPr="00A363ED">
        <w:rPr>
          <w:rFonts w:hint="eastAsia"/>
        </w:rPr>
        <w:t>行為人</w:t>
      </w:r>
      <w:r w:rsidR="004A475E" w:rsidRPr="00A363ED">
        <w:rPr>
          <w:rFonts w:hint="eastAsia"/>
        </w:rPr>
        <w:t>停職，靜候調查，僅要求</w:t>
      </w:r>
      <w:r w:rsidR="00A20745" w:rsidRPr="00A363ED">
        <w:rPr>
          <w:rFonts w:hint="eastAsia"/>
        </w:rPr>
        <w:t>行為</w:t>
      </w:r>
      <w:proofErr w:type="gramStart"/>
      <w:r w:rsidR="00A20745" w:rsidRPr="00A363ED">
        <w:rPr>
          <w:rFonts w:hint="eastAsia"/>
        </w:rPr>
        <w:t>人</w:t>
      </w:r>
      <w:r w:rsidR="004A475E" w:rsidRPr="00A363ED">
        <w:rPr>
          <w:rFonts w:hint="eastAsia"/>
        </w:rPr>
        <w:t>於轉任</w:t>
      </w:r>
      <w:proofErr w:type="gramEnd"/>
      <w:r w:rsidR="004A475E" w:rsidRPr="00A363ED">
        <w:rPr>
          <w:rFonts w:hint="eastAsia"/>
        </w:rPr>
        <w:t>教師後，請假留職停薪等待調查。究本案實情為何？</w:t>
      </w:r>
      <w:r w:rsidR="00A20745" w:rsidRPr="00A363ED">
        <w:rPr>
          <w:rFonts w:hint="eastAsia"/>
        </w:rPr>
        <w:t>行為人</w:t>
      </w:r>
      <w:r w:rsidR="004A475E" w:rsidRPr="00A363ED">
        <w:rPr>
          <w:rFonts w:hint="eastAsia"/>
        </w:rPr>
        <w:t>曾任職之學校，是否曾接獲相關性侵害或性騷擾申訴？有無其他受害人？教育局就本案調查處理程序，有無符合相關法令規定，並善盡督導責任？</w:t>
      </w:r>
      <w:proofErr w:type="gramStart"/>
      <w:r w:rsidR="004A475E" w:rsidRPr="00A363ED">
        <w:rPr>
          <w:rFonts w:hint="eastAsia"/>
        </w:rPr>
        <w:t>均有詳</w:t>
      </w:r>
      <w:proofErr w:type="gramEnd"/>
      <w:r w:rsidR="004A475E" w:rsidRPr="00A363ED">
        <w:rPr>
          <w:rFonts w:hint="eastAsia"/>
        </w:rPr>
        <w:t>究之必要案。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Pr="00A363ED" w:rsidRDefault="006C2972"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150952465"/>
      <w:r w:rsidRPr="00A363ED">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297579" w:rsidRPr="00A363ED" w:rsidRDefault="00297579" w:rsidP="00297579">
      <w:pPr>
        <w:pStyle w:val="0"/>
        <w:ind w:left="680"/>
      </w:pPr>
      <w:bookmarkStart w:id="49" w:name="_Toc524902730"/>
      <w:r w:rsidRPr="00A363ED">
        <w:rPr>
          <w:rFonts w:hint="eastAsia"/>
        </w:rPr>
        <w:t xml:space="preserve">    維護兒童少年(</w:t>
      </w:r>
      <w:proofErr w:type="gramStart"/>
      <w:r w:rsidRPr="00A363ED">
        <w:rPr>
          <w:rFonts w:hint="eastAsia"/>
        </w:rPr>
        <w:t>下稱兒少</w:t>
      </w:r>
      <w:proofErr w:type="gramEnd"/>
      <w:r w:rsidRPr="00A363ED">
        <w:rPr>
          <w:rFonts w:hint="eastAsia"/>
        </w:rPr>
        <w:t>)在校園就學安全，政府責無旁貸，在</w:t>
      </w:r>
      <w:bookmarkStart w:id="50" w:name="_Hlk149651810"/>
      <w:r w:rsidRPr="00A363ED">
        <w:rPr>
          <w:rFonts w:hint="eastAsia"/>
        </w:rPr>
        <w:t>澳洲的全國兒</w:t>
      </w:r>
      <w:proofErr w:type="gramStart"/>
      <w:r w:rsidRPr="00A363ED">
        <w:rPr>
          <w:rFonts w:hint="eastAsia"/>
        </w:rPr>
        <w:t>少性侵調</w:t>
      </w:r>
      <w:proofErr w:type="gramEnd"/>
      <w:r w:rsidRPr="00A363ED">
        <w:rPr>
          <w:rFonts w:hint="eastAsia"/>
        </w:rPr>
        <w:t>查報告指出，在兒少時期</w:t>
      </w:r>
      <w:proofErr w:type="gramStart"/>
      <w:r w:rsidRPr="00A363ED">
        <w:rPr>
          <w:rFonts w:hint="eastAsia"/>
        </w:rPr>
        <w:t>遭受性侵</w:t>
      </w:r>
      <w:proofErr w:type="gramEnd"/>
      <w:r w:rsidRPr="00A363ED">
        <w:rPr>
          <w:rFonts w:hint="eastAsia"/>
        </w:rPr>
        <w:t>的被害人，平均24年才首次說出受害經歷</w:t>
      </w:r>
      <w:r w:rsidRPr="00A363ED">
        <w:rPr>
          <w:rStyle w:val="aff"/>
        </w:rPr>
        <w:footnoteReference w:id="1"/>
      </w:r>
      <w:r w:rsidRPr="00A363ED">
        <w:rPr>
          <w:rFonts w:hint="eastAsia"/>
        </w:rPr>
        <w:t>，被害人勇敢揭露被害情事之後，學校及相關主管機關對事件的處置作為是否妥適，攸關被害者所遭遇被害經歷的殺傷力</w:t>
      </w:r>
      <w:proofErr w:type="gramStart"/>
      <w:r w:rsidRPr="00A363ED">
        <w:rPr>
          <w:rFonts w:hint="eastAsia"/>
        </w:rPr>
        <w:t>加乘或撫</w:t>
      </w:r>
      <w:proofErr w:type="gramEnd"/>
      <w:r w:rsidRPr="00A363ED">
        <w:rPr>
          <w:rFonts w:hint="eastAsia"/>
        </w:rPr>
        <w:t>平傷痛</w:t>
      </w:r>
      <w:bookmarkEnd w:id="50"/>
      <w:r w:rsidRPr="00A363ED">
        <w:rPr>
          <w:rFonts w:hint="eastAsia"/>
        </w:rPr>
        <w:t>。</w:t>
      </w:r>
    </w:p>
    <w:p w:rsidR="00297579" w:rsidRPr="00A363ED" w:rsidRDefault="00297579" w:rsidP="00297579">
      <w:pPr>
        <w:pStyle w:val="0"/>
        <w:ind w:left="680"/>
      </w:pPr>
      <w:r w:rsidRPr="00A363ED">
        <w:rPr>
          <w:rFonts w:hint="eastAsia"/>
        </w:rPr>
        <w:t xml:space="preserve">    </w:t>
      </w:r>
      <w:proofErr w:type="gramStart"/>
      <w:r w:rsidRPr="00A363ED">
        <w:rPr>
          <w:rFonts w:hint="eastAsia"/>
        </w:rPr>
        <w:t>臺</w:t>
      </w:r>
      <w:proofErr w:type="gramEnd"/>
      <w:r w:rsidRPr="00A363ED">
        <w:rPr>
          <w:rFonts w:hint="eastAsia"/>
        </w:rPr>
        <w:t>中市立</w:t>
      </w:r>
      <w:r w:rsidR="00517CA8">
        <w:rPr>
          <w:rFonts w:hAnsi="標楷體" w:hint="eastAsia"/>
        </w:rPr>
        <w:t>○○</w:t>
      </w:r>
      <w:r w:rsidRPr="00A363ED">
        <w:rPr>
          <w:rFonts w:hint="eastAsia"/>
        </w:rPr>
        <w:t>國民中學(</w:t>
      </w:r>
      <w:proofErr w:type="gramStart"/>
      <w:r w:rsidRPr="00A363ED">
        <w:rPr>
          <w:rFonts w:hint="eastAsia"/>
        </w:rPr>
        <w:t>下稱甲國</w:t>
      </w:r>
      <w:proofErr w:type="gramEnd"/>
      <w:r w:rsidRPr="00A363ED">
        <w:rPr>
          <w:rFonts w:hint="eastAsia"/>
        </w:rPr>
        <w:t>中)黃</w:t>
      </w:r>
      <w:r w:rsidR="00070B53" w:rsidRPr="00A363ED">
        <w:rPr>
          <w:rFonts w:hint="eastAsia"/>
        </w:rPr>
        <w:t>紀生</w:t>
      </w:r>
      <w:r w:rsidR="00682288" w:rsidRPr="00A363ED">
        <w:rPr>
          <w:rFonts w:hint="eastAsia"/>
        </w:rPr>
        <w:t>校長</w:t>
      </w:r>
      <w:r w:rsidRPr="00A363ED">
        <w:rPr>
          <w:rFonts w:hint="eastAsia"/>
        </w:rPr>
        <w:t>（下稱</w:t>
      </w:r>
      <w:r w:rsidR="00A20745" w:rsidRPr="00A363ED">
        <w:rPr>
          <w:rFonts w:hint="eastAsia"/>
        </w:rPr>
        <w:t>行為人</w:t>
      </w:r>
      <w:r w:rsidRPr="00A363ED">
        <w:rPr>
          <w:rFonts w:hint="eastAsia"/>
        </w:rPr>
        <w:t>）遭指控，25年前任職於臺中市立</w:t>
      </w:r>
      <w:r w:rsidR="004F66AF" w:rsidRPr="004F66AF">
        <w:rPr>
          <w:rFonts w:hint="eastAsia"/>
        </w:rPr>
        <w:t>○○</w:t>
      </w:r>
      <w:r w:rsidRPr="00A363ED">
        <w:rPr>
          <w:rFonts w:hint="eastAsia"/>
        </w:rPr>
        <w:t>國</w:t>
      </w:r>
      <w:r w:rsidRPr="00A363ED">
        <w:rPr>
          <w:rFonts w:hint="eastAsia"/>
        </w:rPr>
        <w:lastRenderedPageBreak/>
        <w:t>民中學(</w:t>
      </w:r>
      <w:proofErr w:type="gramStart"/>
      <w:r w:rsidRPr="00A363ED">
        <w:rPr>
          <w:rFonts w:hint="eastAsia"/>
        </w:rPr>
        <w:t>下稱乙國</w:t>
      </w:r>
      <w:proofErr w:type="gramEnd"/>
      <w:r w:rsidRPr="00A363ED">
        <w:rPr>
          <w:rFonts w:hint="eastAsia"/>
        </w:rPr>
        <w:t>中)導師時，曾以個別接送、假日</w:t>
      </w:r>
      <w:proofErr w:type="gramStart"/>
      <w:r w:rsidRPr="00A363ED">
        <w:rPr>
          <w:rFonts w:hint="eastAsia"/>
        </w:rPr>
        <w:t>課輔等</w:t>
      </w:r>
      <w:proofErr w:type="gramEnd"/>
      <w:r w:rsidRPr="00A363ED">
        <w:rPr>
          <w:rFonts w:hint="eastAsia"/>
        </w:rPr>
        <w:t>為藉口，伺機</w:t>
      </w:r>
      <w:proofErr w:type="gramStart"/>
      <w:r w:rsidRPr="00A363ED">
        <w:rPr>
          <w:rFonts w:hint="eastAsia"/>
        </w:rPr>
        <w:t>性侵</w:t>
      </w:r>
      <w:proofErr w:type="gramEnd"/>
      <w:r w:rsidRPr="00A363ED">
        <w:rPr>
          <w:rFonts w:hint="eastAsia"/>
        </w:rPr>
        <w:t>女學生，期間長達4年，造成該生長期受到焦慮症之苦。該生於成年後，循校園性侵害、性騷擾或</w:t>
      </w:r>
      <w:proofErr w:type="gramStart"/>
      <w:r w:rsidRPr="00A363ED">
        <w:rPr>
          <w:rFonts w:hint="eastAsia"/>
        </w:rPr>
        <w:t>性霸凌</w:t>
      </w:r>
      <w:proofErr w:type="gramEnd"/>
      <w:r w:rsidRPr="00A363ED">
        <w:rPr>
          <w:rFonts w:hint="eastAsia"/>
        </w:rPr>
        <w:t>防治準則等規定，向臺中市政府教育局提出申訴，</w:t>
      </w:r>
      <w:r w:rsidR="00A20745" w:rsidRPr="00A363ED">
        <w:rPr>
          <w:rFonts w:hint="eastAsia"/>
        </w:rPr>
        <w:t>行為人</w:t>
      </w:r>
      <w:r w:rsidRPr="00A363ED">
        <w:rPr>
          <w:rFonts w:hint="eastAsia"/>
        </w:rPr>
        <w:t>於調查</w:t>
      </w:r>
      <w:proofErr w:type="gramStart"/>
      <w:r w:rsidRPr="00A363ED">
        <w:rPr>
          <w:rFonts w:hint="eastAsia"/>
        </w:rPr>
        <w:t>期間</w:t>
      </w:r>
      <w:proofErr w:type="gramEnd"/>
      <w:r w:rsidRPr="00A363ED">
        <w:rPr>
          <w:rFonts w:hint="eastAsia"/>
        </w:rPr>
        <w:t>，仍不斷騷擾該生家人及相關證人。</w:t>
      </w:r>
      <w:r w:rsidR="00A20745" w:rsidRPr="00A363ED">
        <w:rPr>
          <w:rFonts w:hint="eastAsia"/>
        </w:rPr>
        <w:t>行為人</w:t>
      </w:r>
      <w:r w:rsidRPr="00A363ED">
        <w:rPr>
          <w:rFonts w:hint="eastAsia"/>
        </w:rPr>
        <w:t>於民國(下同)111年初申請退休，教育局以案件尚在調查中，暫停</w:t>
      </w:r>
      <w:r w:rsidR="00A20745" w:rsidRPr="00A363ED">
        <w:rPr>
          <w:rFonts w:hint="eastAsia"/>
        </w:rPr>
        <w:t>行為人</w:t>
      </w:r>
      <w:r w:rsidRPr="00A363ED">
        <w:rPr>
          <w:rFonts w:hint="eastAsia"/>
        </w:rPr>
        <w:t>之退休程序，惟卻未依規定將</w:t>
      </w:r>
      <w:r w:rsidR="00A20745" w:rsidRPr="00A363ED">
        <w:rPr>
          <w:rFonts w:hint="eastAsia"/>
        </w:rPr>
        <w:t>行為人</w:t>
      </w:r>
      <w:r w:rsidRPr="00A363ED">
        <w:rPr>
          <w:rFonts w:hint="eastAsia"/>
        </w:rPr>
        <w:t>停職</w:t>
      </w:r>
      <w:r w:rsidR="00A363ED" w:rsidRPr="00A363ED">
        <w:rPr>
          <w:rFonts w:hint="eastAsia"/>
        </w:rPr>
        <w:t>停聘</w:t>
      </w:r>
      <w:r w:rsidRPr="00A363ED">
        <w:rPr>
          <w:rFonts w:hint="eastAsia"/>
        </w:rPr>
        <w:t>靜候調查，僅要求</w:t>
      </w:r>
      <w:r w:rsidR="00A20745" w:rsidRPr="00A363ED">
        <w:rPr>
          <w:rFonts w:hint="eastAsia"/>
        </w:rPr>
        <w:t>行為</w:t>
      </w:r>
      <w:proofErr w:type="gramStart"/>
      <w:r w:rsidR="00A20745" w:rsidRPr="00A363ED">
        <w:rPr>
          <w:rFonts w:hint="eastAsia"/>
        </w:rPr>
        <w:t>人</w:t>
      </w:r>
      <w:r w:rsidRPr="00A363ED">
        <w:rPr>
          <w:rFonts w:hint="eastAsia"/>
        </w:rPr>
        <w:t>於轉任</w:t>
      </w:r>
      <w:proofErr w:type="gramEnd"/>
      <w:r w:rsidRPr="00A363ED">
        <w:rPr>
          <w:rFonts w:hint="eastAsia"/>
        </w:rPr>
        <w:t>教師後，請假留職停薪等待調查。究本案實情為何？</w:t>
      </w:r>
      <w:r w:rsidR="00A20745" w:rsidRPr="00A363ED">
        <w:rPr>
          <w:rFonts w:hint="eastAsia"/>
        </w:rPr>
        <w:t>行為人</w:t>
      </w:r>
      <w:r w:rsidRPr="00A363ED">
        <w:rPr>
          <w:rFonts w:hint="eastAsia"/>
        </w:rPr>
        <w:t>曾任職之學校，是否曾接獲相關性侵害或性騷擾申訴？有無其他受害人？教育局就本案之調查處理程序，有無符合相關法令規定，並善盡督導責任？</w:t>
      </w:r>
      <w:proofErr w:type="gramStart"/>
      <w:r w:rsidRPr="00A363ED">
        <w:rPr>
          <w:rFonts w:hint="eastAsia"/>
        </w:rPr>
        <w:t>均有詳</w:t>
      </w:r>
      <w:proofErr w:type="gramEnd"/>
      <w:r w:rsidRPr="00A363ED">
        <w:rPr>
          <w:rFonts w:hint="eastAsia"/>
        </w:rPr>
        <w:t>究之必要案，爰申請自動調查。</w:t>
      </w:r>
    </w:p>
    <w:p w:rsidR="004F6710" w:rsidRPr="00A363ED" w:rsidRDefault="00297579" w:rsidP="00297579">
      <w:pPr>
        <w:pStyle w:val="10"/>
        <w:ind w:left="680" w:firstLine="680"/>
      </w:pPr>
      <w:r w:rsidRPr="00A363ED">
        <w:rPr>
          <w:rFonts w:hint="eastAsia"/>
        </w:rPr>
        <w:t>為</w:t>
      </w:r>
      <w:proofErr w:type="gramStart"/>
      <w:r w:rsidRPr="00A363ED">
        <w:rPr>
          <w:rFonts w:hint="eastAsia"/>
        </w:rPr>
        <w:t>釐</w:t>
      </w:r>
      <w:proofErr w:type="gramEnd"/>
      <w:r w:rsidRPr="00A363ED">
        <w:rPr>
          <w:rFonts w:hint="eastAsia"/>
        </w:rPr>
        <w:t>清案情，案經調閱臺中市政府</w:t>
      </w:r>
      <w:r w:rsidRPr="00A363ED">
        <w:rPr>
          <w:rStyle w:val="aff"/>
        </w:rPr>
        <w:footnoteReference w:id="2"/>
      </w:r>
      <w:r w:rsidRPr="00A363ED">
        <w:rPr>
          <w:rFonts w:hint="eastAsia"/>
        </w:rPr>
        <w:t>、衛生福利部</w:t>
      </w:r>
      <w:r w:rsidRPr="00A363ED">
        <w:rPr>
          <w:rStyle w:val="aff"/>
        </w:rPr>
        <w:footnoteReference w:id="3"/>
      </w:r>
      <w:r w:rsidRPr="00A363ED">
        <w:rPr>
          <w:rFonts w:hint="eastAsia"/>
        </w:rPr>
        <w:t>（下稱</w:t>
      </w:r>
      <w:r w:rsidRPr="00A363ED">
        <w:rPr>
          <w:rFonts w:hAnsi="標楷體" w:hint="eastAsia"/>
        </w:rPr>
        <w:t>衛福部</w:t>
      </w:r>
      <w:r w:rsidRPr="00A363ED">
        <w:rPr>
          <w:rFonts w:hint="eastAsia"/>
        </w:rPr>
        <w:t>）、教育部</w:t>
      </w:r>
      <w:r w:rsidRPr="00A363ED">
        <w:rPr>
          <w:rStyle w:val="aff"/>
        </w:rPr>
        <w:footnoteReference w:id="4"/>
      </w:r>
      <w:r w:rsidRPr="00A363ED">
        <w:rPr>
          <w:rFonts w:hint="eastAsia"/>
        </w:rPr>
        <w:t>、臺灣臺中地方檢察署</w:t>
      </w:r>
      <w:r w:rsidRPr="00A363ED">
        <w:rPr>
          <w:rStyle w:val="aff"/>
        </w:rPr>
        <w:footnoteReference w:id="5"/>
      </w:r>
      <w:r w:rsidRPr="00A363ED">
        <w:rPr>
          <w:rFonts w:hint="eastAsia"/>
        </w:rPr>
        <w:t>(下稱臺中地檢署)等相關機關卷證資料，於111年10月1日、111年10月29日、112年2月17日、112年3月20日、112年4月20日分別訪談相關證人、被害人及</w:t>
      </w:r>
      <w:r w:rsidR="00A20745" w:rsidRPr="00A363ED">
        <w:rPr>
          <w:rFonts w:hint="eastAsia"/>
        </w:rPr>
        <w:t>行為人</w:t>
      </w:r>
      <w:r w:rsidRPr="00A363ED">
        <w:rPr>
          <w:rFonts w:hint="eastAsia"/>
        </w:rPr>
        <w:t>等，共計18人，並於112年6月19日辦理詢問教育部及臺中市政府相關機關及承辦人員，已調查完畢。</w:t>
      </w:r>
      <w:proofErr w:type="gramStart"/>
      <w:r w:rsidR="00307A76" w:rsidRPr="00A363ED">
        <w:rPr>
          <w:rFonts w:hint="eastAsia"/>
        </w:rPr>
        <w:t>茲</w:t>
      </w:r>
      <w:r w:rsidR="00781DD4" w:rsidRPr="00A363ED">
        <w:rPr>
          <w:rFonts w:hint="eastAsia"/>
        </w:rPr>
        <w:t>綜整</w:t>
      </w:r>
      <w:proofErr w:type="gramEnd"/>
      <w:r w:rsidR="00FB501B" w:rsidRPr="00A363ED">
        <w:rPr>
          <w:rFonts w:hint="eastAsia"/>
        </w:rPr>
        <w:t>調查意見如下：</w:t>
      </w:r>
    </w:p>
    <w:p w:rsidR="0084063B" w:rsidRPr="00A363ED" w:rsidRDefault="00682288" w:rsidP="003C7822">
      <w:pPr>
        <w:pStyle w:val="2"/>
      </w:pPr>
      <w:bookmarkStart w:id="51" w:name="_Toc150952466"/>
      <w:bookmarkStart w:id="52" w:name="_Toc421794873"/>
      <w:r w:rsidRPr="00A363ED">
        <w:rPr>
          <w:rFonts w:hint="eastAsia"/>
          <w:b/>
        </w:rPr>
        <w:t>黃紀生(下稱行為人)</w:t>
      </w:r>
      <w:r w:rsidR="006D5F8E" w:rsidRPr="00A363ED">
        <w:rPr>
          <w:rFonts w:hint="eastAsia"/>
          <w:b/>
        </w:rPr>
        <w:t>自73年8月起擔任教職，曾任導師、副管理組長、副生教組長、代理校長、校長並兼任性別平等教育委員會(</w:t>
      </w:r>
      <w:proofErr w:type="gramStart"/>
      <w:r w:rsidR="006D5F8E" w:rsidRPr="00A363ED">
        <w:rPr>
          <w:rFonts w:hint="eastAsia"/>
          <w:b/>
        </w:rPr>
        <w:t>下稱性平</w:t>
      </w:r>
      <w:proofErr w:type="gramEnd"/>
      <w:r w:rsidR="006D5F8E" w:rsidRPr="00A363ED">
        <w:rPr>
          <w:rFonts w:hint="eastAsia"/>
          <w:b/>
        </w:rPr>
        <w:t>會)主任委員，綜理</w:t>
      </w:r>
      <w:r w:rsidR="006D5F8E" w:rsidRPr="00A363ED">
        <w:rPr>
          <w:rFonts w:hint="eastAsia"/>
          <w:b/>
        </w:rPr>
        <w:lastRenderedPageBreak/>
        <w:t>校務及性平業務，為資深教育人員，自應嚴守職分，本於良知</w:t>
      </w:r>
      <w:r w:rsidR="00531C8C" w:rsidRPr="00A363ED">
        <w:rPr>
          <w:rFonts w:hint="eastAsia"/>
          <w:b/>
        </w:rPr>
        <w:t>任教</w:t>
      </w:r>
      <w:r w:rsidR="006D5F8E" w:rsidRPr="00A363ED">
        <w:rPr>
          <w:rFonts w:hint="eastAsia"/>
          <w:b/>
        </w:rPr>
        <w:t>，維護學生權益。</w:t>
      </w:r>
      <w:r w:rsidR="00DA2C34" w:rsidRPr="00A363ED">
        <w:rPr>
          <w:rFonts w:hint="eastAsia"/>
          <w:b/>
        </w:rPr>
        <w:t>惟</w:t>
      </w:r>
      <w:r w:rsidR="006D5F8E" w:rsidRPr="00A363ED">
        <w:rPr>
          <w:rFonts w:hint="eastAsia"/>
          <w:b/>
        </w:rPr>
        <w:t>其</w:t>
      </w:r>
      <w:r w:rsidR="00DA2C34" w:rsidRPr="00A363ED">
        <w:rPr>
          <w:rFonts w:hint="eastAsia"/>
          <w:b/>
        </w:rPr>
        <w:t>自</w:t>
      </w:r>
      <w:r w:rsidR="002D15AA" w:rsidRPr="00A363ED">
        <w:rPr>
          <w:rFonts w:hint="eastAsia"/>
          <w:b/>
        </w:rPr>
        <w:t>8</w:t>
      </w:r>
      <w:r w:rsidR="00715329" w:rsidRPr="00A363ED">
        <w:rPr>
          <w:rFonts w:hint="eastAsia"/>
          <w:b/>
        </w:rPr>
        <w:t>8</w:t>
      </w:r>
      <w:r w:rsidR="002D15AA" w:rsidRPr="00A363ED">
        <w:rPr>
          <w:rFonts w:hint="eastAsia"/>
          <w:b/>
        </w:rPr>
        <w:t>年</w:t>
      </w:r>
      <w:r w:rsidR="00715329" w:rsidRPr="00A363ED">
        <w:rPr>
          <w:rFonts w:hint="eastAsia"/>
          <w:b/>
        </w:rPr>
        <w:t>至92年</w:t>
      </w:r>
      <w:r w:rsidR="002D15AA" w:rsidRPr="00A363ED">
        <w:rPr>
          <w:rFonts w:hint="eastAsia"/>
          <w:b/>
        </w:rPr>
        <w:t>間</w:t>
      </w:r>
      <w:r w:rsidR="00715329" w:rsidRPr="00A363ED">
        <w:rPr>
          <w:rFonts w:hint="eastAsia"/>
          <w:b/>
        </w:rPr>
        <w:t>在乙國中向某國小借用的辦公室、某國中教室/校史室/電腦教室等處，</w:t>
      </w:r>
      <w:r w:rsidR="00F834A3" w:rsidRPr="00A363ED">
        <w:rPr>
          <w:rFonts w:hint="eastAsia"/>
          <w:b/>
        </w:rPr>
        <w:t>對</w:t>
      </w:r>
      <w:r w:rsidR="00715329" w:rsidRPr="00A363ED">
        <w:rPr>
          <w:rFonts w:hint="eastAsia"/>
          <w:b/>
        </w:rPr>
        <w:t>A生</w:t>
      </w:r>
      <w:r w:rsidR="00240089" w:rsidRPr="00A363ED">
        <w:rPr>
          <w:rFonts w:hint="eastAsia"/>
          <w:b/>
        </w:rPr>
        <w:t>性侵害屬實</w:t>
      </w:r>
      <w:r w:rsidR="00715329" w:rsidRPr="00A363ED">
        <w:rPr>
          <w:rFonts w:hint="eastAsia"/>
          <w:b/>
        </w:rPr>
        <w:t>；</w:t>
      </w:r>
      <w:r w:rsidR="00221143" w:rsidRPr="00A363ED">
        <w:rPr>
          <w:rFonts w:hint="eastAsia"/>
          <w:b/>
        </w:rPr>
        <w:t>約28年前</w:t>
      </w:r>
      <w:r w:rsidR="00656E69" w:rsidRPr="00A363ED">
        <w:rPr>
          <w:rFonts w:hAnsi="標楷體" w:hint="eastAsia"/>
          <w:b/>
        </w:rPr>
        <w:t>（82年至84年）</w:t>
      </w:r>
      <w:r w:rsidR="00221143" w:rsidRPr="00A363ED">
        <w:rPr>
          <w:rFonts w:hint="eastAsia"/>
          <w:b/>
        </w:rPr>
        <w:t>，</w:t>
      </w:r>
      <w:r w:rsidR="000076A7" w:rsidRPr="00A363ED">
        <w:rPr>
          <w:rFonts w:hint="eastAsia"/>
          <w:b/>
        </w:rPr>
        <w:t>利用接送補習，並利用補習班教室、假日的訓導處、過夜出遊房間的獨處時間，</w:t>
      </w:r>
      <w:r w:rsidR="00F834A3" w:rsidRPr="00A363ED">
        <w:rPr>
          <w:rFonts w:hint="eastAsia"/>
          <w:b/>
        </w:rPr>
        <w:t>對C生</w:t>
      </w:r>
      <w:r w:rsidR="000076A7" w:rsidRPr="00A363ED">
        <w:rPr>
          <w:rFonts w:hint="eastAsia"/>
          <w:b/>
        </w:rPr>
        <w:t>性侵害屬實；在93年7月至95年7月間，在國中教室、校史室、車上</w:t>
      </w:r>
      <w:r w:rsidR="00F80D5A" w:rsidRPr="00A363ED">
        <w:rPr>
          <w:rFonts w:hint="eastAsia"/>
          <w:b/>
        </w:rPr>
        <w:t>，</w:t>
      </w:r>
      <w:r w:rsidR="000076A7" w:rsidRPr="00A363ED">
        <w:rPr>
          <w:rFonts w:hint="eastAsia"/>
          <w:b/>
        </w:rPr>
        <w:t>利用導師職務之便進行個別課業輔導時，對D生言語與肢體騷擾，</w:t>
      </w:r>
      <w:proofErr w:type="gramStart"/>
      <w:r w:rsidR="000076A7" w:rsidRPr="00A363ED">
        <w:rPr>
          <w:rFonts w:hint="eastAsia"/>
          <w:b/>
        </w:rPr>
        <w:t>經性平</w:t>
      </w:r>
      <w:proofErr w:type="gramEnd"/>
      <w:r w:rsidR="000076A7" w:rsidRPr="00A363ED">
        <w:rPr>
          <w:rFonts w:hint="eastAsia"/>
          <w:b/>
        </w:rPr>
        <w:t>會認定性騷擾且情節重大</w:t>
      </w:r>
      <w:r w:rsidR="00DA2C34" w:rsidRPr="00A363ED">
        <w:rPr>
          <w:rFonts w:hint="eastAsia"/>
          <w:b/>
        </w:rPr>
        <w:t>。本案遭揭露後，</w:t>
      </w:r>
      <w:r w:rsidR="00A20745" w:rsidRPr="00A363ED">
        <w:rPr>
          <w:rFonts w:hint="eastAsia"/>
          <w:b/>
        </w:rPr>
        <w:t>行為人</w:t>
      </w:r>
      <w:r w:rsidR="00262BBB" w:rsidRPr="00A363ED">
        <w:rPr>
          <w:rFonts w:hint="eastAsia"/>
          <w:b/>
        </w:rPr>
        <w:t>時任國中校長，</w:t>
      </w:r>
      <w:r w:rsidR="0025173E" w:rsidRPr="00A363ED">
        <w:rPr>
          <w:rFonts w:hint="eastAsia"/>
          <w:b/>
        </w:rPr>
        <w:t>知悉自己遭A生檢舉，且申請退休案</w:t>
      </w:r>
      <w:r w:rsidR="001960B3" w:rsidRPr="00A363ED">
        <w:rPr>
          <w:rFonts w:hint="eastAsia"/>
          <w:b/>
        </w:rPr>
        <w:t>遭</w:t>
      </w:r>
      <w:proofErr w:type="gramStart"/>
      <w:r w:rsidR="000D5FFE" w:rsidRPr="00A363ED">
        <w:rPr>
          <w:rFonts w:hint="eastAsia"/>
          <w:b/>
        </w:rPr>
        <w:t>臺</w:t>
      </w:r>
      <w:proofErr w:type="gramEnd"/>
      <w:r w:rsidR="000D5FFE" w:rsidRPr="00A363ED">
        <w:rPr>
          <w:rFonts w:hint="eastAsia"/>
          <w:b/>
        </w:rPr>
        <w:t>中</w:t>
      </w:r>
      <w:r w:rsidR="001960B3" w:rsidRPr="00A363ED">
        <w:rPr>
          <w:rFonts w:hint="eastAsia"/>
          <w:b/>
        </w:rPr>
        <w:t>市</w:t>
      </w:r>
      <w:r w:rsidR="000D5FFE" w:rsidRPr="00A363ED">
        <w:rPr>
          <w:rFonts w:hint="eastAsia"/>
          <w:b/>
        </w:rPr>
        <w:t>政</w:t>
      </w:r>
      <w:r w:rsidR="001960B3" w:rsidRPr="00A363ED">
        <w:rPr>
          <w:rFonts w:hint="eastAsia"/>
          <w:b/>
        </w:rPr>
        <w:t>府不受</w:t>
      </w:r>
      <w:r w:rsidR="0025173E" w:rsidRPr="00A363ED">
        <w:rPr>
          <w:rFonts w:hint="eastAsia"/>
          <w:b/>
        </w:rPr>
        <w:t>理，</w:t>
      </w:r>
      <w:r w:rsidR="00472168" w:rsidRPr="00A363ED">
        <w:rPr>
          <w:rFonts w:hint="eastAsia"/>
          <w:b/>
        </w:rPr>
        <w:t>為掩蓋性侵害性騷擾女學生之事實，謊稱自己即將退休，</w:t>
      </w:r>
      <w:r w:rsidR="008E64B4" w:rsidRPr="00A363ED">
        <w:rPr>
          <w:rFonts w:hint="eastAsia"/>
          <w:b/>
        </w:rPr>
        <w:t>111年間仍</w:t>
      </w:r>
      <w:r w:rsidR="0025173E" w:rsidRPr="00A363ED">
        <w:rPr>
          <w:rFonts w:hAnsi="標楷體" w:hint="eastAsia"/>
          <w:b/>
        </w:rPr>
        <w:t>蒐集A生</w:t>
      </w:r>
      <w:r w:rsidR="001960B3" w:rsidRPr="00A363ED">
        <w:rPr>
          <w:rFonts w:hAnsi="標楷體" w:hint="eastAsia"/>
          <w:b/>
        </w:rPr>
        <w:t>之</w:t>
      </w:r>
      <w:r w:rsidR="0025173E" w:rsidRPr="00A363ED">
        <w:rPr>
          <w:rFonts w:hAnsi="標楷體" w:hint="eastAsia"/>
          <w:b/>
        </w:rPr>
        <w:t>聯絡資訊，</w:t>
      </w:r>
      <w:r w:rsidR="001960B3" w:rsidRPr="00A363ED">
        <w:rPr>
          <w:rFonts w:hAnsi="標楷體" w:hint="eastAsia"/>
          <w:b/>
        </w:rPr>
        <w:t>持續</w:t>
      </w:r>
      <w:r w:rsidR="0025173E" w:rsidRPr="00A363ED">
        <w:rPr>
          <w:rFonts w:hAnsi="標楷體" w:hint="eastAsia"/>
          <w:b/>
        </w:rPr>
        <w:t>騷擾</w:t>
      </w:r>
      <w:r w:rsidR="00B246E5" w:rsidRPr="00A363ED">
        <w:rPr>
          <w:rFonts w:hAnsi="標楷體" w:hint="eastAsia"/>
          <w:b/>
        </w:rPr>
        <w:t>A生家人及</w:t>
      </w:r>
      <w:r w:rsidR="0025173E" w:rsidRPr="00A363ED">
        <w:rPr>
          <w:rFonts w:hAnsi="標楷體" w:hint="eastAsia"/>
          <w:b/>
        </w:rPr>
        <w:t>相關證人，</w:t>
      </w:r>
      <w:r w:rsidR="00B246E5" w:rsidRPr="00A363ED">
        <w:rPr>
          <w:rFonts w:hAnsi="標楷體" w:hint="eastAsia"/>
          <w:b/>
        </w:rPr>
        <w:t>並</w:t>
      </w:r>
      <w:r w:rsidR="00531C8C" w:rsidRPr="00A363ED">
        <w:rPr>
          <w:rFonts w:hAnsi="標楷體" w:hint="eastAsia"/>
          <w:b/>
        </w:rPr>
        <w:t>向A生家屬宣</w:t>
      </w:r>
      <w:r w:rsidR="006B2DE1" w:rsidRPr="00A363ED">
        <w:rPr>
          <w:rFonts w:hAnsi="標楷體" w:hint="eastAsia"/>
          <w:b/>
        </w:rPr>
        <w:t>稱「刑事追訴期已過了」</w:t>
      </w:r>
      <w:r w:rsidR="00B246E5" w:rsidRPr="00A363ED">
        <w:rPr>
          <w:rFonts w:hAnsi="標楷體" w:hint="eastAsia"/>
          <w:b/>
        </w:rPr>
        <w:t>，</w:t>
      </w:r>
      <w:r w:rsidR="000447AA" w:rsidRPr="00A363ED">
        <w:rPr>
          <w:rFonts w:hAnsi="標楷體" w:hint="eastAsia"/>
          <w:b/>
        </w:rPr>
        <w:t>犯後態度不佳且</w:t>
      </w:r>
      <w:r w:rsidR="0025173E" w:rsidRPr="00A363ED">
        <w:rPr>
          <w:rFonts w:hAnsi="標楷體" w:hint="eastAsia"/>
          <w:b/>
        </w:rPr>
        <w:t>無視臺中市政府</w:t>
      </w:r>
      <w:r w:rsidR="0094006F" w:rsidRPr="00A363ED">
        <w:rPr>
          <w:rFonts w:hAnsi="標楷體" w:hint="eastAsia"/>
          <w:b/>
        </w:rPr>
        <w:t>「案件調查處理</w:t>
      </w:r>
      <w:proofErr w:type="gramStart"/>
      <w:r w:rsidR="0094006F" w:rsidRPr="00A363ED">
        <w:rPr>
          <w:rFonts w:hAnsi="標楷體" w:hint="eastAsia"/>
          <w:b/>
        </w:rPr>
        <w:t>期間</w:t>
      </w:r>
      <w:proofErr w:type="gramEnd"/>
      <w:r w:rsidR="0094006F" w:rsidRPr="00A363ED">
        <w:rPr>
          <w:rFonts w:hAnsi="標楷體" w:hint="eastAsia"/>
          <w:b/>
        </w:rPr>
        <w:t>，務必謹遵規定，避免互動」</w:t>
      </w:r>
      <w:r w:rsidR="0025173E" w:rsidRPr="00A363ED">
        <w:rPr>
          <w:rFonts w:hAnsi="標楷體" w:hint="eastAsia"/>
          <w:b/>
        </w:rPr>
        <w:t>函令，嚴重</w:t>
      </w:r>
      <w:r w:rsidR="00DA2C34" w:rsidRPr="00A363ED">
        <w:rPr>
          <w:rFonts w:hAnsi="標楷體" w:hint="eastAsia"/>
          <w:b/>
        </w:rPr>
        <w:t>違反</w:t>
      </w:r>
      <w:proofErr w:type="gramStart"/>
      <w:r w:rsidR="00DA2C34" w:rsidRPr="00A363ED">
        <w:rPr>
          <w:rFonts w:hAnsi="標楷體" w:hint="eastAsia"/>
          <w:b/>
        </w:rPr>
        <w:t>性平法</w:t>
      </w:r>
      <w:proofErr w:type="gramEnd"/>
      <w:r w:rsidR="00DA2C34" w:rsidRPr="00A363ED">
        <w:rPr>
          <w:rFonts w:hAnsi="標楷體" w:hint="eastAsia"/>
          <w:b/>
        </w:rPr>
        <w:t>及</w:t>
      </w:r>
      <w:r w:rsidR="00940D6B" w:rsidRPr="00A363ED">
        <w:rPr>
          <w:rFonts w:hAnsi="標楷體" w:hint="eastAsia"/>
          <w:b/>
        </w:rPr>
        <w:t>公務員服務法之誠實義務</w:t>
      </w:r>
      <w:r w:rsidR="006F35E9" w:rsidRPr="00A363ED">
        <w:rPr>
          <w:rFonts w:hAnsi="標楷體" w:hint="eastAsia"/>
          <w:b/>
        </w:rPr>
        <w:t>，惡性重大</w:t>
      </w:r>
      <w:r w:rsidR="00555A90" w:rsidRPr="00A363ED">
        <w:rPr>
          <w:rFonts w:hint="eastAsia"/>
        </w:rPr>
        <w:t>。</w:t>
      </w:r>
      <w:bookmarkEnd w:id="51"/>
    </w:p>
    <w:p w:rsidR="00B51E0D" w:rsidRPr="00A363ED" w:rsidRDefault="00A20745" w:rsidP="00B51E0D">
      <w:pPr>
        <w:pStyle w:val="3"/>
      </w:pPr>
      <w:bookmarkStart w:id="53" w:name="_Toc147387485"/>
      <w:bookmarkStart w:id="54" w:name="_Toc150520926"/>
      <w:bookmarkStart w:id="55" w:name="_Toc150952467"/>
      <w:r w:rsidRPr="00A363ED">
        <w:rPr>
          <w:rFonts w:hint="eastAsia"/>
          <w:b/>
        </w:rPr>
        <w:t>行為人</w:t>
      </w:r>
      <w:r w:rsidR="00885D12" w:rsidRPr="00A363ED">
        <w:rPr>
          <w:rFonts w:hint="eastAsia"/>
          <w:b/>
        </w:rPr>
        <w:t>自73年8月起擔任教職，</w:t>
      </w:r>
      <w:r w:rsidR="00F45695" w:rsidRPr="00A363ED">
        <w:rPr>
          <w:rFonts w:hint="eastAsia"/>
          <w:b/>
        </w:rPr>
        <w:t>曾</w:t>
      </w:r>
      <w:r w:rsidR="00C46EC7" w:rsidRPr="00A363ED">
        <w:rPr>
          <w:rFonts w:hint="eastAsia"/>
          <w:b/>
        </w:rPr>
        <w:t>任導師、副管理組長、副生教組長、代理校長、校長並兼任性平會主任委員，綜理校務及性平業務，為資深教育人員，自應嚴守職分</w:t>
      </w:r>
      <w:r w:rsidR="006D5F8E" w:rsidRPr="00A363ED">
        <w:rPr>
          <w:rFonts w:hint="eastAsia"/>
          <w:b/>
        </w:rPr>
        <w:t>，本於良知</w:t>
      </w:r>
      <w:r w:rsidR="008D2A15" w:rsidRPr="00A363ED">
        <w:rPr>
          <w:rFonts w:hint="eastAsia"/>
          <w:b/>
        </w:rPr>
        <w:t>任教</w:t>
      </w:r>
      <w:r w:rsidR="00C46EC7" w:rsidRPr="00A363ED">
        <w:rPr>
          <w:rFonts w:hint="eastAsia"/>
          <w:b/>
        </w:rPr>
        <w:t>，維護學生權益</w:t>
      </w:r>
      <w:r w:rsidR="00F45695" w:rsidRPr="00A363ED">
        <w:rPr>
          <w:rFonts w:hint="eastAsia"/>
        </w:rPr>
        <w:t>：</w:t>
      </w:r>
      <w:bookmarkEnd w:id="53"/>
      <w:bookmarkEnd w:id="54"/>
      <w:bookmarkEnd w:id="55"/>
    </w:p>
    <w:p w:rsidR="00D15C9D" w:rsidRPr="00A363ED" w:rsidRDefault="00CD0999" w:rsidP="003C7822">
      <w:pPr>
        <w:pStyle w:val="4"/>
        <w:rPr>
          <w:rFonts w:hAnsi="標楷體"/>
        </w:rPr>
      </w:pPr>
      <w:r w:rsidRPr="00A363ED">
        <w:rPr>
          <w:rFonts w:hint="eastAsia"/>
        </w:rPr>
        <w:t>教師法</w:t>
      </w:r>
      <w:r w:rsidRPr="00A363ED">
        <w:rPr>
          <w:rFonts w:hAnsi="標楷體" w:hint="eastAsia"/>
        </w:rPr>
        <w:t>第32條第1項第2</w:t>
      </w:r>
      <w:r w:rsidR="00FF0F09" w:rsidRPr="00A363ED">
        <w:rPr>
          <w:rFonts w:hAnsi="標楷體" w:hint="eastAsia"/>
        </w:rPr>
        <w:t>款</w:t>
      </w:r>
      <w:r w:rsidRPr="00A363ED">
        <w:rPr>
          <w:rFonts w:hAnsi="標楷體" w:hint="eastAsia"/>
        </w:rPr>
        <w:t>、</w:t>
      </w:r>
      <w:r w:rsidR="00FF0F09" w:rsidRPr="00A363ED">
        <w:rPr>
          <w:rFonts w:hAnsi="標楷體" w:hint="eastAsia"/>
        </w:rPr>
        <w:t>第</w:t>
      </w:r>
      <w:r w:rsidRPr="00A363ED">
        <w:rPr>
          <w:rFonts w:hAnsi="標楷體" w:hint="eastAsia"/>
        </w:rPr>
        <w:t>6款規定，教師除應遵守法令履行聘約外，並負有積極維護學生受教權益、嚴守職分，本於良知，發揚師道及專業精神。</w:t>
      </w:r>
      <w:r w:rsidR="00F57A3E" w:rsidRPr="00A363ED">
        <w:rPr>
          <w:rFonts w:hint="eastAsia"/>
        </w:rPr>
        <w:t>教育人員任用條例第3條前段</w:t>
      </w:r>
      <w:r w:rsidR="00FF0F09" w:rsidRPr="00A363ED">
        <w:rPr>
          <w:rFonts w:hint="eastAsia"/>
        </w:rPr>
        <w:t>規定</w:t>
      </w:r>
      <w:r w:rsidR="00F57A3E" w:rsidRPr="00A363ED">
        <w:rPr>
          <w:rFonts w:hint="eastAsia"/>
        </w:rPr>
        <w:t>：「教育人員之任用，應注意其品德及對國家之忠誠。」</w:t>
      </w:r>
      <w:r w:rsidR="00021226" w:rsidRPr="00A363ED">
        <w:rPr>
          <w:rFonts w:hint="eastAsia"/>
        </w:rPr>
        <w:t>112年7月28日全文修正、112年8月16日公布之性別平等教育法</w:t>
      </w:r>
      <w:r w:rsidR="00021226" w:rsidRPr="00A363ED">
        <w:rPr>
          <w:rFonts w:hint="eastAsia"/>
        </w:rPr>
        <w:tab/>
        <w:t>(下稱112年</w:t>
      </w:r>
      <w:proofErr w:type="gramStart"/>
      <w:r w:rsidR="00021226" w:rsidRPr="00A363ED">
        <w:rPr>
          <w:rFonts w:hint="eastAsia"/>
        </w:rPr>
        <w:t>性平法</w:t>
      </w:r>
      <w:proofErr w:type="gramEnd"/>
      <w:r w:rsidR="00021226" w:rsidRPr="00A363ED">
        <w:rPr>
          <w:rFonts w:hint="eastAsia"/>
        </w:rPr>
        <w:t>)第9條第1項規定略以，學校之性平會以校長為主任委員，委員應具性別平等意識，且不得有違反性別平等之行</w:t>
      </w:r>
      <w:r w:rsidR="00021226" w:rsidRPr="00A363ED">
        <w:rPr>
          <w:rFonts w:hint="eastAsia"/>
        </w:rPr>
        <w:lastRenderedPageBreak/>
        <w:t>為。</w:t>
      </w:r>
    </w:p>
    <w:p w:rsidR="00B51E0D" w:rsidRPr="00A363ED" w:rsidRDefault="00A20745" w:rsidP="003C7822">
      <w:pPr>
        <w:pStyle w:val="4"/>
      </w:pPr>
      <w:r w:rsidRPr="00A363ED">
        <w:rPr>
          <w:rFonts w:hint="eastAsia"/>
        </w:rPr>
        <w:t>行為人</w:t>
      </w:r>
      <w:r w:rsidR="00B51E0D" w:rsidRPr="00A363ED">
        <w:rPr>
          <w:rFonts w:hint="eastAsia"/>
        </w:rPr>
        <w:t>任教期間</w:t>
      </w:r>
      <w:r w:rsidR="00054463" w:rsidRPr="00A363ED">
        <w:rPr>
          <w:rFonts w:hint="eastAsia"/>
        </w:rPr>
        <w:t>及其</w:t>
      </w:r>
      <w:r w:rsidR="00B51E0D" w:rsidRPr="00A363ED">
        <w:rPr>
          <w:rFonts w:hint="eastAsia"/>
        </w:rPr>
        <w:t>職務：</w:t>
      </w:r>
      <w:proofErr w:type="gramStart"/>
      <w:r w:rsidR="00107FD4" w:rsidRPr="00A363ED">
        <w:rPr>
          <w:rFonts w:hint="eastAsia"/>
        </w:rPr>
        <w:t>詳</w:t>
      </w:r>
      <w:proofErr w:type="gramEnd"/>
      <w:r w:rsidR="00107FD4" w:rsidRPr="00A363ED">
        <w:rPr>
          <w:rFonts w:hint="eastAsia"/>
        </w:rPr>
        <w:t>如下表所示。</w:t>
      </w:r>
    </w:p>
    <w:p w:rsidR="00107FD4" w:rsidRPr="00A363ED" w:rsidRDefault="00A20745" w:rsidP="00B87C00">
      <w:pPr>
        <w:pStyle w:val="a4"/>
        <w:ind w:left="697" w:hanging="697"/>
        <w:jc w:val="center"/>
        <w:rPr>
          <w:rFonts w:hint="eastAsia"/>
          <w:b/>
        </w:rPr>
      </w:pPr>
      <w:r w:rsidRPr="00A363ED">
        <w:rPr>
          <w:rFonts w:hint="eastAsia"/>
          <w:b/>
        </w:rPr>
        <w:t>行為人</w:t>
      </w:r>
      <w:r w:rsidR="009F1C9C" w:rsidRPr="00A363ED">
        <w:rPr>
          <w:rFonts w:hint="eastAsia"/>
          <w:b/>
        </w:rPr>
        <w:t>任教期間及其職務</w:t>
      </w:r>
    </w:p>
    <w:tbl>
      <w:tblPr>
        <w:tblW w:w="0" w:type="auto"/>
        <w:jc w:val="right"/>
        <w:tblLook w:val="04A0" w:firstRow="1" w:lastRow="0" w:firstColumn="1" w:lastColumn="0" w:noHBand="0" w:noVBand="1"/>
      </w:tblPr>
      <w:tblGrid>
        <w:gridCol w:w="2562"/>
        <w:gridCol w:w="2562"/>
        <w:gridCol w:w="2563"/>
      </w:tblGrid>
      <w:tr w:rsidR="00A363ED" w:rsidRPr="00A363ED" w:rsidTr="005E5654">
        <w:trPr>
          <w:trHeight w:val="469"/>
          <w:tblHeader/>
          <w:jc w:val="right"/>
        </w:trPr>
        <w:tc>
          <w:tcPr>
            <w:tcW w:w="2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5654" w:rsidRPr="00A363ED" w:rsidRDefault="005E5654" w:rsidP="00CD0999">
            <w:pPr>
              <w:spacing w:line="460" w:lineRule="exact"/>
              <w:jc w:val="center"/>
              <w:rPr>
                <w:rFonts w:hAnsi="標楷體"/>
                <w:spacing w:val="-16"/>
                <w:sz w:val="28"/>
                <w:szCs w:val="28"/>
              </w:rPr>
            </w:pPr>
            <w:r w:rsidRPr="00A363ED">
              <w:rPr>
                <w:rFonts w:hAnsi="標楷體" w:hint="eastAsia"/>
                <w:spacing w:val="-16"/>
                <w:sz w:val="28"/>
                <w:szCs w:val="28"/>
              </w:rPr>
              <w:t>起訖時間</w:t>
            </w:r>
          </w:p>
        </w:tc>
        <w:tc>
          <w:tcPr>
            <w:tcW w:w="2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5654" w:rsidRPr="00A363ED" w:rsidRDefault="005E5654" w:rsidP="00CD0999">
            <w:pPr>
              <w:spacing w:line="460" w:lineRule="exact"/>
              <w:jc w:val="center"/>
              <w:rPr>
                <w:rFonts w:hAnsi="標楷體"/>
                <w:spacing w:val="-16"/>
                <w:sz w:val="28"/>
                <w:szCs w:val="28"/>
              </w:rPr>
            </w:pPr>
            <w:r w:rsidRPr="00A363ED">
              <w:rPr>
                <w:rFonts w:hAnsi="標楷體" w:hint="eastAsia"/>
                <w:spacing w:val="-16"/>
                <w:sz w:val="28"/>
                <w:szCs w:val="28"/>
              </w:rPr>
              <w:t>服務單位</w:t>
            </w:r>
          </w:p>
        </w:tc>
        <w:tc>
          <w:tcPr>
            <w:tcW w:w="2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5654" w:rsidRPr="00A363ED" w:rsidRDefault="005E5654" w:rsidP="00CD0999">
            <w:pPr>
              <w:spacing w:line="460" w:lineRule="exact"/>
              <w:jc w:val="center"/>
              <w:rPr>
                <w:rFonts w:hAnsi="標楷體"/>
                <w:spacing w:val="-16"/>
                <w:sz w:val="28"/>
                <w:szCs w:val="28"/>
              </w:rPr>
            </w:pPr>
            <w:r w:rsidRPr="00A363ED">
              <w:rPr>
                <w:rFonts w:hAnsi="標楷體" w:hint="eastAsia"/>
                <w:spacing w:val="-16"/>
                <w:sz w:val="28"/>
                <w:szCs w:val="28"/>
              </w:rPr>
              <w:t>職務</w:t>
            </w:r>
          </w:p>
        </w:tc>
      </w:tr>
      <w:tr w:rsidR="00A363ED" w:rsidRPr="00A363ED" w:rsidTr="005E5654">
        <w:trPr>
          <w:trHeight w:val="485"/>
          <w:jc w:val="right"/>
        </w:trPr>
        <w:tc>
          <w:tcPr>
            <w:tcW w:w="2562" w:type="dxa"/>
            <w:tcBorders>
              <w:top w:val="single" w:sz="4" w:space="0" w:color="auto"/>
              <w:left w:val="single" w:sz="4" w:space="0" w:color="auto"/>
              <w:bottom w:val="single" w:sz="4" w:space="0" w:color="auto"/>
              <w:right w:val="single" w:sz="4" w:space="0" w:color="auto"/>
            </w:tcBorders>
            <w:hideMark/>
          </w:tcPr>
          <w:p w:rsidR="005E5654" w:rsidRPr="00A363ED" w:rsidRDefault="005E5654" w:rsidP="00703B68">
            <w:pPr>
              <w:spacing w:line="460" w:lineRule="exact"/>
              <w:rPr>
                <w:rFonts w:hAnsi="標楷體"/>
                <w:spacing w:val="-16"/>
                <w:sz w:val="28"/>
                <w:szCs w:val="28"/>
              </w:rPr>
            </w:pPr>
            <w:r w:rsidRPr="00A363ED">
              <w:rPr>
                <w:rFonts w:hAnsi="標楷體" w:hint="eastAsia"/>
                <w:spacing w:val="-16"/>
                <w:sz w:val="28"/>
                <w:szCs w:val="28"/>
              </w:rPr>
              <w:t>73.8.1~74.7.31</w:t>
            </w:r>
          </w:p>
        </w:tc>
        <w:tc>
          <w:tcPr>
            <w:tcW w:w="2562" w:type="dxa"/>
            <w:tcBorders>
              <w:top w:val="single" w:sz="4" w:space="0" w:color="auto"/>
              <w:left w:val="single" w:sz="4" w:space="0" w:color="auto"/>
              <w:bottom w:val="single" w:sz="4" w:space="0" w:color="auto"/>
              <w:right w:val="single" w:sz="4" w:space="0" w:color="auto"/>
            </w:tcBorders>
            <w:hideMark/>
          </w:tcPr>
          <w:p w:rsidR="005E5654" w:rsidRPr="00A363ED" w:rsidRDefault="00602418" w:rsidP="00703B68">
            <w:pPr>
              <w:spacing w:line="460" w:lineRule="exact"/>
              <w:rPr>
                <w:rFonts w:hAnsi="標楷體"/>
                <w:spacing w:val="-16"/>
                <w:sz w:val="28"/>
                <w:szCs w:val="28"/>
              </w:rPr>
            </w:pPr>
            <w:r w:rsidRPr="00A363ED">
              <w:rPr>
                <w:rFonts w:hAnsi="標楷體" w:hint="eastAsia"/>
                <w:spacing w:val="-16"/>
                <w:sz w:val="28"/>
                <w:szCs w:val="28"/>
              </w:rPr>
              <w:t>乙</w:t>
            </w:r>
            <w:r w:rsidR="005E5654" w:rsidRPr="00A363ED">
              <w:rPr>
                <w:rFonts w:hAnsi="標楷體" w:hint="eastAsia"/>
                <w:spacing w:val="-16"/>
                <w:sz w:val="28"/>
                <w:szCs w:val="28"/>
              </w:rPr>
              <w:t>國中</w:t>
            </w:r>
          </w:p>
        </w:tc>
        <w:tc>
          <w:tcPr>
            <w:tcW w:w="2563" w:type="dxa"/>
            <w:tcBorders>
              <w:top w:val="single" w:sz="4" w:space="0" w:color="auto"/>
              <w:left w:val="single" w:sz="4" w:space="0" w:color="auto"/>
              <w:bottom w:val="single" w:sz="4" w:space="0" w:color="auto"/>
              <w:right w:val="single" w:sz="4" w:space="0" w:color="auto"/>
            </w:tcBorders>
            <w:hideMark/>
          </w:tcPr>
          <w:p w:rsidR="005E5654" w:rsidRPr="00A363ED" w:rsidRDefault="005E5654" w:rsidP="00703B68">
            <w:pPr>
              <w:spacing w:line="460" w:lineRule="exact"/>
              <w:rPr>
                <w:rFonts w:hAnsi="標楷體"/>
                <w:spacing w:val="-16"/>
                <w:sz w:val="28"/>
                <w:szCs w:val="28"/>
              </w:rPr>
            </w:pPr>
            <w:r w:rsidRPr="00A363ED">
              <w:rPr>
                <w:rFonts w:hAnsi="標楷體" w:hint="eastAsia"/>
                <w:spacing w:val="-16"/>
                <w:sz w:val="28"/>
                <w:szCs w:val="28"/>
              </w:rPr>
              <w:t>教師兼導師</w:t>
            </w:r>
          </w:p>
        </w:tc>
      </w:tr>
      <w:tr w:rsidR="00A363ED" w:rsidRPr="00A363ED" w:rsidTr="003C7822">
        <w:trPr>
          <w:trHeight w:val="469"/>
          <w:jc w:val="right"/>
        </w:trPr>
        <w:tc>
          <w:tcPr>
            <w:tcW w:w="2562" w:type="dxa"/>
            <w:vMerge w:val="restart"/>
            <w:tcBorders>
              <w:top w:val="single" w:sz="4" w:space="0" w:color="auto"/>
              <w:left w:val="single" w:sz="4" w:space="0" w:color="auto"/>
              <w:right w:val="single" w:sz="4" w:space="0" w:color="auto"/>
            </w:tcBorders>
            <w:hideMark/>
          </w:tcPr>
          <w:p w:rsidR="00054463" w:rsidRPr="00A363ED" w:rsidRDefault="00054463" w:rsidP="00703B68">
            <w:pPr>
              <w:spacing w:line="460" w:lineRule="exact"/>
              <w:rPr>
                <w:rFonts w:hAnsi="標楷體"/>
                <w:spacing w:val="-16"/>
                <w:sz w:val="28"/>
                <w:szCs w:val="28"/>
              </w:rPr>
            </w:pPr>
            <w:r w:rsidRPr="00A363ED">
              <w:rPr>
                <w:rFonts w:hAnsi="標楷體" w:hint="eastAsia"/>
                <w:spacing w:val="-16"/>
                <w:sz w:val="28"/>
                <w:szCs w:val="28"/>
              </w:rPr>
              <w:t>76.6.17~95.7.31</w:t>
            </w:r>
          </w:p>
        </w:tc>
        <w:tc>
          <w:tcPr>
            <w:tcW w:w="2562" w:type="dxa"/>
            <w:tcBorders>
              <w:top w:val="single" w:sz="4" w:space="0" w:color="auto"/>
              <w:left w:val="single" w:sz="4" w:space="0" w:color="auto"/>
              <w:bottom w:val="single" w:sz="4" w:space="0" w:color="auto"/>
              <w:right w:val="single" w:sz="4" w:space="0" w:color="auto"/>
            </w:tcBorders>
            <w:hideMark/>
          </w:tcPr>
          <w:p w:rsidR="00054463" w:rsidRPr="00A363ED" w:rsidRDefault="00602418" w:rsidP="00703B68">
            <w:pPr>
              <w:spacing w:line="460" w:lineRule="exact"/>
              <w:rPr>
                <w:rFonts w:hAnsi="標楷體"/>
                <w:spacing w:val="-16"/>
                <w:sz w:val="28"/>
                <w:szCs w:val="28"/>
              </w:rPr>
            </w:pPr>
            <w:r w:rsidRPr="00A363ED">
              <w:rPr>
                <w:rFonts w:hAnsi="標楷體" w:hint="eastAsia"/>
                <w:spacing w:val="-16"/>
                <w:sz w:val="28"/>
                <w:szCs w:val="28"/>
              </w:rPr>
              <w:t>乙</w:t>
            </w:r>
            <w:r w:rsidR="00054463" w:rsidRPr="00A363ED">
              <w:rPr>
                <w:rFonts w:hAnsi="標楷體" w:hint="eastAsia"/>
                <w:spacing w:val="-16"/>
                <w:sz w:val="28"/>
                <w:szCs w:val="28"/>
              </w:rPr>
              <w:t>國中</w:t>
            </w:r>
          </w:p>
        </w:tc>
        <w:tc>
          <w:tcPr>
            <w:tcW w:w="2563" w:type="dxa"/>
            <w:tcBorders>
              <w:top w:val="single" w:sz="4" w:space="0" w:color="auto"/>
              <w:left w:val="single" w:sz="4" w:space="0" w:color="auto"/>
              <w:bottom w:val="single" w:sz="4" w:space="0" w:color="auto"/>
              <w:right w:val="single" w:sz="4" w:space="0" w:color="auto"/>
            </w:tcBorders>
            <w:hideMark/>
          </w:tcPr>
          <w:p w:rsidR="00054463" w:rsidRPr="00A363ED" w:rsidRDefault="00054463" w:rsidP="00703B68">
            <w:pPr>
              <w:spacing w:line="460" w:lineRule="exact"/>
              <w:rPr>
                <w:rFonts w:hAnsi="標楷體"/>
                <w:spacing w:val="-16"/>
                <w:sz w:val="28"/>
                <w:szCs w:val="28"/>
              </w:rPr>
            </w:pPr>
            <w:r w:rsidRPr="00A363ED">
              <w:rPr>
                <w:rFonts w:hAnsi="標楷體" w:hint="eastAsia"/>
                <w:spacing w:val="-16"/>
                <w:sz w:val="28"/>
                <w:szCs w:val="28"/>
              </w:rPr>
              <w:t>教師兼導師</w:t>
            </w:r>
          </w:p>
        </w:tc>
      </w:tr>
      <w:tr w:rsidR="00A363ED" w:rsidRPr="00A363ED" w:rsidTr="003C7822">
        <w:trPr>
          <w:trHeight w:val="469"/>
          <w:jc w:val="right"/>
        </w:trPr>
        <w:tc>
          <w:tcPr>
            <w:tcW w:w="2562" w:type="dxa"/>
            <w:vMerge/>
            <w:tcBorders>
              <w:left w:val="single" w:sz="4" w:space="0" w:color="auto"/>
              <w:right w:val="single" w:sz="4" w:space="0" w:color="auto"/>
            </w:tcBorders>
          </w:tcPr>
          <w:p w:rsidR="00054463" w:rsidRPr="00A363ED" w:rsidRDefault="00054463" w:rsidP="00703B68">
            <w:pPr>
              <w:spacing w:line="460" w:lineRule="exact"/>
              <w:rPr>
                <w:rFonts w:hAnsi="標楷體"/>
                <w:spacing w:val="-16"/>
                <w:sz w:val="28"/>
                <w:szCs w:val="28"/>
              </w:rPr>
            </w:pPr>
          </w:p>
        </w:tc>
        <w:tc>
          <w:tcPr>
            <w:tcW w:w="5125" w:type="dxa"/>
            <w:gridSpan w:val="2"/>
            <w:tcBorders>
              <w:top w:val="single" w:sz="4" w:space="0" w:color="auto"/>
              <w:left w:val="single" w:sz="4" w:space="0" w:color="auto"/>
              <w:bottom w:val="single" w:sz="4" w:space="0" w:color="auto"/>
              <w:right w:val="single" w:sz="4" w:space="0" w:color="auto"/>
            </w:tcBorders>
            <w:hideMark/>
          </w:tcPr>
          <w:p w:rsidR="00054463" w:rsidRPr="00A363ED" w:rsidRDefault="00054463" w:rsidP="00703B68">
            <w:pPr>
              <w:spacing w:line="460" w:lineRule="exact"/>
              <w:rPr>
                <w:rFonts w:hAnsi="標楷體"/>
                <w:spacing w:val="-16"/>
                <w:sz w:val="28"/>
                <w:szCs w:val="28"/>
              </w:rPr>
            </w:pPr>
            <w:r w:rsidRPr="00A363ED">
              <w:rPr>
                <w:rFonts w:hAnsi="標楷體" w:hint="eastAsia"/>
                <w:spacing w:val="-16"/>
                <w:sz w:val="28"/>
                <w:szCs w:val="28"/>
              </w:rPr>
              <w:t>76.8.1~79.7.31兼副管理組長</w:t>
            </w:r>
          </w:p>
        </w:tc>
      </w:tr>
      <w:tr w:rsidR="00A363ED" w:rsidRPr="00A363ED" w:rsidTr="003C7822">
        <w:trPr>
          <w:trHeight w:val="469"/>
          <w:jc w:val="right"/>
        </w:trPr>
        <w:tc>
          <w:tcPr>
            <w:tcW w:w="2562" w:type="dxa"/>
            <w:vMerge/>
            <w:tcBorders>
              <w:left w:val="single" w:sz="4" w:space="0" w:color="auto"/>
              <w:bottom w:val="single" w:sz="4" w:space="0" w:color="auto"/>
              <w:right w:val="single" w:sz="4" w:space="0" w:color="auto"/>
            </w:tcBorders>
          </w:tcPr>
          <w:p w:rsidR="00054463" w:rsidRPr="00A363ED" w:rsidRDefault="00054463" w:rsidP="00703B68">
            <w:pPr>
              <w:spacing w:line="460" w:lineRule="exact"/>
              <w:rPr>
                <w:rFonts w:hAnsi="標楷體"/>
                <w:spacing w:val="-16"/>
                <w:sz w:val="28"/>
                <w:szCs w:val="28"/>
              </w:rPr>
            </w:pPr>
          </w:p>
        </w:tc>
        <w:tc>
          <w:tcPr>
            <w:tcW w:w="5125" w:type="dxa"/>
            <w:gridSpan w:val="2"/>
            <w:tcBorders>
              <w:top w:val="single" w:sz="4" w:space="0" w:color="auto"/>
              <w:left w:val="single" w:sz="4" w:space="0" w:color="auto"/>
              <w:bottom w:val="single" w:sz="4" w:space="0" w:color="auto"/>
              <w:right w:val="single" w:sz="4" w:space="0" w:color="auto"/>
            </w:tcBorders>
            <w:hideMark/>
          </w:tcPr>
          <w:p w:rsidR="00054463" w:rsidRPr="00A363ED" w:rsidRDefault="00054463" w:rsidP="00703B68">
            <w:pPr>
              <w:spacing w:line="460" w:lineRule="exact"/>
              <w:rPr>
                <w:rFonts w:hAnsi="標楷體"/>
                <w:spacing w:val="-16"/>
                <w:sz w:val="28"/>
                <w:szCs w:val="28"/>
              </w:rPr>
            </w:pPr>
            <w:r w:rsidRPr="00A363ED">
              <w:rPr>
                <w:rFonts w:hAnsi="標楷體" w:hint="eastAsia"/>
                <w:spacing w:val="-16"/>
                <w:sz w:val="28"/>
                <w:szCs w:val="28"/>
              </w:rPr>
              <w:t>79.8.1~88.7.31兼副生教組長</w:t>
            </w:r>
          </w:p>
        </w:tc>
      </w:tr>
      <w:tr w:rsidR="00A363ED" w:rsidRPr="00A363ED" w:rsidTr="003C7822">
        <w:trPr>
          <w:trHeight w:val="469"/>
          <w:jc w:val="right"/>
        </w:trPr>
        <w:tc>
          <w:tcPr>
            <w:tcW w:w="2562" w:type="dxa"/>
            <w:vMerge w:val="restart"/>
            <w:tcBorders>
              <w:top w:val="single" w:sz="4" w:space="0" w:color="auto"/>
              <w:left w:val="single" w:sz="4" w:space="0" w:color="auto"/>
              <w:right w:val="single" w:sz="4" w:space="0" w:color="auto"/>
            </w:tcBorders>
            <w:hideMark/>
          </w:tcPr>
          <w:p w:rsidR="00E7756C" w:rsidRPr="00A363ED" w:rsidRDefault="00E7756C" w:rsidP="00703B68">
            <w:pPr>
              <w:spacing w:line="460" w:lineRule="exact"/>
              <w:rPr>
                <w:rFonts w:hAnsi="標楷體"/>
                <w:spacing w:val="-16"/>
                <w:sz w:val="28"/>
                <w:szCs w:val="28"/>
              </w:rPr>
            </w:pPr>
            <w:r w:rsidRPr="00A363ED">
              <w:rPr>
                <w:rFonts w:hAnsi="標楷體" w:hint="eastAsia"/>
                <w:spacing w:val="-16"/>
                <w:sz w:val="28"/>
                <w:szCs w:val="28"/>
              </w:rPr>
              <w:t>95.8.1~99.7.31</w:t>
            </w:r>
          </w:p>
        </w:tc>
        <w:tc>
          <w:tcPr>
            <w:tcW w:w="2562" w:type="dxa"/>
            <w:tcBorders>
              <w:top w:val="single" w:sz="4" w:space="0" w:color="auto"/>
              <w:left w:val="single" w:sz="4" w:space="0" w:color="auto"/>
              <w:bottom w:val="single" w:sz="4" w:space="0" w:color="auto"/>
              <w:right w:val="single" w:sz="4" w:space="0" w:color="auto"/>
            </w:tcBorders>
            <w:hideMark/>
          </w:tcPr>
          <w:p w:rsidR="00E7756C" w:rsidRPr="00A363ED" w:rsidRDefault="00602418" w:rsidP="00703B68">
            <w:pPr>
              <w:spacing w:line="460" w:lineRule="exact"/>
              <w:rPr>
                <w:rFonts w:hAnsi="標楷體"/>
                <w:spacing w:val="-16"/>
                <w:sz w:val="28"/>
                <w:szCs w:val="28"/>
              </w:rPr>
            </w:pPr>
            <w:r w:rsidRPr="00A363ED">
              <w:rPr>
                <w:rFonts w:hAnsi="標楷體" w:hint="eastAsia"/>
                <w:spacing w:val="-16"/>
                <w:sz w:val="28"/>
                <w:szCs w:val="28"/>
              </w:rPr>
              <w:t>乙</w:t>
            </w:r>
            <w:r w:rsidR="00E7756C" w:rsidRPr="00A363ED">
              <w:rPr>
                <w:rFonts w:hAnsi="標楷體" w:hint="eastAsia"/>
                <w:spacing w:val="-16"/>
                <w:sz w:val="28"/>
                <w:szCs w:val="28"/>
              </w:rPr>
              <w:t>國中</w:t>
            </w:r>
          </w:p>
        </w:tc>
        <w:tc>
          <w:tcPr>
            <w:tcW w:w="2563" w:type="dxa"/>
            <w:tcBorders>
              <w:top w:val="single" w:sz="4" w:space="0" w:color="auto"/>
              <w:left w:val="single" w:sz="4" w:space="0" w:color="auto"/>
              <w:bottom w:val="single" w:sz="4" w:space="0" w:color="auto"/>
              <w:right w:val="single" w:sz="4" w:space="0" w:color="auto"/>
            </w:tcBorders>
            <w:hideMark/>
          </w:tcPr>
          <w:p w:rsidR="00E7756C" w:rsidRPr="00A363ED" w:rsidRDefault="00E7756C" w:rsidP="00703B68">
            <w:pPr>
              <w:spacing w:line="460" w:lineRule="exact"/>
              <w:rPr>
                <w:rFonts w:hAnsi="標楷體"/>
                <w:spacing w:val="-16"/>
                <w:sz w:val="28"/>
                <w:szCs w:val="28"/>
              </w:rPr>
            </w:pPr>
            <w:r w:rsidRPr="00A363ED">
              <w:rPr>
                <w:rFonts w:hAnsi="標楷體" w:hint="eastAsia"/>
                <w:spacing w:val="-16"/>
                <w:sz w:val="28"/>
                <w:szCs w:val="28"/>
              </w:rPr>
              <w:t>教師兼教務主任</w:t>
            </w:r>
          </w:p>
        </w:tc>
      </w:tr>
      <w:tr w:rsidR="00A363ED" w:rsidRPr="00A363ED" w:rsidTr="003C7822">
        <w:trPr>
          <w:trHeight w:val="485"/>
          <w:jc w:val="right"/>
        </w:trPr>
        <w:tc>
          <w:tcPr>
            <w:tcW w:w="2562" w:type="dxa"/>
            <w:vMerge/>
            <w:tcBorders>
              <w:left w:val="single" w:sz="4" w:space="0" w:color="auto"/>
              <w:bottom w:val="single" w:sz="4" w:space="0" w:color="auto"/>
              <w:right w:val="single" w:sz="4" w:space="0" w:color="auto"/>
            </w:tcBorders>
          </w:tcPr>
          <w:p w:rsidR="00E7756C" w:rsidRPr="00A363ED" w:rsidRDefault="00E7756C" w:rsidP="00703B68">
            <w:pPr>
              <w:spacing w:line="460" w:lineRule="exact"/>
              <w:rPr>
                <w:rFonts w:hAnsi="標楷體"/>
                <w:spacing w:val="-16"/>
                <w:sz w:val="28"/>
                <w:szCs w:val="28"/>
              </w:rPr>
            </w:pPr>
          </w:p>
        </w:tc>
        <w:tc>
          <w:tcPr>
            <w:tcW w:w="5125" w:type="dxa"/>
            <w:gridSpan w:val="2"/>
            <w:tcBorders>
              <w:top w:val="single" w:sz="4" w:space="0" w:color="auto"/>
              <w:left w:val="single" w:sz="4" w:space="0" w:color="auto"/>
              <w:bottom w:val="single" w:sz="4" w:space="0" w:color="auto"/>
              <w:right w:val="single" w:sz="4" w:space="0" w:color="auto"/>
            </w:tcBorders>
            <w:hideMark/>
          </w:tcPr>
          <w:p w:rsidR="00E7756C" w:rsidRPr="00A363ED" w:rsidRDefault="00E7756C" w:rsidP="00703B68">
            <w:pPr>
              <w:spacing w:line="460" w:lineRule="exact"/>
              <w:rPr>
                <w:rFonts w:hAnsi="標楷體"/>
                <w:spacing w:val="-16"/>
                <w:sz w:val="28"/>
                <w:szCs w:val="28"/>
              </w:rPr>
            </w:pPr>
            <w:r w:rsidRPr="00A363ED">
              <w:rPr>
                <w:rFonts w:hAnsi="標楷體" w:hint="eastAsia"/>
                <w:spacing w:val="-16"/>
                <w:sz w:val="28"/>
                <w:szCs w:val="28"/>
              </w:rPr>
              <w:t>98.2.1~98.7.31</w:t>
            </w:r>
            <w:r w:rsidR="00602418" w:rsidRPr="00A363ED">
              <w:rPr>
                <w:rFonts w:hAnsi="標楷體" w:hint="eastAsia"/>
                <w:spacing w:val="-16"/>
                <w:sz w:val="28"/>
                <w:szCs w:val="28"/>
              </w:rPr>
              <w:t>乙</w:t>
            </w:r>
            <w:r w:rsidRPr="00A363ED">
              <w:rPr>
                <w:rFonts w:hAnsi="標楷體" w:hint="eastAsia"/>
                <w:spacing w:val="-16"/>
                <w:sz w:val="28"/>
                <w:szCs w:val="28"/>
              </w:rPr>
              <w:t>國中代理校長</w:t>
            </w:r>
          </w:p>
        </w:tc>
      </w:tr>
      <w:tr w:rsidR="00A363ED" w:rsidRPr="00A363ED" w:rsidTr="003C7822">
        <w:trPr>
          <w:trHeight w:val="469"/>
          <w:jc w:val="right"/>
        </w:trPr>
        <w:tc>
          <w:tcPr>
            <w:tcW w:w="2562" w:type="dxa"/>
            <w:vMerge w:val="restart"/>
            <w:tcBorders>
              <w:top w:val="single" w:sz="4" w:space="0" w:color="auto"/>
              <w:left w:val="single" w:sz="4" w:space="0" w:color="auto"/>
              <w:right w:val="single" w:sz="4" w:space="0" w:color="auto"/>
            </w:tcBorders>
            <w:hideMark/>
          </w:tcPr>
          <w:p w:rsidR="00E7756C" w:rsidRPr="00A363ED" w:rsidRDefault="00E7756C" w:rsidP="00703B68">
            <w:pPr>
              <w:spacing w:line="460" w:lineRule="exact"/>
              <w:rPr>
                <w:rFonts w:hAnsi="標楷體"/>
                <w:spacing w:val="-16"/>
                <w:sz w:val="28"/>
                <w:szCs w:val="28"/>
              </w:rPr>
            </w:pPr>
            <w:r w:rsidRPr="00A363ED">
              <w:rPr>
                <w:rFonts w:hAnsi="標楷體" w:hint="eastAsia"/>
                <w:spacing w:val="-16"/>
                <w:sz w:val="28"/>
                <w:szCs w:val="28"/>
              </w:rPr>
              <w:t>99.8.1~103.7.31</w:t>
            </w:r>
          </w:p>
        </w:tc>
        <w:tc>
          <w:tcPr>
            <w:tcW w:w="2562" w:type="dxa"/>
            <w:tcBorders>
              <w:top w:val="single" w:sz="4" w:space="0" w:color="auto"/>
              <w:left w:val="single" w:sz="4" w:space="0" w:color="auto"/>
              <w:bottom w:val="single" w:sz="4" w:space="0" w:color="auto"/>
              <w:right w:val="single" w:sz="4" w:space="0" w:color="auto"/>
            </w:tcBorders>
            <w:hideMark/>
          </w:tcPr>
          <w:p w:rsidR="00E7756C" w:rsidRPr="00A363ED" w:rsidRDefault="003B7EB8" w:rsidP="00703B68">
            <w:pPr>
              <w:spacing w:line="460" w:lineRule="exact"/>
              <w:rPr>
                <w:rFonts w:hAnsi="標楷體"/>
                <w:spacing w:val="-16"/>
                <w:sz w:val="28"/>
                <w:szCs w:val="28"/>
              </w:rPr>
            </w:pPr>
            <w:r w:rsidRPr="00A363ED">
              <w:rPr>
                <w:rFonts w:hAnsi="標楷體" w:hint="eastAsia"/>
                <w:spacing w:val="-16"/>
                <w:sz w:val="28"/>
                <w:szCs w:val="28"/>
              </w:rPr>
              <w:t>丙</w:t>
            </w:r>
            <w:r w:rsidR="00E7756C" w:rsidRPr="00A363ED">
              <w:rPr>
                <w:rFonts w:hAnsi="標楷體" w:hint="eastAsia"/>
                <w:spacing w:val="-16"/>
                <w:sz w:val="28"/>
                <w:szCs w:val="28"/>
              </w:rPr>
              <w:t>國中</w:t>
            </w:r>
          </w:p>
        </w:tc>
        <w:tc>
          <w:tcPr>
            <w:tcW w:w="2563" w:type="dxa"/>
            <w:tcBorders>
              <w:top w:val="single" w:sz="4" w:space="0" w:color="auto"/>
              <w:left w:val="single" w:sz="4" w:space="0" w:color="auto"/>
              <w:bottom w:val="single" w:sz="4" w:space="0" w:color="auto"/>
              <w:right w:val="single" w:sz="4" w:space="0" w:color="auto"/>
            </w:tcBorders>
            <w:hideMark/>
          </w:tcPr>
          <w:p w:rsidR="00E7756C" w:rsidRPr="00A363ED" w:rsidRDefault="00E7756C" w:rsidP="00703B68">
            <w:pPr>
              <w:spacing w:line="460" w:lineRule="exact"/>
              <w:rPr>
                <w:rFonts w:hAnsi="標楷體"/>
                <w:spacing w:val="-16"/>
                <w:sz w:val="28"/>
                <w:szCs w:val="28"/>
                <w:vertAlign w:val="superscript"/>
              </w:rPr>
            </w:pPr>
            <w:r w:rsidRPr="00A363ED">
              <w:rPr>
                <w:rFonts w:hAnsi="標楷體" w:hint="eastAsia"/>
                <w:spacing w:val="-16"/>
                <w:sz w:val="28"/>
                <w:szCs w:val="28"/>
              </w:rPr>
              <w:t>校長</w:t>
            </w:r>
            <w:proofErr w:type="gramStart"/>
            <w:r w:rsidR="009316C5" w:rsidRPr="00A363ED">
              <w:rPr>
                <w:rFonts w:hAnsi="標楷體" w:hint="eastAsia"/>
                <w:spacing w:val="-16"/>
                <w:sz w:val="28"/>
                <w:szCs w:val="28"/>
                <w:vertAlign w:val="superscript"/>
              </w:rPr>
              <w:t>註</w:t>
            </w:r>
            <w:proofErr w:type="gramEnd"/>
            <w:r w:rsidR="009316C5" w:rsidRPr="00A363ED">
              <w:rPr>
                <w:rFonts w:hAnsi="標楷體" w:hint="eastAsia"/>
                <w:spacing w:val="-16"/>
                <w:sz w:val="28"/>
                <w:szCs w:val="28"/>
                <w:vertAlign w:val="superscript"/>
              </w:rPr>
              <w:t>1</w:t>
            </w:r>
          </w:p>
        </w:tc>
      </w:tr>
      <w:tr w:rsidR="00A363ED" w:rsidRPr="00A363ED" w:rsidTr="003C7822">
        <w:trPr>
          <w:trHeight w:val="469"/>
          <w:jc w:val="right"/>
        </w:trPr>
        <w:tc>
          <w:tcPr>
            <w:tcW w:w="2562" w:type="dxa"/>
            <w:vMerge/>
            <w:tcBorders>
              <w:left w:val="single" w:sz="4" w:space="0" w:color="auto"/>
              <w:bottom w:val="single" w:sz="4" w:space="0" w:color="auto"/>
              <w:right w:val="single" w:sz="4" w:space="0" w:color="auto"/>
            </w:tcBorders>
          </w:tcPr>
          <w:p w:rsidR="00E7756C" w:rsidRPr="00A363ED" w:rsidRDefault="00E7756C" w:rsidP="00703B68">
            <w:pPr>
              <w:spacing w:line="460" w:lineRule="exact"/>
              <w:rPr>
                <w:rFonts w:hAnsi="標楷體"/>
                <w:spacing w:val="-16"/>
                <w:sz w:val="28"/>
                <w:szCs w:val="28"/>
              </w:rPr>
            </w:pPr>
          </w:p>
        </w:tc>
        <w:tc>
          <w:tcPr>
            <w:tcW w:w="5125" w:type="dxa"/>
            <w:gridSpan w:val="2"/>
            <w:tcBorders>
              <w:top w:val="single" w:sz="4" w:space="0" w:color="auto"/>
              <w:left w:val="single" w:sz="4" w:space="0" w:color="auto"/>
              <w:bottom w:val="single" w:sz="4" w:space="0" w:color="auto"/>
              <w:right w:val="single" w:sz="4" w:space="0" w:color="auto"/>
            </w:tcBorders>
            <w:hideMark/>
          </w:tcPr>
          <w:p w:rsidR="00E7756C" w:rsidRPr="00A363ED" w:rsidRDefault="00E7756C" w:rsidP="00703B68">
            <w:pPr>
              <w:spacing w:line="460" w:lineRule="exact"/>
              <w:rPr>
                <w:rFonts w:hAnsi="標楷體"/>
                <w:spacing w:val="-16"/>
                <w:sz w:val="28"/>
                <w:szCs w:val="28"/>
              </w:rPr>
            </w:pPr>
            <w:r w:rsidRPr="00A363ED">
              <w:rPr>
                <w:rFonts w:hAnsi="標楷體" w:hint="eastAsia"/>
                <w:spacing w:val="-16"/>
                <w:sz w:val="28"/>
                <w:szCs w:val="28"/>
              </w:rPr>
              <w:t>103年獲「30年資深教師」</w:t>
            </w:r>
          </w:p>
        </w:tc>
      </w:tr>
      <w:tr w:rsidR="00A363ED" w:rsidRPr="00A363ED" w:rsidTr="003C7822">
        <w:trPr>
          <w:trHeight w:val="485"/>
          <w:jc w:val="right"/>
        </w:trPr>
        <w:tc>
          <w:tcPr>
            <w:tcW w:w="2562" w:type="dxa"/>
            <w:vMerge w:val="restart"/>
            <w:tcBorders>
              <w:top w:val="single" w:sz="4" w:space="0" w:color="auto"/>
              <w:left w:val="single" w:sz="4" w:space="0" w:color="auto"/>
              <w:right w:val="single" w:sz="4" w:space="0" w:color="auto"/>
            </w:tcBorders>
            <w:hideMark/>
          </w:tcPr>
          <w:p w:rsidR="00E7756C" w:rsidRPr="00A363ED" w:rsidRDefault="00E7756C" w:rsidP="00703B68">
            <w:pPr>
              <w:spacing w:line="460" w:lineRule="exact"/>
              <w:rPr>
                <w:rFonts w:hAnsi="標楷體"/>
                <w:spacing w:val="-16"/>
                <w:sz w:val="28"/>
                <w:szCs w:val="28"/>
              </w:rPr>
            </w:pPr>
            <w:r w:rsidRPr="00A363ED">
              <w:rPr>
                <w:rFonts w:hAnsi="標楷體" w:hint="eastAsia"/>
                <w:spacing w:val="-16"/>
                <w:sz w:val="28"/>
                <w:szCs w:val="28"/>
              </w:rPr>
              <w:t>103.8.1~111.7.31</w:t>
            </w:r>
          </w:p>
        </w:tc>
        <w:tc>
          <w:tcPr>
            <w:tcW w:w="2562" w:type="dxa"/>
            <w:tcBorders>
              <w:top w:val="single" w:sz="4" w:space="0" w:color="auto"/>
              <w:left w:val="single" w:sz="4" w:space="0" w:color="auto"/>
              <w:bottom w:val="single" w:sz="4" w:space="0" w:color="auto"/>
              <w:right w:val="single" w:sz="4" w:space="0" w:color="auto"/>
            </w:tcBorders>
            <w:hideMark/>
          </w:tcPr>
          <w:p w:rsidR="00E7756C" w:rsidRPr="00A363ED" w:rsidRDefault="00602418" w:rsidP="00703B68">
            <w:pPr>
              <w:spacing w:line="460" w:lineRule="exact"/>
              <w:rPr>
                <w:rFonts w:hAnsi="標楷體"/>
                <w:spacing w:val="-16"/>
                <w:sz w:val="28"/>
                <w:szCs w:val="28"/>
              </w:rPr>
            </w:pPr>
            <w:r w:rsidRPr="00A363ED">
              <w:rPr>
                <w:rFonts w:hAnsi="標楷體" w:hint="eastAsia"/>
                <w:spacing w:val="-16"/>
                <w:sz w:val="28"/>
                <w:szCs w:val="28"/>
              </w:rPr>
              <w:t>甲</w:t>
            </w:r>
            <w:r w:rsidR="00E7756C" w:rsidRPr="00A363ED">
              <w:rPr>
                <w:rFonts w:hAnsi="標楷體" w:hint="eastAsia"/>
                <w:spacing w:val="-16"/>
                <w:sz w:val="28"/>
                <w:szCs w:val="28"/>
              </w:rPr>
              <w:t>國中</w:t>
            </w:r>
          </w:p>
        </w:tc>
        <w:tc>
          <w:tcPr>
            <w:tcW w:w="2563" w:type="dxa"/>
            <w:tcBorders>
              <w:top w:val="single" w:sz="4" w:space="0" w:color="auto"/>
              <w:left w:val="single" w:sz="4" w:space="0" w:color="auto"/>
              <w:bottom w:val="single" w:sz="4" w:space="0" w:color="auto"/>
              <w:right w:val="single" w:sz="4" w:space="0" w:color="auto"/>
            </w:tcBorders>
            <w:hideMark/>
          </w:tcPr>
          <w:p w:rsidR="00E7756C" w:rsidRPr="00A363ED" w:rsidRDefault="00E7756C" w:rsidP="00703B68">
            <w:pPr>
              <w:spacing w:line="460" w:lineRule="exact"/>
              <w:rPr>
                <w:rFonts w:hAnsi="標楷體"/>
                <w:spacing w:val="-16"/>
                <w:sz w:val="28"/>
                <w:szCs w:val="28"/>
              </w:rPr>
            </w:pPr>
            <w:r w:rsidRPr="00A363ED">
              <w:rPr>
                <w:rFonts w:hAnsi="標楷體" w:hint="eastAsia"/>
                <w:spacing w:val="-16"/>
                <w:sz w:val="28"/>
                <w:szCs w:val="28"/>
              </w:rPr>
              <w:t>校長</w:t>
            </w:r>
          </w:p>
        </w:tc>
      </w:tr>
      <w:tr w:rsidR="00A363ED" w:rsidRPr="00A363ED" w:rsidTr="003C7822">
        <w:trPr>
          <w:trHeight w:val="469"/>
          <w:jc w:val="right"/>
        </w:trPr>
        <w:tc>
          <w:tcPr>
            <w:tcW w:w="2562" w:type="dxa"/>
            <w:vMerge/>
            <w:tcBorders>
              <w:left w:val="single" w:sz="4" w:space="0" w:color="auto"/>
              <w:right w:val="single" w:sz="4" w:space="0" w:color="auto"/>
            </w:tcBorders>
          </w:tcPr>
          <w:p w:rsidR="00E7756C" w:rsidRPr="00A363ED" w:rsidRDefault="00E7756C" w:rsidP="00703B68">
            <w:pPr>
              <w:spacing w:line="460" w:lineRule="exact"/>
              <w:rPr>
                <w:rFonts w:hAnsi="標楷體"/>
                <w:spacing w:val="-16"/>
                <w:sz w:val="28"/>
                <w:szCs w:val="28"/>
              </w:rPr>
            </w:pPr>
          </w:p>
        </w:tc>
        <w:tc>
          <w:tcPr>
            <w:tcW w:w="5125" w:type="dxa"/>
            <w:gridSpan w:val="2"/>
            <w:tcBorders>
              <w:top w:val="single" w:sz="4" w:space="0" w:color="auto"/>
              <w:left w:val="single" w:sz="4" w:space="0" w:color="auto"/>
              <w:bottom w:val="single" w:sz="4" w:space="0" w:color="auto"/>
              <w:right w:val="single" w:sz="4" w:space="0" w:color="auto"/>
            </w:tcBorders>
            <w:hideMark/>
          </w:tcPr>
          <w:p w:rsidR="00E7756C" w:rsidRPr="00A363ED" w:rsidRDefault="00E7756C" w:rsidP="00703B68">
            <w:pPr>
              <w:spacing w:line="460" w:lineRule="exact"/>
              <w:rPr>
                <w:rFonts w:hAnsi="標楷體"/>
                <w:spacing w:val="-16"/>
                <w:sz w:val="28"/>
                <w:szCs w:val="28"/>
              </w:rPr>
            </w:pPr>
            <w:proofErr w:type="gramStart"/>
            <w:r w:rsidRPr="00A363ED">
              <w:rPr>
                <w:rFonts w:hAnsi="標楷體" w:hint="eastAsia"/>
                <w:spacing w:val="-16"/>
                <w:sz w:val="28"/>
                <w:szCs w:val="28"/>
              </w:rPr>
              <w:t>104</w:t>
            </w:r>
            <w:proofErr w:type="gramEnd"/>
            <w:r w:rsidRPr="00A363ED">
              <w:rPr>
                <w:rFonts w:hAnsi="標楷體" w:hint="eastAsia"/>
                <w:spacing w:val="-16"/>
                <w:sz w:val="28"/>
                <w:szCs w:val="28"/>
              </w:rPr>
              <w:t>年度開始數學小助教課程</w:t>
            </w:r>
          </w:p>
        </w:tc>
      </w:tr>
      <w:tr w:rsidR="00A363ED" w:rsidRPr="00A363ED" w:rsidTr="003C7822">
        <w:trPr>
          <w:trHeight w:val="469"/>
          <w:jc w:val="right"/>
        </w:trPr>
        <w:tc>
          <w:tcPr>
            <w:tcW w:w="2562" w:type="dxa"/>
            <w:vMerge/>
            <w:tcBorders>
              <w:left w:val="single" w:sz="4" w:space="0" w:color="auto"/>
              <w:bottom w:val="single" w:sz="4" w:space="0" w:color="auto"/>
              <w:right w:val="single" w:sz="4" w:space="0" w:color="auto"/>
            </w:tcBorders>
          </w:tcPr>
          <w:p w:rsidR="00E7756C" w:rsidRPr="00A363ED" w:rsidRDefault="00E7756C" w:rsidP="00703B68">
            <w:pPr>
              <w:spacing w:line="460" w:lineRule="exact"/>
              <w:rPr>
                <w:rFonts w:hAnsi="標楷體"/>
                <w:spacing w:val="-16"/>
                <w:sz w:val="28"/>
                <w:szCs w:val="28"/>
              </w:rPr>
            </w:pPr>
          </w:p>
        </w:tc>
        <w:tc>
          <w:tcPr>
            <w:tcW w:w="5125" w:type="dxa"/>
            <w:gridSpan w:val="2"/>
            <w:tcBorders>
              <w:top w:val="single" w:sz="4" w:space="0" w:color="auto"/>
              <w:left w:val="single" w:sz="4" w:space="0" w:color="auto"/>
              <w:bottom w:val="single" w:sz="4" w:space="0" w:color="auto"/>
              <w:right w:val="single" w:sz="4" w:space="0" w:color="auto"/>
            </w:tcBorders>
            <w:hideMark/>
          </w:tcPr>
          <w:p w:rsidR="00E7756C" w:rsidRPr="00A363ED" w:rsidRDefault="00E7756C" w:rsidP="00703B68">
            <w:pPr>
              <w:spacing w:line="460" w:lineRule="exact"/>
              <w:rPr>
                <w:rFonts w:hAnsi="標楷體"/>
                <w:spacing w:val="-16"/>
                <w:sz w:val="28"/>
                <w:szCs w:val="28"/>
              </w:rPr>
            </w:pPr>
            <w:r w:rsidRPr="00A363ED">
              <w:rPr>
                <w:rFonts w:hAnsi="標楷體" w:hint="eastAsia"/>
                <w:spacing w:val="-16"/>
                <w:sz w:val="28"/>
                <w:szCs w:val="28"/>
              </w:rPr>
              <w:t>105年獲「優良教育行政人員」</w:t>
            </w:r>
          </w:p>
        </w:tc>
      </w:tr>
      <w:tr w:rsidR="00A363ED" w:rsidRPr="00A363ED" w:rsidTr="005E5654">
        <w:trPr>
          <w:trHeight w:val="469"/>
          <w:jc w:val="right"/>
        </w:trPr>
        <w:tc>
          <w:tcPr>
            <w:tcW w:w="2562" w:type="dxa"/>
            <w:tcBorders>
              <w:top w:val="single" w:sz="4" w:space="0" w:color="auto"/>
              <w:left w:val="single" w:sz="4" w:space="0" w:color="auto"/>
              <w:bottom w:val="single" w:sz="4" w:space="0" w:color="auto"/>
              <w:right w:val="single" w:sz="4" w:space="0" w:color="auto"/>
            </w:tcBorders>
            <w:hideMark/>
          </w:tcPr>
          <w:p w:rsidR="005E5654" w:rsidRPr="00A363ED" w:rsidRDefault="005E5654" w:rsidP="00703B68">
            <w:pPr>
              <w:spacing w:line="460" w:lineRule="exact"/>
              <w:rPr>
                <w:rFonts w:hAnsi="標楷體"/>
                <w:spacing w:val="-16"/>
                <w:sz w:val="28"/>
                <w:szCs w:val="28"/>
              </w:rPr>
            </w:pPr>
            <w:r w:rsidRPr="00A363ED">
              <w:rPr>
                <w:rFonts w:hAnsi="標楷體" w:hint="eastAsia"/>
                <w:spacing w:val="-16"/>
                <w:sz w:val="28"/>
                <w:szCs w:val="28"/>
              </w:rPr>
              <w:t>111.8.1</w:t>
            </w:r>
          </w:p>
        </w:tc>
        <w:tc>
          <w:tcPr>
            <w:tcW w:w="2562" w:type="dxa"/>
            <w:tcBorders>
              <w:top w:val="single" w:sz="4" w:space="0" w:color="auto"/>
              <w:left w:val="single" w:sz="4" w:space="0" w:color="auto"/>
              <w:bottom w:val="single" w:sz="4" w:space="0" w:color="auto"/>
              <w:right w:val="single" w:sz="4" w:space="0" w:color="auto"/>
            </w:tcBorders>
            <w:hideMark/>
          </w:tcPr>
          <w:p w:rsidR="005E5654" w:rsidRPr="00A363ED" w:rsidRDefault="00602418" w:rsidP="00703B68">
            <w:pPr>
              <w:spacing w:line="460" w:lineRule="exact"/>
              <w:rPr>
                <w:rFonts w:hAnsi="標楷體"/>
                <w:spacing w:val="-16"/>
                <w:sz w:val="28"/>
                <w:szCs w:val="28"/>
              </w:rPr>
            </w:pPr>
            <w:r w:rsidRPr="00A363ED">
              <w:rPr>
                <w:rFonts w:hAnsi="標楷體" w:hint="eastAsia"/>
                <w:spacing w:val="-16"/>
                <w:sz w:val="28"/>
                <w:szCs w:val="28"/>
              </w:rPr>
              <w:t>甲</w:t>
            </w:r>
            <w:r w:rsidR="005E5654" w:rsidRPr="00A363ED">
              <w:rPr>
                <w:rFonts w:hAnsi="標楷體" w:hint="eastAsia"/>
                <w:spacing w:val="-16"/>
                <w:sz w:val="28"/>
                <w:szCs w:val="28"/>
              </w:rPr>
              <w:t>國中</w:t>
            </w:r>
          </w:p>
        </w:tc>
        <w:tc>
          <w:tcPr>
            <w:tcW w:w="2563" w:type="dxa"/>
            <w:tcBorders>
              <w:top w:val="single" w:sz="4" w:space="0" w:color="auto"/>
              <w:left w:val="single" w:sz="4" w:space="0" w:color="auto"/>
              <w:bottom w:val="single" w:sz="4" w:space="0" w:color="auto"/>
              <w:right w:val="single" w:sz="4" w:space="0" w:color="auto"/>
            </w:tcBorders>
            <w:hideMark/>
          </w:tcPr>
          <w:p w:rsidR="005E5654" w:rsidRPr="00A363ED" w:rsidRDefault="005E5654" w:rsidP="00703B68">
            <w:pPr>
              <w:spacing w:line="460" w:lineRule="exact"/>
              <w:rPr>
                <w:rFonts w:hAnsi="標楷體"/>
                <w:spacing w:val="-16"/>
                <w:sz w:val="28"/>
                <w:szCs w:val="28"/>
              </w:rPr>
            </w:pPr>
            <w:r w:rsidRPr="00A363ED">
              <w:rPr>
                <w:rFonts w:hAnsi="標楷體" w:hint="eastAsia"/>
                <w:spacing w:val="-16"/>
                <w:sz w:val="28"/>
                <w:szCs w:val="28"/>
              </w:rPr>
              <w:t>回任教師</w:t>
            </w:r>
          </w:p>
        </w:tc>
      </w:tr>
      <w:tr w:rsidR="00A363ED" w:rsidRPr="00A363ED" w:rsidTr="005E5654">
        <w:trPr>
          <w:trHeight w:val="469"/>
          <w:jc w:val="right"/>
        </w:trPr>
        <w:tc>
          <w:tcPr>
            <w:tcW w:w="2562" w:type="dxa"/>
            <w:tcBorders>
              <w:top w:val="single" w:sz="4" w:space="0" w:color="auto"/>
              <w:left w:val="single" w:sz="4" w:space="0" w:color="auto"/>
              <w:bottom w:val="single" w:sz="4" w:space="0" w:color="auto"/>
              <w:right w:val="single" w:sz="4" w:space="0" w:color="auto"/>
            </w:tcBorders>
            <w:hideMark/>
          </w:tcPr>
          <w:p w:rsidR="005E5654" w:rsidRPr="00A363ED" w:rsidRDefault="005E5654" w:rsidP="00703B68">
            <w:pPr>
              <w:spacing w:line="460" w:lineRule="exact"/>
              <w:rPr>
                <w:rFonts w:hAnsi="標楷體"/>
                <w:spacing w:val="-16"/>
                <w:sz w:val="28"/>
                <w:szCs w:val="28"/>
              </w:rPr>
            </w:pPr>
            <w:r w:rsidRPr="00A363ED">
              <w:rPr>
                <w:rFonts w:hAnsi="標楷體" w:hint="eastAsia"/>
                <w:spacing w:val="-16"/>
                <w:sz w:val="28"/>
                <w:szCs w:val="28"/>
              </w:rPr>
              <w:t>111.8.1~112.7.31</w:t>
            </w:r>
          </w:p>
        </w:tc>
        <w:tc>
          <w:tcPr>
            <w:tcW w:w="5125" w:type="dxa"/>
            <w:gridSpan w:val="2"/>
            <w:tcBorders>
              <w:top w:val="single" w:sz="4" w:space="0" w:color="auto"/>
              <w:left w:val="single" w:sz="4" w:space="0" w:color="auto"/>
              <w:bottom w:val="single" w:sz="4" w:space="0" w:color="auto"/>
              <w:right w:val="single" w:sz="4" w:space="0" w:color="auto"/>
            </w:tcBorders>
            <w:hideMark/>
          </w:tcPr>
          <w:p w:rsidR="005E5654" w:rsidRPr="00A363ED" w:rsidRDefault="00602418" w:rsidP="00703B68">
            <w:pPr>
              <w:spacing w:line="460" w:lineRule="exact"/>
              <w:rPr>
                <w:rFonts w:hAnsi="標楷體"/>
                <w:spacing w:val="-16"/>
                <w:sz w:val="28"/>
                <w:szCs w:val="28"/>
              </w:rPr>
            </w:pPr>
            <w:r w:rsidRPr="00A363ED">
              <w:rPr>
                <w:rFonts w:hAnsi="標楷體" w:hint="eastAsia"/>
                <w:spacing w:val="-16"/>
                <w:sz w:val="28"/>
                <w:szCs w:val="28"/>
              </w:rPr>
              <w:t>甲</w:t>
            </w:r>
            <w:r w:rsidR="005E5654" w:rsidRPr="00A363ED">
              <w:rPr>
                <w:rFonts w:hAnsi="標楷體" w:hint="eastAsia"/>
                <w:spacing w:val="-16"/>
                <w:sz w:val="28"/>
                <w:szCs w:val="28"/>
              </w:rPr>
              <w:t>國中同意</w:t>
            </w:r>
            <w:r w:rsidR="00A20745" w:rsidRPr="00A363ED">
              <w:rPr>
                <w:rFonts w:hAnsi="標楷體" w:hint="eastAsia"/>
                <w:spacing w:val="-16"/>
                <w:sz w:val="28"/>
                <w:szCs w:val="28"/>
              </w:rPr>
              <w:t>行為人</w:t>
            </w:r>
            <w:proofErr w:type="gramStart"/>
            <w:r w:rsidR="005E5654" w:rsidRPr="00A363ED">
              <w:rPr>
                <w:rFonts w:hAnsi="標楷體" w:hint="eastAsia"/>
                <w:spacing w:val="-16"/>
                <w:sz w:val="28"/>
                <w:szCs w:val="28"/>
              </w:rPr>
              <w:t>侍親留</w:t>
            </w:r>
            <w:proofErr w:type="gramEnd"/>
            <w:r w:rsidR="005E5654" w:rsidRPr="00A363ED">
              <w:rPr>
                <w:rFonts w:hAnsi="標楷體" w:hint="eastAsia"/>
                <w:spacing w:val="-16"/>
                <w:sz w:val="28"/>
                <w:szCs w:val="28"/>
              </w:rPr>
              <w:t>職停薪</w:t>
            </w:r>
          </w:p>
        </w:tc>
      </w:tr>
      <w:tr w:rsidR="00A363ED" w:rsidRPr="00A363ED" w:rsidTr="005E5654">
        <w:trPr>
          <w:trHeight w:val="469"/>
          <w:jc w:val="right"/>
        </w:trPr>
        <w:tc>
          <w:tcPr>
            <w:tcW w:w="2562" w:type="dxa"/>
            <w:tcBorders>
              <w:top w:val="single" w:sz="4" w:space="0" w:color="auto"/>
              <w:left w:val="single" w:sz="4" w:space="0" w:color="auto"/>
              <w:bottom w:val="single" w:sz="4" w:space="0" w:color="auto"/>
              <w:right w:val="single" w:sz="4" w:space="0" w:color="auto"/>
            </w:tcBorders>
            <w:hideMark/>
          </w:tcPr>
          <w:p w:rsidR="005E5654" w:rsidRPr="00A363ED" w:rsidRDefault="005E5654" w:rsidP="00703B68">
            <w:pPr>
              <w:spacing w:line="460" w:lineRule="exact"/>
              <w:rPr>
                <w:rFonts w:hAnsi="標楷體"/>
                <w:spacing w:val="-16"/>
                <w:sz w:val="28"/>
                <w:szCs w:val="28"/>
              </w:rPr>
            </w:pPr>
            <w:r w:rsidRPr="00A363ED">
              <w:rPr>
                <w:rFonts w:hAnsi="標楷體" w:hint="eastAsia"/>
                <w:spacing w:val="-16"/>
                <w:sz w:val="28"/>
                <w:szCs w:val="28"/>
              </w:rPr>
              <w:t>111.9.8</w:t>
            </w:r>
          </w:p>
        </w:tc>
        <w:tc>
          <w:tcPr>
            <w:tcW w:w="5125" w:type="dxa"/>
            <w:gridSpan w:val="2"/>
            <w:tcBorders>
              <w:top w:val="single" w:sz="4" w:space="0" w:color="auto"/>
              <w:left w:val="single" w:sz="4" w:space="0" w:color="auto"/>
              <w:bottom w:val="single" w:sz="4" w:space="0" w:color="auto"/>
              <w:right w:val="single" w:sz="4" w:space="0" w:color="auto"/>
            </w:tcBorders>
            <w:hideMark/>
          </w:tcPr>
          <w:p w:rsidR="005E5654" w:rsidRPr="00A363ED" w:rsidRDefault="00602418" w:rsidP="00703B68">
            <w:pPr>
              <w:spacing w:line="460" w:lineRule="exact"/>
              <w:rPr>
                <w:rFonts w:hAnsi="標楷體"/>
                <w:spacing w:val="-16"/>
                <w:sz w:val="28"/>
                <w:szCs w:val="28"/>
              </w:rPr>
            </w:pPr>
            <w:r w:rsidRPr="00A363ED">
              <w:rPr>
                <w:rFonts w:hAnsi="標楷體" w:hint="eastAsia"/>
                <w:spacing w:val="-16"/>
                <w:sz w:val="28"/>
                <w:szCs w:val="28"/>
              </w:rPr>
              <w:t>甲</w:t>
            </w:r>
            <w:r w:rsidR="005E5654" w:rsidRPr="00A363ED">
              <w:rPr>
                <w:rFonts w:hAnsi="標楷體" w:hint="eastAsia"/>
                <w:spacing w:val="-16"/>
                <w:sz w:val="28"/>
                <w:szCs w:val="28"/>
              </w:rPr>
              <w:t>國中</w:t>
            </w:r>
            <w:r w:rsidR="00170069" w:rsidRPr="00A363ED">
              <w:rPr>
                <w:rFonts w:hAnsi="標楷體" w:hint="eastAsia"/>
                <w:spacing w:val="-16"/>
                <w:sz w:val="28"/>
                <w:szCs w:val="28"/>
              </w:rPr>
              <w:t>教師評審委員會(下稱</w:t>
            </w:r>
            <w:r w:rsidR="005E5654" w:rsidRPr="00A363ED">
              <w:rPr>
                <w:rFonts w:hAnsi="標楷體" w:hint="eastAsia"/>
                <w:spacing w:val="-16"/>
                <w:sz w:val="28"/>
                <w:szCs w:val="28"/>
              </w:rPr>
              <w:t>教評會</w:t>
            </w:r>
            <w:r w:rsidR="00170069" w:rsidRPr="00A363ED">
              <w:rPr>
                <w:rFonts w:hAnsi="標楷體" w:hint="eastAsia"/>
                <w:spacing w:val="-16"/>
                <w:sz w:val="28"/>
                <w:szCs w:val="28"/>
              </w:rPr>
              <w:t>)</w:t>
            </w:r>
            <w:r w:rsidR="005E5654" w:rsidRPr="00A363ED">
              <w:rPr>
                <w:rFonts w:hAnsi="標楷體" w:hint="eastAsia"/>
                <w:spacing w:val="-16"/>
                <w:sz w:val="28"/>
                <w:szCs w:val="28"/>
              </w:rPr>
              <w:t>通過</w:t>
            </w:r>
            <w:proofErr w:type="gramStart"/>
            <w:r w:rsidR="00A20745" w:rsidRPr="00A363ED">
              <w:rPr>
                <w:rFonts w:hAnsi="標楷體" w:hint="eastAsia"/>
                <w:spacing w:val="-16"/>
                <w:sz w:val="28"/>
                <w:szCs w:val="28"/>
              </w:rPr>
              <w:t>行為人</w:t>
            </w:r>
            <w:r w:rsidR="005E5654" w:rsidRPr="00A363ED">
              <w:rPr>
                <w:rFonts w:hAnsi="標楷體" w:hint="eastAsia"/>
                <w:spacing w:val="-16"/>
                <w:sz w:val="28"/>
                <w:szCs w:val="28"/>
              </w:rPr>
              <w:t>停聘</w:t>
            </w:r>
            <w:proofErr w:type="gramEnd"/>
            <w:r w:rsidR="005E5654" w:rsidRPr="00A363ED">
              <w:rPr>
                <w:rFonts w:hAnsi="標楷體" w:hint="eastAsia"/>
                <w:spacing w:val="-16"/>
                <w:sz w:val="28"/>
                <w:szCs w:val="28"/>
              </w:rPr>
              <w:t>6個月生效</w:t>
            </w:r>
          </w:p>
        </w:tc>
      </w:tr>
      <w:tr w:rsidR="00A363ED" w:rsidRPr="00A363ED" w:rsidTr="003C7822">
        <w:trPr>
          <w:trHeight w:val="498"/>
          <w:jc w:val="right"/>
        </w:trPr>
        <w:tc>
          <w:tcPr>
            <w:tcW w:w="2562" w:type="dxa"/>
            <w:tcBorders>
              <w:top w:val="single" w:sz="4" w:space="0" w:color="auto"/>
              <w:left w:val="single" w:sz="4" w:space="0" w:color="auto"/>
              <w:bottom w:val="single" w:sz="4" w:space="0" w:color="auto"/>
              <w:right w:val="single" w:sz="4" w:space="0" w:color="auto"/>
            </w:tcBorders>
            <w:hideMark/>
          </w:tcPr>
          <w:p w:rsidR="00885D12" w:rsidRPr="00A363ED" w:rsidRDefault="00885D12" w:rsidP="00703B68">
            <w:pPr>
              <w:spacing w:line="460" w:lineRule="exact"/>
              <w:rPr>
                <w:rFonts w:hAnsi="標楷體"/>
                <w:spacing w:val="-16"/>
                <w:sz w:val="28"/>
                <w:szCs w:val="28"/>
              </w:rPr>
            </w:pPr>
            <w:r w:rsidRPr="00A363ED">
              <w:rPr>
                <w:rFonts w:hAnsi="標楷體" w:hint="eastAsia"/>
                <w:spacing w:val="-16"/>
                <w:sz w:val="28"/>
                <w:szCs w:val="28"/>
              </w:rPr>
              <w:t>111.9.22</w:t>
            </w:r>
          </w:p>
        </w:tc>
        <w:tc>
          <w:tcPr>
            <w:tcW w:w="5125" w:type="dxa"/>
            <w:gridSpan w:val="2"/>
            <w:tcBorders>
              <w:top w:val="single" w:sz="4" w:space="0" w:color="auto"/>
              <w:left w:val="single" w:sz="4" w:space="0" w:color="auto"/>
              <w:bottom w:val="single" w:sz="4" w:space="0" w:color="auto"/>
              <w:right w:val="single" w:sz="4" w:space="0" w:color="auto"/>
            </w:tcBorders>
            <w:hideMark/>
          </w:tcPr>
          <w:p w:rsidR="00885D12" w:rsidRPr="00A363ED" w:rsidRDefault="00885D12" w:rsidP="00703B68">
            <w:pPr>
              <w:spacing w:line="460" w:lineRule="exact"/>
              <w:rPr>
                <w:rFonts w:hAnsi="標楷體"/>
                <w:spacing w:val="-16"/>
                <w:sz w:val="28"/>
                <w:szCs w:val="28"/>
              </w:rPr>
            </w:pPr>
            <w:r w:rsidRPr="00A363ED">
              <w:rPr>
                <w:rFonts w:hAnsi="標楷體" w:hint="eastAsia"/>
                <w:spacing w:val="-16"/>
                <w:sz w:val="28"/>
                <w:szCs w:val="28"/>
              </w:rPr>
              <w:t>解聘</w:t>
            </w:r>
          </w:p>
        </w:tc>
      </w:tr>
    </w:tbl>
    <w:p w:rsidR="009316C5" w:rsidRPr="00A363ED" w:rsidRDefault="00B77946" w:rsidP="00B77946">
      <w:pPr>
        <w:pStyle w:val="3"/>
        <w:numPr>
          <w:ilvl w:val="0"/>
          <w:numId w:val="0"/>
        </w:numPr>
        <w:ind w:left="1361" w:hanging="681"/>
      </w:pPr>
      <w:r w:rsidRPr="00A363ED">
        <w:rPr>
          <w:rFonts w:hint="eastAsia"/>
        </w:rPr>
        <w:t xml:space="preserve">  </w:t>
      </w:r>
      <w:r w:rsidR="009316C5" w:rsidRPr="00A363ED">
        <w:rPr>
          <w:rFonts w:hint="eastAsia"/>
        </w:rPr>
        <w:t xml:space="preserve"> </w:t>
      </w:r>
      <w:bookmarkStart w:id="56" w:name="_Toc150520927"/>
      <w:bookmarkStart w:id="57" w:name="_Toc150952468"/>
      <w:proofErr w:type="gramStart"/>
      <w:r w:rsidR="009316C5" w:rsidRPr="00A363ED">
        <w:rPr>
          <w:rFonts w:hint="eastAsia"/>
        </w:rPr>
        <w:t>註</w:t>
      </w:r>
      <w:proofErr w:type="gramEnd"/>
      <w:r w:rsidR="009316C5" w:rsidRPr="00A363ED">
        <w:rPr>
          <w:rFonts w:hint="eastAsia"/>
        </w:rPr>
        <w:t>：</w:t>
      </w:r>
      <w:bookmarkEnd w:id="56"/>
      <w:bookmarkEnd w:id="57"/>
    </w:p>
    <w:p w:rsidR="009316C5" w:rsidRPr="00A363ED" w:rsidRDefault="00600B92" w:rsidP="008077F7">
      <w:pPr>
        <w:pStyle w:val="3"/>
        <w:numPr>
          <w:ilvl w:val="0"/>
          <w:numId w:val="33"/>
        </w:numPr>
        <w:spacing w:line="320" w:lineRule="exact"/>
        <w:ind w:left="1638" w:hanging="357"/>
        <w:rPr>
          <w:sz w:val="28"/>
        </w:rPr>
      </w:pPr>
      <w:bookmarkStart w:id="58" w:name="_Toc150520928"/>
      <w:bookmarkStart w:id="59" w:name="_Toc150952469"/>
      <w:r w:rsidRPr="00A363ED">
        <w:rPr>
          <w:sz w:val="28"/>
        </w:rPr>
        <w:t>93</w:t>
      </w:r>
      <w:r w:rsidRPr="00A363ED">
        <w:rPr>
          <w:rFonts w:hint="eastAsia"/>
          <w:sz w:val="28"/>
        </w:rPr>
        <w:t>年</w:t>
      </w:r>
      <w:r w:rsidRPr="00A363ED">
        <w:rPr>
          <w:sz w:val="28"/>
        </w:rPr>
        <w:t>6</w:t>
      </w:r>
      <w:r w:rsidRPr="00A363ED">
        <w:rPr>
          <w:rFonts w:hint="eastAsia"/>
          <w:sz w:val="28"/>
        </w:rPr>
        <w:t>月</w:t>
      </w:r>
      <w:r w:rsidRPr="00A363ED">
        <w:rPr>
          <w:sz w:val="28"/>
        </w:rPr>
        <w:t>4</w:t>
      </w:r>
      <w:r w:rsidRPr="00A363ED">
        <w:rPr>
          <w:rFonts w:hint="eastAsia"/>
          <w:sz w:val="28"/>
        </w:rPr>
        <w:t>日</w:t>
      </w:r>
      <w:r w:rsidR="00021226" w:rsidRPr="00A363ED">
        <w:rPr>
          <w:rFonts w:hint="eastAsia"/>
          <w:sz w:val="28"/>
        </w:rPr>
        <w:t>制定、93年6月23日公布</w:t>
      </w:r>
      <w:r w:rsidRPr="00A363ED">
        <w:rPr>
          <w:rFonts w:hint="eastAsia"/>
          <w:sz w:val="28"/>
        </w:rPr>
        <w:t>之</w:t>
      </w:r>
      <w:proofErr w:type="gramStart"/>
      <w:r w:rsidR="009316C5" w:rsidRPr="00A363ED">
        <w:rPr>
          <w:rFonts w:hint="eastAsia"/>
          <w:sz w:val="28"/>
        </w:rPr>
        <w:t>性平法第9條</w:t>
      </w:r>
      <w:proofErr w:type="gramEnd"/>
      <w:r w:rsidR="009316C5" w:rsidRPr="00A363ED">
        <w:rPr>
          <w:rFonts w:hint="eastAsia"/>
          <w:sz w:val="28"/>
        </w:rPr>
        <w:t>第1項規定，學校之性</w:t>
      </w:r>
      <w:r w:rsidR="00E728A2" w:rsidRPr="00A363ED">
        <w:rPr>
          <w:rFonts w:hint="eastAsia"/>
          <w:sz w:val="28"/>
        </w:rPr>
        <w:t>平</w:t>
      </w:r>
      <w:r w:rsidR="009316C5" w:rsidRPr="00A363ED">
        <w:rPr>
          <w:rFonts w:hint="eastAsia"/>
          <w:sz w:val="28"/>
        </w:rPr>
        <w:t>會置委員</w:t>
      </w:r>
      <w:r w:rsidR="00E728A2" w:rsidRPr="00A363ED">
        <w:rPr>
          <w:rFonts w:hint="eastAsia"/>
          <w:sz w:val="28"/>
        </w:rPr>
        <w:t>5</w:t>
      </w:r>
      <w:r w:rsidR="009316C5" w:rsidRPr="00A363ED">
        <w:rPr>
          <w:rFonts w:hint="eastAsia"/>
          <w:sz w:val="28"/>
        </w:rPr>
        <w:t>人至</w:t>
      </w:r>
      <w:r w:rsidR="00E728A2" w:rsidRPr="00A363ED">
        <w:rPr>
          <w:rFonts w:hint="eastAsia"/>
          <w:sz w:val="28"/>
        </w:rPr>
        <w:t>21</w:t>
      </w:r>
      <w:r w:rsidR="009316C5" w:rsidRPr="00A363ED">
        <w:rPr>
          <w:rFonts w:hint="eastAsia"/>
          <w:sz w:val="28"/>
        </w:rPr>
        <w:t>人，採任期制，以校長為主任委員。</w:t>
      </w:r>
      <w:bookmarkEnd w:id="58"/>
      <w:bookmarkEnd w:id="59"/>
    </w:p>
    <w:p w:rsidR="00B51E0D" w:rsidRPr="00A363ED" w:rsidRDefault="00B77946" w:rsidP="009316C5">
      <w:pPr>
        <w:pStyle w:val="3"/>
        <w:numPr>
          <w:ilvl w:val="0"/>
          <w:numId w:val="33"/>
        </w:numPr>
        <w:rPr>
          <w:sz w:val="28"/>
        </w:rPr>
      </w:pPr>
      <w:bookmarkStart w:id="60" w:name="_Toc150520929"/>
      <w:bookmarkStart w:id="61" w:name="_Toc150952470"/>
      <w:r w:rsidRPr="00A363ED">
        <w:rPr>
          <w:rFonts w:hint="eastAsia"/>
          <w:sz w:val="28"/>
        </w:rPr>
        <w:t>資料來源：依據</w:t>
      </w:r>
      <w:proofErr w:type="gramStart"/>
      <w:r w:rsidRPr="00A363ED">
        <w:rPr>
          <w:rFonts w:hint="eastAsia"/>
          <w:sz w:val="28"/>
        </w:rPr>
        <w:t>臺</w:t>
      </w:r>
      <w:proofErr w:type="gramEnd"/>
      <w:r w:rsidRPr="00A363ED">
        <w:rPr>
          <w:rFonts w:hint="eastAsia"/>
          <w:sz w:val="28"/>
        </w:rPr>
        <w:t>中市政府查復資料</w:t>
      </w:r>
      <w:proofErr w:type="gramStart"/>
      <w:r w:rsidRPr="00A363ED">
        <w:rPr>
          <w:rFonts w:hint="eastAsia"/>
          <w:sz w:val="28"/>
        </w:rPr>
        <w:t>彙整製</w:t>
      </w:r>
      <w:proofErr w:type="gramEnd"/>
      <w:r w:rsidRPr="00A363ED">
        <w:rPr>
          <w:rFonts w:hint="eastAsia"/>
          <w:sz w:val="28"/>
        </w:rPr>
        <w:t>表。</w:t>
      </w:r>
      <w:bookmarkEnd w:id="60"/>
      <w:bookmarkEnd w:id="61"/>
    </w:p>
    <w:p w:rsidR="00B77946" w:rsidRPr="00A363ED" w:rsidRDefault="009316C5" w:rsidP="005076EF">
      <w:pPr>
        <w:pStyle w:val="3"/>
        <w:numPr>
          <w:ilvl w:val="0"/>
          <w:numId w:val="0"/>
        </w:numPr>
        <w:ind w:left="1361" w:hanging="681"/>
      </w:pPr>
      <w:r w:rsidRPr="00A363ED">
        <w:rPr>
          <w:rFonts w:hint="eastAsia"/>
        </w:rPr>
        <w:t xml:space="preserve">   </w:t>
      </w:r>
    </w:p>
    <w:p w:rsidR="00790C48" w:rsidRPr="00A363ED" w:rsidRDefault="00A20745" w:rsidP="00C21FDB">
      <w:pPr>
        <w:pStyle w:val="3"/>
        <w:rPr>
          <w:b/>
        </w:rPr>
      </w:pPr>
      <w:bookmarkStart w:id="62" w:name="_Toc150520930"/>
      <w:bookmarkStart w:id="63" w:name="_Toc150952471"/>
      <w:bookmarkStart w:id="64" w:name="_Toc147387486"/>
      <w:r w:rsidRPr="00A363ED">
        <w:rPr>
          <w:rFonts w:hint="eastAsia"/>
          <w:b/>
        </w:rPr>
        <w:t>行為人</w:t>
      </w:r>
      <w:r w:rsidR="00CB1A20" w:rsidRPr="00A363ED">
        <w:rPr>
          <w:rFonts w:hint="eastAsia"/>
          <w:b/>
        </w:rPr>
        <w:t>任教期間</w:t>
      </w:r>
      <w:r w:rsidR="00C21FDB" w:rsidRPr="00A363ED">
        <w:rPr>
          <w:rFonts w:hint="eastAsia"/>
          <w:b/>
        </w:rPr>
        <w:t>分別對</w:t>
      </w:r>
      <w:r w:rsidR="00C21FDB" w:rsidRPr="00A363ED">
        <w:rPr>
          <w:b/>
        </w:rPr>
        <w:t>A</w:t>
      </w:r>
      <w:r w:rsidR="00C21FDB" w:rsidRPr="00A363ED">
        <w:rPr>
          <w:rFonts w:hint="eastAsia"/>
          <w:b/>
        </w:rPr>
        <w:t>生、</w:t>
      </w:r>
      <w:r w:rsidR="00C21FDB" w:rsidRPr="00A363ED">
        <w:rPr>
          <w:b/>
        </w:rPr>
        <w:t>C</w:t>
      </w:r>
      <w:r w:rsidR="00C21FDB" w:rsidRPr="00A363ED">
        <w:rPr>
          <w:rFonts w:hint="eastAsia"/>
          <w:b/>
        </w:rPr>
        <w:t>生及</w:t>
      </w:r>
      <w:r w:rsidR="00C21FDB" w:rsidRPr="00A363ED">
        <w:rPr>
          <w:b/>
        </w:rPr>
        <w:t>D</w:t>
      </w:r>
      <w:r w:rsidR="00C21FDB" w:rsidRPr="00A363ED">
        <w:rPr>
          <w:rFonts w:hint="eastAsia"/>
          <w:b/>
        </w:rPr>
        <w:t>生性侵害</w:t>
      </w:r>
      <w:r w:rsidR="00AA3022" w:rsidRPr="00A363ED">
        <w:rPr>
          <w:rFonts w:hint="eastAsia"/>
          <w:b/>
        </w:rPr>
        <w:t>或性騷擾屬實</w:t>
      </w:r>
      <w:r w:rsidR="00790C48" w:rsidRPr="00A363ED">
        <w:rPr>
          <w:rFonts w:hint="eastAsia"/>
          <w:b/>
        </w:rPr>
        <w:t>，</w:t>
      </w:r>
      <w:r w:rsidR="00C21FDB" w:rsidRPr="00A363ED">
        <w:rPr>
          <w:rFonts w:hint="eastAsia"/>
          <w:b/>
        </w:rPr>
        <w:t>事證明確，</w:t>
      </w:r>
      <w:r w:rsidR="005076EF" w:rsidRPr="00A363ED">
        <w:rPr>
          <w:rFonts w:hint="eastAsia"/>
          <w:b/>
        </w:rPr>
        <w:t>核</w:t>
      </w:r>
      <w:r w:rsidR="00AA3022" w:rsidRPr="00A363ED">
        <w:rPr>
          <w:rFonts w:hint="eastAsia"/>
          <w:b/>
        </w:rPr>
        <w:t>有嚴重違失：</w:t>
      </w:r>
      <w:bookmarkEnd w:id="62"/>
      <w:bookmarkEnd w:id="63"/>
    </w:p>
    <w:bookmarkEnd w:id="64"/>
    <w:p w:rsidR="00663C12" w:rsidRPr="00A363ED" w:rsidRDefault="00663C12" w:rsidP="00663C12">
      <w:pPr>
        <w:pStyle w:val="4"/>
      </w:pPr>
      <w:r w:rsidRPr="00A363ED">
        <w:rPr>
          <w:rFonts w:hint="eastAsia"/>
        </w:rPr>
        <w:t>本案涉案期間及其職務：</w:t>
      </w:r>
    </w:p>
    <w:p w:rsidR="00663C12" w:rsidRPr="00A363ED" w:rsidRDefault="00663C12" w:rsidP="00663C12">
      <w:pPr>
        <w:pStyle w:val="a4"/>
        <w:ind w:left="697" w:hanging="697"/>
        <w:jc w:val="center"/>
        <w:rPr>
          <w:rFonts w:hint="eastAsia"/>
          <w:b/>
        </w:rPr>
      </w:pPr>
      <w:r w:rsidRPr="00A363ED">
        <w:rPr>
          <w:rFonts w:hint="eastAsia"/>
          <w:b/>
        </w:rPr>
        <w:lastRenderedPageBreak/>
        <w:t>本案行為人涉案期間之詳細職務</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2126"/>
        <w:gridCol w:w="3402"/>
      </w:tblGrid>
      <w:tr w:rsidR="00A363ED" w:rsidRPr="00A363ED" w:rsidTr="005E3D1C">
        <w:trPr>
          <w:trHeight w:val="248"/>
        </w:trPr>
        <w:tc>
          <w:tcPr>
            <w:tcW w:w="3403" w:type="dxa"/>
            <w:shd w:val="clear" w:color="auto" w:fill="F2F2F2" w:themeFill="background1" w:themeFillShade="F2"/>
          </w:tcPr>
          <w:p w:rsidR="00663C12" w:rsidRPr="00A363ED" w:rsidRDefault="00663C12" w:rsidP="003448BF">
            <w:pPr>
              <w:pStyle w:val="af8"/>
              <w:spacing w:line="420" w:lineRule="exact"/>
              <w:ind w:leftChars="0" w:left="560" w:hanging="560"/>
              <w:rPr>
                <w:rFonts w:hAnsi="標楷體"/>
                <w:spacing w:val="-20"/>
                <w:sz w:val="30"/>
                <w:szCs w:val="30"/>
              </w:rPr>
            </w:pPr>
            <w:r w:rsidRPr="00A363ED">
              <w:rPr>
                <w:rFonts w:hAnsi="標楷體" w:hint="eastAsia"/>
                <w:spacing w:val="-20"/>
                <w:sz w:val="30"/>
                <w:szCs w:val="30"/>
              </w:rPr>
              <w:t>時間</w:t>
            </w:r>
          </w:p>
          <w:p w:rsidR="00663C12" w:rsidRPr="00A363ED" w:rsidRDefault="00663C12" w:rsidP="003448BF">
            <w:pPr>
              <w:pStyle w:val="af8"/>
              <w:spacing w:line="420" w:lineRule="exact"/>
              <w:ind w:leftChars="0" w:left="560" w:hanging="560"/>
              <w:rPr>
                <w:rFonts w:hAnsi="標楷體"/>
                <w:spacing w:val="-20"/>
                <w:sz w:val="30"/>
                <w:szCs w:val="30"/>
              </w:rPr>
            </w:pPr>
            <w:r w:rsidRPr="00A363ED">
              <w:rPr>
                <w:rFonts w:hAnsi="標楷體" w:hint="eastAsia"/>
                <w:spacing w:val="-20"/>
                <w:sz w:val="30"/>
                <w:szCs w:val="30"/>
              </w:rPr>
              <w:t>(就讀</w:t>
            </w:r>
            <w:r w:rsidR="00602418" w:rsidRPr="00A363ED">
              <w:rPr>
                <w:rFonts w:hAnsi="標楷體" w:hint="eastAsia"/>
                <w:spacing w:val="-20"/>
                <w:sz w:val="30"/>
                <w:szCs w:val="30"/>
              </w:rPr>
              <w:t>乙</w:t>
            </w:r>
            <w:r w:rsidRPr="00A363ED">
              <w:rPr>
                <w:rFonts w:hAnsi="標楷體" w:hint="eastAsia"/>
                <w:spacing w:val="-20"/>
                <w:sz w:val="30"/>
                <w:szCs w:val="30"/>
              </w:rPr>
              <w:t>國中</w:t>
            </w:r>
            <w:proofErr w:type="gramStart"/>
            <w:r w:rsidRPr="00A363ED">
              <w:rPr>
                <w:rFonts w:hAnsi="標楷體" w:hint="eastAsia"/>
                <w:spacing w:val="-20"/>
                <w:sz w:val="30"/>
                <w:szCs w:val="30"/>
              </w:rPr>
              <w:t>期間)</w:t>
            </w:r>
            <w:proofErr w:type="gramEnd"/>
          </w:p>
        </w:tc>
        <w:tc>
          <w:tcPr>
            <w:tcW w:w="2126" w:type="dxa"/>
            <w:shd w:val="clear" w:color="auto" w:fill="F2F2F2" w:themeFill="background1" w:themeFillShade="F2"/>
          </w:tcPr>
          <w:p w:rsidR="00663C12" w:rsidRPr="00A363ED" w:rsidRDefault="00663C12" w:rsidP="003448BF">
            <w:pPr>
              <w:pStyle w:val="af8"/>
              <w:spacing w:line="420" w:lineRule="exact"/>
              <w:ind w:leftChars="0" w:left="560" w:hanging="560"/>
              <w:rPr>
                <w:rFonts w:hAnsi="標楷體"/>
                <w:spacing w:val="-20"/>
                <w:sz w:val="30"/>
                <w:szCs w:val="30"/>
              </w:rPr>
            </w:pPr>
            <w:r w:rsidRPr="00A363ED">
              <w:rPr>
                <w:rFonts w:hAnsi="標楷體" w:hint="eastAsia"/>
                <w:spacing w:val="-20"/>
                <w:sz w:val="30"/>
                <w:szCs w:val="30"/>
              </w:rPr>
              <w:t>被害人</w:t>
            </w:r>
          </w:p>
        </w:tc>
        <w:tc>
          <w:tcPr>
            <w:tcW w:w="3402" w:type="dxa"/>
            <w:shd w:val="clear" w:color="auto" w:fill="F2F2F2" w:themeFill="background1" w:themeFillShade="F2"/>
          </w:tcPr>
          <w:p w:rsidR="00663C12" w:rsidRPr="00A363ED" w:rsidRDefault="00A20745" w:rsidP="003448BF">
            <w:pPr>
              <w:pStyle w:val="af8"/>
              <w:spacing w:line="420" w:lineRule="exact"/>
              <w:ind w:leftChars="0" w:left="560" w:hanging="560"/>
              <w:rPr>
                <w:rFonts w:hAnsi="標楷體"/>
                <w:spacing w:val="-20"/>
                <w:sz w:val="30"/>
                <w:szCs w:val="30"/>
              </w:rPr>
            </w:pPr>
            <w:r w:rsidRPr="00A363ED">
              <w:rPr>
                <w:rFonts w:hAnsi="標楷體" w:hint="eastAsia"/>
                <w:spacing w:val="-20"/>
                <w:sz w:val="30"/>
                <w:szCs w:val="30"/>
              </w:rPr>
              <w:t>行為人</w:t>
            </w:r>
            <w:r w:rsidR="00663C12" w:rsidRPr="00A363ED">
              <w:rPr>
                <w:rFonts w:hAnsi="標楷體" w:hint="eastAsia"/>
                <w:spacing w:val="-20"/>
                <w:sz w:val="30"/>
                <w:szCs w:val="30"/>
              </w:rPr>
              <w:t>職務</w:t>
            </w:r>
          </w:p>
        </w:tc>
      </w:tr>
      <w:tr w:rsidR="00A363ED" w:rsidRPr="00A363ED" w:rsidTr="005E3D1C">
        <w:tc>
          <w:tcPr>
            <w:tcW w:w="3403" w:type="dxa"/>
          </w:tcPr>
          <w:p w:rsidR="00133D98" w:rsidRPr="00A363ED" w:rsidRDefault="00133D98" w:rsidP="00133D98">
            <w:pPr>
              <w:pStyle w:val="af8"/>
              <w:spacing w:line="420" w:lineRule="exact"/>
              <w:ind w:leftChars="0" w:left="560" w:hanging="560"/>
              <w:rPr>
                <w:rFonts w:hAnsi="標楷體"/>
                <w:spacing w:val="-28"/>
                <w:sz w:val="30"/>
                <w:szCs w:val="30"/>
              </w:rPr>
            </w:pPr>
            <w:r w:rsidRPr="00A363ED">
              <w:rPr>
                <w:rFonts w:hAnsi="標楷體" w:hint="eastAsia"/>
                <w:spacing w:val="-28"/>
                <w:sz w:val="30"/>
                <w:szCs w:val="30"/>
              </w:rPr>
              <w:t>82-84年</w:t>
            </w:r>
          </w:p>
        </w:tc>
        <w:tc>
          <w:tcPr>
            <w:tcW w:w="2126" w:type="dxa"/>
          </w:tcPr>
          <w:p w:rsidR="00133D98" w:rsidRPr="00A363ED" w:rsidRDefault="00133D98" w:rsidP="00133D98">
            <w:pPr>
              <w:pStyle w:val="af8"/>
              <w:spacing w:line="420" w:lineRule="exact"/>
              <w:ind w:leftChars="0" w:left="560" w:hanging="560"/>
              <w:rPr>
                <w:rFonts w:hAnsi="標楷體"/>
                <w:spacing w:val="-20"/>
                <w:sz w:val="30"/>
                <w:szCs w:val="30"/>
              </w:rPr>
            </w:pPr>
            <w:r w:rsidRPr="00A363ED">
              <w:rPr>
                <w:rFonts w:hAnsi="標楷體"/>
                <w:spacing w:val="-20"/>
                <w:sz w:val="30"/>
                <w:szCs w:val="30"/>
              </w:rPr>
              <w:t>C生</w:t>
            </w:r>
          </w:p>
        </w:tc>
        <w:tc>
          <w:tcPr>
            <w:tcW w:w="3402" w:type="dxa"/>
          </w:tcPr>
          <w:p w:rsidR="00133D98" w:rsidRPr="00A363ED" w:rsidRDefault="00133D98" w:rsidP="00133D98">
            <w:pPr>
              <w:pStyle w:val="af8"/>
              <w:spacing w:line="420" w:lineRule="exact"/>
              <w:ind w:leftChars="0" w:left="560" w:hanging="560"/>
              <w:rPr>
                <w:rFonts w:hAnsi="標楷體"/>
                <w:spacing w:val="-20"/>
                <w:sz w:val="30"/>
                <w:szCs w:val="30"/>
              </w:rPr>
            </w:pPr>
            <w:r w:rsidRPr="00A363ED">
              <w:rPr>
                <w:rFonts w:hAnsi="標楷體" w:hint="eastAsia"/>
                <w:spacing w:val="-20"/>
                <w:sz w:val="30"/>
                <w:szCs w:val="30"/>
              </w:rPr>
              <w:t>資優班導師、副生教組長</w:t>
            </w:r>
          </w:p>
        </w:tc>
      </w:tr>
      <w:tr w:rsidR="00A363ED" w:rsidRPr="00A363ED" w:rsidTr="005E3D1C">
        <w:tc>
          <w:tcPr>
            <w:tcW w:w="3403" w:type="dxa"/>
          </w:tcPr>
          <w:p w:rsidR="00133D98" w:rsidRPr="00A363ED" w:rsidRDefault="00133D98" w:rsidP="00133D98">
            <w:pPr>
              <w:pStyle w:val="af8"/>
              <w:spacing w:line="420" w:lineRule="exact"/>
              <w:ind w:leftChars="0" w:left="560" w:hanging="560"/>
              <w:rPr>
                <w:rFonts w:hAnsi="標楷體"/>
                <w:spacing w:val="-28"/>
                <w:sz w:val="30"/>
                <w:szCs w:val="30"/>
              </w:rPr>
            </w:pPr>
            <w:r w:rsidRPr="00A363ED">
              <w:rPr>
                <w:rFonts w:hAnsi="標楷體" w:hint="eastAsia"/>
                <w:spacing w:val="-28"/>
                <w:sz w:val="30"/>
                <w:szCs w:val="30"/>
              </w:rPr>
              <w:t>86-89年(受害到92年10月)</w:t>
            </w:r>
          </w:p>
        </w:tc>
        <w:tc>
          <w:tcPr>
            <w:tcW w:w="2126" w:type="dxa"/>
          </w:tcPr>
          <w:p w:rsidR="00133D98" w:rsidRPr="00A363ED" w:rsidRDefault="00133D98" w:rsidP="00133D98">
            <w:pPr>
              <w:pStyle w:val="af8"/>
              <w:spacing w:line="420" w:lineRule="exact"/>
              <w:ind w:leftChars="0" w:left="560" w:hanging="560"/>
              <w:rPr>
                <w:rFonts w:hAnsi="標楷體"/>
                <w:spacing w:val="-20"/>
                <w:sz w:val="30"/>
                <w:szCs w:val="30"/>
              </w:rPr>
            </w:pPr>
            <w:r w:rsidRPr="00A363ED">
              <w:rPr>
                <w:rFonts w:hAnsi="標楷體" w:hint="eastAsia"/>
                <w:spacing w:val="-20"/>
                <w:sz w:val="30"/>
                <w:szCs w:val="30"/>
              </w:rPr>
              <w:t>A生</w:t>
            </w:r>
          </w:p>
        </w:tc>
        <w:tc>
          <w:tcPr>
            <w:tcW w:w="3402" w:type="dxa"/>
          </w:tcPr>
          <w:p w:rsidR="00133D98" w:rsidRPr="00A363ED" w:rsidRDefault="00133D98" w:rsidP="00133D98">
            <w:pPr>
              <w:pStyle w:val="af8"/>
              <w:spacing w:line="420" w:lineRule="exact"/>
              <w:ind w:leftChars="0" w:left="560" w:hanging="560"/>
              <w:rPr>
                <w:rFonts w:hAnsi="標楷體"/>
                <w:spacing w:val="-20"/>
                <w:sz w:val="30"/>
                <w:szCs w:val="30"/>
              </w:rPr>
            </w:pPr>
            <w:r w:rsidRPr="00A363ED">
              <w:rPr>
                <w:rFonts w:hAnsi="標楷體" w:hint="eastAsia"/>
                <w:spacing w:val="-20"/>
                <w:sz w:val="30"/>
                <w:szCs w:val="30"/>
              </w:rPr>
              <w:t>資優班導師、副生教組長</w:t>
            </w:r>
          </w:p>
        </w:tc>
      </w:tr>
      <w:tr w:rsidR="00A363ED" w:rsidRPr="00A363ED" w:rsidTr="005E3D1C">
        <w:tc>
          <w:tcPr>
            <w:tcW w:w="3403" w:type="dxa"/>
          </w:tcPr>
          <w:p w:rsidR="00133D98" w:rsidRPr="00A363ED" w:rsidRDefault="00133D98" w:rsidP="00133D98">
            <w:pPr>
              <w:pStyle w:val="af8"/>
              <w:spacing w:line="420" w:lineRule="exact"/>
              <w:ind w:leftChars="0" w:left="560" w:hanging="560"/>
              <w:rPr>
                <w:rFonts w:hAnsi="標楷體"/>
                <w:spacing w:val="-28"/>
                <w:sz w:val="30"/>
                <w:szCs w:val="30"/>
              </w:rPr>
            </w:pPr>
            <w:r w:rsidRPr="00A363ED">
              <w:rPr>
                <w:rFonts w:hAnsi="標楷體"/>
                <w:spacing w:val="-28"/>
                <w:sz w:val="30"/>
                <w:szCs w:val="30"/>
              </w:rPr>
              <w:t>92-94</w:t>
            </w:r>
            <w:r w:rsidRPr="00A363ED">
              <w:rPr>
                <w:rFonts w:hAnsi="標楷體" w:hint="eastAsia"/>
                <w:spacing w:val="-28"/>
                <w:sz w:val="30"/>
                <w:szCs w:val="30"/>
              </w:rPr>
              <w:t>年(受害到95年7月)</w:t>
            </w:r>
          </w:p>
        </w:tc>
        <w:tc>
          <w:tcPr>
            <w:tcW w:w="2126" w:type="dxa"/>
          </w:tcPr>
          <w:p w:rsidR="00133D98" w:rsidRPr="00A363ED" w:rsidRDefault="00133D98" w:rsidP="00133D98">
            <w:pPr>
              <w:pStyle w:val="af8"/>
              <w:spacing w:line="420" w:lineRule="exact"/>
              <w:ind w:leftChars="0" w:left="560" w:hanging="560"/>
              <w:rPr>
                <w:rFonts w:hAnsi="標楷體"/>
                <w:spacing w:val="-20"/>
                <w:sz w:val="30"/>
                <w:szCs w:val="30"/>
              </w:rPr>
            </w:pPr>
            <w:r w:rsidRPr="00A363ED">
              <w:rPr>
                <w:rFonts w:hAnsi="標楷體" w:hint="eastAsia"/>
                <w:spacing w:val="-20"/>
                <w:sz w:val="30"/>
                <w:szCs w:val="30"/>
              </w:rPr>
              <w:t>D生</w:t>
            </w:r>
          </w:p>
        </w:tc>
        <w:tc>
          <w:tcPr>
            <w:tcW w:w="3402" w:type="dxa"/>
          </w:tcPr>
          <w:p w:rsidR="00133D98" w:rsidRPr="00A363ED" w:rsidRDefault="00133D98" w:rsidP="00133D98">
            <w:pPr>
              <w:pStyle w:val="af8"/>
              <w:spacing w:line="420" w:lineRule="exact"/>
              <w:ind w:leftChars="0" w:left="560" w:hanging="560"/>
              <w:rPr>
                <w:rFonts w:hAnsi="標楷體"/>
                <w:spacing w:val="-20"/>
                <w:sz w:val="30"/>
                <w:szCs w:val="30"/>
              </w:rPr>
            </w:pPr>
            <w:r w:rsidRPr="00A363ED">
              <w:rPr>
                <w:rFonts w:hAnsi="標楷體" w:hint="eastAsia"/>
                <w:spacing w:val="-20"/>
                <w:sz w:val="30"/>
                <w:szCs w:val="30"/>
              </w:rPr>
              <w:t>普通班導師</w:t>
            </w:r>
          </w:p>
        </w:tc>
      </w:tr>
    </w:tbl>
    <w:p w:rsidR="00663C12" w:rsidRPr="00A363ED" w:rsidRDefault="00663C12" w:rsidP="00270A49">
      <w:pPr>
        <w:pStyle w:val="4"/>
        <w:numPr>
          <w:ilvl w:val="0"/>
          <w:numId w:val="0"/>
        </w:numPr>
      </w:pPr>
    </w:p>
    <w:p w:rsidR="00AD7C50" w:rsidRPr="00A363ED" w:rsidRDefault="00AD7C50" w:rsidP="00AD7C50">
      <w:pPr>
        <w:pStyle w:val="4"/>
      </w:pPr>
      <w:r w:rsidRPr="00A363ED">
        <w:t>A</w:t>
      </w:r>
      <w:r w:rsidRPr="00A363ED">
        <w:rPr>
          <w:rFonts w:hint="eastAsia"/>
        </w:rPr>
        <w:t>生案：</w:t>
      </w:r>
    </w:p>
    <w:p w:rsidR="00AD7C50" w:rsidRPr="00A363ED" w:rsidRDefault="00AD7C50" w:rsidP="00AD7C50">
      <w:pPr>
        <w:pStyle w:val="5"/>
      </w:pPr>
      <w:r w:rsidRPr="00A363ED">
        <w:t>A</w:t>
      </w:r>
      <w:r w:rsidRPr="00A363ED">
        <w:rPr>
          <w:rFonts w:hint="eastAsia"/>
        </w:rPr>
        <w:t>生申請/檢舉調查書內容略</w:t>
      </w:r>
      <w:proofErr w:type="gramStart"/>
      <w:r w:rsidRPr="00A363ED">
        <w:rPr>
          <w:rFonts w:hint="eastAsia"/>
        </w:rPr>
        <w:t>以</w:t>
      </w:r>
      <w:proofErr w:type="gramEnd"/>
      <w:r w:rsidRPr="00A363ED">
        <w:rPr>
          <w:rFonts w:hint="eastAsia"/>
        </w:rPr>
        <w:t>：</w:t>
      </w:r>
    </w:p>
    <w:p w:rsidR="00AD7C50" w:rsidRPr="00A363ED" w:rsidRDefault="00AD7C50" w:rsidP="00AD7C50">
      <w:pPr>
        <w:pStyle w:val="6"/>
      </w:pPr>
      <w:r w:rsidRPr="00A363ED">
        <w:rPr>
          <w:rFonts w:hint="eastAsia"/>
        </w:rPr>
        <w:t>事件發生時間：</w:t>
      </w:r>
      <w:r w:rsidRPr="00A363ED">
        <w:rPr>
          <w:rFonts w:hint="eastAsia"/>
        </w:rPr>
        <w:tab/>
        <w:t>88年2月至92年10月</w:t>
      </w:r>
      <w:r w:rsidRPr="00A363ED">
        <w:rPr>
          <w:rFonts w:ascii="新細明體" w:eastAsia="新細明體" w:hAnsi="新細明體" w:hint="eastAsia"/>
        </w:rPr>
        <w:t>。</w:t>
      </w:r>
    </w:p>
    <w:p w:rsidR="00AD7C50" w:rsidRPr="00A363ED" w:rsidRDefault="00AD7C50" w:rsidP="00AD7C50">
      <w:pPr>
        <w:pStyle w:val="6"/>
      </w:pPr>
      <w:r w:rsidRPr="00A363ED">
        <w:rPr>
          <w:rFonts w:hint="eastAsia"/>
        </w:rPr>
        <w:t>事件發生地點</w:t>
      </w:r>
      <w:r w:rsidRPr="00A363ED">
        <w:rPr>
          <w:rFonts w:hint="eastAsia"/>
        </w:rPr>
        <w:tab/>
        <w:t>：</w:t>
      </w:r>
      <w:r w:rsidR="00602418" w:rsidRPr="00A363ED">
        <w:rPr>
          <w:rFonts w:hint="eastAsia"/>
        </w:rPr>
        <w:t>乙</w:t>
      </w:r>
      <w:r w:rsidRPr="00A363ED">
        <w:rPr>
          <w:rFonts w:hint="eastAsia"/>
        </w:rPr>
        <w:t>國中當時向</w:t>
      </w:r>
      <w:r w:rsidR="00616EF3" w:rsidRPr="00616EF3">
        <w:rPr>
          <w:rFonts w:hint="eastAsia"/>
        </w:rPr>
        <w:t>○○</w:t>
      </w:r>
      <w:r w:rsidRPr="00A363ED">
        <w:rPr>
          <w:rFonts w:hint="eastAsia"/>
        </w:rPr>
        <w:t>國小借用的第二校區辦公室/教室/保健室(校舍已拆除歸還</w:t>
      </w:r>
      <w:r w:rsidR="00616EF3" w:rsidRPr="00616EF3">
        <w:rPr>
          <w:rFonts w:hint="eastAsia"/>
        </w:rPr>
        <w:t>○○</w:t>
      </w:r>
      <w:r w:rsidRPr="00A363ED">
        <w:rPr>
          <w:rFonts w:hint="eastAsia"/>
        </w:rPr>
        <w:t>國小)、</w:t>
      </w:r>
      <w:r w:rsidR="00602418" w:rsidRPr="00A363ED">
        <w:rPr>
          <w:rFonts w:hint="eastAsia"/>
        </w:rPr>
        <w:t>乙</w:t>
      </w:r>
      <w:r w:rsidRPr="00A363ED">
        <w:rPr>
          <w:rFonts w:hint="eastAsia"/>
        </w:rPr>
        <w:t>國中教室/校史室/電腦教室、高雄市某飯店、加拿大西部地區某飯店、全國飯店。</w:t>
      </w:r>
    </w:p>
    <w:p w:rsidR="00AD7C50" w:rsidRPr="00A363ED" w:rsidRDefault="00AD7C50" w:rsidP="006867E9">
      <w:pPr>
        <w:pStyle w:val="6"/>
      </w:pPr>
      <w:r w:rsidRPr="00A363ED">
        <w:rPr>
          <w:rFonts w:hint="eastAsia"/>
        </w:rPr>
        <w:t>事件發生過程：</w:t>
      </w:r>
      <w:r w:rsidR="006867E9" w:rsidRPr="00A363ED">
        <w:rPr>
          <w:rFonts w:hint="eastAsia"/>
        </w:rPr>
        <w:tab/>
        <w:t>事發當時行為人與A生分別為乙國中</w:t>
      </w:r>
      <w:proofErr w:type="gramStart"/>
      <w:r w:rsidR="006867E9" w:rsidRPr="00A363ED">
        <w:rPr>
          <w:rFonts w:hint="eastAsia"/>
        </w:rPr>
        <w:t>第</w:t>
      </w:r>
      <w:r w:rsidR="006867E9" w:rsidRPr="00A363ED">
        <w:rPr>
          <w:rFonts w:hAnsi="標楷體" w:hint="eastAsia"/>
        </w:rPr>
        <w:t>○</w:t>
      </w:r>
      <w:r w:rsidR="006867E9" w:rsidRPr="00A363ED">
        <w:rPr>
          <w:rFonts w:hint="eastAsia"/>
        </w:rPr>
        <w:t>屆資優</w:t>
      </w:r>
      <w:proofErr w:type="gramEnd"/>
      <w:r w:rsidR="006867E9" w:rsidRPr="00A363ED">
        <w:rPr>
          <w:rFonts w:hint="eastAsia"/>
        </w:rPr>
        <w:t>班導師與學生，自88年起其利用導師職務之便對A生進行個別課業與心理輔導，之後要求A生與他交往，並利用假日加強課業或班級出遊、私下聚餐機會要求A生與之發生牽手擁抱、親吻撫摸以及性關係，地點如上述。如A生有遲疑或拒絕之意，他便在日後教學時態度冷淡，或當場以言語脅迫。A生認為此段關係不應存續，於過程中數次提出希望能分手，他便出言指責威脅，要讓A生未來無法順利考取教師甄試。直到A</w:t>
      </w:r>
      <w:proofErr w:type="gramStart"/>
      <w:r w:rsidR="006867E9" w:rsidRPr="00A363ED">
        <w:rPr>
          <w:rFonts w:hint="eastAsia"/>
        </w:rPr>
        <w:t>生升上大學</w:t>
      </w:r>
      <w:proofErr w:type="gramEnd"/>
      <w:r w:rsidR="006867E9" w:rsidRPr="00A363ED">
        <w:rPr>
          <w:rFonts w:hint="eastAsia"/>
        </w:rPr>
        <w:t>時決心不再往來，拒絕接聽電話，他到A生就讀之大學校外監視A生行蹤，或在A生手機語音信箱留言辱罵，以及在A生就讀之系所網路留言板留言抒發心情。四、五年</w:t>
      </w:r>
      <w:r w:rsidR="006867E9" w:rsidRPr="00A363ED">
        <w:rPr>
          <w:rFonts w:hint="eastAsia"/>
        </w:rPr>
        <w:lastRenderedPageBreak/>
        <w:t>來持續行為，致使A生身心受創，留下陰影。</w:t>
      </w:r>
    </w:p>
    <w:p w:rsidR="00AD7C50" w:rsidRPr="00A363ED" w:rsidRDefault="00AD7C50" w:rsidP="00AD7C50">
      <w:pPr>
        <w:pStyle w:val="5"/>
      </w:pPr>
      <w:r w:rsidRPr="00A363ED">
        <w:rPr>
          <w:rFonts w:hint="eastAsia"/>
        </w:rPr>
        <w:t>調查結果：</w:t>
      </w:r>
    </w:p>
    <w:p w:rsidR="00AD7C50" w:rsidRPr="00A363ED" w:rsidRDefault="00AD7C50" w:rsidP="00AD7C50">
      <w:pPr>
        <w:pStyle w:val="6"/>
      </w:pPr>
      <w:proofErr w:type="gramStart"/>
      <w:r w:rsidRPr="00A363ED">
        <w:rPr>
          <w:rFonts w:hint="eastAsia"/>
        </w:rPr>
        <w:t>臺</w:t>
      </w:r>
      <w:proofErr w:type="gramEnd"/>
      <w:r w:rsidRPr="00A363ED">
        <w:rPr>
          <w:rFonts w:hint="eastAsia"/>
        </w:rPr>
        <w:t>中市政府府性平會調查結果指出：</w:t>
      </w:r>
      <w:r w:rsidR="00A20745" w:rsidRPr="00A363ED">
        <w:rPr>
          <w:rFonts w:hint="eastAsia"/>
        </w:rPr>
        <w:t>行為人</w:t>
      </w:r>
      <w:r w:rsidRPr="00A363ED">
        <w:rPr>
          <w:rFonts w:hint="eastAsia"/>
        </w:rPr>
        <w:t>於88年2月至92年間在乙國中向某國小借用的第二校區辦公室、某國中教室/校史室/電腦教室等處所，要求A生與之發生擁抱、接吻、撫摸</w:t>
      </w:r>
      <w:r w:rsidR="00BD45BE" w:rsidRPr="00A363ED">
        <w:rPr>
          <w:rFonts w:hint="eastAsia"/>
        </w:rPr>
        <w:t>及</w:t>
      </w:r>
      <w:r w:rsidRPr="00A363ED">
        <w:rPr>
          <w:rFonts w:hint="eastAsia"/>
        </w:rPr>
        <w:t>發生性關係等等指控，為事實。</w:t>
      </w:r>
    </w:p>
    <w:p w:rsidR="00AD7C50" w:rsidRPr="00A363ED" w:rsidRDefault="00A20745" w:rsidP="00AD7C50">
      <w:pPr>
        <w:pStyle w:val="6"/>
      </w:pPr>
      <w:r w:rsidRPr="00A363ED">
        <w:rPr>
          <w:rFonts w:hint="eastAsia"/>
        </w:rPr>
        <w:t>行為人</w:t>
      </w:r>
      <w:r w:rsidR="00AD7C50" w:rsidRPr="00A363ED">
        <w:rPr>
          <w:rFonts w:hint="eastAsia"/>
        </w:rPr>
        <w:t>對</w:t>
      </w:r>
      <w:r w:rsidR="00AD7C50" w:rsidRPr="00A363ED">
        <w:t>A</w:t>
      </w:r>
      <w:r w:rsidR="00AD7C50" w:rsidRPr="00A363ED">
        <w:rPr>
          <w:rFonts w:hint="eastAsia"/>
        </w:rPr>
        <w:t>生之行為符合刑法第227條第3項、第4項「與幼年人性交猥褻罪」、及第228條第1項、第2項「利用權勢性交猥褻罪」要件，自應屬84年8月9日公布施行教師法第14條第1項第6款「教師聘任後除有下列各款之</w:t>
      </w:r>
      <w:proofErr w:type="gramStart"/>
      <w:r w:rsidR="00AD7C50" w:rsidRPr="00A363ED">
        <w:rPr>
          <w:rFonts w:hint="eastAsia"/>
        </w:rPr>
        <w:t>一</w:t>
      </w:r>
      <w:proofErr w:type="gramEnd"/>
      <w:r w:rsidR="00AD7C50" w:rsidRPr="00A363ED">
        <w:rPr>
          <w:rFonts w:hint="eastAsia"/>
        </w:rPr>
        <w:t>者外，不得解聘、停聘或不續聘：六、行為</w:t>
      </w:r>
      <w:proofErr w:type="gramStart"/>
      <w:r w:rsidR="00AD7C50" w:rsidRPr="00A363ED">
        <w:rPr>
          <w:rFonts w:hint="eastAsia"/>
        </w:rPr>
        <w:t>不</w:t>
      </w:r>
      <w:proofErr w:type="gramEnd"/>
      <w:r w:rsidR="00AD7C50" w:rsidRPr="00A363ED">
        <w:rPr>
          <w:rFonts w:hint="eastAsia"/>
        </w:rPr>
        <w:t>檢</w:t>
      </w:r>
      <w:proofErr w:type="gramStart"/>
      <w:r w:rsidR="00AD7C50" w:rsidRPr="00A363ED">
        <w:rPr>
          <w:rFonts w:hint="eastAsia"/>
        </w:rPr>
        <w:t>有損師</w:t>
      </w:r>
      <w:proofErr w:type="gramEnd"/>
      <w:r w:rsidR="00AD7C50" w:rsidRPr="00A363ED">
        <w:rPr>
          <w:rFonts w:hint="eastAsia"/>
        </w:rPr>
        <w:t>道，經有關機關查證屬實者。」規範之解聘規定。</w:t>
      </w:r>
    </w:p>
    <w:p w:rsidR="001E0730" w:rsidRPr="00A363ED" w:rsidRDefault="001E0730" w:rsidP="001E0730">
      <w:pPr>
        <w:pStyle w:val="5"/>
      </w:pPr>
      <w:r w:rsidRPr="00A363ED">
        <w:rPr>
          <w:rFonts w:hint="eastAsia"/>
        </w:rPr>
        <w:t>申復情形：</w:t>
      </w:r>
    </w:p>
    <w:p w:rsidR="001E0730" w:rsidRPr="00A363ED" w:rsidRDefault="00A20745" w:rsidP="001E0730">
      <w:pPr>
        <w:pStyle w:val="6"/>
      </w:pPr>
      <w:r w:rsidRPr="00A363ED">
        <w:rPr>
          <w:rFonts w:hint="eastAsia"/>
        </w:rPr>
        <w:t>行為人</w:t>
      </w:r>
      <w:r w:rsidR="001E0730" w:rsidRPr="00A363ED">
        <w:rPr>
          <w:rFonts w:hint="eastAsia"/>
        </w:rPr>
        <w:t>不服，於111年9月30日提出申復。</w:t>
      </w:r>
    </w:p>
    <w:p w:rsidR="001E0730" w:rsidRPr="00A363ED" w:rsidRDefault="001E0730" w:rsidP="001E0730">
      <w:pPr>
        <w:pStyle w:val="6"/>
      </w:pPr>
      <w:proofErr w:type="gramStart"/>
      <w:r w:rsidRPr="00A363ED">
        <w:rPr>
          <w:rFonts w:hint="eastAsia"/>
        </w:rPr>
        <w:t>臺</w:t>
      </w:r>
      <w:proofErr w:type="gramEnd"/>
      <w:r w:rsidRPr="00A363ED">
        <w:rPr>
          <w:rFonts w:hint="eastAsia"/>
        </w:rPr>
        <w:t>中市性平會111年10月24日申復審議決定書主文：「本件申復無理由。」</w:t>
      </w:r>
    </w:p>
    <w:p w:rsidR="00AA3022" w:rsidRPr="00A363ED" w:rsidRDefault="00A20745" w:rsidP="001E0730">
      <w:pPr>
        <w:pStyle w:val="6"/>
      </w:pPr>
      <w:r w:rsidRPr="00A363ED">
        <w:rPr>
          <w:rFonts w:hint="eastAsia"/>
        </w:rPr>
        <w:t>行為人</w:t>
      </w:r>
      <w:r w:rsidR="001E0730" w:rsidRPr="00A363ED">
        <w:rPr>
          <w:rFonts w:hint="eastAsia"/>
        </w:rPr>
        <w:t>向</w:t>
      </w:r>
      <w:proofErr w:type="gramStart"/>
      <w:r w:rsidR="001E0730" w:rsidRPr="00A363ED">
        <w:rPr>
          <w:rFonts w:hint="eastAsia"/>
        </w:rPr>
        <w:t>臺</w:t>
      </w:r>
      <w:proofErr w:type="gramEnd"/>
      <w:r w:rsidR="001E0730" w:rsidRPr="00A363ED">
        <w:rPr>
          <w:rFonts w:hint="eastAsia"/>
        </w:rPr>
        <w:t>中市政府教師申訴評議委員會提起申訴，臺中市政府112年2月20日</w:t>
      </w:r>
      <w:proofErr w:type="gramStart"/>
      <w:r w:rsidR="001E0730" w:rsidRPr="00A363ED">
        <w:rPr>
          <w:rFonts w:hint="eastAsia"/>
        </w:rPr>
        <w:t>府授教</w:t>
      </w:r>
      <w:proofErr w:type="gramEnd"/>
      <w:r w:rsidR="001E0730" w:rsidRPr="00A363ED">
        <w:rPr>
          <w:rFonts w:hint="eastAsia"/>
        </w:rPr>
        <w:t>秘字第1120041</w:t>
      </w:r>
      <w:r w:rsidR="00E3168F">
        <w:t>***</w:t>
      </w:r>
      <w:r w:rsidR="001E0730" w:rsidRPr="00A363ED">
        <w:rPr>
          <w:rFonts w:hint="eastAsia"/>
        </w:rPr>
        <w:t>號評議書，主文：「申訴駁回」。</w:t>
      </w:r>
    </w:p>
    <w:p w:rsidR="00EF0169" w:rsidRPr="00A363ED" w:rsidRDefault="00A20745" w:rsidP="001E0730">
      <w:pPr>
        <w:pStyle w:val="6"/>
        <w:rPr>
          <w:rFonts w:hAnsi="標楷體"/>
        </w:rPr>
      </w:pPr>
      <w:r w:rsidRPr="00A363ED">
        <w:rPr>
          <w:rFonts w:hAnsi="標楷體" w:hint="eastAsia"/>
        </w:rPr>
        <w:t>行為人</w:t>
      </w:r>
      <w:r w:rsidR="00EF0169" w:rsidRPr="00A363ED">
        <w:rPr>
          <w:rFonts w:hAnsi="標楷體" w:hint="eastAsia"/>
        </w:rPr>
        <w:t>向教育部提出再申訴，112年7月24日教育部中央申訴評議委員會再申訴評議書</w:t>
      </w:r>
      <w:r w:rsidR="00552F18" w:rsidRPr="00A363ED">
        <w:rPr>
          <w:rFonts w:hAnsi="標楷體" w:hint="eastAsia"/>
        </w:rPr>
        <w:t>主文：「再申訴駁回」。評議書並指出，原措施、原申復決定及原申訴評議決定，認事用法並無違誤，</w:t>
      </w:r>
      <w:proofErr w:type="gramStart"/>
      <w:r w:rsidR="00552F18" w:rsidRPr="00A363ED">
        <w:rPr>
          <w:rFonts w:hAnsi="標楷體" w:hint="eastAsia"/>
        </w:rPr>
        <w:t>均應維持</w:t>
      </w:r>
      <w:proofErr w:type="gramEnd"/>
      <w:r w:rsidR="00552F18" w:rsidRPr="00A363ED">
        <w:rPr>
          <w:rFonts w:hAnsi="標楷體" w:hint="eastAsia"/>
        </w:rPr>
        <w:t>。</w:t>
      </w:r>
    </w:p>
    <w:p w:rsidR="00F214FD" w:rsidRPr="00A363ED" w:rsidRDefault="00C12FBC" w:rsidP="00790C48">
      <w:pPr>
        <w:pStyle w:val="4"/>
      </w:pPr>
      <w:bookmarkStart w:id="65" w:name="_Toc147387487"/>
      <w:r w:rsidRPr="00A363ED">
        <w:rPr>
          <w:rFonts w:hint="eastAsia"/>
        </w:rPr>
        <w:t>C生</w:t>
      </w:r>
      <w:bookmarkEnd w:id="65"/>
      <w:r w:rsidR="00AD7C50" w:rsidRPr="00A363ED">
        <w:rPr>
          <w:rFonts w:hint="eastAsia"/>
        </w:rPr>
        <w:t>案</w:t>
      </w:r>
      <w:r w:rsidR="00575A29" w:rsidRPr="00A363ED">
        <w:rPr>
          <w:rFonts w:hint="eastAsia"/>
        </w:rPr>
        <w:t>：</w:t>
      </w:r>
    </w:p>
    <w:p w:rsidR="00B40EA5" w:rsidRPr="00A363ED" w:rsidRDefault="00B40EA5" w:rsidP="00B40EA5">
      <w:pPr>
        <w:pStyle w:val="5"/>
      </w:pPr>
      <w:r w:rsidRPr="00A363ED">
        <w:rPr>
          <w:rFonts w:hint="eastAsia"/>
        </w:rPr>
        <w:t>C生11</w:t>
      </w:r>
      <w:r w:rsidR="00B55ADB" w:rsidRPr="00A363ED">
        <w:rPr>
          <w:rFonts w:hint="eastAsia"/>
        </w:rPr>
        <w:t>1</w:t>
      </w:r>
      <w:r w:rsidRPr="00A363ED">
        <w:rPr>
          <w:rFonts w:hint="eastAsia"/>
        </w:rPr>
        <w:t>年8月22日申請/檢舉調查書內容略</w:t>
      </w:r>
      <w:proofErr w:type="gramStart"/>
      <w:r w:rsidRPr="00A363ED">
        <w:rPr>
          <w:rFonts w:hint="eastAsia"/>
        </w:rPr>
        <w:t>以</w:t>
      </w:r>
      <w:proofErr w:type="gramEnd"/>
      <w:r w:rsidRPr="00A363ED">
        <w:rPr>
          <w:rFonts w:hint="eastAsia"/>
        </w:rPr>
        <w:t>：</w:t>
      </w:r>
    </w:p>
    <w:p w:rsidR="00B40EA5" w:rsidRPr="00A363ED" w:rsidRDefault="00B40EA5" w:rsidP="00575A29">
      <w:pPr>
        <w:pStyle w:val="6"/>
      </w:pPr>
      <w:r w:rsidRPr="00A363ED">
        <w:rPr>
          <w:rFonts w:hint="eastAsia"/>
        </w:rPr>
        <w:lastRenderedPageBreak/>
        <w:t xml:space="preserve">事件發生時間：約28年前。 </w:t>
      </w:r>
    </w:p>
    <w:p w:rsidR="00B40EA5" w:rsidRPr="00A363ED" w:rsidRDefault="00B40EA5" w:rsidP="00575A29">
      <w:pPr>
        <w:pStyle w:val="6"/>
      </w:pPr>
      <w:r w:rsidRPr="00A363ED">
        <w:rPr>
          <w:rFonts w:hint="eastAsia"/>
        </w:rPr>
        <w:t>事件發生地點</w:t>
      </w:r>
      <w:r w:rsidRPr="00A363ED">
        <w:rPr>
          <w:rFonts w:hint="eastAsia"/>
        </w:rPr>
        <w:tab/>
        <w:t>：車上、補習班教室、訓導處、</w:t>
      </w:r>
      <w:proofErr w:type="gramStart"/>
      <w:r w:rsidRPr="00A363ED">
        <w:rPr>
          <w:rFonts w:hint="eastAsia"/>
        </w:rPr>
        <w:t>班遊過夜</w:t>
      </w:r>
      <w:proofErr w:type="gramEnd"/>
      <w:r w:rsidRPr="00A363ED">
        <w:rPr>
          <w:rFonts w:hint="eastAsia"/>
        </w:rPr>
        <w:t>房間。</w:t>
      </w:r>
    </w:p>
    <w:p w:rsidR="00B40EA5" w:rsidRPr="00A363ED" w:rsidRDefault="00B40EA5" w:rsidP="00575A29">
      <w:pPr>
        <w:pStyle w:val="6"/>
      </w:pPr>
      <w:r w:rsidRPr="00A363ED">
        <w:rPr>
          <w:rFonts w:hint="eastAsia"/>
        </w:rPr>
        <w:tab/>
        <w:t>事件發生過程：利用接送補習時撫摸大腿及接吻。利用補習班教室、假日的訓導處、過夜出遊房間的獨處時間，親吻、摸胸部、大腿，或利用其下體磨蹭被害人。</w:t>
      </w:r>
    </w:p>
    <w:p w:rsidR="00715329" w:rsidRPr="00A363ED" w:rsidRDefault="00B40EA5" w:rsidP="00575A29">
      <w:pPr>
        <w:pStyle w:val="5"/>
      </w:pPr>
      <w:r w:rsidRPr="00A363ED">
        <w:rPr>
          <w:rFonts w:hint="eastAsia"/>
        </w:rPr>
        <w:t>調查結果：</w:t>
      </w:r>
      <w:proofErr w:type="gramStart"/>
      <w:r w:rsidRPr="00A363ED">
        <w:rPr>
          <w:rFonts w:hint="eastAsia"/>
        </w:rPr>
        <w:t>經</w:t>
      </w:r>
      <w:r w:rsidR="00602418" w:rsidRPr="00A363ED">
        <w:rPr>
          <w:rFonts w:hint="eastAsia"/>
        </w:rPr>
        <w:t>乙</w:t>
      </w:r>
      <w:r w:rsidR="00271674" w:rsidRPr="00A363ED">
        <w:rPr>
          <w:rFonts w:hint="eastAsia"/>
        </w:rPr>
        <w:t>國</w:t>
      </w:r>
      <w:proofErr w:type="gramEnd"/>
      <w:r w:rsidR="00271674" w:rsidRPr="00A363ED">
        <w:rPr>
          <w:rFonts w:hint="eastAsia"/>
        </w:rPr>
        <w:t>中</w:t>
      </w:r>
      <w:r w:rsidRPr="00A363ED">
        <w:rPr>
          <w:rFonts w:hint="eastAsia"/>
        </w:rPr>
        <w:t>性平會認定：「成立性侵害屬實」。</w:t>
      </w:r>
    </w:p>
    <w:p w:rsidR="00E61CAC" w:rsidRPr="00A363ED" w:rsidRDefault="00540128" w:rsidP="00790C48">
      <w:pPr>
        <w:pStyle w:val="4"/>
      </w:pPr>
      <w:bookmarkStart w:id="66" w:name="_Toc147387488"/>
      <w:r w:rsidRPr="00A363ED">
        <w:rPr>
          <w:rFonts w:hint="eastAsia"/>
        </w:rPr>
        <w:t>D生</w:t>
      </w:r>
      <w:bookmarkEnd w:id="66"/>
      <w:r w:rsidR="00692A2C" w:rsidRPr="00A363ED">
        <w:rPr>
          <w:rFonts w:hint="eastAsia"/>
        </w:rPr>
        <w:t>案：</w:t>
      </w:r>
    </w:p>
    <w:p w:rsidR="00271674" w:rsidRPr="00A363ED" w:rsidRDefault="00271674" w:rsidP="00271674">
      <w:pPr>
        <w:pStyle w:val="5"/>
      </w:pPr>
      <w:r w:rsidRPr="00A363ED">
        <w:rPr>
          <w:rFonts w:hint="eastAsia"/>
        </w:rPr>
        <w:t>D生申請/檢舉調查書內容略</w:t>
      </w:r>
      <w:proofErr w:type="gramStart"/>
      <w:r w:rsidRPr="00A363ED">
        <w:rPr>
          <w:rFonts w:hint="eastAsia"/>
        </w:rPr>
        <w:t>以</w:t>
      </w:r>
      <w:proofErr w:type="gramEnd"/>
      <w:r w:rsidRPr="00A363ED">
        <w:rPr>
          <w:rFonts w:hint="eastAsia"/>
        </w:rPr>
        <w:t>：</w:t>
      </w:r>
    </w:p>
    <w:p w:rsidR="00271674" w:rsidRPr="00A363ED" w:rsidRDefault="00271674" w:rsidP="00271674">
      <w:pPr>
        <w:pStyle w:val="6"/>
      </w:pPr>
      <w:r w:rsidRPr="00A363ED">
        <w:rPr>
          <w:rFonts w:hint="eastAsia"/>
        </w:rPr>
        <w:tab/>
        <w:t>受害時間：93年7月至95年7月。</w:t>
      </w:r>
    </w:p>
    <w:p w:rsidR="00271674" w:rsidRPr="00A363ED" w:rsidRDefault="00271674" w:rsidP="00271674">
      <w:pPr>
        <w:pStyle w:val="6"/>
      </w:pPr>
      <w:r w:rsidRPr="00A363ED">
        <w:rPr>
          <w:rFonts w:hint="eastAsia"/>
        </w:rPr>
        <w:t>發生地點：</w:t>
      </w:r>
      <w:r w:rsidR="00602418" w:rsidRPr="00A363ED">
        <w:rPr>
          <w:rFonts w:hint="eastAsia"/>
        </w:rPr>
        <w:t>乙</w:t>
      </w:r>
      <w:r w:rsidRPr="00A363ED">
        <w:rPr>
          <w:rFonts w:hint="eastAsia"/>
        </w:rPr>
        <w:t>國中教室、校史室、</w:t>
      </w:r>
      <w:r w:rsidR="00A20745" w:rsidRPr="00A363ED">
        <w:rPr>
          <w:rFonts w:hint="eastAsia"/>
        </w:rPr>
        <w:t>行為人</w:t>
      </w:r>
      <w:r w:rsidRPr="00A363ED">
        <w:rPr>
          <w:rFonts w:hint="eastAsia"/>
        </w:rPr>
        <w:t>車上；發生過程：利用導師職務之便進行個別課業輔導時，對D生言語與十</w:t>
      </w:r>
      <w:proofErr w:type="gramStart"/>
      <w:r w:rsidRPr="00A363ED">
        <w:rPr>
          <w:rFonts w:hint="eastAsia"/>
        </w:rPr>
        <w:t>指交扣等</w:t>
      </w:r>
      <w:proofErr w:type="gramEnd"/>
      <w:r w:rsidRPr="00A363ED">
        <w:rPr>
          <w:rFonts w:hint="eastAsia"/>
        </w:rPr>
        <w:t>肢體騷擾。</w:t>
      </w:r>
    </w:p>
    <w:p w:rsidR="00271674" w:rsidRPr="00A363ED" w:rsidRDefault="00271674" w:rsidP="00271674">
      <w:pPr>
        <w:pStyle w:val="6"/>
      </w:pPr>
      <w:r w:rsidRPr="00A363ED">
        <w:rPr>
          <w:rFonts w:hint="eastAsia"/>
        </w:rPr>
        <w:t>事發經過：利用</w:t>
      </w:r>
      <w:proofErr w:type="gramStart"/>
      <w:r w:rsidRPr="00A363ED">
        <w:rPr>
          <w:rFonts w:hint="eastAsia"/>
        </w:rPr>
        <w:t>留校晚自習</w:t>
      </w:r>
      <w:proofErr w:type="gramEnd"/>
      <w:r w:rsidRPr="00A363ED">
        <w:rPr>
          <w:rFonts w:hint="eastAsia"/>
        </w:rPr>
        <w:t>時，帶D生離開教室，且牽手至其他空無一人且全暗的教室要求親吻，利用晚自習結束後載D生回家的名義，把車停在校外停車格要求靠在其肩膀上。</w:t>
      </w:r>
    </w:p>
    <w:p w:rsidR="00CB1A20" w:rsidRPr="00A363ED" w:rsidRDefault="00271674" w:rsidP="00D06109">
      <w:pPr>
        <w:pStyle w:val="5"/>
      </w:pPr>
      <w:r w:rsidRPr="00A363ED">
        <w:rPr>
          <w:rFonts w:hint="eastAsia"/>
        </w:rPr>
        <w:t>調查結果：</w:t>
      </w:r>
      <w:proofErr w:type="gramStart"/>
      <w:r w:rsidRPr="00A363ED">
        <w:rPr>
          <w:rFonts w:hint="eastAsia"/>
        </w:rPr>
        <w:t>經</w:t>
      </w:r>
      <w:r w:rsidR="00602418" w:rsidRPr="00A363ED">
        <w:rPr>
          <w:rFonts w:hint="eastAsia"/>
        </w:rPr>
        <w:t>乙</w:t>
      </w:r>
      <w:r w:rsidRPr="00A363ED">
        <w:rPr>
          <w:rFonts w:hint="eastAsia"/>
        </w:rPr>
        <w:t>國</w:t>
      </w:r>
      <w:proofErr w:type="gramEnd"/>
      <w:r w:rsidRPr="00A363ED">
        <w:rPr>
          <w:rFonts w:hint="eastAsia"/>
        </w:rPr>
        <w:t>中性平會認定：「成立性騷擾且情節重大」。</w:t>
      </w:r>
    </w:p>
    <w:p w:rsidR="00D35447" w:rsidRPr="00A363ED" w:rsidRDefault="00262BBB" w:rsidP="00D35447">
      <w:pPr>
        <w:pStyle w:val="3"/>
        <w:rPr>
          <w:b/>
        </w:rPr>
      </w:pPr>
      <w:bookmarkStart w:id="67" w:name="_Toc150520931"/>
      <w:bookmarkStart w:id="68" w:name="_Toc150952472"/>
      <w:bookmarkStart w:id="69" w:name="_Toc147387489"/>
      <w:r w:rsidRPr="00A363ED">
        <w:rPr>
          <w:rFonts w:hint="eastAsia"/>
          <w:b/>
        </w:rPr>
        <w:t>本案遭揭露後，</w:t>
      </w:r>
      <w:r w:rsidR="00A20745" w:rsidRPr="00A363ED">
        <w:rPr>
          <w:rFonts w:hint="eastAsia"/>
          <w:b/>
        </w:rPr>
        <w:t>行為人</w:t>
      </w:r>
      <w:r w:rsidRPr="00A363ED">
        <w:rPr>
          <w:rFonts w:hint="eastAsia"/>
          <w:b/>
        </w:rPr>
        <w:t>時任國中校長，知悉自己遭A生檢舉，且申請退休案遭市府不受理，</w:t>
      </w:r>
      <w:r w:rsidR="00B06E0C" w:rsidRPr="00A363ED">
        <w:rPr>
          <w:rFonts w:hint="eastAsia"/>
          <w:b/>
        </w:rPr>
        <w:t>為掩蓋性侵害性騷擾女學生之事實，謊稱自己即將退休</w:t>
      </w:r>
      <w:r w:rsidRPr="00A363ED">
        <w:rPr>
          <w:rFonts w:hint="eastAsia"/>
          <w:b/>
        </w:rPr>
        <w:t>，</w:t>
      </w:r>
      <w:r w:rsidR="008E64B4" w:rsidRPr="00A363ED">
        <w:rPr>
          <w:rFonts w:hint="eastAsia"/>
          <w:b/>
        </w:rPr>
        <w:t>111年間仍</w:t>
      </w:r>
      <w:r w:rsidRPr="00A363ED">
        <w:rPr>
          <w:rFonts w:hint="eastAsia"/>
          <w:b/>
        </w:rPr>
        <w:t>蒐集A生之聯絡資訊，持續騷擾A生家人及相關證人，並稱「刑事追訴期已過了」，</w:t>
      </w:r>
      <w:r w:rsidR="00121822" w:rsidRPr="00A363ED">
        <w:rPr>
          <w:rFonts w:hint="eastAsia"/>
          <w:b/>
        </w:rPr>
        <w:t>犯後態度不佳且</w:t>
      </w:r>
      <w:r w:rsidRPr="00A363ED">
        <w:rPr>
          <w:rFonts w:hint="eastAsia"/>
          <w:b/>
        </w:rPr>
        <w:t>無視</w:t>
      </w:r>
      <w:proofErr w:type="gramStart"/>
      <w:r w:rsidRPr="00A363ED">
        <w:rPr>
          <w:rFonts w:hint="eastAsia"/>
          <w:b/>
        </w:rPr>
        <w:t>臺</w:t>
      </w:r>
      <w:proofErr w:type="gramEnd"/>
      <w:r w:rsidRPr="00A363ED">
        <w:rPr>
          <w:rFonts w:hint="eastAsia"/>
          <w:b/>
        </w:rPr>
        <w:t>中市政府「案件調查處理</w:t>
      </w:r>
      <w:proofErr w:type="gramStart"/>
      <w:r w:rsidRPr="00A363ED">
        <w:rPr>
          <w:rFonts w:hint="eastAsia"/>
          <w:b/>
        </w:rPr>
        <w:t>期間</w:t>
      </w:r>
      <w:proofErr w:type="gramEnd"/>
      <w:r w:rsidRPr="00A363ED">
        <w:rPr>
          <w:rFonts w:hint="eastAsia"/>
          <w:b/>
        </w:rPr>
        <w:t>，務必謹遵規定，避免互動」函令，嚴重違反</w:t>
      </w:r>
      <w:proofErr w:type="gramStart"/>
      <w:r w:rsidRPr="00A363ED">
        <w:rPr>
          <w:rFonts w:hint="eastAsia"/>
          <w:b/>
        </w:rPr>
        <w:t>性平法</w:t>
      </w:r>
      <w:proofErr w:type="gramEnd"/>
      <w:r w:rsidRPr="00A363ED">
        <w:rPr>
          <w:rFonts w:hint="eastAsia"/>
          <w:b/>
        </w:rPr>
        <w:t>及公務員服務法之誠實義務，惡性重大</w:t>
      </w:r>
      <w:r w:rsidR="00D35447" w:rsidRPr="00A363ED">
        <w:rPr>
          <w:rFonts w:hint="eastAsia"/>
          <w:b/>
        </w:rPr>
        <w:t>：</w:t>
      </w:r>
      <w:bookmarkEnd w:id="67"/>
      <w:bookmarkEnd w:id="68"/>
    </w:p>
    <w:p w:rsidR="00790C48" w:rsidRPr="00A363ED" w:rsidRDefault="00F1204E" w:rsidP="00EA3F2E">
      <w:pPr>
        <w:pStyle w:val="4"/>
      </w:pPr>
      <w:r w:rsidRPr="00A363ED">
        <w:rPr>
          <w:rFonts w:hint="eastAsia"/>
        </w:rPr>
        <w:lastRenderedPageBreak/>
        <w:t>本案遭媒體揭露時，</w:t>
      </w:r>
      <w:r w:rsidR="00A20745" w:rsidRPr="00A363ED">
        <w:rPr>
          <w:rFonts w:hint="eastAsia"/>
        </w:rPr>
        <w:t>行為人</w:t>
      </w:r>
      <w:r w:rsidRPr="00A363ED">
        <w:rPr>
          <w:rFonts w:hint="eastAsia"/>
        </w:rPr>
        <w:t>為校長並兼任性平會主任委員，自有公務員服務法之適用。</w:t>
      </w:r>
    </w:p>
    <w:p w:rsidR="004403BF" w:rsidRPr="00A363ED" w:rsidRDefault="00F1204E" w:rsidP="003448BF">
      <w:pPr>
        <w:pStyle w:val="4"/>
      </w:pPr>
      <w:bookmarkStart w:id="70" w:name="_Hlk150262194"/>
      <w:r w:rsidRPr="00A363ED">
        <w:rPr>
          <w:rFonts w:hAnsi="標楷體" w:hint="eastAsia"/>
        </w:rPr>
        <w:t>次按</w:t>
      </w:r>
      <w:r w:rsidR="001D0295" w:rsidRPr="00A363ED">
        <w:rPr>
          <w:rFonts w:hAnsi="標楷體" w:hint="eastAsia"/>
        </w:rPr>
        <w:t>111</w:t>
      </w:r>
      <w:r w:rsidR="0084425F" w:rsidRPr="00A363ED">
        <w:rPr>
          <w:rFonts w:hAnsi="標楷體" w:hint="eastAsia"/>
        </w:rPr>
        <w:t>年</w:t>
      </w:r>
      <w:r w:rsidR="00CB30C6" w:rsidRPr="00A363ED">
        <w:rPr>
          <w:rFonts w:hAnsi="標楷體" w:hint="eastAsia"/>
        </w:rPr>
        <w:t>1月19日修正之</w:t>
      </w:r>
      <w:proofErr w:type="gramStart"/>
      <w:r w:rsidR="00EA3F2E" w:rsidRPr="00A363ED">
        <w:rPr>
          <w:rFonts w:hAnsi="標楷體" w:hint="eastAsia"/>
        </w:rPr>
        <w:t>性平法</w:t>
      </w:r>
      <w:proofErr w:type="gramEnd"/>
      <w:r w:rsidR="00974067" w:rsidRPr="00A363ED">
        <w:rPr>
          <w:rFonts w:hAnsi="標楷體" w:hint="eastAsia"/>
        </w:rPr>
        <w:t>(下稱111年</w:t>
      </w:r>
      <w:proofErr w:type="gramStart"/>
      <w:r w:rsidR="00974067" w:rsidRPr="00A363ED">
        <w:rPr>
          <w:rFonts w:hAnsi="標楷體" w:hint="eastAsia"/>
        </w:rPr>
        <w:t>性平</w:t>
      </w:r>
      <w:proofErr w:type="gramEnd"/>
      <w:r w:rsidR="00974067" w:rsidRPr="00A363ED">
        <w:rPr>
          <w:rFonts w:hAnsi="標楷體" w:hint="eastAsia"/>
        </w:rPr>
        <w:t>法)</w:t>
      </w:r>
      <w:r w:rsidR="00AC2FBA" w:rsidRPr="00A363ED">
        <w:rPr>
          <w:rFonts w:hAnsi="標楷體" w:hint="eastAsia"/>
        </w:rPr>
        <w:t>第23條規定：「學校或主管機關於調查處理校園性侵害、性騷擾或</w:t>
      </w:r>
      <w:proofErr w:type="gramStart"/>
      <w:r w:rsidR="00AC2FBA" w:rsidRPr="00A363ED">
        <w:rPr>
          <w:rFonts w:hAnsi="標楷體" w:hint="eastAsia"/>
        </w:rPr>
        <w:t>性霸凌事件期間，</w:t>
      </w:r>
      <w:proofErr w:type="gramEnd"/>
      <w:r w:rsidR="00AC2FBA" w:rsidRPr="00A363ED">
        <w:rPr>
          <w:rFonts w:hAnsi="標楷體" w:hint="eastAsia"/>
        </w:rPr>
        <w:t>得採取必要之處置，以保障當事人之受教權或工作權。」</w:t>
      </w:r>
      <w:r w:rsidR="00F006B0" w:rsidRPr="00A363ED">
        <w:rPr>
          <w:rFonts w:hAnsi="標楷體" w:hint="eastAsia"/>
        </w:rPr>
        <w:t>同法</w:t>
      </w:r>
      <w:r w:rsidR="0041305E" w:rsidRPr="00A363ED">
        <w:rPr>
          <w:rFonts w:hAnsi="標楷體" w:hint="eastAsia"/>
        </w:rPr>
        <w:t>第24條後段規定：「學校或</w:t>
      </w:r>
      <w:r w:rsidR="0041305E" w:rsidRPr="00A363ED">
        <w:rPr>
          <w:rFonts w:hAnsi="標楷體" w:hint="eastAsia"/>
          <w:u w:val="single"/>
        </w:rPr>
        <w:t>主管機關</w:t>
      </w:r>
      <w:r w:rsidR="0041305E" w:rsidRPr="00A363ED">
        <w:rPr>
          <w:rFonts w:hAnsi="標楷體" w:hint="eastAsia"/>
        </w:rPr>
        <w:t>處理校園性侵害、性騷擾或</w:t>
      </w:r>
      <w:proofErr w:type="gramStart"/>
      <w:r w:rsidR="0041305E" w:rsidRPr="00A363ED">
        <w:rPr>
          <w:rFonts w:hAnsi="標楷體" w:hint="eastAsia"/>
        </w:rPr>
        <w:t>性霸凌</w:t>
      </w:r>
      <w:proofErr w:type="gramEnd"/>
      <w:r w:rsidR="0041305E" w:rsidRPr="00A363ED">
        <w:rPr>
          <w:rFonts w:hAnsi="標楷體" w:hint="eastAsia"/>
        </w:rPr>
        <w:t>事件，</w:t>
      </w:r>
      <w:r w:rsidR="0041305E" w:rsidRPr="00A363ED">
        <w:rPr>
          <w:rFonts w:hAnsi="標楷體"/>
        </w:rPr>
        <w:t>……</w:t>
      </w:r>
      <w:r w:rsidR="0041305E" w:rsidRPr="00A363ED">
        <w:rPr>
          <w:rFonts w:hAnsi="標楷體" w:hint="eastAsia"/>
          <w:u w:val="single"/>
        </w:rPr>
        <w:t>對檢舉人有受侵害之虞者，並應提供必要之保護措施或其他協助。</w:t>
      </w:r>
      <w:r w:rsidR="0041305E" w:rsidRPr="00A363ED">
        <w:rPr>
          <w:rFonts w:hAnsi="標楷體" w:hint="eastAsia"/>
        </w:rPr>
        <w:t>」</w:t>
      </w:r>
      <w:bookmarkEnd w:id="70"/>
      <w:r w:rsidR="003C5EC4" w:rsidRPr="00A363ED">
        <w:rPr>
          <w:rFonts w:hAnsi="標楷體" w:hint="eastAsia"/>
        </w:rPr>
        <w:t>針對涉案校長是否停職</w:t>
      </w:r>
      <w:r w:rsidR="000D5FFE" w:rsidRPr="00A363ED">
        <w:rPr>
          <w:rFonts w:hAnsi="標楷體" w:hint="eastAsia"/>
        </w:rPr>
        <w:t>停聘</w:t>
      </w:r>
      <w:r w:rsidR="003C5EC4" w:rsidRPr="00A363ED">
        <w:rPr>
          <w:rFonts w:hAnsi="標楷體" w:hint="eastAsia"/>
        </w:rPr>
        <w:t>，111年</w:t>
      </w:r>
      <w:proofErr w:type="gramStart"/>
      <w:r w:rsidR="003C5EC4" w:rsidRPr="00A363ED">
        <w:rPr>
          <w:rFonts w:hAnsi="標楷體" w:hint="eastAsia"/>
        </w:rPr>
        <w:t>性平法並</w:t>
      </w:r>
      <w:proofErr w:type="gramEnd"/>
      <w:r w:rsidR="003C5EC4" w:rsidRPr="00A363ED">
        <w:rPr>
          <w:rFonts w:hAnsi="標楷體" w:hint="eastAsia"/>
        </w:rPr>
        <w:t>無規定，依據教育部107年7月6日函</w:t>
      </w:r>
      <w:r w:rsidR="00171597" w:rsidRPr="00A363ED">
        <w:rPr>
          <w:rStyle w:val="aff"/>
          <w:rFonts w:hAnsi="標楷體"/>
        </w:rPr>
        <w:footnoteReference w:id="6"/>
      </w:r>
      <w:r w:rsidR="003C5EC4" w:rsidRPr="00A363ED">
        <w:rPr>
          <w:rFonts w:hAnsi="標楷體" w:hint="eastAsia"/>
        </w:rPr>
        <w:t>釋略以，倘地方政府於調查校長涉及校園性侵害、性騷擾或</w:t>
      </w:r>
      <w:proofErr w:type="gramStart"/>
      <w:r w:rsidR="003C5EC4" w:rsidRPr="00A363ED">
        <w:rPr>
          <w:rFonts w:hAnsi="標楷體" w:hint="eastAsia"/>
        </w:rPr>
        <w:t>性霸</w:t>
      </w:r>
      <w:proofErr w:type="gramEnd"/>
      <w:r w:rsidR="003C5EC4" w:rsidRPr="00A363ED">
        <w:rPr>
          <w:rFonts w:hAnsi="標楷體" w:hint="eastAsia"/>
        </w:rPr>
        <w:t>凌事件之過程，認有必要令其暫時離開校園現場以維護校園安全及保障學生之受教權，建議洽請負責校長人事業務之權責單位循相關機制討論處理暫時停止校長職務之可行性，或依防治準則第25條第1項第1款及第3項規定，提請性平會討論執行相關必要處置(或命其請假配合調查)</w:t>
      </w:r>
      <w:r w:rsidR="00231FD5" w:rsidRPr="00A363ED">
        <w:rPr>
          <w:rFonts w:hint="eastAsia"/>
        </w:rPr>
        <w:t>。</w:t>
      </w:r>
      <w:proofErr w:type="gramStart"/>
      <w:r w:rsidR="006B40BF" w:rsidRPr="00A363ED">
        <w:rPr>
          <w:rFonts w:hint="eastAsia"/>
        </w:rPr>
        <w:t>另</w:t>
      </w:r>
      <w:proofErr w:type="gramEnd"/>
      <w:r w:rsidR="006B40BF" w:rsidRPr="00A363ED">
        <w:rPr>
          <w:rFonts w:hint="eastAsia"/>
        </w:rPr>
        <w:t>，</w:t>
      </w:r>
      <w:r w:rsidR="00EA3F2E" w:rsidRPr="00A363ED">
        <w:rPr>
          <w:rFonts w:hint="eastAsia"/>
        </w:rPr>
        <w:t>教育部函釋</w:t>
      </w:r>
      <w:r w:rsidR="004403BF" w:rsidRPr="00A363ED">
        <w:rPr>
          <w:rFonts w:hint="eastAsia"/>
        </w:rPr>
        <w:t>，倘行為人於調查期間經禁止仍有騷擾被害人之情事者，學校除要求當事人立即改善外，得依據教育部106年7月26日函</w:t>
      </w:r>
      <w:r w:rsidR="00130A2F" w:rsidRPr="00A363ED">
        <w:rPr>
          <w:rStyle w:val="aff"/>
        </w:rPr>
        <w:footnoteReference w:id="7"/>
      </w:r>
      <w:r w:rsidR="004403BF" w:rsidRPr="00A363ED">
        <w:rPr>
          <w:rFonts w:hint="eastAsia"/>
        </w:rPr>
        <w:t>釋略以，調查小組應針對調查過程所蒐集之資訊，視個案具體情節，審酌一切情狀，將其於調查期間仍騷擾被害人之情事納入行為人犯後態度考量，提供學校或主管機關後續懲處相關建議。</w:t>
      </w:r>
    </w:p>
    <w:p w:rsidR="00CB6A85" w:rsidRPr="00A363ED" w:rsidRDefault="00A20745" w:rsidP="00DA2C34">
      <w:pPr>
        <w:pStyle w:val="4"/>
      </w:pPr>
      <w:r w:rsidRPr="00A363ED">
        <w:rPr>
          <w:rFonts w:hint="eastAsia"/>
        </w:rPr>
        <w:t>行為人</w:t>
      </w:r>
      <w:r w:rsidR="009807CA" w:rsidRPr="00A363ED">
        <w:rPr>
          <w:rFonts w:hint="eastAsia"/>
        </w:rPr>
        <w:t>雖</w:t>
      </w:r>
      <w:r w:rsidR="008F4629" w:rsidRPr="00A363ED">
        <w:rPr>
          <w:rFonts w:hint="eastAsia"/>
        </w:rPr>
        <w:t>辯</w:t>
      </w:r>
      <w:r w:rsidR="009807CA" w:rsidRPr="00A363ED">
        <w:rPr>
          <w:rFonts w:hint="eastAsia"/>
        </w:rPr>
        <w:t>稱因人生規劃，於111年4月6日即向</w:t>
      </w:r>
      <w:r w:rsidR="009807CA" w:rsidRPr="00A363ED">
        <w:rPr>
          <w:rFonts w:hint="eastAsia"/>
        </w:rPr>
        <w:lastRenderedPageBreak/>
        <w:t>教育局長提出退休申請，</w:t>
      </w:r>
      <w:r w:rsidR="009578AA" w:rsidRPr="00A363ED">
        <w:rPr>
          <w:rFonts w:hint="eastAsia"/>
        </w:rPr>
        <w:t>市府於111年5月5日召開性平會，暫緩</w:t>
      </w:r>
      <w:r w:rsidRPr="00A363ED">
        <w:rPr>
          <w:rFonts w:hint="eastAsia"/>
        </w:rPr>
        <w:t>行為人</w:t>
      </w:r>
      <w:r w:rsidR="009578AA" w:rsidRPr="00A363ED">
        <w:rPr>
          <w:rFonts w:hint="eastAsia"/>
        </w:rPr>
        <w:t>退休，</w:t>
      </w:r>
      <w:r w:rsidR="00C65025" w:rsidRPr="00A363ED">
        <w:rPr>
          <w:rFonts w:hint="eastAsia"/>
        </w:rPr>
        <w:t>並</w:t>
      </w:r>
      <w:r w:rsidR="00D35447" w:rsidRPr="00A363ED">
        <w:rPr>
          <w:rFonts w:hint="eastAsia"/>
        </w:rPr>
        <w:t>在111年6月9日即接獲</w:t>
      </w:r>
      <w:r w:rsidR="00D35447" w:rsidRPr="00A363ED">
        <w:rPr>
          <w:rFonts w:hint="eastAsia"/>
        </w:rPr>
        <w:tab/>
      </w:r>
      <w:bookmarkStart w:id="71" w:name="_Hlk150869115"/>
      <w:proofErr w:type="gramStart"/>
      <w:r w:rsidR="00D35447" w:rsidRPr="00A363ED">
        <w:rPr>
          <w:rFonts w:hint="eastAsia"/>
        </w:rPr>
        <w:t>臺</w:t>
      </w:r>
      <w:proofErr w:type="gramEnd"/>
      <w:r w:rsidR="00D35447" w:rsidRPr="00A363ED">
        <w:rPr>
          <w:rFonts w:hint="eastAsia"/>
        </w:rPr>
        <w:t>中市政府函</w:t>
      </w:r>
      <w:bookmarkEnd w:id="71"/>
      <w:r w:rsidR="00C65025" w:rsidRPr="00A363ED">
        <w:rPr>
          <w:rStyle w:val="aff"/>
        </w:rPr>
        <w:footnoteReference w:id="8"/>
      </w:r>
      <w:r w:rsidR="00C65025" w:rsidRPr="00A363ED">
        <w:rPr>
          <w:rFonts w:hint="eastAsia"/>
        </w:rPr>
        <w:t>知</w:t>
      </w:r>
      <w:r w:rsidR="00D35447" w:rsidRPr="00A363ED">
        <w:rPr>
          <w:rFonts w:hint="eastAsia"/>
        </w:rPr>
        <w:t>，不受理</w:t>
      </w:r>
      <w:r w:rsidR="00C65025" w:rsidRPr="00A363ED">
        <w:rPr>
          <w:rFonts w:hint="eastAsia"/>
        </w:rPr>
        <w:t>他的</w:t>
      </w:r>
      <w:r w:rsidR="00D35447" w:rsidRPr="00A363ED">
        <w:rPr>
          <w:rFonts w:hint="eastAsia"/>
        </w:rPr>
        <w:t>自願退休案。</w:t>
      </w:r>
      <w:proofErr w:type="gramStart"/>
      <w:r w:rsidR="00D35447" w:rsidRPr="00A363ED">
        <w:rPr>
          <w:rFonts w:hint="eastAsia"/>
        </w:rPr>
        <w:t>惟</w:t>
      </w:r>
      <w:r w:rsidR="00CB6A85" w:rsidRPr="00A363ED">
        <w:rPr>
          <w:rFonts w:hint="eastAsia"/>
        </w:rPr>
        <w:t>查</w:t>
      </w:r>
      <w:proofErr w:type="gramEnd"/>
      <w:r w:rsidR="00CB6A85" w:rsidRPr="00A363ED">
        <w:rPr>
          <w:rFonts w:hint="eastAsia"/>
        </w:rPr>
        <w:t>：</w:t>
      </w:r>
    </w:p>
    <w:p w:rsidR="00D35447" w:rsidRPr="00A363ED" w:rsidRDefault="00A20745" w:rsidP="00CB6A85">
      <w:pPr>
        <w:pStyle w:val="5"/>
        <w:rPr>
          <w:rFonts w:hAnsi="標楷體"/>
        </w:rPr>
      </w:pPr>
      <w:r w:rsidRPr="00A363ED">
        <w:rPr>
          <w:rFonts w:hAnsi="標楷體" w:hint="eastAsia"/>
        </w:rPr>
        <w:t>行為人</w:t>
      </w:r>
      <w:r w:rsidR="00D35447" w:rsidRPr="00A363ED">
        <w:rPr>
          <w:rFonts w:hAnsi="標楷體" w:hint="eastAsia"/>
        </w:rPr>
        <w:t>在111年7月15日傳訊息予</w:t>
      </w:r>
      <w:r w:rsidR="003A110B" w:rsidRPr="00A363ED">
        <w:rPr>
          <w:rFonts w:hAnsi="標楷體" w:hint="eastAsia"/>
        </w:rPr>
        <w:t>A生</w:t>
      </w:r>
      <w:r w:rsidR="00D35447" w:rsidRPr="00A363ED">
        <w:rPr>
          <w:rFonts w:hAnsi="標楷體" w:hint="eastAsia"/>
        </w:rPr>
        <w:t>同學</w:t>
      </w:r>
      <w:r w:rsidR="00DB60B8">
        <w:rPr>
          <w:rFonts w:hAnsi="標楷體" w:hint="eastAsia"/>
        </w:rPr>
        <w:t>L</w:t>
      </w:r>
      <w:r w:rsidR="00C65025" w:rsidRPr="00A363ED">
        <w:rPr>
          <w:rFonts w:hAnsi="標楷體" w:hint="eastAsia"/>
        </w:rPr>
        <w:t>先生</w:t>
      </w:r>
      <w:r w:rsidR="00D35447" w:rsidRPr="00A363ED">
        <w:rPr>
          <w:rFonts w:hAnsi="標楷體" w:hint="eastAsia"/>
        </w:rPr>
        <w:t>，以</w:t>
      </w:r>
      <w:r w:rsidR="00A5570A" w:rsidRPr="00A363ED">
        <w:rPr>
          <w:rFonts w:hAnsi="標楷體" w:hint="eastAsia"/>
        </w:rPr>
        <w:t>其</w:t>
      </w:r>
      <w:r w:rsidR="00D35447" w:rsidRPr="00A363ED">
        <w:rPr>
          <w:rFonts w:hAnsi="標楷體" w:hint="eastAsia"/>
        </w:rPr>
        <w:t>即將退休之名義，請</w:t>
      </w:r>
      <w:r w:rsidR="00DB60B8">
        <w:rPr>
          <w:rFonts w:hAnsi="標楷體" w:hint="eastAsia"/>
        </w:rPr>
        <w:t>L</w:t>
      </w:r>
      <w:r w:rsidR="00C65025" w:rsidRPr="00A363ED">
        <w:rPr>
          <w:rFonts w:hAnsi="標楷體" w:hint="eastAsia"/>
        </w:rPr>
        <w:t>先生</w:t>
      </w:r>
      <w:r w:rsidR="00D35447" w:rsidRPr="00A363ED">
        <w:rPr>
          <w:rFonts w:hAnsi="標楷體" w:hint="eastAsia"/>
        </w:rPr>
        <w:t>收集同學的通訊錄交給他</w:t>
      </w:r>
      <w:r w:rsidR="00E13B1C" w:rsidRPr="00A363ED">
        <w:rPr>
          <w:rFonts w:hAnsi="標楷體" w:hint="eastAsia"/>
        </w:rPr>
        <w:t>；同日並打電話給</w:t>
      </w:r>
      <w:r w:rsidR="00C65025" w:rsidRPr="00A363ED">
        <w:rPr>
          <w:rFonts w:hAnsi="標楷體" w:hint="eastAsia"/>
        </w:rPr>
        <w:t>另外</w:t>
      </w:r>
      <w:r w:rsidR="00E13B1C" w:rsidRPr="00A363ED">
        <w:rPr>
          <w:rFonts w:hAnsi="標楷體" w:hint="eastAsia"/>
        </w:rPr>
        <w:t>2位</w:t>
      </w:r>
      <w:r w:rsidR="00C65025" w:rsidRPr="00A363ED">
        <w:rPr>
          <w:rFonts w:hAnsi="標楷體"/>
        </w:rPr>
        <w:t>A</w:t>
      </w:r>
      <w:r w:rsidR="00C65025" w:rsidRPr="00A363ED">
        <w:rPr>
          <w:rFonts w:hAnsi="標楷體" w:hint="eastAsia"/>
        </w:rPr>
        <w:t>生</w:t>
      </w:r>
      <w:r w:rsidR="00E13B1C" w:rsidRPr="00A363ED">
        <w:rPr>
          <w:rFonts w:hAnsi="標楷體" w:hint="eastAsia"/>
        </w:rPr>
        <w:t>女同學。</w:t>
      </w:r>
    </w:p>
    <w:p w:rsidR="00D35447" w:rsidRPr="00A363ED" w:rsidRDefault="00A20745" w:rsidP="00CB6A85">
      <w:pPr>
        <w:pStyle w:val="5"/>
        <w:rPr>
          <w:rFonts w:hAnsi="標楷體"/>
        </w:rPr>
      </w:pPr>
      <w:r w:rsidRPr="00A363ED">
        <w:rPr>
          <w:rFonts w:hAnsi="標楷體" w:hint="eastAsia"/>
        </w:rPr>
        <w:t>行為人</w:t>
      </w:r>
      <w:r w:rsidR="00D35447" w:rsidRPr="00A363ED">
        <w:rPr>
          <w:rFonts w:hAnsi="標楷體" w:hint="eastAsia"/>
        </w:rPr>
        <w:t>打電話給</w:t>
      </w:r>
      <w:r w:rsidR="00D35447" w:rsidRPr="00A363ED">
        <w:rPr>
          <w:rFonts w:hAnsi="標楷體"/>
        </w:rPr>
        <w:t>A</w:t>
      </w:r>
      <w:r w:rsidR="00D35447" w:rsidRPr="00A363ED">
        <w:rPr>
          <w:rFonts w:hAnsi="標楷體" w:hint="eastAsia"/>
        </w:rPr>
        <w:t>生同學</w:t>
      </w:r>
      <w:r w:rsidR="00EA6C28" w:rsidRPr="00A363ED">
        <w:rPr>
          <w:rFonts w:hAnsi="標楷體" w:hint="eastAsia"/>
        </w:rPr>
        <w:t>L先生</w:t>
      </w:r>
      <w:r w:rsidR="00D35447" w:rsidRPr="00A363ED">
        <w:rPr>
          <w:rFonts w:hAnsi="標楷體" w:hint="eastAsia"/>
        </w:rPr>
        <w:t>，告知</w:t>
      </w:r>
      <w:r w:rsidR="00EA6C28" w:rsidRPr="00A363ED">
        <w:rPr>
          <w:rFonts w:hAnsi="標楷體" w:hint="eastAsia"/>
        </w:rPr>
        <w:t>L先生</w:t>
      </w:r>
      <w:r w:rsidR="004023EE" w:rsidRPr="00A363ED">
        <w:rPr>
          <w:rFonts w:hAnsi="標楷體" w:hint="eastAsia"/>
        </w:rPr>
        <w:t>，因為即將退休，想關心</w:t>
      </w:r>
      <w:r w:rsidR="004023EE" w:rsidRPr="00A363ED">
        <w:rPr>
          <w:rFonts w:hAnsi="標楷體"/>
        </w:rPr>
        <w:t>A</w:t>
      </w:r>
      <w:r w:rsidR="004023EE" w:rsidRPr="00A363ED">
        <w:rPr>
          <w:rFonts w:hAnsi="標楷體" w:hint="eastAsia"/>
        </w:rPr>
        <w:t>生，請</w:t>
      </w:r>
      <w:r w:rsidR="00EA6C28" w:rsidRPr="00A363ED">
        <w:rPr>
          <w:rFonts w:hAnsi="標楷體" w:hint="eastAsia"/>
        </w:rPr>
        <w:t>L先生</w:t>
      </w:r>
      <w:r w:rsidR="004023EE" w:rsidRPr="00A363ED">
        <w:rPr>
          <w:rFonts w:hAnsi="標楷體" w:hint="eastAsia"/>
        </w:rPr>
        <w:t>交出</w:t>
      </w:r>
      <w:r w:rsidR="004023EE" w:rsidRPr="00A363ED">
        <w:rPr>
          <w:rFonts w:hAnsi="標楷體"/>
        </w:rPr>
        <w:t>A</w:t>
      </w:r>
      <w:r w:rsidR="004023EE" w:rsidRPr="00A363ED">
        <w:rPr>
          <w:rFonts w:hAnsi="標楷體" w:hint="eastAsia"/>
        </w:rPr>
        <w:t>生電話。</w:t>
      </w:r>
      <w:r w:rsidR="00EA6C28" w:rsidRPr="00A363ED">
        <w:rPr>
          <w:rFonts w:hAnsi="標楷體" w:hint="eastAsia"/>
        </w:rPr>
        <w:t>L先生</w:t>
      </w:r>
      <w:proofErr w:type="gramStart"/>
      <w:r w:rsidR="004023EE" w:rsidRPr="00A363ED">
        <w:rPr>
          <w:rFonts w:hAnsi="標楷體" w:hint="eastAsia"/>
        </w:rPr>
        <w:t>堅</w:t>
      </w:r>
      <w:proofErr w:type="gramEnd"/>
      <w:r w:rsidR="004023EE" w:rsidRPr="00A363ED">
        <w:rPr>
          <w:rFonts w:hAnsi="標楷體" w:hint="eastAsia"/>
        </w:rPr>
        <w:t>稱沒有跟</w:t>
      </w:r>
      <w:r w:rsidR="004023EE" w:rsidRPr="00A363ED">
        <w:rPr>
          <w:rFonts w:hAnsi="標楷體"/>
        </w:rPr>
        <w:t>A</w:t>
      </w:r>
      <w:r w:rsidR="004023EE" w:rsidRPr="00A363ED">
        <w:rPr>
          <w:rFonts w:hAnsi="標楷體" w:hint="eastAsia"/>
        </w:rPr>
        <w:t>生連絡，不知道</w:t>
      </w:r>
      <w:r w:rsidR="004023EE" w:rsidRPr="00A363ED">
        <w:rPr>
          <w:rFonts w:hAnsi="標楷體"/>
        </w:rPr>
        <w:t>A</w:t>
      </w:r>
      <w:r w:rsidR="004023EE" w:rsidRPr="00A363ED">
        <w:rPr>
          <w:rFonts w:hAnsi="標楷體" w:hint="eastAsia"/>
        </w:rPr>
        <w:t>生的通訊資料。111年7月16日威脅要到</w:t>
      </w:r>
      <w:r w:rsidR="00EA6C28" w:rsidRPr="00A363ED">
        <w:rPr>
          <w:rFonts w:hint="eastAsia"/>
        </w:rPr>
        <w:t>L先生</w:t>
      </w:r>
      <w:r w:rsidR="004023EE" w:rsidRPr="00A363ED">
        <w:rPr>
          <w:rFonts w:hAnsi="標楷體" w:hint="eastAsia"/>
        </w:rPr>
        <w:t>家家訪，並告知</w:t>
      </w:r>
      <w:r w:rsidR="00EA6C28" w:rsidRPr="00A363ED">
        <w:rPr>
          <w:rFonts w:hAnsi="標楷體" w:hint="eastAsia"/>
        </w:rPr>
        <w:t>L先生</w:t>
      </w:r>
      <w:r w:rsidR="004023EE" w:rsidRPr="00A363ED">
        <w:rPr>
          <w:rFonts w:hAnsi="標楷體" w:hint="eastAsia"/>
        </w:rPr>
        <w:t>必須於7月底前交出</w:t>
      </w:r>
      <w:r w:rsidR="004023EE" w:rsidRPr="00A363ED">
        <w:rPr>
          <w:rFonts w:hAnsi="標楷體"/>
        </w:rPr>
        <w:t>A</w:t>
      </w:r>
      <w:r w:rsidR="004023EE" w:rsidRPr="00A363ED">
        <w:rPr>
          <w:rFonts w:hAnsi="標楷體" w:hint="eastAsia"/>
        </w:rPr>
        <w:t>生手機號碼。</w:t>
      </w:r>
      <w:r w:rsidR="00E13B1C" w:rsidRPr="00A363ED">
        <w:rPr>
          <w:rFonts w:hAnsi="標楷體" w:hint="eastAsia"/>
        </w:rPr>
        <w:t>A生於7月17日將此事以電子郵件傳給市府教育局承辦人。</w:t>
      </w:r>
    </w:p>
    <w:p w:rsidR="00645349" w:rsidRPr="00A363ED" w:rsidRDefault="008F4629" w:rsidP="001E1FB6">
      <w:pPr>
        <w:pStyle w:val="5"/>
        <w:ind w:leftChars="351" w:left="2044"/>
        <w:rPr>
          <w:rFonts w:hAnsi="標楷體"/>
        </w:rPr>
      </w:pPr>
      <w:r w:rsidRPr="00A363ED">
        <w:rPr>
          <w:rFonts w:hAnsi="標楷體" w:hint="eastAsia"/>
        </w:rPr>
        <w:t>同年</w:t>
      </w:r>
      <w:r w:rsidR="001E1FB6" w:rsidRPr="00A363ED">
        <w:rPr>
          <w:rFonts w:hAnsi="標楷體" w:hint="eastAsia"/>
        </w:rPr>
        <w:t>7月26日</w:t>
      </w:r>
      <w:r w:rsidR="00E13B1C" w:rsidRPr="00A363ED">
        <w:rPr>
          <w:rFonts w:hAnsi="標楷體" w:hint="eastAsia"/>
        </w:rPr>
        <w:t>上午</w:t>
      </w:r>
      <w:r w:rsidR="00A20745" w:rsidRPr="00A363ED">
        <w:rPr>
          <w:rFonts w:hAnsi="標楷體" w:hint="eastAsia"/>
        </w:rPr>
        <w:t>行為人</w:t>
      </w:r>
      <w:r w:rsidR="005333FA" w:rsidRPr="00A363ED">
        <w:rPr>
          <w:rFonts w:hAnsi="標楷體" w:hint="eastAsia"/>
        </w:rPr>
        <w:t>撥</w:t>
      </w:r>
      <w:r w:rsidR="001E1FB6" w:rsidRPr="00A363ED">
        <w:rPr>
          <w:rFonts w:hAnsi="標楷體" w:hint="eastAsia"/>
        </w:rPr>
        <w:t>打</w:t>
      </w:r>
      <w:r w:rsidR="001E1FB6" w:rsidRPr="00A363ED">
        <w:rPr>
          <w:rFonts w:hAnsi="標楷體"/>
        </w:rPr>
        <w:t>A</w:t>
      </w:r>
      <w:r w:rsidR="001E1FB6" w:rsidRPr="00A363ED">
        <w:rPr>
          <w:rFonts w:hAnsi="標楷體" w:hint="eastAsia"/>
        </w:rPr>
        <w:t>生父親辦公室電話，向</w:t>
      </w:r>
      <w:r w:rsidR="001E1FB6" w:rsidRPr="00A363ED">
        <w:rPr>
          <w:rFonts w:hAnsi="標楷體"/>
        </w:rPr>
        <w:t>A</w:t>
      </w:r>
      <w:r w:rsidR="001E1FB6" w:rsidRPr="00A363ED">
        <w:rPr>
          <w:rFonts w:hAnsi="標楷體" w:hint="eastAsia"/>
        </w:rPr>
        <w:t>生父親表示，對畢業學生都非常重視，希望能約</w:t>
      </w:r>
      <w:r w:rsidR="001E1FB6" w:rsidRPr="00A363ED">
        <w:rPr>
          <w:rFonts w:hAnsi="標楷體"/>
        </w:rPr>
        <w:t>A</w:t>
      </w:r>
      <w:r w:rsidR="001E1FB6" w:rsidRPr="00A363ED">
        <w:rPr>
          <w:rFonts w:hAnsi="標楷體" w:hint="eastAsia"/>
        </w:rPr>
        <w:t>生全家吃飯化解誤會，不希望退休前留下遺憾，</w:t>
      </w:r>
      <w:r w:rsidR="005333FA" w:rsidRPr="00A363ED">
        <w:rPr>
          <w:rFonts w:hAnsi="標楷體" w:hint="eastAsia"/>
        </w:rPr>
        <w:t>被</w:t>
      </w:r>
      <w:r w:rsidR="001E1FB6" w:rsidRPr="00A363ED">
        <w:rPr>
          <w:rFonts w:hAnsi="標楷體"/>
        </w:rPr>
        <w:t>A</w:t>
      </w:r>
      <w:r w:rsidR="001E1FB6" w:rsidRPr="00A363ED">
        <w:rPr>
          <w:rFonts w:hAnsi="標楷體" w:hint="eastAsia"/>
        </w:rPr>
        <w:t>生父親拒絕，當晚</w:t>
      </w:r>
      <w:r w:rsidR="00E13B1C" w:rsidRPr="00A363ED">
        <w:rPr>
          <w:rFonts w:hAnsi="標楷體"/>
        </w:rPr>
        <w:t>A</w:t>
      </w:r>
      <w:r w:rsidR="00E13B1C" w:rsidRPr="00A363ED">
        <w:rPr>
          <w:rFonts w:hAnsi="標楷體" w:hint="eastAsia"/>
        </w:rPr>
        <w:t>生父親接到</w:t>
      </w:r>
      <w:r w:rsidR="00A20745" w:rsidRPr="00A363ED">
        <w:rPr>
          <w:rFonts w:hAnsi="標楷體" w:hint="eastAsia"/>
        </w:rPr>
        <w:t>行為人</w:t>
      </w:r>
      <w:r w:rsidR="00E13B1C" w:rsidRPr="00A363ED">
        <w:rPr>
          <w:rFonts w:hAnsi="標楷體" w:hint="eastAsia"/>
        </w:rPr>
        <w:t>傳來簡訊。</w:t>
      </w:r>
    </w:p>
    <w:p w:rsidR="00790C48" w:rsidRPr="00A363ED" w:rsidRDefault="00E13B1C" w:rsidP="00A26533">
      <w:pPr>
        <w:pStyle w:val="5"/>
        <w:ind w:leftChars="351" w:left="2044"/>
        <w:rPr>
          <w:rFonts w:hAnsi="標楷體"/>
        </w:rPr>
      </w:pPr>
      <w:r w:rsidRPr="00A363ED">
        <w:rPr>
          <w:rFonts w:hAnsi="標楷體" w:hint="eastAsia"/>
        </w:rPr>
        <w:t>7月29日下午</w:t>
      </w:r>
      <w:r w:rsidR="00A20745" w:rsidRPr="00A363ED">
        <w:rPr>
          <w:rFonts w:hAnsi="標楷體" w:hint="eastAsia"/>
        </w:rPr>
        <w:t>行為人</w:t>
      </w:r>
      <w:r w:rsidRPr="00A363ED">
        <w:rPr>
          <w:rFonts w:hAnsi="標楷體" w:hint="eastAsia"/>
        </w:rPr>
        <w:t>再度打電話</w:t>
      </w:r>
      <w:r w:rsidR="005333FA" w:rsidRPr="00A363ED">
        <w:rPr>
          <w:rFonts w:hAnsi="標楷體" w:hint="eastAsia"/>
        </w:rPr>
        <w:t>給</w:t>
      </w:r>
      <w:r w:rsidRPr="00A363ED">
        <w:rPr>
          <w:rFonts w:hAnsi="標楷體" w:hint="eastAsia"/>
        </w:rPr>
        <w:t>A生父親，</w:t>
      </w:r>
      <w:proofErr w:type="gramStart"/>
      <w:r w:rsidR="00645349" w:rsidRPr="00A363ED">
        <w:rPr>
          <w:rFonts w:hAnsi="標楷體" w:hint="eastAsia"/>
        </w:rPr>
        <w:t>詢</w:t>
      </w:r>
      <w:proofErr w:type="gramEnd"/>
      <w:r w:rsidR="00645349" w:rsidRPr="00A363ED">
        <w:rPr>
          <w:rFonts w:hAnsi="標楷體" w:hint="eastAsia"/>
        </w:rPr>
        <w:t>據</w:t>
      </w:r>
      <w:r w:rsidR="00A20745" w:rsidRPr="00A363ED">
        <w:rPr>
          <w:rFonts w:hAnsi="標楷體" w:hint="eastAsia"/>
        </w:rPr>
        <w:t>行為人</w:t>
      </w:r>
      <w:r w:rsidR="00645349" w:rsidRPr="00A363ED">
        <w:rPr>
          <w:rFonts w:hAnsi="標楷體" w:hint="eastAsia"/>
        </w:rPr>
        <w:t>於約詢時表示：「我就打給</w:t>
      </w:r>
      <w:r w:rsidR="005D417A" w:rsidRPr="00A363ED">
        <w:rPr>
          <w:rFonts w:hAnsi="標楷體"/>
        </w:rPr>
        <w:t>A</w:t>
      </w:r>
      <w:r w:rsidR="005D417A" w:rsidRPr="00A363ED">
        <w:rPr>
          <w:rFonts w:hAnsi="標楷體" w:hint="eastAsia"/>
        </w:rPr>
        <w:t>生</w:t>
      </w:r>
      <w:r w:rsidR="00645349" w:rsidRPr="00A363ED">
        <w:rPr>
          <w:rFonts w:hAnsi="標楷體" w:hint="eastAsia"/>
        </w:rPr>
        <w:t>爸爸，</w:t>
      </w:r>
      <w:r w:rsidR="00085FAB" w:rsidRPr="00A363ED">
        <w:rPr>
          <w:rFonts w:hAnsi="標楷體" w:hint="eastAsia"/>
        </w:rPr>
        <w:t>並</w:t>
      </w:r>
      <w:r w:rsidR="00645349" w:rsidRPr="00A363ED">
        <w:rPr>
          <w:rFonts w:hAnsi="標楷體" w:hint="eastAsia"/>
        </w:rPr>
        <w:t>告知我要退休，順便寒暄問一下</w:t>
      </w:r>
      <w:r w:rsidR="005D417A" w:rsidRPr="00A363ED">
        <w:rPr>
          <w:rFonts w:hAnsi="標楷體" w:hint="eastAsia"/>
        </w:rPr>
        <w:t>A生</w:t>
      </w:r>
      <w:r w:rsidR="00645349" w:rsidRPr="00A363ED">
        <w:rPr>
          <w:rFonts w:hAnsi="標楷體" w:hint="eastAsia"/>
        </w:rPr>
        <w:t>，沒想到</w:t>
      </w:r>
      <w:r w:rsidR="005D417A" w:rsidRPr="00A363ED">
        <w:rPr>
          <w:rFonts w:hAnsi="標楷體" w:hint="eastAsia"/>
        </w:rPr>
        <w:t>A生</w:t>
      </w:r>
      <w:r w:rsidR="00645349" w:rsidRPr="00A363ED">
        <w:rPr>
          <w:rFonts w:hAnsi="標楷體" w:hint="eastAsia"/>
        </w:rPr>
        <w:t>爸爸主動跟我說，他覺得</w:t>
      </w:r>
      <w:r w:rsidR="005D417A" w:rsidRPr="00A363ED">
        <w:rPr>
          <w:rFonts w:hAnsi="標楷體" w:hint="eastAsia"/>
        </w:rPr>
        <w:t>A生</w:t>
      </w:r>
      <w:r w:rsidR="00645349" w:rsidRPr="00A363ED">
        <w:rPr>
          <w:rFonts w:hAnsi="標楷體" w:hint="eastAsia"/>
        </w:rPr>
        <w:t>有事，但不知道是甚麼事，我認為可能是20多年前的不愉快，</w:t>
      </w:r>
      <w:r w:rsidR="00085FAB" w:rsidRPr="00A363ED">
        <w:rPr>
          <w:rFonts w:hAnsi="標楷體" w:hint="eastAsia"/>
          <w:u w:val="single"/>
        </w:rPr>
        <w:t>我有主動跟A生爸爸說，有甚麼事都可以跟老師講，不要因為20多年前的不愉快而不敢跟老師講，連最重的刑事追訴期20年都過了，有</w:t>
      </w:r>
      <w:r w:rsidR="00085FAB" w:rsidRPr="00A363ED">
        <w:rPr>
          <w:rFonts w:hAnsi="標楷體" w:hint="eastAsia"/>
          <w:u w:val="single"/>
        </w:rPr>
        <w:lastRenderedPageBreak/>
        <w:t>何事好計較的</w:t>
      </w:r>
      <w:r w:rsidR="00645349" w:rsidRPr="00A363ED">
        <w:rPr>
          <w:rFonts w:hAnsi="標楷體" w:hint="eastAsia"/>
        </w:rPr>
        <w:t>。」</w:t>
      </w:r>
      <w:r w:rsidR="00537050" w:rsidRPr="00A363ED">
        <w:rPr>
          <w:rFonts w:hAnsi="標楷體" w:hint="eastAsia"/>
        </w:rPr>
        <w:t>而</w:t>
      </w:r>
      <w:r w:rsidR="001514EE" w:rsidRPr="00A363ED">
        <w:rPr>
          <w:rFonts w:hAnsi="標楷體" w:hint="eastAsia"/>
        </w:rPr>
        <w:t>他</w:t>
      </w:r>
      <w:r w:rsidR="00A26533" w:rsidRPr="00A363ED">
        <w:rPr>
          <w:rFonts w:hAnsi="標楷體" w:hint="eastAsia"/>
        </w:rPr>
        <w:t>於接受</w:t>
      </w:r>
      <w:proofErr w:type="gramStart"/>
      <w:r w:rsidR="00A26533" w:rsidRPr="00A363ED">
        <w:rPr>
          <w:rFonts w:hAnsi="標楷體" w:hint="eastAsia"/>
        </w:rPr>
        <w:t>臺</w:t>
      </w:r>
      <w:proofErr w:type="gramEnd"/>
      <w:r w:rsidR="00A26533" w:rsidRPr="00A363ED">
        <w:rPr>
          <w:rFonts w:hAnsi="標楷體" w:hint="eastAsia"/>
        </w:rPr>
        <w:t>中市政府性平會調查訪談，承認有打電話給A生父親，否認</w:t>
      </w:r>
      <w:proofErr w:type="gramStart"/>
      <w:r w:rsidR="00A26533" w:rsidRPr="00A363ED">
        <w:rPr>
          <w:rFonts w:hAnsi="標楷體" w:hint="eastAsia"/>
        </w:rPr>
        <w:t>有說</w:t>
      </w:r>
      <w:proofErr w:type="gramEnd"/>
      <w:r w:rsidR="00A26533" w:rsidRPr="00A363ED">
        <w:rPr>
          <w:rFonts w:hAnsi="標楷體" w:hint="eastAsia"/>
        </w:rPr>
        <w:t>過「有請教過律師說刑事追訴期已過」但性平會調查比對文件</w:t>
      </w:r>
      <w:r w:rsidR="00CF2191" w:rsidRPr="00A363ED">
        <w:rPr>
          <w:rFonts w:hAnsi="標楷體" w:hint="eastAsia"/>
        </w:rPr>
        <w:t>指出，</w:t>
      </w:r>
      <w:r w:rsidR="001514EE" w:rsidRPr="00A363ED">
        <w:rPr>
          <w:rFonts w:hAnsi="標楷體" w:hint="eastAsia"/>
        </w:rPr>
        <w:t>他</w:t>
      </w:r>
      <w:r w:rsidR="00A26533" w:rsidRPr="00A363ED">
        <w:rPr>
          <w:rFonts w:hAnsi="標楷體" w:hint="eastAsia"/>
        </w:rPr>
        <w:t>承認有對</w:t>
      </w:r>
      <w:r w:rsidR="00A26533" w:rsidRPr="00A363ED">
        <w:rPr>
          <w:rFonts w:hAnsi="標楷體"/>
        </w:rPr>
        <w:t>A</w:t>
      </w:r>
      <w:r w:rsidR="00A26533" w:rsidRPr="00A363ED">
        <w:rPr>
          <w:rFonts w:hAnsi="標楷體" w:hint="eastAsia"/>
        </w:rPr>
        <w:t>生父親表示「刑事追訴期已過了」</w:t>
      </w:r>
      <w:r w:rsidR="001514EE" w:rsidRPr="00A363ED">
        <w:rPr>
          <w:rFonts w:hAnsi="標楷體" w:hint="eastAsia"/>
        </w:rPr>
        <w:t>。</w:t>
      </w:r>
    </w:p>
    <w:p w:rsidR="00C40087" w:rsidRPr="00A363ED" w:rsidRDefault="00C40087" w:rsidP="003D6864">
      <w:pPr>
        <w:pStyle w:val="5"/>
      </w:pPr>
      <w:proofErr w:type="gramStart"/>
      <w:r w:rsidRPr="00A363ED">
        <w:rPr>
          <w:rFonts w:hint="eastAsia"/>
        </w:rPr>
        <w:t>據人本</w:t>
      </w:r>
      <w:proofErr w:type="gramEnd"/>
      <w:r w:rsidRPr="00A363ED">
        <w:rPr>
          <w:rFonts w:hint="eastAsia"/>
        </w:rPr>
        <w:t>基金會</w:t>
      </w:r>
      <w:r w:rsidR="001E1FB6" w:rsidRPr="00A363ED">
        <w:rPr>
          <w:rFonts w:hint="eastAsia"/>
        </w:rPr>
        <w:t>、臺中市政府查復等</w:t>
      </w:r>
      <w:r w:rsidRPr="00A363ED">
        <w:rPr>
          <w:rFonts w:hint="eastAsia"/>
        </w:rPr>
        <w:t>資料指出，A生案調查</w:t>
      </w:r>
      <w:proofErr w:type="gramStart"/>
      <w:r w:rsidRPr="00A363ED">
        <w:rPr>
          <w:rFonts w:hint="eastAsia"/>
        </w:rPr>
        <w:t>期間</w:t>
      </w:r>
      <w:proofErr w:type="gramEnd"/>
      <w:r w:rsidRPr="00A363ED">
        <w:rPr>
          <w:rFonts w:hint="eastAsia"/>
        </w:rPr>
        <w:t>，</w:t>
      </w:r>
      <w:r w:rsidR="00A20745" w:rsidRPr="00A363ED">
        <w:rPr>
          <w:rFonts w:hint="eastAsia"/>
        </w:rPr>
        <w:t>行為人</w:t>
      </w:r>
      <w:r w:rsidRPr="00A363ED">
        <w:rPr>
          <w:rFonts w:hint="eastAsia"/>
        </w:rPr>
        <w:t>仍聯繫相關人員(包含A生同學、A生父親等)情形：</w:t>
      </w:r>
      <w:proofErr w:type="gramStart"/>
      <w:r w:rsidRPr="00A363ED">
        <w:rPr>
          <w:rFonts w:hint="eastAsia"/>
        </w:rPr>
        <w:t>詳</w:t>
      </w:r>
      <w:proofErr w:type="gramEnd"/>
      <w:r w:rsidRPr="00A363ED">
        <w:rPr>
          <w:rFonts w:hint="eastAsia"/>
        </w:rPr>
        <w:t>如下表所示。</w:t>
      </w:r>
    </w:p>
    <w:p w:rsidR="00C40087" w:rsidRPr="00A363ED" w:rsidRDefault="00C40087" w:rsidP="00C40087">
      <w:pPr>
        <w:pStyle w:val="a4"/>
        <w:ind w:left="697" w:hanging="697"/>
        <w:rPr>
          <w:rFonts w:hint="eastAsia"/>
          <w:b/>
        </w:rPr>
      </w:pPr>
      <w:r w:rsidRPr="00A363ED">
        <w:rPr>
          <w:rFonts w:hint="eastAsia"/>
          <w:b/>
        </w:rPr>
        <w:t>A生案調查</w:t>
      </w:r>
      <w:proofErr w:type="gramStart"/>
      <w:r w:rsidRPr="00A363ED">
        <w:rPr>
          <w:rFonts w:hint="eastAsia"/>
          <w:b/>
        </w:rPr>
        <w:t>期間，</w:t>
      </w:r>
      <w:proofErr w:type="gramEnd"/>
      <w:r w:rsidR="00A20745" w:rsidRPr="00A363ED">
        <w:rPr>
          <w:rFonts w:hint="eastAsia"/>
          <w:b/>
        </w:rPr>
        <w:t>行為人</w:t>
      </w:r>
      <w:r w:rsidRPr="00A363ED">
        <w:rPr>
          <w:rFonts w:hint="eastAsia"/>
          <w:b/>
        </w:rPr>
        <w:t>仍聯繫相關人員情形</w:t>
      </w:r>
    </w:p>
    <w:tbl>
      <w:tblPr>
        <w:tblW w:w="878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639"/>
        <w:gridCol w:w="7148"/>
      </w:tblGrid>
      <w:tr w:rsidR="001967A0" w:rsidRPr="00A363ED" w:rsidTr="00DA2C34">
        <w:trPr>
          <w:tblHeader/>
        </w:trPr>
        <w:tc>
          <w:tcPr>
            <w:tcW w:w="1639" w:type="dxa"/>
            <w:shd w:val="clear" w:color="auto" w:fill="F2F2F2" w:themeFill="background1" w:themeFillShade="F2"/>
            <w:vAlign w:val="center"/>
          </w:tcPr>
          <w:p w:rsidR="00C40087" w:rsidRPr="00A363ED" w:rsidRDefault="00C40087" w:rsidP="00DA2C34">
            <w:pPr>
              <w:pStyle w:val="14"/>
              <w:jc w:val="center"/>
            </w:pPr>
            <w:r w:rsidRPr="00A363ED">
              <w:rPr>
                <w:rFonts w:hint="eastAsia"/>
              </w:rPr>
              <w:t>時間(111年)</w:t>
            </w:r>
          </w:p>
        </w:tc>
        <w:tc>
          <w:tcPr>
            <w:tcW w:w="7148" w:type="dxa"/>
            <w:shd w:val="clear" w:color="auto" w:fill="F2F2F2" w:themeFill="background1" w:themeFillShade="F2"/>
            <w:vAlign w:val="center"/>
          </w:tcPr>
          <w:p w:rsidR="00C40087" w:rsidRPr="00A363ED" w:rsidRDefault="00C40087" w:rsidP="00DA2C34">
            <w:pPr>
              <w:pStyle w:val="140"/>
            </w:pPr>
            <w:r w:rsidRPr="00A363ED">
              <w:rPr>
                <w:rFonts w:hint="eastAsia"/>
              </w:rPr>
              <w:t>處置經過</w:t>
            </w:r>
          </w:p>
        </w:tc>
      </w:tr>
      <w:tr w:rsidR="001967A0" w:rsidRPr="00A363ED" w:rsidTr="00DA2C34">
        <w:tc>
          <w:tcPr>
            <w:tcW w:w="1639" w:type="dxa"/>
            <w:shd w:val="clear" w:color="auto" w:fill="auto"/>
          </w:tcPr>
          <w:p w:rsidR="00C40087" w:rsidRPr="00A363ED" w:rsidRDefault="00C40087" w:rsidP="00DA2C34">
            <w:pPr>
              <w:pStyle w:val="14"/>
            </w:pPr>
            <w:r w:rsidRPr="00A363ED">
              <w:t>7</w:t>
            </w:r>
            <w:r w:rsidRPr="00A363ED">
              <w:rPr>
                <w:rFonts w:hint="eastAsia"/>
              </w:rPr>
              <w:t>月</w:t>
            </w:r>
            <w:r w:rsidRPr="00A363ED">
              <w:t>5</w:t>
            </w:r>
            <w:r w:rsidRPr="00A363ED">
              <w:rPr>
                <w:rFonts w:hint="eastAsia"/>
              </w:rPr>
              <w:t>日</w:t>
            </w:r>
          </w:p>
        </w:tc>
        <w:tc>
          <w:tcPr>
            <w:tcW w:w="7148" w:type="dxa"/>
            <w:shd w:val="clear" w:color="auto" w:fill="auto"/>
          </w:tcPr>
          <w:p w:rsidR="00C40087" w:rsidRPr="00A363ED" w:rsidRDefault="00A20745" w:rsidP="00DA2C34">
            <w:pPr>
              <w:pStyle w:val="14"/>
            </w:pPr>
            <w:r w:rsidRPr="00A363ED">
              <w:rPr>
                <w:rFonts w:hint="eastAsia"/>
              </w:rPr>
              <w:t>行為人</w:t>
            </w:r>
            <w:r w:rsidR="00C40087" w:rsidRPr="00A363ED">
              <w:rPr>
                <w:rFonts w:hint="eastAsia"/>
              </w:rPr>
              <w:t>開始以手機</w:t>
            </w:r>
            <w:r w:rsidR="001514EE" w:rsidRPr="00A363ED">
              <w:rPr>
                <w:rFonts w:hint="eastAsia"/>
              </w:rPr>
              <w:t>撥打</w:t>
            </w:r>
            <w:r w:rsidR="00C40087" w:rsidRPr="00A363ED">
              <w:rPr>
                <w:rFonts w:hint="eastAsia"/>
              </w:rPr>
              <w:t>電話給</w:t>
            </w:r>
            <w:r w:rsidR="00C40087" w:rsidRPr="00A363ED">
              <w:t>A</w:t>
            </w:r>
            <w:r w:rsidR="00C40087" w:rsidRPr="00A363ED">
              <w:rPr>
                <w:rFonts w:hint="eastAsia"/>
              </w:rPr>
              <w:t>生同學證人L先生</w:t>
            </w:r>
          </w:p>
        </w:tc>
      </w:tr>
      <w:tr w:rsidR="001967A0" w:rsidRPr="00A363ED" w:rsidTr="00DA2C34">
        <w:tc>
          <w:tcPr>
            <w:tcW w:w="1639" w:type="dxa"/>
            <w:shd w:val="clear" w:color="auto" w:fill="auto"/>
          </w:tcPr>
          <w:p w:rsidR="00C40087" w:rsidRPr="00A363ED" w:rsidRDefault="00C40087" w:rsidP="00DA2C34">
            <w:pPr>
              <w:pStyle w:val="14"/>
            </w:pPr>
            <w:r w:rsidRPr="00A363ED">
              <w:rPr>
                <w:rFonts w:hint="eastAsia"/>
              </w:rPr>
              <w:t>7月6日</w:t>
            </w:r>
          </w:p>
        </w:tc>
        <w:tc>
          <w:tcPr>
            <w:tcW w:w="7148" w:type="dxa"/>
            <w:shd w:val="clear" w:color="auto" w:fill="auto"/>
          </w:tcPr>
          <w:p w:rsidR="00C40087" w:rsidRPr="00A363ED" w:rsidRDefault="00C40087" w:rsidP="00DA2C34">
            <w:pPr>
              <w:pStyle w:val="14"/>
            </w:pPr>
            <w:r w:rsidRPr="00A363ED">
              <w:rPr>
                <w:rFonts w:hint="eastAsia"/>
              </w:rPr>
              <w:tab/>
            </w:r>
            <w:r w:rsidRPr="00A363ED">
              <w:rPr>
                <w:rFonts w:hint="eastAsia"/>
              </w:rPr>
              <w:tab/>
            </w:r>
            <w:r w:rsidRPr="00A363ED">
              <w:rPr>
                <w:rFonts w:hint="eastAsia"/>
              </w:rPr>
              <w:tab/>
            </w:r>
            <w:r w:rsidR="00A20745" w:rsidRPr="00A363ED">
              <w:rPr>
                <w:rFonts w:hint="eastAsia"/>
              </w:rPr>
              <w:t>行為人</w:t>
            </w:r>
            <w:r w:rsidRPr="00A363ED">
              <w:rPr>
                <w:rFonts w:hint="eastAsia"/>
              </w:rPr>
              <w:t>以手機聯絡證人L先生家屬，並要求L先生回電。</w:t>
            </w:r>
          </w:p>
        </w:tc>
      </w:tr>
      <w:tr w:rsidR="001967A0" w:rsidRPr="00A363ED" w:rsidTr="00DA2C34">
        <w:tc>
          <w:tcPr>
            <w:tcW w:w="1639" w:type="dxa"/>
            <w:shd w:val="clear" w:color="auto" w:fill="auto"/>
          </w:tcPr>
          <w:p w:rsidR="00C40087" w:rsidRPr="00A363ED" w:rsidRDefault="00C40087" w:rsidP="00DA2C34">
            <w:pPr>
              <w:pStyle w:val="14"/>
            </w:pPr>
            <w:r w:rsidRPr="00A363ED">
              <w:rPr>
                <w:rFonts w:hint="eastAsia"/>
              </w:rPr>
              <w:t>7月11日</w:t>
            </w:r>
          </w:p>
        </w:tc>
        <w:tc>
          <w:tcPr>
            <w:tcW w:w="7148" w:type="dxa"/>
            <w:shd w:val="clear" w:color="auto" w:fill="auto"/>
          </w:tcPr>
          <w:p w:rsidR="00C40087" w:rsidRPr="00A363ED" w:rsidRDefault="00A20745" w:rsidP="00DA2C34">
            <w:pPr>
              <w:pStyle w:val="14"/>
            </w:pPr>
            <w:r w:rsidRPr="00A363ED">
              <w:rPr>
                <w:rFonts w:hint="eastAsia"/>
              </w:rPr>
              <w:t>行為人</w:t>
            </w:r>
            <w:r w:rsidR="00C40087" w:rsidRPr="00A363ED">
              <w:rPr>
                <w:rFonts w:hint="eastAsia"/>
              </w:rPr>
              <w:t>以</w:t>
            </w:r>
            <w:r w:rsidR="00602418" w:rsidRPr="00A363ED">
              <w:rPr>
                <w:rFonts w:hint="eastAsia"/>
              </w:rPr>
              <w:t>甲</w:t>
            </w:r>
            <w:r w:rsidR="00C40087" w:rsidRPr="00A363ED">
              <w:rPr>
                <w:rFonts w:hint="eastAsia"/>
              </w:rPr>
              <w:t>國中電話撥出給證人L先生。</w:t>
            </w:r>
          </w:p>
          <w:p w:rsidR="00C40087" w:rsidRPr="00A363ED" w:rsidRDefault="00C40087" w:rsidP="00DA2C34">
            <w:pPr>
              <w:pStyle w:val="14"/>
            </w:pPr>
            <w:r w:rsidRPr="00A363ED">
              <w:rPr>
                <w:rFonts w:hint="eastAsia"/>
              </w:rPr>
              <w:tab/>
              <w:t>被害人</w:t>
            </w:r>
            <w:r w:rsidRPr="00A363ED">
              <w:t>A</w:t>
            </w:r>
            <w:proofErr w:type="gramStart"/>
            <w:r w:rsidRPr="00A363ED">
              <w:rPr>
                <w:rFonts w:hint="eastAsia"/>
              </w:rPr>
              <w:t>生從證人</w:t>
            </w:r>
            <w:proofErr w:type="gramEnd"/>
            <w:r w:rsidRPr="00A363ED">
              <w:rPr>
                <w:rFonts w:hint="eastAsia"/>
              </w:rPr>
              <w:t>L先生得知</w:t>
            </w:r>
            <w:r w:rsidR="00A20745" w:rsidRPr="00A363ED">
              <w:rPr>
                <w:rFonts w:hint="eastAsia"/>
              </w:rPr>
              <w:t>行為人</w:t>
            </w:r>
            <w:r w:rsidRPr="00A363ED">
              <w:rPr>
                <w:rFonts w:hint="eastAsia"/>
              </w:rPr>
              <w:t>撥打電話騷擾。</w:t>
            </w:r>
            <w:r w:rsidRPr="00A363ED">
              <w:rPr>
                <w:rFonts w:hint="eastAsia"/>
              </w:rPr>
              <w:tab/>
            </w:r>
            <w:r w:rsidRPr="00A363ED">
              <w:rPr>
                <w:rFonts w:hint="eastAsia"/>
              </w:rPr>
              <w:tab/>
            </w:r>
          </w:p>
        </w:tc>
      </w:tr>
      <w:tr w:rsidR="001967A0" w:rsidRPr="00A363ED" w:rsidTr="00DA2C34">
        <w:tc>
          <w:tcPr>
            <w:tcW w:w="1639" w:type="dxa"/>
            <w:shd w:val="clear" w:color="auto" w:fill="auto"/>
          </w:tcPr>
          <w:p w:rsidR="00C40087" w:rsidRPr="00A363ED" w:rsidRDefault="00C40087" w:rsidP="00DA2C34">
            <w:pPr>
              <w:pStyle w:val="14"/>
            </w:pPr>
            <w:r w:rsidRPr="00A363ED">
              <w:rPr>
                <w:rFonts w:hint="eastAsia"/>
              </w:rPr>
              <w:t>7月15日</w:t>
            </w:r>
          </w:p>
        </w:tc>
        <w:tc>
          <w:tcPr>
            <w:tcW w:w="7148" w:type="dxa"/>
            <w:shd w:val="clear" w:color="auto" w:fill="auto"/>
          </w:tcPr>
          <w:p w:rsidR="00C40087" w:rsidRPr="00A363ED" w:rsidRDefault="00A20745" w:rsidP="00C60F46">
            <w:pPr>
              <w:pStyle w:val="14"/>
              <w:numPr>
                <w:ilvl w:val="0"/>
                <w:numId w:val="35"/>
              </w:numPr>
            </w:pPr>
            <w:r w:rsidRPr="00A363ED">
              <w:rPr>
                <w:rFonts w:hint="eastAsia"/>
              </w:rPr>
              <w:t>行為人</w:t>
            </w:r>
            <w:r w:rsidR="00C40087" w:rsidRPr="00A363ED">
              <w:rPr>
                <w:rFonts w:hint="eastAsia"/>
              </w:rPr>
              <w:t>通知</w:t>
            </w:r>
            <w:r w:rsidR="00C40087" w:rsidRPr="00A363ED">
              <w:t>A</w:t>
            </w:r>
            <w:r w:rsidR="00C40087" w:rsidRPr="00A363ED">
              <w:rPr>
                <w:rFonts w:hint="eastAsia"/>
              </w:rPr>
              <w:t>生同學S先生，請S先生收集同學通訊錄交給他。同時用自己的手機撥打超過7通電話給證人L先生。</w:t>
            </w:r>
          </w:p>
          <w:p w:rsidR="00C40087" w:rsidRPr="00A363ED" w:rsidRDefault="00C40087" w:rsidP="00C60F46">
            <w:pPr>
              <w:pStyle w:val="14"/>
              <w:numPr>
                <w:ilvl w:val="0"/>
                <w:numId w:val="35"/>
              </w:numPr>
            </w:pPr>
            <w:r w:rsidRPr="00A363ED">
              <w:t>A</w:t>
            </w:r>
            <w:r w:rsidRPr="00A363ED">
              <w:rPr>
                <w:rFonts w:hint="eastAsia"/>
              </w:rPr>
              <w:t>生自證人L先生得知</w:t>
            </w:r>
            <w:r w:rsidR="00A20745" w:rsidRPr="00A363ED">
              <w:rPr>
                <w:rFonts w:hint="eastAsia"/>
              </w:rPr>
              <w:t>行為人</w:t>
            </w:r>
            <w:r w:rsidRPr="00A363ED">
              <w:rPr>
                <w:rFonts w:hint="eastAsia"/>
              </w:rPr>
              <w:t>撥打多通電話騷擾。</w:t>
            </w:r>
          </w:p>
          <w:p w:rsidR="00DE01B3" w:rsidRPr="00A363ED" w:rsidRDefault="00C60F46" w:rsidP="00C60F46">
            <w:pPr>
              <w:pStyle w:val="14"/>
              <w:numPr>
                <w:ilvl w:val="0"/>
                <w:numId w:val="35"/>
              </w:numPr>
            </w:pPr>
            <w:proofErr w:type="gramStart"/>
            <w:r w:rsidRPr="00A363ED">
              <w:rPr>
                <w:rFonts w:hint="eastAsia"/>
              </w:rPr>
              <w:t>臺</w:t>
            </w:r>
            <w:proofErr w:type="gramEnd"/>
            <w:r w:rsidRPr="00A363ED">
              <w:rPr>
                <w:rFonts w:hint="eastAsia"/>
              </w:rPr>
              <w:t>中市政府函</w:t>
            </w:r>
            <w:r w:rsidR="00A65193" w:rsidRPr="00A363ED">
              <w:rPr>
                <w:rStyle w:val="aff"/>
              </w:rPr>
              <w:footnoteReference w:id="9"/>
            </w:r>
            <w:r w:rsidR="00A65193" w:rsidRPr="00A363ED">
              <w:rPr>
                <w:rFonts w:hint="eastAsia"/>
              </w:rPr>
              <w:t>通</w:t>
            </w:r>
            <w:r w:rsidRPr="00A363ED">
              <w:rPr>
                <w:rFonts w:hint="eastAsia"/>
              </w:rPr>
              <w:t>知</w:t>
            </w:r>
            <w:r w:rsidR="00A20745" w:rsidRPr="00A363ED">
              <w:rPr>
                <w:rFonts w:hint="eastAsia"/>
              </w:rPr>
              <w:t>行為人</w:t>
            </w:r>
            <w:r w:rsidRPr="00A363ED">
              <w:rPr>
                <w:rFonts w:hint="eastAsia"/>
              </w:rPr>
              <w:t>於111年8月3日出席訪談，另請</w:t>
            </w:r>
            <w:r w:rsidR="00A65193" w:rsidRPr="00A363ED">
              <w:rPr>
                <w:rFonts w:hint="eastAsia"/>
              </w:rPr>
              <w:t>他</w:t>
            </w:r>
            <w:r w:rsidRPr="00A363ED">
              <w:rPr>
                <w:rFonts w:hint="eastAsia"/>
                <w:u w:val="single"/>
              </w:rPr>
              <w:t>於案件調查處理</w:t>
            </w:r>
            <w:proofErr w:type="gramStart"/>
            <w:r w:rsidRPr="00A363ED">
              <w:rPr>
                <w:rFonts w:hint="eastAsia"/>
                <w:u w:val="single"/>
              </w:rPr>
              <w:t>期間</w:t>
            </w:r>
            <w:proofErr w:type="gramEnd"/>
            <w:r w:rsidRPr="00A363ED">
              <w:rPr>
                <w:rFonts w:hint="eastAsia"/>
                <w:u w:val="single"/>
              </w:rPr>
              <w:t>，務必謹遵規定，避免互動，不得違誤。</w:t>
            </w:r>
          </w:p>
        </w:tc>
      </w:tr>
      <w:tr w:rsidR="001967A0" w:rsidRPr="00A363ED" w:rsidTr="00DA2C34">
        <w:tc>
          <w:tcPr>
            <w:tcW w:w="1639" w:type="dxa"/>
            <w:vMerge w:val="restart"/>
            <w:shd w:val="clear" w:color="auto" w:fill="auto"/>
          </w:tcPr>
          <w:p w:rsidR="00C40087" w:rsidRPr="00A363ED" w:rsidRDefault="00C40087" w:rsidP="00DA2C34">
            <w:pPr>
              <w:pStyle w:val="14"/>
            </w:pPr>
            <w:r w:rsidRPr="00A363ED">
              <w:rPr>
                <w:rFonts w:hint="eastAsia"/>
              </w:rPr>
              <w:t>7月16日</w:t>
            </w:r>
          </w:p>
        </w:tc>
        <w:tc>
          <w:tcPr>
            <w:tcW w:w="7148" w:type="dxa"/>
            <w:shd w:val="clear" w:color="auto" w:fill="auto"/>
          </w:tcPr>
          <w:p w:rsidR="00C40087" w:rsidRPr="00A363ED" w:rsidRDefault="00C40087" w:rsidP="00DA2C34">
            <w:pPr>
              <w:pStyle w:val="14"/>
            </w:pPr>
            <w:r w:rsidRPr="00A363ED">
              <w:rPr>
                <w:rFonts w:hint="eastAsia"/>
              </w:rPr>
              <w:tab/>
            </w:r>
            <w:r w:rsidRPr="00A363ED">
              <w:rPr>
                <w:rFonts w:hint="eastAsia"/>
              </w:rPr>
              <w:tab/>
              <w:t>因證人</w:t>
            </w:r>
            <w:r w:rsidRPr="00A363ED">
              <w:t>L</w:t>
            </w:r>
            <w:r w:rsidRPr="00A363ED">
              <w:rPr>
                <w:rFonts w:hint="eastAsia"/>
              </w:rPr>
              <w:t>先生不願接電話，</w:t>
            </w:r>
            <w:r w:rsidR="00A20745" w:rsidRPr="00A363ED">
              <w:rPr>
                <w:rFonts w:hint="eastAsia"/>
              </w:rPr>
              <w:t>行為人</w:t>
            </w:r>
            <w:r w:rsidRPr="00A363ED">
              <w:rPr>
                <w:rFonts w:hint="eastAsia"/>
              </w:rPr>
              <w:t>持續用手機與住家電話撥電話騷擾證人L先生，並傳</w:t>
            </w:r>
            <w:r w:rsidRPr="00A363ED">
              <w:t>LINE</w:t>
            </w:r>
            <w:r w:rsidRPr="00A363ED">
              <w:rPr>
                <w:rFonts w:hint="eastAsia"/>
              </w:rPr>
              <w:t>訊息威脅L先生要去「家訪」。證人L</w:t>
            </w:r>
            <w:proofErr w:type="gramStart"/>
            <w:r w:rsidRPr="00A363ED">
              <w:rPr>
                <w:rFonts w:hint="eastAsia"/>
              </w:rPr>
              <w:t>先生回訊說明</w:t>
            </w:r>
            <w:proofErr w:type="gramEnd"/>
            <w:r w:rsidRPr="00A363ED">
              <w:rPr>
                <w:rFonts w:hint="eastAsia"/>
              </w:rPr>
              <w:t>目前案件在調查</w:t>
            </w:r>
            <w:proofErr w:type="gramStart"/>
            <w:r w:rsidRPr="00A363ED">
              <w:rPr>
                <w:rFonts w:hint="eastAsia"/>
              </w:rPr>
              <w:t>期間</w:t>
            </w:r>
            <w:proofErr w:type="gramEnd"/>
            <w:r w:rsidRPr="00A363ED">
              <w:rPr>
                <w:rFonts w:hint="eastAsia"/>
              </w:rPr>
              <w:t>，不便與</w:t>
            </w:r>
            <w:r w:rsidR="00A20745" w:rsidRPr="00A363ED">
              <w:rPr>
                <w:rFonts w:hint="eastAsia"/>
              </w:rPr>
              <w:t>行為人</w:t>
            </w:r>
            <w:r w:rsidRPr="00A363ED">
              <w:rPr>
                <w:rFonts w:hint="eastAsia"/>
              </w:rPr>
              <w:t>聯繫，</w:t>
            </w:r>
            <w:r w:rsidR="00A20745" w:rsidRPr="00A363ED">
              <w:rPr>
                <w:rFonts w:hint="eastAsia"/>
              </w:rPr>
              <w:t>行為人</w:t>
            </w:r>
            <w:r w:rsidRPr="00A363ED">
              <w:rPr>
                <w:rFonts w:hint="eastAsia"/>
              </w:rPr>
              <w:t>傳簡訊給L先生與其家屬表示要以死明志。</w:t>
            </w:r>
          </w:p>
          <w:p w:rsidR="00C40087" w:rsidRPr="00A363ED" w:rsidRDefault="00C40087" w:rsidP="00DA2C34">
            <w:pPr>
              <w:pStyle w:val="14"/>
            </w:pPr>
            <w:r w:rsidRPr="00A363ED">
              <w:rPr>
                <w:rFonts w:hint="eastAsia"/>
              </w:rPr>
              <w:t>從7/5至今，</w:t>
            </w:r>
            <w:r w:rsidR="00A20745" w:rsidRPr="00A363ED">
              <w:rPr>
                <w:rFonts w:hint="eastAsia"/>
              </w:rPr>
              <w:t>行為</w:t>
            </w:r>
            <w:proofErr w:type="gramStart"/>
            <w:r w:rsidR="00A20745" w:rsidRPr="00A363ED">
              <w:rPr>
                <w:rFonts w:hint="eastAsia"/>
              </w:rPr>
              <w:t>人</w:t>
            </w:r>
            <w:r w:rsidRPr="00A363ED">
              <w:rPr>
                <w:rFonts w:hint="eastAsia"/>
              </w:rPr>
              <w:t>共撥打</w:t>
            </w:r>
            <w:proofErr w:type="gramEnd"/>
            <w:r w:rsidRPr="00A363ED">
              <w:rPr>
                <w:rFonts w:hint="eastAsia"/>
              </w:rPr>
              <w:t>24通電話給L</w:t>
            </w:r>
            <w:r w:rsidR="00EA6C28" w:rsidRPr="00A363ED">
              <w:rPr>
                <w:rFonts w:hint="eastAsia"/>
              </w:rPr>
              <w:t>先生</w:t>
            </w:r>
            <w:r w:rsidRPr="00A363ED">
              <w:rPr>
                <w:rFonts w:hint="eastAsia"/>
              </w:rPr>
              <w:t>。</w:t>
            </w:r>
          </w:p>
        </w:tc>
      </w:tr>
      <w:tr w:rsidR="001967A0" w:rsidRPr="00A363ED" w:rsidTr="00DA2C34">
        <w:tc>
          <w:tcPr>
            <w:tcW w:w="1639" w:type="dxa"/>
            <w:vMerge/>
            <w:shd w:val="clear" w:color="auto" w:fill="auto"/>
          </w:tcPr>
          <w:p w:rsidR="00C40087" w:rsidRPr="00A363ED" w:rsidRDefault="00C40087" w:rsidP="00DA2C34">
            <w:pPr>
              <w:pStyle w:val="14"/>
            </w:pPr>
          </w:p>
        </w:tc>
        <w:tc>
          <w:tcPr>
            <w:tcW w:w="7148" w:type="dxa"/>
            <w:shd w:val="clear" w:color="auto" w:fill="auto"/>
          </w:tcPr>
          <w:p w:rsidR="00C40087" w:rsidRPr="00A363ED" w:rsidRDefault="003A110B" w:rsidP="00DA2C34">
            <w:pPr>
              <w:pStyle w:val="14"/>
            </w:pPr>
            <w:r w:rsidRPr="00A363ED">
              <w:rPr>
                <w:rFonts w:hint="eastAsia"/>
              </w:rPr>
              <w:t>A</w:t>
            </w:r>
            <w:proofErr w:type="gramStart"/>
            <w:r w:rsidRPr="00A363ED">
              <w:rPr>
                <w:rFonts w:hint="eastAsia"/>
              </w:rPr>
              <w:t>生</w:t>
            </w:r>
            <w:r w:rsidR="00C40087" w:rsidRPr="00A363ED">
              <w:rPr>
                <w:rFonts w:hint="eastAsia"/>
              </w:rPr>
              <w:t>從證人</w:t>
            </w:r>
            <w:proofErr w:type="gramEnd"/>
            <w:r w:rsidR="00C40087" w:rsidRPr="00A363ED">
              <w:rPr>
                <w:rFonts w:hint="eastAsia"/>
              </w:rPr>
              <w:t>L先生處得知被</w:t>
            </w:r>
            <w:r w:rsidR="00BA2EA8" w:rsidRPr="00A363ED">
              <w:rPr>
                <w:rFonts w:hint="eastAsia"/>
              </w:rPr>
              <w:t>行為人</w:t>
            </w:r>
            <w:r w:rsidR="00C40087" w:rsidRPr="00A363ED">
              <w:rPr>
                <w:rFonts w:hint="eastAsia"/>
              </w:rPr>
              <w:t>一再電話騷擾，將情形告知教育局承辦人。</w:t>
            </w:r>
          </w:p>
        </w:tc>
      </w:tr>
      <w:tr w:rsidR="001967A0" w:rsidRPr="00A363ED" w:rsidTr="00DA2C34">
        <w:tc>
          <w:tcPr>
            <w:tcW w:w="1639" w:type="dxa"/>
            <w:shd w:val="clear" w:color="auto" w:fill="auto"/>
          </w:tcPr>
          <w:p w:rsidR="00C40087" w:rsidRPr="00A363ED" w:rsidRDefault="00C40087" w:rsidP="00DA2C34">
            <w:pPr>
              <w:pStyle w:val="14"/>
            </w:pPr>
            <w:r w:rsidRPr="00A363ED">
              <w:rPr>
                <w:rFonts w:hint="eastAsia"/>
              </w:rPr>
              <w:t>7月17日</w:t>
            </w:r>
          </w:p>
        </w:tc>
        <w:tc>
          <w:tcPr>
            <w:tcW w:w="7148" w:type="dxa"/>
            <w:shd w:val="clear" w:color="auto" w:fill="auto"/>
          </w:tcPr>
          <w:p w:rsidR="00C40087" w:rsidRPr="00A363ED" w:rsidRDefault="00C40087" w:rsidP="00DA2C34">
            <w:pPr>
              <w:pStyle w:val="14"/>
            </w:pPr>
            <w:r w:rsidRPr="00A363ED">
              <w:t>A生</w:t>
            </w:r>
            <w:r w:rsidRPr="00A363ED">
              <w:rPr>
                <w:rFonts w:hint="eastAsia"/>
              </w:rPr>
              <w:t>以電子郵件向教育局承辦人表示</w:t>
            </w:r>
            <w:r w:rsidR="00A20745" w:rsidRPr="00A363ED">
              <w:rPr>
                <w:rFonts w:hint="eastAsia"/>
              </w:rPr>
              <w:t>行為人</w:t>
            </w:r>
            <w:r w:rsidRPr="00A363ED">
              <w:rPr>
                <w:rFonts w:hint="eastAsia"/>
              </w:rPr>
              <w:t>騷擾同學L先生，並提供相關事證。</w:t>
            </w:r>
          </w:p>
        </w:tc>
      </w:tr>
      <w:tr w:rsidR="001967A0" w:rsidRPr="00A363ED" w:rsidTr="00DA2C34">
        <w:tc>
          <w:tcPr>
            <w:tcW w:w="1639" w:type="dxa"/>
            <w:shd w:val="clear" w:color="auto" w:fill="auto"/>
          </w:tcPr>
          <w:p w:rsidR="00C40087" w:rsidRPr="00A363ED" w:rsidRDefault="00C40087" w:rsidP="00DA2C34">
            <w:pPr>
              <w:pStyle w:val="14"/>
            </w:pPr>
            <w:r w:rsidRPr="00A363ED">
              <w:rPr>
                <w:rFonts w:hint="eastAsia"/>
              </w:rPr>
              <w:t>7月18日</w:t>
            </w:r>
          </w:p>
        </w:tc>
        <w:tc>
          <w:tcPr>
            <w:tcW w:w="7148" w:type="dxa"/>
            <w:shd w:val="clear" w:color="auto" w:fill="auto"/>
          </w:tcPr>
          <w:p w:rsidR="00C40087" w:rsidRPr="00A363ED" w:rsidRDefault="00C40087" w:rsidP="00DA2C34">
            <w:pPr>
              <w:pStyle w:val="14"/>
            </w:pPr>
            <w:r w:rsidRPr="00A363ED">
              <w:rPr>
                <w:rFonts w:hint="eastAsia"/>
              </w:rPr>
              <w:t>教育局承辦人電話告知被害人</w:t>
            </w:r>
            <w:r w:rsidRPr="00A363ED">
              <w:t>A</w:t>
            </w:r>
            <w:r w:rsidRPr="00A363ED">
              <w:rPr>
                <w:rFonts w:hint="eastAsia"/>
              </w:rPr>
              <w:t>生，表示該局會發公文請</w:t>
            </w:r>
            <w:r w:rsidR="00A20745" w:rsidRPr="00A363ED">
              <w:rPr>
                <w:rFonts w:hint="eastAsia"/>
              </w:rPr>
              <w:t>行為人</w:t>
            </w:r>
            <w:r w:rsidRPr="00A363ED">
              <w:rPr>
                <w:rFonts w:hint="eastAsia"/>
              </w:rPr>
              <w:t>靜候調查，勿騷擾相關人。</w:t>
            </w:r>
          </w:p>
        </w:tc>
      </w:tr>
      <w:tr w:rsidR="001967A0" w:rsidRPr="00A363ED" w:rsidTr="00DA2C34">
        <w:tc>
          <w:tcPr>
            <w:tcW w:w="1639" w:type="dxa"/>
            <w:shd w:val="clear" w:color="auto" w:fill="auto"/>
          </w:tcPr>
          <w:p w:rsidR="00C40087" w:rsidRPr="00A363ED" w:rsidRDefault="00C40087" w:rsidP="00DA2C34">
            <w:pPr>
              <w:pStyle w:val="14"/>
            </w:pPr>
            <w:r w:rsidRPr="00A363ED">
              <w:rPr>
                <w:rFonts w:hint="eastAsia"/>
              </w:rPr>
              <w:t>7月26日</w:t>
            </w:r>
          </w:p>
        </w:tc>
        <w:tc>
          <w:tcPr>
            <w:tcW w:w="7148" w:type="dxa"/>
            <w:shd w:val="clear" w:color="auto" w:fill="auto"/>
          </w:tcPr>
          <w:p w:rsidR="00C40087" w:rsidRPr="00A363ED" w:rsidRDefault="00C40087" w:rsidP="00DA2C34">
            <w:pPr>
              <w:pStyle w:val="14"/>
            </w:pPr>
            <w:r w:rsidRPr="00A363ED">
              <w:rPr>
                <w:rFonts w:hint="eastAsia"/>
              </w:rPr>
              <w:tab/>
            </w:r>
            <w:r w:rsidRPr="00A363ED">
              <w:t>A</w:t>
            </w:r>
            <w:r w:rsidRPr="00A363ED">
              <w:rPr>
                <w:rFonts w:hint="eastAsia"/>
              </w:rPr>
              <w:t>生父親接到</w:t>
            </w:r>
            <w:r w:rsidR="00A20745" w:rsidRPr="00A363ED">
              <w:rPr>
                <w:rFonts w:hint="eastAsia"/>
              </w:rPr>
              <w:t>行為人</w:t>
            </w:r>
            <w:r w:rsidRPr="00A363ED">
              <w:rPr>
                <w:rFonts w:hint="eastAsia"/>
              </w:rPr>
              <w:t>以手機傳來之照片與簡訊。</w:t>
            </w:r>
            <w:r w:rsidRPr="00A363ED">
              <w:rPr>
                <w:rFonts w:hint="eastAsia"/>
              </w:rPr>
              <w:tab/>
            </w:r>
          </w:p>
        </w:tc>
      </w:tr>
      <w:tr w:rsidR="001967A0" w:rsidRPr="00A363ED" w:rsidTr="00DA2C34">
        <w:tc>
          <w:tcPr>
            <w:tcW w:w="1639" w:type="dxa"/>
            <w:shd w:val="clear" w:color="auto" w:fill="auto"/>
          </w:tcPr>
          <w:p w:rsidR="00C40087" w:rsidRPr="00A363ED" w:rsidRDefault="00C40087" w:rsidP="00DA2C34">
            <w:pPr>
              <w:pStyle w:val="14"/>
            </w:pPr>
            <w:r w:rsidRPr="00A363ED">
              <w:rPr>
                <w:rFonts w:hint="eastAsia"/>
              </w:rPr>
              <w:lastRenderedPageBreak/>
              <w:t>7月29日</w:t>
            </w:r>
          </w:p>
        </w:tc>
        <w:tc>
          <w:tcPr>
            <w:tcW w:w="7148" w:type="dxa"/>
            <w:shd w:val="clear" w:color="auto" w:fill="auto"/>
          </w:tcPr>
          <w:p w:rsidR="00C40087" w:rsidRPr="00A363ED" w:rsidRDefault="00C40087" w:rsidP="00DA2C34">
            <w:pPr>
              <w:pStyle w:val="14"/>
            </w:pPr>
            <w:r w:rsidRPr="00A363ED">
              <w:t>A</w:t>
            </w:r>
            <w:r w:rsidRPr="00A363ED">
              <w:rPr>
                <w:rFonts w:hint="eastAsia"/>
              </w:rPr>
              <w:t>生父親於職場工作地點接獲</w:t>
            </w:r>
            <w:r w:rsidR="00A20745" w:rsidRPr="00A363ED">
              <w:rPr>
                <w:rFonts w:hint="eastAsia"/>
              </w:rPr>
              <w:t>行為人</w:t>
            </w:r>
            <w:r w:rsidRPr="00A363ED">
              <w:rPr>
                <w:rFonts w:hint="eastAsia"/>
              </w:rPr>
              <w:t>撥打電話，將</w:t>
            </w:r>
            <w:r w:rsidR="00A20745" w:rsidRPr="00A363ED">
              <w:rPr>
                <w:rFonts w:hint="eastAsia"/>
              </w:rPr>
              <w:t>行為人</w:t>
            </w:r>
            <w:r w:rsidRPr="00A363ED">
              <w:rPr>
                <w:rFonts w:hint="eastAsia"/>
              </w:rPr>
              <w:t>電話內容記錄於訊息中。</w:t>
            </w:r>
          </w:p>
          <w:p w:rsidR="00C40087" w:rsidRPr="00A363ED" w:rsidRDefault="00BA2EA8" w:rsidP="00DA2C34">
            <w:pPr>
              <w:pStyle w:val="14"/>
            </w:pPr>
            <w:r w:rsidRPr="00A363ED">
              <w:t>A</w:t>
            </w:r>
            <w:r w:rsidR="00C40087" w:rsidRPr="00A363ED">
              <w:rPr>
                <w:rFonts w:hint="eastAsia"/>
              </w:rPr>
              <w:t>生將</w:t>
            </w:r>
            <w:r w:rsidR="00A20745" w:rsidRPr="00A363ED">
              <w:rPr>
                <w:rFonts w:hint="eastAsia"/>
              </w:rPr>
              <w:t>行為人</w:t>
            </w:r>
            <w:r w:rsidR="00C40087" w:rsidRPr="00A363ED">
              <w:rPr>
                <w:rFonts w:hint="eastAsia"/>
              </w:rPr>
              <w:t>打電話到辦公室一事，</w:t>
            </w:r>
            <w:r w:rsidRPr="00A363ED">
              <w:rPr>
                <w:rFonts w:hint="eastAsia"/>
              </w:rPr>
              <w:t>E</w:t>
            </w:r>
            <w:r w:rsidR="00C40087" w:rsidRPr="00A363ED">
              <w:t>mail</w:t>
            </w:r>
            <w:r w:rsidR="00C40087" w:rsidRPr="00A363ED">
              <w:rPr>
                <w:rFonts w:hint="eastAsia"/>
              </w:rPr>
              <w:t>告知市府教育局承辦人，教育局承辦人向被害人</w:t>
            </w:r>
            <w:r w:rsidR="00C40087" w:rsidRPr="00A363ED">
              <w:t>A</w:t>
            </w:r>
            <w:r w:rsidR="00C40087" w:rsidRPr="00A363ED">
              <w:rPr>
                <w:rFonts w:hint="eastAsia"/>
              </w:rPr>
              <w:t>生表示，已請長官去電勸說勿再打擾被害人與證人，承辦人建議，</w:t>
            </w:r>
            <w:proofErr w:type="gramStart"/>
            <w:r w:rsidR="00C40087" w:rsidRPr="00A363ED">
              <w:rPr>
                <w:rFonts w:hint="eastAsia"/>
              </w:rPr>
              <w:t>若</w:t>
            </w:r>
            <w:r w:rsidR="00A20745" w:rsidRPr="00A363ED">
              <w:rPr>
                <w:rFonts w:hint="eastAsia"/>
              </w:rPr>
              <w:t>行</w:t>
            </w:r>
            <w:proofErr w:type="gramEnd"/>
            <w:r w:rsidR="00A20745" w:rsidRPr="00A363ED">
              <w:rPr>
                <w:rFonts w:hint="eastAsia"/>
              </w:rPr>
              <w:t>為人</w:t>
            </w:r>
            <w:r w:rsidR="00C40087" w:rsidRPr="00A363ED">
              <w:rPr>
                <w:rFonts w:hint="eastAsia"/>
              </w:rPr>
              <w:t>再次騷擾則可報警處理。</w:t>
            </w:r>
          </w:p>
        </w:tc>
      </w:tr>
      <w:tr w:rsidR="001967A0" w:rsidRPr="00A363ED" w:rsidTr="003C7822">
        <w:tc>
          <w:tcPr>
            <w:tcW w:w="1639" w:type="dxa"/>
            <w:tcBorders>
              <w:top w:val="single" w:sz="4" w:space="0" w:color="auto"/>
              <w:left w:val="single" w:sz="4" w:space="0" w:color="auto"/>
              <w:bottom w:val="single" w:sz="4" w:space="0" w:color="auto"/>
              <w:right w:val="single" w:sz="4" w:space="0" w:color="auto"/>
            </w:tcBorders>
            <w:shd w:val="clear" w:color="auto" w:fill="auto"/>
          </w:tcPr>
          <w:p w:rsidR="00DA6B58" w:rsidRPr="00A363ED" w:rsidRDefault="00DA6B58" w:rsidP="00DA6B58">
            <w:pPr>
              <w:pStyle w:val="14"/>
            </w:pPr>
            <w:r w:rsidRPr="00A363ED">
              <w:rPr>
                <w:rFonts w:hint="eastAsia"/>
              </w:rPr>
              <w:t>8月5日</w:t>
            </w:r>
          </w:p>
        </w:tc>
        <w:tc>
          <w:tcPr>
            <w:tcW w:w="7148" w:type="dxa"/>
            <w:tcBorders>
              <w:top w:val="single" w:sz="4" w:space="0" w:color="auto"/>
              <w:left w:val="single" w:sz="4" w:space="0" w:color="auto"/>
              <w:bottom w:val="single" w:sz="4" w:space="0" w:color="auto"/>
              <w:right w:val="single" w:sz="4" w:space="0" w:color="auto"/>
            </w:tcBorders>
            <w:shd w:val="clear" w:color="auto" w:fill="auto"/>
          </w:tcPr>
          <w:p w:rsidR="00DA6B58" w:rsidRPr="00A363ED" w:rsidRDefault="00DA6B58" w:rsidP="00DA6B58">
            <w:pPr>
              <w:pStyle w:val="14"/>
            </w:pPr>
            <w:proofErr w:type="gramStart"/>
            <w:r w:rsidRPr="00A363ED">
              <w:rPr>
                <w:rFonts w:hint="eastAsia"/>
              </w:rPr>
              <w:t>臺</w:t>
            </w:r>
            <w:proofErr w:type="gramEnd"/>
            <w:r w:rsidRPr="00A363ED">
              <w:rPr>
                <w:rFonts w:hint="eastAsia"/>
              </w:rPr>
              <w:t>中市政府函</w:t>
            </w:r>
            <w:r w:rsidR="00BA5653" w:rsidRPr="00A363ED">
              <w:rPr>
                <w:rStyle w:val="aff"/>
              </w:rPr>
              <w:footnoteReference w:id="10"/>
            </w:r>
            <w:r w:rsidRPr="00A363ED">
              <w:rPr>
                <w:rFonts w:hint="eastAsia"/>
              </w:rPr>
              <w:t>通知</w:t>
            </w:r>
            <w:r w:rsidR="00A20745" w:rsidRPr="00A363ED">
              <w:rPr>
                <w:rFonts w:hint="eastAsia"/>
              </w:rPr>
              <w:t>行為人</w:t>
            </w:r>
            <w:r w:rsidRPr="00A363ED">
              <w:rPr>
                <w:rFonts w:hint="eastAsia"/>
              </w:rPr>
              <w:t>於111年8月16日出席訪談，另請</w:t>
            </w:r>
            <w:r w:rsidR="00BA5653" w:rsidRPr="00A363ED">
              <w:rPr>
                <w:rFonts w:hint="eastAsia"/>
              </w:rPr>
              <w:t>他在</w:t>
            </w:r>
            <w:r w:rsidRPr="00A363ED">
              <w:rPr>
                <w:rFonts w:hint="eastAsia"/>
              </w:rPr>
              <w:t>案件調查處理</w:t>
            </w:r>
            <w:proofErr w:type="gramStart"/>
            <w:r w:rsidRPr="00A363ED">
              <w:rPr>
                <w:rFonts w:hint="eastAsia"/>
              </w:rPr>
              <w:t>期間</w:t>
            </w:r>
            <w:proofErr w:type="gramEnd"/>
            <w:r w:rsidRPr="00A363ED">
              <w:rPr>
                <w:rFonts w:hint="eastAsia"/>
              </w:rPr>
              <w:t>，務必謹遵規定，避免互動，不得違誤。</w:t>
            </w:r>
          </w:p>
        </w:tc>
      </w:tr>
    </w:tbl>
    <w:p w:rsidR="00C40087" w:rsidRPr="00A363ED" w:rsidRDefault="00C40087" w:rsidP="00C40087">
      <w:pPr>
        <w:pStyle w:val="5"/>
        <w:numPr>
          <w:ilvl w:val="0"/>
          <w:numId w:val="0"/>
        </w:numPr>
        <w:rPr>
          <w:sz w:val="28"/>
        </w:rPr>
      </w:pPr>
      <w:r w:rsidRPr="00A363ED">
        <w:rPr>
          <w:rFonts w:hint="eastAsia"/>
          <w:sz w:val="28"/>
        </w:rPr>
        <w:t>資料來源：人本基金會提供。</w:t>
      </w:r>
    </w:p>
    <w:p w:rsidR="00C40087" w:rsidRPr="00A363ED" w:rsidRDefault="00C40087" w:rsidP="00C40087">
      <w:pPr>
        <w:pStyle w:val="5"/>
        <w:numPr>
          <w:ilvl w:val="0"/>
          <w:numId w:val="0"/>
        </w:numPr>
      </w:pPr>
    </w:p>
    <w:p w:rsidR="003D6864" w:rsidRPr="00A363ED" w:rsidRDefault="003D6864" w:rsidP="003C7822">
      <w:pPr>
        <w:pStyle w:val="4"/>
      </w:pPr>
      <w:r w:rsidRPr="00A363ED">
        <w:rPr>
          <w:rFonts w:hint="eastAsia"/>
        </w:rPr>
        <w:t>據上，</w:t>
      </w:r>
      <w:r w:rsidR="00A20745" w:rsidRPr="00A363ED">
        <w:rPr>
          <w:rFonts w:hint="eastAsia"/>
        </w:rPr>
        <w:t>行為人</w:t>
      </w:r>
      <w:r w:rsidR="002A705A" w:rsidRPr="00A363ED">
        <w:rPr>
          <w:rFonts w:hint="eastAsia"/>
        </w:rPr>
        <w:t>於</w:t>
      </w:r>
      <w:r w:rsidR="00F918B1" w:rsidRPr="00A363ED">
        <w:rPr>
          <w:rFonts w:hint="eastAsia"/>
        </w:rPr>
        <w:t>本院</w:t>
      </w:r>
      <w:r w:rsidR="002A705A" w:rsidRPr="00A363ED">
        <w:rPr>
          <w:rFonts w:hint="eastAsia"/>
        </w:rPr>
        <w:t>約</w:t>
      </w:r>
      <w:proofErr w:type="gramStart"/>
      <w:r w:rsidR="002A705A" w:rsidRPr="00A363ED">
        <w:rPr>
          <w:rFonts w:hint="eastAsia"/>
        </w:rPr>
        <w:t>詢</w:t>
      </w:r>
      <w:proofErr w:type="gramEnd"/>
      <w:r w:rsidR="002A705A" w:rsidRPr="00A363ED">
        <w:rPr>
          <w:rFonts w:hint="eastAsia"/>
        </w:rPr>
        <w:t>時表示：「我去</w:t>
      </w:r>
      <w:r w:rsidR="00656C04" w:rsidRPr="00A363ED">
        <w:rPr>
          <w:rFonts w:hint="eastAsia"/>
        </w:rPr>
        <w:t>(111)</w:t>
      </w:r>
      <w:r w:rsidR="002A705A" w:rsidRPr="00A363ED">
        <w:rPr>
          <w:rFonts w:hint="eastAsia"/>
        </w:rPr>
        <w:t>年8月1日回任教師。我去年4月初提出退休，</w:t>
      </w:r>
      <w:proofErr w:type="gramStart"/>
      <w:r w:rsidR="002A705A" w:rsidRPr="00A363ED">
        <w:rPr>
          <w:rFonts w:hint="eastAsia"/>
        </w:rPr>
        <w:t>一</w:t>
      </w:r>
      <w:proofErr w:type="gramEnd"/>
      <w:r w:rsidR="002A705A" w:rsidRPr="00A363ED">
        <w:rPr>
          <w:rFonts w:hint="eastAsia"/>
        </w:rPr>
        <w:t>直到6月13日市府教育局公文告知我有</w:t>
      </w:r>
      <w:proofErr w:type="gramStart"/>
      <w:r w:rsidR="002A705A" w:rsidRPr="00A363ED">
        <w:rPr>
          <w:rFonts w:hint="eastAsia"/>
        </w:rPr>
        <w:t>性平案調</w:t>
      </w:r>
      <w:proofErr w:type="gramEnd"/>
      <w:r w:rsidR="002A705A" w:rsidRPr="00A363ED">
        <w:rPr>
          <w:rFonts w:hint="eastAsia"/>
        </w:rPr>
        <w:t>查，駁回我的退休案，故8月1日回任教師，8月16日接受調</w:t>
      </w:r>
      <w:r w:rsidR="002A705A" w:rsidRPr="00A363ED">
        <w:rPr>
          <w:rFonts w:hAnsi="標楷體" w:hint="eastAsia"/>
        </w:rPr>
        <w:t>查小組訪談</w:t>
      </w:r>
      <w:r w:rsidR="00656C04" w:rsidRPr="00A363ED">
        <w:rPr>
          <w:rFonts w:hAnsi="標楷體" w:hint="eastAsia"/>
        </w:rPr>
        <w:t>。</w:t>
      </w:r>
      <w:r w:rsidR="002A705A" w:rsidRPr="00A363ED">
        <w:rPr>
          <w:rFonts w:hAnsi="標楷體" w:hint="eastAsia"/>
        </w:rPr>
        <w:t>」</w:t>
      </w:r>
      <w:r w:rsidR="00B22F2C" w:rsidRPr="00A363ED">
        <w:rPr>
          <w:rFonts w:hAnsi="標楷體" w:hint="eastAsia"/>
        </w:rPr>
        <w:t>「</w:t>
      </w:r>
      <w:r w:rsidR="00EB61FC" w:rsidRPr="00A363ED">
        <w:rPr>
          <w:rFonts w:hAnsi="標楷體" w:hint="eastAsia"/>
        </w:rPr>
        <w:t>(</w:t>
      </w:r>
      <w:r w:rsidR="00B22F2C" w:rsidRPr="00A363ED">
        <w:rPr>
          <w:rFonts w:hAnsi="標楷體" w:hint="eastAsia"/>
        </w:rPr>
        <w:t>問：你何時打給</w:t>
      </w:r>
      <w:r w:rsidR="00EB61FC" w:rsidRPr="00A363ED">
        <w:rPr>
          <w:rFonts w:hAnsi="標楷體" w:hint="eastAsia"/>
        </w:rPr>
        <w:t>A生</w:t>
      </w:r>
      <w:r w:rsidR="00B22F2C" w:rsidRPr="00A363ED">
        <w:rPr>
          <w:rFonts w:hAnsi="標楷體" w:hint="eastAsia"/>
        </w:rPr>
        <w:t>爸爸？</w:t>
      </w:r>
      <w:proofErr w:type="gramStart"/>
      <w:r w:rsidR="00EB61FC" w:rsidRPr="00A363ED">
        <w:rPr>
          <w:rFonts w:hAnsi="標楷體" w:hint="eastAsia"/>
        </w:rPr>
        <w:t>)</w:t>
      </w:r>
      <w:bookmarkStart w:id="72" w:name="_Hlk149910927"/>
      <w:r w:rsidR="00EB61FC" w:rsidRPr="00A363ED">
        <w:rPr>
          <w:rFonts w:hAnsi="標楷體"/>
        </w:rPr>
        <w:t>A</w:t>
      </w:r>
      <w:proofErr w:type="gramEnd"/>
      <w:r w:rsidR="00EB61FC" w:rsidRPr="00A363ED">
        <w:rPr>
          <w:rFonts w:hAnsi="標楷體" w:hint="eastAsia"/>
        </w:rPr>
        <w:t>生</w:t>
      </w:r>
      <w:bookmarkEnd w:id="72"/>
      <w:r w:rsidR="00B22F2C" w:rsidRPr="00A363ED">
        <w:rPr>
          <w:rFonts w:hAnsi="標楷體" w:hint="eastAsia"/>
        </w:rPr>
        <w:t>20多年前指考沒有考好，我到大</w:t>
      </w:r>
      <w:r w:rsidR="00AB6BA4" w:rsidRPr="00A363ED">
        <w:rPr>
          <w:rFonts w:hAnsi="標楷體" w:hint="eastAsia"/>
        </w:rPr>
        <w:t>學</w:t>
      </w:r>
      <w:r w:rsidR="00B22F2C" w:rsidRPr="00A363ED">
        <w:rPr>
          <w:rFonts w:hAnsi="標楷體" w:hint="eastAsia"/>
        </w:rPr>
        <w:t>找某老師，我順便看</w:t>
      </w:r>
      <w:r w:rsidR="00EB61FC" w:rsidRPr="00A363ED">
        <w:rPr>
          <w:rFonts w:hAnsi="標楷體" w:hint="eastAsia"/>
        </w:rPr>
        <w:t>A生</w:t>
      </w:r>
      <w:r w:rsidR="00B22F2C" w:rsidRPr="00A363ED">
        <w:rPr>
          <w:rFonts w:hAnsi="標楷體" w:hint="eastAsia"/>
        </w:rPr>
        <w:t>，</w:t>
      </w:r>
      <w:r w:rsidR="00EB61FC" w:rsidRPr="00A363ED">
        <w:rPr>
          <w:rFonts w:hAnsi="標楷體" w:hint="eastAsia"/>
        </w:rPr>
        <w:t>A生</w:t>
      </w:r>
      <w:r w:rsidR="00B22F2C" w:rsidRPr="00A363ED">
        <w:rPr>
          <w:rFonts w:hAnsi="標楷體" w:hint="eastAsia"/>
        </w:rPr>
        <w:t>很落寞，我當時跟</w:t>
      </w:r>
      <w:r w:rsidR="00EB61FC" w:rsidRPr="00A363ED">
        <w:rPr>
          <w:rFonts w:hAnsi="標楷體" w:hint="eastAsia"/>
        </w:rPr>
        <w:t>A生</w:t>
      </w:r>
      <w:r w:rsidR="00B22F2C" w:rsidRPr="00A363ED">
        <w:rPr>
          <w:rFonts w:hAnsi="標楷體" w:hint="eastAsia"/>
        </w:rPr>
        <w:t>提到重考，</w:t>
      </w:r>
      <w:r w:rsidR="00EB61FC" w:rsidRPr="00A363ED">
        <w:rPr>
          <w:rFonts w:hAnsi="標楷體" w:hint="eastAsia"/>
        </w:rPr>
        <w:t>A生</w:t>
      </w:r>
      <w:r w:rsidR="00B22F2C" w:rsidRPr="00A363ED">
        <w:rPr>
          <w:rFonts w:hAnsi="標楷體" w:hint="eastAsia"/>
        </w:rPr>
        <w:t>明顯就臉很臭，後來就不聯絡了，我就跟他爸爸聯絡，他爸爸還說尊重孩子的意願，此跟性侵害性騷擾有何關係。</w:t>
      </w:r>
      <w:r w:rsidR="00EB61FC" w:rsidRPr="00A363ED">
        <w:rPr>
          <w:rFonts w:hAnsi="標楷體" w:hint="eastAsia"/>
        </w:rPr>
        <w:t>A生</w:t>
      </w:r>
      <w:r w:rsidR="00B22F2C" w:rsidRPr="00A363ED">
        <w:rPr>
          <w:rFonts w:hAnsi="標楷體" w:hint="eastAsia"/>
        </w:rPr>
        <w:t>的家離學校很近，我把舊漫畫送給她，此竟然還被當作證據。20多年我就沒跟</w:t>
      </w:r>
      <w:r w:rsidR="00EB61FC" w:rsidRPr="00A363ED">
        <w:rPr>
          <w:rFonts w:hAnsi="標楷體" w:hint="eastAsia"/>
        </w:rPr>
        <w:t>A生</w:t>
      </w:r>
      <w:r w:rsidR="00B22F2C" w:rsidRPr="00A363ED">
        <w:rPr>
          <w:rFonts w:hAnsi="標楷體" w:hint="eastAsia"/>
        </w:rPr>
        <w:t>連繫。後來我看到中廣訪問</w:t>
      </w:r>
      <w:r w:rsidR="00EB61FC" w:rsidRPr="00A363ED">
        <w:rPr>
          <w:rFonts w:hAnsi="標楷體" w:hint="eastAsia"/>
        </w:rPr>
        <w:t>A生</w:t>
      </w:r>
      <w:r w:rsidR="00B22F2C" w:rsidRPr="00A363ED">
        <w:rPr>
          <w:rFonts w:hAnsi="標楷體" w:hint="eastAsia"/>
        </w:rPr>
        <w:t>爸爸，我就打給</w:t>
      </w:r>
      <w:r w:rsidR="00EB61FC" w:rsidRPr="00A363ED">
        <w:rPr>
          <w:rFonts w:hAnsi="標楷體" w:hint="eastAsia"/>
        </w:rPr>
        <w:t>A生</w:t>
      </w:r>
      <w:r w:rsidR="00B22F2C" w:rsidRPr="00A363ED">
        <w:rPr>
          <w:rFonts w:hAnsi="標楷體" w:hint="eastAsia"/>
        </w:rPr>
        <w:t>爸爸，告知我要退休，順便寒暄問一下</w:t>
      </w:r>
      <w:r w:rsidR="00EB61FC" w:rsidRPr="00A363ED">
        <w:rPr>
          <w:rFonts w:hAnsi="標楷體" w:hint="eastAsia"/>
        </w:rPr>
        <w:t>A生</w:t>
      </w:r>
      <w:r w:rsidR="00B22F2C" w:rsidRPr="00A363ED">
        <w:rPr>
          <w:rFonts w:hAnsi="標楷體" w:hint="eastAsia"/>
        </w:rPr>
        <w:t>，沒想到</w:t>
      </w:r>
      <w:r w:rsidR="00EB61FC" w:rsidRPr="00A363ED">
        <w:rPr>
          <w:rFonts w:hAnsi="標楷體" w:hint="eastAsia"/>
        </w:rPr>
        <w:t>A生</w:t>
      </w:r>
      <w:r w:rsidR="00B22F2C" w:rsidRPr="00A363ED">
        <w:rPr>
          <w:rFonts w:hAnsi="標楷體" w:hint="eastAsia"/>
        </w:rPr>
        <w:t>爸爸主動跟我說，他覺得</w:t>
      </w:r>
      <w:r w:rsidR="00EB61FC" w:rsidRPr="00A363ED">
        <w:rPr>
          <w:rFonts w:hAnsi="標楷體" w:hint="eastAsia"/>
        </w:rPr>
        <w:t>A生</w:t>
      </w:r>
      <w:r w:rsidR="00B22F2C" w:rsidRPr="00A363ED">
        <w:rPr>
          <w:rFonts w:hAnsi="標楷體" w:hint="eastAsia"/>
        </w:rPr>
        <w:t>有事，但不知道是甚麼事，我認為可能是20多年前的不愉快，</w:t>
      </w:r>
      <w:r w:rsidR="00085FAB" w:rsidRPr="00A363ED">
        <w:rPr>
          <w:rFonts w:hAnsi="標楷體" w:hint="eastAsia"/>
          <w:u w:val="single"/>
        </w:rPr>
        <w:t>我有主動跟A生爸爸說，有甚麼事都可以跟老師講，不要因為20多年前的不愉快而不敢跟老師講，連最重的刑事追訴期20年都過了，有何事好計較的</w:t>
      </w:r>
      <w:r w:rsidR="00B22F2C" w:rsidRPr="00A363ED">
        <w:rPr>
          <w:rFonts w:hAnsi="標楷體" w:hint="eastAsia"/>
        </w:rPr>
        <w:t>。」</w:t>
      </w:r>
      <w:r w:rsidR="009E5128" w:rsidRPr="00A363ED">
        <w:rPr>
          <w:rFonts w:hAnsi="標楷體" w:hint="eastAsia"/>
        </w:rPr>
        <w:t>其實</w:t>
      </w:r>
      <w:r w:rsidR="00EB61FC" w:rsidRPr="00A363ED">
        <w:rPr>
          <w:rFonts w:hAnsi="標楷體" w:hint="eastAsia"/>
        </w:rPr>
        <w:t>，臺中市政府111</w:t>
      </w:r>
      <w:r w:rsidR="00EB61FC" w:rsidRPr="00A363ED">
        <w:rPr>
          <w:rFonts w:hAnsi="標楷體" w:hint="eastAsia"/>
        </w:rPr>
        <w:lastRenderedPageBreak/>
        <w:t>年6月9日函</w:t>
      </w:r>
      <w:r w:rsidR="009E5128" w:rsidRPr="00A363ED">
        <w:rPr>
          <w:rStyle w:val="aff"/>
          <w:rFonts w:hAnsi="標楷體"/>
        </w:rPr>
        <w:footnoteReference w:id="11"/>
      </w:r>
      <w:r w:rsidR="00FA131C" w:rsidRPr="00A363ED">
        <w:rPr>
          <w:rFonts w:hAnsi="標楷體" w:hint="eastAsia"/>
        </w:rPr>
        <w:t>，已</w:t>
      </w:r>
      <w:r w:rsidR="00EB61FC" w:rsidRPr="00A363ED">
        <w:rPr>
          <w:rFonts w:hAnsi="標楷體" w:hint="eastAsia"/>
        </w:rPr>
        <w:t>不受理</w:t>
      </w:r>
      <w:r w:rsidR="00A20745" w:rsidRPr="00A363ED">
        <w:rPr>
          <w:rFonts w:hAnsi="標楷體" w:hint="eastAsia"/>
        </w:rPr>
        <w:t>行為人</w:t>
      </w:r>
      <w:r w:rsidR="00EB61FC" w:rsidRPr="00A363ED">
        <w:rPr>
          <w:rFonts w:hAnsi="標楷體" w:hint="eastAsia"/>
        </w:rPr>
        <w:t>自願退休，</w:t>
      </w:r>
      <w:r w:rsidR="00FA131C" w:rsidRPr="00A363ED">
        <w:rPr>
          <w:rFonts w:hAnsi="標楷體" w:hint="eastAsia"/>
        </w:rPr>
        <w:t>他</w:t>
      </w:r>
      <w:r w:rsidR="007C0D3A" w:rsidRPr="00A363ED">
        <w:rPr>
          <w:rFonts w:hAnsi="標楷體" w:hint="eastAsia"/>
        </w:rPr>
        <w:t>早</w:t>
      </w:r>
      <w:r w:rsidR="00EB61FC" w:rsidRPr="00A363ED">
        <w:rPr>
          <w:rFonts w:hAnsi="標楷體" w:hint="eastAsia"/>
        </w:rPr>
        <w:t>知悉</w:t>
      </w:r>
      <w:r w:rsidR="007C0D3A" w:rsidRPr="00A363ED">
        <w:rPr>
          <w:rFonts w:hAnsi="標楷體" w:hint="eastAsia"/>
        </w:rPr>
        <w:t>退休</w:t>
      </w:r>
      <w:r w:rsidR="00C057E7" w:rsidRPr="00A363ED">
        <w:rPr>
          <w:rFonts w:hAnsi="標楷體" w:hint="eastAsia"/>
        </w:rPr>
        <w:t>被暫緩</w:t>
      </w:r>
      <w:r w:rsidR="00EB61FC" w:rsidRPr="00A363ED">
        <w:rPr>
          <w:rFonts w:hAnsi="標楷體" w:hint="eastAsia"/>
        </w:rPr>
        <w:t>，</w:t>
      </w:r>
      <w:r w:rsidR="00D175F6" w:rsidRPr="00A363ED">
        <w:rPr>
          <w:rFonts w:hAnsi="標楷體" w:hint="eastAsia"/>
        </w:rPr>
        <w:t>臺</w:t>
      </w:r>
      <w:r w:rsidR="007C0D3A" w:rsidRPr="00A363ED">
        <w:rPr>
          <w:rFonts w:hAnsi="標楷體" w:hint="eastAsia"/>
        </w:rPr>
        <w:t>中市政府</w:t>
      </w:r>
      <w:r w:rsidR="00FD345D" w:rsidRPr="00A363ED">
        <w:rPr>
          <w:rFonts w:hAnsi="標楷體" w:hint="eastAsia"/>
        </w:rPr>
        <w:t>教育局分別於111年7月15日、8月5日二度函請</w:t>
      </w:r>
      <w:r w:rsidR="00FA131C" w:rsidRPr="00A363ED">
        <w:rPr>
          <w:rFonts w:hAnsi="標楷體" w:hint="eastAsia"/>
        </w:rPr>
        <w:t>他</w:t>
      </w:r>
      <w:r w:rsidR="00DA6B58" w:rsidRPr="00A363ED">
        <w:rPr>
          <w:rFonts w:hAnsi="標楷體" w:hint="eastAsia"/>
        </w:rPr>
        <w:t>「案件調查處理期間，務必謹遵規定，避免互動，不得違誤」</w:t>
      </w:r>
      <w:r w:rsidR="007C0D3A" w:rsidRPr="00A363ED">
        <w:rPr>
          <w:rFonts w:hAnsi="標楷體" w:hint="eastAsia"/>
        </w:rPr>
        <w:t>，惟</w:t>
      </w:r>
      <w:r w:rsidR="00A20745" w:rsidRPr="00A363ED">
        <w:rPr>
          <w:rFonts w:hAnsi="標楷體" w:hint="eastAsia"/>
        </w:rPr>
        <w:t>行為人</w:t>
      </w:r>
      <w:r w:rsidR="00FD345D" w:rsidRPr="00A363ED">
        <w:rPr>
          <w:rFonts w:hAnsi="標楷體" w:hint="eastAsia"/>
        </w:rPr>
        <w:t>並</w:t>
      </w:r>
      <w:r w:rsidRPr="00A363ED">
        <w:rPr>
          <w:rFonts w:hAnsi="標楷體" w:hint="eastAsia"/>
        </w:rPr>
        <w:t>未收斂，</w:t>
      </w:r>
      <w:r w:rsidR="007C0D3A" w:rsidRPr="00A363ED">
        <w:rPr>
          <w:rFonts w:hAnsi="標楷體" w:hint="eastAsia"/>
        </w:rPr>
        <w:t>卻仍</w:t>
      </w:r>
      <w:r w:rsidR="00EB61FC" w:rsidRPr="00A363ED">
        <w:rPr>
          <w:rFonts w:hAnsi="標楷體" w:hint="eastAsia"/>
        </w:rPr>
        <w:t>打電話騷擾</w:t>
      </w:r>
      <w:r w:rsidR="00EB61FC" w:rsidRPr="00A363ED">
        <w:rPr>
          <w:rFonts w:hAnsi="標楷體"/>
        </w:rPr>
        <w:t>A</w:t>
      </w:r>
      <w:r w:rsidR="00EB61FC" w:rsidRPr="00A363ED">
        <w:rPr>
          <w:rFonts w:hAnsi="標楷體" w:hint="eastAsia"/>
        </w:rPr>
        <w:t>生父親，</w:t>
      </w:r>
      <w:r w:rsidRPr="00A363ED">
        <w:rPr>
          <w:rFonts w:hAnsi="標楷體" w:hint="eastAsia"/>
        </w:rPr>
        <w:t>心態可議</w:t>
      </w:r>
      <w:r w:rsidR="000E50C3" w:rsidRPr="00A363ED">
        <w:rPr>
          <w:rFonts w:hAnsi="標楷體" w:hint="eastAsia"/>
        </w:rPr>
        <w:t>，</w:t>
      </w:r>
      <w:r w:rsidR="00121822" w:rsidRPr="00A363ED">
        <w:rPr>
          <w:rFonts w:hAnsi="標楷體" w:hint="eastAsia"/>
        </w:rPr>
        <w:t>犯後態度不佳且</w:t>
      </w:r>
      <w:r w:rsidR="00EB61FC" w:rsidRPr="00A363ED">
        <w:rPr>
          <w:rFonts w:hAnsi="標楷體" w:hint="eastAsia"/>
        </w:rPr>
        <w:t>明</w:t>
      </w:r>
      <w:r w:rsidR="000E50C3" w:rsidRPr="00A363ED">
        <w:rPr>
          <w:rFonts w:hAnsi="標楷體" w:hint="eastAsia"/>
        </w:rPr>
        <w:t>顯違反</w:t>
      </w:r>
      <w:r w:rsidR="00175B1D" w:rsidRPr="00A363ED">
        <w:rPr>
          <w:rFonts w:hAnsi="標楷體" w:hint="eastAsia"/>
        </w:rPr>
        <w:t>公務員服務法之誠實</w:t>
      </w:r>
      <w:r w:rsidR="00FA131C" w:rsidRPr="00A363ED">
        <w:rPr>
          <w:rFonts w:hAnsi="標楷體" w:hint="eastAsia"/>
        </w:rPr>
        <w:t>等</w:t>
      </w:r>
      <w:r w:rsidR="00175B1D" w:rsidRPr="00A363ED">
        <w:rPr>
          <w:rFonts w:hAnsi="標楷體" w:hint="eastAsia"/>
        </w:rPr>
        <w:t>義務。</w:t>
      </w:r>
    </w:p>
    <w:p w:rsidR="00D35447" w:rsidRPr="00A363ED" w:rsidRDefault="001653D3" w:rsidP="006B1C39">
      <w:pPr>
        <w:pStyle w:val="3"/>
      </w:pPr>
      <w:bookmarkStart w:id="73" w:name="_Toc150520932"/>
      <w:bookmarkStart w:id="74" w:name="_Toc150952473"/>
      <w:r w:rsidRPr="00A363ED">
        <w:rPr>
          <w:rFonts w:hint="eastAsia"/>
        </w:rPr>
        <w:t>綜上，</w:t>
      </w:r>
      <w:r w:rsidR="0040226A" w:rsidRPr="00A363ED">
        <w:rPr>
          <w:rFonts w:hint="eastAsia"/>
        </w:rPr>
        <w:t>黃紀生(下稱行為人)自73年8月起擔任教職，曾任導師、副管理組長、副生教組長、代理校長、校長並兼任性別平等教育委員會(</w:t>
      </w:r>
      <w:proofErr w:type="gramStart"/>
      <w:r w:rsidR="0040226A" w:rsidRPr="00A363ED">
        <w:rPr>
          <w:rFonts w:hint="eastAsia"/>
        </w:rPr>
        <w:t>下稱性平</w:t>
      </w:r>
      <w:proofErr w:type="gramEnd"/>
      <w:r w:rsidR="0040226A" w:rsidRPr="00A363ED">
        <w:rPr>
          <w:rFonts w:hint="eastAsia"/>
        </w:rPr>
        <w:t>會)主任委員，綜理校務及性平業務，為資深教育人員，自應嚴守職分，本於良知任教，維護學生權益。惟其自88年至92年間在乙國中向某國小借用的辦公室、某國中教室/校史室/電腦教室等處，對A生性侵害屬實；約28年前，利用接送補習，並利用補習班教室、假日的訓導處、過夜出遊房間的獨處時間，對C生性侵害屬實；在93年7月至95年7月間，在國中教室、校史室、車上，利用導師職務之便進行個別課業輔導時，對D生言語與肢體騷擾，</w:t>
      </w:r>
      <w:proofErr w:type="gramStart"/>
      <w:r w:rsidR="0040226A" w:rsidRPr="00A363ED">
        <w:rPr>
          <w:rFonts w:hint="eastAsia"/>
        </w:rPr>
        <w:t>經性平</w:t>
      </w:r>
      <w:proofErr w:type="gramEnd"/>
      <w:r w:rsidR="0040226A" w:rsidRPr="00A363ED">
        <w:rPr>
          <w:rFonts w:hint="eastAsia"/>
        </w:rPr>
        <w:t>會認定性騷擾且情節重大。本案遭揭露後，行為人時任國中校長，知悉自己遭A生檢舉，且申請退休案遭市府不受理，</w:t>
      </w:r>
      <w:r w:rsidR="00493A42" w:rsidRPr="00A363ED">
        <w:rPr>
          <w:rFonts w:hAnsi="標楷體" w:hint="eastAsia"/>
        </w:rPr>
        <w:t>為掩蓋性侵害性騷擾女學生之事實，謊稱自己即將退休</w:t>
      </w:r>
      <w:r w:rsidR="0040226A" w:rsidRPr="00A363ED">
        <w:rPr>
          <w:rFonts w:hAnsi="標楷體" w:hint="eastAsia"/>
        </w:rPr>
        <w:t>，</w:t>
      </w:r>
      <w:r w:rsidR="008E64B4" w:rsidRPr="00A363ED">
        <w:rPr>
          <w:rFonts w:hAnsi="標楷體" w:hint="eastAsia"/>
        </w:rPr>
        <w:t>111年間仍</w:t>
      </w:r>
      <w:r w:rsidR="0040226A" w:rsidRPr="00A363ED">
        <w:rPr>
          <w:rFonts w:hAnsi="標楷體" w:hint="eastAsia"/>
        </w:rPr>
        <w:t>蒐集A生之聯絡資訊，持續騷擾A生家人及相關證人，並向A生家屬宣稱「刑事追訴期已過了」，</w:t>
      </w:r>
      <w:r w:rsidR="00121822" w:rsidRPr="00A363ED">
        <w:rPr>
          <w:rFonts w:hAnsi="標楷體" w:hint="eastAsia"/>
        </w:rPr>
        <w:t>犯後態度不佳且</w:t>
      </w:r>
      <w:r w:rsidR="0040226A" w:rsidRPr="00A363ED">
        <w:rPr>
          <w:rFonts w:hAnsi="標楷體" w:hint="eastAsia"/>
        </w:rPr>
        <w:t>無視</w:t>
      </w:r>
      <w:proofErr w:type="gramStart"/>
      <w:r w:rsidR="0040226A" w:rsidRPr="00A363ED">
        <w:rPr>
          <w:rFonts w:hAnsi="標楷體" w:hint="eastAsia"/>
        </w:rPr>
        <w:t>臺</w:t>
      </w:r>
      <w:proofErr w:type="gramEnd"/>
      <w:r w:rsidR="0040226A" w:rsidRPr="00A363ED">
        <w:rPr>
          <w:rFonts w:hAnsi="標楷體" w:hint="eastAsia"/>
        </w:rPr>
        <w:t>中市政府「案件調查處理</w:t>
      </w:r>
      <w:proofErr w:type="gramStart"/>
      <w:r w:rsidR="0040226A" w:rsidRPr="00A363ED">
        <w:rPr>
          <w:rFonts w:hAnsi="標楷體" w:hint="eastAsia"/>
        </w:rPr>
        <w:t>期間</w:t>
      </w:r>
      <w:proofErr w:type="gramEnd"/>
      <w:r w:rsidR="0040226A" w:rsidRPr="00A363ED">
        <w:rPr>
          <w:rFonts w:hAnsi="標楷體" w:hint="eastAsia"/>
        </w:rPr>
        <w:t>，務必謹遵規定，避免互動」函令，嚴重違反</w:t>
      </w:r>
      <w:proofErr w:type="gramStart"/>
      <w:r w:rsidR="0040226A" w:rsidRPr="00A363ED">
        <w:rPr>
          <w:rFonts w:hAnsi="標楷體" w:hint="eastAsia"/>
        </w:rPr>
        <w:t>性平法</w:t>
      </w:r>
      <w:proofErr w:type="gramEnd"/>
      <w:r w:rsidR="0040226A" w:rsidRPr="00A363ED">
        <w:rPr>
          <w:rFonts w:hAnsi="標楷體" w:hint="eastAsia"/>
        </w:rPr>
        <w:t>及公務員服務法之誠實義務，惡性重大</w:t>
      </w:r>
      <w:r w:rsidRPr="00A363ED">
        <w:rPr>
          <w:rFonts w:hint="eastAsia"/>
        </w:rPr>
        <w:t>。</w:t>
      </w:r>
      <w:bookmarkEnd w:id="73"/>
      <w:bookmarkEnd w:id="74"/>
    </w:p>
    <w:bookmarkEnd w:id="69"/>
    <w:p w:rsidR="007A4A3E" w:rsidRPr="00A363ED" w:rsidRDefault="007A4A3E" w:rsidP="007A4A3E">
      <w:pPr>
        <w:pStyle w:val="2"/>
        <w:numPr>
          <w:ilvl w:val="0"/>
          <w:numId w:val="0"/>
        </w:numPr>
        <w:ind w:left="1021"/>
        <w:rPr>
          <w:b/>
        </w:rPr>
      </w:pPr>
    </w:p>
    <w:p w:rsidR="00F47875" w:rsidRPr="00A363ED" w:rsidRDefault="00173F58" w:rsidP="00DE4238">
      <w:pPr>
        <w:pStyle w:val="2"/>
        <w:rPr>
          <w:b/>
        </w:rPr>
      </w:pPr>
      <w:bookmarkStart w:id="75" w:name="_Hlk150872280"/>
      <w:bookmarkStart w:id="76" w:name="_Toc150952474"/>
      <w:r w:rsidRPr="00A363ED">
        <w:rPr>
          <w:rFonts w:hAnsi="標楷體" w:hint="eastAsia"/>
          <w:b/>
        </w:rPr>
        <w:t>111年性平法第24條後段規定，學校或主管機關處理校園性</w:t>
      </w:r>
      <w:r w:rsidR="00CD6F5E" w:rsidRPr="00A363ED">
        <w:rPr>
          <w:rFonts w:hAnsi="標楷體" w:hint="eastAsia"/>
          <w:b/>
        </w:rPr>
        <w:t>別</w:t>
      </w:r>
      <w:r w:rsidRPr="00A363ED">
        <w:rPr>
          <w:rFonts w:hAnsi="標楷體" w:hint="eastAsia"/>
          <w:b/>
        </w:rPr>
        <w:t>事件，對檢舉人有受侵害之虞者，應提供必要之保護措施或其他協助。</w:t>
      </w:r>
      <w:r w:rsidR="00F47875" w:rsidRPr="00A363ED">
        <w:rPr>
          <w:rFonts w:hAnsi="標楷體" w:hint="eastAsia"/>
          <w:b/>
        </w:rPr>
        <w:t>112年8月16日</w:t>
      </w:r>
      <w:r w:rsidR="009F2BEE" w:rsidRPr="00A363ED">
        <w:rPr>
          <w:rFonts w:hAnsi="標楷體" w:hint="eastAsia"/>
          <w:b/>
        </w:rPr>
        <w:t>性</w:t>
      </w:r>
      <w:r w:rsidR="00F47875" w:rsidRPr="00A363ED">
        <w:rPr>
          <w:rFonts w:hAnsi="標楷體" w:hint="eastAsia"/>
          <w:b/>
        </w:rPr>
        <w:t>平法</w:t>
      </w:r>
      <w:r w:rsidR="009F2BEE" w:rsidRPr="00A363ED">
        <w:rPr>
          <w:rFonts w:hAnsi="標楷體" w:hint="eastAsia"/>
          <w:b/>
        </w:rPr>
        <w:t>修法前，</w:t>
      </w:r>
      <w:r w:rsidR="00CD6F5E" w:rsidRPr="00A363ED">
        <w:rPr>
          <w:rFonts w:hAnsi="標楷體" w:hint="eastAsia"/>
          <w:b/>
        </w:rPr>
        <w:t>固然</w:t>
      </w:r>
      <w:r w:rsidR="009F2BEE" w:rsidRPr="00A363ED">
        <w:rPr>
          <w:rFonts w:hAnsi="標楷體" w:hint="eastAsia"/>
          <w:b/>
        </w:rPr>
        <w:t>無校長停職</w:t>
      </w:r>
      <w:r w:rsidR="00783F74" w:rsidRPr="00A363ED">
        <w:rPr>
          <w:rFonts w:hAnsi="標楷體" w:hint="eastAsia"/>
          <w:b/>
        </w:rPr>
        <w:t>停聘</w:t>
      </w:r>
      <w:r w:rsidR="009F2BEE" w:rsidRPr="00A363ED">
        <w:rPr>
          <w:rFonts w:hAnsi="標楷體" w:hint="eastAsia"/>
          <w:b/>
        </w:rPr>
        <w:t>規定，</w:t>
      </w:r>
      <w:r w:rsidR="00CD6F5E" w:rsidRPr="00A363ED">
        <w:rPr>
          <w:rFonts w:hAnsi="標楷體" w:hint="eastAsia"/>
          <w:b/>
        </w:rPr>
        <w:t>但</w:t>
      </w:r>
      <w:r w:rsidR="009F2BEE" w:rsidRPr="00A363ED">
        <w:rPr>
          <w:rFonts w:hAnsi="標楷體" w:hint="eastAsia"/>
          <w:b/>
        </w:rPr>
        <w:t>依據教育部107年7月6日函釋</w:t>
      </w:r>
      <w:r w:rsidR="00BF27D6" w:rsidRPr="00A363ED">
        <w:rPr>
          <w:rStyle w:val="aff"/>
          <w:rFonts w:hAnsi="標楷體"/>
          <w:b/>
        </w:rPr>
        <w:footnoteReference w:id="12"/>
      </w:r>
      <w:r w:rsidR="009F2BEE" w:rsidRPr="00A363ED">
        <w:rPr>
          <w:rFonts w:hAnsi="標楷體" w:hint="eastAsia"/>
          <w:b/>
        </w:rPr>
        <w:t>，地方政府</w:t>
      </w:r>
      <w:r w:rsidR="00950557" w:rsidRPr="00A363ED">
        <w:rPr>
          <w:rFonts w:hAnsi="標楷體" w:hint="eastAsia"/>
          <w:b/>
        </w:rPr>
        <w:t>於案件</w:t>
      </w:r>
      <w:r w:rsidR="009F2BEE" w:rsidRPr="00A363ED">
        <w:rPr>
          <w:rFonts w:hAnsi="標楷體" w:hint="eastAsia"/>
          <w:b/>
        </w:rPr>
        <w:t>調查過程認有</w:t>
      </w:r>
      <w:proofErr w:type="gramStart"/>
      <w:r w:rsidR="009F2BEE" w:rsidRPr="00A363ED">
        <w:rPr>
          <w:rFonts w:hAnsi="標楷體" w:hint="eastAsia"/>
          <w:b/>
        </w:rPr>
        <w:t>必要命</w:t>
      </w:r>
      <w:proofErr w:type="gramEnd"/>
      <w:r w:rsidR="009F2BEE" w:rsidRPr="00A363ED">
        <w:rPr>
          <w:rFonts w:hAnsi="標楷體" w:hint="eastAsia"/>
          <w:b/>
        </w:rPr>
        <w:t>校長暫離校園，可由負責校長人事業務的權責單位循相關機制討論處理，或</w:t>
      </w:r>
      <w:r w:rsidR="005454CF" w:rsidRPr="00A363ED">
        <w:rPr>
          <w:rFonts w:hAnsi="標楷體" w:hint="eastAsia"/>
          <w:b/>
        </w:rPr>
        <w:t>校園性侵害性騷擾或</w:t>
      </w:r>
      <w:proofErr w:type="gramStart"/>
      <w:r w:rsidR="005454CF" w:rsidRPr="00A363ED">
        <w:rPr>
          <w:rFonts w:hAnsi="標楷體" w:hint="eastAsia"/>
          <w:b/>
        </w:rPr>
        <w:t>性霸</w:t>
      </w:r>
      <w:proofErr w:type="gramEnd"/>
      <w:r w:rsidR="005454CF" w:rsidRPr="00A363ED">
        <w:rPr>
          <w:rFonts w:hAnsi="標楷體" w:hint="eastAsia"/>
          <w:b/>
        </w:rPr>
        <w:t>凌防治準則(下稱防治準則)</w:t>
      </w:r>
      <w:r w:rsidR="009F2BEE" w:rsidRPr="00A363ED">
        <w:rPr>
          <w:rFonts w:hAnsi="標楷體" w:hint="eastAsia"/>
          <w:b/>
        </w:rPr>
        <w:t>第25條第1項第1款及第3項規定，提請性平會討論執行相關必要處置。</w:t>
      </w:r>
      <w:r w:rsidR="00A20745" w:rsidRPr="00A363ED">
        <w:rPr>
          <w:rFonts w:hAnsi="標楷體" w:hint="eastAsia"/>
          <w:b/>
        </w:rPr>
        <w:t>行為人</w:t>
      </w:r>
      <w:r w:rsidR="00F47875" w:rsidRPr="00A363ED">
        <w:rPr>
          <w:rFonts w:hAnsi="標楷體" w:hint="eastAsia"/>
          <w:b/>
        </w:rPr>
        <w:t>於111年4月提出申請退休，案經</w:t>
      </w:r>
      <w:proofErr w:type="gramStart"/>
      <w:r w:rsidR="00F47875" w:rsidRPr="00A363ED">
        <w:rPr>
          <w:rFonts w:hAnsi="標楷體" w:hint="eastAsia"/>
          <w:b/>
        </w:rPr>
        <w:t>臺</w:t>
      </w:r>
      <w:proofErr w:type="gramEnd"/>
      <w:r w:rsidR="00F47875" w:rsidRPr="00A363ED">
        <w:rPr>
          <w:rFonts w:hAnsi="標楷體" w:hint="eastAsia"/>
          <w:b/>
        </w:rPr>
        <w:t>中市政府111年5月5日召開性平會決議</w:t>
      </w:r>
      <w:r w:rsidR="005454CF" w:rsidRPr="00A363ED">
        <w:rPr>
          <w:rFonts w:hAnsi="標楷體" w:hint="eastAsia"/>
          <w:b/>
        </w:rPr>
        <w:t>「經評估雙方當事人接觸機率甚微，同意疑似行為人校長無須暫時離開校園現場或停止校長職務。」</w:t>
      </w:r>
      <w:proofErr w:type="gramStart"/>
      <w:r w:rsidR="00F47875" w:rsidRPr="00A363ED">
        <w:rPr>
          <w:rFonts w:hAnsi="標楷體" w:hint="eastAsia"/>
          <w:b/>
        </w:rPr>
        <w:t>臺</w:t>
      </w:r>
      <w:proofErr w:type="gramEnd"/>
      <w:r w:rsidR="00F47875" w:rsidRPr="00A363ED">
        <w:rPr>
          <w:rFonts w:hAnsi="標楷體" w:hint="eastAsia"/>
          <w:b/>
        </w:rPr>
        <w:t>中市政府知</w:t>
      </w:r>
      <w:r w:rsidR="00CA7212" w:rsidRPr="00A363ED">
        <w:rPr>
          <w:rFonts w:hAnsi="標楷體" w:hint="eastAsia"/>
          <w:b/>
        </w:rPr>
        <w:t>悉</w:t>
      </w:r>
      <w:r w:rsidR="00A20745" w:rsidRPr="00A363ED">
        <w:rPr>
          <w:rFonts w:hAnsi="標楷體" w:hint="eastAsia"/>
          <w:b/>
        </w:rPr>
        <w:t>行為人</w:t>
      </w:r>
      <w:r w:rsidR="00F47875" w:rsidRPr="00A363ED">
        <w:rPr>
          <w:rFonts w:hAnsi="標楷體" w:hint="eastAsia"/>
          <w:b/>
        </w:rPr>
        <w:t>持續不</w:t>
      </w:r>
      <w:r w:rsidR="00B8272D" w:rsidRPr="00A363ED">
        <w:rPr>
          <w:rFonts w:hAnsi="標楷體" w:hint="eastAsia"/>
          <w:b/>
        </w:rPr>
        <w:t>斷</w:t>
      </w:r>
      <w:r w:rsidR="00F47875" w:rsidRPr="00A363ED">
        <w:rPr>
          <w:rFonts w:hAnsi="標楷體" w:hint="eastAsia"/>
          <w:b/>
        </w:rPr>
        <w:t>騷擾被害人，並2度函請</w:t>
      </w:r>
      <w:r w:rsidR="00A20745" w:rsidRPr="00A363ED">
        <w:rPr>
          <w:rFonts w:hAnsi="標楷體" w:hint="eastAsia"/>
          <w:b/>
        </w:rPr>
        <w:t>行為人</w:t>
      </w:r>
      <w:r w:rsidR="00F47875" w:rsidRPr="00A363ED">
        <w:rPr>
          <w:rFonts w:hAnsi="標楷體" w:hint="eastAsia"/>
          <w:b/>
        </w:rPr>
        <w:t>「案件調查處理</w:t>
      </w:r>
      <w:proofErr w:type="gramStart"/>
      <w:r w:rsidR="00F47875" w:rsidRPr="00A363ED">
        <w:rPr>
          <w:rFonts w:hAnsi="標楷體" w:hint="eastAsia"/>
          <w:b/>
        </w:rPr>
        <w:t>期間</w:t>
      </w:r>
      <w:proofErr w:type="gramEnd"/>
      <w:r w:rsidR="00F47875" w:rsidRPr="00A363ED">
        <w:rPr>
          <w:rFonts w:hAnsi="標楷體" w:hint="eastAsia"/>
          <w:b/>
        </w:rPr>
        <w:t>，務必謹遵規定，避免互動，不得違誤」未果，</w:t>
      </w:r>
      <w:r w:rsidR="005454CF" w:rsidRPr="00A363ED">
        <w:rPr>
          <w:rFonts w:hAnsi="標楷體" w:hint="eastAsia"/>
          <w:b/>
        </w:rPr>
        <w:t>與</w:t>
      </w:r>
      <w:r w:rsidR="00280977" w:rsidRPr="00A363ED">
        <w:rPr>
          <w:rFonts w:hAnsi="標楷體" w:hint="eastAsia"/>
          <w:b/>
        </w:rPr>
        <w:t>111年5月5日</w:t>
      </w:r>
      <w:r w:rsidR="00B8272D" w:rsidRPr="00A363ED">
        <w:rPr>
          <w:rFonts w:hAnsi="標楷體" w:hint="eastAsia"/>
          <w:b/>
        </w:rPr>
        <w:t>性平會</w:t>
      </w:r>
      <w:r w:rsidR="00280977" w:rsidRPr="00A363ED">
        <w:rPr>
          <w:rFonts w:hAnsi="標楷體" w:hint="eastAsia"/>
          <w:b/>
        </w:rPr>
        <w:t>決議</w:t>
      </w:r>
      <w:r w:rsidR="00F74E17" w:rsidRPr="00A363ED">
        <w:rPr>
          <w:rFonts w:hAnsi="標楷體" w:hint="eastAsia"/>
          <w:b/>
        </w:rPr>
        <w:t>有違</w:t>
      </w:r>
      <w:r w:rsidR="00280977" w:rsidRPr="00A363ED">
        <w:rPr>
          <w:rFonts w:hAnsi="標楷體" w:hint="eastAsia"/>
          <w:b/>
        </w:rPr>
        <w:t>，</w:t>
      </w:r>
      <w:r w:rsidR="00F47875" w:rsidRPr="00A363ED">
        <w:rPr>
          <w:rFonts w:hAnsi="標楷體" w:hint="eastAsia"/>
          <w:b/>
        </w:rPr>
        <w:t>卻未再度召開性平會</w:t>
      </w:r>
      <w:r w:rsidR="00CA7212" w:rsidRPr="00A363ED">
        <w:rPr>
          <w:rFonts w:hAnsi="標楷體" w:hint="eastAsia"/>
          <w:b/>
        </w:rPr>
        <w:t>討論是否將</w:t>
      </w:r>
      <w:r w:rsidR="00A20745" w:rsidRPr="00A363ED">
        <w:rPr>
          <w:rFonts w:hAnsi="標楷體" w:hint="eastAsia"/>
          <w:b/>
        </w:rPr>
        <w:t>行為人</w:t>
      </w:r>
      <w:r w:rsidR="00F47875" w:rsidRPr="00A363ED">
        <w:rPr>
          <w:rFonts w:hAnsi="標楷體" w:hint="eastAsia"/>
          <w:b/>
        </w:rPr>
        <w:t>停</w:t>
      </w:r>
      <w:r w:rsidR="00B8272D" w:rsidRPr="00A363ED">
        <w:rPr>
          <w:rFonts w:hAnsi="標楷體" w:hint="eastAsia"/>
          <w:b/>
        </w:rPr>
        <w:t>職</w:t>
      </w:r>
      <w:r w:rsidR="00783F74" w:rsidRPr="00A363ED">
        <w:rPr>
          <w:rFonts w:hAnsi="標楷體" w:hint="eastAsia"/>
          <w:b/>
        </w:rPr>
        <w:t>停聘</w:t>
      </w:r>
      <w:r w:rsidR="00A401CA" w:rsidRPr="00A363ED">
        <w:rPr>
          <w:rFonts w:hAnsi="標楷體" w:hint="eastAsia"/>
          <w:b/>
        </w:rPr>
        <w:t>，</w:t>
      </w:r>
      <w:r w:rsidR="004104E3" w:rsidRPr="00A363ED">
        <w:rPr>
          <w:rFonts w:hint="eastAsia"/>
          <w:b/>
        </w:rPr>
        <w:t>顯不符校長停聘靜候調查程序。</w:t>
      </w:r>
      <w:bookmarkStart w:id="77" w:name="_Hlk150928538"/>
      <w:r w:rsidR="0042084E" w:rsidRPr="00A363ED">
        <w:rPr>
          <w:rFonts w:hint="eastAsia"/>
          <w:b/>
        </w:rPr>
        <w:t>又行為人111年8月1日回任教師，</w:t>
      </w:r>
      <w:proofErr w:type="gramStart"/>
      <w:r w:rsidR="00016254" w:rsidRPr="00A363ED">
        <w:rPr>
          <w:rFonts w:hint="eastAsia"/>
          <w:b/>
        </w:rPr>
        <w:t>臺</w:t>
      </w:r>
      <w:proofErr w:type="gramEnd"/>
      <w:r w:rsidR="00016254" w:rsidRPr="00A363ED">
        <w:rPr>
          <w:rFonts w:hint="eastAsia"/>
          <w:b/>
        </w:rPr>
        <w:t>中市政府</w:t>
      </w:r>
      <w:r w:rsidR="00DE2B15" w:rsidRPr="00A363ED">
        <w:rPr>
          <w:rFonts w:hint="eastAsia"/>
          <w:b/>
        </w:rPr>
        <w:t>未</w:t>
      </w:r>
      <w:r w:rsidR="00016254" w:rsidRPr="00A363ED">
        <w:rPr>
          <w:rFonts w:hint="eastAsia"/>
          <w:b/>
        </w:rPr>
        <w:t>立即</w:t>
      </w:r>
      <w:r w:rsidR="00C35848" w:rsidRPr="00A363ED">
        <w:rPr>
          <w:rFonts w:hint="eastAsia"/>
          <w:b/>
        </w:rPr>
        <w:t>處理</w:t>
      </w:r>
      <w:r w:rsidR="0075666B" w:rsidRPr="00A363ED">
        <w:rPr>
          <w:rFonts w:hint="eastAsia"/>
          <w:b/>
        </w:rPr>
        <w:t>停</w:t>
      </w:r>
      <w:r w:rsidR="00DE2B15" w:rsidRPr="00A363ED">
        <w:rPr>
          <w:rFonts w:hint="eastAsia"/>
          <w:b/>
        </w:rPr>
        <w:t>聘靜候調查</w:t>
      </w:r>
      <w:r w:rsidR="00C35848" w:rsidRPr="00A363ED">
        <w:rPr>
          <w:rFonts w:hint="eastAsia"/>
          <w:b/>
        </w:rPr>
        <w:t>，</w:t>
      </w:r>
      <w:r w:rsidR="00EE4BBC" w:rsidRPr="00A363ED">
        <w:rPr>
          <w:rFonts w:hAnsi="標楷體" w:hint="eastAsia"/>
          <w:b/>
        </w:rPr>
        <w:t>反</w:t>
      </w:r>
      <w:r w:rsidR="00EE4BBC" w:rsidRPr="00A363ED">
        <w:rPr>
          <w:rFonts w:hint="eastAsia"/>
          <w:b/>
        </w:rPr>
        <w:t>而同意</w:t>
      </w:r>
      <w:r w:rsidR="00DE2B15" w:rsidRPr="00A363ED">
        <w:rPr>
          <w:rFonts w:hint="eastAsia"/>
          <w:b/>
        </w:rPr>
        <w:t>其</w:t>
      </w:r>
      <w:proofErr w:type="gramStart"/>
      <w:r w:rsidR="00EE4BBC" w:rsidRPr="00A363ED">
        <w:rPr>
          <w:rFonts w:hint="eastAsia"/>
          <w:b/>
        </w:rPr>
        <w:t>侍親</w:t>
      </w:r>
      <w:proofErr w:type="gramEnd"/>
      <w:r w:rsidR="00EE4BBC" w:rsidRPr="00A363ED">
        <w:rPr>
          <w:rFonts w:hint="eastAsia"/>
          <w:b/>
        </w:rPr>
        <w:t>留職停薪方式</w:t>
      </w:r>
      <w:r w:rsidR="00DE2B15" w:rsidRPr="00A363ED">
        <w:rPr>
          <w:rFonts w:hint="eastAsia"/>
          <w:b/>
        </w:rPr>
        <w:t>取代</w:t>
      </w:r>
      <w:r w:rsidR="00EE4BBC" w:rsidRPr="00A363ED">
        <w:rPr>
          <w:rFonts w:hint="eastAsia"/>
          <w:b/>
        </w:rPr>
        <w:t>，</w:t>
      </w:r>
      <w:r w:rsidR="00F47875" w:rsidRPr="00A363ED">
        <w:rPr>
          <w:rFonts w:hint="eastAsia"/>
          <w:b/>
        </w:rPr>
        <w:t>遲至111年8月31日</w:t>
      </w:r>
      <w:proofErr w:type="gramStart"/>
      <w:r w:rsidR="00016254" w:rsidRPr="00A363ED">
        <w:rPr>
          <w:rFonts w:hint="eastAsia"/>
          <w:b/>
        </w:rPr>
        <w:t>始</w:t>
      </w:r>
      <w:r w:rsidR="00F47875" w:rsidRPr="00A363ED">
        <w:rPr>
          <w:rFonts w:hint="eastAsia"/>
          <w:b/>
        </w:rPr>
        <w:t>函</w:t>
      </w:r>
      <w:proofErr w:type="gramEnd"/>
      <w:r w:rsidR="00602418" w:rsidRPr="00A363ED">
        <w:rPr>
          <w:rFonts w:hint="eastAsia"/>
          <w:b/>
        </w:rPr>
        <w:t>甲</w:t>
      </w:r>
      <w:r w:rsidR="00F47875" w:rsidRPr="00A363ED">
        <w:rPr>
          <w:rFonts w:hint="eastAsia"/>
          <w:b/>
        </w:rPr>
        <w:t>國中，請</w:t>
      </w:r>
      <w:r w:rsidR="00DE2B15" w:rsidRPr="00A363ED">
        <w:rPr>
          <w:rFonts w:hint="eastAsia"/>
          <w:b/>
        </w:rPr>
        <w:t>學</w:t>
      </w:r>
      <w:r w:rsidR="00F47875" w:rsidRPr="00A363ED">
        <w:rPr>
          <w:rFonts w:hint="eastAsia"/>
          <w:b/>
        </w:rPr>
        <w:t>校依教師法第22條規定召開教評會審議</w:t>
      </w:r>
      <w:proofErr w:type="gramStart"/>
      <w:r w:rsidR="00A20745" w:rsidRPr="00A363ED">
        <w:rPr>
          <w:rFonts w:hint="eastAsia"/>
          <w:b/>
        </w:rPr>
        <w:t>行為人</w:t>
      </w:r>
      <w:r w:rsidR="00F47875" w:rsidRPr="00A363ED">
        <w:rPr>
          <w:rFonts w:hint="eastAsia"/>
          <w:b/>
        </w:rPr>
        <w:t>停</w:t>
      </w:r>
      <w:proofErr w:type="gramEnd"/>
      <w:r w:rsidR="00F47875" w:rsidRPr="00A363ED">
        <w:rPr>
          <w:rFonts w:hint="eastAsia"/>
          <w:b/>
        </w:rPr>
        <w:t>聘</w:t>
      </w:r>
      <w:r w:rsidR="009F62A4" w:rsidRPr="00A363ED">
        <w:rPr>
          <w:rFonts w:hint="eastAsia"/>
          <w:b/>
        </w:rPr>
        <w:t>事宜</w:t>
      </w:r>
      <w:r w:rsidR="00424DC5" w:rsidRPr="00A363ED">
        <w:rPr>
          <w:rFonts w:hint="eastAsia"/>
          <w:b/>
        </w:rPr>
        <w:t>。</w:t>
      </w:r>
      <w:proofErr w:type="gramStart"/>
      <w:r w:rsidR="00280977" w:rsidRPr="00A363ED">
        <w:rPr>
          <w:rFonts w:hint="eastAsia"/>
          <w:b/>
        </w:rPr>
        <w:t>臺</w:t>
      </w:r>
      <w:proofErr w:type="gramEnd"/>
      <w:r w:rsidR="00280977" w:rsidRPr="00A363ED">
        <w:rPr>
          <w:rFonts w:hint="eastAsia"/>
          <w:b/>
        </w:rPr>
        <w:t>中市政府</w:t>
      </w:r>
      <w:r w:rsidR="003B4782" w:rsidRPr="00A363ED">
        <w:rPr>
          <w:rFonts w:hint="eastAsia"/>
          <w:b/>
        </w:rPr>
        <w:t>明顯</w:t>
      </w:r>
      <w:r w:rsidR="00DE2B15" w:rsidRPr="00A363ED">
        <w:rPr>
          <w:rFonts w:hint="eastAsia"/>
          <w:b/>
        </w:rPr>
        <w:t>判斷錯誤，</w:t>
      </w:r>
      <w:r w:rsidR="00F47875" w:rsidRPr="00A363ED">
        <w:rPr>
          <w:rFonts w:hint="eastAsia"/>
          <w:b/>
        </w:rPr>
        <w:t>錯失對</w:t>
      </w:r>
      <w:proofErr w:type="gramStart"/>
      <w:r w:rsidR="00A20745" w:rsidRPr="00A363ED">
        <w:rPr>
          <w:rFonts w:hint="eastAsia"/>
          <w:b/>
        </w:rPr>
        <w:t>行為人</w:t>
      </w:r>
      <w:r w:rsidR="00F47875" w:rsidRPr="00A363ED">
        <w:rPr>
          <w:rFonts w:hint="eastAsia"/>
          <w:b/>
        </w:rPr>
        <w:t>停</w:t>
      </w:r>
      <w:proofErr w:type="gramEnd"/>
      <w:r w:rsidR="00432C2E" w:rsidRPr="00A363ED">
        <w:rPr>
          <w:rFonts w:hint="eastAsia"/>
          <w:b/>
        </w:rPr>
        <w:t>聘靜候調查</w:t>
      </w:r>
      <w:r w:rsidR="00F47875" w:rsidRPr="00A363ED">
        <w:rPr>
          <w:rFonts w:hint="eastAsia"/>
          <w:b/>
        </w:rPr>
        <w:t>契機，</w:t>
      </w:r>
      <w:r w:rsidR="00C52C81" w:rsidRPr="00A363ED">
        <w:rPr>
          <w:rFonts w:hint="eastAsia"/>
          <w:b/>
        </w:rPr>
        <w:t>也因此</w:t>
      </w:r>
      <w:r w:rsidR="003B4782" w:rsidRPr="00A363ED">
        <w:rPr>
          <w:rFonts w:hint="eastAsia"/>
          <w:b/>
        </w:rPr>
        <w:t>造成</w:t>
      </w:r>
      <w:r w:rsidR="001723A7" w:rsidRPr="00A363ED">
        <w:rPr>
          <w:rFonts w:hint="eastAsia"/>
          <w:b/>
        </w:rPr>
        <w:t>疑似被害人紛紛走避，影響案件清查及求助意願</w:t>
      </w:r>
      <w:bookmarkEnd w:id="75"/>
      <w:bookmarkEnd w:id="77"/>
      <w:r w:rsidR="00280977" w:rsidRPr="00A363ED">
        <w:rPr>
          <w:rFonts w:hint="eastAsia"/>
          <w:b/>
        </w:rPr>
        <w:t>。</w:t>
      </w:r>
      <w:bookmarkEnd w:id="76"/>
      <w:r w:rsidR="00F47875" w:rsidRPr="00A363ED">
        <w:rPr>
          <w:b/>
        </w:rPr>
        <w:t xml:space="preserve"> </w:t>
      </w:r>
    </w:p>
    <w:p w:rsidR="00F47875" w:rsidRPr="00A363ED" w:rsidRDefault="00F47875" w:rsidP="00EF0169">
      <w:pPr>
        <w:pStyle w:val="3"/>
        <w:rPr>
          <w:rFonts w:hAnsi="標楷體"/>
        </w:rPr>
      </w:pPr>
      <w:bookmarkStart w:id="78" w:name="_Toc150520934"/>
      <w:bookmarkStart w:id="79" w:name="_Toc150952475"/>
      <w:bookmarkStart w:id="80" w:name="_Toc147387499"/>
      <w:proofErr w:type="gramStart"/>
      <w:r w:rsidRPr="00A363ED">
        <w:rPr>
          <w:rFonts w:hAnsi="標楷體" w:hint="eastAsia"/>
          <w:b/>
        </w:rPr>
        <w:t>臺</w:t>
      </w:r>
      <w:proofErr w:type="gramEnd"/>
      <w:r w:rsidRPr="00A363ED">
        <w:rPr>
          <w:rFonts w:hAnsi="標楷體" w:hint="eastAsia"/>
          <w:b/>
        </w:rPr>
        <w:t>中市政府對行為人調查期間之職務管制失當</w:t>
      </w:r>
      <w:r w:rsidRPr="00A363ED">
        <w:rPr>
          <w:rFonts w:hAnsi="標楷體" w:hint="eastAsia"/>
        </w:rPr>
        <w:t>：</w:t>
      </w:r>
      <w:bookmarkEnd w:id="78"/>
      <w:bookmarkEnd w:id="79"/>
    </w:p>
    <w:p w:rsidR="00F47875" w:rsidRPr="00A363ED" w:rsidRDefault="00440EDF" w:rsidP="00E65956">
      <w:pPr>
        <w:pStyle w:val="4"/>
      </w:pPr>
      <w:r w:rsidRPr="00A363ED">
        <w:rPr>
          <w:rFonts w:hAnsi="標楷體" w:hint="eastAsia"/>
        </w:rPr>
        <w:t>111年性平法第3條規定：「本法所稱主管機關：在中央為教育部；在直轄市為直轄市政府；在縣</w:t>
      </w:r>
      <w:r w:rsidRPr="00A363ED">
        <w:rPr>
          <w:rFonts w:hAnsi="標楷體" w:hint="eastAsia"/>
        </w:rPr>
        <w:lastRenderedPageBreak/>
        <w:t>（市）為縣（市）政府。」第5條第5款</w:t>
      </w:r>
      <w:r w:rsidR="00B86839" w:rsidRPr="00A363ED">
        <w:rPr>
          <w:rFonts w:hAnsi="標楷體" w:hint="eastAsia"/>
        </w:rPr>
        <w:t>規定</w:t>
      </w:r>
      <w:r w:rsidRPr="00A363ED">
        <w:rPr>
          <w:rFonts w:hAnsi="標楷體" w:hint="eastAsia"/>
        </w:rPr>
        <w:t>：「直轄市、縣（市）主管機關應設性別平等教育委員會，其任務如下：提供所主管學校、社教機構性別平等教育相關事項之諮詢服務及調查、處理與本法有關之案件。」同法</w:t>
      </w:r>
      <w:r w:rsidR="00F47875" w:rsidRPr="00A363ED">
        <w:rPr>
          <w:rFonts w:hAnsi="標楷體" w:hint="eastAsia"/>
        </w:rPr>
        <w:t>第28條第2項規定：「校園性侵害、性騷擾或</w:t>
      </w:r>
      <w:proofErr w:type="gramStart"/>
      <w:r w:rsidR="00F47875" w:rsidRPr="00A363ED">
        <w:rPr>
          <w:rFonts w:hAnsi="標楷體" w:hint="eastAsia"/>
        </w:rPr>
        <w:t>性霸凌</w:t>
      </w:r>
      <w:proofErr w:type="gramEnd"/>
      <w:r w:rsidR="00F47875" w:rsidRPr="00A363ED">
        <w:rPr>
          <w:rFonts w:hAnsi="標楷體" w:hint="eastAsia"/>
        </w:rPr>
        <w:t>事件之被害人或其法定代理人得以書面向行為人所屬學校申請調查。但學校之首長為行為人時，應向學校所屬主管機關申請調查。」防治準則第10條第1項規定：「校園性侵害、性騷擾或</w:t>
      </w:r>
      <w:proofErr w:type="gramStart"/>
      <w:r w:rsidR="00F47875" w:rsidRPr="00A363ED">
        <w:rPr>
          <w:rFonts w:hAnsi="標楷體" w:hint="eastAsia"/>
        </w:rPr>
        <w:t>性霸凌</w:t>
      </w:r>
      <w:proofErr w:type="gramEnd"/>
      <w:r w:rsidR="00F47875" w:rsidRPr="00A363ED">
        <w:rPr>
          <w:rFonts w:hAnsi="標楷體" w:hint="eastAsia"/>
        </w:rPr>
        <w:t>事件之被害人或其法定代理人（以下簡稱申請人）、檢舉人，得以書面向行為人於行為發生時所屬之學校（以下簡稱事件管轄學校）申請調查或檢舉。但行為人於行為時或現職為學校首長者，應向現職學校所屬主管機關（以下簡稱事件管轄機關）申請調查或檢舉。」「教育人員任用條例」第31條第3項規定：「第</w:t>
      </w:r>
      <w:r w:rsidR="00C27BF8" w:rsidRPr="00A363ED">
        <w:rPr>
          <w:rFonts w:hAnsi="標楷體" w:hint="eastAsia"/>
        </w:rPr>
        <w:t>1</w:t>
      </w:r>
      <w:r w:rsidR="00F47875" w:rsidRPr="00A363ED">
        <w:rPr>
          <w:rFonts w:hAnsi="標楷體" w:hint="eastAsia"/>
        </w:rPr>
        <w:t>項教育人員為校長時，應由主管教育行政機關予以解聘，其涉及第8款或第9款之行為，應由主管機關之性平會或依法組成之相關委員會調查之。」是</w:t>
      </w:r>
      <w:proofErr w:type="gramStart"/>
      <w:r w:rsidR="00F47875" w:rsidRPr="00A363ED">
        <w:rPr>
          <w:rFonts w:hAnsi="標楷體" w:hint="eastAsia"/>
        </w:rPr>
        <w:t>以</w:t>
      </w:r>
      <w:proofErr w:type="gramEnd"/>
      <w:r w:rsidR="00F47875" w:rsidRPr="00A363ED">
        <w:rPr>
          <w:rFonts w:hAnsi="標楷體" w:hint="eastAsia"/>
        </w:rPr>
        <w:t>，</w:t>
      </w:r>
      <w:r w:rsidR="00C27BF8" w:rsidRPr="00A363ED">
        <w:rPr>
          <w:rFonts w:hAnsi="標楷體" w:hint="eastAsia"/>
        </w:rPr>
        <w:t>本案遭媒體揭露時，</w:t>
      </w:r>
      <w:r w:rsidR="00A20745" w:rsidRPr="00A363ED">
        <w:rPr>
          <w:rFonts w:hint="eastAsia"/>
        </w:rPr>
        <w:t>行為人</w:t>
      </w:r>
      <w:r w:rsidR="00F47875" w:rsidRPr="00A363ED">
        <w:rPr>
          <w:rFonts w:hint="eastAsia"/>
        </w:rPr>
        <w:t>為</w:t>
      </w:r>
      <w:r w:rsidR="00602418" w:rsidRPr="00A363ED">
        <w:rPr>
          <w:rFonts w:hint="eastAsia"/>
        </w:rPr>
        <w:t>甲</w:t>
      </w:r>
      <w:r w:rsidR="00F47875" w:rsidRPr="00A363ED">
        <w:rPr>
          <w:rFonts w:hint="eastAsia"/>
        </w:rPr>
        <w:t>國中校長，依上開規定應由學校主管機關臺中市政府調查。</w:t>
      </w:r>
      <w:bookmarkEnd w:id="80"/>
    </w:p>
    <w:p w:rsidR="005454CF" w:rsidRPr="00A363ED" w:rsidRDefault="00CF30D5" w:rsidP="000447AA">
      <w:pPr>
        <w:pStyle w:val="4"/>
        <w:rPr>
          <w:rFonts w:hAnsi="標楷體"/>
        </w:rPr>
      </w:pPr>
      <w:r w:rsidRPr="00A363ED">
        <w:rPr>
          <w:rFonts w:hAnsi="標楷體" w:hint="eastAsia"/>
        </w:rPr>
        <w:t>按111年</w:t>
      </w:r>
      <w:proofErr w:type="gramStart"/>
      <w:r w:rsidRPr="00A363ED">
        <w:rPr>
          <w:rFonts w:hAnsi="標楷體" w:hint="eastAsia"/>
        </w:rPr>
        <w:t>性平法第23條</w:t>
      </w:r>
      <w:proofErr w:type="gramEnd"/>
      <w:r w:rsidRPr="00A363ED">
        <w:rPr>
          <w:rFonts w:hAnsi="標楷體" w:hint="eastAsia"/>
        </w:rPr>
        <w:t>規定：「學校或主管機關於調查處理校園性侵害、性騷擾或</w:t>
      </w:r>
      <w:proofErr w:type="gramStart"/>
      <w:r w:rsidRPr="00A363ED">
        <w:rPr>
          <w:rFonts w:hAnsi="標楷體" w:hint="eastAsia"/>
        </w:rPr>
        <w:t>性霸凌事件期間，</w:t>
      </w:r>
      <w:proofErr w:type="gramEnd"/>
      <w:r w:rsidRPr="00A363ED">
        <w:rPr>
          <w:rFonts w:hAnsi="標楷體" w:hint="eastAsia"/>
        </w:rPr>
        <w:t>得採取必要之處置，以保障當事人之受教權或工作權。」第24條後段規定：「學校或主管機關處理校園性侵害、性騷擾或</w:t>
      </w:r>
      <w:proofErr w:type="gramStart"/>
      <w:r w:rsidRPr="00A363ED">
        <w:rPr>
          <w:rFonts w:hAnsi="標楷體" w:hint="eastAsia"/>
        </w:rPr>
        <w:t>性霸凌</w:t>
      </w:r>
      <w:proofErr w:type="gramEnd"/>
      <w:r w:rsidRPr="00A363ED">
        <w:rPr>
          <w:rFonts w:hAnsi="標楷體" w:hint="eastAsia"/>
        </w:rPr>
        <w:t>事件，…</w:t>
      </w:r>
      <w:r w:rsidRPr="00A363ED">
        <w:rPr>
          <w:rFonts w:hAnsi="標楷體" w:hint="eastAsia"/>
          <w:u w:val="single"/>
        </w:rPr>
        <w:t>…對檢舉人有受侵害之虞者，並應提供必要之保護措施或其他協助。</w:t>
      </w:r>
      <w:r w:rsidRPr="00A363ED">
        <w:rPr>
          <w:rFonts w:hAnsi="標楷體" w:hint="eastAsia"/>
        </w:rPr>
        <w:t>」</w:t>
      </w:r>
      <w:r w:rsidR="005454CF" w:rsidRPr="00A363ED">
        <w:rPr>
          <w:rFonts w:hAnsi="標楷體" w:hint="eastAsia"/>
        </w:rPr>
        <w:t>防治準則第25條規定：「(第1項)為保障校園性侵害、性騷擾或</w:t>
      </w:r>
      <w:proofErr w:type="gramStart"/>
      <w:r w:rsidR="005454CF" w:rsidRPr="00A363ED">
        <w:rPr>
          <w:rFonts w:hAnsi="標楷體" w:hint="eastAsia"/>
        </w:rPr>
        <w:t>性霸凌</w:t>
      </w:r>
      <w:proofErr w:type="gramEnd"/>
      <w:r w:rsidR="005454CF" w:rsidRPr="00A363ED">
        <w:rPr>
          <w:rFonts w:hAnsi="標楷體" w:hint="eastAsia"/>
        </w:rPr>
        <w:t>事件當事人</w:t>
      </w:r>
      <w:r w:rsidR="005454CF" w:rsidRPr="00A363ED">
        <w:rPr>
          <w:rFonts w:hAnsi="標楷體" w:hint="eastAsia"/>
        </w:rPr>
        <w:lastRenderedPageBreak/>
        <w:t>之受教權或工作權，事件管轄學校或機關於必要時得依本法第23條規定，採取下列處置，並報主管機關備查：一、彈性處理當事人之出缺勤紀錄或成績考核，並積極協助其課業或職務，得不受請假、教師及學生成績考核相關規定之限制。二、尊重被害人之意願，減低當事人雙方互動之機會。三、避免報復情事。四、預防、減低行為人再度加害之可能。五、其他性平會認為必要之處置。(第2項)當事人非事件管轄學校之人員時，應通知當事人所屬學校，依前項規定處理。(第3項)前二項必要之處置，</w:t>
      </w:r>
      <w:proofErr w:type="gramStart"/>
      <w:r w:rsidR="005454CF" w:rsidRPr="00A363ED">
        <w:rPr>
          <w:rFonts w:hAnsi="標楷體" w:hint="eastAsia"/>
        </w:rPr>
        <w:t>應經性平</w:t>
      </w:r>
      <w:proofErr w:type="gramEnd"/>
      <w:r w:rsidR="005454CF" w:rsidRPr="00A363ED">
        <w:rPr>
          <w:rFonts w:hAnsi="標楷體" w:hint="eastAsia"/>
        </w:rPr>
        <w:t>會決議通過後執行。」</w:t>
      </w:r>
    </w:p>
    <w:p w:rsidR="00F47875" w:rsidRPr="00A363ED" w:rsidRDefault="00C27BF8" w:rsidP="0021377D">
      <w:pPr>
        <w:pStyle w:val="4"/>
      </w:pPr>
      <w:r w:rsidRPr="00A363ED">
        <w:rPr>
          <w:rFonts w:hint="eastAsia"/>
        </w:rPr>
        <w:t>針對</w:t>
      </w:r>
      <w:r w:rsidR="00F47875" w:rsidRPr="00A363ED">
        <w:rPr>
          <w:rFonts w:hint="eastAsia"/>
        </w:rPr>
        <w:t>涉</w:t>
      </w:r>
      <w:r w:rsidRPr="00A363ED">
        <w:rPr>
          <w:rFonts w:hint="eastAsia"/>
        </w:rPr>
        <w:t>校園性別事件之</w:t>
      </w:r>
      <w:r w:rsidR="00F47875" w:rsidRPr="00A363ED">
        <w:rPr>
          <w:rFonts w:hint="eastAsia"/>
        </w:rPr>
        <w:t>校長是否停職</w:t>
      </w:r>
      <w:r w:rsidR="00783F74" w:rsidRPr="00A363ED">
        <w:rPr>
          <w:rFonts w:hint="eastAsia"/>
        </w:rPr>
        <w:t>停聘</w:t>
      </w:r>
      <w:r w:rsidR="00F47875" w:rsidRPr="00A363ED">
        <w:rPr>
          <w:rFonts w:hint="eastAsia"/>
        </w:rPr>
        <w:t>，111年</w:t>
      </w:r>
      <w:proofErr w:type="gramStart"/>
      <w:r w:rsidR="00F47875" w:rsidRPr="00A363ED">
        <w:rPr>
          <w:rFonts w:hint="eastAsia"/>
        </w:rPr>
        <w:t>性平法並</w:t>
      </w:r>
      <w:proofErr w:type="gramEnd"/>
      <w:r w:rsidR="00F47875" w:rsidRPr="00A363ED">
        <w:rPr>
          <w:rFonts w:hint="eastAsia"/>
        </w:rPr>
        <w:t>無規定，</w:t>
      </w:r>
      <w:r w:rsidRPr="00A363ED">
        <w:rPr>
          <w:rFonts w:hint="eastAsia"/>
        </w:rPr>
        <w:t>但</w:t>
      </w:r>
      <w:r w:rsidR="00F47875" w:rsidRPr="00A363ED">
        <w:rPr>
          <w:rFonts w:hint="eastAsia"/>
        </w:rPr>
        <w:t>依據教育部107年7月6日函</w:t>
      </w:r>
      <w:r w:rsidR="00ED4F92" w:rsidRPr="00A363ED">
        <w:rPr>
          <w:rStyle w:val="aff"/>
        </w:rPr>
        <w:footnoteReference w:id="13"/>
      </w:r>
      <w:r w:rsidR="00F47875" w:rsidRPr="00A363ED">
        <w:rPr>
          <w:rFonts w:hint="eastAsia"/>
        </w:rPr>
        <w:t>釋略以，倘地方政府於調查校長涉及校園性侵害、性騷擾或</w:t>
      </w:r>
      <w:proofErr w:type="gramStart"/>
      <w:r w:rsidR="00F47875" w:rsidRPr="00A363ED">
        <w:rPr>
          <w:rFonts w:hint="eastAsia"/>
        </w:rPr>
        <w:t>性霸</w:t>
      </w:r>
      <w:proofErr w:type="gramEnd"/>
      <w:r w:rsidR="00F47875" w:rsidRPr="00A363ED">
        <w:rPr>
          <w:rFonts w:hint="eastAsia"/>
        </w:rPr>
        <w:t>凌事件之過程，認有必要令其暫時離開校園現場以維護校園安全及保障學生之受教權，建議洽請負責校長人事業務之權責單位循相關機制討論處理暫時停止校長職務之可行性，或依防治準則第25條第1項第1款及第3項規定，提請性平會討論執行相關必要處置(或命其請假配合調查)。</w:t>
      </w:r>
    </w:p>
    <w:p w:rsidR="00757747" w:rsidRPr="00A363ED" w:rsidRDefault="00F47875" w:rsidP="003448BF">
      <w:pPr>
        <w:pStyle w:val="4"/>
      </w:pPr>
      <w:proofErr w:type="gramStart"/>
      <w:r w:rsidRPr="00A363ED">
        <w:rPr>
          <w:rFonts w:hint="eastAsia"/>
        </w:rPr>
        <w:t>臺</w:t>
      </w:r>
      <w:proofErr w:type="gramEnd"/>
      <w:r w:rsidRPr="00A363ED">
        <w:rPr>
          <w:rFonts w:hint="eastAsia"/>
        </w:rPr>
        <w:t>中市政府</w:t>
      </w:r>
      <w:r w:rsidR="00757747" w:rsidRPr="00A363ED">
        <w:rPr>
          <w:rFonts w:hint="eastAsia"/>
        </w:rPr>
        <w:t>於</w:t>
      </w:r>
      <w:r w:rsidRPr="00A363ED">
        <w:rPr>
          <w:rFonts w:hint="eastAsia"/>
        </w:rPr>
        <w:t>111年5月5日性平會決議「經評估雙方當事人接觸機率甚微，同意疑似行為人校長無須暫時離開校園現場或停止校長職務，惟其申請退休等人事異動，則暫緩受理。」</w:t>
      </w:r>
      <w:proofErr w:type="gramStart"/>
      <w:r w:rsidR="006E0176" w:rsidRPr="00A363ED">
        <w:rPr>
          <w:rFonts w:hint="eastAsia"/>
        </w:rPr>
        <w:t>惟查</w:t>
      </w:r>
      <w:proofErr w:type="gramEnd"/>
      <w:r w:rsidR="006E0176" w:rsidRPr="00A363ED">
        <w:rPr>
          <w:rFonts w:hint="eastAsia"/>
        </w:rPr>
        <w:t>，</w:t>
      </w:r>
    </w:p>
    <w:p w:rsidR="00757747" w:rsidRPr="00A363ED" w:rsidRDefault="00A20745" w:rsidP="00757747">
      <w:pPr>
        <w:pStyle w:val="5"/>
      </w:pPr>
      <w:r w:rsidRPr="00A363ED">
        <w:rPr>
          <w:rFonts w:hint="eastAsia"/>
        </w:rPr>
        <w:t>行為人</w:t>
      </w:r>
      <w:r w:rsidR="006E0176" w:rsidRPr="00A363ED">
        <w:rPr>
          <w:rFonts w:hint="eastAsia"/>
        </w:rPr>
        <w:t>仍持續騷擾A生</w:t>
      </w:r>
      <w:r w:rsidR="00757747" w:rsidRPr="00A363ED">
        <w:rPr>
          <w:rFonts w:hint="eastAsia"/>
        </w:rPr>
        <w:t>父親、</w:t>
      </w:r>
      <w:r w:rsidR="006E0176" w:rsidRPr="00A363ED">
        <w:rPr>
          <w:rFonts w:hint="eastAsia"/>
        </w:rPr>
        <w:t>同學</w:t>
      </w:r>
      <w:r w:rsidR="00757747" w:rsidRPr="00A363ED">
        <w:rPr>
          <w:rFonts w:hint="eastAsia"/>
        </w:rPr>
        <w:t>及其家人</w:t>
      </w:r>
      <w:r w:rsidR="006E0176" w:rsidRPr="00A363ED">
        <w:rPr>
          <w:rFonts w:hint="eastAsia"/>
        </w:rPr>
        <w:t>，</w:t>
      </w:r>
      <w:proofErr w:type="gramStart"/>
      <w:r w:rsidR="00F47875" w:rsidRPr="00A363ED">
        <w:rPr>
          <w:rFonts w:hAnsi="標楷體" w:hint="eastAsia"/>
        </w:rPr>
        <w:t>臺</w:t>
      </w:r>
      <w:proofErr w:type="gramEnd"/>
      <w:r w:rsidR="00F47875" w:rsidRPr="00A363ED">
        <w:rPr>
          <w:rFonts w:hAnsi="標楷體" w:hint="eastAsia"/>
        </w:rPr>
        <w:t>中市政府教育局在111年7月15日函請</w:t>
      </w:r>
      <w:r w:rsidRPr="00A363ED">
        <w:rPr>
          <w:rFonts w:hAnsi="標楷體" w:hint="eastAsia"/>
        </w:rPr>
        <w:t>行為人</w:t>
      </w:r>
      <w:r w:rsidR="00F47875" w:rsidRPr="00A363ED">
        <w:rPr>
          <w:rFonts w:hAnsi="標楷體" w:hint="eastAsia"/>
        </w:rPr>
        <w:t>，</w:t>
      </w:r>
      <w:r w:rsidR="00F47875" w:rsidRPr="00A363ED">
        <w:rPr>
          <w:rFonts w:hAnsi="標楷體" w:hint="eastAsia"/>
        </w:rPr>
        <w:lastRenderedPageBreak/>
        <w:t>於案件調查處理期間務必謹遵規定，避免互動，</w:t>
      </w:r>
      <w:r w:rsidR="00F47875" w:rsidRPr="00A363ED">
        <w:rPr>
          <w:rFonts w:hint="eastAsia"/>
        </w:rPr>
        <w:t>不得違誤。但</w:t>
      </w:r>
      <w:r w:rsidRPr="00A363ED">
        <w:rPr>
          <w:rFonts w:hint="eastAsia"/>
        </w:rPr>
        <w:t>行為人</w:t>
      </w:r>
      <w:r w:rsidR="00F47875" w:rsidRPr="00A363ED">
        <w:rPr>
          <w:rFonts w:hint="eastAsia"/>
        </w:rPr>
        <w:t>仍於111年7月13日、15日、17日、26日、29日分別打電話</w:t>
      </w:r>
      <w:r w:rsidR="00757747" w:rsidRPr="00A363ED">
        <w:rPr>
          <w:rFonts w:hint="eastAsia"/>
        </w:rPr>
        <w:t>、傳簡訊給</w:t>
      </w:r>
      <w:r w:rsidR="00F47875" w:rsidRPr="00A363ED">
        <w:rPr>
          <w:rFonts w:hint="eastAsia"/>
        </w:rPr>
        <w:t>A生同學及A生父親等(經人本基金會統計，</w:t>
      </w:r>
      <w:r w:rsidRPr="00A363ED">
        <w:rPr>
          <w:rFonts w:hint="eastAsia"/>
        </w:rPr>
        <w:t>行為</w:t>
      </w:r>
      <w:proofErr w:type="gramStart"/>
      <w:r w:rsidRPr="00A363ED">
        <w:rPr>
          <w:rFonts w:hint="eastAsia"/>
        </w:rPr>
        <w:t>人</w:t>
      </w:r>
      <w:r w:rsidR="00F47875" w:rsidRPr="00A363ED">
        <w:rPr>
          <w:rFonts w:hint="eastAsia"/>
        </w:rPr>
        <w:t>共撥打</w:t>
      </w:r>
      <w:proofErr w:type="gramEnd"/>
      <w:r w:rsidR="00F47875" w:rsidRPr="00A363ED">
        <w:rPr>
          <w:rFonts w:hint="eastAsia"/>
        </w:rPr>
        <w:t>24通電話給同學L</w:t>
      </w:r>
      <w:r w:rsidR="00757747" w:rsidRPr="00A363ED">
        <w:rPr>
          <w:rFonts w:hint="eastAsia"/>
        </w:rPr>
        <w:t>先生</w:t>
      </w:r>
      <w:r w:rsidR="00F47875" w:rsidRPr="00A363ED">
        <w:rPr>
          <w:rFonts w:hint="eastAsia"/>
        </w:rPr>
        <w:t>、打了3通電話給A生父親</w:t>
      </w:r>
      <w:r w:rsidR="00757747" w:rsidRPr="00A363ED">
        <w:rPr>
          <w:rFonts w:hint="eastAsia"/>
        </w:rPr>
        <w:t>，聯繫情形詳</w:t>
      </w:r>
      <w:proofErr w:type="gramStart"/>
      <w:r w:rsidR="00757747" w:rsidRPr="00A363ED">
        <w:rPr>
          <w:rFonts w:hint="eastAsia"/>
        </w:rPr>
        <w:t>如前</w:t>
      </w:r>
      <w:proofErr w:type="gramEnd"/>
      <w:r w:rsidR="00757747" w:rsidRPr="00A363ED">
        <w:rPr>
          <w:rFonts w:hint="eastAsia"/>
        </w:rPr>
        <w:t>表18</w:t>
      </w:r>
      <w:r w:rsidR="00F47875" w:rsidRPr="00A363ED">
        <w:rPr>
          <w:rFonts w:hint="eastAsia"/>
        </w:rPr>
        <w:t>)，顯見</w:t>
      </w:r>
      <w:bookmarkStart w:id="81" w:name="_Hlk150872686"/>
      <w:r w:rsidRPr="00A363ED">
        <w:rPr>
          <w:rFonts w:hint="eastAsia"/>
        </w:rPr>
        <w:t>行為人</w:t>
      </w:r>
      <w:r w:rsidR="00F47875" w:rsidRPr="00A363ED">
        <w:rPr>
          <w:rFonts w:hint="eastAsia"/>
        </w:rPr>
        <w:t>未因接獲</w:t>
      </w:r>
      <w:r w:rsidR="00E46BFF" w:rsidRPr="00A363ED">
        <w:rPr>
          <w:rFonts w:hint="eastAsia"/>
        </w:rPr>
        <w:t>臺中市政府</w:t>
      </w:r>
      <w:r w:rsidR="00F47875" w:rsidRPr="00A363ED">
        <w:rPr>
          <w:rFonts w:hint="eastAsia"/>
        </w:rPr>
        <w:t>教育局公文而有所收斂</w:t>
      </w:r>
      <w:bookmarkEnd w:id="81"/>
      <w:r w:rsidR="00F47875" w:rsidRPr="00A363ED">
        <w:rPr>
          <w:rFonts w:hint="eastAsia"/>
        </w:rPr>
        <w:t>。</w:t>
      </w:r>
    </w:p>
    <w:p w:rsidR="006E0176" w:rsidRPr="00A363ED" w:rsidRDefault="00A20745" w:rsidP="00757747">
      <w:pPr>
        <w:pStyle w:val="5"/>
      </w:pPr>
      <w:r w:rsidRPr="00A363ED">
        <w:rPr>
          <w:rFonts w:hint="eastAsia"/>
        </w:rPr>
        <w:t>行為人</w:t>
      </w:r>
      <w:r w:rsidR="00F47875" w:rsidRPr="00A363ED">
        <w:rPr>
          <w:rFonts w:hint="eastAsia"/>
        </w:rPr>
        <w:t>持續騷擾A生家屬及相關證人，</w:t>
      </w:r>
      <w:proofErr w:type="gramStart"/>
      <w:r w:rsidR="00F47875" w:rsidRPr="00A363ED">
        <w:rPr>
          <w:rFonts w:hint="eastAsia"/>
        </w:rPr>
        <w:t>臺</w:t>
      </w:r>
      <w:proofErr w:type="gramEnd"/>
      <w:r w:rsidR="00F47875" w:rsidRPr="00A363ED">
        <w:rPr>
          <w:rFonts w:hint="eastAsia"/>
        </w:rPr>
        <w:t>中市政府再度於111年8月5日發文請</w:t>
      </w:r>
      <w:r w:rsidRPr="00A363ED">
        <w:rPr>
          <w:rFonts w:hint="eastAsia"/>
        </w:rPr>
        <w:t>行為人</w:t>
      </w:r>
      <w:r w:rsidR="00F47875" w:rsidRPr="00A363ED">
        <w:rPr>
          <w:rFonts w:hint="eastAsia"/>
        </w:rPr>
        <w:t>務必遵守規定。</w:t>
      </w:r>
    </w:p>
    <w:p w:rsidR="00F47875" w:rsidRPr="00A363ED" w:rsidRDefault="00757747" w:rsidP="003448BF">
      <w:pPr>
        <w:pStyle w:val="4"/>
      </w:pPr>
      <w:proofErr w:type="gramStart"/>
      <w:r w:rsidRPr="00A363ED">
        <w:rPr>
          <w:rFonts w:hint="eastAsia"/>
        </w:rPr>
        <w:t>臺</w:t>
      </w:r>
      <w:proofErr w:type="gramEnd"/>
      <w:r w:rsidRPr="00A363ED">
        <w:rPr>
          <w:rFonts w:hint="eastAsia"/>
        </w:rPr>
        <w:t>中市政府知悉行為人持續不斷騷擾被害人</w:t>
      </w:r>
      <w:r w:rsidR="00EA2197" w:rsidRPr="00A363ED">
        <w:rPr>
          <w:rFonts w:hint="eastAsia"/>
        </w:rPr>
        <w:t>及相關證人</w:t>
      </w:r>
      <w:r w:rsidRPr="00A363ED">
        <w:rPr>
          <w:rFonts w:hint="eastAsia"/>
        </w:rPr>
        <w:t>，並2度函請行為人「在案件調查處理</w:t>
      </w:r>
      <w:proofErr w:type="gramStart"/>
      <w:r w:rsidRPr="00A363ED">
        <w:rPr>
          <w:rFonts w:hint="eastAsia"/>
        </w:rPr>
        <w:t>期間</w:t>
      </w:r>
      <w:proofErr w:type="gramEnd"/>
      <w:r w:rsidRPr="00A363ED">
        <w:rPr>
          <w:rFonts w:hint="eastAsia"/>
        </w:rPr>
        <w:t>，務必謹遵規定，避免互動，不得違誤」未果，與111年5月5日性平會決議有違，卻未再度召開性平會討論是否將行為人停職</w:t>
      </w:r>
      <w:r w:rsidR="009447F1" w:rsidRPr="00A363ED">
        <w:rPr>
          <w:rFonts w:hint="eastAsia"/>
        </w:rPr>
        <w:t>停聘</w:t>
      </w:r>
      <w:r w:rsidRPr="00A363ED">
        <w:rPr>
          <w:rFonts w:hint="eastAsia"/>
        </w:rPr>
        <w:t>，顯不符校長停聘靜候調查程序。</w:t>
      </w:r>
    </w:p>
    <w:p w:rsidR="00F47875" w:rsidRPr="00A363ED" w:rsidRDefault="003B4782" w:rsidP="004D1283">
      <w:pPr>
        <w:pStyle w:val="3"/>
      </w:pPr>
      <w:bookmarkStart w:id="82" w:name="_Toc147387500"/>
      <w:bookmarkStart w:id="83" w:name="_Toc150520935"/>
      <w:bookmarkStart w:id="84" w:name="_Toc150952476"/>
      <w:r w:rsidRPr="00A363ED">
        <w:rPr>
          <w:rFonts w:hint="eastAsia"/>
          <w:b/>
        </w:rPr>
        <w:t>行為人111年8月1日回任教師，</w:t>
      </w:r>
      <w:proofErr w:type="gramStart"/>
      <w:r w:rsidR="00757747" w:rsidRPr="00A363ED">
        <w:rPr>
          <w:rFonts w:hint="eastAsia"/>
          <w:b/>
        </w:rPr>
        <w:t>臺</w:t>
      </w:r>
      <w:proofErr w:type="gramEnd"/>
      <w:r w:rsidR="00757747" w:rsidRPr="00A363ED">
        <w:rPr>
          <w:rFonts w:hint="eastAsia"/>
          <w:b/>
        </w:rPr>
        <w:t>中市政府未立即處理</w:t>
      </w:r>
      <w:r w:rsidR="00D263CE" w:rsidRPr="00A363ED">
        <w:rPr>
          <w:rFonts w:hint="eastAsia"/>
          <w:b/>
        </w:rPr>
        <w:t>其</w:t>
      </w:r>
      <w:r w:rsidR="00757747" w:rsidRPr="00A363ED">
        <w:rPr>
          <w:rFonts w:hint="eastAsia"/>
          <w:b/>
        </w:rPr>
        <w:t>停聘靜候調查，反而同意</w:t>
      </w:r>
      <w:proofErr w:type="gramStart"/>
      <w:r w:rsidR="00757747" w:rsidRPr="00A363ED">
        <w:rPr>
          <w:rFonts w:hint="eastAsia"/>
          <w:b/>
        </w:rPr>
        <w:t>侍親</w:t>
      </w:r>
      <w:proofErr w:type="gramEnd"/>
      <w:r w:rsidR="00757747" w:rsidRPr="00A363ED">
        <w:rPr>
          <w:rFonts w:hint="eastAsia"/>
          <w:b/>
        </w:rPr>
        <w:t>留職停薪方式取代，遲至111年8月31日</w:t>
      </w:r>
      <w:proofErr w:type="gramStart"/>
      <w:r w:rsidR="00757747" w:rsidRPr="00A363ED">
        <w:rPr>
          <w:rFonts w:hint="eastAsia"/>
          <w:b/>
        </w:rPr>
        <w:t>始函</w:t>
      </w:r>
      <w:proofErr w:type="gramEnd"/>
      <w:r w:rsidR="00757747" w:rsidRPr="00A363ED">
        <w:rPr>
          <w:rFonts w:hint="eastAsia"/>
          <w:b/>
        </w:rPr>
        <w:t>甲國中，請學校依教師法第22條規定召開教評會審議</w:t>
      </w:r>
      <w:proofErr w:type="gramStart"/>
      <w:r w:rsidR="00757747" w:rsidRPr="00A363ED">
        <w:rPr>
          <w:rFonts w:hint="eastAsia"/>
          <w:b/>
        </w:rPr>
        <w:t>行為人停</w:t>
      </w:r>
      <w:proofErr w:type="gramEnd"/>
      <w:r w:rsidR="00757747" w:rsidRPr="00A363ED">
        <w:rPr>
          <w:rFonts w:hint="eastAsia"/>
          <w:b/>
        </w:rPr>
        <w:t>聘事宜</w:t>
      </w:r>
      <w:r w:rsidR="00F47875" w:rsidRPr="00A363ED">
        <w:rPr>
          <w:rFonts w:hint="eastAsia"/>
        </w:rPr>
        <w:t>：</w:t>
      </w:r>
      <w:bookmarkEnd w:id="82"/>
      <w:bookmarkEnd w:id="83"/>
      <w:bookmarkEnd w:id="84"/>
    </w:p>
    <w:p w:rsidR="007F2CFB" w:rsidRPr="00A363ED" w:rsidRDefault="007F2CFB" w:rsidP="00D85DAA">
      <w:pPr>
        <w:pStyle w:val="4"/>
      </w:pPr>
      <w:r w:rsidRPr="00A363ED">
        <w:rPr>
          <w:rFonts w:hint="eastAsia"/>
        </w:rPr>
        <w:t>教師法第22條第2項規定：「教師涉有下列各款情形之一，服務學校認為有先行停聘進行調查之必要者，應經教師評審委員會審議通過，免報主管機關核准，暫時予以停聘3個月以下；必要時得經教師評審委員會審議通過後，延長停聘期間一次，且不得逾3個月。經調查屬實者，於報主管機關後，至主管機關核准及學校解聘前，得經教師評審委員會審議通過後，予以停聘：一、第14條第1項第7款至第11款情形。二、第15條第1項第3款至第5款情形。」</w:t>
      </w:r>
    </w:p>
    <w:p w:rsidR="00724D18" w:rsidRPr="00A363ED" w:rsidRDefault="007F2CFB" w:rsidP="000447AA">
      <w:pPr>
        <w:pStyle w:val="4"/>
      </w:pPr>
      <w:bookmarkStart w:id="85" w:name="_Hlk150499387"/>
      <w:r w:rsidRPr="00A363ED">
        <w:rPr>
          <w:rFonts w:hint="eastAsia"/>
        </w:rPr>
        <w:lastRenderedPageBreak/>
        <w:t>倘因為校長身分無停職</w:t>
      </w:r>
      <w:r w:rsidR="009447F1" w:rsidRPr="00A363ED">
        <w:rPr>
          <w:rFonts w:hint="eastAsia"/>
        </w:rPr>
        <w:t>停聘</w:t>
      </w:r>
      <w:r w:rsidR="00FA71B5" w:rsidRPr="00A363ED">
        <w:rPr>
          <w:rFonts w:hint="eastAsia"/>
        </w:rPr>
        <w:t>規定</w:t>
      </w:r>
      <w:r w:rsidRPr="00A363ED">
        <w:rPr>
          <w:rFonts w:hint="eastAsia"/>
        </w:rPr>
        <w:t>，</w:t>
      </w:r>
      <w:bookmarkEnd w:id="85"/>
      <w:r w:rsidR="00FA71B5" w:rsidRPr="00A363ED">
        <w:rPr>
          <w:rFonts w:hint="eastAsia"/>
        </w:rPr>
        <w:t>行為人自</w:t>
      </w:r>
      <w:r w:rsidR="00F47875" w:rsidRPr="00A363ED">
        <w:rPr>
          <w:rFonts w:hint="eastAsia"/>
        </w:rPr>
        <w:t>111年8月1日起回任教師</w:t>
      </w:r>
      <w:r w:rsidR="00432C2E" w:rsidRPr="00A363ED">
        <w:rPr>
          <w:rFonts w:hint="eastAsia"/>
        </w:rPr>
        <w:t>時，</w:t>
      </w:r>
      <w:proofErr w:type="gramStart"/>
      <w:r w:rsidR="00FA71B5" w:rsidRPr="00A363ED">
        <w:rPr>
          <w:rFonts w:hint="eastAsia"/>
        </w:rPr>
        <w:t>臺</w:t>
      </w:r>
      <w:proofErr w:type="gramEnd"/>
      <w:r w:rsidR="00FA71B5" w:rsidRPr="00A363ED">
        <w:rPr>
          <w:rFonts w:hint="eastAsia"/>
        </w:rPr>
        <w:t>中市政府</w:t>
      </w:r>
      <w:r w:rsidR="00432C2E" w:rsidRPr="00A363ED">
        <w:rPr>
          <w:rFonts w:hint="eastAsia"/>
        </w:rPr>
        <w:t>理應即刻依法召開教評會審議</w:t>
      </w:r>
      <w:r w:rsidR="00A20745" w:rsidRPr="00A363ED">
        <w:rPr>
          <w:rFonts w:hint="eastAsia"/>
        </w:rPr>
        <w:t>行為人</w:t>
      </w:r>
      <w:r w:rsidR="00FA71B5" w:rsidRPr="00A363ED">
        <w:rPr>
          <w:rFonts w:hint="eastAsia"/>
        </w:rPr>
        <w:t>是否停聘靜候調查</w:t>
      </w:r>
      <w:r w:rsidR="00F47875" w:rsidRPr="00A363ED">
        <w:rPr>
          <w:rFonts w:hint="eastAsia"/>
        </w:rPr>
        <w:t>，</w:t>
      </w:r>
      <w:r w:rsidR="00FA71B5" w:rsidRPr="00A363ED">
        <w:rPr>
          <w:rFonts w:hint="eastAsia"/>
        </w:rPr>
        <w:t>但</w:t>
      </w:r>
      <w:r w:rsidR="00432C2E" w:rsidRPr="00A363ED">
        <w:rPr>
          <w:rFonts w:hint="eastAsia"/>
        </w:rPr>
        <w:t>臺中市政府</w:t>
      </w:r>
      <w:r w:rsidR="00F47875" w:rsidRPr="00A363ED">
        <w:rPr>
          <w:rFonts w:hint="eastAsia"/>
        </w:rPr>
        <w:t>未立即</w:t>
      </w:r>
      <w:r w:rsidR="00432C2E" w:rsidRPr="00A363ED">
        <w:rPr>
          <w:rFonts w:hint="eastAsia"/>
        </w:rPr>
        <w:t>於</w:t>
      </w:r>
      <w:proofErr w:type="gramStart"/>
      <w:r w:rsidR="00432C2E" w:rsidRPr="00A363ED">
        <w:rPr>
          <w:rFonts w:hint="eastAsia"/>
        </w:rPr>
        <w:t>111年8月1日</w:t>
      </w:r>
      <w:r w:rsidR="00F47875" w:rsidRPr="00A363ED">
        <w:rPr>
          <w:rFonts w:hint="eastAsia"/>
        </w:rPr>
        <w:t>請</w:t>
      </w:r>
      <w:r w:rsidR="00602418" w:rsidRPr="00A363ED">
        <w:rPr>
          <w:rFonts w:hint="eastAsia"/>
        </w:rPr>
        <w:t>甲</w:t>
      </w:r>
      <w:r w:rsidR="00F47875" w:rsidRPr="00A363ED">
        <w:rPr>
          <w:rFonts w:hint="eastAsia"/>
        </w:rPr>
        <w:t>國</w:t>
      </w:r>
      <w:proofErr w:type="gramEnd"/>
      <w:r w:rsidR="00F47875" w:rsidRPr="00A363ED">
        <w:rPr>
          <w:rFonts w:hint="eastAsia"/>
        </w:rPr>
        <w:t>中將</w:t>
      </w:r>
      <w:r w:rsidR="00A20745" w:rsidRPr="00A363ED">
        <w:rPr>
          <w:rFonts w:hint="eastAsia"/>
        </w:rPr>
        <w:t>行為人</w:t>
      </w:r>
      <w:r w:rsidR="00F47875" w:rsidRPr="00A363ED">
        <w:rPr>
          <w:rFonts w:hint="eastAsia"/>
        </w:rPr>
        <w:t>暫停職務，</w:t>
      </w:r>
      <w:r w:rsidR="00FA71B5" w:rsidRPr="00A363ED">
        <w:rPr>
          <w:rFonts w:hint="eastAsia"/>
        </w:rPr>
        <w:t>反</w:t>
      </w:r>
      <w:r w:rsidR="00F47875" w:rsidRPr="00A363ED">
        <w:rPr>
          <w:rFonts w:hint="eastAsia"/>
        </w:rPr>
        <w:t>而同意</w:t>
      </w:r>
      <w:r w:rsidR="00A20745" w:rsidRPr="00A363ED">
        <w:rPr>
          <w:rFonts w:hint="eastAsia"/>
        </w:rPr>
        <w:t>行為人</w:t>
      </w:r>
      <w:r w:rsidR="00F47875" w:rsidRPr="00A363ED">
        <w:rPr>
          <w:rFonts w:hint="eastAsia"/>
        </w:rPr>
        <w:t>以</w:t>
      </w:r>
      <w:proofErr w:type="gramStart"/>
      <w:r w:rsidR="00F47875" w:rsidRPr="00A363ED">
        <w:rPr>
          <w:rFonts w:hint="eastAsia"/>
        </w:rPr>
        <w:t>侍親</w:t>
      </w:r>
      <w:proofErr w:type="gramEnd"/>
      <w:r w:rsidR="00F47875" w:rsidRPr="00A363ED">
        <w:rPr>
          <w:rFonts w:hint="eastAsia"/>
        </w:rPr>
        <w:t>留職停薪方式</w:t>
      </w:r>
      <w:r w:rsidR="00FA71B5" w:rsidRPr="00A363ED">
        <w:rPr>
          <w:rFonts w:hint="eastAsia"/>
        </w:rPr>
        <w:t>取代暫停職務(行為人申請自111年8月1日至112年7月31日止</w:t>
      </w:r>
      <w:proofErr w:type="gramStart"/>
      <w:r w:rsidR="00FA71B5" w:rsidRPr="00A363ED">
        <w:rPr>
          <w:rFonts w:hint="eastAsia"/>
        </w:rPr>
        <w:t>侍親</w:t>
      </w:r>
      <w:proofErr w:type="gramEnd"/>
      <w:r w:rsidR="00FA71B5" w:rsidRPr="00A363ED">
        <w:rPr>
          <w:rFonts w:hint="eastAsia"/>
        </w:rPr>
        <w:t>留職停薪，並經甲國中111年8月2日函</w:t>
      </w:r>
      <w:r w:rsidR="00FA71B5" w:rsidRPr="00A363ED">
        <w:rPr>
          <w:rStyle w:val="aff"/>
        </w:rPr>
        <w:footnoteReference w:id="14"/>
      </w:r>
      <w:r w:rsidR="00FA71B5" w:rsidRPr="00A363ED">
        <w:rPr>
          <w:rFonts w:hint="eastAsia"/>
        </w:rPr>
        <w:t>同意在案)，</w:t>
      </w:r>
      <w:r w:rsidR="00F47875" w:rsidRPr="00A363ED">
        <w:rPr>
          <w:rFonts w:hint="eastAsia"/>
        </w:rPr>
        <w:t>處理</w:t>
      </w:r>
      <w:r w:rsidR="00A20745" w:rsidRPr="00A363ED">
        <w:rPr>
          <w:rFonts w:hint="eastAsia"/>
        </w:rPr>
        <w:t>行為人</w:t>
      </w:r>
      <w:r w:rsidR="00F47875" w:rsidRPr="00A363ED">
        <w:rPr>
          <w:rFonts w:hint="eastAsia"/>
        </w:rPr>
        <w:t>的調查期間的差假</w:t>
      </w:r>
      <w:r w:rsidR="00724D18" w:rsidRPr="00A363ED">
        <w:rPr>
          <w:rFonts w:hint="eastAsia"/>
        </w:rPr>
        <w:t>。</w:t>
      </w:r>
    </w:p>
    <w:p w:rsidR="00F47875" w:rsidRPr="00A363ED" w:rsidRDefault="00724D18" w:rsidP="00432C2E">
      <w:pPr>
        <w:pStyle w:val="4"/>
      </w:pPr>
      <w:r w:rsidRPr="00A363ED">
        <w:rPr>
          <w:rFonts w:hint="eastAsia"/>
          <w:u w:val="single"/>
        </w:rPr>
        <w:t>遲至111年8月31日</w:t>
      </w:r>
      <w:proofErr w:type="gramStart"/>
      <w:r w:rsidRPr="00A363ED">
        <w:rPr>
          <w:rFonts w:hint="eastAsia"/>
          <w:u w:val="single"/>
        </w:rPr>
        <w:t>臺</w:t>
      </w:r>
      <w:proofErr w:type="gramEnd"/>
      <w:r w:rsidRPr="00A363ED">
        <w:rPr>
          <w:rFonts w:hint="eastAsia"/>
          <w:u w:val="single"/>
        </w:rPr>
        <w:t>中市政府</w:t>
      </w:r>
      <w:proofErr w:type="gramStart"/>
      <w:r w:rsidRPr="00A363ED">
        <w:rPr>
          <w:rFonts w:hint="eastAsia"/>
          <w:u w:val="single"/>
        </w:rPr>
        <w:t>教育局函</w:t>
      </w:r>
      <w:r w:rsidR="00602418" w:rsidRPr="00A363ED">
        <w:rPr>
          <w:rFonts w:hint="eastAsia"/>
          <w:u w:val="single"/>
        </w:rPr>
        <w:t>甲</w:t>
      </w:r>
      <w:r w:rsidRPr="00A363ED">
        <w:rPr>
          <w:rFonts w:hint="eastAsia"/>
          <w:u w:val="single"/>
        </w:rPr>
        <w:t>國</w:t>
      </w:r>
      <w:proofErr w:type="gramEnd"/>
      <w:r w:rsidRPr="00A363ED">
        <w:rPr>
          <w:rFonts w:hint="eastAsia"/>
          <w:u w:val="single"/>
        </w:rPr>
        <w:t>中，請該校依教師法第22條規定召開教評會審議</w:t>
      </w:r>
      <w:proofErr w:type="gramStart"/>
      <w:r w:rsidR="00A20745" w:rsidRPr="00A363ED">
        <w:rPr>
          <w:rFonts w:hint="eastAsia"/>
          <w:u w:val="single"/>
        </w:rPr>
        <w:t>行為人</w:t>
      </w:r>
      <w:r w:rsidRPr="00A363ED">
        <w:rPr>
          <w:rFonts w:hint="eastAsia"/>
          <w:u w:val="single"/>
        </w:rPr>
        <w:t>停</w:t>
      </w:r>
      <w:proofErr w:type="gramEnd"/>
      <w:r w:rsidRPr="00A363ED">
        <w:rPr>
          <w:rFonts w:hint="eastAsia"/>
          <w:u w:val="single"/>
        </w:rPr>
        <w:t>聘事宜，</w:t>
      </w:r>
      <w:r w:rsidR="007103AA" w:rsidRPr="00A363ED">
        <w:rPr>
          <w:rFonts w:hint="eastAsia"/>
          <w:u w:val="single"/>
        </w:rPr>
        <w:t>案經</w:t>
      </w:r>
      <w:r w:rsidR="00602418" w:rsidRPr="00A363ED">
        <w:rPr>
          <w:rFonts w:hint="eastAsia"/>
          <w:u w:val="single"/>
        </w:rPr>
        <w:t>甲</w:t>
      </w:r>
      <w:r w:rsidR="007103AA" w:rsidRPr="00A363ED">
        <w:rPr>
          <w:rFonts w:hint="eastAsia"/>
          <w:u w:val="single"/>
        </w:rPr>
        <w:t>國中教評會審議通過，暫時予以停聘6個月，以111年9月2日函</w:t>
      </w:r>
      <w:r w:rsidR="003D0687" w:rsidRPr="00A363ED">
        <w:rPr>
          <w:rStyle w:val="aff"/>
          <w:u w:val="single"/>
        </w:rPr>
        <w:footnoteReference w:id="15"/>
      </w:r>
      <w:r w:rsidR="007103AA" w:rsidRPr="00A363ED">
        <w:rPr>
          <w:rFonts w:hint="eastAsia"/>
          <w:u w:val="single"/>
        </w:rPr>
        <w:t>通知在案，並自111年9月8日起停聘生效，</w:t>
      </w:r>
      <w:r w:rsidR="00A20745" w:rsidRPr="00A363ED">
        <w:rPr>
          <w:rFonts w:hint="eastAsia"/>
          <w:u w:val="single"/>
        </w:rPr>
        <w:t>行為人</w:t>
      </w:r>
      <w:r w:rsidR="007103AA" w:rsidRPr="00A363ED">
        <w:rPr>
          <w:rFonts w:hint="eastAsia"/>
          <w:u w:val="single"/>
        </w:rPr>
        <w:t>始暫時予以停聘(111年9月8日~111年9月21日)。</w:t>
      </w:r>
    </w:p>
    <w:p w:rsidR="008453C1" w:rsidRPr="00A363ED" w:rsidRDefault="008B4B4D" w:rsidP="008453C1">
      <w:pPr>
        <w:pStyle w:val="3"/>
      </w:pPr>
      <w:bookmarkStart w:id="86" w:name="_Toc150520936"/>
      <w:bookmarkStart w:id="87" w:name="_Toc150952477"/>
      <w:proofErr w:type="gramStart"/>
      <w:r w:rsidRPr="00A363ED">
        <w:rPr>
          <w:rFonts w:hint="eastAsia"/>
          <w:b/>
        </w:rPr>
        <w:t>臺</w:t>
      </w:r>
      <w:proofErr w:type="gramEnd"/>
      <w:r w:rsidRPr="00A363ED">
        <w:rPr>
          <w:rFonts w:hint="eastAsia"/>
          <w:b/>
        </w:rPr>
        <w:t>中市政府明顯</w:t>
      </w:r>
      <w:r w:rsidR="004159D6" w:rsidRPr="00A363ED">
        <w:rPr>
          <w:rFonts w:hint="eastAsia"/>
          <w:b/>
        </w:rPr>
        <w:t>判斷錯誤，</w:t>
      </w:r>
      <w:r w:rsidRPr="00A363ED">
        <w:rPr>
          <w:rFonts w:hint="eastAsia"/>
          <w:b/>
        </w:rPr>
        <w:t>錯失對</w:t>
      </w:r>
      <w:proofErr w:type="gramStart"/>
      <w:r w:rsidR="00A20745" w:rsidRPr="00A363ED">
        <w:rPr>
          <w:rFonts w:hint="eastAsia"/>
          <w:b/>
        </w:rPr>
        <w:t>行為人</w:t>
      </w:r>
      <w:r w:rsidRPr="00A363ED">
        <w:rPr>
          <w:rFonts w:hint="eastAsia"/>
          <w:b/>
        </w:rPr>
        <w:t>停</w:t>
      </w:r>
      <w:proofErr w:type="gramEnd"/>
      <w:r w:rsidRPr="00A363ED">
        <w:rPr>
          <w:rFonts w:hint="eastAsia"/>
          <w:b/>
        </w:rPr>
        <w:t>聘靜候調查契機，也因此</w:t>
      </w:r>
      <w:r w:rsidR="004159D6" w:rsidRPr="00A363ED">
        <w:rPr>
          <w:rFonts w:hint="eastAsia"/>
          <w:b/>
        </w:rPr>
        <w:t>造成</w:t>
      </w:r>
      <w:r w:rsidRPr="00A363ED">
        <w:rPr>
          <w:rFonts w:hint="eastAsia"/>
          <w:b/>
        </w:rPr>
        <w:t>疑似被害人紛紛走避，</w:t>
      </w:r>
      <w:bookmarkStart w:id="88" w:name="_Hlk150928945"/>
      <w:r w:rsidRPr="00A363ED">
        <w:rPr>
          <w:rFonts w:hint="eastAsia"/>
          <w:b/>
        </w:rPr>
        <w:t>影響案件清查及求助意願</w:t>
      </w:r>
      <w:bookmarkEnd w:id="88"/>
      <w:r w:rsidRPr="00A363ED">
        <w:rPr>
          <w:rFonts w:hint="eastAsia"/>
          <w:b/>
        </w:rPr>
        <w:t>：</w:t>
      </w:r>
      <w:bookmarkEnd w:id="86"/>
      <w:bookmarkEnd w:id="87"/>
    </w:p>
    <w:p w:rsidR="008453C1" w:rsidRPr="00A363ED" w:rsidRDefault="008453C1" w:rsidP="008453C1">
      <w:pPr>
        <w:pStyle w:val="3"/>
        <w:numPr>
          <w:ilvl w:val="0"/>
          <w:numId w:val="0"/>
        </w:numPr>
        <w:ind w:left="1361"/>
      </w:pPr>
      <w:r w:rsidRPr="00A363ED">
        <w:rPr>
          <w:rFonts w:hint="eastAsia"/>
        </w:rPr>
        <w:t xml:space="preserve">    </w:t>
      </w:r>
      <w:bookmarkStart w:id="89" w:name="_Toc150520937"/>
      <w:bookmarkStart w:id="90" w:name="_Toc150952478"/>
      <w:r w:rsidR="00BA382E" w:rsidRPr="00A363ED">
        <w:rPr>
          <w:rFonts w:hint="eastAsia"/>
        </w:rPr>
        <w:t>本案行為人任教</w:t>
      </w:r>
      <w:proofErr w:type="gramStart"/>
      <w:r w:rsidR="005C19ED" w:rsidRPr="00A363ED">
        <w:rPr>
          <w:rFonts w:hint="eastAsia"/>
        </w:rPr>
        <w:t>38年餘</w:t>
      </w:r>
      <w:r w:rsidR="001E4451" w:rsidRPr="00A363ED">
        <w:rPr>
          <w:rFonts w:hint="eastAsia"/>
        </w:rPr>
        <w:t>且為</w:t>
      </w:r>
      <w:proofErr w:type="gramEnd"/>
      <w:r w:rsidR="001E4451" w:rsidRPr="00A363ED">
        <w:rPr>
          <w:rFonts w:hint="eastAsia"/>
        </w:rPr>
        <w:t>資優班名師</w:t>
      </w:r>
      <w:r w:rsidR="005C19ED" w:rsidRPr="00A363ED">
        <w:rPr>
          <w:rFonts w:hint="eastAsia"/>
        </w:rPr>
        <w:t>，</w:t>
      </w:r>
      <w:r w:rsidR="00BA382E" w:rsidRPr="00A363ED">
        <w:rPr>
          <w:rFonts w:hAnsi="標楷體" w:hint="eastAsia"/>
        </w:rPr>
        <w:t>詢據臺中市政府王副市長表示：「本案行為人在地關係似乎良好」</w:t>
      </w:r>
      <w:r w:rsidR="001E4451" w:rsidRPr="00A363ED">
        <w:rPr>
          <w:rFonts w:hAnsi="標楷體" w:hint="eastAsia"/>
        </w:rPr>
        <w:t>，</w:t>
      </w:r>
      <w:r w:rsidR="00EA2197" w:rsidRPr="00A363ED">
        <w:rPr>
          <w:rFonts w:hAnsi="標楷體" w:hint="eastAsia"/>
        </w:rPr>
        <w:t>為避免行為人干擾後續調查/清查，自應先暫停行為人職務。但他持續不斷騷擾被害人及相關證人，</w:t>
      </w:r>
      <w:r w:rsidR="00BA382E" w:rsidRPr="00A363ED">
        <w:rPr>
          <w:rFonts w:hAnsi="標楷體" w:hint="eastAsia"/>
        </w:rPr>
        <w:t>未因接獲</w:t>
      </w:r>
      <w:proofErr w:type="gramStart"/>
      <w:r w:rsidR="00BA382E" w:rsidRPr="00A363ED">
        <w:rPr>
          <w:rFonts w:hAnsi="標楷體" w:hint="eastAsia"/>
        </w:rPr>
        <w:t>臺</w:t>
      </w:r>
      <w:proofErr w:type="gramEnd"/>
      <w:r w:rsidR="00BA382E" w:rsidRPr="00A363ED">
        <w:rPr>
          <w:rFonts w:hAnsi="標楷體" w:hint="eastAsia"/>
        </w:rPr>
        <w:t>中市政府教育局公文而有所收斂</w:t>
      </w:r>
      <w:r w:rsidR="00BC4D9D" w:rsidRPr="00A363ED">
        <w:rPr>
          <w:rFonts w:hAnsi="標楷體" w:hint="eastAsia"/>
        </w:rPr>
        <w:t>，無視</w:t>
      </w:r>
      <w:r w:rsidR="00EA2197" w:rsidRPr="00A363ED">
        <w:rPr>
          <w:rFonts w:hAnsi="標楷體" w:hint="eastAsia"/>
        </w:rPr>
        <w:t>於</w:t>
      </w:r>
      <w:r w:rsidR="00BC4D9D" w:rsidRPr="00A363ED">
        <w:rPr>
          <w:rFonts w:hAnsi="標楷體" w:hint="eastAsia"/>
        </w:rPr>
        <w:t>臺中市政府2度</w:t>
      </w:r>
      <w:r w:rsidR="00A217BA" w:rsidRPr="00A363ED">
        <w:rPr>
          <w:rFonts w:hAnsi="標楷體" w:hint="eastAsia"/>
        </w:rPr>
        <w:t>發文</w:t>
      </w:r>
      <w:r w:rsidR="00BC4D9D" w:rsidRPr="00A363ED">
        <w:rPr>
          <w:rFonts w:hAnsi="標楷體" w:hint="eastAsia"/>
        </w:rPr>
        <w:t>「案件調查處理</w:t>
      </w:r>
      <w:proofErr w:type="gramStart"/>
      <w:r w:rsidR="00BC4D9D" w:rsidRPr="00A363ED">
        <w:rPr>
          <w:rFonts w:hAnsi="標楷體" w:hint="eastAsia"/>
        </w:rPr>
        <w:t>期間</w:t>
      </w:r>
      <w:proofErr w:type="gramEnd"/>
      <w:r w:rsidR="00BC4D9D" w:rsidRPr="00A363ED">
        <w:rPr>
          <w:rFonts w:hAnsi="標楷體" w:hint="eastAsia"/>
        </w:rPr>
        <w:t>，務必謹遵規定，避免互動，不得違誤」</w:t>
      </w:r>
      <w:r w:rsidR="00EA2197" w:rsidRPr="00A363ED">
        <w:rPr>
          <w:rFonts w:hAnsi="標楷體" w:hint="eastAsia"/>
        </w:rPr>
        <w:t>之</w:t>
      </w:r>
      <w:r w:rsidR="00BC4D9D" w:rsidRPr="00A363ED">
        <w:rPr>
          <w:rFonts w:hAnsi="標楷體" w:hint="eastAsia"/>
        </w:rPr>
        <w:t>函令</w:t>
      </w:r>
      <w:r w:rsidR="00EA2197" w:rsidRPr="00A363ED">
        <w:rPr>
          <w:rFonts w:hAnsi="標楷體" w:hint="eastAsia"/>
        </w:rPr>
        <w:t>。</w:t>
      </w:r>
      <w:r w:rsidR="006031FA" w:rsidRPr="00A363ED">
        <w:rPr>
          <w:rFonts w:hAnsi="標楷體" w:hint="eastAsia"/>
        </w:rPr>
        <w:t>以</w:t>
      </w:r>
      <w:r w:rsidR="00BA382E" w:rsidRPr="00A363ED">
        <w:rPr>
          <w:rFonts w:hAnsi="標楷體" w:hint="eastAsia"/>
        </w:rPr>
        <w:t>本院掌握</w:t>
      </w:r>
      <w:r w:rsidR="00EA2197" w:rsidRPr="00A363ED">
        <w:rPr>
          <w:rFonts w:hAnsi="標楷體" w:hint="eastAsia"/>
        </w:rPr>
        <w:t>甲</w:t>
      </w:r>
      <w:r w:rsidR="00BA382E" w:rsidRPr="00A363ED">
        <w:rPr>
          <w:rFonts w:hAnsi="標楷體" w:hint="eastAsia"/>
        </w:rPr>
        <w:t>國中數學小助教疑似也有被害人曾遭行為人騷擾，曾被單獨帶上車載回家、留下來晚</w:t>
      </w:r>
      <w:r w:rsidR="00BA382E" w:rsidRPr="00A363ED">
        <w:rPr>
          <w:rFonts w:hAnsi="標楷體" w:hint="eastAsia"/>
        </w:rPr>
        <w:lastRenderedPageBreak/>
        <w:t>自習、贈送睡衣等，清查</w:t>
      </w:r>
      <w:r w:rsidR="00EA2197" w:rsidRPr="00A363ED">
        <w:rPr>
          <w:rFonts w:hAnsi="標楷體" w:hint="eastAsia"/>
        </w:rPr>
        <w:t>聯繫</w:t>
      </w:r>
      <w:r w:rsidR="00BA382E" w:rsidRPr="00A363ED">
        <w:rPr>
          <w:rFonts w:hAnsi="標楷體" w:hint="eastAsia"/>
        </w:rPr>
        <w:t>過程中疑似遭他人干涉而走避；另一名已畢業曾擔任數學小助教的疑似被害人，被就讀學校校長關心</w:t>
      </w:r>
      <w:r w:rsidR="00BA382E" w:rsidRPr="00A363ED">
        <w:rPr>
          <w:rFonts w:hint="eastAsia"/>
        </w:rPr>
        <w:t>而走避、切斷聯繫</w:t>
      </w:r>
      <w:bookmarkEnd w:id="89"/>
      <w:r w:rsidR="00883743" w:rsidRPr="00A363ED">
        <w:rPr>
          <w:rFonts w:hint="eastAsia"/>
        </w:rPr>
        <w:t>，</w:t>
      </w:r>
      <w:r w:rsidR="006031FA" w:rsidRPr="00A363ED">
        <w:rPr>
          <w:rFonts w:hint="eastAsia"/>
        </w:rPr>
        <w:t>可徵</w:t>
      </w:r>
      <w:proofErr w:type="gramStart"/>
      <w:r w:rsidR="006031FA" w:rsidRPr="00A363ED">
        <w:rPr>
          <w:rFonts w:hAnsi="標楷體" w:hint="eastAsia"/>
        </w:rPr>
        <w:t>臺</w:t>
      </w:r>
      <w:proofErr w:type="gramEnd"/>
      <w:r w:rsidR="006031FA" w:rsidRPr="00A363ED">
        <w:rPr>
          <w:rFonts w:hAnsi="標楷體" w:hint="eastAsia"/>
        </w:rPr>
        <w:t>中市政府</w:t>
      </w:r>
      <w:r w:rsidR="00EA2197" w:rsidRPr="00A363ED">
        <w:rPr>
          <w:rFonts w:hAnsi="標楷體" w:hint="eastAsia"/>
        </w:rPr>
        <w:t>明顯</w:t>
      </w:r>
      <w:r w:rsidR="006031FA" w:rsidRPr="00A363ED">
        <w:rPr>
          <w:rFonts w:hAnsi="標楷體" w:hint="eastAsia"/>
        </w:rPr>
        <w:t>判斷錯誤，錯失對</w:t>
      </w:r>
      <w:proofErr w:type="gramStart"/>
      <w:r w:rsidR="006031FA" w:rsidRPr="00A363ED">
        <w:rPr>
          <w:rFonts w:hAnsi="標楷體" w:hint="eastAsia"/>
        </w:rPr>
        <w:t>行為人停</w:t>
      </w:r>
      <w:proofErr w:type="gramEnd"/>
      <w:r w:rsidR="006031FA" w:rsidRPr="00A363ED">
        <w:rPr>
          <w:rFonts w:hAnsi="標楷體" w:hint="eastAsia"/>
        </w:rPr>
        <w:t>聘靜候調查契機</w:t>
      </w:r>
      <w:r w:rsidR="00EA2197" w:rsidRPr="00A363ED">
        <w:rPr>
          <w:rFonts w:hAnsi="標楷體" w:hint="eastAsia"/>
        </w:rPr>
        <w:t>，影響案件後續清查及</w:t>
      </w:r>
      <w:r w:rsidR="00205B20" w:rsidRPr="00A363ED">
        <w:rPr>
          <w:rFonts w:hAnsi="標楷體" w:hint="eastAsia"/>
        </w:rPr>
        <w:t>疑似被害人</w:t>
      </w:r>
      <w:r w:rsidR="00EA2197" w:rsidRPr="00A363ED">
        <w:rPr>
          <w:rFonts w:hAnsi="標楷體" w:hint="eastAsia"/>
        </w:rPr>
        <w:t>求助意願</w:t>
      </w:r>
      <w:r w:rsidR="006031FA" w:rsidRPr="00A363ED">
        <w:rPr>
          <w:rFonts w:hAnsi="標楷體" w:hint="eastAsia"/>
        </w:rPr>
        <w:t>。</w:t>
      </w:r>
      <w:bookmarkEnd w:id="90"/>
    </w:p>
    <w:p w:rsidR="00F47875" w:rsidRPr="00A363ED" w:rsidRDefault="00F47875" w:rsidP="003448BF">
      <w:pPr>
        <w:pStyle w:val="3"/>
      </w:pPr>
      <w:bookmarkStart w:id="91" w:name="_Toc150520938"/>
      <w:bookmarkStart w:id="92" w:name="_Toc150952479"/>
      <w:r w:rsidRPr="00A363ED">
        <w:rPr>
          <w:rFonts w:hint="eastAsia"/>
        </w:rPr>
        <w:t>112年8月16日性平法修法之前，學校校長涉及校園性平案件</w:t>
      </w:r>
      <w:proofErr w:type="gramStart"/>
      <w:r w:rsidRPr="00A363ED">
        <w:rPr>
          <w:rFonts w:hint="eastAsia"/>
        </w:rPr>
        <w:t>尚無停聘</w:t>
      </w:r>
      <w:proofErr w:type="gramEnd"/>
      <w:r w:rsidRPr="00A363ED">
        <w:rPr>
          <w:rFonts w:hint="eastAsia"/>
        </w:rPr>
        <w:t>靜候調查之規定，112年8月16日公布之</w:t>
      </w:r>
      <w:proofErr w:type="gramStart"/>
      <w:r w:rsidRPr="00A363ED">
        <w:rPr>
          <w:rFonts w:hint="eastAsia"/>
        </w:rPr>
        <w:t>性平法第35</w:t>
      </w:r>
      <w:proofErr w:type="gramEnd"/>
      <w:r w:rsidRPr="00A363ED">
        <w:rPr>
          <w:rFonts w:hint="eastAsia"/>
        </w:rPr>
        <w:t>條第1項規定：「學校校長涉及校園性別事件，經學校主管機關所設之性別平等教育委員會認情節重大，有於調查期間先行調整或停止其職務之必要者，得由學校主管機關調整或停止其職務。但校長為軍職人員者，依陸海空軍軍官士官任職條例及相關規定辦理。」112年性平法第3條第3款第(4)目增訂：「校長或教職員工違反與性或性別有關之專業倫理行為：指校長或教職員工與未成年學生發展親密關係，或利用不對等之權勢關係，於執行教學、指導、訓練、評鑑、管理、輔導學生或提供學生工作機會時，在與性或性別有關之人際互動上，發展有違專業倫理之關係。」同法第29條第1項規定，經學校性平會或相關委員會調查確認有性侵害、性騷擾、</w:t>
      </w:r>
      <w:proofErr w:type="gramStart"/>
      <w:r w:rsidRPr="00A363ED">
        <w:rPr>
          <w:rFonts w:hint="eastAsia"/>
        </w:rPr>
        <w:t>性霸凌、</w:t>
      </w:r>
      <w:proofErr w:type="gramEnd"/>
      <w:r w:rsidRPr="00A363ED">
        <w:rPr>
          <w:rFonts w:hint="eastAsia"/>
        </w:rPr>
        <w:t>校長或教職員工違反與性或性別有關之專業倫理等行為之一者，學校應予解聘、免職、終止契約關係或審酌案件情節，議決1年至4年不得聘任、任用、進用或運用。</w:t>
      </w:r>
      <w:proofErr w:type="gramStart"/>
      <w:r w:rsidRPr="00A363ED">
        <w:rPr>
          <w:rFonts w:hint="eastAsia"/>
        </w:rPr>
        <w:t>惟</w:t>
      </w:r>
      <w:proofErr w:type="gramEnd"/>
      <w:r w:rsidRPr="00A363ED">
        <w:rPr>
          <w:rFonts w:hint="eastAsia"/>
        </w:rPr>
        <w:t>該兩條文自113年3月8日始生效施行。</w:t>
      </w:r>
      <w:bookmarkEnd w:id="91"/>
      <w:bookmarkEnd w:id="92"/>
    </w:p>
    <w:p w:rsidR="00F47875" w:rsidRPr="00A363ED" w:rsidRDefault="00C51940" w:rsidP="00302AA0">
      <w:pPr>
        <w:pStyle w:val="3"/>
      </w:pPr>
      <w:bookmarkStart w:id="93" w:name="_Toc150520939"/>
      <w:bookmarkStart w:id="94" w:name="_Toc150952480"/>
      <w:r w:rsidRPr="00A363ED">
        <w:rPr>
          <w:rFonts w:hint="eastAsia"/>
        </w:rPr>
        <w:t>綜上，</w:t>
      </w:r>
      <w:r w:rsidR="005E7C52" w:rsidRPr="00A363ED">
        <w:rPr>
          <w:rFonts w:hAnsi="標楷體" w:hint="eastAsia"/>
        </w:rPr>
        <w:t>111年性平法第24條後段規定，學校或主管機關處理校園性別事件，對檢舉人有受侵害之虞者，並應提供必要之保護措施或其他協助。112年8月16日性平法修法前，固然無校長停職</w:t>
      </w:r>
      <w:r w:rsidR="009447F1" w:rsidRPr="00A363ED">
        <w:rPr>
          <w:rFonts w:hAnsi="標楷體" w:hint="eastAsia"/>
        </w:rPr>
        <w:t>停聘</w:t>
      </w:r>
      <w:r w:rsidR="005E7C52" w:rsidRPr="00A363ED">
        <w:rPr>
          <w:rFonts w:hAnsi="標楷體" w:hint="eastAsia"/>
        </w:rPr>
        <w:t>規定，但依</w:t>
      </w:r>
      <w:r w:rsidR="005E7C52" w:rsidRPr="00A363ED">
        <w:rPr>
          <w:rFonts w:hAnsi="標楷體" w:hint="eastAsia"/>
        </w:rPr>
        <w:lastRenderedPageBreak/>
        <w:t>據教育部107年7月6日函釋</w:t>
      </w:r>
      <w:r w:rsidR="005E7C52" w:rsidRPr="00A363ED">
        <w:rPr>
          <w:rStyle w:val="aff"/>
          <w:rFonts w:hAnsi="標楷體"/>
        </w:rPr>
        <w:footnoteReference w:id="16"/>
      </w:r>
      <w:r w:rsidR="005E7C52" w:rsidRPr="00A363ED">
        <w:rPr>
          <w:rFonts w:hAnsi="標楷體" w:hint="eastAsia"/>
        </w:rPr>
        <w:t>，地方政府於案件調查過程認有</w:t>
      </w:r>
      <w:proofErr w:type="gramStart"/>
      <w:r w:rsidR="005E7C52" w:rsidRPr="00A363ED">
        <w:rPr>
          <w:rFonts w:hAnsi="標楷體" w:hint="eastAsia"/>
        </w:rPr>
        <w:t>必要命</w:t>
      </w:r>
      <w:proofErr w:type="gramEnd"/>
      <w:r w:rsidR="005E7C52" w:rsidRPr="00A363ED">
        <w:rPr>
          <w:rFonts w:hAnsi="標楷體" w:hint="eastAsia"/>
        </w:rPr>
        <w:t>校長暫離校園，可由負責校長人事業務的權責單位循相關機制討論處理，或校園性侵害性騷擾或</w:t>
      </w:r>
      <w:proofErr w:type="gramStart"/>
      <w:r w:rsidR="005E7C52" w:rsidRPr="00A363ED">
        <w:rPr>
          <w:rFonts w:hAnsi="標楷體" w:hint="eastAsia"/>
        </w:rPr>
        <w:t>性霸</w:t>
      </w:r>
      <w:proofErr w:type="gramEnd"/>
      <w:r w:rsidR="005E7C52" w:rsidRPr="00A363ED">
        <w:rPr>
          <w:rFonts w:hAnsi="標楷體" w:hint="eastAsia"/>
        </w:rPr>
        <w:t>凌防治準則(下稱防治準則)第25條第1項第1款及第3項規定，提請性平會討論執行相關必要處置。行為人於111年4月提出申請退休，案經</w:t>
      </w:r>
      <w:proofErr w:type="gramStart"/>
      <w:r w:rsidR="005E7C52" w:rsidRPr="00A363ED">
        <w:rPr>
          <w:rFonts w:hAnsi="標楷體" w:hint="eastAsia"/>
        </w:rPr>
        <w:t>臺</w:t>
      </w:r>
      <w:proofErr w:type="gramEnd"/>
      <w:r w:rsidR="005E7C52" w:rsidRPr="00A363ED">
        <w:rPr>
          <w:rFonts w:hAnsi="標楷體" w:hint="eastAsia"/>
        </w:rPr>
        <w:t>中市政府111年5月5日召開性平會決議「經評估雙方當事人接觸機率甚微，同意疑似行為人校長無須暫時離開校園現場或停止校長職務。」</w:t>
      </w:r>
      <w:proofErr w:type="gramStart"/>
      <w:r w:rsidR="005E7C52" w:rsidRPr="00A363ED">
        <w:rPr>
          <w:rFonts w:hAnsi="標楷體" w:hint="eastAsia"/>
        </w:rPr>
        <w:t>臺</w:t>
      </w:r>
      <w:proofErr w:type="gramEnd"/>
      <w:r w:rsidR="005E7C52" w:rsidRPr="00A363ED">
        <w:rPr>
          <w:rFonts w:hAnsi="標楷體" w:hint="eastAsia"/>
        </w:rPr>
        <w:t>中市政府知悉行為人持續不斷騷擾被害人，並2度函請行為人「在案件調查處理</w:t>
      </w:r>
      <w:proofErr w:type="gramStart"/>
      <w:r w:rsidR="005E7C52" w:rsidRPr="00A363ED">
        <w:rPr>
          <w:rFonts w:hAnsi="標楷體" w:hint="eastAsia"/>
        </w:rPr>
        <w:t>期間</w:t>
      </w:r>
      <w:proofErr w:type="gramEnd"/>
      <w:r w:rsidR="005E7C52" w:rsidRPr="00A363ED">
        <w:rPr>
          <w:rFonts w:hAnsi="標楷體" w:hint="eastAsia"/>
        </w:rPr>
        <w:t>，務必謹遵規定，避免互動，不得違誤」未果，與111年5月5日性平會決議有違，卻未再度召開性平會討論是否將行為人停職，</w:t>
      </w:r>
      <w:r w:rsidR="005E7C52" w:rsidRPr="00A363ED">
        <w:rPr>
          <w:rFonts w:hint="eastAsia"/>
        </w:rPr>
        <w:t>顯不符校長停聘靜候調查程序。</w:t>
      </w:r>
      <w:r w:rsidR="003B4782" w:rsidRPr="00A363ED">
        <w:rPr>
          <w:rFonts w:hint="eastAsia"/>
        </w:rPr>
        <w:t>又行為人111年8月1日回任教師，</w:t>
      </w:r>
      <w:proofErr w:type="gramStart"/>
      <w:r w:rsidR="003B4782" w:rsidRPr="00A363ED">
        <w:rPr>
          <w:rFonts w:hint="eastAsia"/>
        </w:rPr>
        <w:t>臺</w:t>
      </w:r>
      <w:proofErr w:type="gramEnd"/>
      <w:r w:rsidR="003B4782" w:rsidRPr="00A363ED">
        <w:rPr>
          <w:rFonts w:hint="eastAsia"/>
        </w:rPr>
        <w:t>中市政府未立即處理停聘靜候調查，</w:t>
      </w:r>
      <w:r w:rsidR="003B4782" w:rsidRPr="00A363ED">
        <w:rPr>
          <w:rFonts w:hAnsi="標楷體" w:hint="eastAsia"/>
        </w:rPr>
        <w:t>反</w:t>
      </w:r>
      <w:r w:rsidR="003B4782" w:rsidRPr="00A363ED">
        <w:rPr>
          <w:rFonts w:hint="eastAsia"/>
        </w:rPr>
        <w:t>而同意其</w:t>
      </w:r>
      <w:proofErr w:type="gramStart"/>
      <w:r w:rsidR="003B4782" w:rsidRPr="00A363ED">
        <w:rPr>
          <w:rFonts w:hint="eastAsia"/>
        </w:rPr>
        <w:t>侍親</w:t>
      </w:r>
      <w:proofErr w:type="gramEnd"/>
      <w:r w:rsidR="003B4782" w:rsidRPr="00A363ED">
        <w:rPr>
          <w:rFonts w:hint="eastAsia"/>
        </w:rPr>
        <w:t>留職停薪方式取代，遲至111年8月31日</w:t>
      </w:r>
      <w:proofErr w:type="gramStart"/>
      <w:r w:rsidR="003B4782" w:rsidRPr="00A363ED">
        <w:rPr>
          <w:rFonts w:hint="eastAsia"/>
        </w:rPr>
        <w:t>始函</w:t>
      </w:r>
      <w:proofErr w:type="gramEnd"/>
      <w:r w:rsidR="003B4782" w:rsidRPr="00A363ED">
        <w:rPr>
          <w:rFonts w:hint="eastAsia"/>
        </w:rPr>
        <w:t>甲國中，請學校依教師法第22條規定召開教評會審議</w:t>
      </w:r>
      <w:proofErr w:type="gramStart"/>
      <w:r w:rsidR="003B4782" w:rsidRPr="00A363ED">
        <w:rPr>
          <w:rFonts w:hint="eastAsia"/>
        </w:rPr>
        <w:t>行為人停</w:t>
      </w:r>
      <w:proofErr w:type="gramEnd"/>
      <w:r w:rsidR="003B4782" w:rsidRPr="00A363ED">
        <w:rPr>
          <w:rFonts w:hint="eastAsia"/>
        </w:rPr>
        <w:t>聘事宜。</w:t>
      </w:r>
      <w:proofErr w:type="gramStart"/>
      <w:r w:rsidR="003B4782" w:rsidRPr="00A363ED">
        <w:rPr>
          <w:rFonts w:hint="eastAsia"/>
        </w:rPr>
        <w:t>臺</w:t>
      </w:r>
      <w:proofErr w:type="gramEnd"/>
      <w:r w:rsidR="003B4782" w:rsidRPr="00A363ED">
        <w:rPr>
          <w:rFonts w:hint="eastAsia"/>
        </w:rPr>
        <w:t>中市政府明顯判斷錯誤，錯失對</w:t>
      </w:r>
      <w:proofErr w:type="gramStart"/>
      <w:r w:rsidR="003B4782" w:rsidRPr="00A363ED">
        <w:rPr>
          <w:rFonts w:hint="eastAsia"/>
        </w:rPr>
        <w:t>行為人停</w:t>
      </w:r>
      <w:proofErr w:type="gramEnd"/>
      <w:r w:rsidR="003B4782" w:rsidRPr="00A363ED">
        <w:rPr>
          <w:rFonts w:hint="eastAsia"/>
        </w:rPr>
        <w:t>聘靜候調查契機，也因此造成疑似被害人紛紛走避，影響案件清查及求助意願</w:t>
      </w:r>
      <w:r w:rsidRPr="00A363ED">
        <w:rPr>
          <w:rFonts w:hint="eastAsia"/>
        </w:rPr>
        <w:t>。</w:t>
      </w:r>
      <w:bookmarkEnd w:id="93"/>
      <w:bookmarkEnd w:id="94"/>
    </w:p>
    <w:p w:rsidR="00F47875" w:rsidRPr="00A363ED" w:rsidRDefault="00F47875" w:rsidP="004D1283">
      <w:pPr>
        <w:pStyle w:val="3"/>
        <w:numPr>
          <w:ilvl w:val="0"/>
          <w:numId w:val="0"/>
        </w:numPr>
        <w:ind w:left="1361"/>
      </w:pPr>
    </w:p>
    <w:p w:rsidR="00F214FD" w:rsidRPr="00A363ED" w:rsidRDefault="00307E9B" w:rsidP="00DE4238">
      <w:pPr>
        <w:pStyle w:val="2"/>
        <w:rPr>
          <w:b/>
        </w:rPr>
      </w:pPr>
      <w:bookmarkStart w:id="95" w:name="_Hlk150934461"/>
      <w:bookmarkStart w:id="96" w:name="_Toc150952481"/>
      <w:r w:rsidRPr="00A363ED">
        <w:rPr>
          <w:rFonts w:hint="eastAsia"/>
          <w:b/>
        </w:rPr>
        <w:t>111年</w:t>
      </w:r>
      <w:proofErr w:type="gramStart"/>
      <w:r w:rsidRPr="00A363ED">
        <w:rPr>
          <w:rFonts w:hint="eastAsia"/>
          <w:b/>
        </w:rPr>
        <w:t>性平法</w:t>
      </w:r>
      <w:r w:rsidR="009D5950" w:rsidRPr="00A363ED">
        <w:rPr>
          <w:rFonts w:hint="eastAsia"/>
          <w:b/>
        </w:rPr>
        <w:t>第30條</w:t>
      </w:r>
      <w:proofErr w:type="gramEnd"/>
      <w:r w:rsidR="009D5950" w:rsidRPr="00A363ED">
        <w:rPr>
          <w:rFonts w:hint="eastAsia"/>
          <w:b/>
        </w:rPr>
        <w:t>及防治準則第11條規定，</w:t>
      </w:r>
      <w:r w:rsidR="007C4F46" w:rsidRPr="00A363ED">
        <w:rPr>
          <w:rFonts w:hint="eastAsia"/>
          <w:b/>
        </w:rPr>
        <w:t>性平會處理</w:t>
      </w:r>
      <w:r w:rsidR="008F649F" w:rsidRPr="00A363ED">
        <w:rPr>
          <w:rFonts w:hint="eastAsia"/>
          <w:b/>
        </w:rPr>
        <w:t>校園性別事件管轄涉主管機關及學校時，由主管機關為主要程序管轄，</w:t>
      </w:r>
      <w:r w:rsidR="00C87344" w:rsidRPr="00A363ED">
        <w:rPr>
          <w:rFonts w:hint="eastAsia"/>
          <w:b/>
        </w:rPr>
        <w:t>應</w:t>
      </w:r>
      <w:r w:rsidR="008F649F" w:rsidRPr="00A363ED">
        <w:rPr>
          <w:rFonts w:hint="eastAsia"/>
          <w:b/>
        </w:rPr>
        <w:t>通知疑似行為案涉相關學校配合參與調查</w:t>
      </w:r>
      <w:r w:rsidR="00732DBB" w:rsidRPr="00A363ED">
        <w:rPr>
          <w:rFonts w:hint="eastAsia"/>
          <w:b/>
        </w:rPr>
        <w:t>，</w:t>
      </w:r>
      <w:r w:rsidR="008F649F" w:rsidRPr="00A363ED">
        <w:rPr>
          <w:rFonts w:hint="eastAsia"/>
          <w:b/>
        </w:rPr>
        <w:t>惟</w:t>
      </w:r>
      <w:r w:rsidR="00565FC5" w:rsidRPr="00A363ED">
        <w:rPr>
          <w:rFonts w:hint="eastAsia"/>
          <w:b/>
        </w:rPr>
        <w:t>臺中市政府</w:t>
      </w:r>
      <w:r w:rsidR="00732DBB" w:rsidRPr="00A363ED">
        <w:rPr>
          <w:rFonts w:hint="eastAsia"/>
          <w:b/>
        </w:rPr>
        <w:t>性平會調查處理</w:t>
      </w:r>
      <w:r w:rsidR="00565FC5" w:rsidRPr="00A363ED">
        <w:rPr>
          <w:b/>
        </w:rPr>
        <w:t>A</w:t>
      </w:r>
      <w:r w:rsidR="00565FC5" w:rsidRPr="00A363ED">
        <w:rPr>
          <w:rFonts w:hint="eastAsia"/>
          <w:b/>
        </w:rPr>
        <w:t>生案件，</w:t>
      </w:r>
      <w:r w:rsidR="00732DBB" w:rsidRPr="00A363ED">
        <w:rPr>
          <w:rFonts w:hint="eastAsia"/>
          <w:b/>
        </w:rPr>
        <w:t>未</w:t>
      </w:r>
      <w:r w:rsidR="00B12996" w:rsidRPr="00A363ED">
        <w:rPr>
          <w:rFonts w:hint="eastAsia"/>
          <w:b/>
        </w:rPr>
        <w:t>有行為時學校、行為人現所屬學校代表參與調查，調查小組委員</w:t>
      </w:r>
      <w:r w:rsidR="00533951" w:rsidRPr="00A363ED">
        <w:rPr>
          <w:rFonts w:hint="eastAsia"/>
          <w:b/>
        </w:rPr>
        <w:t>組成</w:t>
      </w:r>
      <w:r w:rsidR="008F649F" w:rsidRPr="00A363ED">
        <w:rPr>
          <w:rFonts w:hint="eastAsia"/>
          <w:b/>
        </w:rPr>
        <w:t>不符規定</w:t>
      </w:r>
      <w:r w:rsidR="00741DD2" w:rsidRPr="00A363ED">
        <w:rPr>
          <w:rFonts w:hint="eastAsia"/>
          <w:b/>
        </w:rPr>
        <w:t>；</w:t>
      </w:r>
      <w:r w:rsidR="00B9169F" w:rsidRPr="00A363ED">
        <w:rPr>
          <w:rFonts w:hint="eastAsia"/>
          <w:b/>
        </w:rPr>
        <w:t>身兼</w:t>
      </w:r>
      <w:proofErr w:type="gramStart"/>
      <w:r w:rsidR="00B9169F" w:rsidRPr="00A363ED">
        <w:rPr>
          <w:rFonts w:hint="eastAsia"/>
          <w:b/>
        </w:rPr>
        <w:t>臺</w:t>
      </w:r>
      <w:proofErr w:type="gramEnd"/>
      <w:r w:rsidR="00B9169F" w:rsidRPr="00A363ED">
        <w:rPr>
          <w:rFonts w:hint="eastAsia"/>
          <w:b/>
        </w:rPr>
        <w:t>中市政府性</w:t>
      </w:r>
      <w:r w:rsidR="00B9169F" w:rsidRPr="00A363ED">
        <w:rPr>
          <w:rFonts w:hint="eastAsia"/>
          <w:b/>
        </w:rPr>
        <w:lastRenderedPageBreak/>
        <w:t>平會</w:t>
      </w:r>
      <w:proofErr w:type="gramStart"/>
      <w:r w:rsidR="00B9169F" w:rsidRPr="00A363ED">
        <w:rPr>
          <w:rFonts w:hint="eastAsia"/>
          <w:b/>
        </w:rPr>
        <w:t>委員之</w:t>
      </w:r>
      <w:r w:rsidR="00C87344" w:rsidRPr="00A363ED">
        <w:rPr>
          <w:rFonts w:hint="eastAsia"/>
          <w:b/>
        </w:rPr>
        <w:t>丁</w:t>
      </w:r>
      <w:r w:rsidR="00B969E9" w:rsidRPr="00A363ED">
        <w:rPr>
          <w:rFonts w:hint="eastAsia"/>
          <w:b/>
        </w:rPr>
        <w:t>大</w:t>
      </w:r>
      <w:proofErr w:type="gramEnd"/>
      <w:r w:rsidR="00B969E9" w:rsidRPr="00A363ED">
        <w:rPr>
          <w:rFonts w:hint="eastAsia"/>
          <w:b/>
        </w:rPr>
        <w:t>學</w:t>
      </w:r>
      <w:r w:rsidR="00B9169F" w:rsidRPr="00A363ED">
        <w:rPr>
          <w:rFonts w:hint="eastAsia"/>
          <w:b/>
        </w:rPr>
        <w:t>羅</w:t>
      </w:r>
      <w:r w:rsidR="002142FA" w:rsidRPr="002142FA">
        <w:rPr>
          <w:rFonts w:hint="eastAsia"/>
          <w:b/>
        </w:rPr>
        <w:t>○○</w:t>
      </w:r>
      <w:r w:rsidR="00B9169F" w:rsidRPr="00A363ED">
        <w:rPr>
          <w:rFonts w:hint="eastAsia"/>
          <w:b/>
        </w:rPr>
        <w:t>教授，與A生曾經</w:t>
      </w:r>
      <w:r w:rsidR="00C87344" w:rsidRPr="00A363ED">
        <w:rPr>
          <w:rFonts w:hint="eastAsia"/>
          <w:b/>
        </w:rPr>
        <w:t>是</w:t>
      </w:r>
      <w:r w:rsidR="00B969E9" w:rsidRPr="00A363ED">
        <w:rPr>
          <w:rFonts w:hint="eastAsia"/>
          <w:b/>
        </w:rPr>
        <w:t>/</w:t>
      </w:r>
      <w:r w:rsidR="00B9169F" w:rsidRPr="00A363ED">
        <w:rPr>
          <w:rFonts w:hint="eastAsia"/>
          <w:b/>
        </w:rPr>
        <w:t>未來可能是師生關係，</w:t>
      </w:r>
      <w:r w:rsidR="007C249D" w:rsidRPr="00A363ED">
        <w:rPr>
          <w:rFonts w:hint="eastAsia"/>
          <w:b/>
        </w:rPr>
        <w:t>調查期間</w:t>
      </w:r>
      <w:r w:rsidR="00B9169F" w:rsidRPr="00A363ED">
        <w:rPr>
          <w:rFonts w:hint="eastAsia"/>
          <w:b/>
        </w:rPr>
        <w:t>2度打電話</w:t>
      </w:r>
      <w:r w:rsidR="00BD1862" w:rsidRPr="00A363ED">
        <w:rPr>
          <w:rFonts w:hint="eastAsia"/>
          <w:b/>
        </w:rPr>
        <w:t>給</w:t>
      </w:r>
      <w:r w:rsidR="00B9169F" w:rsidRPr="00A363ED">
        <w:rPr>
          <w:rFonts w:hint="eastAsia"/>
          <w:b/>
        </w:rPr>
        <w:t>A生，表達「我只是跟她說，市府會尊重我的意見，如果有需要可以跟我反映，我可以協助」</w:t>
      </w:r>
      <w:r w:rsidR="00BD1862" w:rsidRPr="00A363ED">
        <w:rPr>
          <w:rFonts w:hint="eastAsia"/>
          <w:b/>
        </w:rPr>
        <w:t>、</w:t>
      </w:r>
      <w:r w:rsidR="00B9169F" w:rsidRPr="00A363ED">
        <w:rPr>
          <w:rFonts w:hint="eastAsia"/>
          <w:b/>
        </w:rPr>
        <w:t>「</w:t>
      </w:r>
      <w:r w:rsidR="003A110B" w:rsidRPr="00A363ED">
        <w:rPr>
          <w:rFonts w:hint="eastAsia"/>
          <w:b/>
        </w:rPr>
        <w:t>擔心A生被利用，</w:t>
      </w:r>
      <w:r w:rsidR="00B9169F" w:rsidRPr="00A363ED">
        <w:rPr>
          <w:rFonts w:hint="eastAsia"/>
          <w:b/>
        </w:rPr>
        <w:t>股長先跟</w:t>
      </w:r>
      <w:proofErr w:type="gramStart"/>
      <w:r w:rsidR="00B9169F" w:rsidRPr="00A363ED">
        <w:rPr>
          <w:rFonts w:hint="eastAsia"/>
          <w:b/>
        </w:rPr>
        <w:t>我說有記者</w:t>
      </w:r>
      <w:proofErr w:type="gramEnd"/>
      <w:r w:rsidR="00B9169F" w:rsidRPr="00A363ED">
        <w:rPr>
          <w:rFonts w:hint="eastAsia"/>
          <w:b/>
        </w:rPr>
        <w:t>會的風聲」及「我為了市府移送地檢署這件事，我打給A生」，</w:t>
      </w:r>
      <w:r w:rsidR="003A110B" w:rsidRPr="00A363ED">
        <w:rPr>
          <w:rFonts w:hint="eastAsia"/>
          <w:b/>
        </w:rPr>
        <w:t>通話內容</w:t>
      </w:r>
      <w:r w:rsidR="00B9169F" w:rsidRPr="00A363ED">
        <w:rPr>
          <w:rFonts w:hint="eastAsia"/>
          <w:b/>
        </w:rPr>
        <w:t>涉</w:t>
      </w:r>
      <w:r w:rsidR="00BD1862" w:rsidRPr="00A363ED">
        <w:rPr>
          <w:rFonts w:hint="eastAsia"/>
          <w:b/>
        </w:rPr>
        <w:t>及</w:t>
      </w:r>
      <w:r w:rsidR="00B9169F" w:rsidRPr="00A363ED">
        <w:rPr>
          <w:rFonts w:hint="eastAsia"/>
          <w:b/>
        </w:rPr>
        <w:t>性平會調查案</w:t>
      </w:r>
      <w:r w:rsidR="00B9169F" w:rsidRPr="00A363ED">
        <w:rPr>
          <w:rFonts w:hAnsi="標楷體" w:hint="eastAsia"/>
          <w:b/>
        </w:rPr>
        <w:t>件實質內容，</w:t>
      </w:r>
      <w:bookmarkStart w:id="97" w:name="_Hlk150930820"/>
      <w:r w:rsidR="00741DD2" w:rsidRPr="00A363ED">
        <w:rPr>
          <w:rFonts w:hAnsi="標楷體" w:hint="eastAsia"/>
          <w:b/>
        </w:rPr>
        <w:t>恐有違反行政程序法</w:t>
      </w:r>
      <w:r w:rsidR="00A26ACC" w:rsidRPr="00A363ED">
        <w:rPr>
          <w:rFonts w:hAnsi="標楷體" w:hint="eastAsia"/>
          <w:b/>
        </w:rPr>
        <w:t>第47條</w:t>
      </w:r>
      <w:r w:rsidR="00D33D70" w:rsidRPr="00A363ED">
        <w:rPr>
          <w:rFonts w:hAnsi="標楷體" w:hint="eastAsia"/>
          <w:b/>
        </w:rPr>
        <w:t>第1項</w:t>
      </w:r>
      <w:r w:rsidR="00A26ACC" w:rsidRPr="00A363ED">
        <w:rPr>
          <w:rFonts w:hAnsi="標楷體" w:hint="eastAsia"/>
          <w:b/>
        </w:rPr>
        <w:t>「不得為行政程序外接觸」及</w:t>
      </w:r>
      <w:r w:rsidR="00B9169F" w:rsidRPr="00A363ED">
        <w:rPr>
          <w:rFonts w:hAnsi="標楷體" w:hint="eastAsia"/>
          <w:b/>
        </w:rPr>
        <w:t>第33條</w:t>
      </w:r>
      <w:r w:rsidR="00A26ACC" w:rsidRPr="00A363ED">
        <w:rPr>
          <w:rFonts w:hAnsi="標楷體" w:hint="eastAsia"/>
          <w:b/>
        </w:rPr>
        <w:t>「應迴避而未迴避」</w:t>
      </w:r>
      <w:r w:rsidR="00741DD2" w:rsidRPr="00A363ED">
        <w:rPr>
          <w:rFonts w:hAnsi="標楷體" w:hint="eastAsia"/>
          <w:b/>
        </w:rPr>
        <w:t>之規定</w:t>
      </w:r>
      <w:bookmarkEnd w:id="97"/>
      <w:r w:rsidR="00BC4B7A" w:rsidRPr="00A363ED">
        <w:rPr>
          <w:rFonts w:hAnsi="標楷體" w:hint="eastAsia"/>
          <w:b/>
        </w:rPr>
        <w:t>；</w:t>
      </w:r>
      <w:proofErr w:type="gramStart"/>
      <w:r w:rsidR="003448BF" w:rsidRPr="00A363ED">
        <w:rPr>
          <w:rFonts w:hint="eastAsia"/>
          <w:b/>
        </w:rPr>
        <w:t>臺</w:t>
      </w:r>
      <w:proofErr w:type="gramEnd"/>
      <w:r w:rsidR="003448BF" w:rsidRPr="00A363ED">
        <w:rPr>
          <w:rFonts w:hint="eastAsia"/>
          <w:b/>
        </w:rPr>
        <w:t>中市政府於111年9月2日函送A生案</w:t>
      </w:r>
      <w:r w:rsidR="00BD1862" w:rsidRPr="00A363ED">
        <w:rPr>
          <w:rFonts w:hint="eastAsia"/>
          <w:b/>
        </w:rPr>
        <w:t>件</w:t>
      </w:r>
      <w:r w:rsidR="003448BF" w:rsidRPr="00A363ED">
        <w:rPr>
          <w:rFonts w:hint="eastAsia"/>
          <w:b/>
        </w:rPr>
        <w:t>調查報告書</w:t>
      </w:r>
      <w:proofErr w:type="gramStart"/>
      <w:r w:rsidR="006F4D42" w:rsidRPr="00A363ED">
        <w:rPr>
          <w:rFonts w:hint="eastAsia"/>
          <w:b/>
        </w:rPr>
        <w:t>予</w:t>
      </w:r>
      <w:proofErr w:type="gramEnd"/>
      <w:r w:rsidR="006F4D42" w:rsidRPr="00A363ED">
        <w:rPr>
          <w:rFonts w:hint="eastAsia"/>
          <w:b/>
        </w:rPr>
        <w:t>行為人</w:t>
      </w:r>
      <w:r w:rsidR="003448BF" w:rsidRPr="00A363ED">
        <w:rPr>
          <w:rFonts w:hint="eastAsia"/>
          <w:b/>
        </w:rPr>
        <w:t>，</w:t>
      </w:r>
      <w:r w:rsidR="0036570E" w:rsidRPr="00A363ED">
        <w:rPr>
          <w:rFonts w:hint="eastAsia"/>
          <w:b/>
        </w:rPr>
        <w:t>命</w:t>
      </w:r>
      <w:r w:rsidR="003448BF" w:rsidRPr="00A363ED">
        <w:rPr>
          <w:rFonts w:hint="eastAsia"/>
          <w:b/>
        </w:rPr>
        <w:t>其111年9月7日前以書面陳述意見，明顯低於7天</w:t>
      </w:r>
      <w:r w:rsidR="0036570E" w:rsidRPr="00A363ED">
        <w:rPr>
          <w:rFonts w:hint="eastAsia"/>
          <w:b/>
        </w:rPr>
        <w:t>合理準備</w:t>
      </w:r>
      <w:r w:rsidR="003448BF" w:rsidRPr="00A363ED">
        <w:rPr>
          <w:rFonts w:hint="eastAsia"/>
          <w:b/>
        </w:rPr>
        <w:t>答辯期限；嗣後</w:t>
      </w:r>
      <w:r w:rsidR="00752AFF" w:rsidRPr="00A363ED">
        <w:rPr>
          <w:rFonts w:hint="eastAsia"/>
          <w:b/>
        </w:rPr>
        <w:t>亦</w:t>
      </w:r>
      <w:r w:rsidR="002C5933" w:rsidRPr="00A363ED">
        <w:rPr>
          <w:rFonts w:hint="eastAsia"/>
          <w:b/>
        </w:rPr>
        <w:t>未</w:t>
      </w:r>
      <w:r w:rsidR="0036570E" w:rsidRPr="00A363ED">
        <w:rPr>
          <w:rFonts w:hint="eastAsia"/>
          <w:b/>
        </w:rPr>
        <w:t>見該府對行為人</w:t>
      </w:r>
      <w:r w:rsidR="00277AF7" w:rsidRPr="00A363ED">
        <w:rPr>
          <w:rFonts w:hint="eastAsia"/>
          <w:b/>
        </w:rPr>
        <w:t>依</w:t>
      </w:r>
      <w:r w:rsidR="0036570E" w:rsidRPr="00A363ED">
        <w:rPr>
          <w:rFonts w:hint="eastAsia"/>
          <w:b/>
        </w:rPr>
        <w:t>兒童及少年福利與權益保障法</w:t>
      </w:r>
      <w:r w:rsidR="00AA643C" w:rsidRPr="00A363ED">
        <w:rPr>
          <w:rFonts w:hint="eastAsia"/>
          <w:b/>
        </w:rPr>
        <w:t>裁罰</w:t>
      </w:r>
      <w:r w:rsidR="00062406" w:rsidRPr="00A363ED">
        <w:rPr>
          <w:rFonts w:hint="eastAsia"/>
          <w:b/>
        </w:rPr>
        <w:t>及</w:t>
      </w:r>
      <w:r w:rsidR="002C5933" w:rsidRPr="00A363ED">
        <w:rPr>
          <w:rFonts w:hint="eastAsia"/>
          <w:b/>
        </w:rPr>
        <w:t>公告</w:t>
      </w:r>
      <w:r w:rsidR="003448BF" w:rsidRPr="00A363ED">
        <w:rPr>
          <w:rFonts w:hint="eastAsia"/>
          <w:b/>
        </w:rPr>
        <w:t>，</w:t>
      </w:r>
      <w:proofErr w:type="gramStart"/>
      <w:r w:rsidR="003448BF" w:rsidRPr="00A363ED">
        <w:rPr>
          <w:rFonts w:hint="eastAsia"/>
          <w:b/>
        </w:rPr>
        <w:t>均核有</w:t>
      </w:r>
      <w:proofErr w:type="gramEnd"/>
      <w:r w:rsidR="003448BF" w:rsidRPr="00A363ED">
        <w:rPr>
          <w:rFonts w:hint="eastAsia"/>
          <w:b/>
        </w:rPr>
        <w:t>處理不當之違失</w:t>
      </w:r>
      <w:bookmarkEnd w:id="95"/>
      <w:r w:rsidR="003448BF" w:rsidRPr="00A363ED">
        <w:rPr>
          <w:rFonts w:hint="eastAsia"/>
          <w:b/>
        </w:rPr>
        <w:t>。</w:t>
      </w:r>
      <w:bookmarkEnd w:id="96"/>
    </w:p>
    <w:p w:rsidR="00D73DCC" w:rsidRPr="00A363ED" w:rsidRDefault="00D73DCC" w:rsidP="000E364B">
      <w:pPr>
        <w:pStyle w:val="3"/>
        <w:rPr>
          <w:rFonts w:hAnsi="標楷體"/>
        </w:rPr>
      </w:pPr>
      <w:bookmarkStart w:id="98" w:name="_Toc150520941"/>
      <w:bookmarkStart w:id="99" w:name="_Toc150952482"/>
      <w:bookmarkStart w:id="100" w:name="_Toc147387494"/>
      <w:r w:rsidRPr="00A363ED">
        <w:rPr>
          <w:rFonts w:hAnsi="標楷體" w:hint="eastAsia"/>
          <w:b/>
        </w:rPr>
        <w:t>A生、C生及</w:t>
      </w:r>
      <w:r w:rsidRPr="00A363ED">
        <w:rPr>
          <w:rFonts w:hAnsi="標楷體"/>
          <w:b/>
        </w:rPr>
        <w:t>D</w:t>
      </w:r>
      <w:r w:rsidRPr="00A363ED">
        <w:rPr>
          <w:rFonts w:hAnsi="標楷體" w:hint="eastAsia"/>
          <w:b/>
        </w:rPr>
        <w:t>生案之處理程序部分</w:t>
      </w:r>
      <w:r w:rsidRPr="00A363ED">
        <w:rPr>
          <w:rFonts w:hAnsi="標楷體" w:hint="eastAsia"/>
        </w:rPr>
        <w:t>：</w:t>
      </w:r>
      <w:bookmarkEnd w:id="98"/>
      <w:bookmarkEnd w:id="99"/>
    </w:p>
    <w:p w:rsidR="00D73DCC" w:rsidRPr="00A363ED" w:rsidRDefault="0052410C" w:rsidP="0052410C">
      <w:pPr>
        <w:pStyle w:val="3"/>
        <w:numPr>
          <w:ilvl w:val="0"/>
          <w:numId w:val="0"/>
        </w:numPr>
        <w:ind w:left="1361"/>
      </w:pPr>
      <w:r w:rsidRPr="00A363ED">
        <w:rPr>
          <w:rFonts w:hint="eastAsia"/>
        </w:rPr>
        <w:t xml:space="preserve">    </w:t>
      </w:r>
      <w:bookmarkStart w:id="101" w:name="_Toc150520942"/>
      <w:bookmarkStart w:id="102" w:name="_Toc150952483"/>
      <w:r w:rsidR="00D73DCC" w:rsidRPr="00A363ED">
        <w:rPr>
          <w:rFonts w:hint="eastAsia"/>
        </w:rPr>
        <w:t>教育部102年12月12日函</w:t>
      </w:r>
      <w:r w:rsidR="00E3150E" w:rsidRPr="00A363ED">
        <w:rPr>
          <w:rStyle w:val="aff"/>
        </w:rPr>
        <w:footnoteReference w:id="17"/>
      </w:r>
      <w:r w:rsidR="00D73DCC" w:rsidRPr="00A363ED">
        <w:rPr>
          <w:rFonts w:hint="eastAsia"/>
        </w:rPr>
        <w:t>釋：「…</w:t>
      </w:r>
      <w:proofErr w:type="gramStart"/>
      <w:r w:rsidR="00D73DCC" w:rsidRPr="00A363ED">
        <w:rPr>
          <w:rFonts w:hint="eastAsia"/>
        </w:rPr>
        <w:t>…</w:t>
      </w:r>
      <w:proofErr w:type="gramEnd"/>
      <w:r w:rsidR="00D73DCC" w:rsidRPr="00A363ED">
        <w:rPr>
          <w:rFonts w:hint="eastAsia"/>
        </w:rPr>
        <w:t>三、(一)發生於性評法施行前之性侵害、性騷擾或</w:t>
      </w:r>
      <w:proofErr w:type="gramStart"/>
      <w:r w:rsidR="00D73DCC" w:rsidRPr="00A363ED">
        <w:rPr>
          <w:rFonts w:hint="eastAsia"/>
        </w:rPr>
        <w:t>性霸</w:t>
      </w:r>
      <w:proofErr w:type="gramEnd"/>
      <w:r w:rsidR="00D73DCC" w:rsidRPr="00A363ED">
        <w:rPr>
          <w:rFonts w:hint="eastAsia"/>
        </w:rPr>
        <w:t>凌事件，</w:t>
      </w:r>
      <w:proofErr w:type="gramStart"/>
      <w:r w:rsidR="00D73DCC" w:rsidRPr="00A363ED">
        <w:rPr>
          <w:rFonts w:hint="eastAsia"/>
        </w:rPr>
        <w:t>無性平法</w:t>
      </w:r>
      <w:proofErr w:type="gramEnd"/>
      <w:r w:rsidR="00D73DCC" w:rsidRPr="00A363ED">
        <w:rPr>
          <w:rFonts w:hint="eastAsia"/>
        </w:rPr>
        <w:t>之適用，……。(二)上揭事件雖</w:t>
      </w:r>
      <w:proofErr w:type="gramStart"/>
      <w:r w:rsidR="00D73DCC" w:rsidRPr="00A363ED">
        <w:rPr>
          <w:rFonts w:hint="eastAsia"/>
        </w:rPr>
        <w:t>無性平法之</w:t>
      </w:r>
      <w:proofErr w:type="gramEnd"/>
      <w:r w:rsidR="00D73DCC" w:rsidRPr="00A363ED">
        <w:rPr>
          <w:rFonts w:hint="eastAsia"/>
        </w:rPr>
        <w:t>適用，但為利學校調查處理，通案性建議學校受理後，交由所設性平會參照</w:t>
      </w:r>
      <w:proofErr w:type="gramStart"/>
      <w:r w:rsidR="00D73DCC" w:rsidRPr="00A363ED">
        <w:rPr>
          <w:rFonts w:hint="eastAsia"/>
        </w:rPr>
        <w:t>性平法規</w:t>
      </w:r>
      <w:proofErr w:type="gramEnd"/>
      <w:r w:rsidR="00D73DCC" w:rsidRPr="00A363ED">
        <w:rPr>
          <w:rFonts w:hint="eastAsia"/>
        </w:rPr>
        <w:t>定之調查處理程序進行調查，但於提出調查報告時應援引行為人行為時之相關定義及規定……。」</w:t>
      </w:r>
      <w:r w:rsidR="00F41338" w:rsidRPr="00A363ED">
        <w:rPr>
          <w:rFonts w:hint="eastAsia"/>
        </w:rPr>
        <w:t>教育部查復表示：「依程序從新之法律原則，</w:t>
      </w:r>
      <w:r w:rsidR="00F41338" w:rsidRPr="00A363ED">
        <w:rPr>
          <w:rFonts w:hint="eastAsia"/>
          <w:u w:val="single"/>
        </w:rPr>
        <w:t>本案調查程序適用現行之性平法及防治準則等相關規定</w:t>
      </w:r>
      <w:r w:rsidR="00F41338" w:rsidRPr="00A363ED">
        <w:rPr>
          <w:rFonts w:hint="eastAsia"/>
        </w:rPr>
        <w:t>。」</w:t>
      </w:r>
      <w:bookmarkEnd w:id="101"/>
      <w:bookmarkEnd w:id="102"/>
    </w:p>
    <w:p w:rsidR="00CE1790" w:rsidRPr="00A363ED" w:rsidRDefault="00B12996" w:rsidP="000E364B">
      <w:pPr>
        <w:pStyle w:val="3"/>
        <w:rPr>
          <w:rFonts w:hAnsi="標楷體"/>
        </w:rPr>
      </w:pPr>
      <w:bookmarkStart w:id="103" w:name="_Toc150520943"/>
      <w:bookmarkStart w:id="104" w:name="_Toc150952484"/>
      <w:bookmarkStart w:id="105" w:name="_Hlk147237729"/>
      <w:bookmarkEnd w:id="100"/>
      <w:proofErr w:type="gramStart"/>
      <w:r w:rsidRPr="00A363ED">
        <w:rPr>
          <w:rFonts w:hAnsi="標楷體" w:hint="eastAsia"/>
          <w:b/>
        </w:rPr>
        <w:t>臺</w:t>
      </w:r>
      <w:proofErr w:type="gramEnd"/>
      <w:r w:rsidRPr="00A363ED">
        <w:rPr>
          <w:rFonts w:hAnsi="標楷體" w:hint="eastAsia"/>
          <w:b/>
        </w:rPr>
        <w:t>中市政府性平會調查處理A生案件，未有行為時學校</w:t>
      </w:r>
      <w:r w:rsidR="005A3F81" w:rsidRPr="00A363ED">
        <w:rPr>
          <w:rFonts w:hAnsi="標楷體" w:hint="eastAsia"/>
          <w:b/>
        </w:rPr>
        <w:t>(乙國中)</w:t>
      </w:r>
      <w:r w:rsidRPr="00A363ED">
        <w:rPr>
          <w:rFonts w:hAnsi="標楷體" w:hint="eastAsia"/>
          <w:b/>
        </w:rPr>
        <w:t>、行為人現所屬學校</w:t>
      </w:r>
      <w:r w:rsidR="005A3F81" w:rsidRPr="00A363ED">
        <w:rPr>
          <w:rFonts w:hAnsi="標楷體" w:hint="eastAsia"/>
          <w:b/>
        </w:rPr>
        <w:t>(甲國中)</w:t>
      </w:r>
      <w:r w:rsidRPr="00A363ED">
        <w:rPr>
          <w:rFonts w:hAnsi="標楷體" w:hint="eastAsia"/>
          <w:b/>
        </w:rPr>
        <w:t>代表參與調查，調查小組委員組成不符規定</w:t>
      </w:r>
      <w:r w:rsidR="0052410C" w:rsidRPr="00A363ED">
        <w:rPr>
          <w:rFonts w:hAnsi="標楷體" w:hint="eastAsia"/>
        </w:rPr>
        <w:t>：</w:t>
      </w:r>
      <w:bookmarkEnd w:id="103"/>
      <w:bookmarkEnd w:id="104"/>
    </w:p>
    <w:p w:rsidR="00120353" w:rsidRPr="00A363ED" w:rsidRDefault="0052410C" w:rsidP="00120353">
      <w:pPr>
        <w:pStyle w:val="4"/>
      </w:pPr>
      <w:r w:rsidRPr="00A363ED">
        <w:rPr>
          <w:rFonts w:hint="eastAsia"/>
        </w:rPr>
        <w:t>按</w:t>
      </w:r>
      <w:r w:rsidR="002C3855" w:rsidRPr="00A363ED">
        <w:rPr>
          <w:rFonts w:hint="eastAsia"/>
        </w:rPr>
        <w:t>111年性平法第30條規定：「(第1項)學校或主管機關接獲前條第一項之申請或檢舉後，除有前</w:t>
      </w:r>
      <w:r w:rsidR="002C3855" w:rsidRPr="00A363ED">
        <w:rPr>
          <w:rFonts w:hint="eastAsia"/>
        </w:rPr>
        <w:lastRenderedPageBreak/>
        <w:t>條第二項所定事由外，應於</w:t>
      </w:r>
      <w:r w:rsidR="009B5EB7" w:rsidRPr="00A363ED">
        <w:rPr>
          <w:rFonts w:hint="eastAsia"/>
        </w:rPr>
        <w:t>3</w:t>
      </w:r>
      <w:r w:rsidR="002C3855" w:rsidRPr="00A363ED">
        <w:rPr>
          <w:rFonts w:hint="eastAsia"/>
        </w:rPr>
        <w:t>日內交由所設之性別平等教育委員會調查處理。(第2項)學校或主管機關之性別平等教育委員會處理前項事件時，得成立調查小組調查之；必要時，調查小組成員得一部或全部外聘。</w:t>
      </w:r>
      <w:r w:rsidR="009B5EB7" w:rsidRPr="00A363ED">
        <w:t>…</w:t>
      </w:r>
      <w:proofErr w:type="gramStart"/>
      <w:r w:rsidR="009B5EB7" w:rsidRPr="00A363ED">
        <w:t>…</w:t>
      </w:r>
      <w:proofErr w:type="gramEnd"/>
      <w:r w:rsidR="002C3855" w:rsidRPr="00A363ED">
        <w:rPr>
          <w:rFonts w:hint="eastAsia"/>
        </w:rPr>
        <w:t>。(第3項)調查小組成員應具性別平等意識，女性成員不得少於成員總數二分之一，且其成員</w:t>
      </w:r>
      <w:proofErr w:type="gramStart"/>
      <w:r w:rsidR="002C3855" w:rsidRPr="00A363ED">
        <w:rPr>
          <w:rFonts w:hint="eastAsia"/>
        </w:rPr>
        <w:t>中具性侵害</w:t>
      </w:r>
      <w:proofErr w:type="gramEnd"/>
      <w:r w:rsidR="002C3855" w:rsidRPr="00A363ED">
        <w:rPr>
          <w:rFonts w:hint="eastAsia"/>
        </w:rPr>
        <w:t>、性騷擾或</w:t>
      </w:r>
      <w:proofErr w:type="gramStart"/>
      <w:r w:rsidR="002C3855" w:rsidRPr="00A363ED">
        <w:rPr>
          <w:rFonts w:hint="eastAsia"/>
        </w:rPr>
        <w:t>性霸</w:t>
      </w:r>
      <w:proofErr w:type="gramEnd"/>
      <w:r w:rsidR="002C3855" w:rsidRPr="00A363ED">
        <w:rPr>
          <w:rFonts w:hint="eastAsia"/>
        </w:rPr>
        <w:t>凌事件調查專業素養之專家學者人數，於學校應占成員總數三分之一以上，於主管機關應占成員總數二分之一以上；</w:t>
      </w:r>
      <w:r w:rsidR="002C3855" w:rsidRPr="00A363ED">
        <w:rPr>
          <w:rFonts w:hint="eastAsia"/>
          <w:u w:val="single"/>
        </w:rPr>
        <w:t>事件當事人分屬不同學校時，並應有被害人現所屬學校之代表</w:t>
      </w:r>
      <w:r w:rsidR="002C3855" w:rsidRPr="00A363ED">
        <w:rPr>
          <w:rFonts w:hint="eastAsia"/>
        </w:rPr>
        <w:t>。(第4項)性別平等教育委員會或調查小組依本法規定進行調查時，行為人、申請人及受邀協助調查之人或單位，應予配合，並提供相關資料。(第5項)行政程序法有關管轄、移送、迴避、送達、補正等相關規定，於本法適用或</w:t>
      </w:r>
      <w:proofErr w:type="gramStart"/>
      <w:r w:rsidR="002C3855" w:rsidRPr="00A363ED">
        <w:rPr>
          <w:rFonts w:hint="eastAsia"/>
        </w:rPr>
        <w:t>準</w:t>
      </w:r>
      <w:proofErr w:type="gramEnd"/>
      <w:r w:rsidR="002C3855" w:rsidRPr="00A363ED">
        <w:rPr>
          <w:rFonts w:hint="eastAsia"/>
        </w:rPr>
        <w:t>用之。</w:t>
      </w:r>
      <w:r w:rsidR="002C3855" w:rsidRPr="00A363ED">
        <w:t>…</w:t>
      </w:r>
      <w:proofErr w:type="gramStart"/>
      <w:r w:rsidR="002C3855" w:rsidRPr="00A363ED">
        <w:t>…</w:t>
      </w:r>
      <w:proofErr w:type="gramEnd"/>
      <w:r w:rsidR="002C3855" w:rsidRPr="00A363ED">
        <w:rPr>
          <w:rFonts w:hint="eastAsia"/>
        </w:rPr>
        <w:t>」</w:t>
      </w:r>
      <w:r w:rsidR="0091083D" w:rsidRPr="00A363ED">
        <w:rPr>
          <w:rFonts w:hint="eastAsia"/>
        </w:rPr>
        <w:t>防治準則第11條規定：「事件管轄學校或機關與行為人現所屬學校不同者，</w:t>
      </w:r>
      <w:r w:rsidR="0091083D" w:rsidRPr="00A363ED">
        <w:rPr>
          <w:rFonts w:hint="eastAsia"/>
          <w:u w:val="single"/>
        </w:rPr>
        <w:t>應以書面通知行為人現所屬學校派代表參與調查</w:t>
      </w:r>
      <w:r w:rsidR="0091083D" w:rsidRPr="00A363ED">
        <w:rPr>
          <w:rFonts w:hint="eastAsia"/>
        </w:rPr>
        <w:t>，被通知之學校不得拒絕。」</w:t>
      </w:r>
    </w:p>
    <w:p w:rsidR="0091083D" w:rsidRPr="00A363ED" w:rsidRDefault="004F3762" w:rsidP="0021377D">
      <w:pPr>
        <w:pStyle w:val="4"/>
      </w:pPr>
      <w:r w:rsidRPr="00A363ED">
        <w:rPr>
          <w:rFonts w:hint="eastAsia"/>
        </w:rPr>
        <w:t>教育部</w:t>
      </w:r>
      <w:r w:rsidR="008F649F" w:rsidRPr="00A363ED">
        <w:rPr>
          <w:rFonts w:hint="eastAsia"/>
        </w:rPr>
        <w:t>查復</w:t>
      </w:r>
      <w:r w:rsidRPr="00A363ED">
        <w:rPr>
          <w:rFonts w:hint="eastAsia"/>
        </w:rPr>
        <w:t>表示，為處理行為人身分異動之管轄疑義，防治準則第11條第1項規定，事件管轄學校或機關與行為人現所屬學校不同者，應以書面通知行為人現所屬學校派代表參與調查</w:t>
      </w:r>
      <w:r w:rsidR="00C9710C" w:rsidRPr="00A363ED">
        <w:rPr>
          <w:rFonts w:hint="eastAsia"/>
        </w:rPr>
        <w:t>。</w:t>
      </w:r>
      <w:r w:rsidR="0091083D" w:rsidRPr="00A363ED">
        <w:rPr>
          <w:rFonts w:hint="eastAsia"/>
        </w:rPr>
        <w:t>教育部</w:t>
      </w:r>
      <w:r w:rsidR="00C9710C" w:rsidRPr="00A363ED">
        <w:rPr>
          <w:rFonts w:hint="eastAsia"/>
        </w:rPr>
        <w:t>並於</w:t>
      </w:r>
      <w:r w:rsidR="0091083D" w:rsidRPr="00A363ED">
        <w:rPr>
          <w:rFonts w:hint="eastAsia"/>
        </w:rPr>
        <w:t>111年9月8日函</w:t>
      </w:r>
      <w:r w:rsidR="00FD0B80" w:rsidRPr="00A363ED">
        <w:rPr>
          <w:rStyle w:val="aff"/>
        </w:rPr>
        <w:footnoteReference w:id="18"/>
      </w:r>
      <w:proofErr w:type="gramStart"/>
      <w:r w:rsidR="0091083D" w:rsidRPr="00A363ED">
        <w:rPr>
          <w:rFonts w:hint="eastAsia"/>
        </w:rPr>
        <w:t>臺</w:t>
      </w:r>
      <w:proofErr w:type="gramEnd"/>
      <w:r w:rsidR="0091083D" w:rsidRPr="00A363ED">
        <w:rPr>
          <w:rFonts w:hint="eastAsia"/>
        </w:rPr>
        <w:t>中市政府，為查明校園師對生性侵害、性騷擾或</w:t>
      </w:r>
      <w:proofErr w:type="gramStart"/>
      <w:r w:rsidR="0091083D" w:rsidRPr="00A363ED">
        <w:rPr>
          <w:rFonts w:hint="eastAsia"/>
        </w:rPr>
        <w:t>性霸</w:t>
      </w:r>
      <w:proofErr w:type="gramEnd"/>
      <w:r w:rsidR="0091083D" w:rsidRPr="00A363ED">
        <w:rPr>
          <w:rFonts w:hint="eastAsia"/>
        </w:rPr>
        <w:t>凌事件真相，並提供可能被害者必要協助，</w:t>
      </w:r>
      <w:r w:rsidR="0091083D" w:rsidRPr="00A363ED">
        <w:rPr>
          <w:rFonts w:hint="eastAsia"/>
          <w:u w:val="single"/>
        </w:rPr>
        <w:t>倘事件管轄涉主管機關及學校時，由主管機關為主要程序管轄，通知疑似行為案涉相關學校配合參與調查</w:t>
      </w:r>
      <w:r w:rsidR="0091083D" w:rsidRPr="00A363ED">
        <w:rPr>
          <w:rFonts w:hint="eastAsia"/>
        </w:rPr>
        <w:t>。</w:t>
      </w:r>
    </w:p>
    <w:p w:rsidR="00C9710C" w:rsidRPr="00A363ED" w:rsidRDefault="00A20745" w:rsidP="00C9710C">
      <w:pPr>
        <w:pStyle w:val="4"/>
      </w:pPr>
      <w:r w:rsidRPr="00A363ED">
        <w:rPr>
          <w:rFonts w:hint="eastAsia"/>
        </w:rPr>
        <w:lastRenderedPageBreak/>
        <w:t>行為人</w:t>
      </w:r>
      <w:r w:rsidR="00C9710C" w:rsidRPr="00A363ED">
        <w:rPr>
          <w:rFonts w:hint="eastAsia"/>
        </w:rPr>
        <w:t>涉及性</w:t>
      </w:r>
      <w:r w:rsidR="00A54513" w:rsidRPr="00A363ED">
        <w:rPr>
          <w:rFonts w:hint="eastAsia"/>
        </w:rPr>
        <w:t>平</w:t>
      </w:r>
      <w:r w:rsidR="00C9710C" w:rsidRPr="00A363ED">
        <w:rPr>
          <w:rFonts w:hint="eastAsia"/>
        </w:rPr>
        <w:t>案件之調查小組成員名單：</w:t>
      </w:r>
      <w:proofErr w:type="gramStart"/>
      <w:r w:rsidR="00A54513" w:rsidRPr="00A363ED">
        <w:rPr>
          <w:rFonts w:hint="eastAsia"/>
        </w:rPr>
        <w:t>詳</w:t>
      </w:r>
      <w:proofErr w:type="gramEnd"/>
      <w:r w:rsidR="00A54513" w:rsidRPr="00A363ED">
        <w:rPr>
          <w:rFonts w:hint="eastAsia"/>
        </w:rPr>
        <w:t>如下表所示。</w:t>
      </w:r>
    </w:p>
    <w:p w:rsidR="00C9710C" w:rsidRPr="00A363ED" w:rsidRDefault="00A20745" w:rsidP="00C9710C">
      <w:pPr>
        <w:pStyle w:val="a4"/>
        <w:ind w:left="697" w:hanging="697"/>
        <w:rPr>
          <w:rFonts w:hint="eastAsia"/>
          <w:b/>
        </w:rPr>
      </w:pPr>
      <w:r w:rsidRPr="00A363ED">
        <w:rPr>
          <w:rFonts w:hint="eastAsia"/>
          <w:b/>
        </w:rPr>
        <w:t>行為人</w:t>
      </w:r>
      <w:r w:rsidR="00C9710C" w:rsidRPr="00A363ED">
        <w:rPr>
          <w:rFonts w:hint="eastAsia"/>
          <w:b/>
        </w:rPr>
        <w:t>涉及案件之調查小組成員</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134"/>
        <w:gridCol w:w="3402"/>
        <w:gridCol w:w="2268"/>
      </w:tblGrid>
      <w:tr w:rsidR="00A363ED" w:rsidRPr="00A363ED" w:rsidTr="0021377D">
        <w:trPr>
          <w:trHeight w:val="733"/>
          <w:tblHeader/>
        </w:trPr>
        <w:tc>
          <w:tcPr>
            <w:tcW w:w="1985" w:type="dxa"/>
            <w:shd w:val="clear" w:color="auto" w:fill="F2F2F2" w:themeFill="background1" w:themeFillShade="F2"/>
          </w:tcPr>
          <w:p w:rsidR="00C9710C" w:rsidRPr="00A363ED" w:rsidRDefault="00C9710C" w:rsidP="0021377D">
            <w:pPr>
              <w:overflowPunct/>
              <w:autoSpaceDE/>
              <w:autoSpaceDN/>
              <w:spacing w:line="400" w:lineRule="exact"/>
              <w:jc w:val="left"/>
              <w:rPr>
                <w:rFonts w:hAnsi="標楷體"/>
                <w:noProof/>
                <w:spacing w:val="-20"/>
                <w:sz w:val="28"/>
                <w:szCs w:val="28"/>
              </w:rPr>
            </w:pPr>
            <w:r w:rsidRPr="00A363ED">
              <w:rPr>
                <w:rFonts w:hAnsi="標楷體" w:hint="eastAsia"/>
                <w:noProof/>
                <w:spacing w:val="-20"/>
                <w:sz w:val="28"/>
                <w:szCs w:val="28"/>
              </w:rPr>
              <w:t>案件</w:t>
            </w:r>
          </w:p>
        </w:tc>
        <w:tc>
          <w:tcPr>
            <w:tcW w:w="1134" w:type="dxa"/>
            <w:shd w:val="clear" w:color="auto" w:fill="F2F2F2" w:themeFill="background1" w:themeFillShade="F2"/>
          </w:tcPr>
          <w:p w:rsidR="00C9710C" w:rsidRPr="00A363ED" w:rsidRDefault="00C9710C" w:rsidP="0021377D">
            <w:pPr>
              <w:overflowPunct/>
              <w:autoSpaceDE/>
              <w:autoSpaceDN/>
              <w:spacing w:line="400" w:lineRule="exact"/>
              <w:jc w:val="center"/>
              <w:rPr>
                <w:rFonts w:hAnsi="標楷體"/>
                <w:noProof/>
                <w:spacing w:val="-20"/>
                <w:sz w:val="28"/>
                <w:szCs w:val="28"/>
              </w:rPr>
            </w:pPr>
            <w:r w:rsidRPr="00A363ED">
              <w:rPr>
                <w:rFonts w:hAnsi="標楷體" w:hint="eastAsia"/>
                <w:noProof/>
                <w:spacing w:val="-20"/>
                <w:sz w:val="28"/>
                <w:szCs w:val="28"/>
              </w:rPr>
              <w:t>調查</w:t>
            </w:r>
          </w:p>
          <w:p w:rsidR="00C9710C" w:rsidRPr="00A363ED" w:rsidRDefault="00C9710C" w:rsidP="0021377D">
            <w:pPr>
              <w:overflowPunct/>
              <w:autoSpaceDE/>
              <w:autoSpaceDN/>
              <w:spacing w:line="400" w:lineRule="exact"/>
              <w:jc w:val="center"/>
              <w:rPr>
                <w:rFonts w:hAnsi="標楷體"/>
                <w:noProof/>
                <w:spacing w:val="-20"/>
                <w:sz w:val="28"/>
                <w:szCs w:val="28"/>
              </w:rPr>
            </w:pPr>
            <w:r w:rsidRPr="00A363ED">
              <w:rPr>
                <w:rFonts w:hAnsi="標楷體" w:hint="eastAsia"/>
                <w:noProof/>
                <w:spacing w:val="-20"/>
                <w:sz w:val="28"/>
                <w:szCs w:val="28"/>
              </w:rPr>
              <w:t>單位</w:t>
            </w:r>
          </w:p>
        </w:tc>
        <w:tc>
          <w:tcPr>
            <w:tcW w:w="3402" w:type="dxa"/>
            <w:shd w:val="clear" w:color="auto" w:fill="F2F2F2" w:themeFill="background1" w:themeFillShade="F2"/>
          </w:tcPr>
          <w:p w:rsidR="00C9710C" w:rsidRPr="00A363ED" w:rsidRDefault="00C9710C" w:rsidP="0021377D">
            <w:pPr>
              <w:overflowPunct/>
              <w:autoSpaceDE/>
              <w:autoSpaceDN/>
              <w:spacing w:line="400" w:lineRule="exact"/>
              <w:jc w:val="left"/>
              <w:rPr>
                <w:rFonts w:hAnsi="標楷體"/>
                <w:noProof/>
                <w:spacing w:val="-20"/>
                <w:sz w:val="28"/>
                <w:szCs w:val="28"/>
              </w:rPr>
            </w:pPr>
            <w:r w:rsidRPr="00A363ED">
              <w:rPr>
                <w:rFonts w:hAnsi="標楷體" w:hint="eastAsia"/>
                <w:noProof/>
                <w:spacing w:val="-20"/>
                <w:sz w:val="28"/>
                <w:szCs w:val="28"/>
              </w:rPr>
              <w:t>調查小組成員及其身分代表單位</w:t>
            </w:r>
          </w:p>
        </w:tc>
        <w:tc>
          <w:tcPr>
            <w:tcW w:w="2268" w:type="dxa"/>
            <w:shd w:val="clear" w:color="auto" w:fill="F2F2F2" w:themeFill="background1" w:themeFillShade="F2"/>
          </w:tcPr>
          <w:p w:rsidR="00C9710C" w:rsidRPr="00A363ED" w:rsidRDefault="00C9710C" w:rsidP="0021377D">
            <w:pPr>
              <w:overflowPunct/>
              <w:autoSpaceDE/>
              <w:autoSpaceDN/>
              <w:spacing w:line="400" w:lineRule="exact"/>
              <w:jc w:val="left"/>
              <w:rPr>
                <w:rFonts w:hAnsi="標楷體"/>
                <w:noProof/>
                <w:spacing w:val="-20"/>
                <w:sz w:val="28"/>
                <w:szCs w:val="28"/>
              </w:rPr>
            </w:pPr>
            <w:r w:rsidRPr="00A363ED">
              <w:rPr>
                <w:rFonts w:hAnsi="標楷體" w:hint="eastAsia"/>
                <w:noProof/>
                <w:spacing w:val="-20"/>
                <w:sz w:val="28"/>
                <w:szCs w:val="28"/>
              </w:rPr>
              <w:t>出席費支付單位</w:t>
            </w:r>
          </w:p>
        </w:tc>
      </w:tr>
      <w:tr w:rsidR="00A363ED" w:rsidRPr="00A363ED" w:rsidTr="0021377D">
        <w:tc>
          <w:tcPr>
            <w:tcW w:w="1985" w:type="dxa"/>
            <w:vMerge w:val="restart"/>
          </w:tcPr>
          <w:p w:rsidR="00C9710C" w:rsidRPr="00A363ED" w:rsidRDefault="00A20745" w:rsidP="0021377D">
            <w:pPr>
              <w:overflowPunct/>
              <w:autoSpaceDE/>
              <w:autoSpaceDN/>
              <w:spacing w:line="400" w:lineRule="exact"/>
              <w:jc w:val="left"/>
              <w:rPr>
                <w:rFonts w:hAnsi="標楷體"/>
                <w:noProof/>
                <w:spacing w:val="-20"/>
                <w:sz w:val="28"/>
                <w:szCs w:val="28"/>
              </w:rPr>
            </w:pPr>
            <w:r w:rsidRPr="00A363ED">
              <w:rPr>
                <w:rFonts w:hAnsi="標楷體" w:hint="eastAsia"/>
                <w:noProof/>
                <w:spacing w:val="-20"/>
                <w:sz w:val="28"/>
                <w:szCs w:val="28"/>
              </w:rPr>
              <w:t>行為人</w:t>
            </w:r>
            <w:r w:rsidR="00C9710C" w:rsidRPr="00A363ED">
              <w:rPr>
                <w:rFonts w:hAnsi="標楷體" w:hint="eastAsia"/>
                <w:noProof/>
                <w:spacing w:val="-20"/>
                <w:sz w:val="28"/>
                <w:szCs w:val="28"/>
              </w:rPr>
              <w:t>與A生案(校安序號：1911211、</w:t>
            </w:r>
            <w:r w:rsidR="00C9710C" w:rsidRPr="00A363ED">
              <w:rPr>
                <w:rFonts w:hAnsi="標楷體"/>
                <w:noProof/>
                <w:spacing w:val="-20"/>
                <w:sz w:val="28"/>
                <w:szCs w:val="28"/>
              </w:rPr>
              <w:t>1911081</w:t>
            </w:r>
            <w:r w:rsidR="00C9710C" w:rsidRPr="00A363ED">
              <w:rPr>
                <w:rFonts w:hAnsi="標楷體" w:hint="eastAsia"/>
                <w:noProof/>
                <w:spacing w:val="-20"/>
                <w:sz w:val="28"/>
                <w:szCs w:val="28"/>
              </w:rPr>
              <w:t>)</w:t>
            </w:r>
          </w:p>
        </w:tc>
        <w:tc>
          <w:tcPr>
            <w:tcW w:w="1134" w:type="dxa"/>
            <w:vMerge w:val="restart"/>
          </w:tcPr>
          <w:p w:rsidR="00C9710C" w:rsidRPr="00A363ED" w:rsidRDefault="00C9710C" w:rsidP="0021377D">
            <w:pPr>
              <w:overflowPunct/>
              <w:autoSpaceDE/>
              <w:autoSpaceDN/>
              <w:spacing w:line="400" w:lineRule="exact"/>
              <w:jc w:val="left"/>
              <w:rPr>
                <w:rFonts w:hAnsi="標楷體"/>
                <w:noProof/>
                <w:spacing w:val="-20"/>
                <w:sz w:val="28"/>
                <w:szCs w:val="28"/>
              </w:rPr>
            </w:pPr>
            <w:r w:rsidRPr="00A363ED">
              <w:rPr>
                <w:rFonts w:hAnsi="標楷體" w:hint="eastAsia"/>
                <w:noProof/>
                <w:spacing w:val="-20"/>
                <w:sz w:val="28"/>
                <w:szCs w:val="28"/>
              </w:rPr>
              <w:t>臺中市政府性平會</w:t>
            </w:r>
          </w:p>
        </w:tc>
        <w:tc>
          <w:tcPr>
            <w:tcW w:w="3402" w:type="dxa"/>
          </w:tcPr>
          <w:p w:rsidR="00C9710C" w:rsidRPr="00A363ED" w:rsidRDefault="00C9710C" w:rsidP="0021377D">
            <w:pPr>
              <w:overflowPunct/>
              <w:autoSpaceDE/>
              <w:autoSpaceDN/>
              <w:spacing w:line="400" w:lineRule="exact"/>
              <w:jc w:val="left"/>
              <w:rPr>
                <w:rFonts w:hAnsi="標楷體"/>
                <w:noProof/>
                <w:spacing w:val="-20"/>
                <w:sz w:val="28"/>
                <w:szCs w:val="28"/>
              </w:rPr>
            </w:pPr>
            <w:r w:rsidRPr="00A363ED">
              <w:rPr>
                <w:rFonts w:hAnsi="標楷體" w:hint="eastAsia"/>
                <w:noProof/>
                <w:spacing w:val="-20"/>
                <w:sz w:val="28"/>
                <w:szCs w:val="28"/>
              </w:rPr>
              <w:t>郭</w:t>
            </w:r>
            <w:r w:rsidR="002142FA" w:rsidRPr="002142FA">
              <w:rPr>
                <w:rFonts w:hAnsi="標楷體" w:hint="eastAsia"/>
                <w:noProof/>
                <w:spacing w:val="-20"/>
                <w:sz w:val="28"/>
                <w:szCs w:val="28"/>
              </w:rPr>
              <w:t>○○</w:t>
            </w:r>
            <w:r w:rsidRPr="00A363ED">
              <w:rPr>
                <w:rFonts w:hAnsi="標楷體" w:hint="eastAsia"/>
                <w:noProof/>
                <w:spacing w:val="-20"/>
                <w:sz w:val="28"/>
                <w:szCs w:val="28"/>
              </w:rPr>
              <w:t>(代表臺中市政府)</w:t>
            </w:r>
          </w:p>
        </w:tc>
        <w:tc>
          <w:tcPr>
            <w:tcW w:w="2268" w:type="dxa"/>
          </w:tcPr>
          <w:p w:rsidR="00C9710C" w:rsidRPr="00A363ED" w:rsidRDefault="00C9710C" w:rsidP="0021377D">
            <w:pPr>
              <w:overflowPunct/>
              <w:autoSpaceDE/>
              <w:autoSpaceDN/>
              <w:spacing w:line="400" w:lineRule="exact"/>
              <w:jc w:val="left"/>
              <w:rPr>
                <w:rFonts w:hAnsi="標楷體"/>
                <w:noProof/>
                <w:spacing w:val="-30"/>
                <w:sz w:val="28"/>
                <w:szCs w:val="28"/>
              </w:rPr>
            </w:pPr>
            <w:r w:rsidRPr="00A363ED">
              <w:rPr>
                <w:rFonts w:hAnsi="標楷體" w:hint="eastAsia"/>
                <w:noProof/>
                <w:spacing w:val="-30"/>
                <w:sz w:val="28"/>
                <w:szCs w:val="28"/>
              </w:rPr>
              <w:t>臺中市政府教育局</w:t>
            </w:r>
          </w:p>
        </w:tc>
      </w:tr>
      <w:tr w:rsidR="00A363ED" w:rsidRPr="00A363ED" w:rsidTr="0021377D">
        <w:tc>
          <w:tcPr>
            <w:tcW w:w="1985" w:type="dxa"/>
            <w:vMerge/>
          </w:tcPr>
          <w:p w:rsidR="00C9710C" w:rsidRPr="00A363ED" w:rsidRDefault="00C9710C" w:rsidP="0021377D">
            <w:pPr>
              <w:overflowPunct/>
              <w:autoSpaceDE/>
              <w:autoSpaceDN/>
              <w:spacing w:line="400" w:lineRule="exact"/>
              <w:jc w:val="left"/>
              <w:rPr>
                <w:rFonts w:hAnsi="標楷體"/>
                <w:noProof/>
                <w:spacing w:val="-20"/>
                <w:sz w:val="28"/>
                <w:szCs w:val="28"/>
              </w:rPr>
            </w:pPr>
          </w:p>
        </w:tc>
        <w:tc>
          <w:tcPr>
            <w:tcW w:w="1134" w:type="dxa"/>
            <w:vMerge/>
          </w:tcPr>
          <w:p w:rsidR="00C9710C" w:rsidRPr="00A363ED" w:rsidRDefault="00C9710C" w:rsidP="0021377D">
            <w:pPr>
              <w:overflowPunct/>
              <w:autoSpaceDE/>
              <w:autoSpaceDN/>
              <w:spacing w:line="400" w:lineRule="exact"/>
              <w:jc w:val="left"/>
              <w:rPr>
                <w:rFonts w:hAnsi="標楷體"/>
                <w:noProof/>
                <w:spacing w:val="-20"/>
                <w:sz w:val="28"/>
                <w:szCs w:val="28"/>
              </w:rPr>
            </w:pPr>
          </w:p>
        </w:tc>
        <w:tc>
          <w:tcPr>
            <w:tcW w:w="3402" w:type="dxa"/>
          </w:tcPr>
          <w:p w:rsidR="00C9710C" w:rsidRPr="00A363ED" w:rsidRDefault="00C9710C" w:rsidP="0021377D">
            <w:pPr>
              <w:overflowPunct/>
              <w:autoSpaceDE/>
              <w:autoSpaceDN/>
              <w:spacing w:line="400" w:lineRule="exact"/>
              <w:jc w:val="left"/>
              <w:rPr>
                <w:rFonts w:hAnsi="標楷體"/>
                <w:noProof/>
                <w:spacing w:val="-20"/>
                <w:sz w:val="28"/>
                <w:szCs w:val="28"/>
              </w:rPr>
            </w:pPr>
            <w:r w:rsidRPr="00A363ED">
              <w:rPr>
                <w:rFonts w:hAnsi="標楷體" w:hint="eastAsia"/>
                <w:noProof/>
                <w:spacing w:val="-20"/>
                <w:sz w:val="28"/>
                <w:szCs w:val="28"/>
              </w:rPr>
              <w:t>黃</w:t>
            </w:r>
            <w:r w:rsidR="002142FA" w:rsidRPr="002142FA">
              <w:rPr>
                <w:rFonts w:hAnsi="標楷體" w:hint="eastAsia"/>
                <w:noProof/>
                <w:spacing w:val="-20"/>
                <w:sz w:val="28"/>
                <w:szCs w:val="28"/>
              </w:rPr>
              <w:t>○○</w:t>
            </w:r>
            <w:r w:rsidRPr="00A363ED">
              <w:rPr>
                <w:rFonts w:hAnsi="標楷體" w:hint="eastAsia"/>
                <w:noProof/>
                <w:spacing w:val="-20"/>
                <w:sz w:val="28"/>
                <w:szCs w:val="28"/>
              </w:rPr>
              <w:t>(代表臺中市政府)</w:t>
            </w:r>
          </w:p>
        </w:tc>
        <w:tc>
          <w:tcPr>
            <w:tcW w:w="2268" w:type="dxa"/>
          </w:tcPr>
          <w:p w:rsidR="00C9710C" w:rsidRPr="00A363ED" w:rsidRDefault="00C9710C" w:rsidP="0021377D">
            <w:pPr>
              <w:overflowPunct/>
              <w:autoSpaceDE/>
              <w:autoSpaceDN/>
              <w:spacing w:line="400" w:lineRule="exact"/>
              <w:jc w:val="left"/>
              <w:rPr>
                <w:rFonts w:hAnsi="標楷體"/>
                <w:noProof/>
                <w:spacing w:val="-30"/>
                <w:sz w:val="28"/>
                <w:szCs w:val="28"/>
              </w:rPr>
            </w:pPr>
            <w:r w:rsidRPr="00A363ED">
              <w:rPr>
                <w:rFonts w:hAnsi="標楷體" w:hint="eastAsia"/>
                <w:noProof/>
                <w:spacing w:val="-30"/>
                <w:sz w:val="28"/>
                <w:szCs w:val="28"/>
              </w:rPr>
              <w:t>臺中市政府教育局</w:t>
            </w:r>
          </w:p>
        </w:tc>
      </w:tr>
      <w:tr w:rsidR="00A363ED" w:rsidRPr="00A363ED" w:rsidTr="0021377D">
        <w:tc>
          <w:tcPr>
            <w:tcW w:w="1985" w:type="dxa"/>
            <w:vMerge/>
          </w:tcPr>
          <w:p w:rsidR="00C9710C" w:rsidRPr="00A363ED" w:rsidRDefault="00C9710C" w:rsidP="0021377D">
            <w:pPr>
              <w:overflowPunct/>
              <w:autoSpaceDE/>
              <w:autoSpaceDN/>
              <w:spacing w:line="400" w:lineRule="exact"/>
              <w:jc w:val="left"/>
              <w:rPr>
                <w:rFonts w:hAnsi="標楷體"/>
                <w:noProof/>
                <w:spacing w:val="-20"/>
                <w:sz w:val="28"/>
                <w:szCs w:val="28"/>
              </w:rPr>
            </w:pPr>
          </w:p>
        </w:tc>
        <w:tc>
          <w:tcPr>
            <w:tcW w:w="1134" w:type="dxa"/>
            <w:vMerge/>
          </w:tcPr>
          <w:p w:rsidR="00C9710C" w:rsidRPr="00A363ED" w:rsidRDefault="00C9710C" w:rsidP="0021377D">
            <w:pPr>
              <w:overflowPunct/>
              <w:autoSpaceDE/>
              <w:autoSpaceDN/>
              <w:spacing w:line="400" w:lineRule="exact"/>
              <w:jc w:val="left"/>
              <w:rPr>
                <w:rFonts w:hAnsi="標楷體"/>
                <w:noProof/>
                <w:spacing w:val="-20"/>
                <w:sz w:val="28"/>
                <w:szCs w:val="28"/>
              </w:rPr>
            </w:pPr>
          </w:p>
        </w:tc>
        <w:tc>
          <w:tcPr>
            <w:tcW w:w="3402" w:type="dxa"/>
          </w:tcPr>
          <w:p w:rsidR="00C9710C" w:rsidRPr="00A363ED" w:rsidRDefault="00C9710C" w:rsidP="0021377D">
            <w:pPr>
              <w:overflowPunct/>
              <w:autoSpaceDE/>
              <w:autoSpaceDN/>
              <w:spacing w:line="400" w:lineRule="exact"/>
              <w:jc w:val="left"/>
              <w:rPr>
                <w:rFonts w:hAnsi="標楷體"/>
                <w:noProof/>
                <w:spacing w:val="-20"/>
                <w:sz w:val="28"/>
                <w:szCs w:val="28"/>
              </w:rPr>
            </w:pPr>
            <w:r w:rsidRPr="00A363ED">
              <w:rPr>
                <w:rFonts w:hAnsi="標楷體" w:hint="eastAsia"/>
                <w:noProof/>
                <w:spacing w:val="-20"/>
                <w:sz w:val="28"/>
                <w:szCs w:val="28"/>
              </w:rPr>
              <w:t>陳</w:t>
            </w:r>
            <w:r w:rsidR="002142FA" w:rsidRPr="002142FA">
              <w:rPr>
                <w:rFonts w:hAnsi="標楷體" w:hint="eastAsia"/>
                <w:noProof/>
                <w:spacing w:val="-20"/>
                <w:sz w:val="28"/>
                <w:szCs w:val="28"/>
              </w:rPr>
              <w:t>○○</w:t>
            </w:r>
            <w:r w:rsidRPr="00A363ED">
              <w:rPr>
                <w:rFonts w:hAnsi="標楷體" w:hint="eastAsia"/>
                <w:noProof/>
                <w:spacing w:val="-20"/>
                <w:sz w:val="28"/>
                <w:szCs w:val="28"/>
              </w:rPr>
              <w:t>(代表</w:t>
            </w:r>
            <w:r w:rsidR="00BE46DC" w:rsidRPr="00A363ED">
              <w:rPr>
                <w:rFonts w:hAnsi="標楷體" w:hint="eastAsia"/>
                <w:noProof/>
                <w:spacing w:val="-20"/>
                <w:sz w:val="28"/>
                <w:szCs w:val="28"/>
              </w:rPr>
              <w:t>丁</w:t>
            </w:r>
            <w:r w:rsidRPr="00A363ED">
              <w:rPr>
                <w:rFonts w:hAnsi="標楷體" w:hint="eastAsia"/>
                <w:noProof/>
                <w:spacing w:val="-20"/>
                <w:sz w:val="28"/>
                <w:szCs w:val="28"/>
              </w:rPr>
              <w:t>大學)</w:t>
            </w:r>
          </w:p>
        </w:tc>
        <w:tc>
          <w:tcPr>
            <w:tcW w:w="2268" w:type="dxa"/>
          </w:tcPr>
          <w:p w:rsidR="00C9710C" w:rsidRPr="00A363ED" w:rsidRDefault="00BE46DC" w:rsidP="0021377D">
            <w:pPr>
              <w:overflowPunct/>
              <w:autoSpaceDE/>
              <w:autoSpaceDN/>
              <w:spacing w:line="400" w:lineRule="exact"/>
              <w:jc w:val="left"/>
              <w:rPr>
                <w:rFonts w:hAnsi="標楷體"/>
                <w:noProof/>
                <w:spacing w:val="-20"/>
                <w:sz w:val="28"/>
                <w:szCs w:val="28"/>
              </w:rPr>
            </w:pPr>
            <w:r w:rsidRPr="00A363ED">
              <w:rPr>
                <w:rFonts w:hAnsi="標楷體" w:hint="eastAsia"/>
                <w:noProof/>
                <w:spacing w:val="-20"/>
                <w:sz w:val="28"/>
                <w:szCs w:val="28"/>
              </w:rPr>
              <w:t>丁</w:t>
            </w:r>
            <w:r w:rsidR="00C9710C" w:rsidRPr="00A363ED">
              <w:rPr>
                <w:rFonts w:hAnsi="標楷體" w:hint="eastAsia"/>
                <w:noProof/>
                <w:spacing w:val="-20"/>
                <w:sz w:val="28"/>
                <w:szCs w:val="28"/>
              </w:rPr>
              <w:t>大學</w:t>
            </w:r>
          </w:p>
        </w:tc>
      </w:tr>
      <w:tr w:rsidR="00A363ED" w:rsidRPr="00A363ED" w:rsidTr="0021377D">
        <w:tc>
          <w:tcPr>
            <w:tcW w:w="1985" w:type="dxa"/>
            <w:vMerge w:val="restart"/>
          </w:tcPr>
          <w:p w:rsidR="00C9710C" w:rsidRPr="00A363ED" w:rsidRDefault="00A20745" w:rsidP="0021377D">
            <w:pPr>
              <w:overflowPunct/>
              <w:autoSpaceDE/>
              <w:autoSpaceDN/>
              <w:spacing w:line="400" w:lineRule="exact"/>
              <w:jc w:val="left"/>
              <w:rPr>
                <w:rFonts w:hAnsi="標楷體"/>
                <w:noProof/>
                <w:spacing w:val="-20"/>
                <w:sz w:val="28"/>
                <w:szCs w:val="28"/>
              </w:rPr>
            </w:pPr>
            <w:r w:rsidRPr="00A363ED">
              <w:rPr>
                <w:rFonts w:hAnsi="標楷體" w:hint="eastAsia"/>
                <w:noProof/>
                <w:spacing w:val="-20"/>
                <w:sz w:val="28"/>
                <w:szCs w:val="28"/>
              </w:rPr>
              <w:t>行為人</w:t>
            </w:r>
            <w:r w:rsidR="00C9710C" w:rsidRPr="00A363ED">
              <w:rPr>
                <w:rFonts w:hAnsi="標楷體" w:hint="eastAsia"/>
                <w:noProof/>
                <w:spacing w:val="-20"/>
                <w:sz w:val="28"/>
                <w:szCs w:val="28"/>
              </w:rPr>
              <w:t>與C、D、E生案</w:t>
            </w:r>
          </w:p>
          <w:p w:rsidR="00C9710C" w:rsidRPr="00A363ED" w:rsidRDefault="00C9710C" w:rsidP="0021377D">
            <w:pPr>
              <w:overflowPunct/>
              <w:autoSpaceDE/>
              <w:autoSpaceDN/>
              <w:spacing w:line="400" w:lineRule="exact"/>
              <w:jc w:val="left"/>
              <w:rPr>
                <w:rFonts w:hAnsi="標楷體"/>
                <w:noProof/>
                <w:spacing w:val="-20"/>
                <w:sz w:val="28"/>
                <w:szCs w:val="28"/>
              </w:rPr>
            </w:pPr>
            <w:r w:rsidRPr="00A363ED">
              <w:rPr>
                <w:rFonts w:hAnsi="標楷體" w:hint="eastAsia"/>
                <w:noProof/>
                <w:spacing w:val="-20"/>
                <w:sz w:val="28"/>
                <w:szCs w:val="28"/>
              </w:rPr>
              <w:t>(校安序號：2166581、2188243、2213654)</w:t>
            </w:r>
          </w:p>
        </w:tc>
        <w:tc>
          <w:tcPr>
            <w:tcW w:w="1134" w:type="dxa"/>
            <w:vMerge w:val="restart"/>
          </w:tcPr>
          <w:p w:rsidR="00C9710C" w:rsidRPr="00A363ED" w:rsidRDefault="00602418" w:rsidP="0021377D">
            <w:pPr>
              <w:overflowPunct/>
              <w:autoSpaceDE/>
              <w:autoSpaceDN/>
              <w:spacing w:line="400" w:lineRule="exact"/>
              <w:jc w:val="left"/>
              <w:rPr>
                <w:rFonts w:hAnsi="標楷體"/>
                <w:noProof/>
                <w:spacing w:val="-20"/>
                <w:sz w:val="28"/>
                <w:szCs w:val="28"/>
              </w:rPr>
            </w:pPr>
            <w:r w:rsidRPr="00A363ED">
              <w:rPr>
                <w:rFonts w:hAnsi="標楷體" w:hint="eastAsia"/>
                <w:noProof/>
                <w:spacing w:val="-20"/>
                <w:sz w:val="28"/>
                <w:szCs w:val="28"/>
              </w:rPr>
              <w:t>乙</w:t>
            </w:r>
            <w:r w:rsidR="00C9710C" w:rsidRPr="00A363ED">
              <w:rPr>
                <w:rFonts w:hAnsi="標楷體" w:hint="eastAsia"/>
                <w:noProof/>
                <w:spacing w:val="-20"/>
                <w:sz w:val="28"/>
                <w:szCs w:val="28"/>
              </w:rPr>
              <w:t>國中</w:t>
            </w:r>
          </w:p>
        </w:tc>
        <w:tc>
          <w:tcPr>
            <w:tcW w:w="3402" w:type="dxa"/>
          </w:tcPr>
          <w:p w:rsidR="00C9710C" w:rsidRPr="00A363ED" w:rsidRDefault="00C9710C" w:rsidP="0021377D">
            <w:pPr>
              <w:overflowPunct/>
              <w:autoSpaceDE/>
              <w:autoSpaceDN/>
              <w:spacing w:line="400" w:lineRule="exact"/>
              <w:jc w:val="left"/>
              <w:rPr>
                <w:rFonts w:hAnsi="標楷體"/>
                <w:noProof/>
                <w:spacing w:val="-20"/>
                <w:sz w:val="28"/>
                <w:szCs w:val="28"/>
              </w:rPr>
            </w:pPr>
            <w:r w:rsidRPr="00A363ED">
              <w:rPr>
                <w:rFonts w:hAnsi="標楷體" w:hint="eastAsia"/>
                <w:noProof/>
                <w:spacing w:val="-20"/>
                <w:sz w:val="28"/>
                <w:szCs w:val="28"/>
              </w:rPr>
              <w:t>郭</w:t>
            </w:r>
            <w:r w:rsidR="002142FA" w:rsidRPr="002142FA">
              <w:rPr>
                <w:rFonts w:hAnsi="標楷體" w:hint="eastAsia"/>
                <w:noProof/>
                <w:spacing w:val="-20"/>
                <w:sz w:val="28"/>
                <w:szCs w:val="28"/>
              </w:rPr>
              <w:t>○○</w:t>
            </w:r>
            <w:r w:rsidRPr="00A363ED">
              <w:rPr>
                <w:rFonts w:hAnsi="標楷體" w:hint="eastAsia"/>
                <w:noProof/>
                <w:spacing w:val="-20"/>
                <w:sz w:val="28"/>
                <w:szCs w:val="28"/>
              </w:rPr>
              <w:t>(代表</w:t>
            </w:r>
            <w:r w:rsidR="00602418" w:rsidRPr="00A363ED">
              <w:rPr>
                <w:rFonts w:hAnsi="標楷體" w:hint="eastAsia"/>
                <w:noProof/>
                <w:spacing w:val="-20"/>
                <w:sz w:val="28"/>
                <w:szCs w:val="28"/>
              </w:rPr>
              <w:t>乙</w:t>
            </w:r>
            <w:r w:rsidRPr="00A363ED">
              <w:rPr>
                <w:rFonts w:hAnsi="標楷體" w:hint="eastAsia"/>
                <w:noProof/>
                <w:spacing w:val="-20"/>
                <w:sz w:val="28"/>
                <w:szCs w:val="28"/>
              </w:rPr>
              <w:t>國中)</w:t>
            </w:r>
          </w:p>
        </w:tc>
        <w:tc>
          <w:tcPr>
            <w:tcW w:w="2268" w:type="dxa"/>
          </w:tcPr>
          <w:p w:rsidR="00C9710C" w:rsidRPr="00A363ED" w:rsidRDefault="00602418" w:rsidP="0021377D">
            <w:pPr>
              <w:overflowPunct/>
              <w:autoSpaceDE/>
              <w:autoSpaceDN/>
              <w:spacing w:line="400" w:lineRule="exact"/>
              <w:jc w:val="left"/>
              <w:rPr>
                <w:rFonts w:hAnsi="標楷體"/>
                <w:noProof/>
                <w:spacing w:val="-20"/>
                <w:sz w:val="28"/>
                <w:szCs w:val="28"/>
              </w:rPr>
            </w:pPr>
            <w:r w:rsidRPr="00A363ED">
              <w:rPr>
                <w:rFonts w:hAnsi="標楷體" w:hint="eastAsia"/>
                <w:noProof/>
                <w:spacing w:val="-20"/>
                <w:sz w:val="28"/>
                <w:szCs w:val="28"/>
              </w:rPr>
              <w:t>乙</w:t>
            </w:r>
            <w:r w:rsidR="00C9710C" w:rsidRPr="00A363ED">
              <w:rPr>
                <w:rFonts w:hAnsi="標楷體" w:hint="eastAsia"/>
                <w:noProof/>
                <w:spacing w:val="-20"/>
                <w:sz w:val="28"/>
                <w:szCs w:val="28"/>
              </w:rPr>
              <w:t>國中</w:t>
            </w:r>
          </w:p>
        </w:tc>
      </w:tr>
      <w:tr w:rsidR="00A363ED" w:rsidRPr="00A363ED" w:rsidTr="0021377D">
        <w:tc>
          <w:tcPr>
            <w:tcW w:w="1985" w:type="dxa"/>
            <w:vMerge/>
          </w:tcPr>
          <w:p w:rsidR="00C9710C" w:rsidRPr="00A363ED" w:rsidRDefault="00C9710C" w:rsidP="0021377D">
            <w:pPr>
              <w:overflowPunct/>
              <w:autoSpaceDE/>
              <w:autoSpaceDN/>
              <w:spacing w:line="400" w:lineRule="exact"/>
              <w:jc w:val="left"/>
              <w:rPr>
                <w:rFonts w:hAnsi="標楷體"/>
                <w:noProof/>
                <w:spacing w:val="-20"/>
                <w:sz w:val="28"/>
                <w:szCs w:val="28"/>
              </w:rPr>
            </w:pPr>
          </w:p>
        </w:tc>
        <w:tc>
          <w:tcPr>
            <w:tcW w:w="1134" w:type="dxa"/>
            <w:vMerge/>
          </w:tcPr>
          <w:p w:rsidR="00C9710C" w:rsidRPr="00A363ED" w:rsidRDefault="00C9710C" w:rsidP="0021377D">
            <w:pPr>
              <w:overflowPunct/>
              <w:autoSpaceDE/>
              <w:autoSpaceDN/>
              <w:spacing w:line="400" w:lineRule="exact"/>
              <w:jc w:val="left"/>
              <w:rPr>
                <w:rFonts w:hAnsi="標楷體"/>
                <w:noProof/>
                <w:spacing w:val="-20"/>
                <w:sz w:val="28"/>
                <w:szCs w:val="28"/>
              </w:rPr>
            </w:pPr>
          </w:p>
        </w:tc>
        <w:tc>
          <w:tcPr>
            <w:tcW w:w="3402" w:type="dxa"/>
          </w:tcPr>
          <w:p w:rsidR="00C9710C" w:rsidRPr="00A363ED" w:rsidRDefault="00C9710C" w:rsidP="0021377D">
            <w:pPr>
              <w:overflowPunct/>
              <w:autoSpaceDE/>
              <w:autoSpaceDN/>
              <w:spacing w:line="400" w:lineRule="exact"/>
              <w:jc w:val="left"/>
              <w:rPr>
                <w:rFonts w:hAnsi="標楷體"/>
                <w:noProof/>
                <w:spacing w:val="-20"/>
                <w:sz w:val="28"/>
                <w:szCs w:val="28"/>
              </w:rPr>
            </w:pPr>
            <w:r w:rsidRPr="00A363ED">
              <w:rPr>
                <w:rFonts w:hAnsi="標楷體" w:hint="eastAsia"/>
                <w:noProof/>
                <w:spacing w:val="-20"/>
                <w:sz w:val="28"/>
                <w:szCs w:val="28"/>
              </w:rPr>
              <w:t>黃</w:t>
            </w:r>
            <w:r w:rsidR="002142FA" w:rsidRPr="002142FA">
              <w:rPr>
                <w:rFonts w:hAnsi="標楷體" w:hint="eastAsia"/>
                <w:noProof/>
                <w:spacing w:val="-20"/>
                <w:sz w:val="28"/>
                <w:szCs w:val="28"/>
              </w:rPr>
              <w:t>○○</w:t>
            </w:r>
            <w:r w:rsidRPr="00A363ED">
              <w:rPr>
                <w:rFonts w:hAnsi="標楷體" w:hint="eastAsia"/>
                <w:noProof/>
                <w:spacing w:val="-20"/>
                <w:sz w:val="28"/>
                <w:szCs w:val="28"/>
              </w:rPr>
              <w:t>(代表</w:t>
            </w:r>
            <w:r w:rsidR="00602418" w:rsidRPr="00A363ED">
              <w:rPr>
                <w:rFonts w:hAnsi="標楷體" w:hint="eastAsia"/>
                <w:noProof/>
                <w:spacing w:val="-20"/>
                <w:sz w:val="28"/>
                <w:szCs w:val="28"/>
              </w:rPr>
              <w:t>乙</w:t>
            </w:r>
            <w:r w:rsidRPr="00A363ED">
              <w:rPr>
                <w:rFonts w:hAnsi="標楷體" w:hint="eastAsia"/>
                <w:noProof/>
                <w:spacing w:val="-20"/>
                <w:sz w:val="28"/>
                <w:szCs w:val="28"/>
              </w:rPr>
              <w:t>國中)</w:t>
            </w:r>
          </w:p>
        </w:tc>
        <w:tc>
          <w:tcPr>
            <w:tcW w:w="2268" w:type="dxa"/>
          </w:tcPr>
          <w:p w:rsidR="00C9710C" w:rsidRPr="00A363ED" w:rsidRDefault="00602418" w:rsidP="0021377D">
            <w:pPr>
              <w:overflowPunct/>
              <w:autoSpaceDE/>
              <w:autoSpaceDN/>
              <w:spacing w:line="400" w:lineRule="exact"/>
              <w:jc w:val="left"/>
              <w:rPr>
                <w:rFonts w:hAnsi="標楷體"/>
                <w:noProof/>
                <w:spacing w:val="-20"/>
                <w:sz w:val="28"/>
                <w:szCs w:val="28"/>
              </w:rPr>
            </w:pPr>
            <w:r w:rsidRPr="00A363ED">
              <w:rPr>
                <w:rFonts w:hAnsi="標楷體" w:hint="eastAsia"/>
                <w:noProof/>
                <w:spacing w:val="-20"/>
                <w:sz w:val="28"/>
                <w:szCs w:val="28"/>
              </w:rPr>
              <w:t>乙</w:t>
            </w:r>
            <w:r w:rsidR="00C9710C" w:rsidRPr="00A363ED">
              <w:rPr>
                <w:rFonts w:hAnsi="標楷體" w:hint="eastAsia"/>
                <w:noProof/>
                <w:spacing w:val="-20"/>
                <w:sz w:val="28"/>
                <w:szCs w:val="28"/>
              </w:rPr>
              <w:t>國中</w:t>
            </w:r>
          </w:p>
        </w:tc>
      </w:tr>
      <w:tr w:rsidR="00A363ED" w:rsidRPr="00A363ED" w:rsidTr="0021377D">
        <w:tc>
          <w:tcPr>
            <w:tcW w:w="1985" w:type="dxa"/>
            <w:vMerge/>
          </w:tcPr>
          <w:p w:rsidR="00C9710C" w:rsidRPr="00A363ED" w:rsidRDefault="00C9710C" w:rsidP="0021377D">
            <w:pPr>
              <w:overflowPunct/>
              <w:autoSpaceDE/>
              <w:autoSpaceDN/>
              <w:spacing w:line="400" w:lineRule="exact"/>
              <w:jc w:val="left"/>
              <w:rPr>
                <w:rFonts w:hAnsi="標楷體"/>
                <w:noProof/>
                <w:spacing w:val="-20"/>
                <w:sz w:val="28"/>
                <w:szCs w:val="28"/>
              </w:rPr>
            </w:pPr>
          </w:p>
        </w:tc>
        <w:tc>
          <w:tcPr>
            <w:tcW w:w="1134" w:type="dxa"/>
            <w:vMerge/>
          </w:tcPr>
          <w:p w:rsidR="00C9710C" w:rsidRPr="00A363ED" w:rsidRDefault="00C9710C" w:rsidP="0021377D">
            <w:pPr>
              <w:overflowPunct/>
              <w:autoSpaceDE/>
              <w:autoSpaceDN/>
              <w:spacing w:line="400" w:lineRule="exact"/>
              <w:jc w:val="left"/>
              <w:rPr>
                <w:rFonts w:hAnsi="標楷體"/>
                <w:noProof/>
                <w:spacing w:val="-20"/>
                <w:sz w:val="28"/>
                <w:szCs w:val="28"/>
              </w:rPr>
            </w:pPr>
          </w:p>
        </w:tc>
        <w:tc>
          <w:tcPr>
            <w:tcW w:w="3402" w:type="dxa"/>
          </w:tcPr>
          <w:p w:rsidR="00C9710C" w:rsidRPr="00A363ED" w:rsidRDefault="00C9710C" w:rsidP="0021377D">
            <w:pPr>
              <w:overflowPunct/>
              <w:autoSpaceDE/>
              <w:autoSpaceDN/>
              <w:spacing w:line="400" w:lineRule="exact"/>
              <w:jc w:val="left"/>
              <w:rPr>
                <w:rFonts w:hAnsi="標楷體"/>
                <w:noProof/>
                <w:spacing w:val="-20"/>
                <w:sz w:val="28"/>
                <w:szCs w:val="28"/>
              </w:rPr>
            </w:pPr>
            <w:r w:rsidRPr="00A363ED">
              <w:rPr>
                <w:rFonts w:hAnsi="標楷體" w:hint="eastAsia"/>
                <w:noProof/>
                <w:spacing w:val="-20"/>
                <w:sz w:val="28"/>
                <w:szCs w:val="28"/>
              </w:rPr>
              <w:t>陳</w:t>
            </w:r>
            <w:r w:rsidR="002142FA" w:rsidRPr="002142FA">
              <w:rPr>
                <w:rFonts w:hAnsi="標楷體" w:hint="eastAsia"/>
                <w:noProof/>
                <w:spacing w:val="-20"/>
                <w:sz w:val="28"/>
                <w:szCs w:val="28"/>
              </w:rPr>
              <w:t>○○</w:t>
            </w:r>
            <w:r w:rsidRPr="00A363ED">
              <w:rPr>
                <w:rFonts w:hAnsi="標楷體" w:hint="eastAsia"/>
                <w:noProof/>
                <w:spacing w:val="-20"/>
                <w:sz w:val="28"/>
                <w:szCs w:val="28"/>
              </w:rPr>
              <w:t>(代表</w:t>
            </w:r>
            <w:r w:rsidR="00602418" w:rsidRPr="00A363ED">
              <w:rPr>
                <w:rFonts w:hAnsi="標楷體" w:hint="eastAsia"/>
                <w:noProof/>
                <w:spacing w:val="-20"/>
                <w:sz w:val="28"/>
                <w:szCs w:val="28"/>
              </w:rPr>
              <w:t>乙</w:t>
            </w:r>
            <w:r w:rsidRPr="00A363ED">
              <w:rPr>
                <w:rFonts w:hAnsi="標楷體" w:hint="eastAsia"/>
                <w:noProof/>
                <w:spacing w:val="-20"/>
                <w:sz w:val="28"/>
                <w:szCs w:val="28"/>
              </w:rPr>
              <w:t>國中)</w:t>
            </w:r>
          </w:p>
        </w:tc>
        <w:tc>
          <w:tcPr>
            <w:tcW w:w="2268" w:type="dxa"/>
          </w:tcPr>
          <w:p w:rsidR="00C9710C" w:rsidRPr="00A363ED" w:rsidRDefault="00602418" w:rsidP="0021377D">
            <w:pPr>
              <w:overflowPunct/>
              <w:autoSpaceDE/>
              <w:autoSpaceDN/>
              <w:spacing w:line="400" w:lineRule="exact"/>
              <w:jc w:val="left"/>
              <w:rPr>
                <w:rFonts w:hAnsi="標楷體"/>
                <w:noProof/>
                <w:spacing w:val="-20"/>
                <w:sz w:val="28"/>
                <w:szCs w:val="28"/>
              </w:rPr>
            </w:pPr>
            <w:r w:rsidRPr="00A363ED">
              <w:rPr>
                <w:rFonts w:hAnsi="標楷體" w:hint="eastAsia"/>
                <w:noProof/>
                <w:spacing w:val="-20"/>
                <w:sz w:val="28"/>
                <w:szCs w:val="28"/>
              </w:rPr>
              <w:t>乙</w:t>
            </w:r>
            <w:r w:rsidR="00C9710C" w:rsidRPr="00A363ED">
              <w:rPr>
                <w:rFonts w:hAnsi="標楷體" w:hint="eastAsia"/>
                <w:noProof/>
                <w:spacing w:val="-20"/>
                <w:sz w:val="28"/>
                <w:szCs w:val="28"/>
              </w:rPr>
              <w:t>國中</w:t>
            </w:r>
          </w:p>
        </w:tc>
      </w:tr>
      <w:tr w:rsidR="00A363ED" w:rsidRPr="00A363ED" w:rsidTr="0021377D">
        <w:tc>
          <w:tcPr>
            <w:tcW w:w="1985" w:type="dxa"/>
            <w:vMerge/>
          </w:tcPr>
          <w:p w:rsidR="00C9710C" w:rsidRPr="00A363ED" w:rsidRDefault="00C9710C" w:rsidP="0021377D">
            <w:pPr>
              <w:overflowPunct/>
              <w:autoSpaceDE/>
              <w:autoSpaceDN/>
              <w:spacing w:line="400" w:lineRule="exact"/>
              <w:jc w:val="left"/>
              <w:rPr>
                <w:rFonts w:hAnsi="標楷體"/>
                <w:noProof/>
                <w:spacing w:val="-20"/>
                <w:sz w:val="28"/>
                <w:szCs w:val="28"/>
              </w:rPr>
            </w:pPr>
          </w:p>
        </w:tc>
        <w:tc>
          <w:tcPr>
            <w:tcW w:w="1134" w:type="dxa"/>
            <w:vMerge/>
          </w:tcPr>
          <w:p w:rsidR="00C9710C" w:rsidRPr="00A363ED" w:rsidRDefault="00C9710C" w:rsidP="0021377D">
            <w:pPr>
              <w:overflowPunct/>
              <w:autoSpaceDE/>
              <w:autoSpaceDN/>
              <w:spacing w:line="400" w:lineRule="exact"/>
              <w:jc w:val="left"/>
              <w:rPr>
                <w:rFonts w:hAnsi="標楷體"/>
                <w:noProof/>
                <w:spacing w:val="-20"/>
                <w:sz w:val="28"/>
                <w:szCs w:val="28"/>
              </w:rPr>
            </w:pPr>
          </w:p>
        </w:tc>
        <w:tc>
          <w:tcPr>
            <w:tcW w:w="3402" w:type="dxa"/>
          </w:tcPr>
          <w:p w:rsidR="00C9710C" w:rsidRPr="00A363ED" w:rsidRDefault="002142FA" w:rsidP="0021377D">
            <w:pPr>
              <w:overflowPunct/>
              <w:autoSpaceDE/>
              <w:autoSpaceDN/>
              <w:spacing w:line="400" w:lineRule="exact"/>
              <w:jc w:val="left"/>
              <w:rPr>
                <w:rFonts w:hAnsi="標楷體"/>
                <w:noProof/>
                <w:spacing w:val="-20"/>
                <w:sz w:val="28"/>
                <w:szCs w:val="28"/>
              </w:rPr>
            </w:pPr>
            <w:r>
              <w:rPr>
                <w:rFonts w:hAnsi="標楷體" w:hint="eastAsia"/>
                <w:noProof/>
                <w:spacing w:val="-20"/>
                <w:sz w:val="28"/>
                <w:szCs w:val="28"/>
              </w:rPr>
              <w:t>羅○○</w:t>
            </w:r>
            <w:r w:rsidR="00C9710C" w:rsidRPr="00A363ED">
              <w:rPr>
                <w:rFonts w:hAnsi="標楷體" w:hint="eastAsia"/>
                <w:noProof/>
                <w:spacing w:val="-20"/>
                <w:sz w:val="28"/>
                <w:szCs w:val="28"/>
              </w:rPr>
              <w:t>(代表</w:t>
            </w:r>
            <w:r w:rsidR="00602418" w:rsidRPr="00A363ED">
              <w:rPr>
                <w:rFonts w:hAnsi="標楷體" w:hint="eastAsia"/>
                <w:noProof/>
                <w:spacing w:val="-20"/>
                <w:sz w:val="28"/>
                <w:szCs w:val="28"/>
              </w:rPr>
              <w:t>甲</w:t>
            </w:r>
            <w:r w:rsidR="00C9710C" w:rsidRPr="00A363ED">
              <w:rPr>
                <w:rFonts w:hAnsi="標楷體" w:hint="eastAsia"/>
                <w:noProof/>
                <w:spacing w:val="-20"/>
                <w:sz w:val="28"/>
                <w:szCs w:val="28"/>
              </w:rPr>
              <w:t>國中)</w:t>
            </w:r>
          </w:p>
        </w:tc>
        <w:tc>
          <w:tcPr>
            <w:tcW w:w="2268" w:type="dxa"/>
          </w:tcPr>
          <w:p w:rsidR="00C9710C" w:rsidRPr="00A363ED" w:rsidRDefault="00602418" w:rsidP="0021377D">
            <w:pPr>
              <w:overflowPunct/>
              <w:autoSpaceDE/>
              <w:autoSpaceDN/>
              <w:spacing w:line="400" w:lineRule="exact"/>
              <w:jc w:val="left"/>
              <w:rPr>
                <w:rFonts w:hAnsi="標楷體"/>
                <w:noProof/>
                <w:spacing w:val="-20"/>
                <w:sz w:val="28"/>
                <w:szCs w:val="28"/>
              </w:rPr>
            </w:pPr>
            <w:r w:rsidRPr="00A363ED">
              <w:rPr>
                <w:rFonts w:hAnsi="標楷體" w:hint="eastAsia"/>
                <w:noProof/>
                <w:spacing w:val="-20"/>
                <w:sz w:val="28"/>
                <w:szCs w:val="28"/>
              </w:rPr>
              <w:t>乙</w:t>
            </w:r>
            <w:r w:rsidR="00C9710C" w:rsidRPr="00A363ED">
              <w:rPr>
                <w:rFonts w:hAnsi="標楷體" w:hint="eastAsia"/>
                <w:noProof/>
                <w:spacing w:val="-20"/>
                <w:sz w:val="28"/>
                <w:szCs w:val="28"/>
              </w:rPr>
              <w:t>國中</w:t>
            </w:r>
          </w:p>
        </w:tc>
      </w:tr>
      <w:tr w:rsidR="00A363ED" w:rsidRPr="00A363ED" w:rsidTr="0021377D">
        <w:tc>
          <w:tcPr>
            <w:tcW w:w="1985" w:type="dxa"/>
            <w:vMerge/>
          </w:tcPr>
          <w:p w:rsidR="00C9710C" w:rsidRPr="00A363ED" w:rsidRDefault="00C9710C" w:rsidP="0021377D">
            <w:pPr>
              <w:overflowPunct/>
              <w:autoSpaceDE/>
              <w:autoSpaceDN/>
              <w:spacing w:line="400" w:lineRule="exact"/>
              <w:jc w:val="left"/>
              <w:rPr>
                <w:rFonts w:hAnsi="標楷體"/>
                <w:noProof/>
                <w:spacing w:val="-20"/>
                <w:sz w:val="28"/>
                <w:szCs w:val="28"/>
              </w:rPr>
            </w:pPr>
          </w:p>
        </w:tc>
        <w:tc>
          <w:tcPr>
            <w:tcW w:w="1134" w:type="dxa"/>
            <w:vMerge/>
          </w:tcPr>
          <w:p w:rsidR="00C9710C" w:rsidRPr="00A363ED" w:rsidRDefault="00C9710C" w:rsidP="0021377D">
            <w:pPr>
              <w:overflowPunct/>
              <w:autoSpaceDE/>
              <w:autoSpaceDN/>
              <w:spacing w:line="400" w:lineRule="exact"/>
              <w:jc w:val="left"/>
              <w:rPr>
                <w:rFonts w:hAnsi="標楷體"/>
                <w:noProof/>
                <w:spacing w:val="-20"/>
                <w:sz w:val="28"/>
                <w:szCs w:val="28"/>
              </w:rPr>
            </w:pPr>
          </w:p>
        </w:tc>
        <w:tc>
          <w:tcPr>
            <w:tcW w:w="3402" w:type="dxa"/>
          </w:tcPr>
          <w:p w:rsidR="00C9710C" w:rsidRPr="00A363ED" w:rsidRDefault="00C9710C" w:rsidP="0021377D">
            <w:pPr>
              <w:overflowPunct/>
              <w:autoSpaceDE/>
              <w:autoSpaceDN/>
              <w:spacing w:line="400" w:lineRule="exact"/>
              <w:jc w:val="left"/>
              <w:rPr>
                <w:rFonts w:hAnsi="標楷體"/>
                <w:noProof/>
                <w:spacing w:val="-20"/>
                <w:sz w:val="28"/>
                <w:szCs w:val="28"/>
              </w:rPr>
            </w:pPr>
            <w:r w:rsidRPr="00A363ED">
              <w:rPr>
                <w:rFonts w:hAnsi="標楷體" w:hint="eastAsia"/>
                <w:noProof/>
                <w:spacing w:val="-20"/>
                <w:sz w:val="28"/>
                <w:szCs w:val="28"/>
              </w:rPr>
              <w:t>隋</w:t>
            </w:r>
            <w:r w:rsidR="002142FA" w:rsidRPr="002142FA">
              <w:rPr>
                <w:rFonts w:hAnsi="標楷體" w:hint="eastAsia"/>
                <w:noProof/>
                <w:spacing w:val="-20"/>
                <w:sz w:val="28"/>
                <w:szCs w:val="28"/>
              </w:rPr>
              <w:t>○○</w:t>
            </w:r>
            <w:r w:rsidRPr="00A363ED">
              <w:rPr>
                <w:rFonts w:hAnsi="標楷體" w:hint="eastAsia"/>
                <w:noProof/>
                <w:spacing w:val="-20"/>
                <w:sz w:val="28"/>
                <w:szCs w:val="28"/>
              </w:rPr>
              <w:t>(代表</w:t>
            </w:r>
            <w:r w:rsidR="00602418" w:rsidRPr="00A363ED">
              <w:rPr>
                <w:rFonts w:hAnsi="標楷體" w:hint="eastAsia"/>
                <w:noProof/>
                <w:spacing w:val="-20"/>
                <w:sz w:val="28"/>
                <w:szCs w:val="28"/>
              </w:rPr>
              <w:t>乙</w:t>
            </w:r>
            <w:r w:rsidRPr="00A363ED">
              <w:rPr>
                <w:rFonts w:hAnsi="標楷體" w:hint="eastAsia"/>
                <w:noProof/>
                <w:spacing w:val="-20"/>
                <w:sz w:val="28"/>
                <w:szCs w:val="28"/>
              </w:rPr>
              <w:t>國中)</w:t>
            </w:r>
          </w:p>
        </w:tc>
        <w:tc>
          <w:tcPr>
            <w:tcW w:w="2268" w:type="dxa"/>
          </w:tcPr>
          <w:p w:rsidR="00C9710C" w:rsidRPr="00A363ED" w:rsidRDefault="00602418" w:rsidP="0021377D">
            <w:pPr>
              <w:overflowPunct/>
              <w:autoSpaceDE/>
              <w:autoSpaceDN/>
              <w:spacing w:line="400" w:lineRule="exact"/>
              <w:jc w:val="left"/>
              <w:rPr>
                <w:rFonts w:hAnsi="標楷體"/>
                <w:noProof/>
                <w:spacing w:val="-20"/>
                <w:sz w:val="28"/>
                <w:szCs w:val="28"/>
              </w:rPr>
            </w:pPr>
            <w:r w:rsidRPr="00A363ED">
              <w:rPr>
                <w:rFonts w:hAnsi="標楷體" w:hint="eastAsia"/>
                <w:noProof/>
                <w:spacing w:val="-20"/>
                <w:sz w:val="28"/>
                <w:szCs w:val="28"/>
              </w:rPr>
              <w:t>乙</w:t>
            </w:r>
            <w:r w:rsidR="00C9710C" w:rsidRPr="00A363ED">
              <w:rPr>
                <w:rFonts w:hAnsi="標楷體" w:hint="eastAsia"/>
                <w:noProof/>
                <w:spacing w:val="-20"/>
                <w:sz w:val="28"/>
                <w:szCs w:val="28"/>
              </w:rPr>
              <w:t>國中</w:t>
            </w:r>
          </w:p>
        </w:tc>
      </w:tr>
    </w:tbl>
    <w:p w:rsidR="00C9710C" w:rsidRPr="00A363ED" w:rsidRDefault="00C9710C" w:rsidP="00C9710C">
      <w:pPr>
        <w:pStyle w:val="3"/>
        <w:numPr>
          <w:ilvl w:val="0"/>
          <w:numId w:val="0"/>
        </w:numPr>
        <w:rPr>
          <w:sz w:val="28"/>
        </w:rPr>
      </w:pPr>
      <w:bookmarkStart w:id="106" w:name="_Toc150520944"/>
      <w:bookmarkStart w:id="107" w:name="_Toc150952485"/>
      <w:r w:rsidRPr="00A363ED">
        <w:rPr>
          <w:rFonts w:hint="eastAsia"/>
          <w:sz w:val="28"/>
        </w:rPr>
        <w:t>資料來源：</w:t>
      </w:r>
      <w:proofErr w:type="gramStart"/>
      <w:r w:rsidRPr="00A363ED">
        <w:rPr>
          <w:rFonts w:hint="eastAsia"/>
          <w:sz w:val="28"/>
        </w:rPr>
        <w:t>臺</w:t>
      </w:r>
      <w:proofErr w:type="gramEnd"/>
      <w:r w:rsidRPr="00A363ED">
        <w:rPr>
          <w:rFonts w:hint="eastAsia"/>
          <w:sz w:val="28"/>
        </w:rPr>
        <w:t>中市政府。</w:t>
      </w:r>
      <w:bookmarkEnd w:id="106"/>
      <w:bookmarkEnd w:id="107"/>
    </w:p>
    <w:p w:rsidR="004F3762" w:rsidRPr="00A363ED" w:rsidRDefault="004F3762" w:rsidP="00C9710C">
      <w:pPr>
        <w:pStyle w:val="4"/>
        <w:numPr>
          <w:ilvl w:val="0"/>
          <w:numId w:val="0"/>
        </w:numPr>
        <w:ind w:left="1701" w:hanging="510"/>
        <w:rPr>
          <w:rFonts w:hAnsi="標楷體"/>
        </w:rPr>
      </w:pPr>
    </w:p>
    <w:p w:rsidR="00703AD3" w:rsidRPr="00A363ED" w:rsidRDefault="00C9710C" w:rsidP="00703AD3">
      <w:pPr>
        <w:pStyle w:val="4"/>
        <w:rPr>
          <w:rFonts w:hAnsi="標楷體"/>
        </w:rPr>
      </w:pPr>
      <w:proofErr w:type="gramStart"/>
      <w:r w:rsidRPr="00A363ED">
        <w:rPr>
          <w:rFonts w:hAnsi="標楷體" w:hint="eastAsia"/>
        </w:rPr>
        <w:t>惟查</w:t>
      </w:r>
      <w:proofErr w:type="gramEnd"/>
      <w:r w:rsidRPr="00A363ED">
        <w:rPr>
          <w:rFonts w:hAnsi="標楷體" w:hint="eastAsia"/>
        </w:rPr>
        <w:t>，</w:t>
      </w:r>
      <w:r w:rsidR="00BE6AC5" w:rsidRPr="00A363ED">
        <w:rPr>
          <w:rFonts w:hAnsi="標楷體" w:hint="eastAsia"/>
        </w:rPr>
        <w:t>A生</w:t>
      </w:r>
      <w:r w:rsidR="00703AD3" w:rsidRPr="00A363ED">
        <w:rPr>
          <w:rFonts w:hAnsi="標楷體" w:hint="eastAsia"/>
        </w:rPr>
        <w:t>案件之調查小組成員</w:t>
      </w:r>
      <w:r w:rsidR="007F0DB6" w:rsidRPr="00A363ED">
        <w:rPr>
          <w:rFonts w:hAnsi="標楷體" w:hint="eastAsia"/>
        </w:rPr>
        <w:t>組成</w:t>
      </w:r>
      <w:r w:rsidR="00703AD3" w:rsidRPr="00A363ED">
        <w:rPr>
          <w:rFonts w:hAnsi="標楷體" w:hint="eastAsia"/>
        </w:rPr>
        <w:t>，</w:t>
      </w:r>
      <w:r w:rsidR="007F0DB6" w:rsidRPr="00A363ED">
        <w:rPr>
          <w:rFonts w:hAnsi="標楷體" w:hint="eastAsia"/>
        </w:rPr>
        <w:t>未有行為時學校</w:t>
      </w:r>
      <w:r w:rsidR="00703AD3" w:rsidRPr="00A363ED">
        <w:rPr>
          <w:rFonts w:hAnsi="標楷體" w:hint="eastAsia"/>
        </w:rPr>
        <w:t>(</w:t>
      </w:r>
      <w:r w:rsidR="007F0DB6" w:rsidRPr="00A363ED">
        <w:rPr>
          <w:rFonts w:hAnsi="標楷體" w:hint="eastAsia"/>
        </w:rPr>
        <w:t>乙國中</w:t>
      </w:r>
      <w:r w:rsidR="00703AD3" w:rsidRPr="00A363ED">
        <w:rPr>
          <w:rFonts w:hAnsi="標楷體" w:hint="eastAsia"/>
        </w:rPr>
        <w:t>)、</w:t>
      </w:r>
      <w:r w:rsidR="007F0DB6" w:rsidRPr="00A363ED">
        <w:rPr>
          <w:rFonts w:hAnsi="標楷體" w:hint="eastAsia"/>
        </w:rPr>
        <w:t xml:space="preserve">行為人所屬學校 </w:t>
      </w:r>
      <w:r w:rsidR="00703AD3" w:rsidRPr="00A363ED">
        <w:rPr>
          <w:rFonts w:hAnsi="標楷體" w:hint="eastAsia"/>
        </w:rPr>
        <w:t>(</w:t>
      </w:r>
      <w:r w:rsidR="007F0DB6" w:rsidRPr="00A363ED">
        <w:rPr>
          <w:rFonts w:hAnsi="標楷體" w:hint="eastAsia"/>
        </w:rPr>
        <w:t>甲國中</w:t>
      </w:r>
      <w:r w:rsidR="00703AD3" w:rsidRPr="00A363ED">
        <w:rPr>
          <w:rFonts w:hAnsi="標楷體" w:hint="eastAsia"/>
        </w:rPr>
        <w:t>)的代表</w:t>
      </w:r>
      <w:r w:rsidR="007F0DB6" w:rsidRPr="00A363ED">
        <w:rPr>
          <w:rFonts w:hAnsi="標楷體" w:hint="eastAsia"/>
        </w:rPr>
        <w:t>參與調查</w:t>
      </w:r>
      <w:r w:rsidR="004F3762" w:rsidRPr="00A363ED">
        <w:rPr>
          <w:rFonts w:hAnsi="標楷體" w:hint="eastAsia"/>
        </w:rPr>
        <w:t>。</w:t>
      </w:r>
    </w:p>
    <w:p w:rsidR="00081398" w:rsidRPr="00A363ED" w:rsidRDefault="004F3762" w:rsidP="0021377D">
      <w:pPr>
        <w:pStyle w:val="4"/>
        <w:rPr>
          <w:rFonts w:hAnsi="標楷體"/>
        </w:rPr>
      </w:pPr>
      <w:r w:rsidRPr="00A363ED">
        <w:rPr>
          <w:rFonts w:hAnsi="標楷體" w:hint="eastAsia"/>
        </w:rPr>
        <w:t>至於</w:t>
      </w:r>
      <w:r w:rsidR="00703AD3" w:rsidRPr="00A363ED">
        <w:rPr>
          <w:rFonts w:hAnsi="標楷體" w:hint="eastAsia"/>
        </w:rPr>
        <w:t>是否已有「主管機關」主要管轄，就無須通知「行為</w:t>
      </w:r>
      <w:r w:rsidR="007F0DB6" w:rsidRPr="00A363ED">
        <w:rPr>
          <w:rFonts w:hAnsi="標楷體" w:hint="eastAsia"/>
        </w:rPr>
        <w:t>相關</w:t>
      </w:r>
      <w:r w:rsidR="00703AD3" w:rsidRPr="00A363ED">
        <w:rPr>
          <w:rFonts w:hAnsi="標楷體" w:hint="eastAsia"/>
        </w:rPr>
        <w:t>學校」配合調查</w:t>
      </w:r>
      <w:r w:rsidR="007F0DB6" w:rsidRPr="00A363ED">
        <w:rPr>
          <w:rFonts w:hAnsi="標楷體" w:hint="eastAsia"/>
        </w:rPr>
        <w:t>1節，</w:t>
      </w:r>
      <w:r w:rsidR="00081398" w:rsidRPr="00A363ED">
        <w:rPr>
          <w:rFonts w:hAnsi="標楷體" w:hint="eastAsia"/>
        </w:rPr>
        <w:t>詢據教育部國教署朱專員表示：「要先釐清調查小組成員是否受學校委託。</w:t>
      </w:r>
      <w:r w:rsidR="00081398" w:rsidRPr="00A363ED">
        <w:rPr>
          <w:rFonts w:hAnsi="標楷體" w:hint="eastAsia"/>
          <w:u w:val="single"/>
        </w:rPr>
        <w:t>原則上要有行為人代表學校才對，</w:t>
      </w:r>
      <w:r w:rsidR="00081398" w:rsidRPr="00A363ED">
        <w:rPr>
          <w:rFonts w:hAnsi="標楷體" w:hint="eastAsia"/>
        </w:rPr>
        <w:t>回歸性平法精神。」「(問：性平會調查小組成員依法應如何產生？) 原則上9月8日函釋，</w:t>
      </w:r>
      <w:r w:rsidR="00081398" w:rsidRPr="00A363ED">
        <w:rPr>
          <w:rFonts w:hAnsi="標楷體" w:hint="eastAsia"/>
          <w:u w:val="single"/>
        </w:rPr>
        <w:t>回到調查小組需要有主管機關及學校人員組成</w:t>
      </w:r>
      <w:r w:rsidR="00081398" w:rsidRPr="00A363ED">
        <w:rPr>
          <w:rFonts w:hAnsi="標楷體" w:hint="eastAsia"/>
        </w:rPr>
        <w:t>。」</w:t>
      </w:r>
    </w:p>
    <w:p w:rsidR="00CE1790" w:rsidRPr="00A363ED" w:rsidRDefault="00CA713B" w:rsidP="000E364B">
      <w:pPr>
        <w:pStyle w:val="3"/>
        <w:rPr>
          <w:b/>
        </w:rPr>
      </w:pPr>
      <w:bookmarkStart w:id="108" w:name="_Toc147387498"/>
      <w:bookmarkStart w:id="109" w:name="_Toc150520945"/>
      <w:bookmarkStart w:id="110" w:name="_Toc150952486"/>
      <w:bookmarkEnd w:id="105"/>
      <w:r w:rsidRPr="00A363ED">
        <w:rPr>
          <w:rFonts w:hint="eastAsia"/>
          <w:b/>
        </w:rPr>
        <w:t>身兼</w:t>
      </w:r>
      <w:proofErr w:type="gramStart"/>
      <w:r w:rsidRPr="00A363ED">
        <w:rPr>
          <w:rFonts w:hint="eastAsia"/>
          <w:b/>
        </w:rPr>
        <w:t>臺</w:t>
      </w:r>
      <w:proofErr w:type="gramEnd"/>
      <w:r w:rsidRPr="00A363ED">
        <w:rPr>
          <w:rFonts w:hint="eastAsia"/>
          <w:b/>
        </w:rPr>
        <w:t>中市政府性平會</w:t>
      </w:r>
      <w:proofErr w:type="gramStart"/>
      <w:r w:rsidRPr="00A363ED">
        <w:rPr>
          <w:rFonts w:hint="eastAsia"/>
          <w:b/>
        </w:rPr>
        <w:t>委員之丁大</w:t>
      </w:r>
      <w:proofErr w:type="gramEnd"/>
      <w:r w:rsidRPr="00A363ED">
        <w:rPr>
          <w:rFonts w:hint="eastAsia"/>
          <w:b/>
        </w:rPr>
        <w:t>學</w:t>
      </w:r>
      <w:r w:rsidR="002142FA">
        <w:rPr>
          <w:rFonts w:hint="eastAsia"/>
          <w:b/>
        </w:rPr>
        <w:t>羅○○</w:t>
      </w:r>
      <w:r w:rsidRPr="00A363ED">
        <w:rPr>
          <w:rFonts w:hint="eastAsia"/>
          <w:b/>
        </w:rPr>
        <w:t>教授，恐有違反行政程序法第47條「不得為行政程序外接觸」及第33條「應迴避而未迴避」之規定</w:t>
      </w:r>
      <w:bookmarkEnd w:id="108"/>
      <w:r w:rsidR="00D01E18" w:rsidRPr="00A363ED">
        <w:rPr>
          <w:rFonts w:hint="eastAsia"/>
          <w:b/>
        </w:rPr>
        <w:t>：</w:t>
      </w:r>
      <w:bookmarkEnd w:id="109"/>
      <w:bookmarkEnd w:id="110"/>
    </w:p>
    <w:p w:rsidR="00876D67" w:rsidRPr="00A363ED" w:rsidRDefault="00876D67" w:rsidP="00EE5670">
      <w:pPr>
        <w:pStyle w:val="4"/>
        <w:ind w:leftChars="351" w:left="1704"/>
      </w:pPr>
      <w:r w:rsidRPr="00A363ED">
        <w:rPr>
          <w:rFonts w:hint="eastAsia"/>
        </w:rPr>
        <w:t>性平會委員於處理校園性別事件</w:t>
      </w:r>
      <w:r w:rsidR="00EE5670" w:rsidRPr="00A363ED">
        <w:rPr>
          <w:rFonts w:hint="eastAsia"/>
        </w:rPr>
        <w:t>時</w:t>
      </w:r>
      <w:r w:rsidRPr="00A363ED">
        <w:rPr>
          <w:rFonts w:hint="eastAsia"/>
        </w:rPr>
        <w:t>，有行政程序</w:t>
      </w:r>
      <w:r w:rsidRPr="00A363ED">
        <w:rPr>
          <w:rFonts w:hint="eastAsia"/>
        </w:rPr>
        <w:lastRenderedPageBreak/>
        <w:t>法第32條及防治準則第21條第2項</w:t>
      </w:r>
      <w:r w:rsidR="00EE5670" w:rsidRPr="00A363ED">
        <w:rPr>
          <w:rFonts w:hint="eastAsia"/>
        </w:rPr>
        <w:t>規定</w:t>
      </w:r>
      <w:r w:rsidRPr="00A363ED">
        <w:rPr>
          <w:rFonts w:hint="eastAsia"/>
        </w:rPr>
        <w:t>之應迴避事項者，應自行迴避</w:t>
      </w:r>
      <w:r w:rsidR="00EE5670" w:rsidRPr="00A363ED">
        <w:rPr>
          <w:rFonts w:hint="eastAsia"/>
        </w:rPr>
        <w:t>，</w:t>
      </w:r>
      <w:r w:rsidRPr="00A363ED">
        <w:rPr>
          <w:rFonts w:hint="eastAsia"/>
        </w:rPr>
        <w:t>當事人亦得依行政</w:t>
      </w:r>
      <w:r w:rsidR="00836DC5" w:rsidRPr="00A363ED">
        <w:rPr>
          <w:rFonts w:hint="eastAsia"/>
        </w:rPr>
        <w:t>程</w:t>
      </w:r>
      <w:r w:rsidRPr="00A363ED">
        <w:rPr>
          <w:rFonts w:hint="eastAsia"/>
        </w:rPr>
        <w:t>序法第33條規定申請性平會委員迴避</w:t>
      </w:r>
      <w:r w:rsidR="00EE5670" w:rsidRPr="00A363ED">
        <w:rPr>
          <w:rFonts w:hint="eastAsia"/>
        </w:rPr>
        <w:t>，並依行政程序法第47條第1項規定，除基於職務上之必要外，不得與當事人或代表其利益之人為行政程序外之接觸其規定如下</w:t>
      </w:r>
      <w:r w:rsidRPr="00A363ED">
        <w:rPr>
          <w:rFonts w:hint="eastAsia"/>
        </w:rPr>
        <w:t>：</w:t>
      </w:r>
    </w:p>
    <w:p w:rsidR="00B535FF" w:rsidRPr="00A363ED" w:rsidRDefault="00B535FF" w:rsidP="00EE5670">
      <w:pPr>
        <w:pStyle w:val="5"/>
      </w:pPr>
      <w:proofErr w:type="gramStart"/>
      <w:r w:rsidRPr="00A363ED">
        <w:rPr>
          <w:rFonts w:hint="eastAsia"/>
        </w:rPr>
        <w:t>性平法第30條</w:t>
      </w:r>
      <w:proofErr w:type="gramEnd"/>
      <w:r w:rsidRPr="00A363ED">
        <w:rPr>
          <w:rFonts w:hint="eastAsia"/>
        </w:rPr>
        <w:t>第6項規定：「行政程序法有關管轄、移送、迴避、送達、補正等相關規定，於本法適用或</w:t>
      </w:r>
      <w:proofErr w:type="gramStart"/>
      <w:r w:rsidRPr="00A363ED">
        <w:rPr>
          <w:rFonts w:hint="eastAsia"/>
        </w:rPr>
        <w:t>準</w:t>
      </w:r>
      <w:proofErr w:type="gramEnd"/>
      <w:r w:rsidRPr="00A363ED">
        <w:rPr>
          <w:rFonts w:hint="eastAsia"/>
        </w:rPr>
        <w:t>用之。」</w:t>
      </w:r>
    </w:p>
    <w:p w:rsidR="00B535FF" w:rsidRPr="00A363ED" w:rsidRDefault="00B535FF" w:rsidP="00EE5670">
      <w:pPr>
        <w:pStyle w:val="5"/>
      </w:pPr>
      <w:r w:rsidRPr="00A363ED">
        <w:rPr>
          <w:rFonts w:hint="eastAsia"/>
        </w:rPr>
        <w:t>行政程序法第32條</w:t>
      </w:r>
      <w:r w:rsidR="00EE5670" w:rsidRPr="00A363ED">
        <w:rPr>
          <w:rFonts w:hint="eastAsia"/>
        </w:rPr>
        <w:t>規定</w:t>
      </w:r>
      <w:r w:rsidRPr="00A363ED">
        <w:rPr>
          <w:rFonts w:hint="eastAsia"/>
        </w:rPr>
        <w:t>，公務員在行政程序中，有下列各款情形之</w:t>
      </w:r>
      <w:proofErr w:type="gramStart"/>
      <w:r w:rsidRPr="00A363ED">
        <w:rPr>
          <w:rFonts w:hint="eastAsia"/>
        </w:rPr>
        <w:t>一</w:t>
      </w:r>
      <w:proofErr w:type="gramEnd"/>
      <w:r w:rsidRPr="00A363ED">
        <w:rPr>
          <w:rFonts w:hint="eastAsia"/>
        </w:rPr>
        <w:t>者，應自行迴避。</w:t>
      </w:r>
    </w:p>
    <w:p w:rsidR="00B535FF" w:rsidRPr="00A363ED" w:rsidRDefault="00B535FF" w:rsidP="00EE5670">
      <w:pPr>
        <w:pStyle w:val="6"/>
      </w:pPr>
      <w:r w:rsidRPr="00A363ED">
        <w:rPr>
          <w:rFonts w:hint="eastAsia"/>
        </w:rPr>
        <w:t>本人或其配偶、前配偶、四親等內之血親或三親等內之姻親或曾有此關係者為事件之當事人時。</w:t>
      </w:r>
    </w:p>
    <w:p w:rsidR="00B535FF" w:rsidRPr="00A363ED" w:rsidRDefault="00B535FF" w:rsidP="00EE5670">
      <w:pPr>
        <w:pStyle w:val="6"/>
      </w:pPr>
      <w:r w:rsidRPr="00A363ED">
        <w:rPr>
          <w:rFonts w:hint="eastAsia"/>
        </w:rPr>
        <w:t>本人或其配偶、前配偶，就該事件與當事人有共同權利人或共同義務人之關係者。</w:t>
      </w:r>
    </w:p>
    <w:p w:rsidR="00B535FF" w:rsidRPr="00A363ED" w:rsidRDefault="00B535FF" w:rsidP="00EE5670">
      <w:pPr>
        <w:pStyle w:val="6"/>
      </w:pPr>
      <w:r w:rsidRPr="00A363ED">
        <w:rPr>
          <w:rFonts w:hint="eastAsia"/>
        </w:rPr>
        <w:t>現為或曾為該事件當事人之代理人、輔佐人者。</w:t>
      </w:r>
    </w:p>
    <w:p w:rsidR="00B535FF" w:rsidRPr="00A363ED" w:rsidRDefault="00B535FF" w:rsidP="00EE5670">
      <w:pPr>
        <w:pStyle w:val="6"/>
      </w:pPr>
      <w:r w:rsidRPr="00A363ED">
        <w:rPr>
          <w:rFonts w:hint="eastAsia"/>
        </w:rPr>
        <w:t>於該事件，曾為證人、鑑定人者。</w:t>
      </w:r>
    </w:p>
    <w:p w:rsidR="00300AE9" w:rsidRPr="00A363ED" w:rsidRDefault="00B535FF" w:rsidP="00EE5670">
      <w:pPr>
        <w:pStyle w:val="5"/>
      </w:pPr>
      <w:r w:rsidRPr="00A363ED">
        <w:rPr>
          <w:rFonts w:hint="eastAsia"/>
        </w:rPr>
        <w:t>行政程序法第33條</w:t>
      </w:r>
      <w:r w:rsidR="00EE5670" w:rsidRPr="00A363ED">
        <w:rPr>
          <w:rFonts w:hint="eastAsia"/>
        </w:rPr>
        <w:t>規定</w:t>
      </w:r>
      <w:r w:rsidR="00876D67" w:rsidRPr="00A363ED">
        <w:rPr>
          <w:rFonts w:hint="eastAsia"/>
        </w:rPr>
        <w:t>：「</w:t>
      </w:r>
      <w:r w:rsidR="00EE5670" w:rsidRPr="00A363ED">
        <w:rPr>
          <w:rFonts w:hint="eastAsia"/>
        </w:rPr>
        <w:t>公務員有下列各款情形之</w:t>
      </w:r>
      <w:proofErr w:type="gramStart"/>
      <w:r w:rsidR="00EE5670" w:rsidRPr="00A363ED">
        <w:rPr>
          <w:rFonts w:hint="eastAsia"/>
        </w:rPr>
        <w:t>一</w:t>
      </w:r>
      <w:proofErr w:type="gramEnd"/>
      <w:r w:rsidR="00EE5670" w:rsidRPr="00A363ED">
        <w:rPr>
          <w:rFonts w:hint="eastAsia"/>
        </w:rPr>
        <w:t>者，當事人得申請迴避：</w:t>
      </w:r>
    </w:p>
    <w:p w:rsidR="00300AE9" w:rsidRPr="00A363ED" w:rsidRDefault="00300AE9" w:rsidP="00EE5670">
      <w:pPr>
        <w:pStyle w:val="6"/>
      </w:pPr>
      <w:r w:rsidRPr="00A363ED">
        <w:rPr>
          <w:rFonts w:hint="eastAsia"/>
        </w:rPr>
        <w:t>有前條所定之情形而</w:t>
      </w:r>
      <w:proofErr w:type="gramStart"/>
      <w:r w:rsidRPr="00A363ED">
        <w:rPr>
          <w:rFonts w:hint="eastAsia"/>
        </w:rPr>
        <w:t>不</w:t>
      </w:r>
      <w:proofErr w:type="gramEnd"/>
      <w:r w:rsidRPr="00A363ED">
        <w:rPr>
          <w:rFonts w:hint="eastAsia"/>
        </w:rPr>
        <w:t>自行迴避者。</w:t>
      </w:r>
    </w:p>
    <w:p w:rsidR="00300AE9" w:rsidRPr="00A363ED" w:rsidRDefault="00300AE9" w:rsidP="00EE5670">
      <w:pPr>
        <w:pStyle w:val="6"/>
      </w:pPr>
      <w:r w:rsidRPr="00A363ED">
        <w:rPr>
          <w:rFonts w:hint="eastAsia"/>
        </w:rPr>
        <w:t>有具體事實，足認其執行職務有偏頗之虞者。</w:t>
      </w:r>
    </w:p>
    <w:p w:rsidR="00300AE9" w:rsidRPr="00A363ED" w:rsidRDefault="00300AE9" w:rsidP="00EE5670">
      <w:pPr>
        <w:pStyle w:val="6"/>
      </w:pPr>
      <w:r w:rsidRPr="00A363ED">
        <w:rPr>
          <w:rFonts w:hint="eastAsia"/>
        </w:rPr>
        <w:t>前項申請，應舉其原因及事實，向該公務員所屬機關為之，並應為適當</w:t>
      </w:r>
      <w:proofErr w:type="gramStart"/>
      <w:r w:rsidRPr="00A363ED">
        <w:rPr>
          <w:rFonts w:hint="eastAsia"/>
        </w:rPr>
        <w:t>之釋明</w:t>
      </w:r>
      <w:proofErr w:type="gramEnd"/>
      <w:r w:rsidRPr="00A363ED">
        <w:rPr>
          <w:rFonts w:hint="eastAsia"/>
        </w:rPr>
        <w:t>；被申請迴避之公務員，對於該申請得提出意見書。</w:t>
      </w:r>
    </w:p>
    <w:p w:rsidR="00300AE9" w:rsidRPr="00A363ED" w:rsidRDefault="00300AE9" w:rsidP="00EE5670">
      <w:pPr>
        <w:pStyle w:val="6"/>
      </w:pPr>
      <w:r w:rsidRPr="00A363ED">
        <w:rPr>
          <w:rFonts w:hint="eastAsia"/>
        </w:rPr>
        <w:t>不服行政機關之駁回決定者，得於五日內提請上級機關覆決，受理機關除有正當理由外，應於</w:t>
      </w:r>
      <w:r w:rsidR="00EE5670" w:rsidRPr="00A363ED">
        <w:rPr>
          <w:rFonts w:hint="eastAsia"/>
        </w:rPr>
        <w:t>10</w:t>
      </w:r>
      <w:r w:rsidRPr="00A363ED">
        <w:rPr>
          <w:rFonts w:hint="eastAsia"/>
        </w:rPr>
        <w:t>日內為適當之處置。</w:t>
      </w:r>
    </w:p>
    <w:p w:rsidR="00300AE9" w:rsidRPr="00A363ED" w:rsidRDefault="00300AE9" w:rsidP="00EE5670">
      <w:pPr>
        <w:pStyle w:val="6"/>
      </w:pPr>
      <w:r w:rsidRPr="00A363ED">
        <w:rPr>
          <w:rFonts w:hint="eastAsia"/>
        </w:rPr>
        <w:lastRenderedPageBreak/>
        <w:t>被申請迴避之公務員在其所屬機關就該申請事件為准許或駁回之決定前，應停止行政程序。但有急迫情形，仍應為必要處置。</w:t>
      </w:r>
    </w:p>
    <w:p w:rsidR="00B535FF" w:rsidRPr="00A363ED" w:rsidRDefault="00300AE9" w:rsidP="00EE5670">
      <w:pPr>
        <w:pStyle w:val="6"/>
      </w:pPr>
      <w:r w:rsidRPr="00A363ED">
        <w:rPr>
          <w:rFonts w:hint="eastAsia"/>
        </w:rPr>
        <w:t>公務員有前條所定情形</w:t>
      </w:r>
      <w:proofErr w:type="gramStart"/>
      <w:r w:rsidRPr="00A363ED">
        <w:rPr>
          <w:rFonts w:hint="eastAsia"/>
        </w:rPr>
        <w:t>不</w:t>
      </w:r>
      <w:proofErr w:type="gramEnd"/>
      <w:r w:rsidRPr="00A363ED">
        <w:rPr>
          <w:rFonts w:hint="eastAsia"/>
        </w:rPr>
        <w:t>自行迴避，而未經當事人申請迴避者，應由該公務員所屬機關依職權命其迴避。</w:t>
      </w:r>
      <w:r w:rsidR="00876D67" w:rsidRPr="00A363ED">
        <w:rPr>
          <w:rFonts w:hint="eastAsia"/>
        </w:rPr>
        <w:t>」</w:t>
      </w:r>
    </w:p>
    <w:p w:rsidR="00141D95" w:rsidRPr="00A363ED" w:rsidRDefault="00141D95" w:rsidP="00EE5670">
      <w:pPr>
        <w:pStyle w:val="5"/>
      </w:pPr>
      <w:r w:rsidRPr="00A363ED">
        <w:rPr>
          <w:rFonts w:hint="eastAsia"/>
        </w:rPr>
        <w:t>行政程序法第47條第1項規定：「公務員在行政程序中，除基於職務上之必要外，不得與當事人或代表其利益之人為行政程序外之接觸。」</w:t>
      </w:r>
    </w:p>
    <w:p w:rsidR="00062CC1" w:rsidRPr="00A363ED" w:rsidRDefault="00062CC1" w:rsidP="00CA713B">
      <w:pPr>
        <w:pStyle w:val="4"/>
      </w:pPr>
      <w:r w:rsidRPr="00A363ED">
        <w:rPr>
          <w:u w:val="single"/>
        </w:rPr>
        <w:t>A</w:t>
      </w:r>
      <w:r w:rsidRPr="00A363ED">
        <w:rPr>
          <w:rFonts w:hint="eastAsia"/>
          <w:u w:val="single"/>
        </w:rPr>
        <w:t>生</w:t>
      </w:r>
      <w:r w:rsidR="00C12447" w:rsidRPr="00A363ED">
        <w:rPr>
          <w:rFonts w:hint="eastAsia"/>
          <w:u w:val="single"/>
        </w:rPr>
        <w:t>案調查之初，已有調查委員迴避</w:t>
      </w:r>
      <w:r w:rsidR="00E3150E" w:rsidRPr="00A363ED">
        <w:rPr>
          <w:rFonts w:hint="eastAsia"/>
          <w:u w:val="single"/>
        </w:rPr>
        <w:t>前例</w:t>
      </w:r>
      <w:r w:rsidR="00C12447" w:rsidRPr="00A363ED">
        <w:rPr>
          <w:rFonts w:hint="eastAsia"/>
          <w:u w:val="single"/>
        </w:rPr>
        <w:t>：</w:t>
      </w:r>
      <w:proofErr w:type="gramStart"/>
      <w:r w:rsidR="00C12447" w:rsidRPr="00A363ED">
        <w:rPr>
          <w:rFonts w:hint="eastAsia"/>
        </w:rPr>
        <w:t>臺</w:t>
      </w:r>
      <w:proofErr w:type="gramEnd"/>
      <w:r w:rsidR="00C12447" w:rsidRPr="00A363ED">
        <w:rPr>
          <w:rFonts w:hint="eastAsia"/>
        </w:rPr>
        <w:t>中市政府111年5月5日召開</w:t>
      </w:r>
      <w:proofErr w:type="gramStart"/>
      <w:r w:rsidR="00C12447" w:rsidRPr="00A363ED">
        <w:rPr>
          <w:rFonts w:hint="eastAsia"/>
        </w:rPr>
        <w:t>該市性</w:t>
      </w:r>
      <w:proofErr w:type="gramEnd"/>
      <w:r w:rsidR="00C12447" w:rsidRPr="00A363ED">
        <w:rPr>
          <w:rFonts w:hint="eastAsia"/>
        </w:rPr>
        <w:t>平會111年第1次臨時會議成立3人調查小組，其中5月27日</w:t>
      </w:r>
      <w:r w:rsidR="00C12447" w:rsidRPr="00A363ED">
        <w:rPr>
          <w:rFonts w:hint="eastAsia"/>
        </w:rPr>
        <w:tab/>
        <w:t>A生向所屬學校及教育局反映，希更換調查小組委員之一(A生表達，與劉</w:t>
      </w:r>
      <w:r w:rsidR="002142FA" w:rsidRPr="002142FA">
        <w:rPr>
          <w:rFonts w:hint="eastAsia"/>
        </w:rPr>
        <w:t>○○</w:t>
      </w:r>
      <w:r w:rsidR="00C12447" w:rsidRPr="00A363ED">
        <w:rPr>
          <w:rFonts w:hint="eastAsia"/>
        </w:rPr>
        <w:t>曾有工作隸屬關係，口頭表示希更換委員)，5月30日</w:t>
      </w:r>
      <w:r w:rsidR="00C12447" w:rsidRPr="00A363ED">
        <w:rPr>
          <w:rFonts w:hint="eastAsia"/>
        </w:rPr>
        <w:tab/>
        <w:t>臺中市政府教育局簽請更換調查委員劉</w:t>
      </w:r>
      <w:r w:rsidR="002142FA" w:rsidRPr="002142FA">
        <w:rPr>
          <w:rFonts w:hint="eastAsia"/>
        </w:rPr>
        <w:t>○○</w:t>
      </w:r>
      <w:r w:rsidR="00C12447" w:rsidRPr="00A363ED">
        <w:rPr>
          <w:rFonts w:hint="eastAsia"/>
        </w:rPr>
        <w:t>，改聘國立</w:t>
      </w:r>
      <w:r w:rsidR="002142FA" w:rsidRPr="002142FA">
        <w:rPr>
          <w:rFonts w:hint="eastAsia"/>
        </w:rPr>
        <w:t>○○○○</w:t>
      </w:r>
      <w:r w:rsidR="00C12447" w:rsidRPr="00A363ED">
        <w:rPr>
          <w:rFonts w:hint="eastAsia"/>
        </w:rPr>
        <w:t>大學輔導與諮商學系郭</w:t>
      </w:r>
      <w:r w:rsidR="002142FA" w:rsidRPr="002142FA">
        <w:rPr>
          <w:rFonts w:hint="eastAsia"/>
        </w:rPr>
        <w:t>○○</w:t>
      </w:r>
      <w:r w:rsidR="00C12447" w:rsidRPr="00A363ED">
        <w:rPr>
          <w:rFonts w:hint="eastAsia"/>
        </w:rPr>
        <w:t>教授，並於下次性平會提案追認調查小組名單。</w:t>
      </w:r>
    </w:p>
    <w:p w:rsidR="001E748D" w:rsidRPr="00A363ED" w:rsidRDefault="00CE59DA" w:rsidP="00964A48">
      <w:pPr>
        <w:pStyle w:val="4"/>
      </w:pPr>
      <w:r w:rsidRPr="00A363ED">
        <w:rPr>
          <w:rFonts w:hAnsi="標楷體" w:hint="eastAsia"/>
        </w:rPr>
        <w:t>身兼</w:t>
      </w:r>
      <w:proofErr w:type="gramStart"/>
      <w:r w:rsidR="00152B6E" w:rsidRPr="00A363ED">
        <w:rPr>
          <w:rFonts w:hAnsi="標楷體" w:hint="eastAsia"/>
        </w:rPr>
        <w:t>臺</w:t>
      </w:r>
      <w:proofErr w:type="gramEnd"/>
      <w:r w:rsidR="00152B6E" w:rsidRPr="00A363ED">
        <w:rPr>
          <w:rFonts w:hAnsi="標楷體" w:hint="eastAsia"/>
        </w:rPr>
        <w:t>中市政府</w:t>
      </w:r>
      <w:r w:rsidR="00503338" w:rsidRPr="00A363ED">
        <w:rPr>
          <w:rFonts w:hAnsi="標楷體" w:hint="eastAsia"/>
        </w:rPr>
        <w:t>性平會委員</w:t>
      </w:r>
      <w:r w:rsidRPr="00A363ED">
        <w:rPr>
          <w:rFonts w:hAnsi="標楷體" w:hint="eastAsia"/>
        </w:rPr>
        <w:t>之</w:t>
      </w:r>
      <w:r w:rsidR="002142FA">
        <w:rPr>
          <w:rFonts w:hAnsi="標楷體" w:hint="eastAsia"/>
        </w:rPr>
        <w:t>羅○○</w:t>
      </w:r>
      <w:r w:rsidR="00503338" w:rsidRPr="00A363ED">
        <w:rPr>
          <w:rFonts w:hAnsi="標楷體" w:hint="eastAsia"/>
        </w:rPr>
        <w:t>教授</w:t>
      </w:r>
      <w:r w:rsidRPr="00A363ED">
        <w:rPr>
          <w:rFonts w:hAnsi="標楷體" w:hint="eastAsia"/>
        </w:rPr>
        <w:t>，</w:t>
      </w:r>
      <w:r w:rsidR="00CB4014" w:rsidRPr="00A363ED">
        <w:rPr>
          <w:rFonts w:hAnsi="標楷體" w:hint="eastAsia"/>
        </w:rPr>
        <w:t>與</w:t>
      </w:r>
      <w:r w:rsidR="00CB4014" w:rsidRPr="00A363ED">
        <w:rPr>
          <w:rFonts w:hAnsi="標楷體"/>
        </w:rPr>
        <w:t>A</w:t>
      </w:r>
      <w:r w:rsidR="00CB4014" w:rsidRPr="00A363ED">
        <w:rPr>
          <w:rFonts w:hAnsi="標楷體" w:hint="eastAsia"/>
        </w:rPr>
        <w:t>生曾經</w:t>
      </w:r>
      <w:r w:rsidRPr="00A363ED">
        <w:rPr>
          <w:rFonts w:hAnsi="標楷體" w:hint="eastAsia"/>
        </w:rPr>
        <w:t>為</w:t>
      </w:r>
      <w:r w:rsidR="00CB4014" w:rsidRPr="00A363ED">
        <w:rPr>
          <w:rFonts w:hAnsi="標楷體" w:hint="eastAsia"/>
        </w:rPr>
        <w:t>師生關係，未來也</w:t>
      </w:r>
      <w:r w:rsidRPr="00A363ED">
        <w:rPr>
          <w:rFonts w:hAnsi="標楷體" w:hint="eastAsia"/>
        </w:rPr>
        <w:t>可能是師生關係，</w:t>
      </w:r>
      <w:r w:rsidR="007A38F4" w:rsidRPr="00A363ED">
        <w:rPr>
          <w:rFonts w:hAnsi="標楷體" w:hint="eastAsia"/>
        </w:rPr>
        <w:t>同時</w:t>
      </w:r>
      <w:r w:rsidRPr="00A363ED">
        <w:rPr>
          <w:rFonts w:hAnsi="標楷體" w:hint="eastAsia"/>
        </w:rPr>
        <w:t>執行性</w:t>
      </w:r>
      <w:proofErr w:type="gramStart"/>
      <w:r w:rsidRPr="00A363ED">
        <w:rPr>
          <w:rFonts w:hAnsi="標楷體" w:hint="eastAsia"/>
        </w:rPr>
        <w:t>平會</w:t>
      </w:r>
      <w:r w:rsidR="000172D3" w:rsidRPr="00A363ED">
        <w:rPr>
          <w:rFonts w:hAnsi="標楷體" w:hint="eastAsia"/>
        </w:rPr>
        <w:t>性平委</w:t>
      </w:r>
      <w:proofErr w:type="gramEnd"/>
      <w:r w:rsidR="000172D3" w:rsidRPr="00A363ED">
        <w:rPr>
          <w:rFonts w:hAnsi="標楷體" w:hint="eastAsia"/>
        </w:rPr>
        <w:t>員</w:t>
      </w:r>
      <w:r w:rsidRPr="00A363ED">
        <w:rPr>
          <w:rFonts w:hAnsi="標楷體" w:hint="eastAsia"/>
        </w:rPr>
        <w:t>職務，</w:t>
      </w:r>
      <w:r w:rsidR="002142FA">
        <w:rPr>
          <w:rFonts w:hAnsi="標楷體" w:hint="eastAsia"/>
        </w:rPr>
        <w:t>羅○○</w:t>
      </w:r>
      <w:r w:rsidR="00B9169F" w:rsidRPr="00A363ED">
        <w:rPr>
          <w:rFonts w:hAnsi="標楷體" w:hint="eastAsia"/>
        </w:rPr>
        <w:t>教授2度打電話</w:t>
      </w:r>
      <w:r w:rsidR="004E4387" w:rsidRPr="00A363ED">
        <w:rPr>
          <w:rFonts w:hAnsi="標楷體" w:hint="eastAsia"/>
        </w:rPr>
        <w:t>給</w:t>
      </w:r>
      <w:r w:rsidR="00B9169F" w:rsidRPr="00A363ED">
        <w:rPr>
          <w:rFonts w:hAnsi="標楷體" w:hint="eastAsia"/>
        </w:rPr>
        <w:t>A生，</w:t>
      </w:r>
      <w:r w:rsidR="00CA7CAE" w:rsidRPr="00A363ED">
        <w:rPr>
          <w:rFonts w:hint="eastAsia"/>
        </w:rPr>
        <w:t>詢據</w:t>
      </w:r>
      <w:r w:rsidR="002142FA">
        <w:rPr>
          <w:rFonts w:hint="eastAsia"/>
        </w:rPr>
        <w:t>羅○○</w:t>
      </w:r>
      <w:r w:rsidR="00CA7CAE" w:rsidRPr="00A363ED">
        <w:rPr>
          <w:rFonts w:hint="eastAsia"/>
        </w:rPr>
        <w:t>教授表示：「我教過A生，在她申請案件時前一個學期教她，後續也有諮商實習的課。我有參加性平會，但有主動迴避本案的調查。」在</w:t>
      </w:r>
      <w:r w:rsidR="00CA7CAE" w:rsidRPr="00A363ED">
        <w:t>A</w:t>
      </w:r>
      <w:r w:rsidR="00CA7CAE" w:rsidRPr="00A363ED">
        <w:rPr>
          <w:rFonts w:hint="eastAsia"/>
        </w:rPr>
        <w:t>生事件調查</w:t>
      </w:r>
      <w:proofErr w:type="gramStart"/>
      <w:r w:rsidR="00CA7CAE" w:rsidRPr="00A363ED">
        <w:rPr>
          <w:rFonts w:hint="eastAsia"/>
        </w:rPr>
        <w:t>期間坦</w:t>
      </w:r>
      <w:proofErr w:type="gramEnd"/>
      <w:r w:rsidR="00CA7CAE" w:rsidRPr="00A363ED">
        <w:rPr>
          <w:rFonts w:hint="eastAsia"/>
        </w:rPr>
        <w:t>言有「事發後仍持續教授A生，甚至曾於調查期間主動打電話予A生」情事。「(問：你有打電話給A生？)有打2次，第1次是我打電話，關心她，A生還滿感動的，當時我關心她是否被辨識出來、資源是否足夠、狀況還好嗎等等。第2次是</w:t>
      </w:r>
      <w:r w:rsidR="00BA59B5" w:rsidRPr="00A363ED">
        <w:rPr>
          <w:rFonts w:hint="eastAsia"/>
        </w:rPr>
        <w:t>好</w:t>
      </w:r>
      <w:r w:rsidR="00CA7CAE" w:rsidRPr="00A363ED">
        <w:rPr>
          <w:rFonts w:hint="eastAsia"/>
        </w:rPr>
        <w:t>幾個團體聯合記者會</w:t>
      </w:r>
      <w:r w:rsidR="00CA7CAE" w:rsidRPr="00A363ED">
        <w:rPr>
          <w:rFonts w:hint="eastAsia"/>
        </w:rPr>
        <w:lastRenderedPageBreak/>
        <w:t>前一兩天(承辦人有先跟我說)，我打電話問她，感覺是蠻防衛心的，她就不太願意多談。</w:t>
      </w:r>
      <w:r w:rsidR="00CA7CAE" w:rsidRPr="00A363ED">
        <w:rPr>
          <w:rFonts w:hint="eastAsia"/>
          <w:u w:val="single"/>
        </w:rPr>
        <w:t>我只是跟她說，市府會尊重我的意見，如果有需要可以跟我反映，我可以協助。</w:t>
      </w:r>
      <w:r w:rsidR="00CA7CAE" w:rsidRPr="00A363ED">
        <w:rPr>
          <w:rFonts w:hint="eastAsia"/>
        </w:rPr>
        <w:t>我事後想想，可能因這句話造成A生的誤解。」「(問：打電話關心A生是你主動的嗎？第2次電話是市府拜託你的嗎？)第1通我猶豫了很久，我是主動關心她，第2次我</w:t>
      </w:r>
      <w:r w:rsidR="00CA7CAE" w:rsidRPr="00A363ED">
        <w:rPr>
          <w:rFonts w:hint="eastAsia"/>
          <w:u w:val="single"/>
        </w:rPr>
        <w:t>擔心A生，怕被人本及媒體利用，也是股長先跟我說有記者會的風聲</w:t>
      </w:r>
      <w:r w:rsidR="00CA7CAE" w:rsidRPr="00A363ED">
        <w:rPr>
          <w:rFonts w:hint="eastAsia"/>
        </w:rPr>
        <w:t>，我就打給A生。</w:t>
      </w:r>
      <w:r w:rsidR="00CA7CAE" w:rsidRPr="00A363ED">
        <w:rPr>
          <w:rFonts w:hint="eastAsia"/>
          <w:u w:val="single"/>
        </w:rPr>
        <w:t>我為了市府移送地檢署這件事，我打給A生，</w:t>
      </w:r>
      <w:r w:rsidR="00CA7CAE" w:rsidRPr="00A363ED">
        <w:rPr>
          <w:rFonts w:hint="eastAsia"/>
        </w:rPr>
        <w:t>問她如果市府移送，她有無資源？A生回應說有，人本基金會提供給她法律資源。打完電話後幾個禮拜，輾轉聽到有人說我可以跟A生居中協調，我認為該訊息是斷章取義，我當下就決定不再跟A生連繫。」</w:t>
      </w:r>
      <w:r w:rsidR="00CA7CAE" w:rsidRPr="00A363ED">
        <w:rPr>
          <w:rFonts w:hAnsi="標楷體"/>
        </w:rPr>
        <w:t>A</w:t>
      </w:r>
      <w:r w:rsidR="00CA7CAE" w:rsidRPr="00A363ED">
        <w:rPr>
          <w:rFonts w:hAnsi="標楷體" w:hint="eastAsia"/>
        </w:rPr>
        <w:t>生表示：「我申訴後，5月初有召開性平會，當時</w:t>
      </w:r>
      <w:r w:rsidR="00CA7CAE" w:rsidRPr="00A363ED">
        <w:rPr>
          <w:rFonts w:hint="eastAsia"/>
        </w:rPr>
        <w:t>有請</w:t>
      </w:r>
      <w:r w:rsidR="002142FA">
        <w:rPr>
          <w:rFonts w:hint="eastAsia"/>
        </w:rPr>
        <w:t>羅○○</w:t>
      </w:r>
      <w:r w:rsidR="00CA7CAE" w:rsidRPr="00A363ED">
        <w:rPr>
          <w:rFonts w:hint="eastAsia"/>
        </w:rPr>
        <w:t>性平委員（</w:t>
      </w:r>
      <w:r w:rsidR="00CC147D" w:rsidRPr="00A363ED">
        <w:rPr>
          <w:rFonts w:hint="eastAsia"/>
        </w:rPr>
        <w:t>丁</w:t>
      </w:r>
      <w:r w:rsidR="00CA7CAE" w:rsidRPr="00A363ED">
        <w:rPr>
          <w:rFonts w:hint="eastAsia"/>
        </w:rPr>
        <w:t>大學教師，也是諮商實習課程的老師）來關心我，打電話給我，告訴我說，她說她以教授的身分來關心我，</w:t>
      </w:r>
      <w:r w:rsidR="00CA7CAE" w:rsidRPr="00A363ED">
        <w:rPr>
          <w:rFonts w:hint="eastAsia"/>
          <w:u w:val="single"/>
        </w:rPr>
        <w:t>跟我說市府不將</w:t>
      </w:r>
      <w:r w:rsidR="00F46B34" w:rsidRPr="00A363ED">
        <w:rPr>
          <w:rFonts w:hint="eastAsia"/>
          <w:u w:val="single"/>
        </w:rPr>
        <w:t>行為人</w:t>
      </w:r>
      <w:r w:rsidR="00CA7CAE" w:rsidRPr="00A363ED">
        <w:rPr>
          <w:rFonts w:hint="eastAsia"/>
          <w:u w:val="single"/>
        </w:rPr>
        <w:t>停職的原因，是因為</w:t>
      </w:r>
      <w:r w:rsidR="00F46B34" w:rsidRPr="00A363ED">
        <w:rPr>
          <w:rFonts w:hint="eastAsia"/>
          <w:u w:val="single"/>
        </w:rPr>
        <w:t>他</w:t>
      </w:r>
      <w:r w:rsidR="00CA7CAE" w:rsidRPr="00A363ED">
        <w:rPr>
          <w:rFonts w:hint="eastAsia"/>
          <w:u w:val="single"/>
        </w:rPr>
        <w:t>是校長，停職是很大的消息，會鬧很大，因此我會曝光，為了我好</w:t>
      </w:r>
      <w:r w:rsidR="00CA7CAE" w:rsidRPr="00A363ED">
        <w:rPr>
          <w:rFonts w:hint="eastAsia"/>
        </w:rPr>
        <w:t>。但羅性平委員可能是</w:t>
      </w:r>
      <w:r w:rsidR="00CD6151" w:rsidRPr="00A363ED">
        <w:rPr>
          <w:rFonts w:hint="eastAsia"/>
        </w:rPr>
        <w:t>握有</w:t>
      </w:r>
      <w:r w:rsidR="00CA7CAE" w:rsidRPr="00A363ED">
        <w:rPr>
          <w:rFonts w:hint="eastAsia"/>
        </w:rPr>
        <w:t>跟我未來就學取得研究所學位的生殺大權。」</w:t>
      </w:r>
    </w:p>
    <w:p w:rsidR="00D03594" w:rsidRPr="00A363ED" w:rsidRDefault="004B2643" w:rsidP="003448BF">
      <w:pPr>
        <w:pStyle w:val="4"/>
        <w:rPr>
          <w:rFonts w:hAnsi="標楷體"/>
        </w:rPr>
      </w:pPr>
      <w:proofErr w:type="gramStart"/>
      <w:r w:rsidRPr="00A363ED">
        <w:rPr>
          <w:rFonts w:hAnsi="標楷體" w:hint="eastAsia"/>
          <w:u w:val="single"/>
        </w:rPr>
        <w:t>臺</w:t>
      </w:r>
      <w:proofErr w:type="gramEnd"/>
      <w:r w:rsidRPr="00A363ED">
        <w:rPr>
          <w:rFonts w:hAnsi="標楷體" w:hint="eastAsia"/>
          <w:u w:val="single"/>
        </w:rPr>
        <w:t>中市政府</w:t>
      </w:r>
      <w:r w:rsidR="00D03594" w:rsidRPr="00A363ED">
        <w:rPr>
          <w:rFonts w:hAnsi="標楷體" w:hint="eastAsia"/>
          <w:u w:val="single"/>
        </w:rPr>
        <w:t>表示，</w:t>
      </w:r>
      <w:r w:rsidR="002142FA">
        <w:rPr>
          <w:rFonts w:hAnsi="標楷體" w:hint="eastAsia"/>
          <w:u w:val="single"/>
        </w:rPr>
        <w:t>羅○○</w:t>
      </w:r>
      <w:r w:rsidR="00D03594" w:rsidRPr="00A363ED">
        <w:rPr>
          <w:rFonts w:hAnsi="標楷體" w:hint="eastAsia"/>
          <w:u w:val="single"/>
        </w:rPr>
        <w:t>教授擔任性平會委員，</w:t>
      </w:r>
      <w:r w:rsidR="004E25EB" w:rsidRPr="00A363ED">
        <w:rPr>
          <w:rFonts w:hAnsi="標楷體" w:hint="eastAsia"/>
          <w:u w:val="single"/>
        </w:rPr>
        <w:t>在</w:t>
      </w:r>
      <w:r w:rsidR="00D03594" w:rsidRPr="00A363ED">
        <w:rPr>
          <w:rFonts w:hAnsi="標楷體" w:hint="eastAsia"/>
          <w:u w:val="single"/>
        </w:rPr>
        <w:t>性平會召開時，性平委員與會參加屬執行公務業務</w:t>
      </w:r>
      <w:r w:rsidR="00320BFF" w:rsidRPr="00A363ED">
        <w:rPr>
          <w:rFonts w:hAnsi="標楷體" w:hint="eastAsia"/>
        </w:rPr>
        <w:t>，</w:t>
      </w:r>
      <w:r w:rsidR="00D03594" w:rsidRPr="00A363ED">
        <w:rPr>
          <w:rFonts w:hAnsi="標楷體" w:hint="eastAsia"/>
        </w:rPr>
        <w:t>並稱「就</w:t>
      </w:r>
      <w:r w:rsidR="00A43EF1" w:rsidRPr="00A363ED">
        <w:rPr>
          <w:rFonts w:hAnsi="標楷體" w:hint="eastAsia"/>
        </w:rPr>
        <w:t>A</w:t>
      </w:r>
      <w:proofErr w:type="gramStart"/>
      <w:r w:rsidR="00A43EF1" w:rsidRPr="00A363ED">
        <w:rPr>
          <w:rFonts w:hAnsi="標楷體" w:hint="eastAsia"/>
        </w:rPr>
        <w:t>生性平</w:t>
      </w:r>
      <w:proofErr w:type="gramEnd"/>
      <w:r w:rsidR="00A43EF1" w:rsidRPr="00A363ED">
        <w:rPr>
          <w:rFonts w:hAnsi="標楷體" w:hint="eastAsia"/>
        </w:rPr>
        <w:t>案，羅教授並非調查委員，並未參與案件實際調查，於調查期間曾主動打電話關心A生，不影響案件調查之公正性。又羅教授與A生當時係師生關係，</w:t>
      </w:r>
      <w:r w:rsidR="00A43EF1" w:rsidRPr="00A363ED">
        <w:rPr>
          <w:rFonts w:hAnsi="標楷體" w:hint="eastAsia"/>
          <w:u w:val="single"/>
        </w:rPr>
        <w:t>羅教授如基於教師身份立場而打電話關心A生，則與性平會委員之身分職務</w:t>
      </w:r>
      <w:r w:rsidR="00A43EF1" w:rsidRPr="00A363ED">
        <w:rPr>
          <w:rFonts w:hAnsi="標楷體" w:hint="eastAsia"/>
        </w:rPr>
        <w:t>無涉，應無所謂應予迴避而未迴避之問題。</w:t>
      </w:r>
      <w:r w:rsidR="00D03594" w:rsidRPr="00A363ED">
        <w:rPr>
          <w:rFonts w:hAnsi="標楷體" w:hint="eastAsia"/>
        </w:rPr>
        <w:t>」</w:t>
      </w:r>
      <w:r w:rsidR="00503338" w:rsidRPr="00A363ED">
        <w:rPr>
          <w:rFonts w:hAnsi="標楷體" w:hint="eastAsia"/>
        </w:rPr>
        <w:lastRenderedPageBreak/>
        <w:t>「性平會對於議案或調查報告討論，</w:t>
      </w:r>
      <w:proofErr w:type="gramStart"/>
      <w:r w:rsidR="00503338" w:rsidRPr="00A363ED">
        <w:rPr>
          <w:rFonts w:hAnsi="標楷體" w:hint="eastAsia"/>
        </w:rPr>
        <w:t>建議均應基於</w:t>
      </w:r>
      <w:proofErr w:type="gramEnd"/>
      <w:r w:rsidR="00503338" w:rsidRPr="00A363ED">
        <w:rPr>
          <w:rFonts w:hAnsi="標楷體" w:hint="eastAsia"/>
        </w:rPr>
        <w:t>認同性別平等教育之價值與專業，對於會議討論事項採共識決之方式決議，並非一人所能主導，一併敘明</w:t>
      </w:r>
      <w:r w:rsidR="00A01806" w:rsidRPr="00A363ED">
        <w:rPr>
          <w:rFonts w:hAnsi="標楷體" w:hint="eastAsia"/>
        </w:rPr>
        <w:t>。</w:t>
      </w:r>
      <w:r w:rsidR="00503338" w:rsidRPr="00A363ED">
        <w:rPr>
          <w:rFonts w:hAnsi="標楷體" w:hint="eastAsia"/>
        </w:rPr>
        <w:t>」</w:t>
      </w:r>
      <w:r w:rsidR="004E25EB" w:rsidRPr="00A363ED">
        <w:rPr>
          <w:rFonts w:hAnsi="標楷體" w:hint="eastAsia"/>
        </w:rPr>
        <w:t>云云。</w:t>
      </w:r>
    </w:p>
    <w:p w:rsidR="00503338" w:rsidRPr="00A363ED" w:rsidRDefault="00D03594" w:rsidP="003448BF">
      <w:pPr>
        <w:pStyle w:val="4"/>
      </w:pPr>
      <w:r w:rsidRPr="00A363ED">
        <w:rPr>
          <w:rFonts w:hint="eastAsia"/>
          <w:u w:val="single"/>
        </w:rPr>
        <w:t>教育部指出，羅教授於調查期間確有主動聯繫A生情事，恐有違反行政程序法第47條不得為行政程序外接觸之規定，其未自行迴避</w:t>
      </w:r>
      <w:proofErr w:type="gramStart"/>
      <w:r w:rsidRPr="00A363ED">
        <w:rPr>
          <w:rFonts w:hint="eastAsia"/>
          <w:u w:val="single"/>
        </w:rPr>
        <w:t>該府性平會</w:t>
      </w:r>
      <w:proofErr w:type="gramEnd"/>
      <w:r w:rsidRPr="00A363ED">
        <w:rPr>
          <w:rFonts w:hint="eastAsia"/>
          <w:u w:val="single"/>
        </w:rPr>
        <w:t>委員之職務，市府性平會實得採「命其迴避」之方式，以避免衍生相關爭議。</w:t>
      </w:r>
      <w:r w:rsidRPr="00A363ED">
        <w:rPr>
          <w:rFonts w:hint="eastAsia"/>
        </w:rPr>
        <w:t>是</w:t>
      </w:r>
      <w:proofErr w:type="gramStart"/>
      <w:r w:rsidRPr="00A363ED">
        <w:rPr>
          <w:rFonts w:hint="eastAsia"/>
        </w:rPr>
        <w:t>以</w:t>
      </w:r>
      <w:proofErr w:type="gramEnd"/>
      <w:r w:rsidRPr="00A363ED">
        <w:rPr>
          <w:rFonts w:hint="eastAsia"/>
        </w:rPr>
        <w:t>，</w:t>
      </w:r>
      <w:r w:rsidR="004E25EB" w:rsidRPr="00A363ED">
        <w:rPr>
          <w:rFonts w:hint="eastAsia"/>
        </w:rPr>
        <w:t>會議是否為合議制或共識決</w:t>
      </w:r>
      <w:r w:rsidR="00FB0929" w:rsidRPr="00A363ED">
        <w:rPr>
          <w:rFonts w:hint="eastAsia"/>
        </w:rPr>
        <w:t>並非所問</w:t>
      </w:r>
      <w:r w:rsidR="004E25EB" w:rsidRPr="00A363ED">
        <w:rPr>
          <w:rFonts w:hint="eastAsia"/>
        </w:rPr>
        <w:t>，而是</w:t>
      </w:r>
      <w:r w:rsidR="002142FA">
        <w:rPr>
          <w:rFonts w:hint="eastAsia"/>
        </w:rPr>
        <w:t>羅○○</w:t>
      </w:r>
      <w:r w:rsidR="00503338" w:rsidRPr="00A363ED">
        <w:rPr>
          <w:rFonts w:hint="eastAsia"/>
        </w:rPr>
        <w:t>教授</w:t>
      </w:r>
      <w:r w:rsidR="003A110B" w:rsidRPr="00A363ED">
        <w:rPr>
          <w:rFonts w:hint="eastAsia"/>
        </w:rPr>
        <w:t>應迴避</w:t>
      </w:r>
      <w:r w:rsidR="004E25EB" w:rsidRPr="00A363ED">
        <w:rPr>
          <w:rFonts w:hint="eastAsia"/>
        </w:rPr>
        <w:t>卻未迴避</w:t>
      </w:r>
      <w:r w:rsidR="003A110B" w:rsidRPr="00A363ED">
        <w:rPr>
          <w:rFonts w:hint="eastAsia"/>
        </w:rPr>
        <w:t>，</w:t>
      </w:r>
      <w:r w:rsidR="00503338" w:rsidRPr="00A363ED">
        <w:rPr>
          <w:rFonts w:hint="eastAsia"/>
        </w:rPr>
        <w:t>實不應該參加性平會。</w:t>
      </w:r>
    </w:p>
    <w:p w:rsidR="00EA7AB6" w:rsidRPr="00A363ED" w:rsidRDefault="00703B68" w:rsidP="003448BF">
      <w:pPr>
        <w:pStyle w:val="3"/>
        <w:rPr>
          <w:b/>
        </w:rPr>
      </w:pPr>
      <w:bookmarkStart w:id="111" w:name="_Toc147387502"/>
      <w:bookmarkStart w:id="112" w:name="_Toc150520946"/>
      <w:bookmarkStart w:id="113" w:name="_Toc150952487"/>
      <w:r w:rsidRPr="00A363ED">
        <w:rPr>
          <w:rFonts w:hint="eastAsia"/>
          <w:b/>
        </w:rPr>
        <w:t>通知行為人陳述意見</w:t>
      </w:r>
      <w:r w:rsidR="002C5933" w:rsidRPr="00A363ED">
        <w:rPr>
          <w:rFonts w:hint="eastAsia"/>
          <w:b/>
        </w:rPr>
        <w:t>期限不足</w:t>
      </w:r>
      <w:r w:rsidRPr="00A363ED">
        <w:rPr>
          <w:rFonts w:hint="eastAsia"/>
          <w:b/>
        </w:rPr>
        <w:t>：</w:t>
      </w:r>
      <w:bookmarkEnd w:id="111"/>
      <w:bookmarkEnd w:id="112"/>
      <w:bookmarkEnd w:id="113"/>
    </w:p>
    <w:p w:rsidR="003448BF" w:rsidRPr="00A363ED" w:rsidRDefault="00D01E18" w:rsidP="003448BF">
      <w:pPr>
        <w:pStyle w:val="4"/>
      </w:pPr>
      <w:r w:rsidRPr="00A363ED">
        <w:rPr>
          <w:rFonts w:hint="eastAsia"/>
        </w:rPr>
        <w:t>性平會之處理建議或學校之懲處涉及行為人身分之改變，其提出書面陳述意見之時機點：</w:t>
      </w:r>
    </w:p>
    <w:p w:rsidR="00D01E18" w:rsidRPr="00A363ED" w:rsidRDefault="00D01E18" w:rsidP="00A06ABA">
      <w:pPr>
        <w:pStyle w:val="5"/>
      </w:pPr>
      <w:r w:rsidRPr="00A363ED">
        <w:rPr>
          <w:rFonts w:hint="eastAsia"/>
        </w:rPr>
        <w:t>性平法第25條第5項規定：「第一項懲處涉及行為人身分之改變時，應給予其書面陳述意見之機會。」</w:t>
      </w:r>
      <w:r w:rsidR="00E62B04" w:rsidRPr="00A363ED">
        <w:rPr>
          <w:rFonts w:hint="eastAsia"/>
        </w:rPr>
        <w:t>防治準則第29條第2項規定：「性平會召開會議審議調查報告認定性侵害、性騷擾或</w:t>
      </w:r>
      <w:proofErr w:type="gramStart"/>
      <w:r w:rsidR="00E62B04" w:rsidRPr="00A363ED">
        <w:rPr>
          <w:rFonts w:hint="eastAsia"/>
        </w:rPr>
        <w:t>性霸凌</w:t>
      </w:r>
      <w:proofErr w:type="gramEnd"/>
      <w:r w:rsidR="00E62B04" w:rsidRPr="00A363ED">
        <w:rPr>
          <w:rFonts w:hint="eastAsia"/>
        </w:rPr>
        <w:t>行為屬實，依其事實認定對學校或主管機關提出改變身分之處理建議者，由學校或主管機關檢</w:t>
      </w:r>
      <w:proofErr w:type="gramStart"/>
      <w:r w:rsidR="00E62B04" w:rsidRPr="00A363ED">
        <w:rPr>
          <w:rFonts w:hint="eastAsia"/>
        </w:rPr>
        <w:t>附經</w:t>
      </w:r>
      <w:proofErr w:type="gramEnd"/>
      <w:r w:rsidR="00E62B04" w:rsidRPr="00A363ED">
        <w:rPr>
          <w:rFonts w:hint="eastAsia"/>
        </w:rPr>
        <w:t>性平會審議通過之調查報告，通知行為人限期提出書面陳述意見。」</w:t>
      </w:r>
    </w:p>
    <w:p w:rsidR="003448BF" w:rsidRPr="00A363ED" w:rsidRDefault="003448BF" w:rsidP="003448BF">
      <w:pPr>
        <w:pStyle w:val="5"/>
      </w:pPr>
      <w:r w:rsidRPr="00A363ED">
        <w:rPr>
          <w:rFonts w:hint="eastAsia"/>
        </w:rPr>
        <w:t>教育部</w:t>
      </w:r>
      <w:r w:rsidR="00F02221" w:rsidRPr="00A363ED">
        <w:rPr>
          <w:rFonts w:hint="eastAsia"/>
        </w:rPr>
        <w:t>95年</w:t>
      </w:r>
      <w:r w:rsidRPr="00A363ED">
        <w:rPr>
          <w:rFonts w:hint="eastAsia"/>
        </w:rPr>
        <w:t>函</w:t>
      </w:r>
      <w:r w:rsidRPr="00A363ED">
        <w:rPr>
          <w:rStyle w:val="aff"/>
        </w:rPr>
        <w:footnoteReference w:id="19"/>
      </w:r>
      <w:r w:rsidRPr="00A363ED">
        <w:rPr>
          <w:rFonts w:hint="eastAsia"/>
        </w:rPr>
        <w:t>釋略</w:t>
      </w:r>
      <w:proofErr w:type="gramStart"/>
      <w:r w:rsidRPr="00A363ED">
        <w:rPr>
          <w:rFonts w:hint="eastAsia"/>
        </w:rPr>
        <w:t>以</w:t>
      </w:r>
      <w:proofErr w:type="gramEnd"/>
      <w:r w:rsidRPr="00A363ED">
        <w:rPr>
          <w:rFonts w:hint="eastAsia"/>
        </w:rPr>
        <w:t>，查教師法施行細則第</w:t>
      </w:r>
      <w:r w:rsidRPr="00A363ED">
        <w:t>9</w:t>
      </w:r>
      <w:r w:rsidRPr="00A363ED">
        <w:rPr>
          <w:rFonts w:hint="eastAsia"/>
        </w:rPr>
        <w:t>條規定：「教師評審委員會（以下簡稱教評會）審議解聘、</w:t>
      </w:r>
      <w:proofErr w:type="gramStart"/>
      <w:r w:rsidRPr="00A363ED">
        <w:rPr>
          <w:rFonts w:hint="eastAsia"/>
        </w:rPr>
        <w:t>不</w:t>
      </w:r>
      <w:proofErr w:type="gramEnd"/>
      <w:r w:rsidRPr="00A363ED">
        <w:rPr>
          <w:rFonts w:hint="eastAsia"/>
        </w:rPr>
        <w:t>續聘、停聘案件時，應分別適用或準用行政程序法有關陳述意見……之相關規定。」為維護教師權益及確保學校措施之正確性，教評會審議時，除有行政程序法第</w:t>
      </w:r>
      <w:r w:rsidRPr="00A363ED">
        <w:t>103</w:t>
      </w:r>
      <w:r w:rsidRPr="00A363ED">
        <w:rPr>
          <w:rFonts w:hint="eastAsia"/>
        </w:rPr>
        <w:t>條列</w:t>
      </w:r>
      <w:r w:rsidRPr="00A363ED">
        <w:rPr>
          <w:rFonts w:hint="eastAsia"/>
        </w:rPr>
        <w:lastRenderedPageBreak/>
        <w:t>舉得不給予陳述意見機會之情形外，</w:t>
      </w:r>
      <w:r w:rsidRPr="00A363ED">
        <w:rPr>
          <w:rFonts w:hint="eastAsia"/>
          <w:u w:val="single"/>
        </w:rPr>
        <w:t>應依上開規定通知當事人陳述意見，並視實務需要預留其合理之準備</w:t>
      </w:r>
      <w:proofErr w:type="gramStart"/>
      <w:r w:rsidRPr="00A363ED">
        <w:rPr>
          <w:rFonts w:hint="eastAsia"/>
          <w:u w:val="single"/>
        </w:rPr>
        <w:t>期間（</w:t>
      </w:r>
      <w:proofErr w:type="gramEnd"/>
      <w:r w:rsidRPr="00A363ED">
        <w:rPr>
          <w:rFonts w:hint="eastAsia"/>
          <w:u w:val="single"/>
        </w:rPr>
        <w:t>第一次陳述意見，以</w:t>
      </w:r>
      <w:r w:rsidRPr="00A363ED">
        <w:rPr>
          <w:u w:val="single"/>
        </w:rPr>
        <w:t>7</w:t>
      </w:r>
      <w:r w:rsidRPr="00A363ED">
        <w:rPr>
          <w:rFonts w:hint="eastAsia"/>
          <w:u w:val="single"/>
        </w:rPr>
        <w:t>日為原則）</w:t>
      </w:r>
      <w:r w:rsidRPr="00A363ED">
        <w:rPr>
          <w:rFonts w:hint="eastAsia"/>
        </w:rPr>
        <w:t>。當事人列席教評會陳述之意見及教評會對陳述意見之回應，應於會議紀錄詳實載明，以完備教評會審議過程。</w:t>
      </w:r>
      <w:r w:rsidR="00F02221" w:rsidRPr="00A363ED">
        <w:rPr>
          <w:rFonts w:hint="eastAsia"/>
        </w:rPr>
        <w:t>教育部103年4月23日函</w:t>
      </w:r>
      <w:r w:rsidR="00F02221" w:rsidRPr="00A363ED">
        <w:rPr>
          <w:rStyle w:val="aff"/>
        </w:rPr>
        <w:footnoteReference w:id="20"/>
      </w:r>
      <w:r w:rsidR="00F02221" w:rsidRPr="00A363ED">
        <w:rPr>
          <w:rFonts w:hint="eastAsia"/>
        </w:rPr>
        <w:t>釋略</w:t>
      </w:r>
      <w:proofErr w:type="gramStart"/>
      <w:r w:rsidR="00F02221" w:rsidRPr="00A363ED">
        <w:rPr>
          <w:rFonts w:hint="eastAsia"/>
        </w:rPr>
        <w:t>以</w:t>
      </w:r>
      <w:proofErr w:type="gramEnd"/>
      <w:r w:rsidR="00F02221" w:rsidRPr="00A363ED">
        <w:rPr>
          <w:rFonts w:hint="eastAsia"/>
        </w:rPr>
        <w:t>：參酌現行行政法規就有關教評會審查教師解聘、停聘及</w:t>
      </w:r>
      <w:proofErr w:type="gramStart"/>
      <w:r w:rsidR="00F02221" w:rsidRPr="00A363ED">
        <w:rPr>
          <w:rFonts w:hint="eastAsia"/>
        </w:rPr>
        <w:t>不</w:t>
      </w:r>
      <w:proofErr w:type="gramEnd"/>
      <w:r w:rsidR="00F02221" w:rsidRPr="00A363ED">
        <w:rPr>
          <w:rFonts w:hint="eastAsia"/>
        </w:rPr>
        <w:t>續聘之審議事項，通知當事人到場陳述意見應遵循之答辯期限(或</w:t>
      </w:r>
      <w:proofErr w:type="gramStart"/>
      <w:r w:rsidR="00F02221" w:rsidRPr="00A363ED">
        <w:rPr>
          <w:rFonts w:hint="eastAsia"/>
        </w:rPr>
        <w:t>就審期間</w:t>
      </w:r>
      <w:proofErr w:type="gramEnd"/>
      <w:r w:rsidR="00F02221" w:rsidRPr="00A363ED">
        <w:rPr>
          <w:rFonts w:hint="eastAsia"/>
        </w:rPr>
        <w:t>)以7日為原則。</w:t>
      </w:r>
    </w:p>
    <w:p w:rsidR="00D01E18" w:rsidRPr="00A363ED" w:rsidRDefault="003448BF" w:rsidP="003448BF">
      <w:pPr>
        <w:pStyle w:val="4"/>
      </w:pPr>
      <w:proofErr w:type="gramStart"/>
      <w:r w:rsidRPr="00A363ED">
        <w:rPr>
          <w:rFonts w:hint="eastAsia"/>
        </w:rPr>
        <w:t>臺</w:t>
      </w:r>
      <w:proofErr w:type="gramEnd"/>
      <w:r w:rsidRPr="00A363ED">
        <w:rPr>
          <w:rFonts w:hint="eastAsia"/>
        </w:rPr>
        <w:t>中市政</w:t>
      </w:r>
      <w:r w:rsidR="00D01E18" w:rsidRPr="00A363ED">
        <w:rPr>
          <w:rFonts w:hint="eastAsia"/>
        </w:rPr>
        <w:t>府於111年9月2日函</w:t>
      </w:r>
      <w:r w:rsidRPr="00A363ED">
        <w:rPr>
          <w:rStyle w:val="aff"/>
        </w:rPr>
        <w:footnoteReference w:id="21"/>
      </w:r>
      <w:r w:rsidRPr="00A363ED">
        <w:rPr>
          <w:rFonts w:hint="eastAsia"/>
        </w:rPr>
        <w:t>送A生</w:t>
      </w:r>
      <w:r w:rsidR="00D01E18" w:rsidRPr="00A363ED">
        <w:rPr>
          <w:rFonts w:hint="eastAsia"/>
        </w:rPr>
        <w:t>案調查報告書</w:t>
      </w:r>
      <w:r w:rsidR="000B210E" w:rsidRPr="00A363ED">
        <w:rPr>
          <w:rFonts w:hint="eastAsia"/>
        </w:rPr>
        <w:t>給行為人</w:t>
      </w:r>
      <w:r w:rsidR="00D01E18" w:rsidRPr="00A363ED">
        <w:rPr>
          <w:rFonts w:hint="eastAsia"/>
        </w:rPr>
        <w:t>，</w:t>
      </w:r>
      <w:r w:rsidR="000B210E" w:rsidRPr="00A363ED">
        <w:rPr>
          <w:rFonts w:hint="eastAsia"/>
        </w:rPr>
        <w:t>命</w:t>
      </w:r>
      <w:r w:rsidRPr="00A363ED">
        <w:rPr>
          <w:rFonts w:hint="eastAsia"/>
        </w:rPr>
        <w:t>其</w:t>
      </w:r>
      <w:r w:rsidR="00D01E18" w:rsidRPr="00A363ED">
        <w:rPr>
          <w:rFonts w:hint="eastAsia"/>
        </w:rPr>
        <w:t>於111年9月7日前以書面陳述意見，明顯低於7天</w:t>
      </w:r>
      <w:r w:rsidR="000B210E" w:rsidRPr="00A363ED">
        <w:rPr>
          <w:rFonts w:hint="eastAsia"/>
        </w:rPr>
        <w:t>合理準備之</w:t>
      </w:r>
      <w:r w:rsidRPr="00A363ED">
        <w:rPr>
          <w:rFonts w:hint="eastAsia"/>
        </w:rPr>
        <w:t>答辯期限</w:t>
      </w:r>
      <w:r w:rsidR="00D01E18" w:rsidRPr="00A363ED">
        <w:rPr>
          <w:rFonts w:hint="eastAsia"/>
        </w:rPr>
        <w:t>。</w:t>
      </w:r>
    </w:p>
    <w:p w:rsidR="00703B68" w:rsidRPr="00A363ED" w:rsidRDefault="00703B68" w:rsidP="00703B68">
      <w:pPr>
        <w:pStyle w:val="3"/>
        <w:rPr>
          <w:b/>
        </w:rPr>
      </w:pPr>
      <w:bookmarkStart w:id="114" w:name="_Toc147387505"/>
      <w:bookmarkStart w:id="115" w:name="_Toc150520947"/>
      <w:bookmarkStart w:id="116" w:name="_Toc150952488"/>
      <w:r w:rsidRPr="00A363ED">
        <w:rPr>
          <w:rFonts w:hint="eastAsia"/>
          <w:b/>
        </w:rPr>
        <w:t>本案</w:t>
      </w:r>
      <w:r w:rsidR="001326FA" w:rsidRPr="00A363ED">
        <w:rPr>
          <w:rFonts w:hint="eastAsia"/>
          <w:b/>
        </w:rPr>
        <w:t>存有</w:t>
      </w:r>
      <w:r w:rsidRPr="00A363ED">
        <w:rPr>
          <w:rFonts w:hint="eastAsia"/>
          <w:b/>
        </w:rPr>
        <w:t>重大瑕疵</w:t>
      </w:r>
      <w:r w:rsidR="001326FA" w:rsidRPr="00A363ED">
        <w:rPr>
          <w:rFonts w:hint="eastAsia"/>
          <w:b/>
        </w:rPr>
        <w:t>：</w:t>
      </w:r>
      <w:bookmarkEnd w:id="114"/>
      <w:bookmarkEnd w:id="115"/>
      <w:bookmarkEnd w:id="116"/>
      <w:r w:rsidR="00D01E18" w:rsidRPr="00A363ED">
        <w:rPr>
          <w:b/>
        </w:rPr>
        <w:t xml:space="preserve"> </w:t>
      </w:r>
    </w:p>
    <w:p w:rsidR="00703B68" w:rsidRPr="00A363ED" w:rsidRDefault="00703B68" w:rsidP="00EA7AB6">
      <w:pPr>
        <w:pStyle w:val="4"/>
      </w:pPr>
      <w:r w:rsidRPr="00A363ED">
        <w:rPr>
          <w:rFonts w:hint="eastAsia"/>
        </w:rPr>
        <w:t>教育部查復表示，性平法第32條第2項</w:t>
      </w:r>
      <w:r w:rsidR="00A06ABA" w:rsidRPr="00A363ED">
        <w:rPr>
          <w:rStyle w:val="aff"/>
        </w:rPr>
        <w:footnoteReference w:id="22"/>
      </w:r>
      <w:r w:rsidRPr="00A363ED">
        <w:rPr>
          <w:rFonts w:hint="eastAsia"/>
        </w:rPr>
        <w:t>所定之「調查程序有重大瑕疵」係依據教育部95年9月15日函</w:t>
      </w:r>
      <w:r w:rsidR="00A21D84" w:rsidRPr="00A363ED">
        <w:rPr>
          <w:rStyle w:val="aff"/>
        </w:rPr>
        <w:footnoteReference w:id="23"/>
      </w:r>
      <w:r w:rsidRPr="00A363ED">
        <w:rPr>
          <w:rFonts w:hint="eastAsia"/>
        </w:rPr>
        <w:t>送「教育部就各級學校處理校園性侵害或性騷擾事件適用說明一覽表」之規定認定：</w:t>
      </w:r>
    </w:p>
    <w:p w:rsidR="00703B68" w:rsidRPr="00A363ED" w:rsidRDefault="00703B68" w:rsidP="00D01E18">
      <w:pPr>
        <w:pStyle w:val="5"/>
      </w:pPr>
      <w:r w:rsidRPr="00A363ED">
        <w:rPr>
          <w:rFonts w:hint="eastAsia"/>
        </w:rPr>
        <w:t>組織不合法：</w:t>
      </w:r>
    </w:p>
    <w:p w:rsidR="00703B68" w:rsidRPr="00A363ED" w:rsidRDefault="00703B68" w:rsidP="00D01E18">
      <w:pPr>
        <w:pStyle w:val="6"/>
      </w:pPr>
      <w:r w:rsidRPr="00A363ED">
        <w:rPr>
          <w:rFonts w:hint="eastAsia"/>
        </w:rPr>
        <w:t>性平會性別比例不符性平法之規定。</w:t>
      </w:r>
    </w:p>
    <w:p w:rsidR="00703B68" w:rsidRPr="00A363ED" w:rsidRDefault="00703B68" w:rsidP="00D01E18">
      <w:pPr>
        <w:pStyle w:val="6"/>
      </w:pPr>
      <w:r w:rsidRPr="00A363ED">
        <w:rPr>
          <w:rFonts w:hint="eastAsia"/>
        </w:rPr>
        <w:t>調查小組性別或專業人才比例不符性平法之規定。</w:t>
      </w:r>
    </w:p>
    <w:p w:rsidR="00703B68" w:rsidRPr="00A363ED" w:rsidRDefault="00703B68" w:rsidP="00D01E18">
      <w:pPr>
        <w:pStyle w:val="6"/>
      </w:pPr>
      <w:r w:rsidRPr="00A363ED">
        <w:rPr>
          <w:rFonts w:hint="eastAsia"/>
        </w:rPr>
        <w:t>專業人才之資格不符防治準則之規定。</w:t>
      </w:r>
    </w:p>
    <w:p w:rsidR="00703B68" w:rsidRPr="00A363ED" w:rsidRDefault="00703B68" w:rsidP="00D01E18">
      <w:pPr>
        <w:pStyle w:val="6"/>
      </w:pPr>
      <w:r w:rsidRPr="00A363ED">
        <w:rPr>
          <w:rFonts w:hint="eastAsia"/>
        </w:rPr>
        <w:t>雙方當事人分屬不同學校時，未有申請人學校代表。</w:t>
      </w:r>
    </w:p>
    <w:p w:rsidR="00703B68" w:rsidRPr="00A363ED" w:rsidRDefault="00703B68" w:rsidP="00D01E18">
      <w:pPr>
        <w:pStyle w:val="5"/>
      </w:pPr>
      <w:r w:rsidRPr="00A363ED">
        <w:rPr>
          <w:rFonts w:hint="eastAsia"/>
        </w:rPr>
        <w:t>違反迴避規定：有依法應迴避而未迴避之情</w:t>
      </w:r>
      <w:r w:rsidRPr="00A363ED">
        <w:rPr>
          <w:rFonts w:hint="eastAsia"/>
        </w:rPr>
        <w:lastRenderedPageBreak/>
        <w:t>形。</w:t>
      </w:r>
    </w:p>
    <w:p w:rsidR="00703B68" w:rsidRPr="00A363ED" w:rsidRDefault="00703B68" w:rsidP="00D01E18">
      <w:pPr>
        <w:pStyle w:val="5"/>
      </w:pPr>
      <w:r w:rsidRPr="00A363ED">
        <w:rPr>
          <w:rFonts w:hint="eastAsia"/>
        </w:rPr>
        <w:t>調查過程中未給當事人陳述意見之機會。</w:t>
      </w:r>
    </w:p>
    <w:p w:rsidR="00703B68" w:rsidRPr="00A363ED" w:rsidRDefault="00703B68" w:rsidP="00703B68">
      <w:pPr>
        <w:pStyle w:val="4"/>
      </w:pPr>
      <w:r w:rsidRPr="00A363ED">
        <w:rPr>
          <w:rFonts w:hint="eastAsia"/>
        </w:rPr>
        <w:t>依性平法第32條第2項規定：「學校或主管機關發現調查程序有重大瑕疵或有足以影響原調查認定之新事實、新證據時，得要求性別平等教育委員會重新調查。」另同法第33條規定：「性別平等教育委員會於接獲前條學校或主管機關重新調查之要求時，應另組調查小組；其調查處理程序，依本法之相關規定。」</w:t>
      </w:r>
    </w:p>
    <w:p w:rsidR="007F5E49" w:rsidRPr="00A363ED" w:rsidRDefault="007F5E49" w:rsidP="00487473">
      <w:pPr>
        <w:pStyle w:val="3"/>
      </w:pPr>
      <w:bookmarkStart w:id="117" w:name="_Toc147387506"/>
      <w:bookmarkStart w:id="118" w:name="_Toc150520948"/>
      <w:bookmarkStart w:id="119" w:name="_Toc150952489"/>
      <w:bookmarkEnd w:id="117"/>
      <w:proofErr w:type="gramStart"/>
      <w:r w:rsidRPr="00A363ED">
        <w:rPr>
          <w:rFonts w:hint="eastAsia"/>
        </w:rPr>
        <w:t>另</w:t>
      </w:r>
      <w:proofErr w:type="gramEnd"/>
      <w:r w:rsidRPr="00A363ED">
        <w:rPr>
          <w:rFonts w:hint="eastAsia"/>
        </w:rPr>
        <w:t>，</w:t>
      </w:r>
      <w:r w:rsidR="00D60BB9" w:rsidRPr="00A363ED">
        <w:rPr>
          <w:rFonts w:hint="eastAsia"/>
        </w:rPr>
        <w:t>依據</w:t>
      </w:r>
      <w:r w:rsidR="00E95414" w:rsidRPr="00A363ED">
        <w:rPr>
          <w:rFonts w:hint="eastAsia"/>
        </w:rPr>
        <w:t>兒童及少年福利與權益保障法第49條第1項第2</w:t>
      </w:r>
      <w:r w:rsidR="00487473" w:rsidRPr="00A363ED">
        <w:rPr>
          <w:rFonts w:hint="eastAsia"/>
        </w:rPr>
        <w:t>、9及15</w:t>
      </w:r>
      <w:r w:rsidR="00E95414" w:rsidRPr="00A363ED">
        <w:rPr>
          <w:rFonts w:hint="eastAsia"/>
        </w:rPr>
        <w:t>款</w:t>
      </w:r>
      <w:r w:rsidR="0036570E" w:rsidRPr="00A363ED">
        <w:rPr>
          <w:rFonts w:hint="eastAsia"/>
        </w:rPr>
        <w:t>規定</w:t>
      </w:r>
      <w:r w:rsidR="00487473" w:rsidRPr="00A363ED">
        <w:rPr>
          <w:rFonts w:hint="eastAsia"/>
        </w:rPr>
        <w:t>，</w:t>
      </w:r>
      <w:r w:rsidR="005F3427" w:rsidRPr="00A363ED">
        <w:rPr>
          <w:rFonts w:hint="eastAsia"/>
        </w:rPr>
        <w:t>任何人</w:t>
      </w:r>
      <w:proofErr w:type="gramStart"/>
      <w:r w:rsidR="005F3427" w:rsidRPr="00A363ED">
        <w:rPr>
          <w:rFonts w:hint="eastAsia"/>
        </w:rPr>
        <w:t>對於</w:t>
      </w:r>
      <w:proofErr w:type="gramEnd"/>
      <w:r w:rsidR="005F3427" w:rsidRPr="00A363ED">
        <w:rPr>
          <w:rFonts w:hint="eastAsia"/>
        </w:rPr>
        <w:t>兒少不得有</w:t>
      </w:r>
      <w:r w:rsidR="00487473" w:rsidRPr="00A363ED">
        <w:rPr>
          <w:rFonts w:hint="eastAsia"/>
        </w:rPr>
        <w:t>身心虐待、強迫、引誘兒少為猥褻行為或性交或為不正當之行為，應依同法第97條規定，處以新臺幣</w:t>
      </w:r>
      <w:r w:rsidR="00A05E83" w:rsidRPr="00A363ED">
        <w:rPr>
          <w:rFonts w:hint="eastAsia"/>
        </w:rPr>
        <w:t>(下同)</w:t>
      </w:r>
      <w:r w:rsidR="00487473" w:rsidRPr="00A363ED">
        <w:rPr>
          <w:rFonts w:hint="eastAsia"/>
        </w:rPr>
        <w:t>6萬元以上60萬元以下罰鍰，並得公布其姓名或名稱。</w:t>
      </w:r>
      <w:proofErr w:type="gramStart"/>
      <w:r w:rsidR="00487473" w:rsidRPr="00A363ED">
        <w:rPr>
          <w:rFonts w:hint="eastAsia"/>
        </w:rPr>
        <w:t>然</w:t>
      </w:r>
      <w:r w:rsidR="00487473" w:rsidRPr="00A363ED">
        <w:rPr>
          <w:rFonts w:hint="eastAsia"/>
          <w:u w:val="single"/>
        </w:rPr>
        <w:t>本案</w:t>
      </w:r>
      <w:proofErr w:type="gramEnd"/>
      <w:r w:rsidR="00A20745" w:rsidRPr="00A363ED">
        <w:rPr>
          <w:rFonts w:hint="eastAsia"/>
          <w:u w:val="single"/>
        </w:rPr>
        <w:t>行為人</w:t>
      </w:r>
      <w:r w:rsidR="00487473" w:rsidRPr="00A363ED">
        <w:rPr>
          <w:rFonts w:hint="eastAsia"/>
          <w:u w:val="single"/>
        </w:rPr>
        <w:t>分別其對A生、C生性侵害屬實，對D生性騷擾且情節重大，</w:t>
      </w:r>
      <w:r w:rsidR="0036570E" w:rsidRPr="00A363ED">
        <w:rPr>
          <w:rFonts w:hint="eastAsia"/>
          <w:u w:val="single"/>
        </w:rPr>
        <w:t>未見臺中市政府</w:t>
      </w:r>
      <w:r w:rsidR="00965680" w:rsidRPr="00A363ED">
        <w:rPr>
          <w:rFonts w:hint="eastAsia"/>
          <w:u w:val="single"/>
        </w:rPr>
        <w:t>後續</w:t>
      </w:r>
      <w:r w:rsidR="0036570E" w:rsidRPr="00A363ED">
        <w:rPr>
          <w:rFonts w:hint="eastAsia"/>
          <w:u w:val="single"/>
        </w:rPr>
        <w:t>對行為人</w:t>
      </w:r>
      <w:r w:rsidR="00487473" w:rsidRPr="00A363ED">
        <w:rPr>
          <w:rFonts w:hint="eastAsia"/>
          <w:u w:val="single"/>
        </w:rPr>
        <w:t>裁罰及公告</w:t>
      </w:r>
      <w:r w:rsidR="00487473" w:rsidRPr="00A363ED">
        <w:rPr>
          <w:rFonts w:hint="eastAsia"/>
        </w:rPr>
        <w:t>。</w:t>
      </w:r>
      <w:bookmarkEnd w:id="118"/>
      <w:bookmarkEnd w:id="119"/>
    </w:p>
    <w:p w:rsidR="007F5E49" w:rsidRPr="00A363ED" w:rsidRDefault="007F5E49" w:rsidP="000E364B">
      <w:pPr>
        <w:pStyle w:val="3"/>
      </w:pPr>
      <w:bookmarkStart w:id="120" w:name="_Toc150520949"/>
      <w:bookmarkStart w:id="121" w:name="_Toc150952490"/>
      <w:r w:rsidRPr="00A363ED">
        <w:rPr>
          <w:rFonts w:hint="eastAsia"/>
        </w:rPr>
        <w:t>綜上，</w:t>
      </w:r>
      <w:r w:rsidR="00062406" w:rsidRPr="00A363ED">
        <w:rPr>
          <w:rFonts w:hint="eastAsia"/>
        </w:rPr>
        <w:t>111年</w:t>
      </w:r>
      <w:proofErr w:type="gramStart"/>
      <w:r w:rsidR="00062406" w:rsidRPr="00A363ED">
        <w:rPr>
          <w:rFonts w:hint="eastAsia"/>
        </w:rPr>
        <w:t>性平法第30條</w:t>
      </w:r>
      <w:proofErr w:type="gramEnd"/>
      <w:r w:rsidR="00062406" w:rsidRPr="00A363ED">
        <w:rPr>
          <w:rFonts w:hint="eastAsia"/>
        </w:rPr>
        <w:t>及防治準則第11條規定，性平會處理校園性別事件管轄涉主管機關及學校時，由主管機關為主要程序管轄，應通知疑似行為案涉相關學校配合參與調查，惟臺中市政府性平會調查處理</w:t>
      </w:r>
      <w:r w:rsidR="00062406" w:rsidRPr="00A363ED">
        <w:t>A</w:t>
      </w:r>
      <w:r w:rsidR="00062406" w:rsidRPr="00A363ED">
        <w:rPr>
          <w:rFonts w:hint="eastAsia"/>
        </w:rPr>
        <w:t>生案件，未有行為時學校、行為人現所屬學校代表參與調查，調查小組委員組成不符規定；身兼</w:t>
      </w:r>
      <w:proofErr w:type="gramStart"/>
      <w:r w:rsidR="00062406" w:rsidRPr="00A363ED">
        <w:rPr>
          <w:rFonts w:hint="eastAsia"/>
        </w:rPr>
        <w:t>臺</w:t>
      </w:r>
      <w:proofErr w:type="gramEnd"/>
      <w:r w:rsidR="00062406" w:rsidRPr="00A363ED">
        <w:rPr>
          <w:rFonts w:hint="eastAsia"/>
        </w:rPr>
        <w:t>中市政府性平會</w:t>
      </w:r>
      <w:proofErr w:type="gramStart"/>
      <w:r w:rsidR="00062406" w:rsidRPr="00A363ED">
        <w:rPr>
          <w:rFonts w:hint="eastAsia"/>
        </w:rPr>
        <w:t>委員之丁大</w:t>
      </w:r>
      <w:proofErr w:type="gramEnd"/>
      <w:r w:rsidR="00062406" w:rsidRPr="00A363ED">
        <w:rPr>
          <w:rFonts w:hint="eastAsia"/>
        </w:rPr>
        <w:t>學</w:t>
      </w:r>
      <w:r w:rsidR="002142FA">
        <w:rPr>
          <w:rFonts w:hint="eastAsia"/>
        </w:rPr>
        <w:t>羅○○</w:t>
      </w:r>
      <w:r w:rsidR="00062406" w:rsidRPr="00A363ED">
        <w:rPr>
          <w:rFonts w:hint="eastAsia"/>
        </w:rPr>
        <w:t>教授，與A生曾經是/未來可能是師生關係，調查期間2度打電話給A生，表達「我只是跟她說，市府會尊重我的意見，如果有需要可以跟我反映，我可以協助」、「擔心A生被利用，股長先跟</w:t>
      </w:r>
      <w:proofErr w:type="gramStart"/>
      <w:r w:rsidR="00062406" w:rsidRPr="00A363ED">
        <w:rPr>
          <w:rFonts w:hint="eastAsia"/>
        </w:rPr>
        <w:t>我說有記者</w:t>
      </w:r>
      <w:proofErr w:type="gramEnd"/>
      <w:r w:rsidR="00062406" w:rsidRPr="00A363ED">
        <w:rPr>
          <w:rFonts w:hint="eastAsia"/>
        </w:rPr>
        <w:t>會的風聲」及「我為了市府移送地檢署這件事，我打給A生」，通話內容涉及性平會調查案</w:t>
      </w:r>
      <w:r w:rsidR="00062406" w:rsidRPr="00A363ED">
        <w:rPr>
          <w:rFonts w:hAnsi="標楷體" w:hint="eastAsia"/>
        </w:rPr>
        <w:t>件實質內容，恐有違反</w:t>
      </w:r>
      <w:r w:rsidR="00062406" w:rsidRPr="00A363ED">
        <w:rPr>
          <w:rFonts w:hAnsi="標楷體" w:hint="eastAsia"/>
        </w:rPr>
        <w:lastRenderedPageBreak/>
        <w:t>行政程序法第47條第1項「不得為行政程序外接觸」及第33條「應迴避而未迴避」之規定；</w:t>
      </w:r>
      <w:proofErr w:type="gramStart"/>
      <w:r w:rsidR="00062406" w:rsidRPr="00A363ED">
        <w:rPr>
          <w:rFonts w:hint="eastAsia"/>
        </w:rPr>
        <w:t>臺</w:t>
      </w:r>
      <w:proofErr w:type="gramEnd"/>
      <w:r w:rsidR="00062406" w:rsidRPr="00A363ED">
        <w:rPr>
          <w:rFonts w:hint="eastAsia"/>
        </w:rPr>
        <w:t>中市政府於111年9月2日函送A生案件調查報告書</w:t>
      </w:r>
      <w:proofErr w:type="gramStart"/>
      <w:r w:rsidR="00062406" w:rsidRPr="00A363ED">
        <w:rPr>
          <w:rFonts w:hint="eastAsia"/>
        </w:rPr>
        <w:t>予</w:t>
      </w:r>
      <w:proofErr w:type="gramEnd"/>
      <w:r w:rsidR="00062406" w:rsidRPr="00A363ED">
        <w:rPr>
          <w:rFonts w:hint="eastAsia"/>
        </w:rPr>
        <w:t>行為人，命其111年9月7日前以書面陳述意見，明顯低於7天合理準備答辯期限；嗣後亦未見該府對行為人依兒童及少年福利與權益保障法裁罰及公告，</w:t>
      </w:r>
      <w:proofErr w:type="gramStart"/>
      <w:r w:rsidR="00062406" w:rsidRPr="00A363ED">
        <w:rPr>
          <w:rFonts w:hint="eastAsia"/>
        </w:rPr>
        <w:t>均核有</w:t>
      </w:r>
      <w:proofErr w:type="gramEnd"/>
      <w:r w:rsidR="00062406" w:rsidRPr="00A363ED">
        <w:rPr>
          <w:rFonts w:hint="eastAsia"/>
        </w:rPr>
        <w:t>處理不當之違失</w:t>
      </w:r>
      <w:r w:rsidR="00965680" w:rsidRPr="00A363ED">
        <w:rPr>
          <w:rFonts w:hint="eastAsia"/>
        </w:rPr>
        <w:t>。</w:t>
      </w:r>
      <w:bookmarkEnd w:id="120"/>
      <w:bookmarkEnd w:id="121"/>
    </w:p>
    <w:p w:rsidR="00703B68" w:rsidRPr="00A363ED" w:rsidRDefault="00703B68" w:rsidP="00703B68">
      <w:pPr>
        <w:pStyle w:val="2"/>
        <w:numPr>
          <w:ilvl w:val="0"/>
          <w:numId w:val="0"/>
        </w:numPr>
        <w:ind w:left="1021"/>
        <w:rPr>
          <w:b/>
        </w:rPr>
      </w:pPr>
    </w:p>
    <w:p w:rsidR="00631B58" w:rsidRPr="00A363ED" w:rsidRDefault="00B527EB" w:rsidP="00DE4238">
      <w:pPr>
        <w:pStyle w:val="2"/>
        <w:rPr>
          <w:b/>
        </w:rPr>
      </w:pPr>
      <w:bookmarkStart w:id="122" w:name="_Toc150952491"/>
      <w:r w:rsidRPr="00A363ED">
        <w:rPr>
          <w:rFonts w:hint="eastAsia"/>
          <w:b/>
        </w:rPr>
        <w:t>A生案調查期間，</w:t>
      </w:r>
      <w:proofErr w:type="gramStart"/>
      <w:r w:rsidR="002347EC" w:rsidRPr="00A363ED">
        <w:rPr>
          <w:rFonts w:hint="eastAsia"/>
          <w:b/>
        </w:rPr>
        <w:t>臺</w:t>
      </w:r>
      <w:proofErr w:type="gramEnd"/>
      <w:r w:rsidR="002347EC" w:rsidRPr="00A363ED">
        <w:rPr>
          <w:rFonts w:hint="eastAsia"/>
          <w:b/>
        </w:rPr>
        <w:t>中市政府接獲</w:t>
      </w:r>
      <w:r w:rsidR="00A20745" w:rsidRPr="00A363ED">
        <w:rPr>
          <w:rFonts w:hint="eastAsia"/>
          <w:b/>
        </w:rPr>
        <w:t>行為人</w:t>
      </w:r>
      <w:r w:rsidRPr="00A363ED">
        <w:rPr>
          <w:rFonts w:hint="eastAsia"/>
          <w:b/>
        </w:rPr>
        <w:t>涉及其他性平案件(C生、D生)</w:t>
      </w:r>
      <w:r w:rsidR="002347EC" w:rsidRPr="00A363ED">
        <w:rPr>
          <w:rFonts w:hint="eastAsia"/>
          <w:b/>
        </w:rPr>
        <w:t>調查申請</w:t>
      </w:r>
      <w:r w:rsidR="00852F5A" w:rsidRPr="00A363ED">
        <w:rPr>
          <w:rFonts w:hint="eastAsia"/>
          <w:b/>
        </w:rPr>
        <w:t>，依規定應交由性平會處理並議決調查方式</w:t>
      </w:r>
      <w:r w:rsidRPr="00A363ED">
        <w:rPr>
          <w:rFonts w:hint="eastAsia"/>
          <w:b/>
        </w:rPr>
        <w:t>，教育部</w:t>
      </w:r>
      <w:r w:rsidR="008133BC" w:rsidRPr="00A363ED">
        <w:rPr>
          <w:rFonts w:hint="eastAsia"/>
          <w:b/>
        </w:rPr>
        <w:t>並</w:t>
      </w:r>
      <w:r w:rsidR="002347EC" w:rsidRPr="00A363ED">
        <w:rPr>
          <w:rFonts w:hint="eastAsia"/>
          <w:b/>
        </w:rPr>
        <w:t>曾</w:t>
      </w:r>
      <w:r w:rsidR="00842306" w:rsidRPr="00A363ED">
        <w:rPr>
          <w:rFonts w:hint="eastAsia"/>
          <w:b/>
        </w:rPr>
        <w:t>於111年8月30日、9月8日及9月20日</w:t>
      </w:r>
      <w:r w:rsidRPr="00A363ED">
        <w:rPr>
          <w:rFonts w:hint="eastAsia"/>
          <w:b/>
        </w:rPr>
        <w:t>3度發文要求</w:t>
      </w:r>
      <w:r w:rsidR="00842306" w:rsidRPr="00A363ED">
        <w:rPr>
          <w:rFonts w:hint="eastAsia"/>
          <w:b/>
        </w:rPr>
        <w:t>市</w:t>
      </w:r>
      <w:r w:rsidRPr="00A363ED">
        <w:rPr>
          <w:rFonts w:hint="eastAsia"/>
          <w:b/>
        </w:rPr>
        <w:t>府主責管轄本案，惟臺中市政府對於後案，未採教育部</w:t>
      </w:r>
      <w:proofErr w:type="gramStart"/>
      <w:r w:rsidRPr="00A363ED">
        <w:rPr>
          <w:rFonts w:hint="eastAsia"/>
          <w:b/>
        </w:rPr>
        <w:t>函釋</w:t>
      </w:r>
      <w:r w:rsidR="001F5CD6" w:rsidRPr="00A363ED">
        <w:rPr>
          <w:rFonts w:hint="eastAsia"/>
          <w:b/>
        </w:rPr>
        <w:t>亦</w:t>
      </w:r>
      <w:proofErr w:type="gramEnd"/>
      <w:r w:rsidR="001F5CD6" w:rsidRPr="00A363ED">
        <w:rPr>
          <w:rFonts w:hint="eastAsia"/>
          <w:b/>
        </w:rPr>
        <w:t>未交由性平會</w:t>
      </w:r>
      <w:r w:rsidR="00FE13E4" w:rsidRPr="00A363ED">
        <w:rPr>
          <w:rFonts w:hint="eastAsia"/>
          <w:b/>
        </w:rPr>
        <w:t>討論</w:t>
      </w:r>
      <w:r w:rsidR="001F5CD6" w:rsidRPr="00A363ED">
        <w:rPr>
          <w:rFonts w:hint="eastAsia"/>
          <w:b/>
        </w:rPr>
        <w:t>，逕以另函</w:t>
      </w:r>
      <w:proofErr w:type="gramStart"/>
      <w:r w:rsidR="001F5CD6" w:rsidRPr="00A363ED">
        <w:rPr>
          <w:rFonts w:hint="eastAsia"/>
          <w:b/>
        </w:rPr>
        <w:t>轉請乙國</w:t>
      </w:r>
      <w:proofErr w:type="gramEnd"/>
      <w:r w:rsidR="001F5CD6" w:rsidRPr="00A363ED">
        <w:rPr>
          <w:rFonts w:hint="eastAsia"/>
          <w:b/>
        </w:rPr>
        <w:t>中處理而非併案調查</w:t>
      </w:r>
      <w:r w:rsidRPr="00A363ED">
        <w:rPr>
          <w:rFonts w:hint="eastAsia"/>
          <w:b/>
        </w:rPr>
        <w:t>；</w:t>
      </w:r>
      <w:bookmarkStart w:id="123" w:name="_Hlk150938387"/>
      <w:r w:rsidR="002347EC" w:rsidRPr="00A363ED">
        <w:rPr>
          <w:rFonts w:hint="eastAsia"/>
          <w:b/>
        </w:rPr>
        <w:t>事發後，</w:t>
      </w:r>
      <w:proofErr w:type="gramStart"/>
      <w:r w:rsidR="002347EC" w:rsidRPr="00A363ED">
        <w:rPr>
          <w:rFonts w:hint="eastAsia"/>
          <w:b/>
        </w:rPr>
        <w:t>臺</w:t>
      </w:r>
      <w:proofErr w:type="gramEnd"/>
      <w:r w:rsidR="002347EC" w:rsidRPr="00A363ED">
        <w:rPr>
          <w:rFonts w:hint="eastAsia"/>
          <w:b/>
        </w:rPr>
        <w:t>中市政府教育局設立檢舉專線、</w:t>
      </w:r>
      <w:proofErr w:type="gramStart"/>
      <w:r w:rsidR="002347EC" w:rsidRPr="00A363ED">
        <w:rPr>
          <w:rFonts w:hint="eastAsia"/>
          <w:b/>
        </w:rPr>
        <w:t>普發調</w:t>
      </w:r>
      <w:proofErr w:type="gramEnd"/>
      <w:r w:rsidR="002347EC" w:rsidRPr="00A363ED">
        <w:rPr>
          <w:rFonts w:hint="eastAsia"/>
          <w:b/>
        </w:rPr>
        <w:t>查信</w:t>
      </w:r>
      <w:proofErr w:type="gramStart"/>
      <w:r w:rsidR="002347EC" w:rsidRPr="00A363ED">
        <w:rPr>
          <w:rFonts w:hint="eastAsia"/>
          <w:b/>
        </w:rPr>
        <w:t>予</w:t>
      </w:r>
      <w:proofErr w:type="gramEnd"/>
      <w:r w:rsidR="00A20745" w:rsidRPr="00A363ED">
        <w:rPr>
          <w:rFonts w:hint="eastAsia"/>
          <w:b/>
        </w:rPr>
        <w:t>行為人</w:t>
      </w:r>
      <w:r w:rsidR="002347EC" w:rsidRPr="00A363ED">
        <w:rPr>
          <w:rFonts w:hint="eastAsia"/>
          <w:b/>
        </w:rPr>
        <w:t>任教期間之班級學生及教師，期能發掘潛在被害人，惟</w:t>
      </w:r>
      <w:r w:rsidR="00016070" w:rsidRPr="00A363ED">
        <w:rPr>
          <w:rFonts w:hint="eastAsia"/>
          <w:b/>
        </w:rPr>
        <w:t>普查問卷回收</w:t>
      </w:r>
      <w:r w:rsidR="00852F5A" w:rsidRPr="00A363ED">
        <w:rPr>
          <w:rFonts w:hint="eastAsia"/>
          <w:b/>
        </w:rPr>
        <w:t>不佳</w:t>
      </w:r>
      <w:r w:rsidR="00FA65B5" w:rsidRPr="00A363ED">
        <w:rPr>
          <w:rFonts w:hint="eastAsia"/>
          <w:b/>
        </w:rPr>
        <w:t>、數據不清</w:t>
      </w:r>
      <w:r w:rsidR="00852F5A" w:rsidRPr="00A363ED">
        <w:rPr>
          <w:rFonts w:hint="eastAsia"/>
          <w:b/>
        </w:rPr>
        <w:t>，且未就</w:t>
      </w:r>
      <w:r w:rsidR="002347EC" w:rsidRPr="00A363ED">
        <w:rPr>
          <w:rFonts w:hint="eastAsia"/>
          <w:b/>
        </w:rPr>
        <w:t>A生提出的多名</w:t>
      </w:r>
      <w:r w:rsidR="00852F5A" w:rsidRPr="00A363ED">
        <w:rPr>
          <w:rFonts w:hint="eastAsia"/>
          <w:b/>
        </w:rPr>
        <w:t>可能潛在</w:t>
      </w:r>
      <w:r w:rsidR="002347EC" w:rsidRPr="00A363ED">
        <w:rPr>
          <w:rFonts w:hint="eastAsia"/>
          <w:b/>
        </w:rPr>
        <w:t>被害人納入清查範圍並加以清查</w:t>
      </w:r>
      <w:r w:rsidR="00852F5A" w:rsidRPr="00A363ED">
        <w:rPr>
          <w:rFonts w:hint="eastAsia"/>
          <w:b/>
        </w:rPr>
        <w:t>，致清查結果受限</w:t>
      </w:r>
      <w:r w:rsidR="002347EC" w:rsidRPr="00A363ED">
        <w:rPr>
          <w:rFonts w:hint="eastAsia"/>
          <w:b/>
        </w:rPr>
        <w:t>，</w:t>
      </w:r>
      <w:r w:rsidR="00852F5A" w:rsidRPr="00A363ED">
        <w:rPr>
          <w:rFonts w:hint="eastAsia"/>
          <w:b/>
        </w:rPr>
        <w:t>無法釐清受害人數，</w:t>
      </w:r>
      <w:bookmarkEnd w:id="123"/>
      <w:proofErr w:type="gramStart"/>
      <w:r w:rsidR="002347EC" w:rsidRPr="00A363ED">
        <w:rPr>
          <w:rFonts w:hint="eastAsia"/>
          <w:b/>
        </w:rPr>
        <w:t>均有檢</w:t>
      </w:r>
      <w:proofErr w:type="gramEnd"/>
      <w:r w:rsidR="002347EC" w:rsidRPr="00A363ED">
        <w:rPr>
          <w:rFonts w:hint="eastAsia"/>
          <w:b/>
        </w:rPr>
        <w:t>討改進之處</w:t>
      </w:r>
      <w:r w:rsidR="00D62318" w:rsidRPr="00A363ED">
        <w:rPr>
          <w:rFonts w:hint="eastAsia"/>
          <w:b/>
        </w:rPr>
        <w:t>。</w:t>
      </w:r>
      <w:bookmarkEnd w:id="122"/>
    </w:p>
    <w:p w:rsidR="00631B58" w:rsidRPr="00A363ED" w:rsidRDefault="005249CA" w:rsidP="00631B58">
      <w:pPr>
        <w:pStyle w:val="3"/>
      </w:pPr>
      <w:bookmarkStart w:id="124" w:name="_Toc147387508"/>
      <w:bookmarkStart w:id="125" w:name="_Toc147387509"/>
      <w:bookmarkStart w:id="126" w:name="_Toc150520951"/>
      <w:bookmarkStart w:id="127" w:name="_Toc150952492"/>
      <w:bookmarkEnd w:id="124"/>
      <w:r w:rsidRPr="00A363ED">
        <w:rPr>
          <w:rFonts w:hint="eastAsia"/>
          <w:b/>
        </w:rPr>
        <w:t>A生案調查</w:t>
      </w:r>
      <w:proofErr w:type="gramStart"/>
      <w:r w:rsidRPr="00A363ED">
        <w:rPr>
          <w:rFonts w:hint="eastAsia"/>
          <w:b/>
        </w:rPr>
        <w:t>期間，</w:t>
      </w:r>
      <w:proofErr w:type="gramEnd"/>
      <w:r w:rsidR="00E0458A" w:rsidRPr="00A363ED">
        <w:rPr>
          <w:rFonts w:hint="eastAsia"/>
          <w:b/>
        </w:rPr>
        <w:t>陸續發現</w:t>
      </w:r>
      <w:r w:rsidR="00A20745" w:rsidRPr="00A363ED">
        <w:rPr>
          <w:rFonts w:hint="eastAsia"/>
          <w:b/>
        </w:rPr>
        <w:t>行為人</w:t>
      </w:r>
      <w:r w:rsidR="00E0458A" w:rsidRPr="00A363ED">
        <w:rPr>
          <w:rFonts w:hint="eastAsia"/>
          <w:b/>
        </w:rPr>
        <w:t>涉及其他性平案件(C生、D生)</w:t>
      </w:r>
      <w:r w:rsidR="00C864C4" w:rsidRPr="00A363ED">
        <w:rPr>
          <w:rFonts w:hint="eastAsia"/>
          <w:b/>
        </w:rPr>
        <w:t>，依規定應交由性平會處理並議決調查方式</w:t>
      </w:r>
      <w:r w:rsidR="00E0458A" w:rsidRPr="00A363ED">
        <w:rPr>
          <w:rFonts w:hint="eastAsia"/>
        </w:rPr>
        <w:t>：</w:t>
      </w:r>
      <w:bookmarkEnd w:id="125"/>
      <w:bookmarkEnd w:id="126"/>
      <w:bookmarkEnd w:id="127"/>
    </w:p>
    <w:p w:rsidR="008133BC" w:rsidRPr="00A363ED" w:rsidRDefault="00453200" w:rsidP="00645CCD">
      <w:pPr>
        <w:pStyle w:val="4"/>
      </w:pPr>
      <w:r w:rsidRPr="00A363ED">
        <w:rPr>
          <w:rFonts w:hint="eastAsia"/>
        </w:rPr>
        <w:t>校長涉</w:t>
      </w:r>
      <w:r w:rsidR="00645CCD" w:rsidRPr="00A363ED">
        <w:rPr>
          <w:rFonts w:hint="eastAsia"/>
        </w:rPr>
        <w:t>校園性別事件之調查管轄</w:t>
      </w:r>
      <w:r w:rsidRPr="00A363ED">
        <w:rPr>
          <w:rFonts w:hint="eastAsia"/>
        </w:rPr>
        <w:t>權責為學校主管機關</w:t>
      </w:r>
      <w:r w:rsidR="008133BC" w:rsidRPr="00A363ED">
        <w:rPr>
          <w:rFonts w:hint="eastAsia"/>
        </w:rPr>
        <w:t>，參照111年性平法第28條第2項、防治準則第10條第1項規定，已如前述。</w:t>
      </w:r>
    </w:p>
    <w:p w:rsidR="008133BC" w:rsidRPr="00A363ED" w:rsidRDefault="008133BC" w:rsidP="008133BC">
      <w:pPr>
        <w:pStyle w:val="4"/>
      </w:pPr>
      <w:r w:rsidRPr="00A363ED">
        <w:rPr>
          <w:rFonts w:hint="eastAsia"/>
        </w:rPr>
        <w:t>依據教育部</w:t>
      </w:r>
      <w:r w:rsidRPr="00A363ED">
        <w:t>100</w:t>
      </w:r>
      <w:r w:rsidRPr="00A363ED">
        <w:rPr>
          <w:rFonts w:hint="eastAsia"/>
        </w:rPr>
        <w:t>年</w:t>
      </w:r>
      <w:r w:rsidRPr="00A363ED">
        <w:t>1</w:t>
      </w:r>
      <w:r w:rsidRPr="00A363ED">
        <w:rPr>
          <w:rFonts w:hint="eastAsia"/>
        </w:rPr>
        <w:t>月</w:t>
      </w:r>
      <w:r w:rsidRPr="00A363ED">
        <w:t>25</w:t>
      </w:r>
      <w:r w:rsidRPr="00A363ED">
        <w:rPr>
          <w:rFonts w:hint="eastAsia"/>
        </w:rPr>
        <w:t>日及</w:t>
      </w:r>
      <w:r w:rsidRPr="00A363ED">
        <w:t>102</w:t>
      </w:r>
      <w:r w:rsidRPr="00A363ED">
        <w:rPr>
          <w:rFonts w:hint="eastAsia"/>
        </w:rPr>
        <w:t>年</w:t>
      </w:r>
      <w:r w:rsidRPr="00A363ED">
        <w:t>8</w:t>
      </w:r>
      <w:r w:rsidRPr="00A363ED">
        <w:rPr>
          <w:rFonts w:hint="eastAsia"/>
        </w:rPr>
        <w:t>月</w:t>
      </w:r>
      <w:r w:rsidRPr="00A363ED">
        <w:t>19</w:t>
      </w:r>
      <w:r w:rsidRPr="00A363ED">
        <w:rPr>
          <w:rFonts w:hint="eastAsia"/>
        </w:rPr>
        <w:t>日函</w:t>
      </w:r>
      <w:r w:rsidRPr="00A363ED">
        <w:rPr>
          <w:rStyle w:val="aff"/>
        </w:rPr>
        <w:footnoteReference w:id="24"/>
      </w:r>
      <w:r w:rsidRPr="00A363ED">
        <w:rPr>
          <w:rFonts w:hint="eastAsia"/>
        </w:rPr>
        <w:lastRenderedPageBreak/>
        <w:t>釋，調查中發現新案之調查處理程序：</w:t>
      </w:r>
    </w:p>
    <w:p w:rsidR="008133BC" w:rsidRPr="00A363ED" w:rsidRDefault="008133BC" w:rsidP="008133BC">
      <w:pPr>
        <w:pStyle w:val="5"/>
      </w:pPr>
      <w:r w:rsidRPr="00A363ED">
        <w:rPr>
          <w:rFonts w:hint="eastAsia"/>
        </w:rPr>
        <w:t>依據</w:t>
      </w:r>
      <w:proofErr w:type="gramStart"/>
      <w:r w:rsidRPr="00A363ED">
        <w:rPr>
          <w:rFonts w:hint="eastAsia"/>
        </w:rPr>
        <w:t>性平法第28條</w:t>
      </w:r>
      <w:proofErr w:type="gramEnd"/>
      <w:r w:rsidRPr="00A363ED">
        <w:rPr>
          <w:rFonts w:hint="eastAsia"/>
        </w:rPr>
        <w:t>第3項規定，任何人知悉校園性侵害、性騷擾或</w:t>
      </w:r>
      <w:proofErr w:type="gramStart"/>
      <w:r w:rsidRPr="00A363ED">
        <w:rPr>
          <w:rFonts w:hint="eastAsia"/>
        </w:rPr>
        <w:t>性霸</w:t>
      </w:r>
      <w:proofErr w:type="gramEnd"/>
      <w:r w:rsidRPr="00A363ED">
        <w:rPr>
          <w:rFonts w:hint="eastAsia"/>
        </w:rPr>
        <w:t>凌事件時，得依同條文第1項及第2項規定程序向學校或主管機關檢舉之，非限由直接受調查之當事人或受邀協助調查之人提出檢舉，縱調查小組成員亦然。</w:t>
      </w:r>
    </w:p>
    <w:p w:rsidR="008133BC" w:rsidRPr="00A363ED" w:rsidRDefault="008133BC" w:rsidP="008133BC">
      <w:pPr>
        <w:pStyle w:val="5"/>
      </w:pPr>
      <w:proofErr w:type="gramStart"/>
      <w:r w:rsidRPr="00A363ED">
        <w:rPr>
          <w:rFonts w:hint="eastAsia"/>
        </w:rPr>
        <w:t>若甲案</w:t>
      </w:r>
      <w:proofErr w:type="gramEnd"/>
      <w:r w:rsidRPr="00A363ED">
        <w:rPr>
          <w:rFonts w:hint="eastAsia"/>
        </w:rPr>
        <w:t>調查小組於調查過程，發現甲案行為人另涉有其他校園性侵害或性騷擾行為（乙案），依</w:t>
      </w:r>
      <w:proofErr w:type="gramStart"/>
      <w:r w:rsidRPr="00A363ED">
        <w:rPr>
          <w:rFonts w:hint="eastAsia"/>
        </w:rPr>
        <w:t>性平法第</w:t>
      </w:r>
      <w:r w:rsidRPr="00A363ED">
        <w:t>29</w:t>
      </w:r>
      <w:proofErr w:type="gramEnd"/>
      <w:r w:rsidRPr="00A363ED">
        <w:rPr>
          <w:rFonts w:hint="eastAsia"/>
        </w:rPr>
        <w:t>條</w:t>
      </w:r>
      <w:r w:rsidR="00621D53" w:rsidRPr="00A363ED">
        <w:rPr>
          <w:rStyle w:val="aff"/>
        </w:rPr>
        <w:footnoteReference w:id="25"/>
      </w:r>
      <w:r w:rsidRPr="00A363ED">
        <w:rPr>
          <w:rFonts w:hint="eastAsia"/>
        </w:rPr>
        <w:t>、第</w:t>
      </w:r>
      <w:r w:rsidRPr="00A363ED">
        <w:t>30</w:t>
      </w:r>
      <w:r w:rsidRPr="00A363ED">
        <w:rPr>
          <w:rFonts w:hint="eastAsia"/>
        </w:rPr>
        <w:t>條</w:t>
      </w:r>
      <w:r w:rsidR="00CD1A51" w:rsidRPr="00A363ED">
        <w:rPr>
          <w:rStyle w:val="aff"/>
        </w:rPr>
        <w:footnoteReference w:id="26"/>
      </w:r>
      <w:r w:rsidRPr="00A363ED">
        <w:rPr>
          <w:rFonts w:hint="eastAsia"/>
        </w:rPr>
        <w:t>規定，應注意下列情形：</w:t>
      </w:r>
    </w:p>
    <w:p w:rsidR="008133BC" w:rsidRPr="00A363ED" w:rsidRDefault="008133BC" w:rsidP="00703421">
      <w:pPr>
        <w:pStyle w:val="6"/>
      </w:pPr>
      <w:r w:rsidRPr="00A363ED">
        <w:rPr>
          <w:rFonts w:hint="eastAsia"/>
        </w:rPr>
        <w:t>檢舉依學校規定之程序提出，並由相關單位依法決定是否受理，始得成案。</w:t>
      </w:r>
    </w:p>
    <w:p w:rsidR="008133BC" w:rsidRPr="00A363ED" w:rsidRDefault="008133BC" w:rsidP="008133BC">
      <w:pPr>
        <w:pStyle w:val="6"/>
      </w:pPr>
      <w:r w:rsidRPr="00A363ED">
        <w:rPr>
          <w:rFonts w:hint="eastAsia"/>
          <w:u w:val="single"/>
        </w:rPr>
        <w:t>檢舉案若受理，係交由具有調查處理權限之學校性平會處理</w:t>
      </w:r>
      <w:r w:rsidRPr="00A363ED">
        <w:rPr>
          <w:rFonts w:hint="eastAsia"/>
        </w:rPr>
        <w:t>，</w:t>
      </w:r>
      <w:r w:rsidRPr="00A363ED">
        <w:rPr>
          <w:rFonts w:hint="eastAsia"/>
          <w:u w:val="single"/>
        </w:rPr>
        <w:t>該會再決定由何人組成調查小組</w:t>
      </w:r>
      <w:r w:rsidRPr="00A363ED">
        <w:rPr>
          <w:rFonts w:hint="eastAsia"/>
        </w:rPr>
        <w:t>（該小組係屬任務編組，不同案件成員未必相同）。</w:t>
      </w:r>
    </w:p>
    <w:p w:rsidR="008133BC" w:rsidRPr="00A363ED" w:rsidRDefault="008133BC" w:rsidP="000C6775">
      <w:pPr>
        <w:pStyle w:val="6"/>
      </w:pPr>
      <w:proofErr w:type="gramStart"/>
      <w:r w:rsidRPr="00A363ED">
        <w:rPr>
          <w:rFonts w:hint="eastAsia"/>
        </w:rPr>
        <w:t>爰</w:t>
      </w:r>
      <w:proofErr w:type="gramEnd"/>
      <w:r w:rsidRPr="00A363ED">
        <w:rPr>
          <w:rFonts w:hint="eastAsia"/>
        </w:rPr>
        <w:t>為符合</w:t>
      </w:r>
      <w:proofErr w:type="gramStart"/>
      <w:r w:rsidRPr="00A363ED">
        <w:rPr>
          <w:rFonts w:hint="eastAsia"/>
        </w:rPr>
        <w:t>性平法規</w:t>
      </w:r>
      <w:proofErr w:type="gramEnd"/>
      <w:r w:rsidRPr="00A363ED">
        <w:rPr>
          <w:rFonts w:hint="eastAsia"/>
        </w:rPr>
        <w:t>定，並考量學校運作實務，由原調查小組成員依</w:t>
      </w:r>
      <w:proofErr w:type="gramStart"/>
      <w:r w:rsidRPr="00A363ED">
        <w:rPr>
          <w:rFonts w:hint="eastAsia"/>
        </w:rPr>
        <w:t>性平法第</w:t>
      </w:r>
      <w:r w:rsidRPr="00A363ED">
        <w:t>28</w:t>
      </w:r>
      <w:proofErr w:type="gramEnd"/>
      <w:r w:rsidRPr="00A363ED">
        <w:rPr>
          <w:rFonts w:hint="eastAsia"/>
        </w:rPr>
        <w:t>條第</w:t>
      </w:r>
      <w:r w:rsidRPr="00A363ED">
        <w:t>3</w:t>
      </w:r>
      <w:r w:rsidRPr="00A363ED">
        <w:rPr>
          <w:rFonts w:hint="eastAsia"/>
        </w:rPr>
        <w:t>項規定向學校提出檢舉，受理後，由學校性平會決定調查方式，如決議交由同一調查小組併案續為調查時，學校性平會應先行審查該擔任檢舉人之調查小組成員有無應行迴避之事由後，再行決定是否另組新調查小組調查本檢舉案。</w:t>
      </w:r>
    </w:p>
    <w:p w:rsidR="008026C9" w:rsidRPr="00A363ED" w:rsidRDefault="008133BC" w:rsidP="000C6775">
      <w:pPr>
        <w:pStyle w:val="4"/>
      </w:pPr>
      <w:r w:rsidRPr="00A363ED">
        <w:rPr>
          <w:rFonts w:hint="eastAsia"/>
        </w:rPr>
        <w:lastRenderedPageBreak/>
        <w:t>教育部查復表示，行為</w:t>
      </w:r>
      <w:proofErr w:type="gramStart"/>
      <w:r w:rsidRPr="00A363ED">
        <w:rPr>
          <w:rFonts w:hint="eastAsia"/>
        </w:rPr>
        <w:t>人涉數案件</w:t>
      </w:r>
      <w:proofErr w:type="gramEnd"/>
      <w:r w:rsidRPr="00A363ED">
        <w:rPr>
          <w:rFonts w:hint="eastAsia"/>
        </w:rPr>
        <w:t>且依其身分之轉換，管轄單位分屬學校（教師）與主管機關（校長）者，</w:t>
      </w:r>
      <w:r w:rsidRPr="00A363ED">
        <w:rPr>
          <w:rFonts w:hint="eastAsia"/>
          <w:u w:val="single"/>
        </w:rPr>
        <w:t>審酌校長身分之權力及人際影響力，為有效調查事件，宜將事件統整交由主管機關之性平會調查處理，主管機關並應通知案涉管轄之相關</w:t>
      </w:r>
      <w:proofErr w:type="gramStart"/>
      <w:r w:rsidRPr="00A363ED">
        <w:rPr>
          <w:rFonts w:hint="eastAsia"/>
          <w:u w:val="single"/>
        </w:rPr>
        <w:t>學校經性</w:t>
      </w:r>
      <w:proofErr w:type="gramEnd"/>
      <w:r w:rsidRPr="00A363ED">
        <w:rPr>
          <w:rFonts w:hint="eastAsia"/>
          <w:u w:val="single"/>
        </w:rPr>
        <w:t>平會討論通過派員參與主管機關之調查，由主管機關併案組成調查小組進行調查，以利程序經濟，並避免不同之調查小組對同一行為人之行為產生不同之調查結果，亦得避免對被害人造成重複詢問</w:t>
      </w:r>
      <w:r w:rsidRPr="00A363ED">
        <w:rPr>
          <w:rFonts w:hint="eastAsia"/>
        </w:rPr>
        <w:t>。</w:t>
      </w:r>
      <w:r w:rsidR="000C6775" w:rsidRPr="00A363ED">
        <w:t xml:space="preserve"> </w:t>
      </w:r>
    </w:p>
    <w:p w:rsidR="005249CA" w:rsidRPr="00A363ED" w:rsidRDefault="005249CA" w:rsidP="00FF5277">
      <w:pPr>
        <w:pStyle w:val="3"/>
      </w:pPr>
      <w:bookmarkStart w:id="128" w:name="_Toc150952493"/>
      <w:r w:rsidRPr="00A363ED">
        <w:rPr>
          <w:rFonts w:hint="eastAsia"/>
          <w:b/>
        </w:rPr>
        <w:t>教育部3度發文要求</w:t>
      </w:r>
      <w:proofErr w:type="gramStart"/>
      <w:r w:rsidRPr="00A363ED">
        <w:rPr>
          <w:rFonts w:hint="eastAsia"/>
          <w:b/>
        </w:rPr>
        <w:t>臺</w:t>
      </w:r>
      <w:proofErr w:type="gramEnd"/>
      <w:r w:rsidRPr="00A363ED">
        <w:rPr>
          <w:rFonts w:hint="eastAsia"/>
          <w:b/>
        </w:rPr>
        <w:t>中市政府主責管轄本案，但市府均未採納教育部函釋</w:t>
      </w:r>
      <w:r w:rsidR="001F5CD6" w:rsidRPr="00A363ED">
        <w:rPr>
          <w:rFonts w:hint="eastAsia"/>
          <w:b/>
        </w:rPr>
        <w:t>，亦未交由性平會處理，逕以另函</w:t>
      </w:r>
      <w:proofErr w:type="gramStart"/>
      <w:r w:rsidR="001F5CD6" w:rsidRPr="00A363ED">
        <w:rPr>
          <w:rFonts w:hint="eastAsia"/>
          <w:b/>
        </w:rPr>
        <w:t>轉請乙國</w:t>
      </w:r>
      <w:proofErr w:type="gramEnd"/>
      <w:r w:rsidR="001F5CD6" w:rsidRPr="00A363ED">
        <w:rPr>
          <w:rFonts w:hint="eastAsia"/>
          <w:b/>
        </w:rPr>
        <w:t>中調查處理而非併案調查</w:t>
      </w:r>
      <w:r w:rsidRPr="00A363ED">
        <w:rPr>
          <w:rFonts w:hint="eastAsia"/>
        </w:rPr>
        <w:t>：</w:t>
      </w:r>
      <w:bookmarkEnd w:id="128"/>
    </w:p>
    <w:p w:rsidR="00D149DC" w:rsidRPr="00A363ED" w:rsidRDefault="00683221" w:rsidP="00FF5277">
      <w:pPr>
        <w:pStyle w:val="4"/>
      </w:pPr>
      <w:r w:rsidRPr="00A363ED">
        <w:rPr>
          <w:rFonts w:hint="eastAsia"/>
        </w:rPr>
        <w:t>中央行政機關組織基準法第14條規定：「</w:t>
      </w:r>
      <w:r w:rsidR="00D149DC" w:rsidRPr="00A363ED">
        <w:rPr>
          <w:rFonts w:hint="eastAsia"/>
        </w:rPr>
        <w:t>(第1項)</w:t>
      </w:r>
      <w:r w:rsidRPr="00A363ED">
        <w:rPr>
          <w:rFonts w:hint="eastAsia"/>
        </w:rPr>
        <w:t>上級機關對所隸屬機關依法規行使指揮監督權。</w:t>
      </w:r>
      <w:r w:rsidR="00D149DC" w:rsidRPr="00A363ED">
        <w:rPr>
          <w:rFonts w:hint="eastAsia"/>
        </w:rPr>
        <w:t>(第2項)不相隸屬機關之指揮監督，應以法規有明文規定者為限。</w:t>
      </w:r>
      <w:r w:rsidRPr="00A363ED">
        <w:rPr>
          <w:rFonts w:hint="eastAsia"/>
        </w:rPr>
        <w:t>」</w:t>
      </w:r>
      <w:r w:rsidR="00D149DC" w:rsidRPr="00A363ED">
        <w:rPr>
          <w:rFonts w:hint="eastAsia"/>
        </w:rPr>
        <w:t>111年性平法第11條規定：「主管機關應督導考核所主管學校、社教機構或下級機關辦理性別平等教育相關工作，並提供必要之協助；其績效優良者，應給予獎勵，績效不良者，應予糾正並輔導改進。」</w:t>
      </w:r>
    </w:p>
    <w:p w:rsidR="00FF5277" w:rsidRPr="00A363ED" w:rsidRDefault="00FF5277" w:rsidP="00FF5277">
      <w:pPr>
        <w:pStyle w:val="4"/>
      </w:pPr>
      <w:r w:rsidRPr="00A363ED">
        <w:rPr>
          <w:rFonts w:hint="eastAsia"/>
        </w:rPr>
        <w:t>查在A生調查報告尚未提出前，再度發現行為人涉有其他案件並於111年8月22日接獲C生、111年9月接獲D生調查申請書：</w:t>
      </w:r>
    </w:p>
    <w:p w:rsidR="00FF5277" w:rsidRPr="00A363ED" w:rsidRDefault="00FF5277" w:rsidP="00FF5277">
      <w:pPr>
        <w:pStyle w:val="5"/>
      </w:pPr>
      <w:r w:rsidRPr="00A363ED">
        <w:rPr>
          <w:rFonts w:hint="eastAsia"/>
        </w:rPr>
        <w:t>111年8月22日</w:t>
      </w:r>
      <w:r w:rsidRPr="00A363ED">
        <w:rPr>
          <w:rFonts w:hint="eastAsia"/>
        </w:rPr>
        <w:tab/>
        <w:t>教育局接獲C生檢舉書，當日下午4時50分教育局承辦人電話通知乙國中，</w:t>
      </w:r>
      <w:r w:rsidR="004F2389" w:rsidRPr="00A363ED">
        <w:rPr>
          <w:rFonts w:hint="eastAsia"/>
        </w:rPr>
        <w:t>並</w:t>
      </w:r>
      <w:r w:rsidRPr="00A363ED">
        <w:rPr>
          <w:rFonts w:hint="eastAsia"/>
        </w:rPr>
        <w:t>以111年8月23日函</w:t>
      </w:r>
      <w:r w:rsidR="0039547B" w:rsidRPr="00A363ED">
        <w:rPr>
          <w:rStyle w:val="aff"/>
        </w:rPr>
        <w:footnoteReference w:id="27"/>
      </w:r>
      <w:r w:rsidRPr="00A363ED">
        <w:rPr>
          <w:rFonts w:hint="eastAsia"/>
        </w:rPr>
        <w:t>乙國中，將C生案移交事件學校。</w:t>
      </w:r>
    </w:p>
    <w:p w:rsidR="00FF5277" w:rsidRPr="00A363ED" w:rsidRDefault="00FF5277" w:rsidP="00FF5277">
      <w:pPr>
        <w:pStyle w:val="5"/>
      </w:pPr>
      <w:r w:rsidRPr="00A363ED">
        <w:rPr>
          <w:rFonts w:hint="eastAsia"/>
        </w:rPr>
        <w:lastRenderedPageBreak/>
        <w:t>111年9月1日</w:t>
      </w:r>
      <w:r w:rsidRPr="00A363ED">
        <w:rPr>
          <w:rFonts w:hint="eastAsia"/>
        </w:rPr>
        <w:tab/>
        <w:t>乙國中收到D生檢舉，</w:t>
      </w:r>
      <w:proofErr w:type="gramStart"/>
      <w:r w:rsidRPr="00A363ED">
        <w:rPr>
          <w:rFonts w:hint="eastAsia"/>
        </w:rPr>
        <w:t>臺</w:t>
      </w:r>
      <w:proofErr w:type="gramEnd"/>
      <w:r w:rsidRPr="00A363ED">
        <w:rPr>
          <w:rFonts w:hint="eastAsia"/>
        </w:rPr>
        <w:t>中市政府教育局111年9月20日函</w:t>
      </w:r>
      <w:r w:rsidR="008E051C" w:rsidRPr="00A363ED">
        <w:rPr>
          <w:rStyle w:val="aff"/>
        </w:rPr>
        <w:footnoteReference w:id="28"/>
      </w:r>
      <w:r w:rsidRPr="00A363ED">
        <w:rPr>
          <w:rFonts w:hint="eastAsia"/>
        </w:rPr>
        <w:t>乙國中，請併案處理。</w:t>
      </w:r>
    </w:p>
    <w:p w:rsidR="00D149DC" w:rsidRPr="00A363ED" w:rsidRDefault="00D149DC" w:rsidP="00FF5277">
      <w:pPr>
        <w:pStyle w:val="4"/>
      </w:pPr>
      <w:r w:rsidRPr="00A363ED">
        <w:rPr>
          <w:rFonts w:hint="eastAsia"/>
        </w:rPr>
        <w:t>教育部3度發文要求</w:t>
      </w:r>
      <w:proofErr w:type="gramStart"/>
      <w:r w:rsidRPr="00A363ED">
        <w:rPr>
          <w:rFonts w:hint="eastAsia"/>
        </w:rPr>
        <w:t>臺</w:t>
      </w:r>
      <w:proofErr w:type="gramEnd"/>
      <w:r w:rsidRPr="00A363ED">
        <w:rPr>
          <w:rFonts w:hint="eastAsia"/>
        </w:rPr>
        <w:t>中市政府主責管轄本案：</w:t>
      </w:r>
    </w:p>
    <w:p w:rsidR="005249CA" w:rsidRPr="00A363ED" w:rsidRDefault="00D149DC" w:rsidP="00FF5277">
      <w:pPr>
        <w:pStyle w:val="5"/>
      </w:pPr>
      <w:r w:rsidRPr="00A363ED">
        <w:rPr>
          <w:rFonts w:hint="eastAsia"/>
        </w:rPr>
        <w:t>教</w:t>
      </w:r>
      <w:r w:rsidR="005249CA" w:rsidRPr="00A363ED">
        <w:rPr>
          <w:rFonts w:hint="eastAsia"/>
        </w:rPr>
        <w:t>育部111年8月30日</w:t>
      </w:r>
      <w:r w:rsidR="00BB486D" w:rsidRPr="00A363ED">
        <w:rPr>
          <w:rFonts w:hint="eastAsia"/>
        </w:rPr>
        <w:t>函</w:t>
      </w:r>
      <w:r w:rsidR="00BB486D" w:rsidRPr="00A363ED">
        <w:rPr>
          <w:rStyle w:val="aff"/>
        </w:rPr>
        <w:footnoteReference w:id="29"/>
      </w:r>
      <w:r w:rsidR="00BB486D" w:rsidRPr="00A363ED">
        <w:rPr>
          <w:rFonts w:hint="eastAsia"/>
        </w:rPr>
        <w:t>發</w:t>
      </w:r>
      <w:proofErr w:type="gramStart"/>
      <w:r w:rsidR="005249CA" w:rsidRPr="00A363ED">
        <w:rPr>
          <w:rFonts w:hint="eastAsia"/>
        </w:rPr>
        <w:t>臺</w:t>
      </w:r>
      <w:proofErr w:type="gramEnd"/>
      <w:r w:rsidR="005249CA" w:rsidRPr="00A363ED">
        <w:rPr>
          <w:rFonts w:hint="eastAsia"/>
        </w:rPr>
        <w:t>中市政府指出，因本案另新增疑似被害人提出檢舉，審酌行為人身分、權力地位，且本案尚處調查階段，建請臺中市政府教育局採行統籌督導、併案調查方式，以確保釐清案件脈絡及事實真相。</w:t>
      </w:r>
    </w:p>
    <w:p w:rsidR="005249CA" w:rsidRPr="00A363ED" w:rsidRDefault="005249CA" w:rsidP="00FF5277">
      <w:pPr>
        <w:pStyle w:val="5"/>
      </w:pPr>
      <w:r w:rsidRPr="00A363ED">
        <w:rPr>
          <w:rFonts w:hint="eastAsia"/>
        </w:rPr>
        <w:t>教育部111年9月8日函</w:t>
      </w:r>
      <w:r w:rsidR="00FF5277" w:rsidRPr="00A363ED">
        <w:rPr>
          <w:rStyle w:val="aff"/>
        </w:rPr>
        <w:footnoteReference w:id="30"/>
      </w:r>
      <w:proofErr w:type="gramStart"/>
      <w:r w:rsidRPr="00A363ED">
        <w:rPr>
          <w:rFonts w:hint="eastAsia"/>
        </w:rPr>
        <w:t>臺</w:t>
      </w:r>
      <w:proofErr w:type="gramEnd"/>
      <w:r w:rsidRPr="00A363ED">
        <w:rPr>
          <w:rFonts w:hint="eastAsia"/>
        </w:rPr>
        <w:t>中市政府，為查明校園師對生性侵害、性騷擾或</w:t>
      </w:r>
      <w:proofErr w:type="gramStart"/>
      <w:r w:rsidRPr="00A363ED">
        <w:rPr>
          <w:rFonts w:hint="eastAsia"/>
        </w:rPr>
        <w:t>性霸</w:t>
      </w:r>
      <w:proofErr w:type="gramEnd"/>
      <w:r w:rsidRPr="00A363ED">
        <w:rPr>
          <w:rFonts w:hint="eastAsia"/>
        </w:rPr>
        <w:t>凌事件真相，並提供可能被害者必要協助，倘事件管轄涉主管機關及學校時，由主管機關為主要程序管轄，通知疑似行為案涉相關學校配合參與調查。</w:t>
      </w:r>
    </w:p>
    <w:p w:rsidR="0087399D" w:rsidRPr="00A363ED" w:rsidRDefault="005249CA" w:rsidP="00DD0286">
      <w:pPr>
        <w:pStyle w:val="5"/>
      </w:pPr>
      <w:r w:rsidRPr="00A363ED">
        <w:rPr>
          <w:rFonts w:hint="eastAsia"/>
        </w:rPr>
        <w:t>教育部國教署111年9月20日函</w:t>
      </w:r>
      <w:r w:rsidRPr="00A363ED">
        <w:rPr>
          <w:rStyle w:val="aff"/>
        </w:rPr>
        <w:footnoteReference w:id="31"/>
      </w:r>
      <w:proofErr w:type="gramStart"/>
      <w:r w:rsidRPr="00A363ED">
        <w:rPr>
          <w:rFonts w:hint="eastAsia"/>
        </w:rPr>
        <w:t>臺</w:t>
      </w:r>
      <w:proofErr w:type="gramEnd"/>
      <w:r w:rsidRPr="00A363ED">
        <w:rPr>
          <w:rFonts w:hint="eastAsia"/>
        </w:rPr>
        <w:t>中市政府指出略以：因本案行為</w:t>
      </w:r>
      <w:proofErr w:type="gramStart"/>
      <w:r w:rsidRPr="00A363ED">
        <w:rPr>
          <w:rFonts w:hint="eastAsia"/>
        </w:rPr>
        <w:t>人涉數案件</w:t>
      </w:r>
      <w:proofErr w:type="gramEnd"/>
      <w:r w:rsidRPr="00A363ED">
        <w:rPr>
          <w:rFonts w:hint="eastAsia"/>
        </w:rPr>
        <w:t>且依其身分之轉換，管轄單位分屬學校（教師）與主管機關（校長）者之情事，爰請該局依該部111年9月8日函釋，由主管機關（該府性平會）為主要程序管轄，通知疑似行為人案涉學校配合調查辦理，並於111年9月28日函報</w:t>
      </w:r>
      <w:r w:rsidR="00DD0286" w:rsidRPr="00A363ED">
        <w:rPr>
          <w:rFonts w:hint="eastAsia"/>
        </w:rPr>
        <w:t>該部</w:t>
      </w:r>
      <w:r w:rsidRPr="00A363ED">
        <w:rPr>
          <w:rFonts w:hint="eastAsia"/>
        </w:rPr>
        <w:t>國教署辦理情形。</w:t>
      </w:r>
    </w:p>
    <w:p w:rsidR="00D53953" w:rsidRPr="00A363ED" w:rsidRDefault="0087399D" w:rsidP="00D53953">
      <w:pPr>
        <w:pStyle w:val="5"/>
      </w:pPr>
      <w:r w:rsidRPr="00A363ED">
        <w:rPr>
          <w:rFonts w:hint="eastAsia"/>
        </w:rPr>
        <w:t>據上，</w:t>
      </w:r>
      <w:r w:rsidR="00822A7E" w:rsidRPr="00A363ED">
        <w:rPr>
          <w:rFonts w:hint="eastAsia"/>
        </w:rPr>
        <w:t>當時A生案尚未結案(A生案調查期限展延至111年9月9日、111年9月2日市府性平會會議</w:t>
      </w:r>
      <w:r w:rsidR="0025163C" w:rsidRPr="00A363ED">
        <w:rPr>
          <w:rFonts w:hint="eastAsia"/>
        </w:rPr>
        <w:t>始通過A生調查報告，但</w:t>
      </w:r>
      <w:proofErr w:type="gramStart"/>
      <w:r w:rsidR="0025163C" w:rsidRPr="00A363ED">
        <w:rPr>
          <w:rFonts w:hint="eastAsia"/>
        </w:rPr>
        <w:t>臺</w:t>
      </w:r>
      <w:proofErr w:type="gramEnd"/>
      <w:r w:rsidR="0025163C" w:rsidRPr="00A363ED">
        <w:rPr>
          <w:rFonts w:hint="eastAsia"/>
        </w:rPr>
        <w:t>中市政府卻函知教育部，因A案已結</w:t>
      </w:r>
      <w:r w:rsidR="00D246C5" w:rsidRPr="00A363ED">
        <w:rPr>
          <w:rFonts w:hint="eastAsia"/>
        </w:rPr>
        <w:t>案</w:t>
      </w:r>
      <w:r w:rsidR="0025163C" w:rsidRPr="00A363ED">
        <w:rPr>
          <w:rFonts w:hint="eastAsia"/>
        </w:rPr>
        <w:t>，不併案。</w:t>
      </w:r>
      <w:proofErr w:type="gramStart"/>
      <w:r w:rsidR="0025163C" w:rsidRPr="00A363ED">
        <w:rPr>
          <w:rFonts w:hint="eastAsia"/>
        </w:rPr>
        <w:t>)亦即</w:t>
      </w:r>
      <w:proofErr w:type="gramEnd"/>
      <w:r w:rsidR="0025163C" w:rsidRPr="00A363ED">
        <w:rPr>
          <w:rFonts w:hint="eastAsia"/>
        </w:rPr>
        <w:t>C生案申請時，A生案尚未結案</w:t>
      </w:r>
      <w:r w:rsidR="000C575A" w:rsidRPr="00A363ED">
        <w:rPr>
          <w:rFonts w:hint="eastAsia"/>
        </w:rPr>
        <w:t>，教育部並3度發文予臺中</w:t>
      </w:r>
      <w:r w:rsidR="000C575A" w:rsidRPr="00A363ED">
        <w:rPr>
          <w:rFonts w:hint="eastAsia"/>
        </w:rPr>
        <w:lastRenderedPageBreak/>
        <w:t>市政府主責調查、併案調查，以釐清案件脈絡及事實真相，但臺中市政府</w:t>
      </w:r>
      <w:r w:rsidR="00D246C5" w:rsidRPr="00A363ED">
        <w:rPr>
          <w:rFonts w:hint="eastAsia"/>
        </w:rPr>
        <w:t>未將</w:t>
      </w:r>
      <w:r w:rsidR="00D246C5" w:rsidRPr="00A363ED">
        <w:t>C</w:t>
      </w:r>
      <w:r w:rsidR="00D246C5" w:rsidRPr="00A363ED">
        <w:rPr>
          <w:rFonts w:hint="eastAsia"/>
        </w:rPr>
        <w:t>生、D生案件交由性平會討論處理，也</w:t>
      </w:r>
      <w:r w:rsidR="000C575A" w:rsidRPr="00A363ED">
        <w:rPr>
          <w:rFonts w:hint="eastAsia"/>
        </w:rPr>
        <w:t>未依教育部函釋辦理。</w:t>
      </w:r>
    </w:p>
    <w:p w:rsidR="00631B58" w:rsidRPr="00A363ED" w:rsidRDefault="00D53953" w:rsidP="00B65A30">
      <w:pPr>
        <w:pStyle w:val="5"/>
        <w:rPr>
          <w:rFonts w:hAnsi="標楷體"/>
        </w:rPr>
      </w:pPr>
      <w:proofErr w:type="gramStart"/>
      <w:r w:rsidRPr="00A363ED">
        <w:rPr>
          <w:rFonts w:hAnsi="標楷體" w:hint="eastAsia"/>
        </w:rPr>
        <w:t>臺</w:t>
      </w:r>
      <w:proofErr w:type="gramEnd"/>
      <w:r w:rsidRPr="00A363ED">
        <w:rPr>
          <w:rFonts w:hAnsi="標楷體" w:hint="eastAsia"/>
        </w:rPr>
        <w:t>中市政府</w:t>
      </w:r>
      <w:r w:rsidR="004E6C5B" w:rsidRPr="00A363ED">
        <w:rPr>
          <w:rFonts w:hAnsi="標楷體" w:hint="eastAsia"/>
        </w:rPr>
        <w:t>稱</w:t>
      </w:r>
      <w:r w:rsidRPr="00A363ED">
        <w:rPr>
          <w:rFonts w:hAnsi="標楷體" w:hint="eastAsia"/>
        </w:rPr>
        <w:t>，</w:t>
      </w:r>
      <w:proofErr w:type="gramStart"/>
      <w:r w:rsidRPr="00A363ED">
        <w:rPr>
          <w:rFonts w:hAnsi="標楷體" w:hint="eastAsia"/>
        </w:rPr>
        <w:t>性平法</w:t>
      </w:r>
      <w:proofErr w:type="gramEnd"/>
      <w:r w:rsidRPr="00A363ED">
        <w:rPr>
          <w:rFonts w:hAnsi="標楷體" w:hint="eastAsia"/>
        </w:rPr>
        <w:t>及防治準則等法規未有併案之規定，</w:t>
      </w:r>
      <w:r w:rsidR="00A60E06" w:rsidRPr="00A363ED">
        <w:rPr>
          <w:rFonts w:hAnsi="標楷體" w:hint="eastAsia"/>
        </w:rPr>
        <w:t>依</w:t>
      </w:r>
      <w:r w:rsidRPr="00A363ED">
        <w:rPr>
          <w:rFonts w:hAnsi="標楷體" w:hint="eastAsia"/>
        </w:rPr>
        <w:t>防治準則第10條規定，行為人為教師時以行為發生時所屬學校為調查主政單位；</w:t>
      </w:r>
      <w:proofErr w:type="gramStart"/>
      <w:r w:rsidRPr="00A363ED">
        <w:rPr>
          <w:rFonts w:hAnsi="標楷體" w:hint="eastAsia"/>
        </w:rPr>
        <w:t>倘為學校</w:t>
      </w:r>
      <w:proofErr w:type="gramEnd"/>
      <w:r w:rsidRPr="00A363ED">
        <w:rPr>
          <w:rFonts w:hAnsi="標楷體" w:hint="eastAsia"/>
        </w:rPr>
        <w:t>首長者，由現職學校所屬主管機關為調查主政單位。</w:t>
      </w:r>
      <w:proofErr w:type="gramStart"/>
      <w:r w:rsidRPr="00A363ED">
        <w:rPr>
          <w:rFonts w:hAnsi="標楷體" w:hint="eastAsia"/>
        </w:rPr>
        <w:t>爰</w:t>
      </w:r>
      <w:proofErr w:type="gramEnd"/>
      <w:r w:rsidRPr="00A363ED">
        <w:rPr>
          <w:rFonts w:hAnsi="標楷體" w:hint="eastAsia"/>
        </w:rPr>
        <w:t>A生案行為人為校長身分，由該府教育局調查處理</w:t>
      </w:r>
      <w:r w:rsidR="00A60E06" w:rsidRPr="00A363ED">
        <w:rPr>
          <w:rFonts w:hAnsi="標楷體" w:hint="eastAsia"/>
        </w:rPr>
        <w:t>，</w:t>
      </w:r>
      <w:r w:rsidRPr="00A363ED">
        <w:rPr>
          <w:rFonts w:hAnsi="標楷體" w:hint="eastAsia"/>
        </w:rPr>
        <w:t>111年8月1日起行為人回任教師，C生案、D生案</w:t>
      </w:r>
      <w:r w:rsidR="00246E9E" w:rsidRPr="00A363ED">
        <w:rPr>
          <w:rFonts w:hAnsi="標楷體" w:hint="eastAsia"/>
        </w:rPr>
        <w:t>則</w:t>
      </w:r>
      <w:r w:rsidRPr="00A363ED">
        <w:rPr>
          <w:rFonts w:hAnsi="標楷體" w:hint="eastAsia"/>
        </w:rPr>
        <w:t>由行為發生時學校(</w:t>
      </w:r>
      <w:r w:rsidR="00602418" w:rsidRPr="00A363ED">
        <w:rPr>
          <w:rFonts w:hAnsi="標楷體" w:hint="eastAsia"/>
        </w:rPr>
        <w:t>乙</w:t>
      </w:r>
      <w:r w:rsidRPr="00A363ED">
        <w:rPr>
          <w:rFonts w:hAnsi="標楷體" w:hint="eastAsia"/>
        </w:rPr>
        <w:t>國中)調查辦理。</w:t>
      </w:r>
      <w:r w:rsidR="00E76A0E" w:rsidRPr="00A363ED">
        <w:rPr>
          <w:rFonts w:hAnsi="標楷體" w:hint="eastAsia"/>
        </w:rPr>
        <w:t>至於</w:t>
      </w:r>
      <w:r w:rsidR="00BE788D" w:rsidRPr="00A363ED">
        <w:rPr>
          <w:rFonts w:hAnsi="標楷體" w:hint="eastAsia"/>
        </w:rPr>
        <w:t>教育部</w:t>
      </w:r>
      <w:r w:rsidR="00E76A0E" w:rsidRPr="00A363ED">
        <w:rPr>
          <w:rFonts w:hAnsi="標楷體" w:hint="eastAsia"/>
        </w:rPr>
        <w:t>3度</w:t>
      </w:r>
      <w:r w:rsidR="00BE788D" w:rsidRPr="00A363ED">
        <w:rPr>
          <w:rFonts w:hAnsi="標楷體" w:hint="eastAsia"/>
        </w:rPr>
        <w:t>函</w:t>
      </w:r>
      <w:r w:rsidR="00E76A0E" w:rsidRPr="00A363ED">
        <w:rPr>
          <w:rFonts w:hAnsi="標楷體" w:hint="eastAsia"/>
        </w:rPr>
        <w:t>文</w:t>
      </w:r>
      <w:proofErr w:type="gramStart"/>
      <w:r w:rsidR="00BE788D" w:rsidRPr="00A363ED">
        <w:rPr>
          <w:rFonts w:hAnsi="標楷體" w:hint="eastAsia"/>
        </w:rPr>
        <w:t>臺</w:t>
      </w:r>
      <w:proofErr w:type="gramEnd"/>
      <w:r w:rsidR="00BE788D" w:rsidRPr="00A363ED">
        <w:rPr>
          <w:rFonts w:hAnsi="標楷體" w:hint="eastAsia"/>
        </w:rPr>
        <w:t>中市政府要求併案，該府表示教育部函為行政指導位階，低於法律及命令，就法律優位原則，下位(函釋)規範不得牴觸上位法規命令，應依</w:t>
      </w:r>
      <w:proofErr w:type="gramStart"/>
      <w:r w:rsidR="00BE788D" w:rsidRPr="00A363ED">
        <w:rPr>
          <w:rFonts w:hAnsi="標楷體" w:hint="eastAsia"/>
        </w:rPr>
        <w:t>性平法</w:t>
      </w:r>
      <w:proofErr w:type="gramEnd"/>
      <w:r w:rsidR="00E76A0E" w:rsidRPr="00A363ED">
        <w:rPr>
          <w:rFonts w:hAnsi="標楷體" w:hint="eastAsia"/>
        </w:rPr>
        <w:t>及</w:t>
      </w:r>
      <w:r w:rsidR="00BE788D" w:rsidRPr="00A363ED">
        <w:rPr>
          <w:rFonts w:hAnsi="標楷體" w:hint="eastAsia"/>
        </w:rPr>
        <w:t>防</w:t>
      </w:r>
      <w:r w:rsidR="00E76A0E" w:rsidRPr="00A363ED">
        <w:rPr>
          <w:rFonts w:hAnsi="標楷體" w:hint="eastAsia"/>
        </w:rPr>
        <w:t>治</w:t>
      </w:r>
      <w:r w:rsidR="00BE788D" w:rsidRPr="00A363ED">
        <w:rPr>
          <w:rFonts w:hAnsi="標楷體" w:hint="eastAsia"/>
        </w:rPr>
        <w:t>準則之規定。該府將案件移交</w:t>
      </w:r>
      <w:r w:rsidR="00602418" w:rsidRPr="00A363ED">
        <w:rPr>
          <w:rFonts w:hAnsi="標楷體" w:hint="eastAsia"/>
        </w:rPr>
        <w:t>乙</w:t>
      </w:r>
      <w:proofErr w:type="gramStart"/>
      <w:r w:rsidR="00BE788D" w:rsidRPr="00A363ED">
        <w:rPr>
          <w:rFonts w:hAnsi="標楷體" w:hint="eastAsia"/>
        </w:rPr>
        <w:t>國中妥處</w:t>
      </w:r>
      <w:proofErr w:type="gramEnd"/>
      <w:r w:rsidR="00BE788D" w:rsidRPr="00A363ED">
        <w:rPr>
          <w:rFonts w:hAnsi="標楷體" w:hint="eastAsia"/>
        </w:rPr>
        <w:t>，皆為適法云云</w:t>
      </w:r>
      <w:r w:rsidR="00E76A0E" w:rsidRPr="00A363ED">
        <w:rPr>
          <w:rFonts w:hAnsi="標楷體" w:hint="eastAsia"/>
        </w:rPr>
        <w:t>。</w:t>
      </w:r>
      <w:proofErr w:type="gramStart"/>
      <w:r w:rsidR="00B65A30" w:rsidRPr="00A363ED">
        <w:rPr>
          <w:rFonts w:hAnsi="標楷體" w:hint="eastAsia"/>
        </w:rPr>
        <w:t>詢</w:t>
      </w:r>
      <w:proofErr w:type="gramEnd"/>
      <w:r w:rsidR="00B65A30" w:rsidRPr="00A363ED">
        <w:rPr>
          <w:rFonts w:hAnsi="標楷體" w:hint="eastAsia"/>
        </w:rPr>
        <w:t>據</w:t>
      </w:r>
      <w:r w:rsidR="002142FA">
        <w:rPr>
          <w:rFonts w:hAnsi="標楷體" w:hint="eastAsia"/>
        </w:rPr>
        <w:t>羅○○</w:t>
      </w:r>
      <w:r w:rsidR="00B65A30" w:rsidRPr="00A363ED">
        <w:rPr>
          <w:rFonts w:hAnsi="標楷體" w:hint="eastAsia"/>
        </w:rPr>
        <w:t>教授表示：「(問：後續產生C、D生等案，為何不</w:t>
      </w:r>
      <w:proofErr w:type="gramStart"/>
      <w:r w:rsidR="00B65A30" w:rsidRPr="00A363ED">
        <w:rPr>
          <w:rFonts w:hAnsi="標楷體" w:hint="eastAsia"/>
        </w:rPr>
        <w:t>併</w:t>
      </w:r>
      <w:proofErr w:type="gramEnd"/>
      <w:r w:rsidR="00B65A30" w:rsidRPr="00A363ED">
        <w:rPr>
          <w:rFonts w:hAnsi="標楷體" w:hint="eastAsia"/>
        </w:rPr>
        <w:t>案？) 當時市府有請教我跟黃</w:t>
      </w:r>
      <w:r w:rsidR="0059027E" w:rsidRPr="0059027E">
        <w:rPr>
          <w:rFonts w:hAnsi="標楷體" w:hint="eastAsia"/>
        </w:rPr>
        <w:t>○○</w:t>
      </w:r>
      <w:r w:rsidR="00B65A30" w:rsidRPr="00A363ED">
        <w:rPr>
          <w:rFonts w:hAnsi="標楷體" w:hint="eastAsia"/>
        </w:rPr>
        <w:t>是否併案，當時我有提醒承辦人應注意是否有其他受害者，但後來我認為不適合併案：</w:t>
      </w:r>
      <w:proofErr w:type="gramStart"/>
      <w:r w:rsidR="00B65A30" w:rsidRPr="00A363ED">
        <w:rPr>
          <w:rFonts w:hAnsi="標楷體" w:hint="eastAsia"/>
        </w:rPr>
        <w:t>1.因為</w:t>
      </w:r>
      <w:proofErr w:type="gramEnd"/>
      <w:r w:rsidR="00B65A30" w:rsidRPr="00A363ED">
        <w:rPr>
          <w:rFonts w:hAnsi="標楷體" w:hint="eastAsia"/>
        </w:rPr>
        <w:t>C</w:t>
      </w:r>
      <w:r w:rsidR="00E76A0E" w:rsidRPr="00A363ED">
        <w:rPr>
          <w:rFonts w:hAnsi="標楷體" w:hint="eastAsia"/>
        </w:rPr>
        <w:t>生</w:t>
      </w:r>
      <w:r w:rsidR="00B65A30" w:rsidRPr="00A363ED">
        <w:rPr>
          <w:rFonts w:hAnsi="標楷體" w:hint="eastAsia"/>
        </w:rPr>
        <w:t>、D</w:t>
      </w:r>
      <w:r w:rsidR="00E76A0E" w:rsidRPr="00A363ED">
        <w:rPr>
          <w:rFonts w:hAnsi="標楷體" w:hint="eastAsia"/>
        </w:rPr>
        <w:t>生</w:t>
      </w:r>
      <w:r w:rsidR="00B65A30" w:rsidRPr="00A363ED">
        <w:rPr>
          <w:rFonts w:hAnsi="標楷體" w:hint="eastAsia"/>
        </w:rPr>
        <w:t>案身分與A</w:t>
      </w:r>
      <w:r w:rsidR="00E76A0E" w:rsidRPr="00A363ED">
        <w:rPr>
          <w:rFonts w:hAnsi="標楷體" w:hint="eastAsia"/>
        </w:rPr>
        <w:t>生</w:t>
      </w:r>
      <w:r w:rsidR="00B65A30" w:rsidRPr="00A363ED">
        <w:rPr>
          <w:rFonts w:hAnsi="標楷體" w:hint="eastAsia"/>
        </w:rPr>
        <w:t>不同，</w:t>
      </w:r>
      <w:r w:rsidR="00E76A0E" w:rsidRPr="00A363ED">
        <w:rPr>
          <w:rFonts w:hAnsi="標楷體" w:hint="eastAsia"/>
        </w:rPr>
        <w:t>如由市府調查，</w:t>
      </w:r>
      <w:r w:rsidR="00520CC7" w:rsidRPr="00A363ED">
        <w:rPr>
          <w:rFonts w:hAnsi="標楷體" w:hint="eastAsia"/>
        </w:rPr>
        <w:t>陳</w:t>
      </w:r>
      <w:r w:rsidR="00B65A30" w:rsidRPr="00A363ED">
        <w:rPr>
          <w:rFonts w:hAnsi="標楷體" w:hint="eastAsia"/>
        </w:rPr>
        <w:t>律師</w:t>
      </w:r>
      <w:r w:rsidR="00520CC7" w:rsidRPr="00A363ED">
        <w:rPr>
          <w:rStyle w:val="aff"/>
          <w:rFonts w:hAnsi="標楷體"/>
        </w:rPr>
        <w:footnoteReference w:id="32"/>
      </w:r>
      <w:r w:rsidR="00B65A30" w:rsidRPr="00A363ED">
        <w:rPr>
          <w:rFonts w:hAnsi="標楷體" w:hint="eastAsia"/>
        </w:rPr>
        <w:t>的身分可能要換掉，且因</w:t>
      </w:r>
      <w:r w:rsidR="00520CC7" w:rsidRPr="00A363ED">
        <w:rPr>
          <w:rFonts w:hAnsi="標楷體" w:hint="eastAsia"/>
        </w:rPr>
        <w:t>陳</w:t>
      </w:r>
      <w:r w:rsidR="00E76A0E" w:rsidRPr="00A363ED">
        <w:rPr>
          <w:rFonts w:hAnsi="標楷體" w:hint="eastAsia"/>
        </w:rPr>
        <w:t>律師</w:t>
      </w:r>
      <w:r w:rsidR="00B65A30" w:rsidRPr="00A363ED">
        <w:rPr>
          <w:rFonts w:hAnsi="標楷體" w:hint="eastAsia"/>
        </w:rPr>
        <w:t>調查</w:t>
      </w:r>
      <w:r w:rsidR="00E76A0E" w:rsidRPr="00A363ED">
        <w:rPr>
          <w:rFonts w:hAnsi="標楷體" w:hint="eastAsia"/>
        </w:rPr>
        <w:t>小組</w:t>
      </w:r>
      <w:r w:rsidR="00B65A30" w:rsidRPr="00A363ED">
        <w:rPr>
          <w:rFonts w:hAnsi="標楷體" w:hint="eastAsia"/>
        </w:rPr>
        <w:t>身分的經費都是我們學校出的；2.為了併案，A</w:t>
      </w:r>
      <w:r w:rsidR="00E76A0E" w:rsidRPr="00A363ED">
        <w:rPr>
          <w:rFonts w:hAnsi="標楷體" w:hint="eastAsia"/>
        </w:rPr>
        <w:t>生</w:t>
      </w:r>
      <w:r w:rsidR="00B65A30" w:rsidRPr="00A363ED">
        <w:rPr>
          <w:rFonts w:hAnsi="標楷體" w:hint="eastAsia"/>
        </w:rPr>
        <w:t>的</w:t>
      </w:r>
      <w:r w:rsidR="00E76A0E" w:rsidRPr="00A363ED">
        <w:rPr>
          <w:rFonts w:hAnsi="標楷體" w:hint="eastAsia"/>
        </w:rPr>
        <w:t>調查</w:t>
      </w:r>
      <w:r w:rsidR="00B65A30" w:rsidRPr="00A363ED">
        <w:rPr>
          <w:rFonts w:hAnsi="標楷體" w:hint="eastAsia"/>
        </w:rPr>
        <w:t>結果勢必需要延後，</w:t>
      </w:r>
      <w:r w:rsidR="00B65A30" w:rsidRPr="00A363ED">
        <w:rPr>
          <w:rFonts w:hAnsi="標楷體" w:hint="eastAsia"/>
          <w:u w:val="single"/>
        </w:rPr>
        <w:t>惟當時輿論已經沸沸揚揚了，為了不影響C</w:t>
      </w:r>
      <w:r w:rsidR="00E76A0E" w:rsidRPr="00A363ED">
        <w:rPr>
          <w:rFonts w:hAnsi="標楷體" w:hint="eastAsia"/>
          <w:u w:val="single"/>
        </w:rPr>
        <w:t>生</w:t>
      </w:r>
      <w:r w:rsidR="00B65A30" w:rsidRPr="00A363ED">
        <w:rPr>
          <w:rFonts w:hAnsi="標楷體" w:hint="eastAsia"/>
          <w:u w:val="single"/>
        </w:rPr>
        <w:t>、D</w:t>
      </w:r>
      <w:r w:rsidR="00E76A0E" w:rsidRPr="00A363ED">
        <w:rPr>
          <w:rFonts w:hAnsi="標楷體" w:hint="eastAsia"/>
          <w:u w:val="single"/>
        </w:rPr>
        <w:t>生</w:t>
      </w:r>
      <w:r w:rsidR="00B65A30" w:rsidRPr="00A363ED">
        <w:rPr>
          <w:rFonts w:hAnsi="標楷體" w:hint="eastAsia"/>
          <w:u w:val="single"/>
        </w:rPr>
        <w:t>案的處理，我也擔心後續還有其他案件</w:t>
      </w:r>
      <w:r w:rsidR="00B65A30" w:rsidRPr="00A363ED">
        <w:rPr>
          <w:rFonts w:hAnsi="標楷體" w:hint="eastAsia"/>
        </w:rPr>
        <w:t>。</w:t>
      </w:r>
      <w:r w:rsidR="002D6415" w:rsidRPr="00A363ED">
        <w:rPr>
          <w:rFonts w:hAnsi="標楷體"/>
        </w:rPr>
        <w:t>……</w:t>
      </w:r>
      <w:r w:rsidR="00B65A30" w:rsidRPr="00A363ED">
        <w:rPr>
          <w:rFonts w:hAnsi="標楷體" w:hint="eastAsia"/>
        </w:rPr>
        <w:t>」</w:t>
      </w:r>
    </w:p>
    <w:p w:rsidR="007C6DCD" w:rsidRPr="00A363ED" w:rsidRDefault="008C1EF7" w:rsidP="007C6DCD">
      <w:pPr>
        <w:pStyle w:val="3"/>
        <w:rPr>
          <w:b/>
        </w:rPr>
      </w:pPr>
      <w:bookmarkStart w:id="129" w:name="_Toc147387513"/>
      <w:bookmarkStart w:id="130" w:name="_Toc147387514"/>
      <w:bookmarkStart w:id="131" w:name="_Toc150520952"/>
      <w:bookmarkStart w:id="132" w:name="_Toc150952494"/>
      <w:bookmarkEnd w:id="129"/>
      <w:r w:rsidRPr="00A363ED">
        <w:rPr>
          <w:rFonts w:hint="eastAsia"/>
          <w:b/>
        </w:rPr>
        <w:t>事發後，</w:t>
      </w:r>
      <w:proofErr w:type="gramStart"/>
      <w:r w:rsidRPr="00A363ED">
        <w:rPr>
          <w:rFonts w:hint="eastAsia"/>
          <w:b/>
        </w:rPr>
        <w:t>臺</w:t>
      </w:r>
      <w:proofErr w:type="gramEnd"/>
      <w:r w:rsidRPr="00A363ED">
        <w:rPr>
          <w:rFonts w:hint="eastAsia"/>
          <w:b/>
        </w:rPr>
        <w:t>中市政府教育局設立檢舉專線、</w:t>
      </w:r>
      <w:proofErr w:type="gramStart"/>
      <w:r w:rsidRPr="00A363ED">
        <w:rPr>
          <w:rFonts w:hint="eastAsia"/>
          <w:b/>
        </w:rPr>
        <w:t>普發調</w:t>
      </w:r>
      <w:proofErr w:type="gramEnd"/>
      <w:r w:rsidRPr="00A363ED">
        <w:rPr>
          <w:rFonts w:hint="eastAsia"/>
          <w:b/>
        </w:rPr>
        <w:t>查信</w:t>
      </w:r>
      <w:proofErr w:type="gramStart"/>
      <w:r w:rsidRPr="00A363ED">
        <w:rPr>
          <w:rFonts w:hint="eastAsia"/>
          <w:b/>
        </w:rPr>
        <w:t>予</w:t>
      </w:r>
      <w:proofErr w:type="gramEnd"/>
      <w:r w:rsidRPr="00A363ED">
        <w:rPr>
          <w:rFonts w:hint="eastAsia"/>
          <w:b/>
        </w:rPr>
        <w:t>行為人任教期間之班級學生及教師，期能發</w:t>
      </w:r>
      <w:r w:rsidRPr="00A363ED">
        <w:rPr>
          <w:rFonts w:hint="eastAsia"/>
          <w:b/>
        </w:rPr>
        <w:lastRenderedPageBreak/>
        <w:t>掘潛在被害人，惟普查問卷回收</w:t>
      </w:r>
      <w:r w:rsidR="000A4F19" w:rsidRPr="00A363ED">
        <w:rPr>
          <w:rFonts w:hint="eastAsia"/>
          <w:b/>
        </w:rPr>
        <w:t>情形</w:t>
      </w:r>
      <w:r w:rsidRPr="00A363ED">
        <w:rPr>
          <w:rFonts w:hint="eastAsia"/>
          <w:b/>
        </w:rPr>
        <w:t>不佳</w:t>
      </w:r>
      <w:r w:rsidR="00DD717E" w:rsidRPr="00A363ED">
        <w:rPr>
          <w:rFonts w:hint="eastAsia"/>
          <w:b/>
        </w:rPr>
        <w:t>、</w:t>
      </w:r>
      <w:r w:rsidR="000A4F19" w:rsidRPr="00A363ED">
        <w:rPr>
          <w:rFonts w:hint="eastAsia"/>
          <w:b/>
        </w:rPr>
        <w:t>數據</w:t>
      </w:r>
      <w:r w:rsidR="00DD717E" w:rsidRPr="00A363ED">
        <w:rPr>
          <w:rFonts w:hint="eastAsia"/>
          <w:b/>
        </w:rPr>
        <w:t>不清</w:t>
      </w:r>
      <w:r w:rsidRPr="00A363ED">
        <w:rPr>
          <w:rFonts w:hint="eastAsia"/>
          <w:b/>
        </w:rPr>
        <w:t>，且未就A生提出的多名可能潛在被害人納入清查範圍並加以清查，致清查結果受限，無法釐清受害人數</w:t>
      </w:r>
      <w:r w:rsidR="00666B0E" w:rsidRPr="00A363ED">
        <w:rPr>
          <w:rFonts w:hint="eastAsia"/>
          <w:b/>
        </w:rPr>
        <w:t>：</w:t>
      </w:r>
      <w:bookmarkEnd w:id="130"/>
      <w:bookmarkEnd w:id="131"/>
      <w:bookmarkEnd w:id="132"/>
    </w:p>
    <w:p w:rsidR="007C6DCD" w:rsidRPr="00A363ED" w:rsidRDefault="007C6DCD" w:rsidP="00A128A8">
      <w:pPr>
        <w:pStyle w:val="4"/>
      </w:pPr>
      <w:r w:rsidRPr="00A363ED">
        <w:rPr>
          <w:rFonts w:hint="eastAsia"/>
        </w:rPr>
        <w:t>防治準則第19條第1項規定：「經媒體報導之校園性侵害、性騷擾或</w:t>
      </w:r>
      <w:proofErr w:type="gramStart"/>
      <w:r w:rsidRPr="00A363ED">
        <w:rPr>
          <w:rFonts w:hint="eastAsia"/>
        </w:rPr>
        <w:t>性霸凌</w:t>
      </w:r>
      <w:proofErr w:type="gramEnd"/>
      <w:r w:rsidRPr="00A363ED">
        <w:rPr>
          <w:rFonts w:hint="eastAsia"/>
        </w:rPr>
        <w:t>事件，</w:t>
      </w:r>
      <w:r w:rsidRPr="00A363ED">
        <w:rPr>
          <w:rFonts w:hint="eastAsia"/>
          <w:u w:val="single"/>
        </w:rPr>
        <w:t>應視同檢舉</w:t>
      </w:r>
      <w:r w:rsidRPr="00A363ED">
        <w:rPr>
          <w:rFonts w:hint="eastAsia"/>
        </w:rPr>
        <w:t>，學校或主管機關應主動將事件交由所設之性平會調查處理。疑似被害人不願配合調查時，學校或主管機關仍應提供必要之輔導或協助。」</w:t>
      </w:r>
      <w:r w:rsidR="00A128A8" w:rsidRPr="00A363ED">
        <w:rPr>
          <w:rFonts w:hint="eastAsia"/>
        </w:rPr>
        <w:t>教育部國教署並於111年8月26日函</w:t>
      </w:r>
      <w:r w:rsidR="004266E3" w:rsidRPr="00A363ED">
        <w:rPr>
          <w:rStyle w:val="aff"/>
        </w:rPr>
        <w:footnoteReference w:id="33"/>
      </w:r>
      <w:proofErr w:type="gramStart"/>
      <w:r w:rsidR="004266E3" w:rsidRPr="00A363ED">
        <w:rPr>
          <w:rFonts w:hint="eastAsia"/>
        </w:rPr>
        <w:t>臺</w:t>
      </w:r>
      <w:proofErr w:type="gramEnd"/>
      <w:r w:rsidR="004266E3" w:rsidRPr="00A363ED">
        <w:rPr>
          <w:rFonts w:hint="eastAsia"/>
        </w:rPr>
        <w:t>中市政府教育局</w:t>
      </w:r>
      <w:r w:rsidR="00A128A8" w:rsidRPr="00A363ED">
        <w:rPr>
          <w:rFonts w:hint="eastAsia"/>
        </w:rPr>
        <w:t>，請</w:t>
      </w:r>
      <w:r w:rsidR="004266E3" w:rsidRPr="00A363ED">
        <w:rPr>
          <w:rFonts w:hint="eastAsia"/>
        </w:rPr>
        <w:t>該</w:t>
      </w:r>
      <w:r w:rsidR="00A128A8" w:rsidRPr="00A363ED">
        <w:rPr>
          <w:rFonts w:hint="eastAsia"/>
        </w:rPr>
        <w:t>局針對本案成立單一受理內窗口，全面清查有無其他受害者，同時提供相關輔導及協助措施。</w:t>
      </w:r>
    </w:p>
    <w:p w:rsidR="00665CCE" w:rsidRPr="00A363ED" w:rsidRDefault="00665CCE" w:rsidP="00665CCE">
      <w:pPr>
        <w:pStyle w:val="4"/>
      </w:pPr>
      <w:r w:rsidRPr="00A363ED">
        <w:rPr>
          <w:rFonts w:hint="eastAsia"/>
        </w:rPr>
        <w:t>針對行為人任教期間之清查經過及結果：</w:t>
      </w:r>
    </w:p>
    <w:p w:rsidR="00665CCE" w:rsidRPr="00A363ED" w:rsidRDefault="00665CCE" w:rsidP="00665CCE">
      <w:pPr>
        <w:pStyle w:val="5"/>
      </w:pPr>
      <w:r w:rsidRPr="00A363ED">
        <w:rPr>
          <w:rFonts w:hint="eastAsia"/>
        </w:rPr>
        <w:t>為發掘潛在疑似被害學生，臺中市政府教育局於111年8月24日設立檢舉狼師專線(上班時間04</w:t>
      </w:r>
      <w:r w:rsidRPr="00A363ED">
        <w:t>-2526</w:t>
      </w:r>
      <w:r w:rsidRPr="00A363ED">
        <w:rPr>
          <w:rFonts w:hint="eastAsia"/>
        </w:rPr>
        <w:t>-</w:t>
      </w:r>
      <w:r w:rsidRPr="00A363ED">
        <w:t>0</w:t>
      </w:r>
      <w:r w:rsidR="00633999">
        <w:t>***</w:t>
      </w:r>
      <w:r w:rsidRPr="00A363ED">
        <w:t>)</w:t>
      </w:r>
      <w:r w:rsidRPr="00A363ED">
        <w:rPr>
          <w:rFonts w:hint="eastAsia"/>
        </w:rPr>
        <w:t>、Email信箱及8月30日請行為人服務學校甲國中協助普發調查信。</w:t>
      </w:r>
      <w:proofErr w:type="gramStart"/>
      <w:r w:rsidRPr="00A363ED">
        <w:rPr>
          <w:rFonts w:hint="eastAsia"/>
        </w:rPr>
        <w:t>調查信係由</w:t>
      </w:r>
      <w:proofErr w:type="gramEnd"/>
      <w:r w:rsidRPr="00A363ED">
        <w:rPr>
          <w:rFonts w:hint="eastAsia"/>
        </w:rPr>
        <w:t>該府教育局、乙國中、</w:t>
      </w:r>
      <w:r w:rsidR="0059027E" w:rsidRPr="0059027E">
        <w:rPr>
          <w:rFonts w:hint="eastAsia"/>
        </w:rPr>
        <w:t>○○</w:t>
      </w:r>
      <w:r w:rsidRPr="00A363ED">
        <w:rPr>
          <w:rFonts w:hint="eastAsia"/>
        </w:rPr>
        <w:t>師範大學陳</w:t>
      </w:r>
      <w:r w:rsidR="002142FA" w:rsidRPr="002142FA">
        <w:rPr>
          <w:rFonts w:hint="eastAsia"/>
        </w:rPr>
        <w:t>○○</w:t>
      </w:r>
      <w:r w:rsidRPr="00A363ED">
        <w:rPr>
          <w:rFonts w:hint="eastAsia"/>
        </w:rPr>
        <w:t>教授指導撰擬，並請行為人曾經服務學校依其任教班級抽樣調查。</w:t>
      </w:r>
    </w:p>
    <w:p w:rsidR="00665CCE" w:rsidRPr="00A363ED" w:rsidRDefault="00665CCE" w:rsidP="00665CCE">
      <w:pPr>
        <w:pStyle w:val="5"/>
      </w:pPr>
      <w:r w:rsidRPr="00A363ED">
        <w:rPr>
          <w:rFonts w:hint="eastAsia"/>
        </w:rPr>
        <w:t>依據</w:t>
      </w:r>
      <w:proofErr w:type="gramStart"/>
      <w:r w:rsidRPr="00A363ED">
        <w:rPr>
          <w:rFonts w:hint="eastAsia"/>
        </w:rPr>
        <w:t>臺</w:t>
      </w:r>
      <w:proofErr w:type="gramEnd"/>
      <w:r w:rsidRPr="00A363ED">
        <w:rPr>
          <w:rFonts w:hint="eastAsia"/>
        </w:rPr>
        <w:t>中市國民小學學生學籍管理要點，學生學籍資料屬永久保存，惟100年以前學生學籍資料以紙本方式保存，年代久遠，</w:t>
      </w:r>
      <w:proofErr w:type="gramStart"/>
      <w:r w:rsidRPr="00A363ED">
        <w:rPr>
          <w:rFonts w:hint="eastAsia"/>
        </w:rPr>
        <w:t>陸續普</w:t>
      </w:r>
      <w:proofErr w:type="gramEnd"/>
      <w:r w:rsidRPr="00A363ED">
        <w:rPr>
          <w:rFonts w:hint="eastAsia"/>
        </w:rPr>
        <w:t>發2千多件，回收7百多件</w:t>
      </w:r>
      <w:r w:rsidRPr="00A363ED">
        <w:rPr>
          <w:rStyle w:val="aff"/>
        </w:rPr>
        <w:footnoteReference w:id="34"/>
      </w:r>
      <w:r w:rsidRPr="00A363ED">
        <w:rPr>
          <w:rFonts w:hint="eastAsia"/>
        </w:rPr>
        <w:t>。清查情形</w:t>
      </w:r>
      <w:proofErr w:type="gramStart"/>
      <w:r w:rsidRPr="00A363ED">
        <w:rPr>
          <w:rFonts w:hint="eastAsia"/>
        </w:rPr>
        <w:t>詳</w:t>
      </w:r>
      <w:proofErr w:type="gramEnd"/>
      <w:r w:rsidRPr="00A363ED">
        <w:rPr>
          <w:rFonts w:hint="eastAsia"/>
        </w:rPr>
        <w:t>如下表所示。</w:t>
      </w:r>
    </w:p>
    <w:p w:rsidR="00665CCE" w:rsidRPr="00A363ED" w:rsidRDefault="00665CCE" w:rsidP="00665CCE">
      <w:pPr>
        <w:pStyle w:val="a4"/>
        <w:rPr>
          <w:rFonts w:hint="eastAsia"/>
          <w:b/>
        </w:rPr>
      </w:pPr>
      <w:r w:rsidRPr="00A363ED">
        <w:rPr>
          <w:rFonts w:hint="eastAsia"/>
          <w:b/>
        </w:rPr>
        <w:lastRenderedPageBreak/>
        <w:t>本案清查情形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2465"/>
        <w:gridCol w:w="2693"/>
        <w:gridCol w:w="1468"/>
      </w:tblGrid>
      <w:tr w:rsidR="001967A0" w:rsidRPr="00A363ED" w:rsidTr="00E67D0A">
        <w:trPr>
          <w:tblHeader/>
        </w:trPr>
        <w:tc>
          <w:tcPr>
            <w:tcW w:w="2208" w:type="dxa"/>
            <w:shd w:val="clear" w:color="auto" w:fill="F2F2F2" w:themeFill="background1" w:themeFillShade="F2"/>
          </w:tcPr>
          <w:p w:rsidR="00665CCE" w:rsidRPr="00A363ED" w:rsidRDefault="00665CCE" w:rsidP="00E67D0A">
            <w:pPr>
              <w:pStyle w:val="5"/>
              <w:numPr>
                <w:ilvl w:val="0"/>
                <w:numId w:val="0"/>
              </w:numPr>
              <w:spacing w:line="340" w:lineRule="exact"/>
              <w:jc w:val="center"/>
              <w:rPr>
                <w:sz w:val="28"/>
              </w:rPr>
            </w:pPr>
            <w:r w:rsidRPr="00A363ED">
              <w:rPr>
                <w:rFonts w:hint="eastAsia"/>
                <w:sz w:val="28"/>
              </w:rPr>
              <w:t>行為人</w:t>
            </w:r>
          </w:p>
          <w:p w:rsidR="00665CCE" w:rsidRPr="00A363ED" w:rsidRDefault="00665CCE" w:rsidP="00E67D0A">
            <w:pPr>
              <w:pStyle w:val="5"/>
              <w:numPr>
                <w:ilvl w:val="0"/>
                <w:numId w:val="0"/>
              </w:numPr>
              <w:spacing w:line="340" w:lineRule="exact"/>
              <w:jc w:val="center"/>
              <w:rPr>
                <w:sz w:val="28"/>
              </w:rPr>
            </w:pPr>
            <w:r w:rsidRPr="00A363ED">
              <w:rPr>
                <w:rFonts w:hint="eastAsia"/>
                <w:sz w:val="28"/>
              </w:rPr>
              <w:t>任教期間</w:t>
            </w:r>
          </w:p>
        </w:tc>
        <w:tc>
          <w:tcPr>
            <w:tcW w:w="2465" w:type="dxa"/>
            <w:shd w:val="clear" w:color="auto" w:fill="F2F2F2" w:themeFill="background1" w:themeFillShade="F2"/>
            <w:vAlign w:val="center"/>
          </w:tcPr>
          <w:p w:rsidR="00665CCE" w:rsidRPr="00A363ED" w:rsidRDefault="00665CCE" w:rsidP="00E67D0A">
            <w:pPr>
              <w:pStyle w:val="5"/>
              <w:numPr>
                <w:ilvl w:val="0"/>
                <w:numId w:val="0"/>
              </w:numPr>
              <w:spacing w:line="340" w:lineRule="exact"/>
              <w:jc w:val="center"/>
              <w:rPr>
                <w:sz w:val="28"/>
              </w:rPr>
            </w:pPr>
            <w:r w:rsidRPr="00A363ED">
              <w:rPr>
                <w:rFonts w:hint="eastAsia"/>
                <w:sz w:val="28"/>
              </w:rPr>
              <w:t>班級學生數</w:t>
            </w:r>
          </w:p>
        </w:tc>
        <w:tc>
          <w:tcPr>
            <w:tcW w:w="2693" w:type="dxa"/>
            <w:shd w:val="clear" w:color="auto" w:fill="F2F2F2" w:themeFill="background1" w:themeFillShade="F2"/>
            <w:vAlign w:val="center"/>
          </w:tcPr>
          <w:p w:rsidR="00665CCE" w:rsidRPr="00A363ED" w:rsidRDefault="00665CCE" w:rsidP="00E67D0A">
            <w:pPr>
              <w:pStyle w:val="5"/>
              <w:numPr>
                <w:ilvl w:val="0"/>
                <w:numId w:val="0"/>
              </w:numPr>
              <w:spacing w:line="340" w:lineRule="exact"/>
              <w:jc w:val="center"/>
              <w:rPr>
                <w:sz w:val="28"/>
              </w:rPr>
            </w:pPr>
            <w:r w:rsidRPr="00A363ED">
              <w:rPr>
                <w:rFonts w:hint="eastAsia"/>
                <w:sz w:val="28"/>
              </w:rPr>
              <w:t>發放問卷數</w:t>
            </w:r>
          </w:p>
        </w:tc>
        <w:tc>
          <w:tcPr>
            <w:tcW w:w="1468" w:type="dxa"/>
            <w:shd w:val="clear" w:color="auto" w:fill="F2F2F2" w:themeFill="background1" w:themeFillShade="F2"/>
            <w:vAlign w:val="center"/>
          </w:tcPr>
          <w:p w:rsidR="00665CCE" w:rsidRPr="00A363ED" w:rsidRDefault="00665CCE" w:rsidP="00E67D0A">
            <w:pPr>
              <w:pStyle w:val="5"/>
              <w:numPr>
                <w:ilvl w:val="0"/>
                <w:numId w:val="0"/>
              </w:numPr>
              <w:spacing w:line="340" w:lineRule="exact"/>
              <w:jc w:val="center"/>
              <w:rPr>
                <w:sz w:val="28"/>
              </w:rPr>
            </w:pPr>
            <w:r w:rsidRPr="00A363ED">
              <w:rPr>
                <w:rFonts w:hint="eastAsia"/>
                <w:sz w:val="28"/>
              </w:rPr>
              <w:t>回收份數</w:t>
            </w:r>
          </w:p>
        </w:tc>
      </w:tr>
      <w:tr w:rsidR="001967A0" w:rsidRPr="00A363ED" w:rsidTr="00E67D0A">
        <w:tc>
          <w:tcPr>
            <w:tcW w:w="2208" w:type="dxa"/>
            <w:vMerge w:val="restart"/>
          </w:tcPr>
          <w:p w:rsidR="00665CCE" w:rsidRPr="00A363ED" w:rsidRDefault="00665CCE" w:rsidP="00E67D0A">
            <w:pPr>
              <w:pStyle w:val="5"/>
              <w:numPr>
                <w:ilvl w:val="0"/>
                <w:numId w:val="0"/>
              </w:numPr>
              <w:spacing w:line="340" w:lineRule="exact"/>
              <w:jc w:val="center"/>
              <w:rPr>
                <w:sz w:val="28"/>
              </w:rPr>
            </w:pPr>
            <w:r w:rsidRPr="00A363ED">
              <w:rPr>
                <w:rFonts w:hint="eastAsia"/>
                <w:sz w:val="28"/>
              </w:rPr>
              <w:t>乙國中</w:t>
            </w:r>
          </w:p>
          <w:p w:rsidR="00665CCE" w:rsidRPr="00A363ED" w:rsidRDefault="00665CCE" w:rsidP="00E67D0A">
            <w:pPr>
              <w:pStyle w:val="5"/>
              <w:numPr>
                <w:ilvl w:val="0"/>
                <w:numId w:val="0"/>
              </w:numPr>
              <w:spacing w:line="340" w:lineRule="exact"/>
              <w:rPr>
                <w:sz w:val="28"/>
              </w:rPr>
            </w:pPr>
            <w:r w:rsidRPr="00A363ED">
              <w:rPr>
                <w:rFonts w:hint="eastAsia"/>
                <w:sz w:val="28"/>
              </w:rPr>
              <w:t>(76年8月1日至99年7月31日)</w:t>
            </w:r>
          </w:p>
        </w:tc>
        <w:tc>
          <w:tcPr>
            <w:tcW w:w="2465" w:type="dxa"/>
            <w:vAlign w:val="center"/>
          </w:tcPr>
          <w:p w:rsidR="00665CCE" w:rsidRPr="00A363ED" w:rsidRDefault="00665CCE" w:rsidP="00E67D0A">
            <w:pPr>
              <w:pStyle w:val="5"/>
              <w:numPr>
                <w:ilvl w:val="0"/>
                <w:numId w:val="0"/>
              </w:numPr>
              <w:spacing w:line="340" w:lineRule="exact"/>
              <w:jc w:val="center"/>
              <w:rPr>
                <w:sz w:val="28"/>
              </w:rPr>
            </w:pPr>
            <w:r w:rsidRPr="00A363ED">
              <w:rPr>
                <w:rFonts w:hint="eastAsia"/>
                <w:sz w:val="28"/>
              </w:rPr>
              <w:t>198</w:t>
            </w:r>
          </w:p>
          <w:p w:rsidR="00665CCE" w:rsidRPr="00A363ED" w:rsidRDefault="00665CCE" w:rsidP="00E67D0A">
            <w:pPr>
              <w:pStyle w:val="5"/>
              <w:numPr>
                <w:ilvl w:val="0"/>
                <w:numId w:val="0"/>
              </w:numPr>
              <w:spacing w:line="340" w:lineRule="exact"/>
              <w:jc w:val="center"/>
              <w:rPr>
                <w:sz w:val="28"/>
              </w:rPr>
            </w:pPr>
            <w:r w:rsidRPr="00A363ED">
              <w:rPr>
                <w:rFonts w:hint="eastAsia"/>
                <w:sz w:val="28"/>
              </w:rPr>
              <w:t>（導師班學生）</w:t>
            </w:r>
          </w:p>
        </w:tc>
        <w:tc>
          <w:tcPr>
            <w:tcW w:w="2693" w:type="dxa"/>
            <w:vAlign w:val="center"/>
          </w:tcPr>
          <w:p w:rsidR="00665CCE" w:rsidRPr="00A363ED" w:rsidRDefault="00665CCE" w:rsidP="00E67D0A">
            <w:pPr>
              <w:pStyle w:val="5"/>
              <w:numPr>
                <w:ilvl w:val="0"/>
                <w:numId w:val="0"/>
              </w:numPr>
              <w:spacing w:line="340" w:lineRule="exact"/>
              <w:jc w:val="center"/>
              <w:rPr>
                <w:sz w:val="28"/>
              </w:rPr>
            </w:pPr>
            <w:r w:rsidRPr="00A363ED">
              <w:rPr>
                <w:rFonts w:hint="eastAsia"/>
                <w:sz w:val="28"/>
              </w:rPr>
              <w:t>198</w:t>
            </w:r>
          </w:p>
        </w:tc>
        <w:tc>
          <w:tcPr>
            <w:tcW w:w="1468" w:type="dxa"/>
            <w:vAlign w:val="center"/>
          </w:tcPr>
          <w:p w:rsidR="00665CCE" w:rsidRPr="00A363ED" w:rsidRDefault="00665CCE" w:rsidP="00E67D0A">
            <w:pPr>
              <w:pStyle w:val="5"/>
              <w:numPr>
                <w:ilvl w:val="0"/>
                <w:numId w:val="0"/>
              </w:numPr>
              <w:spacing w:line="340" w:lineRule="exact"/>
              <w:jc w:val="center"/>
              <w:rPr>
                <w:sz w:val="28"/>
              </w:rPr>
            </w:pPr>
            <w:r w:rsidRPr="00A363ED">
              <w:rPr>
                <w:rFonts w:hint="eastAsia"/>
                <w:sz w:val="28"/>
              </w:rPr>
              <w:t>23</w:t>
            </w:r>
          </w:p>
        </w:tc>
      </w:tr>
      <w:tr w:rsidR="001967A0" w:rsidRPr="00A363ED" w:rsidTr="00E67D0A">
        <w:tc>
          <w:tcPr>
            <w:tcW w:w="2208" w:type="dxa"/>
            <w:vMerge/>
          </w:tcPr>
          <w:p w:rsidR="00665CCE" w:rsidRPr="00A363ED" w:rsidRDefault="00665CCE" w:rsidP="00E67D0A">
            <w:pPr>
              <w:pStyle w:val="5"/>
              <w:numPr>
                <w:ilvl w:val="0"/>
                <w:numId w:val="0"/>
              </w:numPr>
              <w:spacing w:line="340" w:lineRule="exact"/>
              <w:rPr>
                <w:sz w:val="28"/>
              </w:rPr>
            </w:pPr>
          </w:p>
        </w:tc>
        <w:tc>
          <w:tcPr>
            <w:tcW w:w="2465" w:type="dxa"/>
            <w:vAlign w:val="center"/>
          </w:tcPr>
          <w:p w:rsidR="00665CCE" w:rsidRPr="00A363ED" w:rsidRDefault="00665CCE" w:rsidP="00E67D0A">
            <w:pPr>
              <w:pStyle w:val="5"/>
              <w:numPr>
                <w:ilvl w:val="0"/>
                <w:numId w:val="0"/>
              </w:numPr>
              <w:spacing w:line="340" w:lineRule="exact"/>
              <w:jc w:val="center"/>
              <w:rPr>
                <w:sz w:val="28"/>
              </w:rPr>
            </w:pPr>
            <w:r w:rsidRPr="00A363ED">
              <w:rPr>
                <w:rFonts w:hint="eastAsia"/>
                <w:sz w:val="28"/>
              </w:rPr>
              <w:t>6屆</w:t>
            </w:r>
            <w:proofErr w:type="gramStart"/>
            <w:r w:rsidRPr="00A363ED">
              <w:rPr>
                <w:rFonts w:hint="eastAsia"/>
                <w:sz w:val="28"/>
              </w:rPr>
              <w:t>全校非導師</w:t>
            </w:r>
            <w:proofErr w:type="gramEnd"/>
            <w:r w:rsidRPr="00A363ED">
              <w:rPr>
                <w:rFonts w:hint="eastAsia"/>
                <w:sz w:val="28"/>
              </w:rPr>
              <w:t>班同屆學生約8400</w:t>
            </w:r>
          </w:p>
        </w:tc>
        <w:tc>
          <w:tcPr>
            <w:tcW w:w="2693" w:type="dxa"/>
            <w:vAlign w:val="center"/>
          </w:tcPr>
          <w:p w:rsidR="00665CCE" w:rsidRPr="00A363ED" w:rsidRDefault="00665CCE" w:rsidP="00E67D0A">
            <w:pPr>
              <w:pStyle w:val="5"/>
              <w:numPr>
                <w:ilvl w:val="0"/>
                <w:numId w:val="0"/>
              </w:numPr>
              <w:spacing w:line="340" w:lineRule="exact"/>
              <w:jc w:val="center"/>
              <w:rPr>
                <w:sz w:val="28"/>
              </w:rPr>
            </w:pPr>
            <w:r w:rsidRPr="00A363ED">
              <w:rPr>
                <w:rFonts w:hint="eastAsia"/>
                <w:sz w:val="28"/>
              </w:rPr>
              <w:t>120</w:t>
            </w:r>
          </w:p>
          <w:p w:rsidR="00665CCE" w:rsidRPr="00A363ED" w:rsidRDefault="00665CCE" w:rsidP="00E67D0A">
            <w:pPr>
              <w:pStyle w:val="5"/>
              <w:numPr>
                <w:ilvl w:val="0"/>
                <w:numId w:val="0"/>
              </w:numPr>
              <w:spacing w:line="340" w:lineRule="exact"/>
              <w:jc w:val="center"/>
              <w:rPr>
                <w:sz w:val="28"/>
              </w:rPr>
            </w:pPr>
            <w:r w:rsidRPr="00A363ED">
              <w:rPr>
                <w:rFonts w:hint="eastAsia"/>
                <w:sz w:val="28"/>
              </w:rPr>
              <w:t>(抽出10班，每班隨機抽</w:t>
            </w:r>
            <w:proofErr w:type="gramStart"/>
            <w:r w:rsidRPr="00A363ED">
              <w:rPr>
                <w:rFonts w:hint="eastAsia"/>
                <w:sz w:val="28"/>
              </w:rPr>
              <w:t>一</w:t>
            </w:r>
            <w:proofErr w:type="gramEnd"/>
            <w:r w:rsidRPr="00A363ED">
              <w:rPr>
                <w:rFonts w:hint="eastAsia"/>
                <w:sz w:val="28"/>
              </w:rPr>
              <w:t>男一女)</w:t>
            </w:r>
          </w:p>
        </w:tc>
        <w:tc>
          <w:tcPr>
            <w:tcW w:w="1468" w:type="dxa"/>
            <w:vAlign w:val="center"/>
          </w:tcPr>
          <w:p w:rsidR="00665CCE" w:rsidRPr="00A363ED" w:rsidRDefault="00665CCE" w:rsidP="00E67D0A">
            <w:pPr>
              <w:pStyle w:val="5"/>
              <w:numPr>
                <w:ilvl w:val="0"/>
                <w:numId w:val="0"/>
              </w:numPr>
              <w:spacing w:line="340" w:lineRule="exact"/>
              <w:jc w:val="center"/>
              <w:rPr>
                <w:sz w:val="28"/>
              </w:rPr>
            </w:pPr>
            <w:r w:rsidRPr="00A363ED">
              <w:rPr>
                <w:rFonts w:hint="eastAsia"/>
                <w:sz w:val="28"/>
              </w:rPr>
              <w:t>2</w:t>
            </w:r>
          </w:p>
        </w:tc>
      </w:tr>
      <w:tr w:rsidR="001967A0" w:rsidRPr="00A363ED" w:rsidTr="00E67D0A">
        <w:tc>
          <w:tcPr>
            <w:tcW w:w="2208" w:type="dxa"/>
            <w:vMerge/>
          </w:tcPr>
          <w:p w:rsidR="00665CCE" w:rsidRPr="00A363ED" w:rsidRDefault="00665CCE" w:rsidP="00E67D0A">
            <w:pPr>
              <w:pStyle w:val="5"/>
              <w:numPr>
                <w:ilvl w:val="0"/>
                <w:numId w:val="0"/>
              </w:numPr>
              <w:spacing w:line="340" w:lineRule="exact"/>
              <w:rPr>
                <w:sz w:val="28"/>
              </w:rPr>
            </w:pPr>
          </w:p>
        </w:tc>
        <w:tc>
          <w:tcPr>
            <w:tcW w:w="2465" w:type="dxa"/>
            <w:vAlign w:val="center"/>
          </w:tcPr>
          <w:p w:rsidR="000A4F19" w:rsidRPr="00A363ED" w:rsidRDefault="00665CCE" w:rsidP="00E67D0A">
            <w:pPr>
              <w:pStyle w:val="5"/>
              <w:numPr>
                <w:ilvl w:val="0"/>
                <w:numId w:val="0"/>
              </w:numPr>
              <w:spacing w:line="340" w:lineRule="exact"/>
              <w:jc w:val="center"/>
              <w:rPr>
                <w:sz w:val="28"/>
              </w:rPr>
            </w:pPr>
            <w:r w:rsidRPr="00A363ED">
              <w:rPr>
                <w:rFonts w:hint="eastAsia"/>
                <w:sz w:val="28"/>
              </w:rPr>
              <w:t>任教班級抽樣</w:t>
            </w:r>
          </w:p>
          <w:p w:rsidR="00665CCE" w:rsidRPr="00A363ED" w:rsidRDefault="00665CCE" w:rsidP="00E67D0A">
            <w:pPr>
              <w:pStyle w:val="5"/>
              <w:numPr>
                <w:ilvl w:val="0"/>
                <w:numId w:val="0"/>
              </w:numPr>
              <w:spacing w:line="340" w:lineRule="exact"/>
              <w:jc w:val="center"/>
              <w:rPr>
                <w:sz w:val="28"/>
              </w:rPr>
            </w:pPr>
            <w:r w:rsidRPr="00A363ED">
              <w:rPr>
                <w:rFonts w:hint="eastAsia"/>
                <w:spacing w:val="-20"/>
                <w:sz w:val="28"/>
              </w:rPr>
              <w:t>(行為人六班任教班，</w:t>
            </w:r>
            <w:proofErr w:type="gramStart"/>
            <w:r w:rsidRPr="00A363ED">
              <w:rPr>
                <w:rFonts w:hint="eastAsia"/>
                <w:spacing w:val="-20"/>
                <w:sz w:val="28"/>
              </w:rPr>
              <w:t>每班取</w:t>
            </w:r>
            <w:proofErr w:type="gramEnd"/>
            <w:r w:rsidRPr="00A363ED">
              <w:rPr>
                <w:rFonts w:hint="eastAsia"/>
                <w:spacing w:val="-20"/>
                <w:sz w:val="28"/>
              </w:rPr>
              <w:t>1</w:t>
            </w:r>
            <w:r w:rsidRPr="00A363ED">
              <w:rPr>
                <w:spacing w:val="-20"/>
                <w:sz w:val="28"/>
              </w:rPr>
              <w:t>/3</w:t>
            </w:r>
            <w:r w:rsidRPr="00A363ED">
              <w:rPr>
                <w:rFonts w:hint="eastAsia"/>
                <w:spacing w:val="-20"/>
                <w:sz w:val="28"/>
              </w:rPr>
              <w:t>。</w:t>
            </w:r>
            <w:r w:rsidRPr="00A363ED">
              <w:rPr>
                <w:spacing w:val="-20"/>
                <w:sz w:val="28"/>
              </w:rPr>
              <w:t>)</w:t>
            </w:r>
          </w:p>
        </w:tc>
        <w:tc>
          <w:tcPr>
            <w:tcW w:w="2693" w:type="dxa"/>
            <w:vAlign w:val="center"/>
          </w:tcPr>
          <w:p w:rsidR="00665CCE" w:rsidRPr="00A363ED" w:rsidRDefault="00665CCE" w:rsidP="00E67D0A">
            <w:pPr>
              <w:pStyle w:val="5"/>
              <w:numPr>
                <w:ilvl w:val="0"/>
                <w:numId w:val="0"/>
              </w:numPr>
              <w:spacing w:line="340" w:lineRule="exact"/>
              <w:jc w:val="center"/>
              <w:rPr>
                <w:sz w:val="28"/>
              </w:rPr>
            </w:pPr>
            <w:r w:rsidRPr="00A363ED">
              <w:rPr>
                <w:rFonts w:hint="eastAsia"/>
                <w:sz w:val="28"/>
              </w:rPr>
              <w:t>90</w:t>
            </w:r>
          </w:p>
        </w:tc>
        <w:tc>
          <w:tcPr>
            <w:tcW w:w="1468" w:type="dxa"/>
            <w:vAlign w:val="center"/>
          </w:tcPr>
          <w:p w:rsidR="00665CCE" w:rsidRPr="00A363ED" w:rsidRDefault="00665CCE" w:rsidP="00E67D0A">
            <w:pPr>
              <w:pStyle w:val="5"/>
              <w:numPr>
                <w:ilvl w:val="0"/>
                <w:numId w:val="0"/>
              </w:numPr>
              <w:spacing w:line="340" w:lineRule="exact"/>
              <w:jc w:val="center"/>
              <w:rPr>
                <w:sz w:val="28"/>
              </w:rPr>
            </w:pPr>
            <w:r w:rsidRPr="00A363ED">
              <w:rPr>
                <w:rFonts w:hint="eastAsia"/>
                <w:sz w:val="28"/>
              </w:rPr>
              <w:t>8</w:t>
            </w:r>
          </w:p>
        </w:tc>
      </w:tr>
      <w:tr w:rsidR="001967A0" w:rsidRPr="00A363ED" w:rsidTr="00E67D0A">
        <w:tc>
          <w:tcPr>
            <w:tcW w:w="2208" w:type="dxa"/>
            <w:vMerge/>
          </w:tcPr>
          <w:p w:rsidR="00665CCE" w:rsidRPr="00A363ED" w:rsidRDefault="00665CCE" w:rsidP="00E67D0A">
            <w:pPr>
              <w:pStyle w:val="5"/>
              <w:numPr>
                <w:ilvl w:val="0"/>
                <w:numId w:val="0"/>
              </w:numPr>
              <w:spacing w:line="340" w:lineRule="exact"/>
              <w:rPr>
                <w:sz w:val="28"/>
              </w:rPr>
            </w:pPr>
          </w:p>
        </w:tc>
        <w:tc>
          <w:tcPr>
            <w:tcW w:w="2465" w:type="dxa"/>
            <w:vAlign w:val="center"/>
          </w:tcPr>
          <w:p w:rsidR="00665CCE" w:rsidRPr="00A363ED" w:rsidRDefault="00665CCE" w:rsidP="00E67D0A">
            <w:pPr>
              <w:pStyle w:val="5"/>
              <w:numPr>
                <w:ilvl w:val="0"/>
                <w:numId w:val="0"/>
              </w:numPr>
              <w:spacing w:line="340" w:lineRule="exact"/>
              <w:jc w:val="center"/>
              <w:rPr>
                <w:sz w:val="28"/>
              </w:rPr>
            </w:pPr>
            <w:r w:rsidRPr="00A363ED">
              <w:rPr>
                <w:rFonts w:hint="eastAsia"/>
                <w:sz w:val="28"/>
              </w:rPr>
              <w:t>128</w:t>
            </w:r>
          </w:p>
          <w:p w:rsidR="00665CCE" w:rsidRPr="00A363ED" w:rsidRDefault="00665CCE" w:rsidP="00E67D0A">
            <w:pPr>
              <w:pStyle w:val="5"/>
              <w:numPr>
                <w:ilvl w:val="0"/>
                <w:numId w:val="0"/>
              </w:numPr>
              <w:spacing w:line="340" w:lineRule="exact"/>
              <w:jc w:val="center"/>
              <w:rPr>
                <w:sz w:val="28"/>
              </w:rPr>
            </w:pPr>
            <w:r w:rsidRPr="00A363ED">
              <w:rPr>
                <w:rFonts w:hint="eastAsia"/>
                <w:sz w:val="28"/>
              </w:rPr>
              <w:t>(新增行為人任教班級)</w:t>
            </w:r>
          </w:p>
        </w:tc>
        <w:tc>
          <w:tcPr>
            <w:tcW w:w="2693" w:type="dxa"/>
            <w:vAlign w:val="center"/>
          </w:tcPr>
          <w:p w:rsidR="00665CCE" w:rsidRPr="00A363ED" w:rsidRDefault="00665CCE" w:rsidP="00E67D0A">
            <w:pPr>
              <w:pStyle w:val="5"/>
              <w:numPr>
                <w:ilvl w:val="0"/>
                <w:numId w:val="0"/>
              </w:numPr>
              <w:spacing w:line="340" w:lineRule="exact"/>
              <w:jc w:val="center"/>
              <w:rPr>
                <w:sz w:val="28"/>
              </w:rPr>
            </w:pPr>
            <w:r w:rsidRPr="00A363ED">
              <w:rPr>
                <w:rFonts w:hint="eastAsia"/>
                <w:sz w:val="28"/>
              </w:rPr>
              <w:t>128</w:t>
            </w:r>
          </w:p>
        </w:tc>
        <w:tc>
          <w:tcPr>
            <w:tcW w:w="1468" w:type="dxa"/>
            <w:vAlign w:val="center"/>
          </w:tcPr>
          <w:p w:rsidR="00665CCE" w:rsidRPr="00A363ED" w:rsidRDefault="00665CCE" w:rsidP="00E67D0A">
            <w:pPr>
              <w:pStyle w:val="5"/>
              <w:numPr>
                <w:ilvl w:val="0"/>
                <w:numId w:val="0"/>
              </w:numPr>
              <w:spacing w:line="340" w:lineRule="exact"/>
              <w:jc w:val="center"/>
              <w:rPr>
                <w:sz w:val="28"/>
              </w:rPr>
            </w:pPr>
            <w:r w:rsidRPr="00A363ED">
              <w:rPr>
                <w:rFonts w:hint="eastAsia"/>
                <w:sz w:val="28"/>
              </w:rPr>
              <w:t>97</w:t>
            </w:r>
          </w:p>
        </w:tc>
      </w:tr>
      <w:tr w:rsidR="001967A0" w:rsidRPr="00A363ED" w:rsidTr="00E67D0A">
        <w:tc>
          <w:tcPr>
            <w:tcW w:w="2208" w:type="dxa"/>
            <w:vMerge/>
          </w:tcPr>
          <w:p w:rsidR="00665CCE" w:rsidRPr="00A363ED" w:rsidRDefault="00665CCE" w:rsidP="00E67D0A">
            <w:pPr>
              <w:pStyle w:val="5"/>
              <w:numPr>
                <w:ilvl w:val="0"/>
                <w:numId w:val="0"/>
              </w:numPr>
              <w:spacing w:line="340" w:lineRule="exact"/>
              <w:rPr>
                <w:sz w:val="28"/>
              </w:rPr>
            </w:pPr>
          </w:p>
        </w:tc>
        <w:tc>
          <w:tcPr>
            <w:tcW w:w="2465" w:type="dxa"/>
            <w:vAlign w:val="center"/>
          </w:tcPr>
          <w:p w:rsidR="00665CCE" w:rsidRPr="00A363ED" w:rsidRDefault="00665CCE" w:rsidP="00E67D0A">
            <w:pPr>
              <w:pStyle w:val="5"/>
              <w:numPr>
                <w:ilvl w:val="0"/>
                <w:numId w:val="0"/>
              </w:numPr>
              <w:spacing w:line="340" w:lineRule="exact"/>
              <w:jc w:val="center"/>
              <w:rPr>
                <w:sz w:val="28"/>
              </w:rPr>
            </w:pPr>
            <w:r w:rsidRPr="00A363ED">
              <w:rPr>
                <w:rFonts w:hint="eastAsia"/>
                <w:sz w:val="28"/>
              </w:rPr>
              <w:t>78</w:t>
            </w:r>
          </w:p>
          <w:p w:rsidR="00665CCE" w:rsidRPr="00A363ED" w:rsidRDefault="00665CCE" w:rsidP="00E67D0A">
            <w:pPr>
              <w:pStyle w:val="5"/>
              <w:numPr>
                <w:ilvl w:val="0"/>
                <w:numId w:val="0"/>
              </w:numPr>
              <w:spacing w:line="340" w:lineRule="exact"/>
              <w:jc w:val="center"/>
              <w:rPr>
                <w:sz w:val="28"/>
              </w:rPr>
            </w:pPr>
            <w:r w:rsidRPr="00A363ED">
              <w:rPr>
                <w:rFonts w:hint="eastAsia"/>
                <w:sz w:val="28"/>
              </w:rPr>
              <w:t>(退休教師)</w:t>
            </w:r>
          </w:p>
        </w:tc>
        <w:tc>
          <w:tcPr>
            <w:tcW w:w="2693" w:type="dxa"/>
            <w:vAlign w:val="center"/>
          </w:tcPr>
          <w:p w:rsidR="00665CCE" w:rsidRPr="00A363ED" w:rsidRDefault="00665CCE" w:rsidP="00E67D0A">
            <w:pPr>
              <w:pStyle w:val="5"/>
              <w:numPr>
                <w:ilvl w:val="0"/>
                <w:numId w:val="0"/>
              </w:numPr>
              <w:spacing w:line="340" w:lineRule="exact"/>
              <w:jc w:val="center"/>
              <w:rPr>
                <w:sz w:val="28"/>
              </w:rPr>
            </w:pPr>
            <w:r w:rsidRPr="00A363ED">
              <w:rPr>
                <w:rFonts w:hint="eastAsia"/>
                <w:sz w:val="28"/>
              </w:rPr>
              <w:t>29</w:t>
            </w:r>
          </w:p>
          <w:p w:rsidR="00665CCE" w:rsidRPr="00A363ED" w:rsidRDefault="00665CCE" w:rsidP="00E67D0A">
            <w:pPr>
              <w:pStyle w:val="5"/>
              <w:numPr>
                <w:ilvl w:val="0"/>
                <w:numId w:val="0"/>
              </w:numPr>
              <w:spacing w:line="340" w:lineRule="exact"/>
              <w:jc w:val="center"/>
              <w:rPr>
                <w:sz w:val="28"/>
              </w:rPr>
            </w:pPr>
            <w:r w:rsidRPr="00A363ED">
              <w:rPr>
                <w:rFonts w:hint="eastAsia"/>
                <w:sz w:val="28"/>
              </w:rPr>
              <w:t>(退休教師抽樣)</w:t>
            </w:r>
          </w:p>
        </w:tc>
        <w:tc>
          <w:tcPr>
            <w:tcW w:w="1468" w:type="dxa"/>
            <w:vAlign w:val="center"/>
          </w:tcPr>
          <w:p w:rsidR="00665CCE" w:rsidRPr="00A363ED" w:rsidRDefault="00665CCE" w:rsidP="00E67D0A">
            <w:pPr>
              <w:pStyle w:val="5"/>
              <w:numPr>
                <w:ilvl w:val="0"/>
                <w:numId w:val="0"/>
              </w:numPr>
              <w:spacing w:line="340" w:lineRule="exact"/>
              <w:jc w:val="center"/>
              <w:rPr>
                <w:sz w:val="28"/>
              </w:rPr>
            </w:pPr>
            <w:r w:rsidRPr="00A363ED">
              <w:rPr>
                <w:rFonts w:hint="eastAsia"/>
                <w:sz w:val="28"/>
              </w:rPr>
              <w:t>29</w:t>
            </w:r>
          </w:p>
        </w:tc>
      </w:tr>
      <w:tr w:rsidR="001967A0" w:rsidRPr="00A363ED" w:rsidTr="00E67D0A">
        <w:tc>
          <w:tcPr>
            <w:tcW w:w="2208" w:type="dxa"/>
          </w:tcPr>
          <w:p w:rsidR="00665CCE" w:rsidRPr="00A363ED" w:rsidRDefault="00665CCE" w:rsidP="00E67D0A">
            <w:pPr>
              <w:pStyle w:val="5"/>
              <w:numPr>
                <w:ilvl w:val="0"/>
                <w:numId w:val="0"/>
              </w:numPr>
              <w:spacing w:line="340" w:lineRule="exact"/>
              <w:jc w:val="center"/>
              <w:rPr>
                <w:sz w:val="28"/>
              </w:rPr>
            </w:pPr>
            <w:r w:rsidRPr="00A363ED">
              <w:rPr>
                <w:rFonts w:hint="eastAsia"/>
                <w:sz w:val="28"/>
              </w:rPr>
              <w:t>丙國中</w:t>
            </w:r>
          </w:p>
          <w:p w:rsidR="00665CCE" w:rsidRPr="00A363ED" w:rsidRDefault="00665CCE" w:rsidP="00E67D0A">
            <w:pPr>
              <w:pStyle w:val="5"/>
              <w:numPr>
                <w:ilvl w:val="0"/>
                <w:numId w:val="0"/>
              </w:numPr>
              <w:spacing w:line="340" w:lineRule="exact"/>
              <w:rPr>
                <w:sz w:val="28"/>
              </w:rPr>
            </w:pPr>
            <w:r w:rsidRPr="00A363ED">
              <w:rPr>
                <w:rFonts w:hint="eastAsia"/>
                <w:sz w:val="28"/>
              </w:rPr>
              <w:t>(99年8月1日至103年7月31日)</w:t>
            </w:r>
          </w:p>
        </w:tc>
        <w:tc>
          <w:tcPr>
            <w:tcW w:w="2465" w:type="dxa"/>
            <w:vAlign w:val="center"/>
          </w:tcPr>
          <w:p w:rsidR="00665CCE" w:rsidRPr="00A363ED" w:rsidRDefault="00665CCE" w:rsidP="00E67D0A">
            <w:pPr>
              <w:pStyle w:val="5"/>
              <w:numPr>
                <w:ilvl w:val="0"/>
                <w:numId w:val="0"/>
              </w:numPr>
              <w:spacing w:line="340" w:lineRule="exact"/>
              <w:jc w:val="center"/>
              <w:rPr>
                <w:sz w:val="28"/>
              </w:rPr>
            </w:pPr>
            <w:r w:rsidRPr="00A363ED">
              <w:rPr>
                <w:rFonts w:hint="eastAsia"/>
                <w:sz w:val="28"/>
              </w:rPr>
              <w:t>2381</w:t>
            </w:r>
          </w:p>
        </w:tc>
        <w:tc>
          <w:tcPr>
            <w:tcW w:w="2693" w:type="dxa"/>
            <w:vAlign w:val="center"/>
          </w:tcPr>
          <w:p w:rsidR="00665CCE" w:rsidRPr="00A363ED" w:rsidRDefault="00665CCE" w:rsidP="00E67D0A">
            <w:pPr>
              <w:pStyle w:val="5"/>
              <w:numPr>
                <w:ilvl w:val="0"/>
                <w:numId w:val="0"/>
              </w:numPr>
              <w:spacing w:line="340" w:lineRule="exact"/>
              <w:jc w:val="center"/>
              <w:rPr>
                <w:sz w:val="28"/>
              </w:rPr>
            </w:pPr>
            <w:r w:rsidRPr="00A363ED">
              <w:rPr>
                <w:rFonts w:hint="eastAsia"/>
                <w:sz w:val="28"/>
              </w:rPr>
              <w:t>595</w:t>
            </w:r>
          </w:p>
        </w:tc>
        <w:tc>
          <w:tcPr>
            <w:tcW w:w="1468" w:type="dxa"/>
            <w:vAlign w:val="center"/>
          </w:tcPr>
          <w:p w:rsidR="00665CCE" w:rsidRPr="00A363ED" w:rsidRDefault="00665CCE" w:rsidP="00E67D0A">
            <w:pPr>
              <w:pStyle w:val="5"/>
              <w:numPr>
                <w:ilvl w:val="0"/>
                <w:numId w:val="0"/>
              </w:numPr>
              <w:spacing w:line="340" w:lineRule="exact"/>
              <w:jc w:val="center"/>
              <w:rPr>
                <w:sz w:val="28"/>
              </w:rPr>
            </w:pPr>
            <w:r w:rsidRPr="00A363ED">
              <w:rPr>
                <w:rFonts w:hint="eastAsia"/>
                <w:sz w:val="28"/>
              </w:rPr>
              <w:t>39</w:t>
            </w:r>
          </w:p>
        </w:tc>
      </w:tr>
      <w:tr w:rsidR="001967A0" w:rsidRPr="00A363ED" w:rsidTr="00E67D0A">
        <w:tc>
          <w:tcPr>
            <w:tcW w:w="2208" w:type="dxa"/>
          </w:tcPr>
          <w:p w:rsidR="00665CCE" w:rsidRPr="00A363ED" w:rsidRDefault="00665CCE" w:rsidP="00E67D0A">
            <w:pPr>
              <w:pStyle w:val="5"/>
              <w:numPr>
                <w:ilvl w:val="0"/>
                <w:numId w:val="0"/>
              </w:numPr>
              <w:spacing w:line="340" w:lineRule="exact"/>
              <w:jc w:val="center"/>
              <w:rPr>
                <w:sz w:val="28"/>
              </w:rPr>
            </w:pPr>
            <w:r w:rsidRPr="00A363ED">
              <w:rPr>
                <w:rFonts w:hint="eastAsia"/>
                <w:sz w:val="28"/>
              </w:rPr>
              <w:t>甲國中</w:t>
            </w:r>
          </w:p>
          <w:p w:rsidR="00665CCE" w:rsidRPr="00A363ED" w:rsidRDefault="00665CCE" w:rsidP="00E67D0A">
            <w:pPr>
              <w:pStyle w:val="5"/>
              <w:numPr>
                <w:ilvl w:val="0"/>
                <w:numId w:val="0"/>
              </w:numPr>
              <w:spacing w:line="340" w:lineRule="exact"/>
              <w:rPr>
                <w:sz w:val="28"/>
              </w:rPr>
            </w:pPr>
            <w:r w:rsidRPr="00A363ED">
              <w:rPr>
                <w:rFonts w:hint="eastAsia"/>
                <w:sz w:val="28"/>
              </w:rPr>
              <w:t>(103年8月1日至111年7月31日)</w:t>
            </w:r>
          </w:p>
        </w:tc>
        <w:tc>
          <w:tcPr>
            <w:tcW w:w="2465" w:type="dxa"/>
            <w:vAlign w:val="center"/>
          </w:tcPr>
          <w:p w:rsidR="00665CCE" w:rsidRPr="00A363ED" w:rsidRDefault="00665CCE" w:rsidP="00E67D0A">
            <w:pPr>
              <w:pStyle w:val="5"/>
              <w:numPr>
                <w:ilvl w:val="0"/>
                <w:numId w:val="0"/>
              </w:numPr>
              <w:spacing w:line="340" w:lineRule="exact"/>
              <w:jc w:val="center"/>
              <w:rPr>
                <w:sz w:val="28"/>
              </w:rPr>
            </w:pPr>
            <w:r w:rsidRPr="00A363ED">
              <w:rPr>
                <w:rFonts w:hint="eastAsia"/>
                <w:sz w:val="28"/>
              </w:rPr>
              <w:t>2875</w:t>
            </w:r>
          </w:p>
        </w:tc>
        <w:tc>
          <w:tcPr>
            <w:tcW w:w="2693" w:type="dxa"/>
            <w:vAlign w:val="center"/>
          </w:tcPr>
          <w:p w:rsidR="00665CCE" w:rsidRPr="00A363ED" w:rsidRDefault="00665CCE" w:rsidP="00E67D0A">
            <w:pPr>
              <w:pStyle w:val="5"/>
              <w:numPr>
                <w:ilvl w:val="0"/>
                <w:numId w:val="0"/>
              </w:numPr>
              <w:spacing w:line="340" w:lineRule="exact"/>
              <w:jc w:val="center"/>
              <w:rPr>
                <w:sz w:val="28"/>
              </w:rPr>
            </w:pPr>
            <w:r w:rsidRPr="00A363ED">
              <w:rPr>
                <w:rFonts w:hint="eastAsia"/>
                <w:sz w:val="28"/>
              </w:rPr>
              <w:t>1127</w:t>
            </w:r>
          </w:p>
          <w:p w:rsidR="00665CCE" w:rsidRPr="00A363ED" w:rsidRDefault="00665CCE" w:rsidP="00E67D0A">
            <w:pPr>
              <w:pStyle w:val="5"/>
              <w:numPr>
                <w:ilvl w:val="0"/>
                <w:numId w:val="0"/>
              </w:numPr>
              <w:spacing w:line="340" w:lineRule="exact"/>
              <w:jc w:val="center"/>
              <w:rPr>
                <w:spacing w:val="-20"/>
                <w:sz w:val="28"/>
              </w:rPr>
            </w:pPr>
            <w:r w:rsidRPr="00A363ED">
              <w:rPr>
                <w:rFonts w:hint="eastAsia"/>
                <w:spacing w:val="-20"/>
                <w:sz w:val="28"/>
              </w:rPr>
              <w:t>(103年至</w:t>
            </w:r>
            <w:proofErr w:type="gramStart"/>
            <w:r w:rsidRPr="00A363ED">
              <w:rPr>
                <w:rFonts w:hint="eastAsia"/>
                <w:spacing w:val="-20"/>
                <w:sz w:val="28"/>
              </w:rPr>
              <w:t>110</w:t>
            </w:r>
            <w:proofErr w:type="gramEnd"/>
            <w:r w:rsidRPr="00A363ED">
              <w:rPr>
                <w:rFonts w:hint="eastAsia"/>
                <w:spacing w:val="-20"/>
                <w:sz w:val="28"/>
              </w:rPr>
              <w:t>年度畢業生2331位。電腦隨機抽四分之一畢業生及</w:t>
            </w:r>
            <w:proofErr w:type="gramStart"/>
            <w:r w:rsidRPr="00A363ED">
              <w:rPr>
                <w:rFonts w:hint="eastAsia"/>
                <w:spacing w:val="-20"/>
                <w:sz w:val="28"/>
              </w:rPr>
              <w:t>111</w:t>
            </w:r>
            <w:proofErr w:type="gramEnd"/>
            <w:r w:rsidRPr="00A363ED">
              <w:rPr>
                <w:rFonts w:hint="eastAsia"/>
                <w:spacing w:val="-20"/>
                <w:sz w:val="28"/>
              </w:rPr>
              <w:t>年度國二、國三在校生544位，共計1127份。</w:t>
            </w:r>
            <w:r w:rsidRPr="00A363ED">
              <w:rPr>
                <w:spacing w:val="-20"/>
                <w:sz w:val="28"/>
              </w:rPr>
              <w:t>)</w:t>
            </w:r>
          </w:p>
        </w:tc>
        <w:tc>
          <w:tcPr>
            <w:tcW w:w="1468" w:type="dxa"/>
            <w:vAlign w:val="center"/>
          </w:tcPr>
          <w:p w:rsidR="00665CCE" w:rsidRPr="00A363ED" w:rsidRDefault="00665CCE" w:rsidP="00E67D0A">
            <w:pPr>
              <w:pStyle w:val="5"/>
              <w:numPr>
                <w:ilvl w:val="0"/>
                <w:numId w:val="0"/>
              </w:numPr>
              <w:spacing w:line="340" w:lineRule="exact"/>
              <w:jc w:val="center"/>
              <w:rPr>
                <w:sz w:val="28"/>
              </w:rPr>
            </w:pPr>
            <w:r w:rsidRPr="00A363ED">
              <w:rPr>
                <w:rFonts w:hint="eastAsia"/>
                <w:sz w:val="28"/>
              </w:rPr>
              <w:t>65</w:t>
            </w:r>
          </w:p>
        </w:tc>
      </w:tr>
      <w:tr w:rsidR="001967A0" w:rsidRPr="00A363ED" w:rsidTr="00E67D0A">
        <w:tc>
          <w:tcPr>
            <w:tcW w:w="2208" w:type="dxa"/>
          </w:tcPr>
          <w:p w:rsidR="00665CCE" w:rsidRPr="00A363ED" w:rsidRDefault="00665CCE" w:rsidP="00E67D0A">
            <w:pPr>
              <w:pStyle w:val="5"/>
              <w:numPr>
                <w:ilvl w:val="0"/>
                <w:numId w:val="0"/>
              </w:numPr>
              <w:spacing w:line="340" w:lineRule="exact"/>
              <w:rPr>
                <w:sz w:val="28"/>
              </w:rPr>
            </w:pPr>
            <w:r w:rsidRPr="00A363ED">
              <w:rPr>
                <w:rFonts w:hint="eastAsia"/>
                <w:sz w:val="28"/>
              </w:rPr>
              <w:t>小計</w:t>
            </w:r>
          </w:p>
        </w:tc>
        <w:tc>
          <w:tcPr>
            <w:tcW w:w="2465" w:type="dxa"/>
            <w:vAlign w:val="center"/>
          </w:tcPr>
          <w:p w:rsidR="00665CCE" w:rsidRPr="00A363ED" w:rsidRDefault="00665CCE" w:rsidP="00E67D0A">
            <w:pPr>
              <w:pStyle w:val="5"/>
              <w:numPr>
                <w:ilvl w:val="0"/>
                <w:numId w:val="0"/>
              </w:numPr>
              <w:spacing w:line="340" w:lineRule="exact"/>
              <w:jc w:val="center"/>
              <w:rPr>
                <w:sz w:val="28"/>
              </w:rPr>
            </w:pPr>
          </w:p>
        </w:tc>
        <w:tc>
          <w:tcPr>
            <w:tcW w:w="2693" w:type="dxa"/>
            <w:vAlign w:val="center"/>
          </w:tcPr>
          <w:p w:rsidR="00665CCE" w:rsidRPr="00A363ED" w:rsidRDefault="00665CCE" w:rsidP="00E67D0A">
            <w:pPr>
              <w:pStyle w:val="5"/>
              <w:numPr>
                <w:ilvl w:val="0"/>
                <w:numId w:val="0"/>
              </w:numPr>
              <w:spacing w:line="340" w:lineRule="exact"/>
              <w:jc w:val="center"/>
              <w:rPr>
                <w:sz w:val="28"/>
              </w:rPr>
            </w:pPr>
          </w:p>
        </w:tc>
        <w:tc>
          <w:tcPr>
            <w:tcW w:w="1468" w:type="dxa"/>
            <w:vAlign w:val="center"/>
          </w:tcPr>
          <w:p w:rsidR="00665CCE" w:rsidRPr="00A363ED" w:rsidRDefault="00665CCE" w:rsidP="00E67D0A">
            <w:pPr>
              <w:pStyle w:val="5"/>
              <w:numPr>
                <w:ilvl w:val="0"/>
                <w:numId w:val="0"/>
              </w:numPr>
              <w:spacing w:line="340" w:lineRule="exact"/>
              <w:jc w:val="center"/>
              <w:rPr>
                <w:sz w:val="28"/>
              </w:rPr>
            </w:pPr>
            <w:r w:rsidRPr="00A363ED">
              <w:rPr>
                <w:rFonts w:hint="eastAsia"/>
                <w:sz w:val="28"/>
              </w:rPr>
              <w:t>263</w:t>
            </w:r>
          </w:p>
        </w:tc>
      </w:tr>
    </w:tbl>
    <w:p w:rsidR="00665CCE" w:rsidRPr="00A363ED" w:rsidRDefault="00665CCE" w:rsidP="00665CCE">
      <w:pPr>
        <w:pStyle w:val="5"/>
        <w:numPr>
          <w:ilvl w:val="0"/>
          <w:numId w:val="0"/>
        </w:numPr>
        <w:rPr>
          <w:sz w:val="28"/>
        </w:rPr>
      </w:pPr>
      <w:r w:rsidRPr="00A363ED">
        <w:rPr>
          <w:rFonts w:hint="eastAsia"/>
          <w:sz w:val="28"/>
        </w:rPr>
        <w:t>資料來源：</w:t>
      </w:r>
      <w:proofErr w:type="gramStart"/>
      <w:r w:rsidRPr="00A363ED">
        <w:rPr>
          <w:rFonts w:hint="eastAsia"/>
          <w:sz w:val="28"/>
        </w:rPr>
        <w:t>臺</w:t>
      </w:r>
      <w:proofErr w:type="gramEnd"/>
      <w:r w:rsidRPr="00A363ED">
        <w:rPr>
          <w:rFonts w:hint="eastAsia"/>
          <w:sz w:val="28"/>
        </w:rPr>
        <w:t>中市政府。</w:t>
      </w:r>
    </w:p>
    <w:p w:rsidR="00665CCE" w:rsidRPr="00A363ED" w:rsidRDefault="00665CCE" w:rsidP="00A56EF6">
      <w:pPr>
        <w:pStyle w:val="4"/>
        <w:numPr>
          <w:ilvl w:val="0"/>
          <w:numId w:val="0"/>
        </w:numPr>
      </w:pPr>
    </w:p>
    <w:p w:rsidR="004266E3" w:rsidRPr="00A363ED" w:rsidRDefault="004266E3" w:rsidP="00631B58">
      <w:pPr>
        <w:pStyle w:val="4"/>
      </w:pPr>
      <w:r w:rsidRPr="00A363ED">
        <w:rPr>
          <w:rFonts w:hint="eastAsia"/>
        </w:rPr>
        <w:t>針對數學小助教之清查：</w:t>
      </w:r>
    </w:p>
    <w:p w:rsidR="00631B58" w:rsidRPr="00A363ED" w:rsidRDefault="00631B58" w:rsidP="004266E3">
      <w:pPr>
        <w:pStyle w:val="5"/>
      </w:pPr>
      <w:r w:rsidRPr="00A363ED">
        <w:rPr>
          <w:rFonts w:hint="eastAsia"/>
        </w:rPr>
        <w:t>本案經媒體於110年9月6日報導：「</w:t>
      </w:r>
      <w:proofErr w:type="gramStart"/>
      <w:r w:rsidRPr="00A363ED">
        <w:rPr>
          <w:rFonts w:hint="eastAsia"/>
        </w:rPr>
        <w:t>台中狼師</w:t>
      </w:r>
      <w:proofErr w:type="gramEnd"/>
      <w:r w:rsidRPr="00A363ED">
        <w:rPr>
          <w:rFonts w:hint="eastAsia"/>
        </w:rPr>
        <w:t>案 張</w:t>
      </w:r>
      <w:r w:rsidR="00665CCE" w:rsidRPr="00A363ED">
        <w:rPr>
          <w:rFonts w:hint="eastAsia"/>
        </w:rPr>
        <w:t>姓議員</w:t>
      </w:r>
      <w:proofErr w:type="gramStart"/>
      <w:r w:rsidRPr="00A363ED">
        <w:rPr>
          <w:rFonts w:hint="eastAsia"/>
        </w:rPr>
        <w:t>再爆有數</w:t>
      </w:r>
      <w:proofErr w:type="gramEnd"/>
      <w:r w:rsidRPr="00A363ED">
        <w:rPr>
          <w:rFonts w:hint="eastAsia"/>
        </w:rPr>
        <w:t>學小助教受害」，指出尚有2名「數學小助教」受害，</w:t>
      </w:r>
      <w:r w:rsidR="007C6DCD" w:rsidRPr="00A363ED">
        <w:rPr>
          <w:rFonts w:hint="eastAsia"/>
        </w:rPr>
        <w:t>該受害情形雖無接獲申訴，惟該情形業經媒體揭露，應視同檢舉，學校或主管機關應主動將事件交由所設之性平會調查處理。</w:t>
      </w:r>
      <w:r w:rsidR="007C6DCD" w:rsidRPr="00A363ED">
        <w:rPr>
          <w:rFonts w:hint="eastAsia"/>
          <w:u w:val="single"/>
        </w:rPr>
        <w:t>疑似被害人不願配合調查時，學</w:t>
      </w:r>
      <w:r w:rsidR="007C6DCD" w:rsidRPr="00A363ED">
        <w:rPr>
          <w:rFonts w:hint="eastAsia"/>
          <w:u w:val="single"/>
        </w:rPr>
        <w:lastRenderedPageBreak/>
        <w:t>校或主管機關仍應提供必要之輔導或協助</w:t>
      </w:r>
      <w:r w:rsidR="007C6DCD" w:rsidRPr="00A363ED">
        <w:rPr>
          <w:rFonts w:hint="eastAsia"/>
        </w:rPr>
        <w:t>。</w:t>
      </w:r>
    </w:p>
    <w:p w:rsidR="007C6DCD" w:rsidRPr="00A363ED" w:rsidRDefault="007C6DCD" w:rsidP="004266E3">
      <w:pPr>
        <w:pStyle w:val="5"/>
      </w:pPr>
      <w:r w:rsidRPr="00A363ED">
        <w:rPr>
          <w:rFonts w:hint="eastAsia"/>
        </w:rPr>
        <w:t>針對媒體報導尚有2名「數學小助教」</w:t>
      </w:r>
      <w:r w:rsidR="004266E3" w:rsidRPr="00A363ED">
        <w:rPr>
          <w:rFonts w:hint="eastAsia"/>
        </w:rPr>
        <w:t>之</w:t>
      </w:r>
      <w:r w:rsidRPr="00A363ED">
        <w:rPr>
          <w:rFonts w:hint="eastAsia"/>
        </w:rPr>
        <w:t>後續處置情形，</w:t>
      </w:r>
      <w:r w:rsidR="00C010B2" w:rsidRPr="00A363ED">
        <w:rPr>
          <w:rFonts w:hint="eastAsia"/>
        </w:rPr>
        <w:t>教育</w:t>
      </w:r>
      <w:r w:rsidRPr="00A363ED">
        <w:rPr>
          <w:rFonts w:hint="eastAsia"/>
        </w:rPr>
        <w:t>部國教署112年4月27日函</w:t>
      </w:r>
      <w:r w:rsidR="00702021" w:rsidRPr="00A363ED">
        <w:rPr>
          <w:rStyle w:val="aff"/>
        </w:rPr>
        <w:footnoteReference w:id="35"/>
      </w:r>
      <w:r w:rsidRPr="00A363ED">
        <w:rPr>
          <w:rFonts w:hint="eastAsia"/>
        </w:rPr>
        <w:t>請</w:t>
      </w:r>
      <w:proofErr w:type="gramStart"/>
      <w:r w:rsidRPr="00A363ED">
        <w:rPr>
          <w:rFonts w:hint="eastAsia"/>
        </w:rPr>
        <w:t>臺</w:t>
      </w:r>
      <w:proofErr w:type="gramEnd"/>
      <w:r w:rsidRPr="00A363ED">
        <w:rPr>
          <w:rFonts w:hint="eastAsia"/>
        </w:rPr>
        <w:t>中市政府教育局說明學校目前調查情形。</w:t>
      </w:r>
      <w:proofErr w:type="gramStart"/>
      <w:r w:rsidR="00C010B2" w:rsidRPr="00A363ED">
        <w:rPr>
          <w:rFonts w:hint="eastAsia"/>
        </w:rPr>
        <w:t>臺</w:t>
      </w:r>
      <w:proofErr w:type="gramEnd"/>
      <w:r w:rsidR="00C010B2" w:rsidRPr="00A363ED">
        <w:rPr>
          <w:rFonts w:hint="eastAsia"/>
        </w:rPr>
        <w:t>中市政府</w:t>
      </w:r>
      <w:r w:rsidRPr="00A363ED">
        <w:rPr>
          <w:rFonts w:hint="eastAsia"/>
        </w:rPr>
        <w:t>教育局於112年5月2日函復國教署表示，有關數學小助教1節，學校已針對歷年數學小助教普查，迄今未接獲檢舉或疑似被害人反應。</w:t>
      </w:r>
      <w:r w:rsidR="00C010B2" w:rsidRPr="00A363ED">
        <w:rPr>
          <w:rFonts w:hint="eastAsia"/>
        </w:rPr>
        <w:t>教育</w:t>
      </w:r>
      <w:r w:rsidRPr="00A363ED">
        <w:rPr>
          <w:rFonts w:hint="eastAsia"/>
        </w:rPr>
        <w:t>部國教署</w:t>
      </w:r>
      <w:r w:rsidR="00C010B2" w:rsidRPr="00A363ED">
        <w:rPr>
          <w:rFonts w:hint="eastAsia"/>
        </w:rPr>
        <w:t>再</w:t>
      </w:r>
      <w:r w:rsidRPr="00A363ED">
        <w:rPr>
          <w:rFonts w:hint="eastAsia"/>
        </w:rPr>
        <w:t>以112年5月22日函</w:t>
      </w:r>
      <w:r w:rsidR="002D6415" w:rsidRPr="00A363ED">
        <w:rPr>
          <w:rStyle w:val="aff"/>
        </w:rPr>
        <w:footnoteReference w:id="36"/>
      </w:r>
      <w:r w:rsidRPr="00A363ED">
        <w:rPr>
          <w:rFonts w:hint="eastAsia"/>
        </w:rPr>
        <w:t>，請教育局持續追蹤掌握，並督導學校依</w:t>
      </w:r>
      <w:proofErr w:type="gramStart"/>
      <w:r w:rsidRPr="00A363ED">
        <w:rPr>
          <w:rFonts w:hint="eastAsia"/>
        </w:rPr>
        <w:t>性平法等</w:t>
      </w:r>
      <w:proofErr w:type="gramEnd"/>
      <w:r w:rsidRPr="00A363ED">
        <w:rPr>
          <w:rFonts w:hint="eastAsia"/>
        </w:rPr>
        <w:t>相關</w:t>
      </w:r>
      <w:proofErr w:type="gramStart"/>
      <w:r w:rsidRPr="00A363ED">
        <w:rPr>
          <w:rFonts w:hint="eastAsia"/>
        </w:rPr>
        <w:t>規定妥</w:t>
      </w:r>
      <w:proofErr w:type="gramEnd"/>
      <w:r w:rsidRPr="00A363ED">
        <w:rPr>
          <w:rFonts w:hint="eastAsia"/>
        </w:rPr>
        <w:t>處。教育局</w:t>
      </w:r>
      <w:r w:rsidR="00C010B2" w:rsidRPr="00A363ED">
        <w:rPr>
          <w:rFonts w:hint="eastAsia"/>
        </w:rPr>
        <w:t>則</w:t>
      </w:r>
      <w:r w:rsidRPr="00A363ED">
        <w:rPr>
          <w:rFonts w:hint="eastAsia"/>
        </w:rPr>
        <w:t>以112年5月26日函</w:t>
      </w:r>
      <w:r w:rsidR="002D6415" w:rsidRPr="00A363ED">
        <w:rPr>
          <w:rStyle w:val="aff"/>
        </w:rPr>
        <w:footnoteReference w:id="37"/>
      </w:r>
      <w:r w:rsidR="00C010B2" w:rsidRPr="00A363ED">
        <w:rPr>
          <w:rFonts w:hint="eastAsia"/>
        </w:rPr>
        <w:t>復</w:t>
      </w:r>
      <w:r w:rsidRPr="00A363ED">
        <w:rPr>
          <w:rFonts w:hint="eastAsia"/>
        </w:rPr>
        <w:t>，有關數學小助教1節，教育局持續督導權責學校，倘接獲申請或檢舉，應依</w:t>
      </w:r>
      <w:proofErr w:type="gramStart"/>
      <w:r w:rsidRPr="00A363ED">
        <w:rPr>
          <w:rFonts w:hint="eastAsia"/>
        </w:rPr>
        <w:t>性平法相關規定妥</w:t>
      </w:r>
      <w:proofErr w:type="gramEnd"/>
      <w:r w:rsidRPr="00A363ED">
        <w:rPr>
          <w:rFonts w:hint="eastAsia"/>
        </w:rPr>
        <w:t>處。</w:t>
      </w:r>
    </w:p>
    <w:p w:rsidR="00DE427C" w:rsidRPr="00A363ED" w:rsidRDefault="00DE427C" w:rsidP="00EA7AB6">
      <w:pPr>
        <w:pStyle w:val="4"/>
      </w:pPr>
      <w:r w:rsidRPr="00A363ED">
        <w:rPr>
          <w:rFonts w:hint="eastAsia"/>
        </w:rPr>
        <w:t>針對</w:t>
      </w:r>
      <w:r w:rsidR="004B2AE9" w:rsidRPr="00A363ED">
        <w:rPr>
          <w:rFonts w:hint="eastAsia"/>
        </w:rPr>
        <w:t>A生提出的多名可能潛在被害人</w:t>
      </w:r>
      <w:r w:rsidRPr="00A363ED">
        <w:rPr>
          <w:rFonts w:hint="eastAsia"/>
        </w:rPr>
        <w:t>，</w:t>
      </w:r>
      <w:proofErr w:type="gramStart"/>
      <w:r w:rsidRPr="00A363ED">
        <w:rPr>
          <w:rFonts w:hint="eastAsia"/>
        </w:rPr>
        <w:t>臺</w:t>
      </w:r>
      <w:proofErr w:type="gramEnd"/>
      <w:r w:rsidRPr="00A363ED">
        <w:rPr>
          <w:rFonts w:hint="eastAsia"/>
        </w:rPr>
        <w:t>中市政府性平會未詳予進一步清查。</w:t>
      </w:r>
    </w:p>
    <w:p w:rsidR="00756570" w:rsidRPr="00A363ED" w:rsidRDefault="00756570" w:rsidP="00756570">
      <w:pPr>
        <w:pStyle w:val="4"/>
      </w:pPr>
      <w:bookmarkStart w:id="133" w:name="_Toc147387515"/>
      <w:bookmarkEnd w:id="133"/>
      <w:r w:rsidRPr="00A363ED">
        <w:rPr>
          <w:rFonts w:hint="eastAsia"/>
          <w:u w:val="single"/>
        </w:rPr>
        <w:t>針對跨區就讀的學生之清查</w:t>
      </w:r>
      <w:r w:rsidRPr="00A363ED">
        <w:rPr>
          <w:rFonts w:hint="eastAsia"/>
        </w:rPr>
        <w:t>：</w:t>
      </w:r>
      <w:proofErr w:type="gramStart"/>
      <w:r w:rsidRPr="00A363ED">
        <w:rPr>
          <w:rFonts w:hint="eastAsia"/>
        </w:rPr>
        <w:t>臺</w:t>
      </w:r>
      <w:proofErr w:type="gramEnd"/>
      <w:r w:rsidRPr="00A363ED">
        <w:rPr>
          <w:rFonts w:hint="eastAsia"/>
        </w:rPr>
        <w:t>中市政府查復表示，國中教育階段為義務教育，學生就學須依戶籍劃分辦理，行為人任教</w:t>
      </w:r>
      <w:proofErr w:type="gramStart"/>
      <w:r w:rsidRPr="00A363ED">
        <w:rPr>
          <w:rFonts w:hint="eastAsia"/>
        </w:rPr>
        <w:t>期間</w:t>
      </w:r>
      <w:proofErr w:type="gramEnd"/>
      <w:r w:rsidRPr="00A363ED">
        <w:rPr>
          <w:rFonts w:hint="eastAsia"/>
        </w:rPr>
        <w:t>(73</w:t>
      </w:r>
      <w:r w:rsidR="004B2AE9" w:rsidRPr="00A363ED">
        <w:rPr>
          <w:rFonts w:hint="eastAsia"/>
        </w:rPr>
        <w:t>年至</w:t>
      </w:r>
      <w:r w:rsidRPr="00A363ED">
        <w:rPr>
          <w:rFonts w:hint="eastAsia"/>
        </w:rPr>
        <w:t>99年)尚無跨區入學學生。另行為人自99年8月1日起擔任校長職</w:t>
      </w:r>
      <w:r w:rsidR="004B2AE9" w:rsidRPr="00A363ED">
        <w:rPr>
          <w:rFonts w:hint="eastAsia"/>
        </w:rPr>
        <w:t>務</w:t>
      </w:r>
      <w:r w:rsidRPr="00A363ED">
        <w:rPr>
          <w:rFonts w:hint="eastAsia"/>
        </w:rPr>
        <w:t>，無任教班級情事。</w:t>
      </w:r>
    </w:p>
    <w:p w:rsidR="00756570" w:rsidRPr="00A363ED" w:rsidRDefault="00756570" w:rsidP="00756570">
      <w:pPr>
        <w:pStyle w:val="4"/>
      </w:pPr>
      <w:r w:rsidRPr="00A363ED">
        <w:rPr>
          <w:rFonts w:hint="eastAsia"/>
          <w:u w:val="single"/>
        </w:rPr>
        <w:t>參加</w:t>
      </w:r>
      <w:r w:rsidR="00A20745" w:rsidRPr="00A363ED">
        <w:rPr>
          <w:rFonts w:hint="eastAsia"/>
          <w:u w:val="single"/>
        </w:rPr>
        <w:t>行為人</w:t>
      </w:r>
      <w:r w:rsidRPr="00A363ED">
        <w:rPr>
          <w:rFonts w:hint="eastAsia"/>
          <w:u w:val="single"/>
        </w:rPr>
        <w:t>校外補習班的學生有無納入潛在被害人清查範圍</w:t>
      </w:r>
      <w:r w:rsidRPr="00A363ED">
        <w:rPr>
          <w:rFonts w:hint="eastAsia"/>
        </w:rPr>
        <w:t>：</w:t>
      </w:r>
      <w:proofErr w:type="gramStart"/>
      <w:r w:rsidRPr="00A363ED">
        <w:rPr>
          <w:rFonts w:hint="eastAsia"/>
        </w:rPr>
        <w:t>臺</w:t>
      </w:r>
      <w:proofErr w:type="gramEnd"/>
      <w:r w:rsidRPr="00A363ED">
        <w:rPr>
          <w:rFonts w:hint="eastAsia"/>
        </w:rPr>
        <w:t>中市政府查復表示，推論「</w:t>
      </w:r>
      <w:r w:rsidR="00ED6BAA" w:rsidRPr="00ED6BAA">
        <w:rPr>
          <w:rFonts w:hint="eastAsia"/>
        </w:rPr>
        <w:t>○○</w:t>
      </w:r>
      <w:r w:rsidRPr="00A363ED">
        <w:rPr>
          <w:rFonts w:hint="eastAsia"/>
        </w:rPr>
        <w:t>大廈補習班」疑為</w:t>
      </w:r>
      <w:r w:rsidR="004B2AE9" w:rsidRPr="00A363ED">
        <w:rPr>
          <w:rFonts w:hint="eastAsia"/>
        </w:rPr>
        <w:t>他</w:t>
      </w:r>
      <w:r w:rsidRPr="00A363ED">
        <w:rPr>
          <w:rFonts w:hint="eastAsia"/>
        </w:rPr>
        <w:t>當年私下開設之家教班，並未申請補習班立案。</w:t>
      </w:r>
      <w:r w:rsidR="00ED6BAA" w:rsidRPr="00ED6BAA">
        <w:rPr>
          <w:rFonts w:hint="eastAsia"/>
        </w:rPr>
        <w:t>○○</w:t>
      </w:r>
      <w:r w:rsidRPr="00A363ED">
        <w:rPr>
          <w:rFonts w:hint="eastAsia"/>
        </w:rPr>
        <w:t>大廈之場址所在之4家已註銷補習班，查無行為人相關資料，是</w:t>
      </w:r>
      <w:proofErr w:type="gramStart"/>
      <w:r w:rsidRPr="00A363ED">
        <w:rPr>
          <w:rFonts w:hint="eastAsia"/>
        </w:rPr>
        <w:t>以</w:t>
      </w:r>
      <w:proofErr w:type="gramEnd"/>
      <w:r w:rsidRPr="00A363ED">
        <w:rPr>
          <w:rFonts w:hint="eastAsia"/>
        </w:rPr>
        <w:t>，無從自補習班清查學生名冊。</w:t>
      </w:r>
    </w:p>
    <w:p w:rsidR="00756570" w:rsidRPr="00A363ED" w:rsidRDefault="00756570" w:rsidP="004A6B4D">
      <w:pPr>
        <w:pStyle w:val="4"/>
      </w:pPr>
      <w:r w:rsidRPr="00A363ED">
        <w:rPr>
          <w:rFonts w:hint="eastAsia"/>
        </w:rPr>
        <w:t>清查結果：</w:t>
      </w:r>
      <w:r w:rsidR="004A6B4D" w:rsidRPr="00A363ED">
        <w:rPr>
          <w:rFonts w:hint="eastAsia"/>
          <w:u w:val="single"/>
        </w:rPr>
        <w:t>疑似被害人總計3名，且皆已成年，未有在學學生受害。</w:t>
      </w:r>
    </w:p>
    <w:p w:rsidR="00631B58" w:rsidRPr="00A363ED" w:rsidRDefault="00702021" w:rsidP="00631B58">
      <w:pPr>
        <w:pStyle w:val="3"/>
      </w:pPr>
      <w:bookmarkStart w:id="134" w:name="_Toc150520953"/>
      <w:bookmarkStart w:id="135" w:name="_Toc150952495"/>
      <w:r w:rsidRPr="00A363ED">
        <w:rPr>
          <w:rFonts w:hint="eastAsia"/>
        </w:rPr>
        <w:lastRenderedPageBreak/>
        <w:t>綜上，</w:t>
      </w:r>
      <w:r w:rsidR="002465FB" w:rsidRPr="00A363ED">
        <w:rPr>
          <w:rFonts w:hint="eastAsia"/>
        </w:rPr>
        <w:t>A生案調查期間，</w:t>
      </w:r>
      <w:proofErr w:type="gramStart"/>
      <w:r w:rsidR="002465FB" w:rsidRPr="00A363ED">
        <w:rPr>
          <w:rFonts w:hint="eastAsia"/>
        </w:rPr>
        <w:t>臺</w:t>
      </w:r>
      <w:proofErr w:type="gramEnd"/>
      <w:r w:rsidR="002465FB" w:rsidRPr="00A363ED">
        <w:rPr>
          <w:rFonts w:hint="eastAsia"/>
        </w:rPr>
        <w:t>中市政府接獲行為人涉及其他性平案件(C生、D生)調查申請，依規定應交由性平會處理並議決調查方式，教育部並曾於111年8月30日、9月8日及9月20日3度發文要求市府主責管轄本案，惟臺中市政府對於後案，未採教育部</w:t>
      </w:r>
      <w:proofErr w:type="gramStart"/>
      <w:r w:rsidR="002465FB" w:rsidRPr="00A363ED">
        <w:rPr>
          <w:rFonts w:hint="eastAsia"/>
        </w:rPr>
        <w:t>函釋亦</w:t>
      </w:r>
      <w:proofErr w:type="gramEnd"/>
      <w:r w:rsidR="002465FB" w:rsidRPr="00A363ED">
        <w:rPr>
          <w:rFonts w:hint="eastAsia"/>
        </w:rPr>
        <w:t>未交由性平會討論，逕以另函</w:t>
      </w:r>
      <w:proofErr w:type="gramStart"/>
      <w:r w:rsidR="002465FB" w:rsidRPr="00A363ED">
        <w:rPr>
          <w:rFonts w:hint="eastAsia"/>
        </w:rPr>
        <w:t>轉請乙國</w:t>
      </w:r>
      <w:proofErr w:type="gramEnd"/>
      <w:r w:rsidR="002465FB" w:rsidRPr="00A363ED">
        <w:rPr>
          <w:rFonts w:hint="eastAsia"/>
        </w:rPr>
        <w:t>中處理而非併案調查；事發後，</w:t>
      </w:r>
      <w:proofErr w:type="gramStart"/>
      <w:r w:rsidR="002465FB" w:rsidRPr="00A363ED">
        <w:rPr>
          <w:rFonts w:hint="eastAsia"/>
        </w:rPr>
        <w:t>臺</w:t>
      </w:r>
      <w:proofErr w:type="gramEnd"/>
      <w:r w:rsidR="002465FB" w:rsidRPr="00A363ED">
        <w:rPr>
          <w:rFonts w:hint="eastAsia"/>
        </w:rPr>
        <w:t>中市政府教育局設立檢舉專線、</w:t>
      </w:r>
      <w:proofErr w:type="gramStart"/>
      <w:r w:rsidR="002465FB" w:rsidRPr="00A363ED">
        <w:rPr>
          <w:rFonts w:hint="eastAsia"/>
        </w:rPr>
        <w:t>普發調</w:t>
      </w:r>
      <w:proofErr w:type="gramEnd"/>
      <w:r w:rsidR="002465FB" w:rsidRPr="00A363ED">
        <w:rPr>
          <w:rFonts w:hint="eastAsia"/>
        </w:rPr>
        <w:t>查信</w:t>
      </w:r>
      <w:proofErr w:type="gramStart"/>
      <w:r w:rsidR="002465FB" w:rsidRPr="00A363ED">
        <w:rPr>
          <w:rFonts w:hint="eastAsia"/>
        </w:rPr>
        <w:t>予</w:t>
      </w:r>
      <w:proofErr w:type="gramEnd"/>
      <w:r w:rsidR="002465FB" w:rsidRPr="00A363ED">
        <w:rPr>
          <w:rFonts w:hint="eastAsia"/>
        </w:rPr>
        <w:t>行為人任教期間之班級學生及教師，期能發掘潛在被害人，惟普查問卷回收不佳、數據不清，且未</w:t>
      </w:r>
      <w:bookmarkStart w:id="136" w:name="_Hlk150939678"/>
      <w:r w:rsidR="002465FB" w:rsidRPr="00A363ED">
        <w:rPr>
          <w:rFonts w:hint="eastAsia"/>
        </w:rPr>
        <w:t>就A生提出的多名可能潛在被害人</w:t>
      </w:r>
      <w:bookmarkEnd w:id="136"/>
      <w:r w:rsidR="002465FB" w:rsidRPr="00A363ED">
        <w:rPr>
          <w:rFonts w:hint="eastAsia"/>
        </w:rPr>
        <w:t>納入清查範圍並加以清查，致清查結果受限，無法釐清受害人數，</w:t>
      </w:r>
      <w:proofErr w:type="gramStart"/>
      <w:r w:rsidR="002465FB" w:rsidRPr="00A363ED">
        <w:rPr>
          <w:rFonts w:hint="eastAsia"/>
        </w:rPr>
        <w:t>均有檢</w:t>
      </w:r>
      <w:proofErr w:type="gramEnd"/>
      <w:r w:rsidR="002465FB" w:rsidRPr="00A363ED">
        <w:rPr>
          <w:rFonts w:hint="eastAsia"/>
        </w:rPr>
        <w:t>討改進之處</w:t>
      </w:r>
      <w:r w:rsidRPr="00A363ED">
        <w:rPr>
          <w:rFonts w:hint="eastAsia"/>
        </w:rPr>
        <w:t>。</w:t>
      </w:r>
      <w:bookmarkEnd w:id="134"/>
      <w:bookmarkEnd w:id="135"/>
    </w:p>
    <w:p w:rsidR="00B438A3" w:rsidRPr="00A363ED" w:rsidRDefault="00B438A3" w:rsidP="00B438A3">
      <w:pPr>
        <w:pStyle w:val="2"/>
        <w:numPr>
          <w:ilvl w:val="0"/>
          <w:numId w:val="0"/>
        </w:numPr>
        <w:ind w:left="1021"/>
        <w:rPr>
          <w:b/>
        </w:rPr>
      </w:pPr>
    </w:p>
    <w:p w:rsidR="00946595" w:rsidRPr="00A363ED" w:rsidRDefault="004A3EC4" w:rsidP="00DE4238">
      <w:pPr>
        <w:pStyle w:val="2"/>
        <w:rPr>
          <w:b/>
        </w:rPr>
      </w:pPr>
      <w:bookmarkStart w:id="137" w:name="_Toc150952496"/>
      <w:r w:rsidRPr="00A363ED">
        <w:rPr>
          <w:rFonts w:hint="eastAsia"/>
          <w:b/>
        </w:rPr>
        <w:t>教師輔導與管教學生不得有體罰</w:t>
      </w:r>
      <w:r w:rsidR="00271264" w:rsidRPr="00A363ED">
        <w:rPr>
          <w:rFonts w:hint="eastAsia"/>
          <w:b/>
        </w:rPr>
        <w:t>及不當對待</w:t>
      </w:r>
      <w:r w:rsidRPr="00A363ED">
        <w:rPr>
          <w:rFonts w:hint="eastAsia"/>
          <w:b/>
        </w:rPr>
        <w:t>學生之行為，且不應對學生身心造成傷害</w:t>
      </w:r>
      <w:r w:rsidR="003B4028" w:rsidRPr="00A363ED">
        <w:rPr>
          <w:rFonts w:hint="eastAsia"/>
          <w:b/>
        </w:rPr>
        <w:t>，62年2月兒童福利法、92年「學校訂定教師輔導與管教學生辦法注意事項」</w:t>
      </w:r>
      <w:proofErr w:type="gramStart"/>
      <w:r w:rsidR="003B4028" w:rsidRPr="00A363ED">
        <w:rPr>
          <w:rFonts w:hint="eastAsia"/>
          <w:b/>
        </w:rPr>
        <w:t>均</w:t>
      </w:r>
      <w:r w:rsidR="00353D14" w:rsidRPr="00A363ED">
        <w:rPr>
          <w:rFonts w:hint="eastAsia"/>
          <w:b/>
        </w:rPr>
        <w:t>訂</w:t>
      </w:r>
      <w:r w:rsidR="003B4028" w:rsidRPr="00A363ED">
        <w:rPr>
          <w:rFonts w:hint="eastAsia"/>
          <w:b/>
        </w:rPr>
        <w:t>有</w:t>
      </w:r>
      <w:proofErr w:type="gramEnd"/>
      <w:r w:rsidR="003B4028" w:rsidRPr="00A363ED">
        <w:rPr>
          <w:rFonts w:hint="eastAsia"/>
          <w:b/>
        </w:rPr>
        <w:t>明文</w:t>
      </w:r>
      <w:r w:rsidRPr="00A363ED">
        <w:rPr>
          <w:rFonts w:hint="eastAsia"/>
          <w:b/>
        </w:rPr>
        <w:t>。</w:t>
      </w:r>
      <w:r w:rsidR="008C0528" w:rsidRPr="00A363ED">
        <w:rPr>
          <w:rFonts w:hint="eastAsia"/>
          <w:b/>
        </w:rPr>
        <w:t>本案</w:t>
      </w:r>
      <w:r w:rsidR="00A20745" w:rsidRPr="00A363ED">
        <w:rPr>
          <w:rFonts w:hint="eastAsia"/>
          <w:b/>
        </w:rPr>
        <w:t>行為人</w:t>
      </w:r>
      <w:r w:rsidR="00946595" w:rsidRPr="00A363ED">
        <w:rPr>
          <w:rFonts w:hint="eastAsia"/>
          <w:b/>
        </w:rPr>
        <w:t>尚</w:t>
      </w:r>
      <w:r w:rsidR="00651D75" w:rsidRPr="00A363ED">
        <w:rPr>
          <w:rFonts w:hint="eastAsia"/>
          <w:b/>
        </w:rPr>
        <w:t>被訴</w:t>
      </w:r>
      <w:r w:rsidR="00946595" w:rsidRPr="00A363ED">
        <w:rPr>
          <w:rFonts w:hint="eastAsia"/>
          <w:b/>
        </w:rPr>
        <w:t>有不</w:t>
      </w:r>
      <w:r w:rsidR="000C184B" w:rsidRPr="00A363ED">
        <w:rPr>
          <w:rFonts w:hint="eastAsia"/>
          <w:b/>
        </w:rPr>
        <w:t>當體罰學生</w:t>
      </w:r>
      <w:r w:rsidR="00946595" w:rsidRPr="00A363ED">
        <w:rPr>
          <w:rFonts w:hint="eastAsia"/>
          <w:b/>
        </w:rPr>
        <w:t>情</w:t>
      </w:r>
      <w:r w:rsidR="00FA40D5" w:rsidRPr="00A363ED">
        <w:rPr>
          <w:rFonts w:hint="eastAsia"/>
          <w:b/>
        </w:rPr>
        <w:t>事</w:t>
      </w:r>
      <w:r w:rsidR="00946595" w:rsidRPr="00A363ED">
        <w:rPr>
          <w:rFonts w:hint="eastAsia"/>
          <w:b/>
        </w:rPr>
        <w:t>，</w:t>
      </w:r>
      <w:proofErr w:type="gramStart"/>
      <w:r w:rsidR="000C184B" w:rsidRPr="00A363ED">
        <w:rPr>
          <w:rFonts w:hint="eastAsia"/>
          <w:b/>
        </w:rPr>
        <w:t>臺</w:t>
      </w:r>
      <w:proofErr w:type="gramEnd"/>
      <w:r w:rsidR="000C184B" w:rsidRPr="00A363ED">
        <w:rPr>
          <w:rFonts w:hint="eastAsia"/>
          <w:b/>
        </w:rPr>
        <w:t>中市政府</w:t>
      </w:r>
      <w:r w:rsidR="00592FE4" w:rsidRPr="00A363ED">
        <w:rPr>
          <w:rFonts w:hint="eastAsia"/>
          <w:b/>
        </w:rPr>
        <w:t>辯稱無相關規定可依循辦理而</w:t>
      </w:r>
      <w:r w:rsidR="00946595" w:rsidRPr="00A363ED">
        <w:rPr>
          <w:rFonts w:hint="eastAsia"/>
          <w:b/>
        </w:rPr>
        <w:t>未</w:t>
      </w:r>
      <w:r w:rsidR="000C184B" w:rsidRPr="00A363ED">
        <w:rPr>
          <w:rFonts w:hint="eastAsia"/>
          <w:b/>
        </w:rPr>
        <w:t>詳</w:t>
      </w:r>
      <w:r w:rsidR="00946595" w:rsidRPr="00A363ED">
        <w:rPr>
          <w:rFonts w:hint="eastAsia"/>
          <w:b/>
        </w:rPr>
        <w:t>查</w:t>
      </w:r>
      <w:r w:rsidR="002551F9" w:rsidRPr="00A363ED">
        <w:rPr>
          <w:rFonts w:hint="eastAsia"/>
          <w:b/>
        </w:rPr>
        <w:t>，</w:t>
      </w:r>
      <w:r w:rsidR="00D857D9" w:rsidRPr="00A363ED">
        <w:rPr>
          <w:rFonts w:hint="eastAsia"/>
          <w:b/>
        </w:rPr>
        <w:t>態度消極</w:t>
      </w:r>
      <w:r w:rsidR="00090B1B" w:rsidRPr="00A363ED">
        <w:rPr>
          <w:rFonts w:hint="eastAsia"/>
          <w:b/>
        </w:rPr>
        <w:t>；</w:t>
      </w:r>
      <w:r w:rsidR="008C0528" w:rsidRPr="00A363ED">
        <w:rPr>
          <w:rFonts w:hint="eastAsia"/>
          <w:b/>
        </w:rPr>
        <w:t>且</w:t>
      </w:r>
      <w:r w:rsidR="00874BBF" w:rsidRPr="00A363ED">
        <w:rPr>
          <w:rFonts w:hint="eastAsia"/>
          <w:b/>
        </w:rPr>
        <w:t>自74年教育人員任用條例第34條即</w:t>
      </w:r>
      <w:r w:rsidR="008C0528" w:rsidRPr="00A363ED">
        <w:rPr>
          <w:rFonts w:hint="eastAsia"/>
          <w:b/>
        </w:rPr>
        <w:t>規定專業教育人員不得在外兼職，然</w:t>
      </w:r>
      <w:r w:rsidR="00A20745" w:rsidRPr="00A363ED">
        <w:rPr>
          <w:rFonts w:hint="eastAsia"/>
          <w:b/>
        </w:rPr>
        <w:t>行為人</w:t>
      </w:r>
      <w:r w:rsidR="00090B1B" w:rsidRPr="00A363ED">
        <w:rPr>
          <w:rFonts w:hint="eastAsia"/>
          <w:b/>
        </w:rPr>
        <w:t>擔任專任教師</w:t>
      </w:r>
      <w:proofErr w:type="gramStart"/>
      <w:r w:rsidR="00090B1B" w:rsidRPr="00A363ED">
        <w:rPr>
          <w:rFonts w:hint="eastAsia"/>
          <w:b/>
        </w:rPr>
        <w:t>期間，</w:t>
      </w:r>
      <w:proofErr w:type="gramEnd"/>
      <w:r w:rsidR="00090B1B" w:rsidRPr="00A363ED">
        <w:rPr>
          <w:rFonts w:hint="eastAsia"/>
          <w:b/>
        </w:rPr>
        <w:t>在校外違法收費補習</w:t>
      </w:r>
      <w:r w:rsidR="00D44113" w:rsidRPr="00A363ED">
        <w:rPr>
          <w:rFonts w:hint="eastAsia"/>
          <w:b/>
        </w:rPr>
        <w:t>，</w:t>
      </w:r>
      <w:r w:rsidR="00D857D9" w:rsidRPr="00A363ED">
        <w:rPr>
          <w:rFonts w:hint="eastAsia"/>
          <w:b/>
        </w:rPr>
        <w:t>他本人也</w:t>
      </w:r>
      <w:r w:rsidR="00D44113" w:rsidRPr="00A363ED">
        <w:rPr>
          <w:rFonts w:hint="eastAsia"/>
          <w:b/>
        </w:rPr>
        <w:t>坦承不諱</w:t>
      </w:r>
      <w:r w:rsidR="00090B1B" w:rsidRPr="00A363ED">
        <w:rPr>
          <w:rFonts w:hint="eastAsia"/>
          <w:b/>
        </w:rPr>
        <w:t>，並</w:t>
      </w:r>
      <w:r w:rsidR="00874BBF" w:rsidRPr="00A363ED">
        <w:rPr>
          <w:rFonts w:hint="eastAsia"/>
          <w:b/>
        </w:rPr>
        <w:t>因此</w:t>
      </w:r>
      <w:r w:rsidR="00090B1B" w:rsidRPr="00A363ED">
        <w:rPr>
          <w:rFonts w:hint="eastAsia"/>
          <w:b/>
        </w:rPr>
        <w:t>發生補習班學生</w:t>
      </w:r>
      <w:r w:rsidR="0056599F" w:rsidRPr="00A363ED">
        <w:rPr>
          <w:b/>
        </w:rPr>
        <w:t>C</w:t>
      </w:r>
      <w:r w:rsidR="00D857D9" w:rsidRPr="00A363ED">
        <w:rPr>
          <w:rFonts w:hint="eastAsia"/>
          <w:b/>
        </w:rPr>
        <w:t>生</w:t>
      </w:r>
      <w:r w:rsidR="00090B1B" w:rsidRPr="00A363ED">
        <w:rPr>
          <w:rFonts w:hint="eastAsia"/>
          <w:b/>
        </w:rPr>
        <w:t>遭性侵害事件。</w:t>
      </w:r>
      <w:proofErr w:type="gramStart"/>
      <w:r w:rsidR="00090B1B" w:rsidRPr="00A363ED">
        <w:rPr>
          <w:rFonts w:hint="eastAsia"/>
          <w:b/>
        </w:rPr>
        <w:t>臺</w:t>
      </w:r>
      <w:proofErr w:type="gramEnd"/>
      <w:r w:rsidR="00090B1B" w:rsidRPr="00A363ED">
        <w:rPr>
          <w:rFonts w:hint="eastAsia"/>
          <w:b/>
        </w:rPr>
        <w:t>中市政府教育局</w:t>
      </w:r>
      <w:r w:rsidR="00D857D9" w:rsidRPr="00A363ED">
        <w:rPr>
          <w:rFonts w:hint="eastAsia"/>
          <w:b/>
        </w:rPr>
        <w:t>未積極</w:t>
      </w:r>
      <w:r w:rsidR="00090B1B" w:rsidRPr="00A363ED">
        <w:rPr>
          <w:rFonts w:hint="eastAsia"/>
          <w:b/>
        </w:rPr>
        <w:t>處理</w:t>
      </w:r>
      <w:r w:rsidR="00A20745" w:rsidRPr="00A363ED">
        <w:rPr>
          <w:rFonts w:hint="eastAsia"/>
          <w:b/>
        </w:rPr>
        <w:t>行為人</w:t>
      </w:r>
      <w:r w:rsidR="004C3476" w:rsidRPr="00A363ED">
        <w:rPr>
          <w:rFonts w:hint="eastAsia"/>
          <w:b/>
        </w:rPr>
        <w:t>長期</w:t>
      </w:r>
      <w:r w:rsidR="002551F9" w:rsidRPr="00A363ED">
        <w:rPr>
          <w:rFonts w:hint="eastAsia"/>
          <w:b/>
        </w:rPr>
        <w:t>違法</w:t>
      </w:r>
      <w:r w:rsidR="004C3476" w:rsidRPr="00A363ED">
        <w:rPr>
          <w:rFonts w:hint="eastAsia"/>
          <w:b/>
        </w:rPr>
        <w:t>兼差</w:t>
      </w:r>
      <w:r w:rsidR="00090B1B" w:rsidRPr="00A363ED">
        <w:rPr>
          <w:rFonts w:hint="eastAsia"/>
          <w:b/>
        </w:rPr>
        <w:t>補習，</w:t>
      </w:r>
      <w:r w:rsidR="002551F9" w:rsidRPr="00A363ED">
        <w:rPr>
          <w:rFonts w:hint="eastAsia"/>
          <w:b/>
        </w:rPr>
        <w:t>亦</w:t>
      </w:r>
      <w:r w:rsidR="00090B1B" w:rsidRPr="00A363ED">
        <w:rPr>
          <w:rFonts w:hint="eastAsia"/>
          <w:b/>
        </w:rPr>
        <w:t>有</w:t>
      </w:r>
      <w:r w:rsidR="002551F9" w:rsidRPr="00A363ED">
        <w:rPr>
          <w:rFonts w:hint="eastAsia"/>
          <w:b/>
        </w:rPr>
        <w:t>欠當</w:t>
      </w:r>
      <w:r w:rsidR="00090B1B" w:rsidRPr="00A363ED">
        <w:rPr>
          <w:rFonts w:hint="eastAsia"/>
          <w:b/>
        </w:rPr>
        <w:t>。</w:t>
      </w:r>
      <w:bookmarkEnd w:id="137"/>
    </w:p>
    <w:p w:rsidR="000139AD" w:rsidRPr="00A363ED" w:rsidRDefault="00DC38A6" w:rsidP="00020476">
      <w:pPr>
        <w:pStyle w:val="3"/>
        <w:rPr>
          <w:rFonts w:ascii="Times New Roman" w:hAnsi="Times New Roman"/>
        </w:rPr>
      </w:pPr>
      <w:bookmarkStart w:id="138" w:name="_Toc147387517"/>
      <w:bookmarkStart w:id="139" w:name="_Toc150520955"/>
      <w:bookmarkStart w:id="140" w:name="_Toc150952497"/>
      <w:bookmarkStart w:id="141" w:name="_Toc44315707"/>
      <w:bookmarkStart w:id="142" w:name="_Toc44518989"/>
      <w:bookmarkStart w:id="143" w:name="_Toc44584835"/>
      <w:bookmarkStart w:id="144" w:name="_Toc44680034"/>
      <w:bookmarkEnd w:id="138"/>
      <w:proofErr w:type="gramStart"/>
      <w:r w:rsidRPr="00A363ED">
        <w:rPr>
          <w:rFonts w:ascii="Times New Roman" w:hAnsi="Times New Roman" w:hint="eastAsia"/>
          <w:b/>
        </w:rPr>
        <w:t>臺</w:t>
      </w:r>
      <w:proofErr w:type="gramEnd"/>
      <w:r w:rsidRPr="00A363ED">
        <w:rPr>
          <w:rFonts w:ascii="Times New Roman" w:hAnsi="Times New Roman" w:hint="eastAsia"/>
          <w:b/>
        </w:rPr>
        <w:t>中市政府未詳查</w:t>
      </w:r>
      <w:r w:rsidR="00A20745" w:rsidRPr="00A363ED">
        <w:rPr>
          <w:rFonts w:ascii="Times New Roman" w:hAnsi="Times New Roman" w:hint="eastAsia"/>
          <w:b/>
        </w:rPr>
        <w:t>行為人</w:t>
      </w:r>
      <w:r w:rsidR="00090B1B" w:rsidRPr="00A363ED">
        <w:rPr>
          <w:rFonts w:ascii="Times New Roman" w:hAnsi="Times New Roman" w:hint="eastAsia"/>
          <w:b/>
        </w:rPr>
        <w:t>不當體罰學生情</w:t>
      </w:r>
      <w:r w:rsidRPr="00A363ED">
        <w:rPr>
          <w:rFonts w:ascii="Times New Roman" w:hAnsi="Times New Roman" w:hint="eastAsia"/>
          <w:b/>
        </w:rPr>
        <w:t>事</w:t>
      </w:r>
      <w:r w:rsidR="00090B1B" w:rsidRPr="00A363ED">
        <w:rPr>
          <w:rFonts w:ascii="Times New Roman" w:hAnsi="Times New Roman" w:hint="eastAsia"/>
        </w:rPr>
        <w:t>：</w:t>
      </w:r>
      <w:bookmarkEnd w:id="139"/>
      <w:bookmarkEnd w:id="140"/>
    </w:p>
    <w:p w:rsidR="00072D6F" w:rsidRPr="00A363ED" w:rsidRDefault="006A2B3F" w:rsidP="0021377D">
      <w:pPr>
        <w:pStyle w:val="4"/>
        <w:rPr>
          <w:rFonts w:hAnsi="標楷體"/>
        </w:rPr>
      </w:pPr>
      <w:r w:rsidRPr="00A363ED">
        <w:rPr>
          <w:rFonts w:hAnsi="標楷體" w:hint="eastAsia"/>
        </w:rPr>
        <w:t>62年1月25日制定、62年2月8日公布之兒童福利法第1</w:t>
      </w:r>
      <w:r w:rsidRPr="00A363ED">
        <w:rPr>
          <w:rFonts w:hAnsi="標楷體"/>
        </w:rPr>
        <w:t>8</w:t>
      </w:r>
      <w:r w:rsidRPr="00A363ED">
        <w:rPr>
          <w:rFonts w:hAnsi="標楷體" w:hint="eastAsia"/>
        </w:rPr>
        <w:t>條規定</w:t>
      </w:r>
      <w:r w:rsidR="00DC38A6" w:rsidRPr="00A363ED">
        <w:rPr>
          <w:rFonts w:hAnsi="標楷體" w:hint="eastAsia"/>
        </w:rPr>
        <w:t>略</w:t>
      </w:r>
      <w:proofErr w:type="gramStart"/>
      <w:r w:rsidR="00DC38A6" w:rsidRPr="00A363ED">
        <w:rPr>
          <w:rFonts w:hAnsi="標楷體" w:hint="eastAsia"/>
        </w:rPr>
        <w:t>以</w:t>
      </w:r>
      <w:proofErr w:type="gramEnd"/>
      <w:r w:rsidRPr="00A363ED">
        <w:rPr>
          <w:rFonts w:hAnsi="標楷體" w:hint="eastAsia"/>
        </w:rPr>
        <w:t>：「對於兒童不得有左</w:t>
      </w:r>
      <w:proofErr w:type="gramStart"/>
      <w:r w:rsidRPr="00A363ED">
        <w:rPr>
          <w:rFonts w:hAnsi="標楷體" w:hint="eastAsia"/>
        </w:rPr>
        <w:t>列行</w:t>
      </w:r>
      <w:proofErr w:type="gramEnd"/>
      <w:r w:rsidRPr="00A363ED">
        <w:rPr>
          <w:rFonts w:hAnsi="標楷體" w:hint="eastAsia"/>
        </w:rPr>
        <w:t>為：一、虐待兒童，摧殘其身心。</w:t>
      </w:r>
      <w:r w:rsidRPr="00A363ED">
        <w:rPr>
          <w:rFonts w:hAnsi="標楷體"/>
        </w:rPr>
        <w:t>…</w:t>
      </w:r>
      <w:proofErr w:type="gramStart"/>
      <w:r w:rsidRPr="00A363ED">
        <w:rPr>
          <w:rFonts w:hAnsi="標楷體"/>
        </w:rPr>
        <w:t>…</w:t>
      </w:r>
      <w:proofErr w:type="gramEnd"/>
      <w:r w:rsidRPr="00A363ED">
        <w:rPr>
          <w:rFonts w:hAnsi="標楷體" w:hint="eastAsia"/>
        </w:rPr>
        <w:t>九、利用兒童犯罪或為不正當之行為。」82年1月18日全文修正、82年2月5日公布之兒童福利法</w:t>
      </w:r>
      <w:r w:rsidRPr="00A363ED">
        <w:rPr>
          <w:rFonts w:hAnsi="標楷體" w:hint="eastAsia"/>
        </w:rPr>
        <w:tab/>
        <w:t>第26條規定</w:t>
      </w:r>
      <w:r w:rsidR="00DC38A6" w:rsidRPr="00A363ED">
        <w:rPr>
          <w:rFonts w:hAnsi="標楷體" w:hint="eastAsia"/>
        </w:rPr>
        <w:lastRenderedPageBreak/>
        <w:t>略</w:t>
      </w:r>
      <w:proofErr w:type="gramStart"/>
      <w:r w:rsidR="00DC38A6" w:rsidRPr="00A363ED">
        <w:rPr>
          <w:rFonts w:hAnsi="標楷體" w:hint="eastAsia"/>
        </w:rPr>
        <w:t>以</w:t>
      </w:r>
      <w:proofErr w:type="gramEnd"/>
      <w:r w:rsidRPr="00A363ED">
        <w:rPr>
          <w:rFonts w:hAnsi="標楷體" w:hint="eastAsia"/>
        </w:rPr>
        <w:t>：「任何人對於兒童不得有左</w:t>
      </w:r>
      <w:proofErr w:type="gramStart"/>
      <w:r w:rsidRPr="00A363ED">
        <w:rPr>
          <w:rFonts w:hAnsi="標楷體" w:hint="eastAsia"/>
        </w:rPr>
        <w:t>列行</w:t>
      </w:r>
      <w:proofErr w:type="gramEnd"/>
      <w:r w:rsidRPr="00A363ED">
        <w:rPr>
          <w:rFonts w:hAnsi="標楷體" w:hint="eastAsia"/>
        </w:rPr>
        <w:t>為：</w:t>
      </w:r>
      <w:r w:rsidRPr="00A363ED">
        <w:rPr>
          <w:rFonts w:hAnsi="標楷體"/>
        </w:rPr>
        <w:t>…</w:t>
      </w:r>
      <w:proofErr w:type="gramStart"/>
      <w:r w:rsidRPr="00A363ED">
        <w:rPr>
          <w:rFonts w:hAnsi="標楷體"/>
        </w:rPr>
        <w:t>…</w:t>
      </w:r>
      <w:proofErr w:type="gramEnd"/>
      <w:r w:rsidRPr="00A363ED">
        <w:rPr>
          <w:rFonts w:hAnsi="標楷體" w:hint="eastAsia"/>
        </w:rPr>
        <w:t>二、身心虐待。</w:t>
      </w:r>
      <w:r w:rsidRPr="00A363ED">
        <w:rPr>
          <w:rFonts w:hAnsi="標楷體"/>
        </w:rPr>
        <w:t>…</w:t>
      </w:r>
      <w:proofErr w:type="gramStart"/>
      <w:r w:rsidRPr="00A363ED">
        <w:rPr>
          <w:rFonts w:hAnsi="標楷體"/>
        </w:rPr>
        <w:t>…</w:t>
      </w:r>
      <w:proofErr w:type="gramEnd"/>
      <w:r w:rsidRPr="00A363ED">
        <w:rPr>
          <w:rFonts w:hAnsi="標楷體" w:hint="eastAsia"/>
        </w:rPr>
        <w:t>十四、其他對兒童或利用兒童犯罪或為不正當之行為。」</w:t>
      </w:r>
      <w:r w:rsidR="002A3AB4" w:rsidRPr="00A363ED">
        <w:rPr>
          <w:rFonts w:hAnsi="標楷體" w:hint="eastAsia"/>
        </w:rPr>
        <w:t>是</w:t>
      </w:r>
      <w:proofErr w:type="gramStart"/>
      <w:r w:rsidR="002A3AB4" w:rsidRPr="00A363ED">
        <w:rPr>
          <w:rFonts w:hAnsi="標楷體" w:hint="eastAsia"/>
        </w:rPr>
        <w:t>以</w:t>
      </w:r>
      <w:proofErr w:type="gramEnd"/>
      <w:r w:rsidR="002A3AB4" w:rsidRPr="00A363ED">
        <w:rPr>
          <w:rFonts w:hAnsi="標楷體" w:hint="eastAsia"/>
        </w:rPr>
        <w:t>，</w:t>
      </w:r>
      <w:r w:rsidR="001873D2" w:rsidRPr="00A363ED">
        <w:rPr>
          <w:rFonts w:hAnsi="標楷體" w:hint="eastAsia"/>
        </w:rPr>
        <w:t>自62年</w:t>
      </w:r>
      <w:r w:rsidR="002A3AB4" w:rsidRPr="00A363ED">
        <w:rPr>
          <w:rFonts w:hAnsi="標楷體" w:hint="eastAsia"/>
        </w:rPr>
        <w:t>2月即</w:t>
      </w:r>
      <w:r w:rsidR="001873D2" w:rsidRPr="00A363ED">
        <w:rPr>
          <w:rFonts w:hAnsi="標楷體" w:hint="eastAsia"/>
        </w:rPr>
        <w:t>明定對於兒童不得予以虐待</w:t>
      </w:r>
      <w:r w:rsidR="002A3AB4" w:rsidRPr="00A363ED">
        <w:rPr>
          <w:rFonts w:hAnsi="標楷體" w:hint="eastAsia"/>
        </w:rPr>
        <w:t>、</w:t>
      </w:r>
      <w:r w:rsidR="001873D2" w:rsidRPr="00A363ED">
        <w:rPr>
          <w:rFonts w:hAnsi="標楷體" w:hint="eastAsia"/>
        </w:rPr>
        <w:t>摧殘其身心</w:t>
      </w:r>
      <w:r w:rsidR="002A3AB4" w:rsidRPr="00A363ED">
        <w:rPr>
          <w:rFonts w:hAnsi="標楷體" w:hint="eastAsia"/>
        </w:rPr>
        <w:t>等不當行為</w:t>
      </w:r>
      <w:r w:rsidR="001873D2" w:rsidRPr="00A363ED">
        <w:rPr>
          <w:rFonts w:hAnsi="標楷體" w:hint="eastAsia"/>
        </w:rPr>
        <w:t>。</w:t>
      </w:r>
    </w:p>
    <w:p w:rsidR="00A33528" w:rsidRPr="00A363ED" w:rsidRDefault="00020476" w:rsidP="0021377D">
      <w:pPr>
        <w:pStyle w:val="4"/>
      </w:pPr>
      <w:r w:rsidRPr="00A363ED">
        <w:rPr>
          <w:rFonts w:hint="eastAsia"/>
        </w:rPr>
        <w:t>教育基本法第8條第2條規定：「學生之學習權、受教育權、身體自主權及人格發展權，國家應予保障，並使學生不受任何體罰</w:t>
      </w:r>
      <w:proofErr w:type="gramStart"/>
      <w:r w:rsidRPr="00A363ED">
        <w:rPr>
          <w:rFonts w:hint="eastAsia"/>
        </w:rPr>
        <w:t>及霸凌行為</w:t>
      </w:r>
      <w:proofErr w:type="gramEnd"/>
      <w:r w:rsidRPr="00A363ED">
        <w:rPr>
          <w:rFonts w:hint="eastAsia"/>
        </w:rPr>
        <w:t>，造成身心之侵害。」教育部92年5月30日、94年9月6日修正之「學校訂定教師輔導與管教學生辦法注意事項」第6點規定：「教師輔導與管教學生，不得有體罰學生之行為，且不應對學生身心造成傷害；教師如有不當管教之行為，應依相關規定辦理。」96年6月22日修正之第4條第5項定義：「體罰：指教師於教育過程中，基於處罰之目的，親自、責令學生自己或第三者對學生身體施加強制力，</w:t>
      </w:r>
      <w:proofErr w:type="gramStart"/>
      <w:r w:rsidRPr="00A363ED">
        <w:rPr>
          <w:rFonts w:hint="eastAsia"/>
        </w:rPr>
        <w:t>或責令</w:t>
      </w:r>
      <w:proofErr w:type="gramEnd"/>
      <w:r w:rsidRPr="00A363ED">
        <w:rPr>
          <w:rFonts w:hint="eastAsia"/>
        </w:rPr>
        <w:t>學生採取特定身體動作，使學生身體客觀上受到痛苦或身心受到侵害之行為</w:t>
      </w:r>
      <w:r w:rsidR="00365B0B" w:rsidRPr="00A363ED">
        <w:rPr>
          <w:rFonts w:hint="eastAsia"/>
        </w:rPr>
        <w:t>。</w:t>
      </w:r>
      <w:r w:rsidRPr="00A363ED">
        <w:rPr>
          <w:rFonts w:hint="eastAsia"/>
        </w:rPr>
        <w:t>」第38條：「依教育基本法第8條第2項規定，教師輔導與管教學生，不得有體罰學生之行為。」第42條規定：「（第1項）教師有不當管教學生之行為者，學校應予以告誡。其一再有不當管教學生之行為者，學校應按情節輕重，予以懲處。（第2項）教師有違法處罰學生之行為者，學校應按情節輕重，依相關學校教師成績考核辦法或規定，予以申誡、記過、記大過或其他適當之懲處。(第3項)教師違反教育基本法第</w:t>
      </w:r>
      <w:r w:rsidR="008365A2" w:rsidRPr="00A363ED">
        <w:rPr>
          <w:rFonts w:hint="eastAsia"/>
        </w:rPr>
        <w:t>8</w:t>
      </w:r>
      <w:r w:rsidRPr="00A363ED">
        <w:rPr>
          <w:rFonts w:hint="eastAsia"/>
        </w:rPr>
        <w:t>條第</w:t>
      </w:r>
      <w:r w:rsidR="008365A2" w:rsidRPr="00A363ED">
        <w:rPr>
          <w:rFonts w:hint="eastAsia"/>
        </w:rPr>
        <w:t>2</w:t>
      </w:r>
      <w:r w:rsidRPr="00A363ED">
        <w:rPr>
          <w:rFonts w:hint="eastAsia"/>
        </w:rPr>
        <w:t>項規定，以體罰或其他方式違法處罰學生，情節重大者，應依教師法第</w:t>
      </w:r>
      <w:r w:rsidR="00713B92" w:rsidRPr="00A363ED">
        <w:rPr>
          <w:rFonts w:hint="eastAsia"/>
        </w:rPr>
        <w:t>14</w:t>
      </w:r>
      <w:r w:rsidRPr="00A363ED">
        <w:rPr>
          <w:rFonts w:hint="eastAsia"/>
        </w:rPr>
        <w:t>條及相關規定處理。」</w:t>
      </w:r>
      <w:bookmarkStart w:id="145" w:name="_Toc147387529"/>
      <w:bookmarkStart w:id="146" w:name="_Toc147387524"/>
      <w:bookmarkStart w:id="147" w:name="_Toc147387518"/>
      <w:bookmarkEnd w:id="141"/>
      <w:bookmarkEnd w:id="142"/>
      <w:bookmarkEnd w:id="143"/>
      <w:bookmarkEnd w:id="144"/>
      <w:r w:rsidR="00A33528" w:rsidRPr="00A363ED">
        <w:rPr>
          <w:rFonts w:hint="eastAsia"/>
        </w:rPr>
        <w:t>「公立高級中等以下學校教師成績考核辦法」第6條第2項第4款第4目規定，體罰、</w:t>
      </w:r>
      <w:proofErr w:type="gramStart"/>
      <w:r w:rsidR="00A33528" w:rsidRPr="00A363ED">
        <w:rPr>
          <w:rFonts w:hint="eastAsia"/>
        </w:rPr>
        <w:lastRenderedPageBreak/>
        <w:t>霸凌或</w:t>
      </w:r>
      <w:proofErr w:type="gramEnd"/>
      <w:r w:rsidR="00A33528" w:rsidRPr="00A363ED">
        <w:rPr>
          <w:rFonts w:hint="eastAsia"/>
        </w:rPr>
        <w:t>其他違法處罰學生，造成學生身心傷害，情節重大，而未達解聘、不續聘或終局停聘之程度，記大過。</w:t>
      </w:r>
      <w:bookmarkEnd w:id="145"/>
    </w:p>
    <w:p w:rsidR="004140F1" w:rsidRPr="00A363ED" w:rsidRDefault="00A33528" w:rsidP="00271264">
      <w:pPr>
        <w:pStyle w:val="4"/>
      </w:pPr>
      <w:proofErr w:type="gramStart"/>
      <w:r w:rsidRPr="00A363ED">
        <w:rPr>
          <w:rFonts w:hint="eastAsia"/>
        </w:rPr>
        <w:t>臺</w:t>
      </w:r>
      <w:proofErr w:type="gramEnd"/>
      <w:r w:rsidRPr="00A363ED">
        <w:rPr>
          <w:rFonts w:hint="eastAsia"/>
        </w:rPr>
        <w:t>中市政府</w:t>
      </w:r>
      <w:r w:rsidR="00DE7386" w:rsidRPr="00A363ED">
        <w:rPr>
          <w:rFonts w:hint="eastAsia"/>
        </w:rPr>
        <w:t>查復</w:t>
      </w:r>
      <w:r w:rsidRPr="00A363ED">
        <w:rPr>
          <w:rFonts w:hint="eastAsia"/>
        </w:rPr>
        <w:t>表示</w:t>
      </w:r>
      <w:r w:rsidR="00DE7386" w:rsidRPr="00A363ED">
        <w:rPr>
          <w:rFonts w:hint="eastAsia"/>
        </w:rPr>
        <w:t>：</w:t>
      </w:r>
      <w:r w:rsidRPr="00A363ED">
        <w:rPr>
          <w:rFonts w:hint="eastAsia"/>
        </w:rPr>
        <w:t>「倘接獲家長或學生反映</w:t>
      </w:r>
      <w:proofErr w:type="gramStart"/>
      <w:r w:rsidRPr="00A363ED">
        <w:rPr>
          <w:rFonts w:hint="eastAsia"/>
        </w:rPr>
        <w:t>疑</w:t>
      </w:r>
      <w:proofErr w:type="gramEnd"/>
      <w:r w:rsidRPr="00A363ED">
        <w:rPr>
          <w:rFonts w:hint="eastAsia"/>
        </w:rPr>
        <w:t>有校園性別事件或</w:t>
      </w:r>
      <w:proofErr w:type="gramStart"/>
      <w:r w:rsidRPr="00A363ED">
        <w:rPr>
          <w:rFonts w:hint="eastAsia"/>
        </w:rPr>
        <w:t>體罰霸凌情</w:t>
      </w:r>
      <w:proofErr w:type="gramEnd"/>
      <w:r w:rsidRPr="00A363ED">
        <w:rPr>
          <w:rFonts w:hint="eastAsia"/>
        </w:rPr>
        <w:t>事，均督導學校依規案程序調查處理</w:t>
      </w:r>
      <w:r w:rsidR="004140F1" w:rsidRPr="00A363ED">
        <w:rPr>
          <w:rFonts w:hint="eastAsia"/>
        </w:rPr>
        <w:t>。</w:t>
      </w:r>
      <w:r w:rsidRPr="00A363ED">
        <w:rPr>
          <w:rFonts w:hint="eastAsia"/>
        </w:rPr>
        <w:t>」</w:t>
      </w:r>
      <w:proofErr w:type="gramStart"/>
      <w:r w:rsidRPr="00A363ED">
        <w:rPr>
          <w:rFonts w:hint="eastAsia"/>
        </w:rPr>
        <w:t>惟查</w:t>
      </w:r>
      <w:proofErr w:type="gramEnd"/>
      <w:r w:rsidR="00DE7386" w:rsidRPr="00A363ED">
        <w:rPr>
          <w:rFonts w:hint="eastAsia"/>
        </w:rPr>
        <w:t>，</w:t>
      </w:r>
    </w:p>
    <w:p w:rsidR="00A64C1D" w:rsidRPr="00A363ED" w:rsidRDefault="00E67D0A" w:rsidP="00A64C1D">
      <w:pPr>
        <w:pStyle w:val="5"/>
      </w:pPr>
      <w:r w:rsidRPr="00A363ED">
        <w:rPr>
          <w:rFonts w:hAnsi="標楷體" w:hint="eastAsia"/>
        </w:rPr>
        <w:t>本院訪談</w:t>
      </w:r>
      <w:r w:rsidR="001E08FC" w:rsidRPr="00A363ED">
        <w:rPr>
          <w:rFonts w:hAnsi="標楷體" w:hint="eastAsia"/>
        </w:rPr>
        <w:t>學生F生表示：「</w:t>
      </w:r>
      <w:r w:rsidRPr="00A363ED">
        <w:rPr>
          <w:rFonts w:hAnsi="標楷體" w:hint="eastAsia"/>
        </w:rPr>
        <w:t>我國一國二時被</w:t>
      </w:r>
      <w:r w:rsidR="001E08FC" w:rsidRPr="00A363ED">
        <w:rPr>
          <w:rFonts w:hAnsi="標楷體" w:hint="eastAsia"/>
        </w:rPr>
        <w:t>行為人</w:t>
      </w:r>
      <w:r w:rsidRPr="00A363ED">
        <w:rPr>
          <w:rFonts w:hAnsi="標楷體" w:hint="eastAsia"/>
        </w:rPr>
        <w:t>打得很</w:t>
      </w:r>
      <w:proofErr w:type="gramStart"/>
      <w:r w:rsidRPr="00A363ED">
        <w:rPr>
          <w:rFonts w:hAnsi="標楷體" w:hint="eastAsia"/>
        </w:rPr>
        <w:t>兇</w:t>
      </w:r>
      <w:proofErr w:type="gramEnd"/>
      <w:r w:rsidRPr="00A363ED">
        <w:rPr>
          <w:rFonts w:hAnsi="標楷體" w:hint="eastAsia"/>
        </w:rPr>
        <w:t>，當時不了解</w:t>
      </w:r>
      <w:r w:rsidR="001E08FC" w:rsidRPr="00A363ED">
        <w:rPr>
          <w:rFonts w:hAnsi="標楷體" w:hint="eastAsia"/>
        </w:rPr>
        <w:t>他</w:t>
      </w:r>
      <w:r w:rsidRPr="00A363ED">
        <w:rPr>
          <w:rFonts w:hAnsi="標楷體" w:hint="eastAsia"/>
        </w:rPr>
        <w:t>帶班風格，各種理由都會被打，</w:t>
      </w:r>
      <w:r w:rsidRPr="00A363ED">
        <w:rPr>
          <w:rFonts w:hAnsi="標楷體" w:hint="eastAsia"/>
          <w:u w:val="single"/>
        </w:rPr>
        <w:t>用木板打手心打屁股</w:t>
      </w:r>
      <w:r w:rsidRPr="00A363ED">
        <w:rPr>
          <w:rFonts w:hAnsi="標楷體" w:hint="eastAsia"/>
        </w:rPr>
        <w:t>，父母都知道，全部家長都知道，不敢抗議，全部家長對行為人言聽計從。</w:t>
      </w:r>
      <w:r w:rsidR="001E08FC" w:rsidRPr="00A363ED">
        <w:rPr>
          <w:rFonts w:hAnsi="標楷體" w:hint="eastAsia"/>
        </w:rPr>
        <w:t>」「</w:t>
      </w:r>
      <w:r w:rsidR="001E08FC" w:rsidRPr="00A363ED">
        <w:rPr>
          <w:rFonts w:hAnsi="標楷體" w:hint="eastAsia"/>
          <w:u w:val="single"/>
        </w:rPr>
        <w:tab/>
        <w:t>被罰</w:t>
      </w:r>
      <w:proofErr w:type="gramStart"/>
      <w:r w:rsidR="001E08FC" w:rsidRPr="00A363ED">
        <w:rPr>
          <w:rFonts w:hAnsi="標楷體" w:hint="eastAsia"/>
          <w:u w:val="single"/>
        </w:rPr>
        <w:t>半蹲是常常</w:t>
      </w:r>
      <w:proofErr w:type="gramEnd"/>
      <w:r w:rsidR="001E08FC" w:rsidRPr="00A363ED">
        <w:rPr>
          <w:rFonts w:hAnsi="標楷體" w:hint="eastAsia"/>
        </w:rPr>
        <w:t>，</w:t>
      </w:r>
      <w:proofErr w:type="gramStart"/>
      <w:r w:rsidR="001E08FC" w:rsidRPr="00A363ED">
        <w:rPr>
          <w:rFonts w:hAnsi="標楷體" w:hint="eastAsia"/>
        </w:rPr>
        <w:t>罰跪則</w:t>
      </w:r>
      <w:proofErr w:type="gramEnd"/>
      <w:r w:rsidR="001E08FC" w:rsidRPr="00A363ED">
        <w:rPr>
          <w:rFonts w:hAnsi="標楷體" w:hint="eastAsia"/>
        </w:rPr>
        <w:t>有聽過。」「我成績不算前段班，上課需戰戰兢兢，後段班往往跟不上前段班程度，一對上行為人的眼，就會被叫起來問問題，答不出來就會被殺雞儆猴給全班看，看扁你，</w:t>
      </w:r>
      <w:proofErr w:type="gramStart"/>
      <w:r w:rsidR="001E08FC" w:rsidRPr="00A363ED">
        <w:rPr>
          <w:rFonts w:hAnsi="標楷體" w:hint="eastAsia"/>
        </w:rPr>
        <w:t>會用酸的</w:t>
      </w:r>
      <w:proofErr w:type="gramEnd"/>
      <w:r w:rsidR="001E08FC" w:rsidRPr="00A363ED">
        <w:rPr>
          <w:rFonts w:hAnsi="標楷體" w:hint="eastAsia"/>
        </w:rPr>
        <w:t>，蠻會這套的。」</w:t>
      </w:r>
      <w:r w:rsidR="00A64C1D" w:rsidRPr="00A363ED">
        <w:rPr>
          <w:rFonts w:hAnsi="標楷體" w:hint="eastAsia"/>
        </w:rPr>
        <w:t>並經F生其他2位同班同學接受本院訪談證稱屬實；</w:t>
      </w:r>
      <w:r w:rsidR="00A64C1D" w:rsidRPr="00A363ED">
        <w:rPr>
          <w:rFonts w:hint="eastAsia"/>
        </w:rPr>
        <w:t>乙國中111年9月14日校安通報單中載明「女學生不服從，行為人會在班上公開言語</w:t>
      </w:r>
      <w:proofErr w:type="gramStart"/>
      <w:r w:rsidR="00A64C1D" w:rsidRPr="00A363ED">
        <w:rPr>
          <w:rFonts w:hint="eastAsia"/>
        </w:rPr>
        <w:t>霸</w:t>
      </w:r>
      <w:proofErr w:type="gramEnd"/>
      <w:r w:rsidR="00A64C1D" w:rsidRPr="00A363ED">
        <w:rPr>
          <w:rFonts w:hint="eastAsia"/>
        </w:rPr>
        <w:t>凌女學生與其母親」，有多位學生之回收問卷內容提及「行為人會在班上公開</w:t>
      </w:r>
      <w:proofErr w:type="gramStart"/>
      <w:r w:rsidR="00A64C1D" w:rsidRPr="00A363ED">
        <w:rPr>
          <w:rFonts w:hint="eastAsia"/>
        </w:rPr>
        <w:t>霸凌</w:t>
      </w:r>
      <w:proofErr w:type="gramEnd"/>
      <w:r w:rsidR="00A64C1D" w:rsidRPr="00A363ED">
        <w:rPr>
          <w:rFonts w:hint="eastAsia"/>
        </w:rPr>
        <w:t>她(指C生)」、「在課堂上摔粉筆，並說出48是他最恨的數字」，顯見本案行為人尚有不當</w:t>
      </w:r>
      <w:proofErr w:type="gramStart"/>
      <w:r w:rsidR="00A64C1D" w:rsidRPr="00A363ED">
        <w:rPr>
          <w:rFonts w:hint="eastAsia"/>
        </w:rPr>
        <w:t>體罰</w:t>
      </w:r>
      <w:r w:rsidR="0012598A" w:rsidRPr="00A363ED">
        <w:rPr>
          <w:rFonts w:hint="eastAsia"/>
        </w:rPr>
        <w:t>或霸凌</w:t>
      </w:r>
      <w:r w:rsidR="00A64C1D" w:rsidRPr="00A363ED">
        <w:rPr>
          <w:rFonts w:hint="eastAsia"/>
        </w:rPr>
        <w:t>學</w:t>
      </w:r>
      <w:proofErr w:type="gramEnd"/>
      <w:r w:rsidR="00A64C1D" w:rsidRPr="00A363ED">
        <w:rPr>
          <w:rFonts w:hint="eastAsia"/>
        </w:rPr>
        <w:t>生情事。</w:t>
      </w:r>
    </w:p>
    <w:p w:rsidR="0043681C" w:rsidRPr="00A363ED" w:rsidRDefault="00271264" w:rsidP="004140F1">
      <w:pPr>
        <w:pStyle w:val="5"/>
      </w:pPr>
      <w:proofErr w:type="gramStart"/>
      <w:r w:rsidRPr="00A363ED">
        <w:rPr>
          <w:rFonts w:hint="eastAsia"/>
        </w:rPr>
        <w:t>臺</w:t>
      </w:r>
      <w:proofErr w:type="gramEnd"/>
      <w:r w:rsidRPr="00A363ED">
        <w:rPr>
          <w:rFonts w:hint="eastAsia"/>
        </w:rPr>
        <w:t>中市政府教育局</w:t>
      </w:r>
      <w:proofErr w:type="gramStart"/>
      <w:r w:rsidRPr="00A363ED">
        <w:rPr>
          <w:rFonts w:hint="eastAsia"/>
        </w:rPr>
        <w:t>查復辯</w:t>
      </w:r>
      <w:proofErr w:type="gramEnd"/>
      <w:r w:rsidRPr="00A363ED">
        <w:rPr>
          <w:rFonts w:hint="eastAsia"/>
        </w:rPr>
        <w:t>稱：「校園</w:t>
      </w:r>
      <w:proofErr w:type="gramStart"/>
      <w:r w:rsidRPr="00A363ED">
        <w:rPr>
          <w:rFonts w:hint="eastAsia"/>
        </w:rPr>
        <w:t>霸凌防</w:t>
      </w:r>
      <w:proofErr w:type="gramEnd"/>
      <w:r w:rsidRPr="00A363ED">
        <w:rPr>
          <w:rFonts w:hint="eastAsia"/>
        </w:rPr>
        <w:t>制準則」，教育部於101年7月26日訂定發布，並於109年7月21日修正規定，有關</w:t>
      </w:r>
      <w:r w:rsidR="007D1471" w:rsidRPr="00A363ED">
        <w:rPr>
          <w:rFonts w:hint="eastAsia"/>
        </w:rPr>
        <w:t>行為人</w:t>
      </w:r>
      <w:r w:rsidRPr="00A363ED">
        <w:rPr>
          <w:rFonts w:hint="eastAsia"/>
        </w:rPr>
        <w:t>疑似會在班上公開言語霸凌女同學與其母親之行為發生時為95年，其行為是否</w:t>
      </w:r>
      <w:proofErr w:type="gramStart"/>
      <w:r w:rsidRPr="00A363ED">
        <w:rPr>
          <w:rFonts w:hint="eastAsia"/>
        </w:rPr>
        <w:t>涉及霸凌疑</w:t>
      </w:r>
      <w:proofErr w:type="gramEnd"/>
      <w:r w:rsidRPr="00A363ED">
        <w:rPr>
          <w:rFonts w:hint="eastAsia"/>
        </w:rPr>
        <w:t>義，尚無前開規定可依循辦理</w:t>
      </w:r>
      <w:r w:rsidR="004140F1" w:rsidRPr="00A363ED">
        <w:rPr>
          <w:rFonts w:hint="eastAsia"/>
        </w:rPr>
        <w:t>之說法，態度消極</w:t>
      </w:r>
      <w:bookmarkEnd w:id="146"/>
      <w:r w:rsidRPr="00A363ED">
        <w:rPr>
          <w:rFonts w:hint="eastAsia"/>
        </w:rPr>
        <w:t>。</w:t>
      </w:r>
    </w:p>
    <w:p w:rsidR="00020476" w:rsidRPr="00A363ED" w:rsidRDefault="003E5041" w:rsidP="00020476">
      <w:pPr>
        <w:pStyle w:val="3"/>
        <w:rPr>
          <w:b/>
        </w:rPr>
      </w:pPr>
      <w:bookmarkStart w:id="148" w:name="_Toc150520956"/>
      <w:bookmarkStart w:id="149" w:name="_Toc150952498"/>
      <w:r w:rsidRPr="00A363ED">
        <w:rPr>
          <w:rFonts w:hint="eastAsia"/>
          <w:b/>
        </w:rPr>
        <w:t>自74年教育人員任用條例第34條即規定專業教育</w:t>
      </w:r>
      <w:r w:rsidRPr="00A363ED">
        <w:rPr>
          <w:rFonts w:hint="eastAsia"/>
          <w:b/>
        </w:rPr>
        <w:lastRenderedPageBreak/>
        <w:t>人員不得在外兼職，然行為人擔任專任教師</w:t>
      </w:r>
      <w:proofErr w:type="gramStart"/>
      <w:r w:rsidRPr="00A363ED">
        <w:rPr>
          <w:rFonts w:hint="eastAsia"/>
          <w:b/>
        </w:rPr>
        <w:t>期間，</w:t>
      </w:r>
      <w:proofErr w:type="gramEnd"/>
      <w:r w:rsidRPr="00A363ED">
        <w:rPr>
          <w:rFonts w:hint="eastAsia"/>
          <w:b/>
        </w:rPr>
        <w:t>在校外違法收費補習，他本人也坦承不諱，並因此發生補習班學生C生遭性侵害事件。</w:t>
      </w:r>
      <w:proofErr w:type="gramStart"/>
      <w:r w:rsidRPr="00A363ED">
        <w:rPr>
          <w:rFonts w:hint="eastAsia"/>
          <w:b/>
        </w:rPr>
        <w:t>臺</w:t>
      </w:r>
      <w:proofErr w:type="gramEnd"/>
      <w:r w:rsidRPr="00A363ED">
        <w:rPr>
          <w:rFonts w:hint="eastAsia"/>
          <w:b/>
        </w:rPr>
        <w:t>中市政府教育局未積極處理行為人長期違法兼差補習，亦有欠當</w:t>
      </w:r>
      <w:r w:rsidR="00020476" w:rsidRPr="00A363ED">
        <w:rPr>
          <w:rFonts w:hint="eastAsia"/>
          <w:b/>
        </w:rPr>
        <w:t>：</w:t>
      </w:r>
      <w:bookmarkEnd w:id="148"/>
      <w:bookmarkEnd w:id="149"/>
    </w:p>
    <w:p w:rsidR="00E53C3B" w:rsidRPr="00A363ED" w:rsidRDefault="00F14933" w:rsidP="0021377D">
      <w:pPr>
        <w:pStyle w:val="4"/>
      </w:pPr>
      <w:bookmarkStart w:id="150" w:name="_Toc147387521"/>
      <w:r w:rsidRPr="00A363ED">
        <w:rPr>
          <w:rFonts w:hint="eastAsia"/>
        </w:rPr>
        <w:t>74年4月19日制定、74年5月1日公布之</w:t>
      </w:r>
      <w:r w:rsidR="00090B1B" w:rsidRPr="00A363ED">
        <w:rPr>
          <w:rFonts w:hint="eastAsia"/>
        </w:rPr>
        <w:t>教育人員任用條例第34條規定：「專任教育人員，除法令另有規定外，不得在外兼課或兼職。」</w:t>
      </w:r>
      <w:bookmarkEnd w:id="150"/>
      <w:r w:rsidR="00020476" w:rsidRPr="00A363ED">
        <w:rPr>
          <w:rFonts w:hint="eastAsia"/>
        </w:rPr>
        <w:t>59年1月17日公布、95年1月16日廢止之「教育專業人員獎懲標準」第4點第2項規定：「有左列事蹟之</w:t>
      </w:r>
      <w:proofErr w:type="gramStart"/>
      <w:r w:rsidR="00020476" w:rsidRPr="00A363ED">
        <w:rPr>
          <w:rFonts w:hint="eastAsia"/>
        </w:rPr>
        <w:t>一</w:t>
      </w:r>
      <w:proofErr w:type="gramEnd"/>
      <w:r w:rsidR="00020476" w:rsidRPr="00A363ED">
        <w:rPr>
          <w:rFonts w:hint="eastAsia"/>
        </w:rPr>
        <w:t>者記大過：對學生施予不當補習者。」</w:t>
      </w:r>
      <w:bookmarkStart w:id="151" w:name="_Toc147387522"/>
      <w:r w:rsidR="008C0A35" w:rsidRPr="00A363ED">
        <w:rPr>
          <w:rFonts w:hint="eastAsia"/>
        </w:rPr>
        <w:t>「公立高級中等以下學校教師成績考核辦法」第6條第4項第7款規定，在外補習者，記過</w:t>
      </w:r>
      <w:bookmarkEnd w:id="147"/>
      <w:bookmarkEnd w:id="151"/>
      <w:r w:rsidR="00E53C3B" w:rsidRPr="00A363ED">
        <w:rPr>
          <w:rFonts w:hint="eastAsia"/>
        </w:rPr>
        <w:t>。</w:t>
      </w:r>
    </w:p>
    <w:p w:rsidR="004704CD" w:rsidRPr="00A363ED" w:rsidRDefault="00E53C3B" w:rsidP="004704CD">
      <w:pPr>
        <w:pStyle w:val="4"/>
      </w:pPr>
      <w:r w:rsidRPr="00A363ED">
        <w:rPr>
          <w:rFonts w:hint="eastAsia"/>
        </w:rPr>
        <w:t>教育部查復指出，「公立高級中等以下學校教師成績考核辦法」第6條規定：「(第1項)教師之平時考核，應隨時根據具體事實，詳加記錄：其有合於第二項獎懲基準之情形者，應予以獎勵或懲處。(第2項)獎勵分記大功、記功、嘉獎；懲處分記大過、記過、申誡：其基準規定如下：…。五、有下列情形之一，記過：…。(七)在外補習、違法兼職，或藉職務之便從事私人商業行為。…。」綜上，有關本案</w:t>
      </w:r>
      <w:r w:rsidR="00A20745" w:rsidRPr="00A363ED">
        <w:rPr>
          <w:rFonts w:hint="eastAsia"/>
        </w:rPr>
        <w:t>行為人</w:t>
      </w:r>
      <w:r w:rsidRPr="00A363ED">
        <w:rPr>
          <w:rFonts w:hint="eastAsia"/>
        </w:rPr>
        <w:t>是否涉及違失，</w:t>
      </w:r>
      <w:r w:rsidRPr="00A363ED">
        <w:rPr>
          <w:rFonts w:hint="eastAsia"/>
          <w:u w:val="single"/>
        </w:rPr>
        <w:t>應由其服務學校或主管機關本權責進行個案事實</w:t>
      </w:r>
      <w:proofErr w:type="gramStart"/>
      <w:r w:rsidRPr="00A363ED">
        <w:rPr>
          <w:rFonts w:hint="eastAsia"/>
          <w:u w:val="single"/>
        </w:rPr>
        <w:t>釐</w:t>
      </w:r>
      <w:proofErr w:type="gramEnd"/>
      <w:r w:rsidRPr="00A363ED">
        <w:rPr>
          <w:rFonts w:hint="eastAsia"/>
          <w:u w:val="single"/>
        </w:rPr>
        <w:t>明與認定</w:t>
      </w:r>
      <w:r w:rsidRPr="00A363ED">
        <w:rPr>
          <w:rFonts w:hint="eastAsia"/>
        </w:rPr>
        <w:t>(例如該個案在外補習正確年份、當時是否同時於公立各級學校擔任專任教師、於校外補習之授課科目等等)。</w:t>
      </w:r>
      <w:proofErr w:type="gramStart"/>
      <w:r w:rsidR="004F6188" w:rsidRPr="00A363ED">
        <w:rPr>
          <w:rFonts w:hint="eastAsia"/>
        </w:rPr>
        <w:t>臺</w:t>
      </w:r>
      <w:proofErr w:type="gramEnd"/>
      <w:r w:rsidR="004704CD" w:rsidRPr="00A363ED">
        <w:rPr>
          <w:rFonts w:hint="eastAsia"/>
        </w:rPr>
        <w:t>中市政府</w:t>
      </w:r>
      <w:r w:rsidR="0021377D" w:rsidRPr="00A363ED">
        <w:rPr>
          <w:rFonts w:hint="eastAsia"/>
        </w:rPr>
        <w:t>亦稱：</w:t>
      </w:r>
      <w:r w:rsidR="004704CD" w:rsidRPr="00A363ED">
        <w:rPr>
          <w:rFonts w:hint="eastAsia"/>
        </w:rPr>
        <w:t>依據「教育人員任用條例」第34條規定「專任教育人員，除法令另有規定外，不得在外兼課或兼職。」是</w:t>
      </w:r>
      <w:proofErr w:type="gramStart"/>
      <w:r w:rsidR="004704CD" w:rsidRPr="00A363ED">
        <w:rPr>
          <w:rFonts w:hint="eastAsia"/>
        </w:rPr>
        <w:t>以</w:t>
      </w:r>
      <w:proofErr w:type="gramEnd"/>
      <w:r w:rsidR="004704CD" w:rsidRPr="00A363ED">
        <w:rPr>
          <w:rFonts w:hint="eastAsia"/>
        </w:rPr>
        <w:t>，教師不得於校外家教，亦不得於補習班兼職或申請補習班立案，如有教師違反規定，應依「公立</w:t>
      </w:r>
      <w:r w:rsidR="004704CD" w:rsidRPr="00A363ED">
        <w:rPr>
          <w:rFonts w:hint="eastAsia"/>
        </w:rPr>
        <w:lastRenderedPageBreak/>
        <w:t>各級學校專任教師兼職處理原則」處理。</w:t>
      </w:r>
    </w:p>
    <w:p w:rsidR="00AC63A0" w:rsidRPr="00A363ED" w:rsidRDefault="0021377D" w:rsidP="00E65956">
      <w:pPr>
        <w:pStyle w:val="4"/>
        <w:rPr>
          <w:rFonts w:hAnsi="標楷體"/>
        </w:rPr>
      </w:pPr>
      <w:bookmarkStart w:id="152" w:name="_Toc147387519"/>
      <w:r w:rsidRPr="00A363ED">
        <w:rPr>
          <w:rFonts w:hAnsi="標楷體" w:hint="eastAsia"/>
        </w:rPr>
        <w:t>本案C生</w:t>
      </w:r>
      <w:r w:rsidR="00A22A68" w:rsidRPr="00A363ED">
        <w:rPr>
          <w:rFonts w:hAnsi="標楷體" w:hint="eastAsia"/>
        </w:rPr>
        <w:t>案</w:t>
      </w:r>
      <w:r w:rsidR="003E5041" w:rsidRPr="00A363ED">
        <w:rPr>
          <w:rFonts w:hAnsi="標楷體" w:hint="eastAsia"/>
        </w:rPr>
        <w:t>係</w:t>
      </w:r>
      <w:r w:rsidR="00A20745" w:rsidRPr="00A363ED">
        <w:rPr>
          <w:rFonts w:hAnsi="標楷體" w:hint="eastAsia"/>
        </w:rPr>
        <w:t>行為人</w:t>
      </w:r>
      <w:r w:rsidRPr="00A363ED">
        <w:rPr>
          <w:rFonts w:hAnsi="標楷體" w:hint="eastAsia"/>
        </w:rPr>
        <w:t>在外違法補習時受害，</w:t>
      </w:r>
      <w:r w:rsidR="00A20745" w:rsidRPr="00A363ED">
        <w:rPr>
          <w:rFonts w:hAnsi="標楷體" w:hint="eastAsia"/>
        </w:rPr>
        <w:t>行為人</w:t>
      </w:r>
      <w:r w:rsidR="00A22A68" w:rsidRPr="00A363ED">
        <w:rPr>
          <w:rFonts w:hAnsi="標楷體" w:hint="eastAsia"/>
        </w:rPr>
        <w:t>本人</w:t>
      </w:r>
      <w:r w:rsidRPr="00A363ED">
        <w:rPr>
          <w:rFonts w:hAnsi="標楷體" w:hint="eastAsia"/>
        </w:rPr>
        <w:t>也坦言有違法補習情事，事證明確。</w:t>
      </w:r>
      <w:r w:rsidR="00AC63A0" w:rsidRPr="00A363ED">
        <w:rPr>
          <w:rFonts w:hAnsi="標楷體" w:hint="eastAsia"/>
        </w:rPr>
        <w:t>本院訪談F生表示：「有參加過1、2次行為人補習班，是</w:t>
      </w:r>
      <w:proofErr w:type="gramStart"/>
      <w:r w:rsidR="00AC63A0" w:rsidRPr="00A363ED">
        <w:rPr>
          <w:rFonts w:hAnsi="標楷體" w:hint="eastAsia"/>
        </w:rPr>
        <w:t>強迫式的</w:t>
      </w:r>
      <w:proofErr w:type="gramEnd"/>
      <w:r w:rsidR="00AC63A0" w:rsidRPr="00A363ED">
        <w:rPr>
          <w:rFonts w:hAnsi="標楷體" w:hint="eastAsia"/>
        </w:rPr>
        <w:t>，我對數理沒興趣，找藉口不參加。上數學課會被分隊，很容易被針對。」J生表示：「我知道行為人有設補習班補習。我沒有在他的補習班上過課。」行為人</w:t>
      </w:r>
      <w:r w:rsidR="00B27DCF" w:rsidRPr="00A363ED">
        <w:rPr>
          <w:rFonts w:hAnsi="標楷體" w:hint="eastAsia"/>
        </w:rPr>
        <w:t>表示</w:t>
      </w:r>
      <w:r w:rsidR="00AC63A0" w:rsidRPr="00A363ED">
        <w:rPr>
          <w:rFonts w:hAnsi="標楷體" w:hint="eastAsia"/>
        </w:rPr>
        <w:t>：「針對C生</w:t>
      </w:r>
      <w:r w:rsidR="00B27DCF" w:rsidRPr="00A363ED">
        <w:rPr>
          <w:rFonts w:hAnsi="標楷體" w:hint="eastAsia"/>
        </w:rPr>
        <w:t>案件</w:t>
      </w:r>
      <w:r w:rsidR="00AC63A0" w:rsidRPr="00A363ED">
        <w:rPr>
          <w:rFonts w:hAnsi="標楷體" w:hint="eastAsia"/>
        </w:rPr>
        <w:t>，當時我有其他補習的學生要照顧，根本不可能載她。</w:t>
      </w:r>
      <w:r w:rsidR="00B27DCF" w:rsidRPr="00A363ED">
        <w:rPr>
          <w:rFonts w:hAnsi="標楷體" w:hint="eastAsia"/>
        </w:rPr>
        <w:t>」「當時是家教班，每班約90多人，曾在康樂街，在</w:t>
      </w:r>
      <w:r w:rsidR="00ED6BAA" w:rsidRPr="00ED6BAA">
        <w:rPr>
          <w:rFonts w:hAnsi="標楷體" w:hint="eastAsia"/>
        </w:rPr>
        <w:t>○○</w:t>
      </w:r>
      <w:r w:rsidR="00B27DCF" w:rsidRPr="00A363ED">
        <w:rPr>
          <w:rFonts w:hAnsi="標楷體" w:hint="eastAsia"/>
        </w:rPr>
        <w:t>大廈是借</w:t>
      </w:r>
      <w:r w:rsidR="00133DC7" w:rsidRPr="00133DC7">
        <w:rPr>
          <w:rFonts w:hAnsi="標楷體" w:hint="eastAsia"/>
        </w:rPr>
        <w:t>○○</w:t>
      </w:r>
      <w:r w:rsidR="00B27DCF" w:rsidRPr="00A363ED">
        <w:rPr>
          <w:rFonts w:hAnsi="標楷體" w:hint="eastAsia"/>
        </w:rPr>
        <w:t>補習班的教室，9萬元租金。不得已，</w:t>
      </w:r>
      <w:proofErr w:type="gramStart"/>
      <w:r w:rsidR="00B27DCF" w:rsidRPr="00A363ED">
        <w:rPr>
          <w:rFonts w:hAnsi="標楷體" w:hint="eastAsia"/>
        </w:rPr>
        <w:t>人情推都推</w:t>
      </w:r>
      <w:proofErr w:type="gramEnd"/>
      <w:r w:rsidR="00B27DCF" w:rsidRPr="00A363ED">
        <w:rPr>
          <w:rFonts w:hAnsi="標楷體" w:hint="eastAsia"/>
        </w:rPr>
        <w:t>不掉，每位學生每月1千元，我沒去統計過收入，也不知道學生有沒</w:t>
      </w:r>
      <w:r w:rsidR="002F2B39" w:rsidRPr="00A363ED">
        <w:rPr>
          <w:rFonts w:hAnsi="標楷體" w:hint="eastAsia"/>
        </w:rPr>
        <w:t>交</w:t>
      </w:r>
      <w:r w:rsidR="00B27DCF" w:rsidRPr="00A363ED">
        <w:rPr>
          <w:rFonts w:hAnsi="標楷體" w:hint="eastAsia"/>
        </w:rPr>
        <w:t>，當年其實規定是不行，當年很多老師都有在外補習。」</w:t>
      </w:r>
    </w:p>
    <w:p w:rsidR="00A22A68" w:rsidRPr="00A363ED" w:rsidRDefault="0021377D" w:rsidP="00CF11E6">
      <w:pPr>
        <w:pStyle w:val="4"/>
      </w:pPr>
      <w:r w:rsidRPr="00A363ED">
        <w:rPr>
          <w:rFonts w:hint="eastAsia"/>
        </w:rPr>
        <w:t>至於</w:t>
      </w:r>
      <w:r w:rsidR="00A20745" w:rsidRPr="00A363ED">
        <w:rPr>
          <w:rFonts w:hint="eastAsia"/>
        </w:rPr>
        <w:t>行為人</w:t>
      </w:r>
      <w:r w:rsidRPr="00A363ED">
        <w:rPr>
          <w:rFonts w:hint="eastAsia"/>
        </w:rPr>
        <w:t>違法在外補習之調查處置</w:t>
      </w:r>
      <w:bookmarkEnd w:id="152"/>
      <w:r w:rsidR="002551F9" w:rsidRPr="00A363ED">
        <w:rPr>
          <w:rFonts w:hint="eastAsia"/>
        </w:rPr>
        <w:t>，</w:t>
      </w:r>
      <w:proofErr w:type="gramStart"/>
      <w:r w:rsidR="00821ACB" w:rsidRPr="00A363ED">
        <w:rPr>
          <w:rFonts w:hint="eastAsia"/>
        </w:rPr>
        <w:t>詢</w:t>
      </w:r>
      <w:proofErr w:type="gramEnd"/>
      <w:r w:rsidR="00821ACB" w:rsidRPr="00A363ED">
        <w:rPr>
          <w:rFonts w:hint="eastAsia"/>
        </w:rPr>
        <w:t>據</w:t>
      </w:r>
      <w:r w:rsidR="002551F9" w:rsidRPr="00A363ED">
        <w:rPr>
          <w:rFonts w:hint="eastAsia"/>
        </w:rPr>
        <w:t>臺中市政府查復表示</w:t>
      </w:r>
      <w:r w:rsidR="004704CD" w:rsidRPr="00A363ED">
        <w:rPr>
          <w:rFonts w:hint="eastAsia"/>
        </w:rPr>
        <w:t>，經查「補習班資訊管理系統」並無「</w:t>
      </w:r>
      <w:r w:rsidR="00133DC7" w:rsidRPr="00133DC7">
        <w:rPr>
          <w:rFonts w:hint="eastAsia"/>
        </w:rPr>
        <w:t>○○</w:t>
      </w:r>
      <w:r w:rsidR="004704CD" w:rsidRPr="00A363ED">
        <w:rPr>
          <w:rFonts w:hint="eastAsia"/>
        </w:rPr>
        <w:t>大廈補習班」之設立或註銷相關資料。</w:t>
      </w:r>
      <w:r w:rsidR="00A22A68" w:rsidRPr="00A363ED">
        <w:rPr>
          <w:rFonts w:hint="eastAsia"/>
        </w:rPr>
        <w:t>另</w:t>
      </w:r>
      <w:r w:rsidR="00133DC7" w:rsidRPr="00133DC7">
        <w:rPr>
          <w:rFonts w:hint="eastAsia"/>
        </w:rPr>
        <w:t>○○</w:t>
      </w:r>
      <w:r w:rsidR="004704CD" w:rsidRPr="00A363ED">
        <w:rPr>
          <w:rFonts w:hint="eastAsia"/>
        </w:rPr>
        <w:t>大廈所在地址「</w:t>
      </w:r>
      <w:proofErr w:type="gramStart"/>
      <w:r w:rsidR="004704CD" w:rsidRPr="00A363ED">
        <w:rPr>
          <w:rFonts w:hint="eastAsia"/>
        </w:rPr>
        <w:t>臺</w:t>
      </w:r>
      <w:proofErr w:type="gramEnd"/>
      <w:r w:rsidR="004704CD" w:rsidRPr="00A363ED">
        <w:rPr>
          <w:rFonts w:hint="eastAsia"/>
        </w:rPr>
        <w:t>中市西區自由路1段</w:t>
      </w:r>
      <w:r w:rsidR="00A22A68" w:rsidRPr="00A363ED">
        <w:rPr>
          <w:rFonts w:hint="eastAsia"/>
        </w:rPr>
        <w:t>*</w:t>
      </w:r>
      <w:r w:rsidR="00A22A68" w:rsidRPr="00A363ED">
        <w:t>**</w:t>
      </w:r>
      <w:r w:rsidR="004704CD" w:rsidRPr="00A363ED">
        <w:rPr>
          <w:rFonts w:hint="eastAsia"/>
        </w:rPr>
        <w:t>號」，目前已無補習班營業，且歷來計有「私立</w:t>
      </w:r>
      <w:r w:rsidR="00133DC7" w:rsidRPr="00133DC7">
        <w:rPr>
          <w:rFonts w:hint="eastAsia"/>
        </w:rPr>
        <w:t>○○</w:t>
      </w:r>
      <w:r w:rsidR="004704CD" w:rsidRPr="00A363ED">
        <w:rPr>
          <w:rFonts w:hint="eastAsia"/>
        </w:rPr>
        <w:t>文理短期補習班」、「私立</w:t>
      </w:r>
      <w:r w:rsidR="00ED6BAA" w:rsidRPr="00ED6BAA">
        <w:rPr>
          <w:rFonts w:hint="eastAsia"/>
        </w:rPr>
        <w:t>○</w:t>
      </w:r>
      <w:r w:rsidR="00133DC7" w:rsidRPr="00133DC7">
        <w:rPr>
          <w:rFonts w:hint="eastAsia"/>
        </w:rPr>
        <w:t>○○</w:t>
      </w:r>
      <w:r w:rsidR="004704CD" w:rsidRPr="00A363ED">
        <w:rPr>
          <w:rFonts w:hint="eastAsia"/>
        </w:rPr>
        <w:t>數理短期補習班」、「私立</w:t>
      </w:r>
      <w:r w:rsidR="00133DC7" w:rsidRPr="00133DC7">
        <w:rPr>
          <w:rFonts w:hint="eastAsia"/>
        </w:rPr>
        <w:t>○○</w:t>
      </w:r>
      <w:r w:rsidR="004704CD" w:rsidRPr="00A363ED">
        <w:rPr>
          <w:rFonts w:hint="eastAsia"/>
        </w:rPr>
        <w:t>文理短期補習班」、「私立</w:t>
      </w:r>
      <w:r w:rsidR="00133DC7" w:rsidRPr="00133DC7">
        <w:rPr>
          <w:rFonts w:hint="eastAsia"/>
        </w:rPr>
        <w:t>○○</w:t>
      </w:r>
      <w:r w:rsidR="004704CD" w:rsidRPr="00A363ED">
        <w:rPr>
          <w:rFonts w:hint="eastAsia"/>
        </w:rPr>
        <w:t>文理短期補習班」等4家已註銷補習班。上開4家已註銷補習班教職人員名冊，亦無行為人相關資料。據此推論，「</w:t>
      </w:r>
      <w:r w:rsidR="00133DC7" w:rsidRPr="00133DC7">
        <w:rPr>
          <w:rFonts w:hint="eastAsia"/>
        </w:rPr>
        <w:t>○○</w:t>
      </w:r>
      <w:r w:rsidR="004704CD" w:rsidRPr="00A363ED">
        <w:rPr>
          <w:rFonts w:hint="eastAsia"/>
        </w:rPr>
        <w:t>大廈補習班」</w:t>
      </w:r>
      <w:proofErr w:type="gramStart"/>
      <w:r w:rsidR="004704CD" w:rsidRPr="00A363ED">
        <w:rPr>
          <w:rFonts w:hint="eastAsia"/>
        </w:rPr>
        <w:t>疑</w:t>
      </w:r>
      <w:proofErr w:type="gramEnd"/>
      <w:r w:rsidR="004704CD" w:rsidRPr="00A363ED">
        <w:rPr>
          <w:rFonts w:hint="eastAsia"/>
        </w:rPr>
        <w:t>為行為人當年私下開設之家教班</w:t>
      </w:r>
      <w:r w:rsidR="00527D01" w:rsidRPr="00A363ED">
        <w:rPr>
          <w:rFonts w:hint="eastAsia"/>
        </w:rPr>
        <w:t>等語</w:t>
      </w:r>
      <w:r w:rsidR="004704CD" w:rsidRPr="00A363ED">
        <w:rPr>
          <w:rFonts w:hint="eastAsia"/>
        </w:rPr>
        <w:t>。</w:t>
      </w:r>
      <w:r w:rsidR="00CF11E6" w:rsidRPr="00A363ED">
        <w:rPr>
          <w:rFonts w:hint="eastAsia"/>
        </w:rPr>
        <w:t>惟</w:t>
      </w:r>
      <w:proofErr w:type="gramStart"/>
      <w:r w:rsidR="00CF11E6" w:rsidRPr="00A363ED">
        <w:rPr>
          <w:rFonts w:hint="eastAsia"/>
        </w:rPr>
        <w:t>臺</w:t>
      </w:r>
      <w:proofErr w:type="gramEnd"/>
      <w:r w:rsidR="00CF11E6" w:rsidRPr="00A363ED">
        <w:rPr>
          <w:rFonts w:hint="eastAsia"/>
        </w:rPr>
        <w:t>中市政府卻未進一步調查行為人違法兼職補習情事。</w:t>
      </w:r>
    </w:p>
    <w:p w:rsidR="002551F9" w:rsidRPr="00A363ED" w:rsidRDefault="002551F9" w:rsidP="002551F9">
      <w:pPr>
        <w:pStyle w:val="3"/>
      </w:pPr>
      <w:bookmarkStart w:id="153" w:name="_Toc150520957"/>
      <w:bookmarkStart w:id="154" w:name="_Toc150952499"/>
      <w:r w:rsidRPr="00A363ED">
        <w:rPr>
          <w:rFonts w:hint="eastAsia"/>
        </w:rPr>
        <w:t>綜上，</w:t>
      </w:r>
      <w:r w:rsidR="004C3476" w:rsidRPr="00A363ED">
        <w:rPr>
          <w:rFonts w:hint="eastAsia"/>
        </w:rPr>
        <w:t>教師輔導與管教學生不得有體罰及不當對待學生之行為，且不應對學生身心造成傷害，62年2月兒童福利法、92年「學校訂定教師輔導與管教學生</w:t>
      </w:r>
      <w:r w:rsidR="004C3476" w:rsidRPr="00A363ED">
        <w:rPr>
          <w:rFonts w:hint="eastAsia"/>
        </w:rPr>
        <w:lastRenderedPageBreak/>
        <w:t>辦法注意事項」</w:t>
      </w:r>
      <w:proofErr w:type="gramStart"/>
      <w:r w:rsidR="004C3476" w:rsidRPr="00A363ED">
        <w:rPr>
          <w:rFonts w:hint="eastAsia"/>
        </w:rPr>
        <w:t>均訂有</w:t>
      </w:r>
      <w:proofErr w:type="gramEnd"/>
      <w:r w:rsidR="004C3476" w:rsidRPr="00A363ED">
        <w:rPr>
          <w:rFonts w:hint="eastAsia"/>
        </w:rPr>
        <w:t>明文。本案行為人尚被訴有不當體罰學生情事，</w:t>
      </w:r>
      <w:proofErr w:type="gramStart"/>
      <w:r w:rsidR="004C3476" w:rsidRPr="00A363ED">
        <w:rPr>
          <w:rFonts w:hint="eastAsia"/>
        </w:rPr>
        <w:t>臺</w:t>
      </w:r>
      <w:proofErr w:type="gramEnd"/>
      <w:r w:rsidR="004C3476" w:rsidRPr="00A363ED">
        <w:rPr>
          <w:rFonts w:hint="eastAsia"/>
        </w:rPr>
        <w:t>中市政府辯稱無相關規定可依循辦理而未詳查，態度消極；且自74年教育人員任用條例第34條即規定專業教育人員不得在外兼職，然行為人擔任專任教師</w:t>
      </w:r>
      <w:proofErr w:type="gramStart"/>
      <w:r w:rsidR="004C3476" w:rsidRPr="00A363ED">
        <w:rPr>
          <w:rFonts w:hint="eastAsia"/>
        </w:rPr>
        <w:t>期間，</w:t>
      </w:r>
      <w:proofErr w:type="gramEnd"/>
      <w:r w:rsidR="004C3476" w:rsidRPr="00A363ED">
        <w:rPr>
          <w:rFonts w:hint="eastAsia"/>
        </w:rPr>
        <w:t>在校外違法收費補習，他本人也坦承不諱，並因此發生補習班學生</w:t>
      </w:r>
      <w:r w:rsidR="004C3476" w:rsidRPr="00A363ED">
        <w:t>C</w:t>
      </w:r>
      <w:r w:rsidR="004C3476" w:rsidRPr="00A363ED">
        <w:rPr>
          <w:rFonts w:hint="eastAsia"/>
        </w:rPr>
        <w:t>生遭性侵害事件。</w:t>
      </w:r>
      <w:proofErr w:type="gramStart"/>
      <w:r w:rsidR="004C3476" w:rsidRPr="00A363ED">
        <w:rPr>
          <w:rFonts w:hint="eastAsia"/>
        </w:rPr>
        <w:t>臺</w:t>
      </w:r>
      <w:proofErr w:type="gramEnd"/>
      <w:r w:rsidR="004C3476" w:rsidRPr="00A363ED">
        <w:rPr>
          <w:rFonts w:hint="eastAsia"/>
        </w:rPr>
        <w:t>中市政府教育局未積極處理行為人長期違法兼差補習，亦有欠當</w:t>
      </w:r>
      <w:r w:rsidRPr="00A363ED">
        <w:rPr>
          <w:rFonts w:hint="eastAsia"/>
        </w:rPr>
        <w:t>。</w:t>
      </w:r>
      <w:bookmarkEnd w:id="153"/>
      <w:bookmarkEnd w:id="154"/>
    </w:p>
    <w:p w:rsidR="00974067" w:rsidRPr="00A363ED" w:rsidRDefault="00974067" w:rsidP="003608DF">
      <w:pPr>
        <w:pStyle w:val="2"/>
        <w:numPr>
          <w:ilvl w:val="0"/>
          <w:numId w:val="0"/>
        </w:numPr>
        <w:rPr>
          <w:b/>
        </w:rPr>
      </w:pPr>
      <w:bookmarkStart w:id="155" w:name="_Toc147387523"/>
      <w:bookmarkStart w:id="156" w:name="_Toc147387531"/>
      <w:bookmarkStart w:id="157" w:name="_Hlk149655531"/>
      <w:bookmarkEnd w:id="155"/>
      <w:bookmarkEnd w:id="156"/>
    </w:p>
    <w:p w:rsidR="002839BB" w:rsidRPr="00A363ED" w:rsidRDefault="006B5DCF" w:rsidP="00703B68">
      <w:pPr>
        <w:pStyle w:val="2"/>
        <w:rPr>
          <w:b/>
        </w:rPr>
      </w:pPr>
      <w:bookmarkStart w:id="158" w:name="_Toc150952500"/>
      <w:r w:rsidRPr="00A363ED">
        <w:rPr>
          <w:rFonts w:hint="eastAsia"/>
          <w:b/>
        </w:rPr>
        <w:t>校園性別事件之發生</w:t>
      </w:r>
      <w:r w:rsidR="00F307BE" w:rsidRPr="00A363ED">
        <w:rPr>
          <w:rFonts w:hint="eastAsia"/>
          <w:b/>
        </w:rPr>
        <w:t>及揭露</w:t>
      </w:r>
      <w:r w:rsidRPr="00A363ED">
        <w:rPr>
          <w:rFonts w:hint="eastAsia"/>
          <w:b/>
        </w:rPr>
        <w:t>，</w:t>
      </w:r>
      <w:r w:rsidR="00116BF9" w:rsidRPr="00A363ED">
        <w:rPr>
          <w:rFonts w:hint="eastAsia"/>
          <w:b/>
        </w:rPr>
        <w:t>關鍵在於</w:t>
      </w:r>
      <w:r w:rsidRPr="00A363ED">
        <w:rPr>
          <w:rFonts w:hint="eastAsia"/>
          <w:b/>
        </w:rPr>
        <w:t>權力不對等議題，澳洲的全國兒</w:t>
      </w:r>
      <w:proofErr w:type="gramStart"/>
      <w:r w:rsidRPr="00A363ED">
        <w:rPr>
          <w:rFonts w:hint="eastAsia"/>
          <w:b/>
        </w:rPr>
        <w:t>少性侵調查</w:t>
      </w:r>
      <w:proofErr w:type="gramEnd"/>
      <w:r w:rsidRPr="00A363ED">
        <w:rPr>
          <w:rFonts w:hint="eastAsia"/>
          <w:b/>
        </w:rPr>
        <w:t>報告指出，在兒少時期</w:t>
      </w:r>
      <w:proofErr w:type="gramStart"/>
      <w:r w:rsidRPr="00A363ED">
        <w:rPr>
          <w:rFonts w:hint="eastAsia"/>
          <w:b/>
        </w:rPr>
        <w:t>遭受性侵</w:t>
      </w:r>
      <w:proofErr w:type="gramEnd"/>
      <w:r w:rsidRPr="00A363ED">
        <w:rPr>
          <w:rFonts w:hint="eastAsia"/>
          <w:b/>
        </w:rPr>
        <w:t>的被害人，平均24年才首次說出受害經歷</w:t>
      </w:r>
      <w:r w:rsidR="00FF7A97" w:rsidRPr="00A363ED">
        <w:rPr>
          <w:rFonts w:hint="eastAsia"/>
          <w:b/>
        </w:rPr>
        <w:t>，</w:t>
      </w:r>
      <w:bookmarkStart w:id="159" w:name="_Hlk150437854"/>
      <w:r w:rsidR="00BA4202" w:rsidRPr="00A363ED">
        <w:rPr>
          <w:rFonts w:hint="eastAsia"/>
          <w:b/>
        </w:rPr>
        <w:t>本案</w:t>
      </w:r>
      <w:r w:rsidR="007C4B35" w:rsidRPr="00A363ED">
        <w:rPr>
          <w:rFonts w:hint="eastAsia"/>
          <w:b/>
        </w:rPr>
        <w:t>多名</w:t>
      </w:r>
      <w:r w:rsidR="00BA4202" w:rsidRPr="00A363ED">
        <w:rPr>
          <w:rFonts w:hint="eastAsia"/>
          <w:b/>
        </w:rPr>
        <w:t>被害人勇敢揭露被害情事後</w:t>
      </w:r>
      <w:r w:rsidR="008D59F9" w:rsidRPr="00A363ED">
        <w:rPr>
          <w:rFonts w:hint="eastAsia"/>
          <w:b/>
        </w:rPr>
        <w:t>，</w:t>
      </w:r>
      <w:r w:rsidR="003B4C44" w:rsidRPr="00A363ED">
        <w:rPr>
          <w:rFonts w:hint="eastAsia"/>
          <w:b/>
        </w:rPr>
        <w:t>無奈</w:t>
      </w:r>
      <w:r w:rsidR="008D59F9" w:rsidRPr="00A363ED">
        <w:rPr>
          <w:rFonts w:hint="eastAsia"/>
          <w:b/>
        </w:rPr>
        <w:t>已逾刑事追訴期</w:t>
      </w:r>
      <w:bookmarkEnd w:id="157"/>
      <w:r w:rsidR="002D363B" w:rsidRPr="00A363ED">
        <w:rPr>
          <w:rStyle w:val="aff"/>
          <w:b/>
        </w:rPr>
        <w:footnoteReference w:id="38"/>
      </w:r>
      <w:r w:rsidR="00FF7A97" w:rsidRPr="00A363ED">
        <w:rPr>
          <w:rFonts w:hint="eastAsia"/>
          <w:b/>
        </w:rPr>
        <w:t>。</w:t>
      </w:r>
      <w:r w:rsidR="00974067" w:rsidRPr="00A363ED">
        <w:rPr>
          <w:rFonts w:hint="eastAsia"/>
          <w:b/>
        </w:rPr>
        <w:t>112年8月16日性平法修法，仍無法解決</w:t>
      </w:r>
      <w:proofErr w:type="gramStart"/>
      <w:r w:rsidR="00FF7A97" w:rsidRPr="00A363ED">
        <w:rPr>
          <w:rFonts w:hint="eastAsia"/>
          <w:b/>
        </w:rPr>
        <w:t>兒少性侵犯</w:t>
      </w:r>
      <w:proofErr w:type="gramEnd"/>
      <w:r w:rsidR="00FF7A97" w:rsidRPr="00A363ED">
        <w:rPr>
          <w:rFonts w:hint="eastAsia"/>
          <w:b/>
        </w:rPr>
        <w:t>罪之</w:t>
      </w:r>
      <w:r w:rsidR="00794347" w:rsidRPr="00A363ED">
        <w:rPr>
          <w:rFonts w:hint="eastAsia"/>
          <w:b/>
        </w:rPr>
        <w:t>刑事</w:t>
      </w:r>
      <w:r w:rsidR="00974067" w:rsidRPr="00A363ED">
        <w:rPr>
          <w:rFonts w:hint="eastAsia"/>
          <w:b/>
        </w:rPr>
        <w:t>追訴期議題，</w:t>
      </w:r>
      <w:r w:rsidR="000D5CE1" w:rsidRPr="00A363ED">
        <w:rPr>
          <w:rFonts w:hint="eastAsia"/>
          <w:b/>
        </w:rPr>
        <w:t>仍待</w:t>
      </w:r>
      <w:r w:rsidR="00223D1A" w:rsidRPr="00A363ED">
        <w:rPr>
          <w:rFonts w:hint="eastAsia"/>
          <w:b/>
        </w:rPr>
        <w:t>行政院</w:t>
      </w:r>
      <w:r w:rsidR="00E8033B" w:rsidRPr="00A363ED">
        <w:rPr>
          <w:rFonts w:hint="eastAsia"/>
          <w:b/>
        </w:rPr>
        <w:t>立法政策的主張，才能</w:t>
      </w:r>
      <w:bookmarkEnd w:id="159"/>
      <w:r w:rsidR="00FF7A97" w:rsidRPr="00A363ED">
        <w:rPr>
          <w:rFonts w:hint="eastAsia"/>
          <w:b/>
        </w:rPr>
        <w:t>維護被害人權益</w:t>
      </w:r>
      <w:r w:rsidR="00223D1A" w:rsidRPr="00A363ED">
        <w:rPr>
          <w:rFonts w:hint="eastAsia"/>
          <w:b/>
        </w:rPr>
        <w:t>。</w:t>
      </w:r>
      <w:bookmarkEnd w:id="158"/>
    </w:p>
    <w:p w:rsidR="00E87DBB" w:rsidRPr="00A363ED" w:rsidRDefault="00E87DBB" w:rsidP="00E65956">
      <w:pPr>
        <w:pStyle w:val="3"/>
      </w:pPr>
      <w:bookmarkStart w:id="160" w:name="_Toc150520962"/>
      <w:bookmarkStart w:id="161" w:name="_Toc150952501"/>
      <w:bookmarkStart w:id="162" w:name="_Toc147387536"/>
      <w:r w:rsidRPr="00A363ED">
        <w:rPr>
          <w:rFonts w:hint="eastAsia"/>
        </w:rPr>
        <w:t>111年</w:t>
      </w:r>
      <w:proofErr w:type="gramStart"/>
      <w:r w:rsidRPr="00A363ED">
        <w:rPr>
          <w:rFonts w:hint="eastAsia"/>
        </w:rPr>
        <w:t>性平法第</w:t>
      </w:r>
      <w:r w:rsidR="00B5388E" w:rsidRPr="00A363ED">
        <w:rPr>
          <w:rFonts w:hint="eastAsia"/>
        </w:rPr>
        <w:t>30</w:t>
      </w:r>
      <w:r w:rsidRPr="00A363ED">
        <w:rPr>
          <w:rFonts w:hint="eastAsia"/>
        </w:rPr>
        <w:t>條</w:t>
      </w:r>
      <w:proofErr w:type="gramEnd"/>
      <w:r w:rsidR="00842A27" w:rsidRPr="00A363ED">
        <w:rPr>
          <w:rFonts w:hint="eastAsia"/>
        </w:rPr>
        <w:t>第</w:t>
      </w:r>
      <w:r w:rsidR="00B5388E" w:rsidRPr="00A363ED">
        <w:rPr>
          <w:rFonts w:hint="eastAsia"/>
        </w:rPr>
        <w:t>7</w:t>
      </w:r>
      <w:r w:rsidRPr="00A363ED">
        <w:rPr>
          <w:rFonts w:hint="eastAsia"/>
        </w:rPr>
        <w:t>項規定：「</w:t>
      </w:r>
      <w:r w:rsidR="00B5388E" w:rsidRPr="00A363ED">
        <w:rPr>
          <w:rFonts w:hint="eastAsia"/>
        </w:rPr>
        <w:t>性別平等教育委員會為調查處理時，</w:t>
      </w:r>
      <w:proofErr w:type="gramStart"/>
      <w:r w:rsidR="00B5388E" w:rsidRPr="00A363ED">
        <w:rPr>
          <w:rFonts w:hint="eastAsia"/>
        </w:rPr>
        <w:t>應衡酌</w:t>
      </w:r>
      <w:proofErr w:type="gramEnd"/>
      <w:r w:rsidR="00B5388E" w:rsidRPr="00A363ED">
        <w:rPr>
          <w:rFonts w:hint="eastAsia"/>
        </w:rPr>
        <w:t>雙方當事人之權力差距。</w:t>
      </w:r>
      <w:r w:rsidRPr="00A363ED">
        <w:rPr>
          <w:rFonts w:hint="eastAsia"/>
        </w:rPr>
        <w:t>」</w:t>
      </w:r>
      <w:proofErr w:type="gramStart"/>
      <w:r w:rsidRPr="00A363ED">
        <w:rPr>
          <w:rFonts w:hint="eastAsia"/>
        </w:rPr>
        <w:t>性平法施行</w:t>
      </w:r>
      <w:proofErr w:type="gramEnd"/>
      <w:r w:rsidRPr="00A363ED">
        <w:rPr>
          <w:rFonts w:hint="eastAsia"/>
        </w:rPr>
        <w:t>細則第16條規定：「本法第</w:t>
      </w:r>
      <w:r w:rsidR="00B5388E" w:rsidRPr="00A363ED">
        <w:rPr>
          <w:rFonts w:hint="eastAsia"/>
        </w:rPr>
        <w:t>30</w:t>
      </w:r>
      <w:r w:rsidRPr="00A363ED">
        <w:rPr>
          <w:rFonts w:hint="eastAsia"/>
        </w:rPr>
        <w:t>條第</w:t>
      </w:r>
      <w:r w:rsidR="00B5388E" w:rsidRPr="00A363ED">
        <w:rPr>
          <w:rFonts w:hint="eastAsia"/>
        </w:rPr>
        <w:t>7</w:t>
      </w:r>
      <w:r w:rsidRPr="00A363ED">
        <w:rPr>
          <w:rFonts w:hint="eastAsia"/>
        </w:rPr>
        <w:t>項所稱雙方當事人之權力差距，指當事人雙方間存在之地位、知識、年齡、體力、身分、族群或資源之不對等狀況。」</w:t>
      </w:r>
      <w:bookmarkStart w:id="163" w:name="_Toc150520963"/>
      <w:bookmarkEnd w:id="160"/>
      <w:r w:rsidR="00011A13" w:rsidRPr="00A363ED">
        <w:rPr>
          <w:rFonts w:hint="eastAsia"/>
        </w:rPr>
        <w:t>112年</w:t>
      </w:r>
      <w:proofErr w:type="gramStart"/>
      <w:r w:rsidR="00011A13" w:rsidRPr="00A363ED">
        <w:rPr>
          <w:rFonts w:hint="eastAsia"/>
        </w:rPr>
        <w:t>性平法第34條</w:t>
      </w:r>
      <w:proofErr w:type="gramEnd"/>
      <w:r w:rsidR="00011A13" w:rsidRPr="00A363ED">
        <w:rPr>
          <w:rFonts w:hint="eastAsia"/>
        </w:rPr>
        <w:t>第2項規定，性平會為調查處理時，</w:t>
      </w:r>
      <w:proofErr w:type="gramStart"/>
      <w:r w:rsidR="00011A13" w:rsidRPr="00A363ED">
        <w:rPr>
          <w:rFonts w:hint="eastAsia"/>
        </w:rPr>
        <w:t>應衡</w:t>
      </w:r>
      <w:proofErr w:type="gramEnd"/>
      <w:r w:rsidR="00011A13" w:rsidRPr="00A363ED">
        <w:rPr>
          <w:rFonts w:hint="eastAsia"/>
        </w:rPr>
        <w:t>酌雙方當事人之權力差距。是</w:t>
      </w:r>
      <w:proofErr w:type="gramStart"/>
      <w:r w:rsidR="00011A13" w:rsidRPr="00A363ED">
        <w:rPr>
          <w:rFonts w:hint="eastAsia"/>
        </w:rPr>
        <w:t>以</w:t>
      </w:r>
      <w:proofErr w:type="gramEnd"/>
      <w:r w:rsidR="00011A13" w:rsidRPr="00A363ED">
        <w:rPr>
          <w:rFonts w:hint="eastAsia"/>
        </w:rPr>
        <w:t>，校園性別事件之發生及揭露，關鍵在於權力不對等議題，由澳洲的全國兒</w:t>
      </w:r>
      <w:proofErr w:type="gramStart"/>
      <w:r w:rsidR="00011A13" w:rsidRPr="00A363ED">
        <w:rPr>
          <w:rFonts w:hint="eastAsia"/>
        </w:rPr>
        <w:t>少性侵調</w:t>
      </w:r>
      <w:proofErr w:type="gramEnd"/>
      <w:r w:rsidR="00011A13" w:rsidRPr="00A363ED">
        <w:rPr>
          <w:rFonts w:hint="eastAsia"/>
        </w:rPr>
        <w:t>查報告指出，在兒少時期</w:t>
      </w:r>
      <w:proofErr w:type="gramStart"/>
      <w:r w:rsidR="00011A13" w:rsidRPr="00A363ED">
        <w:rPr>
          <w:rFonts w:hint="eastAsia"/>
        </w:rPr>
        <w:t>遭受性侵</w:t>
      </w:r>
      <w:proofErr w:type="gramEnd"/>
      <w:r w:rsidR="00011A13" w:rsidRPr="00A363ED">
        <w:rPr>
          <w:rFonts w:hint="eastAsia"/>
        </w:rPr>
        <w:t>的被害人，平均24年才首次說出受害經歷可證。</w:t>
      </w:r>
      <w:bookmarkEnd w:id="161"/>
      <w:bookmarkEnd w:id="163"/>
    </w:p>
    <w:p w:rsidR="00302AA0" w:rsidRPr="00A363ED" w:rsidRDefault="003B4C44" w:rsidP="000C0A6F">
      <w:pPr>
        <w:pStyle w:val="3"/>
        <w:ind w:leftChars="200"/>
      </w:pPr>
      <w:bookmarkStart w:id="164" w:name="_Toc150952502"/>
      <w:r w:rsidRPr="00A363ED">
        <w:rPr>
          <w:rFonts w:hint="eastAsia"/>
        </w:rPr>
        <w:t>本案多名被害人勇敢揭露被害情事後，無奈已逾刑</w:t>
      </w:r>
      <w:r w:rsidRPr="00A363ED">
        <w:rPr>
          <w:rFonts w:hint="eastAsia"/>
        </w:rPr>
        <w:lastRenderedPageBreak/>
        <w:t>事追訴期，</w:t>
      </w:r>
      <w:bookmarkStart w:id="165" w:name="_Hlk150949586"/>
      <w:bookmarkStart w:id="166" w:name="_Toc150952503"/>
      <w:bookmarkEnd w:id="164"/>
      <w:proofErr w:type="gramStart"/>
      <w:r w:rsidR="00E87DBB" w:rsidRPr="00A363ED">
        <w:rPr>
          <w:rFonts w:hint="eastAsia"/>
        </w:rPr>
        <w:t>臺</w:t>
      </w:r>
      <w:proofErr w:type="gramEnd"/>
      <w:r w:rsidR="00E87DBB" w:rsidRPr="00A363ED">
        <w:rPr>
          <w:rFonts w:hint="eastAsia"/>
        </w:rPr>
        <w:t>中市政府教育局</w:t>
      </w:r>
      <w:r w:rsidR="000C0A6F" w:rsidRPr="00A363ED">
        <w:rPr>
          <w:rFonts w:hint="eastAsia"/>
        </w:rPr>
        <w:t>依刑事訴訟法第241條公務員因執行職務知有犯罪嫌疑者應為告發之規定，以</w:t>
      </w:r>
      <w:r w:rsidR="00E87DBB" w:rsidRPr="00A363ED">
        <w:rPr>
          <w:rFonts w:hint="eastAsia"/>
        </w:rPr>
        <w:t>111年8月26日</w:t>
      </w:r>
      <w:bookmarkEnd w:id="165"/>
      <w:r w:rsidR="00B31F41" w:rsidRPr="00A363ED">
        <w:rPr>
          <w:rStyle w:val="aff"/>
        </w:rPr>
        <w:footnoteReference w:id="39"/>
      </w:r>
      <w:r w:rsidR="00E87DBB" w:rsidRPr="00A363ED">
        <w:rPr>
          <w:rFonts w:hint="eastAsia"/>
        </w:rPr>
        <w:t>將</w:t>
      </w:r>
      <w:r w:rsidR="00A20745" w:rsidRPr="00A363ED">
        <w:rPr>
          <w:rFonts w:hAnsi="標楷體" w:hint="eastAsia"/>
        </w:rPr>
        <w:t>行為人</w:t>
      </w:r>
      <w:r w:rsidR="00E87DBB" w:rsidRPr="00A363ED">
        <w:rPr>
          <w:rFonts w:hAnsi="標楷體" w:hint="eastAsia"/>
        </w:rPr>
        <w:t>疑似性侵害案件</w:t>
      </w:r>
      <w:r w:rsidR="00E87DBB" w:rsidRPr="00A363ED">
        <w:rPr>
          <w:rFonts w:hAnsi="標楷體" w:hint="eastAsia"/>
          <w:u w:val="single"/>
        </w:rPr>
        <w:t>移</w:t>
      </w:r>
      <w:r w:rsidR="00084694" w:rsidRPr="00A363ED">
        <w:rPr>
          <w:rFonts w:hAnsi="標楷體" w:hint="eastAsia"/>
          <w:u w:val="single"/>
        </w:rPr>
        <w:t>請</w:t>
      </w:r>
      <w:r w:rsidR="00E87DBB" w:rsidRPr="00A363ED">
        <w:rPr>
          <w:rFonts w:hAnsi="標楷體" w:hint="eastAsia"/>
        </w:rPr>
        <w:t>臺中地檢署依法偵辦。</w:t>
      </w:r>
      <w:r w:rsidR="00302AA0" w:rsidRPr="00A363ED">
        <w:rPr>
          <w:rFonts w:hAnsi="標楷體" w:hint="eastAsia"/>
        </w:rPr>
        <w:t>案經</w:t>
      </w:r>
      <w:proofErr w:type="gramStart"/>
      <w:r w:rsidR="00302AA0" w:rsidRPr="00A363ED">
        <w:rPr>
          <w:rFonts w:hAnsi="標楷體" w:hint="eastAsia"/>
        </w:rPr>
        <w:t>臺</w:t>
      </w:r>
      <w:proofErr w:type="gramEnd"/>
      <w:r w:rsidR="00302AA0" w:rsidRPr="00A363ED">
        <w:rPr>
          <w:rFonts w:hAnsi="標楷體" w:hint="eastAsia"/>
        </w:rPr>
        <w:t>中地檢署</w:t>
      </w:r>
      <w:proofErr w:type="gramStart"/>
      <w:r w:rsidR="00302AA0" w:rsidRPr="00A363ED">
        <w:rPr>
          <w:rFonts w:hAnsi="標楷體" w:hint="eastAsia"/>
        </w:rPr>
        <w:t>11</w:t>
      </w:r>
      <w:proofErr w:type="gramEnd"/>
      <w:r w:rsidR="00302AA0" w:rsidRPr="00A363ED">
        <w:rPr>
          <w:rFonts w:hAnsi="標楷體" w:hint="eastAsia"/>
        </w:rPr>
        <w:t>1年度他字第6962號妨害性自主罪案偵查結果</w:t>
      </w:r>
      <w:r w:rsidR="00C97112" w:rsidRPr="00A363ED">
        <w:rPr>
          <w:rFonts w:hAnsi="標楷體" w:hint="eastAsia"/>
        </w:rPr>
        <w:t>為「不起訴處分」，內容</w:t>
      </w:r>
      <w:r w:rsidR="00302AA0" w:rsidRPr="00A363ED">
        <w:rPr>
          <w:rFonts w:hAnsi="標楷體" w:hint="eastAsia"/>
        </w:rPr>
        <w:t>略以：</w:t>
      </w:r>
      <w:bookmarkEnd w:id="166"/>
    </w:p>
    <w:p w:rsidR="00302AA0" w:rsidRPr="00A363ED" w:rsidRDefault="00302AA0" w:rsidP="00FB2730">
      <w:pPr>
        <w:pStyle w:val="4"/>
      </w:pPr>
      <w:r w:rsidRPr="00A363ED">
        <w:rPr>
          <w:rFonts w:hint="eastAsia"/>
        </w:rPr>
        <w:t>A生案</w:t>
      </w:r>
      <w:r w:rsidR="00D6513E" w:rsidRPr="00A363ED">
        <w:rPr>
          <w:rFonts w:hint="eastAsia"/>
        </w:rPr>
        <w:t>之</w:t>
      </w:r>
      <w:r w:rsidRPr="00A363ED">
        <w:rPr>
          <w:rFonts w:hint="eastAsia"/>
        </w:rPr>
        <w:t>案發時間為88年2月20日起，A生為14歲以上未滿16歲之女子，而依A生所述情節，</w:t>
      </w:r>
    </w:p>
    <w:p w:rsidR="00302AA0" w:rsidRPr="00A363ED" w:rsidRDefault="00A20745" w:rsidP="003B62AA">
      <w:pPr>
        <w:pStyle w:val="5"/>
      </w:pPr>
      <w:r w:rsidRPr="00A363ED">
        <w:rPr>
          <w:rFonts w:hint="eastAsia"/>
        </w:rPr>
        <w:t>行為人</w:t>
      </w:r>
      <w:r w:rsidR="00302AA0" w:rsidRPr="00A363ED">
        <w:rPr>
          <w:rFonts w:hint="eastAsia"/>
        </w:rPr>
        <w:t>於88年2月20日起至88年4月22日</w:t>
      </w:r>
      <w:proofErr w:type="gramStart"/>
      <w:r w:rsidR="00302AA0" w:rsidRPr="00A363ED">
        <w:rPr>
          <w:rFonts w:hint="eastAsia"/>
        </w:rPr>
        <w:t>止</w:t>
      </w:r>
      <w:proofErr w:type="gramEnd"/>
      <w:r w:rsidR="00302AA0" w:rsidRPr="00A363ED">
        <w:rPr>
          <w:rFonts w:hint="eastAsia"/>
        </w:rPr>
        <w:t>所為，係犯88年4月23日修正施行前之刑法第28條利用權勢姦淫、猥褻罪嫌、刑法第227條第1項、第2項之對於14歲以上未滿16歲之女子為姦淫、猥褻罪嫌；</w:t>
      </w:r>
    </w:p>
    <w:p w:rsidR="00302AA0" w:rsidRPr="00A363ED" w:rsidRDefault="00A20745" w:rsidP="00FB2730">
      <w:pPr>
        <w:pStyle w:val="5"/>
      </w:pPr>
      <w:r w:rsidRPr="00A363ED">
        <w:rPr>
          <w:rFonts w:hint="eastAsia"/>
        </w:rPr>
        <w:t>行為人</w:t>
      </w:r>
      <w:r w:rsidR="00302AA0" w:rsidRPr="00A363ED">
        <w:rPr>
          <w:rFonts w:hint="eastAsia"/>
        </w:rPr>
        <w:t>於88年4月23日起至89年10月某日</w:t>
      </w:r>
      <w:proofErr w:type="gramStart"/>
      <w:r w:rsidR="00302AA0" w:rsidRPr="00A363ED">
        <w:rPr>
          <w:rFonts w:hint="eastAsia"/>
        </w:rPr>
        <w:t>止</w:t>
      </w:r>
      <w:proofErr w:type="gramEnd"/>
      <w:r w:rsidR="00302AA0" w:rsidRPr="00A363ED">
        <w:rPr>
          <w:rFonts w:hint="eastAsia"/>
        </w:rPr>
        <w:t>所為，係犯88年4月23日修正施行之刑法第228條第1、2項利用權勢性交、猥褻罪嫌、刑法第227條第3項、第4項之對於14歲以上未滿16歲之女子為性交、猥褻罪嫌；</w:t>
      </w:r>
    </w:p>
    <w:p w:rsidR="00302AA0" w:rsidRPr="00A363ED" w:rsidRDefault="00A20745" w:rsidP="00FB2730">
      <w:pPr>
        <w:pStyle w:val="5"/>
      </w:pPr>
      <w:r w:rsidRPr="00A363ED">
        <w:rPr>
          <w:rFonts w:hint="eastAsia"/>
        </w:rPr>
        <w:t>行為人</w:t>
      </w:r>
      <w:r w:rsidR="00302AA0" w:rsidRPr="00A363ED">
        <w:rPr>
          <w:rFonts w:hint="eastAsia"/>
        </w:rPr>
        <w:t>於89年10月起至92年10月某日</w:t>
      </w:r>
      <w:proofErr w:type="gramStart"/>
      <w:r w:rsidR="00302AA0" w:rsidRPr="00A363ED">
        <w:rPr>
          <w:rFonts w:hint="eastAsia"/>
        </w:rPr>
        <w:t>止</w:t>
      </w:r>
      <w:proofErr w:type="gramEnd"/>
      <w:r w:rsidR="00302AA0" w:rsidRPr="00A363ED">
        <w:rPr>
          <w:rFonts w:hint="eastAsia"/>
        </w:rPr>
        <w:t>所為，係犯88年4月23日修正施行之刑法第228條第1、2項利用權勢性交、猥褻罪嫌，而依24年7月1日施行之刑法第80條第1項第2款規定，其追訴期</w:t>
      </w:r>
      <w:proofErr w:type="gramStart"/>
      <w:r w:rsidR="00302AA0" w:rsidRPr="00A363ED">
        <w:rPr>
          <w:rFonts w:hint="eastAsia"/>
        </w:rPr>
        <w:t>時效均為10</w:t>
      </w:r>
      <w:proofErr w:type="gramEnd"/>
      <w:r w:rsidR="00302AA0" w:rsidRPr="00A363ED">
        <w:rPr>
          <w:rFonts w:hint="eastAsia"/>
        </w:rPr>
        <w:t>年。</w:t>
      </w:r>
    </w:p>
    <w:p w:rsidR="00302AA0" w:rsidRPr="00A363ED" w:rsidRDefault="00302AA0" w:rsidP="00FB2730">
      <w:pPr>
        <w:pStyle w:val="4"/>
      </w:pPr>
      <w:r w:rsidRPr="00A363ED">
        <w:rPr>
          <w:rFonts w:hint="eastAsia"/>
        </w:rPr>
        <w:t>而</w:t>
      </w:r>
      <w:r w:rsidR="00A20745" w:rsidRPr="00A363ED">
        <w:rPr>
          <w:rFonts w:hint="eastAsia"/>
        </w:rPr>
        <w:t>行為人</w:t>
      </w:r>
      <w:r w:rsidRPr="00A363ED">
        <w:rPr>
          <w:rFonts w:hint="eastAsia"/>
        </w:rPr>
        <w:t>為</w:t>
      </w:r>
      <w:proofErr w:type="gramStart"/>
      <w:r w:rsidRPr="00A363ED">
        <w:rPr>
          <w:rFonts w:hint="eastAsia"/>
        </w:rPr>
        <w:t>上開犯行</w:t>
      </w:r>
      <w:proofErr w:type="gramEnd"/>
      <w:r w:rsidRPr="00A363ED">
        <w:rPr>
          <w:rFonts w:hint="eastAsia"/>
        </w:rPr>
        <w:t>之時間係於88年2月20日至92年10月間某日止，距該署於111年8月31日收受臺中市政府教育局以111年8月26日中市教學字第1110074066號函告發之日，</w:t>
      </w:r>
      <w:proofErr w:type="gramStart"/>
      <w:r w:rsidRPr="00A363ED">
        <w:rPr>
          <w:rFonts w:hint="eastAsia"/>
        </w:rPr>
        <w:t>均已超</w:t>
      </w:r>
      <w:proofErr w:type="gramEnd"/>
      <w:r w:rsidRPr="00A363ED">
        <w:rPr>
          <w:rFonts w:hint="eastAsia"/>
        </w:rPr>
        <w:t>過10年。</w:t>
      </w:r>
      <w:proofErr w:type="gramStart"/>
      <w:r w:rsidRPr="00A363ED">
        <w:rPr>
          <w:rFonts w:hint="eastAsia"/>
        </w:rPr>
        <w:t>從而，</w:t>
      </w:r>
      <w:proofErr w:type="gramEnd"/>
      <w:r w:rsidRPr="00A363ED">
        <w:rPr>
          <w:rFonts w:hint="eastAsia"/>
        </w:rPr>
        <w:t>本件</w:t>
      </w:r>
      <w:r w:rsidR="00A20745" w:rsidRPr="00A363ED">
        <w:rPr>
          <w:rFonts w:hint="eastAsia"/>
        </w:rPr>
        <w:t>行為人</w:t>
      </w:r>
      <w:r w:rsidRPr="00A363ED">
        <w:rPr>
          <w:rFonts w:hint="eastAsia"/>
        </w:rPr>
        <w:t>所犯各罪之</w:t>
      </w:r>
      <w:proofErr w:type="gramStart"/>
      <w:r w:rsidRPr="00A363ED">
        <w:rPr>
          <w:rFonts w:hint="eastAsia"/>
        </w:rPr>
        <w:t>時效均顯</w:t>
      </w:r>
      <w:proofErr w:type="gramEnd"/>
      <w:r w:rsidRPr="00A363ED">
        <w:rPr>
          <w:rFonts w:hint="eastAsia"/>
        </w:rPr>
        <w:t>已完成，依</w:t>
      </w:r>
      <w:r w:rsidRPr="00A363ED">
        <w:rPr>
          <w:rFonts w:hint="eastAsia"/>
        </w:rPr>
        <w:lastRenderedPageBreak/>
        <w:t>上開說明，自應為不起訴處分。</w:t>
      </w:r>
    </w:p>
    <w:p w:rsidR="00D03AB7" w:rsidRPr="00A363ED" w:rsidRDefault="00302AA0" w:rsidP="00D03AB7">
      <w:pPr>
        <w:pStyle w:val="4"/>
      </w:pPr>
      <w:proofErr w:type="gramStart"/>
      <w:r w:rsidRPr="00A363ED">
        <w:rPr>
          <w:rFonts w:hint="eastAsia"/>
        </w:rPr>
        <w:t>然本件</w:t>
      </w:r>
      <w:proofErr w:type="gramEnd"/>
      <w:r w:rsidRPr="00A363ED">
        <w:rPr>
          <w:rFonts w:hint="eastAsia"/>
        </w:rPr>
        <w:t>係臺中市政府教育局告發，被害人僅向臺中市政府教育局性平會提出校園性別事件申請，並未進入司法程序或提出相關刑事告訴，經該署函詢被害人就本件</w:t>
      </w:r>
      <w:r w:rsidR="00A20745" w:rsidRPr="00A363ED">
        <w:rPr>
          <w:rFonts w:hint="eastAsia"/>
        </w:rPr>
        <w:t>行為人</w:t>
      </w:r>
      <w:r w:rsidRPr="00A363ED">
        <w:rPr>
          <w:rFonts w:hint="eastAsia"/>
        </w:rPr>
        <w:t>所涉犯行是否提出告訴，被害人並未回覆，難認被害人有提出刑事告訴之意。是本案已予結案。</w:t>
      </w:r>
    </w:p>
    <w:p w:rsidR="000C0A6F" w:rsidRPr="00A363ED" w:rsidRDefault="000C0A6F" w:rsidP="00247C58">
      <w:pPr>
        <w:pStyle w:val="3"/>
        <w:ind w:leftChars="200"/>
        <w:rPr>
          <w:rFonts w:hAnsi="標楷體"/>
        </w:rPr>
      </w:pPr>
      <w:bookmarkStart w:id="167" w:name="_Toc150520965"/>
      <w:bookmarkStart w:id="168" w:name="_Toc150952505"/>
      <w:bookmarkEnd w:id="162"/>
      <w:r w:rsidRPr="00A363ED">
        <w:rPr>
          <w:rFonts w:hAnsi="標楷體" w:hint="eastAsia"/>
        </w:rPr>
        <w:t>校園性別事件之發生及揭露，關鍵在於權力不對等議題，澳洲的全國兒</w:t>
      </w:r>
      <w:proofErr w:type="gramStart"/>
      <w:r w:rsidRPr="00A363ED">
        <w:rPr>
          <w:rFonts w:hAnsi="標楷體" w:hint="eastAsia"/>
        </w:rPr>
        <w:t>少性侵調查</w:t>
      </w:r>
      <w:proofErr w:type="gramEnd"/>
      <w:r w:rsidRPr="00A363ED">
        <w:rPr>
          <w:rFonts w:hAnsi="標楷體" w:hint="eastAsia"/>
        </w:rPr>
        <w:t>報告指出，在兒少時期</w:t>
      </w:r>
      <w:proofErr w:type="gramStart"/>
      <w:r w:rsidRPr="00A363ED">
        <w:rPr>
          <w:rFonts w:hAnsi="標楷體" w:hint="eastAsia"/>
        </w:rPr>
        <w:t>遭受性侵</w:t>
      </w:r>
      <w:proofErr w:type="gramEnd"/>
      <w:r w:rsidRPr="00A363ED">
        <w:rPr>
          <w:rFonts w:hAnsi="標楷體" w:hint="eastAsia"/>
        </w:rPr>
        <w:t>的被害人，平均24年才首次說出受害經歷，本案多名被害人勇敢揭露被害情事後，無奈已逾刑事追訴期。</w:t>
      </w:r>
      <w:proofErr w:type="gramStart"/>
      <w:r w:rsidRPr="00A363ED">
        <w:rPr>
          <w:rFonts w:hAnsi="標楷體" w:hint="eastAsia"/>
        </w:rPr>
        <w:t>詢</w:t>
      </w:r>
      <w:proofErr w:type="gramEnd"/>
      <w:r w:rsidRPr="00A363ED">
        <w:rPr>
          <w:rFonts w:hAnsi="標楷體" w:hint="eastAsia"/>
        </w:rPr>
        <w:t>據本院訪談A生表示：「我的案子是成年人，</w:t>
      </w:r>
      <w:r w:rsidR="008C4E9D" w:rsidRPr="00A363ED">
        <w:rPr>
          <w:rFonts w:hAnsi="標楷體" w:hint="eastAsia"/>
        </w:rPr>
        <w:t>市府</w:t>
      </w:r>
      <w:r w:rsidRPr="00A363ED">
        <w:rPr>
          <w:rFonts w:hAnsi="標楷體" w:hint="eastAsia"/>
        </w:rPr>
        <w:t>應依我的意願是否移送檢調，移送當天早上聯絡我，我拒絕，下午就發新聞稿，</w:t>
      </w:r>
      <w:r w:rsidR="008C4E9D" w:rsidRPr="00A363ED">
        <w:rPr>
          <w:rFonts w:hAnsi="標楷體"/>
        </w:rPr>
        <w:t>…</w:t>
      </w:r>
      <w:proofErr w:type="gramStart"/>
      <w:r w:rsidR="008C4E9D" w:rsidRPr="00A363ED">
        <w:rPr>
          <w:rFonts w:hAnsi="標楷體"/>
        </w:rPr>
        <w:t>…</w:t>
      </w:r>
      <w:proofErr w:type="gramEnd"/>
      <w:r w:rsidRPr="00A363ED">
        <w:rPr>
          <w:rFonts w:hAnsi="標楷體" w:hint="eastAsia"/>
        </w:rPr>
        <w:t>，教育局這麼做，可能是校長要我跟他一起見光死。</w:t>
      </w:r>
      <w:proofErr w:type="gramStart"/>
      <w:r w:rsidRPr="00A363ED">
        <w:rPr>
          <w:rFonts w:hAnsi="標楷體" w:hint="eastAsia"/>
        </w:rPr>
        <w:t>另</w:t>
      </w:r>
      <w:proofErr w:type="gramEnd"/>
      <w:r w:rsidRPr="00A363ED">
        <w:rPr>
          <w:rFonts w:hAnsi="標楷體" w:hint="eastAsia"/>
        </w:rPr>
        <w:t>，</w:t>
      </w:r>
      <w:proofErr w:type="gramStart"/>
      <w:r w:rsidRPr="00A363ED">
        <w:rPr>
          <w:rFonts w:hAnsi="標楷體" w:hint="eastAsia"/>
        </w:rPr>
        <w:t>黃師</w:t>
      </w:r>
      <w:proofErr w:type="gramEnd"/>
      <w:r w:rsidRPr="00A363ED">
        <w:rPr>
          <w:rFonts w:hAnsi="標楷體" w:hint="eastAsia"/>
        </w:rPr>
        <w:t>也因超過</w:t>
      </w:r>
      <w:r w:rsidR="008C4E9D" w:rsidRPr="00A363ED">
        <w:rPr>
          <w:rFonts w:hAnsi="標楷體" w:hint="eastAsia"/>
        </w:rPr>
        <w:t>20</w:t>
      </w:r>
      <w:r w:rsidRPr="00A363ED">
        <w:rPr>
          <w:rFonts w:hAnsi="標楷體" w:hint="eastAsia"/>
        </w:rPr>
        <w:t>年的追訴期，移送檢</w:t>
      </w:r>
      <w:proofErr w:type="gramStart"/>
      <w:r w:rsidRPr="00A363ED">
        <w:rPr>
          <w:rFonts w:hAnsi="標楷體" w:hint="eastAsia"/>
        </w:rPr>
        <w:t>調後，黃</w:t>
      </w:r>
      <w:proofErr w:type="gramEnd"/>
      <w:r w:rsidRPr="00A363ED">
        <w:rPr>
          <w:rFonts w:hAnsi="標楷體" w:hint="eastAsia"/>
        </w:rPr>
        <w:t>師會獲不起訴處分，將獲得另一個</w:t>
      </w:r>
      <w:r w:rsidR="008C4E9D" w:rsidRPr="00A363ED">
        <w:rPr>
          <w:rFonts w:hAnsi="標楷體" w:hint="eastAsia"/>
        </w:rPr>
        <w:t>有利</w:t>
      </w:r>
      <w:r w:rsidRPr="00A363ED">
        <w:rPr>
          <w:rFonts w:hAnsi="標楷體" w:hint="eastAsia"/>
        </w:rPr>
        <w:t>的</w:t>
      </w:r>
      <w:r w:rsidR="008C4E9D" w:rsidRPr="00A363ED">
        <w:rPr>
          <w:rFonts w:hAnsi="標楷體" w:hint="eastAsia"/>
        </w:rPr>
        <w:t>依據。</w:t>
      </w:r>
      <w:r w:rsidRPr="00A363ED">
        <w:rPr>
          <w:rFonts w:hAnsi="標楷體" w:hint="eastAsia"/>
        </w:rPr>
        <w:t>」</w:t>
      </w:r>
      <w:r w:rsidR="00247C58" w:rsidRPr="00A363ED">
        <w:rPr>
          <w:rFonts w:hAnsi="標楷體" w:hint="eastAsia"/>
        </w:rPr>
        <w:t>此情</w:t>
      </w:r>
      <w:proofErr w:type="gramStart"/>
      <w:r w:rsidR="00247C58" w:rsidRPr="00A363ED">
        <w:rPr>
          <w:rFonts w:hAnsi="標楷體" w:hint="eastAsia"/>
        </w:rPr>
        <w:t>凸顯兒</w:t>
      </w:r>
      <w:proofErr w:type="gramEnd"/>
      <w:r w:rsidR="00247C58" w:rsidRPr="00A363ED">
        <w:rPr>
          <w:rFonts w:hAnsi="標楷體" w:hint="eastAsia"/>
        </w:rPr>
        <w:t>少年紀尚輕，可能不知自己遭受侵害，或是迫於權勢及權力不對等難以求助，</w:t>
      </w:r>
      <w:r w:rsidR="007C3FAF" w:rsidRPr="00A363ED">
        <w:rPr>
          <w:rFonts w:hAnsi="標楷體" w:hint="eastAsia"/>
        </w:rPr>
        <w:t>一旦</w:t>
      </w:r>
      <w:r w:rsidR="00247C58" w:rsidRPr="00A363ED">
        <w:rPr>
          <w:rFonts w:hAnsi="標楷體" w:hint="eastAsia"/>
        </w:rPr>
        <w:t>幼年未即時</w:t>
      </w:r>
      <w:r w:rsidR="008E09F7" w:rsidRPr="00A363ED">
        <w:rPr>
          <w:rFonts w:hAnsi="標楷體" w:hint="eastAsia"/>
        </w:rPr>
        <w:t>求助，成年</w:t>
      </w:r>
      <w:r w:rsidR="00247C58" w:rsidRPr="00A363ED">
        <w:rPr>
          <w:rFonts w:hAnsi="標楷體" w:hint="eastAsia"/>
        </w:rPr>
        <w:t>後有能力</w:t>
      </w:r>
      <w:r w:rsidR="008E09F7" w:rsidRPr="00A363ED">
        <w:rPr>
          <w:rFonts w:hAnsi="標楷體" w:hint="eastAsia"/>
        </w:rPr>
        <w:t>決心</w:t>
      </w:r>
      <w:proofErr w:type="gramStart"/>
      <w:r w:rsidR="008E09F7" w:rsidRPr="00A363ED">
        <w:rPr>
          <w:rFonts w:hAnsi="標楷體" w:hint="eastAsia"/>
        </w:rPr>
        <w:t>提告</w:t>
      </w:r>
      <w:proofErr w:type="gramEnd"/>
      <w:r w:rsidR="007C3FAF" w:rsidRPr="00A363ED">
        <w:rPr>
          <w:rFonts w:hAnsi="標楷體" w:hint="eastAsia"/>
        </w:rPr>
        <w:t>實，</w:t>
      </w:r>
      <w:r w:rsidR="008E09F7" w:rsidRPr="00A363ED">
        <w:rPr>
          <w:rFonts w:hAnsi="標楷體" w:hint="eastAsia"/>
        </w:rPr>
        <w:t>卻</w:t>
      </w:r>
      <w:r w:rsidR="007C3FAF" w:rsidRPr="00A363ED">
        <w:rPr>
          <w:rFonts w:hAnsi="標楷體" w:hint="eastAsia"/>
        </w:rPr>
        <w:t>已逾刑事追訴期</w:t>
      </w:r>
      <w:r w:rsidR="00247C58" w:rsidRPr="00A363ED">
        <w:rPr>
          <w:rFonts w:hAnsi="標楷體" w:hint="eastAsia"/>
        </w:rPr>
        <w:t>，不但被害人權益受損，也</w:t>
      </w:r>
      <w:proofErr w:type="gramStart"/>
      <w:r w:rsidR="00247C58" w:rsidRPr="00A363ED">
        <w:rPr>
          <w:rFonts w:hAnsi="標楷體" w:hint="eastAsia"/>
        </w:rPr>
        <w:t>讓狼</w:t>
      </w:r>
      <w:proofErr w:type="gramEnd"/>
      <w:r w:rsidR="00247C58" w:rsidRPr="00A363ED">
        <w:rPr>
          <w:rFonts w:hAnsi="標楷體" w:hint="eastAsia"/>
        </w:rPr>
        <w:t>師</w:t>
      </w:r>
      <w:r w:rsidR="007C3FAF" w:rsidRPr="00A363ED">
        <w:rPr>
          <w:rFonts w:hAnsi="標楷體" w:hint="eastAsia"/>
        </w:rPr>
        <w:t>得以</w:t>
      </w:r>
      <w:r w:rsidR="00247C58" w:rsidRPr="00A363ED">
        <w:rPr>
          <w:rFonts w:hAnsi="標楷體" w:hint="eastAsia"/>
        </w:rPr>
        <w:t>逍遙法外，</w:t>
      </w:r>
      <w:r w:rsidR="007C3FAF" w:rsidRPr="00A363ED">
        <w:rPr>
          <w:rFonts w:hAnsi="標楷體" w:hint="eastAsia"/>
        </w:rPr>
        <w:t>實有違</w:t>
      </w:r>
      <w:r w:rsidR="00247C58" w:rsidRPr="00A363ED">
        <w:rPr>
          <w:rFonts w:hAnsi="標楷體" w:hint="eastAsia"/>
        </w:rPr>
        <w:t>公平正義。</w:t>
      </w:r>
    </w:p>
    <w:p w:rsidR="002839BB" w:rsidRPr="00A363ED" w:rsidRDefault="00B544BE" w:rsidP="00B544BE">
      <w:pPr>
        <w:pStyle w:val="3"/>
      </w:pPr>
      <w:r w:rsidRPr="00A363ED">
        <w:rPr>
          <w:rFonts w:hint="eastAsia"/>
        </w:rPr>
        <w:t>綜上，</w:t>
      </w:r>
      <w:bookmarkStart w:id="169" w:name="_Toc147387541"/>
      <w:bookmarkEnd w:id="169"/>
      <w:r w:rsidR="00E8033B" w:rsidRPr="00A363ED">
        <w:rPr>
          <w:rFonts w:hint="eastAsia"/>
        </w:rPr>
        <w:t>校園性別事件之發生及揭露，關鍵在於權力不對等議題，澳洲的全國兒</w:t>
      </w:r>
      <w:proofErr w:type="gramStart"/>
      <w:r w:rsidR="00E8033B" w:rsidRPr="00A363ED">
        <w:rPr>
          <w:rFonts w:hint="eastAsia"/>
        </w:rPr>
        <w:t>少性侵調查</w:t>
      </w:r>
      <w:proofErr w:type="gramEnd"/>
      <w:r w:rsidR="00E8033B" w:rsidRPr="00A363ED">
        <w:rPr>
          <w:rFonts w:hint="eastAsia"/>
        </w:rPr>
        <w:t>報告指出，在兒少時期</w:t>
      </w:r>
      <w:proofErr w:type="gramStart"/>
      <w:r w:rsidR="00E8033B" w:rsidRPr="00A363ED">
        <w:rPr>
          <w:rFonts w:hint="eastAsia"/>
        </w:rPr>
        <w:t>遭受性侵</w:t>
      </w:r>
      <w:proofErr w:type="gramEnd"/>
      <w:r w:rsidR="00E8033B" w:rsidRPr="00A363ED">
        <w:rPr>
          <w:rFonts w:hint="eastAsia"/>
        </w:rPr>
        <w:t>的被害人，平均24年才首次說出受害經歷，本案多名被害人勇敢揭露被害情事後，無奈已逾刑事追訴期。112年8月16日性平法修法，仍無法解決</w:t>
      </w:r>
      <w:proofErr w:type="gramStart"/>
      <w:r w:rsidR="00E8033B" w:rsidRPr="00A363ED">
        <w:rPr>
          <w:rFonts w:hint="eastAsia"/>
        </w:rPr>
        <w:t>兒少性侵犯</w:t>
      </w:r>
      <w:proofErr w:type="gramEnd"/>
      <w:r w:rsidR="00E8033B" w:rsidRPr="00A363ED">
        <w:rPr>
          <w:rFonts w:hint="eastAsia"/>
        </w:rPr>
        <w:t>罪之刑事追訴期議題，仍待行政院立法政策的主張，才能維護被害人權益</w:t>
      </w:r>
      <w:r w:rsidRPr="00A363ED">
        <w:rPr>
          <w:rFonts w:hint="eastAsia"/>
        </w:rPr>
        <w:t>。</w:t>
      </w:r>
      <w:bookmarkEnd w:id="167"/>
      <w:bookmarkEnd w:id="168"/>
    </w:p>
    <w:p w:rsidR="00E25849" w:rsidRPr="00A363ED" w:rsidRDefault="00E25849" w:rsidP="004E05A1">
      <w:pPr>
        <w:pStyle w:val="1"/>
        <w:ind w:left="2380" w:hanging="2380"/>
      </w:pPr>
      <w:bookmarkStart w:id="170" w:name="_Toc524895648"/>
      <w:bookmarkStart w:id="171" w:name="_Toc524896194"/>
      <w:bookmarkStart w:id="172" w:name="_Toc524896224"/>
      <w:bookmarkStart w:id="173" w:name="_Toc524902734"/>
      <w:bookmarkStart w:id="174" w:name="_Toc525066148"/>
      <w:bookmarkStart w:id="175" w:name="_Toc525070839"/>
      <w:bookmarkStart w:id="176" w:name="_Toc525938379"/>
      <w:bookmarkStart w:id="177" w:name="_Toc525939227"/>
      <w:bookmarkStart w:id="178" w:name="_Toc525939732"/>
      <w:bookmarkStart w:id="179" w:name="_Toc529218272"/>
      <w:bookmarkEnd w:id="49"/>
      <w:bookmarkEnd w:id="52"/>
      <w:r w:rsidRPr="00A363ED">
        <w:br w:type="page"/>
      </w:r>
      <w:bookmarkStart w:id="180" w:name="_Toc529222689"/>
      <w:bookmarkStart w:id="181" w:name="_Toc529223111"/>
      <w:bookmarkStart w:id="182" w:name="_Toc529223862"/>
      <w:bookmarkStart w:id="183" w:name="_Toc529228265"/>
      <w:bookmarkStart w:id="184" w:name="_Toc2400395"/>
      <w:bookmarkStart w:id="185" w:name="_Toc4316189"/>
      <w:bookmarkStart w:id="186" w:name="_Toc4473330"/>
      <w:bookmarkStart w:id="187" w:name="_Toc69556897"/>
      <w:bookmarkStart w:id="188" w:name="_Toc69556946"/>
      <w:bookmarkStart w:id="189" w:name="_Toc69609820"/>
      <w:bookmarkStart w:id="190" w:name="_Toc70241816"/>
      <w:bookmarkStart w:id="191" w:name="_Toc70242205"/>
      <w:bookmarkStart w:id="192" w:name="_Toc421794875"/>
      <w:bookmarkStart w:id="193" w:name="_Toc150952506"/>
      <w:r w:rsidRPr="00A363ED">
        <w:rPr>
          <w:rFonts w:hint="eastAsia"/>
        </w:rPr>
        <w:lastRenderedPageBreak/>
        <w:t>處理辦法：</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955E30" w:rsidRPr="00A363ED" w:rsidRDefault="00FB7770" w:rsidP="00955E30">
      <w:pPr>
        <w:pStyle w:val="2"/>
      </w:pPr>
      <w:bookmarkStart w:id="194" w:name="_Toc524895649"/>
      <w:bookmarkStart w:id="195" w:name="_Toc524896195"/>
      <w:bookmarkStart w:id="196" w:name="_Toc524896225"/>
      <w:bookmarkStart w:id="197" w:name="_Toc150952507"/>
      <w:bookmarkStart w:id="198" w:name="_Toc70241820"/>
      <w:bookmarkStart w:id="199" w:name="_Toc70242209"/>
      <w:bookmarkStart w:id="200" w:name="_Toc421794876"/>
      <w:bookmarkStart w:id="201" w:name="_Toc421795442"/>
      <w:bookmarkStart w:id="202" w:name="_Toc421796023"/>
      <w:bookmarkStart w:id="203" w:name="_Toc422728958"/>
      <w:bookmarkStart w:id="204" w:name="_Toc422834161"/>
      <w:bookmarkStart w:id="205" w:name="_Toc147387543"/>
      <w:bookmarkStart w:id="206" w:name="_Toc150520967"/>
      <w:bookmarkStart w:id="207" w:name="_Toc2400396"/>
      <w:bookmarkStart w:id="208" w:name="_Toc4316190"/>
      <w:bookmarkStart w:id="209" w:name="_Toc4473331"/>
      <w:bookmarkStart w:id="210" w:name="_Toc69556898"/>
      <w:bookmarkStart w:id="211" w:name="_Toc69556947"/>
      <w:bookmarkStart w:id="212" w:name="_Toc69609821"/>
      <w:bookmarkStart w:id="213" w:name="_Toc70241817"/>
      <w:bookmarkStart w:id="214" w:name="_Toc70242206"/>
      <w:bookmarkStart w:id="215" w:name="_Toc524902735"/>
      <w:bookmarkStart w:id="216" w:name="_Toc525066149"/>
      <w:bookmarkStart w:id="217" w:name="_Toc525070840"/>
      <w:bookmarkStart w:id="218" w:name="_Toc525938380"/>
      <w:bookmarkStart w:id="219" w:name="_Toc525939228"/>
      <w:bookmarkStart w:id="220" w:name="_Toc525939733"/>
      <w:bookmarkStart w:id="221" w:name="_Toc529218273"/>
      <w:bookmarkStart w:id="222" w:name="_Toc529222690"/>
      <w:bookmarkStart w:id="223" w:name="_Toc529223112"/>
      <w:bookmarkStart w:id="224" w:name="_Toc529223863"/>
      <w:bookmarkStart w:id="225" w:name="_Toc529228266"/>
      <w:bookmarkEnd w:id="194"/>
      <w:bookmarkEnd w:id="195"/>
      <w:bookmarkEnd w:id="196"/>
      <w:r w:rsidRPr="00A363ED">
        <w:rPr>
          <w:rFonts w:hint="eastAsia"/>
        </w:rPr>
        <w:t>調查意見</w:t>
      </w:r>
      <w:r w:rsidR="00955E30" w:rsidRPr="00A363ED">
        <w:rPr>
          <w:rFonts w:hint="eastAsia"/>
        </w:rPr>
        <w:t>一，</w:t>
      </w:r>
      <w:r w:rsidR="005421FE" w:rsidRPr="00A363ED">
        <w:rPr>
          <w:rFonts w:hint="eastAsia"/>
        </w:rPr>
        <w:t>黃紀生違失情節重大，經提案彈劾審議通過。</w:t>
      </w:r>
      <w:bookmarkEnd w:id="197"/>
    </w:p>
    <w:p w:rsidR="00F93DFA" w:rsidRPr="00A363ED" w:rsidRDefault="00955E30" w:rsidP="00137477">
      <w:pPr>
        <w:pStyle w:val="2"/>
      </w:pPr>
      <w:bookmarkStart w:id="226" w:name="_Toc150952508"/>
      <w:r w:rsidRPr="00A363ED">
        <w:rPr>
          <w:rFonts w:hint="eastAsia"/>
        </w:rPr>
        <w:t>調查意見二至三</w:t>
      </w:r>
      <w:r w:rsidR="008A18FC" w:rsidRPr="00A363ED">
        <w:rPr>
          <w:rFonts w:hint="eastAsia"/>
        </w:rPr>
        <w:t>、五</w:t>
      </w:r>
      <w:r w:rsidRPr="00A363ED">
        <w:rPr>
          <w:rFonts w:hint="eastAsia"/>
        </w:rPr>
        <w:t>，</w:t>
      </w:r>
      <w:r w:rsidR="00FB7770" w:rsidRPr="00A363ED">
        <w:rPr>
          <w:rFonts w:hint="eastAsia"/>
        </w:rPr>
        <w:t>提案糾正</w:t>
      </w:r>
      <w:proofErr w:type="gramStart"/>
      <w:r w:rsidRPr="00A363ED">
        <w:rPr>
          <w:rFonts w:hint="eastAsia"/>
        </w:rPr>
        <w:t>臺</w:t>
      </w:r>
      <w:proofErr w:type="gramEnd"/>
      <w:r w:rsidRPr="00A363ED">
        <w:rPr>
          <w:rFonts w:hint="eastAsia"/>
        </w:rPr>
        <w:t>中市政府教育局</w:t>
      </w:r>
      <w:r w:rsidR="00FB7770" w:rsidRPr="00A363ED">
        <w:rPr>
          <w:rFonts w:hAnsi="標楷體" w:hint="eastAsia"/>
        </w:rPr>
        <w:t>。</w:t>
      </w:r>
      <w:bookmarkEnd w:id="198"/>
      <w:bookmarkEnd w:id="199"/>
      <w:bookmarkEnd w:id="200"/>
      <w:bookmarkEnd w:id="201"/>
      <w:bookmarkEnd w:id="202"/>
      <w:bookmarkEnd w:id="203"/>
      <w:bookmarkEnd w:id="204"/>
      <w:bookmarkEnd w:id="205"/>
      <w:bookmarkEnd w:id="206"/>
      <w:bookmarkEnd w:id="226"/>
    </w:p>
    <w:p w:rsidR="00E25849" w:rsidRPr="00A363ED" w:rsidRDefault="00E25849">
      <w:pPr>
        <w:pStyle w:val="2"/>
      </w:pPr>
      <w:bookmarkStart w:id="227" w:name="_Toc421794877"/>
      <w:bookmarkStart w:id="228" w:name="_Toc421795443"/>
      <w:bookmarkStart w:id="229" w:name="_Toc421796024"/>
      <w:bookmarkStart w:id="230" w:name="_Toc422728959"/>
      <w:bookmarkStart w:id="231" w:name="_Toc422834162"/>
      <w:bookmarkStart w:id="232" w:name="_Toc147387544"/>
      <w:bookmarkStart w:id="233" w:name="_Toc150520968"/>
      <w:bookmarkStart w:id="234" w:name="_Toc150952509"/>
      <w:r w:rsidRPr="00A363ED">
        <w:rPr>
          <w:rFonts w:hint="eastAsia"/>
        </w:rPr>
        <w:t>調查意見</w:t>
      </w:r>
      <w:r w:rsidR="00C228F8" w:rsidRPr="00A363ED">
        <w:rPr>
          <w:rFonts w:hint="eastAsia"/>
        </w:rPr>
        <w:t>四</w:t>
      </w:r>
      <w:r w:rsidRPr="00A363ED">
        <w:rPr>
          <w:rFonts w:hint="eastAsia"/>
        </w:rPr>
        <w:t>，函請</w:t>
      </w:r>
      <w:proofErr w:type="gramStart"/>
      <w:r w:rsidR="00C228F8" w:rsidRPr="00A363ED">
        <w:rPr>
          <w:rFonts w:hint="eastAsia"/>
        </w:rPr>
        <w:t>臺</w:t>
      </w:r>
      <w:proofErr w:type="gramEnd"/>
      <w:r w:rsidR="00C228F8" w:rsidRPr="00A363ED">
        <w:rPr>
          <w:rFonts w:hint="eastAsia"/>
        </w:rPr>
        <w:t>中市政府教育局</w:t>
      </w:r>
      <w:r w:rsidRPr="00A363ED">
        <w:rPr>
          <w:rFonts w:hint="eastAsia"/>
        </w:rPr>
        <w:t>確實檢討改進</w:t>
      </w:r>
      <w:proofErr w:type="gramStart"/>
      <w:r w:rsidRPr="00A363ED">
        <w:rPr>
          <w:rFonts w:hint="eastAsia"/>
        </w:rPr>
        <w:t>見復</w:t>
      </w:r>
      <w:proofErr w:type="gramEnd"/>
      <w:r w:rsidRPr="00A363ED">
        <w:rPr>
          <w:rFonts w:hint="eastAsia"/>
        </w:rPr>
        <w:t>。</w:t>
      </w:r>
      <w:bookmarkEnd w:id="207"/>
      <w:bookmarkEnd w:id="208"/>
      <w:bookmarkEnd w:id="209"/>
      <w:bookmarkEnd w:id="210"/>
      <w:bookmarkEnd w:id="211"/>
      <w:bookmarkEnd w:id="212"/>
      <w:bookmarkEnd w:id="213"/>
      <w:bookmarkEnd w:id="214"/>
      <w:bookmarkEnd w:id="227"/>
      <w:bookmarkEnd w:id="228"/>
      <w:bookmarkEnd w:id="229"/>
      <w:bookmarkEnd w:id="230"/>
      <w:bookmarkEnd w:id="231"/>
      <w:bookmarkEnd w:id="232"/>
      <w:bookmarkEnd w:id="233"/>
      <w:bookmarkEnd w:id="234"/>
    </w:p>
    <w:p w:rsidR="00560DDA" w:rsidRPr="00A363ED" w:rsidRDefault="00560DDA" w:rsidP="00560DDA">
      <w:pPr>
        <w:pStyle w:val="2"/>
      </w:pPr>
      <w:bookmarkStart w:id="235" w:name="_Toc70241819"/>
      <w:bookmarkStart w:id="236" w:name="_Toc70242208"/>
      <w:bookmarkStart w:id="237" w:name="_Toc421794878"/>
      <w:bookmarkStart w:id="238" w:name="_Toc421795444"/>
      <w:bookmarkStart w:id="239" w:name="_Toc421796025"/>
      <w:bookmarkStart w:id="240" w:name="_Toc422728960"/>
      <w:bookmarkStart w:id="241" w:name="_Toc422834163"/>
      <w:bookmarkStart w:id="242" w:name="_Toc147387545"/>
      <w:bookmarkStart w:id="243" w:name="_Toc150520969"/>
      <w:bookmarkStart w:id="244" w:name="_Toc150952510"/>
      <w:bookmarkStart w:id="245" w:name="_Toc70241818"/>
      <w:bookmarkStart w:id="246" w:name="_Toc70242207"/>
      <w:r w:rsidRPr="00A363ED">
        <w:rPr>
          <w:rFonts w:hint="eastAsia"/>
        </w:rPr>
        <w:t>調查意見</w:t>
      </w:r>
      <w:r w:rsidR="00137477" w:rsidRPr="00A363ED">
        <w:rPr>
          <w:rFonts w:hint="eastAsia"/>
        </w:rPr>
        <w:t>六</w:t>
      </w:r>
      <w:r w:rsidRPr="00A363ED">
        <w:rPr>
          <w:rFonts w:hint="eastAsia"/>
        </w:rPr>
        <w:t>，函</w:t>
      </w:r>
      <w:r w:rsidR="00C90382" w:rsidRPr="00A363ED">
        <w:rPr>
          <w:rFonts w:hint="eastAsia"/>
        </w:rPr>
        <w:t>請</w:t>
      </w:r>
      <w:r w:rsidR="00784075" w:rsidRPr="00A363ED">
        <w:rPr>
          <w:rFonts w:hint="eastAsia"/>
        </w:rPr>
        <w:t>行政院</w:t>
      </w:r>
      <w:r w:rsidR="00195C15" w:rsidRPr="00A363ED">
        <w:rPr>
          <w:rFonts w:hint="eastAsia"/>
        </w:rPr>
        <w:t>參酌</w:t>
      </w:r>
      <w:r w:rsidRPr="00A363ED">
        <w:rPr>
          <w:rFonts w:hint="eastAsia"/>
        </w:rPr>
        <w:t>。</w:t>
      </w:r>
      <w:bookmarkEnd w:id="235"/>
      <w:bookmarkEnd w:id="236"/>
      <w:bookmarkEnd w:id="237"/>
      <w:bookmarkEnd w:id="238"/>
      <w:bookmarkEnd w:id="239"/>
      <w:bookmarkEnd w:id="240"/>
      <w:bookmarkEnd w:id="241"/>
      <w:bookmarkEnd w:id="242"/>
      <w:bookmarkEnd w:id="243"/>
      <w:bookmarkEnd w:id="244"/>
    </w:p>
    <w:p w:rsidR="00F60048" w:rsidRPr="00A363ED" w:rsidRDefault="00F60048" w:rsidP="00F60048">
      <w:pPr>
        <w:pStyle w:val="2"/>
      </w:pPr>
      <w:bookmarkStart w:id="247" w:name="_Toc147387549"/>
      <w:bookmarkStart w:id="248" w:name="_Toc150520970"/>
      <w:bookmarkStart w:id="249" w:name="_Toc150952511"/>
      <w:bookmarkStart w:id="250" w:name="_Toc2400397"/>
      <w:bookmarkStart w:id="251" w:name="_Toc4316191"/>
      <w:bookmarkStart w:id="252" w:name="_Toc4473332"/>
      <w:bookmarkStart w:id="253" w:name="_Toc69556901"/>
      <w:bookmarkStart w:id="254" w:name="_Toc69556950"/>
      <w:bookmarkStart w:id="255" w:name="_Toc69609824"/>
      <w:bookmarkStart w:id="256" w:name="_Toc70241822"/>
      <w:bookmarkStart w:id="257" w:name="_Toc70242211"/>
      <w:bookmarkStart w:id="258" w:name="_Toc421794881"/>
      <w:bookmarkStart w:id="259" w:name="_Toc421795447"/>
      <w:bookmarkStart w:id="260" w:name="_Toc421796028"/>
      <w:bookmarkStart w:id="261" w:name="_Toc422728963"/>
      <w:bookmarkStart w:id="262" w:name="_Toc422834166"/>
      <w:bookmarkEnd w:id="215"/>
      <w:bookmarkEnd w:id="216"/>
      <w:bookmarkEnd w:id="217"/>
      <w:bookmarkEnd w:id="218"/>
      <w:bookmarkEnd w:id="219"/>
      <w:bookmarkEnd w:id="220"/>
      <w:bookmarkEnd w:id="221"/>
      <w:bookmarkEnd w:id="222"/>
      <w:bookmarkEnd w:id="223"/>
      <w:bookmarkEnd w:id="224"/>
      <w:bookmarkEnd w:id="225"/>
      <w:bookmarkEnd w:id="245"/>
      <w:bookmarkEnd w:id="246"/>
      <w:r w:rsidRPr="00A363ED">
        <w:rPr>
          <w:rFonts w:hint="eastAsia"/>
        </w:rPr>
        <w:t>調查意見</w:t>
      </w:r>
      <w:r w:rsidR="00BB17D1" w:rsidRPr="00A363ED">
        <w:rPr>
          <w:rFonts w:hint="eastAsia"/>
        </w:rPr>
        <w:t>，移請</w:t>
      </w:r>
      <w:r w:rsidR="00BB17D1" w:rsidRPr="00A363ED">
        <w:rPr>
          <w:rFonts w:hint="eastAsia"/>
          <w:bCs w:val="0"/>
        </w:rPr>
        <w:t>本院</w:t>
      </w:r>
      <w:r w:rsidR="00725EC2" w:rsidRPr="00A363ED">
        <w:rPr>
          <w:rFonts w:hint="eastAsia"/>
          <w:bCs w:val="0"/>
        </w:rPr>
        <w:t>國家</w:t>
      </w:r>
      <w:r w:rsidR="00BB17D1" w:rsidRPr="00A363ED">
        <w:rPr>
          <w:rFonts w:hint="eastAsia"/>
          <w:bCs w:val="0"/>
        </w:rPr>
        <w:t>人權委員會</w:t>
      </w:r>
      <w:r w:rsidRPr="00A363ED">
        <w:rPr>
          <w:rFonts w:hint="eastAsia"/>
        </w:rPr>
        <w:t>參處</w:t>
      </w:r>
      <w:r w:rsidR="00770453" w:rsidRPr="00A363ED">
        <w:rPr>
          <w:rFonts w:hAnsi="標楷體" w:hint="eastAsia"/>
        </w:rPr>
        <w:t>。</w:t>
      </w:r>
      <w:bookmarkEnd w:id="247"/>
      <w:bookmarkEnd w:id="248"/>
      <w:bookmarkEnd w:id="249"/>
    </w:p>
    <w:p w:rsidR="00560DDA" w:rsidRPr="00A363ED" w:rsidRDefault="00560DDA" w:rsidP="00560DDA">
      <w:pPr>
        <w:pStyle w:val="2"/>
      </w:pPr>
      <w:bookmarkStart w:id="263" w:name="_Toc147387550"/>
      <w:bookmarkStart w:id="264" w:name="_Toc150520971"/>
      <w:bookmarkStart w:id="265" w:name="_Toc150952512"/>
      <w:r w:rsidRPr="00A363ED">
        <w:rPr>
          <w:rFonts w:hint="eastAsia"/>
        </w:rPr>
        <w:t>調</w:t>
      </w:r>
      <w:r w:rsidR="00725EC2" w:rsidRPr="00A363ED">
        <w:rPr>
          <w:rFonts w:hint="eastAsia"/>
        </w:rPr>
        <w:t>查意見</w:t>
      </w:r>
      <w:r w:rsidR="00EB63AE" w:rsidRPr="00A363ED">
        <w:rPr>
          <w:rFonts w:hint="eastAsia"/>
        </w:rPr>
        <w:t>隱匿個資後，經委員會討論通過後公布</w:t>
      </w:r>
      <w:r w:rsidRPr="00A363ED">
        <w:rPr>
          <w:rFonts w:hint="eastAsia"/>
        </w:rPr>
        <w:t>。</w:t>
      </w:r>
      <w:bookmarkEnd w:id="263"/>
      <w:bookmarkEnd w:id="264"/>
      <w:bookmarkEnd w:id="265"/>
    </w:p>
    <w:bookmarkEnd w:id="250"/>
    <w:bookmarkEnd w:id="251"/>
    <w:bookmarkEnd w:id="252"/>
    <w:bookmarkEnd w:id="253"/>
    <w:bookmarkEnd w:id="254"/>
    <w:bookmarkEnd w:id="255"/>
    <w:bookmarkEnd w:id="256"/>
    <w:bookmarkEnd w:id="257"/>
    <w:bookmarkEnd w:id="258"/>
    <w:bookmarkEnd w:id="259"/>
    <w:bookmarkEnd w:id="260"/>
    <w:bookmarkEnd w:id="261"/>
    <w:bookmarkEnd w:id="262"/>
    <w:p w:rsidR="00E25849" w:rsidRDefault="00E25849" w:rsidP="004E02C9">
      <w:pPr>
        <w:pStyle w:val="ab"/>
        <w:spacing w:beforeLines="50" w:before="228" w:afterLines="50" w:after="228"/>
        <w:ind w:leftChars="1100" w:left="3742"/>
        <w:rPr>
          <w:b w:val="0"/>
          <w:bCs/>
          <w:snapToGrid/>
          <w:spacing w:val="12"/>
          <w:kern w:val="0"/>
          <w:sz w:val="40"/>
        </w:rPr>
      </w:pPr>
      <w:r w:rsidRPr="00A363ED">
        <w:rPr>
          <w:rFonts w:hint="eastAsia"/>
          <w:b w:val="0"/>
          <w:bCs/>
          <w:snapToGrid/>
          <w:spacing w:val="12"/>
          <w:kern w:val="0"/>
          <w:sz w:val="40"/>
        </w:rPr>
        <w:t>調查委員：</w:t>
      </w:r>
      <w:r w:rsidR="004E02C9">
        <w:rPr>
          <w:rFonts w:hint="eastAsia"/>
          <w:b w:val="0"/>
          <w:bCs/>
          <w:snapToGrid/>
          <w:spacing w:val="12"/>
          <w:kern w:val="0"/>
          <w:sz w:val="40"/>
        </w:rPr>
        <w:t>王美玉</w:t>
      </w:r>
    </w:p>
    <w:p w:rsidR="004E02C9" w:rsidRPr="00A363ED" w:rsidRDefault="004E02C9" w:rsidP="004E02C9">
      <w:pPr>
        <w:pStyle w:val="ab"/>
        <w:spacing w:before="50" w:afterLines="50" w:after="228"/>
        <w:ind w:leftChars="1792" w:left="6096"/>
        <w:rPr>
          <w:rFonts w:hint="eastAsia"/>
          <w:b w:val="0"/>
          <w:bCs/>
          <w:snapToGrid/>
          <w:spacing w:val="12"/>
          <w:kern w:val="0"/>
          <w:sz w:val="40"/>
        </w:rPr>
      </w:pPr>
      <w:r>
        <w:rPr>
          <w:rFonts w:hint="eastAsia"/>
          <w:b w:val="0"/>
          <w:bCs/>
          <w:snapToGrid/>
          <w:spacing w:val="12"/>
          <w:kern w:val="0"/>
          <w:sz w:val="40"/>
        </w:rPr>
        <w:t>葉大華</w:t>
      </w:r>
      <w:bookmarkStart w:id="266" w:name="_GoBack"/>
      <w:bookmarkEnd w:id="266"/>
    </w:p>
    <w:sectPr w:rsidR="004E02C9" w:rsidRPr="00A363E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AAF" w:rsidRDefault="00E71AAF">
      <w:r>
        <w:separator/>
      </w:r>
    </w:p>
  </w:endnote>
  <w:endnote w:type="continuationSeparator" w:id="0">
    <w:p w:rsidR="00E71AAF" w:rsidRDefault="00E7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00"/>
    <w:family w:val="script"/>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1BE" w:rsidRDefault="000B71BE">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1</w:t>
    </w:r>
    <w:r>
      <w:rPr>
        <w:rStyle w:val="ad"/>
        <w:sz w:val="24"/>
      </w:rPr>
      <w:fldChar w:fldCharType="end"/>
    </w:r>
  </w:p>
  <w:p w:rsidR="000B71BE" w:rsidRDefault="000B71BE">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AAF" w:rsidRDefault="00E71AAF">
      <w:r>
        <w:separator/>
      </w:r>
    </w:p>
  </w:footnote>
  <w:footnote w:type="continuationSeparator" w:id="0">
    <w:p w:rsidR="00E71AAF" w:rsidRDefault="00E71AAF">
      <w:r>
        <w:continuationSeparator/>
      </w:r>
    </w:p>
  </w:footnote>
  <w:footnote w:id="1">
    <w:p w:rsidR="000B71BE" w:rsidRDefault="000B71BE" w:rsidP="00297579">
      <w:pPr>
        <w:pStyle w:val="afd"/>
      </w:pPr>
      <w:r>
        <w:rPr>
          <w:rStyle w:val="aff"/>
        </w:rPr>
        <w:footnoteRef/>
      </w:r>
      <w:r>
        <w:t xml:space="preserve"> </w:t>
      </w:r>
      <w:r>
        <w:rPr>
          <w:rFonts w:hint="eastAsia"/>
        </w:rPr>
        <w:t>資料來源：</w:t>
      </w:r>
      <w:r w:rsidRPr="001E6999">
        <w:t>https://hef.org.tw/journal360-1/</w:t>
      </w:r>
    </w:p>
  </w:footnote>
  <w:footnote w:id="2">
    <w:p w:rsidR="000B71BE" w:rsidRDefault="000B71BE" w:rsidP="00297579">
      <w:pPr>
        <w:pStyle w:val="afd"/>
      </w:pPr>
      <w:r>
        <w:rPr>
          <w:rStyle w:val="aff"/>
        </w:rPr>
        <w:footnoteRef/>
      </w:r>
      <w:r>
        <w:t xml:space="preserve"> </w:t>
      </w:r>
      <w:proofErr w:type="gramStart"/>
      <w:r>
        <w:rPr>
          <w:rFonts w:hint="eastAsia"/>
        </w:rPr>
        <w:t>臺</w:t>
      </w:r>
      <w:proofErr w:type="gramEnd"/>
      <w:r>
        <w:rPr>
          <w:rFonts w:hint="eastAsia"/>
        </w:rPr>
        <w:t>中市政府</w:t>
      </w:r>
      <w:proofErr w:type="gramStart"/>
      <w:r>
        <w:rPr>
          <w:rFonts w:hint="eastAsia"/>
        </w:rPr>
        <w:t>111年11月22日府授教學</w:t>
      </w:r>
      <w:proofErr w:type="gramEnd"/>
      <w:r>
        <w:rPr>
          <w:rFonts w:hint="eastAsia"/>
        </w:rPr>
        <w:t>字第1110314489號函、</w:t>
      </w:r>
      <w:proofErr w:type="gramStart"/>
      <w:r w:rsidRPr="000D14ED">
        <w:rPr>
          <w:rFonts w:hint="eastAsia"/>
        </w:rPr>
        <w:t>111年12月</w:t>
      </w:r>
      <w:r>
        <w:rPr>
          <w:rFonts w:hint="eastAsia"/>
        </w:rPr>
        <w:t>5</w:t>
      </w:r>
      <w:r w:rsidRPr="000D14ED">
        <w:rPr>
          <w:rFonts w:hint="eastAsia"/>
        </w:rPr>
        <w:t>日府授教學</w:t>
      </w:r>
      <w:proofErr w:type="gramEnd"/>
      <w:r w:rsidRPr="000D14ED">
        <w:rPr>
          <w:rFonts w:hint="eastAsia"/>
        </w:rPr>
        <w:t>字第</w:t>
      </w:r>
      <w:r>
        <w:rPr>
          <w:rFonts w:hint="eastAsia"/>
        </w:rPr>
        <w:t>1110327559</w:t>
      </w:r>
      <w:r w:rsidRPr="000D14ED">
        <w:rPr>
          <w:rFonts w:hint="eastAsia"/>
        </w:rPr>
        <w:t>號函、</w:t>
      </w:r>
      <w:proofErr w:type="gramStart"/>
      <w:r w:rsidRPr="0099734B">
        <w:rPr>
          <w:rFonts w:hint="eastAsia"/>
        </w:rPr>
        <w:t>11</w:t>
      </w:r>
      <w:r>
        <w:t>1</w:t>
      </w:r>
      <w:r w:rsidRPr="0099734B">
        <w:rPr>
          <w:rFonts w:hint="eastAsia"/>
        </w:rPr>
        <w:t>年</w:t>
      </w:r>
      <w:r>
        <w:rPr>
          <w:rFonts w:hint="eastAsia"/>
        </w:rPr>
        <w:t>1</w:t>
      </w:r>
      <w:r>
        <w:t>2</w:t>
      </w:r>
      <w:r w:rsidRPr="0099734B">
        <w:rPr>
          <w:rFonts w:hint="eastAsia"/>
        </w:rPr>
        <w:t>月</w:t>
      </w:r>
      <w:r>
        <w:t>29</w:t>
      </w:r>
      <w:r w:rsidRPr="0099734B">
        <w:rPr>
          <w:rFonts w:hint="eastAsia"/>
        </w:rPr>
        <w:t>日府授教學</w:t>
      </w:r>
      <w:proofErr w:type="gramEnd"/>
      <w:r w:rsidRPr="0099734B">
        <w:rPr>
          <w:rFonts w:hint="eastAsia"/>
        </w:rPr>
        <w:t>字第</w:t>
      </w:r>
      <w:r>
        <w:rPr>
          <w:rFonts w:hint="eastAsia"/>
        </w:rPr>
        <w:t>1</w:t>
      </w:r>
      <w:r>
        <w:t>110349754</w:t>
      </w:r>
      <w:r w:rsidRPr="0099734B">
        <w:rPr>
          <w:rFonts w:hint="eastAsia"/>
        </w:rPr>
        <w:t>號函</w:t>
      </w:r>
      <w:r>
        <w:rPr>
          <w:rFonts w:hint="eastAsia"/>
        </w:rPr>
        <w:t>、</w:t>
      </w:r>
      <w:proofErr w:type="gramStart"/>
      <w:r>
        <w:rPr>
          <w:rFonts w:hint="eastAsia"/>
        </w:rPr>
        <w:t>112年2月16日府授教學</w:t>
      </w:r>
      <w:proofErr w:type="gramEnd"/>
      <w:r>
        <w:rPr>
          <w:rFonts w:hint="eastAsia"/>
        </w:rPr>
        <w:t>字第1120039354號函、</w:t>
      </w:r>
      <w:proofErr w:type="gramStart"/>
      <w:r w:rsidRPr="00CE5CD2">
        <w:rPr>
          <w:rFonts w:hint="eastAsia"/>
        </w:rPr>
        <w:t>112年</w:t>
      </w:r>
      <w:r>
        <w:rPr>
          <w:rFonts w:hint="eastAsia"/>
        </w:rPr>
        <w:t>3</w:t>
      </w:r>
      <w:r w:rsidRPr="00CE5CD2">
        <w:rPr>
          <w:rFonts w:hint="eastAsia"/>
        </w:rPr>
        <w:t>月</w:t>
      </w:r>
      <w:r>
        <w:rPr>
          <w:rFonts w:hint="eastAsia"/>
        </w:rPr>
        <w:t>9</w:t>
      </w:r>
      <w:r w:rsidRPr="00CE5CD2">
        <w:rPr>
          <w:rFonts w:hint="eastAsia"/>
        </w:rPr>
        <w:t>日府授教學</w:t>
      </w:r>
      <w:proofErr w:type="gramEnd"/>
      <w:r w:rsidRPr="00CE5CD2">
        <w:rPr>
          <w:rFonts w:hint="eastAsia"/>
        </w:rPr>
        <w:t>字第</w:t>
      </w:r>
      <w:r>
        <w:rPr>
          <w:rFonts w:hint="eastAsia"/>
        </w:rPr>
        <w:t>1120062583</w:t>
      </w:r>
      <w:r w:rsidRPr="00CE5CD2">
        <w:rPr>
          <w:rFonts w:hint="eastAsia"/>
        </w:rPr>
        <w:t>號函、</w:t>
      </w:r>
      <w:proofErr w:type="gramStart"/>
      <w:r w:rsidRPr="00996ED4">
        <w:rPr>
          <w:rFonts w:hint="eastAsia"/>
        </w:rPr>
        <w:t>112年</w:t>
      </w:r>
      <w:r>
        <w:rPr>
          <w:rFonts w:hint="eastAsia"/>
        </w:rPr>
        <w:t>4</w:t>
      </w:r>
      <w:r w:rsidRPr="00996ED4">
        <w:rPr>
          <w:rFonts w:hint="eastAsia"/>
        </w:rPr>
        <w:t>月</w:t>
      </w:r>
      <w:r>
        <w:rPr>
          <w:rFonts w:hint="eastAsia"/>
        </w:rPr>
        <w:t>7</w:t>
      </w:r>
      <w:r w:rsidRPr="00996ED4">
        <w:rPr>
          <w:rFonts w:hint="eastAsia"/>
        </w:rPr>
        <w:t>日府授教學</w:t>
      </w:r>
      <w:proofErr w:type="gramEnd"/>
      <w:r w:rsidRPr="00996ED4">
        <w:rPr>
          <w:rFonts w:hint="eastAsia"/>
        </w:rPr>
        <w:t>字第</w:t>
      </w:r>
      <w:r>
        <w:rPr>
          <w:rFonts w:hint="eastAsia"/>
        </w:rPr>
        <w:t>1120087014</w:t>
      </w:r>
      <w:r w:rsidRPr="00996ED4">
        <w:rPr>
          <w:rFonts w:hint="eastAsia"/>
        </w:rPr>
        <w:t>號函</w:t>
      </w:r>
      <w:r>
        <w:rPr>
          <w:rFonts w:hint="eastAsia"/>
        </w:rPr>
        <w:t>、</w:t>
      </w:r>
      <w:proofErr w:type="gramStart"/>
      <w:r w:rsidRPr="0050383E">
        <w:rPr>
          <w:rFonts w:hint="eastAsia"/>
        </w:rPr>
        <w:t>112年</w:t>
      </w:r>
      <w:r>
        <w:rPr>
          <w:rFonts w:hint="eastAsia"/>
        </w:rPr>
        <w:t>4</w:t>
      </w:r>
      <w:r w:rsidRPr="0050383E">
        <w:rPr>
          <w:rFonts w:hint="eastAsia"/>
        </w:rPr>
        <w:t>月</w:t>
      </w:r>
      <w:r>
        <w:rPr>
          <w:rFonts w:hint="eastAsia"/>
        </w:rPr>
        <w:t>19</w:t>
      </w:r>
      <w:r w:rsidRPr="0050383E">
        <w:rPr>
          <w:rFonts w:hint="eastAsia"/>
        </w:rPr>
        <w:t>日府授教學</w:t>
      </w:r>
      <w:proofErr w:type="gramEnd"/>
      <w:r w:rsidRPr="0050383E">
        <w:rPr>
          <w:rFonts w:hint="eastAsia"/>
        </w:rPr>
        <w:t>字第</w:t>
      </w:r>
      <w:r>
        <w:rPr>
          <w:rFonts w:hint="eastAsia"/>
        </w:rPr>
        <w:t>1120098090</w:t>
      </w:r>
      <w:r w:rsidRPr="0050383E">
        <w:rPr>
          <w:rFonts w:hint="eastAsia"/>
        </w:rPr>
        <w:t>號函</w:t>
      </w:r>
      <w:r>
        <w:rPr>
          <w:rFonts w:hint="eastAsia"/>
        </w:rPr>
        <w:t>、</w:t>
      </w:r>
      <w:proofErr w:type="gramStart"/>
      <w:r w:rsidRPr="00D24559">
        <w:rPr>
          <w:rFonts w:hint="eastAsia"/>
        </w:rPr>
        <w:t>112年</w:t>
      </w:r>
      <w:r>
        <w:rPr>
          <w:rFonts w:hint="eastAsia"/>
        </w:rPr>
        <w:t>6</w:t>
      </w:r>
      <w:r w:rsidRPr="00D24559">
        <w:rPr>
          <w:rFonts w:hint="eastAsia"/>
        </w:rPr>
        <w:t>月</w:t>
      </w:r>
      <w:r>
        <w:rPr>
          <w:rFonts w:hint="eastAsia"/>
        </w:rPr>
        <w:t>2</w:t>
      </w:r>
      <w:r w:rsidRPr="00D24559">
        <w:rPr>
          <w:rFonts w:hint="eastAsia"/>
        </w:rPr>
        <w:t>7日府授教學</w:t>
      </w:r>
      <w:proofErr w:type="gramEnd"/>
      <w:r w:rsidRPr="00D24559">
        <w:rPr>
          <w:rFonts w:hint="eastAsia"/>
        </w:rPr>
        <w:t>字第</w:t>
      </w:r>
      <w:r>
        <w:rPr>
          <w:rFonts w:hint="eastAsia"/>
        </w:rPr>
        <w:t>1120176800</w:t>
      </w:r>
      <w:r w:rsidRPr="00D24559">
        <w:rPr>
          <w:rFonts w:hint="eastAsia"/>
        </w:rPr>
        <w:t>號函</w:t>
      </w:r>
    </w:p>
  </w:footnote>
  <w:footnote w:id="3">
    <w:p w:rsidR="000B71BE" w:rsidRPr="00554376" w:rsidRDefault="000B71BE" w:rsidP="00297579">
      <w:pPr>
        <w:pStyle w:val="afd"/>
      </w:pPr>
      <w:r>
        <w:rPr>
          <w:rStyle w:val="aff"/>
        </w:rPr>
        <w:footnoteRef/>
      </w:r>
      <w:r>
        <w:t xml:space="preserve"> </w:t>
      </w:r>
      <w:proofErr w:type="gramStart"/>
      <w:r>
        <w:rPr>
          <w:rFonts w:hint="eastAsia"/>
        </w:rPr>
        <w:t>衛福部</w:t>
      </w:r>
      <w:proofErr w:type="gramEnd"/>
      <w:r>
        <w:rPr>
          <w:rFonts w:hint="eastAsia"/>
        </w:rPr>
        <w:t>112年4月10日衛</w:t>
      </w:r>
      <w:proofErr w:type="gramStart"/>
      <w:r>
        <w:rPr>
          <w:rFonts w:hint="eastAsia"/>
        </w:rPr>
        <w:t>部護字</w:t>
      </w:r>
      <w:proofErr w:type="gramEnd"/>
      <w:r>
        <w:rPr>
          <w:rFonts w:hint="eastAsia"/>
        </w:rPr>
        <w:t>第1121460299號函。</w:t>
      </w:r>
    </w:p>
  </w:footnote>
  <w:footnote w:id="4">
    <w:p w:rsidR="000B71BE" w:rsidRDefault="000B71BE" w:rsidP="00297579">
      <w:pPr>
        <w:pStyle w:val="afd"/>
      </w:pPr>
      <w:r>
        <w:rPr>
          <w:rStyle w:val="aff"/>
        </w:rPr>
        <w:footnoteRef/>
      </w:r>
      <w:r>
        <w:t xml:space="preserve"> </w:t>
      </w:r>
      <w:r>
        <w:rPr>
          <w:rFonts w:hint="eastAsia"/>
        </w:rPr>
        <w:t>教育部112年8月9日</w:t>
      </w:r>
      <w:proofErr w:type="gramStart"/>
      <w:r>
        <w:rPr>
          <w:rFonts w:hint="eastAsia"/>
        </w:rPr>
        <w:t>臺</w:t>
      </w:r>
      <w:proofErr w:type="gramEnd"/>
      <w:r>
        <w:rPr>
          <w:rFonts w:hint="eastAsia"/>
        </w:rPr>
        <w:t>教授</w:t>
      </w:r>
      <w:proofErr w:type="gramStart"/>
      <w:r>
        <w:rPr>
          <w:rFonts w:hint="eastAsia"/>
        </w:rPr>
        <w:t>國部字第1120098819號</w:t>
      </w:r>
      <w:proofErr w:type="gramEnd"/>
      <w:r>
        <w:rPr>
          <w:rFonts w:hint="eastAsia"/>
        </w:rPr>
        <w:t>函、111年11月29日</w:t>
      </w:r>
      <w:proofErr w:type="gramStart"/>
      <w:r>
        <w:rPr>
          <w:rFonts w:hint="eastAsia"/>
        </w:rPr>
        <w:t>臺</w:t>
      </w:r>
      <w:proofErr w:type="gramEnd"/>
      <w:r>
        <w:rPr>
          <w:rFonts w:hint="eastAsia"/>
        </w:rPr>
        <w:t>教授</w:t>
      </w:r>
      <w:proofErr w:type="gramStart"/>
      <w:r>
        <w:rPr>
          <w:rFonts w:hint="eastAsia"/>
        </w:rPr>
        <w:t>國部字第1110161448號</w:t>
      </w:r>
      <w:proofErr w:type="gramEnd"/>
      <w:r>
        <w:rPr>
          <w:rFonts w:hint="eastAsia"/>
        </w:rPr>
        <w:t>函、</w:t>
      </w:r>
      <w:r w:rsidRPr="00476219">
        <w:rPr>
          <w:rFonts w:hint="eastAsia"/>
        </w:rPr>
        <w:t>112年4月21日</w:t>
      </w:r>
      <w:proofErr w:type="gramStart"/>
      <w:r w:rsidRPr="001E3895">
        <w:rPr>
          <w:rFonts w:hint="eastAsia"/>
        </w:rPr>
        <w:t>臺</w:t>
      </w:r>
      <w:proofErr w:type="gramEnd"/>
      <w:r w:rsidRPr="001E3895">
        <w:rPr>
          <w:rFonts w:hint="eastAsia"/>
        </w:rPr>
        <w:t>教授</w:t>
      </w:r>
      <w:proofErr w:type="gramStart"/>
      <w:r w:rsidRPr="001E3895">
        <w:rPr>
          <w:rFonts w:hint="eastAsia"/>
        </w:rPr>
        <w:t>國部字第1120049470號</w:t>
      </w:r>
      <w:proofErr w:type="gramEnd"/>
      <w:r>
        <w:rPr>
          <w:rFonts w:hint="eastAsia"/>
        </w:rPr>
        <w:t>函</w:t>
      </w:r>
    </w:p>
  </w:footnote>
  <w:footnote w:id="5">
    <w:p w:rsidR="000B71BE" w:rsidRDefault="000B71BE" w:rsidP="00297579">
      <w:pPr>
        <w:pStyle w:val="afd"/>
      </w:pPr>
      <w:r>
        <w:rPr>
          <w:rStyle w:val="aff"/>
        </w:rPr>
        <w:footnoteRef/>
      </w:r>
      <w:r>
        <w:t xml:space="preserve"> </w:t>
      </w:r>
      <w:proofErr w:type="gramStart"/>
      <w:r>
        <w:rPr>
          <w:rFonts w:hint="eastAsia"/>
        </w:rPr>
        <w:t>臺</w:t>
      </w:r>
      <w:proofErr w:type="gramEnd"/>
      <w:r>
        <w:rPr>
          <w:rFonts w:hint="eastAsia"/>
        </w:rPr>
        <w:t>中地檢署112年8月7日中檢</w:t>
      </w:r>
      <w:proofErr w:type="gramStart"/>
      <w:r>
        <w:rPr>
          <w:rFonts w:hint="eastAsia"/>
        </w:rPr>
        <w:t>介</w:t>
      </w:r>
      <w:proofErr w:type="gramEnd"/>
      <w:r>
        <w:rPr>
          <w:rFonts w:hint="eastAsia"/>
        </w:rPr>
        <w:t>年111他6962字第1129088213號函。</w:t>
      </w:r>
    </w:p>
  </w:footnote>
  <w:footnote w:id="6">
    <w:p w:rsidR="000B71BE" w:rsidRPr="00171597" w:rsidRDefault="000B71BE">
      <w:pPr>
        <w:pStyle w:val="afd"/>
      </w:pPr>
      <w:r>
        <w:rPr>
          <w:rStyle w:val="aff"/>
        </w:rPr>
        <w:footnoteRef/>
      </w:r>
      <w:r>
        <w:t xml:space="preserve"> </w:t>
      </w:r>
      <w:r w:rsidRPr="00171597">
        <w:rPr>
          <w:rFonts w:hint="eastAsia"/>
        </w:rPr>
        <w:t>教育部107年7月6日</w:t>
      </w:r>
      <w:proofErr w:type="gramStart"/>
      <w:r w:rsidRPr="00171597">
        <w:rPr>
          <w:rFonts w:hint="eastAsia"/>
        </w:rPr>
        <w:t>臺</w:t>
      </w:r>
      <w:proofErr w:type="gramEnd"/>
      <w:r w:rsidRPr="00171597">
        <w:rPr>
          <w:rFonts w:hint="eastAsia"/>
        </w:rPr>
        <w:t>教學(三)字第1070092513號函</w:t>
      </w:r>
      <w:r>
        <w:rPr>
          <w:rFonts w:hint="eastAsia"/>
        </w:rPr>
        <w:t>。</w:t>
      </w:r>
    </w:p>
  </w:footnote>
  <w:footnote w:id="7">
    <w:p w:rsidR="000B71BE" w:rsidRPr="00130A2F" w:rsidRDefault="000B71BE">
      <w:pPr>
        <w:pStyle w:val="afd"/>
      </w:pPr>
      <w:r>
        <w:rPr>
          <w:rStyle w:val="aff"/>
        </w:rPr>
        <w:footnoteRef/>
      </w:r>
      <w:r>
        <w:t xml:space="preserve"> </w:t>
      </w:r>
      <w:r w:rsidRPr="00130A2F">
        <w:rPr>
          <w:rFonts w:hint="eastAsia"/>
        </w:rPr>
        <w:t>教育部106年7月26日</w:t>
      </w:r>
      <w:proofErr w:type="gramStart"/>
      <w:r w:rsidRPr="00130A2F">
        <w:rPr>
          <w:rFonts w:hint="eastAsia"/>
        </w:rPr>
        <w:t>臺</w:t>
      </w:r>
      <w:proofErr w:type="gramEnd"/>
      <w:r w:rsidRPr="00130A2F">
        <w:rPr>
          <w:rFonts w:hint="eastAsia"/>
        </w:rPr>
        <w:t>教學（三）字第1060092113號函</w:t>
      </w:r>
      <w:r>
        <w:rPr>
          <w:rFonts w:hint="eastAsia"/>
        </w:rPr>
        <w:t>。</w:t>
      </w:r>
    </w:p>
  </w:footnote>
  <w:footnote w:id="8">
    <w:p w:rsidR="000B71BE" w:rsidRPr="00C65025" w:rsidRDefault="000B71BE">
      <w:pPr>
        <w:pStyle w:val="afd"/>
      </w:pPr>
      <w:r>
        <w:rPr>
          <w:rStyle w:val="aff"/>
        </w:rPr>
        <w:footnoteRef/>
      </w:r>
      <w:r>
        <w:t xml:space="preserve"> </w:t>
      </w:r>
      <w:proofErr w:type="gramStart"/>
      <w:r w:rsidRPr="00C65025">
        <w:rPr>
          <w:rFonts w:hint="eastAsia"/>
        </w:rPr>
        <w:t>臺</w:t>
      </w:r>
      <w:proofErr w:type="gramEnd"/>
      <w:r w:rsidRPr="00C65025">
        <w:rPr>
          <w:rFonts w:hint="eastAsia"/>
        </w:rPr>
        <w:t>中市政府111年6月9日</w:t>
      </w:r>
      <w:proofErr w:type="gramStart"/>
      <w:r w:rsidRPr="00C65025">
        <w:rPr>
          <w:rFonts w:hint="eastAsia"/>
        </w:rPr>
        <w:t>府授教</w:t>
      </w:r>
      <w:proofErr w:type="gramEnd"/>
      <w:r w:rsidRPr="00C65025">
        <w:rPr>
          <w:rFonts w:hint="eastAsia"/>
        </w:rPr>
        <w:t>人字第1110143832號函</w:t>
      </w:r>
      <w:r>
        <w:rPr>
          <w:rFonts w:hint="eastAsia"/>
        </w:rPr>
        <w:t>。</w:t>
      </w:r>
    </w:p>
  </w:footnote>
  <w:footnote w:id="9">
    <w:p w:rsidR="000B71BE" w:rsidRPr="00A65193" w:rsidRDefault="000B71BE">
      <w:pPr>
        <w:pStyle w:val="afd"/>
      </w:pPr>
      <w:r>
        <w:rPr>
          <w:rStyle w:val="aff"/>
        </w:rPr>
        <w:footnoteRef/>
      </w:r>
      <w:r>
        <w:t xml:space="preserve"> </w:t>
      </w:r>
      <w:proofErr w:type="gramStart"/>
      <w:r w:rsidRPr="00A65193">
        <w:rPr>
          <w:rFonts w:hint="eastAsia"/>
        </w:rPr>
        <w:t>臺</w:t>
      </w:r>
      <w:proofErr w:type="gramEnd"/>
      <w:r w:rsidRPr="00A65193">
        <w:rPr>
          <w:rFonts w:hint="eastAsia"/>
        </w:rPr>
        <w:t>中市政府</w:t>
      </w:r>
      <w:proofErr w:type="gramStart"/>
      <w:r w:rsidRPr="00A65193">
        <w:rPr>
          <w:rFonts w:hint="eastAsia"/>
        </w:rPr>
        <w:t>111年7月15日府授教學</w:t>
      </w:r>
      <w:proofErr w:type="gramEnd"/>
      <w:r w:rsidRPr="00A65193">
        <w:rPr>
          <w:rFonts w:hint="eastAsia"/>
        </w:rPr>
        <w:t>字第11101862901號函</w:t>
      </w:r>
      <w:r>
        <w:rPr>
          <w:rFonts w:hint="eastAsia"/>
        </w:rPr>
        <w:t>。</w:t>
      </w:r>
    </w:p>
  </w:footnote>
  <w:footnote w:id="10">
    <w:p w:rsidR="000B71BE" w:rsidRPr="00BA5653" w:rsidRDefault="000B71BE">
      <w:pPr>
        <w:pStyle w:val="afd"/>
      </w:pPr>
      <w:r>
        <w:rPr>
          <w:rStyle w:val="aff"/>
        </w:rPr>
        <w:footnoteRef/>
      </w:r>
      <w:r>
        <w:t xml:space="preserve"> </w:t>
      </w:r>
      <w:proofErr w:type="gramStart"/>
      <w:r w:rsidRPr="00BA5653">
        <w:rPr>
          <w:rFonts w:hint="eastAsia"/>
        </w:rPr>
        <w:t>臺</w:t>
      </w:r>
      <w:proofErr w:type="gramEnd"/>
      <w:r w:rsidRPr="00BA5653">
        <w:rPr>
          <w:rFonts w:hint="eastAsia"/>
        </w:rPr>
        <w:t>中市政府</w:t>
      </w:r>
      <w:proofErr w:type="gramStart"/>
      <w:r w:rsidRPr="00BA5653">
        <w:rPr>
          <w:rFonts w:hint="eastAsia"/>
        </w:rPr>
        <w:t>111年8月5日府授教學</w:t>
      </w:r>
      <w:proofErr w:type="gramEnd"/>
      <w:r w:rsidRPr="00BA5653">
        <w:rPr>
          <w:rFonts w:hint="eastAsia"/>
        </w:rPr>
        <w:t>字第1110204171號函</w:t>
      </w:r>
      <w:r>
        <w:rPr>
          <w:rFonts w:hint="eastAsia"/>
        </w:rPr>
        <w:t>。</w:t>
      </w:r>
    </w:p>
  </w:footnote>
  <w:footnote w:id="11">
    <w:p w:rsidR="000B71BE" w:rsidRPr="009E5128" w:rsidRDefault="000B71BE">
      <w:pPr>
        <w:pStyle w:val="afd"/>
      </w:pPr>
      <w:r>
        <w:rPr>
          <w:rStyle w:val="aff"/>
        </w:rPr>
        <w:footnoteRef/>
      </w:r>
      <w:r>
        <w:t xml:space="preserve"> </w:t>
      </w:r>
      <w:proofErr w:type="gramStart"/>
      <w:r w:rsidRPr="009E5128">
        <w:rPr>
          <w:rFonts w:hint="eastAsia"/>
        </w:rPr>
        <w:t>臺</w:t>
      </w:r>
      <w:proofErr w:type="gramEnd"/>
      <w:r w:rsidRPr="009E5128">
        <w:rPr>
          <w:rFonts w:hint="eastAsia"/>
        </w:rPr>
        <w:t>中市政府111年6月9日</w:t>
      </w:r>
      <w:proofErr w:type="gramStart"/>
      <w:r w:rsidRPr="009E5128">
        <w:rPr>
          <w:rFonts w:hint="eastAsia"/>
        </w:rPr>
        <w:t>府授教</w:t>
      </w:r>
      <w:proofErr w:type="gramEnd"/>
      <w:r w:rsidRPr="009E5128">
        <w:rPr>
          <w:rFonts w:hint="eastAsia"/>
        </w:rPr>
        <w:t>人字第1110143832號函</w:t>
      </w:r>
      <w:r>
        <w:rPr>
          <w:rFonts w:hint="eastAsia"/>
        </w:rPr>
        <w:t>。</w:t>
      </w:r>
    </w:p>
  </w:footnote>
  <w:footnote w:id="12">
    <w:p w:rsidR="000B71BE" w:rsidRPr="00BF27D6" w:rsidRDefault="000B71BE">
      <w:pPr>
        <w:pStyle w:val="afd"/>
      </w:pPr>
      <w:r>
        <w:rPr>
          <w:rStyle w:val="aff"/>
        </w:rPr>
        <w:footnoteRef/>
      </w:r>
      <w:r>
        <w:t xml:space="preserve"> </w:t>
      </w:r>
      <w:r w:rsidRPr="00BF27D6">
        <w:rPr>
          <w:rFonts w:hint="eastAsia"/>
        </w:rPr>
        <w:t>教育部107年7月6日</w:t>
      </w:r>
      <w:proofErr w:type="gramStart"/>
      <w:r w:rsidRPr="00BF27D6">
        <w:rPr>
          <w:rFonts w:hint="eastAsia"/>
        </w:rPr>
        <w:t>臺</w:t>
      </w:r>
      <w:proofErr w:type="gramEnd"/>
      <w:r w:rsidRPr="00BF27D6">
        <w:rPr>
          <w:rFonts w:hint="eastAsia"/>
        </w:rPr>
        <w:t>教學(三)字第1070092513號函</w:t>
      </w:r>
      <w:r>
        <w:rPr>
          <w:rFonts w:hint="eastAsia"/>
        </w:rPr>
        <w:t>。</w:t>
      </w:r>
    </w:p>
  </w:footnote>
  <w:footnote w:id="13">
    <w:p w:rsidR="000B71BE" w:rsidRPr="00ED4F92" w:rsidRDefault="000B71BE">
      <w:pPr>
        <w:pStyle w:val="afd"/>
      </w:pPr>
      <w:r>
        <w:rPr>
          <w:rStyle w:val="aff"/>
        </w:rPr>
        <w:footnoteRef/>
      </w:r>
      <w:r>
        <w:t xml:space="preserve"> </w:t>
      </w:r>
      <w:r w:rsidRPr="00ED4F92">
        <w:rPr>
          <w:rFonts w:hint="eastAsia"/>
        </w:rPr>
        <w:t>教育部107年7月6日</w:t>
      </w:r>
      <w:proofErr w:type="gramStart"/>
      <w:r w:rsidRPr="00ED4F92">
        <w:rPr>
          <w:rFonts w:hint="eastAsia"/>
        </w:rPr>
        <w:t>臺</w:t>
      </w:r>
      <w:proofErr w:type="gramEnd"/>
      <w:r w:rsidRPr="00ED4F92">
        <w:rPr>
          <w:rFonts w:hint="eastAsia"/>
        </w:rPr>
        <w:t>教學(三)字第1070092513號函</w:t>
      </w:r>
      <w:r>
        <w:rPr>
          <w:rFonts w:hint="eastAsia"/>
        </w:rPr>
        <w:t>。</w:t>
      </w:r>
    </w:p>
  </w:footnote>
  <w:footnote w:id="14">
    <w:p w:rsidR="000B71BE" w:rsidRPr="004A6898" w:rsidRDefault="000B71BE" w:rsidP="00FA71B5">
      <w:pPr>
        <w:pStyle w:val="afd"/>
      </w:pPr>
      <w:r>
        <w:rPr>
          <w:rStyle w:val="aff"/>
        </w:rPr>
        <w:footnoteRef/>
      </w:r>
      <w:r>
        <w:t xml:space="preserve"> </w:t>
      </w:r>
      <w:r>
        <w:rPr>
          <w:rFonts w:hint="eastAsia"/>
        </w:rPr>
        <w:t>甲</w:t>
      </w:r>
      <w:r w:rsidRPr="004A6898">
        <w:rPr>
          <w:rFonts w:hint="eastAsia"/>
        </w:rPr>
        <w:t>國中111年8月2日</w:t>
      </w:r>
      <w:r w:rsidRPr="00DB60B8">
        <w:rPr>
          <w:rFonts w:hint="eastAsia"/>
        </w:rPr>
        <w:t>○</w:t>
      </w:r>
      <w:r w:rsidRPr="004A6898">
        <w:rPr>
          <w:rFonts w:hint="eastAsia"/>
        </w:rPr>
        <w:t>中人字第1110003863號函</w:t>
      </w:r>
      <w:r>
        <w:rPr>
          <w:rFonts w:hint="eastAsia"/>
        </w:rPr>
        <w:t>。</w:t>
      </w:r>
    </w:p>
  </w:footnote>
  <w:footnote w:id="15">
    <w:p w:rsidR="000B71BE" w:rsidRPr="003D0687" w:rsidRDefault="000B71BE">
      <w:pPr>
        <w:pStyle w:val="afd"/>
      </w:pPr>
      <w:r>
        <w:rPr>
          <w:rStyle w:val="aff"/>
        </w:rPr>
        <w:footnoteRef/>
      </w:r>
      <w:r>
        <w:t xml:space="preserve"> </w:t>
      </w:r>
      <w:r>
        <w:rPr>
          <w:rFonts w:hint="eastAsia"/>
        </w:rPr>
        <w:t>甲</w:t>
      </w:r>
      <w:r w:rsidRPr="003D0687">
        <w:rPr>
          <w:rFonts w:hint="eastAsia"/>
        </w:rPr>
        <w:t>國中111年9月2日</w:t>
      </w:r>
      <w:r w:rsidRPr="00DB60B8">
        <w:rPr>
          <w:rFonts w:hint="eastAsia"/>
        </w:rPr>
        <w:t>○</w:t>
      </w:r>
      <w:r w:rsidRPr="003D0687">
        <w:rPr>
          <w:rFonts w:hint="eastAsia"/>
        </w:rPr>
        <w:t>中人字第1110004463號函。</w:t>
      </w:r>
    </w:p>
  </w:footnote>
  <w:footnote w:id="16">
    <w:p w:rsidR="000B71BE" w:rsidRPr="00BF27D6" w:rsidRDefault="000B71BE" w:rsidP="005E7C52">
      <w:pPr>
        <w:pStyle w:val="afd"/>
      </w:pPr>
      <w:r>
        <w:rPr>
          <w:rStyle w:val="aff"/>
        </w:rPr>
        <w:footnoteRef/>
      </w:r>
      <w:r>
        <w:t xml:space="preserve"> </w:t>
      </w:r>
      <w:r w:rsidRPr="00BF27D6">
        <w:rPr>
          <w:rFonts w:hint="eastAsia"/>
        </w:rPr>
        <w:t>教育部107年7月6日</w:t>
      </w:r>
      <w:proofErr w:type="gramStart"/>
      <w:r w:rsidRPr="00BF27D6">
        <w:rPr>
          <w:rFonts w:hint="eastAsia"/>
        </w:rPr>
        <w:t>臺</w:t>
      </w:r>
      <w:proofErr w:type="gramEnd"/>
      <w:r w:rsidRPr="00BF27D6">
        <w:rPr>
          <w:rFonts w:hint="eastAsia"/>
        </w:rPr>
        <w:t>教學(三)字第1070092513號函</w:t>
      </w:r>
      <w:r>
        <w:rPr>
          <w:rFonts w:hint="eastAsia"/>
        </w:rPr>
        <w:t>。</w:t>
      </w:r>
    </w:p>
  </w:footnote>
  <w:footnote w:id="17">
    <w:p w:rsidR="000B71BE" w:rsidRPr="00E3150E" w:rsidRDefault="000B71BE">
      <w:pPr>
        <w:pStyle w:val="afd"/>
      </w:pPr>
      <w:r>
        <w:rPr>
          <w:rStyle w:val="aff"/>
        </w:rPr>
        <w:footnoteRef/>
      </w:r>
      <w:r>
        <w:t xml:space="preserve"> </w:t>
      </w:r>
      <w:r w:rsidRPr="00E3150E">
        <w:rPr>
          <w:rFonts w:hint="eastAsia"/>
        </w:rPr>
        <w:t>教育部102年12月12日</w:t>
      </w:r>
      <w:proofErr w:type="gramStart"/>
      <w:r w:rsidRPr="00E3150E">
        <w:rPr>
          <w:rFonts w:hint="eastAsia"/>
        </w:rPr>
        <w:t>臺</w:t>
      </w:r>
      <w:proofErr w:type="gramEnd"/>
      <w:r w:rsidRPr="00E3150E">
        <w:rPr>
          <w:rFonts w:hint="eastAsia"/>
        </w:rPr>
        <w:t>教學(三)字第1020168370號函</w:t>
      </w:r>
      <w:r>
        <w:rPr>
          <w:rFonts w:hint="eastAsia"/>
        </w:rPr>
        <w:t>。</w:t>
      </w:r>
    </w:p>
  </w:footnote>
  <w:footnote w:id="18">
    <w:p w:rsidR="000B71BE" w:rsidRPr="00FD0B80" w:rsidRDefault="000B71BE">
      <w:pPr>
        <w:pStyle w:val="afd"/>
      </w:pPr>
      <w:r>
        <w:rPr>
          <w:rStyle w:val="aff"/>
        </w:rPr>
        <w:footnoteRef/>
      </w:r>
      <w:r>
        <w:t xml:space="preserve"> </w:t>
      </w:r>
      <w:r w:rsidRPr="00FD0B80">
        <w:rPr>
          <w:rFonts w:hint="eastAsia"/>
        </w:rPr>
        <w:t>教育部111年9月8日</w:t>
      </w:r>
      <w:proofErr w:type="gramStart"/>
      <w:r w:rsidRPr="00FD0B80">
        <w:rPr>
          <w:rFonts w:hint="eastAsia"/>
        </w:rPr>
        <w:t>臺</w:t>
      </w:r>
      <w:proofErr w:type="gramEnd"/>
      <w:r w:rsidRPr="00FD0B80">
        <w:rPr>
          <w:rFonts w:hint="eastAsia"/>
        </w:rPr>
        <w:t>教學（三）字第1112805030號函</w:t>
      </w:r>
      <w:r>
        <w:rPr>
          <w:rFonts w:hint="eastAsia"/>
        </w:rPr>
        <w:t>。</w:t>
      </w:r>
    </w:p>
  </w:footnote>
  <w:footnote w:id="19">
    <w:p w:rsidR="000B71BE" w:rsidRPr="00181C3C" w:rsidRDefault="000B71BE" w:rsidP="003448BF">
      <w:pPr>
        <w:pStyle w:val="afd"/>
      </w:pPr>
      <w:r>
        <w:rPr>
          <w:rStyle w:val="aff"/>
        </w:rPr>
        <w:footnoteRef/>
      </w:r>
      <w:r>
        <w:t xml:space="preserve"> </w:t>
      </w:r>
      <w:r w:rsidRPr="00181C3C">
        <w:rPr>
          <w:rFonts w:hint="eastAsia"/>
        </w:rPr>
        <w:t>參見教育部</w:t>
      </w:r>
      <w:r w:rsidRPr="00181C3C">
        <w:t>109</w:t>
      </w:r>
      <w:r w:rsidRPr="00181C3C">
        <w:rPr>
          <w:rFonts w:hint="eastAsia"/>
        </w:rPr>
        <w:t>年</w:t>
      </w:r>
      <w:r w:rsidRPr="00181C3C">
        <w:t>11</w:t>
      </w:r>
      <w:r w:rsidRPr="00181C3C">
        <w:rPr>
          <w:rFonts w:hint="eastAsia"/>
        </w:rPr>
        <w:t>月</w:t>
      </w:r>
      <w:r w:rsidRPr="00181C3C">
        <w:t>26</w:t>
      </w:r>
      <w:r w:rsidRPr="00181C3C">
        <w:rPr>
          <w:rFonts w:hint="eastAsia"/>
        </w:rPr>
        <w:t>日</w:t>
      </w:r>
      <w:proofErr w:type="gramStart"/>
      <w:r w:rsidRPr="00181C3C">
        <w:rPr>
          <w:rFonts w:hint="eastAsia"/>
        </w:rPr>
        <w:t>臺</w:t>
      </w:r>
      <w:proofErr w:type="gramEnd"/>
      <w:r w:rsidRPr="00181C3C">
        <w:rPr>
          <w:rFonts w:hint="eastAsia"/>
        </w:rPr>
        <w:t>教人</w:t>
      </w:r>
      <w:r w:rsidRPr="00181C3C">
        <w:t>(</w:t>
      </w:r>
      <w:r w:rsidRPr="00181C3C">
        <w:rPr>
          <w:rFonts w:hint="eastAsia"/>
        </w:rPr>
        <w:t>三</w:t>
      </w:r>
      <w:r w:rsidRPr="00181C3C">
        <w:t>)</w:t>
      </w:r>
      <w:r w:rsidRPr="00181C3C">
        <w:rPr>
          <w:rFonts w:hint="eastAsia"/>
        </w:rPr>
        <w:t>字第</w:t>
      </w:r>
      <w:r w:rsidRPr="00181C3C">
        <w:t>1090143687</w:t>
      </w:r>
      <w:r w:rsidRPr="00181C3C">
        <w:rPr>
          <w:rFonts w:hint="eastAsia"/>
        </w:rPr>
        <w:t>號書函</w:t>
      </w:r>
      <w:r>
        <w:rPr>
          <w:rFonts w:hint="eastAsia"/>
        </w:rPr>
        <w:t>。</w:t>
      </w:r>
    </w:p>
  </w:footnote>
  <w:footnote w:id="20">
    <w:p w:rsidR="000B71BE" w:rsidRPr="0023563B" w:rsidRDefault="000B71BE" w:rsidP="00F02221">
      <w:pPr>
        <w:pStyle w:val="afd"/>
      </w:pPr>
      <w:r>
        <w:rPr>
          <w:rStyle w:val="aff"/>
        </w:rPr>
        <w:footnoteRef/>
      </w:r>
      <w:r>
        <w:t xml:space="preserve"> </w:t>
      </w:r>
      <w:r w:rsidRPr="0023563B">
        <w:rPr>
          <w:rFonts w:hint="eastAsia"/>
        </w:rPr>
        <w:t>教育部103年4月23日</w:t>
      </w:r>
      <w:proofErr w:type="gramStart"/>
      <w:r w:rsidRPr="0023563B">
        <w:rPr>
          <w:rFonts w:hint="eastAsia"/>
        </w:rPr>
        <w:t>臺</w:t>
      </w:r>
      <w:proofErr w:type="gramEnd"/>
      <w:r w:rsidRPr="0023563B">
        <w:rPr>
          <w:rFonts w:hint="eastAsia"/>
        </w:rPr>
        <w:t>教授</w:t>
      </w:r>
      <w:proofErr w:type="gramStart"/>
      <w:r w:rsidRPr="0023563B">
        <w:rPr>
          <w:rFonts w:hint="eastAsia"/>
        </w:rPr>
        <w:t>國部字第1030039021號</w:t>
      </w:r>
      <w:proofErr w:type="gramEnd"/>
      <w:r w:rsidRPr="0023563B">
        <w:rPr>
          <w:rFonts w:hint="eastAsia"/>
        </w:rPr>
        <w:t>函</w:t>
      </w:r>
      <w:r>
        <w:rPr>
          <w:rFonts w:hint="eastAsia"/>
        </w:rPr>
        <w:t>。</w:t>
      </w:r>
    </w:p>
  </w:footnote>
  <w:footnote w:id="21">
    <w:p w:rsidR="000B71BE" w:rsidRPr="003448BF" w:rsidRDefault="000B71BE">
      <w:pPr>
        <w:pStyle w:val="afd"/>
      </w:pPr>
      <w:r>
        <w:rPr>
          <w:rStyle w:val="aff"/>
        </w:rPr>
        <w:footnoteRef/>
      </w:r>
      <w:r>
        <w:t xml:space="preserve"> </w:t>
      </w:r>
      <w:r w:rsidRPr="003448BF">
        <w:rPr>
          <w:rFonts w:hint="eastAsia"/>
        </w:rPr>
        <w:t>市府</w:t>
      </w:r>
      <w:proofErr w:type="gramStart"/>
      <w:r w:rsidRPr="003448BF">
        <w:rPr>
          <w:rFonts w:hint="eastAsia"/>
        </w:rPr>
        <w:t>府</w:t>
      </w:r>
      <w:proofErr w:type="gramEnd"/>
      <w:r w:rsidRPr="003448BF">
        <w:rPr>
          <w:rFonts w:hint="eastAsia"/>
        </w:rPr>
        <w:t>授教學字第1110233280號函</w:t>
      </w:r>
      <w:r>
        <w:rPr>
          <w:rFonts w:hint="eastAsia"/>
        </w:rPr>
        <w:t>。</w:t>
      </w:r>
    </w:p>
  </w:footnote>
  <w:footnote w:id="22">
    <w:p w:rsidR="000B71BE" w:rsidRPr="00A06ABA" w:rsidRDefault="000B71BE">
      <w:pPr>
        <w:pStyle w:val="afd"/>
      </w:pPr>
      <w:r>
        <w:rPr>
          <w:rStyle w:val="aff"/>
        </w:rPr>
        <w:footnoteRef/>
      </w:r>
      <w:r>
        <w:t xml:space="preserve"> </w:t>
      </w:r>
      <w:r w:rsidRPr="00A06ABA">
        <w:rPr>
          <w:rFonts w:hint="eastAsia"/>
        </w:rPr>
        <w:t>111年性平法第32條第2項規定：「學校或主管機關發現調查程序有重大瑕疵或有足以影響原調查認定之新事實、新證據時，得要求性別平等教育委員會重新調查。」</w:t>
      </w:r>
    </w:p>
  </w:footnote>
  <w:footnote w:id="23">
    <w:p w:rsidR="000B71BE" w:rsidRPr="00A21D84" w:rsidRDefault="000B71BE">
      <w:pPr>
        <w:pStyle w:val="afd"/>
      </w:pPr>
      <w:r>
        <w:rPr>
          <w:rStyle w:val="aff"/>
        </w:rPr>
        <w:footnoteRef/>
      </w:r>
      <w:r>
        <w:t xml:space="preserve"> </w:t>
      </w:r>
      <w:r w:rsidRPr="00A21D84">
        <w:rPr>
          <w:rFonts w:hint="eastAsia"/>
        </w:rPr>
        <w:t>教育部</w:t>
      </w:r>
      <w:proofErr w:type="gramStart"/>
      <w:r w:rsidRPr="00A21D84">
        <w:rPr>
          <w:rFonts w:hint="eastAsia"/>
        </w:rPr>
        <w:t>95年9月15日台訓</w:t>
      </w:r>
      <w:proofErr w:type="gramEnd"/>
      <w:r w:rsidRPr="00A21D84">
        <w:rPr>
          <w:rFonts w:hint="eastAsia"/>
        </w:rPr>
        <w:t>（三）字第0950132320號函</w:t>
      </w:r>
      <w:r>
        <w:rPr>
          <w:rFonts w:hint="eastAsia"/>
        </w:rPr>
        <w:t>。</w:t>
      </w:r>
    </w:p>
  </w:footnote>
  <w:footnote w:id="24">
    <w:p w:rsidR="000B71BE" w:rsidRPr="00CC7E81" w:rsidRDefault="000B71BE" w:rsidP="008133BC">
      <w:pPr>
        <w:pStyle w:val="afd"/>
      </w:pPr>
      <w:r>
        <w:rPr>
          <w:rStyle w:val="aff"/>
        </w:rPr>
        <w:footnoteRef/>
      </w:r>
      <w:r>
        <w:t xml:space="preserve"> </w:t>
      </w:r>
      <w:r w:rsidRPr="00CC7E81">
        <w:rPr>
          <w:rFonts w:hint="eastAsia"/>
        </w:rPr>
        <w:t>教育部</w:t>
      </w:r>
      <w:r w:rsidRPr="00CC7E81">
        <w:t>100</w:t>
      </w:r>
      <w:r w:rsidRPr="00CC7E81">
        <w:rPr>
          <w:rFonts w:hint="eastAsia"/>
        </w:rPr>
        <w:t>年</w:t>
      </w:r>
      <w:r w:rsidRPr="00CC7E81">
        <w:t>1</w:t>
      </w:r>
      <w:r w:rsidRPr="00CC7E81">
        <w:rPr>
          <w:rFonts w:hint="eastAsia"/>
        </w:rPr>
        <w:t>月</w:t>
      </w:r>
      <w:r w:rsidRPr="00CC7E81">
        <w:t>25</w:t>
      </w:r>
      <w:r w:rsidRPr="00CC7E81">
        <w:rPr>
          <w:rFonts w:hint="eastAsia"/>
        </w:rPr>
        <w:t>日</w:t>
      </w:r>
      <w:proofErr w:type="gramStart"/>
      <w:r w:rsidRPr="00CC7E81">
        <w:rPr>
          <w:rFonts w:hint="eastAsia"/>
        </w:rPr>
        <w:t>臺</w:t>
      </w:r>
      <w:proofErr w:type="gramEnd"/>
      <w:r w:rsidRPr="00CC7E81">
        <w:rPr>
          <w:rFonts w:hint="eastAsia"/>
        </w:rPr>
        <w:t>訓（三）字第</w:t>
      </w:r>
      <w:r w:rsidRPr="00CC7E81">
        <w:t>0990227673</w:t>
      </w:r>
      <w:r w:rsidRPr="00CC7E81">
        <w:rPr>
          <w:rFonts w:hint="eastAsia"/>
        </w:rPr>
        <w:t>號函及</w:t>
      </w:r>
      <w:r w:rsidRPr="00CC7E81">
        <w:t>102</w:t>
      </w:r>
      <w:r w:rsidRPr="00CC7E81">
        <w:rPr>
          <w:rFonts w:hint="eastAsia"/>
        </w:rPr>
        <w:t>年</w:t>
      </w:r>
      <w:r w:rsidRPr="00CC7E81">
        <w:t>8</w:t>
      </w:r>
      <w:r w:rsidRPr="00CC7E81">
        <w:rPr>
          <w:rFonts w:hint="eastAsia"/>
        </w:rPr>
        <w:t>月</w:t>
      </w:r>
      <w:r w:rsidRPr="00CC7E81">
        <w:t>19</w:t>
      </w:r>
      <w:r w:rsidRPr="00CC7E81">
        <w:rPr>
          <w:rFonts w:hint="eastAsia"/>
        </w:rPr>
        <w:t>日</w:t>
      </w:r>
      <w:proofErr w:type="gramStart"/>
      <w:r w:rsidRPr="00CC7E81">
        <w:rPr>
          <w:rFonts w:hint="eastAsia"/>
        </w:rPr>
        <w:t>臺</w:t>
      </w:r>
      <w:proofErr w:type="gramEnd"/>
      <w:r w:rsidRPr="00CC7E81">
        <w:rPr>
          <w:rFonts w:hint="eastAsia"/>
        </w:rPr>
        <w:t>教學</w:t>
      </w:r>
      <w:r w:rsidRPr="00CC7E81">
        <w:t>(</w:t>
      </w:r>
      <w:r w:rsidRPr="00CC7E81">
        <w:rPr>
          <w:rFonts w:hint="eastAsia"/>
        </w:rPr>
        <w:t>三</w:t>
      </w:r>
      <w:r w:rsidRPr="00CC7E81">
        <w:t>)</w:t>
      </w:r>
      <w:r w:rsidRPr="00CC7E81">
        <w:rPr>
          <w:rFonts w:hint="eastAsia"/>
        </w:rPr>
        <w:t>字第</w:t>
      </w:r>
      <w:r w:rsidRPr="00CC7E81">
        <w:t>1020114975</w:t>
      </w:r>
      <w:r w:rsidRPr="00CC7E81">
        <w:rPr>
          <w:rFonts w:hint="eastAsia"/>
        </w:rPr>
        <w:t>號函</w:t>
      </w:r>
      <w:r>
        <w:rPr>
          <w:rFonts w:hint="eastAsia"/>
        </w:rPr>
        <w:t>。</w:t>
      </w:r>
    </w:p>
  </w:footnote>
  <w:footnote w:id="25">
    <w:p w:rsidR="000B71BE" w:rsidRPr="00CD1A51" w:rsidRDefault="000B71BE" w:rsidP="00B15099">
      <w:pPr>
        <w:pStyle w:val="afd"/>
        <w:rPr>
          <w:rFonts w:hAnsi="標楷體"/>
        </w:rPr>
      </w:pPr>
      <w:r w:rsidRPr="00B15099">
        <w:rPr>
          <w:rStyle w:val="aff"/>
          <w:rFonts w:hAnsi="標楷體"/>
        </w:rPr>
        <w:footnoteRef/>
      </w:r>
      <w:r w:rsidRPr="00CD1A51">
        <w:rPr>
          <w:rFonts w:hAnsi="標楷體" w:hint="eastAsia"/>
        </w:rPr>
        <w:t>93年6月4日制定、93年6月23日公布之性平法第29條規定：「(第1項)學校或主管機關於接獲調查申請或檢舉時，應於20日內以書面通知申請人或檢舉人是否受理。(第2項) 學校或主管機關於接獲調查申請或檢舉時，有下列情形之</w:t>
      </w:r>
      <w:proofErr w:type="gramStart"/>
      <w:r w:rsidRPr="00CD1A51">
        <w:rPr>
          <w:rFonts w:hAnsi="標楷體" w:hint="eastAsia"/>
        </w:rPr>
        <w:t>一</w:t>
      </w:r>
      <w:proofErr w:type="gramEnd"/>
      <w:r w:rsidRPr="00CD1A51">
        <w:rPr>
          <w:rFonts w:hAnsi="標楷體" w:hint="eastAsia"/>
        </w:rPr>
        <w:t>者，應不予受理：一、非屬本法所規定之事項者。二、申請人或檢舉人未具真實姓名。三、同一事件已處理完畢者。(第3項) 前項不受理之書面通知，應敘明理由。(第4項) 申請人或檢舉人於第一項之期限內未收到通知或接獲不受理通知之次日起20日內，得以書面具明理由，向學校或主管機關申復。」</w:t>
      </w:r>
    </w:p>
  </w:footnote>
  <w:footnote w:id="26">
    <w:p w:rsidR="000B71BE" w:rsidRDefault="000B71BE" w:rsidP="00CD1A51">
      <w:pPr>
        <w:pStyle w:val="afd"/>
      </w:pPr>
      <w:r w:rsidRPr="00CD1A51">
        <w:rPr>
          <w:rStyle w:val="aff"/>
          <w:rFonts w:hAnsi="標楷體"/>
        </w:rPr>
        <w:footnoteRef/>
      </w:r>
      <w:r w:rsidRPr="00CD1A51">
        <w:rPr>
          <w:rFonts w:hAnsi="標楷體" w:hint="eastAsia"/>
        </w:rPr>
        <w:t>93年性平法第30條第1項規定：「學校或主管機關接獲前條第一項之申請或檢舉後，除有前條第2項所定事由外，應於3日內交由所設之性別平等教育委員會調查處理。」</w:t>
      </w:r>
    </w:p>
  </w:footnote>
  <w:footnote w:id="27">
    <w:p w:rsidR="000B71BE" w:rsidRPr="0039547B" w:rsidRDefault="000B71BE">
      <w:pPr>
        <w:pStyle w:val="afd"/>
      </w:pPr>
      <w:r>
        <w:rPr>
          <w:rStyle w:val="aff"/>
        </w:rPr>
        <w:footnoteRef/>
      </w:r>
      <w:r>
        <w:t xml:space="preserve"> </w:t>
      </w:r>
      <w:proofErr w:type="gramStart"/>
      <w:r>
        <w:rPr>
          <w:rFonts w:hint="eastAsia"/>
        </w:rPr>
        <w:t>臺</w:t>
      </w:r>
      <w:proofErr w:type="gramEnd"/>
      <w:r>
        <w:rPr>
          <w:rFonts w:hint="eastAsia"/>
        </w:rPr>
        <w:t>中市政府教育局111年8月23日中市教學字第1110072823號函。</w:t>
      </w:r>
    </w:p>
  </w:footnote>
  <w:footnote w:id="28">
    <w:p w:rsidR="000B71BE" w:rsidRPr="008E051C" w:rsidRDefault="000B71BE">
      <w:pPr>
        <w:pStyle w:val="afd"/>
      </w:pPr>
      <w:r>
        <w:rPr>
          <w:rStyle w:val="aff"/>
        </w:rPr>
        <w:footnoteRef/>
      </w:r>
      <w:r>
        <w:t xml:space="preserve"> </w:t>
      </w:r>
      <w:proofErr w:type="gramStart"/>
      <w:r w:rsidRPr="008E051C">
        <w:rPr>
          <w:rFonts w:hint="eastAsia"/>
        </w:rPr>
        <w:t>臺</w:t>
      </w:r>
      <w:proofErr w:type="gramEnd"/>
      <w:r w:rsidRPr="008E051C">
        <w:rPr>
          <w:rFonts w:hint="eastAsia"/>
        </w:rPr>
        <w:t>中市政府教育局111年</w:t>
      </w:r>
      <w:r>
        <w:rPr>
          <w:rFonts w:hint="eastAsia"/>
        </w:rPr>
        <w:t>9</w:t>
      </w:r>
      <w:r w:rsidRPr="008E051C">
        <w:rPr>
          <w:rFonts w:hint="eastAsia"/>
        </w:rPr>
        <w:t>月2</w:t>
      </w:r>
      <w:r>
        <w:rPr>
          <w:rFonts w:hint="eastAsia"/>
        </w:rPr>
        <w:t>0</w:t>
      </w:r>
      <w:r w:rsidRPr="008E051C">
        <w:rPr>
          <w:rFonts w:hint="eastAsia"/>
        </w:rPr>
        <w:t>日中市教學字第11100</w:t>
      </w:r>
      <w:r>
        <w:rPr>
          <w:rFonts w:hint="eastAsia"/>
        </w:rPr>
        <w:t>78794</w:t>
      </w:r>
      <w:r w:rsidRPr="008E051C">
        <w:rPr>
          <w:rFonts w:hint="eastAsia"/>
        </w:rPr>
        <w:t>號函</w:t>
      </w:r>
      <w:r>
        <w:rPr>
          <w:rFonts w:hint="eastAsia"/>
        </w:rPr>
        <w:t>。</w:t>
      </w:r>
    </w:p>
  </w:footnote>
  <w:footnote w:id="29">
    <w:p w:rsidR="000B71BE" w:rsidRPr="00BB486D" w:rsidRDefault="000B71BE">
      <w:pPr>
        <w:pStyle w:val="afd"/>
      </w:pPr>
      <w:r>
        <w:rPr>
          <w:rStyle w:val="aff"/>
        </w:rPr>
        <w:footnoteRef/>
      </w:r>
      <w:r>
        <w:t xml:space="preserve"> </w:t>
      </w:r>
      <w:r>
        <w:rPr>
          <w:rFonts w:hint="eastAsia"/>
        </w:rPr>
        <w:t>教育部111年8月30日</w:t>
      </w:r>
      <w:proofErr w:type="gramStart"/>
      <w:r>
        <w:rPr>
          <w:rFonts w:hint="eastAsia"/>
        </w:rPr>
        <w:t>臺</w:t>
      </w:r>
      <w:proofErr w:type="gramEnd"/>
      <w:r>
        <w:rPr>
          <w:rFonts w:hint="eastAsia"/>
        </w:rPr>
        <w:t>教授國字第1110112273號函。</w:t>
      </w:r>
    </w:p>
  </w:footnote>
  <w:footnote w:id="30">
    <w:p w:rsidR="000B71BE" w:rsidRDefault="000B71BE">
      <w:pPr>
        <w:pStyle w:val="afd"/>
      </w:pPr>
      <w:r>
        <w:rPr>
          <w:rStyle w:val="aff"/>
        </w:rPr>
        <w:footnoteRef/>
      </w:r>
      <w:r>
        <w:t xml:space="preserve"> </w:t>
      </w:r>
      <w:r>
        <w:rPr>
          <w:rFonts w:hint="eastAsia"/>
        </w:rPr>
        <w:t>教育</w:t>
      </w:r>
      <w:r w:rsidRPr="00FF5277">
        <w:rPr>
          <w:rFonts w:hint="eastAsia"/>
        </w:rPr>
        <w:t>部111年9月8日</w:t>
      </w:r>
      <w:proofErr w:type="gramStart"/>
      <w:r w:rsidRPr="00FF5277">
        <w:rPr>
          <w:rFonts w:hint="eastAsia"/>
        </w:rPr>
        <w:t>臺</w:t>
      </w:r>
      <w:proofErr w:type="gramEnd"/>
      <w:r w:rsidRPr="00FF5277">
        <w:rPr>
          <w:rFonts w:hint="eastAsia"/>
        </w:rPr>
        <w:t>教學（三）字第1112805030號函</w:t>
      </w:r>
      <w:r>
        <w:rPr>
          <w:rFonts w:hint="eastAsia"/>
        </w:rPr>
        <w:t>。</w:t>
      </w:r>
    </w:p>
  </w:footnote>
  <w:footnote w:id="31">
    <w:p w:rsidR="000B71BE" w:rsidRPr="005249CA" w:rsidRDefault="000B71BE" w:rsidP="005249CA">
      <w:pPr>
        <w:pStyle w:val="afd"/>
      </w:pPr>
      <w:r>
        <w:rPr>
          <w:rStyle w:val="aff"/>
        </w:rPr>
        <w:footnoteRef/>
      </w:r>
      <w:r>
        <w:t xml:space="preserve"> </w:t>
      </w:r>
      <w:r w:rsidRPr="005249CA">
        <w:rPr>
          <w:rFonts w:hint="eastAsia"/>
        </w:rPr>
        <w:t>教育部國教署111年9月20日</w:t>
      </w:r>
      <w:proofErr w:type="gramStart"/>
      <w:r w:rsidRPr="005249CA">
        <w:rPr>
          <w:rFonts w:hint="eastAsia"/>
        </w:rPr>
        <w:t>臺教國署學字</w:t>
      </w:r>
      <w:proofErr w:type="gramEnd"/>
      <w:r w:rsidRPr="005249CA">
        <w:rPr>
          <w:rFonts w:hint="eastAsia"/>
        </w:rPr>
        <w:t>第1110124110號函</w:t>
      </w:r>
      <w:r>
        <w:rPr>
          <w:rFonts w:hint="eastAsia"/>
        </w:rPr>
        <w:t>。</w:t>
      </w:r>
    </w:p>
  </w:footnote>
  <w:footnote w:id="32">
    <w:p w:rsidR="000B71BE" w:rsidRPr="00520CC7" w:rsidRDefault="000B71BE">
      <w:pPr>
        <w:pStyle w:val="afd"/>
      </w:pPr>
      <w:r>
        <w:rPr>
          <w:rStyle w:val="aff"/>
        </w:rPr>
        <w:footnoteRef/>
      </w:r>
      <w:r>
        <w:t xml:space="preserve"> A</w:t>
      </w:r>
      <w:r>
        <w:rPr>
          <w:rFonts w:hint="eastAsia"/>
        </w:rPr>
        <w:t>生案性平會調查小組成員之一，陳</w:t>
      </w:r>
      <w:r w:rsidRPr="000B71BE">
        <w:rPr>
          <w:rFonts w:hint="eastAsia"/>
        </w:rPr>
        <w:t>○○</w:t>
      </w:r>
      <w:r>
        <w:rPr>
          <w:rFonts w:hint="eastAsia"/>
        </w:rPr>
        <w:t>律師。</w:t>
      </w:r>
    </w:p>
  </w:footnote>
  <w:footnote w:id="33">
    <w:p w:rsidR="000B71BE" w:rsidRPr="004266E3" w:rsidRDefault="000B71BE">
      <w:pPr>
        <w:pStyle w:val="afd"/>
      </w:pPr>
      <w:r>
        <w:rPr>
          <w:rStyle w:val="aff"/>
        </w:rPr>
        <w:footnoteRef/>
      </w:r>
      <w:r>
        <w:t xml:space="preserve"> </w:t>
      </w:r>
      <w:r w:rsidRPr="004266E3">
        <w:rPr>
          <w:rFonts w:hint="eastAsia"/>
        </w:rPr>
        <w:t>教育部國教署111年8月26日</w:t>
      </w:r>
      <w:proofErr w:type="gramStart"/>
      <w:r w:rsidRPr="004266E3">
        <w:rPr>
          <w:rFonts w:hint="eastAsia"/>
        </w:rPr>
        <w:t>臺</w:t>
      </w:r>
      <w:proofErr w:type="gramEnd"/>
      <w:r w:rsidRPr="004266E3">
        <w:rPr>
          <w:rFonts w:hint="eastAsia"/>
        </w:rPr>
        <w:t>教</w:t>
      </w:r>
      <w:proofErr w:type="gramStart"/>
      <w:r w:rsidRPr="004266E3">
        <w:rPr>
          <w:rFonts w:hint="eastAsia"/>
        </w:rPr>
        <w:t>署學字</w:t>
      </w:r>
      <w:proofErr w:type="gramEnd"/>
      <w:r w:rsidRPr="004266E3">
        <w:rPr>
          <w:rFonts w:hint="eastAsia"/>
        </w:rPr>
        <w:t>第1110110798號函</w:t>
      </w:r>
      <w:r>
        <w:rPr>
          <w:rFonts w:hint="eastAsia"/>
        </w:rPr>
        <w:t>。</w:t>
      </w:r>
    </w:p>
  </w:footnote>
  <w:footnote w:id="34">
    <w:p w:rsidR="000B71BE" w:rsidRPr="00AF0984" w:rsidRDefault="000B71BE" w:rsidP="00665CCE">
      <w:pPr>
        <w:pStyle w:val="afd"/>
      </w:pPr>
      <w:r>
        <w:rPr>
          <w:rStyle w:val="aff"/>
        </w:rPr>
        <w:footnoteRef/>
      </w:r>
      <w:r>
        <w:t xml:space="preserve"> </w:t>
      </w:r>
      <w:proofErr w:type="gramStart"/>
      <w:r>
        <w:rPr>
          <w:rFonts w:hint="eastAsia"/>
        </w:rPr>
        <w:t>臺</w:t>
      </w:r>
      <w:proofErr w:type="gramEnd"/>
      <w:r>
        <w:rPr>
          <w:rFonts w:hint="eastAsia"/>
        </w:rPr>
        <w:t>中市政府雖稱回收700多件，惟本院請</w:t>
      </w:r>
      <w:proofErr w:type="gramStart"/>
      <w:r>
        <w:rPr>
          <w:rFonts w:hint="eastAsia"/>
        </w:rPr>
        <w:t>臺</w:t>
      </w:r>
      <w:proofErr w:type="gramEnd"/>
      <w:r>
        <w:rPr>
          <w:rFonts w:hint="eastAsia"/>
        </w:rPr>
        <w:t>中市政府提供所有回收問卷影本，該府僅提供158件，且與表11</w:t>
      </w:r>
      <w:proofErr w:type="gramStart"/>
      <w:r>
        <w:rPr>
          <w:rFonts w:hint="eastAsia"/>
        </w:rPr>
        <w:t>填復回收</w:t>
      </w:r>
      <w:proofErr w:type="gramEnd"/>
      <w:r>
        <w:rPr>
          <w:rFonts w:hint="eastAsia"/>
        </w:rPr>
        <w:t>份數263件數據不符。</w:t>
      </w:r>
    </w:p>
  </w:footnote>
  <w:footnote w:id="35">
    <w:p w:rsidR="000B71BE" w:rsidRPr="00702021" w:rsidRDefault="000B71BE">
      <w:pPr>
        <w:pStyle w:val="afd"/>
      </w:pPr>
      <w:r>
        <w:rPr>
          <w:rStyle w:val="aff"/>
        </w:rPr>
        <w:footnoteRef/>
      </w:r>
      <w:r>
        <w:t xml:space="preserve"> </w:t>
      </w:r>
      <w:r w:rsidRPr="00702021">
        <w:rPr>
          <w:rFonts w:hint="eastAsia"/>
        </w:rPr>
        <w:t>教育部國教署112年4月27日</w:t>
      </w:r>
      <w:proofErr w:type="gramStart"/>
      <w:r w:rsidRPr="00702021">
        <w:rPr>
          <w:rFonts w:hint="eastAsia"/>
        </w:rPr>
        <w:t>臺教國署學字</w:t>
      </w:r>
      <w:proofErr w:type="gramEnd"/>
      <w:r w:rsidRPr="00702021">
        <w:rPr>
          <w:rFonts w:hint="eastAsia"/>
        </w:rPr>
        <w:t>第1120045445號</w:t>
      </w:r>
      <w:r>
        <w:rPr>
          <w:rFonts w:hint="eastAsia"/>
        </w:rPr>
        <w:t>函。</w:t>
      </w:r>
    </w:p>
  </w:footnote>
  <w:footnote w:id="36">
    <w:p w:rsidR="000B71BE" w:rsidRPr="002D6415" w:rsidRDefault="000B71BE">
      <w:pPr>
        <w:pStyle w:val="afd"/>
      </w:pPr>
      <w:r>
        <w:rPr>
          <w:rStyle w:val="aff"/>
        </w:rPr>
        <w:footnoteRef/>
      </w:r>
      <w:r>
        <w:t xml:space="preserve"> </w:t>
      </w:r>
      <w:r w:rsidRPr="002D6415">
        <w:rPr>
          <w:rFonts w:hint="eastAsia"/>
        </w:rPr>
        <w:t>教育部國教署112年5月22日</w:t>
      </w:r>
      <w:proofErr w:type="gramStart"/>
      <w:r w:rsidRPr="002D6415">
        <w:rPr>
          <w:rFonts w:hint="eastAsia"/>
        </w:rPr>
        <w:t>臺教國署學字</w:t>
      </w:r>
      <w:proofErr w:type="gramEnd"/>
      <w:r w:rsidRPr="002D6415">
        <w:rPr>
          <w:rFonts w:hint="eastAsia"/>
        </w:rPr>
        <w:t>第112060884號函</w:t>
      </w:r>
      <w:r>
        <w:rPr>
          <w:rFonts w:hint="eastAsia"/>
        </w:rPr>
        <w:t>。</w:t>
      </w:r>
    </w:p>
  </w:footnote>
  <w:footnote w:id="37">
    <w:p w:rsidR="000B71BE" w:rsidRPr="002D6415" w:rsidRDefault="000B71BE">
      <w:pPr>
        <w:pStyle w:val="afd"/>
      </w:pPr>
      <w:r>
        <w:rPr>
          <w:rStyle w:val="aff"/>
        </w:rPr>
        <w:footnoteRef/>
      </w:r>
      <w:r>
        <w:t xml:space="preserve"> </w:t>
      </w:r>
      <w:proofErr w:type="gramStart"/>
      <w:r>
        <w:rPr>
          <w:rFonts w:hint="eastAsia"/>
        </w:rPr>
        <w:t>臺</w:t>
      </w:r>
      <w:proofErr w:type="gramEnd"/>
      <w:r>
        <w:rPr>
          <w:rFonts w:hint="eastAsia"/>
        </w:rPr>
        <w:t>中市政府</w:t>
      </w:r>
      <w:r w:rsidRPr="002D6415">
        <w:rPr>
          <w:rFonts w:hint="eastAsia"/>
        </w:rPr>
        <w:t>教育局112年5月26日中市教學字第11200434042號函</w:t>
      </w:r>
      <w:r>
        <w:rPr>
          <w:rFonts w:hint="eastAsia"/>
        </w:rPr>
        <w:t>。</w:t>
      </w:r>
    </w:p>
  </w:footnote>
  <w:footnote w:id="38">
    <w:p w:rsidR="000B71BE" w:rsidRPr="002D363B" w:rsidRDefault="000B71BE">
      <w:pPr>
        <w:pStyle w:val="afd"/>
      </w:pPr>
      <w:r>
        <w:rPr>
          <w:rStyle w:val="aff"/>
        </w:rPr>
        <w:footnoteRef/>
      </w:r>
      <w:r>
        <w:t xml:space="preserve"> </w:t>
      </w:r>
      <w:r>
        <w:rPr>
          <w:rFonts w:hint="eastAsia"/>
        </w:rPr>
        <w:t>資料來源：</w:t>
      </w:r>
      <w:r w:rsidRPr="002D363B">
        <w:t>https://hef.org.tw/journal360-1/</w:t>
      </w:r>
    </w:p>
  </w:footnote>
  <w:footnote w:id="39">
    <w:p w:rsidR="000B71BE" w:rsidRPr="00B31F41" w:rsidRDefault="000B71BE">
      <w:pPr>
        <w:pStyle w:val="afd"/>
      </w:pPr>
      <w:r>
        <w:rPr>
          <w:rStyle w:val="aff"/>
        </w:rPr>
        <w:footnoteRef/>
      </w:r>
      <w:r>
        <w:t xml:space="preserve"> </w:t>
      </w:r>
      <w:proofErr w:type="gramStart"/>
      <w:r w:rsidRPr="00B31F41">
        <w:rPr>
          <w:rFonts w:hint="eastAsia"/>
        </w:rPr>
        <w:t>臺</w:t>
      </w:r>
      <w:proofErr w:type="gramEnd"/>
      <w:r w:rsidRPr="00B31F41">
        <w:rPr>
          <w:rFonts w:hint="eastAsia"/>
        </w:rPr>
        <w:t>中市政府教育局111年8月26日中市教學字第1110074066號函</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1BE757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EA345E"/>
    <w:multiLevelType w:val="hybridMultilevel"/>
    <w:tmpl w:val="48BCD9BE"/>
    <w:lvl w:ilvl="0" w:tplc="840AFC94">
      <w:start w:val="1"/>
      <w:numFmt w:val="decimal"/>
      <w:lvlText w:val="%1."/>
      <w:lvlJc w:val="left"/>
      <w:pPr>
        <w:ind w:left="363" w:hanging="36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3" w15:restartNumberingAfterBreak="0">
    <w:nsid w:val="140E010C"/>
    <w:multiLevelType w:val="multilevel"/>
    <w:tmpl w:val="72F22D8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5DB23D4"/>
    <w:multiLevelType w:val="hybridMultilevel"/>
    <w:tmpl w:val="02D87774"/>
    <w:lvl w:ilvl="0" w:tplc="24647D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276325"/>
    <w:multiLevelType w:val="hybridMultilevel"/>
    <w:tmpl w:val="80024E52"/>
    <w:lvl w:ilvl="0" w:tplc="8CBEFA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BF9537B"/>
    <w:multiLevelType w:val="hybridMultilevel"/>
    <w:tmpl w:val="AD08AA16"/>
    <w:lvl w:ilvl="0" w:tplc="0456D1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214524"/>
    <w:multiLevelType w:val="hybridMultilevel"/>
    <w:tmpl w:val="B9DCCEDE"/>
    <w:lvl w:ilvl="0" w:tplc="748C7D26">
      <w:start w:val="1"/>
      <w:numFmt w:val="decimal"/>
      <w:lvlText w:val="%1."/>
      <w:lvlJc w:val="left"/>
      <w:pPr>
        <w:ind w:left="360" w:hanging="360"/>
      </w:pPr>
      <w:rPr>
        <w:rFonts w:hint="default"/>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9E61F8"/>
    <w:multiLevelType w:val="hybridMultilevel"/>
    <w:tmpl w:val="36EC818A"/>
    <w:lvl w:ilvl="0" w:tplc="04090001">
      <w:start w:val="1"/>
      <w:numFmt w:val="bullet"/>
      <w:lvlText w:val=""/>
      <w:lvlJc w:val="left"/>
      <w:pPr>
        <w:ind w:left="495" w:hanging="480"/>
      </w:pPr>
      <w:rPr>
        <w:rFonts w:ascii="Wingdings" w:hAnsi="Wingdings" w:hint="default"/>
      </w:rPr>
    </w:lvl>
    <w:lvl w:ilvl="1" w:tplc="04090003" w:tentative="1">
      <w:start w:val="1"/>
      <w:numFmt w:val="bullet"/>
      <w:lvlText w:val=""/>
      <w:lvlJc w:val="left"/>
      <w:pPr>
        <w:ind w:left="975" w:hanging="480"/>
      </w:pPr>
      <w:rPr>
        <w:rFonts w:ascii="Wingdings" w:hAnsi="Wingdings" w:hint="default"/>
      </w:rPr>
    </w:lvl>
    <w:lvl w:ilvl="2" w:tplc="04090005" w:tentative="1">
      <w:start w:val="1"/>
      <w:numFmt w:val="bullet"/>
      <w:lvlText w:val=""/>
      <w:lvlJc w:val="left"/>
      <w:pPr>
        <w:ind w:left="1455" w:hanging="480"/>
      </w:pPr>
      <w:rPr>
        <w:rFonts w:ascii="Wingdings" w:hAnsi="Wingdings" w:hint="default"/>
      </w:rPr>
    </w:lvl>
    <w:lvl w:ilvl="3" w:tplc="04090001" w:tentative="1">
      <w:start w:val="1"/>
      <w:numFmt w:val="bullet"/>
      <w:lvlText w:val=""/>
      <w:lvlJc w:val="left"/>
      <w:pPr>
        <w:ind w:left="1935" w:hanging="480"/>
      </w:pPr>
      <w:rPr>
        <w:rFonts w:ascii="Wingdings" w:hAnsi="Wingdings" w:hint="default"/>
      </w:rPr>
    </w:lvl>
    <w:lvl w:ilvl="4" w:tplc="04090003" w:tentative="1">
      <w:start w:val="1"/>
      <w:numFmt w:val="bullet"/>
      <w:lvlText w:val=""/>
      <w:lvlJc w:val="left"/>
      <w:pPr>
        <w:ind w:left="2415" w:hanging="480"/>
      </w:pPr>
      <w:rPr>
        <w:rFonts w:ascii="Wingdings" w:hAnsi="Wingdings" w:hint="default"/>
      </w:rPr>
    </w:lvl>
    <w:lvl w:ilvl="5" w:tplc="04090005" w:tentative="1">
      <w:start w:val="1"/>
      <w:numFmt w:val="bullet"/>
      <w:lvlText w:val=""/>
      <w:lvlJc w:val="left"/>
      <w:pPr>
        <w:ind w:left="2895" w:hanging="480"/>
      </w:pPr>
      <w:rPr>
        <w:rFonts w:ascii="Wingdings" w:hAnsi="Wingdings" w:hint="default"/>
      </w:rPr>
    </w:lvl>
    <w:lvl w:ilvl="6" w:tplc="04090001" w:tentative="1">
      <w:start w:val="1"/>
      <w:numFmt w:val="bullet"/>
      <w:lvlText w:val=""/>
      <w:lvlJc w:val="left"/>
      <w:pPr>
        <w:ind w:left="3375" w:hanging="480"/>
      </w:pPr>
      <w:rPr>
        <w:rFonts w:ascii="Wingdings" w:hAnsi="Wingdings" w:hint="default"/>
      </w:rPr>
    </w:lvl>
    <w:lvl w:ilvl="7" w:tplc="04090003" w:tentative="1">
      <w:start w:val="1"/>
      <w:numFmt w:val="bullet"/>
      <w:lvlText w:val=""/>
      <w:lvlJc w:val="left"/>
      <w:pPr>
        <w:ind w:left="3855" w:hanging="480"/>
      </w:pPr>
      <w:rPr>
        <w:rFonts w:ascii="Wingdings" w:hAnsi="Wingdings" w:hint="default"/>
      </w:rPr>
    </w:lvl>
    <w:lvl w:ilvl="8" w:tplc="04090005" w:tentative="1">
      <w:start w:val="1"/>
      <w:numFmt w:val="bullet"/>
      <w:lvlText w:val=""/>
      <w:lvlJc w:val="left"/>
      <w:pPr>
        <w:ind w:left="4335" w:hanging="480"/>
      </w:pPr>
      <w:rPr>
        <w:rFonts w:ascii="Wingdings" w:hAnsi="Wingdings" w:hint="default"/>
      </w:rPr>
    </w:lvl>
  </w:abstractNum>
  <w:abstractNum w:abstractNumId="10" w15:restartNumberingAfterBreak="0">
    <w:nsid w:val="2E7206FB"/>
    <w:multiLevelType w:val="hybridMultilevel"/>
    <w:tmpl w:val="FCEEDFB2"/>
    <w:lvl w:ilvl="0" w:tplc="2D1CEE8C">
      <w:start w:val="1"/>
      <w:numFmt w:val="decimal"/>
      <w:lvlText w:val="%1."/>
      <w:lvlJc w:val="left"/>
      <w:pPr>
        <w:ind w:left="1640" w:hanging="360"/>
      </w:pPr>
      <w:rPr>
        <w:rFonts w:hint="default"/>
      </w:rPr>
    </w:lvl>
    <w:lvl w:ilvl="1" w:tplc="04090019" w:tentative="1">
      <w:start w:val="1"/>
      <w:numFmt w:val="ideographTraditional"/>
      <w:lvlText w:val="%2、"/>
      <w:lvlJc w:val="left"/>
      <w:pPr>
        <w:ind w:left="2240" w:hanging="480"/>
      </w:pPr>
    </w:lvl>
    <w:lvl w:ilvl="2" w:tplc="0409001B" w:tentative="1">
      <w:start w:val="1"/>
      <w:numFmt w:val="lowerRoman"/>
      <w:lvlText w:val="%3."/>
      <w:lvlJc w:val="right"/>
      <w:pPr>
        <w:ind w:left="2720" w:hanging="480"/>
      </w:pPr>
    </w:lvl>
    <w:lvl w:ilvl="3" w:tplc="0409000F" w:tentative="1">
      <w:start w:val="1"/>
      <w:numFmt w:val="decimal"/>
      <w:lvlText w:val="%4."/>
      <w:lvlJc w:val="left"/>
      <w:pPr>
        <w:ind w:left="3200" w:hanging="480"/>
      </w:pPr>
    </w:lvl>
    <w:lvl w:ilvl="4" w:tplc="04090019" w:tentative="1">
      <w:start w:val="1"/>
      <w:numFmt w:val="ideographTraditional"/>
      <w:lvlText w:val="%5、"/>
      <w:lvlJc w:val="left"/>
      <w:pPr>
        <w:ind w:left="3680" w:hanging="480"/>
      </w:pPr>
    </w:lvl>
    <w:lvl w:ilvl="5" w:tplc="0409001B" w:tentative="1">
      <w:start w:val="1"/>
      <w:numFmt w:val="lowerRoman"/>
      <w:lvlText w:val="%6."/>
      <w:lvlJc w:val="right"/>
      <w:pPr>
        <w:ind w:left="4160" w:hanging="480"/>
      </w:pPr>
    </w:lvl>
    <w:lvl w:ilvl="6" w:tplc="0409000F" w:tentative="1">
      <w:start w:val="1"/>
      <w:numFmt w:val="decimal"/>
      <w:lvlText w:val="%7."/>
      <w:lvlJc w:val="left"/>
      <w:pPr>
        <w:ind w:left="4640" w:hanging="480"/>
      </w:pPr>
    </w:lvl>
    <w:lvl w:ilvl="7" w:tplc="04090019" w:tentative="1">
      <w:start w:val="1"/>
      <w:numFmt w:val="ideographTraditional"/>
      <w:lvlText w:val="%8、"/>
      <w:lvlJc w:val="left"/>
      <w:pPr>
        <w:ind w:left="5120" w:hanging="480"/>
      </w:pPr>
    </w:lvl>
    <w:lvl w:ilvl="8" w:tplc="0409001B" w:tentative="1">
      <w:start w:val="1"/>
      <w:numFmt w:val="lowerRoman"/>
      <w:lvlText w:val="%9."/>
      <w:lvlJc w:val="right"/>
      <w:pPr>
        <w:ind w:left="5600" w:hanging="480"/>
      </w:pPr>
    </w:lvl>
  </w:abstractNum>
  <w:abstractNum w:abstractNumId="11" w15:restartNumberingAfterBreak="0">
    <w:nsid w:val="37B55C9C"/>
    <w:multiLevelType w:val="hybridMultilevel"/>
    <w:tmpl w:val="2E6E7A4C"/>
    <w:lvl w:ilvl="0" w:tplc="5A54C5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3BA44F84"/>
    <w:multiLevelType w:val="hybridMultilevel"/>
    <w:tmpl w:val="B9DCCEDE"/>
    <w:lvl w:ilvl="0" w:tplc="748C7D26">
      <w:start w:val="1"/>
      <w:numFmt w:val="decimal"/>
      <w:lvlText w:val="%1."/>
      <w:lvlJc w:val="left"/>
      <w:pPr>
        <w:ind w:left="360" w:hanging="360"/>
      </w:pPr>
      <w:rPr>
        <w:rFonts w:hint="default"/>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58E1E35"/>
    <w:multiLevelType w:val="hybridMultilevel"/>
    <w:tmpl w:val="DD3A905E"/>
    <w:lvl w:ilvl="0" w:tplc="748C7D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A5F5684"/>
    <w:multiLevelType w:val="hybridMultilevel"/>
    <w:tmpl w:val="76226612"/>
    <w:lvl w:ilvl="0" w:tplc="5898353A">
      <w:start w:val="1"/>
      <w:numFmt w:val="decimal"/>
      <w:pStyle w:val="a4"/>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C8F53B7"/>
    <w:multiLevelType w:val="hybridMultilevel"/>
    <w:tmpl w:val="4F306660"/>
    <w:lvl w:ilvl="0" w:tplc="111241EC">
      <w:start w:val="1"/>
      <w:numFmt w:val="decimal"/>
      <w:lvlText w:val="%1."/>
      <w:lvlJc w:val="left"/>
      <w:pPr>
        <w:ind w:left="363" w:hanging="36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9"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F3B34D1"/>
    <w:multiLevelType w:val="hybridMultilevel"/>
    <w:tmpl w:val="1E84373E"/>
    <w:lvl w:ilvl="0" w:tplc="A9C4776E">
      <w:start w:val="1"/>
      <w:numFmt w:val="decimal"/>
      <w:lvlText w:val="%1."/>
      <w:lvlJc w:val="left"/>
      <w:pPr>
        <w:ind w:left="363" w:hanging="36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22" w15:restartNumberingAfterBreak="0">
    <w:nsid w:val="61AD6C2E"/>
    <w:multiLevelType w:val="hybridMultilevel"/>
    <w:tmpl w:val="BB9E25C2"/>
    <w:lvl w:ilvl="0" w:tplc="9DC4F5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2B03E91"/>
    <w:multiLevelType w:val="hybridMultilevel"/>
    <w:tmpl w:val="02FCCA86"/>
    <w:lvl w:ilvl="0" w:tplc="DC7412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52D4EBB"/>
    <w:multiLevelType w:val="hybridMultilevel"/>
    <w:tmpl w:val="DD3A905E"/>
    <w:lvl w:ilvl="0" w:tplc="748C7D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6"/>
    <w:lvlOverride w:ilvl="0">
      <w:startOverride w:val="1"/>
    </w:lvlOverride>
  </w:num>
  <w:num w:numId="4">
    <w:abstractNumId w:val="17"/>
  </w:num>
  <w:num w:numId="5">
    <w:abstractNumId w:val="14"/>
  </w:num>
  <w:num w:numId="6">
    <w:abstractNumId w:val="19"/>
  </w:num>
  <w:num w:numId="7">
    <w:abstractNumId w:val="3"/>
  </w:num>
  <w:num w:numId="8">
    <w:abstractNumId w:val="20"/>
  </w:num>
  <w:num w:numId="9">
    <w:abstractNumId w:val="1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3"/>
  </w:num>
  <w:num w:numId="14">
    <w:abstractNumId w:val="11"/>
  </w:num>
  <w:num w:numId="15">
    <w:abstractNumId w:val="22"/>
  </w:num>
  <w:num w:numId="16">
    <w:abstractNumId w:val="7"/>
  </w:num>
  <w:num w:numId="17">
    <w:abstractNumId w:val="17"/>
  </w:num>
  <w:num w:numId="18">
    <w:abstractNumId w:val="4"/>
  </w:num>
  <w:num w:numId="19">
    <w:abstractNumId w:val="17"/>
  </w:num>
  <w:num w:numId="20">
    <w:abstractNumId w:val="17"/>
  </w:num>
  <w:num w:numId="21">
    <w:abstractNumId w:val="5"/>
  </w:num>
  <w:num w:numId="22">
    <w:abstractNumId w:val="21"/>
  </w:num>
  <w:num w:numId="23">
    <w:abstractNumId w:val="2"/>
  </w:num>
  <w:num w:numId="24">
    <w:abstractNumId w:val="8"/>
  </w:num>
  <w:num w:numId="25">
    <w:abstractNumId w:val="13"/>
  </w:num>
  <w:num w:numId="26">
    <w:abstractNumId w:val="16"/>
  </w:num>
  <w:num w:numId="27">
    <w:abstractNumId w:val="24"/>
  </w:num>
  <w:num w:numId="28">
    <w:abstractNumId w:val="18"/>
  </w:num>
  <w:num w:numId="29">
    <w:abstractNumId w:val="3"/>
  </w:num>
  <w:num w:numId="30">
    <w:abstractNumId w:val="3"/>
  </w:num>
  <w:num w:numId="31">
    <w:abstractNumId w:val="3"/>
  </w:num>
  <w:num w:numId="32">
    <w:abstractNumId w:val="3"/>
  </w:num>
  <w:num w:numId="33">
    <w:abstractNumId w:val="10"/>
  </w:num>
  <w:num w:numId="34">
    <w:abstractNumId w:val="17"/>
  </w:num>
  <w:num w:numId="35">
    <w:abstractNumId w:val="9"/>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
  </w:num>
  <w:num w:numId="39">
    <w:abstractNumId w:val="3"/>
  </w:num>
  <w:num w:numId="40">
    <w:abstractNumId w:val="3"/>
  </w:num>
  <w:num w:numId="41">
    <w:abstractNumId w:val="3"/>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3"/>
  </w:num>
  <w:num w:numId="47">
    <w:abstractNumId w:val="3"/>
  </w:num>
  <w:num w:numId="48">
    <w:abstractNumId w:val="3"/>
  </w:num>
  <w:num w:numId="49">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EC4"/>
    <w:rsid w:val="0000387C"/>
    <w:rsid w:val="00004E1D"/>
    <w:rsid w:val="00005E85"/>
    <w:rsid w:val="00006961"/>
    <w:rsid w:val="00006D06"/>
    <w:rsid w:val="000076A7"/>
    <w:rsid w:val="00007A93"/>
    <w:rsid w:val="00007C61"/>
    <w:rsid w:val="00007E96"/>
    <w:rsid w:val="00010314"/>
    <w:rsid w:val="00011166"/>
    <w:rsid w:val="000112BF"/>
    <w:rsid w:val="00011A13"/>
    <w:rsid w:val="00012233"/>
    <w:rsid w:val="00012B10"/>
    <w:rsid w:val="00013865"/>
    <w:rsid w:val="000139AD"/>
    <w:rsid w:val="000145B3"/>
    <w:rsid w:val="00016070"/>
    <w:rsid w:val="00016254"/>
    <w:rsid w:val="00016339"/>
    <w:rsid w:val="00016F3E"/>
    <w:rsid w:val="000172D3"/>
    <w:rsid w:val="00017318"/>
    <w:rsid w:val="00017476"/>
    <w:rsid w:val="00020225"/>
    <w:rsid w:val="00020414"/>
    <w:rsid w:val="00020476"/>
    <w:rsid w:val="00020AD1"/>
    <w:rsid w:val="00021226"/>
    <w:rsid w:val="00022798"/>
    <w:rsid w:val="000229AD"/>
    <w:rsid w:val="000246F7"/>
    <w:rsid w:val="00024DA3"/>
    <w:rsid w:val="00026C35"/>
    <w:rsid w:val="0003114D"/>
    <w:rsid w:val="0003145C"/>
    <w:rsid w:val="00031C32"/>
    <w:rsid w:val="0003508C"/>
    <w:rsid w:val="00036482"/>
    <w:rsid w:val="00036D76"/>
    <w:rsid w:val="00042863"/>
    <w:rsid w:val="000447AA"/>
    <w:rsid w:val="000474AB"/>
    <w:rsid w:val="00047E87"/>
    <w:rsid w:val="000500A6"/>
    <w:rsid w:val="00051DA5"/>
    <w:rsid w:val="00052A86"/>
    <w:rsid w:val="0005317E"/>
    <w:rsid w:val="000538CD"/>
    <w:rsid w:val="00054463"/>
    <w:rsid w:val="0005675E"/>
    <w:rsid w:val="000572D1"/>
    <w:rsid w:val="00057F32"/>
    <w:rsid w:val="000604C7"/>
    <w:rsid w:val="00062406"/>
    <w:rsid w:val="000624EE"/>
    <w:rsid w:val="00062684"/>
    <w:rsid w:val="00062A25"/>
    <w:rsid w:val="00062CC1"/>
    <w:rsid w:val="0006374E"/>
    <w:rsid w:val="00064AD5"/>
    <w:rsid w:val="0006762A"/>
    <w:rsid w:val="00070815"/>
    <w:rsid w:val="00070B53"/>
    <w:rsid w:val="000711D0"/>
    <w:rsid w:val="00072034"/>
    <w:rsid w:val="0007211A"/>
    <w:rsid w:val="00072D6F"/>
    <w:rsid w:val="00073CB5"/>
    <w:rsid w:val="0007425C"/>
    <w:rsid w:val="00074535"/>
    <w:rsid w:val="00074925"/>
    <w:rsid w:val="00074D5D"/>
    <w:rsid w:val="00076E81"/>
    <w:rsid w:val="00076EC1"/>
    <w:rsid w:val="00077553"/>
    <w:rsid w:val="000778B0"/>
    <w:rsid w:val="00080140"/>
    <w:rsid w:val="00080B79"/>
    <w:rsid w:val="0008132B"/>
    <w:rsid w:val="00081398"/>
    <w:rsid w:val="000820AC"/>
    <w:rsid w:val="00084694"/>
    <w:rsid w:val="000851A2"/>
    <w:rsid w:val="00085A82"/>
    <w:rsid w:val="00085D98"/>
    <w:rsid w:val="00085FAB"/>
    <w:rsid w:val="00086053"/>
    <w:rsid w:val="000903DA"/>
    <w:rsid w:val="00090B1B"/>
    <w:rsid w:val="0009352E"/>
    <w:rsid w:val="00094476"/>
    <w:rsid w:val="0009630F"/>
    <w:rsid w:val="00096B96"/>
    <w:rsid w:val="00097A88"/>
    <w:rsid w:val="000A0DAC"/>
    <w:rsid w:val="000A10B3"/>
    <w:rsid w:val="000A1D5E"/>
    <w:rsid w:val="000A2162"/>
    <w:rsid w:val="000A22FA"/>
    <w:rsid w:val="000A2695"/>
    <w:rsid w:val="000A2F3F"/>
    <w:rsid w:val="000A452B"/>
    <w:rsid w:val="000A4F19"/>
    <w:rsid w:val="000A5235"/>
    <w:rsid w:val="000A5F51"/>
    <w:rsid w:val="000A603D"/>
    <w:rsid w:val="000A6832"/>
    <w:rsid w:val="000A69F1"/>
    <w:rsid w:val="000A73C6"/>
    <w:rsid w:val="000A7AA8"/>
    <w:rsid w:val="000B0B4A"/>
    <w:rsid w:val="000B1449"/>
    <w:rsid w:val="000B210E"/>
    <w:rsid w:val="000B279A"/>
    <w:rsid w:val="000B3F43"/>
    <w:rsid w:val="000B3FDC"/>
    <w:rsid w:val="000B447F"/>
    <w:rsid w:val="000B61A6"/>
    <w:rsid w:val="000B61D2"/>
    <w:rsid w:val="000B6909"/>
    <w:rsid w:val="000B70A7"/>
    <w:rsid w:val="000B71BE"/>
    <w:rsid w:val="000B73DD"/>
    <w:rsid w:val="000C0A6F"/>
    <w:rsid w:val="000C1761"/>
    <w:rsid w:val="000C184B"/>
    <w:rsid w:val="000C3419"/>
    <w:rsid w:val="000C34C6"/>
    <w:rsid w:val="000C470C"/>
    <w:rsid w:val="000C495F"/>
    <w:rsid w:val="000C4CF0"/>
    <w:rsid w:val="000C575A"/>
    <w:rsid w:val="000C6775"/>
    <w:rsid w:val="000C67CE"/>
    <w:rsid w:val="000D14ED"/>
    <w:rsid w:val="000D1E3A"/>
    <w:rsid w:val="000D5CE1"/>
    <w:rsid w:val="000D5FFE"/>
    <w:rsid w:val="000D66D9"/>
    <w:rsid w:val="000D7FB0"/>
    <w:rsid w:val="000E072F"/>
    <w:rsid w:val="000E27E4"/>
    <w:rsid w:val="000E364B"/>
    <w:rsid w:val="000E50C3"/>
    <w:rsid w:val="000E6431"/>
    <w:rsid w:val="000E72CB"/>
    <w:rsid w:val="000E75F8"/>
    <w:rsid w:val="000E7A66"/>
    <w:rsid w:val="000F2101"/>
    <w:rsid w:val="000F21A5"/>
    <w:rsid w:val="000F3216"/>
    <w:rsid w:val="000F52A1"/>
    <w:rsid w:val="000F5DC2"/>
    <w:rsid w:val="000F6B36"/>
    <w:rsid w:val="00102B9F"/>
    <w:rsid w:val="00102E7A"/>
    <w:rsid w:val="00104EF7"/>
    <w:rsid w:val="00106056"/>
    <w:rsid w:val="00106254"/>
    <w:rsid w:val="00107350"/>
    <w:rsid w:val="00107FD4"/>
    <w:rsid w:val="001106AF"/>
    <w:rsid w:val="00112256"/>
    <w:rsid w:val="00112637"/>
    <w:rsid w:val="00112ABC"/>
    <w:rsid w:val="0011387E"/>
    <w:rsid w:val="00114285"/>
    <w:rsid w:val="001149D7"/>
    <w:rsid w:val="00114D0A"/>
    <w:rsid w:val="0011695C"/>
    <w:rsid w:val="00116BF9"/>
    <w:rsid w:val="0012001E"/>
    <w:rsid w:val="00120353"/>
    <w:rsid w:val="00121822"/>
    <w:rsid w:val="00121FE6"/>
    <w:rsid w:val="00124C56"/>
    <w:rsid w:val="0012598A"/>
    <w:rsid w:val="00126A55"/>
    <w:rsid w:val="00126F25"/>
    <w:rsid w:val="00130A2F"/>
    <w:rsid w:val="00130EBD"/>
    <w:rsid w:val="00131C44"/>
    <w:rsid w:val="001326FA"/>
    <w:rsid w:val="00133A4F"/>
    <w:rsid w:val="00133C54"/>
    <w:rsid w:val="00133D98"/>
    <w:rsid w:val="00133DAA"/>
    <w:rsid w:val="00133DC7"/>
    <w:rsid w:val="00133F08"/>
    <w:rsid w:val="001345E6"/>
    <w:rsid w:val="00134E33"/>
    <w:rsid w:val="00137295"/>
    <w:rsid w:val="00137477"/>
    <w:rsid w:val="001378B0"/>
    <w:rsid w:val="00141D95"/>
    <w:rsid w:val="00142E00"/>
    <w:rsid w:val="001437DB"/>
    <w:rsid w:val="00143AC8"/>
    <w:rsid w:val="00143F7F"/>
    <w:rsid w:val="001458EA"/>
    <w:rsid w:val="00146ADD"/>
    <w:rsid w:val="0014798A"/>
    <w:rsid w:val="00147D1E"/>
    <w:rsid w:val="001514EE"/>
    <w:rsid w:val="00152793"/>
    <w:rsid w:val="00152B6E"/>
    <w:rsid w:val="001533F0"/>
    <w:rsid w:val="00153B7E"/>
    <w:rsid w:val="00154063"/>
    <w:rsid w:val="001545A9"/>
    <w:rsid w:val="001545DA"/>
    <w:rsid w:val="00156C07"/>
    <w:rsid w:val="001570E8"/>
    <w:rsid w:val="001602B9"/>
    <w:rsid w:val="00161776"/>
    <w:rsid w:val="00161F93"/>
    <w:rsid w:val="00162E7C"/>
    <w:rsid w:val="0016314B"/>
    <w:rsid w:val="001637C7"/>
    <w:rsid w:val="00163C56"/>
    <w:rsid w:val="00164749"/>
    <w:rsid w:val="0016480E"/>
    <w:rsid w:val="00165043"/>
    <w:rsid w:val="001653D3"/>
    <w:rsid w:val="0016589C"/>
    <w:rsid w:val="00165C28"/>
    <w:rsid w:val="00165CE4"/>
    <w:rsid w:val="00166058"/>
    <w:rsid w:val="00170069"/>
    <w:rsid w:val="0017086C"/>
    <w:rsid w:val="00170CF9"/>
    <w:rsid w:val="00171138"/>
    <w:rsid w:val="00171597"/>
    <w:rsid w:val="001723A7"/>
    <w:rsid w:val="00172666"/>
    <w:rsid w:val="00173F58"/>
    <w:rsid w:val="00174297"/>
    <w:rsid w:val="00175B1D"/>
    <w:rsid w:val="001766E2"/>
    <w:rsid w:val="0017726D"/>
    <w:rsid w:val="00177AC2"/>
    <w:rsid w:val="00177CC8"/>
    <w:rsid w:val="00180E06"/>
    <w:rsid w:val="001817B3"/>
    <w:rsid w:val="00181C3C"/>
    <w:rsid w:val="001823D5"/>
    <w:rsid w:val="00183014"/>
    <w:rsid w:val="00184A69"/>
    <w:rsid w:val="00185A07"/>
    <w:rsid w:val="00186C7B"/>
    <w:rsid w:val="001873D2"/>
    <w:rsid w:val="00187761"/>
    <w:rsid w:val="00192949"/>
    <w:rsid w:val="001929B2"/>
    <w:rsid w:val="001947EA"/>
    <w:rsid w:val="001949F2"/>
    <w:rsid w:val="001959C2"/>
    <w:rsid w:val="00195C15"/>
    <w:rsid w:val="001960B3"/>
    <w:rsid w:val="001967A0"/>
    <w:rsid w:val="0019757B"/>
    <w:rsid w:val="001A1136"/>
    <w:rsid w:val="001A3DAF"/>
    <w:rsid w:val="001A403F"/>
    <w:rsid w:val="001A453A"/>
    <w:rsid w:val="001A4891"/>
    <w:rsid w:val="001A51E3"/>
    <w:rsid w:val="001A538D"/>
    <w:rsid w:val="001A57CB"/>
    <w:rsid w:val="001A6CA6"/>
    <w:rsid w:val="001A7598"/>
    <w:rsid w:val="001A77AE"/>
    <w:rsid w:val="001A7968"/>
    <w:rsid w:val="001A7992"/>
    <w:rsid w:val="001B02A1"/>
    <w:rsid w:val="001B0ED6"/>
    <w:rsid w:val="001B1655"/>
    <w:rsid w:val="001B2E98"/>
    <w:rsid w:val="001B3100"/>
    <w:rsid w:val="001B3483"/>
    <w:rsid w:val="001B3C1E"/>
    <w:rsid w:val="001B3E46"/>
    <w:rsid w:val="001B4494"/>
    <w:rsid w:val="001B4774"/>
    <w:rsid w:val="001B4953"/>
    <w:rsid w:val="001B51D0"/>
    <w:rsid w:val="001B55E8"/>
    <w:rsid w:val="001B7E07"/>
    <w:rsid w:val="001C00E9"/>
    <w:rsid w:val="001C0D8B"/>
    <w:rsid w:val="001C0DA8"/>
    <w:rsid w:val="001C22FB"/>
    <w:rsid w:val="001C2C36"/>
    <w:rsid w:val="001C396D"/>
    <w:rsid w:val="001C3C02"/>
    <w:rsid w:val="001C6959"/>
    <w:rsid w:val="001D022A"/>
    <w:rsid w:val="001D0295"/>
    <w:rsid w:val="001D0836"/>
    <w:rsid w:val="001D2DC1"/>
    <w:rsid w:val="001D498C"/>
    <w:rsid w:val="001D4AD7"/>
    <w:rsid w:val="001D5605"/>
    <w:rsid w:val="001D6D08"/>
    <w:rsid w:val="001E0730"/>
    <w:rsid w:val="001E08FC"/>
    <w:rsid w:val="001E0D6F"/>
    <w:rsid w:val="001E0D8A"/>
    <w:rsid w:val="001E1FB6"/>
    <w:rsid w:val="001E2912"/>
    <w:rsid w:val="001E29BD"/>
    <w:rsid w:val="001E3895"/>
    <w:rsid w:val="001E3B39"/>
    <w:rsid w:val="001E4451"/>
    <w:rsid w:val="001E45F6"/>
    <w:rsid w:val="001E4D9A"/>
    <w:rsid w:val="001E50B7"/>
    <w:rsid w:val="001E592F"/>
    <w:rsid w:val="001E67BA"/>
    <w:rsid w:val="001E6999"/>
    <w:rsid w:val="001E748D"/>
    <w:rsid w:val="001E74C2"/>
    <w:rsid w:val="001F18DF"/>
    <w:rsid w:val="001F3860"/>
    <w:rsid w:val="001F48C6"/>
    <w:rsid w:val="001F4BD1"/>
    <w:rsid w:val="001F4F82"/>
    <w:rsid w:val="001F5A48"/>
    <w:rsid w:val="001F5CD6"/>
    <w:rsid w:val="001F6260"/>
    <w:rsid w:val="001F662A"/>
    <w:rsid w:val="001F70D8"/>
    <w:rsid w:val="001F7DFA"/>
    <w:rsid w:val="00200007"/>
    <w:rsid w:val="002005B9"/>
    <w:rsid w:val="002018E3"/>
    <w:rsid w:val="002030A5"/>
    <w:rsid w:val="00203131"/>
    <w:rsid w:val="0020320D"/>
    <w:rsid w:val="002038A0"/>
    <w:rsid w:val="00203CC8"/>
    <w:rsid w:val="00204CDC"/>
    <w:rsid w:val="00204D44"/>
    <w:rsid w:val="00205B20"/>
    <w:rsid w:val="00206043"/>
    <w:rsid w:val="00207578"/>
    <w:rsid w:val="00207D4D"/>
    <w:rsid w:val="00211051"/>
    <w:rsid w:val="00212E88"/>
    <w:rsid w:val="0021377D"/>
    <w:rsid w:val="00213B9F"/>
    <w:rsid w:val="00213C9C"/>
    <w:rsid w:val="00213E38"/>
    <w:rsid w:val="002142FA"/>
    <w:rsid w:val="00214527"/>
    <w:rsid w:val="00215245"/>
    <w:rsid w:val="0021578E"/>
    <w:rsid w:val="00215F89"/>
    <w:rsid w:val="00217296"/>
    <w:rsid w:val="0022009E"/>
    <w:rsid w:val="00221143"/>
    <w:rsid w:val="00223241"/>
    <w:rsid w:val="00223D1A"/>
    <w:rsid w:val="0022425C"/>
    <w:rsid w:val="002246DE"/>
    <w:rsid w:val="00225634"/>
    <w:rsid w:val="002262CA"/>
    <w:rsid w:val="0023070D"/>
    <w:rsid w:val="00230B32"/>
    <w:rsid w:val="002316F8"/>
    <w:rsid w:val="00231A3B"/>
    <w:rsid w:val="00231FD5"/>
    <w:rsid w:val="00232F95"/>
    <w:rsid w:val="0023479A"/>
    <w:rsid w:val="002347EC"/>
    <w:rsid w:val="0023563B"/>
    <w:rsid w:val="0023756B"/>
    <w:rsid w:val="0023785D"/>
    <w:rsid w:val="00237BB1"/>
    <w:rsid w:val="00240089"/>
    <w:rsid w:val="002429E2"/>
    <w:rsid w:val="002458F9"/>
    <w:rsid w:val="002465FB"/>
    <w:rsid w:val="00246D46"/>
    <w:rsid w:val="00246E9E"/>
    <w:rsid w:val="00247C58"/>
    <w:rsid w:val="00250EA8"/>
    <w:rsid w:val="0025163C"/>
    <w:rsid w:val="0025173E"/>
    <w:rsid w:val="002520C4"/>
    <w:rsid w:val="00252BC4"/>
    <w:rsid w:val="00254014"/>
    <w:rsid w:val="00254AE2"/>
    <w:rsid w:val="00254B39"/>
    <w:rsid w:val="002551F9"/>
    <w:rsid w:val="00255C96"/>
    <w:rsid w:val="00256D24"/>
    <w:rsid w:val="002613EC"/>
    <w:rsid w:val="0026260D"/>
    <w:rsid w:val="0026275C"/>
    <w:rsid w:val="00262BBB"/>
    <w:rsid w:val="00263F60"/>
    <w:rsid w:val="0026504D"/>
    <w:rsid w:val="00265D68"/>
    <w:rsid w:val="00270A49"/>
    <w:rsid w:val="002710F9"/>
    <w:rsid w:val="00271264"/>
    <w:rsid w:val="00271674"/>
    <w:rsid w:val="00273A2F"/>
    <w:rsid w:val="00274A94"/>
    <w:rsid w:val="002751A7"/>
    <w:rsid w:val="002771F3"/>
    <w:rsid w:val="002772A0"/>
    <w:rsid w:val="002779F0"/>
    <w:rsid w:val="00277A92"/>
    <w:rsid w:val="00277AF7"/>
    <w:rsid w:val="0028019A"/>
    <w:rsid w:val="0028025A"/>
    <w:rsid w:val="00280977"/>
    <w:rsid w:val="00280986"/>
    <w:rsid w:val="00280C93"/>
    <w:rsid w:val="00281BB6"/>
    <w:rsid w:val="00281ECE"/>
    <w:rsid w:val="0028314D"/>
    <w:rsid w:val="002831C7"/>
    <w:rsid w:val="002839BB"/>
    <w:rsid w:val="00283EE0"/>
    <w:rsid w:val="002840C6"/>
    <w:rsid w:val="00284B20"/>
    <w:rsid w:val="00290423"/>
    <w:rsid w:val="0029369F"/>
    <w:rsid w:val="00293B43"/>
    <w:rsid w:val="00293B4B"/>
    <w:rsid w:val="002949D9"/>
    <w:rsid w:val="00295174"/>
    <w:rsid w:val="00296172"/>
    <w:rsid w:val="00296B92"/>
    <w:rsid w:val="00297579"/>
    <w:rsid w:val="002A102F"/>
    <w:rsid w:val="002A11BB"/>
    <w:rsid w:val="002A2C22"/>
    <w:rsid w:val="002A3AB4"/>
    <w:rsid w:val="002A621F"/>
    <w:rsid w:val="002A705A"/>
    <w:rsid w:val="002B00AB"/>
    <w:rsid w:val="002B02EB"/>
    <w:rsid w:val="002B0B3E"/>
    <w:rsid w:val="002B1609"/>
    <w:rsid w:val="002B506D"/>
    <w:rsid w:val="002B5346"/>
    <w:rsid w:val="002B680C"/>
    <w:rsid w:val="002B6FA0"/>
    <w:rsid w:val="002C0565"/>
    <w:rsid w:val="002C0602"/>
    <w:rsid w:val="002C297A"/>
    <w:rsid w:val="002C3139"/>
    <w:rsid w:val="002C3855"/>
    <w:rsid w:val="002C475A"/>
    <w:rsid w:val="002C4ED3"/>
    <w:rsid w:val="002C5933"/>
    <w:rsid w:val="002C658B"/>
    <w:rsid w:val="002D06A0"/>
    <w:rsid w:val="002D0CB6"/>
    <w:rsid w:val="002D11CE"/>
    <w:rsid w:val="002D15AA"/>
    <w:rsid w:val="002D363B"/>
    <w:rsid w:val="002D49CD"/>
    <w:rsid w:val="002D5C16"/>
    <w:rsid w:val="002D6415"/>
    <w:rsid w:val="002D6694"/>
    <w:rsid w:val="002E00D2"/>
    <w:rsid w:val="002E17C6"/>
    <w:rsid w:val="002E5082"/>
    <w:rsid w:val="002E7FA2"/>
    <w:rsid w:val="002F04BA"/>
    <w:rsid w:val="002F1795"/>
    <w:rsid w:val="002F2476"/>
    <w:rsid w:val="002F2B39"/>
    <w:rsid w:val="002F3DFF"/>
    <w:rsid w:val="002F5C4A"/>
    <w:rsid w:val="002F5E05"/>
    <w:rsid w:val="002F5E9E"/>
    <w:rsid w:val="002F6981"/>
    <w:rsid w:val="002F7B39"/>
    <w:rsid w:val="00300885"/>
    <w:rsid w:val="00300AE9"/>
    <w:rsid w:val="003028DB"/>
    <w:rsid w:val="00302AA0"/>
    <w:rsid w:val="00302D30"/>
    <w:rsid w:val="00303361"/>
    <w:rsid w:val="00304105"/>
    <w:rsid w:val="00304E31"/>
    <w:rsid w:val="00304E8D"/>
    <w:rsid w:val="00305C66"/>
    <w:rsid w:val="003068B5"/>
    <w:rsid w:val="00307A76"/>
    <w:rsid w:val="00307C66"/>
    <w:rsid w:val="00307E9B"/>
    <w:rsid w:val="00313047"/>
    <w:rsid w:val="00313772"/>
    <w:rsid w:val="0031455E"/>
    <w:rsid w:val="00314F73"/>
    <w:rsid w:val="003152B1"/>
    <w:rsid w:val="00315A16"/>
    <w:rsid w:val="003167C9"/>
    <w:rsid w:val="00317053"/>
    <w:rsid w:val="00317232"/>
    <w:rsid w:val="00317F8F"/>
    <w:rsid w:val="00320BFF"/>
    <w:rsid w:val="0032109C"/>
    <w:rsid w:val="00322B45"/>
    <w:rsid w:val="00323809"/>
    <w:rsid w:val="00323D41"/>
    <w:rsid w:val="00325414"/>
    <w:rsid w:val="00325577"/>
    <w:rsid w:val="00326E80"/>
    <w:rsid w:val="003272F6"/>
    <w:rsid w:val="003302F1"/>
    <w:rsid w:val="003305FA"/>
    <w:rsid w:val="00331F3A"/>
    <w:rsid w:val="003339A4"/>
    <w:rsid w:val="003402B4"/>
    <w:rsid w:val="00341EA2"/>
    <w:rsid w:val="00342014"/>
    <w:rsid w:val="0034470E"/>
    <w:rsid w:val="003448BF"/>
    <w:rsid w:val="00345F33"/>
    <w:rsid w:val="00346C9D"/>
    <w:rsid w:val="003476F2"/>
    <w:rsid w:val="00351097"/>
    <w:rsid w:val="003518B8"/>
    <w:rsid w:val="0035193A"/>
    <w:rsid w:val="00351A1C"/>
    <w:rsid w:val="00352B2B"/>
    <w:rsid w:val="00352DB0"/>
    <w:rsid w:val="0035399E"/>
    <w:rsid w:val="00353D14"/>
    <w:rsid w:val="00354322"/>
    <w:rsid w:val="00354BA9"/>
    <w:rsid w:val="0035566D"/>
    <w:rsid w:val="0035679A"/>
    <w:rsid w:val="003608DF"/>
    <w:rsid w:val="00360980"/>
    <w:rsid w:val="00361063"/>
    <w:rsid w:val="0036187C"/>
    <w:rsid w:val="0036232F"/>
    <w:rsid w:val="00362E07"/>
    <w:rsid w:val="003634B3"/>
    <w:rsid w:val="00364ED8"/>
    <w:rsid w:val="0036570E"/>
    <w:rsid w:val="00365B0B"/>
    <w:rsid w:val="00367F0C"/>
    <w:rsid w:val="0037094A"/>
    <w:rsid w:val="00371E9F"/>
    <w:rsid w:val="00371ED3"/>
    <w:rsid w:val="00372659"/>
    <w:rsid w:val="00372FFC"/>
    <w:rsid w:val="0037335A"/>
    <w:rsid w:val="00374353"/>
    <w:rsid w:val="00374D1C"/>
    <w:rsid w:val="00375086"/>
    <w:rsid w:val="00376E58"/>
    <w:rsid w:val="0037728A"/>
    <w:rsid w:val="0037780C"/>
    <w:rsid w:val="00380B7D"/>
    <w:rsid w:val="00380D82"/>
    <w:rsid w:val="003810C1"/>
    <w:rsid w:val="00381A99"/>
    <w:rsid w:val="003829C2"/>
    <w:rsid w:val="003830B2"/>
    <w:rsid w:val="00384724"/>
    <w:rsid w:val="003858DA"/>
    <w:rsid w:val="00386563"/>
    <w:rsid w:val="00390DC8"/>
    <w:rsid w:val="00391772"/>
    <w:rsid w:val="003919B7"/>
    <w:rsid w:val="00391D57"/>
    <w:rsid w:val="00392292"/>
    <w:rsid w:val="0039268D"/>
    <w:rsid w:val="003938BB"/>
    <w:rsid w:val="0039454E"/>
    <w:rsid w:val="003946CA"/>
    <w:rsid w:val="00394F45"/>
    <w:rsid w:val="00395166"/>
    <w:rsid w:val="0039547B"/>
    <w:rsid w:val="00396254"/>
    <w:rsid w:val="00397954"/>
    <w:rsid w:val="003A110B"/>
    <w:rsid w:val="003A1B84"/>
    <w:rsid w:val="003A25A4"/>
    <w:rsid w:val="003A29D7"/>
    <w:rsid w:val="003A3DE4"/>
    <w:rsid w:val="003A5027"/>
    <w:rsid w:val="003A55D8"/>
    <w:rsid w:val="003A5927"/>
    <w:rsid w:val="003A6F6D"/>
    <w:rsid w:val="003A7F4C"/>
    <w:rsid w:val="003B1017"/>
    <w:rsid w:val="003B1498"/>
    <w:rsid w:val="003B2C5A"/>
    <w:rsid w:val="003B387B"/>
    <w:rsid w:val="003B3C07"/>
    <w:rsid w:val="003B4028"/>
    <w:rsid w:val="003B4782"/>
    <w:rsid w:val="003B4C44"/>
    <w:rsid w:val="003B53AC"/>
    <w:rsid w:val="003B6081"/>
    <w:rsid w:val="003B62AA"/>
    <w:rsid w:val="003B6775"/>
    <w:rsid w:val="003B6992"/>
    <w:rsid w:val="003B7EB8"/>
    <w:rsid w:val="003C3C8B"/>
    <w:rsid w:val="003C546B"/>
    <w:rsid w:val="003C5EC4"/>
    <w:rsid w:val="003C5FE2"/>
    <w:rsid w:val="003C6187"/>
    <w:rsid w:val="003C7822"/>
    <w:rsid w:val="003D05FB"/>
    <w:rsid w:val="003D0687"/>
    <w:rsid w:val="003D10FB"/>
    <w:rsid w:val="003D153D"/>
    <w:rsid w:val="003D1826"/>
    <w:rsid w:val="003D1B16"/>
    <w:rsid w:val="003D1E64"/>
    <w:rsid w:val="003D2378"/>
    <w:rsid w:val="003D45BF"/>
    <w:rsid w:val="003D508A"/>
    <w:rsid w:val="003D52DA"/>
    <w:rsid w:val="003D537F"/>
    <w:rsid w:val="003D6864"/>
    <w:rsid w:val="003D7B75"/>
    <w:rsid w:val="003E0208"/>
    <w:rsid w:val="003E1123"/>
    <w:rsid w:val="003E1C09"/>
    <w:rsid w:val="003E2C00"/>
    <w:rsid w:val="003E398B"/>
    <w:rsid w:val="003E405D"/>
    <w:rsid w:val="003E4B57"/>
    <w:rsid w:val="003E4CF9"/>
    <w:rsid w:val="003E5041"/>
    <w:rsid w:val="003E54EF"/>
    <w:rsid w:val="003E5899"/>
    <w:rsid w:val="003E5F4A"/>
    <w:rsid w:val="003F2355"/>
    <w:rsid w:val="003F27E1"/>
    <w:rsid w:val="003F437A"/>
    <w:rsid w:val="003F5C2B"/>
    <w:rsid w:val="003F7413"/>
    <w:rsid w:val="004004C8"/>
    <w:rsid w:val="00401AB3"/>
    <w:rsid w:val="00402240"/>
    <w:rsid w:val="0040226A"/>
    <w:rsid w:val="004023E9"/>
    <w:rsid w:val="004023EE"/>
    <w:rsid w:val="00402EE5"/>
    <w:rsid w:val="0040454A"/>
    <w:rsid w:val="004074FE"/>
    <w:rsid w:val="004079EF"/>
    <w:rsid w:val="004104E3"/>
    <w:rsid w:val="0041305E"/>
    <w:rsid w:val="00413F83"/>
    <w:rsid w:val="004140F1"/>
    <w:rsid w:val="0041490C"/>
    <w:rsid w:val="004159D6"/>
    <w:rsid w:val="00415B08"/>
    <w:rsid w:val="00416191"/>
    <w:rsid w:val="00416721"/>
    <w:rsid w:val="00416B06"/>
    <w:rsid w:val="00416E7D"/>
    <w:rsid w:val="00416EBA"/>
    <w:rsid w:val="00420442"/>
    <w:rsid w:val="00420516"/>
    <w:rsid w:val="0042084E"/>
    <w:rsid w:val="00420C84"/>
    <w:rsid w:val="00421EF0"/>
    <w:rsid w:val="004224FA"/>
    <w:rsid w:val="0042305F"/>
    <w:rsid w:val="00423D07"/>
    <w:rsid w:val="00424C40"/>
    <w:rsid w:val="00424D93"/>
    <w:rsid w:val="00424DC5"/>
    <w:rsid w:val="004255A1"/>
    <w:rsid w:val="00425AD4"/>
    <w:rsid w:val="00425FF6"/>
    <w:rsid w:val="00426480"/>
    <w:rsid w:val="004266E3"/>
    <w:rsid w:val="00427936"/>
    <w:rsid w:val="00430C2A"/>
    <w:rsid w:val="00431456"/>
    <w:rsid w:val="00431CF0"/>
    <w:rsid w:val="00432C2E"/>
    <w:rsid w:val="004333DD"/>
    <w:rsid w:val="0043681C"/>
    <w:rsid w:val="00437BAC"/>
    <w:rsid w:val="004403BF"/>
    <w:rsid w:val="00440EDF"/>
    <w:rsid w:val="004431DE"/>
    <w:rsid w:val="0044346F"/>
    <w:rsid w:val="00443EB9"/>
    <w:rsid w:val="004443F4"/>
    <w:rsid w:val="00447701"/>
    <w:rsid w:val="0045047A"/>
    <w:rsid w:val="00453200"/>
    <w:rsid w:val="00453FF6"/>
    <w:rsid w:val="00454B07"/>
    <w:rsid w:val="00456D13"/>
    <w:rsid w:val="00460A48"/>
    <w:rsid w:val="00460C58"/>
    <w:rsid w:val="00462615"/>
    <w:rsid w:val="00462CC1"/>
    <w:rsid w:val="0046520A"/>
    <w:rsid w:val="00465F0C"/>
    <w:rsid w:val="004672AB"/>
    <w:rsid w:val="0046751F"/>
    <w:rsid w:val="004704CD"/>
    <w:rsid w:val="00470661"/>
    <w:rsid w:val="004714FE"/>
    <w:rsid w:val="004719F0"/>
    <w:rsid w:val="00471FF6"/>
    <w:rsid w:val="00472168"/>
    <w:rsid w:val="004730DD"/>
    <w:rsid w:val="00476219"/>
    <w:rsid w:val="00476B33"/>
    <w:rsid w:val="00477370"/>
    <w:rsid w:val="00477BAA"/>
    <w:rsid w:val="00481692"/>
    <w:rsid w:val="00482011"/>
    <w:rsid w:val="004828AD"/>
    <w:rsid w:val="00484B2D"/>
    <w:rsid w:val="00485D0B"/>
    <w:rsid w:val="004864AD"/>
    <w:rsid w:val="00487473"/>
    <w:rsid w:val="00487EE7"/>
    <w:rsid w:val="0049236B"/>
    <w:rsid w:val="00492476"/>
    <w:rsid w:val="00492A1B"/>
    <w:rsid w:val="00493099"/>
    <w:rsid w:val="00493A42"/>
    <w:rsid w:val="004941FF"/>
    <w:rsid w:val="0049433B"/>
    <w:rsid w:val="004947DF"/>
    <w:rsid w:val="00495053"/>
    <w:rsid w:val="00496CEB"/>
    <w:rsid w:val="00497D6A"/>
    <w:rsid w:val="004A1F59"/>
    <w:rsid w:val="004A29BE"/>
    <w:rsid w:val="004A3225"/>
    <w:rsid w:val="004A33EE"/>
    <w:rsid w:val="004A3AA8"/>
    <w:rsid w:val="004A3EC4"/>
    <w:rsid w:val="004A475E"/>
    <w:rsid w:val="004A51EB"/>
    <w:rsid w:val="004A6898"/>
    <w:rsid w:val="004A6B4D"/>
    <w:rsid w:val="004B13C7"/>
    <w:rsid w:val="004B2643"/>
    <w:rsid w:val="004B2732"/>
    <w:rsid w:val="004B2AE9"/>
    <w:rsid w:val="004B59E1"/>
    <w:rsid w:val="004B5F72"/>
    <w:rsid w:val="004B778F"/>
    <w:rsid w:val="004C005D"/>
    <w:rsid w:val="004C0609"/>
    <w:rsid w:val="004C0A2D"/>
    <w:rsid w:val="004C3476"/>
    <w:rsid w:val="004C39F1"/>
    <w:rsid w:val="004C502C"/>
    <w:rsid w:val="004C639F"/>
    <w:rsid w:val="004C6AFA"/>
    <w:rsid w:val="004C7C14"/>
    <w:rsid w:val="004C7CE9"/>
    <w:rsid w:val="004D1283"/>
    <w:rsid w:val="004D141F"/>
    <w:rsid w:val="004D1B96"/>
    <w:rsid w:val="004D2742"/>
    <w:rsid w:val="004D4282"/>
    <w:rsid w:val="004D6310"/>
    <w:rsid w:val="004E0062"/>
    <w:rsid w:val="004E02C9"/>
    <w:rsid w:val="004E047E"/>
    <w:rsid w:val="004E05A1"/>
    <w:rsid w:val="004E06FC"/>
    <w:rsid w:val="004E25EB"/>
    <w:rsid w:val="004E4257"/>
    <w:rsid w:val="004E4387"/>
    <w:rsid w:val="004E4502"/>
    <w:rsid w:val="004E582F"/>
    <w:rsid w:val="004E6C5B"/>
    <w:rsid w:val="004E7420"/>
    <w:rsid w:val="004E7F21"/>
    <w:rsid w:val="004E7F5E"/>
    <w:rsid w:val="004F2389"/>
    <w:rsid w:val="004F3762"/>
    <w:rsid w:val="004F472A"/>
    <w:rsid w:val="004F51B1"/>
    <w:rsid w:val="004F5AD5"/>
    <w:rsid w:val="004F5E57"/>
    <w:rsid w:val="004F60BB"/>
    <w:rsid w:val="004F6188"/>
    <w:rsid w:val="004F66AF"/>
    <w:rsid w:val="004F6710"/>
    <w:rsid w:val="004F72B7"/>
    <w:rsid w:val="004F73CF"/>
    <w:rsid w:val="004F7A98"/>
    <w:rsid w:val="0050095C"/>
    <w:rsid w:val="00500C3E"/>
    <w:rsid w:val="00500CC7"/>
    <w:rsid w:val="00502481"/>
    <w:rsid w:val="0050256F"/>
    <w:rsid w:val="00502849"/>
    <w:rsid w:val="00503338"/>
    <w:rsid w:val="0050383E"/>
    <w:rsid w:val="00504334"/>
    <w:rsid w:val="00504771"/>
    <w:rsid w:val="0050498D"/>
    <w:rsid w:val="00505FDB"/>
    <w:rsid w:val="00506059"/>
    <w:rsid w:val="00506B54"/>
    <w:rsid w:val="005076EF"/>
    <w:rsid w:val="0050792C"/>
    <w:rsid w:val="005104D7"/>
    <w:rsid w:val="00510A7C"/>
    <w:rsid w:val="00510B9E"/>
    <w:rsid w:val="00511392"/>
    <w:rsid w:val="005113A4"/>
    <w:rsid w:val="00511753"/>
    <w:rsid w:val="00512E27"/>
    <w:rsid w:val="005134E4"/>
    <w:rsid w:val="00515324"/>
    <w:rsid w:val="00517619"/>
    <w:rsid w:val="00517CA8"/>
    <w:rsid w:val="00517DDB"/>
    <w:rsid w:val="00520CC7"/>
    <w:rsid w:val="0052333C"/>
    <w:rsid w:val="0052410C"/>
    <w:rsid w:val="00524521"/>
    <w:rsid w:val="005249CA"/>
    <w:rsid w:val="00524E3C"/>
    <w:rsid w:val="00526196"/>
    <w:rsid w:val="00527D01"/>
    <w:rsid w:val="005305CF"/>
    <w:rsid w:val="00531010"/>
    <w:rsid w:val="005313F2"/>
    <w:rsid w:val="00531C8C"/>
    <w:rsid w:val="00531DA3"/>
    <w:rsid w:val="005331F6"/>
    <w:rsid w:val="005333FA"/>
    <w:rsid w:val="0053385E"/>
    <w:rsid w:val="00533951"/>
    <w:rsid w:val="005348BA"/>
    <w:rsid w:val="00534B13"/>
    <w:rsid w:val="0053508C"/>
    <w:rsid w:val="00535F35"/>
    <w:rsid w:val="00536BC2"/>
    <w:rsid w:val="00537050"/>
    <w:rsid w:val="00540128"/>
    <w:rsid w:val="005421FE"/>
    <w:rsid w:val="005425E1"/>
    <w:rsid w:val="005427C5"/>
    <w:rsid w:val="00542CF6"/>
    <w:rsid w:val="005433B6"/>
    <w:rsid w:val="00543F32"/>
    <w:rsid w:val="005444F5"/>
    <w:rsid w:val="005445EF"/>
    <w:rsid w:val="005447FF"/>
    <w:rsid w:val="00544DFD"/>
    <w:rsid w:val="00544F4F"/>
    <w:rsid w:val="00545345"/>
    <w:rsid w:val="005454CF"/>
    <w:rsid w:val="00546656"/>
    <w:rsid w:val="0055070A"/>
    <w:rsid w:val="00550A62"/>
    <w:rsid w:val="005527F1"/>
    <w:rsid w:val="00552F18"/>
    <w:rsid w:val="00553C03"/>
    <w:rsid w:val="00553CEE"/>
    <w:rsid w:val="00554075"/>
    <w:rsid w:val="00554376"/>
    <w:rsid w:val="00555A90"/>
    <w:rsid w:val="00556D62"/>
    <w:rsid w:val="00557328"/>
    <w:rsid w:val="00560DDA"/>
    <w:rsid w:val="005621A4"/>
    <w:rsid w:val="00563692"/>
    <w:rsid w:val="005645B1"/>
    <w:rsid w:val="0056599F"/>
    <w:rsid w:val="00565FC5"/>
    <w:rsid w:val="00567614"/>
    <w:rsid w:val="0056797D"/>
    <w:rsid w:val="00570450"/>
    <w:rsid w:val="00571141"/>
    <w:rsid w:val="00571679"/>
    <w:rsid w:val="00571B3C"/>
    <w:rsid w:val="005730F5"/>
    <w:rsid w:val="00573BF2"/>
    <w:rsid w:val="00573C2F"/>
    <w:rsid w:val="00574171"/>
    <w:rsid w:val="00575376"/>
    <w:rsid w:val="005758C8"/>
    <w:rsid w:val="00575A29"/>
    <w:rsid w:val="005763BD"/>
    <w:rsid w:val="00576FDA"/>
    <w:rsid w:val="00582980"/>
    <w:rsid w:val="00582A41"/>
    <w:rsid w:val="00583F47"/>
    <w:rsid w:val="00584235"/>
    <w:rsid w:val="005844E7"/>
    <w:rsid w:val="00585A37"/>
    <w:rsid w:val="005860D5"/>
    <w:rsid w:val="005864D9"/>
    <w:rsid w:val="005879AA"/>
    <w:rsid w:val="0059027E"/>
    <w:rsid w:val="005908B8"/>
    <w:rsid w:val="005917B7"/>
    <w:rsid w:val="0059237C"/>
    <w:rsid w:val="00592FE4"/>
    <w:rsid w:val="005938BC"/>
    <w:rsid w:val="0059512E"/>
    <w:rsid w:val="005969C5"/>
    <w:rsid w:val="00596F7B"/>
    <w:rsid w:val="00597E05"/>
    <w:rsid w:val="005A2415"/>
    <w:rsid w:val="005A3618"/>
    <w:rsid w:val="005A3D47"/>
    <w:rsid w:val="005A3F81"/>
    <w:rsid w:val="005A4001"/>
    <w:rsid w:val="005A6DD2"/>
    <w:rsid w:val="005A7FE5"/>
    <w:rsid w:val="005B52F1"/>
    <w:rsid w:val="005B7565"/>
    <w:rsid w:val="005C03CA"/>
    <w:rsid w:val="005C19ED"/>
    <w:rsid w:val="005C385D"/>
    <w:rsid w:val="005C7208"/>
    <w:rsid w:val="005C74A2"/>
    <w:rsid w:val="005C7DB5"/>
    <w:rsid w:val="005D34F6"/>
    <w:rsid w:val="005D3B20"/>
    <w:rsid w:val="005D417A"/>
    <w:rsid w:val="005D6175"/>
    <w:rsid w:val="005D71B7"/>
    <w:rsid w:val="005D78F6"/>
    <w:rsid w:val="005D79F4"/>
    <w:rsid w:val="005E2583"/>
    <w:rsid w:val="005E2DBD"/>
    <w:rsid w:val="005E3D1C"/>
    <w:rsid w:val="005E4759"/>
    <w:rsid w:val="005E5654"/>
    <w:rsid w:val="005E5C68"/>
    <w:rsid w:val="005E611D"/>
    <w:rsid w:val="005E628E"/>
    <w:rsid w:val="005E65C0"/>
    <w:rsid w:val="005E7C52"/>
    <w:rsid w:val="005E7FD8"/>
    <w:rsid w:val="005F0390"/>
    <w:rsid w:val="005F1712"/>
    <w:rsid w:val="005F2AAA"/>
    <w:rsid w:val="005F3427"/>
    <w:rsid w:val="005F348B"/>
    <w:rsid w:val="005F3552"/>
    <w:rsid w:val="005F7E6D"/>
    <w:rsid w:val="005F7F8B"/>
    <w:rsid w:val="006002B4"/>
    <w:rsid w:val="00600B92"/>
    <w:rsid w:val="00600C65"/>
    <w:rsid w:val="00601982"/>
    <w:rsid w:val="00601CFA"/>
    <w:rsid w:val="00602418"/>
    <w:rsid w:val="006031FA"/>
    <w:rsid w:val="0060408E"/>
    <w:rsid w:val="00605E05"/>
    <w:rsid w:val="00606042"/>
    <w:rsid w:val="00606688"/>
    <w:rsid w:val="006072CD"/>
    <w:rsid w:val="00607A56"/>
    <w:rsid w:val="00612023"/>
    <w:rsid w:val="00614019"/>
    <w:rsid w:val="00614190"/>
    <w:rsid w:val="00614A33"/>
    <w:rsid w:val="006158EA"/>
    <w:rsid w:val="006165A5"/>
    <w:rsid w:val="00616B7D"/>
    <w:rsid w:val="00616EF3"/>
    <w:rsid w:val="00620899"/>
    <w:rsid w:val="00621227"/>
    <w:rsid w:val="006216DB"/>
    <w:rsid w:val="00621CD2"/>
    <w:rsid w:val="00621D53"/>
    <w:rsid w:val="00622A99"/>
    <w:rsid w:val="00622E67"/>
    <w:rsid w:val="0062335D"/>
    <w:rsid w:val="00623F6A"/>
    <w:rsid w:val="00623F82"/>
    <w:rsid w:val="00625F6F"/>
    <w:rsid w:val="006269EB"/>
    <w:rsid w:val="00626B57"/>
    <w:rsid w:val="00626EDC"/>
    <w:rsid w:val="00626EFB"/>
    <w:rsid w:val="00627079"/>
    <w:rsid w:val="0063020C"/>
    <w:rsid w:val="00630C5F"/>
    <w:rsid w:val="00631B58"/>
    <w:rsid w:val="00631EE0"/>
    <w:rsid w:val="00633538"/>
    <w:rsid w:val="00633999"/>
    <w:rsid w:val="00635766"/>
    <w:rsid w:val="00635F30"/>
    <w:rsid w:val="00636D9C"/>
    <w:rsid w:val="0063764B"/>
    <w:rsid w:val="006422AF"/>
    <w:rsid w:val="006452D3"/>
    <w:rsid w:val="00645349"/>
    <w:rsid w:val="00645CCD"/>
    <w:rsid w:val="006470EC"/>
    <w:rsid w:val="0064795F"/>
    <w:rsid w:val="00647FA6"/>
    <w:rsid w:val="006509AE"/>
    <w:rsid w:val="00651D75"/>
    <w:rsid w:val="006538C0"/>
    <w:rsid w:val="00653DA7"/>
    <w:rsid w:val="006542D6"/>
    <w:rsid w:val="00654905"/>
    <w:rsid w:val="0065598E"/>
    <w:rsid w:val="00655ACB"/>
    <w:rsid w:val="00655AF2"/>
    <w:rsid w:val="00655BC5"/>
    <w:rsid w:val="0065665B"/>
    <w:rsid w:val="006568BE"/>
    <w:rsid w:val="00656C04"/>
    <w:rsid w:val="00656E69"/>
    <w:rsid w:val="00657846"/>
    <w:rsid w:val="0066025D"/>
    <w:rsid w:val="0066091A"/>
    <w:rsid w:val="0066132D"/>
    <w:rsid w:val="00662E78"/>
    <w:rsid w:val="00663C12"/>
    <w:rsid w:val="00664B3C"/>
    <w:rsid w:val="00664BA0"/>
    <w:rsid w:val="00665CCE"/>
    <w:rsid w:val="00666B0E"/>
    <w:rsid w:val="006678C2"/>
    <w:rsid w:val="00671327"/>
    <w:rsid w:val="00673584"/>
    <w:rsid w:val="00673F2F"/>
    <w:rsid w:val="006744D3"/>
    <w:rsid w:val="00675BE9"/>
    <w:rsid w:val="00675F8F"/>
    <w:rsid w:val="006765F9"/>
    <w:rsid w:val="00676AAF"/>
    <w:rsid w:val="006773EC"/>
    <w:rsid w:val="00677415"/>
    <w:rsid w:val="0067796A"/>
    <w:rsid w:val="00680504"/>
    <w:rsid w:val="006814CA"/>
    <w:rsid w:val="00681CD9"/>
    <w:rsid w:val="00682288"/>
    <w:rsid w:val="00683221"/>
    <w:rsid w:val="00683E30"/>
    <w:rsid w:val="00684497"/>
    <w:rsid w:val="006867E9"/>
    <w:rsid w:val="00687024"/>
    <w:rsid w:val="00690E9C"/>
    <w:rsid w:val="006914EE"/>
    <w:rsid w:val="00692A2C"/>
    <w:rsid w:val="0069346D"/>
    <w:rsid w:val="00695E22"/>
    <w:rsid w:val="00696B12"/>
    <w:rsid w:val="006A1570"/>
    <w:rsid w:val="006A2B3F"/>
    <w:rsid w:val="006A2EC9"/>
    <w:rsid w:val="006B08D2"/>
    <w:rsid w:val="006B12D9"/>
    <w:rsid w:val="006B1C39"/>
    <w:rsid w:val="006B1DFA"/>
    <w:rsid w:val="006B236B"/>
    <w:rsid w:val="006B2DE1"/>
    <w:rsid w:val="006B40BF"/>
    <w:rsid w:val="006B50A0"/>
    <w:rsid w:val="006B5DCF"/>
    <w:rsid w:val="006B6CE3"/>
    <w:rsid w:val="006B7093"/>
    <w:rsid w:val="006B7417"/>
    <w:rsid w:val="006B79A5"/>
    <w:rsid w:val="006C1411"/>
    <w:rsid w:val="006C1C4F"/>
    <w:rsid w:val="006C2972"/>
    <w:rsid w:val="006C3531"/>
    <w:rsid w:val="006C50DA"/>
    <w:rsid w:val="006C5472"/>
    <w:rsid w:val="006C5F82"/>
    <w:rsid w:val="006C7117"/>
    <w:rsid w:val="006C7365"/>
    <w:rsid w:val="006C75E5"/>
    <w:rsid w:val="006D0EC1"/>
    <w:rsid w:val="006D1A0A"/>
    <w:rsid w:val="006D31F9"/>
    <w:rsid w:val="006D3691"/>
    <w:rsid w:val="006D3D68"/>
    <w:rsid w:val="006D42DC"/>
    <w:rsid w:val="006D5E23"/>
    <w:rsid w:val="006D5F8E"/>
    <w:rsid w:val="006D7B2B"/>
    <w:rsid w:val="006E0176"/>
    <w:rsid w:val="006E14E2"/>
    <w:rsid w:val="006E1CD8"/>
    <w:rsid w:val="006E29E4"/>
    <w:rsid w:val="006E5580"/>
    <w:rsid w:val="006E56EB"/>
    <w:rsid w:val="006E5EF0"/>
    <w:rsid w:val="006E7473"/>
    <w:rsid w:val="006F05B4"/>
    <w:rsid w:val="006F22B9"/>
    <w:rsid w:val="006F3563"/>
    <w:rsid w:val="006F35E9"/>
    <w:rsid w:val="006F3A34"/>
    <w:rsid w:val="006F42B9"/>
    <w:rsid w:val="006F4D42"/>
    <w:rsid w:val="006F50DB"/>
    <w:rsid w:val="006F6103"/>
    <w:rsid w:val="006F75AC"/>
    <w:rsid w:val="00700805"/>
    <w:rsid w:val="00702021"/>
    <w:rsid w:val="007024B4"/>
    <w:rsid w:val="00703421"/>
    <w:rsid w:val="00703831"/>
    <w:rsid w:val="00703AD3"/>
    <w:rsid w:val="00703B68"/>
    <w:rsid w:val="007042CB"/>
    <w:rsid w:val="00704E00"/>
    <w:rsid w:val="007103AA"/>
    <w:rsid w:val="00712762"/>
    <w:rsid w:val="00713B92"/>
    <w:rsid w:val="00713BAE"/>
    <w:rsid w:val="00714028"/>
    <w:rsid w:val="007150D1"/>
    <w:rsid w:val="00715329"/>
    <w:rsid w:val="0071552B"/>
    <w:rsid w:val="007209E7"/>
    <w:rsid w:val="007218F0"/>
    <w:rsid w:val="007222E1"/>
    <w:rsid w:val="00722351"/>
    <w:rsid w:val="00723257"/>
    <w:rsid w:val="0072435B"/>
    <w:rsid w:val="00724D18"/>
    <w:rsid w:val="00725444"/>
    <w:rsid w:val="00725571"/>
    <w:rsid w:val="007258E8"/>
    <w:rsid w:val="00725DB5"/>
    <w:rsid w:val="00725EC2"/>
    <w:rsid w:val="00726182"/>
    <w:rsid w:val="0072686B"/>
    <w:rsid w:val="00727635"/>
    <w:rsid w:val="0073094F"/>
    <w:rsid w:val="00731518"/>
    <w:rsid w:val="00731AB3"/>
    <w:rsid w:val="00731D37"/>
    <w:rsid w:val="00732329"/>
    <w:rsid w:val="00732DBB"/>
    <w:rsid w:val="007337CA"/>
    <w:rsid w:val="00734294"/>
    <w:rsid w:val="00734CE4"/>
    <w:rsid w:val="00735123"/>
    <w:rsid w:val="007358C5"/>
    <w:rsid w:val="00737F95"/>
    <w:rsid w:val="00741837"/>
    <w:rsid w:val="00741BC7"/>
    <w:rsid w:val="00741DD2"/>
    <w:rsid w:val="0074393F"/>
    <w:rsid w:val="00744CF8"/>
    <w:rsid w:val="007453E6"/>
    <w:rsid w:val="007458E7"/>
    <w:rsid w:val="007463FC"/>
    <w:rsid w:val="0074675D"/>
    <w:rsid w:val="00746867"/>
    <w:rsid w:val="00747241"/>
    <w:rsid w:val="00747918"/>
    <w:rsid w:val="00747C9D"/>
    <w:rsid w:val="007511F2"/>
    <w:rsid w:val="00751667"/>
    <w:rsid w:val="00752AFF"/>
    <w:rsid w:val="00752ED0"/>
    <w:rsid w:val="00753079"/>
    <w:rsid w:val="007547D4"/>
    <w:rsid w:val="00756034"/>
    <w:rsid w:val="00756570"/>
    <w:rsid w:val="0075666B"/>
    <w:rsid w:val="00757747"/>
    <w:rsid w:val="00757C27"/>
    <w:rsid w:val="00760047"/>
    <w:rsid w:val="00761D42"/>
    <w:rsid w:val="00763B50"/>
    <w:rsid w:val="00763E1D"/>
    <w:rsid w:val="00770453"/>
    <w:rsid w:val="00771446"/>
    <w:rsid w:val="0077201D"/>
    <w:rsid w:val="00772983"/>
    <w:rsid w:val="00772BCB"/>
    <w:rsid w:val="00772E57"/>
    <w:rsid w:val="0077309D"/>
    <w:rsid w:val="007774EE"/>
    <w:rsid w:val="00781822"/>
    <w:rsid w:val="00781B84"/>
    <w:rsid w:val="00781DD4"/>
    <w:rsid w:val="007825E7"/>
    <w:rsid w:val="00782906"/>
    <w:rsid w:val="00783F21"/>
    <w:rsid w:val="00783F74"/>
    <w:rsid w:val="00784075"/>
    <w:rsid w:val="00784C0D"/>
    <w:rsid w:val="00784DC0"/>
    <w:rsid w:val="00785584"/>
    <w:rsid w:val="00785A39"/>
    <w:rsid w:val="0078604B"/>
    <w:rsid w:val="00787159"/>
    <w:rsid w:val="0079043A"/>
    <w:rsid w:val="00790C48"/>
    <w:rsid w:val="00791668"/>
    <w:rsid w:val="00791AA1"/>
    <w:rsid w:val="00794347"/>
    <w:rsid w:val="00794B19"/>
    <w:rsid w:val="00794DCE"/>
    <w:rsid w:val="007A080D"/>
    <w:rsid w:val="007A0C1A"/>
    <w:rsid w:val="007A3793"/>
    <w:rsid w:val="007A38F4"/>
    <w:rsid w:val="007A4A3E"/>
    <w:rsid w:val="007A60C1"/>
    <w:rsid w:val="007A612D"/>
    <w:rsid w:val="007A653E"/>
    <w:rsid w:val="007A78C8"/>
    <w:rsid w:val="007B318D"/>
    <w:rsid w:val="007B4BCB"/>
    <w:rsid w:val="007B4CB3"/>
    <w:rsid w:val="007B5861"/>
    <w:rsid w:val="007B5F89"/>
    <w:rsid w:val="007B66A9"/>
    <w:rsid w:val="007B7CCA"/>
    <w:rsid w:val="007C0D3A"/>
    <w:rsid w:val="007C0E6C"/>
    <w:rsid w:val="007C1BA2"/>
    <w:rsid w:val="007C249D"/>
    <w:rsid w:val="007C2B48"/>
    <w:rsid w:val="007C30EB"/>
    <w:rsid w:val="007C3FAF"/>
    <w:rsid w:val="007C49BB"/>
    <w:rsid w:val="007C4B35"/>
    <w:rsid w:val="007C4F46"/>
    <w:rsid w:val="007C59E7"/>
    <w:rsid w:val="007C6DCD"/>
    <w:rsid w:val="007C715E"/>
    <w:rsid w:val="007D04F6"/>
    <w:rsid w:val="007D11C5"/>
    <w:rsid w:val="007D133C"/>
    <w:rsid w:val="007D1471"/>
    <w:rsid w:val="007D1F8B"/>
    <w:rsid w:val="007D20E9"/>
    <w:rsid w:val="007D23D6"/>
    <w:rsid w:val="007D5DA0"/>
    <w:rsid w:val="007D649C"/>
    <w:rsid w:val="007D7881"/>
    <w:rsid w:val="007D7E3A"/>
    <w:rsid w:val="007E0E10"/>
    <w:rsid w:val="007E1680"/>
    <w:rsid w:val="007E1B88"/>
    <w:rsid w:val="007E264D"/>
    <w:rsid w:val="007E4208"/>
    <w:rsid w:val="007E4768"/>
    <w:rsid w:val="007E6160"/>
    <w:rsid w:val="007E777B"/>
    <w:rsid w:val="007F0DB6"/>
    <w:rsid w:val="007F18A8"/>
    <w:rsid w:val="007F2070"/>
    <w:rsid w:val="007F2086"/>
    <w:rsid w:val="007F2CFB"/>
    <w:rsid w:val="007F3B5A"/>
    <w:rsid w:val="007F508E"/>
    <w:rsid w:val="007F5948"/>
    <w:rsid w:val="007F5E49"/>
    <w:rsid w:val="007F63C1"/>
    <w:rsid w:val="007F6C30"/>
    <w:rsid w:val="007F6C9E"/>
    <w:rsid w:val="007F7CE8"/>
    <w:rsid w:val="008009EC"/>
    <w:rsid w:val="00801427"/>
    <w:rsid w:val="008026C9"/>
    <w:rsid w:val="008047A8"/>
    <w:rsid w:val="008053F5"/>
    <w:rsid w:val="00806515"/>
    <w:rsid w:val="00806C4C"/>
    <w:rsid w:val="00807578"/>
    <w:rsid w:val="008077F7"/>
    <w:rsid w:val="00807AF7"/>
    <w:rsid w:val="00807EB9"/>
    <w:rsid w:val="00807FDB"/>
    <w:rsid w:val="00810198"/>
    <w:rsid w:val="00811099"/>
    <w:rsid w:val="00812539"/>
    <w:rsid w:val="008133BC"/>
    <w:rsid w:val="00813BAC"/>
    <w:rsid w:val="0081473B"/>
    <w:rsid w:val="00815DA8"/>
    <w:rsid w:val="008162B9"/>
    <w:rsid w:val="0082194D"/>
    <w:rsid w:val="00821ACB"/>
    <w:rsid w:val="008221F9"/>
    <w:rsid w:val="00822A7E"/>
    <w:rsid w:val="00822BA2"/>
    <w:rsid w:val="008233D8"/>
    <w:rsid w:val="00823EC3"/>
    <w:rsid w:val="008266F3"/>
    <w:rsid w:val="00826E65"/>
    <w:rsid w:val="00826EF5"/>
    <w:rsid w:val="00831693"/>
    <w:rsid w:val="008320DD"/>
    <w:rsid w:val="00832721"/>
    <w:rsid w:val="008341DD"/>
    <w:rsid w:val="008350B6"/>
    <w:rsid w:val="008365A2"/>
    <w:rsid w:val="00836DC5"/>
    <w:rsid w:val="008378FE"/>
    <w:rsid w:val="00840104"/>
    <w:rsid w:val="0084063B"/>
    <w:rsid w:val="00840C1F"/>
    <w:rsid w:val="008411C9"/>
    <w:rsid w:val="00841558"/>
    <w:rsid w:val="00841FC5"/>
    <w:rsid w:val="00842306"/>
    <w:rsid w:val="00842A27"/>
    <w:rsid w:val="00843D0F"/>
    <w:rsid w:val="0084425F"/>
    <w:rsid w:val="00844CCC"/>
    <w:rsid w:val="0084534A"/>
    <w:rsid w:val="00845385"/>
    <w:rsid w:val="008453C1"/>
    <w:rsid w:val="00845709"/>
    <w:rsid w:val="00845953"/>
    <w:rsid w:val="008469F4"/>
    <w:rsid w:val="00846A48"/>
    <w:rsid w:val="00847388"/>
    <w:rsid w:val="00850187"/>
    <w:rsid w:val="00850C05"/>
    <w:rsid w:val="008517D9"/>
    <w:rsid w:val="00852063"/>
    <w:rsid w:val="00852F5A"/>
    <w:rsid w:val="00853E58"/>
    <w:rsid w:val="008544B8"/>
    <w:rsid w:val="00854AF7"/>
    <w:rsid w:val="008568C8"/>
    <w:rsid w:val="008576BD"/>
    <w:rsid w:val="00860077"/>
    <w:rsid w:val="00860247"/>
    <w:rsid w:val="00860463"/>
    <w:rsid w:val="00860C68"/>
    <w:rsid w:val="00862D31"/>
    <w:rsid w:val="00863274"/>
    <w:rsid w:val="00865145"/>
    <w:rsid w:val="008655BC"/>
    <w:rsid w:val="00867034"/>
    <w:rsid w:val="008678B6"/>
    <w:rsid w:val="00870497"/>
    <w:rsid w:val="00870DF0"/>
    <w:rsid w:val="00871080"/>
    <w:rsid w:val="008712E1"/>
    <w:rsid w:val="00871A1C"/>
    <w:rsid w:val="008733DA"/>
    <w:rsid w:val="0087399D"/>
    <w:rsid w:val="00874A51"/>
    <w:rsid w:val="00874BBF"/>
    <w:rsid w:val="0087643A"/>
    <w:rsid w:val="00876D67"/>
    <w:rsid w:val="0088093D"/>
    <w:rsid w:val="0088098B"/>
    <w:rsid w:val="00881647"/>
    <w:rsid w:val="00883743"/>
    <w:rsid w:val="00883F75"/>
    <w:rsid w:val="008850E4"/>
    <w:rsid w:val="0088516A"/>
    <w:rsid w:val="00885D12"/>
    <w:rsid w:val="00886059"/>
    <w:rsid w:val="0089107A"/>
    <w:rsid w:val="0089325C"/>
    <w:rsid w:val="008932CE"/>
    <w:rsid w:val="008939AB"/>
    <w:rsid w:val="00893C49"/>
    <w:rsid w:val="00894F4E"/>
    <w:rsid w:val="008956D1"/>
    <w:rsid w:val="00897A9D"/>
    <w:rsid w:val="00897BD7"/>
    <w:rsid w:val="008A12F5"/>
    <w:rsid w:val="008A17B8"/>
    <w:rsid w:val="008A18FC"/>
    <w:rsid w:val="008A1D3E"/>
    <w:rsid w:val="008A1ED5"/>
    <w:rsid w:val="008A24C3"/>
    <w:rsid w:val="008A24C6"/>
    <w:rsid w:val="008A2C2E"/>
    <w:rsid w:val="008A3A74"/>
    <w:rsid w:val="008A428C"/>
    <w:rsid w:val="008A4991"/>
    <w:rsid w:val="008A5E4E"/>
    <w:rsid w:val="008A7A7C"/>
    <w:rsid w:val="008A7D7E"/>
    <w:rsid w:val="008B1587"/>
    <w:rsid w:val="008B1B01"/>
    <w:rsid w:val="008B2197"/>
    <w:rsid w:val="008B33CC"/>
    <w:rsid w:val="008B3BCD"/>
    <w:rsid w:val="008B4B4D"/>
    <w:rsid w:val="008B693A"/>
    <w:rsid w:val="008B6DF8"/>
    <w:rsid w:val="008B6E21"/>
    <w:rsid w:val="008B7506"/>
    <w:rsid w:val="008C0528"/>
    <w:rsid w:val="008C0A35"/>
    <w:rsid w:val="008C106C"/>
    <w:rsid w:val="008C10F1"/>
    <w:rsid w:val="008C1926"/>
    <w:rsid w:val="008C1E99"/>
    <w:rsid w:val="008C1EC0"/>
    <w:rsid w:val="008C1EF7"/>
    <w:rsid w:val="008C236D"/>
    <w:rsid w:val="008C29E1"/>
    <w:rsid w:val="008C2CF0"/>
    <w:rsid w:val="008C4B8F"/>
    <w:rsid w:val="008C4E9D"/>
    <w:rsid w:val="008C531A"/>
    <w:rsid w:val="008C58A3"/>
    <w:rsid w:val="008C786D"/>
    <w:rsid w:val="008D10E5"/>
    <w:rsid w:val="008D141D"/>
    <w:rsid w:val="008D2A15"/>
    <w:rsid w:val="008D45E1"/>
    <w:rsid w:val="008D4B0F"/>
    <w:rsid w:val="008D59F9"/>
    <w:rsid w:val="008E0085"/>
    <w:rsid w:val="008E051C"/>
    <w:rsid w:val="008E09F7"/>
    <w:rsid w:val="008E0B28"/>
    <w:rsid w:val="008E141B"/>
    <w:rsid w:val="008E19DD"/>
    <w:rsid w:val="008E2AA6"/>
    <w:rsid w:val="008E2F23"/>
    <w:rsid w:val="008E311B"/>
    <w:rsid w:val="008E4BCF"/>
    <w:rsid w:val="008E4E8B"/>
    <w:rsid w:val="008E5BFD"/>
    <w:rsid w:val="008E64B4"/>
    <w:rsid w:val="008E7F27"/>
    <w:rsid w:val="008F1456"/>
    <w:rsid w:val="008F2072"/>
    <w:rsid w:val="008F25DF"/>
    <w:rsid w:val="008F2D19"/>
    <w:rsid w:val="008F3DCD"/>
    <w:rsid w:val="008F4629"/>
    <w:rsid w:val="008F46E7"/>
    <w:rsid w:val="008F649F"/>
    <w:rsid w:val="008F64CA"/>
    <w:rsid w:val="008F6F0B"/>
    <w:rsid w:val="008F7E4B"/>
    <w:rsid w:val="00902399"/>
    <w:rsid w:val="0090583D"/>
    <w:rsid w:val="00906FC7"/>
    <w:rsid w:val="00907BA7"/>
    <w:rsid w:val="0091064E"/>
    <w:rsid w:val="0091083D"/>
    <w:rsid w:val="00911FC5"/>
    <w:rsid w:val="00912100"/>
    <w:rsid w:val="00914692"/>
    <w:rsid w:val="00915D24"/>
    <w:rsid w:val="009178B5"/>
    <w:rsid w:val="00917A91"/>
    <w:rsid w:val="00920363"/>
    <w:rsid w:val="00920498"/>
    <w:rsid w:val="00922E4A"/>
    <w:rsid w:val="00923F5A"/>
    <w:rsid w:val="009251CD"/>
    <w:rsid w:val="00925BC9"/>
    <w:rsid w:val="0092626D"/>
    <w:rsid w:val="00926A73"/>
    <w:rsid w:val="00927983"/>
    <w:rsid w:val="009279F0"/>
    <w:rsid w:val="00927B73"/>
    <w:rsid w:val="009306F1"/>
    <w:rsid w:val="009316B7"/>
    <w:rsid w:val="009316C5"/>
    <w:rsid w:val="00931A10"/>
    <w:rsid w:val="00932E0E"/>
    <w:rsid w:val="00933754"/>
    <w:rsid w:val="009346CE"/>
    <w:rsid w:val="009356AC"/>
    <w:rsid w:val="009357E2"/>
    <w:rsid w:val="00936C36"/>
    <w:rsid w:val="0094006F"/>
    <w:rsid w:val="00940478"/>
    <w:rsid w:val="00940D6B"/>
    <w:rsid w:val="009420AC"/>
    <w:rsid w:val="009447F1"/>
    <w:rsid w:val="0094488B"/>
    <w:rsid w:val="00944C30"/>
    <w:rsid w:val="00946595"/>
    <w:rsid w:val="00947463"/>
    <w:rsid w:val="009475B2"/>
    <w:rsid w:val="00947967"/>
    <w:rsid w:val="009502CB"/>
    <w:rsid w:val="00950557"/>
    <w:rsid w:val="009515C8"/>
    <w:rsid w:val="00951B50"/>
    <w:rsid w:val="00951F57"/>
    <w:rsid w:val="009539B4"/>
    <w:rsid w:val="00955201"/>
    <w:rsid w:val="00955E30"/>
    <w:rsid w:val="0095755A"/>
    <w:rsid w:val="009578AA"/>
    <w:rsid w:val="00961334"/>
    <w:rsid w:val="009616EF"/>
    <w:rsid w:val="00962706"/>
    <w:rsid w:val="00964158"/>
    <w:rsid w:val="00964A48"/>
    <w:rsid w:val="00965200"/>
    <w:rsid w:val="00965680"/>
    <w:rsid w:val="009668B3"/>
    <w:rsid w:val="00966E0D"/>
    <w:rsid w:val="009678AE"/>
    <w:rsid w:val="00971070"/>
    <w:rsid w:val="00971471"/>
    <w:rsid w:val="00974067"/>
    <w:rsid w:val="009748FC"/>
    <w:rsid w:val="00974FAE"/>
    <w:rsid w:val="00975A10"/>
    <w:rsid w:val="009762CF"/>
    <w:rsid w:val="00980581"/>
    <w:rsid w:val="00980712"/>
    <w:rsid w:val="009807CA"/>
    <w:rsid w:val="009810A3"/>
    <w:rsid w:val="00981B2F"/>
    <w:rsid w:val="0098296D"/>
    <w:rsid w:val="009833D4"/>
    <w:rsid w:val="00983764"/>
    <w:rsid w:val="00983FB6"/>
    <w:rsid w:val="009846D8"/>
    <w:rsid w:val="009846EE"/>
    <w:rsid w:val="00984969"/>
    <w:rsid w:val="009849C2"/>
    <w:rsid w:val="00984D24"/>
    <w:rsid w:val="00984EE1"/>
    <w:rsid w:val="009853C6"/>
    <w:rsid w:val="00985539"/>
    <w:rsid w:val="009858EB"/>
    <w:rsid w:val="00987081"/>
    <w:rsid w:val="00992901"/>
    <w:rsid w:val="00992905"/>
    <w:rsid w:val="00993E35"/>
    <w:rsid w:val="009955FB"/>
    <w:rsid w:val="00995D96"/>
    <w:rsid w:val="00996ED4"/>
    <w:rsid w:val="0099734B"/>
    <w:rsid w:val="00997927"/>
    <w:rsid w:val="009A1AFB"/>
    <w:rsid w:val="009A2519"/>
    <w:rsid w:val="009A26E0"/>
    <w:rsid w:val="009A3F47"/>
    <w:rsid w:val="009A4460"/>
    <w:rsid w:val="009A5BC4"/>
    <w:rsid w:val="009A67D6"/>
    <w:rsid w:val="009B0046"/>
    <w:rsid w:val="009B38AF"/>
    <w:rsid w:val="009B3EC6"/>
    <w:rsid w:val="009B4227"/>
    <w:rsid w:val="009B4F50"/>
    <w:rsid w:val="009B50A5"/>
    <w:rsid w:val="009B5EB7"/>
    <w:rsid w:val="009C1440"/>
    <w:rsid w:val="009C15D5"/>
    <w:rsid w:val="009C18CC"/>
    <w:rsid w:val="009C2107"/>
    <w:rsid w:val="009C21C8"/>
    <w:rsid w:val="009C3589"/>
    <w:rsid w:val="009C3B2B"/>
    <w:rsid w:val="009C3F05"/>
    <w:rsid w:val="009C5D9E"/>
    <w:rsid w:val="009C69AC"/>
    <w:rsid w:val="009C7679"/>
    <w:rsid w:val="009D0167"/>
    <w:rsid w:val="009D0B70"/>
    <w:rsid w:val="009D2C3E"/>
    <w:rsid w:val="009D3055"/>
    <w:rsid w:val="009D42C6"/>
    <w:rsid w:val="009D433E"/>
    <w:rsid w:val="009D5950"/>
    <w:rsid w:val="009D6059"/>
    <w:rsid w:val="009D6CB4"/>
    <w:rsid w:val="009D79DF"/>
    <w:rsid w:val="009E0625"/>
    <w:rsid w:val="009E086A"/>
    <w:rsid w:val="009E2136"/>
    <w:rsid w:val="009E3034"/>
    <w:rsid w:val="009E4B0F"/>
    <w:rsid w:val="009E50F1"/>
    <w:rsid w:val="009E5128"/>
    <w:rsid w:val="009E549F"/>
    <w:rsid w:val="009E5AC0"/>
    <w:rsid w:val="009E65E9"/>
    <w:rsid w:val="009F1C9C"/>
    <w:rsid w:val="009F26D6"/>
    <w:rsid w:val="009F28A8"/>
    <w:rsid w:val="009F2BEE"/>
    <w:rsid w:val="009F3566"/>
    <w:rsid w:val="009F35C9"/>
    <w:rsid w:val="009F4050"/>
    <w:rsid w:val="009F473E"/>
    <w:rsid w:val="009F5247"/>
    <w:rsid w:val="009F593E"/>
    <w:rsid w:val="009F5E6C"/>
    <w:rsid w:val="009F62A4"/>
    <w:rsid w:val="009F682A"/>
    <w:rsid w:val="009F72CF"/>
    <w:rsid w:val="00A00694"/>
    <w:rsid w:val="00A00F48"/>
    <w:rsid w:val="00A01806"/>
    <w:rsid w:val="00A022BE"/>
    <w:rsid w:val="00A04012"/>
    <w:rsid w:val="00A05808"/>
    <w:rsid w:val="00A05E83"/>
    <w:rsid w:val="00A06ABA"/>
    <w:rsid w:val="00A06B30"/>
    <w:rsid w:val="00A06D82"/>
    <w:rsid w:val="00A07B4B"/>
    <w:rsid w:val="00A1238E"/>
    <w:rsid w:val="00A128A8"/>
    <w:rsid w:val="00A14807"/>
    <w:rsid w:val="00A16191"/>
    <w:rsid w:val="00A1649E"/>
    <w:rsid w:val="00A1716B"/>
    <w:rsid w:val="00A206F8"/>
    <w:rsid w:val="00A20745"/>
    <w:rsid w:val="00A21145"/>
    <w:rsid w:val="00A217BA"/>
    <w:rsid w:val="00A21A5F"/>
    <w:rsid w:val="00A21D84"/>
    <w:rsid w:val="00A228AE"/>
    <w:rsid w:val="00A22A68"/>
    <w:rsid w:val="00A22CF2"/>
    <w:rsid w:val="00A23B36"/>
    <w:rsid w:val="00A23D91"/>
    <w:rsid w:val="00A24C95"/>
    <w:rsid w:val="00A2599A"/>
    <w:rsid w:val="00A26094"/>
    <w:rsid w:val="00A261C5"/>
    <w:rsid w:val="00A26533"/>
    <w:rsid w:val="00A26ACC"/>
    <w:rsid w:val="00A26F6B"/>
    <w:rsid w:val="00A301BF"/>
    <w:rsid w:val="00A302B2"/>
    <w:rsid w:val="00A3159D"/>
    <w:rsid w:val="00A3168A"/>
    <w:rsid w:val="00A32184"/>
    <w:rsid w:val="00A331B4"/>
    <w:rsid w:val="00A33528"/>
    <w:rsid w:val="00A3484E"/>
    <w:rsid w:val="00A356D3"/>
    <w:rsid w:val="00A361DB"/>
    <w:rsid w:val="00A363BC"/>
    <w:rsid w:val="00A363ED"/>
    <w:rsid w:val="00A3692C"/>
    <w:rsid w:val="00A36ADA"/>
    <w:rsid w:val="00A36E43"/>
    <w:rsid w:val="00A37C4D"/>
    <w:rsid w:val="00A401CA"/>
    <w:rsid w:val="00A4060E"/>
    <w:rsid w:val="00A41893"/>
    <w:rsid w:val="00A425D1"/>
    <w:rsid w:val="00A4304A"/>
    <w:rsid w:val="00A430A4"/>
    <w:rsid w:val="00A438D8"/>
    <w:rsid w:val="00A43EF1"/>
    <w:rsid w:val="00A447C8"/>
    <w:rsid w:val="00A44D2E"/>
    <w:rsid w:val="00A45248"/>
    <w:rsid w:val="00A46BF5"/>
    <w:rsid w:val="00A473F5"/>
    <w:rsid w:val="00A4740D"/>
    <w:rsid w:val="00A5056C"/>
    <w:rsid w:val="00A51F9D"/>
    <w:rsid w:val="00A524A2"/>
    <w:rsid w:val="00A527AD"/>
    <w:rsid w:val="00A5416A"/>
    <w:rsid w:val="00A54513"/>
    <w:rsid w:val="00A5570A"/>
    <w:rsid w:val="00A56764"/>
    <w:rsid w:val="00A56EF6"/>
    <w:rsid w:val="00A60E06"/>
    <w:rsid w:val="00A63310"/>
    <w:rsid w:val="00A639F4"/>
    <w:rsid w:val="00A64C1D"/>
    <w:rsid w:val="00A64F45"/>
    <w:rsid w:val="00A65172"/>
    <w:rsid w:val="00A65193"/>
    <w:rsid w:val="00A65864"/>
    <w:rsid w:val="00A65FAE"/>
    <w:rsid w:val="00A66784"/>
    <w:rsid w:val="00A707C0"/>
    <w:rsid w:val="00A7103E"/>
    <w:rsid w:val="00A74FDC"/>
    <w:rsid w:val="00A759BE"/>
    <w:rsid w:val="00A76BD8"/>
    <w:rsid w:val="00A808D5"/>
    <w:rsid w:val="00A81A32"/>
    <w:rsid w:val="00A81E93"/>
    <w:rsid w:val="00A81F80"/>
    <w:rsid w:val="00A835BD"/>
    <w:rsid w:val="00A85DD6"/>
    <w:rsid w:val="00A87755"/>
    <w:rsid w:val="00A9263E"/>
    <w:rsid w:val="00A94902"/>
    <w:rsid w:val="00A94D55"/>
    <w:rsid w:val="00A956E1"/>
    <w:rsid w:val="00A96C45"/>
    <w:rsid w:val="00A97134"/>
    <w:rsid w:val="00A97B15"/>
    <w:rsid w:val="00AA0F0C"/>
    <w:rsid w:val="00AA0FDD"/>
    <w:rsid w:val="00AA268C"/>
    <w:rsid w:val="00AA2B85"/>
    <w:rsid w:val="00AA3022"/>
    <w:rsid w:val="00AA42D5"/>
    <w:rsid w:val="00AA500B"/>
    <w:rsid w:val="00AA643C"/>
    <w:rsid w:val="00AA7BD3"/>
    <w:rsid w:val="00AB1854"/>
    <w:rsid w:val="00AB1A32"/>
    <w:rsid w:val="00AB1CCF"/>
    <w:rsid w:val="00AB2FAB"/>
    <w:rsid w:val="00AB4CD9"/>
    <w:rsid w:val="00AB558A"/>
    <w:rsid w:val="00AB5C14"/>
    <w:rsid w:val="00AB6BA4"/>
    <w:rsid w:val="00AB6C2F"/>
    <w:rsid w:val="00AB709F"/>
    <w:rsid w:val="00AC0529"/>
    <w:rsid w:val="00AC11A8"/>
    <w:rsid w:val="00AC18B6"/>
    <w:rsid w:val="00AC1EE7"/>
    <w:rsid w:val="00AC2FBA"/>
    <w:rsid w:val="00AC333F"/>
    <w:rsid w:val="00AC39B8"/>
    <w:rsid w:val="00AC3D05"/>
    <w:rsid w:val="00AC585C"/>
    <w:rsid w:val="00AC5B88"/>
    <w:rsid w:val="00AC63A0"/>
    <w:rsid w:val="00AC7663"/>
    <w:rsid w:val="00AD15DF"/>
    <w:rsid w:val="00AD1925"/>
    <w:rsid w:val="00AD224D"/>
    <w:rsid w:val="00AD2B6C"/>
    <w:rsid w:val="00AD43C8"/>
    <w:rsid w:val="00AD5016"/>
    <w:rsid w:val="00AD5759"/>
    <w:rsid w:val="00AD6CBC"/>
    <w:rsid w:val="00AD7C50"/>
    <w:rsid w:val="00AE067D"/>
    <w:rsid w:val="00AE0810"/>
    <w:rsid w:val="00AE15D4"/>
    <w:rsid w:val="00AE28BA"/>
    <w:rsid w:val="00AE2E59"/>
    <w:rsid w:val="00AE52EC"/>
    <w:rsid w:val="00AE6B2B"/>
    <w:rsid w:val="00AF06FC"/>
    <w:rsid w:val="00AF0984"/>
    <w:rsid w:val="00AF1181"/>
    <w:rsid w:val="00AF159B"/>
    <w:rsid w:val="00AF1E5E"/>
    <w:rsid w:val="00AF2251"/>
    <w:rsid w:val="00AF2F79"/>
    <w:rsid w:val="00AF3525"/>
    <w:rsid w:val="00AF3D4A"/>
    <w:rsid w:val="00AF4653"/>
    <w:rsid w:val="00AF7DB7"/>
    <w:rsid w:val="00AF7E14"/>
    <w:rsid w:val="00B0331A"/>
    <w:rsid w:val="00B04667"/>
    <w:rsid w:val="00B04783"/>
    <w:rsid w:val="00B06C43"/>
    <w:rsid w:val="00B06E0C"/>
    <w:rsid w:val="00B07088"/>
    <w:rsid w:val="00B10D02"/>
    <w:rsid w:val="00B1105E"/>
    <w:rsid w:val="00B12996"/>
    <w:rsid w:val="00B15099"/>
    <w:rsid w:val="00B15A15"/>
    <w:rsid w:val="00B166DC"/>
    <w:rsid w:val="00B179D9"/>
    <w:rsid w:val="00B201E2"/>
    <w:rsid w:val="00B2106E"/>
    <w:rsid w:val="00B22F2C"/>
    <w:rsid w:val="00B23CE9"/>
    <w:rsid w:val="00B246E5"/>
    <w:rsid w:val="00B274BC"/>
    <w:rsid w:val="00B27DCF"/>
    <w:rsid w:val="00B30C90"/>
    <w:rsid w:val="00B31180"/>
    <w:rsid w:val="00B3149C"/>
    <w:rsid w:val="00B31F41"/>
    <w:rsid w:val="00B40EA5"/>
    <w:rsid w:val="00B41518"/>
    <w:rsid w:val="00B41783"/>
    <w:rsid w:val="00B42769"/>
    <w:rsid w:val="00B43051"/>
    <w:rsid w:val="00B438A3"/>
    <w:rsid w:val="00B443E4"/>
    <w:rsid w:val="00B45633"/>
    <w:rsid w:val="00B472C4"/>
    <w:rsid w:val="00B50353"/>
    <w:rsid w:val="00B505B1"/>
    <w:rsid w:val="00B50E5C"/>
    <w:rsid w:val="00B51295"/>
    <w:rsid w:val="00B51980"/>
    <w:rsid w:val="00B51E0D"/>
    <w:rsid w:val="00B527EB"/>
    <w:rsid w:val="00B535FF"/>
    <w:rsid w:val="00B5388E"/>
    <w:rsid w:val="00B53C7D"/>
    <w:rsid w:val="00B544BE"/>
    <w:rsid w:val="00B5484D"/>
    <w:rsid w:val="00B54ABB"/>
    <w:rsid w:val="00B55ADB"/>
    <w:rsid w:val="00B563EA"/>
    <w:rsid w:val="00B56B88"/>
    <w:rsid w:val="00B56CDF"/>
    <w:rsid w:val="00B60E51"/>
    <w:rsid w:val="00B6165D"/>
    <w:rsid w:val="00B62177"/>
    <w:rsid w:val="00B623A2"/>
    <w:rsid w:val="00B62416"/>
    <w:rsid w:val="00B631C8"/>
    <w:rsid w:val="00B63A54"/>
    <w:rsid w:val="00B658E8"/>
    <w:rsid w:val="00B65A30"/>
    <w:rsid w:val="00B665E0"/>
    <w:rsid w:val="00B709BF"/>
    <w:rsid w:val="00B71576"/>
    <w:rsid w:val="00B7183B"/>
    <w:rsid w:val="00B71E3F"/>
    <w:rsid w:val="00B72170"/>
    <w:rsid w:val="00B73E0A"/>
    <w:rsid w:val="00B74013"/>
    <w:rsid w:val="00B760DE"/>
    <w:rsid w:val="00B77946"/>
    <w:rsid w:val="00B77CF8"/>
    <w:rsid w:val="00B77D18"/>
    <w:rsid w:val="00B81BDB"/>
    <w:rsid w:val="00B8272D"/>
    <w:rsid w:val="00B8313A"/>
    <w:rsid w:val="00B83190"/>
    <w:rsid w:val="00B84596"/>
    <w:rsid w:val="00B8469D"/>
    <w:rsid w:val="00B8476E"/>
    <w:rsid w:val="00B85311"/>
    <w:rsid w:val="00B861DF"/>
    <w:rsid w:val="00B86567"/>
    <w:rsid w:val="00B86839"/>
    <w:rsid w:val="00B86D7C"/>
    <w:rsid w:val="00B87C00"/>
    <w:rsid w:val="00B9052B"/>
    <w:rsid w:val="00B9169F"/>
    <w:rsid w:val="00B91CD9"/>
    <w:rsid w:val="00B93503"/>
    <w:rsid w:val="00B9533D"/>
    <w:rsid w:val="00B969E9"/>
    <w:rsid w:val="00BA1616"/>
    <w:rsid w:val="00BA2627"/>
    <w:rsid w:val="00BA2EA8"/>
    <w:rsid w:val="00BA2F45"/>
    <w:rsid w:val="00BA31CF"/>
    <w:rsid w:val="00BA31E8"/>
    <w:rsid w:val="00BA382E"/>
    <w:rsid w:val="00BA4202"/>
    <w:rsid w:val="00BA55E0"/>
    <w:rsid w:val="00BA5653"/>
    <w:rsid w:val="00BA5745"/>
    <w:rsid w:val="00BA59B5"/>
    <w:rsid w:val="00BA5EB3"/>
    <w:rsid w:val="00BA67A3"/>
    <w:rsid w:val="00BA6A00"/>
    <w:rsid w:val="00BA6BD4"/>
    <w:rsid w:val="00BA6C7A"/>
    <w:rsid w:val="00BA7317"/>
    <w:rsid w:val="00BA7F14"/>
    <w:rsid w:val="00BB17D1"/>
    <w:rsid w:val="00BB25DC"/>
    <w:rsid w:val="00BB2774"/>
    <w:rsid w:val="00BB3752"/>
    <w:rsid w:val="00BB3C61"/>
    <w:rsid w:val="00BB486D"/>
    <w:rsid w:val="00BB4E2E"/>
    <w:rsid w:val="00BB6688"/>
    <w:rsid w:val="00BB7338"/>
    <w:rsid w:val="00BB7CB9"/>
    <w:rsid w:val="00BC1EEE"/>
    <w:rsid w:val="00BC26D4"/>
    <w:rsid w:val="00BC4289"/>
    <w:rsid w:val="00BC4577"/>
    <w:rsid w:val="00BC4B7A"/>
    <w:rsid w:val="00BC4D9D"/>
    <w:rsid w:val="00BD032C"/>
    <w:rsid w:val="00BD1862"/>
    <w:rsid w:val="00BD2B2C"/>
    <w:rsid w:val="00BD3775"/>
    <w:rsid w:val="00BD45BE"/>
    <w:rsid w:val="00BD45CC"/>
    <w:rsid w:val="00BD5ED5"/>
    <w:rsid w:val="00BE0C80"/>
    <w:rsid w:val="00BE1231"/>
    <w:rsid w:val="00BE460A"/>
    <w:rsid w:val="00BE46DC"/>
    <w:rsid w:val="00BE4D0E"/>
    <w:rsid w:val="00BE52BC"/>
    <w:rsid w:val="00BE6732"/>
    <w:rsid w:val="00BE6AC5"/>
    <w:rsid w:val="00BE708F"/>
    <w:rsid w:val="00BE788D"/>
    <w:rsid w:val="00BF27D6"/>
    <w:rsid w:val="00BF2829"/>
    <w:rsid w:val="00BF2A42"/>
    <w:rsid w:val="00BF30AF"/>
    <w:rsid w:val="00BF3134"/>
    <w:rsid w:val="00BF55D5"/>
    <w:rsid w:val="00BF56E1"/>
    <w:rsid w:val="00BF7027"/>
    <w:rsid w:val="00BF70D2"/>
    <w:rsid w:val="00BF71CB"/>
    <w:rsid w:val="00BF7524"/>
    <w:rsid w:val="00BF7633"/>
    <w:rsid w:val="00C00974"/>
    <w:rsid w:val="00C010B2"/>
    <w:rsid w:val="00C03B1B"/>
    <w:rsid w:val="00C03D8C"/>
    <w:rsid w:val="00C04008"/>
    <w:rsid w:val="00C04A44"/>
    <w:rsid w:val="00C055EC"/>
    <w:rsid w:val="00C05693"/>
    <w:rsid w:val="00C057E7"/>
    <w:rsid w:val="00C071C1"/>
    <w:rsid w:val="00C10A0F"/>
    <w:rsid w:val="00C10DC9"/>
    <w:rsid w:val="00C1145F"/>
    <w:rsid w:val="00C12447"/>
    <w:rsid w:val="00C124C8"/>
    <w:rsid w:val="00C125DC"/>
    <w:rsid w:val="00C12CC6"/>
    <w:rsid w:val="00C12FB3"/>
    <w:rsid w:val="00C12FBC"/>
    <w:rsid w:val="00C14365"/>
    <w:rsid w:val="00C158D7"/>
    <w:rsid w:val="00C16D91"/>
    <w:rsid w:val="00C17341"/>
    <w:rsid w:val="00C20A6D"/>
    <w:rsid w:val="00C21FDB"/>
    <w:rsid w:val="00C22500"/>
    <w:rsid w:val="00C228F8"/>
    <w:rsid w:val="00C2353B"/>
    <w:rsid w:val="00C247B3"/>
    <w:rsid w:val="00C24EEF"/>
    <w:rsid w:val="00C24F35"/>
    <w:rsid w:val="00C25436"/>
    <w:rsid w:val="00C25679"/>
    <w:rsid w:val="00C25CF6"/>
    <w:rsid w:val="00C26743"/>
    <w:rsid w:val="00C26C36"/>
    <w:rsid w:val="00C27BF8"/>
    <w:rsid w:val="00C30319"/>
    <w:rsid w:val="00C325DB"/>
    <w:rsid w:val="00C32745"/>
    <w:rsid w:val="00C32768"/>
    <w:rsid w:val="00C32889"/>
    <w:rsid w:val="00C35798"/>
    <w:rsid w:val="00C35848"/>
    <w:rsid w:val="00C35E95"/>
    <w:rsid w:val="00C36490"/>
    <w:rsid w:val="00C364C4"/>
    <w:rsid w:val="00C37083"/>
    <w:rsid w:val="00C372DF"/>
    <w:rsid w:val="00C3767C"/>
    <w:rsid w:val="00C37818"/>
    <w:rsid w:val="00C40069"/>
    <w:rsid w:val="00C40087"/>
    <w:rsid w:val="00C41002"/>
    <w:rsid w:val="00C431DF"/>
    <w:rsid w:val="00C43683"/>
    <w:rsid w:val="00C43A59"/>
    <w:rsid w:val="00C45010"/>
    <w:rsid w:val="00C45070"/>
    <w:rsid w:val="00C456BD"/>
    <w:rsid w:val="00C460B3"/>
    <w:rsid w:val="00C46EC7"/>
    <w:rsid w:val="00C47112"/>
    <w:rsid w:val="00C517B4"/>
    <w:rsid w:val="00C51940"/>
    <w:rsid w:val="00C51B0C"/>
    <w:rsid w:val="00C52C81"/>
    <w:rsid w:val="00C530DC"/>
    <w:rsid w:val="00C5332F"/>
    <w:rsid w:val="00C5350D"/>
    <w:rsid w:val="00C5385C"/>
    <w:rsid w:val="00C54645"/>
    <w:rsid w:val="00C5466D"/>
    <w:rsid w:val="00C55EF4"/>
    <w:rsid w:val="00C60102"/>
    <w:rsid w:val="00C60E0C"/>
    <w:rsid w:val="00C60F46"/>
    <w:rsid w:val="00C6123C"/>
    <w:rsid w:val="00C614B1"/>
    <w:rsid w:val="00C6311A"/>
    <w:rsid w:val="00C640B5"/>
    <w:rsid w:val="00C65025"/>
    <w:rsid w:val="00C65863"/>
    <w:rsid w:val="00C66129"/>
    <w:rsid w:val="00C7084D"/>
    <w:rsid w:val="00C710CB"/>
    <w:rsid w:val="00C71D27"/>
    <w:rsid w:val="00C730DC"/>
    <w:rsid w:val="00C7315E"/>
    <w:rsid w:val="00C73C50"/>
    <w:rsid w:val="00C74E03"/>
    <w:rsid w:val="00C75895"/>
    <w:rsid w:val="00C809A5"/>
    <w:rsid w:val="00C82A4C"/>
    <w:rsid w:val="00C836EE"/>
    <w:rsid w:val="00C83C9F"/>
    <w:rsid w:val="00C8479A"/>
    <w:rsid w:val="00C848C9"/>
    <w:rsid w:val="00C85CE0"/>
    <w:rsid w:val="00C864C4"/>
    <w:rsid w:val="00C87344"/>
    <w:rsid w:val="00C877B4"/>
    <w:rsid w:val="00C90382"/>
    <w:rsid w:val="00C93611"/>
    <w:rsid w:val="00C94840"/>
    <w:rsid w:val="00C968FC"/>
    <w:rsid w:val="00C9710C"/>
    <w:rsid w:val="00C97112"/>
    <w:rsid w:val="00C97FA6"/>
    <w:rsid w:val="00CA09EB"/>
    <w:rsid w:val="00CA203E"/>
    <w:rsid w:val="00CA33DC"/>
    <w:rsid w:val="00CA3603"/>
    <w:rsid w:val="00CA4EE3"/>
    <w:rsid w:val="00CA713B"/>
    <w:rsid w:val="00CA7212"/>
    <w:rsid w:val="00CA7CAE"/>
    <w:rsid w:val="00CB027F"/>
    <w:rsid w:val="00CB0B30"/>
    <w:rsid w:val="00CB14E2"/>
    <w:rsid w:val="00CB1A20"/>
    <w:rsid w:val="00CB2989"/>
    <w:rsid w:val="00CB30C6"/>
    <w:rsid w:val="00CB4014"/>
    <w:rsid w:val="00CB4711"/>
    <w:rsid w:val="00CB4D6B"/>
    <w:rsid w:val="00CB5314"/>
    <w:rsid w:val="00CB6A85"/>
    <w:rsid w:val="00CC0EBB"/>
    <w:rsid w:val="00CC147D"/>
    <w:rsid w:val="00CC2B54"/>
    <w:rsid w:val="00CC5024"/>
    <w:rsid w:val="00CC6297"/>
    <w:rsid w:val="00CC7690"/>
    <w:rsid w:val="00CC7E81"/>
    <w:rsid w:val="00CD0999"/>
    <w:rsid w:val="00CD0F30"/>
    <w:rsid w:val="00CD13D2"/>
    <w:rsid w:val="00CD1986"/>
    <w:rsid w:val="00CD1A51"/>
    <w:rsid w:val="00CD413D"/>
    <w:rsid w:val="00CD4E59"/>
    <w:rsid w:val="00CD54BF"/>
    <w:rsid w:val="00CD5677"/>
    <w:rsid w:val="00CD5F5E"/>
    <w:rsid w:val="00CD6151"/>
    <w:rsid w:val="00CD6F5E"/>
    <w:rsid w:val="00CD7833"/>
    <w:rsid w:val="00CE0AA1"/>
    <w:rsid w:val="00CE1790"/>
    <w:rsid w:val="00CE240F"/>
    <w:rsid w:val="00CE278D"/>
    <w:rsid w:val="00CE2C0B"/>
    <w:rsid w:val="00CE369A"/>
    <w:rsid w:val="00CE4D5C"/>
    <w:rsid w:val="00CE5656"/>
    <w:rsid w:val="00CE59DA"/>
    <w:rsid w:val="00CE5B48"/>
    <w:rsid w:val="00CE5BE7"/>
    <w:rsid w:val="00CE5CD2"/>
    <w:rsid w:val="00CE75FA"/>
    <w:rsid w:val="00CF05DA"/>
    <w:rsid w:val="00CF11E6"/>
    <w:rsid w:val="00CF12BC"/>
    <w:rsid w:val="00CF1B7E"/>
    <w:rsid w:val="00CF2191"/>
    <w:rsid w:val="00CF30D5"/>
    <w:rsid w:val="00CF3110"/>
    <w:rsid w:val="00CF40B8"/>
    <w:rsid w:val="00CF504D"/>
    <w:rsid w:val="00CF58EB"/>
    <w:rsid w:val="00CF65C1"/>
    <w:rsid w:val="00CF6FEC"/>
    <w:rsid w:val="00CF78E2"/>
    <w:rsid w:val="00D00A4E"/>
    <w:rsid w:val="00D0106E"/>
    <w:rsid w:val="00D01B84"/>
    <w:rsid w:val="00D01E18"/>
    <w:rsid w:val="00D01E5E"/>
    <w:rsid w:val="00D03594"/>
    <w:rsid w:val="00D03AB7"/>
    <w:rsid w:val="00D06109"/>
    <w:rsid w:val="00D06383"/>
    <w:rsid w:val="00D070F4"/>
    <w:rsid w:val="00D124D5"/>
    <w:rsid w:val="00D1266B"/>
    <w:rsid w:val="00D149DC"/>
    <w:rsid w:val="00D15C9D"/>
    <w:rsid w:val="00D175F6"/>
    <w:rsid w:val="00D17943"/>
    <w:rsid w:val="00D20E85"/>
    <w:rsid w:val="00D22325"/>
    <w:rsid w:val="00D22858"/>
    <w:rsid w:val="00D22A5C"/>
    <w:rsid w:val="00D240D7"/>
    <w:rsid w:val="00D24559"/>
    <w:rsid w:val="00D24615"/>
    <w:rsid w:val="00D246C5"/>
    <w:rsid w:val="00D24C2E"/>
    <w:rsid w:val="00D255F1"/>
    <w:rsid w:val="00D263CE"/>
    <w:rsid w:val="00D26F99"/>
    <w:rsid w:val="00D328E1"/>
    <w:rsid w:val="00D32F28"/>
    <w:rsid w:val="00D331C9"/>
    <w:rsid w:val="00D33D70"/>
    <w:rsid w:val="00D35447"/>
    <w:rsid w:val="00D35E75"/>
    <w:rsid w:val="00D37842"/>
    <w:rsid w:val="00D40006"/>
    <w:rsid w:val="00D42A97"/>
    <w:rsid w:val="00D42DC2"/>
    <w:rsid w:val="00D4302B"/>
    <w:rsid w:val="00D44113"/>
    <w:rsid w:val="00D45311"/>
    <w:rsid w:val="00D4582F"/>
    <w:rsid w:val="00D474D3"/>
    <w:rsid w:val="00D50EBF"/>
    <w:rsid w:val="00D51B88"/>
    <w:rsid w:val="00D523B1"/>
    <w:rsid w:val="00D528BA"/>
    <w:rsid w:val="00D537E1"/>
    <w:rsid w:val="00D53953"/>
    <w:rsid w:val="00D55BB2"/>
    <w:rsid w:val="00D55EBE"/>
    <w:rsid w:val="00D57198"/>
    <w:rsid w:val="00D57DBF"/>
    <w:rsid w:val="00D6091A"/>
    <w:rsid w:val="00D60BB9"/>
    <w:rsid w:val="00D61202"/>
    <w:rsid w:val="00D6170D"/>
    <w:rsid w:val="00D618EF"/>
    <w:rsid w:val="00D62318"/>
    <w:rsid w:val="00D64BCA"/>
    <w:rsid w:val="00D64DCB"/>
    <w:rsid w:val="00D6513E"/>
    <w:rsid w:val="00D65833"/>
    <w:rsid w:val="00D65D4F"/>
    <w:rsid w:val="00D6605A"/>
    <w:rsid w:val="00D6695F"/>
    <w:rsid w:val="00D670BC"/>
    <w:rsid w:val="00D67C97"/>
    <w:rsid w:val="00D7100E"/>
    <w:rsid w:val="00D711B9"/>
    <w:rsid w:val="00D72EC6"/>
    <w:rsid w:val="00D73DCC"/>
    <w:rsid w:val="00D748BF"/>
    <w:rsid w:val="00D75644"/>
    <w:rsid w:val="00D75D08"/>
    <w:rsid w:val="00D77293"/>
    <w:rsid w:val="00D776EA"/>
    <w:rsid w:val="00D80946"/>
    <w:rsid w:val="00D8138A"/>
    <w:rsid w:val="00D81656"/>
    <w:rsid w:val="00D83B43"/>
    <w:rsid w:val="00D83D87"/>
    <w:rsid w:val="00D84090"/>
    <w:rsid w:val="00D84A6D"/>
    <w:rsid w:val="00D8535C"/>
    <w:rsid w:val="00D8552C"/>
    <w:rsid w:val="00D857D9"/>
    <w:rsid w:val="00D85865"/>
    <w:rsid w:val="00D85DAA"/>
    <w:rsid w:val="00D86A26"/>
    <w:rsid w:val="00D86A30"/>
    <w:rsid w:val="00D86DFE"/>
    <w:rsid w:val="00D8788E"/>
    <w:rsid w:val="00D87ADB"/>
    <w:rsid w:val="00D90C89"/>
    <w:rsid w:val="00D91A45"/>
    <w:rsid w:val="00D92CB3"/>
    <w:rsid w:val="00D93A48"/>
    <w:rsid w:val="00D9431D"/>
    <w:rsid w:val="00D9469B"/>
    <w:rsid w:val="00D97CB4"/>
    <w:rsid w:val="00D97DD4"/>
    <w:rsid w:val="00DA2743"/>
    <w:rsid w:val="00DA2C34"/>
    <w:rsid w:val="00DA2F40"/>
    <w:rsid w:val="00DA386B"/>
    <w:rsid w:val="00DA3B95"/>
    <w:rsid w:val="00DA4915"/>
    <w:rsid w:val="00DA5561"/>
    <w:rsid w:val="00DA5A8A"/>
    <w:rsid w:val="00DA6B58"/>
    <w:rsid w:val="00DA716F"/>
    <w:rsid w:val="00DA720A"/>
    <w:rsid w:val="00DB0721"/>
    <w:rsid w:val="00DB1032"/>
    <w:rsid w:val="00DB1170"/>
    <w:rsid w:val="00DB176A"/>
    <w:rsid w:val="00DB21E1"/>
    <w:rsid w:val="00DB26CD"/>
    <w:rsid w:val="00DB2741"/>
    <w:rsid w:val="00DB3A95"/>
    <w:rsid w:val="00DB441C"/>
    <w:rsid w:val="00DB44AF"/>
    <w:rsid w:val="00DB4D11"/>
    <w:rsid w:val="00DB60B8"/>
    <w:rsid w:val="00DB636B"/>
    <w:rsid w:val="00DB68D3"/>
    <w:rsid w:val="00DB6C81"/>
    <w:rsid w:val="00DC0A9A"/>
    <w:rsid w:val="00DC15D5"/>
    <w:rsid w:val="00DC1C9E"/>
    <w:rsid w:val="00DC1F58"/>
    <w:rsid w:val="00DC339B"/>
    <w:rsid w:val="00DC38A6"/>
    <w:rsid w:val="00DC396F"/>
    <w:rsid w:val="00DC3E29"/>
    <w:rsid w:val="00DC4317"/>
    <w:rsid w:val="00DC599E"/>
    <w:rsid w:val="00DC5D40"/>
    <w:rsid w:val="00DC5D41"/>
    <w:rsid w:val="00DC69A7"/>
    <w:rsid w:val="00DC6B1E"/>
    <w:rsid w:val="00DC6D9C"/>
    <w:rsid w:val="00DC74EF"/>
    <w:rsid w:val="00DC7823"/>
    <w:rsid w:val="00DC797B"/>
    <w:rsid w:val="00DD0286"/>
    <w:rsid w:val="00DD02F5"/>
    <w:rsid w:val="00DD0490"/>
    <w:rsid w:val="00DD0A9E"/>
    <w:rsid w:val="00DD176E"/>
    <w:rsid w:val="00DD2DBB"/>
    <w:rsid w:val="00DD30E9"/>
    <w:rsid w:val="00DD3F96"/>
    <w:rsid w:val="00DD4F47"/>
    <w:rsid w:val="00DD717E"/>
    <w:rsid w:val="00DD7FBB"/>
    <w:rsid w:val="00DE01B3"/>
    <w:rsid w:val="00DE0B9F"/>
    <w:rsid w:val="00DE2A9E"/>
    <w:rsid w:val="00DE2B15"/>
    <w:rsid w:val="00DE3FC0"/>
    <w:rsid w:val="00DE4238"/>
    <w:rsid w:val="00DE427C"/>
    <w:rsid w:val="00DE5BD5"/>
    <w:rsid w:val="00DE5F01"/>
    <w:rsid w:val="00DE657F"/>
    <w:rsid w:val="00DE70E4"/>
    <w:rsid w:val="00DE7386"/>
    <w:rsid w:val="00DE7745"/>
    <w:rsid w:val="00DE7B64"/>
    <w:rsid w:val="00DE7B68"/>
    <w:rsid w:val="00DF1218"/>
    <w:rsid w:val="00DF1BAF"/>
    <w:rsid w:val="00DF2471"/>
    <w:rsid w:val="00DF28FD"/>
    <w:rsid w:val="00DF3280"/>
    <w:rsid w:val="00DF5370"/>
    <w:rsid w:val="00DF6462"/>
    <w:rsid w:val="00DF6DDA"/>
    <w:rsid w:val="00DF7FEA"/>
    <w:rsid w:val="00E0268F"/>
    <w:rsid w:val="00E02FA0"/>
    <w:rsid w:val="00E02FA1"/>
    <w:rsid w:val="00E036DC"/>
    <w:rsid w:val="00E03ED9"/>
    <w:rsid w:val="00E040D9"/>
    <w:rsid w:val="00E0458A"/>
    <w:rsid w:val="00E06577"/>
    <w:rsid w:val="00E07C65"/>
    <w:rsid w:val="00E10454"/>
    <w:rsid w:val="00E112E5"/>
    <w:rsid w:val="00E122D8"/>
    <w:rsid w:val="00E12CC8"/>
    <w:rsid w:val="00E1324E"/>
    <w:rsid w:val="00E13B1C"/>
    <w:rsid w:val="00E14901"/>
    <w:rsid w:val="00E14BC3"/>
    <w:rsid w:val="00E15352"/>
    <w:rsid w:val="00E159C4"/>
    <w:rsid w:val="00E16C34"/>
    <w:rsid w:val="00E171C0"/>
    <w:rsid w:val="00E17FC5"/>
    <w:rsid w:val="00E203D3"/>
    <w:rsid w:val="00E21CC7"/>
    <w:rsid w:val="00E24D9E"/>
    <w:rsid w:val="00E25849"/>
    <w:rsid w:val="00E261C2"/>
    <w:rsid w:val="00E27684"/>
    <w:rsid w:val="00E30686"/>
    <w:rsid w:val="00E3150E"/>
    <w:rsid w:val="00E3168F"/>
    <w:rsid w:val="00E3197E"/>
    <w:rsid w:val="00E342F8"/>
    <w:rsid w:val="00E351D0"/>
    <w:rsid w:val="00E351ED"/>
    <w:rsid w:val="00E42B19"/>
    <w:rsid w:val="00E46468"/>
    <w:rsid w:val="00E46BFF"/>
    <w:rsid w:val="00E533E9"/>
    <w:rsid w:val="00E53C3B"/>
    <w:rsid w:val="00E542FB"/>
    <w:rsid w:val="00E5455D"/>
    <w:rsid w:val="00E54DEC"/>
    <w:rsid w:val="00E552DD"/>
    <w:rsid w:val="00E56865"/>
    <w:rsid w:val="00E568AF"/>
    <w:rsid w:val="00E569AD"/>
    <w:rsid w:val="00E57EDC"/>
    <w:rsid w:val="00E6034B"/>
    <w:rsid w:val="00E60D1F"/>
    <w:rsid w:val="00E61CAC"/>
    <w:rsid w:val="00E627C9"/>
    <w:rsid w:val="00E62B04"/>
    <w:rsid w:val="00E64DF4"/>
    <w:rsid w:val="00E6549E"/>
    <w:rsid w:val="00E65503"/>
    <w:rsid w:val="00E65956"/>
    <w:rsid w:val="00E65EDE"/>
    <w:rsid w:val="00E67D0A"/>
    <w:rsid w:val="00E70085"/>
    <w:rsid w:val="00E70F81"/>
    <w:rsid w:val="00E71930"/>
    <w:rsid w:val="00E71AAF"/>
    <w:rsid w:val="00E728A2"/>
    <w:rsid w:val="00E73D12"/>
    <w:rsid w:val="00E75BAC"/>
    <w:rsid w:val="00E76A0E"/>
    <w:rsid w:val="00E77055"/>
    <w:rsid w:val="00E77277"/>
    <w:rsid w:val="00E77460"/>
    <w:rsid w:val="00E7756C"/>
    <w:rsid w:val="00E8033B"/>
    <w:rsid w:val="00E80990"/>
    <w:rsid w:val="00E83ABC"/>
    <w:rsid w:val="00E844F2"/>
    <w:rsid w:val="00E84543"/>
    <w:rsid w:val="00E8459E"/>
    <w:rsid w:val="00E85F9D"/>
    <w:rsid w:val="00E860B5"/>
    <w:rsid w:val="00E86868"/>
    <w:rsid w:val="00E87DBB"/>
    <w:rsid w:val="00E90AD0"/>
    <w:rsid w:val="00E91918"/>
    <w:rsid w:val="00E928C6"/>
    <w:rsid w:val="00E92FCB"/>
    <w:rsid w:val="00E95414"/>
    <w:rsid w:val="00E96D62"/>
    <w:rsid w:val="00E9703B"/>
    <w:rsid w:val="00E97380"/>
    <w:rsid w:val="00E973CC"/>
    <w:rsid w:val="00EA0AB4"/>
    <w:rsid w:val="00EA0AC3"/>
    <w:rsid w:val="00EA12FB"/>
    <w:rsid w:val="00EA147F"/>
    <w:rsid w:val="00EA187C"/>
    <w:rsid w:val="00EA1A66"/>
    <w:rsid w:val="00EA1B4C"/>
    <w:rsid w:val="00EA2197"/>
    <w:rsid w:val="00EA3F2E"/>
    <w:rsid w:val="00EA4A27"/>
    <w:rsid w:val="00EA4FA6"/>
    <w:rsid w:val="00EA555B"/>
    <w:rsid w:val="00EA6753"/>
    <w:rsid w:val="00EA6C28"/>
    <w:rsid w:val="00EA7AB6"/>
    <w:rsid w:val="00EB1A25"/>
    <w:rsid w:val="00EB1D8F"/>
    <w:rsid w:val="00EB203F"/>
    <w:rsid w:val="00EB265E"/>
    <w:rsid w:val="00EB2C91"/>
    <w:rsid w:val="00EB450A"/>
    <w:rsid w:val="00EB5532"/>
    <w:rsid w:val="00EB5A38"/>
    <w:rsid w:val="00EB5E49"/>
    <w:rsid w:val="00EB61FC"/>
    <w:rsid w:val="00EB636C"/>
    <w:rsid w:val="00EB63AE"/>
    <w:rsid w:val="00EB6C7A"/>
    <w:rsid w:val="00EB7049"/>
    <w:rsid w:val="00EB7451"/>
    <w:rsid w:val="00EC03D0"/>
    <w:rsid w:val="00EC0897"/>
    <w:rsid w:val="00EC3430"/>
    <w:rsid w:val="00EC41BC"/>
    <w:rsid w:val="00EC5304"/>
    <w:rsid w:val="00EC5C43"/>
    <w:rsid w:val="00EC5D48"/>
    <w:rsid w:val="00EC7363"/>
    <w:rsid w:val="00ED03AB"/>
    <w:rsid w:val="00ED1815"/>
    <w:rsid w:val="00ED1963"/>
    <w:rsid w:val="00ED1CD4"/>
    <w:rsid w:val="00ED1D2B"/>
    <w:rsid w:val="00ED3B03"/>
    <w:rsid w:val="00ED4F92"/>
    <w:rsid w:val="00ED64B5"/>
    <w:rsid w:val="00ED697F"/>
    <w:rsid w:val="00ED6BAA"/>
    <w:rsid w:val="00EE1A27"/>
    <w:rsid w:val="00EE2D5B"/>
    <w:rsid w:val="00EE399F"/>
    <w:rsid w:val="00EE4BBC"/>
    <w:rsid w:val="00EE5670"/>
    <w:rsid w:val="00EE58DA"/>
    <w:rsid w:val="00EE593C"/>
    <w:rsid w:val="00EE724F"/>
    <w:rsid w:val="00EE7CCA"/>
    <w:rsid w:val="00EF0169"/>
    <w:rsid w:val="00EF29A8"/>
    <w:rsid w:val="00EF6C60"/>
    <w:rsid w:val="00EF6E7F"/>
    <w:rsid w:val="00EF7E03"/>
    <w:rsid w:val="00F006B0"/>
    <w:rsid w:val="00F00E82"/>
    <w:rsid w:val="00F02221"/>
    <w:rsid w:val="00F031BA"/>
    <w:rsid w:val="00F04E1E"/>
    <w:rsid w:val="00F06E53"/>
    <w:rsid w:val="00F1204E"/>
    <w:rsid w:val="00F12190"/>
    <w:rsid w:val="00F13C66"/>
    <w:rsid w:val="00F13C87"/>
    <w:rsid w:val="00F141F3"/>
    <w:rsid w:val="00F14933"/>
    <w:rsid w:val="00F16A14"/>
    <w:rsid w:val="00F2045F"/>
    <w:rsid w:val="00F214FD"/>
    <w:rsid w:val="00F229AA"/>
    <w:rsid w:val="00F229F7"/>
    <w:rsid w:val="00F24C94"/>
    <w:rsid w:val="00F270AF"/>
    <w:rsid w:val="00F305B6"/>
    <w:rsid w:val="00F307BE"/>
    <w:rsid w:val="00F31462"/>
    <w:rsid w:val="00F3171E"/>
    <w:rsid w:val="00F31E48"/>
    <w:rsid w:val="00F34560"/>
    <w:rsid w:val="00F362D7"/>
    <w:rsid w:val="00F36A69"/>
    <w:rsid w:val="00F370C5"/>
    <w:rsid w:val="00F37D7B"/>
    <w:rsid w:val="00F40D3A"/>
    <w:rsid w:val="00F41333"/>
    <w:rsid w:val="00F41338"/>
    <w:rsid w:val="00F4153C"/>
    <w:rsid w:val="00F428FB"/>
    <w:rsid w:val="00F4560E"/>
    <w:rsid w:val="00F45695"/>
    <w:rsid w:val="00F46A39"/>
    <w:rsid w:val="00F46B34"/>
    <w:rsid w:val="00F47147"/>
    <w:rsid w:val="00F472F6"/>
    <w:rsid w:val="00F47875"/>
    <w:rsid w:val="00F50F6E"/>
    <w:rsid w:val="00F5314C"/>
    <w:rsid w:val="00F53F0C"/>
    <w:rsid w:val="00F55A00"/>
    <w:rsid w:val="00F5688C"/>
    <w:rsid w:val="00F57556"/>
    <w:rsid w:val="00F57A3E"/>
    <w:rsid w:val="00F57C58"/>
    <w:rsid w:val="00F60048"/>
    <w:rsid w:val="00F60ADA"/>
    <w:rsid w:val="00F610DC"/>
    <w:rsid w:val="00F61EB2"/>
    <w:rsid w:val="00F6258B"/>
    <w:rsid w:val="00F62607"/>
    <w:rsid w:val="00F635DD"/>
    <w:rsid w:val="00F641D9"/>
    <w:rsid w:val="00F64D33"/>
    <w:rsid w:val="00F65AED"/>
    <w:rsid w:val="00F6627B"/>
    <w:rsid w:val="00F67066"/>
    <w:rsid w:val="00F709D2"/>
    <w:rsid w:val="00F71C52"/>
    <w:rsid w:val="00F7336E"/>
    <w:rsid w:val="00F734F2"/>
    <w:rsid w:val="00F73C6C"/>
    <w:rsid w:val="00F73D10"/>
    <w:rsid w:val="00F74E17"/>
    <w:rsid w:val="00F75052"/>
    <w:rsid w:val="00F75FEB"/>
    <w:rsid w:val="00F804D3"/>
    <w:rsid w:val="00F80D5A"/>
    <w:rsid w:val="00F816CB"/>
    <w:rsid w:val="00F81CD2"/>
    <w:rsid w:val="00F81FC5"/>
    <w:rsid w:val="00F82641"/>
    <w:rsid w:val="00F834A3"/>
    <w:rsid w:val="00F83844"/>
    <w:rsid w:val="00F83F81"/>
    <w:rsid w:val="00F84EF1"/>
    <w:rsid w:val="00F85337"/>
    <w:rsid w:val="00F86047"/>
    <w:rsid w:val="00F90BBD"/>
    <w:rsid w:val="00F90F18"/>
    <w:rsid w:val="00F918B1"/>
    <w:rsid w:val="00F937E4"/>
    <w:rsid w:val="00F93D2A"/>
    <w:rsid w:val="00F93DFA"/>
    <w:rsid w:val="00F94066"/>
    <w:rsid w:val="00F942DD"/>
    <w:rsid w:val="00F946B9"/>
    <w:rsid w:val="00F958DE"/>
    <w:rsid w:val="00F95EE7"/>
    <w:rsid w:val="00F97D23"/>
    <w:rsid w:val="00FA131C"/>
    <w:rsid w:val="00FA1B5F"/>
    <w:rsid w:val="00FA1C06"/>
    <w:rsid w:val="00FA2C1F"/>
    <w:rsid w:val="00FA39E6"/>
    <w:rsid w:val="00FA3B25"/>
    <w:rsid w:val="00FA3CDC"/>
    <w:rsid w:val="00FA40D5"/>
    <w:rsid w:val="00FA5A51"/>
    <w:rsid w:val="00FA5AF4"/>
    <w:rsid w:val="00FA65B5"/>
    <w:rsid w:val="00FA6706"/>
    <w:rsid w:val="00FA679E"/>
    <w:rsid w:val="00FA683F"/>
    <w:rsid w:val="00FA70CA"/>
    <w:rsid w:val="00FA71B5"/>
    <w:rsid w:val="00FA7BC9"/>
    <w:rsid w:val="00FA7DC0"/>
    <w:rsid w:val="00FB0929"/>
    <w:rsid w:val="00FB0975"/>
    <w:rsid w:val="00FB2730"/>
    <w:rsid w:val="00FB2F56"/>
    <w:rsid w:val="00FB378E"/>
    <w:rsid w:val="00FB37F1"/>
    <w:rsid w:val="00FB39FF"/>
    <w:rsid w:val="00FB3B4C"/>
    <w:rsid w:val="00FB47C0"/>
    <w:rsid w:val="00FB501B"/>
    <w:rsid w:val="00FB719A"/>
    <w:rsid w:val="00FB71B4"/>
    <w:rsid w:val="00FB7770"/>
    <w:rsid w:val="00FC0AA4"/>
    <w:rsid w:val="00FC0E65"/>
    <w:rsid w:val="00FC10E8"/>
    <w:rsid w:val="00FC2C87"/>
    <w:rsid w:val="00FC342D"/>
    <w:rsid w:val="00FC7E5F"/>
    <w:rsid w:val="00FC7F3B"/>
    <w:rsid w:val="00FD0B80"/>
    <w:rsid w:val="00FD29EB"/>
    <w:rsid w:val="00FD345D"/>
    <w:rsid w:val="00FD3B91"/>
    <w:rsid w:val="00FD576B"/>
    <w:rsid w:val="00FD579E"/>
    <w:rsid w:val="00FD64C0"/>
    <w:rsid w:val="00FD6845"/>
    <w:rsid w:val="00FD68FA"/>
    <w:rsid w:val="00FD6DB1"/>
    <w:rsid w:val="00FD70BF"/>
    <w:rsid w:val="00FD710A"/>
    <w:rsid w:val="00FE13E4"/>
    <w:rsid w:val="00FE15D7"/>
    <w:rsid w:val="00FE1797"/>
    <w:rsid w:val="00FE1E9F"/>
    <w:rsid w:val="00FE1EC6"/>
    <w:rsid w:val="00FE28B3"/>
    <w:rsid w:val="00FE28F2"/>
    <w:rsid w:val="00FE3654"/>
    <w:rsid w:val="00FE3928"/>
    <w:rsid w:val="00FE4516"/>
    <w:rsid w:val="00FE5B22"/>
    <w:rsid w:val="00FE5E2C"/>
    <w:rsid w:val="00FE64C8"/>
    <w:rsid w:val="00FE6EA0"/>
    <w:rsid w:val="00FF0768"/>
    <w:rsid w:val="00FF0F09"/>
    <w:rsid w:val="00FF365B"/>
    <w:rsid w:val="00FF4DD4"/>
    <w:rsid w:val="00FF5277"/>
    <w:rsid w:val="00FF729C"/>
    <w:rsid w:val="00FF7A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25323"/>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663C12"/>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7"/>
      </w:numPr>
      <w:outlineLvl w:val="0"/>
    </w:pPr>
    <w:rPr>
      <w:rFonts w:hAnsi="Arial"/>
      <w:bCs/>
      <w:kern w:val="32"/>
      <w:szCs w:val="52"/>
    </w:rPr>
  </w:style>
  <w:style w:type="paragraph" w:styleId="2">
    <w:name w:val="heading 2"/>
    <w:basedOn w:val="a7"/>
    <w:link w:val="20"/>
    <w:qFormat/>
    <w:rsid w:val="004F5E57"/>
    <w:pPr>
      <w:numPr>
        <w:ilvl w:val="1"/>
        <w:numId w:val="7"/>
      </w:numPr>
      <w:outlineLvl w:val="1"/>
    </w:pPr>
    <w:rPr>
      <w:rFonts w:hAnsi="Arial"/>
      <w:bCs/>
      <w:kern w:val="32"/>
      <w:szCs w:val="48"/>
    </w:rPr>
  </w:style>
  <w:style w:type="paragraph" w:styleId="3">
    <w:name w:val="heading 3"/>
    <w:basedOn w:val="a7"/>
    <w:qFormat/>
    <w:rsid w:val="004F5E57"/>
    <w:pPr>
      <w:numPr>
        <w:ilvl w:val="2"/>
        <w:numId w:val="7"/>
      </w:numPr>
      <w:outlineLvl w:val="2"/>
    </w:pPr>
    <w:rPr>
      <w:rFonts w:hAnsi="Arial"/>
      <w:bCs/>
      <w:kern w:val="32"/>
      <w:szCs w:val="36"/>
    </w:rPr>
  </w:style>
  <w:style w:type="paragraph" w:styleId="4">
    <w:name w:val="heading 4"/>
    <w:basedOn w:val="a7"/>
    <w:link w:val="40"/>
    <w:qFormat/>
    <w:rsid w:val="004F5E57"/>
    <w:pPr>
      <w:numPr>
        <w:ilvl w:val="3"/>
        <w:numId w:val="7"/>
      </w:numPr>
      <w:outlineLvl w:val="3"/>
    </w:pPr>
    <w:rPr>
      <w:rFonts w:hAnsi="Arial"/>
      <w:kern w:val="32"/>
      <w:szCs w:val="36"/>
    </w:rPr>
  </w:style>
  <w:style w:type="paragraph" w:styleId="5">
    <w:name w:val="heading 5"/>
    <w:basedOn w:val="a7"/>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0">
    <w:name w:val="標題 2 字元"/>
    <w:basedOn w:val="a8"/>
    <w:link w:val="2"/>
    <w:rsid w:val="0031455E"/>
    <w:rPr>
      <w:rFonts w:ascii="標楷體" w:eastAsia="標楷體" w:hAnsi="Arial"/>
      <w:bCs/>
      <w:kern w:val="32"/>
      <w:sz w:val="32"/>
      <w:szCs w:val="48"/>
    </w:rPr>
  </w:style>
  <w:style w:type="character" w:customStyle="1" w:styleId="40">
    <w:name w:val="標題 4 字元"/>
    <w:basedOn w:val="a8"/>
    <w:link w:val="4"/>
    <w:rsid w:val="00663C12"/>
    <w:rPr>
      <w:rFonts w:ascii="標楷體" w:eastAsia="標楷體" w:hAnsi="Arial"/>
      <w:kern w:val="32"/>
      <w:sz w:val="32"/>
      <w:szCs w:val="36"/>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7"/>
    <w:link w:val="afe"/>
    <w:uiPriority w:val="99"/>
    <w:semiHidden/>
    <w:unhideWhenUsed/>
    <w:rsid w:val="001E6999"/>
    <w:pPr>
      <w:snapToGrid w:val="0"/>
      <w:jc w:val="left"/>
    </w:pPr>
    <w:rPr>
      <w:sz w:val="20"/>
    </w:rPr>
  </w:style>
  <w:style w:type="character" w:customStyle="1" w:styleId="afe">
    <w:name w:val="註腳文字 字元"/>
    <w:basedOn w:val="a8"/>
    <w:link w:val="afd"/>
    <w:uiPriority w:val="99"/>
    <w:semiHidden/>
    <w:rsid w:val="001E6999"/>
    <w:rPr>
      <w:rFonts w:ascii="標楷體" w:eastAsia="標楷體"/>
      <w:kern w:val="2"/>
    </w:rPr>
  </w:style>
  <w:style w:type="character" w:styleId="aff">
    <w:name w:val="footnote reference"/>
    <w:basedOn w:val="a8"/>
    <w:uiPriority w:val="99"/>
    <w:semiHidden/>
    <w:unhideWhenUsed/>
    <w:rsid w:val="001E6999"/>
    <w:rPr>
      <w:vertAlign w:val="superscript"/>
    </w:rPr>
  </w:style>
  <w:style w:type="paragraph" w:styleId="a">
    <w:name w:val="List Bullet"/>
    <w:basedOn w:val="a7"/>
    <w:uiPriority w:val="99"/>
    <w:unhideWhenUsed/>
    <w:rsid w:val="00A94D55"/>
    <w:pPr>
      <w:numPr>
        <w:numId w:val="11"/>
      </w:numPr>
      <w:contextualSpacing/>
    </w:pPr>
  </w:style>
  <w:style w:type="character" w:styleId="aff0">
    <w:name w:val="Placeholder Text"/>
    <w:basedOn w:val="a8"/>
    <w:uiPriority w:val="99"/>
    <w:semiHidden/>
    <w:rsid w:val="00B27DCF"/>
    <w:rPr>
      <w:color w:val="808080"/>
    </w:rPr>
  </w:style>
  <w:style w:type="character" w:styleId="aff1">
    <w:name w:val="Unresolved Mention"/>
    <w:basedOn w:val="a8"/>
    <w:uiPriority w:val="99"/>
    <w:semiHidden/>
    <w:unhideWhenUsed/>
    <w:rsid w:val="00341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2315E-084D-4855-B00F-3EF620B5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45</Pages>
  <Words>3869</Words>
  <Characters>22059</Characters>
  <Application>Microsoft Office Word</Application>
  <DocSecurity>0</DocSecurity>
  <Lines>183</Lines>
  <Paragraphs>51</Paragraphs>
  <ScaleCrop>false</ScaleCrop>
  <Company>cy</Company>
  <LinksUpToDate>false</LinksUpToDate>
  <CharactersWithSpaces>25877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江明潔</cp:lastModifiedBy>
  <cp:revision>2</cp:revision>
  <cp:lastPrinted>2023-11-22T09:16:00Z</cp:lastPrinted>
  <dcterms:created xsi:type="dcterms:W3CDTF">2023-12-20T07:25:00Z</dcterms:created>
  <dcterms:modified xsi:type="dcterms:W3CDTF">2023-12-20T07:25:00Z</dcterms:modified>
  <cp:contentStatus/>
</cp:coreProperties>
</file>