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49" w:rsidRPr="004263A1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263A1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3918B7" w:rsidRPr="004263A1">
        <w:rPr>
          <w:szCs w:val="32"/>
        </w:rPr>
        <w:t>據訴</w:t>
      </w:r>
      <w:proofErr w:type="gramEnd"/>
      <w:r w:rsidR="003918B7" w:rsidRPr="004263A1">
        <w:rPr>
          <w:szCs w:val="32"/>
        </w:rPr>
        <w:t>，新北市立黃金博物館</w:t>
      </w:r>
      <w:r w:rsidR="003918B7" w:rsidRPr="004263A1">
        <w:rPr>
          <w:rFonts w:hint="eastAsia"/>
          <w:szCs w:val="32"/>
        </w:rPr>
        <w:t>某高層主管</w:t>
      </w:r>
      <w:r w:rsidR="003918B7" w:rsidRPr="004263A1">
        <w:rPr>
          <w:szCs w:val="32"/>
        </w:rPr>
        <w:t>，不但縱容</w:t>
      </w:r>
      <w:r w:rsidR="003918B7" w:rsidRPr="004263A1">
        <w:rPr>
          <w:rFonts w:hint="eastAsia"/>
          <w:szCs w:val="32"/>
        </w:rPr>
        <w:t>所屬親信</w:t>
      </w:r>
      <w:r w:rsidR="003918B7" w:rsidRPr="004263A1">
        <w:rPr>
          <w:szCs w:val="32"/>
        </w:rPr>
        <w:t>多項失職行為，且</w:t>
      </w:r>
      <w:r w:rsidR="003918B7" w:rsidRPr="004263A1">
        <w:rPr>
          <w:rFonts w:hint="eastAsia"/>
          <w:szCs w:val="32"/>
        </w:rPr>
        <w:t>有</w:t>
      </w:r>
      <w:r w:rsidR="003918B7" w:rsidRPr="004263A1">
        <w:rPr>
          <w:szCs w:val="32"/>
        </w:rPr>
        <w:t>情緒管理不當</w:t>
      </w:r>
      <w:r w:rsidR="003918B7" w:rsidRPr="004263A1">
        <w:rPr>
          <w:rFonts w:hint="eastAsia"/>
          <w:szCs w:val="32"/>
        </w:rPr>
        <w:t>等</w:t>
      </w:r>
      <w:r w:rsidR="003918B7" w:rsidRPr="004263A1">
        <w:rPr>
          <w:szCs w:val="32"/>
        </w:rPr>
        <w:t>情事。</w:t>
      </w:r>
      <w:proofErr w:type="gramStart"/>
      <w:r w:rsidR="003918B7" w:rsidRPr="004263A1">
        <w:rPr>
          <w:szCs w:val="32"/>
        </w:rPr>
        <w:t>又館內</w:t>
      </w:r>
      <w:proofErr w:type="gramEnd"/>
      <w:r w:rsidR="003918B7" w:rsidRPr="004263A1">
        <w:rPr>
          <w:szCs w:val="32"/>
        </w:rPr>
        <w:t>於111年6月搬遷行政辦公室時，</w:t>
      </w:r>
      <w:proofErr w:type="gramStart"/>
      <w:r w:rsidR="003918B7" w:rsidRPr="004263A1">
        <w:rPr>
          <w:szCs w:val="32"/>
        </w:rPr>
        <w:t>疑</w:t>
      </w:r>
      <w:proofErr w:type="gramEnd"/>
      <w:r w:rsidR="003918B7" w:rsidRPr="004263A1">
        <w:rPr>
          <w:szCs w:val="32"/>
        </w:rPr>
        <w:t>遺失多項貴重大型財產，卻</w:t>
      </w:r>
      <w:proofErr w:type="gramStart"/>
      <w:r w:rsidR="003918B7" w:rsidRPr="004263A1">
        <w:rPr>
          <w:szCs w:val="32"/>
        </w:rPr>
        <w:t>未見館內</w:t>
      </w:r>
      <w:proofErr w:type="gramEnd"/>
      <w:r w:rsidR="003918B7" w:rsidRPr="004263A1">
        <w:rPr>
          <w:szCs w:val="32"/>
        </w:rPr>
        <w:t>有適當處理。究實情為何？有無人員違法失職，</w:t>
      </w:r>
      <w:proofErr w:type="gramStart"/>
      <w:r w:rsidR="003918B7" w:rsidRPr="004263A1">
        <w:rPr>
          <w:szCs w:val="32"/>
        </w:rPr>
        <w:t>均有深入</w:t>
      </w:r>
      <w:proofErr w:type="gramEnd"/>
      <w:r w:rsidR="003918B7" w:rsidRPr="004263A1">
        <w:rPr>
          <w:szCs w:val="32"/>
        </w:rPr>
        <w:t>了解之必要</w:t>
      </w:r>
      <w:r w:rsidR="00F65ADA" w:rsidRPr="004263A1">
        <w:rPr>
          <w:rFonts w:hint="eastAsia"/>
          <w:szCs w:val="32"/>
        </w:rPr>
        <w:t>案</w:t>
      </w:r>
      <w:r w:rsidR="00895A61" w:rsidRPr="004263A1">
        <w:rPr>
          <w:rFonts w:hint="eastAsia"/>
        </w:rPr>
        <w:t>。</w:t>
      </w:r>
    </w:p>
    <w:p w:rsidR="00A63501" w:rsidRPr="004263A1" w:rsidRDefault="00A63501" w:rsidP="00DD129E">
      <w:pPr>
        <w:pStyle w:val="2"/>
        <w:rPr>
          <w:sz w:val="28"/>
          <w:szCs w:val="28"/>
        </w:rPr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 w:rsidRPr="004263A1">
        <w:rPr>
          <w:sz w:val="28"/>
          <w:szCs w:val="28"/>
        </w:rPr>
        <w:br w:type="page"/>
      </w:r>
    </w:p>
    <w:p w:rsidR="00E25849" w:rsidRPr="004263A1" w:rsidRDefault="00A63501" w:rsidP="00B238BE">
      <w:pPr>
        <w:pStyle w:val="1"/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Start w:id="41" w:name="_Toc529222686"/>
      <w:bookmarkStart w:id="42" w:name="_Toc529223108"/>
      <w:bookmarkStart w:id="43" w:name="_Toc529223859"/>
      <w:bookmarkStart w:id="44" w:name="_Toc529228262"/>
      <w:bookmarkStart w:id="45" w:name="_Toc2400392"/>
      <w:bookmarkStart w:id="46" w:name="_Toc4316186"/>
      <w:bookmarkStart w:id="47" w:name="_Toc4473327"/>
      <w:bookmarkStart w:id="48" w:name="_Toc69556894"/>
      <w:bookmarkStart w:id="49" w:name="_Toc69556943"/>
      <w:bookmarkStart w:id="50" w:name="_Toc69609817"/>
      <w:bookmarkStart w:id="51" w:name="_Toc70241813"/>
      <w:bookmarkStart w:id="52" w:name="_Toc70242202"/>
      <w:bookmarkStart w:id="53" w:name="_Toc421794872"/>
      <w:bookmarkStart w:id="54" w:name="_Toc422834157"/>
      <w:bookmarkEnd w:id="25"/>
      <w:bookmarkEnd w:id="26"/>
      <w:bookmarkEnd w:id="27"/>
      <w:bookmarkEnd w:id="28"/>
      <w:bookmarkEnd w:id="29"/>
      <w:bookmarkEnd w:id="30"/>
      <w:r w:rsidRPr="004263A1">
        <w:rPr>
          <w:rFonts w:hint="eastAsia"/>
        </w:rPr>
        <w:lastRenderedPageBreak/>
        <w:t>調查意見：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0836EB" w:rsidRPr="004263A1" w:rsidRDefault="00285D0F" w:rsidP="00A639F4">
      <w:pPr>
        <w:pStyle w:val="11"/>
        <w:ind w:left="680" w:firstLine="680"/>
        <w:rPr>
          <w:rFonts w:hAnsi="標楷體"/>
        </w:rPr>
      </w:pPr>
      <w:bookmarkStart w:id="55" w:name="_Toc524902730"/>
      <w:r w:rsidRPr="004263A1">
        <w:rPr>
          <w:rFonts w:hint="eastAsia"/>
        </w:rPr>
        <w:t>案經陳訴人到院說明並提供相關事證</w:t>
      </w:r>
      <w:r w:rsidR="00134FF9" w:rsidRPr="004263A1">
        <w:rPr>
          <w:rFonts w:hint="eastAsia"/>
        </w:rPr>
        <w:t>，</w:t>
      </w:r>
      <w:proofErr w:type="gramStart"/>
      <w:r w:rsidR="005263CB" w:rsidRPr="004263A1">
        <w:rPr>
          <w:rFonts w:hint="eastAsia"/>
        </w:rPr>
        <w:t>嗣</w:t>
      </w:r>
      <w:proofErr w:type="gramEnd"/>
      <w:r w:rsidR="00134FF9" w:rsidRPr="004263A1">
        <w:rPr>
          <w:rFonts w:hint="eastAsia"/>
        </w:rPr>
        <w:t>本院</w:t>
      </w:r>
      <w:r w:rsidRPr="004263A1">
        <w:rPr>
          <w:rFonts w:hint="eastAsia"/>
        </w:rPr>
        <w:t>於民國(</w:t>
      </w:r>
      <w:r w:rsidRPr="004263A1">
        <w:rPr>
          <w:rFonts w:hint="eastAsia"/>
          <w:b/>
          <w:shd w:val="pct15" w:color="auto" w:fill="FFFFFF"/>
        </w:rPr>
        <w:t>下同</w:t>
      </w:r>
      <w:r w:rsidRPr="004263A1">
        <w:rPr>
          <w:rFonts w:hint="eastAsia"/>
        </w:rPr>
        <w:t>)112年5月18日率同</w:t>
      </w:r>
      <w:proofErr w:type="gramStart"/>
      <w:r w:rsidRPr="004263A1">
        <w:rPr>
          <w:rFonts w:hint="eastAsia"/>
        </w:rPr>
        <w:t>審計部新北</w:t>
      </w:r>
      <w:proofErr w:type="gramEnd"/>
      <w:r w:rsidRPr="004263A1">
        <w:rPr>
          <w:rFonts w:hint="eastAsia"/>
        </w:rPr>
        <w:t>市審計處人員，赴新北市</w:t>
      </w:r>
      <w:r w:rsidR="00EB1783" w:rsidRPr="004263A1">
        <w:rPr>
          <w:rFonts w:hint="eastAsia"/>
        </w:rPr>
        <w:t>立</w:t>
      </w:r>
      <w:r w:rsidRPr="004263A1">
        <w:rPr>
          <w:noProof/>
        </w:rPr>
        <w:t>黃金博物館</w:t>
      </w:r>
      <w:r w:rsidRPr="004263A1">
        <w:rPr>
          <w:rFonts w:hint="eastAsia"/>
          <w:noProof/>
        </w:rPr>
        <w:t>實地訪查</w:t>
      </w:r>
      <w:r w:rsidR="00732FAA" w:rsidRPr="004263A1">
        <w:rPr>
          <w:rFonts w:hint="eastAsia"/>
          <w:noProof/>
        </w:rPr>
        <w:t>，除現場</w:t>
      </w:r>
      <w:proofErr w:type="gramStart"/>
      <w:r w:rsidR="00732FAA" w:rsidRPr="004263A1">
        <w:rPr>
          <w:rFonts w:hint="eastAsia"/>
          <w:noProof/>
        </w:rPr>
        <w:t>調取</w:t>
      </w:r>
      <w:r w:rsidRPr="004263A1">
        <w:rPr>
          <w:rFonts w:hint="eastAsia"/>
        </w:rPr>
        <w:t>案</w:t>
      </w:r>
      <w:proofErr w:type="gramEnd"/>
      <w:r w:rsidRPr="004263A1">
        <w:rPr>
          <w:rFonts w:hint="eastAsia"/>
        </w:rPr>
        <w:t>關檔</w:t>
      </w:r>
      <w:r w:rsidR="006E6D35" w:rsidRPr="004263A1">
        <w:rPr>
          <w:rFonts w:hint="eastAsia"/>
        </w:rPr>
        <w:t>卷</w:t>
      </w:r>
      <w:r w:rsidR="00732FAA" w:rsidRPr="004263A1">
        <w:rPr>
          <w:rFonts w:hint="eastAsia"/>
        </w:rPr>
        <w:t>外</w:t>
      </w:r>
      <w:r w:rsidRPr="004263A1">
        <w:rPr>
          <w:rFonts w:hAnsi="標楷體" w:hint="eastAsia"/>
        </w:rPr>
        <w:t>，</w:t>
      </w:r>
      <w:r w:rsidR="00732FAA" w:rsidRPr="004263A1">
        <w:rPr>
          <w:rFonts w:hAnsi="標楷體" w:hint="eastAsia"/>
        </w:rPr>
        <w:t>並</w:t>
      </w:r>
      <w:r w:rsidRPr="004263A1">
        <w:rPr>
          <w:rFonts w:hAnsi="標楷體" w:hint="eastAsia"/>
        </w:rPr>
        <w:t>詢問</w:t>
      </w:r>
      <w:r w:rsidR="006E6D35" w:rsidRPr="004263A1">
        <w:rPr>
          <w:rFonts w:hAnsi="標楷體" w:hint="eastAsia"/>
        </w:rPr>
        <w:t>該館館長</w:t>
      </w:r>
      <w:r w:rsidR="008D54BF" w:rsidRPr="004263A1">
        <w:rPr>
          <w:rFonts w:hAnsi="標楷體" w:hint="eastAsia"/>
        </w:rPr>
        <w:t>謝○○</w:t>
      </w:r>
      <w:r w:rsidR="006E6D35" w:rsidRPr="004263A1">
        <w:rPr>
          <w:rFonts w:hAnsi="標楷體" w:hint="eastAsia"/>
        </w:rPr>
        <w:t>、秘書室主任</w:t>
      </w:r>
      <w:r w:rsidR="008D54BF" w:rsidRPr="004263A1">
        <w:rPr>
          <w:rFonts w:hAnsi="標楷體" w:hint="eastAsia"/>
        </w:rPr>
        <w:t>張○○</w:t>
      </w:r>
      <w:r w:rsidR="006E6D35" w:rsidRPr="004263A1">
        <w:rPr>
          <w:rFonts w:hAnsi="標楷體" w:hint="eastAsia"/>
        </w:rPr>
        <w:t>、辦事員</w:t>
      </w:r>
      <w:r w:rsidR="008D54BF" w:rsidRPr="004263A1">
        <w:rPr>
          <w:rFonts w:hAnsi="標楷體" w:hint="eastAsia"/>
        </w:rPr>
        <w:t>溫○○</w:t>
      </w:r>
      <w:r w:rsidR="006E6D35" w:rsidRPr="004263A1">
        <w:rPr>
          <w:rFonts w:hAnsi="標楷體" w:hint="eastAsia"/>
        </w:rPr>
        <w:t>、計時人員</w:t>
      </w:r>
      <w:r w:rsidR="008D54BF" w:rsidRPr="004263A1">
        <w:rPr>
          <w:rFonts w:hAnsi="標楷體" w:hint="eastAsia"/>
        </w:rPr>
        <w:t>李○○</w:t>
      </w:r>
      <w:r w:rsidR="006E6D35" w:rsidRPr="004263A1">
        <w:rPr>
          <w:rFonts w:hAnsi="標楷體" w:hint="eastAsia"/>
        </w:rPr>
        <w:t>、導覽員</w:t>
      </w:r>
      <w:r w:rsidR="008D54BF" w:rsidRPr="004263A1">
        <w:rPr>
          <w:rFonts w:hAnsi="標楷體" w:hint="eastAsia"/>
        </w:rPr>
        <w:t>吳○○</w:t>
      </w:r>
      <w:r w:rsidR="006E6D35" w:rsidRPr="004263A1">
        <w:rPr>
          <w:rFonts w:hAnsi="標楷體" w:hint="eastAsia"/>
        </w:rPr>
        <w:t>、會計</w:t>
      </w:r>
      <w:r w:rsidR="00732FAA" w:rsidRPr="004263A1">
        <w:rPr>
          <w:rFonts w:hAnsi="標楷體" w:hint="eastAsia"/>
        </w:rPr>
        <w:t>員</w:t>
      </w:r>
      <w:r w:rsidR="008D54BF" w:rsidRPr="004263A1">
        <w:rPr>
          <w:rFonts w:hAnsi="標楷體" w:hint="eastAsia"/>
        </w:rPr>
        <w:t>余○○</w:t>
      </w:r>
      <w:r w:rsidR="00002FB2" w:rsidRPr="004263A1">
        <w:rPr>
          <w:rFonts w:hAnsi="標楷體" w:hint="eastAsia"/>
        </w:rPr>
        <w:t>、書記</w:t>
      </w:r>
      <w:r w:rsidR="008D54BF" w:rsidRPr="004263A1">
        <w:rPr>
          <w:rFonts w:hAnsi="標楷體" w:hint="eastAsia"/>
        </w:rPr>
        <w:t>陳○○</w:t>
      </w:r>
      <w:r w:rsidR="006E6D35" w:rsidRPr="004263A1">
        <w:rPr>
          <w:rFonts w:hAnsi="標楷體" w:hint="eastAsia"/>
        </w:rPr>
        <w:t>等</w:t>
      </w:r>
      <w:r w:rsidR="00732FAA" w:rsidRPr="004263A1">
        <w:rPr>
          <w:rFonts w:hAnsi="標楷體" w:hint="eastAsia"/>
        </w:rPr>
        <w:t>業管人員</w:t>
      </w:r>
      <w:r w:rsidR="00545A89" w:rsidRPr="004263A1">
        <w:rPr>
          <w:rFonts w:hAnsi="標楷體" w:hint="eastAsia"/>
        </w:rPr>
        <w:t>，全</w:t>
      </w:r>
      <w:proofErr w:type="gramStart"/>
      <w:r w:rsidR="00545A89" w:rsidRPr="004263A1">
        <w:rPr>
          <w:rFonts w:hAnsi="標楷體" w:hint="eastAsia"/>
        </w:rPr>
        <w:t>案業調查竣</w:t>
      </w:r>
      <w:proofErr w:type="gramEnd"/>
      <w:r w:rsidR="00545A89" w:rsidRPr="004263A1">
        <w:rPr>
          <w:rFonts w:hAnsi="標楷體" w:hint="eastAsia"/>
        </w:rPr>
        <w:t>事，茲將</w:t>
      </w:r>
      <w:r w:rsidR="00545A89" w:rsidRPr="004263A1">
        <w:rPr>
          <w:rFonts w:hAnsi="標楷體"/>
        </w:rPr>
        <w:t>調查</w:t>
      </w:r>
      <w:r w:rsidR="00545A89" w:rsidRPr="004263A1">
        <w:rPr>
          <w:rFonts w:hAnsi="標楷體" w:hint="eastAsia"/>
        </w:rPr>
        <w:t>意見</w:t>
      </w:r>
      <w:r w:rsidR="00545A89" w:rsidRPr="004263A1">
        <w:rPr>
          <w:rFonts w:hAnsi="標楷體"/>
        </w:rPr>
        <w:t>臚陳</w:t>
      </w:r>
      <w:r w:rsidR="00545A89" w:rsidRPr="004263A1">
        <w:rPr>
          <w:rFonts w:hAnsi="標楷體" w:hint="eastAsia"/>
        </w:rPr>
        <w:t>如下：</w:t>
      </w:r>
    </w:p>
    <w:p w:rsidR="00C04D86" w:rsidRPr="004263A1" w:rsidRDefault="00732FAA" w:rsidP="00A20C1A">
      <w:pPr>
        <w:pStyle w:val="2"/>
        <w:rPr>
          <w:b/>
        </w:rPr>
      </w:pPr>
      <w:bookmarkStart w:id="56" w:name="_Hlk138667307"/>
      <w:bookmarkStart w:id="57" w:name="_Hlk138664173"/>
      <w:r w:rsidRPr="004263A1">
        <w:rPr>
          <w:rFonts w:hint="eastAsia"/>
          <w:b/>
        </w:rPr>
        <w:t>新北市立</w:t>
      </w:r>
      <w:r w:rsidRPr="004263A1">
        <w:rPr>
          <w:b/>
        </w:rPr>
        <w:t>黃金博物館</w:t>
      </w:r>
      <w:r w:rsidR="00C50A78" w:rsidRPr="004263A1">
        <w:rPr>
          <w:rFonts w:hint="eastAsia"/>
          <w:b/>
        </w:rPr>
        <w:t>長年未能落實財產交接</w:t>
      </w:r>
      <w:proofErr w:type="gramStart"/>
      <w:r w:rsidR="00C50A78" w:rsidRPr="004263A1">
        <w:rPr>
          <w:rFonts w:hint="eastAsia"/>
          <w:b/>
        </w:rPr>
        <w:t>點交及</w:t>
      </w:r>
      <w:r w:rsidR="00A118F8" w:rsidRPr="004263A1">
        <w:rPr>
          <w:rFonts w:hint="eastAsia"/>
          <w:b/>
        </w:rPr>
        <w:t>辦理</w:t>
      </w:r>
      <w:proofErr w:type="gramEnd"/>
      <w:r w:rsidR="00C50A78" w:rsidRPr="004263A1">
        <w:rPr>
          <w:rFonts w:hint="eastAsia"/>
          <w:b/>
        </w:rPr>
        <w:t>耗損</w:t>
      </w:r>
      <w:proofErr w:type="gramStart"/>
      <w:r w:rsidR="00C50A78" w:rsidRPr="004263A1">
        <w:rPr>
          <w:rFonts w:hint="eastAsia"/>
          <w:b/>
        </w:rPr>
        <w:t>財產除帳作</w:t>
      </w:r>
      <w:proofErr w:type="gramEnd"/>
      <w:r w:rsidR="00C50A78" w:rsidRPr="004263A1">
        <w:rPr>
          <w:rFonts w:hint="eastAsia"/>
          <w:b/>
        </w:rPr>
        <w:t>業等項，</w:t>
      </w:r>
      <w:r w:rsidR="00CA684E" w:rsidRPr="004263A1">
        <w:rPr>
          <w:rFonts w:hint="eastAsia"/>
          <w:b/>
        </w:rPr>
        <w:t>且違反</w:t>
      </w:r>
      <w:r w:rsidRPr="004263A1">
        <w:rPr>
          <w:rFonts w:hint="eastAsia"/>
          <w:b/>
        </w:rPr>
        <w:t>財產保管人員宜選任編制人員之原則，將</w:t>
      </w:r>
      <w:r w:rsidR="00AF18F6" w:rsidRPr="004263A1">
        <w:rPr>
          <w:rFonts w:hAnsi="標楷體" w:hint="eastAsia"/>
          <w:b/>
        </w:rPr>
        <w:t>所列管之館產，除屬「館藏品」，性質不宜者外，絕大多數均</w:t>
      </w:r>
      <w:r w:rsidRPr="004263A1">
        <w:rPr>
          <w:rFonts w:hint="eastAsia"/>
          <w:b/>
        </w:rPr>
        <w:t>責成臨時人員擔任保管人，</w:t>
      </w:r>
      <w:r w:rsidR="00C50A78" w:rsidRPr="004263A1">
        <w:rPr>
          <w:rFonts w:hint="eastAsia"/>
          <w:b/>
        </w:rPr>
        <w:t>導致多年來累積財物</w:t>
      </w:r>
      <w:r w:rsidR="00186703" w:rsidRPr="004263A1">
        <w:rPr>
          <w:rFonts w:hint="eastAsia"/>
          <w:b/>
        </w:rPr>
        <w:t>遺失</w:t>
      </w:r>
      <w:r w:rsidR="00C50A78" w:rsidRPr="004263A1">
        <w:rPr>
          <w:rFonts w:hint="eastAsia"/>
          <w:b/>
        </w:rPr>
        <w:t>達數百件，違失</w:t>
      </w:r>
      <w:r w:rsidR="00CA684E" w:rsidRPr="004263A1">
        <w:rPr>
          <w:rFonts w:hint="eastAsia"/>
          <w:b/>
        </w:rPr>
        <w:t>情節明確</w:t>
      </w:r>
      <w:r w:rsidR="00D520E7" w:rsidRPr="004263A1">
        <w:rPr>
          <w:rFonts w:hint="eastAsia"/>
          <w:b/>
        </w:rPr>
        <w:t>：</w:t>
      </w:r>
      <w:bookmarkEnd w:id="56"/>
    </w:p>
    <w:p w:rsidR="00A32C9F" w:rsidRPr="004263A1" w:rsidRDefault="00EB1783" w:rsidP="00EB1783">
      <w:pPr>
        <w:pStyle w:val="2"/>
        <w:numPr>
          <w:ilvl w:val="2"/>
          <w:numId w:val="6"/>
        </w:numPr>
      </w:pPr>
      <w:r w:rsidRPr="004263A1">
        <w:rPr>
          <w:rFonts w:hAnsi="標楷體" w:hint="eastAsia"/>
          <w:spacing w:val="10"/>
          <w:szCs w:val="32"/>
        </w:rPr>
        <w:t>按</w:t>
      </w:r>
      <w:r w:rsidR="00CB03EE" w:rsidRPr="004263A1">
        <w:rPr>
          <w:rFonts w:hAnsi="標楷體" w:hint="eastAsia"/>
          <w:spacing w:val="10"/>
          <w:szCs w:val="32"/>
        </w:rPr>
        <w:t>「</w:t>
      </w:r>
      <w:hyperlink r:id="rId9" w:history="1">
        <w:r w:rsidR="00CB03EE" w:rsidRPr="004263A1">
          <w:rPr>
            <w:rFonts w:hAnsi="標楷體" w:hint="eastAsia"/>
            <w:spacing w:val="10"/>
            <w:szCs w:val="32"/>
          </w:rPr>
          <w:t>新北市</w:t>
        </w:r>
        <w:proofErr w:type="gramStart"/>
        <w:r w:rsidR="00CB03EE" w:rsidRPr="004263A1">
          <w:rPr>
            <w:rFonts w:hAnsi="標楷體" w:hint="eastAsia"/>
            <w:spacing w:val="10"/>
            <w:szCs w:val="32"/>
          </w:rPr>
          <w:t>市</w:t>
        </w:r>
        <w:proofErr w:type="gramEnd"/>
        <w:r w:rsidR="00CB03EE" w:rsidRPr="004263A1">
          <w:rPr>
            <w:rFonts w:hAnsi="標楷體" w:hint="eastAsia"/>
            <w:spacing w:val="10"/>
            <w:szCs w:val="32"/>
          </w:rPr>
          <w:t>有財產產籍管理要點</w:t>
        </w:r>
      </w:hyperlink>
      <w:r w:rsidR="00CB03EE" w:rsidRPr="004263A1">
        <w:rPr>
          <w:rFonts w:hAnsi="標楷體" w:hint="eastAsia"/>
          <w:spacing w:val="10"/>
          <w:szCs w:val="32"/>
        </w:rPr>
        <w:t>」</w:t>
      </w:r>
      <w:r w:rsidR="00D43A12" w:rsidRPr="004263A1">
        <w:rPr>
          <w:rFonts w:hAnsi="標楷體" w:hint="eastAsia"/>
          <w:spacing w:val="10"/>
          <w:szCs w:val="32"/>
        </w:rPr>
        <w:t>第21點第1項</w:t>
      </w:r>
      <w:r w:rsidR="00CB03EE" w:rsidRPr="004263A1">
        <w:rPr>
          <w:rFonts w:hAnsi="標楷體" w:hint="eastAsia"/>
          <w:spacing w:val="10"/>
          <w:szCs w:val="32"/>
        </w:rPr>
        <w:t>規定</w:t>
      </w:r>
      <w:r w:rsidRPr="004263A1">
        <w:rPr>
          <w:rFonts w:hAnsi="標楷體" w:hint="eastAsia"/>
          <w:spacing w:val="10"/>
          <w:szCs w:val="32"/>
        </w:rPr>
        <w:t>：</w:t>
      </w:r>
      <w:r w:rsidR="00CB03EE" w:rsidRPr="004263A1">
        <w:rPr>
          <w:rFonts w:hAnsi="標楷體" w:hint="eastAsia"/>
          <w:spacing w:val="10"/>
          <w:szCs w:val="32"/>
        </w:rPr>
        <w:t>該市所屬各機關</w:t>
      </w:r>
      <w:r w:rsidR="00CB03EE" w:rsidRPr="004263A1">
        <w:rPr>
          <w:rFonts w:hAnsi="標楷體" w:hint="eastAsia"/>
          <w:b/>
          <w:spacing w:val="10"/>
          <w:szCs w:val="32"/>
          <w:u w:val="single"/>
        </w:rPr>
        <w:t>每年至少應辦理財產盤點(清查)及檢查一次</w:t>
      </w:r>
      <w:r w:rsidRPr="004263A1">
        <w:rPr>
          <w:rFonts w:hAnsi="標楷體" w:hint="eastAsia"/>
          <w:spacing w:val="10"/>
          <w:szCs w:val="32"/>
        </w:rPr>
        <w:t>。</w:t>
      </w:r>
      <w:r w:rsidR="00732FAA" w:rsidRPr="004263A1">
        <w:rPr>
          <w:rFonts w:hint="eastAsia"/>
        </w:rPr>
        <w:t>新北市立</w:t>
      </w:r>
      <w:r w:rsidR="00732FAA" w:rsidRPr="004263A1">
        <w:rPr>
          <w:noProof/>
        </w:rPr>
        <w:t>黃金博物館</w:t>
      </w:r>
      <w:r w:rsidR="00732FAA" w:rsidRPr="004263A1">
        <w:rPr>
          <w:rFonts w:hint="eastAsia"/>
          <w:noProof/>
        </w:rPr>
        <w:t>(下稱</w:t>
      </w:r>
      <w:r w:rsidR="00732FAA" w:rsidRPr="004263A1">
        <w:rPr>
          <w:rFonts w:hint="eastAsia"/>
          <w:b/>
          <w:shd w:val="pct15" w:color="auto" w:fill="FFFFFF"/>
        </w:rPr>
        <w:t>黃金館</w:t>
      </w:r>
      <w:r w:rsidR="00732FAA" w:rsidRPr="004263A1">
        <w:rPr>
          <w:rFonts w:hint="eastAsia"/>
          <w:noProof/>
        </w:rPr>
        <w:t>)</w:t>
      </w:r>
      <w:r w:rsidRPr="004263A1">
        <w:rPr>
          <w:rFonts w:hint="eastAsia"/>
          <w:szCs w:val="32"/>
        </w:rPr>
        <w:t>依前揭規定</w:t>
      </w:r>
      <w:r w:rsidR="006A0D3A" w:rsidRPr="004263A1">
        <w:rPr>
          <w:rFonts w:hint="eastAsia"/>
          <w:szCs w:val="32"/>
        </w:rPr>
        <w:t>，</w:t>
      </w:r>
      <w:r w:rsidR="001C5371" w:rsidRPr="004263A1">
        <w:rPr>
          <w:rFonts w:hint="eastAsia"/>
          <w:szCs w:val="32"/>
        </w:rPr>
        <w:t>於</w:t>
      </w:r>
      <w:r w:rsidR="009E5455" w:rsidRPr="004263A1">
        <w:rPr>
          <w:rFonts w:hint="eastAsia"/>
          <w:szCs w:val="32"/>
        </w:rPr>
        <w:t>111年8月至12</w:t>
      </w:r>
      <w:r w:rsidR="004A6183" w:rsidRPr="004263A1">
        <w:rPr>
          <w:rFonts w:hint="eastAsia"/>
          <w:szCs w:val="32"/>
        </w:rPr>
        <w:t>月間</w:t>
      </w:r>
      <w:r w:rsidR="001C5371" w:rsidRPr="004263A1">
        <w:rPr>
          <w:rFonts w:hint="eastAsia"/>
          <w:szCs w:val="32"/>
        </w:rPr>
        <w:t>，</w:t>
      </w:r>
      <w:r w:rsidRPr="004263A1">
        <w:rPr>
          <w:rFonts w:hint="eastAsia"/>
          <w:szCs w:val="32"/>
        </w:rPr>
        <w:t>執行該館</w:t>
      </w:r>
      <w:proofErr w:type="gramStart"/>
      <w:r w:rsidRPr="004263A1">
        <w:rPr>
          <w:rFonts w:hint="eastAsia"/>
          <w:szCs w:val="32"/>
        </w:rPr>
        <w:t>111</w:t>
      </w:r>
      <w:proofErr w:type="gramEnd"/>
      <w:r w:rsidRPr="004263A1">
        <w:rPr>
          <w:rFonts w:hint="eastAsia"/>
          <w:szCs w:val="32"/>
        </w:rPr>
        <w:t>年度之財產盤點(清查)計畫，共計盤點不動產16筆</w:t>
      </w:r>
      <w:r w:rsidR="00A118F8" w:rsidRPr="004263A1">
        <w:rPr>
          <w:rStyle w:val="aff"/>
          <w:szCs w:val="32"/>
        </w:rPr>
        <w:footnoteReference w:id="1"/>
      </w:r>
      <w:r w:rsidRPr="004263A1">
        <w:rPr>
          <w:rFonts w:hint="eastAsia"/>
          <w:szCs w:val="32"/>
        </w:rPr>
        <w:t>、公用財產3</w:t>
      </w:r>
      <w:r w:rsidRPr="004263A1">
        <w:rPr>
          <w:szCs w:val="32"/>
        </w:rPr>
        <w:t>,347</w:t>
      </w:r>
      <w:r w:rsidRPr="004263A1">
        <w:rPr>
          <w:rFonts w:hint="eastAsia"/>
          <w:szCs w:val="32"/>
        </w:rPr>
        <w:t>件</w:t>
      </w:r>
      <w:r w:rsidR="00A118F8" w:rsidRPr="004263A1">
        <w:rPr>
          <w:rStyle w:val="aff"/>
          <w:szCs w:val="32"/>
        </w:rPr>
        <w:footnoteReference w:id="2"/>
      </w:r>
      <w:r w:rsidR="006A0D3A" w:rsidRPr="004263A1">
        <w:rPr>
          <w:rFonts w:hint="eastAsia"/>
          <w:szCs w:val="32"/>
        </w:rPr>
        <w:t>，</w:t>
      </w:r>
      <w:proofErr w:type="gramStart"/>
      <w:r w:rsidR="006A0D3A" w:rsidRPr="004263A1">
        <w:rPr>
          <w:rFonts w:hint="eastAsia"/>
          <w:szCs w:val="32"/>
        </w:rPr>
        <w:t>其中</w:t>
      </w:r>
      <w:proofErr w:type="gramEnd"/>
      <w:r w:rsidR="006A0D3A" w:rsidRPr="004263A1">
        <w:rPr>
          <w:rFonts w:hint="eastAsia"/>
          <w:szCs w:val="32"/>
        </w:rPr>
        <w:t>滅失財物共計365件(財產70件、非消耗品295件)；</w:t>
      </w:r>
      <w:proofErr w:type="gramStart"/>
      <w:r w:rsidR="006A0D3A" w:rsidRPr="004263A1">
        <w:rPr>
          <w:rFonts w:hint="eastAsia"/>
          <w:szCs w:val="32"/>
        </w:rPr>
        <w:t>嗣</w:t>
      </w:r>
      <w:proofErr w:type="gramEnd"/>
      <w:r w:rsidR="006A0D3A" w:rsidRPr="004263A1">
        <w:rPr>
          <w:rFonts w:hint="eastAsia"/>
          <w:szCs w:val="32"/>
        </w:rPr>
        <w:t>再經112年1月11日至3月11日之尋找寬限期而尋得部分財物，最終確認該館</w:t>
      </w:r>
      <w:r w:rsidR="006A0D3A" w:rsidRPr="004263A1">
        <w:rPr>
          <w:rFonts w:hint="eastAsia"/>
          <w:b/>
          <w:szCs w:val="32"/>
          <w:u w:val="single"/>
        </w:rPr>
        <w:t>遺失</w:t>
      </w:r>
      <w:r w:rsidR="006A0D3A" w:rsidRPr="004263A1">
        <w:rPr>
          <w:rFonts w:hint="eastAsia"/>
          <w:szCs w:val="32"/>
        </w:rPr>
        <w:t>之</w:t>
      </w:r>
      <w:r w:rsidR="006A0D3A" w:rsidRPr="004263A1">
        <w:rPr>
          <w:rFonts w:hint="eastAsia"/>
          <w:b/>
          <w:szCs w:val="32"/>
          <w:u w:val="single"/>
        </w:rPr>
        <w:t>財產計49件</w:t>
      </w:r>
      <w:r w:rsidR="006A0D3A" w:rsidRPr="004263A1">
        <w:rPr>
          <w:rFonts w:hint="eastAsia"/>
          <w:szCs w:val="32"/>
        </w:rPr>
        <w:t>、遺失之</w:t>
      </w:r>
      <w:r w:rsidR="006A0D3A" w:rsidRPr="004263A1">
        <w:rPr>
          <w:rFonts w:hint="eastAsia"/>
          <w:b/>
          <w:szCs w:val="32"/>
          <w:u w:val="single"/>
        </w:rPr>
        <w:t>非消耗品計280件</w:t>
      </w:r>
      <w:r w:rsidR="00817AC6" w:rsidRPr="004263A1">
        <w:rPr>
          <w:rFonts w:hint="eastAsia"/>
          <w:szCs w:val="32"/>
        </w:rPr>
        <w:t>(不含</w:t>
      </w:r>
      <w:r w:rsidR="00AB1321" w:rsidRPr="004263A1">
        <w:rPr>
          <w:rFonts w:hint="eastAsia"/>
          <w:szCs w:val="32"/>
        </w:rPr>
        <w:t>失竊物1件)</w:t>
      </w:r>
      <w:r w:rsidR="00F00E39" w:rsidRPr="004263A1">
        <w:rPr>
          <w:rFonts w:hint="eastAsia"/>
          <w:szCs w:val="32"/>
        </w:rPr>
        <w:t>，</w:t>
      </w:r>
      <w:r w:rsidR="00F00E39" w:rsidRPr="004263A1">
        <w:rPr>
          <w:rFonts w:hint="eastAsia"/>
          <w:b/>
          <w:szCs w:val="32"/>
          <w:u w:val="single"/>
        </w:rPr>
        <w:t>分別責由各該</w:t>
      </w:r>
      <w:r w:rsidR="009672BB" w:rsidRPr="004263A1">
        <w:rPr>
          <w:rFonts w:hint="eastAsia"/>
          <w:b/>
          <w:szCs w:val="32"/>
          <w:u w:val="single"/>
        </w:rPr>
        <w:t>財物</w:t>
      </w:r>
      <w:r w:rsidR="00F00E39" w:rsidRPr="004263A1">
        <w:rPr>
          <w:rFonts w:hint="eastAsia"/>
          <w:b/>
          <w:szCs w:val="32"/>
          <w:u w:val="single"/>
        </w:rPr>
        <w:t>之保管人</w:t>
      </w:r>
      <w:proofErr w:type="gramStart"/>
      <w:r w:rsidR="00F00E39" w:rsidRPr="004263A1">
        <w:rPr>
          <w:rFonts w:hint="eastAsia"/>
          <w:b/>
          <w:szCs w:val="32"/>
          <w:u w:val="single"/>
        </w:rPr>
        <w:t>價賠報</w:t>
      </w:r>
      <w:proofErr w:type="gramEnd"/>
      <w:r w:rsidR="00F00E39" w:rsidRPr="004263A1">
        <w:rPr>
          <w:rFonts w:hint="eastAsia"/>
          <w:b/>
          <w:szCs w:val="32"/>
          <w:u w:val="single"/>
        </w:rPr>
        <w:t>損</w:t>
      </w:r>
      <w:r w:rsidR="00F00E39" w:rsidRPr="004263A1">
        <w:rPr>
          <w:rFonts w:hint="eastAsia"/>
          <w:szCs w:val="32"/>
        </w:rPr>
        <w:t>，相關情形</w:t>
      </w:r>
      <w:r w:rsidR="00A118F8" w:rsidRPr="004263A1">
        <w:rPr>
          <w:rFonts w:hint="eastAsia"/>
          <w:szCs w:val="32"/>
        </w:rPr>
        <w:t>詳</w:t>
      </w:r>
      <w:r w:rsidR="00F00E39" w:rsidRPr="004263A1">
        <w:rPr>
          <w:rFonts w:hint="eastAsia"/>
          <w:szCs w:val="32"/>
        </w:rPr>
        <w:t>如下表</w:t>
      </w:r>
      <w:r w:rsidR="00450A8A" w:rsidRPr="004263A1">
        <w:rPr>
          <w:rFonts w:hint="eastAsia"/>
          <w:szCs w:val="32"/>
        </w:rPr>
        <w:t>。</w:t>
      </w:r>
      <w:r w:rsidR="00F00E39" w:rsidRPr="004263A1">
        <w:rPr>
          <w:rFonts w:hint="eastAsia"/>
          <w:szCs w:val="32"/>
        </w:rPr>
        <w:t>該館</w:t>
      </w:r>
      <w:r w:rsidR="00A118F8" w:rsidRPr="004263A1">
        <w:rPr>
          <w:rFonts w:hint="eastAsia"/>
          <w:szCs w:val="32"/>
        </w:rPr>
        <w:t>並於</w:t>
      </w:r>
      <w:proofErr w:type="gramStart"/>
      <w:r w:rsidR="00AB1321" w:rsidRPr="004263A1">
        <w:rPr>
          <w:rFonts w:hint="eastAsia"/>
          <w:szCs w:val="32"/>
        </w:rPr>
        <w:t>112年3月間</w:t>
      </w:r>
      <w:r w:rsidR="00F00E39" w:rsidRPr="004263A1">
        <w:rPr>
          <w:rFonts w:hint="eastAsia"/>
          <w:szCs w:val="32"/>
        </w:rPr>
        <w:t>提送</w:t>
      </w:r>
      <w:proofErr w:type="gramEnd"/>
      <w:r w:rsidR="00F00E39" w:rsidRPr="004263A1">
        <w:rPr>
          <w:rFonts w:hint="eastAsia"/>
          <w:szCs w:val="32"/>
        </w:rPr>
        <w:t>新北市政府</w:t>
      </w:r>
      <w:r w:rsidR="00AB1321" w:rsidRPr="004263A1">
        <w:rPr>
          <w:rFonts w:hint="eastAsia"/>
          <w:szCs w:val="32"/>
        </w:rPr>
        <w:t>財政局及該府</w:t>
      </w:r>
      <w:r w:rsidR="00735FC6" w:rsidRPr="004263A1">
        <w:rPr>
          <w:rFonts w:hint="eastAsia"/>
          <w:szCs w:val="32"/>
        </w:rPr>
        <w:t>秘書處</w:t>
      </w:r>
      <w:r w:rsidR="00F00E39" w:rsidRPr="004263A1">
        <w:rPr>
          <w:rFonts w:hint="eastAsia"/>
          <w:szCs w:val="32"/>
        </w:rPr>
        <w:t>之檢討報告</w:t>
      </w:r>
      <w:r w:rsidR="00A118F8" w:rsidRPr="004263A1">
        <w:rPr>
          <w:rFonts w:hint="eastAsia"/>
          <w:szCs w:val="32"/>
        </w:rPr>
        <w:t>中陳稱</w:t>
      </w:r>
      <w:r w:rsidR="00AB1321" w:rsidRPr="004263A1">
        <w:rPr>
          <w:rFonts w:hAnsi="標楷體" w:hint="eastAsia"/>
          <w:szCs w:val="32"/>
        </w:rPr>
        <w:t>：該</w:t>
      </w:r>
      <w:r w:rsidR="00F00E39" w:rsidRPr="004263A1">
        <w:rPr>
          <w:rFonts w:hAnsi="標楷體" w:hint="eastAsia"/>
          <w:szCs w:val="32"/>
        </w:rPr>
        <w:t>館現階段保管人</w:t>
      </w:r>
      <w:r w:rsidR="00F00E39" w:rsidRPr="004263A1">
        <w:rPr>
          <w:rFonts w:hAnsi="標楷體" w:hint="eastAsia"/>
          <w:b/>
          <w:szCs w:val="32"/>
          <w:u w:val="single"/>
        </w:rPr>
        <w:t>勇於承擔</w:t>
      </w:r>
      <w:r w:rsidR="00F00E39" w:rsidRPr="004263A1">
        <w:rPr>
          <w:rFonts w:hAnsi="標楷體" w:hint="eastAsia"/>
          <w:szCs w:val="32"/>
        </w:rPr>
        <w:t>暨概括承受</w:t>
      </w:r>
      <w:r w:rsidR="00F00E39" w:rsidRPr="004263A1">
        <w:rPr>
          <w:rFonts w:hAnsi="標楷體" w:hint="eastAsia"/>
          <w:szCs w:val="32"/>
        </w:rPr>
        <w:lastRenderedPageBreak/>
        <w:t>財產遺失之責，</w:t>
      </w:r>
      <w:r w:rsidR="00F00E39" w:rsidRPr="004263A1">
        <w:rPr>
          <w:rFonts w:hAnsi="標楷體" w:hint="eastAsia"/>
          <w:b/>
          <w:szCs w:val="32"/>
          <w:u w:val="single"/>
        </w:rPr>
        <w:t>同意依</w:t>
      </w:r>
      <w:r w:rsidR="00F00E39" w:rsidRPr="004263A1">
        <w:rPr>
          <w:rFonts w:hAnsi="標楷體" w:hint="eastAsia"/>
          <w:szCs w:val="32"/>
        </w:rPr>
        <w:t>財物遺失辦理折舊賠償等語</w:t>
      </w:r>
      <w:r w:rsidR="00F00E39" w:rsidRPr="004263A1">
        <w:rPr>
          <w:rFonts w:hint="eastAsia"/>
          <w:szCs w:val="32"/>
        </w:rPr>
        <w:t>。</w:t>
      </w:r>
    </w:p>
    <w:p w:rsidR="00A32C9F" w:rsidRPr="004263A1" w:rsidRDefault="00EE1A48" w:rsidP="00A94652">
      <w:pPr>
        <w:pStyle w:val="3"/>
      </w:pPr>
      <w:r w:rsidRPr="004263A1">
        <w:rPr>
          <w:noProof/>
        </w:rPr>
        <w:drawing>
          <wp:inline distT="0" distB="0" distL="0" distR="0">
            <wp:extent cx="6057900" cy="43338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9F" w:rsidRPr="004263A1" w:rsidRDefault="00A32C9F" w:rsidP="00F00E39">
      <w:pPr>
        <w:pStyle w:val="2"/>
        <w:numPr>
          <w:ilvl w:val="0"/>
          <w:numId w:val="0"/>
        </w:numPr>
        <w:spacing w:line="240" w:lineRule="exact"/>
        <w:ind w:left="1021"/>
      </w:pPr>
    </w:p>
    <w:p w:rsidR="002C21F1" w:rsidRPr="004263A1" w:rsidRDefault="00F00E39" w:rsidP="00F00E39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惟本院於112年5月18日</w:t>
      </w:r>
      <w:r w:rsidR="008336A9" w:rsidRPr="004263A1">
        <w:rPr>
          <w:rFonts w:hint="eastAsia"/>
        </w:rPr>
        <w:t>赴</w:t>
      </w:r>
      <w:r w:rsidRPr="004263A1">
        <w:rPr>
          <w:rFonts w:hint="eastAsia"/>
        </w:rPr>
        <w:t>該館</w:t>
      </w:r>
      <w:r w:rsidRPr="004263A1">
        <w:rPr>
          <w:rFonts w:hint="eastAsia"/>
          <w:noProof/>
        </w:rPr>
        <w:t>實地訪查</w:t>
      </w:r>
      <w:r w:rsidR="00450A8A" w:rsidRPr="004263A1">
        <w:rPr>
          <w:rFonts w:hint="eastAsia"/>
          <w:noProof/>
        </w:rPr>
        <w:t>時</w:t>
      </w:r>
      <w:r w:rsidRPr="004263A1">
        <w:rPr>
          <w:rFonts w:hint="eastAsia"/>
          <w:noProof/>
        </w:rPr>
        <w:t>，</w:t>
      </w:r>
      <w:r w:rsidR="008336A9" w:rsidRPr="004263A1">
        <w:rPr>
          <w:rFonts w:hint="eastAsia"/>
          <w:noProof/>
        </w:rPr>
        <w:t>詢</w:t>
      </w:r>
      <w:r w:rsidR="00450A8A" w:rsidRPr="004263A1">
        <w:rPr>
          <w:rFonts w:hint="eastAsia"/>
          <w:noProof/>
        </w:rPr>
        <w:t>據</w:t>
      </w:r>
      <w:r w:rsidR="008336A9" w:rsidRPr="004263A1">
        <w:rPr>
          <w:rFonts w:hint="eastAsia"/>
          <w:noProof/>
        </w:rPr>
        <w:t>上表序號9之</w:t>
      </w:r>
      <w:r w:rsidR="008336A9" w:rsidRPr="004263A1">
        <w:rPr>
          <w:rFonts w:hAnsi="標楷體" w:hint="eastAsia"/>
        </w:rPr>
        <w:t>計時人員</w:t>
      </w:r>
      <w:r w:rsidR="008D54BF" w:rsidRPr="004263A1">
        <w:rPr>
          <w:rFonts w:hint="eastAsia"/>
          <w:b/>
        </w:rPr>
        <w:t>吳○○</w:t>
      </w:r>
      <w:r w:rsidR="008336A9" w:rsidRPr="004263A1">
        <w:rPr>
          <w:rFonts w:hAnsi="標楷體" w:hint="eastAsia"/>
        </w:rPr>
        <w:t>表示</w:t>
      </w:r>
      <w:r w:rsidR="008336A9" w:rsidRPr="004263A1">
        <w:rPr>
          <w:rFonts w:hint="eastAsia"/>
        </w:rPr>
        <w:t>：</w:t>
      </w:r>
      <w:r w:rsidR="008336A9" w:rsidRPr="004263A1">
        <w:rPr>
          <w:rFonts w:hAnsi="標楷體" w:hint="eastAsia"/>
        </w:rPr>
        <w:t>「</w:t>
      </w:r>
      <w:r w:rsidR="008336A9" w:rsidRPr="004263A1">
        <w:rPr>
          <w:rFonts w:hint="eastAsia"/>
          <w:b/>
          <w:i/>
        </w:rPr>
        <w:t>依盤點結果</w:t>
      </w:r>
      <w:r w:rsidR="008336A9" w:rsidRPr="004263A1">
        <w:rPr>
          <w:rFonts w:hint="eastAsia"/>
        </w:rPr>
        <w:t>，我所保管的財產和非消耗品，</w:t>
      </w:r>
      <w:r w:rsidR="008336A9" w:rsidRPr="004263A1">
        <w:rPr>
          <w:rFonts w:hint="eastAsia"/>
          <w:b/>
          <w:u w:val="single"/>
        </w:rPr>
        <w:t>遺失的件數很多，我也沒能記得很</w:t>
      </w:r>
      <w:proofErr w:type="gramStart"/>
      <w:r w:rsidR="008336A9" w:rsidRPr="004263A1">
        <w:rPr>
          <w:rFonts w:hint="eastAsia"/>
          <w:b/>
          <w:u w:val="single"/>
        </w:rPr>
        <w:t>清楚，</w:t>
      </w:r>
      <w:proofErr w:type="gramEnd"/>
      <w:r w:rsidR="008336A9" w:rsidRPr="004263A1">
        <w:rPr>
          <w:rFonts w:hint="eastAsia"/>
          <w:b/>
          <w:u w:val="single"/>
        </w:rPr>
        <w:t>因為我也只是掛名的</w:t>
      </w:r>
      <w:r w:rsidR="008336A9" w:rsidRPr="004263A1">
        <w:rPr>
          <w:rFonts w:hint="eastAsia"/>
        </w:rPr>
        <w:t>。</w:t>
      </w:r>
      <w:r w:rsidR="00EE1A48" w:rsidRPr="004263A1">
        <w:rPr>
          <w:rFonts w:hint="eastAsia"/>
        </w:rPr>
        <w:t>當時的</w:t>
      </w:r>
      <w:r w:rsidR="008336A9" w:rsidRPr="004263A1">
        <w:rPr>
          <w:rFonts w:hint="eastAsia"/>
        </w:rPr>
        <w:t>財產保管人</w:t>
      </w:r>
      <w:r w:rsidR="005149D2">
        <w:rPr>
          <w:rFonts w:hint="eastAsia"/>
          <w:b/>
        </w:rPr>
        <w:t>許</w:t>
      </w:r>
      <w:r w:rsidR="005149D2" w:rsidRPr="004263A1">
        <w:rPr>
          <w:rFonts w:hint="eastAsia"/>
          <w:b/>
        </w:rPr>
        <w:t>○○</w:t>
      </w:r>
      <w:r w:rsidR="008336A9" w:rsidRPr="004263A1">
        <w:rPr>
          <w:rFonts w:hint="eastAsia"/>
        </w:rPr>
        <w:t>就說：是我把人家放走的，我就要承接別人的財產，因為我</w:t>
      </w:r>
      <w:proofErr w:type="gramStart"/>
      <w:r w:rsidR="008336A9" w:rsidRPr="004263A1">
        <w:rPr>
          <w:rFonts w:hint="eastAsia"/>
        </w:rPr>
        <w:t>是監印</w:t>
      </w:r>
      <w:proofErr w:type="gramEnd"/>
      <w:r w:rsidR="008336A9" w:rsidRPr="004263A1">
        <w:rPr>
          <w:rFonts w:hint="eastAsia"/>
        </w:rPr>
        <w:t>，之前兩個退休的人我在上面蓋了離職，所以我要負一半的責任。</w:t>
      </w:r>
      <w:r w:rsidR="008336A9" w:rsidRPr="004263A1">
        <w:rPr>
          <w:rFonts w:hint="eastAsia"/>
          <w:b/>
          <w:u w:val="single"/>
        </w:rPr>
        <w:t>我能說什麼</w:t>
      </w:r>
      <w:r w:rsidR="008336A9" w:rsidRPr="004263A1">
        <w:rPr>
          <w:rFonts w:hint="eastAsia"/>
        </w:rPr>
        <w:t>?</w:t>
      </w:r>
      <w:r w:rsidR="008336A9" w:rsidRPr="004263A1">
        <w:rPr>
          <w:rFonts w:hAnsi="標楷體" w:hint="eastAsia"/>
        </w:rPr>
        <w:t>」、</w:t>
      </w:r>
      <w:r w:rsidR="008336A9" w:rsidRPr="004263A1">
        <w:rPr>
          <w:rFonts w:hint="eastAsia"/>
          <w:noProof/>
        </w:rPr>
        <w:t>序號</w:t>
      </w:r>
      <w:r w:rsidR="00450A8A" w:rsidRPr="004263A1">
        <w:rPr>
          <w:rFonts w:hint="eastAsia"/>
          <w:noProof/>
        </w:rPr>
        <w:t>10</w:t>
      </w:r>
      <w:r w:rsidR="008336A9" w:rsidRPr="004263A1">
        <w:rPr>
          <w:rFonts w:hint="eastAsia"/>
          <w:noProof/>
        </w:rPr>
        <w:t>之</w:t>
      </w:r>
      <w:r w:rsidR="008336A9" w:rsidRPr="004263A1">
        <w:rPr>
          <w:rFonts w:hAnsi="標楷體" w:hint="eastAsia"/>
        </w:rPr>
        <w:t>計時人員</w:t>
      </w:r>
      <w:r w:rsidR="008D54BF" w:rsidRPr="004263A1">
        <w:rPr>
          <w:rFonts w:hint="eastAsia"/>
          <w:b/>
        </w:rPr>
        <w:t>李○○</w:t>
      </w:r>
      <w:r w:rsidR="008336A9" w:rsidRPr="004263A1">
        <w:rPr>
          <w:rFonts w:hAnsi="標楷體" w:hint="eastAsia"/>
        </w:rPr>
        <w:t>表示：「</w:t>
      </w:r>
      <w:r w:rsidR="008336A9" w:rsidRPr="004263A1">
        <w:rPr>
          <w:rFonts w:hint="eastAsia"/>
        </w:rPr>
        <w:t>我名下被掛了很多財產，辦公室有人要離職，就</w:t>
      </w:r>
      <w:r w:rsidR="00450A8A" w:rsidRPr="004263A1">
        <w:rPr>
          <w:rFonts w:hint="eastAsia"/>
        </w:rPr>
        <w:t>會</w:t>
      </w:r>
      <w:r w:rsidR="008336A9" w:rsidRPr="004263A1">
        <w:rPr>
          <w:rFonts w:hint="eastAsia"/>
        </w:rPr>
        <w:t>被要求幫忙先掛在名下，等接任的人到了之後再移走；但</w:t>
      </w:r>
      <w:r w:rsidR="008336A9" w:rsidRPr="004263A1">
        <w:rPr>
          <w:rFonts w:hint="eastAsia"/>
          <w:b/>
          <w:u w:val="single"/>
        </w:rPr>
        <w:t>這些財產交接都是</w:t>
      </w:r>
      <w:proofErr w:type="gramStart"/>
      <w:r w:rsidR="008336A9" w:rsidRPr="004263A1">
        <w:rPr>
          <w:rFonts w:hint="eastAsia"/>
          <w:b/>
          <w:u w:val="single"/>
        </w:rPr>
        <w:t>包裹式的</w:t>
      </w:r>
      <w:proofErr w:type="gramEnd"/>
      <w:r w:rsidR="008336A9" w:rsidRPr="004263A1">
        <w:rPr>
          <w:rFonts w:hint="eastAsia"/>
          <w:b/>
          <w:u w:val="single"/>
        </w:rPr>
        <w:t>，很多</w:t>
      </w:r>
      <w:proofErr w:type="gramStart"/>
      <w:r w:rsidR="008336A9" w:rsidRPr="004263A1">
        <w:rPr>
          <w:rFonts w:hint="eastAsia"/>
          <w:b/>
          <w:u w:val="single"/>
        </w:rPr>
        <w:t>都說是放</w:t>
      </w:r>
      <w:proofErr w:type="gramEnd"/>
      <w:r w:rsidR="008336A9" w:rsidRPr="004263A1">
        <w:rPr>
          <w:rFonts w:hint="eastAsia"/>
          <w:b/>
          <w:u w:val="single"/>
        </w:rPr>
        <w:t>在倉庫，並</w:t>
      </w:r>
      <w:proofErr w:type="gramStart"/>
      <w:r w:rsidR="008336A9" w:rsidRPr="004263A1">
        <w:rPr>
          <w:rFonts w:hint="eastAsia"/>
          <w:b/>
          <w:u w:val="single"/>
        </w:rPr>
        <w:t>未</w:t>
      </w:r>
      <w:proofErr w:type="gramEnd"/>
      <w:r w:rsidR="008336A9" w:rsidRPr="004263A1">
        <w:rPr>
          <w:rFonts w:hint="eastAsia"/>
          <w:b/>
          <w:u w:val="single"/>
        </w:rPr>
        <w:t>逐項清點交接</w:t>
      </w:r>
      <w:r w:rsidR="008336A9" w:rsidRPr="004263A1">
        <w:rPr>
          <w:rFonts w:hint="eastAsia"/>
        </w:rPr>
        <w:t>，而我們是體制外的臨時人</w:t>
      </w:r>
      <w:r w:rsidR="008336A9" w:rsidRPr="004263A1">
        <w:rPr>
          <w:rFonts w:hint="eastAsia"/>
        </w:rPr>
        <w:lastRenderedPageBreak/>
        <w:t>員，</w:t>
      </w:r>
      <w:r w:rsidR="008336A9" w:rsidRPr="004263A1">
        <w:rPr>
          <w:rFonts w:hint="eastAsia"/>
          <w:b/>
          <w:u w:val="single"/>
        </w:rPr>
        <w:t>即使覺得不合理，也很難拒絕</w:t>
      </w:r>
      <w:r w:rsidR="008336A9" w:rsidRPr="004263A1">
        <w:rPr>
          <w:rFonts w:hint="eastAsia"/>
        </w:rPr>
        <w:t>。大盤點之後，發現很多東西不見了，</w:t>
      </w:r>
      <w:proofErr w:type="gramStart"/>
      <w:r w:rsidR="008336A9" w:rsidRPr="004263A1">
        <w:rPr>
          <w:rFonts w:hint="eastAsia"/>
        </w:rPr>
        <w:t>說</w:t>
      </w:r>
      <w:r w:rsidR="004973B7" w:rsidRPr="004263A1">
        <w:rPr>
          <w:rFonts w:hint="eastAsia"/>
        </w:rPr>
        <w:t>要</w:t>
      </w:r>
      <w:r w:rsidR="008336A9" w:rsidRPr="004263A1">
        <w:rPr>
          <w:rFonts w:hint="eastAsia"/>
        </w:rPr>
        <w:t>保管</w:t>
      </w:r>
      <w:proofErr w:type="gramEnd"/>
      <w:r w:rsidR="008336A9" w:rsidRPr="004263A1">
        <w:rPr>
          <w:rFonts w:hint="eastAsia"/>
        </w:rPr>
        <w:t>人員賠，</w:t>
      </w:r>
      <w:r w:rsidR="008336A9" w:rsidRPr="004263A1">
        <w:rPr>
          <w:rFonts w:hint="eastAsia"/>
          <w:b/>
          <w:u w:val="single"/>
        </w:rPr>
        <w:t>我們都很鬱卒</w:t>
      </w:r>
      <w:r w:rsidR="00BC015E" w:rsidRPr="004263A1">
        <w:rPr>
          <w:rFonts w:hint="eastAsia"/>
        </w:rPr>
        <w:t>。</w:t>
      </w:r>
      <w:r w:rsidR="00FA46C6" w:rsidRPr="004263A1">
        <w:rPr>
          <w:rFonts w:hAnsi="標楷體" w:hint="eastAsia"/>
        </w:rPr>
        <w:t>」</w:t>
      </w:r>
      <w:r w:rsidR="001D64B7" w:rsidRPr="004263A1">
        <w:rPr>
          <w:rFonts w:hAnsi="標楷體" w:hint="eastAsia"/>
        </w:rPr>
        <w:t>、序號11</w:t>
      </w:r>
      <w:r w:rsidR="004973B7" w:rsidRPr="004263A1">
        <w:rPr>
          <w:rFonts w:hAnsi="標楷體" w:hint="eastAsia"/>
        </w:rPr>
        <w:t>之</w:t>
      </w:r>
      <w:r w:rsidR="00C0300D" w:rsidRPr="004263A1">
        <w:rPr>
          <w:rFonts w:hint="eastAsia"/>
        </w:rPr>
        <w:t>辦事員</w:t>
      </w:r>
      <w:r w:rsidR="008D54BF" w:rsidRPr="004263A1">
        <w:rPr>
          <w:rFonts w:hint="eastAsia"/>
          <w:b/>
        </w:rPr>
        <w:t>溫○○</w:t>
      </w:r>
      <w:r w:rsidR="00C0300D" w:rsidRPr="004263A1">
        <w:rPr>
          <w:rFonts w:hint="eastAsia"/>
        </w:rPr>
        <w:t>表示：</w:t>
      </w:r>
      <w:r w:rsidR="00C0300D" w:rsidRPr="004263A1">
        <w:rPr>
          <w:rFonts w:hAnsi="標楷體" w:hint="eastAsia"/>
        </w:rPr>
        <w:t>「</w:t>
      </w:r>
      <w:r w:rsidR="00A23164" w:rsidRPr="004263A1">
        <w:rPr>
          <w:rFonts w:hint="eastAsia"/>
        </w:rPr>
        <w:t>不曉得是前年還是什麼時候，我帳上那台冰箱壞掉了，館內就買一台新的，而舊的那台因為壞掉，就給廠商</w:t>
      </w:r>
      <w:r w:rsidR="004973B7" w:rsidRPr="004263A1">
        <w:rPr>
          <w:rFonts w:hint="eastAsia"/>
        </w:rPr>
        <w:t>直接</w:t>
      </w:r>
      <w:r w:rsidR="00A23164" w:rsidRPr="004263A1">
        <w:rPr>
          <w:rFonts w:hint="eastAsia"/>
        </w:rPr>
        <w:t>載走；之後年度盤點時，我</w:t>
      </w:r>
      <w:r w:rsidR="004973B7" w:rsidRPr="004263A1">
        <w:rPr>
          <w:rFonts w:hint="eastAsia"/>
        </w:rPr>
        <w:t>因為找不到</w:t>
      </w:r>
      <w:r w:rsidR="00A23164" w:rsidRPr="004263A1">
        <w:rPr>
          <w:rFonts w:hint="eastAsia"/>
        </w:rPr>
        <w:t>帳上那台冰箱，就有去查問</w:t>
      </w:r>
      <w:r w:rsidR="004973B7" w:rsidRPr="004263A1">
        <w:rPr>
          <w:rFonts w:hint="eastAsia"/>
        </w:rPr>
        <w:t>才</w:t>
      </w:r>
      <w:r w:rsidR="00A23164" w:rsidRPr="004263A1">
        <w:rPr>
          <w:rFonts w:hint="eastAsia"/>
        </w:rPr>
        <w:t>獲知緣由</w:t>
      </w:r>
      <w:r w:rsidR="004973B7" w:rsidRPr="004263A1">
        <w:rPr>
          <w:rFonts w:hint="eastAsia"/>
        </w:rPr>
        <w:t>：</w:t>
      </w:r>
      <w:r w:rsidR="00A23164" w:rsidRPr="004263A1">
        <w:rPr>
          <w:rFonts w:hint="eastAsia"/>
          <w:b/>
          <w:u w:val="single"/>
        </w:rPr>
        <w:t>應該是沒有做後續的報廢程序</w:t>
      </w:r>
      <w:r w:rsidR="004973B7" w:rsidRPr="004263A1">
        <w:rPr>
          <w:rFonts w:hint="eastAsia"/>
        </w:rPr>
        <w:t>這樣</w:t>
      </w:r>
      <w:r w:rsidR="00A23164" w:rsidRPr="004263A1">
        <w:rPr>
          <w:rFonts w:hint="eastAsia"/>
        </w:rPr>
        <w:t>。</w:t>
      </w:r>
      <w:r w:rsidR="00C0300D" w:rsidRPr="004263A1">
        <w:rPr>
          <w:rFonts w:hAnsi="標楷體" w:hint="eastAsia"/>
        </w:rPr>
        <w:t>」</w:t>
      </w:r>
      <w:proofErr w:type="gramStart"/>
      <w:r w:rsidR="00230D6D" w:rsidRPr="004263A1">
        <w:rPr>
          <w:rFonts w:hAnsi="標楷體" w:hint="eastAsia"/>
        </w:rPr>
        <w:t>此外</w:t>
      </w:r>
      <w:r w:rsidR="00A23164" w:rsidRPr="004263A1">
        <w:rPr>
          <w:rFonts w:hAnsi="標楷體" w:hint="eastAsia"/>
        </w:rPr>
        <w:t>，</w:t>
      </w:r>
      <w:proofErr w:type="gramEnd"/>
      <w:r w:rsidR="007B5808" w:rsidRPr="004263A1">
        <w:rPr>
          <w:rFonts w:hAnsi="標楷體" w:hint="eastAsia"/>
        </w:rPr>
        <w:t>於</w:t>
      </w:r>
      <w:r w:rsidR="00EE1A48" w:rsidRPr="004263A1">
        <w:rPr>
          <w:rFonts w:hAnsi="標楷體" w:hint="eastAsia"/>
        </w:rPr>
        <w:t>112</w:t>
      </w:r>
      <w:r w:rsidR="007B5808" w:rsidRPr="004263A1">
        <w:rPr>
          <w:rFonts w:hAnsi="標楷體" w:hint="eastAsia"/>
        </w:rPr>
        <w:t>年</w:t>
      </w:r>
      <w:r w:rsidR="00EE1A48" w:rsidRPr="004263A1">
        <w:rPr>
          <w:rFonts w:hAnsi="標楷體" w:hint="eastAsia"/>
        </w:rPr>
        <w:t>4</w:t>
      </w:r>
      <w:r w:rsidR="007B5808" w:rsidRPr="004263A1">
        <w:rPr>
          <w:rFonts w:hAnsi="標楷體" w:hint="eastAsia"/>
        </w:rPr>
        <w:t>月</w:t>
      </w:r>
      <w:r w:rsidR="00EE1A48" w:rsidRPr="004263A1">
        <w:rPr>
          <w:rFonts w:hAnsi="標楷體" w:hint="eastAsia"/>
        </w:rPr>
        <w:t>1</w:t>
      </w:r>
      <w:r w:rsidR="007B5808" w:rsidRPr="004263A1">
        <w:rPr>
          <w:rFonts w:hAnsi="標楷體" w:hint="eastAsia"/>
        </w:rPr>
        <w:t>日離職</w:t>
      </w:r>
      <w:r w:rsidR="004973B7" w:rsidRPr="004263A1">
        <w:rPr>
          <w:rFonts w:hAnsi="標楷體" w:hint="eastAsia"/>
        </w:rPr>
        <w:t>的</w:t>
      </w:r>
      <w:r w:rsidR="007B5808" w:rsidRPr="004263A1">
        <w:rPr>
          <w:rFonts w:hAnsi="標楷體" w:hint="eastAsia"/>
        </w:rPr>
        <w:t>序號8</w:t>
      </w:r>
      <w:r w:rsidR="00230D6D" w:rsidRPr="004263A1">
        <w:rPr>
          <w:rFonts w:hAnsi="標楷體" w:hint="eastAsia"/>
        </w:rPr>
        <w:t>計時人員</w:t>
      </w:r>
      <w:r w:rsidR="007B5808" w:rsidRPr="004263A1">
        <w:rPr>
          <w:rFonts w:hint="eastAsia"/>
          <w:b/>
        </w:rPr>
        <w:t>陳</w:t>
      </w:r>
      <w:r w:rsidR="008D54BF" w:rsidRPr="004263A1">
        <w:rPr>
          <w:rFonts w:hAnsi="標楷體" w:hint="eastAsia"/>
          <w:b/>
        </w:rPr>
        <w:t>△△</w:t>
      </w:r>
      <w:r w:rsidR="004973B7" w:rsidRPr="004263A1">
        <w:rPr>
          <w:rFonts w:hAnsi="標楷體" w:hint="eastAsia"/>
        </w:rPr>
        <w:t>在</w:t>
      </w:r>
      <w:r w:rsidR="00230D6D" w:rsidRPr="004263A1">
        <w:rPr>
          <w:rFonts w:hAnsi="標楷體" w:hint="eastAsia"/>
        </w:rPr>
        <w:t>黃金館</w:t>
      </w:r>
      <w:r w:rsidR="004973B7" w:rsidRPr="004263A1">
        <w:rPr>
          <w:rFonts w:hAnsi="標楷體" w:hint="eastAsia"/>
        </w:rPr>
        <w:t>111年12月27日的</w:t>
      </w:r>
      <w:r w:rsidR="00230D6D" w:rsidRPr="004263A1">
        <w:rPr>
          <w:rFonts w:hAnsi="標楷體" w:hint="eastAsia"/>
        </w:rPr>
        <w:t>盤點報告表中，則親筆</w:t>
      </w:r>
      <w:r w:rsidR="004973B7" w:rsidRPr="004263A1">
        <w:rPr>
          <w:rFonts w:hAnsi="標楷體" w:hint="eastAsia"/>
        </w:rPr>
        <w:t>留下</w:t>
      </w:r>
      <w:r w:rsidR="00230D6D" w:rsidRPr="004263A1">
        <w:rPr>
          <w:rFonts w:hAnsi="標楷體" w:hint="eastAsia"/>
        </w:rPr>
        <w:t>：「本人為計時人員，因為正式公務人員要調走，因此</w:t>
      </w:r>
      <w:r w:rsidR="00230D6D" w:rsidRPr="004263A1">
        <w:rPr>
          <w:rFonts w:hAnsi="標楷體" w:hint="eastAsia"/>
          <w:b/>
          <w:u w:val="single"/>
        </w:rPr>
        <w:t>被動承接財產</w:t>
      </w:r>
      <w:r w:rsidR="00230D6D" w:rsidRPr="004263A1">
        <w:rPr>
          <w:rFonts w:hAnsi="標楷體" w:hint="eastAsia"/>
        </w:rPr>
        <w:t>，</w:t>
      </w:r>
      <w:r w:rsidR="00230D6D" w:rsidRPr="004263A1">
        <w:rPr>
          <w:rFonts w:hAnsi="標楷體" w:hint="eastAsia"/>
          <w:b/>
          <w:u w:val="single"/>
        </w:rPr>
        <w:t>前承辦人員與前任財產管理人員未陪同點交</w:t>
      </w:r>
      <w:r w:rsidR="00230D6D" w:rsidRPr="004263A1">
        <w:rPr>
          <w:rFonts w:hAnsi="標楷體" w:hint="eastAsia"/>
        </w:rPr>
        <w:t>，故不清楚財產現況」等</w:t>
      </w:r>
      <w:r w:rsidR="004973B7" w:rsidRPr="004263A1">
        <w:rPr>
          <w:rFonts w:hAnsi="標楷體" w:hint="eastAsia"/>
        </w:rPr>
        <w:t>文字紀錄</w:t>
      </w:r>
      <w:r w:rsidR="00230D6D" w:rsidRPr="004263A1">
        <w:rPr>
          <w:rFonts w:hAnsi="標楷體" w:hint="eastAsia"/>
        </w:rPr>
        <w:t>。而</w:t>
      </w:r>
      <w:r w:rsidR="008D54BF" w:rsidRPr="004263A1">
        <w:rPr>
          <w:rFonts w:hint="eastAsia"/>
          <w:b/>
        </w:rPr>
        <w:t>吳○○</w:t>
      </w:r>
      <w:r w:rsidR="00230D6D" w:rsidRPr="004263A1">
        <w:rPr>
          <w:rFonts w:hAnsi="標楷體" w:hint="eastAsia"/>
        </w:rPr>
        <w:t>於同一報告中，亦親筆</w:t>
      </w:r>
      <w:r w:rsidR="00DA34D4" w:rsidRPr="004263A1">
        <w:rPr>
          <w:rFonts w:hAnsi="標楷體" w:hint="eastAsia"/>
        </w:rPr>
        <w:t>：</w:t>
      </w:r>
      <w:r w:rsidR="00230D6D" w:rsidRPr="004263A1">
        <w:rPr>
          <w:rFonts w:hAnsi="標楷體" w:hint="eastAsia"/>
        </w:rPr>
        <w:t>「本人為計時人員，所承接之財產及非消耗品，因當時前手退休在即，財管人員及當事人</w:t>
      </w:r>
      <w:r w:rsidR="00DA34D4" w:rsidRPr="004263A1">
        <w:rPr>
          <w:rFonts w:hAnsi="標楷體" w:hint="eastAsia"/>
        </w:rPr>
        <w:t>皆未確實清查盤點，且</w:t>
      </w:r>
      <w:r w:rsidR="00DA34D4" w:rsidRPr="004263A1">
        <w:rPr>
          <w:rFonts w:hAnsi="標楷體" w:hint="eastAsia"/>
          <w:b/>
          <w:u w:val="single"/>
        </w:rPr>
        <w:t>本人為中度身障人士，行動不便，財產存放地點皆距離本館非常遙遠，實在無法前往逐一盤點</w:t>
      </w:r>
      <w:r w:rsidR="00DA34D4" w:rsidRPr="004263A1">
        <w:rPr>
          <w:rFonts w:hAnsi="標楷體" w:hint="eastAsia"/>
        </w:rPr>
        <w:t>，</w:t>
      </w:r>
      <w:r w:rsidR="00DA34D4" w:rsidRPr="004263A1">
        <w:rPr>
          <w:rFonts w:hAnsi="標楷體" w:hint="eastAsia"/>
          <w:b/>
          <w:u w:val="single"/>
        </w:rPr>
        <w:t>另在當時長官告知下</w:t>
      </w:r>
      <w:proofErr w:type="gramStart"/>
      <w:r w:rsidR="004973B7" w:rsidRPr="004263A1">
        <w:rPr>
          <w:rFonts w:hAnsi="標楷體" w:hint="eastAsia"/>
          <w:b/>
          <w:u w:val="single"/>
        </w:rPr>
        <w:t>—</w:t>
      </w:r>
      <w:proofErr w:type="gramEnd"/>
      <w:r w:rsidR="00DA34D4" w:rsidRPr="004263A1">
        <w:rPr>
          <w:rFonts w:hAnsi="標楷體" w:hint="eastAsia"/>
          <w:b/>
          <w:u w:val="single"/>
        </w:rPr>
        <w:t>你不承接，能不讓人家退休嗎?</w:t>
      </w:r>
      <w:proofErr w:type="gramStart"/>
      <w:r w:rsidR="00DA34D4" w:rsidRPr="004263A1">
        <w:rPr>
          <w:rFonts w:hAnsi="標楷體" w:hint="eastAsia"/>
          <w:b/>
          <w:u w:val="single"/>
        </w:rPr>
        <w:t>爰</w:t>
      </w:r>
      <w:proofErr w:type="gramEnd"/>
      <w:r w:rsidR="00DA34D4" w:rsidRPr="004263A1">
        <w:rPr>
          <w:rFonts w:hAnsi="標楷體" w:hint="eastAsia"/>
          <w:b/>
          <w:u w:val="single"/>
        </w:rPr>
        <w:t>本人在無知情況下被迫承接財產</w:t>
      </w:r>
      <w:r w:rsidR="00DA34D4" w:rsidRPr="004263A1">
        <w:rPr>
          <w:rFonts w:hAnsi="標楷體" w:hint="eastAsia"/>
        </w:rPr>
        <w:t>。」等</w:t>
      </w:r>
      <w:r w:rsidR="00060460" w:rsidRPr="004263A1">
        <w:rPr>
          <w:rFonts w:hAnsi="標楷體" w:hint="eastAsia"/>
        </w:rPr>
        <w:t>節</w:t>
      </w:r>
      <w:r w:rsidR="00DA34D4" w:rsidRPr="004263A1">
        <w:rPr>
          <w:rFonts w:hAnsi="標楷體" w:hint="eastAsia"/>
        </w:rPr>
        <w:t>。</w:t>
      </w:r>
    </w:p>
    <w:p w:rsidR="008336A9" w:rsidRPr="004263A1" w:rsidRDefault="001C0C2A" w:rsidP="00F00E39">
      <w:pPr>
        <w:pStyle w:val="2"/>
        <w:numPr>
          <w:ilvl w:val="2"/>
          <w:numId w:val="6"/>
        </w:numPr>
      </w:pPr>
      <w:r w:rsidRPr="004263A1">
        <w:rPr>
          <w:rFonts w:hAnsi="標楷體" w:hint="eastAsia"/>
        </w:rPr>
        <w:t>是依</w:t>
      </w:r>
      <w:r w:rsidR="002C21F1" w:rsidRPr="004263A1">
        <w:rPr>
          <w:rFonts w:hAnsi="標楷體" w:hint="eastAsia"/>
        </w:rPr>
        <w:t>上開證述，</w:t>
      </w:r>
      <w:r w:rsidR="00AA4BC9" w:rsidRPr="004263A1">
        <w:rPr>
          <w:rFonts w:hAnsi="標楷體" w:hint="eastAsia"/>
        </w:rPr>
        <w:t>在</w:t>
      </w:r>
      <w:proofErr w:type="gramStart"/>
      <w:r w:rsidR="00AA4BC9" w:rsidRPr="004263A1">
        <w:rPr>
          <w:rFonts w:hAnsi="標楷體" w:hint="eastAsia"/>
        </w:rPr>
        <w:t>在</w:t>
      </w:r>
      <w:proofErr w:type="gramEnd"/>
      <w:r w:rsidR="00AA4BC9" w:rsidRPr="004263A1">
        <w:rPr>
          <w:rFonts w:hAnsi="標楷體" w:hint="eastAsia"/>
        </w:rPr>
        <w:t>顯示黃金館之館產管理機制確有缺失</w:t>
      </w:r>
      <w:r w:rsidR="004216EC" w:rsidRPr="004263A1">
        <w:rPr>
          <w:rFonts w:hAnsi="標楷體" w:hint="eastAsia"/>
        </w:rPr>
        <w:t>(交接</w:t>
      </w:r>
      <w:proofErr w:type="gramStart"/>
      <w:r w:rsidR="004216EC" w:rsidRPr="004263A1">
        <w:rPr>
          <w:rFonts w:hAnsi="標楷體" w:hint="eastAsia"/>
        </w:rPr>
        <w:t>及除帳作</w:t>
      </w:r>
      <w:proofErr w:type="gramEnd"/>
      <w:r w:rsidR="004216EC" w:rsidRPr="004263A1">
        <w:rPr>
          <w:rFonts w:hAnsi="標楷體" w:hint="eastAsia"/>
        </w:rPr>
        <w:t>業等)</w:t>
      </w:r>
      <w:r w:rsidR="001A095C" w:rsidRPr="004263A1">
        <w:rPr>
          <w:rFonts w:hAnsi="標楷體" w:hint="eastAsia"/>
        </w:rPr>
        <w:t>，</w:t>
      </w:r>
      <w:r w:rsidR="00573FC1" w:rsidRPr="004263A1">
        <w:rPr>
          <w:rFonts w:hAnsi="標楷體" w:hint="eastAsia"/>
        </w:rPr>
        <w:t>而</w:t>
      </w:r>
      <w:r w:rsidR="00AA4BC9" w:rsidRPr="004263A1">
        <w:rPr>
          <w:rFonts w:hAnsi="標楷體" w:hint="eastAsia"/>
        </w:rPr>
        <w:t>該館</w:t>
      </w:r>
      <w:r w:rsidR="00AA4BC9" w:rsidRPr="004263A1">
        <w:rPr>
          <w:rFonts w:hint="eastAsia"/>
          <w:szCs w:val="32"/>
        </w:rPr>
        <w:t>檢討報告所稱</w:t>
      </w:r>
      <w:r w:rsidR="00AA4BC9" w:rsidRPr="004263A1">
        <w:rPr>
          <w:rFonts w:hAnsi="標楷體" w:hint="eastAsia"/>
          <w:szCs w:val="32"/>
        </w:rPr>
        <w:t>現階段之保管人勇於承擔，同意依財物遺失辦理折舊賠償等語，</w:t>
      </w:r>
      <w:r w:rsidR="001E2629" w:rsidRPr="004263A1">
        <w:rPr>
          <w:rFonts w:hAnsi="標楷體" w:hint="eastAsia"/>
          <w:szCs w:val="32"/>
        </w:rPr>
        <w:t>亦</w:t>
      </w:r>
      <w:r w:rsidR="004216EC" w:rsidRPr="004263A1">
        <w:rPr>
          <w:rFonts w:hAnsi="標楷體" w:hint="eastAsia"/>
          <w:szCs w:val="32"/>
        </w:rPr>
        <w:t>恐</w:t>
      </w:r>
      <w:r w:rsidR="00AA4BC9" w:rsidRPr="004263A1">
        <w:rPr>
          <w:rFonts w:hAnsi="標楷體" w:hint="eastAsia"/>
          <w:szCs w:val="32"/>
        </w:rPr>
        <w:t>與實情</w:t>
      </w:r>
      <w:r w:rsidR="001A095C" w:rsidRPr="004263A1">
        <w:rPr>
          <w:rFonts w:hAnsi="標楷體" w:hint="eastAsia"/>
          <w:szCs w:val="32"/>
        </w:rPr>
        <w:t>，</w:t>
      </w:r>
      <w:proofErr w:type="gramStart"/>
      <w:r w:rsidR="00221ABC" w:rsidRPr="004263A1">
        <w:rPr>
          <w:rFonts w:hAnsi="標楷體" w:hint="eastAsia"/>
          <w:szCs w:val="32"/>
        </w:rPr>
        <w:t>未盡相</w:t>
      </w:r>
      <w:proofErr w:type="gramEnd"/>
      <w:r w:rsidR="001A095C" w:rsidRPr="004263A1">
        <w:rPr>
          <w:rFonts w:hAnsi="標楷體" w:hint="eastAsia"/>
          <w:szCs w:val="32"/>
        </w:rPr>
        <w:t>合</w:t>
      </w:r>
      <w:r w:rsidR="00271046" w:rsidRPr="004263A1">
        <w:rPr>
          <w:rFonts w:hAnsi="標楷體" w:hint="eastAsia"/>
          <w:szCs w:val="32"/>
        </w:rPr>
        <w:t>。</w:t>
      </w:r>
      <w:r w:rsidR="00221ABC" w:rsidRPr="004263A1">
        <w:rPr>
          <w:rFonts w:hAnsi="標楷體" w:hint="eastAsia"/>
          <w:szCs w:val="32"/>
        </w:rPr>
        <w:t>又</w:t>
      </w:r>
      <w:r w:rsidR="002C21F1" w:rsidRPr="004263A1">
        <w:rPr>
          <w:rFonts w:hAnsi="標楷體" w:hint="eastAsia"/>
          <w:szCs w:val="32"/>
        </w:rPr>
        <w:t>依財政部國有財產署</w:t>
      </w:r>
      <w:r w:rsidR="00C26DA5" w:rsidRPr="004263A1">
        <w:rPr>
          <w:rFonts w:hAnsi="標楷體" w:hint="eastAsia"/>
          <w:szCs w:val="32"/>
        </w:rPr>
        <w:t>(下稱</w:t>
      </w:r>
      <w:r w:rsidR="00C26DA5" w:rsidRPr="004263A1">
        <w:rPr>
          <w:rFonts w:hAnsi="Times New Roman" w:hint="eastAsia"/>
          <w:b/>
          <w:bCs w:val="0"/>
          <w:szCs w:val="20"/>
          <w:shd w:val="pct15" w:color="auto" w:fill="FFFFFF"/>
        </w:rPr>
        <w:t>國產署</w:t>
      </w:r>
      <w:r w:rsidR="00C26DA5" w:rsidRPr="004263A1">
        <w:rPr>
          <w:rFonts w:hAnsi="標楷體" w:hint="eastAsia"/>
          <w:szCs w:val="32"/>
        </w:rPr>
        <w:t>)</w:t>
      </w:r>
      <w:r w:rsidR="002C21F1" w:rsidRPr="004263A1">
        <w:rPr>
          <w:rFonts w:hAnsi="標楷體" w:hint="eastAsia"/>
          <w:szCs w:val="32"/>
        </w:rPr>
        <w:t>之釋示</w:t>
      </w:r>
      <w:r w:rsidR="0013128F" w:rsidRPr="004263A1">
        <w:rPr>
          <w:rStyle w:val="aff"/>
          <w:kern w:val="0"/>
          <w:sz w:val="26"/>
          <w:szCs w:val="26"/>
        </w:rPr>
        <w:footnoteReference w:id="3"/>
      </w:r>
      <w:r w:rsidR="00271046" w:rsidRPr="004263A1">
        <w:rPr>
          <w:rFonts w:hAnsi="標楷體" w:hint="eastAsia"/>
          <w:szCs w:val="32"/>
        </w:rPr>
        <w:t>(參見下表)</w:t>
      </w:r>
      <w:r w:rsidR="002C21F1" w:rsidRPr="004263A1">
        <w:rPr>
          <w:rFonts w:hAnsi="標楷體" w:hint="eastAsia"/>
          <w:szCs w:val="32"/>
        </w:rPr>
        <w:t>，雖</w:t>
      </w:r>
      <w:r w:rsidR="00271046" w:rsidRPr="004263A1">
        <w:rPr>
          <w:rFonts w:hAnsi="標楷體" w:hint="eastAsia"/>
          <w:szCs w:val="32"/>
        </w:rPr>
        <w:t>「</w:t>
      </w:r>
      <w:r w:rsidR="002C21F1" w:rsidRPr="004263A1">
        <w:rPr>
          <w:rFonts w:hAnsi="標楷體" w:hint="eastAsia"/>
          <w:szCs w:val="32"/>
        </w:rPr>
        <w:t>例外允許</w:t>
      </w:r>
      <w:r w:rsidR="00271046" w:rsidRPr="004263A1">
        <w:rPr>
          <w:rFonts w:hAnsi="標楷體" w:hint="eastAsia"/>
          <w:szCs w:val="32"/>
        </w:rPr>
        <w:t>」機關內之非編制人員擔任財產保管人員，惟黃金館</w:t>
      </w:r>
      <w:r w:rsidR="00221ABC" w:rsidRPr="004263A1">
        <w:rPr>
          <w:rFonts w:hAnsi="標楷體" w:hint="eastAsia"/>
          <w:szCs w:val="32"/>
        </w:rPr>
        <w:t>將絕大多數之館產，責</w:t>
      </w:r>
      <w:r w:rsidR="00A01E76" w:rsidRPr="004263A1">
        <w:rPr>
          <w:rFonts w:hAnsi="標楷體" w:hint="eastAsia"/>
          <w:szCs w:val="32"/>
        </w:rPr>
        <w:t>成</w:t>
      </w:r>
      <w:r w:rsidR="00221ABC" w:rsidRPr="004263A1">
        <w:rPr>
          <w:rFonts w:hAnsi="標楷體" w:hint="eastAsia"/>
          <w:szCs w:val="32"/>
        </w:rPr>
        <w:t>臨時人員擔</w:t>
      </w:r>
      <w:r w:rsidR="00221ABC" w:rsidRPr="004263A1">
        <w:rPr>
          <w:rFonts w:hAnsi="標楷體" w:hint="eastAsia"/>
          <w:szCs w:val="32"/>
        </w:rPr>
        <w:lastRenderedPageBreak/>
        <w:t>任保管人</w:t>
      </w:r>
      <w:r w:rsidR="00B83D90" w:rsidRPr="004263A1">
        <w:rPr>
          <w:rFonts w:hAnsi="標楷體" w:hint="eastAsia"/>
          <w:szCs w:val="32"/>
        </w:rPr>
        <w:t>之作法</w:t>
      </w:r>
      <w:r w:rsidR="00221ABC" w:rsidRPr="004263A1">
        <w:rPr>
          <w:rFonts w:hAnsi="標楷體" w:hint="eastAsia"/>
          <w:szCs w:val="32"/>
        </w:rPr>
        <w:t>，</w:t>
      </w:r>
      <w:r w:rsidR="00616601" w:rsidRPr="004263A1">
        <w:rPr>
          <w:rFonts w:hAnsi="標楷體" w:hint="eastAsia"/>
          <w:szCs w:val="32"/>
        </w:rPr>
        <w:t>已</w:t>
      </w:r>
      <w:r w:rsidR="00271046" w:rsidRPr="004263A1">
        <w:rPr>
          <w:rFonts w:hAnsi="標楷體" w:hint="eastAsia"/>
          <w:szCs w:val="32"/>
        </w:rPr>
        <w:t>反</w:t>
      </w:r>
      <w:r w:rsidR="001E2629" w:rsidRPr="004263A1">
        <w:rPr>
          <w:rFonts w:hAnsi="標楷體" w:hint="eastAsia"/>
          <w:szCs w:val="32"/>
        </w:rPr>
        <w:t>使</w:t>
      </w:r>
      <w:r w:rsidR="00271046" w:rsidRPr="004263A1">
        <w:rPr>
          <w:rFonts w:hAnsi="標楷體" w:hint="eastAsia"/>
          <w:szCs w:val="32"/>
        </w:rPr>
        <w:t>例外</w:t>
      </w:r>
      <w:r w:rsidR="00616601" w:rsidRPr="004263A1">
        <w:rPr>
          <w:rFonts w:hAnsi="標楷體" w:hint="eastAsia"/>
          <w:szCs w:val="32"/>
        </w:rPr>
        <w:t>變</w:t>
      </w:r>
      <w:r w:rsidR="00271046" w:rsidRPr="004263A1">
        <w:rPr>
          <w:rFonts w:hAnsi="標楷體" w:hint="eastAsia"/>
          <w:szCs w:val="32"/>
        </w:rPr>
        <w:t>原則，</w:t>
      </w:r>
      <w:r w:rsidR="00A01E76" w:rsidRPr="004263A1">
        <w:rPr>
          <w:rFonts w:hAnsi="標楷體" w:hint="eastAsia"/>
          <w:szCs w:val="32"/>
        </w:rPr>
        <w:t>嚴重背離例外從嚴之法理</w:t>
      </w:r>
      <w:r w:rsidR="00A31BC7" w:rsidRPr="004263A1">
        <w:rPr>
          <w:rFonts w:hAnsi="標楷體" w:hint="eastAsia"/>
          <w:szCs w:val="32"/>
        </w:rPr>
        <w:t>，</w:t>
      </w:r>
      <w:r w:rsidR="006D3907" w:rsidRPr="004263A1">
        <w:rPr>
          <w:rFonts w:hAnsi="標楷體" w:hint="eastAsia"/>
          <w:szCs w:val="32"/>
        </w:rPr>
        <w:t>實</w:t>
      </w:r>
      <w:proofErr w:type="gramStart"/>
      <w:r w:rsidR="00271046" w:rsidRPr="004263A1">
        <w:rPr>
          <w:rFonts w:hAnsi="標楷體" w:hint="eastAsia"/>
          <w:szCs w:val="32"/>
        </w:rPr>
        <w:t>難謂當</w:t>
      </w:r>
      <w:proofErr w:type="gramEnd"/>
      <w:r w:rsidR="00271046" w:rsidRPr="004263A1">
        <w:rPr>
          <w:rFonts w:hAnsi="標楷體" w:hint="eastAsia"/>
          <w:szCs w:val="32"/>
        </w:rPr>
        <w:t>。</w:t>
      </w:r>
    </w:p>
    <w:p w:rsidR="00F00E39" w:rsidRPr="004263A1" w:rsidRDefault="00616601" w:rsidP="00616601">
      <w:pPr>
        <w:pStyle w:val="2"/>
        <w:numPr>
          <w:ilvl w:val="2"/>
          <w:numId w:val="6"/>
        </w:numPr>
      </w:pPr>
      <w:r w:rsidRPr="004263A1">
        <w:rPr>
          <w:rFonts w:hint="eastAsia"/>
        </w:rPr>
        <w:t>綜上所述，本案黃金館長年未能落實財產交接</w:t>
      </w:r>
      <w:proofErr w:type="gramStart"/>
      <w:r w:rsidRPr="004263A1">
        <w:rPr>
          <w:rFonts w:hint="eastAsia"/>
        </w:rPr>
        <w:t>點交及</w:t>
      </w:r>
      <w:r w:rsidR="001C0C2A" w:rsidRPr="004263A1">
        <w:rPr>
          <w:rFonts w:hint="eastAsia"/>
        </w:rPr>
        <w:t>辦理</w:t>
      </w:r>
      <w:proofErr w:type="gramEnd"/>
      <w:r w:rsidRPr="004263A1">
        <w:rPr>
          <w:rFonts w:hint="eastAsia"/>
        </w:rPr>
        <w:t>耗損</w:t>
      </w:r>
      <w:proofErr w:type="gramStart"/>
      <w:r w:rsidRPr="004263A1">
        <w:rPr>
          <w:rFonts w:hint="eastAsia"/>
        </w:rPr>
        <w:t>財產除帳作</w:t>
      </w:r>
      <w:proofErr w:type="gramEnd"/>
      <w:r w:rsidRPr="004263A1">
        <w:rPr>
          <w:rFonts w:hint="eastAsia"/>
        </w:rPr>
        <w:t>業等項，導致多年來累積財物</w:t>
      </w:r>
      <w:r w:rsidR="00186703" w:rsidRPr="004263A1">
        <w:rPr>
          <w:rFonts w:hint="eastAsia"/>
        </w:rPr>
        <w:t>遺失</w:t>
      </w:r>
      <w:r w:rsidRPr="004263A1">
        <w:rPr>
          <w:rFonts w:hint="eastAsia"/>
        </w:rPr>
        <w:t>達數百件</w:t>
      </w:r>
      <w:r w:rsidR="00AC5DED" w:rsidRPr="004263A1">
        <w:rPr>
          <w:rFonts w:hint="eastAsia"/>
        </w:rPr>
        <w:t>，</w:t>
      </w:r>
      <w:r w:rsidR="00F457F5" w:rsidRPr="004263A1">
        <w:rPr>
          <w:rFonts w:hint="eastAsia"/>
        </w:rPr>
        <w:t>另並違反</w:t>
      </w:r>
      <w:proofErr w:type="gramStart"/>
      <w:r w:rsidR="00C26DA5" w:rsidRPr="004263A1">
        <w:rPr>
          <w:rFonts w:hint="eastAsia"/>
        </w:rPr>
        <w:t>國產署</w:t>
      </w:r>
      <w:r w:rsidR="004216EC" w:rsidRPr="004263A1">
        <w:rPr>
          <w:rFonts w:hint="eastAsia"/>
        </w:rPr>
        <w:t>釋</w:t>
      </w:r>
      <w:proofErr w:type="gramEnd"/>
      <w:r w:rsidR="004216EC" w:rsidRPr="004263A1">
        <w:rPr>
          <w:rFonts w:hint="eastAsia"/>
        </w:rPr>
        <w:t>示</w:t>
      </w:r>
      <w:r w:rsidRPr="004263A1">
        <w:rPr>
          <w:rFonts w:hint="eastAsia"/>
        </w:rPr>
        <w:t>財產保管人員宜選任編制人員</w:t>
      </w:r>
      <w:r w:rsidR="00C26DA5" w:rsidRPr="004263A1">
        <w:rPr>
          <w:rFonts w:hint="eastAsia"/>
        </w:rPr>
        <w:t>之</w:t>
      </w:r>
      <w:r w:rsidR="004216EC" w:rsidRPr="004263A1">
        <w:rPr>
          <w:rFonts w:hint="eastAsia"/>
        </w:rPr>
        <w:t>原則，將</w:t>
      </w:r>
      <w:r w:rsidR="00AF18F6" w:rsidRPr="004263A1">
        <w:rPr>
          <w:rFonts w:hAnsi="標楷體" w:hint="eastAsia"/>
        </w:rPr>
        <w:t>所列管之館產，除屬「館藏品」，性質不宜者外，絕大多數均</w:t>
      </w:r>
      <w:r w:rsidR="004216EC" w:rsidRPr="004263A1">
        <w:rPr>
          <w:rFonts w:hint="eastAsia"/>
        </w:rPr>
        <w:t>責</w:t>
      </w:r>
      <w:r w:rsidR="00A01E76" w:rsidRPr="004263A1">
        <w:rPr>
          <w:rFonts w:hint="eastAsia"/>
        </w:rPr>
        <w:t>成</w:t>
      </w:r>
      <w:r w:rsidR="004216EC" w:rsidRPr="004263A1">
        <w:rPr>
          <w:rFonts w:hint="eastAsia"/>
        </w:rPr>
        <w:t>臨時人員擔任保管人，</w:t>
      </w:r>
      <w:proofErr w:type="gramStart"/>
      <w:r w:rsidR="004216EC" w:rsidRPr="004263A1">
        <w:rPr>
          <w:rFonts w:hint="eastAsia"/>
        </w:rPr>
        <w:t>均核</w:t>
      </w:r>
      <w:proofErr w:type="gramEnd"/>
      <w:r w:rsidR="004216EC" w:rsidRPr="004263A1">
        <w:rPr>
          <w:rFonts w:hint="eastAsia"/>
        </w:rPr>
        <w:t>有違失。</w:t>
      </w:r>
      <w:proofErr w:type="gramStart"/>
      <w:r w:rsidR="004216EC" w:rsidRPr="004263A1">
        <w:rPr>
          <w:rFonts w:hint="eastAsia"/>
        </w:rPr>
        <w:t>黃金館允應</w:t>
      </w:r>
      <w:proofErr w:type="gramEnd"/>
      <w:r w:rsidR="004216EC" w:rsidRPr="004263A1">
        <w:rPr>
          <w:rFonts w:hint="eastAsia"/>
        </w:rPr>
        <w:t>確實檢討</w:t>
      </w:r>
      <w:r w:rsidR="00F457F5" w:rsidRPr="004263A1">
        <w:rPr>
          <w:rFonts w:hint="eastAsia"/>
        </w:rPr>
        <w:t>改善</w:t>
      </w:r>
      <w:r w:rsidR="004216EC" w:rsidRPr="004263A1">
        <w:rPr>
          <w:rFonts w:hint="eastAsia"/>
        </w:rPr>
        <w:t>，</w:t>
      </w:r>
      <w:r w:rsidR="00F457F5" w:rsidRPr="004263A1">
        <w:rPr>
          <w:rFonts w:hint="eastAsia"/>
        </w:rPr>
        <w:t>並</w:t>
      </w:r>
      <w:r w:rsidR="004216EC" w:rsidRPr="004263A1">
        <w:rPr>
          <w:rFonts w:hint="eastAsia"/>
        </w:rPr>
        <w:t>落實</w:t>
      </w:r>
      <w:r w:rsidR="00A31BC7" w:rsidRPr="004263A1">
        <w:rPr>
          <w:rFonts w:hint="eastAsia"/>
        </w:rPr>
        <w:t>爾後之</w:t>
      </w:r>
      <w:r w:rsidR="004216EC" w:rsidRPr="004263A1">
        <w:rPr>
          <w:rFonts w:hint="eastAsia"/>
        </w:rPr>
        <w:t>年度盤點</w:t>
      </w:r>
      <w:r w:rsidR="00F457F5" w:rsidRPr="004263A1">
        <w:rPr>
          <w:rFonts w:hint="eastAsia"/>
        </w:rPr>
        <w:t>作業</w:t>
      </w:r>
      <w:r w:rsidR="00D43A12" w:rsidRPr="004263A1">
        <w:rPr>
          <w:rFonts w:hint="eastAsia"/>
        </w:rPr>
        <w:t>；</w:t>
      </w:r>
      <w:r w:rsidR="00F457F5" w:rsidRPr="004263A1">
        <w:rPr>
          <w:rFonts w:hint="eastAsia"/>
        </w:rPr>
        <w:t>如若因財產數量龐大，</w:t>
      </w:r>
      <w:r w:rsidR="00D43A12" w:rsidRPr="004263A1">
        <w:rPr>
          <w:rFonts w:hint="eastAsia"/>
        </w:rPr>
        <w:t>年年均完整盤查</w:t>
      </w:r>
      <w:proofErr w:type="gramStart"/>
      <w:r w:rsidR="00D43A12" w:rsidRPr="004263A1">
        <w:rPr>
          <w:rFonts w:hint="eastAsia"/>
        </w:rPr>
        <w:t>恐</w:t>
      </w:r>
      <w:proofErr w:type="gramEnd"/>
      <w:r w:rsidR="00D43A12" w:rsidRPr="004263A1">
        <w:rPr>
          <w:rFonts w:hint="eastAsia"/>
        </w:rPr>
        <w:t>耗時費過鉅者，亦</w:t>
      </w:r>
      <w:r w:rsidR="00A31BC7" w:rsidRPr="004263A1">
        <w:rPr>
          <w:rFonts w:hint="eastAsia"/>
        </w:rPr>
        <w:t>可</w:t>
      </w:r>
      <w:r w:rsidR="00F457F5" w:rsidRPr="004263A1">
        <w:rPr>
          <w:rFonts w:hint="eastAsia"/>
        </w:rPr>
        <w:t>依據</w:t>
      </w:r>
      <w:hyperlink r:id="rId11" w:history="1">
        <w:r w:rsidR="00F457F5" w:rsidRPr="004263A1">
          <w:rPr>
            <w:rFonts w:hint="eastAsia"/>
          </w:rPr>
          <w:t>新北市市有財產產籍管理要點</w:t>
        </w:r>
      </w:hyperlink>
      <w:r w:rsidR="00F457F5" w:rsidRPr="004263A1">
        <w:rPr>
          <w:rFonts w:hint="eastAsia"/>
        </w:rPr>
        <w:t>第21點第2項</w:t>
      </w:r>
      <w:r w:rsidR="00D43A12" w:rsidRPr="004263A1">
        <w:rPr>
          <w:rStyle w:val="aff"/>
        </w:rPr>
        <w:footnoteReference w:id="4"/>
      </w:r>
      <w:r w:rsidR="00F457F5" w:rsidRPr="004263A1">
        <w:rPr>
          <w:rFonts w:hint="eastAsia"/>
        </w:rPr>
        <w:t>規定之程序，報</w:t>
      </w:r>
      <w:r w:rsidR="00D43A12" w:rsidRPr="004263A1">
        <w:rPr>
          <w:rFonts w:hint="eastAsia"/>
        </w:rPr>
        <w:t>新北市政府核准，訂定分年盤點計畫辦理之，</w:t>
      </w:r>
      <w:proofErr w:type="gramStart"/>
      <w:r w:rsidR="00D43A12" w:rsidRPr="004263A1">
        <w:rPr>
          <w:rFonts w:hint="eastAsia"/>
        </w:rPr>
        <w:t>併此</w:t>
      </w:r>
      <w:proofErr w:type="gramEnd"/>
      <w:r w:rsidR="00D43A12" w:rsidRPr="004263A1">
        <w:rPr>
          <w:rFonts w:hint="eastAsia"/>
        </w:rPr>
        <w:t>敘明。</w:t>
      </w:r>
    </w:p>
    <w:p w:rsidR="00D43A12" w:rsidRPr="004263A1" w:rsidRDefault="00D43A12" w:rsidP="003969AC">
      <w:pPr>
        <w:pStyle w:val="2"/>
        <w:numPr>
          <w:ilvl w:val="0"/>
          <w:numId w:val="0"/>
        </w:numPr>
        <w:spacing w:line="240" w:lineRule="exact"/>
        <w:ind w:left="1361"/>
      </w:pPr>
    </w:p>
    <w:p w:rsidR="004216EC" w:rsidRPr="004263A1" w:rsidRDefault="008B0B98" w:rsidP="00D43A12">
      <w:pPr>
        <w:pStyle w:val="2"/>
        <w:rPr>
          <w:b/>
        </w:rPr>
      </w:pPr>
      <w:r w:rsidRPr="004263A1">
        <w:rPr>
          <w:rFonts w:hint="eastAsia"/>
          <w:b/>
        </w:rPr>
        <w:t>黃金館111年6月間辦理行政辦公室搬遷事宜，遺失3人型大沙發共3</w:t>
      </w:r>
      <w:proofErr w:type="gramStart"/>
      <w:r w:rsidRPr="004263A1">
        <w:rPr>
          <w:rFonts w:hint="eastAsia"/>
          <w:b/>
        </w:rPr>
        <w:t>座等</w:t>
      </w:r>
      <w:proofErr w:type="gramEnd"/>
      <w:r w:rsidR="007C28AB" w:rsidRPr="004263A1">
        <w:rPr>
          <w:rFonts w:hint="eastAsia"/>
          <w:b/>
        </w:rPr>
        <w:t>多項</w:t>
      </w:r>
      <w:r w:rsidRPr="004263A1">
        <w:rPr>
          <w:rFonts w:hint="eastAsia"/>
          <w:b/>
        </w:rPr>
        <w:t>財物，卻於未釐清相關權責情況下，即驗收通過，撥付全額款項予承包公司，</w:t>
      </w:r>
      <w:proofErr w:type="gramStart"/>
      <w:r w:rsidRPr="004263A1">
        <w:rPr>
          <w:rFonts w:hint="eastAsia"/>
          <w:b/>
        </w:rPr>
        <w:t>且</w:t>
      </w:r>
      <w:r w:rsidR="007C28AB" w:rsidRPr="004263A1">
        <w:rPr>
          <w:rFonts w:hint="eastAsia"/>
          <w:b/>
        </w:rPr>
        <w:t>遲</w:t>
      </w:r>
      <w:proofErr w:type="gramEnd"/>
      <w:r w:rsidR="007C28AB" w:rsidRPr="004263A1">
        <w:rPr>
          <w:rFonts w:hint="eastAsia"/>
          <w:b/>
        </w:rPr>
        <w:t>至</w:t>
      </w:r>
      <w:r w:rsidRPr="004263A1">
        <w:rPr>
          <w:rFonts w:hint="eastAsia"/>
          <w:b/>
        </w:rPr>
        <w:t>物品遺失已11個月，</w:t>
      </w:r>
      <w:r w:rsidR="007C28AB" w:rsidRPr="004263A1">
        <w:rPr>
          <w:rFonts w:hint="eastAsia"/>
          <w:b/>
        </w:rPr>
        <w:t>本院赴該館進行調查後，</w:t>
      </w:r>
      <w:r w:rsidRPr="004263A1">
        <w:rPr>
          <w:rFonts w:hint="eastAsia"/>
          <w:b/>
        </w:rPr>
        <w:t>始遵照審計法第58條及該法施行細則第</w:t>
      </w:r>
      <w:r w:rsidRPr="004263A1">
        <w:rPr>
          <w:b/>
        </w:rPr>
        <w:t>41</w:t>
      </w:r>
      <w:r w:rsidRPr="004263A1">
        <w:rPr>
          <w:rFonts w:hint="eastAsia"/>
          <w:b/>
        </w:rPr>
        <w:t>條所定程序，於112年5月</w:t>
      </w:r>
      <w:r w:rsidR="007C28AB" w:rsidRPr="004263A1">
        <w:rPr>
          <w:b/>
        </w:rPr>
        <w:t>25</w:t>
      </w:r>
      <w:r w:rsidR="007C28AB" w:rsidRPr="004263A1">
        <w:rPr>
          <w:rFonts w:hint="eastAsia"/>
          <w:b/>
        </w:rPr>
        <w:t>日</w:t>
      </w:r>
      <w:r w:rsidRPr="004263A1">
        <w:rPr>
          <w:rFonts w:hint="eastAsia"/>
          <w:b/>
        </w:rPr>
        <w:t>向警方報案，核有未善盡職責，及未確實依法行政之怠失，情節明確。</w:t>
      </w:r>
      <w:r w:rsidR="00060460" w:rsidRPr="004263A1">
        <w:rPr>
          <w:rFonts w:hint="eastAsia"/>
          <w:b/>
        </w:rPr>
        <w:t>又</w:t>
      </w:r>
      <w:r w:rsidRPr="004263A1">
        <w:rPr>
          <w:rFonts w:hint="eastAsia"/>
          <w:b/>
        </w:rPr>
        <w:t>該館陳述沙發</w:t>
      </w:r>
      <w:r w:rsidRPr="004263A1">
        <w:rPr>
          <w:rFonts w:hAnsi="標楷體" w:hint="eastAsia"/>
          <w:b/>
        </w:rPr>
        <w:t>「</w:t>
      </w:r>
      <w:r w:rsidRPr="004263A1">
        <w:rPr>
          <w:rFonts w:hint="eastAsia"/>
          <w:b/>
        </w:rPr>
        <w:t>可能是被當作廢棄物處理掉</w:t>
      </w:r>
      <w:r w:rsidRPr="004263A1">
        <w:rPr>
          <w:rFonts w:hAnsi="標楷體" w:hint="eastAsia"/>
          <w:b/>
        </w:rPr>
        <w:t>」</w:t>
      </w:r>
      <w:r w:rsidRPr="004263A1">
        <w:rPr>
          <w:rFonts w:hint="eastAsia"/>
          <w:b/>
        </w:rPr>
        <w:t>一節，殊難想像；如若屬實，亦應追究相關人員或清潔公司違失之</w:t>
      </w:r>
      <w:proofErr w:type="gramStart"/>
      <w:r w:rsidRPr="004263A1">
        <w:rPr>
          <w:rFonts w:hint="eastAsia"/>
          <w:b/>
        </w:rPr>
        <w:t>咎</w:t>
      </w:r>
      <w:proofErr w:type="gramEnd"/>
      <w:r w:rsidRPr="004263A1">
        <w:rPr>
          <w:rFonts w:hint="eastAsia"/>
          <w:b/>
        </w:rPr>
        <w:t>，依法請求損害賠償：</w:t>
      </w:r>
    </w:p>
    <w:p w:rsidR="00F00E39" w:rsidRPr="004263A1" w:rsidRDefault="00C74049" w:rsidP="00247E6C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按</w:t>
      </w:r>
      <w:r w:rsidR="00247E6C" w:rsidRPr="004263A1">
        <w:rPr>
          <w:rFonts w:hint="eastAsia"/>
        </w:rPr>
        <w:t>審計法第58條規定：「各機關經管現金、票據、證券、財物或其他資產，如有</w:t>
      </w:r>
      <w:r w:rsidR="00247E6C" w:rsidRPr="004263A1">
        <w:rPr>
          <w:rFonts w:hint="eastAsia"/>
          <w:b/>
          <w:u w:val="single"/>
        </w:rPr>
        <w:t>遺失</w:t>
      </w:r>
      <w:r w:rsidR="00247E6C" w:rsidRPr="004263A1">
        <w:rPr>
          <w:rFonts w:hint="eastAsia"/>
        </w:rPr>
        <w:t>、毀損，或因其他意外事故而致損失者，應檢同有關證件，報審計機</w:t>
      </w:r>
      <w:r w:rsidR="00247E6C" w:rsidRPr="004263A1">
        <w:rPr>
          <w:rFonts w:hint="eastAsia"/>
        </w:rPr>
        <w:lastRenderedPageBreak/>
        <w:t>關審核。」該法施行細則第</w:t>
      </w:r>
      <w:r w:rsidR="00247E6C" w:rsidRPr="004263A1">
        <w:t>41</w:t>
      </w:r>
      <w:r w:rsidR="00203FDA" w:rsidRPr="004263A1">
        <w:rPr>
          <w:rFonts w:hint="eastAsia"/>
        </w:rPr>
        <w:t>條</w:t>
      </w:r>
      <w:r w:rsidR="00247E6C" w:rsidRPr="004263A1">
        <w:rPr>
          <w:rFonts w:hint="eastAsia"/>
        </w:rPr>
        <w:t>規定，各機關遇有本法第</w:t>
      </w:r>
      <w:r w:rsidR="00203FDA" w:rsidRPr="004263A1">
        <w:rPr>
          <w:rFonts w:hint="eastAsia"/>
        </w:rPr>
        <w:t>58</w:t>
      </w:r>
      <w:r w:rsidR="00247E6C" w:rsidRPr="004263A1">
        <w:rPr>
          <w:rFonts w:hint="eastAsia"/>
        </w:rPr>
        <w:t>條所列損失情事，應即</w:t>
      </w:r>
      <w:r w:rsidR="00247E6C" w:rsidRPr="004263A1">
        <w:rPr>
          <w:rFonts w:hint="eastAsia"/>
          <w:b/>
          <w:u w:val="single"/>
        </w:rPr>
        <w:t>檢同司法、警憲</w:t>
      </w:r>
      <w:r w:rsidR="00247E6C" w:rsidRPr="004263A1">
        <w:rPr>
          <w:rFonts w:hint="eastAsia"/>
        </w:rPr>
        <w:t>、公證、檢驗、商會</w:t>
      </w:r>
      <w:r w:rsidR="00247E6C" w:rsidRPr="004263A1">
        <w:rPr>
          <w:rFonts w:hint="eastAsia"/>
          <w:b/>
          <w:u w:val="single"/>
        </w:rPr>
        <w:t>等機關、團體之證明文件</w:t>
      </w:r>
      <w:r w:rsidR="00247E6C" w:rsidRPr="004263A1">
        <w:rPr>
          <w:rFonts w:hint="eastAsia"/>
        </w:rPr>
        <w:t>、鑑定報告、人證筆錄、現場照片、其他物證以及依事實經過取具之合適證明</w:t>
      </w:r>
      <w:r w:rsidR="00247E6C" w:rsidRPr="004263A1">
        <w:rPr>
          <w:rFonts w:hint="eastAsia"/>
          <w:b/>
          <w:u w:val="single"/>
        </w:rPr>
        <w:t>與經管人員所應負職責之說明</w:t>
      </w:r>
      <w:r w:rsidR="00247E6C" w:rsidRPr="004263A1">
        <w:rPr>
          <w:rFonts w:hint="eastAsia"/>
        </w:rPr>
        <w:t>，報該管審計機關審核</w:t>
      </w:r>
      <w:r w:rsidR="00203FDA" w:rsidRPr="004263A1">
        <w:rPr>
          <w:rFonts w:hint="eastAsia"/>
        </w:rPr>
        <w:t>，</w:t>
      </w:r>
      <w:r w:rsidR="00247E6C" w:rsidRPr="004263A1">
        <w:rPr>
          <w:rFonts w:hint="eastAsia"/>
        </w:rPr>
        <w:t>其情節重大者，並應報經主管機關核轉，審計機關認為必要時，得派員調查之。</w:t>
      </w:r>
    </w:p>
    <w:p w:rsidR="00203FDA" w:rsidRPr="004263A1" w:rsidRDefault="00203FDA" w:rsidP="00247E6C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查</w:t>
      </w:r>
      <w:r w:rsidR="00C53F16" w:rsidRPr="004263A1">
        <w:rPr>
          <w:rFonts w:hint="eastAsia"/>
        </w:rPr>
        <w:t>黃金館於111年6月25日</w:t>
      </w:r>
      <w:r w:rsidR="00642B9F" w:rsidRPr="004263A1">
        <w:rPr>
          <w:rFonts w:hint="eastAsia"/>
        </w:rPr>
        <w:t>、26日(星期六、日)之</w:t>
      </w:r>
      <w:proofErr w:type="gramStart"/>
      <w:r w:rsidR="00642B9F" w:rsidRPr="004263A1">
        <w:rPr>
          <w:rFonts w:hint="eastAsia"/>
        </w:rPr>
        <w:t>期間，</w:t>
      </w:r>
      <w:proofErr w:type="gramEnd"/>
      <w:r w:rsidR="00C53F16" w:rsidRPr="004263A1">
        <w:rPr>
          <w:rFonts w:hint="eastAsia"/>
        </w:rPr>
        <w:t>辦理行政辦公室</w:t>
      </w:r>
      <w:r w:rsidR="00642B9F" w:rsidRPr="004263A1">
        <w:rPr>
          <w:rFonts w:hint="eastAsia"/>
        </w:rPr>
        <w:t>搬遷事宜</w:t>
      </w:r>
      <w:r w:rsidR="00E44D91" w:rsidRPr="004263A1">
        <w:rPr>
          <w:rFonts w:hint="eastAsia"/>
        </w:rPr>
        <w:t>，</w:t>
      </w:r>
      <w:r w:rsidR="00705620" w:rsidRPr="004263A1">
        <w:rPr>
          <w:rFonts w:hint="eastAsia"/>
        </w:rPr>
        <w:t>由</w:t>
      </w:r>
      <w:r w:rsidR="00EB2EF6" w:rsidRPr="004263A1">
        <w:rPr>
          <w:rFonts w:hint="eastAsia"/>
        </w:rPr>
        <w:t>駿騏室內裝修工程</w:t>
      </w:r>
      <w:r w:rsidR="009B4A69" w:rsidRPr="004263A1">
        <w:rPr>
          <w:rFonts w:hint="eastAsia"/>
        </w:rPr>
        <w:t>有限公司</w:t>
      </w:r>
      <w:r w:rsidR="001D4BAE" w:rsidRPr="004263A1">
        <w:rPr>
          <w:rFonts w:hint="eastAsia"/>
        </w:rPr>
        <w:t>(下稱</w:t>
      </w:r>
      <w:r w:rsidR="001D4BAE" w:rsidRPr="004263A1">
        <w:rPr>
          <w:rFonts w:hint="eastAsia"/>
          <w:b/>
          <w:shd w:val="pct15" w:color="auto" w:fill="FFFFFF"/>
        </w:rPr>
        <w:t>駿</w:t>
      </w:r>
      <w:r w:rsidR="00F73F56" w:rsidRPr="004263A1">
        <w:rPr>
          <w:rFonts w:hAnsi="標楷體" w:hint="eastAsia"/>
          <w:b/>
          <w:shd w:val="pct15" w:color="auto" w:fill="FFFFFF"/>
        </w:rPr>
        <w:t>○</w:t>
      </w:r>
      <w:r w:rsidR="001D4BAE" w:rsidRPr="004263A1">
        <w:rPr>
          <w:rFonts w:hint="eastAsia"/>
          <w:b/>
          <w:shd w:val="pct15" w:color="auto" w:fill="FFFFFF"/>
        </w:rPr>
        <w:t>公司</w:t>
      </w:r>
      <w:r w:rsidR="001D4BAE" w:rsidRPr="004263A1">
        <w:rPr>
          <w:rFonts w:hint="eastAsia"/>
        </w:rPr>
        <w:t>)</w:t>
      </w:r>
      <w:r w:rsidR="00AF5684" w:rsidRPr="004263A1">
        <w:rPr>
          <w:rFonts w:hint="eastAsia"/>
        </w:rPr>
        <w:t>以新臺幣(</w:t>
      </w:r>
      <w:r w:rsidR="00AF5684" w:rsidRPr="004263A1">
        <w:rPr>
          <w:rFonts w:hint="eastAsia"/>
          <w:b/>
          <w:shd w:val="pct15" w:color="auto" w:fill="FFFFFF"/>
        </w:rPr>
        <w:t>下同</w:t>
      </w:r>
      <w:r w:rsidR="00AF5684" w:rsidRPr="004263A1">
        <w:rPr>
          <w:rFonts w:hint="eastAsia"/>
        </w:rPr>
        <w:t>)569</w:t>
      </w:r>
      <w:r w:rsidR="00AF5684" w:rsidRPr="004263A1">
        <w:t>,000</w:t>
      </w:r>
      <w:r w:rsidR="00AF5684" w:rsidRPr="004263A1">
        <w:rPr>
          <w:rFonts w:hint="eastAsia"/>
        </w:rPr>
        <w:t>元得標</w:t>
      </w:r>
      <w:r w:rsidR="00705620" w:rsidRPr="004263A1">
        <w:rPr>
          <w:rFonts w:hint="eastAsia"/>
        </w:rPr>
        <w:t>。該搬遷採購案</w:t>
      </w:r>
      <w:r w:rsidR="009B4A69" w:rsidRPr="004263A1">
        <w:rPr>
          <w:rFonts w:hint="eastAsia"/>
        </w:rPr>
        <w:t>之</w:t>
      </w:r>
      <w:r w:rsidR="00705620" w:rsidRPr="004263A1">
        <w:rPr>
          <w:rFonts w:hint="eastAsia"/>
        </w:rPr>
        <w:t>工作說明書第柒點載有：本案須經館方確認物品皆搬運</w:t>
      </w:r>
      <w:proofErr w:type="gramStart"/>
      <w:r w:rsidR="00705620" w:rsidRPr="004263A1">
        <w:rPr>
          <w:rFonts w:hint="eastAsia"/>
        </w:rPr>
        <w:t>至案址且</w:t>
      </w:r>
      <w:proofErr w:type="gramEnd"/>
      <w:r w:rsidR="00705620" w:rsidRPr="004263A1">
        <w:rPr>
          <w:rFonts w:hint="eastAsia"/>
        </w:rPr>
        <w:t>設備器具</w:t>
      </w:r>
      <w:r w:rsidR="00705620" w:rsidRPr="004263A1">
        <w:rPr>
          <w:rFonts w:hint="eastAsia"/>
          <w:b/>
          <w:u w:val="single"/>
        </w:rPr>
        <w:t>均完成定位無誤後</w:t>
      </w:r>
      <w:r w:rsidR="00705620" w:rsidRPr="004263A1">
        <w:rPr>
          <w:rFonts w:hint="eastAsia"/>
        </w:rPr>
        <w:t>，廠商始得提報完工</w:t>
      </w:r>
      <w:r w:rsidR="009B4A69" w:rsidRPr="004263A1">
        <w:rPr>
          <w:rFonts w:hint="eastAsia"/>
        </w:rPr>
        <w:t>；</w:t>
      </w:r>
      <w:r w:rsidR="00705620" w:rsidRPr="004263A1">
        <w:rPr>
          <w:rFonts w:hint="eastAsia"/>
        </w:rPr>
        <w:t>廠商提報完工，</w:t>
      </w:r>
      <w:r w:rsidR="00705620" w:rsidRPr="004263A1">
        <w:rPr>
          <w:rFonts w:hint="eastAsia"/>
          <w:b/>
          <w:u w:val="single"/>
        </w:rPr>
        <w:t>經該館驗收通過後，始得撥付全額款項予廠商</w:t>
      </w:r>
      <w:r w:rsidR="00705620" w:rsidRPr="004263A1">
        <w:rPr>
          <w:rFonts w:hint="eastAsia"/>
        </w:rPr>
        <w:t>等條款。</w:t>
      </w:r>
    </w:p>
    <w:p w:rsidR="007E1D9F" w:rsidRPr="004263A1" w:rsidRDefault="009B4A69" w:rsidP="00247E6C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惟該館於搬遷後，原置放於</w:t>
      </w:r>
      <w:r w:rsidR="00CD5AC1" w:rsidRPr="004263A1">
        <w:rPr>
          <w:rFonts w:hint="eastAsia"/>
        </w:rPr>
        <w:t>(舊)行政辦公室1樓的</w:t>
      </w:r>
      <w:r w:rsidRPr="004263A1">
        <w:rPr>
          <w:rFonts w:hint="eastAsia"/>
          <w:b/>
          <w:u w:val="single"/>
        </w:rPr>
        <w:t>3人</w:t>
      </w:r>
      <w:r w:rsidR="00551CA5" w:rsidRPr="004263A1">
        <w:rPr>
          <w:rFonts w:hint="eastAsia"/>
          <w:b/>
          <w:u w:val="single"/>
        </w:rPr>
        <w:t>型</w:t>
      </w:r>
      <w:r w:rsidRPr="004263A1">
        <w:rPr>
          <w:rFonts w:hint="eastAsia"/>
          <w:b/>
          <w:u w:val="single"/>
        </w:rPr>
        <w:t>大沙發共3座</w:t>
      </w:r>
      <w:r w:rsidRPr="004263A1">
        <w:t>(</w:t>
      </w:r>
      <w:r w:rsidRPr="004263A1">
        <w:rPr>
          <w:rFonts w:hint="eastAsia"/>
        </w:rPr>
        <w:t>如下圖所示</w:t>
      </w:r>
      <w:r w:rsidR="004E60BD" w:rsidRPr="004263A1">
        <w:rPr>
          <w:rFonts w:hint="eastAsia"/>
        </w:rPr>
        <w:t>；供洽公民眾等候之用</w:t>
      </w:r>
      <w:r w:rsidRPr="004263A1">
        <w:rPr>
          <w:rFonts w:hint="eastAsia"/>
        </w:rPr>
        <w:t>)</w:t>
      </w:r>
      <w:r w:rsidR="00276B46" w:rsidRPr="004263A1">
        <w:rPr>
          <w:rFonts w:hint="eastAsia"/>
        </w:rPr>
        <w:t>，</w:t>
      </w:r>
      <w:r w:rsidR="005A05E9" w:rsidRPr="004263A1">
        <w:rPr>
          <w:rFonts w:hint="eastAsia"/>
        </w:rPr>
        <w:t>均</w:t>
      </w:r>
      <w:r w:rsidRPr="004263A1">
        <w:rPr>
          <w:rFonts w:hint="eastAsia"/>
        </w:rPr>
        <w:t>不翼而飛</w:t>
      </w:r>
      <w:r w:rsidR="00A87163" w:rsidRPr="004263A1">
        <w:rPr>
          <w:rFonts w:hint="eastAsia"/>
        </w:rPr>
        <w:t>，</w:t>
      </w:r>
      <w:r w:rsidR="001D4BAE" w:rsidRPr="004263A1">
        <w:rPr>
          <w:rFonts w:hint="eastAsia"/>
        </w:rPr>
        <w:t>黃金館卻於未</w:t>
      </w:r>
      <w:proofErr w:type="gramStart"/>
      <w:r w:rsidR="001D4BAE" w:rsidRPr="004263A1">
        <w:rPr>
          <w:rFonts w:hint="eastAsia"/>
        </w:rPr>
        <w:t>釐</w:t>
      </w:r>
      <w:proofErr w:type="gramEnd"/>
      <w:r w:rsidR="001D4BAE" w:rsidRPr="004263A1">
        <w:rPr>
          <w:rFonts w:hint="eastAsia"/>
        </w:rPr>
        <w:t>清相關權責情況下，仍於111年7月19日簽准驗收通過，同意撥付全額款項予駿</w:t>
      </w:r>
      <w:r w:rsidR="005149D2" w:rsidRPr="005149D2">
        <w:rPr>
          <w:rFonts w:hint="eastAsia"/>
        </w:rPr>
        <w:t>○</w:t>
      </w:r>
      <w:r w:rsidR="001D4BAE" w:rsidRPr="004263A1">
        <w:rPr>
          <w:rFonts w:hint="eastAsia"/>
        </w:rPr>
        <w:t>公司，顯未依</w:t>
      </w:r>
      <w:r w:rsidR="00980A51" w:rsidRPr="004263A1">
        <w:rPr>
          <w:rFonts w:hint="eastAsia"/>
        </w:rPr>
        <w:t>據</w:t>
      </w:r>
      <w:r w:rsidR="001D4BAE" w:rsidRPr="004263A1">
        <w:rPr>
          <w:rFonts w:hint="eastAsia"/>
        </w:rPr>
        <w:t>前揭工作說明書第柒點之條款，</w:t>
      </w:r>
      <w:r w:rsidR="00AB2792" w:rsidRPr="004263A1">
        <w:rPr>
          <w:rFonts w:hint="eastAsia"/>
        </w:rPr>
        <w:t>落實</w:t>
      </w:r>
      <w:r w:rsidR="001D4BAE" w:rsidRPr="004263A1">
        <w:rPr>
          <w:rFonts w:hint="eastAsia"/>
        </w:rPr>
        <w:t>機關權益</w:t>
      </w:r>
      <w:r w:rsidR="00130EEA" w:rsidRPr="004263A1">
        <w:rPr>
          <w:rFonts w:hint="eastAsia"/>
        </w:rPr>
        <w:t>之維護</w:t>
      </w:r>
      <w:r w:rsidR="0049213C" w:rsidRPr="004263A1">
        <w:rPr>
          <w:rFonts w:hint="eastAsia"/>
        </w:rPr>
        <w:t>；且係於本院112年5月18日赴該館實地訪查後，始遵照審計法第58條及該法施行細則第</w:t>
      </w:r>
      <w:r w:rsidR="0049213C" w:rsidRPr="004263A1">
        <w:t>41</w:t>
      </w:r>
      <w:r w:rsidR="0049213C" w:rsidRPr="004263A1">
        <w:rPr>
          <w:rFonts w:hint="eastAsia"/>
        </w:rPr>
        <w:t>條所定程序，於同年月</w:t>
      </w:r>
      <w:r w:rsidR="0049213C" w:rsidRPr="004263A1">
        <w:t>25</w:t>
      </w:r>
      <w:r w:rsidR="0049213C" w:rsidRPr="004263A1">
        <w:rPr>
          <w:rFonts w:hint="eastAsia"/>
        </w:rPr>
        <w:t>日</w:t>
      </w:r>
      <w:r w:rsidR="00551CA5" w:rsidRPr="004263A1">
        <w:rPr>
          <w:rFonts w:hint="eastAsia"/>
        </w:rPr>
        <w:t>向</w:t>
      </w:r>
      <w:r w:rsidR="0049213C" w:rsidRPr="004263A1">
        <w:rPr>
          <w:rFonts w:hint="eastAsia"/>
        </w:rPr>
        <w:t>新北市政府警察局瑞芳分局金瓜石派出所報案，</w:t>
      </w:r>
      <w:r w:rsidR="0031362D" w:rsidRPr="004263A1">
        <w:rPr>
          <w:rFonts w:hint="eastAsia"/>
        </w:rPr>
        <w:t>其</w:t>
      </w:r>
      <w:proofErr w:type="gramStart"/>
      <w:r w:rsidR="0031362D" w:rsidRPr="004263A1">
        <w:rPr>
          <w:rFonts w:hint="eastAsia"/>
        </w:rPr>
        <w:t>時已距物品</w:t>
      </w:r>
      <w:proofErr w:type="gramEnd"/>
      <w:r w:rsidR="0031362D" w:rsidRPr="004263A1">
        <w:rPr>
          <w:rFonts w:hint="eastAsia"/>
        </w:rPr>
        <w:t>遺失時間達11個月</w:t>
      </w:r>
      <w:r w:rsidR="00EA6650" w:rsidRPr="004263A1">
        <w:rPr>
          <w:rFonts w:hint="eastAsia"/>
        </w:rPr>
        <w:t>。</w:t>
      </w:r>
      <w:r w:rsidR="0031362D" w:rsidRPr="004263A1">
        <w:rPr>
          <w:rFonts w:hint="eastAsia"/>
        </w:rPr>
        <w:t>相關承辦人員核有未善盡職責，及未確實依法行政之</w:t>
      </w:r>
      <w:proofErr w:type="gramStart"/>
      <w:r w:rsidR="0031362D" w:rsidRPr="004263A1">
        <w:rPr>
          <w:rFonts w:hint="eastAsia"/>
        </w:rPr>
        <w:t>怠</w:t>
      </w:r>
      <w:proofErr w:type="gramEnd"/>
      <w:r w:rsidR="0031362D" w:rsidRPr="004263A1">
        <w:rPr>
          <w:rFonts w:hint="eastAsia"/>
        </w:rPr>
        <w:t>失，情節明確</w:t>
      </w:r>
      <w:r w:rsidR="001D4BAE" w:rsidRPr="004263A1">
        <w:rPr>
          <w:rFonts w:hint="eastAsia"/>
        </w:rPr>
        <w:t>。</w:t>
      </w:r>
    </w:p>
    <w:p w:rsidR="0013128F" w:rsidRPr="004263A1" w:rsidRDefault="0013128F" w:rsidP="0013128F">
      <w:pPr>
        <w:pStyle w:val="2"/>
        <w:numPr>
          <w:ilvl w:val="0"/>
          <w:numId w:val="0"/>
        </w:numPr>
        <w:ind w:left="1361"/>
      </w:pPr>
    </w:p>
    <w:p w:rsidR="007E1D9F" w:rsidRPr="004263A1" w:rsidRDefault="0013128F" w:rsidP="00247E6C">
      <w:pPr>
        <w:pStyle w:val="2"/>
        <w:numPr>
          <w:ilvl w:val="2"/>
          <w:numId w:val="6"/>
        </w:numPr>
        <w:rPr>
          <w:rFonts w:hAnsi="標楷體"/>
        </w:rPr>
      </w:pPr>
      <w:r w:rsidRPr="004263A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7CD62C">
            <wp:simplePos x="0" y="0"/>
            <wp:positionH relativeFrom="column">
              <wp:posOffset>196850</wp:posOffset>
            </wp:positionH>
            <wp:positionV relativeFrom="paragraph">
              <wp:posOffset>48895</wp:posOffset>
            </wp:positionV>
            <wp:extent cx="5615940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80A51" w:rsidRPr="004263A1">
        <w:rPr>
          <w:rFonts w:hint="eastAsia"/>
        </w:rPr>
        <w:t>詢</w:t>
      </w:r>
      <w:proofErr w:type="gramEnd"/>
      <w:r w:rsidR="00980A51" w:rsidRPr="004263A1">
        <w:rPr>
          <w:rFonts w:hint="eastAsia"/>
        </w:rPr>
        <w:t>據</w:t>
      </w:r>
      <w:r w:rsidR="007E1D9F" w:rsidRPr="004263A1">
        <w:rPr>
          <w:rFonts w:hint="eastAsia"/>
        </w:rPr>
        <w:t>負責本案搬遷業務</w:t>
      </w:r>
      <w:r w:rsidR="0031509D" w:rsidRPr="004263A1">
        <w:rPr>
          <w:rFonts w:hint="eastAsia"/>
        </w:rPr>
        <w:t>之</w:t>
      </w:r>
      <w:r w:rsidR="00AB2792" w:rsidRPr="004263A1">
        <w:rPr>
          <w:rFonts w:hint="eastAsia"/>
        </w:rPr>
        <w:t>黃金館</w:t>
      </w:r>
      <w:r w:rsidR="0031509D" w:rsidRPr="004263A1">
        <w:rPr>
          <w:rFonts w:hint="eastAsia"/>
        </w:rPr>
        <w:t>秘書室主任</w:t>
      </w:r>
      <w:r w:rsidR="008D54BF" w:rsidRPr="004263A1">
        <w:rPr>
          <w:rFonts w:hint="eastAsia"/>
          <w:b/>
        </w:rPr>
        <w:t>張○○</w:t>
      </w:r>
      <w:r w:rsidR="0031509D" w:rsidRPr="004263A1">
        <w:rPr>
          <w:rFonts w:hint="eastAsia"/>
        </w:rPr>
        <w:t>辯稱：</w:t>
      </w:r>
      <w:r w:rsidR="0031509D" w:rsidRPr="004263A1">
        <w:rPr>
          <w:rFonts w:hAnsi="標楷體" w:hint="eastAsia"/>
        </w:rPr>
        <w:t>「</w:t>
      </w:r>
      <w:r w:rsidR="007E1D9F" w:rsidRPr="004263A1">
        <w:rPr>
          <w:rFonts w:hint="eastAsia"/>
        </w:rPr>
        <w:t>我不知道這個館20幾年的</w:t>
      </w:r>
      <w:proofErr w:type="gramStart"/>
      <w:r w:rsidR="007E1D9F" w:rsidRPr="004263A1">
        <w:rPr>
          <w:rFonts w:hint="eastAsia"/>
        </w:rPr>
        <w:t>爛帳</w:t>
      </w:r>
      <w:proofErr w:type="gramEnd"/>
      <w:r w:rsidR="007E1D9F" w:rsidRPr="004263A1">
        <w:rPr>
          <w:rFonts w:hint="eastAsia"/>
        </w:rPr>
        <w:t>，現在卻要推給我搬家，我真的</w:t>
      </w:r>
      <w:proofErr w:type="gramStart"/>
      <w:r w:rsidR="007E1D9F" w:rsidRPr="004263A1">
        <w:rPr>
          <w:rFonts w:hint="eastAsia"/>
        </w:rPr>
        <w:t>覺得很</w:t>
      </w:r>
      <w:proofErr w:type="gramEnd"/>
      <w:r w:rsidR="007E1D9F" w:rsidRPr="004263A1">
        <w:rPr>
          <w:rFonts w:hint="eastAsia"/>
        </w:rPr>
        <w:t>冤</w:t>
      </w:r>
      <w:r w:rsidR="009873AB" w:rsidRPr="004263A1">
        <w:rPr>
          <w:rFonts w:hAnsi="標楷體"/>
        </w:rPr>
        <w:t>……</w:t>
      </w:r>
      <w:r w:rsidR="009873AB" w:rsidRPr="004263A1">
        <w:rPr>
          <w:rFonts w:hint="eastAsia"/>
        </w:rPr>
        <w:t>東西真的是搬家不見的嗎?還是把之前就已經遺失</w:t>
      </w:r>
      <w:proofErr w:type="gramStart"/>
      <w:r w:rsidR="009873AB" w:rsidRPr="004263A1">
        <w:rPr>
          <w:rFonts w:hint="eastAsia"/>
        </w:rPr>
        <w:t>的帳推到</w:t>
      </w:r>
      <w:proofErr w:type="gramEnd"/>
      <w:r w:rsidR="009873AB" w:rsidRPr="004263A1">
        <w:rPr>
          <w:rFonts w:hint="eastAsia"/>
        </w:rPr>
        <w:t>搬家上?</w:t>
      </w:r>
      <w:r w:rsidR="0031509D" w:rsidRPr="004263A1">
        <w:rPr>
          <w:rFonts w:hAnsi="標楷體" w:hint="eastAsia"/>
        </w:rPr>
        <w:t>」</w:t>
      </w:r>
      <w:r w:rsidR="00980A51" w:rsidRPr="004263A1">
        <w:rPr>
          <w:rFonts w:hAnsi="標楷體" w:hint="eastAsia"/>
        </w:rPr>
        <w:t>等語，</w:t>
      </w:r>
      <w:r w:rsidR="00980A51" w:rsidRPr="004263A1">
        <w:rPr>
          <w:rFonts w:hint="eastAsia"/>
        </w:rPr>
        <w:t>否認系爭沙發為搬遷時所遺失</w:t>
      </w:r>
      <w:r w:rsidR="00130EEA" w:rsidRPr="004263A1">
        <w:rPr>
          <w:rFonts w:hint="eastAsia"/>
        </w:rPr>
        <w:t>。</w:t>
      </w:r>
      <w:r w:rsidR="000D613D" w:rsidRPr="004263A1">
        <w:rPr>
          <w:rFonts w:hAnsi="標楷體" w:hint="eastAsia"/>
        </w:rPr>
        <w:t>惟</w:t>
      </w:r>
      <w:r w:rsidR="00130EEA" w:rsidRPr="004263A1">
        <w:rPr>
          <w:rFonts w:hAnsi="標楷體" w:hint="eastAsia"/>
        </w:rPr>
        <w:t>依</w:t>
      </w:r>
      <w:r w:rsidR="00980A51" w:rsidRPr="004263A1">
        <w:rPr>
          <w:rFonts w:hAnsi="標楷體" w:hint="eastAsia"/>
        </w:rPr>
        <w:t>該館計時人員</w:t>
      </w:r>
      <w:r w:rsidR="008D54BF" w:rsidRPr="004263A1">
        <w:rPr>
          <w:rFonts w:hint="eastAsia"/>
          <w:b/>
        </w:rPr>
        <w:t>吳○○</w:t>
      </w:r>
      <w:r w:rsidR="00980A51" w:rsidRPr="004263A1">
        <w:rPr>
          <w:rFonts w:hAnsi="標楷體" w:hint="eastAsia"/>
        </w:rPr>
        <w:t>證述：「</w:t>
      </w:r>
      <w:r w:rsidR="00980A51" w:rsidRPr="004263A1">
        <w:rPr>
          <w:rFonts w:hint="eastAsia"/>
          <w:b/>
          <w:u w:val="single"/>
        </w:rPr>
        <w:t>我在搬家前1天，即6月24日，都還有看到該沙發</w:t>
      </w:r>
      <w:r w:rsidR="00980A51" w:rsidRPr="004263A1">
        <w:rPr>
          <w:rFonts w:hint="eastAsia"/>
        </w:rPr>
        <w:t>；然而搬家之後，27日來上班時，東西就不見了，就想說那個沙發那麼大，為什麼沒有一起過來，</w:t>
      </w:r>
      <w:r w:rsidR="00980A51" w:rsidRPr="004263A1">
        <w:rPr>
          <w:rFonts w:hint="eastAsia"/>
          <w:b/>
          <w:u w:val="single"/>
        </w:rPr>
        <w:t>而且不只我的東西不見，很多人保管的東西都不見了</w:t>
      </w:r>
      <w:r w:rsidR="00980A51" w:rsidRPr="004263A1">
        <w:rPr>
          <w:rFonts w:hint="eastAsia"/>
        </w:rPr>
        <w:t>。但因為當時剛搬完家，東西還很混亂，大家都還是先顧好周邊，</w:t>
      </w:r>
      <w:proofErr w:type="gramStart"/>
      <w:r w:rsidR="00980A51" w:rsidRPr="004263A1">
        <w:rPr>
          <w:rFonts w:hint="eastAsia"/>
        </w:rPr>
        <w:t>一</w:t>
      </w:r>
      <w:proofErr w:type="gramEnd"/>
      <w:r w:rsidR="00980A51" w:rsidRPr="004263A1">
        <w:rPr>
          <w:rFonts w:hint="eastAsia"/>
        </w:rPr>
        <w:t>直到大約7月初，也就是搬家完一段時間，運作比較上軌道之後，大家才比較確定東西</w:t>
      </w:r>
      <w:r w:rsidR="00060460" w:rsidRPr="004263A1">
        <w:rPr>
          <w:rFonts w:hint="eastAsia"/>
        </w:rPr>
        <w:t>是</w:t>
      </w:r>
      <w:r w:rsidR="00980A51" w:rsidRPr="004263A1">
        <w:rPr>
          <w:rFonts w:hint="eastAsia"/>
        </w:rPr>
        <w:t>真的有少</w:t>
      </w:r>
      <w:r w:rsidR="00980A51" w:rsidRPr="004263A1">
        <w:rPr>
          <w:rFonts w:hAnsi="標楷體" w:hint="eastAsia"/>
        </w:rPr>
        <w:t>」</w:t>
      </w:r>
      <w:r w:rsidR="00980A51" w:rsidRPr="004263A1">
        <w:rPr>
          <w:rFonts w:hint="eastAsia"/>
        </w:rPr>
        <w:t>等語，該館館長</w:t>
      </w:r>
      <w:r w:rsidR="008D54BF" w:rsidRPr="004263A1">
        <w:rPr>
          <w:rFonts w:hint="eastAsia"/>
          <w:b/>
        </w:rPr>
        <w:t>謝○○</w:t>
      </w:r>
      <w:r w:rsidR="00980A51" w:rsidRPr="004263A1">
        <w:rPr>
          <w:rFonts w:hint="eastAsia"/>
        </w:rPr>
        <w:t>亦</w:t>
      </w:r>
      <w:r w:rsidR="00130EEA" w:rsidRPr="004263A1">
        <w:rPr>
          <w:rFonts w:hint="eastAsia"/>
        </w:rPr>
        <w:t>證述</w:t>
      </w:r>
      <w:r w:rsidR="00980A51" w:rsidRPr="004263A1">
        <w:rPr>
          <w:rFonts w:hint="eastAsia"/>
        </w:rPr>
        <w:t>：</w:t>
      </w:r>
      <w:r w:rsidR="00980A51" w:rsidRPr="004263A1">
        <w:rPr>
          <w:rFonts w:hAnsi="標楷體" w:hint="eastAsia"/>
        </w:rPr>
        <w:t>「</w:t>
      </w:r>
      <w:r w:rsidR="00980A51" w:rsidRPr="004263A1">
        <w:rPr>
          <w:rFonts w:hint="eastAsia"/>
        </w:rPr>
        <w:t>那個沙發不見的事情，</w:t>
      </w:r>
      <w:r w:rsidR="00980A51" w:rsidRPr="004263A1">
        <w:rPr>
          <w:rFonts w:hint="eastAsia"/>
          <w:b/>
          <w:u w:val="single"/>
        </w:rPr>
        <w:t>說實在我也蠻訝異</w:t>
      </w:r>
      <w:r w:rsidR="00980A51" w:rsidRPr="004263A1">
        <w:rPr>
          <w:rFonts w:hint="eastAsia"/>
        </w:rPr>
        <w:t>。但我不是一開始就知道，因為剛搬完時兵荒馬亂，同仁那時候沒有立即跟我回報；是過了一陣子我才獲悉。而依據同仁當時給我的</w:t>
      </w:r>
      <w:r w:rsidR="00980A51" w:rsidRPr="004263A1">
        <w:rPr>
          <w:rFonts w:hint="eastAsia"/>
          <w:b/>
          <w:u w:val="single"/>
        </w:rPr>
        <w:t>回報，是可能被當作廢棄物處理掉</w:t>
      </w:r>
      <w:r w:rsidR="00980A51" w:rsidRPr="004263A1">
        <w:rPr>
          <w:rFonts w:hint="eastAsia"/>
        </w:rPr>
        <w:t>。</w:t>
      </w:r>
      <w:r w:rsidR="00980A51" w:rsidRPr="004263A1">
        <w:rPr>
          <w:rFonts w:hAnsi="標楷體" w:hint="eastAsia"/>
        </w:rPr>
        <w:t>」</w:t>
      </w:r>
      <w:r w:rsidR="00130EEA" w:rsidRPr="004263A1">
        <w:rPr>
          <w:rFonts w:hAnsi="標楷體" w:hint="eastAsia"/>
        </w:rPr>
        <w:t>等語，堪以證明系爭3人</w:t>
      </w:r>
      <w:r w:rsidR="00362522" w:rsidRPr="004263A1">
        <w:rPr>
          <w:rFonts w:hAnsi="標楷體" w:hint="eastAsia"/>
        </w:rPr>
        <w:t>型</w:t>
      </w:r>
      <w:r w:rsidR="00130EEA" w:rsidRPr="004263A1">
        <w:rPr>
          <w:rFonts w:hAnsi="標楷體" w:hint="eastAsia"/>
        </w:rPr>
        <w:t>大沙發3座，確係在該館</w:t>
      </w:r>
      <w:r w:rsidR="00130EEA" w:rsidRPr="004263A1">
        <w:rPr>
          <w:rFonts w:hint="eastAsia"/>
        </w:rPr>
        <w:t>行政辦公室搬遷過</w:t>
      </w:r>
      <w:r w:rsidR="00130EEA" w:rsidRPr="004263A1">
        <w:rPr>
          <w:rFonts w:hint="eastAsia"/>
        </w:rPr>
        <w:lastRenderedPageBreak/>
        <w:t>程中所遺失，該館秘書室主任</w:t>
      </w:r>
      <w:r w:rsidR="008D54BF" w:rsidRPr="004263A1">
        <w:rPr>
          <w:rFonts w:hint="eastAsia"/>
          <w:b/>
          <w:u w:val="single"/>
        </w:rPr>
        <w:t>張○○</w:t>
      </w:r>
      <w:r w:rsidR="00130EEA" w:rsidRPr="004263A1">
        <w:rPr>
          <w:rFonts w:hint="eastAsia"/>
        </w:rPr>
        <w:t>所辯，顯不足</w:t>
      </w:r>
      <w:proofErr w:type="gramStart"/>
      <w:r w:rsidR="00130EEA" w:rsidRPr="004263A1">
        <w:rPr>
          <w:rFonts w:hint="eastAsia"/>
        </w:rPr>
        <w:t>採</w:t>
      </w:r>
      <w:proofErr w:type="gramEnd"/>
      <w:r w:rsidR="00D119B3" w:rsidRPr="004263A1">
        <w:rPr>
          <w:rFonts w:hint="eastAsia"/>
        </w:rPr>
        <w:t>，且不排除該館111年</w:t>
      </w:r>
      <w:r w:rsidR="00D119B3" w:rsidRPr="004263A1">
        <w:rPr>
          <w:rFonts w:hint="eastAsia"/>
          <w:szCs w:val="32"/>
        </w:rPr>
        <w:t>8月至</w:t>
      </w:r>
      <w:proofErr w:type="gramStart"/>
      <w:r w:rsidR="00D119B3" w:rsidRPr="004263A1">
        <w:rPr>
          <w:rFonts w:hint="eastAsia"/>
          <w:szCs w:val="32"/>
        </w:rPr>
        <w:t>12月間大盤</w:t>
      </w:r>
      <w:proofErr w:type="gramEnd"/>
      <w:r w:rsidR="00D119B3" w:rsidRPr="004263A1">
        <w:rPr>
          <w:rFonts w:hint="eastAsia"/>
          <w:szCs w:val="32"/>
        </w:rPr>
        <w:t>點所確認之遺失財物，有一定數量亦是在該次搬家中遺失</w:t>
      </w:r>
      <w:r w:rsidR="00130EEA" w:rsidRPr="004263A1">
        <w:rPr>
          <w:rFonts w:hint="eastAsia"/>
        </w:rPr>
        <w:t>。</w:t>
      </w:r>
      <w:r w:rsidR="000A6312" w:rsidRPr="004263A1">
        <w:rPr>
          <w:rFonts w:hint="eastAsia"/>
        </w:rPr>
        <w:t>又</w:t>
      </w:r>
      <w:r w:rsidR="008D54BF" w:rsidRPr="004263A1">
        <w:rPr>
          <w:rFonts w:hint="eastAsia"/>
        </w:rPr>
        <w:t>謝○○</w:t>
      </w:r>
      <w:r w:rsidR="000A6312" w:rsidRPr="004263A1">
        <w:rPr>
          <w:rFonts w:hint="eastAsia"/>
        </w:rPr>
        <w:t>館長</w:t>
      </w:r>
      <w:r w:rsidR="00684738" w:rsidRPr="004263A1">
        <w:rPr>
          <w:rFonts w:hint="eastAsia"/>
        </w:rPr>
        <w:t>陳</w:t>
      </w:r>
      <w:r w:rsidR="00580457" w:rsidRPr="004263A1">
        <w:rPr>
          <w:rFonts w:hint="eastAsia"/>
        </w:rPr>
        <w:t>述其部屬回報沙發</w:t>
      </w:r>
      <w:r w:rsidR="00580457" w:rsidRPr="004263A1">
        <w:rPr>
          <w:rFonts w:hAnsi="標楷體" w:hint="eastAsia"/>
        </w:rPr>
        <w:t>「</w:t>
      </w:r>
      <w:r w:rsidR="00580457" w:rsidRPr="004263A1">
        <w:rPr>
          <w:rFonts w:hint="eastAsia"/>
        </w:rPr>
        <w:t>可能是被當作廢棄物處理掉</w:t>
      </w:r>
      <w:r w:rsidR="00580457" w:rsidRPr="004263A1">
        <w:rPr>
          <w:rFonts w:hAnsi="標楷體" w:hint="eastAsia"/>
        </w:rPr>
        <w:t>」</w:t>
      </w:r>
      <w:r w:rsidR="00580457" w:rsidRPr="004263A1">
        <w:rPr>
          <w:rFonts w:hint="eastAsia"/>
        </w:rPr>
        <w:t>一節，以該3座沙發體積之大</w:t>
      </w:r>
      <w:r w:rsidR="00123D9B" w:rsidRPr="004263A1">
        <w:rPr>
          <w:rFonts w:hint="eastAsia"/>
        </w:rPr>
        <w:t>、存在感之強</w:t>
      </w:r>
      <w:r w:rsidR="00580457" w:rsidRPr="004263A1">
        <w:rPr>
          <w:rFonts w:hint="eastAsia"/>
        </w:rPr>
        <w:t>，以及</w:t>
      </w:r>
      <w:r w:rsidR="00123D9B" w:rsidRPr="004263A1">
        <w:rPr>
          <w:rFonts w:hint="eastAsia"/>
        </w:rPr>
        <w:t>物</w:t>
      </w:r>
      <w:r w:rsidR="00580457" w:rsidRPr="004263A1">
        <w:rPr>
          <w:rFonts w:hint="eastAsia"/>
        </w:rPr>
        <w:t>品保存狀況良好</w:t>
      </w:r>
      <w:proofErr w:type="gramStart"/>
      <w:r w:rsidR="00123D9B" w:rsidRPr="004263A1">
        <w:rPr>
          <w:rFonts w:hint="eastAsia"/>
        </w:rPr>
        <w:t>等情</w:t>
      </w:r>
      <w:r w:rsidR="00D85292" w:rsidRPr="004263A1">
        <w:rPr>
          <w:rFonts w:hint="eastAsia"/>
        </w:rPr>
        <w:t>以</w:t>
      </w:r>
      <w:r w:rsidR="00580457" w:rsidRPr="004263A1">
        <w:rPr>
          <w:rFonts w:hint="eastAsia"/>
        </w:rPr>
        <w:t>觀</w:t>
      </w:r>
      <w:proofErr w:type="gramEnd"/>
      <w:r w:rsidR="00580457" w:rsidRPr="004263A1">
        <w:rPr>
          <w:rFonts w:hint="eastAsia"/>
        </w:rPr>
        <w:t>，殊難想像</w:t>
      </w:r>
      <w:r w:rsidR="00123D9B" w:rsidRPr="004263A1">
        <w:rPr>
          <w:rFonts w:hint="eastAsia"/>
        </w:rPr>
        <w:t>館內同仁或清潔公司會在未經明確指示下，即將之</w:t>
      </w:r>
      <w:r w:rsidR="00D85292" w:rsidRPr="004263A1">
        <w:rPr>
          <w:rFonts w:hint="eastAsia"/>
        </w:rPr>
        <w:t>當作</w:t>
      </w:r>
      <w:r w:rsidR="00123D9B" w:rsidRPr="004263A1">
        <w:rPr>
          <w:rFonts w:hint="eastAsia"/>
        </w:rPr>
        <w:t>廢棄物</w:t>
      </w:r>
      <w:r w:rsidR="00D85292" w:rsidRPr="004263A1">
        <w:rPr>
          <w:rFonts w:hint="eastAsia"/>
        </w:rPr>
        <w:t>清理掉；如若屬實，亦應追究相關人員或清潔公司違失之</w:t>
      </w:r>
      <w:proofErr w:type="gramStart"/>
      <w:r w:rsidR="00D85292" w:rsidRPr="004263A1">
        <w:rPr>
          <w:rFonts w:hint="eastAsia"/>
        </w:rPr>
        <w:t>咎</w:t>
      </w:r>
      <w:proofErr w:type="gramEnd"/>
      <w:r w:rsidR="00D85292" w:rsidRPr="004263A1">
        <w:rPr>
          <w:rFonts w:hint="eastAsia"/>
        </w:rPr>
        <w:t>，依法請求損害賠償。</w:t>
      </w:r>
    </w:p>
    <w:p w:rsidR="00D92D63" w:rsidRPr="004263A1" w:rsidRDefault="00D119B3" w:rsidP="00247E6C">
      <w:pPr>
        <w:pStyle w:val="2"/>
        <w:numPr>
          <w:ilvl w:val="2"/>
          <w:numId w:val="6"/>
        </w:numPr>
      </w:pPr>
      <w:r w:rsidRPr="004263A1">
        <w:rPr>
          <w:rFonts w:hint="eastAsia"/>
        </w:rPr>
        <w:t>綜上所述，</w:t>
      </w:r>
      <w:r w:rsidR="00A15555" w:rsidRPr="004263A1">
        <w:rPr>
          <w:rFonts w:hint="eastAsia"/>
        </w:rPr>
        <w:t>黃金館111年6月間辦理行政辦公室搬遷事宜，遺失3人型大沙發共3</w:t>
      </w:r>
      <w:proofErr w:type="gramStart"/>
      <w:r w:rsidR="00A15555" w:rsidRPr="004263A1">
        <w:rPr>
          <w:rFonts w:hint="eastAsia"/>
        </w:rPr>
        <w:t>座等</w:t>
      </w:r>
      <w:proofErr w:type="gramEnd"/>
      <w:r w:rsidR="00A15555" w:rsidRPr="004263A1">
        <w:rPr>
          <w:rFonts w:hint="eastAsia"/>
        </w:rPr>
        <w:t>多項財物，卻於未釐清相關權責情況下，即驗收通過，撥付全額款項予承包公司，</w:t>
      </w:r>
      <w:proofErr w:type="gramStart"/>
      <w:r w:rsidR="00A15555" w:rsidRPr="004263A1">
        <w:rPr>
          <w:rFonts w:hint="eastAsia"/>
        </w:rPr>
        <w:t>且遲</w:t>
      </w:r>
      <w:proofErr w:type="gramEnd"/>
      <w:r w:rsidR="00A15555" w:rsidRPr="004263A1">
        <w:rPr>
          <w:rFonts w:hint="eastAsia"/>
        </w:rPr>
        <w:t>至物品遺失已11個月，本院赴該館進行調查後，始遵照審計法第58條及該法施行細則第</w:t>
      </w:r>
      <w:r w:rsidR="00A15555" w:rsidRPr="004263A1">
        <w:t>41</w:t>
      </w:r>
      <w:r w:rsidR="00A15555" w:rsidRPr="004263A1">
        <w:rPr>
          <w:rFonts w:hint="eastAsia"/>
        </w:rPr>
        <w:t>條所定程序，於112年5月</w:t>
      </w:r>
      <w:r w:rsidR="00A15555" w:rsidRPr="004263A1">
        <w:t>25</w:t>
      </w:r>
      <w:r w:rsidR="00A15555" w:rsidRPr="004263A1">
        <w:rPr>
          <w:rFonts w:hint="eastAsia"/>
        </w:rPr>
        <w:t>日向警方報案，核有未善盡職責，及未確實依法行政之怠失，情節明確。</w:t>
      </w:r>
      <w:r w:rsidR="00362522" w:rsidRPr="004263A1">
        <w:rPr>
          <w:rFonts w:hint="eastAsia"/>
        </w:rPr>
        <w:t>又</w:t>
      </w:r>
      <w:r w:rsidR="00A15555" w:rsidRPr="004263A1">
        <w:rPr>
          <w:rFonts w:hint="eastAsia"/>
        </w:rPr>
        <w:t>該館陳述沙發「可能是被當作廢棄物處理掉」一節，殊難想像；如若屬實，亦應追究相關人員或清潔公司違失之</w:t>
      </w:r>
      <w:proofErr w:type="gramStart"/>
      <w:r w:rsidR="00A15555" w:rsidRPr="004263A1">
        <w:rPr>
          <w:rFonts w:hint="eastAsia"/>
        </w:rPr>
        <w:t>咎</w:t>
      </w:r>
      <w:proofErr w:type="gramEnd"/>
      <w:r w:rsidR="00A15555" w:rsidRPr="004263A1">
        <w:rPr>
          <w:rFonts w:hint="eastAsia"/>
        </w:rPr>
        <w:t>，依法請求損害賠償</w:t>
      </w:r>
      <w:r w:rsidR="008B0B98" w:rsidRPr="004263A1">
        <w:rPr>
          <w:rFonts w:hint="eastAsia"/>
        </w:rPr>
        <w:t>。</w:t>
      </w:r>
      <w:bookmarkEnd w:id="57"/>
    </w:p>
    <w:p w:rsidR="00CD5AC1" w:rsidRPr="004263A1" w:rsidRDefault="00CD5AC1" w:rsidP="003C7B00">
      <w:pPr>
        <w:pStyle w:val="2"/>
        <w:numPr>
          <w:ilvl w:val="0"/>
          <w:numId w:val="0"/>
        </w:numPr>
        <w:spacing w:line="240" w:lineRule="exact"/>
        <w:ind w:left="1361"/>
      </w:pPr>
    </w:p>
    <w:p w:rsidR="00A15555" w:rsidRPr="004263A1" w:rsidRDefault="006207AC" w:rsidP="002D459B">
      <w:pPr>
        <w:pStyle w:val="2"/>
        <w:rPr>
          <w:b/>
        </w:rPr>
      </w:pPr>
      <w:r w:rsidRPr="004263A1">
        <w:rPr>
          <w:rFonts w:hint="eastAsia"/>
          <w:b/>
        </w:rPr>
        <w:t>本案黃金館大盤點所確認遺失之</w:t>
      </w:r>
      <w:r w:rsidR="00633CFA" w:rsidRPr="004263A1">
        <w:rPr>
          <w:rFonts w:hint="eastAsia"/>
          <w:b/>
        </w:rPr>
        <w:t>329</w:t>
      </w:r>
      <w:r w:rsidRPr="004263A1">
        <w:rPr>
          <w:rFonts w:hint="eastAsia"/>
          <w:b/>
        </w:rPr>
        <w:t>件</w:t>
      </w:r>
      <w:proofErr w:type="gramStart"/>
      <w:r w:rsidRPr="004263A1">
        <w:rPr>
          <w:rFonts w:hint="eastAsia"/>
          <w:b/>
        </w:rPr>
        <w:t>館產中</w:t>
      </w:r>
      <w:proofErr w:type="gramEnd"/>
      <w:r w:rsidRPr="004263A1">
        <w:rPr>
          <w:rFonts w:hint="eastAsia"/>
          <w:b/>
        </w:rPr>
        <w:t>，容有一定數量係於該館111年6月間辦理行政辦公室搬遷過程中所遺失，</w:t>
      </w:r>
      <w:proofErr w:type="gramStart"/>
      <w:r w:rsidRPr="004263A1">
        <w:rPr>
          <w:rFonts w:hint="eastAsia"/>
          <w:b/>
        </w:rPr>
        <w:t>並非均屬檢</w:t>
      </w:r>
      <w:proofErr w:type="gramEnd"/>
      <w:r w:rsidRPr="004263A1">
        <w:rPr>
          <w:rFonts w:hint="eastAsia"/>
          <w:b/>
        </w:rPr>
        <w:t>討報告所</w:t>
      </w:r>
      <w:proofErr w:type="gramStart"/>
      <w:r w:rsidRPr="004263A1">
        <w:rPr>
          <w:rFonts w:hint="eastAsia"/>
          <w:b/>
        </w:rPr>
        <w:t>稱未即時</w:t>
      </w:r>
      <w:proofErr w:type="gramEnd"/>
      <w:r w:rsidRPr="004263A1">
        <w:rPr>
          <w:rFonts w:hint="eastAsia"/>
          <w:b/>
        </w:rPr>
        <w:t>報損，</w:t>
      </w:r>
      <w:proofErr w:type="gramStart"/>
      <w:r w:rsidRPr="004263A1">
        <w:rPr>
          <w:rFonts w:hint="eastAsia"/>
          <w:b/>
        </w:rPr>
        <w:t>或久歷人</w:t>
      </w:r>
      <w:proofErr w:type="gramEnd"/>
      <w:r w:rsidRPr="004263A1">
        <w:rPr>
          <w:rFonts w:hint="eastAsia"/>
          <w:b/>
        </w:rPr>
        <w:t>員異動等事由所致，新北市政府於受理黃金</w:t>
      </w:r>
      <w:proofErr w:type="gramStart"/>
      <w:r w:rsidRPr="004263A1">
        <w:rPr>
          <w:rFonts w:hint="eastAsia"/>
          <w:b/>
        </w:rPr>
        <w:t>館報損除</w:t>
      </w:r>
      <w:proofErr w:type="gramEnd"/>
      <w:r w:rsidRPr="004263A1">
        <w:rPr>
          <w:rFonts w:hint="eastAsia"/>
          <w:b/>
        </w:rPr>
        <w:t>帳作業時，允應確實明辨上情，區別處理，並針對該館行政辦公室搬遷過程中所涉行政違失甚或刑事不法情事，核實予以相應之處置</w:t>
      </w:r>
      <w:r w:rsidR="00C8370F" w:rsidRPr="004263A1">
        <w:rPr>
          <w:rFonts w:hint="eastAsia"/>
          <w:b/>
        </w:rPr>
        <w:t>；</w:t>
      </w:r>
      <w:r w:rsidR="00772DB5" w:rsidRPr="004263A1">
        <w:rPr>
          <w:rFonts w:hint="eastAsia"/>
          <w:b/>
        </w:rPr>
        <w:t>新北市政府文化局案關行政調查結果及後續懲處作為於此尚有不足，允應</w:t>
      </w:r>
      <w:proofErr w:type="gramStart"/>
      <w:r w:rsidR="00772DB5" w:rsidRPr="004263A1">
        <w:rPr>
          <w:rFonts w:hint="eastAsia"/>
          <w:b/>
        </w:rPr>
        <w:t>併</w:t>
      </w:r>
      <w:proofErr w:type="gramEnd"/>
      <w:r w:rsidR="00772DB5" w:rsidRPr="004263A1">
        <w:rPr>
          <w:rFonts w:hint="eastAsia"/>
          <w:b/>
        </w:rPr>
        <w:t>同調查意見一所指摘之事項重</w:t>
      </w:r>
      <w:proofErr w:type="gramStart"/>
      <w:r w:rsidR="00772DB5" w:rsidRPr="004263A1">
        <w:rPr>
          <w:rFonts w:hint="eastAsia"/>
          <w:b/>
        </w:rPr>
        <w:t>予</w:t>
      </w:r>
      <w:proofErr w:type="gramEnd"/>
      <w:r w:rsidR="00772DB5" w:rsidRPr="004263A1">
        <w:rPr>
          <w:rFonts w:hint="eastAsia"/>
          <w:b/>
        </w:rPr>
        <w:t>審酌，督導所屬確實檢討改善</w:t>
      </w:r>
      <w:r w:rsidRPr="004263A1">
        <w:rPr>
          <w:rFonts w:hint="eastAsia"/>
          <w:b/>
        </w:rPr>
        <w:t>：</w:t>
      </w:r>
    </w:p>
    <w:p w:rsidR="00A15555" w:rsidRPr="004263A1" w:rsidRDefault="002E0CAC" w:rsidP="00A15555">
      <w:pPr>
        <w:pStyle w:val="2"/>
        <w:numPr>
          <w:ilvl w:val="2"/>
          <w:numId w:val="6"/>
        </w:numPr>
      </w:pPr>
      <w:r w:rsidRPr="004263A1">
        <w:rPr>
          <w:rFonts w:hint="eastAsia"/>
        </w:rPr>
        <w:lastRenderedPageBreak/>
        <w:t>新北市</w:t>
      </w:r>
      <w:proofErr w:type="gramStart"/>
      <w:r w:rsidRPr="004263A1">
        <w:rPr>
          <w:rFonts w:hint="eastAsia"/>
        </w:rPr>
        <w:t>市</w:t>
      </w:r>
      <w:proofErr w:type="gramEnd"/>
      <w:r w:rsidRPr="004263A1">
        <w:rPr>
          <w:rFonts w:hint="eastAsia"/>
        </w:rPr>
        <w:t>有財產管理自治條例</w:t>
      </w:r>
      <w:hyperlink r:id="rId13" w:history="1">
        <w:r w:rsidR="00B6354E" w:rsidRPr="004263A1">
          <w:rPr>
            <w:rFonts w:hint="eastAsia"/>
          </w:rPr>
          <w:t>第42條</w:t>
        </w:r>
      </w:hyperlink>
      <w:r w:rsidR="00B6354E" w:rsidRPr="004263A1">
        <w:rPr>
          <w:rFonts w:hint="eastAsia"/>
        </w:rPr>
        <w:t>第1項規定：「市有財產之報廢，管理機關應依審計法及各機關財物報廢分級核定金額表規定辦理。」</w:t>
      </w:r>
      <w:hyperlink r:id="rId14" w:history="1">
        <w:r w:rsidR="00B6354E" w:rsidRPr="004263A1">
          <w:rPr>
            <w:rFonts w:hint="eastAsia"/>
          </w:rPr>
          <w:t>新北市</w:t>
        </w:r>
        <w:proofErr w:type="gramStart"/>
        <w:r w:rsidR="00B6354E" w:rsidRPr="004263A1">
          <w:rPr>
            <w:rFonts w:hint="eastAsia"/>
          </w:rPr>
          <w:t>市</w:t>
        </w:r>
        <w:proofErr w:type="gramEnd"/>
        <w:r w:rsidR="00B6354E" w:rsidRPr="004263A1">
          <w:rPr>
            <w:rFonts w:hint="eastAsia"/>
          </w:rPr>
          <w:t>有財產產籍管理要點</w:t>
        </w:r>
      </w:hyperlink>
      <w:r w:rsidR="00B6354E" w:rsidRPr="004263A1">
        <w:rPr>
          <w:rFonts w:hint="eastAsia"/>
        </w:rPr>
        <w:t>第19點規定：「各機關辦理市有財產報廢</w:t>
      </w:r>
      <w:proofErr w:type="gramStart"/>
      <w:r w:rsidR="00B6354E" w:rsidRPr="004263A1">
        <w:rPr>
          <w:rFonts w:hint="eastAsia"/>
        </w:rPr>
        <w:t>或報損者</w:t>
      </w:r>
      <w:proofErr w:type="gramEnd"/>
      <w:r w:rsidR="00B6354E" w:rsidRPr="004263A1">
        <w:rPr>
          <w:rFonts w:hint="eastAsia"/>
        </w:rPr>
        <w:t>，應填製財產毀損報廢單，</w:t>
      </w:r>
      <w:r w:rsidR="00B6354E" w:rsidRPr="004263A1">
        <w:rPr>
          <w:rFonts w:hint="eastAsia"/>
          <w:b/>
          <w:u w:val="single"/>
        </w:rPr>
        <w:t>循規定程序報准後</w:t>
      </w:r>
      <w:r w:rsidR="00B6354E" w:rsidRPr="004263A1">
        <w:rPr>
          <w:rFonts w:hint="eastAsia"/>
        </w:rPr>
        <w:t>，填製財產</w:t>
      </w:r>
      <w:proofErr w:type="gramStart"/>
      <w:r w:rsidR="00B6354E" w:rsidRPr="004263A1">
        <w:rPr>
          <w:rFonts w:hint="eastAsia"/>
        </w:rPr>
        <w:t>減損單註</w:t>
      </w:r>
      <w:proofErr w:type="gramEnd"/>
      <w:r w:rsidR="00B6354E" w:rsidRPr="004263A1">
        <w:rPr>
          <w:rFonts w:hint="eastAsia"/>
        </w:rPr>
        <w:t>銷產籍。」</w:t>
      </w:r>
    </w:p>
    <w:p w:rsidR="004663A4" w:rsidRPr="004263A1" w:rsidRDefault="00E47BA8" w:rsidP="00A15555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本案黃金館</w:t>
      </w:r>
      <w:r w:rsidR="004663A4" w:rsidRPr="004263A1">
        <w:rPr>
          <w:rFonts w:hint="eastAsia"/>
        </w:rPr>
        <w:t>於</w:t>
      </w:r>
      <w:proofErr w:type="gramStart"/>
      <w:r w:rsidR="00823388" w:rsidRPr="004263A1">
        <w:rPr>
          <w:rFonts w:hint="eastAsia"/>
          <w:szCs w:val="32"/>
        </w:rPr>
        <w:t>111</w:t>
      </w:r>
      <w:proofErr w:type="gramEnd"/>
      <w:r w:rsidR="00823388" w:rsidRPr="004263A1">
        <w:rPr>
          <w:rFonts w:hint="eastAsia"/>
          <w:szCs w:val="32"/>
        </w:rPr>
        <w:t>年度財產盤點(清查)</w:t>
      </w:r>
      <w:proofErr w:type="gramStart"/>
      <w:r w:rsidR="004663A4" w:rsidRPr="004263A1">
        <w:rPr>
          <w:rFonts w:hint="eastAsia"/>
          <w:szCs w:val="32"/>
        </w:rPr>
        <w:t>辦竣</w:t>
      </w:r>
      <w:proofErr w:type="gramEnd"/>
      <w:r w:rsidR="004663A4" w:rsidRPr="004263A1">
        <w:rPr>
          <w:rFonts w:hint="eastAsia"/>
          <w:szCs w:val="32"/>
        </w:rPr>
        <w:t>後</w:t>
      </w:r>
      <w:r w:rsidR="00823388" w:rsidRPr="004263A1">
        <w:rPr>
          <w:rFonts w:hint="eastAsia"/>
        </w:rPr>
        <w:t>，</w:t>
      </w:r>
      <w:r w:rsidR="004663A4" w:rsidRPr="004263A1">
        <w:rPr>
          <w:rFonts w:hint="eastAsia"/>
        </w:rPr>
        <w:t>發現</w:t>
      </w:r>
      <w:r w:rsidR="00823388" w:rsidRPr="004263A1">
        <w:rPr>
          <w:rFonts w:hint="eastAsia"/>
        </w:rPr>
        <w:t>遺失</w:t>
      </w:r>
      <w:proofErr w:type="gramStart"/>
      <w:r w:rsidR="004663A4" w:rsidRPr="004263A1">
        <w:rPr>
          <w:rFonts w:hint="eastAsia"/>
        </w:rPr>
        <w:t>館產達</w:t>
      </w:r>
      <w:r w:rsidR="00633CFA" w:rsidRPr="004263A1">
        <w:rPr>
          <w:rFonts w:hint="eastAsia"/>
        </w:rPr>
        <w:t>329</w:t>
      </w:r>
      <w:proofErr w:type="gramEnd"/>
      <w:r w:rsidR="004663A4" w:rsidRPr="004263A1">
        <w:rPr>
          <w:rFonts w:hint="eastAsia"/>
        </w:rPr>
        <w:t>件(分別為</w:t>
      </w:r>
      <w:r w:rsidR="00823388" w:rsidRPr="004263A1">
        <w:rPr>
          <w:rFonts w:hint="eastAsia"/>
        </w:rPr>
        <w:t>財產49件及非消耗品280件</w:t>
      </w:r>
      <w:r w:rsidR="004663A4" w:rsidRPr="004263A1">
        <w:rPr>
          <w:rFonts w:hint="eastAsia"/>
        </w:rPr>
        <w:t>)</w:t>
      </w:r>
      <w:r w:rsidR="00823388" w:rsidRPr="004263A1">
        <w:rPr>
          <w:rFonts w:hint="eastAsia"/>
        </w:rPr>
        <w:t>；</w:t>
      </w:r>
      <w:proofErr w:type="gramStart"/>
      <w:r w:rsidR="00823388" w:rsidRPr="004263A1">
        <w:rPr>
          <w:rFonts w:hint="eastAsia"/>
        </w:rPr>
        <w:t>經責由</w:t>
      </w:r>
      <w:proofErr w:type="gramEnd"/>
      <w:r w:rsidR="00823388" w:rsidRPr="004263A1">
        <w:rPr>
          <w:rFonts w:hint="eastAsia"/>
        </w:rPr>
        <w:t>各該財物之保管人</w:t>
      </w:r>
      <w:proofErr w:type="gramStart"/>
      <w:r w:rsidR="00823388" w:rsidRPr="004263A1">
        <w:rPr>
          <w:rFonts w:hint="eastAsia"/>
        </w:rPr>
        <w:t>價賠</w:t>
      </w:r>
      <w:proofErr w:type="gramEnd"/>
      <w:r w:rsidR="00823388" w:rsidRPr="004263A1">
        <w:rPr>
          <w:rFonts w:hint="eastAsia"/>
        </w:rPr>
        <w:t>後，於112年3月28日及30日</w:t>
      </w:r>
      <w:r w:rsidR="00045B0F" w:rsidRPr="004263A1">
        <w:rPr>
          <w:rFonts w:hint="eastAsia"/>
        </w:rPr>
        <w:t>依前揭規定，</w:t>
      </w:r>
      <w:r w:rsidR="00823388" w:rsidRPr="004263A1">
        <w:rPr>
          <w:rFonts w:hint="eastAsia"/>
        </w:rPr>
        <w:t>分別</w:t>
      </w:r>
      <w:r w:rsidR="00823388" w:rsidRPr="004263A1">
        <w:rPr>
          <w:rFonts w:hint="eastAsia"/>
          <w:b/>
          <w:u w:val="single"/>
        </w:rPr>
        <w:t>函報</w:t>
      </w:r>
      <w:r w:rsidR="00823388" w:rsidRPr="004263A1">
        <w:rPr>
          <w:rFonts w:hint="eastAsia"/>
        </w:rPr>
        <w:t>新北市政府</w:t>
      </w:r>
      <w:r w:rsidR="00823388" w:rsidRPr="004263A1">
        <w:rPr>
          <w:rFonts w:hint="eastAsia"/>
          <w:b/>
          <w:u w:val="single"/>
        </w:rPr>
        <w:t>財政局</w:t>
      </w:r>
      <w:r w:rsidR="00823388" w:rsidRPr="004263A1">
        <w:rPr>
          <w:rFonts w:hint="eastAsia"/>
        </w:rPr>
        <w:t>及</w:t>
      </w:r>
      <w:r w:rsidR="00DA2FFF" w:rsidRPr="004263A1">
        <w:rPr>
          <w:rFonts w:hint="eastAsia"/>
        </w:rPr>
        <w:t>該府</w:t>
      </w:r>
      <w:r w:rsidR="00823388" w:rsidRPr="004263A1">
        <w:rPr>
          <w:rFonts w:hint="eastAsia"/>
          <w:b/>
          <w:u w:val="single"/>
        </w:rPr>
        <w:t>秘書處</w:t>
      </w:r>
      <w:r w:rsidR="00823388" w:rsidRPr="004263A1">
        <w:rPr>
          <w:rFonts w:hint="eastAsia"/>
        </w:rPr>
        <w:t>准予</w:t>
      </w:r>
      <w:proofErr w:type="gramStart"/>
      <w:r w:rsidR="00823388" w:rsidRPr="004263A1">
        <w:rPr>
          <w:rFonts w:hint="eastAsia"/>
        </w:rPr>
        <w:t>報損</w:t>
      </w:r>
      <w:r w:rsidR="00D04F50" w:rsidRPr="004263A1">
        <w:rPr>
          <w:rFonts w:hint="eastAsia"/>
        </w:rPr>
        <w:t>除</w:t>
      </w:r>
      <w:proofErr w:type="gramEnd"/>
      <w:r w:rsidR="00D04F50" w:rsidRPr="004263A1">
        <w:rPr>
          <w:rFonts w:hint="eastAsia"/>
        </w:rPr>
        <w:t>帳</w:t>
      </w:r>
      <w:r w:rsidR="001B5206" w:rsidRPr="004263A1">
        <w:rPr>
          <w:rFonts w:hint="eastAsia"/>
        </w:rPr>
        <w:t>，所附之檢討報告說明略以：</w:t>
      </w:r>
      <w:r w:rsidR="00735FC6" w:rsidRPr="004263A1">
        <w:rPr>
          <w:rFonts w:hint="eastAsia"/>
        </w:rPr>
        <w:t>該館開館迄今近20年，</w:t>
      </w:r>
      <w:proofErr w:type="gramStart"/>
      <w:r w:rsidR="00735FC6" w:rsidRPr="004263A1">
        <w:rPr>
          <w:rFonts w:hint="eastAsia"/>
          <w:b/>
          <w:u w:val="single"/>
        </w:rPr>
        <w:t>迭經</w:t>
      </w:r>
      <w:r w:rsidR="00735FC6" w:rsidRPr="004263A1">
        <w:rPr>
          <w:rFonts w:hint="eastAsia"/>
        </w:rPr>
        <w:t>多次</w:t>
      </w:r>
      <w:proofErr w:type="gramEnd"/>
      <w:r w:rsidR="00735FC6" w:rsidRPr="004263A1">
        <w:rPr>
          <w:rFonts w:hint="eastAsia"/>
        </w:rPr>
        <w:t>辦公室及場館重建、搬遷、人員異動</w:t>
      </w:r>
      <w:r w:rsidR="000E1007" w:rsidRPr="004263A1">
        <w:rPr>
          <w:rFonts w:hint="eastAsia"/>
        </w:rPr>
        <w:t>，或</w:t>
      </w:r>
      <w:r w:rsidR="00EE6E96" w:rsidRPr="004263A1">
        <w:rPr>
          <w:rFonts w:hint="eastAsia"/>
        </w:rPr>
        <w:t>已達</w:t>
      </w:r>
      <w:r w:rsidR="00D04F50" w:rsidRPr="004263A1">
        <w:rPr>
          <w:rFonts w:hint="eastAsia"/>
        </w:rPr>
        <w:t>年限不堪使用</w:t>
      </w:r>
      <w:proofErr w:type="gramStart"/>
      <w:r w:rsidR="00D04F50" w:rsidRPr="004263A1">
        <w:rPr>
          <w:rFonts w:hint="eastAsia"/>
        </w:rPr>
        <w:t>財產未即時</w:t>
      </w:r>
      <w:proofErr w:type="gramEnd"/>
      <w:r w:rsidR="00D04F50" w:rsidRPr="004263A1">
        <w:rPr>
          <w:rFonts w:hint="eastAsia"/>
        </w:rPr>
        <w:t>報損、園區範圍廣闊難以立即發現物品使用狀況等情，經於111年徹底進行年度財產盤點時，確認財產不慎遺失且無法追回</w:t>
      </w:r>
      <w:r w:rsidR="00A01CE8" w:rsidRPr="004263A1">
        <w:rPr>
          <w:rFonts w:hint="eastAsia"/>
        </w:rPr>
        <w:t>；</w:t>
      </w:r>
      <w:r w:rsidR="00D04F50" w:rsidRPr="004263A1">
        <w:rPr>
          <w:rFonts w:hint="eastAsia"/>
        </w:rPr>
        <w:t>該館現階段保管人勇於承擔暨概括承受財產遺失之責，同意依財物遺失辦理折舊賠償等語。</w:t>
      </w:r>
    </w:p>
    <w:p w:rsidR="00D909E0" w:rsidRPr="004263A1" w:rsidRDefault="00DA2FFF" w:rsidP="008E395A">
      <w:pPr>
        <w:pStyle w:val="2"/>
        <w:numPr>
          <w:ilvl w:val="2"/>
          <w:numId w:val="6"/>
        </w:numPr>
      </w:pPr>
      <w:r w:rsidRPr="004263A1">
        <w:rPr>
          <w:rFonts w:hint="eastAsia"/>
        </w:rPr>
        <w:t>新北市政府秘</w:t>
      </w:r>
      <w:r w:rsidR="00D909E0" w:rsidRPr="004263A1">
        <w:rPr>
          <w:rFonts w:hint="eastAsia"/>
        </w:rPr>
        <w:t>書處</w:t>
      </w:r>
      <w:r w:rsidRPr="004263A1">
        <w:rPr>
          <w:rFonts w:hint="eastAsia"/>
        </w:rPr>
        <w:t>獲報後，於112年</w:t>
      </w:r>
      <w:r w:rsidR="00D909E0" w:rsidRPr="004263A1">
        <w:t>4</w:t>
      </w:r>
      <w:r w:rsidR="00D909E0" w:rsidRPr="004263A1">
        <w:rPr>
          <w:rFonts w:hint="eastAsia"/>
        </w:rPr>
        <w:t>月</w:t>
      </w:r>
      <w:r w:rsidR="00D909E0" w:rsidRPr="004263A1">
        <w:t>13</w:t>
      </w:r>
      <w:r w:rsidR="00D909E0" w:rsidRPr="004263A1">
        <w:rPr>
          <w:rFonts w:hint="eastAsia"/>
        </w:rPr>
        <w:t>日函請</w:t>
      </w:r>
      <w:r w:rsidRPr="004263A1">
        <w:rPr>
          <w:rFonts w:hint="eastAsia"/>
        </w:rPr>
        <w:t>該府</w:t>
      </w:r>
      <w:r w:rsidRPr="004263A1">
        <w:rPr>
          <w:rFonts w:hint="eastAsia"/>
          <w:b/>
          <w:u w:val="single"/>
        </w:rPr>
        <w:t>文化</w:t>
      </w:r>
      <w:r w:rsidR="00D909E0" w:rsidRPr="004263A1">
        <w:rPr>
          <w:rFonts w:hint="eastAsia"/>
          <w:b/>
          <w:u w:val="single"/>
        </w:rPr>
        <w:t>局</w:t>
      </w:r>
      <w:r w:rsidR="00D909E0" w:rsidRPr="004263A1">
        <w:rPr>
          <w:rFonts w:hint="eastAsia"/>
        </w:rPr>
        <w:t>針對非消耗品部分，辦理實地會</w:t>
      </w:r>
      <w:proofErr w:type="gramStart"/>
      <w:r w:rsidR="00D909E0" w:rsidRPr="004263A1">
        <w:rPr>
          <w:rFonts w:hint="eastAsia"/>
        </w:rPr>
        <w:t>勘</w:t>
      </w:r>
      <w:proofErr w:type="gramEnd"/>
      <w:r w:rsidR="00D909E0" w:rsidRPr="004263A1">
        <w:rPr>
          <w:rFonts w:hint="eastAsia"/>
        </w:rPr>
        <w:t>並查明</w:t>
      </w:r>
      <w:r w:rsidRPr="004263A1">
        <w:rPr>
          <w:rFonts w:hint="eastAsia"/>
        </w:rPr>
        <w:t>責</w:t>
      </w:r>
      <w:r w:rsidR="00D909E0" w:rsidRPr="004263A1">
        <w:rPr>
          <w:rFonts w:hint="eastAsia"/>
        </w:rPr>
        <w:t>任，</w:t>
      </w:r>
      <w:r w:rsidR="00524088" w:rsidRPr="004263A1">
        <w:rPr>
          <w:rFonts w:hint="eastAsia"/>
        </w:rPr>
        <w:t>該局</w:t>
      </w:r>
      <w:r w:rsidR="00D909E0" w:rsidRPr="004263A1">
        <w:rPr>
          <w:rFonts w:hint="eastAsia"/>
        </w:rPr>
        <w:t>政風室</w:t>
      </w:r>
      <w:r w:rsidR="00932D1B" w:rsidRPr="004263A1">
        <w:rPr>
          <w:rFonts w:hint="eastAsia"/>
        </w:rPr>
        <w:t>經</w:t>
      </w:r>
      <w:r w:rsidR="00ED0C1A" w:rsidRPr="004263A1">
        <w:rPr>
          <w:rFonts w:hint="eastAsia"/>
        </w:rPr>
        <w:t>於</w:t>
      </w:r>
      <w:r w:rsidR="00D909E0" w:rsidRPr="004263A1">
        <w:t>4</w:t>
      </w:r>
      <w:r w:rsidR="00D909E0" w:rsidRPr="004263A1">
        <w:rPr>
          <w:rFonts w:hint="eastAsia"/>
        </w:rPr>
        <w:t>月</w:t>
      </w:r>
      <w:r w:rsidR="00D909E0" w:rsidRPr="004263A1">
        <w:t>26</w:t>
      </w:r>
      <w:r w:rsidR="00D909E0" w:rsidRPr="004263A1">
        <w:rPr>
          <w:rFonts w:hint="eastAsia"/>
        </w:rPr>
        <w:t>日</w:t>
      </w:r>
      <w:r w:rsidR="00ED0C1A" w:rsidRPr="004263A1">
        <w:rPr>
          <w:rFonts w:hint="eastAsia"/>
        </w:rPr>
        <w:t>~</w:t>
      </w:r>
      <w:r w:rsidR="00D909E0" w:rsidRPr="004263A1">
        <w:t>5</w:t>
      </w:r>
      <w:r w:rsidR="00D909E0" w:rsidRPr="004263A1">
        <w:rPr>
          <w:rFonts w:hint="eastAsia"/>
        </w:rPr>
        <w:t>月</w:t>
      </w:r>
      <w:r w:rsidR="00D909E0" w:rsidRPr="004263A1">
        <w:t>18</w:t>
      </w:r>
      <w:r w:rsidR="00D909E0" w:rsidRPr="004263A1">
        <w:rPr>
          <w:rFonts w:hint="eastAsia"/>
        </w:rPr>
        <w:t>日</w:t>
      </w:r>
      <w:r w:rsidRPr="004263A1">
        <w:rPr>
          <w:rFonts w:hint="eastAsia"/>
        </w:rPr>
        <w:t>之期間</w:t>
      </w:r>
      <w:r w:rsidR="00932D1B" w:rsidRPr="004263A1">
        <w:rPr>
          <w:rFonts w:hint="eastAsia"/>
        </w:rPr>
        <w:t>進行</w:t>
      </w:r>
      <w:r w:rsidR="00524088" w:rsidRPr="004263A1">
        <w:rPr>
          <w:rFonts w:hint="eastAsia"/>
        </w:rPr>
        <w:t>調查</w:t>
      </w:r>
      <w:r w:rsidR="008E395A" w:rsidRPr="004263A1">
        <w:rPr>
          <w:rFonts w:hint="eastAsia"/>
        </w:rPr>
        <w:t>，</w:t>
      </w:r>
      <w:r w:rsidR="00ED0C1A" w:rsidRPr="004263A1">
        <w:rPr>
          <w:rFonts w:hint="eastAsia"/>
        </w:rPr>
        <w:t>認</w:t>
      </w:r>
      <w:r w:rsidR="008E395A" w:rsidRPr="004263A1">
        <w:rPr>
          <w:rFonts w:hint="eastAsia"/>
        </w:rPr>
        <w:t>有人員違失情形</w:t>
      </w:r>
      <w:r w:rsidR="00524088" w:rsidRPr="004263A1">
        <w:rPr>
          <w:rFonts w:hint="eastAsia"/>
        </w:rPr>
        <w:t>，於</w:t>
      </w:r>
      <w:r w:rsidR="008E395A" w:rsidRPr="004263A1">
        <w:rPr>
          <w:rFonts w:hint="eastAsia"/>
        </w:rPr>
        <w:t>5月24日函請黃金館研提檢討報告暨相關人員違失責任</w:t>
      </w:r>
      <w:r w:rsidR="00932D1B" w:rsidRPr="004263A1">
        <w:rPr>
          <w:rFonts w:hint="eastAsia"/>
        </w:rPr>
        <w:t>。</w:t>
      </w:r>
      <w:proofErr w:type="gramStart"/>
      <w:r w:rsidR="00932D1B" w:rsidRPr="004263A1">
        <w:rPr>
          <w:rFonts w:hint="eastAsia"/>
        </w:rPr>
        <w:t>嗣</w:t>
      </w:r>
      <w:proofErr w:type="gramEnd"/>
      <w:r w:rsidR="008E395A" w:rsidRPr="004263A1">
        <w:rPr>
          <w:rFonts w:hint="eastAsia"/>
        </w:rPr>
        <w:t>該館於6月9日提報檢討報告</w:t>
      </w:r>
      <w:r w:rsidR="00932D1B" w:rsidRPr="004263A1">
        <w:rPr>
          <w:rFonts w:hint="eastAsia"/>
        </w:rPr>
        <w:t>，</w:t>
      </w:r>
      <w:r w:rsidR="008E395A" w:rsidRPr="004263A1">
        <w:rPr>
          <w:rFonts w:hint="eastAsia"/>
        </w:rPr>
        <w:t>新北市政府文化</w:t>
      </w:r>
      <w:r w:rsidR="00D909E0" w:rsidRPr="004263A1">
        <w:rPr>
          <w:rFonts w:hint="eastAsia"/>
        </w:rPr>
        <w:t>局</w:t>
      </w:r>
      <w:r w:rsidR="008E395A" w:rsidRPr="004263A1">
        <w:rPr>
          <w:rFonts w:hint="eastAsia"/>
        </w:rPr>
        <w:t>於</w:t>
      </w:r>
      <w:r w:rsidR="00D909E0" w:rsidRPr="004263A1">
        <w:t>6</w:t>
      </w:r>
      <w:r w:rsidR="00D909E0" w:rsidRPr="004263A1">
        <w:rPr>
          <w:rFonts w:hint="eastAsia"/>
        </w:rPr>
        <w:t>月</w:t>
      </w:r>
      <w:r w:rsidR="00D909E0" w:rsidRPr="004263A1">
        <w:t>12</w:t>
      </w:r>
      <w:r w:rsidR="00D909E0" w:rsidRPr="004263A1">
        <w:rPr>
          <w:rFonts w:hint="eastAsia"/>
        </w:rPr>
        <w:t>日召開考績委員會</w:t>
      </w:r>
      <w:r w:rsidR="008E395A" w:rsidRPr="004263A1">
        <w:rPr>
          <w:rFonts w:hint="eastAsia"/>
        </w:rPr>
        <w:t>，決</w:t>
      </w:r>
      <w:r w:rsidR="00D909E0" w:rsidRPr="004263A1">
        <w:rPr>
          <w:rFonts w:hint="eastAsia"/>
        </w:rPr>
        <w:t>議核予黃金館館長</w:t>
      </w:r>
      <w:r w:rsidR="008D54BF" w:rsidRPr="004263A1">
        <w:rPr>
          <w:rFonts w:hint="eastAsia"/>
          <w:b/>
          <w:u w:val="single"/>
        </w:rPr>
        <w:t>謝○○</w:t>
      </w:r>
      <w:r w:rsidR="00D909E0" w:rsidRPr="004263A1">
        <w:rPr>
          <w:rFonts w:hint="eastAsia"/>
          <w:b/>
          <w:u w:val="single"/>
        </w:rPr>
        <w:t>記過</w:t>
      </w:r>
      <w:r w:rsidR="00932D1B" w:rsidRPr="004263A1">
        <w:rPr>
          <w:rFonts w:hint="eastAsia"/>
          <w:b/>
          <w:u w:val="single"/>
        </w:rPr>
        <w:t>1</w:t>
      </w:r>
      <w:r w:rsidR="008E395A" w:rsidRPr="004263A1">
        <w:rPr>
          <w:rFonts w:hint="eastAsia"/>
          <w:b/>
          <w:u w:val="single"/>
        </w:rPr>
        <w:t>次</w:t>
      </w:r>
      <w:r w:rsidR="008E395A" w:rsidRPr="004263A1">
        <w:rPr>
          <w:rFonts w:hint="eastAsia"/>
        </w:rPr>
        <w:t>之</w:t>
      </w:r>
      <w:r w:rsidR="00D909E0" w:rsidRPr="004263A1">
        <w:rPr>
          <w:rFonts w:hint="eastAsia"/>
        </w:rPr>
        <w:t>處分</w:t>
      </w:r>
      <w:r w:rsidR="008E395A" w:rsidRPr="004263A1">
        <w:rPr>
          <w:rFonts w:hint="eastAsia"/>
        </w:rPr>
        <w:t>，</w:t>
      </w:r>
      <w:r w:rsidR="00932D1B" w:rsidRPr="004263A1">
        <w:rPr>
          <w:rFonts w:hint="eastAsia"/>
        </w:rPr>
        <w:t>並於</w:t>
      </w:r>
      <w:r w:rsidR="00D909E0" w:rsidRPr="004263A1">
        <w:t>6</w:t>
      </w:r>
      <w:r w:rsidR="00D909E0" w:rsidRPr="004263A1">
        <w:rPr>
          <w:rFonts w:hint="eastAsia"/>
        </w:rPr>
        <w:t>月</w:t>
      </w:r>
      <w:r w:rsidR="00D909E0" w:rsidRPr="004263A1">
        <w:t>14</w:t>
      </w:r>
      <w:r w:rsidR="00D909E0" w:rsidRPr="004263A1">
        <w:rPr>
          <w:rFonts w:hint="eastAsia"/>
        </w:rPr>
        <w:t>日</w:t>
      </w:r>
      <w:r w:rsidR="008E395A" w:rsidRPr="004263A1">
        <w:rPr>
          <w:rFonts w:hint="eastAsia"/>
        </w:rPr>
        <w:t>發布懲處令</w:t>
      </w:r>
      <w:r w:rsidR="00D909E0" w:rsidRPr="004263A1">
        <w:rPr>
          <w:rFonts w:hint="eastAsia"/>
        </w:rPr>
        <w:t>。</w:t>
      </w:r>
      <w:r w:rsidR="00932D1B" w:rsidRPr="004263A1">
        <w:rPr>
          <w:rFonts w:hint="eastAsia"/>
        </w:rPr>
        <w:t>黃金</w:t>
      </w:r>
      <w:r w:rsidR="00D909E0" w:rsidRPr="004263A1">
        <w:rPr>
          <w:rFonts w:hint="eastAsia"/>
        </w:rPr>
        <w:t>館</w:t>
      </w:r>
      <w:r w:rsidR="00932D1B" w:rsidRPr="004263A1">
        <w:rPr>
          <w:rFonts w:hint="eastAsia"/>
        </w:rPr>
        <w:t>則另</w:t>
      </w:r>
      <w:r w:rsidR="00D909E0" w:rsidRPr="004263A1">
        <w:rPr>
          <w:rFonts w:hint="eastAsia"/>
        </w:rPr>
        <w:t>於</w:t>
      </w:r>
      <w:r w:rsidR="00D909E0" w:rsidRPr="004263A1">
        <w:t>112</w:t>
      </w:r>
      <w:r w:rsidR="00D909E0" w:rsidRPr="004263A1">
        <w:rPr>
          <w:rFonts w:hint="eastAsia"/>
        </w:rPr>
        <w:t>年</w:t>
      </w:r>
      <w:r w:rsidR="00D909E0" w:rsidRPr="004263A1">
        <w:t>6</w:t>
      </w:r>
      <w:r w:rsidR="00D909E0" w:rsidRPr="004263A1">
        <w:rPr>
          <w:rFonts w:hint="eastAsia"/>
        </w:rPr>
        <w:t>月</w:t>
      </w:r>
      <w:r w:rsidR="00D909E0" w:rsidRPr="004263A1">
        <w:t>30</w:t>
      </w:r>
      <w:r w:rsidR="00D909E0" w:rsidRPr="004263A1">
        <w:rPr>
          <w:rFonts w:hint="eastAsia"/>
        </w:rPr>
        <w:t>日召開</w:t>
      </w:r>
      <w:proofErr w:type="gramStart"/>
      <w:r w:rsidR="00D909E0" w:rsidRPr="004263A1">
        <w:rPr>
          <w:rFonts w:hint="eastAsia"/>
        </w:rPr>
        <w:t>甄審暨</w:t>
      </w:r>
      <w:proofErr w:type="gramEnd"/>
      <w:r w:rsidR="00D909E0" w:rsidRPr="004263A1">
        <w:rPr>
          <w:rFonts w:hint="eastAsia"/>
        </w:rPr>
        <w:t>考績</w:t>
      </w:r>
      <w:r w:rsidR="00932D1B" w:rsidRPr="004263A1">
        <w:rPr>
          <w:rFonts w:hint="eastAsia"/>
        </w:rPr>
        <w:t>委員</w:t>
      </w:r>
      <w:r w:rsidR="00D909E0" w:rsidRPr="004263A1">
        <w:rPr>
          <w:rFonts w:hint="eastAsia"/>
        </w:rPr>
        <w:t>會</w:t>
      </w:r>
      <w:r w:rsidR="00932D1B" w:rsidRPr="004263A1">
        <w:rPr>
          <w:rFonts w:hint="eastAsia"/>
        </w:rPr>
        <w:t>，</w:t>
      </w:r>
      <w:r w:rsidR="00D909E0" w:rsidRPr="004263A1">
        <w:rPr>
          <w:rFonts w:hint="eastAsia"/>
        </w:rPr>
        <w:t>決議</w:t>
      </w:r>
      <w:r w:rsidR="00B473B9" w:rsidRPr="004263A1">
        <w:rPr>
          <w:rFonts w:hint="eastAsia"/>
        </w:rPr>
        <w:t>計時人員</w:t>
      </w:r>
      <w:r w:rsidR="008D54BF" w:rsidRPr="004263A1">
        <w:rPr>
          <w:rFonts w:hint="eastAsia"/>
          <w:b/>
          <w:u w:val="single"/>
        </w:rPr>
        <w:t>吳○○</w:t>
      </w:r>
      <w:r w:rsidR="00B473B9" w:rsidRPr="004263A1">
        <w:rPr>
          <w:rFonts w:hint="eastAsia"/>
        </w:rPr>
        <w:t>及</w:t>
      </w:r>
      <w:r w:rsidR="00B473B9" w:rsidRPr="004263A1">
        <w:rPr>
          <w:rFonts w:hint="eastAsia"/>
          <w:b/>
          <w:u w:val="single"/>
        </w:rPr>
        <w:t>江</w:t>
      </w:r>
      <w:r w:rsidR="008D54BF" w:rsidRPr="004263A1">
        <w:rPr>
          <w:rFonts w:hint="eastAsia"/>
          <w:b/>
          <w:u w:val="single"/>
        </w:rPr>
        <w:t>○○</w:t>
      </w:r>
      <w:r w:rsidR="00B473B9" w:rsidRPr="004263A1">
        <w:rPr>
          <w:rFonts w:hint="eastAsia"/>
        </w:rPr>
        <w:t>各記申誡1次</w:t>
      </w:r>
      <w:r w:rsidR="00932D1B" w:rsidRPr="004263A1">
        <w:rPr>
          <w:rFonts w:hint="eastAsia"/>
        </w:rPr>
        <w:t>、</w:t>
      </w:r>
      <w:r w:rsidR="001D60AD" w:rsidRPr="004263A1">
        <w:rPr>
          <w:rFonts w:hint="eastAsia"/>
        </w:rPr>
        <w:t>前書記</w:t>
      </w:r>
      <w:r w:rsidR="00932D1B" w:rsidRPr="004263A1">
        <w:rPr>
          <w:rFonts w:hint="eastAsia"/>
          <w:b/>
          <w:u w:val="single"/>
        </w:rPr>
        <w:t>許</w:t>
      </w:r>
      <w:r w:rsidR="008D54BF" w:rsidRPr="004263A1">
        <w:rPr>
          <w:rFonts w:hint="eastAsia"/>
          <w:b/>
          <w:u w:val="single"/>
        </w:rPr>
        <w:t>○○</w:t>
      </w:r>
      <w:r w:rsidR="001D60AD" w:rsidRPr="004263A1">
        <w:rPr>
          <w:rFonts w:hint="eastAsia"/>
        </w:rPr>
        <w:t>、前秘書室主任</w:t>
      </w:r>
      <w:r w:rsidR="008D54BF" w:rsidRPr="004263A1">
        <w:rPr>
          <w:rFonts w:hint="eastAsia"/>
          <w:b/>
          <w:u w:val="single"/>
        </w:rPr>
        <w:t>張○○</w:t>
      </w:r>
      <w:r w:rsidR="001D60AD" w:rsidRPr="004263A1">
        <w:rPr>
          <w:rFonts w:hint="eastAsia"/>
        </w:rPr>
        <w:t>、秘書</w:t>
      </w:r>
      <w:r w:rsidR="001D60AD" w:rsidRPr="004263A1">
        <w:rPr>
          <w:rFonts w:hint="eastAsia"/>
          <w:b/>
          <w:u w:val="single"/>
        </w:rPr>
        <w:t>趙</w:t>
      </w:r>
      <w:r w:rsidR="008D54BF" w:rsidRPr="004263A1">
        <w:rPr>
          <w:rFonts w:hint="eastAsia"/>
          <w:b/>
          <w:u w:val="single"/>
        </w:rPr>
        <w:t>○○</w:t>
      </w:r>
      <w:r w:rsidR="001D60AD" w:rsidRPr="004263A1">
        <w:rPr>
          <w:rFonts w:hint="eastAsia"/>
        </w:rPr>
        <w:t>各</w:t>
      </w:r>
      <w:r w:rsidR="00932D1B" w:rsidRPr="004263A1">
        <w:rPr>
          <w:rFonts w:hint="eastAsia"/>
        </w:rPr>
        <w:t>書面警告1次</w:t>
      </w:r>
      <w:r w:rsidR="001D60AD" w:rsidRPr="004263A1">
        <w:rPr>
          <w:rFonts w:hint="eastAsia"/>
        </w:rPr>
        <w:t>；此有新北市政府文化局112年7月26</w:t>
      </w:r>
      <w:proofErr w:type="gramStart"/>
      <w:r w:rsidR="001D60AD" w:rsidRPr="004263A1">
        <w:rPr>
          <w:rFonts w:hint="eastAsia"/>
        </w:rPr>
        <w:t>日新北文政</w:t>
      </w:r>
      <w:proofErr w:type="gramEnd"/>
      <w:r w:rsidR="001D60AD" w:rsidRPr="004263A1">
        <w:rPr>
          <w:rFonts w:hint="eastAsia"/>
        </w:rPr>
        <w:t>字第</w:t>
      </w:r>
      <w:r w:rsidR="001D60AD" w:rsidRPr="004263A1">
        <w:rPr>
          <w:rFonts w:hint="eastAsia"/>
        </w:rPr>
        <w:lastRenderedPageBreak/>
        <w:t>1121415387號</w:t>
      </w:r>
      <w:proofErr w:type="gramStart"/>
      <w:r w:rsidR="001D60AD" w:rsidRPr="004263A1">
        <w:rPr>
          <w:rFonts w:hint="eastAsia"/>
        </w:rPr>
        <w:t>函復本</w:t>
      </w:r>
      <w:proofErr w:type="gramEnd"/>
      <w:r w:rsidR="001D60AD" w:rsidRPr="004263A1">
        <w:rPr>
          <w:rFonts w:hint="eastAsia"/>
        </w:rPr>
        <w:t>院之說明</w:t>
      </w:r>
      <w:r w:rsidR="00D909E0" w:rsidRPr="004263A1">
        <w:rPr>
          <w:rFonts w:hint="eastAsia"/>
        </w:rPr>
        <w:t>在</w:t>
      </w:r>
      <w:r w:rsidR="001D60AD" w:rsidRPr="004263A1">
        <w:rPr>
          <w:rFonts w:hint="eastAsia"/>
        </w:rPr>
        <w:t>卷可稽</w:t>
      </w:r>
      <w:r w:rsidR="00D909E0" w:rsidRPr="004263A1">
        <w:rPr>
          <w:rFonts w:hint="eastAsia"/>
        </w:rPr>
        <w:t>。</w:t>
      </w:r>
    </w:p>
    <w:p w:rsidR="00473712" w:rsidRPr="004263A1" w:rsidRDefault="00966AE3" w:rsidP="00966AE3">
      <w:pPr>
        <w:pStyle w:val="2"/>
        <w:numPr>
          <w:ilvl w:val="2"/>
          <w:numId w:val="6"/>
        </w:numPr>
      </w:pPr>
      <w:proofErr w:type="gramStart"/>
      <w:r w:rsidRPr="004263A1">
        <w:rPr>
          <w:rFonts w:hint="eastAsia"/>
        </w:rPr>
        <w:t>惟</w:t>
      </w:r>
      <w:proofErr w:type="gramEnd"/>
      <w:r w:rsidR="00BF51E3" w:rsidRPr="004263A1">
        <w:rPr>
          <w:rFonts w:hint="eastAsia"/>
        </w:rPr>
        <w:t>誠</w:t>
      </w:r>
      <w:r w:rsidRPr="004263A1">
        <w:rPr>
          <w:rFonts w:hint="eastAsia"/>
        </w:rPr>
        <w:t>如調查意見</w:t>
      </w:r>
      <w:proofErr w:type="gramStart"/>
      <w:r w:rsidRPr="004263A1">
        <w:rPr>
          <w:rFonts w:hint="eastAsia"/>
        </w:rPr>
        <w:t>二所</w:t>
      </w:r>
      <w:proofErr w:type="gramEnd"/>
      <w:r w:rsidRPr="004263A1">
        <w:rPr>
          <w:rFonts w:hint="eastAsia"/>
        </w:rPr>
        <w:t>述，本案黃金館</w:t>
      </w:r>
      <w:r w:rsidRPr="004263A1">
        <w:rPr>
          <w:rFonts w:hint="eastAsia"/>
          <w:szCs w:val="32"/>
        </w:rPr>
        <w:t>大</w:t>
      </w:r>
      <w:r w:rsidRPr="004263A1">
        <w:rPr>
          <w:rFonts w:hint="eastAsia"/>
        </w:rPr>
        <w:t>盤點所確認遺失之329件</w:t>
      </w:r>
      <w:proofErr w:type="gramStart"/>
      <w:r w:rsidRPr="004263A1">
        <w:rPr>
          <w:rFonts w:hint="eastAsia"/>
        </w:rPr>
        <w:t>館產</w:t>
      </w:r>
      <w:proofErr w:type="gramEnd"/>
      <w:r w:rsidRPr="004263A1">
        <w:rPr>
          <w:rFonts w:hint="eastAsia"/>
        </w:rPr>
        <w:t>中，容有一定數量係於該館111年6月間辦理行政辦公室搬遷過程中所遺失</w:t>
      </w:r>
      <w:r w:rsidR="00483D0E" w:rsidRPr="004263A1">
        <w:rPr>
          <w:rFonts w:hint="eastAsia"/>
        </w:rPr>
        <w:t>；</w:t>
      </w:r>
      <w:r w:rsidR="00251039" w:rsidRPr="004263A1">
        <w:rPr>
          <w:rFonts w:hint="eastAsia"/>
        </w:rPr>
        <w:t>新北市政府文化局112年7月26日</w:t>
      </w:r>
      <w:proofErr w:type="gramStart"/>
      <w:r w:rsidR="00251039" w:rsidRPr="004263A1">
        <w:rPr>
          <w:rFonts w:hint="eastAsia"/>
        </w:rPr>
        <w:t>函復本院</w:t>
      </w:r>
      <w:proofErr w:type="gramEnd"/>
      <w:r w:rsidR="00251039" w:rsidRPr="004263A1">
        <w:rPr>
          <w:rFonts w:hint="eastAsia"/>
        </w:rPr>
        <w:t>之行政報告中，亦臚列木製櫥櫃、電視櫃、冰箱、三人座沙發等至少10項於</w:t>
      </w:r>
      <w:r w:rsidR="00BF51E3" w:rsidRPr="004263A1">
        <w:rPr>
          <w:rFonts w:hint="eastAsia"/>
        </w:rPr>
        <w:t>該次</w:t>
      </w:r>
      <w:r w:rsidR="00251039" w:rsidRPr="004263A1">
        <w:rPr>
          <w:rFonts w:hint="eastAsia"/>
        </w:rPr>
        <w:t>搬遷</w:t>
      </w:r>
      <w:r w:rsidR="00BF51E3" w:rsidRPr="004263A1">
        <w:rPr>
          <w:rFonts w:hint="eastAsia"/>
        </w:rPr>
        <w:t>時</w:t>
      </w:r>
      <w:r w:rsidR="00483D0E" w:rsidRPr="004263A1">
        <w:rPr>
          <w:rFonts w:hint="eastAsia"/>
        </w:rPr>
        <w:t>所</w:t>
      </w:r>
      <w:r w:rsidR="00251039" w:rsidRPr="004263A1">
        <w:rPr>
          <w:rFonts w:hint="eastAsia"/>
        </w:rPr>
        <w:t>遺失</w:t>
      </w:r>
      <w:r w:rsidR="00BF51E3" w:rsidRPr="004263A1">
        <w:rPr>
          <w:rFonts w:hint="eastAsia"/>
        </w:rPr>
        <w:t>之物品</w:t>
      </w:r>
      <w:r w:rsidR="00483D0E" w:rsidRPr="004263A1">
        <w:rPr>
          <w:rFonts w:hint="eastAsia"/>
        </w:rPr>
        <w:t>。</w:t>
      </w:r>
      <w:r w:rsidR="00BF51E3" w:rsidRPr="004263A1">
        <w:rPr>
          <w:rFonts w:hint="eastAsia"/>
        </w:rPr>
        <w:t>惟</w:t>
      </w:r>
      <w:r w:rsidR="00483D0E" w:rsidRPr="004263A1">
        <w:rPr>
          <w:rFonts w:hint="eastAsia"/>
        </w:rPr>
        <w:t>其</w:t>
      </w:r>
      <w:r w:rsidR="00BF51E3" w:rsidRPr="004263A1">
        <w:rPr>
          <w:rFonts w:hint="eastAsia"/>
        </w:rPr>
        <w:t>調查結果竟稱：小冰箱、櫥櫃</w:t>
      </w:r>
      <w:r w:rsidR="00BF51E3" w:rsidRPr="004263A1">
        <w:rPr>
          <w:rFonts w:hint="eastAsia"/>
          <w:b/>
          <w:u w:val="single"/>
        </w:rPr>
        <w:t>於整理館舍時丟棄的可能性高</w:t>
      </w:r>
      <w:r w:rsidR="00BF51E3" w:rsidRPr="004263A1">
        <w:rPr>
          <w:rFonts w:hint="eastAsia"/>
        </w:rPr>
        <w:t>，櫥櫃、電視櫃、雜誌櫃、置物櫃</w:t>
      </w:r>
      <w:r w:rsidR="00483D0E" w:rsidRPr="004263A1">
        <w:rPr>
          <w:rFonts w:hint="eastAsia"/>
        </w:rPr>
        <w:t>，疑似</w:t>
      </w:r>
      <w:r w:rsidR="00483D0E" w:rsidRPr="004263A1">
        <w:rPr>
          <w:rFonts w:hint="eastAsia"/>
          <w:b/>
          <w:u w:val="single"/>
        </w:rPr>
        <w:t>以廢棄物丟棄的可能性高</w:t>
      </w:r>
      <w:r w:rsidR="00483D0E" w:rsidRPr="004263A1">
        <w:rPr>
          <w:rFonts w:hint="eastAsia"/>
        </w:rPr>
        <w:t>等語，其認定與一般日常生活經驗法則</w:t>
      </w:r>
      <w:r w:rsidR="00125D29" w:rsidRPr="004263A1">
        <w:rPr>
          <w:rFonts w:hint="eastAsia"/>
        </w:rPr>
        <w:t>顯</w:t>
      </w:r>
      <w:r w:rsidR="00483D0E" w:rsidRPr="004263A1">
        <w:rPr>
          <w:rFonts w:hint="eastAsia"/>
        </w:rPr>
        <w:t>相背離，卻未見其有何進一步查證之作為，</w:t>
      </w:r>
      <w:r w:rsidR="004D0338" w:rsidRPr="004263A1">
        <w:rPr>
          <w:rFonts w:hint="eastAsia"/>
        </w:rPr>
        <w:t>另</w:t>
      </w:r>
      <w:r w:rsidR="00FF6638" w:rsidRPr="004263A1">
        <w:rPr>
          <w:rFonts w:hint="eastAsia"/>
        </w:rPr>
        <w:t>三人型沙發及</w:t>
      </w:r>
      <w:proofErr w:type="gramStart"/>
      <w:r w:rsidR="00FF6638" w:rsidRPr="004263A1">
        <w:rPr>
          <w:rFonts w:hint="eastAsia"/>
        </w:rPr>
        <w:t>餐椅</w:t>
      </w:r>
      <w:r w:rsidR="00473712" w:rsidRPr="004263A1">
        <w:rPr>
          <w:rFonts w:hint="eastAsia"/>
        </w:rPr>
        <w:t>之</w:t>
      </w:r>
      <w:proofErr w:type="gramEnd"/>
      <w:r w:rsidR="00473712" w:rsidRPr="004263A1">
        <w:rPr>
          <w:rFonts w:hint="eastAsia"/>
        </w:rPr>
        <w:t>調查</w:t>
      </w:r>
      <w:proofErr w:type="gramStart"/>
      <w:r w:rsidR="00473712" w:rsidRPr="004263A1">
        <w:rPr>
          <w:rFonts w:hint="eastAsia"/>
        </w:rPr>
        <w:t>結果</w:t>
      </w:r>
      <w:r w:rsidR="00FF6638" w:rsidRPr="004263A1">
        <w:rPr>
          <w:rFonts w:hint="eastAsia"/>
        </w:rPr>
        <w:t>雖認</w:t>
      </w:r>
      <w:proofErr w:type="gramEnd"/>
      <w:r w:rsidR="00473712" w:rsidRPr="004263A1">
        <w:rPr>
          <w:rFonts w:hint="eastAsia"/>
        </w:rPr>
        <w:t>其</w:t>
      </w:r>
      <w:r w:rsidR="00FF6638" w:rsidRPr="004263A1">
        <w:rPr>
          <w:rFonts w:hint="eastAsia"/>
        </w:rPr>
        <w:t>遺失原因尚待釐清，卻誤認三人型沙發僅2座，</w:t>
      </w:r>
      <w:r w:rsidR="00473712" w:rsidRPr="004263A1">
        <w:rPr>
          <w:rFonts w:hint="eastAsia"/>
        </w:rPr>
        <w:t>更是凸顯該</w:t>
      </w:r>
      <w:r w:rsidR="004D0338" w:rsidRPr="004263A1">
        <w:rPr>
          <w:rFonts w:hint="eastAsia"/>
        </w:rPr>
        <w:t>行政</w:t>
      </w:r>
      <w:r w:rsidR="00473712" w:rsidRPr="004263A1">
        <w:rPr>
          <w:rFonts w:hint="eastAsia"/>
        </w:rPr>
        <w:t>調查</w:t>
      </w:r>
      <w:r w:rsidR="004D0338" w:rsidRPr="004263A1">
        <w:rPr>
          <w:rFonts w:hint="eastAsia"/>
        </w:rPr>
        <w:t>不</w:t>
      </w:r>
      <w:r w:rsidR="00445C5A" w:rsidRPr="004263A1">
        <w:rPr>
          <w:rFonts w:hint="eastAsia"/>
        </w:rPr>
        <w:t>盡</w:t>
      </w:r>
      <w:r w:rsidR="00473712" w:rsidRPr="004263A1">
        <w:rPr>
          <w:rFonts w:hint="eastAsia"/>
        </w:rPr>
        <w:t>確</w:t>
      </w:r>
      <w:r w:rsidR="005A0CD9" w:rsidRPr="004263A1">
        <w:rPr>
          <w:rFonts w:hint="eastAsia"/>
        </w:rPr>
        <w:t>實</w:t>
      </w:r>
      <w:r w:rsidR="00BC3447" w:rsidRPr="004263A1">
        <w:rPr>
          <w:rFonts w:hint="eastAsia"/>
        </w:rPr>
        <w:t>；</w:t>
      </w:r>
      <w:r w:rsidR="00B0414F" w:rsidRPr="004263A1">
        <w:rPr>
          <w:rFonts w:hint="eastAsia"/>
        </w:rPr>
        <w:t>如若以之作為本案</w:t>
      </w:r>
      <w:proofErr w:type="gramStart"/>
      <w:r w:rsidR="00B0414F" w:rsidRPr="004263A1">
        <w:rPr>
          <w:rFonts w:hint="eastAsia"/>
        </w:rPr>
        <w:t>報損除帳</w:t>
      </w:r>
      <w:proofErr w:type="gramEnd"/>
      <w:r w:rsidR="00B0414F" w:rsidRPr="004263A1">
        <w:rPr>
          <w:rFonts w:hint="eastAsia"/>
        </w:rPr>
        <w:t>作業之依據，實</w:t>
      </w:r>
      <w:proofErr w:type="gramStart"/>
      <w:r w:rsidR="00B0414F" w:rsidRPr="004263A1">
        <w:rPr>
          <w:rFonts w:hint="eastAsia"/>
        </w:rPr>
        <w:t>難謂</w:t>
      </w:r>
      <w:proofErr w:type="gramEnd"/>
      <w:r w:rsidR="00B0414F" w:rsidRPr="004263A1">
        <w:rPr>
          <w:rFonts w:hint="eastAsia"/>
        </w:rPr>
        <w:t>當。</w:t>
      </w:r>
      <w:r w:rsidR="004D0338" w:rsidRPr="004263A1">
        <w:rPr>
          <w:rFonts w:hint="eastAsia"/>
        </w:rPr>
        <w:t>又</w:t>
      </w:r>
      <w:r w:rsidR="00473712" w:rsidRPr="004263A1">
        <w:rPr>
          <w:rFonts w:hint="eastAsia"/>
        </w:rPr>
        <w:t>黃金館</w:t>
      </w:r>
      <w:r w:rsidR="00473712" w:rsidRPr="004263A1">
        <w:t>112</w:t>
      </w:r>
      <w:r w:rsidR="00473712" w:rsidRPr="004263A1">
        <w:rPr>
          <w:rFonts w:hint="eastAsia"/>
        </w:rPr>
        <w:t>年</w:t>
      </w:r>
      <w:r w:rsidR="00473712" w:rsidRPr="004263A1">
        <w:t>6</w:t>
      </w:r>
      <w:r w:rsidR="00473712" w:rsidRPr="004263A1">
        <w:rPr>
          <w:rFonts w:hint="eastAsia"/>
        </w:rPr>
        <w:t>月</w:t>
      </w:r>
      <w:r w:rsidR="00473712" w:rsidRPr="004263A1">
        <w:t>30</w:t>
      </w:r>
      <w:r w:rsidR="00473712" w:rsidRPr="004263A1">
        <w:rPr>
          <w:rFonts w:hint="eastAsia"/>
        </w:rPr>
        <w:t>日</w:t>
      </w:r>
      <w:proofErr w:type="gramStart"/>
      <w:r w:rsidR="00473712" w:rsidRPr="004263A1">
        <w:rPr>
          <w:rFonts w:hint="eastAsia"/>
        </w:rPr>
        <w:t>甄審暨</w:t>
      </w:r>
      <w:proofErr w:type="gramEnd"/>
      <w:r w:rsidR="00473712" w:rsidRPr="004263A1">
        <w:rPr>
          <w:rFonts w:hint="eastAsia"/>
        </w:rPr>
        <w:t>考績委員會決議之人員懲處名單，</w:t>
      </w:r>
      <w:r w:rsidR="004D0338" w:rsidRPr="004263A1">
        <w:rPr>
          <w:rFonts w:hint="eastAsia"/>
        </w:rPr>
        <w:t>計時人員之懲</w:t>
      </w:r>
      <w:proofErr w:type="gramStart"/>
      <w:r w:rsidR="004D0338" w:rsidRPr="004263A1">
        <w:rPr>
          <w:rFonts w:hint="eastAsia"/>
        </w:rPr>
        <w:t>度</w:t>
      </w:r>
      <w:r w:rsidR="005A0CD9" w:rsidRPr="004263A1">
        <w:rPr>
          <w:rFonts w:hint="eastAsia"/>
        </w:rPr>
        <w:t>均</w:t>
      </w:r>
      <w:r w:rsidR="004D0338" w:rsidRPr="004263A1">
        <w:rPr>
          <w:rFonts w:hint="eastAsia"/>
        </w:rPr>
        <w:t>反</w:t>
      </w:r>
      <w:proofErr w:type="gramEnd"/>
      <w:r w:rsidR="004D0338" w:rsidRPr="004263A1">
        <w:rPr>
          <w:rFonts w:hint="eastAsia"/>
        </w:rPr>
        <w:t>較正職人員為重，</w:t>
      </w:r>
      <w:r w:rsidR="005A0CD9" w:rsidRPr="004263A1">
        <w:rPr>
          <w:rFonts w:hint="eastAsia"/>
        </w:rPr>
        <w:t>且</w:t>
      </w:r>
      <w:proofErr w:type="gramStart"/>
      <w:r w:rsidR="00B0414F" w:rsidRPr="004263A1">
        <w:rPr>
          <w:rFonts w:hint="eastAsia"/>
        </w:rPr>
        <w:t>11</w:t>
      </w:r>
      <w:proofErr w:type="gramEnd"/>
      <w:r w:rsidR="00B0414F" w:rsidRPr="004263A1">
        <w:rPr>
          <w:rFonts w:hint="eastAsia"/>
        </w:rPr>
        <w:t>1年度行政辦公室搬遷作業，狀況百出，</w:t>
      </w:r>
      <w:r w:rsidR="004D0338" w:rsidRPr="004263A1">
        <w:rPr>
          <w:rFonts w:hint="eastAsia"/>
        </w:rPr>
        <w:t>負責</w:t>
      </w:r>
      <w:r w:rsidR="00C8370F" w:rsidRPr="004263A1">
        <w:rPr>
          <w:rFonts w:hint="eastAsia"/>
        </w:rPr>
        <w:t>規劃及辦理</w:t>
      </w:r>
      <w:r w:rsidR="00B0414F" w:rsidRPr="004263A1">
        <w:rPr>
          <w:rFonts w:hint="eastAsia"/>
        </w:rPr>
        <w:t>系爭</w:t>
      </w:r>
      <w:r w:rsidR="00C8370F" w:rsidRPr="004263A1">
        <w:rPr>
          <w:rFonts w:hint="eastAsia"/>
        </w:rPr>
        <w:t>業務之人員，</w:t>
      </w:r>
      <w:r w:rsidR="00B0414F" w:rsidRPr="004263A1">
        <w:rPr>
          <w:rFonts w:hint="eastAsia"/>
        </w:rPr>
        <w:t>竟未受</w:t>
      </w:r>
      <w:proofErr w:type="gramStart"/>
      <w:r w:rsidR="00B0414F" w:rsidRPr="004263A1">
        <w:rPr>
          <w:rFonts w:hint="eastAsia"/>
        </w:rPr>
        <w:t>任何</w:t>
      </w:r>
      <w:proofErr w:type="gramEnd"/>
      <w:r w:rsidR="00B0414F" w:rsidRPr="004263A1">
        <w:rPr>
          <w:rFonts w:hAnsi="標楷體" w:hint="eastAsia"/>
        </w:rPr>
        <w:t>「</w:t>
      </w:r>
      <w:r w:rsidR="00B0414F" w:rsidRPr="004263A1">
        <w:rPr>
          <w:rFonts w:hint="eastAsia"/>
        </w:rPr>
        <w:t>實質</w:t>
      </w:r>
      <w:r w:rsidR="00B0414F" w:rsidRPr="004263A1">
        <w:rPr>
          <w:rFonts w:hAnsi="標楷體" w:hint="eastAsia"/>
        </w:rPr>
        <w:t>」</w:t>
      </w:r>
      <w:r w:rsidR="00B0414F" w:rsidRPr="004263A1">
        <w:rPr>
          <w:rFonts w:hint="eastAsia"/>
        </w:rPr>
        <w:t>之懲處</w:t>
      </w:r>
      <w:r w:rsidR="005A0CD9" w:rsidRPr="004263A1">
        <w:rPr>
          <w:rFonts w:hint="eastAsia"/>
        </w:rPr>
        <w:t>，亦難</w:t>
      </w:r>
      <w:proofErr w:type="gramStart"/>
      <w:r w:rsidR="005A0CD9" w:rsidRPr="004263A1">
        <w:rPr>
          <w:rFonts w:hint="eastAsia"/>
        </w:rPr>
        <w:t>謂當</w:t>
      </w:r>
      <w:r w:rsidR="00125D29" w:rsidRPr="004263A1">
        <w:rPr>
          <w:rFonts w:hint="eastAsia"/>
        </w:rPr>
        <w:t>，均</w:t>
      </w:r>
      <w:proofErr w:type="gramEnd"/>
      <w:r w:rsidR="00125D29" w:rsidRPr="004263A1">
        <w:rPr>
          <w:rFonts w:hint="eastAsia"/>
        </w:rPr>
        <w:t>應確實檢討改善。</w:t>
      </w:r>
    </w:p>
    <w:p w:rsidR="00125D29" w:rsidRPr="004263A1" w:rsidRDefault="00B473B9" w:rsidP="00966AE3">
      <w:pPr>
        <w:pStyle w:val="2"/>
        <w:numPr>
          <w:ilvl w:val="2"/>
          <w:numId w:val="6"/>
        </w:numPr>
      </w:pPr>
      <w:r w:rsidRPr="004263A1">
        <w:rPr>
          <w:rFonts w:hint="eastAsia"/>
        </w:rPr>
        <w:t>綜上情節，本案黃金館大盤點所確認遺失之329件</w:t>
      </w:r>
      <w:proofErr w:type="gramStart"/>
      <w:r w:rsidRPr="004263A1">
        <w:rPr>
          <w:rFonts w:hint="eastAsia"/>
        </w:rPr>
        <w:t>館產中</w:t>
      </w:r>
      <w:proofErr w:type="gramEnd"/>
      <w:r w:rsidRPr="004263A1">
        <w:rPr>
          <w:rFonts w:hint="eastAsia"/>
        </w:rPr>
        <w:t>，容有一定數量係於該館111年6月間辦理行政辦公室搬遷過程中所遺失，</w:t>
      </w:r>
      <w:proofErr w:type="gramStart"/>
      <w:r w:rsidRPr="004263A1">
        <w:rPr>
          <w:rFonts w:hint="eastAsia"/>
        </w:rPr>
        <w:t>並非均屬檢</w:t>
      </w:r>
      <w:proofErr w:type="gramEnd"/>
      <w:r w:rsidRPr="004263A1">
        <w:rPr>
          <w:rFonts w:hint="eastAsia"/>
        </w:rPr>
        <w:t>討報告所</w:t>
      </w:r>
      <w:proofErr w:type="gramStart"/>
      <w:r w:rsidRPr="004263A1">
        <w:rPr>
          <w:rFonts w:hint="eastAsia"/>
        </w:rPr>
        <w:t>稱未即時</w:t>
      </w:r>
      <w:proofErr w:type="gramEnd"/>
      <w:r w:rsidRPr="004263A1">
        <w:rPr>
          <w:rFonts w:hint="eastAsia"/>
        </w:rPr>
        <w:t>報損，</w:t>
      </w:r>
      <w:proofErr w:type="gramStart"/>
      <w:r w:rsidRPr="004263A1">
        <w:rPr>
          <w:rFonts w:hint="eastAsia"/>
        </w:rPr>
        <w:t>或久歷人</w:t>
      </w:r>
      <w:proofErr w:type="gramEnd"/>
      <w:r w:rsidRPr="004263A1">
        <w:rPr>
          <w:rFonts w:hint="eastAsia"/>
        </w:rPr>
        <w:t>員異動等事由所致，新北市政府於受理黃金</w:t>
      </w:r>
      <w:proofErr w:type="gramStart"/>
      <w:r w:rsidRPr="004263A1">
        <w:rPr>
          <w:rFonts w:hint="eastAsia"/>
        </w:rPr>
        <w:t>館報損除</w:t>
      </w:r>
      <w:proofErr w:type="gramEnd"/>
      <w:r w:rsidRPr="004263A1">
        <w:rPr>
          <w:rFonts w:hint="eastAsia"/>
        </w:rPr>
        <w:t>帳作業時，允應確實明辨上情，區別處理，並針對該館行政辦公室搬遷過程中所涉行政違失甚或刑事不法情事，核實予以相應之處置</w:t>
      </w:r>
      <w:r w:rsidR="00772DB5" w:rsidRPr="004263A1">
        <w:rPr>
          <w:rFonts w:hint="eastAsia"/>
        </w:rPr>
        <w:t>；新北市政府文化局案關行政調查結果及後續懲處作為於此尚有不足，允應</w:t>
      </w:r>
      <w:proofErr w:type="gramStart"/>
      <w:r w:rsidR="00772DB5" w:rsidRPr="004263A1">
        <w:rPr>
          <w:rFonts w:hint="eastAsia"/>
        </w:rPr>
        <w:t>併</w:t>
      </w:r>
      <w:proofErr w:type="gramEnd"/>
      <w:r w:rsidR="00772DB5" w:rsidRPr="004263A1">
        <w:rPr>
          <w:rFonts w:hint="eastAsia"/>
        </w:rPr>
        <w:t>同調查意見一所指摘之事項重</w:t>
      </w:r>
      <w:proofErr w:type="gramStart"/>
      <w:r w:rsidR="00772DB5" w:rsidRPr="004263A1">
        <w:rPr>
          <w:rFonts w:hint="eastAsia"/>
        </w:rPr>
        <w:t>予</w:t>
      </w:r>
      <w:proofErr w:type="gramEnd"/>
      <w:r w:rsidR="00772DB5" w:rsidRPr="004263A1">
        <w:rPr>
          <w:rFonts w:hint="eastAsia"/>
        </w:rPr>
        <w:t>審酌，督導所屬確實檢討改善。</w:t>
      </w:r>
    </w:p>
    <w:p w:rsidR="00B6354E" w:rsidRPr="004263A1" w:rsidRDefault="00B6354E" w:rsidP="00462AA5">
      <w:pPr>
        <w:pStyle w:val="2"/>
        <w:numPr>
          <w:ilvl w:val="0"/>
          <w:numId w:val="0"/>
        </w:numPr>
        <w:spacing w:line="240" w:lineRule="exact"/>
        <w:ind w:left="1361"/>
        <w:rPr>
          <w:b/>
        </w:rPr>
      </w:pPr>
    </w:p>
    <w:p w:rsidR="00F00E39" w:rsidRPr="004263A1" w:rsidRDefault="00A028EB" w:rsidP="002D459B">
      <w:pPr>
        <w:pStyle w:val="2"/>
        <w:rPr>
          <w:b/>
        </w:rPr>
      </w:pPr>
      <w:bookmarkStart w:id="58" w:name="_Hlk143785086"/>
      <w:r w:rsidRPr="004263A1">
        <w:rPr>
          <w:rFonts w:hint="eastAsia"/>
          <w:b/>
        </w:rPr>
        <w:t>黃金館現由採購人員</w:t>
      </w:r>
      <w:r w:rsidR="008D54BF" w:rsidRPr="004263A1">
        <w:rPr>
          <w:rFonts w:hint="eastAsia"/>
          <w:b/>
        </w:rPr>
        <w:t>溫○○</w:t>
      </w:r>
      <w:r w:rsidRPr="004263A1">
        <w:rPr>
          <w:rFonts w:hint="eastAsia"/>
          <w:b/>
        </w:rPr>
        <w:t>兼辦政風業務，</w:t>
      </w:r>
      <w:r w:rsidR="003C7B00" w:rsidRPr="004263A1">
        <w:rPr>
          <w:rFonts w:hint="eastAsia"/>
          <w:b/>
        </w:rPr>
        <w:t>已違反</w:t>
      </w:r>
      <w:r w:rsidRPr="004263A1">
        <w:rPr>
          <w:rFonts w:hint="eastAsia"/>
          <w:b/>
        </w:rPr>
        <w:t>法務部廉政署發布之</w:t>
      </w:r>
      <w:r w:rsidR="003C7B00" w:rsidRPr="004263A1">
        <w:rPr>
          <w:rFonts w:hAnsi="標楷體" w:hint="eastAsia"/>
          <w:b/>
        </w:rPr>
        <w:t>「</w:t>
      </w:r>
      <w:hyperlink r:id="rId15" w:history="1">
        <w:r w:rsidRPr="004263A1">
          <w:rPr>
            <w:rFonts w:hint="eastAsia"/>
            <w:b/>
          </w:rPr>
          <w:t>兼辦政風業務人員聯繫注意事項</w:t>
        </w:r>
      </w:hyperlink>
      <w:r w:rsidR="003C7B00" w:rsidRPr="004263A1">
        <w:rPr>
          <w:rFonts w:hAnsi="標楷體" w:hint="eastAsia"/>
          <w:b/>
        </w:rPr>
        <w:t>」</w:t>
      </w:r>
      <w:r w:rsidRPr="004263A1">
        <w:rPr>
          <w:rFonts w:hint="eastAsia"/>
          <w:b/>
        </w:rPr>
        <w:t>第</w:t>
      </w:r>
      <w:r w:rsidR="00EA5BA5" w:rsidRPr="004263A1">
        <w:rPr>
          <w:rFonts w:hint="eastAsia"/>
          <w:b/>
        </w:rPr>
        <w:t>3</w:t>
      </w:r>
      <w:r w:rsidRPr="004263A1">
        <w:rPr>
          <w:rFonts w:hint="eastAsia"/>
          <w:b/>
        </w:rPr>
        <w:t>點第4項</w:t>
      </w:r>
      <w:r w:rsidR="003C7B00" w:rsidRPr="004263A1">
        <w:rPr>
          <w:rStyle w:val="aff"/>
          <w:b/>
        </w:rPr>
        <w:footnoteReference w:id="5"/>
      </w:r>
      <w:r w:rsidR="003C7B00" w:rsidRPr="004263A1">
        <w:rPr>
          <w:rFonts w:hint="eastAsia"/>
          <w:b/>
        </w:rPr>
        <w:t>之</w:t>
      </w:r>
      <w:r w:rsidRPr="004263A1">
        <w:rPr>
          <w:rFonts w:hint="eastAsia"/>
          <w:b/>
        </w:rPr>
        <w:t>規定，</w:t>
      </w:r>
      <w:r w:rsidR="003C7B00" w:rsidRPr="004263A1">
        <w:rPr>
          <w:rFonts w:hint="eastAsia"/>
          <w:b/>
        </w:rPr>
        <w:t>亦應儘速檢討調整。</w:t>
      </w:r>
      <w:bookmarkEnd w:id="58"/>
    </w:p>
    <w:p w:rsidR="00485253" w:rsidRPr="004263A1" w:rsidRDefault="00485253" w:rsidP="003C7B00">
      <w:pPr>
        <w:pStyle w:val="2"/>
        <w:numPr>
          <w:ilvl w:val="0"/>
          <w:numId w:val="0"/>
        </w:numPr>
        <w:spacing w:line="240" w:lineRule="exact"/>
        <w:ind w:left="1361"/>
      </w:pPr>
    </w:p>
    <w:bookmarkEnd w:id="55"/>
    <w:p w:rsidR="00E97706" w:rsidRDefault="00E97706" w:rsidP="00AE067D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97706" w:rsidRPr="00E97706" w:rsidRDefault="00E97706" w:rsidP="00AE067D">
      <w:pPr>
        <w:pStyle w:val="aa"/>
        <w:spacing w:beforeLines="50" w:before="228" w:after="0"/>
        <w:ind w:leftChars="1100" w:left="3742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59" w:name="_GoBack"/>
      <w:bookmarkEnd w:id="59"/>
    </w:p>
    <w:p w:rsidR="00E9067A" w:rsidRPr="004263A1" w:rsidRDefault="00E9067A" w:rsidP="00E9067A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4263A1">
        <w:rPr>
          <w:rFonts w:hint="eastAsia"/>
          <w:b w:val="0"/>
          <w:bCs/>
          <w:snapToGrid/>
          <w:spacing w:val="12"/>
          <w:kern w:val="0"/>
          <w:sz w:val="40"/>
        </w:rPr>
        <w:t>調查委員：高</w:t>
      </w:r>
      <w:proofErr w:type="gramStart"/>
      <w:r w:rsidRPr="004263A1">
        <w:rPr>
          <w:rFonts w:hint="eastAsia"/>
          <w:b w:val="0"/>
          <w:bCs/>
          <w:snapToGrid/>
          <w:spacing w:val="12"/>
          <w:kern w:val="0"/>
          <w:sz w:val="40"/>
        </w:rPr>
        <w:t>涌</w:t>
      </w:r>
      <w:proofErr w:type="gramEnd"/>
      <w:r w:rsidRPr="004263A1">
        <w:rPr>
          <w:rFonts w:hint="eastAsia"/>
          <w:b w:val="0"/>
          <w:bCs/>
          <w:snapToGrid/>
          <w:spacing w:val="12"/>
          <w:kern w:val="0"/>
          <w:sz w:val="40"/>
        </w:rPr>
        <w:t>誠</w:t>
      </w:r>
    </w:p>
    <w:p w:rsidR="00E9067A" w:rsidRPr="004263A1" w:rsidRDefault="00E9067A" w:rsidP="00E9067A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  <w:sz w:val="40"/>
          <w:szCs w:val="40"/>
        </w:rPr>
      </w:pPr>
      <w:r w:rsidRPr="004263A1">
        <w:rPr>
          <w:rFonts w:hint="eastAsia"/>
          <w:b w:val="0"/>
          <w:bCs/>
          <w:snapToGrid/>
          <w:spacing w:val="12"/>
          <w:kern w:val="0"/>
        </w:rPr>
        <w:t xml:space="preserve"> </w:t>
      </w:r>
      <w:r w:rsidRPr="004263A1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葉宜津</w:t>
      </w:r>
    </w:p>
    <w:p w:rsidR="00E25849" w:rsidRPr="004263A1" w:rsidRDefault="00E25849" w:rsidP="0086465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B2607A" w:rsidRPr="004263A1" w:rsidRDefault="003B74D7" w:rsidP="00B2607A">
      <w:pPr>
        <w:widowControl/>
        <w:overflowPunct/>
        <w:autoSpaceDE/>
        <w:autoSpaceDN/>
        <w:ind w:leftChars="15" w:left="1173" w:hangingChars="330" w:hanging="1122"/>
        <w:jc w:val="left"/>
      </w:pPr>
      <w:proofErr w:type="gramStart"/>
      <w:r w:rsidRPr="004263A1">
        <w:rPr>
          <w:rFonts w:hint="eastAsia"/>
        </w:rPr>
        <w:t>案名</w:t>
      </w:r>
      <w:proofErr w:type="gramEnd"/>
      <w:r w:rsidRPr="004263A1">
        <w:rPr>
          <w:rFonts w:hint="eastAsia"/>
        </w:rPr>
        <w:t>：</w:t>
      </w:r>
      <w:r w:rsidR="00B2607A" w:rsidRPr="004263A1">
        <w:rPr>
          <w:rFonts w:hint="eastAsia"/>
        </w:rPr>
        <w:t>「黃金博物館館產遺失報廢案」</w:t>
      </w:r>
    </w:p>
    <w:p w:rsidR="003B74D7" w:rsidRPr="004263A1" w:rsidRDefault="003B74D7" w:rsidP="006F1019">
      <w:pPr>
        <w:widowControl/>
        <w:overflowPunct/>
        <w:autoSpaceDE/>
        <w:autoSpaceDN/>
        <w:jc w:val="left"/>
      </w:pPr>
    </w:p>
    <w:sectPr w:rsidR="003B74D7" w:rsidRPr="004263A1" w:rsidSect="00931A10">
      <w:footerReference w:type="default" r:id="rId16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CA" w:rsidRDefault="00FA35CA">
      <w:r>
        <w:separator/>
      </w:r>
    </w:p>
  </w:endnote>
  <w:endnote w:type="continuationSeparator" w:id="0">
    <w:p w:rsidR="00FA35CA" w:rsidRDefault="00F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5E" w:rsidRDefault="00BC015E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BC015E" w:rsidRDefault="00BC015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CA" w:rsidRDefault="00FA35CA">
      <w:r>
        <w:separator/>
      </w:r>
    </w:p>
  </w:footnote>
  <w:footnote w:type="continuationSeparator" w:id="0">
    <w:p w:rsidR="00FA35CA" w:rsidRDefault="00FA35CA">
      <w:r>
        <w:continuationSeparator/>
      </w:r>
    </w:p>
  </w:footnote>
  <w:footnote w:id="1">
    <w:p w:rsidR="00BC015E" w:rsidRPr="00A118F8" w:rsidRDefault="00BC015E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土地4筆、土地改良物2筆、房屋建築物10筆。</w:t>
      </w:r>
    </w:p>
  </w:footnote>
  <w:footnote w:id="2">
    <w:p w:rsidR="00BC015E" w:rsidRPr="00A118F8" w:rsidRDefault="00BC015E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財</w:t>
      </w:r>
      <w:r w:rsidRPr="00EB1783">
        <w:rPr>
          <w:rFonts w:hint="eastAsia"/>
          <w:szCs w:val="32"/>
        </w:rPr>
        <w:t>產959件、非消耗品2</w:t>
      </w:r>
      <w:r w:rsidRPr="00EB1783">
        <w:rPr>
          <w:szCs w:val="32"/>
        </w:rPr>
        <w:t>,388</w:t>
      </w:r>
      <w:r w:rsidRPr="00EB1783">
        <w:rPr>
          <w:rFonts w:hint="eastAsia"/>
          <w:szCs w:val="32"/>
        </w:rPr>
        <w:t>件</w:t>
      </w:r>
      <w:r>
        <w:rPr>
          <w:rFonts w:hint="eastAsia"/>
          <w:szCs w:val="32"/>
        </w:rPr>
        <w:t>。</w:t>
      </w:r>
    </w:p>
  </w:footnote>
  <w:footnote w:id="3">
    <w:p w:rsidR="00BC015E" w:rsidRDefault="00BC015E" w:rsidP="0013128F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112年5月23日，擷取自財政部國有財產署官網</w:t>
      </w:r>
    </w:p>
    <w:p w:rsidR="00BC015E" w:rsidRDefault="00FA35CA" w:rsidP="0013128F">
      <w:pPr>
        <w:pStyle w:val="afd"/>
        <w:ind w:firstLineChars="71" w:firstLine="156"/>
      </w:pPr>
      <w:hyperlink r:id="rId1" w:history="1">
        <w:r w:rsidR="00BC015E" w:rsidRPr="00EE4704">
          <w:rPr>
            <w:rStyle w:val="af0"/>
          </w:rPr>
          <w:t>https://esvc.fnp.gov.tw/htmlList/17a388a461d640a8b38f4732450c9d46</w:t>
        </w:r>
      </w:hyperlink>
    </w:p>
  </w:footnote>
  <w:footnote w:id="4">
    <w:p w:rsidR="00BC015E" w:rsidRDefault="00BC015E">
      <w:pPr>
        <w:pStyle w:val="afd"/>
      </w:pPr>
      <w:r>
        <w:rPr>
          <w:rStyle w:val="aff"/>
        </w:rPr>
        <w:footnoteRef/>
      </w:r>
      <w:r>
        <w:t xml:space="preserve"> </w:t>
      </w:r>
      <w:hyperlink r:id="rId2" w:history="1">
        <w:r w:rsidRPr="00D43A12">
          <w:rPr>
            <w:rFonts w:hint="eastAsia"/>
          </w:rPr>
          <w:t>新北市市有財產產籍管理要點</w:t>
        </w:r>
      </w:hyperlink>
      <w:r>
        <w:rPr>
          <w:rFonts w:hAnsi="標楷體" w:hint="eastAsia"/>
        </w:rPr>
        <w:t>§</w:t>
      </w:r>
      <w:r w:rsidRPr="00D43A12">
        <w:rPr>
          <w:rFonts w:hint="eastAsia"/>
        </w:rPr>
        <w:t>21</w:t>
      </w:r>
      <w:r>
        <w:rPr>
          <w:rFonts w:hint="eastAsia"/>
        </w:rPr>
        <w:t>：</w:t>
      </w:r>
    </w:p>
    <w:p w:rsidR="00BC015E" w:rsidRDefault="00BC015E">
      <w:pPr>
        <w:pStyle w:val="afd"/>
      </w:pPr>
      <w:r>
        <w:rPr>
          <w:rFonts w:hAnsi="標楷體" w:hint="eastAsia"/>
        </w:rPr>
        <w:t>「</w:t>
      </w:r>
      <w:r w:rsidRPr="00D43A12">
        <w:rPr>
          <w:rFonts w:hint="eastAsia"/>
        </w:rPr>
        <w:t>Ⅰ.各機關</w:t>
      </w:r>
      <w:r w:rsidRPr="00C50A78">
        <w:rPr>
          <w:rFonts w:hint="eastAsia"/>
          <w:b/>
          <w:u w:val="single"/>
        </w:rPr>
        <w:t>每年至少應辦理財產盤點(清查)及檢查一次</w:t>
      </w:r>
      <w:r w:rsidRPr="00D43A12">
        <w:rPr>
          <w:rFonts w:hint="eastAsia"/>
        </w:rPr>
        <w:t>，並依下列程序辦理：</w:t>
      </w:r>
      <w:r>
        <w:rPr>
          <w:rFonts w:hint="eastAsia"/>
        </w:rPr>
        <w:t>(以下略)。</w:t>
      </w:r>
    </w:p>
    <w:p w:rsidR="00BC015E" w:rsidRDefault="00BC015E" w:rsidP="00D43A12">
      <w:pPr>
        <w:pStyle w:val="afd"/>
        <w:ind w:leftChars="65" w:left="564" w:hangingChars="156" w:hanging="343"/>
      </w:pPr>
      <w:r w:rsidRPr="00D43A12">
        <w:rPr>
          <w:rFonts w:hint="eastAsia"/>
        </w:rPr>
        <w:t>Ⅱ.各機關管理之財產性質單純者，得將財產盤點(清查)及檢查計畫併同訂定辦理；</w:t>
      </w:r>
      <w:r w:rsidRPr="00C50A78">
        <w:rPr>
          <w:rFonts w:hint="eastAsia"/>
          <w:b/>
          <w:u w:val="single"/>
        </w:rPr>
        <w:t>財產數量龐大者，得訂定分年盤點計畫</w:t>
      </w:r>
      <w:r w:rsidRPr="00D43A12">
        <w:rPr>
          <w:rFonts w:hint="eastAsia"/>
        </w:rPr>
        <w:t>報本府核准後辦理之。」</w:t>
      </w:r>
    </w:p>
  </w:footnote>
  <w:footnote w:id="5">
    <w:p w:rsidR="00BC015E" w:rsidRDefault="00BC015E">
      <w:pPr>
        <w:pStyle w:val="afd"/>
      </w:pPr>
      <w:r>
        <w:rPr>
          <w:rStyle w:val="aff"/>
        </w:rPr>
        <w:footnoteRef/>
      </w:r>
      <w:r>
        <w:t xml:space="preserve"> </w:t>
      </w:r>
      <w:hyperlink r:id="rId3" w:history="1">
        <w:r w:rsidRPr="003C7B00">
          <w:rPr>
            <w:rFonts w:hint="eastAsia"/>
          </w:rPr>
          <w:t>兼辦政風業務人員聯繫注意事項</w:t>
        </w:r>
      </w:hyperlink>
      <w:r w:rsidRPr="003C7B00">
        <w:rPr>
          <w:rFonts w:hint="eastAsia"/>
        </w:rPr>
        <w:t>§</w:t>
      </w:r>
      <w:r w:rsidR="00330E9F">
        <w:rPr>
          <w:rFonts w:hint="eastAsia"/>
        </w:rPr>
        <w:t>3</w:t>
      </w:r>
      <w:r w:rsidRPr="003C7B00">
        <w:rPr>
          <w:rFonts w:hint="eastAsia"/>
        </w:rPr>
        <w:t>Ⅳ</w:t>
      </w:r>
      <w:r>
        <w:rPr>
          <w:rFonts w:hint="eastAsia"/>
        </w:rPr>
        <w:t>：</w:t>
      </w:r>
      <w:r w:rsidRPr="003C7B00">
        <w:rPr>
          <w:rFonts w:hint="eastAsia"/>
        </w:rPr>
        <w:t>「各機關</w:t>
      </w:r>
      <w:r w:rsidRPr="003C7B00">
        <w:rPr>
          <w:rFonts w:hint="eastAsia"/>
          <w:b/>
          <w:u w:val="single"/>
        </w:rPr>
        <w:t>採購人員不得擔任兼辦政風業務人員</w:t>
      </w:r>
      <w:r w:rsidRPr="003C7B00">
        <w:rPr>
          <w:rFonts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85C6786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CC9"/>
    <w:rsid w:val="000018CC"/>
    <w:rsid w:val="00002F58"/>
    <w:rsid w:val="00002FB2"/>
    <w:rsid w:val="00003037"/>
    <w:rsid w:val="0000388F"/>
    <w:rsid w:val="000048D7"/>
    <w:rsid w:val="00004B23"/>
    <w:rsid w:val="000063CF"/>
    <w:rsid w:val="00006961"/>
    <w:rsid w:val="0001066E"/>
    <w:rsid w:val="000112BF"/>
    <w:rsid w:val="00012233"/>
    <w:rsid w:val="00013EDF"/>
    <w:rsid w:val="00014E86"/>
    <w:rsid w:val="00015F42"/>
    <w:rsid w:val="000162D2"/>
    <w:rsid w:val="0001681F"/>
    <w:rsid w:val="00016A52"/>
    <w:rsid w:val="00017318"/>
    <w:rsid w:val="000173DB"/>
    <w:rsid w:val="0002035A"/>
    <w:rsid w:val="0002253C"/>
    <w:rsid w:val="000232E4"/>
    <w:rsid w:val="00023DF0"/>
    <w:rsid w:val="000246AD"/>
    <w:rsid w:val="000246F7"/>
    <w:rsid w:val="0003114D"/>
    <w:rsid w:val="0003396B"/>
    <w:rsid w:val="00036984"/>
    <w:rsid w:val="00036D76"/>
    <w:rsid w:val="00041CD0"/>
    <w:rsid w:val="0004279C"/>
    <w:rsid w:val="00043307"/>
    <w:rsid w:val="00043309"/>
    <w:rsid w:val="00045B0F"/>
    <w:rsid w:val="00047CAD"/>
    <w:rsid w:val="00050299"/>
    <w:rsid w:val="0005230A"/>
    <w:rsid w:val="00055C1F"/>
    <w:rsid w:val="00056EB2"/>
    <w:rsid w:val="00057264"/>
    <w:rsid w:val="0005736A"/>
    <w:rsid w:val="00057F32"/>
    <w:rsid w:val="00060460"/>
    <w:rsid w:val="00060D29"/>
    <w:rsid w:val="000617AE"/>
    <w:rsid w:val="00062A25"/>
    <w:rsid w:val="0006366C"/>
    <w:rsid w:val="00063B1B"/>
    <w:rsid w:val="0006552C"/>
    <w:rsid w:val="00065B8A"/>
    <w:rsid w:val="000661AA"/>
    <w:rsid w:val="00070FED"/>
    <w:rsid w:val="00073CB5"/>
    <w:rsid w:val="00073F2E"/>
    <w:rsid w:val="0007425C"/>
    <w:rsid w:val="00074505"/>
    <w:rsid w:val="000746A6"/>
    <w:rsid w:val="00074A83"/>
    <w:rsid w:val="00075224"/>
    <w:rsid w:val="00075A53"/>
    <w:rsid w:val="00075DEA"/>
    <w:rsid w:val="000763B6"/>
    <w:rsid w:val="00077254"/>
    <w:rsid w:val="00077553"/>
    <w:rsid w:val="00077A97"/>
    <w:rsid w:val="000801EC"/>
    <w:rsid w:val="0008173C"/>
    <w:rsid w:val="000836EB"/>
    <w:rsid w:val="0008373F"/>
    <w:rsid w:val="00083CE7"/>
    <w:rsid w:val="000851A2"/>
    <w:rsid w:val="00086258"/>
    <w:rsid w:val="00091EEA"/>
    <w:rsid w:val="000924CC"/>
    <w:rsid w:val="0009352E"/>
    <w:rsid w:val="00095086"/>
    <w:rsid w:val="0009687E"/>
    <w:rsid w:val="00096B96"/>
    <w:rsid w:val="0009709D"/>
    <w:rsid w:val="000A0D60"/>
    <w:rsid w:val="000A17B9"/>
    <w:rsid w:val="000A2F3F"/>
    <w:rsid w:val="000A2F7E"/>
    <w:rsid w:val="000A3B85"/>
    <w:rsid w:val="000A3D2B"/>
    <w:rsid w:val="000A40B1"/>
    <w:rsid w:val="000A6312"/>
    <w:rsid w:val="000B0B4A"/>
    <w:rsid w:val="000B1104"/>
    <w:rsid w:val="000B279A"/>
    <w:rsid w:val="000B3610"/>
    <w:rsid w:val="000B3F5D"/>
    <w:rsid w:val="000B61D2"/>
    <w:rsid w:val="000B654D"/>
    <w:rsid w:val="000B6696"/>
    <w:rsid w:val="000B6F9D"/>
    <w:rsid w:val="000B70A7"/>
    <w:rsid w:val="000B73DD"/>
    <w:rsid w:val="000B778C"/>
    <w:rsid w:val="000C1AF1"/>
    <w:rsid w:val="000C2222"/>
    <w:rsid w:val="000C4336"/>
    <w:rsid w:val="000C4675"/>
    <w:rsid w:val="000C495F"/>
    <w:rsid w:val="000C5867"/>
    <w:rsid w:val="000C5E37"/>
    <w:rsid w:val="000C5FAF"/>
    <w:rsid w:val="000C68BC"/>
    <w:rsid w:val="000D1264"/>
    <w:rsid w:val="000D1693"/>
    <w:rsid w:val="000D224E"/>
    <w:rsid w:val="000D5F11"/>
    <w:rsid w:val="000D60F8"/>
    <w:rsid w:val="000D613D"/>
    <w:rsid w:val="000D624C"/>
    <w:rsid w:val="000D637B"/>
    <w:rsid w:val="000E1007"/>
    <w:rsid w:val="000E1515"/>
    <w:rsid w:val="000E376E"/>
    <w:rsid w:val="000E3C82"/>
    <w:rsid w:val="000E3D60"/>
    <w:rsid w:val="000E6431"/>
    <w:rsid w:val="000F1867"/>
    <w:rsid w:val="000F21A5"/>
    <w:rsid w:val="00102B9F"/>
    <w:rsid w:val="00102BC5"/>
    <w:rsid w:val="001042D5"/>
    <w:rsid w:val="00104B2C"/>
    <w:rsid w:val="00106C22"/>
    <w:rsid w:val="0010773C"/>
    <w:rsid w:val="001100BA"/>
    <w:rsid w:val="00112637"/>
    <w:rsid w:val="00112ABC"/>
    <w:rsid w:val="0011429A"/>
    <w:rsid w:val="0011715F"/>
    <w:rsid w:val="0011731F"/>
    <w:rsid w:val="0012001E"/>
    <w:rsid w:val="001215C5"/>
    <w:rsid w:val="00123D9B"/>
    <w:rsid w:val="00125D29"/>
    <w:rsid w:val="00126625"/>
    <w:rsid w:val="001266B5"/>
    <w:rsid w:val="00126A55"/>
    <w:rsid w:val="001302A0"/>
    <w:rsid w:val="0013078E"/>
    <w:rsid w:val="00130EEA"/>
    <w:rsid w:val="00130F69"/>
    <w:rsid w:val="0013128F"/>
    <w:rsid w:val="00133F08"/>
    <w:rsid w:val="001345E6"/>
    <w:rsid w:val="00134FF9"/>
    <w:rsid w:val="001377CD"/>
    <w:rsid w:val="001378B0"/>
    <w:rsid w:val="0014074B"/>
    <w:rsid w:val="0014232F"/>
    <w:rsid w:val="00142BF9"/>
    <w:rsid w:val="00142E00"/>
    <w:rsid w:val="00143331"/>
    <w:rsid w:val="001451B8"/>
    <w:rsid w:val="0014755F"/>
    <w:rsid w:val="00147F68"/>
    <w:rsid w:val="00152793"/>
    <w:rsid w:val="00152F40"/>
    <w:rsid w:val="00153B7E"/>
    <w:rsid w:val="001545A9"/>
    <w:rsid w:val="00155E28"/>
    <w:rsid w:val="00155F89"/>
    <w:rsid w:val="00156123"/>
    <w:rsid w:val="00156A53"/>
    <w:rsid w:val="00162C96"/>
    <w:rsid w:val="001637C7"/>
    <w:rsid w:val="00163EFE"/>
    <w:rsid w:val="0016480E"/>
    <w:rsid w:val="00172221"/>
    <w:rsid w:val="00172CE5"/>
    <w:rsid w:val="001734F6"/>
    <w:rsid w:val="00174297"/>
    <w:rsid w:val="001757F7"/>
    <w:rsid w:val="001765B8"/>
    <w:rsid w:val="001774B3"/>
    <w:rsid w:val="001774B7"/>
    <w:rsid w:val="00177DF1"/>
    <w:rsid w:val="00180E06"/>
    <w:rsid w:val="001817B3"/>
    <w:rsid w:val="001822BB"/>
    <w:rsid w:val="00183014"/>
    <w:rsid w:val="00183776"/>
    <w:rsid w:val="00185376"/>
    <w:rsid w:val="0018618B"/>
    <w:rsid w:val="00186703"/>
    <w:rsid w:val="00186755"/>
    <w:rsid w:val="0018713C"/>
    <w:rsid w:val="001871FA"/>
    <w:rsid w:val="001959C2"/>
    <w:rsid w:val="001A0213"/>
    <w:rsid w:val="001A02E1"/>
    <w:rsid w:val="001A095C"/>
    <w:rsid w:val="001A1DAA"/>
    <w:rsid w:val="001A1FAF"/>
    <w:rsid w:val="001A3A0A"/>
    <w:rsid w:val="001A3FAB"/>
    <w:rsid w:val="001A4267"/>
    <w:rsid w:val="001A4DD8"/>
    <w:rsid w:val="001A51E3"/>
    <w:rsid w:val="001A7898"/>
    <w:rsid w:val="001A7968"/>
    <w:rsid w:val="001B1A00"/>
    <w:rsid w:val="001B2E98"/>
    <w:rsid w:val="001B3483"/>
    <w:rsid w:val="001B3C1E"/>
    <w:rsid w:val="001B4494"/>
    <w:rsid w:val="001B4584"/>
    <w:rsid w:val="001B5206"/>
    <w:rsid w:val="001B55BB"/>
    <w:rsid w:val="001B57A3"/>
    <w:rsid w:val="001B58DD"/>
    <w:rsid w:val="001B6EAF"/>
    <w:rsid w:val="001C0C2A"/>
    <w:rsid w:val="001C0D8B"/>
    <w:rsid w:val="001C0DA8"/>
    <w:rsid w:val="001C1011"/>
    <w:rsid w:val="001C2DD3"/>
    <w:rsid w:val="001C4FF3"/>
    <w:rsid w:val="001C5371"/>
    <w:rsid w:val="001C603E"/>
    <w:rsid w:val="001C6758"/>
    <w:rsid w:val="001D0C44"/>
    <w:rsid w:val="001D4AD7"/>
    <w:rsid w:val="001D4BAE"/>
    <w:rsid w:val="001D4D14"/>
    <w:rsid w:val="001D60AD"/>
    <w:rsid w:val="001D64B7"/>
    <w:rsid w:val="001D76F0"/>
    <w:rsid w:val="001E0D8A"/>
    <w:rsid w:val="001E1F39"/>
    <w:rsid w:val="001E2629"/>
    <w:rsid w:val="001E2B15"/>
    <w:rsid w:val="001E428F"/>
    <w:rsid w:val="001E47C8"/>
    <w:rsid w:val="001E53FE"/>
    <w:rsid w:val="001E600F"/>
    <w:rsid w:val="001E6178"/>
    <w:rsid w:val="001E67BA"/>
    <w:rsid w:val="001E74C2"/>
    <w:rsid w:val="001E7926"/>
    <w:rsid w:val="001F0C39"/>
    <w:rsid w:val="001F1EC1"/>
    <w:rsid w:val="001F240F"/>
    <w:rsid w:val="001F5522"/>
    <w:rsid w:val="001F5A48"/>
    <w:rsid w:val="001F6260"/>
    <w:rsid w:val="001F6C3F"/>
    <w:rsid w:val="001F7A9C"/>
    <w:rsid w:val="00200007"/>
    <w:rsid w:val="002002BC"/>
    <w:rsid w:val="0020039B"/>
    <w:rsid w:val="0020186C"/>
    <w:rsid w:val="002030A5"/>
    <w:rsid w:val="00203131"/>
    <w:rsid w:val="00203FDA"/>
    <w:rsid w:val="00205ECC"/>
    <w:rsid w:val="00207BB5"/>
    <w:rsid w:val="00210A7F"/>
    <w:rsid w:val="00210F44"/>
    <w:rsid w:val="002115EA"/>
    <w:rsid w:val="00211830"/>
    <w:rsid w:val="00212E88"/>
    <w:rsid w:val="00212F89"/>
    <w:rsid w:val="00213C5D"/>
    <w:rsid w:val="00213C9C"/>
    <w:rsid w:val="0021446F"/>
    <w:rsid w:val="002169DC"/>
    <w:rsid w:val="0022009E"/>
    <w:rsid w:val="0022048A"/>
    <w:rsid w:val="00221ABC"/>
    <w:rsid w:val="00223241"/>
    <w:rsid w:val="0022425C"/>
    <w:rsid w:val="002246DE"/>
    <w:rsid w:val="0022507E"/>
    <w:rsid w:val="002261E8"/>
    <w:rsid w:val="002265F1"/>
    <w:rsid w:val="002271C5"/>
    <w:rsid w:val="002272C8"/>
    <w:rsid w:val="00227347"/>
    <w:rsid w:val="002301F8"/>
    <w:rsid w:val="00230520"/>
    <w:rsid w:val="0023069B"/>
    <w:rsid w:val="0023095F"/>
    <w:rsid w:val="00230D6D"/>
    <w:rsid w:val="0023231D"/>
    <w:rsid w:val="00232A18"/>
    <w:rsid w:val="002332A0"/>
    <w:rsid w:val="002336FC"/>
    <w:rsid w:val="0023476D"/>
    <w:rsid w:val="0023628F"/>
    <w:rsid w:val="002363C7"/>
    <w:rsid w:val="00237877"/>
    <w:rsid w:val="00240C9F"/>
    <w:rsid w:val="00241057"/>
    <w:rsid w:val="00243B35"/>
    <w:rsid w:val="002444F0"/>
    <w:rsid w:val="0024493E"/>
    <w:rsid w:val="00246755"/>
    <w:rsid w:val="00246A09"/>
    <w:rsid w:val="002470DE"/>
    <w:rsid w:val="0024785C"/>
    <w:rsid w:val="00247D80"/>
    <w:rsid w:val="00247E6C"/>
    <w:rsid w:val="00251039"/>
    <w:rsid w:val="0025170E"/>
    <w:rsid w:val="00252BC4"/>
    <w:rsid w:val="002533CE"/>
    <w:rsid w:val="00253FF0"/>
    <w:rsid w:val="00254014"/>
    <w:rsid w:val="00255FE2"/>
    <w:rsid w:val="002563EF"/>
    <w:rsid w:val="002579A1"/>
    <w:rsid w:val="00257DC0"/>
    <w:rsid w:val="00260A76"/>
    <w:rsid w:val="002620ED"/>
    <w:rsid w:val="0026218C"/>
    <w:rsid w:val="0026399E"/>
    <w:rsid w:val="0026504D"/>
    <w:rsid w:val="00267F99"/>
    <w:rsid w:val="00271046"/>
    <w:rsid w:val="00271109"/>
    <w:rsid w:val="002715DE"/>
    <w:rsid w:val="00272F4B"/>
    <w:rsid w:val="00273A2F"/>
    <w:rsid w:val="0027564B"/>
    <w:rsid w:val="00276B46"/>
    <w:rsid w:val="00277813"/>
    <w:rsid w:val="002807F4"/>
    <w:rsid w:val="00280986"/>
    <w:rsid w:val="00281ECE"/>
    <w:rsid w:val="0028226E"/>
    <w:rsid w:val="002831C7"/>
    <w:rsid w:val="002840C6"/>
    <w:rsid w:val="00284112"/>
    <w:rsid w:val="0028466B"/>
    <w:rsid w:val="00284D11"/>
    <w:rsid w:val="002852E8"/>
    <w:rsid w:val="00285552"/>
    <w:rsid w:val="00285D0F"/>
    <w:rsid w:val="002870C3"/>
    <w:rsid w:val="0028721A"/>
    <w:rsid w:val="00290C6F"/>
    <w:rsid w:val="00291A54"/>
    <w:rsid w:val="002925F9"/>
    <w:rsid w:val="00292A84"/>
    <w:rsid w:val="0029389B"/>
    <w:rsid w:val="002945B8"/>
    <w:rsid w:val="00295174"/>
    <w:rsid w:val="00296172"/>
    <w:rsid w:val="00296B92"/>
    <w:rsid w:val="002A02D8"/>
    <w:rsid w:val="002A2C22"/>
    <w:rsid w:val="002A2C62"/>
    <w:rsid w:val="002A51A4"/>
    <w:rsid w:val="002A6EE8"/>
    <w:rsid w:val="002B02EB"/>
    <w:rsid w:val="002B0479"/>
    <w:rsid w:val="002B0617"/>
    <w:rsid w:val="002B257A"/>
    <w:rsid w:val="002B2587"/>
    <w:rsid w:val="002B3480"/>
    <w:rsid w:val="002B651D"/>
    <w:rsid w:val="002B6E8D"/>
    <w:rsid w:val="002C0453"/>
    <w:rsid w:val="002C05CE"/>
    <w:rsid w:val="002C0602"/>
    <w:rsid w:val="002C1593"/>
    <w:rsid w:val="002C21F1"/>
    <w:rsid w:val="002C31CB"/>
    <w:rsid w:val="002C4CA4"/>
    <w:rsid w:val="002C5F4F"/>
    <w:rsid w:val="002C620D"/>
    <w:rsid w:val="002C7681"/>
    <w:rsid w:val="002C7712"/>
    <w:rsid w:val="002D1471"/>
    <w:rsid w:val="002D1A92"/>
    <w:rsid w:val="002D264C"/>
    <w:rsid w:val="002D2EF2"/>
    <w:rsid w:val="002D459B"/>
    <w:rsid w:val="002D55DC"/>
    <w:rsid w:val="002D5C16"/>
    <w:rsid w:val="002D7BD9"/>
    <w:rsid w:val="002E0CAC"/>
    <w:rsid w:val="002E17C7"/>
    <w:rsid w:val="002E1A3A"/>
    <w:rsid w:val="002E340C"/>
    <w:rsid w:val="002E377F"/>
    <w:rsid w:val="002E5579"/>
    <w:rsid w:val="002F1DDB"/>
    <w:rsid w:val="002F3C60"/>
    <w:rsid w:val="002F3DFF"/>
    <w:rsid w:val="002F4860"/>
    <w:rsid w:val="002F5000"/>
    <w:rsid w:val="002F5472"/>
    <w:rsid w:val="002F5DD0"/>
    <w:rsid w:val="002F5E05"/>
    <w:rsid w:val="002F7335"/>
    <w:rsid w:val="00300CA2"/>
    <w:rsid w:val="00301622"/>
    <w:rsid w:val="00302B6C"/>
    <w:rsid w:val="00303617"/>
    <w:rsid w:val="00304BF1"/>
    <w:rsid w:val="00304FD7"/>
    <w:rsid w:val="003065C3"/>
    <w:rsid w:val="00311658"/>
    <w:rsid w:val="003125D8"/>
    <w:rsid w:val="0031362D"/>
    <w:rsid w:val="0031509D"/>
    <w:rsid w:val="003159E6"/>
    <w:rsid w:val="00315A16"/>
    <w:rsid w:val="00317053"/>
    <w:rsid w:val="0032109C"/>
    <w:rsid w:val="003215DA"/>
    <w:rsid w:val="00321FE7"/>
    <w:rsid w:val="00322534"/>
    <w:rsid w:val="00322B45"/>
    <w:rsid w:val="003234A7"/>
    <w:rsid w:val="00323809"/>
    <w:rsid w:val="00323C06"/>
    <w:rsid w:val="00323D41"/>
    <w:rsid w:val="003250CB"/>
    <w:rsid w:val="00325414"/>
    <w:rsid w:val="003264FB"/>
    <w:rsid w:val="003302F1"/>
    <w:rsid w:val="00330483"/>
    <w:rsid w:val="00330A3D"/>
    <w:rsid w:val="00330E9F"/>
    <w:rsid w:val="0033127D"/>
    <w:rsid w:val="00331D44"/>
    <w:rsid w:val="00337FFC"/>
    <w:rsid w:val="00340909"/>
    <w:rsid w:val="0034210C"/>
    <w:rsid w:val="003429B5"/>
    <w:rsid w:val="00342FA4"/>
    <w:rsid w:val="003444A6"/>
    <w:rsid w:val="0034470E"/>
    <w:rsid w:val="00345423"/>
    <w:rsid w:val="003520A5"/>
    <w:rsid w:val="00352DB0"/>
    <w:rsid w:val="0035678B"/>
    <w:rsid w:val="00356DB6"/>
    <w:rsid w:val="00361063"/>
    <w:rsid w:val="00362522"/>
    <w:rsid w:val="00363353"/>
    <w:rsid w:val="003677A1"/>
    <w:rsid w:val="00367A9A"/>
    <w:rsid w:val="00367F4A"/>
    <w:rsid w:val="0037094A"/>
    <w:rsid w:val="00370B89"/>
    <w:rsid w:val="00371ED3"/>
    <w:rsid w:val="00372002"/>
    <w:rsid w:val="00372FFC"/>
    <w:rsid w:val="003736CF"/>
    <w:rsid w:val="00374BC6"/>
    <w:rsid w:val="0037728A"/>
    <w:rsid w:val="003776AC"/>
    <w:rsid w:val="0038091B"/>
    <w:rsid w:val="00380B7D"/>
    <w:rsid w:val="00381A99"/>
    <w:rsid w:val="003829C2"/>
    <w:rsid w:val="003830B2"/>
    <w:rsid w:val="00383433"/>
    <w:rsid w:val="00384724"/>
    <w:rsid w:val="00386CA5"/>
    <w:rsid w:val="00387C47"/>
    <w:rsid w:val="003918B7"/>
    <w:rsid w:val="003919B7"/>
    <w:rsid w:val="00391D57"/>
    <w:rsid w:val="00392292"/>
    <w:rsid w:val="00393089"/>
    <w:rsid w:val="003935AC"/>
    <w:rsid w:val="003969AC"/>
    <w:rsid w:val="0039798D"/>
    <w:rsid w:val="003A4B43"/>
    <w:rsid w:val="003A4FC3"/>
    <w:rsid w:val="003A54BE"/>
    <w:rsid w:val="003A5927"/>
    <w:rsid w:val="003B1017"/>
    <w:rsid w:val="003B1239"/>
    <w:rsid w:val="003B3919"/>
    <w:rsid w:val="003B3C07"/>
    <w:rsid w:val="003B50C4"/>
    <w:rsid w:val="003B625D"/>
    <w:rsid w:val="003B6775"/>
    <w:rsid w:val="003B74D7"/>
    <w:rsid w:val="003C4CEC"/>
    <w:rsid w:val="003C5FE2"/>
    <w:rsid w:val="003C7ADA"/>
    <w:rsid w:val="003C7B00"/>
    <w:rsid w:val="003D05FB"/>
    <w:rsid w:val="003D0EDF"/>
    <w:rsid w:val="003D1B16"/>
    <w:rsid w:val="003D3979"/>
    <w:rsid w:val="003D45BF"/>
    <w:rsid w:val="003D4B48"/>
    <w:rsid w:val="003D508A"/>
    <w:rsid w:val="003D5352"/>
    <w:rsid w:val="003D537F"/>
    <w:rsid w:val="003D7AE0"/>
    <w:rsid w:val="003D7B75"/>
    <w:rsid w:val="003E0208"/>
    <w:rsid w:val="003E1B29"/>
    <w:rsid w:val="003E1E77"/>
    <w:rsid w:val="003E25C8"/>
    <w:rsid w:val="003E415A"/>
    <w:rsid w:val="003E4B57"/>
    <w:rsid w:val="003E5303"/>
    <w:rsid w:val="003E55B7"/>
    <w:rsid w:val="003F066D"/>
    <w:rsid w:val="003F0878"/>
    <w:rsid w:val="003F1B63"/>
    <w:rsid w:val="003F1BE4"/>
    <w:rsid w:val="003F2576"/>
    <w:rsid w:val="003F27E1"/>
    <w:rsid w:val="003F2D91"/>
    <w:rsid w:val="003F30A5"/>
    <w:rsid w:val="003F3DEB"/>
    <w:rsid w:val="003F3F35"/>
    <w:rsid w:val="003F437A"/>
    <w:rsid w:val="003F4C5F"/>
    <w:rsid w:val="003F5C2B"/>
    <w:rsid w:val="004023E9"/>
    <w:rsid w:val="0040333D"/>
    <w:rsid w:val="004033A2"/>
    <w:rsid w:val="00403C1D"/>
    <w:rsid w:val="004044D2"/>
    <w:rsid w:val="0040454A"/>
    <w:rsid w:val="004046EA"/>
    <w:rsid w:val="00404751"/>
    <w:rsid w:val="00404A04"/>
    <w:rsid w:val="00410581"/>
    <w:rsid w:val="00411D8E"/>
    <w:rsid w:val="00413F83"/>
    <w:rsid w:val="0041490C"/>
    <w:rsid w:val="004155A9"/>
    <w:rsid w:val="00415AAB"/>
    <w:rsid w:val="00416191"/>
    <w:rsid w:val="00416721"/>
    <w:rsid w:val="004173EB"/>
    <w:rsid w:val="00417F9C"/>
    <w:rsid w:val="0042068E"/>
    <w:rsid w:val="00420836"/>
    <w:rsid w:val="004216EC"/>
    <w:rsid w:val="00421EF0"/>
    <w:rsid w:val="004224FA"/>
    <w:rsid w:val="00423D07"/>
    <w:rsid w:val="004263A1"/>
    <w:rsid w:val="00437A16"/>
    <w:rsid w:val="0044245B"/>
    <w:rsid w:val="0044319B"/>
    <w:rsid w:val="0044346F"/>
    <w:rsid w:val="00443A3A"/>
    <w:rsid w:val="00443AC9"/>
    <w:rsid w:val="00443D76"/>
    <w:rsid w:val="00445C5A"/>
    <w:rsid w:val="004467C1"/>
    <w:rsid w:val="00446891"/>
    <w:rsid w:val="004509D2"/>
    <w:rsid w:val="00450A8A"/>
    <w:rsid w:val="00453625"/>
    <w:rsid w:val="00454C2A"/>
    <w:rsid w:val="00460092"/>
    <w:rsid w:val="00462AA5"/>
    <w:rsid w:val="00462DBB"/>
    <w:rsid w:val="0046520A"/>
    <w:rsid w:val="004663A4"/>
    <w:rsid w:val="00466D6E"/>
    <w:rsid w:val="004672AB"/>
    <w:rsid w:val="004714FE"/>
    <w:rsid w:val="00473712"/>
    <w:rsid w:val="00474E03"/>
    <w:rsid w:val="00475275"/>
    <w:rsid w:val="004760AD"/>
    <w:rsid w:val="00477BAA"/>
    <w:rsid w:val="004814E6"/>
    <w:rsid w:val="0048377F"/>
    <w:rsid w:val="00483D0E"/>
    <w:rsid w:val="00485253"/>
    <w:rsid w:val="0048542B"/>
    <w:rsid w:val="0049213C"/>
    <w:rsid w:val="00492E6A"/>
    <w:rsid w:val="00493D25"/>
    <w:rsid w:val="00495053"/>
    <w:rsid w:val="00497267"/>
    <w:rsid w:val="004973B7"/>
    <w:rsid w:val="00497D31"/>
    <w:rsid w:val="004A0F66"/>
    <w:rsid w:val="004A1556"/>
    <w:rsid w:val="004A1F59"/>
    <w:rsid w:val="004A2565"/>
    <w:rsid w:val="004A29BE"/>
    <w:rsid w:val="004A3225"/>
    <w:rsid w:val="004A33EE"/>
    <w:rsid w:val="004A3AA8"/>
    <w:rsid w:val="004A3F52"/>
    <w:rsid w:val="004A44DF"/>
    <w:rsid w:val="004A6183"/>
    <w:rsid w:val="004A62F2"/>
    <w:rsid w:val="004A7EF6"/>
    <w:rsid w:val="004B1146"/>
    <w:rsid w:val="004B13C7"/>
    <w:rsid w:val="004B3A2F"/>
    <w:rsid w:val="004B778F"/>
    <w:rsid w:val="004C115C"/>
    <w:rsid w:val="004C1343"/>
    <w:rsid w:val="004C3622"/>
    <w:rsid w:val="004C3BB9"/>
    <w:rsid w:val="004C6649"/>
    <w:rsid w:val="004D0338"/>
    <w:rsid w:val="004D05D3"/>
    <w:rsid w:val="004D05E8"/>
    <w:rsid w:val="004D07B5"/>
    <w:rsid w:val="004D0D5C"/>
    <w:rsid w:val="004D10D6"/>
    <w:rsid w:val="004D141F"/>
    <w:rsid w:val="004D1860"/>
    <w:rsid w:val="004D2742"/>
    <w:rsid w:val="004D2C57"/>
    <w:rsid w:val="004D3330"/>
    <w:rsid w:val="004D34FD"/>
    <w:rsid w:val="004D469B"/>
    <w:rsid w:val="004D4D1F"/>
    <w:rsid w:val="004D516D"/>
    <w:rsid w:val="004D5B6A"/>
    <w:rsid w:val="004D5F42"/>
    <w:rsid w:val="004D6310"/>
    <w:rsid w:val="004D6379"/>
    <w:rsid w:val="004D79F0"/>
    <w:rsid w:val="004E0062"/>
    <w:rsid w:val="004E04E9"/>
    <w:rsid w:val="004E05A1"/>
    <w:rsid w:val="004E2083"/>
    <w:rsid w:val="004E23D8"/>
    <w:rsid w:val="004E388E"/>
    <w:rsid w:val="004E60BD"/>
    <w:rsid w:val="004E6FD8"/>
    <w:rsid w:val="004F1417"/>
    <w:rsid w:val="004F15E1"/>
    <w:rsid w:val="004F1679"/>
    <w:rsid w:val="004F3535"/>
    <w:rsid w:val="004F5D3A"/>
    <w:rsid w:val="004F5E57"/>
    <w:rsid w:val="004F6710"/>
    <w:rsid w:val="004F6778"/>
    <w:rsid w:val="004F67F1"/>
    <w:rsid w:val="005006CA"/>
    <w:rsid w:val="00500C3E"/>
    <w:rsid w:val="005013CB"/>
    <w:rsid w:val="00502849"/>
    <w:rsid w:val="005030D3"/>
    <w:rsid w:val="00503221"/>
    <w:rsid w:val="00504334"/>
    <w:rsid w:val="0050498D"/>
    <w:rsid w:val="00505308"/>
    <w:rsid w:val="00505E21"/>
    <w:rsid w:val="00507E32"/>
    <w:rsid w:val="005104D7"/>
    <w:rsid w:val="00510B9E"/>
    <w:rsid w:val="00513226"/>
    <w:rsid w:val="00513273"/>
    <w:rsid w:val="005146BD"/>
    <w:rsid w:val="0051494A"/>
    <w:rsid w:val="005149D2"/>
    <w:rsid w:val="005151BF"/>
    <w:rsid w:val="00516355"/>
    <w:rsid w:val="00516E4F"/>
    <w:rsid w:val="00517551"/>
    <w:rsid w:val="005175D4"/>
    <w:rsid w:val="005216B2"/>
    <w:rsid w:val="005218E3"/>
    <w:rsid w:val="00524088"/>
    <w:rsid w:val="00524BBD"/>
    <w:rsid w:val="00525C3E"/>
    <w:rsid w:val="005263CB"/>
    <w:rsid w:val="00526705"/>
    <w:rsid w:val="005275F8"/>
    <w:rsid w:val="00531066"/>
    <w:rsid w:val="00533181"/>
    <w:rsid w:val="00534060"/>
    <w:rsid w:val="00536BC2"/>
    <w:rsid w:val="00536F17"/>
    <w:rsid w:val="00537EDF"/>
    <w:rsid w:val="00541212"/>
    <w:rsid w:val="005425E1"/>
    <w:rsid w:val="00542639"/>
    <w:rsid w:val="005427C5"/>
    <w:rsid w:val="00542A73"/>
    <w:rsid w:val="00542CF6"/>
    <w:rsid w:val="00543FB8"/>
    <w:rsid w:val="0054566E"/>
    <w:rsid w:val="00545A89"/>
    <w:rsid w:val="0054677D"/>
    <w:rsid w:val="005473ED"/>
    <w:rsid w:val="00550370"/>
    <w:rsid w:val="0055053E"/>
    <w:rsid w:val="00550896"/>
    <w:rsid w:val="00551CA5"/>
    <w:rsid w:val="0055261D"/>
    <w:rsid w:val="00552674"/>
    <w:rsid w:val="0055325F"/>
    <w:rsid w:val="005538E6"/>
    <w:rsid w:val="00553C03"/>
    <w:rsid w:val="00555061"/>
    <w:rsid w:val="005572E2"/>
    <w:rsid w:val="00560E74"/>
    <w:rsid w:val="00561174"/>
    <w:rsid w:val="0056240F"/>
    <w:rsid w:val="00562C28"/>
    <w:rsid w:val="00563692"/>
    <w:rsid w:val="0056421F"/>
    <w:rsid w:val="00565BB4"/>
    <w:rsid w:val="005662F8"/>
    <w:rsid w:val="005664C5"/>
    <w:rsid w:val="0056766B"/>
    <w:rsid w:val="00570720"/>
    <w:rsid w:val="00570BA5"/>
    <w:rsid w:val="00570BF6"/>
    <w:rsid w:val="00571679"/>
    <w:rsid w:val="00572FD6"/>
    <w:rsid w:val="00573FC1"/>
    <w:rsid w:val="005755A1"/>
    <w:rsid w:val="005756D8"/>
    <w:rsid w:val="00576961"/>
    <w:rsid w:val="00580457"/>
    <w:rsid w:val="0058112A"/>
    <w:rsid w:val="00581185"/>
    <w:rsid w:val="00584130"/>
    <w:rsid w:val="00584161"/>
    <w:rsid w:val="005844E7"/>
    <w:rsid w:val="005849C9"/>
    <w:rsid w:val="005859D5"/>
    <w:rsid w:val="005864DD"/>
    <w:rsid w:val="0058788C"/>
    <w:rsid w:val="005907EC"/>
    <w:rsid w:val="005908B8"/>
    <w:rsid w:val="00591511"/>
    <w:rsid w:val="0059187C"/>
    <w:rsid w:val="00591D30"/>
    <w:rsid w:val="00592ABA"/>
    <w:rsid w:val="0059426E"/>
    <w:rsid w:val="005949E2"/>
    <w:rsid w:val="0059512E"/>
    <w:rsid w:val="005965CC"/>
    <w:rsid w:val="005A05E9"/>
    <w:rsid w:val="005A0CA4"/>
    <w:rsid w:val="005A0CD9"/>
    <w:rsid w:val="005A14A8"/>
    <w:rsid w:val="005A3877"/>
    <w:rsid w:val="005A39C5"/>
    <w:rsid w:val="005A42DC"/>
    <w:rsid w:val="005A57DA"/>
    <w:rsid w:val="005A6DD2"/>
    <w:rsid w:val="005A74CE"/>
    <w:rsid w:val="005A7868"/>
    <w:rsid w:val="005A7917"/>
    <w:rsid w:val="005B1BD9"/>
    <w:rsid w:val="005B1E4E"/>
    <w:rsid w:val="005B235A"/>
    <w:rsid w:val="005B3EB2"/>
    <w:rsid w:val="005B47A2"/>
    <w:rsid w:val="005B5CA8"/>
    <w:rsid w:val="005B6D34"/>
    <w:rsid w:val="005C05A8"/>
    <w:rsid w:val="005C1D18"/>
    <w:rsid w:val="005C2AAB"/>
    <w:rsid w:val="005C385D"/>
    <w:rsid w:val="005C4357"/>
    <w:rsid w:val="005C47CF"/>
    <w:rsid w:val="005C5EDC"/>
    <w:rsid w:val="005C6069"/>
    <w:rsid w:val="005C704A"/>
    <w:rsid w:val="005C7B1B"/>
    <w:rsid w:val="005D278E"/>
    <w:rsid w:val="005D282C"/>
    <w:rsid w:val="005D3B20"/>
    <w:rsid w:val="005D4121"/>
    <w:rsid w:val="005D7CA1"/>
    <w:rsid w:val="005D7F09"/>
    <w:rsid w:val="005E1ED3"/>
    <w:rsid w:val="005E3640"/>
    <w:rsid w:val="005E3A7F"/>
    <w:rsid w:val="005E4759"/>
    <w:rsid w:val="005E4B01"/>
    <w:rsid w:val="005E4FD4"/>
    <w:rsid w:val="005E5C68"/>
    <w:rsid w:val="005E65C0"/>
    <w:rsid w:val="005E6EA9"/>
    <w:rsid w:val="005F0390"/>
    <w:rsid w:val="005F05CF"/>
    <w:rsid w:val="005F189C"/>
    <w:rsid w:val="005F594C"/>
    <w:rsid w:val="005F5C9B"/>
    <w:rsid w:val="005F6118"/>
    <w:rsid w:val="005F653F"/>
    <w:rsid w:val="005F7D86"/>
    <w:rsid w:val="005F7DA0"/>
    <w:rsid w:val="00600187"/>
    <w:rsid w:val="00600565"/>
    <w:rsid w:val="00600DB2"/>
    <w:rsid w:val="0060104F"/>
    <w:rsid w:val="00602F2E"/>
    <w:rsid w:val="00603127"/>
    <w:rsid w:val="00603454"/>
    <w:rsid w:val="0060347D"/>
    <w:rsid w:val="006038DB"/>
    <w:rsid w:val="006055A8"/>
    <w:rsid w:val="00605E74"/>
    <w:rsid w:val="0060621A"/>
    <w:rsid w:val="00606F39"/>
    <w:rsid w:val="006072CD"/>
    <w:rsid w:val="006106EA"/>
    <w:rsid w:val="00612023"/>
    <w:rsid w:val="00614190"/>
    <w:rsid w:val="0061472B"/>
    <w:rsid w:val="00614F90"/>
    <w:rsid w:val="00615056"/>
    <w:rsid w:val="00615A5D"/>
    <w:rsid w:val="006161C7"/>
    <w:rsid w:val="00616601"/>
    <w:rsid w:val="006207AC"/>
    <w:rsid w:val="00622A99"/>
    <w:rsid w:val="00622E67"/>
    <w:rsid w:val="00626134"/>
    <w:rsid w:val="00626EDC"/>
    <w:rsid w:val="006304E4"/>
    <w:rsid w:val="00631743"/>
    <w:rsid w:val="00631F31"/>
    <w:rsid w:val="00633193"/>
    <w:rsid w:val="006336D2"/>
    <w:rsid w:val="00633CFA"/>
    <w:rsid w:val="00636B5D"/>
    <w:rsid w:val="00636F98"/>
    <w:rsid w:val="0063791F"/>
    <w:rsid w:val="00637DD7"/>
    <w:rsid w:val="006407E7"/>
    <w:rsid w:val="00642B9F"/>
    <w:rsid w:val="0064360E"/>
    <w:rsid w:val="006470EC"/>
    <w:rsid w:val="00650CDA"/>
    <w:rsid w:val="00651A05"/>
    <w:rsid w:val="006542D6"/>
    <w:rsid w:val="0065598E"/>
    <w:rsid w:val="00655AF2"/>
    <w:rsid w:val="00655BC5"/>
    <w:rsid w:val="006568BE"/>
    <w:rsid w:val="0066025D"/>
    <w:rsid w:val="0066091A"/>
    <w:rsid w:val="00661C86"/>
    <w:rsid w:val="00662DA0"/>
    <w:rsid w:val="006633BC"/>
    <w:rsid w:val="00664144"/>
    <w:rsid w:val="00664B39"/>
    <w:rsid w:val="006703FC"/>
    <w:rsid w:val="00670AB3"/>
    <w:rsid w:val="00670CD4"/>
    <w:rsid w:val="00672F0D"/>
    <w:rsid w:val="006739B2"/>
    <w:rsid w:val="006773EC"/>
    <w:rsid w:val="006776BE"/>
    <w:rsid w:val="00680504"/>
    <w:rsid w:val="006807C2"/>
    <w:rsid w:val="00681726"/>
    <w:rsid w:val="00681CD9"/>
    <w:rsid w:val="00683E30"/>
    <w:rsid w:val="00683E59"/>
    <w:rsid w:val="00684738"/>
    <w:rsid w:val="00685C78"/>
    <w:rsid w:val="00687024"/>
    <w:rsid w:val="0069150D"/>
    <w:rsid w:val="006922C6"/>
    <w:rsid w:val="0069541E"/>
    <w:rsid w:val="00695E22"/>
    <w:rsid w:val="00696E87"/>
    <w:rsid w:val="006A033D"/>
    <w:rsid w:val="006A0D3A"/>
    <w:rsid w:val="006A280F"/>
    <w:rsid w:val="006A4D3C"/>
    <w:rsid w:val="006A7544"/>
    <w:rsid w:val="006B27EB"/>
    <w:rsid w:val="006B389A"/>
    <w:rsid w:val="006B4C47"/>
    <w:rsid w:val="006B4FDC"/>
    <w:rsid w:val="006B6160"/>
    <w:rsid w:val="006B62BB"/>
    <w:rsid w:val="006B6EEA"/>
    <w:rsid w:val="006B7093"/>
    <w:rsid w:val="006B7417"/>
    <w:rsid w:val="006B74EF"/>
    <w:rsid w:val="006B7B7A"/>
    <w:rsid w:val="006B7C2F"/>
    <w:rsid w:val="006C058C"/>
    <w:rsid w:val="006C1DDC"/>
    <w:rsid w:val="006C2508"/>
    <w:rsid w:val="006C457E"/>
    <w:rsid w:val="006C57CE"/>
    <w:rsid w:val="006C6678"/>
    <w:rsid w:val="006C79A2"/>
    <w:rsid w:val="006D0BB4"/>
    <w:rsid w:val="006D2D1F"/>
    <w:rsid w:val="006D2E7D"/>
    <w:rsid w:val="006D3691"/>
    <w:rsid w:val="006D3907"/>
    <w:rsid w:val="006D3B2A"/>
    <w:rsid w:val="006D4917"/>
    <w:rsid w:val="006D5DBA"/>
    <w:rsid w:val="006E01B7"/>
    <w:rsid w:val="006E0599"/>
    <w:rsid w:val="006E41CF"/>
    <w:rsid w:val="006E45B7"/>
    <w:rsid w:val="006E5EF0"/>
    <w:rsid w:val="006E6D35"/>
    <w:rsid w:val="006E7571"/>
    <w:rsid w:val="006E75C0"/>
    <w:rsid w:val="006F1019"/>
    <w:rsid w:val="006F21B9"/>
    <w:rsid w:val="006F2ED3"/>
    <w:rsid w:val="006F3302"/>
    <w:rsid w:val="006F33D5"/>
    <w:rsid w:val="006F3563"/>
    <w:rsid w:val="006F3A14"/>
    <w:rsid w:val="006F42B9"/>
    <w:rsid w:val="006F4527"/>
    <w:rsid w:val="006F4F05"/>
    <w:rsid w:val="006F534E"/>
    <w:rsid w:val="006F5632"/>
    <w:rsid w:val="006F6103"/>
    <w:rsid w:val="00704E00"/>
    <w:rsid w:val="0070501A"/>
    <w:rsid w:val="00705620"/>
    <w:rsid w:val="00707453"/>
    <w:rsid w:val="00712046"/>
    <w:rsid w:val="00714538"/>
    <w:rsid w:val="00714E56"/>
    <w:rsid w:val="0071551A"/>
    <w:rsid w:val="00715CDC"/>
    <w:rsid w:val="00716DF5"/>
    <w:rsid w:val="00717CB6"/>
    <w:rsid w:val="007209E7"/>
    <w:rsid w:val="007225C4"/>
    <w:rsid w:val="00723E2B"/>
    <w:rsid w:val="00724043"/>
    <w:rsid w:val="0072456C"/>
    <w:rsid w:val="00726182"/>
    <w:rsid w:val="00726FEE"/>
    <w:rsid w:val="00727635"/>
    <w:rsid w:val="007278D7"/>
    <w:rsid w:val="00732329"/>
    <w:rsid w:val="00732466"/>
    <w:rsid w:val="00732702"/>
    <w:rsid w:val="00732FAA"/>
    <w:rsid w:val="0073379E"/>
    <w:rsid w:val="007337CA"/>
    <w:rsid w:val="00734BA8"/>
    <w:rsid w:val="00734CE4"/>
    <w:rsid w:val="00735123"/>
    <w:rsid w:val="00735FC6"/>
    <w:rsid w:val="007363A7"/>
    <w:rsid w:val="00737598"/>
    <w:rsid w:val="00737775"/>
    <w:rsid w:val="00740108"/>
    <w:rsid w:val="00741678"/>
    <w:rsid w:val="00741837"/>
    <w:rsid w:val="00742527"/>
    <w:rsid w:val="007425E7"/>
    <w:rsid w:val="007453E6"/>
    <w:rsid w:val="00745E54"/>
    <w:rsid w:val="00745F3F"/>
    <w:rsid w:val="007464CC"/>
    <w:rsid w:val="00746CD7"/>
    <w:rsid w:val="007474EB"/>
    <w:rsid w:val="00755161"/>
    <w:rsid w:val="00760130"/>
    <w:rsid w:val="00762A25"/>
    <w:rsid w:val="007663A8"/>
    <w:rsid w:val="00767760"/>
    <w:rsid w:val="00770924"/>
    <w:rsid w:val="00772DB5"/>
    <w:rsid w:val="0077309D"/>
    <w:rsid w:val="00773D04"/>
    <w:rsid w:val="0077410B"/>
    <w:rsid w:val="007774EE"/>
    <w:rsid w:val="007814E4"/>
    <w:rsid w:val="00781822"/>
    <w:rsid w:val="00781F77"/>
    <w:rsid w:val="007821B4"/>
    <w:rsid w:val="00782F7E"/>
    <w:rsid w:val="00783F21"/>
    <w:rsid w:val="007848C3"/>
    <w:rsid w:val="00784BBA"/>
    <w:rsid w:val="0078674D"/>
    <w:rsid w:val="00787159"/>
    <w:rsid w:val="00790051"/>
    <w:rsid w:val="0079043A"/>
    <w:rsid w:val="00791668"/>
    <w:rsid w:val="00791675"/>
    <w:rsid w:val="00791AA1"/>
    <w:rsid w:val="00792D6F"/>
    <w:rsid w:val="00793AD4"/>
    <w:rsid w:val="00797DC8"/>
    <w:rsid w:val="007A0BAC"/>
    <w:rsid w:val="007A1718"/>
    <w:rsid w:val="007A260B"/>
    <w:rsid w:val="007A2DC9"/>
    <w:rsid w:val="007A3793"/>
    <w:rsid w:val="007A39A4"/>
    <w:rsid w:val="007A3E8D"/>
    <w:rsid w:val="007A4FC2"/>
    <w:rsid w:val="007A627F"/>
    <w:rsid w:val="007A642B"/>
    <w:rsid w:val="007A763F"/>
    <w:rsid w:val="007B0A7A"/>
    <w:rsid w:val="007B0D09"/>
    <w:rsid w:val="007B14E3"/>
    <w:rsid w:val="007B22EB"/>
    <w:rsid w:val="007B4AAA"/>
    <w:rsid w:val="007B5808"/>
    <w:rsid w:val="007B7680"/>
    <w:rsid w:val="007C0173"/>
    <w:rsid w:val="007C0A5D"/>
    <w:rsid w:val="007C0A72"/>
    <w:rsid w:val="007C0F95"/>
    <w:rsid w:val="007C1BA2"/>
    <w:rsid w:val="007C1F89"/>
    <w:rsid w:val="007C28AB"/>
    <w:rsid w:val="007C2B48"/>
    <w:rsid w:val="007C2FC7"/>
    <w:rsid w:val="007C3FBB"/>
    <w:rsid w:val="007C574B"/>
    <w:rsid w:val="007D20E9"/>
    <w:rsid w:val="007D2311"/>
    <w:rsid w:val="007D356F"/>
    <w:rsid w:val="007D65CD"/>
    <w:rsid w:val="007D7881"/>
    <w:rsid w:val="007D7CE3"/>
    <w:rsid w:val="007D7E3A"/>
    <w:rsid w:val="007E0E10"/>
    <w:rsid w:val="007E16F8"/>
    <w:rsid w:val="007E1D9F"/>
    <w:rsid w:val="007E30C0"/>
    <w:rsid w:val="007E4768"/>
    <w:rsid w:val="007E777B"/>
    <w:rsid w:val="007F0F55"/>
    <w:rsid w:val="007F1DB2"/>
    <w:rsid w:val="007F2007"/>
    <w:rsid w:val="007F2070"/>
    <w:rsid w:val="007F2567"/>
    <w:rsid w:val="007F2E80"/>
    <w:rsid w:val="007F5FDA"/>
    <w:rsid w:val="007F6E06"/>
    <w:rsid w:val="00800168"/>
    <w:rsid w:val="00801DA9"/>
    <w:rsid w:val="008027CD"/>
    <w:rsid w:val="00804D4C"/>
    <w:rsid w:val="008053F5"/>
    <w:rsid w:val="00807AF7"/>
    <w:rsid w:val="00810198"/>
    <w:rsid w:val="008139E5"/>
    <w:rsid w:val="00814208"/>
    <w:rsid w:val="00815DA8"/>
    <w:rsid w:val="008163DF"/>
    <w:rsid w:val="00816A47"/>
    <w:rsid w:val="00816B16"/>
    <w:rsid w:val="00817767"/>
    <w:rsid w:val="00817AC6"/>
    <w:rsid w:val="0082165D"/>
    <w:rsid w:val="00821725"/>
    <w:rsid w:val="00821727"/>
    <w:rsid w:val="0082194D"/>
    <w:rsid w:val="008221F9"/>
    <w:rsid w:val="008225CC"/>
    <w:rsid w:val="00823388"/>
    <w:rsid w:val="0082370B"/>
    <w:rsid w:val="00823EB8"/>
    <w:rsid w:val="0082421D"/>
    <w:rsid w:val="00826B9C"/>
    <w:rsid w:val="00826CC0"/>
    <w:rsid w:val="00826EF5"/>
    <w:rsid w:val="00831693"/>
    <w:rsid w:val="00831920"/>
    <w:rsid w:val="00832284"/>
    <w:rsid w:val="008336A9"/>
    <w:rsid w:val="008350D7"/>
    <w:rsid w:val="0083553F"/>
    <w:rsid w:val="00840104"/>
    <w:rsid w:val="00840C1F"/>
    <w:rsid w:val="00841676"/>
    <w:rsid w:val="008416B9"/>
    <w:rsid w:val="00841FC5"/>
    <w:rsid w:val="008420E8"/>
    <w:rsid w:val="00842997"/>
    <w:rsid w:val="00842AA2"/>
    <w:rsid w:val="00845709"/>
    <w:rsid w:val="00845957"/>
    <w:rsid w:val="00846308"/>
    <w:rsid w:val="0084662C"/>
    <w:rsid w:val="00847082"/>
    <w:rsid w:val="00847092"/>
    <w:rsid w:val="00847B12"/>
    <w:rsid w:val="00851A31"/>
    <w:rsid w:val="00851C4C"/>
    <w:rsid w:val="00851F7C"/>
    <w:rsid w:val="008544C1"/>
    <w:rsid w:val="00855259"/>
    <w:rsid w:val="00855D3D"/>
    <w:rsid w:val="0085662F"/>
    <w:rsid w:val="008576BD"/>
    <w:rsid w:val="00860179"/>
    <w:rsid w:val="0086038F"/>
    <w:rsid w:val="00860463"/>
    <w:rsid w:val="008615DF"/>
    <w:rsid w:val="008619C2"/>
    <w:rsid w:val="00864650"/>
    <w:rsid w:val="008646A5"/>
    <w:rsid w:val="00866754"/>
    <w:rsid w:val="00871D0C"/>
    <w:rsid w:val="00871D44"/>
    <w:rsid w:val="00872095"/>
    <w:rsid w:val="00872717"/>
    <w:rsid w:val="008733DA"/>
    <w:rsid w:val="00875ABA"/>
    <w:rsid w:val="00881064"/>
    <w:rsid w:val="00883946"/>
    <w:rsid w:val="00885098"/>
    <w:rsid w:val="008850E4"/>
    <w:rsid w:val="0088638C"/>
    <w:rsid w:val="00887995"/>
    <w:rsid w:val="00890C5C"/>
    <w:rsid w:val="00892F65"/>
    <w:rsid w:val="008939AB"/>
    <w:rsid w:val="008939D9"/>
    <w:rsid w:val="00895A61"/>
    <w:rsid w:val="00896521"/>
    <w:rsid w:val="0089772C"/>
    <w:rsid w:val="008A0CB4"/>
    <w:rsid w:val="008A12F5"/>
    <w:rsid w:val="008A5C38"/>
    <w:rsid w:val="008A6FDA"/>
    <w:rsid w:val="008A73B1"/>
    <w:rsid w:val="008A7EFF"/>
    <w:rsid w:val="008B07A2"/>
    <w:rsid w:val="008B0B98"/>
    <w:rsid w:val="008B1587"/>
    <w:rsid w:val="008B1B01"/>
    <w:rsid w:val="008B2D99"/>
    <w:rsid w:val="008B3BCD"/>
    <w:rsid w:val="008B4BBD"/>
    <w:rsid w:val="008B4C10"/>
    <w:rsid w:val="008B4E7D"/>
    <w:rsid w:val="008B58C0"/>
    <w:rsid w:val="008B64D1"/>
    <w:rsid w:val="008B6DF8"/>
    <w:rsid w:val="008C0105"/>
    <w:rsid w:val="008C0E5E"/>
    <w:rsid w:val="008C106C"/>
    <w:rsid w:val="008C10F1"/>
    <w:rsid w:val="008C1926"/>
    <w:rsid w:val="008C1E99"/>
    <w:rsid w:val="008C21C7"/>
    <w:rsid w:val="008C33BA"/>
    <w:rsid w:val="008C4120"/>
    <w:rsid w:val="008C77D1"/>
    <w:rsid w:val="008C79F4"/>
    <w:rsid w:val="008D0492"/>
    <w:rsid w:val="008D066A"/>
    <w:rsid w:val="008D19E0"/>
    <w:rsid w:val="008D27C6"/>
    <w:rsid w:val="008D29D4"/>
    <w:rsid w:val="008D34F4"/>
    <w:rsid w:val="008D54BF"/>
    <w:rsid w:val="008D705A"/>
    <w:rsid w:val="008D70E9"/>
    <w:rsid w:val="008E0085"/>
    <w:rsid w:val="008E2573"/>
    <w:rsid w:val="008E2AA6"/>
    <w:rsid w:val="008E311B"/>
    <w:rsid w:val="008E395A"/>
    <w:rsid w:val="008E69C8"/>
    <w:rsid w:val="008F1BBF"/>
    <w:rsid w:val="008F46E7"/>
    <w:rsid w:val="008F51A2"/>
    <w:rsid w:val="008F5DB5"/>
    <w:rsid w:val="008F6386"/>
    <w:rsid w:val="008F6F0B"/>
    <w:rsid w:val="009003AD"/>
    <w:rsid w:val="0090042A"/>
    <w:rsid w:val="009043B4"/>
    <w:rsid w:val="009051C6"/>
    <w:rsid w:val="0090735E"/>
    <w:rsid w:val="00907BA7"/>
    <w:rsid w:val="00907FD5"/>
    <w:rsid w:val="0091064E"/>
    <w:rsid w:val="00911FC5"/>
    <w:rsid w:val="009123E1"/>
    <w:rsid w:val="009157FA"/>
    <w:rsid w:val="00915DB8"/>
    <w:rsid w:val="00916136"/>
    <w:rsid w:val="0092024C"/>
    <w:rsid w:val="009215E5"/>
    <w:rsid w:val="00922C63"/>
    <w:rsid w:val="009234EE"/>
    <w:rsid w:val="00924FCE"/>
    <w:rsid w:val="00925470"/>
    <w:rsid w:val="009256A9"/>
    <w:rsid w:val="0092588D"/>
    <w:rsid w:val="00925DF0"/>
    <w:rsid w:val="0092625E"/>
    <w:rsid w:val="00926AF9"/>
    <w:rsid w:val="009274A3"/>
    <w:rsid w:val="009274F7"/>
    <w:rsid w:val="009278D1"/>
    <w:rsid w:val="00931A10"/>
    <w:rsid w:val="00932D1B"/>
    <w:rsid w:val="00933083"/>
    <w:rsid w:val="009359F0"/>
    <w:rsid w:val="00936560"/>
    <w:rsid w:val="00937388"/>
    <w:rsid w:val="00943576"/>
    <w:rsid w:val="009439A2"/>
    <w:rsid w:val="00943BA1"/>
    <w:rsid w:val="00943CF1"/>
    <w:rsid w:val="00944D80"/>
    <w:rsid w:val="00945E93"/>
    <w:rsid w:val="00945F08"/>
    <w:rsid w:val="00947967"/>
    <w:rsid w:val="0095053B"/>
    <w:rsid w:val="00950F4A"/>
    <w:rsid w:val="00950FA5"/>
    <w:rsid w:val="00954D11"/>
    <w:rsid w:val="00955201"/>
    <w:rsid w:val="00955618"/>
    <w:rsid w:val="009568B8"/>
    <w:rsid w:val="00960292"/>
    <w:rsid w:val="00960EB6"/>
    <w:rsid w:val="00963091"/>
    <w:rsid w:val="009639F3"/>
    <w:rsid w:val="00964591"/>
    <w:rsid w:val="00965200"/>
    <w:rsid w:val="0096625B"/>
    <w:rsid w:val="0096628F"/>
    <w:rsid w:val="009668B3"/>
    <w:rsid w:val="00966AE3"/>
    <w:rsid w:val="009672BB"/>
    <w:rsid w:val="0096741A"/>
    <w:rsid w:val="00970778"/>
    <w:rsid w:val="00970942"/>
    <w:rsid w:val="00971471"/>
    <w:rsid w:val="00971FA0"/>
    <w:rsid w:val="00972B28"/>
    <w:rsid w:val="00973693"/>
    <w:rsid w:val="00974881"/>
    <w:rsid w:val="00975B38"/>
    <w:rsid w:val="0097707B"/>
    <w:rsid w:val="009802D5"/>
    <w:rsid w:val="00980A51"/>
    <w:rsid w:val="009816B1"/>
    <w:rsid w:val="009828E3"/>
    <w:rsid w:val="009849C2"/>
    <w:rsid w:val="00984D24"/>
    <w:rsid w:val="00984F41"/>
    <w:rsid w:val="009858EB"/>
    <w:rsid w:val="0098698C"/>
    <w:rsid w:val="00986B5C"/>
    <w:rsid w:val="009873AB"/>
    <w:rsid w:val="00990F9A"/>
    <w:rsid w:val="00993491"/>
    <w:rsid w:val="009946B6"/>
    <w:rsid w:val="009A3F47"/>
    <w:rsid w:val="009A6145"/>
    <w:rsid w:val="009A6B76"/>
    <w:rsid w:val="009B0046"/>
    <w:rsid w:val="009B12C2"/>
    <w:rsid w:val="009B408C"/>
    <w:rsid w:val="009B4A69"/>
    <w:rsid w:val="009B4BBF"/>
    <w:rsid w:val="009B4F84"/>
    <w:rsid w:val="009B5A20"/>
    <w:rsid w:val="009B5C3C"/>
    <w:rsid w:val="009C0612"/>
    <w:rsid w:val="009C1246"/>
    <w:rsid w:val="009C1440"/>
    <w:rsid w:val="009C2107"/>
    <w:rsid w:val="009C2E6F"/>
    <w:rsid w:val="009C5139"/>
    <w:rsid w:val="009C539B"/>
    <w:rsid w:val="009C5D9E"/>
    <w:rsid w:val="009C6B49"/>
    <w:rsid w:val="009D10F8"/>
    <w:rsid w:val="009D1252"/>
    <w:rsid w:val="009D2C3E"/>
    <w:rsid w:val="009D3722"/>
    <w:rsid w:val="009D48FF"/>
    <w:rsid w:val="009D5E1C"/>
    <w:rsid w:val="009E0625"/>
    <w:rsid w:val="009E07CB"/>
    <w:rsid w:val="009E2596"/>
    <w:rsid w:val="009E3034"/>
    <w:rsid w:val="009E3E4B"/>
    <w:rsid w:val="009E5455"/>
    <w:rsid w:val="009E549F"/>
    <w:rsid w:val="009E5793"/>
    <w:rsid w:val="009E57AF"/>
    <w:rsid w:val="009E627E"/>
    <w:rsid w:val="009E6EFF"/>
    <w:rsid w:val="009F0625"/>
    <w:rsid w:val="009F0BD5"/>
    <w:rsid w:val="009F0CA6"/>
    <w:rsid w:val="009F1139"/>
    <w:rsid w:val="009F28A8"/>
    <w:rsid w:val="009F31CB"/>
    <w:rsid w:val="009F473E"/>
    <w:rsid w:val="009F5AB0"/>
    <w:rsid w:val="009F63F7"/>
    <w:rsid w:val="009F682A"/>
    <w:rsid w:val="009F6CE5"/>
    <w:rsid w:val="009F7D10"/>
    <w:rsid w:val="00A01CE8"/>
    <w:rsid w:val="00A01E76"/>
    <w:rsid w:val="00A022BE"/>
    <w:rsid w:val="00A025C4"/>
    <w:rsid w:val="00A028EB"/>
    <w:rsid w:val="00A02FCA"/>
    <w:rsid w:val="00A03A43"/>
    <w:rsid w:val="00A054F4"/>
    <w:rsid w:val="00A065C9"/>
    <w:rsid w:val="00A06B55"/>
    <w:rsid w:val="00A06E76"/>
    <w:rsid w:val="00A07448"/>
    <w:rsid w:val="00A118F8"/>
    <w:rsid w:val="00A1214B"/>
    <w:rsid w:val="00A12592"/>
    <w:rsid w:val="00A146EA"/>
    <w:rsid w:val="00A14B8A"/>
    <w:rsid w:val="00A15555"/>
    <w:rsid w:val="00A163AF"/>
    <w:rsid w:val="00A20132"/>
    <w:rsid w:val="00A202B8"/>
    <w:rsid w:val="00A203BD"/>
    <w:rsid w:val="00A2097C"/>
    <w:rsid w:val="00A20C1A"/>
    <w:rsid w:val="00A221AD"/>
    <w:rsid w:val="00A2251B"/>
    <w:rsid w:val="00A228D1"/>
    <w:rsid w:val="00A23164"/>
    <w:rsid w:val="00A23AFF"/>
    <w:rsid w:val="00A23FD0"/>
    <w:rsid w:val="00A2436C"/>
    <w:rsid w:val="00A24C95"/>
    <w:rsid w:val="00A2599A"/>
    <w:rsid w:val="00A26094"/>
    <w:rsid w:val="00A301BF"/>
    <w:rsid w:val="00A302B2"/>
    <w:rsid w:val="00A314C6"/>
    <w:rsid w:val="00A31591"/>
    <w:rsid w:val="00A31BC7"/>
    <w:rsid w:val="00A32C9F"/>
    <w:rsid w:val="00A331B4"/>
    <w:rsid w:val="00A3439E"/>
    <w:rsid w:val="00A3484E"/>
    <w:rsid w:val="00A356D3"/>
    <w:rsid w:val="00A3614F"/>
    <w:rsid w:val="00A36ADA"/>
    <w:rsid w:val="00A37448"/>
    <w:rsid w:val="00A4031C"/>
    <w:rsid w:val="00A41358"/>
    <w:rsid w:val="00A4150A"/>
    <w:rsid w:val="00A4174E"/>
    <w:rsid w:val="00A422EE"/>
    <w:rsid w:val="00A430F9"/>
    <w:rsid w:val="00A438D8"/>
    <w:rsid w:val="00A447CE"/>
    <w:rsid w:val="00A457D0"/>
    <w:rsid w:val="00A473F5"/>
    <w:rsid w:val="00A47C5C"/>
    <w:rsid w:val="00A51F9D"/>
    <w:rsid w:val="00A5416A"/>
    <w:rsid w:val="00A5423F"/>
    <w:rsid w:val="00A5500C"/>
    <w:rsid w:val="00A63501"/>
    <w:rsid w:val="00A63640"/>
    <w:rsid w:val="00A639F4"/>
    <w:rsid w:val="00A64762"/>
    <w:rsid w:val="00A6541E"/>
    <w:rsid w:val="00A6544E"/>
    <w:rsid w:val="00A65AC5"/>
    <w:rsid w:val="00A66477"/>
    <w:rsid w:val="00A665EF"/>
    <w:rsid w:val="00A672D4"/>
    <w:rsid w:val="00A7199E"/>
    <w:rsid w:val="00A74601"/>
    <w:rsid w:val="00A74E30"/>
    <w:rsid w:val="00A77948"/>
    <w:rsid w:val="00A81171"/>
    <w:rsid w:val="00A81A32"/>
    <w:rsid w:val="00A835BD"/>
    <w:rsid w:val="00A84E88"/>
    <w:rsid w:val="00A86091"/>
    <w:rsid w:val="00A86676"/>
    <w:rsid w:val="00A87163"/>
    <w:rsid w:val="00A87AD1"/>
    <w:rsid w:val="00A93015"/>
    <w:rsid w:val="00A94652"/>
    <w:rsid w:val="00A950A1"/>
    <w:rsid w:val="00A97855"/>
    <w:rsid w:val="00A97B15"/>
    <w:rsid w:val="00AA1ADD"/>
    <w:rsid w:val="00AA42D5"/>
    <w:rsid w:val="00AA4BC9"/>
    <w:rsid w:val="00AA6636"/>
    <w:rsid w:val="00AA6EC6"/>
    <w:rsid w:val="00AB0769"/>
    <w:rsid w:val="00AB1321"/>
    <w:rsid w:val="00AB1C55"/>
    <w:rsid w:val="00AB2792"/>
    <w:rsid w:val="00AB2FAB"/>
    <w:rsid w:val="00AB5C14"/>
    <w:rsid w:val="00AB5CB5"/>
    <w:rsid w:val="00AB63E4"/>
    <w:rsid w:val="00AB7AD1"/>
    <w:rsid w:val="00AC1EE7"/>
    <w:rsid w:val="00AC20DC"/>
    <w:rsid w:val="00AC333F"/>
    <w:rsid w:val="00AC446B"/>
    <w:rsid w:val="00AC5246"/>
    <w:rsid w:val="00AC584C"/>
    <w:rsid w:val="00AC585C"/>
    <w:rsid w:val="00AC5922"/>
    <w:rsid w:val="00AC5DED"/>
    <w:rsid w:val="00AC6DD4"/>
    <w:rsid w:val="00AD1925"/>
    <w:rsid w:val="00AD2E8A"/>
    <w:rsid w:val="00AD474E"/>
    <w:rsid w:val="00AD5A31"/>
    <w:rsid w:val="00AD5DBD"/>
    <w:rsid w:val="00AD6C4F"/>
    <w:rsid w:val="00AD7465"/>
    <w:rsid w:val="00AD7824"/>
    <w:rsid w:val="00AD7A91"/>
    <w:rsid w:val="00AE05F3"/>
    <w:rsid w:val="00AE067D"/>
    <w:rsid w:val="00AE1E27"/>
    <w:rsid w:val="00AE498E"/>
    <w:rsid w:val="00AE4CC6"/>
    <w:rsid w:val="00AE5CF1"/>
    <w:rsid w:val="00AF06D0"/>
    <w:rsid w:val="00AF1181"/>
    <w:rsid w:val="00AF18F6"/>
    <w:rsid w:val="00AF2840"/>
    <w:rsid w:val="00AF2F79"/>
    <w:rsid w:val="00AF31BF"/>
    <w:rsid w:val="00AF40BE"/>
    <w:rsid w:val="00AF4653"/>
    <w:rsid w:val="00AF5684"/>
    <w:rsid w:val="00AF5941"/>
    <w:rsid w:val="00AF5D34"/>
    <w:rsid w:val="00AF6570"/>
    <w:rsid w:val="00AF6970"/>
    <w:rsid w:val="00AF7DB7"/>
    <w:rsid w:val="00B0414F"/>
    <w:rsid w:val="00B05239"/>
    <w:rsid w:val="00B0673A"/>
    <w:rsid w:val="00B070EF"/>
    <w:rsid w:val="00B07120"/>
    <w:rsid w:val="00B1098C"/>
    <w:rsid w:val="00B12E2D"/>
    <w:rsid w:val="00B14049"/>
    <w:rsid w:val="00B14B54"/>
    <w:rsid w:val="00B156E3"/>
    <w:rsid w:val="00B15B55"/>
    <w:rsid w:val="00B201E2"/>
    <w:rsid w:val="00B227DA"/>
    <w:rsid w:val="00B238BE"/>
    <w:rsid w:val="00B23A0F"/>
    <w:rsid w:val="00B2559E"/>
    <w:rsid w:val="00B2607A"/>
    <w:rsid w:val="00B26FF3"/>
    <w:rsid w:val="00B27EAA"/>
    <w:rsid w:val="00B3074D"/>
    <w:rsid w:val="00B33606"/>
    <w:rsid w:val="00B36A8A"/>
    <w:rsid w:val="00B37B89"/>
    <w:rsid w:val="00B4082B"/>
    <w:rsid w:val="00B41A5E"/>
    <w:rsid w:val="00B420EA"/>
    <w:rsid w:val="00B43063"/>
    <w:rsid w:val="00B43532"/>
    <w:rsid w:val="00B443E4"/>
    <w:rsid w:val="00B4538E"/>
    <w:rsid w:val="00B47196"/>
    <w:rsid w:val="00B473B9"/>
    <w:rsid w:val="00B47B85"/>
    <w:rsid w:val="00B50F7A"/>
    <w:rsid w:val="00B51A97"/>
    <w:rsid w:val="00B52953"/>
    <w:rsid w:val="00B531A5"/>
    <w:rsid w:val="00B5484D"/>
    <w:rsid w:val="00B563EA"/>
    <w:rsid w:val="00B56CDF"/>
    <w:rsid w:val="00B57499"/>
    <w:rsid w:val="00B60BF4"/>
    <w:rsid w:val="00B60E51"/>
    <w:rsid w:val="00B614FA"/>
    <w:rsid w:val="00B6354E"/>
    <w:rsid w:val="00B63A54"/>
    <w:rsid w:val="00B64881"/>
    <w:rsid w:val="00B651A4"/>
    <w:rsid w:val="00B653B4"/>
    <w:rsid w:val="00B653F2"/>
    <w:rsid w:val="00B6542B"/>
    <w:rsid w:val="00B658EB"/>
    <w:rsid w:val="00B66D53"/>
    <w:rsid w:val="00B701F1"/>
    <w:rsid w:val="00B70655"/>
    <w:rsid w:val="00B70929"/>
    <w:rsid w:val="00B70A39"/>
    <w:rsid w:val="00B70BDD"/>
    <w:rsid w:val="00B71F53"/>
    <w:rsid w:val="00B741B2"/>
    <w:rsid w:val="00B7518D"/>
    <w:rsid w:val="00B7567C"/>
    <w:rsid w:val="00B76415"/>
    <w:rsid w:val="00B76B4C"/>
    <w:rsid w:val="00B77D18"/>
    <w:rsid w:val="00B77D22"/>
    <w:rsid w:val="00B77DB1"/>
    <w:rsid w:val="00B828FD"/>
    <w:rsid w:val="00B8313A"/>
    <w:rsid w:val="00B83D90"/>
    <w:rsid w:val="00B84107"/>
    <w:rsid w:val="00B85309"/>
    <w:rsid w:val="00B87341"/>
    <w:rsid w:val="00B87AB8"/>
    <w:rsid w:val="00B93503"/>
    <w:rsid w:val="00B949B7"/>
    <w:rsid w:val="00B96C1E"/>
    <w:rsid w:val="00BA1F92"/>
    <w:rsid w:val="00BA2238"/>
    <w:rsid w:val="00BA2778"/>
    <w:rsid w:val="00BA2F11"/>
    <w:rsid w:val="00BA31E8"/>
    <w:rsid w:val="00BA55E0"/>
    <w:rsid w:val="00BA6BD4"/>
    <w:rsid w:val="00BA6C7A"/>
    <w:rsid w:val="00BB02FF"/>
    <w:rsid w:val="00BB0E19"/>
    <w:rsid w:val="00BB17D1"/>
    <w:rsid w:val="00BB2053"/>
    <w:rsid w:val="00BB21CA"/>
    <w:rsid w:val="00BB2672"/>
    <w:rsid w:val="00BB3752"/>
    <w:rsid w:val="00BB449C"/>
    <w:rsid w:val="00BB488D"/>
    <w:rsid w:val="00BB49EA"/>
    <w:rsid w:val="00BB5FD6"/>
    <w:rsid w:val="00BB6688"/>
    <w:rsid w:val="00BB7706"/>
    <w:rsid w:val="00BC015E"/>
    <w:rsid w:val="00BC018B"/>
    <w:rsid w:val="00BC066B"/>
    <w:rsid w:val="00BC0BE7"/>
    <w:rsid w:val="00BC1F69"/>
    <w:rsid w:val="00BC26D4"/>
    <w:rsid w:val="00BC319F"/>
    <w:rsid w:val="00BC3447"/>
    <w:rsid w:val="00BC3FDD"/>
    <w:rsid w:val="00BC4EC5"/>
    <w:rsid w:val="00BC5361"/>
    <w:rsid w:val="00BC6FDC"/>
    <w:rsid w:val="00BC7412"/>
    <w:rsid w:val="00BD212E"/>
    <w:rsid w:val="00BD24D9"/>
    <w:rsid w:val="00BD283D"/>
    <w:rsid w:val="00BD570F"/>
    <w:rsid w:val="00BD603A"/>
    <w:rsid w:val="00BE08B0"/>
    <w:rsid w:val="00BE0C5B"/>
    <w:rsid w:val="00BE0C80"/>
    <w:rsid w:val="00BE2D46"/>
    <w:rsid w:val="00BE4AB6"/>
    <w:rsid w:val="00BE7170"/>
    <w:rsid w:val="00BE7C2B"/>
    <w:rsid w:val="00BF2A42"/>
    <w:rsid w:val="00BF2F05"/>
    <w:rsid w:val="00BF3DEE"/>
    <w:rsid w:val="00BF4395"/>
    <w:rsid w:val="00BF51E3"/>
    <w:rsid w:val="00BF5579"/>
    <w:rsid w:val="00C01A6F"/>
    <w:rsid w:val="00C0300D"/>
    <w:rsid w:val="00C03D8C"/>
    <w:rsid w:val="00C04D86"/>
    <w:rsid w:val="00C055EC"/>
    <w:rsid w:val="00C076D8"/>
    <w:rsid w:val="00C07E49"/>
    <w:rsid w:val="00C10DC9"/>
    <w:rsid w:val="00C12FB3"/>
    <w:rsid w:val="00C13CBF"/>
    <w:rsid w:val="00C13CF6"/>
    <w:rsid w:val="00C14594"/>
    <w:rsid w:val="00C14CF1"/>
    <w:rsid w:val="00C14E07"/>
    <w:rsid w:val="00C17341"/>
    <w:rsid w:val="00C20673"/>
    <w:rsid w:val="00C20DC3"/>
    <w:rsid w:val="00C2119A"/>
    <w:rsid w:val="00C218C9"/>
    <w:rsid w:val="00C22C29"/>
    <w:rsid w:val="00C23B00"/>
    <w:rsid w:val="00C24D9C"/>
    <w:rsid w:val="00C24DA9"/>
    <w:rsid w:val="00C24EEF"/>
    <w:rsid w:val="00C25CF6"/>
    <w:rsid w:val="00C26C36"/>
    <w:rsid w:val="00C26DA5"/>
    <w:rsid w:val="00C3017B"/>
    <w:rsid w:val="00C30232"/>
    <w:rsid w:val="00C32768"/>
    <w:rsid w:val="00C347A5"/>
    <w:rsid w:val="00C3621A"/>
    <w:rsid w:val="00C36B56"/>
    <w:rsid w:val="00C36F64"/>
    <w:rsid w:val="00C37322"/>
    <w:rsid w:val="00C40F4D"/>
    <w:rsid w:val="00C431DF"/>
    <w:rsid w:val="00C4424F"/>
    <w:rsid w:val="00C450EB"/>
    <w:rsid w:val="00C456BD"/>
    <w:rsid w:val="00C46340"/>
    <w:rsid w:val="00C46501"/>
    <w:rsid w:val="00C50A78"/>
    <w:rsid w:val="00C50E22"/>
    <w:rsid w:val="00C5181F"/>
    <w:rsid w:val="00C52524"/>
    <w:rsid w:val="00C530DC"/>
    <w:rsid w:val="00C5350D"/>
    <w:rsid w:val="00C53F16"/>
    <w:rsid w:val="00C54B30"/>
    <w:rsid w:val="00C60D30"/>
    <w:rsid w:val="00C611EB"/>
    <w:rsid w:val="00C6123C"/>
    <w:rsid w:val="00C61599"/>
    <w:rsid w:val="00C62043"/>
    <w:rsid w:val="00C62CF6"/>
    <w:rsid w:val="00C6311A"/>
    <w:rsid w:val="00C64691"/>
    <w:rsid w:val="00C646F8"/>
    <w:rsid w:val="00C66F05"/>
    <w:rsid w:val="00C67E13"/>
    <w:rsid w:val="00C7084D"/>
    <w:rsid w:val="00C71C9A"/>
    <w:rsid w:val="00C72A92"/>
    <w:rsid w:val="00C7315E"/>
    <w:rsid w:val="00C74049"/>
    <w:rsid w:val="00C7420B"/>
    <w:rsid w:val="00C75895"/>
    <w:rsid w:val="00C7726A"/>
    <w:rsid w:val="00C807F7"/>
    <w:rsid w:val="00C80984"/>
    <w:rsid w:val="00C8370F"/>
    <w:rsid w:val="00C83782"/>
    <w:rsid w:val="00C83C9F"/>
    <w:rsid w:val="00C83CDE"/>
    <w:rsid w:val="00C845E5"/>
    <w:rsid w:val="00C8655F"/>
    <w:rsid w:val="00C90DE3"/>
    <w:rsid w:val="00C94840"/>
    <w:rsid w:val="00C97E28"/>
    <w:rsid w:val="00CA017C"/>
    <w:rsid w:val="00CA0510"/>
    <w:rsid w:val="00CA0BD1"/>
    <w:rsid w:val="00CA4EE3"/>
    <w:rsid w:val="00CA684E"/>
    <w:rsid w:val="00CA797A"/>
    <w:rsid w:val="00CB027F"/>
    <w:rsid w:val="00CB03EE"/>
    <w:rsid w:val="00CB2215"/>
    <w:rsid w:val="00CB3B18"/>
    <w:rsid w:val="00CC0EBB"/>
    <w:rsid w:val="00CC2963"/>
    <w:rsid w:val="00CC3486"/>
    <w:rsid w:val="00CC43E1"/>
    <w:rsid w:val="00CC46C8"/>
    <w:rsid w:val="00CC6297"/>
    <w:rsid w:val="00CC7690"/>
    <w:rsid w:val="00CD103D"/>
    <w:rsid w:val="00CD118B"/>
    <w:rsid w:val="00CD172A"/>
    <w:rsid w:val="00CD1986"/>
    <w:rsid w:val="00CD2756"/>
    <w:rsid w:val="00CD54BF"/>
    <w:rsid w:val="00CD58A3"/>
    <w:rsid w:val="00CD5AC1"/>
    <w:rsid w:val="00CD6E3D"/>
    <w:rsid w:val="00CE14BF"/>
    <w:rsid w:val="00CE4723"/>
    <w:rsid w:val="00CE4D5C"/>
    <w:rsid w:val="00CE5130"/>
    <w:rsid w:val="00CE6094"/>
    <w:rsid w:val="00CE66DA"/>
    <w:rsid w:val="00CE68E8"/>
    <w:rsid w:val="00CF05DA"/>
    <w:rsid w:val="00CF0E83"/>
    <w:rsid w:val="00CF0FC2"/>
    <w:rsid w:val="00CF12FC"/>
    <w:rsid w:val="00CF2E78"/>
    <w:rsid w:val="00CF4299"/>
    <w:rsid w:val="00CF4645"/>
    <w:rsid w:val="00CF58EB"/>
    <w:rsid w:val="00CF5D2F"/>
    <w:rsid w:val="00CF5F0E"/>
    <w:rsid w:val="00CF6FEC"/>
    <w:rsid w:val="00CF719F"/>
    <w:rsid w:val="00CF7E30"/>
    <w:rsid w:val="00D00050"/>
    <w:rsid w:val="00D00DC8"/>
    <w:rsid w:val="00D0106E"/>
    <w:rsid w:val="00D036DC"/>
    <w:rsid w:val="00D04F50"/>
    <w:rsid w:val="00D06383"/>
    <w:rsid w:val="00D071B1"/>
    <w:rsid w:val="00D106D5"/>
    <w:rsid w:val="00D119B3"/>
    <w:rsid w:val="00D14C47"/>
    <w:rsid w:val="00D14DF5"/>
    <w:rsid w:val="00D159BB"/>
    <w:rsid w:val="00D20E85"/>
    <w:rsid w:val="00D2288B"/>
    <w:rsid w:val="00D24615"/>
    <w:rsid w:val="00D26B28"/>
    <w:rsid w:val="00D27F85"/>
    <w:rsid w:val="00D30128"/>
    <w:rsid w:val="00D3416E"/>
    <w:rsid w:val="00D3469E"/>
    <w:rsid w:val="00D3616E"/>
    <w:rsid w:val="00D36404"/>
    <w:rsid w:val="00D37842"/>
    <w:rsid w:val="00D420FA"/>
    <w:rsid w:val="00D42C5B"/>
    <w:rsid w:val="00D42DC2"/>
    <w:rsid w:val="00D43A12"/>
    <w:rsid w:val="00D4608D"/>
    <w:rsid w:val="00D472AD"/>
    <w:rsid w:val="00D47596"/>
    <w:rsid w:val="00D478C7"/>
    <w:rsid w:val="00D47ABE"/>
    <w:rsid w:val="00D47D14"/>
    <w:rsid w:val="00D5062F"/>
    <w:rsid w:val="00D5087C"/>
    <w:rsid w:val="00D50D12"/>
    <w:rsid w:val="00D51245"/>
    <w:rsid w:val="00D520E7"/>
    <w:rsid w:val="00D52985"/>
    <w:rsid w:val="00D537E1"/>
    <w:rsid w:val="00D55BB2"/>
    <w:rsid w:val="00D5660C"/>
    <w:rsid w:val="00D5755C"/>
    <w:rsid w:val="00D5772C"/>
    <w:rsid w:val="00D57C04"/>
    <w:rsid w:val="00D57C29"/>
    <w:rsid w:val="00D6091A"/>
    <w:rsid w:val="00D62110"/>
    <w:rsid w:val="00D63404"/>
    <w:rsid w:val="00D6417D"/>
    <w:rsid w:val="00D648C5"/>
    <w:rsid w:val="00D653A7"/>
    <w:rsid w:val="00D65AD5"/>
    <w:rsid w:val="00D6605A"/>
    <w:rsid w:val="00D6695F"/>
    <w:rsid w:val="00D66A17"/>
    <w:rsid w:val="00D6744A"/>
    <w:rsid w:val="00D67B5A"/>
    <w:rsid w:val="00D7070F"/>
    <w:rsid w:val="00D73DFF"/>
    <w:rsid w:val="00D75644"/>
    <w:rsid w:val="00D75D0E"/>
    <w:rsid w:val="00D76A3B"/>
    <w:rsid w:val="00D775AD"/>
    <w:rsid w:val="00D77D2D"/>
    <w:rsid w:val="00D809EC"/>
    <w:rsid w:val="00D80F78"/>
    <w:rsid w:val="00D81656"/>
    <w:rsid w:val="00D83D87"/>
    <w:rsid w:val="00D84A6D"/>
    <w:rsid w:val="00D85292"/>
    <w:rsid w:val="00D85544"/>
    <w:rsid w:val="00D8656F"/>
    <w:rsid w:val="00D86849"/>
    <w:rsid w:val="00D86A30"/>
    <w:rsid w:val="00D909E0"/>
    <w:rsid w:val="00D91DBB"/>
    <w:rsid w:val="00D92D63"/>
    <w:rsid w:val="00D94278"/>
    <w:rsid w:val="00D9439F"/>
    <w:rsid w:val="00D94A49"/>
    <w:rsid w:val="00D95938"/>
    <w:rsid w:val="00D97CB4"/>
    <w:rsid w:val="00D97DD4"/>
    <w:rsid w:val="00DA2207"/>
    <w:rsid w:val="00DA2FFF"/>
    <w:rsid w:val="00DA34D4"/>
    <w:rsid w:val="00DA3C90"/>
    <w:rsid w:val="00DA5A8A"/>
    <w:rsid w:val="00DA633D"/>
    <w:rsid w:val="00DA74E5"/>
    <w:rsid w:val="00DB0C2E"/>
    <w:rsid w:val="00DB26CD"/>
    <w:rsid w:val="00DB33E9"/>
    <w:rsid w:val="00DB3B97"/>
    <w:rsid w:val="00DB441C"/>
    <w:rsid w:val="00DB44AF"/>
    <w:rsid w:val="00DB5411"/>
    <w:rsid w:val="00DB563E"/>
    <w:rsid w:val="00DB587F"/>
    <w:rsid w:val="00DB6C69"/>
    <w:rsid w:val="00DB742C"/>
    <w:rsid w:val="00DB7FD7"/>
    <w:rsid w:val="00DC0C79"/>
    <w:rsid w:val="00DC1F58"/>
    <w:rsid w:val="00DC1FF2"/>
    <w:rsid w:val="00DC230B"/>
    <w:rsid w:val="00DC339B"/>
    <w:rsid w:val="00DC5D40"/>
    <w:rsid w:val="00DC69A7"/>
    <w:rsid w:val="00DC7327"/>
    <w:rsid w:val="00DC7FEE"/>
    <w:rsid w:val="00DD129E"/>
    <w:rsid w:val="00DD1EEC"/>
    <w:rsid w:val="00DD30E9"/>
    <w:rsid w:val="00DD4F47"/>
    <w:rsid w:val="00DD5B1B"/>
    <w:rsid w:val="00DD6E35"/>
    <w:rsid w:val="00DD7E22"/>
    <w:rsid w:val="00DD7E6B"/>
    <w:rsid w:val="00DD7FBB"/>
    <w:rsid w:val="00DE0B9F"/>
    <w:rsid w:val="00DE12C3"/>
    <w:rsid w:val="00DE1E98"/>
    <w:rsid w:val="00DE2A9E"/>
    <w:rsid w:val="00DE35F5"/>
    <w:rsid w:val="00DE39B0"/>
    <w:rsid w:val="00DE4238"/>
    <w:rsid w:val="00DE4939"/>
    <w:rsid w:val="00DE4D0F"/>
    <w:rsid w:val="00DE5A05"/>
    <w:rsid w:val="00DE657F"/>
    <w:rsid w:val="00DE7097"/>
    <w:rsid w:val="00DF07CD"/>
    <w:rsid w:val="00DF1218"/>
    <w:rsid w:val="00DF331F"/>
    <w:rsid w:val="00DF3C56"/>
    <w:rsid w:val="00DF6462"/>
    <w:rsid w:val="00DF6E6E"/>
    <w:rsid w:val="00DF72F4"/>
    <w:rsid w:val="00E0123E"/>
    <w:rsid w:val="00E027C4"/>
    <w:rsid w:val="00E02FA0"/>
    <w:rsid w:val="00E036DC"/>
    <w:rsid w:val="00E04C76"/>
    <w:rsid w:val="00E0629E"/>
    <w:rsid w:val="00E07AB4"/>
    <w:rsid w:val="00E07D83"/>
    <w:rsid w:val="00E07E42"/>
    <w:rsid w:val="00E10454"/>
    <w:rsid w:val="00E112E5"/>
    <w:rsid w:val="00E113F8"/>
    <w:rsid w:val="00E11B58"/>
    <w:rsid w:val="00E11BD1"/>
    <w:rsid w:val="00E12515"/>
    <w:rsid w:val="00E12CC8"/>
    <w:rsid w:val="00E13099"/>
    <w:rsid w:val="00E142A3"/>
    <w:rsid w:val="00E150BA"/>
    <w:rsid w:val="00E15352"/>
    <w:rsid w:val="00E15D4F"/>
    <w:rsid w:val="00E17948"/>
    <w:rsid w:val="00E21CC7"/>
    <w:rsid w:val="00E22509"/>
    <w:rsid w:val="00E226C6"/>
    <w:rsid w:val="00E24906"/>
    <w:rsid w:val="00E24D9E"/>
    <w:rsid w:val="00E25849"/>
    <w:rsid w:val="00E261BC"/>
    <w:rsid w:val="00E2635C"/>
    <w:rsid w:val="00E302CE"/>
    <w:rsid w:val="00E3197E"/>
    <w:rsid w:val="00E342F8"/>
    <w:rsid w:val="00E351ED"/>
    <w:rsid w:val="00E3543A"/>
    <w:rsid w:val="00E4028A"/>
    <w:rsid w:val="00E40544"/>
    <w:rsid w:val="00E43008"/>
    <w:rsid w:val="00E43EB3"/>
    <w:rsid w:val="00E44D91"/>
    <w:rsid w:val="00E46177"/>
    <w:rsid w:val="00E4691B"/>
    <w:rsid w:val="00E47BA8"/>
    <w:rsid w:val="00E52B88"/>
    <w:rsid w:val="00E54851"/>
    <w:rsid w:val="00E55137"/>
    <w:rsid w:val="00E562EE"/>
    <w:rsid w:val="00E564A8"/>
    <w:rsid w:val="00E5674D"/>
    <w:rsid w:val="00E6034B"/>
    <w:rsid w:val="00E6183C"/>
    <w:rsid w:val="00E638B3"/>
    <w:rsid w:val="00E6449F"/>
    <w:rsid w:val="00E64F09"/>
    <w:rsid w:val="00E6549E"/>
    <w:rsid w:val="00E658B0"/>
    <w:rsid w:val="00E65EDE"/>
    <w:rsid w:val="00E678E0"/>
    <w:rsid w:val="00E70F81"/>
    <w:rsid w:val="00E72B32"/>
    <w:rsid w:val="00E73081"/>
    <w:rsid w:val="00E73799"/>
    <w:rsid w:val="00E76F74"/>
    <w:rsid w:val="00E77055"/>
    <w:rsid w:val="00E77460"/>
    <w:rsid w:val="00E77D2E"/>
    <w:rsid w:val="00E80FE3"/>
    <w:rsid w:val="00E8291C"/>
    <w:rsid w:val="00E83ABC"/>
    <w:rsid w:val="00E844F2"/>
    <w:rsid w:val="00E86252"/>
    <w:rsid w:val="00E8729E"/>
    <w:rsid w:val="00E87514"/>
    <w:rsid w:val="00E9067A"/>
    <w:rsid w:val="00E90AD0"/>
    <w:rsid w:val="00E92FCB"/>
    <w:rsid w:val="00E931F7"/>
    <w:rsid w:val="00E9338E"/>
    <w:rsid w:val="00E94AB2"/>
    <w:rsid w:val="00E95DFD"/>
    <w:rsid w:val="00E966F2"/>
    <w:rsid w:val="00E97706"/>
    <w:rsid w:val="00EA0CD8"/>
    <w:rsid w:val="00EA147F"/>
    <w:rsid w:val="00EA1629"/>
    <w:rsid w:val="00EA16C2"/>
    <w:rsid w:val="00EA45E3"/>
    <w:rsid w:val="00EA4936"/>
    <w:rsid w:val="00EA4A27"/>
    <w:rsid w:val="00EA4FA6"/>
    <w:rsid w:val="00EA5BA5"/>
    <w:rsid w:val="00EA6163"/>
    <w:rsid w:val="00EA661E"/>
    <w:rsid w:val="00EA6650"/>
    <w:rsid w:val="00EB0C31"/>
    <w:rsid w:val="00EB0F9F"/>
    <w:rsid w:val="00EB1266"/>
    <w:rsid w:val="00EB13F4"/>
    <w:rsid w:val="00EB1783"/>
    <w:rsid w:val="00EB1993"/>
    <w:rsid w:val="00EB1A25"/>
    <w:rsid w:val="00EB2971"/>
    <w:rsid w:val="00EB2EF6"/>
    <w:rsid w:val="00EB3449"/>
    <w:rsid w:val="00EB47E1"/>
    <w:rsid w:val="00EB5A42"/>
    <w:rsid w:val="00EB6299"/>
    <w:rsid w:val="00EB7983"/>
    <w:rsid w:val="00EB7E83"/>
    <w:rsid w:val="00EC3349"/>
    <w:rsid w:val="00EC4ECA"/>
    <w:rsid w:val="00EC5FEA"/>
    <w:rsid w:val="00EC62AA"/>
    <w:rsid w:val="00EC6606"/>
    <w:rsid w:val="00EC6750"/>
    <w:rsid w:val="00ED03AB"/>
    <w:rsid w:val="00ED0C1A"/>
    <w:rsid w:val="00ED0CF3"/>
    <w:rsid w:val="00ED1CD4"/>
    <w:rsid w:val="00ED1D2B"/>
    <w:rsid w:val="00ED4A8C"/>
    <w:rsid w:val="00ED4C60"/>
    <w:rsid w:val="00ED5351"/>
    <w:rsid w:val="00ED5B75"/>
    <w:rsid w:val="00ED5F74"/>
    <w:rsid w:val="00ED64B5"/>
    <w:rsid w:val="00ED6685"/>
    <w:rsid w:val="00ED673A"/>
    <w:rsid w:val="00ED75A9"/>
    <w:rsid w:val="00EE142B"/>
    <w:rsid w:val="00EE1A48"/>
    <w:rsid w:val="00EE3FF3"/>
    <w:rsid w:val="00EE424D"/>
    <w:rsid w:val="00EE6E96"/>
    <w:rsid w:val="00EE7CCA"/>
    <w:rsid w:val="00EF1C33"/>
    <w:rsid w:val="00EF3245"/>
    <w:rsid w:val="00EF357C"/>
    <w:rsid w:val="00EF3ADC"/>
    <w:rsid w:val="00EF56BE"/>
    <w:rsid w:val="00EF56E4"/>
    <w:rsid w:val="00F00E39"/>
    <w:rsid w:val="00F03DC2"/>
    <w:rsid w:val="00F0505A"/>
    <w:rsid w:val="00F05F9D"/>
    <w:rsid w:val="00F0660F"/>
    <w:rsid w:val="00F108DF"/>
    <w:rsid w:val="00F1155A"/>
    <w:rsid w:val="00F11AC2"/>
    <w:rsid w:val="00F11C49"/>
    <w:rsid w:val="00F12879"/>
    <w:rsid w:val="00F12CBA"/>
    <w:rsid w:val="00F13C28"/>
    <w:rsid w:val="00F15AEF"/>
    <w:rsid w:val="00F168A9"/>
    <w:rsid w:val="00F16A14"/>
    <w:rsid w:val="00F21A63"/>
    <w:rsid w:val="00F21EF3"/>
    <w:rsid w:val="00F234CA"/>
    <w:rsid w:val="00F246AF"/>
    <w:rsid w:val="00F25225"/>
    <w:rsid w:val="00F26FA2"/>
    <w:rsid w:val="00F279E6"/>
    <w:rsid w:val="00F30F05"/>
    <w:rsid w:val="00F3206C"/>
    <w:rsid w:val="00F323A0"/>
    <w:rsid w:val="00F33541"/>
    <w:rsid w:val="00F3578D"/>
    <w:rsid w:val="00F35D53"/>
    <w:rsid w:val="00F362D7"/>
    <w:rsid w:val="00F36904"/>
    <w:rsid w:val="00F37229"/>
    <w:rsid w:val="00F37D7B"/>
    <w:rsid w:val="00F40229"/>
    <w:rsid w:val="00F411AE"/>
    <w:rsid w:val="00F428F8"/>
    <w:rsid w:val="00F4425E"/>
    <w:rsid w:val="00F45620"/>
    <w:rsid w:val="00F457F5"/>
    <w:rsid w:val="00F4590C"/>
    <w:rsid w:val="00F46156"/>
    <w:rsid w:val="00F46506"/>
    <w:rsid w:val="00F50178"/>
    <w:rsid w:val="00F525C8"/>
    <w:rsid w:val="00F5314C"/>
    <w:rsid w:val="00F54CCD"/>
    <w:rsid w:val="00F54D29"/>
    <w:rsid w:val="00F55863"/>
    <w:rsid w:val="00F55BB3"/>
    <w:rsid w:val="00F5688C"/>
    <w:rsid w:val="00F576B5"/>
    <w:rsid w:val="00F60048"/>
    <w:rsid w:val="00F601DE"/>
    <w:rsid w:val="00F6212E"/>
    <w:rsid w:val="00F62484"/>
    <w:rsid w:val="00F62837"/>
    <w:rsid w:val="00F635DD"/>
    <w:rsid w:val="00F63BA9"/>
    <w:rsid w:val="00F63C1B"/>
    <w:rsid w:val="00F63C22"/>
    <w:rsid w:val="00F63C7D"/>
    <w:rsid w:val="00F644CA"/>
    <w:rsid w:val="00F648FD"/>
    <w:rsid w:val="00F657EE"/>
    <w:rsid w:val="00F6587A"/>
    <w:rsid w:val="00F65ADA"/>
    <w:rsid w:val="00F65DBE"/>
    <w:rsid w:val="00F6627B"/>
    <w:rsid w:val="00F66F49"/>
    <w:rsid w:val="00F709DB"/>
    <w:rsid w:val="00F714D0"/>
    <w:rsid w:val="00F72304"/>
    <w:rsid w:val="00F728AA"/>
    <w:rsid w:val="00F7336E"/>
    <w:rsid w:val="00F733DA"/>
    <w:rsid w:val="00F734F2"/>
    <w:rsid w:val="00F738DF"/>
    <w:rsid w:val="00F73F56"/>
    <w:rsid w:val="00F75052"/>
    <w:rsid w:val="00F7589E"/>
    <w:rsid w:val="00F7633B"/>
    <w:rsid w:val="00F804D3"/>
    <w:rsid w:val="00F80F7F"/>
    <w:rsid w:val="00F81CD2"/>
    <w:rsid w:val="00F823D3"/>
    <w:rsid w:val="00F82641"/>
    <w:rsid w:val="00F82E9D"/>
    <w:rsid w:val="00F83C48"/>
    <w:rsid w:val="00F86001"/>
    <w:rsid w:val="00F8602E"/>
    <w:rsid w:val="00F86618"/>
    <w:rsid w:val="00F90F18"/>
    <w:rsid w:val="00F9109B"/>
    <w:rsid w:val="00F91809"/>
    <w:rsid w:val="00F92341"/>
    <w:rsid w:val="00F937E4"/>
    <w:rsid w:val="00F95EE7"/>
    <w:rsid w:val="00F976C8"/>
    <w:rsid w:val="00FA0A25"/>
    <w:rsid w:val="00FA188C"/>
    <w:rsid w:val="00FA32BB"/>
    <w:rsid w:val="00FA35CA"/>
    <w:rsid w:val="00FA39E6"/>
    <w:rsid w:val="00FA3D95"/>
    <w:rsid w:val="00FA4537"/>
    <w:rsid w:val="00FA46C6"/>
    <w:rsid w:val="00FA51F0"/>
    <w:rsid w:val="00FA570C"/>
    <w:rsid w:val="00FA5F83"/>
    <w:rsid w:val="00FA6BC6"/>
    <w:rsid w:val="00FA7BC9"/>
    <w:rsid w:val="00FB378E"/>
    <w:rsid w:val="00FB37F1"/>
    <w:rsid w:val="00FB3A25"/>
    <w:rsid w:val="00FB47C0"/>
    <w:rsid w:val="00FB501B"/>
    <w:rsid w:val="00FB5AE5"/>
    <w:rsid w:val="00FB6DC4"/>
    <w:rsid w:val="00FB6E86"/>
    <w:rsid w:val="00FB7770"/>
    <w:rsid w:val="00FB7A95"/>
    <w:rsid w:val="00FC03CD"/>
    <w:rsid w:val="00FC06D3"/>
    <w:rsid w:val="00FC16F6"/>
    <w:rsid w:val="00FC177D"/>
    <w:rsid w:val="00FC28F8"/>
    <w:rsid w:val="00FC5259"/>
    <w:rsid w:val="00FC56D2"/>
    <w:rsid w:val="00FC6903"/>
    <w:rsid w:val="00FC750F"/>
    <w:rsid w:val="00FC75A7"/>
    <w:rsid w:val="00FD0312"/>
    <w:rsid w:val="00FD1337"/>
    <w:rsid w:val="00FD289A"/>
    <w:rsid w:val="00FD3B91"/>
    <w:rsid w:val="00FD48A2"/>
    <w:rsid w:val="00FD576B"/>
    <w:rsid w:val="00FD579E"/>
    <w:rsid w:val="00FD57ED"/>
    <w:rsid w:val="00FD6003"/>
    <w:rsid w:val="00FD6845"/>
    <w:rsid w:val="00FD78F0"/>
    <w:rsid w:val="00FE2151"/>
    <w:rsid w:val="00FE4516"/>
    <w:rsid w:val="00FE4C0F"/>
    <w:rsid w:val="00FE4D6A"/>
    <w:rsid w:val="00FE5743"/>
    <w:rsid w:val="00FE64C8"/>
    <w:rsid w:val="00FE6BCA"/>
    <w:rsid w:val="00FE7B41"/>
    <w:rsid w:val="00FF23D4"/>
    <w:rsid w:val="00FF5EB0"/>
    <w:rsid w:val="00FF62C0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49B9B"/>
  <w15:docId w15:val="{E7BC0B68-3E17-4963-9E12-C896430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一.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題號1 字元,壹 字元"/>
    <w:link w:val="1"/>
    <w:rsid w:val="00AC5922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1,節 字元,節1 字元,標題110/111 字元 字元,一. 字元"/>
    <w:link w:val="2"/>
    <w:rsid w:val="00AC5922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AC5922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6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uiPriority w:val="99"/>
    <w:rsid w:val="00AC5922"/>
    <w:rPr>
      <w:rFonts w:ascii="標楷體" w:eastAsia="標楷體"/>
      <w:kern w:val="2"/>
    </w:rPr>
  </w:style>
  <w:style w:type="paragraph" w:styleId="af7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6"/>
    <w:uiPriority w:val="34"/>
    <w:qFormat/>
    <w:rsid w:val="00687024"/>
    <w:pPr>
      <w:ind w:leftChars="200" w:left="480"/>
    </w:pPr>
  </w:style>
  <w:style w:type="paragraph" w:styleId="afb">
    <w:name w:val="Balloon Text"/>
    <w:basedOn w:val="a6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7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footnote text"/>
    <w:basedOn w:val="a6"/>
    <w:link w:val="afe"/>
    <w:uiPriority w:val="99"/>
    <w:unhideWhenUsed/>
    <w:rsid w:val="00ED4A8C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ED4A8C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,內文文字 (22) + Franklin Gothic Book,9.5 pt,內文文字 + Garamond,18 pt,內文文字 + 14.5 pt,內文文字 + 15 pt"/>
    <w:basedOn w:val="a7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7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f0">
    <w:name w:val="內文文字_"/>
    <w:basedOn w:val="a7"/>
    <w:link w:val="aff1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paragraph" w:customStyle="1" w:styleId="aff1">
    <w:name w:val="內文文字"/>
    <w:basedOn w:val="a6"/>
    <w:link w:val="aff0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character" w:customStyle="1" w:styleId="aff2">
    <w:name w:val="內文文字 + 粗體"/>
    <w:basedOn w:val="aff0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f0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,內文文字 (27) + 15 pt,內文文字 + Courier New,13 pt"/>
    <w:basedOn w:val="aff0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7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paragraph" w:customStyle="1" w:styleId="63">
    <w:name w:val="內文文字 (6)"/>
    <w:basedOn w:val="a6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styleId="aff3">
    <w:name w:val="Emphasis"/>
    <w:basedOn w:val="a7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841676"/>
  </w:style>
  <w:style w:type="paragraph" w:styleId="HTML">
    <w:name w:val="HTML Preformatted"/>
    <w:basedOn w:val="a6"/>
    <w:link w:val="HTML0"/>
    <w:uiPriority w:val="99"/>
    <w:semiHidden/>
    <w:unhideWhenUsed/>
    <w:rsid w:val="00050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050299"/>
    <w:rPr>
      <w:rFonts w:ascii="細明體" w:eastAsia="細明體" w:hAnsi="細明體" w:cs="細明體"/>
      <w:sz w:val="24"/>
      <w:szCs w:val="24"/>
    </w:rPr>
  </w:style>
  <w:style w:type="character" w:customStyle="1" w:styleId="27">
    <w:name w:val="內文文字 (27)_"/>
    <w:basedOn w:val="a7"/>
    <w:link w:val="270"/>
    <w:rsid w:val="00D00DC8"/>
    <w:rPr>
      <w:rFonts w:ascii="細明體" w:eastAsia="細明體" w:hAnsi="細明體" w:cs="細明體"/>
      <w:b/>
      <w:bCs/>
      <w:spacing w:val="30"/>
      <w:sz w:val="29"/>
      <w:szCs w:val="29"/>
      <w:shd w:val="clear" w:color="auto" w:fill="FFFFFF"/>
    </w:rPr>
  </w:style>
  <w:style w:type="paragraph" w:customStyle="1" w:styleId="270">
    <w:name w:val="內文文字 (27)"/>
    <w:basedOn w:val="a6"/>
    <w:link w:val="27"/>
    <w:rsid w:val="00D00DC8"/>
    <w:pPr>
      <w:shd w:val="clear" w:color="auto" w:fill="FFFFFF"/>
      <w:overflowPunct/>
      <w:autoSpaceDE/>
      <w:autoSpaceDN/>
      <w:spacing w:line="435" w:lineRule="exact"/>
      <w:ind w:hanging="660"/>
      <w:jc w:val="distribute"/>
    </w:pPr>
    <w:rPr>
      <w:rFonts w:ascii="細明體" w:eastAsia="細明體" w:hAnsi="細明體" w:cs="細明體"/>
      <w:b/>
      <w:bCs/>
      <w:spacing w:val="30"/>
      <w:kern w:val="0"/>
      <w:sz w:val="29"/>
      <w:szCs w:val="29"/>
    </w:rPr>
  </w:style>
  <w:style w:type="character" w:customStyle="1" w:styleId="220">
    <w:name w:val="內文文字 (22)_"/>
    <w:basedOn w:val="a7"/>
    <w:link w:val="221"/>
    <w:rsid w:val="00D00DC8"/>
    <w:rPr>
      <w:rFonts w:ascii="細明體" w:eastAsia="細明體" w:hAnsi="細明體" w:cs="細明體"/>
      <w:spacing w:val="130"/>
      <w:sz w:val="17"/>
      <w:szCs w:val="17"/>
      <w:shd w:val="clear" w:color="auto" w:fill="FFFFFF"/>
    </w:rPr>
  </w:style>
  <w:style w:type="paragraph" w:customStyle="1" w:styleId="221">
    <w:name w:val="內文文字 (22)"/>
    <w:basedOn w:val="a6"/>
    <w:link w:val="220"/>
    <w:rsid w:val="00D00DC8"/>
    <w:pPr>
      <w:shd w:val="clear" w:color="auto" w:fill="FFFFFF"/>
      <w:overflowPunct/>
      <w:autoSpaceDE/>
      <w:autoSpaceDN/>
      <w:spacing w:line="233" w:lineRule="exact"/>
      <w:jc w:val="distribute"/>
    </w:pPr>
    <w:rPr>
      <w:rFonts w:ascii="細明體" w:eastAsia="細明體" w:hAnsi="細明體" w:cs="細明體"/>
      <w:spacing w:val="130"/>
      <w:kern w:val="0"/>
      <w:sz w:val="17"/>
      <w:szCs w:val="17"/>
    </w:rPr>
  </w:style>
  <w:style w:type="character" w:customStyle="1" w:styleId="highlight">
    <w:name w:val="highlight"/>
    <w:basedOn w:val="a7"/>
    <w:rsid w:val="00A2251B"/>
  </w:style>
  <w:style w:type="character" w:customStyle="1" w:styleId="23">
    <w:name w:val="內文文字 (2)_"/>
    <w:basedOn w:val="a7"/>
    <w:link w:val="24"/>
    <w:rsid w:val="00EB7983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paragraph" w:customStyle="1" w:styleId="24">
    <w:name w:val="內文文字 (2)"/>
    <w:basedOn w:val="a6"/>
    <w:link w:val="23"/>
    <w:rsid w:val="00EB7983"/>
    <w:pPr>
      <w:shd w:val="clear" w:color="auto" w:fill="FFFFFF"/>
      <w:overflowPunct/>
      <w:autoSpaceDE/>
      <w:autoSpaceDN/>
      <w:spacing w:before="120" w:line="0" w:lineRule="atLeast"/>
      <w:jc w:val="center"/>
    </w:pPr>
    <w:rPr>
      <w:rFonts w:ascii="Palatino Linotype" w:eastAsia="Palatino Linotype" w:hAnsi="Palatino Linotype" w:cs="Palatino Linotype"/>
      <w:b/>
      <w:bCs/>
      <w:kern w:val="0"/>
      <w:sz w:val="17"/>
      <w:szCs w:val="17"/>
    </w:rPr>
  </w:style>
  <w:style w:type="character" w:customStyle="1" w:styleId="0pt">
    <w:name w:val="內文文字 + 間距 0 pt"/>
    <w:basedOn w:val="aff0"/>
    <w:rsid w:val="00EB798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3-1pt">
    <w:name w:val="內文文字 (3) + 間距 -1 pt"/>
    <w:basedOn w:val="a7"/>
    <w:rsid w:val="00F5586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ja-JP"/>
    </w:rPr>
  </w:style>
  <w:style w:type="character" w:styleId="aff4">
    <w:name w:val="annotation reference"/>
    <w:basedOn w:val="a7"/>
    <w:uiPriority w:val="99"/>
    <w:semiHidden/>
    <w:unhideWhenUsed/>
    <w:rsid w:val="004D3330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4D3330"/>
    <w:pPr>
      <w:jc w:val="left"/>
    </w:pPr>
  </w:style>
  <w:style w:type="character" w:customStyle="1" w:styleId="aff6">
    <w:name w:val="註解文字 字元"/>
    <w:basedOn w:val="a7"/>
    <w:link w:val="aff5"/>
    <w:uiPriority w:val="99"/>
    <w:semiHidden/>
    <w:rsid w:val="004D3330"/>
    <w:rPr>
      <w:rFonts w:ascii="標楷體" w:eastAsia="標楷體"/>
      <w:kern w:val="2"/>
      <w:sz w:val="3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D3330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4D3330"/>
    <w:rPr>
      <w:rFonts w:ascii="標楷體" w:eastAsia="標楷體"/>
      <w:b/>
      <w:bCs/>
      <w:kern w:val="2"/>
      <w:sz w:val="32"/>
    </w:rPr>
  </w:style>
  <w:style w:type="character" w:customStyle="1" w:styleId="135pt">
    <w:name w:val="內文文字 + 13.5 pt"/>
    <w:basedOn w:val="aff0"/>
    <w:rsid w:val="002715D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ja-JP"/>
    </w:rPr>
  </w:style>
  <w:style w:type="character" w:customStyle="1" w:styleId="5pt">
    <w:name w:val="內文文字 + 間距 5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7pt">
    <w:name w:val="內文文字 + 間距 7 pt"/>
    <w:basedOn w:val="aff0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115pt">
    <w:name w:val="內文文字 + 11.5 pt"/>
    <w:aliases w:val="間距 2 pt"/>
    <w:basedOn w:val="aff0"/>
    <w:rsid w:val="00F7589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ja-JP"/>
    </w:rPr>
  </w:style>
  <w:style w:type="paragraph" w:customStyle="1" w:styleId="aff9">
    <w:name w:val="分項段落"/>
    <w:basedOn w:val="a6"/>
    <w:rsid w:val="00F823D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Default">
    <w:name w:val="Default"/>
    <w:rsid w:val="00E567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">
    <w:name w:val="T"/>
    <w:basedOn w:val="a6"/>
    <w:uiPriority w:val="99"/>
    <w:rsid w:val="00AC5922"/>
    <w:pPr>
      <w:overflowPunct/>
      <w:autoSpaceDE/>
      <w:autoSpaceDN/>
      <w:snapToGrid w:val="0"/>
      <w:spacing w:beforeLines="100" w:afterLines="100" w:line="360" w:lineRule="auto"/>
      <w:jc w:val="center"/>
    </w:pPr>
    <w:rPr>
      <w:b/>
      <w:bCs/>
      <w:sz w:val="44"/>
    </w:rPr>
  </w:style>
  <w:style w:type="paragraph" w:styleId="affa">
    <w:name w:val="Plain Text"/>
    <w:basedOn w:val="a6"/>
    <w:link w:val="affb"/>
    <w:uiPriority w:val="99"/>
    <w:rsid w:val="00AC5922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fb">
    <w:name w:val="純文字 字元"/>
    <w:basedOn w:val="a7"/>
    <w:link w:val="affa"/>
    <w:uiPriority w:val="99"/>
    <w:rsid w:val="00AC5922"/>
    <w:rPr>
      <w:rFonts w:ascii="細明體" w:eastAsia="細明體" w:hAnsi="Courier New"/>
      <w:kern w:val="2"/>
      <w:sz w:val="24"/>
    </w:rPr>
  </w:style>
  <w:style w:type="paragraph" w:styleId="affc">
    <w:name w:val="Body Text"/>
    <w:basedOn w:val="a6"/>
    <w:link w:val="affd"/>
    <w:rsid w:val="00AC5922"/>
    <w:pPr>
      <w:overflowPunct/>
      <w:autoSpaceDE/>
      <w:autoSpaceDN/>
      <w:spacing w:line="520" w:lineRule="exact"/>
      <w:jc w:val="left"/>
    </w:pPr>
    <w:rPr>
      <w:szCs w:val="24"/>
    </w:rPr>
  </w:style>
  <w:style w:type="character" w:customStyle="1" w:styleId="affd">
    <w:name w:val="本文 字元"/>
    <w:basedOn w:val="a7"/>
    <w:link w:val="affc"/>
    <w:rsid w:val="00AC5922"/>
    <w:rPr>
      <w:rFonts w:ascii="標楷體" w:eastAsia="標楷體"/>
      <w:kern w:val="2"/>
      <w:sz w:val="32"/>
      <w:szCs w:val="24"/>
    </w:rPr>
  </w:style>
  <w:style w:type="paragraph" w:styleId="affe">
    <w:name w:val="Normal Indent"/>
    <w:basedOn w:val="a6"/>
    <w:uiPriority w:val="99"/>
    <w:semiHidden/>
    <w:unhideWhenUsed/>
    <w:rsid w:val="00AC5922"/>
    <w:pPr>
      <w:overflowPunct/>
      <w:autoSpaceDE/>
      <w:autoSpaceDN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customStyle="1" w:styleId="afff">
    <w:name w:val="標１內文"/>
    <w:basedOn w:val="a6"/>
    <w:rsid w:val="00AC5922"/>
    <w:pPr>
      <w:overflowPunct/>
      <w:autoSpaceDE/>
      <w:autoSpaceDN/>
      <w:adjustRightInd w:val="0"/>
      <w:spacing w:line="560" w:lineRule="exact"/>
      <w:ind w:left="616"/>
      <w:textAlignment w:val="baseline"/>
    </w:pPr>
    <w:rPr>
      <w:kern w:val="0"/>
    </w:rPr>
  </w:style>
  <w:style w:type="paragraph" w:customStyle="1" w:styleId="afff0">
    <w:name w:val="字元 字元 字元"/>
    <w:basedOn w:val="a6"/>
    <w:autoRedefine/>
    <w:rsid w:val="00AC5922"/>
    <w:pPr>
      <w:overflowPunct/>
      <w:autoSpaceDE/>
      <w:autoSpaceDN/>
      <w:snapToGrid w:val="0"/>
      <w:spacing w:line="280" w:lineRule="exact"/>
      <w:ind w:left="504" w:hangingChars="200" w:hanging="504"/>
    </w:pPr>
    <w:rPr>
      <w:rFonts w:ascii="Times New Roman" w:hAnsi="標楷體"/>
      <w:bCs/>
      <w:spacing w:val="6"/>
      <w:sz w:val="24"/>
      <w:szCs w:val="24"/>
    </w:rPr>
  </w:style>
  <w:style w:type="paragraph" w:styleId="afff1">
    <w:name w:val="Salutation"/>
    <w:basedOn w:val="a6"/>
    <w:next w:val="a6"/>
    <w:link w:val="afff2"/>
    <w:uiPriority w:val="99"/>
    <w:unhideWhenUsed/>
    <w:rsid w:val="00AC5922"/>
    <w:pPr>
      <w:overflowPunct/>
      <w:autoSpaceDE/>
      <w:autoSpaceDN/>
      <w:jc w:val="left"/>
    </w:pPr>
    <w:rPr>
      <w:rFonts w:hAnsi="標楷體"/>
      <w:szCs w:val="32"/>
    </w:rPr>
  </w:style>
  <w:style w:type="character" w:customStyle="1" w:styleId="afff2">
    <w:name w:val="問候 字元"/>
    <w:basedOn w:val="a7"/>
    <w:link w:val="afff1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paragraph" w:styleId="afff3">
    <w:name w:val="Closing"/>
    <w:basedOn w:val="a6"/>
    <w:link w:val="afff4"/>
    <w:uiPriority w:val="99"/>
    <w:unhideWhenUsed/>
    <w:rsid w:val="00AC5922"/>
    <w:pPr>
      <w:overflowPunct/>
      <w:autoSpaceDE/>
      <w:autoSpaceDN/>
      <w:ind w:leftChars="1800" w:left="100"/>
      <w:jc w:val="left"/>
    </w:pPr>
    <w:rPr>
      <w:rFonts w:hAnsi="標楷體"/>
      <w:szCs w:val="32"/>
    </w:rPr>
  </w:style>
  <w:style w:type="character" w:customStyle="1" w:styleId="afff4">
    <w:name w:val="結語 字元"/>
    <w:basedOn w:val="a7"/>
    <w:link w:val="afff3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character" w:customStyle="1" w:styleId="30">
    <w:name w:val="標題 3 字元"/>
    <w:aliases w:val="(一) 字元"/>
    <w:basedOn w:val="a7"/>
    <w:link w:val="3"/>
    <w:rsid w:val="00636F98"/>
    <w:rPr>
      <w:rFonts w:ascii="標楷體" w:eastAsia="標楷體" w:hAnsi="Arial"/>
      <w:bCs/>
      <w:kern w:val="32"/>
      <w:sz w:val="32"/>
      <w:szCs w:val="36"/>
    </w:rPr>
  </w:style>
  <w:style w:type="table" w:styleId="afff5">
    <w:name w:val="Grid Table Light"/>
    <w:basedOn w:val="a8"/>
    <w:uiPriority w:val="40"/>
    <w:rsid w:val="00F65A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6">
    <w:name w:val="協查人員"/>
    <w:basedOn w:val="aa"/>
    <w:qFormat/>
    <w:rsid w:val="00F65ADA"/>
    <w:pPr>
      <w:spacing w:beforeLines="50" w:before="228" w:after="0"/>
      <w:ind w:leftChars="1100" w:left="3742"/>
      <w:jc w:val="left"/>
    </w:pPr>
    <w:rPr>
      <w:b w:val="0"/>
      <w:bCs/>
      <w:snapToGrid/>
      <w:kern w:val="0"/>
      <w:szCs w:val="36"/>
    </w:rPr>
  </w:style>
  <w:style w:type="character" w:styleId="afff7">
    <w:name w:val="Unresolved Mention"/>
    <w:basedOn w:val="a7"/>
    <w:uiPriority w:val="99"/>
    <w:semiHidden/>
    <w:unhideWhenUsed/>
    <w:rsid w:val="00BB5FD6"/>
    <w:rPr>
      <w:color w:val="605E5C"/>
      <w:shd w:val="clear" w:color="auto" w:fill="E1DFDD"/>
    </w:rPr>
  </w:style>
  <w:style w:type="character" w:styleId="afff8">
    <w:name w:val="FollowedHyperlink"/>
    <w:basedOn w:val="a7"/>
    <w:uiPriority w:val="99"/>
    <w:semiHidden/>
    <w:unhideWhenUsed/>
    <w:rsid w:val="0058788C"/>
    <w:rPr>
      <w:color w:val="800080" w:themeColor="followedHyperlink"/>
      <w:u w:val="single"/>
    </w:rPr>
  </w:style>
  <w:style w:type="character" w:customStyle="1" w:styleId="50">
    <w:name w:val="標題 5 字元"/>
    <w:basedOn w:val="a7"/>
    <w:link w:val="5"/>
    <w:rsid w:val="00A65AC5"/>
    <w:rPr>
      <w:rFonts w:ascii="標楷體" w:eastAsia="標楷體" w:hAnsi="Arial"/>
      <w:bCs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E9067A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6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780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03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123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91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126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870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2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otlaw.com.tw/LawArticle.aspx?LawID=B020040000003400-1091014&amp;ShowType=Ref&amp;FLNO=4400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b.lawbank.com.tw/FLAW/FLAWDAT01.aspx?lsid=FL0590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b.lawbank.com.tw/FLAW/FLAWDAT01.aspx?lsid=FL046187" TargetMode="Externa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db.lawbank.com.tw/FLAW/FLAWDAT01.aspx?lsid=FL059027" TargetMode="External"/><Relationship Id="rId14" Type="http://schemas.openxmlformats.org/officeDocument/2006/relationships/hyperlink" Target="https://db.lawbank.com.tw/FLAW/FLAWDAT01.aspx?lsid=FL05902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b.lawbank.com.tw/FLAW/FLAWDAT01.aspx?lsid=FL046187" TargetMode="External"/><Relationship Id="rId2" Type="http://schemas.openxmlformats.org/officeDocument/2006/relationships/hyperlink" Target="https://db.lawbank.com.tw/FLAW/FLAWDAT01.aspx?lsid=FL059027" TargetMode="External"/><Relationship Id="rId1" Type="http://schemas.openxmlformats.org/officeDocument/2006/relationships/hyperlink" Target="https://esvc.fnp.gov.tw/htmlList/17a388a461d640a8b38f4732450c9d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5163-AE6D-4DE5-B151-771DDAC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11</Pages>
  <Words>850</Words>
  <Characters>4847</Characters>
  <Application>Microsoft Office Word</Application>
  <DocSecurity>0</DocSecurity>
  <Lines>40</Lines>
  <Paragraphs>11</Paragraphs>
  <ScaleCrop>false</ScaleCrop>
  <Company>cy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賴建文</dc:creator>
  <cp:lastModifiedBy>曾莉雯</cp:lastModifiedBy>
  <cp:revision>2</cp:revision>
  <cp:lastPrinted>2023-08-08T07:58:00Z</cp:lastPrinted>
  <dcterms:created xsi:type="dcterms:W3CDTF">2023-09-26T03:45:00Z</dcterms:created>
  <dcterms:modified xsi:type="dcterms:W3CDTF">2023-09-26T03:45:00Z</dcterms:modified>
</cp:coreProperties>
</file>