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439" w:rsidRPr="00550774" w:rsidRDefault="00240F9D" w:rsidP="002809BF">
      <w:pPr>
        <w:pStyle w:val="a4"/>
        <w:kinsoku w:val="0"/>
        <w:spacing w:before="0"/>
        <w:ind w:left="0" w:firstLine="0"/>
        <w:jc w:val="center"/>
        <w:rPr>
          <w:rFonts w:hAnsi="標楷體"/>
          <w:b/>
          <w:bCs/>
          <w:snapToGrid/>
          <w:spacing w:val="200"/>
          <w:kern w:val="0"/>
          <w:sz w:val="40"/>
        </w:rPr>
      </w:pPr>
      <w:r w:rsidRPr="00550774">
        <w:rPr>
          <w:rFonts w:hAnsi="標楷體"/>
          <w:b/>
          <w:bCs/>
          <w:snapToGrid/>
          <w:spacing w:val="200"/>
          <w:kern w:val="0"/>
          <w:sz w:val="40"/>
        </w:rPr>
        <w:t>彈劾案文</w:t>
      </w:r>
      <w:r w:rsidR="00841E02" w:rsidRPr="00601F4E">
        <w:rPr>
          <w:rFonts w:hAnsi="標楷體" w:hint="eastAsia"/>
          <w:bCs/>
          <w:spacing w:val="-20"/>
          <w:sz w:val="28"/>
          <w:szCs w:val="28"/>
        </w:rPr>
        <w:t>【</w:t>
      </w:r>
      <w:r w:rsidR="00841E02" w:rsidRPr="00D65598">
        <w:rPr>
          <w:rFonts w:hAnsi="標楷體" w:hint="eastAsia"/>
          <w:b/>
          <w:bCs/>
          <w:spacing w:val="-20"/>
          <w:sz w:val="28"/>
          <w:szCs w:val="28"/>
        </w:rPr>
        <w:t>公布版</w:t>
      </w:r>
      <w:r w:rsidR="00841E02" w:rsidRPr="00601F4E">
        <w:rPr>
          <w:rFonts w:hAnsi="標楷體" w:hint="eastAsia"/>
          <w:bCs/>
          <w:spacing w:val="-20"/>
          <w:sz w:val="28"/>
          <w:szCs w:val="28"/>
        </w:rPr>
        <w:t>】</w:t>
      </w:r>
    </w:p>
    <w:p w:rsidR="004D3439" w:rsidRPr="00550774" w:rsidRDefault="00DF7DD2">
      <w:pPr>
        <w:pStyle w:val="1"/>
        <w:kinsoku/>
        <w:ind w:left="2721" w:hangingChars="800" w:hanging="2721"/>
        <w:rPr>
          <w:rFonts w:hAnsi="標楷體"/>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550774">
        <w:rPr>
          <w:rFonts w:hAnsi="標楷體"/>
        </w:rPr>
        <w:t>被彈劾人</w:t>
      </w:r>
      <w:r w:rsidR="00240F9D" w:rsidRPr="00550774">
        <w:rPr>
          <w:rFonts w:hAnsi="標楷體"/>
        </w:rPr>
        <w:t>姓名、服務機關及職級：</w:t>
      </w:r>
    </w:p>
    <w:p w:rsidR="004D3439" w:rsidRPr="00550774" w:rsidRDefault="00690B3C">
      <w:pPr>
        <w:pStyle w:val="23"/>
        <w:ind w:leftChars="200" w:left="2041" w:hangingChars="400" w:hanging="1361"/>
        <w:rPr>
          <w:rFonts w:ascii="標楷體" w:hAnsi="標楷體"/>
          <w:bCs/>
          <w:kern w:val="0"/>
        </w:rPr>
      </w:pPr>
      <w:r w:rsidRPr="00550774">
        <w:rPr>
          <w:rFonts w:ascii="標楷體" w:hAnsi="標楷體" w:hint="eastAsia"/>
          <w:bCs/>
          <w:kern w:val="0"/>
          <w:lang w:eastAsia="zh-HK"/>
        </w:rPr>
        <w:t>許秋澤</w:t>
      </w:r>
      <w:r w:rsidR="00240F9D" w:rsidRPr="00550774">
        <w:rPr>
          <w:rFonts w:ascii="標楷體" w:hAnsi="標楷體"/>
          <w:bCs/>
          <w:kern w:val="0"/>
        </w:rPr>
        <w:t xml:space="preserve">　</w:t>
      </w:r>
      <w:r w:rsidRPr="00550774">
        <w:rPr>
          <w:rFonts w:ascii="標楷體" w:hAnsi="標楷體" w:hint="eastAsia"/>
          <w:bCs/>
          <w:kern w:val="0"/>
        </w:rPr>
        <w:t>新竹</w:t>
      </w:r>
      <w:r w:rsidR="004349CF" w:rsidRPr="00550774">
        <w:rPr>
          <w:rFonts w:ascii="標楷體" w:hAnsi="標楷體" w:hint="eastAsia"/>
          <w:bCs/>
          <w:kern w:val="0"/>
        </w:rPr>
        <w:t>縣</w:t>
      </w:r>
      <w:r w:rsidRPr="00550774">
        <w:rPr>
          <w:rFonts w:ascii="標楷體" w:hAnsi="標楷體" w:hint="eastAsia"/>
          <w:bCs/>
          <w:kern w:val="0"/>
        </w:rPr>
        <w:t>新豐</w:t>
      </w:r>
      <w:r w:rsidR="004349CF" w:rsidRPr="00550774">
        <w:rPr>
          <w:rFonts w:ascii="標楷體" w:hAnsi="標楷體" w:hint="eastAsia"/>
          <w:bCs/>
          <w:kern w:val="0"/>
        </w:rPr>
        <w:t>鄉鄉</w:t>
      </w:r>
      <w:r w:rsidR="0046670F" w:rsidRPr="00550774">
        <w:rPr>
          <w:rFonts w:ascii="標楷體" w:hAnsi="標楷體" w:hint="eastAsia"/>
          <w:bCs/>
          <w:kern w:val="0"/>
        </w:rPr>
        <w:t>長</w:t>
      </w:r>
      <w:r w:rsidR="004418A1" w:rsidRPr="00550774">
        <w:rPr>
          <w:rFonts w:ascii="標楷體" w:hAnsi="標楷體"/>
          <w:bCs/>
          <w:kern w:val="0"/>
        </w:rPr>
        <w:t>，</w:t>
      </w:r>
      <w:r w:rsidR="004671F8" w:rsidRPr="00550774">
        <w:rPr>
          <w:rFonts w:ascii="標楷體" w:hAnsi="標楷體" w:hint="eastAsia"/>
          <w:bCs/>
          <w:kern w:val="0"/>
          <w:lang w:eastAsia="zh-HK"/>
        </w:rPr>
        <w:t>相當</w:t>
      </w:r>
      <w:r w:rsidR="004418A1" w:rsidRPr="00550774">
        <w:rPr>
          <w:rFonts w:ascii="標楷體" w:hAnsi="標楷體"/>
          <w:bCs/>
          <w:kern w:val="0"/>
        </w:rPr>
        <w:t>簡任第</w:t>
      </w:r>
      <w:r w:rsidR="00B672AB" w:rsidRPr="00550774">
        <w:rPr>
          <w:rFonts w:ascii="標楷體" w:hAnsi="標楷體" w:hint="eastAsia"/>
          <w:bCs/>
          <w:kern w:val="0"/>
        </w:rPr>
        <w:t>1</w:t>
      </w:r>
      <w:r w:rsidR="00B672AB" w:rsidRPr="00550774">
        <w:rPr>
          <w:rFonts w:ascii="標楷體" w:hAnsi="標楷體"/>
          <w:bCs/>
          <w:kern w:val="0"/>
        </w:rPr>
        <w:t>0</w:t>
      </w:r>
      <w:r w:rsidR="004418A1" w:rsidRPr="00550774">
        <w:rPr>
          <w:rFonts w:ascii="標楷體" w:hAnsi="標楷體"/>
          <w:bCs/>
          <w:kern w:val="0"/>
        </w:rPr>
        <w:t>職等</w:t>
      </w:r>
      <w:r w:rsidR="009B7FF3" w:rsidRPr="00550774">
        <w:rPr>
          <w:rFonts w:ascii="標楷體" w:hAnsi="標楷體" w:hint="eastAsia"/>
          <w:bCs/>
          <w:kern w:val="0"/>
        </w:rPr>
        <w:t>(任期：</w:t>
      </w:r>
      <w:r w:rsidR="001A03C6" w:rsidRPr="00550774">
        <w:rPr>
          <w:rFonts w:ascii="標楷體" w:hAnsi="標楷體" w:hint="eastAsia"/>
          <w:bCs/>
          <w:kern w:val="0"/>
          <w:lang w:eastAsia="zh-HK"/>
        </w:rPr>
        <w:t>民國</w:t>
      </w:r>
      <w:r w:rsidR="001A03C6" w:rsidRPr="00550774">
        <w:rPr>
          <w:rFonts w:ascii="標楷體" w:hAnsi="標楷體" w:hint="eastAsia"/>
          <w:bCs/>
          <w:kern w:val="0"/>
        </w:rPr>
        <w:t>〔</w:t>
      </w:r>
      <w:r w:rsidR="001A03C6" w:rsidRPr="00550774">
        <w:rPr>
          <w:rFonts w:ascii="標楷體" w:hAnsi="標楷體" w:hint="eastAsia"/>
          <w:bCs/>
          <w:kern w:val="0"/>
          <w:lang w:eastAsia="zh-HK"/>
        </w:rPr>
        <w:t>下同</w:t>
      </w:r>
      <w:r w:rsidR="001A03C6" w:rsidRPr="00550774">
        <w:rPr>
          <w:rFonts w:ascii="標楷體" w:hAnsi="標楷體" w:hint="eastAsia"/>
          <w:bCs/>
          <w:kern w:val="0"/>
        </w:rPr>
        <w:t>〕</w:t>
      </w:r>
      <w:r w:rsidR="003B74FE" w:rsidRPr="00550774">
        <w:rPr>
          <w:rFonts w:ascii="標楷體" w:hAnsi="標楷體" w:hint="eastAsia"/>
          <w:bCs/>
          <w:kern w:val="0"/>
        </w:rPr>
        <w:t>10</w:t>
      </w:r>
      <w:r w:rsidRPr="00550774">
        <w:rPr>
          <w:rFonts w:ascii="標楷體" w:hAnsi="標楷體"/>
          <w:bCs/>
          <w:kern w:val="0"/>
        </w:rPr>
        <w:t>7</w:t>
      </w:r>
      <w:r w:rsidR="009B7FF3" w:rsidRPr="00550774">
        <w:rPr>
          <w:rFonts w:ascii="標楷體" w:hAnsi="標楷體" w:hint="eastAsia"/>
          <w:bCs/>
          <w:kern w:val="0"/>
        </w:rPr>
        <w:t>年</w:t>
      </w:r>
      <w:r w:rsidR="004349CF" w:rsidRPr="00550774">
        <w:rPr>
          <w:rFonts w:ascii="標楷體" w:hAnsi="標楷體" w:hint="eastAsia"/>
          <w:bCs/>
          <w:kern w:val="0"/>
        </w:rPr>
        <w:t>1</w:t>
      </w:r>
      <w:r w:rsidR="004349CF" w:rsidRPr="00550774">
        <w:rPr>
          <w:rFonts w:ascii="標楷體" w:hAnsi="標楷體"/>
          <w:bCs/>
          <w:kern w:val="0"/>
        </w:rPr>
        <w:t>2</w:t>
      </w:r>
      <w:r w:rsidR="009B7FF3" w:rsidRPr="00550774">
        <w:rPr>
          <w:rFonts w:ascii="標楷體" w:hAnsi="標楷體" w:hint="eastAsia"/>
          <w:bCs/>
          <w:kern w:val="0"/>
        </w:rPr>
        <w:t>月</w:t>
      </w:r>
      <w:r w:rsidR="004349CF" w:rsidRPr="00550774">
        <w:rPr>
          <w:rFonts w:ascii="標楷體" w:hAnsi="標楷體"/>
          <w:bCs/>
          <w:kern w:val="0"/>
        </w:rPr>
        <w:t>25</w:t>
      </w:r>
      <w:r w:rsidR="009B7FF3" w:rsidRPr="00550774">
        <w:rPr>
          <w:rFonts w:ascii="標楷體" w:hAnsi="標楷體" w:hint="eastAsia"/>
          <w:bCs/>
          <w:kern w:val="0"/>
        </w:rPr>
        <w:t>日至</w:t>
      </w:r>
      <w:r w:rsidR="003B74FE" w:rsidRPr="00550774">
        <w:rPr>
          <w:rFonts w:ascii="標楷體" w:hAnsi="標楷體" w:hint="eastAsia"/>
          <w:bCs/>
          <w:kern w:val="0"/>
        </w:rPr>
        <w:t>1</w:t>
      </w:r>
      <w:r w:rsidR="001F555B" w:rsidRPr="00550774">
        <w:rPr>
          <w:rFonts w:ascii="標楷體" w:hAnsi="標楷體"/>
          <w:bCs/>
          <w:kern w:val="0"/>
        </w:rPr>
        <w:t>11</w:t>
      </w:r>
      <w:r w:rsidR="009B7FF3" w:rsidRPr="00550774">
        <w:rPr>
          <w:rFonts w:ascii="標楷體" w:hAnsi="標楷體" w:hint="eastAsia"/>
          <w:bCs/>
          <w:kern w:val="0"/>
        </w:rPr>
        <w:t>年</w:t>
      </w:r>
      <w:r w:rsidRPr="00550774">
        <w:rPr>
          <w:rFonts w:ascii="標楷體" w:hAnsi="標楷體"/>
          <w:bCs/>
          <w:kern w:val="0"/>
        </w:rPr>
        <w:t>12</w:t>
      </w:r>
      <w:r w:rsidR="009B7FF3" w:rsidRPr="00550774">
        <w:rPr>
          <w:rFonts w:ascii="標楷體" w:hAnsi="標楷體" w:hint="eastAsia"/>
          <w:bCs/>
          <w:kern w:val="0"/>
        </w:rPr>
        <w:t>月</w:t>
      </w:r>
      <w:r w:rsidRPr="00550774">
        <w:rPr>
          <w:rFonts w:ascii="標楷體" w:hAnsi="標楷體"/>
          <w:bCs/>
          <w:kern w:val="0"/>
        </w:rPr>
        <w:t>2</w:t>
      </w:r>
      <w:r w:rsidR="001F555B" w:rsidRPr="00550774">
        <w:rPr>
          <w:rFonts w:ascii="標楷體" w:hAnsi="標楷體"/>
          <w:bCs/>
          <w:kern w:val="0"/>
        </w:rPr>
        <w:t>4</w:t>
      </w:r>
      <w:r w:rsidR="009B7FF3" w:rsidRPr="00550774">
        <w:rPr>
          <w:rFonts w:ascii="標楷體" w:hAnsi="標楷體" w:hint="eastAsia"/>
          <w:bCs/>
          <w:kern w:val="0"/>
        </w:rPr>
        <w:t>日</w:t>
      </w:r>
      <w:r w:rsidR="00ED340B" w:rsidRPr="00550774">
        <w:rPr>
          <w:rFonts w:ascii="標楷體" w:hAnsi="標楷體" w:hint="eastAsia"/>
          <w:bCs/>
          <w:kern w:val="0"/>
        </w:rPr>
        <w:t>，自1</w:t>
      </w:r>
      <w:r w:rsidR="00ED340B" w:rsidRPr="00550774">
        <w:rPr>
          <w:rFonts w:ascii="標楷體" w:hAnsi="標楷體"/>
          <w:bCs/>
          <w:kern w:val="0"/>
        </w:rPr>
        <w:t>11</w:t>
      </w:r>
      <w:r w:rsidR="00ED340B" w:rsidRPr="00550774">
        <w:rPr>
          <w:rFonts w:ascii="標楷體" w:hAnsi="標楷體" w:hint="eastAsia"/>
          <w:bCs/>
          <w:kern w:val="0"/>
        </w:rPr>
        <w:t>年9月2</w:t>
      </w:r>
      <w:r w:rsidR="00ED340B" w:rsidRPr="00550774">
        <w:rPr>
          <w:rFonts w:ascii="標楷體" w:hAnsi="標楷體"/>
          <w:bCs/>
          <w:kern w:val="0"/>
        </w:rPr>
        <w:t>7</w:t>
      </w:r>
      <w:r w:rsidR="00ED340B" w:rsidRPr="00550774">
        <w:rPr>
          <w:rFonts w:ascii="標楷體" w:hAnsi="標楷體" w:hint="eastAsia"/>
          <w:bCs/>
          <w:kern w:val="0"/>
        </w:rPr>
        <w:t>日起停職</w:t>
      </w:r>
      <w:r w:rsidR="009B7FF3" w:rsidRPr="00550774">
        <w:rPr>
          <w:rFonts w:ascii="標楷體" w:hAnsi="標楷體" w:hint="eastAsia"/>
          <w:bCs/>
          <w:kern w:val="0"/>
        </w:rPr>
        <w:t>)</w:t>
      </w:r>
      <w:bookmarkStart w:id="14" w:name="_GoBack"/>
      <w:bookmarkEnd w:id="14"/>
    </w:p>
    <w:p w:rsidR="00690B3C" w:rsidRPr="00550774" w:rsidRDefault="00690B3C">
      <w:pPr>
        <w:pStyle w:val="23"/>
        <w:ind w:leftChars="200" w:left="2041" w:hangingChars="400" w:hanging="1361"/>
        <w:rPr>
          <w:rFonts w:ascii="標楷體" w:hAnsi="標楷體"/>
          <w:bCs/>
          <w:kern w:val="0"/>
        </w:rPr>
      </w:pPr>
      <w:r w:rsidRPr="00550774">
        <w:rPr>
          <w:rFonts w:ascii="標楷體" w:hAnsi="標楷體" w:hint="eastAsia"/>
          <w:bCs/>
          <w:kern w:val="0"/>
        </w:rPr>
        <w:t>劉家佑</w:t>
      </w:r>
      <w:r w:rsidR="00591161" w:rsidRPr="00550774">
        <w:rPr>
          <w:rFonts w:ascii="標楷體" w:hAnsi="標楷體"/>
          <w:bCs/>
          <w:kern w:val="0"/>
        </w:rPr>
        <w:t xml:space="preserve">　</w:t>
      </w:r>
      <w:r w:rsidRPr="00550774">
        <w:rPr>
          <w:rFonts w:ascii="標楷體" w:hAnsi="標楷體" w:hint="eastAsia"/>
          <w:bCs/>
          <w:kern w:val="0"/>
        </w:rPr>
        <w:t>新竹縣新豐鄉</w:t>
      </w:r>
      <w:r w:rsidR="00591161" w:rsidRPr="00550774">
        <w:rPr>
          <w:rFonts w:ascii="標楷體" w:hAnsi="標楷體" w:hint="eastAsia"/>
          <w:bCs/>
          <w:kern w:val="0"/>
        </w:rPr>
        <w:t>公所</w:t>
      </w:r>
      <w:r w:rsidRPr="00550774">
        <w:rPr>
          <w:rFonts w:ascii="標楷體" w:hAnsi="標楷體" w:hint="eastAsia"/>
          <w:bCs/>
          <w:kern w:val="0"/>
        </w:rPr>
        <w:t>主任秘書，薦任第</w:t>
      </w:r>
      <w:r w:rsidR="00B672AB" w:rsidRPr="00550774">
        <w:rPr>
          <w:rFonts w:ascii="標楷體" w:hAnsi="標楷體" w:hint="eastAsia"/>
          <w:bCs/>
          <w:kern w:val="0"/>
        </w:rPr>
        <w:t>9</w:t>
      </w:r>
      <w:r w:rsidRPr="00550774">
        <w:rPr>
          <w:rFonts w:ascii="標楷體" w:hAnsi="標楷體" w:hint="eastAsia"/>
          <w:bCs/>
          <w:kern w:val="0"/>
        </w:rPr>
        <w:t>職等</w:t>
      </w:r>
      <w:r w:rsidR="00B672AB" w:rsidRPr="00550774">
        <w:rPr>
          <w:rFonts w:ascii="標楷體" w:hAnsi="標楷體" w:hint="eastAsia"/>
          <w:bCs/>
          <w:kern w:val="0"/>
        </w:rPr>
        <w:t>(任職期間：10</w:t>
      </w:r>
      <w:r w:rsidR="001D516A" w:rsidRPr="00550774">
        <w:rPr>
          <w:rFonts w:ascii="標楷體" w:hAnsi="標楷體"/>
          <w:bCs/>
          <w:kern w:val="0"/>
        </w:rPr>
        <w:t>9</w:t>
      </w:r>
      <w:r w:rsidR="00B672AB" w:rsidRPr="00550774">
        <w:rPr>
          <w:rFonts w:ascii="標楷體" w:hAnsi="標楷體" w:hint="eastAsia"/>
          <w:bCs/>
          <w:kern w:val="0"/>
        </w:rPr>
        <w:t>年</w:t>
      </w:r>
      <w:r w:rsidR="001D516A" w:rsidRPr="00550774">
        <w:rPr>
          <w:rFonts w:ascii="標楷體" w:hAnsi="標楷體"/>
          <w:bCs/>
          <w:kern w:val="0"/>
        </w:rPr>
        <w:t>6</w:t>
      </w:r>
      <w:r w:rsidR="00B672AB" w:rsidRPr="00550774">
        <w:rPr>
          <w:rFonts w:ascii="標楷體" w:hAnsi="標楷體" w:hint="eastAsia"/>
          <w:bCs/>
          <w:kern w:val="0"/>
        </w:rPr>
        <w:t>月</w:t>
      </w:r>
      <w:r w:rsidR="001D516A" w:rsidRPr="00550774">
        <w:rPr>
          <w:rFonts w:ascii="標楷體" w:hAnsi="標楷體"/>
          <w:bCs/>
          <w:kern w:val="0"/>
        </w:rPr>
        <w:t>3</w:t>
      </w:r>
      <w:r w:rsidR="00B672AB" w:rsidRPr="00550774">
        <w:rPr>
          <w:rFonts w:ascii="標楷體" w:hAnsi="標楷體" w:hint="eastAsia"/>
          <w:bCs/>
          <w:kern w:val="0"/>
        </w:rPr>
        <w:t>日至1</w:t>
      </w:r>
      <w:r w:rsidR="00B672AB" w:rsidRPr="00550774">
        <w:rPr>
          <w:rFonts w:ascii="標楷體" w:hAnsi="標楷體"/>
          <w:bCs/>
          <w:kern w:val="0"/>
        </w:rPr>
        <w:t>11</w:t>
      </w:r>
      <w:r w:rsidR="00B672AB" w:rsidRPr="00550774">
        <w:rPr>
          <w:rFonts w:ascii="標楷體" w:hAnsi="標楷體" w:hint="eastAsia"/>
          <w:bCs/>
          <w:kern w:val="0"/>
        </w:rPr>
        <w:t>年</w:t>
      </w:r>
      <w:r w:rsidR="00ED340B" w:rsidRPr="00550774">
        <w:rPr>
          <w:rFonts w:ascii="標楷體" w:hAnsi="標楷體"/>
          <w:bCs/>
          <w:kern w:val="0"/>
        </w:rPr>
        <w:t>9</w:t>
      </w:r>
      <w:r w:rsidR="00B672AB" w:rsidRPr="00550774">
        <w:rPr>
          <w:rFonts w:ascii="標楷體" w:hAnsi="標楷體" w:hint="eastAsia"/>
          <w:bCs/>
          <w:kern w:val="0"/>
        </w:rPr>
        <w:t>月</w:t>
      </w:r>
      <w:r w:rsidR="00B672AB" w:rsidRPr="00550774">
        <w:rPr>
          <w:rFonts w:ascii="標楷體" w:hAnsi="標楷體"/>
          <w:bCs/>
          <w:kern w:val="0"/>
        </w:rPr>
        <w:t>2</w:t>
      </w:r>
      <w:r w:rsidR="00ED340B" w:rsidRPr="00550774">
        <w:rPr>
          <w:rFonts w:ascii="標楷體" w:hAnsi="標楷體"/>
          <w:bCs/>
          <w:kern w:val="0"/>
        </w:rPr>
        <w:t>6</w:t>
      </w:r>
      <w:r w:rsidR="00B672AB" w:rsidRPr="00550774">
        <w:rPr>
          <w:rFonts w:ascii="標楷體" w:hAnsi="標楷體" w:hint="eastAsia"/>
          <w:bCs/>
          <w:kern w:val="0"/>
        </w:rPr>
        <w:t>日，現任</w:t>
      </w:r>
      <w:r w:rsidR="00F6053E" w:rsidRPr="00550774">
        <w:rPr>
          <w:rFonts w:ascii="標楷體" w:hAnsi="標楷體" w:hint="eastAsia"/>
          <w:bCs/>
          <w:kern w:val="0"/>
        </w:rPr>
        <w:t>新豐鄉公所建設課技士</w:t>
      </w:r>
      <w:r w:rsidR="00B672AB" w:rsidRPr="00550774">
        <w:rPr>
          <w:rFonts w:ascii="標楷體" w:hAnsi="標楷體" w:hint="eastAsia"/>
          <w:bCs/>
          <w:kern w:val="0"/>
        </w:rPr>
        <w:t>)</w:t>
      </w:r>
    </w:p>
    <w:p w:rsidR="00690B3C" w:rsidRPr="00550774" w:rsidRDefault="00690B3C">
      <w:pPr>
        <w:pStyle w:val="23"/>
        <w:ind w:leftChars="200" w:left="2041" w:hangingChars="400" w:hanging="1361"/>
        <w:rPr>
          <w:rFonts w:ascii="標楷體" w:hAnsi="標楷體"/>
          <w:bCs/>
          <w:kern w:val="0"/>
        </w:rPr>
      </w:pPr>
      <w:r w:rsidRPr="00550774">
        <w:rPr>
          <w:rFonts w:ascii="標楷體" w:hAnsi="標楷體" w:hint="eastAsia"/>
          <w:bCs/>
          <w:kern w:val="0"/>
        </w:rPr>
        <w:t>許彩鳳</w:t>
      </w:r>
      <w:r w:rsidRPr="00550774">
        <w:rPr>
          <w:rFonts w:ascii="標楷體" w:hAnsi="標楷體"/>
          <w:bCs/>
          <w:kern w:val="0"/>
        </w:rPr>
        <w:t xml:space="preserve">　</w:t>
      </w:r>
      <w:r w:rsidRPr="00550774">
        <w:rPr>
          <w:rFonts w:ascii="標楷體" w:hAnsi="標楷體" w:hint="eastAsia"/>
          <w:bCs/>
          <w:kern w:val="0"/>
        </w:rPr>
        <w:t>新竹縣新豐鄉</w:t>
      </w:r>
      <w:r w:rsidR="00591161" w:rsidRPr="00550774">
        <w:rPr>
          <w:rFonts w:ascii="標楷體" w:hAnsi="標楷體" w:hint="eastAsia"/>
          <w:bCs/>
          <w:kern w:val="0"/>
        </w:rPr>
        <w:t>公所</w:t>
      </w:r>
      <w:r w:rsidRPr="00550774">
        <w:rPr>
          <w:rFonts w:ascii="標楷體" w:hAnsi="標楷體" w:hint="eastAsia"/>
          <w:bCs/>
          <w:kern w:val="0"/>
        </w:rPr>
        <w:t>民政課課長，薦任第</w:t>
      </w:r>
      <w:r w:rsidR="00F6053E" w:rsidRPr="00550774">
        <w:rPr>
          <w:rFonts w:ascii="標楷體" w:hAnsi="標楷體" w:hint="eastAsia"/>
          <w:bCs/>
          <w:kern w:val="0"/>
        </w:rPr>
        <w:t>9</w:t>
      </w:r>
      <w:r w:rsidRPr="00550774">
        <w:rPr>
          <w:rFonts w:ascii="標楷體" w:hAnsi="標楷體" w:hint="eastAsia"/>
          <w:bCs/>
          <w:kern w:val="0"/>
        </w:rPr>
        <w:t>職等</w:t>
      </w:r>
      <w:r w:rsidR="00F6053E" w:rsidRPr="00550774">
        <w:rPr>
          <w:rFonts w:ascii="標楷體" w:hAnsi="標楷體" w:hint="eastAsia"/>
          <w:bCs/>
          <w:kern w:val="0"/>
        </w:rPr>
        <w:t>(任職期間：1</w:t>
      </w:r>
      <w:r w:rsidR="001D516A" w:rsidRPr="00550774">
        <w:rPr>
          <w:rFonts w:ascii="標楷體" w:hAnsi="標楷體"/>
          <w:bCs/>
          <w:kern w:val="0"/>
        </w:rPr>
        <w:t>11</w:t>
      </w:r>
      <w:r w:rsidR="00F6053E" w:rsidRPr="00550774">
        <w:rPr>
          <w:rFonts w:ascii="標楷體" w:hAnsi="標楷體" w:hint="eastAsia"/>
          <w:bCs/>
          <w:kern w:val="0"/>
        </w:rPr>
        <w:t>年</w:t>
      </w:r>
      <w:r w:rsidR="001D516A" w:rsidRPr="00550774">
        <w:rPr>
          <w:rFonts w:ascii="標楷體" w:hAnsi="標楷體"/>
          <w:bCs/>
          <w:kern w:val="0"/>
        </w:rPr>
        <w:t>4</w:t>
      </w:r>
      <w:r w:rsidR="00F6053E" w:rsidRPr="00550774">
        <w:rPr>
          <w:rFonts w:ascii="標楷體" w:hAnsi="標楷體" w:hint="eastAsia"/>
          <w:bCs/>
          <w:kern w:val="0"/>
        </w:rPr>
        <w:t>月</w:t>
      </w:r>
      <w:r w:rsidR="001D516A" w:rsidRPr="00550774">
        <w:rPr>
          <w:rFonts w:ascii="標楷體" w:hAnsi="標楷體"/>
          <w:bCs/>
          <w:kern w:val="0"/>
        </w:rPr>
        <w:t>18</w:t>
      </w:r>
      <w:r w:rsidR="00F6053E" w:rsidRPr="00550774">
        <w:rPr>
          <w:rFonts w:ascii="標楷體" w:hAnsi="標楷體" w:hint="eastAsia"/>
          <w:bCs/>
          <w:kern w:val="0"/>
        </w:rPr>
        <w:t>日至1</w:t>
      </w:r>
      <w:r w:rsidR="00F6053E" w:rsidRPr="00550774">
        <w:rPr>
          <w:rFonts w:ascii="標楷體" w:hAnsi="標楷體"/>
          <w:bCs/>
          <w:kern w:val="0"/>
        </w:rPr>
        <w:t>11</w:t>
      </w:r>
      <w:r w:rsidR="00F6053E" w:rsidRPr="00550774">
        <w:rPr>
          <w:rFonts w:ascii="標楷體" w:hAnsi="標楷體" w:hint="eastAsia"/>
          <w:bCs/>
          <w:kern w:val="0"/>
        </w:rPr>
        <w:t>年</w:t>
      </w:r>
      <w:r w:rsidR="00ED340B" w:rsidRPr="00550774">
        <w:rPr>
          <w:rFonts w:ascii="標楷體" w:hAnsi="標楷體" w:hint="eastAsia"/>
          <w:bCs/>
          <w:kern w:val="0"/>
        </w:rPr>
        <w:t>9</w:t>
      </w:r>
      <w:r w:rsidR="00F6053E" w:rsidRPr="00550774">
        <w:rPr>
          <w:rFonts w:ascii="標楷體" w:hAnsi="標楷體" w:hint="eastAsia"/>
          <w:bCs/>
          <w:kern w:val="0"/>
        </w:rPr>
        <w:t>月</w:t>
      </w:r>
      <w:r w:rsidR="00F6053E" w:rsidRPr="00550774">
        <w:rPr>
          <w:rFonts w:ascii="標楷體" w:hAnsi="標楷體"/>
          <w:bCs/>
          <w:kern w:val="0"/>
        </w:rPr>
        <w:t>2</w:t>
      </w:r>
      <w:r w:rsidR="00ED340B" w:rsidRPr="00550774">
        <w:rPr>
          <w:rFonts w:ascii="標楷體" w:hAnsi="標楷體"/>
          <w:bCs/>
          <w:kern w:val="0"/>
        </w:rPr>
        <w:t>6</w:t>
      </w:r>
      <w:r w:rsidR="00F6053E" w:rsidRPr="00550774">
        <w:rPr>
          <w:rFonts w:ascii="標楷體" w:hAnsi="標楷體" w:hint="eastAsia"/>
          <w:bCs/>
          <w:kern w:val="0"/>
        </w:rPr>
        <w:t>日，現任</w:t>
      </w:r>
      <w:r w:rsidR="00D02648" w:rsidRPr="00550774">
        <w:rPr>
          <w:rFonts w:ascii="標楷體" w:hAnsi="標楷體" w:hint="eastAsia"/>
          <w:bCs/>
          <w:kern w:val="0"/>
        </w:rPr>
        <w:t>新竹縣新豐鄉圖書館管理員</w:t>
      </w:r>
      <w:r w:rsidR="00F6053E" w:rsidRPr="00550774">
        <w:rPr>
          <w:rFonts w:ascii="標楷體" w:hAnsi="標楷體" w:hint="eastAsia"/>
          <w:bCs/>
          <w:kern w:val="0"/>
        </w:rPr>
        <w:t>)</w:t>
      </w:r>
      <w:r w:rsidR="002005C2" w:rsidRPr="00550774">
        <w:rPr>
          <w:rFonts w:ascii="標楷體" w:hAnsi="標楷體"/>
          <w:bCs/>
          <w:kern w:val="0"/>
        </w:rPr>
        <w:t xml:space="preserve"> </w:t>
      </w:r>
    </w:p>
    <w:p w:rsidR="004D3439" w:rsidRPr="00550774" w:rsidRDefault="00240F9D" w:rsidP="00931539">
      <w:pPr>
        <w:pStyle w:val="1"/>
        <w:kinsoku/>
        <w:overflowPunct w:val="0"/>
        <w:ind w:left="1701" w:hangingChars="500" w:hanging="1701"/>
        <w:rPr>
          <w:rFonts w:hAnsi="標楷體"/>
        </w:rPr>
      </w:pPr>
      <w:r w:rsidRPr="00550774">
        <w:rPr>
          <w:rFonts w:hAnsi="標楷體"/>
        </w:rPr>
        <w:t>案由：</w:t>
      </w:r>
      <w:r w:rsidR="008E4851" w:rsidRPr="00550774">
        <w:rPr>
          <w:rFonts w:hAnsi="標楷體" w:hint="eastAsia"/>
        </w:rPr>
        <w:t>新竹縣新豐鄉</w:t>
      </w:r>
      <w:r w:rsidR="004349CF" w:rsidRPr="00550774">
        <w:rPr>
          <w:rFonts w:hAnsi="標楷體" w:hint="eastAsia"/>
          <w:bCs w:val="0"/>
        </w:rPr>
        <w:t>鄉</w:t>
      </w:r>
      <w:r w:rsidR="004349CF" w:rsidRPr="00550774">
        <w:rPr>
          <w:rFonts w:hAnsi="標楷體" w:hint="eastAsia"/>
        </w:rPr>
        <w:t>長</w:t>
      </w:r>
      <w:r w:rsidR="008E4851" w:rsidRPr="00550774">
        <w:rPr>
          <w:rFonts w:hAnsi="標楷體" w:hint="eastAsia"/>
          <w:bCs w:val="0"/>
          <w:lang w:eastAsia="zh-HK"/>
        </w:rPr>
        <w:t>許秋澤</w:t>
      </w:r>
      <w:r w:rsidR="00630675" w:rsidRPr="00550774">
        <w:rPr>
          <w:rFonts w:hAnsi="標楷體" w:hint="eastAsia"/>
          <w:bCs w:val="0"/>
        </w:rPr>
        <w:t>，</w:t>
      </w:r>
      <w:r w:rsidR="004349CF" w:rsidRPr="00550774">
        <w:rPr>
          <w:rFonts w:hAnsi="標楷體" w:hint="eastAsia"/>
          <w:bCs w:val="0"/>
        </w:rPr>
        <w:t>於任職期間，</w:t>
      </w:r>
      <w:r w:rsidR="00A7529E" w:rsidRPr="00550774">
        <w:rPr>
          <w:rFonts w:hAnsi="標楷體" w:hint="eastAsia"/>
          <w:bCs w:val="0"/>
        </w:rPr>
        <w:t>先後兩度利用新竹縣新豐鄉公所</w:t>
      </w:r>
      <w:r w:rsidR="002A1E8B" w:rsidRPr="00550774">
        <w:rPr>
          <w:rFonts w:hAnsi="標楷體" w:hint="eastAsia"/>
          <w:bCs w:val="0"/>
        </w:rPr>
        <w:t>(下稱新豐鄉公所</w:t>
      </w:r>
      <w:r w:rsidR="002A1E8B" w:rsidRPr="00550774">
        <w:rPr>
          <w:rFonts w:hAnsi="標楷體"/>
          <w:bCs w:val="0"/>
        </w:rPr>
        <w:t>)</w:t>
      </w:r>
      <w:r w:rsidR="00A7529E" w:rsidRPr="00550774">
        <w:rPr>
          <w:rFonts w:hAnsi="標楷體" w:hint="eastAsia"/>
          <w:bCs w:val="0"/>
        </w:rPr>
        <w:t>清潔隊招募人員之機會，</w:t>
      </w:r>
      <w:r w:rsidR="003E48F1" w:rsidRPr="00550774">
        <w:rPr>
          <w:rFonts w:hAnsi="標楷體" w:hint="eastAsia"/>
          <w:bCs w:val="0"/>
        </w:rPr>
        <w:t>向有意應徵</w:t>
      </w:r>
      <w:r w:rsidR="002A1E8B" w:rsidRPr="00550774">
        <w:rPr>
          <w:rFonts w:hAnsi="標楷體" w:hint="eastAsia"/>
          <w:bCs w:val="0"/>
        </w:rPr>
        <w:t>清潔隊員者之父或母，分別收受新臺幣</w:t>
      </w:r>
      <w:r w:rsidR="0093393F" w:rsidRPr="00550774">
        <w:rPr>
          <w:rFonts w:hint="eastAsia"/>
        </w:rPr>
        <w:t>（下同）</w:t>
      </w:r>
      <w:r w:rsidR="002A1E8B" w:rsidRPr="00550774">
        <w:rPr>
          <w:rFonts w:hAnsi="標楷體"/>
          <w:bCs w:val="0"/>
        </w:rPr>
        <w:t>50</w:t>
      </w:r>
      <w:r w:rsidR="002A1E8B" w:rsidRPr="00550774">
        <w:rPr>
          <w:rFonts w:hAnsi="標楷體" w:hint="eastAsia"/>
          <w:bCs w:val="0"/>
        </w:rPr>
        <w:t>萬元之賄款</w:t>
      </w:r>
      <w:r w:rsidR="0011377E" w:rsidRPr="00550774">
        <w:rPr>
          <w:rFonts w:hAnsi="標楷體" w:hint="eastAsia"/>
          <w:bCs w:val="0"/>
        </w:rPr>
        <w:t>。</w:t>
      </w:r>
      <w:r w:rsidR="00A34272" w:rsidRPr="00550774">
        <w:rPr>
          <w:rFonts w:hAnsi="標楷體" w:hint="eastAsia"/>
          <w:bCs w:val="0"/>
        </w:rPr>
        <w:t>另復利用新豐鄉公所於1</w:t>
      </w:r>
      <w:r w:rsidR="00A34272" w:rsidRPr="00550774">
        <w:rPr>
          <w:rFonts w:hAnsi="標楷體"/>
          <w:bCs w:val="0"/>
        </w:rPr>
        <w:t>11</w:t>
      </w:r>
      <w:r w:rsidR="00A34272" w:rsidRPr="00550774">
        <w:rPr>
          <w:rFonts w:hAnsi="標楷體" w:hint="eastAsia"/>
          <w:bCs w:val="0"/>
        </w:rPr>
        <w:t>年</w:t>
      </w:r>
      <w:r w:rsidR="00A34272" w:rsidRPr="00550774">
        <w:rPr>
          <w:rFonts w:hAnsi="標楷體"/>
          <w:bCs w:val="0"/>
        </w:rPr>
        <w:t>4</w:t>
      </w:r>
      <w:r w:rsidR="00A34272" w:rsidRPr="00550774">
        <w:rPr>
          <w:rFonts w:hAnsi="標楷體" w:hint="eastAsia"/>
          <w:bCs w:val="0"/>
        </w:rPr>
        <w:t>月至9月間辦理醫療用口罩採購案之機會，授意該鄉公所之主任秘書劉家佑及民政課長許彩鳳</w:t>
      </w:r>
      <w:r w:rsidR="009B54F5" w:rsidRPr="00550774">
        <w:rPr>
          <w:rFonts w:hAnsi="標楷體" w:hint="eastAsia"/>
          <w:bCs w:val="0"/>
        </w:rPr>
        <w:t>協助</w:t>
      </w:r>
      <w:r w:rsidR="0006781F" w:rsidRPr="00550774">
        <w:rPr>
          <w:rFonts w:hAnsi="標楷體" w:hint="eastAsia"/>
          <w:bCs w:val="0"/>
        </w:rPr>
        <w:t>特定業者得標</w:t>
      </w:r>
      <w:r w:rsidR="00A34272" w:rsidRPr="00550774">
        <w:rPr>
          <w:rFonts w:hAnsi="標楷體" w:hint="eastAsia"/>
          <w:bCs w:val="0"/>
        </w:rPr>
        <w:t>，</w:t>
      </w:r>
      <w:r w:rsidR="0006781F" w:rsidRPr="00550774">
        <w:rPr>
          <w:rFonts w:hAnsi="標楷體" w:hint="eastAsia"/>
          <w:bCs w:val="0"/>
        </w:rPr>
        <w:t>致其等違反政府採購法相關規定，</w:t>
      </w:r>
      <w:r w:rsidR="00A34272" w:rsidRPr="00550774">
        <w:rPr>
          <w:rFonts w:hAnsi="標楷體" w:hint="eastAsia"/>
          <w:bCs w:val="0"/>
        </w:rPr>
        <w:t>共同圖利特定投標業者，</w:t>
      </w:r>
      <w:r w:rsidR="00BC7B9E" w:rsidRPr="00550774">
        <w:rPr>
          <w:rFonts w:hAnsi="標楷體" w:hint="eastAsia"/>
          <w:bCs w:val="0"/>
        </w:rPr>
        <w:t>核許秋澤、劉家佑及許彩鳳所為，已明顯</w:t>
      </w:r>
      <w:r w:rsidR="00213B58" w:rsidRPr="00550774">
        <w:rPr>
          <w:rFonts w:hAnsi="標楷體" w:hint="eastAsia"/>
          <w:bCs w:val="0"/>
          <w:lang w:eastAsia="zh-HK"/>
        </w:rPr>
        <w:t>違反</w:t>
      </w:r>
      <w:r w:rsidR="00630675" w:rsidRPr="00550774">
        <w:rPr>
          <w:rFonts w:hAnsi="標楷體"/>
        </w:rPr>
        <w:t>公務員服務法第1條</w:t>
      </w:r>
      <w:r w:rsidR="00BC7B9E" w:rsidRPr="00550774">
        <w:rPr>
          <w:rFonts w:hAnsi="標楷體" w:hint="eastAsia"/>
        </w:rPr>
        <w:t>、第6條及第7條</w:t>
      </w:r>
      <w:r w:rsidR="00707A83" w:rsidRPr="00550774">
        <w:rPr>
          <w:rFonts w:hAnsi="標楷體" w:hint="eastAsia"/>
        </w:rPr>
        <w:t>等相關</w:t>
      </w:r>
      <w:r w:rsidR="00213B58" w:rsidRPr="00550774">
        <w:rPr>
          <w:rFonts w:hAnsi="標楷體" w:hint="eastAsia"/>
          <w:lang w:eastAsia="zh-HK"/>
        </w:rPr>
        <w:t>規定</w:t>
      </w:r>
      <w:r w:rsidR="00EC493D" w:rsidRPr="00550774">
        <w:rPr>
          <w:rFonts w:hAnsi="標楷體" w:hint="eastAsia"/>
          <w:bCs w:val="0"/>
        </w:rPr>
        <w:t>，</w:t>
      </w:r>
      <w:r w:rsidR="000E4A0C" w:rsidRPr="00550774">
        <w:rPr>
          <w:rFonts w:hAnsi="標楷體"/>
        </w:rPr>
        <w:t>違失事證明確，</w:t>
      </w:r>
      <w:r w:rsidR="00BC7B9E" w:rsidRPr="00550774">
        <w:rPr>
          <w:rFonts w:hAnsi="標楷體" w:hint="eastAsia"/>
        </w:rPr>
        <w:t>且</w:t>
      </w:r>
      <w:r w:rsidR="00EC493D" w:rsidRPr="00550774">
        <w:rPr>
          <w:rFonts w:hAnsi="標楷體" w:hint="eastAsia"/>
          <w:lang w:eastAsia="zh-HK"/>
        </w:rPr>
        <w:t>情節重大</w:t>
      </w:r>
      <w:r w:rsidR="00EC493D" w:rsidRPr="00550774">
        <w:rPr>
          <w:rFonts w:hAnsi="標楷體" w:hint="eastAsia"/>
        </w:rPr>
        <w:t>，</w:t>
      </w:r>
      <w:r w:rsidR="004418A1" w:rsidRPr="00550774">
        <w:rPr>
          <w:rFonts w:hAnsi="標楷體"/>
        </w:rPr>
        <w:t>爰依法提案彈劾。</w:t>
      </w:r>
    </w:p>
    <w:p w:rsidR="004D3439" w:rsidRPr="00550774" w:rsidRDefault="00240F9D">
      <w:pPr>
        <w:pStyle w:val="1"/>
        <w:rPr>
          <w:rFonts w:hAnsi="標楷體"/>
        </w:rPr>
      </w:pPr>
      <w:r w:rsidRPr="00550774">
        <w:rPr>
          <w:rFonts w:hAnsi="標楷體"/>
        </w:rPr>
        <w:t>違法</w:t>
      </w:r>
      <w:r w:rsidR="00424E29" w:rsidRPr="00550774">
        <w:rPr>
          <w:rFonts w:hAnsi="標楷體" w:hint="eastAsia"/>
          <w:lang w:eastAsia="zh-HK"/>
        </w:rPr>
        <w:t>或</w:t>
      </w:r>
      <w:r w:rsidR="00424E29" w:rsidRPr="00550774">
        <w:rPr>
          <w:rFonts w:hAnsi="標楷體"/>
        </w:rPr>
        <w:t>失職之事實</w:t>
      </w:r>
      <w:r w:rsidR="00424E29" w:rsidRPr="00550774">
        <w:rPr>
          <w:rFonts w:hAnsi="標楷體" w:hint="eastAsia"/>
          <w:lang w:eastAsia="zh-HK"/>
        </w:rPr>
        <w:t>及</w:t>
      </w:r>
      <w:r w:rsidRPr="00550774">
        <w:rPr>
          <w:rFonts w:hAnsi="標楷體"/>
        </w:rPr>
        <w:t>證據：</w:t>
      </w:r>
    </w:p>
    <w:p w:rsidR="00BF1687" w:rsidRPr="00550774" w:rsidRDefault="00DF7DD2" w:rsidP="00C51DA6">
      <w:pPr>
        <w:pStyle w:val="11"/>
        <w:kinsoku/>
        <w:overflowPunct w:val="0"/>
        <w:ind w:left="680" w:firstLine="680"/>
      </w:pPr>
      <w:r w:rsidRPr="00550774">
        <w:t>被彈劾人</w:t>
      </w:r>
      <w:r w:rsidR="00D21E70" w:rsidRPr="00550774">
        <w:rPr>
          <w:rFonts w:hAnsi="標楷體" w:hint="eastAsia"/>
          <w:lang w:eastAsia="zh-HK"/>
        </w:rPr>
        <w:t>許秋澤</w:t>
      </w:r>
      <w:r w:rsidR="00D21E70" w:rsidRPr="00550774">
        <w:rPr>
          <w:rFonts w:hint="eastAsia"/>
          <w:lang w:eastAsia="zh-HK"/>
        </w:rPr>
        <w:t>自</w:t>
      </w:r>
      <w:r w:rsidR="00D21E70" w:rsidRPr="00550774">
        <w:rPr>
          <w:rFonts w:hint="eastAsia"/>
        </w:rPr>
        <w:t>1</w:t>
      </w:r>
      <w:r w:rsidR="00D21E70" w:rsidRPr="00550774">
        <w:t>07</w:t>
      </w:r>
      <w:r w:rsidR="00D21E70" w:rsidRPr="00550774">
        <w:rPr>
          <w:rFonts w:hint="eastAsia"/>
        </w:rPr>
        <w:t>年1</w:t>
      </w:r>
      <w:r w:rsidR="00D21E70" w:rsidRPr="00550774">
        <w:t>2</w:t>
      </w:r>
      <w:r w:rsidR="00D21E70" w:rsidRPr="00550774">
        <w:rPr>
          <w:rFonts w:hint="eastAsia"/>
        </w:rPr>
        <w:t>月2</w:t>
      </w:r>
      <w:r w:rsidR="00D21E70" w:rsidRPr="00550774">
        <w:t>5</w:t>
      </w:r>
      <w:r w:rsidR="00D21E70" w:rsidRPr="00550774">
        <w:rPr>
          <w:rFonts w:hint="eastAsia"/>
        </w:rPr>
        <w:t>日起擔任</w:t>
      </w:r>
      <w:r w:rsidR="00D21E70" w:rsidRPr="00550774">
        <w:rPr>
          <w:rFonts w:hAnsi="標楷體" w:hint="eastAsia"/>
          <w:bCs/>
          <w:lang w:eastAsia="zh-HK"/>
        </w:rPr>
        <w:t>新竹</w:t>
      </w:r>
      <w:r w:rsidR="00BF1687" w:rsidRPr="00550774">
        <w:rPr>
          <w:rFonts w:hAnsi="標楷體" w:hint="eastAsia"/>
          <w:bCs/>
          <w:lang w:eastAsia="zh-HK"/>
        </w:rPr>
        <w:t>縣</w:t>
      </w:r>
      <w:r w:rsidR="00D21E70" w:rsidRPr="00550774">
        <w:rPr>
          <w:rFonts w:hAnsi="標楷體" w:hint="eastAsia"/>
          <w:bCs/>
          <w:lang w:eastAsia="zh-HK"/>
        </w:rPr>
        <w:t>新豐</w:t>
      </w:r>
      <w:r w:rsidR="00BF1687" w:rsidRPr="00550774">
        <w:rPr>
          <w:rFonts w:hAnsi="標楷體" w:hint="eastAsia"/>
          <w:bCs/>
          <w:lang w:eastAsia="zh-HK"/>
        </w:rPr>
        <w:t>鄉第</w:t>
      </w:r>
      <w:r w:rsidR="00BF1687" w:rsidRPr="00550774">
        <w:rPr>
          <w:rFonts w:hAnsi="標楷體" w:hint="eastAsia"/>
          <w:bCs/>
        </w:rPr>
        <w:t>1</w:t>
      </w:r>
      <w:r w:rsidR="00D21E70" w:rsidRPr="00550774">
        <w:rPr>
          <w:rFonts w:hAnsi="標楷體"/>
          <w:bCs/>
        </w:rPr>
        <w:t>8</w:t>
      </w:r>
      <w:r w:rsidR="00D21E70" w:rsidRPr="00550774">
        <w:rPr>
          <w:rFonts w:hAnsi="標楷體" w:hint="eastAsia"/>
          <w:bCs/>
        </w:rPr>
        <w:t>屆</w:t>
      </w:r>
      <w:r w:rsidR="00BF1687" w:rsidRPr="00550774">
        <w:rPr>
          <w:rFonts w:hAnsi="標楷體" w:hint="eastAsia"/>
          <w:bCs/>
        </w:rPr>
        <w:t>鄉長</w:t>
      </w:r>
      <w:r w:rsidR="00415C90" w:rsidRPr="00550774">
        <w:rPr>
          <w:rFonts w:hAnsi="標楷體" w:hint="eastAsia"/>
          <w:bCs/>
        </w:rPr>
        <w:t>(附件1，第1</w:t>
      </w:r>
      <w:r w:rsidR="00415C90" w:rsidRPr="00550774">
        <w:rPr>
          <w:rFonts w:hAnsi="標楷體"/>
          <w:bCs/>
        </w:rPr>
        <w:t>-6</w:t>
      </w:r>
      <w:r w:rsidR="00415C90" w:rsidRPr="00550774">
        <w:rPr>
          <w:rFonts w:hAnsi="標楷體" w:hint="eastAsia"/>
          <w:bCs/>
        </w:rPr>
        <w:t>頁</w:t>
      </w:r>
      <w:r w:rsidR="00415C90" w:rsidRPr="00550774">
        <w:rPr>
          <w:rFonts w:hAnsi="標楷體"/>
          <w:bCs/>
        </w:rPr>
        <w:t>)</w:t>
      </w:r>
      <w:r w:rsidR="00BF1687" w:rsidRPr="00550774">
        <w:rPr>
          <w:rFonts w:hAnsi="標楷體" w:hint="eastAsia"/>
          <w:bCs/>
        </w:rPr>
        <w:t>，</w:t>
      </w:r>
      <w:r w:rsidR="00D02B76" w:rsidRPr="00550774">
        <w:rPr>
          <w:rFonts w:hint="eastAsia"/>
        </w:rPr>
        <w:t>依地方制度法第5</w:t>
      </w:r>
      <w:r w:rsidR="00D02B76" w:rsidRPr="00550774">
        <w:t>7</w:t>
      </w:r>
      <w:r w:rsidR="00D02B76" w:rsidRPr="00550774">
        <w:rPr>
          <w:rFonts w:hint="eastAsia"/>
        </w:rPr>
        <w:t>條第1項規定，</w:t>
      </w:r>
      <w:r w:rsidR="005A6E1E" w:rsidRPr="00550774">
        <w:rPr>
          <w:rFonts w:hint="eastAsia"/>
        </w:rPr>
        <w:t>對外代表該鄉並綜理鄉務</w:t>
      </w:r>
      <w:r w:rsidR="00BF1687" w:rsidRPr="00550774">
        <w:rPr>
          <w:rFonts w:hint="eastAsia"/>
        </w:rPr>
        <w:t>，</w:t>
      </w:r>
      <w:r w:rsidR="00B7367E" w:rsidRPr="00550774">
        <w:rPr>
          <w:rFonts w:hint="eastAsia"/>
        </w:rPr>
        <w:t>從而對於新豐鄉公所清潔隊員有人事晉用及核定之權</w:t>
      </w:r>
      <w:r w:rsidR="00BF1687" w:rsidRPr="00550774">
        <w:rPr>
          <w:rFonts w:hint="eastAsia"/>
        </w:rPr>
        <w:t>。</w:t>
      </w:r>
      <w:r w:rsidRPr="00550774">
        <w:t>被彈劾人</w:t>
      </w:r>
      <w:r w:rsidR="00D02B76" w:rsidRPr="00550774">
        <w:rPr>
          <w:rFonts w:hint="eastAsia"/>
        </w:rPr>
        <w:t>劉家佑自1</w:t>
      </w:r>
      <w:r w:rsidR="00D02B76" w:rsidRPr="00550774">
        <w:t>09</w:t>
      </w:r>
      <w:r w:rsidR="00D02B76" w:rsidRPr="00550774">
        <w:rPr>
          <w:rFonts w:hint="eastAsia"/>
        </w:rPr>
        <w:t>年6月3日起擔任</w:t>
      </w:r>
      <w:r w:rsidR="001D516A" w:rsidRPr="00550774">
        <w:rPr>
          <w:rFonts w:hint="eastAsia"/>
        </w:rPr>
        <w:t>新豐鄉公所主任秘書</w:t>
      </w:r>
      <w:r w:rsidR="001D516A" w:rsidRPr="00550774">
        <w:rPr>
          <w:rFonts w:hint="eastAsia"/>
        </w:rPr>
        <w:lastRenderedPageBreak/>
        <w:t>一職，</w:t>
      </w:r>
      <w:r w:rsidR="00B7367E" w:rsidRPr="00550774">
        <w:rPr>
          <w:rFonts w:hint="eastAsia"/>
        </w:rPr>
        <w:t>負有主管、督導該公所採購業務之責</w:t>
      </w:r>
      <w:r w:rsidR="00BD5FFD" w:rsidRPr="00550774">
        <w:rPr>
          <w:rFonts w:hAnsi="標楷體" w:hint="eastAsia"/>
          <w:bCs/>
        </w:rPr>
        <w:t>(附件2，第</w:t>
      </w:r>
      <w:r w:rsidR="00CE1429" w:rsidRPr="00550774">
        <w:rPr>
          <w:rFonts w:hAnsi="標楷體"/>
          <w:bCs/>
        </w:rPr>
        <w:t>7</w:t>
      </w:r>
      <w:r w:rsidR="00BD5FFD" w:rsidRPr="00550774">
        <w:rPr>
          <w:rFonts w:hAnsi="標楷體"/>
          <w:bCs/>
        </w:rPr>
        <w:t>-</w:t>
      </w:r>
      <w:r w:rsidR="00CE1429" w:rsidRPr="00550774">
        <w:rPr>
          <w:rFonts w:hAnsi="標楷體"/>
          <w:bCs/>
        </w:rPr>
        <w:t>41</w:t>
      </w:r>
      <w:r w:rsidR="00BD5FFD" w:rsidRPr="00550774">
        <w:rPr>
          <w:rFonts w:hAnsi="標楷體" w:hint="eastAsia"/>
          <w:bCs/>
        </w:rPr>
        <w:t>頁</w:t>
      </w:r>
      <w:r w:rsidR="00BD5FFD" w:rsidRPr="00550774">
        <w:rPr>
          <w:rFonts w:hAnsi="標楷體"/>
          <w:bCs/>
        </w:rPr>
        <w:t>)</w:t>
      </w:r>
      <w:r w:rsidR="00B7367E" w:rsidRPr="00550774">
        <w:rPr>
          <w:rFonts w:hint="eastAsia"/>
        </w:rPr>
        <w:t>。</w:t>
      </w:r>
      <w:r w:rsidRPr="00550774">
        <w:t>被彈劾人</w:t>
      </w:r>
      <w:r w:rsidR="00B7367E" w:rsidRPr="00550774">
        <w:rPr>
          <w:rFonts w:hint="eastAsia"/>
        </w:rPr>
        <w:t>許彩鳳自1</w:t>
      </w:r>
      <w:r w:rsidR="00B7367E" w:rsidRPr="00550774">
        <w:t>08</w:t>
      </w:r>
      <w:r w:rsidR="00B7367E" w:rsidRPr="00550774">
        <w:rPr>
          <w:rFonts w:hint="eastAsia"/>
        </w:rPr>
        <w:t>年5月1</w:t>
      </w:r>
      <w:r w:rsidR="00B7367E" w:rsidRPr="00550774">
        <w:t>0</w:t>
      </w:r>
      <w:r w:rsidR="00B7367E" w:rsidRPr="00550774">
        <w:rPr>
          <w:rFonts w:hint="eastAsia"/>
        </w:rPr>
        <w:t>日起歷任新豐鄉公所主任秘書、秘書、民政課課長等職務，於本件</w:t>
      </w:r>
      <w:r w:rsidR="00B7367E" w:rsidRPr="00550774">
        <w:rPr>
          <w:rFonts w:hAnsi="標楷體" w:hint="eastAsia"/>
          <w:bCs/>
        </w:rPr>
        <w:t>醫療用口罩財物採購案辦理期間，為需求單位主管</w:t>
      </w:r>
      <w:r w:rsidR="00BD5FFD" w:rsidRPr="00550774">
        <w:rPr>
          <w:rFonts w:hAnsi="標楷體" w:hint="eastAsia"/>
          <w:bCs/>
        </w:rPr>
        <w:t>(附件3，第</w:t>
      </w:r>
      <w:r w:rsidR="00CE1429" w:rsidRPr="00550774">
        <w:rPr>
          <w:rFonts w:hAnsi="標楷體" w:hint="eastAsia"/>
          <w:bCs/>
        </w:rPr>
        <w:t>4</w:t>
      </w:r>
      <w:r w:rsidR="00CE1429" w:rsidRPr="00550774">
        <w:rPr>
          <w:rFonts w:hAnsi="標楷體"/>
          <w:bCs/>
        </w:rPr>
        <w:t>2</w:t>
      </w:r>
      <w:r w:rsidR="00BD5FFD" w:rsidRPr="00550774">
        <w:rPr>
          <w:rFonts w:hAnsi="標楷體"/>
          <w:bCs/>
        </w:rPr>
        <w:t>-</w:t>
      </w:r>
      <w:r w:rsidR="00CE1429" w:rsidRPr="00550774">
        <w:rPr>
          <w:rFonts w:hAnsi="標楷體"/>
          <w:bCs/>
        </w:rPr>
        <w:t>77</w:t>
      </w:r>
      <w:r w:rsidR="00BD5FFD" w:rsidRPr="00550774">
        <w:rPr>
          <w:rFonts w:hAnsi="標楷體" w:hint="eastAsia"/>
          <w:bCs/>
        </w:rPr>
        <w:t>頁</w:t>
      </w:r>
      <w:r w:rsidR="00BD5FFD" w:rsidRPr="00550774">
        <w:rPr>
          <w:rFonts w:hAnsi="標楷體"/>
          <w:bCs/>
        </w:rPr>
        <w:t>)</w:t>
      </w:r>
      <w:r w:rsidR="00B7367E" w:rsidRPr="00550774">
        <w:rPr>
          <w:rFonts w:hAnsi="標楷體" w:hint="eastAsia"/>
          <w:bCs/>
        </w:rPr>
        <w:t>。</w:t>
      </w:r>
      <w:r w:rsidR="00BF1687" w:rsidRPr="00550774">
        <w:rPr>
          <w:rFonts w:hint="eastAsia"/>
        </w:rPr>
        <w:t>詎</w:t>
      </w:r>
      <w:r w:rsidRPr="00550774">
        <w:t>被彈劾人</w:t>
      </w:r>
      <w:r w:rsidR="00BF1687" w:rsidRPr="00550774">
        <w:rPr>
          <w:rFonts w:hint="eastAsia"/>
        </w:rPr>
        <w:t>於任職期間，</w:t>
      </w:r>
      <w:r w:rsidR="00D02B76" w:rsidRPr="00550774">
        <w:rPr>
          <w:rFonts w:hint="eastAsia"/>
        </w:rPr>
        <w:t>分別有下述之違失行為：</w:t>
      </w:r>
    </w:p>
    <w:p w:rsidR="00E61562" w:rsidRPr="00550774" w:rsidRDefault="00DF7DD2" w:rsidP="00213B58">
      <w:pPr>
        <w:pStyle w:val="2"/>
        <w:ind w:left="1037"/>
      </w:pPr>
      <w:bookmarkStart w:id="15" w:name="_Toc524902730"/>
      <w:r w:rsidRPr="00550774">
        <w:t>被彈劾人</w:t>
      </w:r>
      <w:r w:rsidR="00B7367E" w:rsidRPr="00550774">
        <w:rPr>
          <w:rFonts w:hAnsi="標楷體" w:hint="eastAsia"/>
          <w:lang w:eastAsia="zh-HK"/>
        </w:rPr>
        <w:t>許秋澤</w:t>
      </w:r>
      <w:r w:rsidR="005735B4" w:rsidRPr="00550774">
        <w:rPr>
          <w:rFonts w:hAnsi="標楷體" w:hint="eastAsia"/>
          <w:lang w:eastAsia="zh-HK"/>
        </w:rPr>
        <w:t>個人</w:t>
      </w:r>
      <w:r w:rsidR="002266BE" w:rsidRPr="00550774">
        <w:rPr>
          <w:rFonts w:hAnsi="標楷體" w:hint="eastAsia"/>
          <w:lang w:eastAsia="zh-HK"/>
        </w:rPr>
        <w:t>違失</w:t>
      </w:r>
      <w:r w:rsidR="00B7367E" w:rsidRPr="00550774">
        <w:rPr>
          <w:rFonts w:hAnsi="標楷體" w:hint="eastAsia"/>
          <w:lang w:eastAsia="zh-HK"/>
        </w:rPr>
        <w:t>部分</w:t>
      </w:r>
      <w:r w:rsidR="00E61562" w:rsidRPr="00550774">
        <w:rPr>
          <w:rFonts w:hint="eastAsia"/>
        </w:rPr>
        <w:t>：</w:t>
      </w:r>
    </w:p>
    <w:p w:rsidR="00C45DAC" w:rsidRPr="00550774" w:rsidRDefault="00B753B3" w:rsidP="00C51FDD">
      <w:pPr>
        <w:pStyle w:val="3"/>
        <w:overflowPunct w:val="0"/>
      </w:pPr>
      <w:r w:rsidRPr="00550774">
        <w:rPr>
          <w:rFonts w:hint="eastAsia"/>
        </w:rPr>
        <w:t>黃</w:t>
      </w:r>
      <w:r w:rsidR="002005C2" w:rsidRPr="00550774">
        <w:rPr>
          <w:rFonts w:hAnsi="標楷體" w:hint="eastAsia"/>
          <w:bCs w:val="0"/>
        </w:rPr>
        <w:t>○</w:t>
      </w:r>
      <w:r w:rsidRPr="00550774">
        <w:rPr>
          <w:rFonts w:hint="eastAsia"/>
        </w:rPr>
        <w:t>宏為其子黃</w:t>
      </w:r>
      <w:r w:rsidR="002005C2" w:rsidRPr="00550774">
        <w:rPr>
          <w:rFonts w:hAnsi="標楷體" w:hint="eastAsia"/>
          <w:bCs w:val="0"/>
        </w:rPr>
        <w:t>○</w:t>
      </w:r>
      <w:r w:rsidRPr="00550774">
        <w:rPr>
          <w:rFonts w:hint="eastAsia"/>
        </w:rPr>
        <w:t>升</w:t>
      </w:r>
      <w:r w:rsidR="00E71B6C" w:rsidRPr="00550774">
        <w:rPr>
          <w:rFonts w:hint="eastAsia"/>
        </w:rPr>
        <w:t>行賄</w:t>
      </w:r>
      <w:r w:rsidR="005735B4" w:rsidRPr="00550774">
        <w:rPr>
          <w:rFonts w:hAnsi="標楷體" w:hint="eastAsia"/>
          <w:lang w:eastAsia="zh-HK"/>
        </w:rPr>
        <w:t>許秋澤</w:t>
      </w:r>
      <w:r w:rsidR="00E71B6C" w:rsidRPr="00550774">
        <w:rPr>
          <w:rFonts w:hint="eastAsia"/>
        </w:rPr>
        <w:t>，以獲取</w:t>
      </w:r>
      <w:r w:rsidR="00C45DAC" w:rsidRPr="00550774">
        <w:rPr>
          <w:rFonts w:hint="eastAsia"/>
        </w:rPr>
        <w:t>清潔隊員</w:t>
      </w:r>
      <w:r w:rsidR="00E71B6C" w:rsidRPr="00550774">
        <w:rPr>
          <w:rFonts w:hint="eastAsia"/>
        </w:rPr>
        <w:t>職位</w:t>
      </w:r>
      <w:r w:rsidR="00C45DAC" w:rsidRPr="00550774">
        <w:rPr>
          <w:rFonts w:hint="eastAsia"/>
        </w:rPr>
        <w:t>案：</w:t>
      </w:r>
    </w:p>
    <w:p w:rsidR="00420118" w:rsidRPr="00550774" w:rsidRDefault="00420118" w:rsidP="00C51FDD">
      <w:pPr>
        <w:pStyle w:val="4"/>
        <w:overflowPunct w:val="0"/>
        <w:autoSpaceDE w:val="0"/>
        <w:autoSpaceDN w:val="0"/>
        <w:ind w:left="1701" w:hanging="510"/>
      </w:pPr>
      <w:r w:rsidRPr="00550774">
        <w:rPr>
          <w:rFonts w:hint="eastAsia"/>
        </w:rPr>
        <w:t>黃</w:t>
      </w:r>
      <w:r w:rsidR="002005C2" w:rsidRPr="00550774">
        <w:rPr>
          <w:rFonts w:hAnsi="標楷體" w:hint="eastAsia"/>
          <w:bCs/>
          <w:kern w:val="0"/>
        </w:rPr>
        <w:t>○</w:t>
      </w:r>
      <w:r w:rsidRPr="00550774">
        <w:rPr>
          <w:rFonts w:hint="eastAsia"/>
        </w:rPr>
        <w:t>宏為使其子黃</w:t>
      </w:r>
      <w:r w:rsidR="002005C2" w:rsidRPr="00550774">
        <w:rPr>
          <w:rFonts w:hAnsi="標楷體" w:hint="eastAsia"/>
          <w:bCs/>
          <w:kern w:val="0"/>
        </w:rPr>
        <w:t>○</w:t>
      </w:r>
      <w:r w:rsidRPr="00550774">
        <w:rPr>
          <w:rFonts w:hint="eastAsia"/>
        </w:rPr>
        <w:t>升能順利錄取擔任新豐鄉公所清潔隊隊員，以取得公務員之薪資及保障，遂</w:t>
      </w:r>
      <w:r w:rsidR="00C20F1F" w:rsidRPr="00550774">
        <w:rPr>
          <w:rFonts w:hint="eastAsia"/>
        </w:rPr>
        <w:t>於108年6月初某日</w:t>
      </w:r>
      <w:r w:rsidRPr="00550774">
        <w:rPr>
          <w:rFonts w:hint="eastAsia"/>
        </w:rPr>
        <w:t>請新豐鄉池和宮王爺廟（下稱池和宮）主任委員郭</w:t>
      </w:r>
      <w:r w:rsidR="002005C2" w:rsidRPr="00550774">
        <w:rPr>
          <w:rFonts w:hAnsi="標楷體" w:hint="eastAsia"/>
          <w:bCs/>
          <w:kern w:val="0"/>
        </w:rPr>
        <w:t>○</w:t>
      </w:r>
      <w:r w:rsidRPr="00550774">
        <w:rPr>
          <w:rFonts w:hint="eastAsia"/>
        </w:rPr>
        <w:t>協助向</w:t>
      </w:r>
      <w:r w:rsidR="00DF7DD2" w:rsidRPr="00550774">
        <w:t>被彈劾人</w:t>
      </w:r>
      <w:r w:rsidRPr="00550774">
        <w:rPr>
          <w:rFonts w:hint="eastAsia"/>
        </w:rPr>
        <w:t>許秋澤詢問黃</w:t>
      </w:r>
      <w:r w:rsidR="002005C2" w:rsidRPr="00550774">
        <w:rPr>
          <w:rFonts w:hAnsi="標楷體" w:hint="eastAsia"/>
          <w:bCs/>
          <w:kern w:val="0"/>
        </w:rPr>
        <w:t>○</w:t>
      </w:r>
      <w:r w:rsidRPr="00550774">
        <w:rPr>
          <w:rFonts w:hint="eastAsia"/>
        </w:rPr>
        <w:t>升加入清潔隊員之機會，郭</w:t>
      </w:r>
      <w:r w:rsidR="002005C2" w:rsidRPr="00550774">
        <w:rPr>
          <w:rFonts w:hAnsi="標楷體" w:hint="eastAsia"/>
          <w:bCs/>
          <w:kern w:val="0"/>
        </w:rPr>
        <w:t>○</w:t>
      </w:r>
      <w:r w:rsidRPr="00550774">
        <w:rPr>
          <w:rFonts w:hint="eastAsia"/>
        </w:rPr>
        <w:t>允諾後，先向任職於新豐鄉公所、擔任鄉長司機之張</w:t>
      </w:r>
      <w:r w:rsidR="002005C2" w:rsidRPr="00550774">
        <w:rPr>
          <w:rFonts w:hAnsi="標楷體" w:hint="eastAsia"/>
          <w:bCs/>
          <w:kern w:val="0"/>
        </w:rPr>
        <w:t>○</w:t>
      </w:r>
      <w:r w:rsidRPr="00550774">
        <w:rPr>
          <w:rFonts w:hint="eastAsia"/>
        </w:rPr>
        <w:t>乾探詢新豐鄉公所清潔隊目前有無缺額，張</w:t>
      </w:r>
      <w:r w:rsidR="002005C2" w:rsidRPr="00550774">
        <w:rPr>
          <w:rFonts w:hAnsi="標楷體" w:hint="eastAsia"/>
          <w:bCs/>
          <w:kern w:val="0"/>
        </w:rPr>
        <w:t>○</w:t>
      </w:r>
      <w:r w:rsidRPr="00550774">
        <w:rPr>
          <w:rFonts w:hint="eastAsia"/>
        </w:rPr>
        <w:t>乾則向其告知目前排名第3名，藉以暗示尚有2名資格條件優於黃</w:t>
      </w:r>
      <w:r w:rsidR="009C3AB7" w:rsidRPr="00550774">
        <w:rPr>
          <w:rFonts w:hAnsi="標楷體" w:hint="eastAsia"/>
          <w:bCs/>
          <w:kern w:val="0"/>
        </w:rPr>
        <w:t>○</w:t>
      </w:r>
      <w:r w:rsidRPr="00550774">
        <w:rPr>
          <w:rFonts w:hint="eastAsia"/>
        </w:rPr>
        <w:t>升之競爭者，郭</w:t>
      </w:r>
      <w:r w:rsidR="009C3AB7" w:rsidRPr="00550774">
        <w:rPr>
          <w:rFonts w:hAnsi="標楷體" w:hint="eastAsia"/>
          <w:bCs/>
          <w:kern w:val="0"/>
        </w:rPr>
        <w:t>○</w:t>
      </w:r>
      <w:r w:rsidRPr="00550774">
        <w:rPr>
          <w:rFonts w:hint="eastAsia"/>
        </w:rPr>
        <w:t>知悉後，先將上情轉知黃</w:t>
      </w:r>
      <w:r w:rsidR="009C3AB7" w:rsidRPr="00550774">
        <w:rPr>
          <w:rFonts w:hAnsi="標楷體" w:hint="eastAsia"/>
          <w:bCs/>
          <w:kern w:val="0"/>
        </w:rPr>
        <w:t>○</w:t>
      </w:r>
      <w:r w:rsidRPr="00550774">
        <w:rPr>
          <w:rFonts w:hint="eastAsia"/>
        </w:rPr>
        <w:t>宏；再於108年7月初某日，趁許秋澤至池和宮參拜時，在宮廟內辦公室旁交誼廳內，與許秋澤商談並請託上情，許秋澤表示同意，但</w:t>
      </w:r>
      <w:r w:rsidR="0093393F" w:rsidRPr="00550774">
        <w:rPr>
          <w:rFonts w:hint="eastAsia"/>
        </w:rPr>
        <w:t>同時</w:t>
      </w:r>
      <w:r w:rsidRPr="00550774">
        <w:rPr>
          <w:rFonts w:hint="eastAsia"/>
        </w:rPr>
        <w:t>要求須支付60萬元作為</w:t>
      </w:r>
      <w:r w:rsidR="0093393F" w:rsidRPr="00550774">
        <w:rPr>
          <w:rFonts w:hint="eastAsia"/>
        </w:rPr>
        <w:t>錄取黃</w:t>
      </w:r>
      <w:r w:rsidR="009C3AB7" w:rsidRPr="00550774">
        <w:rPr>
          <w:rFonts w:hAnsi="標楷體" w:hint="eastAsia"/>
          <w:bCs/>
          <w:kern w:val="0"/>
        </w:rPr>
        <w:t>○</w:t>
      </w:r>
      <w:r w:rsidR="0093393F" w:rsidRPr="00550774">
        <w:rPr>
          <w:rFonts w:hint="eastAsia"/>
        </w:rPr>
        <w:t>升之</w:t>
      </w:r>
      <w:r w:rsidRPr="00550774">
        <w:rPr>
          <w:rFonts w:hint="eastAsia"/>
        </w:rPr>
        <w:t>對價，郭</w:t>
      </w:r>
      <w:r w:rsidR="009C3AB7" w:rsidRPr="00550774">
        <w:rPr>
          <w:rFonts w:hAnsi="標楷體" w:hint="eastAsia"/>
          <w:bCs/>
          <w:kern w:val="0"/>
        </w:rPr>
        <w:t>○</w:t>
      </w:r>
      <w:r w:rsidRPr="00550774">
        <w:rPr>
          <w:rFonts w:hint="eastAsia"/>
        </w:rPr>
        <w:t>則向許秋澤央請降低金額為50萬元，許秋澤當下並未應允，於思考數日後，</w:t>
      </w:r>
      <w:r w:rsidR="0093393F" w:rsidRPr="00550774">
        <w:rPr>
          <w:rFonts w:hint="eastAsia"/>
        </w:rPr>
        <w:t>始</w:t>
      </w:r>
      <w:r w:rsidRPr="00550774">
        <w:rPr>
          <w:rFonts w:hint="eastAsia"/>
        </w:rPr>
        <w:t>告知張</w:t>
      </w:r>
      <w:r w:rsidR="009C3AB7" w:rsidRPr="00550774">
        <w:rPr>
          <w:rFonts w:hAnsi="標楷體" w:hint="eastAsia"/>
          <w:bCs/>
          <w:kern w:val="0"/>
        </w:rPr>
        <w:t>○</w:t>
      </w:r>
      <w:r w:rsidRPr="00550774">
        <w:rPr>
          <w:rFonts w:hint="eastAsia"/>
        </w:rPr>
        <w:t>乾負責協助黃</w:t>
      </w:r>
      <w:r w:rsidR="009C3AB7" w:rsidRPr="00550774">
        <w:rPr>
          <w:rFonts w:hAnsi="標楷體" w:hint="eastAsia"/>
          <w:bCs/>
          <w:kern w:val="0"/>
        </w:rPr>
        <w:t>○</w:t>
      </w:r>
      <w:r w:rsidRPr="00550774">
        <w:rPr>
          <w:rFonts w:hint="eastAsia"/>
        </w:rPr>
        <w:t>宏、郭</w:t>
      </w:r>
      <w:r w:rsidR="009C3AB7" w:rsidRPr="00550774">
        <w:rPr>
          <w:rFonts w:hAnsi="標楷體" w:hint="eastAsia"/>
          <w:bCs/>
          <w:kern w:val="0"/>
        </w:rPr>
        <w:t>○</w:t>
      </w:r>
      <w:r w:rsidRPr="00550774">
        <w:rPr>
          <w:rFonts w:hint="eastAsia"/>
        </w:rPr>
        <w:t>等人後續報名清潔隊員事宜，並指示張</w:t>
      </w:r>
      <w:r w:rsidR="009C3AB7" w:rsidRPr="00550774">
        <w:rPr>
          <w:rFonts w:hAnsi="標楷體" w:hint="eastAsia"/>
          <w:bCs/>
          <w:kern w:val="0"/>
        </w:rPr>
        <w:t>○</w:t>
      </w:r>
      <w:r w:rsidRPr="00550774">
        <w:rPr>
          <w:rFonts w:hint="eastAsia"/>
        </w:rPr>
        <w:t>乾於108年7月7日上午某時許至池和宮內，向郭</w:t>
      </w:r>
      <w:r w:rsidR="009C3AB7" w:rsidRPr="00550774">
        <w:rPr>
          <w:rFonts w:hAnsi="標楷體" w:hint="eastAsia"/>
          <w:bCs/>
          <w:kern w:val="0"/>
        </w:rPr>
        <w:t>○</w:t>
      </w:r>
      <w:r w:rsidRPr="00550774">
        <w:rPr>
          <w:rFonts w:hint="eastAsia"/>
        </w:rPr>
        <w:t>告知許秋澤同意減價至50萬元賄款，以取得其任免清潔隊員之職務範圍內踐履其核定錄取黃</w:t>
      </w:r>
      <w:r w:rsidR="009C3AB7" w:rsidRPr="00550774">
        <w:rPr>
          <w:rFonts w:hAnsi="標楷體" w:hint="eastAsia"/>
          <w:bCs/>
          <w:kern w:val="0"/>
        </w:rPr>
        <w:t>○</w:t>
      </w:r>
      <w:r w:rsidRPr="00550774">
        <w:rPr>
          <w:rFonts w:hint="eastAsia"/>
        </w:rPr>
        <w:t>升為新豐鄉公所臨時及正式清潔隊員之特定行為。且承諾黃</w:t>
      </w:r>
      <w:r w:rsidR="009C3AB7" w:rsidRPr="00550774">
        <w:rPr>
          <w:rFonts w:hAnsi="標楷體" w:hint="eastAsia"/>
          <w:bCs/>
          <w:kern w:val="0"/>
        </w:rPr>
        <w:t>○</w:t>
      </w:r>
      <w:r w:rsidRPr="00550774">
        <w:rPr>
          <w:rFonts w:hint="eastAsia"/>
        </w:rPr>
        <w:t>升先擔任清潔隊</w:t>
      </w:r>
      <w:r w:rsidRPr="00550774">
        <w:rPr>
          <w:rFonts w:hint="eastAsia"/>
        </w:rPr>
        <w:lastRenderedPageBreak/>
        <w:t>臨時人員，待其他隊員退休後再遞補為正式隊員等情，郭</w:t>
      </w:r>
      <w:r w:rsidR="009C3AB7" w:rsidRPr="00550774">
        <w:rPr>
          <w:rFonts w:hAnsi="標楷體" w:hint="eastAsia"/>
          <w:bCs/>
          <w:kern w:val="0"/>
        </w:rPr>
        <w:t>○</w:t>
      </w:r>
      <w:r w:rsidR="0093393F" w:rsidRPr="00550774">
        <w:rPr>
          <w:rFonts w:hint="eastAsia"/>
        </w:rPr>
        <w:t>嗣</w:t>
      </w:r>
      <w:r w:rsidRPr="00550774">
        <w:rPr>
          <w:rFonts w:hint="eastAsia"/>
        </w:rPr>
        <w:t>於</w:t>
      </w:r>
      <w:r w:rsidR="0093393F" w:rsidRPr="00550774">
        <w:rPr>
          <w:rFonts w:hint="eastAsia"/>
        </w:rPr>
        <w:t>同(</w:t>
      </w:r>
      <w:r w:rsidRPr="00550774">
        <w:rPr>
          <w:rFonts w:hint="eastAsia"/>
        </w:rPr>
        <w:t>7</w:t>
      </w:r>
      <w:r w:rsidR="0093393F" w:rsidRPr="00550774">
        <w:t>)</w:t>
      </w:r>
      <w:r w:rsidRPr="00550774">
        <w:rPr>
          <w:rFonts w:hint="eastAsia"/>
        </w:rPr>
        <w:t>日下午2時許，致電</w:t>
      </w:r>
      <w:r w:rsidR="0093393F" w:rsidRPr="00550774">
        <w:rPr>
          <w:rFonts w:hint="eastAsia"/>
        </w:rPr>
        <w:t>黃</w:t>
      </w:r>
      <w:r w:rsidR="009C3AB7" w:rsidRPr="00550774">
        <w:rPr>
          <w:rFonts w:hAnsi="標楷體" w:hint="eastAsia"/>
          <w:bCs/>
          <w:kern w:val="0"/>
        </w:rPr>
        <w:t>○</w:t>
      </w:r>
      <w:r w:rsidR="0093393F" w:rsidRPr="00550774">
        <w:rPr>
          <w:rFonts w:hint="eastAsia"/>
        </w:rPr>
        <w:t>宏</w:t>
      </w:r>
      <w:r w:rsidRPr="00550774">
        <w:rPr>
          <w:rFonts w:hint="eastAsia"/>
        </w:rPr>
        <w:t>轉知</w:t>
      </w:r>
      <w:r w:rsidR="0093393F" w:rsidRPr="00550774">
        <w:rPr>
          <w:rFonts w:hint="eastAsia"/>
        </w:rPr>
        <w:t>上情</w:t>
      </w:r>
      <w:r w:rsidRPr="00550774">
        <w:rPr>
          <w:rFonts w:hint="eastAsia"/>
        </w:rPr>
        <w:t>，</w:t>
      </w:r>
      <w:r w:rsidR="0093393F" w:rsidRPr="00550774">
        <w:rPr>
          <w:rFonts w:hint="eastAsia"/>
        </w:rPr>
        <w:t>復</w:t>
      </w:r>
      <w:r w:rsidRPr="00550774">
        <w:rPr>
          <w:rFonts w:hint="eastAsia"/>
        </w:rPr>
        <w:t>於翌（8)日上午9時許，致電告知黃</w:t>
      </w:r>
      <w:r w:rsidR="009C3AB7" w:rsidRPr="00550774">
        <w:rPr>
          <w:rFonts w:hAnsi="標楷體" w:hint="eastAsia"/>
          <w:bCs/>
          <w:kern w:val="0"/>
        </w:rPr>
        <w:t>○</w:t>
      </w:r>
      <w:r w:rsidRPr="00550774">
        <w:rPr>
          <w:rFonts w:hint="eastAsia"/>
        </w:rPr>
        <w:t>宏，要求其子黃</w:t>
      </w:r>
      <w:r w:rsidR="009C3AB7" w:rsidRPr="00550774">
        <w:rPr>
          <w:rFonts w:hAnsi="標楷體" w:hint="eastAsia"/>
          <w:bCs/>
          <w:kern w:val="0"/>
        </w:rPr>
        <w:t>○</w:t>
      </w:r>
      <w:r w:rsidRPr="00550774">
        <w:rPr>
          <w:rFonts w:hint="eastAsia"/>
        </w:rPr>
        <w:t>升填寫履歷表，並代為轉交許秋澤，等待後續辦理甄選消息</w:t>
      </w:r>
      <w:r w:rsidR="00DA3C0D" w:rsidRPr="00550774">
        <w:rPr>
          <w:rFonts w:hAnsi="標楷體" w:hint="eastAsia"/>
          <w:bCs/>
        </w:rPr>
        <w:t>(附件</w:t>
      </w:r>
      <w:r w:rsidR="00DA3C0D" w:rsidRPr="00550774">
        <w:rPr>
          <w:rFonts w:hAnsi="標楷體"/>
          <w:bCs/>
        </w:rPr>
        <w:t>4</w:t>
      </w:r>
      <w:r w:rsidR="00DA3C0D" w:rsidRPr="00550774">
        <w:rPr>
          <w:rFonts w:hAnsi="標楷體" w:hint="eastAsia"/>
          <w:bCs/>
        </w:rPr>
        <w:t>，第7</w:t>
      </w:r>
      <w:r w:rsidR="00DA3C0D" w:rsidRPr="00550774">
        <w:rPr>
          <w:rFonts w:hAnsi="標楷體"/>
          <w:bCs/>
        </w:rPr>
        <w:t>8-85</w:t>
      </w:r>
      <w:r w:rsidR="00DA3C0D" w:rsidRPr="00550774">
        <w:rPr>
          <w:rFonts w:hAnsi="標楷體" w:hint="eastAsia"/>
          <w:bCs/>
        </w:rPr>
        <w:t>頁、附件5，第</w:t>
      </w:r>
      <w:r w:rsidR="00DA3C0D" w:rsidRPr="00550774">
        <w:rPr>
          <w:rFonts w:hAnsi="標楷體"/>
          <w:bCs/>
        </w:rPr>
        <w:t>86-89</w:t>
      </w:r>
      <w:r w:rsidR="00DA3C0D" w:rsidRPr="00550774">
        <w:rPr>
          <w:rFonts w:hAnsi="標楷體" w:hint="eastAsia"/>
          <w:bCs/>
        </w:rPr>
        <w:t>頁、附件6，第</w:t>
      </w:r>
      <w:r w:rsidR="00DA3C0D" w:rsidRPr="00550774">
        <w:rPr>
          <w:rFonts w:hAnsi="標楷體"/>
          <w:bCs/>
        </w:rPr>
        <w:t>90-95</w:t>
      </w:r>
      <w:r w:rsidR="00DA3C0D" w:rsidRPr="00550774">
        <w:rPr>
          <w:rFonts w:hAnsi="標楷體" w:hint="eastAsia"/>
          <w:bCs/>
        </w:rPr>
        <w:t>頁、附件7，第</w:t>
      </w:r>
      <w:r w:rsidR="00DA3C0D" w:rsidRPr="00550774">
        <w:rPr>
          <w:rFonts w:hAnsi="標楷體"/>
          <w:bCs/>
        </w:rPr>
        <w:t>96-99</w:t>
      </w:r>
      <w:r w:rsidR="00DA3C0D" w:rsidRPr="00550774">
        <w:rPr>
          <w:rFonts w:hAnsi="標楷體" w:hint="eastAsia"/>
          <w:bCs/>
        </w:rPr>
        <w:t>頁、附件8，第</w:t>
      </w:r>
      <w:r w:rsidR="00DA3C0D" w:rsidRPr="00550774">
        <w:rPr>
          <w:rFonts w:hAnsi="標楷體"/>
          <w:bCs/>
        </w:rPr>
        <w:t>100-105</w:t>
      </w:r>
      <w:r w:rsidR="00DA3C0D" w:rsidRPr="00550774">
        <w:rPr>
          <w:rFonts w:hAnsi="標楷體" w:hint="eastAsia"/>
          <w:bCs/>
        </w:rPr>
        <w:t>頁</w:t>
      </w:r>
      <w:r w:rsidR="00DA3C0D" w:rsidRPr="00550774">
        <w:rPr>
          <w:rFonts w:hAnsi="標楷體"/>
          <w:bCs/>
        </w:rPr>
        <w:t>)</w:t>
      </w:r>
      <w:r w:rsidRPr="00550774">
        <w:rPr>
          <w:rFonts w:hint="eastAsia"/>
        </w:rPr>
        <w:t>。</w:t>
      </w:r>
    </w:p>
    <w:p w:rsidR="00420118" w:rsidRPr="00550774" w:rsidRDefault="00420118" w:rsidP="00420118">
      <w:pPr>
        <w:pStyle w:val="4"/>
        <w:overflowPunct w:val="0"/>
        <w:autoSpaceDE w:val="0"/>
        <w:autoSpaceDN w:val="0"/>
        <w:ind w:left="1701" w:hanging="510"/>
      </w:pPr>
      <w:r w:rsidRPr="00550774">
        <w:rPr>
          <w:rFonts w:hint="eastAsia"/>
        </w:rPr>
        <w:t>張</w:t>
      </w:r>
      <w:r w:rsidR="009C3AB7" w:rsidRPr="00550774">
        <w:rPr>
          <w:rFonts w:hAnsi="標楷體" w:hint="eastAsia"/>
          <w:bCs/>
          <w:kern w:val="0"/>
        </w:rPr>
        <w:t>○</w:t>
      </w:r>
      <w:r w:rsidRPr="00550774">
        <w:rPr>
          <w:rFonts w:hint="eastAsia"/>
        </w:rPr>
        <w:t>乾於108年8月13日經公開甄選後，由新豐鄉公所清潔隊臨時人員遞補為技工</w:t>
      </w:r>
      <w:r w:rsidR="00732598" w:rsidRPr="00550774">
        <w:rPr>
          <w:rFonts w:hAnsi="標楷體" w:hint="eastAsia"/>
          <w:bCs/>
        </w:rPr>
        <w:t>(附件9，第</w:t>
      </w:r>
      <w:r w:rsidR="00732598" w:rsidRPr="00550774">
        <w:rPr>
          <w:rFonts w:hAnsi="標楷體"/>
          <w:bCs/>
        </w:rPr>
        <w:t>106-107</w:t>
      </w:r>
      <w:r w:rsidR="00732598" w:rsidRPr="00550774">
        <w:rPr>
          <w:rFonts w:hAnsi="標楷體" w:hint="eastAsia"/>
          <w:bCs/>
        </w:rPr>
        <w:t>頁</w:t>
      </w:r>
      <w:r w:rsidR="00732598" w:rsidRPr="00550774">
        <w:rPr>
          <w:rFonts w:hAnsi="標楷體"/>
          <w:bCs/>
        </w:rPr>
        <w:t>)</w:t>
      </w:r>
      <w:r w:rsidRPr="00550774">
        <w:rPr>
          <w:rFonts w:hint="eastAsia"/>
        </w:rPr>
        <w:t>，因而知悉其遺缺將由清潔隊上網公告徵才，</w:t>
      </w:r>
      <w:r w:rsidR="00C07311" w:rsidRPr="00550774">
        <w:rPr>
          <w:rFonts w:hint="eastAsia"/>
        </w:rPr>
        <w:t>遂於8月下旬</w:t>
      </w:r>
      <w:r w:rsidRPr="00550774">
        <w:rPr>
          <w:rFonts w:hint="eastAsia"/>
        </w:rPr>
        <w:t>告知郭</w:t>
      </w:r>
      <w:r w:rsidR="009C3AB7" w:rsidRPr="00550774">
        <w:rPr>
          <w:rFonts w:hAnsi="標楷體" w:hint="eastAsia"/>
          <w:bCs/>
          <w:kern w:val="0"/>
        </w:rPr>
        <w:t>○</w:t>
      </w:r>
      <w:r w:rsidR="00C07311" w:rsidRPr="00550774">
        <w:rPr>
          <w:rFonts w:hint="eastAsia"/>
        </w:rPr>
        <w:t>，</w:t>
      </w:r>
      <w:r w:rsidRPr="00550774">
        <w:rPr>
          <w:rFonts w:hint="eastAsia"/>
        </w:rPr>
        <w:t>近日將辦理甄選錄用清潔隊員事宜，郭</w:t>
      </w:r>
      <w:r w:rsidR="009C3AB7" w:rsidRPr="00550774">
        <w:rPr>
          <w:rFonts w:hAnsi="標楷體" w:hint="eastAsia"/>
          <w:bCs/>
          <w:kern w:val="0"/>
        </w:rPr>
        <w:t>○</w:t>
      </w:r>
      <w:r w:rsidRPr="00550774">
        <w:rPr>
          <w:rFonts w:hint="eastAsia"/>
        </w:rPr>
        <w:t>得知訊息後，</w:t>
      </w:r>
      <w:r w:rsidR="00A77048" w:rsidRPr="00550774">
        <w:rPr>
          <w:rFonts w:hint="eastAsia"/>
        </w:rPr>
        <w:t>即</w:t>
      </w:r>
      <w:r w:rsidRPr="00550774">
        <w:rPr>
          <w:rFonts w:hint="eastAsia"/>
        </w:rPr>
        <w:t>於108年8月27日上午10時許將此情致電告知黃</w:t>
      </w:r>
      <w:r w:rsidR="009C3AB7" w:rsidRPr="00550774">
        <w:rPr>
          <w:rFonts w:hAnsi="標楷體" w:hint="eastAsia"/>
          <w:bCs/>
          <w:kern w:val="0"/>
        </w:rPr>
        <w:t>○</w:t>
      </w:r>
      <w:r w:rsidRPr="00550774">
        <w:rPr>
          <w:rFonts w:hint="eastAsia"/>
        </w:rPr>
        <w:t>宏，並請其準備良民證、學歷證明文件，黃</w:t>
      </w:r>
      <w:r w:rsidR="009C3AB7" w:rsidRPr="00550774">
        <w:rPr>
          <w:rFonts w:hAnsi="標楷體" w:hint="eastAsia"/>
          <w:bCs/>
          <w:kern w:val="0"/>
        </w:rPr>
        <w:t>○</w:t>
      </w:r>
      <w:r w:rsidRPr="00550774">
        <w:rPr>
          <w:rFonts w:hint="eastAsia"/>
        </w:rPr>
        <w:t>宏隨即督促黃</w:t>
      </w:r>
      <w:r w:rsidR="009C3AB7" w:rsidRPr="00550774">
        <w:rPr>
          <w:rFonts w:hAnsi="標楷體" w:hint="eastAsia"/>
          <w:bCs/>
          <w:kern w:val="0"/>
        </w:rPr>
        <w:t>○</w:t>
      </w:r>
      <w:r w:rsidRPr="00550774">
        <w:rPr>
          <w:rFonts w:hint="eastAsia"/>
        </w:rPr>
        <w:t>升備妥報名文件並留意徵選公告。嗣新豐鄉公所於108年9月11日</w:t>
      </w:r>
      <w:r w:rsidR="00A77048" w:rsidRPr="00550774">
        <w:rPr>
          <w:rFonts w:hint="eastAsia"/>
        </w:rPr>
        <w:t>在</w:t>
      </w:r>
      <w:r w:rsidRPr="00550774">
        <w:rPr>
          <w:rFonts w:hint="eastAsia"/>
        </w:rPr>
        <w:t>公所網站公告「108年度清潔隊臨時人員甄選」，以公開甄選方式辦理甄選錄用隊員1名，報名期間至同年月</w:t>
      </w:r>
      <w:r w:rsidRPr="00550774">
        <w:t>17</w:t>
      </w:r>
      <w:r w:rsidRPr="00550774">
        <w:rPr>
          <w:rFonts w:hint="eastAsia"/>
        </w:rPr>
        <w:t>日截止</w:t>
      </w:r>
      <w:r w:rsidR="00732598" w:rsidRPr="00550774">
        <w:rPr>
          <w:rFonts w:hAnsi="標楷體" w:hint="eastAsia"/>
          <w:bCs/>
        </w:rPr>
        <w:t>(附件1</w:t>
      </w:r>
      <w:r w:rsidR="00732598" w:rsidRPr="00550774">
        <w:rPr>
          <w:rFonts w:hAnsi="標楷體"/>
          <w:bCs/>
        </w:rPr>
        <w:t>0</w:t>
      </w:r>
      <w:r w:rsidR="00732598" w:rsidRPr="00550774">
        <w:rPr>
          <w:rFonts w:hAnsi="標楷體" w:hint="eastAsia"/>
          <w:bCs/>
        </w:rPr>
        <w:t>，第1</w:t>
      </w:r>
      <w:r w:rsidR="00732598" w:rsidRPr="00550774">
        <w:rPr>
          <w:rFonts w:hAnsi="標楷體"/>
          <w:bCs/>
        </w:rPr>
        <w:t>08-113</w:t>
      </w:r>
      <w:r w:rsidR="00732598" w:rsidRPr="00550774">
        <w:rPr>
          <w:rFonts w:hAnsi="標楷體" w:hint="eastAsia"/>
          <w:bCs/>
        </w:rPr>
        <w:t>頁</w:t>
      </w:r>
      <w:r w:rsidR="00732598" w:rsidRPr="00550774">
        <w:rPr>
          <w:rFonts w:hAnsi="標楷體"/>
          <w:bCs/>
        </w:rPr>
        <w:t>)</w:t>
      </w:r>
      <w:r w:rsidRPr="00550774">
        <w:rPr>
          <w:rFonts w:hint="eastAsia"/>
        </w:rPr>
        <w:t>，黃</w:t>
      </w:r>
      <w:r w:rsidR="009C3AB7" w:rsidRPr="00550774">
        <w:rPr>
          <w:rFonts w:hAnsi="標楷體" w:hint="eastAsia"/>
          <w:bCs/>
          <w:kern w:val="0"/>
        </w:rPr>
        <w:t>○</w:t>
      </w:r>
      <w:r w:rsidRPr="00550774">
        <w:rPr>
          <w:rFonts w:hint="eastAsia"/>
        </w:rPr>
        <w:t>升旋於翌</w:t>
      </w:r>
      <w:r w:rsidRPr="00550774">
        <w:t>(12)</w:t>
      </w:r>
      <w:r w:rsidRPr="00550774">
        <w:rPr>
          <w:rFonts w:hint="eastAsia"/>
        </w:rPr>
        <w:t>日郵寄報名資料</w:t>
      </w:r>
      <w:r w:rsidR="00A77048" w:rsidRPr="00550774">
        <w:rPr>
          <w:rFonts w:hint="eastAsia"/>
        </w:rPr>
        <w:t>。</w:t>
      </w:r>
      <w:r w:rsidRPr="00550774">
        <w:rPr>
          <w:rFonts w:hint="eastAsia"/>
        </w:rPr>
        <w:t>黃</w:t>
      </w:r>
      <w:r w:rsidR="009C3AB7" w:rsidRPr="00550774">
        <w:rPr>
          <w:rFonts w:hAnsi="標楷體" w:hint="eastAsia"/>
          <w:bCs/>
          <w:kern w:val="0"/>
        </w:rPr>
        <w:t>○</w:t>
      </w:r>
      <w:r w:rsidRPr="00550774">
        <w:rPr>
          <w:rFonts w:hint="eastAsia"/>
        </w:rPr>
        <w:t>宏</w:t>
      </w:r>
      <w:r w:rsidR="00A77048" w:rsidRPr="00550774">
        <w:rPr>
          <w:rFonts w:hint="eastAsia"/>
        </w:rPr>
        <w:t>則於108年9月17日下午2時許，</w:t>
      </w:r>
      <w:r w:rsidRPr="00550774">
        <w:rPr>
          <w:rFonts w:hint="eastAsia"/>
        </w:rPr>
        <w:t>至池和宮內交誼廳門口處，將</w:t>
      </w:r>
      <w:r w:rsidR="00A77048" w:rsidRPr="00550774">
        <w:rPr>
          <w:rFonts w:hint="eastAsia"/>
        </w:rPr>
        <w:t>裝有</w:t>
      </w:r>
      <w:r w:rsidRPr="00550774">
        <w:rPr>
          <w:rFonts w:hint="eastAsia"/>
        </w:rPr>
        <w:t>50萬元</w:t>
      </w:r>
      <w:r w:rsidR="00A77048" w:rsidRPr="00550774">
        <w:rPr>
          <w:rFonts w:hint="eastAsia"/>
        </w:rPr>
        <w:t>之郵局</w:t>
      </w:r>
      <w:r w:rsidRPr="00550774">
        <w:rPr>
          <w:rFonts w:hint="eastAsia"/>
        </w:rPr>
        <w:t>現金袋交與郭</w:t>
      </w:r>
      <w:r w:rsidR="009C3AB7" w:rsidRPr="00550774">
        <w:rPr>
          <w:rFonts w:hAnsi="標楷體" w:hint="eastAsia"/>
          <w:bCs/>
          <w:kern w:val="0"/>
        </w:rPr>
        <w:t>○</w:t>
      </w:r>
      <w:r w:rsidRPr="00550774">
        <w:rPr>
          <w:rFonts w:hint="eastAsia"/>
        </w:rPr>
        <w:t>，郭</w:t>
      </w:r>
      <w:r w:rsidR="009C3AB7" w:rsidRPr="00550774">
        <w:rPr>
          <w:rFonts w:hAnsi="標楷體" w:hint="eastAsia"/>
          <w:bCs/>
          <w:kern w:val="0"/>
        </w:rPr>
        <w:t>○</w:t>
      </w:r>
      <w:r w:rsidRPr="00550774">
        <w:rPr>
          <w:rFonts w:hint="eastAsia"/>
        </w:rPr>
        <w:t>收執後放置</w:t>
      </w:r>
      <w:r w:rsidR="008773FE" w:rsidRPr="00550774">
        <w:rPr>
          <w:rFonts w:hint="eastAsia"/>
        </w:rPr>
        <w:t>於</w:t>
      </w:r>
      <w:r w:rsidRPr="00550774">
        <w:rPr>
          <w:rFonts w:hint="eastAsia"/>
        </w:rPr>
        <w:t>宮廟內辦公室抽屜</w:t>
      </w:r>
      <w:r w:rsidR="00A77048" w:rsidRPr="00550774">
        <w:rPr>
          <w:rFonts w:hint="eastAsia"/>
        </w:rPr>
        <w:t>中</w:t>
      </w:r>
      <w:r w:rsidRPr="00550774">
        <w:rPr>
          <w:rFonts w:hint="eastAsia"/>
        </w:rPr>
        <w:t>，並</w:t>
      </w:r>
      <w:r w:rsidR="00A77048" w:rsidRPr="00550774">
        <w:rPr>
          <w:rFonts w:hint="eastAsia"/>
        </w:rPr>
        <w:t>俟同(</w:t>
      </w:r>
      <w:r w:rsidRPr="00550774">
        <w:rPr>
          <w:rFonts w:hint="eastAsia"/>
        </w:rPr>
        <w:t>9</w:t>
      </w:r>
      <w:r w:rsidR="00A77048" w:rsidRPr="00550774">
        <w:t>)</w:t>
      </w:r>
      <w:r w:rsidRPr="00550774">
        <w:rPr>
          <w:rFonts w:hint="eastAsia"/>
        </w:rPr>
        <w:t>月18至20日間某日，趁許秋澤至池和宮參拜時，在宮廟內</w:t>
      </w:r>
      <w:r w:rsidR="00A77048" w:rsidRPr="00550774">
        <w:rPr>
          <w:rFonts w:hint="eastAsia"/>
        </w:rPr>
        <w:t>辦</w:t>
      </w:r>
      <w:r w:rsidRPr="00550774">
        <w:rPr>
          <w:rFonts w:hint="eastAsia"/>
        </w:rPr>
        <w:t>公室門口將5</w:t>
      </w:r>
      <w:r w:rsidRPr="00550774">
        <w:t>0</w:t>
      </w:r>
      <w:r w:rsidRPr="00550774">
        <w:rPr>
          <w:rFonts w:hint="eastAsia"/>
        </w:rPr>
        <w:t>萬元現金交與許秋澤</w:t>
      </w:r>
      <w:r w:rsidR="006D3AE6" w:rsidRPr="00550774">
        <w:rPr>
          <w:rFonts w:hAnsi="標楷體" w:hint="eastAsia"/>
          <w:bCs/>
        </w:rPr>
        <w:t>(附件6，第</w:t>
      </w:r>
      <w:r w:rsidR="006D3AE6" w:rsidRPr="00550774">
        <w:rPr>
          <w:rFonts w:hAnsi="標楷體"/>
          <w:bCs/>
        </w:rPr>
        <w:t>90-95</w:t>
      </w:r>
      <w:r w:rsidR="006D3AE6" w:rsidRPr="00550774">
        <w:rPr>
          <w:rFonts w:hAnsi="標楷體" w:hint="eastAsia"/>
          <w:bCs/>
        </w:rPr>
        <w:t>頁、附件1</w:t>
      </w:r>
      <w:r w:rsidR="006D3AE6" w:rsidRPr="00550774">
        <w:rPr>
          <w:rFonts w:hAnsi="標楷體"/>
          <w:bCs/>
        </w:rPr>
        <w:t>1</w:t>
      </w:r>
      <w:r w:rsidR="006D3AE6" w:rsidRPr="00550774">
        <w:rPr>
          <w:rFonts w:hAnsi="標楷體" w:hint="eastAsia"/>
          <w:bCs/>
        </w:rPr>
        <w:t>，第1</w:t>
      </w:r>
      <w:r w:rsidR="006D3AE6" w:rsidRPr="00550774">
        <w:rPr>
          <w:rFonts w:hAnsi="標楷體"/>
          <w:bCs/>
        </w:rPr>
        <w:t>14-119</w:t>
      </w:r>
      <w:r w:rsidR="006D3AE6" w:rsidRPr="00550774">
        <w:rPr>
          <w:rFonts w:hAnsi="標楷體" w:hint="eastAsia"/>
          <w:bCs/>
        </w:rPr>
        <w:t>頁</w:t>
      </w:r>
      <w:r w:rsidR="006D3AE6" w:rsidRPr="00550774">
        <w:rPr>
          <w:rFonts w:hAnsi="標楷體"/>
          <w:bCs/>
        </w:rPr>
        <w:t>)</w:t>
      </w:r>
      <w:r w:rsidRPr="00550774">
        <w:rPr>
          <w:rFonts w:hint="eastAsia"/>
        </w:rPr>
        <w:t>。</w:t>
      </w:r>
    </w:p>
    <w:p w:rsidR="00420118" w:rsidRPr="00550774" w:rsidRDefault="00420118" w:rsidP="00420118">
      <w:pPr>
        <w:pStyle w:val="4"/>
      </w:pPr>
      <w:r w:rsidRPr="00550774">
        <w:rPr>
          <w:rFonts w:hint="eastAsia"/>
        </w:rPr>
        <w:t>許秋澤於收受50萬元賄款後，隨即指示</w:t>
      </w:r>
      <w:r w:rsidR="004A44C3" w:rsidRPr="00550774">
        <w:rPr>
          <w:rFonts w:hint="eastAsia"/>
        </w:rPr>
        <w:t>所屬清潔隊主管</w:t>
      </w:r>
      <w:r w:rsidRPr="00550774">
        <w:rPr>
          <w:rFonts w:hint="eastAsia"/>
        </w:rPr>
        <w:t>辦理清潔隊員甄選作業，並交辦內定錄取黃</w:t>
      </w:r>
      <w:r w:rsidR="005B572D" w:rsidRPr="00550774">
        <w:rPr>
          <w:rFonts w:hAnsi="標楷體" w:hint="eastAsia"/>
          <w:bCs/>
          <w:kern w:val="0"/>
        </w:rPr>
        <w:t>○</w:t>
      </w:r>
      <w:r w:rsidRPr="00550774">
        <w:rPr>
          <w:rFonts w:hint="eastAsia"/>
        </w:rPr>
        <w:t>升</w:t>
      </w:r>
      <w:r w:rsidR="004A44C3" w:rsidRPr="00550774">
        <w:rPr>
          <w:rFonts w:hint="eastAsia"/>
        </w:rPr>
        <w:t>。</w:t>
      </w:r>
      <w:r w:rsidRPr="00550774">
        <w:rPr>
          <w:rFonts w:hint="eastAsia"/>
        </w:rPr>
        <w:t>於108年9月20日辦理甄選，經甄選會評分結果評核平均82分，同日擬具簽呈送</w:t>
      </w:r>
      <w:r w:rsidRPr="00550774">
        <w:rPr>
          <w:rFonts w:hint="eastAsia"/>
        </w:rPr>
        <w:lastRenderedPageBreak/>
        <w:t>交陳核，由許秋澤於</w:t>
      </w:r>
      <w:r w:rsidR="004A44C3" w:rsidRPr="00550774">
        <w:rPr>
          <w:rFonts w:hint="eastAsia"/>
        </w:rPr>
        <w:t>同</w:t>
      </w:r>
      <w:r w:rsidRPr="00550774">
        <w:rPr>
          <w:rFonts w:hint="eastAsia"/>
        </w:rPr>
        <w:t>月25日批示核准，並於</w:t>
      </w:r>
      <w:r w:rsidR="004A44C3" w:rsidRPr="00550774">
        <w:rPr>
          <w:rFonts w:hint="eastAsia"/>
        </w:rPr>
        <w:t>同</w:t>
      </w:r>
      <w:r w:rsidRPr="00550774">
        <w:rPr>
          <w:rFonts w:hint="eastAsia"/>
        </w:rPr>
        <w:t>月27日公告黃</w:t>
      </w:r>
      <w:r w:rsidR="005B572D" w:rsidRPr="00550774">
        <w:rPr>
          <w:rFonts w:hAnsi="標楷體" w:hint="eastAsia"/>
          <w:bCs/>
          <w:kern w:val="0"/>
        </w:rPr>
        <w:t>○</w:t>
      </w:r>
      <w:r w:rsidRPr="00550774">
        <w:rPr>
          <w:rFonts w:hint="eastAsia"/>
        </w:rPr>
        <w:t>升錄取清潔隊臨時人員</w:t>
      </w:r>
      <w:r w:rsidR="00016A06" w:rsidRPr="00550774">
        <w:rPr>
          <w:rFonts w:hAnsi="標楷體" w:hint="eastAsia"/>
          <w:bCs/>
        </w:rPr>
        <w:t>(附件1</w:t>
      </w:r>
      <w:r w:rsidR="00016A06" w:rsidRPr="00550774">
        <w:rPr>
          <w:rFonts w:hAnsi="標楷體"/>
          <w:bCs/>
        </w:rPr>
        <w:t>2</w:t>
      </w:r>
      <w:r w:rsidR="00016A06" w:rsidRPr="00550774">
        <w:rPr>
          <w:rFonts w:hAnsi="標楷體" w:hint="eastAsia"/>
          <w:bCs/>
        </w:rPr>
        <w:t>，第1</w:t>
      </w:r>
      <w:r w:rsidR="00016A06" w:rsidRPr="00550774">
        <w:rPr>
          <w:rFonts w:hAnsi="標楷體"/>
          <w:bCs/>
        </w:rPr>
        <w:t>20-127</w:t>
      </w:r>
      <w:r w:rsidR="00016A06" w:rsidRPr="00550774">
        <w:rPr>
          <w:rFonts w:hAnsi="標楷體" w:hint="eastAsia"/>
          <w:bCs/>
        </w:rPr>
        <w:t>頁</w:t>
      </w:r>
      <w:r w:rsidR="00016A06" w:rsidRPr="00550774">
        <w:rPr>
          <w:rFonts w:hAnsi="標楷體"/>
          <w:bCs/>
        </w:rPr>
        <w:t>)</w:t>
      </w:r>
      <w:r w:rsidRPr="00550774">
        <w:rPr>
          <w:rFonts w:hint="eastAsia"/>
        </w:rPr>
        <w:t>。嗣黃</w:t>
      </w:r>
      <w:r w:rsidR="005B572D" w:rsidRPr="00550774">
        <w:rPr>
          <w:rFonts w:hAnsi="標楷體" w:hint="eastAsia"/>
          <w:bCs/>
          <w:kern w:val="0"/>
        </w:rPr>
        <w:t>○</w:t>
      </w:r>
      <w:r w:rsidRPr="00550774">
        <w:rPr>
          <w:rFonts w:hint="eastAsia"/>
        </w:rPr>
        <w:t>升於108年12月20日考取職業大貨車駕照後，許秋澤再次指示</w:t>
      </w:r>
      <w:r w:rsidR="004A44C3" w:rsidRPr="00550774">
        <w:rPr>
          <w:rFonts w:hint="eastAsia"/>
        </w:rPr>
        <w:t>清潔隊</w:t>
      </w:r>
      <w:r w:rsidRPr="00550774">
        <w:rPr>
          <w:rFonts w:hint="eastAsia"/>
        </w:rPr>
        <w:t>公告「新豐鄉公所109年度清潔隊員甄選」</w:t>
      </w:r>
      <w:r w:rsidR="004A44C3" w:rsidRPr="00550774">
        <w:rPr>
          <w:rFonts w:hint="eastAsia"/>
        </w:rPr>
        <w:t>訊息</w:t>
      </w:r>
      <w:r w:rsidRPr="00550774">
        <w:rPr>
          <w:rFonts w:hint="eastAsia"/>
        </w:rPr>
        <w:t>，以公開甄選方式辦理甄選錄用隊員1名，報名期間至同年月30日截止，期間僅有黃</w:t>
      </w:r>
      <w:r w:rsidR="005B572D" w:rsidRPr="00550774">
        <w:rPr>
          <w:rFonts w:hAnsi="標楷體" w:hint="eastAsia"/>
          <w:bCs/>
          <w:kern w:val="0"/>
        </w:rPr>
        <w:t>○</w:t>
      </w:r>
      <w:r w:rsidRPr="00550774">
        <w:rPr>
          <w:rFonts w:hint="eastAsia"/>
        </w:rPr>
        <w:t>升1人報名，於109年1月20日辦理甄選，經甄選會評分結果評核平均82分，並於109年1月22日擬具簽呈送交鄉長陳核決行，而許秋澤</w:t>
      </w:r>
      <w:r w:rsidR="004A44C3" w:rsidRPr="00550774">
        <w:rPr>
          <w:rFonts w:hint="eastAsia"/>
        </w:rPr>
        <w:t>因</w:t>
      </w:r>
      <w:r w:rsidRPr="00550774">
        <w:rPr>
          <w:rFonts w:hint="eastAsia"/>
        </w:rPr>
        <w:t>前已收受黃</w:t>
      </w:r>
      <w:r w:rsidR="005B572D" w:rsidRPr="00550774">
        <w:rPr>
          <w:rFonts w:hAnsi="標楷體" w:hint="eastAsia"/>
          <w:bCs/>
          <w:kern w:val="0"/>
        </w:rPr>
        <w:t>○</w:t>
      </w:r>
      <w:r w:rsidRPr="00550774">
        <w:rPr>
          <w:rFonts w:hint="eastAsia"/>
        </w:rPr>
        <w:t>宏所交付之賄賂，隨即指示不知情之</w:t>
      </w:r>
      <w:r w:rsidR="004A44C3" w:rsidRPr="00550774">
        <w:rPr>
          <w:rFonts w:hint="eastAsia"/>
        </w:rPr>
        <w:t>時任主任秘書</w:t>
      </w:r>
      <w:r w:rsidRPr="00550774">
        <w:rPr>
          <w:rFonts w:hint="eastAsia"/>
        </w:rPr>
        <w:t>許彩鳳於109年2月3日代為批示核准，並於同年2月6日公告黃</w:t>
      </w:r>
      <w:r w:rsidR="005B572D" w:rsidRPr="00550774">
        <w:rPr>
          <w:rFonts w:hAnsi="標楷體" w:hint="eastAsia"/>
          <w:bCs/>
          <w:kern w:val="0"/>
        </w:rPr>
        <w:t>○</w:t>
      </w:r>
      <w:r w:rsidRPr="00550774">
        <w:rPr>
          <w:rFonts w:hint="eastAsia"/>
        </w:rPr>
        <w:t>升錄取正式清潔隊員</w:t>
      </w:r>
      <w:r w:rsidR="008F5D40" w:rsidRPr="00550774">
        <w:rPr>
          <w:rFonts w:hAnsi="標楷體" w:hint="eastAsia"/>
          <w:bCs/>
        </w:rPr>
        <w:t>(附件1</w:t>
      </w:r>
      <w:r w:rsidR="008F5D40" w:rsidRPr="00550774">
        <w:rPr>
          <w:rFonts w:hAnsi="標楷體"/>
          <w:bCs/>
        </w:rPr>
        <w:t>3</w:t>
      </w:r>
      <w:r w:rsidR="008F5D40" w:rsidRPr="00550774">
        <w:rPr>
          <w:rFonts w:hAnsi="標楷體" w:hint="eastAsia"/>
          <w:bCs/>
        </w:rPr>
        <w:t>，第1</w:t>
      </w:r>
      <w:r w:rsidR="008F5D40" w:rsidRPr="00550774">
        <w:rPr>
          <w:rFonts w:hAnsi="標楷體"/>
          <w:bCs/>
        </w:rPr>
        <w:t>28-137</w:t>
      </w:r>
      <w:r w:rsidR="008F5D40" w:rsidRPr="00550774">
        <w:rPr>
          <w:rFonts w:hAnsi="標楷體" w:hint="eastAsia"/>
          <w:bCs/>
        </w:rPr>
        <w:t>頁</w:t>
      </w:r>
      <w:r w:rsidR="008F5D40" w:rsidRPr="00550774">
        <w:rPr>
          <w:rFonts w:hAnsi="標楷體"/>
          <w:bCs/>
        </w:rPr>
        <w:t>)</w:t>
      </w:r>
      <w:r w:rsidRPr="00550774">
        <w:rPr>
          <w:rFonts w:hint="eastAsia"/>
        </w:rPr>
        <w:t>。</w:t>
      </w:r>
    </w:p>
    <w:p w:rsidR="004A44C3" w:rsidRPr="00550774" w:rsidRDefault="00E71B6C" w:rsidP="00E61562">
      <w:pPr>
        <w:pStyle w:val="3"/>
      </w:pPr>
      <w:r w:rsidRPr="00550774">
        <w:rPr>
          <w:rFonts w:hint="eastAsia"/>
        </w:rPr>
        <w:t>黃</w:t>
      </w:r>
      <w:r w:rsidR="005B572D" w:rsidRPr="00550774">
        <w:rPr>
          <w:rFonts w:hAnsi="標楷體" w:hint="eastAsia"/>
          <w:bCs w:val="0"/>
        </w:rPr>
        <w:t>○</w:t>
      </w:r>
      <w:r w:rsidRPr="00550774">
        <w:rPr>
          <w:rFonts w:hint="eastAsia"/>
        </w:rPr>
        <w:t>花為其子林</w:t>
      </w:r>
      <w:r w:rsidR="005B572D" w:rsidRPr="00550774">
        <w:rPr>
          <w:rFonts w:hAnsi="標楷體" w:hint="eastAsia"/>
          <w:bCs w:val="0"/>
        </w:rPr>
        <w:t>○</w:t>
      </w:r>
      <w:r w:rsidRPr="00550774">
        <w:rPr>
          <w:rFonts w:hint="eastAsia"/>
        </w:rPr>
        <w:t>澄行賄</w:t>
      </w:r>
      <w:r w:rsidR="00152187" w:rsidRPr="00550774">
        <w:rPr>
          <w:rFonts w:hint="eastAsia"/>
        </w:rPr>
        <w:t>許秋澤</w:t>
      </w:r>
      <w:r w:rsidRPr="00550774">
        <w:rPr>
          <w:rFonts w:hint="eastAsia"/>
        </w:rPr>
        <w:t>，以獲取清潔隊員職位案</w:t>
      </w:r>
      <w:r w:rsidR="00C45DAC" w:rsidRPr="00550774">
        <w:rPr>
          <w:rFonts w:hint="eastAsia"/>
        </w:rPr>
        <w:t>：</w:t>
      </w:r>
    </w:p>
    <w:p w:rsidR="0056234C" w:rsidRPr="00550774" w:rsidRDefault="0056234C" w:rsidP="0056234C">
      <w:pPr>
        <w:pStyle w:val="4"/>
        <w:overflowPunct w:val="0"/>
        <w:autoSpaceDE w:val="0"/>
        <w:autoSpaceDN w:val="0"/>
        <w:ind w:left="1701" w:hanging="510"/>
      </w:pPr>
      <w:r w:rsidRPr="00550774">
        <w:rPr>
          <w:rFonts w:hint="eastAsia"/>
        </w:rPr>
        <w:t>林</w:t>
      </w:r>
      <w:r w:rsidR="005B572D" w:rsidRPr="00550774">
        <w:rPr>
          <w:rFonts w:hAnsi="標楷體" w:hint="eastAsia"/>
          <w:bCs/>
          <w:kern w:val="0"/>
        </w:rPr>
        <w:t>○</w:t>
      </w:r>
      <w:r w:rsidRPr="00550774">
        <w:rPr>
          <w:rFonts w:hint="eastAsia"/>
        </w:rPr>
        <w:t>澄於108年3月間遭民間公司資遣後，</w:t>
      </w:r>
      <w:r w:rsidR="00813748" w:rsidRPr="00550774">
        <w:rPr>
          <w:rFonts w:hint="eastAsia"/>
        </w:rPr>
        <w:t>即</w:t>
      </w:r>
      <w:r w:rsidRPr="00550774">
        <w:rPr>
          <w:rFonts w:hint="eastAsia"/>
        </w:rPr>
        <w:t>積極準備報考新豐鄉公所清潔隊隊員事宜，</w:t>
      </w:r>
      <w:r w:rsidR="00D77BB9" w:rsidRPr="00550774">
        <w:rPr>
          <w:rFonts w:hint="eastAsia"/>
        </w:rPr>
        <w:t>並且</w:t>
      </w:r>
      <w:r w:rsidRPr="00550774">
        <w:rPr>
          <w:rFonts w:hint="eastAsia"/>
        </w:rPr>
        <w:t>考取大貨車執照，</w:t>
      </w:r>
      <w:r w:rsidR="00410C6C" w:rsidRPr="00550774">
        <w:rPr>
          <w:rFonts w:hint="eastAsia"/>
        </w:rPr>
        <w:t>其母黃</w:t>
      </w:r>
      <w:r w:rsidR="005B572D" w:rsidRPr="00550774">
        <w:rPr>
          <w:rFonts w:hAnsi="標楷體" w:hint="eastAsia"/>
          <w:bCs/>
          <w:kern w:val="0"/>
        </w:rPr>
        <w:t>○</w:t>
      </w:r>
      <w:r w:rsidR="00410C6C" w:rsidRPr="00550774">
        <w:rPr>
          <w:rFonts w:hint="eastAsia"/>
        </w:rPr>
        <w:t>花</w:t>
      </w:r>
      <w:r w:rsidRPr="00550774">
        <w:rPr>
          <w:rFonts w:hint="eastAsia"/>
        </w:rPr>
        <w:t>為使林</w:t>
      </w:r>
      <w:r w:rsidR="005B572D" w:rsidRPr="00550774">
        <w:rPr>
          <w:rFonts w:hAnsi="標楷體" w:hint="eastAsia"/>
          <w:bCs/>
          <w:kern w:val="0"/>
        </w:rPr>
        <w:t>○</w:t>
      </w:r>
      <w:r w:rsidRPr="00550774">
        <w:rPr>
          <w:rFonts w:hint="eastAsia"/>
        </w:rPr>
        <w:t>澄能順利錄取擔任新豐鄉公所清潔隊隊員，以取得公務員之薪資及保障，遂向其小叔即新豐鄉公所退休清潔隊員黃</w:t>
      </w:r>
      <w:r w:rsidR="005B572D" w:rsidRPr="00550774">
        <w:rPr>
          <w:rFonts w:hAnsi="標楷體" w:hint="eastAsia"/>
          <w:bCs/>
          <w:kern w:val="0"/>
        </w:rPr>
        <w:t>○</w:t>
      </w:r>
      <w:r w:rsidRPr="00550774">
        <w:rPr>
          <w:rFonts w:hint="eastAsia"/>
        </w:rPr>
        <w:t>德探詢，經黃</w:t>
      </w:r>
      <w:r w:rsidR="005B572D" w:rsidRPr="00550774">
        <w:rPr>
          <w:rFonts w:hAnsi="標楷體" w:hint="eastAsia"/>
          <w:bCs/>
          <w:kern w:val="0"/>
        </w:rPr>
        <w:t>○</w:t>
      </w:r>
      <w:r w:rsidRPr="00550774">
        <w:rPr>
          <w:rFonts w:hint="eastAsia"/>
        </w:rPr>
        <w:t>德告知可透過曾任新豐鄉鄉長及許秋澤競選總部主任委員徐</w:t>
      </w:r>
      <w:r w:rsidR="005B572D" w:rsidRPr="00550774">
        <w:rPr>
          <w:rFonts w:hAnsi="標楷體" w:hint="eastAsia"/>
          <w:bCs/>
          <w:kern w:val="0"/>
        </w:rPr>
        <w:t>○</w:t>
      </w:r>
      <w:r w:rsidRPr="00550774">
        <w:rPr>
          <w:rFonts w:hint="eastAsia"/>
        </w:rPr>
        <w:t>杰幫忙，黃</w:t>
      </w:r>
      <w:r w:rsidR="005B572D" w:rsidRPr="00550774">
        <w:rPr>
          <w:rFonts w:hAnsi="標楷體" w:hint="eastAsia"/>
          <w:bCs/>
          <w:kern w:val="0"/>
        </w:rPr>
        <w:t>○</w:t>
      </w:r>
      <w:r w:rsidRPr="00550774">
        <w:rPr>
          <w:rFonts w:hint="eastAsia"/>
        </w:rPr>
        <w:t>花即於109年1月間某日致電徐</w:t>
      </w:r>
      <w:r w:rsidR="005B572D" w:rsidRPr="00550774">
        <w:rPr>
          <w:rFonts w:hAnsi="標楷體" w:hint="eastAsia"/>
          <w:bCs/>
          <w:kern w:val="0"/>
        </w:rPr>
        <w:t>○</w:t>
      </w:r>
      <w:r w:rsidRPr="00550774">
        <w:rPr>
          <w:rFonts w:hint="eastAsia"/>
        </w:rPr>
        <w:t>杰，請其協助向許秋澤詢問林</w:t>
      </w:r>
      <w:r w:rsidR="005B572D" w:rsidRPr="00550774">
        <w:rPr>
          <w:rFonts w:hAnsi="標楷體" w:hint="eastAsia"/>
          <w:bCs/>
          <w:kern w:val="0"/>
        </w:rPr>
        <w:t>○</w:t>
      </w:r>
      <w:r w:rsidRPr="00550774">
        <w:rPr>
          <w:rFonts w:hint="eastAsia"/>
        </w:rPr>
        <w:t>澄加入清潔隊員之機會，徐</w:t>
      </w:r>
      <w:r w:rsidR="005B572D" w:rsidRPr="00550774">
        <w:rPr>
          <w:rFonts w:hAnsi="標楷體" w:hint="eastAsia"/>
          <w:bCs/>
          <w:kern w:val="0"/>
        </w:rPr>
        <w:t>○</w:t>
      </w:r>
      <w:r w:rsidRPr="00550774">
        <w:rPr>
          <w:rFonts w:hint="eastAsia"/>
        </w:rPr>
        <w:t>杰允諾後，</w:t>
      </w:r>
      <w:r w:rsidR="00D77BB9" w:rsidRPr="00550774">
        <w:rPr>
          <w:rFonts w:hint="eastAsia"/>
        </w:rPr>
        <w:t>即</w:t>
      </w:r>
      <w:r w:rsidRPr="00550774">
        <w:rPr>
          <w:rFonts w:hint="eastAsia"/>
        </w:rPr>
        <w:t>於</w:t>
      </w:r>
      <w:r w:rsidR="00D77BB9" w:rsidRPr="00550774">
        <w:rPr>
          <w:rFonts w:hint="eastAsia"/>
        </w:rPr>
        <w:t>當(</w:t>
      </w:r>
      <w:r w:rsidRPr="00550774">
        <w:rPr>
          <w:rFonts w:hint="eastAsia"/>
        </w:rPr>
        <w:t>1</w:t>
      </w:r>
      <w:r w:rsidR="00D77BB9" w:rsidRPr="00550774">
        <w:t>)</w:t>
      </w:r>
      <w:r w:rsidRPr="00550774">
        <w:rPr>
          <w:rFonts w:hint="eastAsia"/>
        </w:rPr>
        <w:t>月某日邀約許秋澤至其住處商談並請託上情，</w:t>
      </w:r>
      <w:r w:rsidR="00D77BB9" w:rsidRPr="00550774">
        <w:rPr>
          <w:rFonts w:hint="eastAsia"/>
        </w:rPr>
        <w:t>經</w:t>
      </w:r>
      <w:r w:rsidRPr="00550774">
        <w:rPr>
          <w:rFonts w:hint="eastAsia"/>
        </w:rPr>
        <w:t>許秋澤表示同意，但要求須支付</w:t>
      </w:r>
      <w:r w:rsidRPr="00550774">
        <w:t>50</w:t>
      </w:r>
      <w:r w:rsidRPr="00550774">
        <w:rPr>
          <w:rFonts w:hint="eastAsia"/>
        </w:rPr>
        <w:t>萬元作為</w:t>
      </w:r>
      <w:r w:rsidR="00D77BB9" w:rsidRPr="00550774">
        <w:rPr>
          <w:rFonts w:hint="eastAsia"/>
        </w:rPr>
        <w:t>其核定錄取林</w:t>
      </w:r>
      <w:r w:rsidR="005B572D" w:rsidRPr="00550774">
        <w:rPr>
          <w:rFonts w:hAnsi="標楷體" w:hint="eastAsia"/>
          <w:bCs/>
          <w:kern w:val="0"/>
        </w:rPr>
        <w:t>○</w:t>
      </w:r>
      <w:r w:rsidR="00D77BB9" w:rsidRPr="00550774">
        <w:rPr>
          <w:rFonts w:hint="eastAsia"/>
        </w:rPr>
        <w:t>澄為新豐鄉公所清潔隊員之</w:t>
      </w:r>
      <w:r w:rsidRPr="00550774">
        <w:rPr>
          <w:rFonts w:hint="eastAsia"/>
        </w:rPr>
        <w:t>對價</w:t>
      </w:r>
      <w:r w:rsidR="00EA2BE5" w:rsidRPr="00550774">
        <w:rPr>
          <w:rFonts w:hAnsi="標楷體" w:hint="eastAsia"/>
          <w:bCs/>
        </w:rPr>
        <w:t>(附件1</w:t>
      </w:r>
      <w:r w:rsidR="00EA2BE5" w:rsidRPr="00550774">
        <w:rPr>
          <w:rFonts w:hAnsi="標楷體"/>
          <w:bCs/>
        </w:rPr>
        <w:t>4</w:t>
      </w:r>
      <w:r w:rsidR="00EA2BE5" w:rsidRPr="00550774">
        <w:rPr>
          <w:rFonts w:hAnsi="標楷體" w:hint="eastAsia"/>
          <w:bCs/>
        </w:rPr>
        <w:t>，第1</w:t>
      </w:r>
      <w:r w:rsidR="00EA2BE5" w:rsidRPr="00550774">
        <w:rPr>
          <w:rFonts w:hAnsi="標楷體"/>
          <w:bCs/>
        </w:rPr>
        <w:t>38-14</w:t>
      </w:r>
      <w:r w:rsidR="00262A3F" w:rsidRPr="00550774">
        <w:rPr>
          <w:rFonts w:hAnsi="標楷體"/>
          <w:bCs/>
        </w:rPr>
        <w:t>4</w:t>
      </w:r>
      <w:r w:rsidR="00EA2BE5" w:rsidRPr="00550774">
        <w:rPr>
          <w:rFonts w:hAnsi="標楷體" w:hint="eastAsia"/>
          <w:bCs/>
        </w:rPr>
        <w:t>頁、附件1</w:t>
      </w:r>
      <w:r w:rsidR="00EA2BE5" w:rsidRPr="00550774">
        <w:rPr>
          <w:rFonts w:hAnsi="標楷體"/>
          <w:bCs/>
        </w:rPr>
        <w:t>5</w:t>
      </w:r>
      <w:r w:rsidR="00EA2BE5" w:rsidRPr="00550774">
        <w:rPr>
          <w:rFonts w:hAnsi="標楷體" w:hint="eastAsia"/>
          <w:bCs/>
        </w:rPr>
        <w:t>，第1</w:t>
      </w:r>
      <w:r w:rsidR="00EA2BE5" w:rsidRPr="00550774">
        <w:rPr>
          <w:rFonts w:hAnsi="標楷體"/>
          <w:bCs/>
        </w:rPr>
        <w:t>4</w:t>
      </w:r>
      <w:r w:rsidR="00C760A0" w:rsidRPr="00550774">
        <w:rPr>
          <w:rFonts w:hAnsi="標楷體"/>
          <w:bCs/>
        </w:rPr>
        <w:t>5</w:t>
      </w:r>
      <w:r w:rsidR="00EA2BE5" w:rsidRPr="00550774">
        <w:rPr>
          <w:rFonts w:hAnsi="標楷體"/>
          <w:bCs/>
        </w:rPr>
        <w:t>-14</w:t>
      </w:r>
      <w:r w:rsidR="00C760A0" w:rsidRPr="00550774">
        <w:rPr>
          <w:rFonts w:hAnsi="標楷體"/>
          <w:bCs/>
        </w:rPr>
        <w:t>8</w:t>
      </w:r>
      <w:r w:rsidR="00EA2BE5" w:rsidRPr="00550774">
        <w:rPr>
          <w:rFonts w:hAnsi="標楷體" w:hint="eastAsia"/>
          <w:bCs/>
        </w:rPr>
        <w:t>頁、附件1</w:t>
      </w:r>
      <w:r w:rsidR="00EA2BE5" w:rsidRPr="00550774">
        <w:rPr>
          <w:rFonts w:hAnsi="標楷體"/>
          <w:bCs/>
        </w:rPr>
        <w:t>6</w:t>
      </w:r>
      <w:r w:rsidR="00EA2BE5" w:rsidRPr="00550774">
        <w:rPr>
          <w:rFonts w:hAnsi="標楷體" w:hint="eastAsia"/>
          <w:bCs/>
        </w:rPr>
        <w:t>，第1</w:t>
      </w:r>
      <w:r w:rsidR="00C760A0" w:rsidRPr="00550774">
        <w:rPr>
          <w:rFonts w:hAnsi="標楷體"/>
          <w:bCs/>
        </w:rPr>
        <w:t>49</w:t>
      </w:r>
      <w:r w:rsidR="00EA2BE5" w:rsidRPr="00550774">
        <w:rPr>
          <w:rFonts w:hAnsi="標楷體"/>
          <w:bCs/>
        </w:rPr>
        <w:t>-15</w:t>
      </w:r>
      <w:r w:rsidR="00C760A0" w:rsidRPr="00550774">
        <w:rPr>
          <w:rFonts w:hAnsi="標楷體"/>
          <w:bCs/>
        </w:rPr>
        <w:t>3</w:t>
      </w:r>
      <w:r w:rsidR="00EA2BE5" w:rsidRPr="00550774">
        <w:rPr>
          <w:rFonts w:hAnsi="標楷體" w:hint="eastAsia"/>
          <w:bCs/>
        </w:rPr>
        <w:t>頁</w:t>
      </w:r>
      <w:r w:rsidR="00EA2BE5" w:rsidRPr="00550774">
        <w:rPr>
          <w:rFonts w:hAnsi="標楷體"/>
          <w:bCs/>
        </w:rPr>
        <w:t>)</w:t>
      </w:r>
      <w:r w:rsidRPr="00550774">
        <w:rPr>
          <w:rFonts w:hint="eastAsia"/>
        </w:rPr>
        <w:t>。</w:t>
      </w:r>
    </w:p>
    <w:p w:rsidR="0056234C" w:rsidRPr="00550774" w:rsidRDefault="0056234C" w:rsidP="0056234C">
      <w:pPr>
        <w:pStyle w:val="4"/>
        <w:overflowPunct w:val="0"/>
        <w:autoSpaceDE w:val="0"/>
        <w:autoSpaceDN w:val="0"/>
        <w:ind w:left="1701" w:hanging="510"/>
      </w:pPr>
      <w:r w:rsidRPr="00550774">
        <w:rPr>
          <w:rFonts w:hint="eastAsia"/>
        </w:rPr>
        <w:lastRenderedPageBreak/>
        <w:t>徐</w:t>
      </w:r>
      <w:r w:rsidR="005B572D" w:rsidRPr="00550774">
        <w:rPr>
          <w:rFonts w:hAnsi="標楷體" w:hint="eastAsia"/>
          <w:bCs/>
          <w:kern w:val="0"/>
        </w:rPr>
        <w:t>○</w:t>
      </w:r>
      <w:r w:rsidRPr="00550774">
        <w:rPr>
          <w:rFonts w:hint="eastAsia"/>
        </w:rPr>
        <w:t>杰於數日後將此情致電回報黃</w:t>
      </w:r>
      <w:r w:rsidR="005B572D" w:rsidRPr="00550774">
        <w:rPr>
          <w:rFonts w:hAnsi="標楷體" w:hint="eastAsia"/>
          <w:bCs/>
          <w:kern w:val="0"/>
        </w:rPr>
        <w:t>○</w:t>
      </w:r>
      <w:r w:rsidRPr="00550774">
        <w:rPr>
          <w:rFonts w:hint="eastAsia"/>
        </w:rPr>
        <w:t>花，黃</w:t>
      </w:r>
      <w:r w:rsidR="005B572D" w:rsidRPr="00550774">
        <w:rPr>
          <w:rFonts w:hAnsi="標楷體" w:hint="eastAsia"/>
          <w:bCs/>
          <w:kern w:val="0"/>
        </w:rPr>
        <w:t>○</w:t>
      </w:r>
      <w:r w:rsidRPr="00550774">
        <w:rPr>
          <w:rFonts w:hint="eastAsia"/>
        </w:rPr>
        <w:t>花認為可行後，</w:t>
      </w:r>
      <w:r w:rsidR="00D77BB9" w:rsidRPr="00550774">
        <w:rPr>
          <w:rFonts w:hint="eastAsia"/>
        </w:rPr>
        <w:t>便洽其弟媳借妥款項</w:t>
      </w:r>
      <w:r w:rsidR="002D5567" w:rsidRPr="00550774">
        <w:rPr>
          <w:rFonts w:hint="eastAsia"/>
        </w:rPr>
        <w:t>後致電告知徐</w:t>
      </w:r>
      <w:r w:rsidR="005B572D" w:rsidRPr="00550774">
        <w:rPr>
          <w:rFonts w:hAnsi="標楷體" w:hint="eastAsia"/>
          <w:bCs/>
          <w:kern w:val="0"/>
        </w:rPr>
        <w:t>○</w:t>
      </w:r>
      <w:r w:rsidR="002D5567" w:rsidRPr="00550774">
        <w:rPr>
          <w:rFonts w:hint="eastAsia"/>
        </w:rPr>
        <w:t>杰，</w:t>
      </w:r>
      <w:r w:rsidR="00B02577" w:rsidRPr="00550774">
        <w:rPr>
          <w:rFonts w:hint="eastAsia"/>
        </w:rPr>
        <w:t>2人並約妥於109年2月2日晚間7時許在徐</w:t>
      </w:r>
      <w:r w:rsidR="005B572D" w:rsidRPr="00550774">
        <w:rPr>
          <w:rFonts w:hAnsi="標楷體" w:hint="eastAsia"/>
          <w:bCs/>
          <w:kern w:val="0"/>
        </w:rPr>
        <w:t>○</w:t>
      </w:r>
      <w:r w:rsidR="00B02577" w:rsidRPr="00550774">
        <w:rPr>
          <w:rFonts w:hint="eastAsia"/>
        </w:rPr>
        <w:t>杰住處交付5</w:t>
      </w:r>
      <w:r w:rsidR="00B02577" w:rsidRPr="00550774">
        <w:t>0</w:t>
      </w:r>
      <w:r w:rsidR="00B02577" w:rsidRPr="00550774">
        <w:rPr>
          <w:rFonts w:hint="eastAsia"/>
        </w:rPr>
        <w:t>萬元現金。</w:t>
      </w:r>
      <w:r w:rsidR="000603E9" w:rsidRPr="00550774">
        <w:rPr>
          <w:rFonts w:hint="eastAsia"/>
        </w:rPr>
        <w:t>當</w:t>
      </w:r>
      <w:r w:rsidR="005F0BBB" w:rsidRPr="00550774">
        <w:rPr>
          <w:rFonts w:hint="eastAsia"/>
        </w:rPr>
        <w:t>天</w:t>
      </w:r>
      <w:r w:rsidR="000603E9" w:rsidRPr="00550774">
        <w:rPr>
          <w:rFonts w:hint="eastAsia"/>
        </w:rPr>
        <w:t>晚</w:t>
      </w:r>
      <w:r w:rsidR="005F0BBB" w:rsidRPr="00550774">
        <w:rPr>
          <w:rFonts w:hint="eastAsia"/>
        </w:rPr>
        <w:t>間</w:t>
      </w:r>
      <w:r w:rsidRPr="00550774">
        <w:rPr>
          <w:rFonts w:hint="eastAsia"/>
        </w:rPr>
        <w:t>，黃</w:t>
      </w:r>
      <w:r w:rsidR="005B572D" w:rsidRPr="00550774">
        <w:rPr>
          <w:rFonts w:hAnsi="標楷體" w:hint="eastAsia"/>
          <w:bCs/>
          <w:kern w:val="0"/>
        </w:rPr>
        <w:t>○</w:t>
      </w:r>
      <w:r w:rsidRPr="00550774">
        <w:rPr>
          <w:rFonts w:hint="eastAsia"/>
        </w:rPr>
        <w:t>花到場後將</w:t>
      </w:r>
      <w:r w:rsidR="005F0BBB" w:rsidRPr="00550774">
        <w:rPr>
          <w:rFonts w:hint="eastAsia"/>
        </w:rPr>
        <w:t>裝有5</w:t>
      </w:r>
      <w:r w:rsidR="005F0BBB" w:rsidRPr="00550774">
        <w:t>0</w:t>
      </w:r>
      <w:r w:rsidR="005F0BBB" w:rsidRPr="00550774">
        <w:rPr>
          <w:rFonts w:hint="eastAsia"/>
        </w:rPr>
        <w:t>萬元現金之</w:t>
      </w:r>
      <w:r w:rsidRPr="00550774">
        <w:rPr>
          <w:rFonts w:hint="eastAsia"/>
        </w:rPr>
        <w:t>牛皮紙袋置放客廳桌上，向徐</w:t>
      </w:r>
      <w:r w:rsidR="005B572D" w:rsidRPr="00550774">
        <w:rPr>
          <w:rFonts w:hAnsi="標楷體" w:hint="eastAsia"/>
          <w:bCs/>
          <w:kern w:val="0"/>
        </w:rPr>
        <w:t>○</w:t>
      </w:r>
      <w:r w:rsidRPr="00550774">
        <w:rPr>
          <w:rFonts w:hint="eastAsia"/>
        </w:rPr>
        <w:t>杰表示：「50萬元在這裡」、「幫忙一下」等語，徐</w:t>
      </w:r>
      <w:r w:rsidR="005B572D" w:rsidRPr="00550774">
        <w:rPr>
          <w:rFonts w:hAnsi="標楷體" w:hint="eastAsia"/>
          <w:bCs/>
          <w:kern w:val="0"/>
        </w:rPr>
        <w:t>○</w:t>
      </w:r>
      <w:r w:rsidRPr="00550774">
        <w:rPr>
          <w:rFonts w:hint="eastAsia"/>
        </w:rPr>
        <w:t>杰見黃</w:t>
      </w:r>
      <w:r w:rsidR="005B572D" w:rsidRPr="00550774">
        <w:rPr>
          <w:rFonts w:hAnsi="標楷體" w:hint="eastAsia"/>
          <w:bCs/>
          <w:kern w:val="0"/>
        </w:rPr>
        <w:t>○</w:t>
      </w:r>
      <w:r w:rsidRPr="00550774">
        <w:rPr>
          <w:rFonts w:hint="eastAsia"/>
        </w:rPr>
        <w:t>花依約攜帶賄款前來後，隨即致電許秋澤邀約其到場，許秋澤抵達徐</w:t>
      </w:r>
      <w:r w:rsidR="005B572D" w:rsidRPr="00550774">
        <w:rPr>
          <w:rFonts w:hAnsi="標楷體" w:hint="eastAsia"/>
          <w:bCs/>
          <w:kern w:val="0"/>
        </w:rPr>
        <w:t>○</w:t>
      </w:r>
      <w:r w:rsidRPr="00550774">
        <w:rPr>
          <w:rFonts w:hint="eastAsia"/>
        </w:rPr>
        <w:t>杰住處，與徐</w:t>
      </w:r>
      <w:r w:rsidR="005B572D" w:rsidRPr="00550774">
        <w:rPr>
          <w:rFonts w:hAnsi="標楷體" w:hint="eastAsia"/>
          <w:bCs/>
          <w:kern w:val="0"/>
        </w:rPr>
        <w:t>○</w:t>
      </w:r>
      <w:r w:rsidRPr="00550774">
        <w:rPr>
          <w:rFonts w:hint="eastAsia"/>
        </w:rPr>
        <w:t>杰簡要寒暄後，黃</w:t>
      </w:r>
      <w:r w:rsidR="005B572D" w:rsidRPr="00550774">
        <w:rPr>
          <w:rFonts w:hAnsi="標楷體" w:hint="eastAsia"/>
          <w:bCs/>
          <w:kern w:val="0"/>
        </w:rPr>
        <w:t>○</w:t>
      </w:r>
      <w:r w:rsidRPr="00550774">
        <w:rPr>
          <w:rFonts w:hint="eastAsia"/>
        </w:rPr>
        <w:t>花向許秋澤點頭致意表示其為林</w:t>
      </w:r>
      <w:r w:rsidR="005B572D" w:rsidRPr="00550774">
        <w:rPr>
          <w:rFonts w:hAnsi="標楷體" w:hint="eastAsia"/>
          <w:bCs/>
          <w:kern w:val="0"/>
        </w:rPr>
        <w:t>○</w:t>
      </w:r>
      <w:r w:rsidRPr="00550774">
        <w:rPr>
          <w:rFonts w:hint="eastAsia"/>
        </w:rPr>
        <w:t>澄之母親，向其請託上情，並當場將裝有50萬元賄款之牛皮紙袋交與許秋澤，許秋澤收受後隨即步入座車後離去。嗣許秋澤於1</w:t>
      </w:r>
      <w:r w:rsidRPr="00550774">
        <w:t>09</w:t>
      </w:r>
      <w:r w:rsidRPr="00550774">
        <w:rPr>
          <w:rFonts w:hint="eastAsia"/>
        </w:rPr>
        <w:t>年2月1</w:t>
      </w:r>
      <w:r w:rsidRPr="00550774">
        <w:t>1</w:t>
      </w:r>
      <w:r w:rsidRPr="00550774">
        <w:rPr>
          <w:rFonts w:hint="eastAsia"/>
        </w:rPr>
        <w:t>日下午，將黃</w:t>
      </w:r>
      <w:r w:rsidR="005B572D" w:rsidRPr="00550774">
        <w:rPr>
          <w:rFonts w:hAnsi="標楷體" w:hint="eastAsia"/>
          <w:bCs/>
          <w:kern w:val="0"/>
        </w:rPr>
        <w:t>○</w:t>
      </w:r>
      <w:r w:rsidRPr="00550774">
        <w:rPr>
          <w:rFonts w:hint="eastAsia"/>
        </w:rPr>
        <w:t>花所交付5</w:t>
      </w:r>
      <w:r w:rsidRPr="00550774">
        <w:t>0</w:t>
      </w:r>
      <w:r w:rsidRPr="00550774">
        <w:rPr>
          <w:rFonts w:hint="eastAsia"/>
        </w:rPr>
        <w:t>萬元賄款存入其名下新豐鄉農會帳號</w:t>
      </w:r>
      <w:r w:rsidR="007D7D32" w:rsidRPr="003A0AC3">
        <w:rPr>
          <w:rFonts w:hAnsi="標楷體" w:hint="eastAsia"/>
          <w:bCs/>
          <w:spacing w:val="-14"/>
          <w:kern w:val="0"/>
        </w:rPr>
        <w:t>○○○○○○○○○○○○○○</w:t>
      </w:r>
      <w:r w:rsidRPr="00550774">
        <w:rPr>
          <w:rFonts w:hint="eastAsia"/>
        </w:rPr>
        <w:t>號帳戶</w:t>
      </w:r>
      <w:r w:rsidR="00840531" w:rsidRPr="00550774">
        <w:rPr>
          <w:rFonts w:hint="eastAsia"/>
        </w:rPr>
        <w:t>(</w:t>
      </w:r>
      <w:r w:rsidR="00840531" w:rsidRPr="00550774">
        <w:t>附件</w:t>
      </w:r>
      <w:r w:rsidR="00B55F6F" w:rsidRPr="00550774">
        <w:t>17</w:t>
      </w:r>
      <w:r w:rsidR="00840531" w:rsidRPr="00550774">
        <w:t>，第</w:t>
      </w:r>
      <w:r w:rsidR="00B55F6F" w:rsidRPr="00550774">
        <w:rPr>
          <w:rFonts w:hint="eastAsia"/>
        </w:rPr>
        <w:t>1</w:t>
      </w:r>
      <w:r w:rsidR="00B55F6F" w:rsidRPr="00550774">
        <w:t>5</w:t>
      </w:r>
      <w:r w:rsidR="00C760A0" w:rsidRPr="00550774">
        <w:t>4</w:t>
      </w:r>
      <w:r w:rsidR="00840531" w:rsidRPr="00550774">
        <w:rPr>
          <w:rFonts w:hint="eastAsia"/>
        </w:rPr>
        <w:t>-</w:t>
      </w:r>
      <w:r w:rsidR="00B55F6F" w:rsidRPr="00550774">
        <w:t>15</w:t>
      </w:r>
      <w:r w:rsidR="00C760A0" w:rsidRPr="00550774">
        <w:t>5</w:t>
      </w:r>
      <w:r w:rsidR="00840531" w:rsidRPr="00550774">
        <w:t>頁)</w:t>
      </w:r>
      <w:r w:rsidRPr="00550774">
        <w:rPr>
          <w:rFonts w:hint="eastAsia"/>
        </w:rPr>
        <w:t>。</w:t>
      </w:r>
    </w:p>
    <w:p w:rsidR="0052760E" w:rsidRPr="00550774" w:rsidRDefault="0056234C" w:rsidP="00C50408">
      <w:pPr>
        <w:pStyle w:val="4"/>
        <w:overflowPunct w:val="0"/>
        <w:ind w:left="1746" w:hanging="697"/>
      </w:pPr>
      <w:r w:rsidRPr="00550774">
        <w:rPr>
          <w:rFonts w:hint="eastAsia"/>
        </w:rPr>
        <w:t>新豐鄉公所於109年1月2日</w:t>
      </w:r>
      <w:r w:rsidR="005F0BBB" w:rsidRPr="00550774">
        <w:rPr>
          <w:rFonts w:hint="eastAsia"/>
        </w:rPr>
        <w:t>在</w:t>
      </w:r>
      <w:r w:rsidRPr="00550774">
        <w:rPr>
          <w:rFonts w:hint="eastAsia"/>
        </w:rPr>
        <w:t>鄉公所網站公告「109年度清潔隊人員甄選」，以公開甄選方式辦理甄選錄用隊員1名</w:t>
      </w:r>
      <w:r w:rsidR="00B55F6F" w:rsidRPr="00550774">
        <w:rPr>
          <w:rFonts w:hint="eastAsia"/>
        </w:rPr>
        <w:t>(</w:t>
      </w:r>
      <w:r w:rsidR="00B55F6F" w:rsidRPr="00550774">
        <w:t>附件18，第</w:t>
      </w:r>
      <w:r w:rsidR="00B55F6F" w:rsidRPr="00550774">
        <w:rPr>
          <w:rFonts w:hint="eastAsia"/>
        </w:rPr>
        <w:t>1</w:t>
      </w:r>
      <w:r w:rsidR="00B55F6F" w:rsidRPr="00550774">
        <w:t>5</w:t>
      </w:r>
      <w:r w:rsidR="00C760A0" w:rsidRPr="00550774">
        <w:t>6</w:t>
      </w:r>
      <w:r w:rsidR="00B55F6F" w:rsidRPr="00550774">
        <w:rPr>
          <w:rFonts w:hint="eastAsia"/>
        </w:rPr>
        <w:t>-</w:t>
      </w:r>
      <w:r w:rsidR="00B55F6F" w:rsidRPr="00550774">
        <w:t>16</w:t>
      </w:r>
      <w:r w:rsidR="00C760A0" w:rsidRPr="00550774">
        <w:t>0</w:t>
      </w:r>
      <w:r w:rsidR="00B55F6F" w:rsidRPr="00550774">
        <w:t>頁)</w:t>
      </w:r>
      <w:r w:rsidRPr="00550774">
        <w:rPr>
          <w:rFonts w:hint="eastAsia"/>
        </w:rPr>
        <w:t>，報名期間至同年月11日截止，期間僅有林</w:t>
      </w:r>
      <w:r w:rsidR="005B572D" w:rsidRPr="00550774">
        <w:rPr>
          <w:rFonts w:hAnsi="標楷體" w:hint="eastAsia"/>
          <w:bCs/>
          <w:kern w:val="0"/>
        </w:rPr>
        <w:t>○</w:t>
      </w:r>
      <w:r w:rsidRPr="00550774">
        <w:rPr>
          <w:rFonts w:hint="eastAsia"/>
        </w:rPr>
        <w:t>澄1人報名，</w:t>
      </w:r>
      <w:r w:rsidR="00840531" w:rsidRPr="00550774">
        <w:rPr>
          <w:rFonts w:hint="eastAsia"/>
        </w:rPr>
        <w:t>嗣清潔隊隊長依</w:t>
      </w:r>
      <w:r w:rsidRPr="00550774">
        <w:rPr>
          <w:rFonts w:hint="eastAsia"/>
        </w:rPr>
        <w:t>許秋澤</w:t>
      </w:r>
      <w:r w:rsidR="00840531" w:rsidRPr="00550774">
        <w:rPr>
          <w:rFonts w:hint="eastAsia"/>
        </w:rPr>
        <w:t>之</w:t>
      </w:r>
      <w:r w:rsidRPr="00550774">
        <w:rPr>
          <w:rFonts w:hint="eastAsia"/>
        </w:rPr>
        <w:t>指示</w:t>
      </w:r>
      <w:r w:rsidR="00840531" w:rsidRPr="00550774">
        <w:rPr>
          <w:rFonts w:hint="eastAsia"/>
        </w:rPr>
        <w:t>，</w:t>
      </w:r>
      <w:r w:rsidRPr="00550774">
        <w:rPr>
          <w:rFonts w:hint="eastAsia"/>
        </w:rPr>
        <w:t>於109年1月20日辦理甄選，</w:t>
      </w:r>
      <w:r w:rsidR="00840531" w:rsidRPr="00550774">
        <w:rPr>
          <w:rFonts w:hint="eastAsia"/>
        </w:rPr>
        <w:t>林</w:t>
      </w:r>
      <w:r w:rsidR="005B572D" w:rsidRPr="00550774">
        <w:rPr>
          <w:rFonts w:hAnsi="標楷體" w:hint="eastAsia"/>
          <w:bCs/>
          <w:kern w:val="0"/>
        </w:rPr>
        <w:t>○</w:t>
      </w:r>
      <w:r w:rsidR="00840531" w:rsidRPr="00550774">
        <w:rPr>
          <w:rFonts w:hint="eastAsia"/>
        </w:rPr>
        <w:t>澄</w:t>
      </w:r>
      <w:r w:rsidRPr="00550774">
        <w:rPr>
          <w:rFonts w:hint="eastAsia"/>
        </w:rPr>
        <w:t>經甄選會評分結果評核平均81.25分，並於</w:t>
      </w:r>
      <w:r w:rsidR="00840531" w:rsidRPr="00550774">
        <w:rPr>
          <w:rFonts w:hint="eastAsia"/>
        </w:rPr>
        <w:t>同(</w:t>
      </w:r>
      <w:r w:rsidR="00840531" w:rsidRPr="00550774">
        <w:t>1)</w:t>
      </w:r>
      <w:r w:rsidRPr="00550774">
        <w:rPr>
          <w:rFonts w:hint="eastAsia"/>
        </w:rPr>
        <w:t>月22日擬具簽呈送交鄉長陳核決行，而許秋澤</w:t>
      </w:r>
      <w:r w:rsidR="00615120" w:rsidRPr="00550774">
        <w:rPr>
          <w:rFonts w:hint="eastAsia"/>
        </w:rPr>
        <w:t>因</w:t>
      </w:r>
      <w:r w:rsidR="008B5D49" w:rsidRPr="00550774">
        <w:rPr>
          <w:rFonts w:hint="eastAsia"/>
        </w:rPr>
        <w:t>已</w:t>
      </w:r>
      <w:r w:rsidRPr="00550774">
        <w:rPr>
          <w:rFonts w:hint="eastAsia"/>
        </w:rPr>
        <w:t>於109年2月2日收受黃</w:t>
      </w:r>
      <w:r w:rsidR="005B572D" w:rsidRPr="00550774">
        <w:rPr>
          <w:rFonts w:hAnsi="標楷體" w:hint="eastAsia"/>
          <w:bCs/>
          <w:kern w:val="0"/>
        </w:rPr>
        <w:t>○</w:t>
      </w:r>
      <w:r w:rsidRPr="00550774">
        <w:rPr>
          <w:rFonts w:hint="eastAsia"/>
        </w:rPr>
        <w:t>花所交付之賄賂，</w:t>
      </w:r>
      <w:r w:rsidR="00615120" w:rsidRPr="00550774">
        <w:rPr>
          <w:rFonts w:hint="eastAsia"/>
        </w:rPr>
        <w:t>遂</w:t>
      </w:r>
      <w:r w:rsidRPr="00550774">
        <w:rPr>
          <w:rFonts w:hint="eastAsia"/>
        </w:rPr>
        <w:t>指示不知情之</w:t>
      </w:r>
      <w:r w:rsidR="00615120" w:rsidRPr="00550774">
        <w:rPr>
          <w:rFonts w:hint="eastAsia"/>
        </w:rPr>
        <w:t>時任主任秘書</w:t>
      </w:r>
      <w:r w:rsidRPr="00550774">
        <w:rPr>
          <w:rFonts w:hint="eastAsia"/>
        </w:rPr>
        <w:t>許彩鳳於</w:t>
      </w:r>
      <w:r w:rsidR="00615120" w:rsidRPr="00550774">
        <w:rPr>
          <w:rFonts w:hint="eastAsia"/>
        </w:rPr>
        <w:t>翌(</w:t>
      </w:r>
      <w:r w:rsidRPr="00550774">
        <w:rPr>
          <w:rFonts w:hint="eastAsia"/>
        </w:rPr>
        <w:t>3</w:t>
      </w:r>
      <w:r w:rsidR="00615120" w:rsidRPr="00550774">
        <w:t>)</w:t>
      </w:r>
      <w:r w:rsidRPr="00550774">
        <w:rPr>
          <w:rFonts w:hint="eastAsia"/>
        </w:rPr>
        <w:t>日代為批示核准，並於同年2月6日公告林</w:t>
      </w:r>
      <w:r w:rsidR="005B572D" w:rsidRPr="00550774">
        <w:rPr>
          <w:rFonts w:hAnsi="標楷體" w:hint="eastAsia"/>
          <w:bCs/>
          <w:kern w:val="0"/>
        </w:rPr>
        <w:t>○</w:t>
      </w:r>
      <w:r w:rsidRPr="00550774">
        <w:rPr>
          <w:rFonts w:hint="eastAsia"/>
        </w:rPr>
        <w:t>澄錄取正式清潔隊員</w:t>
      </w:r>
      <w:r w:rsidR="00C45DAC" w:rsidRPr="00550774">
        <w:t>(附件</w:t>
      </w:r>
      <w:r w:rsidR="00B55F6F" w:rsidRPr="00550774">
        <w:rPr>
          <w:rFonts w:hint="eastAsia"/>
        </w:rPr>
        <w:t>1</w:t>
      </w:r>
      <w:r w:rsidR="00B55F6F" w:rsidRPr="00550774">
        <w:t>9</w:t>
      </w:r>
      <w:r w:rsidR="00C45DAC" w:rsidRPr="00550774">
        <w:t>，第</w:t>
      </w:r>
      <w:r w:rsidR="00B55F6F" w:rsidRPr="00550774">
        <w:t>16</w:t>
      </w:r>
      <w:r w:rsidR="00C760A0" w:rsidRPr="00550774">
        <w:t>1</w:t>
      </w:r>
      <w:r w:rsidR="00C45DAC" w:rsidRPr="00550774">
        <w:rPr>
          <w:rFonts w:hint="eastAsia"/>
        </w:rPr>
        <w:t>-</w:t>
      </w:r>
      <w:r w:rsidR="00B55F6F" w:rsidRPr="00550774">
        <w:t>16</w:t>
      </w:r>
      <w:r w:rsidR="00C760A0" w:rsidRPr="00550774">
        <w:t>8</w:t>
      </w:r>
      <w:r w:rsidR="00C45DAC" w:rsidRPr="00550774">
        <w:t>頁)</w:t>
      </w:r>
      <w:r w:rsidR="00E2457D" w:rsidRPr="00550774">
        <w:t>。</w:t>
      </w:r>
    </w:p>
    <w:p w:rsidR="00B55A8B" w:rsidRPr="00550774" w:rsidRDefault="00DF7DD2" w:rsidP="00023B02">
      <w:pPr>
        <w:pStyle w:val="2"/>
        <w:ind w:left="1037"/>
      </w:pPr>
      <w:r w:rsidRPr="00550774">
        <w:t>被彈劾人</w:t>
      </w:r>
      <w:r w:rsidR="00B7367E" w:rsidRPr="00550774">
        <w:rPr>
          <w:rFonts w:hAnsi="標楷體" w:hint="eastAsia"/>
          <w:lang w:eastAsia="zh-HK"/>
        </w:rPr>
        <w:t>許秋澤、劉家佑及許彩鳳共同</w:t>
      </w:r>
      <w:r w:rsidR="00DD4095" w:rsidRPr="00550774">
        <w:rPr>
          <w:rFonts w:hAnsi="標楷體" w:hint="eastAsia"/>
          <w:lang w:eastAsia="zh-HK"/>
        </w:rPr>
        <w:t>違失</w:t>
      </w:r>
      <w:r w:rsidR="00B7367E" w:rsidRPr="00550774">
        <w:rPr>
          <w:rFonts w:hAnsi="標楷體" w:hint="eastAsia"/>
          <w:lang w:eastAsia="zh-HK"/>
        </w:rPr>
        <w:t>部分</w:t>
      </w:r>
      <w:r w:rsidR="00B55A8B" w:rsidRPr="00550774">
        <w:rPr>
          <w:rFonts w:hint="eastAsia"/>
        </w:rPr>
        <w:t>：</w:t>
      </w:r>
    </w:p>
    <w:p w:rsidR="00507C13" w:rsidRPr="00550774" w:rsidRDefault="00185634" w:rsidP="00B55A8B">
      <w:pPr>
        <w:pStyle w:val="3"/>
      </w:pPr>
      <w:r w:rsidRPr="00550774">
        <w:rPr>
          <w:rFonts w:hint="eastAsia"/>
        </w:rPr>
        <w:t>許秋澤為期連任第19屆新豐鄉鄉長，同時減省支出競選活動經費，故欲藉由疫情升溫之際，以新豐</w:t>
      </w:r>
      <w:r w:rsidRPr="00550774">
        <w:rPr>
          <w:rFonts w:hint="eastAsia"/>
        </w:rPr>
        <w:lastRenderedPageBreak/>
        <w:t>鄉公所經費採購醫療用口罩</w:t>
      </w:r>
      <w:r w:rsidR="00E220D4" w:rsidRPr="00550774">
        <w:rPr>
          <w:rFonts w:hint="eastAsia"/>
        </w:rPr>
        <w:t>贈送</w:t>
      </w:r>
      <w:r w:rsidR="003B397B" w:rsidRPr="00550774">
        <w:rPr>
          <w:rFonts w:hint="eastAsia"/>
        </w:rPr>
        <w:t>予</w:t>
      </w:r>
      <w:r w:rsidRPr="00550774">
        <w:rPr>
          <w:rFonts w:hint="eastAsia"/>
        </w:rPr>
        <w:t>新豐鄉民使用，遂於111年4月</w:t>
      </w:r>
      <w:r w:rsidR="003B397B" w:rsidRPr="00550774">
        <w:rPr>
          <w:rFonts w:hint="eastAsia"/>
        </w:rPr>
        <w:t>間</w:t>
      </w:r>
      <w:r w:rsidRPr="00550774">
        <w:rPr>
          <w:rFonts w:hint="eastAsia"/>
        </w:rPr>
        <w:t>指示民政課課長提案向新豐鄉民代表會爭取採購經費，並於111年4月15日經新豐鄉民代表會同意照案准以採購醫療用口罩4萬</w:t>
      </w:r>
      <w:r w:rsidR="003B397B" w:rsidRPr="00550774">
        <w:rPr>
          <w:rFonts w:hint="eastAsia"/>
        </w:rPr>
        <w:t>盒</w:t>
      </w:r>
      <w:r w:rsidRPr="00550774">
        <w:rPr>
          <w:rFonts w:hint="eastAsia"/>
        </w:rPr>
        <w:t>（編列</w:t>
      </w:r>
      <w:r w:rsidR="003B397B" w:rsidRPr="00550774">
        <w:rPr>
          <w:rFonts w:hint="eastAsia"/>
        </w:rPr>
        <w:t>2</w:t>
      </w:r>
      <w:r w:rsidRPr="00550774">
        <w:rPr>
          <w:rFonts w:hint="eastAsia"/>
        </w:rPr>
        <w:t>萬戶，每戶採購口罩</w:t>
      </w:r>
      <w:r w:rsidR="003B397B" w:rsidRPr="00550774">
        <w:rPr>
          <w:rFonts w:hint="eastAsia"/>
        </w:rPr>
        <w:t>2</w:t>
      </w:r>
      <w:r w:rsidRPr="00550774">
        <w:rPr>
          <w:rFonts w:hint="eastAsia"/>
        </w:rPr>
        <w:t>盒計算），一盒200元（每盒50片裝，每片醫療用口罩單價4元），經費共8百萬元（連同採購快篩試劑合計請求提列2千8百萬元</w:t>
      </w:r>
      <w:r w:rsidR="003B397B" w:rsidRPr="00550774">
        <w:rPr>
          <w:rFonts w:hint="eastAsia"/>
        </w:rPr>
        <w:t>；</w:t>
      </w:r>
      <w:r w:rsidRPr="00550774">
        <w:rPr>
          <w:rFonts w:hint="eastAsia"/>
        </w:rPr>
        <w:t>嗣新豐鄉公所於111年6月15日再提案通過將戶數擴編為2萬2,000戶，總盒數4萬4,000盒、預算金額提高至880萬元）並先行墊付經費，待111年度追加減預算完成法定程序後轉正</w:t>
      </w:r>
      <w:r w:rsidR="00B55F6F" w:rsidRPr="00550774">
        <w:t>(附件20，第1</w:t>
      </w:r>
      <w:r w:rsidR="00C760A0" w:rsidRPr="00550774">
        <w:t>69</w:t>
      </w:r>
      <w:r w:rsidR="00B55F6F" w:rsidRPr="00550774">
        <w:rPr>
          <w:rFonts w:hint="eastAsia"/>
        </w:rPr>
        <w:t>-</w:t>
      </w:r>
      <w:r w:rsidR="00B55F6F" w:rsidRPr="00550774">
        <w:t>18</w:t>
      </w:r>
      <w:r w:rsidR="00C760A0" w:rsidRPr="00550774">
        <w:t>0</w:t>
      </w:r>
      <w:r w:rsidR="00B55F6F" w:rsidRPr="00550774">
        <w:t>頁)</w:t>
      </w:r>
      <w:r w:rsidRPr="00550774">
        <w:rPr>
          <w:rFonts w:hint="eastAsia"/>
        </w:rPr>
        <w:t>。鄉民代表會通過預算後，許秋澤</w:t>
      </w:r>
      <w:r w:rsidR="003B397B" w:rsidRPr="00550774">
        <w:rPr>
          <w:rFonts w:hint="eastAsia"/>
        </w:rPr>
        <w:t>便</w:t>
      </w:r>
      <w:r w:rsidRPr="00550774">
        <w:rPr>
          <w:rFonts w:hint="eastAsia"/>
        </w:rPr>
        <w:t>指示</w:t>
      </w:r>
      <w:r w:rsidR="003B397B" w:rsidRPr="00550774">
        <w:rPr>
          <w:rFonts w:hint="eastAsia"/>
        </w:rPr>
        <w:t>時任主任秘書</w:t>
      </w:r>
      <w:r w:rsidRPr="00550774">
        <w:rPr>
          <w:rFonts w:hint="eastAsia"/>
        </w:rPr>
        <w:t>劉家佑、</w:t>
      </w:r>
      <w:r w:rsidR="003B397B" w:rsidRPr="00550774">
        <w:rPr>
          <w:rFonts w:hint="eastAsia"/>
        </w:rPr>
        <w:t>民政課長</w:t>
      </w:r>
      <w:r w:rsidRPr="00550774">
        <w:rPr>
          <w:rFonts w:hint="eastAsia"/>
        </w:rPr>
        <w:t>許彩鳳</w:t>
      </w:r>
      <w:r w:rsidR="006636B1" w:rsidRPr="00550774">
        <w:rPr>
          <w:rFonts w:hint="eastAsia"/>
        </w:rPr>
        <w:t>儘</w:t>
      </w:r>
      <w:r w:rsidRPr="00550774">
        <w:rPr>
          <w:rFonts w:hint="eastAsia"/>
        </w:rPr>
        <w:t>速辦理採購案招標文件事宜</w:t>
      </w:r>
      <w:r w:rsidR="003B397B" w:rsidRPr="00550774">
        <w:rPr>
          <w:rFonts w:hint="eastAsia"/>
        </w:rPr>
        <w:t>。</w:t>
      </w:r>
      <w:r w:rsidRPr="00550774">
        <w:rPr>
          <w:rFonts w:hint="eastAsia"/>
        </w:rPr>
        <w:t>適逢</w:t>
      </w:r>
      <w:r w:rsidR="003B397B" w:rsidRPr="00550774">
        <w:rPr>
          <w:rFonts w:hint="eastAsia"/>
        </w:rPr>
        <w:t>拓</w:t>
      </w:r>
      <w:r w:rsidR="00FF2E0F" w:rsidRPr="00550774">
        <w:rPr>
          <w:rFonts w:hAnsi="標楷體" w:hint="eastAsia"/>
          <w:bCs w:val="0"/>
        </w:rPr>
        <w:t>○</w:t>
      </w:r>
      <w:r w:rsidR="003B397B" w:rsidRPr="00550774">
        <w:rPr>
          <w:rFonts w:hint="eastAsia"/>
        </w:rPr>
        <w:t>禮品有限公司(下稱拓</w:t>
      </w:r>
      <w:r w:rsidR="00FF2E0F" w:rsidRPr="00550774">
        <w:rPr>
          <w:rFonts w:hAnsi="標楷體" w:hint="eastAsia"/>
          <w:bCs w:val="0"/>
        </w:rPr>
        <w:t>○</w:t>
      </w:r>
      <w:r w:rsidR="003B397B" w:rsidRPr="00550774">
        <w:rPr>
          <w:rFonts w:hint="eastAsia"/>
        </w:rPr>
        <w:t>公司</w:t>
      </w:r>
      <w:r w:rsidR="003B397B" w:rsidRPr="00550774">
        <w:t>)</w:t>
      </w:r>
      <w:r w:rsidR="003B397B" w:rsidRPr="00550774">
        <w:rPr>
          <w:rFonts w:hint="eastAsia"/>
        </w:rPr>
        <w:t>之負責人</w:t>
      </w:r>
      <w:r w:rsidRPr="00550774">
        <w:rPr>
          <w:rFonts w:hint="eastAsia"/>
        </w:rPr>
        <w:t>施</w:t>
      </w:r>
      <w:r w:rsidR="00FF2E0F" w:rsidRPr="00550774">
        <w:rPr>
          <w:rFonts w:hAnsi="標楷體" w:hint="eastAsia"/>
          <w:bCs w:val="0"/>
        </w:rPr>
        <w:t>○</w:t>
      </w:r>
      <w:r w:rsidRPr="00550774">
        <w:rPr>
          <w:rFonts w:hint="eastAsia"/>
        </w:rPr>
        <w:t>禎於111年4月底某日前往新豐鄉公所與劉家佑商談其他小額採購案件時，得知許秋澤有意採購醫療用口罩發放鄉民，且該採購預算金額高達800萬元後，即向劉家佑表明有投標意願，劉家佑表示歡迎，並向施</w:t>
      </w:r>
      <w:r w:rsidR="00FF2E0F" w:rsidRPr="00550774">
        <w:rPr>
          <w:rFonts w:hAnsi="標楷體" w:hint="eastAsia"/>
          <w:bCs w:val="0"/>
        </w:rPr>
        <w:t>○</w:t>
      </w:r>
      <w:r w:rsidRPr="00550774">
        <w:rPr>
          <w:rFonts w:hint="eastAsia"/>
        </w:rPr>
        <w:t>禎暗示得向許秋澤請託處理</w:t>
      </w:r>
      <w:r w:rsidR="0009653C" w:rsidRPr="00550774">
        <w:t>(附件21，第18</w:t>
      </w:r>
      <w:r w:rsidR="00C760A0" w:rsidRPr="00550774">
        <w:t>1</w:t>
      </w:r>
      <w:r w:rsidR="0009653C" w:rsidRPr="00550774">
        <w:rPr>
          <w:rFonts w:hint="eastAsia"/>
        </w:rPr>
        <w:t>-</w:t>
      </w:r>
      <w:r w:rsidR="0009653C" w:rsidRPr="00550774">
        <w:t>19</w:t>
      </w:r>
      <w:r w:rsidR="00C760A0" w:rsidRPr="00550774">
        <w:t>3</w:t>
      </w:r>
      <w:r w:rsidR="0009653C" w:rsidRPr="00550774">
        <w:t>頁</w:t>
      </w:r>
      <w:r w:rsidR="0009653C" w:rsidRPr="00550774">
        <w:rPr>
          <w:rFonts w:hint="eastAsia"/>
        </w:rPr>
        <w:t>、</w:t>
      </w:r>
      <w:r w:rsidR="0009653C" w:rsidRPr="00550774">
        <w:t>附件22，第19</w:t>
      </w:r>
      <w:r w:rsidR="00C760A0" w:rsidRPr="00550774">
        <w:t>4</w:t>
      </w:r>
      <w:r w:rsidR="0009653C" w:rsidRPr="00550774">
        <w:rPr>
          <w:rFonts w:hint="eastAsia"/>
        </w:rPr>
        <w:t>-</w:t>
      </w:r>
      <w:r w:rsidR="0009653C" w:rsidRPr="00550774">
        <w:t>20</w:t>
      </w:r>
      <w:r w:rsidR="00C760A0" w:rsidRPr="00550774">
        <w:t>3</w:t>
      </w:r>
      <w:r w:rsidR="0009653C" w:rsidRPr="00550774">
        <w:t>頁</w:t>
      </w:r>
      <w:r w:rsidR="0009653C" w:rsidRPr="00550774">
        <w:rPr>
          <w:rFonts w:hint="eastAsia"/>
        </w:rPr>
        <w:t>、</w:t>
      </w:r>
      <w:r w:rsidR="0009653C" w:rsidRPr="00550774">
        <w:t>附件23，第</w:t>
      </w:r>
      <w:r w:rsidR="0009653C" w:rsidRPr="00550774">
        <w:rPr>
          <w:rFonts w:hint="eastAsia"/>
        </w:rPr>
        <w:t>2</w:t>
      </w:r>
      <w:r w:rsidR="0009653C" w:rsidRPr="00550774">
        <w:t>0</w:t>
      </w:r>
      <w:r w:rsidR="00C760A0" w:rsidRPr="00550774">
        <w:t>4</w:t>
      </w:r>
      <w:r w:rsidR="0009653C" w:rsidRPr="00550774">
        <w:rPr>
          <w:rFonts w:hint="eastAsia"/>
        </w:rPr>
        <w:t>-</w:t>
      </w:r>
      <w:r w:rsidR="0009653C" w:rsidRPr="00550774">
        <w:t>20</w:t>
      </w:r>
      <w:r w:rsidR="00C760A0" w:rsidRPr="00550774">
        <w:t>9</w:t>
      </w:r>
      <w:r w:rsidR="0009653C" w:rsidRPr="00550774">
        <w:t>頁)</w:t>
      </w:r>
      <w:r w:rsidR="0052760E" w:rsidRPr="00550774">
        <w:t>。</w:t>
      </w:r>
    </w:p>
    <w:p w:rsidR="00B25AB0" w:rsidRPr="00550774" w:rsidRDefault="00B25AB0" w:rsidP="00B55A8B">
      <w:pPr>
        <w:pStyle w:val="3"/>
      </w:pPr>
      <w:r w:rsidRPr="00550774">
        <w:rPr>
          <w:rFonts w:hint="eastAsia"/>
        </w:rPr>
        <w:t>施</w:t>
      </w:r>
      <w:r w:rsidR="00FF2E0F" w:rsidRPr="00550774">
        <w:rPr>
          <w:rFonts w:hAnsi="標楷體" w:hint="eastAsia"/>
          <w:bCs w:val="0"/>
        </w:rPr>
        <w:t>○</w:t>
      </w:r>
      <w:r w:rsidRPr="00550774">
        <w:rPr>
          <w:rFonts w:hint="eastAsia"/>
        </w:rPr>
        <w:t>禎於111年5月2日上午10時30分許，與許秋澤相約在新豐鄉公所鄉長辦公室後方休息區內，向許秋澤表明有意投標醫療用口罩財物採購案，許秋澤考量施</w:t>
      </w:r>
      <w:r w:rsidR="00FF2E0F" w:rsidRPr="00550774">
        <w:rPr>
          <w:rFonts w:hAnsi="標楷體" w:hint="eastAsia"/>
          <w:bCs w:val="0"/>
        </w:rPr>
        <w:t>○</w:t>
      </w:r>
      <w:r w:rsidRPr="00550774">
        <w:rPr>
          <w:rFonts w:hint="eastAsia"/>
        </w:rPr>
        <w:t>禎曾多次標得新豐鄉公所採購案，與其熟識且素有好感，隨即通知劉家佑、許彩鳳前來討論，由許秋澤當面向劉家佑、許彩鳳等人指示：「可以跟施小姐講一下口罩案的事情」、「施小姐的品質好的</w:t>
      </w:r>
      <w:r w:rsidR="00C24D85" w:rsidRPr="00550774">
        <w:rPr>
          <w:rFonts w:hint="eastAsia"/>
        </w:rPr>
        <w:t>話</w:t>
      </w:r>
      <w:r w:rsidRPr="00550774">
        <w:rPr>
          <w:rFonts w:hint="eastAsia"/>
        </w:rPr>
        <w:t>就盡量讓她做啦」、「分數可以打高</w:t>
      </w:r>
      <w:r w:rsidRPr="00550774">
        <w:rPr>
          <w:rFonts w:hint="eastAsia"/>
        </w:rPr>
        <w:lastRenderedPageBreak/>
        <w:t>一點」等語，交辦劉家佑、許彩鳳後續與施</w:t>
      </w:r>
      <w:r w:rsidR="00FF2E0F" w:rsidRPr="00550774">
        <w:rPr>
          <w:rFonts w:hAnsi="標楷體" w:hint="eastAsia"/>
          <w:bCs w:val="0"/>
        </w:rPr>
        <w:t>○</w:t>
      </w:r>
      <w:r w:rsidRPr="00550774">
        <w:rPr>
          <w:rFonts w:hint="eastAsia"/>
        </w:rPr>
        <w:t>禎接洽與該採購案有關之事務，告知醫療用口罩財物採購案之招標資訊，謀議以每盒醫療用口罩200元之預算金額規劃、設計醫療用口罩財物採購案，並研議將本案採行評選之決標方式，由</w:t>
      </w:r>
      <w:r w:rsidR="00DF7DD2" w:rsidRPr="00550774">
        <w:rPr>
          <w:rFonts w:hint="eastAsia"/>
        </w:rPr>
        <w:t>被彈劾人</w:t>
      </w:r>
      <w:r w:rsidRPr="00550774">
        <w:rPr>
          <w:rFonts w:hint="eastAsia"/>
        </w:rPr>
        <w:t>劉家佑指派採購評選委員會之內派委員，並由</w:t>
      </w:r>
      <w:r w:rsidR="00DF7DD2" w:rsidRPr="00550774">
        <w:rPr>
          <w:rFonts w:hint="eastAsia"/>
        </w:rPr>
        <w:t>被彈劾人</w:t>
      </w:r>
      <w:r w:rsidRPr="00550774">
        <w:rPr>
          <w:rFonts w:hint="eastAsia"/>
        </w:rPr>
        <w:t>許彩鳳擔任評選委員會</w:t>
      </w:r>
      <w:r w:rsidR="00BC7D20" w:rsidRPr="00550774">
        <w:rPr>
          <w:rFonts w:hint="eastAsia"/>
        </w:rPr>
        <w:t>之</w:t>
      </w:r>
      <w:r w:rsidRPr="00550774">
        <w:rPr>
          <w:rFonts w:hint="eastAsia"/>
        </w:rPr>
        <w:t>召集人，藉此操控內派委員在評選階段之評分，使施</w:t>
      </w:r>
      <w:r w:rsidR="00FF2E0F" w:rsidRPr="00550774">
        <w:rPr>
          <w:rFonts w:hAnsi="標楷體" w:hint="eastAsia"/>
          <w:bCs w:val="0"/>
        </w:rPr>
        <w:t>○</w:t>
      </w:r>
      <w:r w:rsidRPr="00550774">
        <w:rPr>
          <w:rFonts w:hint="eastAsia"/>
        </w:rPr>
        <w:t>禎所代表之公司能夠得標。</w:t>
      </w:r>
    </w:p>
    <w:p w:rsidR="006959AA" w:rsidRPr="00550774" w:rsidRDefault="006959AA" w:rsidP="00F06BA5">
      <w:pPr>
        <w:pStyle w:val="3"/>
        <w:overflowPunct w:val="0"/>
        <w:ind w:left="1394"/>
      </w:pPr>
      <w:r w:rsidRPr="00550774">
        <w:rPr>
          <w:rFonts w:hint="eastAsia"/>
        </w:rPr>
        <w:t>嗣施</w:t>
      </w:r>
      <w:r w:rsidR="00FF2E0F" w:rsidRPr="00550774">
        <w:rPr>
          <w:rFonts w:hAnsi="標楷體" w:hint="eastAsia"/>
          <w:bCs w:val="0"/>
        </w:rPr>
        <w:t>○</w:t>
      </w:r>
      <w:r w:rsidRPr="00550774">
        <w:rPr>
          <w:rFonts w:hint="eastAsia"/>
        </w:rPr>
        <w:t>禎因發現「醫療用口罩」屬醫療器材，須向中央衛生主管機關申請查驗登記，經核准發給醫療器材許可證後，始得製造、販賣醫療用口罩，而由於拓</w:t>
      </w:r>
      <w:r w:rsidR="00FF2E0F" w:rsidRPr="00550774">
        <w:rPr>
          <w:rFonts w:hAnsi="標楷體" w:hint="eastAsia"/>
          <w:bCs w:val="0"/>
        </w:rPr>
        <w:t>○</w:t>
      </w:r>
      <w:r w:rsidRPr="00550774">
        <w:rPr>
          <w:rFonts w:hint="eastAsia"/>
        </w:rPr>
        <w:t>公司並非登記營業項目包含「醫療器材批發業」之公司，且無主管機關核發之「醫療器材許可證」，施</w:t>
      </w:r>
      <w:r w:rsidR="00FF2E0F" w:rsidRPr="00550774">
        <w:rPr>
          <w:rFonts w:hAnsi="標楷體" w:hint="eastAsia"/>
          <w:bCs w:val="0"/>
        </w:rPr>
        <w:t>○</w:t>
      </w:r>
      <w:r w:rsidRPr="00550774">
        <w:rPr>
          <w:rFonts w:hint="eastAsia"/>
        </w:rPr>
        <w:t>禎遂</w:t>
      </w:r>
      <w:r w:rsidR="00B70C2D" w:rsidRPr="00550774">
        <w:rPr>
          <w:rFonts w:hint="eastAsia"/>
        </w:rPr>
        <w:t>經人引薦認識有販賣醫療用口罩經驗之崇</w:t>
      </w:r>
      <w:r w:rsidR="00FF2E0F" w:rsidRPr="00550774">
        <w:rPr>
          <w:rFonts w:hAnsi="標楷體" w:hint="eastAsia"/>
          <w:bCs w:val="0"/>
        </w:rPr>
        <w:t>○</w:t>
      </w:r>
      <w:r w:rsidR="00B70C2D" w:rsidRPr="00550774">
        <w:rPr>
          <w:rFonts w:hint="eastAsia"/>
        </w:rPr>
        <w:t>紡織企業有限公司（下稱崇</w:t>
      </w:r>
      <w:r w:rsidR="00FF2E0F" w:rsidRPr="00550774">
        <w:rPr>
          <w:rFonts w:hAnsi="標楷體" w:hint="eastAsia"/>
          <w:bCs w:val="0"/>
        </w:rPr>
        <w:t>○</w:t>
      </w:r>
      <w:r w:rsidR="00B70C2D" w:rsidRPr="00550774">
        <w:rPr>
          <w:rFonts w:hint="eastAsia"/>
        </w:rPr>
        <w:t>公司）負責人陳</w:t>
      </w:r>
      <w:r w:rsidR="00FF2E0F" w:rsidRPr="00550774">
        <w:rPr>
          <w:rFonts w:hAnsi="標楷體" w:hint="eastAsia"/>
          <w:bCs w:val="0"/>
        </w:rPr>
        <w:t>○</w:t>
      </w:r>
      <w:r w:rsidR="00B70C2D" w:rsidRPr="00550774">
        <w:rPr>
          <w:rFonts w:hint="eastAsia"/>
        </w:rPr>
        <w:t>嘉</w:t>
      </w:r>
      <w:r w:rsidR="00B029D6" w:rsidRPr="00550774">
        <w:rPr>
          <w:rFonts w:hint="eastAsia"/>
        </w:rPr>
        <w:t>。惟因崇</w:t>
      </w:r>
      <w:r w:rsidR="00FF2E0F" w:rsidRPr="00550774">
        <w:rPr>
          <w:rFonts w:hAnsi="標楷體" w:hint="eastAsia"/>
          <w:bCs w:val="0"/>
        </w:rPr>
        <w:t>○</w:t>
      </w:r>
      <w:r w:rsidR="00B029D6" w:rsidRPr="00550774">
        <w:rPr>
          <w:rFonts w:hint="eastAsia"/>
        </w:rPr>
        <w:t>公司固有合作廠商得以販賣口罩，仍非屬「醫療器材批發業」，故復經其等於1</w:t>
      </w:r>
      <w:r w:rsidR="00B029D6" w:rsidRPr="00550774">
        <w:t>11</w:t>
      </w:r>
      <w:r w:rsidR="00B029D6" w:rsidRPr="00550774">
        <w:rPr>
          <w:rFonts w:hint="eastAsia"/>
        </w:rPr>
        <w:t>年5月間聯繫與崇</w:t>
      </w:r>
      <w:r w:rsidR="00FF2E0F" w:rsidRPr="00550774">
        <w:rPr>
          <w:rFonts w:hAnsi="標楷體" w:hint="eastAsia"/>
          <w:bCs w:val="0"/>
        </w:rPr>
        <w:t>○</w:t>
      </w:r>
      <w:r w:rsidR="00B029D6" w:rsidRPr="00550774">
        <w:rPr>
          <w:rFonts w:hint="eastAsia"/>
        </w:rPr>
        <w:t>公司長期合作，且符合採購案投標資格之謹</w:t>
      </w:r>
      <w:r w:rsidR="00FF2E0F" w:rsidRPr="00550774">
        <w:rPr>
          <w:rFonts w:hAnsi="標楷體" w:hint="eastAsia"/>
          <w:bCs w:val="0"/>
        </w:rPr>
        <w:t>○</w:t>
      </w:r>
      <w:r w:rsidR="00B029D6" w:rsidRPr="00550774">
        <w:rPr>
          <w:rFonts w:hint="eastAsia"/>
        </w:rPr>
        <w:t>工業股份有限公司（下稱謹</w:t>
      </w:r>
      <w:r w:rsidR="00FF2E0F" w:rsidRPr="00550774">
        <w:rPr>
          <w:rFonts w:hAnsi="標楷體" w:hint="eastAsia"/>
          <w:bCs w:val="0"/>
        </w:rPr>
        <w:t>○</w:t>
      </w:r>
      <w:r w:rsidR="00B029D6" w:rsidRPr="00550774">
        <w:rPr>
          <w:rFonts w:hint="eastAsia"/>
        </w:rPr>
        <w:t>公司）主管人員林</w:t>
      </w:r>
      <w:r w:rsidR="00FF2E0F" w:rsidRPr="00550774">
        <w:rPr>
          <w:rFonts w:hAnsi="標楷體" w:hint="eastAsia"/>
          <w:bCs w:val="0"/>
        </w:rPr>
        <w:t>○</w:t>
      </w:r>
      <w:r w:rsidR="00B029D6" w:rsidRPr="00550774">
        <w:rPr>
          <w:rFonts w:hint="eastAsia"/>
        </w:rPr>
        <w:t>瑋，協議由謹</w:t>
      </w:r>
      <w:r w:rsidR="00FF2E0F" w:rsidRPr="00550774">
        <w:rPr>
          <w:rFonts w:hAnsi="標楷體" w:hint="eastAsia"/>
          <w:bCs w:val="0"/>
        </w:rPr>
        <w:t>○</w:t>
      </w:r>
      <w:r w:rsidR="00B029D6" w:rsidRPr="00550774">
        <w:rPr>
          <w:rFonts w:hint="eastAsia"/>
        </w:rPr>
        <w:t>公司名義投標及製造上開採購案數量之平面口罩，崇</w:t>
      </w:r>
      <w:r w:rsidR="00FF2E0F" w:rsidRPr="00550774">
        <w:rPr>
          <w:rFonts w:hAnsi="標楷體" w:hint="eastAsia"/>
          <w:bCs w:val="0"/>
        </w:rPr>
        <w:t>○</w:t>
      </w:r>
      <w:r w:rsidR="00B029D6" w:rsidRPr="00550774">
        <w:rPr>
          <w:rFonts w:hint="eastAsia"/>
        </w:rPr>
        <w:t>公司則負責製作投標文件、設計口罩包裝樣式及參與開決標、出席簡報會議、繳納印花稅、辦理運貨、驗貨等作業。</w:t>
      </w:r>
    </w:p>
    <w:p w:rsidR="00B029D6" w:rsidRPr="00550774" w:rsidRDefault="00867AE9" w:rsidP="00B55A8B">
      <w:pPr>
        <w:pStyle w:val="3"/>
      </w:pPr>
      <w:r w:rsidRPr="00550774">
        <w:rPr>
          <w:rFonts w:hint="eastAsia"/>
        </w:rPr>
        <w:t>劉家佑於111年6月1日提供有關口罩採購之相關文件供許秋澤檢視後，</w:t>
      </w:r>
      <w:r w:rsidR="00D2522A" w:rsidRPr="00550774">
        <w:rPr>
          <w:rFonts w:hint="eastAsia"/>
        </w:rPr>
        <w:t>即</w:t>
      </w:r>
      <w:r w:rsidRPr="00550774">
        <w:rPr>
          <w:rFonts w:hint="eastAsia"/>
        </w:rPr>
        <w:t>指示承辦人王</w:t>
      </w:r>
      <w:r w:rsidR="00FF2E0F" w:rsidRPr="00550774">
        <w:rPr>
          <w:rFonts w:hAnsi="標楷體" w:hint="eastAsia"/>
          <w:bCs w:val="0"/>
        </w:rPr>
        <w:t>○</w:t>
      </w:r>
      <w:r w:rsidRPr="00550774">
        <w:rPr>
          <w:rFonts w:hint="eastAsia"/>
        </w:rPr>
        <w:t>珍製作「新豐鄉公所醫療用口罩財物採購案」（下稱醫療用口罩財物採購案）之採購契約、投標須知、需求規格等招標文件，作為醫療用口罩財物採購案之招</w:t>
      </w:r>
      <w:r w:rsidRPr="00550774">
        <w:rPr>
          <w:rFonts w:hint="eastAsia"/>
        </w:rPr>
        <w:lastRenderedPageBreak/>
        <w:t>標內容，並要求王</w:t>
      </w:r>
      <w:r w:rsidR="00FF2E0F" w:rsidRPr="00550774">
        <w:rPr>
          <w:rFonts w:hAnsi="標楷體" w:hint="eastAsia"/>
          <w:bCs w:val="0"/>
        </w:rPr>
        <w:t>○</w:t>
      </w:r>
      <w:r w:rsidRPr="00550774">
        <w:rPr>
          <w:rFonts w:hint="eastAsia"/>
        </w:rPr>
        <w:t>珍以原先與施</w:t>
      </w:r>
      <w:r w:rsidR="00FF2E0F" w:rsidRPr="00550774">
        <w:rPr>
          <w:rFonts w:hAnsi="標楷體" w:hint="eastAsia"/>
          <w:bCs w:val="0"/>
        </w:rPr>
        <w:t>○</w:t>
      </w:r>
      <w:r w:rsidRPr="00550774">
        <w:rPr>
          <w:rFonts w:hint="eastAsia"/>
        </w:rPr>
        <w:t>禎謀議之每盒口罩200元價格訂定預算，王</w:t>
      </w:r>
      <w:r w:rsidR="00FF2E0F" w:rsidRPr="00550774">
        <w:rPr>
          <w:rFonts w:hAnsi="標楷體" w:hint="eastAsia"/>
          <w:bCs w:val="0"/>
        </w:rPr>
        <w:t>○</w:t>
      </w:r>
      <w:r w:rsidRPr="00550774">
        <w:rPr>
          <w:rFonts w:hint="eastAsia"/>
        </w:rPr>
        <w:t>珍遂於未辦理訪價及製作概算表、價格分析表之情形，逕以採購標案預算金額880萬元作為該標案之預估底價</w:t>
      </w:r>
      <w:r w:rsidR="00D2522A" w:rsidRPr="00550774">
        <w:rPr>
          <w:rFonts w:hint="eastAsia"/>
        </w:rPr>
        <w:t>；</w:t>
      </w:r>
      <w:r w:rsidRPr="00550774">
        <w:rPr>
          <w:rFonts w:hint="eastAsia"/>
        </w:rPr>
        <w:t>且為使施</w:t>
      </w:r>
      <w:r w:rsidR="00FF2E0F" w:rsidRPr="00550774">
        <w:rPr>
          <w:rFonts w:hAnsi="標楷體" w:hint="eastAsia"/>
          <w:bCs w:val="0"/>
        </w:rPr>
        <w:t>○</w:t>
      </w:r>
      <w:r w:rsidRPr="00550774">
        <w:rPr>
          <w:rFonts w:hint="eastAsia"/>
        </w:rPr>
        <w:t>禎順利得標，再指示王</w:t>
      </w:r>
      <w:r w:rsidR="00FF2E0F" w:rsidRPr="00550774">
        <w:rPr>
          <w:rFonts w:hAnsi="標楷體" w:hint="eastAsia"/>
          <w:bCs w:val="0"/>
        </w:rPr>
        <w:t>○</w:t>
      </w:r>
      <w:r w:rsidRPr="00550774">
        <w:rPr>
          <w:rFonts w:hint="eastAsia"/>
        </w:rPr>
        <w:t>珍以「最有利標」之決標方式招標</w:t>
      </w:r>
      <w:r w:rsidR="00D2522A" w:rsidRPr="00550774">
        <w:rPr>
          <w:rFonts w:hint="eastAsia"/>
        </w:rPr>
        <w:t>。然，該「最有利標」之決標方式遭新竹縣政府否准(</w:t>
      </w:r>
      <w:r w:rsidR="00D2522A" w:rsidRPr="00550774">
        <w:rPr>
          <w:rFonts w:hint="eastAsia"/>
          <w:lang w:eastAsia="zh-HK"/>
        </w:rPr>
        <w:t>附件</w:t>
      </w:r>
      <w:r w:rsidR="0072163D" w:rsidRPr="00550774">
        <w:rPr>
          <w:rFonts w:hint="eastAsia"/>
        </w:rPr>
        <w:t>2</w:t>
      </w:r>
      <w:r w:rsidR="0072163D" w:rsidRPr="00550774">
        <w:t>4</w:t>
      </w:r>
      <w:r w:rsidR="00D2522A" w:rsidRPr="00550774">
        <w:rPr>
          <w:rFonts w:hint="eastAsia"/>
        </w:rPr>
        <w:t>，</w:t>
      </w:r>
      <w:r w:rsidR="00D2522A" w:rsidRPr="00550774">
        <w:rPr>
          <w:rFonts w:hint="eastAsia"/>
          <w:lang w:eastAsia="zh-HK"/>
        </w:rPr>
        <w:t>第</w:t>
      </w:r>
      <w:r w:rsidR="0072163D" w:rsidRPr="00550774">
        <w:rPr>
          <w:rFonts w:hint="eastAsia"/>
        </w:rPr>
        <w:t>2</w:t>
      </w:r>
      <w:r w:rsidR="0072163D" w:rsidRPr="00550774">
        <w:t>1</w:t>
      </w:r>
      <w:r w:rsidR="00FD52D8" w:rsidRPr="00550774">
        <w:t>0</w:t>
      </w:r>
      <w:r w:rsidR="00D2522A" w:rsidRPr="00550774">
        <w:rPr>
          <w:rFonts w:hint="eastAsia"/>
        </w:rPr>
        <w:t>-</w:t>
      </w:r>
      <w:r w:rsidR="0072163D" w:rsidRPr="00550774">
        <w:t>21</w:t>
      </w:r>
      <w:r w:rsidR="00FD52D8" w:rsidRPr="00550774">
        <w:t>2</w:t>
      </w:r>
      <w:r w:rsidR="00D2522A" w:rsidRPr="00550774">
        <w:rPr>
          <w:rFonts w:hint="eastAsia"/>
          <w:lang w:eastAsia="zh-HK"/>
        </w:rPr>
        <w:t>頁</w:t>
      </w:r>
      <w:r w:rsidR="00D2522A" w:rsidRPr="00550774">
        <w:rPr>
          <w:rFonts w:hint="eastAsia"/>
        </w:rPr>
        <w:t>)，</w:t>
      </w:r>
      <w:r w:rsidRPr="00550774">
        <w:rPr>
          <w:rFonts w:hint="eastAsia"/>
        </w:rPr>
        <w:t>劉家佑知悉</w:t>
      </w:r>
      <w:r w:rsidR="00D2522A" w:rsidRPr="00550774">
        <w:rPr>
          <w:rFonts w:hint="eastAsia"/>
        </w:rPr>
        <w:t>並經與相關人員</w:t>
      </w:r>
      <w:r w:rsidRPr="00550774">
        <w:rPr>
          <w:rFonts w:hint="eastAsia"/>
        </w:rPr>
        <w:t>商討後，</w:t>
      </w:r>
      <w:r w:rsidR="00D2522A" w:rsidRPr="00550774">
        <w:rPr>
          <w:rFonts w:hint="eastAsia"/>
        </w:rPr>
        <w:t>決定改採用「評分及格最低標」之決標方式，並訂定投標廠商除須資格審查合格外，評選分</w:t>
      </w:r>
      <w:r w:rsidR="006636B1" w:rsidRPr="00550774">
        <w:rPr>
          <w:rFonts w:hint="eastAsia"/>
        </w:rPr>
        <w:t>數</w:t>
      </w:r>
      <w:r w:rsidR="00D2522A" w:rsidRPr="00550774">
        <w:rPr>
          <w:rFonts w:hint="eastAsia"/>
        </w:rPr>
        <w:t>尚須達及格分數80分以上者，始得參與比、減價格，欲以評選委員不公正之評分方式，達到施</w:t>
      </w:r>
      <w:r w:rsidR="00FF2E0F" w:rsidRPr="00550774">
        <w:rPr>
          <w:rFonts w:hAnsi="標楷體" w:hint="eastAsia"/>
          <w:bCs w:val="0"/>
        </w:rPr>
        <w:t>○</w:t>
      </w:r>
      <w:r w:rsidR="00D2522A" w:rsidRPr="00550774">
        <w:rPr>
          <w:rFonts w:hint="eastAsia"/>
        </w:rPr>
        <w:t>禎得標之目的，並據此指示承辦同仁於111年6月15日再行製作醫療用口罩財物採購案招標文件(</w:t>
      </w:r>
      <w:r w:rsidR="00D2522A" w:rsidRPr="00550774">
        <w:rPr>
          <w:rFonts w:hint="eastAsia"/>
          <w:lang w:eastAsia="zh-HK"/>
        </w:rPr>
        <w:t>附件</w:t>
      </w:r>
      <w:r w:rsidR="0033013E" w:rsidRPr="00550774">
        <w:rPr>
          <w:rFonts w:hint="eastAsia"/>
        </w:rPr>
        <w:t>2</w:t>
      </w:r>
      <w:r w:rsidR="0033013E" w:rsidRPr="00550774">
        <w:t>5</w:t>
      </w:r>
      <w:r w:rsidR="00D2522A" w:rsidRPr="00550774">
        <w:rPr>
          <w:rFonts w:hint="eastAsia"/>
        </w:rPr>
        <w:t>，</w:t>
      </w:r>
      <w:r w:rsidR="00D2522A" w:rsidRPr="00550774">
        <w:rPr>
          <w:rFonts w:hint="eastAsia"/>
          <w:lang w:eastAsia="zh-HK"/>
        </w:rPr>
        <w:t>第</w:t>
      </w:r>
      <w:r w:rsidR="0033013E" w:rsidRPr="00550774">
        <w:rPr>
          <w:rFonts w:hint="eastAsia"/>
        </w:rPr>
        <w:t>2</w:t>
      </w:r>
      <w:r w:rsidR="0033013E" w:rsidRPr="00550774">
        <w:t>1</w:t>
      </w:r>
      <w:r w:rsidR="00FD52D8" w:rsidRPr="00550774">
        <w:t>3</w:t>
      </w:r>
      <w:r w:rsidR="00D2522A" w:rsidRPr="00550774">
        <w:rPr>
          <w:rFonts w:hint="eastAsia"/>
        </w:rPr>
        <w:t>-</w:t>
      </w:r>
      <w:r w:rsidR="0033013E" w:rsidRPr="00550774">
        <w:t>23</w:t>
      </w:r>
      <w:r w:rsidR="00FD52D8" w:rsidRPr="00550774">
        <w:t>0</w:t>
      </w:r>
      <w:r w:rsidR="00D2522A" w:rsidRPr="00550774">
        <w:rPr>
          <w:rFonts w:hint="eastAsia"/>
          <w:lang w:eastAsia="zh-HK"/>
        </w:rPr>
        <w:t>頁</w:t>
      </w:r>
      <w:r w:rsidR="00CE6556" w:rsidRPr="00550774">
        <w:rPr>
          <w:rFonts w:hint="eastAsia"/>
          <w:lang w:eastAsia="zh-HK"/>
        </w:rPr>
        <w:t>、</w:t>
      </w:r>
      <w:r w:rsidR="003E05D5" w:rsidRPr="00550774">
        <w:rPr>
          <w:rFonts w:hint="eastAsia"/>
          <w:lang w:eastAsia="zh-HK"/>
        </w:rPr>
        <w:t>附件</w:t>
      </w:r>
      <w:r w:rsidR="003E05D5" w:rsidRPr="00550774">
        <w:rPr>
          <w:rFonts w:hint="eastAsia"/>
        </w:rPr>
        <w:t>2</w:t>
      </w:r>
      <w:r w:rsidR="003E05D5" w:rsidRPr="00550774">
        <w:t>6</w:t>
      </w:r>
      <w:r w:rsidR="003E05D5" w:rsidRPr="00550774">
        <w:rPr>
          <w:rFonts w:hint="eastAsia"/>
        </w:rPr>
        <w:t>，</w:t>
      </w:r>
      <w:r w:rsidR="003E05D5" w:rsidRPr="00550774">
        <w:rPr>
          <w:rFonts w:hint="eastAsia"/>
          <w:lang w:eastAsia="zh-HK"/>
        </w:rPr>
        <w:t>第</w:t>
      </w:r>
      <w:r w:rsidR="003E05D5" w:rsidRPr="00550774">
        <w:rPr>
          <w:rFonts w:hint="eastAsia"/>
        </w:rPr>
        <w:t>2</w:t>
      </w:r>
      <w:r w:rsidR="003E05D5" w:rsidRPr="00550774">
        <w:t>3</w:t>
      </w:r>
      <w:r w:rsidR="00FD52D8" w:rsidRPr="00550774">
        <w:t>1</w:t>
      </w:r>
      <w:r w:rsidR="003E05D5" w:rsidRPr="00550774">
        <w:rPr>
          <w:rFonts w:hint="eastAsia"/>
        </w:rPr>
        <w:t>-</w:t>
      </w:r>
      <w:r w:rsidR="003E05D5" w:rsidRPr="00550774">
        <w:t>23</w:t>
      </w:r>
      <w:r w:rsidR="00FD52D8" w:rsidRPr="00550774">
        <w:t>3</w:t>
      </w:r>
      <w:r w:rsidR="003E05D5" w:rsidRPr="00550774">
        <w:rPr>
          <w:rFonts w:hint="eastAsia"/>
          <w:lang w:eastAsia="zh-HK"/>
        </w:rPr>
        <w:t>頁</w:t>
      </w:r>
      <w:r w:rsidR="00D2522A" w:rsidRPr="00550774">
        <w:rPr>
          <w:rFonts w:hint="eastAsia"/>
        </w:rPr>
        <w:t>)。</w:t>
      </w:r>
    </w:p>
    <w:p w:rsidR="00D2522A" w:rsidRPr="00550774" w:rsidRDefault="000E13E9" w:rsidP="00353AFF">
      <w:pPr>
        <w:pStyle w:val="3"/>
        <w:overflowPunct w:val="0"/>
        <w:ind w:left="1394"/>
      </w:pPr>
      <w:r w:rsidRPr="00550774">
        <w:rPr>
          <w:rFonts w:hint="eastAsia"/>
        </w:rPr>
        <w:t>施</w:t>
      </w:r>
      <w:r w:rsidR="00FF2E0F" w:rsidRPr="00550774">
        <w:rPr>
          <w:rFonts w:hAnsi="標楷體" w:hint="eastAsia"/>
          <w:bCs w:val="0"/>
        </w:rPr>
        <w:t>○</w:t>
      </w:r>
      <w:r w:rsidRPr="00550774">
        <w:rPr>
          <w:rFonts w:hint="eastAsia"/>
        </w:rPr>
        <w:t>禎因擔憂謹</w:t>
      </w:r>
      <w:r w:rsidR="00FF2E0F" w:rsidRPr="00550774">
        <w:rPr>
          <w:rFonts w:hAnsi="標楷體" w:hint="eastAsia"/>
          <w:bCs w:val="0"/>
        </w:rPr>
        <w:t>○</w:t>
      </w:r>
      <w:r w:rsidRPr="00550774">
        <w:rPr>
          <w:rFonts w:hint="eastAsia"/>
        </w:rPr>
        <w:t>公司欠缺醫療用口罩財物採購案之資格審查文件，於111年6月15日中午時分，前往新豐鄉公所主任秘書室，請求劉家佑洩漏醫療用口罩財物採購案招標文件之「需求規格」予施</w:t>
      </w:r>
      <w:r w:rsidR="00FF2E0F" w:rsidRPr="00550774">
        <w:rPr>
          <w:rFonts w:hAnsi="標楷體" w:hint="eastAsia"/>
          <w:bCs w:val="0"/>
        </w:rPr>
        <w:t>○</w:t>
      </w:r>
      <w:r w:rsidRPr="00550774">
        <w:rPr>
          <w:rFonts w:hint="eastAsia"/>
        </w:rPr>
        <w:t>禎，劉家佑遂聯繫許彩鳳前來討論，</w:t>
      </w:r>
      <w:r w:rsidR="00782BF2" w:rsidRPr="00550774">
        <w:rPr>
          <w:rFonts w:hint="eastAsia"/>
        </w:rPr>
        <w:t>其</w:t>
      </w:r>
      <w:r w:rsidR="00333CFF" w:rsidRPr="00550774">
        <w:rPr>
          <w:rFonts w:hint="eastAsia"/>
        </w:rPr>
        <w:t>等</w:t>
      </w:r>
      <w:r w:rsidR="00353AFF" w:rsidRPr="00550774">
        <w:rPr>
          <w:rFonts w:hint="eastAsia"/>
        </w:rPr>
        <w:t>明知醫療用口罩財物採購案之招標文件於</w:t>
      </w:r>
      <w:r w:rsidR="00333CFF" w:rsidRPr="00550774">
        <w:rPr>
          <w:rFonts w:hint="eastAsia"/>
        </w:rPr>
        <w:t>斯時</w:t>
      </w:r>
      <w:r w:rsidR="00353AFF" w:rsidRPr="00550774">
        <w:rPr>
          <w:rFonts w:hint="eastAsia"/>
        </w:rPr>
        <w:t>尚未簽核完畢上網公告，竟由</w:t>
      </w:r>
      <w:r w:rsidR="00DF7DD2" w:rsidRPr="00550774">
        <w:rPr>
          <w:rFonts w:hint="eastAsia"/>
        </w:rPr>
        <w:t>被彈劾人</w:t>
      </w:r>
      <w:r w:rsidR="00353AFF" w:rsidRPr="00550774">
        <w:rPr>
          <w:rFonts w:hint="eastAsia"/>
        </w:rPr>
        <w:t>劉家佑通知公所採購人員曾</w:t>
      </w:r>
      <w:r w:rsidR="00FF2E0F" w:rsidRPr="00550774">
        <w:rPr>
          <w:rFonts w:hAnsi="標楷體" w:hint="eastAsia"/>
          <w:bCs w:val="0"/>
        </w:rPr>
        <w:t>○</w:t>
      </w:r>
      <w:r w:rsidR="00353AFF" w:rsidRPr="00550774">
        <w:rPr>
          <w:rFonts w:hint="eastAsia"/>
        </w:rPr>
        <w:t>諦攜帶醫療用口罩財物採購案卷至主任</w:t>
      </w:r>
      <w:r w:rsidR="00782BF2" w:rsidRPr="00550774">
        <w:rPr>
          <w:rFonts w:hint="eastAsia"/>
        </w:rPr>
        <w:t>秘</w:t>
      </w:r>
      <w:r w:rsidR="00353AFF" w:rsidRPr="00550774">
        <w:rPr>
          <w:rFonts w:hint="eastAsia"/>
        </w:rPr>
        <w:t>書室後，當場指示許彩鳳影印招標文件內「需求規格」文件交與</w:t>
      </w:r>
      <w:r w:rsidR="00353AFF" w:rsidRPr="003A0AC3">
        <w:rPr>
          <w:rFonts w:hint="eastAsia"/>
        </w:rPr>
        <w:t>施</w:t>
      </w:r>
      <w:r w:rsidR="00EC22D7" w:rsidRPr="003A0AC3">
        <w:rPr>
          <w:rFonts w:hAnsi="標楷體" w:hint="eastAsia"/>
          <w:bCs w:val="0"/>
        </w:rPr>
        <w:t>○</w:t>
      </w:r>
      <w:r w:rsidR="00353AFF" w:rsidRPr="003A0AC3">
        <w:rPr>
          <w:rFonts w:hint="eastAsia"/>
        </w:rPr>
        <w:t>禎</w:t>
      </w:r>
      <w:r w:rsidR="003E05D5" w:rsidRPr="00550774">
        <w:rPr>
          <w:rFonts w:hint="eastAsia"/>
        </w:rPr>
        <w:t>(</w:t>
      </w:r>
      <w:r w:rsidR="003E05D5" w:rsidRPr="00550774">
        <w:rPr>
          <w:rFonts w:hint="eastAsia"/>
          <w:lang w:eastAsia="zh-HK"/>
        </w:rPr>
        <w:t>附件</w:t>
      </w:r>
      <w:r w:rsidR="003E05D5" w:rsidRPr="00550774">
        <w:rPr>
          <w:rFonts w:hint="eastAsia"/>
        </w:rPr>
        <w:t>2</w:t>
      </w:r>
      <w:r w:rsidR="003E05D5" w:rsidRPr="00550774">
        <w:t>7</w:t>
      </w:r>
      <w:r w:rsidR="003E05D5" w:rsidRPr="00550774">
        <w:rPr>
          <w:rFonts w:hint="eastAsia"/>
        </w:rPr>
        <w:t>，</w:t>
      </w:r>
      <w:r w:rsidR="003E05D5" w:rsidRPr="00550774">
        <w:rPr>
          <w:rFonts w:hint="eastAsia"/>
          <w:lang w:eastAsia="zh-HK"/>
        </w:rPr>
        <w:t>第</w:t>
      </w:r>
      <w:r w:rsidR="003E05D5" w:rsidRPr="00550774">
        <w:rPr>
          <w:rFonts w:hint="eastAsia"/>
        </w:rPr>
        <w:t>2</w:t>
      </w:r>
      <w:r w:rsidR="003E05D5" w:rsidRPr="00550774">
        <w:t>3</w:t>
      </w:r>
      <w:r w:rsidR="00FD52D8" w:rsidRPr="00550774">
        <w:t>4</w:t>
      </w:r>
      <w:r w:rsidR="003E05D5" w:rsidRPr="00550774">
        <w:rPr>
          <w:rFonts w:hint="eastAsia"/>
        </w:rPr>
        <w:t>-</w:t>
      </w:r>
      <w:r w:rsidR="003E05D5" w:rsidRPr="00550774">
        <w:t>23</w:t>
      </w:r>
      <w:r w:rsidR="00FD52D8" w:rsidRPr="00550774">
        <w:t>5</w:t>
      </w:r>
      <w:r w:rsidR="003E05D5" w:rsidRPr="00550774">
        <w:rPr>
          <w:rFonts w:hint="eastAsia"/>
          <w:lang w:eastAsia="zh-HK"/>
        </w:rPr>
        <w:t>頁</w:t>
      </w:r>
      <w:r w:rsidR="003E05D5" w:rsidRPr="00550774">
        <w:rPr>
          <w:rFonts w:hint="eastAsia"/>
        </w:rPr>
        <w:t>)</w:t>
      </w:r>
      <w:r w:rsidR="00353AFF" w:rsidRPr="00550774">
        <w:rPr>
          <w:rFonts w:hint="eastAsia"/>
        </w:rPr>
        <w:t>，施</w:t>
      </w:r>
      <w:r w:rsidR="00FF2E0F" w:rsidRPr="00550774">
        <w:rPr>
          <w:rFonts w:hAnsi="標楷體" w:hint="eastAsia"/>
          <w:bCs w:val="0"/>
        </w:rPr>
        <w:t>○</w:t>
      </w:r>
      <w:r w:rsidR="00353AFF" w:rsidRPr="00550774">
        <w:rPr>
          <w:rFonts w:hint="eastAsia"/>
        </w:rPr>
        <w:t>禎收受後，隨即於同日下午1時22分許，將「需求規格」文件遮蔽採購案名翻拍照片2張，並以LINE通訊軟體將「需求規格」照片傳送與</w:t>
      </w:r>
      <w:r w:rsidR="00333CFF" w:rsidRPr="00550774">
        <w:rPr>
          <w:rFonts w:hint="eastAsia"/>
        </w:rPr>
        <w:t>陳</w:t>
      </w:r>
      <w:r w:rsidR="00FF2E0F" w:rsidRPr="00550774">
        <w:rPr>
          <w:rFonts w:hAnsi="標楷體" w:hint="eastAsia"/>
          <w:bCs w:val="0"/>
        </w:rPr>
        <w:t>○</w:t>
      </w:r>
      <w:r w:rsidR="00333CFF" w:rsidRPr="00550774">
        <w:rPr>
          <w:rFonts w:hint="eastAsia"/>
        </w:rPr>
        <w:t>嘉之女</w:t>
      </w:r>
      <w:r w:rsidR="00353AFF" w:rsidRPr="00550774">
        <w:rPr>
          <w:rFonts w:hint="eastAsia"/>
        </w:rPr>
        <w:t>陳</w:t>
      </w:r>
      <w:r w:rsidR="00FF2E0F" w:rsidRPr="00550774">
        <w:rPr>
          <w:rFonts w:hAnsi="標楷體" w:hint="eastAsia"/>
          <w:bCs w:val="0"/>
        </w:rPr>
        <w:t>○</w:t>
      </w:r>
      <w:r w:rsidR="00353AFF" w:rsidRPr="00550774">
        <w:rPr>
          <w:rFonts w:hint="eastAsia"/>
        </w:rPr>
        <w:t>恩</w:t>
      </w:r>
      <w:r w:rsidR="005810D5" w:rsidRPr="00550774">
        <w:rPr>
          <w:rFonts w:hint="eastAsia"/>
        </w:rPr>
        <w:t>(</w:t>
      </w:r>
      <w:r w:rsidR="005810D5" w:rsidRPr="00550774">
        <w:rPr>
          <w:rFonts w:hint="eastAsia"/>
          <w:lang w:eastAsia="zh-HK"/>
        </w:rPr>
        <w:t>附件</w:t>
      </w:r>
      <w:r w:rsidR="003E05D5" w:rsidRPr="00550774">
        <w:rPr>
          <w:rFonts w:hint="eastAsia"/>
        </w:rPr>
        <w:t>2</w:t>
      </w:r>
      <w:r w:rsidR="005810D5" w:rsidRPr="00550774">
        <w:rPr>
          <w:rFonts w:hint="eastAsia"/>
        </w:rPr>
        <w:t>8，</w:t>
      </w:r>
      <w:r w:rsidR="005810D5" w:rsidRPr="00550774">
        <w:rPr>
          <w:rFonts w:hint="eastAsia"/>
          <w:lang w:eastAsia="zh-HK"/>
        </w:rPr>
        <w:t>第</w:t>
      </w:r>
      <w:r w:rsidR="003E05D5" w:rsidRPr="00550774">
        <w:rPr>
          <w:rFonts w:hint="eastAsia"/>
        </w:rPr>
        <w:t>2</w:t>
      </w:r>
      <w:r w:rsidR="005810D5" w:rsidRPr="00550774">
        <w:rPr>
          <w:rFonts w:hint="eastAsia"/>
        </w:rPr>
        <w:t>3</w:t>
      </w:r>
      <w:r w:rsidR="00FD52D8" w:rsidRPr="00550774">
        <w:t>6</w:t>
      </w:r>
      <w:r w:rsidR="005810D5" w:rsidRPr="00550774">
        <w:rPr>
          <w:rFonts w:hint="eastAsia"/>
        </w:rPr>
        <w:t>-</w:t>
      </w:r>
      <w:r w:rsidR="003E05D5" w:rsidRPr="00550774">
        <w:t>23</w:t>
      </w:r>
      <w:r w:rsidR="00FD52D8" w:rsidRPr="00550774">
        <w:t>7</w:t>
      </w:r>
      <w:r w:rsidR="005810D5" w:rsidRPr="00550774">
        <w:rPr>
          <w:rFonts w:hint="eastAsia"/>
          <w:lang w:eastAsia="zh-HK"/>
        </w:rPr>
        <w:t>頁</w:t>
      </w:r>
      <w:r w:rsidR="005810D5" w:rsidRPr="00550774">
        <w:rPr>
          <w:rFonts w:hint="eastAsia"/>
        </w:rPr>
        <w:t>)</w:t>
      </w:r>
      <w:r w:rsidR="00353AFF" w:rsidRPr="00550774">
        <w:rPr>
          <w:rFonts w:hint="eastAsia"/>
        </w:rPr>
        <w:t>，藉此確認謹</w:t>
      </w:r>
      <w:r w:rsidR="00FF2E0F" w:rsidRPr="00550774">
        <w:rPr>
          <w:rFonts w:hAnsi="標楷體" w:hint="eastAsia"/>
          <w:bCs w:val="0"/>
        </w:rPr>
        <w:t>○</w:t>
      </w:r>
      <w:r w:rsidR="00353AFF" w:rsidRPr="00550774">
        <w:rPr>
          <w:rFonts w:hint="eastAsia"/>
        </w:rPr>
        <w:t>公司符合採購案之廠商資格</w:t>
      </w:r>
      <w:r w:rsidR="00333CFF" w:rsidRPr="00550774">
        <w:rPr>
          <w:rFonts w:hint="eastAsia"/>
        </w:rPr>
        <w:t>。其</w:t>
      </w:r>
      <w:r w:rsidR="00353AFF" w:rsidRPr="00550774">
        <w:rPr>
          <w:rFonts w:hint="eastAsia"/>
        </w:rPr>
        <w:t>後，施</w:t>
      </w:r>
      <w:r w:rsidR="00FF2E0F" w:rsidRPr="00550774">
        <w:rPr>
          <w:rFonts w:hAnsi="標楷體" w:hint="eastAsia"/>
          <w:bCs w:val="0"/>
        </w:rPr>
        <w:t>○</w:t>
      </w:r>
      <w:r w:rsidR="00353AFF" w:rsidRPr="00550774">
        <w:rPr>
          <w:rFonts w:hint="eastAsia"/>
        </w:rPr>
        <w:t>禎</w:t>
      </w:r>
      <w:r w:rsidR="00333CFF" w:rsidRPr="00550774">
        <w:rPr>
          <w:rFonts w:hint="eastAsia"/>
        </w:rPr>
        <w:t>即</w:t>
      </w:r>
      <w:r w:rsidR="00353AFF" w:rsidRPr="00550774">
        <w:rPr>
          <w:rFonts w:hint="eastAsia"/>
        </w:rPr>
        <w:t>通知陳</w:t>
      </w:r>
      <w:r w:rsidR="00FF2E0F" w:rsidRPr="00550774">
        <w:rPr>
          <w:rFonts w:hAnsi="標楷體" w:hint="eastAsia"/>
          <w:bCs w:val="0"/>
        </w:rPr>
        <w:t>○</w:t>
      </w:r>
      <w:r w:rsidR="00353AFF" w:rsidRPr="00550774">
        <w:rPr>
          <w:rFonts w:hint="eastAsia"/>
        </w:rPr>
        <w:lastRenderedPageBreak/>
        <w:t>嘉開始製作該採購案之簡報及投標文件，並於111年6月18日與陳</w:t>
      </w:r>
      <w:r w:rsidR="00FF2E0F" w:rsidRPr="00550774">
        <w:rPr>
          <w:rFonts w:hAnsi="標楷體" w:hint="eastAsia"/>
          <w:bCs w:val="0"/>
        </w:rPr>
        <w:t>○</w:t>
      </w:r>
      <w:r w:rsidR="00353AFF" w:rsidRPr="00550774">
        <w:rPr>
          <w:rFonts w:hint="eastAsia"/>
        </w:rPr>
        <w:t>嘉就該採購案訂立私約(</w:t>
      </w:r>
      <w:r w:rsidR="00353AFF" w:rsidRPr="00550774">
        <w:rPr>
          <w:rFonts w:hint="eastAsia"/>
          <w:lang w:eastAsia="zh-HK"/>
        </w:rPr>
        <w:t>附件</w:t>
      </w:r>
      <w:r w:rsidR="003E05D5" w:rsidRPr="00550774">
        <w:rPr>
          <w:rFonts w:hint="eastAsia"/>
        </w:rPr>
        <w:t>2</w:t>
      </w:r>
      <w:r w:rsidR="003E05D5" w:rsidRPr="00550774">
        <w:t>9</w:t>
      </w:r>
      <w:r w:rsidR="00353AFF" w:rsidRPr="00550774">
        <w:rPr>
          <w:rFonts w:hint="eastAsia"/>
        </w:rPr>
        <w:t>，</w:t>
      </w:r>
      <w:r w:rsidR="00353AFF" w:rsidRPr="00550774">
        <w:rPr>
          <w:rFonts w:hint="eastAsia"/>
          <w:lang w:eastAsia="zh-HK"/>
        </w:rPr>
        <w:t>第</w:t>
      </w:r>
      <w:r w:rsidR="003E05D5" w:rsidRPr="00550774">
        <w:t>23</w:t>
      </w:r>
      <w:r w:rsidR="00FD52D8" w:rsidRPr="00550774">
        <w:t>8</w:t>
      </w:r>
      <w:r w:rsidR="00353AFF" w:rsidRPr="00550774">
        <w:rPr>
          <w:rFonts w:hint="eastAsia"/>
          <w:lang w:eastAsia="zh-HK"/>
        </w:rPr>
        <w:t>頁</w:t>
      </w:r>
      <w:r w:rsidR="00353AFF" w:rsidRPr="00550774">
        <w:rPr>
          <w:rFonts w:hint="eastAsia"/>
        </w:rPr>
        <w:t>)。</w:t>
      </w:r>
      <w:r w:rsidR="00734A5E" w:rsidRPr="00550774">
        <w:rPr>
          <w:rFonts w:hint="eastAsia"/>
        </w:rPr>
        <w:t>嗣陳</w:t>
      </w:r>
      <w:r w:rsidR="00FF2E0F" w:rsidRPr="00550774">
        <w:rPr>
          <w:rFonts w:hAnsi="標楷體" w:hint="eastAsia"/>
          <w:bCs w:val="0"/>
        </w:rPr>
        <w:t>○</w:t>
      </w:r>
      <w:r w:rsidR="00734A5E" w:rsidRPr="00550774">
        <w:rPr>
          <w:rFonts w:hint="eastAsia"/>
        </w:rPr>
        <w:t>嘉再於111年6月29日代表其所經營之極</w:t>
      </w:r>
      <w:r w:rsidR="00FF2E0F" w:rsidRPr="00550774">
        <w:rPr>
          <w:rFonts w:hAnsi="標楷體" w:hint="eastAsia"/>
          <w:bCs w:val="0"/>
        </w:rPr>
        <w:t>○</w:t>
      </w:r>
      <w:r w:rsidR="00734A5E" w:rsidRPr="00550774">
        <w:rPr>
          <w:rFonts w:hint="eastAsia"/>
        </w:rPr>
        <w:t>有限公司，與代表謹</w:t>
      </w:r>
      <w:r w:rsidR="00FF2E0F" w:rsidRPr="00550774">
        <w:rPr>
          <w:rFonts w:hAnsi="標楷體" w:hint="eastAsia"/>
          <w:bCs w:val="0"/>
        </w:rPr>
        <w:t>○</w:t>
      </w:r>
      <w:r w:rsidR="00734A5E" w:rsidRPr="00550774">
        <w:rPr>
          <w:rFonts w:hint="eastAsia"/>
        </w:rPr>
        <w:t>公司之林</w:t>
      </w:r>
      <w:r w:rsidR="00FF2E0F" w:rsidRPr="00550774">
        <w:rPr>
          <w:rFonts w:hAnsi="標楷體" w:hint="eastAsia"/>
          <w:bCs w:val="0"/>
        </w:rPr>
        <w:t>○</w:t>
      </w:r>
      <w:r w:rsidR="00734A5E" w:rsidRPr="00550774">
        <w:rPr>
          <w:rFonts w:hint="eastAsia"/>
        </w:rPr>
        <w:t>瑋簽定契約，約定謹</w:t>
      </w:r>
      <w:r w:rsidR="00FF2E0F" w:rsidRPr="00550774">
        <w:rPr>
          <w:rFonts w:hAnsi="標楷體" w:hint="eastAsia"/>
          <w:bCs w:val="0"/>
        </w:rPr>
        <w:t>○</w:t>
      </w:r>
      <w:r w:rsidR="00734A5E" w:rsidRPr="00550774">
        <w:rPr>
          <w:rFonts w:hint="eastAsia"/>
        </w:rPr>
        <w:t>公司授權證照及文件予崇</w:t>
      </w:r>
      <w:r w:rsidR="00FF2E0F" w:rsidRPr="00550774">
        <w:rPr>
          <w:rFonts w:hAnsi="標楷體" w:hint="eastAsia"/>
          <w:bCs w:val="0"/>
        </w:rPr>
        <w:t>○</w:t>
      </w:r>
      <w:r w:rsidR="00734A5E" w:rsidRPr="00550774">
        <w:rPr>
          <w:rFonts w:hint="eastAsia"/>
        </w:rPr>
        <w:t>公司參與公部門醫療口罩標案等情(</w:t>
      </w:r>
      <w:r w:rsidR="00734A5E" w:rsidRPr="00550774">
        <w:rPr>
          <w:rFonts w:hint="eastAsia"/>
          <w:lang w:eastAsia="zh-HK"/>
        </w:rPr>
        <w:t>附件</w:t>
      </w:r>
      <w:r w:rsidR="003E05D5" w:rsidRPr="00550774">
        <w:rPr>
          <w:rFonts w:hint="eastAsia"/>
        </w:rPr>
        <w:t>3</w:t>
      </w:r>
      <w:r w:rsidR="003E05D5" w:rsidRPr="00550774">
        <w:t>0</w:t>
      </w:r>
      <w:r w:rsidR="00734A5E" w:rsidRPr="00550774">
        <w:rPr>
          <w:rFonts w:hint="eastAsia"/>
        </w:rPr>
        <w:t>，</w:t>
      </w:r>
      <w:r w:rsidR="00734A5E" w:rsidRPr="00550774">
        <w:rPr>
          <w:rFonts w:hint="eastAsia"/>
          <w:lang w:eastAsia="zh-HK"/>
        </w:rPr>
        <w:t>第</w:t>
      </w:r>
      <w:r w:rsidR="003E05D5" w:rsidRPr="00550774">
        <w:rPr>
          <w:rFonts w:hint="eastAsia"/>
        </w:rPr>
        <w:t>2</w:t>
      </w:r>
      <w:r w:rsidR="00FD52D8" w:rsidRPr="00550774">
        <w:t>39</w:t>
      </w:r>
      <w:r w:rsidR="00734A5E" w:rsidRPr="00550774">
        <w:rPr>
          <w:rFonts w:hint="eastAsia"/>
        </w:rPr>
        <w:t>-</w:t>
      </w:r>
      <w:r w:rsidR="003E05D5" w:rsidRPr="00550774">
        <w:t>24</w:t>
      </w:r>
      <w:r w:rsidR="00FD52D8" w:rsidRPr="00550774">
        <w:t>1</w:t>
      </w:r>
      <w:r w:rsidR="00734A5E" w:rsidRPr="00550774">
        <w:rPr>
          <w:rFonts w:hint="eastAsia"/>
          <w:lang w:eastAsia="zh-HK"/>
        </w:rPr>
        <w:t>頁</w:t>
      </w:r>
      <w:r w:rsidR="00734A5E" w:rsidRPr="00550774">
        <w:rPr>
          <w:rFonts w:hint="eastAsia"/>
        </w:rPr>
        <w:t>)。</w:t>
      </w:r>
    </w:p>
    <w:p w:rsidR="00353AFF" w:rsidRPr="00550774" w:rsidRDefault="00D42592" w:rsidP="00353AFF">
      <w:pPr>
        <w:pStyle w:val="3"/>
        <w:overflowPunct w:val="0"/>
        <w:ind w:left="1394"/>
      </w:pPr>
      <w:r w:rsidRPr="00550774">
        <w:rPr>
          <w:rFonts w:hint="eastAsia"/>
        </w:rPr>
        <w:t>醫療用口罩財物採購案嗣於1</w:t>
      </w:r>
      <w:r w:rsidRPr="00550774">
        <w:t>11</w:t>
      </w:r>
      <w:r w:rsidRPr="00550774">
        <w:rPr>
          <w:rFonts w:hint="eastAsia"/>
        </w:rPr>
        <w:t>年6月2</w:t>
      </w:r>
      <w:r w:rsidRPr="00550774">
        <w:t>0</w:t>
      </w:r>
      <w:r w:rsidRPr="00550774">
        <w:rPr>
          <w:rFonts w:hint="eastAsia"/>
        </w:rPr>
        <w:t>日上網公告公開招標(</w:t>
      </w:r>
      <w:r w:rsidRPr="00550774">
        <w:rPr>
          <w:rFonts w:hint="eastAsia"/>
          <w:lang w:eastAsia="zh-HK"/>
        </w:rPr>
        <w:t>附件</w:t>
      </w:r>
      <w:r w:rsidR="00402D44" w:rsidRPr="00550774">
        <w:rPr>
          <w:rFonts w:hint="eastAsia"/>
        </w:rPr>
        <w:t>3</w:t>
      </w:r>
      <w:r w:rsidR="00402D44" w:rsidRPr="00550774">
        <w:t>1</w:t>
      </w:r>
      <w:r w:rsidRPr="00550774">
        <w:rPr>
          <w:rFonts w:hint="eastAsia"/>
        </w:rPr>
        <w:t>，</w:t>
      </w:r>
      <w:r w:rsidRPr="00550774">
        <w:rPr>
          <w:rFonts w:hint="eastAsia"/>
          <w:lang w:eastAsia="zh-HK"/>
        </w:rPr>
        <w:t>第</w:t>
      </w:r>
      <w:r w:rsidR="00402D44" w:rsidRPr="00550774">
        <w:rPr>
          <w:rFonts w:hint="eastAsia"/>
        </w:rPr>
        <w:t>2</w:t>
      </w:r>
      <w:r w:rsidRPr="00550774">
        <w:rPr>
          <w:rFonts w:hint="eastAsia"/>
        </w:rPr>
        <w:t>4</w:t>
      </w:r>
      <w:r w:rsidR="00FD52D8" w:rsidRPr="00550774">
        <w:t>2</w:t>
      </w:r>
      <w:r w:rsidRPr="00550774">
        <w:rPr>
          <w:rFonts w:hint="eastAsia"/>
        </w:rPr>
        <w:t>-</w:t>
      </w:r>
      <w:r w:rsidR="00402D44" w:rsidRPr="00550774">
        <w:t>24</w:t>
      </w:r>
      <w:r w:rsidR="00FD52D8" w:rsidRPr="00550774">
        <w:t>5</w:t>
      </w:r>
      <w:r w:rsidRPr="00550774">
        <w:rPr>
          <w:rFonts w:hint="eastAsia"/>
          <w:lang w:eastAsia="zh-HK"/>
        </w:rPr>
        <w:t>頁</w:t>
      </w:r>
      <w:r w:rsidRPr="00550774">
        <w:rPr>
          <w:rFonts w:hint="eastAsia"/>
        </w:rPr>
        <w:t>)，投標期限至1</w:t>
      </w:r>
      <w:r w:rsidRPr="00550774">
        <w:t>11</w:t>
      </w:r>
      <w:r w:rsidRPr="00550774">
        <w:rPr>
          <w:rFonts w:hint="eastAsia"/>
        </w:rPr>
        <w:t>年7月1日上午8時3</w:t>
      </w:r>
      <w:r w:rsidRPr="00550774">
        <w:t>0</w:t>
      </w:r>
      <w:r w:rsidRPr="00550774">
        <w:rPr>
          <w:rFonts w:hint="eastAsia"/>
        </w:rPr>
        <w:t>分止，其間，崇</w:t>
      </w:r>
      <w:r w:rsidR="00FF2E0F" w:rsidRPr="00550774">
        <w:rPr>
          <w:rFonts w:hAnsi="標楷體" w:hint="eastAsia"/>
          <w:bCs w:val="0"/>
        </w:rPr>
        <w:t>○</w:t>
      </w:r>
      <w:r w:rsidRPr="00550774">
        <w:rPr>
          <w:rFonts w:hint="eastAsia"/>
        </w:rPr>
        <w:t>公司之職員在施</w:t>
      </w:r>
      <w:r w:rsidR="00FF2E0F" w:rsidRPr="00550774">
        <w:rPr>
          <w:rFonts w:hAnsi="標楷體" w:hint="eastAsia"/>
          <w:bCs w:val="0"/>
        </w:rPr>
        <w:t>○</w:t>
      </w:r>
      <w:r w:rsidRPr="00550774">
        <w:rPr>
          <w:rFonts w:hint="eastAsia"/>
        </w:rPr>
        <w:t>禎之指示安排下，代謹</w:t>
      </w:r>
      <w:r w:rsidR="00FF2E0F" w:rsidRPr="00550774">
        <w:rPr>
          <w:rFonts w:hAnsi="標楷體" w:hint="eastAsia"/>
          <w:bCs w:val="0"/>
        </w:rPr>
        <w:t>○</w:t>
      </w:r>
      <w:r w:rsidRPr="00550774">
        <w:rPr>
          <w:rFonts w:hint="eastAsia"/>
        </w:rPr>
        <w:t>公司製作每盒口罩價格為200元之投標文件至新豐鄉公所投標</w:t>
      </w:r>
      <w:r w:rsidR="00402D44" w:rsidRPr="00550774">
        <w:rPr>
          <w:rFonts w:hint="eastAsia"/>
        </w:rPr>
        <w:t>(</w:t>
      </w:r>
      <w:r w:rsidR="00402D44" w:rsidRPr="00550774">
        <w:rPr>
          <w:rFonts w:hint="eastAsia"/>
          <w:lang w:eastAsia="zh-HK"/>
        </w:rPr>
        <w:t>附件</w:t>
      </w:r>
      <w:r w:rsidR="00402D44" w:rsidRPr="00550774">
        <w:rPr>
          <w:rFonts w:hint="eastAsia"/>
        </w:rPr>
        <w:t>3</w:t>
      </w:r>
      <w:r w:rsidR="00402D44" w:rsidRPr="00550774">
        <w:t>2</w:t>
      </w:r>
      <w:r w:rsidR="00402D44" w:rsidRPr="00550774">
        <w:rPr>
          <w:rFonts w:hint="eastAsia"/>
        </w:rPr>
        <w:t>，</w:t>
      </w:r>
      <w:r w:rsidR="00402D44" w:rsidRPr="00550774">
        <w:rPr>
          <w:rFonts w:hint="eastAsia"/>
          <w:lang w:eastAsia="zh-HK"/>
        </w:rPr>
        <w:t>第</w:t>
      </w:r>
      <w:r w:rsidR="00402D44" w:rsidRPr="00550774">
        <w:t>24</w:t>
      </w:r>
      <w:r w:rsidR="00FD52D8" w:rsidRPr="00550774">
        <w:t>6</w:t>
      </w:r>
      <w:r w:rsidR="00402D44" w:rsidRPr="00550774">
        <w:rPr>
          <w:rFonts w:hint="eastAsia"/>
          <w:lang w:eastAsia="zh-HK"/>
        </w:rPr>
        <w:t>頁</w:t>
      </w:r>
      <w:r w:rsidR="00402D44" w:rsidRPr="00550774">
        <w:rPr>
          <w:rFonts w:hint="eastAsia"/>
        </w:rPr>
        <w:t>)</w:t>
      </w:r>
      <w:r w:rsidRPr="00550774">
        <w:rPr>
          <w:rFonts w:hint="eastAsia"/>
        </w:rPr>
        <w:t>。</w:t>
      </w:r>
      <w:r w:rsidR="00D867D3" w:rsidRPr="00550774">
        <w:rPr>
          <w:rFonts w:hint="eastAsia"/>
        </w:rPr>
        <w:t>許彩鳳於111年7月1日指示曾</w:t>
      </w:r>
      <w:r w:rsidR="00FF2E0F" w:rsidRPr="00550774">
        <w:rPr>
          <w:rFonts w:hAnsi="標楷體" w:hint="eastAsia"/>
          <w:bCs w:val="0"/>
        </w:rPr>
        <w:t>○</w:t>
      </w:r>
      <w:r w:rsidR="00D867D3" w:rsidRPr="00550774">
        <w:rPr>
          <w:rFonts w:hint="eastAsia"/>
        </w:rPr>
        <w:t>諦按每盒口罩200元之預算金額為上限建請核定底價，無須提供訪價或其他相類採購案件之底價資訊，曾</w:t>
      </w:r>
      <w:r w:rsidR="00FF2E0F" w:rsidRPr="00550774">
        <w:rPr>
          <w:rFonts w:hAnsi="標楷體" w:hint="eastAsia"/>
          <w:bCs w:val="0"/>
        </w:rPr>
        <w:t>○</w:t>
      </w:r>
      <w:r w:rsidR="00D867D3" w:rsidRPr="00550774">
        <w:rPr>
          <w:rFonts w:hint="eastAsia"/>
        </w:rPr>
        <w:t>諦</w:t>
      </w:r>
      <w:r w:rsidRPr="00550774">
        <w:rPr>
          <w:rFonts w:hint="eastAsia"/>
        </w:rPr>
        <w:t>遂</w:t>
      </w:r>
      <w:r w:rsidR="00D867D3" w:rsidRPr="00550774">
        <w:rPr>
          <w:rFonts w:hint="eastAsia"/>
        </w:rPr>
        <w:t>據此照辦製作「新豐鄉公所核定底價單」送請主</w:t>
      </w:r>
      <w:r w:rsidRPr="00550774">
        <w:rPr>
          <w:rFonts w:hint="eastAsia"/>
        </w:rPr>
        <w:t>任</w:t>
      </w:r>
      <w:r w:rsidR="00D867D3" w:rsidRPr="00550774">
        <w:rPr>
          <w:rFonts w:hint="eastAsia"/>
        </w:rPr>
        <w:t>秘</w:t>
      </w:r>
      <w:r w:rsidRPr="00550774">
        <w:rPr>
          <w:rFonts w:hint="eastAsia"/>
        </w:rPr>
        <w:t>書</w:t>
      </w:r>
      <w:r w:rsidR="00D867D3" w:rsidRPr="00550774">
        <w:rPr>
          <w:rFonts w:hint="eastAsia"/>
        </w:rPr>
        <w:t>劉家佑核定。劉家佑亦依許秋澤之指示，逕以上開預算金額核定每盒口罩底價為200元</w:t>
      </w:r>
      <w:r w:rsidR="00191182" w:rsidRPr="00550774">
        <w:rPr>
          <w:rFonts w:hint="eastAsia"/>
        </w:rPr>
        <w:t>(</w:t>
      </w:r>
      <w:r w:rsidR="00191182" w:rsidRPr="00550774">
        <w:rPr>
          <w:rFonts w:hint="eastAsia"/>
          <w:lang w:eastAsia="zh-HK"/>
        </w:rPr>
        <w:t>附件</w:t>
      </w:r>
      <w:r w:rsidR="00402D44" w:rsidRPr="00550774">
        <w:t>33</w:t>
      </w:r>
      <w:r w:rsidR="00191182" w:rsidRPr="00550774">
        <w:rPr>
          <w:rFonts w:hint="eastAsia"/>
        </w:rPr>
        <w:t>，</w:t>
      </w:r>
      <w:r w:rsidR="00191182" w:rsidRPr="00550774">
        <w:rPr>
          <w:rFonts w:hint="eastAsia"/>
          <w:lang w:eastAsia="zh-HK"/>
        </w:rPr>
        <w:t>第</w:t>
      </w:r>
      <w:r w:rsidR="00402D44" w:rsidRPr="00550774">
        <w:rPr>
          <w:rFonts w:hint="eastAsia"/>
        </w:rPr>
        <w:t>2</w:t>
      </w:r>
      <w:r w:rsidR="00191182" w:rsidRPr="00550774">
        <w:rPr>
          <w:rFonts w:hint="eastAsia"/>
        </w:rPr>
        <w:t>4</w:t>
      </w:r>
      <w:r w:rsidR="00FD52D8" w:rsidRPr="00550774">
        <w:t>7</w:t>
      </w:r>
      <w:r w:rsidR="00191182" w:rsidRPr="00550774">
        <w:rPr>
          <w:rFonts w:hint="eastAsia"/>
        </w:rPr>
        <w:t>-</w:t>
      </w:r>
      <w:r w:rsidR="00402D44" w:rsidRPr="00550774">
        <w:t>24</w:t>
      </w:r>
      <w:r w:rsidR="00FD52D8" w:rsidRPr="00550774">
        <w:t>8</w:t>
      </w:r>
      <w:r w:rsidR="00191182" w:rsidRPr="00550774">
        <w:rPr>
          <w:rFonts w:hint="eastAsia"/>
          <w:lang w:eastAsia="zh-HK"/>
        </w:rPr>
        <w:t>頁</w:t>
      </w:r>
      <w:r w:rsidR="00191182" w:rsidRPr="00550774">
        <w:rPr>
          <w:rFonts w:hint="eastAsia"/>
        </w:rPr>
        <w:t>)</w:t>
      </w:r>
      <w:r w:rsidR="00D867D3" w:rsidRPr="00550774">
        <w:rPr>
          <w:rFonts w:hint="eastAsia"/>
        </w:rPr>
        <w:t>。</w:t>
      </w:r>
    </w:p>
    <w:p w:rsidR="00153E01" w:rsidRPr="00550774" w:rsidRDefault="00317148" w:rsidP="00353AFF">
      <w:pPr>
        <w:pStyle w:val="3"/>
        <w:overflowPunct w:val="0"/>
        <w:ind w:left="1394"/>
      </w:pPr>
      <w:r w:rsidRPr="00550774">
        <w:rPr>
          <w:rFonts w:hint="eastAsia"/>
        </w:rPr>
        <w:t>上開採購案於111年7月1日上午9時許開標後，投標廠商計有：謹</w:t>
      </w:r>
      <w:r w:rsidR="00FF2E0F" w:rsidRPr="00550774">
        <w:rPr>
          <w:rFonts w:hAnsi="標楷體" w:hint="eastAsia"/>
          <w:bCs w:val="0"/>
        </w:rPr>
        <w:t>○</w:t>
      </w:r>
      <w:r w:rsidRPr="00550774">
        <w:rPr>
          <w:rFonts w:hint="eastAsia"/>
        </w:rPr>
        <w:t>公司、台</w:t>
      </w:r>
      <w:r w:rsidR="00FF2E0F" w:rsidRPr="00550774">
        <w:rPr>
          <w:rFonts w:hAnsi="標楷體" w:hint="eastAsia"/>
          <w:bCs w:val="0"/>
        </w:rPr>
        <w:t>○</w:t>
      </w:r>
      <w:r w:rsidRPr="00550774">
        <w:rPr>
          <w:rFonts w:hint="eastAsia"/>
        </w:rPr>
        <w:t>衛生醫材有限公司（下稱台</w:t>
      </w:r>
      <w:r w:rsidR="00FF2E0F" w:rsidRPr="00550774">
        <w:rPr>
          <w:rFonts w:hAnsi="標楷體" w:hint="eastAsia"/>
          <w:bCs w:val="0"/>
        </w:rPr>
        <w:t>○</w:t>
      </w:r>
      <w:r w:rsidRPr="00550774">
        <w:rPr>
          <w:rFonts w:hint="eastAsia"/>
        </w:rPr>
        <w:t>公司）、永</w:t>
      </w:r>
      <w:r w:rsidR="00FF2E0F" w:rsidRPr="00550774">
        <w:rPr>
          <w:rFonts w:hAnsi="標楷體" w:hint="eastAsia"/>
          <w:bCs w:val="0"/>
        </w:rPr>
        <w:t>○</w:t>
      </w:r>
      <w:r w:rsidRPr="00550774">
        <w:rPr>
          <w:rFonts w:hint="eastAsia"/>
        </w:rPr>
        <w:t>股份有限公司（下稱永</w:t>
      </w:r>
      <w:r w:rsidR="00FF2E0F" w:rsidRPr="00550774">
        <w:rPr>
          <w:rFonts w:hAnsi="標楷體" w:hint="eastAsia"/>
          <w:bCs w:val="0"/>
        </w:rPr>
        <w:t>○</w:t>
      </w:r>
      <w:r w:rsidRPr="00550774">
        <w:rPr>
          <w:rFonts w:hint="eastAsia"/>
        </w:rPr>
        <w:t>公司）、萬</w:t>
      </w:r>
      <w:r w:rsidR="00FF2E0F" w:rsidRPr="00550774">
        <w:rPr>
          <w:rFonts w:hAnsi="標楷體" w:hint="eastAsia"/>
          <w:bCs w:val="0"/>
        </w:rPr>
        <w:t>○</w:t>
      </w:r>
      <w:r w:rsidRPr="00550774">
        <w:rPr>
          <w:rFonts w:hint="eastAsia"/>
        </w:rPr>
        <w:t>通國際企業股份有限公司（下稱萬</w:t>
      </w:r>
      <w:r w:rsidR="00FF2E0F" w:rsidRPr="00550774">
        <w:rPr>
          <w:rFonts w:hAnsi="標楷體" w:hint="eastAsia"/>
          <w:bCs w:val="0"/>
        </w:rPr>
        <w:t>○</w:t>
      </w:r>
      <w:r w:rsidRPr="00550774">
        <w:rPr>
          <w:rFonts w:hint="eastAsia"/>
        </w:rPr>
        <w:t>通公司）等4家廠商，其中台</w:t>
      </w:r>
      <w:r w:rsidR="00FF2E0F" w:rsidRPr="00550774">
        <w:rPr>
          <w:rFonts w:hAnsi="標楷體" w:hint="eastAsia"/>
          <w:bCs w:val="0"/>
        </w:rPr>
        <w:t>○</w:t>
      </w:r>
      <w:r w:rsidRPr="00550774">
        <w:rPr>
          <w:rFonts w:hint="eastAsia"/>
        </w:rPr>
        <w:t>公司因欠缺資格證明文件，其餘3家廠商則順利進入評選程序。劉家佑、許彩鳳為避免其他投標廠商就上開採購案低價搶標，遂由</w:t>
      </w:r>
      <w:r w:rsidR="00B21D26" w:rsidRPr="00550774">
        <w:rPr>
          <w:rFonts w:hint="eastAsia"/>
        </w:rPr>
        <w:t>許彩鳳、劉家佑2人於評選前分別對民政課課員吳</w:t>
      </w:r>
      <w:r w:rsidR="00FF2E0F" w:rsidRPr="00550774">
        <w:rPr>
          <w:rFonts w:hAnsi="標楷體" w:hint="eastAsia"/>
          <w:bCs w:val="0"/>
        </w:rPr>
        <w:t>○</w:t>
      </w:r>
      <w:r w:rsidR="00B21D26" w:rsidRPr="00550774">
        <w:rPr>
          <w:rFonts w:hint="eastAsia"/>
        </w:rPr>
        <w:t>璇、林</w:t>
      </w:r>
      <w:r w:rsidR="00FF2E0F" w:rsidRPr="00550774">
        <w:rPr>
          <w:rFonts w:hAnsi="標楷體" w:hint="eastAsia"/>
          <w:bCs w:val="0"/>
        </w:rPr>
        <w:t>○</w:t>
      </w:r>
      <w:r w:rsidR="00B21D26" w:rsidRPr="00550774">
        <w:rPr>
          <w:rFonts w:hint="eastAsia"/>
        </w:rPr>
        <w:t>慧及財政課課長江</w:t>
      </w:r>
      <w:r w:rsidR="00FF2E0F" w:rsidRPr="00550774">
        <w:rPr>
          <w:rFonts w:hAnsi="標楷體" w:hint="eastAsia"/>
          <w:bCs w:val="0"/>
        </w:rPr>
        <w:t>○</w:t>
      </w:r>
      <w:r w:rsidR="00B21D26" w:rsidRPr="00550774">
        <w:rPr>
          <w:rFonts w:hint="eastAsia"/>
        </w:rPr>
        <w:t>蓮等3位公所內派之評選委員為相關指示事項如下：</w:t>
      </w:r>
    </w:p>
    <w:p w:rsidR="00B21D26" w:rsidRPr="00550774" w:rsidRDefault="00B21D26" w:rsidP="00B21D26">
      <w:pPr>
        <w:pStyle w:val="4"/>
      </w:pPr>
      <w:r w:rsidRPr="00550774">
        <w:rPr>
          <w:rFonts w:hint="eastAsia"/>
        </w:rPr>
        <w:t>許彩鳳於111年7月1日上午，在民政課辦公室</w:t>
      </w:r>
      <w:r w:rsidRPr="00550774">
        <w:rPr>
          <w:rFonts w:hint="eastAsia"/>
        </w:rPr>
        <w:lastRenderedPageBreak/>
        <w:t>內公開向眾人表示喜歡1號廠商（謹</w:t>
      </w:r>
      <w:r w:rsidR="00FF2E0F" w:rsidRPr="00550774">
        <w:rPr>
          <w:rFonts w:hAnsi="標楷體" w:hint="eastAsia"/>
          <w:bCs/>
          <w:kern w:val="0"/>
        </w:rPr>
        <w:t>○</w:t>
      </w:r>
      <w:r w:rsidRPr="00550774">
        <w:rPr>
          <w:rFonts w:hint="eastAsia"/>
        </w:rPr>
        <w:t>公司），因為該廠商回饋多、口罩色調好看，我會給其他2間廠商不及格的分數等語，藉此指示民政課課員吳</w:t>
      </w:r>
      <w:r w:rsidR="00FF2E0F" w:rsidRPr="00550774">
        <w:rPr>
          <w:rFonts w:hAnsi="標楷體" w:hint="eastAsia"/>
          <w:bCs/>
          <w:kern w:val="0"/>
        </w:rPr>
        <w:t>○</w:t>
      </w:r>
      <w:r w:rsidRPr="00550774">
        <w:rPr>
          <w:rFonts w:hint="eastAsia"/>
        </w:rPr>
        <w:t>璇、林</w:t>
      </w:r>
      <w:r w:rsidR="00FF2E0F" w:rsidRPr="00550774">
        <w:rPr>
          <w:rFonts w:hAnsi="標楷體" w:hint="eastAsia"/>
          <w:bCs/>
          <w:kern w:val="0"/>
        </w:rPr>
        <w:t>○</w:t>
      </w:r>
      <w:r w:rsidRPr="00550774">
        <w:rPr>
          <w:rFonts w:hint="eastAsia"/>
        </w:rPr>
        <w:t>慧，將謹</w:t>
      </w:r>
      <w:r w:rsidR="00FF2E0F" w:rsidRPr="00550774">
        <w:rPr>
          <w:rFonts w:hAnsi="標楷體" w:hint="eastAsia"/>
          <w:bCs/>
          <w:kern w:val="0"/>
        </w:rPr>
        <w:t>○</w:t>
      </w:r>
      <w:r w:rsidRPr="00550774">
        <w:rPr>
          <w:rFonts w:hint="eastAsia"/>
        </w:rPr>
        <w:t>公司評分80分以上之及格分數，其他合格投標廠商，均評分低於80分</w:t>
      </w:r>
      <w:r w:rsidR="00205E13" w:rsidRPr="00550774">
        <w:rPr>
          <w:rFonts w:hint="eastAsia"/>
        </w:rPr>
        <w:t>(</w:t>
      </w:r>
      <w:r w:rsidR="00205E13" w:rsidRPr="00550774">
        <w:rPr>
          <w:rFonts w:hint="eastAsia"/>
          <w:lang w:eastAsia="zh-HK"/>
        </w:rPr>
        <w:t>附件</w:t>
      </w:r>
      <w:r w:rsidR="00205E13" w:rsidRPr="00550774">
        <w:rPr>
          <w:rFonts w:hint="eastAsia"/>
        </w:rPr>
        <w:t>3</w:t>
      </w:r>
      <w:r w:rsidR="00205E13" w:rsidRPr="00550774">
        <w:t>4</w:t>
      </w:r>
      <w:r w:rsidR="00205E13" w:rsidRPr="00550774">
        <w:rPr>
          <w:rFonts w:hint="eastAsia"/>
        </w:rPr>
        <w:t>，</w:t>
      </w:r>
      <w:r w:rsidR="00205E13" w:rsidRPr="00550774">
        <w:rPr>
          <w:rFonts w:hint="eastAsia"/>
          <w:lang w:eastAsia="zh-HK"/>
        </w:rPr>
        <w:t>第</w:t>
      </w:r>
      <w:r w:rsidR="00205E13" w:rsidRPr="00550774">
        <w:rPr>
          <w:rFonts w:hint="eastAsia"/>
        </w:rPr>
        <w:t>2</w:t>
      </w:r>
      <w:r w:rsidR="00FD52D8" w:rsidRPr="00550774">
        <w:t>49</w:t>
      </w:r>
      <w:r w:rsidR="00205E13" w:rsidRPr="00550774">
        <w:rPr>
          <w:rFonts w:hint="eastAsia"/>
        </w:rPr>
        <w:t>-</w:t>
      </w:r>
      <w:r w:rsidR="00205E13" w:rsidRPr="00550774">
        <w:t>2</w:t>
      </w:r>
      <w:r w:rsidR="006919DD" w:rsidRPr="00550774">
        <w:t>59</w:t>
      </w:r>
      <w:r w:rsidR="00205E13" w:rsidRPr="00550774">
        <w:rPr>
          <w:rFonts w:hint="eastAsia"/>
          <w:lang w:eastAsia="zh-HK"/>
        </w:rPr>
        <w:t>頁</w:t>
      </w:r>
      <w:r w:rsidR="00205E13" w:rsidRPr="00550774">
        <w:rPr>
          <w:rFonts w:hint="eastAsia"/>
        </w:rPr>
        <w:t>)</w:t>
      </w:r>
      <w:r w:rsidRPr="00550774">
        <w:rPr>
          <w:rFonts w:hint="eastAsia"/>
        </w:rPr>
        <w:t>。</w:t>
      </w:r>
    </w:p>
    <w:p w:rsidR="00B21D26" w:rsidRPr="00550774" w:rsidRDefault="00B21D26" w:rsidP="00B21D26">
      <w:pPr>
        <w:pStyle w:val="4"/>
      </w:pPr>
      <w:r w:rsidRPr="00550774">
        <w:rPr>
          <w:rFonts w:hint="eastAsia"/>
        </w:rPr>
        <w:t>當日上午，許彩鳳另請林</w:t>
      </w:r>
      <w:r w:rsidR="00FF2E0F" w:rsidRPr="00550774">
        <w:rPr>
          <w:rFonts w:hAnsi="標楷體" w:hint="eastAsia"/>
          <w:bCs/>
          <w:kern w:val="0"/>
        </w:rPr>
        <w:t>○</w:t>
      </w:r>
      <w:r w:rsidRPr="00550774">
        <w:rPr>
          <w:rFonts w:hint="eastAsia"/>
        </w:rPr>
        <w:t>慧至其民政課辦公桌前，以紙條寫下「l、謹」等文字，並口頭指示林</w:t>
      </w:r>
      <w:r w:rsidR="00FF2E0F" w:rsidRPr="00550774">
        <w:rPr>
          <w:rFonts w:hAnsi="標楷體" w:hint="eastAsia"/>
          <w:bCs/>
          <w:kern w:val="0"/>
        </w:rPr>
        <w:t>○</w:t>
      </w:r>
      <w:r w:rsidRPr="00550774">
        <w:rPr>
          <w:rFonts w:hint="eastAsia"/>
        </w:rPr>
        <w:t>慧將謹</w:t>
      </w:r>
      <w:r w:rsidR="00FF2E0F" w:rsidRPr="00550774">
        <w:rPr>
          <w:rFonts w:hAnsi="標楷體" w:hint="eastAsia"/>
          <w:bCs/>
          <w:kern w:val="0"/>
        </w:rPr>
        <w:t>○</w:t>
      </w:r>
      <w:r w:rsidRPr="00550774">
        <w:rPr>
          <w:rFonts w:hint="eastAsia"/>
        </w:rPr>
        <w:t>公司評分80分以上之及格分數，謹</w:t>
      </w:r>
      <w:r w:rsidR="00FF2E0F" w:rsidRPr="00550774">
        <w:rPr>
          <w:rFonts w:hAnsi="標楷體" w:hint="eastAsia"/>
          <w:bCs/>
          <w:kern w:val="0"/>
        </w:rPr>
        <w:t>○</w:t>
      </w:r>
      <w:r w:rsidRPr="00550774">
        <w:rPr>
          <w:rFonts w:hint="eastAsia"/>
        </w:rPr>
        <w:t>公司以外之合格投標廠商，均評分低於80分等語，並請其將上開指示內容口頭轉告吳</w:t>
      </w:r>
      <w:r w:rsidR="00D910F9" w:rsidRPr="00550774">
        <w:rPr>
          <w:rFonts w:hAnsi="標楷體" w:hint="eastAsia"/>
          <w:bCs/>
          <w:kern w:val="0"/>
        </w:rPr>
        <w:t>○</w:t>
      </w:r>
      <w:r w:rsidRPr="00550774">
        <w:rPr>
          <w:rFonts w:hint="eastAsia"/>
        </w:rPr>
        <w:t>璇</w:t>
      </w:r>
      <w:r w:rsidR="00205E13" w:rsidRPr="00550774">
        <w:rPr>
          <w:rFonts w:hint="eastAsia"/>
        </w:rPr>
        <w:t>(</w:t>
      </w:r>
      <w:r w:rsidR="00205E13" w:rsidRPr="00550774">
        <w:rPr>
          <w:rFonts w:hint="eastAsia"/>
          <w:lang w:eastAsia="zh-HK"/>
        </w:rPr>
        <w:t>附件</w:t>
      </w:r>
      <w:r w:rsidR="00205E13" w:rsidRPr="00550774">
        <w:rPr>
          <w:rFonts w:hint="eastAsia"/>
        </w:rPr>
        <w:t>3</w:t>
      </w:r>
      <w:r w:rsidR="00205E13" w:rsidRPr="00550774">
        <w:t>5</w:t>
      </w:r>
      <w:r w:rsidR="00205E13" w:rsidRPr="00550774">
        <w:rPr>
          <w:rFonts w:hint="eastAsia"/>
        </w:rPr>
        <w:t>，</w:t>
      </w:r>
      <w:r w:rsidR="00205E13" w:rsidRPr="00550774">
        <w:rPr>
          <w:rFonts w:hint="eastAsia"/>
          <w:lang w:eastAsia="zh-HK"/>
        </w:rPr>
        <w:t>第</w:t>
      </w:r>
      <w:r w:rsidR="00205E13" w:rsidRPr="00550774">
        <w:rPr>
          <w:rFonts w:hint="eastAsia"/>
        </w:rPr>
        <w:t>2</w:t>
      </w:r>
      <w:r w:rsidR="00205E13" w:rsidRPr="00550774">
        <w:t>6</w:t>
      </w:r>
      <w:r w:rsidR="006919DD" w:rsidRPr="00550774">
        <w:t>0</w:t>
      </w:r>
      <w:r w:rsidR="00205E13" w:rsidRPr="00550774">
        <w:rPr>
          <w:rFonts w:hint="eastAsia"/>
        </w:rPr>
        <w:t>-</w:t>
      </w:r>
      <w:r w:rsidR="00205E13" w:rsidRPr="00550774">
        <w:t>26</w:t>
      </w:r>
      <w:r w:rsidR="006919DD" w:rsidRPr="00550774">
        <w:t>7</w:t>
      </w:r>
      <w:r w:rsidR="00205E13" w:rsidRPr="00550774">
        <w:rPr>
          <w:rFonts w:hint="eastAsia"/>
          <w:lang w:eastAsia="zh-HK"/>
        </w:rPr>
        <w:t>頁</w:t>
      </w:r>
      <w:r w:rsidR="00205E13" w:rsidRPr="00550774">
        <w:rPr>
          <w:rFonts w:hint="eastAsia"/>
        </w:rPr>
        <w:t>)</w:t>
      </w:r>
      <w:r w:rsidRPr="00550774">
        <w:rPr>
          <w:rFonts w:hint="eastAsia"/>
        </w:rPr>
        <w:t>。嗣林</w:t>
      </w:r>
      <w:r w:rsidR="00D910F9" w:rsidRPr="00550774">
        <w:rPr>
          <w:rFonts w:hAnsi="標楷體" w:hint="eastAsia"/>
          <w:bCs/>
          <w:kern w:val="0"/>
        </w:rPr>
        <w:t>○</w:t>
      </w:r>
      <w:r w:rsidRPr="00550774">
        <w:rPr>
          <w:rFonts w:hint="eastAsia"/>
        </w:rPr>
        <w:t>慧</w:t>
      </w:r>
      <w:r w:rsidR="00A7696F" w:rsidRPr="00550774">
        <w:rPr>
          <w:rFonts w:hint="eastAsia"/>
        </w:rPr>
        <w:t>則</w:t>
      </w:r>
      <w:r w:rsidRPr="00550774">
        <w:rPr>
          <w:rFonts w:hint="eastAsia"/>
        </w:rPr>
        <w:t>於當日下午</w:t>
      </w:r>
      <w:r w:rsidR="00A7696F" w:rsidRPr="00550774">
        <w:rPr>
          <w:rFonts w:hint="eastAsia"/>
        </w:rPr>
        <w:t>評選前，</w:t>
      </w:r>
      <w:r w:rsidRPr="00550774">
        <w:rPr>
          <w:rFonts w:hint="eastAsia"/>
        </w:rPr>
        <w:t>向</w:t>
      </w:r>
      <w:r w:rsidR="00A7696F" w:rsidRPr="00550774">
        <w:rPr>
          <w:rFonts w:hint="eastAsia"/>
        </w:rPr>
        <w:t>吳</w:t>
      </w:r>
      <w:r w:rsidR="00D910F9" w:rsidRPr="00550774">
        <w:rPr>
          <w:rFonts w:hAnsi="標楷體" w:hint="eastAsia"/>
          <w:bCs/>
          <w:kern w:val="0"/>
        </w:rPr>
        <w:t>○</w:t>
      </w:r>
      <w:r w:rsidR="00A7696F" w:rsidRPr="00550774">
        <w:rPr>
          <w:rFonts w:hint="eastAsia"/>
        </w:rPr>
        <w:t>璇</w:t>
      </w:r>
      <w:r w:rsidRPr="00550774">
        <w:rPr>
          <w:rFonts w:hint="eastAsia"/>
        </w:rPr>
        <w:t>轉達許彩鳳上開指示，並在紙條寫下「1.謹，另2家78以下」等文字遞交與吳</w:t>
      </w:r>
      <w:r w:rsidR="00D910F9" w:rsidRPr="00550774">
        <w:rPr>
          <w:rFonts w:hAnsi="標楷體" w:hint="eastAsia"/>
          <w:bCs/>
          <w:kern w:val="0"/>
        </w:rPr>
        <w:t>○</w:t>
      </w:r>
      <w:r w:rsidRPr="00550774">
        <w:rPr>
          <w:rFonts w:hint="eastAsia"/>
        </w:rPr>
        <w:t>璇，提醒就其他合格投標廠商之評分須低於78分。</w:t>
      </w:r>
    </w:p>
    <w:p w:rsidR="00B21D26" w:rsidRPr="00550774" w:rsidRDefault="00B21D26" w:rsidP="00B21D26">
      <w:pPr>
        <w:pStyle w:val="4"/>
      </w:pPr>
      <w:r w:rsidRPr="00550774">
        <w:rPr>
          <w:rFonts w:hint="eastAsia"/>
        </w:rPr>
        <w:t>劉家佑於同日下午1時40分許，請江</w:t>
      </w:r>
      <w:r w:rsidR="00D910F9" w:rsidRPr="00550774">
        <w:rPr>
          <w:rFonts w:hAnsi="標楷體" w:hint="eastAsia"/>
          <w:bCs/>
          <w:kern w:val="0"/>
        </w:rPr>
        <w:t>○</w:t>
      </w:r>
      <w:r w:rsidRPr="00550774">
        <w:rPr>
          <w:rFonts w:hint="eastAsia"/>
        </w:rPr>
        <w:t>蓮至主任秘書室內，口頭指示江</w:t>
      </w:r>
      <w:r w:rsidR="00D910F9" w:rsidRPr="00550774">
        <w:rPr>
          <w:rFonts w:hAnsi="標楷體" w:hint="eastAsia"/>
          <w:bCs/>
          <w:kern w:val="0"/>
        </w:rPr>
        <w:t>○</w:t>
      </w:r>
      <w:r w:rsidRPr="00550774">
        <w:rPr>
          <w:rFonts w:hint="eastAsia"/>
        </w:rPr>
        <w:t>蓮給予1號廠商謹</w:t>
      </w:r>
      <w:r w:rsidR="00D910F9" w:rsidRPr="00550774">
        <w:rPr>
          <w:rFonts w:hAnsi="標楷體" w:hint="eastAsia"/>
          <w:bCs/>
          <w:kern w:val="0"/>
        </w:rPr>
        <w:t>○</w:t>
      </w:r>
      <w:r w:rsidRPr="00550774">
        <w:rPr>
          <w:rFonts w:hint="eastAsia"/>
        </w:rPr>
        <w:t>公司評分80分以上之及格分數等語</w:t>
      </w:r>
      <w:r w:rsidR="00205E13" w:rsidRPr="00550774">
        <w:rPr>
          <w:rFonts w:hint="eastAsia"/>
        </w:rPr>
        <w:t>(</w:t>
      </w:r>
      <w:r w:rsidR="00205E13" w:rsidRPr="00550774">
        <w:rPr>
          <w:rFonts w:hint="eastAsia"/>
          <w:lang w:eastAsia="zh-HK"/>
        </w:rPr>
        <w:t>附件</w:t>
      </w:r>
      <w:r w:rsidR="00205E13" w:rsidRPr="00550774">
        <w:rPr>
          <w:rFonts w:hint="eastAsia"/>
        </w:rPr>
        <w:t>3</w:t>
      </w:r>
      <w:r w:rsidR="00205E13" w:rsidRPr="00550774">
        <w:t>6</w:t>
      </w:r>
      <w:r w:rsidR="00205E13" w:rsidRPr="00550774">
        <w:rPr>
          <w:rFonts w:hint="eastAsia"/>
        </w:rPr>
        <w:t>，</w:t>
      </w:r>
      <w:r w:rsidR="00205E13" w:rsidRPr="00550774">
        <w:rPr>
          <w:rFonts w:hint="eastAsia"/>
          <w:lang w:eastAsia="zh-HK"/>
        </w:rPr>
        <w:t>第</w:t>
      </w:r>
      <w:r w:rsidR="00205E13" w:rsidRPr="00550774">
        <w:rPr>
          <w:rFonts w:hint="eastAsia"/>
        </w:rPr>
        <w:t>2</w:t>
      </w:r>
      <w:r w:rsidR="00205E13" w:rsidRPr="00550774">
        <w:t>6</w:t>
      </w:r>
      <w:r w:rsidR="006919DD" w:rsidRPr="00550774">
        <w:t>8</w:t>
      </w:r>
      <w:r w:rsidR="00205E13" w:rsidRPr="00550774">
        <w:rPr>
          <w:rFonts w:hint="eastAsia"/>
        </w:rPr>
        <w:t>-</w:t>
      </w:r>
      <w:r w:rsidR="00205E13" w:rsidRPr="00550774">
        <w:t>27</w:t>
      </w:r>
      <w:r w:rsidR="006919DD" w:rsidRPr="00550774">
        <w:t>4</w:t>
      </w:r>
      <w:r w:rsidR="00205E13" w:rsidRPr="00550774">
        <w:rPr>
          <w:rFonts w:hint="eastAsia"/>
          <w:lang w:eastAsia="zh-HK"/>
        </w:rPr>
        <w:t>頁</w:t>
      </w:r>
      <w:r w:rsidR="00205E13" w:rsidRPr="00550774">
        <w:rPr>
          <w:rFonts w:hint="eastAsia"/>
        </w:rPr>
        <w:t>)</w:t>
      </w:r>
      <w:r w:rsidRPr="00550774">
        <w:rPr>
          <w:rFonts w:hint="eastAsia"/>
        </w:rPr>
        <w:t>。</w:t>
      </w:r>
    </w:p>
    <w:p w:rsidR="00B21D26" w:rsidRPr="00550774" w:rsidRDefault="00B21D26" w:rsidP="00B21D26">
      <w:pPr>
        <w:pStyle w:val="4"/>
      </w:pPr>
      <w:r w:rsidRPr="00550774">
        <w:rPr>
          <w:rFonts w:hint="eastAsia"/>
        </w:rPr>
        <w:t>劉家佑於同日下午1時45分許，請吳</w:t>
      </w:r>
      <w:r w:rsidR="00D910F9" w:rsidRPr="00550774">
        <w:rPr>
          <w:rFonts w:hAnsi="標楷體" w:hint="eastAsia"/>
          <w:bCs/>
          <w:kern w:val="0"/>
        </w:rPr>
        <w:t>○</w:t>
      </w:r>
      <w:r w:rsidRPr="00550774">
        <w:rPr>
          <w:rFonts w:hint="eastAsia"/>
        </w:rPr>
        <w:t>璇至主任秘書室內，告知鄉長有屬意的廠商，口頭指示吳</w:t>
      </w:r>
      <w:r w:rsidR="00D910F9" w:rsidRPr="00550774">
        <w:rPr>
          <w:rFonts w:hAnsi="標楷體" w:hint="eastAsia"/>
          <w:bCs/>
          <w:kern w:val="0"/>
        </w:rPr>
        <w:t>○</w:t>
      </w:r>
      <w:r w:rsidRPr="00550774">
        <w:rPr>
          <w:rFonts w:hint="eastAsia"/>
        </w:rPr>
        <w:t>璇</w:t>
      </w:r>
      <w:r w:rsidR="00073E4C" w:rsidRPr="00550774">
        <w:rPr>
          <w:rFonts w:hint="eastAsia"/>
        </w:rPr>
        <w:t>將</w:t>
      </w:r>
      <w:r w:rsidRPr="00550774">
        <w:rPr>
          <w:rFonts w:hint="eastAsia"/>
        </w:rPr>
        <w:t>謹</w:t>
      </w:r>
      <w:r w:rsidR="00D910F9" w:rsidRPr="00550774">
        <w:rPr>
          <w:rFonts w:hAnsi="標楷體" w:hint="eastAsia"/>
          <w:bCs/>
          <w:kern w:val="0"/>
        </w:rPr>
        <w:t>○</w:t>
      </w:r>
      <w:r w:rsidRPr="00550774">
        <w:rPr>
          <w:rFonts w:hint="eastAsia"/>
        </w:rPr>
        <w:t>公司評分80分以上之及格分數，其他合格投標廠商，均評分低於80分等語</w:t>
      </w:r>
      <w:r w:rsidR="00205E13" w:rsidRPr="00550774">
        <w:rPr>
          <w:rFonts w:hint="eastAsia"/>
        </w:rPr>
        <w:t>(</w:t>
      </w:r>
      <w:r w:rsidR="00205E13" w:rsidRPr="00550774">
        <w:rPr>
          <w:rFonts w:hint="eastAsia"/>
          <w:lang w:eastAsia="zh-HK"/>
        </w:rPr>
        <w:t>附件</w:t>
      </w:r>
      <w:r w:rsidR="00205E13" w:rsidRPr="00550774">
        <w:rPr>
          <w:rFonts w:hint="eastAsia"/>
        </w:rPr>
        <w:t>3</w:t>
      </w:r>
      <w:r w:rsidR="00205E13" w:rsidRPr="00550774">
        <w:t>7</w:t>
      </w:r>
      <w:r w:rsidR="00205E13" w:rsidRPr="00550774">
        <w:rPr>
          <w:rFonts w:hint="eastAsia"/>
        </w:rPr>
        <w:t>，</w:t>
      </w:r>
      <w:r w:rsidR="00205E13" w:rsidRPr="00550774">
        <w:rPr>
          <w:rFonts w:hint="eastAsia"/>
          <w:lang w:eastAsia="zh-HK"/>
        </w:rPr>
        <w:t>第</w:t>
      </w:r>
      <w:r w:rsidR="00205E13" w:rsidRPr="00550774">
        <w:rPr>
          <w:rFonts w:hint="eastAsia"/>
        </w:rPr>
        <w:t>2</w:t>
      </w:r>
      <w:r w:rsidR="00205E13" w:rsidRPr="00550774">
        <w:t>7</w:t>
      </w:r>
      <w:r w:rsidR="006919DD" w:rsidRPr="00550774">
        <w:t>5</w:t>
      </w:r>
      <w:r w:rsidR="00205E13" w:rsidRPr="00550774">
        <w:rPr>
          <w:rFonts w:hint="eastAsia"/>
        </w:rPr>
        <w:t>-</w:t>
      </w:r>
      <w:r w:rsidR="00205E13" w:rsidRPr="00550774">
        <w:t>2</w:t>
      </w:r>
      <w:r w:rsidR="006919DD" w:rsidRPr="00550774">
        <w:t>79</w:t>
      </w:r>
      <w:r w:rsidR="00205E13" w:rsidRPr="00550774">
        <w:rPr>
          <w:rFonts w:hint="eastAsia"/>
          <w:lang w:eastAsia="zh-HK"/>
        </w:rPr>
        <w:t>頁</w:t>
      </w:r>
      <w:r w:rsidR="00205E13" w:rsidRPr="00550774">
        <w:rPr>
          <w:rFonts w:hint="eastAsia"/>
        </w:rPr>
        <w:t>)</w:t>
      </w:r>
      <w:r w:rsidRPr="00550774">
        <w:rPr>
          <w:rFonts w:hint="eastAsia"/>
        </w:rPr>
        <w:t>。</w:t>
      </w:r>
    </w:p>
    <w:p w:rsidR="0058277A" w:rsidRPr="00550774" w:rsidRDefault="0080254E" w:rsidP="00353AFF">
      <w:pPr>
        <w:pStyle w:val="3"/>
        <w:overflowPunct w:val="0"/>
        <w:ind w:left="1394"/>
      </w:pPr>
      <w:r w:rsidRPr="00550774">
        <w:t>111</w:t>
      </w:r>
      <w:r w:rsidRPr="00550774">
        <w:rPr>
          <w:rFonts w:hint="eastAsia"/>
        </w:rPr>
        <w:t>年</w:t>
      </w:r>
      <w:r w:rsidRPr="00550774">
        <w:t>7</w:t>
      </w:r>
      <w:r w:rsidRPr="00550774">
        <w:rPr>
          <w:rFonts w:hint="eastAsia"/>
        </w:rPr>
        <w:t>月l日下午2時許，在新豐鄉公所2樓開標室進行醫療用口罩財物採購案評選時，許彩鳳、江</w:t>
      </w:r>
      <w:r w:rsidR="00D910F9" w:rsidRPr="00550774">
        <w:rPr>
          <w:rFonts w:hAnsi="標楷體" w:hint="eastAsia"/>
          <w:bCs w:val="0"/>
        </w:rPr>
        <w:t>○</w:t>
      </w:r>
      <w:r w:rsidRPr="00550774">
        <w:rPr>
          <w:rFonts w:hint="eastAsia"/>
        </w:rPr>
        <w:t>蓮、吳</w:t>
      </w:r>
      <w:r w:rsidR="00D910F9" w:rsidRPr="00550774">
        <w:rPr>
          <w:rFonts w:hAnsi="標楷體" w:hint="eastAsia"/>
          <w:bCs w:val="0"/>
        </w:rPr>
        <w:t>○</w:t>
      </w:r>
      <w:r w:rsidRPr="00550774">
        <w:rPr>
          <w:rFonts w:hint="eastAsia"/>
        </w:rPr>
        <w:t>璇、林</w:t>
      </w:r>
      <w:r w:rsidR="00D910F9" w:rsidRPr="00550774">
        <w:rPr>
          <w:rFonts w:hAnsi="標楷體" w:hint="eastAsia"/>
          <w:bCs w:val="0"/>
        </w:rPr>
        <w:t>○</w:t>
      </w:r>
      <w:r w:rsidRPr="00550774">
        <w:rPr>
          <w:rFonts w:hint="eastAsia"/>
        </w:rPr>
        <w:t>慧等4名內派委員分別依照指示給予謹</w:t>
      </w:r>
      <w:r w:rsidR="00D910F9" w:rsidRPr="00550774">
        <w:rPr>
          <w:rFonts w:hAnsi="標楷體" w:hint="eastAsia"/>
          <w:bCs w:val="0"/>
        </w:rPr>
        <w:t>○</w:t>
      </w:r>
      <w:r w:rsidRPr="00550774">
        <w:rPr>
          <w:rFonts w:hint="eastAsia"/>
        </w:rPr>
        <w:t>公司</w:t>
      </w:r>
      <w:r w:rsidRPr="00550774">
        <w:t>(1</w:t>
      </w:r>
      <w:r w:rsidRPr="00550774">
        <w:rPr>
          <w:rFonts w:hint="eastAsia"/>
        </w:rPr>
        <w:t>號廠商）</w:t>
      </w:r>
      <w:r w:rsidRPr="00550774">
        <w:t>82</w:t>
      </w:r>
      <w:r w:rsidRPr="00550774">
        <w:rPr>
          <w:rFonts w:hint="eastAsia"/>
        </w:rPr>
        <w:t>分、</w:t>
      </w:r>
      <w:r w:rsidRPr="00550774">
        <w:t>81</w:t>
      </w:r>
      <w:r w:rsidRPr="00550774">
        <w:rPr>
          <w:rFonts w:hint="eastAsia"/>
        </w:rPr>
        <w:t>分、</w:t>
      </w:r>
      <w:r w:rsidRPr="00550774">
        <w:t>83</w:t>
      </w:r>
      <w:r w:rsidRPr="00550774">
        <w:rPr>
          <w:rFonts w:hint="eastAsia"/>
        </w:rPr>
        <w:t>分、8</w:t>
      </w:r>
      <w:r w:rsidRPr="00550774">
        <w:t>4</w:t>
      </w:r>
      <w:r w:rsidRPr="00550774">
        <w:rPr>
          <w:rFonts w:hint="eastAsia"/>
        </w:rPr>
        <w:t>分之及格以上分數，對永</w:t>
      </w:r>
      <w:r w:rsidR="00D910F9" w:rsidRPr="00550774">
        <w:rPr>
          <w:rFonts w:hAnsi="標楷體" w:hint="eastAsia"/>
          <w:bCs w:val="0"/>
        </w:rPr>
        <w:t>○</w:t>
      </w:r>
      <w:r w:rsidRPr="00550774">
        <w:rPr>
          <w:rFonts w:hint="eastAsia"/>
        </w:rPr>
        <w:t>公司(2號廠商）及萬</w:t>
      </w:r>
      <w:r w:rsidR="00D910F9" w:rsidRPr="00550774">
        <w:rPr>
          <w:rFonts w:hAnsi="標楷體" w:hint="eastAsia"/>
          <w:bCs w:val="0"/>
        </w:rPr>
        <w:lastRenderedPageBreak/>
        <w:t>○</w:t>
      </w:r>
      <w:r w:rsidRPr="00550774">
        <w:rPr>
          <w:rFonts w:hint="eastAsia"/>
        </w:rPr>
        <w:t>通公司(3號廠商）則均分別核予低於80分之分數。然因3位外聘評選委員均給予永</w:t>
      </w:r>
      <w:r w:rsidR="00D910F9" w:rsidRPr="00550774">
        <w:rPr>
          <w:rFonts w:hAnsi="標楷體" w:hint="eastAsia"/>
          <w:bCs w:val="0"/>
        </w:rPr>
        <w:t>○</w:t>
      </w:r>
      <w:r w:rsidRPr="00550774">
        <w:rPr>
          <w:rFonts w:hint="eastAsia"/>
        </w:rPr>
        <w:t>公司及萬</w:t>
      </w:r>
      <w:r w:rsidR="00D910F9" w:rsidRPr="00550774">
        <w:rPr>
          <w:rFonts w:hAnsi="標楷體" w:hint="eastAsia"/>
          <w:bCs w:val="0"/>
        </w:rPr>
        <w:t>○</w:t>
      </w:r>
      <w:r w:rsidRPr="00550774">
        <w:rPr>
          <w:rFonts w:hint="eastAsia"/>
        </w:rPr>
        <w:t>通公司高於80分以上之分數，致評分表總分統計後，謹</w:t>
      </w:r>
      <w:r w:rsidR="00D910F9" w:rsidRPr="00550774">
        <w:rPr>
          <w:rFonts w:hAnsi="標楷體" w:hint="eastAsia"/>
          <w:bCs w:val="0"/>
        </w:rPr>
        <w:t>○</w:t>
      </w:r>
      <w:r w:rsidRPr="00550774">
        <w:rPr>
          <w:rFonts w:hint="eastAsia"/>
        </w:rPr>
        <w:t>公司及永</w:t>
      </w:r>
      <w:r w:rsidR="00D910F9" w:rsidRPr="00550774">
        <w:rPr>
          <w:rFonts w:hAnsi="標楷體" w:hint="eastAsia"/>
          <w:bCs w:val="0"/>
        </w:rPr>
        <w:t>○</w:t>
      </w:r>
      <w:r w:rsidRPr="00550774">
        <w:rPr>
          <w:rFonts w:hint="eastAsia"/>
        </w:rPr>
        <w:t>公司分別以82分、80.1分及格，</w:t>
      </w:r>
      <w:r w:rsidR="002324BD" w:rsidRPr="00550774">
        <w:rPr>
          <w:rFonts w:hint="eastAsia"/>
        </w:rPr>
        <w:t>而均</w:t>
      </w:r>
      <w:r w:rsidRPr="00550774">
        <w:rPr>
          <w:rFonts w:hint="eastAsia"/>
        </w:rPr>
        <w:t>得進入下一階段價格標，</w:t>
      </w:r>
      <w:r w:rsidR="00553275" w:rsidRPr="00550774">
        <w:rPr>
          <w:rFonts w:hint="eastAsia"/>
        </w:rPr>
        <w:t>身為召集人之</w:t>
      </w:r>
      <w:r w:rsidR="00DF7DD2" w:rsidRPr="00550774">
        <w:rPr>
          <w:rFonts w:hint="eastAsia"/>
        </w:rPr>
        <w:t>被彈劾人</w:t>
      </w:r>
      <w:r w:rsidRPr="00550774">
        <w:rPr>
          <w:rFonts w:hint="eastAsia"/>
        </w:rPr>
        <w:t>許彩鳳為使謹</w:t>
      </w:r>
      <w:r w:rsidR="00D910F9" w:rsidRPr="00550774">
        <w:rPr>
          <w:rFonts w:hAnsi="標楷體" w:hint="eastAsia"/>
          <w:bCs w:val="0"/>
        </w:rPr>
        <w:t>○</w:t>
      </w:r>
      <w:r w:rsidRPr="00550774">
        <w:rPr>
          <w:rFonts w:hint="eastAsia"/>
        </w:rPr>
        <w:t>公司能夠順利得標，</w:t>
      </w:r>
      <w:r w:rsidR="00141197" w:rsidRPr="00550774">
        <w:rPr>
          <w:rFonts w:hint="eastAsia"/>
        </w:rPr>
        <w:t>除</w:t>
      </w:r>
      <w:r w:rsidR="00C1247B" w:rsidRPr="00550774">
        <w:rPr>
          <w:rFonts w:hint="eastAsia"/>
        </w:rPr>
        <w:t>對於外聘委員當場提出「各評選委員之評選結果顯有重大差異」之質疑，</w:t>
      </w:r>
      <w:r w:rsidR="00C1247B" w:rsidRPr="00550774">
        <w:rPr>
          <w:rFonts w:hAnsi="標楷體" w:hint="eastAsia"/>
        </w:rPr>
        <w:t>未依採購評選委員會審議規則第6條規定辦理</w:t>
      </w:r>
      <w:r w:rsidR="00553275" w:rsidRPr="00550774">
        <w:rPr>
          <w:rFonts w:hAnsi="標楷體" w:hint="eastAsia"/>
        </w:rPr>
        <w:t>(提交評選委員會議決或依評選委員會決議辦理複評</w:t>
      </w:r>
      <w:r w:rsidR="00553275" w:rsidRPr="00550774">
        <w:rPr>
          <w:rFonts w:hAnsi="標楷體"/>
        </w:rPr>
        <w:t>)</w:t>
      </w:r>
      <w:r w:rsidR="00C1247B" w:rsidRPr="00550774">
        <w:rPr>
          <w:rFonts w:hAnsi="標楷體" w:hint="eastAsia"/>
        </w:rPr>
        <w:t>，而僅憑其詢問各出席委員主觀意見後即逕予認定為無明顯差異情</w:t>
      </w:r>
      <w:r w:rsidR="00553275" w:rsidRPr="00550774">
        <w:rPr>
          <w:rFonts w:hAnsi="標楷體" w:hint="eastAsia"/>
        </w:rPr>
        <w:t>事(附件</w:t>
      </w:r>
      <w:r w:rsidR="00205E13" w:rsidRPr="00550774">
        <w:rPr>
          <w:rFonts w:hAnsi="標楷體" w:hint="eastAsia"/>
        </w:rPr>
        <w:t>3</w:t>
      </w:r>
      <w:r w:rsidR="00205E13" w:rsidRPr="00550774">
        <w:rPr>
          <w:rFonts w:hAnsi="標楷體"/>
        </w:rPr>
        <w:t>8</w:t>
      </w:r>
      <w:r w:rsidR="00205E13" w:rsidRPr="00550774">
        <w:rPr>
          <w:rFonts w:hAnsi="標楷體" w:hint="eastAsia"/>
        </w:rPr>
        <w:t>，第2</w:t>
      </w:r>
      <w:r w:rsidR="00205E13" w:rsidRPr="00550774">
        <w:rPr>
          <w:rFonts w:hAnsi="標楷體"/>
        </w:rPr>
        <w:t>8</w:t>
      </w:r>
      <w:r w:rsidR="006919DD" w:rsidRPr="00550774">
        <w:rPr>
          <w:rFonts w:hAnsi="標楷體"/>
        </w:rPr>
        <w:t>0</w:t>
      </w:r>
      <w:r w:rsidR="00205E13" w:rsidRPr="00550774">
        <w:rPr>
          <w:rFonts w:hAnsi="標楷體"/>
        </w:rPr>
        <w:t>-28</w:t>
      </w:r>
      <w:r w:rsidR="006919DD" w:rsidRPr="00550774">
        <w:rPr>
          <w:rFonts w:hAnsi="標楷體"/>
        </w:rPr>
        <w:t>3</w:t>
      </w:r>
      <w:r w:rsidR="00205E13" w:rsidRPr="00550774">
        <w:rPr>
          <w:rFonts w:hAnsi="標楷體" w:hint="eastAsia"/>
        </w:rPr>
        <w:t>頁</w:t>
      </w:r>
      <w:r w:rsidR="00553275" w:rsidRPr="00550774">
        <w:rPr>
          <w:rFonts w:hAnsi="標楷體" w:hint="eastAsia"/>
        </w:rPr>
        <w:t>、</w:t>
      </w:r>
      <w:r w:rsidR="00205E13" w:rsidRPr="00550774">
        <w:rPr>
          <w:rFonts w:hAnsi="標楷體" w:hint="eastAsia"/>
        </w:rPr>
        <w:t>附件3</w:t>
      </w:r>
      <w:r w:rsidR="00205E13" w:rsidRPr="00550774">
        <w:rPr>
          <w:rFonts w:hAnsi="標楷體"/>
        </w:rPr>
        <w:t>9</w:t>
      </w:r>
      <w:r w:rsidR="00205E13" w:rsidRPr="00550774">
        <w:rPr>
          <w:rFonts w:hAnsi="標楷體" w:hint="eastAsia"/>
        </w:rPr>
        <w:t>，第2</w:t>
      </w:r>
      <w:r w:rsidR="00205E13" w:rsidRPr="00550774">
        <w:rPr>
          <w:rFonts w:hAnsi="標楷體"/>
        </w:rPr>
        <w:t>8</w:t>
      </w:r>
      <w:r w:rsidR="006919DD" w:rsidRPr="00550774">
        <w:rPr>
          <w:rFonts w:hAnsi="標楷體"/>
        </w:rPr>
        <w:t>4</w:t>
      </w:r>
      <w:r w:rsidR="00205E13" w:rsidRPr="00550774">
        <w:rPr>
          <w:rFonts w:hAnsi="標楷體"/>
        </w:rPr>
        <w:t>-28</w:t>
      </w:r>
      <w:r w:rsidR="006919DD" w:rsidRPr="00550774">
        <w:rPr>
          <w:rFonts w:hAnsi="標楷體"/>
        </w:rPr>
        <w:t>5</w:t>
      </w:r>
      <w:r w:rsidR="00205E13" w:rsidRPr="00550774">
        <w:rPr>
          <w:rFonts w:hAnsi="標楷體" w:hint="eastAsia"/>
        </w:rPr>
        <w:t>頁</w:t>
      </w:r>
      <w:r w:rsidR="00553275" w:rsidRPr="00550774">
        <w:rPr>
          <w:rFonts w:hAnsi="標楷體"/>
        </w:rPr>
        <w:t>)</w:t>
      </w:r>
      <w:r w:rsidR="00C1247B" w:rsidRPr="00550774">
        <w:rPr>
          <w:rFonts w:hint="eastAsia"/>
        </w:rPr>
        <w:t>外，另</w:t>
      </w:r>
      <w:r w:rsidRPr="00550774">
        <w:rPr>
          <w:rFonts w:hint="eastAsia"/>
        </w:rPr>
        <w:t>竟在林</w:t>
      </w:r>
      <w:r w:rsidR="00D910F9" w:rsidRPr="00550774">
        <w:rPr>
          <w:rFonts w:hAnsi="標楷體" w:hint="eastAsia"/>
          <w:bCs w:val="0"/>
        </w:rPr>
        <w:t>○</w:t>
      </w:r>
      <w:r w:rsidRPr="00550774">
        <w:rPr>
          <w:rFonts w:hint="eastAsia"/>
        </w:rPr>
        <w:t>慧所填寫之新豐鄉公所醫療用口罩財物採購案編號7號審查委員審查評分表之公文書上，將</w:t>
      </w:r>
      <w:bookmarkStart w:id="16" w:name="_Hlk134018197"/>
      <w:r w:rsidRPr="00550774">
        <w:rPr>
          <w:rFonts w:hint="eastAsia"/>
        </w:rPr>
        <w:t>2號廠商（永</w:t>
      </w:r>
      <w:r w:rsidR="00D910F9" w:rsidRPr="00550774">
        <w:rPr>
          <w:rFonts w:hAnsi="標楷體" w:hint="eastAsia"/>
          <w:bCs w:val="0"/>
        </w:rPr>
        <w:t>○</w:t>
      </w:r>
      <w:r w:rsidRPr="00550774">
        <w:rPr>
          <w:rFonts w:hint="eastAsia"/>
        </w:rPr>
        <w:t>公司）之審查項目「簡報內容」</w:t>
      </w:r>
      <w:bookmarkEnd w:id="16"/>
      <w:r w:rsidRPr="00550774">
        <w:rPr>
          <w:rFonts w:hint="eastAsia"/>
        </w:rPr>
        <w:t>分數上「11分」，以塗改方式變造為「9分」，再佯稱該審查評分表有塗改情事，請在場不知情之行政室主任羅</w:t>
      </w:r>
      <w:r w:rsidR="00D910F9" w:rsidRPr="00550774">
        <w:rPr>
          <w:rFonts w:hAnsi="標楷體" w:hint="eastAsia"/>
          <w:bCs w:val="0"/>
        </w:rPr>
        <w:t>○</w:t>
      </w:r>
      <w:r w:rsidRPr="00550774">
        <w:rPr>
          <w:rFonts w:hint="eastAsia"/>
        </w:rPr>
        <w:t>旲將空白之審查評分表交由林</w:t>
      </w:r>
      <w:r w:rsidR="00D910F9" w:rsidRPr="00550774">
        <w:rPr>
          <w:rFonts w:hAnsi="標楷體" w:hint="eastAsia"/>
          <w:bCs w:val="0"/>
        </w:rPr>
        <w:t>○</w:t>
      </w:r>
      <w:r w:rsidRPr="00550774">
        <w:rPr>
          <w:rFonts w:hint="eastAsia"/>
        </w:rPr>
        <w:t>慧確認，林</w:t>
      </w:r>
      <w:r w:rsidR="00D910F9" w:rsidRPr="00550774">
        <w:rPr>
          <w:rFonts w:hAnsi="標楷體" w:hint="eastAsia"/>
          <w:bCs w:val="0"/>
        </w:rPr>
        <w:t>○</w:t>
      </w:r>
      <w:r w:rsidRPr="00550774">
        <w:rPr>
          <w:rFonts w:hint="eastAsia"/>
        </w:rPr>
        <w:t>慧見其評分表上分數遭變造情事，大聲驚呼「是誰偷改我的分數！」等語，然仍無奈配合按其塗改之分數重新謄寫審查評分表</w:t>
      </w:r>
      <w:r w:rsidR="002A6081" w:rsidRPr="00550774">
        <w:rPr>
          <w:rFonts w:hAnsi="標楷體" w:hint="eastAsia"/>
        </w:rPr>
        <w:t>(附件</w:t>
      </w:r>
      <w:r w:rsidR="002A6081" w:rsidRPr="00550774">
        <w:rPr>
          <w:rFonts w:hAnsi="標楷體"/>
        </w:rPr>
        <w:t>40</w:t>
      </w:r>
      <w:r w:rsidR="002A6081" w:rsidRPr="00550774">
        <w:rPr>
          <w:rFonts w:hAnsi="標楷體" w:hint="eastAsia"/>
        </w:rPr>
        <w:t>，第2</w:t>
      </w:r>
      <w:r w:rsidR="002A6081" w:rsidRPr="00550774">
        <w:rPr>
          <w:rFonts w:hAnsi="標楷體"/>
        </w:rPr>
        <w:t>8</w:t>
      </w:r>
      <w:r w:rsidR="006919DD" w:rsidRPr="00550774">
        <w:rPr>
          <w:rFonts w:hAnsi="標楷體"/>
        </w:rPr>
        <w:t>6</w:t>
      </w:r>
      <w:r w:rsidR="002A6081" w:rsidRPr="00550774">
        <w:rPr>
          <w:rFonts w:hAnsi="標楷體"/>
        </w:rPr>
        <w:t>-29</w:t>
      </w:r>
      <w:r w:rsidR="006919DD" w:rsidRPr="00550774">
        <w:rPr>
          <w:rFonts w:hAnsi="標楷體"/>
        </w:rPr>
        <w:t>1</w:t>
      </w:r>
      <w:r w:rsidR="002A6081" w:rsidRPr="00550774">
        <w:rPr>
          <w:rFonts w:hAnsi="標楷體" w:hint="eastAsia"/>
        </w:rPr>
        <w:t>頁、附件</w:t>
      </w:r>
      <w:r w:rsidR="002A6081" w:rsidRPr="00550774">
        <w:rPr>
          <w:rFonts w:hAnsi="標楷體"/>
        </w:rPr>
        <w:t>41</w:t>
      </w:r>
      <w:r w:rsidR="002A6081" w:rsidRPr="00550774">
        <w:rPr>
          <w:rFonts w:hAnsi="標楷體" w:hint="eastAsia"/>
        </w:rPr>
        <w:t>，第2</w:t>
      </w:r>
      <w:r w:rsidR="002A6081" w:rsidRPr="00550774">
        <w:rPr>
          <w:rFonts w:hAnsi="標楷體"/>
        </w:rPr>
        <w:t>9</w:t>
      </w:r>
      <w:r w:rsidR="006919DD" w:rsidRPr="00550774">
        <w:rPr>
          <w:rFonts w:hAnsi="標楷體"/>
        </w:rPr>
        <w:t>2</w:t>
      </w:r>
      <w:r w:rsidR="002A6081" w:rsidRPr="00550774">
        <w:rPr>
          <w:rFonts w:hAnsi="標楷體"/>
        </w:rPr>
        <w:t>-</w:t>
      </w:r>
      <w:r w:rsidR="006919DD" w:rsidRPr="00550774">
        <w:rPr>
          <w:rFonts w:hAnsi="標楷體"/>
        </w:rPr>
        <w:t>299</w:t>
      </w:r>
      <w:r w:rsidR="002A6081" w:rsidRPr="00550774">
        <w:rPr>
          <w:rFonts w:hAnsi="標楷體" w:hint="eastAsia"/>
        </w:rPr>
        <w:t>頁</w:t>
      </w:r>
      <w:r w:rsidR="002A6081" w:rsidRPr="00550774">
        <w:rPr>
          <w:rFonts w:hAnsi="標楷體"/>
        </w:rPr>
        <w:t>)</w:t>
      </w:r>
      <w:r w:rsidRPr="00550774">
        <w:rPr>
          <w:rFonts w:hint="eastAsia"/>
        </w:rPr>
        <w:t>，致使2號廠商（永</w:t>
      </w:r>
      <w:r w:rsidR="00D910F9" w:rsidRPr="00550774">
        <w:rPr>
          <w:rFonts w:hAnsi="標楷體" w:hint="eastAsia"/>
          <w:bCs w:val="0"/>
        </w:rPr>
        <w:t>○</w:t>
      </w:r>
      <w:r w:rsidRPr="00550774">
        <w:rPr>
          <w:rFonts w:hint="eastAsia"/>
        </w:rPr>
        <w:t>公司）總分由「78分」變更為「76分」，原始平均分數由80.1降為79.9分，藉此將永</w:t>
      </w:r>
      <w:r w:rsidR="00D910F9" w:rsidRPr="00550774">
        <w:rPr>
          <w:rFonts w:hAnsi="標楷體" w:hint="eastAsia"/>
          <w:bCs w:val="0"/>
        </w:rPr>
        <w:t>○</w:t>
      </w:r>
      <w:r w:rsidRPr="00550774">
        <w:rPr>
          <w:rFonts w:hint="eastAsia"/>
        </w:rPr>
        <w:t>公司及萬</w:t>
      </w:r>
      <w:r w:rsidR="00D910F9" w:rsidRPr="00550774">
        <w:rPr>
          <w:rFonts w:hAnsi="標楷體" w:hint="eastAsia"/>
          <w:bCs w:val="0"/>
        </w:rPr>
        <w:t>○</w:t>
      </w:r>
      <w:r w:rsidRPr="00550774">
        <w:rPr>
          <w:rFonts w:hint="eastAsia"/>
        </w:rPr>
        <w:t>通公司分別以79.9分或79.7分予以剔除，而由謹</w:t>
      </w:r>
      <w:r w:rsidR="00D910F9" w:rsidRPr="00550774">
        <w:rPr>
          <w:rFonts w:hAnsi="標楷體" w:hint="eastAsia"/>
          <w:bCs w:val="0"/>
        </w:rPr>
        <w:t>○</w:t>
      </w:r>
      <w:r w:rsidRPr="00550774">
        <w:rPr>
          <w:rFonts w:hint="eastAsia"/>
        </w:rPr>
        <w:t>公司順利以82分平均分數取得唯一進入議價之資格</w:t>
      </w:r>
      <w:r w:rsidR="002A6081" w:rsidRPr="00550774">
        <w:rPr>
          <w:rFonts w:hint="eastAsia"/>
        </w:rPr>
        <w:t>(</w:t>
      </w:r>
      <w:r w:rsidR="002A6081" w:rsidRPr="00550774">
        <w:rPr>
          <w:rFonts w:hint="eastAsia"/>
          <w:lang w:eastAsia="zh-HK"/>
        </w:rPr>
        <w:t>附件</w:t>
      </w:r>
      <w:r w:rsidR="002A6081" w:rsidRPr="00550774">
        <w:t>42</w:t>
      </w:r>
      <w:r w:rsidR="002A6081" w:rsidRPr="00550774">
        <w:rPr>
          <w:rFonts w:hint="eastAsia"/>
        </w:rPr>
        <w:t>，</w:t>
      </w:r>
      <w:r w:rsidR="002A6081" w:rsidRPr="00550774">
        <w:rPr>
          <w:rFonts w:hint="eastAsia"/>
          <w:lang w:eastAsia="zh-HK"/>
        </w:rPr>
        <w:t>第</w:t>
      </w:r>
      <w:r w:rsidR="002A6081" w:rsidRPr="00550774">
        <w:t>30</w:t>
      </w:r>
      <w:r w:rsidR="006919DD" w:rsidRPr="00550774">
        <w:t>0</w:t>
      </w:r>
      <w:r w:rsidR="002A6081" w:rsidRPr="00550774">
        <w:rPr>
          <w:rFonts w:hint="eastAsia"/>
        </w:rPr>
        <w:t>-</w:t>
      </w:r>
      <w:r w:rsidR="002A6081" w:rsidRPr="00550774">
        <w:t>31</w:t>
      </w:r>
      <w:r w:rsidR="006919DD" w:rsidRPr="00550774">
        <w:t>1</w:t>
      </w:r>
      <w:r w:rsidR="002A6081" w:rsidRPr="00550774">
        <w:rPr>
          <w:rFonts w:hint="eastAsia"/>
          <w:lang w:eastAsia="zh-HK"/>
        </w:rPr>
        <w:t>頁</w:t>
      </w:r>
      <w:r w:rsidR="002A6081" w:rsidRPr="00550774">
        <w:rPr>
          <w:rFonts w:hint="eastAsia"/>
        </w:rPr>
        <w:t>)</w:t>
      </w:r>
      <w:r w:rsidRPr="00550774">
        <w:rPr>
          <w:rFonts w:hint="eastAsia"/>
        </w:rPr>
        <w:t>，再使該公司以投標價每盒醫療用口罩200元（總價880萬元）得標該採購案，雙方並於1l1年7月12日簽定該採購案契約</w:t>
      </w:r>
      <w:r w:rsidR="008F37BA" w:rsidRPr="00550774">
        <w:rPr>
          <w:rFonts w:hint="eastAsia"/>
        </w:rPr>
        <w:t>(</w:t>
      </w:r>
      <w:r w:rsidR="008F37BA" w:rsidRPr="00550774">
        <w:rPr>
          <w:rFonts w:hint="eastAsia"/>
          <w:lang w:eastAsia="zh-HK"/>
        </w:rPr>
        <w:t>附件</w:t>
      </w:r>
      <w:r w:rsidR="00367CA9" w:rsidRPr="00550774">
        <w:t>43</w:t>
      </w:r>
      <w:r w:rsidR="008F37BA" w:rsidRPr="00550774">
        <w:rPr>
          <w:rFonts w:hint="eastAsia"/>
        </w:rPr>
        <w:t>，</w:t>
      </w:r>
      <w:r w:rsidR="008F37BA" w:rsidRPr="00550774">
        <w:rPr>
          <w:rFonts w:hint="eastAsia"/>
          <w:lang w:eastAsia="zh-HK"/>
        </w:rPr>
        <w:t>第</w:t>
      </w:r>
      <w:r w:rsidR="00367CA9" w:rsidRPr="00550774">
        <w:t>31</w:t>
      </w:r>
      <w:r w:rsidR="006919DD" w:rsidRPr="00550774">
        <w:t>2</w:t>
      </w:r>
      <w:r w:rsidR="008F37BA" w:rsidRPr="00550774">
        <w:rPr>
          <w:rFonts w:hint="eastAsia"/>
        </w:rPr>
        <w:t>-</w:t>
      </w:r>
      <w:r w:rsidR="00367CA9" w:rsidRPr="00550774">
        <w:t>31</w:t>
      </w:r>
      <w:r w:rsidR="006919DD" w:rsidRPr="00550774">
        <w:t>3</w:t>
      </w:r>
      <w:r w:rsidR="008F37BA" w:rsidRPr="00550774">
        <w:rPr>
          <w:rFonts w:hint="eastAsia"/>
          <w:lang w:eastAsia="zh-HK"/>
        </w:rPr>
        <w:t>頁</w:t>
      </w:r>
      <w:r w:rsidR="008F37BA" w:rsidRPr="00550774">
        <w:rPr>
          <w:rFonts w:hint="eastAsia"/>
        </w:rPr>
        <w:t>)。</w:t>
      </w:r>
    </w:p>
    <w:p w:rsidR="008F37BA" w:rsidRPr="00550774" w:rsidRDefault="0006734E" w:rsidP="00353AFF">
      <w:pPr>
        <w:pStyle w:val="3"/>
        <w:overflowPunct w:val="0"/>
        <w:ind w:left="1394"/>
      </w:pPr>
      <w:r w:rsidRPr="00550774">
        <w:rPr>
          <w:rFonts w:hint="eastAsia"/>
        </w:rPr>
        <w:lastRenderedPageBreak/>
        <w:t>上開採購案於111年8月18日辦理驗收作業完成後</w:t>
      </w:r>
      <w:r w:rsidR="002A6081" w:rsidRPr="00550774">
        <w:rPr>
          <w:rFonts w:hint="eastAsia"/>
        </w:rPr>
        <w:t>(</w:t>
      </w:r>
      <w:r w:rsidR="002A6081" w:rsidRPr="00550774">
        <w:rPr>
          <w:rFonts w:hint="eastAsia"/>
          <w:lang w:eastAsia="zh-HK"/>
        </w:rPr>
        <w:t>附件</w:t>
      </w:r>
      <w:r w:rsidR="002A6081" w:rsidRPr="00550774">
        <w:t>44</w:t>
      </w:r>
      <w:r w:rsidR="002A6081" w:rsidRPr="00550774">
        <w:rPr>
          <w:rFonts w:hint="eastAsia"/>
        </w:rPr>
        <w:t>，</w:t>
      </w:r>
      <w:r w:rsidR="002A6081" w:rsidRPr="00550774">
        <w:rPr>
          <w:rFonts w:hint="eastAsia"/>
          <w:lang w:eastAsia="zh-HK"/>
        </w:rPr>
        <w:t>第</w:t>
      </w:r>
      <w:r w:rsidR="002A6081" w:rsidRPr="00550774">
        <w:t>31</w:t>
      </w:r>
      <w:r w:rsidR="006919DD" w:rsidRPr="00550774">
        <w:t>4</w:t>
      </w:r>
      <w:r w:rsidR="002A6081" w:rsidRPr="00550774">
        <w:rPr>
          <w:rFonts w:hint="eastAsia"/>
          <w:lang w:eastAsia="zh-HK"/>
        </w:rPr>
        <w:t>頁</w:t>
      </w:r>
      <w:r w:rsidR="002A6081" w:rsidRPr="00550774">
        <w:rPr>
          <w:rFonts w:hint="eastAsia"/>
        </w:rPr>
        <w:t>)</w:t>
      </w:r>
      <w:r w:rsidRPr="00550774">
        <w:rPr>
          <w:rFonts w:hint="eastAsia"/>
        </w:rPr>
        <w:t>，新豐鄉公所於111年9月8日自名下新豐鄉農會帳戶匯款879萬9,900元（扣除匯費1</w:t>
      </w:r>
      <w:r w:rsidRPr="00550774">
        <w:t>00</w:t>
      </w:r>
      <w:r w:rsidRPr="00550774">
        <w:rPr>
          <w:rFonts w:hint="eastAsia"/>
        </w:rPr>
        <w:t>元）至謹</w:t>
      </w:r>
      <w:r w:rsidR="00D910F9" w:rsidRPr="00550774">
        <w:rPr>
          <w:rFonts w:hAnsi="標楷體" w:hint="eastAsia"/>
          <w:bCs w:val="0"/>
        </w:rPr>
        <w:t>○</w:t>
      </w:r>
      <w:r w:rsidRPr="00550774">
        <w:rPr>
          <w:rFonts w:hint="eastAsia"/>
        </w:rPr>
        <w:t>公司名下台中商業銀行帳戶</w:t>
      </w:r>
      <w:r w:rsidR="00A500B1" w:rsidRPr="00550774">
        <w:rPr>
          <w:rFonts w:hint="eastAsia"/>
        </w:rPr>
        <w:t>。總計本件採購金額880萬元之醫療用口罩財物採購案中，謹</w:t>
      </w:r>
      <w:r w:rsidR="00D910F9" w:rsidRPr="00550774">
        <w:rPr>
          <w:rFonts w:hAnsi="標楷體" w:hint="eastAsia"/>
          <w:bCs w:val="0"/>
        </w:rPr>
        <w:t>○</w:t>
      </w:r>
      <w:r w:rsidR="00A500B1" w:rsidRPr="00550774">
        <w:rPr>
          <w:rFonts w:hint="eastAsia"/>
        </w:rPr>
        <w:t>公司扣除成本(5片裝每片1.4元</w:t>
      </w:r>
      <w:r w:rsidR="002A6081" w:rsidRPr="00550774">
        <w:t>*</w:t>
      </w:r>
      <w:r w:rsidR="00A500B1" w:rsidRPr="00550774">
        <w:rPr>
          <w:rFonts w:hint="eastAsia"/>
        </w:rPr>
        <w:t>30萬片十50片裝每片1.1元</w:t>
      </w:r>
      <w:r w:rsidR="002A6081" w:rsidRPr="00550774">
        <w:t>*</w:t>
      </w:r>
      <w:r w:rsidR="00A500B1" w:rsidRPr="00550774">
        <w:rPr>
          <w:rFonts w:hint="eastAsia"/>
        </w:rPr>
        <w:t>220萬片＝284萬元）284萬元後，獲得之不法利益為150萬650元（與陳</w:t>
      </w:r>
      <w:r w:rsidR="00D910F9" w:rsidRPr="00550774">
        <w:rPr>
          <w:rFonts w:hAnsi="標楷體" w:hint="eastAsia"/>
          <w:bCs w:val="0"/>
        </w:rPr>
        <w:t>○</w:t>
      </w:r>
      <w:r w:rsidR="00A500B1" w:rsidRPr="00550774">
        <w:rPr>
          <w:rFonts w:hint="eastAsia"/>
        </w:rPr>
        <w:t>嘉協議之應收貨款434萬650元－製作口罩成本284萬元＝150萬650元），崇</w:t>
      </w:r>
      <w:r w:rsidR="00D910F9" w:rsidRPr="00550774">
        <w:rPr>
          <w:rFonts w:hAnsi="標楷體" w:hint="eastAsia"/>
          <w:bCs w:val="0"/>
        </w:rPr>
        <w:t>○</w:t>
      </w:r>
      <w:r w:rsidR="00A500B1" w:rsidRPr="00550774">
        <w:rPr>
          <w:rFonts w:hint="eastAsia"/>
        </w:rPr>
        <w:t>公司獲得之不法利益為335萬1,750元（與林</w:t>
      </w:r>
      <w:r w:rsidR="00D910F9" w:rsidRPr="00550774">
        <w:rPr>
          <w:rFonts w:hAnsi="標楷體" w:hint="eastAsia"/>
          <w:bCs w:val="0"/>
        </w:rPr>
        <w:t>○</w:t>
      </w:r>
      <w:r w:rsidR="00A500B1" w:rsidRPr="00550774">
        <w:rPr>
          <w:rFonts w:hint="eastAsia"/>
        </w:rPr>
        <w:t>瑋協議之利潤445萬9,350元－約定支付施</w:t>
      </w:r>
      <w:r w:rsidR="00D910F9" w:rsidRPr="00550774">
        <w:rPr>
          <w:rFonts w:hAnsi="標楷體" w:hint="eastAsia"/>
          <w:bCs w:val="0"/>
        </w:rPr>
        <w:t>○</w:t>
      </w:r>
      <w:r w:rsidR="00A500B1" w:rsidRPr="00550774">
        <w:rPr>
          <w:rFonts w:hint="eastAsia"/>
        </w:rPr>
        <w:t>禎之傭金110萬7,600元，後續約定退還押標金後轉交與施</w:t>
      </w:r>
      <w:r w:rsidR="00D910F9" w:rsidRPr="00550774">
        <w:rPr>
          <w:rFonts w:hAnsi="標楷體" w:hint="eastAsia"/>
          <w:bCs w:val="0"/>
        </w:rPr>
        <w:t>○</w:t>
      </w:r>
      <w:r w:rsidR="00A500B1" w:rsidRPr="00550774">
        <w:rPr>
          <w:rFonts w:hint="eastAsia"/>
        </w:rPr>
        <w:t>禎之30萬元不另計算），施</w:t>
      </w:r>
      <w:r w:rsidR="00D910F9" w:rsidRPr="00550774">
        <w:rPr>
          <w:rFonts w:hAnsi="標楷體" w:hint="eastAsia"/>
          <w:bCs w:val="0"/>
        </w:rPr>
        <w:t>○</w:t>
      </w:r>
      <w:r w:rsidR="00A500B1" w:rsidRPr="00550774">
        <w:rPr>
          <w:rFonts w:hint="eastAsia"/>
        </w:rPr>
        <w:t>禎獲得之不法利益為110萬7,600元（約定支付</w:t>
      </w:r>
      <w:r w:rsidR="00A500B1" w:rsidRPr="003A0AC3">
        <w:rPr>
          <w:rFonts w:hint="eastAsia"/>
        </w:rPr>
        <w:t>施</w:t>
      </w:r>
      <w:r w:rsidR="00EC22D7" w:rsidRPr="003A0AC3">
        <w:rPr>
          <w:rFonts w:hAnsi="標楷體" w:hint="eastAsia"/>
          <w:bCs w:val="0"/>
        </w:rPr>
        <w:t>○</w:t>
      </w:r>
      <w:r w:rsidR="00A500B1" w:rsidRPr="003A0AC3">
        <w:rPr>
          <w:rFonts w:hint="eastAsia"/>
        </w:rPr>
        <w:t>禎</w:t>
      </w:r>
      <w:r w:rsidR="00A500B1" w:rsidRPr="00550774">
        <w:rPr>
          <w:rFonts w:hint="eastAsia"/>
        </w:rPr>
        <w:t>之傭金140萬7,600元－尚未退還領取之30萬元押標金）。</w:t>
      </w:r>
    </w:p>
    <w:bookmarkEnd w:id="15"/>
    <w:p w:rsidR="004D3439" w:rsidRPr="00550774" w:rsidRDefault="00240F9D">
      <w:pPr>
        <w:pStyle w:val="1"/>
        <w:rPr>
          <w:rFonts w:hAnsi="標楷體"/>
        </w:rPr>
      </w:pPr>
      <w:r w:rsidRPr="00550774">
        <w:rPr>
          <w:rFonts w:hAnsi="標楷體"/>
        </w:rPr>
        <w:t>彈劾理由及適用之法律條款：</w:t>
      </w:r>
    </w:p>
    <w:p w:rsidR="00694B9B" w:rsidRPr="00550774" w:rsidRDefault="00C464D6" w:rsidP="002A44C1">
      <w:pPr>
        <w:pStyle w:val="2"/>
        <w:ind w:left="1037"/>
        <w:rPr>
          <w:rFonts w:hAnsi="標楷體"/>
        </w:rPr>
      </w:pPr>
      <w:r w:rsidRPr="00550774">
        <w:rPr>
          <w:rFonts w:hint="eastAsia"/>
        </w:rPr>
        <w:t>公務員服務法</w:t>
      </w:r>
      <w:r w:rsidR="00CE3EF3" w:rsidRPr="00550774">
        <w:rPr>
          <w:rFonts w:hint="eastAsia"/>
        </w:rPr>
        <w:t>第1條</w:t>
      </w:r>
      <w:r w:rsidR="00C3505E" w:rsidRPr="00550774">
        <w:rPr>
          <w:rFonts w:hint="eastAsia"/>
        </w:rPr>
        <w:t>、第6條及第7條分別</w:t>
      </w:r>
      <w:r w:rsidR="00CE3EF3" w:rsidRPr="00550774">
        <w:rPr>
          <w:rFonts w:hint="eastAsia"/>
        </w:rPr>
        <w:t>規定：「公務員應恪守誓言，忠心努力，依法律、命令所定執行其職務。」</w:t>
      </w:r>
      <w:r w:rsidR="006F4185" w:rsidRPr="00550774">
        <w:rPr>
          <w:rFonts w:hint="eastAsia"/>
        </w:rPr>
        <w:t>、</w:t>
      </w:r>
      <w:r w:rsidR="00CE3EF3" w:rsidRPr="00550774">
        <w:rPr>
          <w:rFonts w:hAnsi="標楷體" w:hint="eastAsia"/>
        </w:rPr>
        <w:t>「公務員應公正無私、誠信清廉、謹慎勤勉，不得有損害公務員名譽及政府信譽之行為。</w:t>
      </w:r>
      <w:r w:rsidR="00CE3EF3" w:rsidRPr="00550774">
        <w:rPr>
          <w:rFonts w:hint="eastAsia"/>
        </w:rPr>
        <w:t>」、「公務員不得假借權力，以圖本身或他人之利益，並不得利用職務上之機會加損害於人。」</w:t>
      </w:r>
      <w:r w:rsidR="00E01B94" w:rsidRPr="00550774">
        <w:rPr>
          <w:rFonts w:hAnsi="標楷體"/>
        </w:rPr>
        <w:t>。</w:t>
      </w:r>
      <w:r w:rsidR="00083F0A" w:rsidRPr="00550774">
        <w:rPr>
          <w:rFonts w:hAnsi="標楷體" w:hint="eastAsia"/>
        </w:rPr>
        <w:t>同法第2條第1項明定，該法適用於受有俸給之文武職公務員及公營事業機構純勞工以外之人員。</w:t>
      </w:r>
      <w:r w:rsidR="008B1054" w:rsidRPr="00550774">
        <w:rPr>
          <w:rFonts w:hAnsi="標楷體" w:hint="eastAsia"/>
        </w:rPr>
        <w:t>次</w:t>
      </w:r>
      <w:r w:rsidR="00083F0A" w:rsidRPr="00550774">
        <w:rPr>
          <w:rFonts w:hint="eastAsia"/>
        </w:rPr>
        <w:t>按鄉（鎮、市）長適用公務員服務法；其行為有違法、廢弛職務或其他失職情事者，準用政務人員之懲戒規定，為地方制度法第8</w:t>
      </w:r>
      <w:r w:rsidR="00083F0A" w:rsidRPr="00550774">
        <w:t>4</w:t>
      </w:r>
      <w:r w:rsidR="00083F0A" w:rsidRPr="00550774">
        <w:rPr>
          <w:rFonts w:hint="eastAsia"/>
        </w:rPr>
        <w:t>條所明定。此外，行政院訂定發布之公務員廉政倫理規範第3點規定：「</w:t>
      </w:r>
      <w:r w:rsidR="00083F0A" w:rsidRPr="00550774">
        <w:rPr>
          <w:rFonts w:hAnsi="標楷體" w:hint="eastAsia"/>
          <w:szCs w:val="32"/>
        </w:rPr>
        <w:t>公務員應依法公正執行職務，以公共利益為依歸，不得假借職務上之權力、</w:t>
      </w:r>
      <w:r w:rsidR="00083F0A" w:rsidRPr="00550774">
        <w:rPr>
          <w:rFonts w:hAnsi="標楷體" w:hint="eastAsia"/>
          <w:szCs w:val="32"/>
        </w:rPr>
        <w:lastRenderedPageBreak/>
        <w:t>方法、機會圖本人或第三人不正之利益。」第4點規定：「公務員不得要求、期約或收受與其職務有利害關係者餽贈財物。</w:t>
      </w:r>
      <w:r w:rsidR="00083F0A" w:rsidRPr="00550774">
        <w:rPr>
          <w:rFonts w:hAnsi="標楷體"/>
          <w:szCs w:val="32"/>
        </w:rPr>
        <w:t>……</w:t>
      </w:r>
      <w:r w:rsidR="00083F0A" w:rsidRPr="00550774">
        <w:rPr>
          <w:rFonts w:hAnsi="標楷體" w:hint="eastAsia"/>
          <w:szCs w:val="32"/>
        </w:rPr>
        <w:t>。」所謂「與其職務有利害關係」，依該倫理規範第2點第2款第3目規定，指個人、法人、團體或其他單位與本機關(構)或其所屬機關(構)間，具有下列情形之一者：其他因本機關(構)業務之決定、執行或不執行，將遭受有利或不利之影響。</w:t>
      </w:r>
    </w:p>
    <w:p w:rsidR="006B4103" w:rsidRPr="00550774" w:rsidRDefault="00C06406" w:rsidP="004A2C90">
      <w:pPr>
        <w:pStyle w:val="2"/>
        <w:overflowPunct w:val="0"/>
        <w:ind w:left="1037"/>
        <w:rPr>
          <w:rFonts w:hAnsi="標楷體"/>
        </w:rPr>
      </w:pPr>
      <w:r w:rsidRPr="00550774">
        <w:rPr>
          <w:rFonts w:hint="eastAsia"/>
          <w:lang w:eastAsia="zh-HK"/>
        </w:rPr>
        <w:t>政府採購法係為建立政府採購制度，依公平、公開之採購程序，提升採購效率與功能，確保採購品質而制定。該法第</w:t>
      </w:r>
      <w:r w:rsidRPr="00550774">
        <w:rPr>
          <w:rFonts w:hint="eastAsia"/>
        </w:rPr>
        <w:t>3</w:t>
      </w:r>
      <w:r w:rsidRPr="00550774">
        <w:rPr>
          <w:rFonts w:hint="eastAsia"/>
          <w:lang w:eastAsia="zh-HK"/>
        </w:rPr>
        <w:t>條規定</w:t>
      </w:r>
      <w:r w:rsidRPr="00550774">
        <w:rPr>
          <w:rFonts w:hint="eastAsia"/>
        </w:rPr>
        <w:t>：「政府機關、公立學校、公營事業（以下簡稱機關）辦理採購，依本法之規定……」同法第6條第1項規定</w:t>
      </w:r>
      <w:r w:rsidR="0038097A" w:rsidRPr="00550774">
        <w:rPr>
          <w:rFonts w:hint="eastAsia"/>
        </w:rPr>
        <w:t>：「機關辦理採購，應以維護公共利益及公平合理為原則，對廠商不得為無正當理由之差別待遇。」同法</w:t>
      </w:r>
      <w:r w:rsidRPr="00550774">
        <w:rPr>
          <w:rFonts w:hint="eastAsia"/>
        </w:rPr>
        <w:t>第3</w:t>
      </w:r>
      <w:r w:rsidRPr="00550774">
        <w:t>4</w:t>
      </w:r>
      <w:r w:rsidRPr="00550774">
        <w:rPr>
          <w:rFonts w:hint="eastAsia"/>
        </w:rPr>
        <w:t>條</w:t>
      </w:r>
      <w:r w:rsidR="0038097A" w:rsidRPr="00550774">
        <w:rPr>
          <w:rFonts w:hint="eastAsia"/>
        </w:rPr>
        <w:t>第1項本文規定：「機關辦理採購，其招標文件於公告前應予保密。」</w:t>
      </w:r>
      <w:r w:rsidR="008660CD" w:rsidRPr="00550774">
        <w:rPr>
          <w:rFonts w:hint="eastAsia"/>
        </w:rPr>
        <w:t>行政院</w:t>
      </w:r>
      <w:r w:rsidR="008B1054" w:rsidRPr="00550774">
        <w:rPr>
          <w:rFonts w:hint="eastAsia"/>
          <w:lang w:eastAsia="zh-HK"/>
        </w:rPr>
        <w:t>公共工程委員會依該法第</w:t>
      </w:r>
      <w:r w:rsidR="008B1054" w:rsidRPr="00550774">
        <w:rPr>
          <w:rFonts w:hint="eastAsia"/>
        </w:rPr>
        <w:t>112</w:t>
      </w:r>
      <w:r w:rsidR="008B1054" w:rsidRPr="00550774">
        <w:rPr>
          <w:rFonts w:hint="eastAsia"/>
          <w:lang w:eastAsia="zh-HK"/>
        </w:rPr>
        <w:t>條授權訂定之採購人員倫理準則第</w:t>
      </w:r>
      <w:r w:rsidR="008B1054" w:rsidRPr="00550774">
        <w:t>3</w:t>
      </w:r>
      <w:r w:rsidR="008B1054" w:rsidRPr="00550774">
        <w:rPr>
          <w:rFonts w:hint="eastAsia"/>
          <w:lang w:eastAsia="zh-HK"/>
        </w:rPr>
        <w:t>條及第</w:t>
      </w:r>
      <w:r w:rsidR="008B1054" w:rsidRPr="00550774">
        <w:rPr>
          <w:rFonts w:hint="eastAsia"/>
        </w:rPr>
        <w:t>4條分別規定：「採購人員應致力於公平、公開之採購程序，提升採購效率與功能，確保採購品質，並促使採購制度健全發展。」、「採購人員應依據法令，本於良知，公正執行職務，不為及不受任何請託或關說。」</w:t>
      </w:r>
      <w:r w:rsidR="008B1054" w:rsidRPr="00550774">
        <w:rPr>
          <w:rFonts w:hAnsi="標楷體" w:hint="eastAsia"/>
          <w:lang w:eastAsia="zh-HK"/>
        </w:rPr>
        <w:t>該</w:t>
      </w:r>
      <w:r w:rsidR="008B1054" w:rsidRPr="00550774">
        <w:rPr>
          <w:rFonts w:hint="eastAsia"/>
          <w:lang w:eastAsia="zh-HK"/>
        </w:rPr>
        <w:t>準則第</w:t>
      </w:r>
      <w:r w:rsidR="008B1054" w:rsidRPr="00550774">
        <w:rPr>
          <w:rFonts w:hint="eastAsia"/>
        </w:rPr>
        <w:t>7</w:t>
      </w:r>
      <w:r w:rsidR="008B1054" w:rsidRPr="00550774">
        <w:rPr>
          <w:rFonts w:hint="eastAsia"/>
          <w:lang w:eastAsia="zh-HK"/>
        </w:rPr>
        <w:t>條各款則就採購人員不得有之行為予以列舉規定</w:t>
      </w:r>
      <w:r w:rsidR="008B1054" w:rsidRPr="00550774">
        <w:rPr>
          <w:rFonts w:hint="eastAsia"/>
        </w:rPr>
        <w:t>，</w:t>
      </w:r>
      <w:r w:rsidR="008B1054" w:rsidRPr="00550774">
        <w:rPr>
          <w:rFonts w:hint="eastAsia"/>
          <w:lang w:eastAsia="zh-HK"/>
        </w:rPr>
        <w:t>其中第</w:t>
      </w:r>
      <w:r w:rsidR="008B1054" w:rsidRPr="00550774">
        <w:rPr>
          <w:rFonts w:hint="eastAsia"/>
        </w:rPr>
        <w:t>3款、</w:t>
      </w:r>
      <w:r w:rsidR="00755413" w:rsidRPr="00550774">
        <w:rPr>
          <w:rFonts w:hint="eastAsia"/>
        </w:rPr>
        <w:t>第6款、</w:t>
      </w:r>
      <w:r w:rsidR="008B1054" w:rsidRPr="00550774">
        <w:rPr>
          <w:rFonts w:hint="eastAsia"/>
        </w:rPr>
        <w:t>第7款</w:t>
      </w:r>
      <w:r w:rsidR="00755413" w:rsidRPr="00550774">
        <w:rPr>
          <w:rFonts w:hint="eastAsia"/>
        </w:rPr>
        <w:t>、</w:t>
      </w:r>
      <w:r w:rsidR="00755413" w:rsidRPr="00550774">
        <w:rPr>
          <w:rFonts w:hint="eastAsia"/>
          <w:lang w:eastAsia="zh-HK"/>
        </w:rPr>
        <w:t>第</w:t>
      </w:r>
      <w:r w:rsidR="00755413" w:rsidRPr="00550774">
        <w:t>16</w:t>
      </w:r>
      <w:r w:rsidR="00755413" w:rsidRPr="00550774">
        <w:rPr>
          <w:rFonts w:hint="eastAsia"/>
          <w:lang w:eastAsia="zh-HK"/>
        </w:rPr>
        <w:t>款</w:t>
      </w:r>
      <w:r w:rsidR="008B1054" w:rsidRPr="00550774">
        <w:rPr>
          <w:rFonts w:hint="eastAsia"/>
        </w:rPr>
        <w:t>及第1</w:t>
      </w:r>
      <w:r w:rsidR="00755413" w:rsidRPr="00550774">
        <w:t>7</w:t>
      </w:r>
      <w:r w:rsidR="008B1054" w:rsidRPr="00550774">
        <w:rPr>
          <w:rFonts w:hint="eastAsia"/>
        </w:rPr>
        <w:t>款分別為「不依法令規定辦理採購」、</w:t>
      </w:r>
      <w:r w:rsidR="00755413" w:rsidRPr="00550774">
        <w:rPr>
          <w:rFonts w:hint="eastAsia"/>
        </w:rPr>
        <w:t>「未公正辦理採購」、</w:t>
      </w:r>
      <w:r w:rsidR="008B1054" w:rsidRPr="00550774">
        <w:rPr>
          <w:rFonts w:hint="eastAsia"/>
        </w:rPr>
        <w:t>「洩漏應保守秘密之採購資訊」、「為廠商請託或關說」</w:t>
      </w:r>
      <w:r w:rsidR="00755413" w:rsidRPr="00550774">
        <w:rPr>
          <w:rFonts w:hint="eastAsia"/>
        </w:rPr>
        <w:t>、「意圖為私人不正利益而高估預算、底價或應付契約價金，或為不當之規劃、設計、招標、審標、決標、履約管理或驗收」</w:t>
      </w:r>
      <w:r w:rsidR="008B1054" w:rsidRPr="00550774">
        <w:rPr>
          <w:rFonts w:hint="eastAsia"/>
        </w:rPr>
        <w:t>。</w:t>
      </w:r>
      <w:r w:rsidR="00AF428D" w:rsidRPr="00550774">
        <w:rPr>
          <w:rFonts w:hint="eastAsia"/>
        </w:rPr>
        <w:t>末按「委員應依據法令，本於專業及良知，公正執行職務，不為及不受任何請託或關</w:t>
      </w:r>
      <w:r w:rsidR="00AF428D" w:rsidRPr="00550774">
        <w:rPr>
          <w:rFonts w:hint="eastAsia"/>
        </w:rPr>
        <w:lastRenderedPageBreak/>
        <w:t>說。」、「委員不得有採購人員倫理準則第</w:t>
      </w:r>
      <w:r w:rsidR="00A74AD8" w:rsidRPr="00550774">
        <w:rPr>
          <w:rFonts w:hint="eastAsia"/>
        </w:rPr>
        <w:t>7</w:t>
      </w:r>
      <w:r w:rsidR="00AF428D" w:rsidRPr="00550774">
        <w:rPr>
          <w:rFonts w:hint="eastAsia"/>
        </w:rPr>
        <w:t>條規定之行為。」則為採購評選委員會委員須知第4點及第5點第1項所明定。</w:t>
      </w:r>
    </w:p>
    <w:p w:rsidR="00614DD6" w:rsidRPr="00550774" w:rsidRDefault="00DF7DD2" w:rsidP="00E04680">
      <w:pPr>
        <w:pStyle w:val="2"/>
        <w:overflowPunct w:val="0"/>
        <w:ind w:left="1037"/>
        <w:rPr>
          <w:rFonts w:hAnsi="標楷體"/>
        </w:rPr>
      </w:pPr>
      <w:r w:rsidRPr="00550774">
        <w:rPr>
          <w:rFonts w:hAnsi="標楷體"/>
        </w:rPr>
        <w:t>被彈劾人</w:t>
      </w:r>
      <w:r w:rsidR="000C453B" w:rsidRPr="00550774">
        <w:rPr>
          <w:rFonts w:hAnsi="標楷體" w:hint="eastAsia"/>
        </w:rPr>
        <w:t>許秋澤</w:t>
      </w:r>
      <w:r w:rsidR="00F5328F" w:rsidRPr="00550774">
        <w:rPr>
          <w:rFonts w:hint="eastAsia"/>
        </w:rPr>
        <w:t>身為新竹縣</w:t>
      </w:r>
      <w:r w:rsidR="00760C61" w:rsidRPr="00550774">
        <w:rPr>
          <w:rFonts w:hint="eastAsia"/>
        </w:rPr>
        <w:t>新豐</w:t>
      </w:r>
      <w:r w:rsidR="00F5328F" w:rsidRPr="00550774">
        <w:rPr>
          <w:rFonts w:hint="eastAsia"/>
        </w:rPr>
        <w:t>鄉鄉長，</w:t>
      </w:r>
      <w:r w:rsidR="0034550B" w:rsidRPr="00550774">
        <w:rPr>
          <w:rFonts w:hint="eastAsia"/>
        </w:rPr>
        <w:t>對於</w:t>
      </w:r>
      <w:r w:rsidR="00760C61" w:rsidRPr="00550774">
        <w:rPr>
          <w:rFonts w:hint="eastAsia"/>
        </w:rPr>
        <w:t>該鄉清潔隊人員人事甄</w:t>
      </w:r>
      <w:r w:rsidR="00360014" w:rsidRPr="00550774">
        <w:rPr>
          <w:rFonts w:hint="eastAsia"/>
        </w:rPr>
        <w:t>選</w:t>
      </w:r>
      <w:r w:rsidR="00760C61" w:rsidRPr="00550774">
        <w:rPr>
          <w:rFonts w:hint="eastAsia"/>
        </w:rPr>
        <w:t>有核定之權</w:t>
      </w:r>
      <w:r w:rsidR="00C47783" w:rsidRPr="00550774">
        <w:rPr>
          <w:rFonts w:hint="eastAsia"/>
        </w:rPr>
        <w:t>，竟為圖一己之私利，</w:t>
      </w:r>
      <w:r w:rsidR="006E2392" w:rsidRPr="00550774">
        <w:rPr>
          <w:rFonts w:hint="eastAsia"/>
        </w:rPr>
        <w:t>而將清潔隊員之缺額，作為收賄牟利之工具，遇有鄉民請託希望其孩子能錄取新豐鄉公所清潔隊員，即</w:t>
      </w:r>
      <w:r w:rsidR="005C7240" w:rsidRPr="00550774">
        <w:rPr>
          <w:rFonts w:hint="eastAsia"/>
        </w:rPr>
        <w:t>恣意</w:t>
      </w:r>
      <w:r w:rsidR="006E2392" w:rsidRPr="00550774">
        <w:rPr>
          <w:rFonts w:hint="eastAsia"/>
        </w:rPr>
        <w:t>開價索賄</w:t>
      </w:r>
      <w:r w:rsidR="005C7240" w:rsidRPr="00550774">
        <w:rPr>
          <w:rFonts w:hint="eastAsia"/>
        </w:rPr>
        <w:t>，中飽私囊</w:t>
      </w:r>
      <w:r w:rsidR="0034550B" w:rsidRPr="00550774">
        <w:rPr>
          <w:rFonts w:hint="eastAsia"/>
        </w:rPr>
        <w:t>；又其</w:t>
      </w:r>
      <w:r w:rsidR="00F5328F" w:rsidRPr="00550774">
        <w:rPr>
          <w:rFonts w:hint="eastAsia"/>
        </w:rPr>
        <w:t>對於</w:t>
      </w:r>
      <w:r w:rsidR="006E2392" w:rsidRPr="00550774">
        <w:rPr>
          <w:rFonts w:hint="eastAsia"/>
        </w:rPr>
        <w:t>新豐</w:t>
      </w:r>
      <w:r w:rsidR="00F5328F" w:rsidRPr="00550774">
        <w:rPr>
          <w:rFonts w:hint="eastAsia"/>
        </w:rPr>
        <w:t>鄉公所辦理之採購案件有督辦、審核決行之權，其明知依</w:t>
      </w:r>
      <w:r w:rsidR="00F5328F" w:rsidRPr="00550774">
        <w:rPr>
          <w:rFonts w:hint="eastAsia"/>
          <w:lang w:eastAsia="zh-HK"/>
        </w:rPr>
        <w:t>政府採購法相關規定，採購案件應以公平、公正之程序，致力提升採購效能，並確保採購之品質，不容許任何人藉機索賄牟利，俾免損害採購案件之效能與品質。詎</w:t>
      </w:r>
      <w:r w:rsidR="005C7240" w:rsidRPr="00550774">
        <w:rPr>
          <w:rFonts w:hint="eastAsia"/>
          <w:lang w:eastAsia="zh-HK"/>
        </w:rPr>
        <w:t>竟</w:t>
      </w:r>
      <w:r w:rsidR="00773762" w:rsidRPr="00550774">
        <w:rPr>
          <w:rFonts w:hint="eastAsia"/>
          <w:lang w:eastAsia="zh-HK"/>
        </w:rPr>
        <w:t>於鄉公所辦理醫療用口罩財物採購案</w:t>
      </w:r>
      <w:r w:rsidR="00F5119C" w:rsidRPr="00550774">
        <w:rPr>
          <w:rFonts w:hint="eastAsia"/>
          <w:lang w:eastAsia="zh-HK"/>
        </w:rPr>
        <w:t>之際，</w:t>
      </w:r>
      <w:r w:rsidR="005C7240" w:rsidRPr="00550774">
        <w:rPr>
          <w:rFonts w:hint="eastAsia"/>
          <w:lang w:eastAsia="zh-HK"/>
        </w:rPr>
        <w:t>罔顧法令規範，徒憑己意，對</w:t>
      </w:r>
      <w:r w:rsidR="00773762" w:rsidRPr="00550774">
        <w:rPr>
          <w:rFonts w:hint="eastAsia"/>
          <w:lang w:eastAsia="zh-HK"/>
        </w:rPr>
        <w:t>下屬指定</w:t>
      </w:r>
      <w:r w:rsidR="00F5119C" w:rsidRPr="00550774">
        <w:rPr>
          <w:rFonts w:hint="eastAsia"/>
          <w:lang w:eastAsia="zh-HK"/>
        </w:rPr>
        <w:t>屬意之得標廠商，違法要求所屬協助特定廠商得標，如此私相授受之行為，明顯與政府採購法強調公平、公正採購程序之精神背道而馳</w:t>
      </w:r>
      <w:r w:rsidR="000C453B" w:rsidRPr="00550774">
        <w:rPr>
          <w:rFonts w:hAnsi="標楷體" w:hint="eastAsia"/>
        </w:rPr>
        <w:t>。</w:t>
      </w:r>
      <w:r w:rsidR="00614DD6" w:rsidRPr="00550774">
        <w:rPr>
          <w:rFonts w:hAnsi="標楷體" w:hint="eastAsia"/>
        </w:rPr>
        <w:t>詢據</w:t>
      </w:r>
      <w:r w:rsidRPr="00550774">
        <w:rPr>
          <w:rFonts w:hAnsi="標楷體"/>
        </w:rPr>
        <w:t>被彈劾人</w:t>
      </w:r>
      <w:r w:rsidR="00B278A4" w:rsidRPr="00550774">
        <w:rPr>
          <w:rFonts w:hAnsi="標楷體" w:hint="eastAsia"/>
        </w:rPr>
        <w:t>許秋澤</w:t>
      </w:r>
      <w:r w:rsidR="00614DD6" w:rsidRPr="00550774">
        <w:rPr>
          <w:rFonts w:hAnsi="標楷體"/>
        </w:rPr>
        <w:t>對於</w:t>
      </w:r>
      <w:r w:rsidR="000246C0" w:rsidRPr="00550774">
        <w:rPr>
          <w:rFonts w:hAnsi="標楷體" w:hint="eastAsia"/>
        </w:rPr>
        <w:t>上開違失行為</w:t>
      </w:r>
      <w:r w:rsidR="00614DD6" w:rsidRPr="00550774">
        <w:rPr>
          <w:rFonts w:hAnsi="標楷體"/>
        </w:rPr>
        <w:t>坦承不諱</w:t>
      </w:r>
      <w:r w:rsidR="000246C0" w:rsidRPr="00550774">
        <w:rPr>
          <w:rFonts w:hAnsi="標楷體" w:hint="eastAsia"/>
        </w:rPr>
        <w:t>，其表示：「刑事案件現在法院尚在審理中。</w:t>
      </w:r>
      <w:r w:rsidR="000246C0" w:rsidRPr="00550774">
        <w:rPr>
          <w:rFonts w:hint="eastAsia"/>
          <w:szCs w:val="32"/>
        </w:rPr>
        <w:t>我當初是偵查中自白，目前在審理中也是認罪</w:t>
      </w:r>
      <w:r w:rsidR="000246C0" w:rsidRPr="00550774">
        <w:rPr>
          <w:rFonts w:hAnsi="標楷體" w:hint="eastAsia"/>
        </w:rPr>
        <w:t>」，關於醫療用口罩財物採購的部分，因施</w:t>
      </w:r>
      <w:r w:rsidR="00D910F9" w:rsidRPr="00550774">
        <w:rPr>
          <w:rFonts w:hAnsi="標楷體" w:hint="eastAsia"/>
          <w:bCs w:val="0"/>
        </w:rPr>
        <w:t>○</w:t>
      </w:r>
      <w:r w:rsidR="000246C0" w:rsidRPr="00550774">
        <w:rPr>
          <w:rFonts w:hAnsi="標楷體" w:hint="eastAsia"/>
        </w:rPr>
        <w:t>禎有去找伊請託，伊便告知劉家佑及許彩鳳</w:t>
      </w:r>
      <w:r w:rsidR="00C47783" w:rsidRPr="00550774">
        <w:rPr>
          <w:rFonts w:hAnsi="標楷體" w:hint="eastAsia"/>
        </w:rPr>
        <w:t>「</w:t>
      </w:r>
      <w:r w:rsidR="00C47783" w:rsidRPr="00550774">
        <w:rPr>
          <w:rFonts w:hint="eastAsia"/>
          <w:szCs w:val="32"/>
        </w:rPr>
        <w:t>施小姐的口罩品質不錯，就盡量多幫忙她得標」</w:t>
      </w:r>
      <w:r w:rsidR="00614DD6" w:rsidRPr="00550774">
        <w:rPr>
          <w:rFonts w:hint="eastAsia"/>
          <w:lang w:eastAsia="zh-HK"/>
        </w:rPr>
        <w:t>云云</w:t>
      </w:r>
      <w:r w:rsidR="002D4A68" w:rsidRPr="00550774">
        <w:rPr>
          <w:rFonts w:hint="eastAsia"/>
        </w:rPr>
        <w:t>(</w:t>
      </w:r>
      <w:r w:rsidR="00D22E47" w:rsidRPr="00550774">
        <w:rPr>
          <w:rFonts w:hint="eastAsia"/>
          <w:lang w:eastAsia="zh-HK"/>
        </w:rPr>
        <w:t>附件</w:t>
      </w:r>
      <w:r w:rsidR="00B30C75" w:rsidRPr="00550774">
        <w:rPr>
          <w:rFonts w:hint="eastAsia"/>
        </w:rPr>
        <w:t>4</w:t>
      </w:r>
      <w:r w:rsidR="00B30C75" w:rsidRPr="00550774">
        <w:t>5</w:t>
      </w:r>
      <w:r w:rsidR="00CD7124" w:rsidRPr="00550774">
        <w:rPr>
          <w:rFonts w:hint="eastAsia"/>
        </w:rPr>
        <w:t>，</w:t>
      </w:r>
      <w:r w:rsidR="00CD7124" w:rsidRPr="00550774">
        <w:rPr>
          <w:rFonts w:hint="eastAsia"/>
          <w:lang w:eastAsia="zh-HK"/>
        </w:rPr>
        <w:t>第</w:t>
      </w:r>
      <w:r w:rsidR="001E3D03" w:rsidRPr="00550774">
        <w:rPr>
          <w:rFonts w:hint="eastAsia"/>
        </w:rPr>
        <w:t>3</w:t>
      </w:r>
      <w:r w:rsidR="00B30C75" w:rsidRPr="00550774">
        <w:t>1</w:t>
      </w:r>
      <w:r w:rsidR="006919DD" w:rsidRPr="00550774">
        <w:t>5</w:t>
      </w:r>
      <w:r w:rsidR="001E3D03" w:rsidRPr="00550774">
        <w:rPr>
          <w:rFonts w:hint="eastAsia"/>
        </w:rPr>
        <w:t>-</w:t>
      </w:r>
      <w:r w:rsidR="00B30C75" w:rsidRPr="00550774">
        <w:t>32</w:t>
      </w:r>
      <w:r w:rsidR="006919DD" w:rsidRPr="00550774">
        <w:t>0</w:t>
      </w:r>
      <w:r w:rsidR="00CD7124" w:rsidRPr="00550774">
        <w:rPr>
          <w:rFonts w:hint="eastAsia"/>
          <w:lang w:eastAsia="zh-HK"/>
        </w:rPr>
        <w:t>頁</w:t>
      </w:r>
      <w:r w:rsidR="002D4A68" w:rsidRPr="00550774">
        <w:rPr>
          <w:rFonts w:hint="eastAsia"/>
        </w:rPr>
        <w:t>)</w:t>
      </w:r>
      <w:r w:rsidR="00614DD6" w:rsidRPr="00550774">
        <w:rPr>
          <w:rFonts w:hAnsi="標楷體"/>
        </w:rPr>
        <w:t>。</w:t>
      </w:r>
      <w:r w:rsidR="000E4CB3" w:rsidRPr="00550774">
        <w:rPr>
          <w:rFonts w:hAnsi="標楷體" w:hint="eastAsia"/>
        </w:rPr>
        <w:t>其上開相關行為另涉犯</w:t>
      </w:r>
      <w:r w:rsidR="00E111B3" w:rsidRPr="00550774">
        <w:rPr>
          <w:rFonts w:hAnsi="標楷體" w:hint="eastAsia"/>
        </w:rPr>
        <w:t>貪污</w:t>
      </w:r>
      <w:r w:rsidR="00154B57" w:rsidRPr="00550774">
        <w:rPr>
          <w:rFonts w:hAnsi="標楷體" w:hint="eastAsia"/>
        </w:rPr>
        <w:t>治罪條例所定對於職務上行為收受賄賂、對於主管或監督事務圖私人不法利益等</w:t>
      </w:r>
      <w:r w:rsidR="000E4CB3" w:rsidRPr="00550774">
        <w:rPr>
          <w:rFonts w:hAnsi="標楷體" w:hint="eastAsia"/>
        </w:rPr>
        <w:t>罪嫌，業經臺灣新竹地方檢察署檢察官偵查終結並提起公訴</w:t>
      </w:r>
      <w:r w:rsidR="002B1C20" w:rsidRPr="00550774">
        <w:rPr>
          <w:rFonts w:hAnsi="標楷體" w:hint="eastAsia"/>
        </w:rPr>
        <w:t>在案，有起訴書在卷足憑(附件</w:t>
      </w:r>
      <w:r w:rsidR="00B30C75" w:rsidRPr="00550774">
        <w:rPr>
          <w:rFonts w:hAnsi="標楷體"/>
        </w:rPr>
        <w:t>46</w:t>
      </w:r>
      <w:r w:rsidR="002B1C20" w:rsidRPr="00550774">
        <w:rPr>
          <w:rFonts w:hAnsi="標楷體" w:hint="eastAsia"/>
        </w:rPr>
        <w:t>，第</w:t>
      </w:r>
      <w:r w:rsidR="00B30C75" w:rsidRPr="00550774">
        <w:rPr>
          <w:rFonts w:hAnsi="標楷體" w:hint="eastAsia"/>
        </w:rPr>
        <w:t>3</w:t>
      </w:r>
      <w:r w:rsidR="00B30C75" w:rsidRPr="00550774">
        <w:rPr>
          <w:rFonts w:hAnsi="標楷體"/>
        </w:rPr>
        <w:t>2</w:t>
      </w:r>
      <w:r w:rsidR="006919DD" w:rsidRPr="00550774">
        <w:rPr>
          <w:rFonts w:hAnsi="標楷體"/>
        </w:rPr>
        <w:t>1</w:t>
      </w:r>
      <w:r w:rsidR="002B1C20" w:rsidRPr="00550774">
        <w:rPr>
          <w:rFonts w:hAnsi="標楷體" w:hint="eastAsia"/>
        </w:rPr>
        <w:t>-</w:t>
      </w:r>
      <w:r w:rsidR="00B30C75" w:rsidRPr="00550774">
        <w:rPr>
          <w:rFonts w:hAnsi="標楷體"/>
        </w:rPr>
        <w:t>38</w:t>
      </w:r>
      <w:r w:rsidR="006919DD" w:rsidRPr="00550774">
        <w:rPr>
          <w:rFonts w:hAnsi="標楷體"/>
        </w:rPr>
        <w:t>3</w:t>
      </w:r>
      <w:r w:rsidR="002B1C20" w:rsidRPr="00550774">
        <w:rPr>
          <w:rFonts w:hAnsi="標楷體" w:hint="eastAsia"/>
        </w:rPr>
        <w:t>頁</w:t>
      </w:r>
      <w:r w:rsidR="002B1C20" w:rsidRPr="00550774">
        <w:rPr>
          <w:rFonts w:hAnsi="標楷體"/>
        </w:rPr>
        <w:t>)</w:t>
      </w:r>
      <w:r w:rsidR="000E4CB3" w:rsidRPr="00550774">
        <w:rPr>
          <w:rFonts w:hAnsi="標楷體" w:hint="eastAsia"/>
        </w:rPr>
        <w:t>。</w:t>
      </w:r>
      <w:r w:rsidR="00F5119C" w:rsidRPr="00550774">
        <w:rPr>
          <w:rFonts w:hAnsi="標楷體" w:hint="eastAsia"/>
        </w:rPr>
        <w:t>核其所為，已嚴重違反</w:t>
      </w:r>
      <w:r w:rsidR="00F5119C" w:rsidRPr="00550774">
        <w:rPr>
          <w:rFonts w:hint="eastAsia"/>
        </w:rPr>
        <w:t>公務員服務法第1條、第6條、第7條</w:t>
      </w:r>
      <w:r w:rsidR="002A51FB" w:rsidRPr="00550774">
        <w:rPr>
          <w:rFonts w:hint="eastAsia"/>
        </w:rPr>
        <w:t>、</w:t>
      </w:r>
      <w:r w:rsidR="006719A9" w:rsidRPr="00550774">
        <w:rPr>
          <w:rFonts w:hint="eastAsia"/>
        </w:rPr>
        <w:t>公務員廉政倫理規範第3點、第4點</w:t>
      </w:r>
      <w:r w:rsidR="005022A3" w:rsidRPr="00550774">
        <w:rPr>
          <w:rFonts w:hint="eastAsia"/>
        </w:rPr>
        <w:t>、</w:t>
      </w:r>
      <w:r w:rsidR="00A00C5C" w:rsidRPr="00550774">
        <w:rPr>
          <w:rFonts w:hint="eastAsia"/>
        </w:rPr>
        <w:t>政府採購法第6條第1項</w:t>
      </w:r>
      <w:r w:rsidR="002A51FB" w:rsidRPr="00550774">
        <w:rPr>
          <w:rFonts w:hint="eastAsia"/>
        </w:rPr>
        <w:t>，以及</w:t>
      </w:r>
      <w:r w:rsidR="002A51FB" w:rsidRPr="00550774">
        <w:rPr>
          <w:rFonts w:hint="eastAsia"/>
          <w:lang w:eastAsia="zh-HK"/>
        </w:rPr>
        <w:t>採購人員倫理準則第</w:t>
      </w:r>
      <w:r w:rsidR="002A51FB" w:rsidRPr="00550774">
        <w:t>3</w:t>
      </w:r>
      <w:r w:rsidR="002A51FB" w:rsidRPr="00550774">
        <w:rPr>
          <w:rFonts w:hint="eastAsia"/>
          <w:lang w:eastAsia="zh-HK"/>
        </w:rPr>
        <w:t>條及第</w:t>
      </w:r>
      <w:r w:rsidR="002A51FB" w:rsidRPr="00550774">
        <w:rPr>
          <w:rFonts w:hint="eastAsia"/>
        </w:rPr>
        <w:t>4條等</w:t>
      </w:r>
      <w:r w:rsidR="006719A9" w:rsidRPr="00550774">
        <w:rPr>
          <w:rFonts w:hint="eastAsia"/>
        </w:rPr>
        <w:t>規定。</w:t>
      </w:r>
    </w:p>
    <w:p w:rsidR="00464581" w:rsidRPr="00550774" w:rsidRDefault="00DF7DD2" w:rsidP="0043035D">
      <w:pPr>
        <w:pStyle w:val="2"/>
        <w:overflowPunct w:val="0"/>
        <w:ind w:left="1037"/>
      </w:pPr>
      <w:r w:rsidRPr="00550774">
        <w:rPr>
          <w:rFonts w:hAnsi="標楷體"/>
        </w:rPr>
        <w:lastRenderedPageBreak/>
        <w:t>被彈劾人</w:t>
      </w:r>
      <w:r w:rsidR="0034550B" w:rsidRPr="00550774">
        <w:rPr>
          <w:rFonts w:hAnsi="標楷體" w:hint="eastAsia"/>
        </w:rPr>
        <w:t>劉家佑</w:t>
      </w:r>
      <w:r w:rsidR="000B1C08" w:rsidRPr="00550774">
        <w:rPr>
          <w:rFonts w:hAnsi="標楷體" w:hint="eastAsia"/>
        </w:rPr>
        <w:t>係新豐鄉公所資深公務人員，</w:t>
      </w:r>
      <w:r w:rsidR="00E3658F" w:rsidRPr="00550774">
        <w:rPr>
          <w:rFonts w:hAnsi="標楷體" w:hint="eastAsia"/>
        </w:rPr>
        <w:t>歷任該所建設課技士、課長、農業課課長及主任秘書等職務，</w:t>
      </w:r>
      <w:r w:rsidR="0083685D" w:rsidRPr="00550774">
        <w:rPr>
          <w:rFonts w:hAnsi="標楷體" w:hint="eastAsia"/>
        </w:rPr>
        <w:t>並曾</w:t>
      </w:r>
      <w:r w:rsidR="0083685D" w:rsidRPr="00550774">
        <w:rPr>
          <w:rFonts w:hint="eastAsia"/>
          <w:szCs w:val="32"/>
        </w:rPr>
        <w:t>取得政府採購法研習成績及格之結訓證書，熟稔政府採購法之相關規範，詎其</w:t>
      </w:r>
      <w:r w:rsidR="00366FBD" w:rsidRPr="00550774">
        <w:rPr>
          <w:rFonts w:hAnsi="標楷體" w:hint="eastAsia"/>
        </w:rPr>
        <w:t>於</w:t>
      </w:r>
      <w:r w:rsidR="0034550B" w:rsidRPr="00550774">
        <w:rPr>
          <w:rFonts w:hAnsi="標楷體" w:hint="eastAsia"/>
        </w:rPr>
        <w:t>擔任新豐鄉公所主任秘書</w:t>
      </w:r>
      <w:r w:rsidR="0083685D" w:rsidRPr="00550774">
        <w:rPr>
          <w:rFonts w:hAnsi="標楷體" w:hint="eastAsia"/>
        </w:rPr>
        <w:t>期間</w:t>
      </w:r>
      <w:r w:rsidR="0034550B" w:rsidRPr="00550774">
        <w:rPr>
          <w:rFonts w:hAnsi="標楷體" w:hint="eastAsia"/>
        </w:rPr>
        <w:t>，</w:t>
      </w:r>
      <w:r w:rsidR="00653F75" w:rsidRPr="00550774">
        <w:rPr>
          <w:rFonts w:hAnsi="標楷體" w:hint="eastAsia"/>
        </w:rPr>
        <w:t>督導</w:t>
      </w:r>
      <w:r w:rsidR="0043035D" w:rsidRPr="00550774">
        <w:rPr>
          <w:rFonts w:hAnsi="標楷體" w:hint="eastAsia"/>
        </w:rPr>
        <w:t>該所辦理</w:t>
      </w:r>
      <w:r w:rsidR="00AA1767" w:rsidRPr="00550774">
        <w:rPr>
          <w:rFonts w:hAnsi="標楷體" w:hint="eastAsia"/>
        </w:rPr>
        <w:t>醫療用口罩財物採購案，並負責核定底價、指定該採購案評選委員等事宜，卻</w:t>
      </w:r>
      <w:r w:rsidR="0083685D" w:rsidRPr="00550774">
        <w:rPr>
          <w:rFonts w:hAnsi="標楷體" w:hint="eastAsia"/>
        </w:rPr>
        <w:t>僅</w:t>
      </w:r>
      <w:r w:rsidR="00AA1767" w:rsidRPr="00550774">
        <w:rPr>
          <w:rFonts w:hAnsi="標楷體" w:hint="eastAsia"/>
        </w:rPr>
        <w:t>為了</w:t>
      </w:r>
      <w:r w:rsidR="0043035D" w:rsidRPr="00550774">
        <w:rPr>
          <w:rFonts w:hAnsi="標楷體" w:hint="eastAsia"/>
        </w:rPr>
        <w:t>讓</w:t>
      </w:r>
      <w:r w:rsidR="0043035D" w:rsidRPr="003A0AC3">
        <w:rPr>
          <w:rFonts w:hAnsi="標楷體" w:hint="eastAsia"/>
        </w:rPr>
        <w:t>施</w:t>
      </w:r>
      <w:r w:rsidR="00EC22D7" w:rsidRPr="003A0AC3">
        <w:rPr>
          <w:rFonts w:hAnsi="標楷體" w:hint="eastAsia"/>
          <w:bCs w:val="0"/>
        </w:rPr>
        <w:t>○</w:t>
      </w:r>
      <w:r w:rsidR="0043035D" w:rsidRPr="003A0AC3">
        <w:rPr>
          <w:rFonts w:hAnsi="標楷體" w:hint="eastAsia"/>
        </w:rPr>
        <w:t>禎</w:t>
      </w:r>
      <w:r w:rsidR="0043035D" w:rsidRPr="00550774">
        <w:rPr>
          <w:rFonts w:hAnsi="標楷體" w:hint="eastAsia"/>
        </w:rPr>
        <w:t>所代表之投標廠商順利得標，以</w:t>
      </w:r>
      <w:r w:rsidR="00AA1767" w:rsidRPr="00550774">
        <w:rPr>
          <w:rFonts w:hAnsi="標楷體" w:hint="eastAsia"/>
        </w:rPr>
        <w:t>符合</w:t>
      </w:r>
      <w:r w:rsidR="0083685D" w:rsidRPr="00550774">
        <w:rPr>
          <w:rFonts w:hAnsi="標楷體" w:hint="eastAsia"/>
        </w:rPr>
        <w:t>許秋澤</w:t>
      </w:r>
      <w:r w:rsidR="00AA1767" w:rsidRPr="00550774">
        <w:rPr>
          <w:rFonts w:hAnsi="標楷體" w:hint="eastAsia"/>
        </w:rPr>
        <w:t>之期待，即</w:t>
      </w:r>
      <w:r w:rsidR="0043035D" w:rsidRPr="00550774">
        <w:rPr>
          <w:rFonts w:hAnsi="標楷體" w:hint="eastAsia"/>
        </w:rPr>
        <w:t>置採購法令於不顧，於招標文件未經核定公告前，</w:t>
      </w:r>
      <w:r w:rsidR="00A569A9" w:rsidRPr="00550774">
        <w:rPr>
          <w:rFonts w:hAnsi="標楷體" w:hint="eastAsia"/>
        </w:rPr>
        <w:t>便</w:t>
      </w:r>
      <w:r w:rsidR="0043035D" w:rsidRPr="00550774">
        <w:rPr>
          <w:rFonts w:hAnsi="標楷體" w:hint="eastAsia"/>
        </w:rPr>
        <w:t>指示所屬提供</w:t>
      </w:r>
      <w:r w:rsidR="002F5969" w:rsidRPr="00550774">
        <w:rPr>
          <w:rFonts w:hAnsi="標楷體" w:hint="eastAsia"/>
        </w:rPr>
        <w:t>其中之</w:t>
      </w:r>
      <w:r w:rsidR="0043035D" w:rsidRPr="00550774">
        <w:rPr>
          <w:rFonts w:hAnsi="標楷體" w:hint="eastAsia"/>
        </w:rPr>
        <w:t>需求規格文</w:t>
      </w:r>
      <w:r w:rsidR="002F5969" w:rsidRPr="00550774">
        <w:rPr>
          <w:rFonts w:hAnsi="標楷體" w:hint="eastAsia"/>
        </w:rPr>
        <w:t>件</w:t>
      </w:r>
      <w:r w:rsidR="0043035D" w:rsidRPr="00550774">
        <w:rPr>
          <w:rFonts w:hAnsi="標楷體" w:hint="eastAsia"/>
        </w:rPr>
        <w:t>影印本</w:t>
      </w:r>
      <w:r w:rsidR="002F5969" w:rsidRPr="00550774">
        <w:rPr>
          <w:rFonts w:hAnsi="標楷體" w:hint="eastAsia"/>
        </w:rPr>
        <w:t>交與施</w:t>
      </w:r>
      <w:r w:rsidR="00D910F9" w:rsidRPr="00550774">
        <w:rPr>
          <w:rFonts w:hAnsi="標楷體" w:hint="eastAsia"/>
          <w:bCs w:val="0"/>
        </w:rPr>
        <w:t>○</w:t>
      </w:r>
      <w:r w:rsidR="002F5969" w:rsidRPr="00550774">
        <w:rPr>
          <w:rFonts w:hAnsi="標楷體" w:hint="eastAsia"/>
        </w:rPr>
        <w:t>禎</w:t>
      </w:r>
      <w:r w:rsidR="0043035D" w:rsidRPr="00550774">
        <w:rPr>
          <w:rFonts w:hAnsi="標楷體" w:hint="eastAsia"/>
        </w:rPr>
        <w:t>，嗣復於評選程序進行前，</w:t>
      </w:r>
      <w:r w:rsidR="00AA1767" w:rsidRPr="00550774">
        <w:rPr>
          <w:rFonts w:hAnsi="標楷體" w:hint="eastAsia"/>
        </w:rPr>
        <w:t>向</w:t>
      </w:r>
      <w:r w:rsidR="002F5969" w:rsidRPr="00550774">
        <w:rPr>
          <w:rFonts w:hAnsi="標楷體" w:hint="eastAsia"/>
        </w:rPr>
        <w:t>江</w:t>
      </w:r>
      <w:r w:rsidR="00D910F9" w:rsidRPr="00550774">
        <w:rPr>
          <w:rFonts w:hAnsi="標楷體" w:hint="eastAsia"/>
          <w:bCs w:val="0"/>
        </w:rPr>
        <w:t>○</w:t>
      </w:r>
      <w:r w:rsidR="002F5969" w:rsidRPr="00550774">
        <w:rPr>
          <w:rFonts w:hAnsi="標楷體" w:hint="eastAsia"/>
        </w:rPr>
        <w:t>蓮</w:t>
      </w:r>
      <w:r w:rsidR="00051AC5" w:rsidRPr="00550774">
        <w:rPr>
          <w:rFonts w:hAnsi="標楷體" w:hint="eastAsia"/>
        </w:rPr>
        <w:t>、</w:t>
      </w:r>
      <w:r w:rsidR="002F5969" w:rsidRPr="00550774">
        <w:rPr>
          <w:rFonts w:hAnsi="標楷體" w:hint="eastAsia"/>
        </w:rPr>
        <w:t>吳</w:t>
      </w:r>
      <w:r w:rsidR="00D910F9" w:rsidRPr="00550774">
        <w:rPr>
          <w:rFonts w:hAnsi="標楷體" w:hint="eastAsia"/>
          <w:bCs w:val="0"/>
        </w:rPr>
        <w:t>○</w:t>
      </w:r>
      <w:r w:rsidR="002F5969" w:rsidRPr="00550774">
        <w:rPr>
          <w:rFonts w:hAnsi="標楷體" w:hint="eastAsia"/>
        </w:rPr>
        <w:t>璇</w:t>
      </w:r>
      <w:r w:rsidR="00AA1767" w:rsidRPr="00550774">
        <w:rPr>
          <w:rFonts w:hAnsi="標楷體" w:hint="eastAsia"/>
        </w:rPr>
        <w:t>等2名</w:t>
      </w:r>
      <w:r w:rsidR="006322AB" w:rsidRPr="00550774">
        <w:rPr>
          <w:rFonts w:hAnsi="標楷體" w:hint="eastAsia"/>
        </w:rPr>
        <w:t>經其指定之</w:t>
      </w:r>
      <w:r w:rsidR="00AA1767" w:rsidRPr="00550774">
        <w:rPr>
          <w:rFonts w:hAnsi="標楷體" w:hint="eastAsia"/>
        </w:rPr>
        <w:t>公所內派評選委員轉達鄉長關於為護航特定廠商，</w:t>
      </w:r>
      <w:r w:rsidR="00A00C5C" w:rsidRPr="00550774">
        <w:rPr>
          <w:rFonts w:hAnsi="標楷體" w:hint="eastAsia"/>
        </w:rPr>
        <w:t>所</w:t>
      </w:r>
      <w:r w:rsidR="00AA1767" w:rsidRPr="00550774">
        <w:rPr>
          <w:rFonts w:hAnsi="標楷體" w:hint="eastAsia"/>
        </w:rPr>
        <w:t>為</w:t>
      </w:r>
      <w:r w:rsidR="001D4B4C" w:rsidRPr="00550774">
        <w:rPr>
          <w:rFonts w:hAnsi="標楷體" w:hint="eastAsia"/>
        </w:rPr>
        <w:t>評分原則</w:t>
      </w:r>
      <w:r w:rsidR="00D26422" w:rsidRPr="00550774">
        <w:rPr>
          <w:rFonts w:hAnsi="標楷體" w:hint="eastAsia"/>
        </w:rPr>
        <w:t>之</w:t>
      </w:r>
      <w:r w:rsidR="00AA1767" w:rsidRPr="00550774">
        <w:rPr>
          <w:rFonts w:hAnsi="標楷體" w:hint="eastAsia"/>
        </w:rPr>
        <w:t>不法指示</w:t>
      </w:r>
      <w:r w:rsidR="00C2400C" w:rsidRPr="00550774">
        <w:rPr>
          <w:rFonts w:hint="eastAsia"/>
        </w:rPr>
        <w:t>。</w:t>
      </w:r>
      <w:r w:rsidR="0083685D" w:rsidRPr="00550774">
        <w:rPr>
          <w:rFonts w:hint="eastAsia"/>
        </w:rPr>
        <w:t>本院詢據劉家佑對其確實因受許秋澤之指示而有上開非行一節坦認不諱，並表示甚感懊悔，僅辯稱</w:t>
      </w:r>
      <w:r w:rsidR="00A00C5C" w:rsidRPr="00550774">
        <w:rPr>
          <w:rFonts w:hint="eastAsia"/>
        </w:rPr>
        <w:t>「</w:t>
      </w:r>
      <w:r w:rsidR="001D4B4C" w:rsidRPr="00550774">
        <w:rPr>
          <w:rFonts w:hint="eastAsia"/>
        </w:rPr>
        <w:t>係一時思慮不周所犯下的錯誤</w:t>
      </w:r>
      <w:r w:rsidR="00A00C5C" w:rsidRPr="00550774">
        <w:rPr>
          <w:rFonts w:hint="eastAsia"/>
        </w:rPr>
        <w:t>」、「</w:t>
      </w:r>
      <w:r w:rsidR="00A00C5C" w:rsidRPr="00550774">
        <w:rPr>
          <w:rFonts w:hint="eastAsia"/>
          <w:szCs w:val="32"/>
        </w:rPr>
        <w:t>是鄉長給的指示，我是轉達鄉長的指示</w:t>
      </w:r>
      <w:r w:rsidR="00A00C5C" w:rsidRPr="00550774">
        <w:rPr>
          <w:rFonts w:hint="eastAsia"/>
        </w:rPr>
        <w:t>」</w:t>
      </w:r>
      <w:r w:rsidR="00D8473A" w:rsidRPr="00550774">
        <w:rPr>
          <w:rFonts w:hint="eastAsia"/>
        </w:rPr>
        <w:t>等語</w:t>
      </w:r>
      <w:r w:rsidR="007A1B17" w:rsidRPr="00550774">
        <w:rPr>
          <w:rFonts w:hint="eastAsia"/>
        </w:rPr>
        <w:t>(</w:t>
      </w:r>
      <w:r w:rsidR="007A1B17" w:rsidRPr="00550774">
        <w:rPr>
          <w:rFonts w:hint="eastAsia"/>
          <w:lang w:eastAsia="zh-HK"/>
        </w:rPr>
        <w:t>附件</w:t>
      </w:r>
      <w:r w:rsidR="00B30C75" w:rsidRPr="00550774">
        <w:rPr>
          <w:rFonts w:hint="eastAsia"/>
        </w:rPr>
        <w:t>4</w:t>
      </w:r>
      <w:r w:rsidR="00B30C75" w:rsidRPr="00550774">
        <w:t>7</w:t>
      </w:r>
      <w:r w:rsidR="007A1B17" w:rsidRPr="00550774">
        <w:rPr>
          <w:rFonts w:hint="eastAsia"/>
        </w:rPr>
        <w:t>，</w:t>
      </w:r>
      <w:r w:rsidR="007A1B17" w:rsidRPr="00550774">
        <w:rPr>
          <w:rFonts w:hint="eastAsia"/>
          <w:lang w:eastAsia="zh-HK"/>
        </w:rPr>
        <w:t>第</w:t>
      </w:r>
      <w:r w:rsidR="007A1B17" w:rsidRPr="00550774">
        <w:rPr>
          <w:rFonts w:hint="eastAsia"/>
        </w:rPr>
        <w:t>3</w:t>
      </w:r>
      <w:r w:rsidR="00B30C75" w:rsidRPr="00550774">
        <w:t>8</w:t>
      </w:r>
      <w:r w:rsidR="006919DD" w:rsidRPr="00550774">
        <w:t>4</w:t>
      </w:r>
      <w:r w:rsidR="007A1B17" w:rsidRPr="00550774">
        <w:rPr>
          <w:rFonts w:hint="eastAsia"/>
        </w:rPr>
        <w:t>-</w:t>
      </w:r>
      <w:r w:rsidR="00B30C75" w:rsidRPr="00550774">
        <w:t>38</w:t>
      </w:r>
      <w:r w:rsidR="006919DD" w:rsidRPr="00550774">
        <w:t>8</w:t>
      </w:r>
      <w:r w:rsidR="007A1B17" w:rsidRPr="00550774">
        <w:rPr>
          <w:rFonts w:hint="eastAsia"/>
          <w:lang w:eastAsia="zh-HK"/>
        </w:rPr>
        <w:t>頁</w:t>
      </w:r>
      <w:r w:rsidR="007A1B17" w:rsidRPr="00550774">
        <w:rPr>
          <w:rFonts w:hint="eastAsia"/>
        </w:rPr>
        <w:t>)</w:t>
      </w:r>
      <w:r w:rsidR="00D8473A" w:rsidRPr="00550774">
        <w:rPr>
          <w:rFonts w:hint="eastAsia"/>
        </w:rPr>
        <w:t>。</w:t>
      </w:r>
      <w:r w:rsidR="00A00C5C" w:rsidRPr="00550774">
        <w:rPr>
          <w:rFonts w:hAnsi="標楷體" w:hint="eastAsia"/>
        </w:rPr>
        <w:t>核其所為，已違反前揭</w:t>
      </w:r>
      <w:r w:rsidR="00A00C5C" w:rsidRPr="00550774">
        <w:rPr>
          <w:rFonts w:hint="eastAsia"/>
        </w:rPr>
        <w:t>公務員服務法第1條、第6條、第7條、</w:t>
      </w:r>
      <w:r w:rsidR="007E6FC2" w:rsidRPr="00550774">
        <w:rPr>
          <w:rFonts w:hint="eastAsia"/>
        </w:rPr>
        <w:t>政府採購法</w:t>
      </w:r>
      <w:r w:rsidR="00A00C5C" w:rsidRPr="00550774">
        <w:rPr>
          <w:rFonts w:hint="eastAsia"/>
        </w:rPr>
        <w:t>第</w:t>
      </w:r>
      <w:r w:rsidR="00336D75" w:rsidRPr="00550774">
        <w:rPr>
          <w:rFonts w:hint="eastAsia"/>
        </w:rPr>
        <w:t>6</w:t>
      </w:r>
      <w:r w:rsidR="007E6FC2" w:rsidRPr="00550774">
        <w:rPr>
          <w:rFonts w:hint="eastAsia"/>
        </w:rPr>
        <w:t>條</w:t>
      </w:r>
      <w:r w:rsidR="00336D75" w:rsidRPr="00550774">
        <w:rPr>
          <w:rFonts w:hint="eastAsia"/>
        </w:rPr>
        <w:t>第1項</w:t>
      </w:r>
      <w:r w:rsidR="00A00C5C" w:rsidRPr="00550774">
        <w:rPr>
          <w:rFonts w:hint="eastAsia"/>
        </w:rPr>
        <w:t>、第</w:t>
      </w:r>
      <w:r w:rsidR="00336D75" w:rsidRPr="00550774">
        <w:rPr>
          <w:rFonts w:hint="eastAsia"/>
        </w:rPr>
        <w:t>3</w:t>
      </w:r>
      <w:r w:rsidR="00A00C5C" w:rsidRPr="00550774">
        <w:rPr>
          <w:rFonts w:hint="eastAsia"/>
        </w:rPr>
        <w:t>4</w:t>
      </w:r>
      <w:r w:rsidR="00336D75" w:rsidRPr="00550774">
        <w:rPr>
          <w:rFonts w:hint="eastAsia"/>
        </w:rPr>
        <w:t>條第1項</w:t>
      </w:r>
      <w:r w:rsidR="00A00C5C" w:rsidRPr="00550774">
        <w:rPr>
          <w:rFonts w:hint="eastAsia"/>
        </w:rPr>
        <w:t>，以及</w:t>
      </w:r>
      <w:r w:rsidR="00A00C5C" w:rsidRPr="00550774">
        <w:rPr>
          <w:rFonts w:hint="eastAsia"/>
          <w:lang w:eastAsia="zh-HK"/>
        </w:rPr>
        <w:t>採購人員倫理準則第</w:t>
      </w:r>
      <w:r w:rsidR="00A00C5C" w:rsidRPr="00550774">
        <w:t>3</w:t>
      </w:r>
      <w:r w:rsidR="00A00C5C" w:rsidRPr="00550774">
        <w:rPr>
          <w:rFonts w:hint="eastAsia"/>
          <w:lang w:eastAsia="zh-HK"/>
        </w:rPr>
        <w:t>條</w:t>
      </w:r>
      <w:r w:rsidR="007E6FC2" w:rsidRPr="00550774">
        <w:rPr>
          <w:rFonts w:hint="eastAsia"/>
          <w:lang w:eastAsia="zh-HK"/>
        </w:rPr>
        <w:t>、</w:t>
      </w:r>
      <w:r w:rsidR="00A00C5C" w:rsidRPr="00550774">
        <w:rPr>
          <w:rFonts w:hint="eastAsia"/>
          <w:lang w:eastAsia="zh-HK"/>
        </w:rPr>
        <w:t>第</w:t>
      </w:r>
      <w:r w:rsidR="00A00C5C" w:rsidRPr="00550774">
        <w:rPr>
          <w:rFonts w:hint="eastAsia"/>
        </w:rPr>
        <w:t>4條</w:t>
      </w:r>
      <w:r w:rsidR="007E6FC2" w:rsidRPr="00550774">
        <w:rPr>
          <w:rFonts w:hint="eastAsia"/>
        </w:rPr>
        <w:t>及第7條</w:t>
      </w:r>
      <w:r w:rsidR="00A00C5C" w:rsidRPr="00550774">
        <w:rPr>
          <w:rFonts w:hint="eastAsia"/>
        </w:rPr>
        <w:t>等規定。</w:t>
      </w:r>
    </w:p>
    <w:p w:rsidR="0034550B" w:rsidRPr="00550774" w:rsidRDefault="00DF7DD2" w:rsidP="00FA39C8">
      <w:pPr>
        <w:pStyle w:val="2"/>
        <w:overflowPunct w:val="0"/>
        <w:ind w:left="1037"/>
      </w:pPr>
      <w:r w:rsidRPr="00550774">
        <w:rPr>
          <w:rFonts w:hAnsi="標楷體"/>
        </w:rPr>
        <w:t>被彈劾人</w:t>
      </w:r>
      <w:r w:rsidR="0034550B" w:rsidRPr="00550774">
        <w:rPr>
          <w:rFonts w:hAnsi="標楷體" w:hint="eastAsia"/>
        </w:rPr>
        <w:t>許彩鳳</w:t>
      </w:r>
      <w:r w:rsidR="00435C41" w:rsidRPr="00550774">
        <w:rPr>
          <w:rFonts w:hAnsi="標楷體" w:hint="eastAsia"/>
        </w:rPr>
        <w:t>擔任新豐鄉公所民政課課長，</w:t>
      </w:r>
      <w:r w:rsidR="00FF22AB" w:rsidRPr="00550774">
        <w:rPr>
          <w:rFonts w:hAnsi="標楷體" w:hint="eastAsia"/>
        </w:rPr>
        <w:t>前</w:t>
      </w:r>
      <w:r w:rsidR="004E6486" w:rsidRPr="00550774">
        <w:rPr>
          <w:rFonts w:hAnsi="標楷體" w:hint="eastAsia"/>
        </w:rPr>
        <w:t>亦曾取得採購專業人員基礎訓練及格證書，對於採購法令有相當之認識，</w:t>
      </w:r>
      <w:r w:rsidR="00FF22AB" w:rsidRPr="00550774">
        <w:rPr>
          <w:rFonts w:hAnsi="標楷體" w:hint="eastAsia"/>
        </w:rPr>
        <w:t>且</w:t>
      </w:r>
      <w:r w:rsidR="004E6486" w:rsidRPr="00550774">
        <w:rPr>
          <w:rFonts w:hAnsi="標楷體" w:hint="eastAsia"/>
        </w:rPr>
        <w:t>熟習採購實務，其</w:t>
      </w:r>
      <w:r w:rsidR="00435C41" w:rsidRPr="00550774">
        <w:rPr>
          <w:rFonts w:hAnsi="標楷體" w:hint="eastAsia"/>
        </w:rPr>
        <w:t>為本件醫療用口罩財物採購案之需求單位主管，自始至終均參與該採購案，並且擔任該案評選階段之採購評選委員會召集人</w:t>
      </w:r>
      <w:r w:rsidR="00C47783" w:rsidRPr="00550774">
        <w:rPr>
          <w:rFonts w:hAnsi="標楷體" w:hint="eastAsia"/>
        </w:rPr>
        <w:t>，</w:t>
      </w:r>
      <w:r w:rsidR="00D901D4" w:rsidRPr="00550774">
        <w:rPr>
          <w:rFonts w:hAnsi="標楷體" w:hint="eastAsia"/>
        </w:rPr>
        <w:t>詎其</w:t>
      </w:r>
      <w:r w:rsidR="004E6486" w:rsidRPr="00550774">
        <w:rPr>
          <w:rFonts w:hAnsi="標楷體" w:hint="eastAsia"/>
        </w:rPr>
        <w:t>竟</w:t>
      </w:r>
      <w:r w:rsidR="00C571E6" w:rsidRPr="00550774">
        <w:rPr>
          <w:rFonts w:hAnsi="標楷體" w:hint="eastAsia"/>
        </w:rPr>
        <w:t>於招標文件未經核定公告前，即將其中之需求規格文件影印提供予施</w:t>
      </w:r>
      <w:r w:rsidR="00D910F9" w:rsidRPr="00550774">
        <w:rPr>
          <w:rFonts w:hAnsi="標楷體" w:hint="eastAsia"/>
          <w:bCs w:val="0"/>
        </w:rPr>
        <w:t>○</w:t>
      </w:r>
      <w:r w:rsidR="00C571E6" w:rsidRPr="00550774">
        <w:rPr>
          <w:rFonts w:hAnsi="標楷體" w:hint="eastAsia"/>
        </w:rPr>
        <w:t>禎，復於開標評選當日，意圖影響</w:t>
      </w:r>
      <w:r w:rsidR="008117FD" w:rsidRPr="00550774">
        <w:rPr>
          <w:rFonts w:hAnsi="標楷體" w:hint="eastAsia"/>
        </w:rPr>
        <w:t>內派評選委員之評分而為不當之發言</w:t>
      </w:r>
      <w:r w:rsidR="0007773E" w:rsidRPr="00550774">
        <w:rPr>
          <w:rFonts w:hAnsi="標楷體" w:hint="eastAsia"/>
        </w:rPr>
        <w:t>，並對民政課所屬課員林</w:t>
      </w:r>
      <w:r w:rsidR="00D910F9" w:rsidRPr="00550774">
        <w:rPr>
          <w:rFonts w:hAnsi="標楷體" w:hint="eastAsia"/>
          <w:bCs w:val="0"/>
        </w:rPr>
        <w:t>○</w:t>
      </w:r>
      <w:r w:rsidR="0007773E" w:rsidRPr="00550774">
        <w:rPr>
          <w:rFonts w:hAnsi="標楷體" w:hint="eastAsia"/>
        </w:rPr>
        <w:t>慧</w:t>
      </w:r>
      <w:r w:rsidR="008117FD" w:rsidRPr="00550774">
        <w:rPr>
          <w:rFonts w:hAnsi="標楷體" w:hint="eastAsia"/>
        </w:rPr>
        <w:t>違法下達指示</w:t>
      </w:r>
      <w:r w:rsidR="006A3468" w:rsidRPr="00550774">
        <w:rPr>
          <w:rFonts w:hAnsi="標楷體" w:hint="eastAsia"/>
        </w:rPr>
        <w:t>；</w:t>
      </w:r>
      <w:r w:rsidR="008117FD" w:rsidRPr="00550774">
        <w:rPr>
          <w:rFonts w:hAnsi="標楷體" w:hint="eastAsia"/>
        </w:rPr>
        <w:t>更</w:t>
      </w:r>
      <w:r w:rsidR="0007773E" w:rsidRPr="00550774">
        <w:rPr>
          <w:rFonts w:hAnsi="標楷體" w:hint="eastAsia"/>
        </w:rPr>
        <w:t>於評選程序中，</w:t>
      </w:r>
      <w:r w:rsidR="00681C91" w:rsidRPr="00550774">
        <w:rPr>
          <w:rFonts w:hAnsi="標楷體" w:hint="eastAsia"/>
        </w:rPr>
        <w:t>在不同委員之評選結果</w:t>
      </w:r>
      <w:r w:rsidR="0020693A" w:rsidRPr="00550774">
        <w:rPr>
          <w:rFonts w:hAnsi="標楷體" w:hint="eastAsia"/>
        </w:rPr>
        <w:t>存有</w:t>
      </w:r>
      <w:r w:rsidR="00681C91" w:rsidRPr="00550774">
        <w:rPr>
          <w:rFonts w:hAnsi="標楷體" w:hint="eastAsia"/>
        </w:rPr>
        <w:t>明顯差異之情況</w:t>
      </w:r>
      <w:r w:rsidR="00681C91" w:rsidRPr="00550774">
        <w:rPr>
          <w:rFonts w:hAnsi="標楷體" w:hint="eastAsia"/>
        </w:rPr>
        <w:lastRenderedPageBreak/>
        <w:t>下，未依</w:t>
      </w:r>
      <w:r w:rsidR="0020693A" w:rsidRPr="00550774">
        <w:rPr>
          <w:rFonts w:hAnsi="標楷體" w:hint="eastAsia"/>
        </w:rPr>
        <w:t>採購評選委員會審議規則第6條規定辦理，而</w:t>
      </w:r>
      <w:r w:rsidR="006A3468" w:rsidRPr="00550774">
        <w:rPr>
          <w:rFonts w:hAnsi="標楷體" w:hint="eastAsia"/>
        </w:rPr>
        <w:t>僅憑其詢問各出席委員主觀意見後即</w:t>
      </w:r>
      <w:r w:rsidR="0020693A" w:rsidRPr="00550774">
        <w:rPr>
          <w:rFonts w:hAnsi="標楷體" w:hint="eastAsia"/>
        </w:rPr>
        <w:t>逕</w:t>
      </w:r>
      <w:r w:rsidR="006A3468" w:rsidRPr="00550774">
        <w:rPr>
          <w:rFonts w:hAnsi="標楷體" w:hint="eastAsia"/>
        </w:rPr>
        <w:t>予認定為無明顯差異情事</w:t>
      </w:r>
      <w:r w:rsidR="005D2C53" w:rsidRPr="00550774">
        <w:rPr>
          <w:rFonts w:hAnsi="標楷體" w:hint="eastAsia"/>
        </w:rPr>
        <w:t>。</w:t>
      </w:r>
      <w:r w:rsidR="006A3468" w:rsidRPr="00550774">
        <w:rPr>
          <w:rFonts w:hAnsi="標楷體" w:hint="eastAsia"/>
        </w:rPr>
        <w:t>甚且為使施</w:t>
      </w:r>
      <w:r w:rsidR="00D910F9" w:rsidRPr="00550774">
        <w:rPr>
          <w:rFonts w:hAnsi="標楷體" w:hint="eastAsia"/>
          <w:bCs w:val="0"/>
        </w:rPr>
        <w:t>○</w:t>
      </w:r>
      <w:r w:rsidR="006A3468" w:rsidRPr="00550774">
        <w:rPr>
          <w:rFonts w:hAnsi="標楷體" w:hint="eastAsia"/>
        </w:rPr>
        <w:t>禎所代表之謹</w:t>
      </w:r>
      <w:r w:rsidR="00D910F9" w:rsidRPr="00550774">
        <w:rPr>
          <w:rFonts w:hAnsi="標楷體" w:hint="eastAsia"/>
          <w:bCs w:val="0"/>
        </w:rPr>
        <w:t>○</w:t>
      </w:r>
      <w:r w:rsidR="006A3468" w:rsidRPr="00550774">
        <w:rPr>
          <w:rFonts w:hAnsi="標楷體" w:hint="eastAsia"/>
        </w:rPr>
        <w:t>公司成為</w:t>
      </w:r>
      <w:r w:rsidR="00683A2E" w:rsidRPr="00550774">
        <w:rPr>
          <w:rFonts w:hAnsi="標楷體" w:hint="eastAsia"/>
        </w:rPr>
        <w:t>唯一評分及格</w:t>
      </w:r>
      <w:r w:rsidR="00A63C8A" w:rsidRPr="00550774">
        <w:rPr>
          <w:rFonts w:hAnsi="標楷體" w:hint="eastAsia"/>
        </w:rPr>
        <w:t>而可進入下一階段價格標之廠商</w:t>
      </w:r>
      <w:r w:rsidR="006A3468" w:rsidRPr="00550774">
        <w:rPr>
          <w:rFonts w:hAnsi="標楷體" w:hint="eastAsia"/>
        </w:rPr>
        <w:t>，</w:t>
      </w:r>
      <w:r w:rsidR="00A63C8A" w:rsidRPr="00550774">
        <w:rPr>
          <w:rFonts w:hAnsi="標楷體" w:hint="eastAsia"/>
        </w:rPr>
        <w:t>竟</w:t>
      </w:r>
      <w:r w:rsidR="00E83D63" w:rsidRPr="00550774">
        <w:rPr>
          <w:rFonts w:hAnsi="標楷體" w:hint="eastAsia"/>
        </w:rPr>
        <w:t>擅自塗改其中一位內派委員(林</w:t>
      </w:r>
      <w:r w:rsidR="00D910F9" w:rsidRPr="00550774">
        <w:rPr>
          <w:rFonts w:hAnsi="標楷體" w:hint="eastAsia"/>
          <w:bCs w:val="0"/>
        </w:rPr>
        <w:t>○</w:t>
      </w:r>
      <w:r w:rsidR="00E83D63" w:rsidRPr="00550774">
        <w:rPr>
          <w:rFonts w:hAnsi="標楷體" w:hint="eastAsia"/>
        </w:rPr>
        <w:t>慧</w:t>
      </w:r>
      <w:r w:rsidR="00E83D63" w:rsidRPr="00550774">
        <w:rPr>
          <w:rFonts w:hAnsi="標楷體"/>
        </w:rPr>
        <w:t>)</w:t>
      </w:r>
      <w:r w:rsidR="00E83D63" w:rsidRPr="00550774">
        <w:rPr>
          <w:rFonts w:hAnsi="標楷體" w:hint="eastAsia"/>
        </w:rPr>
        <w:t>之評分表，再佯稱評分表有塗改</w:t>
      </w:r>
      <w:r w:rsidR="003A5605" w:rsidRPr="00550774">
        <w:rPr>
          <w:rFonts w:hAnsi="標楷體" w:hint="eastAsia"/>
        </w:rPr>
        <w:t>情事</w:t>
      </w:r>
      <w:r w:rsidR="00E83D63" w:rsidRPr="00550774">
        <w:rPr>
          <w:rFonts w:hAnsi="標楷體" w:hint="eastAsia"/>
        </w:rPr>
        <w:t>而要求該名評選委員重新謄寫</w:t>
      </w:r>
      <w:r w:rsidR="00A63C8A" w:rsidRPr="00550774">
        <w:rPr>
          <w:rFonts w:hAnsi="標楷體" w:hint="eastAsia"/>
        </w:rPr>
        <w:t>，實屬違法亂紀恣意妄為</w:t>
      </w:r>
      <w:r w:rsidR="00E83D63" w:rsidRPr="00550774">
        <w:rPr>
          <w:rFonts w:hAnsi="標楷體" w:hint="eastAsia"/>
        </w:rPr>
        <w:t>。</w:t>
      </w:r>
      <w:r w:rsidR="00D901D4" w:rsidRPr="00550774">
        <w:rPr>
          <w:rFonts w:hAnsi="標楷體" w:hint="eastAsia"/>
        </w:rPr>
        <w:t>詢據許彩鳳</w:t>
      </w:r>
      <w:r w:rsidR="00C4444D" w:rsidRPr="00550774">
        <w:rPr>
          <w:rFonts w:hAnsi="標楷體" w:hint="eastAsia"/>
        </w:rPr>
        <w:t>堅詞否認上開違失行為，辯稱：「</w:t>
      </w:r>
      <w:r w:rsidR="00E83D63" w:rsidRPr="00550774">
        <w:rPr>
          <w:rFonts w:hint="eastAsia"/>
          <w:szCs w:val="32"/>
        </w:rPr>
        <w:t>我是被冤枉的，我們真的沒有收廠商任何的錢，也沒有想要圖利他</w:t>
      </w:r>
      <w:r w:rsidR="00C4444D" w:rsidRPr="00550774">
        <w:rPr>
          <w:rFonts w:hAnsi="標楷體" w:hint="eastAsia"/>
        </w:rPr>
        <w:t>」</w:t>
      </w:r>
      <w:r w:rsidR="00681C91" w:rsidRPr="00550774">
        <w:rPr>
          <w:rFonts w:hAnsi="標楷體" w:hint="eastAsia"/>
        </w:rPr>
        <w:t>、「</w:t>
      </w:r>
      <w:r w:rsidR="0032025B" w:rsidRPr="00550774">
        <w:rPr>
          <w:rFonts w:hint="eastAsia"/>
          <w:szCs w:val="32"/>
        </w:rPr>
        <w:t>我確實有公開表示我喜歡其中一家廠商，這不是鄉長授意，純粹是因為我覺得他的口罩品質好</w:t>
      </w:r>
      <w:r w:rsidR="00681C91" w:rsidRPr="00550774">
        <w:rPr>
          <w:rFonts w:hAnsi="標楷體" w:hint="eastAsia"/>
        </w:rPr>
        <w:t>」</w:t>
      </w:r>
      <w:r w:rsidR="0032025B" w:rsidRPr="00550774">
        <w:rPr>
          <w:rFonts w:hAnsi="標楷體" w:hint="eastAsia"/>
        </w:rPr>
        <w:t>、「</w:t>
      </w:r>
      <w:r w:rsidR="009D7705" w:rsidRPr="00550774">
        <w:rPr>
          <w:rFonts w:hint="eastAsia"/>
          <w:szCs w:val="32"/>
        </w:rPr>
        <w:t>我跟主秘確認是否已經核章公告，主秘表示已經完成，即依主秘的指示把該份資料影印交給主秘，主秘就轉給施小姐了</w:t>
      </w:r>
      <w:r w:rsidR="0032025B" w:rsidRPr="00550774">
        <w:rPr>
          <w:rFonts w:hAnsi="標楷體" w:hint="eastAsia"/>
        </w:rPr>
        <w:t>」、</w:t>
      </w:r>
      <w:r w:rsidR="009D7705" w:rsidRPr="00550774">
        <w:rPr>
          <w:rFonts w:hAnsi="標楷體" w:hint="eastAsia"/>
        </w:rPr>
        <w:t>「(評選委員的</w:t>
      </w:r>
      <w:r w:rsidR="009D7705" w:rsidRPr="00550774">
        <w:rPr>
          <w:rFonts w:hAnsi="標楷體"/>
        </w:rPr>
        <w:t>)</w:t>
      </w:r>
      <w:r w:rsidR="009D7705" w:rsidRPr="00550774">
        <w:rPr>
          <w:rFonts w:hint="eastAsia"/>
          <w:szCs w:val="32"/>
        </w:rPr>
        <w:t>名單是行政室負責簽給上級長官圈選的，只有我是大家都會知道的當然委員。但我是到後來才知道其他委員包括誰，最初收到通知時也只看到自己的名字，公文上沒顯示其他委員</w:t>
      </w:r>
      <w:r w:rsidR="009D7705" w:rsidRPr="00550774">
        <w:rPr>
          <w:rFonts w:hAnsi="標楷體" w:hint="eastAsia"/>
        </w:rPr>
        <w:t>」、</w:t>
      </w:r>
      <w:r w:rsidR="0032025B" w:rsidRPr="00550774">
        <w:rPr>
          <w:rFonts w:hAnsi="標楷體" w:hint="eastAsia"/>
        </w:rPr>
        <w:t>「</w:t>
      </w:r>
      <w:r w:rsidR="009D7705" w:rsidRPr="00550774">
        <w:rPr>
          <w:rFonts w:hint="eastAsia"/>
          <w:szCs w:val="32"/>
        </w:rPr>
        <w:t>我在核算分數的過程中，因為我筆有不小心畫到，所以我就請評選委員重新謄寫一次，再交回給我的時候我就發現分數被降低了，但我當時並沒有細究原因</w:t>
      </w:r>
      <w:r w:rsidR="0032025B" w:rsidRPr="00550774">
        <w:rPr>
          <w:rFonts w:hAnsi="標楷體" w:hint="eastAsia"/>
        </w:rPr>
        <w:t>」</w:t>
      </w:r>
      <w:r w:rsidR="00C4444D" w:rsidRPr="00550774">
        <w:rPr>
          <w:rFonts w:hAnsi="標楷體" w:hint="eastAsia"/>
        </w:rPr>
        <w:t>云云</w:t>
      </w:r>
      <w:r w:rsidR="003D0BC1" w:rsidRPr="00550774">
        <w:rPr>
          <w:rFonts w:hint="eastAsia"/>
        </w:rPr>
        <w:t>(</w:t>
      </w:r>
      <w:r w:rsidR="003D0BC1" w:rsidRPr="00550774">
        <w:rPr>
          <w:rFonts w:hint="eastAsia"/>
          <w:lang w:eastAsia="zh-HK"/>
        </w:rPr>
        <w:t>附件</w:t>
      </w:r>
      <w:r w:rsidR="00B30C75" w:rsidRPr="00550774">
        <w:t>4</w:t>
      </w:r>
      <w:r w:rsidR="003D0BC1" w:rsidRPr="00550774">
        <w:rPr>
          <w:rFonts w:hint="eastAsia"/>
        </w:rPr>
        <w:t>8，</w:t>
      </w:r>
      <w:r w:rsidR="003D0BC1" w:rsidRPr="00550774">
        <w:rPr>
          <w:rFonts w:hint="eastAsia"/>
          <w:lang w:eastAsia="zh-HK"/>
        </w:rPr>
        <w:t>第</w:t>
      </w:r>
      <w:r w:rsidR="00B30C75" w:rsidRPr="00550774">
        <w:rPr>
          <w:rFonts w:hint="eastAsia"/>
        </w:rPr>
        <w:t>3</w:t>
      </w:r>
      <w:r w:rsidR="006919DD" w:rsidRPr="00550774">
        <w:t>8</w:t>
      </w:r>
      <w:r w:rsidR="00B30C75" w:rsidRPr="00550774">
        <w:t>9</w:t>
      </w:r>
      <w:r w:rsidR="003D0BC1" w:rsidRPr="00550774">
        <w:rPr>
          <w:rFonts w:hint="eastAsia"/>
        </w:rPr>
        <w:t>-</w:t>
      </w:r>
      <w:r w:rsidR="00B30C75" w:rsidRPr="00550774">
        <w:t>39</w:t>
      </w:r>
      <w:r w:rsidR="006919DD" w:rsidRPr="00550774">
        <w:t>4</w:t>
      </w:r>
      <w:r w:rsidR="003D0BC1" w:rsidRPr="00550774">
        <w:rPr>
          <w:rFonts w:hint="eastAsia"/>
          <w:lang w:eastAsia="zh-HK"/>
        </w:rPr>
        <w:t>頁</w:t>
      </w:r>
      <w:r w:rsidR="003D0BC1" w:rsidRPr="00550774">
        <w:rPr>
          <w:rFonts w:hint="eastAsia"/>
        </w:rPr>
        <w:t>)</w:t>
      </w:r>
      <w:r w:rsidR="00C4444D" w:rsidRPr="00550774">
        <w:rPr>
          <w:rFonts w:hAnsi="標楷體" w:hint="eastAsia"/>
        </w:rPr>
        <w:t>；</w:t>
      </w:r>
      <w:r w:rsidR="00C47783" w:rsidRPr="00550774">
        <w:rPr>
          <w:rFonts w:hAnsi="標楷體"/>
        </w:rPr>
        <w:t>惟</w:t>
      </w:r>
      <w:r w:rsidR="009D7705" w:rsidRPr="00550774">
        <w:rPr>
          <w:rFonts w:ascii="Times New Roman" w:hAnsi="Times New Roman" w:hint="eastAsia"/>
          <w:szCs w:val="32"/>
        </w:rPr>
        <w:t>查，</w:t>
      </w:r>
      <w:r w:rsidRPr="00550774">
        <w:rPr>
          <w:rFonts w:ascii="Times New Roman" w:hAnsi="Times New Roman" w:hint="eastAsia"/>
          <w:szCs w:val="32"/>
        </w:rPr>
        <w:t>被彈劾人</w:t>
      </w:r>
      <w:r w:rsidR="00B56167" w:rsidRPr="00550774">
        <w:rPr>
          <w:rFonts w:ascii="Times New Roman" w:hAnsi="Times New Roman" w:hint="eastAsia"/>
          <w:szCs w:val="32"/>
        </w:rPr>
        <w:t>許彩鳳</w:t>
      </w:r>
      <w:r w:rsidR="00202D9F" w:rsidRPr="00550774">
        <w:rPr>
          <w:rFonts w:ascii="Times New Roman" w:hAnsi="Times New Roman" w:hint="eastAsia"/>
          <w:szCs w:val="32"/>
        </w:rPr>
        <w:t>係本件採購案</w:t>
      </w:r>
      <w:r w:rsidR="00934062" w:rsidRPr="00550774">
        <w:rPr>
          <w:rFonts w:ascii="Times New Roman" w:hAnsi="Times New Roman" w:hint="eastAsia"/>
          <w:szCs w:val="32"/>
        </w:rPr>
        <w:t>需求單位主管，</w:t>
      </w:r>
      <w:r w:rsidR="00202D9F" w:rsidRPr="00550774">
        <w:rPr>
          <w:rFonts w:ascii="Times New Roman" w:hAnsi="Times New Roman" w:hint="eastAsia"/>
          <w:szCs w:val="32"/>
        </w:rPr>
        <w:t>對於招標文件是否已簽核完畢</w:t>
      </w:r>
      <w:r w:rsidR="00E9412D" w:rsidRPr="00550774">
        <w:rPr>
          <w:rFonts w:ascii="Times New Roman" w:hAnsi="Times New Roman" w:hint="eastAsia"/>
          <w:szCs w:val="32"/>
        </w:rPr>
        <w:t>且</w:t>
      </w:r>
      <w:r w:rsidR="00202D9F" w:rsidRPr="00550774">
        <w:rPr>
          <w:rFonts w:ascii="Times New Roman" w:hAnsi="Times New Roman" w:hint="eastAsia"/>
          <w:szCs w:val="32"/>
        </w:rPr>
        <w:t>上網公告，</w:t>
      </w:r>
      <w:r w:rsidR="00F40756" w:rsidRPr="00550774">
        <w:rPr>
          <w:rFonts w:ascii="Times New Roman" w:hAnsi="Times New Roman" w:hint="eastAsia"/>
          <w:szCs w:val="32"/>
        </w:rPr>
        <w:t>理應有</w:t>
      </w:r>
      <w:r w:rsidR="00E9412D" w:rsidRPr="00550774">
        <w:rPr>
          <w:rFonts w:ascii="Times New Roman" w:hAnsi="Times New Roman" w:hint="eastAsia"/>
          <w:szCs w:val="32"/>
        </w:rPr>
        <w:t>所</w:t>
      </w:r>
      <w:r w:rsidR="00F40756" w:rsidRPr="00550774">
        <w:rPr>
          <w:rFonts w:ascii="Times New Roman" w:hAnsi="Times New Roman" w:hint="eastAsia"/>
          <w:szCs w:val="32"/>
        </w:rPr>
        <w:t>掌握或得以查悉</w:t>
      </w:r>
      <w:r w:rsidR="00E9412D" w:rsidRPr="00550774">
        <w:rPr>
          <w:rFonts w:ascii="Times New Roman" w:hAnsi="Times New Roman" w:hint="eastAsia"/>
          <w:szCs w:val="32"/>
        </w:rPr>
        <w:t>。另觀諸新豐鄉公所該件採購案</w:t>
      </w:r>
      <w:r w:rsidR="00DF7238" w:rsidRPr="00550774">
        <w:rPr>
          <w:rFonts w:ascii="Times New Roman" w:hAnsi="Times New Roman" w:hint="eastAsia"/>
          <w:szCs w:val="32"/>
        </w:rPr>
        <w:t>訂於</w:t>
      </w:r>
      <w:r w:rsidR="00330E4A" w:rsidRPr="00550774">
        <w:rPr>
          <w:rFonts w:ascii="Times New Roman" w:hAnsi="Times New Roman" w:hint="eastAsia"/>
          <w:szCs w:val="32"/>
        </w:rPr>
        <w:t>1</w:t>
      </w:r>
      <w:r w:rsidR="00330E4A" w:rsidRPr="00550774">
        <w:rPr>
          <w:rFonts w:ascii="Times New Roman" w:hAnsi="Times New Roman"/>
          <w:szCs w:val="32"/>
        </w:rPr>
        <w:t>11</w:t>
      </w:r>
      <w:r w:rsidR="00DF7238" w:rsidRPr="00550774">
        <w:rPr>
          <w:rFonts w:ascii="Times New Roman" w:hAnsi="Times New Roman" w:hint="eastAsia"/>
          <w:szCs w:val="32"/>
        </w:rPr>
        <w:t>年</w:t>
      </w:r>
      <w:r w:rsidR="00330E4A" w:rsidRPr="00550774">
        <w:rPr>
          <w:rFonts w:ascii="Times New Roman" w:hAnsi="Times New Roman" w:hint="eastAsia"/>
          <w:szCs w:val="32"/>
        </w:rPr>
        <w:t>7</w:t>
      </w:r>
      <w:r w:rsidR="00DF7238" w:rsidRPr="00550774">
        <w:rPr>
          <w:rFonts w:ascii="Times New Roman" w:hAnsi="Times New Roman" w:hint="eastAsia"/>
          <w:szCs w:val="32"/>
        </w:rPr>
        <w:t>月</w:t>
      </w:r>
      <w:r w:rsidR="00330E4A" w:rsidRPr="00550774">
        <w:rPr>
          <w:rFonts w:ascii="Times New Roman" w:hAnsi="Times New Roman" w:hint="eastAsia"/>
          <w:szCs w:val="32"/>
        </w:rPr>
        <w:t>1</w:t>
      </w:r>
      <w:r w:rsidR="00DF7238" w:rsidRPr="00550774">
        <w:rPr>
          <w:rFonts w:ascii="Times New Roman" w:hAnsi="Times New Roman" w:hint="eastAsia"/>
          <w:szCs w:val="32"/>
        </w:rPr>
        <w:t>日</w:t>
      </w:r>
      <w:r w:rsidR="00A73B08" w:rsidRPr="00550774">
        <w:rPr>
          <w:rFonts w:ascii="Times New Roman" w:hAnsi="Times New Roman" w:hint="eastAsia"/>
          <w:szCs w:val="32"/>
        </w:rPr>
        <w:t>下午</w:t>
      </w:r>
      <w:r w:rsidR="00A73B08" w:rsidRPr="00550774">
        <w:rPr>
          <w:rFonts w:ascii="Times New Roman" w:hAnsi="Times New Roman" w:hint="eastAsia"/>
          <w:szCs w:val="32"/>
        </w:rPr>
        <w:t>2</w:t>
      </w:r>
      <w:r w:rsidR="00A73B08" w:rsidRPr="00550774">
        <w:rPr>
          <w:rFonts w:ascii="Times New Roman" w:hAnsi="Times New Roman" w:hint="eastAsia"/>
          <w:szCs w:val="32"/>
        </w:rPr>
        <w:t>時召開審查小組</w:t>
      </w:r>
      <w:r w:rsidR="00567740" w:rsidRPr="00550774">
        <w:rPr>
          <w:rFonts w:ascii="Times New Roman" w:hAnsi="Times New Roman" w:hint="eastAsia"/>
          <w:szCs w:val="32"/>
        </w:rPr>
        <w:t>會議</w:t>
      </w:r>
      <w:r w:rsidR="00E9412D" w:rsidRPr="00550774">
        <w:rPr>
          <w:rFonts w:ascii="Times New Roman" w:hAnsi="Times New Roman" w:hint="eastAsia"/>
          <w:szCs w:val="32"/>
        </w:rPr>
        <w:t>之開會通知</w:t>
      </w:r>
      <w:r w:rsidR="00567740" w:rsidRPr="00550774">
        <w:rPr>
          <w:rFonts w:ascii="Times New Roman" w:hAnsi="Times New Roman" w:hint="eastAsia"/>
          <w:szCs w:val="32"/>
        </w:rPr>
        <w:t>單</w:t>
      </w:r>
      <w:r w:rsidR="00E9412D" w:rsidRPr="00550774">
        <w:rPr>
          <w:rFonts w:ascii="Times New Roman" w:hAnsi="Times New Roman" w:hint="eastAsia"/>
          <w:szCs w:val="32"/>
        </w:rPr>
        <w:t>係於</w:t>
      </w:r>
      <w:r w:rsidR="00A73B08" w:rsidRPr="00550774">
        <w:rPr>
          <w:rFonts w:ascii="Times New Roman" w:hAnsi="Times New Roman" w:hint="eastAsia"/>
          <w:szCs w:val="32"/>
        </w:rPr>
        <w:t>1</w:t>
      </w:r>
      <w:r w:rsidR="00A73B08" w:rsidRPr="00550774">
        <w:rPr>
          <w:rFonts w:ascii="Times New Roman" w:hAnsi="Times New Roman"/>
          <w:szCs w:val="32"/>
        </w:rPr>
        <w:t>11</w:t>
      </w:r>
      <w:r w:rsidR="00E9412D" w:rsidRPr="00550774">
        <w:rPr>
          <w:rFonts w:ascii="Times New Roman" w:hAnsi="Times New Roman" w:hint="eastAsia"/>
          <w:szCs w:val="32"/>
        </w:rPr>
        <w:t>年</w:t>
      </w:r>
      <w:r w:rsidR="00A73B08" w:rsidRPr="00550774">
        <w:rPr>
          <w:rFonts w:ascii="Times New Roman" w:hAnsi="Times New Roman" w:hint="eastAsia"/>
          <w:szCs w:val="32"/>
        </w:rPr>
        <w:t>6</w:t>
      </w:r>
      <w:r w:rsidR="00E9412D" w:rsidRPr="00550774">
        <w:rPr>
          <w:rFonts w:ascii="Times New Roman" w:hAnsi="Times New Roman" w:hint="eastAsia"/>
          <w:szCs w:val="32"/>
        </w:rPr>
        <w:t>月</w:t>
      </w:r>
      <w:r w:rsidR="00A73B08" w:rsidRPr="00550774">
        <w:rPr>
          <w:rFonts w:ascii="Times New Roman" w:hAnsi="Times New Roman" w:hint="eastAsia"/>
          <w:szCs w:val="32"/>
        </w:rPr>
        <w:t>2</w:t>
      </w:r>
      <w:r w:rsidR="00A73B08" w:rsidRPr="00550774">
        <w:rPr>
          <w:rFonts w:ascii="Times New Roman" w:hAnsi="Times New Roman"/>
          <w:szCs w:val="32"/>
        </w:rPr>
        <w:t>1</w:t>
      </w:r>
      <w:r w:rsidR="00E9412D" w:rsidRPr="00550774">
        <w:rPr>
          <w:rFonts w:ascii="Times New Roman" w:hAnsi="Times New Roman" w:hint="eastAsia"/>
          <w:szCs w:val="32"/>
        </w:rPr>
        <w:t>日</w:t>
      </w:r>
      <w:r w:rsidR="00A73B08" w:rsidRPr="00550774">
        <w:rPr>
          <w:rFonts w:ascii="Times New Roman" w:hAnsi="Times New Roman" w:hint="eastAsia"/>
          <w:szCs w:val="32"/>
        </w:rPr>
        <w:t>即已</w:t>
      </w:r>
      <w:r w:rsidR="00E9412D" w:rsidRPr="00550774">
        <w:rPr>
          <w:rFonts w:ascii="Times New Roman" w:hAnsi="Times New Roman" w:hint="eastAsia"/>
          <w:szCs w:val="32"/>
        </w:rPr>
        <w:t>發文</w:t>
      </w:r>
      <w:r w:rsidR="00A73B08" w:rsidRPr="00550774">
        <w:rPr>
          <w:rFonts w:ascii="Times New Roman" w:hAnsi="Times New Roman" w:hint="eastAsia"/>
          <w:szCs w:val="32"/>
        </w:rPr>
        <w:t>予各評選委員</w:t>
      </w:r>
      <w:r w:rsidR="00B55BEF" w:rsidRPr="00550774">
        <w:rPr>
          <w:rFonts w:hAnsi="標楷體" w:hint="eastAsia"/>
          <w:szCs w:val="32"/>
        </w:rPr>
        <w:t>(附件</w:t>
      </w:r>
      <w:r w:rsidR="00B30C75" w:rsidRPr="00550774">
        <w:rPr>
          <w:rFonts w:hAnsi="標楷體"/>
          <w:szCs w:val="32"/>
        </w:rPr>
        <w:t>49</w:t>
      </w:r>
      <w:r w:rsidR="00B55BEF" w:rsidRPr="00550774">
        <w:rPr>
          <w:rFonts w:hAnsi="標楷體" w:hint="eastAsia"/>
          <w:szCs w:val="32"/>
        </w:rPr>
        <w:t>，第</w:t>
      </w:r>
      <w:r w:rsidR="00B30C75" w:rsidRPr="00550774">
        <w:rPr>
          <w:rFonts w:hAnsi="標楷體" w:hint="eastAsia"/>
          <w:szCs w:val="32"/>
        </w:rPr>
        <w:t>3</w:t>
      </w:r>
      <w:r w:rsidR="00B30C75" w:rsidRPr="00550774">
        <w:rPr>
          <w:rFonts w:hAnsi="標楷體"/>
          <w:szCs w:val="32"/>
        </w:rPr>
        <w:t>9</w:t>
      </w:r>
      <w:r w:rsidR="006919DD" w:rsidRPr="00550774">
        <w:rPr>
          <w:rFonts w:hAnsi="標楷體"/>
          <w:szCs w:val="32"/>
        </w:rPr>
        <w:t>5</w:t>
      </w:r>
      <w:r w:rsidR="00B55BEF" w:rsidRPr="00550774">
        <w:rPr>
          <w:rFonts w:hAnsi="標楷體" w:hint="eastAsia"/>
          <w:szCs w:val="32"/>
        </w:rPr>
        <w:t>頁</w:t>
      </w:r>
      <w:r w:rsidR="00B55BEF" w:rsidRPr="00550774">
        <w:rPr>
          <w:rFonts w:hAnsi="標楷體"/>
          <w:szCs w:val="32"/>
        </w:rPr>
        <w:t>)</w:t>
      </w:r>
      <w:r w:rsidR="00E9412D" w:rsidRPr="00550774">
        <w:rPr>
          <w:rFonts w:ascii="Times New Roman" w:hAnsi="Times New Roman" w:hint="eastAsia"/>
          <w:szCs w:val="32"/>
        </w:rPr>
        <w:t>，</w:t>
      </w:r>
      <w:r w:rsidRPr="00550774">
        <w:rPr>
          <w:rFonts w:ascii="Times New Roman" w:hAnsi="Times New Roman" w:hint="eastAsia"/>
          <w:szCs w:val="32"/>
        </w:rPr>
        <w:t>被彈劾人</w:t>
      </w:r>
      <w:r w:rsidR="00E9412D" w:rsidRPr="00550774">
        <w:rPr>
          <w:rFonts w:ascii="Times New Roman" w:hAnsi="Times New Roman" w:hint="eastAsia"/>
          <w:szCs w:val="32"/>
        </w:rPr>
        <w:t>許彩鳳為該評選</w:t>
      </w:r>
      <w:r w:rsidR="00A73B08" w:rsidRPr="00550774">
        <w:rPr>
          <w:rFonts w:ascii="Times New Roman" w:hAnsi="Times New Roman" w:hint="eastAsia"/>
          <w:szCs w:val="32"/>
        </w:rPr>
        <w:t>小組</w:t>
      </w:r>
      <w:r w:rsidR="00E9412D" w:rsidRPr="00550774">
        <w:rPr>
          <w:rFonts w:ascii="Times New Roman" w:hAnsi="Times New Roman" w:hint="eastAsia"/>
          <w:szCs w:val="32"/>
        </w:rPr>
        <w:t>之召集人，</w:t>
      </w:r>
      <w:r w:rsidR="00D66383" w:rsidRPr="00550774">
        <w:rPr>
          <w:rFonts w:ascii="Times New Roman" w:hAnsi="Times New Roman" w:hint="eastAsia"/>
          <w:szCs w:val="32"/>
        </w:rPr>
        <w:t>自收受該開會通知單時起，</w:t>
      </w:r>
      <w:r w:rsidR="008A00CB" w:rsidRPr="00550774">
        <w:rPr>
          <w:rFonts w:ascii="Times New Roman" w:hAnsi="Times New Roman" w:hint="eastAsia"/>
          <w:szCs w:val="32"/>
        </w:rPr>
        <w:t>即已能從「出席者」名單中</w:t>
      </w:r>
      <w:r w:rsidR="00E9412D" w:rsidRPr="00550774">
        <w:rPr>
          <w:rFonts w:ascii="Times New Roman" w:hAnsi="Times New Roman" w:hint="eastAsia"/>
          <w:szCs w:val="32"/>
        </w:rPr>
        <w:t>知</w:t>
      </w:r>
      <w:r w:rsidR="008A00CB" w:rsidRPr="00550774">
        <w:rPr>
          <w:rFonts w:ascii="Times New Roman" w:hAnsi="Times New Roman" w:hint="eastAsia"/>
          <w:szCs w:val="32"/>
        </w:rPr>
        <w:t>悉</w:t>
      </w:r>
      <w:r w:rsidR="00E9412D" w:rsidRPr="00550774">
        <w:rPr>
          <w:rFonts w:ascii="Times New Roman" w:hAnsi="Times New Roman" w:hint="eastAsia"/>
          <w:szCs w:val="32"/>
        </w:rPr>
        <w:t>內派評選委員</w:t>
      </w:r>
      <w:r w:rsidR="008A00CB" w:rsidRPr="00550774">
        <w:rPr>
          <w:rFonts w:ascii="Times New Roman" w:hAnsi="Times New Roman" w:hint="eastAsia"/>
          <w:szCs w:val="32"/>
        </w:rPr>
        <w:t>人選</w:t>
      </w:r>
      <w:r w:rsidR="00934062" w:rsidRPr="00550774">
        <w:rPr>
          <w:rFonts w:ascii="Times New Roman" w:hAnsi="Times New Roman" w:hint="eastAsia"/>
          <w:szCs w:val="32"/>
        </w:rPr>
        <w:t>。再者，</w:t>
      </w:r>
      <w:r w:rsidR="00AA7EF1" w:rsidRPr="00550774">
        <w:rPr>
          <w:rFonts w:ascii="Times New Roman" w:hAnsi="Times New Roman" w:hint="eastAsia"/>
          <w:szCs w:val="32"/>
        </w:rPr>
        <w:t>評選委員林</w:t>
      </w:r>
      <w:r w:rsidR="00D910F9" w:rsidRPr="00550774">
        <w:rPr>
          <w:rFonts w:hAnsi="標楷體" w:hint="eastAsia"/>
          <w:bCs w:val="0"/>
        </w:rPr>
        <w:t>○</w:t>
      </w:r>
      <w:r w:rsidR="00AA7EF1" w:rsidRPr="00550774">
        <w:rPr>
          <w:rFonts w:ascii="Times New Roman" w:hAnsi="Times New Roman" w:hint="eastAsia"/>
          <w:szCs w:val="32"/>
        </w:rPr>
        <w:t>慧之評分表確實出現經塗改評分</w:t>
      </w:r>
      <w:r w:rsidR="005F7FEB" w:rsidRPr="00550774">
        <w:rPr>
          <w:rFonts w:ascii="Times New Roman" w:hAnsi="Times New Roman" w:hint="eastAsia"/>
          <w:szCs w:val="32"/>
        </w:rPr>
        <w:t>之情事</w:t>
      </w:r>
      <w:r w:rsidR="00AA7EF1" w:rsidRPr="00550774">
        <w:rPr>
          <w:rFonts w:ascii="Times New Roman" w:hAnsi="Times New Roman" w:hint="eastAsia"/>
          <w:szCs w:val="32"/>
        </w:rPr>
        <w:t>，而非單純「不小心被畫到」，</w:t>
      </w:r>
      <w:r w:rsidR="000E30E2" w:rsidRPr="00550774">
        <w:rPr>
          <w:rFonts w:ascii="Times New Roman" w:hAnsi="Times New Roman" w:hint="eastAsia"/>
          <w:szCs w:val="32"/>
        </w:rPr>
        <w:t>且</w:t>
      </w:r>
      <w:r w:rsidR="000E30E2" w:rsidRPr="00550774">
        <w:rPr>
          <w:rFonts w:ascii="Times New Roman" w:hAnsi="Times New Roman" w:hint="eastAsia"/>
          <w:szCs w:val="32"/>
        </w:rPr>
        <w:lastRenderedPageBreak/>
        <w:t>該塗改並非由林</w:t>
      </w:r>
      <w:r w:rsidR="00D910F9" w:rsidRPr="00550774">
        <w:rPr>
          <w:rFonts w:hAnsi="標楷體" w:hint="eastAsia"/>
          <w:bCs w:val="0"/>
        </w:rPr>
        <w:t>○</w:t>
      </w:r>
      <w:r w:rsidR="000E30E2" w:rsidRPr="00550774">
        <w:rPr>
          <w:rFonts w:ascii="Times New Roman" w:hAnsi="Times New Roman" w:hint="eastAsia"/>
          <w:szCs w:val="32"/>
        </w:rPr>
        <w:t>慧所為，否則其不致</w:t>
      </w:r>
      <w:r w:rsidR="009C769D" w:rsidRPr="00550774">
        <w:rPr>
          <w:rFonts w:ascii="Times New Roman" w:hAnsi="Times New Roman" w:hint="eastAsia"/>
          <w:szCs w:val="32"/>
        </w:rPr>
        <w:t>在</w:t>
      </w:r>
      <w:r w:rsidR="000E30E2" w:rsidRPr="00550774">
        <w:rPr>
          <w:rFonts w:ascii="Times New Roman" w:hAnsi="Times New Roman" w:hint="eastAsia"/>
          <w:szCs w:val="32"/>
        </w:rPr>
        <w:t>看到</w:t>
      </w:r>
      <w:r w:rsidR="009C769D" w:rsidRPr="00550774">
        <w:rPr>
          <w:rFonts w:ascii="Times New Roman" w:hAnsi="Times New Roman" w:hint="eastAsia"/>
          <w:szCs w:val="32"/>
        </w:rPr>
        <w:t>因遭塗改而需重新謄寫之評分表</w:t>
      </w:r>
      <w:r w:rsidR="000E30E2" w:rsidRPr="00550774">
        <w:rPr>
          <w:rFonts w:ascii="Times New Roman" w:hAnsi="Times New Roman" w:hint="eastAsia"/>
          <w:szCs w:val="32"/>
        </w:rPr>
        <w:t>時</w:t>
      </w:r>
      <w:r w:rsidR="009C769D" w:rsidRPr="00550774">
        <w:rPr>
          <w:rFonts w:ascii="Times New Roman" w:hAnsi="Times New Roman" w:hint="eastAsia"/>
          <w:szCs w:val="32"/>
        </w:rPr>
        <w:t>，</w:t>
      </w:r>
      <w:r w:rsidR="000E30E2" w:rsidRPr="00550774">
        <w:rPr>
          <w:rFonts w:ascii="Times New Roman" w:hAnsi="Times New Roman" w:hint="eastAsia"/>
          <w:szCs w:val="32"/>
        </w:rPr>
        <w:t>驚呼是誰</w:t>
      </w:r>
      <w:r w:rsidR="005F7FEB" w:rsidRPr="00550774">
        <w:rPr>
          <w:rFonts w:ascii="Times New Roman" w:hAnsi="Times New Roman" w:hint="eastAsia"/>
          <w:szCs w:val="32"/>
        </w:rPr>
        <w:t>偷</w:t>
      </w:r>
      <w:r w:rsidR="009C769D" w:rsidRPr="00550774">
        <w:rPr>
          <w:rFonts w:ascii="Times New Roman" w:hAnsi="Times New Roman" w:hint="eastAsia"/>
          <w:szCs w:val="32"/>
        </w:rPr>
        <w:t>改我的分數等語。又採購案評選過程，僅有曾</w:t>
      </w:r>
      <w:r w:rsidR="00D910F9" w:rsidRPr="00550774">
        <w:rPr>
          <w:rFonts w:hAnsi="標楷體" w:hint="eastAsia"/>
          <w:bCs w:val="0"/>
        </w:rPr>
        <w:t>○</w:t>
      </w:r>
      <w:r w:rsidR="009C769D" w:rsidRPr="00550774">
        <w:rPr>
          <w:rFonts w:ascii="Times New Roman" w:hAnsi="Times New Roman" w:hint="eastAsia"/>
          <w:szCs w:val="32"/>
        </w:rPr>
        <w:t>諦及許彩鳳有接觸評選委員之審查評分表等語，業據新豐鄉公所時任行政室主任羅</w:t>
      </w:r>
      <w:r w:rsidR="00D910F9" w:rsidRPr="00550774">
        <w:rPr>
          <w:rFonts w:hAnsi="標楷體" w:hint="eastAsia"/>
          <w:bCs w:val="0"/>
        </w:rPr>
        <w:t>○</w:t>
      </w:r>
      <w:r w:rsidR="009C769D" w:rsidRPr="00550774">
        <w:rPr>
          <w:rFonts w:ascii="Times New Roman" w:hAnsi="Times New Roman" w:hint="eastAsia"/>
          <w:szCs w:val="32"/>
        </w:rPr>
        <w:t>旲於偵查中證述在案</w:t>
      </w:r>
      <w:r w:rsidR="009C769D" w:rsidRPr="00550774">
        <w:rPr>
          <w:rFonts w:hAnsi="標楷體" w:hint="eastAsia"/>
          <w:szCs w:val="32"/>
        </w:rPr>
        <w:t>(附件</w:t>
      </w:r>
      <w:r w:rsidR="00B30C75" w:rsidRPr="00550774">
        <w:rPr>
          <w:rFonts w:hAnsi="標楷體" w:hint="eastAsia"/>
          <w:szCs w:val="32"/>
        </w:rPr>
        <w:t>5</w:t>
      </w:r>
      <w:r w:rsidR="00B30C75" w:rsidRPr="00550774">
        <w:rPr>
          <w:rFonts w:hAnsi="標楷體"/>
          <w:szCs w:val="32"/>
        </w:rPr>
        <w:t>0</w:t>
      </w:r>
      <w:r w:rsidR="009C769D" w:rsidRPr="00550774">
        <w:rPr>
          <w:rFonts w:hAnsi="標楷體" w:hint="eastAsia"/>
          <w:szCs w:val="32"/>
        </w:rPr>
        <w:t>，第</w:t>
      </w:r>
      <w:r w:rsidR="008E4AB9" w:rsidRPr="00550774">
        <w:rPr>
          <w:rFonts w:hAnsi="標楷體"/>
          <w:szCs w:val="32"/>
        </w:rPr>
        <w:t>39</w:t>
      </w:r>
      <w:r w:rsidR="006919DD" w:rsidRPr="00550774">
        <w:rPr>
          <w:rFonts w:hAnsi="標楷體"/>
          <w:szCs w:val="32"/>
        </w:rPr>
        <w:t>6</w:t>
      </w:r>
      <w:r w:rsidR="008E4AB9" w:rsidRPr="00550774">
        <w:rPr>
          <w:rFonts w:hAnsi="標楷體"/>
          <w:szCs w:val="32"/>
        </w:rPr>
        <w:t>-40</w:t>
      </w:r>
      <w:r w:rsidR="006919DD" w:rsidRPr="00550774">
        <w:rPr>
          <w:rFonts w:hAnsi="標楷體"/>
          <w:szCs w:val="32"/>
        </w:rPr>
        <w:t>1</w:t>
      </w:r>
      <w:r w:rsidR="009C769D" w:rsidRPr="00550774">
        <w:rPr>
          <w:rFonts w:hAnsi="標楷體" w:hint="eastAsia"/>
          <w:szCs w:val="32"/>
        </w:rPr>
        <w:t>頁</w:t>
      </w:r>
      <w:r w:rsidR="009C769D" w:rsidRPr="00550774">
        <w:rPr>
          <w:rFonts w:hAnsi="標楷體"/>
          <w:szCs w:val="32"/>
        </w:rPr>
        <w:t>)</w:t>
      </w:r>
      <w:r w:rsidR="00AA7EF1" w:rsidRPr="00550774">
        <w:rPr>
          <w:rFonts w:ascii="Times New Roman" w:hAnsi="Times New Roman" w:hint="eastAsia"/>
          <w:szCs w:val="32"/>
        </w:rPr>
        <w:t>，</w:t>
      </w:r>
      <w:r w:rsidR="009C769D" w:rsidRPr="00550774">
        <w:rPr>
          <w:rFonts w:ascii="Times New Roman" w:hAnsi="Times New Roman" w:hint="eastAsia"/>
          <w:szCs w:val="32"/>
        </w:rPr>
        <w:t>而</w:t>
      </w:r>
      <w:r w:rsidR="006D6D7B" w:rsidRPr="00550774">
        <w:rPr>
          <w:rFonts w:ascii="Times New Roman" w:hAnsi="Times New Roman" w:hint="eastAsia"/>
          <w:szCs w:val="32"/>
        </w:rPr>
        <w:t>許彩鳳於評選</w:t>
      </w:r>
      <w:r w:rsidR="001A7FB5" w:rsidRPr="00550774">
        <w:rPr>
          <w:rFonts w:ascii="Times New Roman" w:hAnsi="Times New Roman" w:hint="eastAsia"/>
          <w:szCs w:val="32"/>
        </w:rPr>
        <w:t>程序開始前，</w:t>
      </w:r>
      <w:r w:rsidR="00171D37" w:rsidRPr="00550774">
        <w:rPr>
          <w:rFonts w:ascii="Times New Roman" w:hAnsi="Times New Roman" w:hint="eastAsia"/>
          <w:szCs w:val="32"/>
        </w:rPr>
        <w:t>即先</w:t>
      </w:r>
      <w:r w:rsidR="005F7FEB" w:rsidRPr="00550774">
        <w:rPr>
          <w:rFonts w:ascii="Times New Roman" w:hAnsi="Times New Roman" w:hint="eastAsia"/>
          <w:szCs w:val="32"/>
        </w:rPr>
        <w:t>以</w:t>
      </w:r>
      <w:r w:rsidR="0074427F" w:rsidRPr="00550774">
        <w:rPr>
          <w:rFonts w:ascii="Times New Roman" w:hAnsi="Times New Roman" w:hint="eastAsia"/>
          <w:szCs w:val="32"/>
        </w:rPr>
        <w:t>口頭指示</w:t>
      </w:r>
      <w:r w:rsidR="00726F82" w:rsidRPr="00550774">
        <w:rPr>
          <w:rFonts w:ascii="Times New Roman" w:hAnsi="Times New Roman" w:hint="eastAsia"/>
          <w:szCs w:val="32"/>
        </w:rPr>
        <w:t>林</w:t>
      </w:r>
      <w:r w:rsidR="00D910F9" w:rsidRPr="00550774">
        <w:rPr>
          <w:rFonts w:hAnsi="標楷體" w:hint="eastAsia"/>
          <w:bCs w:val="0"/>
        </w:rPr>
        <w:t>○</w:t>
      </w:r>
      <w:r w:rsidR="00726F82" w:rsidRPr="00550774">
        <w:rPr>
          <w:rFonts w:ascii="Times New Roman" w:hAnsi="Times New Roman" w:hint="eastAsia"/>
          <w:szCs w:val="32"/>
        </w:rPr>
        <w:t>慧將謹</w:t>
      </w:r>
      <w:r w:rsidR="00D910F9" w:rsidRPr="00550774">
        <w:rPr>
          <w:rFonts w:hAnsi="標楷體" w:hint="eastAsia"/>
          <w:bCs w:val="0"/>
        </w:rPr>
        <w:t>○</w:t>
      </w:r>
      <w:r w:rsidR="00726F82" w:rsidRPr="00550774">
        <w:rPr>
          <w:rFonts w:ascii="Times New Roman" w:hAnsi="Times New Roman" w:hint="eastAsia"/>
          <w:szCs w:val="32"/>
        </w:rPr>
        <w:t>公司評分</w:t>
      </w:r>
      <w:r w:rsidR="00726F82" w:rsidRPr="00550774">
        <w:rPr>
          <w:rFonts w:ascii="Times New Roman" w:hAnsi="Times New Roman" w:hint="eastAsia"/>
          <w:szCs w:val="32"/>
        </w:rPr>
        <w:t>8</w:t>
      </w:r>
      <w:r w:rsidR="00726F82" w:rsidRPr="00550774">
        <w:rPr>
          <w:rFonts w:ascii="Times New Roman" w:hAnsi="Times New Roman"/>
          <w:szCs w:val="32"/>
        </w:rPr>
        <w:t>0</w:t>
      </w:r>
      <w:r w:rsidR="00726F82" w:rsidRPr="00550774">
        <w:rPr>
          <w:rFonts w:ascii="Times New Roman" w:hAnsi="Times New Roman" w:hint="eastAsia"/>
          <w:szCs w:val="32"/>
        </w:rPr>
        <w:t>分以上，謹</w:t>
      </w:r>
      <w:r w:rsidR="00D910F9" w:rsidRPr="00550774">
        <w:rPr>
          <w:rFonts w:hAnsi="標楷體" w:hint="eastAsia"/>
          <w:bCs w:val="0"/>
        </w:rPr>
        <w:t>○</w:t>
      </w:r>
      <w:r w:rsidR="00726F82" w:rsidRPr="00550774">
        <w:rPr>
          <w:rFonts w:ascii="Times New Roman" w:hAnsi="Times New Roman" w:hint="eastAsia"/>
          <w:szCs w:val="32"/>
        </w:rPr>
        <w:t>公司以外之合格投標廠商，均評分低於</w:t>
      </w:r>
      <w:r w:rsidR="00726F82" w:rsidRPr="00550774">
        <w:rPr>
          <w:rFonts w:ascii="Times New Roman" w:hAnsi="Times New Roman" w:hint="eastAsia"/>
          <w:szCs w:val="32"/>
        </w:rPr>
        <w:t>8</w:t>
      </w:r>
      <w:r w:rsidR="00726F82" w:rsidRPr="00550774">
        <w:rPr>
          <w:rFonts w:ascii="Times New Roman" w:hAnsi="Times New Roman"/>
          <w:szCs w:val="32"/>
        </w:rPr>
        <w:t>0</w:t>
      </w:r>
      <w:r w:rsidR="00726F82" w:rsidRPr="00550774">
        <w:rPr>
          <w:rFonts w:ascii="Times New Roman" w:hAnsi="Times New Roman" w:hint="eastAsia"/>
          <w:szCs w:val="32"/>
        </w:rPr>
        <w:t>分等語，</w:t>
      </w:r>
      <w:r w:rsidR="009C769D" w:rsidRPr="00550774">
        <w:rPr>
          <w:rFonts w:ascii="Times New Roman" w:hAnsi="Times New Roman" w:hint="eastAsia"/>
          <w:szCs w:val="32"/>
        </w:rPr>
        <w:t>可見其確有</w:t>
      </w:r>
      <w:r w:rsidR="00AD5F21" w:rsidRPr="00550774">
        <w:rPr>
          <w:rFonts w:ascii="Times New Roman" w:hAnsi="Times New Roman" w:hint="eastAsia"/>
          <w:szCs w:val="32"/>
        </w:rPr>
        <w:t>將其他廠商之評分調低，以使謹</w:t>
      </w:r>
      <w:r w:rsidR="00D910F9" w:rsidRPr="00550774">
        <w:rPr>
          <w:rFonts w:hAnsi="標楷體" w:hint="eastAsia"/>
          <w:bCs w:val="0"/>
        </w:rPr>
        <w:t>○</w:t>
      </w:r>
      <w:r w:rsidR="00AD5F21" w:rsidRPr="00550774">
        <w:rPr>
          <w:rFonts w:ascii="Times New Roman" w:hAnsi="Times New Roman" w:hint="eastAsia"/>
          <w:szCs w:val="32"/>
        </w:rPr>
        <w:t>公司成為唯一評</w:t>
      </w:r>
      <w:r w:rsidR="00F25414" w:rsidRPr="00550774">
        <w:rPr>
          <w:rFonts w:ascii="Times New Roman" w:hAnsi="Times New Roman" w:hint="eastAsia"/>
          <w:szCs w:val="32"/>
        </w:rPr>
        <w:t>分</w:t>
      </w:r>
      <w:r w:rsidR="00AD5F21" w:rsidRPr="00550774">
        <w:rPr>
          <w:rFonts w:ascii="Times New Roman" w:hAnsi="Times New Roman" w:hint="eastAsia"/>
          <w:szCs w:val="32"/>
        </w:rPr>
        <w:t>及格廠商之</w:t>
      </w:r>
      <w:r w:rsidR="009C769D" w:rsidRPr="00550774">
        <w:rPr>
          <w:rFonts w:ascii="Times New Roman" w:hAnsi="Times New Roman" w:hint="eastAsia"/>
          <w:szCs w:val="32"/>
        </w:rPr>
        <w:t>動機</w:t>
      </w:r>
      <w:r w:rsidR="00902AFA" w:rsidRPr="00550774">
        <w:rPr>
          <w:rFonts w:ascii="Times New Roman" w:hAnsi="Times New Roman" w:hint="eastAsia"/>
          <w:szCs w:val="32"/>
        </w:rPr>
        <w:t>，</w:t>
      </w:r>
      <w:r w:rsidR="009D7705" w:rsidRPr="00550774">
        <w:rPr>
          <w:rFonts w:ascii="Times New Roman" w:hAnsi="Times New Roman" w:hint="eastAsia"/>
          <w:szCs w:val="32"/>
        </w:rPr>
        <w:t>是其所辯</w:t>
      </w:r>
      <w:r w:rsidR="00262D6B" w:rsidRPr="00550774">
        <w:rPr>
          <w:rFonts w:ascii="Times New Roman" w:hAnsi="Times New Roman" w:hint="eastAsia"/>
          <w:szCs w:val="32"/>
        </w:rPr>
        <w:t>無非事後飾卸之詞，洵無足採</w:t>
      </w:r>
      <w:r w:rsidR="00C47783" w:rsidRPr="00550774">
        <w:rPr>
          <w:rFonts w:hAnsi="標楷體" w:hint="eastAsia"/>
        </w:rPr>
        <w:t>。</w:t>
      </w:r>
      <w:r w:rsidR="00FF22AB" w:rsidRPr="00550774">
        <w:rPr>
          <w:rFonts w:hAnsi="標楷體" w:hint="eastAsia"/>
        </w:rPr>
        <w:t>核其所為，顯已違反前揭</w:t>
      </w:r>
      <w:r w:rsidR="00FF22AB" w:rsidRPr="00550774">
        <w:rPr>
          <w:rFonts w:hint="eastAsia"/>
        </w:rPr>
        <w:t>公務員服務法第1條、第6條、第7條、政府採購法第6條第1項、第34條第1項</w:t>
      </w:r>
      <w:r w:rsidR="008117FD" w:rsidRPr="00550774">
        <w:rPr>
          <w:rFonts w:hint="eastAsia"/>
        </w:rPr>
        <w:t>、</w:t>
      </w:r>
      <w:r w:rsidR="00FF22AB" w:rsidRPr="00550774">
        <w:rPr>
          <w:rFonts w:hint="eastAsia"/>
          <w:lang w:eastAsia="zh-HK"/>
        </w:rPr>
        <w:t>採購人員倫理準則第</w:t>
      </w:r>
      <w:r w:rsidR="00FF22AB" w:rsidRPr="00550774">
        <w:t>3</w:t>
      </w:r>
      <w:r w:rsidR="00FF22AB" w:rsidRPr="00550774">
        <w:rPr>
          <w:rFonts w:hint="eastAsia"/>
          <w:lang w:eastAsia="zh-HK"/>
        </w:rPr>
        <w:t>條、第</w:t>
      </w:r>
      <w:r w:rsidR="00FF22AB" w:rsidRPr="00550774">
        <w:rPr>
          <w:rFonts w:hint="eastAsia"/>
        </w:rPr>
        <w:t>4條及第7條</w:t>
      </w:r>
      <w:r w:rsidR="008117FD" w:rsidRPr="00550774">
        <w:rPr>
          <w:rFonts w:hint="eastAsia"/>
        </w:rPr>
        <w:t>，以及</w:t>
      </w:r>
      <w:r w:rsidR="00074DB7" w:rsidRPr="00550774">
        <w:rPr>
          <w:rFonts w:hint="eastAsia"/>
        </w:rPr>
        <w:t>採購評選委員會委員須知第4點及第5點第1項</w:t>
      </w:r>
      <w:r w:rsidR="00FF22AB" w:rsidRPr="00550774">
        <w:rPr>
          <w:rFonts w:hint="eastAsia"/>
        </w:rPr>
        <w:t>等規定。</w:t>
      </w:r>
    </w:p>
    <w:p w:rsidR="004D3439" w:rsidRPr="00550774" w:rsidRDefault="00C7405B" w:rsidP="00C7405B">
      <w:pPr>
        <w:pStyle w:val="23"/>
        <w:spacing w:beforeLines="50" w:before="228" w:afterLines="100" w:after="457"/>
        <w:ind w:leftChars="200" w:left="680" w:firstLineChars="200" w:firstLine="680"/>
        <w:rPr>
          <w:rFonts w:ascii="標楷體" w:hAnsi="標楷體"/>
          <w:bCs/>
          <w:kern w:val="0"/>
        </w:rPr>
      </w:pPr>
      <w:r w:rsidRPr="00550774">
        <w:rPr>
          <w:rFonts w:ascii="標楷體" w:hAnsi="標楷體"/>
          <w:bCs/>
        </w:rPr>
        <w:t>綜上論結，</w:t>
      </w:r>
      <w:r w:rsidR="00DF7DD2" w:rsidRPr="00550774">
        <w:rPr>
          <w:rFonts w:ascii="標楷體" w:hAnsi="標楷體"/>
        </w:rPr>
        <w:t>被彈劾人</w:t>
      </w:r>
      <w:r w:rsidR="006934F1" w:rsidRPr="00550774">
        <w:rPr>
          <w:rFonts w:ascii="標楷體" w:hAnsi="標楷體" w:hint="eastAsia"/>
        </w:rPr>
        <w:t>許秋澤</w:t>
      </w:r>
      <w:r w:rsidR="000E4CB3" w:rsidRPr="00550774">
        <w:rPr>
          <w:rFonts w:ascii="標楷體" w:hAnsi="標楷體" w:hint="eastAsia"/>
        </w:rPr>
        <w:t>擔任新竹縣新豐鄉民選鄉長，本應</w:t>
      </w:r>
      <w:r w:rsidR="001425C3" w:rsidRPr="00550774">
        <w:rPr>
          <w:rFonts w:ascii="標楷體" w:hAnsi="標楷體" w:hint="eastAsia"/>
        </w:rPr>
        <w:t>廉潔自持、公正無私，積極為鄉民謀福利，竟</w:t>
      </w:r>
      <w:r w:rsidR="00011F6F" w:rsidRPr="00550774">
        <w:rPr>
          <w:rFonts w:hAnsi="標楷體" w:hint="eastAsia"/>
        </w:rPr>
        <w:t>先後兩度利用新豐鄉公所清潔隊招募人員之機會，向有意應徵清潔隊員者之父或母，分別收受</w:t>
      </w:r>
      <w:r w:rsidR="00011F6F" w:rsidRPr="00550774">
        <w:rPr>
          <w:rFonts w:hAnsi="標楷體"/>
        </w:rPr>
        <w:t>50</w:t>
      </w:r>
      <w:r w:rsidR="00011F6F" w:rsidRPr="00550774">
        <w:rPr>
          <w:rFonts w:hAnsi="標楷體" w:hint="eastAsia"/>
        </w:rPr>
        <w:t>萬元之賄款</w:t>
      </w:r>
      <w:r w:rsidR="00620B4C" w:rsidRPr="00550774">
        <w:rPr>
          <w:rFonts w:hAnsi="標楷體" w:hint="eastAsia"/>
        </w:rPr>
        <w:t>；</w:t>
      </w:r>
      <w:r w:rsidR="00011F6F" w:rsidRPr="00550774">
        <w:rPr>
          <w:rFonts w:hAnsi="標楷體" w:hint="eastAsia"/>
        </w:rPr>
        <w:t>另復利用</w:t>
      </w:r>
      <w:r w:rsidR="00620B4C" w:rsidRPr="00550774">
        <w:rPr>
          <w:rFonts w:hAnsi="標楷體" w:hint="eastAsia"/>
        </w:rPr>
        <w:t>該</w:t>
      </w:r>
      <w:r w:rsidR="00011F6F" w:rsidRPr="00550774">
        <w:rPr>
          <w:rFonts w:hAnsi="標楷體" w:hint="eastAsia"/>
        </w:rPr>
        <w:t>所於</w:t>
      </w:r>
      <w:r w:rsidR="00011F6F" w:rsidRPr="00550774">
        <w:rPr>
          <w:rFonts w:hAnsi="標楷體" w:hint="eastAsia"/>
        </w:rPr>
        <w:t>1</w:t>
      </w:r>
      <w:r w:rsidR="00011F6F" w:rsidRPr="00550774">
        <w:rPr>
          <w:rFonts w:hAnsi="標楷體"/>
        </w:rPr>
        <w:t>11</w:t>
      </w:r>
      <w:r w:rsidR="00011F6F" w:rsidRPr="00550774">
        <w:rPr>
          <w:rFonts w:hAnsi="標楷體" w:hint="eastAsia"/>
        </w:rPr>
        <w:t>年</w:t>
      </w:r>
      <w:r w:rsidR="00011F6F" w:rsidRPr="00550774">
        <w:rPr>
          <w:rFonts w:hAnsi="標楷體"/>
        </w:rPr>
        <w:t>4</w:t>
      </w:r>
      <w:r w:rsidR="00011F6F" w:rsidRPr="00550774">
        <w:rPr>
          <w:rFonts w:hAnsi="標楷體" w:hint="eastAsia"/>
        </w:rPr>
        <w:t>月至</w:t>
      </w:r>
      <w:r w:rsidR="00011F6F" w:rsidRPr="00550774">
        <w:rPr>
          <w:rFonts w:hAnsi="標楷體" w:hint="eastAsia"/>
        </w:rPr>
        <w:t>9</w:t>
      </w:r>
      <w:r w:rsidR="00011F6F" w:rsidRPr="00550774">
        <w:rPr>
          <w:rFonts w:hAnsi="標楷體" w:hint="eastAsia"/>
        </w:rPr>
        <w:t>月間辦理醫療用口罩採購案之機會，</w:t>
      </w:r>
      <w:r w:rsidR="00E955BB" w:rsidRPr="00550774">
        <w:rPr>
          <w:rFonts w:hAnsi="標楷體" w:hint="eastAsia"/>
        </w:rPr>
        <w:t>授意該所</w:t>
      </w:r>
      <w:r w:rsidR="006944BE" w:rsidRPr="00550774">
        <w:rPr>
          <w:rFonts w:hAnsi="標楷體" w:hint="eastAsia"/>
        </w:rPr>
        <w:t>主管人員</w:t>
      </w:r>
      <w:r w:rsidR="00E955BB" w:rsidRPr="00550774">
        <w:rPr>
          <w:rFonts w:hAnsi="標楷體" w:hint="eastAsia"/>
        </w:rPr>
        <w:t>協助特定業者得標，致其等違反政府採購法相關規定，共同圖利特定投標業者</w:t>
      </w:r>
      <w:r w:rsidR="00620B4C" w:rsidRPr="00550774">
        <w:rPr>
          <w:rFonts w:ascii="標楷體" w:hAnsi="標楷體" w:hint="eastAsia"/>
        </w:rPr>
        <w:t>。</w:t>
      </w:r>
      <w:r w:rsidR="00DF7DD2" w:rsidRPr="00550774">
        <w:rPr>
          <w:rFonts w:ascii="標楷體" w:hAnsi="標楷體"/>
        </w:rPr>
        <w:t>被彈劾人</w:t>
      </w:r>
      <w:r w:rsidR="006934F1" w:rsidRPr="00550774">
        <w:rPr>
          <w:rFonts w:ascii="標楷體" w:hAnsi="標楷體" w:hint="eastAsia"/>
        </w:rPr>
        <w:t>劉家佑及許彩鳳</w:t>
      </w:r>
      <w:r w:rsidR="006944BE" w:rsidRPr="00550774">
        <w:rPr>
          <w:rFonts w:ascii="標楷體" w:hAnsi="標楷體" w:hint="eastAsia"/>
        </w:rPr>
        <w:t>2人</w:t>
      </w:r>
      <w:r w:rsidR="006934F1" w:rsidRPr="00550774">
        <w:rPr>
          <w:rFonts w:ascii="標楷體" w:hAnsi="標楷體" w:hint="eastAsia"/>
        </w:rPr>
        <w:t>身為新豐鄉公所高階主管人員，</w:t>
      </w:r>
      <w:r w:rsidR="006944BE" w:rsidRPr="00550774">
        <w:rPr>
          <w:rFonts w:ascii="標楷體" w:hAnsi="標楷體" w:hint="eastAsia"/>
        </w:rPr>
        <w:t>且均熟習</w:t>
      </w:r>
      <w:r w:rsidR="006944BE" w:rsidRPr="00550774">
        <w:rPr>
          <w:rFonts w:hAnsi="標楷體" w:hint="eastAsia"/>
        </w:rPr>
        <w:t>政府採購法令相關規範，詎竟為配合鄉長</w:t>
      </w:r>
      <w:r w:rsidR="00235E2B" w:rsidRPr="00550774">
        <w:rPr>
          <w:rFonts w:hAnsi="標楷體" w:hint="eastAsia"/>
        </w:rPr>
        <w:t>護航特定業者得標醫療用口罩採購案之意向，遂罔顧法令，</w:t>
      </w:r>
      <w:r w:rsidR="00A03719" w:rsidRPr="00550774">
        <w:rPr>
          <w:rFonts w:hAnsi="標楷體" w:hint="eastAsia"/>
        </w:rPr>
        <w:t>徇私</w:t>
      </w:r>
      <w:r w:rsidR="009A305C" w:rsidRPr="00550774">
        <w:rPr>
          <w:rFonts w:hAnsi="標楷體" w:hint="eastAsia"/>
        </w:rPr>
        <w:t>舞弊</w:t>
      </w:r>
      <w:r w:rsidR="000555AC" w:rsidRPr="00550774">
        <w:rPr>
          <w:rFonts w:hAnsi="標楷體" w:hint="eastAsia"/>
        </w:rPr>
        <w:t>，</w:t>
      </w:r>
      <w:r w:rsidR="00235E2B" w:rsidRPr="00550774">
        <w:rPr>
          <w:rFonts w:hAnsi="標楷體" w:hint="eastAsia"/>
        </w:rPr>
        <w:t>甚至對</w:t>
      </w:r>
      <w:r w:rsidR="00B51A1B" w:rsidRPr="00550774">
        <w:rPr>
          <w:rFonts w:hAnsi="標楷體" w:hint="eastAsia"/>
        </w:rPr>
        <w:t>公所</w:t>
      </w:r>
      <w:r w:rsidR="00235E2B" w:rsidRPr="00550774">
        <w:rPr>
          <w:rFonts w:hAnsi="標楷體" w:hint="eastAsia"/>
        </w:rPr>
        <w:t>所屬職員下達不公正評選之指示</w:t>
      </w:r>
      <w:r w:rsidR="009D6B76" w:rsidRPr="00550774">
        <w:rPr>
          <w:rFonts w:hAnsi="標楷體" w:hint="eastAsia"/>
        </w:rPr>
        <w:t>，</w:t>
      </w:r>
      <w:r w:rsidR="008E4AB9" w:rsidRPr="00550774">
        <w:rPr>
          <w:rFonts w:hAnsi="標楷體" w:hint="eastAsia"/>
        </w:rPr>
        <w:t>洵屬</w:t>
      </w:r>
      <w:r w:rsidR="009D6B76" w:rsidRPr="00550774">
        <w:rPr>
          <w:rFonts w:hAnsi="標楷體" w:hint="eastAsia"/>
        </w:rPr>
        <w:t>敗壞官箴</w:t>
      </w:r>
      <w:r w:rsidR="004E55C8" w:rsidRPr="00550774">
        <w:rPr>
          <w:rFonts w:hAnsi="標楷體" w:hint="eastAsia"/>
        </w:rPr>
        <w:t>。</w:t>
      </w:r>
      <w:r w:rsidR="00DF7DD2" w:rsidRPr="00550774">
        <w:rPr>
          <w:rFonts w:hint="eastAsia"/>
          <w:lang w:eastAsia="zh-HK"/>
        </w:rPr>
        <w:t>被彈劾人</w:t>
      </w:r>
      <w:r w:rsidR="00DA758F" w:rsidRPr="00550774">
        <w:rPr>
          <w:rFonts w:hint="eastAsia"/>
          <w:lang w:eastAsia="zh-HK"/>
        </w:rPr>
        <w:t>等之違失行為核均</w:t>
      </w:r>
      <w:r w:rsidR="009127D9" w:rsidRPr="00550774">
        <w:rPr>
          <w:rFonts w:hAnsi="標楷體" w:hint="eastAsia"/>
          <w:bCs/>
          <w:lang w:eastAsia="zh-HK"/>
        </w:rPr>
        <w:t>已違反</w:t>
      </w:r>
      <w:r w:rsidR="009127D9" w:rsidRPr="00550774">
        <w:rPr>
          <w:rFonts w:hAnsi="標楷體"/>
        </w:rPr>
        <w:t>公務員服務法第</w:t>
      </w:r>
      <w:r w:rsidR="009127D9" w:rsidRPr="00550774">
        <w:rPr>
          <w:rFonts w:hAnsi="標楷體"/>
        </w:rPr>
        <w:t>1</w:t>
      </w:r>
      <w:r w:rsidR="009127D9" w:rsidRPr="00550774">
        <w:rPr>
          <w:rFonts w:hAnsi="標楷體"/>
        </w:rPr>
        <w:t>條</w:t>
      </w:r>
      <w:r w:rsidR="009127D9" w:rsidRPr="00550774">
        <w:rPr>
          <w:rFonts w:hAnsi="標楷體" w:hint="eastAsia"/>
        </w:rPr>
        <w:t>、第</w:t>
      </w:r>
      <w:r w:rsidR="009127D9" w:rsidRPr="00550774">
        <w:rPr>
          <w:rFonts w:hAnsi="標楷體" w:hint="eastAsia"/>
        </w:rPr>
        <w:t>6</w:t>
      </w:r>
      <w:r w:rsidR="009127D9" w:rsidRPr="00550774">
        <w:rPr>
          <w:rFonts w:hAnsi="標楷體" w:hint="eastAsia"/>
        </w:rPr>
        <w:t>條及第</w:t>
      </w:r>
      <w:r w:rsidR="009127D9" w:rsidRPr="00550774">
        <w:rPr>
          <w:rFonts w:hAnsi="標楷體" w:hint="eastAsia"/>
        </w:rPr>
        <w:t>7</w:t>
      </w:r>
      <w:r w:rsidR="009127D9" w:rsidRPr="00550774">
        <w:rPr>
          <w:rFonts w:hAnsi="標楷體" w:hint="eastAsia"/>
        </w:rPr>
        <w:t>條等</w:t>
      </w:r>
      <w:r w:rsidR="009127D9" w:rsidRPr="00550774">
        <w:rPr>
          <w:rFonts w:hAnsi="標楷體" w:hint="eastAsia"/>
          <w:lang w:eastAsia="zh-HK"/>
        </w:rPr>
        <w:t>規定</w:t>
      </w:r>
      <w:r w:rsidR="009127D9" w:rsidRPr="00550774">
        <w:rPr>
          <w:rFonts w:hAnsi="標楷體" w:hint="eastAsia"/>
          <w:bCs/>
        </w:rPr>
        <w:t>，</w:t>
      </w:r>
      <w:r w:rsidR="004E55C8" w:rsidRPr="00550774">
        <w:rPr>
          <w:rFonts w:hAnsi="標楷體" w:hint="eastAsia"/>
          <w:lang w:eastAsia="zh-HK"/>
        </w:rPr>
        <w:t>相關違失</w:t>
      </w:r>
      <w:r w:rsidRPr="00550774">
        <w:rPr>
          <w:rFonts w:ascii="標楷體" w:hAnsi="標楷體" w:hint="eastAsia"/>
        </w:rPr>
        <w:t>事證明確</w:t>
      </w:r>
      <w:r w:rsidR="004E55C8" w:rsidRPr="00550774">
        <w:rPr>
          <w:rFonts w:ascii="標楷體" w:hAnsi="標楷體" w:hint="eastAsia"/>
        </w:rPr>
        <w:t>，</w:t>
      </w:r>
      <w:r w:rsidR="00620B4C" w:rsidRPr="00550774">
        <w:rPr>
          <w:rFonts w:ascii="標楷體" w:hAnsi="標楷體" w:hint="eastAsia"/>
        </w:rPr>
        <w:t>且</w:t>
      </w:r>
      <w:r w:rsidR="004E55C8" w:rsidRPr="00550774">
        <w:rPr>
          <w:rFonts w:ascii="標楷體" w:hAnsi="標楷體" w:hint="eastAsia"/>
          <w:lang w:eastAsia="zh-HK"/>
        </w:rPr>
        <w:t>情節重大</w:t>
      </w:r>
      <w:r w:rsidR="004E55C8" w:rsidRPr="00550774">
        <w:rPr>
          <w:rFonts w:ascii="標楷體" w:hAnsi="標楷體" w:hint="eastAsia"/>
        </w:rPr>
        <w:t>，</w:t>
      </w:r>
      <w:r w:rsidR="00C24D85" w:rsidRPr="00550774">
        <w:rPr>
          <w:rFonts w:ascii="標楷體" w:hAnsi="標楷體" w:hint="eastAsia"/>
          <w:noProof/>
          <w:szCs w:val="32"/>
        </w:rPr>
        <w:t>顯有依公務員懲戒法</w:t>
      </w:r>
      <w:r w:rsidR="00C24D85" w:rsidRPr="00550774">
        <w:rPr>
          <w:rFonts w:ascii="標楷體" w:hAnsi="標楷體" w:hint="eastAsia"/>
          <w:noProof/>
          <w:szCs w:val="32"/>
        </w:rPr>
        <w:lastRenderedPageBreak/>
        <w:t>第2條第1款規定，予以懲戒之必要，</w:t>
      </w:r>
      <w:r w:rsidRPr="00550774">
        <w:rPr>
          <w:rFonts w:ascii="標楷體" w:hAnsi="標楷體"/>
        </w:rPr>
        <w:t>爰依憲法第97條第2項及監察法第6條規定提案彈劾，</w:t>
      </w:r>
      <w:r w:rsidR="00E15DBD" w:rsidRPr="00550774">
        <w:rPr>
          <w:rFonts w:hint="eastAsia"/>
          <w:bCs/>
        </w:rPr>
        <w:t>並移送懲戒</w:t>
      </w:r>
      <w:r w:rsidR="00E15DBD" w:rsidRPr="00550774">
        <w:rPr>
          <w:rFonts w:hint="eastAsia"/>
          <w:bCs/>
          <w:lang w:eastAsia="zh-HK"/>
        </w:rPr>
        <w:t>法院</w:t>
      </w:r>
      <w:r w:rsidR="00E15DBD" w:rsidRPr="00550774">
        <w:rPr>
          <w:rFonts w:hint="eastAsia"/>
          <w:bCs/>
        </w:rPr>
        <w:t>審理</w:t>
      </w:r>
      <w:r w:rsidR="00E15DBD" w:rsidRPr="00550774">
        <w:rPr>
          <w:rFonts w:hAnsi="標楷體" w:hint="eastAsia"/>
          <w:bCs/>
        </w:rPr>
        <w:t>，</w:t>
      </w:r>
      <w:r w:rsidR="00E15DBD" w:rsidRPr="00550774">
        <w:rPr>
          <w:rFonts w:hint="eastAsia"/>
        </w:rPr>
        <w:t>依法懲戒</w:t>
      </w:r>
      <w:r w:rsidR="00E15DBD" w:rsidRPr="00550774">
        <w:rPr>
          <w:rFonts w:hint="eastAsia"/>
          <w:bCs/>
        </w:rPr>
        <w:t>。</w:t>
      </w:r>
      <w:bookmarkEnd w:id="0"/>
      <w:bookmarkEnd w:id="1"/>
      <w:bookmarkEnd w:id="2"/>
      <w:bookmarkEnd w:id="3"/>
      <w:bookmarkEnd w:id="4"/>
      <w:bookmarkEnd w:id="5"/>
      <w:bookmarkEnd w:id="6"/>
      <w:bookmarkEnd w:id="7"/>
      <w:bookmarkEnd w:id="8"/>
      <w:bookmarkEnd w:id="9"/>
      <w:bookmarkEnd w:id="10"/>
      <w:bookmarkEnd w:id="11"/>
      <w:bookmarkEnd w:id="12"/>
      <w:bookmarkEnd w:id="13"/>
    </w:p>
    <w:sectPr w:rsidR="004D3439" w:rsidRPr="00550774">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BC7" w:rsidRDefault="00CE4BC7">
      <w:r>
        <w:separator/>
      </w:r>
    </w:p>
  </w:endnote>
  <w:endnote w:type="continuationSeparator" w:id="0">
    <w:p w:rsidR="00CE4BC7" w:rsidRDefault="00CE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02" w:rsidRDefault="00023B02">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023B02" w:rsidRDefault="00023B02">
    <w:pPr>
      <w:ind w:left="768" w:right="360" w:hanging="4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02" w:rsidRDefault="00023B02">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AE6576">
      <w:rPr>
        <w:rStyle w:val="a5"/>
        <w:noProof/>
        <w:sz w:val="24"/>
      </w:rPr>
      <w:t>6</w:t>
    </w:r>
    <w:r>
      <w:rPr>
        <w:rStyle w:val="a5"/>
        <w:sz w:val="24"/>
      </w:rPr>
      <w:fldChar w:fldCharType="end"/>
    </w:r>
  </w:p>
  <w:p w:rsidR="00023B02" w:rsidRDefault="00023B02">
    <w:pPr>
      <w:ind w:left="640" w:right="360" w:firstLine="4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BC7" w:rsidRDefault="00CE4BC7">
      <w:r>
        <w:separator/>
      </w:r>
    </w:p>
  </w:footnote>
  <w:footnote w:type="continuationSeparator" w:id="0">
    <w:p w:rsidR="00CE4BC7" w:rsidRDefault="00CE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10C"/>
    <w:multiLevelType w:val="multilevel"/>
    <w:tmpl w:val="FB0A382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974" w:hanging="697"/>
      </w:pPr>
      <w:rPr>
        <w:rFonts w:ascii="標楷體" w:eastAsia="標楷體" w:hint="eastAsia"/>
        <w:b w:val="0"/>
        <w:i w:val="0"/>
        <w:snapToGrid/>
        <w:color w:val="000000" w:themeColor="text1"/>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99"/>
    <w:rsid w:val="00001784"/>
    <w:rsid w:val="00001844"/>
    <w:rsid w:val="000024E2"/>
    <w:rsid w:val="00003C9A"/>
    <w:rsid w:val="00004920"/>
    <w:rsid w:val="00004B61"/>
    <w:rsid w:val="00010C6A"/>
    <w:rsid w:val="00011F6F"/>
    <w:rsid w:val="00013EA2"/>
    <w:rsid w:val="0001689D"/>
    <w:rsid w:val="00016A06"/>
    <w:rsid w:val="00017E2D"/>
    <w:rsid w:val="00023B02"/>
    <w:rsid w:val="000246C0"/>
    <w:rsid w:val="00031963"/>
    <w:rsid w:val="00032988"/>
    <w:rsid w:val="000341BE"/>
    <w:rsid w:val="00035483"/>
    <w:rsid w:val="00037A4E"/>
    <w:rsid w:val="00042CFA"/>
    <w:rsid w:val="000459AB"/>
    <w:rsid w:val="0005196B"/>
    <w:rsid w:val="00051AC5"/>
    <w:rsid w:val="000555AC"/>
    <w:rsid w:val="000567B3"/>
    <w:rsid w:val="000603E9"/>
    <w:rsid w:val="0006734E"/>
    <w:rsid w:val="0006781F"/>
    <w:rsid w:val="00072BBB"/>
    <w:rsid w:val="00073069"/>
    <w:rsid w:val="00073E4C"/>
    <w:rsid w:val="00074DB7"/>
    <w:rsid w:val="0007625F"/>
    <w:rsid w:val="0007773E"/>
    <w:rsid w:val="00082F71"/>
    <w:rsid w:val="00083F0A"/>
    <w:rsid w:val="00084C2B"/>
    <w:rsid w:val="00094569"/>
    <w:rsid w:val="0009653C"/>
    <w:rsid w:val="00097865"/>
    <w:rsid w:val="000A0AA7"/>
    <w:rsid w:val="000A7E21"/>
    <w:rsid w:val="000B1C08"/>
    <w:rsid w:val="000B2B5B"/>
    <w:rsid w:val="000B434B"/>
    <w:rsid w:val="000B4B32"/>
    <w:rsid w:val="000C453B"/>
    <w:rsid w:val="000C5717"/>
    <w:rsid w:val="000C6275"/>
    <w:rsid w:val="000C74F7"/>
    <w:rsid w:val="000D2049"/>
    <w:rsid w:val="000D6E02"/>
    <w:rsid w:val="000D7C07"/>
    <w:rsid w:val="000E05D0"/>
    <w:rsid w:val="000E0713"/>
    <w:rsid w:val="000E13E9"/>
    <w:rsid w:val="000E30E2"/>
    <w:rsid w:val="000E3B39"/>
    <w:rsid w:val="000E4A0C"/>
    <w:rsid w:val="000E4CB3"/>
    <w:rsid w:val="000E5F02"/>
    <w:rsid w:val="000F09B3"/>
    <w:rsid w:val="000F1F40"/>
    <w:rsid w:val="00101487"/>
    <w:rsid w:val="001016F4"/>
    <w:rsid w:val="00106153"/>
    <w:rsid w:val="001070FB"/>
    <w:rsid w:val="00110B60"/>
    <w:rsid w:val="00111080"/>
    <w:rsid w:val="00112841"/>
    <w:rsid w:val="00112BD8"/>
    <w:rsid w:val="0011377E"/>
    <w:rsid w:val="001137FD"/>
    <w:rsid w:val="00113EBD"/>
    <w:rsid w:val="0011453D"/>
    <w:rsid w:val="00117714"/>
    <w:rsid w:val="001229C4"/>
    <w:rsid w:val="00122F73"/>
    <w:rsid w:val="00123C0D"/>
    <w:rsid w:val="00124028"/>
    <w:rsid w:val="00127475"/>
    <w:rsid w:val="00127EC2"/>
    <w:rsid w:val="001333DC"/>
    <w:rsid w:val="00136B43"/>
    <w:rsid w:val="00141197"/>
    <w:rsid w:val="001425C3"/>
    <w:rsid w:val="00143F4A"/>
    <w:rsid w:val="00145E06"/>
    <w:rsid w:val="0014653A"/>
    <w:rsid w:val="0014707E"/>
    <w:rsid w:val="001474F9"/>
    <w:rsid w:val="00150AD3"/>
    <w:rsid w:val="00152187"/>
    <w:rsid w:val="001524F8"/>
    <w:rsid w:val="00153E01"/>
    <w:rsid w:val="001543FB"/>
    <w:rsid w:val="00154B57"/>
    <w:rsid w:val="001610DF"/>
    <w:rsid w:val="00162C3A"/>
    <w:rsid w:val="0016734C"/>
    <w:rsid w:val="0016749C"/>
    <w:rsid w:val="00171D37"/>
    <w:rsid w:val="0017313A"/>
    <w:rsid w:val="001745F6"/>
    <w:rsid w:val="001750C9"/>
    <w:rsid w:val="001768D9"/>
    <w:rsid w:val="00180D9B"/>
    <w:rsid w:val="00182329"/>
    <w:rsid w:val="001837A2"/>
    <w:rsid w:val="00185634"/>
    <w:rsid w:val="001861EF"/>
    <w:rsid w:val="001863D2"/>
    <w:rsid w:val="0018673D"/>
    <w:rsid w:val="00191182"/>
    <w:rsid w:val="001921B9"/>
    <w:rsid w:val="0019364F"/>
    <w:rsid w:val="00196551"/>
    <w:rsid w:val="00196F2A"/>
    <w:rsid w:val="001A03C6"/>
    <w:rsid w:val="001A41B7"/>
    <w:rsid w:val="001A60C1"/>
    <w:rsid w:val="001A7398"/>
    <w:rsid w:val="001A7FB5"/>
    <w:rsid w:val="001B2443"/>
    <w:rsid w:val="001B2578"/>
    <w:rsid w:val="001B4B77"/>
    <w:rsid w:val="001B4F5C"/>
    <w:rsid w:val="001C09CC"/>
    <w:rsid w:val="001C32D8"/>
    <w:rsid w:val="001C4FAD"/>
    <w:rsid w:val="001C5620"/>
    <w:rsid w:val="001C56B0"/>
    <w:rsid w:val="001C6518"/>
    <w:rsid w:val="001D0407"/>
    <w:rsid w:val="001D1923"/>
    <w:rsid w:val="001D424C"/>
    <w:rsid w:val="001D4B4C"/>
    <w:rsid w:val="001D516A"/>
    <w:rsid w:val="001E0C75"/>
    <w:rsid w:val="001E3D03"/>
    <w:rsid w:val="001E6CEA"/>
    <w:rsid w:val="001F357A"/>
    <w:rsid w:val="001F555B"/>
    <w:rsid w:val="001F70BE"/>
    <w:rsid w:val="002005C2"/>
    <w:rsid w:val="0020266E"/>
    <w:rsid w:val="00202D9F"/>
    <w:rsid w:val="00204D7E"/>
    <w:rsid w:val="00205AAB"/>
    <w:rsid w:val="00205E13"/>
    <w:rsid w:val="0020693A"/>
    <w:rsid w:val="00213B58"/>
    <w:rsid w:val="00217246"/>
    <w:rsid w:val="00220F55"/>
    <w:rsid w:val="00222A23"/>
    <w:rsid w:val="002266BE"/>
    <w:rsid w:val="00232381"/>
    <w:rsid w:val="002324BD"/>
    <w:rsid w:val="00235E2B"/>
    <w:rsid w:val="00240F9D"/>
    <w:rsid w:val="002446FF"/>
    <w:rsid w:val="0024739C"/>
    <w:rsid w:val="00253307"/>
    <w:rsid w:val="00253D19"/>
    <w:rsid w:val="002626A3"/>
    <w:rsid w:val="00262843"/>
    <w:rsid w:val="00262A3F"/>
    <w:rsid w:val="00262D6B"/>
    <w:rsid w:val="00272D98"/>
    <w:rsid w:val="002809BF"/>
    <w:rsid w:val="00280E8D"/>
    <w:rsid w:val="00286D99"/>
    <w:rsid w:val="00294BD5"/>
    <w:rsid w:val="0029518F"/>
    <w:rsid w:val="002A0B0B"/>
    <w:rsid w:val="002A1E8B"/>
    <w:rsid w:val="002A26F5"/>
    <w:rsid w:val="002A44C1"/>
    <w:rsid w:val="002A51FB"/>
    <w:rsid w:val="002A5C33"/>
    <w:rsid w:val="002A6081"/>
    <w:rsid w:val="002A70C4"/>
    <w:rsid w:val="002B0691"/>
    <w:rsid w:val="002B1575"/>
    <w:rsid w:val="002B1C20"/>
    <w:rsid w:val="002B2D25"/>
    <w:rsid w:val="002C7BD1"/>
    <w:rsid w:val="002D305A"/>
    <w:rsid w:val="002D404F"/>
    <w:rsid w:val="002D4A68"/>
    <w:rsid w:val="002D5567"/>
    <w:rsid w:val="002E258A"/>
    <w:rsid w:val="002E62A2"/>
    <w:rsid w:val="002E792F"/>
    <w:rsid w:val="002F1B87"/>
    <w:rsid w:val="002F3249"/>
    <w:rsid w:val="002F5969"/>
    <w:rsid w:val="002F78C6"/>
    <w:rsid w:val="003016D5"/>
    <w:rsid w:val="0030318D"/>
    <w:rsid w:val="00305CF7"/>
    <w:rsid w:val="00306718"/>
    <w:rsid w:val="003075A3"/>
    <w:rsid w:val="00312309"/>
    <w:rsid w:val="00312CBE"/>
    <w:rsid w:val="003151CC"/>
    <w:rsid w:val="003157CE"/>
    <w:rsid w:val="003162EA"/>
    <w:rsid w:val="00317148"/>
    <w:rsid w:val="00317295"/>
    <w:rsid w:val="0032025B"/>
    <w:rsid w:val="0032644D"/>
    <w:rsid w:val="0033013E"/>
    <w:rsid w:val="00330E4A"/>
    <w:rsid w:val="003315AA"/>
    <w:rsid w:val="00333CFF"/>
    <w:rsid w:val="003355DB"/>
    <w:rsid w:val="00336D75"/>
    <w:rsid w:val="003417D0"/>
    <w:rsid w:val="003442B1"/>
    <w:rsid w:val="00344D1D"/>
    <w:rsid w:val="0034550B"/>
    <w:rsid w:val="003472E7"/>
    <w:rsid w:val="003524B6"/>
    <w:rsid w:val="00353AFF"/>
    <w:rsid w:val="00355037"/>
    <w:rsid w:val="003554F2"/>
    <w:rsid w:val="00360014"/>
    <w:rsid w:val="00366024"/>
    <w:rsid w:val="00366FBD"/>
    <w:rsid w:val="00367CA9"/>
    <w:rsid w:val="0037060F"/>
    <w:rsid w:val="00371B31"/>
    <w:rsid w:val="00376231"/>
    <w:rsid w:val="003765D6"/>
    <w:rsid w:val="00377CDE"/>
    <w:rsid w:val="0038097A"/>
    <w:rsid w:val="00385618"/>
    <w:rsid w:val="00386B26"/>
    <w:rsid w:val="0039302C"/>
    <w:rsid w:val="00393552"/>
    <w:rsid w:val="00393BB8"/>
    <w:rsid w:val="00397049"/>
    <w:rsid w:val="0039751D"/>
    <w:rsid w:val="003A0AC3"/>
    <w:rsid w:val="003A2D70"/>
    <w:rsid w:val="003A5605"/>
    <w:rsid w:val="003B233D"/>
    <w:rsid w:val="003B397B"/>
    <w:rsid w:val="003B67D1"/>
    <w:rsid w:val="003B68FF"/>
    <w:rsid w:val="003B74FE"/>
    <w:rsid w:val="003C0781"/>
    <w:rsid w:val="003C0E3B"/>
    <w:rsid w:val="003C1282"/>
    <w:rsid w:val="003C2A34"/>
    <w:rsid w:val="003C2F6C"/>
    <w:rsid w:val="003C40E0"/>
    <w:rsid w:val="003C4B29"/>
    <w:rsid w:val="003C6B1C"/>
    <w:rsid w:val="003C73E4"/>
    <w:rsid w:val="003D0BC1"/>
    <w:rsid w:val="003D1458"/>
    <w:rsid w:val="003D3BEF"/>
    <w:rsid w:val="003D5710"/>
    <w:rsid w:val="003D6020"/>
    <w:rsid w:val="003E05D5"/>
    <w:rsid w:val="003E39E5"/>
    <w:rsid w:val="003E48F1"/>
    <w:rsid w:val="003E4AF3"/>
    <w:rsid w:val="003E72FD"/>
    <w:rsid w:val="00401466"/>
    <w:rsid w:val="004015FA"/>
    <w:rsid w:val="00402D44"/>
    <w:rsid w:val="00410C6C"/>
    <w:rsid w:val="00412176"/>
    <w:rsid w:val="00413814"/>
    <w:rsid w:val="00415C90"/>
    <w:rsid w:val="00420118"/>
    <w:rsid w:val="00424E29"/>
    <w:rsid w:val="00425A41"/>
    <w:rsid w:val="0043035D"/>
    <w:rsid w:val="0043281E"/>
    <w:rsid w:val="00433376"/>
    <w:rsid w:val="004349CF"/>
    <w:rsid w:val="00435C41"/>
    <w:rsid w:val="00441594"/>
    <w:rsid w:val="004418A1"/>
    <w:rsid w:val="004441AE"/>
    <w:rsid w:val="0044535F"/>
    <w:rsid w:val="004455D6"/>
    <w:rsid w:val="0044570E"/>
    <w:rsid w:val="004466A1"/>
    <w:rsid w:val="00454362"/>
    <w:rsid w:val="00455646"/>
    <w:rsid w:val="00455F87"/>
    <w:rsid w:val="004574AF"/>
    <w:rsid w:val="004633BA"/>
    <w:rsid w:val="00464581"/>
    <w:rsid w:val="00466593"/>
    <w:rsid w:val="0046670F"/>
    <w:rsid w:val="00466AC6"/>
    <w:rsid w:val="004671F8"/>
    <w:rsid w:val="0046730D"/>
    <w:rsid w:val="00470CB2"/>
    <w:rsid w:val="0047263E"/>
    <w:rsid w:val="004733CA"/>
    <w:rsid w:val="00474314"/>
    <w:rsid w:val="00476140"/>
    <w:rsid w:val="00480303"/>
    <w:rsid w:val="00480E11"/>
    <w:rsid w:val="00484FD0"/>
    <w:rsid w:val="00491EB9"/>
    <w:rsid w:val="00493929"/>
    <w:rsid w:val="0049535B"/>
    <w:rsid w:val="0049713B"/>
    <w:rsid w:val="004A01DC"/>
    <w:rsid w:val="004A0814"/>
    <w:rsid w:val="004A09E5"/>
    <w:rsid w:val="004A1314"/>
    <w:rsid w:val="004A2C90"/>
    <w:rsid w:val="004A3B78"/>
    <w:rsid w:val="004A44C3"/>
    <w:rsid w:val="004A7F72"/>
    <w:rsid w:val="004C20F9"/>
    <w:rsid w:val="004C41A6"/>
    <w:rsid w:val="004C495A"/>
    <w:rsid w:val="004C4F47"/>
    <w:rsid w:val="004C57FA"/>
    <w:rsid w:val="004D0FEB"/>
    <w:rsid w:val="004D3439"/>
    <w:rsid w:val="004D687F"/>
    <w:rsid w:val="004D6F8E"/>
    <w:rsid w:val="004D708A"/>
    <w:rsid w:val="004E3B78"/>
    <w:rsid w:val="004E51FD"/>
    <w:rsid w:val="004E55C8"/>
    <w:rsid w:val="004E6486"/>
    <w:rsid w:val="004E6C52"/>
    <w:rsid w:val="004F44E7"/>
    <w:rsid w:val="004F604D"/>
    <w:rsid w:val="005022A3"/>
    <w:rsid w:val="00507AA4"/>
    <w:rsid w:val="00507C13"/>
    <w:rsid w:val="00510A94"/>
    <w:rsid w:val="00511F94"/>
    <w:rsid w:val="00512D22"/>
    <w:rsid w:val="00514EDE"/>
    <w:rsid w:val="005175A7"/>
    <w:rsid w:val="00522EBC"/>
    <w:rsid w:val="00525C1E"/>
    <w:rsid w:val="0052683E"/>
    <w:rsid w:val="0052760E"/>
    <w:rsid w:val="0052788B"/>
    <w:rsid w:val="00527BDC"/>
    <w:rsid w:val="00530C6F"/>
    <w:rsid w:val="00530E24"/>
    <w:rsid w:val="0053424F"/>
    <w:rsid w:val="00540AF1"/>
    <w:rsid w:val="00542B55"/>
    <w:rsid w:val="00544FD7"/>
    <w:rsid w:val="00547952"/>
    <w:rsid w:val="00550774"/>
    <w:rsid w:val="00553275"/>
    <w:rsid w:val="005565AD"/>
    <w:rsid w:val="00557A34"/>
    <w:rsid w:val="00560CD5"/>
    <w:rsid w:val="0056234C"/>
    <w:rsid w:val="00562A74"/>
    <w:rsid w:val="005668B8"/>
    <w:rsid w:val="005669A4"/>
    <w:rsid w:val="00567740"/>
    <w:rsid w:val="005735B4"/>
    <w:rsid w:val="005735FA"/>
    <w:rsid w:val="00573904"/>
    <w:rsid w:val="00573930"/>
    <w:rsid w:val="005766B5"/>
    <w:rsid w:val="00576B88"/>
    <w:rsid w:val="005810D5"/>
    <w:rsid w:val="0058277A"/>
    <w:rsid w:val="005855C0"/>
    <w:rsid w:val="005878D0"/>
    <w:rsid w:val="00591161"/>
    <w:rsid w:val="00596A32"/>
    <w:rsid w:val="005A0AD8"/>
    <w:rsid w:val="005A41D4"/>
    <w:rsid w:val="005A42CB"/>
    <w:rsid w:val="005A6E1E"/>
    <w:rsid w:val="005A74F0"/>
    <w:rsid w:val="005B110D"/>
    <w:rsid w:val="005B572D"/>
    <w:rsid w:val="005B5A98"/>
    <w:rsid w:val="005B74BA"/>
    <w:rsid w:val="005C0860"/>
    <w:rsid w:val="005C0E51"/>
    <w:rsid w:val="005C2558"/>
    <w:rsid w:val="005C3195"/>
    <w:rsid w:val="005C371D"/>
    <w:rsid w:val="005C7240"/>
    <w:rsid w:val="005D079A"/>
    <w:rsid w:val="005D0B99"/>
    <w:rsid w:val="005D0D8A"/>
    <w:rsid w:val="005D1C84"/>
    <w:rsid w:val="005D2C53"/>
    <w:rsid w:val="005D4C13"/>
    <w:rsid w:val="005D57C8"/>
    <w:rsid w:val="005E2D1C"/>
    <w:rsid w:val="005E52CF"/>
    <w:rsid w:val="005F0BBB"/>
    <w:rsid w:val="005F29F5"/>
    <w:rsid w:val="005F69F4"/>
    <w:rsid w:val="005F7774"/>
    <w:rsid w:val="005F7A68"/>
    <w:rsid w:val="005F7FEB"/>
    <w:rsid w:val="00603284"/>
    <w:rsid w:val="00605DD6"/>
    <w:rsid w:val="0060689A"/>
    <w:rsid w:val="00610832"/>
    <w:rsid w:val="00610D6A"/>
    <w:rsid w:val="0061275A"/>
    <w:rsid w:val="00614DD6"/>
    <w:rsid w:val="00615120"/>
    <w:rsid w:val="0061673B"/>
    <w:rsid w:val="00620B4C"/>
    <w:rsid w:val="00620BA9"/>
    <w:rsid w:val="00627908"/>
    <w:rsid w:val="00627F04"/>
    <w:rsid w:val="00630675"/>
    <w:rsid w:val="00630FE6"/>
    <w:rsid w:val="006322AB"/>
    <w:rsid w:val="0063372B"/>
    <w:rsid w:val="00635215"/>
    <w:rsid w:val="00645A96"/>
    <w:rsid w:val="00646D9B"/>
    <w:rsid w:val="00653F75"/>
    <w:rsid w:val="006546BD"/>
    <w:rsid w:val="00656CAD"/>
    <w:rsid w:val="006636B1"/>
    <w:rsid w:val="0066693D"/>
    <w:rsid w:val="00667A02"/>
    <w:rsid w:val="006719A9"/>
    <w:rsid w:val="00675279"/>
    <w:rsid w:val="00681C91"/>
    <w:rsid w:val="006826A9"/>
    <w:rsid w:val="00683A2E"/>
    <w:rsid w:val="00686BD6"/>
    <w:rsid w:val="00690B3C"/>
    <w:rsid w:val="006919DD"/>
    <w:rsid w:val="006934F1"/>
    <w:rsid w:val="006944BE"/>
    <w:rsid w:val="00694B9B"/>
    <w:rsid w:val="006959AA"/>
    <w:rsid w:val="006A3468"/>
    <w:rsid w:val="006A3810"/>
    <w:rsid w:val="006A43AD"/>
    <w:rsid w:val="006A5783"/>
    <w:rsid w:val="006A67C9"/>
    <w:rsid w:val="006A7B8A"/>
    <w:rsid w:val="006B0692"/>
    <w:rsid w:val="006B2398"/>
    <w:rsid w:val="006B4103"/>
    <w:rsid w:val="006B7F85"/>
    <w:rsid w:val="006C3156"/>
    <w:rsid w:val="006C4C3B"/>
    <w:rsid w:val="006C60A0"/>
    <w:rsid w:val="006D030A"/>
    <w:rsid w:val="006D105B"/>
    <w:rsid w:val="006D115B"/>
    <w:rsid w:val="006D3AE6"/>
    <w:rsid w:val="006D5CCC"/>
    <w:rsid w:val="006D6633"/>
    <w:rsid w:val="006D663F"/>
    <w:rsid w:val="006D6D75"/>
    <w:rsid w:val="006D6D7B"/>
    <w:rsid w:val="006D70E6"/>
    <w:rsid w:val="006E2392"/>
    <w:rsid w:val="006E77AD"/>
    <w:rsid w:val="006F1648"/>
    <w:rsid w:val="006F321D"/>
    <w:rsid w:val="006F4185"/>
    <w:rsid w:val="006F42C4"/>
    <w:rsid w:val="0070347B"/>
    <w:rsid w:val="0070419F"/>
    <w:rsid w:val="00704719"/>
    <w:rsid w:val="00707A83"/>
    <w:rsid w:val="00720262"/>
    <w:rsid w:val="00721135"/>
    <w:rsid w:val="0072163D"/>
    <w:rsid w:val="00726F82"/>
    <w:rsid w:val="00727DA9"/>
    <w:rsid w:val="007321B4"/>
    <w:rsid w:val="00732598"/>
    <w:rsid w:val="007336DA"/>
    <w:rsid w:val="00734A5E"/>
    <w:rsid w:val="00737BA7"/>
    <w:rsid w:val="0074174B"/>
    <w:rsid w:val="0074427F"/>
    <w:rsid w:val="0075168B"/>
    <w:rsid w:val="007519C7"/>
    <w:rsid w:val="00752F63"/>
    <w:rsid w:val="00753515"/>
    <w:rsid w:val="007547DD"/>
    <w:rsid w:val="00755413"/>
    <w:rsid w:val="0075669F"/>
    <w:rsid w:val="00760C61"/>
    <w:rsid w:val="0076115C"/>
    <w:rsid w:val="0076430D"/>
    <w:rsid w:val="00766639"/>
    <w:rsid w:val="007670F5"/>
    <w:rsid w:val="00773762"/>
    <w:rsid w:val="00776360"/>
    <w:rsid w:val="0077729C"/>
    <w:rsid w:val="00782BF2"/>
    <w:rsid w:val="0078319B"/>
    <w:rsid w:val="00786FCB"/>
    <w:rsid w:val="00790040"/>
    <w:rsid w:val="007921B2"/>
    <w:rsid w:val="00796FF8"/>
    <w:rsid w:val="007A0261"/>
    <w:rsid w:val="007A0A3B"/>
    <w:rsid w:val="007A10B9"/>
    <w:rsid w:val="007A1B17"/>
    <w:rsid w:val="007A2A74"/>
    <w:rsid w:val="007A5A51"/>
    <w:rsid w:val="007A7AF9"/>
    <w:rsid w:val="007B4F66"/>
    <w:rsid w:val="007B56E7"/>
    <w:rsid w:val="007C0A1B"/>
    <w:rsid w:val="007C2488"/>
    <w:rsid w:val="007C7770"/>
    <w:rsid w:val="007D7D32"/>
    <w:rsid w:val="007E0FF1"/>
    <w:rsid w:val="007E4267"/>
    <w:rsid w:val="007E4707"/>
    <w:rsid w:val="007E6A22"/>
    <w:rsid w:val="007E6FC2"/>
    <w:rsid w:val="007E7249"/>
    <w:rsid w:val="007F15A6"/>
    <w:rsid w:val="007F4079"/>
    <w:rsid w:val="007F6DF0"/>
    <w:rsid w:val="0080254E"/>
    <w:rsid w:val="008029E7"/>
    <w:rsid w:val="00804249"/>
    <w:rsid w:val="00805D20"/>
    <w:rsid w:val="00806FF6"/>
    <w:rsid w:val="00810E24"/>
    <w:rsid w:val="008117FD"/>
    <w:rsid w:val="00813748"/>
    <w:rsid w:val="00817C56"/>
    <w:rsid w:val="00820BFE"/>
    <w:rsid w:val="00823F2D"/>
    <w:rsid w:val="0082442C"/>
    <w:rsid w:val="0082597E"/>
    <w:rsid w:val="008260AD"/>
    <w:rsid w:val="00827102"/>
    <w:rsid w:val="00830691"/>
    <w:rsid w:val="00835550"/>
    <w:rsid w:val="00835765"/>
    <w:rsid w:val="0083685D"/>
    <w:rsid w:val="00840531"/>
    <w:rsid w:val="00841DCB"/>
    <w:rsid w:val="00841E02"/>
    <w:rsid w:val="008434CB"/>
    <w:rsid w:val="00843F54"/>
    <w:rsid w:val="00853423"/>
    <w:rsid w:val="00857C97"/>
    <w:rsid w:val="00861F4B"/>
    <w:rsid w:val="00865562"/>
    <w:rsid w:val="008660CD"/>
    <w:rsid w:val="00866A64"/>
    <w:rsid w:val="00867AE9"/>
    <w:rsid w:val="00871650"/>
    <w:rsid w:val="008716D6"/>
    <w:rsid w:val="0087505B"/>
    <w:rsid w:val="008773FE"/>
    <w:rsid w:val="0088051A"/>
    <w:rsid w:val="0088681B"/>
    <w:rsid w:val="00890485"/>
    <w:rsid w:val="00890BC0"/>
    <w:rsid w:val="00891913"/>
    <w:rsid w:val="00893509"/>
    <w:rsid w:val="00893697"/>
    <w:rsid w:val="008A00CB"/>
    <w:rsid w:val="008A0CF9"/>
    <w:rsid w:val="008A22CE"/>
    <w:rsid w:val="008A31B1"/>
    <w:rsid w:val="008A429F"/>
    <w:rsid w:val="008A4665"/>
    <w:rsid w:val="008A6AC2"/>
    <w:rsid w:val="008B104A"/>
    <w:rsid w:val="008B1054"/>
    <w:rsid w:val="008B1F54"/>
    <w:rsid w:val="008B59C2"/>
    <w:rsid w:val="008B5D49"/>
    <w:rsid w:val="008B7849"/>
    <w:rsid w:val="008C22F0"/>
    <w:rsid w:val="008C3DF7"/>
    <w:rsid w:val="008C5824"/>
    <w:rsid w:val="008C6035"/>
    <w:rsid w:val="008C7FEE"/>
    <w:rsid w:val="008D00DE"/>
    <w:rsid w:val="008D407B"/>
    <w:rsid w:val="008E041D"/>
    <w:rsid w:val="008E4851"/>
    <w:rsid w:val="008E4AB9"/>
    <w:rsid w:val="008E7234"/>
    <w:rsid w:val="008F37BA"/>
    <w:rsid w:val="008F4C36"/>
    <w:rsid w:val="008F5D40"/>
    <w:rsid w:val="00900987"/>
    <w:rsid w:val="00901B17"/>
    <w:rsid w:val="00902AFA"/>
    <w:rsid w:val="009050A8"/>
    <w:rsid w:val="00905E2D"/>
    <w:rsid w:val="009108F2"/>
    <w:rsid w:val="00910F01"/>
    <w:rsid w:val="009126DB"/>
    <w:rsid w:val="009127D9"/>
    <w:rsid w:val="0091753C"/>
    <w:rsid w:val="00917958"/>
    <w:rsid w:val="00924DE1"/>
    <w:rsid w:val="00930E99"/>
    <w:rsid w:val="00931539"/>
    <w:rsid w:val="009317F4"/>
    <w:rsid w:val="00931849"/>
    <w:rsid w:val="0093393F"/>
    <w:rsid w:val="00934062"/>
    <w:rsid w:val="00936C85"/>
    <w:rsid w:val="00942009"/>
    <w:rsid w:val="00946EDC"/>
    <w:rsid w:val="00954F4F"/>
    <w:rsid w:val="00956691"/>
    <w:rsid w:val="00957FF9"/>
    <w:rsid w:val="009600A8"/>
    <w:rsid w:val="00960C7A"/>
    <w:rsid w:val="009627AD"/>
    <w:rsid w:val="0097483B"/>
    <w:rsid w:val="009759A3"/>
    <w:rsid w:val="00976342"/>
    <w:rsid w:val="00980048"/>
    <w:rsid w:val="00983B5D"/>
    <w:rsid w:val="00986D55"/>
    <w:rsid w:val="009873DB"/>
    <w:rsid w:val="00993228"/>
    <w:rsid w:val="00993FEC"/>
    <w:rsid w:val="00994E38"/>
    <w:rsid w:val="00995507"/>
    <w:rsid w:val="009A305C"/>
    <w:rsid w:val="009A3F72"/>
    <w:rsid w:val="009B2C5A"/>
    <w:rsid w:val="009B383B"/>
    <w:rsid w:val="009B54F5"/>
    <w:rsid w:val="009B5631"/>
    <w:rsid w:val="009B7943"/>
    <w:rsid w:val="009B7FF3"/>
    <w:rsid w:val="009C0F3B"/>
    <w:rsid w:val="009C3AB7"/>
    <w:rsid w:val="009C6FBD"/>
    <w:rsid w:val="009C769D"/>
    <w:rsid w:val="009D0F50"/>
    <w:rsid w:val="009D2B5D"/>
    <w:rsid w:val="009D6B76"/>
    <w:rsid w:val="009D7705"/>
    <w:rsid w:val="009E0AF2"/>
    <w:rsid w:val="009E1AB9"/>
    <w:rsid w:val="009E3606"/>
    <w:rsid w:val="009F0B95"/>
    <w:rsid w:val="009F3F46"/>
    <w:rsid w:val="009F4561"/>
    <w:rsid w:val="00A00C5C"/>
    <w:rsid w:val="00A0197D"/>
    <w:rsid w:val="00A03719"/>
    <w:rsid w:val="00A0472F"/>
    <w:rsid w:val="00A060E7"/>
    <w:rsid w:val="00A168BF"/>
    <w:rsid w:val="00A17E66"/>
    <w:rsid w:val="00A23CED"/>
    <w:rsid w:val="00A23CEF"/>
    <w:rsid w:val="00A24275"/>
    <w:rsid w:val="00A2566E"/>
    <w:rsid w:val="00A260F5"/>
    <w:rsid w:val="00A262FA"/>
    <w:rsid w:val="00A2664C"/>
    <w:rsid w:val="00A323C7"/>
    <w:rsid w:val="00A34272"/>
    <w:rsid w:val="00A35342"/>
    <w:rsid w:val="00A37B91"/>
    <w:rsid w:val="00A37D1A"/>
    <w:rsid w:val="00A43673"/>
    <w:rsid w:val="00A45E81"/>
    <w:rsid w:val="00A500B1"/>
    <w:rsid w:val="00A520D8"/>
    <w:rsid w:val="00A5575E"/>
    <w:rsid w:val="00A569A9"/>
    <w:rsid w:val="00A63C8A"/>
    <w:rsid w:val="00A73B08"/>
    <w:rsid w:val="00A74AD8"/>
    <w:rsid w:val="00A74D39"/>
    <w:rsid w:val="00A7529E"/>
    <w:rsid w:val="00A7696F"/>
    <w:rsid w:val="00A77048"/>
    <w:rsid w:val="00A7759C"/>
    <w:rsid w:val="00A819E3"/>
    <w:rsid w:val="00A905B6"/>
    <w:rsid w:val="00A94AC8"/>
    <w:rsid w:val="00A97047"/>
    <w:rsid w:val="00A97B60"/>
    <w:rsid w:val="00AA1767"/>
    <w:rsid w:val="00AA251F"/>
    <w:rsid w:val="00AA32EE"/>
    <w:rsid w:val="00AA7AAF"/>
    <w:rsid w:val="00AA7EF1"/>
    <w:rsid w:val="00AB1BA4"/>
    <w:rsid w:val="00AB232E"/>
    <w:rsid w:val="00AB3773"/>
    <w:rsid w:val="00AB47A7"/>
    <w:rsid w:val="00AC1F65"/>
    <w:rsid w:val="00AC2D9C"/>
    <w:rsid w:val="00AC67A3"/>
    <w:rsid w:val="00AD5F21"/>
    <w:rsid w:val="00AE01EB"/>
    <w:rsid w:val="00AE21A3"/>
    <w:rsid w:val="00AE43C6"/>
    <w:rsid w:val="00AE6576"/>
    <w:rsid w:val="00AE7E4C"/>
    <w:rsid w:val="00AF0BB7"/>
    <w:rsid w:val="00AF0C58"/>
    <w:rsid w:val="00AF428D"/>
    <w:rsid w:val="00AF65FE"/>
    <w:rsid w:val="00B0184C"/>
    <w:rsid w:val="00B02577"/>
    <w:rsid w:val="00B029D6"/>
    <w:rsid w:val="00B11AF1"/>
    <w:rsid w:val="00B12521"/>
    <w:rsid w:val="00B15D42"/>
    <w:rsid w:val="00B209F9"/>
    <w:rsid w:val="00B21D26"/>
    <w:rsid w:val="00B25AB0"/>
    <w:rsid w:val="00B278A4"/>
    <w:rsid w:val="00B30C75"/>
    <w:rsid w:val="00B370A5"/>
    <w:rsid w:val="00B40D9B"/>
    <w:rsid w:val="00B449BF"/>
    <w:rsid w:val="00B51A1B"/>
    <w:rsid w:val="00B51C93"/>
    <w:rsid w:val="00B524BE"/>
    <w:rsid w:val="00B524F3"/>
    <w:rsid w:val="00B5275D"/>
    <w:rsid w:val="00B55A8B"/>
    <w:rsid w:val="00B55BEF"/>
    <w:rsid w:val="00B55F6F"/>
    <w:rsid w:val="00B56167"/>
    <w:rsid w:val="00B62057"/>
    <w:rsid w:val="00B65996"/>
    <w:rsid w:val="00B672AB"/>
    <w:rsid w:val="00B70C2D"/>
    <w:rsid w:val="00B7367E"/>
    <w:rsid w:val="00B753B3"/>
    <w:rsid w:val="00B76861"/>
    <w:rsid w:val="00B7686B"/>
    <w:rsid w:val="00B854C6"/>
    <w:rsid w:val="00B87FC8"/>
    <w:rsid w:val="00B91651"/>
    <w:rsid w:val="00B9463C"/>
    <w:rsid w:val="00B9595F"/>
    <w:rsid w:val="00B95ABF"/>
    <w:rsid w:val="00BA2773"/>
    <w:rsid w:val="00BA62CD"/>
    <w:rsid w:val="00BA6603"/>
    <w:rsid w:val="00BA6A73"/>
    <w:rsid w:val="00BB2F26"/>
    <w:rsid w:val="00BB5FA7"/>
    <w:rsid w:val="00BC01B3"/>
    <w:rsid w:val="00BC4391"/>
    <w:rsid w:val="00BC7815"/>
    <w:rsid w:val="00BC7B9E"/>
    <w:rsid w:val="00BC7D20"/>
    <w:rsid w:val="00BD1F16"/>
    <w:rsid w:val="00BD523A"/>
    <w:rsid w:val="00BD5FFD"/>
    <w:rsid w:val="00BD7D5F"/>
    <w:rsid w:val="00BE581E"/>
    <w:rsid w:val="00BF1687"/>
    <w:rsid w:val="00BF6D2F"/>
    <w:rsid w:val="00C02A87"/>
    <w:rsid w:val="00C06406"/>
    <w:rsid w:val="00C0642E"/>
    <w:rsid w:val="00C06556"/>
    <w:rsid w:val="00C07311"/>
    <w:rsid w:val="00C07781"/>
    <w:rsid w:val="00C079FF"/>
    <w:rsid w:val="00C1247B"/>
    <w:rsid w:val="00C12740"/>
    <w:rsid w:val="00C1293E"/>
    <w:rsid w:val="00C1321D"/>
    <w:rsid w:val="00C133DC"/>
    <w:rsid w:val="00C13932"/>
    <w:rsid w:val="00C14670"/>
    <w:rsid w:val="00C20F1F"/>
    <w:rsid w:val="00C21F5C"/>
    <w:rsid w:val="00C220B9"/>
    <w:rsid w:val="00C2400C"/>
    <w:rsid w:val="00C24A8F"/>
    <w:rsid w:val="00C24D85"/>
    <w:rsid w:val="00C276A4"/>
    <w:rsid w:val="00C3505E"/>
    <w:rsid w:val="00C37561"/>
    <w:rsid w:val="00C40E33"/>
    <w:rsid w:val="00C41573"/>
    <w:rsid w:val="00C4444D"/>
    <w:rsid w:val="00C45DAC"/>
    <w:rsid w:val="00C464D6"/>
    <w:rsid w:val="00C47783"/>
    <w:rsid w:val="00C50408"/>
    <w:rsid w:val="00C51105"/>
    <w:rsid w:val="00C51DA6"/>
    <w:rsid w:val="00C51FDD"/>
    <w:rsid w:val="00C526F4"/>
    <w:rsid w:val="00C54DE4"/>
    <w:rsid w:val="00C55411"/>
    <w:rsid w:val="00C571E6"/>
    <w:rsid w:val="00C577BE"/>
    <w:rsid w:val="00C57AE2"/>
    <w:rsid w:val="00C674EA"/>
    <w:rsid w:val="00C7405B"/>
    <w:rsid w:val="00C74C07"/>
    <w:rsid w:val="00C75F99"/>
    <w:rsid w:val="00C760A0"/>
    <w:rsid w:val="00C833EF"/>
    <w:rsid w:val="00C85718"/>
    <w:rsid w:val="00C87E94"/>
    <w:rsid w:val="00C937D2"/>
    <w:rsid w:val="00C94352"/>
    <w:rsid w:val="00C9537B"/>
    <w:rsid w:val="00C959EF"/>
    <w:rsid w:val="00C95BE2"/>
    <w:rsid w:val="00C96A1B"/>
    <w:rsid w:val="00CA2817"/>
    <w:rsid w:val="00CA3A8E"/>
    <w:rsid w:val="00CB01D0"/>
    <w:rsid w:val="00CB37A0"/>
    <w:rsid w:val="00CB5480"/>
    <w:rsid w:val="00CC07A1"/>
    <w:rsid w:val="00CC565B"/>
    <w:rsid w:val="00CC6E08"/>
    <w:rsid w:val="00CD3344"/>
    <w:rsid w:val="00CD3E59"/>
    <w:rsid w:val="00CD51C8"/>
    <w:rsid w:val="00CD5CF0"/>
    <w:rsid w:val="00CD7124"/>
    <w:rsid w:val="00CD7219"/>
    <w:rsid w:val="00CD743B"/>
    <w:rsid w:val="00CE0941"/>
    <w:rsid w:val="00CE09F9"/>
    <w:rsid w:val="00CE1429"/>
    <w:rsid w:val="00CE2C23"/>
    <w:rsid w:val="00CE3EF3"/>
    <w:rsid w:val="00CE4BC7"/>
    <w:rsid w:val="00CE6556"/>
    <w:rsid w:val="00CE70A7"/>
    <w:rsid w:val="00CE79F3"/>
    <w:rsid w:val="00CF3D72"/>
    <w:rsid w:val="00D02648"/>
    <w:rsid w:val="00D02B76"/>
    <w:rsid w:val="00D02D7B"/>
    <w:rsid w:val="00D03BC5"/>
    <w:rsid w:val="00D06F43"/>
    <w:rsid w:val="00D119C4"/>
    <w:rsid w:val="00D11A0E"/>
    <w:rsid w:val="00D11F3A"/>
    <w:rsid w:val="00D131AA"/>
    <w:rsid w:val="00D21429"/>
    <w:rsid w:val="00D21E70"/>
    <w:rsid w:val="00D22E47"/>
    <w:rsid w:val="00D23B23"/>
    <w:rsid w:val="00D2522A"/>
    <w:rsid w:val="00D26422"/>
    <w:rsid w:val="00D315AD"/>
    <w:rsid w:val="00D35168"/>
    <w:rsid w:val="00D42592"/>
    <w:rsid w:val="00D45299"/>
    <w:rsid w:val="00D45B87"/>
    <w:rsid w:val="00D47B0B"/>
    <w:rsid w:val="00D5068C"/>
    <w:rsid w:val="00D66163"/>
    <w:rsid w:val="00D66383"/>
    <w:rsid w:val="00D67A6C"/>
    <w:rsid w:val="00D72F13"/>
    <w:rsid w:val="00D73DCD"/>
    <w:rsid w:val="00D76EEF"/>
    <w:rsid w:val="00D77BB9"/>
    <w:rsid w:val="00D80D62"/>
    <w:rsid w:val="00D82232"/>
    <w:rsid w:val="00D82ACA"/>
    <w:rsid w:val="00D82BB6"/>
    <w:rsid w:val="00D8473A"/>
    <w:rsid w:val="00D867D3"/>
    <w:rsid w:val="00D8754F"/>
    <w:rsid w:val="00D901D4"/>
    <w:rsid w:val="00D9103A"/>
    <w:rsid w:val="00D910F9"/>
    <w:rsid w:val="00D9162F"/>
    <w:rsid w:val="00D9417C"/>
    <w:rsid w:val="00DA0925"/>
    <w:rsid w:val="00DA124C"/>
    <w:rsid w:val="00DA1947"/>
    <w:rsid w:val="00DA3B7E"/>
    <w:rsid w:val="00DA3C0D"/>
    <w:rsid w:val="00DA4AC7"/>
    <w:rsid w:val="00DA758F"/>
    <w:rsid w:val="00DB3755"/>
    <w:rsid w:val="00DB397A"/>
    <w:rsid w:val="00DB75F5"/>
    <w:rsid w:val="00DB7767"/>
    <w:rsid w:val="00DC0B92"/>
    <w:rsid w:val="00DC4302"/>
    <w:rsid w:val="00DC58B1"/>
    <w:rsid w:val="00DD2001"/>
    <w:rsid w:val="00DD4095"/>
    <w:rsid w:val="00DE5653"/>
    <w:rsid w:val="00DF02DD"/>
    <w:rsid w:val="00DF0436"/>
    <w:rsid w:val="00DF160C"/>
    <w:rsid w:val="00DF4F7F"/>
    <w:rsid w:val="00DF7238"/>
    <w:rsid w:val="00DF7DD2"/>
    <w:rsid w:val="00E00F9C"/>
    <w:rsid w:val="00E01B94"/>
    <w:rsid w:val="00E024F0"/>
    <w:rsid w:val="00E0283B"/>
    <w:rsid w:val="00E0446E"/>
    <w:rsid w:val="00E04680"/>
    <w:rsid w:val="00E0615A"/>
    <w:rsid w:val="00E111B3"/>
    <w:rsid w:val="00E137A3"/>
    <w:rsid w:val="00E13923"/>
    <w:rsid w:val="00E1418B"/>
    <w:rsid w:val="00E15DBD"/>
    <w:rsid w:val="00E21B5A"/>
    <w:rsid w:val="00E21D26"/>
    <w:rsid w:val="00E220D4"/>
    <w:rsid w:val="00E2457D"/>
    <w:rsid w:val="00E24F43"/>
    <w:rsid w:val="00E3169D"/>
    <w:rsid w:val="00E3658F"/>
    <w:rsid w:val="00E40773"/>
    <w:rsid w:val="00E479B1"/>
    <w:rsid w:val="00E54B65"/>
    <w:rsid w:val="00E55ABC"/>
    <w:rsid w:val="00E560FA"/>
    <w:rsid w:val="00E600EC"/>
    <w:rsid w:val="00E603C9"/>
    <w:rsid w:val="00E61562"/>
    <w:rsid w:val="00E708D7"/>
    <w:rsid w:val="00E71B6C"/>
    <w:rsid w:val="00E7225C"/>
    <w:rsid w:val="00E75758"/>
    <w:rsid w:val="00E7688F"/>
    <w:rsid w:val="00E82EF2"/>
    <w:rsid w:val="00E83D63"/>
    <w:rsid w:val="00E87309"/>
    <w:rsid w:val="00E87F71"/>
    <w:rsid w:val="00E90E49"/>
    <w:rsid w:val="00E9412D"/>
    <w:rsid w:val="00E955BB"/>
    <w:rsid w:val="00E96A99"/>
    <w:rsid w:val="00E96C64"/>
    <w:rsid w:val="00EA2BE5"/>
    <w:rsid w:val="00EA3F2E"/>
    <w:rsid w:val="00EA563E"/>
    <w:rsid w:val="00EA5EB5"/>
    <w:rsid w:val="00EA6571"/>
    <w:rsid w:val="00EB03EB"/>
    <w:rsid w:val="00EB2333"/>
    <w:rsid w:val="00EB3E51"/>
    <w:rsid w:val="00EB3F13"/>
    <w:rsid w:val="00EB4C50"/>
    <w:rsid w:val="00EB5122"/>
    <w:rsid w:val="00EB6DA8"/>
    <w:rsid w:val="00EB7863"/>
    <w:rsid w:val="00EC22D7"/>
    <w:rsid w:val="00EC3E97"/>
    <w:rsid w:val="00EC493D"/>
    <w:rsid w:val="00EC5DBA"/>
    <w:rsid w:val="00EC67E5"/>
    <w:rsid w:val="00EC6DA3"/>
    <w:rsid w:val="00EC7A0F"/>
    <w:rsid w:val="00ED109F"/>
    <w:rsid w:val="00ED2BE7"/>
    <w:rsid w:val="00ED340B"/>
    <w:rsid w:val="00ED5471"/>
    <w:rsid w:val="00ED6287"/>
    <w:rsid w:val="00EF0C02"/>
    <w:rsid w:val="00EF3439"/>
    <w:rsid w:val="00EF49A7"/>
    <w:rsid w:val="00EF7402"/>
    <w:rsid w:val="00F02016"/>
    <w:rsid w:val="00F0307D"/>
    <w:rsid w:val="00F06BA5"/>
    <w:rsid w:val="00F10D5C"/>
    <w:rsid w:val="00F12F3E"/>
    <w:rsid w:val="00F176BA"/>
    <w:rsid w:val="00F17D75"/>
    <w:rsid w:val="00F20AD9"/>
    <w:rsid w:val="00F215E3"/>
    <w:rsid w:val="00F23341"/>
    <w:rsid w:val="00F25414"/>
    <w:rsid w:val="00F3036F"/>
    <w:rsid w:val="00F316F3"/>
    <w:rsid w:val="00F35E5F"/>
    <w:rsid w:val="00F366DF"/>
    <w:rsid w:val="00F40756"/>
    <w:rsid w:val="00F41A33"/>
    <w:rsid w:val="00F41BD3"/>
    <w:rsid w:val="00F43C14"/>
    <w:rsid w:val="00F474FB"/>
    <w:rsid w:val="00F5119C"/>
    <w:rsid w:val="00F5328F"/>
    <w:rsid w:val="00F545A0"/>
    <w:rsid w:val="00F5503F"/>
    <w:rsid w:val="00F6053E"/>
    <w:rsid w:val="00F61343"/>
    <w:rsid w:val="00F625DB"/>
    <w:rsid w:val="00F646A6"/>
    <w:rsid w:val="00F67812"/>
    <w:rsid w:val="00F7160A"/>
    <w:rsid w:val="00F758BB"/>
    <w:rsid w:val="00F75ABB"/>
    <w:rsid w:val="00F852CB"/>
    <w:rsid w:val="00F85442"/>
    <w:rsid w:val="00F93272"/>
    <w:rsid w:val="00FA39C8"/>
    <w:rsid w:val="00FB3915"/>
    <w:rsid w:val="00FC1FE9"/>
    <w:rsid w:val="00FC63D5"/>
    <w:rsid w:val="00FC65CB"/>
    <w:rsid w:val="00FC6C7F"/>
    <w:rsid w:val="00FD11F5"/>
    <w:rsid w:val="00FD2DE4"/>
    <w:rsid w:val="00FD52D8"/>
    <w:rsid w:val="00FD653B"/>
    <w:rsid w:val="00FD7CAA"/>
    <w:rsid w:val="00FD7D7C"/>
    <w:rsid w:val="00FE4DA6"/>
    <w:rsid w:val="00FE7C84"/>
    <w:rsid w:val="00FF07E1"/>
    <w:rsid w:val="00FF22AB"/>
    <w:rsid w:val="00FF2E0F"/>
    <w:rsid w:val="00FF403E"/>
    <w:rsid w:val="00FF5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352593-0351-46DE-B9FE-FA69B564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jc w:val="both"/>
      <w:outlineLvl w:val="0"/>
    </w:pPr>
    <w:rPr>
      <w:rFonts w:ascii="標楷體" w:hAnsi="Arial"/>
      <w:bCs/>
      <w:kern w:val="0"/>
      <w:szCs w:val="52"/>
    </w:rPr>
  </w:style>
  <w:style w:type="paragraph" w:styleId="2">
    <w:name w:val="heading 2"/>
    <w:basedOn w:val="a"/>
    <w:link w:val="20"/>
    <w:qFormat/>
    <w:rsid w:val="00C14670"/>
    <w:pPr>
      <w:numPr>
        <w:ilvl w:val="1"/>
        <w:numId w:val="1"/>
      </w:numPr>
      <w:ind w:leftChars="100" w:left="797"/>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aliases w:val="表格"/>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paragraph" w:styleId="9">
    <w:name w:val="heading 9"/>
    <w:basedOn w:val="a"/>
    <w:link w:val="90"/>
    <w:uiPriority w:val="9"/>
    <w:unhideWhenUsed/>
    <w:qFormat/>
    <w:rsid w:val="00420118"/>
    <w:pPr>
      <w:overflowPunct w:val="0"/>
      <w:autoSpaceDE w:val="0"/>
      <w:autoSpaceDN w:val="0"/>
      <w:ind w:left="3403" w:hanging="851"/>
      <w:jc w:val="both"/>
      <w:outlineLvl w:val="8"/>
    </w:pPr>
    <w:rPr>
      <w:rFonts w:ascii="標楷體" w:hAnsiTheme="majorHAnsi" w:cstheme="majorBidi"/>
      <w:kern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1"/>
    <w:pPr>
      <w:ind w:leftChars="400" w:left="400"/>
    </w:pPr>
  </w:style>
  <w:style w:type="paragraph" w:customStyle="1" w:styleId="21">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2">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1">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23">
    <w:name w:val="Body Text Indent 2"/>
    <w:basedOn w:val="a"/>
    <w:semiHidden/>
    <w:pPr>
      <w:tabs>
        <w:tab w:val="left" w:pos="567"/>
      </w:tabs>
      <w:ind w:left="663" w:firstLine="663"/>
      <w:jc w:val="both"/>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character" w:customStyle="1" w:styleId="20">
    <w:name w:val="標題 2 字元"/>
    <w:basedOn w:val="a0"/>
    <w:link w:val="2"/>
    <w:rsid w:val="00C14670"/>
    <w:rPr>
      <w:rFonts w:ascii="標楷體" w:eastAsia="標楷體" w:hAnsi="Arial"/>
      <w:bCs/>
      <w:sz w:val="32"/>
      <w:szCs w:val="48"/>
    </w:rPr>
  </w:style>
  <w:style w:type="paragraph" w:styleId="aa">
    <w:name w:val="Balloon Text"/>
    <w:basedOn w:val="a"/>
    <w:link w:val="ab"/>
    <w:uiPriority w:val="99"/>
    <w:semiHidden/>
    <w:unhideWhenUsed/>
    <w:rsid w:val="008E72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E7234"/>
    <w:rPr>
      <w:rFonts w:asciiTheme="majorHAnsi" w:eastAsiaTheme="majorEastAsia" w:hAnsiTheme="majorHAnsi" w:cstheme="majorBidi"/>
      <w:kern w:val="2"/>
      <w:sz w:val="18"/>
      <w:szCs w:val="18"/>
    </w:rPr>
  </w:style>
  <w:style w:type="character" w:customStyle="1" w:styleId="90">
    <w:name w:val="標題 9 字元"/>
    <w:basedOn w:val="a0"/>
    <w:link w:val="9"/>
    <w:uiPriority w:val="9"/>
    <w:rsid w:val="00420118"/>
    <w:rPr>
      <w:rFonts w:ascii="標楷體" w:eastAsia="標楷體" w:hAnsiTheme="majorHAnsi" w:cstheme="majorBidi"/>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lo\AppData\Roaming\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27D1-0DE2-4291-8842-17F9C2E5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C032彈劾案文格式體例(橫式)</Template>
  <TotalTime>1</TotalTime>
  <Pages>18</Pages>
  <Words>5515</Words>
  <Characters>5846</Characters>
  <Application>Microsoft Office Word</Application>
  <DocSecurity>0</DocSecurity>
  <Lines>265</Lines>
  <Paragraphs>37</Paragraphs>
  <ScaleCrop>false</ScaleCrop>
  <Company>cy</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陳虹欣</cp:lastModifiedBy>
  <cp:revision>5</cp:revision>
  <cp:lastPrinted>2023-07-26T07:20:00Z</cp:lastPrinted>
  <dcterms:created xsi:type="dcterms:W3CDTF">2023-08-04T02:05:00Z</dcterms:created>
  <dcterms:modified xsi:type="dcterms:W3CDTF">2023-08-08T02:08:00Z</dcterms:modified>
</cp:coreProperties>
</file>