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3B" w:rsidRDefault="00E25849" w:rsidP="00CC6C39">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359AB">
        <w:rPr>
          <w:rFonts w:hAnsi="標楷體" w:hint="eastAsia"/>
        </w:rPr>
        <w:t>案　　由：</w:t>
      </w:r>
      <w:bookmarkEnd w:id="0"/>
      <w:bookmarkEnd w:id="1"/>
      <w:bookmarkEnd w:id="2"/>
      <w:bookmarkEnd w:id="3"/>
      <w:bookmarkEnd w:id="4"/>
      <w:bookmarkEnd w:id="5"/>
      <w:bookmarkEnd w:id="6"/>
      <w:bookmarkEnd w:id="7"/>
      <w:bookmarkEnd w:id="8"/>
      <w:bookmarkEnd w:id="9"/>
      <w:proofErr w:type="gramStart"/>
      <w:r w:rsidR="00CC6C39" w:rsidRPr="00F359AB">
        <w:rPr>
          <w:rFonts w:hAnsi="標楷體" w:hint="eastAsia"/>
        </w:rPr>
        <w:t>據訴</w:t>
      </w:r>
      <w:proofErr w:type="gramEnd"/>
      <w:r w:rsidR="00CC6C39" w:rsidRPr="00F359AB">
        <w:rPr>
          <w:rFonts w:hAnsi="標楷體" w:hint="eastAsia"/>
        </w:rPr>
        <w:t>，新北市政府（原臺北縣政府）及該市鶯歌區公所（原臺北縣鶯歌鎮公所）</w:t>
      </w:r>
      <w:proofErr w:type="gramStart"/>
      <w:r w:rsidR="00CC6C39" w:rsidRPr="00F359AB">
        <w:rPr>
          <w:rFonts w:hAnsi="標楷體" w:hint="eastAsia"/>
        </w:rPr>
        <w:t>疑</w:t>
      </w:r>
      <w:proofErr w:type="gramEnd"/>
      <w:r w:rsidR="00CC6C39" w:rsidRPr="00F359AB">
        <w:rPr>
          <w:rFonts w:hAnsi="標楷體" w:hint="eastAsia"/>
        </w:rPr>
        <w:t>疏於查證</w:t>
      </w:r>
      <w:r w:rsidR="0060552F">
        <w:rPr>
          <w:rFonts w:hAnsi="標楷體" w:hint="eastAsia"/>
        </w:rPr>
        <w:t>「</w:t>
      </w:r>
      <w:r w:rsidR="00CC6C39" w:rsidRPr="00F359AB">
        <w:rPr>
          <w:rFonts w:hAnsi="標楷體" w:hint="eastAsia"/>
        </w:rPr>
        <w:t>福德正神</w:t>
      </w:r>
      <w:r w:rsidR="0060552F">
        <w:rPr>
          <w:rFonts w:hAnsi="標楷體" w:hint="eastAsia"/>
        </w:rPr>
        <w:t>」</w:t>
      </w:r>
      <w:r w:rsidR="00CC6C39" w:rsidRPr="00F359AB">
        <w:rPr>
          <w:rFonts w:hAnsi="標楷體" w:hint="eastAsia"/>
        </w:rPr>
        <w:t>與</w:t>
      </w:r>
      <w:r w:rsidR="0060552F">
        <w:rPr>
          <w:rFonts w:hAnsi="標楷體" w:hint="eastAsia"/>
        </w:rPr>
        <w:t>「</w:t>
      </w:r>
      <w:r w:rsidR="00CC6C39" w:rsidRPr="00F359AB">
        <w:rPr>
          <w:rFonts w:hAnsi="標楷體" w:hint="eastAsia"/>
        </w:rPr>
        <w:t>永安宮</w:t>
      </w:r>
      <w:r w:rsidR="0060552F">
        <w:rPr>
          <w:rFonts w:hAnsi="標楷體" w:hint="eastAsia"/>
        </w:rPr>
        <w:t>」</w:t>
      </w:r>
      <w:r w:rsidR="00CC6C39" w:rsidRPr="00F359AB">
        <w:rPr>
          <w:rFonts w:hAnsi="標楷體" w:hint="eastAsia"/>
        </w:rPr>
        <w:t>為同一權利主體，亦未依內政部函示意旨，率予核准</w:t>
      </w:r>
      <w:r w:rsidR="0060552F">
        <w:rPr>
          <w:rFonts w:hAnsi="標楷體" w:hint="eastAsia"/>
        </w:rPr>
        <w:t>「</w:t>
      </w:r>
      <w:r w:rsidR="00CC6C39" w:rsidRPr="00F359AB">
        <w:rPr>
          <w:rFonts w:hAnsi="標楷體" w:hint="eastAsia"/>
        </w:rPr>
        <w:t>福德正神神明會</w:t>
      </w:r>
      <w:r w:rsidR="0060552F">
        <w:rPr>
          <w:rFonts w:hAnsi="標楷體" w:hint="eastAsia"/>
        </w:rPr>
        <w:t>」</w:t>
      </w:r>
      <w:r w:rsidR="00CC6C39" w:rsidRPr="00F359AB">
        <w:rPr>
          <w:rFonts w:hAnsi="標楷體" w:hint="eastAsia"/>
        </w:rPr>
        <w:t>更名登記及變更申請事宜，致</w:t>
      </w:r>
      <w:r w:rsidR="0060552F">
        <w:rPr>
          <w:rFonts w:hAnsi="標楷體" w:hint="eastAsia"/>
        </w:rPr>
        <w:t>「</w:t>
      </w:r>
      <w:r w:rsidR="00CC6C39" w:rsidRPr="00F359AB">
        <w:rPr>
          <w:rFonts w:hAnsi="標楷體" w:hint="eastAsia"/>
        </w:rPr>
        <w:t>永安宮</w:t>
      </w:r>
      <w:r w:rsidR="0060552F">
        <w:rPr>
          <w:rFonts w:hAnsi="標楷體" w:hint="eastAsia"/>
        </w:rPr>
        <w:t>」</w:t>
      </w:r>
      <w:r w:rsidR="00CC6C39" w:rsidRPr="00F359AB">
        <w:rPr>
          <w:rFonts w:hAnsi="標楷體" w:hint="eastAsia"/>
        </w:rPr>
        <w:t>原有權益受損，相關主管機關所為審查程序有無異常或違法情事？相關作業規範是否符合法令規定？實有深入瞭解之必要案</w:t>
      </w:r>
      <w:r w:rsidR="008F375D" w:rsidRPr="00F359AB">
        <w:rPr>
          <w:rFonts w:hAnsi="標楷體" w:hint="eastAsia"/>
        </w:rPr>
        <w:t>。</w:t>
      </w: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7A773B" w:rsidRDefault="007A773B" w:rsidP="007A773B">
      <w:pPr>
        <w:pStyle w:val="1"/>
        <w:numPr>
          <w:ilvl w:val="0"/>
          <w:numId w:val="0"/>
        </w:numPr>
        <w:ind w:left="2381" w:hanging="2381"/>
        <w:rPr>
          <w:rFonts w:hAnsi="標楷體"/>
        </w:rPr>
      </w:pPr>
    </w:p>
    <w:p w:rsidR="00E25849" w:rsidRPr="00F359AB" w:rsidRDefault="00AB16E3" w:rsidP="007A773B">
      <w:pPr>
        <w:pStyle w:val="1"/>
        <w:numPr>
          <w:ilvl w:val="0"/>
          <w:numId w:val="0"/>
        </w:numPr>
        <w:ind w:left="2381" w:hanging="2381"/>
        <w:rPr>
          <w:rFonts w:hAnsi="標楷體"/>
        </w:rPr>
      </w:pPr>
      <w:r w:rsidRPr="00F359AB">
        <w:rPr>
          <w:rFonts w:hAnsi="標楷體"/>
        </w:rPr>
        <w:fldChar w:fldCharType="begin"/>
      </w:r>
      <w:r w:rsidR="00E25849" w:rsidRPr="00F359AB">
        <w:rPr>
          <w:rFonts w:hAnsi="標楷體"/>
        </w:rPr>
        <w:instrText xml:space="preserve"> MERGEFIELD </w:instrText>
      </w:r>
      <w:r w:rsidR="00E25849" w:rsidRPr="00F359AB">
        <w:rPr>
          <w:rFonts w:hAnsi="標楷體" w:hint="eastAsia"/>
        </w:rPr>
        <w:instrText>案由</w:instrText>
      </w:r>
      <w:r w:rsidR="00E25849" w:rsidRPr="00F359AB">
        <w:rPr>
          <w:rFonts w:hAnsi="標楷體"/>
        </w:rPr>
        <w:instrText xml:space="preserve"> </w:instrText>
      </w:r>
      <w:r w:rsidRPr="00F359AB">
        <w:rPr>
          <w:rFonts w:hAnsi="標楷體"/>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A0226" w:rsidRPr="00F359AB" w:rsidRDefault="006A0226" w:rsidP="006A0226">
      <w:pPr>
        <w:pStyle w:val="1"/>
        <w:rPr>
          <w:rFonts w:hAnsi="標楷體"/>
        </w:rPr>
      </w:pPr>
      <w:r w:rsidRPr="00F359AB">
        <w:rPr>
          <w:rFonts w:hAnsi="標楷體" w:hint="eastAsia"/>
        </w:rPr>
        <w:lastRenderedPageBreak/>
        <w:t>調查意見</w:t>
      </w:r>
      <w:r w:rsidR="00CB658A" w:rsidRPr="00F359AB">
        <w:rPr>
          <w:rFonts w:hAnsi="標楷體" w:hint="eastAsia"/>
        </w:rPr>
        <w:t>：</w:t>
      </w:r>
    </w:p>
    <w:p w:rsidR="001435BF" w:rsidRPr="008D6B7B" w:rsidRDefault="00C45FC0" w:rsidP="006E5A36">
      <w:pPr>
        <w:pStyle w:val="10"/>
        <w:ind w:left="680" w:firstLine="680"/>
        <w:rPr>
          <w:rFonts w:hAnsi="標楷體"/>
        </w:rPr>
      </w:pPr>
      <w:r>
        <w:rPr>
          <w:rFonts w:hAnsi="標楷體" w:hint="eastAsia"/>
        </w:rPr>
        <w:t>依據</w:t>
      </w:r>
      <w:r w:rsidR="00BB5AF4">
        <w:rPr>
          <w:rFonts w:hAnsi="標楷體" w:hint="eastAsia"/>
        </w:rPr>
        <w:t>日治</w:t>
      </w:r>
      <w:r>
        <w:rPr>
          <w:rFonts w:hAnsi="標楷體" w:hint="eastAsia"/>
        </w:rPr>
        <w:t>時期土地</w:t>
      </w:r>
      <w:proofErr w:type="gramStart"/>
      <w:r>
        <w:rPr>
          <w:rFonts w:hAnsi="標楷體" w:hint="eastAsia"/>
        </w:rPr>
        <w:t>臺</w:t>
      </w:r>
      <w:proofErr w:type="gramEnd"/>
      <w:r>
        <w:rPr>
          <w:rFonts w:hAnsi="標楷體" w:hint="eastAsia"/>
        </w:rPr>
        <w:t>帳記載，</w:t>
      </w:r>
      <w:r w:rsidR="002D27AC">
        <w:rPr>
          <w:rFonts w:hAnsi="標楷體" w:hint="eastAsia"/>
        </w:rPr>
        <w:t>鶯歌庄</w:t>
      </w:r>
      <w:r w:rsidR="00D90217">
        <w:rPr>
          <w:rFonts w:hAnsi="標楷體" w:hint="eastAsia"/>
        </w:rPr>
        <w:t>○○○</w:t>
      </w:r>
      <w:r w:rsidR="002D27AC">
        <w:rPr>
          <w:rFonts w:hAnsi="標楷體" w:hint="eastAsia"/>
        </w:rPr>
        <w:t>31、31-1、41、41-1番地，</w:t>
      </w:r>
      <w:r w:rsidR="00E65BE5">
        <w:rPr>
          <w:rFonts w:hAnsi="標楷體" w:hint="eastAsia"/>
        </w:rPr>
        <w:t>其</w:t>
      </w:r>
      <w:r w:rsidR="003A6220">
        <w:rPr>
          <w:rFonts w:hAnsi="標楷體" w:hint="eastAsia"/>
        </w:rPr>
        <w:t>業主為「福德正神」，管理人</w:t>
      </w:r>
      <w:r w:rsidR="00E65BE5">
        <w:rPr>
          <w:rFonts w:hAnsi="標楷體" w:hint="eastAsia"/>
        </w:rPr>
        <w:t>為「王</w:t>
      </w:r>
      <w:r w:rsidR="00D90217">
        <w:rPr>
          <w:rFonts w:hAnsi="標楷體" w:hint="eastAsia"/>
        </w:rPr>
        <w:t>○○</w:t>
      </w:r>
      <w:r w:rsidR="00E65BE5">
        <w:rPr>
          <w:rFonts w:hAnsi="標楷體" w:hint="eastAsia"/>
        </w:rPr>
        <w:t>」</w:t>
      </w:r>
      <w:r w:rsidR="00E65BE5">
        <w:rPr>
          <w:rStyle w:val="aff1"/>
          <w:rFonts w:hAnsi="標楷體"/>
        </w:rPr>
        <w:footnoteReference w:id="1"/>
      </w:r>
      <w:r w:rsidR="00E65BE5">
        <w:rPr>
          <w:rFonts w:hAnsi="標楷體" w:hint="eastAsia"/>
        </w:rPr>
        <w:t>，</w:t>
      </w:r>
      <w:r w:rsidR="002D27AC">
        <w:rPr>
          <w:rFonts w:hAnsi="標楷體" w:hint="eastAsia"/>
        </w:rPr>
        <w:t>臺灣光復後</w:t>
      </w:r>
      <w:r w:rsidR="002D27AC" w:rsidRPr="008D6B7B">
        <w:rPr>
          <w:rFonts w:hAnsi="標楷體" w:hint="eastAsia"/>
        </w:rPr>
        <w:t>，</w:t>
      </w:r>
      <w:r w:rsidR="001435BF" w:rsidRPr="008D6B7B">
        <w:rPr>
          <w:rFonts w:hAnsi="標楷體" w:hint="eastAsia"/>
        </w:rPr>
        <w:t>民國（下同）</w:t>
      </w:r>
      <w:r w:rsidR="002D27AC" w:rsidRPr="008D6B7B">
        <w:rPr>
          <w:rFonts w:hAnsi="標楷體" w:hint="eastAsia"/>
        </w:rPr>
        <w:t>36年7月1日土地總登記</w:t>
      </w:r>
      <w:r w:rsidR="00E65BE5" w:rsidRPr="008D6B7B">
        <w:rPr>
          <w:rFonts w:hAnsi="標楷體" w:hint="eastAsia"/>
        </w:rPr>
        <w:t>時</w:t>
      </w:r>
      <w:r w:rsidR="002D27AC" w:rsidRPr="008D6B7B">
        <w:rPr>
          <w:rFonts w:hAnsi="標楷體" w:hint="eastAsia"/>
        </w:rPr>
        <w:t>，</w:t>
      </w:r>
      <w:proofErr w:type="gramStart"/>
      <w:r w:rsidR="009E1407" w:rsidRPr="008D6B7B">
        <w:rPr>
          <w:rFonts w:hAnsi="標楷體" w:hint="eastAsia"/>
        </w:rPr>
        <w:t>地段別改</w:t>
      </w:r>
      <w:proofErr w:type="gramEnd"/>
      <w:r w:rsidR="009E1407" w:rsidRPr="008D6B7B">
        <w:rPr>
          <w:rFonts w:hAnsi="標楷體" w:hint="eastAsia"/>
        </w:rPr>
        <w:t>為鶯歌鎮</w:t>
      </w:r>
      <w:r w:rsidR="00D90217">
        <w:rPr>
          <w:rFonts w:hAnsi="標楷體" w:hint="eastAsia"/>
        </w:rPr>
        <w:t>○○○</w:t>
      </w:r>
      <w:r w:rsidR="009E1407" w:rsidRPr="008D6B7B">
        <w:rPr>
          <w:rFonts w:hAnsi="標楷體" w:hint="eastAsia"/>
        </w:rPr>
        <w:t>段，</w:t>
      </w:r>
      <w:r w:rsidR="00CE2317" w:rsidRPr="008D6B7B">
        <w:rPr>
          <w:rFonts w:hAnsi="標楷體" w:hint="eastAsia"/>
        </w:rPr>
        <w:t>仍將</w:t>
      </w:r>
      <w:r w:rsidR="00E65BE5" w:rsidRPr="008D6B7B">
        <w:rPr>
          <w:rFonts w:hAnsi="標楷體" w:hint="eastAsia"/>
        </w:rPr>
        <w:t>31、31-1、41、41-1地號土地所有權人姓名登記為「福德正神」，管理者登記為「王</w:t>
      </w:r>
      <w:r w:rsidR="00D90217">
        <w:rPr>
          <w:rFonts w:hAnsi="標楷體" w:hint="eastAsia"/>
        </w:rPr>
        <w:t>○○</w:t>
      </w:r>
      <w:r w:rsidR="00E65BE5" w:rsidRPr="008D6B7B">
        <w:rPr>
          <w:rFonts w:hAnsi="標楷體" w:hint="eastAsia"/>
        </w:rPr>
        <w:t>」，</w:t>
      </w:r>
      <w:r w:rsidR="009E1407" w:rsidRPr="008D6B7B">
        <w:rPr>
          <w:rFonts w:hAnsi="標楷體" w:hint="eastAsia"/>
        </w:rPr>
        <w:t>之後</w:t>
      </w:r>
      <w:r w:rsidR="00EF1B12" w:rsidRPr="008D6B7B">
        <w:rPr>
          <w:rFonts w:hAnsi="標楷體" w:hint="eastAsia"/>
        </w:rPr>
        <w:t>再</w:t>
      </w:r>
      <w:r w:rsidR="009E1407" w:rsidRPr="008D6B7B">
        <w:rPr>
          <w:rFonts w:hAnsi="標楷體" w:hint="eastAsia"/>
        </w:rPr>
        <w:t>陸續</w:t>
      </w:r>
      <w:r w:rsidR="00E65BE5" w:rsidRPr="008D6B7B">
        <w:rPr>
          <w:rFonts w:hAnsi="標楷體" w:hint="eastAsia"/>
        </w:rPr>
        <w:t>分割新增</w:t>
      </w:r>
      <w:r w:rsidR="009E1407" w:rsidRPr="008D6B7B">
        <w:rPr>
          <w:rFonts w:hAnsi="標楷體" w:hint="eastAsia"/>
        </w:rPr>
        <w:t>為</w:t>
      </w:r>
      <w:r w:rsidRPr="008D6B7B">
        <w:rPr>
          <w:rFonts w:hAnsi="標楷體" w:hint="eastAsia"/>
        </w:rPr>
        <w:t>31、31-1、31-2、31-3、41、41-1、41-2、41-3、41-4、41-5、41-6地號等11筆土地（下稱系爭土地），</w:t>
      </w:r>
      <w:r w:rsidR="001435BF" w:rsidRPr="008D6B7B">
        <w:rPr>
          <w:rFonts w:hAnsi="標楷體" w:hint="eastAsia"/>
        </w:rPr>
        <w:t>並因道路開闢需要，</w:t>
      </w:r>
      <w:r w:rsidR="00CD1E52" w:rsidRPr="008D6B7B">
        <w:rPr>
          <w:rFonts w:hAnsi="標楷體" w:hint="eastAsia"/>
        </w:rPr>
        <w:t>將</w:t>
      </w:r>
      <w:r w:rsidR="008D0BB1" w:rsidRPr="008D6B7B">
        <w:rPr>
          <w:rFonts w:hAnsi="標楷體" w:hint="eastAsia"/>
        </w:rPr>
        <w:t>其中</w:t>
      </w:r>
      <w:r w:rsidR="001435BF" w:rsidRPr="008D6B7B">
        <w:rPr>
          <w:rFonts w:hAnsi="標楷體" w:hint="eastAsia"/>
        </w:rPr>
        <w:t>31-1、31</w:t>
      </w:r>
      <w:proofErr w:type="gramStart"/>
      <w:r w:rsidR="001435BF" w:rsidRPr="008D6B7B">
        <w:rPr>
          <w:rFonts w:hAnsi="標楷體" w:hint="eastAsia"/>
        </w:rPr>
        <w:t>-2、41-2、4</w:t>
      </w:r>
      <w:proofErr w:type="gramEnd"/>
      <w:r w:rsidR="001435BF" w:rsidRPr="008D6B7B">
        <w:rPr>
          <w:rFonts w:hAnsi="標楷體" w:hint="eastAsia"/>
        </w:rPr>
        <w:t>1-3、41-5、41-6地號徵收為公有，其餘31、41-1、31-3、41、41-4地號，則因地籍圖重測，重新編配標示為</w:t>
      </w:r>
      <w:r w:rsidR="0080715A" w:rsidRPr="008D6B7B">
        <w:rPr>
          <w:rFonts w:hAnsi="標楷體" w:hint="eastAsia"/>
        </w:rPr>
        <w:t>新北市</w:t>
      </w:r>
      <w:r w:rsidR="001435BF" w:rsidRPr="008D6B7B">
        <w:rPr>
          <w:rFonts w:hAnsi="標楷體" w:hint="eastAsia"/>
        </w:rPr>
        <w:t>鶯歌區</w:t>
      </w:r>
      <w:r w:rsidR="00D90217">
        <w:rPr>
          <w:rFonts w:hAnsi="標楷體" w:hint="eastAsia"/>
        </w:rPr>
        <w:t>○○○</w:t>
      </w:r>
      <w:r w:rsidR="001435BF" w:rsidRPr="008D6B7B">
        <w:rPr>
          <w:rFonts w:hAnsi="標楷體" w:hint="eastAsia"/>
        </w:rPr>
        <w:t>段1046、1043地號，以及</w:t>
      </w:r>
      <w:r w:rsidR="00D90217">
        <w:rPr>
          <w:rFonts w:hAnsi="標楷體" w:hint="eastAsia"/>
        </w:rPr>
        <w:t>○○</w:t>
      </w:r>
      <w:r w:rsidR="001435BF" w:rsidRPr="008D6B7B">
        <w:rPr>
          <w:rFonts w:hAnsi="標楷體" w:hint="eastAsia"/>
        </w:rPr>
        <w:t>段105、157、158地號，所有權人姓名仍登記為「福德正神」</w:t>
      </w:r>
      <w:r w:rsidR="00E65BE5" w:rsidRPr="008D6B7B">
        <w:rPr>
          <w:rFonts w:hAnsi="標楷體" w:hint="eastAsia"/>
        </w:rPr>
        <w:t>。</w:t>
      </w:r>
    </w:p>
    <w:p w:rsidR="00C31929" w:rsidRDefault="005E54A3" w:rsidP="006E5A36">
      <w:pPr>
        <w:pStyle w:val="10"/>
        <w:ind w:left="680" w:firstLine="680"/>
        <w:rPr>
          <w:rFonts w:hAnsi="標楷體"/>
        </w:rPr>
      </w:pPr>
      <w:r w:rsidRPr="008D6B7B">
        <w:rPr>
          <w:rFonts w:hAnsi="標楷體" w:hint="eastAsia"/>
        </w:rPr>
        <w:t>90年間，</w:t>
      </w:r>
      <w:r w:rsidR="001435BF" w:rsidRPr="008D6B7B">
        <w:rPr>
          <w:rFonts w:hAnsi="標楷體" w:hint="eastAsia"/>
        </w:rPr>
        <w:t>王</w:t>
      </w:r>
      <w:r w:rsidR="00D90217">
        <w:rPr>
          <w:rFonts w:hAnsi="標楷體" w:hint="eastAsia"/>
        </w:rPr>
        <w:t>○○</w:t>
      </w:r>
      <w:r w:rsidR="00203087" w:rsidRPr="008D6B7B">
        <w:rPr>
          <w:rFonts w:hAnsi="標楷體" w:hint="eastAsia"/>
        </w:rPr>
        <w:t>檢具相關文件，</w:t>
      </w:r>
      <w:r w:rsidR="001435BF" w:rsidRPr="008D6B7B">
        <w:rPr>
          <w:rFonts w:hAnsi="標楷體" w:hint="eastAsia"/>
        </w:rPr>
        <w:t>自稱</w:t>
      </w:r>
      <w:r w:rsidR="00203087" w:rsidRPr="008D6B7B">
        <w:rPr>
          <w:rFonts w:hAnsi="標楷體" w:hint="eastAsia"/>
        </w:rPr>
        <w:t>其先祖「王</w:t>
      </w:r>
      <w:r w:rsidR="00D90217">
        <w:rPr>
          <w:rFonts w:hAnsi="標楷體" w:hint="eastAsia"/>
        </w:rPr>
        <w:t>○○</w:t>
      </w:r>
      <w:r w:rsidR="00203087" w:rsidRPr="008D6B7B">
        <w:rPr>
          <w:rFonts w:hAnsi="標楷體" w:hint="eastAsia"/>
        </w:rPr>
        <w:t>」等人因共同信仰前</w:t>
      </w:r>
      <w:r w:rsidR="00EF1B12" w:rsidRPr="008D6B7B">
        <w:rPr>
          <w:rFonts w:hAnsi="標楷體" w:hint="eastAsia"/>
        </w:rPr>
        <w:t>於明治3</w:t>
      </w:r>
      <w:r w:rsidR="00EF1B12" w:rsidRPr="008D6B7B">
        <w:rPr>
          <w:rFonts w:hAnsi="標楷體"/>
        </w:rPr>
        <w:t>7</w:t>
      </w:r>
      <w:r w:rsidR="00EF1B12" w:rsidRPr="008D6B7B">
        <w:rPr>
          <w:rFonts w:hAnsi="標楷體" w:hint="eastAsia"/>
        </w:rPr>
        <w:t>年</w:t>
      </w:r>
      <w:r w:rsidR="008D0BB1" w:rsidRPr="008D6B7B">
        <w:rPr>
          <w:rFonts w:hAnsi="標楷體" w:hint="eastAsia"/>
        </w:rPr>
        <w:t>組成「福德正神神明會」，</w:t>
      </w:r>
      <w:proofErr w:type="gramStart"/>
      <w:r w:rsidR="00EF1B12" w:rsidRPr="008D6B7B">
        <w:rPr>
          <w:rFonts w:hAnsi="標楷體" w:hint="eastAsia"/>
        </w:rPr>
        <w:t>並</w:t>
      </w:r>
      <w:r w:rsidR="008D0BB1" w:rsidRPr="008D6B7B">
        <w:rPr>
          <w:rFonts w:hAnsi="標楷體" w:hint="eastAsia"/>
        </w:rPr>
        <w:t>將</w:t>
      </w:r>
      <w:r w:rsidR="00EF1B12" w:rsidRPr="008D6B7B">
        <w:rPr>
          <w:rFonts w:hAnsi="標楷體" w:hint="eastAsia"/>
        </w:rPr>
        <w:t>系爭</w:t>
      </w:r>
      <w:proofErr w:type="gramEnd"/>
      <w:r w:rsidR="00EF1B12" w:rsidRPr="008D6B7B">
        <w:rPr>
          <w:rFonts w:hAnsi="標楷體" w:hint="eastAsia"/>
        </w:rPr>
        <w:t>土地登記為「</w:t>
      </w:r>
      <w:r w:rsidR="008D0BB1" w:rsidRPr="008D6B7B">
        <w:rPr>
          <w:rFonts w:hint="eastAsia"/>
        </w:rPr>
        <w:t>福德正神</w:t>
      </w:r>
      <w:r w:rsidR="00EF1B12" w:rsidRPr="008D6B7B">
        <w:rPr>
          <w:rFonts w:hint="eastAsia"/>
        </w:rPr>
        <w:t>」</w:t>
      </w:r>
      <w:r w:rsidR="008D0BB1" w:rsidRPr="008D6B7B">
        <w:rPr>
          <w:rFonts w:hint="eastAsia"/>
        </w:rPr>
        <w:t>所有</w:t>
      </w:r>
      <w:r w:rsidR="00203087" w:rsidRPr="008D6B7B">
        <w:rPr>
          <w:rFonts w:hAnsi="標楷體" w:hint="eastAsia"/>
        </w:rPr>
        <w:t>，</w:t>
      </w:r>
      <w:r w:rsidR="00802E91" w:rsidRPr="008D6B7B">
        <w:rPr>
          <w:rFonts w:hAnsi="標楷體" w:hint="eastAsia"/>
        </w:rPr>
        <w:t>經</w:t>
      </w:r>
      <w:r w:rsidR="00EF1B12" w:rsidRPr="008D6B7B">
        <w:rPr>
          <w:rFonts w:hAnsi="標楷體" w:hint="eastAsia"/>
        </w:rPr>
        <w:t>向原臺北縣</w:t>
      </w:r>
      <w:r w:rsidR="00EF1B12" w:rsidRPr="008D6B7B">
        <w:rPr>
          <w:rStyle w:val="aff1"/>
          <w:rFonts w:hAnsi="標楷體"/>
        </w:rPr>
        <w:footnoteReference w:id="2"/>
      </w:r>
      <w:r w:rsidR="00EF1B12" w:rsidRPr="008D6B7B">
        <w:rPr>
          <w:rFonts w:hAnsi="標楷體" w:hint="eastAsia"/>
        </w:rPr>
        <w:t>鶯歌鎮公所（下稱原鶯歌鎮公所）</w:t>
      </w:r>
      <w:r w:rsidR="00627CF9">
        <w:rPr>
          <w:rFonts w:hAnsi="標楷體" w:hint="eastAsia"/>
        </w:rPr>
        <w:t>申請公告並獲核發</w:t>
      </w:r>
      <w:r w:rsidR="00611D01">
        <w:rPr>
          <w:rFonts w:hAnsi="標楷體" w:hint="eastAsia"/>
        </w:rPr>
        <w:t>「福德正神神明會」</w:t>
      </w:r>
      <w:r w:rsidR="00627CF9">
        <w:rPr>
          <w:rFonts w:hAnsi="標楷體" w:hint="eastAsia"/>
        </w:rPr>
        <w:t>信徒名冊、系統表及財產清冊</w:t>
      </w:r>
      <w:r w:rsidR="00802E91">
        <w:rPr>
          <w:rFonts w:hAnsi="標楷體" w:hint="eastAsia"/>
        </w:rPr>
        <w:t>後，</w:t>
      </w:r>
      <w:r w:rsidR="00611D01">
        <w:rPr>
          <w:rFonts w:hAnsi="標楷體" w:hint="eastAsia"/>
        </w:rPr>
        <w:t>除領取</w:t>
      </w:r>
      <w:r w:rsidR="008B24ED">
        <w:rPr>
          <w:rFonts w:hAnsi="標楷體" w:hint="eastAsia"/>
        </w:rPr>
        <w:t>提存之徵收補償費</w:t>
      </w:r>
      <w:r w:rsidR="00611D01">
        <w:rPr>
          <w:rFonts w:hAnsi="標楷體" w:hint="eastAsia"/>
        </w:rPr>
        <w:t>外</w:t>
      </w:r>
      <w:r w:rsidR="008B24ED">
        <w:rPr>
          <w:rFonts w:hAnsi="標楷體" w:hint="eastAsia"/>
        </w:rPr>
        <w:t>，嗣</w:t>
      </w:r>
      <w:r w:rsidR="00DC69F5">
        <w:rPr>
          <w:rFonts w:hAnsi="標楷體" w:hint="eastAsia"/>
        </w:rPr>
        <w:t>向</w:t>
      </w:r>
      <w:r w:rsidR="006B2961">
        <w:rPr>
          <w:rFonts w:hAnsi="標楷體" w:hint="eastAsia"/>
        </w:rPr>
        <w:t>新北市政府申請更名為「福德正神」</w:t>
      </w:r>
      <w:r w:rsidR="008B24ED">
        <w:rPr>
          <w:rFonts w:hAnsi="標楷體" w:hint="eastAsia"/>
        </w:rPr>
        <w:t>，據</w:t>
      </w:r>
      <w:r w:rsidR="00D648DB">
        <w:rPr>
          <w:rFonts w:hAnsi="標楷體" w:hint="eastAsia"/>
        </w:rPr>
        <w:t>以</w:t>
      </w:r>
      <w:r w:rsidR="008B24ED">
        <w:rPr>
          <w:rFonts w:hAnsi="標楷體" w:hint="eastAsia"/>
        </w:rPr>
        <w:t>向土地登記機關申辦</w:t>
      </w:r>
      <w:r w:rsidR="00D648DB">
        <w:rPr>
          <w:rFonts w:hAnsi="標楷體" w:hint="eastAsia"/>
        </w:rPr>
        <w:t>系爭土地</w:t>
      </w:r>
      <w:r w:rsidR="008B24ED">
        <w:rPr>
          <w:rFonts w:hAnsi="標楷體" w:hint="eastAsia"/>
        </w:rPr>
        <w:t>管理者變更登記</w:t>
      </w:r>
      <w:r w:rsidR="00D20813">
        <w:rPr>
          <w:rFonts w:hAnsi="標楷體" w:hint="eastAsia"/>
        </w:rPr>
        <w:t>，</w:t>
      </w:r>
      <w:r w:rsidR="00E91202">
        <w:rPr>
          <w:rFonts w:hAnsi="標楷體" w:hint="eastAsia"/>
        </w:rPr>
        <w:t>之後</w:t>
      </w:r>
      <w:r w:rsidR="00D20813">
        <w:rPr>
          <w:rFonts w:hAnsi="標楷體" w:hint="eastAsia"/>
        </w:rPr>
        <w:t>訴請坐落系爭土地上之「永安宮」應騰空返還土地及相當於租金之不當得利</w:t>
      </w:r>
      <w:r w:rsidR="008B24ED">
        <w:rPr>
          <w:rFonts w:hAnsi="標楷體" w:hint="eastAsia"/>
        </w:rPr>
        <w:t>。</w:t>
      </w:r>
    </w:p>
    <w:p w:rsidR="00CD1E52" w:rsidRDefault="002458F8" w:rsidP="006E5A36">
      <w:pPr>
        <w:pStyle w:val="10"/>
        <w:ind w:left="680" w:firstLine="680"/>
        <w:rPr>
          <w:rFonts w:hAnsi="標楷體"/>
        </w:rPr>
      </w:pPr>
      <w:r>
        <w:rPr>
          <w:rFonts w:hAnsi="標楷體" w:hint="eastAsia"/>
        </w:rPr>
        <w:t>「永安宮」</w:t>
      </w:r>
      <w:r w:rsidR="00611D01">
        <w:rPr>
          <w:rFonts w:hAnsi="標楷體" w:hint="eastAsia"/>
        </w:rPr>
        <w:t>則</w:t>
      </w:r>
      <w:r w:rsidR="00D20813">
        <w:rPr>
          <w:rFonts w:hAnsi="標楷體" w:hint="eastAsia"/>
        </w:rPr>
        <w:t>主張其</w:t>
      </w:r>
      <w:r w:rsidR="0023321E">
        <w:rPr>
          <w:rFonts w:hAnsi="標楷體" w:hint="eastAsia"/>
        </w:rPr>
        <w:t>為當地著名之土地公廟，</w:t>
      </w:r>
      <w:r w:rsidR="005D3F1C">
        <w:rPr>
          <w:rFonts w:hAnsi="標楷體" w:hint="eastAsia"/>
        </w:rPr>
        <w:t>乃當地</w:t>
      </w:r>
      <w:r w:rsidR="00922208">
        <w:rPr>
          <w:rFonts w:hAnsi="標楷體" w:hint="eastAsia"/>
        </w:rPr>
        <w:t>信徒於清治</w:t>
      </w:r>
      <w:proofErr w:type="gramStart"/>
      <w:r w:rsidR="00922208">
        <w:rPr>
          <w:rFonts w:hAnsi="標楷體" w:hint="eastAsia"/>
        </w:rPr>
        <w:t>期間捐</w:t>
      </w:r>
      <w:proofErr w:type="gramEnd"/>
      <w:r w:rsidR="00922208">
        <w:rPr>
          <w:rFonts w:hAnsi="標楷體" w:hint="eastAsia"/>
        </w:rPr>
        <w:t>地，並在系爭</w:t>
      </w:r>
      <w:r w:rsidR="00C10459">
        <w:rPr>
          <w:rFonts w:hAnsi="標楷體" w:hint="eastAsia"/>
        </w:rPr>
        <w:t>土地上以土</w:t>
      </w:r>
      <w:proofErr w:type="gramStart"/>
      <w:r w:rsidR="00C10459">
        <w:rPr>
          <w:rFonts w:hAnsi="標楷體" w:hint="eastAsia"/>
        </w:rPr>
        <w:t>石砌</w:t>
      </w:r>
      <w:r w:rsidR="00D648DB">
        <w:rPr>
          <w:rFonts w:hAnsi="標楷體" w:hint="eastAsia"/>
        </w:rPr>
        <w:t>建</w:t>
      </w:r>
      <w:proofErr w:type="gramEnd"/>
      <w:r w:rsidR="00D648DB">
        <w:rPr>
          <w:rFonts w:hAnsi="標楷體" w:hint="eastAsia"/>
        </w:rPr>
        <w:t>而</w:t>
      </w:r>
      <w:r w:rsidR="00C10459">
        <w:rPr>
          <w:rFonts w:hAnsi="標楷體" w:hint="eastAsia"/>
        </w:rPr>
        <w:t>成，</w:t>
      </w:r>
      <w:r w:rsidR="00B44837">
        <w:rPr>
          <w:rFonts w:hAnsi="標楷體" w:hint="eastAsia"/>
        </w:rPr>
        <w:t>之後</w:t>
      </w:r>
      <w:r w:rsidR="00D648DB">
        <w:rPr>
          <w:rFonts w:hAnsi="標楷體" w:hint="eastAsia"/>
        </w:rPr>
        <w:t>幾經</w:t>
      </w:r>
      <w:r w:rsidR="00B44837">
        <w:rPr>
          <w:rFonts w:hAnsi="標楷體" w:hint="eastAsia"/>
        </w:rPr>
        <w:t>改建，</w:t>
      </w:r>
      <w:r w:rsidR="001C31B3">
        <w:rPr>
          <w:rFonts w:hAnsi="標楷體" w:hint="eastAsia"/>
        </w:rPr>
        <w:t>73年間完成修建</w:t>
      </w:r>
      <w:r w:rsidR="00F80BBC">
        <w:rPr>
          <w:rFonts w:hAnsi="標楷體" w:hint="eastAsia"/>
        </w:rPr>
        <w:t>為如今之「永安宮」，</w:t>
      </w:r>
      <w:r w:rsidR="00D20813">
        <w:rPr>
          <w:rFonts w:hAnsi="標楷體" w:hint="eastAsia"/>
        </w:rPr>
        <w:lastRenderedPageBreak/>
        <w:t>與土地登記簿上之所有權人「福德正神」為</w:t>
      </w:r>
      <w:proofErr w:type="gramStart"/>
      <w:r w:rsidR="00D20813">
        <w:rPr>
          <w:rFonts w:hAnsi="標楷體" w:hint="eastAsia"/>
        </w:rPr>
        <w:t>同一間</w:t>
      </w:r>
      <w:proofErr w:type="gramEnd"/>
      <w:r w:rsidR="00D20813">
        <w:rPr>
          <w:rFonts w:hAnsi="標楷體" w:hint="eastAsia"/>
        </w:rPr>
        <w:t>廟、同一權利主體，</w:t>
      </w:r>
      <w:r w:rsidR="00C31929">
        <w:rPr>
          <w:rFonts w:hAnsi="標楷體" w:hint="eastAsia"/>
        </w:rPr>
        <w:t>因此</w:t>
      </w:r>
      <w:r w:rsidR="00D20813">
        <w:rPr>
          <w:rFonts w:hAnsi="標楷體" w:hint="eastAsia"/>
        </w:rPr>
        <w:t>除反訴</w:t>
      </w:r>
      <w:proofErr w:type="gramStart"/>
      <w:r w:rsidR="00D20813">
        <w:rPr>
          <w:rFonts w:hAnsi="標楷體" w:hint="eastAsia"/>
        </w:rPr>
        <w:t>其為系</w:t>
      </w:r>
      <w:proofErr w:type="gramEnd"/>
      <w:r w:rsidR="00D20813">
        <w:rPr>
          <w:rFonts w:hAnsi="標楷體" w:hint="eastAsia"/>
        </w:rPr>
        <w:t>爭土地之所有權人外，</w:t>
      </w:r>
      <w:r w:rsidR="00C31929">
        <w:rPr>
          <w:rFonts w:hAnsi="標楷體" w:hint="eastAsia"/>
        </w:rPr>
        <w:t>更認為原鶯歌鎮公所及</w:t>
      </w:r>
      <w:r w:rsidR="0055284E" w:rsidRPr="0055284E">
        <w:rPr>
          <w:rFonts w:hAnsi="標楷體" w:hint="eastAsia"/>
        </w:rPr>
        <w:t>新北市政府疏於查證「福德正神」與「永安宮」為同一權利主體，亦未依內政部函示意旨，率予核准「福德正神神明會」更名登記，致「永安宮」原有權益受損，</w:t>
      </w:r>
      <w:r w:rsidR="00206C89">
        <w:rPr>
          <w:rFonts w:hAnsi="標楷體" w:hint="eastAsia"/>
        </w:rPr>
        <w:t>而</w:t>
      </w:r>
      <w:r w:rsidR="00CD1E52">
        <w:rPr>
          <w:rFonts w:hAnsi="標楷體" w:hint="eastAsia"/>
        </w:rPr>
        <w:t>向本院陳訴。</w:t>
      </w:r>
    </w:p>
    <w:p w:rsidR="006E5A36" w:rsidRPr="00F359AB" w:rsidRDefault="00CD1E52" w:rsidP="006E5A36">
      <w:pPr>
        <w:pStyle w:val="10"/>
        <w:ind w:left="680" w:firstLine="680"/>
        <w:rPr>
          <w:rFonts w:hAnsi="標楷體"/>
        </w:rPr>
      </w:pPr>
      <w:r w:rsidRPr="00F359AB">
        <w:rPr>
          <w:rFonts w:hAnsi="標楷體" w:hint="eastAsia"/>
        </w:rPr>
        <w:t>經函請新北市政府民政局、地政局、新北市鶯歌區公所（下稱鶯歌區公所）、內政部查復說明，</w:t>
      </w:r>
      <w:r w:rsidR="0067669B">
        <w:rPr>
          <w:rFonts w:hAnsi="標楷體" w:hint="eastAsia"/>
        </w:rPr>
        <w:t>最高法院審理終結</w:t>
      </w:r>
      <w:r w:rsidR="0067669B">
        <w:rPr>
          <w:rStyle w:val="aff1"/>
          <w:rFonts w:hAnsi="標楷體"/>
        </w:rPr>
        <w:footnoteReference w:id="3"/>
      </w:r>
      <w:r w:rsidR="0067669B">
        <w:rPr>
          <w:rFonts w:hAnsi="標楷體" w:hint="eastAsia"/>
        </w:rPr>
        <w:t>後，</w:t>
      </w:r>
      <w:r w:rsidRPr="00F359AB">
        <w:rPr>
          <w:rFonts w:hAnsi="標楷體" w:hint="eastAsia"/>
        </w:rPr>
        <w:t>於112年5月16日詢問新北市政府民政局、鶯歌區公所</w:t>
      </w:r>
      <w:r>
        <w:rPr>
          <w:rFonts w:hAnsi="標楷體" w:hint="eastAsia"/>
        </w:rPr>
        <w:t>等</w:t>
      </w:r>
      <w:r w:rsidRPr="00F359AB">
        <w:rPr>
          <w:rFonts w:hAnsi="標楷體" w:hint="eastAsia"/>
        </w:rPr>
        <w:t>相關機關</w:t>
      </w:r>
      <w:r>
        <w:rPr>
          <w:rFonts w:hAnsi="標楷體" w:hint="eastAsia"/>
        </w:rPr>
        <w:t>主管</w:t>
      </w:r>
      <w:r w:rsidRPr="00F359AB">
        <w:rPr>
          <w:rFonts w:hAnsi="標楷體" w:hint="eastAsia"/>
        </w:rPr>
        <w:t>人員</w:t>
      </w:r>
      <w:r>
        <w:rPr>
          <w:rFonts w:hAnsi="標楷體" w:hint="eastAsia"/>
        </w:rPr>
        <w:t>，全案已調查完畢。</w:t>
      </w:r>
      <w:r w:rsidR="0002786E">
        <w:rPr>
          <w:rFonts w:hAnsi="標楷體" w:hint="eastAsia"/>
        </w:rPr>
        <w:t>茲將</w:t>
      </w:r>
      <w:r w:rsidR="006E5A36" w:rsidRPr="00F359AB">
        <w:rPr>
          <w:rFonts w:hAnsi="標楷體" w:hint="eastAsia"/>
        </w:rPr>
        <w:t>調查</w:t>
      </w:r>
      <w:proofErr w:type="gramStart"/>
      <w:r w:rsidR="006E5A36" w:rsidRPr="00F359AB">
        <w:rPr>
          <w:rFonts w:hAnsi="標楷體" w:hint="eastAsia"/>
        </w:rPr>
        <w:t>意見</w:t>
      </w:r>
      <w:r w:rsidR="00A1435B">
        <w:rPr>
          <w:rFonts w:hAnsi="標楷體" w:hint="eastAsia"/>
        </w:rPr>
        <w:t>綜整</w:t>
      </w:r>
      <w:r w:rsidR="006E5A36" w:rsidRPr="00F359AB">
        <w:rPr>
          <w:rFonts w:hAnsi="標楷體" w:hint="eastAsia"/>
        </w:rPr>
        <w:t>如下</w:t>
      </w:r>
      <w:proofErr w:type="gramEnd"/>
      <w:r w:rsidR="006E5A36" w:rsidRPr="00F359AB">
        <w:rPr>
          <w:rFonts w:hAnsi="標楷體" w:hint="eastAsia"/>
        </w:rPr>
        <w:t>：</w:t>
      </w:r>
    </w:p>
    <w:p w:rsidR="00371753" w:rsidRPr="00720044" w:rsidRDefault="00AC017C" w:rsidP="001A2505">
      <w:pPr>
        <w:pStyle w:val="2"/>
        <w:spacing w:beforeLines="50" w:before="228"/>
        <w:ind w:left="1020" w:hanging="680"/>
        <w:rPr>
          <w:rFonts w:hAnsi="標楷體"/>
          <w:b/>
          <w:color w:val="FF0000"/>
          <w:szCs w:val="36"/>
          <w:lang w:val="zh-TW"/>
        </w:rPr>
      </w:pPr>
      <w:r w:rsidRPr="00720044">
        <w:rPr>
          <w:rFonts w:hint="eastAsia"/>
          <w:b/>
          <w:lang w:val="zh-TW"/>
        </w:rPr>
        <w:t>原鶯歌鎮公所（即現鶯歌區公所）明知</w:t>
      </w:r>
      <w:r w:rsidRPr="00720044">
        <w:rPr>
          <w:rFonts w:hint="eastAsia"/>
          <w:b/>
        </w:rPr>
        <w:t>「永安宮」</w:t>
      </w:r>
      <w:proofErr w:type="gramStart"/>
      <w:r w:rsidRPr="00720044">
        <w:rPr>
          <w:rFonts w:hint="eastAsia"/>
          <w:b/>
        </w:rPr>
        <w:t>為系爭</w:t>
      </w:r>
      <w:proofErr w:type="gramEnd"/>
      <w:r w:rsidR="00A1435B">
        <w:rPr>
          <w:rFonts w:hint="eastAsia"/>
          <w:b/>
        </w:rPr>
        <w:t>土地使用人</w:t>
      </w:r>
      <w:r w:rsidRPr="00720044">
        <w:rPr>
          <w:rFonts w:hint="eastAsia"/>
          <w:b/>
        </w:rPr>
        <w:t>，且</w:t>
      </w:r>
      <w:r w:rsidR="00D44FF4">
        <w:rPr>
          <w:rFonts w:hint="eastAsia"/>
          <w:b/>
        </w:rPr>
        <w:t>長期</w:t>
      </w:r>
      <w:r w:rsidRPr="00720044">
        <w:rPr>
          <w:rFonts w:hint="eastAsia"/>
          <w:b/>
        </w:rPr>
        <w:t>主張其與系爭土地登記名義人「福德正神」為同一權利主體，惟</w:t>
      </w:r>
      <w:r w:rsidR="00A1435B">
        <w:rPr>
          <w:rFonts w:hint="eastAsia"/>
          <w:b/>
        </w:rPr>
        <w:t>該</w:t>
      </w:r>
      <w:r w:rsidRPr="00720044">
        <w:rPr>
          <w:rFonts w:hint="eastAsia"/>
          <w:b/>
        </w:rPr>
        <w:t>所90年受理「福德正神神明會」申報公告時，疏於審核，不僅</w:t>
      </w:r>
      <w:proofErr w:type="gramStart"/>
      <w:r w:rsidRPr="00720044">
        <w:rPr>
          <w:rFonts w:hint="eastAsia"/>
          <w:b/>
        </w:rPr>
        <w:t>未察送</w:t>
      </w:r>
      <w:proofErr w:type="gramEnd"/>
      <w:r w:rsidRPr="00720044">
        <w:rPr>
          <w:rFonts w:hint="eastAsia"/>
          <w:b/>
        </w:rPr>
        <w:t>審文件有諸多不合理之處，又未前往實地會勘，也未通知</w:t>
      </w:r>
      <w:r w:rsidR="00A1435B">
        <w:rPr>
          <w:rFonts w:hint="eastAsia"/>
          <w:b/>
        </w:rPr>
        <w:t>土地使用人</w:t>
      </w:r>
      <w:r w:rsidR="00D44FF4">
        <w:rPr>
          <w:rFonts w:hint="eastAsia"/>
          <w:b/>
        </w:rPr>
        <w:t>陳述意見</w:t>
      </w:r>
      <w:r w:rsidRPr="00720044">
        <w:rPr>
          <w:rFonts w:hint="eastAsia"/>
          <w:b/>
        </w:rPr>
        <w:t>，僅憑書面資料就遽為公告，相關作業程序流於形式，損及真正權利人財產權益，</w:t>
      </w:r>
      <w:r w:rsidR="00DB59A0">
        <w:rPr>
          <w:rFonts w:hint="eastAsia"/>
          <w:b/>
        </w:rPr>
        <w:t>確</w:t>
      </w:r>
      <w:r w:rsidRPr="00720044">
        <w:rPr>
          <w:rFonts w:hint="eastAsia"/>
          <w:b/>
        </w:rPr>
        <w:t>有未當。</w:t>
      </w:r>
    </w:p>
    <w:p w:rsidR="000275FD" w:rsidRPr="000275FD" w:rsidRDefault="00120E07" w:rsidP="006D356B">
      <w:pPr>
        <w:pStyle w:val="3"/>
        <w:rPr>
          <w:b/>
        </w:rPr>
      </w:pPr>
      <w:r>
        <w:rPr>
          <w:rFonts w:hint="eastAsia"/>
          <w:b/>
        </w:rPr>
        <w:t>「</w:t>
      </w:r>
      <w:r w:rsidR="002A1609">
        <w:rPr>
          <w:rFonts w:hint="eastAsia"/>
          <w:b/>
        </w:rPr>
        <w:t>地籍清理條例</w:t>
      </w:r>
      <w:r>
        <w:rPr>
          <w:rFonts w:hint="eastAsia"/>
          <w:b/>
        </w:rPr>
        <w:t>」</w:t>
      </w:r>
      <w:r w:rsidR="002A1609">
        <w:rPr>
          <w:rFonts w:hint="eastAsia"/>
          <w:b/>
        </w:rPr>
        <w:t>施行前，</w:t>
      </w:r>
      <w:r w:rsidR="000275FD">
        <w:rPr>
          <w:rFonts w:hint="eastAsia"/>
          <w:b/>
        </w:rPr>
        <w:t>神明會組織管理及問題處理方式係</w:t>
      </w:r>
      <w:r w:rsidR="000275FD" w:rsidRPr="000275FD">
        <w:rPr>
          <w:rFonts w:hint="eastAsia"/>
          <w:b/>
        </w:rPr>
        <w:t>比照「祭祀公業土地清理要點」規定辦理</w:t>
      </w:r>
      <w:r w:rsidR="00714939">
        <w:rPr>
          <w:rFonts w:hint="eastAsia"/>
          <w:b/>
        </w:rPr>
        <w:t>。</w:t>
      </w:r>
    </w:p>
    <w:p w:rsidR="00614554" w:rsidRDefault="00614554" w:rsidP="000275FD">
      <w:pPr>
        <w:pStyle w:val="4"/>
      </w:pPr>
      <w:r w:rsidRPr="00F359AB">
        <w:rPr>
          <w:rFonts w:hint="eastAsia"/>
        </w:rPr>
        <w:t>臺灣光復初期因當時環境因素及時代背景，政府對於神明會組織管理及問題處理方式，係將神明會視同寺廟予以登記管理</w:t>
      </w:r>
      <w:r w:rsidRPr="00F359AB">
        <w:rPr>
          <w:rStyle w:val="aff1"/>
        </w:rPr>
        <w:footnoteReference w:id="4"/>
      </w:r>
      <w:r w:rsidRPr="00F359AB">
        <w:rPr>
          <w:rFonts w:hint="eastAsia"/>
        </w:rPr>
        <w:t>，</w:t>
      </w:r>
      <w:proofErr w:type="gramStart"/>
      <w:r w:rsidRPr="00F359AB">
        <w:rPr>
          <w:rFonts w:hint="eastAsia"/>
        </w:rPr>
        <w:t>嗣</w:t>
      </w:r>
      <w:proofErr w:type="gramEnd"/>
      <w:r w:rsidRPr="00F359AB">
        <w:rPr>
          <w:rFonts w:hint="eastAsia"/>
        </w:rPr>
        <w:t>內政部70年4月3</w:t>
      </w:r>
      <w:r w:rsidRPr="00F359AB">
        <w:rPr>
          <w:rFonts w:hint="eastAsia"/>
        </w:rPr>
        <w:lastRenderedPageBreak/>
        <w:t>日訂</w:t>
      </w:r>
      <w:r>
        <w:rPr>
          <w:rFonts w:hint="eastAsia"/>
        </w:rPr>
        <w:t>定</w:t>
      </w:r>
      <w:r w:rsidRPr="00F359AB">
        <w:rPr>
          <w:rFonts w:hint="eastAsia"/>
        </w:rPr>
        <w:t>「祭祀公業土地清理要點」後，基於神明會土地與祭祀公業土地同屬公同共有性質，爰將神明會案件之處理方式改為比照「祭祀公業土地清理要點」規定辦理。</w:t>
      </w:r>
      <w:r w:rsidR="006D356B">
        <w:rPr>
          <w:rFonts w:hint="eastAsia"/>
        </w:rPr>
        <w:t>內政部73年5月7日</w:t>
      </w:r>
      <w:r w:rsidR="00D648DB">
        <w:rPr>
          <w:rFonts w:hint="eastAsia"/>
        </w:rPr>
        <w:t>即</w:t>
      </w:r>
      <w:r w:rsidR="006D356B">
        <w:rPr>
          <w:rFonts w:hint="eastAsia"/>
        </w:rPr>
        <w:t>函</w:t>
      </w:r>
      <w:r w:rsidR="006D356B">
        <w:rPr>
          <w:rStyle w:val="aff1"/>
        </w:rPr>
        <w:footnoteReference w:id="5"/>
      </w:r>
      <w:r w:rsidR="006D356B">
        <w:rPr>
          <w:rFonts w:hint="eastAsia"/>
        </w:rPr>
        <w:t>釋略</w:t>
      </w:r>
      <w:proofErr w:type="gramStart"/>
      <w:r w:rsidR="006D356B">
        <w:rPr>
          <w:rFonts w:hint="eastAsia"/>
        </w:rPr>
        <w:t>以</w:t>
      </w:r>
      <w:proofErr w:type="gramEnd"/>
      <w:r w:rsidR="006D356B">
        <w:rPr>
          <w:rFonts w:hint="eastAsia"/>
        </w:rPr>
        <w:t>：</w:t>
      </w:r>
      <w:r w:rsidR="006D356B" w:rsidRPr="006D356B">
        <w:rPr>
          <w:rFonts w:hint="eastAsia"/>
        </w:rPr>
        <w:t>神明會會員（信徒）名冊公告案比照「祭祀公業土地清理要點」規定辦理</w:t>
      </w:r>
      <w:r w:rsidR="006D356B">
        <w:rPr>
          <w:rFonts w:hint="eastAsia"/>
        </w:rPr>
        <w:t>。</w:t>
      </w:r>
      <w:r w:rsidR="00120E07">
        <w:rPr>
          <w:rFonts w:hint="eastAsia"/>
        </w:rPr>
        <w:t>至「地籍清理條例」97年7月1日施行後，以神明會名義登記土地之清理則依該條例第三章各條文規定辦理。</w:t>
      </w:r>
    </w:p>
    <w:p w:rsidR="00B45509" w:rsidRDefault="00A1435B" w:rsidP="000275FD">
      <w:pPr>
        <w:pStyle w:val="4"/>
      </w:pPr>
      <w:r>
        <w:rPr>
          <w:rFonts w:hint="eastAsia"/>
        </w:rPr>
        <w:t>根據</w:t>
      </w:r>
      <w:r w:rsidR="00F732CC">
        <w:rPr>
          <w:rFonts w:hint="eastAsia"/>
        </w:rPr>
        <w:t>行為時「臺灣省祭祀公業土地清理辦法」第8條第1項規定：「祭祀公業土地申報案經審查無誤後，縣（市）政府（民政單位）應於土地所在地之鄉（鎮、市、區）公所及其土地、祠堂、辦公處或</w:t>
      </w:r>
      <w:proofErr w:type="gramStart"/>
      <w:r w:rsidR="00F732CC">
        <w:rPr>
          <w:rFonts w:hint="eastAsia"/>
        </w:rPr>
        <w:t>祖墓等</w:t>
      </w:r>
      <w:proofErr w:type="gramEnd"/>
      <w:r w:rsidR="00F732CC">
        <w:rPr>
          <w:rFonts w:hint="eastAsia"/>
        </w:rPr>
        <w:t>所在地之村、里辦公處公告及</w:t>
      </w:r>
      <w:proofErr w:type="gramStart"/>
      <w:r w:rsidR="00F732CC">
        <w:rPr>
          <w:rFonts w:hint="eastAsia"/>
        </w:rPr>
        <w:t>陳列現派</w:t>
      </w:r>
      <w:proofErr w:type="gramEnd"/>
      <w:r w:rsidR="00F732CC">
        <w:rPr>
          <w:rFonts w:hint="eastAsia"/>
        </w:rPr>
        <w:t>下全員名冊、派下全員系統表、土地清冊3</w:t>
      </w:r>
      <w:r w:rsidR="00F732CC">
        <w:t>0</w:t>
      </w:r>
      <w:r w:rsidR="00F732CC">
        <w:rPr>
          <w:rFonts w:hint="eastAsia"/>
        </w:rPr>
        <w:t>日；並將公告文副本及有關資料交由申報人於公告之日起連續刊登於當地通行報紙3日。」</w:t>
      </w:r>
    </w:p>
    <w:p w:rsidR="005816A9" w:rsidRDefault="00A1435B" w:rsidP="000275FD">
      <w:pPr>
        <w:pStyle w:val="4"/>
      </w:pPr>
      <w:r>
        <w:rPr>
          <w:rFonts w:hint="eastAsia"/>
        </w:rPr>
        <w:t>另外參考</w:t>
      </w:r>
      <w:r w:rsidRPr="00AC5F91">
        <w:rPr>
          <w:rFonts w:hint="eastAsia"/>
        </w:rPr>
        <w:t>黃懷遠、黃明芳編著</w:t>
      </w:r>
      <w:r w:rsidR="00B76509">
        <w:rPr>
          <w:rFonts w:hint="eastAsia"/>
        </w:rPr>
        <w:t>《</w:t>
      </w:r>
      <w:r w:rsidRPr="00AC5F91">
        <w:rPr>
          <w:rFonts w:hint="eastAsia"/>
        </w:rPr>
        <w:t>神明會實務與法令廣輯</w:t>
      </w:r>
      <w:r w:rsidR="00B76509">
        <w:rPr>
          <w:rFonts w:hint="eastAsia"/>
        </w:rPr>
        <w:t>》</w:t>
      </w:r>
      <w:r w:rsidRPr="00AC5F91">
        <w:rPr>
          <w:rFonts w:hint="eastAsia"/>
        </w:rPr>
        <w:t>（85年12月初版，第</w:t>
      </w:r>
      <w:r>
        <w:rPr>
          <w:rFonts w:hint="eastAsia"/>
        </w:rPr>
        <w:t>1</w:t>
      </w:r>
      <w:r>
        <w:t>2</w:t>
      </w:r>
      <w:r w:rsidRPr="00AC5F91">
        <w:rPr>
          <w:rFonts w:hint="eastAsia"/>
        </w:rPr>
        <w:t>頁</w:t>
      </w:r>
      <w:r>
        <w:rPr>
          <w:rFonts w:hint="eastAsia"/>
        </w:rPr>
        <w:t>至第1</w:t>
      </w:r>
      <w:r>
        <w:t>4</w:t>
      </w:r>
      <w:r>
        <w:rPr>
          <w:rFonts w:hint="eastAsia"/>
        </w:rPr>
        <w:t>頁</w:t>
      </w:r>
      <w:r w:rsidRPr="00AC5F91">
        <w:rPr>
          <w:rFonts w:hint="eastAsia"/>
        </w:rPr>
        <w:t>）</w:t>
      </w:r>
      <w:r>
        <w:rPr>
          <w:rFonts w:hint="eastAsia"/>
        </w:rPr>
        <w:t>其中神明會疑義答客問第2</w:t>
      </w:r>
      <w:r>
        <w:t>9</w:t>
      </w:r>
      <w:r>
        <w:rPr>
          <w:rFonts w:hint="eastAsia"/>
        </w:rPr>
        <w:t>、2</w:t>
      </w:r>
      <w:r>
        <w:t>6</w:t>
      </w:r>
      <w:r>
        <w:rPr>
          <w:rFonts w:hint="eastAsia"/>
        </w:rPr>
        <w:t>、2</w:t>
      </w:r>
      <w:r>
        <w:t>7</w:t>
      </w:r>
      <w:r>
        <w:rPr>
          <w:rFonts w:hint="eastAsia"/>
        </w:rPr>
        <w:t>、28點所述指出，</w:t>
      </w:r>
      <w:r w:rsidR="005816A9">
        <w:rPr>
          <w:rFonts w:hint="eastAsia"/>
        </w:rPr>
        <w:t>「神明會信徒或會員組成目的，有因祭祀同一神明，從事同一行業，同一地區人士之集合或結拜兄弟會所組成，其成員非同一姓氏或族人，如無原始規約憑證或其他出資人證明文件，則無從認定該神明會組織成員，而受理其申請案件。」因此，「申請神明會會員（信徒）名冊最重要文件為『原始規約憑證』，上述文件係認定神明會原始出資人（公同共有人）最重要文件，</w:t>
      </w:r>
      <w:proofErr w:type="gramStart"/>
      <w:r w:rsidR="005816A9">
        <w:rPr>
          <w:rFonts w:hint="eastAsia"/>
        </w:rPr>
        <w:t>如缺上</w:t>
      </w:r>
      <w:r w:rsidR="005816A9">
        <w:rPr>
          <w:rFonts w:hint="eastAsia"/>
        </w:rPr>
        <w:lastRenderedPageBreak/>
        <w:t>述</w:t>
      </w:r>
      <w:proofErr w:type="gramEnd"/>
      <w:r w:rsidR="005816A9">
        <w:rPr>
          <w:rFonts w:hint="eastAsia"/>
        </w:rPr>
        <w:t>文件，則無從辦理。」「若確因年代久遠無法提出原始規約憑證，而能檢附其他足資證明該神明會成立時組織成員或出資證明等佐證文件，主管機關得斟酌其實際情況辦理。」</w:t>
      </w:r>
      <w:r w:rsidR="00D65094">
        <w:rPr>
          <w:rFonts w:hint="eastAsia"/>
        </w:rPr>
        <w:t>所謂</w:t>
      </w:r>
      <w:r w:rsidR="005816A9">
        <w:rPr>
          <w:rFonts w:hint="eastAsia"/>
        </w:rPr>
        <w:t>其他佐證文件</w:t>
      </w:r>
      <w:r w:rsidR="00D65094">
        <w:rPr>
          <w:rFonts w:hint="eastAsia"/>
        </w:rPr>
        <w:t>，例如</w:t>
      </w:r>
      <w:r w:rsidR="005816A9">
        <w:rPr>
          <w:rFonts w:hint="eastAsia"/>
        </w:rPr>
        <w:t>「載有會員（信徒）</w:t>
      </w:r>
      <w:proofErr w:type="gramStart"/>
      <w:r w:rsidR="005816A9">
        <w:rPr>
          <w:rFonts w:hint="eastAsia"/>
        </w:rPr>
        <w:t>之會簿</w:t>
      </w:r>
      <w:proofErr w:type="gramEnd"/>
      <w:r w:rsidR="005816A9">
        <w:rPr>
          <w:rFonts w:hint="eastAsia"/>
        </w:rPr>
        <w:t>、先賢（布）聯、石碑、木牌或文獻記載資料。」</w:t>
      </w:r>
    </w:p>
    <w:p w:rsidR="000275FD" w:rsidRPr="000275FD" w:rsidRDefault="000275FD" w:rsidP="00371753">
      <w:pPr>
        <w:pStyle w:val="3"/>
        <w:rPr>
          <w:b/>
          <w:lang w:val="zh-TW"/>
        </w:rPr>
      </w:pPr>
      <w:r w:rsidRPr="000275FD">
        <w:rPr>
          <w:rFonts w:hint="eastAsia"/>
          <w:b/>
          <w:lang w:val="zh-TW"/>
        </w:rPr>
        <w:t>原鶯歌鎮公所</w:t>
      </w:r>
      <w:r w:rsidR="00254D43">
        <w:rPr>
          <w:rFonts w:hint="eastAsia"/>
          <w:b/>
          <w:lang w:val="zh-TW"/>
        </w:rPr>
        <w:t>明知</w:t>
      </w:r>
      <w:r w:rsidR="00D90217">
        <w:rPr>
          <w:rFonts w:hint="eastAsia"/>
          <w:b/>
        </w:rPr>
        <w:t>王○○</w:t>
      </w:r>
      <w:r w:rsidR="00254D43" w:rsidRPr="00206973">
        <w:rPr>
          <w:rFonts w:hint="eastAsia"/>
          <w:b/>
        </w:rPr>
        <w:t>申請核發「福德正神神明會」相關表件時，無法提出原始規約憑證，僅</w:t>
      </w:r>
      <w:r w:rsidR="00254D43">
        <w:rPr>
          <w:rFonts w:hint="eastAsia"/>
          <w:b/>
        </w:rPr>
        <w:t>檢附</w:t>
      </w:r>
      <w:r w:rsidR="00254D43" w:rsidRPr="00206973">
        <w:rPr>
          <w:rFonts w:hint="eastAsia"/>
          <w:b/>
        </w:rPr>
        <w:t>相關布條相片</w:t>
      </w:r>
      <w:r w:rsidR="00254D43">
        <w:rPr>
          <w:rFonts w:hint="eastAsia"/>
          <w:b/>
        </w:rPr>
        <w:t>，</w:t>
      </w:r>
      <w:r w:rsidR="003A6F35">
        <w:rPr>
          <w:rFonts w:hint="eastAsia"/>
          <w:b/>
        </w:rPr>
        <w:t>卻</w:t>
      </w:r>
      <w:r w:rsidR="00254D43">
        <w:rPr>
          <w:rFonts w:hint="eastAsia"/>
          <w:b/>
        </w:rPr>
        <w:t>仍簽准辦理公告徵求異議，並</w:t>
      </w:r>
      <w:r w:rsidRPr="000275FD">
        <w:rPr>
          <w:rFonts w:hint="eastAsia"/>
          <w:b/>
          <w:lang w:val="zh-TW"/>
        </w:rPr>
        <w:t>於90年</w:t>
      </w:r>
      <w:r w:rsidR="00254D43">
        <w:rPr>
          <w:rFonts w:hint="eastAsia"/>
          <w:b/>
          <w:lang w:val="zh-TW"/>
        </w:rPr>
        <w:t>間</w:t>
      </w:r>
      <w:r w:rsidRPr="000275FD">
        <w:rPr>
          <w:rFonts w:hint="eastAsia"/>
          <w:b/>
          <w:lang w:val="zh-TW"/>
        </w:rPr>
        <w:t>核發「福德正神神明會」信徒名冊、系統表及財產清冊</w:t>
      </w:r>
      <w:r w:rsidR="00714939">
        <w:rPr>
          <w:rFonts w:hint="eastAsia"/>
          <w:b/>
          <w:lang w:val="zh-TW"/>
        </w:rPr>
        <w:t>。</w:t>
      </w:r>
    </w:p>
    <w:p w:rsidR="00704E11" w:rsidRPr="00704E11" w:rsidRDefault="0080715A" w:rsidP="000275FD">
      <w:pPr>
        <w:pStyle w:val="4"/>
        <w:rPr>
          <w:lang w:val="zh-TW"/>
        </w:rPr>
      </w:pPr>
      <w:r w:rsidRPr="00F359AB">
        <w:rPr>
          <w:rFonts w:hint="eastAsia"/>
        </w:rPr>
        <w:t>「福德正神神明會」係由申請人</w:t>
      </w:r>
      <w:r w:rsidR="00D90217">
        <w:rPr>
          <w:rFonts w:hint="eastAsia"/>
        </w:rPr>
        <w:t>王○○</w:t>
      </w:r>
      <w:r w:rsidRPr="00F359AB">
        <w:rPr>
          <w:rFonts w:hint="eastAsia"/>
        </w:rPr>
        <w:t>於90年8月12日檢附信徒名冊、系統表及不動產清冊向原鶯歌鎮公所申請公告及核發相關表件，該所於90年8月29日簽准公告徵求異議，</w:t>
      </w:r>
      <w:proofErr w:type="gramStart"/>
      <w:r w:rsidRPr="00F359AB">
        <w:rPr>
          <w:rFonts w:hint="eastAsia"/>
        </w:rPr>
        <w:t>嗣</w:t>
      </w:r>
      <w:proofErr w:type="gramEnd"/>
      <w:r w:rsidRPr="00F359AB">
        <w:rPr>
          <w:rFonts w:hint="eastAsia"/>
        </w:rPr>
        <w:t>於90年9月5日辦理公告</w:t>
      </w:r>
      <w:r w:rsidRPr="00F359AB">
        <w:rPr>
          <w:rStyle w:val="aff1"/>
        </w:rPr>
        <w:footnoteReference w:id="6"/>
      </w:r>
      <w:r w:rsidRPr="00F359AB">
        <w:rPr>
          <w:rFonts w:hint="eastAsia"/>
        </w:rPr>
        <w:t>，</w:t>
      </w:r>
      <w:r w:rsidR="00254D43">
        <w:rPr>
          <w:rFonts w:hint="eastAsia"/>
        </w:rPr>
        <w:t>因公告期滿無人異議，爰</w:t>
      </w:r>
      <w:r w:rsidRPr="00F359AB">
        <w:rPr>
          <w:rFonts w:hint="eastAsia"/>
        </w:rPr>
        <w:t>於90年10月19日</w:t>
      </w:r>
      <w:r w:rsidRPr="00F359AB">
        <w:rPr>
          <w:rStyle w:val="aff1"/>
        </w:rPr>
        <w:footnoteReference w:id="7"/>
      </w:r>
      <w:r w:rsidRPr="00F359AB">
        <w:rPr>
          <w:rFonts w:hint="eastAsia"/>
        </w:rPr>
        <w:t>發給信徒名冊、系統表及財產清冊，並敘明「本案經公告一個月後無人提出異議，且係應台端之申請而發給，無確定私權之效力，檢還加蓋本所印信、發文字號之會員名冊、系統表及財產清冊，嗣後倘有任何糾紛，應由權利關係人訴請法院裁判，概與本所無關</w:t>
      </w:r>
      <w:r w:rsidR="00FE47AF">
        <w:rPr>
          <w:rFonts w:hint="eastAsia"/>
        </w:rPr>
        <w:t>。</w:t>
      </w:r>
      <w:r w:rsidRPr="00F359AB">
        <w:rPr>
          <w:rFonts w:hint="eastAsia"/>
        </w:rPr>
        <w:t>」</w:t>
      </w:r>
    </w:p>
    <w:p w:rsidR="004944E7" w:rsidRPr="00F17CE3" w:rsidRDefault="002458F8" w:rsidP="00F17CE3">
      <w:pPr>
        <w:pStyle w:val="4"/>
        <w:spacing w:afterLines="50" w:after="228"/>
      </w:pPr>
      <w:r>
        <w:rPr>
          <w:rFonts w:hint="eastAsia"/>
        </w:rPr>
        <w:t>據</w:t>
      </w:r>
      <w:r w:rsidR="00D90217">
        <w:rPr>
          <w:rFonts w:hint="eastAsia"/>
        </w:rPr>
        <w:t>王○○</w:t>
      </w:r>
      <w:r w:rsidR="009649E7">
        <w:rPr>
          <w:rFonts w:hint="eastAsia"/>
        </w:rPr>
        <w:t>當時</w:t>
      </w:r>
      <w:r w:rsidR="00E365BF" w:rsidRPr="00F359AB">
        <w:rPr>
          <w:rFonts w:hint="eastAsia"/>
        </w:rPr>
        <w:t>相關送審資料顯示，</w:t>
      </w:r>
      <w:r w:rsidR="00C217A5">
        <w:rPr>
          <w:rFonts w:hint="eastAsia"/>
        </w:rPr>
        <w:t>其於</w:t>
      </w:r>
      <w:r w:rsidR="00E365BF" w:rsidRPr="00F359AB">
        <w:rPr>
          <w:rFonts w:hint="eastAsia"/>
        </w:rPr>
        <w:t>申請時自承，因年代久遠，無法提出原始規約憑證，</w:t>
      </w:r>
      <w:r w:rsidR="00206973">
        <w:rPr>
          <w:rFonts w:hint="eastAsia"/>
        </w:rPr>
        <w:t>但</w:t>
      </w:r>
      <w:r w:rsidR="00E365BF" w:rsidRPr="00F359AB">
        <w:rPr>
          <w:rFonts w:hint="eastAsia"/>
        </w:rPr>
        <w:t>從神明福德正神</w:t>
      </w:r>
      <w:proofErr w:type="gramStart"/>
      <w:r w:rsidR="00E365BF" w:rsidRPr="00F359AB">
        <w:rPr>
          <w:rFonts w:hint="eastAsia"/>
        </w:rPr>
        <w:t>頸間尋獲</w:t>
      </w:r>
      <w:proofErr w:type="gramEnd"/>
      <w:r w:rsidR="00E365BF" w:rsidRPr="00F359AB">
        <w:rPr>
          <w:rFonts w:hint="eastAsia"/>
        </w:rPr>
        <w:t>布條</w:t>
      </w:r>
      <w:proofErr w:type="gramStart"/>
      <w:r w:rsidR="00E365BF" w:rsidRPr="00F359AB">
        <w:rPr>
          <w:rFonts w:hint="eastAsia"/>
        </w:rPr>
        <w:t>題字壹</w:t>
      </w:r>
      <w:proofErr w:type="gramEnd"/>
      <w:r w:rsidR="00E365BF" w:rsidRPr="00F359AB">
        <w:rPr>
          <w:rFonts w:hint="eastAsia"/>
        </w:rPr>
        <w:t>件（其當時檢附照片2張，如圖</w:t>
      </w:r>
      <w:r w:rsidR="00E365BF">
        <w:rPr>
          <w:rFonts w:hint="eastAsia"/>
        </w:rPr>
        <w:t>1</w:t>
      </w:r>
      <w:r w:rsidR="00E365BF" w:rsidRPr="00F359AB">
        <w:rPr>
          <w:rFonts w:hint="eastAsia"/>
        </w:rPr>
        <w:t>、圖</w:t>
      </w:r>
      <w:r w:rsidR="00E365BF">
        <w:rPr>
          <w:rFonts w:hint="eastAsia"/>
        </w:rPr>
        <w:t>2</w:t>
      </w:r>
      <w:r>
        <w:rPr>
          <w:rFonts w:hint="eastAsia"/>
        </w:rPr>
        <w:t>），以</w:t>
      </w:r>
      <w:r w:rsidR="00E365BF" w:rsidRPr="00F359AB">
        <w:rPr>
          <w:rFonts w:hint="eastAsia"/>
        </w:rPr>
        <w:t>此說明「福德正神</w:t>
      </w:r>
      <w:r w:rsidR="00E365BF" w:rsidRPr="00F359AB">
        <w:rPr>
          <w:rFonts w:hint="eastAsia"/>
        </w:rPr>
        <w:lastRenderedPageBreak/>
        <w:t>神明會」乃其先祖</w:t>
      </w:r>
      <w:r w:rsidR="00D90217">
        <w:rPr>
          <w:rFonts w:hint="eastAsia"/>
        </w:rPr>
        <w:t>王○○</w:t>
      </w:r>
      <w:r w:rsidR="00E365BF" w:rsidRPr="00F359AB">
        <w:rPr>
          <w:rFonts w:hint="eastAsia"/>
        </w:rPr>
        <w:t>及其長男、次男共3人，因共同信仰所組成，</w:t>
      </w:r>
      <w:r w:rsidR="00254D43">
        <w:rPr>
          <w:rFonts w:hint="eastAsia"/>
        </w:rPr>
        <w:t>且</w:t>
      </w:r>
      <w:r w:rsidR="00E365BF" w:rsidRPr="00F359AB">
        <w:rPr>
          <w:rFonts w:hint="eastAsia"/>
        </w:rPr>
        <w:t>將部分祖產土地桃園</w:t>
      </w:r>
      <w:proofErr w:type="gramStart"/>
      <w:r w:rsidR="00E365BF" w:rsidRPr="00F359AB">
        <w:rPr>
          <w:rFonts w:hint="eastAsia"/>
        </w:rPr>
        <w:t>廳海山堡</w:t>
      </w:r>
      <w:r w:rsidR="00FA6E9D">
        <w:rPr>
          <w:rFonts w:hint="eastAsia"/>
        </w:rPr>
        <w:t>○○○</w:t>
      </w:r>
      <w:proofErr w:type="gramEnd"/>
      <w:r w:rsidR="00E365BF" w:rsidRPr="00F359AB">
        <w:rPr>
          <w:rFonts w:hint="eastAsia"/>
        </w:rPr>
        <w:t>庄31番、41番及41-1番等3筆土地登記為「福德正神」所有，以供奉神明福德正神為目的，請原鶯歌鎮公所依內政部80年4月17日函</w:t>
      </w:r>
      <w:r w:rsidR="00E365BF" w:rsidRPr="00F359AB">
        <w:rPr>
          <w:rStyle w:val="aff1"/>
        </w:rPr>
        <w:footnoteReference w:id="8"/>
      </w:r>
      <w:r w:rsidR="00E365BF" w:rsidRPr="00F359AB">
        <w:rPr>
          <w:rFonts w:hint="eastAsia"/>
        </w:rPr>
        <w:t>示：「</w:t>
      </w:r>
      <w:r w:rsidR="00E365BF" w:rsidRPr="00F359AB">
        <w:rPr>
          <w:rFonts w:hAnsi="標楷體" w:hint="eastAsia"/>
        </w:rPr>
        <w:t>…</w:t>
      </w:r>
      <w:proofErr w:type="gramStart"/>
      <w:r w:rsidR="00E365BF" w:rsidRPr="00F359AB">
        <w:rPr>
          <w:rFonts w:hAnsi="標楷體" w:hint="eastAsia"/>
        </w:rPr>
        <w:t>…</w:t>
      </w:r>
      <w:proofErr w:type="gramEnd"/>
      <w:r w:rsidR="00E365BF" w:rsidRPr="00F359AB">
        <w:rPr>
          <w:rFonts w:hAnsi="標楷體" w:hint="eastAsia"/>
        </w:rPr>
        <w:t>若因年代久遠無法提出原始規約憑證，而能檢附其他足資證明該神明會成立時組織成員或出資證明等佐證文件，主管機關得斟酌其實際情況，逕依職權認定。</w:t>
      </w:r>
      <w:r w:rsidR="00E365BF" w:rsidRPr="00F359AB">
        <w:rPr>
          <w:rFonts w:hint="eastAsia"/>
        </w:rPr>
        <w:t>」辦理。</w:t>
      </w:r>
    </w:p>
    <w:tbl>
      <w:tblPr>
        <w:tblStyle w:val="af8"/>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0"/>
      </w:tblGrid>
      <w:tr w:rsidR="00E365BF" w:rsidRPr="00F359AB" w:rsidTr="004570BF">
        <w:tc>
          <w:tcPr>
            <w:tcW w:w="3402" w:type="dxa"/>
          </w:tcPr>
          <w:p w:rsidR="00E365BF" w:rsidRPr="00F359AB" w:rsidRDefault="00D90217" w:rsidP="004570BF">
            <w:pPr>
              <w:pStyle w:val="3"/>
              <w:numPr>
                <w:ilvl w:val="0"/>
                <w:numId w:val="0"/>
              </w:numPr>
              <w:jc w:val="center"/>
            </w:pPr>
            <w:r>
              <w:rPr>
                <w:noProof/>
              </w:rPr>
              <w:drawing>
                <wp:inline distT="0" distB="0" distL="0" distR="0">
                  <wp:extent cx="1788794" cy="3297600"/>
                  <wp:effectExtent l="0" t="0" r="254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布條相片-個資遮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794" cy="3297600"/>
                          </a:xfrm>
                          <a:prstGeom prst="rect">
                            <a:avLst/>
                          </a:prstGeom>
                        </pic:spPr>
                      </pic:pic>
                    </a:graphicData>
                  </a:graphic>
                </wp:inline>
              </w:drawing>
            </w:r>
          </w:p>
        </w:tc>
        <w:tc>
          <w:tcPr>
            <w:tcW w:w="4110" w:type="dxa"/>
          </w:tcPr>
          <w:p w:rsidR="00E365BF" w:rsidRPr="00F359AB" w:rsidRDefault="00E365BF" w:rsidP="004570BF">
            <w:pPr>
              <w:pStyle w:val="3"/>
              <w:numPr>
                <w:ilvl w:val="0"/>
                <w:numId w:val="0"/>
              </w:numPr>
            </w:pPr>
            <w:r w:rsidRPr="00F359AB">
              <w:rPr>
                <w:rFonts w:hint="eastAsia"/>
                <w:noProof/>
              </w:rPr>
              <w:drawing>
                <wp:inline distT="0" distB="0" distL="0" distR="0" wp14:anchorId="1E8C9B39" wp14:editId="132B89F7">
                  <wp:extent cx="2394363" cy="3295934"/>
                  <wp:effectExtent l="0" t="0" r="635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神像相片.tif"/>
                          <pic:cNvPicPr/>
                        </pic:nvPicPr>
                        <pic:blipFill rotWithShape="1">
                          <a:blip r:embed="rId10" cstate="print">
                            <a:extLst>
                              <a:ext uri="{28A0092B-C50C-407E-A947-70E740481C1C}">
                                <a14:useLocalDpi xmlns:a14="http://schemas.microsoft.com/office/drawing/2010/main" val="0"/>
                              </a:ext>
                            </a:extLst>
                          </a:blip>
                          <a:srcRect l="6297" t="20020" r="24649" b="12795"/>
                          <a:stretch/>
                        </pic:blipFill>
                        <pic:spPr bwMode="auto">
                          <a:xfrm>
                            <a:off x="0" y="0"/>
                            <a:ext cx="2394363" cy="3295934"/>
                          </a:xfrm>
                          <a:prstGeom prst="rect">
                            <a:avLst/>
                          </a:prstGeom>
                          <a:ln>
                            <a:noFill/>
                          </a:ln>
                          <a:extLst>
                            <a:ext uri="{53640926-AAD7-44D8-BBD7-CCE9431645EC}">
                              <a14:shadowObscured xmlns:a14="http://schemas.microsoft.com/office/drawing/2010/main"/>
                            </a:ext>
                          </a:extLst>
                        </pic:spPr>
                      </pic:pic>
                    </a:graphicData>
                  </a:graphic>
                </wp:inline>
              </w:drawing>
            </w:r>
          </w:p>
        </w:tc>
      </w:tr>
      <w:tr w:rsidR="00E365BF" w:rsidRPr="00F359AB" w:rsidTr="004570BF">
        <w:tc>
          <w:tcPr>
            <w:tcW w:w="3402" w:type="dxa"/>
          </w:tcPr>
          <w:p w:rsidR="00E365BF" w:rsidRPr="00F359AB" w:rsidRDefault="00E365BF" w:rsidP="00E365BF">
            <w:pPr>
              <w:pStyle w:val="a2"/>
              <w:numPr>
                <w:ilvl w:val="0"/>
                <w:numId w:val="0"/>
              </w:numPr>
              <w:rPr>
                <w:b/>
                <w:spacing w:val="0"/>
              </w:rPr>
            </w:pPr>
            <w:r>
              <w:rPr>
                <w:rFonts w:hint="eastAsia"/>
                <w:b/>
                <w:spacing w:val="0"/>
              </w:rPr>
              <w:t xml:space="preserve">圖1 </w:t>
            </w:r>
            <w:r w:rsidRPr="00F359AB">
              <w:rPr>
                <w:rFonts w:hint="eastAsia"/>
                <w:b/>
                <w:spacing w:val="0"/>
              </w:rPr>
              <w:t>布條照片</w:t>
            </w:r>
          </w:p>
        </w:tc>
        <w:tc>
          <w:tcPr>
            <w:tcW w:w="4110" w:type="dxa"/>
          </w:tcPr>
          <w:p w:rsidR="00E365BF" w:rsidRPr="00F359AB" w:rsidRDefault="00E365BF" w:rsidP="00E365BF">
            <w:pPr>
              <w:pStyle w:val="a2"/>
              <w:numPr>
                <w:ilvl w:val="0"/>
                <w:numId w:val="0"/>
              </w:numPr>
              <w:ind w:left="480" w:hanging="480"/>
              <w:rPr>
                <w:b/>
                <w:spacing w:val="0"/>
              </w:rPr>
            </w:pPr>
            <w:r>
              <w:rPr>
                <w:rFonts w:hint="eastAsia"/>
                <w:b/>
                <w:spacing w:val="0"/>
              </w:rPr>
              <w:t xml:space="preserve">圖2 </w:t>
            </w:r>
            <w:r w:rsidRPr="00F359AB">
              <w:rPr>
                <w:rFonts w:hint="eastAsia"/>
                <w:b/>
                <w:spacing w:val="0"/>
              </w:rPr>
              <w:t>神像照片</w:t>
            </w:r>
          </w:p>
        </w:tc>
      </w:tr>
      <w:tr w:rsidR="00E365BF" w:rsidRPr="00F359AB" w:rsidTr="004570BF">
        <w:tc>
          <w:tcPr>
            <w:tcW w:w="7512" w:type="dxa"/>
            <w:gridSpan w:val="2"/>
          </w:tcPr>
          <w:p w:rsidR="00E365BF" w:rsidRPr="00F359AB" w:rsidRDefault="00E365BF" w:rsidP="00F17CE3">
            <w:pPr>
              <w:rPr>
                <w:sz w:val="24"/>
                <w:szCs w:val="24"/>
              </w:rPr>
            </w:pPr>
            <w:proofErr w:type="gramStart"/>
            <w:r w:rsidRPr="00F359AB">
              <w:rPr>
                <w:rFonts w:hint="eastAsia"/>
                <w:sz w:val="24"/>
                <w:szCs w:val="24"/>
              </w:rPr>
              <w:t>註</w:t>
            </w:r>
            <w:proofErr w:type="gramEnd"/>
            <w:r w:rsidRPr="00F359AB">
              <w:rPr>
                <w:rFonts w:hint="eastAsia"/>
                <w:sz w:val="24"/>
                <w:szCs w:val="24"/>
              </w:rPr>
              <w:t>：該布條</w:t>
            </w:r>
            <w:r w:rsidR="008D6B7B">
              <w:rPr>
                <w:rFonts w:hint="eastAsia"/>
                <w:sz w:val="24"/>
                <w:szCs w:val="24"/>
              </w:rPr>
              <w:t>（</w:t>
            </w:r>
            <w:r w:rsidRPr="00F359AB">
              <w:rPr>
                <w:rFonts w:hint="eastAsia"/>
                <w:sz w:val="24"/>
                <w:szCs w:val="24"/>
              </w:rPr>
              <w:t>照片</w:t>
            </w:r>
            <w:r w:rsidR="008D6B7B">
              <w:rPr>
                <w:rFonts w:hint="eastAsia"/>
                <w:sz w:val="24"/>
                <w:szCs w:val="24"/>
              </w:rPr>
              <w:t>）題字</w:t>
            </w:r>
            <w:r w:rsidRPr="00F359AB">
              <w:rPr>
                <w:rFonts w:hint="eastAsia"/>
                <w:sz w:val="24"/>
                <w:szCs w:val="24"/>
              </w:rPr>
              <w:t>全文摘錄如下：「明治三十七年末</w:t>
            </w:r>
            <w:r w:rsidR="00D90217">
              <w:rPr>
                <w:rFonts w:hint="eastAsia"/>
                <w:sz w:val="24"/>
                <w:szCs w:val="24"/>
              </w:rPr>
              <w:t>王○○</w:t>
            </w:r>
            <w:r w:rsidRPr="00F359AB">
              <w:rPr>
                <w:rFonts w:hint="eastAsia"/>
                <w:sz w:val="24"/>
                <w:szCs w:val="24"/>
              </w:rPr>
              <w:t>有靈感歷代生活清苦</w:t>
            </w:r>
            <w:proofErr w:type="gramStart"/>
            <w:r w:rsidRPr="00F359AB">
              <w:rPr>
                <w:rFonts w:hint="eastAsia"/>
                <w:sz w:val="24"/>
                <w:szCs w:val="24"/>
              </w:rPr>
              <w:t>變豐順乃</w:t>
            </w:r>
            <w:proofErr w:type="gramEnd"/>
            <w:r w:rsidRPr="00F359AB">
              <w:rPr>
                <w:rFonts w:hint="eastAsia"/>
                <w:sz w:val="24"/>
                <w:szCs w:val="24"/>
              </w:rPr>
              <w:t>福德正神</w:t>
            </w:r>
            <w:proofErr w:type="gramStart"/>
            <w:r w:rsidRPr="00F359AB">
              <w:rPr>
                <w:rFonts w:hint="eastAsia"/>
                <w:sz w:val="24"/>
                <w:szCs w:val="24"/>
              </w:rPr>
              <w:t>之賜今</w:t>
            </w:r>
            <w:proofErr w:type="gramEnd"/>
            <w:r w:rsidRPr="00F359AB">
              <w:rPr>
                <w:rFonts w:hint="eastAsia"/>
                <w:sz w:val="24"/>
                <w:szCs w:val="24"/>
              </w:rPr>
              <w:t>與長男</w:t>
            </w:r>
            <w:r w:rsidR="00FA6E9D">
              <w:rPr>
                <w:rFonts w:hint="eastAsia"/>
                <w:sz w:val="24"/>
                <w:szCs w:val="24"/>
              </w:rPr>
              <w:t>○○</w:t>
            </w:r>
            <w:r w:rsidRPr="00F359AB">
              <w:rPr>
                <w:rFonts w:hint="eastAsia"/>
                <w:sz w:val="24"/>
                <w:szCs w:val="24"/>
              </w:rPr>
              <w:t>次男</w:t>
            </w:r>
            <w:r w:rsidR="00FA6E9D">
              <w:rPr>
                <w:rFonts w:hint="eastAsia"/>
                <w:sz w:val="24"/>
                <w:szCs w:val="24"/>
              </w:rPr>
              <w:t>○○</w:t>
            </w:r>
            <w:r w:rsidRPr="00F359AB">
              <w:rPr>
                <w:rFonts w:hint="eastAsia"/>
                <w:sz w:val="24"/>
                <w:szCs w:val="24"/>
              </w:rPr>
              <w:t>將部份祖產桃園</w:t>
            </w:r>
            <w:proofErr w:type="gramStart"/>
            <w:r w:rsidRPr="00F359AB">
              <w:rPr>
                <w:rFonts w:hint="eastAsia"/>
                <w:sz w:val="24"/>
                <w:szCs w:val="24"/>
              </w:rPr>
              <w:t>廳海山堡</w:t>
            </w:r>
            <w:r w:rsidR="00FA6E9D">
              <w:rPr>
                <w:rFonts w:hint="eastAsia"/>
                <w:sz w:val="24"/>
                <w:szCs w:val="24"/>
              </w:rPr>
              <w:t>○○○</w:t>
            </w:r>
            <w:proofErr w:type="gramEnd"/>
            <w:r w:rsidRPr="00F359AB">
              <w:rPr>
                <w:rFonts w:hint="eastAsia"/>
                <w:sz w:val="24"/>
                <w:szCs w:val="24"/>
              </w:rPr>
              <w:t>庄叁拾壹番四拾壱番四拾壱番-壱登記福德正神其地收益</w:t>
            </w:r>
            <w:r w:rsidRPr="00AA59F5">
              <w:rPr>
                <w:rFonts w:hint="eastAsia"/>
                <w:sz w:val="24"/>
                <w:szCs w:val="24"/>
              </w:rPr>
              <w:t>旧</w:t>
            </w:r>
            <w:r w:rsidRPr="00F359AB">
              <w:rPr>
                <w:rFonts w:hint="eastAsia"/>
                <w:sz w:val="24"/>
                <w:szCs w:val="24"/>
              </w:rPr>
              <w:t>弍月弍日祭祀福德正神後聚餐男性子孫共守此規」</w:t>
            </w:r>
            <w:r w:rsidR="00D05D57">
              <w:rPr>
                <w:rFonts w:hint="eastAsia"/>
                <w:sz w:val="24"/>
                <w:szCs w:val="24"/>
              </w:rPr>
              <w:t>。</w:t>
            </w:r>
          </w:p>
        </w:tc>
      </w:tr>
    </w:tbl>
    <w:p w:rsidR="00254D43" w:rsidRDefault="00206973" w:rsidP="00F17CE3">
      <w:pPr>
        <w:pStyle w:val="4"/>
        <w:spacing w:beforeLines="50" w:before="228"/>
      </w:pPr>
      <w:r w:rsidRPr="00D05D57">
        <w:rPr>
          <w:rFonts w:hint="eastAsia"/>
        </w:rPr>
        <w:t>原鶯歌鎮公所承辦人明知申請人無明確之出資證明，</w:t>
      </w:r>
      <w:proofErr w:type="gramStart"/>
      <w:r w:rsidRPr="00D05D57">
        <w:rPr>
          <w:rFonts w:hint="eastAsia"/>
        </w:rPr>
        <w:t>僅附</w:t>
      </w:r>
      <w:r w:rsidR="00D05D57">
        <w:rPr>
          <w:rFonts w:hint="eastAsia"/>
        </w:rPr>
        <w:t>布條</w:t>
      </w:r>
      <w:proofErr w:type="gramEnd"/>
      <w:r w:rsidR="00D05D57">
        <w:rPr>
          <w:rFonts w:hint="eastAsia"/>
        </w:rPr>
        <w:t>相片</w:t>
      </w:r>
      <w:r w:rsidRPr="00D05D57">
        <w:rPr>
          <w:rFonts w:hint="eastAsia"/>
        </w:rPr>
        <w:t>予以佐證，仍</w:t>
      </w:r>
      <w:r w:rsidR="00D05D57" w:rsidRPr="00D05D57">
        <w:rPr>
          <w:rFonts w:hint="eastAsia"/>
        </w:rPr>
        <w:t>循內部</w:t>
      </w:r>
      <w:r w:rsidR="00D05D57">
        <w:rPr>
          <w:rFonts w:hint="eastAsia"/>
        </w:rPr>
        <w:t>行政程</w:t>
      </w:r>
      <w:r w:rsidR="00D05D57">
        <w:rPr>
          <w:rFonts w:hint="eastAsia"/>
        </w:rPr>
        <w:lastRenderedPageBreak/>
        <w:t>序</w:t>
      </w:r>
      <w:r w:rsidR="00D05D57" w:rsidRPr="00D05D57">
        <w:rPr>
          <w:rFonts w:hint="eastAsia"/>
        </w:rPr>
        <w:t>，</w:t>
      </w:r>
      <w:proofErr w:type="gramStart"/>
      <w:r w:rsidR="00D05D57" w:rsidRPr="00D05D57">
        <w:rPr>
          <w:rFonts w:hint="eastAsia"/>
        </w:rPr>
        <w:t>簽經課</w:t>
      </w:r>
      <w:proofErr w:type="gramEnd"/>
      <w:r w:rsidR="00D05D57" w:rsidRPr="00D05D57">
        <w:rPr>
          <w:rFonts w:hint="eastAsia"/>
        </w:rPr>
        <w:t>長、秘書逐一核章後，由主任秘書代為決行，同意</w:t>
      </w:r>
      <w:r w:rsidRPr="00D05D57">
        <w:rPr>
          <w:rFonts w:hint="eastAsia"/>
        </w:rPr>
        <w:t>辦理公告徵求異議</w:t>
      </w:r>
      <w:r w:rsidR="00D05D57" w:rsidRPr="00D05D57">
        <w:rPr>
          <w:rFonts w:hint="eastAsia"/>
        </w:rPr>
        <w:t>。</w:t>
      </w:r>
    </w:p>
    <w:p w:rsidR="00D05D57" w:rsidRPr="00D05D57" w:rsidRDefault="004944E7" w:rsidP="009649E7">
      <w:pPr>
        <w:pStyle w:val="4"/>
      </w:pPr>
      <w:r>
        <w:rPr>
          <w:rFonts w:hint="eastAsia"/>
        </w:rPr>
        <w:t>新北市政府及</w:t>
      </w:r>
      <w:r w:rsidR="00254D43">
        <w:rPr>
          <w:rFonts w:hint="eastAsia"/>
        </w:rPr>
        <w:t>鶯歌區公所於本院調查時</w:t>
      </w:r>
      <w:r w:rsidR="004D261F">
        <w:rPr>
          <w:rFonts w:hint="eastAsia"/>
        </w:rPr>
        <w:t>均</w:t>
      </w:r>
      <w:r w:rsidR="00254D43">
        <w:rPr>
          <w:rFonts w:hint="eastAsia"/>
        </w:rPr>
        <w:t>表示，該所係依內政部73年5月7日</w:t>
      </w:r>
      <w:proofErr w:type="gramStart"/>
      <w:r w:rsidR="00254D43">
        <w:rPr>
          <w:rFonts w:hint="eastAsia"/>
        </w:rPr>
        <w:t>函釋代為</w:t>
      </w:r>
      <w:proofErr w:type="gramEnd"/>
      <w:r w:rsidR="00254D43">
        <w:rPr>
          <w:rFonts w:hint="eastAsia"/>
        </w:rPr>
        <w:t>公告，公告方式比照「祭祀公業土地清理要點」辦理，</w:t>
      </w:r>
      <w:r w:rsidR="00EC076D">
        <w:rPr>
          <w:rFonts w:hint="eastAsia"/>
        </w:rPr>
        <w:t>民政機關（單位）受理申報後，依所附文件予以形式審查，並辦理公告，無確定私權之效力，</w:t>
      </w:r>
      <w:r w:rsidR="00254D43">
        <w:rPr>
          <w:rFonts w:hint="eastAsia"/>
        </w:rPr>
        <w:t>如有爭執，屬於私權範圍，應由權利關係人循司法途徑解決云云。</w:t>
      </w:r>
    </w:p>
    <w:p w:rsidR="009E742B" w:rsidRPr="00F12625" w:rsidRDefault="00D44FF4" w:rsidP="00D05D57">
      <w:pPr>
        <w:pStyle w:val="3"/>
        <w:rPr>
          <w:b/>
        </w:rPr>
      </w:pPr>
      <w:r>
        <w:rPr>
          <w:rFonts w:hint="eastAsia"/>
          <w:b/>
        </w:rPr>
        <w:t>申請人</w:t>
      </w:r>
      <w:r w:rsidR="00D90217">
        <w:rPr>
          <w:rFonts w:hint="eastAsia"/>
          <w:b/>
        </w:rPr>
        <w:t>王○○</w:t>
      </w:r>
      <w:r w:rsidR="00D05D57" w:rsidRPr="00F12625">
        <w:rPr>
          <w:rFonts w:hint="eastAsia"/>
          <w:b/>
        </w:rPr>
        <w:t>檢附</w:t>
      </w:r>
      <w:r w:rsidR="003A6F35">
        <w:rPr>
          <w:rFonts w:hint="eastAsia"/>
          <w:b/>
        </w:rPr>
        <w:t>之</w:t>
      </w:r>
      <w:r w:rsidR="00D26B8B">
        <w:rPr>
          <w:rFonts w:hint="eastAsia"/>
          <w:b/>
        </w:rPr>
        <w:t>送審</w:t>
      </w:r>
      <w:r w:rsidR="00D05D57" w:rsidRPr="00F12625">
        <w:rPr>
          <w:rFonts w:hint="eastAsia"/>
          <w:b/>
        </w:rPr>
        <w:t>資料有諸多不合理之處，</w:t>
      </w:r>
      <w:r w:rsidR="00D26B8B" w:rsidRPr="00F12625">
        <w:rPr>
          <w:rFonts w:hint="eastAsia"/>
          <w:b/>
        </w:rPr>
        <w:t>原鶯歌鎮公所</w:t>
      </w:r>
      <w:r w:rsidR="00D26B8B">
        <w:rPr>
          <w:rFonts w:hint="eastAsia"/>
          <w:b/>
        </w:rPr>
        <w:t>竟</w:t>
      </w:r>
      <w:r w:rsidR="00D26B8B" w:rsidRPr="00F12625">
        <w:rPr>
          <w:rFonts w:hint="eastAsia"/>
          <w:b/>
        </w:rPr>
        <w:t>疏於審核</w:t>
      </w:r>
      <w:r w:rsidR="00D26B8B">
        <w:rPr>
          <w:rFonts w:hint="eastAsia"/>
          <w:b/>
        </w:rPr>
        <w:t>，</w:t>
      </w:r>
      <w:r w:rsidR="00553EB5">
        <w:rPr>
          <w:rFonts w:hint="eastAsia"/>
          <w:b/>
        </w:rPr>
        <w:t>率予公告</w:t>
      </w:r>
      <w:r w:rsidR="00EC076D" w:rsidRPr="00F12625">
        <w:rPr>
          <w:rFonts w:hint="eastAsia"/>
          <w:b/>
        </w:rPr>
        <w:t>，</w:t>
      </w:r>
      <w:r w:rsidR="004D261F" w:rsidRPr="00F12625">
        <w:rPr>
          <w:rFonts w:hint="eastAsia"/>
          <w:b/>
        </w:rPr>
        <w:t>相關</w:t>
      </w:r>
      <w:r w:rsidR="00EC076D" w:rsidRPr="00F12625">
        <w:rPr>
          <w:rFonts w:hint="eastAsia"/>
          <w:b/>
        </w:rPr>
        <w:t>作業程序</w:t>
      </w:r>
      <w:r w:rsidR="001C6CF3" w:rsidRPr="00F12625">
        <w:rPr>
          <w:rFonts w:hint="eastAsia"/>
          <w:b/>
        </w:rPr>
        <w:t>流於</w:t>
      </w:r>
      <w:r w:rsidR="00EC076D" w:rsidRPr="00F12625">
        <w:rPr>
          <w:rFonts w:hint="eastAsia"/>
          <w:b/>
        </w:rPr>
        <w:t>形式</w:t>
      </w:r>
      <w:r w:rsidR="00AA2F09" w:rsidRPr="00F12625">
        <w:rPr>
          <w:rFonts w:hint="eastAsia"/>
          <w:b/>
        </w:rPr>
        <w:t>，</w:t>
      </w:r>
      <w:r w:rsidR="0052320B">
        <w:rPr>
          <w:rFonts w:hint="eastAsia"/>
          <w:b/>
        </w:rPr>
        <w:t>損及</w:t>
      </w:r>
      <w:r w:rsidR="00E40872" w:rsidRPr="00F12625">
        <w:rPr>
          <w:rFonts w:hint="eastAsia"/>
          <w:b/>
        </w:rPr>
        <w:t>真正權利人財產</w:t>
      </w:r>
      <w:r w:rsidR="0052320B">
        <w:rPr>
          <w:rFonts w:hint="eastAsia"/>
          <w:b/>
        </w:rPr>
        <w:t>權益</w:t>
      </w:r>
      <w:r w:rsidR="00E40872" w:rsidRPr="00F12625">
        <w:rPr>
          <w:rFonts w:hint="eastAsia"/>
          <w:b/>
        </w:rPr>
        <w:t>，</w:t>
      </w:r>
      <w:r w:rsidR="00A1435B">
        <w:rPr>
          <w:rFonts w:hint="eastAsia"/>
          <w:b/>
        </w:rPr>
        <w:t>確</w:t>
      </w:r>
      <w:r w:rsidR="00EC076D" w:rsidRPr="00F12625">
        <w:rPr>
          <w:rFonts w:hint="eastAsia"/>
          <w:b/>
        </w:rPr>
        <w:t>有未當</w:t>
      </w:r>
      <w:r w:rsidR="00714939">
        <w:rPr>
          <w:rFonts w:hint="eastAsia"/>
          <w:b/>
        </w:rPr>
        <w:t>。</w:t>
      </w:r>
    </w:p>
    <w:p w:rsidR="00AD4E17" w:rsidRPr="000B241A" w:rsidRDefault="00F12625" w:rsidP="00AD4E17">
      <w:pPr>
        <w:pStyle w:val="4"/>
      </w:pPr>
      <w:r w:rsidRPr="000B241A">
        <w:rPr>
          <w:rFonts w:hint="eastAsia"/>
        </w:rPr>
        <w:t>針對</w:t>
      </w:r>
      <w:r w:rsidR="002855F1" w:rsidRPr="000B241A">
        <w:rPr>
          <w:rFonts w:hint="eastAsia"/>
        </w:rPr>
        <w:t>神明會申報案件，</w:t>
      </w:r>
      <w:r w:rsidRPr="000B241A">
        <w:rPr>
          <w:rFonts w:hint="eastAsia"/>
        </w:rPr>
        <w:t>民政機關（單位）受理</w:t>
      </w:r>
      <w:proofErr w:type="gramStart"/>
      <w:r w:rsidRPr="000B241A">
        <w:rPr>
          <w:rFonts w:hint="eastAsia"/>
        </w:rPr>
        <w:t>後</w:t>
      </w:r>
      <w:r w:rsidR="002855F1" w:rsidRPr="000B241A">
        <w:rPr>
          <w:rFonts w:hint="eastAsia"/>
        </w:rPr>
        <w:t>固係</w:t>
      </w:r>
      <w:proofErr w:type="gramEnd"/>
      <w:r w:rsidR="002855F1" w:rsidRPr="000B241A">
        <w:rPr>
          <w:rFonts w:hint="eastAsia"/>
        </w:rPr>
        <w:t>依所附文件予以形式審查</w:t>
      </w:r>
      <w:r w:rsidR="00BE3A46" w:rsidRPr="000B241A">
        <w:rPr>
          <w:rFonts w:hint="eastAsia"/>
        </w:rPr>
        <w:t>，</w:t>
      </w:r>
      <w:r w:rsidR="00AD4E17" w:rsidRPr="000B241A">
        <w:rPr>
          <w:rFonts w:hint="eastAsia"/>
        </w:rPr>
        <w:t>惟所謂形式審查</w:t>
      </w:r>
      <w:r w:rsidR="000B241A" w:rsidRPr="000B241A">
        <w:rPr>
          <w:rFonts w:hint="eastAsia"/>
        </w:rPr>
        <w:t>並</w:t>
      </w:r>
      <w:r w:rsidR="00AD4E17" w:rsidRPr="000B241A">
        <w:rPr>
          <w:rFonts w:hint="eastAsia"/>
        </w:rPr>
        <w:t>非不為</w:t>
      </w:r>
      <w:r w:rsidRPr="000B241A">
        <w:rPr>
          <w:rFonts w:hint="eastAsia"/>
        </w:rPr>
        <w:t>審</w:t>
      </w:r>
      <w:r w:rsidR="00AD4E17" w:rsidRPr="000B241A">
        <w:rPr>
          <w:rFonts w:hint="eastAsia"/>
        </w:rPr>
        <w:t>查，主管機關</w:t>
      </w:r>
      <w:r w:rsidRPr="000B241A">
        <w:rPr>
          <w:rFonts w:hint="eastAsia"/>
        </w:rPr>
        <w:t>除</w:t>
      </w:r>
      <w:proofErr w:type="gramStart"/>
      <w:r w:rsidRPr="000B241A">
        <w:rPr>
          <w:rFonts w:hint="eastAsia"/>
        </w:rPr>
        <w:t>應</w:t>
      </w:r>
      <w:r w:rsidR="00BE3A46" w:rsidRPr="000B241A">
        <w:rPr>
          <w:rFonts w:hint="eastAsia"/>
        </w:rPr>
        <w:t>審究</w:t>
      </w:r>
      <w:r w:rsidRPr="000B241A">
        <w:rPr>
          <w:rFonts w:hint="eastAsia"/>
        </w:rPr>
        <w:t>申</w:t>
      </w:r>
      <w:proofErr w:type="gramEnd"/>
      <w:r w:rsidRPr="000B241A">
        <w:rPr>
          <w:rFonts w:hint="eastAsia"/>
        </w:rPr>
        <w:t>報人所送相關申報表件</w:t>
      </w:r>
      <w:proofErr w:type="gramStart"/>
      <w:r w:rsidRPr="000B241A">
        <w:rPr>
          <w:rFonts w:hint="eastAsia"/>
        </w:rPr>
        <w:t>是否具</w:t>
      </w:r>
      <w:proofErr w:type="gramEnd"/>
      <w:r w:rsidRPr="000B241A">
        <w:rPr>
          <w:rFonts w:hint="eastAsia"/>
        </w:rPr>
        <w:t>齊，程式是否相符外，</w:t>
      </w:r>
      <w:r w:rsidR="000B241A" w:rsidRPr="000B241A">
        <w:rPr>
          <w:rFonts w:hint="eastAsia"/>
        </w:rPr>
        <w:t>仍應依一般常識經驗法則判斷證明文件之紙張、書寫工具、印章形式</w:t>
      </w:r>
      <w:r w:rsidR="00EC131E">
        <w:rPr>
          <w:rFonts w:hint="eastAsia"/>
        </w:rPr>
        <w:t>是否</w:t>
      </w:r>
      <w:r w:rsidR="000B241A" w:rsidRPr="000B241A">
        <w:rPr>
          <w:rFonts w:hint="eastAsia"/>
        </w:rPr>
        <w:t>符合設立年代</w:t>
      </w:r>
      <w:r w:rsidR="00EC131E">
        <w:rPr>
          <w:rFonts w:hint="eastAsia"/>
        </w:rPr>
        <w:t>而</w:t>
      </w:r>
      <w:r w:rsidR="000B241A" w:rsidRPr="000B241A">
        <w:rPr>
          <w:rFonts w:hint="eastAsia"/>
        </w:rPr>
        <w:t>非近期製作，並</w:t>
      </w:r>
      <w:r w:rsidR="00665185">
        <w:rPr>
          <w:rFonts w:hint="eastAsia"/>
        </w:rPr>
        <w:t>應</w:t>
      </w:r>
      <w:r w:rsidR="00AD4E17" w:rsidRPr="000B241A">
        <w:rPr>
          <w:rFonts w:hint="eastAsia"/>
        </w:rPr>
        <w:t>依據所附文件、書表及</w:t>
      </w:r>
      <w:r w:rsidR="000B241A" w:rsidRPr="000B241A">
        <w:rPr>
          <w:rFonts w:hint="eastAsia"/>
        </w:rPr>
        <w:t>其</w:t>
      </w:r>
      <w:r w:rsidR="00AD4E17" w:rsidRPr="000B241A">
        <w:rPr>
          <w:rFonts w:hint="eastAsia"/>
        </w:rPr>
        <w:t>職務上已知悉之資料</w:t>
      </w:r>
      <w:r w:rsidR="000B241A" w:rsidRPr="000B241A">
        <w:rPr>
          <w:rFonts w:hint="eastAsia"/>
        </w:rPr>
        <w:t>，</w:t>
      </w:r>
      <w:r w:rsidR="00AD4E17" w:rsidRPr="000B241A">
        <w:rPr>
          <w:rFonts w:hint="eastAsia"/>
        </w:rPr>
        <w:t>綜合判斷</w:t>
      </w:r>
      <w:r w:rsidR="00BE3A46" w:rsidRPr="000B241A">
        <w:rPr>
          <w:rFonts w:hint="eastAsia"/>
        </w:rPr>
        <w:t>申請事項有無明顯錯</w:t>
      </w:r>
      <w:r w:rsidR="00EC131E">
        <w:rPr>
          <w:rFonts w:hint="eastAsia"/>
        </w:rPr>
        <w:t>誤、遺</w:t>
      </w:r>
      <w:r w:rsidR="00BE3A46" w:rsidRPr="000B241A">
        <w:rPr>
          <w:rFonts w:hint="eastAsia"/>
        </w:rPr>
        <w:t>漏或矛盾</w:t>
      </w:r>
      <w:r w:rsidR="000B241A" w:rsidRPr="000B241A">
        <w:rPr>
          <w:rFonts w:hint="eastAsia"/>
        </w:rPr>
        <w:t>等情形</w:t>
      </w:r>
      <w:r w:rsidR="00BE3A46" w:rsidRPr="000B241A">
        <w:rPr>
          <w:rFonts w:hint="eastAsia"/>
        </w:rPr>
        <w:t>，</w:t>
      </w:r>
      <w:r w:rsidR="00EC131E">
        <w:rPr>
          <w:rFonts w:hint="eastAsia"/>
        </w:rPr>
        <w:t>須</w:t>
      </w:r>
      <w:r w:rsidR="00AD4E17" w:rsidRPr="000B241A">
        <w:rPr>
          <w:rFonts w:hint="eastAsia"/>
        </w:rPr>
        <w:t>形式審查結果</w:t>
      </w:r>
      <w:r w:rsidR="00665185">
        <w:rPr>
          <w:rFonts w:hint="eastAsia"/>
        </w:rPr>
        <w:t>沒有</w:t>
      </w:r>
      <w:r w:rsidR="00AD4E17" w:rsidRPr="000B241A">
        <w:rPr>
          <w:rFonts w:hint="eastAsia"/>
        </w:rPr>
        <w:t>疑義，</w:t>
      </w:r>
      <w:r w:rsidR="00BE3A46" w:rsidRPr="000B241A">
        <w:rPr>
          <w:rFonts w:hint="eastAsia"/>
        </w:rPr>
        <w:t>受理機關</w:t>
      </w:r>
      <w:r w:rsidR="00AD4E17" w:rsidRPr="000B241A">
        <w:rPr>
          <w:rFonts w:hint="eastAsia"/>
        </w:rPr>
        <w:t>始能</w:t>
      </w:r>
      <w:r w:rsidR="00BE3A46" w:rsidRPr="000B241A">
        <w:rPr>
          <w:rFonts w:hint="eastAsia"/>
        </w:rPr>
        <w:t>代為公告徵求異議</w:t>
      </w:r>
      <w:r w:rsidR="00AD4E17" w:rsidRPr="000B241A">
        <w:rPr>
          <w:rFonts w:hint="eastAsia"/>
        </w:rPr>
        <w:t>。</w:t>
      </w:r>
    </w:p>
    <w:p w:rsidR="0071200E" w:rsidRDefault="000B241A" w:rsidP="009E742B">
      <w:pPr>
        <w:pStyle w:val="4"/>
      </w:pPr>
      <w:r>
        <w:rPr>
          <w:rFonts w:hint="eastAsia"/>
        </w:rPr>
        <w:t>如上所述，</w:t>
      </w:r>
      <w:r w:rsidR="00D53AB1" w:rsidRPr="001E3AD2">
        <w:rPr>
          <w:rFonts w:hint="eastAsia"/>
        </w:rPr>
        <w:t>原始規約憑證</w:t>
      </w:r>
      <w:r w:rsidR="00665185">
        <w:rPr>
          <w:rFonts w:hint="eastAsia"/>
        </w:rPr>
        <w:t>既是</w:t>
      </w:r>
      <w:r w:rsidR="001E3AD2" w:rsidRPr="001E3AD2">
        <w:rPr>
          <w:rFonts w:hint="eastAsia"/>
        </w:rPr>
        <w:t>認定神明會原始出資人最重要之文件，</w:t>
      </w:r>
      <w:proofErr w:type="gramStart"/>
      <w:r w:rsidR="001E3AD2">
        <w:rPr>
          <w:rFonts w:hint="eastAsia"/>
        </w:rPr>
        <w:t>縱</w:t>
      </w:r>
      <w:r w:rsidR="001E3AD2" w:rsidRPr="001E3AD2">
        <w:rPr>
          <w:rFonts w:hint="eastAsia"/>
        </w:rPr>
        <w:t>因年代久遠</w:t>
      </w:r>
      <w:proofErr w:type="gramEnd"/>
      <w:r w:rsidR="001E3AD2" w:rsidRPr="001E3AD2">
        <w:rPr>
          <w:rFonts w:hint="eastAsia"/>
        </w:rPr>
        <w:t>無法提出原始規約憑證，亦應檢附其他足資證明該神明會成立時組織成員或出資證明等文件</w:t>
      </w:r>
      <w:r w:rsidR="00665185">
        <w:rPr>
          <w:rFonts w:hint="eastAsia"/>
        </w:rPr>
        <w:t>，以為審查依據。</w:t>
      </w:r>
      <w:r w:rsidR="001E3AD2">
        <w:rPr>
          <w:rFonts w:hint="eastAsia"/>
        </w:rPr>
        <w:t>然而</w:t>
      </w:r>
      <w:r w:rsidR="00AB510F" w:rsidRPr="001E3AD2">
        <w:rPr>
          <w:rFonts w:hint="eastAsia"/>
        </w:rPr>
        <w:t>「福德正神神明會」</w:t>
      </w:r>
      <w:r w:rsidR="00460613">
        <w:rPr>
          <w:rFonts w:hint="eastAsia"/>
        </w:rPr>
        <w:t>既</w:t>
      </w:r>
      <w:r w:rsidR="009E742B">
        <w:rPr>
          <w:rFonts w:hint="eastAsia"/>
        </w:rPr>
        <w:t>未</w:t>
      </w:r>
      <w:r w:rsidR="001E3AD2">
        <w:rPr>
          <w:rFonts w:hint="eastAsia"/>
        </w:rPr>
        <w:t>提出</w:t>
      </w:r>
      <w:r w:rsidR="0071200E">
        <w:rPr>
          <w:rFonts w:hint="eastAsia"/>
        </w:rPr>
        <w:t>原始規約憑證</w:t>
      </w:r>
      <w:r w:rsidR="00460613">
        <w:rPr>
          <w:rFonts w:hint="eastAsia"/>
        </w:rPr>
        <w:t>，亦無</w:t>
      </w:r>
      <w:r w:rsidR="00AB510F" w:rsidRPr="001E3AD2">
        <w:rPr>
          <w:rFonts w:hint="eastAsia"/>
        </w:rPr>
        <w:t>明確的出資證明，</w:t>
      </w:r>
      <w:proofErr w:type="gramStart"/>
      <w:r w:rsidR="00AB510F" w:rsidRPr="001E3AD2">
        <w:rPr>
          <w:rFonts w:hint="eastAsia"/>
        </w:rPr>
        <w:t>僅附</w:t>
      </w:r>
      <w:r w:rsidR="006463EA">
        <w:rPr>
          <w:rFonts w:hint="eastAsia"/>
        </w:rPr>
        <w:t>具</w:t>
      </w:r>
      <w:proofErr w:type="gramEnd"/>
      <w:r w:rsidR="00AB510F" w:rsidRPr="001E3AD2">
        <w:rPr>
          <w:rFonts w:hint="eastAsia"/>
        </w:rPr>
        <w:t>布條照片</w:t>
      </w:r>
      <w:r w:rsidR="006463EA">
        <w:rPr>
          <w:rFonts w:hint="eastAsia"/>
        </w:rPr>
        <w:t>（</w:t>
      </w:r>
      <w:r w:rsidR="00D44FF4">
        <w:rPr>
          <w:rFonts w:hint="eastAsia"/>
        </w:rPr>
        <w:t>尚非</w:t>
      </w:r>
      <w:r w:rsidR="00AB510F" w:rsidRPr="001E3AD2">
        <w:rPr>
          <w:rFonts w:hint="eastAsia"/>
        </w:rPr>
        <w:t>布條</w:t>
      </w:r>
      <w:r w:rsidR="001E3AD2">
        <w:rPr>
          <w:rFonts w:hint="eastAsia"/>
        </w:rPr>
        <w:t>本體</w:t>
      </w:r>
      <w:r w:rsidR="00AB510F" w:rsidRPr="001E3AD2">
        <w:rPr>
          <w:rFonts w:hint="eastAsia"/>
        </w:rPr>
        <w:t>），</w:t>
      </w:r>
      <w:r w:rsidR="006463EA">
        <w:rPr>
          <w:rFonts w:hint="eastAsia"/>
        </w:rPr>
        <w:t>則</w:t>
      </w:r>
      <w:r w:rsidR="001E3AD2">
        <w:rPr>
          <w:rFonts w:hint="eastAsia"/>
        </w:rPr>
        <w:t>該布條照片</w:t>
      </w:r>
      <w:r w:rsidR="00460613">
        <w:rPr>
          <w:rFonts w:hint="eastAsia"/>
        </w:rPr>
        <w:t>是否得作為佐證文</w:t>
      </w:r>
      <w:r w:rsidR="00460613">
        <w:rPr>
          <w:rFonts w:hint="eastAsia"/>
        </w:rPr>
        <w:lastRenderedPageBreak/>
        <w:t>件，</w:t>
      </w:r>
      <w:r w:rsidR="001E3AD2">
        <w:rPr>
          <w:rFonts w:hint="eastAsia"/>
        </w:rPr>
        <w:t>是否足資證明該神明會</w:t>
      </w:r>
      <w:r w:rsidR="006463EA">
        <w:rPr>
          <w:rFonts w:hint="eastAsia"/>
        </w:rPr>
        <w:t>之</w:t>
      </w:r>
      <w:r w:rsidR="001E3AD2">
        <w:rPr>
          <w:rFonts w:hint="eastAsia"/>
        </w:rPr>
        <w:t>沿革與</w:t>
      </w:r>
      <w:r w:rsidR="006463EA">
        <w:rPr>
          <w:rFonts w:hint="eastAsia"/>
        </w:rPr>
        <w:t>該</w:t>
      </w:r>
      <w:r w:rsidR="001E3AD2">
        <w:rPr>
          <w:rFonts w:hint="eastAsia"/>
        </w:rPr>
        <w:t>神明會成立時</w:t>
      </w:r>
      <w:r w:rsidR="006463EA">
        <w:rPr>
          <w:rFonts w:hint="eastAsia"/>
        </w:rPr>
        <w:t>之</w:t>
      </w:r>
      <w:r w:rsidR="001E3AD2">
        <w:rPr>
          <w:rFonts w:hint="eastAsia"/>
        </w:rPr>
        <w:t>組織會員</w:t>
      </w:r>
      <w:r w:rsidR="006463EA">
        <w:rPr>
          <w:rFonts w:hint="eastAsia"/>
        </w:rPr>
        <w:t>，</w:t>
      </w:r>
      <w:r w:rsidR="00C8363C">
        <w:rPr>
          <w:rFonts w:hint="eastAsia"/>
        </w:rPr>
        <w:t>不無</w:t>
      </w:r>
      <w:r w:rsidR="006463EA">
        <w:rPr>
          <w:rFonts w:hint="eastAsia"/>
        </w:rPr>
        <w:t>疑義</w:t>
      </w:r>
      <w:r w:rsidR="00C217A5" w:rsidRPr="001E3AD2">
        <w:rPr>
          <w:rFonts w:hint="eastAsia"/>
        </w:rPr>
        <w:t>。</w:t>
      </w:r>
    </w:p>
    <w:p w:rsidR="00130DA3" w:rsidRPr="003140CB" w:rsidRDefault="00460613" w:rsidP="009E742B">
      <w:pPr>
        <w:pStyle w:val="4"/>
      </w:pPr>
      <w:r>
        <w:rPr>
          <w:rFonts w:hint="eastAsia"/>
        </w:rPr>
        <w:t>進一步</w:t>
      </w:r>
      <w:r w:rsidR="00D44FF4">
        <w:rPr>
          <w:rFonts w:hint="eastAsia"/>
        </w:rPr>
        <w:t>而言</w:t>
      </w:r>
      <w:r>
        <w:rPr>
          <w:rFonts w:hint="eastAsia"/>
        </w:rPr>
        <w:t>，</w:t>
      </w:r>
      <w:r w:rsidR="00130DA3" w:rsidRPr="003140CB">
        <w:rPr>
          <w:rFonts w:hint="eastAsia"/>
        </w:rPr>
        <w:t>倘</w:t>
      </w:r>
      <w:r w:rsidR="0071200E" w:rsidRPr="003140CB">
        <w:rPr>
          <w:rFonts w:hint="eastAsia"/>
        </w:rPr>
        <w:t>該布條確是</w:t>
      </w:r>
      <w:r w:rsidR="00130DA3" w:rsidRPr="003140CB">
        <w:rPr>
          <w:rFonts w:hint="eastAsia"/>
        </w:rPr>
        <w:t>繫於神明頸間，又</w:t>
      </w:r>
      <w:r w:rsidR="0071200E" w:rsidRPr="003140CB">
        <w:rPr>
          <w:rFonts w:hint="eastAsia"/>
        </w:rPr>
        <w:t>是</w:t>
      </w:r>
      <w:r w:rsidR="006463EA" w:rsidRPr="003140CB">
        <w:rPr>
          <w:rFonts w:hint="eastAsia"/>
        </w:rPr>
        <w:t>從明治年間留存至今，</w:t>
      </w:r>
      <w:r w:rsidR="006D1F5F" w:rsidRPr="003140CB">
        <w:rPr>
          <w:rFonts w:hint="eastAsia"/>
        </w:rPr>
        <w:t>則</w:t>
      </w:r>
      <w:r w:rsidR="00C217A5" w:rsidRPr="003140CB">
        <w:rPr>
          <w:rFonts w:hint="eastAsia"/>
        </w:rPr>
        <w:t>其年代</w:t>
      </w:r>
      <w:r w:rsidR="003140CB" w:rsidRPr="003140CB">
        <w:rPr>
          <w:rFonts w:hint="eastAsia"/>
        </w:rPr>
        <w:t>前後歷經</w:t>
      </w:r>
      <w:r w:rsidR="003140CB">
        <w:rPr>
          <w:rFonts w:hint="eastAsia"/>
        </w:rPr>
        <w:t>將近</w:t>
      </w:r>
      <w:r w:rsidR="006463EA" w:rsidRPr="003140CB">
        <w:rPr>
          <w:rFonts w:hint="eastAsia"/>
        </w:rPr>
        <w:t>百年之久</w:t>
      </w:r>
      <w:r w:rsidR="006463EA" w:rsidRPr="003140CB">
        <w:rPr>
          <w:rStyle w:val="aff1"/>
        </w:rPr>
        <w:footnoteReference w:id="9"/>
      </w:r>
      <w:r w:rsidR="00C217A5" w:rsidRPr="003140CB">
        <w:rPr>
          <w:rFonts w:hint="eastAsia"/>
        </w:rPr>
        <w:t>，但</w:t>
      </w:r>
      <w:r w:rsidR="0071200E" w:rsidRPr="003140CB">
        <w:rPr>
          <w:rFonts w:hint="eastAsia"/>
        </w:rPr>
        <w:t>從該布條照片來看，其成色卻是</w:t>
      </w:r>
      <w:r w:rsidR="00AA0E0F">
        <w:rPr>
          <w:rFonts w:hint="eastAsia"/>
        </w:rPr>
        <w:t>鮮</w:t>
      </w:r>
      <w:r w:rsidR="00514F39">
        <w:rPr>
          <w:rFonts w:hint="eastAsia"/>
        </w:rPr>
        <w:t>艷</w:t>
      </w:r>
      <w:r w:rsidR="0071200E" w:rsidRPr="003140CB">
        <w:rPr>
          <w:rFonts w:hint="eastAsia"/>
        </w:rPr>
        <w:t>的紅色，</w:t>
      </w:r>
      <w:r w:rsidR="00C217A5" w:rsidRPr="003140CB">
        <w:rPr>
          <w:rFonts w:hint="eastAsia"/>
        </w:rPr>
        <w:t>沒有</w:t>
      </w:r>
      <w:r w:rsidR="006D1F5F" w:rsidRPr="003140CB">
        <w:rPr>
          <w:rFonts w:hint="eastAsia"/>
        </w:rPr>
        <w:t>任何</w:t>
      </w:r>
      <w:r w:rsidR="00C217A5" w:rsidRPr="003140CB">
        <w:rPr>
          <w:rFonts w:hint="eastAsia"/>
        </w:rPr>
        <w:t>褪色</w:t>
      </w:r>
      <w:r w:rsidR="006D1F5F" w:rsidRPr="003140CB">
        <w:rPr>
          <w:rFonts w:hint="eastAsia"/>
        </w:rPr>
        <w:t>、</w:t>
      </w:r>
      <w:r w:rsidR="00C217A5" w:rsidRPr="003140CB">
        <w:rPr>
          <w:rFonts w:hint="eastAsia"/>
        </w:rPr>
        <w:t>斑黃受潮</w:t>
      </w:r>
      <w:r w:rsidR="006D1F5F" w:rsidRPr="003140CB">
        <w:rPr>
          <w:rFonts w:hint="eastAsia"/>
        </w:rPr>
        <w:t>，或因燒香祭祀燻黃燻黑等</w:t>
      </w:r>
      <w:r w:rsidR="00C217A5" w:rsidRPr="003140CB">
        <w:rPr>
          <w:rFonts w:hint="eastAsia"/>
        </w:rPr>
        <w:t>跡象，</w:t>
      </w:r>
      <w:r w:rsidR="003140CB">
        <w:rPr>
          <w:rFonts w:hint="eastAsia"/>
        </w:rPr>
        <w:t>與常理不符</w:t>
      </w:r>
      <w:r w:rsidR="00C217A5" w:rsidRPr="003140CB">
        <w:rPr>
          <w:rFonts w:hint="eastAsia"/>
        </w:rPr>
        <w:t>。</w:t>
      </w:r>
    </w:p>
    <w:p w:rsidR="00B60E77" w:rsidRDefault="003140CB" w:rsidP="0071200E">
      <w:pPr>
        <w:pStyle w:val="4"/>
      </w:pPr>
      <w:r>
        <w:rPr>
          <w:rFonts w:hint="eastAsia"/>
        </w:rPr>
        <w:t>再</w:t>
      </w:r>
      <w:r w:rsidR="00130DA3">
        <w:rPr>
          <w:rFonts w:hint="eastAsia"/>
        </w:rPr>
        <w:t>從</w:t>
      </w:r>
      <w:r w:rsidR="004C4E46">
        <w:rPr>
          <w:rFonts w:hint="eastAsia"/>
        </w:rPr>
        <w:t>該布條</w:t>
      </w:r>
      <w:r w:rsidR="00130DA3">
        <w:rPr>
          <w:rFonts w:hint="eastAsia"/>
        </w:rPr>
        <w:t>題字</w:t>
      </w:r>
      <w:r w:rsidR="00F87877">
        <w:rPr>
          <w:rFonts w:hint="eastAsia"/>
        </w:rPr>
        <w:t>內容</w:t>
      </w:r>
      <w:r w:rsidR="0071200E">
        <w:rPr>
          <w:rFonts w:hint="eastAsia"/>
        </w:rPr>
        <w:t>來看</w:t>
      </w:r>
      <w:r w:rsidR="004C4E46">
        <w:rPr>
          <w:rFonts w:hint="eastAsia"/>
        </w:rPr>
        <w:t>，其自稱</w:t>
      </w:r>
      <w:r w:rsidR="00130DA3">
        <w:rPr>
          <w:rFonts w:hint="eastAsia"/>
        </w:rPr>
        <w:t>「福德正神神明會」的設立人為</w:t>
      </w:r>
      <w:r w:rsidR="00D90217">
        <w:rPr>
          <w:rFonts w:hint="eastAsia"/>
        </w:rPr>
        <w:t>王○○</w:t>
      </w:r>
      <w:r w:rsidR="004C4E46">
        <w:rPr>
          <w:rFonts w:hint="eastAsia"/>
        </w:rPr>
        <w:t>父子3人</w:t>
      </w:r>
      <w:r w:rsidR="00092CC5">
        <w:rPr>
          <w:rFonts w:hint="eastAsia"/>
        </w:rPr>
        <w:t>，</w:t>
      </w:r>
      <w:r w:rsidR="002733EC">
        <w:rPr>
          <w:rFonts w:hint="eastAsia"/>
        </w:rPr>
        <w:t>究</w:t>
      </w:r>
      <w:r w:rsidR="00EC131E">
        <w:rPr>
          <w:rFonts w:hint="eastAsia"/>
        </w:rPr>
        <w:t>其</w:t>
      </w:r>
      <w:r w:rsidR="00092CC5">
        <w:rPr>
          <w:rFonts w:hint="eastAsia"/>
        </w:rPr>
        <w:t>組織成員</w:t>
      </w:r>
      <w:r w:rsidR="002733EC">
        <w:rPr>
          <w:rFonts w:hint="eastAsia"/>
        </w:rPr>
        <w:t>，</w:t>
      </w:r>
      <w:r w:rsidR="00333032">
        <w:rPr>
          <w:rFonts w:hint="eastAsia"/>
        </w:rPr>
        <w:t>核</w:t>
      </w:r>
      <w:r w:rsidR="00092CC5">
        <w:rPr>
          <w:rFonts w:hint="eastAsia"/>
        </w:rPr>
        <w:t>與一般神</w:t>
      </w:r>
      <w:r w:rsidR="00F87877" w:rsidRPr="00F359AB">
        <w:rPr>
          <w:rFonts w:hint="eastAsia"/>
        </w:rPr>
        <w:t>明會之成員</w:t>
      </w:r>
      <w:r w:rsidR="00092CC5">
        <w:rPr>
          <w:rFonts w:hint="eastAsia"/>
        </w:rPr>
        <w:t>係</w:t>
      </w:r>
      <w:r w:rsidR="00F87877" w:rsidRPr="00F359AB">
        <w:rPr>
          <w:rFonts w:hint="eastAsia"/>
        </w:rPr>
        <w:t>因同鄉、同姓、同一行業、同一村莊、結拜金蘭或純粹認同某一特定神明所結合的人士</w:t>
      </w:r>
      <w:r w:rsidR="00F87877">
        <w:rPr>
          <w:rFonts w:hint="eastAsia"/>
        </w:rPr>
        <w:t>，</w:t>
      </w:r>
      <w:r w:rsidR="004C4E46">
        <w:rPr>
          <w:rFonts w:hint="eastAsia"/>
        </w:rPr>
        <w:t>性質</w:t>
      </w:r>
      <w:proofErr w:type="gramStart"/>
      <w:r w:rsidR="004C4E46">
        <w:rPr>
          <w:rFonts w:hint="eastAsia"/>
        </w:rPr>
        <w:t>迥</w:t>
      </w:r>
      <w:proofErr w:type="gramEnd"/>
      <w:r w:rsidR="004C4E46">
        <w:rPr>
          <w:rFonts w:hint="eastAsia"/>
        </w:rPr>
        <w:t>異，其等縱使有祭祀神明之需要，亦無特別</w:t>
      </w:r>
      <w:r w:rsidR="00C217A5" w:rsidRPr="001E3AD2">
        <w:rPr>
          <w:rFonts w:hint="eastAsia"/>
        </w:rPr>
        <w:t>成立神明會</w:t>
      </w:r>
      <w:r w:rsidR="004C4E46">
        <w:rPr>
          <w:rFonts w:hint="eastAsia"/>
        </w:rPr>
        <w:t>之必要</w:t>
      </w:r>
      <w:r w:rsidR="00C217A5" w:rsidRPr="001E3AD2">
        <w:rPr>
          <w:rFonts w:hint="eastAsia"/>
        </w:rPr>
        <w:t>。</w:t>
      </w:r>
    </w:p>
    <w:p w:rsidR="00B60E77" w:rsidRDefault="004C4E46" w:rsidP="0071200E">
      <w:pPr>
        <w:pStyle w:val="4"/>
      </w:pPr>
      <w:r>
        <w:rPr>
          <w:rFonts w:hint="eastAsia"/>
        </w:rPr>
        <w:t>又該內容自稱「福德正神神明會」</w:t>
      </w:r>
      <w:r w:rsidR="00C217A5" w:rsidRPr="001E3AD2">
        <w:rPr>
          <w:rFonts w:hint="eastAsia"/>
        </w:rPr>
        <w:t>起源</w:t>
      </w:r>
      <w:r w:rsidR="00092CC5">
        <w:rPr>
          <w:rFonts w:hint="eastAsia"/>
        </w:rPr>
        <w:t>於</w:t>
      </w:r>
      <w:r w:rsidR="00C217A5" w:rsidRPr="001E3AD2">
        <w:rPr>
          <w:rFonts w:hint="eastAsia"/>
        </w:rPr>
        <w:t>明治37年末</w:t>
      </w:r>
      <w:r w:rsidR="00092CC5">
        <w:rPr>
          <w:rFonts w:hint="eastAsia"/>
        </w:rPr>
        <w:t>，但</w:t>
      </w:r>
      <w:r w:rsidR="00D90217">
        <w:rPr>
          <w:rFonts w:hint="eastAsia"/>
        </w:rPr>
        <w:t>王○○</w:t>
      </w:r>
      <w:r w:rsidR="00C217A5" w:rsidRPr="001E3AD2">
        <w:rPr>
          <w:rFonts w:hint="eastAsia"/>
        </w:rPr>
        <w:t>從明治43</w:t>
      </w:r>
      <w:r w:rsidR="00092CC5">
        <w:rPr>
          <w:rFonts w:hint="eastAsia"/>
        </w:rPr>
        <w:t>年始成為管理人，之前的管理人為</w:t>
      </w:r>
      <w:proofErr w:type="gramStart"/>
      <w:r w:rsidR="00D90217">
        <w:rPr>
          <w:rFonts w:hint="eastAsia"/>
        </w:rPr>
        <w:t>廖</w:t>
      </w:r>
      <w:proofErr w:type="gramEnd"/>
      <w:r w:rsidR="00D90217">
        <w:rPr>
          <w:rFonts w:hint="eastAsia"/>
        </w:rPr>
        <w:t>○○</w:t>
      </w:r>
      <w:r w:rsidR="00092CC5">
        <w:rPr>
          <w:rFonts w:hint="eastAsia"/>
        </w:rPr>
        <w:t>，</w:t>
      </w:r>
      <w:r w:rsidR="00EC131E">
        <w:rPr>
          <w:rFonts w:hint="eastAsia"/>
        </w:rPr>
        <w:t>但</w:t>
      </w:r>
      <w:r w:rsidR="00A17410">
        <w:rPr>
          <w:rFonts w:hint="eastAsia"/>
        </w:rPr>
        <w:t>不論題字內容或附具之會員（信徒）名冊，卻</w:t>
      </w:r>
      <w:proofErr w:type="gramStart"/>
      <w:r w:rsidR="00A17410">
        <w:rPr>
          <w:rFonts w:hint="eastAsia"/>
        </w:rPr>
        <w:t>均</w:t>
      </w:r>
      <w:r w:rsidR="00092CC5">
        <w:rPr>
          <w:rFonts w:hint="eastAsia"/>
        </w:rPr>
        <w:t>未將</w:t>
      </w:r>
      <w:proofErr w:type="gramEnd"/>
      <w:r w:rsidR="00D90217">
        <w:rPr>
          <w:rFonts w:hint="eastAsia"/>
        </w:rPr>
        <w:t>廖○○</w:t>
      </w:r>
      <w:r w:rsidR="00092CC5">
        <w:rPr>
          <w:rFonts w:hint="eastAsia"/>
        </w:rPr>
        <w:t>列名其中</w:t>
      </w:r>
      <w:r w:rsidR="00A17410">
        <w:rPr>
          <w:rFonts w:hint="eastAsia"/>
        </w:rPr>
        <w:t>，與</w:t>
      </w:r>
      <w:r w:rsidR="00BB5AF4">
        <w:rPr>
          <w:rFonts w:hint="eastAsia"/>
        </w:rPr>
        <w:t>日治</w:t>
      </w:r>
      <w:r w:rsidR="00A17410">
        <w:rPr>
          <w:rFonts w:hint="eastAsia"/>
        </w:rPr>
        <w:t>時期土地臺帳記載內容顯有</w:t>
      </w:r>
      <w:r w:rsidR="002733EC">
        <w:rPr>
          <w:rFonts w:hint="eastAsia"/>
        </w:rPr>
        <w:t>不符</w:t>
      </w:r>
      <w:r w:rsidR="00C217A5" w:rsidRPr="001E3AD2">
        <w:rPr>
          <w:rFonts w:hint="eastAsia"/>
        </w:rPr>
        <w:t>。</w:t>
      </w:r>
    </w:p>
    <w:p w:rsidR="00C217A5" w:rsidRDefault="00F17CE3" w:rsidP="0071200E">
      <w:pPr>
        <w:pStyle w:val="4"/>
      </w:pPr>
      <w:r>
        <w:rPr>
          <w:rFonts w:hint="eastAsia"/>
        </w:rPr>
        <w:t>甚</w:t>
      </w:r>
      <w:proofErr w:type="gramStart"/>
      <w:r>
        <w:rPr>
          <w:rFonts w:hint="eastAsia"/>
        </w:rPr>
        <w:t>且</w:t>
      </w:r>
      <w:proofErr w:type="gramEnd"/>
      <w:r>
        <w:rPr>
          <w:rFonts w:hint="eastAsia"/>
        </w:rPr>
        <w:t>，</w:t>
      </w:r>
      <w:r w:rsidR="00A17410">
        <w:rPr>
          <w:rFonts w:hint="eastAsia"/>
        </w:rPr>
        <w:t>該內容所稱之41-1番地係於</w:t>
      </w:r>
      <w:r w:rsidR="00C217A5" w:rsidRPr="001E3AD2">
        <w:rPr>
          <w:rFonts w:hint="eastAsia"/>
        </w:rPr>
        <w:t>明治41年</w:t>
      </w:r>
      <w:r w:rsidR="00A17410">
        <w:rPr>
          <w:rFonts w:hint="eastAsia"/>
        </w:rPr>
        <w:t>始分割自41番地，</w:t>
      </w:r>
      <w:r w:rsidR="00F23FF9">
        <w:rPr>
          <w:rFonts w:hint="eastAsia"/>
        </w:rPr>
        <w:t>從</w:t>
      </w:r>
      <w:proofErr w:type="gramStart"/>
      <w:r w:rsidR="00F23FF9">
        <w:rPr>
          <w:rFonts w:hint="eastAsia"/>
        </w:rPr>
        <w:t>所附</w:t>
      </w:r>
      <w:r w:rsidR="00BB5AF4">
        <w:rPr>
          <w:rFonts w:hint="eastAsia"/>
        </w:rPr>
        <w:t>日</w:t>
      </w:r>
      <w:proofErr w:type="gramEnd"/>
      <w:r w:rsidR="00BB5AF4">
        <w:rPr>
          <w:rFonts w:hint="eastAsia"/>
        </w:rPr>
        <w:t>治</w:t>
      </w:r>
      <w:r w:rsidR="00F23FF9">
        <w:rPr>
          <w:rFonts w:hint="eastAsia"/>
        </w:rPr>
        <w:t>時期土地臺帳明顯可稽，</w:t>
      </w:r>
      <w:r w:rsidR="00A17410">
        <w:rPr>
          <w:rFonts w:hint="eastAsia"/>
        </w:rPr>
        <w:t>果若「福德正神神明會」確係設立於</w:t>
      </w:r>
      <w:r w:rsidR="00C217A5" w:rsidRPr="001E3AD2">
        <w:rPr>
          <w:rFonts w:hint="eastAsia"/>
        </w:rPr>
        <w:t>明治37年末，</w:t>
      </w:r>
      <w:r w:rsidR="00A17410">
        <w:rPr>
          <w:rFonts w:hint="eastAsia"/>
        </w:rPr>
        <w:t>則</w:t>
      </w:r>
      <w:r w:rsidR="00C217A5" w:rsidRPr="001E3AD2">
        <w:rPr>
          <w:rFonts w:hint="eastAsia"/>
        </w:rPr>
        <w:t>設立當時</w:t>
      </w:r>
      <w:r w:rsidR="00A17410">
        <w:rPr>
          <w:rFonts w:hint="eastAsia"/>
        </w:rPr>
        <w:t>理應無</w:t>
      </w:r>
      <w:r w:rsidR="00C217A5" w:rsidRPr="001E3AD2">
        <w:rPr>
          <w:rFonts w:hint="eastAsia"/>
        </w:rPr>
        <w:t>41-1</w:t>
      </w:r>
      <w:r w:rsidR="00A17410">
        <w:rPr>
          <w:rFonts w:hint="eastAsia"/>
        </w:rPr>
        <w:t>番地之存在</w:t>
      </w:r>
      <w:r w:rsidR="00C217A5" w:rsidRPr="001E3AD2">
        <w:rPr>
          <w:rFonts w:hint="eastAsia"/>
        </w:rPr>
        <w:t>。</w:t>
      </w:r>
    </w:p>
    <w:p w:rsidR="000F1526" w:rsidRPr="00A8004F" w:rsidRDefault="00D26B8B" w:rsidP="0071200E">
      <w:pPr>
        <w:pStyle w:val="4"/>
      </w:pPr>
      <w:r w:rsidRPr="00A8004F">
        <w:rPr>
          <w:rFonts w:hint="eastAsia"/>
        </w:rPr>
        <w:t>鶯歌區公所</w:t>
      </w:r>
      <w:r w:rsidR="00B60E77" w:rsidRPr="00A8004F">
        <w:rPr>
          <w:rFonts w:hint="eastAsia"/>
        </w:rPr>
        <w:t>雖然</w:t>
      </w:r>
      <w:r w:rsidRPr="00A8004F">
        <w:rPr>
          <w:rFonts w:hint="eastAsia"/>
        </w:rPr>
        <w:t>辯稱</w:t>
      </w:r>
      <w:r w:rsidR="00140FE7" w:rsidRPr="00A8004F">
        <w:rPr>
          <w:rFonts w:hint="eastAsia"/>
        </w:rPr>
        <w:t>，該所係依申報人之申報代為公告，且核發之相關表件無確定私權之效力，如有爭執，應由權利關係人循司法途徑解決云云</w:t>
      </w:r>
      <w:r w:rsidR="00711648" w:rsidRPr="00A8004F">
        <w:rPr>
          <w:rFonts w:hint="eastAsia"/>
        </w:rPr>
        <w:t>。</w:t>
      </w:r>
      <w:proofErr w:type="gramStart"/>
      <w:r w:rsidR="00140FE7" w:rsidRPr="00A8004F">
        <w:rPr>
          <w:rFonts w:hint="eastAsia"/>
        </w:rPr>
        <w:t>惟</w:t>
      </w:r>
      <w:r w:rsidR="00B60E77" w:rsidRPr="00A8004F">
        <w:rPr>
          <w:rFonts w:hint="eastAsia"/>
        </w:rPr>
        <w:t>查</w:t>
      </w:r>
      <w:r w:rsidR="00711648" w:rsidRPr="00A8004F">
        <w:rPr>
          <w:rFonts w:hint="eastAsia"/>
        </w:rPr>
        <w:t>原</w:t>
      </w:r>
      <w:proofErr w:type="gramEnd"/>
      <w:r w:rsidR="00711648" w:rsidRPr="00A8004F">
        <w:rPr>
          <w:rFonts w:hint="eastAsia"/>
        </w:rPr>
        <w:t>鶯歌鎮公所90年10月發給「福德正神神明會」信徒名冊、系統表及財產清冊等</w:t>
      </w:r>
      <w:r w:rsidR="00AE25C9" w:rsidRPr="00A8004F">
        <w:rPr>
          <w:rFonts w:hint="eastAsia"/>
        </w:rPr>
        <w:t>文</w:t>
      </w:r>
      <w:r w:rsidR="00711648" w:rsidRPr="00A8004F">
        <w:rPr>
          <w:rFonts w:hint="eastAsia"/>
        </w:rPr>
        <w:t>件後，</w:t>
      </w:r>
      <w:r w:rsidR="00D90217">
        <w:rPr>
          <w:rFonts w:hint="eastAsia"/>
        </w:rPr>
        <w:t>王○○</w:t>
      </w:r>
      <w:r w:rsidR="00711648" w:rsidRPr="00A8004F">
        <w:rPr>
          <w:rFonts w:hint="eastAsia"/>
        </w:rPr>
        <w:t>隨即於90年11月以「福德正神神明會」</w:t>
      </w:r>
      <w:r w:rsidR="00711648" w:rsidRPr="00A8004F">
        <w:rPr>
          <w:rFonts w:hint="eastAsia"/>
        </w:rPr>
        <w:lastRenderedPageBreak/>
        <w:t>管理人之名義，委託第三人</w:t>
      </w:r>
      <w:r w:rsidR="00A12FBB" w:rsidRPr="00A8004F">
        <w:rPr>
          <w:rFonts w:hint="eastAsia"/>
        </w:rPr>
        <w:t>持憑</w:t>
      </w:r>
      <w:r w:rsidR="00711648" w:rsidRPr="00A8004F">
        <w:rPr>
          <w:rFonts w:hint="eastAsia"/>
        </w:rPr>
        <w:t>上述文件</w:t>
      </w:r>
      <w:r w:rsidR="00A12FBB" w:rsidRPr="00A8004F">
        <w:rPr>
          <w:rFonts w:hint="eastAsia"/>
        </w:rPr>
        <w:t>向地政機關申請領取提存之徵收補償費，合計領取徵收補償費共計新臺幣2</w:t>
      </w:r>
      <w:r w:rsidR="00A12FBB" w:rsidRPr="00A8004F">
        <w:t>,409,922</w:t>
      </w:r>
      <w:r w:rsidR="00A12FBB" w:rsidRPr="00A8004F">
        <w:rPr>
          <w:rFonts w:hint="eastAsia"/>
        </w:rPr>
        <w:t>元，</w:t>
      </w:r>
      <w:r w:rsidR="00B60E77" w:rsidRPr="00A8004F">
        <w:rPr>
          <w:rFonts w:hint="eastAsia"/>
        </w:rPr>
        <w:t>已</w:t>
      </w:r>
      <w:r w:rsidR="00A12FBB" w:rsidRPr="00A8004F">
        <w:rPr>
          <w:rFonts w:hint="eastAsia"/>
        </w:rPr>
        <w:t>損及真正權利人之財產權益</w:t>
      </w:r>
      <w:r w:rsidRPr="00A8004F">
        <w:rPr>
          <w:rFonts w:hint="eastAsia"/>
        </w:rPr>
        <w:t>，</w:t>
      </w:r>
      <w:r w:rsidR="00A8004F" w:rsidRPr="00A8004F">
        <w:rPr>
          <w:rFonts w:hint="eastAsia"/>
        </w:rPr>
        <w:t>足見該</w:t>
      </w:r>
      <w:proofErr w:type="gramStart"/>
      <w:r w:rsidR="00A8004F" w:rsidRPr="00A8004F">
        <w:rPr>
          <w:rFonts w:hint="eastAsia"/>
        </w:rPr>
        <w:t>所所</w:t>
      </w:r>
      <w:proofErr w:type="gramEnd"/>
      <w:r w:rsidR="00A8004F" w:rsidRPr="00A8004F">
        <w:rPr>
          <w:rFonts w:hint="eastAsia"/>
        </w:rPr>
        <w:t>言與實際運作情形不符，</w:t>
      </w:r>
      <w:r w:rsidR="0052320B" w:rsidRPr="00A8004F">
        <w:rPr>
          <w:rFonts w:hint="eastAsia"/>
        </w:rPr>
        <w:t>該所</w:t>
      </w:r>
      <w:r w:rsidR="00B60E77" w:rsidRPr="00A8004F">
        <w:rPr>
          <w:rFonts w:hint="eastAsia"/>
        </w:rPr>
        <w:t>申</w:t>
      </w:r>
      <w:r w:rsidR="0052320B" w:rsidRPr="00A8004F">
        <w:rPr>
          <w:rFonts w:hint="eastAsia"/>
        </w:rPr>
        <w:t>辯各節</w:t>
      </w:r>
      <w:r w:rsidR="007F6D22">
        <w:rPr>
          <w:rFonts w:hint="eastAsia"/>
        </w:rPr>
        <w:t>洵屬</w:t>
      </w:r>
      <w:r w:rsidR="0052320B" w:rsidRPr="00A8004F">
        <w:rPr>
          <w:rFonts w:hint="eastAsia"/>
        </w:rPr>
        <w:t>卸責之詞，企圖規避審查之責，不足為其免責之論據。</w:t>
      </w:r>
    </w:p>
    <w:p w:rsidR="00452620" w:rsidRPr="00714939" w:rsidRDefault="00553EB5" w:rsidP="009649E7">
      <w:pPr>
        <w:pStyle w:val="3"/>
        <w:rPr>
          <w:b/>
        </w:rPr>
      </w:pPr>
      <w:r w:rsidRPr="00714939">
        <w:rPr>
          <w:rFonts w:hint="eastAsia"/>
          <w:b/>
        </w:rPr>
        <w:t>「</w:t>
      </w:r>
      <w:r w:rsidR="00F16699" w:rsidRPr="00714939">
        <w:rPr>
          <w:rFonts w:hint="eastAsia"/>
          <w:b/>
        </w:rPr>
        <w:t>永安宮</w:t>
      </w:r>
      <w:r w:rsidRPr="00714939">
        <w:rPr>
          <w:rFonts w:hint="eastAsia"/>
          <w:b/>
        </w:rPr>
        <w:t>」</w:t>
      </w:r>
      <w:r w:rsidR="00EE6DF5" w:rsidRPr="00714939">
        <w:rPr>
          <w:rFonts w:hint="eastAsia"/>
          <w:b/>
        </w:rPr>
        <w:t>自</w:t>
      </w:r>
      <w:r w:rsidR="00F16699" w:rsidRPr="00714939">
        <w:rPr>
          <w:rFonts w:hint="eastAsia"/>
          <w:b/>
        </w:rPr>
        <w:t>86年</w:t>
      </w:r>
      <w:r w:rsidR="00EE6DF5" w:rsidRPr="00714939">
        <w:rPr>
          <w:rFonts w:hint="eastAsia"/>
          <w:b/>
        </w:rPr>
        <w:t>起</w:t>
      </w:r>
      <w:r w:rsidR="00A8004F" w:rsidRPr="00714939">
        <w:rPr>
          <w:rFonts w:hint="eastAsia"/>
          <w:b/>
        </w:rPr>
        <w:t>即</w:t>
      </w:r>
      <w:r w:rsidR="00F16699" w:rsidRPr="00714939">
        <w:rPr>
          <w:rFonts w:hint="eastAsia"/>
          <w:b/>
        </w:rPr>
        <w:t>陸續向原鶯歌鎮公所申請辦理</w:t>
      </w:r>
      <w:r w:rsidR="00A8004F" w:rsidRPr="00714939">
        <w:rPr>
          <w:rFonts w:hint="eastAsia"/>
          <w:b/>
        </w:rPr>
        <w:t>其與</w:t>
      </w:r>
      <w:r w:rsidR="00EE6DF5" w:rsidRPr="00714939">
        <w:rPr>
          <w:rFonts w:hint="eastAsia"/>
          <w:b/>
        </w:rPr>
        <w:t>系爭土地</w:t>
      </w:r>
      <w:r w:rsidR="00A8004F" w:rsidRPr="00714939">
        <w:rPr>
          <w:rFonts w:hint="eastAsia"/>
          <w:b/>
        </w:rPr>
        <w:t>登記名義人</w:t>
      </w:r>
      <w:r w:rsidR="00F16699" w:rsidRPr="00714939">
        <w:rPr>
          <w:rFonts w:hint="eastAsia"/>
          <w:b/>
        </w:rPr>
        <w:t>「福德正神」為同一權利主體證明。</w:t>
      </w:r>
      <w:r w:rsidR="001E754C" w:rsidRPr="00714939">
        <w:rPr>
          <w:rFonts w:hint="eastAsia"/>
          <w:b/>
        </w:rPr>
        <w:t>原鶯歌鎮公所明知「永安宮」</w:t>
      </w:r>
      <w:proofErr w:type="gramStart"/>
      <w:r w:rsidR="00C47C93">
        <w:rPr>
          <w:rFonts w:hint="eastAsia"/>
          <w:b/>
        </w:rPr>
        <w:t>為系爭</w:t>
      </w:r>
      <w:proofErr w:type="gramEnd"/>
      <w:r w:rsidR="00A1435B">
        <w:rPr>
          <w:rFonts w:hint="eastAsia"/>
          <w:b/>
        </w:rPr>
        <w:t>土地使用人</w:t>
      </w:r>
      <w:r w:rsidR="00C47C93">
        <w:rPr>
          <w:rFonts w:hint="eastAsia"/>
          <w:b/>
        </w:rPr>
        <w:t>，且</w:t>
      </w:r>
      <w:r w:rsidR="004B0BCA">
        <w:rPr>
          <w:rFonts w:hint="eastAsia"/>
          <w:b/>
        </w:rPr>
        <w:t>長期</w:t>
      </w:r>
      <w:r w:rsidR="001E754C" w:rsidRPr="00714939">
        <w:rPr>
          <w:rFonts w:hint="eastAsia"/>
          <w:b/>
        </w:rPr>
        <w:t>主張</w:t>
      </w:r>
      <w:r w:rsidR="00BD3954" w:rsidRPr="00714939">
        <w:rPr>
          <w:rFonts w:hint="eastAsia"/>
          <w:b/>
        </w:rPr>
        <w:t>其</w:t>
      </w:r>
      <w:r w:rsidR="00714939" w:rsidRPr="00714939">
        <w:rPr>
          <w:rFonts w:hint="eastAsia"/>
          <w:b/>
        </w:rPr>
        <w:t>與</w:t>
      </w:r>
      <w:r w:rsidR="00BD3954" w:rsidRPr="00714939">
        <w:rPr>
          <w:rFonts w:hint="eastAsia"/>
          <w:b/>
        </w:rPr>
        <w:t>「福德正神」為同一權利主體，然90年受理</w:t>
      </w:r>
      <w:r w:rsidR="00EE6DF5" w:rsidRPr="00714939">
        <w:rPr>
          <w:rFonts w:hint="eastAsia"/>
          <w:b/>
        </w:rPr>
        <w:t>「</w:t>
      </w:r>
      <w:r w:rsidR="00C72B80" w:rsidRPr="00714939">
        <w:rPr>
          <w:rFonts w:hint="eastAsia"/>
          <w:b/>
        </w:rPr>
        <w:t>福德正神神明會</w:t>
      </w:r>
      <w:r w:rsidR="00EE6DF5" w:rsidRPr="00714939">
        <w:rPr>
          <w:rFonts w:hint="eastAsia"/>
          <w:b/>
        </w:rPr>
        <w:t>」</w:t>
      </w:r>
      <w:r w:rsidR="00BD3954" w:rsidRPr="00714939">
        <w:rPr>
          <w:rFonts w:hint="eastAsia"/>
          <w:b/>
        </w:rPr>
        <w:t>申報</w:t>
      </w:r>
      <w:r w:rsidR="00714939" w:rsidRPr="00714939">
        <w:rPr>
          <w:rFonts w:hint="eastAsia"/>
          <w:b/>
        </w:rPr>
        <w:t>公告</w:t>
      </w:r>
      <w:r w:rsidR="00BD3954" w:rsidRPr="00714939">
        <w:rPr>
          <w:rFonts w:hint="eastAsia"/>
          <w:b/>
        </w:rPr>
        <w:t>時，</w:t>
      </w:r>
      <w:r w:rsidR="005E13B7" w:rsidRPr="00714939">
        <w:rPr>
          <w:rFonts w:hint="eastAsia"/>
          <w:b/>
        </w:rPr>
        <w:t>既未前往實地會勘，也未</w:t>
      </w:r>
      <w:r w:rsidR="003A7E4E">
        <w:rPr>
          <w:rFonts w:hint="eastAsia"/>
          <w:b/>
        </w:rPr>
        <w:t>通知</w:t>
      </w:r>
      <w:r w:rsidR="00A1435B">
        <w:rPr>
          <w:rFonts w:hint="eastAsia"/>
          <w:b/>
        </w:rPr>
        <w:t>土地使用人</w:t>
      </w:r>
      <w:r w:rsidR="004B0BCA">
        <w:rPr>
          <w:rFonts w:hint="eastAsia"/>
          <w:b/>
        </w:rPr>
        <w:t>陳述意見</w:t>
      </w:r>
      <w:r w:rsidR="005E13B7">
        <w:rPr>
          <w:rFonts w:hint="eastAsia"/>
          <w:b/>
        </w:rPr>
        <w:t>，</w:t>
      </w:r>
      <w:r w:rsidR="00386FB5" w:rsidRPr="00714939">
        <w:rPr>
          <w:rFonts w:hint="eastAsia"/>
          <w:b/>
        </w:rPr>
        <w:t>僅憑書面資料</w:t>
      </w:r>
      <w:r w:rsidR="005E13B7">
        <w:rPr>
          <w:rFonts w:hint="eastAsia"/>
          <w:b/>
        </w:rPr>
        <w:t>就</w:t>
      </w:r>
      <w:r w:rsidR="00386FB5">
        <w:rPr>
          <w:rFonts w:hint="eastAsia"/>
          <w:b/>
        </w:rPr>
        <w:t>遽為</w:t>
      </w:r>
      <w:r w:rsidR="00714939" w:rsidRPr="00714939">
        <w:rPr>
          <w:rFonts w:hint="eastAsia"/>
          <w:b/>
        </w:rPr>
        <w:t>公告，</w:t>
      </w:r>
      <w:r w:rsidR="001C23C9">
        <w:rPr>
          <w:rFonts w:hint="eastAsia"/>
          <w:b/>
        </w:rPr>
        <w:t>實</w:t>
      </w:r>
      <w:proofErr w:type="gramStart"/>
      <w:r w:rsidR="001C23C9">
        <w:rPr>
          <w:rFonts w:hint="eastAsia"/>
          <w:b/>
        </w:rPr>
        <w:t>屬</w:t>
      </w:r>
      <w:r w:rsidR="00714939" w:rsidRPr="00714939">
        <w:rPr>
          <w:rFonts w:hint="eastAsia"/>
          <w:b/>
        </w:rPr>
        <w:t>率</w:t>
      </w:r>
      <w:proofErr w:type="gramEnd"/>
      <w:r w:rsidR="00714939" w:rsidRPr="00714939">
        <w:rPr>
          <w:rFonts w:hint="eastAsia"/>
          <w:b/>
        </w:rPr>
        <w:t>斷</w:t>
      </w:r>
      <w:r w:rsidR="00C72B80" w:rsidRPr="00714939">
        <w:rPr>
          <w:rFonts w:hint="eastAsia"/>
          <w:b/>
        </w:rPr>
        <w:t>。</w:t>
      </w:r>
    </w:p>
    <w:p w:rsidR="001D26C9" w:rsidRDefault="001C23C9" w:rsidP="001D26C9">
      <w:pPr>
        <w:pStyle w:val="4"/>
      </w:pPr>
      <w:r>
        <w:rPr>
          <w:rFonts w:hint="eastAsia"/>
        </w:rPr>
        <w:t>根據</w:t>
      </w:r>
      <w:r w:rsidR="001D26C9">
        <w:rPr>
          <w:rFonts w:hint="eastAsia"/>
        </w:rPr>
        <w:t>行政程序法</w:t>
      </w:r>
      <w:r w:rsidR="001D26C9" w:rsidRPr="001D26C9">
        <w:rPr>
          <w:rFonts w:hint="eastAsia"/>
        </w:rPr>
        <w:t>第36條</w:t>
      </w:r>
      <w:r w:rsidR="001D26C9">
        <w:rPr>
          <w:rFonts w:hint="eastAsia"/>
        </w:rPr>
        <w:t>規定：「</w:t>
      </w:r>
      <w:r w:rsidR="001D26C9" w:rsidRPr="001D26C9">
        <w:rPr>
          <w:rFonts w:hint="eastAsia"/>
        </w:rPr>
        <w:t>行政機關應依職權調查證據，不受當事人主張之拘束，對當事人有利及不利事項一律注意。</w:t>
      </w:r>
      <w:r w:rsidR="001D26C9">
        <w:rPr>
          <w:rFonts w:hint="eastAsia"/>
        </w:rPr>
        <w:t>」</w:t>
      </w:r>
      <w:r w:rsidR="001D26C9" w:rsidRPr="001D26C9">
        <w:rPr>
          <w:rFonts w:hint="eastAsia"/>
        </w:rPr>
        <w:t>第39條</w:t>
      </w:r>
      <w:r w:rsidR="001D26C9">
        <w:rPr>
          <w:rFonts w:hint="eastAsia"/>
        </w:rPr>
        <w:t>前段規定：「</w:t>
      </w:r>
      <w:r w:rsidR="001D26C9" w:rsidRPr="001D26C9">
        <w:rPr>
          <w:rFonts w:hint="eastAsia"/>
        </w:rPr>
        <w:t>行政機關基於調查事實及證據之必要，得以書面通知相關之人陳述意見。</w:t>
      </w:r>
      <w:r w:rsidR="001D26C9">
        <w:rPr>
          <w:rFonts w:hint="eastAsia"/>
        </w:rPr>
        <w:t>」第40條規定：「</w:t>
      </w:r>
      <w:r w:rsidR="001D26C9" w:rsidRPr="001D26C9">
        <w:rPr>
          <w:rFonts w:hint="eastAsia"/>
        </w:rPr>
        <w:t>行政機關基於調查事實及證據之必要，得要求當事人或第三人提供必要之文書、資料或物品。</w:t>
      </w:r>
      <w:r w:rsidR="001D26C9">
        <w:rPr>
          <w:rFonts w:hint="eastAsia"/>
        </w:rPr>
        <w:t>」</w:t>
      </w:r>
      <w:r w:rsidR="001D26C9" w:rsidRPr="001D26C9">
        <w:rPr>
          <w:rFonts w:hint="eastAsia"/>
        </w:rPr>
        <w:t>第41條</w:t>
      </w:r>
      <w:r w:rsidR="001D26C9">
        <w:rPr>
          <w:rFonts w:hint="eastAsia"/>
        </w:rPr>
        <w:t>前段規定：「</w:t>
      </w:r>
      <w:r w:rsidR="001D26C9" w:rsidRPr="001D26C9">
        <w:rPr>
          <w:rFonts w:hint="eastAsia"/>
        </w:rPr>
        <w:t>行政機關得選定適當之人為鑑定。</w:t>
      </w:r>
      <w:r w:rsidR="001D26C9">
        <w:rPr>
          <w:rFonts w:hint="eastAsia"/>
        </w:rPr>
        <w:t>」第42條前段規定：「</w:t>
      </w:r>
      <w:r w:rsidR="001D26C9" w:rsidRPr="001D26C9">
        <w:rPr>
          <w:rFonts w:hint="eastAsia"/>
        </w:rPr>
        <w:t>行政機關為瞭解事實真相，得實施勘驗。</w:t>
      </w:r>
      <w:r w:rsidR="001D26C9">
        <w:rPr>
          <w:rFonts w:hint="eastAsia"/>
        </w:rPr>
        <w:t>」第43條規定：「</w:t>
      </w:r>
      <w:r w:rsidR="001D26C9" w:rsidRPr="001D26C9">
        <w:rPr>
          <w:rFonts w:hint="eastAsia"/>
        </w:rPr>
        <w:t>行政機關為處分或其他行政行為，應斟酌全部陳述與調查事實及證據之結果，依論理及經驗法則判斷事實之真偽，並將其決定及理由告知當事人。</w:t>
      </w:r>
      <w:r w:rsidR="001D26C9">
        <w:rPr>
          <w:rFonts w:hint="eastAsia"/>
        </w:rPr>
        <w:t>」</w:t>
      </w:r>
    </w:p>
    <w:p w:rsidR="00180CCF" w:rsidRDefault="00D26B8B" w:rsidP="005A7C6C">
      <w:pPr>
        <w:pStyle w:val="4"/>
      </w:pPr>
      <w:r>
        <w:rPr>
          <w:rFonts w:hint="eastAsia"/>
        </w:rPr>
        <w:t>「永安宮」是坐落系爭土地上之土地公廟</w:t>
      </w:r>
      <w:r w:rsidR="001A56A3">
        <w:rPr>
          <w:rFonts w:hint="eastAsia"/>
        </w:rPr>
        <w:t>，82年8月經原鶯歌鎮公所初審</w:t>
      </w:r>
      <w:proofErr w:type="gramStart"/>
      <w:r w:rsidR="001A56A3">
        <w:rPr>
          <w:rFonts w:hint="eastAsia"/>
        </w:rPr>
        <w:t>核轉原臺北縣</w:t>
      </w:r>
      <w:proofErr w:type="gramEnd"/>
      <w:r w:rsidR="001A56A3">
        <w:rPr>
          <w:rFonts w:hint="eastAsia"/>
        </w:rPr>
        <w:t>政府補辦寺廟登記，嗣於83年12月</w:t>
      </w:r>
      <w:r w:rsidR="007F6D22">
        <w:rPr>
          <w:rFonts w:hint="eastAsia"/>
        </w:rPr>
        <w:t>經原臺北縣政府</w:t>
      </w:r>
      <w:r w:rsidR="001A56A3">
        <w:rPr>
          <w:rFonts w:hint="eastAsia"/>
        </w:rPr>
        <w:t>備查信徒名冊</w:t>
      </w:r>
      <w:r w:rsidR="00362D73">
        <w:rPr>
          <w:rFonts w:hint="eastAsia"/>
        </w:rPr>
        <w:t>，</w:t>
      </w:r>
      <w:proofErr w:type="gramStart"/>
      <w:r w:rsidR="00362D73">
        <w:rPr>
          <w:rFonts w:hint="eastAsia"/>
        </w:rPr>
        <w:t>乃系</w:t>
      </w:r>
      <w:proofErr w:type="gramEnd"/>
      <w:r w:rsidR="00362D73">
        <w:rPr>
          <w:rFonts w:hint="eastAsia"/>
        </w:rPr>
        <w:t>爭</w:t>
      </w:r>
      <w:r w:rsidR="00A1435B">
        <w:rPr>
          <w:rFonts w:hint="eastAsia"/>
        </w:rPr>
        <w:t>土地使用人</w:t>
      </w:r>
      <w:r w:rsidR="001A56A3">
        <w:rPr>
          <w:rFonts w:hint="eastAsia"/>
        </w:rPr>
        <w:t>。</w:t>
      </w:r>
    </w:p>
    <w:p w:rsidR="001A56A3" w:rsidRDefault="0084767B" w:rsidP="005A7C6C">
      <w:pPr>
        <w:pStyle w:val="4"/>
      </w:pPr>
      <w:r>
        <w:rPr>
          <w:rFonts w:hint="eastAsia"/>
        </w:rPr>
        <w:lastRenderedPageBreak/>
        <w:t>自86年起</w:t>
      </w:r>
      <w:r w:rsidR="007F6D22">
        <w:rPr>
          <w:rFonts w:hint="eastAsia"/>
        </w:rPr>
        <w:t>，</w:t>
      </w:r>
      <w:r w:rsidR="004464FC">
        <w:rPr>
          <w:rFonts w:hint="eastAsia"/>
        </w:rPr>
        <w:t>「永安宮」即</w:t>
      </w:r>
      <w:r>
        <w:rPr>
          <w:rFonts w:hint="eastAsia"/>
        </w:rPr>
        <w:t>陸續</w:t>
      </w:r>
      <w:r w:rsidR="001A56A3" w:rsidRPr="00F359AB">
        <w:rPr>
          <w:rFonts w:hint="eastAsia"/>
        </w:rPr>
        <w:t>向原鶯歌鎮公所申請</w:t>
      </w:r>
      <w:r w:rsidR="001A56A3">
        <w:rPr>
          <w:rFonts w:hint="eastAsia"/>
        </w:rPr>
        <w:t>核發</w:t>
      </w:r>
      <w:r w:rsidR="004464FC">
        <w:rPr>
          <w:rFonts w:hint="eastAsia"/>
        </w:rPr>
        <w:t>其</w:t>
      </w:r>
      <w:r w:rsidR="001A56A3" w:rsidRPr="00F359AB">
        <w:rPr>
          <w:rFonts w:hint="eastAsia"/>
        </w:rPr>
        <w:t>與「福德正神」為同一權利主體證明</w:t>
      </w:r>
      <w:r w:rsidR="001A56A3">
        <w:rPr>
          <w:rFonts w:hint="eastAsia"/>
        </w:rPr>
        <w:t>，</w:t>
      </w:r>
      <w:r w:rsidR="007F6D22">
        <w:rPr>
          <w:rFonts w:hint="eastAsia"/>
        </w:rPr>
        <w:t>惟</w:t>
      </w:r>
      <w:r>
        <w:rPr>
          <w:rFonts w:hint="eastAsia"/>
        </w:rPr>
        <w:t>經</w:t>
      </w:r>
      <w:r w:rsidR="001A56A3" w:rsidRPr="00F359AB">
        <w:rPr>
          <w:rFonts w:hint="eastAsia"/>
        </w:rPr>
        <w:t>原鶯歌鎮公所</w:t>
      </w:r>
      <w:r w:rsidR="004464FC">
        <w:rPr>
          <w:rFonts w:hint="eastAsia"/>
        </w:rPr>
        <w:t>要求應依</w:t>
      </w:r>
      <w:r w:rsidR="001A56A3" w:rsidRPr="00F359AB">
        <w:rPr>
          <w:rFonts w:hint="eastAsia"/>
        </w:rPr>
        <w:t>「臺北縣辦理土地所有權名義登記為奉祀之神明申請變更為寺廟所有作業程序」</w:t>
      </w:r>
      <w:r w:rsidR="004464FC">
        <w:rPr>
          <w:rFonts w:hint="eastAsia"/>
        </w:rPr>
        <w:t>規定辦理，</w:t>
      </w:r>
      <w:r w:rsidR="00333032">
        <w:rPr>
          <w:rFonts w:hint="eastAsia"/>
        </w:rPr>
        <w:t>即</w:t>
      </w:r>
      <w:r w:rsidR="00895D08">
        <w:rPr>
          <w:rFonts w:hint="eastAsia"/>
        </w:rPr>
        <w:t>須</w:t>
      </w:r>
      <w:r w:rsidR="00895D08" w:rsidRPr="00F359AB">
        <w:rPr>
          <w:rFonts w:hint="eastAsia"/>
        </w:rPr>
        <w:t>土地所在地之村里長</w:t>
      </w:r>
      <w:r w:rsidR="00180CCF">
        <w:rPr>
          <w:rFonts w:hint="eastAsia"/>
        </w:rPr>
        <w:t>、</w:t>
      </w:r>
      <w:r w:rsidR="00895D08" w:rsidRPr="00F359AB">
        <w:rPr>
          <w:rFonts w:hint="eastAsia"/>
        </w:rPr>
        <w:t>鄉鎮市民代表</w:t>
      </w:r>
      <w:r w:rsidR="00180CCF">
        <w:rPr>
          <w:rFonts w:hint="eastAsia"/>
        </w:rPr>
        <w:t>（1人以上）、</w:t>
      </w:r>
      <w:r w:rsidR="00A1435B">
        <w:rPr>
          <w:rFonts w:hint="eastAsia"/>
        </w:rPr>
        <w:t>土地使用人</w:t>
      </w:r>
      <w:r w:rsidR="00895D08">
        <w:rPr>
          <w:rFonts w:hint="eastAsia"/>
        </w:rPr>
        <w:t>、</w:t>
      </w:r>
      <w:r w:rsidR="00895D08" w:rsidRPr="00F359AB">
        <w:rPr>
          <w:rFonts w:hint="eastAsia"/>
        </w:rPr>
        <w:t>地方耆老（世居該村里1人以上）</w:t>
      </w:r>
      <w:r w:rsidR="00895D08">
        <w:rPr>
          <w:rFonts w:hint="eastAsia"/>
        </w:rPr>
        <w:t>、</w:t>
      </w:r>
      <w:r w:rsidR="00895D08" w:rsidRPr="00F359AB">
        <w:rPr>
          <w:rFonts w:hint="eastAsia"/>
        </w:rPr>
        <w:t>原土地所有權管理者</w:t>
      </w:r>
      <w:r w:rsidR="00895D08">
        <w:rPr>
          <w:rFonts w:hint="eastAsia"/>
        </w:rPr>
        <w:t>、</w:t>
      </w:r>
      <w:r w:rsidR="00895D08" w:rsidRPr="00F359AB">
        <w:rPr>
          <w:rFonts w:hint="eastAsia"/>
        </w:rPr>
        <w:t>土地所在之地政事務所</w:t>
      </w:r>
      <w:r w:rsidR="00180CCF">
        <w:rPr>
          <w:rFonts w:hint="eastAsia"/>
        </w:rPr>
        <w:t>，</w:t>
      </w:r>
      <w:r w:rsidR="00895D08">
        <w:rPr>
          <w:rFonts w:hint="eastAsia"/>
        </w:rPr>
        <w:t>全數出席參加會</w:t>
      </w:r>
      <w:proofErr w:type="gramStart"/>
      <w:r w:rsidR="00895D08">
        <w:rPr>
          <w:rFonts w:hint="eastAsia"/>
        </w:rPr>
        <w:t>勘</w:t>
      </w:r>
      <w:proofErr w:type="gramEnd"/>
      <w:r w:rsidR="00895D08">
        <w:rPr>
          <w:rFonts w:hint="eastAsia"/>
        </w:rPr>
        <w:t>。如</w:t>
      </w:r>
      <w:r w:rsidR="00180CCF">
        <w:rPr>
          <w:rFonts w:hint="eastAsia"/>
        </w:rPr>
        <w:t>果</w:t>
      </w:r>
      <w:r w:rsidR="00895D08">
        <w:rPr>
          <w:rFonts w:hint="eastAsia"/>
        </w:rPr>
        <w:t>原</w:t>
      </w:r>
      <w:r w:rsidR="00180CCF">
        <w:rPr>
          <w:rFonts w:hint="eastAsia"/>
        </w:rPr>
        <w:t>土地</w:t>
      </w:r>
      <w:r w:rsidR="00895D08">
        <w:rPr>
          <w:rFonts w:hint="eastAsia"/>
        </w:rPr>
        <w:t>管理者死亡，仍須由其後裔參與會</w:t>
      </w:r>
      <w:proofErr w:type="gramStart"/>
      <w:r w:rsidR="00895D08">
        <w:rPr>
          <w:rFonts w:hint="eastAsia"/>
        </w:rPr>
        <w:t>勘</w:t>
      </w:r>
      <w:proofErr w:type="gramEnd"/>
      <w:r w:rsidR="001A56A3" w:rsidRPr="00F359AB">
        <w:rPr>
          <w:rFonts w:hint="eastAsia"/>
        </w:rPr>
        <w:t>。</w:t>
      </w:r>
      <w:r w:rsidR="008E3063">
        <w:rPr>
          <w:rStyle w:val="aff1"/>
        </w:rPr>
        <w:footnoteReference w:id="10"/>
      </w:r>
      <w:r w:rsidR="00180CCF">
        <w:rPr>
          <w:rFonts w:hint="eastAsia"/>
        </w:rPr>
        <w:t>原鶯歌鎮公所並請「永安宮」</w:t>
      </w:r>
      <w:r w:rsidR="00C076FC">
        <w:rPr>
          <w:rFonts w:hint="eastAsia"/>
        </w:rPr>
        <w:t>應</w:t>
      </w:r>
      <w:r w:rsidR="00180CCF" w:rsidRPr="00F359AB">
        <w:rPr>
          <w:rFonts w:hint="eastAsia"/>
        </w:rPr>
        <w:t>檢附原管理人</w:t>
      </w:r>
      <w:r w:rsidR="00D90217">
        <w:rPr>
          <w:rFonts w:hint="eastAsia"/>
        </w:rPr>
        <w:t>王○○</w:t>
      </w:r>
      <w:r w:rsidR="00180CCF" w:rsidRPr="00F359AB">
        <w:rPr>
          <w:rFonts w:hint="eastAsia"/>
        </w:rPr>
        <w:t>除戶全戶戶籍謄本、其後裔系統表及全戶戶籍謄本</w:t>
      </w:r>
      <w:r w:rsidR="00180CCF">
        <w:rPr>
          <w:rFonts w:hint="eastAsia"/>
        </w:rPr>
        <w:t>，</w:t>
      </w:r>
      <w:r w:rsidR="00180CCF" w:rsidRPr="00F359AB">
        <w:rPr>
          <w:rFonts w:hint="eastAsia"/>
        </w:rPr>
        <w:t>以</w:t>
      </w:r>
      <w:r w:rsidR="00180CCF">
        <w:rPr>
          <w:rFonts w:hint="eastAsia"/>
        </w:rPr>
        <w:t>便</w:t>
      </w:r>
      <w:r w:rsidR="00180CCF" w:rsidRPr="00F359AB">
        <w:rPr>
          <w:rFonts w:hint="eastAsia"/>
        </w:rPr>
        <w:t>該所召開實地勘查工作</w:t>
      </w:r>
      <w:r w:rsidR="00180CCF">
        <w:rPr>
          <w:rFonts w:hint="eastAsia"/>
        </w:rPr>
        <w:t>。</w:t>
      </w:r>
    </w:p>
    <w:p w:rsidR="00751AB5" w:rsidRPr="00362D73" w:rsidRDefault="00C076FC" w:rsidP="00751AB5">
      <w:pPr>
        <w:pStyle w:val="4"/>
      </w:pPr>
      <w:r>
        <w:rPr>
          <w:rFonts w:hint="eastAsia"/>
        </w:rPr>
        <w:t>上述會</w:t>
      </w:r>
      <w:proofErr w:type="gramStart"/>
      <w:r>
        <w:rPr>
          <w:rFonts w:hint="eastAsia"/>
        </w:rPr>
        <w:t>勘</w:t>
      </w:r>
      <w:proofErr w:type="gramEnd"/>
      <w:r>
        <w:rPr>
          <w:rFonts w:hint="eastAsia"/>
        </w:rPr>
        <w:t>工作固因</w:t>
      </w:r>
      <w:r w:rsidR="00751AB5">
        <w:rPr>
          <w:rFonts w:hint="eastAsia"/>
        </w:rPr>
        <w:t>原鶯歌鎮公所</w:t>
      </w:r>
      <w:proofErr w:type="gramStart"/>
      <w:r w:rsidR="00362D73">
        <w:rPr>
          <w:rFonts w:hint="eastAsia"/>
        </w:rPr>
        <w:t>以</w:t>
      </w:r>
      <w:r>
        <w:rPr>
          <w:rFonts w:hint="eastAsia"/>
        </w:rPr>
        <w:t>須</w:t>
      </w:r>
      <w:r w:rsidR="00751AB5">
        <w:rPr>
          <w:rFonts w:hint="eastAsia"/>
        </w:rPr>
        <w:t>原管理</w:t>
      </w:r>
      <w:proofErr w:type="gramEnd"/>
      <w:r w:rsidR="00751AB5">
        <w:rPr>
          <w:rFonts w:hint="eastAsia"/>
        </w:rPr>
        <w:t>人</w:t>
      </w:r>
      <w:r w:rsidR="00D90217">
        <w:rPr>
          <w:rFonts w:hint="eastAsia"/>
        </w:rPr>
        <w:t>王○○</w:t>
      </w:r>
      <w:r w:rsidR="00751AB5">
        <w:rPr>
          <w:rFonts w:hint="eastAsia"/>
        </w:rPr>
        <w:t>後裔共同會勘為由擱置辦理，</w:t>
      </w:r>
      <w:r w:rsidR="008E386B">
        <w:rPr>
          <w:rFonts w:hint="eastAsia"/>
        </w:rPr>
        <w:t>姑且不論原鶯歌鎮公所上述要求是否過當，</w:t>
      </w:r>
      <w:r>
        <w:rPr>
          <w:rFonts w:hint="eastAsia"/>
        </w:rPr>
        <w:t>惟原鶯歌鎮公所對於</w:t>
      </w:r>
      <w:r w:rsidRPr="00C076FC">
        <w:rPr>
          <w:rFonts w:hint="eastAsia"/>
        </w:rPr>
        <w:t>「永安宮」</w:t>
      </w:r>
      <w:proofErr w:type="gramStart"/>
      <w:r w:rsidR="008E386B">
        <w:rPr>
          <w:rFonts w:hint="eastAsia"/>
        </w:rPr>
        <w:t>為系</w:t>
      </w:r>
      <w:proofErr w:type="gramEnd"/>
      <w:r w:rsidR="008E386B">
        <w:rPr>
          <w:rFonts w:hint="eastAsia"/>
        </w:rPr>
        <w:t>爭土地之現使用人且長期</w:t>
      </w:r>
      <w:r>
        <w:rPr>
          <w:rFonts w:hint="eastAsia"/>
        </w:rPr>
        <w:t>主張</w:t>
      </w:r>
      <w:r w:rsidRPr="00C076FC">
        <w:rPr>
          <w:rFonts w:hint="eastAsia"/>
        </w:rPr>
        <w:t>其與系爭土地登記名義人「福德正神」為同一權利主體</w:t>
      </w:r>
      <w:r w:rsidR="001211D0">
        <w:rPr>
          <w:rFonts w:hint="eastAsia"/>
        </w:rPr>
        <w:t>等情，</w:t>
      </w:r>
      <w:r>
        <w:rPr>
          <w:rFonts w:hint="eastAsia"/>
        </w:rPr>
        <w:t>自應知之甚詳，然而原鶯歌鎮公所90年受理</w:t>
      </w:r>
      <w:r w:rsidR="00751AB5">
        <w:rPr>
          <w:rFonts w:hint="eastAsia"/>
        </w:rPr>
        <w:t>「福德正神神明會」</w:t>
      </w:r>
      <w:r w:rsidR="001211D0">
        <w:rPr>
          <w:rFonts w:hint="eastAsia"/>
        </w:rPr>
        <w:t>申報公告</w:t>
      </w:r>
      <w:r w:rsidR="00751AB5">
        <w:rPr>
          <w:rFonts w:hint="eastAsia"/>
        </w:rPr>
        <w:t>時，</w:t>
      </w:r>
      <w:r w:rsidR="001211D0">
        <w:rPr>
          <w:rFonts w:hint="eastAsia"/>
        </w:rPr>
        <w:t>不僅</w:t>
      </w:r>
      <w:r w:rsidR="00751AB5">
        <w:rPr>
          <w:rFonts w:hint="eastAsia"/>
        </w:rPr>
        <w:t>對於</w:t>
      </w:r>
      <w:r w:rsidR="001211D0">
        <w:rPr>
          <w:rFonts w:hint="eastAsia"/>
        </w:rPr>
        <w:t>送審文件</w:t>
      </w:r>
      <w:r w:rsidR="00751AB5">
        <w:rPr>
          <w:rFonts w:hint="eastAsia"/>
        </w:rPr>
        <w:t>諸多不合理之處置若罔聞，亦未前往實地會勘，更未</w:t>
      </w:r>
      <w:r w:rsidR="001211D0">
        <w:rPr>
          <w:rFonts w:hint="eastAsia"/>
        </w:rPr>
        <w:t>通知</w:t>
      </w:r>
      <w:r w:rsidR="00A1435B">
        <w:rPr>
          <w:rFonts w:hint="eastAsia"/>
        </w:rPr>
        <w:t>土地使用人</w:t>
      </w:r>
      <w:r w:rsidR="008E386B">
        <w:rPr>
          <w:rFonts w:hint="eastAsia"/>
        </w:rPr>
        <w:t>「永安宮」陳述意見</w:t>
      </w:r>
      <w:r w:rsidR="00751AB5" w:rsidRPr="00362D73">
        <w:rPr>
          <w:rFonts w:hint="eastAsia"/>
        </w:rPr>
        <w:t>，相較</w:t>
      </w:r>
      <w:r w:rsidR="001211D0" w:rsidRPr="00362D73">
        <w:rPr>
          <w:rFonts w:hint="eastAsia"/>
        </w:rPr>
        <w:t>「</w:t>
      </w:r>
      <w:r w:rsidR="00751AB5" w:rsidRPr="00362D73">
        <w:rPr>
          <w:rFonts w:hint="eastAsia"/>
        </w:rPr>
        <w:t>永安宮</w:t>
      </w:r>
      <w:r w:rsidR="001211D0" w:rsidRPr="00362D73">
        <w:rPr>
          <w:rFonts w:hint="eastAsia"/>
        </w:rPr>
        <w:t>」</w:t>
      </w:r>
      <w:r w:rsidR="00751AB5" w:rsidRPr="00362D73">
        <w:rPr>
          <w:rFonts w:hint="eastAsia"/>
        </w:rPr>
        <w:t>申請核發</w:t>
      </w:r>
      <w:r w:rsidR="001211D0" w:rsidRPr="00362D73">
        <w:rPr>
          <w:rFonts w:hint="eastAsia"/>
        </w:rPr>
        <w:t>同一</w:t>
      </w:r>
      <w:r w:rsidR="00751AB5" w:rsidRPr="00362D73">
        <w:rPr>
          <w:rFonts w:hint="eastAsia"/>
        </w:rPr>
        <w:t>權利主體證明</w:t>
      </w:r>
      <w:r w:rsidR="00362D73" w:rsidRPr="00362D73">
        <w:rPr>
          <w:rFonts w:hint="eastAsia"/>
        </w:rPr>
        <w:t>的</w:t>
      </w:r>
      <w:r w:rsidR="001211D0" w:rsidRPr="00362D73">
        <w:rPr>
          <w:rFonts w:hint="eastAsia"/>
        </w:rPr>
        <w:t>審查標準</w:t>
      </w:r>
      <w:r w:rsidR="00751AB5" w:rsidRPr="00362D73">
        <w:rPr>
          <w:rFonts w:hint="eastAsia"/>
        </w:rPr>
        <w:t>，</w:t>
      </w:r>
      <w:r w:rsidR="001211D0" w:rsidRPr="00362D73">
        <w:rPr>
          <w:rFonts w:hint="eastAsia"/>
        </w:rPr>
        <w:t>原</w:t>
      </w:r>
      <w:r w:rsidR="00751AB5" w:rsidRPr="00362D73">
        <w:rPr>
          <w:rFonts w:hint="eastAsia"/>
        </w:rPr>
        <w:t>鶯歌鎮公所對於</w:t>
      </w:r>
      <w:r w:rsidR="001211D0" w:rsidRPr="00362D73">
        <w:rPr>
          <w:rFonts w:hint="eastAsia"/>
        </w:rPr>
        <w:t>「</w:t>
      </w:r>
      <w:r w:rsidR="00751AB5" w:rsidRPr="00362D73">
        <w:rPr>
          <w:rFonts w:hint="eastAsia"/>
        </w:rPr>
        <w:t>福德正神神明會</w:t>
      </w:r>
      <w:r w:rsidR="001211D0" w:rsidRPr="00362D73">
        <w:rPr>
          <w:rFonts w:hint="eastAsia"/>
        </w:rPr>
        <w:t>」</w:t>
      </w:r>
      <w:r w:rsidR="00362D73" w:rsidRPr="00362D73">
        <w:rPr>
          <w:rFonts w:hint="eastAsia"/>
        </w:rPr>
        <w:t>申報公告</w:t>
      </w:r>
      <w:r w:rsidR="00751AB5" w:rsidRPr="00362D73">
        <w:rPr>
          <w:rFonts w:hint="eastAsia"/>
        </w:rPr>
        <w:t>的審查顯然過於寬鬆</w:t>
      </w:r>
      <w:r w:rsidR="001211D0" w:rsidRPr="00362D73">
        <w:rPr>
          <w:rFonts w:hint="eastAsia"/>
        </w:rPr>
        <w:t>，僅憑書面資料就遽為公告，</w:t>
      </w:r>
      <w:r w:rsidR="001C23C9">
        <w:rPr>
          <w:rFonts w:hint="eastAsia"/>
        </w:rPr>
        <w:t>實</w:t>
      </w:r>
      <w:proofErr w:type="gramStart"/>
      <w:r w:rsidR="001C23C9">
        <w:rPr>
          <w:rFonts w:hint="eastAsia"/>
        </w:rPr>
        <w:t>屬</w:t>
      </w:r>
      <w:r w:rsidR="001211D0" w:rsidRPr="00362D73">
        <w:rPr>
          <w:rFonts w:hint="eastAsia"/>
        </w:rPr>
        <w:t>率</w:t>
      </w:r>
      <w:proofErr w:type="gramEnd"/>
      <w:r w:rsidR="001211D0" w:rsidRPr="00362D73">
        <w:rPr>
          <w:rFonts w:hint="eastAsia"/>
        </w:rPr>
        <w:t>斷</w:t>
      </w:r>
      <w:r w:rsidR="00751AB5" w:rsidRPr="00362D73">
        <w:rPr>
          <w:rFonts w:hint="eastAsia"/>
        </w:rPr>
        <w:t>。</w:t>
      </w:r>
    </w:p>
    <w:p w:rsidR="00345F8C" w:rsidRPr="00AC017C" w:rsidRDefault="00333032" w:rsidP="00AC017C">
      <w:pPr>
        <w:pStyle w:val="3"/>
      </w:pPr>
      <w:r w:rsidRPr="00AC017C">
        <w:rPr>
          <w:rFonts w:hint="eastAsia"/>
        </w:rPr>
        <w:lastRenderedPageBreak/>
        <w:t>綜上所述，</w:t>
      </w:r>
      <w:r w:rsidRPr="00AC017C">
        <w:rPr>
          <w:rFonts w:hint="eastAsia"/>
          <w:lang w:val="zh-TW"/>
        </w:rPr>
        <w:t>原鶯歌鎮公所明知</w:t>
      </w:r>
      <w:r w:rsidR="008E386B">
        <w:rPr>
          <w:rFonts w:hint="eastAsia"/>
        </w:rPr>
        <w:t>「永安宮」</w:t>
      </w:r>
      <w:proofErr w:type="gramStart"/>
      <w:r w:rsidR="008E386B">
        <w:rPr>
          <w:rFonts w:hint="eastAsia"/>
        </w:rPr>
        <w:t>為系爭</w:t>
      </w:r>
      <w:proofErr w:type="gramEnd"/>
      <w:r w:rsidR="00A1435B">
        <w:rPr>
          <w:rFonts w:hint="eastAsia"/>
        </w:rPr>
        <w:t>土地使用人</w:t>
      </w:r>
      <w:r w:rsidR="008E386B">
        <w:rPr>
          <w:rFonts w:hint="eastAsia"/>
        </w:rPr>
        <w:t>，且長期</w:t>
      </w:r>
      <w:r w:rsidR="006C6DF2" w:rsidRPr="00AC017C">
        <w:rPr>
          <w:rFonts w:hint="eastAsia"/>
        </w:rPr>
        <w:t>主張其與系爭土地登記名義人「福德正神」為同一權利主體，惟</w:t>
      </w:r>
      <w:r w:rsidR="00F17CE3">
        <w:rPr>
          <w:rFonts w:hint="eastAsia"/>
        </w:rPr>
        <w:t>該所</w:t>
      </w:r>
      <w:r w:rsidR="006C6DF2" w:rsidRPr="00AC017C">
        <w:rPr>
          <w:rFonts w:hint="eastAsia"/>
        </w:rPr>
        <w:t>90年受理「福德正神神明會」申報公告時，</w:t>
      </w:r>
      <w:r w:rsidR="00F17CE3">
        <w:rPr>
          <w:rFonts w:hint="eastAsia"/>
        </w:rPr>
        <w:t>疏於審核，不僅</w:t>
      </w:r>
      <w:proofErr w:type="gramStart"/>
      <w:r w:rsidR="00F17CE3">
        <w:rPr>
          <w:rFonts w:hint="eastAsia"/>
        </w:rPr>
        <w:t>未察</w:t>
      </w:r>
      <w:r w:rsidR="006C6DF2" w:rsidRPr="00AC017C">
        <w:rPr>
          <w:rFonts w:hint="eastAsia"/>
        </w:rPr>
        <w:t>送</w:t>
      </w:r>
      <w:proofErr w:type="gramEnd"/>
      <w:r w:rsidR="006C6DF2" w:rsidRPr="00AC017C">
        <w:rPr>
          <w:rFonts w:hint="eastAsia"/>
        </w:rPr>
        <w:t>審文件</w:t>
      </w:r>
      <w:r w:rsidR="00F17CE3">
        <w:rPr>
          <w:rFonts w:hint="eastAsia"/>
        </w:rPr>
        <w:t>有</w:t>
      </w:r>
      <w:r w:rsidR="00AC017C">
        <w:rPr>
          <w:rFonts w:hint="eastAsia"/>
        </w:rPr>
        <w:t>諸多不合理之處，</w:t>
      </w:r>
      <w:r w:rsidR="00D70D3D">
        <w:rPr>
          <w:rFonts w:hint="eastAsia"/>
        </w:rPr>
        <w:t>又未前往實地會勘，也未通知</w:t>
      </w:r>
      <w:r w:rsidR="00A1435B">
        <w:rPr>
          <w:rFonts w:hint="eastAsia"/>
        </w:rPr>
        <w:t>土地使用人</w:t>
      </w:r>
      <w:r w:rsidR="00D70D3D">
        <w:rPr>
          <w:rFonts w:hint="eastAsia"/>
        </w:rPr>
        <w:t>陳述意見</w:t>
      </w:r>
      <w:r w:rsidR="006C6DF2" w:rsidRPr="00AC017C">
        <w:rPr>
          <w:rFonts w:hint="eastAsia"/>
        </w:rPr>
        <w:t>，僅憑書面資料就遽為公告，相關作業程序流於形式，損及真正權利人財產權益，</w:t>
      </w:r>
      <w:r w:rsidR="001C23C9">
        <w:rPr>
          <w:rFonts w:hint="eastAsia"/>
        </w:rPr>
        <w:t>確</w:t>
      </w:r>
      <w:r w:rsidRPr="00AC017C">
        <w:rPr>
          <w:rFonts w:hint="eastAsia"/>
        </w:rPr>
        <w:t>有未當</w:t>
      </w:r>
      <w:r w:rsidR="006C6DF2" w:rsidRPr="00AC017C">
        <w:rPr>
          <w:rFonts w:hint="eastAsia"/>
        </w:rPr>
        <w:t>。</w:t>
      </w:r>
    </w:p>
    <w:p w:rsidR="006A0226" w:rsidRPr="009A6212" w:rsidRDefault="00925397" w:rsidP="001A2505">
      <w:pPr>
        <w:pStyle w:val="2"/>
        <w:spacing w:beforeLines="50" w:before="228"/>
        <w:ind w:left="1020" w:hanging="680"/>
        <w:rPr>
          <w:rFonts w:hAnsi="標楷體"/>
          <w:b/>
          <w:szCs w:val="36"/>
          <w:lang w:val="zh-TW"/>
        </w:rPr>
      </w:pPr>
      <w:r w:rsidRPr="009A6212">
        <w:rPr>
          <w:rFonts w:hint="eastAsia"/>
          <w:b/>
        </w:rPr>
        <w:t>新北市政府</w:t>
      </w:r>
      <w:r w:rsidR="006F679E">
        <w:rPr>
          <w:rFonts w:hint="eastAsia"/>
          <w:b/>
        </w:rPr>
        <w:t>為</w:t>
      </w:r>
      <w:r w:rsidR="008A4FB2">
        <w:rPr>
          <w:rFonts w:hint="eastAsia"/>
          <w:b/>
        </w:rPr>
        <w:t>「地籍清理條例」地方主管機關，掌理所轄</w:t>
      </w:r>
      <w:r w:rsidRPr="009A6212">
        <w:rPr>
          <w:rFonts w:hAnsi="標楷體" w:hint="eastAsia"/>
          <w:b/>
        </w:rPr>
        <w:t>寺廟、神明會、祭祀公業之輔導與管理，對於神明會土地申報案件本應自任審查，該</w:t>
      </w:r>
      <w:r w:rsidR="008A4FB2">
        <w:rPr>
          <w:rFonts w:hAnsi="標楷體" w:hint="eastAsia"/>
          <w:b/>
        </w:rPr>
        <w:t>府</w:t>
      </w:r>
      <w:r w:rsidRPr="009A6212">
        <w:rPr>
          <w:rFonts w:hint="eastAsia"/>
          <w:b/>
        </w:rPr>
        <w:t>明知「福德正神神明會」未提出原始規約或其他證明文件代替，不僅未依內政部函示意旨「本權責不予更正或要求其重新申報」，亦未就鶯歌區公所檔存資料核實審查，該</w:t>
      </w:r>
      <w:r w:rsidR="008A4FB2">
        <w:rPr>
          <w:rFonts w:hint="eastAsia"/>
          <w:b/>
        </w:rPr>
        <w:t>府</w:t>
      </w:r>
      <w:proofErr w:type="gramStart"/>
      <w:r w:rsidRPr="009A6212">
        <w:rPr>
          <w:rFonts w:hint="eastAsia"/>
          <w:b/>
        </w:rPr>
        <w:t>逕</w:t>
      </w:r>
      <w:proofErr w:type="gramEnd"/>
      <w:r w:rsidRPr="009A6212">
        <w:rPr>
          <w:rFonts w:hint="eastAsia"/>
          <w:b/>
        </w:rPr>
        <w:t>以鶯歌區公所函復結果作為同意辦理更正公告之依據，</w:t>
      </w:r>
      <w:r w:rsidRPr="009A6212">
        <w:rPr>
          <w:rFonts w:hAnsi="標楷體" w:hint="eastAsia"/>
          <w:b/>
        </w:rPr>
        <w:t>無異自棄輔導管理神明會之責，亦有便宜行事之失</w:t>
      </w:r>
      <w:r w:rsidR="00367992" w:rsidRPr="009A6212">
        <w:rPr>
          <w:rFonts w:hAnsi="標楷體" w:hint="eastAsia"/>
          <w:b/>
          <w:szCs w:val="36"/>
          <w:lang w:val="zh-TW"/>
        </w:rPr>
        <w:t>。</w:t>
      </w:r>
    </w:p>
    <w:p w:rsidR="00083F8E" w:rsidRPr="00342DD0" w:rsidRDefault="00342DD0" w:rsidP="00083F8E">
      <w:pPr>
        <w:pStyle w:val="3"/>
        <w:rPr>
          <w:b/>
        </w:rPr>
      </w:pPr>
      <w:r w:rsidRPr="00342DD0">
        <w:rPr>
          <w:rFonts w:hint="eastAsia"/>
          <w:b/>
        </w:rPr>
        <w:t>「福德正神神明會」於91年間向土地登記機關申辦管理者變更登記，因</w:t>
      </w:r>
      <w:r w:rsidR="00D70D3D">
        <w:rPr>
          <w:rFonts w:hint="eastAsia"/>
          <w:b/>
        </w:rPr>
        <w:t>申請人為「福德正神神明會」而</w:t>
      </w:r>
      <w:r w:rsidRPr="00342DD0">
        <w:rPr>
          <w:rFonts w:hint="eastAsia"/>
          <w:b/>
        </w:rPr>
        <w:t>登記名義人</w:t>
      </w:r>
      <w:r w:rsidR="00D70D3D">
        <w:rPr>
          <w:rFonts w:hint="eastAsia"/>
          <w:b/>
        </w:rPr>
        <w:t>為「福德正神」，</w:t>
      </w:r>
      <w:r w:rsidRPr="00342DD0">
        <w:rPr>
          <w:rFonts w:hint="eastAsia"/>
          <w:b/>
        </w:rPr>
        <w:t>兩者名稱不符，</w:t>
      </w:r>
      <w:r w:rsidR="00D70D3D">
        <w:rPr>
          <w:rFonts w:hint="eastAsia"/>
          <w:b/>
        </w:rPr>
        <w:t>經通知補正</w:t>
      </w:r>
      <w:r w:rsidR="004A501A">
        <w:rPr>
          <w:rFonts w:hint="eastAsia"/>
          <w:b/>
        </w:rPr>
        <w:t>逾期未</w:t>
      </w:r>
      <w:r>
        <w:rPr>
          <w:rFonts w:hint="eastAsia"/>
          <w:b/>
        </w:rPr>
        <w:t>完成</w:t>
      </w:r>
      <w:r w:rsidRPr="00342DD0">
        <w:rPr>
          <w:rFonts w:hint="eastAsia"/>
          <w:b/>
        </w:rPr>
        <w:t>補正，而經土地登記機關</w:t>
      </w:r>
      <w:r w:rsidR="001A2720">
        <w:rPr>
          <w:rFonts w:hint="eastAsia"/>
          <w:b/>
        </w:rPr>
        <w:t>予以</w:t>
      </w:r>
      <w:r w:rsidRPr="00342DD0">
        <w:rPr>
          <w:rFonts w:hint="eastAsia"/>
          <w:b/>
        </w:rPr>
        <w:t>駁回。</w:t>
      </w:r>
    </w:p>
    <w:p w:rsidR="00342DD0" w:rsidRDefault="005A7C6C" w:rsidP="00083F8E">
      <w:pPr>
        <w:pStyle w:val="4"/>
      </w:pPr>
      <w:r>
        <w:rPr>
          <w:rFonts w:hint="eastAsia"/>
        </w:rPr>
        <w:t>原鶯歌鎮公所</w:t>
      </w:r>
      <w:r w:rsidR="00C17A65">
        <w:rPr>
          <w:rFonts w:hint="eastAsia"/>
        </w:rPr>
        <w:t>前</w:t>
      </w:r>
      <w:r>
        <w:rPr>
          <w:rFonts w:hint="eastAsia"/>
        </w:rPr>
        <w:t>於90年10月19日</w:t>
      </w:r>
      <w:r>
        <w:rPr>
          <w:rStyle w:val="aff1"/>
        </w:rPr>
        <w:footnoteReference w:id="11"/>
      </w:r>
      <w:r w:rsidR="00785AE1">
        <w:rPr>
          <w:rFonts w:hint="eastAsia"/>
        </w:rPr>
        <w:t>核發「福德正神神明會」信徒名冊、系統表及財產清冊，再</w:t>
      </w:r>
      <w:r>
        <w:rPr>
          <w:rFonts w:hint="eastAsia"/>
        </w:rPr>
        <w:t>於90年11月20日</w:t>
      </w:r>
      <w:r>
        <w:rPr>
          <w:rStyle w:val="aff1"/>
        </w:rPr>
        <w:footnoteReference w:id="12"/>
      </w:r>
      <w:r w:rsidRPr="005A7C6C">
        <w:rPr>
          <w:rFonts w:hint="eastAsia"/>
        </w:rPr>
        <w:t>就「福德正神神明會」選任</w:t>
      </w:r>
      <w:r w:rsidR="00D90217">
        <w:rPr>
          <w:rFonts w:hint="eastAsia"/>
        </w:rPr>
        <w:t>王○○</w:t>
      </w:r>
      <w:r w:rsidRPr="005A7C6C">
        <w:rPr>
          <w:rFonts w:hint="eastAsia"/>
        </w:rPr>
        <w:t>為管理人及訂定</w:t>
      </w:r>
      <w:r w:rsidR="003B7F9C">
        <w:rPr>
          <w:rFonts w:hint="eastAsia"/>
        </w:rPr>
        <w:t>規約</w:t>
      </w:r>
      <w:r w:rsidRPr="005A7C6C">
        <w:rPr>
          <w:rFonts w:hint="eastAsia"/>
        </w:rPr>
        <w:t>等情，同意備查</w:t>
      </w:r>
      <w:r>
        <w:rPr>
          <w:rFonts w:hint="eastAsia"/>
        </w:rPr>
        <w:t>。</w:t>
      </w:r>
    </w:p>
    <w:p w:rsidR="00083F8E" w:rsidRPr="00F359AB" w:rsidRDefault="00083F8E" w:rsidP="00083F8E">
      <w:pPr>
        <w:pStyle w:val="4"/>
      </w:pPr>
      <w:r w:rsidRPr="00F359AB">
        <w:rPr>
          <w:rFonts w:hint="eastAsia"/>
        </w:rPr>
        <w:t>「福德正神神明會」</w:t>
      </w:r>
      <w:proofErr w:type="gramStart"/>
      <w:r w:rsidR="00785AE1">
        <w:rPr>
          <w:rFonts w:hint="eastAsia"/>
        </w:rPr>
        <w:t>嗣</w:t>
      </w:r>
      <w:proofErr w:type="gramEnd"/>
      <w:r w:rsidRPr="00F359AB">
        <w:rPr>
          <w:rFonts w:hint="eastAsia"/>
        </w:rPr>
        <w:t>於91年3月21日向</w:t>
      </w:r>
      <w:r w:rsidR="00C17A65">
        <w:rPr>
          <w:rFonts w:hint="eastAsia"/>
        </w:rPr>
        <w:t>原</w:t>
      </w:r>
      <w:r w:rsidRPr="00F359AB">
        <w:rPr>
          <w:rFonts w:hint="eastAsia"/>
        </w:rPr>
        <w:t>臺北</w:t>
      </w:r>
      <w:r w:rsidRPr="00F359AB">
        <w:rPr>
          <w:rFonts w:hint="eastAsia"/>
        </w:rPr>
        <w:lastRenderedPageBreak/>
        <w:t>縣樹林地政事務所（現已改制為新北市樹林地政事務所，以下均稱樹林地所)申辦</w:t>
      </w:r>
      <w:r w:rsidR="001A2720">
        <w:rPr>
          <w:rFonts w:hint="eastAsia"/>
        </w:rPr>
        <w:t>當時</w:t>
      </w:r>
      <w:r w:rsidR="00BD11F5">
        <w:rPr>
          <w:rFonts w:hint="eastAsia"/>
        </w:rPr>
        <w:t>○○○</w:t>
      </w:r>
      <w:r w:rsidRPr="00F359AB">
        <w:rPr>
          <w:rFonts w:hint="eastAsia"/>
        </w:rPr>
        <w:t>段31、</w:t>
      </w:r>
      <w:r w:rsidR="00496FE6">
        <w:rPr>
          <w:rFonts w:hint="eastAsia"/>
        </w:rPr>
        <w:t>41-1、</w:t>
      </w:r>
      <w:r w:rsidRPr="00F359AB">
        <w:rPr>
          <w:rFonts w:hint="eastAsia"/>
        </w:rPr>
        <w:t>31-3、41、41-4地號</w:t>
      </w:r>
      <w:r w:rsidR="00496FE6">
        <w:rPr>
          <w:rStyle w:val="aff1"/>
        </w:rPr>
        <w:footnoteReference w:id="13"/>
      </w:r>
      <w:r w:rsidRPr="00F359AB">
        <w:rPr>
          <w:rFonts w:hint="eastAsia"/>
        </w:rPr>
        <w:t>等5筆土地管理者變更登記，因土地登記簿所載登記名義人為「福德正神（管理者：</w:t>
      </w:r>
      <w:r w:rsidR="00D90217">
        <w:rPr>
          <w:rFonts w:hint="eastAsia"/>
        </w:rPr>
        <w:t>王○○</w:t>
      </w:r>
      <w:proofErr w:type="gramStart"/>
      <w:r w:rsidRPr="00F359AB">
        <w:rPr>
          <w:rFonts w:hint="eastAsia"/>
        </w:rPr>
        <w:t>）</w:t>
      </w:r>
      <w:proofErr w:type="gramEnd"/>
      <w:r w:rsidRPr="00F359AB">
        <w:rPr>
          <w:rFonts w:hint="eastAsia"/>
        </w:rPr>
        <w:t>」，而申請人為「福德正神神明會」，兩者名稱不符，經樹林地所審查後</w:t>
      </w:r>
      <w:r w:rsidR="001A2720">
        <w:rPr>
          <w:rFonts w:hint="eastAsia"/>
        </w:rPr>
        <w:t>要求</w:t>
      </w:r>
      <w:r w:rsidRPr="00F359AB">
        <w:rPr>
          <w:rFonts w:hint="eastAsia"/>
        </w:rPr>
        <w:t>補正，請其檢附「福德正神神明會」與登記簿所載登記名義人「福德正神」為同一權利主體</w:t>
      </w:r>
      <w:r w:rsidR="004A7630">
        <w:rPr>
          <w:rFonts w:hint="eastAsia"/>
        </w:rPr>
        <w:t>之</w:t>
      </w:r>
      <w:r w:rsidR="00785AE1">
        <w:rPr>
          <w:rFonts w:hint="eastAsia"/>
        </w:rPr>
        <w:t>相關證明文件，</w:t>
      </w:r>
      <w:r w:rsidRPr="00F359AB">
        <w:rPr>
          <w:rFonts w:hint="eastAsia"/>
        </w:rPr>
        <w:t>申請人未於</w:t>
      </w:r>
      <w:r w:rsidR="00696936">
        <w:rPr>
          <w:rFonts w:hint="eastAsia"/>
        </w:rPr>
        <w:t>期限</w:t>
      </w:r>
      <w:r w:rsidRPr="00F359AB">
        <w:rPr>
          <w:rFonts w:hint="eastAsia"/>
        </w:rPr>
        <w:t>內</w:t>
      </w:r>
      <w:r>
        <w:rPr>
          <w:rFonts w:hint="eastAsia"/>
        </w:rPr>
        <w:t>完成</w:t>
      </w:r>
      <w:r w:rsidRPr="00F359AB">
        <w:rPr>
          <w:rFonts w:hint="eastAsia"/>
        </w:rPr>
        <w:t>補正，</w:t>
      </w:r>
      <w:r w:rsidR="00696936">
        <w:rPr>
          <w:rFonts w:hint="eastAsia"/>
        </w:rPr>
        <w:t>樹林地所</w:t>
      </w:r>
      <w:r w:rsidR="004A7630">
        <w:rPr>
          <w:rFonts w:hint="eastAsia"/>
        </w:rPr>
        <w:t>因此</w:t>
      </w:r>
      <w:r w:rsidRPr="00F359AB">
        <w:rPr>
          <w:rFonts w:hint="eastAsia"/>
        </w:rPr>
        <w:t>予</w:t>
      </w:r>
      <w:r w:rsidR="004A7630">
        <w:rPr>
          <w:rFonts w:hint="eastAsia"/>
        </w:rPr>
        <w:t>以</w:t>
      </w:r>
      <w:r w:rsidRPr="00F359AB">
        <w:rPr>
          <w:rFonts w:hint="eastAsia"/>
        </w:rPr>
        <w:t>駁回。</w:t>
      </w:r>
    </w:p>
    <w:p w:rsidR="00083F8E" w:rsidRPr="00F359AB" w:rsidRDefault="00083F8E" w:rsidP="00083F8E">
      <w:pPr>
        <w:pStyle w:val="4"/>
      </w:pPr>
      <w:r w:rsidRPr="00F359AB">
        <w:rPr>
          <w:rFonts w:hint="eastAsia"/>
        </w:rPr>
        <w:t>「福德正神神明會」</w:t>
      </w:r>
      <w:proofErr w:type="gramStart"/>
      <w:r w:rsidRPr="00F359AB">
        <w:rPr>
          <w:rFonts w:hint="eastAsia"/>
        </w:rPr>
        <w:t>嗣</w:t>
      </w:r>
      <w:proofErr w:type="gramEnd"/>
      <w:r w:rsidRPr="00F359AB">
        <w:rPr>
          <w:rFonts w:hint="eastAsia"/>
        </w:rPr>
        <w:t>於9</w:t>
      </w:r>
      <w:r w:rsidRPr="00F359AB">
        <w:t>2</w:t>
      </w:r>
      <w:r w:rsidRPr="00F359AB">
        <w:rPr>
          <w:rFonts w:hint="eastAsia"/>
        </w:rPr>
        <w:t>年1月5日召開會員大會，將規約第1條：「本神明會定名為神明會福德正神」，變更為：「本神明會土地登記名義人為福德正神。」並經原鶯歌鎮公所92年1月20日同意備查</w:t>
      </w:r>
      <w:r w:rsidRPr="00F359AB">
        <w:rPr>
          <w:rStyle w:val="aff1"/>
        </w:rPr>
        <w:footnoteReference w:id="14"/>
      </w:r>
      <w:r w:rsidRPr="00F359AB">
        <w:rPr>
          <w:rFonts w:hint="eastAsia"/>
        </w:rPr>
        <w:t>。</w:t>
      </w:r>
    </w:p>
    <w:p w:rsidR="007503CD" w:rsidRPr="007503CD" w:rsidRDefault="005020AD" w:rsidP="007503CD">
      <w:pPr>
        <w:pStyle w:val="3"/>
        <w:rPr>
          <w:b/>
        </w:rPr>
      </w:pPr>
      <w:r w:rsidRPr="007503CD">
        <w:rPr>
          <w:rFonts w:hint="eastAsia"/>
          <w:b/>
        </w:rPr>
        <w:t>「福德正神神明會」</w:t>
      </w:r>
      <w:r w:rsidR="007503CD" w:rsidRPr="007503CD">
        <w:rPr>
          <w:rFonts w:hint="eastAsia"/>
          <w:b/>
        </w:rPr>
        <w:t>自100年起</w:t>
      </w:r>
      <w:r w:rsidRPr="007503CD">
        <w:rPr>
          <w:rFonts w:hint="eastAsia"/>
          <w:b/>
        </w:rPr>
        <w:t>陸續向新北市政府申請更名為</w:t>
      </w:r>
      <w:r w:rsidR="00046E20" w:rsidRPr="007503CD">
        <w:rPr>
          <w:rFonts w:hint="eastAsia"/>
          <w:b/>
        </w:rPr>
        <w:t>「福德正神」，</w:t>
      </w:r>
      <w:r w:rsidR="007503CD" w:rsidRPr="007503CD">
        <w:rPr>
          <w:rFonts w:hint="eastAsia"/>
          <w:b/>
        </w:rPr>
        <w:t>該</w:t>
      </w:r>
      <w:r w:rsidR="00C17A65">
        <w:rPr>
          <w:rFonts w:hint="eastAsia"/>
          <w:b/>
        </w:rPr>
        <w:t>府</w:t>
      </w:r>
      <w:r w:rsidR="007503CD" w:rsidRPr="007503CD">
        <w:rPr>
          <w:rFonts w:hint="eastAsia"/>
          <w:b/>
        </w:rPr>
        <w:t>原本均要求「福德正神神明會」應檢附原始規約</w:t>
      </w:r>
      <w:r w:rsidR="007503CD">
        <w:rPr>
          <w:rFonts w:hint="eastAsia"/>
          <w:b/>
        </w:rPr>
        <w:t>，或提出源自該神明會成立時之組織成員或出資證明等證明文件代替</w:t>
      </w:r>
      <w:r w:rsidR="00704768">
        <w:rPr>
          <w:rFonts w:hint="eastAsia"/>
          <w:b/>
        </w:rPr>
        <w:t>，</w:t>
      </w:r>
      <w:r w:rsidR="001C23C9">
        <w:rPr>
          <w:rFonts w:hint="eastAsia"/>
          <w:b/>
        </w:rPr>
        <w:t>卻</w:t>
      </w:r>
      <w:r w:rsidR="0077274F">
        <w:rPr>
          <w:rFonts w:hint="eastAsia"/>
          <w:b/>
        </w:rPr>
        <w:t>於</w:t>
      </w:r>
      <w:r w:rsidR="007503CD" w:rsidRPr="007503CD">
        <w:rPr>
          <w:rFonts w:hint="eastAsia"/>
          <w:b/>
        </w:rPr>
        <w:t>102年改弦易轍，要求鶯歌區公所確認原鶯歌鎮公所90年10月19日核發之申報是否</w:t>
      </w:r>
      <w:r w:rsidR="004A7630">
        <w:rPr>
          <w:rFonts w:hint="eastAsia"/>
          <w:b/>
        </w:rPr>
        <w:t>仍然</w:t>
      </w:r>
      <w:r w:rsidR="007503CD" w:rsidRPr="007503CD">
        <w:rPr>
          <w:rFonts w:hint="eastAsia"/>
          <w:b/>
        </w:rPr>
        <w:t>有效</w:t>
      </w:r>
      <w:r w:rsidR="00402F8A">
        <w:rPr>
          <w:rFonts w:hint="eastAsia"/>
          <w:b/>
        </w:rPr>
        <w:t>，</w:t>
      </w:r>
      <w:proofErr w:type="gramStart"/>
      <w:r w:rsidR="00402F8A">
        <w:rPr>
          <w:rFonts w:hint="eastAsia"/>
          <w:b/>
        </w:rPr>
        <w:t>嗣</w:t>
      </w:r>
      <w:proofErr w:type="gramEnd"/>
      <w:r w:rsidR="003860EB">
        <w:rPr>
          <w:rFonts w:hint="eastAsia"/>
          <w:b/>
        </w:rPr>
        <w:t>依鶯歌區公所函復「該案申報有效」之結果</w:t>
      </w:r>
      <w:r w:rsidR="00402F8A">
        <w:rPr>
          <w:rFonts w:hint="eastAsia"/>
          <w:b/>
        </w:rPr>
        <w:t>辦理更正公</w:t>
      </w:r>
      <w:r w:rsidR="00402F8A" w:rsidRPr="003860EB">
        <w:rPr>
          <w:rFonts w:hint="eastAsia"/>
          <w:b/>
        </w:rPr>
        <w:t>告</w:t>
      </w:r>
      <w:r w:rsidR="003860EB" w:rsidRPr="003860EB">
        <w:rPr>
          <w:rFonts w:hAnsi="標楷體" w:cs="細明體" w:hint="eastAsia"/>
          <w:b/>
          <w:kern w:val="0"/>
          <w:szCs w:val="32"/>
          <w:lang w:val="zh-TW"/>
        </w:rPr>
        <w:t>。</w:t>
      </w:r>
    </w:p>
    <w:p w:rsidR="00EE4935" w:rsidRDefault="00E23FC9" w:rsidP="00083F8E">
      <w:pPr>
        <w:pStyle w:val="4"/>
      </w:pPr>
      <w:r>
        <w:rPr>
          <w:rFonts w:hint="eastAsia"/>
        </w:rPr>
        <w:t>查</w:t>
      </w:r>
      <w:r w:rsidR="00083F8E" w:rsidRPr="00F359AB">
        <w:rPr>
          <w:rFonts w:hint="eastAsia"/>
        </w:rPr>
        <w:t>「福德正神神明會」</w:t>
      </w:r>
      <w:r>
        <w:rPr>
          <w:rFonts w:hint="eastAsia"/>
        </w:rPr>
        <w:t>先後於100年、101年</w:t>
      </w:r>
      <w:r w:rsidR="00083F8E" w:rsidRPr="00F359AB">
        <w:rPr>
          <w:rFonts w:hint="eastAsia"/>
        </w:rPr>
        <w:t>向新北市政府</w:t>
      </w:r>
      <w:r>
        <w:rPr>
          <w:rStyle w:val="aff1"/>
        </w:rPr>
        <w:footnoteReference w:id="15"/>
      </w:r>
      <w:r w:rsidR="00083F8E" w:rsidRPr="00F359AB">
        <w:rPr>
          <w:rFonts w:hint="eastAsia"/>
        </w:rPr>
        <w:t>申請更正名稱為「福德正神」</w:t>
      </w:r>
      <w:r>
        <w:rPr>
          <w:rFonts w:hint="eastAsia"/>
        </w:rPr>
        <w:t>，</w:t>
      </w:r>
      <w:proofErr w:type="gramStart"/>
      <w:r>
        <w:rPr>
          <w:rFonts w:hint="eastAsia"/>
        </w:rPr>
        <w:t>該</w:t>
      </w:r>
      <w:r w:rsidR="00C17A65">
        <w:rPr>
          <w:rFonts w:hint="eastAsia"/>
        </w:rPr>
        <w:t>府</w:t>
      </w:r>
      <w:r w:rsidR="00083F8E" w:rsidRPr="00F359AB">
        <w:rPr>
          <w:rFonts w:hint="eastAsia"/>
        </w:rPr>
        <w:t>因</w:t>
      </w:r>
      <w:r w:rsidR="00EE4935">
        <w:rPr>
          <w:rFonts w:hint="eastAsia"/>
        </w:rPr>
        <w:t>對於</w:t>
      </w:r>
      <w:proofErr w:type="gramEnd"/>
      <w:r w:rsidR="00083F8E" w:rsidRPr="00F359AB">
        <w:rPr>
          <w:rFonts w:hint="eastAsia"/>
        </w:rPr>
        <w:t>如何審查「福德正神神明會」與土地所有權</w:t>
      </w:r>
      <w:r w:rsidR="00083F8E" w:rsidRPr="00F359AB">
        <w:rPr>
          <w:rFonts w:hint="eastAsia"/>
        </w:rPr>
        <w:lastRenderedPageBreak/>
        <w:t>人「福德正神」確屬同一權利主體，有</w:t>
      </w:r>
      <w:r w:rsidR="00EE4935">
        <w:rPr>
          <w:rFonts w:hint="eastAsia"/>
        </w:rPr>
        <w:t>所</w:t>
      </w:r>
      <w:r w:rsidR="00083F8E" w:rsidRPr="00F359AB">
        <w:rPr>
          <w:rFonts w:hint="eastAsia"/>
        </w:rPr>
        <w:t>疑義，</w:t>
      </w:r>
      <w:r w:rsidR="000D11C5">
        <w:rPr>
          <w:rFonts w:hint="eastAsia"/>
        </w:rPr>
        <w:t>乃</w:t>
      </w:r>
      <w:r w:rsidR="00EE4935">
        <w:rPr>
          <w:rFonts w:hint="eastAsia"/>
        </w:rPr>
        <w:t>先後函詢內政部，並經</w:t>
      </w:r>
      <w:r w:rsidR="00083F8E" w:rsidRPr="00F359AB">
        <w:rPr>
          <w:rFonts w:hint="eastAsia"/>
        </w:rPr>
        <w:t>內政部100年7月26日</w:t>
      </w:r>
      <w:r w:rsidR="00083F8E" w:rsidRPr="00F359AB">
        <w:rPr>
          <w:rStyle w:val="aff1"/>
        </w:rPr>
        <w:footnoteReference w:id="16"/>
      </w:r>
      <w:r w:rsidR="00EE4935">
        <w:rPr>
          <w:rFonts w:hint="eastAsia"/>
        </w:rPr>
        <w:t>及</w:t>
      </w:r>
      <w:r w:rsidR="00EE4935" w:rsidRPr="00F359AB">
        <w:rPr>
          <w:rFonts w:hint="eastAsia"/>
        </w:rPr>
        <w:t>101年9月7日函</w:t>
      </w:r>
      <w:r w:rsidR="00EE4935" w:rsidRPr="00F359AB">
        <w:rPr>
          <w:rStyle w:val="aff1"/>
        </w:rPr>
        <w:footnoteReference w:id="17"/>
      </w:r>
      <w:r w:rsidR="00EE4935">
        <w:rPr>
          <w:rFonts w:hint="eastAsia"/>
        </w:rPr>
        <w:t>復</w:t>
      </w:r>
      <w:r w:rsidR="00083F8E" w:rsidRPr="00F359AB">
        <w:rPr>
          <w:rFonts w:hint="eastAsia"/>
        </w:rPr>
        <w:t>略以：「</w:t>
      </w:r>
      <w:r w:rsidR="00083F8E" w:rsidRPr="00F359AB">
        <w:rPr>
          <w:rFonts w:hAnsi="標楷體" w:hint="eastAsia"/>
        </w:rPr>
        <w:t>…</w:t>
      </w:r>
      <w:proofErr w:type="gramStart"/>
      <w:r w:rsidR="00083F8E" w:rsidRPr="00F359AB">
        <w:rPr>
          <w:rFonts w:hAnsi="標楷體" w:hint="eastAsia"/>
        </w:rPr>
        <w:t>…</w:t>
      </w:r>
      <w:proofErr w:type="gramEnd"/>
      <w:r w:rsidR="00083F8E" w:rsidRPr="00F359AB">
        <w:rPr>
          <w:rFonts w:hint="eastAsia"/>
        </w:rPr>
        <w:t>本部99年12月21日內</w:t>
      </w:r>
      <w:proofErr w:type="gramStart"/>
      <w:r w:rsidR="00083F8E" w:rsidRPr="00F359AB">
        <w:rPr>
          <w:rFonts w:hint="eastAsia"/>
        </w:rPr>
        <w:t>授中民</w:t>
      </w:r>
      <w:proofErr w:type="gramEnd"/>
      <w:r w:rsidR="00083F8E" w:rsidRPr="00F359AB">
        <w:rPr>
          <w:rFonts w:hint="eastAsia"/>
        </w:rPr>
        <w:t>字第0990720286號函規定略以：『地籍清理條例第19條第1項第2款規定，神明會土地申報時，申報人應檢附原始規約，無原始規約得證明該神明會成立時組織成員或出資證明者，如申報人提出源自該神明會成立時之組織成員或出資證明之證明文件代替，亦可作為佐證資料，…</w:t>
      </w:r>
      <w:proofErr w:type="gramStart"/>
      <w:r w:rsidR="00083F8E" w:rsidRPr="00F359AB">
        <w:rPr>
          <w:rFonts w:hint="eastAsia"/>
        </w:rPr>
        <w:t>…</w:t>
      </w:r>
      <w:proofErr w:type="gramEnd"/>
      <w:r w:rsidR="00083F8E" w:rsidRPr="00F359AB">
        <w:rPr>
          <w:rFonts w:hint="eastAsia"/>
        </w:rPr>
        <w:t>。』請貴府參照上開意旨本權責認定之。」</w:t>
      </w:r>
      <w:r w:rsidR="00EE4935" w:rsidRPr="00F359AB">
        <w:rPr>
          <w:rFonts w:hint="eastAsia"/>
        </w:rPr>
        <w:t>「</w:t>
      </w:r>
      <w:r w:rsidR="00EE4935" w:rsidRPr="00F359AB">
        <w:rPr>
          <w:rFonts w:hAnsi="標楷體" w:hint="eastAsia"/>
        </w:rPr>
        <w:t>…</w:t>
      </w:r>
      <w:proofErr w:type="gramStart"/>
      <w:r w:rsidR="00EE4935" w:rsidRPr="00F359AB">
        <w:rPr>
          <w:rFonts w:hAnsi="標楷體" w:hint="eastAsia"/>
        </w:rPr>
        <w:t>…</w:t>
      </w:r>
      <w:proofErr w:type="gramEnd"/>
      <w:r w:rsidR="00EE4935" w:rsidRPr="00F359AB">
        <w:rPr>
          <w:rFonts w:hAnsi="標楷體" w:hint="eastAsia"/>
        </w:rPr>
        <w:t>主管機關為查明是否確屬同一權利主體，得依行政程序法第40條規定，基於調查事實及證據之必要，得要求提供必要之文書、資料或物品。惟本案如無法提出相關證明文件，且公所亦查明無相關檔案，為達清理目的，主管機關得本權責不予更正或要求其重新申報，以資解決。</w:t>
      </w:r>
      <w:r w:rsidR="00EE4935" w:rsidRPr="00F359AB">
        <w:rPr>
          <w:rFonts w:hint="eastAsia"/>
        </w:rPr>
        <w:t>」</w:t>
      </w:r>
    </w:p>
    <w:p w:rsidR="00083F8E" w:rsidRPr="00F359AB" w:rsidRDefault="00083F8E" w:rsidP="00083F8E">
      <w:pPr>
        <w:pStyle w:val="4"/>
      </w:pPr>
      <w:r w:rsidRPr="00F359AB">
        <w:rPr>
          <w:rFonts w:hint="eastAsia"/>
        </w:rPr>
        <w:t>新北市政府遂</w:t>
      </w:r>
      <w:r w:rsidR="00EE4935">
        <w:rPr>
          <w:rFonts w:hint="eastAsia"/>
        </w:rPr>
        <w:t>依內政部函</w:t>
      </w:r>
      <w:r w:rsidR="002075B7">
        <w:rPr>
          <w:rFonts w:hint="eastAsia"/>
        </w:rPr>
        <w:t>復內容</w:t>
      </w:r>
      <w:r w:rsidR="00EE4935">
        <w:rPr>
          <w:rFonts w:hint="eastAsia"/>
        </w:rPr>
        <w:t>，</w:t>
      </w:r>
      <w:r w:rsidR="007E14C9">
        <w:rPr>
          <w:rFonts w:hint="eastAsia"/>
        </w:rPr>
        <w:t>先後</w:t>
      </w:r>
      <w:r w:rsidR="007E14C9" w:rsidRPr="00F359AB">
        <w:rPr>
          <w:rFonts w:hint="eastAsia"/>
        </w:rPr>
        <w:t>於100年8月3日</w:t>
      </w:r>
      <w:r w:rsidR="007E14C9" w:rsidRPr="00F359AB">
        <w:rPr>
          <w:rStyle w:val="aff1"/>
        </w:rPr>
        <w:footnoteReference w:id="18"/>
      </w:r>
      <w:r w:rsidR="007E14C9">
        <w:rPr>
          <w:rFonts w:hint="eastAsia"/>
        </w:rPr>
        <w:t>、</w:t>
      </w:r>
      <w:r w:rsidR="007E14C9" w:rsidRPr="00F359AB">
        <w:rPr>
          <w:rFonts w:hint="eastAsia"/>
        </w:rPr>
        <w:t>101年9月27日</w:t>
      </w:r>
      <w:r w:rsidR="007E14C9" w:rsidRPr="00F359AB">
        <w:rPr>
          <w:rStyle w:val="aff1"/>
        </w:rPr>
        <w:footnoteReference w:id="19"/>
      </w:r>
      <w:r w:rsidR="007E14C9">
        <w:rPr>
          <w:rFonts w:hint="eastAsia"/>
        </w:rPr>
        <w:t>、</w:t>
      </w:r>
      <w:r w:rsidR="007E14C9" w:rsidRPr="00F359AB">
        <w:rPr>
          <w:rFonts w:hint="eastAsia"/>
        </w:rPr>
        <w:t>101年12月14日</w:t>
      </w:r>
      <w:r w:rsidR="007E14C9" w:rsidRPr="00F359AB">
        <w:rPr>
          <w:rStyle w:val="aff1"/>
        </w:rPr>
        <w:footnoteReference w:id="20"/>
      </w:r>
      <w:r w:rsidR="007E14C9">
        <w:rPr>
          <w:rFonts w:hint="eastAsia"/>
        </w:rPr>
        <w:t>函</w:t>
      </w:r>
      <w:r w:rsidR="00EE4935">
        <w:rPr>
          <w:rFonts w:hint="eastAsia"/>
        </w:rPr>
        <w:t>請</w:t>
      </w:r>
      <w:r w:rsidRPr="00F359AB">
        <w:rPr>
          <w:rFonts w:hint="eastAsia"/>
        </w:rPr>
        <w:t>「福德正神神明會」</w:t>
      </w:r>
      <w:r w:rsidR="005A5397">
        <w:rPr>
          <w:rFonts w:hint="eastAsia"/>
        </w:rPr>
        <w:t>檢附申報書，神明會沿革及原始規約（無原始規約者，得以該神明會成立時之組織成員或出資證明代替），民政機關驗印之神明會會員（信徒）名冊、系統表及不動產清冊，變動後神明會會員（信徒）名冊、系統表及不動產清冊，</w:t>
      </w:r>
      <w:r w:rsidR="00C17A65">
        <w:rPr>
          <w:rFonts w:hint="eastAsia"/>
        </w:rPr>
        <w:t>以及</w:t>
      </w:r>
      <w:r w:rsidR="005A5397">
        <w:rPr>
          <w:rFonts w:hint="eastAsia"/>
        </w:rPr>
        <w:t>土地登記謄本等相關文件辦理更正公告。</w:t>
      </w:r>
    </w:p>
    <w:p w:rsidR="00083F8E" w:rsidRPr="00F359AB" w:rsidRDefault="007E14C9" w:rsidP="000D11C5">
      <w:pPr>
        <w:pStyle w:val="4"/>
      </w:pPr>
      <w:r>
        <w:rPr>
          <w:rFonts w:hint="eastAsia"/>
        </w:rPr>
        <w:t>然而</w:t>
      </w:r>
      <w:r w:rsidR="00083F8E" w:rsidRPr="00F359AB">
        <w:rPr>
          <w:rFonts w:hint="eastAsia"/>
        </w:rPr>
        <w:t>「福德正神神明會」</w:t>
      </w:r>
      <w:r>
        <w:rPr>
          <w:rFonts w:hint="eastAsia"/>
        </w:rPr>
        <w:t>未於期限內提供相關資</w:t>
      </w:r>
      <w:r>
        <w:rPr>
          <w:rFonts w:hint="eastAsia"/>
        </w:rPr>
        <w:lastRenderedPageBreak/>
        <w:t>料，新北市政府</w:t>
      </w:r>
      <w:r w:rsidR="00595F5F">
        <w:rPr>
          <w:rFonts w:hint="eastAsia"/>
        </w:rPr>
        <w:t>卻</w:t>
      </w:r>
      <w:r>
        <w:rPr>
          <w:rFonts w:hint="eastAsia"/>
        </w:rPr>
        <w:t>未駁回申請，亦未要求其重新申報，</w:t>
      </w:r>
      <w:r w:rsidR="001C23C9">
        <w:rPr>
          <w:rFonts w:hint="eastAsia"/>
        </w:rPr>
        <w:t>卻</w:t>
      </w:r>
      <w:r w:rsidR="00083F8E" w:rsidRPr="00F359AB">
        <w:rPr>
          <w:rFonts w:hint="eastAsia"/>
        </w:rPr>
        <w:t>於102年3月22日邀集</w:t>
      </w:r>
      <w:proofErr w:type="gramStart"/>
      <w:r w:rsidR="00083F8E" w:rsidRPr="00F359AB">
        <w:rPr>
          <w:rFonts w:hint="eastAsia"/>
        </w:rPr>
        <w:t>該府地政局</w:t>
      </w:r>
      <w:proofErr w:type="gramEnd"/>
      <w:r w:rsidR="00083F8E" w:rsidRPr="00F359AB">
        <w:rPr>
          <w:rFonts w:hint="eastAsia"/>
        </w:rPr>
        <w:t>、樹林地所及鶯歌區公所召開「研商該市鶯歌區神明會辦理更名登記事宜」會議，</w:t>
      </w:r>
      <w:r>
        <w:rPr>
          <w:rFonts w:hint="eastAsia"/>
        </w:rPr>
        <w:t>並作成</w:t>
      </w:r>
      <w:r w:rsidR="00083F8E" w:rsidRPr="00F359AB">
        <w:rPr>
          <w:rFonts w:hint="eastAsia"/>
        </w:rPr>
        <w:t>會議結論</w:t>
      </w:r>
      <w:r>
        <w:rPr>
          <w:rFonts w:hint="eastAsia"/>
        </w:rPr>
        <w:t>，</w:t>
      </w:r>
      <w:r w:rsidR="007D6C7D">
        <w:rPr>
          <w:rFonts w:hint="eastAsia"/>
        </w:rPr>
        <w:t>除</w:t>
      </w:r>
      <w:r>
        <w:rPr>
          <w:rFonts w:hint="eastAsia"/>
        </w:rPr>
        <w:t>要求</w:t>
      </w:r>
      <w:r w:rsidR="00083F8E" w:rsidRPr="00F359AB">
        <w:rPr>
          <w:rFonts w:hint="eastAsia"/>
        </w:rPr>
        <w:t>鶯歌區公所檢視確認</w:t>
      </w:r>
      <w:r>
        <w:rPr>
          <w:rFonts w:hint="eastAsia"/>
        </w:rPr>
        <w:t>原</w:t>
      </w:r>
      <w:r w:rsidR="00083F8E" w:rsidRPr="00F359AB">
        <w:rPr>
          <w:rFonts w:hint="eastAsia"/>
        </w:rPr>
        <w:t>鶯歌鎮公所90年10月19日核發之神明會申報是否有效</w:t>
      </w:r>
      <w:r w:rsidR="007D6C7D">
        <w:rPr>
          <w:rFonts w:hint="eastAsia"/>
        </w:rPr>
        <w:t>外</w:t>
      </w:r>
      <w:r>
        <w:rPr>
          <w:rFonts w:hint="eastAsia"/>
        </w:rPr>
        <w:t>，</w:t>
      </w:r>
      <w:r w:rsidR="007D6C7D">
        <w:rPr>
          <w:rFonts w:hint="eastAsia"/>
        </w:rPr>
        <w:t>甚至</w:t>
      </w:r>
      <w:r w:rsidR="00B11F3C">
        <w:rPr>
          <w:rFonts w:hint="eastAsia"/>
        </w:rPr>
        <w:t>明知</w:t>
      </w:r>
      <w:r w:rsidR="007D6C7D">
        <w:rPr>
          <w:rFonts w:hint="eastAsia"/>
        </w:rPr>
        <w:t>「福德正神神明會」</w:t>
      </w:r>
      <w:r w:rsidR="00083F8E" w:rsidRPr="00F359AB">
        <w:rPr>
          <w:rFonts w:hint="eastAsia"/>
        </w:rPr>
        <w:t>未提供相關資料，</w:t>
      </w:r>
      <w:r w:rsidR="002075B7">
        <w:rPr>
          <w:rFonts w:hint="eastAsia"/>
        </w:rPr>
        <w:t>亦</w:t>
      </w:r>
      <w:r w:rsidR="00083F8E" w:rsidRPr="00F359AB">
        <w:rPr>
          <w:rFonts w:hint="eastAsia"/>
        </w:rPr>
        <w:t>請鶯歌區公所提供檔存資料送</w:t>
      </w:r>
      <w:r w:rsidR="007D6C7D">
        <w:rPr>
          <w:rFonts w:hint="eastAsia"/>
        </w:rPr>
        <w:t>該</w:t>
      </w:r>
      <w:r w:rsidR="00595F5F">
        <w:rPr>
          <w:rFonts w:hint="eastAsia"/>
        </w:rPr>
        <w:t>府</w:t>
      </w:r>
      <w:r w:rsidR="00083F8E" w:rsidRPr="00F359AB">
        <w:rPr>
          <w:rFonts w:hint="eastAsia"/>
        </w:rPr>
        <w:t>辦理。</w:t>
      </w:r>
    </w:p>
    <w:p w:rsidR="00083F8E" w:rsidRPr="00F359AB" w:rsidRDefault="00733A4F" w:rsidP="00083F8E">
      <w:pPr>
        <w:pStyle w:val="4"/>
      </w:pPr>
      <w:r>
        <w:rPr>
          <w:rFonts w:hint="eastAsia"/>
        </w:rPr>
        <w:t>經</w:t>
      </w:r>
      <w:r w:rsidR="00083F8E" w:rsidRPr="00F359AB">
        <w:rPr>
          <w:rFonts w:hint="eastAsia"/>
        </w:rPr>
        <w:t>鶯歌區公所</w:t>
      </w:r>
      <w:r w:rsidR="003322F4">
        <w:rPr>
          <w:rFonts w:hint="eastAsia"/>
        </w:rPr>
        <w:t>以原鶯歌鎮公所核發「福德正神神明會」信徒名冊、系統表及財產清冊後，業經原臺北縣政府</w:t>
      </w:r>
      <w:r w:rsidR="003322F4" w:rsidRPr="00F359AB">
        <w:rPr>
          <w:rFonts w:hint="eastAsia"/>
        </w:rPr>
        <w:t>同意備查會員繼承變動</w:t>
      </w:r>
      <w:r w:rsidR="003322F4">
        <w:rPr>
          <w:rFonts w:hint="eastAsia"/>
        </w:rPr>
        <w:t>；且原鶯歌鎮公所公告「</w:t>
      </w:r>
      <w:r w:rsidR="003322F4" w:rsidRPr="00F359AB">
        <w:rPr>
          <w:rFonts w:hint="eastAsia"/>
        </w:rPr>
        <w:t>福德正神神明會</w:t>
      </w:r>
      <w:r w:rsidR="003322F4">
        <w:rPr>
          <w:rFonts w:hint="eastAsia"/>
        </w:rPr>
        <w:t>」信徒名冊、系統表及財產清冊之作為</w:t>
      </w:r>
      <w:r w:rsidR="00FF2D87">
        <w:rPr>
          <w:rFonts w:hint="eastAsia"/>
        </w:rPr>
        <w:t>，</w:t>
      </w:r>
      <w:r w:rsidR="003322F4">
        <w:rPr>
          <w:rFonts w:hint="eastAsia"/>
        </w:rPr>
        <w:t>前經「永安宮」</w:t>
      </w:r>
      <w:r w:rsidR="003322F4" w:rsidRPr="00F359AB">
        <w:rPr>
          <w:rFonts w:hint="eastAsia"/>
        </w:rPr>
        <w:t>提起訴願，經</w:t>
      </w:r>
      <w:r w:rsidR="00FF2D87">
        <w:rPr>
          <w:rFonts w:hint="eastAsia"/>
        </w:rPr>
        <w:t>原臺北縣</w:t>
      </w:r>
      <w:r w:rsidR="003322F4" w:rsidRPr="00F359AB">
        <w:rPr>
          <w:rFonts w:hint="eastAsia"/>
        </w:rPr>
        <w:t>訴願審議委員會決定訴願不受理</w:t>
      </w:r>
      <w:r w:rsidR="00FF2D87">
        <w:rPr>
          <w:rStyle w:val="aff1"/>
        </w:rPr>
        <w:footnoteReference w:id="21"/>
      </w:r>
      <w:r w:rsidR="003322F4" w:rsidRPr="00F359AB">
        <w:rPr>
          <w:rFonts w:hint="eastAsia"/>
        </w:rPr>
        <w:t>，</w:t>
      </w:r>
      <w:proofErr w:type="gramStart"/>
      <w:r w:rsidR="003322F4" w:rsidRPr="00F359AB">
        <w:rPr>
          <w:rFonts w:hint="eastAsia"/>
        </w:rPr>
        <w:t>臺</w:t>
      </w:r>
      <w:proofErr w:type="gramEnd"/>
      <w:r w:rsidR="003322F4" w:rsidRPr="00F359AB">
        <w:rPr>
          <w:rFonts w:hint="eastAsia"/>
        </w:rPr>
        <w:t>北高等行政法院</w:t>
      </w:r>
      <w:proofErr w:type="gramStart"/>
      <w:r w:rsidR="003322F4" w:rsidRPr="00F359AB">
        <w:rPr>
          <w:rFonts w:hint="eastAsia"/>
        </w:rPr>
        <w:t>94年度訴字第31</w:t>
      </w:r>
      <w:proofErr w:type="gramEnd"/>
      <w:r w:rsidR="003322F4" w:rsidRPr="00F359AB">
        <w:rPr>
          <w:rFonts w:hint="eastAsia"/>
        </w:rPr>
        <w:t>號裁定原告之訴駁回</w:t>
      </w:r>
      <w:r w:rsidR="00FF2D87">
        <w:rPr>
          <w:rFonts w:hint="eastAsia"/>
        </w:rPr>
        <w:t>，</w:t>
      </w:r>
      <w:r w:rsidR="003322F4" w:rsidRPr="00F359AB">
        <w:rPr>
          <w:rFonts w:hint="eastAsia"/>
        </w:rPr>
        <w:t>暨最高行政法院</w:t>
      </w:r>
      <w:proofErr w:type="gramStart"/>
      <w:r w:rsidR="003322F4" w:rsidRPr="00F359AB">
        <w:rPr>
          <w:rFonts w:hint="eastAsia"/>
        </w:rPr>
        <w:t>95年度裁字第642</w:t>
      </w:r>
      <w:proofErr w:type="gramEnd"/>
      <w:r w:rsidR="003322F4" w:rsidRPr="00F359AB">
        <w:rPr>
          <w:rFonts w:hint="eastAsia"/>
        </w:rPr>
        <w:t>號裁定抗告駁回</w:t>
      </w:r>
      <w:r w:rsidR="003322F4">
        <w:rPr>
          <w:rFonts w:hint="eastAsia"/>
        </w:rPr>
        <w:t>為由，於</w:t>
      </w:r>
      <w:r w:rsidR="00083F8E" w:rsidRPr="00F359AB">
        <w:rPr>
          <w:rFonts w:hint="eastAsia"/>
        </w:rPr>
        <w:t>102年5月3日函</w:t>
      </w:r>
      <w:r w:rsidR="00083F8E" w:rsidRPr="00F359AB">
        <w:rPr>
          <w:rStyle w:val="aff1"/>
        </w:rPr>
        <w:footnoteReference w:id="22"/>
      </w:r>
      <w:r w:rsidR="00083F8E" w:rsidRPr="00F359AB">
        <w:rPr>
          <w:rFonts w:hint="eastAsia"/>
        </w:rPr>
        <w:t>復新北市政府</w:t>
      </w:r>
      <w:r w:rsidR="003322F4">
        <w:rPr>
          <w:rFonts w:hint="eastAsia"/>
        </w:rPr>
        <w:t>，並稱「</w:t>
      </w:r>
      <w:r w:rsidR="00FF2D87" w:rsidRPr="00F359AB">
        <w:rPr>
          <w:rFonts w:hint="eastAsia"/>
        </w:rPr>
        <w:t>據此本案仍應維持有效，以符上級機關及行政法院所為之決定</w:t>
      </w:r>
      <w:r w:rsidR="003322F4">
        <w:rPr>
          <w:rFonts w:hint="eastAsia"/>
        </w:rPr>
        <w:t>」。</w:t>
      </w:r>
    </w:p>
    <w:p w:rsidR="00FF2D87" w:rsidRDefault="00083F8E" w:rsidP="00083F8E">
      <w:pPr>
        <w:pStyle w:val="4"/>
      </w:pPr>
      <w:r w:rsidRPr="00F359AB">
        <w:rPr>
          <w:rFonts w:hint="eastAsia"/>
        </w:rPr>
        <w:t>新北市政府</w:t>
      </w:r>
      <w:r w:rsidR="001C23C9">
        <w:rPr>
          <w:rFonts w:hint="eastAsia"/>
        </w:rPr>
        <w:t>再</w:t>
      </w:r>
      <w:r w:rsidR="003860EB">
        <w:rPr>
          <w:rFonts w:hint="eastAsia"/>
        </w:rPr>
        <w:t>以鶯歌</w:t>
      </w:r>
      <w:proofErr w:type="gramStart"/>
      <w:r w:rsidR="003860EB">
        <w:rPr>
          <w:rFonts w:hint="eastAsia"/>
        </w:rPr>
        <w:t>區公所既函復</w:t>
      </w:r>
      <w:proofErr w:type="gramEnd"/>
      <w:r w:rsidR="003860EB">
        <w:rPr>
          <w:rFonts w:hint="eastAsia"/>
        </w:rPr>
        <w:t>「該案申報有效」</w:t>
      </w:r>
      <w:r w:rsidR="00086D4E">
        <w:rPr>
          <w:rFonts w:hint="eastAsia"/>
        </w:rPr>
        <w:t>，為協助釐清該案土地權屬</w:t>
      </w:r>
      <w:r w:rsidR="00C70090">
        <w:rPr>
          <w:rFonts w:hint="eastAsia"/>
        </w:rPr>
        <w:t>為由</w:t>
      </w:r>
      <w:r w:rsidR="00086D4E">
        <w:rPr>
          <w:rFonts w:hint="eastAsia"/>
        </w:rPr>
        <w:t>，</w:t>
      </w:r>
      <w:r w:rsidRPr="00F359AB">
        <w:rPr>
          <w:rFonts w:hint="eastAsia"/>
        </w:rPr>
        <w:t>依內政部100年7月26日函示</w:t>
      </w:r>
      <w:r w:rsidRPr="00F359AB">
        <w:rPr>
          <w:rStyle w:val="aff1"/>
        </w:rPr>
        <w:footnoteReference w:id="23"/>
      </w:r>
      <w:r w:rsidR="00086D4E">
        <w:rPr>
          <w:rFonts w:hint="eastAsia"/>
        </w:rPr>
        <w:t>及「地籍清理條例」第20條</w:t>
      </w:r>
      <w:r w:rsidR="008B3AF8">
        <w:rPr>
          <w:rStyle w:val="aff1"/>
        </w:rPr>
        <w:footnoteReference w:id="24"/>
      </w:r>
      <w:r w:rsidR="00086D4E">
        <w:rPr>
          <w:rFonts w:hint="eastAsia"/>
        </w:rPr>
        <w:t>規定之地點</w:t>
      </w:r>
      <w:r w:rsidRPr="00F359AB">
        <w:rPr>
          <w:rFonts w:hint="eastAsia"/>
        </w:rPr>
        <w:t>，於102年10月14日辦理更正公告</w:t>
      </w:r>
      <w:r w:rsidRPr="00F359AB">
        <w:rPr>
          <w:rStyle w:val="aff1"/>
        </w:rPr>
        <w:footnoteReference w:id="25"/>
      </w:r>
      <w:r w:rsidRPr="00F359AB">
        <w:rPr>
          <w:rFonts w:hint="eastAsia"/>
        </w:rPr>
        <w:t>，</w:t>
      </w:r>
      <w:r w:rsidRPr="00F359AB">
        <w:rPr>
          <w:rFonts w:hint="eastAsia"/>
        </w:rPr>
        <w:lastRenderedPageBreak/>
        <w:t>公告期間</w:t>
      </w:r>
      <w:r w:rsidR="00086D4E">
        <w:rPr>
          <w:rFonts w:hint="eastAsia"/>
        </w:rPr>
        <w:t>自</w:t>
      </w:r>
      <w:r w:rsidRPr="00F359AB">
        <w:rPr>
          <w:rFonts w:hint="eastAsia"/>
        </w:rPr>
        <w:t>102年10月23日至102年10月24日</w:t>
      </w:r>
      <w:r w:rsidR="00320417">
        <w:rPr>
          <w:rStyle w:val="aff1"/>
        </w:rPr>
        <w:footnoteReference w:id="26"/>
      </w:r>
      <w:r w:rsidR="00FF2D87">
        <w:rPr>
          <w:rFonts w:hint="eastAsia"/>
        </w:rPr>
        <w:t>。</w:t>
      </w:r>
    </w:p>
    <w:p w:rsidR="00F12470" w:rsidRPr="00F359AB" w:rsidRDefault="00F12470" w:rsidP="00F12470">
      <w:pPr>
        <w:pStyle w:val="4"/>
      </w:pPr>
      <w:r w:rsidRPr="00F359AB">
        <w:rPr>
          <w:rFonts w:hint="eastAsia"/>
        </w:rPr>
        <w:t>公告</w:t>
      </w:r>
      <w:proofErr w:type="gramStart"/>
      <w:r w:rsidRPr="00F359AB">
        <w:rPr>
          <w:rFonts w:hint="eastAsia"/>
        </w:rPr>
        <w:t>期間「</w:t>
      </w:r>
      <w:proofErr w:type="gramEnd"/>
      <w:r w:rsidRPr="00F359AB">
        <w:rPr>
          <w:rFonts w:hint="eastAsia"/>
        </w:rPr>
        <w:t>永安宮」提出異議，要求停止辦理「福德正神神明會」名稱更正為「福德正神」案。新北市政府民政局函請「福德正神神明會」提出申復，</w:t>
      </w:r>
      <w:proofErr w:type="gramStart"/>
      <w:r>
        <w:rPr>
          <w:rFonts w:hint="eastAsia"/>
        </w:rPr>
        <w:t>嗣</w:t>
      </w:r>
      <w:proofErr w:type="gramEnd"/>
      <w:r w:rsidRPr="00F359AB">
        <w:rPr>
          <w:rFonts w:hint="eastAsia"/>
        </w:rPr>
        <w:t>將「福德正神神明會」申復內容轉知「永安宮」，同時請「永安宮」倘仍有異議，得自收</w:t>
      </w:r>
      <w:proofErr w:type="gramStart"/>
      <w:r w:rsidRPr="00F359AB">
        <w:rPr>
          <w:rFonts w:hint="eastAsia"/>
        </w:rPr>
        <w:t>受申復</w:t>
      </w:r>
      <w:proofErr w:type="gramEnd"/>
      <w:r w:rsidRPr="00F359AB">
        <w:rPr>
          <w:rFonts w:hint="eastAsia"/>
        </w:rPr>
        <w:t>書之次日起3個月內，向法院提起確認之訴。</w:t>
      </w:r>
    </w:p>
    <w:p w:rsidR="00F12470" w:rsidRPr="00F359AB" w:rsidRDefault="00F12470" w:rsidP="00F12470">
      <w:pPr>
        <w:pStyle w:val="4"/>
      </w:pPr>
      <w:r w:rsidRPr="00F359AB">
        <w:rPr>
          <w:rFonts w:hint="eastAsia"/>
        </w:rPr>
        <w:t>嗣後，「永安宮」及「福德正神神明會」皆向臺灣新北地方法院提起確認土地所有權存在之訴，</w:t>
      </w:r>
      <w:r>
        <w:rPr>
          <w:rFonts w:hint="eastAsia"/>
        </w:rPr>
        <w:t>惟</w:t>
      </w:r>
      <w:r w:rsidRPr="00F359AB">
        <w:rPr>
          <w:rFonts w:hint="eastAsia"/>
        </w:rPr>
        <w:t>因兩造於103年12月9日言詞辯論</w:t>
      </w:r>
      <w:proofErr w:type="gramStart"/>
      <w:r w:rsidRPr="00F359AB">
        <w:rPr>
          <w:rFonts w:hint="eastAsia"/>
        </w:rPr>
        <w:t>程序均未到場</w:t>
      </w:r>
      <w:proofErr w:type="gramEnd"/>
      <w:r w:rsidRPr="00F359AB">
        <w:rPr>
          <w:rFonts w:hint="eastAsia"/>
        </w:rPr>
        <w:t>，又未於4個月內續行訴訟，臺灣新北地方法院民事庭於104年4月28日通知雙方代理人，依民事訴訟法第191條規定視為撤回其訴。</w:t>
      </w:r>
    </w:p>
    <w:p w:rsidR="00F12470" w:rsidRPr="00F359AB" w:rsidRDefault="00F12470" w:rsidP="00F12470">
      <w:pPr>
        <w:pStyle w:val="4"/>
      </w:pPr>
      <w:r w:rsidRPr="00F359AB">
        <w:rPr>
          <w:rFonts w:hint="eastAsia"/>
        </w:rPr>
        <w:t>新北市政府</w:t>
      </w:r>
      <w:r>
        <w:rPr>
          <w:rFonts w:hint="eastAsia"/>
        </w:rPr>
        <w:t>即</w:t>
      </w:r>
      <w:r w:rsidRPr="00F359AB">
        <w:rPr>
          <w:rFonts w:hint="eastAsia"/>
        </w:rPr>
        <w:t>依臺灣新北地方法院民事庭確定撤回起訴之結果，於104年6月4日</w:t>
      </w:r>
      <w:r w:rsidRPr="00F359AB">
        <w:rPr>
          <w:rStyle w:val="aff1"/>
        </w:rPr>
        <w:footnoteReference w:id="27"/>
      </w:r>
      <w:r w:rsidRPr="00F359AB">
        <w:rPr>
          <w:rFonts w:hint="eastAsia"/>
        </w:rPr>
        <w:t>同意備查更名申請案，並發給更名後會員名冊、會員系統表及不動產清冊。</w:t>
      </w:r>
    </w:p>
    <w:p w:rsidR="00F12470" w:rsidRPr="00F359AB" w:rsidRDefault="00F12470" w:rsidP="00F12470">
      <w:pPr>
        <w:pStyle w:val="4"/>
      </w:pPr>
      <w:r w:rsidRPr="00F359AB">
        <w:rPr>
          <w:rFonts w:hint="eastAsia"/>
        </w:rPr>
        <w:t>其後，「福德正神</w:t>
      </w:r>
      <w:r>
        <w:rPr>
          <w:rFonts w:hint="eastAsia"/>
        </w:rPr>
        <w:t>神明會</w:t>
      </w:r>
      <w:r w:rsidRPr="00F359AB">
        <w:rPr>
          <w:rFonts w:hint="eastAsia"/>
        </w:rPr>
        <w:t>」</w:t>
      </w:r>
      <w:r>
        <w:rPr>
          <w:rStyle w:val="aff1"/>
        </w:rPr>
        <w:footnoteReference w:id="28"/>
      </w:r>
      <w:proofErr w:type="gramStart"/>
      <w:r w:rsidRPr="00F359AB">
        <w:rPr>
          <w:rFonts w:hint="eastAsia"/>
        </w:rPr>
        <w:t>檢附新北市</w:t>
      </w:r>
      <w:proofErr w:type="gramEnd"/>
      <w:r w:rsidRPr="00F359AB">
        <w:rPr>
          <w:rFonts w:hint="eastAsia"/>
        </w:rPr>
        <w:t>政府104年6月4日更名同意備查函、104年6月22日管理人變動同意備查函</w:t>
      </w:r>
      <w:r w:rsidRPr="00F359AB">
        <w:rPr>
          <w:rStyle w:val="aff1"/>
        </w:rPr>
        <w:footnoteReference w:id="29"/>
      </w:r>
      <w:r w:rsidRPr="00F359AB">
        <w:rPr>
          <w:rFonts w:hint="eastAsia"/>
        </w:rPr>
        <w:t>、管理人變動名冊、會員名冊、</w:t>
      </w:r>
      <w:r w:rsidRPr="00F359AB">
        <w:rPr>
          <w:rFonts w:hint="eastAsia"/>
        </w:rPr>
        <w:lastRenderedPageBreak/>
        <w:t>不動產清冊等相關資料，於104年7月2日向樹林地所申辦管理者變更登記，經該所准予登記。</w:t>
      </w:r>
    </w:p>
    <w:p w:rsidR="00223FC3" w:rsidRPr="00FE04DF" w:rsidRDefault="001C294B" w:rsidP="009C3AE3">
      <w:pPr>
        <w:pStyle w:val="3"/>
        <w:rPr>
          <w:rFonts w:hAnsi="標楷體"/>
          <w:b/>
        </w:rPr>
      </w:pPr>
      <w:r w:rsidRPr="00FE04DF">
        <w:rPr>
          <w:rFonts w:hAnsi="標楷體" w:hint="eastAsia"/>
          <w:b/>
        </w:rPr>
        <w:t>新北市政府</w:t>
      </w:r>
      <w:proofErr w:type="gramStart"/>
      <w:r w:rsidR="00FE04DF" w:rsidRPr="00FE04DF">
        <w:rPr>
          <w:rFonts w:hint="eastAsia"/>
          <w:b/>
        </w:rPr>
        <w:t>逕</w:t>
      </w:r>
      <w:proofErr w:type="gramEnd"/>
      <w:r w:rsidR="00FE04DF" w:rsidRPr="00FE04DF">
        <w:rPr>
          <w:rFonts w:hint="eastAsia"/>
          <w:b/>
        </w:rPr>
        <w:t>以鶯歌區公所函復結果作為</w:t>
      </w:r>
      <w:r w:rsidR="000B1327">
        <w:rPr>
          <w:rFonts w:hint="eastAsia"/>
          <w:b/>
        </w:rPr>
        <w:t>辦理「福德正神神明會」更正公告</w:t>
      </w:r>
      <w:r w:rsidR="00FE04DF" w:rsidRPr="00FE04DF">
        <w:rPr>
          <w:rFonts w:hint="eastAsia"/>
          <w:b/>
        </w:rPr>
        <w:t>之依據，</w:t>
      </w:r>
      <w:r w:rsidR="00FE04DF" w:rsidRPr="00FE04DF">
        <w:rPr>
          <w:rFonts w:hAnsi="標楷體" w:hint="eastAsia"/>
          <w:b/>
        </w:rPr>
        <w:t>無異自棄輔導管理神明會之責，亦有便宜行事之失</w:t>
      </w:r>
      <w:r w:rsidR="00A95E53" w:rsidRPr="00FE04DF">
        <w:rPr>
          <w:rFonts w:hAnsi="標楷體" w:hint="eastAsia"/>
          <w:b/>
        </w:rPr>
        <w:t>。</w:t>
      </w:r>
    </w:p>
    <w:p w:rsidR="00187EBD" w:rsidRDefault="00A107E6" w:rsidP="00704768">
      <w:pPr>
        <w:pStyle w:val="4"/>
      </w:pPr>
      <w:r w:rsidRPr="00A107E6">
        <w:rPr>
          <w:rFonts w:hint="eastAsia"/>
        </w:rPr>
        <w:t>承上所述，「福德正神神明會」向新北市政府申請更名為「福德正神」時，該</w:t>
      </w:r>
      <w:r w:rsidR="00595F5F">
        <w:rPr>
          <w:rFonts w:hint="eastAsia"/>
        </w:rPr>
        <w:t>府</w:t>
      </w:r>
      <w:r w:rsidRPr="00A107E6">
        <w:rPr>
          <w:rFonts w:hint="eastAsia"/>
        </w:rPr>
        <w:t>原本均要求「福德正神神明會」應檢附原始規約，或提出源自該神明會成立時之組織成員或出資證明等證明文件代替，</w:t>
      </w:r>
      <w:r w:rsidR="001C23C9">
        <w:rPr>
          <w:rFonts w:hint="eastAsia"/>
        </w:rPr>
        <w:t>卻</w:t>
      </w:r>
      <w:r w:rsidRPr="00A107E6">
        <w:rPr>
          <w:rFonts w:hint="eastAsia"/>
        </w:rPr>
        <w:t>於102年要求鶯歌區公所確認原鶯歌鎮公所90年10月19日核發之申報是否仍然有效，</w:t>
      </w:r>
      <w:proofErr w:type="gramStart"/>
      <w:r w:rsidRPr="00A107E6">
        <w:rPr>
          <w:rFonts w:hint="eastAsia"/>
        </w:rPr>
        <w:t>嗣</w:t>
      </w:r>
      <w:proofErr w:type="gramEnd"/>
      <w:r w:rsidRPr="00A107E6">
        <w:rPr>
          <w:rFonts w:hint="eastAsia"/>
        </w:rPr>
        <w:t>依鶯歌區公所函復「該案申報有效」之結果逕行辦理更正公告。</w:t>
      </w:r>
    </w:p>
    <w:p w:rsidR="00A107E6" w:rsidRPr="00857C6A" w:rsidRDefault="00A107E6" w:rsidP="00A107E6">
      <w:pPr>
        <w:pStyle w:val="4"/>
      </w:pPr>
      <w:r>
        <w:rPr>
          <w:rFonts w:hint="eastAsia"/>
        </w:rPr>
        <w:t>新北市政府</w:t>
      </w:r>
      <w:proofErr w:type="gramStart"/>
      <w:r>
        <w:rPr>
          <w:rFonts w:hint="eastAsia"/>
        </w:rPr>
        <w:t>就其審認</w:t>
      </w:r>
      <w:proofErr w:type="gramEnd"/>
      <w:r w:rsidRPr="00F359AB">
        <w:rPr>
          <w:rFonts w:hAnsi="標楷體" w:cs="細明體" w:hint="eastAsia"/>
          <w:kern w:val="0"/>
          <w:szCs w:val="32"/>
          <w:lang w:val="zh-TW"/>
        </w:rPr>
        <w:t>「福德正神神明會」與「福德正神」兩者為同一權利主體之理由</w:t>
      </w:r>
      <w:r>
        <w:rPr>
          <w:rFonts w:hAnsi="標楷體" w:cs="細明體" w:hint="eastAsia"/>
          <w:kern w:val="0"/>
          <w:szCs w:val="32"/>
          <w:lang w:val="zh-TW"/>
        </w:rPr>
        <w:t>，說明如下：</w:t>
      </w:r>
    </w:p>
    <w:p w:rsidR="00A107E6" w:rsidRPr="00F359AB" w:rsidRDefault="00A107E6" w:rsidP="00A107E6">
      <w:pPr>
        <w:pStyle w:val="5"/>
      </w:pPr>
      <w:r w:rsidRPr="00F359AB">
        <w:rPr>
          <w:rFonts w:hint="eastAsia"/>
        </w:rPr>
        <w:t>「福德正神神明會」申報之財產清冊計11筆土地，其中鶯歌區</w:t>
      </w:r>
      <w:r w:rsidR="00FA6E9D">
        <w:rPr>
          <w:rFonts w:hint="eastAsia"/>
        </w:rPr>
        <w:t>○○○</w:t>
      </w:r>
      <w:r w:rsidRPr="00F359AB">
        <w:rPr>
          <w:rFonts w:hint="eastAsia"/>
        </w:rPr>
        <w:t>段31-1、31</w:t>
      </w:r>
      <w:proofErr w:type="gramStart"/>
      <w:r w:rsidRPr="00F359AB">
        <w:rPr>
          <w:rFonts w:hint="eastAsia"/>
        </w:rPr>
        <w:t>-2、41-2、41</w:t>
      </w:r>
      <w:proofErr w:type="gramEnd"/>
      <w:r w:rsidRPr="00F359AB">
        <w:rPr>
          <w:rFonts w:hint="eastAsia"/>
        </w:rPr>
        <w:t>-3、41-5及41-6地號等6筆土地，業經</w:t>
      </w:r>
      <w:proofErr w:type="gramStart"/>
      <w:r>
        <w:rPr>
          <w:rFonts w:hint="eastAsia"/>
        </w:rPr>
        <w:t>該府</w:t>
      </w:r>
      <w:r w:rsidRPr="00F359AB">
        <w:rPr>
          <w:rFonts w:hint="eastAsia"/>
        </w:rPr>
        <w:t>地政</w:t>
      </w:r>
      <w:proofErr w:type="gramEnd"/>
      <w:r w:rsidRPr="00F359AB">
        <w:rPr>
          <w:rFonts w:hint="eastAsia"/>
        </w:rPr>
        <w:t>局審定申請人符合土地徵收補償費之領取，審定文件</w:t>
      </w:r>
      <w:proofErr w:type="gramStart"/>
      <w:r w:rsidRPr="00F359AB">
        <w:rPr>
          <w:rFonts w:hint="eastAsia"/>
        </w:rPr>
        <w:t>中亦檢</w:t>
      </w:r>
      <w:proofErr w:type="gramEnd"/>
      <w:r w:rsidRPr="00F359AB">
        <w:rPr>
          <w:rFonts w:hint="eastAsia"/>
        </w:rPr>
        <w:t>附原鶯歌鎮公所90年10月19日核發之不動產清冊。</w:t>
      </w:r>
    </w:p>
    <w:p w:rsidR="00A107E6" w:rsidRPr="00F359AB" w:rsidRDefault="00A107E6" w:rsidP="00A107E6">
      <w:pPr>
        <w:pStyle w:val="5"/>
      </w:pPr>
      <w:r>
        <w:rPr>
          <w:rFonts w:hint="eastAsia"/>
        </w:rPr>
        <w:t>鶯歌區公所</w:t>
      </w:r>
      <w:r w:rsidRPr="00F359AB">
        <w:rPr>
          <w:rFonts w:hint="eastAsia"/>
        </w:rPr>
        <w:t>已</w:t>
      </w:r>
      <w:proofErr w:type="gramStart"/>
      <w:r w:rsidRPr="00F359AB">
        <w:rPr>
          <w:rFonts w:hint="eastAsia"/>
        </w:rPr>
        <w:t>函復</w:t>
      </w:r>
      <w:r>
        <w:rPr>
          <w:rFonts w:hint="eastAsia"/>
        </w:rPr>
        <w:t>並稱</w:t>
      </w:r>
      <w:proofErr w:type="gramEnd"/>
      <w:r w:rsidRPr="00F359AB">
        <w:rPr>
          <w:rFonts w:hint="eastAsia"/>
        </w:rPr>
        <w:t>原鶯歌鎮公所核發</w:t>
      </w:r>
      <w:r>
        <w:rPr>
          <w:rFonts w:hint="eastAsia"/>
        </w:rPr>
        <w:t>之</w:t>
      </w:r>
      <w:r w:rsidRPr="00F359AB">
        <w:rPr>
          <w:rFonts w:hint="eastAsia"/>
        </w:rPr>
        <w:t>「福德正神神明會」應維持有效。</w:t>
      </w:r>
    </w:p>
    <w:p w:rsidR="00A107E6" w:rsidRDefault="00A107E6" w:rsidP="00A107E6">
      <w:pPr>
        <w:pStyle w:val="5"/>
      </w:pPr>
      <w:r w:rsidRPr="00F359AB">
        <w:rPr>
          <w:rFonts w:hint="eastAsia"/>
        </w:rPr>
        <w:t>基於受理申報機關</w:t>
      </w:r>
      <w:r w:rsidR="00595F5F">
        <w:rPr>
          <w:rFonts w:hint="eastAsia"/>
        </w:rPr>
        <w:t>（</w:t>
      </w:r>
      <w:r w:rsidRPr="00F359AB">
        <w:rPr>
          <w:rFonts w:hint="eastAsia"/>
        </w:rPr>
        <w:t>原鶯歌鎮公所</w:t>
      </w:r>
      <w:r w:rsidR="00595F5F">
        <w:rPr>
          <w:rFonts w:hint="eastAsia"/>
        </w:rPr>
        <w:t>）</w:t>
      </w:r>
      <w:r w:rsidRPr="00F359AB">
        <w:rPr>
          <w:rFonts w:hint="eastAsia"/>
        </w:rPr>
        <w:t>及土地徵收補償金核發機關</w:t>
      </w:r>
      <w:r w:rsidR="00595F5F">
        <w:rPr>
          <w:rFonts w:hint="eastAsia"/>
        </w:rPr>
        <w:t>（</w:t>
      </w:r>
      <w:r w:rsidRPr="00F359AB">
        <w:rPr>
          <w:rFonts w:hint="eastAsia"/>
        </w:rPr>
        <w:t>地政局</w:t>
      </w:r>
      <w:r w:rsidR="00595F5F">
        <w:rPr>
          <w:rFonts w:hint="eastAsia"/>
        </w:rPr>
        <w:t>）</w:t>
      </w:r>
      <w:r w:rsidRPr="00F359AB">
        <w:rPr>
          <w:rFonts w:hint="eastAsia"/>
        </w:rPr>
        <w:t>，就「福德正神神明會」所申報之財產清冊，皆予以認定基礎上，且無明顯反證證據顯示，登記名義人為「福德正神」之土地非屬「福德正神神明會」之情形下，因此同意辦理「福德正神神明會」更名為「福德正神」之更正公告</w:t>
      </w:r>
      <w:r>
        <w:rPr>
          <w:rFonts w:hint="eastAsia"/>
        </w:rPr>
        <w:t>。</w:t>
      </w:r>
    </w:p>
    <w:p w:rsidR="00A107E6" w:rsidRPr="00A107E6" w:rsidRDefault="00A107E6" w:rsidP="00A107E6">
      <w:pPr>
        <w:pStyle w:val="5"/>
      </w:pPr>
      <w:r>
        <w:rPr>
          <w:rFonts w:hint="eastAsia"/>
        </w:rPr>
        <w:lastRenderedPageBreak/>
        <w:t>該</w:t>
      </w:r>
      <w:r w:rsidR="00595F5F">
        <w:rPr>
          <w:rFonts w:hint="eastAsia"/>
        </w:rPr>
        <w:t>府</w:t>
      </w:r>
      <w:r>
        <w:rPr>
          <w:rFonts w:hint="eastAsia"/>
        </w:rPr>
        <w:t>於本院詢問時進一步表示，當時是希望「永安宮」與「福德正神神明會」雙方儘速進行訴訟才能</w:t>
      </w:r>
      <w:proofErr w:type="gramStart"/>
      <w:r>
        <w:rPr>
          <w:rFonts w:hint="eastAsia"/>
        </w:rPr>
        <w:t>釐清權</w:t>
      </w:r>
      <w:proofErr w:type="gramEnd"/>
      <w:r>
        <w:rPr>
          <w:rFonts w:hint="eastAsia"/>
        </w:rPr>
        <w:t>屬。</w:t>
      </w:r>
    </w:p>
    <w:p w:rsidR="00F01688" w:rsidRPr="00E80E19" w:rsidRDefault="001C23C9" w:rsidP="00F01688">
      <w:pPr>
        <w:pStyle w:val="4"/>
      </w:pPr>
      <w:r>
        <w:rPr>
          <w:rFonts w:hint="eastAsia"/>
        </w:rPr>
        <w:t>根據</w:t>
      </w:r>
      <w:r w:rsidR="00F01688" w:rsidRPr="00E80E19">
        <w:rPr>
          <w:rFonts w:hint="eastAsia"/>
        </w:rPr>
        <w:t>「地籍清理條例」第2條第1項規定：「本條例所稱主管機關：在中央為內政部；在直轄市為直轄市政府；在縣（市）為縣（市）政府。」</w:t>
      </w:r>
      <w:r w:rsidR="004C5868">
        <w:rPr>
          <w:rFonts w:hint="eastAsia"/>
        </w:rPr>
        <w:t>是以</w:t>
      </w:r>
      <w:r w:rsidR="00F01688" w:rsidRPr="00E80E19">
        <w:rPr>
          <w:rFonts w:hint="eastAsia"/>
        </w:rPr>
        <w:t>新北市轄內神明</w:t>
      </w:r>
      <w:proofErr w:type="gramStart"/>
      <w:r w:rsidR="00F01688" w:rsidRPr="00E80E19">
        <w:rPr>
          <w:rFonts w:hint="eastAsia"/>
        </w:rPr>
        <w:t>會權屬審</w:t>
      </w:r>
      <w:proofErr w:type="gramEnd"/>
      <w:r w:rsidR="00F01688" w:rsidRPr="00E80E19">
        <w:rPr>
          <w:rFonts w:hint="eastAsia"/>
        </w:rPr>
        <w:t>認及管理人變動等情，係由</w:t>
      </w:r>
      <w:r w:rsidR="004C5868">
        <w:rPr>
          <w:rFonts w:hint="eastAsia"/>
        </w:rPr>
        <w:t>該</w:t>
      </w:r>
      <w:r w:rsidR="00F01688" w:rsidRPr="00E80E19">
        <w:rPr>
          <w:rFonts w:hint="eastAsia"/>
        </w:rPr>
        <w:t>府</w:t>
      </w:r>
      <w:r w:rsidR="004C5868">
        <w:rPr>
          <w:rFonts w:hint="eastAsia"/>
        </w:rPr>
        <w:t>（</w:t>
      </w:r>
      <w:r w:rsidR="00F01688" w:rsidRPr="00E80E19">
        <w:rPr>
          <w:rFonts w:hint="eastAsia"/>
        </w:rPr>
        <w:t>民政</w:t>
      </w:r>
      <w:r w:rsidR="004C5868">
        <w:rPr>
          <w:rFonts w:hint="eastAsia"/>
        </w:rPr>
        <w:t>主管機關）負責辦理</w:t>
      </w:r>
      <w:r w:rsidR="00F01688" w:rsidRPr="00E80E19">
        <w:rPr>
          <w:rFonts w:hint="eastAsia"/>
        </w:rPr>
        <w:t>，至於神明會申領補償費，或向登記機關申辦其不動產管理者變更登記時，則應檢附</w:t>
      </w:r>
      <w:r w:rsidR="004C5868">
        <w:rPr>
          <w:rFonts w:hint="eastAsia"/>
        </w:rPr>
        <w:t>該府（民政主管機關）</w:t>
      </w:r>
      <w:r w:rsidR="00F01688" w:rsidRPr="00E80E19">
        <w:rPr>
          <w:rFonts w:hint="eastAsia"/>
        </w:rPr>
        <w:t>完成備查等相關文件。</w:t>
      </w:r>
    </w:p>
    <w:p w:rsidR="00F01688" w:rsidRPr="00E80E19" w:rsidRDefault="00E80E19" w:rsidP="003510A6">
      <w:pPr>
        <w:pStyle w:val="4"/>
      </w:pPr>
      <w:proofErr w:type="gramStart"/>
      <w:r w:rsidRPr="00E80E19">
        <w:rPr>
          <w:rFonts w:hint="eastAsia"/>
        </w:rPr>
        <w:t>惟查</w:t>
      </w:r>
      <w:r w:rsidR="00F01688" w:rsidRPr="00E80E19">
        <w:rPr>
          <w:rFonts w:hint="eastAsia"/>
        </w:rPr>
        <w:t>新</w:t>
      </w:r>
      <w:proofErr w:type="gramEnd"/>
      <w:r w:rsidR="00F01688" w:rsidRPr="00E80E19">
        <w:rPr>
          <w:rFonts w:hint="eastAsia"/>
        </w:rPr>
        <w:t>北市政府受理「福德正神神明會」申請更名為「福德正神」</w:t>
      </w:r>
      <w:r w:rsidRPr="00E80E19">
        <w:rPr>
          <w:rFonts w:hint="eastAsia"/>
        </w:rPr>
        <w:t>後</w:t>
      </w:r>
      <w:r w:rsidR="00F01688" w:rsidRPr="00E80E19">
        <w:rPr>
          <w:rFonts w:hint="eastAsia"/>
        </w:rPr>
        <w:t>，並未依「地籍清理條例」、「行政程序法」、內政部</w:t>
      </w:r>
      <w:proofErr w:type="gramStart"/>
      <w:r w:rsidR="00F01688" w:rsidRPr="00E80E19">
        <w:rPr>
          <w:rFonts w:hint="eastAsia"/>
        </w:rPr>
        <w:t>函釋等相</w:t>
      </w:r>
      <w:proofErr w:type="gramEnd"/>
      <w:r w:rsidR="00F01688" w:rsidRPr="00E80E19">
        <w:rPr>
          <w:rFonts w:hint="eastAsia"/>
        </w:rPr>
        <w:t>關規定，就「福德正神神明會」是否提出充分的證明文件足資證明其與「福德正神」是否為同一權利主體，進行審查，反而要求鶯歌區公所確認原鶯歌鎮公所90年10月19日核發之申報是否仍然有效，嗣依鶯歌區公所函復「該案申報有效」之結果逕行辦理更正公告。</w:t>
      </w:r>
    </w:p>
    <w:p w:rsidR="00F01688" w:rsidRPr="00315516" w:rsidRDefault="00F01688" w:rsidP="003510A6">
      <w:pPr>
        <w:pStyle w:val="4"/>
      </w:pPr>
      <w:r w:rsidRPr="00E80E19">
        <w:rPr>
          <w:rFonts w:hint="eastAsia"/>
        </w:rPr>
        <w:t>然而</w:t>
      </w:r>
      <w:r w:rsidR="001C23C9">
        <w:rPr>
          <w:rFonts w:hint="eastAsia"/>
        </w:rPr>
        <w:t>檢視</w:t>
      </w:r>
      <w:r w:rsidRPr="00E80E19">
        <w:rPr>
          <w:rFonts w:hint="eastAsia"/>
        </w:rPr>
        <w:t>鶯歌區公所所復內容，只是說明原鶯歌鎮公所90年10月19日所核發之相關表件，在未經上級機關、訴願決定或司法審查予以撤銷之前提下，仍有其效力</w:t>
      </w:r>
      <w:r w:rsidR="008C6D50">
        <w:rPr>
          <w:rFonts w:hint="eastAsia"/>
        </w:rPr>
        <w:t>，並非針對「福德正神神明會」與「福德正神」是否為同一權利主體表示意見。</w:t>
      </w:r>
      <w:r w:rsidR="003510A6">
        <w:rPr>
          <w:rFonts w:hint="eastAsia"/>
        </w:rPr>
        <w:t>另外，新北市政府既然明知「福德正神神明會」與「永安宮」雙方</w:t>
      </w:r>
      <w:proofErr w:type="gramStart"/>
      <w:r w:rsidR="003510A6">
        <w:rPr>
          <w:rFonts w:hint="eastAsia"/>
        </w:rPr>
        <w:t>對於系</w:t>
      </w:r>
      <w:proofErr w:type="gramEnd"/>
      <w:r w:rsidR="003510A6">
        <w:rPr>
          <w:rFonts w:hint="eastAsia"/>
        </w:rPr>
        <w:t>爭土地產權歸屬存有爭議，卻未通知雙方先向法院提起確認之訴，並俟法院確定判決</w:t>
      </w:r>
      <w:r w:rsidR="003510A6" w:rsidRPr="00315516">
        <w:rPr>
          <w:rFonts w:hint="eastAsia"/>
        </w:rPr>
        <w:t>再行辦理，僅憑「福德正神神明會」之申請就逕行辦理公告，</w:t>
      </w:r>
      <w:r w:rsidR="009833D4" w:rsidRPr="00315516">
        <w:rPr>
          <w:rFonts w:hint="eastAsia"/>
        </w:rPr>
        <w:t>不啻形同單方面課以</w:t>
      </w:r>
      <w:r w:rsidR="009833D4" w:rsidRPr="00315516">
        <w:rPr>
          <w:rFonts w:hint="eastAsia"/>
        </w:rPr>
        <w:lastRenderedPageBreak/>
        <w:t>「永安宮」必須提起訴訟之義務</w:t>
      </w:r>
      <w:r w:rsidR="00F4660A" w:rsidRPr="00315516">
        <w:rPr>
          <w:rFonts w:hint="eastAsia"/>
        </w:rPr>
        <w:t>，亦屬過當</w:t>
      </w:r>
      <w:r w:rsidR="009833D4" w:rsidRPr="00315516">
        <w:rPr>
          <w:rFonts w:hint="eastAsia"/>
        </w:rPr>
        <w:t>。</w:t>
      </w:r>
    </w:p>
    <w:p w:rsidR="00A107E6" w:rsidRPr="00E80E19" w:rsidRDefault="00315516" w:rsidP="00F01688">
      <w:pPr>
        <w:pStyle w:val="4"/>
      </w:pPr>
      <w:r>
        <w:rPr>
          <w:rFonts w:hint="eastAsia"/>
        </w:rPr>
        <w:t>綜上所述，</w:t>
      </w:r>
      <w:r w:rsidR="00F01688" w:rsidRPr="00E80E19">
        <w:rPr>
          <w:rFonts w:hint="eastAsia"/>
        </w:rPr>
        <w:t>新北市政府負責轄內寺廟、神明會、祭祀公業之輔導與管理，對於神明會土地申報案件本應自任審查，該</w:t>
      </w:r>
      <w:r w:rsidR="00EC4070">
        <w:rPr>
          <w:rFonts w:hint="eastAsia"/>
        </w:rPr>
        <w:t>府</w:t>
      </w:r>
      <w:r w:rsidR="00F01688" w:rsidRPr="00E80E19">
        <w:rPr>
          <w:rFonts w:hint="eastAsia"/>
        </w:rPr>
        <w:t>明知「福德正神神明會」未提出原始規約或其他證明文件代替，不僅未依內政部函示意旨「本權責不予更正或要求其重新申報」，</w:t>
      </w:r>
      <w:bookmarkStart w:id="25" w:name="_GoBack"/>
      <w:bookmarkEnd w:id="25"/>
      <w:r w:rsidR="00F01688" w:rsidRPr="00E80E19">
        <w:rPr>
          <w:rFonts w:hint="eastAsia"/>
        </w:rPr>
        <w:t>亦未就鶯歌區公所檔存資料核實審查，該</w:t>
      </w:r>
      <w:r w:rsidR="00EC4070">
        <w:rPr>
          <w:rFonts w:hint="eastAsia"/>
        </w:rPr>
        <w:t>府</w:t>
      </w:r>
      <w:proofErr w:type="gramStart"/>
      <w:r w:rsidR="00F01688" w:rsidRPr="00E80E19">
        <w:rPr>
          <w:rFonts w:hint="eastAsia"/>
        </w:rPr>
        <w:t>逕</w:t>
      </w:r>
      <w:proofErr w:type="gramEnd"/>
      <w:r w:rsidR="00F01688" w:rsidRPr="00E80E19">
        <w:rPr>
          <w:rFonts w:hint="eastAsia"/>
        </w:rPr>
        <w:t>以鶯歌區公所函復結果作為同意辦理更正公告之依據，無異自棄輔導管理神明會之職責，亦有便宜行事之失。</w:t>
      </w:r>
    </w:p>
    <w:p w:rsidR="00FE04DF" w:rsidRPr="00B60641" w:rsidRDefault="00B60641" w:rsidP="00B60641">
      <w:pPr>
        <w:pStyle w:val="2"/>
        <w:spacing w:beforeLines="50" w:before="228"/>
        <w:ind w:left="1020" w:hanging="680"/>
        <w:rPr>
          <w:b/>
        </w:rPr>
      </w:pPr>
      <w:r w:rsidRPr="00B60641">
        <w:rPr>
          <w:rFonts w:hint="eastAsia"/>
          <w:b/>
        </w:rPr>
        <w:t>「永安宮」</w:t>
      </w:r>
      <w:r w:rsidR="0060787F">
        <w:rPr>
          <w:rFonts w:hint="eastAsia"/>
          <w:b/>
        </w:rPr>
        <w:t>已持憑法院確定判決向新北市政府</w:t>
      </w:r>
      <w:r w:rsidRPr="00B60641">
        <w:rPr>
          <w:rFonts w:hint="eastAsia"/>
          <w:b/>
        </w:rPr>
        <w:t>申辦同一權利主體</w:t>
      </w:r>
      <w:r w:rsidR="0060787F">
        <w:rPr>
          <w:rFonts w:hint="eastAsia"/>
          <w:b/>
        </w:rPr>
        <w:t>更名登記</w:t>
      </w:r>
      <w:r w:rsidRPr="00B60641">
        <w:rPr>
          <w:rFonts w:hint="eastAsia"/>
          <w:b/>
        </w:rPr>
        <w:t>，</w:t>
      </w:r>
      <w:r w:rsidR="0060787F">
        <w:rPr>
          <w:rFonts w:hint="eastAsia"/>
          <w:b/>
        </w:rPr>
        <w:t>允應依法積極妥慎處理，</w:t>
      </w:r>
      <w:r w:rsidRPr="00B60641">
        <w:rPr>
          <w:rFonts w:hint="eastAsia"/>
          <w:b/>
        </w:rPr>
        <w:t>以維真正權利人之權益。</w:t>
      </w:r>
    </w:p>
    <w:p w:rsidR="00B60641" w:rsidRPr="00F359AB" w:rsidRDefault="00B60641" w:rsidP="00B60641">
      <w:pPr>
        <w:pStyle w:val="3"/>
      </w:pPr>
      <w:r>
        <w:rPr>
          <w:rFonts w:hint="eastAsia"/>
        </w:rPr>
        <w:t>查</w:t>
      </w:r>
      <w:r w:rsidRPr="00F359AB">
        <w:rPr>
          <w:rFonts w:hint="eastAsia"/>
        </w:rPr>
        <w:t>臺灣高等法院109年度重上字第498號民事判決、最高法院112年度台上字第42號民事裁定已認定鶯歌區</w:t>
      </w:r>
      <w:r w:rsidR="00FA6E9D">
        <w:rPr>
          <w:rFonts w:hint="eastAsia"/>
        </w:rPr>
        <w:t>○○○</w:t>
      </w:r>
      <w:r w:rsidRPr="00F359AB">
        <w:rPr>
          <w:rFonts w:hint="eastAsia"/>
        </w:rPr>
        <w:t>段1046、1043地號、</w:t>
      </w:r>
      <w:r w:rsidR="00FA6E9D">
        <w:rPr>
          <w:rFonts w:hint="eastAsia"/>
        </w:rPr>
        <w:t>○○</w:t>
      </w:r>
      <w:r w:rsidRPr="00F359AB">
        <w:rPr>
          <w:rFonts w:hint="eastAsia"/>
        </w:rPr>
        <w:t>段105、157、158地號等筆土地為「永安宮」所有。</w:t>
      </w:r>
    </w:p>
    <w:p w:rsidR="0060787F" w:rsidRDefault="003510A6" w:rsidP="00666C4B">
      <w:pPr>
        <w:pStyle w:val="3"/>
      </w:pPr>
      <w:proofErr w:type="gramStart"/>
      <w:r>
        <w:rPr>
          <w:rFonts w:hint="eastAsia"/>
        </w:rPr>
        <w:t>詢</w:t>
      </w:r>
      <w:proofErr w:type="gramEnd"/>
      <w:r w:rsidR="0060787F">
        <w:rPr>
          <w:rFonts w:hint="eastAsia"/>
        </w:rPr>
        <w:t>據</w:t>
      </w:r>
      <w:r w:rsidR="00B60641" w:rsidRPr="00F359AB">
        <w:rPr>
          <w:rFonts w:hint="eastAsia"/>
        </w:rPr>
        <w:t>新北市政府表示，「永安宮」</w:t>
      </w:r>
      <w:r w:rsidR="00B60641">
        <w:rPr>
          <w:rFonts w:hint="eastAsia"/>
        </w:rPr>
        <w:t>已</w:t>
      </w:r>
      <w:r w:rsidR="00B60641" w:rsidRPr="00F359AB">
        <w:rPr>
          <w:rFonts w:hint="eastAsia"/>
        </w:rPr>
        <w:t>檢附上述判決書及相關資料，擬依「地籍清理條例」第35條</w:t>
      </w:r>
      <w:r w:rsidR="008B3AF8">
        <w:rPr>
          <w:rStyle w:val="aff1"/>
        </w:rPr>
        <w:footnoteReference w:id="30"/>
      </w:r>
      <w:r w:rsidR="00B60641" w:rsidRPr="00F359AB">
        <w:rPr>
          <w:rFonts w:hint="eastAsia"/>
        </w:rPr>
        <w:t>規定，</w:t>
      </w:r>
      <w:r w:rsidR="0060787F">
        <w:rPr>
          <w:rFonts w:hint="eastAsia"/>
        </w:rPr>
        <w:t>以</w:t>
      </w:r>
      <w:r w:rsidR="00B60641" w:rsidRPr="00F359AB">
        <w:rPr>
          <w:rFonts w:hint="eastAsia"/>
        </w:rPr>
        <w:t>申辦同一權利主體辦理更名登記</w:t>
      </w:r>
      <w:r w:rsidR="00B60641">
        <w:rPr>
          <w:rFonts w:hint="eastAsia"/>
        </w:rPr>
        <w:t>。</w:t>
      </w:r>
      <w:r w:rsidR="00B60641" w:rsidRPr="00F359AB">
        <w:rPr>
          <w:rFonts w:hint="eastAsia"/>
        </w:rPr>
        <w:t>惟</w:t>
      </w:r>
      <w:r w:rsidR="00B60641">
        <w:rPr>
          <w:rFonts w:hint="eastAsia"/>
        </w:rPr>
        <w:t>該</w:t>
      </w:r>
      <w:r w:rsidR="00EC4070">
        <w:rPr>
          <w:rFonts w:hint="eastAsia"/>
        </w:rPr>
        <w:t>府</w:t>
      </w:r>
      <w:r w:rsidR="00B60641">
        <w:rPr>
          <w:rFonts w:hint="eastAsia"/>
        </w:rPr>
        <w:t>考量</w:t>
      </w:r>
      <w:r w:rsidR="00B60641" w:rsidRPr="00F359AB">
        <w:rPr>
          <w:rFonts w:hint="eastAsia"/>
        </w:rPr>
        <w:t>「地籍清理條例」未明文規定主管機關得否</w:t>
      </w:r>
      <w:proofErr w:type="gramStart"/>
      <w:r w:rsidR="00B60641" w:rsidRPr="00F359AB">
        <w:rPr>
          <w:rFonts w:hint="eastAsia"/>
        </w:rPr>
        <w:t>逕</w:t>
      </w:r>
      <w:proofErr w:type="gramEnd"/>
      <w:r w:rsidR="00B60641" w:rsidRPr="00F359AB">
        <w:rPr>
          <w:rFonts w:hint="eastAsia"/>
        </w:rPr>
        <w:t>依判決，免予以公告即能核發同一權利主體證明書，為求審慎處理，</w:t>
      </w:r>
      <w:r w:rsidR="00EC4070">
        <w:rPr>
          <w:rFonts w:hint="eastAsia"/>
        </w:rPr>
        <w:t>爰</w:t>
      </w:r>
      <w:r w:rsidR="0060787F">
        <w:rPr>
          <w:rFonts w:hint="eastAsia"/>
        </w:rPr>
        <w:t>已</w:t>
      </w:r>
      <w:r w:rsidR="00B60641" w:rsidRPr="00F359AB">
        <w:rPr>
          <w:rFonts w:hint="eastAsia"/>
        </w:rPr>
        <w:t>函請內政部釋</w:t>
      </w:r>
      <w:r w:rsidR="0060787F">
        <w:rPr>
          <w:rFonts w:hint="eastAsia"/>
        </w:rPr>
        <w:t>示</w:t>
      </w:r>
      <w:r w:rsidR="00B60641" w:rsidRPr="00F359AB">
        <w:rPr>
          <w:rFonts w:hint="eastAsia"/>
        </w:rPr>
        <w:t>，俾利辦理後續事宜</w:t>
      </w:r>
      <w:r w:rsidR="0060787F">
        <w:rPr>
          <w:rFonts w:hint="eastAsia"/>
        </w:rPr>
        <w:t>。新北市政府允應依法積極妥慎處理，以維真</w:t>
      </w:r>
      <w:r w:rsidR="0060787F">
        <w:rPr>
          <w:rFonts w:hint="eastAsia"/>
        </w:rPr>
        <w:lastRenderedPageBreak/>
        <w:t>正權利人之權益。</w:t>
      </w:r>
    </w:p>
    <w:p w:rsidR="001A5022" w:rsidRPr="00F359AB" w:rsidRDefault="001A5022" w:rsidP="00183059">
      <w:pPr>
        <w:pStyle w:val="3"/>
        <w:numPr>
          <w:ilvl w:val="0"/>
          <w:numId w:val="0"/>
        </w:numPr>
        <w:ind w:left="680"/>
        <w:rPr>
          <w:rFonts w:hAnsi="標楷體" w:cs="Calibri"/>
          <w:color w:val="FF0000"/>
        </w:rPr>
      </w:pPr>
    </w:p>
    <w:p w:rsidR="001E2CE5" w:rsidRDefault="001E2CE5">
      <w:pPr>
        <w:widowControl/>
        <w:overflowPunct/>
        <w:autoSpaceDE/>
        <w:autoSpaceDN/>
        <w:jc w:val="left"/>
        <w:rPr>
          <w:rFonts w:hAnsi="Arial"/>
          <w:bCs/>
          <w:kern w:val="32"/>
          <w:szCs w:val="52"/>
        </w:rPr>
      </w:pPr>
      <w:r>
        <w:br w:type="page"/>
      </w:r>
    </w:p>
    <w:p w:rsidR="00183059" w:rsidRPr="00F359AB" w:rsidRDefault="00183059" w:rsidP="00183059">
      <w:pPr>
        <w:pStyle w:val="1"/>
      </w:pPr>
      <w:r w:rsidRPr="00F359AB">
        <w:lastRenderedPageBreak/>
        <w:t>處理辦法</w:t>
      </w:r>
      <w:r w:rsidRPr="00F359AB">
        <w:rPr>
          <w:rFonts w:hint="eastAsia"/>
        </w:rPr>
        <w:t>：</w:t>
      </w:r>
    </w:p>
    <w:p w:rsidR="00183059" w:rsidRPr="00F359AB" w:rsidRDefault="00183059" w:rsidP="00183059">
      <w:pPr>
        <w:pStyle w:val="2"/>
        <w:numPr>
          <w:ilvl w:val="1"/>
          <w:numId w:val="1"/>
        </w:numPr>
      </w:pPr>
      <w:r w:rsidRPr="00F359AB">
        <w:rPr>
          <w:rFonts w:hint="eastAsia"/>
        </w:rPr>
        <w:t>調查意見一，</w:t>
      </w:r>
      <w:r w:rsidR="00AA6DF6">
        <w:rPr>
          <w:rFonts w:hint="eastAsia"/>
        </w:rPr>
        <w:t>提案糾正新北市鶯歌區公所</w:t>
      </w:r>
      <w:r w:rsidRPr="00F359AB">
        <w:rPr>
          <w:rFonts w:hint="eastAsia"/>
        </w:rPr>
        <w:t>。</w:t>
      </w:r>
    </w:p>
    <w:p w:rsidR="00183059" w:rsidRDefault="00183059" w:rsidP="00183059">
      <w:pPr>
        <w:pStyle w:val="2"/>
        <w:numPr>
          <w:ilvl w:val="1"/>
          <w:numId w:val="1"/>
        </w:numPr>
      </w:pPr>
      <w:r w:rsidRPr="00F359AB">
        <w:rPr>
          <w:rFonts w:hint="eastAsia"/>
        </w:rPr>
        <w:t>調查意見二</w:t>
      </w:r>
      <w:r w:rsidR="00AA6DF6">
        <w:rPr>
          <w:rFonts w:hint="eastAsia"/>
        </w:rPr>
        <w:t>、三</w:t>
      </w:r>
      <w:r w:rsidRPr="00F359AB">
        <w:rPr>
          <w:rFonts w:hint="eastAsia"/>
        </w:rPr>
        <w:t>，函請</w:t>
      </w:r>
      <w:r w:rsidR="00AA6DF6">
        <w:rPr>
          <w:rFonts w:hint="eastAsia"/>
        </w:rPr>
        <w:t>新北市政府</w:t>
      </w:r>
      <w:r w:rsidRPr="00F359AB">
        <w:rPr>
          <w:rFonts w:hint="eastAsia"/>
        </w:rPr>
        <w:t>確實檢討改進</w:t>
      </w:r>
      <w:proofErr w:type="gramStart"/>
      <w:r w:rsidRPr="00F359AB">
        <w:rPr>
          <w:rFonts w:hint="eastAsia"/>
        </w:rPr>
        <w:t>見復。</w:t>
      </w:r>
      <w:proofErr w:type="gramEnd"/>
    </w:p>
    <w:p w:rsidR="00404674" w:rsidRDefault="00404674" w:rsidP="00183059">
      <w:pPr>
        <w:pStyle w:val="2"/>
        <w:numPr>
          <w:ilvl w:val="1"/>
          <w:numId w:val="1"/>
        </w:numPr>
      </w:pPr>
      <w:r>
        <w:rPr>
          <w:rFonts w:hint="eastAsia"/>
        </w:rPr>
        <w:t>調查意見，函復陳訴人。</w:t>
      </w:r>
    </w:p>
    <w:p w:rsidR="00404674" w:rsidRPr="005F3C08" w:rsidRDefault="00404674" w:rsidP="00404674">
      <w:pPr>
        <w:pStyle w:val="2"/>
        <w:numPr>
          <w:ilvl w:val="1"/>
          <w:numId w:val="1"/>
        </w:numPr>
      </w:pPr>
      <w:r w:rsidRPr="00B14BEB">
        <w:rPr>
          <w:rFonts w:hint="eastAsia"/>
        </w:rPr>
        <w:t>調查報告之案由、調查意見及處理辦法，於</w:t>
      </w:r>
      <w:proofErr w:type="gramStart"/>
      <w:r w:rsidRPr="00B14BEB">
        <w:rPr>
          <w:rFonts w:hint="eastAsia"/>
        </w:rPr>
        <w:t>個</w:t>
      </w:r>
      <w:proofErr w:type="gramEnd"/>
      <w:r w:rsidRPr="00B14BEB">
        <w:rPr>
          <w:rFonts w:hint="eastAsia"/>
        </w:rPr>
        <w:t>資隱匿後，上網公布。</w:t>
      </w:r>
    </w:p>
    <w:p w:rsidR="00183059" w:rsidRPr="00F359AB" w:rsidRDefault="00183059" w:rsidP="00183059">
      <w:pPr>
        <w:pStyle w:val="2"/>
        <w:numPr>
          <w:ilvl w:val="0"/>
          <w:numId w:val="0"/>
        </w:numPr>
        <w:ind w:left="1021"/>
      </w:pPr>
    </w:p>
    <w:p w:rsidR="00183059" w:rsidRPr="00F359AB" w:rsidRDefault="00183059" w:rsidP="00183059">
      <w:pPr>
        <w:pStyle w:val="ab"/>
        <w:spacing w:beforeLines="50" w:before="228" w:afterLines="100" w:after="457"/>
        <w:ind w:leftChars="1100" w:left="3742"/>
        <w:rPr>
          <w:b w:val="0"/>
          <w:bCs/>
          <w:snapToGrid/>
          <w:spacing w:val="12"/>
          <w:kern w:val="0"/>
          <w:sz w:val="40"/>
        </w:rPr>
      </w:pPr>
      <w:r w:rsidRPr="00F359AB">
        <w:rPr>
          <w:rFonts w:hint="eastAsia"/>
          <w:b w:val="0"/>
          <w:bCs/>
          <w:snapToGrid/>
          <w:spacing w:val="12"/>
          <w:kern w:val="0"/>
          <w:sz w:val="40"/>
        </w:rPr>
        <w:t>調查委員：</w:t>
      </w:r>
      <w:r w:rsidR="00FD0F83">
        <w:rPr>
          <w:rFonts w:hint="eastAsia"/>
          <w:b w:val="0"/>
          <w:bCs/>
          <w:snapToGrid/>
          <w:spacing w:val="12"/>
          <w:kern w:val="0"/>
          <w:sz w:val="40"/>
        </w:rPr>
        <w:t>王美玉</w:t>
      </w:r>
    </w:p>
    <w:p w:rsidR="00183059" w:rsidRPr="00F359AB" w:rsidRDefault="00183059" w:rsidP="00183059">
      <w:pPr>
        <w:pStyle w:val="ab"/>
        <w:spacing w:before="0" w:after="0"/>
        <w:ind w:leftChars="1100" w:left="3742"/>
        <w:rPr>
          <w:rFonts w:ascii="Times New Roman"/>
          <w:b w:val="0"/>
          <w:bCs/>
          <w:snapToGrid/>
          <w:spacing w:val="0"/>
          <w:kern w:val="0"/>
          <w:sz w:val="40"/>
        </w:rPr>
      </w:pPr>
    </w:p>
    <w:p w:rsidR="00183059" w:rsidRPr="00F359AB" w:rsidRDefault="00183059" w:rsidP="00183059">
      <w:pPr>
        <w:pStyle w:val="ab"/>
        <w:spacing w:before="0" w:after="0"/>
        <w:ind w:leftChars="1100" w:left="3742"/>
        <w:rPr>
          <w:rFonts w:ascii="Times New Roman"/>
          <w:b w:val="0"/>
          <w:bCs/>
          <w:snapToGrid/>
          <w:spacing w:val="0"/>
          <w:kern w:val="0"/>
          <w:sz w:val="40"/>
        </w:rPr>
      </w:pPr>
    </w:p>
    <w:p w:rsidR="00183059" w:rsidRPr="00F359AB" w:rsidRDefault="00183059" w:rsidP="00183059">
      <w:pPr>
        <w:pStyle w:val="ab"/>
        <w:spacing w:before="0" w:after="0"/>
        <w:ind w:leftChars="1100" w:left="3742"/>
        <w:rPr>
          <w:rFonts w:ascii="Times New Roman"/>
          <w:b w:val="0"/>
          <w:bCs/>
          <w:snapToGrid/>
          <w:spacing w:val="0"/>
          <w:kern w:val="0"/>
          <w:sz w:val="40"/>
        </w:rPr>
      </w:pPr>
    </w:p>
    <w:p w:rsidR="00183059" w:rsidRPr="00F359AB" w:rsidRDefault="00183059" w:rsidP="00183059">
      <w:pPr>
        <w:widowControl/>
        <w:overflowPunct/>
        <w:autoSpaceDE/>
        <w:autoSpaceDN/>
        <w:jc w:val="left"/>
        <w:rPr>
          <w:rFonts w:hAnsi="Arial"/>
          <w:color w:val="FF0000"/>
          <w:kern w:val="32"/>
          <w:szCs w:val="36"/>
        </w:rPr>
      </w:pPr>
    </w:p>
    <w:sectPr w:rsidR="00183059" w:rsidRPr="00F359AB" w:rsidSect="0098001A">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8C0" w:rsidRDefault="00D518C0">
      <w:r>
        <w:separator/>
      </w:r>
    </w:p>
  </w:endnote>
  <w:endnote w:type="continuationSeparator" w:id="0">
    <w:p w:rsidR="00D518C0" w:rsidRDefault="00D5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037751"/>
      <w:docPartObj>
        <w:docPartGallery w:val="Page Numbers (Bottom of Page)"/>
        <w:docPartUnique/>
      </w:docPartObj>
    </w:sdtPr>
    <w:sdtEndPr>
      <w:rPr>
        <w:sz w:val="24"/>
        <w:szCs w:val="24"/>
      </w:rPr>
    </w:sdtEndPr>
    <w:sdtContent>
      <w:p w:rsidR="00755D3D" w:rsidRPr="00566CDC" w:rsidRDefault="00755D3D">
        <w:pPr>
          <w:pStyle w:val="af4"/>
          <w:jc w:val="center"/>
          <w:rPr>
            <w:sz w:val="24"/>
            <w:szCs w:val="24"/>
          </w:rPr>
        </w:pPr>
        <w:r w:rsidRPr="00566CDC">
          <w:rPr>
            <w:sz w:val="24"/>
            <w:szCs w:val="24"/>
          </w:rPr>
          <w:fldChar w:fldCharType="begin"/>
        </w:r>
        <w:r w:rsidRPr="00566CDC">
          <w:rPr>
            <w:sz w:val="24"/>
            <w:szCs w:val="24"/>
          </w:rPr>
          <w:instrText>PAGE   \* MERGEFORMAT</w:instrText>
        </w:r>
        <w:r w:rsidRPr="00566CDC">
          <w:rPr>
            <w:sz w:val="24"/>
            <w:szCs w:val="24"/>
          </w:rPr>
          <w:fldChar w:fldCharType="separate"/>
        </w:r>
        <w:r w:rsidRPr="009B2995">
          <w:rPr>
            <w:noProof/>
            <w:sz w:val="24"/>
            <w:szCs w:val="24"/>
            <w:lang w:val="zh-TW"/>
          </w:rPr>
          <w:t>55</w:t>
        </w:r>
        <w:r w:rsidRPr="00566CDC">
          <w:rPr>
            <w:sz w:val="24"/>
            <w:szCs w:val="24"/>
          </w:rPr>
          <w:fldChar w:fldCharType="end"/>
        </w:r>
      </w:p>
    </w:sdtContent>
  </w:sdt>
  <w:p w:rsidR="00755D3D" w:rsidRDefault="00755D3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8C0" w:rsidRDefault="00D518C0">
      <w:r>
        <w:separator/>
      </w:r>
    </w:p>
  </w:footnote>
  <w:footnote w:type="continuationSeparator" w:id="0">
    <w:p w:rsidR="00D518C0" w:rsidRDefault="00D518C0">
      <w:r>
        <w:continuationSeparator/>
      </w:r>
    </w:p>
  </w:footnote>
  <w:footnote w:id="1">
    <w:p w:rsidR="00755D3D" w:rsidRDefault="00755D3D" w:rsidP="00AA0E0F">
      <w:pPr>
        <w:pStyle w:val="aff"/>
        <w:ind w:left="176" w:hangingChars="80" w:hanging="176"/>
        <w:jc w:val="both"/>
      </w:pPr>
      <w:r>
        <w:rPr>
          <w:rStyle w:val="aff1"/>
        </w:rPr>
        <w:footnoteRef/>
      </w:r>
      <w:r>
        <w:t xml:space="preserve"> </w:t>
      </w:r>
      <w:r>
        <w:rPr>
          <w:rFonts w:hint="eastAsia"/>
        </w:rPr>
        <w:t>31、41、41-1番地之管理人原為「</w:t>
      </w:r>
      <w:proofErr w:type="gramStart"/>
      <w:r>
        <w:rPr>
          <w:rFonts w:hint="eastAsia"/>
        </w:rPr>
        <w:t>廖</w:t>
      </w:r>
      <w:proofErr w:type="gramEnd"/>
      <w:r w:rsidR="00D90217">
        <w:rPr>
          <w:rFonts w:hint="eastAsia"/>
        </w:rPr>
        <w:t>○○</w:t>
      </w:r>
      <w:r>
        <w:rPr>
          <w:rFonts w:hint="eastAsia"/>
        </w:rPr>
        <w:t>」，</w:t>
      </w:r>
      <w:proofErr w:type="gramStart"/>
      <w:r>
        <w:rPr>
          <w:rFonts w:hint="eastAsia"/>
        </w:rPr>
        <w:t>嗣</w:t>
      </w:r>
      <w:proofErr w:type="gramEnd"/>
      <w:r>
        <w:rPr>
          <w:rFonts w:hint="eastAsia"/>
        </w:rPr>
        <w:t>於明治43年變更為「王</w:t>
      </w:r>
      <w:r w:rsidR="00D90217">
        <w:rPr>
          <w:rFonts w:hint="eastAsia"/>
        </w:rPr>
        <w:t>○○</w:t>
      </w:r>
      <w:r>
        <w:rPr>
          <w:rFonts w:hint="eastAsia"/>
        </w:rPr>
        <w:t>」；31</w:t>
      </w:r>
      <w:r>
        <w:t>-1</w:t>
      </w:r>
      <w:r>
        <w:rPr>
          <w:rFonts w:hint="eastAsia"/>
        </w:rPr>
        <w:t>番地係於昭和14年分割自31番地，管理人為「王</w:t>
      </w:r>
      <w:r w:rsidR="00D90217">
        <w:rPr>
          <w:rFonts w:hint="eastAsia"/>
        </w:rPr>
        <w:t>○○</w:t>
      </w:r>
      <w:r>
        <w:rPr>
          <w:rFonts w:hint="eastAsia"/>
        </w:rPr>
        <w:t>」。</w:t>
      </w:r>
    </w:p>
  </w:footnote>
  <w:footnote w:id="2">
    <w:p w:rsidR="00755D3D" w:rsidRDefault="00755D3D" w:rsidP="00AA0E0F">
      <w:pPr>
        <w:pStyle w:val="aff"/>
        <w:ind w:left="176" w:hangingChars="80" w:hanging="176"/>
        <w:jc w:val="both"/>
      </w:pPr>
      <w:r>
        <w:rPr>
          <w:rStyle w:val="aff1"/>
        </w:rPr>
        <w:footnoteRef/>
      </w:r>
      <w:r>
        <w:t xml:space="preserve"> </w:t>
      </w:r>
      <w:r w:rsidRPr="00EF1B12">
        <w:rPr>
          <w:rFonts w:hint="eastAsia"/>
        </w:rPr>
        <w:t>配合99年12月25日臺北縣升格為直轄市並更名為新北市，臺北縣政府更名為新北市政府，29鄉鎮市亦改為區</w:t>
      </w:r>
      <w:r>
        <w:rPr>
          <w:rFonts w:hint="eastAsia"/>
        </w:rPr>
        <w:t>。</w:t>
      </w:r>
    </w:p>
  </w:footnote>
  <w:footnote w:id="3">
    <w:p w:rsidR="00755D3D" w:rsidRDefault="00755D3D" w:rsidP="00AA0E0F">
      <w:pPr>
        <w:pStyle w:val="aff"/>
        <w:ind w:left="176" w:hangingChars="80" w:hanging="176"/>
        <w:jc w:val="both"/>
      </w:pPr>
      <w:r>
        <w:rPr>
          <w:rStyle w:val="aff1"/>
        </w:rPr>
        <w:footnoteRef/>
      </w:r>
      <w:r>
        <w:t xml:space="preserve"> </w:t>
      </w:r>
      <w:r w:rsidRPr="0067669B">
        <w:rPr>
          <w:rFonts w:hint="eastAsia"/>
        </w:rPr>
        <w:t>本案案情涉及</w:t>
      </w:r>
      <w:r>
        <w:rPr>
          <w:rFonts w:hint="eastAsia"/>
        </w:rPr>
        <w:t>臺灣新北地方法院</w:t>
      </w:r>
      <w:proofErr w:type="gramStart"/>
      <w:r>
        <w:rPr>
          <w:rFonts w:hint="eastAsia"/>
        </w:rPr>
        <w:t>108</w:t>
      </w:r>
      <w:proofErr w:type="gramEnd"/>
      <w:r>
        <w:rPr>
          <w:rFonts w:hint="eastAsia"/>
        </w:rPr>
        <w:t>年度</w:t>
      </w:r>
      <w:proofErr w:type="gramStart"/>
      <w:r>
        <w:rPr>
          <w:rFonts w:hint="eastAsia"/>
        </w:rPr>
        <w:t>重訴字</w:t>
      </w:r>
      <w:proofErr w:type="gramEnd"/>
      <w:r>
        <w:rPr>
          <w:rFonts w:hint="eastAsia"/>
        </w:rPr>
        <w:t>第30號、</w:t>
      </w:r>
      <w:r w:rsidRPr="0067669B">
        <w:rPr>
          <w:rFonts w:hint="eastAsia"/>
        </w:rPr>
        <w:t>臺灣高等法院</w:t>
      </w:r>
      <w:proofErr w:type="gramStart"/>
      <w:r w:rsidRPr="0067669B">
        <w:rPr>
          <w:rFonts w:hint="eastAsia"/>
        </w:rPr>
        <w:t>109</w:t>
      </w:r>
      <w:proofErr w:type="gramEnd"/>
      <w:r w:rsidRPr="0067669B">
        <w:rPr>
          <w:rFonts w:hint="eastAsia"/>
        </w:rPr>
        <w:t>年度重上字第498號「福德正神神明會」與「永安宮」</w:t>
      </w:r>
      <w:proofErr w:type="gramStart"/>
      <w:r w:rsidRPr="0067669B">
        <w:rPr>
          <w:rFonts w:hint="eastAsia"/>
        </w:rPr>
        <w:t>間拆屋</w:t>
      </w:r>
      <w:proofErr w:type="gramEnd"/>
      <w:r w:rsidRPr="0067669B">
        <w:rPr>
          <w:rFonts w:hint="eastAsia"/>
        </w:rPr>
        <w:t>還地等事件，臺灣高等法院判決</w:t>
      </w:r>
      <w:r>
        <w:rPr>
          <w:rFonts w:hint="eastAsia"/>
        </w:rPr>
        <w:t>確認「永安宮」就新北市鶯歌區</w:t>
      </w:r>
      <w:r w:rsidR="00D90217">
        <w:rPr>
          <w:rFonts w:hint="eastAsia"/>
        </w:rPr>
        <w:t>○○</w:t>
      </w:r>
      <w:r>
        <w:rPr>
          <w:rFonts w:hint="eastAsia"/>
        </w:rPr>
        <w:t>段105、157、158地號，以及新北市鶯歌區</w:t>
      </w:r>
      <w:r w:rsidR="00D90217">
        <w:rPr>
          <w:rFonts w:hint="eastAsia"/>
        </w:rPr>
        <w:t>○○○</w:t>
      </w:r>
      <w:r>
        <w:rPr>
          <w:rFonts w:hint="eastAsia"/>
        </w:rPr>
        <w:t>段1043、1046地號土地之所有權存在</w:t>
      </w:r>
      <w:r w:rsidRPr="0067669B">
        <w:rPr>
          <w:rFonts w:hint="eastAsia"/>
        </w:rPr>
        <w:t>後，兩造分別提起上訴，</w:t>
      </w:r>
      <w:proofErr w:type="gramStart"/>
      <w:r w:rsidRPr="0067669B">
        <w:rPr>
          <w:rFonts w:hint="eastAsia"/>
        </w:rPr>
        <w:t>嗣</w:t>
      </w:r>
      <w:proofErr w:type="gramEnd"/>
      <w:r w:rsidRPr="0067669B">
        <w:rPr>
          <w:rFonts w:hint="eastAsia"/>
        </w:rPr>
        <w:t>經最高法院</w:t>
      </w:r>
      <w:proofErr w:type="gramStart"/>
      <w:r w:rsidRPr="0067669B">
        <w:rPr>
          <w:rFonts w:hint="eastAsia"/>
        </w:rPr>
        <w:t>112</w:t>
      </w:r>
      <w:proofErr w:type="gramEnd"/>
      <w:r w:rsidRPr="0067669B">
        <w:rPr>
          <w:rFonts w:hint="eastAsia"/>
        </w:rPr>
        <w:t>年度台上字第42號民事裁定，兩造上訴均駁回。</w:t>
      </w:r>
    </w:p>
  </w:footnote>
  <w:footnote w:id="4">
    <w:p w:rsidR="00755D3D" w:rsidRPr="00A326DA" w:rsidRDefault="00755D3D" w:rsidP="00614554">
      <w:pPr>
        <w:pStyle w:val="aff"/>
        <w:ind w:left="176" w:hangingChars="80" w:hanging="176"/>
        <w:jc w:val="both"/>
      </w:pPr>
      <w:r w:rsidRPr="00A326DA">
        <w:rPr>
          <w:rStyle w:val="aff1"/>
        </w:rPr>
        <w:footnoteRef/>
      </w:r>
      <w:r w:rsidRPr="00A326DA">
        <w:t xml:space="preserve"> </w:t>
      </w:r>
      <w:r w:rsidRPr="00A326DA">
        <w:rPr>
          <w:rFonts w:hint="eastAsia"/>
        </w:rPr>
        <w:t>內政部45年4月20日台(45)</w:t>
      </w:r>
      <w:proofErr w:type="gramStart"/>
      <w:r w:rsidRPr="00A326DA">
        <w:rPr>
          <w:rFonts w:hint="eastAsia"/>
        </w:rPr>
        <w:t>內民字第87970號</w:t>
      </w:r>
      <w:proofErr w:type="gramEnd"/>
      <w:r w:rsidRPr="00A326DA">
        <w:rPr>
          <w:rFonts w:hint="eastAsia"/>
        </w:rPr>
        <w:t>代電略</w:t>
      </w:r>
      <w:proofErr w:type="gramStart"/>
      <w:r w:rsidRPr="00A326DA">
        <w:rPr>
          <w:rFonts w:hint="eastAsia"/>
        </w:rPr>
        <w:t>以</w:t>
      </w:r>
      <w:proofErr w:type="gramEnd"/>
      <w:r w:rsidRPr="00A326DA">
        <w:rPr>
          <w:rFonts w:hint="eastAsia"/>
        </w:rPr>
        <w:t>：「查神明會既以信仰崇拜神佛為對象，如無不法情事可</w:t>
      </w:r>
      <w:r>
        <w:rPr>
          <w:rFonts w:hint="eastAsia"/>
        </w:rPr>
        <w:t>各依其性質，比照寺廟登記規則予以登記管理，無另訂單行法規之必要</w:t>
      </w:r>
      <w:r w:rsidRPr="00A326DA">
        <w:rPr>
          <w:rFonts w:hint="eastAsia"/>
        </w:rPr>
        <w:t>…</w:t>
      </w:r>
      <w:proofErr w:type="gramStart"/>
      <w:r w:rsidRPr="00A326DA">
        <w:rPr>
          <w:rFonts w:hint="eastAsia"/>
        </w:rPr>
        <w:t>…</w:t>
      </w:r>
      <w:proofErr w:type="gramEnd"/>
      <w:r w:rsidRPr="00A326DA">
        <w:rPr>
          <w:rFonts w:hint="eastAsia"/>
        </w:rPr>
        <w:t>」</w:t>
      </w:r>
      <w:r>
        <w:rPr>
          <w:rFonts w:hint="eastAsia"/>
        </w:rPr>
        <w:t>。</w:t>
      </w:r>
    </w:p>
  </w:footnote>
  <w:footnote w:id="5">
    <w:p w:rsidR="00755D3D" w:rsidRDefault="00755D3D" w:rsidP="006D356B">
      <w:pPr>
        <w:pStyle w:val="aff"/>
        <w:ind w:left="220" w:hangingChars="100" w:hanging="220"/>
      </w:pPr>
      <w:r>
        <w:rPr>
          <w:rStyle w:val="aff1"/>
        </w:rPr>
        <w:footnoteRef/>
      </w:r>
      <w:r>
        <w:t xml:space="preserve"> </w:t>
      </w:r>
      <w:r w:rsidRPr="006D356B">
        <w:rPr>
          <w:rFonts w:hint="eastAsia"/>
        </w:rPr>
        <w:t>內政部73年5月7日台</w:t>
      </w:r>
      <w:proofErr w:type="gramStart"/>
      <w:r w:rsidRPr="006D356B">
        <w:rPr>
          <w:rFonts w:hint="eastAsia"/>
        </w:rPr>
        <w:t>內民字第226120號</w:t>
      </w:r>
      <w:proofErr w:type="gramEnd"/>
      <w:r w:rsidRPr="006D356B">
        <w:rPr>
          <w:rFonts w:hint="eastAsia"/>
        </w:rPr>
        <w:t>函。</w:t>
      </w:r>
    </w:p>
  </w:footnote>
  <w:footnote w:id="6">
    <w:p w:rsidR="00755D3D" w:rsidRPr="00BF695B" w:rsidRDefault="00755D3D" w:rsidP="00AA0E0F">
      <w:pPr>
        <w:pStyle w:val="aff"/>
        <w:ind w:left="176" w:hangingChars="80" w:hanging="176"/>
        <w:jc w:val="both"/>
      </w:pPr>
      <w:r w:rsidRPr="00BF695B">
        <w:rPr>
          <w:rStyle w:val="aff1"/>
        </w:rPr>
        <w:footnoteRef/>
      </w:r>
      <w:r w:rsidRPr="00BF695B">
        <w:t xml:space="preserve"> </w:t>
      </w:r>
      <w:r w:rsidRPr="00BF695B">
        <w:rPr>
          <w:rFonts w:hint="eastAsia"/>
        </w:rPr>
        <w:t>原鶯歌鎮公所90年9月5日北</w:t>
      </w:r>
      <w:proofErr w:type="gramStart"/>
      <w:r w:rsidRPr="00BF695B">
        <w:rPr>
          <w:rFonts w:hint="eastAsia"/>
        </w:rPr>
        <w:t>縣鶯民字</w:t>
      </w:r>
      <w:proofErr w:type="gramEnd"/>
      <w:r w:rsidRPr="00BF695B">
        <w:rPr>
          <w:rFonts w:hint="eastAsia"/>
        </w:rPr>
        <w:t>第12933號公告。</w:t>
      </w:r>
      <w:r>
        <w:rPr>
          <w:rFonts w:hint="eastAsia"/>
        </w:rPr>
        <w:t>鶯歌區公所並稱，該</w:t>
      </w:r>
      <w:r w:rsidRPr="006518CC">
        <w:rPr>
          <w:rFonts w:hint="eastAsia"/>
        </w:rPr>
        <w:t>信徒名冊、系統表及財產清冊等資料，張貼於二橋里辦公處公告欄公告30日，並通知申報人</w:t>
      </w:r>
      <w:r w:rsidR="00D90217">
        <w:rPr>
          <w:rFonts w:hint="eastAsia"/>
        </w:rPr>
        <w:t>王○○</w:t>
      </w:r>
      <w:r w:rsidRPr="006518CC">
        <w:rPr>
          <w:rFonts w:hint="eastAsia"/>
        </w:rPr>
        <w:t>於公告之日起連續刊登當地通行報紙3日</w:t>
      </w:r>
      <w:r>
        <w:rPr>
          <w:rFonts w:hint="eastAsia"/>
        </w:rPr>
        <w:t>；</w:t>
      </w:r>
      <w:r w:rsidRPr="006518CC">
        <w:rPr>
          <w:rFonts w:hint="eastAsia"/>
        </w:rPr>
        <w:t>申報人</w:t>
      </w:r>
      <w:r w:rsidR="00D90217">
        <w:rPr>
          <w:rFonts w:hint="eastAsia"/>
        </w:rPr>
        <w:t>王○○</w:t>
      </w:r>
      <w:r w:rsidRPr="006518CC">
        <w:rPr>
          <w:rFonts w:hint="eastAsia"/>
        </w:rPr>
        <w:t>將上述公告刊登於太平洋日報90年9月10日第19版、90年9月11日第16、17版、90年9月12日第20版</w:t>
      </w:r>
      <w:r>
        <w:rPr>
          <w:rFonts w:hint="eastAsia"/>
        </w:rPr>
        <w:t>等語。</w:t>
      </w:r>
    </w:p>
  </w:footnote>
  <w:footnote w:id="7">
    <w:p w:rsidR="00755D3D" w:rsidRPr="00BF695B" w:rsidRDefault="00755D3D" w:rsidP="00AA0E0F">
      <w:pPr>
        <w:pStyle w:val="aff"/>
        <w:jc w:val="both"/>
      </w:pPr>
      <w:r w:rsidRPr="00BF695B">
        <w:rPr>
          <w:rStyle w:val="aff1"/>
        </w:rPr>
        <w:footnoteRef/>
      </w:r>
      <w:r w:rsidRPr="00BF695B">
        <w:t xml:space="preserve"> </w:t>
      </w:r>
      <w:r w:rsidRPr="00BF695B">
        <w:rPr>
          <w:rFonts w:hint="eastAsia"/>
        </w:rPr>
        <w:t>原鶯歌鎮公所90年10月19日90北</w:t>
      </w:r>
      <w:proofErr w:type="gramStart"/>
      <w:r w:rsidRPr="00BF695B">
        <w:rPr>
          <w:rFonts w:hint="eastAsia"/>
        </w:rPr>
        <w:t>縣鶯民字</w:t>
      </w:r>
      <w:proofErr w:type="gramEnd"/>
      <w:r w:rsidRPr="00BF695B">
        <w:rPr>
          <w:rFonts w:hint="eastAsia"/>
        </w:rPr>
        <w:t>第15157號函。</w:t>
      </w:r>
    </w:p>
  </w:footnote>
  <w:footnote w:id="8">
    <w:p w:rsidR="00755D3D" w:rsidRDefault="00755D3D" w:rsidP="00AA0E0F">
      <w:pPr>
        <w:pStyle w:val="aff"/>
        <w:jc w:val="both"/>
      </w:pPr>
      <w:r>
        <w:rPr>
          <w:rStyle w:val="aff1"/>
        </w:rPr>
        <w:footnoteRef/>
      </w:r>
      <w:r>
        <w:t xml:space="preserve"> </w:t>
      </w:r>
      <w:r>
        <w:rPr>
          <w:rFonts w:hint="eastAsia"/>
        </w:rPr>
        <w:t>內政部80年4月17日台（8</w:t>
      </w:r>
      <w:r>
        <w:t>0</w:t>
      </w:r>
      <w:r>
        <w:rPr>
          <w:rFonts w:hint="eastAsia"/>
        </w:rPr>
        <w:t>）</w:t>
      </w:r>
      <w:proofErr w:type="gramStart"/>
      <w:r>
        <w:rPr>
          <w:rFonts w:hint="eastAsia"/>
        </w:rPr>
        <w:t>內民字第915560號</w:t>
      </w:r>
      <w:proofErr w:type="gramEnd"/>
      <w:r>
        <w:rPr>
          <w:rFonts w:hint="eastAsia"/>
        </w:rPr>
        <w:t>函。</w:t>
      </w:r>
    </w:p>
  </w:footnote>
  <w:footnote w:id="9">
    <w:p w:rsidR="00755D3D" w:rsidRPr="006463EA" w:rsidRDefault="00755D3D" w:rsidP="00514F39">
      <w:pPr>
        <w:pStyle w:val="aff"/>
        <w:jc w:val="both"/>
      </w:pPr>
      <w:r>
        <w:rPr>
          <w:rStyle w:val="aff1"/>
        </w:rPr>
        <w:footnoteRef/>
      </w:r>
      <w:r>
        <w:t xml:space="preserve"> </w:t>
      </w:r>
      <w:r>
        <w:rPr>
          <w:rFonts w:hint="eastAsia"/>
        </w:rPr>
        <w:t>明治37年為西元1904年，90年申請時為西元2001年，前後歷經97年。</w:t>
      </w:r>
    </w:p>
  </w:footnote>
  <w:footnote w:id="10">
    <w:p w:rsidR="00755D3D" w:rsidRDefault="00755D3D" w:rsidP="008E3063">
      <w:pPr>
        <w:pStyle w:val="aff"/>
        <w:ind w:left="220" w:hangingChars="100" w:hanging="220"/>
        <w:jc w:val="both"/>
      </w:pPr>
      <w:r>
        <w:rPr>
          <w:rStyle w:val="aff1"/>
        </w:rPr>
        <w:footnoteRef/>
      </w:r>
      <w:r>
        <w:t xml:space="preserve"> </w:t>
      </w:r>
      <w:r>
        <w:rPr>
          <w:rFonts w:hint="eastAsia"/>
        </w:rPr>
        <w:t>據新北市政府民政局表示，</w:t>
      </w:r>
      <w:r w:rsidRPr="00C47C93">
        <w:rPr>
          <w:rFonts w:hint="eastAsia"/>
        </w:rPr>
        <w:t>針對寺廟所有土地其所有權人名義登記為所奉祀之神明，擬申請變更登記為寺廟之名義等情，內政部</w:t>
      </w:r>
      <w:r>
        <w:rPr>
          <w:rFonts w:hint="eastAsia"/>
        </w:rPr>
        <w:t>雖然</w:t>
      </w:r>
      <w:r w:rsidRPr="00C47C93">
        <w:rPr>
          <w:rFonts w:hint="eastAsia"/>
        </w:rPr>
        <w:t>曾於70年6月18日函釋，得由寺廟管理人列舉沿革及登記經過，呈報主管機關刊登新聞公告（3天）期限（1個月）徵求異議，經無人異議後發給證明，持向地政機關辦理土地所有權名義變更登記。</w:t>
      </w:r>
      <w:r>
        <w:rPr>
          <w:rFonts w:hint="eastAsia"/>
        </w:rPr>
        <w:t>惟</w:t>
      </w:r>
      <w:proofErr w:type="gramStart"/>
      <w:r>
        <w:rPr>
          <w:rFonts w:hint="eastAsia"/>
        </w:rPr>
        <w:t>鑑</w:t>
      </w:r>
      <w:proofErr w:type="gramEnd"/>
      <w:r>
        <w:rPr>
          <w:rFonts w:hint="eastAsia"/>
        </w:rPr>
        <w:t>於土地產權價值甚</w:t>
      </w:r>
      <w:proofErr w:type="gramStart"/>
      <w:r>
        <w:rPr>
          <w:rFonts w:hint="eastAsia"/>
        </w:rPr>
        <w:t>鉅</w:t>
      </w:r>
      <w:proofErr w:type="gramEnd"/>
      <w:r>
        <w:rPr>
          <w:rFonts w:hint="eastAsia"/>
        </w:rPr>
        <w:t>，為求審慎處理，</w:t>
      </w:r>
      <w:proofErr w:type="gramStart"/>
      <w:r>
        <w:rPr>
          <w:rFonts w:hint="eastAsia"/>
        </w:rPr>
        <w:t>爰</w:t>
      </w:r>
      <w:proofErr w:type="gramEnd"/>
      <w:r>
        <w:rPr>
          <w:rFonts w:hint="eastAsia"/>
        </w:rPr>
        <w:t>仍由各該轄管鄉鎮市公所先行查明後，再行辦理公告。該府並本於職權訂定該作業程序，以供相關案件辦理依據。</w:t>
      </w:r>
    </w:p>
  </w:footnote>
  <w:footnote w:id="11">
    <w:p w:rsidR="00755D3D" w:rsidRPr="005A7C6C" w:rsidRDefault="00755D3D">
      <w:pPr>
        <w:pStyle w:val="aff"/>
      </w:pPr>
      <w:r>
        <w:rPr>
          <w:rStyle w:val="aff1"/>
        </w:rPr>
        <w:footnoteRef/>
      </w:r>
      <w:r>
        <w:t xml:space="preserve"> </w:t>
      </w:r>
      <w:r>
        <w:rPr>
          <w:rFonts w:hint="eastAsia"/>
        </w:rPr>
        <w:t>原鶯歌鎮公所90年10月19日九十北</w:t>
      </w:r>
      <w:proofErr w:type="gramStart"/>
      <w:r>
        <w:rPr>
          <w:rFonts w:hint="eastAsia"/>
        </w:rPr>
        <w:t>縣鶯民字</w:t>
      </w:r>
      <w:proofErr w:type="gramEnd"/>
      <w:r>
        <w:rPr>
          <w:rFonts w:hint="eastAsia"/>
        </w:rPr>
        <w:t>第15157號函。</w:t>
      </w:r>
    </w:p>
  </w:footnote>
  <w:footnote w:id="12">
    <w:p w:rsidR="00755D3D" w:rsidRPr="005A7C6C" w:rsidRDefault="00755D3D">
      <w:pPr>
        <w:pStyle w:val="aff"/>
      </w:pPr>
      <w:r>
        <w:rPr>
          <w:rStyle w:val="aff1"/>
        </w:rPr>
        <w:footnoteRef/>
      </w:r>
      <w:r>
        <w:t xml:space="preserve"> </w:t>
      </w:r>
      <w:r w:rsidRPr="005A7C6C">
        <w:rPr>
          <w:rFonts w:hint="eastAsia"/>
        </w:rPr>
        <w:t>原鶯歌鎮公所90年11月20日</w:t>
      </w:r>
      <w:r>
        <w:rPr>
          <w:rFonts w:hint="eastAsia"/>
        </w:rPr>
        <w:t>九十</w:t>
      </w:r>
      <w:r w:rsidRPr="005A7C6C">
        <w:rPr>
          <w:rFonts w:hint="eastAsia"/>
        </w:rPr>
        <w:t>北</w:t>
      </w:r>
      <w:proofErr w:type="gramStart"/>
      <w:r w:rsidRPr="005A7C6C">
        <w:rPr>
          <w:rFonts w:hint="eastAsia"/>
        </w:rPr>
        <w:t>縣鶯民字</w:t>
      </w:r>
      <w:proofErr w:type="gramEnd"/>
      <w:r w:rsidRPr="005A7C6C">
        <w:rPr>
          <w:rFonts w:hint="eastAsia"/>
        </w:rPr>
        <w:t>第16205號函</w:t>
      </w:r>
      <w:r>
        <w:rPr>
          <w:rFonts w:hint="eastAsia"/>
        </w:rPr>
        <w:t>。</w:t>
      </w:r>
    </w:p>
  </w:footnote>
  <w:footnote w:id="13">
    <w:p w:rsidR="00755D3D" w:rsidRPr="00496FE6" w:rsidRDefault="00755D3D">
      <w:pPr>
        <w:pStyle w:val="aff"/>
      </w:pPr>
      <w:r>
        <w:rPr>
          <w:rStyle w:val="aff1"/>
        </w:rPr>
        <w:footnoteRef/>
      </w:r>
      <w:r>
        <w:t xml:space="preserve"> </w:t>
      </w:r>
      <w:r>
        <w:rPr>
          <w:rFonts w:hint="eastAsia"/>
        </w:rPr>
        <w:t>重測後標示變更為目前之</w:t>
      </w:r>
      <w:r w:rsidR="00FA6E9D">
        <w:rPr>
          <w:rFonts w:hint="eastAsia"/>
        </w:rPr>
        <w:t>○○○</w:t>
      </w:r>
      <w:r>
        <w:rPr>
          <w:rFonts w:hint="eastAsia"/>
        </w:rPr>
        <w:t>段1046、1043地號，</w:t>
      </w:r>
      <w:r w:rsidR="00FA6E9D">
        <w:rPr>
          <w:rFonts w:hint="eastAsia"/>
        </w:rPr>
        <w:t>○○</w:t>
      </w:r>
      <w:r>
        <w:rPr>
          <w:rFonts w:hint="eastAsia"/>
        </w:rPr>
        <w:t>段105、157、158地號。</w:t>
      </w:r>
    </w:p>
  </w:footnote>
  <w:footnote w:id="14">
    <w:p w:rsidR="00755D3D" w:rsidRPr="00C41216" w:rsidRDefault="00755D3D" w:rsidP="00083F8E">
      <w:pPr>
        <w:pStyle w:val="aff"/>
      </w:pPr>
      <w:r w:rsidRPr="00C41216">
        <w:rPr>
          <w:rStyle w:val="aff1"/>
        </w:rPr>
        <w:footnoteRef/>
      </w:r>
      <w:r w:rsidRPr="00C41216">
        <w:t xml:space="preserve"> </w:t>
      </w:r>
      <w:r w:rsidRPr="00C41216">
        <w:rPr>
          <w:rFonts w:hint="eastAsia"/>
        </w:rPr>
        <w:t>原鶯歌鎮公所92年1月20日北</w:t>
      </w:r>
      <w:proofErr w:type="gramStart"/>
      <w:r w:rsidRPr="00C41216">
        <w:rPr>
          <w:rFonts w:hint="eastAsia"/>
        </w:rPr>
        <w:t>縣鶯民字</w:t>
      </w:r>
      <w:proofErr w:type="gramEnd"/>
      <w:r w:rsidRPr="00C41216">
        <w:rPr>
          <w:rFonts w:hint="eastAsia"/>
        </w:rPr>
        <w:t>第0920000550號函。</w:t>
      </w:r>
    </w:p>
  </w:footnote>
  <w:footnote w:id="15">
    <w:p w:rsidR="00755D3D" w:rsidRPr="00E23FC9" w:rsidRDefault="00755D3D" w:rsidP="00E23FC9">
      <w:pPr>
        <w:pStyle w:val="aff"/>
        <w:ind w:left="220" w:hangingChars="100" w:hanging="220"/>
        <w:jc w:val="both"/>
      </w:pPr>
      <w:r>
        <w:rPr>
          <w:rStyle w:val="aff1"/>
        </w:rPr>
        <w:footnoteRef/>
      </w:r>
      <w:r>
        <w:t xml:space="preserve"> </w:t>
      </w:r>
      <w:r>
        <w:rPr>
          <w:rFonts w:hint="eastAsia"/>
        </w:rPr>
        <w:t>「地籍清理條例」97年7月1日施行後，新北市轄內神明會名義登記土地之清理回歸新北市政府依該條例第三章各條文規定辦理。</w:t>
      </w:r>
    </w:p>
  </w:footnote>
  <w:footnote w:id="16">
    <w:p w:rsidR="00755D3D" w:rsidRPr="006E75A5" w:rsidRDefault="00755D3D" w:rsidP="00083F8E">
      <w:pPr>
        <w:pStyle w:val="aff"/>
      </w:pPr>
      <w:r w:rsidRPr="006E75A5">
        <w:rPr>
          <w:rStyle w:val="aff1"/>
        </w:rPr>
        <w:footnoteRef/>
      </w:r>
      <w:r w:rsidRPr="006E75A5">
        <w:t xml:space="preserve"> </w:t>
      </w:r>
      <w:r w:rsidRPr="006E75A5">
        <w:rPr>
          <w:rFonts w:hint="eastAsia"/>
        </w:rPr>
        <w:t>內政部100年7月26日內</w:t>
      </w:r>
      <w:proofErr w:type="gramStart"/>
      <w:r w:rsidRPr="006E75A5">
        <w:rPr>
          <w:rFonts w:hint="eastAsia"/>
        </w:rPr>
        <w:t>授中民字</w:t>
      </w:r>
      <w:proofErr w:type="gramEnd"/>
      <w:r w:rsidRPr="006E75A5">
        <w:rPr>
          <w:rFonts w:hint="eastAsia"/>
        </w:rPr>
        <w:t>第1000033197號函。</w:t>
      </w:r>
    </w:p>
  </w:footnote>
  <w:footnote w:id="17">
    <w:p w:rsidR="00755D3D" w:rsidRPr="006E75A5" w:rsidRDefault="00755D3D" w:rsidP="00EE4935">
      <w:pPr>
        <w:pStyle w:val="aff"/>
      </w:pPr>
      <w:r w:rsidRPr="006E75A5">
        <w:rPr>
          <w:rStyle w:val="aff1"/>
        </w:rPr>
        <w:footnoteRef/>
      </w:r>
      <w:r w:rsidRPr="006E75A5">
        <w:t xml:space="preserve"> </w:t>
      </w:r>
      <w:r w:rsidRPr="006E75A5">
        <w:rPr>
          <w:rFonts w:hint="eastAsia"/>
        </w:rPr>
        <w:t>內政部101年9月7日內</w:t>
      </w:r>
      <w:proofErr w:type="gramStart"/>
      <w:r w:rsidRPr="006E75A5">
        <w:rPr>
          <w:rFonts w:hint="eastAsia"/>
        </w:rPr>
        <w:t>授中民字</w:t>
      </w:r>
      <w:proofErr w:type="gramEnd"/>
      <w:r w:rsidRPr="006E75A5">
        <w:rPr>
          <w:rFonts w:hint="eastAsia"/>
        </w:rPr>
        <w:t>第1015036803號函。</w:t>
      </w:r>
    </w:p>
  </w:footnote>
  <w:footnote w:id="18">
    <w:p w:rsidR="00755D3D" w:rsidRPr="006E75A5" w:rsidRDefault="00755D3D" w:rsidP="007E14C9">
      <w:pPr>
        <w:pStyle w:val="aff"/>
      </w:pPr>
      <w:r w:rsidRPr="006E75A5">
        <w:rPr>
          <w:rStyle w:val="aff1"/>
        </w:rPr>
        <w:footnoteRef/>
      </w:r>
      <w:r w:rsidRPr="006E75A5">
        <w:t xml:space="preserve"> </w:t>
      </w:r>
      <w:r w:rsidRPr="006E75A5">
        <w:rPr>
          <w:rFonts w:hint="eastAsia"/>
        </w:rPr>
        <w:t>新北市政府100年8月3日</w:t>
      </w:r>
      <w:proofErr w:type="gramStart"/>
      <w:r w:rsidRPr="006E75A5">
        <w:rPr>
          <w:rFonts w:hint="eastAsia"/>
        </w:rPr>
        <w:t>北府民宗字</w:t>
      </w:r>
      <w:proofErr w:type="gramEnd"/>
      <w:r w:rsidRPr="006E75A5">
        <w:rPr>
          <w:rFonts w:hint="eastAsia"/>
        </w:rPr>
        <w:t>第10007972731號函。</w:t>
      </w:r>
    </w:p>
  </w:footnote>
  <w:footnote w:id="19">
    <w:p w:rsidR="00755D3D" w:rsidRPr="00D9306C" w:rsidRDefault="00755D3D" w:rsidP="007E14C9">
      <w:pPr>
        <w:pStyle w:val="aff"/>
        <w:rPr>
          <w:color w:val="FF0000"/>
        </w:rPr>
      </w:pPr>
      <w:r w:rsidRPr="006E75A5">
        <w:rPr>
          <w:rStyle w:val="aff1"/>
        </w:rPr>
        <w:footnoteRef/>
      </w:r>
      <w:r w:rsidRPr="006E75A5">
        <w:t xml:space="preserve"> </w:t>
      </w:r>
      <w:r w:rsidRPr="006E75A5">
        <w:rPr>
          <w:rFonts w:hint="eastAsia"/>
        </w:rPr>
        <w:t>新北市政府101年9月27日</w:t>
      </w:r>
      <w:proofErr w:type="gramStart"/>
      <w:r w:rsidRPr="006E75A5">
        <w:rPr>
          <w:rFonts w:hint="eastAsia"/>
        </w:rPr>
        <w:t>北府民宗字</w:t>
      </w:r>
      <w:proofErr w:type="gramEnd"/>
      <w:r w:rsidRPr="006E75A5">
        <w:rPr>
          <w:rFonts w:hint="eastAsia"/>
        </w:rPr>
        <w:t>第1012574237號函。</w:t>
      </w:r>
    </w:p>
  </w:footnote>
  <w:footnote w:id="20">
    <w:p w:rsidR="00755D3D" w:rsidRPr="00E9101B" w:rsidRDefault="00755D3D" w:rsidP="007E14C9">
      <w:pPr>
        <w:pStyle w:val="aff"/>
      </w:pPr>
      <w:r w:rsidRPr="00E9101B">
        <w:rPr>
          <w:rStyle w:val="aff1"/>
        </w:rPr>
        <w:footnoteRef/>
      </w:r>
      <w:r w:rsidRPr="00E9101B">
        <w:t xml:space="preserve"> </w:t>
      </w:r>
      <w:r w:rsidRPr="00E9101B">
        <w:rPr>
          <w:rFonts w:hint="eastAsia"/>
        </w:rPr>
        <w:t>新北市政府101年12月14日</w:t>
      </w:r>
      <w:proofErr w:type="gramStart"/>
      <w:r w:rsidRPr="00E9101B">
        <w:rPr>
          <w:rFonts w:hint="eastAsia"/>
        </w:rPr>
        <w:t>北府民宗字</w:t>
      </w:r>
      <w:proofErr w:type="gramEnd"/>
      <w:r w:rsidRPr="00E9101B">
        <w:rPr>
          <w:rFonts w:hint="eastAsia"/>
        </w:rPr>
        <w:t>第1013089566號函。</w:t>
      </w:r>
    </w:p>
  </w:footnote>
  <w:footnote w:id="21">
    <w:p w:rsidR="00755D3D" w:rsidRPr="00FF2D87" w:rsidRDefault="00755D3D" w:rsidP="00BD11F5">
      <w:pPr>
        <w:pStyle w:val="aff"/>
        <w:ind w:left="220" w:hangingChars="100" w:hanging="220"/>
        <w:jc w:val="both"/>
      </w:pPr>
      <w:r>
        <w:rPr>
          <w:rStyle w:val="aff1"/>
        </w:rPr>
        <w:footnoteRef/>
      </w:r>
      <w:r>
        <w:t xml:space="preserve"> </w:t>
      </w:r>
      <w:r w:rsidRPr="00F12470">
        <w:rPr>
          <w:rFonts w:hint="eastAsia"/>
        </w:rPr>
        <w:t>原臺北縣訴願審議委員會93年10月6日</w:t>
      </w:r>
      <w:proofErr w:type="gramStart"/>
      <w:r w:rsidRPr="00F12470">
        <w:rPr>
          <w:rFonts w:hint="eastAsia"/>
        </w:rPr>
        <w:t>北府訴決字</w:t>
      </w:r>
      <w:proofErr w:type="gramEnd"/>
      <w:r w:rsidRPr="00F12470">
        <w:rPr>
          <w:rFonts w:hint="eastAsia"/>
        </w:rPr>
        <w:t>第0930469726號訴願決定</w:t>
      </w:r>
      <w:r>
        <w:rPr>
          <w:rFonts w:hint="eastAsia"/>
        </w:rPr>
        <w:t>不受理。不受理之理由為該公告非行政處分。</w:t>
      </w:r>
    </w:p>
  </w:footnote>
  <w:footnote w:id="22">
    <w:p w:rsidR="00755D3D" w:rsidRPr="00E9101B" w:rsidRDefault="00755D3D" w:rsidP="00083F8E">
      <w:pPr>
        <w:pStyle w:val="aff"/>
      </w:pPr>
      <w:r w:rsidRPr="00E9101B">
        <w:rPr>
          <w:rStyle w:val="aff1"/>
        </w:rPr>
        <w:footnoteRef/>
      </w:r>
      <w:r w:rsidRPr="00E9101B">
        <w:t xml:space="preserve"> </w:t>
      </w:r>
      <w:r w:rsidRPr="00E9101B">
        <w:rPr>
          <w:rFonts w:hint="eastAsia"/>
        </w:rPr>
        <w:t>鶯歌區公所102年5月3日新</w:t>
      </w:r>
      <w:proofErr w:type="gramStart"/>
      <w:r w:rsidRPr="00E9101B">
        <w:rPr>
          <w:rFonts w:hint="eastAsia"/>
        </w:rPr>
        <w:t>北鶯民字</w:t>
      </w:r>
      <w:proofErr w:type="gramEnd"/>
      <w:r w:rsidRPr="00E9101B">
        <w:rPr>
          <w:rFonts w:hint="eastAsia"/>
        </w:rPr>
        <w:t>第1022078836號函。</w:t>
      </w:r>
    </w:p>
  </w:footnote>
  <w:footnote w:id="23">
    <w:p w:rsidR="00755D3D" w:rsidRPr="00E9101B" w:rsidRDefault="00755D3D" w:rsidP="00083F8E">
      <w:pPr>
        <w:pStyle w:val="aff"/>
      </w:pPr>
      <w:r w:rsidRPr="00E9101B">
        <w:rPr>
          <w:rStyle w:val="aff1"/>
        </w:rPr>
        <w:footnoteRef/>
      </w:r>
      <w:r w:rsidRPr="00E9101B">
        <w:t xml:space="preserve"> </w:t>
      </w:r>
      <w:r w:rsidRPr="006E75A5">
        <w:rPr>
          <w:rFonts w:hint="eastAsia"/>
        </w:rPr>
        <w:t>內政部100年7月26日內</w:t>
      </w:r>
      <w:proofErr w:type="gramStart"/>
      <w:r w:rsidRPr="006E75A5">
        <w:rPr>
          <w:rFonts w:hint="eastAsia"/>
        </w:rPr>
        <w:t>授中民字</w:t>
      </w:r>
      <w:proofErr w:type="gramEnd"/>
      <w:r w:rsidRPr="006E75A5">
        <w:rPr>
          <w:rFonts w:hint="eastAsia"/>
        </w:rPr>
        <w:t>第1000033197號函</w:t>
      </w:r>
      <w:r w:rsidRPr="00E9101B">
        <w:rPr>
          <w:rFonts w:hint="eastAsia"/>
        </w:rPr>
        <w:t>。</w:t>
      </w:r>
    </w:p>
  </w:footnote>
  <w:footnote w:id="24">
    <w:p w:rsidR="00755D3D" w:rsidRPr="008B3AF8" w:rsidRDefault="00755D3D" w:rsidP="008B3AF8">
      <w:pPr>
        <w:pStyle w:val="aff"/>
        <w:ind w:left="220" w:hangingChars="100" w:hanging="220"/>
        <w:jc w:val="both"/>
      </w:pPr>
      <w:r>
        <w:rPr>
          <w:rStyle w:val="aff1"/>
        </w:rPr>
        <w:footnoteRef/>
      </w:r>
      <w:r>
        <w:t xml:space="preserve"> </w:t>
      </w:r>
      <w:r>
        <w:rPr>
          <w:rFonts w:hint="eastAsia"/>
        </w:rPr>
        <w:t>地籍清理條例第20條第1項規定：「</w:t>
      </w:r>
      <w:r w:rsidRPr="008B3AF8">
        <w:rPr>
          <w:rFonts w:hint="eastAsia"/>
        </w:rPr>
        <w:t>神明會依前條規定所為之申報，直轄市或縣（市）主管機關於審查無誤後，應於土地所在地之鄉（鎮、市、區）公所、村里辦公處公告及陳列會員或信徒名冊、系統表及土地清冊</w:t>
      </w:r>
      <w:r>
        <w:rPr>
          <w:rFonts w:hAnsi="標楷體" w:hint="eastAsia"/>
        </w:rPr>
        <w:t>…</w:t>
      </w:r>
      <w:proofErr w:type="gramStart"/>
      <w:r>
        <w:rPr>
          <w:rFonts w:hAnsi="標楷體" w:hint="eastAsia"/>
        </w:rPr>
        <w:t>…</w:t>
      </w:r>
      <w:proofErr w:type="gramEnd"/>
      <w:r>
        <w:rPr>
          <w:rFonts w:hint="eastAsia"/>
        </w:rPr>
        <w:t>」。</w:t>
      </w:r>
    </w:p>
  </w:footnote>
  <w:footnote w:id="25">
    <w:p w:rsidR="00755D3D" w:rsidRPr="00E9101B" w:rsidRDefault="00755D3D" w:rsidP="00086D4E">
      <w:pPr>
        <w:pStyle w:val="aff"/>
        <w:ind w:left="220" w:hangingChars="100" w:hanging="220"/>
      </w:pPr>
      <w:r w:rsidRPr="00E9101B">
        <w:rPr>
          <w:rStyle w:val="aff1"/>
        </w:rPr>
        <w:footnoteRef/>
      </w:r>
      <w:r w:rsidRPr="00E9101B">
        <w:t xml:space="preserve"> </w:t>
      </w:r>
      <w:r w:rsidRPr="00E9101B">
        <w:rPr>
          <w:rFonts w:hint="eastAsia"/>
        </w:rPr>
        <w:t>新北市政府102年10月14日</w:t>
      </w:r>
      <w:proofErr w:type="gramStart"/>
      <w:r w:rsidRPr="00E9101B">
        <w:rPr>
          <w:rFonts w:hint="eastAsia"/>
        </w:rPr>
        <w:t>北民宗字</w:t>
      </w:r>
      <w:proofErr w:type="gramEnd"/>
      <w:r w:rsidRPr="00E9101B">
        <w:rPr>
          <w:rFonts w:hint="eastAsia"/>
        </w:rPr>
        <w:t>第10220615461號函</w:t>
      </w:r>
      <w:r>
        <w:rPr>
          <w:rFonts w:hint="eastAsia"/>
        </w:rPr>
        <w:t>、同</w:t>
      </w:r>
      <w:proofErr w:type="gramStart"/>
      <w:r>
        <w:rPr>
          <w:rFonts w:hint="eastAsia"/>
        </w:rPr>
        <w:t>日同字第10220615462號</w:t>
      </w:r>
      <w:proofErr w:type="gramEnd"/>
      <w:r>
        <w:rPr>
          <w:rFonts w:hint="eastAsia"/>
        </w:rPr>
        <w:t>公告</w:t>
      </w:r>
      <w:r w:rsidRPr="00E9101B">
        <w:rPr>
          <w:rFonts w:hint="eastAsia"/>
        </w:rPr>
        <w:t>。</w:t>
      </w:r>
    </w:p>
  </w:footnote>
  <w:footnote w:id="26">
    <w:p w:rsidR="00755D3D" w:rsidRPr="00320417" w:rsidRDefault="00755D3D" w:rsidP="00320417">
      <w:pPr>
        <w:pStyle w:val="aff"/>
        <w:ind w:left="220" w:hangingChars="100" w:hanging="220"/>
        <w:jc w:val="both"/>
      </w:pPr>
      <w:r>
        <w:rPr>
          <w:rStyle w:val="aff1"/>
        </w:rPr>
        <w:footnoteRef/>
      </w:r>
      <w:r>
        <w:t xml:space="preserve"> </w:t>
      </w:r>
      <w:r>
        <w:rPr>
          <w:rFonts w:hint="eastAsia"/>
        </w:rPr>
        <w:t>新北市政府表示，該更正公告之天數係依內政部100年7月26日函示辦理。內政部則稱，</w:t>
      </w:r>
      <w:r w:rsidRPr="00320417">
        <w:rPr>
          <w:rFonts w:hint="eastAsia"/>
        </w:rPr>
        <w:t>「地籍清理條例」等相關法規對於神明會現會員或信徒名冊、系統表及土地清冊之名稱</w:t>
      </w:r>
      <w:proofErr w:type="gramStart"/>
      <w:r w:rsidRPr="00320417">
        <w:rPr>
          <w:rFonts w:hint="eastAsia"/>
        </w:rPr>
        <w:t>如誤冠</w:t>
      </w:r>
      <w:proofErr w:type="gramEnd"/>
      <w:r w:rsidRPr="00320417">
        <w:rPr>
          <w:rFonts w:hint="eastAsia"/>
        </w:rPr>
        <w:t>「神明會」3字，其辦理更正公告之方式及期間並無明確規定</w:t>
      </w:r>
      <w:r>
        <w:rPr>
          <w:rFonts w:hint="eastAsia"/>
        </w:rPr>
        <w:t>。</w:t>
      </w:r>
      <w:r w:rsidRPr="006F60EA">
        <w:rPr>
          <w:rFonts w:hint="eastAsia"/>
        </w:rPr>
        <w:t>考量神明會現會員或信徒名冊、系統表及土地清冊業經主管機關依申報時之法令規定審查，並完成異議程序後核發，僅</w:t>
      </w:r>
      <w:proofErr w:type="gramStart"/>
      <w:r w:rsidRPr="006F60EA">
        <w:rPr>
          <w:rFonts w:hint="eastAsia"/>
        </w:rPr>
        <w:t>因誤冠</w:t>
      </w:r>
      <w:proofErr w:type="gramEnd"/>
      <w:r w:rsidRPr="006F60EA">
        <w:rPr>
          <w:rFonts w:hint="eastAsia"/>
        </w:rPr>
        <w:t>「神明會」3字，導致上開文件名稱與土地登記所有權人名稱不一致，而無法辦理管理人變更登記，其情形與申報神明會及因信徒死亡等異動申請更正公告不同，</w:t>
      </w:r>
      <w:proofErr w:type="gramStart"/>
      <w:r w:rsidRPr="006F60EA">
        <w:rPr>
          <w:rFonts w:hint="eastAsia"/>
        </w:rPr>
        <w:t>爰</w:t>
      </w:r>
      <w:proofErr w:type="gramEnd"/>
      <w:r w:rsidRPr="006F60EA">
        <w:rPr>
          <w:rFonts w:hint="eastAsia"/>
        </w:rPr>
        <w:t>上開文件之名稱與土地登記所有權人名稱不一致之情形，如經查</w:t>
      </w:r>
      <w:proofErr w:type="gramStart"/>
      <w:r w:rsidRPr="006F60EA">
        <w:rPr>
          <w:rFonts w:hint="eastAsia"/>
        </w:rPr>
        <w:t>明確屬</w:t>
      </w:r>
      <w:proofErr w:type="gramEnd"/>
      <w:r w:rsidRPr="006F60EA">
        <w:rPr>
          <w:rFonts w:hint="eastAsia"/>
        </w:rPr>
        <w:t>同一權利主體，係申報</w:t>
      </w:r>
      <w:proofErr w:type="gramStart"/>
      <w:r w:rsidRPr="006F60EA">
        <w:rPr>
          <w:rFonts w:hint="eastAsia"/>
        </w:rPr>
        <w:t>時誤冠</w:t>
      </w:r>
      <w:proofErr w:type="gramEnd"/>
      <w:r w:rsidRPr="006F60EA">
        <w:rPr>
          <w:rFonts w:hint="eastAsia"/>
        </w:rPr>
        <w:t>「神明會」3字，主管機關得本權責依當事人之申請，審查無誤後辦理更正公告並刊登報紙1天，</w:t>
      </w:r>
      <w:proofErr w:type="gramStart"/>
      <w:r w:rsidRPr="006F60EA">
        <w:rPr>
          <w:rFonts w:hint="eastAsia"/>
        </w:rPr>
        <w:t>俟</w:t>
      </w:r>
      <w:proofErr w:type="gramEnd"/>
      <w:r w:rsidRPr="006F60EA">
        <w:rPr>
          <w:rFonts w:hint="eastAsia"/>
        </w:rPr>
        <w:t>公告期滿無人異議後發給名稱更正之相關證明文件，以解決前述無法辦理管理人變更登記之問題，並兼顧神明會會員或信徒及相關利害關係人之權利。</w:t>
      </w:r>
    </w:p>
  </w:footnote>
  <w:footnote w:id="27">
    <w:p w:rsidR="00755D3D" w:rsidRPr="00E9101B" w:rsidRDefault="00755D3D" w:rsidP="00F12470">
      <w:pPr>
        <w:pStyle w:val="aff"/>
      </w:pPr>
      <w:r w:rsidRPr="00E9101B">
        <w:rPr>
          <w:rStyle w:val="aff1"/>
        </w:rPr>
        <w:footnoteRef/>
      </w:r>
      <w:r w:rsidRPr="00E9101B">
        <w:t xml:space="preserve"> </w:t>
      </w:r>
      <w:r w:rsidRPr="00E9101B">
        <w:rPr>
          <w:rFonts w:hint="eastAsia"/>
        </w:rPr>
        <w:t>新北市政府民政局104年6月4日新</w:t>
      </w:r>
      <w:proofErr w:type="gramStart"/>
      <w:r w:rsidRPr="00E9101B">
        <w:rPr>
          <w:rFonts w:hint="eastAsia"/>
        </w:rPr>
        <w:t>北民宗字</w:t>
      </w:r>
      <w:proofErr w:type="gramEnd"/>
      <w:r w:rsidRPr="00E9101B">
        <w:rPr>
          <w:rFonts w:hint="eastAsia"/>
        </w:rPr>
        <w:t>第1040841603號函。</w:t>
      </w:r>
    </w:p>
  </w:footnote>
  <w:footnote w:id="28">
    <w:p w:rsidR="00755D3D" w:rsidRPr="00247CAF" w:rsidRDefault="00755D3D" w:rsidP="00F12470">
      <w:pPr>
        <w:pStyle w:val="aff"/>
        <w:ind w:left="220" w:hangingChars="100" w:hanging="220"/>
      </w:pPr>
      <w:r>
        <w:rPr>
          <w:rStyle w:val="aff1"/>
        </w:rPr>
        <w:footnoteRef/>
      </w:r>
      <w:r>
        <w:t xml:space="preserve"> </w:t>
      </w:r>
      <w:r>
        <w:rPr>
          <w:rFonts w:hint="eastAsia"/>
        </w:rPr>
        <w:t>此時「福德正神神明會」已更名為「福德正神」並經新北市政府同意備查，惟為避免與土地登記名義人混淆，以下仍統一稱作「福德正神神明會」。</w:t>
      </w:r>
    </w:p>
  </w:footnote>
  <w:footnote w:id="29">
    <w:p w:rsidR="00755D3D" w:rsidRPr="00E9101B" w:rsidRDefault="00755D3D" w:rsidP="00F12470">
      <w:pPr>
        <w:pStyle w:val="aff"/>
      </w:pPr>
      <w:r w:rsidRPr="00E9101B">
        <w:rPr>
          <w:rStyle w:val="aff1"/>
        </w:rPr>
        <w:footnoteRef/>
      </w:r>
      <w:r w:rsidRPr="00E9101B">
        <w:t xml:space="preserve"> </w:t>
      </w:r>
      <w:r w:rsidRPr="00E9101B">
        <w:rPr>
          <w:rFonts w:hint="eastAsia"/>
        </w:rPr>
        <w:t>新北市政府民政局104年6月22日新</w:t>
      </w:r>
      <w:proofErr w:type="gramStart"/>
      <w:r w:rsidRPr="00E9101B">
        <w:rPr>
          <w:rFonts w:hint="eastAsia"/>
        </w:rPr>
        <w:t>北民宗字</w:t>
      </w:r>
      <w:proofErr w:type="gramEnd"/>
      <w:r w:rsidRPr="00E9101B">
        <w:rPr>
          <w:rFonts w:hint="eastAsia"/>
        </w:rPr>
        <w:t>第1041083571號函。</w:t>
      </w:r>
    </w:p>
  </w:footnote>
  <w:footnote w:id="30">
    <w:p w:rsidR="00755D3D" w:rsidRDefault="00755D3D" w:rsidP="000D3D2B">
      <w:pPr>
        <w:pStyle w:val="aff"/>
        <w:ind w:left="220" w:hangingChars="100" w:hanging="220"/>
        <w:jc w:val="both"/>
      </w:pPr>
      <w:r>
        <w:rPr>
          <w:rStyle w:val="aff1"/>
        </w:rPr>
        <w:footnoteRef/>
      </w:r>
      <w:r>
        <w:t xml:space="preserve"> </w:t>
      </w:r>
      <w:r>
        <w:rPr>
          <w:rFonts w:hint="eastAsia"/>
        </w:rPr>
        <w:t>地籍清理條例第35條規定：「</w:t>
      </w:r>
      <w:r w:rsidRPr="008B3AF8">
        <w:rPr>
          <w:rFonts w:hint="eastAsia"/>
        </w:rPr>
        <w:t>以神</w:t>
      </w:r>
      <w:proofErr w:type="gramStart"/>
      <w:r w:rsidRPr="008B3AF8">
        <w:rPr>
          <w:rFonts w:hint="eastAsia"/>
        </w:rPr>
        <w:t>祇</w:t>
      </w:r>
      <w:proofErr w:type="gramEnd"/>
      <w:r w:rsidRPr="008B3AF8">
        <w:rPr>
          <w:rFonts w:hint="eastAsia"/>
        </w:rPr>
        <w:t>、未依法登記之寺廟或宗教團體名義登記之土地，能證明登記名義人與適用監督寺廟條例之寺廟或宗教性質之法人確係同一主體者，由該寺廟或宗教性質之法人於申報期間內，檢附證明文件，向土地所在地之直轄市或縣（市）主管機關申報發給證明書；</w:t>
      </w:r>
      <w:proofErr w:type="gramStart"/>
      <w:r w:rsidRPr="008B3AF8">
        <w:rPr>
          <w:rFonts w:hint="eastAsia"/>
        </w:rPr>
        <w:t>並於領得</w:t>
      </w:r>
      <w:proofErr w:type="gramEnd"/>
      <w:r w:rsidRPr="008B3AF8">
        <w:rPr>
          <w:rFonts w:hint="eastAsia"/>
        </w:rPr>
        <w:t>證明書後</w:t>
      </w:r>
      <w:r>
        <w:rPr>
          <w:rFonts w:hint="eastAsia"/>
        </w:rPr>
        <w:t>3</w:t>
      </w:r>
      <w:r>
        <w:t>0</w:t>
      </w:r>
      <w:r w:rsidRPr="008B3AF8">
        <w:rPr>
          <w:rFonts w:hint="eastAsia"/>
        </w:rPr>
        <w:t>日內，向該管登記機關申請更名登記。</w:t>
      </w:r>
      <w:r>
        <w:rPr>
          <w:rFonts w:hint="eastAsia"/>
        </w:rPr>
        <w:t>」第3</w:t>
      </w:r>
      <w:r>
        <w:t>6</w:t>
      </w:r>
      <w:r>
        <w:rPr>
          <w:rFonts w:hint="eastAsia"/>
        </w:rPr>
        <w:t>條第1項規定：「直轄市或縣（市）主管機關依前2條規定受理申報後，應依下列程序辦理：一、經審查無誤，應即公告3個月。二、公告期滿無人異議、經調處成立或法院判決確定者，應即發給證明書，並通知登記機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7ABCF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D52FA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AAA026DC"/>
    <w:lvl w:ilvl="0" w:tplc="1D70B456">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BF664574"/>
    <w:lvl w:ilvl="0" w:tplc="0562F15A">
      <w:start w:val="1"/>
      <w:numFmt w:val="decimal"/>
      <w:pStyle w:val="a4"/>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4"/>
  </w:num>
  <w:num w:numId="22">
    <w:abstractNumId w:val="4"/>
  </w:num>
  <w:num w:numId="23">
    <w:abstractNumId w:val="4"/>
  </w:num>
  <w:num w:numId="24">
    <w:abstractNumId w:val="2"/>
  </w:num>
  <w:num w:numId="25">
    <w:abstractNumId w:val="2"/>
  </w:num>
  <w:num w:numId="26">
    <w:abstractNumId w:val="2"/>
  </w:num>
  <w:num w:numId="27">
    <w:abstractNumId w:val="2"/>
  </w:num>
  <w:num w:numId="28">
    <w:abstractNumId w:val="2"/>
  </w:num>
  <w:num w:numId="29">
    <w:abstractNumId w:val="4"/>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0"/>
  </w:num>
  <w:num w:numId="48">
    <w:abstractNumId w:val="2"/>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fill="f" fillcolor="white" strokecolor="none [2409]">
      <v:fill color="white" on="f"/>
      <v:stroke dashstyle="1 1" color="none [2409]" weight="6pt" endcap="roun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B2"/>
    <w:rsid w:val="00000020"/>
    <w:rsid w:val="000001C3"/>
    <w:rsid w:val="000005F4"/>
    <w:rsid w:val="0000278F"/>
    <w:rsid w:val="00002A12"/>
    <w:rsid w:val="0000330D"/>
    <w:rsid w:val="00003A56"/>
    <w:rsid w:val="00003A57"/>
    <w:rsid w:val="00003E96"/>
    <w:rsid w:val="00004116"/>
    <w:rsid w:val="000041F9"/>
    <w:rsid w:val="000044D0"/>
    <w:rsid w:val="0000477D"/>
    <w:rsid w:val="00004A83"/>
    <w:rsid w:val="00004F45"/>
    <w:rsid w:val="000056F7"/>
    <w:rsid w:val="00005C90"/>
    <w:rsid w:val="00005D95"/>
    <w:rsid w:val="000060D2"/>
    <w:rsid w:val="00006961"/>
    <w:rsid w:val="00006F01"/>
    <w:rsid w:val="00007A29"/>
    <w:rsid w:val="00007B12"/>
    <w:rsid w:val="00007C46"/>
    <w:rsid w:val="00011094"/>
    <w:rsid w:val="000112BF"/>
    <w:rsid w:val="00011B0B"/>
    <w:rsid w:val="00012233"/>
    <w:rsid w:val="00012C5C"/>
    <w:rsid w:val="00012E16"/>
    <w:rsid w:val="00012F28"/>
    <w:rsid w:val="000141C0"/>
    <w:rsid w:val="00014ED2"/>
    <w:rsid w:val="0001513E"/>
    <w:rsid w:val="00015DD6"/>
    <w:rsid w:val="00016CCA"/>
    <w:rsid w:val="00016EA9"/>
    <w:rsid w:val="0001707E"/>
    <w:rsid w:val="00017318"/>
    <w:rsid w:val="00020E3E"/>
    <w:rsid w:val="00020E52"/>
    <w:rsid w:val="000221B0"/>
    <w:rsid w:val="000238B5"/>
    <w:rsid w:val="00023BC1"/>
    <w:rsid w:val="000246F7"/>
    <w:rsid w:val="00026AC2"/>
    <w:rsid w:val="0002706A"/>
    <w:rsid w:val="0002729D"/>
    <w:rsid w:val="000275FD"/>
    <w:rsid w:val="0002786E"/>
    <w:rsid w:val="00027A45"/>
    <w:rsid w:val="00030018"/>
    <w:rsid w:val="000301B8"/>
    <w:rsid w:val="000305B5"/>
    <w:rsid w:val="00030F97"/>
    <w:rsid w:val="0003114D"/>
    <w:rsid w:val="000311EC"/>
    <w:rsid w:val="0003128F"/>
    <w:rsid w:val="000319E2"/>
    <w:rsid w:val="0003271D"/>
    <w:rsid w:val="00032B84"/>
    <w:rsid w:val="00032C24"/>
    <w:rsid w:val="00032DE3"/>
    <w:rsid w:val="00033A96"/>
    <w:rsid w:val="00036001"/>
    <w:rsid w:val="000360EE"/>
    <w:rsid w:val="00036D76"/>
    <w:rsid w:val="000371E0"/>
    <w:rsid w:val="00037738"/>
    <w:rsid w:val="00037941"/>
    <w:rsid w:val="000406E9"/>
    <w:rsid w:val="00040D31"/>
    <w:rsid w:val="00041178"/>
    <w:rsid w:val="000416AA"/>
    <w:rsid w:val="0004173F"/>
    <w:rsid w:val="00042910"/>
    <w:rsid w:val="00042DD5"/>
    <w:rsid w:val="000433AB"/>
    <w:rsid w:val="00044534"/>
    <w:rsid w:val="00044A24"/>
    <w:rsid w:val="00045083"/>
    <w:rsid w:val="000452C7"/>
    <w:rsid w:val="000469F9"/>
    <w:rsid w:val="00046E20"/>
    <w:rsid w:val="00047851"/>
    <w:rsid w:val="00051DE6"/>
    <w:rsid w:val="000521DE"/>
    <w:rsid w:val="000522BC"/>
    <w:rsid w:val="00053918"/>
    <w:rsid w:val="00053940"/>
    <w:rsid w:val="0005575A"/>
    <w:rsid w:val="00056222"/>
    <w:rsid w:val="000562D3"/>
    <w:rsid w:val="0005786F"/>
    <w:rsid w:val="00057F32"/>
    <w:rsid w:val="00060341"/>
    <w:rsid w:val="00060753"/>
    <w:rsid w:val="00061093"/>
    <w:rsid w:val="00061945"/>
    <w:rsid w:val="000620FC"/>
    <w:rsid w:val="00062A25"/>
    <w:rsid w:val="000636FE"/>
    <w:rsid w:val="00063BD2"/>
    <w:rsid w:val="00063FB2"/>
    <w:rsid w:val="0006553B"/>
    <w:rsid w:val="000655FC"/>
    <w:rsid w:val="00065A88"/>
    <w:rsid w:val="00066264"/>
    <w:rsid w:val="0006765F"/>
    <w:rsid w:val="00067720"/>
    <w:rsid w:val="000702B9"/>
    <w:rsid w:val="000710EA"/>
    <w:rsid w:val="00073CB5"/>
    <w:rsid w:val="0007425C"/>
    <w:rsid w:val="00074957"/>
    <w:rsid w:val="000751FC"/>
    <w:rsid w:val="00076034"/>
    <w:rsid w:val="0007614F"/>
    <w:rsid w:val="00077248"/>
    <w:rsid w:val="0007724C"/>
    <w:rsid w:val="00077553"/>
    <w:rsid w:val="00080CC4"/>
    <w:rsid w:val="00080DE4"/>
    <w:rsid w:val="00080DF4"/>
    <w:rsid w:val="000813D1"/>
    <w:rsid w:val="00081A70"/>
    <w:rsid w:val="000826B0"/>
    <w:rsid w:val="000831B2"/>
    <w:rsid w:val="0008332C"/>
    <w:rsid w:val="00083971"/>
    <w:rsid w:val="00083ED6"/>
    <w:rsid w:val="00083F8E"/>
    <w:rsid w:val="00084AC8"/>
    <w:rsid w:val="00084F83"/>
    <w:rsid w:val="000851A2"/>
    <w:rsid w:val="00085C28"/>
    <w:rsid w:val="00086571"/>
    <w:rsid w:val="0008669E"/>
    <w:rsid w:val="00086B95"/>
    <w:rsid w:val="00086D4E"/>
    <w:rsid w:val="00087878"/>
    <w:rsid w:val="0009006F"/>
    <w:rsid w:val="000901C9"/>
    <w:rsid w:val="000906C1"/>
    <w:rsid w:val="0009297A"/>
    <w:rsid w:val="00092BC2"/>
    <w:rsid w:val="00092CC5"/>
    <w:rsid w:val="00092DB1"/>
    <w:rsid w:val="0009352E"/>
    <w:rsid w:val="00093CB0"/>
    <w:rsid w:val="0009430D"/>
    <w:rsid w:val="00094977"/>
    <w:rsid w:val="0009577A"/>
    <w:rsid w:val="00095C62"/>
    <w:rsid w:val="00096110"/>
    <w:rsid w:val="00096529"/>
    <w:rsid w:val="00096B96"/>
    <w:rsid w:val="00097518"/>
    <w:rsid w:val="000A05C7"/>
    <w:rsid w:val="000A136D"/>
    <w:rsid w:val="000A1AB6"/>
    <w:rsid w:val="000A1CFC"/>
    <w:rsid w:val="000A2137"/>
    <w:rsid w:val="000A224B"/>
    <w:rsid w:val="000A26BE"/>
    <w:rsid w:val="000A2CAC"/>
    <w:rsid w:val="000A2F3F"/>
    <w:rsid w:val="000A36B6"/>
    <w:rsid w:val="000A3741"/>
    <w:rsid w:val="000A3D7F"/>
    <w:rsid w:val="000A4152"/>
    <w:rsid w:val="000A5078"/>
    <w:rsid w:val="000A5F74"/>
    <w:rsid w:val="000A6326"/>
    <w:rsid w:val="000A65ED"/>
    <w:rsid w:val="000A74EA"/>
    <w:rsid w:val="000B05DC"/>
    <w:rsid w:val="000B070E"/>
    <w:rsid w:val="000B07A5"/>
    <w:rsid w:val="000B0B4A"/>
    <w:rsid w:val="000B1079"/>
    <w:rsid w:val="000B1167"/>
    <w:rsid w:val="000B1327"/>
    <w:rsid w:val="000B17D0"/>
    <w:rsid w:val="000B1C6E"/>
    <w:rsid w:val="000B1D3D"/>
    <w:rsid w:val="000B241A"/>
    <w:rsid w:val="000B279A"/>
    <w:rsid w:val="000B2D07"/>
    <w:rsid w:val="000B3237"/>
    <w:rsid w:val="000B35CE"/>
    <w:rsid w:val="000B37B4"/>
    <w:rsid w:val="000B5D75"/>
    <w:rsid w:val="000B6058"/>
    <w:rsid w:val="000B61D2"/>
    <w:rsid w:val="000B6FC3"/>
    <w:rsid w:val="000B70A7"/>
    <w:rsid w:val="000B73DD"/>
    <w:rsid w:val="000B7523"/>
    <w:rsid w:val="000B7BF7"/>
    <w:rsid w:val="000B7F1E"/>
    <w:rsid w:val="000C00F0"/>
    <w:rsid w:val="000C05D7"/>
    <w:rsid w:val="000C0660"/>
    <w:rsid w:val="000C0AA2"/>
    <w:rsid w:val="000C1624"/>
    <w:rsid w:val="000C1B1B"/>
    <w:rsid w:val="000C1B34"/>
    <w:rsid w:val="000C21B8"/>
    <w:rsid w:val="000C24D0"/>
    <w:rsid w:val="000C2F20"/>
    <w:rsid w:val="000C3568"/>
    <w:rsid w:val="000C3955"/>
    <w:rsid w:val="000C3F29"/>
    <w:rsid w:val="000C495F"/>
    <w:rsid w:val="000C4C74"/>
    <w:rsid w:val="000C4E2A"/>
    <w:rsid w:val="000C5A2E"/>
    <w:rsid w:val="000C672A"/>
    <w:rsid w:val="000C6A77"/>
    <w:rsid w:val="000C7132"/>
    <w:rsid w:val="000C72D2"/>
    <w:rsid w:val="000D0266"/>
    <w:rsid w:val="000D02E8"/>
    <w:rsid w:val="000D102C"/>
    <w:rsid w:val="000D11C5"/>
    <w:rsid w:val="000D174C"/>
    <w:rsid w:val="000D1F3D"/>
    <w:rsid w:val="000D251E"/>
    <w:rsid w:val="000D2ED5"/>
    <w:rsid w:val="000D302E"/>
    <w:rsid w:val="000D3D2B"/>
    <w:rsid w:val="000D5BD2"/>
    <w:rsid w:val="000D66BD"/>
    <w:rsid w:val="000D69FC"/>
    <w:rsid w:val="000D75A0"/>
    <w:rsid w:val="000E1706"/>
    <w:rsid w:val="000E19F2"/>
    <w:rsid w:val="000E1C1A"/>
    <w:rsid w:val="000E1CB4"/>
    <w:rsid w:val="000E31D2"/>
    <w:rsid w:val="000E3D15"/>
    <w:rsid w:val="000E5C9B"/>
    <w:rsid w:val="000E6431"/>
    <w:rsid w:val="000E72A3"/>
    <w:rsid w:val="000E7339"/>
    <w:rsid w:val="000E743D"/>
    <w:rsid w:val="000F0430"/>
    <w:rsid w:val="000F125C"/>
    <w:rsid w:val="000F1526"/>
    <w:rsid w:val="000F18D7"/>
    <w:rsid w:val="000F21A5"/>
    <w:rsid w:val="000F2FB2"/>
    <w:rsid w:val="000F383B"/>
    <w:rsid w:val="000F46A1"/>
    <w:rsid w:val="000F5F95"/>
    <w:rsid w:val="000F6509"/>
    <w:rsid w:val="000F6CF8"/>
    <w:rsid w:val="000F7461"/>
    <w:rsid w:val="000F76ED"/>
    <w:rsid w:val="00100943"/>
    <w:rsid w:val="00102B9F"/>
    <w:rsid w:val="001033E4"/>
    <w:rsid w:val="0010357A"/>
    <w:rsid w:val="00103A46"/>
    <w:rsid w:val="00103D92"/>
    <w:rsid w:val="00104D26"/>
    <w:rsid w:val="001051C3"/>
    <w:rsid w:val="00105719"/>
    <w:rsid w:val="0010575A"/>
    <w:rsid w:val="00111B91"/>
    <w:rsid w:val="00111D10"/>
    <w:rsid w:val="00112488"/>
    <w:rsid w:val="00112637"/>
    <w:rsid w:val="0011265E"/>
    <w:rsid w:val="00112ABC"/>
    <w:rsid w:val="00113246"/>
    <w:rsid w:val="00113582"/>
    <w:rsid w:val="001136F3"/>
    <w:rsid w:val="00113F04"/>
    <w:rsid w:val="0011441F"/>
    <w:rsid w:val="001151F8"/>
    <w:rsid w:val="00115FBB"/>
    <w:rsid w:val="001179AE"/>
    <w:rsid w:val="00117DC6"/>
    <w:rsid w:val="00117F3A"/>
    <w:rsid w:val="0012001E"/>
    <w:rsid w:val="00120389"/>
    <w:rsid w:val="00120437"/>
    <w:rsid w:val="00120BB2"/>
    <w:rsid w:val="00120E07"/>
    <w:rsid w:val="001211D0"/>
    <w:rsid w:val="00121225"/>
    <w:rsid w:val="001212B1"/>
    <w:rsid w:val="00122495"/>
    <w:rsid w:val="00122C69"/>
    <w:rsid w:val="00123B72"/>
    <w:rsid w:val="00124114"/>
    <w:rsid w:val="0012475F"/>
    <w:rsid w:val="00124882"/>
    <w:rsid w:val="00124FD9"/>
    <w:rsid w:val="00126A55"/>
    <w:rsid w:val="0012712D"/>
    <w:rsid w:val="00127903"/>
    <w:rsid w:val="00130957"/>
    <w:rsid w:val="00130DA3"/>
    <w:rsid w:val="0013133B"/>
    <w:rsid w:val="00131B3D"/>
    <w:rsid w:val="001323DB"/>
    <w:rsid w:val="00132DDD"/>
    <w:rsid w:val="00132F9C"/>
    <w:rsid w:val="00133B4B"/>
    <w:rsid w:val="00133F08"/>
    <w:rsid w:val="00134229"/>
    <w:rsid w:val="001345E6"/>
    <w:rsid w:val="00134778"/>
    <w:rsid w:val="00135301"/>
    <w:rsid w:val="0013545C"/>
    <w:rsid w:val="00135EF2"/>
    <w:rsid w:val="0013741F"/>
    <w:rsid w:val="00137426"/>
    <w:rsid w:val="001375FE"/>
    <w:rsid w:val="0013789A"/>
    <w:rsid w:val="001378B0"/>
    <w:rsid w:val="00140FE7"/>
    <w:rsid w:val="0014146D"/>
    <w:rsid w:val="001417FC"/>
    <w:rsid w:val="00141873"/>
    <w:rsid w:val="00142534"/>
    <w:rsid w:val="001427B1"/>
    <w:rsid w:val="00142E00"/>
    <w:rsid w:val="001435BF"/>
    <w:rsid w:val="00143BFE"/>
    <w:rsid w:val="001440BC"/>
    <w:rsid w:val="00144DE2"/>
    <w:rsid w:val="00144F58"/>
    <w:rsid w:val="00144F83"/>
    <w:rsid w:val="001454AE"/>
    <w:rsid w:val="001468E1"/>
    <w:rsid w:val="00147197"/>
    <w:rsid w:val="0014731A"/>
    <w:rsid w:val="00151ADA"/>
    <w:rsid w:val="001524ED"/>
    <w:rsid w:val="00152793"/>
    <w:rsid w:val="001530D3"/>
    <w:rsid w:val="00153B7E"/>
    <w:rsid w:val="00153E15"/>
    <w:rsid w:val="00153FCD"/>
    <w:rsid w:val="001545A9"/>
    <w:rsid w:val="00154B75"/>
    <w:rsid w:val="00154EE5"/>
    <w:rsid w:val="00156049"/>
    <w:rsid w:val="0015607B"/>
    <w:rsid w:val="00156832"/>
    <w:rsid w:val="00156B71"/>
    <w:rsid w:val="00157596"/>
    <w:rsid w:val="00160157"/>
    <w:rsid w:val="00160805"/>
    <w:rsid w:val="0016261A"/>
    <w:rsid w:val="00163136"/>
    <w:rsid w:val="001637C7"/>
    <w:rsid w:val="0016431C"/>
    <w:rsid w:val="0016480E"/>
    <w:rsid w:val="00164D9C"/>
    <w:rsid w:val="00165487"/>
    <w:rsid w:val="0016727F"/>
    <w:rsid w:val="001676F6"/>
    <w:rsid w:val="00167C82"/>
    <w:rsid w:val="00167F03"/>
    <w:rsid w:val="001703E2"/>
    <w:rsid w:val="0017203E"/>
    <w:rsid w:val="00173244"/>
    <w:rsid w:val="0017329B"/>
    <w:rsid w:val="001740D8"/>
    <w:rsid w:val="00174297"/>
    <w:rsid w:val="00175174"/>
    <w:rsid w:val="00175508"/>
    <w:rsid w:val="00177620"/>
    <w:rsid w:val="0018041D"/>
    <w:rsid w:val="00180632"/>
    <w:rsid w:val="00180CCF"/>
    <w:rsid w:val="00180E06"/>
    <w:rsid w:val="001817B3"/>
    <w:rsid w:val="001817CA"/>
    <w:rsid w:val="0018188A"/>
    <w:rsid w:val="00183014"/>
    <w:rsid w:val="00183059"/>
    <w:rsid w:val="001831F0"/>
    <w:rsid w:val="0018351E"/>
    <w:rsid w:val="001845B9"/>
    <w:rsid w:val="00184944"/>
    <w:rsid w:val="0018502C"/>
    <w:rsid w:val="00185D22"/>
    <w:rsid w:val="00185D74"/>
    <w:rsid w:val="00186426"/>
    <w:rsid w:val="00186AC6"/>
    <w:rsid w:val="00187858"/>
    <w:rsid w:val="00187EBD"/>
    <w:rsid w:val="0019010A"/>
    <w:rsid w:val="001908F5"/>
    <w:rsid w:val="00190C15"/>
    <w:rsid w:val="00191751"/>
    <w:rsid w:val="00191956"/>
    <w:rsid w:val="00191C2A"/>
    <w:rsid w:val="00193102"/>
    <w:rsid w:val="00193D37"/>
    <w:rsid w:val="00194E5B"/>
    <w:rsid w:val="0019586D"/>
    <w:rsid w:val="001959C2"/>
    <w:rsid w:val="001965AE"/>
    <w:rsid w:val="00197517"/>
    <w:rsid w:val="0019771B"/>
    <w:rsid w:val="00197F04"/>
    <w:rsid w:val="001A0700"/>
    <w:rsid w:val="001A099C"/>
    <w:rsid w:val="001A1939"/>
    <w:rsid w:val="001A22FB"/>
    <w:rsid w:val="001A2505"/>
    <w:rsid w:val="001A2720"/>
    <w:rsid w:val="001A4709"/>
    <w:rsid w:val="001A4ABB"/>
    <w:rsid w:val="001A4BB1"/>
    <w:rsid w:val="001A5022"/>
    <w:rsid w:val="001A515A"/>
    <w:rsid w:val="001A51E3"/>
    <w:rsid w:val="001A56A3"/>
    <w:rsid w:val="001A687D"/>
    <w:rsid w:val="001A72ED"/>
    <w:rsid w:val="001A7968"/>
    <w:rsid w:val="001B0287"/>
    <w:rsid w:val="001B2E98"/>
    <w:rsid w:val="001B3068"/>
    <w:rsid w:val="001B3193"/>
    <w:rsid w:val="001B322F"/>
    <w:rsid w:val="001B327D"/>
    <w:rsid w:val="001B3483"/>
    <w:rsid w:val="001B3C1E"/>
    <w:rsid w:val="001B421B"/>
    <w:rsid w:val="001B42D6"/>
    <w:rsid w:val="001B4494"/>
    <w:rsid w:val="001B4B7B"/>
    <w:rsid w:val="001B5D4B"/>
    <w:rsid w:val="001B60D2"/>
    <w:rsid w:val="001B7ED9"/>
    <w:rsid w:val="001C07DC"/>
    <w:rsid w:val="001C0D8B"/>
    <w:rsid w:val="001C0DA8"/>
    <w:rsid w:val="001C23B2"/>
    <w:rsid w:val="001C23C9"/>
    <w:rsid w:val="001C294B"/>
    <w:rsid w:val="001C2F9E"/>
    <w:rsid w:val="001C31A4"/>
    <w:rsid w:val="001C31B3"/>
    <w:rsid w:val="001C37FA"/>
    <w:rsid w:val="001C3BCD"/>
    <w:rsid w:val="001C4700"/>
    <w:rsid w:val="001C4B51"/>
    <w:rsid w:val="001C5A03"/>
    <w:rsid w:val="001C68F1"/>
    <w:rsid w:val="001C6977"/>
    <w:rsid w:val="001C6CF3"/>
    <w:rsid w:val="001D00F2"/>
    <w:rsid w:val="001D072C"/>
    <w:rsid w:val="001D077A"/>
    <w:rsid w:val="001D0C50"/>
    <w:rsid w:val="001D1B42"/>
    <w:rsid w:val="001D2209"/>
    <w:rsid w:val="001D26C9"/>
    <w:rsid w:val="001D32DE"/>
    <w:rsid w:val="001D36FD"/>
    <w:rsid w:val="001D3D44"/>
    <w:rsid w:val="001D488B"/>
    <w:rsid w:val="001D4AD7"/>
    <w:rsid w:val="001D4E89"/>
    <w:rsid w:val="001D5A7F"/>
    <w:rsid w:val="001D6431"/>
    <w:rsid w:val="001D643C"/>
    <w:rsid w:val="001D68BB"/>
    <w:rsid w:val="001D7F63"/>
    <w:rsid w:val="001E0255"/>
    <w:rsid w:val="001E07D6"/>
    <w:rsid w:val="001E0D8A"/>
    <w:rsid w:val="001E0FB1"/>
    <w:rsid w:val="001E1542"/>
    <w:rsid w:val="001E2787"/>
    <w:rsid w:val="001E27DB"/>
    <w:rsid w:val="001E2CE5"/>
    <w:rsid w:val="001E3341"/>
    <w:rsid w:val="001E36CA"/>
    <w:rsid w:val="001E3AD2"/>
    <w:rsid w:val="001E4767"/>
    <w:rsid w:val="001E4AF3"/>
    <w:rsid w:val="001E4C14"/>
    <w:rsid w:val="001E4F15"/>
    <w:rsid w:val="001E50D6"/>
    <w:rsid w:val="001E6601"/>
    <w:rsid w:val="001E67BA"/>
    <w:rsid w:val="001E6CA3"/>
    <w:rsid w:val="001E74C2"/>
    <w:rsid w:val="001E754C"/>
    <w:rsid w:val="001F026C"/>
    <w:rsid w:val="001F0E3A"/>
    <w:rsid w:val="001F11E1"/>
    <w:rsid w:val="001F1586"/>
    <w:rsid w:val="001F1ADB"/>
    <w:rsid w:val="001F20C3"/>
    <w:rsid w:val="001F285B"/>
    <w:rsid w:val="001F3725"/>
    <w:rsid w:val="001F4A86"/>
    <w:rsid w:val="001F4EFD"/>
    <w:rsid w:val="001F4F82"/>
    <w:rsid w:val="001F5A48"/>
    <w:rsid w:val="001F6260"/>
    <w:rsid w:val="001F6599"/>
    <w:rsid w:val="001F686C"/>
    <w:rsid w:val="001F6BFB"/>
    <w:rsid w:val="001F7073"/>
    <w:rsid w:val="001F7C3E"/>
    <w:rsid w:val="001F7ED1"/>
    <w:rsid w:val="00200007"/>
    <w:rsid w:val="00200B2F"/>
    <w:rsid w:val="00201E6C"/>
    <w:rsid w:val="002029AC"/>
    <w:rsid w:val="00202C54"/>
    <w:rsid w:val="00202CB3"/>
    <w:rsid w:val="00203087"/>
    <w:rsid w:val="002030A5"/>
    <w:rsid w:val="00203131"/>
    <w:rsid w:val="002042CA"/>
    <w:rsid w:val="00204B4C"/>
    <w:rsid w:val="0020571F"/>
    <w:rsid w:val="002059A6"/>
    <w:rsid w:val="00206162"/>
    <w:rsid w:val="00206973"/>
    <w:rsid w:val="00206C89"/>
    <w:rsid w:val="002075B7"/>
    <w:rsid w:val="00207E77"/>
    <w:rsid w:val="002101D2"/>
    <w:rsid w:val="00210C9E"/>
    <w:rsid w:val="00210CF9"/>
    <w:rsid w:val="00212E88"/>
    <w:rsid w:val="002130A7"/>
    <w:rsid w:val="002138CD"/>
    <w:rsid w:val="00213930"/>
    <w:rsid w:val="00213C9C"/>
    <w:rsid w:val="00213E50"/>
    <w:rsid w:val="00214084"/>
    <w:rsid w:val="002149E7"/>
    <w:rsid w:val="00214DD6"/>
    <w:rsid w:val="00214F0C"/>
    <w:rsid w:val="00215015"/>
    <w:rsid w:val="00215A5E"/>
    <w:rsid w:val="00216D94"/>
    <w:rsid w:val="00217328"/>
    <w:rsid w:val="0022009E"/>
    <w:rsid w:val="00220F9B"/>
    <w:rsid w:val="00222622"/>
    <w:rsid w:val="002227C9"/>
    <w:rsid w:val="00223241"/>
    <w:rsid w:val="00223CE9"/>
    <w:rsid w:val="00223FC3"/>
    <w:rsid w:val="0022425C"/>
    <w:rsid w:val="002246DE"/>
    <w:rsid w:val="002248BA"/>
    <w:rsid w:val="00225CBA"/>
    <w:rsid w:val="002265D0"/>
    <w:rsid w:val="00227D3C"/>
    <w:rsid w:val="00230F03"/>
    <w:rsid w:val="00230FD1"/>
    <w:rsid w:val="002316A9"/>
    <w:rsid w:val="00232881"/>
    <w:rsid w:val="00232FFF"/>
    <w:rsid w:val="00233029"/>
    <w:rsid w:val="0023321E"/>
    <w:rsid w:val="002334C4"/>
    <w:rsid w:val="00233731"/>
    <w:rsid w:val="00234544"/>
    <w:rsid w:val="00234A6F"/>
    <w:rsid w:val="00235AD9"/>
    <w:rsid w:val="0023788F"/>
    <w:rsid w:val="00237F3C"/>
    <w:rsid w:val="0024007D"/>
    <w:rsid w:val="0024174B"/>
    <w:rsid w:val="00241C82"/>
    <w:rsid w:val="00241E03"/>
    <w:rsid w:val="0024207A"/>
    <w:rsid w:val="00242915"/>
    <w:rsid w:val="00242958"/>
    <w:rsid w:val="00243A7A"/>
    <w:rsid w:val="002449CE"/>
    <w:rsid w:val="00244E52"/>
    <w:rsid w:val="00245519"/>
    <w:rsid w:val="00245526"/>
    <w:rsid w:val="002458F8"/>
    <w:rsid w:val="00245AB6"/>
    <w:rsid w:val="0024623A"/>
    <w:rsid w:val="00246662"/>
    <w:rsid w:val="002466E5"/>
    <w:rsid w:val="00247CAF"/>
    <w:rsid w:val="002500A9"/>
    <w:rsid w:val="002500EB"/>
    <w:rsid w:val="00250A2F"/>
    <w:rsid w:val="00252BC4"/>
    <w:rsid w:val="0025337E"/>
    <w:rsid w:val="0025355F"/>
    <w:rsid w:val="00254014"/>
    <w:rsid w:val="00254365"/>
    <w:rsid w:val="00254B39"/>
    <w:rsid w:val="00254B46"/>
    <w:rsid w:val="00254D43"/>
    <w:rsid w:val="00255422"/>
    <w:rsid w:val="002557C5"/>
    <w:rsid w:val="00255DAA"/>
    <w:rsid w:val="0025633F"/>
    <w:rsid w:val="00256E4A"/>
    <w:rsid w:val="00257200"/>
    <w:rsid w:val="00257C56"/>
    <w:rsid w:val="00257E2D"/>
    <w:rsid w:val="00260234"/>
    <w:rsid w:val="00261727"/>
    <w:rsid w:val="00262819"/>
    <w:rsid w:val="002631B7"/>
    <w:rsid w:val="0026366C"/>
    <w:rsid w:val="00263DEE"/>
    <w:rsid w:val="002641FA"/>
    <w:rsid w:val="00264DFA"/>
    <w:rsid w:val="00264EBB"/>
    <w:rsid w:val="0026504D"/>
    <w:rsid w:val="002652BA"/>
    <w:rsid w:val="00265992"/>
    <w:rsid w:val="00266005"/>
    <w:rsid w:val="002663C2"/>
    <w:rsid w:val="00266BD2"/>
    <w:rsid w:val="0027007D"/>
    <w:rsid w:val="0027040F"/>
    <w:rsid w:val="00270FEE"/>
    <w:rsid w:val="0027143E"/>
    <w:rsid w:val="002715AC"/>
    <w:rsid w:val="002715AD"/>
    <w:rsid w:val="00273117"/>
    <w:rsid w:val="002733EC"/>
    <w:rsid w:val="00273653"/>
    <w:rsid w:val="00273A2F"/>
    <w:rsid w:val="00273AF9"/>
    <w:rsid w:val="00274833"/>
    <w:rsid w:val="00274874"/>
    <w:rsid w:val="00274DBE"/>
    <w:rsid w:val="00274E01"/>
    <w:rsid w:val="00275139"/>
    <w:rsid w:val="0027523E"/>
    <w:rsid w:val="00275ADE"/>
    <w:rsid w:val="00275EBF"/>
    <w:rsid w:val="00276163"/>
    <w:rsid w:val="00276D36"/>
    <w:rsid w:val="00277447"/>
    <w:rsid w:val="00277720"/>
    <w:rsid w:val="00280986"/>
    <w:rsid w:val="00280999"/>
    <w:rsid w:val="00280CDF"/>
    <w:rsid w:val="00281986"/>
    <w:rsid w:val="00281ECE"/>
    <w:rsid w:val="00282429"/>
    <w:rsid w:val="002829D5"/>
    <w:rsid w:val="002831C7"/>
    <w:rsid w:val="0028377F"/>
    <w:rsid w:val="00284047"/>
    <w:rsid w:val="002840C6"/>
    <w:rsid w:val="002855F1"/>
    <w:rsid w:val="0028732B"/>
    <w:rsid w:val="00287DE0"/>
    <w:rsid w:val="002908BD"/>
    <w:rsid w:val="0029161F"/>
    <w:rsid w:val="0029405E"/>
    <w:rsid w:val="00294197"/>
    <w:rsid w:val="002948B0"/>
    <w:rsid w:val="00295174"/>
    <w:rsid w:val="0029527E"/>
    <w:rsid w:val="00295822"/>
    <w:rsid w:val="00295A86"/>
    <w:rsid w:val="00296172"/>
    <w:rsid w:val="00296B92"/>
    <w:rsid w:val="002A0AB1"/>
    <w:rsid w:val="002A1609"/>
    <w:rsid w:val="002A19E1"/>
    <w:rsid w:val="002A244A"/>
    <w:rsid w:val="002A2C22"/>
    <w:rsid w:val="002A2FD1"/>
    <w:rsid w:val="002A348C"/>
    <w:rsid w:val="002A3657"/>
    <w:rsid w:val="002A47E5"/>
    <w:rsid w:val="002A4B04"/>
    <w:rsid w:val="002A60F6"/>
    <w:rsid w:val="002A6439"/>
    <w:rsid w:val="002A68BE"/>
    <w:rsid w:val="002A7986"/>
    <w:rsid w:val="002B02EB"/>
    <w:rsid w:val="002B27D1"/>
    <w:rsid w:val="002B2858"/>
    <w:rsid w:val="002B2E9B"/>
    <w:rsid w:val="002B3391"/>
    <w:rsid w:val="002B36DA"/>
    <w:rsid w:val="002B3A4E"/>
    <w:rsid w:val="002B3D58"/>
    <w:rsid w:val="002B3E99"/>
    <w:rsid w:val="002B4959"/>
    <w:rsid w:val="002B4C34"/>
    <w:rsid w:val="002B5082"/>
    <w:rsid w:val="002B64F1"/>
    <w:rsid w:val="002B72A3"/>
    <w:rsid w:val="002B7D9D"/>
    <w:rsid w:val="002C0602"/>
    <w:rsid w:val="002C0922"/>
    <w:rsid w:val="002C0A68"/>
    <w:rsid w:val="002C1CB3"/>
    <w:rsid w:val="002C1FCF"/>
    <w:rsid w:val="002C202B"/>
    <w:rsid w:val="002C252A"/>
    <w:rsid w:val="002C3672"/>
    <w:rsid w:val="002C42B6"/>
    <w:rsid w:val="002C4C61"/>
    <w:rsid w:val="002C593B"/>
    <w:rsid w:val="002C78CA"/>
    <w:rsid w:val="002C79E9"/>
    <w:rsid w:val="002D0F61"/>
    <w:rsid w:val="002D1DB6"/>
    <w:rsid w:val="002D2505"/>
    <w:rsid w:val="002D27AC"/>
    <w:rsid w:val="002D290E"/>
    <w:rsid w:val="002D2CF6"/>
    <w:rsid w:val="002D3270"/>
    <w:rsid w:val="002D3856"/>
    <w:rsid w:val="002D3C33"/>
    <w:rsid w:val="002D488F"/>
    <w:rsid w:val="002D4A97"/>
    <w:rsid w:val="002D4C81"/>
    <w:rsid w:val="002D5C16"/>
    <w:rsid w:val="002D6B6C"/>
    <w:rsid w:val="002D7A6F"/>
    <w:rsid w:val="002D7D53"/>
    <w:rsid w:val="002D7F16"/>
    <w:rsid w:val="002E2358"/>
    <w:rsid w:val="002E273A"/>
    <w:rsid w:val="002E29B0"/>
    <w:rsid w:val="002E34AB"/>
    <w:rsid w:val="002E358E"/>
    <w:rsid w:val="002E3950"/>
    <w:rsid w:val="002E4ED4"/>
    <w:rsid w:val="002E4F78"/>
    <w:rsid w:val="002E5773"/>
    <w:rsid w:val="002E6A68"/>
    <w:rsid w:val="002E72D9"/>
    <w:rsid w:val="002F102E"/>
    <w:rsid w:val="002F1726"/>
    <w:rsid w:val="002F2476"/>
    <w:rsid w:val="002F2959"/>
    <w:rsid w:val="002F2BE6"/>
    <w:rsid w:val="002F3DFF"/>
    <w:rsid w:val="002F4DC5"/>
    <w:rsid w:val="002F5582"/>
    <w:rsid w:val="002F5E05"/>
    <w:rsid w:val="002F7475"/>
    <w:rsid w:val="002F7F01"/>
    <w:rsid w:val="0030030B"/>
    <w:rsid w:val="003005EB"/>
    <w:rsid w:val="00300E43"/>
    <w:rsid w:val="00301A85"/>
    <w:rsid w:val="00301C65"/>
    <w:rsid w:val="00303040"/>
    <w:rsid w:val="00304AB2"/>
    <w:rsid w:val="0030653E"/>
    <w:rsid w:val="0030690C"/>
    <w:rsid w:val="00307A76"/>
    <w:rsid w:val="00307B56"/>
    <w:rsid w:val="00307BA4"/>
    <w:rsid w:val="00307C64"/>
    <w:rsid w:val="00310642"/>
    <w:rsid w:val="0031089D"/>
    <w:rsid w:val="00310A2F"/>
    <w:rsid w:val="00310ABD"/>
    <w:rsid w:val="0031144B"/>
    <w:rsid w:val="00312B92"/>
    <w:rsid w:val="00313D0F"/>
    <w:rsid w:val="003140CB"/>
    <w:rsid w:val="00314C45"/>
    <w:rsid w:val="00314DA1"/>
    <w:rsid w:val="00315389"/>
    <w:rsid w:val="00315516"/>
    <w:rsid w:val="0031559F"/>
    <w:rsid w:val="003155D3"/>
    <w:rsid w:val="003155E5"/>
    <w:rsid w:val="003157DB"/>
    <w:rsid w:val="00315989"/>
    <w:rsid w:val="00315A16"/>
    <w:rsid w:val="00315EF7"/>
    <w:rsid w:val="003160A9"/>
    <w:rsid w:val="00316C95"/>
    <w:rsid w:val="00316EF4"/>
    <w:rsid w:val="00317053"/>
    <w:rsid w:val="003175D4"/>
    <w:rsid w:val="003175F2"/>
    <w:rsid w:val="0031764E"/>
    <w:rsid w:val="003178C3"/>
    <w:rsid w:val="00317E01"/>
    <w:rsid w:val="003203D8"/>
    <w:rsid w:val="00320417"/>
    <w:rsid w:val="0032109C"/>
    <w:rsid w:val="0032255E"/>
    <w:rsid w:val="00322B45"/>
    <w:rsid w:val="00322E6B"/>
    <w:rsid w:val="00323406"/>
    <w:rsid w:val="00323793"/>
    <w:rsid w:val="00323809"/>
    <w:rsid w:val="00323D41"/>
    <w:rsid w:val="0032432B"/>
    <w:rsid w:val="0032466A"/>
    <w:rsid w:val="00324958"/>
    <w:rsid w:val="00324E78"/>
    <w:rsid w:val="00325414"/>
    <w:rsid w:val="00327784"/>
    <w:rsid w:val="00327E3B"/>
    <w:rsid w:val="003302F1"/>
    <w:rsid w:val="0033043A"/>
    <w:rsid w:val="00330524"/>
    <w:rsid w:val="00330D32"/>
    <w:rsid w:val="00331128"/>
    <w:rsid w:val="00331AA5"/>
    <w:rsid w:val="00332240"/>
    <w:rsid w:val="003322F4"/>
    <w:rsid w:val="00333032"/>
    <w:rsid w:val="003347F3"/>
    <w:rsid w:val="00334AE5"/>
    <w:rsid w:val="0033545D"/>
    <w:rsid w:val="00335684"/>
    <w:rsid w:val="00337E62"/>
    <w:rsid w:val="00340A1D"/>
    <w:rsid w:val="00340AED"/>
    <w:rsid w:val="00341466"/>
    <w:rsid w:val="0034164F"/>
    <w:rsid w:val="00342142"/>
    <w:rsid w:val="00342DD0"/>
    <w:rsid w:val="00343B10"/>
    <w:rsid w:val="00343C20"/>
    <w:rsid w:val="00343E18"/>
    <w:rsid w:val="0034470E"/>
    <w:rsid w:val="0034473D"/>
    <w:rsid w:val="00344D96"/>
    <w:rsid w:val="00344FED"/>
    <w:rsid w:val="003450E8"/>
    <w:rsid w:val="00345F8C"/>
    <w:rsid w:val="0034642D"/>
    <w:rsid w:val="003466BC"/>
    <w:rsid w:val="003470F6"/>
    <w:rsid w:val="003473DE"/>
    <w:rsid w:val="003473F0"/>
    <w:rsid w:val="00350013"/>
    <w:rsid w:val="00350167"/>
    <w:rsid w:val="0035054E"/>
    <w:rsid w:val="003510A6"/>
    <w:rsid w:val="00351283"/>
    <w:rsid w:val="00352801"/>
    <w:rsid w:val="00352A13"/>
    <w:rsid w:val="00352DB0"/>
    <w:rsid w:val="00352F2D"/>
    <w:rsid w:val="00353145"/>
    <w:rsid w:val="00353DEA"/>
    <w:rsid w:val="003551F8"/>
    <w:rsid w:val="00355DDE"/>
    <w:rsid w:val="00356AC1"/>
    <w:rsid w:val="00356BD7"/>
    <w:rsid w:val="00357EE9"/>
    <w:rsid w:val="00360394"/>
    <w:rsid w:val="0036058F"/>
    <w:rsid w:val="00361063"/>
    <w:rsid w:val="00361BC5"/>
    <w:rsid w:val="00362350"/>
    <w:rsid w:val="00362D73"/>
    <w:rsid w:val="003637C0"/>
    <w:rsid w:val="00363F61"/>
    <w:rsid w:val="003648FC"/>
    <w:rsid w:val="00365B0C"/>
    <w:rsid w:val="00366475"/>
    <w:rsid w:val="003672F9"/>
    <w:rsid w:val="00367413"/>
    <w:rsid w:val="00367493"/>
    <w:rsid w:val="00367992"/>
    <w:rsid w:val="00367BA1"/>
    <w:rsid w:val="0037094A"/>
    <w:rsid w:val="00370D7B"/>
    <w:rsid w:val="00370F6B"/>
    <w:rsid w:val="00371753"/>
    <w:rsid w:val="00371ED3"/>
    <w:rsid w:val="00372FFC"/>
    <w:rsid w:val="003730ED"/>
    <w:rsid w:val="003742B5"/>
    <w:rsid w:val="00374826"/>
    <w:rsid w:val="0037488A"/>
    <w:rsid w:val="00374D37"/>
    <w:rsid w:val="00377117"/>
    <w:rsid w:val="0037728A"/>
    <w:rsid w:val="00377730"/>
    <w:rsid w:val="00377D6B"/>
    <w:rsid w:val="003801A0"/>
    <w:rsid w:val="0038036C"/>
    <w:rsid w:val="00380B7D"/>
    <w:rsid w:val="00380E54"/>
    <w:rsid w:val="00381A99"/>
    <w:rsid w:val="00381BE0"/>
    <w:rsid w:val="00382081"/>
    <w:rsid w:val="003823E8"/>
    <w:rsid w:val="003824D6"/>
    <w:rsid w:val="003829C2"/>
    <w:rsid w:val="00382C04"/>
    <w:rsid w:val="003830AF"/>
    <w:rsid w:val="003830B2"/>
    <w:rsid w:val="00384248"/>
    <w:rsid w:val="00384724"/>
    <w:rsid w:val="003855A3"/>
    <w:rsid w:val="00385E2F"/>
    <w:rsid w:val="003860EB"/>
    <w:rsid w:val="00386273"/>
    <w:rsid w:val="00386A45"/>
    <w:rsid w:val="00386AF5"/>
    <w:rsid w:val="00386BE8"/>
    <w:rsid w:val="00386FB5"/>
    <w:rsid w:val="00387621"/>
    <w:rsid w:val="003877EB"/>
    <w:rsid w:val="003907C9"/>
    <w:rsid w:val="003908E8"/>
    <w:rsid w:val="003919B7"/>
    <w:rsid w:val="00391D57"/>
    <w:rsid w:val="00391FFB"/>
    <w:rsid w:val="00392292"/>
    <w:rsid w:val="00392C62"/>
    <w:rsid w:val="0039342D"/>
    <w:rsid w:val="00393949"/>
    <w:rsid w:val="00393B0E"/>
    <w:rsid w:val="00393F67"/>
    <w:rsid w:val="003944C8"/>
    <w:rsid w:val="00394506"/>
    <w:rsid w:val="00394ABD"/>
    <w:rsid w:val="00394F45"/>
    <w:rsid w:val="003950CC"/>
    <w:rsid w:val="003973C7"/>
    <w:rsid w:val="003978C1"/>
    <w:rsid w:val="003978E7"/>
    <w:rsid w:val="003A0C67"/>
    <w:rsid w:val="003A2144"/>
    <w:rsid w:val="003A23B8"/>
    <w:rsid w:val="003A339E"/>
    <w:rsid w:val="003A4223"/>
    <w:rsid w:val="003A4544"/>
    <w:rsid w:val="003A4698"/>
    <w:rsid w:val="003A49F9"/>
    <w:rsid w:val="003A50BF"/>
    <w:rsid w:val="003A5927"/>
    <w:rsid w:val="003A5F6A"/>
    <w:rsid w:val="003A6220"/>
    <w:rsid w:val="003A6F35"/>
    <w:rsid w:val="003A7E4E"/>
    <w:rsid w:val="003B00E8"/>
    <w:rsid w:val="003B0214"/>
    <w:rsid w:val="003B02BB"/>
    <w:rsid w:val="003B0D04"/>
    <w:rsid w:val="003B1017"/>
    <w:rsid w:val="003B1E6F"/>
    <w:rsid w:val="003B35E9"/>
    <w:rsid w:val="003B3C07"/>
    <w:rsid w:val="003B3D89"/>
    <w:rsid w:val="003B55FC"/>
    <w:rsid w:val="003B564C"/>
    <w:rsid w:val="003B59A7"/>
    <w:rsid w:val="003B59CF"/>
    <w:rsid w:val="003B6081"/>
    <w:rsid w:val="003B6371"/>
    <w:rsid w:val="003B6775"/>
    <w:rsid w:val="003B6C1D"/>
    <w:rsid w:val="003B76CA"/>
    <w:rsid w:val="003B7F9C"/>
    <w:rsid w:val="003C062A"/>
    <w:rsid w:val="003C19E8"/>
    <w:rsid w:val="003C2711"/>
    <w:rsid w:val="003C2E30"/>
    <w:rsid w:val="003C3CCD"/>
    <w:rsid w:val="003C3F0C"/>
    <w:rsid w:val="003C3FB3"/>
    <w:rsid w:val="003C5FE2"/>
    <w:rsid w:val="003D05FB"/>
    <w:rsid w:val="003D0634"/>
    <w:rsid w:val="003D07D8"/>
    <w:rsid w:val="003D0910"/>
    <w:rsid w:val="003D0ED8"/>
    <w:rsid w:val="003D18EA"/>
    <w:rsid w:val="003D1B16"/>
    <w:rsid w:val="003D2593"/>
    <w:rsid w:val="003D2681"/>
    <w:rsid w:val="003D2975"/>
    <w:rsid w:val="003D34A3"/>
    <w:rsid w:val="003D393C"/>
    <w:rsid w:val="003D45BF"/>
    <w:rsid w:val="003D4AD9"/>
    <w:rsid w:val="003D4DBB"/>
    <w:rsid w:val="003D4E2C"/>
    <w:rsid w:val="003D508A"/>
    <w:rsid w:val="003D518D"/>
    <w:rsid w:val="003D537F"/>
    <w:rsid w:val="003D6FC7"/>
    <w:rsid w:val="003D7B75"/>
    <w:rsid w:val="003D7D1D"/>
    <w:rsid w:val="003E0208"/>
    <w:rsid w:val="003E04FD"/>
    <w:rsid w:val="003E14E3"/>
    <w:rsid w:val="003E2A0E"/>
    <w:rsid w:val="003E2D11"/>
    <w:rsid w:val="003E3A28"/>
    <w:rsid w:val="003E4614"/>
    <w:rsid w:val="003E4B57"/>
    <w:rsid w:val="003E606A"/>
    <w:rsid w:val="003E6687"/>
    <w:rsid w:val="003E7196"/>
    <w:rsid w:val="003F019D"/>
    <w:rsid w:val="003F0AC6"/>
    <w:rsid w:val="003F1C45"/>
    <w:rsid w:val="003F2542"/>
    <w:rsid w:val="003F27E1"/>
    <w:rsid w:val="003F2B39"/>
    <w:rsid w:val="003F34AD"/>
    <w:rsid w:val="003F437A"/>
    <w:rsid w:val="003F4995"/>
    <w:rsid w:val="003F58F1"/>
    <w:rsid w:val="003F5C2B"/>
    <w:rsid w:val="003F605A"/>
    <w:rsid w:val="003F6256"/>
    <w:rsid w:val="003F686A"/>
    <w:rsid w:val="003F7391"/>
    <w:rsid w:val="003F75FE"/>
    <w:rsid w:val="003F786A"/>
    <w:rsid w:val="0040049E"/>
    <w:rsid w:val="00400A7C"/>
    <w:rsid w:val="00400B85"/>
    <w:rsid w:val="004017B4"/>
    <w:rsid w:val="00402089"/>
    <w:rsid w:val="00402240"/>
    <w:rsid w:val="004023E9"/>
    <w:rsid w:val="00402F8A"/>
    <w:rsid w:val="00403246"/>
    <w:rsid w:val="0040454A"/>
    <w:rsid w:val="00404674"/>
    <w:rsid w:val="00404FCD"/>
    <w:rsid w:val="00405EEA"/>
    <w:rsid w:val="0040664F"/>
    <w:rsid w:val="00406C6E"/>
    <w:rsid w:val="0041112F"/>
    <w:rsid w:val="00411FD4"/>
    <w:rsid w:val="0041389E"/>
    <w:rsid w:val="00413D66"/>
    <w:rsid w:val="00413F83"/>
    <w:rsid w:val="0041467F"/>
    <w:rsid w:val="0041490C"/>
    <w:rsid w:val="00414E3C"/>
    <w:rsid w:val="004156D4"/>
    <w:rsid w:val="00415DA1"/>
    <w:rsid w:val="00416158"/>
    <w:rsid w:val="00416191"/>
    <w:rsid w:val="00416574"/>
    <w:rsid w:val="00416721"/>
    <w:rsid w:val="00416DB3"/>
    <w:rsid w:val="0042155B"/>
    <w:rsid w:val="00421963"/>
    <w:rsid w:val="00421EF0"/>
    <w:rsid w:val="004224FA"/>
    <w:rsid w:val="00422552"/>
    <w:rsid w:val="00422673"/>
    <w:rsid w:val="004232DF"/>
    <w:rsid w:val="00423D07"/>
    <w:rsid w:val="0042404C"/>
    <w:rsid w:val="00424600"/>
    <w:rsid w:val="00424A8C"/>
    <w:rsid w:val="0042531A"/>
    <w:rsid w:val="0042558C"/>
    <w:rsid w:val="0042577F"/>
    <w:rsid w:val="00426BBD"/>
    <w:rsid w:val="00427936"/>
    <w:rsid w:val="00430D0E"/>
    <w:rsid w:val="00431538"/>
    <w:rsid w:val="004322E2"/>
    <w:rsid w:val="0043336A"/>
    <w:rsid w:val="004336D6"/>
    <w:rsid w:val="0043459C"/>
    <w:rsid w:val="004348FD"/>
    <w:rsid w:val="00434AD2"/>
    <w:rsid w:val="00435033"/>
    <w:rsid w:val="00435F06"/>
    <w:rsid w:val="004372B3"/>
    <w:rsid w:val="00440358"/>
    <w:rsid w:val="004411A2"/>
    <w:rsid w:val="00442A55"/>
    <w:rsid w:val="0044346F"/>
    <w:rsid w:val="004445ED"/>
    <w:rsid w:val="00444FF5"/>
    <w:rsid w:val="00445921"/>
    <w:rsid w:val="004460EA"/>
    <w:rsid w:val="004464FC"/>
    <w:rsid w:val="00450328"/>
    <w:rsid w:val="00450CBE"/>
    <w:rsid w:val="00452620"/>
    <w:rsid w:val="0045263C"/>
    <w:rsid w:val="00452FEA"/>
    <w:rsid w:val="00453CBF"/>
    <w:rsid w:val="00453FF6"/>
    <w:rsid w:val="00454643"/>
    <w:rsid w:val="00456B84"/>
    <w:rsid w:val="00456CC1"/>
    <w:rsid w:val="004570BF"/>
    <w:rsid w:val="004578B1"/>
    <w:rsid w:val="00457965"/>
    <w:rsid w:val="00457CB1"/>
    <w:rsid w:val="00460613"/>
    <w:rsid w:val="00461076"/>
    <w:rsid w:val="0046179E"/>
    <w:rsid w:val="00461C8E"/>
    <w:rsid w:val="004629C8"/>
    <w:rsid w:val="00464057"/>
    <w:rsid w:val="0046520A"/>
    <w:rsid w:val="00465766"/>
    <w:rsid w:val="004663B8"/>
    <w:rsid w:val="00466C08"/>
    <w:rsid w:val="00466F33"/>
    <w:rsid w:val="004672AB"/>
    <w:rsid w:val="004714FE"/>
    <w:rsid w:val="004729FD"/>
    <w:rsid w:val="004741C7"/>
    <w:rsid w:val="0047441D"/>
    <w:rsid w:val="00474D10"/>
    <w:rsid w:val="00474FCE"/>
    <w:rsid w:val="0047564C"/>
    <w:rsid w:val="004756BA"/>
    <w:rsid w:val="00475B4C"/>
    <w:rsid w:val="00476B82"/>
    <w:rsid w:val="00476FFB"/>
    <w:rsid w:val="00477BAA"/>
    <w:rsid w:val="00477CC7"/>
    <w:rsid w:val="00477EBF"/>
    <w:rsid w:val="00480656"/>
    <w:rsid w:val="00480D27"/>
    <w:rsid w:val="00481686"/>
    <w:rsid w:val="00481A48"/>
    <w:rsid w:val="00481A49"/>
    <w:rsid w:val="004840F0"/>
    <w:rsid w:val="00486D75"/>
    <w:rsid w:val="00486E9F"/>
    <w:rsid w:val="00487C67"/>
    <w:rsid w:val="00487F2E"/>
    <w:rsid w:val="00490888"/>
    <w:rsid w:val="00491B93"/>
    <w:rsid w:val="00493102"/>
    <w:rsid w:val="004944E7"/>
    <w:rsid w:val="0049478F"/>
    <w:rsid w:val="00494D8B"/>
    <w:rsid w:val="00494EAC"/>
    <w:rsid w:val="00495053"/>
    <w:rsid w:val="004961A0"/>
    <w:rsid w:val="00496FE6"/>
    <w:rsid w:val="0049765B"/>
    <w:rsid w:val="00497904"/>
    <w:rsid w:val="004A00B6"/>
    <w:rsid w:val="004A09CF"/>
    <w:rsid w:val="004A1F59"/>
    <w:rsid w:val="004A29BE"/>
    <w:rsid w:val="004A3221"/>
    <w:rsid w:val="004A3225"/>
    <w:rsid w:val="004A331A"/>
    <w:rsid w:val="004A33EE"/>
    <w:rsid w:val="004A371A"/>
    <w:rsid w:val="004A3AA8"/>
    <w:rsid w:val="004A501A"/>
    <w:rsid w:val="004A6C3A"/>
    <w:rsid w:val="004A7630"/>
    <w:rsid w:val="004A7A0B"/>
    <w:rsid w:val="004A7FBD"/>
    <w:rsid w:val="004B0304"/>
    <w:rsid w:val="004B098E"/>
    <w:rsid w:val="004B0BCA"/>
    <w:rsid w:val="004B13C7"/>
    <w:rsid w:val="004B13DE"/>
    <w:rsid w:val="004B13E4"/>
    <w:rsid w:val="004B24FC"/>
    <w:rsid w:val="004B2937"/>
    <w:rsid w:val="004B2B5F"/>
    <w:rsid w:val="004B31F4"/>
    <w:rsid w:val="004B4301"/>
    <w:rsid w:val="004B552D"/>
    <w:rsid w:val="004B6C66"/>
    <w:rsid w:val="004B778F"/>
    <w:rsid w:val="004B7996"/>
    <w:rsid w:val="004B7B66"/>
    <w:rsid w:val="004C0609"/>
    <w:rsid w:val="004C1439"/>
    <w:rsid w:val="004C2686"/>
    <w:rsid w:val="004C2A84"/>
    <w:rsid w:val="004C390F"/>
    <w:rsid w:val="004C3C9B"/>
    <w:rsid w:val="004C4275"/>
    <w:rsid w:val="004C4E46"/>
    <w:rsid w:val="004C5486"/>
    <w:rsid w:val="004C5681"/>
    <w:rsid w:val="004C5868"/>
    <w:rsid w:val="004C692F"/>
    <w:rsid w:val="004C78F1"/>
    <w:rsid w:val="004C7AA0"/>
    <w:rsid w:val="004D0E3F"/>
    <w:rsid w:val="004D141F"/>
    <w:rsid w:val="004D261F"/>
    <w:rsid w:val="004D26EE"/>
    <w:rsid w:val="004D2742"/>
    <w:rsid w:val="004D2B78"/>
    <w:rsid w:val="004D2EDC"/>
    <w:rsid w:val="004D31C7"/>
    <w:rsid w:val="004D3792"/>
    <w:rsid w:val="004D3B6C"/>
    <w:rsid w:val="004D442D"/>
    <w:rsid w:val="004D4975"/>
    <w:rsid w:val="004D56B3"/>
    <w:rsid w:val="004D6310"/>
    <w:rsid w:val="004D64E1"/>
    <w:rsid w:val="004D72A5"/>
    <w:rsid w:val="004E0062"/>
    <w:rsid w:val="004E03CA"/>
    <w:rsid w:val="004E05A1"/>
    <w:rsid w:val="004E06A5"/>
    <w:rsid w:val="004E12BB"/>
    <w:rsid w:val="004E1E8D"/>
    <w:rsid w:val="004E1F60"/>
    <w:rsid w:val="004E3587"/>
    <w:rsid w:val="004E375A"/>
    <w:rsid w:val="004E3EFF"/>
    <w:rsid w:val="004E4E77"/>
    <w:rsid w:val="004E635C"/>
    <w:rsid w:val="004E664C"/>
    <w:rsid w:val="004E6BC2"/>
    <w:rsid w:val="004E7DAD"/>
    <w:rsid w:val="004F00D0"/>
    <w:rsid w:val="004F0D29"/>
    <w:rsid w:val="004F292D"/>
    <w:rsid w:val="004F2F9E"/>
    <w:rsid w:val="004F3460"/>
    <w:rsid w:val="004F472A"/>
    <w:rsid w:val="004F5E57"/>
    <w:rsid w:val="004F6710"/>
    <w:rsid w:val="004F6F06"/>
    <w:rsid w:val="004F727F"/>
    <w:rsid w:val="004F73F9"/>
    <w:rsid w:val="005003C2"/>
    <w:rsid w:val="00500C3E"/>
    <w:rsid w:val="00500DBD"/>
    <w:rsid w:val="00500DD2"/>
    <w:rsid w:val="00501849"/>
    <w:rsid w:val="005019CB"/>
    <w:rsid w:val="005020AD"/>
    <w:rsid w:val="005021CD"/>
    <w:rsid w:val="0050236F"/>
    <w:rsid w:val="00502849"/>
    <w:rsid w:val="00502B64"/>
    <w:rsid w:val="00503240"/>
    <w:rsid w:val="00504334"/>
    <w:rsid w:val="00504638"/>
    <w:rsid w:val="0050498D"/>
    <w:rsid w:val="00504B53"/>
    <w:rsid w:val="00505490"/>
    <w:rsid w:val="00505F84"/>
    <w:rsid w:val="0050671F"/>
    <w:rsid w:val="00506EAD"/>
    <w:rsid w:val="00507C92"/>
    <w:rsid w:val="005104D7"/>
    <w:rsid w:val="00510B9E"/>
    <w:rsid w:val="005110A8"/>
    <w:rsid w:val="005117F6"/>
    <w:rsid w:val="005125C5"/>
    <w:rsid w:val="00512F8C"/>
    <w:rsid w:val="005140A5"/>
    <w:rsid w:val="00514A70"/>
    <w:rsid w:val="00514A79"/>
    <w:rsid w:val="00514F39"/>
    <w:rsid w:val="00515183"/>
    <w:rsid w:val="00515B31"/>
    <w:rsid w:val="00515DE7"/>
    <w:rsid w:val="005160A3"/>
    <w:rsid w:val="00516571"/>
    <w:rsid w:val="005165F5"/>
    <w:rsid w:val="00516D22"/>
    <w:rsid w:val="00517319"/>
    <w:rsid w:val="005174B7"/>
    <w:rsid w:val="00521168"/>
    <w:rsid w:val="00521EF7"/>
    <w:rsid w:val="00522D54"/>
    <w:rsid w:val="00522F59"/>
    <w:rsid w:val="0052320B"/>
    <w:rsid w:val="00523413"/>
    <w:rsid w:val="00523E7B"/>
    <w:rsid w:val="0052415E"/>
    <w:rsid w:val="00525391"/>
    <w:rsid w:val="005253F2"/>
    <w:rsid w:val="0052565A"/>
    <w:rsid w:val="0052571C"/>
    <w:rsid w:val="0052650F"/>
    <w:rsid w:val="00526EEA"/>
    <w:rsid w:val="00527959"/>
    <w:rsid w:val="00527B80"/>
    <w:rsid w:val="00530B44"/>
    <w:rsid w:val="00530DCC"/>
    <w:rsid w:val="00531840"/>
    <w:rsid w:val="00531879"/>
    <w:rsid w:val="00531A24"/>
    <w:rsid w:val="00532683"/>
    <w:rsid w:val="00532905"/>
    <w:rsid w:val="00532FC7"/>
    <w:rsid w:val="005333D3"/>
    <w:rsid w:val="005334A1"/>
    <w:rsid w:val="005341FB"/>
    <w:rsid w:val="00534869"/>
    <w:rsid w:val="005356A1"/>
    <w:rsid w:val="005356E4"/>
    <w:rsid w:val="00535A35"/>
    <w:rsid w:val="00536116"/>
    <w:rsid w:val="00536BC2"/>
    <w:rsid w:val="00537001"/>
    <w:rsid w:val="00537CAA"/>
    <w:rsid w:val="00537EB2"/>
    <w:rsid w:val="00540413"/>
    <w:rsid w:val="00540BE8"/>
    <w:rsid w:val="00541EB0"/>
    <w:rsid w:val="005425E1"/>
    <w:rsid w:val="005427C5"/>
    <w:rsid w:val="00542C91"/>
    <w:rsid w:val="00542CF6"/>
    <w:rsid w:val="0054302E"/>
    <w:rsid w:val="00544375"/>
    <w:rsid w:val="00544594"/>
    <w:rsid w:val="0054471C"/>
    <w:rsid w:val="0054689A"/>
    <w:rsid w:val="00546E87"/>
    <w:rsid w:val="0054708A"/>
    <w:rsid w:val="00547AEA"/>
    <w:rsid w:val="00547B1D"/>
    <w:rsid w:val="00547FAE"/>
    <w:rsid w:val="00550209"/>
    <w:rsid w:val="0055055F"/>
    <w:rsid w:val="00550674"/>
    <w:rsid w:val="00550F2F"/>
    <w:rsid w:val="0055217B"/>
    <w:rsid w:val="0055284E"/>
    <w:rsid w:val="0055317A"/>
    <w:rsid w:val="005534B8"/>
    <w:rsid w:val="0055367B"/>
    <w:rsid w:val="00553C03"/>
    <w:rsid w:val="00553C8D"/>
    <w:rsid w:val="00553E7A"/>
    <w:rsid w:val="00553EB5"/>
    <w:rsid w:val="00554D35"/>
    <w:rsid w:val="00555D08"/>
    <w:rsid w:val="005570C6"/>
    <w:rsid w:val="005577C4"/>
    <w:rsid w:val="00557D08"/>
    <w:rsid w:val="00557E1B"/>
    <w:rsid w:val="00560421"/>
    <w:rsid w:val="0056084A"/>
    <w:rsid w:val="00560C96"/>
    <w:rsid w:val="00562DB2"/>
    <w:rsid w:val="005632FF"/>
    <w:rsid w:val="00563692"/>
    <w:rsid w:val="00564155"/>
    <w:rsid w:val="00564317"/>
    <w:rsid w:val="00565354"/>
    <w:rsid w:val="00565F45"/>
    <w:rsid w:val="00565FAF"/>
    <w:rsid w:val="005667C9"/>
    <w:rsid w:val="00566CDC"/>
    <w:rsid w:val="005672C2"/>
    <w:rsid w:val="00567345"/>
    <w:rsid w:val="00570655"/>
    <w:rsid w:val="00570BEB"/>
    <w:rsid w:val="00571679"/>
    <w:rsid w:val="00571AB1"/>
    <w:rsid w:val="00571DAF"/>
    <w:rsid w:val="0057246D"/>
    <w:rsid w:val="005725DF"/>
    <w:rsid w:val="005728DB"/>
    <w:rsid w:val="00572BDF"/>
    <w:rsid w:val="00572D29"/>
    <w:rsid w:val="005735AF"/>
    <w:rsid w:val="00573A7D"/>
    <w:rsid w:val="00573B8B"/>
    <w:rsid w:val="0057427E"/>
    <w:rsid w:val="005745FC"/>
    <w:rsid w:val="00575469"/>
    <w:rsid w:val="0057560D"/>
    <w:rsid w:val="00576B9F"/>
    <w:rsid w:val="00576BF6"/>
    <w:rsid w:val="00577116"/>
    <w:rsid w:val="0057723B"/>
    <w:rsid w:val="0057769C"/>
    <w:rsid w:val="00577734"/>
    <w:rsid w:val="00577BF3"/>
    <w:rsid w:val="0058067A"/>
    <w:rsid w:val="0058109B"/>
    <w:rsid w:val="005816A9"/>
    <w:rsid w:val="00581AD8"/>
    <w:rsid w:val="00582735"/>
    <w:rsid w:val="00582822"/>
    <w:rsid w:val="00583A06"/>
    <w:rsid w:val="0058425E"/>
    <w:rsid w:val="005844E7"/>
    <w:rsid w:val="00585612"/>
    <w:rsid w:val="005862BE"/>
    <w:rsid w:val="005879FA"/>
    <w:rsid w:val="00590137"/>
    <w:rsid w:val="005908B8"/>
    <w:rsid w:val="0059095C"/>
    <w:rsid w:val="005909D6"/>
    <w:rsid w:val="00591A55"/>
    <w:rsid w:val="005921BD"/>
    <w:rsid w:val="005927F1"/>
    <w:rsid w:val="00592E19"/>
    <w:rsid w:val="00593437"/>
    <w:rsid w:val="0059512E"/>
    <w:rsid w:val="00595288"/>
    <w:rsid w:val="0059571F"/>
    <w:rsid w:val="00595F5F"/>
    <w:rsid w:val="005960B2"/>
    <w:rsid w:val="0059694B"/>
    <w:rsid w:val="0059699B"/>
    <w:rsid w:val="00596A0D"/>
    <w:rsid w:val="00597668"/>
    <w:rsid w:val="005979ED"/>
    <w:rsid w:val="005A010E"/>
    <w:rsid w:val="005A0580"/>
    <w:rsid w:val="005A08C9"/>
    <w:rsid w:val="005A2EA7"/>
    <w:rsid w:val="005A3F8A"/>
    <w:rsid w:val="005A4523"/>
    <w:rsid w:val="005A4777"/>
    <w:rsid w:val="005A5397"/>
    <w:rsid w:val="005A5822"/>
    <w:rsid w:val="005A6B33"/>
    <w:rsid w:val="005A6D59"/>
    <w:rsid w:val="005A6DD2"/>
    <w:rsid w:val="005A7C4E"/>
    <w:rsid w:val="005A7C6C"/>
    <w:rsid w:val="005B337B"/>
    <w:rsid w:val="005B3782"/>
    <w:rsid w:val="005B427C"/>
    <w:rsid w:val="005B5362"/>
    <w:rsid w:val="005B59DE"/>
    <w:rsid w:val="005B63DE"/>
    <w:rsid w:val="005B6ED7"/>
    <w:rsid w:val="005B73A1"/>
    <w:rsid w:val="005B7502"/>
    <w:rsid w:val="005B7633"/>
    <w:rsid w:val="005B7D09"/>
    <w:rsid w:val="005C039F"/>
    <w:rsid w:val="005C09C0"/>
    <w:rsid w:val="005C0AF6"/>
    <w:rsid w:val="005C0DA1"/>
    <w:rsid w:val="005C2294"/>
    <w:rsid w:val="005C385D"/>
    <w:rsid w:val="005C3C47"/>
    <w:rsid w:val="005C426F"/>
    <w:rsid w:val="005C4290"/>
    <w:rsid w:val="005C463A"/>
    <w:rsid w:val="005C4D24"/>
    <w:rsid w:val="005C50F2"/>
    <w:rsid w:val="005C5A57"/>
    <w:rsid w:val="005C5C72"/>
    <w:rsid w:val="005C5F65"/>
    <w:rsid w:val="005C77B6"/>
    <w:rsid w:val="005C77F4"/>
    <w:rsid w:val="005C7980"/>
    <w:rsid w:val="005C7EB6"/>
    <w:rsid w:val="005C7FBA"/>
    <w:rsid w:val="005D0EB7"/>
    <w:rsid w:val="005D18B5"/>
    <w:rsid w:val="005D2449"/>
    <w:rsid w:val="005D3398"/>
    <w:rsid w:val="005D34C9"/>
    <w:rsid w:val="005D3AF6"/>
    <w:rsid w:val="005D3B20"/>
    <w:rsid w:val="005D3EC2"/>
    <w:rsid w:val="005D3F1C"/>
    <w:rsid w:val="005D42B4"/>
    <w:rsid w:val="005D472A"/>
    <w:rsid w:val="005D49DD"/>
    <w:rsid w:val="005D5848"/>
    <w:rsid w:val="005D59EC"/>
    <w:rsid w:val="005D7443"/>
    <w:rsid w:val="005D7AF8"/>
    <w:rsid w:val="005D7F85"/>
    <w:rsid w:val="005E0191"/>
    <w:rsid w:val="005E069D"/>
    <w:rsid w:val="005E0712"/>
    <w:rsid w:val="005E09FB"/>
    <w:rsid w:val="005E1129"/>
    <w:rsid w:val="005E13B7"/>
    <w:rsid w:val="005E1D4D"/>
    <w:rsid w:val="005E2C65"/>
    <w:rsid w:val="005E321C"/>
    <w:rsid w:val="005E37A5"/>
    <w:rsid w:val="005E3E04"/>
    <w:rsid w:val="005E4759"/>
    <w:rsid w:val="005E53D9"/>
    <w:rsid w:val="005E54A3"/>
    <w:rsid w:val="005E5C68"/>
    <w:rsid w:val="005E6245"/>
    <w:rsid w:val="005E65C0"/>
    <w:rsid w:val="005E6EB3"/>
    <w:rsid w:val="005F0390"/>
    <w:rsid w:val="005F18F7"/>
    <w:rsid w:val="005F3C08"/>
    <w:rsid w:val="005F3F7F"/>
    <w:rsid w:val="005F4206"/>
    <w:rsid w:val="005F4579"/>
    <w:rsid w:val="005F5A84"/>
    <w:rsid w:val="005F5D23"/>
    <w:rsid w:val="005F6E65"/>
    <w:rsid w:val="00600826"/>
    <w:rsid w:val="00600AF5"/>
    <w:rsid w:val="00600E77"/>
    <w:rsid w:val="00602DFA"/>
    <w:rsid w:val="00603922"/>
    <w:rsid w:val="0060417F"/>
    <w:rsid w:val="00604579"/>
    <w:rsid w:val="00604CCB"/>
    <w:rsid w:val="0060552F"/>
    <w:rsid w:val="00606AEC"/>
    <w:rsid w:val="0060712F"/>
    <w:rsid w:val="006072CD"/>
    <w:rsid w:val="00607607"/>
    <w:rsid w:val="0060787F"/>
    <w:rsid w:val="00607CE0"/>
    <w:rsid w:val="00610A13"/>
    <w:rsid w:val="00611D01"/>
    <w:rsid w:val="00612023"/>
    <w:rsid w:val="0061251A"/>
    <w:rsid w:val="00612FD2"/>
    <w:rsid w:val="006140DA"/>
    <w:rsid w:val="00614190"/>
    <w:rsid w:val="0061453E"/>
    <w:rsid w:val="00614554"/>
    <w:rsid w:val="0061467A"/>
    <w:rsid w:val="00614B8D"/>
    <w:rsid w:val="00615819"/>
    <w:rsid w:val="006163E7"/>
    <w:rsid w:val="006174DC"/>
    <w:rsid w:val="0062094B"/>
    <w:rsid w:val="006209FA"/>
    <w:rsid w:val="00620F68"/>
    <w:rsid w:val="006221D7"/>
    <w:rsid w:val="0062296D"/>
    <w:rsid w:val="00622A99"/>
    <w:rsid w:val="00622E67"/>
    <w:rsid w:val="006241B2"/>
    <w:rsid w:val="00626B57"/>
    <w:rsid w:val="00626EDC"/>
    <w:rsid w:val="00627C2D"/>
    <w:rsid w:val="00627CF9"/>
    <w:rsid w:val="00627DB7"/>
    <w:rsid w:val="00630395"/>
    <w:rsid w:val="00630EE0"/>
    <w:rsid w:val="0063130D"/>
    <w:rsid w:val="00632020"/>
    <w:rsid w:val="006327F5"/>
    <w:rsid w:val="00632EFE"/>
    <w:rsid w:val="00633475"/>
    <w:rsid w:val="00634D25"/>
    <w:rsid w:val="00634D5E"/>
    <w:rsid w:val="006353B3"/>
    <w:rsid w:val="006358BF"/>
    <w:rsid w:val="00635CA5"/>
    <w:rsid w:val="00636122"/>
    <w:rsid w:val="00636213"/>
    <w:rsid w:val="00636D4C"/>
    <w:rsid w:val="006372AB"/>
    <w:rsid w:val="00637EC9"/>
    <w:rsid w:val="00640359"/>
    <w:rsid w:val="00640A08"/>
    <w:rsid w:val="00640DE6"/>
    <w:rsid w:val="006412B9"/>
    <w:rsid w:val="00641A35"/>
    <w:rsid w:val="00642472"/>
    <w:rsid w:val="00642DE0"/>
    <w:rsid w:val="00643974"/>
    <w:rsid w:val="00644402"/>
    <w:rsid w:val="006463EA"/>
    <w:rsid w:val="006463F1"/>
    <w:rsid w:val="0064662C"/>
    <w:rsid w:val="00646927"/>
    <w:rsid w:val="006470EC"/>
    <w:rsid w:val="00647B43"/>
    <w:rsid w:val="0065098C"/>
    <w:rsid w:val="00650C83"/>
    <w:rsid w:val="00650ECA"/>
    <w:rsid w:val="00651379"/>
    <w:rsid w:val="006518CC"/>
    <w:rsid w:val="00651F79"/>
    <w:rsid w:val="006529AE"/>
    <w:rsid w:val="0065358A"/>
    <w:rsid w:val="006536DF"/>
    <w:rsid w:val="006542D6"/>
    <w:rsid w:val="0065452C"/>
    <w:rsid w:val="00654EA6"/>
    <w:rsid w:val="006550E4"/>
    <w:rsid w:val="0065598E"/>
    <w:rsid w:val="00655AF2"/>
    <w:rsid w:val="00655BC5"/>
    <w:rsid w:val="00656714"/>
    <w:rsid w:val="0065685B"/>
    <w:rsid w:val="006568BE"/>
    <w:rsid w:val="0066025D"/>
    <w:rsid w:val="006607F2"/>
    <w:rsid w:val="0066091A"/>
    <w:rsid w:val="006616A0"/>
    <w:rsid w:val="00661DEA"/>
    <w:rsid w:val="00662039"/>
    <w:rsid w:val="00662DCE"/>
    <w:rsid w:val="006638E4"/>
    <w:rsid w:val="006646B4"/>
    <w:rsid w:val="00664CDA"/>
    <w:rsid w:val="00664D74"/>
    <w:rsid w:val="00665185"/>
    <w:rsid w:val="0066578B"/>
    <w:rsid w:val="006659F1"/>
    <w:rsid w:val="006660EC"/>
    <w:rsid w:val="00666C4B"/>
    <w:rsid w:val="00667715"/>
    <w:rsid w:val="006700E9"/>
    <w:rsid w:val="00670143"/>
    <w:rsid w:val="00670227"/>
    <w:rsid w:val="00670313"/>
    <w:rsid w:val="00670ED5"/>
    <w:rsid w:val="00671592"/>
    <w:rsid w:val="00671A49"/>
    <w:rsid w:val="00671EB7"/>
    <w:rsid w:val="00673BED"/>
    <w:rsid w:val="00673E03"/>
    <w:rsid w:val="0067669B"/>
    <w:rsid w:val="006773EC"/>
    <w:rsid w:val="006802E5"/>
    <w:rsid w:val="00680504"/>
    <w:rsid w:val="00680B58"/>
    <w:rsid w:val="00681CD9"/>
    <w:rsid w:val="0068359C"/>
    <w:rsid w:val="00683680"/>
    <w:rsid w:val="00683E14"/>
    <w:rsid w:val="00683E30"/>
    <w:rsid w:val="00684712"/>
    <w:rsid w:val="0068471B"/>
    <w:rsid w:val="006847B5"/>
    <w:rsid w:val="006856F8"/>
    <w:rsid w:val="0068584D"/>
    <w:rsid w:val="00687024"/>
    <w:rsid w:val="006871CE"/>
    <w:rsid w:val="00687BCD"/>
    <w:rsid w:val="006902FF"/>
    <w:rsid w:val="00690472"/>
    <w:rsid w:val="00692433"/>
    <w:rsid w:val="0069266F"/>
    <w:rsid w:val="006939F3"/>
    <w:rsid w:val="00693E9F"/>
    <w:rsid w:val="00694319"/>
    <w:rsid w:val="00694C06"/>
    <w:rsid w:val="00694F1F"/>
    <w:rsid w:val="0069584D"/>
    <w:rsid w:val="00695881"/>
    <w:rsid w:val="00695E22"/>
    <w:rsid w:val="006966DA"/>
    <w:rsid w:val="006968BB"/>
    <w:rsid w:val="00696936"/>
    <w:rsid w:val="00696E80"/>
    <w:rsid w:val="006971D2"/>
    <w:rsid w:val="0069775B"/>
    <w:rsid w:val="006A0226"/>
    <w:rsid w:val="006A133A"/>
    <w:rsid w:val="006A15D7"/>
    <w:rsid w:val="006A18B4"/>
    <w:rsid w:val="006A1D2F"/>
    <w:rsid w:val="006A4A95"/>
    <w:rsid w:val="006A6485"/>
    <w:rsid w:val="006A652C"/>
    <w:rsid w:val="006A666F"/>
    <w:rsid w:val="006A696A"/>
    <w:rsid w:val="006B0CA1"/>
    <w:rsid w:val="006B1986"/>
    <w:rsid w:val="006B1A17"/>
    <w:rsid w:val="006B1ACF"/>
    <w:rsid w:val="006B20B2"/>
    <w:rsid w:val="006B2961"/>
    <w:rsid w:val="006B420C"/>
    <w:rsid w:val="006B4E9C"/>
    <w:rsid w:val="006B51F2"/>
    <w:rsid w:val="006B53C2"/>
    <w:rsid w:val="006B5B70"/>
    <w:rsid w:val="006B64E5"/>
    <w:rsid w:val="006B66E2"/>
    <w:rsid w:val="006B7093"/>
    <w:rsid w:val="006B70CF"/>
    <w:rsid w:val="006B7417"/>
    <w:rsid w:val="006B7560"/>
    <w:rsid w:val="006B7A03"/>
    <w:rsid w:val="006C1E0A"/>
    <w:rsid w:val="006C2175"/>
    <w:rsid w:val="006C2236"/>
    <w:rsid w:val="006C2613"/>
    <w:rsid w:val="006C351E"/>
    <w:rsid w:val="006C4D0A"/>
    <w:rsid w:val="006C5FDD"/>
    <w:rsid w:val="006C6C55"/>
    <w:rsid w:val="006C6DF2"/>
    <w:rsid w:val="006C7546"/>
    <w:rsid w:val="006D0763"/>
    <w:rsid w:val="006D1BFF"/>
    <w:rsid w:val="006D1C6E"/>
    <w:rsid w:val="006D1CF9"/>
    <w:rsid w:val="006D1F5F"/>
    <w:rsid w:val="006D247A"/>
    <w:rsid w:val="006D32BD"/>
    <w:rsid w:val="006D356B"/>
    <w:rsid w:val="006D3604"/>
    <w:rsid w:val="006D3691"/>
    <w:rsid w:val="006D4DB7"/>
    <w:rsid w:val="006D4DB9"/>
    <w:rsid w:val="006D6B0A"/>
    <w:rsid w:val="006D6B8F"/>
    <w:rsid w:val="006D6D4B"/>
    <w:rsid w:val="006D7B05"/>
    <w:rsid w:val="006D7FC9"/>
    <w:rsid w:val="006E0435"/>
    <w:rsid w:val="006E047A"/>
    <w:rsid w:val="006E04D5"/>
    <w:rsid w:val="006E14DD"/>
    <w:rsid w:val="006E3299"/>
    <w:rsid w:val="006E5A36"/>
    <w:rsid w:val="006E5EF0"/>
    <w:rsid w:val="006E75A5"/>
    <w:rsid w:val="006E790E"/>
    <w:rsid w:val="006F0FD0"/>
    <w:rsid w:val="006F15AE"/>
    <w:rsid w:val="006F1B96"/>
    <w:rsid w:val="006F1BB8"/>
    <w:rsid w:val="006F3563"/>
    <w:rsid w:val="006F3685"/>
    <w:rsid w:val="006F39D5"/>
    <w:rsid w:val="006F42B9"/>
    <w:rsid w:val="006F4B73"/>
    <w:rsid w:val="006F4BF4"/>
    <w:rsid w:val="006F5650"/>
    <w:rsid w:val="006F5D88"/>
    <w:rsid w:val="006F60EA"/>
    <w:rsid w:val="006F6103"/>
    <w:rsid w:val="006F679E"/>
    <w:rsid w:val="006F6E3A"/>
    <w:rsid w:val="006F6F5C"/>
    <w:rsid w:val="006F745E"/>
    <w:rsid w:val="006F7C1E"/>
    <w:rsid w:val="00700515"/>
    <w:rsid w:val="00700595"/>
    <w:rsid w:val="007010E1"/>
    <w:rsid w:val="00702018"/>
    <w:rsid w:val="00702A6E"/>
    <w:rsid w:val="0070344D"/>
    <w:rsid w:val="00704768"/>
    <w:rsid w:val="00704DA1"/>
    <w:rsid w:val="00704E00"/>
    <w:rsid w:val="00704E11"/>
    <w:rsid w:val="007063A8"/>
    <w:rsid w:val="00706A72"/>
    <w:rsid w:val="00706C91"/>
    <w:rsid w:val="00706C9A"/>
    <w:rsid w:val="007071C2"/>
    <w:rsid w:val="0070771B"/>
    <w:rsid w:val="007077CA"/>
    <w:rsid w:val="00707AEE"/>
    <w:rsid w:val="00707E98"/>
    <w:rsid w:val="007100D1"/>
    <w:rsid w:val="0071041D"/>
    <w:rsid w:val="0071042D"/>
    <w:rsid w:val="007112F6"/>
    <w:rsid w:val="00711648"/>
    <w:rsid w:val="00711840"/>
    <w:rsid w:val="00711AD7"/>
    <w:rsid w:val="00711E8A"/>
    <w:rsid w:val="00711EED"/>
    <w:rsid w:val="0071200E"/>
    <w:rsid w:val="007136E2"/>
    <w:rsid w:val="00714939"/>
    <w:rsid w:val="00714993"/>
    <w:rsid w:val="00714C35"/>
    <w:rsid w:val="007157D4"/>
    <w:rsid w:val="00716810"/>
    <w:rsid w:val="00720044"/>
    <w:rsid w:val="007201FD"/>
    <w:rsid w:val="007205B9"/>
    <w:rsid w:val="007209E7"/>
    <w:rsid w:val="00721EFF"/>
    <w:rsid w:val="0072222E"/>
    <w:rsid w:val="007241C7"/>
    <w:rsid w:val="007242CB"/>
    <w:rsid w:val="007243BC"/>
    <w:rsid w:val="007245D4"/>
    <w:rsid w:val="00724CD8"/>
    <w:rsid w:val="00725297"/>
    <w:rsid w:val="00725E80"/>
    <w:rsid w:val="00726182"/>
    <w:rsid w:val="00726775"/>
    <w:rsid w:val="0072687F"/>
    <w:rsid w:val="007270D1"/>
    <w:rsid w:val="00727635"/>
    <w:rsid w:val="00727E4B"/>
    <w:rsid w:val="007305D9"/>
    <w:rsid w:val="00730C91"/>
    <w:rsid w:val="0073193B"/>
    <w:rsid w:val="00732329"/>
    <w:rsid w:val="00733245"/>
    <w:rsid w:val="007337CA"/>
    <w:rsid w:val="00733A4F"/>
    <w:rsid w:val="00734CE4"/>
    <w:rsid w:val="00735123"/>
    <w:rsid w:val="007353B5"/>
    <w:rsid w:val="0073541F"/>
    <w:rsid w:val="007354FE"/>
    <w:rsid w:val="00735BC5"/>
    <w:rsid w:val="00735C34"/>
    <w:rsid w:val="007360A5"/>
    <w:rsid w:val="00736E86"/>
    <w:rsid w:val="007372CE"/>
    <w:rsid w:val="0073747A"/>
    <w:rsid w:val="00737AAD"/>
    <w:rsid w:val="00737AE8"/>
    <w:rsid w:val="00740CF5"/>
    <w:rsid w:val="007411C2"/>
    <w:rsid w:val="007415C2"/>
    <w:rsid w:val="00741837"/>
    <w:rsid w:val="00741B30"/>
    <w:rsid w:val="00741B9F"/>
    <w:rsid w:val="00742238"/>
    <w:rsid w:val="00742767"/>
    <w:rsid w:val="00742982"/>
    <w:rsid w:val="0074298F"/>
    <w:rsid w:val="007453E6"/>
    <w:rsid w:val="00745A19"/>
    <w:rsid w:val="007503CD"/>
    <w:rsid w:val="007518F2"/>
    <w:rsid w:val="00751AB5"/>
    <w:rsid w:val="00751F5F"/>
    <w:rsid w:val="00752506"/>
    <w:rsid w:val="00752509"/>
    <w:rsid w:val="00752542"/>
    <w:rsid w:val="00755860"/>
    <w:rsid w:val="00755A20"/>
    <w:rsid w:val="00755BC0"/>
    <w:rsid w:val="00755D3D"/>
    <w:rsid w:val="007569DD"/>
    <w:rsid w:val="0075717F"/>
    <w:rsid w:val="0075777C"/>
    <w:rsid w:val="00757F8E"/>
    <w:rsid w:val="007613C9"/>
    <w:rsid w:val="00761BCE"/>
    <w:rsid w:val="0076240F"/>
    <w:rsid w:val="00762C53"/>
    <w:rsid w:val="00763340"/>
    <w:rsid w:val="00763F9E"/>
    <w:rsid w:val="00765110"/>
    <w:rsid w:val="007671E3"/>
    <w:rsid w:val="00767780"/>
    <w:rsid w:val="007706CC"/>
    <w:rsid w:val="007722E0"/>
    <w:rsid w:val="0077274F"/>
    <w:rsid w:val="0077309D"/>
    <w:rsid w:val="007759BD"/>
    <w:rsid w:val="00775B43"/>
    <w:rsid w:val="00776813"/>
    <w:rsid w:val="00776944"/>
    <w:rsid w:val="007771C4"/>
    <w:rsid w:val="007774EE"/>
    <w:rsid w:val="007802C5"/>
    <w:rsid w:val="00780F55"/>
    <w:rsid w:val="00780FA3"/>
    <w:rsid w:val="00781822"/>
    <w:rsid w:val="00781AD0"/>
    <w:rsid w:val="00783495"/>
    <w:rsid w:val="00783F21"/>
    <w:rsid w:val="00784A39"/>
    <w:rsid w:val="00784E65"/>
    <w:rsid w:val="00785025"/>
    <w:rsid w:val="00785143"/>
    <w:rsid w:val="007855C4"/>
    <w:rsid w:val="00785AE1"/>
    <w:rsid w:val="007868F3"/>
    <w:rsid w:val="00787159"/>
    <w:rsid w:val="0079043A"/>
    <w:rsid w:val="00790C47"/>
    <w:rsid w:val="00790FAD"/>
    <w:rsid w:val="00791668"/>
    <w:rsid w:val="00791AA1"/>
    <w:rsid w:val="00791C2F"/>
    <w:rsid w:val="00791C63"/>
    <w:rsid w:val="007924F5"/>
    <w:rsid w:val="0079293C"/>
    <w:rsid w:val="0079363D"/>
    <w:rsid w:val="00793BE2"/>
    <w:rsid w:val="00794A27"/>
    <w:rsid w:val="00794BB7"/>
    <w:rsid w:val="00795335"/>
    <w:rsid w:val="00795E8A"/>
    <w:rsid w:val="00795EA6"/>
    <w:rsid w:val="007967B9"/>
    <w:rsid w:val="00797DD4"/>
    <w:rsid w:val="007A01C1"/>
    <w:rsid w:val="007A05D7"/>
    <w:rsid w:val="007A0C3A"/>
    <w:rsid w:val="007A118B"/>
    <w:rsid w:val="007A13D1"/>
    <w:rsid w:val="007A28C7"/>
    <w:rsid w:val="007A2F37"/>
    <w:rsid w:val="007A3793"/>
    <w:rsid w:val="007A3E0E"/>
    <w:rsid w:val="007A46F1"/>
    <w:rsid w:val="007A4F2B"/>
    <w:rsid w:val="007A5229"/>
    <w:rsid w:val="007A5806"/>
    <w:rsid w:val="007A691B"/>
    <w:rsid w:val="007A7365"/>
    <w:rsid w:val="007A773B"/>
    <w:rsid w:val="007B050F"/>
    <w:rsid w:val="007B05F3"/>
    <w:rsid w:val="007B111D"/>
    <w:rsid w:val="007B1688"/>
    <w:rsid w:val="007B17ED"/>
    <w:rsid w:val="007B26CC"/>
    <w:rsid w:val="007B28CB"/>
    <w:rsid w:val="007B3022"/>
    <w:rsid w:val="007B3116"/>
    <w:rsid w:val="007B4156"/>
    <w:rsid w:val="007B459A"/>
    <w:rsid w:val="007B4AF2"/>
    <w:rsid w:val="007B5122"/>
    <w:rsid w:val="007B5E72"/>
    <w:rsid w:val="007B5F7F"/>
    <w:rsid w:val="007B71FA"/>
    <w:rsid w:val="007B7376"/>
    <w:rsid w:val="007C0802"/>
    <w:rsid w:val="007C0F71"/>
    <w:rsid w:val="007C1315"/>
    <w:rsid w:val="007C1BA2"/>
    <w:rsid w:val="007C244C"/>
    <w:rsid w:val="007C28BE"/>
    <w:rsid w:val="007C2A06"/>
    <w:rsid w:val="007C2B48"/>
    <w:rsid w:val="007C316D"/>
    <w:rsid w:val="007C36E0"/>
    <w:rsid w:val="007C42E0"/>
    <w:rsid w:val="007C473E"/>
    <w:rsid w:val="007C72F6"/>
    <w:rsid w:val="007C76E9"/>
    <w:rsid w:val="007D0275"/>
    <w:rsid w:val="007D0509"/>
    <w:rsid w:val="007D0BD3"/>
    <w:rsid w:val="007D1CD5"/>
    <w:rsid w:val="007D20E9"/>
    <w:rsid w:val="007D2869"/>
    <w:rsid w:val="007D3240"/>
    <w:rsid w:val="007D333D"/>
    <w:rsid w:val="007D5600"/>
    <w:rsid w:val="007D6393"/>
    <w:rsid w:val="007D65D9"/>
    <w:rsid w:val="007D6C7D"/>
    <w:rsid w:val="007D782F"/>
    <w:rsid w:val="007D7881"/>
    <w:rsid w:val="007D7A9F"/>
    <w:rsid w:val="007D7E3A"/>
    <w:rsid w:val="007E0E10"/>
    <w:rsid w:val="007E14C3"/>
    <w:rsid w:val="007E14C9"/>
    <w:rsid w:val="007E1ADF"/>
    <w:rsid w:val="007E1D32"/>
    <w:rsid w:val="007E2276"/>
    <w:rsid w:val="007E2905"/>
    <w:rsid w:val="007E2C23"/>
    <w:rsid w:val="007E30DA"/>
    <w:rsid w:val="007E4768"/>
    <w:rsid w:val="007E4CFC"/>
    <w:rsid w:val="007E67F7"/>
    <w:rsid w:val="007E687E"/>
    <w:rsid w:val="007E777B"/>
    <w:rsid w:val="007E7AE4"/>
    <w:rsid w:val="007F057A"/>
    <w:rsid w:val="007F0C76"/>
    <w:rsid w:val="007F197C"/>
    <w:rsid w:val="007F2070"/>
    <w:rsid w:val="007F302C"/>
    <w:rsid w:val="007F378C"/>
    <w:rsid w:val="007F3F79"/>
    <w:rsid w:val="007F4785"/>
    <w:rsid w:val="007F4AB7"/>
    <w:rsid w:val="007F4F4D"/>
    <w:rsid w:val="007F554E"/>
    <w:rsid w:val="007F5D0D"/>
    <w:rsid w:val="007F6D22"/>
    <w:rsid w:val="007F6D4C"/>
    <w:rsid w:val="0080018E"/>
    <w:rsid w:val="00801AF4"/>
    <w:rsid w:val="00801CE2"/>
    <w:rsid w:val="00802420"/>
    <w:rsid w:val="00802BBC"/>
    <w:rsid w:val="00802C19"/>
    <w:rsid w:val="00802E91"/>
    <w:rsid w:val="00804620"/>
    <w:rsid w:val="008053F5"/>
    <w:rsid w:val="00805648"/>
    <w:rsid w:val="0080646B"/>
    <w:rsid w:val="0080715A"/>
    <w:rsid w:val="00807AF7"/>
    <w:rsid w:val="00810198"/>
    <w:rsid w:val="0081045F"/>
    <w:rsid w:val="00810BED"/>
    <w:rsid w:val="008117EF"/>
    <w:rsid w:val="00811835"/>
    <w:rsid w:val="008127AF"/>
    <w:rsid w:val="00813B04"/>
    <w:rsid w:val="00814070"/>
    <w:rsid w:val="00815041"/>
    <w:rsid w:val="00815748"/>
    <w:rsid w:val="008157F6"/>
    <w:rsid w:val="00815DA8"/>
    <w:rsid w:val="00815F57"/>
    <w:rsid w:val="00816FE7"/>
    <w:rsid w:val="00817513"/>
    <w:rsid w:val="00820243"/>
    <w:rsid w:val="008209EC"/>
    <w:rsid w:val="00820C3A"/>
    <w:rsid w:val="00821157"/>
    <w:rsid w:val="008217F6"/>
    <w:rsid w:val="0082194D"/>
    <w:rsid w:val="008221F9"/>
    <w:rsid w:val="008224B1"/>
    <w:rsid w:val="0082272F"/>
    <w:rsid w:val="0082337C"/>
    <w:rsid w:val="00824DEF"/>
    <w:rsid w:val="008251E0"/>
    <w:rsid w:val="00825F20"/>
    <w:rsid w:val="00826361"/>
    <w:rsid w:val="008264BE"/>
    <w:rsid w:val="008268F3"/>
    <w:rsid w:val="00826EF5"/>
    <w:rsid w:val="00827556"/>
    <w:rsid w:val="00827BAB"/>
    <w:rsid w:val="008300A6"/>
    <w:rsid w:val="00830490"/>
    <w:rsid w:val="00831693"/>
    <w:rsid w:val="00831D87"/>
    <w:rsid w:val="00832107"/>
    <w:rsid w:val="00832A89"/>
    <w:rsid w:val="00833B8E"/>
    <w:rsid w:val="00834446"/>
    <w:rsid w:val="00834783"/>
    <w:rsid w:val="00836EC6"/>
    <w:rsid w:val="0083745A"/>
    <w:rsid w:val="008376CE"/>
    <w:rsid w:val="00840104"/>
    <w:rsid w:val="00840A0A"/>
    <w:rsid w:val="00840C1F"/>
    <w:rsid w:val="00840F4E"/>
    <w:rsid w:val="00841FC5"/>
    <w:rsid w:val="008428BF"/>
    <w:rsid w:val="00843988"/>
    <w:rsid w:val="00843F6E"/>
    <w:rsid w:val="008444FB"/>
    <w:rsid w:val="00844F90"/>
    <w:rsid w:val="00844FAB"/>
    <w:rsid w:val="008450B4"/>
    <w:rsid w:val="00845261"/>
    <w:rsid w:val="00845709"/>
    <w:rsid w:val="008465D2"/>
    <w:rsid w:val="008471D0"/>
    <w:rsid w:val="00847227"/>
    <w:rsid w:val="00847529"/>
    <w:rsid w:val="0084767B"/>
    <w:rsid w:val="008501C9"/>
    <w:rsid w:val="008506C3"/>
    <w:rsid w:val="00850849"/>
    <w:rsid w:val="00850EDE"/>
    <w:rsid w:val="00851537"/>
    <w:rsid w:val="008518C1"/>
    <w:rsid w:val="008519BD"/>
    <w:rsid w:val="008521AB"/>
    <w:rsid w:val="00852E90"/>
    <w:rsid w:val="00853A36"/>
    <w:rsid w:val="0085658B"/>
    <w:rsid w:val="008576BD"/>
    <w:rsid w:val="00857C6A"/>
    <w:rsid w:val="00860463"/>
    <w:rsid w:val="008608BA"/>
    <w:rsid w:val="008614C1"/>
    <w:rsid w:val="00862589"/>
    <w:rsid w:val="00862949"/>
    <w:rsid w:val="00862FA4"/>
    <w:rsid w:val="008647A9"/>
    <w:rsid w:val="0086483C"/>
    <w:rsid w:val="008648A1"/>
    <w:rsid w:val="00864EE3"/>
    <w:rsid w:val="0086538A"/>
    <w:rsid w:val="008653F8"/>
    <w:rsid w:val="00866121"/>
    <w:rsid w:val="008664EE"/>
    <w:rsid w:val="00866749"/>
    <w:rsid w:val="008668B2"/>
    <w:rsid w:val="00866EB9"/>
    <w:rsid w:val="008673E9"/>
    <w:rsid w:val="008701DC"/>
    <w:rsid w:val="0087038B"/>
    <w:rsid w:val="0087040C"/>
    <w:rsid w:val="008707B4"/>
    <w:rsid w:val="00870C72"/>
    <w:rsid w:val="00872104"/>
    <w:rsid w:val="0087242D"/>
    <w:rsid w:val="008733DA"/>
    <w:rsid w:val="00874007"/>
    <w:rsid w:val="008741CA"/>
    <w:rsid w:val="00875E69"/>
    <w:rsid w:val="008769ED"/>
    <w:rsid w:val="00877378"/>
    <w:rsid w:val="00877717"/>
    <w:rsid w:val="00877969"/>
    <w:rsid w:val="008801F2"/>
    <w:rsid w:val="00880DBF"/>
    <w:rsid w:val="008829B1"/>
    <w:rsid w:val="00882B4D"/>
    <w:rsid w:val="008834F0"/>
    <w:rsid w:val="008835BC"/>
    <w:rsid w:val="00884DF3"/>
    <w:rsid w:val="00884F21"/>
    <w:rsid w:val="008850E4"/>
    <w:rsid w:val="00886E42"/>
    <w:rsid w:val="00887556"/>
    <w:rsid w:val="00891A9C"/>
    <w:rsid w:val="00892450"/>
    <w:rsid w:val="00892ECA"/>
    <w:rsid w:val="008939AB"/>
    <w:rsid w:val="00893B58"/>
    <w:rsid w:val="0089487E"/>
    <w:rsid w:val="00895AE3"/>
    <w:rsid w:val="00895D08"/>
    <w:rsid w:val="00895E9E"/>
    <w:rsid w:val="00896D42"/>
    <w:rsid w:val="00896ED2"/>
    <w:rsid w:val="00897A36"/>
    <w:rsid w:val="00897AFF"/>
    <w:rsid w:val="00897CCE"/>
    <w:rsid w:val="00897E21"/>
    <w:rsid w:val="00897FED"/>
    <w:rsid w:val="008A0030"/>
    <w:rsid w:val="008A0E5B"/>
    <w:rsid w:val="008A1085"/>
    <w:rsid w:val="008A12F5"/>
    <w:rsid w:val="008A14AE"/>
    <w:rsid w:val="008A2180"/>
    <w:rsid w:val="008A22F2"/>
    <w:rsid w:val="008A2633"/>
    <w:rsid w:val="008A267A"/>
    <w:rsid w:val="008A2807"/>
    <w:rsid w:val="008A287A"/>
    <w:rsid w:val="008A2F62"/>
    <w:rsid w:val="008A326D"/>
    <w:rsid w:val="008A3B56"/>
    <w:rsid w:val="008A3BDB"/>
    <w:rsid w:val="008A45D3"/>
    <w:rsid w:val="008A4EF4"/>
    <w:rsid w:val="008A4FB2"/>
    <w:rsid w:val="008A6177"/>
    <w:rsid w:val="008A698E"/>
    <w:rsid w:val="008A7356"/>
    <w:rsid w:val="008A7632"/>
    <w:rsid w:val="008A7907"/>
    <w:rsid w:val="008A7BF2"/>
    <w:rsid w:val="008B0418"/>
    <w:rsid w:val="008B0446"/>
    <w:rsid w:val="008B1587"/>
    <w:rsid w:val="008B1A95"/>
    <w:rsid w:val="008B1B01"/>
    <w:rsid w:val="008B2208"/>
    <w:rsid w:val="008B2469"/>
    <w:rsid w:val="008B24ED"/>
    <w:rsid w:val="008B3685"/>
    <w:rsid w:val="008B38E1"/>
    <w:rsid w:val="008B3AF8"/>
    <w:rsid w:val="008B3B66"/>
    <w:rsid w:val="008B3BCD"/>
    <w:rsid w:val="008B4018"/>
    <w:rsid w:val="008B433B"/>
    <w:rsid w:val="008B4CD5"/>
    <w:rsid w:val="008B61EA"/>
    <w:rsid w:val="008B6593"/>
    <w:rsid w:val="008B6DF8"/>
    <w:rsid w:val="008B6E73"/>
    <w:rsid w:val="008B6F3B"/>
    <w:rsid w:val="008C0504"/>
    <w:rsid w:val="008C09A2"/>
    <w:rsid w:val="008C0B0D"/>
    <w:rsid w:val="008C0FE3"/>
    <w:rsid w:val="008C106C"/>
    <w:rsid w:val="008C10F1"/>
    <w:rsid w:val="008C1926"/>
    <w:rsid w:val="008C1B0C"/>
    <w:rsid w:val="008C1D3F"/>
    <w:rsid w:val="008C1E99"/>
    <w:rsid w:val="008C224C"/>
    <w:rsid w:val="008C2808"/>
    <w:rsid w:val="008C389F"/>
    <w:rsid w:val="008C4EC8"/>
    <w:rsid w:val="008C50CB"/>
    <w:rsid w:val="008C6428"/>
    <w:rsid w:val="008C6D50"/>
    <w:rsid w:val="008C7ED8"/>
    <w:rsid w:val="008D0BB1"/>
    <w:rsid w:val="008D2278"/>
    <w:rsid w:val="008D2CBA"/>
    <w:rsid w:val="008D2E80"/>
    <w:rsid w:val="008D3AD9"/>
    <w:rsid w:val="008D40D8"/>
    <w:rsid w:val="008D45C3"/>
    <w:rsid w:val="008D6231"/>
    <w:rsid w:val="008D6B7B"/>
    <w:rsid w:val="008D711B"/>
    <w:rsid w:val="008D7890"/>
    <w:rsid w:val="008E0085"/>
    <w:rsid w:val="008E0244"/>
    <w:rsid w:val="008E132B"/>
    <w:rsid w:val="008E22DD"/>
    <w:rsid w:val="008E2AA6"/>
    <w:rsid w:val="008E3063"/>
    <w:rsid w:val="008E311B"/>
    <w:rsid w:val="008E3204"/>
    <w:rsid w:val="008E372B"/>
    <w:rsid w:val="008E385A"/>
    <w:rsid w:val="008E386B"/>
    <w:rsid w:val="008E3A03"/>
    <w:rsid w:val="008E3C11"/>
    <w:rsid w:val="008E41A2"/>
    <w:rsid w:val="008E5E4A"/>
    <w:rsid w:val="008E62B0"/>
    <w:rsid w:val="008E68D1"/>
    <w:rsid w:val="008E75A8"/>
    <w:rsid w:val="008E7C05"/>
    <w:rsid w:val="008E7E72"/>
    <w:rsid w:val="008E7FCD"/>
    <w:rsid w:val="008F0887"/>
    <w:rsid w:val="008F13D7"/>
    <w:rsid w:val="008F1FBD"/>
    <w:rsid w:val="008F3414"/>
    <w:rsid w:val="008F375D"/>
    <w:rsid w:val="008F46E7"/>
    <w:rsid w:val="008F52DD"/>
    <w:rsid w:val="008F53BA"/>
    <w:rsid w:val="008F5AD8"/>
    <w:rsid w:val="008F5E0B"/>
    <w:rsid w:val="008F5E9D"/>
    <w:rsid w:val="008F653D"/>
    <w:rsid w:val="008F6F0B"/>
    <w:rsid w:val="008F74F5"/>
    <w:rsid w:val="0090150B"/>
    <w:rsid w:val="009024D2"/>
    <w:rsid w:val="00902701"/>
    <w:rsid w:val="00902B9E"/>
    <w:rsid w:val="00902EF5"/>
    <w:rsid w:val="00904536"/>
    <w:rsid w:val="0090460E"/>
    <w:rsid w:val="0090480D"/>
    <w:rsid w:val="00905212"/>
    <w:rsid w:val="00905237"/>
    <w:rsid w:val="00905D49"/>
    <w:rsid w:val="0090608D"/>
    <w:rsid w:val="009060A6"/>
    <w:rsid w:val="0090663E"/>
    <w:rsid w:val="00907BA7"/>
    <w:rsid w:val="009101A3"/>
    <w:rsid w:val="0091045F"/>
    <w:rsid w:val="0091064E"/>
    <w:rsid w:val="00910BAD"/>
    <w:rsid w:val="009111DF"/>
    <w:rsid w:val="0091168C"/>
    <w:rsid w:val="00911FC5"/>
    <w:rsid w:val="00913073"/>
    <w:rsid w:val="00913184"/>
    <w:rsid w:val="009135C2"/>
    <w:rsid w:val="00914C92"/>
    <w:rsid w:val="00915385"/>
    <w:rsid w:val="00915992"/>
    <w:rsid w:val="00915C9F"/>
    <w:rsid w:val="009161BE"/>
    <w:rsid w:val="00916F80"/>
    <w:rsid w:val="009174FE"/>
    <w:rsid w:val="00917DC1"/>
    <w:rsid w:val="00922208"/>
    <w:rsid w:val="009223CB"/>
    <w:rsid w:val="00923010"/>
    <w:rsid w:val="0092377E"/>
    <w:rsid w:val="0092424B"/>
    <w:rsid w:val="00924340"/>
    <w:rsid w:val="0092495D"/>
    <w:rsid w:val="00925397"/>
    <w:rsid w:val="00926E64"/>
    <w:rsid w:val="0092700C"/>
    <w:rsid w:val="009272C0"/>
    <w:rsid w:val="00927567"/>
    <w:rsid w:val="00927850"/>
    <w:rsid w:val="00927B47"/>
    <w:rsid w:val="00927EBA"/>
    <w:rsid w:val="00927EF1"/>
    <w:rsid w:val="00930745"/>
    <w:rsid w:val="009310C7"/>
    <w:rsid w:val="009319C8"/>
    <w:rsid w:val="00931A10"/>
    <w:rsid w:val="009340DA"/>
    <w:rsid w:val="00934100"/>
    <w:rsid w:val="00934279"/>
    <w:rsid w:val="00934AE8"/>
    <w:rsid w:val="00934C52"/>
    <w:rsid w:val="00934CA9"/>
    <w:rsid w:val="009354C1"/>
    <w:rsid w:val="00935765"/>
    <w:rsid w:val="00936258"/>
    <w:rsid w:val="00936271"/>
    <w:rsid w:val="00937B2D"/>
    <w:rsid w:val="009401B2"/>
    <w:rsid w:val="00940A2B"/>
    <w:rsid w:val="00941E5F"/>
    <w:rsid w:val="00942046"/>
    <w:rsid w:val="009434A7"/>
    <w:rsid w:val="00944035"/>
    <w:rsid w:val="00944578"/>
    <w:rsid w:val="009447E6"/>
    <w:rsid w:val="00944926"/>
    <w:rsid w:val="00944A3B"/>
    <w:rsid w:val="00944A68"/>
    <w:rsid w:val="0094598F"/>
    <w:rsid w:val="009467F7"/>
    <w:rsid w:val="00946933"/>
    <w:rsid w:val="00947702"/>
    <w:rsid w:val="0094794B"/>
    <w:rsid w:val="00947967"/>
    <w:rsid w:val="00950452"/>
    <w:rsid w:val="009508CE"/>
    <w:rsid w:val="00951CBD"/>
    <w:rsid w:val="00952F48"/>
    <w:rsid w:val="009533BA"/>
    <w:rsid w:val="00953595"/>
    <w:rsid w:val="009550BB"/>
    <w:rsid w:val="00955201"/>
    <w:rsid w:val="00955F32"/>
    <w:rsid w:val="00956551"/>
    <w:rsid w:val="00956622"/>
    <w:rsid w:val="009579A4"/>
    <w:rsid w:val="00960030"/>
    <w:rsid w:val="009602E5"/>
    <w:rsid w:val="00961AF9"/>
    <w:rsid w:val="00962428"/>
    <w:rsid w:val="00962DED"/>
    <w:rsid w:val="0096446F"/>
    <w:rsid w:val="009649E7"/>
    <w:rsid w:val="00965200"/>
    <w:rsid w:val="00965438"/>
    <w:rsid w:val="0096582F"/>
    <w:rsid w:val="009660DB"/>
    <w:rsid w:val="009668B3"/>
    <w:rsid w:val="00966E7B"/>
    <w:rsid w:val="009673A1"/>
    <w:rsid w:val="009674AB"/>
    <w:rsid w:val="009679DF"/>
    <w:rsid w:val="009704D7"/>
    <w:rsid w:val="0097114C"/>
    <w:rsid w:val="00971471"/>
    <w:rsid w:val="00971C0F"/>
    <w:rsid w:val="0097204D"/>
    <w:rsid w:val="00972676"/>
    <w:rsid w:val="00972A34"/>
    <w:rsid w:val="0097337A"/>
    <w:rsid w:val="009737B1"/>
    <w:rsid w:val="00973F46"/>
    <w:rsid w:val="00974350"/>
    <w:rsid w:val="009747D8"/>
    <w:rsid w:val="009748E7"/>
    <w:rsid w:val="00975C4C"/>
    <w:rsid w:val="00975FC2"/>
    <w:rsid w:val="009772AA"/>
    <w:rsid w:val="00977A39"/>
    <w:rsid w:val="0098001A"/>
    <w:rsid w:val="0098015C"/>
    <w:rsid w:val="009820D8"/>
    <w:rsid w:val="009824C3"/>
    <w:rsid w:val="009828A6"/>
    <w:rsid w:val="00982E6D"/>
    <w:rsid w:val="00983143"/>
    <w:rsid w:val="00983279"/>
    <w:rsid w:val="009833D4"/>
    <w:rsid w:val="0098378B"/>
    <w:rsid w:val="00984385"/>
    <w:rsid w:val="009849C2"/>
    <w:rsid w:val="00984C5D"/>
    <w:rsid w:val="00984D24"/>
    <w:rsid w:val="0098519B"/>
    <w:rsid w:val="009858EB"/>
    <w:rsid w:val="00986864"/>
    <w:rsid w:val="00986BB6"/>
    <w:rsid w:val="00986C48"/>
    <w:rsid w:val="00986C8A"/>
    <w:rsid w:val="00986D31"/>
    <w:rsid w:val="009874BD"/>
    <w:rsid w:val="00987C0A"/>
    <w:rsid w:val="00991863"/>
    <w:rsid w:val="00991A9F"/>
    <w:rsid w:val="00991DC6"/>
    <w:rsid w:val="0099344B"/>
    <w:rsid w:val="00993585"/>
    <w:rsid w:val="00993D67"/>
    <w:rsid w:val="00994479"/>
    <w:rsid w:val="00995F8A"/>
    <w:rsid w:val="009963BB"/>
    <w:rsid w:val="00996592"/>
    <w:rsid w:val="009968D1"/>
    <w:rsid w:val="00996F98"/>
    <w:rsid w:val="00997176"/>
    <w:rsid w:val="009977F7"/>
    <w:rsid w:val="0099795C"/>
    <w:rsid w:val="009A0BB3"/>
    <w:rsid w:val="009A0FD5"/>
    <w:rsid w:val="009A1127"/>
    <w:rsid w:val="009A1462"/>
    <w:rsid w:val="009A25B2"/>
    <w:rsid w:val="009A328B"/>
    <w:rsid w:val="009A371C"/>
    <w:rsid w:val="009A3F47"/>
    <w:rsid w:val="009A4A59"/>
    <w:rsid w:val="009A4F83"/>
    <w:rsid w:val="009A55C4"/>
    <w:rsid w:val="009A6212"/>
    <w:rsid w:val="009A7109"/>
    <w:rsid w:val="009A7391"/>
    <w:rsid w:val="009B0046"/>
    <w:rsid w:val="009B04E1"/>
    <w:rsid w:val="009B1901"/>
    <w:rsid w:val="009B2995"/>
    <w:rsid w:val="009B2DA4"/>
    <w:rsid w:val="009B3A34"/>
    <w:rsid w:val="009B4003"/>
    <w:rsid w:val="009B4B8B"/>
    <w:rsid w:val="009B5075"/>
    <w:rsid w:val="009B50E4"/>
    <w:rsid w:val="009B51BB"/>
    <w:rsid w:val="009B5B0C"/>
    <w:rsid w:val="009B6E75"/>
    <w:rsid w:val="009B7B1E"/>
    <w:rsid w:val="009B7C5C"/>
    <w:rsid w:val="009C0591"/>
    <w:rsid w:val="009C085A"/>
    <w:rsid w:val="009C1437"/>
    <w:rsid w:val="009C1440"/>
    <w:rsid w:val="009C198A"/>
    <w:rsid w:val="009C2107"/>
    <w:rsid w:val="009C3AE3"/>
    <w:rsid w:val="009C4878"/>
    <w:rsid w:val="009C553A"/>
    <w:rsid w:val="009C577E"/>
    <w:rsid w:val="009C5D9E"/>
    <w:rsid w:val="009C64BA"/>
    <w:rsid w:val="009C6D05"/>
    <w:rsid w:val="009C6EE0"/>
    <w:rsid w:val="009C7058"/>
    <w:rsid w:val="009C7C8A"/>
    <w:rsid w:val="009C7EC5"/>
    <w:rsid w:val="009D096F"/>
    <w:rsid w:val="009D11AF"/>
    <w:rsid w:val="009D14C9"/>
    <w:rsid w:val="009D18FC"/>
    <w:rsid w:val="009D1CCA"/>
    <w:rsid w:val="009D2C3E"/>
    <w:rsid w:val="009D3381"/>
    <w:rsid w:val="009D3C8A"/>
    <w:rsid w:val="009D4519"/>
    <w:rsid w:val="009D4625"/>
    <w:rsid w:val="009D4AAD"/>
    <w:rsid w:val="009D5262"/>
    <w:rsid w:val="009D5AA5"/>
    <w:rsid w:val="009D658F"/>
    <w:rsid w:val="009D7FBD"/>
    <w:rsid w:val="009E02E1"/>
    <w:rsid w:val="009E0625"/>
    <w:rsid w:val="009E126C"/>
    <w:rsid w:val="009E1407"/>
    <w:rsid w:val="009E182E"/>
    <w:rsid w:val="009E24AC"/>
    <w:rsid w:val="009E25FC"/>
    <w:rsid w:val="009E28A8"/>
    <w:rsid w:val="009E2C64"/>
    <w:rsid w:val="009E3034"/>
    <w:rsid w:val="009E4DB5"/>
    <w:rsid w:val="009E529B"/>
    <w:rsid w:val="009E549F"/>
    <w:rsid w:val="009E5C16"/>
    <w:rsid w:val="009E5FBC"/>
    <w:rsid w:val="009E602F"/>
    <w:rsid w:val="009E742B"/>
    <w:rsid w:val="009F0B1F"/>
    <w:rsid w:val="009F1731"/>
    <w:rsid w:val="009F28A8"/>
    <w:rsid w:val="009F322F"/>
    <w:rsid w:val="009F3586"/>
    <w:rsid w:val="009F416F"/>
    <w:rsid w:val="009F4731"/>
    <w:rsid w:val="009F473E"/>
    <w:rsid w:val="009F539C"/>
    <w:rsid w:val="009F5482"/>
    <w:rsid w:val="009F583E"/>
    <w:rsid w:val="009F682A"/>
    <w:rsid w:val="009F738C"/>
    <w:rsid w:val="009F7B16"/>
    <w:rsid w:val="009F7BBA"/>
    <w:rsid w:val="00A01355"/>
    <w:rsid w:val="00A0205D"/>
    <w:rsid w:val="00A022BE"/>
    <w:rsid w:val="00A0272C"/>
    <w:rsid w:val="00A029AA"/>
    <w:rsid w:val="00A02A09"/>
    <w:rsid w:val="00A03670"/>
    <w:rsid w:val="00A05AD9"/>
    <w:rsid w:val="00A063CC"/>
    <w:rsid w:val="00A06F0F"/>
    <w:rsid w:val="00A071D5"/>
    <w:rsid w:val="00A07B4B"/>
    <w:rsid w:val="00A10291"/>
    <w:rsid w:val="00A107E6"/>
    <w:rsid w:val="00A10C44"/>
    <w:rsid w:val="00A124A9"/>
    <w:rsid w:val="00A12759"/>
    <w:rsid w:val="00A12D54"/>
    <w:rsid w:val="00A12F05"/>
    <w:rsid w:val="00A12FBB"/>
    <w:rsid w:val="00A1387D"/>
    <w:rsid w:val="00A14210"/>
    <w:rsid w:val="00A1435B"/>
    <w:rsid w:val="00A148C0"/>
    <w:rsid w:val="00A15DB1"/>
    <w:rsid w:val="00A17410"/>
    <w:rsid w:val="00A17516"/>
    <w:rsid w:val="00A176D0"/>
    <w:rsid w:val="00A176F0"/>
    <w:rsid w:val="00A178D1"/>
    <w:rsid w:val="00A2010F"/>
    <w:rsid w:val="00A20313"/>
    <w:rsid w:val="00A20D12"/>
    <w:rsid w:val="00A2161E"/>
    <w:rsid w:val="00A21EC2"/>
    <w:rsid w:val="00A22688"/>
    <w:rsid w:val="00A22FCC"/>
    <w:rsid w:val="00A23147"/>
    <w:rsid w:val="00A235E4"/>
    <w:rsid w:val="00A241B8"/>
    <w:rsid w:val="00A24C95"/>
    <w:rsid w:val="00A2529C"/>
    <w:rsid w:val="00A254ED"/>
    <w:rsid w:val="00A256E2"/>
    <w:rsid w:val="00A2599A"/>
    <w:rsid w:val="00A25AD8"/>
    <w:rsid w:val="00A26094"/>
    <w:rsid w:val="00A26156"/>
    <w:rsid w:val="00A26FE0"/>
    <w:rsid w:val="00A278FB"/>
    <w:rsid w:val="00A301BF"/>
    <w:rsid w:val="00A302B2"/>
    <w:rsid w:val="00A30D30"/>
    <w:rsid w:val="00A32263"/>
    <w:rsid w:val="00A326DA"/>
    <w:rsid w:val="00A32C44"/>
    <w:rsid w:val="00A331B4"/>
    <w:rsid w:val="00A33979"/>
    <w:rsid w:val="00A33FFF"/>
    <w:rsid w:val="00A34069"/>
    <w:rsid w:val="00A340F9"/>
    <w:rsid w:val="00A34283"/>
    <w:rsid w:val="00A3484E"/>
    <w:rsid w:val="00A348E1"/>
    <w:rsid w:val="00A34D40"/>
    <w:rsid w:val="00A35691"/>
    <w:rsid w:val="00A356D3"/>
    <w:rsid w:val="00A36171"/>
    <w:rsid w:val="00A364DE"/>
    <w:rsid w:val="00A36ADA"/>
    <w:rsid w:val="00A36DE1"/>
    <w:rsid w:val="00A37253"/>
    <w:rsid w:val="00A377C3"/>
    <w:rsid w:val="00A37933"/>
    <w:rsid w:val="00A37B9A"/>
    <w:rsid w:val="00A405EF"/>
    <w:rsid w:val="00A4071B"/>
    <w:rsid w:val="00A40C2A"/>
    <w:rsid w:val="00A41A15"/>
    <w:rsid w:val="00A4207B"/>
    <w:rsid w:val="00A42A53"/>
    <w:rsid w:val="00A42B9B"/>
    <w:rsid w:val="00A438D8"/>
    <w:rsid w:val="00A43915"/>
    <w:rsid w:val="00A44325"/>
    <w:rsid w:val="00A44326"/>
    <w:rsid w:val="00A451CA"/>
    <w:rsid w:val="00A4526E"/>
    <w:rsid w:val="00A473F5"/>
    <w:rsid w:val="00A500E7"/>
    <w:rsid w:val="00A50A07"/>
    <w:rsid w:val="00A51EC0"/>
    <w:rsid w:val="00A51F9D"/>
    <w:rsid w:val="00A5328F"/>
    <w:rsid w:val="00A54110"/>
    <w:rsid w:val="00A5416A"/>
    <w:rsid w:val="00A55112"/>
    <w:rsid w:val="00A5523A"/>
    <w:rsid w:val="00A55796"/>
    <w:rsid w:val="00A57CB2"/>
    <w:rsid w:val="00A61ACB"/>
    <w:rsid w:val="00A61C21"/>
    <w:rsid w:val="00A634D2"/>
    <w:rsid w:val="00A639F4"/>
    <w:rsid w:val="00A63A19"/>
    <w:rsid w:val="00A63E9C"/>
    <w:rsid w:val="00A64121"/>
    <w:rsid w:val="00A64D34"/>
    <w:rsid w:val="00A64D8B"/>
    <w:rsid w:val="00A6688A"/>
    <w:rsid w:val="00A6716C"/>
    <w:rsid w:val="00A67DB2"/>
    <w:rsid w:val="00A7022E"/>
    <w:rsid w:val="00A716D1"/>
    <w:rsid w:val="00A728CB"/>
    <w:rsid w:val="00A73130"/>
    <w:rsid w:val="00A73450"/>
    <w:rsid w:val="00A74317"/>
    <w:rsid w:val="00A74E6A"/>
    <w:rsid w:val="00A75095"/>
    <w:rsid w:val="00A76F2E"/>
    <w:rsid w:val="00A76F73"/>
    <w:rsid w:val="00A77994"/>
    <w:rsid w:val="00A8004F"/>
    <w:rsid w:val="00A810DB"/>
    <w:rsid w:val="00A81119"/>
    <w:rsid w:val="00A81A32"/>
    <w:rsid w:val="00A81F2D"/>
    <w:rsid w:val="00A81FDD"/>
    <w:rsid w:val="00A8211F"/>
    <w:rsid w:val="00A835BD"/>
    <w:rsid w:val="00A83F19"/>
    <w:rsid w:val="00A8402C"/>
    <w:rsid w:val="00A85084"/>
    <w:rsid w:val="00A85C14"/>
    <w:rsid w:val="00A867A4"/>
    <w:rsid w:val="00A8716E"/>
    <w:rsid w:val="00A90483"/>
    <w:rsid w:val="00A9088B"/>
    <w:rsid w:val="00A91289"/>
    <w:rsid w:val="00A91A48"/>
    <w:rsid w:val="00A929C4"/>
    <w:rsid w:val="00A92EE8"/>
    <w:rsid w:val="00A93181"/>
    <w:rsid w:val="00A93545"/>
    <w:rsid w:val="00A936B6"/>
    <w:rsid w:val="00A936DD"/>
    <w:rsid w:val="00A950DE"/>
    <w:rsid w:val="00A95E53"/>
    <w:rsid w:val="00A96CD1"/>
    <w:rsid w:val="00A97120"/>
    <w:rsid w:val="00A97804"/>
    <w:rsid w:val="00A97892"/>
    <w:rsid w:val="00A97B15"/>
    <w:rsid w:val="00A97BF9"/>
    <w:rsid w:val="00A97E40"/>
    <w:rsid w:val="00AA0163"/>
    <w:rsid w:val="00AA079C"/>
    <w:rsid w:val="00AA0D0C"/>
    <w:rsid w:val="00AA0E0F"/>
    <w:rsid w:val="00AA1DF5"/>
    <w:rsid w:val="00AA2112"/>
    <w:rsid w:val="00AA2450"/>
    <w:rsid w:val="00AA2F09"/>
    <w:rsid w:val="00AA3276"/>
    <w:rsid w:val="00AA341B"/>
    <w:rsid w:val="00AA345F"/>
    <w:rsid w:val="00AA3862"/>
    <w:rsid w:val="00AA394F"/>
    <w:rsid w:val="00AA42D5"/>
    <w:rsid w:val="00AA43BB"/>
    <w:rsid w:val="00AA59F5"/>
    <w:rsid w:val="00AA6271"/>
    <w:rsid w:val="00AA6D84"/>
    <w:rsid w:val="00AA6DF6"/>
    <w:rsid w:val="00AA7A9A"/>
    <w:rsid w:val="00AA7D49"/>
    <w:rsid w:val="00AB0548"/>
    <w:rsid w:val="00AB108D"/>
    <w:rsid w:val="00AB16E3"/>
    <w:rsid w:val="00AB17C6"/>
    <w:rsid w:val="00AB1D82"/>
    <w:rsid w:val="00AB24E5"/>
    <w:rsid w:val="00AB2FAB"/>
    <w:rsid w:val="00AB309E"/>
    <w:rsid w:val="00AB31AE"/>
    <w:rsid w:val="00AB3337"/>
    <w:rsid w:val="00AB3767"/>
    <w:rsid w:val="00AB37BE"/>
    <w:rsid w:val="00AB3F40"/>
    <w:rsid w:val="00AB4135"/>
    <w:rsid w:val="00AB510F"/>
    <w:rsid w:val="00AB5783"/>
    <w:rsid w:val="00AB5C14"/>
    <w:rsid w:val="00AB5D55"/>
    <w:rsid w:val="00AB64AE"/>
    <w:rsid w:val="00AB7290"/>
    <w:rsid w:val="00AB73CF"/>
    <w:rsid w:val="00AB7A00"/>
    <w:rsid w:val="00AB7C7E"/>
    <w:rsid w:val="00AB7DD9"/>
    <w:rsid w:val="00AC017C"/>
    <w:rsid w:val="00AC0328"/>
    <w:rsid w:val="00AC08E8"/>
    <w:rsid w:val="00AC0B63"/>
    <w:rsid w:val="00AC1EE7"/>
    <w:rsid w:val="00AC2410"/>
    <w:rsid w:val="00AC2747"/>
    <w:rsid w:val="00AC275E"/>
    <w:rsid w:val="00AC333F"/>
    <w:rsid w:val="00AC3377"/>
    <w:rsid w:val="00AC3DE4"/>
    <w:rsid w:val="00AC4F1E"/>
    <w:rsid w:val="00AC53F8"/>
    <w:rsid w:val="00AC585C"/>
    <w:rsid w:val="00AC5F91"/>
    <w:rsid w:val="00AC6584"/>
    <w:rsid w:val="00AC69D2"/>
    <w:rsid w:val="00AC7876"/>
    <w:rsid w:val="00AD092F"/>
    <w:rsid w:val="00AD0BB2"/>
    <w:rsid w:val="00AD0CFB"/>
    <w:rsid w:val="00AD1925"/>
    <w:rsid w:val="00AD3C12"/>
    <w:rsid w:val="00AD4637"/>
    <w:rsid w:val="00AD46E1"/>
    <w:rsid w:val="00AD4E17"/>
    <w:rsid w:val="00AD5511"/>
    <w:rsid w:val="00AD5DB9"/>
    <w:rsid w:val="00AD5F6E"/>
    <w:rsid w:val="00AD5FAD"/>
    <w:rsid w:val="00AD649A"/>
    <w:rsid w:val="00AD7DD8"/>
    <w:rsid w:val="00AE0374"/>
    <w:rsid w:val="00AE067D"/>
    <w:rsid w:val="00AE0B10"/>
    <w:rsid w:val="00AE0F25"/>
    <w:rsid w:val="00AE12D3"/>
    <w:rsid w:val="00AE21AE"/>
    <w:rsid w:val="00AE25C9"/>
    <w:rsid w:val="00AE3420"/>
    <w:rsid w:val="00AE4789"/>
    <w:rsid w:val="00AE60F1"/>
    <w:rsid w:val="00AE63F8"/>
    <w:rsid w:val="00AF1181"/>
    <w:rsid w:val="00AF191C"/>
    <w:rsid w:val="00AF2096"/>
    <w:rsid w:val="00AF2218"/>
    <w:rsid w:val="00AF2F79"/>
    <w:rsid w:val="00AF4653"/>
    <w:rsid w:val="00AF4804"/>
    <w:rsid w:val="00AF494C"/>
    <w:rsid w:val="00AF523C"/>
    <w:rsid w:val="00AF5B11"/>
    <w:rsid w:val="00AF6264"/>
    <w:rsid w:val="00AF626F"/>
    <w:rsid w:val="00AF70E5"/>
    <w:rsid w:val="00AF716B"/>
    <w:rsid w:val="00AF7279"/>
    <w:rsid w:val="00AF78D0"/>
    <w:rsid w:val="00AF7DB7"/>
    <w:rsid w:val="00B0079A"/>
    <w:rsid w:val="00B00D04"/>
    <w:rsid w:val="00B01E7A"/>
    <w:rsid w:val="00B02BEB"/>
    <w:rsid w:val="00B02E1C"/>
    <w:rsid w:val="00B03350"/>
    <w:rsid w:val="00B0376D"/>
    <w:rsid w:val="00B03819"/>
    <w:rsid w:val="00B051D8"/>
    <w:rsid w:val="00B056F7"/>
    <w:rsid w:val="00B058C8"/>
    <w:rsid w:val="00B07C85"/>
    <w:rsid w:val="00B10726"/>
    <w:rsid w:val="00B10AE8"/>
    <w:rsid w:val="00B10D02"/>
    <w:rsid w:val="00B114CC"/>
    <w:rsid w:val="00B11F3C"/>
    <w:rsid w:val="00B121BD"/>
    <w:rsid w:val="00B12AA7"/>
    <w:rsid w:val="00B1404C"/>
    <w:rsid w:val="00B146E4"/>
    <w:rsid w:val="00B14FFD"/>
    <w:rsid w:val="00B160D0"/>
    <w:rsid w:val="00B16394"/>
    <w:rsid w:val="00B16449"/>
    <w:rsid w:val="00B16C17"/>
    <w:rsid w:val="00B170E4"/>
    <w:rsid w:val="00B1738E"/>
    <w:rsid w:val="00B173B6"/>
    <w:rsid w:val="00B179C3"/>
    <w:rsid w:val="00B17F42"/>
    <w:rsid w:val="00B201E2"/>
    <w:rsid w:val="00B20F66"/>
    <w:rsid w:val="00B21153"/>
    <w:rsid w:val="00B2125D"/>
    <w:rsid w:val="00B21B6C"/>
    <w:rsid w:val="00B21F66"/>
    <w:rsid w:val="00B21F86"/>
    <w:rsid w:val="00B22236"/>
    <w:rsid w:val="00B2272C"/>
    <w:rsid w:val="00B22E24"/>
    <w:rsid w:val="00B23CC9"/>
    <w:rsid w:val="00B2564B"/>
    <w:rsid w:val="00B25F62"/>
    <w:rsid w:val="00B26D80"/>
    <w:rsid w:val="00B26FC2"/>
    <w:rsid w:val="00B2785B"/>
    <w:rsid w:val="00B30D51"/>
    <w:rsid w:val="00B3232C"/>
    <w:rsid w:val="00B33175"/>
    <w:rsid w:val="00B33768"/>
    <w:rsid w:val="00B345D7"/>
    <w:rsid w:val="00B34BD8"/>
    <w:rsid w:val="00B35A18"/>
    <w:rsid w:val="00B36243"/>
    <w:rsid w:val="00B36608"/>
    <w:rsid w:val="00B37A52"/>
    <w:rsid w:val="00B40848"/>
    <w:rsid w:val="00B40C4C"/>
    <w:rsid w:val="00B42044"/>
    <w:rsid w:val="00B42510"/>
    <w:rsid w:val="00B42B1E"/>
    <w:rsid w:val="00B443E4"/>
    <w:rsid w:val="00B446CB"/>
    <w:rsid w:val="00B44837"/>
    <w:rsid w:val="00B44AA7"/>
    <w:rsid w:val="00B45509"/>
    <w:rsid w:val="00B463BE"/>
    <w:rsid w:val="00B47974"/>
    <w:rsid w:val="00B506FA"/>
    <w:rsid w:val="00B510FE"/>
    <w:rsid w:val="00B5484D"/>
    <w:rsid w:val="00B548E9"/>
    <w:rsid w:val="00B55046"/>
    <w:rsid w:val="00B55161"/>
    <w:rsid w:val="00B563EA"/>
    <w:rsid w:val="00B56CDF"/>
    <w:rsid w:val="00B6013D"/>
    <w:rsid w:val="00B60641"/>
    <w:rsid w:val="00B60E51"/>
    <w:rsid w:val="00B60E77"/>
    <w:rsid w:val="00B61283"/>
    <w:rsid w:val="00B62CF2"/>
    <w:rsid w:val="00B63A54"/>
    <w:rsid w:val="00B63B38"/>
    <w:rsid w:val="00B63B53"/>
    <w:rsid w:val="00B63D56"/>
    <w:rsid w:val="00B6429B"/>
    <w:rsid w:val="00B657DE"/>
    <w:rsid w:val="00B67210"/>
    <w:rsid w:val="00B7018B"/>
    <w:rsid w:val="00B70BA3"/>
    <w:rsid w:val="00B7330C"/>
    <w:rsid w:val="00B73931"/>
    <w:rsid w:val="00B73CE7"/>
    <w:rsid w:val="00B7414B"/>
    <w:rsid w:val="00B74253"/>
    <w:rsid w:val="00B74A5F"/>
    <w:rsid w:val="00B753D4"/>
    <w:rsid w:val="00B76509"/>
    <w:rsid w:val="00B77D18"/>
    <w:rsid w:val="00B800EF"/>
    <w:rsid w:val="00B800FE"/>
    <w:rsid w:val="00B805E4"/>
    <w:rsid w:val="00B80B0A"/>
    <w:rsid w:val="00B81632"/>
    <w:rsid w:val="00B827A5"/>
    <w:rsid w:val="00B8301C"/>
    <w:rsid w:val="00B8313A"/>
    <w:rsid w:val="00B83630"/>
    <w:rsid w:val="00B83911"/>
    <w:rsid w:val="00B853F2"/>
    <w:rsid w:val="00B8670A"/>
    <w:rsid w:val="00B86AAF"/>
    <w:rsid w:val="00B876C5"/>
    <w:rsid w:val="00B904AA"/>
    <w:rsid w:val="00B90A26"/>
    <w:rsid w:val="00B9349E"/>
    <w:rsid w:val="00B93503"/>
    <w:rsid w:val="00B9438A"/>
    <w:rsid w:val="00B949F1"/>
    <w:rsid w:val="00B94B13"/>
    <w:rsid w:val="00B962FD"/>
    <w:rsid w:val="00B963D0"/>
    <w:rsid w:val="00B966E9"/>
    <w:rsid w:val="00B96CCB"/>
    <w:rsid w:val="00B97E84"/>
    <w:rsid w:val="00BA008D"/>
    <w:rsid w:val="00BA0639"/>
    <w:rsid w:val="00BA168A"/>
    <w:rsid w:val="00BA31E8"/>
    <w:rsid w:val="00BA4004"/>
    <w:rsid w:val="00BA4C24"/>
    <w:rsid w:val="00BA55E0"/>
    <w:rsid w:val="00BA5665"/>
    <w:rsid w:val="00BA6281"/>
    <w:rsid w:val="00BA6B25"/>
    <w:rsid w:val="00BA6BD4"/>
    <w:rsid w:val="00BA6C7A"/>
    <w:rsid w:val="00BA7222"/>
    <w:rsid w:val="00BA74AE"/>
    <w:rsid w:val="00BB0190"/>
    <w:rsid w:val="00BB02F7"/>
    <w:rsid w:val="00BB0480"/>
    <w:rsid w:val="00BB075D"/>
    <w:rsid w:val="00BB17D1"/>
    <w:rsid w:val="00BB18BD"/>
    <w:rsid w:val="00BB25A8"/>
    <w:rsid w:val="00BB2F18"/>
    <w:rsid w:val="00BB2F1F"/>
    <w:rsid w:val="00BB3752"/>
    <w:rsid w:val="00BB4610"/>
    <w:rsid w:val="00BB58A5"/>
    <w:rsid w:val="00BB596B"/>
    <w:rsid w:val="00BB5AF4"/>
    <w:rsid w:val="00BB5F2D"/>
    <w:rsid w:val="00BB634B"/>
    <w:rsid w:val="00BB6688"/>
    <w:rsid w:val="00BB68EC"/>
    <w:rsid w:val="00BB7BBA"/>
    <w:rsid w:val="00BC00EB"/>
    <w:rsid w:val="00BC07F2"/>
    <w:rsid w:val="00BC26D4"/>
    <w:rsid w:val="00BC2E53"/>
    <w:rsid w:val="00BC4AE9"/>
    <w:rsid w:val="00BC5514"/>
    <w:rsid w:val="00BC5A03"/>
    <w:rsid w:val="00BC5CFD"/>
    <w:rsid w:val="00BC5F10"/>
    <w:rsid w:val="00BC6B6C"/>
    <w:rsid w:val="00BC7390"/>
    <w:rsid w:val="00BD11F5"/>
    <w:rsid w:val="00BD21A1"/>
    <w:rsid w:val="00BD291B"/>
    <w:rsid w:val="00BD2C26"/>
    <w:rsid w:val="00BD324D"/>
    <w:rsid w:val="00BD3954"/>
    <w:rsid w:val="00BD587F"/>
    <w:rsid w:val="00BD5943"/>
    <w:rsid w:val="00BD5945"/>
    <w:rsid w:val="00BD5B98"/>
    <w:rsid w:val="00BD5D9B"/>
    <w:rsid w:val="00BD61FE"/>
    <w:rsid w:val="00BD6791"/>
    <w:rsid w:val="00BD758A"/>
    <w:rsid w:val="00BD7E95"/>
    <w:rsid w:val="00BE0C80"/>
    <w:rsid w:val="00BE1450"/>
    <w:rsid w:val="00BE18D7"/>
    <w:rsid w:val="00BE1DB6"/>
    <w:rsid w:val="00BE1FD7"/>
    <w:rsid w:val="00BE2016"/>
    <w:rsid w:val="00BE261A"/>
    <w:rsid w:val="00BE3468"/>
    <w:rsid w:val="00BE3A46"/>
    <w:rsid w:val="00BE57AC"/>
    <w:rsid w:val="00BE5CF4"/>
    <w:rsid w:val="00BE68BB"/>
    <w:rsid w:val="00BE6B30"/>
    <w:rsid w:val="00BE6F23"/>
    <w:rsid w:val="00BE746E"/>
    <w:rsid w:val="00BE79C8"/>
    <w:rsid w:val="00BF01B1"/>
    <w:rsid w:val="00BF07C1"/>
    <w:rsid w:val="00BF1927"/>
    <w:rsid w:val="00BF293F"/>
    <w:rsid w:val="00BF2A42"/>
    <w:rsid w:val="00BF517E"/>
    <w:rsid w:val="00BF5CF7"/>
    <w:rsid w:val="00BF615D"/>
    <w:rsid w:val="00BF695B"/>
    <w:rsid w:val="00BF7B39"/>
    <w:rsid w:val="00BF7E63"/>
    <w:rsid w:val="00C01B2A"/>
    <w:rsid w:val="00C02345"/>
    <w:rsid w:val="00C02A46"/>
    <w:rsid w:val="00C03981"/>
    <w:rsid w:val="00C03C1F"/>
    <w:rsid w:val="00C03D57"/>
    <w:rsid w:val="00C03D8C"/>
    <w:rsid w:val="00C040FC"/>
    <w:rsid w:val="00C051AE"/>
    <w:rsid w:val="00C05233"/>
    <w:rsid w:val="00C052C0"/>
    <w:rsid w:val="00C055EC"/>
    <w:rsid w:val="00C05AC7"/>
    <w:rsid w:val="00C065A1"/>
    <w:rsid w:val="00C067DA"/>
    <w:rsid w:val="00C06C51"/>
    <w:rsid w:val="00C0745C"/>
    <w:rsid w:val="00C0759C"/>
    <w:rsid w:val="00C076FC"/>
    <w:rsid w:val="00C10459"/>
    <w:rsid w:val="00C108C0"/>
    <w:rsid w:val="00C10C88"/>
    <w:rsid w:val="00C10DC9"/>
    <w:rsid w:val="00C11198"/>
    <w:rsid w:val="00C116FE"/>
    <w:rsid w:val="00C11EFD"/>
    <w:rsid w:val="00C12338"/>
    <w:rsid w:val="00C125BC"/>
    <w:rsid w:val="00C12E72"/>
    <w:rsid w:val="00C12EA1"/>
    <w:rsid w:val="00C12FB3"/>
    <w:rsid w:val="00C12FF9"/>
    <w:rsid w:val="00C1340E"/>
    <w:rsid w:val="00C14C32"/>
    <w:rsid w:val="00C14F12"/>
    <w:rsid w:val="00C15C70"/>
    <w:rsid w:val="00C15DE6"/>
    <w:rsid w:val="00C15EA8"/>
    <w:rsid w:val="00C1677B"/>
    <w:rsid w:val="00C17341"/>
    <w:rsid w:val="00C17A65"/>
    <w:rsid w:val="00C20476"/>
    <w:rsid w:val="00C206EB"/>
    <w:rsid w:val="00C217A5"/>
    <w:rsid w:val="00C21A33"/>
    <w:rsid w:val="00C21E16"/>
    <w:rsid w:val="00C22A7B"/>
    <w:rsid w:val="00C23556"/>
    <w:rsid w:val="00C243FE"/>
    <w:rsid w:val="00C24EEF"/>
    <w:rsid w:val="00C25CF6"/>
    <w:rsid w:val="00C26C36"/>
    <w:rsid w:val="00C26F30"/>
    <w:rsid w:val="00C27C51"/>
    <w:rsid w:val="00C30795"/>
    <w:rsid w:val="00C31929"/>
    <w:rsid w:val="00C3247C"/>
    <w:rsid w:val="00C32768"/>
    <w:rsid w:val="00C337F3"/>
    <w:rsid w:val="00C33969"/>
    <w:rsid w:val="00C34D82"/>
    <w:rsid w:val="00C350E8"/>
    <w:rsid w:val="00C3580B"/>
    <w:rsid w:val="00C35CC0"/>
    <w:rsid w:val="00C361EB"/>
    <w:rsid w:val="00C368EC"/>
    <w:rsid w:val="00C36E4B"/>
    <w:rsid w:val="00C4045E"/>
    <w:rsid w:val="00C408E2"/>
    <w:rsid w:val="00C41216"/>
    <w:rsid w:val="00C414F8"/>
    <w:rsid w:val="00C41551"/>
    <w:rsid w:val="00C41576"/>
    <w:rsid w:val="00C4312E"/>
    <w:rsid w:val="00C431DF"/>
    <w:rsid w:val="00C4330C"/>
    <w:rsid w:val="00C43617"/>
    <w:rsid w:val="00C437E3"/>
    <w:rsid w:val="00C444F1"/>
    <w:rsid w:val="00C44C96"/>
    <w:rsid w:val="00C44E7D"/>
    <w:rsid w:val="00C456BD"/>
    <w:rsid w:val="00C45741"/>
    <w:rsid w:val="00C45BD8"/>
    <w:rsid w:val="00C45FB2"/>
    <w:rsid w:val="00C45FC0"/>
    <w:rsid w:val="00C46E67"/>
    <w:rsid w:val="00C47C93"/>
    <w:rsid w:val="00C5071B"/>
    <w:rsid w:val="00C50857"/>
    <w:rsid w:val="00C508EC"/>
    <w:rsid w:val="00C51EBF"/>
    <w:rsid w:val="00C5219B"/>
    <w:rsid w:val="00C528C2"/>
    <w:rsid w:val="00C528C5"/>
    <w:rsid w:val="00C52AE8"/>
    <w:rsid w:val="00C530DC"/>
    <w:rsid w:val="00C5350D"/>
    <w:rsid w:val="00C53DAC"/>
    <w:rsid w:val="00C54179"/>
    <w:rsid w:val="00C543CB"/>
    <w:rsid w:val="00C5495A"/>
    <w:rsid w:val="00C55638"/>
    <w:rsid w:val="00C55CF9"/>
    <w:rsid w:val="00C56006"/>
    <w:rsid w:val="00C56079"/>
    <w:rsid w:val="00C56F85"/>
    <w:rsid w:val="00C5750E"/>
    <w:rsid w:val="00C575BC"/>
    <w:rsid w:val="00C57B57"/>
    <w:rsid w:val="00C601CD"/>
    <w:rsid w:val="00C6069E"/>
    <w:rsid w:val="00C6070C"/>
    <w:rsid w:val="00C6123C"/>
    <w:rsid w:val="00C61A13"/>
    <w:rsid w:val="00C61D56"/>
    <w:rsid w:val="00C61EA6"/>
    <w:rsid w:val="00C622DD"/>
    <w:rsid w:val="00C62B43"/>
    <w:rsid w:val="00C62C2C"/>
    <w:rsid w:val="00C62CB7"/>
    <w:rsid w:val="00C6311A"/>
    <w:rsid w:val="00C63272"/>
    <w:rsid w:val="00C638F4"/>
    <w:rsid w:val="00C645E1"/>
    <w:rsid w:val="00C645F5"/>
    <w:rsid w:val="00C6467D"/>
    <w:rsid w:val="00C64EB7"/>
    <w:rsid w:val="00C65691"/>
    <w:rsid w:val="00C66FD9"/>
    <w:rsid w:val="00C70085"/>
    <w:rsid w:val="00C70090"/>
    <w:rsid w:val="00C707AC"/>
    <w:rsid w:val="00C7084D"/>
    <w:rsid w:val="00C72078"/>
    <w:rsid w:val="00C7232A"/>
    <w:rsid w:val="00C72B80"/>
    <w:rsid w:val="00C73092"/>
    <w:rsid w:val="00C730A9"/>
    <w:rsid w:val="00C7315E"/>
    <w:rsid w:val="00C74375"/>
    <w:rsid w:val="00C750D6"/>
    <w:rsid w:val="00C75895"/>
    <w:rsid w:val="00C75AB6"/>
    <w:rsid w:val="00C75D3D"/>
    <w:rsid w:val="00C75DD9"/>
    <w:rsid w:val="00C7674D"/>
    <w:rsid w:val="00C76C47"/>
    <w:rsid w:val="00C777BF"/>
    <w:rsid w:val="00C77D56"/>
    <w:rsid w:val="00C77DE5"/>
    <w:rsid w:val="00C80FB7"/>
    <w:rsid w:val="00C8165B"/>
    <w:rsid w:val="00C81DDC"/>
    <w:rsid w:val="00C8363C"/>
    <w:rsid w:val="00C837AB"/>
    <w:rsid w:val="00C8395C"/>
    <w:rsid w:val="00C83C9F"/>
    <w:rsid w:val="00C83D36"/>
    <w:rsid w:val="00C84436"/>
    <w:rsid w:val="00C84B59"/>
    <w:rsid w:val="00C86FDD"/>
    <w:rsid w:val="00C87554"/>
    <w:rsid w:val="00C87CCB"/>
    <w:rsid w:val="00C9012D"/>
    <w:rsid w:val="00C9036A"/>
    <w:rsid w:val="00C908A3"/>
    <w:rsid w:val="00C91782"/>
    <w:rsid w:val="00C917EC"/>
    <w:rsid w:val="00C91817"/>
    <w:rsid w:val="00C91E7B"/>
    <w:rsid w:val="00C925FB"/>
    <w:rsid w:val="00C933AC"/>
    <w:rsid w:val="00C93C9B"/>
    <w:rsid w:val="00C94840"/>
    <w:rsid w:val="00C95064"/>
    <w:rsid w:val="00C9511E"/>
    <w:rsid w:val="00C959E7"/>
    <w:rsid w:val="00C95C18"/>
    <w:rsid w:val="00C968CE"/>
    <w:rsid w:val="00C9742C"/>
    <w:rsid w:val="00C977DD"/>
    <w:rsid w:val="00C97917"/>
    <w:rsid w:val="00C97D2F"/>
    <w:rsid w:val="00C97E49"/>
    <w:rsid w:val="00CA0264"/>
    <w:rsid w:val="00CA0624"/>
    <w:rsid w:val="00CA07AD"/>
    <w:rsid w:val="00CA0EAE"/>
    <w:rsid w:val="00CA1267"/>
    <w:rsid w:val="00CA3364"/>
    <w:rsid w:val="00CA33F7"/>
    <w:rsid w:val="00CA3B9D"/>
    <w:rsid w:val="00CA3F41"/>
    <w:rsid w:val="00CA457A"/>
    <w:rsid w:val="00CA4791"/>
    <w:rsid w:val="00CA4EE3"/>
    <w:rsid w:val="00CA4F3D"/>
    <w:rsid w:val="00CA56F3"/>
    <w:rsid w:val="00CA57BF"/>
    <w:rsid w:val="00CA5EC4"/>
    <w:rsid w:val="00CA6A45"/>
    <w:rsid w:val="00CA6C23"/>
    <w:rsid w:val="00CA7192"/>
    <w:rsid w:val="00CA76A7"/>
    <w:rsid w:val="00CA7C37"/>
    <w:rsid w:val="00CB027F"/>
    <w:rsid w:val="00CB108E"/>
    <w:rsid w:val="00CB1200"/>
    <w:rsid w:val="00CB3B7B"/>
    <w:rsid w:val="00CB569C"/>
    <w:rsid w:val="00CB5CDD"/>
    <w:rsid w:val="00CB5DD5"/>
    <w:rsid w:val="00CB658A"/>
    <w:rsid w:val="00CB65B1"/>
    <w:rsid w:val="00CC0380"/>
    <w:rsid w:val="00CC0EBB"/>
    <w:rsid w:val="00CC12AF"/>
    <w:rsid w:val="00CC1A42"/>
    <w:rsid w:val="00CC1CF1"/>
    <w:rsid w:val="00CC1F2F"/>
    <w:rsid w:val="00CC5086"/>
    <w:rsid w:val="00CC52DD"/>
    <w:rsid w:val="00CC5FF4"/>
    <w:rsid w:val="00CC6297"/>
    <w:rsid w:val="00CC6C39"/>
    <w:rsid w:val="00CC6CBA"/>
    <w:rsid w:val="00CC6CFA"/>
    <w:rsid w:val="00CC7180"/>
    <w:rsid w:val="00CC7649"/>
    <w:rsid w:val="00CC7690"/>
    <w:rsid w:val="00CC7B82"/>
    <w:rsid w:val="00CD0BDC"/>
    <w:rsid w:val="00CD121E"/>
    <w:rsid w:val="00CD145B"/>
    <w:rsid w:val="00CD1986"/>
    <w:rsid w:val="00CD1E52"/>
    <w:rsid w:val="00CD29B2"/>
    <w:rsid w:val="00CD2B91"/>
    <w:rsid w:val="00CD301C"/>
    <w:rsid w:val="00CD371D"/>
    <w:rsid w:val="00CD392D"/>
    <w:rsid w:val="00CD3A43"/>
    <w:rsid w:val="00CD42CF"/>
    <w:rsid w:val="00CD4900"/>
    <w:rsid w:val="00CD5059"/>
    <w:rsid w:val="00CD54BF"/>
    <w:rsid w:val="00CD564E"/>
    <w:rsid w:val="00CD566B"/>
    <w:rsid w:val="00CD5EB6"/>
    <w:rsid w:val="00CD60E4"/>
    <w:rsid w:val="00CD6AFC"/>
    <w:rsid w:val="00CD6CD8"/>
    <w:rsid w:val="00CD74D3"/>
    <w:rsid w:val="00CD7511"/>
    <w:rsid w:val="00CD7B27"/>
    <w:rsid w:val="00CD7B5B"/>
    <w:rsid w:val="00CD7E8F"/>
    <w:rsid w:val="00CE01E8"/>
    <w:rsid w:val="00CE0A15"/>
    <w:rsid w:val="00CE1658"/>
    <w:rsid w:val="00CE1A8F"/>
    <w:rsid w:val="00CE2317"/>
    <w:rsid w:val="00CE2AED"/>
    <w:rsid w:val="00CE366C"/>
    <w:rsid w:val="00CE3C5E"/>
    <w:rsid w:val="00CE4D5C"/>
    <w:rsid w:val="00CE501C"/>
    <w:rsid w:val="00CE5046"/>
    <w:rsid w:val="00CE51E9"/>
    <w:rsid w:val="00CE52C1"/>
    <w:rsid w:val="00CE6144"/>
    <w:rsid w:val="00CE688A"/>
    <w:rsid w:val="00CE770E"/>
    <w:rsid w:val="00CE7D3E"/>
    <w:rsid w:val="00CF05DA"/>
    <w:rsid w:val="00CF05F9"/>
    <w:rsid w:val="00CF0700"/>
    <w:rsid w:val="00CF1900"/>
    <w:rsid w:val="00CF2006"/>
    <w:rsid w:val="00CF203A"/>
    <w:rsid w:val="00CF2074"/>
    <w:rsid w:val="00CF2379"/>
    <w:rsid w:val="00CF23A8"/>
    <w:rsid w:val="00CF268D"/>
    <w:rsid w:val="00CF2D74"/>
    <w:rsid w:val="00CF2F8F"/>
    <w:rsid w:val="00CF51C9"/>
    <w:rsid w:val="00CF58EB"/>
    <w:rsid w:val="00CF5C24"/>
    <w:rsid w:val="00CF5CD4"/>
    <w:rsid w:val="00CF646E"/>
    <w:rsid w:val="00CF6555"/>
    <w:rsid w:val="00CF6D84"/>
    <w:rsid w:val="00CF6FEC"/>
    <w:rsid w:val="00CF737F"/>
    <w:rsid w:val="00CF73B8"/>
    <w:rsid w:val="00CF7A14"/>
    <w:rsid w:val="00D00A04"/>
    <w:rsid w:val="00D00ED2"/>
    <w:rsid w:val="00D0106E"/>
    <w:rsid w:val="00D0269E"/>
    <w:rsid w:val="00D03649"/>
    <w:rsid w:val="00D05D57"/>
    <w:rsid w:val="00D05F89"/>
    <w:rsid w:val="00D06383"/>
    <w:rsid w:val="00D06639"/>
    <w:rsid w:val="00D06F02"/>
    <w:rsid w:val="00D07258"/>
    <w:rsid w:val="00D0739B"/>
    <w:rsid w:val="00D07B79"/>
    <w:rsid w:val="00D10008"/>
    <w:rsid w:val="00D10862"/>
    <w:rsid w:val="00D10E35"/>
    <w:rsid w:val="00D111CC"/>
    <w:rsid w:val="00D11E41"/>
    <w:rsid w:val="00D12243"/>
    <w:rsid w:val="00D13290"/>
    <w:rsid w:val="00D13FBA"/>
    <w:rsid w:val="00D1473C"/>
    <w:rsid w:val="00D14A56"/>
    <w:rsid w:val="00D156EB"/>
    <w:rsid w:val="00D15A3B"/>
    <w:rsid w:val="00D2005B"/>
    <w:rsid w:val="00D20712"/>
    <w:rsid w:val="00D20813"/>
    <w:rsid w:val="00D20E85"/>
    <w:rsid w:val="00D22031"/>
    <w:rsid w:val="00D228EC"/>
    <w:rsid w:val="00D23393"/>
    <w:rsid w:val="00D23A52"/>
    <w:rsid w:val="00D23D44"/>
    <w:rsid w:val="00D24615"/>
    <w:rsid w:val="00D24FD6"/>
    <w:rsid w:val="00D25177"/>
    <w:rsid w:val="00D254C2"/>
    <w:rsid w:val="00D25A25"/>
    <w:rsid w:val="00D25FAC"/>
    <w:rsid w:val="00D2650F"/>
    <w:rsid w:val="00D26B8B"/>
    <w:rsid w:val="00D272B3"/>
    <w:rsid w:val="00D279F1"/>
    <w:rsid w:val="00D27D60"/>
    <w:rsid w:val="00D30821"/>
    <w:rsid w:val="00D30BDD"/>
    <w:rsid w:val="00D3183D"/>
    <w:rsid w:val="00D32886"/>
    <w:rsid w:val="00D3345C"/>
    <w:rsid w:val="00D33DF5"/>
    <w:rsid w:val="00D34A3B"/>
    <w:rsid w:val="00D353DB"/>
    <w:rsid w:val="00D3540C"/>
    <w:rsid w:val="00D37842"/>
    <w:rsid w:val="00D37D48"/>
    <w:rsid w:val="00D42DC2"/>
    <w:rsid w:val="00D4302B"/>
    <w:rsid w:val="00D4322F"/>
    <w:rsid w:val="00D43E4A"/>
    <w:rsid w:val="00D44FF4"/>
    <w:rsid w:val="00D454BC"/>
    <w:rsid w:val="00D46679"/>
    <w:rsid w:val="00D47360"/>
    <w:rsid w:val="00D47E90"/>
    <w:rsid w:val="00D50E8D"/>
    <w:rsid w:val="00D51115"/>
    <w:rsid w:val="00D515DF"/>
    <w:rsid w:val="00D517A5"/>
    <w:rsid w:val="00D518C0"/>
    <w:rsid w:val="00D51C8E"/>
    <w:rsid w:val="00D52411"/>
    <w:rsid w:val="00D5248D"/>
    <w:rsid w:val="00D537E1"/>
    <w:rsid w:val="00D537F9"/>
    <w:rsid w:val="00D53AB1"/>
    <w:rsid w:val="00D5438A"/>
    <w:rsid w:val="00D550B3"/>
    <w:rsid w:val="00D550C3"/>
    <w:rsid w:val="00D557B9"/>
    <w:rsid w:val="00D55BB2"/>
    <w:rsid w:val="00D56AFA"/>
    <w:rsid w:val="00D57295"/>
    <w:rsid w:val="00D57371"/>
    <w:rsid w:val="00D577D0"/>
    <w:rsid w:val="00D57DAE"/>
    <w:rsid w:val="00D60763"/>
    <w:rsid w:val="00D6091A"/>
    <w:rsid w:val="00D60CAF"/>
    <w:rsid w:val="00D60D01"/>
    <w:rsid w:val="00D6204D"/>
    <w:rsid w:val="00D62437"/>
    <w:rsid w:val="00D62AB0"/>
    <w:rsid w:val="00D62F0A"/>
    <w:rsid w:val="00D64862"/>
    <w:rsid w:val="00D648DB"/>
    <w:rsid w:val="00D65094"/>
    <w:rsid w:val="00D65BF6"/>
    <w:rsid w:val="00D6605A"/>
    <w:rsid w:val="00D6695F"/>
    <w:rsid w:val="00D66AA4"/>
    <w:rsid w:val="00D66F3B"/>
    <w:rsid w:val="00D66F65"/>
    <w:rsid w:val="00D67075"/>
    <w:rsid w:val="00D67165"/>
    <w:rsid w:val="00D67271"/>
    <w:rsid w:val="00D67735"/>
    <w:rsid w:val="00D701F4"/>
    <w:rsid w:val="00D70D3D"/>
    <w:rsid w:val="00D7125A"/>
    <w:rsid w:val="00D719A0"/>
    <w:rsid w:val="00D73455"/>
    <w:rsid w:val="00D73612"/>
    <w:rsid w:val="00D73838"/>
    <w:rsid w:val="00D7433B"/>
    <w:rsid w:val="00D747C4"/>
    <w:rsid w:val="00D75608"/>
    <w:rsid w:val="00D75644"/>
    <w:rsid w:val="00D7620A"/>
    <w:rsid w:val="00D7706A"/>
    <w:rsid w:val="00D7770F"/>
    <w:rsid w:val="00D809E2"/>
    <w:rsid w:val="00D80B26"/>
    <w:rsid w:val="00D81049"/>
    <w:rsid w:val="00D81656"/>
    <w:rsid w:val="00D817B3"/>
    <w:rsid w:val="00D81A87"/>
    <w:rsid w:val="00D821D0"/>
    <w:rsid w:val="00D828FE"/>
    <w:rsid w:val="00D82D79"/>
    <w:rsid w:val="00D82F2F"/>
    <w:rsid w:val="00D83422"/>
    <w:rsid w:val="00D83498"/>
    <w:rsid w:val="00D8382A"/>
    <w:rsid w:val="00D83D87"/>
    <w:rsid w:val="00D83E38"/>
    <w:rsid w:val="00D84415"/>
    <w:rsid w:val="00D84696"/>
    <w:rsid w:val="00D8499C"/>
    <w:rsid w:val="00D84A6D"/>
    <w:rsid w:val="00D85DB0"/>
    <w:rsid w:val="00D8630C"/>
    <w:rsid w:val="00D8679E"/>
    <w:rsid w:val="00D86A30"/>
    <w:rsid w:val="00D90217"/>
    <w:rsid w:val="00D90F24"/>
    <w:rsid w:val="00D9104A"/>
    <w:rsid w:val="00D9189E"/>
    <w:rsid w:val="00D9273A"/>
    <w:rsid w:val="00D92B44"/>
    <w:rsid w:val="00D9306C"/>
    <w:rsid w:val="00D93C10"/>
    <w:rsid w:val="00D93EE6"/>
    <w:rsid w:val="00D94217"/>
    <w:rsid w:val="00D94492"/>
    <w:rsid w:val="00D94530"/>
    <w:rsid w:val="00D94A33"/>
    <w:rsid w:val="00D96472"/>
    <w:rsid w:val="00D9668A"/>
    <w:rsid w:val="00D96B21"/>
    <w:rsid w:val="00D97348"/>
    <w:rsid w:val="00D97CB4"/>
    <w:rsid w:val="00D97DD4"/>
    <w:rsid w:val="00DA02A7"/>
    <w:rsid w:val="00DA08BD"/>
    <w:rsid w:val="00DA0D00"/>
    <w:rsid w:val="00DA126A"/>
    <w:rsid w:val="00DA15A6"/>
    <w:rsid w:val="00DA15AA"/>
    <w:rsid w:val="00DA15CC"/>
    <w:rsid w:val="00DA2A61"/>
    <w:rsid w:val="00DA2CF5"/>
    <w:rsid w:val="00DA3290"/>
    <w:rsid w:val="00DA492C"/>
    <w:rsid w:val="00DA5409"/>
    <w:rsid w:val="00DA5A8A"/>
    <w:rsid w:val="00DA5C3E"/>
    <w:rsid w:val="00DA63CF"/>
    <w:rsid w:val="00DA66C3"/>
    <w:rsid w:val="00DA67D9"/>
    <w:rsid w:val="00DA75AB"/>
    <w:rsid w:val="00DA7ED4"/>
    <w:rsid w:val="00DB0C82"/>
    <w:rsid w:val="00DB1170"/>
    <w:rsid w:val="00DB1AC1"/>
    <w:rsid w:val="00DB20B1"/>
    <w:rsid w:val="00DB26CD"/>
    <w:rsid w:val="00DB3DD9"/>
    <w:rsid w:val="00DB441C"/>
    <w:rsid w:val="00DB44AF"/>
    <w:rsid w:val="00DB45C7"/>
    <w:rsid w:val="00DB4BF3"/>
    <w:rsid w:val="00DB59A0"/>
    <w:rsid w:val="00DB6D60"/>
    <w:rsid w:val="00DB752A"/>
    <w:rsid w:val="00DC00E6"/>
    <w:rsid w:val="00DC1C28"/>
    <w:rsid w:val="00DC1F58"/>
    <w:rsid w:val="00DC2031"/>
    <w:rsid w:val="00DC339B"/>
    <w:rsid w:val="00DC3E1D"/>
    <w:rsid w:val="00DC4B33"/>
    <w:rsid w:val="00DC5D40"/>
    <w:rsid w:val="00DC69A7"/>
    <w:rsid w:val="00DC69F5"/>
    <w:rsid w:val="00DC756F"/>
    <w:rsid w:val="00DC776C"/>
    <w:rsid w:val="00DD0195"/>
    <w:rsid w:val="00DD08AA"/>
    <w:rsid w:val="00DD1DE1"/>
    <w:rsid w:val="00DD2F0D"/>
    <w:rsid w:val="00DD30E9"/>
    <w:rsid w:val="00DD3504"/>
    <w:rsid w:val="00DD436E"/>
    <w:rsid w:val="00DD4C4E"/>
    <w:rsid w:val="00DD4F47"/>
    <w:rsid w:val="00DD7414"/>
    <w:rsid w:val="00DD7FBB"/>
    <w:rsid w:val="00DE0B9F"/>
    <w:rsid w:val="00DE0C10"/>
    <w:rsid w:val="00DE22B3"/>
    <w:rsid w:val="00DE29F2"/>
    <w:rsid w:val="00DE2A9E"/>
    <w:rsid w:val="00DE4238"/>
    <w:rsid w:val="00DE427F"/>
    <w:rsid w:val="00DE5322"/>
    <w:rsid w:val="00DE542C"/>
    <w:rsid w:val="00DE57BD"/>
    <w:rsid w:val="00DE5A10"/>
    <w:rsid w:val="00DE5DBB"/>
    <w:rsid w:val="00DE6237"/>
    <w:rsid w:val="00DE657F"/>
    <w:rsid w:val="00DE6F2E"/>
    <w:rsid w:val="00DE7EA7"/>
    <w:rsid w:val="00DF0733"/>
    <w:rsid w:val="00DF080D"/>
    <w:rsid w:val="00DF1111"/>
    <w:rsid w:val="00DF1218"/>
    <w:rsid w:val="00DF2348"/>
    <w:rsid w:val="00DF612C"/>
    <w:rsid w:val="00DF6440"/>
    <w:rsid w:val="00DF6462"/>
    <w:rsid w:val="00DF6C70"/>
    <w:rsid w:val="00DF7301"/>
    <w:rsid w:val="00E000E0"/>
    <w:rsid w:val="00E00B33"/>
    <w:rsid w:val="00E01508"/>
    <w:rsid w:val="00E015E3"/>
    <w:rsid w:val="00E0172A"/>
    <w:rsid w:val="00E0178C"/>
    <w:rsid w:val="00E01E1E"/>
    <w:rsid w:val="00E02058"/>
    <w:rsid w:val="00E02FA0"/>
    <w:rsid w:val="00E031C6"/>
    <w:rsid w:val="00E036DC"/>
    <w:rsid w:val="00E0383D"/>
    <w:rsid w:val="00E04504"/>
    <w:rsid w:val="00E04E61"/>
    <w:rsid w:val="00E05219"/>
    <w:rsid w:val="00E054C9"/>
    <w:rsid w:val="00E06948"/>
    <w:rsid w:val="00E0736F"/>
    <w:rsid w:val="00E07ED7"/>
    <w:rsid w:val="00E10420"/>
    <w:rsid w:val="00E10454"/>
    <w:rsid w:val="00E10FCE"/>
    <w:rsid w:val="00E112E5"/>
    <w:rsid w:val="00E1141E"/>
    <w:rsid w:val="00E120C0"/>
    <w:rsid w:val="00E122D8"/>
    <w:rsid w:val="00E1289A"/>
    <w:rsid w:val="00E12CC8"/>
    <w:rsid w:val="00E12F7F"/>
    <w:rsid w:val="00E1321F"/>
    <w:rsid w:val="00E13335"/>
    <w:rsid w:val="00E13349"/>
    <w:rsid w:val="00E13919"/>
    <w:rsid w:val="00E13BEA"/>
    <w:rsid w:val="00E14003"/>
    <w:rsid w:val="00E14349"/>
    <w:rsid w:val="00E14652"/>
    <w:rsid w:val="00E14685"/>
    <w:rsid w:val="00E1485E"/>
    <w:rsid w:val="00E14B99"/>
    <w:rsid w:val="00E14E7B"/>
    <w:rsid w:val="00E15352"/>
    <w:rsid w:val="00E156F2"/>
    <w:rsid w:val="00E16C83"/>
    <w:rsid w:val="00E16F39"/>
    <w:rsid w:val="00E17A00"/>
    <w:rsid w:val="00E17E94"/>
    <w:rsid w:val="00E20307"/>
    <w:rsid w:val="00E20685"/>
    <w:rsid w:val="00E21CC7"/>
    <w:rsid w:val="00E22D88"/>
    <w:rsid w:val="00E23DE1"/>
    <w:rsid w:val="00E23FC9"/>
    <w:rsid w:val="00E2428A"/>
    <w:rsid w:val="00E2450F"/>
    <w:rsid w:val="00E24D9E"/>
    <w:rsid w:val="00E25849"/>
    <w:rsid w:val="00E260F3"/>
    <w:rsid w:val="00E26188"/>
    <w:rsid w:val="00E262A2"/>
    <w:rsid w:val="00E274EF"/>
    <w:rsid w:val="00E276CA"/>
    <w:rsid w:val="00E30BE7"/>
    <w:rsid w:val="00E311AF"/>
    <w:rsid w:val="00E31950"/>
    <w:rsid w:val="00E3197E"/>
    <w:rsid w:val="00E319CC"/>
    <w:rsid w:val="00E326A2"/>
    <w:rsid w:val="00E3304C"/>
    <w:rsid w:val="00E336BD"/>
    <w:rsid w:val="00E33EC8"/>
    <w:rsid w:val="00E342F8"/>
    <w:rsid w:val="00E351ED"/>
    <w:rsid w:val="00E365BF"/>
    <w:rsid w:val="00E36A81"/>
    <w:rsid w:val="00E36CF0"/>
    <w:rsid w:val="00E36F72"/>
    <w:rsid w:val="00E37BC8"/>
    <w:rsid w:val="00E40872"/>
    <w:rsid w:val="00E4237C"/>
    <w:rsid w:val="00E42999"/>
    <w:rsid w:val="00E42EDF"/>
    <w:rsid w:val="00E43976"/>
    <w:rsid w:val="00E46062"/>
    <w:rsid w:val="00E46B77"/>
    <w:rsid w:val="00E46F39"/>
    <w:rsid w:val="00E47AFA"/>
    <w:rsid w:val="00E47C99"/>
    <w:rsid w:val="00E47DF1"/>
    <w:rsid w:val="00E47F24"/>
    <w:rsid w:val="00E500BC"/>
    <w:rsid w:val="00E502F1"/>
    <w:rsid w:val="00E50B0F"/>
    <w:rsid w:val="00E513DE"/>
    <w:rsid w:val="00E51A1C"/>
    <w:rsid w:val="00E54084"/>
    <w:rsid w:val="00E54280"/>
    <w:rsid w:val="00E548ED"/>
    <w:rsid w:val="00E557AD"/>
    <w:rsid w:val="00E5655C"/>
    <w:rsid w:val="00E56791"/>
    <w:rsid w:val="00E56D6B"/>
    <w:rsid w:val="00E5726C"/>
    <w:rsid w:val="00E57FBE"/>
    <w:rsid w:val="00E6034B"/>
    <w:rsid w:val="00E605F4"/>
    <w:rsid w:val="00E608EE"/>
    <w:rsid w:val="00E60A18"/>
    <w:rsid w:val="00E61439"/>
    <w:rsid w:val="00E62056"/>
    <w:rsid w:val="00E6260A"/>
    <w:rsid w:val="00E62C0D"/>
    <w:rsid w:val="00E63499"/>
    <w:rsid w:val="00E636CD"/>
    <w:rsid w:val="00E63E5D"/>
    <w:rsid w:val="00E63F8D"/>
    <w:rsid w:val="00E650D7"/>
    <w:rsid w:val="00E6549E"/>
    <w:rsid w:val="00E65BE5"/>
    <w:rsid w:val="00E65EDE"/>
    <w:rsid w:val="00E66478"/>
    <w:rsid w:val="00E66E0F"/>
    <w:rsid w:val="00E701D7"/>
    <w:rsid w:val="00E70CA5"/>
    <w:rsid w:val="00E70F81"/>
    <w:rsid w:val="00E715A9"/>
    <w:rsid w:val="00E7269D"/>
    <w:rsid w:val="00E7381A"/>
    <w:rsid w:val="00E7398E"/>
    <w:rsid w:val="00E73B24"/>
    <w:rsid w:val="00E73BF4"/>
    <w:rsid w:val="00E75166"/>
    <w:rsid w:val="00E75223"/>
    <w:rsid w:val="00E75A7B"/>
    <w:rsid w:val="00E765CB"/>
    <w:rsid w:val="00E77055"/>
    <w:rsid w:val="00E77384"/>
    <w:rsid w:val="00E77460"/>
    <w:rsid w:val="00E80A43"/>
    <w:rsid w:val="00E80B72"/>
    <w:rsid w:val="00E80E19"/>
    <w:rsid w:val="00E81991"/>
    <w:rsid w:val="00E8242F"/>
    <w:rsid w:val="00E82B97"/>
    <w:rsid w:val="00E83ABC"/>
    <w:rsid w:val="00E83EB3"/>
    <w:rsid w:val="00E8414A"/>
    <w:rsid w:val="00E843C5"/>
    <w:rsid w:val="00E844F2"/>
    <w:rsid w:val="00E85CE2"/>
    <w:rsid w:val="00E86C6C"/>
    <w:rsid w:val="00E87887"/>
    <w:rsid w:val="00E90369"/>
    <w:rsid w:val="00E90AD0"/>
    <w:rsid w:val="00E90B51"/>
    <w:rsid w:val="00E9101B"/>
    <w:rsid w:val="00E91202"/>
    <w:rsid w:val="00E91ACB"/>
    <w:rsid w:val="00E91D31"/>
    <w:rsid w:val="00E92FCB"/>
    <w:rsid w:val="00E93651"/>
    <w:rsid w:val="00E94071"/>
    <w:rsid w:val="00E95135"/>
    <w:rsid w:val="00E9562B"/>
    <w:rsid w:val="00E95D01"/>
    <w:rsid w:val="00E95E97"/>
    <w:rsid w:val="00E95EA3"/>
    <w:rsid w:val="00E96B99"/>
    <w:rsid w:val="00EA0033"/>
    <w:rsid w:val="00EA096F"/>
    <w:rsid w:val="00EA0B2D"/>
    <w:rsid w:val="00EA147F"/>
    <w:rsid w:val="00EA1601"/>
    <w:rsid w:val="00EA1679"/>
    <w:rsid w:val="00EA237A"/>
    <w:rsid w:val="00EA2499"/>
    <w:rsid w:val="00EA2560"/>
    <w:rsid w:val="00EA2F9A"/>
    <w:rsid w:val="00EA3BA5"/>
    <w:rsid w:val="00EA4252"/>
    <w:rsid w:val="00EA4749"/>
    <w:rsid w:val="00EA4A27"/>
    <w:rsid w:val="00EA4FA6"/>
    <w:rsid w:val="00EA60F7"/>
    <w:rsid w:val="00EA6534"/>
    <w:rsid w:val="00EA659A"/>
    <w:rsid w:val="00EA6714"/>
    <w:rsid w:val="00EA7E6B"/>
    <w:rsid w:val="00EB05A6"/>
    <w:rsid w:val="00EB11DC"/>
    <w:rsid w:val="00EB120F"/>
    <w:rsid w:val="00EB1A25"/>
    <w:rsid w:val="00EB1E43"/>
    <w:rsid w:val="00EB383A"/>
    <w:rsid w:val="00EB3C17"/>
    <w:rsid w:val="00EB4517"/>
    <w:rsid w:val="00EB4675"/>
    <w:rsid w:val="00EB51E5"/>
    <w:rsid w:val="00EB6F5C"/>
    <w:rsid w:val="00EB7AE5"/>
    <w:rsid w:val="00EB7CA4"/>
    <w:rsid w:val="00EC076D"/>
    <w:rsid w:val="00EC131E"/>
    <w:rsid w:val="00EC3D87"/>
    <w:rsid w:val="00EC4070"/>
    <w:rsid w:val="00EC4A00"/>
    <w:rsid w:val="00EC54B9"/>
    <w:rsid w:val="00EC562A"/>
    <w:rsid w:val="00EC5C29"/>
    <w:rsid w:val="00EC5E54"/>
    <w:rsid w:val="00EC6961"/>
    <w:rsid w:val="00EC71B9"/>
    <w:rsid w:val="00EC7363"/>
    <w:rsid w:val="00EC7ADF"/>
    <w:rsid w:val="00ED0056"/>
    <w:rsid w:val="00ED03AB"/>
    <w:rsid w:val="00ED0662"/>
    <w:rsid w:val="00ED102F"/>
    <w:rsid w:val="00ED1963"/>
    <w:rsid w:val="00ED1CD4"/>
    <w:rsid w:val="00ED1D2B"/>
    <w:rsid w:val="00ED2721"/>
    <w:rsid w:val="00ED2D30"/>
    <w:rsid w:val="00ED2EE6"/>
    <w:rsid w:val="00ED3019"/>
    <w:rsid w:val="00ED35EE"/>
    <w:rsid w:val="00ED37DD"/>
    <w:rsid w:val="00ED5CEB"/>
    <w:rsid w:val="00ED5E8A"/>
    <w:rsid w:val="00ED64B5"/>
    <w:rsid w:val="00ED71A3"/>
    <w:rsid w:val="00EE0FB2"/>
    <w:rsid w:val="00EE13DB"/>
    <w:rsid w:val="00EE1530"/>
    <w:rsid w:val="00EE1E8D"/>
    <w:rsid w:val="00EE27A7"/>
    <w:rsid w:val="00EE2B04"/>
    <w:rsid w:val="00EE2E6C"/>
    <w:rsid w:val="00EE2FE5"/>
    <w:rsid w:val="00EE459C"/>
    <w:rsid w:val="00EE4935"/>
    <w:rsid w:val="00EE557B"/>
    <w:rsid w:val="00EE6DF5"/>
    <w:rsid w:val="00EE6FAD"/>
    <w:rsid w:val="00EE7533"/>
    <w:rsid w:val="00EE7CCA"/>
    <w:rsid w:val="00EF017B"/>
    <w:rsid w:val="00EF029D"/>
    <w:rsid w:val="00EF04F1"/>
    <w:rsid w:val="00EF0622"/>
    <w:rsid w:val="00EF07B4"/>
    <w:rsid w:val="00EF126E"/>
    <w:rsid w:val="00EF1B12"/>
    <w:rsid w:val="00EF24BA"/>
    <w:rsid w:val="00EF2558"/>
    <w:rsid w:val="00EF3186"/>
    <w:rsid w:val="00EF3C09"/>
    <w:rsid w:val="00EF4644"/>
    <w:rsid w:val="00EF5131"/>
    <w:rsid w:val="00EF535A"/>
    <w:rsid w:val="00EF5B26"/>
    <w:rsid w:val="00EF6CBA"/>
    <w:rsid w:val="00EF6FFF"/>
    <w:rsid w:val="00F00740"/>
    <w:rsid w:val="00F015C1"/>
    <w:rsid w:val="00F01688"/>
    <w:rsid w:val="00F019E7"/>
    <w:rsid w:val="00F01EED"/>
    <w:rsid w:val="00F025BD"/>
    <w:rsid w:val="00F02B01"/>
    <w:rsid w:val="00F04599"/>
    <w:rsid w:val="00F0479B"/>
    <w:rsid w:val="00F05024"/>
    <w:rsid w:val="00F052A8"/>
    <w:rsid w:val="00F05479"/>
    <w:rsid w:val="00F05A4A"/>
    <w:rsid w:val="00F05D59"/>
    <w:rsid w:val="00F05DD6"/>
    <w:rsid w:val="00F06845"/>
    <w:rsid w:val="00F072B3"/>
    <w:rsid w:val="00F07696"/>
    <w:rsid w:val="00F10F99"/>
    <w:rsid w:val="00F12470"/>
    <w:rsid w:val="00F12584"/>
    <w:rsid w:val="00F12625"/>
    <w:rsid w:val="00F13532"/>
    <w:rsid w:val="00F14FC2"/>
    <w:rsid w:val="00F16467"/>
    <w:rsid w:val="00F16699"/>
    <w:rsid w:val="00F16A14"/>
    <w:rsid w:val="00F17CE3"/>
    <w:rsid w:val="00F20881"/>
    <w:rsid w:val="00F212A7"/>
    <w:rsid w:val="00F23FA6"/>
    <w:rsid w:val="00F23FF9"/>
    <w:rsid w:val="00F24527"/>
    <w:rsid w:val="00F24C2F"/>
    <w:rsid w:val="00F24C9B"/>
    <w:rsid w:val="00F24CC7"/>
    <w:rsid w:val="00F24E02"/>
    <w:rsid w:val="00F259C1"/>
    <w:rsid w:val="00F27B8F"/>
    <w:rsid w:val="00F27F00"/>
    <w:rsid w:val="00F300ED"/>
    <w:rsid w:val="00F3062B"/>
    <w:rsid w:val="00F31651"/>
    <w:rsid w:val="00F31EF6"/>
    <w:rsid w:val="00F32B85"/>
    <w:rsid w:val="00F344E5"/>
    <w:rsid w:val="00F34687"/>
    <w:rsid w:val="00F3560A"/>
    <w:rsid w:val="00F359AB"/>
    <w:rsid w:val="00F362D7"/>
    <w:rsid w:val="00F362E5"/>
    <w:rsid w:val="00F37D7B"/>
    <w:rsid w:val="00F40087"/>
    <w:rsid w:val="00F40581"/>
    <w:rsid w:val="00F41D43"/>
    <w:rsid w:val="00F427D6"/>
    <w:rsid w:val="00F4341A"/>
    <w:rsid w:val="00F45121"/>
    <w:rsid w:val="00F45943"/>
    <w:rsid w:val="00F4660A"/>
    <w:rsid w:val="00F46677"/>
    <w:rsid w:val="00F4677A"/>
    <w:rsid w:val="00F472EF"/>
    <w:rsid w:val="00F50373"/>
    <w:rsid w:val="00F51177"/>
    <w:rsid w:val="00F51744"/>
    <w:rsid w:val="00F524E5"/>
    <w:rsid w:val="00F526C5"/>
    <w:rsid w:val="00F52C49"/>
    <w:rsid w:val="00F5314C"/>
    <w:rsid w:val="00F53355"/>
    <w:rsid w:val="00F545A2"/>
    <w:rsid w:val="00F55251"/>
    <w:rsid w:val="00F553B6"/>
    <w:rsid w:val="00F553E4"/>
    <w:rsid w:val="00F5567B"/>
    <w:rsid w:val="00F560A1"/>
    <w:rsid w:val="00F563CB"/>
    <w:rsid w:val="00F567CF"/>
    <w:rsid w:val="00F567D2"/>
    <w:rsid w:val="00F5688C"/>
    <w:rsid w:val="00F56AE2"/>
    <w:rsid w:val="00F57BE4"/>
    <w:rsid w:val="00F60048"/>
    <w:rsid w:val="00F60B3C"/>
    <w:rsid w:val="00F617C1"/>
    <w:rsid w:val="00F629DB"/>
    <w:rsid w:val="00F62D85"/>
    <w:rsid w:val="00F635DD"/>
    <w:rsid w:val="00F63759"/>
    <w:rsid w:val="00F641B7"/>
    <w:rsid w:val="00F64367"/>
    <w:rsid w:val="00F64734"/>
    <w:rsid w:val="00F64CE4"/>
    <w:rsid w:val="00F657D5"/>
    <w:rsid w:val="00F660A6"/>
    <w:rsid w:val="00F6627B"/>
    <w:rsid w:val="00F665B7"/>
    <w:rsid w:val="00F6733B"/>
    <w:rsid w:val="00F679F1"/>
    <w:rsid w:val="00F70950"/>
    <w:rsid w:val="00F70F09"/>
    <w:rsid w:val="00F71541"/>
    <w:rsid w:val="00F71805"/>
    <w:rsid w:val="00F72595"/>
    <w:rsid w:val="00F72722"/>
    <w:rsid w:val="00F73084"/>
    <w:rsid w:val="00F732CC"/>
    <w:rsid w:val="00F7336E"/>
    <w:rsid w:val="00F734F2"/>
    <w:rsid w:val="00F741F7"/>
    <w:rsid w:val="00F74848"/>
    <w:rsid w:val="00F74BE1"/>
    <w:rsid w:val="00F75052"/>
    <w:rsid w:val="00F7557D"/>
    <w:rsid w:val="00F76439"/>
    <w:rsid w:val="00F76E9C"/>
    <w:rsid w:val="00F76F81"/>
    <w:rsid w:val="00F771E0"/>
    <w:rsid w:val="00F77309"/>
    <w:rsid w:val="00F7757F"/>
    <w:rsid w:val="00F77F48"/>
    <w:rsid w:val="00F804D3"/>
    <w:rsid w:val="00F805A8"/>
    <w:rsid w:val="00F807C7"/>
    <w:rsid w:val="00F809B2"/>
    <w:rsid w:val="00F80BBC"/>
    <w:rsid w:val="00F80F56"/>
    <w:rsid w:val="00F8130C"/>
    <w:rsid w:val="00F816CB"/>
    <w:rsid w:val="00F81CD2"/>
    <w:rsid w:val="00F82641"/>
    <w:rsid w:val="00F840DE"/>
    <w:rsid w:val="00F8430D"/>
    <w:rsid w:val="00F84D16"/>
    <w:rsid w:val="00F85AA4"/>
    <w:rsid w:val="00F86312"/>
    <w:rsid w:val="00F8635A"/>
    <w:rsid w:val="00F86378"/>
    <w:rsid w:val="00F86E8A"/>
    <w:rsid w:val="00F87877"/>
    <w:rsid w:val="00F87C8D"/>
    <w:rsid w:val="00F87ED3"/>
    <w:rsid w:val="00F90F18"/>
    <w:rsid w:val="00F918B4"/>
    <w:rsid w:val="00F92295"/>
    <w:rsid w:val="00F92837"/>
    <w:rsid w:val="00F937E4"/>
    <w:rsid w:val="00F93819"/>
    <w:rsid w:val="00F93EFA"/>
    <w:rsid w:val="00F9589E"/>
    <w:rsid w:val="00F95C2E"/>
    <w:rsid w:val="00F95EE7"/>
    <w:rsid w:val="00F96281"/>
    <w:rsid w:val="00F967E7"/>
    <w:rsid w:val="00FA01C3"/>
    <w:rsid w:val="00FA0C11"/>
    <w:rsid w:val="00FA0E52"/>
    <w:rsid w:val="00FA1352"/>
    <w:rsid w:val="00FA1797"/>
    <w:rsid w:val="00FA192A"/>
    <w:rsid w:val="00FA20B8"/>
    <w:rsid w:val="00FA2368"/>
    <w:rsid w:val="00FA2637"/>
    <w:rsid w:val="00FA364C"/>
    <w:rsid w:val="00FA39E6"/>
    <w:rsid w:val="00FA3F15"/>
    <w:rsid w:val="00FA410B"/>
    <w:rsid w:val="00FA482F"/>
    <w:rsid w:val="00FA6483"/>
    <w:rsid w:val="00FA6C55"/>
    <w:rsid w:val="00FA6E9D"/>
    <w:rsid w:val="00FA6FCE"/>
    <w:rsid w:val="00FA7BC9"/>
    <w:rsid w:val="00FA7D9B"/>
    <w:rsid w:val="00FA7F0A"/>
    <w:rsid w:val="00FB0C8E"/>
    <w:rsid w:val="00FB0FED"/>
    <w:rsid w:val="00FB153B"/>
    <w:rsid w:val="00FB16D7"/>
    <w:rsid w:val="00FB1C12"/>
    <w:rsid w:val="00FB2457"/>
    <w:rsid w:val="00FB2EE8"/>
    <w:rsid w:val="00FB378E"/>
    <w:rsid w:val="00FB37F1"/>
    <w:rsid w:val="00FB3F0A"/>
    <w:rsid w:val="00FB4189"/>
    <w:rsid w:val="00FB47C0"/>
    <w:rsid w:val="00FB501B"/>
    <w:rsid w:val="00FB5809"/>
    <w:rsid w:val="00FB5C5B"/>
    <w:rsid w:val="00FB5E8A"/>
    <w:rsid w:val="00FB5F87"/>
    <w:rsid w:val="00FB62B1"/>
    <w:rsid w:val="00FB6362"/>
    <w:rsid w:val="00FB7588"/>
    <w:rsid w:val="00FB7770"/>
    <w:rsid w:val="00FB7A44"/>
    <w:rsid w:val="00FC0A94"/>
    <w:rsid w:val="00FC11AF"/>
    <w:rsid w:val="00FC1B09"/>
    <w:rsid w:val="00FC2440"/>
    <w:rsid w:val="00FC253A"/>
    <w:rsid w:val="00FC27B4"/>
    <w:rsid w:val="00FC2B3B"/>
    <w:rsid w:val="00FC39E1"/>
    <w:rsid w:val="00FC3A69"/>
    <w:rsid w:val="00FC3DC1"/>
    <w:rsid w:val="00FC519E"/>
    <w:rsid w:val="00FC54E3"/>
    <w:rsid w:val="00FC6C7C"/>
    <w:rsid w:val="00FD0060"/>
    <w:rsid w:val="00FD015E"/>
    <w:rsid w:val="00FD0698"/>
    <w:rsid w:val="00FD0F83"/>
    <w:rsid w:val="00FD216B"/>
    <w:rsid w:val="00FD263A"/>
    <w:rsid w:val="00FD30DD"/>
    <w:rsid w:val="00FD3B91"/>
    <w:rsid w:val="00FD5148"/>
    <w:rsid w:val="00FD576B"/>
    <w:rsid w:val="00FD579E"/>
    <w:rsid w:val="00FD58CF"/>
    <w:rsid w:val="00FD63C7"/>
    <w:rsid w:val="00FD6845"/>
    <w:rsid w:val="00FE0267"/>
    <w:rsid w:val="00FE04DF"/>
    <w:rsid w:val="00FE0990"/>
    <w:rsid w:val="00FE0B32"/>
    <w:rsid w:val="00FE0D26"/>
    <w:rsid w:val="00FE0E94"/>
    <w:rsid w:val="00FE1194"/>
    <w:rsid w:val="00FE1289"/>
    <w:rsid w:val="00FE2131"/>
    <w:rsid w:val="00FE2302"/>
    <w:rsid w:val="00FE2C21"/>
    <w:rsid w:val="00FE3924"/>
    <w:rsid w:val="00FE435D"/>
    <w:rsid w:val="00FE4516"/>
    <w:rsid w:val="00FE47AF"/>
    <w:rsid w:val="00FE4AA1"/>
    <w:rsid w:val="00FE5E99"/>
    <w:rsid w:val="00FE6061"/>
    <w:rsid w:val="00FE64C8"/>
    <w:rsid w:val="00FE6FD7"/>
    <w:rsid w:val="00FE7C1F"/>
    <w:rsid w:val="00FF0356"/>
    <w:rsid w:val="00FF13EA"/>
    <w:rsid w:val="00FF2422"/>
    <w:rsid w:val="00FF2D87"/>
    <w:rsid w:val="00FF3300"/>
    <w:rsid w:val="00FF33D0"/>
    <w:rsid w:val="00FF44AB"/>
    <w:rsid w:val="00FF4819"/>
    <w:rsid w:val="00FF53C2"/>
    <w:rsid w:val="00FF639F"/>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2409]">
      <v:fill color="white" on="f"/>
      <v:stroke dashstyle="1 1" color="none [2409]" weight="6pt" endcap="round"/>
    </o:shapedefaults>
    <o:shapelayout v:ext="edit">
      <o:idmap v:ext="edit" data="1"/>
    </o:shapelayout>
  </w:shapeDefaults>
  <w:decimalSymbol w:val="."/>
  <w:listSeparator w:val=","/>
  <w14:docId w14:val="55671868"/>
  <w15:docId w15:val="{971CF9DC-294E-41D1-8F72-BA4D945B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styleId="afe">
    <w:name w:val="Placeholder Text"/>
    <w:basedOn w:val="a8"/>
    <w:uiPriority w:val="99"/>
    <w:semiHidden/>
    <w:rsid w:val="00194E5B"/>
    <w:rPr>
      <w:color w:val="808080"/>
    </w:rPr>
  </w:style>
  <w:style w:type="paragraph" w:styleId="aff">
    <w:name w:val="footnote text"/>
    <w:basedOn w:val="a7"/>
    <w:link w:val="aff0"/>
    <w:uiPriority w:val="99"/>
    <w:semiHidden/>
    <w:unhideWhenUsed/>
    <w:rsid w:val="00A61ACB"/>
    <w:pPr>
      <w:snapToGrid w:val="0"/>
      <w:jc w:val="left"/>
    </w:pPr>
    <w:rPr>
      <w:sz w:val="20"/>
    </w:rPr>
  </w:style>
  <w:style w:type="character" w:customStyle="1" w:styleId="aff0">
    <w:name w:val="註腳文字 字元"/>
    <w:basedOn w:val="a8"/>
    <w:link w:val="aff"/>
    <w:uiPriority w:val="99"/>
    <w:semiHidden/>
    <w:rsid w:val="00A61ACB"/>
    <w:rPr>
      <w:rFonts w:ascii="標楷體" w:eastAsia="標楷體"/>
      <w:kern w:val="2"/>
    </w:rPr>
  </w:style>
  <w:style w:type="character" w:styleId="aff1">
    <w:name w:val="footnote reference"/>
    <w:basedOn w:val="a8"/>
    <w:uiPriority w:val="99"/>
    <w:semiHidden/>
    <w:unhideWhenUsed/>
    <w:rsid w:val="00A61ACB"/>
    <w:rPr>
      <w:vertAlign w:val="superscript"/>
    </w:rPr>
  </w:style>
  <w:style w:type="paragraph" w:styleId="HTML">
    <w:name w:val="HTML Preformatted"/>
    <w:basedOn w:val="a7"/>
    <w:link w:val="HTML0"/>
    <w:uiPriority w:val="99"/>
    <w:semiHidden/>
    <w:unhideWhenUsed/>
    <w:rsid w:val="009A0FD5"/>
    <w:rPr>
      <w:rFonts w:ascii="Courier New" w:hAnsi="Courier New" w:cs="Courier New"/>
      <w:sz w:val="20"/>
    </w:rPr>
  </w:style>
  <w:style w:type="character" w:customStyle="1" w:styleId="HTML0">
    <w:name w:val="HTML 預設格式 字元"/>
    <w:basedOn w:val="a8"/>
    <w:link w:val="HTML"/>
    <w:uiPriority w:val="99"/>
    <w:semiHidden/>
    <w:rsid w:val="009A0FD5"/>
    <w:rPr>
      <w:rFonts w:ascii="Courier New" w:eastAsia="標楷體" w:hAnsi="Courier New" w:cs="Courier New"/>
      <w:kern w:val="2"/>
    </w:rPr>
  </w:style>
  <w:style w:type="table" w:customStyle="1" w:styleId="13">
    <w:name w:val="表格格線1"/>
    <w:basedOn w:val="a9"/>
    <w:next w:val="af8"/>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8"/>
    <w:uiPriority w:val="99"/>
    <w:semiHidden/>
    <w:unhideWhenUsed/>
    <w:rsid w:val="009C6D05"/>
    <w:rPr>
      <w:sz w:val="18"/>
      <w:szCs w:val="18"/>
    </w:rPr>
  </w:style>
  <w:style w:type="paragraph" w:styleId="aff3">
    <w:name w:val="annotation text"/>
    <w:basedOn w:val="a7"/>
    <w:link w:val="aff4"/>
    <w:uiPriority w:val="99"/>
    <w:semiHidden/>
    <w:unhideWhenUsed/>
    <w:rsid w:val="009C6D05"/>
    <w:pPr>
      <w:jc w:val="left"/>
    </w:pPr>
  </w:style>
  <w:style w:type="character" w:customStyle="1" w:styleId="aff4">
    <w:name w:val="註解文字 字元"/>
    <w:basedOn w:val="a8"/>
    <w:link w:val="aff3"/>
    <w:uiPriority w:val="99"/>
    <w:semiHidden/>
    <w:rsid w:val="009C6D05"/>
    <w:rPr>
      <w:rFonts w:ascii="標楷體" w:eastAsia="標楷體"/>
      <w:kern w:val="2"/>
      <w:sz w:val="32"/>
    </w:rPr>
  </w:style>
  <w:style w:type="paragraph" w:styleId="aff5">
    <w:name w:val="annotation subject"/>
    <w:basedOn w:val="aff3"/>
    <w:next w:val="aff3"/>
    <w:link w:val="aff6"/>
    <w:uiPriority w:val="99"/>
    <w:semiHidden/>
    <w:unhideWhenUsed/>
    <w:rsid w:val="009C6D05"/>
    <w:rPr>
      <w:b/>
      <w:bCs/>
    </w:rPr>
  </w:style>
  <w:style w:type="character" w:customStyle="1" w:styleId="aff6">
    <w:name w:val="註解主旨 字元"/>
    <w:basedOn w:val="aff4"/>
    <w:link w:val="aff5"/>
    <w:uiPriority w:val="99"/>
    <w:semiHidden/>
    <w:rsid w:val="009C6D05"/>
    <w:rPr>
      <w:rFonts w:ascii="標楷體" w:eastAsia="標楷體"/>
      <w:b/>
      <w:bCs/>
      <w:kern w:val="2"/>
      <w:sz w:val="32"/>
    </w:rPr>
  </w:style>
  <w:style w:type="character" w:customStyle="1" w:styleId="30">
    <w:name w:val="標題 3 字元"/>
    <w:basedOn w:val="a8"/>
    <w:link w:val="3"/>
    <w:rsid w:val="00E36F72"/>
    <w:rPr>
      <w:rFonts w:ascii="標楷體" w:eastAsia="標楷體" w:hAnsi="Arial"/>
      <w:bCs/>
      <w:kern w:val="32"/>
      <w:sz w:val="32"/>
      <w:szCs w:val="36"/>
    </w:rPr>
  </w:style>
  <w:style w:type="character" w:customStyle="1" w:styleId="40">
    <w:name w:val="標題 4 字元"/>
    <w:aliases w:val="表格 字元"/>
    <w:basedOn w:val="a8"/>
    <w:link w:val="4"/>
    <w:rsid w:val="00E36F72"/>
    <w:rPr>
      <w:rFonts w:ascii="標楷體" w:eastAsia="標楷體" w:hAnsi="Arial"/>
      <w:kern w:val="32"/>
      <w:sz w:val="32"/>
      <w:szCs w:val="36"/>
    </w:rPr>
  </w:style>
  <w:style w:type="character" w:customStyle="1" w:styleId="50">
    <w:name w:val="標題 5 字元"/>
    <w:basedOn w:val="a8"/>
    <w:link w:val="5"/>
    <w:rsid w:val="00E36F72"/>
    <w:rPr>
      <w:rFonts w:ascii="標楷體" w:eastAsia="標楷體" w:hAnsi="Arial"/>
      <w:bCs/>
      <w:kern w:val="32"/>
      <w:sz w:val="32"/>
      <w:szCs w:val="36"/>
    </w:rPr>
  </w:style>
  <w:style w:type="paragraph" w:customStyle="1" w:styleId="aff7">
    <w:name w:val="(一)內文"/>
    <w:basedOn w:val="a7"/>
    <w:link w:val="aff8"/>
    <w:rsid w:val="00B16449"/>
    <w:pPr>
      <w:overflowPunct/>
      <w:autoSpaceDE/>
      <w:autoSpaceDN/>
      <w:ind w:leftChars="665" w:left="1596" w:firstLineChars="190" w:firstLine="532"/>
      <w:jc w:val="left"/>
    </w:pPr>
    <w:rPr>
      <w:rFonts w:hAnsi="標楷體" w:cs="新細明體"/>
      <w:sz w:val="28"/>
    </w:rPr>
  </w:style>
  <w:style w:type="character" w:customStyle="1" w:styleId="aff8">
    <w:name w:val="(一)內文 字元"/>
    <w:link w:val="aff7"/>
    <w:rsid w:val="00B16449"/>
    <w:rPr>
      <w:rFonts w:ascii="標楷體" w:eastAsia="標楷體" w:hAnsi="標楷體" w:cs="新細明體"/>
      <w:kern w:val="2"/>
      <w:sz w:val="28"/>
    </w:rPr>
  </w:style>
  <w:style w:type="character" w:customStyle="1" w:styleId="20">
    <w:name w:val="標題 2 字元"/>
    <w:basedOn w:val="a8"/>
    <w:link w:val="2"/>
    <w:rsid w:val="00063BD2"/>
    <w:rPr>
      <w:rFonts w:ascii="標楷體" w:eastAsia="標楷體" w:hAnsi="Arial"/>
      <w:bCs/>
      <w:kern w:val="32"/>
      <w:sz w:val="32"/>
      <w:szCs w:val="48"/>
    </w:rPr>
  </w:style>
  <w:style w:type="character" w:customStyle="1" w:styleId="af5">
    <w:name w:val="頁尾 字元"/>
    <w:basedOn w:val="a8"/>
    <w:link w:val="af4"/>
    <w:uiPriority w:val="99"/>
    <w:rsid w:val="00566CDC"/>
    <w:rPr>
      <w:rFonts w:ascii="標楷體" w:eastAsia="標楷體"/>
      <w:kern w:val="2"/>
    </w:rPr>
  </w:style>
  <w:style w:type="character" w:customStyle="1" w:styleId="15">
    <w:name w:val="未解析的提及項目1"/>
    <w:basedOn w:val="a8"/>
    <w:uiPriority w:val="99"/>
    <w:semiHidden/>
    <w:unhideWhenUsed/>
    <w:rsid w:val="00F12584"/>
    <w:rPr>
      <w:color w:val="605E5C"/>
      <w:shd w:val="clear" w:color="auto" w:fill="E1DFDD"/>
    </w:rPr>
  </w:style>
  <w:style w:type="paragraph" w:styleId="a">
    <w:name w:val="List Bullet"/>
    <w:basedOn w:val="a7"/>
    <w:uiPriority w:val="99"/>
    <w:unhideWhenUsed/>
    <w:rsid w:val="00D05D57"/>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72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4289084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B16A-CEFB-483A-B8DF-AB633510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90</TotalTime>
  <Pages>20</Pages>
  <Words>1438</Words>
  <Characters>8200</Characters>
  <Application>Microsoft Office Word</Application>
  <DocSecurity>0</DocSecurity>
  <Lines>68</Lines>
  <Paragraphs>19</Paragraphs>
  <ScaleCrop>false</ScaleCrop>
  <Company>cy</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曾莉雯</cp:lastModifiedBy>
  <cp:revision>6</cp:revision>
  <cp:lastPrinted>2023-06-16T02:27:00Z</cp:lastPrinted>
  <dcterms:created xsi:type="dcterms:W3CDTF">2023-07-18T03:54:00Z</dcterms:created>
  <dcterms:modified xsi:type="dcterms:W3CDTF">2023-07-28T03:10:00Z</dcterms:modified>
</cp:coreProperties>
</file>