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03" w:rsidRPr="000C2914" w:rsidRDefault="00873203" w:rsidP="00873203">
      <w:pPr>
        <w:pStyle w:val="af2"/>
        <w:rPr>
          <w:color w:val="000000" w:themeColor="text1"/>
        </w:rPr>
      </w:pPr>
      <w:r w:rsidRPr="000C2914">
        <w:rPr>
          <w:rFonts w:hint="eastAsia"/>
          <w:color w:val="000000" w:themeColor="text1"/>
        </w:rPr>
        <w:t>彈劾案文</w:t>
      </w:r>
      <w:r w:rsidR="00DE5595" w:rsidRPr="00601F4E">
        <w:rPr>
          <w:rFonts w:hAnsi="標楷體" w:hint="eastAsia"/>
          <w:bCs/>
          <w:spacing w:val="-20"/>
          <w:sz w:val="28"/>
          <w:szCs w:val="28"/>
        </w:rPr>
        <w:t>【公布版】</w:t>
      </w:r>
    </w:p>
    <w:p w:rsidR="00873203" w:rsidRPr="000C2914" w:rsidRDefault="00873203" w:rsidP="00873203">
      <w:pPr>
        <w:pStyle w:val="1"/>
        <w:numPr>
          <w:ilvl w:val="0"/>
          <w:numId w:val="1"/>
        </w:numPr>
        <w:rPr>
          <w:color w:val="000000" w:themeColor="text1"/>
        </w:rPr>
      </w:pPr>
      <w:r w:rsidRPr="000C2914">
        <w:rPr>
          <w:rFonts w:hint="eastAsia"/>
          <w:color w:val="000000" w:themeColor="text1"/>
        </w:rPr>
        <w:t>被彈劾人姓名、服務機關及職級：</w:t>
      </w:r>
    </w:p>
    <w:p w:rsidR="00873203" w:rsidRPr="000C2914" w:rsidRDefault="00873203" w:rsidP="00873203">
      <w:pPr>
        <w:pStyle w:val="afa"/>
        <w:ind w:left="2041" w:hanging="1361"/>
        <w:rPr>
          <w:rFonts w:hAnsi="標楷體"/>
          <w:bCs w:val="0"/>
          <w:color w:val="000000" w:themeColor="text1"/>
          <w:kern w:val="0"/>
        </w:rPr>
      </w:pPr>
      <w:r w:rsidRPr="000C2914">
        <w:rPr>
          <w:rFonts w:hAnsi="標楷體" w:hint="eastAsia"/>
          <w:bCs w:val="0"/>
          <w:color w:val="000000" w:themeColor="text1"/>
          <w:kern w:val="0"/>
        </w:rPr>
        <w:t>彭德俊</w:t>
      </w:r>
      <w:r w:rsidRPr="000C2914">
        <w:rPr>
          <w:rFonts w:hint="eastAsia"/>
          <w:color w:val="000000" w:themeColor="text1"/>
        </w:rPr>
        <w:t xml:space="preserve">　</w:t>
      </w:r>
      <w:r w:rsidRPr="000C2914">
        <w:rPr>
          <w:rFonts w:hAnsi="標楷體" w:hint="eastAsia"/>
          <w:bCs w:val="0"/>
          <w:color w:val="000000" w:themeColor="text1"/>
          <w:kern w:val="0"/>
        </w:rPr>
        <w:t>苗栗縣</w:t>
      </w:r>
      <w:r w:rsidRPr="000C2914">
        <w:rPr>
          <w:rFonts w:hAnsi="標楷體" w:hint="eastAsia"/>
          <w:color w:val="000000" w:themeColor="text1"/>
        </w:rPr>
        <w:t>政府勞工及青年發展處處</w:t>
      </w:r>
      <w:r w:rsidRPr="000C2914">
        <w:rPr>
          <w:rFonts w:hAnsi="標楷體" w:hint="eastAsia"/>
          <w:bCs w:val="0"/>
          <w:color w:val="000000" w:themeColor="text1"/>
          <w:kern w:val="0"/>
        </w:rPr>
        <w:t>長</w:t>
      </w:r>
      <w:r w:rsidR="00BA7600" w:rsidRPr="000C2914">
        <w:rPr>
          <w:rFonts w:hAnsi="標楷體" w:hint="eastAsia"/>
          <w:bCs w:val="0"/>
          <w:color w:val="000000" w:themeColor="text1"/>
          <w:kern w:val="0"/>
        </w:rPr>
        <w:t>（任期：</w:t>
      </w:r>
      <w:r w:rsidR="00BA7600" w:rsidRPr="000C2914">
        <w:rPr>
          <w:rFonts w:hint="eastAsia"/>
          <w:color w:val="000000" w:themeColor="text1"/>
        </w:rPr>
        <w:t>106年</w:t>
      </w:r>
      <w:r w:rsidR="00BA7600" w:rsidRPr="000C2914">
        <w:rPr>
          <w:color w:val="000000" w:themeColor="text1"/>
        </w:rPr>
        <w:t>3</w:t>
      </w:r>
      <w:r w:rsidR="00BA7600" w:rsidRPr="000C2914">
        <w:rPr>
          <w:rFonts w:hint="eastAsia"/>
          <w:color w:val="000000" w:themeColor="text1"/>
        </w:rPr>
        <w:t>月3</w:t>
      </w:r>
      <w:r w:rsidR="00BA7600" w:rsidRPr="000C2914">
        <w:rPr>
          <w:color w:val="000000" w:themeColor="text1"/>
        </w:rPr>
        <w:t>1</w:t>
      </w:r>
      <w:r w:rsidR="00BA7600" w:rsidRPr="000C2914">
        <w:rPr>
          <w:rFonts w:hint="eastAsia"/>
          <w:color w:val="000000" w:themeColor="text1"/>
        </w:rPr>
        <w:t>日至1</w:t>
      </w:r>
      <w:r w:rsidR="00BA7600" w:rsidRPr="000C2914">
        <w:rPr>
          <w:color w:val="000000" w:themeColor="text1"/>
        </w:rPr>
        <w:t>12</w:t>
      </w:r>
      <w:r w:rsidR="00BA7600" w:rsidRPr="000C2914">
        <w:rPr>
          <w:rFonts w:hint="eastAsia"/>
          <w:color w:val="000000" w:themeColor="text1"/>
        </w:rPr>
        <w:t>年4月17日止</w:t>
      </w:r>
      <w:r w:rsidR="00BA7600" w:rsidRPr="000C2914">
        <w:rPr>
          <w:rFonts w:hAnsi="標楷體" w:hint="eastAsia"/>
          <w:bCs w:val="0"/>
          <w:color w:val="000000" w:themeColor="text1"/>
          <w:kern w:val="0"/>
        </w:rPr>
        <w:t>）</w:t>
      </w:r>
      <w:r w:rsidRPr="000C2914">
        <w:rPr>
          <w:rFonts w:hAnsi="標楷體" w:hint="eastAsia"/>
          <w:bCs w:val="0"/>
          <w:color w:val="000000" w:themeColor="text1"/>
          <w:kern w:val="0"/>
        </w:rPr>
        <w:t>，</w:t>
      </w:r>
      <w:r w:rsidRPr="000C2914">
        <w:rPr>
          <w:rFonts w:ascii="Times New Roman"/>
          <w:color w:val="000000" w:themeColor="text1"/>
        </w:rPr>
        <w:t>簡任第</w:t>
      </w:r>
      <w:r w:rsidRPr="000C2914">
        <w:rPr>
          <w:rFonts w:ascii="Times New Roman"/>
          <w:color w:val="000000" w:themeColor="text1"/>
        </w:rPr>
        <w:t>11</w:t>
      </w:r>
      <w:r w:rsidRPr="000C2914">
        <w:rPr>
          <w:rFonts w:ascii="Times New Roman"/>
          <w:color w:val="000000" w:themeColor="text1"/>
        </w:rPr>
        <w:t>職等</w:t>
      </w:r>
      <w:r w:rsidR="00F101A1" w:rsidRPr="000C2914">
        <w:rPr>
          <w:rFonts w:ascii="Times New Roman" w:hint="eastAsia"/>
          <w:color w:val="000000" w:themeColor="text1"/>
        </w:rPr>
        <w:t>；</w:t>
      </w:r>
      <w:r w:rsidR="00BA7600" w:rsidRPr="000C2914">
        <w:rPr>
          <w:rFonts w:ascii="Times New Roman" w:hint="eastAsia"/>
          <w:color w:val="000000" w:themeColor="text1"/>
        </w:rPr>
        <w:t>現任該</w:t>
      </w:r>
      <w:r w:rsidR="00A5524C" w:rsidRPr="000C2914">
        <w:rPr>
          <w:rFonts w:ascii="Times New Roman" w:hint="eastAsia"/>
          <w:color w:val="000000" w:themeColor="text1"/>
        </w:rPr>
        <w:t>府</w:t>
      </w:r>
      <w:r w:rsidR="00BA7600" w:rsidRPr="000C2914">
        <w:rPr>
          <w:rFonts w:ascii="Times New Roman" w:hint="eastAsia"/>
          <w:color w:val="000000" w:themeColor="text1"/>
        </w:rPr>
        <w:t>秘書</w:t>
      </w:r>
      <w:r w:rsidRPr="000C2914">
        <w:rPr>
          <w:rFonts w:ascii="Times New Roman"/>
          <w:color w:val="000000" w:themeColor="text1"/>
        </w:rPr>
        <w:t>。</w:t>
      </w:r>
      <w:r w:rsidR="00616E93" w:rsidRPr="000C2914">
        <w:rPr>
          <w:rFonts w:ascii="Times New Roman" w:hint="eastAsia"/>
          <w:color w:val="000000" w:themeColor="text1"/>
        </w:rPr>
        <w:t xml:space="preserve"> </w:t>
      </w:r>
    </w:p>
    <w:p w:rsidR="00873203" w:rsidRPr="000C2914" w:rsidRDefault="00873203" w:rsidP="00873203">
      <w:pPr>
        <w:pStyle w:val="afa"/>
        <w:ind w:left="2041" w:hanging="1361"/>
        <w:rPr>
          <w:color w:val="000000" w:themeColor="text1"/>
        </w:rPr>
      </w:pPr>
      <w:r w:rsidRPr="000C2914">
        <w:rPr>
          <w:rFonts w:hAnsi="標楷體" w:hint="eastAsia"/>
          <w:bCs w:val="0"/>
          <w:color w:val="000000" w:themeColor="text1"/>
          <w:kern w:val="0"/>
        </w:rPr>
        <w:t>涂榮輝</w:t>
      </w:r>
      <w:r w:rsidRPr="000C2914">
        <w:rPr>
          <w:rFonts w:hint="eastAsia"/>
          <w:color w:val="000000" w:themeColor="text1"/>
        </w:rPr>
        <w:t xml:space="preserve">　</w:t>
      </w:r>
      <w:r w:rsidRPr="000C2914">
        <w:rPr>
          <w:rFonts w:hAnsi="標楷體" w:hint="eastAsia"/>
          <w:bCs w:val="0"/>
          <w:color w:val="000000" w:themeColor="text1"/>
          <w:kern w:val="0"/>
        </w:rPr>
        <w:t>苗栗縣</w:t>
      </w:r>
      <w:r w:rsidRPr="000C2914">
        <w:rPr>
          <w:rFonts w:hAnsi="標楷體" w:hint="eastAsia"/>
          <w:color w:val="000000" w:themeColor="text1"/>
        </w:rPr>
        <w:t>政府勞工及青年發展處副處</w:t>
      </w:r>
      <w:r w:rsidRPr="000C2914">
        <w:rPr>
          <w:rFonts w:hAnsi="標楷體" w:hint="eastAsia"/>
          <w:bCs w:val="0"/>
          <w:color w:val="000000" w:themeColor="text1"/>
          <w:kern w:val="0"/>
        </w:rPr>
        <w:t>長</w:t>
      </w:r>
      <w:r w:rsidR="00BA7600" w:rsidRPr="000C2914">
        <w:rPr>
          <w:rFonts w:hAnsi="標楷體" w:hint="eastAsia"/>
          <w:bCs w:val="0"/>
          <w:color w:val="000000" w:themeColor="text1"/>
          <w:kern w:val="0"/>
        </w:rPr>
        <w:t>（任期：</w:t>
      </w:r>
      <w:r w:rsidR="00BA7600" w:rsidRPr="000C2914">
        <w:rPr>
          <w:rFonts w:hint="eastAsia"/>
          <w:color w:val="000000" w:themeColor="text1"/>
        </w:rPr>
        <w:t>106年5月26日至1</w:t>
      </w:r>
      <w:r w:rsidR="00BA7600" w:rsidRPr="000C2914">
        <w:rPr>
          <w:color w:val="000000" w:themeColor="text1"/>
        </w:rPr>
        <w:t>12</w:t>
      </w:r>
      <w:r w:rsidR="00BA7600" w:rsidRPr="000C2914">
        <w:rPr>
          <w:rFonts w:hint="eastAsia"/>
          <w:color w:val="000000" w:themeColor="text1"/>
        </w:rPr>
        <w:t>年4月17日止</w:t>
      </w:r>
      <w:r w:rsidR="00BA7600" w:rsidRPr="000C2914">
        <w:rPr>
          <w:rFonts w:hAnsi="標楷體" w:hint="eastAsia"/>
          <w:bCs w:val="0"/>
          <w:color w:val="000000" w:themeColor="text1"/>
          <w:kern w:val="0"/>
        </w:rPr>
        <w:t>）</w:t>
      </w:r>
      <w:r w:rsidRPr="000C2914">
        <w:rPr>
          <w:rFonts w:hAnsi="標楷體" w:hint="eastAsia"/>
          <w:bCs w:val="0"/>
          <w:color w:val="000000" w:themeColor="text1"/>
          <w:kern w:val="0"/>
        </w:rPr>
        <w:t>，簡任第1</w:t>
      </w:r>
      <w:r w:rsidRPr="000C2914">
        <w:rPr>
          <w:rFonts w:hAnsi="標楷體"/>
          <w:bCs w:val="0"/>
          <w:color w:val="000000" w:themeColor="text1"/>
          <w:kern w:val="0"/>
        </w:rPr>
        <w:t>0</w:t>
      </w:r>
      <w:r w:rsidRPr="000C2914">
        <w:rPr>
          <w:rFonts w:hAnsi="標楷體" w:hint="eastAsia"/>
          <w:bCs w:val="0"/>
          <w:color w:val="000000" w:themeColor="text1"/>
          <w:kern w:val="0"/>
        </w:rPr>
        <w:t>職等</w:t>
      </w:r>
      <w:r w:rsidR="000D148B" w:rsidRPr="000C2914">
        <w:rPr>
          <w:rFonts w:ascii="Times New Roman" w:hint="eastAsia"/>
          <w:color w:val="000000" w:themeColor="text1"/>
        </w:rPr>
        <w:t>；</w:t>
      </w:r>
      <w:r w:rsidR="00BA7600" w:rsidRPr="000C2914">
        <w:rPr>
          <w:rFonts w:hAnsi="標楷體" w:hint="eastAsia"/>
          <w:bCs w:val="0"/>
          <w:color w:val="000000" w:themeColor="text1"/>
          <w:kern w:val="0"/>
        </w:rPr>
        <w:t>現任該</w:t>
      </w:r>
      <w:r w:rsidR="00A5524C" w:rsidRPr="000C2914">
        <w:rPr>
          <w:rFonts w:hAnsi="標楷體" w:hint="eastAsia"/>
          <w:bCs w:val="0"/>
          <w:color w:val="000000" w:themeColor="text1"/>
          <w:kern w:val="0"/>
        </w:rPr>
        <w:t>府</w:t>
      </w:r>
      <w:r w:rsidR="00BA7600" w:rsidRPr="000C2914">
        <w:rPr>
          <w:rFonts w:hAnsi="標楷體" w:hint="eastAsia"/>
          <w:bCs w:val="0"/>
          <w:color w:val="000000" w:themeColor="text1"/>
          <w:kern w:val="0"/>
        </w:rPr>
        <w:t>秘書。</w:t>
      </w:r>
    </w:p>
    <w:p w:rsidR="00873203" w:rsidRPr="000C2914" w:rsidRDefault="00873203" w:rsidP="00873203">
      <w:pPr>
        <w:pStyle w:val="afa"/>
        <w:ind w:left="2041" w:hanging="1361"/>
        <w:rPr>
          <w:bCs w:val="0"/>
          <w:color w:val="000000" w:themeColor="text1"/>
          <w:kern w:val="0"/>
        </w:rPr>
      </w:pPr>
      <w:r w:rsidRPr="000C2914">
        <w:rPr>
          <w:rFonts w:hAnsi="標楷體" w:hint="eastAsia"/>
          <w:bCs w:val="0"/>
          <w:color w:val="000000" w:themeColor="text1"/>
          <w:kern w:val="0"/>
        </w:rPr>
        <w:t>楊文東</w:t>
      </w:r>
      <w:r w:rsidRPr="000C2914">
        <w:rPr>
          <w:rFonts w:hint="eastAsia"/>
          <w:bCs w:val="0"/>
          <w:color w:val="000000" w:themeColor="text1"/>
          <w:kern w:val="0"/>
        </w:rPr>
        <w:t xml:space="preserve">　</w:t>
      </w:r>
      <w:r w:rsidRPr="000C2914">
        <w:rPr>
          <w:rFonts w:hAnsi="標楷體" w:hint="eastAsia"/>
          <w:bCs w:val="0"/>
          <w:color w:val="000000" w:themeColor="text1"/>
          <w:kern w:val="0"/>
        </w:rPr>
        <w:t>苗</w:t>
      </w:r>
      <w:r w:rsidRPr="000C2914">
        <w:rPr>
          <w:rFonts w:hAnsi="標楷體" w:hint="eastAsia"/>
          <w:color w:val="000000" w:themeColor="text1"/>
        </w:rPr>
        <w:t>栗縣政府勞工及青年發展處勞工服務科科</w:t>
      </w:r>
      <w:r w:rsidRPr="000C2914">
        <w:rPr>
          <w:rFonts w:hAnsi="標楷體" w:hint="eastAsia"/>
          <w:bCs w:val="0"/>
          <w:color w:val="000000" w:themeColor="text1"/>
          <w:kern w:val="0"/>
        </w:rPr>
        <w:t>長，薦任第9職等。</w:t>
      </w:r>
    </w:p>
    <w:p w:rsidR="00873203" w:rsidRPr="000C2914" w:rsidRDefault="00873203" w:rsidP="00873203">
      <w:pPr>
        <w:pStyle w:val="afa"/>
        <w:ind w:left="2041" w:hanging="1361"/>
        <w:rPr>
          <w:bCs w:val="0"/>
          <w:color w:val="000000" w:themeColor="text1"/>
          <w:kern w:val="0"/>
        </w:rPr>
      </w:pPr>
      <w:r w:rsidRPr="000C2914">
        <w:rPr>
          <w:rFonts w:hAnsi="標楷體" w:hint="eastAsia"/>
          <w:bCs w:val="0"/>
          <w:color w:val="000000" w:themeColor="text1"/>
          <w:kern w:val="0"/>
        </w:rPr>
        <w:t>李明芳</w:t>
      </w:r>
      <w:r w:rsidRPr="000C2914">
        <w:rPr>
          <w:rFonts w:hint="eastAsia"/>
          <w:bCs w:val="0"/>
          <w:color w:val="000000" w:themeColor="text1"/>
          <w:kern w:val="0"/>
        </w:rPr>
        <w:t xml:space="preserve">　</w:t>
      </w:r>
      <w:r w:rsidRPr="000C2914">
        <w:rPr>
          <w:rFonts w:hAnsi="標楷體" w:hint="eastAsia"/>
          <w:bCs w:val="0"/>
          <w:color w:val="000000" w:themeColor="text1"/>
          <w:kern w:val="0"/>
        </w:rPr>
        <w:t>苗栗縣</w:t>
      </w:r>
      <w:r w:rsidRPr="000C2914">
        <w:rPr>
          <w:rFonts w:hAnsi="標楷體" w:hint="eastAsia"/>
          <w:color w:val="000000" w:themeColor="text1"/>
        </w:rPr>
        <w:t>政府勞工及青年發展處勞資關係科科</w:t>
      </w:r>
      <w:r w:rsidRPr="000C2914">
        <w:rPr>
          <w:rFonts w:hAnsi="標楷體" w:hint="eastAsia"/>
          <w:bCs w:val="0"/>
          <w:color w:val="000000" w:themeColor="text1"/>
          <w:kern w:val="0"/>
        </w:rPr>
        <w:t>長，薦任第9職等。</w:t>
      </w:r>
    </w:p>
    <w:p w:rsidR="00873203" w:rsidRPr="000C2914" w:rsidRDefault="00873203" w:rsidP="00DF2E44">
      <w:pPr>
        <w:pStyle w:val="1"/>
        <w:numPr>
          <w:ilvl w:val="0"/>
          <w:numId w:val="1"/>
        </w:numPr>
        <w:spacing w:beforeLines="50" w:before="228"/>
        <w:rPr>
          <w:color w:val="000000" w:themeColor="text1"/>
        </w:rPr>
      </w:pPr>
      <w:r w:rsidRPr="000C2914">
        <w:rPr>
          <w:rFonts w:hint="eastAsia"/>
          <w:color w:val="000000" w:themeColor="text1"/>
        </w:rPr>
        <w:t>案由：</w:t>
      </w:r>
      <w:bookmarkStart w:id="0" w:name="_Hlk127863155"/>
      <w:r w:rsidR="00EE05F0" w:rsidRPr="000C2914">
        <w:rPr>
          <w:rFonts w:hAnsi="標楷體" w:hint="eastAsia"/>
          <w:color w:val="000000" w:themeColor="text1"/>
        </w:rPr>
        <w:t>被彈劾人</w:t>
      </w:r>
      <w:r w:rsidRPr="000C2914">
        <w:rPr>
          <w:rFonts w:hAnsi="標楷體" w:hint="eastAsia"/>
          <w:color w:val="000000" w:themeColor="text1"/>
        </w:rPr>
        <w:t>涂榮輝、</w:t>
      </w:r>
      <w:r w:rsidRPr="000C2914">
        <w:rPr>
          <w:rFonts w:hAnsi="標楷體" w:hint="eastAsia"/>
          <w:bCs w:val="0"/>
          <w:color w:val="000000" w:themeColor="text1"/>
          <w:kern w:val="0"/>
        </w:rPr>
        <w:t>楊文東</w:t>
      </w:r>
      <w:r w:rsidRPr="000C2914">
        <w:rPr>
          <w:rFonts w:hAnsi="標楷體" w:hint="eastAsia"/>
          <w:bCs w:val="0"/>
          <w:color w:val="000000" w:themeColor="text1"/>
        </w:rPr>
        <w:t>、</w:t>
      </w:r>
      <w:r w:rsidRPr="000C2914">
        <w:rPr>
          <w:rFonts w:hAnsi="標楷體" w:hint="eastAsia"/>
          <w:bCs w:val="0"/>
          <w:color w:val="000000" w:themeColor="text1"/>
          <w:kern w:val="0"/>
        </w:rPr>
        <w:t>李明芳</w:t>
      </w:r>
      <w:r w:rsidRPr="000C2914">
        <w:rPr>
          <w:rFonts w:hAnsi="標楷體" w:hint="eastAsia"/>
          <w:color w:val="000000" w:themeColor="text1"/>
        </w:rPr>
        <w:t>分別為苗栗縣政府勞工及青年發展處副處長、勞工服務科科長暨勞資關係科科長，辦理</w:t>
      </w:r>
      <w:r w:rsidR="00800CBE" w:rsidRPr="000C2914">
        <w:rPr>
          <w:rFonts w:hAnsi="標楷體" w:hint="eastAsia"/>
          <w:color w:val="000000" w:themeColor="text1"/>
        </w:rPr>
        <w:t>社會矚目的</w:t>
      </w:r>
      <w:r w:rsidRPr="000C2914">
        <w:rPr>
          <w:rFonts w:hAnsi="標楷體" w:hint="eastAsia"/>
          <w:color w:val="000000" w:themeColor="text1"/>
        </w:rPr>
        <w:t>中州學校財團法人中州科技大學烏干達籍學生血汗學工案，</w:t>
      </w:r>
      <w:r w:rsidRPr="000C2914">
        <w:rPr>
          <w:rFonts w:hAnsi="標楷體" w:hint="eastAsia"/>
          <w:color w:val="000000" w:themeColor="text1"/>
          <w:szCs w:val="32"/>
        </w:rPr>
        <w:t>涉及國際間人口販運，對國家、社會公共利益有重大影響，對於學生嚴重超時工作情狀，實應確實查察不法，以落實保障外籍學生勞動權益，竟基於迴護圖利涉案事業單位及人力仲介，</w:t>
      </w:r>
      <w:r w:rsidRPr="000C2914">
        <w:rPr>
          <w:rFonts w:hint="eastAsia"/>
          <w:noProof/>
          <w:color w:val="000000" w:themeColor="text1"/>
        </w:rPr>
        <w:t>未能依法恪盡職責，切實</w:t>
      </w:r>
      <w:r w:rsidRPr="000C2914">
        <w:rPr>
          <w:rFonts w:hAnsi="標楷體" w:hint="eastAsia"/>
          <w:color w:val="000000" w:themeColor="text1"/>
        </w:rPr>
        <w:t>審核把關，有虧職守；</w:t>
      </w:r>
      <w:r w:rsidR="00EE05F0" w:rsidRPr="000C2914">
        <w:rPr>
          <w:rFonts w:hAnsi="標楷體" w:hint="eastAsia"/>
          <w:color w:val="000000" w:themeColor="text1"/>
        </w:rPr>
        <w:t>被彈劾人</w:t>
      </w:r>
      <w:r w:rsidRPr="000C2914">
        <w:rPr>
          <w:rFonts w:hAnsi="標楷體" w:hint="eastAsia"/>
          <w:color w:val="000000" w:themeColor="text1"/>
        </w:rPr>
        <w:t>彭德俊身為</w:t>
      </w:r>
      <w:r w:rsidR="00971A46" w:rsidRPr="000C2914">
        <w:rPr>
          <w:rFonts w:hAnsi="標楷體" w:hint="eastAsia"/>
          <w:color w:val="000000" w:themeColor="text1"/>
        </w:rPr>
        <w:t>苗栗縣政府勞工及青年發展處</w:t>
      </w:r>
      <w:r w:rsidRPr="000C2914">
        <w:rPr>
          <w:rFonts w:hAnsi="標楷體" w:hint="eastAsia"/>
          <w:color w:val="000000" w:themeColor="text1"/>
          <w:szCs w:val="32"/>
        </w:rPr>
        <w:t>處長，負責綜理處務，長期疏於督導所屬職員，對於本案均</w:t>
      </w:r>
      <w:r w:rsidR="003D4F3F" w:rsidRPr="000C2914">
        <w:rPr>
          <w:rFonts w:hAnsi="標楷體" w:hint="eastAsia"/>
          <w:color w:val="000000" w:themeColor="text1"/>
          <w:szCs w:val="32"/>
        </w:rPr>
        <w:t>推</w:t>
      </w:r>
      <w:r w:rsidRPr="000C2914">
        <w:rPr>
          <w:rFonts w:hAnsi="標楷體" w:hint="eastAsia"/>
          <w:color w:val="000000" w:themeColor="text1"/>
          <w:szCs w:val="32"/>
        </w:rPr>
        <w:t>諉不知，</w:t>
      </w:r>
      <w:r w:rsidR="00971A46" w:rsidRPr="000C2914">
        <w:rPr>
          <w:rFonts w:hAnsi="標楷體" w:hint="eastAsia"/>
          <w:color w:val="000000" w:themeColor="text1"/>
          <w:szCs w:val="32"/>
        </w:rPr>
        <w:t>未善盡監督權責，且對屬員失檢行為未嚴予導正，損害國家賦予該職位之尊</w:t>
      </w:r>
      <w:r w:rsidR="003B639D" w:rsidRPr="000C2914">
        <w:rPr>
          <w:rFonts w:hAnsi="標楷體" w:hint="eastAsia"/>
          <w:color w:val="000000" w:themeColor="text1"/>
          <w:szCs w:val="32"/>
        </w:rPr>
        <w:t>重</w:t>
      </w:r>
      <w:r w:rsidR="00971A46" w:rsidRPr="000C2914">
        <w:rPr>
          <w:rFonts w:hAnsi="標楷體" w:hint="eastAsia"/>
          <w:color w:val="000000" w:themeColor="text1"/>
          <w:szCs w:val="32"/>
        </w:rPr>
        <w:t>及人民對其執行職務之信賴</w:t>
      </w:r>
      <w:r w:rsidR="00971A46" w:rsidRPr="000C2914">
        <w:rPr>
          <w:rFonts w:hAnsi="標楷體" w:hint="eastAsia"/>
          <w:color w:val="000000" w:themeColor="text1"/>
        </w:rPr>
        <w:t>，</w:t>
      </w:r>
      <w:r w:rsidRPr="000C2914">
        <w:rPr>
          <w:rFonts w:hAnsi="標楷體" w:hint="eastAsia"/>
          <w:color w:val="000000" w:themeColor="text1"/>
        </w:rPr>
        <w:t>難辭</w:t>
      </w:r>
      <w:r w:rsidR="003B639D" w:rsidRPr="000C2914">
        <w:rPr>
          <w:rFonts w:hAnsi="標楷體" w:hint="eastAsia"/>
          <w:color w:val="000000" w:themeColor="text1"/>
        </w:rPr>
        <w:t>其</w:t>
      </w:r>
      <w:r w:rsidRPr="000C2914">
        <w:rPr>
          <w:rFonts w:hAnsi="標楷體" w:hint="eastAsia"/>
          <w:color w:val="000000" w:themeColor="text1"/>
        </w:rPr>
        <w:t>咎，</w:t>
      </w:r>
      <w:r w:rsidRPr="000C2914">
        <w:rPr>
          <w:rFonts w:hAnsi="標楷體" w:hint="eastAsia"/>
          <w:color w:val="000000" w:themeColor="text1"/>
          <w:szCs w:val="32"/>
        </w:rPr>
        <w:t>以上</w:t>
      </w:r>
      <w:r w:rsidR="00EE70E0" w:rsidRPr="000C2914">
        <w:rPr>
          <w:rFonts w:hAnsi="標楷體" w:hint="eastAsia"/>
          <w:color w:val="000000" w:themeColor="text1"/>
          <w:szCs w:val="32"/>
        </w:rPr>
        <w:t>4</w:t>
      </w:r>
      <w:r w:rsidRPr="000C2914">
        <w:rPr>
          <w:rFonts w:hAnsi="標楷體" w:hint="eastAsia"/>
          <w:color w:val="000000" w:themeColor="text1"/>
          <w:szCs w:val="32"/>
        </w:rPr>
        <w:t>人等，</w:t>
      </w:r>
      <w:r w:rsidR="00F45732" w:rsidRPr="000C2914">
        <w:rPr>
          <w:rFonts w:hAnsi="標楷體" w:hint="eastAsia"/>
          <w:color w:val="000000" w:themeColor="text1"/>
          <w:szCs w:val="32"/>
        </w:rPr>
        <w:t>嚴重</w:t>
      </w:r>
      <w:r w:rsidRPr="000C2914">
        <w:rPr>
          <w:rFonts w:hAnsi="標楷體" w:hint="eastAsia"/>
          <w:color w:val="000000" w:themeColor="text1"/>
          <w:szCs w:val="32"/>
        </w:rPr>
        <w:t>影響公務人員廉潔形象，損害政府信譽，更斲傷國家形象，</w:t>
      </w:r>
      <w:r w:rsidRPr="000C2914">
        <w:rPr>
          <w:rFonts w:hAnsi="標楷體" w:hint="eastAsia"/>
          <w:color w:val="000000" w:themeColor="text1"/>
        </w:rPr>
        <w:t>均核有重大違失，爰依法</w:t>
      </w:r>
      <w:r w:rsidRPr="000C2914">
        <w:rPr>
          <w:rFonts w:hAnsi="標楷體" w:hint="eastAsia"/>
          <w:color w:val="000000" w:themeColor="text1"/>
        </w:rPr>
        <w:lastRenderedPageBreak/>
        <w:t>提案彈劾。</w:t>
      </w:r>
    </w:p>
    <w:p w:rsidR="00C67D68" w:rsidRPr="000C2914" w:rsidRDefault="00C67D68" w:rsidP="00C67D68">
      <w:pPr>
        <w:rPr>
          <w:color w:val="000000" w:themeColor="text1"/>
        </w:rPr>
      </w:pPr>
    </w:p>
    <w:bookmarkEnd w:id="0"/>
    <w:p w:rsidR="00873203" w:rsidRPr="000C2914" w:rsidRDefault="00873203" w:rsidP="00873203">
      <w:pPr>
        <w:pStyle w:val="1"/>
        <w:numPr>
          <w:ilvl w:val="0"/>
          <w:numId w:val="1"/>
        </w:numPr>
        <w:ind w:left="2380" w:hanging="2380"/>
        <w:rPr>
          <w:color w:val="000000" w:themeColor="text1"/>
        </w:rPr>
      </w:pPr>
      <w:r w:rsidRPr="000C2914">
        <w:rPr>
          <w:rFonts w:hint="eastAsia"/>
          <w:color w:val="000000" w:themeColor="text1"/>
        </w:rPr>
        <w:t>違法</w:t>
      </w:r>
      <w:r w:rsidR="004F5EA7" w:rsidRPr="000C2914">
        <w:rPr>
          <w:rFonts w:hint="eastAsia"/>
          <w:color w:val="000000" w:themeColor="text1"/>
        </w:rPr>
        <w:t>或</w:t>
      </w:r>
      <w:r w:rsidRPr="000C2914">
        <w:rPr>
          <w:rFonts w:hint="eastAsia"/>
          <w:color w:val="000000" w:themeColor="text1"/>
        </w:rPr>
        <w:t>失職之事實及證據：</w:t>
      </w:r>
    </w:p>
    <w:p w:rsidR="00873203" w:rsidRPr="000C2914" w:rsidRDefault="00EE05F0" w:rsidP="00873203">
      <w:pPr>
        <w:pStyle w:val="21"/>
        <w:ind w:leftChars="200" w:left="680" w:firstLine="680"/>
        <w:rPr>
          <w:color w:val="000000" w:themeColor="text1"/>
          <w:szCs w:val="32"/>
        </w:rPr>
      </w:pPr>
      <w:bookmarkStart w:id="1" w:name="_Hlk127865076"/>
      <w:r w:rsidRPr="000C2914">
        <w:rPr>
          <w:rFonts w:hint="eastAsia"/>
          <w:color w:val="000000" w:themeColor="text1"/>
          <w:szCs w:val="32"/>
        </w:rPr>
        <w:t>被彈劾人</w:t>
      </w:r>
      <w:r w:rsidR="00873203" w:rsidRPr="000C2914">
        <w:rPr>
          <w:rFonts w:hint="eastAsia"/>
          <w:color w:val="000000" w:themeColor="text1"/>
        </w:rPr>
        <w:t>彭德俊</w:t>
      </w:r>
      <w:r w:rsidR="00873203" w:rsidRPr="000C2914">
        <w:rPr>
          <w:rFonts w:hAnsi="標楷體" w:hint="eastAsia"/>
          <w:color w:val="000000" w:themeColor="text1"/>
        </w:rPr>
        <w:t>自</w:t>
      </w:r>
      <w:r w:rsidR="00873203" w:rsidRPr="000C2914">
        <w:rPr>
          <w:rFonts w:hint="eastAsia"/>
          <w:color w:val="000000" w:themeColor="text1"/>
        </w:rPr>
        <w:t>民國（下同）</w:t>
      </w:r>
      <w:r w:rsidR="00873203" w:rsidRPr="000C2914">
        <w:rPr>
          <w:rFonts w:hint="eastAsia"/>
          <w:color w:val="000000" w:themeColor="text1"/>
          <w:szCs w:val="32"/>
        </w:rPr>
        <w:t>106年</w:t>
      </w:r>
      <w:r w:rsidR="00873203" w:rsidRPr="000C2914">
        <w:rPr>
          <w:rFonts w:hint="eastAsia"/>
          <w:color w:val="000000" w:themeColor="text1"/>
        </w:rPr>
        <w:t>3</w:t>
      </w:r>
      <w:r w:rsidR="00873203" w:rsidRPr="000C2914">
        <w:rPr>
          <w:rFonts w:hint="eastAsia"/>
          <w:color w:val="000000" w:themeColor="text1"/>
          <w:szCs w:val="32"/>
        </w:rPr>
        <w:t>月31日起</w:t>
      </w:r>
      <w:r w:rsidR="00605387" w:rsidRPr="000C2914">
        <w:rPr>
          <w:rFonts w:hint="eastAsia"/>
          <w:color w:val="000000" w:themeColor="text1"/>
          <w:szCs w:val="32"/>
        </w:rPr>
        <w:t>至1</w:t>
      </w:r>
      <w:r w:rsidR="00605387" w:rsidRPr="000C2914">
        <w:rPr>
          <w:color w:val="000000" w:themeColor="text1"/>
          <w:szCs w:val="32"/>
        </w:rPr>
        <w:t>12</w:t>
      </w:r>
      <w:r w:rsidR="00605387" w:rsidRPr="000C2914">
        <w:rPr>
          <w:rFonts w:hint="eastAsia"/>
          <w:color w:val="000000" w:themeColor="text1"/>
          <w:szCs w:val="32"/>
        </w:rPr>
        <w:t>年4月17日止，</w:t>
      </w:r>
      <w:r w:rsidR="00873203" w:rsidRPr="000C2914">
        <w:rPr>
          <w:rFonts w:hint="eastAsia"/>
          <w:color w:val="000000" w:themeColor="text1"/>
        </w:rPr>
        <w:t>擔任</w:t>
      </w:r>
      <w:r w:rsidR="00873203" w:rsidRPr="000C2914">
        <w:rPr>
          <w:rFonts w:hAnsi="標楷體" w:hint="eastAsia"/>
          <w:bCs/>
          <w:color w:val="000000" w:themeColor="text1"/>
          <w:szCs w:val="32"/>
        </w:rPr>
        <w:t>苗栗縣政府勞工及青年發展處(下稱</w:t>
      </w:r>
      <w:r w:rsidR="00AA101D" w:rsidRPr="000C2914">
        <w:rPr>
          <w:color w:val="000000" w:themeColor="text1"/>
        </w:rPr>
        <w:t>苗栗縣政府勞青處</w:t>
      </w:r>
      <w:r w:rsidR="00873203" w:rsidRPr="000C2914">
        <w:rPr>
          <w:rFonts w:hAnsi="標楷體" w:hint="eastAsia"/>
          <w:bCs/>
          <w:color w:val="000000" w:themeColor="text1"/>
          <w:szCs w:val="32"/>
        </w:rPr>
        <w:t>)</w:t>
      </w:r>
      <w:r w:rsidR="00873203" w:rsidRPr="000C2914">
        <w:rPr>
          <w:rFonts w:hint="eastAsia"/>
          <w:color w:val="000000" w:themeColor="text1"/>
          <w:szCs w:val="32"/>
        </w:rPr>
        <w:t>處長，負責綜理並督導所屬勞工及青年發展業務</w:t>
      </w:r>
      <w:r w:rsidR="00005D98" w:rsidRPr="000C2914">
        <w:rPr>
          <w:rFonts w:hAnsi="標楷體" w:hint="eastAsia"/>
          <w:color w:val="000000" w:themeColor="text1"/>
        </w:rPr>
        <w:t>；</w:t>
      </w:r>
      <w:r w:rsidRPr="000C2914">
        <w:rPr>
          <w:rFonts w:hint="eastAsia"/>
          <w:color w:val="000000" w:themeColor="text1"/>
        </w:rPr>
        <w:t>被彈劾人</w:t>
      </w:r>
      <w:r w:rsidR="00873203" w:rsidRPr="000C2914">
        <w:rPr>
          <w:rFonts w:hint="eastAsia"/>
          <w:color w:val="000000" w:themeColor="text1"/>
        </w:rPr>
        <w:t>涂榮輝自106年5月26日</w:t>
      </w:r>
      <w:r w:rsidR="00107557" w:rsidRPr="000C2914">
        <w:rPr>
          <w:rFonts w:hint="eastAsia"/>
          <w:color w:val="000000" w:themeColor="text1"/>
        </w:rPr>
        <w:t>起</w:t>
      </w:r>
      <w:r w:rsidR="00605387" w:rsidRPr="000C2914">
        <w:rPr>
          <w:rFonts w:hint="eastAsia"/>
          <w:color w:val="000000" w:themeColor="text1"/>
        </w:rPr>
        <w:t>至</w:t>
      </w:r>
      <w:r w:rsidR="00BA7600" w:rsidRPr="000C2914">
        <w:rPr>
          <w:rFonts w:hint="eastAsia"/>
          <w:color w:val="000000" w:themeColor="text1"/>
        </w:rPr>
        <w:t>1</w:t>
      </w:r>
      <w:r w:rsidR="00BA7600" w:rsidRPr="000C2914">
        <w:rPr>
          <w:color w:val="000000" w:themeColor="text1"/>
        </w:rPr>
        <w:t>12</w:t>
      </w:r>
      <w:r w:rsidR="00BA7600" w:rsidRPr="000C2914">
        <w:rPr>
          <w:rFonts w:hint="eastAsia"/>
          <w:color w:val="000000" w:themeColor="text1"/>
        </w:rPr>
        <w:t>年4月17日</w:t>
      </w:r>
      <w:r w:rsidR="00605387" w:rsidRPr="000C2914">
        <w:rPr>
          <w:rFonts w:hint="eastAsia"/>
          <w:color w:val="000000" w:themeColor="text1"/>
        </w:rPr>
        <w:t>止，擔任</w:t>
      </w:r>
      <w:r w:rsidR="00AA101D" w:rsidRPr="000C2914">
        <w:rPr>
          <w:color w:val="000000" w:themeColor="text1"/>
        </w:rPr>
        <w:t>苗栗縣政府勞青處</w:t>
      </w:r>
      <w:r w:rsidR="00873203" w:rsidRPr="000C2914">
        <w:rPr>
          <w:rFonts w:hint="eastAsia"/>
          <w:color w:val="000000" w:themeColor="text1"/>
        </w:rPr>
        <w:t>副處長，負責襄助處長綜理該處各項業務，並具公文及相關業務決行權限</w:t>
      </w:r>
      <w:r w:rsidR="00005D98" w:rsidRPr="000C2914">
        <w:rPr>
          <w:rFonts w:hAnsi="標楷體" w:hint="eastAsia"/>
          <w:color w:val="000000" w:themeColor="text1"/>
        </w:rPr>
        <w:t>；</w:t>
      </w:r>
      <w:r w:rsidRPr="000C2914">
        <w:rPr>
          <w:rFonts w:hint="eastAsia"/>
          <w:color w:val="000000" w:themeColor="text1"/>
        </w:rPr>
        <w:t>被彈劾人</w:t>
      </w:r>
      <w:r w:rsidR="00873203" w:rsidRPr="000C2914">
        <w:rPr>
          <w:rFonts w:hint="eastAsia"/>
          <w:color w:val="000000" w:themeColor="text1"/>
          <w:kern w:val="0"/>
        </w:rPr>
        <w:t>楊文東自</w:t>
      </w:r>
      <w:r w:rsidR="00873203" w:rsidRPr="000C2914">
        <w:rPr>
          <w:rFonts w:hAnsi="標楷體" w:hint="eastAsia"/>
          <w:bCs/>
          <w:color w:val="000000" w:themeColor="text1"/>
          <w:kern w:val="0"/>
          <w:szCs w:val="32"/>
        </w:rPr>
        <w:t>10</w:t>
      </w:r>
      <w:r w:rsidR="00D61559" w:rsidRPr="000C2914">
        <w:rPr>
          <w:rFonts w:hAnsi="標楷體" w:hint="eastAsia"/>
          <w:bCs/>
          <w:color w:val="000000" w:themeColor="text1"/>
          <w:kern w:val="0"/>
          <w:szCs w:val="32"/>
        </w:rPr>
        <w:t>5</w:t>
      </w:r>
      <w:r w:rsidR="00873203" w:rsidRPr="000C2914">
        <w:rPr>
          <w:rFonts w:hAnsi="標楷體" w:hint="eastAsia"/>
          <w:bCs/>
          <w:color w:val="000000" w:themeColor="text1"/>
          <w:kern w:val="0"/>
          <w:szCs w:val="32"/>
        </w:rPr>
        <w:t>年</w:t>
      </w:r>
      <w:r w:rsidR="00D61559" w:rsidRPr="000C2914">
        <w:rPr>
          <w:rFonts w:hAnsi="標楷體" w:hint="eastAsia"/>
          <w:bCs/>
          <w:color w:val="000000" w:themeColor="text1"/>
          <w:kern w:val="0"/>
          <w:szCs w:val="32"/>
        </w:rPr>
        <w:t>1</w:t>
      </w:r>
      <w:r w:rsidR="00873203" w:rsidRPr="000C2914">
        <w:rPr>
          <w:rFonts w:hAnsi="標楷體" w:hint="eastAsia"/>
          <w:bCs/>
          <w:color w:val="000000" w:themeColor="text1"/>
          <w:kern w:val="0"/>
          <w:szCs w:val="32"/>
        </w:rPr>
        <w:t>月</w:t>
      </w:r>
      <w:r w:rsidR="00D61559" w:rsidRPr="000C2914">
        <w:rPr>
          <w:rFonts w:hAnsi="標楷體" w:hint="eastAsia"/>
          <w:bCs/>
          <w:color w:val="000000" w:themeColor="text1"/>
          <w:kern w:val="0"/>
          <w:szCs w:val="32"/>
        </w:rPr>
        <w:t>4日</w:t>
      </w:r>
      <w:r w:rsidR="00873203" w:rsidRPr="000C2914">
        <w:rPr>
          <w:rFonts w:hAnsi="標楷體" w:hint="eastAsia"/>
          <w:bCs/>
          <w:color w:val="000000" w:themeColor="text1"/>
          <w:kern w:val="0"/>
          <w:szCs w:val="32"/>
        </w:rPr>
        <w:t>迄今，</w:t>
      </w:r>
      <w:r w:rsidR="00873203" w:rsidRPr="000C2914">
        <w:rPr>
          <w:rFonts w:hint="eastAsia"/>
          <w:color w:val="000000" w:themeColor="text1"/>
          <w:kern w:val="0"/>
        </w:rPr>
        <w:t>擔任</w:t>
      </w:r>
      <w:r w:rsidR="00AA101D" w:rsidRPr="000C2914">
        <w:rPr>
          <w:color w:val="000000" w:themeColor="text1"/>
        </w:rPr>
        <w:t>苗栗縣政府勞青處</w:t>
      </w:r>
      <w:r w:rsidR="00873203" w:rsidRPr="000C2914">
        <w:rPr>
          <w:rFonts w:hint="eastAsia"/>
          <w:color w:val="000000" w:themeColor="text1"/>
          <w:kern w:val="0"/>
        </w:rPr>
        <w:t>勞工服務科（下稱勞服科）科長，對於</w:t>
      </w:r>
      <w:r w:rsidR="00873203" w:rsidRPr="000C2914">
        <w:rPr>
          <w:color w:val="000000" w:themeColor="text1"/>
        </w:rPr>
        <w:t>外籍勞工之管理</w:t>
      </w:r>
      <w:r w:rsidR="00873203" w:rsidRPr="000C2914">
        <w:rPr>
          <w:rFonts w:hint="eastAsia"/>
          <w:color w:val="000000" w:themeColor="text1"/>
        </w:rPr>
        <w:t>包含</w:t>
      </w:r>
      <w:r w:rsidR="00873203" w:rsidRPr="000C2914">
        <w:rPr>
          <w:color w:val="000000" w:themeColor="text1"/>
        </w:rPr>
        <w:t>違反就業服務法</w:t>
      </w:r>
      <w:r w:rsidR="00873203" w:rsidRPr="000C2914">
        <w:rPr>
          <w:rFonts w:hint="eastAsia"/>
          <w:color w:val="000000" w:themeColor="text1"/>
        </w:rPr>
        <w:t>（下稱就服法）</w:t>
      </w:r>
      <w:r w:rsidR="00873203" w:rsidRPr="000C2914">
        <w:rPr>
          <w:color w:val="000000" w:themeColor="text1"/>
        </w:rPr>
        <w:t>案件處罰</w:t>
      </w:r>
      <w:r w:rsidR="00873203" w:rsidRPr="000C2914">
        <w:rPr>
          <w:rFonts w:hint="eastAsia"/>
          <w:color w:val="000000" w:themeColor="text1"/>
        </w:rPr>
        <w:t>及</w:t>
      </w:r>
      <w:r w:rsidR="00873203" w:rsidRPr="000C2914">
        <w:rPr>
          <w:color w:val="000000" w:themeColor="text1"/>
        </w:rPr>
        <w:t>外勞查察</w:t>
      </w:r>
      <w:r w:rsidR="00873203" w:rsidRPr="000C2914">
        <w:rPr>
          <w:rFonts w:hint="eastAsia"/>
          <w:color w:val="000000" w:themeColor="text1"/>
        </w:rPr>
        <w:t>……等事項，負有</w:t>
      </w:r>
      <w:r w:rsidR="00873203" w:rsidRPr="000C2914">
        <w:rPr>
          <w:color w:val="000000" w:themeColor="text1"/>
        </w:rPr>
        <w:t>審核</w:t>
      </w:r>
      <w:r w:rsidR="00873203" w:rsidRPr="000C2914">
        <w:rPr>
          <w:rFonts w:hint="eastAsia"/>
          <w:color w:val="000000" w:themeColor="text1"/>
          <w:kern w:val="0"/>
        </w:rPr>
        <w:t>之責；</w:t>
      </w:r>
      <w:r w:rsidRPr="000C2914">
        <w:rPr>
          <w:rFonts w:hint="eastAsia"/>
          <w:color w:val="000000" w:themeColor="text1"/>
        </w:rPr>
        <w:t>被彈劾人</w:t>
      </w:r>
      <w:r w:rsidR="00873203" w:rsidRPr="000C2914">
        <w:rPr>
          <w:rFonts w:hint="eastAsia"/>
          <w:color w:val="000000" w:themeColor="text1"/>
          <w:kern w:val="0"/>
        </w:rPr>
        <w:t>李明芳自</w:t>
      </w:r>
      <w:r w:rsidR="00873203" w:rsidRPr="000C2914">
        <w:rPr>
          <w:rFonts w:hAnsi="標楷體" w:hint="eastAsia"/>
          <w:bCs/>
          <w:color w:val="000000" w:themeColor="text1"/>
          <w:szCs w:val="32"/>
        </w:rPr>
        <w:t>1</w:t>
      </w:r>
      <w:r w:rsidR="00873203" w:rsidRPr="000C2914">
        <w:rPr>
          <w:rFonts w:hAnsi="標楷體"/>
          <w:bCs/>
          <w:color w:val="000000" w:themeColor="text1"/>
          <w:szCs w:val="32"/>
        </w:rPr>
        <w:t>05年</w:t>
      </w:r>
      <w:r w:rsidR="00873203" w:rsidRPr="000C2914">
        <w:rPr>
          <w:rFonts w:hAnsi="標楷體" w:hint="eastAsia"/>
          <w:bCs/>
          <w:color w:val="000000" w:themeColor="text1"/>
          <w:szCs w:val="32"/>
        </w:rPr>
        <w:t>3月4日迄今，</w:t>
      </w:r>
      <w:r w:rsidR="00873203" w:rsidRPr="000C2914">
        <w:rPr>
          <w:rFonts w:hint="eastAsia"/>
          <w:color w:val="000000" w:themeColor="text1"/>
          <w:kern w:val="0"/>
        </w:rPr>
        <w:t>擔任</w:t>
      </w:r>
      <w:r w:rsidR="00AA101D" w:rsidRPr="000C2914">
        <w:rPr>
          <w:color w:val="000000" w:themeColor="text1"/>
        </w:rPr>
        <w:t>苗栗縣政府勞青處</w:t>
      </w:r>
      <w:r w:rsidR="00873203" w:rsidRPr="000C2914">
        <w:rPr>
          <w:rFonts w:hint="eastAsia"/>
          <w:color w:val="000000" w:themeColor="text1"/>
          <w:kern w:val="0"/>
        </w:rPr>
        <w:t>勞資關係科（下稱勞資科）</w:t>
      </w:r>
      <w:r w:rsidR="00873203" w:rsidRPr="000C2914">
        <w:rPr>
          <w:rFonts w:hAnsi="標楷體" w:hint="eastAsia"/>
          <w:bCs/>
          <w:color w:val="000000" w:themeColor="text1"/>
          <w:szCs w:val="32"/>
        </w:rPr>
        <w:t>科長，對於違反勞動基準法（下稱勞基法）案件、勞動條件檢查等事項</w:t>
      </w:r>
      <w:r w:rsidR="00873203" w:rsidRPr="000C2914">
        <w:rPr>
          <w:rFonts w:hint="eastAsia"/>
          <w:color w:val="000000" w:themeColor="text1"/>
          <w:kern w:val="0"/>
        </w:rPr>
        <w:t>，</w:t>
      </w:r>
      <w:r w:rsidR="00873203" w:rsidRPr="000C2914">
        <w:rPr>
          <w:rFonts w:hint="eastAsia"/>
          <w:color w:val="000000" w:themeColor="text1"/>
          <w:szCs w:val="32"/>
        </w:rPr>
        <w:t>負有審核之責（附件1，頁</w:t>
      </w:r>
      <w:r w:rsidR="00873203" w:rsidRPr="000C2914">
        <w:rPr>
          <w:color w:val="000000" w:themeColor="text1"/>
          <w:szCs w:val="32"/>
        </w:rPr>
        <w:t>1</w:t>
      </w:r>
      <w:r w:rsidR="00873203" w:rsidRPr="000C2914">
        <w:rPr>
          <w:rFonts w:hint="eastAsia"/>
          <w:color w:val="000000" w:themeColor="text1"/>
          <w:szCs w:val="32"/>
        </w:rPr>
        <w:t>-</w:t>
      </w:r>
      <w:r w:rsidR="001B3E10" w:rsidRPr="000C2914">
        <w:rPr>
          <w:rFonts w:hint="eastAsia"/>
          <w:color w:val="000000" w:themeColor="text1"/>
          <w:szCs w:val="32"/>
        </w:rPr>
        <w:t>8</w:t>
      </w:r>
      <w:r w:rsidR="00873203" w:rsidRPr="000C2914">
        <w:rPr>
          <w:rFonts w:hint="eastAsia"/>
          <w:color w:val="000000" w:themeColor="text1"/>
          <w:szCs w:val="32"/>
        </w:rPr>
        <w:t>），前開人等，均為公務員服務法第2條第1項受有俸給之文職公務員</w:t>
      </w:r>
      <w:r w:rsidR="00965F07" w:rsidRPr="000C2914">
        <w:rPr>
          <w:rFonts w:hint="eastAsia"/>
          <w:color w:val="000000" w:themeColor="text1"/>
          <w:szCs w:val="32"/>
        </w:rPr>
        <w:t>（附件2，頁9-23）</w:t>
      </w:r>
      <w:r w:rsidR="00873203" w:rsidRPr="000C2914">
        <w:rPr>
          <w:rFonts w:hint="eastAsia"/>
          <w:color w:val="000000" w:themeColor="text1"/>
          <w:szCs w:val="32"/>
        </w:rPr>
        <w:t>，</w:t>
      </w:r>
      <w:r w:rsidR="00D035B7" w:rsidRPr="000C2914">
        <w:rPr>
          <w:rFonts w:hint="eastAsia"/>
          <w:color w:val="000000" w:themeColor="text1"/>
          <w:szCs w:val="32"/>
        </w:rPr>
        <w:t>卻在</w:t>
      </w:r>
      <w:r w:rsidR="00873203" w:rsidRPr="000C2914">
        <w:rPr>
          <w:rFonts w:hint="eastAsia"/>
          <w:color w:val="000000" w:themeColor="text1"/>
        </w:rPr>
        <w:t>辦理</w:t>
      </w:r>
      <w:r w:rsidR="00873203" w:rsidRPr="000C2914">
        <w:rPr>
          <w:rFonts w:hAnsi="標楷體" w:hint="eastAsia"/>
          <w:color w:val="000000" w:themeColor="text1"/>
          <w:szCs w:val="52"/>
        </w:rPr>
        <w:t>中州學校財團法人中州科技大學（下稱中州科大）</w:t>
      </w:r>
      <w:r w:rsidR="00873203" w:rsidRPr="000C2914">
        <w:rPr>
          <w:rFonts w:hint="eastAsia"/>
          <w:color w:val="000000" w:themeColor="text1"/>
        </w:rPr>
        <w:t>烏干達</w:t>
      </w:r>
      <w:r w:rsidR="00886382" w:rsidRPr="000C2914">
        <w:rPr>
          <w:rFonts w:hint="eastAsia"/>
          <w:color w:val="000000" w:themeColor="text1"/>
        </w:rPr>
        <w:t>籍</w:t>
      </w:r>
      <w:r w:rsidR="00873203" w:rsidRPr="000C2914">
        <w:rPr>
          <w:rFonts w:hint="eastAsia"/>
          <w:color w:val="000000" w:themeColor="text1"/>
        </w:rPr>
        <w:t>學生超時工作淪為學工案（下稱本案），明知</w:t>
      </w:r>
      <w:r w:rsidR="00873203" w:rsidRPr="000C2914">
        <w:rPr>
          <w:rFonts w:hAnsi="標楷體" w:hint="eastAsia"/>
          <w:color w:val="000000" w:themeColor="text1"/>
          <w:szCs w:val="32"/>
        </w:rPr>
        <w:t>本案為社會矚目，涉及國際間人口販運，對國家、社會公共利益有重大影響，對於學生嚴重超時工作情狀，實應確實查察不法，以落實保障外籍學生勞動權益，</w:t>
      </w:r>
      <w:r w:rsidR="003C3C2A" w:rsidRPr="000C2914">
        <w:rPr>
          <w:rFonts w:hAnsi="標楷體" w:hint="eastAsia"/>
          <w:color w:val="000000" w:themeColor="text1"/>
          <w:szCs w:val="32"/>
        </w:rPr>
        <w:t>但</w:t>
      </w:r>
      <w:r w:rsidR="00873203" w:rsidRPr="000C2914">
        <w:rPr>
          <w:rFonts w:hAnsi="標楷體" w:hint="eastAsia"/>
          <w:color w:val="000000" w:themeColor="text1"/>
          <w:szCs w:val="32"/>
        </w:rPr>
        <w:t>其等核</w:t>
      </w:r>
      <w:r w:rsidR="00873203" w:rsidRPr="000C2914">
        <w:rPr>
          <w:rFonts w:hint="eastAsia"/>
          <w:color w:val="000000" w:themeColor="text1"/>
        </w:rPr>
        <w:t>有重大違失</w:t>
      </w:r>
      <w:r w:rsidR="003C3C2A" w:rsidRPr="000C2914">
        <w:rPr>
          <w:rFonts w:hint="eastAsia"/>
          <w:color w:val="000000" w:themeColor="text1"/>
        </w:rPr>
        <w:t>行為</w:t>
      </w:r>
      <w:r w:rsidR="00873203" w:rsidRPr="000C2914">
        <w:rPr>
          <w:rFonts w:hint="eastAsia"/>
          <w:color w:val="000000" w:themeColor="text1"/>
        </w:rPr>
        <w:t>，茲分述如下：</w:t>
      </w:r>
    </w:p>
    <w:p w:rsidR="00873203" w:rsidRPr="000C2914" w:rsidRDefault="00873203" w:rsidP="00873203">
      <w:pPr>
        <w:pStyle w:val="2"/>
        <w:numPr>
          <w:ilvl w:val="1"/>
          <w:numId w:val="1"/>
        </w:numPr>
        <w:ind w:left="1020" w:hanging="680"/>
        <w:rPr>
          <w:rFonts w:hAnsi="標楷體"/>
          <w:color w:val="000000" w:themeColor="text1"/>
          <w:szCs w:val="32"/>
        </w:rPr>
      </w:pPr>
      <w:r w:rsidRPr="000C2914">
        <w:rPr>
          <w:color w:val="000000" w:themeColor="text1"/>
        </w:rPr>
        <w:t>111年1月10日，網路媒體《報導者》刊登「綁債</w:t>
      </w:r>
      <w:r w:rsidRPr="000C2914">
        <w:rPr>
          <w:rFonts w:hint="eastAsia"/>
          <w:color w:val="000000" w:themeColor="text1"/>
        </w:rPr>
        <w:t>．</w:t>
      </w:r>
      <w:r w:rsidRPr="000C2914">
        <w:rPr>
          <w:color w:val="000000" w:themeColor="text1"/>
        </w:rPr>
        <w:t>黑工</w:t>
      </w:r>
      <w:r w:rsidRPr="000C2914">
        <w:rPr>
          <w:rFonts w:hint="eastAsia"/>
          <w:color w:val="000000" w:themeColor="text1"/>
        </w:rPr>
        <w:t>．</w:t>
      </w:r>
      <w:r w:rsidRPr="000C2914">
        <w:rPr>
          <w:color w:val="000000" w:themeColor="text1"/>
        </w:rPr>
        <w:t>留學陷阱-失控的高教技職國際招生」、「非洲萬里來臺留學，淪四年綁債學生：失序的私校國際招生</w:t>
      </w:r>
      <w:r w:rsidRPr="000C2914">
        <w:rPr>
          <w:rFonts w:hint="eastAsia"/>
          <w:color w:val="000000" w:themeColor="text1"/>
        </w:rPr>
        <w:t>」</w:t>
      </w:r>
      <w:r w:rsidRPr="000C2914">
        <w:rPr>
          <w:color w:val="000000" w:themeColor="text1"/>
        </w:rPr>
        <w:t>、「COLLINES轉校遭中州追殺，教育部：停止玩弄對方！」等系列報導，</w:t>
      </w:r>
      <w:r w:rsidRPr="000C2914">
        <w:rPr>
          <w:rFonts w:hint="eastAsia"/>
          <w:color w:val="000000" w:themeColor="text1"/>
        </w:rPr>
        <w:t>並公開「金盟企業社」提供給烏干達留學生</w:t>
      </w:r>
      <w:r w:rsidR="004C0F89" w:rsidRPr="000C2914">
        <w:rPr>
          <w:rFonts w:hint="eastAsia"/>
          <w:color w:val="000000" w:themeColor="text1"/>
        </w:rPr>
        <w:t>的</w:t>
      </w:r>
      <w:r w:rsidRPr="000C2914">
        <w:rPr>
          <w:rFonts w:hint="eastAsia"/>
          <w:color w:val="000000" w:themeColor="text1"/>
        </w:rPr>
        <w:t>「</w:t>
      </w:r>
      <w:r w:rsidR="00603DB6" w:rsidRPr="000C2914">
        <w:rPr>
          <w:rFonts w:hint="eastAsia"/>
          <w:color w:val="000000" w:themeColor="text1"/>
        </w:rPr>
        <w:t>望○</w:t>
      </w:r>
      <w:r w:rsidRPr="000C2914">
        <w:rPr>
          <w:color w:val="000000" w:themeColor="text1"/>
        </w:rPr>
        <w:t>110</w:t>
      </w:r>
      <w:r w:rsidRPr="000C2914">
        <w:rPr>
          <w:rFonts w:hint="eastAsia"/>
          <w:color w:val="000000" w:themeColor="text1"/>
        </w:rPr>
        <w:t>年</w:t>
      </w:r>
      <w:r w:rsidRPr="000C2914">
        <w:rPr>
          <w:color w:val="000000" w:themeColor="text1"/>
        </w:rPr>
        <w:t>6</w:t>
      </w:r>
      <w:r w:rsidRPr="000C2914">
        <w:rPr>
          <w:rFonts w:hint="eastAsia"/>
          <w:color w:val="000000" w:themeColor="text1"/>
        </w:rPr>
        <w:t>月份薪資表」照片，薪資</w:t>
      </w:r>
      <w:r w:rsidRPr="000C2914">
        <w:rPr>
          <w:rFonts w:hint="eastAsia"/>
          <w:color w:val="000000" w:themeColor="text1"/>
        </w:rPr>
        <w:lastRenderedPageBreak/>
        <w:t>表上烏干達留學生葛○○、杜○○之工時</w:t>
      </w:r>
      <w:r w:rsidR="005A325A" w:rsidRPr="000C2914">
        <w:rPr>
          <w:rFonts w:hint="eastAsia"/>
          <w:color w:val="000000" w:themeColor="text1"/>
        </w:rPr>
        <w:t>1個</w:t>
      </w:r>
      <w:r w:rsidR="00072767" w:rsidRPr="000C2914">
        <w:rPr>
          <w:rFonts w:hint="eastAsia"/>
          <w:color w:val="000000" w:themeColor="text1"/>
        </w:rPr>
        <w:t>月</w:t>
      </w:r>
      <w:r w:rsidRPr="000C2914">
        <w:rPr>
          <w:rFonts w:hint="eastAsia"/>
          <w:color w:val="000000" w:themeColor="text1"/>
        </w:rPr>
        <w:t>均高達</w:t>
      </w:r>
      <w:r w:rsidRPr="000C2914">
        <w:rPr>
          <w:color w:val="000000" w:themeColor="text1"/>
        </w:rPr>
        <w:t>190</w:t>
      </w:r>
      <w:r w:rsidRPr="000C2914">
        <w:rPr>
          <w:rFonts w:hint="eastAsia"/>
          <w:color w:val="000000" w:themeColor="text1"/>
        </w:rPr>
        <w:t>小時相關報導引發各界譁然</w:t>
      </w:r>
      <w:r w:rsidR="00965F07" w:rsidRPr="000C2914">
        <w:rPr>
          <w:rFonts w:hint="eastAsia"/>
          <w:color w:val="000000" w:themeColor="text1"/>
        </w:rPr>
        <w:t>（附件3，頁24-57）</w:t>
      </w:r>
      <w:r w:rsidRPr="000C2914">
        <w:rPr>
          <w:rFonts w:hint="eastAsia"/>
          <w:color w:val="000000" w:themeColor="text1"/>
        </w:rPr>
        <w:t>。勞動部為辦理本案</w:t>
      </w:r>
      <w:r w:rsidR="00A73D11" w:rsidRPr="000C2914">
        <w:rPr>
          <w:rFonts w:hint="eastAsia"/>
          <w:color w:val="000000" w:themeColor="text1"/>
        </w:rPr>
        <w:t>，</w:t>
      </w:r>
      <w:r w:rsidRPr="000C2914">
        <w:rPr>
          <w:rFonts w:hint="eastAsia"/>
          <w:color w:val="000000" w:themeColor="text1"/>
        </w:rPr>
        <w:t>於1</w:t>
      </w:r>
      <w:r w:rsidRPr="000C2914">
        <w:rPr>
          <w:color w:val="000000" w:themeColor="text1"/>
        </w:rPr>
        <w:t>11</w:t>
      </w:r>
      <w:r w:rsidRPr="000C2914">
        <w:rPr>
          <w:rFonts w:hint="eastAsia"/>
          <w:color w:val="000000" w:themeColor="text1"/>
        </w:rPr>
        <w:t>年1月11日函</w:t>
      </w:r>
      <w:r w:rsidRPr="000C2914">
        <w:rPr>
          <w:rStyle w:val="afd"/>
          <w:color w:val="000000" w:themeColor="text1"/>
        </w:rPr>
        <w:footnoteReference w:id="1"/>
      </w:r>
      <w:r w:rsidRPr="000C2914">
        <w:rPr>
          <w:rFonts w:hint="eastAsia"/>
          <w:color w:val="000000" w:themeColor="text1"/>
        </w:rPr>
        <w:t>彰化縣政府協助派員就中州科大及</w:t>
      </w:r>
      <w:r w:rsidR="00D24214" w:rsidRPr="000C2914">
        <w:rPr>
          <w:rFonts w:hint="eastAsia"/>
          <w:color w:val="000000" w:themeColor="text1"/>
        </w:rPr>
        <w:t>提供</w:t>
      </w:r>
      <w:r w:rsidRPr="000C2914">
        <w:rPr>
          <w:rFonts w:hint="eastAsia"/>
          <w:color w:val="000000" w:themeColor="text1"/>
        </w:rPr>
        <w:t>外籍學生勞務之事業單位雇主，涉嫌違反就服法及勞基法等相關規定，依法調查核處並將結果復知</w:t>
      </w:r>
      <w:r w:rsidR="0002721E" w:rsidRPr="000C2914">
        <w:rPr>
          <w:rFonts w:hint="eastAsia"/>
          <w:color w:val="000000" w:themeColor="text1"/>
        </w:rPr>
        <w:t>勞動</w:t>
      </w:r>
      <w:r w:rsidRPr="000C2914">
        <w:rPr>
          <w:rFonts w:hint="eastAsia"/>
          <w:color w:val="000000" w:themeColor="text1"/>
        </w:rPr>
        <w:t>部</w:t>
      </w:r>
      <w:r w:rsidRPr="000C2914">
        <w:rPr>
          <w:color w:val="000000" w:themeColor="text1"/>
        </w:rPr>
        <w:t>(</w:t>
      </w:r>
      <w:r w:rsidRPr="000C2914">
        <w:rPr>
          <w:rFonts w:hint="eastAsia"/>
          <w:color w:val="000000" w:themeColor="text1"/>
        </w:rPr>
        <w:t>附件4，頁</w:t>
      </w:r>
      <w:r w:rsidR="00AA74BF" w:rsidRPr="000C2914">
        <w:rPr>
          <w:rFonts w:hint="eastAsia"/>
          <w:color w:val="000000" w:themeColor="text1"/>
        </w:rPr>
        <w:t>58</w:t>
      </w:r>
      <w:r w:rsidRPr="000C2914">
        <w:rPr>
          <w:rFonts w:hint="eastAsia"/>
          <w:color w:val="000000" w:themeColor="text1"/>
          <w:kern w:val="0"/>
        </w:rPr>
        <w:t>）</w:t>
      </w:r>
      <w:r w:rsidRPr="000C2914">
        <w:rPr>
          <w:rFonts w:hint="eastAsia"/>
          <w:color w:val="000000" w:themeColor="text1"/>
        </w:rPr>
        <w:t>。嗣</w:t>
      </w:r>
      <w:r w:rsidRPr="000C2914">
        <w:rPr>
          <w:color w:val="000000" w:themeColor="text1"/>
        </w:rPr>
        <w:t>包括彰化縣政府、新竹市政府、</w:t>
      </w:r>
      <w:r w:rsidRPr="000C2914">
        <w:rPr>
          <w:rFonts w:hint="eastAsia"/>
          <w:color w:val="000000" w:themeColor="text1"/>
        </w:rPr>
        <w:t>內政部移民署中區事務大隊彰化縣專勤隊（下稱移民署彰化專勤隊）</w:t>
      </w:r>
      <w:r w:rsidRPr="000C2914">
        <w:rPr>
          <w:color w:val="000000" w:themeColor="text1"/>
        </w:rPr>
        <w:t>、臺中市政府勞工局</w:t>
      </w:r>
      <w:r w:rsidR="00060008" w:rsidRPr="000C2914">
        <w:rPr>
          <w:rFonts w:hint="eastAsia"/>
          <w:color w:val="000000" w:themeColor="text1"/>
        </w:rPr>
        <w:t>陸續</w:t>
      </w:r>
      <w:r w:rsidRPr="000C2914">
        <w:rPr>
          <w:color w:val="000000" w:themeColor="text1"/>
        </w:rPr>
        <w:t>均</w:t>
      </w:r>
      <w:r w:rsidRPr="000C2914">
        <w:rPr>
          <w:rFonts w:hint="eastAsia"/>
          <w:color w:val="000000" w:themeColor="text1"/>
        </w:rPr>
        <w:t>將該府轄管事業單位，包括</w:t>
      </w:r>
      <w:r w:rsidR="00603DB6" w:rsidRPr="000C2914">
        <w:rPr>
          <w:rFonts w:hint="eastAsia"/>
          <w:color w:val="000000" w:themeColor="text1"/>
        </w:rPr>
        <w:t>坤○</w:t>
      </w:r>
      <w:r w:rsidRPr="000C2914">
        <w:rPr>
          <w:rFonts w:hint="eastAsia"/>
          <w:color w:val="000000" w:themeColor="text1"/>
        </w:rPr>
        <w:t>企業股份有限公司（下稱</w:t>
      </w:r>
      <w:r w:rsidR="00603DB6" w:rsidRPr="000C2914">
        <w:rPr>
          <w:rFonts w:hint="eastAsia"/>
          <w:color w:val="000000" w:themeColor="text1"/>
        </w:rPr>
        <w:t>坤○</w:t>
      </w:r>
      <w:r w:rsidRPr="000C2914">
        <w:rPr>
          <w:rFonts w:hint="eastAsia"/>
          <w:color w:val="000000" w:themeColor="text1"/>
        </w:rPr>
        <w:t>公司）、</w:t>
      </w:r>
      <w:r w:rsidR="00603DB6" w:rsidRPr="000C2914">
        <w:rPr>
          <w:rFonts w:hint="eastAsia"/>
          <w:color w:val="000000" w:themeColor="text1"/>
        </w:rPr>
        <w:t>望○</w:t>
      </w:r>
      <w:r w:rsidRPr="000C2914">
        <w:rPr>
          <w:rFonts w:hint="eastAsia"/>
          <w:color w:val="000000" w:themeColor="text1"/>
        </w:rPr>
        <w:t>科技股份有限公司（下稱</w:t>
      </w:r>
      <w:r w:rsidR="00603DB6" w:rsidRPr="000C2914">
        <w:rPr>
          <w:rFonts w:hint="eastAsia"/>
          <w:color w:val="000000" w:themeColor="text1"/>
        </w:rPr>
        <w:t>望○</w:t>
      </w:r>
      <w:r w:rsidRPr="000C2914">
        <w:rPr>
          <w:rFonts w:hint="eastAsia"/>
          <w:color w:val="000000" w:themeColor="text1"/>
        </w:rPr>
        <w:t>公司）、</w:t>
      </w:r>
      <w:r w:rsidR="00831345" w:rsidRPr="000C2914">
        <w:rPr>
          <w:rFonts w:hint="eastAsia"/>
          <w:color w:val="000000" w:themeColor="text1"/>
        </w:rPr>
        <w:t>前○</w:t>
      </w:r>
      <w:r w:rsidRPr="000C2914">
        <w:rPr>
          <w:rFonts w:hint="eastAsia"/>
          <w:color w:val="000000" w:themeColor="text1"/>
        </w:rPr>
        <w:t>科技股份有限公司（下稱</w:t>
      </w:r>
      <w:r w:rsidR="00831345" w:rsidRPr="000C2914">
        <w:rPr>
          <w:rFonts w:hint="eastAsia"/>
          <w:color w:val="000000" w:themeColor="text1"/>
        </w:rPr>
        <w:t>前○</w:t>
      </w:r>
      <w:r w:rsidRPr="000C2914">
        <w:rPr>
          <w:rFonts w:hint="eastAsia"/>
          <w:color w:val="000000" w:themeColor="text1"/>
        </w:rPr>
        <w:t>公司）及墨</w:t>
      </w:r>
      <w:r w:rsidR="00831345" w:rsidRPr="000C2914">
        <w:rPr>
          <w:rFonts w:hint="eastAsia"/>
          <w:color w:val="000000" w:themeColor="text1"/>
        </w:rPr>
        <w:t>○○</w:t>
      </w:r>
      <w:r w:rsidR="00603DB6" w:rsidRPr="000C2914">
        <w:rPr>
          <w:rFonts w:hint="eastAsia"/>
          <w:color w:val="000000" w:themeColor="text1"/>
        </w:rPr>
        <w:t>○○</w:t>
      </w:r>
      <w:r w:rsidRPr="000C2914">
        <w:rPr>
          <w:rFonts w:hint="eastAsia"/>
          <w:color w:val="000000" w:themeColor="text1"/>
        </w:rPr>
        <w:t>工業股份有限公司（下稱</w:t>
      </w:r>
      <w:r w:rsidR="00603DB6" w:rsidRPr="000C2914">
        <w:rPr>
          <w:rFonts w:hint="eastAsia"/>
          <w:color w:val="000000" w:themeColor="text1"/>
        </w:rPr>
        <w:t>墨○○</w:t>
      </w:r>
      <w:r w:rsidRPr="000C2914">
        <w:rPr>
          <w:rFonts w:hint="eastAsia"/>
          <w:color w:val="000000" w:themeColor="text1"/>
        </w:rPr>
        <w:t>公司）涉及違反就服法及勞基法規定情事，</w:t>
      </w:r>
      <w:r w:rsidRPr="000C2914">
        <w:rPr>
          <w:color w:val="000000" w:themeColor="text1"/>
        </w:rPr>
        <w:t>函請苗栗縣政府勞青處依法查處或回</w:t>
      </w:r>
      <w:r w:rsidR="008227BA" w:rsidRPr="000C2914">
        <w:rPr>
          <w:rFonts w:hint="eastAsia"/>
          <w:color w:val="000000" w:themeColor="text1"/>
        </w:rPr>
        <w:t>復</w:t>
      </w:r>
      <w:r w:rsidRPr="000C2914">
        <w:rPr>
          <w:color w:val="000000" w:themeColor="text1"/>
        </w:rPr>
        <w:t>查處結果</w:t>
      </w:r>
      <w:r w:rsidRPr="000C2914">
        <w:rPr>
          <w:rFonts w:hint="eastAsia"/>
          <w:color w:val="000000" w:themeColor="text1"/>
        </w:rPr>
        <w:t>，且於函文中檢附</w:t>
      </w:r>
      <w:r w:rsidRPr="000C2914">
        <w:rPr>
          <w:color w:val="000000" w:themeColor="text1"/>
        </w:rPr>
        <w:t>烏干達學生筆錄供述</w:t>
      </w:r>
      <w:r w:rsidR="00601E9C" w:rsidRPr="000C2914">
        <w:rPr>
          <w:rFonts w:hint="eastAsia"/>
          <w:color w:val="000000" w:themeColor="text1"/>
        </w:rPr>
        <w:t>：</w:t>
      </w:r>
      <w:r w:rsidRPr="000C2914">
        <w:rPr>
          <w:color w:val="000000" w:themeColor="text1"/>
        </w:rPr>
        <w:t>工</w:t>
      </w:r>
      <w:r w:rsidRPr="000C2914">
        <w:rPr>
          <w:rFonts w:hint="eastAsia"/>
          <w:color w:val="000000" w:themeColor="text1"/>
        </w:rPr>
        <w:t>作超時</w:t>
      </w:r>
      <w:r w:rsidR="00601E9C" w:rsidRPr="000C2914">
        <w:rPr>
          <w:rFonts w:hint="eastAsia"/>
          <w:color w:val="000000" w:themeColor="text1"/>
        </w:rPr>
        <w:t>、</w:t>
      </w:r>
      <w:r w:rsidRPr="000C2914">
        <w:rPr>
          <w:rFonts w:hint="eastAsia"/>
          <w:color w:val="000000" w:themeColor="text1"/>
        </w:rPr>
        <w:t>非僅限於寒暑假期間及薪資給付落差狀況</w:t>
      </w:r>
      <w:r w:rsidR="00601E9C" w:rsidRPr="000C2914">
        <w:rPr>
          <w:rFonts w:hint="eastAsia"/>
          <w:color w:val="000000" w:themeColor="text1"/>
        </w:rPr>
        <w:t>……</w:t>
      </w:r>
      <w:r w:rsidRPr="000C2914">
        <w:rPr>
          <w:rFonts w:hint="eastAsia"/>
          <w:color w:val="000000" w:themeColor="text1"/>
        </w:rPr>
        <w:t>等，有各該函文影本附卷足證</w:t>
      </w:r>
      <w:r w:rsidRPr="000C2914">
        <w:rPr>
          <w:color w:val="000000" w:themeColor="text1"/>
        </w:rPr>
        <w:t>(</w:t>
      </w:r>
      <w:r w:rsidRPr="000C2914">
        <w:rPr>
          <w:rFonts w:hint="eastAsia"/>
          <w:color w:val="000000" w:themeColor="text1"/>
        </w:rPr>
        <w:t>附件5，頁</w:t>
      </w:r>
      <w:r w:rsidR="005354E4" w:rsidRPr="000C2914">
        <w:rPr>
          <w:rFonts w:hint="eastAsia"/>
          <w:color w:val="000000" w:themeColor="text1"/>
        </w:rPr>
        <w:t>59</w:t>
      </w:r>
      <w:r w:rsidRPr="000C2914">
        <w:rPr>
          <w:rFonts w:hint="eastAsia"/>
          <w:color w:val="000000" w:themeColor="text1"/>
        </w:rPr>
        <w:t>-</w:t>
      </w:r>
      <w:r w:rsidR="00D23C02" w:rsidRPr="000C2914">
        <w:rPr>
          <w:rFonts w:hint="eastAsia"/>
          <w:color w:val="000000" w:themeColor="text1"/>
        </w:rPr>
        <w:t>1</w:t>
      </w:r>
      <w:r w:rsidR="0058067B" w:rsidRPr="000C2914">
        <w:rPr>
          <w:rFonts w:hint="eastAsia"/>
          <w:color w:val="000000" w:themeColor="text1"/>
        </w:rPr>
        <w:t>77</w:t>
      </w:r>
      <w:r w:rsidRPr="000C2914">
        <w:rPr>
          <w:rFonts w:hint="eastAsia"/>
          <w:color w:val="000000" w:themeColor="text1"/>
          <w:kern w:val="0"/>
        </w:rPr>
        <w:t>）。</w:t>
      </w:r>
    </w:p>
    <w:p w:rsidR="00873203" w:rsidRPr="000C2914" w:rsidRDefault="00AA3FAA" w:rsidP="00873203">
      <w:pPr>
        <w:pStyle w:val="2"/>
        <w:numPr>
          <w:ilvl w:val="1"/>
          <w:numId w:val="1"/>
        </w:numPr>
        <w:ind w:left="1020" w:hanging="680"/>
        <w:rPr>
          <w:color w:val="000000" w:themeColor="text1"/>
        </w:rPr>
      </w:pPr>
      <w:bookmarkStart w:id="2" w:name="_Hlk129014368"/>
      <w:r w:rsidRPr="000C2914">
        <w:rPr>
          <w:rFonts w:hint="eastAsia"/>
          <w:color w:val="000000" w:themeColor="text1"/>
        </w:rPr>
        <w:t>根據</w:t>
      </w:r>
      <w:r w:rsidR="00873203" w:rsidRPr="000C2914">
        <w:rPr>
          <w:rFonts w:hint="eastAsia"/>
          <w:color w:val="000000" w:themeColor="text1"/>
        </w:rPr>
        <w:t>就服法第</w:t>
      </w:r>
      <w:r w:rsidR="00873203" w:rsidRPr="000C2914">
        <w:rPr>
          <w:color w:val="000000" w:themeColor="text1"/>
        </w:rPr>
        <w:t>50</w:t>
      </w:r>
      <w:r w:rsidR="00873203" w:rsidRPr="000C2914">
        <w:rPr>
          <w:rFonts w:hint="eastAsia"/>
          <w:color w:val="000000" w:themeColor="text1"/>
        </w:rPr>
        <w:t>條規定，雇主聘僱僑外生從事工作</w:t>
      </w:r>
      <w:r w:rsidR="00873203" w:rsidRPr="000C2914">
        <w:rPr>
          <w:color w:val="000000" w:themeColor="text1"/>
        </w:rPr>
        <w:t>：「</w:t>
      </w:r>
      <w:r w:rsidR="00873203" w:rsidRPr="000C2914">
        <w:rPr>
          <w:rFonts w:hint="eastAsia"/>
          <w:color w:val="000000" w:themeColor="text1"/>
        </w:rPr>
        <w:t>得不受第46條第1項規定之限制；其工作時間除寒暑假外，每星期最長為20小時。」同法第</w:t>
      </w:r>
      <w:r w:rsidR="00873203" w:rsidRPr="000C2914">
        <w:rPr>
          <w:color w:val="000000" w:themeColor="text1"/>
        </w:rPr>
        <w:t>57</w:t>
      </w:r>
      <w:r w:rsidR="00873203" w:rsidRPr="000C2914">
        <w:rPr>
          <w:rFonts w:hint="eastAsia"/>
          <w:color w:val="000000" w:themeColor="text1"/>
        </w:rPr>
        <w:t>條第</w:t>
      </w:r>
      <w:r w:rsidR="00873203" w:rsidRPr="000C2914">
        <w:rPr>
          <w:color w:val="000000" w:themeColor="text1"/>
        </w:rPr>
        <w:t>9</w:t>
      </w:r>
      <w:r w:rsidR="00873203" w:rsidRPr="000C2914">
        <w:rPr>
          <w:rFonts w:hint="eastAsia"/>
          <w:color w:val="000000" w:themeColor="text1"/>
        </w:rPr>
        <w:t>項：「雇主聘僱外國人不得有下列情事：</w:t>
      </w:r>
      <w:r w:rsidR="001C2745" w:rsidRPr="000C2914">
        <w:rPr>
          <w:rFonts w:hint="eastAsia"/>
          <w:color w:val="000000" w:themeColor="text1"/>
        </w:rPr>
        <w:t>……</w:t>
      </w:r>
      <w:r w:rsidR="00873203" w:rsidRPr="000C2914">
        <w:rPr>
          <w:rFonts w:hint="eastAsia"/>
          <w:color w:val="000000" w:themeColor="text1"/>
        </w:rPr>
        <w:t>九</w:t>
      </w:r>
      <w:r w:rsidR="00873203" w:rsidRPr="000C2914">
        <w:rPr>
          <w:color w:val="000000" w:themeColor="text1"/>
        </w:rPr>
        <w:t>.</w:t>
      </w:r>
      <w:r w:rsidR="00873203" w:rsidRPr="000C2914">
        <w:rPr>
          <w:rFonts w:hint="eastAsia"/>
          <w:color w:val="000000" w:themeColor="text1"/>
        </w:rPr>
        <w:t>其他違反本法或依本法所發布之命令。」有上述違法情形，依同法第</w:t>
      </w:r>
      <w:r w:rsidR="00873203" w:rsidRPr="000C2914">
        <w:rPr>
          <w:color w:val="000000" w:themeColor="text1"/>
        </w:rPr>
        <w:t>67</w:t>
      </w:r>
      <w:r w:rsidR="00873203" w:rsidRPr="000C2914">
        <w:rPr>
          <w:rFonts w:hint="eastAsia"/>
          <w:color w:val="000000" w:themeColor="text1"/>
        </w:rPr>
        <w:t>條進行裁處。至雇主如有違反其他工資、工時等勞動事項之規範，按勞基法</w:t>
      </w:r>
      <w:r w:rsidR="00873203" w:rsidRPr="000C2914">
        <w:rPr>
          <w:color w:val="000000" w:themeColor="text1"/>
        </w:rPr>
        <w:t>第24條</w:t>
      </w:r>
      <w:r w:rsidR="00873203" w:rsidRPr="000C2914">
        <w:rPr>
          <w:rFonts w:hint="eastAsia"/>
          <w:color w:val="000000" w:themeColor="text1"/>
        </w:rPr>
        <w:t>第2項規定</w:t>
      </w:r>
      <w:r w:rsidR="00873203" w:rsidRPr="000C2914">
        <w:rPr>
          <w:color w:val="000000" w:themeColor="text1"/>
        </w:rPr>
        <w:t>：「</w:t>
      </w:r>
      <w:r w:rsidR="00873203" w:rsidRPr="000C2914">
        <w:rPr>
          <w:rFonts w:hint="eastAsia"/>
          <w:color w:val="000000" w:themeColor="text1"/>
        </w:rPr>
        <w:t>……雇主使勞工於第36條所定休息日工作，工作時間在2小時以內者，其工資按平日每小時工資額另再加給</w:t>
      </w:r>
      <w:r w:rsidR="00EB5536" w:rsidRPr="000C2914">
        <w:rPr>
          <w:rFonts w:hint="eastAsia"/>
          <w:color w:val="000000" w:themeColor="text1"/>
        </w:rPr>
        <w:t>1又3分之1</w:t>
      </w:r>
      <w:r w:rsidR="00873203" w:rsidRPr="000C2914">
        <w:rPr>
          <w:rFonts w:hint="eastAsia"/>
          <w:color w:val="000000" w:themeColor="text1"/>
        </w:rPr>
        <w:t>以上；工作2小時後再繼續工作者，按平日每小時工資額另再加給</w:t>
      </w:r>
      <w:r w:rsidR="00EB5536" w:rsidRPr="000C2914">
        <w:rPr>
          <w:rFonts w:hint="eastAsia"/>
          <w:color w:val="000000" w:themeColor="text1"/>
        </w:rPr>
        <w:t>1又3分之2</w:t>
      </w:r>
      <w:r w:rsidR="00873203" w:rsidRPr="000C2914">
        <w:rPr>
          <w:rFonts w:hint="eastAsia"/>
          <w:color w:val="000000" w:themeColor="text1"/>
        </w:rPr>
        <w:t>以上。</w:t>
      </w:r>
      <w:r w:rsidR="00873203" w:rsidRPr="000C2914">
        <w:rPr>
          <w:color w:val="000000" w:themeColor="text1"/>
        </w:rPr>
        <w:t>」</w:t>
      </w:r>
      <w:r w:rsidR="00873203" w:rsidRPr="000C2914">
        <w:rPr>
          <w:rFonts w:hint="eastAsia"/>
          <w:color w:val="000000" w:themeColor="text1"/>
        </w:rPr>
        <w:t>同法第3</w:t>
      </w:r>
      <w:r w:rsidR="00873203" w:rsidRPr="000C2914">
        <w:rPr>
          <w:color w:val="000000" w:themeColor="text1"/>
        </w:rPr>
        <w:t>0</w:t>
      </w:r>
      <w:r w:rsidR="00873203" w:rsidRPr="000C2914">
        <w:rPr>
          <w:rFonts w:hint="eastAsia"/>
          <w:color w:val="000000" w:themeColor="text1"/>
        </w:rPr>
        <w:t>條</w:t>
      </w:r>
      <w:r w:rsidR="00D169D5" w:rsidRPr="000C2914">
        <w:rPr>
          <w:rFonts w:hint="eastAsia"/>
          <w:color w:val="000000" w:themeColor="text1"/>
        </w:rPr>
        <w:t>及</w:t>
      </w:r>
      <w:r w:rsidR="00873203" w:rsidRPr="000C2914">
        <w:rPr>
          <w:rFonts w:hint="eastAsia"/>
          <w:color w:val="000000" w:themeColor="text1"/>
        </w:rPr>
        <w:t>3</w:t>
      </w:r>
      <w:r w:rsidR="00873203" w:rsidRPr="000C2914">
        <w:rPr>
          <w:color w:val="000000" w:themeColor="text1"/>
        </w:rPr>
        <w:t>2</w:t>
      </w:r>
      <w:r w:rsidR="00873203" w:rsidRPr="000C2914">
        <w:rPr>
          <w:rFonts w:hint="eastAsia"/>
          <w:color w:val="000000" w:themeColor="text1"/>
        </w:rPr>
        <w:lastRenderedPageBreak/>
        <w:t>條定有工作時間之相關規範，如勞工正常工作時間，每日不得超過8小時，每週不得超過4</w:t>
      </w:r>
      <w:r w:rsidR="00873203" w:rsidRPr="000C2914">
        <w:rPr>
          <w:color w:val="000000" w:themeColor="text1"/>
        </w:rPr>
        <w:t>0</w:t>
      </w:r>
      <w:r w:rsidR="00873203" w:rsidRPr="000C2914">
        <w:rPr>
          <w:rFonts w:hint="eastAsia"/>
          <w:color w:val="000000" w:themeColor="text1"/>
        </w:rPr>
        <w:t>小時。延長勞工之工作時間連同正常工作時間，1日不得超過1</w:t>
      </w:r>
      <w:r w:rsidR="00873203" w:rsidRPr="000C2914">
        <w:rPr>
          <w:color w:val="000000" w:themeColor="text1"/>
        </w:rPr>
        <w:t>2</w:t>
      </w:r>
      <w:r w:rsidR="00873203" w:rsidRPr="000C2914">
        <w:rPr>
          <w:rFonts w:hint="eastAsia"/>
          <w:color w:val="000000" w:themeColor="text1"/>
        </w:rPr>
        <w:t>小時；延長之工作時間，1個月不得超過4</w:t>
      </w:r>
      <w:r w:rsidR="00873203" w:rsidRPr="000C2914">
        <w:rPr>
          <w:color w:val="000000" w:themeColor="text1"/>
        </w:rPr>
        <w:t>6</w:t>
      </w:r>
      <w:r w:rsidR="00873203" w:rsidRPr="000C2914">
        <w:rPr>
          <w:rFonts w:hint="eastAsia"/>
          <w:color w:val="000000" w:themeColor="text1"/>
        </w:rPr>
        <w:t>小時。又同法第3</w:t>
      </w:r>
      <w:r w:rsidR="00873203" w:rsidRPr="000C2914">
        <w:rPr>
          <w:color w:val="000000" w:themeColor="text1"/>
        </w:rPr>
        <w:t>6</w:t>
      </w:r>
      <w:r w:rsidR="00873203" w:rsidRPr="000C2914">
        <w:rPr>
          <w:rFonts w:hint="eastAsia"/>
          <w:color w:val="000000" w:themeColor="text1"/>
        </w:rPr>
        <w:t>條第1項規定</w:t>
      </w:r>
      <w:r w:rsidR="00873203" w:rsidRPr="000C2914">
        <w:rPr>
          <w:color w:val="000000" w:themeColor="text1"/>
        </w:rPr>
        <w:t>：「</w:t>
      </w:r>
      <w:r w:rsidR="00873203" w:rsidRPr="000C2914">
        <w:rPr>
          <w:rFonts w:hint="eastAsia"/>
          <w:color w:val="000000" w:themeColor="text1"/>
        </w:rPr>
        <w:t>勞工每7日中應有2日之休息，其中1日為例假，1日為休息日。」</w:t>
      </w:r>
      <w:r w:rsidR="003973D2" w:rsidRPr="000C2914">
        <w:rPr>
          <w:rFonts w:hint="eastAsia"/>
          <w:color w:val="000000" w:themeColor="text1"/>
        </w:rPr>
        <w:t>等相關規定</w:t>
      </w:r>
      <w:r w:rsidR="003973D2" w:rsidRPr="000C2914">
        <w:rPr>
          <w:rStyle w:val="afd"/>
          <w:color w:val="000000" w:themeColor="text1"/>
        </w:rPr>
        <w:footnoteReference w:id="2"/>
      </w:r>
      <w:r w:rsidR="00873203" w:rsidRPr="000C2914">
        <w:rPr>
          <w:rFonts w:hint="eastAsia"/>
          <w:color w:val="000000" w:themeColor="text1"/>
        </w:rPr>
        <w:t>（附件6，頁</w:t>
      </w:r>
      <w:r w:rsidR="00961FF9" w:rsidRPr="000C2914">
        <w:rPr>
          <w:rFonts w:hint="eastAsia"/>
          <w:color w:val="000000" w:themeColor="text1"/>
        </w:rPr>
        <w:t>178</w:t>
      </w:r>
      <w:r w:rsidR="00873203" w:rsidRPr="000C2914">
        <w:rPr>
          <w:rFonts w:hint="eastAsia"/>
          <w:color w:val="000000" w:themeColor="text1"/>
        </w:rPr>
        <w:t>-</w:t>
      </w:r>
      <w:r w:rsidR="00290B39" w:rsidRPr="000C2914">
        <w:rPr>
          <w:rFonts w:hint="eastAsia"/>
          <w:color w:val="000000" w:themeColor="text1"/>
        </w:rPr>
        <w:t>206</w:t>
      </w:r>
      <w:r w:rsidR="00873203" w:rsidRPr="000C2914">
        <w:rPr>
          <w:rFonts w:hint="eastAsia"/>
          <w:color w:val="000000" w:themeColor="text1"/>
        </w:rPr>
        <w:t>）。此外，為加強查處違反就服法行為，勞動部函頒及修正「執行外籍勞工業務管理及訪查實施要點」</w:t>
      </w:r>
      <w:r w:rsidR="00873203" w:rsidRPr="000C2914">
        <w:rPr>
          <w:rStyle w:val="afd"/>
          <w:color w:val="000000" w:themeColor="text1"/>
        </w:rPr>
        <w:footnoteReference w:id="3"/>
      </w:r>
      <w:r w:rsidR="00873203" w:rsidRPr="000C2914">
        <w:rPr>
          <w:rFonts w:hint="eastAsia"/>
          <w:color w:val="000000" w:themeColor="text1"/>
        </w:rPr>
        <w:t>送各地方政府，並訂有地方政府受理該部交查</w:t>
      </w:r>
      <w:r w:rsidR="009E4A04" w:rsidRPr="000C2914">
        <w:rPr>
          <w:rFonts w:hint="eastAsia"/>
          <w:color w:val="000000" w:themeColor="text1"/>
        </w:rPr>
        <w:t>就服法</w:t>
      </w:r>
      <w:r w:rsidR="00873203" w:rsidRPr="000C2914">
        <w:rPr>
          <w:rFonts w:hint="eastAsia"/>
          <w:color w:val="000000" w:themeColor="text1"/>
        </w:rPr>
        <w:t>案件或民眾檢舉訪查流程重點（附件7，頁</w:t>
      </w:r>
      <w:r w:rsidR="0064770A" w:rsidRPr="000C2914">
        <w:rPr>
          <w:rFonts w:hint="eastAsia"/>
          <w:color w:val="000000" w:themeColor="text1"/>
        </w:rPr>
        <w:t>207</w:t>
      </w:r>
      <w:r w:rsidR="00873203" w:rsidRPr="000C2914">
        <w:rPr>
          <w:rFonts w:hint="eastAsia"/>
          <w:color w:val="000000" w:themeColor="text1"/>
        </w:rPr>
        <w:t>-</w:t>
      </w:r>
      <w:r w:rsidR="0064770A" w:rsidRPr="000C2914">
        <w:rPr>
          <w:rFonts w:hint="eastAsia"/>
          <w:color w:val="000000" w:themeColor="text1"/>
        </w:rPr>
        <w:t>215</w:t>
      </w:r>
      <w:r w:rsidR="00873203" w:rsidRPr="000C2914">
        <w:rPr>
          <w:rFonts w:hint="eastAsia"/>
          <w:color w:val="000000" w:themeColor="text1"/>
        </w:rPr>
        <w:t>）。準此，</w:t>
      </w:r>
      <w:r w:rsidR="00EE05F0" w:rsidRPr="000C2914">
        <w:rPr>
          <w:rFonts w:hint="eastAsia"/>
          <w:color w:val="000000" w:themeColor="text1"/>
        </w:rPr>
        <w:t>被彈劾人</w:t>
      </w:r>
      <w:r w:rsidR="00873203" w:rsidRPr="000C2914">
        <w:rPr>
          <w:rFonts w:hint="eastAsia"/>
          <w:color w:val="000000" w:themeColor="text1"/>
        </w:rPr>
        <w:t>等對於此等社會矚目且涉國際間人口販運之重大案件，關</w:t>
      </w:r>
      <w:r w:rsidR="007647C5" w:rsidRPr="000C2914">
        <w:rPr>
          <w:rFonts w:hint="eastAsia"/>
          <w:color w:val="000000" w:themeColor="text1"/>
        </w:rPr>
        <w:t>乎</w:t>
      </w:r>
      <w:r w:rsidR="00873203" w:rsidRPr="000C2914">
        <w:rPr>
          <w:color w:val="000000" w:themeColor="text1"/>
        </w:rPr>
        <w:t>外籍學生的勞動條件是否符合法令</w:t>
      </w:r>
      <w:r w:rsidR="00873203" w:rsidRPr="000C2914">
        <w:rPr>
          <w:rFonts w:hint="eastAsia"/>
          <w:color w:val="000000" w:themeColor="text1"/>
        </w:rPr>
        <w:t>，均應澈底嚴格查察，以捍衛學生勞動權益。</w:t>
      </w:r>
    </w:p>
    <w:bookmarkEnd w:id="2"/>
    <w:p w:rsidR="00873203" w:rsidRPr="000C2914" w:rsidRDefault="00E74967" w:rsidP="00873203">
      <w:pPr>
        <w:pStyle w:val="2"/>
        <w:numPr>
          <w:ilvl w:val="1"/>
          <w:numId w:val="1"/>
        </w:numPr>
        <w:ind w:left="1020" w:hanging="680"/>
        <w:rPr>
          <w:color w:val="000000" w:themeColor="text1"/>
        </w:rPr>
      </w:pPr>
      <w:r w:rsidRPr="000C2914">
        <w:rPr>
          <w:rFonts w:hint="eastAsia"/>
          <w:color w:val="000000" w:themeColor="text1"/>
        </w:rPr>
        <w:t>惟</w:t>
      </w:r>
      <w:r w:rsidR="00EE05F0" w:rsidRPr="000C2914">
        <w:rPr>
          <w:rFonts w:hint="eastAsia"/>
          <w:color w:val="000000" w:themeColor="text1"/>
        </w:rPr>
        <w:t>被彈劾人</w:t>
      </w:r>
      <w:r w:rsidR="00873203" w:rsidRPr="000C2914">
        <w:rPr>
          <w:rFonts w:hint="eastAsia"/>
          <w:color w:val="000000" w:themeColor="text1"/>
        </w:rPr>
        <w:t>等明知</w:t>
      </w:r>
      <w:r w:rsidR="00873203" w:rsidRPr="000C2914">
        <w:rPr>
          <w:rFonts w:hAnsi="標楷體" w:hint="eastAsia"/>
          <w:color w:val="000000" w:themeColor="text1"/>
          <w:szCs w:val="32"/>
        </w:rPr>
        <w:t>本案</w:t>
      </w:r>
      <w:r w:rsidR="00873203" w:rsidRPr="000C2914">
        <w:rPr>
          <w:rFonts w:hint="eastAsia"/>
          <w:color w:val="000000" w:themeColor="text1"/>
        </w:rPr>
        <w:t>涉案事業單位已有嚴重超時工作違反法令之待證違失，應分由勞青處勞服科及勞資科就權管業務分別進行查察，詎竟將此案交由主要執掌業務為外籍移工諮詢、翻譯，非辦理移工查察業務之訪查員，且處理外籍生超時工作案僅有過一次經驗之勞服科臨時工程助理員</w:t>
      </w:r>
      <w:r w:rsidR="00831345" w:rsidRPr="000C2914">
        <w:rPr>
          <w:rFonts w:hint="eastAsia"/>
          <w:color w:val="000000" w:themeColor="text1"/>
        </w:rPr>
        <w:t>廖○○</w:t>
      </w:r>
      <w:r w:rsidR="00873203" w:rsidRPr="000C2914">
        <w:rPr>
          <w:rFonts w:hint="eastAsia"/>
          <w:color w:val="000000" w:themeColor="text1"/>
        </w:rPr>
        <w:t>（職位：諮詢員）辦理（附件8，頁</w:t>
      </w:r>
      <w:r w:rsidR="00133613" w:rsidRPr="000C2914">
        <w:rPr>
          <w:rFonts w:hint="eastAsia"/>
          <w:color w:val="000000" w:themeColor="text1"/>
        </w:rPr>
        <w:t>216</w:t>
      </w:r>
      <w:r w:rsidR="00873203" w:rsidRPr="000C2914">
        <w:rPr>
          <w:color w:val="000000" w:themeColor="text1"/>
        </w:rPr>
        <w:t>-</w:t>
      </w:r>
      <w:r w:rsidR="00133613" w:rsidRPr="000C2914">
        <w:rPr>
          <w:rFonts w:hint="eastAsia"/>
          <w:color w:val="000000" w:themeColor="text1"/>
        </w:rPr>
        <w:t>220</w:t>
      </w:r>
      <w:r w:rsidR="00873203" w:rsidRPr="000C2914">
        <w:rPr>
          <w:rFonts w:hint="eastAsia"/>
          <w:color w:val="000000" w:themeColor="text1"/>
          <w:kern w:val="0"/>
        </w:rPr>
        <w:t>）。</w:t>
      </w:r>
      <w:r w:rsidR="00EE05F0" w:rsidRPr="000C2914">
        <w:rPr>
          <w:rFonts w:hint="eastAsia"/>
          <w:color w:val="000000" w:themeColor="text1"/>
        </w:rPr>
        <w:t>被彈劾人</w:t>
      </w:r>
      <w:r w:rsidR="00873203" w:rsidRPr="000C2914">
        <w:rPr>
          <w:rFonts w:hint="eastAsia"/>
          <w:color w:val="000000" w:themeColor="text1"/>
        </w:rPr>
        <w:t>涂榮輝除施壓</w:t>
      </w:r>
      <w:r w:rsidR="007647C5" w:rsidRPr="000C2914">
        <w:rPr>
          <w:rFonts w:hint="eastAsia"/>
          <w:color w:val="000000" w:themeColor="text1"/>
        </w:rPr>
        <w:t>指示</w:t>
      </w:r>
      <w:r w:rsidR="00873203" w:rsidRPr="000C2914">
        <w:rPr>
          <w:rFonts w:hint="eastAsia"/>
          <w:color w:val="000000" w:themeColor="text1"/>
        </w:rPr>
        <w:t>廖員僅以</w:t>
      </w:r>
      <w:r w:rsidR="007647C5" w:rsidRPr="000C2914">
        <w:rPr>
          <w:rFonts w:hint="eastAsia"/>
          <w:color w:val="000000" w:themeColor="text1"/>
        </w:rPr>
        <w:t>調取</w:t>
      </w:r>
      <w:r w:rsidR="00873203" w:rsidRPr="000C2914">
        <w:rPr>
          <w:color w:val="000000" w:themeColor="text1"/>
        </w:rPr>
        <w:t>外籍</w:t>
      </w:r>
      <w:r w:rsidR="00873203" w:rsidRPr="000C2914">
        <w:rPr>
          <w:rFonts w:hint="eastAsia"/>
          <w:color w:val="000000" w:themeColor="text1"/>
        </w:rPr>
        <w:t>學</w:t>
      </w:r>
      <w:r w:rsidR="00873203" w:rsidRPr="000C2914">
        <w:rPr>
          <w:color w:val="000000" w:themeColor="text1"/>
        </w:rPr>
        <w:t>生寒暑假加班時數來簽辦此案</w:t>
      </w:r>
      <w:r w:rsidR="00873203" w:rsidRPr="000C2914">
        <w:rPr>
          <w:rFonts w:hint="eastAsia"/>
          <w:color w:val="000000" w:themeColor="text1"/>
        </w:rPr>
        <w:t>，又</w:t>
      </w:r>
      <w:r w:rsidR="007647C5" w:rsidRPr="000C2914">
        <w:rPr>
          <w:rFonts w:hint="eastAsia"/>
          <w:color w:val="000000" w:themeColor="text1"/>
        </w:rPr>
        <w:t>將</w:t>
      </w:r>
      <w:r w:rsidR="00873203" w:rsidRPr="000C2914">
        <w:rPr>
          <w:rFonts w:hint="eastAsia"/>
          <w:color w:val="000000" w:themeColor="text1"/>
        </w:rPr>
        <w:t>勞資科承辦人更換為古</w:t>
      </w:r>
      <w:r w:rsidR="007B5FE8" w:rsidRPr="000C2914">
        <w:rPr>
          <w:rFonts w:hint="eastAsia"/>
          <w:color w:val="000000" w:themeColor="text1"/>
        </w:rPr>
        <w:t>○○</w:t>
      </w:r>
      <w:r w:rsidR="00873203" w:rsidRPr="000C2914">
        <w:rPr>
          <w:rFonts w:hint="eastAsia"/>
          <w:color w:val="000000" w:themeColor="text1"/>
        </w:rPr>
        <w:t>，復要求古員不用</w:t>
      </w:r>
      <w:r w:rsidR="007647C5" w:rsidRPr="000C2914">
        <w:rPr>
          <w:rFonts w:hint="eastAsia"/>
          <w:color w:val="000000" w:themeColor="text1"/>
        </w:rPr>
        <w:t>對本案</w:t>
      </w:r>
      <w:r w:rsidR="00873203" w:rsidRPr="000C2914">
        <w:rPr>
          <w:rFonts w:hint="eastAsia"/>
          <w:color w:val="000000" w:themeColor="text1"/>
        </w:rPr>
        <w:t>進行任何查處，直接依廖員之調查結果認定即可。嗣</w:t>
      </w:r>
      <w:r w:rsidR="00873203" w:rsidRPr="000C2914">
        <w:rPr>
          <w:rFonts w:hint="eastAsia"/>
          <w:bCs w:val="0"/>
          <w:color w:val="000000" w:themeColor="text1"/>
        </w:rPr>
        <w:t>廖員於1</w:t>
      </w:r>
      <w:r w:rsidR="00873203" w:rsidRPr="000C2914">
        <w:rPr>
          <w:bCs w:val="0"/>
          <w:color w:val="000000" w:themeColor="text1"/>
        </w:rPr>
        <w:t>11</w:t>
      </w:r>
      <w:r w:rsidR="00873203" w:rsidRPr="000C2914">
        <w:rPr>
          <w:rFonts w:hint="eastAsia"/>
          <w:bCs w:val="0"/>
          <w:color w:val="000000" w:themeColor="text1"/>
        </w:rPr>
        <w:t>年1月20日簽辦</w:t>
      </w:r>
      <w:r w:rsidR="00873203" w:rsidRPr="000C2914">
        <w:rPr>
          <w:color w:val="000000" w:themeColor="text1"/>
        </w:rPr>
        <w:t>彰化縣政府</w:t>
      </w:r>
      <w:r w:rsidR="00873203" w:rsidRPr="000C2914">
        <w:rPr>
          <w:rFonts w:hint="eastAsia"/>
          <w:bCs w:val="0"/>
          <w:color w:val="000000" w:themeColor="text1"/>
        </w:rPr>
        <w:t>1</w:t>
      </w:r>
      <w:r w:rsidR="00873203" w:rsidRPr="000C2914">
        <w:rPr>
          <w:bCs w:val="0"/>
          <w:color w:val="000000" w:themeColor="text1"/>
        </w:rPr>
        <w:t>11</w:t>
      </w:r>
      <w:r w:rsidR="00873203" w:rsidRPr="000C2914">
        <w:rPr>
          <w:rFonts w:hint="eastAsia"/>
          <w:bCs w:val="0"/>
          <w:color w:val="000000" w:themeColor="text1"/>
        </w:rPr>
        <w:t>年1月18日</w:t>
      </w:r>
      <w:r w:rsidR="00873203" w:rsidRPr="000C2914">
        <w:rPr>
          <w:rFonts w:hint="eastAsia"/>
          <w:color w:val="000000" w:themeColor="text1"/>
        </w:rPr>
        <w:t>來函，簽核意見認為本案亦涉勞基法，會辦勞資科：</w:t>
      </w:r>
      <w:r w:rsidR="00873203" w:rsidRPr="000C2914">
        <w:rPr>
          <w:rFonts w:hint="eastAsia"/>
          <w:color w:val="000000" w:themeColor="text1"/>
          <w:szCs w:val="52"/>
        </w:rPr>
        <w:t>「該案件涉及</w:t>
      </w:r>
      <w:r w:rsidR="00FE1FB1" w:rsidRPr="000C2914">
        <w:rPr>
          <w:rFonts w:hAnsi="標楷體" w:hint="eastAsia"/>
          <w:bCs w:val="0"/>
          <w:color w:val="000000" w:themeColor="text1"/>
          <w:szCs w:val="32"/>
        </w:rPr>
        <w:t>勞基法</w:t>
      </w:r>
      <w:r w:rsidR="00873203" w:rsidRPr="000C2914">
        <w:rPr>
          <w:rFonts w:hint="eastAsia"/>
          <w:color w:val="000000" w:themeColor="text1"/>
          <w:szCs w:val="52"/>
        </w:rPr>
        <w:t>規事宜，惠請勞資科，惠示</w:t>
      </w:r>
      <w:r w:rsidR="00873203" w:rsidRPr="000C2914">
        <w:rPr>
          <w:rFonts w:hint="eastAsia"/>
          <w:color w:val="000000" w:themeColor="text1"/>
        </w:rPr>
        <w:lastRenderedPageBreak/>
        <w:t>卓見</w:t>
      </w:r>
      <w:r w:rsidR="00873203" w:rsidRPr="000C2914">
        <w:rPr>
          <w:rFonts w:hint="eastAsia"/>
          <w:color w:val="000000" w:themeColor="text1"/>
          <w:szCs w:val="52"/>
        </w:rPr>
        <w:t>」</w:t>
      </w:r>
      <w:r w:rsidR="00873203" w:rsidRPr="000C2914">
        <w:rPr>
          <w:rFonts w:hint="eastAsia"/>
          <w:color w:val="000000" w:themeColor="text1"/>
        </w:rPr>
        <w:t>，經</w:t>
      </w:r>
      <w:r w:rsidR="00873203" w:rsidRPr="000C2914">
        <w:rPr>
          <w:rFonts w:hint="eastAsia"/>
          <w:color w:val="000000" w:themeColor="text1"/>
          <w:szCs w:val="52"/>
        </w:rPr>
        <w:t>古員</w:t>
      </w:r>
      <w:r w:rsidR="007647C5" w:rsidRPr="000C2914">
        <w:rPr>
          <w:rFonts w:hint="eastAsia"/>
          <w:color w:val="000000" w:themeColor="text1"/>
          <w:szCs w:val="52"/>
        </w:rPr>
        <w:t>簽會</w:t>
      </w:r>
      <w:r w:rsidR="00873203" w:rsidRPr="000C2914">
        <w:rPr>
          <w:rFonts w:hint="eastAsia"/>
          <w:color w:val="000000" w:themeColor="text1"/>
          <w:szCs w:val="52"/>
        </w:rPr>
        <w:t>意見：「本案視</w:t>
      </w:r>
      <w:r w:rsidR="0035641A" w:rsidRPr="000C2914">
        <w:rPr>
          <w:rFonts w:ascii="新細明體" w:hAnsi="新細明體" w:hint="eastAsia"/>
          <w:bCs w:val="0"/>
          <w:color w:val="000000" w:themeColor="text1"/>
          <w:kern w:val="0"/>
          <w:szCs w:val="32"/>
        </w:rPr>
        <w:t>勞服科</w:t>
      </w:r>
      <w:r w:rsidR="00873203" w:rsidRPr="000C2914">
        <w:rPr>
          <w:rFonts w:hint="eastAsia"/>
          <w:color w:val="000000" w:themeColor="text1"/>
          <w:szCs w:val="52"/>
        </w:rPr>
        <w:t>依權責查明後，倘有違反</w:t>
      </w:r>
      <w:r w:rsidR="00B6696E" w:rsidRPr="000C2914">
        <w:rPr>
          <w:rFonts w:hAnsi="標楷體" w:hint="eastAsia"/>
          <w:bCs w:val="0"/>
          <w:color w:val="000000" w:themeColor="text1"/>
          <w:szCs w:val="32"/>
        </w:rPr>
        <w:t>勞基法</w:t>
      </w:r>
      <w:r w:rsidR="00873203" w:rsidRPr="000C2914">
        <w:rPr>
          <w:rFonts w:hint="eastAsia"/>
          <w:color w:val="000000" w:themeColor="text1"/>
          <w:szCs w:val="52"/>
        </w:rPr>
        <w:t>相關規定，惠請檢送相關資料移請本科辦理後續裁罰事宜。」</w:t>
      </w:r>
      <w:r w:rsidR="007647C5" w:rsidRPr="000C2914">
        <w:rPr>
          <w:rFonts w:hint="eastAsia"/>
          <w:color w:val="000000" w:themeColor="text1"/>
        </w:rPr>
        <w:t>嗣</w:t>
      </w:r>
      <w:r w:rsidR="00873203" w:rsidRPr="000C2914">
        <w:rPr>
          <w:rFonts w:hint="eastAsia"/>
          <w:color w:val="000000" w:themeColor="text1"/>
        </w:rPr>
        <w:t>陳核後</w:t>
      </w:r>
      <w:r w:rsidR="007647C5" w:rsidRPr="000C2914">
        <w:rPr>
          <w:rFonts w:hint="eastAsia"/>
          <w:color w:val="000000" w:themeColor="text1"/>
        </w:rPr>
        <w:t>，</w:t>
      </w:r>
      <w:r w:rsidR="00873203" w:rsidRPr="000C2914">
        <w:rPr>
          <w:rFonts w:hint="eastAsia"/>
          <w:color w:val="000000" w:themeColor="text1"/>
        </w:rPr>
        <w:t>各級長官均未表示意見，終由處長彭德俊決行（附件9，頁</w:t>
      </w:r>
      <w:r w:rsidR="009B2384" w:rsidRPr="000C2914">
        <w:rPr>
          <w:rFonts w:hint="eastAsia"/>
          <w:color w:val="000000" w:themeColor="text1"/>
        </w:rPr>
        <w:t>221</w:t>
      </w:r>
      <w:r w:rsidR="00873203" w:rsidRPr="000C2914">
        <w:rPr>
          <w:rFonts w:hint="eastAsia"/>
          <w:color w:val="000000" w:themeColor="text1"/>
        </w:rPr>
        <w:t>-</w:t>
      </w:r>
      <w:r w:rsidR="009B2384" w:rsidRPr="000C2914">
        <w:rPr>
          <w:rFonts w:hint="eastAsia"/>
          <w:color w:val="000000" w:themeColor="text1"/>
        </w:rPr>
        <w:t>226</w:t>
      </w:r>
      <w:r w:rsidR="00873203" w:rsidRPr="000C2914">
        <w:rPr>
          <w:rFonts w:hint="eastAsia"/>
          <w:color w:val="000000" w:themeColor="text1"/>
        </w:rPr>
        <w:t>）。</w:t>
      </w:r>
    </w:p>
    <w:p w:rsidR="00873203" w:rsidRPr="000C2914" w:rsidRDefault="00873203" w:rsidP="00873203">
      <w:pPr>
        <w:pStyle w:val="2"/>
        <w:numPr>
          <w:ilvl w:val="1"/>
          <w:numId w:val="1"/>
        </w:numPr>
        <w:ind w:left="1020" w:hanging="680"/>
        <w:rPr>
          <w:color w:val="000000" w:themeColor="text1"/>
          <w:szCs w:val="32"/>
        </w:rPr>
      </w:pPr>
      <w:r w:rsidRPr="000C2914">
        <w:rPr>
          <w:rFonts w:hint="eastAsia"/>
          <w:bCs w:val="0"/>
          <w:color w:val="000000" w:themeColor="text1"/>
        </w:rPr>
        <w:t>廖員因副處長涂榮輝之各種干預手段處處受限</w:t>
      </w:r>
      <w:r w:rsidR="007647C5" w:rsidRPr="000C2914">
        <w:rPr>
          <w:rFonts w:hint="eastAsia"/>
          <w:bCs w:val="0"/>
          <w:color w:val="000000" w:themeColor="text1"/>
        </w:rPr>
        <w:t>，</w:t>
      </w:r>
      <w:r w:rsidRPr="000C2914">
        <w:rPr>
          <w:rFonts w:hint="eastAsia"/>
          <w:bCs w:val="0"/>
          <w:color w:val="000000" w:themeColor="text1"/>
        </w:rPr>
        <w:t>且科長楊文東消極配合不予處置，無法以突</w:t>
      </w:r>
      <w:r w:rsidR="00A427D0" w:rsidRPr="000C2914">
        <w:rPr>
          <w:rFonts w:hint="eastAsia"/>
          <w:bCs w:val="0"/>
          <w:color w:val="000000" w:themeColor="text1"/>
        </w:rPr>
        <w:t>擊</w:t>
      </w:r>
      <w:r w:rsidRPr="000C2914">
        <w:rPr>
          <w:rFonts w:hint="eastAsia"/>
          <w:bCs w:val="0"/>
          <w:color w:val="000000" w:themeColor="text1"/>
        </w:rPr>
        <w:t>檢查方式查處</w:t>
      </w:r>
      <w:r w:rsidR="007647C5" w:rsidRPr="000C2914">
        <w:rPr>
          <w:rFonts w:hint="eastAsia"/>
          <w:bCs w:val="0"/>
          <w:color w:val="000000" w:themeColor="text1"/>
        </w:rPr>
        <w:t>本</w:t>
      </w:r>
      <w:r w:rsidRPr="000C2914">
        <w:rPr>
          <w:rFonts w:hint="eastAsia"/>
          <w:bCs w:val="0"/>
          <w:color w:val="000000" w:themeColor="text1"/>
        </w:rPr>
        <w:t>案，僅能先依涂榮輝指示，於</w:t>
      </w:r>
      <w:r w:rsidRPr="000C2914">
        <w:rPr>
          <w:bCs w:val="0"/>
          <w:color w:val="000000" w:themeColor="text1"/>
        </w:rPr>
        <w:t>111</w:t>
      </w:r>
      <w:r w:rsidRPr="000C2914">
        <w:rPr>
          <w:rFonts w:hint="eastAsia"/>
          <w:bCs w:val="0"/>
          <w:color w:val="000000" w:themeColor="text1"/>
        </w:rPr>
        <w:t>年</w:t>
      </w:r>
      <w:r w:rsidRPr="000C2914">
        <w:rPr>
          <w:bCs w:val="0"/>
          <w:color w:val="000000" w:themeColor="text1"/>
        </w:rPr>
        <w:t>2</w:t>
      </w:r>
      <w:r w:rsidRPr="000C2914">
        <w:rPr>
          <w:rFonts w:hint="eastAsia"/>
          <w:bCs w:val="0"/>
          <w:color w:val="000000" w:themeColor="text1"/>
        </w:rPr>
        <w:t>月</w:t>
      </w:r>
      <w:r w:rsidRPr="000C2914">
        <w:rPr>
          <w:bCs w:val="0"/>
          <w:color w:val="000000" w:themeColor="text1"/>
        </w:rPr>
        <w:t>9</w:t>
      </w:r>
      <w:r w:rsidRPr="000C2914">
        <w:rPr>
          <w:rFonts w:hint="eastAsia"/>
          <w:bCs w:val="0"/>
          <w:color w:val="000000" w:themeColor="text1"/>
        </w:rPr>
        <w:t>日發函給</w:t>
      </w:r>
      <w:r w:rsidR="00831345" w:rsidRPr="000C2914">
        <w:rPr>
          <w:rFonts w:hint="eastAsia"/>
          <w:bCs w:val="0"/>
          <w:color w:val="000000" w:themeColor="text1"/>
        </w:rPr>
        <w:t>望○</w:t>
      </w:r>
      <w:r w:rsidRPr="000C2914">
        <w:rPr>
          <w:rFonts w:hint="eastAsia"/>
          <w:bCs w:val="0"/>
          <w:color w:val="000000" w:themeColor="text1"/>
        </w:rPr>
        <w:t>公司，</w:t>
      </w:r>
      <w:r w:rsidR="00A475F5" w:rsidRPr="000C2914">
        <w:rPr>
          <w:rFonts w:hint="eastAsia"/>
          <w:bCs w:val="0"/>
          <w:color w:val="000000" w:themeColor="text1"/>
        </w:rPr>
        <w:t>廖員此時</w:t>
      </w:r>
      <w:r w:rsidRPr="000C2914">
        <w:rPr>
          <w:rFonts w:hint="eastAsia"/>
          <w:bCs w:val="0"/>
          <w:color w:val="000000" w:themeColor="text1"/>
        </w:rPr>
        <w:t>仍然想反抗涂榮輝，遂刻意去函要求</w:t>
      </w:r>
      <w:r w:rsidR="00831345" w:rsidRPr="000C2914">
        <w:rPr>
          <w:rFonts w:hint="eastAsia"/>
          <w:bCs w:val="0"/>
          <w:color w:val="000000" w:themeColor="text1"/>
        </w:rPr>
        <w:t>望○</w:t>
      </w:r>
      <w:r w:rsidRPr="000C2914">
        <w:rPr>
          <w:rFonts w:hint="eastAsia"/>
          <w:bCs w:val="0"/>
          <w:color w:val="000000" w:themeColor="text1"/>
        </w:rPr>
        <w:t>公司提供烏干達籍留學生於該公司</w:t>
      </w:r>
      <w:r w:rsidRPr="000C2914">
        <w:rPr>
          <w:bCs w:val="0"/>
          <w:color w:val="000000" w:themeColor="text1"/>
        </w:rPr>
        <w:t>110</w:t>
      </w:r>
      <w:r w:rsidRPr="000C2914">
        <w:rPr>
          <w:rFonts w:hint="eastAsia"/>
          <w:bCs w:val="0"/>
          <w:color w:val="000000" w:themeColor="text1"/>
        </w:rPr>
        <w:t>年</w:t>
      </w:r>
      <w:r w:rsidRPr="000C2914">
        <w:rPr>
          <w:bCs w:val="0"/>
          <w:color w:val="000000" w:themeColor="text1"/>
        </w:rPr>
        <w:t>6</w:t>
      </w:r>
      <w:r w:rsidRPr="000C2914">
        <w:rPr>
          <w:rFonts w:hint="eastAsia"/>
          <w:bCs w:val="0"/>
          <w:color w:val="000000" w:themeColor="text1"/>
        </w:rPr>
        <w:t>月、</w:t>
      </w:r>
      <w:r w:rsidRPr="000C2914">
        <w:rPr>
          <w:bCs w:val="0"/>
          <w:color w:val="000000" w:themeColor="text1"/>
        </w:rPr>
        <w:t>7</w:t>
      </w:r>
      <w:r w:rsidRPr="000C2914">
        <w:rPr>
          <w:rFonts w:hint="eastAsia"/>
          <w:bCs w:val="0"/>
          <w:color w:val="000000" w:themeColor="text1"/>
        </w:rPr>
        <w:t>月份之出勤紀錄，希望透過這種「打擦邊球」（</w:t>
      </w:r>
      <w:r w:rsidRPr="000C2914">
        <w:rPr>
          <w:bCs w:val="0"/>
          <w:color w:val="000000" w:themeColor="text1"/>
        </w:rPr>
        <w:t>6</w:t>
      </w:r>
      <w:r w:rsidRPr="000C2914">
        <w:rPr>
          <w:rFonts w:hint="eastAsia"/>
          <w:bCs w:val="0"/>
          <w:color w:val="000000" w:themeColor="text1"/>
        </w:rPr>
        <w:t>月並非暑假期間）的方式，以查到</w:t>
      </w:r>
      <w:r w:rsidR="00831345" w:rsidRPr="000C2914">
        <w:rPr>
          <w:rFonts w:hint="eastAsia"/>
          <w:bCs w:val="0"/>
          <w:color w:val="000000" w:themeColor="text1"/>
        </w:rPr>
        <w:t>望○</w:t>
      </w:r>
      <w:r w:rsidRPr="000C2914">
        <w:rPr>
          <w:rFonts w:hint="eastAsia"/>
          <w:bCs w:val="0"/>
          <w:color w:val="000000" w:themeColor="text1"/>
        </w:rPr>
        <w:t>公司之違規行為；然此舉不但遭到涂榮輝責備，</w:t>
      </w:r>
      <w:r w:rsidR="00831345" w:rsidRPr="000C2914">
        <w:rPr>
          <w:rFonts w:hint="eastAsia"/>
          <w:bCs w:val="0"/>
          <w:color w:val="000000" w:themeColor="text1"/>
        </w:rPr>
        <w:t>陳○○</w:t>
      </w:r>
      <w:r w:rsidRPr="000C2914">
        <w:rPr>
          <w:rFonts w:hint="eastAsia"/>
          <w:bCs w:val="0"/>
          <w:color w:val="000000" w:themeColor="text1"/>
        </w:rPr>
        <w:t>（</w:t>
      </w:r>
      <w:r w:rsidRPr="000C2914">
        <w:rPr>
          <w:rFonts w:hint="eastAsia"/>
          <w:bCs w:val="0"/>
          <w:color w:val="000000" w:themeColor="text1"/>
          <w:sz w:val="28"/>
          <w:szCs w:val="28"/>
        </w:rPr>
        <w:t>按：為本案人力仲介）</w:t>
      </w:r>
      <w:r w:rsidRPr="000C2914">
        <w:rPr>
          <w:rFonts w:hint="eastAsia"/>
          <w:bCs w:val="0"/>
          <w:color w:val="000000" w:themeColor="text1"/>
        </w:rPr>
        <w:t>亦事前就聯繫</w:t>
      </w:r>
      <w:r w:rsidR="00831345" w:rsidRPr="000C2914">
        <w:rPr>
          <w:rFonts w:hint="eastAsia"/>
          <w:bCs w:val="0"/>
          <w:color w:val="000000" w:themeColor="text1"/>
        </w:rPr>
        <w:t>望○</w:t>
      </w:r>
      <w:r w:rsidRPr="000C2914">
        <w:rPr>
          <w:rFonts w:hint="eastAsia"/>
          <w:bCs w:val="0"/>
          <w:color w:val="000000" w:themeColor="text1"/>
        </w:rPr>
        <w:t>公司人資經理李</w:t>
      </w:r>
      <w:r w:rsidR="00B00CA0" w:rsidRPr="000C2914">
        <w:rPr>
          <w:rFonts w:hint="eastAsia"/>
          <w:color w:val="000000" w:themeColor="text1"/>
        </w:rPr>
        <w:t>○○</w:t>
      </w:r>
      <w:r w:rsidRPr="000C2914">
        <w:rPr>
          <w:rFonts w:hint="eastAsia"/>
          <w:bCs w:val="0"/>
          <w:color w:val="000000" w:themeColor="text1"/>
        </w:rPr>
        <w:t>，表示涂榮輝已經同意不罰，不用配合去函給資料等情，李</w:t>
      </w:r>
      <w:r w:rsidR="00B00CA0" w:rsidRPr="000C2914">
        <w:rPr>
          <w:rFonts w:hint="eastAsia"/>
          <w:color w:val="000000" w:themeColor="text1"/>
        </w:rPr>
        <w:t>○○</w:t>
      </w:r>
      <w:r w:rsidRPr="000C2914">
        <w:rPr>
          <w:rFonts w:hint="eastAsia"/>
          <w:bCs w:val="0"/>
          <w:color w:val="000000" w:themeColor="text1"/>
        </w:rPr>
        <w:t>在與</w:t>
      </w:r>
      <w:r w:rsidR="00831345" w:rsidRPr="000C2914">
        <w:rPr>
          <w:rFonts w:hint="eastAsia"/>
          <w:bCs w:val="0"/>
          <w:color w:val="000000" w:themeColor="text1"/>
        </w:rPr>
        <w:t>陳○○</w:t>
      </w:r>
      <w:r w:rsidRPr="000C2914">
        <w:rPr>
          <w:rFonts w:hint="eastAsia"/>
          <w:bCs w:val="0"/>
          <w:color w:val="000000" w:themeColor="text1"/>
        </w:rPr>
        <w:t>討論後，最後僅提出烏干達留學生於</w:t>
      </w:r>
      <w:r w:rsidRPr="000C2914">
        <w:rPr>
          <w:bCs w:val="0"/>
          <w:color w:val="000000" w:themeColor="text1"/>
        </w:rPr>
        <w:t>110</w:t>
      </w:r>
      <w:r w:rsidRPr="000C2914">
        <w:rPr>
          <w:rFonts w:hint="eastAsia"/>
          <w:bCs w:val="0"/>
          <w:color w:val="000000" w:themeColor="text1"/>
        </w:rPr>
        <w:t>年</w:t>
      </w:r>
      <w:r w:rsidRPr="000C2914">
        <w:rPr>
          <w:bCs w:val="0"/>
          <w:color w:val="000000" w:themeColor="text1"/>
        </w:rPr>
        <w:t>6</w:t>
      </w:r>
      <w:r w:rsidRPr="000C2914">
        <w:rPr>
          <w:rFonts w:hint="eastAsia"/>
          <w:bCs w:val="0"/>
          <w:color w:val="000000" w:themeColor="text1"/>
        </w:rPr>
        <w:t>月</w:t>
      </w:r>
      <w:r w:rsidRPr="000C2914">
        <w:rPr>
          <w:bCs w:val="0"/>
          <w:color w:val="000000" w:themeColor="text1"/>
        </w:rPr>
        <w:t>21</w:t>
      </w:r>
      <w:r w:rsidRPr="000C2914">
        <w:rPr>
          <w:rFonts w:hint="eastAsia"/>
          <w:bCs w:val="0"/>
          <w:color w:val="000000" w:themeColor="text1"/>
        </w:rPr>
        <w:t>日起，至同年</w:t>
      </w:r>
      <w:r w:rsidRPr="000C2914">
        <w:rPr>
          <w:bCs w:val="0"/>
          <w:color w:val="000000" w:themeColor="text1"/>
        </w:rPr>
        <w:t>7</w:t>
      </w:r>
      <w:r w:rsidRPr="000C2914">
        <w:rPr>
          <w:rFonts w:hint="eastAsia"/>
          <w:bCs w:val="0"/>
          <w:color w:val="000000" w:themeColor="text1"/>
        </w:rPr>
        <w:t>月</w:t>
      </w:r>
      <w:r w:rsidRPr="000C2914">
        <w:rPr>
          <w:bCs w:val="0"/>
          <w:color w:val="000000" w:themeColor="text1"/>
        </w:rPr>
        <w:t>21</w:t>
      </w:r>
      <w:r w:rsidRPr="000C2914">
        <w:rPr>
          <w:rFonts w:hint="eastAsia"/>
          <w:bCs w:val="0"/>
          <w:color w:val="000000" w:themeColor="text1"/>
        </w:rPr>
        <w:t>日間之出勤紀錄受檢，此有廖員於本院詢問前提供說明資料附卷足憑（</w:t>
      </w:r>
      <w:r w:rsidRPr="000C2914">
        <w:rPr>
          <w:rFonts w:hint="eastAsia"/>
          <w:color w:val="000000" w:themeColor="text1"/>
        </w:rPr>
        <w:t>附件10，頁</w:t>
      </w:r>
      <w:r w:rsidR="009B2384" w:rsidRPr="000C2914">
        <w:rPr>
          <w:rFonts w:hint="eastAsia"/>
          <w:color w:val="000000" w:themeColor="text1"/>
        </w:rPr>
        <w:t>227</w:t>
      </w:r>
      <w:r w:rsidRPr="000C2914">
        <w:rPr>
          <w:rFonts w:hint="eastAsia"/>
          <w:color w:val="000000" w:themeColor="text1"/>
        </w:rPr>
        <w:t>-</w:t>
      </w:r>
      <w:r w:rsidR="009B2384" w:rsidRPr="000C2914">
        <w:rPr>
          <w:rFonts w:hint="eastAsia"/>
          <w:color w:val="000000" w:themeColor="text1"/>
        </w:rPr>
        <w:t>229</w:t>
      </w:r>
      <w:r w:rsidRPr="000C2914">
        <w:rPr>
          <w:rFonts w:hint="eastAsia"/>
          <w:bCs w:val="0"/>
          <w:color w:val="000000" w:themeColor="text1"/>
        </w:rPr>
        <w:t>）。</w:t>
      </w:r>
    </w:p>
    <w:p w:rsidR="00873203" w:rsidRPr="000C2914" w:rsidRDefault="00873203" w:rsidP="00873203">
      <w:pPr>
        <w:pStyle w:val="2"/>
        <w:numPr>
          <w:ilvl w:val="1"/>
          <w:numId w:val="1"/>
        </w:numPr>
        <w:ind w:left="1020" w:hanging="680"/>
        <w:rPr>
          <w:color w:val="000000" w:themeColor="text1"/>
          <w:szCs w:val="32"/>
        </w:rPr>
      </w:pPr>
      <w:r w:rsidRPr="000C2914">
        <w:rPr>
          <w:rFonts w:hint="eastAsia"/>
          <w:color w:val="000000" w:themeColor="text1"/>
        </w:rPr>
        <w:t>廖員於111年3月31日</w:t>
      </w:r>
      <w:r w:rsidRPr="000C2914">
        <w:rPr>
          <w:rFonts w:hint="eastAsia"/>
          <w:color w:val="000000" w:themeColor="text1"/>
        </w:rPr>
        <w:tab/>
        <w:t>簽辦本案認有涉及勞基法事宜，請勞資科</w:t>
      </w:r>
      <w:r w:rsidRPr="000C2914">
        <w:rPr>
          <w:rFonts w:hint="eastAsia"/>
          <w:bCs w:val="0"/>
          <w:color w:val="000000" w:themeColor="text1"/>
        </w:rPr>
        <w:t>表示</w:t>
      </w:r>
      <w:r w:rsidRPr="000C2914">
        <w:rPr>
          <w:rFonts w:hint="eastAsia"/>
          <w:color w:val="000000" w:themeColor="text1"/>
        </w:rPr>
        <w:t>意見，並檢附</w:t>
      </w:r>
      <w:r w:rsidR="00831345" w:rsidRPr="000C2914">
        <w:rPr>
          <w:rFonts w:hint="eastAsia"/>
          <w:color w:val="000000" w:themeColor="text1"/>
        </w:rPr>
        <w:t>望○</w:t>
      </w:r>
      <w:r w:rsidRPr="000C2914">
        <w:rPr>
          <w:rFonts w:hint="eastAsia"/>
          <w:color w:val="000000" w:themeColor="text1"/>
        </w:rPr>
        <w:t>等4家公司之訪談紀錄及出勤紀錄供參。</w:t>
      </w:r>
      <w:r w:rsidRPr="000C2914">
        <w:rPr>
          <w:rFonts w:hint="eastAsia"/>
          <w:color w:val="000000" w:themeColor="text1"/>
          <w:szCs w:val="52"/>
        </w:rPr>
        <w:t>然而所附的資料並未齊全（如未調齊</w:t>
      </w:r>
      <w:r w:rsidR="00831345" w:rsidRPr="000C2914">
        <w:rPr>
          <w:rFonts w:hint="eastAsia"/>
          <w:color w:val="000000" w:themeColor="text1"/>
          <w:szCs w:val="52"/>
        </w:rPr>
        <w:t>望○</w:t>
      </w:r>
      <w:r w:rsidRPr="000C2914">
        <w:rPr>
          <w:rFonts w:hint="eastAsia"/>
          <w:color w:val="000000" w:themeColor="text1"/>
          <w:szCs w:val="52"/>
        </w:rPr>
        <w:t>公司6月份資料），明顯未</w:t>
      </w:r>
      <w:r w:rsidR="00F41692" w:rsidRPr="000C2914">
        <w:rPr>
          <w:rFonts w:hint="eastAsia"/>
          <w:color w:val="000000" w:themeColor="text1"/>
          <w:szCs w:val="52"/>
        </w:rPr>
        <w:t>依法</w:t>
      </w:r>
      <w:r w:rsidRPr="000C2914">
        <w:rPr>
          <w:rFonts w:hint="eastAsia"/>
          <w:color w:val="000000" w:themeColor="text1"/>
          <w:szCs w:val="52"/>
        </w:rPr>
        <w:t>就勞動部、彰化縣政府</w:t>
      </w:r>
      <w:r w:rsidR="007647C5" w:rsidRPr="000C2914">
        <w:rPr>
          <w:rFonts w:hint="eastAsia"/>
          <w:color w:val="000000" w:themeColor="text1"/>
          <w:szCs w:val="52"/>
        </w:rPr>
        <w:t>等機關</w:t>
      </w:r>
      <w:r w:rsidRPr="000C2914">
        <w:rPr>
          <w:rFonts w:hint="eastAsia"/>
          <w:color w:val="000000" w:themeColor="text1"/>
          <w:szCs w:val="52"/>
        </w:rPr>
        <w:t>函文所載違失情事確實查</w:t>
      </w:r>
      <w:r w:rsidR="00F41692" w:rsidRPr="000C2914">
        <w:rPr>
          <w:rFonts w:hint="eastAsia"/>
          <w:color w:val="000000" w:themeColor="text1"/>
          <w:szCs w:val="52"/>
        </w:rPr>
        <w:t>核</w:t>
      </w:r>
      <w:r w:rsidRPr="000C2914">
        <w:rPr>
          <w:rFonts w:hint="eastAsia"/>
          <w:color w:val="000000" w:themeColor="text1"/>
          <w:szCs w:val="52"/>
        </w:rPr>
        <w:t>，</w:t>
      </w:r>
      <w:r w:rsidRPr="000C2914">
        <w:rPr>
          <w:rFonts w:hint="eastAsia"/>
          <w:color w:val="000000" w:themeColor="text1"/>
        </w:rPr>
        <w:t>所為</w:t>
      </w:r>
      <w:r w:rsidR="00F41692" w:rsidRPr="000C2914">
        <w:rPr>
          <w:rFonts w:hint="eastAsia"/>
          <w:color w:val="000000" w:themeColor="text1"/>
        </w:rPr>
        <w:t>之</w:t>
      </w:r>
      <w:r w:rsidRPr="000C2914">
        <w:rPr>
          <w:rFonts w:hint="eastAsia"/>
          <w:color w:val="000000" w:themeColor="text1"/>
        </w:rPr>
        <w:t>查處作為與一般程序不同，並未查</w:t>
      </w:r>
      <w:r w:rsidR="00F41692" w:rsidRPr="000C2914">
        <w:rPr>
          <w:rFonts w:hint="eastAsia"/>
          <w:color w:val="000000" w:themeColor="text1"/>
        </w:rPr>
        <w:t>核</w:t>
      </w:r>
      <w:r w:rsidRPr="000C2914">
        <w:rPr>
          <w:rFonts w:hint="eastAsia"/>
          <w:color w:val="000000" w:themeColor="text1"/>
        </w:rPr>
        <w:t>所有涉案期間</w:t>
      </w:r>
      <w:r w:rsidR="00886382" w:rsidRPr="000C2914">
        <w:rPr>
          <w:rFonts w:hint="eastAsia"/>
          <w:color w:val="000000" w:themeColor="text1"/>
        </w:rPr>
        <w:t>烏干達籍學生</w:t>
      </w:r>
      <w:r w:rsidRPr="000C2914">
        <w:rPr>
          <w:rFonts w:hint="eastAsia"/>
          <w:color w:val="000000" w:themeColor="text1"/>
        </w:rPr>
        <w:t>之出勤表、薪資紀錄、工作簽證。經科長楊文東於4月6日核章</w:t>
      </w:r>
      <w:r w:rsidR="00F41692" w:rsidRPr="000C2914">
        <w:rPr>
          <w:rFonts w:hint="eastAsia"/>
          <w:color w:val="000000" w:themeColor="text1"/>
        </w:rPr>
        <w:t>、</w:t>
      </w:r>
      <w:r w:rsidRPr="000C2914">
        <w:rPr>
          <w:rFonts w:hint="eastAsia"/>
          <w:color w:val="000000" w:themeColor="text1"/>
        </w:rPr>
        <w:t>會辦單位勞資科承辦人古員於111年4月7日簽擬意見認為</w:t>
      </w:r>
      <w:r w:rsidR="00831345" w:rsidRPr="000C2914">
        <w:rPr>
          <w:rFonts w:hint="eastAsia"/>
          <w:color w:val="000000" w:themeColor="text1"/>
        </w:rPr>
        <w:t>望○</w:t>
      </w:r>
      <w:r w:rsidRPr="000C2914">
        <w:rPr>
          <w:rFonts w:hint="eastAsia"/>
          <w:color w:val="000000" w:themeColor="text1"/>
        </w:rPr>
        <w:t>等4家公司無違反勞基法相關情事</w:t>
      </w:r>
      <w:r w:rsidR="00F41692" w:rsidRPr="000C2914">
        <w:rPr>
          <w:rFonts w:hint="eastAsia"/>
          <w:color w:val="000000" w:themeColor="text1"/>
        </w:rPr>
        <w:t>，</w:t>
      </w:r>
      <w:r w:rsidRPr="000C2914">
        <w:rPr>
          <w:rFonts w:hint="eastAsia"/>
          <w:color w:val="000000" w:themeColor="text1"/>
        </w:rPr>
        <w:t>經科長李明芳（未寫日期）核章後，由副處</w:t>
      </w:r>
      <w:r w:rsidR="003D2BFC" w:rsidRPr="000C2914">
        <w:rPr>
          <w:rFonts w:hint="eastAsia"/>
          <w:color w:val="000000" w:themeColor="text1"/>
        </w:rPr>
        <w:t>長</w:t>
      </w:r>
      <w:r w:rsidRPr="000C2914">
        <w:rPr>
          <w:rFonts w:hint="eastAsia"/>
          <w:color w:val="000000" w:themeColor="text1"/>
        </w:rPr>
        <w:t>涂榮輝4月11日蓋用處長彭德俊甲章後代為決行</w:t>
      </w:r>
      <w:r w:rsidRPr="000C2914">
        <w:rPr>
          <w:rFonts w:hint="eastAsia"/>
          <w:bCs w:val="0"/>
          <w:color w:val="000000" w:themeColor="text1"/>
        </w:rPr>
        <w:lastRenderedPageBreak/>
        <w:t>（</w:t>
      </w:r>
      <w:r w:rsidRPr="000C2914">
        <w:rPr>
          <w:rFonts w:hint="eastAsia"/>
          <w:color w:val="000000" w:themeColor="text1"/>
        </w:rPr>
        <w:t>附件11，頁</w:t>
      </w:r>
      <w:r w:rsidR="009B2384" w:rsidRPr="000C2914">
        <w:rPr>
          <w:rFonts w:hint="eastAsia"/>
          <w:color w:val="000000" w:themeColor="text1"/>
        </w:rPr>
        <w:t>230</w:t>
      </w:r>
      <w:r w:rsidRPr="000C2914">
        <w:rPr>
          <w:rFonts w:hint="eastAsia"/>
          <w:bCs w:val="0"/>
          <w:color w:val="000000" w:themeColor="text1"/>
        </w:rPr>
        <w:t>）</w:t>
      </w:r>
      <w:r w:rsidRPr="000C2914">
        <w:rPr>
          <w:rFonts w:hint="eastAsia"/>
          <w:color w:val="000000" w:themeColor="text1"/>
        </w:rPr>
        <w:t>。廖員在面臨涂榮輝利用職權以不再續聘等理由施壓；科長不作為、不表示任何意見、不予指導，以及處長不作為……等等窘境下，僅能</w:t>
      </w:r>
      <w:r w:rsidRPr="000C2914">
        <w:rPr>
          <w:color w:val="000000" w:themeColor="text1"/>
        </w:rPr>
        <w:t>配合</w:t>
      </w:r>
      <w:r w:rsidRPr="000C2914">
        <w:rPr>
          <w:rFonts w:hint="eastAsia"/>
          <w:color w:val="000000" w:themeColor="text1"/>
        </w:rPr>
        <w:t>涂榮輝</w:t>
      </w:r>
      <w:r w:rsidRPr="000C2914">
        <w:rPr>
          <w:color w:val="000000" w:themeColor="text1"/>
        </w:rPr>
        <w:t>指示查辦此案</w:t>
      </w:r>
      <w:r w:rsidRPr="000C2914">
        <w:rPr>
          <w:rFonts w:hint="eastAsia"/>
          <w:color w:val="000000" w:themeColor="text1"/>
        </w:rPr>
        <w:t>，進而認定中州科大烏干</w:t>
      </w:r>
      <w:r w:rsidR="00886382" w:rsidRPr="000C2914">
        <w:rPr>
          <w:rFonts w:hint="eastAsia"/>
          <w:color w:val="000000" w:themeColor="text1"/>
        </w:rPr>
        <w:t>達</w:t>
      </w:r>
      <w:r w:rsidRPr="000C2914">
        <w:rPr>
          <w:rFonts w:hint="eastAsia"/>
          <w:color w:val="000000" w:themeColor="text1"/>
        </w:rPr>
        <w:t>籍學生於</w:t>
      </w:r>
      <w:r w:rsidR="00831345" w:rsidRPr="000C2914">
        <w:rPr>
          <w:rFonts w:hint="eastAsia"/>
          <w:color w:val="000000" w:themeColor="text1"/>
        </w:rPr>
        <w:t>望○</w:t>
      </w:r>
      <w:r w:rsidR="00BC3F35" w:rsidRPr="000C2914">
        <w:rPr>
          <w:rFonts w:hint="eastAsia"/>
          <w:color w:val="000000" w:themeColor="text1"/>
        </w:rPr>
        <w:t>公司</w:t>
      </w:r>
      <w:r w:rsidRPr="000C2914">
        <w:rPr>
          <w:rFonts w:hint="eastAsia"/>
          <w:color w:val="000000" w:themeColor="text1"/>
        </w:rPr>
        <w:t>、</w:t>
      </w:r>
      <w:r w:rsidR="00831345" w:rsidRPr="000C2914">
        <w:rPr>
          <w:rFonts w:hint="eastAsia"/>
          <w:color w:val="000000" w:themeColor="text1"/>
        </w:rPr>
        <w:t>前○</w:t>
      </w:r>
      <w:r w:rsidRPr="000C2914">
        <w:rPr>
          <w:rFonts w:hint="eastAsia"/>
          <w:color w:val="000000" w:themeColor="text1"/>
        </w:rPr>
        <w:t>、</w:t>
      </w:r>
      <w:r w:rsidR="00603DB6" w:rsidRPr="000C2914">
        <w:rPr>
          <w:rFonts w:hint="eastAsia"/>
          <w:color w:val="000000" w:themeColor="text1"/>
        </w:rPr>
        <w:t>坤○</w:t>
      </w:r>
      <w:r w:rsidRPr="000C2914">
        <w:rPr>
          <w:rFonts w:hint="eastAsia"/>
          <w:color w:val="000000" w:themeColor="text1"/>
        </w:rPr>
        <w:t>及</w:t>
      </w:r>
      <w:r w:rsidR="00603DB6" w:rsidRPr="000C2914">
        <w:rPr>
          <w:rFonts w:hint="eastAsia"/>
          <w:color w:val="000000" w:themeColor="text1"/>
        </w:rPr>
        <w:t>墨○○</w:t>
      </w:r>
      <w:r w:rsidRPr="000C2914">
        <w:rPr>
          <w:rFonts w:hint="eastAsia"/>
          <w:color w:val="000000" w:themeColor="text1"/>
        </w:rPr>
        <w:t>等4家公司延長工作時段於寒暑假時，上述公司均聘僱合法，尚無違反勞基法及就服法等相關情事，分別於111年4月25日、111年5月30日函復勞動部勞動力發展署及移民署彰化專勤隊</w:t>
      </w:r>
      <w:r w:rsidRPr="000C2914">
        <w:rPr>
          <w:color w:val="000000" w:themeColor="text1"/>
        </w:rPr>
        <w:t>(</w:t>
      </w:r>
      <w:r w:rsidRPr="000C2914">
        <w:rPr>
          <w:rFonts w:hint="eastAsia"/>
          <w:color w:val="000000" w:themeColor="text1"/>
        </w:rPr>
        <w:t>附件1</w:t>
      </w:r>
      <w:r w:rsidR="00D27A41" w:rsidRPr="000C2914">
        <w:rPr>
          <w:rFonts w:hint="eastAsia"/>
          <w:color w:val="000000" w:themeColor="text1"/>
        </w:rPr>
        <w:t>2</w:t>
      </w:r>
      <w:r w:rsidRPr="000C2914">
        <w:rPr>
          <w:rFonts w:hint="eastAsia"/>
          <w:color w:val="000000" w:themeColor="text1"/>
        </w:rPr>
        <w:t>，頁</w:t>
      </w:r>
      <w:r w:rsidR="004475D9" w:rsidRPr="000C2914">
        <w:rPr>
          <w:rFonts w:hint="eastAsia"/>
          <w:color w:val="000000" w:themeColor="text1"/>
        </w:rPr>
        <w:t>231</w:t>
      </w:r>
      <w:r w:rsidRPr="000C2914">
        <w:rPr>
          <w:color w:val="000000" w:themeColor="text1"/>
        </w:rPr>
        <w:t>-</w:t>
      </w:r>
      <w:r w:rsidR="004475D9" w:rsidRPr="000C2914">
        <w:rPr>
          <w:rFonts w:hint="eastAsia"/>
          <w:color w:val="000000" w:themeColor="text1"/>
        </w:rPr>
        <w:t>234</w:t>
      </w:r>
      <w:r w:rsidRPr="000C2914">
        <w:rPr>
          <w:rFonts w:hint="eastAsia"/>
          <w:color w:val="000000" w:themeColor="text1"/>
        </w:rPr>
        <w:t>）。本案各機關來函重點及苗栗縣政府承辦過程</w:t>
      </w:r>
      <w:r w:rsidRPr="000C2914">
        <w:rPr>
          <w:rFonts w:hint="eastAsia"/>
          <w:color w:val="000000" w:themeColor="text1"/>
          <w:szCs w:val="32"/>
        </w:rPr>
        <w:t>，</w:t>
      </w:r>
      <w:r w:rsidR="00970162" w:rsidRPr="000C2914">
        <w:rPr>
          <w:rFonts w:hint="eastAsia"/>
          <w:color w:val="000000" w:themeColor="text1"/>
          <w:szCs w:val="32"/>
        </w:rPr>
        <w:t>經彙整</w:t>
      </w:r>
      <w:r w:rsidR="00EE25C2" w:rsidRPr="000C2914">
        <w:rPr>
          <w:rFonts w:hint="eastAsia"/>
          <w:color w:val="000000" w:themeColor="text1"/>
          <w:szCs w:val="32"/>
        </w:rPr>
        <w:t>摘要</w:t>
      </w:r>
      <w:r w:rsidR="005B6B72" w:rsidRPr="000C2914">
        <w:rPr>
          <w:rFonts w:hint="eastAsia"/>
          <w:color w:val="000000" w:themeColor="text1"/>
          <w:szCs w:val="32"/>
        </w:rPr>
        <w:t>如下</w:t>
      </w:r>
      <w:r w:rsidR="00EE25C2" w:rsidRPr="000C2914">
        <w:rPr>
          <w:rFonts w:hint="eastAsia"/>
          <w:color w:val="000000" w:themeColor="text1"/>
          <w:szCs w:val="32"/>
        </w:rPr>
        <w:t>表</w:t>
      </w:r>
      <w:r w:rsidR="00970162" w:rsidRPr="000C2914">
        <w:rPr>
          <w:rFonts w:hint="eastAsia"/>
          <w:bCs w:val="0"/>
          <w:color w:val="000000" w:themeColor="text1"/>
        </w:rPr>
        <w:t>（</w:t>
      </w:r>
      <w:r w:rsidR="00F26082" w:rsidRPr="000C2914">
        <w:rPr>
          <w:rFonts w:hint="eastAsia"/>
          <w:bCs w:val="0"/>
          <w:color w:val="000000" w:themeColor="text1"/>
        </w:rPr>
        <w:t>人物</w:t>
      </w:r>
      <w:r w:rsidR="00F52AFF" w:rsidRPr="000C2914">
        <w:rPr>
          <w:rFonts w:hint="eastAsia"/>
          <w:bCs w:val="0"/>
          <w:color w:val="000000" w:themeColor="text1"/>
        </w:rPr>
        <w:t>案情</w:t>
      </w:r>
      <w:r w:rsidR="00E3585A" w:rsidRPr="000C2914">
        <w:rPr>
          <w:rFonts w:hint="eastAsia"/>
          <w:bCs w:val="0"/>
          <w:color w:val="000000" w:themeColor="text1"/>
        </w:rPr>
        <w:t>關係</w:t>
      </w:r>
      <w:r w:rsidR="00970162" w:rsidRPr="000C2914">
        <w:rPr>
          <w:rFonts w:hint="eastAsia"/>
          <w:color w:val="000000" w:themeColor="text1"/>
          <w:szCs w:val="32"/>
        </w:rPr>
        <w:t>詳</w:t>
      </w:r>
      <w:r w:rsidR="00683E0E" w:rsidRPr="000C2914">
        <w:rPr>
          <w:rFonts w:hint="eastAsia"/>
          <w:color w:val="000000" w:themeColor="text1"/>
          <w:szCs w:val="32"/>
        </w:rPr>
        <w:t>如</w:t>
      </w:r>
      <w:r w:rsidR="00921558" w:rsidRPr="000C2914">
        <w:rPr>
          <w:rFonts w:hint="eastAsia"/>
          <w:color w:val="000000" w:themeColor="text1"/>
        </w:rPr>
        <w:t>附件1</w:t>
      </w:r>
      <w:r w:rsidR="00FF10DB" w:rsidRPr="000C2914">
        <w:rPr>
          <w:rFonts w:hint="eastAsia"/>
          <w:color w:val="000000" w:themeColor="text1"/>
        </w:rPr>
        <w:t>3</w:t>
      </w:r>
      <w:r w:rsidR="00921558" w:rsidRPr="000C2914">
        <w:rPr>
          <w:rFonts w:hint="eastAsia"/>
          <w:color w:val="000000" w:themeColor="text1"/>
        </w:rPr>
        <w:t>，頁</w:t>
      </w:r>
      <w:r w:rsidR="003A2086" w:rsidRPr="000C2914">
        <w:rPr>
          <w:rFonts w:hint="eastAsia"/>
          <w:color w:val="000000" w:themeColor="text1"/>
        </w:rPr>
        <w:t>235</w:t>
      </w:r>
      <w:r w:rsidR="00921558" w:rsidRPr="000C2914">
        <w:rPr>
          <w:color w:val="000000" w:themeColor="text1"/>
        </w:rPr>
        <w:t>-</w:t>
      </w:r>
      <w:r w:rsidR="003A2086" w:rsidRPr="000C2914">
        <w:rPr>
          <w:rFonts w:hint="eastAsia"/>
          <w:color w:val="000000" w:themeColor="text1"/>
        </w:rPr>
        <w:t>236</w:t>
      </w:r>
      <w:r w:rsidR="00970162" w:rsidRPr="000C2914">
        <w:rPr>
          <w:rFonts w:hint="eastAsia"/>
          <w:bCs w:val="0"/>
          <w:color w:val="000000" w:themeColor="text1"/>
        </w:rPr>
        <w:t>）</w:t>
      </w:r>
      <w:r w:rsidR="00210FE5" w:rsidRPr="000C2914">
        <w:rPr>
          <w:rFonts w:hint="eastAsia"/>
          <w:color w:val="000000" w:themeColor="text1"/>
          <w:szCs w:val="32"/>
        </w:rPr>
        <w:t>：</w:t>
      </w:r>
    </w:p>
    <w:p w:rsidR="00881E0D" w:rsidRPr="000C2914" w:rsidRDefault="00AE1D7F" w:rsidP="00AE5EFD">
      <w:pPr>
        <w:pStyle w:val="a3"/>
        <w:rPr>
          <w:color w:val="000000" w:themeColor="text1"/>
        </w:rPr>
      </w:pPr>
      <w:r w:rsidRPr="000C2914">
        <w:rPr>
          <w:rFonts w:hint="eastAsia"/>
          <w:color w:val="000000" w:themeColor="text1"/>
        </w:rPr>
        <w:t>本案苗栗縣政府相關辦理過程摘要</w:t>
      </w:r>
    </w:p>
    <w:tbl>
      <w:tblPr>
        <w:tblStyle w:val="af6"/>
        <w:tblW w:w="8646" w:type="dxa"/>
        <w:jc w:val="center"/>
        <w:tblLook w:val="04A0" w:firstRow="1" w:lastRow="0" w:firstColumn="1" w:lastColumn="0" w:noHBand="0" w:noVBand="1"/>
      </w:tblPr>
      <w:tblGrid>
        <w:gridCol w:w="2122"/>
        <w:gridCol w:w="6524"/>
      </w:tblGrid>
      <w:tr w:rsidR="000C2914" w:rsidRPr="000C2914" w:rsidTr="00432092">
        <w:trPr>
          <w:tblHeader/>
          <w:jc w:val="center"/>
        </w:trPr>
        <w:tc>
          <w:tcPr>
            <w:tcW w:w="2122" w:type="dxa"/>
            <w:shd w:val="clear" w:color="auto" w:fill="auto"/>
            <w:vAlign w:val="center"/>
          </w:tcPr>
          <w:p w:rsidR="00806E3A" w:rsidRPr="000C2914" w:rsidRDefault="00806E3A" w:rsidP="00CA59F2">
            <w:pPr>
              <w:jc w:val="center"/>
              <w:rPr>
                <w:rFonts w:hAnsi="標楷體"/>
                <w:bCs/>
                <w:color w:val="000000" w:themeColor="text1"/>
                <w:sz w:val="28"/>
                <w:szCs w:val="28"/>
              </w:rPr>
            </w:pPr>
            <w:r w:rsidRPr="000C2914">
              <w:rPr>
                <w:rFonts w:hAnsi="標楷體" w:hint="eastAsia"/>
                <w:bCs/>
                <w:color w:val="000000" w:themeColor="text1"/>
                <w:sz w:val="28"/>
                <w:szCs w:val="28"/>
              </w:rPr>
              <w:t>日期</w:t>
            </w:r>
          </w:p>
        </w:tc>
        <w:tc>
          <w:tcPr>
            <w:tcW w:w="6524" w:type="dxa"/>
            <w:shd w:val="clear" w:color="auto" w:fill="auto"/>
            <w:vAlign w:val="center"/>
          </w:tcPr>
          <w:p w:rsidR="00806E3A" w:rsidRPr="000C2914" w:rsidRDefault="004D13AD" w:rsidP="00D3796E">
            <w:pPr>
              <w:jc w:val="center"/>
              <w:rPr>
                <w:rFonts w:hAnsi="標楷體"/>
                <w:bCs/>
                <w:color w:val="000000" w:themeColor="text1"/>
                <w:sz w:val="28"/>
                <w:szCs w:val="28"/>
              </w:rPr>
            </w:pPr>
            <w:r w:rsidRPr="000C2914">
              <w:rPr>
                <w:rFonts w:hAnsi="標楷體" w:hint="eastAsia"/>
                <w:bCs/>
                <w:color w:val="000000" w:themeColor="text1"/>
                <w:sz w:val="28"/>
                <w:szCs w:val="28"/>
              </w:rPr>
              <w:t>相關文號</w:t>
            </w:r>
            <w:r w:rsidR="003F08E9" w:rsidRPr="000C2914">
              <w:rPr>
                <w:rFonts w:hAnsi="標楷體" w:hint="eastAsia"/>
                <w:bCs/>
                <w:color w:val="000000" w:themeColor="text1"/>
                <w:sz w:val="28"/>
                <w:szCs w:val="28"/>
              </w:rPr>
              <w:t>及</w:t>
            </w:r>
            <w:r w:rsidR="00806E3A" w:rsidRPr="000C2914">
              <w:rPr>
                <w:rFonts w:hAnsi="標楷體" w:hint="eastAsia"/>
                <w:bCs/>
                <w:color w:val="000000" w:themeColor="text1"/>
                <w:sz w:val="28"/>
                <w:szCs w:val="28"/>
              </w:rPr>
              <w:t>辦理過程</w:t>
            </w:r>
            <w:r w:rsidR="0062004E" w:rsidRPr="000C2914">
              <w:rPr>
                <w:rFonts w:hAnsi="標楷體" w:hint="eastAsia"/>
                <w:bCs/>
                <w:color w:val="000000" w:themeColor="text1"/>
                <w:sz w:val="28"/>
                <w:szCs w:val="28"/>
              </w:rPr>
              <w:t>摘要</w:t>
            </w:r>
          </w:p>
        </w:tc>
      </w:tr>
      <w:tr w:rsidR="000C2914" w:rsidRPr="000C2914" w:rsidTr="00432092">
        <w:trPr>
          <w:jc w:val="center"/>
        </w:trPr>
        <w:tc>
          <w:tcPr>
            <w:tcW w:w="2122" w:type="dxa"/>
            <w:shd w:val="clear" w:color="auto" w:fill="auto"/>
            <w:vAlign w:val="center"/>
          </w:tcPr>
          <w:p w:rsidR="00806E3A" w:rsidRPr="000C2914" w:rsidRDefault="00806E3A" w:rsidP="00CF24D7">
            <w:pPr>
              <w:jc w:val="center"/>
              <w:rPr>
                <w:rFonts w:hAnsi="標楷體"/>
                <w:bCs/>
                <w:color w:val="000000" w:themeColor="text1"/>
                <w:sz w:val="28"/>
                <w:szCs w:val="28"/>
              </w:rPr>
            </w:pPr>
            <w:r w:rsidRPr="000C2914">
              <w:rPr>
                <w:rFonts w:hAnsi="標楷體" w:hint="eastAsia"/>
                <w:bCs/>
                <w:color w:val="000000" w:themeColor="text1"/>
                <w:sz w:val="28"/>
                <w:szCs w:val="28"/>
              </w:rPr>
              <w:t>111年</w:t>
            </w:r>
            <w:r w:rsidRPr="000C2914">
              <w:rPr>
                <w:rFonts w:hAnsi="標楷體"/>
                <w:bCs/>
                <w:color w:val="000000" w:themeColor="text1"/>
                <w:sz w:val="28"/>
                <w:szCs w:val="28"/>
              </w:rPr>
              <w:t>1</w:t>
            </w:r>
            <w:r w:rsidRPr="000C2914">
              <w:rPr>
                <w:rFonts w:hAnsi="標楷體" w:hint="eastAsia"/>
                <w:bCs/>
                <w:color w:val="000000" w:themeColor="text1"/>
                <w:sz w:val="28"/>
                <w:szCs w:val="28"/>
              </w:rPr>
              <w:t>月</w:t>
            </w:r>
            <w:r w:rsidRPr="000C2914">
              <w:rPr>
                <w:rFonts w:hAnsi="標楷體"/>
                <w:bCs/>
                <w:color w:val="000000" w:themeColor="text1"/>
                <w:sz w:val="28"/>
                <w:szCs w:val="28"/>
              </w:rPr>
              <w:t>10</w:t>
            </w:r>
            <w:r w:rsidRPr="000C2914">
              <w:rPr>
                <w:rFonts w:hAnsi="標楷體" w:hint="eastAsia"/>
                <w:bCs/>
                <w:color w:val="000000" w:themeColor="text1"/>
                <w:sz w:val="28"/>
                <w:szCs w:val="28"/>
              </w:rPr>
              <w:t>日</w:t>
            </w:r>
          </w:p>
        </w:tc>
        <w:tc>
          <w:tcPr>
            <w:tcW w:w="6524" w:type="dxa"/>
            <w:shd w:val="clear" w:color="auto" w:fill="auto"/>
          </w:tcPr>
          <w:p w:rsidR="00806E3A" w:rsidRPr="000C2914" w:rsidRDefault="00806E3A" w:rsidP="009D756B">
            <w:pPr>
              <w:rPr>
                <w:rFonts w:hAnsi="標楷體"/>
                <w:bCs/>
                <w:color w:val="000000" w:themeColor="text1"/>
                <w:sz w:val="28"/>
                <w:szCs w:val="28"/>
              </w:rPr>
            </w:pPr>
            <w:r w:rsidRPr="000C2914">
              <w:rPr>
                <w:rFonts w:hAnsi="標楷體" w:hint="eastAsia"/>
                <w:bCs/>
                <w:color w:val="000000" w:themeColor="text1"/>
                <w:sz w:val="28"/>
                <w:szCs w:val="28"/>
              </w:rPr>
              <w:t>「報導者」揭露本案。</w:t>
            </w:r>
          </w:p>
        </w:tc>
      </w:tr>
      <w:tr w:rsidR="000C2914" w:rsidRPr="000C2914" w:rsidTr="00432092">
        <w:trPr>
          <w:jc w:val="center"/>
        </w:trPr>
        <w:tc>
          <w:tcPr>
            <w:tcW w:w="2122" w:type="dxa"/>
            <w:shd w:val="clear" w:color="auto" w:fill="auto"/>
            <w:vAlign w:val="center"/>
          </w:tcPr>
          <w:p w:rsidR="003D2BFC" w:rsidRPr="000C2914" w:rsidRDefault="003D2BFC" w:rsidP="00CF24D7">
            <w:pPr>
              <w:jc w:val="center"/>
              <w:rPr>
                <w:rFonts w:hAnsi="標楷體"/>
                <w:bCs/>
                <w:color w:val="000000" w:themeColor="text1"/>
                <w:sz w:val="28"/>
                <w:szCs w:val="28"/>
              </w:rPr>
            </w:pPr>
            <w:r w:rsidRPr="000C2914">
              <w:rPr>
                <w:rFonts w:hAnsi="標楷體" w:hint="eastAsia"/>
                <w:bCs/>
                <w:color w:val="000000" w:themeColor="text1"/>
                <w:sz w:val="28"/>
                <w:szCs w:val="28"/>
              </w:rPr>
              <w:t>1</w:t>
            </w:r>
            <w:r w:rsidRPr="000C2914">
              <w:rPr>
                <w:rFonts w:hAnsi="標楷體"/>
                <w:bCs/>
                <w:color w:val="000000" w:themeColor="text1"/>
                <w:sz w:val="28"/>
                <w:szCs w:val="28"/>
              </w:rPr>
              <w:t>11</w:t>
            </w:r>
            <w:r w:rsidRPr="000C2914">
              <w:rPr>
                <w:rFonts w:hAnsi="標楷體" w:hint="eastAsia"/>
                <w:bCs/>
                <w:color w:val="000000" w:themeColor="text1"/>
                <w:sz w:val="28"/>
                <w:szCs w:val="28"/>
              </w:rPr>
              <w:t>年1月11日</w:t>
            </w:r>
          </w:p>
        </w:tc>
        <w:tc>
          <w:tcPr>
            <w:tcW w:w="6524" w:type="dxa"/>
            <w:shd w:val="clear" w:color="auto" w:fill="auto"/>
          </w:tcPr>
          <w:p w:rsidR="003D2BFC" w:rsidRPr="000C2914" w:rsidRDefault="003D2BFC" w:rsidP="003D2BFC">
            <w:pPr>
              <w:rPr>
                <w:rFonts w:hAnsi="標楷體"/>
                <w:bCs/>
                <w:color w:val="000000" w:themeColor="text1"/>
                <w:sz w:val="28"/>
                <w:szCs w:val="28"/>
              </w:rPr>
            </w:pPr>
            <w:r w:rsidRPr="000C2914">
              <w:rPr>
                <w:rFonts w:hAnsi="標楷體" w:hint="eastAsia"/>
                <w:bCs/>
                <w:color w:val="000000" w:themeColor="text1"/>
                <w:sz w:val="28"/>
                <w:szCs w:val="28"/>
              </w:rPr>
              <w:t>勞動部函彰化縣政府依法調查核處。</w:t>
            </w:r>
          </w:p>
        </w:tc>
      </w:tr>
      <w:tr w:rsidR="000C2914" w:rsidRPr="000C2914" w:rsidTr="00432092">
        <w:trPr>
          <w:jc w:val="center"/>
        </w:trPr>
        <w:tc>
          <w:tcPr>
            <w:tcW w:w="2122" w:type="dxa"/>
            <w:shd w:val="clear" w:color="auto" w:fill="auto"/>
            <w:vAlign w:val="center"/>
          </w:tcPr>
          <w:p w:rsidR="00806E3A" w:rsidRPr="000C2914" w:rsidRDefault="00806E3A" w:rsidP="00CF24D7">
            <w:pPr>
              <w:jc w:val="center"/>
              <w:rPr>
                <w:rFonts w:hAnsi="標楷體"/>
                <w:bCs/>
                <w:color w:val="000000" w:themeColor="text1"/>
                <w:sz w:val="28"/>
                <w:szCs w:val="28"/>
              </w:rPr>
            </w:pPr>
            <w:r w:rsidRPr="000C2914">
              <w:rPr>
                <w:rFonts w:hAnsi="標楷體" w:hint="eastAsia"/>
                <w:bCs/>
                <w:color w:val="000000" w:themeColor="text1"/>
                <w:sz w:val="28"/>
                <w:szCs w:val="28"/>
              </w:rPr>
              <w:t>111年1月18日</w:t>
            </w:r>
          </w:p>
        </w:tc>
        <w:tc>
          <w:tcPr>
            <w:tcW w:w="6524" w:type="dxa"/>
            <w:shd w:val="clear" w:color="auto" w:fill="auto"/>
          </w:tcPr>
          <w:p w:rsidR="00806E3A" w:rsidRPr="000C2914" w:rsidRDefault="00806E3A" w:rsidP="00CA59F2">
            <w:pPr>
              <w:rPr>
                <w:rFonts w:hAnsi="標楷體"/>
                <w:bCs/>
                <w:color w:val="000000" w:themeColor="text1"/>
                <w:sz w:val="28"/>
                <w:szCs w:val="28"/>
              </w:rPr>
            </w:pPr>
            <w:r w:rsidRPr="000C2914">
              <w:rPr>
                <w:rFonts w:hAnsi="標楷體" w:hint="eastAsia"/>
                <w:bCs/>
                <w:color w:val="000000" w:themeColor="text1"/>
                <w:sz w:val="28"/>
                <w:szCs w:val="28"/>
              </w:rPr>
              <w:t>彰化縣政府函苗栗縣政府勞青處略以</w:t>
            </w:r>
            <w:r w:rsidRPr="000C2914">
              <w:rPr>
                <w:rStyle w:val="afd"/>
                <w:rFonts w:hAnsi="標楷體"/>
                <w:bCs/>
                <w:color w:val="000000" w:themeColor="text1"/>
                <w:sz w:val="28"/>
                <w:szCs w:val="28"/>
              </w:rPr>
              <w:footnoteReference w:id="4"/>
            </w:r>
            <w:r w:rsidRPr="000C2914">
              <w:rPr>
                <w:rFonts w:hAnsi="標楷體" w:hint="eastAsia"/>
                <w:bCs/>
                <w:color w:val="000000" w:themeColor="text1"/>
                <w:sz w:val="28"/>
                <w:szCs w:val="28"/>
              </w:rPr>
              <w:t>，有關報載中州科大安排烏干達籍學生至事業單位工作且超時加班，涉嫌違反就服法及勞基法等規定一案，惠請依權責卓處。</w:t>
            </w:r>
          </w:p>
        </w:tc>
      </w:tr>
      <w:tr w:rsidR="000C2914" w:rsidRPr="000C2914" w:rsidTr="00432092">
        <w:trPr>
          <w:jc w:val="center"/>
        </w:trPr>
        <w:tc>
          <w:tcPr>
            <w:tcW w:w="2122" w:type="dxa"/>
            <w:shd w:val="clear" w:color="auto" w:fill="auto"/>
            <w:vAlign w:val="center"/>
          </w:tcPr>
          <w:p w:rsidR="00806E3A" w:rsidRPr="000C2914" w:rsidRDefault="00806E3A" w:rsidP="006202DE">
            <w:pPr>
              <w:jc w:val="center"/>
              <w:rPr>
                <w:rFonts w:hAnsi="標楷體"/>
                <w:bCs/>
                <w:color w:val="000000" w:themeColor="text1"/>
                <w:sz w:val="28"/>
                <w:szCs w:val="28"/>
              </w:rPr>
            </w:pPr>
            <w:r w:rsidRPr="000C2914">
              <w:rPr>
                <w:rFonts w:hAnsi="標楷體" w:hint="eastAsia"/>
                <w:bCs/>
                <w:color w:val="000000" w:themeColor="text1"/>
                <w:sz w:val="28"/>
                <w:szCs w:val="28"/>
              </w:rPr>
              <w:t>111年1月20日</w:t>
            </w:r>
          </w:p>
        </w:tc>
        <w:tc>
          <w:tcPr>
            <w:tcW w:w="6524" w:type="dxa"/>
            <w:shd w:val="clear" w:color="auto" w:fill="auto"/>
          </w:tcPr>
          <w:p w:rsidR="00806E3A" w:rsidRPr="000C2914" w:rsidRDefault="00806E3A" w:rsidP="00CA59F2">
            <w:pPr>
              <w:rPr>
                <w:rFonts w:hAnsi="標楷體"/>
                <w:bCs/>
                <w:color w:val="000000" w:themeColor="text1"/>
                <w:sz w:val="28"/>
                <w:szCs w:val="28"/>
              </w:rPr>
            </w:pPr>
            <w:r w:rsidRPr="000C2914">
              <w:rPr>
                <w:rFonts w:hAnsi="標楷體" w:hint="eastAsia"/>
                <w:bCs/>
                <w:color w:val="000000" w:themeColor="text1"/>
                <w:sz w:val="28"/>
                <w:szCs w:val="28"/>
              </w:rPr>
              <w:t>針對彰化縣政府上述來文，勞服科簽核認涉勞基法，會辦勞資科會簽意見，由勞服科先行查處，再依勞服科查處資料認定有無違反勞基法。簽核流程如下：</w:t>
            </w:r>
          </w:p>
          <w:p w:rsidR="00806E3A" w:rsidRPr="000C2914" w:rsidRDefault="00806E3A" w:rsidP="00CA59F2">
            <w:pPr>
              <w:rPr>
                <w:rFonts w:hAnsi="標楷體"/>
                <w:bCs/>
                <w:color w:val="000000" w:themeColor="text1"/>
                <w:sz w:val="28"/>
                <w:szCs w:val="28"/>
              </w:rPr>
            </w:pPr>
            <w:r w:rsidRPr="000C2914">
              <w:rPr>
                <w:rFonts w:hAnsi="標楷體" w:hint="eastAsia"/>
                <w:bCs/>
                <w:color w:val="000000" w:themeColor="text1"/>
                <w:sz w:val="28"/>
                <w:szCs w:val="28"/>
              </w:rPr>
              <w:t>勞服科科長楊文東簽擬意見：加會勞資科。</w:t>
            </w:r>
          </w:p>
          <w:p w:rsidR="00806E3A" w:rsidRPr="000C2914" w:rsidRDefault="00806E3A" w:rsidP="00CA59F2">
            <w:pPr>
              <w:rPr>
                <w:rFonts w:hAnsi="標楷體"/>
                <w:bCs/>
                <w:color w:val="000000" w:themeColor="text1"/>
                <w:sz w:val="28"/>
                <w:szCs w:val="28"/>
              </w:rPr>
            </w:pPr>
            <w:r w:rsidRPr="000C2914">
              <w:rPr>
                <w:rFonts w:hAnsi="標楷體" w:hint="eastAsia"/>
                <w:bCs/>
                <w:color w:val="000000" w:themeColor="text1"/>
                <w:sz w:val="28"/>
                <w:szCs w:val="28"/>
              </w:rPr>
              <w:t>勞資科科長李明芳簽擬意見：請下載附件供參。</w:t>
            </w:r>
          </w:p>
          <w:p w:rsidR="00806E3A" w:rsidRPr="000C2914" w:rsidRDefault="00806E3A" w:rsidP="00CA59F2">
            <w:pPr>
              <w:rPr>
                <w:rFonts w:hAnsi="標楷體"/>
                <w:bCs/>
                <w:color w:val="000000" w:themeColor="text1"/>
                <w:sz w:val="28"/>
                <w:szCs w:val="28"/>
              </w:rPr>
            </w:pPr>
            <w:r w:rsidRPr="000C2914">
              <w:rPr>
                <w:rFonts w:hAnsi="標楷體" w:hint="eastAsia"/>
                <w:bCs/>
                <w:color w:val="000000" w:themeColor="text1"/>
                <w:sz w:val="28"/>
                <w:szCs w:val="28"/>
              </w:rPr>
              <w:t>勞服科承辦</w:t>
            </w:r>
            <w:r w:rsidR="00831345" w:rsidRPr="000C2914">
              <w:rPr>
                <w:rFonts w:hAnsi="標楷體" w:hint="eastAsia"/>
                <w:bCs/>
                <w:color w:val="000000" w:themeColor="text1"/>
                <w:sz w:val="28"/>
                <w:szCs w:val="28"/>
              </w:rPr>
              <w:t>廖○○</w:t>
            </w:r>
            <w:r w:rsidRPr="000C2914">
              <w:rPr>
                <w:rFonts w:hAnsi="標楷體" w:hint="eastAsia"/>
                <w:bCs/>
                <w:color w:val="000000" w:themeColor="text1"/>
                <w:sz w:val="28"/>
                <w:szCs w:val="28"/>
              </w:rPr>
              <w:t>簽擬意見：已提供下載資料供參。</w:t>
            </w:r>
          </w:p>
          <w:p w:rsidR="00806E3A" w:rsidRPr="000C2914" w:rsidRDefault="00806E3A" w:rsidP="000863F3">
            <w:pPr>
              <w:rPr>
                <w:rFonts w:hAnsi="標楷體"/>
                <w:bCs/>
                <w:color w:val="000000" w:themeColor="text1"/>
                <w:sz w:val="28"/>
                <w:szCs w:val="28"/>
              </w:rPr>
            </w:pPr>
            <w:r w:rsidRPr="000C2914">
              <w:rPr>
                <w:rFonts w:hAnsi="標楷體" w:hint="eastAsia"/>
                <w:bCs/>
                <w:color w:val="000000" w:themeColor="text1"/>
                <w:sz w:val="28"/>
                <w:szCs w:val="28"/>
              </w:rPr>
              <w:t>勞資科承辦人古</w:t>
            </w:r>
            <w:r w:rsidR="007B5FE8" w:rsidRPr="000C2914">
              <w:rPr>
                <w:rFonts w:hAnsi="標楷體" w:hint="eastAsia"/>
                <w:bCs/>
                <w:color w:val="000000" w:themeColor="text1"/>
                <w:sz w:val="28"/>
                <w:szCs w:val="28"/>
              </w:rPr>
              <w:t>○○</w:t>
            </w:r>
            <w:r w:rsidRPr="000C2914">
              <w:rPr>
                <w:rFonts w:hAnsi="標楷體" w:hint="eastAsia"/>
                <w:bCs/>
                <w:color w:val="000000" w:themeColor="text1"/>
                <w:sz w:val="28"/>
                <w:szCs w:val="28"/>
              </w:rPr>
              <w:t>簽擬意見：「本案視勞工服務科依權</w:t>
            </w:r>
            <w:r w:rsidR="00953B6C" w:rsidRPr="000C2914">
              <w:rPr>
                <w:rFonts w:hAnsi="標楷體" w:hint="eastAsia"/>
                <w:bCs/>
                <w:color w:val="000000" w:themeColor="text1"/>
                <w:sz w:val="28"/>
                <w:szCs w:val="28"/>
              </w:rPr>
              <w:t>責</w:t>
            </w:r>
            <w:r w:rsidRPr="000C2914">
              <w:rPr>
                <w:rFonts w:hAnsi="標楷體" w:hint="eastAsia"/>
                <w:bCs/>
                <w:color w:val="000000" w:themeColor="text1"/>
                <w:sz w:val="28"/>
                <w:szCs w:val="28"/>
              </w:rPr>
              <w:t>查明後，倘有違反勞基法相關規定，惠請檢送相關資料移請本科辦理後續裁罰事宜。」上陳勞資科科長李明芳、副處長涂榮輝，由處長彭德俊決行。</w:t>
            </w:r>
          </w:p>
        </w:tc>
      </w:tr>
      <w:tr w:rsidR="000C2914" w:rsidRPr="000C2914" w:rsidTr="00432092">
        <w:trPr>
          <w:jc w:val="center"/>
        </w:trPr>
        <w:tc>
          <w:tcPr>
            <w:tcW w:w="2122" w:type="dxa"/>
            <w:vMerge w:val="restart"/>
            <w:shd w:val="clear" w:color="auto" w:fill="auto"/>
            <w:vAlign w:val="center"/>
          </w:tcPr>
          <w:p w:rsidR="00806E3A" w:rsidRPr="000C2914" w:rsidRDefault="00806E3A" w:rsidP="006307BC">
            <w:pPr>
              <w:jc w:val="center"/>
              <w:rPr>
                <w:rFonts w:hAnsi="標楷體"/>
                <w:bCs/>
                <w:color w:val="000000" w:themeColor="text1"/>
                <w:sz w:val="28"/>
                <w:szCs w:val="28"/>
              </w:rPr>
            </w:pPr>
            <w:r w:rsidRPr="000C2914">
              <w:rPr>
                <w:rFonts w:hAnsi="標楷體" w:hint="eastAsia"/>
                <w:bCs/>
                <w:color w:val="000000" w:themeColor="text1"/>
                <w:sz w:val="28"/>
                <w:szCs w:val="28"/>
              </w:rPr>
              <w:lastRenderedPageBreak/>
              <w:t>111年2月9日</w:t>
            </w:r>
          </w:p>
        </w:tc>
        <w:tc>
          <w:tcPr>
            <w:tcW w:w="6524" w:type="dxa"/>
            <w:shd w:val="clear" w:color="auto" w:fill="auto"/>
          </w:tcPr>
          <w:p w:rsidR="00806E3A" w:rsidRPr="000C2914" w:rsidRDefault="00806E3A" w:rsidP="006307BC">
            <w:pPr>
              <w:rPr>
                <w:rFonts w:hAnsi="標楷體"/>
                <w:color w:val="000000" w:themeColor="text1"/>
                <w:sz w:val="28"/>
                <w:szCs w:val="28"/>
              </w:rPr>
            </w:pPr>
            <w:r w:rsidRPr="000C2914">
              <w:rPr>
                <w:rFonts w:hAnsi="標楷體" w:hint="eastAsia"/>
                <w:bCs/>
                <w:color w:val="000000" w:themeColor="text1"/>
                <w:sz w:val="28"/>
                <w:szCs w:val="28"/>
              </w:rPr>
              <w:t>苗栗縣政府函請</w:t>
            </w:r>
            <w:r w:rsidR="00831345" w:rsidRPr="000C2914">
              <w:rPr>
                <w:rFonts w:hAnsi="標楷體" w:hint="eastAsia"/>
                <w:bCs/>
                <w:color w:val="000000" w:themeColor="text1"/>
                <w:sz w:val="28"/>
                <w:szCs w:val="28"/>
              </w:rPr>
              <w:t>望○</w:t>
            </w:r>
            <w:r w:rsidRPr="000C2914">
              <w:rPr>
                <w:rFonts w:hAnsi="標楷體" w:hint="eastAsia"/>
                <w:bCs/>
                <w:color w:val="000000" w:themeColor="text1"/>
                <w:sz w:val="28"/>
                <w:szCs w:val="28"/>
              </w:rPr>
              <w:t>公司受檢並攜帶烏干達籍學生工作證與</w:t>
            </w:r>
            <w:r w:rsidR="00603DB6" w:rsidRPr="000C2914">
              <w:rPr>
                <w:rFonts w:hAnsi="標楷體" w:hint="eastAsia"/>
                <w:bCs/>
                <w:color w:val="000000" w:themeColor="text1"/>
                <w:sz w:val="28"/>
                <w:szCs w:val="28"/>
              </w:rPr>
              <w:t>金○</w:t>
            </w:r>
            <w:r w:rsidRPr="000C2914">
              <w:rPr>
                <w:rFonts w:hAnsi="標楷體" w:hint="eastAsia"/>
                <w:bCs/>
                <w:color w:val="000000" w:themeColor="text1"/>
                <w:sz w:val="28"/>
                <w:szCs w:val="28"/>
              </w:rPr>
              <w:t>企業社簽訂之契約（派遣人員）名冊、勞工名卡、</w:t>
            </w:r>
            <w:r w:rsidRPr="000C2914">
              <w:rPr>
                <w:rFonts w:hAnsi="標楷體"/>
                <w:bCs/>
                <w:color w:val="000000" w:themeColor="text1"/>
                <w:sz w:val="28"/>
                <w:szCs w:val="28"/>
              </w:rPr>
              <w:t>110</w:t>
            </w:r>
            <w:r w:rsidRPr="000C2914">
              <w:rPr>
                <w:rFonts w:hAnsi="標楷體" w:hint="eastAsia"/>
                <w:bCs/>
                <w:color w:val="000000" w:themeColor="text1"/>
                <w:sz w:val="28"/>
                <w:szCs w:val="28"/>
              </w:rPr>
              <w:t>年</w:t>
            </w:r>
            <w:r w:rsidRPr="000C2914">
              <w:rPr>
                <w:rFonts w:hAnsi="標楷體"/>
                <w:bCs/>
                <w:color w:val="000000" w:themeColor="text1"/>
                <w:sz w:val="28"/>
                <w:szCs w:val="28"/>
              </w:rPr>
              <w:t>6</w:t>
            </w:r>
            <w:r w:rsidRPr="000C2914">
              <w:rPr>
                <w:rFonts w:hAnsi="標楷體" w:hint="eastAsia"/>
                <w:bCs/>
                <w:color w:val="000000" w:themeColor="text1"/>
                <w:sz w:val="28"/>
                <w:szCs w:val="28"/>
              </w:rPr>
              <w:t>、</w:t>
            </w:r>
            <w:r w:rsidRPr="000C2914">
              <w:rPr>
                <w:rFonts w:hAnsi="標楷體"/>
                <w:bCs/>
                <w:color w:val="000000" w:themeColor="text1"/>
                <w:sz w:val="28"/>
                <w:szCs w:val="28"/>
              </w:rPr>
              <w:t>7</w:t>
            </w:r>
            <w:r w:rsidRPr="000C2914">
              <w:rPr>
                <w:rFonts w:hAnsi="標楷體" w:hint="eastAsia"/>
                <w:bCs/>
                <w:color w:val="000000" w:themeColor="text1"/>
                <w:sz w:val="28"/>
                <w:szCs w:val="28"/>
              </w:rPr>
              <w:t>月勞工出勤紀錄、排班表、勞工薪資明細及請假紀錄。</w:t>
            </w:r>
          </w:p>
        </w:tc>
      </w:tr>
      <w:tr w:rsidR="000C2914" w:rsidRPr="000C2914" w:rsidTr="00432092">
        <w:trPr>
          <w:jc w:val="center"/>
        </w:trPr>
        <w:tc>
          <w:tcPr>
            <w:tcW w:w="2122" w:type="dxa"/>
            <w:vMerge/>
            <w:shd w:val="clear" w:color="auto" w:fill="auto"/>
            <w:vAlign w:val="center"/>
          </w:tcPr>
          <w:p w:rsidR="00806E3A" w:rsidRPr="000C2914" w:rsidRDefault="00806E3A" w:rsidP="00CA59F2">
            <w:pPr>
              <w:jc w:val="center"/>
              <w:rPr>
                <w:rFonts w:hAnsi="標楷體"/>
                <w:bCs/>
                <w:color w:val="000000" w:themeColor="text1"/>
                <w:sz w:val="28"/>
                <w:szCs w:val="28"/>
              </w:rPr>
            </w:pPr>
          </w:p>
        </w:tc>
        <w:tc>
          <w:tcPr>
            <w:tcW w:w="6524" w:type="dxa"/>
            <w:shd w:val="clear" w:color="auto" w:fill="auto"/>
          </w:tcPr>
          <w:p w:rsidR="00806E3A" w:rsidRPr="000C2914" w:rsidRDefault="00806E3A" w:rsidP="00E01AAF">
            <w:pPr>
              <w:rPr>
                <w:rFonts w:hAnsi="標楷體"/>
                <w:bCs/>
                <w:color w:val="000000" w:themeColor="text1"/>
                <w:sz w:val="28"/>
                <w:szCs w:val="28"/>
              </w:rPr>
            </w:pPr>
            <w:r w:rsidRPr="000C2914">
              <w:rPr>
                <w:rFonts w:hAnsi="標楷體" w:hint="eastAsia"/>
                <w:bCs/>
                <w:color w:val="000000" w:themeColor="text1"/>
                <w:sz w:val="28"/>
                <w:szCs w:val="28"/>
              </w:rPr>
              <w:t>彰化縣政府</w:t>
            </w:r>
            <w:r w:rsidR="00573351" w:rsidRPr="000C2914">
              <w:rPr>
                <w:rFonts w:hAnsi="標楷體" w:hint="eastAsia"/>
                <w:bCs/>
                <w:color w:val="000000" w:themeColor="text1"/>
                <w:sz w:val="28"/>
                <w:szCs w:val="28"/>
              </w:rPr>
              <w:t>函苗栗縣政府</w:t>
            </w:r>
            <w:r w:rsidRPr="000C2914">
              <w:rPr>
                <w:rFonts w:hAnsi="標楷體" w:hint="eastAsia"/>
                <w:bCs/>
                <w:color w:val="000000" w:themeColor="text1"/>
                <w:sz w:val="28"/>
                <w:szCs w:val="28"/>
              </w:rPr>
              <w:t>略以</w:t>
            </w:r>
            <w:r w:rsidRPr="000C2914">
              <w:rPr>
                <w:rStyle w:val="afd"/>
                <w:rFonts w:hAnsi="標楷體"/>
                <w:bCs/>
                <w:color w:val="000000" w:themeColor="text1"/>
                <w:sz w:val="28"/>
                <w:szCs w:val="28"/>
              </w:rPr>
              <w:footnoteReference w:id="5"/>
            </w:r>
            <w:r w:rsidR="00573351" w:rsidRPr="000C2914">
              <w:rPr>
                <w:rFonts w:hAnsi="標楷體" w:hint="eastAsia"/>
                <w:bCs/>
                <w:color w:val="000000" w:themeColor="text1"/>
                <w:sz w:val="28"/>
                <w:szCs w:val="28"/>
              </w:rPr>
              <w:t>，</w:t>
            </w:r>
            <w:r w:rsidRPr="000C2914">
              <w:rPr>
                <w:rFonts w:hAnsi="標楷體" w:hint="eastAsia"/>
                <w:bCs/>
                <w:color w:val="000000" w:themeColor="text1"/>
                <w:sz w:val="28"/>
                <w:szCs w:val="28"/>
              </w:rPr>
              <w:t>請臺中市、苗栗縣、新竹市、雲林縣及南投縣政府均分別查處是否有違反就服法及勞基法後，各自函復勞動部。檢送彰化勞工處與外籍學生之談話紀錄。（內容指出109年8月至110年10月於</w:t>
            </w:r>
            <w:r w:rsidR="00831345" w:rsidRPr="000C2914">
              <w:rPr>
                <w:rFonts w:hAnsi="標楷體" w:hint="eastAsia"/>
                <w:bCs/>
                <w:color w:val="000000" w:themeColor="text1"/>
                <w:sz w:val="28"/>
                <w:szCs w:val="28"/>
              </w:rPr>
              <w:t>望○</w:t>
            </w:r>
            <w:r w:rsidRPr="000C2914">
              <w:rPr>
                <w:rFonts w:hAnsi="標楷體" w:hint="eastAsia"/>
                <w:bCs/>
                <w:color w:val="000000" w:themeColor="text1"/>
                <w:sz w:val="28"/>
                <w:szCs w:val="28"/>
              </w:rPr>
              <w:t>公司工作之工時及薪資均有問題）</w:t>
            </w:r>
          </w:p>
        </w:tc>
      </w:tr>
      <w:tr w:rsidR="000C2914" w:rsidRPr="000C2914" w:rsidTr="00432092">
        <w:trPr>
          <w:jc w:val="center"/>
        </w:trPr>
        <w:tc>
          <w:tcPr>
            <w:tcW w:w="2122" w:type="dxa"/>
            <w:shd w:val="clear" w:color="auto" w:fill="auto"/>
            <w:vAlign w:val="center"/>
          </w:tcPr>
          <w:p w:rsidR="00806E3A" w:rsidRPr="000C2914" w:rsidRDefault="00806E3A" w:rsidP="004869BE">
            <w:pPr>
              <w:jc w:val="center"/>
              <w:rPr>
                <w:rFonts w:hAnsi="標楷體"/>
                <w:bCs/>
                <w:color w:val="000000" w:themeColor="text1"/>
                <w:sz w:val="28"/>
                <w:szCs w:val="28"/>
              </w:rPr>
            </w:pPr>
            <w:r w:rsidRPr="000C2914">
              <w:rPr>
                <w:rFonts w:hAnsi="標楷體" w:hint="eastAsia"/>
                <w:bCs/>
                <w:color w:val="000000" w:themeColor="text1"/>
                <w:sz w:val="28"/>
                <w:szCs w:val="28"/>
              </w:rPr>
              <w:t>111年2月14日</w:t>
            </w:r>
          </w:p>
        </w:tc>
        <w:tc>
          <w:tcPr>
            <w:tcW w:w="6524" w:type="dxa"/>
            <w:shd w:val="clear" w:color="auto" w:fill="auto"/>
          </w:tcPr>
          <w:p w:rsidR="00806E3A" w:rsidRPr="000C2914" w:rsidRDefault="00806E3A" w:rsidP="00CA59F2">
            <w:pPr>
              <w:rPr>
                <w:rFonts w:hAnsi="標楷體"/>
                <w:bCs/>
                <w:color w:val="000000" w:themeColor="text1"/>
                <w:sz w:val="28"/>
                <w:szCs w:val="28"/>
              </w:rPr>
            </w:pPr>
            <w:r w:rsidRPr="000C2914">
              <w:rPr>
                <w:rFonts w:hAnsi="標楷體" w:hint="eastAsia"/>
                <w:bCs/>
                <w:color w:val="000000" w:themeColor="text1"/>
                <w:sz w:val="28"/>
                <w:szCs w:val="28"/>
              </w:rPr>
              <w:t>新竹市政府函</w:t>
            </w:r>
            <w:r w:rsidR="0064457F" w:rsidRPr="000C2914">
              <w:rPr>
                <w:rFonts w:hAnsi="標楷體" w:hint="eastAsia"/>
                <w:bCs/>
                <w:color w:val="000000" w:themeColor="text1"/>
                <w:sz w:val="28"/>
                <w:szCs w:val="28"/>
              </w:rPr>
              <w:t>送</w:t>
            </w:r>
            <w:r w:rsidRPr="000C2914">
              <w:rPr>
                <w:rFonts w:hAnsi="標楷體" w:hint="eastAsia"/>
                <w:bCs/>
                <w:color w:val="000000" w:themeColor="text1"/>
                <w:sz w:val="28"/>
                <w:szCs w:val="28"/>
              </w:rPr>
              <w:t>勞動部函文，及</w:t>
            </w:r>
            <w:r w:rsidR="00831345" w:rsidRPr="000C2914">
              <w:rPr>
                <w:rFonts w:hAnsi="標楷體" w:hint="eastAsia"/>
                <w:bCs/>
                <w:color w:val="000000" w:themeColor="text1"/>
                <w:sz w:val="28"/>
                <w:szCs w:val="28"/>
              </w:rPr>
              <w:t>前○</w:t>
            </w:r>
            <w:r w:rsidRPr="000C2914">
              <w:rPr>
                <w:rFonts w:hAnsi="標楷體" w:hint="eastAsia"/>
                <w:bCs/>
                <w:color w:val="000000" w:themeColor="text1"/>
                <w:sz w:val="28"/>
                <w:szCs w:val="28"/>
              </w:rPr>
              <w:t>公司竹南分公司地址，請苗栗縣府查處是否違反就服法及勞基法。</w:t>
            </w:r>
          </w:p>
        </w:tc>
      </w:tr>
      <w:tr w:rsidR="000C2914" w:rsidRPr="000C2914" w:rsidTr="00432092">
        <w:trPr>
          <w:jc w:val="center"/>
        </w:trPr>
        <w:tc>
          <w:tcPr>
            <w:tcW w:w="2122" w:type="dxa"/>
            <w:shd w:val="clear" w:color="auto" w:fill="auto"/>
            <w:vAlign w:val="center"/>
          </w:tcPr>
          <w:p w:rsidR="00806E3A" w:rsidRPr="000C2914" w:rsidRDefault="00806E3A" w:rsidP="0042039A">
            <w:pPr>
              <w:jc w:val="center"/>
              <w:rPr>
                <w:rFonts w:hAnsi="標楷體"/>
                <w:bCs/>
                <w:color w:val="000000" w:themeColor="text1"/>
                <w:sz w:val="28"/>
                <w:szCs w:val="28"/>
              </w:rPr>
            </w:pPr>
            <w:r w:rsidRPr="000C2914">
              <w:rPr>
                <w:rFonts w:hAnsi="標楷體" w:hint="eastAsia"/>
                <w:bCs/>
                <w:color w:val="000000" w:themeColor="text1"/>
                <w:sz w:val="28"/>
                <w:szCs w:val="28"/>
              </w:rPr>
              <w:t>111年2月18日</w:t>
            </w:r>
          </w:p>
        </w:tc>
        <w:tc>
          <w:tcPr>
            <w:tcW w:w="6524" w:type="dxa"/>
            <w:shd w:val="clear" w:color="auto" w:fill="auto"/>
          </w:tcPr>
          <w:p w:rsidR="00806E3A" w:rsidRPr="000C2914" w:rsidRDefault="00806E3A" w:rsidP="00CA59F2">
            <w:pPr>
              <w:rPr>
                <w:rFonts w:hAnsi="標楷體"/>
                <w:bCs/>
                <w:color w:val="000000" w:themeColor="text1"/>
                <w:sz w:val="28"/>
                <w:szCs w:val="28"/>
              </w:rPr>
            </w:pPr>
            <w:r w:rsidRPr="000C2914">
              <w:rPr>
                <w:rFonts w:hAnsi="標楷體" w:hint="eastAsia"/>
                <w:bCs/>
                <w:color w:val="000000" w:themeColor="text1"/>
                <w:sz w:val="28"/>
                <w:szCs w:val="28"/>
              </w:rPr>
              <w:t>彰化縣政府函送</w:t>
            </w:r>
            <w:r w:rsidR="00831345" w:rsidRPr="000C2914">
              <w:rPr>
                <w:rFonts w:hAnsi="標楷體" w:hint="eastAsia"/>
                <w:bCs/>
                <w:color w:val="000000" w:themeColor="text1"/>
                <w:sz w:val="28"/>
                <w:szCs w:val="28"/>
              </w:rPr>
              <w:t>望○</w:t>
            </w:r>
            <w:r w:rsidRPr="000C2914">
              <w:rPr>
                <w:rFonts w:hAnsi="標楷體" w:hint="eastAsia"/>
                <w:bCs/>
                <w:color w:val="000000" w:themeColor="text1"/>
                <w:sz w:val="28"/>
                <w:szCs w:val="28"/>
              </w:rPr>
              <w:t>公司積欠薪資，涉嫌違反勞基法及就服法事件函移苗栗縣府查處。</w:t>
            </w:r>
          </w:p>
        </w:tc>
      </w:tr>
      <w:tr w:rsidR="000C2914" w:rsidRPr="000C2914" w:rsidTr="00432092">
        <w:trPr>
          <w:jc w:val="center"/>
        </w:trPr>
        <w:tc>
          <w:tcPr>
            <w:tcW w:w="2122" w:type="dxa"/>
            <w:shd w:val="clear" w:color="auto" w:fill="auto"/>
            <w:vAlign w:val="center"/>
          </w:tcPr>
          <w:p w:rsidR="00806E3A" w:rsidRPr="000C2914" w:rsidRDefault="00806E3A" w:rsidP="0042039A">
            <w:pPr>
              <w:jc w:val="center"/>
              <w:rPr>
                <w:rFonts w:hAnsi="標楷體"/>
                <w:bCs/>
                <w:color w:val="000000" w:themeColor="text1"/>
                <w:sz w:val="28"/>
                <w:szCs w:val="28"/>
              </w:rPr>
            </w:pPr>
            <w:r w:rsidRPr="000C2914">
              <w:rPr>
                <w:rFonts w:hAnsi="標楷體" w:hint="eastAsia"/>
                <w:bCs/>
                <w:color w:val="000000" w:themeColor="text1"/>
                <w:sz w:val="28"/>
                <w:szCs w:val="28"/>
              </w:rPr>
              <w:t>111年2月23日</w:t>
            </w:r>
          </w:p>
        </w:tc>
        <w:tc>
          <w:tcPr>
            <w:tcW w:w="6524" w:type="dxa"/>
            <w:shd w:val="clear" w:color="auto" w:fill="auto"/>
          </w:tcPr>
          <w:p w:rsidR="00806E3A" w:rsidRPr="000C2914" w:rsidRDefault="004338AE" w:rsidP="0042039A">
            <w:pPr>
              <w:rPr>
                <w:rFonts w:hAnsi="標楷體"/>
                <w:bCs/>
                <w:color w:val="000000" w:themeColor="text1"/>
                <w:sz w:val="28"/>
                <w:szCs w:val="28"/>
              </w:rPr>
            </w:pPr>
            <w:r w:rsidRPr="000C2914">
              <w:rPr>
                <w:rFonts w:hAnsi="標楷體" w:hint="eastAsia"/>
                <w:bCs/>
                <w:color w:val="000000" w:themeColor="text1"/>
                <w:sz w:val="28"/>
                <w:szCs w:val="28"/>
              </w:rPr>
              <w:t>苗栗縣政府</w:t>
            </w:r>
            <w:r w:rsidR="00806E3A" w:rsidRPr="000C2914">
              <w:rPr>
                <w:rFonts w:hAnsi="標楷體" w:hint="eastAsia"/>
                <w:bCs/>
                <w:color w:val="000000" w:themeColor="text1"/>
                <w:sz w:val="28"/>
                <w:szCs w:val="28"/>
              </w:rPr>
              <w:t>勞青處函請</w:t>
            </w:r>
            <w:r w:rsidR="00831345" w:rsidRPr="000C2914">
              <w:rPr>
                <w:rFonts w:hAnsi="標楷體" w:hint="eastAsia"/>
                <w:bCs/>
                <w:color w:val="000000" w:themeColor="text1"/>
                <w:sz w:val="28"/>
                <w:szCs w:val="28"/>
              </w:rPr>
              <w:t>前○</w:t>
            </w:r>
            <w:r w:rsidR="00806E3A" w:rsidRPr="000C2914">
              <w:rPr>
                <w:rFonts w:hAnsi="標楷體" w:hint="eastAsia"/>
                <w:bCs/>
                <w:color w:val="000000" w:themeColor="text1"/>
                <w:sz w:val="28"/>
                <w:szCs w:val="28"/>
              </w:rPr>
              <w:t>公司受檢並攜帶烏干達籍學生工作證、與</w:t>
            </w:r>
            <w:r w:rsidR="00603DB6" w:rsidRPr="000C2914">
              <w:rPr>
                <w:rFonts w:hAnsi="標楷體" w:hint="eastAsia"/>
                <w:bCs/>
                <w:color w:val="000000" w:themeColor="text1"/>
                <w:sz w:val="28"/>
                <w:szCs w:val="28"/>
              </w:rPr>
              <w:t>金○</w:t>
            </w:r>
            <w:r w:rsidR="00806E3A" w:rsidRPr="000C2914">
              <w:rPr>
                <w:rFonts w:hAnsi="標楷體" w:hint="eastAsia"/>
                <w:bCs/>
                <w:color w:val="000000" w:themeColor="text1"/>
                <w:sz w:val="28"/>
                <w:szCs w:val="28"/>
              </w:rPr>
              <w:t>企業社簽訂之契約（派遣人員）名冊、勞工名卡、110年7、8月勞工出勤紀錄、排班表、勞工薪資明細及請假紀錄。</w:t>
            </w:r>
          </w:p>
        </w:tc>
      </w:tr>
      <w:tr w:rsidR="000C2914" w:rsidRPr="000C2914" w:rsidTr="00432092">
        <w:trPr>
          <w:trHeight w:val="56"/>
          <w:jc w:val="center"/>
        </w:trPr>
        <w:tc>
          <w:tcPr>
            <w:tcW w:w="2122" w:type="dxa"/>
            <w:shd w:val="clear" w:color="auto" w:fill="auto"/>
            <w:vAlign w:val="center"/>
          </w:tcPr>
          <w:p w:rsidR="00806E3A" w:rsidRPr="000C2914" w:rsidRDefault="00806E3A" w:rsidP="00D3643A">
            <w:pPr>
              <w:jc w:val="center"/>
              <w:rPr>
                <w:rFonts w:hAnsi="標楷體"/>
                <w:bCs/>
                <w:color w:val="000000" w:themeColor="text1"/>
                <w:sz w:val="28"/>
                <w:szCs w:val="28"/>
              </w:rPr>
            </w:pPr>
            <w:r w:rsidRPr="000C2914">
              <w:rPr>
                <w:rFonts w:hAnsi="標楷體" w:hint="eastAsia"/>
                <w:bCs/>
                <w:color w:val="000000" w:themeColor="text1"/>
                <w:sz w:val="28"/>
                <w:szCs w:val="28"/>
              </w:rPr>
              <w:t>111年2月26日</w:t>
            </w:r>
          </w:p>
        </w:tc>
        <w:tc>
          <w:tcPr>
            <w:tcW w:w="6524" w:type="dxa"/>
            <w:shd w:val="clear" w:color="auto" w:fill="auto"/>
          </w:tcPr>
          <w:p w:rsidR="00806E3A" w:rsidRPr="000C2914" w:rsidRDefault="00806E3A" w:rsidP="00CD38B5">
            <w:pPr>
              <w:rPr>
                <w:rFonts w:hAnsi="標楷體"/>
                <w:bCs/>
                <w:color w:val="000000" w:themeColor="text1"/>
                <w:sz w:val="28"/>
                <w:szCs w:val="28"/>
              </w:rPr>
            </w:pPr>
            <w:r w:rsidRPr="000C2914">
              <w:rPr>
                <w:rFonts w:hAnsi="標楷體" w:hint="eastAsia"/>
                <w:bCs/>
                <w:color w:val="000000" w:themeColor="text1"/>
                <w:sz w:val="28"/>
                <w:szCs w:val="28"/>
              </w:rPr>
              <w:t>彰化縣專勤隊函送</w:t>
            </w:r>
            <w:r w:rsidR="00831345" w:rsidRPr="000C2914">
              <w:rPr>
                <w:rFonts w:hAnsi="標楷體" w:hint="eastAsia"/>
                <w:bCs/>
                <w:color w:val="000000" w:themeColor="text1"/>
                <w:sz w:val="28"/>
                <w:szCs w:val="28"/>
              </w:rPr>
              <w:t>前○</w:t>
            </w:r>
            <w:r w:rsidRPr="000C2914">
              <w:rPr>
                <w:rFonts w:hAnsi="標楷體" w:hint="eastAsia"/>
                <w:bCs/>
                <w:color w:val="000000" w:themeColor="text1"/>
                <w:sz w:val="28"/>
                <w:szCs w:val="28"/>
              </w:rPr>
              <w:t>公司等涉嫌違反就服法第57條第9款之學生調查筆錄等移苗栗縣勞青處</w:t>
            </w:r>
            <w:r w:rsidRPr="000C2914">
              <w:rPr>
                <w:rStyle w:val="afd"/>
                <w:rFonts w:hAnsi="標楷體"/>
                <w:bCs/>
                <w:color w:val="000000" w:themeColor="text1"/>
                <w:sz w:val="28"/>
                <w:szCs w:val="28"/>
              </w:rPr>
              <w:footnoteReference w:id="6"/>
            </w:r>
            <w:r w:rsidRPr="000C2914">
              <w:rPr>
                <w:rFonts w:hAnsi="標楷體" w:hint="eastAsia"/>
                <w:bCs/>
                <w:color w:val="000000" w:themeColor="text1"/>
                <w:sz w:val="28"/>
                <w:szCs w:val="28"/>
              </w:rPr>
              <w:t>。</w:t>
            </w:r>
          </w:p>
        </w:tc>
      </w:tr>
      <w:tr w:rsidR="000C2914" w:rsidRPr="000C2914" w:rsidTr="00432092">
        <w:trPr>
          <w:jc w:val="center"/>
        </w:trPr>
        <w:tc>
          <w:tcPr>
            <w:tcW w:w="2122" w:type="dxa"/>
            <w:shd w:val="clear" w:color="auto" w:fill="auto"/>
            <w:vAlign w:val="center"/>
          </w:tcPr>
          <w:p w:rsidR="00806E3A" w:rsidRPr="000C2914" w:rsidRDefault="00806E3A" w:rsidP="00D3643A">
            <w:pPr>
              <w:jc w:val="center"/>
              <w:rPr>
                <w:rFonts w:hAnsi="標楷體"/>
                <w:bCs/>
                <w:color w:val="000000" w:themeColor="text1"/>
                <w:sz w:val="28"/>
                <w:szCs w:val="28"/>
              </w:rPr>
            </w:pPr>
            <w:r w:rsidRPr="000C2914">
              <w:rPr>
                <w:rFonts w:hAnsi="標楷體" w:hint="eastAsia"/>
                <w:bCs/>
                <w:color w:val="000000" w:themeColor="text1"/>
                <w:sz w:val="28"/>
                <w:szCs w:val="28"/>
              </w:rPr>
              <w:t>111年3月7日</w:t>
            </w:r>
          </w:p>
        </w:tc>
        <w:tc>
          <w:tcPr>
            <w:tcW w:w="6524" w:type="dxa"/>
            <w:shd w:val="clear" w:color="auto" w:fill="auto"/>
          </w:tcPr>
          <w:p w:rsidR="00806E3A" w:rsidRPr="000C2914" w:rsidRDefault="00806E3A" w:rsidP="00CA59F2">
            <w:pPr>
              <w:rPr>
                <w:rFonts w:hAnsi="標楷體"/>
                <w:bCs/>
                <w:color w:val="000000" w:themeColor="text1"/>
                <w:sz w:val="28"/>
                <w:szCs w:val="28"/>
              </w:rPr>
            </w:pPr>
            <w:r w:rsidRPr="000C2914">
              <w:rPr>
                <w:rFonts w:hAnsi="標楷體" w:hint="eastAsia"/>
                <w:bCs/>
                <w:color w:val="000000" w:themeColor="text1"/>
                <w:sz w:val="28"/>
                <w:szCs w:val="28"/>
              </w:rPr>
              <w:t>新竹市政府函送</w:t>
            </w:r>
            <w:r w:rsidR="00831345" w:rsidRPr="000C2914">
              <w:rPr>
                <w:rFonts w:hAnsi="標楷體"/>
                <w:bCs/>
                <w:color w:val="000000" w:themeColor="text1"/>
                <w:sz w:val="28"/>
                <w:szCs w:val="28"/>
              </w:rPr>
              <w:t>前○</w:t>
            </w:r>
            <w:r w:rsidRPr="000C2914">
              <w:rPr>
                <w:rFonts w:hAnsi="標楷體"/>
                <w:bCs/>
                <w:color w:val="000000" w:themeColor="text1"/>
                <w:sz w:val="28"/>
                <w:szCs w:val="28"/>
              </w:rPr>
              <w:t>公司</w:t>
            </w:r>
            <w:r w:rsidRPr="000C2914">
              <w:rPr>
                <w:rFonts w:hAnsi="標楷體" w:hint="eastAsia"/>
                <w:bCs/>
                <w:color w:val="000000" w:themeColor="text1"/>
                <w:sz w:val="28"/>
                <w:szCs w:val="28"/>
              </w:rPr>
              <w:t>等</w:t>
            </w:r>
            <w:r w:rsidRPr="000C2914">
              <w:rPr>
                <w:rFonts w:hAnsi="標楷體"/>
                <w:bCs/>
                <w:color w:val="000000" w:themeColor="text1"/>
                <w:sz w:val="28"/>
                <w:szCs w:val="28"/>
              </w:rPr>
              <w:t>涉嫌違反就服法案移</w:t>
            </w:r>
            <w:r w:rsidRPr="000C2914">
              <w:rPr>
                <w:rFonts w:hAnsi="標楷體" w:hint="eastAsia"/>
                <w:bCs/>
                <w:color w:val="000000" w:themeColor="text1"/>
                <w:sz w:val="28"/>
                <w:szCs w:val="28"/>
              </w:rPr>
              <w:t>送</w:t>
            </w:r>
            <w:r w:rsidRPr="000C2914">
              <w:rPr>
                <w:rFonts w:hAnsi="標楷體"/>
                <w:bCs/>
                <w:color w:val="000000" w:themeColor="text1"/>
                <w:sz w:val="28"/>
                <w:szCs w:val="28"/>
              </w:rPr>
              <w:t>苗</w:t>
            </w:r>
            <w:r w:rsidRPr="000C2914">
              <w:rPr>
                <w:rFonts w:hAnsi="標楷體" w:hint="eastAsia"/>
                <w:bCs/>
                <w:color w:val="000000" w:themeColor="text1"/>
                <w:sz w:val="28"/>
                <w:szCs w:val="28"/>
              </w:rPr>
              <w:t>栗</w:t>
            </w:r>
            <w:r w:rsidRPr="000C2914">
              <w:rPr>
                <w:rFonts w:hAnsi="標楷體"/>
                <w:bCs/>
                <w:color w:val="000000" w:themeColor="text1"/>
                <w:sz w:val="28"/>
                <w:szCs w:val="28"/>
              </w:rPr>
              <w:t>縣</w:t>
            </w:r>
            <w:r w:rsidRPr="000C2914">
              <w:rPr>
                <w:rFonts w:hAnsi="標楷體" w:hint="eastAsia"/>
                <w:bCs/>
                <w:color w:val="000000" w:themeColor="text1"/>
                <w:sz w:val="28"/>
                <w:szCs w:val="28"/>
              </w:rPr>
              <w:t>政府</w:t>
            </w:r>
            <w:r w:rsidRPr="000C2914">
              <w:rPr>
                <w:rFonts w:hAnsi="標楷體"/>
                <w:bCs/>
                <w:color w:val="000000" w:themeColor="text1"/>
                <w:sz w:val="28"/>
                <w:szCs w:val="28"/>
              </w:rPr>
              <w:t>查處</w:t>
            </w:r>
            <w:r w:rsidRPr="000C2914">
              <w:rPr>
                <w:rStyle w:val="afd"/>
                <w:rFonts w:hAnsi="標楷體"/>
                <w:bCs/>
                <w:color w:val="000000" w:themeColor="text1"/>
                <w:sz w:val="28"/>
                <w:szCs w:val="28"/>
              </w:rPr>
              <w:footnoteReference w:id="7"/>
            </w:r>
            <w:r w:rsidRPr="000C2914">
              <w:rPr>
                <w:rFonts w:hAnsi="標楷體" w:hint="eastAsia"/>
                <w:bCs/>
                <w:color w:val="000000" w:themeColor="text1"/>
                <w:sz w:val="28"/>
                <w:szCs w:val="28"/>
              </w:rPr>
              <w:t>。</w:t>
            </w:r>
          </w:p>
        </w:tc>
      </w:tr>
      <w:tr w:rsidR="000C2914" w:rsidRPr="000C2914" w:rsidTr="00432092">
        <w:trPr>
          <w:trHeight w:val="788"/>
          <w:jc w:val="center"/>
        </w:trPr>
        <w:tc>
          <w:tcPr>
            <w:tcW w:w="2122" w:type="dxa"/>
            <w:shd w:val="clear" w:color="auto" w:fill="auto"/>
            <w:vAlign w:val="center"/>
          </w:tcPr>
          <w:p w:rsidR="00806E3A" w:rsidRPr="000C2914" w:rsidRDefault="00806E3A" w:rsidP="00693EC2">
            <w:pPr>
              <w:jc w:val="center"/>
              <w:rPr>
                <w:rFonts w:hAnsi="標楷體"/>
                <w:bCs/>
                <w:color w:val="000000" w:themeColor="text1"/>
                <w:sz w:val="28"/>
                <w:szCs w:val="28"/>
              </w:rPr>
            </w:pPr>
            <w:r w:rsidRPr="000C2914">
              <w:rPr>
                <w:rFonts w:hAnsi="標楷體" w:hint="eastAsia"/>
                <w:bCs/>
                <w:color w:val="000000" w:themeColor="text1"/>
                <w:sz w:val="28"/>
                <w:szCs w:val="28"/>
              </w:rPr>
              <w:t>111年3月9日</w:t>
            </w:r>
          </w:p>
        </w:tc>
        <w:tc>
          <w:tcPr>
            <w:tcW w:w="6524" w:type="dxa"/>
            <w:shd w:val="clear" w:color="auto" w:fill="auto"/>
          </w:tcPr>
          <w:p w:rsidR="00806E3A" w:rsidRPr="000C2914" w:rsidRDefault="00C65E5B" w:rsidP="00392B6D">
            <w:pPr>
              <w:rPr>
                <w:rFonts w:hAnsi="標楷體"/>
                <w:bCs/>
                <w:color w:val="000000" w:themeColor="text1"/>
                <w:sz w:val="28"/>
                <w:szCs w:val="28"/>
              </w:rPr>
            </w:pPr>
            <w:r w:rsidRPr="000C2914">
              <w:rPr>
                <w:rFonts w:hAnsi="標楷體" w:hint="eastAsia"/>
                <w:bCs/>
                <w:color w:val="000000" w:themeColor="text1"/>
                <w:sz w:val="28"/>
                <w:szCs w:val="28"/>
              </w:rPr>
              <w:t>苗栗縣政府</w:t>
            </w:r>
            <w:r w:rsidR="00806E3A" w:rsidRPr="000C2914">
              <w:rPr>
                <w:rFonts w:hAnsi="標楷體" w:hint="eastAsia"/>
                <w:bCs/>
                <w:color w:val="000000" w:themeColor="text1"/>
                <w:sz w:val="28"/>
                <w:szCs w:val="28"/>
              </w:rPr>
              <w:t>函請</w:t>
            </w:r>
            <w:r w:rsidR="00603DB6" w:rsidRPr="000C2914">
              <w:rPr>
                <w:rFonts w:hAnsi="標楷體" w:hint="eastAsia"/>
                <w:bCs/>
                <w:color w:val="000000" w:themeColor="text1"/>
                <w:sz w:val="28"/>
                <w:szCs w:val="28"/>
              </w:rPr>
              <w:t>坤○</w:t>
            </w:r>
            <w:r w:rsidR="00806E3A" w:rsidRPr="000C2914">
              <w:rPr>
                <w:rFonts w:hAnsi="標楷體" w:hint="eastAsia"/>
                <w:bCs/>
                <w:color w:val="000000" w:themeColor="text1"/>
                <w:sz w:val="28"/>
                <w:szCs w:val="28"/>
              </w:rPr>
              <w:t>公司於1110317上午9點30分受檢並攜帶烏干達籍學生工作、勞工名卡、110年3、4月勞工出勤紀錄、排班表、勞工薪資明細及請假紀錄</w:t>
            </w:r>
            <w:r w:rsidR="00392B6D" w:rsidRPr="000C2914">
              <w:rPr>
                <w:rFonts w:hAnsi="標楷體" w:hint="eastAsia"/>
                <w:bCs/>
                <w:color w:val="000000" w:themeColor="text1"/>
                <w:sz w:val="28"/>
                <w:szCs w:val="28"/>
              </w:rPr>
              <w:t>；</w:t>
            </w:r>
            <w:r w:rsidR="00806E3A" w:rsidRPr="000C2914">
              <w:rPr>
                <w:rFonts w:hAnsi="標楷體" w:hint="eastAsia"/>
                <w:bCs/>
                <w:color w:val="000000" w:themeColor="text1"/>
                <w:sz w:val="28"/>
                <w:szCs w:val="28"/>
              </w:rPr>
              <w:t>函請</w:t>
            </w:r>
            <w:r w:rsidR="00603DB6" w:rsidRPr="000C2914">
              <w:rPr>
                <w:rFonts w:hAnsi="標楷體" w:hint="eastAsia"/>
                <w:bCs/>
                <w:color w:val="000000" w:themeColor="text1"/>
                <w:sz w:val="28"/>
                <w:szCs w:val="28"/>
              </w:rPr>
              <w:t>墨○○</w:t>
            </w:r>
            <w:r w:rsidR="00806E3A" w:rsidRPr="000C2914">
              <w:rPr>
                <w:rFonts w:hAnsi="標楷體" w:hint="eastAsia"/>
                <w:bCs/>
                <w:color w:val="000000" w:themeColor="text1"/>
                <w:sz w:val="28"/>
                <w:szCs w:val="28"/>
              </w:rPr>
              <w:t>公司於1110317下午2點30分受檢並攜帶烏干</w:t>
            </w:r>
            <w:r w:rsidR="00176728" w:rsidRPr="000C2914">
              <w:rPr>
                <w:rFonts w:hAnsi="標楷體" w:hint="eastAsia"/>
                <w:bCs/>
                <w:color w:val="000000" w:themeColor="text1"/>
                <w:sz w:val="28"/>
                <w:szCs w:val="28"/>
                <w:highlight w:val="yellow"/>
              </w:rPr>
              <w:t>達</w:t>
            </w:r>
            <w:r w:rsidR="00806E3A" w:rsidRPr="000C2914">
              <w:rPr>
                <w:rFonts w:hAnsi="標楷體" w:hint="eastAsia"/>
                <w:bCs/>
                <w:color w:val="000000" w:themeColor="text1"/>
                <w:sz w:val="28"/>
                <w:szCs w:val="28"/>
              </w:rPr>
              <w:t>籍學生工作證、勞工名卡、110年6、7月勞工出勤紀錄、排班表、勞工薪資明細及請假紀錄。</w:t>
            </w:r>
          </w:p>
        </w:tc>
      </w:tr>
      <w:tr w:rsidR="000C2914" w:rsidRPr="000C2914" w:rsidTr="00432092">
        <w:trPr>
          <w:jc w:val="center"/>
        </w:trPr>
        <w:tc>
          <w:tcPr>
            <w:tcW w:w="2122" w:type="dxa"/>
            <w:shd w:val="clear" w:color="auto" w:fill="auto"/>
            <w:vAlign w:val="center"/>
          </w:tcPr>
          <w:p w:rsidR="00806E3A" w:rsidRPr="000C2914" w:rsidRDefault="00806E3A" w:rsidP="001347A8">
            <w:pPr>
              <w:jc w:val="center"/>
              <w:rPr>
                <w:rFonts w:hAnsi="標楷體"/>
                <w:bCs/>
                <w:color w:val="000000" w:themeColor="text1"/>
                <w:sz w:val="28"/>
                <w:szCs w:val="28"/>
              </w:rPr>
            </w:pPr>
            <w:r w:rsidRPr="000C2914">
              <w:rPr>
                <w:rFonts w:hAnsi="標楷體" w:hint="eastAsia"/>
                <w:bCs/>
                <w:color w:val="000000" w:themeColor="text1"/>
                <w:sz w:val="28"/>
                <w:szCs w:val="28"/>
              </w:rPr>
              <w:t>111年3月11日</w:t>
            </w:r>
          </w:p>
        </w:tc>
        <w:tc>
          <w:tcPr>
            <w:tcW w:w="6524" w:type="dxa"/>
            <w:shd w:val="clear" w:color="auto" w:fill="auto"/>
          </w:tcPr>
          <w:p w:rsidR="00806E3A" w:rsidRPr="000C2914" w:rsidRDefault="00806E3A" w:rsidP="00CD38B5">
            <w:pPr>
              <w:rPr>
                <w:rFonts w:hAnsi="標楷體"/>
                <w:bCs/>
                <w:color w:val="000000" w:themeColor="text1"/>
                <w:sz w:val="28"/>
                <w:szCs w:val="28"/>
              </w:rPr>
            </w:pPr>
            <w:r w:rsidRPr="000C2914">
              <w:rPr>
                <w:rFonts w:hAnsi="標楷體" w:hint="eastAsia"/>
                <w:bCs/>
                <w:color w:val="000000" w:themeColor="text1"/>
                <w:sz w:val="28"/>
                <w:szCs w:val="28"/>
              </w:rPr>
              <w:t>彰化縣專勤隊函送</w:t>
            </w:r>
            <w:r w:rsidR="00831345" w:rsidRPr="000C2914">
              <w:rPr>
                <w:rFonts w:hAnsi="標楷體" w:hint="eastAsia"/>
                <w:bCs/>
                <w:color w:val="000000" w:themeColor="text1"/>
                <w:sz w:val="28"/>
                <w:szCs w:val="28"/>
              </w:rPr>
              <w:t>前○</w:t>
            </w:r>
            <w:r w:rsidRPr="000C2914">
              <w:rPr>
                <w:rFonts w:hAnsi="標楷體" w:hint="eastAsia"/>
                <w:bCs/>
                <w:color w:val="000000" w:themeColor="text1"/>
                <w:sz w:val="28"/>
                <w:szCs w:val="28"/>
              </w:rPr>
              <w:t>公司涉嫌違反就服法第57</w:t>
            </w:r>
            <w:r w:rsidRPr="000C2914">
              <w:rPr>
                <w:rFonts w:hAnsi="標楷體" w:hint="eastAsia"/>
                <w:bCs/>
                <w:color w:val="000000" w:themeColor="text1"/>
                <w:sz w:val="28"/>
                <w:szCs w:val="28"/>
              </w:rPr>
              <w:lastRenderedPageBreak/>
              <w:t>條第9款之學生調查筆錄移苗栗縣勞青處</w:t>
            </w:r>
            <w:r w:rsidRPr="000C2914">
              <w:rPr>
                <w:rStyle w:val="afd"/>
                <w:rFonts w:hAnsi="標楷體"/>
                <w:bCs/>
                <w:color w:val="000000" w:themeColor="text1"/>
                <w:sz w:val="28"/>
                <w:szCs w:val="28"/>
              </w:rPr>
              <w:footnoteReference w:id="8"/>
            </w:r>
            <w:r w:rsidRPr="000C2914">
              <w:rPr>
                <w:rFonts w:hAnsi="標楷體" w:hint="eastAsia"/>
                <w:bCs/>
                <w:color w:val="000000" w:themeColor="text1"/>
                <w:sz w:val="28"/>
                <w:szCs w:val="28"/>
              </w:rPr>
              <w:t>。</w:t>
            </w:r>
          </w:p>
        </w:tc>
      </w:tr>
      <w:tr w:rsidR="000C2914" w:rsidRPr="000C2914" w:rsidTr="00432092">
        <w:trPr>
          <w:jc w:val="center"/>
        </w:trPr>
        <w:tc>
          <w:tcPr>
            <w:tcW w:w="2122" w:type="dxa"/>
            <w:shd w:val="clear" w:color="auto" w:fill="auto"/>
            <w:vAlign w:val="center"/>
          </w:tcPr>
          <w:p w:rsidR="00806E3A" w:rsidRPr="000C2914" w:rsidRDefault="00806E3A" w:rsidP="001347A8">
            <w:pPr>
              <w:jc w:val="center"/>
              <w:rPr>
                <w:rFonts w:hAnsi="標楷體"/>
                <w:bCs/>
                <w:color w:val="000000" w:themeColor="text1"/>
                <w:sz w:val="28"/>
                <w:szCs w:val="28"/>
              </w:rPr>
            </w:pPr>
            <w:r w:rsidRPr="000C2914">
              <w:rPr>
                <w:rFonts w:hAnsi="標楷體" w:hint="eastAsia"/>
                <w:bCs/>
                <w:color w:val="000000" w:themeColor="text1"/>
                <w:sz w:val="28"/>
                <w:szCs w:val="28"/>
              </w:rPr>
              <w:lastRenderedPageBreak/>
              <w:t>111年3月31日</w:t>
            </w:r>
          </w:p>
        </w:tc>
        <w:tc>
          <w:tcPr>
            <w:tcW w:w="6524" w:type="dxa"/>
            <w:shd w:val="clear" w:color="auto" w:fill="auto"/>
          </w:tcPr>
          <w:p w:rsidR="00806E3A" w:rsidRPr="000C2914" w:rsidRDefault="0099590B" w:rsidP="006D3CB4">
            <w:pPr>
              <w:rPr>
                <w:rFonts w:hAnsi="標楷體"/>
                <w:bCs/>
                <w:color w:val="000000" w:themeColor="text1"/>
                <w:sz w:val="28"/>
                <w:szCs w:val="28"/>
              </w:rPr>
            </w:pPr>
            <w:r w:rsidRPr="000C2914">
              <w:rPr>
                <w:rFonts w:hAnsi="標楷體" w:hint="eastAsia"/>
                <w:bCs/>
                <w:color w:val="000000" w:themeColor="text1"/>
                <w:sz w:val="28"/>
                <w:szCs w:val="28"/>
              </w:rPr>
              <w:t>苗栗縣政府</w:t>
            </w:r>
            <w:r w:rsidR="00806E3A" w:rsidRPr="000C2914">
              <w:rPr>
                <w:rFonts w:hAnsi="標楷體" w:hint="eastAsia"/>
                <w:bCs/>
                <w:color w:val="000000" w:themeColor="text1"/>
                <w:sz w:val="28"/>
                <w:szCs w:val="28"/>
              </w:rPr>
              <w:t>勞青處（勞服科）</w:t>
            </w:r>
            <w:r w:rsidR="00F74B8B" w:rsidRPr="000C2914">
              <w:rPr>
                <w:rFonts w:hAnsi="標楷體" w:hint="eastAsia"/>
                <w:bCs/>
                <w:color w:val="000000" w:themeColor="text1"/>
                <w:sz w:val="28"/>
                <w:szCs w:val="28"/>
              </w:rPr>
              <w:t>簽核本案</w:t>
            </w:r>
            <w:r w:rsidR="00806E3A" w:rsidRPr="000C2914">
              <w:rPr>
                <w:rFonts w:hAnsi="標楷體" w:hint="eastAsia"/>
                <w:bCs/>
                <w:color w:val="000000" w:themeColor="text1"/>
                <w:sz w:val="28"/>
                <w:szCs w:val="28"/>
              </w:rPr>
              <w:t>4家公司工作超時加班案，認涉勞基法事宜，請勞資科表示意見</w:t>
            </w:r>
            <w:r w:rsidR="00F74B8B" w:rsidRPr="000C2914">
              <w:rPr>
                <w:rFonts w:hAnsi="標楷體" w:hint="eastAsia"/>
                <w:bCs/>
                <w:color w:val="000000" w:themeColor="text1"/>
                <w:sz w:val="28"/>
                <w:szCs w:val="28"/>
              </w:rPr>
              <w:t>。</w:t>
            </w:r>
            <w:r w:rsidR="00806E3A" w:rsidRPr="000C2914">
              <w:rPr>
                <w:rFonts w:hAnsi="標楷體" w:hint="eastAsia"/>
                <w:bCs/>
                <w:color w:val="000000" w:themeColor="text1"/>
                <w:sz w:val="28"/>
                <w:szCs w:val="28"/>
              </w:rPr>
              <w:t>勞資科會辦意見認為</w:t>
            </w:r>
            <w:r w:rsidR="00831345" w:rsidRPr="000C2914">
              <w:rPr>
                <w:rFonts w:hAnsi="標楷體" w:hint="eastAsia"/>
                <w:bCs/>
                <w:color w:val="000000" w:themeColor="text1"/>
                <w:sz w:val="28"/>
                <w:szCs w:val="28"/>
              </w:rPr>
              <w:t>望○</w:t>
            </w:r>
            <w:r w:rsidR="00806E3A" w:rsidRPr="000C2914">
              <w:rPr>
                <w:rFonts w:hAnsi="標楷體" w:hint="eastAsia"/>
                <w:bCs/>
                <w:color w:val="000000" w:themeColor="text1"/>
                <w:sz w:val="28"/>
                <w:szCs w:val="28"/>
              </w:rPr>
              <w:t>等4家公司無違反勞基法相關情事。</w:t>
            </w:r>
          </w:p>
        </w:tc>
      </w:tr>
      <w:tr w:rsidR="000C2914" w:rsidRPr="000C2914" w:rsidTr="00432092">
        <w:trPr>
          <w:jc w:val="center"/>
        </w:trPr>
        <w:tc>
          <w:tcPr>
            <w:tcW w:w="2122" w:type="dxa"/>
            <w:shd w:val="clear" w:color="auto" w:fill="auto"/>
            <w:vAlign w:val="center"/>
          </w:tcPr>
          <w:p w:rsidR="00806E3A" w:rsidRPr="000C2914" w:rsidRDefault="00806E3A" w:rsidP="001347A8">
            <w:pPr>
              <w:jc w:val="center"/>
              <w:rPr>
                <w:rFonts w:hAnsi="標楷體"/>
                <w:bCs/>
                <w:color w:val="000000" w:themeColor="text1"/>
                <w:sz w:val="28"/>
                <w:szCs w:val="28"/>
              </w:rPr>
            </w:pPr>
            <w:r w:rsidRPr="000C2914">
              <w:rPr>
                <w:rFonts w:hAnsi="標楷體" w:hint="eastAsia"/>
                <w:bCs/>
                <w:color w:val="000000" w:themeColor="text1"/>
                <w:sz w:val="28"/>
                <w:szCs w:val="28"/>
              </w:rPr>
              <w:t>111年4月21日</w:t>
            </w:r>
          </w:p>
        </w:tc>
        <w:tc>
          <w:tcPr>
            <w:tcW w:w="6524" w:type="dxa"/>
            <w:shd w:val="clear" w:color="auto" w:fill="auto"/>
          </w:tcPr>
          <w:p w:rsidR="00806E3A" w:rsidRPr="000C2914" w:rsidRDefault="00806E3A" w:rsidP="00CA59F2">
            <w:pPr>
              <w:rPr>
                <w:rFonts w:hAnsi="標楷體"/>
                <w:bCs/>
                <w:color w:val="000000" w:themeColor="text1"/>
                <w:sz w:val="28"/>
                <w:szCs w:val="28"/>
              </w:rPr>
            </w:pPr>
            <w:r w:rsidRPr="000C2914">
              <w:rPr>
                <w:rFonts w:hAnsi="標楷體" w:hint="eastAsia"/>
                <w:bCs/>
                <w:color w:val="000000" w:themeColor="text1"/>
                <w:sz w:val="28"/>
                <w:szCs w:val="28"/>
              </w:rPr>
              <w:t>臺中市政府函送烏干達籍學生至</w:t>
            </w:r>
            <w:r w:rsidR="00603DB6" w:rsidRPr="000C2914">
              <w:rPr>
                <w:rFonts w:hAnsi="標楷體" w:hint="eastAsia"/>
                <w:bCs/>
                <w:color w:val="000000" w:themeColor="text1"/>
                <w:sz w:val="28"/>
                <w:szCs w:val="28"/>
              </w:rPr>
              <w:t>墨○○</w:t>
            </w:r>
            <w:r w:rsidRPr="000C2914">
              <w:rPr>
                <w:rFonts w:hAnsi="標楷體" w:hint="eastAsia"/>
                <w:bCs/>
                <w:color w:val="000000" w:themeColor="text1"/>
                <w:sz w:val="28"/>
                <w:szCs w:val="28"/>
              </w:rPr>
              <w:t>公司工作涉嫌違反就服法及勞基法，移苗栗縣政府查處</w:t>
            </w:r>
            <w:r w:rsidRPr="000C2914">
              <w:rPr>
                <w:rStyle w:val="afd"/>
                <w:rFonts w:hAnsi="標楷體"/>
                <w:bCs/>
                <w:color w:val="000000" w:themeColor="text1"/>
                <w:sz w:val="28"/>
                <w:szCs w:val="28"/>
              </w:rPr>
              <w:footnoteReference w:id="9"/>
            </w:r>
            <w:r w:rsidRPr="000C2914">
              <w:rPr>
                <w:rFonts w:hAnsi="標楷體" w:hint="eastAsia"/>
                <w:bCs/>
                <w:color w:val="000000" w:themeColor="text1"/>
                <w:sz w:val="28"/>
                <w:szCs w:val="28"/>
              </w:rPr>
              <w:t>。</w:t>
            </w:r>
          </w:p>
        </w:tc>
      </w:tr>
      <w:tr w:rsidR="000C2914" w:rsidRPr="000C2914" w:rsidTr="00432092">
        <w:trPr>
          <w:jc w:val="center"/>
        </w:trPr>
        <w:tc>
          <w:tcPr>
            <w:tcW w:w="2122" w:type="dxa"/>
            <w:shd w:val="clear" w:color="auto" w:fill="auto"/>
            <w:vAlign w:val="center"/>
          </w:tcPr>
          <w:p w:rsidR="00806E3A" w:rsidRPr="000C2914" w:rsidRDefault="00806E3A" w:rsidP="001347A8">
            <w:pPr>
              <w:jc w:val="center"/>
              <w:rPr>
                <w:rFonts w:hAnsi="標楷體"/>
                <w:bCs/>
                <w:color w:val="000000" w:themeColor="text1"/>
                <w:sz w:val="28"/>
                <w:szCs w:val="28"/>
              </w:rPr>
            </w:pPr>
            <w:r w:rsidRPr="000C2914">
              <w:rPr>
                <w:rFonts w:hAnsi="標楷體" w:hint="eastAsia"/>
                <w:bCs/>
                <w:color w:val="000000" w:themeColor="text1"/>
                <w:sz w:val="28"/>
                <w:szCs w:val="28"/>
              </w:rPr>
              <w:t>111年4月25日</w:t>
            </w:r>
          </w:p>
        </w:tc>
        <w:tc>
          <w:tcPr>
            <w:tcW w:w="6524" w:type="dxa"/>
            <w:shd w:val="clear" w:color="auto" w:fill="auto"/>
          </w:tcPr>
          <w:p w:rsidR="00806E3A" w:rsidRPr="000C2914" w:rsidRDefault="00806E3A" w:rsidP="00CA59F2">
            <w:pPr>
              <w:rPr>
                <w:rFonts w:hAnsi="標楷體"/>
                <w:bCs/>
                <w:color w:val="000000" w:themeColor="text1"/>
                <w:sz w:val="28"/>
                <w:szCs w:val="28"/>
              </w:rPr>
            </w:pPr>
            <w:r w:rsidRPr="000C2914">
              <w:rPr>
                <w:rFonts w:hAnsi="標楷體" w:hint="eastAsia"/>
                <w:bCs/>
                <w:color w:val="000000" w:themeColor="text1"/>
                <w:sz w:val="28"/>
                <w:szCs w:val="28"/>
              </w:rPr>
              <w:t>苗栗縣勞青處函復勞動部勞動力發展署</w:t>
            </w:r>
            <w:r w:rsidRPr="000C2914">
              <w:rPr>
                <w:rStyle w:val="afd"/>
                <w:rFonts w:hAnsi="標楷體"/>
                <w:bCs/>
                <w:color w:val="000000" w:themeColor="text1"/>
                <w:sz w:val="28"/>
                <w:szCs w:val="28"/>
              </w:rPr>
              <w:footnoteReference w:id="10"/>
            </w:r>
            <w:r w:rsidRPr="000C2914">
              <w:rPr>
                <w:rFonts w:hAnsi="標楷體" w:hint="eastAsia"/>
                <w:bCs/>
                <w:color w:val="000000" w:themeColor="text1"/>
                <w:sz w:val="28"/>
                <w:szCs w:val="28"/>
              </w:rPr>
              <w:t>，認定烏干</w:t>
            </w:r>
            <w:r w:rsidR="008A38AB" w:rsidRPr="000C2914">
              <w:rPr>
                <w:rFonts w:hAnsi="標楷體" w:hint="eastAsia"/>
                <w:bCs/>
                <w:color w:val="000000" w:themeColor="text1"/>
                <w:sz w:val="28"/>
                <w:szCs w:val="28"/>
              </w:rPr>
              <w:t>達</w:t>
            </w:r>
            <w:r w:rsidRPr="000C2914">
              <w:rPr>
                <w:rFonts w:hAnsi="標楷體" w:hint="eastAsia"/>
                <w:bCs/>
                <w:color w:val="000000" w:themeColor="text1"/>
                <w:sz w:val="28"/>
                <w:szCs w:val="28"/>
              </w:rPr>
              <w:t>籍學生於</w:t>
            </w:r>
            <w:r w:rsidR="00831345" w:rsidRPr="000C2914">
              <w:rPr>
                <w:rFonts w:hAnsi="標楷體" w:hint="eastAsia"/>
                <w:bCs/>
                <w:color w:val="000000" w:themeColor="text1"/>
                <w:sz w:val="28"/>
                <w:szCs w:val="28"/>
              </w:rPr>
              <w:t>望○</w:t>
            </w:r>
            <w:r w:rsidRPr="000C2914">
              <w:rPr>
                <w:rFonts w:hAnsi="標楷體" w:hint="eastAsia"/>
                <w:bCs/>
                <w:color w:val="000000" w:themeColor="text1"/>
                <w:sz w:val="28"/>
                <w:szCs w:val="28"/>
              </w:rPr>
              <w:t>、</w:t>
            </w:r>
            <w:r w:rsidR="00831345" w:rsidRPr="000C2914">
              <w:rPr>
                <w:rFonts w:hAnsi="標楷體" w:hint="eastAsia"/>
                <w:bCs/>
                <w:color w:val="000000" w:themeColor="text1"/>
                <w:sz w:val="28"/>
                <w:szCs w:val="28"/>
              </w:rPr>
              <w:t>前○</w:t>
            </w:r>
            <w:r w:rsidRPr="000C2914">
              <w:rPr>
                <w:rFonts w:hAnsi="標楷體" w:hint="eastAsia"/>
                <w:bCs/>
                <w:color w:val="000000" w:themeColor="text1"/>
                <w:sz w:val="28"/>
                <w:szCs w:val="28"/>
              </w:rPr>
              <w:t>、</w:t>
            </w:r>
            <w:r w:rsidR="00603DB6" w:rsidRPr="000C2914">
              <w:rPr>
                <w:rFonts w:hAnsi="標楷體" w:hint="eastAsia"/>
                <w:bCs/>
                <w:color w:val="000000" w:themeColor="text1"/>
                <w:sz w:val="28"/>
                <w:szCs w:val="28"/>
              </w:rPr>
              <w:t>坤○</w:t>
            </w:r>
            <w:r w:rsidRPr="000C2914">
              <w:rPr>
                <w:rFonts w:hAnsi="標楷體" w:hint="eastAsia"/>
                <w:bCs/>
                <w:color w:val="000000" w:themeColor="text1"/>
                <w:sz w:val="28"/>
                <w:szCs w:val="28"/>
              </w:rPr>
              <w:t>及</w:t>
            </w:r>
            <w:r w:rsidR="00603DB6" w:rsidRPr="000C2914">
              <w:rPr>
                <w:rFonts w:hAnsi="標楷體" w:hint="eastAsia"/>
                <w:bCs/>
                <w:color w:val="000000" w:themeColor="text1"/>
                <w:sz w:val="28"/>
                <w:szCs w:val="28"/>
              </w:rPr>
              <w:t>墨○○</w:t>
            </w:r>
            <w:r w:rsidRPr="000C2914">
              <w:rPr>
                <w:rFonts w:hAnsi="標楷體" w:hint="eastAsia"/>
                <w:bCs/>
                <w:color w:val="000000" w:themeColor="text1"/>
                <w:sz w:val="28"/>
                <w:szCs w:val="28"/>
              </w:rPr>
              <w:t>等</w:t>
            </w:r>
            <w:r w:rsidRPr="000C2914">
              <w:rPr>
                <w:rFonts w:hAnsi="標楷體"/>
                <w:bCs/>
                <w:color w:val="000000" w:themeColor="text1"/>
                <w:sz w:val="28"/>
                <w:szCs w:val="28"/>
              </w:rPr>
              <w:t>4</w:t>
            </w:r>
            <w:r w:rsidRPr="000C2914">
              <w:rPr>
                <w:rFonts w:hAnsi="標楷體" w:hint="eastAsia"/>
                <w:bCs/>
                <w:color w:val="000000" w:themeColor="text1"/>
                <w:sz w:val="28"/>
                <w:szCs w:val="28"/>
              </w:rPr>
              <w:t>家公司工作時段於</w:t>
            </w:r>
            <w:r w:rsidR="00CA0ACF" w:rsidRPr="000C2914">
              <w:rPr>
                <w:rFonts w:hAnsi="標楷體" w:hint="eastAsia"/>
                <w:bCs/>
                <w:color w:val="000000" w:themeColor="text1"/>
                <w:sz w:val="28"/>
                <w:szCs w:val="28"/>
              </w:rPr>
              <w:t>寒暑假</w:t>
            </w:r>
            <w:r w:rsidRPr="000C2914">
              <w:rPr>
                <w:rFonts w:hAnsi="標楷體" w:hint="eastAsia"/>
                <w:bCs/>
                <w:color w:val="000000" w:themeColor="text1"/>
                <w:sz w:val="28"/>
                <w:szCs w:val="28"/>
              </w:rPr>
              <w:t>時，無違反勞基法及就服法情事。</w:t>
            </w:r>
          </w:p>
        </w:tc>
      </w:tr>
      <w:tr w:rsidR="000C2914" w:rsidRPr="000C2914" w:rsidTr="00432092">
        <w:trPr>
          <w:jc w:val="center"/>
        </w:trPr>
        <w:tc>
          <w:tcPr>
            <w:tcW w:w="2122" w:type="dxa"/>
            <w:shd w:val="clear" w:color="auto" w:fill="auto"/>
            <w:vAlign w:val="center"/>
          </w:tcPr>
          <w:p w:rsidR="00806E3A" w:rsidRPr="000C2914" w:rsidRDefault="00806E3A" w:rsidP="003D72A2">
            <w:pPr>
              <w:jc w:val="center"/>
              <w:rPr>
                <w:rFonts w:hAnsi="標楷體"/>
                <w:bCs/>
                <w:color w:val="000000" w:themeColor="text1"/>
                <w:sz w:val="28"/>
                <w:szCs w:val="28"/>
              </w:rPr>
            </w:pPr>
            <w:r w:rsidRPr="000C2914">
              <w:rPr>
                <w:rFonts w:hAnsi="標楷體" w:hint="eastAsia"/>
                <w:bCs/>
                <w:color w:val="000000" w:themeColor="text1"/>
                <w:sz w:val="28"/>
                <w:szCs w:val="28"/>
              </w:rPr>
              <w:t>111年5月30日</w:t>
            </w:r>
          </w:p>
        </w:tc>
        <w:tc>
          <w:tcPr>
            <w:tcW w:w="6524" w:type="dxa"/>
            <w:shd w:val="clear" w:color="auto" w:fill="auto"/>
          </w:tcPr>
          <w:p w:rsidR="00806E3A" w:rsidRPr="000C2914" w:rsidRDefault="00806E3A" w:rsidP="0056601F">
            <w:pPr>
              <w:rPr>
                <w:rFonts w:hAnsi="標楷體"/>
                <w:bCs/>
                <w:color w:val="000000" w:themeColor="text1"/>
                <w:sz w:val="28"/>
                <w:szCs w:val="28"/>
              </w:rPr>
            </w:pPr>
            <w:r w:rsidRPr="000C2914">
              <w:rPr>
                <w:rFonts w:hAnsi="標楷體" w:hint="eastAsia"/>
                <w:bCs/>
                <w:color w:val="000000" w:themeColor="text1"/>
                <w:sz w:val="28"/>
                <w:szCs w:val="28"/>
              </w:rPr>
              <w:t>苗栗縣勞青處函復彰化縣專勤隊，認定烏干</w:t>
            </w:r>
            <w:r w:rsidR="008A38AB" w:rsidRPr="000C2914">
              <w:rPr>
                <w:rFonts w:hAnsi="標楷體" w:hint="eastAsia"/>
                <w:bCs/>
                <w:color w:val="000000" w:themeColor="text1"/>
                <w:sz w:val="28"/>
                <w:szCs w:val="28"/>
              </w:rPr>
              <w:t>達</w:t>
            </w:r>
            <w:r w:rsidRPr="000C2914">
              <w:rPr>
                <w:rFonts w:hAnsi="標楷體" w:hint="eastAsia"/>
                <w:bCs/>
                <w:color w:val="000000" w:themeColor="text1"/>
                <w:sz w:val="28"/>
                <w:szCs w:val="28"/>
              </w:rPr>
              <w:t>籍學生於</w:t>
            </w:r>
            <w:r w:rsidR="00831345" w:rsidRPr="000C2914">
              <w:rPr>
                <w:rFonts w:hAnsi="標楷體" w:hint="eastAsia"/>
                <w:bCs/>
                <w:color w:val="000000" w:themeColor="text1"/>
                <w:sz w:val="28"/>
                <w:szCs w:val="28"/>
              </w:rPr>
              <w:t>望○</w:t>
            </w:r>
            <w:r w:rsidRPr="000C2914">
              <w:rPr>
                <w:rFonts w:hAnsi="標楷體" w:hint="eastAsia"/>
                <w:bCs/>
                <w:color w:val="000000" w:themeColor="text1"/>
                <w:sz w:val="28"/>
                <w:szCs w:val="28"/>
              </w:rPr>
              <w:t>、</w:t>
            </w:r>
            <w:r w:rsidR="00831345" w:rsidRPr="000C2914">
              <w:rPr>
                <w:rFonts w:hAnsi="標楷體" w:hint="eastAsia"/>
                <w:bCs/>
                <w:color w:val="000000" w:themeColor="text1"/>
                <w:sz w:val="28"/>
                <w:szCs w:val="28"/>
              </w:rPr>
              <w:t>前○</w:t>
            </w:r>
            <w:r w:rsidRPr="000C2914">
              <w:rPr>
                <w:rFonts w:hAnsi="標楷體" w:hint="eastAsia"/>
                <w:bCs/>
                <w:color w:val="000000" w:themeColor="text1"/>
                <w:sz w:val="28"/>
                <w:szCs w:val="28"/>
              </w:rPr>
              <w:t>、</w:t>
            </w:r>
            <w:r w:rsidR="00603DB6" w:rsidRPr="000C2914">
              <w:rPr>
                <w:rFonts w:hAnsi="標楷體" w:hint="eastAsia"/>
                <w:bCs/>
                <w:color w:val="000000" w:themeColor="text1"/>
                <w:sz w:val="28"/>
                <w:szCs w:val="28"/>
              </w:rPr>
              <w:t>坤○</w:t>
            </w:r>
            <w:r w:rsidRPr="000C2914">
              <w:rPr>
                <w:rFonts w:hAnsi="標楷體" w:hint="eastAsia"/>
                <w:bCs/>
                <w:color w:val="000000" w:themeColor="text1"/>
                <w:sz w:val="28"/>
                <w:szCs w:val="28"/>
              </w:rPr>
              <w:t>及</w:t>
            </w:r>
            <w:r w:rsidR="00603DB6" w:rsidRPr="000C2914">
              <w:rPr>
                <w:rFonts w:hAnsi="標楷體" w:hint="eastAsia"/>
                <w:bCs/>
                <w:color w:val="000000" w:themeColor="text1"/>
                <w:sz w:val="28"/>
                <w:szCs w:val="28"/>
              </w:rPr>
              <w:t>墨○○</w:t>
            </w:r>
            <w:r w:rsidRPr="000C2914">
              <w:rPr>
                <w:rFonts w:hAnsi="標楷體" w:hint="eastAsia"/>
                <w:bCs/>
                <w:color w:val="000000" w:themeColor="text1"/>
                <w:sz w:val="28"/>
                <w:szCs w:val="28"/>
              </w:rPr>
              <w:t>等</w:t>
            </w:r>
            <w:r w:rsidRPr="000C2914">
              <w:rPr>
                <w:rFonts w:hAnsi="標楷體"/>
                <w:bCs/>
                <w:color w:val="000000" w:themeColor="text1"/>
                <w:sz w:val="28"/>
                <w:szCs w:val="28"/>
              </w:rPr>
              <w:t>4</w:t>
            </w:r>
            <w:r w:rsidRPr="000C2914">
              <w:rPr>
                <w:rFonts w:hAnsi="標楷體" w:hint="eastAsia"/>
                <w:bCs/>
                <w:color w:val="000000" w:themeColor="text1"/>
                <w:sz w:val="28"/>
                <w:szCs w:val="28"/>
              </w:rPr>
              <w:t>家公司工作時段於寒</w:t>
            </w:r>
            <w:r w:rsidR="00CA0ACF" w:rsidRPr="000C2914">
              <w:rPr>
                <w:rFonts w:hAnsi="標楷體" w:hint="eastAsia"/>
                <w:bCs/>
                <w:color w:val="000000" w:themeColor="text1"/>
                <w:sz w:val="28"/>
                <w:szCs w:val="28"/>
              </w:rPr>
              <w:t>暑</w:t>
            </w:r>
            <w:r w:rsidRPr="000C2914">
              <w:rPr>
                <w:rFonts w:hAnsi="標楷體" w:hint="eastAsia"/>
                <w:bCs/>
                <w:color w:val="000000" w:themeColor="text1"/>
                <w:sz w:val="28"/>
                <w:szCs w:val="28"/>
              </w:rPr>
              <w:t>假時，無違反勞基法及就服法情事</w:t>
            </w:r>
            <w:r w:rsidRPr="000C2914">
              <w:rPr>
                <w:rStyle w:val="afd"/>
                <w:rFonts w:hAnsi="標楷體"/>
                <w:bCs/>
                <w:color w:val="000000" w:themeColor="text1"/>
                <w:sz w:val="28"/>
                <w:szCs w:val="28"/>
              </w:rPr>
              <w:footnoteReference w:id="11"/>
            </w:r>
            <w:r w:rsidRPr="000C2914">
              <w:rPr>
                <w:rFonts w:hAnsi="標楷體" w:hint="eastAsia"/>
                <w:bCs/>
                <w:color w:val="000000" w:themeColor="text1"/>
                <w:sz w:val="28"/>
                <w:szCs w:val="28"/>
              </w:rPr>
              <w:t>。</w:t>
            </w:r>
          </w:p>
        </w:tc>
      </w:tr>
    </w:tbl>
    <w:p w:rsidR="00AE5EFD" w:rsidRPr="000C2914" w:rsidRDefault="00BF20D1" w:rsidP="00187609">
      <w:pPr>
        <w:ind w:leftChars="-166" w:left="-565"/>
        <w:rPr>
          <w:color w:val="000000" w:themeColor="text1"/>
          <w:sz w:val="24"/>
          <w:szCs w:val="24"/>
        </w:rPr>
      </w:pPr>
      <w:r w:rsidRPr="000C2914">
        <w:rPr>
          <w:rFonts w:hint="eastAsia"/>
          <w:color w:val="000000" w:themeColor="text1"/>
          <w:sz w:val="24"/>
          <w:szCs w:val="24"/>
        </w:rPr>
        <w:t xml:space="preserve">　　</w:t>
      </w:r>
      <w:r w:rsidR="008B700E" w:rsidRPr="000C2914">
        <w:rPr>
          <w:rFonts w:hint="eastAsia"/>
          <w:color w:val="000000" w:themeColor="text1"/>
          <w:sz w:val="24"/>
          <w:szCs w:val="24"/>
        </w:rPr>
        <w:t xml:space="preserve">　</w:t>
      </w:r>
      <w:r w:rsidR="00187609" w:rsidRPr="000C2914">
        <w:rPr>
          <w:rFonts w:hint="eastAsia"/>
          <w:color w:val="000000" w:themeColor="text1"/>
          <w:sz w:val="24"/>
          <w:szCs w:val="24"/>
        </w:rPr>
        <w:t>資料來源：本調查整理。</w:t>
      </w:r>
    </w:p>
    <w:p w:rsidR="007D5962" w:rsidRPr="000C2914" w:rsidRDefault="007D5962" w:rsidP="00AE5EFD">
      <w:pPr>
        <w:rPr>
          <w:color w:val="000000" w:themeColor="text1"/>
        </w:rPr>
      </w:pPr>
    </w:p>
    <w:p w:rsidR="00873203" w:rsidRPr="000C2914" w:rsidRDefault="00873203" w:rsidP="00873203">
      <w:pPr>
        <w:pStyle w:val="2"/>
        <w:numPr>
          <w:ilvl w:val="1"/>
          <w:numId w:val="1"/>
        </w:numPr>
        <w:ind w:left="1020" w:hanging="680"/>
        <w:rPr>
          <w:color w:val="000000" w:themeColor="text1"/>
        </w:rPr>
      </w:pPr>
      <w:bookmarkStart w:id="3" w:name="_Hlk127865573"/>
      <w:bookmarkEnd w:id="1"/>
      <w:r w:rsidRPr="000C2914">
        <w:rPr>
          <w:rFonts w:hint="eastAsia"/>
          <w:color w:val="000000" w:themeColor="text1"/>
        </w:rPr>
        <w:t>苗栗縣政府勞青處人員於法務部調查局臺中市調查處指證</w:t>
      </w:r>
      <w:r w:rsidR="00EE05F0" w:rsidRPr="000C2914">
        <w:rPr>
          <w:rFonts w:hint="eastAsia"/>
          <w:color w:val="000000" w:themeColor="text1"/>
        </w:rPr>
        <w:t>被彈劾人</w:t>
      </w:r>
      <w:r w:rsidRPr="000C2914">
        <w:rPr>
          <w:rFonts w:hint="eastAsia"/>
          <w:color w:val="000000" w:themeColor="text1"/>
        </w:rPr>
        <w:t>涂榮輝施壓脅迫以及</w:t>
      </w:r>
      <w:r w:rsidR="00EE05F0" w:rsidRPr="000C2914">
        <w:rPr>
          <w:rFonts w:hint="eastAsia"/>
          <w:color w:val="000000" w:themeColor="text1"/>
        </w:rPr>
        <w:t>被彈劾人</w:t>
      </w:r>
      <w:r w:rsidRPr="000C2914">
        <w:rPr>
          <w:rFonts w:hint="eastAsia"/>
          <w:color w:val="000000" w:themeColor="text1"/>
        </w:rPr>
        <w:t>楊文東、李明芳及彭德俊等人不作為之相關違失調查筆錄</w:t>
      </w:r>
    </w:p>
    <w:p w:rsidR="00873203" w:rsidRPr="000C2914" w:rsidRDefault="00873203" w:rsidP="00873203">
      <w:pPr>
        <w:pStyle w:val="3"/>
        <w:numPr>
          <w:ilvl w:val="2"/>
          <w:numId w:val="1"/>
        </w:numPr>
        <w:rPr>
          <w:color w:val="000000" w:themeColor="text1"/>
        </w:rPr>
      </w:pPr>
      <w:r w:rsidRPr="000C2914">
        <w:rPr>
          <w:rFonts w:hint="eastAsia"/>
          <w:color w:val="000000" w:themeColor="text1"/>
        </w:rPr>
        <w:t>苗栗縣政府勞青處勞服科諮詢員</w:t>
      </w:r>
      <w:r w:rsidR="00831345" w:rsidRPr="000C2914">
        <w:rPr>
          <w:rFonts w:hint="eastAsia"/>
          <w:color w:val="000000" w:themeColor="text1"/>
        </w:rPr>
        <w:t>廖○○</w:t>
      </w:r>
      <w:r w:rsidRPr="000C2914">
        <w:rPr>
          <w:color w:val="000000" w:themeColor="text1"/>
        </w:rPr>
        <w:t>(</w:t>
      </w:r>
      <w:r w:rsidRPr="000C2914">
        <w:rPr>
          <w:rFonts w:hint="eastAsia"/>
          <w:color w:val="000000" w:themeColor="text1"/>
        </w:rPr>
        <w:t>臨時工程助理員）</w:t>
      </w:r>
      <w:r w:rsidR="004659DF" w:rsidRPr="000C2914">
        <w:rPr>
          <w:rFonts w:hint="eastAsia"/>
          <w:color w:val="000000" w:themeColor="text1"/>
        </w:rPr>
        <w:t>以下證詞部分，</w:t>
      </w:r>
      <w:r w:rsidR="00553282" w:rsidRPr="000C2914">
        <w:rPr>
          <w:rFonts w:hint="eastAsia"/>
          <w:color w:val="000000" w:themeColor="text1"/>
        </w:rPr>
        <w:t>有1</w:t>
      </w:r>
      <w:r w:rsidR="00553282" w:rsidRPr="000C2914">
        <w:rPr>
          <w:color w:val="000000" w:themeColor="text1"/>
        </w:rPr>
        <w:t>11</w:t>
      </w:r>
      <w:r w:rsidR="00553282" w:rsidRPr="000C2914">
        <w:rPr>
          <w:rFonts w:hint="eastAsia"/>
          <w:color w:val="000000" w:themeColor="text1"/>
        </w:rPr>
        <w:t>年8月17日法務部調查局臺中市調查處調查筆錄可稽（</w:t>
      </w:r>
      <w:r w:rsidR="00553282" w:rsidRPr="000C2914">
        <w:rPr>
          <w:rFonts w:hint="eastAsia"/>
          <w:color w:val="000000" w:themeColor="text1"/>
          <w:szCs w:val="48"/>
        </w:rPr>
        <w:t>附件1</w:t>
      </w:r>
      <w:r w:rsidR="00265FBC" w:rsidRPr="000C2914">
        <w:rPr>
          <w:rFonts w:hint="eastAsia"/>
          <w:color w:val="000000" w:themeColor="text1"/>
          <w:szCs w:val="48"/>
        </w:rPr>
        <w:t>4</w:t>
      </w:r>
      <w:r w:rsidR="00553282" w:rsidRPr="000C2914">
        <w:rPr>
          <w:rFonts w:hint="eastAsia"/>
          <w:color w:val="000000" w:themeColor="text1"/>
          <w:szCs w:val="48"/>
        </w:rPr>
        <w:t>，頁</w:t>
      </w:r>
      <w:r w:rsidR="00115F4D" w:rsidRPr="000C2914">
        <w:rPr>
          <w:rFonts w:hint="eastAsia"/>
          <w:color w:val="000000" w:themeColor="text1"/>
          <w:szCs w:val="48"/>
        </w:rPr>
        <w:t>237</w:t>
      </w:r>
      <w:r w:rsidR="00553282" w:rsidRPr="000C2914">
        <w:rPr>
          <w:rFonts w:hint="eastAsia"/>
          <w:color w:val="000000" w:themeColor="text1"/>
          <w:szCs w:val="48"/>
        </w:rPr>
        <w:t>-</w:t>
      </w:r>
      <w:r w:rsidR="00115F4D" w:rsidRPr="000C2914">
        <w:rPr>
          <w:rFonts w:hint="eastAsia"/>
          <w:color w:val="000000" w:themeColor="text1"/>
          <w:szCs w:val="48"/>
        </w:rPr>
        <w:t>251</w:t>
      </w:r>
      <w:r w:rsidR="00553282" w:rsidRPr="000C2914">
        <w:rPr>
          <w:rFonts w:hint="eastAsia"/>
          <w:color w:val="000000" w:themeColor="text1"/>
        </w:rPr>
        <w:t>）</w:t>
      </w:r>
      <w:r w:rsidR="00EE0278" w:rsidRPr="000C2914">
        <w:rPr>
          <w:rFonts w:hint="eastAsia"/>
          <w:color w:val="000000" w:themeColor="text1"/>
        </w:rPr>
        <w:t>：</w:t>
      </w:r>
    </w:p>
    <w:p w:rsidR="00873203" w:rsidRPr="000C2914" w:rsidRDefault="00873203" w:rsidP="00873203">
      <w:pPr>
        <w:pStyle w:val="4"/>
        <w:rPr>
          <w:color w:val="000000" w:themeColor="text1"/>
        </w:rPr>
      </w:pPr>
      <w:r w:rsidRPr="000C2914">
        <w:rPr>
          <w:rFonts w:hint="eastAsia"/>
          <w:color w:val="000000" w:themeColor="text1"/>
        </w:rPr>
        <w:t>（問：</w:t>
      </w:r>
      <w:r w:rsidRPr="000C2914">
        <w:rPr>
          <w:color w:val="000000" w:themeColor="text1"/>
        </w:rPr>
        <w:t>對於你涉嫌經辦</w:t>
      </w:r>
      <w:bookmarkStart w:id="4" w:name="_Hlk132879112"/>
      <w:r w:rsidR="00204F3E" w:rsidRPr="000C2914">
        <w:rPr>
          <w:rFonts w:hAnsi="標楷體" w:hint="eastAsia"/>
          <w:color w:val="000000" w:themeColor="text1"/>
          <w:szCs w:val="52"/>
        </w:rPr>
        <w:t>中州科大</w:t>
      </w:r>
      <w:bookmarkEnd w:id="4"/>
      <w:r w:rsidRPr="000C2914">
        <w:rPr>
          <w:color w:val="000000" w:themeColor="text1"/>
        </w:rPr>
        <w:t>烏干達外籍學生超時工作案，竟為不實裁處乙節，你是否願意自白？</w:t>
      </w:r>
      <w:r w:rsidRPr="000C2914">
        <w:rPr>
          <w:rFonts w:hint="eastAsia"/>
          <w:color w:val="000000" w:themeColor="text1"/>
        </w:rPr>
        <w:t>）答：「我願意自白。</w:t>
      </w:r>
      <w:r w:rsidRPr="000C2914">
        <w:rPr>
          <w:color w:val="000000" w:themeColor="text1"/>
        </w:rPr>
        <w:t>在媒體報導揭露烏干達外籍學生超時工作案後，勞動部在111年1月初便將此案交由彰化縣政府查處，彰化縣政府查處</w:t>
      </w:r>
      <w:r w:rsidRPr="000C2914">
        <w:rPr>
          <w:color w:val="000000" w:themeColor="text1"/>
        </w:rPr>
        <w:lastRenderedPageBreak/>
        <w:t>後，發現部分烏干達外籍生在苗栗縣的公司工作，便在111年1月中將有關苗栗縣公司涉案部分移請苗栗縣政府查處，苗栗縣政府勞青處因此立案調查，並由我擔任承辦人，我接案不久（1月下旬）後，勞青處副處長涂榮輝就把我單獨叫到他辦公室，問我這件案子打算怎麼處理，我表示會比照之前承辦的育</w:t>
      </w:r>
      <w:r w:rsidRPr="000C2914">
        <w:rPr>
          <w:rFonts w:hint="eastAsia"/>
          <w:color w:val="000000" w:themeColor="text1"/>
        </w:rPr>
        <w:t>達</w:t>
      </w:r>
      <w:r w:rsidRPr="000C2914">
        <w:rPr>
          <w:color w:val="000000" w:themeColor="text1"/>
        </w:rPr>
        <w:t>科大外籍生超時工作案，先清查外籍生出勤狀況，如果確實有超時工作的違規情形，就按照就服法或勞基法的規定裁處，此時涂榮輝就拿出就服法第50條規定，告知我外籍生在寒暑假的加班時數不受限制，要求我以外籍生的寒暑假加班時數來簽辦此案，我對此表示不同意，涂榮輝便要脅我，若不照他的指示辦理，會想辦法讓我離開勞青處，由於我是一年一聘的約聘雇人員，我擔心若不遵照涂榮輝指示，他會以職權影響力讓我丟掉工作，只好配合他的指示查辦此案。</w:t>
      </w:r>
      <w:r w:rsidRPr="000C2914">
        <w:rPr>
          <w:rFonts w:hint="eastAsia"/>
          <w:color w:val="000000" w:themeColor="text1"/>
        </w:rPr>
        <w:t>」</w:t>
      </w:r>
    </w:p>
    <w:p w:rsidR="00873203" w:rsidRPr="000C2914" w:rsidRDefault="00873203" w:rsidP="00873203">
      <w:pPr>
        <w:pStyle w:val="4"/>
        <w:rPr>
          <w:color w:val="000000" w:themeColor="text1"/>
        </w:rPr>
      </w:pPr>
      <w:r w:rsidRPr="000C2914">
        <w:rPr>
          <w:rFonts w:hint="eastAsia"/>
          <w:color w:val="000000" w:themeColor="text1"/>
        </w:rPr>
        <w:t>（問：</w:t>
      </w:r>
      <w:r w:rsidRPr="000C2914">
        <w:rPr>
          <w:color w:val="000000" w:themeColor="text1"/>
        </w:rPr>
        <w:t>苗栗縣政府勞青處勞服科針對外籍生超時工作案件之正規查處流程、法令依據為何</w:t>
      </w:r>
      <w:r w:rsidRPr="000C2914">
        <w:rPr>
          <w:rFonts w:hint="eastAsia"/>
          <w:color w:val="000000" w:themeColor="text1"/>
        </w:rPr>
        <w:t>？）答：「</w:t>
      </w:r>
      <w:r w:rsidRPr="000C2914">
        <w:rPr>
          <w:color w:val="000000" w:themeColor="text1"/>
        </w:rPr>
        <w:t>苗栗縣政府勞青處勞服科針對外籍生超時工作的法令依據是就服法，勞服科接案後，為了避免涉案業主</w:t>
      </w:r>
      <w:r w:rsidR="00A427D0" w:rsidRPr="000C2914">
        <w:rPr>
          <w:rFonts w:hint="eastAsia"/>
          <w:color w:val="000000" w:themeColor="text1"/>
        </w:rPr>
        <w:t>篡改</w:t>
      </w:r>
      <w:r w:rsidRPr="000C2914">
        <w:rPr>
          <w:color w:val="000000" w:themeColor="text1"/>
        </w:rPr>
        <w:t>出勤資料等，會由勞資科勞動檢查員、勞服科的訪查員及勞服科承辦人共同前往涉案業主公司進行突</w:t>
      </w:r>
      <w:r w:rsidR="00A427D0" w:rsidRPr="000C2914">
        <w:rPr>
          <w:rFonts w:hint="eastAsia"/>
          <w:color w:val="000000" w:themeColor="text1"/>
        </w:rPr>
        <w:t>擊</w:t>
      </w:r>
      <w:r w:rsidRPr="000C2914">
        <w:rPr>
          <w:color w:val="000000" w:themeColor="text1"/>
        </w:rPr>
        <w:t>性勞動檢查，並且當場要求業主提供外籍生出勤表、薪資紀錄、工作簽證等資料，再根據業主提供資料擇日進行訪談，之後根據訪談紀錄及業主提供的出勤資料決定如何裁處，若業主無法提供外籍生工作簽證，就屬違反就服法第57條第1款，依同法第63條第1項裁處罰金；若業主提供的外籍生出勤表、薪資紀錄</w:t>
      </w:r>
      <w:r w:rsidRPr="000C2914">
        <w:rPr>
          <w:color w:val="000000" w:themeColor="text1"/>
        </w:rPr>
        <w:lastRenderedPageBreak/>
        <w:t>顯示在學期間有超時工作的情形，就屬違反</w:t>
      </w:r>
      <w:r w:rsidR="001A3D2F" w:rsidRPr="000C2914">
        <w:rPr>
          <w:rFonts w:hint="eastAsia"/>
          <w:color w:val="000000" w:themeColor="text1"/>
        </w:rPr>
        <w:t>就服法</w:t>
      </w:r>
      <w:r w:rsidRPr="000C2914">
        <w:rPr>
          <w:color w:val="000000" w:themeColor="text1"/>
        </w:rPr>
        <w:t>第50條規定，依同法第57條第9款及第67條第1款裁處罰鍰，但外籍生在寒暑假期間不受就服法第50條規定限制。</w:t>
      </w:r>
      <w:r w:rsidRPr="000C2914">
        <w:rPr>
          <w:rFonts w:hint="eastAsia"/>
          <w:color w:val="000000" w:themeColor="text1"/>
        </w:rPr>
        <w:t>」</w:t>
      </w:r>
    </w:p>
    <w:p w:rsidR="00873203" w:rsidRPr="000C2914" w:rsidRDefault="00873203" w:rsidP="00873203">
      <w:pPr>
        <w:pStyle w:val="4"/>
        <w:rPr>
          <w:color w:val="000000" w:themeColor="text1"/>
        </w:rPr>
      </w:pPr>
      <w:r w:rsidRPr="000C2914">
        <w:rPr>
          <w:rFonts w:hint="eastAsia"/>
          <w:color w:val="000000" w:themeColor="text1"/>
        </w:rPr>
        <w:t>（</w:t>
      </w:r>
      <w:r w:rsidRPr="000C2914">
        <w:rPr>
          <w:color w:val="000000" w:themeColor="text1"/>
        </w:rPr>
        <w:t>問：之前類似的案件，你們處理的程序為何？</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先呈報長官要出差，然後去案主（以本案來說是</w:t>
      </w:r>
      <w:r w:rsidR="00831345" w:rsidRPr="000C2914">
        <w:rPr>
          <w:color w:val="000000" w:themeColor="text1"/>
        </w:rPr>
        <w:t>望</w:t>
      </w:r>
      <w:r w:rsidR="00603DB6" w:rsidRPr="000C2914">
        <w:rPr>
          <w:rFonts w:hAnsi="標楷體" w:hint="eastAsia"/>
          <w:color w:val="000000" w:themeColor="text1"/>
        </w:rPr>
        <w:t>○</w:t>
      </w:r>
      <w:r w:rsidR="00603DB6" w:rsidRPr="000C2914">
        <w:rPr>
          <w:color w:val="000000" w:themeColor="text1"/>
        </w:rPr>
        <w:t>公司</w:t>
      </w:r>
      <w:r w:rsidRPr="000C2914">
        <w:rPr>
          <w:color w:val="000000" w:themeColor="text1"/>
        </w:rPr>
        <w:t>這些公司）那邊突擊檢查，然後要求他們提供出勤紀錄、薪資明細及外國人的工作證，請他們蓋章後就把這些資料帶回</w:t>
      </w:r>
      <w:r w:rsidRPr="000C2914">
        <w:rPr>
          <w:rFonts w:hint="eastAsia"/>
          <w:color w:val="000000" w:themeColor="text1"/>
        </w:rPr>
        <w:t>。」（問：</w:t>
      </w:r>
      <w:r w:rsidRPr="000C2914">
        <w:rPr>
          <w:color w:val="000000" w:themeColor="text1"/>
        </w:rPr>
        <w:t>針對</w:t>
      </w:r>
      <w:r w:rsidR="005D2702" w:rsidRPr="000C2914">
        <w:rPr>
          <w:rFonts w:hAnsi="標楷體" w:hint="eastAsia"/>
          <w:color w:val="000000" w:themeColor="text1"/>
          <w:szCs w:val="52"/>
        </w:rPr>
        <w:t>中州科大</w:t>
      </w:r>
      <w:r w:rsidRPr="000C2914">
        <w:rPr>
          <w:color w:val="000000" w:themeColor="text1"/>
        </w:rPr>
        <w:t>烏干達外籍學生超時工作案，你實際查處作為為何？</w:t>
      </w:r>
      <w:r w:rsidRPr="000C2914">
        <w:rPr>
          <w:rFonts w:hint="eastAsia"/>
          <w:color w:val="000000" w:themeColor="text1"/>
        </w:rPr>
        <w:t>）答：「</w:t>
      </w:r>
      <w:r w:rsidRPr="000C2914">
        <w:rPr>
          <w:color w:val="000000" w:themeColor="text1"/>
        </w:rPr>
        <w:t>我在111年2月9日發函向涉案業主</w:t>
      </w:r>
      <w:r w:rsidR="00831345" w:rsidRPr="000C2914">
        <w:rPr>
          <w:color w:val="000000" w:themeColor="text1"/>
        </w:rPr>
        <w:t>望</w:t>
      </w:r>
      <w:r w:rsidR="00603DB6" w:rsidRPr="000C2914">
        <w:rPr>
          <w:rFonts w:hAnsi="標楷體" w:hint="eastAsia"/>
          <w:color w:val="000000" w:themeColor="text1"/>
        </w:rPr>
        <w:t>○</w:t>
      </w:r>
      <w:r w:rsidRPr="000C2914">
        <w:rPr>
          <w:color w:val="000000" w:themeColor="text1"/>
        </w:rPr>
        <w:t>公司，要求提供外籍生6、7月的出勤表、薪資紀錄、工作簽證，發文後勞青處副處長涂榮輝又把我單獨叫進他辦公室，問我為何要查非屬暑假的6月出勤表</w:t>
      </w:r>
      <w:r w:rsidRPr="000C2914">
        <w:rPr>
          <w:rFonts w:hint="eastAsia"/>
          <w:color w:val="000000" w:themeColor="text1"/>
        </w:rPr>
        <w:t>、</w:t>
      </w:r>
      <w:r w:rsidRPr="000C2914">
        <w:rPr>
          <w:color w:val="000000" w:themeColor="text1"/>
        </w:rPr>
        <w:t>薪資紀錄、工作簽證，我沒有回答他，涂榮輝就質疑我是故意跟他對著幹，並再度要脅我若不依照他指示辦理業務，就讓我離開勞青處，所以我後來在2月23日向</w:t>
      </w:r>
      <w:r w:rsidR="00831345" w:rsidRPr="000C2914">
        <w:rPr>
          <w:color w:val="000000" w:themeColor="text1"/>
        </w:rPr>
        <w:t>前</w:t>
      </w:r>
      <w:r w:rsidR="00603DB6" w:rsidRPr="000C2914">
        <w:rPr>
          <w:rFonts w:hAnsi="標楷體" w:hint="eastAsia"/>
          <w:color w:val="000000" w:themeColor="text1"/>
        </w:rPr>
        <w:t>○</w:t>
      </w:r>
      <w:r w:rsidRPr="000C2914">
        <w:rPr>
          <w:color w:val="000000" w:themeColor="text1"/>
        </w:rPr>
        <w:t>公司調閱烏干達外籍生超時工作資料時，便依照涂榮輝指示只調閱7、8月的資料，但我對此還是心有不服，所以3月9日向</w:t>
      </w:r>
      <w:r w:rsidR="00603DB6" w:rsidRPr="000C2914">
        <w:rPr>
          <w:color w:val="000000" w:themeColor="text1"/>
        </w:rPr>
        <w:t>坤</w:t>
      </w:r>
      <w:r w:rsidR="00603DB6" w:rsidRPr="000C2914">
        <w:rPr>
          <w:rFonts w:hAnsi="標楷體" w:hint="eastAsia"/>
          <w:color w:val="000000" w:themeColor="text1"/>
        </w:rPr>
        <w:t>○</w:t>
      </w:r>
      <w:r w:rsidRPr="000C2914">
        <w:rPr>
          <w:color w:val="000000" w:themeColor="text1"/>
        </w:rPr>
        <w:t>公司調閱烏干達外籍生超時工作資料時，又指定期間為109年3、4月，至於3月9日向</w:t>
      </w:r>
      <w:r w:rsidR="00603DB6" w:rsidRPr="000C2914">
        <w:rPr>
          <w:color w:val="000000" w:themeColor="text1"/>
        </w:rPr>
        <w:t>墨</w:t>
      </w:r>
      <w:r w:rsidR="00603DB6" w:rsidRPr="000C2914">
        <w:rPr>
          <w:rFonts w:hAnsi="標楷體" w:hint="eastAsia"/>
          <w:color w:val="000000" w:themeColor="text1"/>
        </w:rPr>
        <w:t>○○</w:t>
      </w:r>
      <w:r w:rsidRPr="000C2914">
        <w:rPr>
          <w:color w:val="000000" w:themeColor="text1"/>
        </w:rPr>
        <w:t>公司調閱烏干達外籍生超時工作資料時，則指定期間為110年6、7月，但之後我收到涉案業者的回</w:t>
      </w:r>
      <w:r w:rsidRPr="000C2914">
        <w:rPr>
          <w:rFonts w:hint="eastAsia"/>
          <w:color w:val="000000" w:themeColor="text1"/>
        </w:rPr>
        <w:t>復</w:t>
      </w:r>
      <w:r w:rsidRPr="000C2914">
        <w:rPr>
          <w:color w:val="000000" w:themeColor="text1"/>
        </w:rPr>
        <w:t>資料，其中</w:t>
      </w:r>
      <w:r w:rsidR="00603DB6" w:rsidRPr="000C2914">
        <w:rPr>
          <w:color w:val="000000" w:themeColor="text1"/>
        </w:rPr>
        <w:t>坤</w:t>
      </w:r>
      <w:r w:rsidR="00603DB6" w:rsidRPr="000C2914">
        <w:rPr>
          <w:rFonts w:hAnsi="標楷體" w:hint="eastAsia"/>
          <w:color w:val="000000" w:themeColor="text1"/>
        </w:rPr>
        <w:t>○</w:t>
      </w:r>
      <w:r w:rsidRPr="000C2914">
        <w:rPr>
          <w:color w:val="000000" w:themeColor="text1"/>
        </w:rPr>
        <w:t>公司僅提供烏干達外籍生109年2月（寒假)的出勤表、薪資紀錄、工作簽證，</w:t>
      </w:r>
      <w:r w:rsidR="00831345" w:rsidRPr="000C2914">
        <w:rPr>
          <w:color w:val="000000" w:themeColor="text1"/>
        </w:rPr>
        <w:t>望</w:t>
      </w:r>
      <w:r w:rsidR="00603DB6" w:rsidRPr="000C2914">
        <w:rPr>
          <w:rFonts w:hAnsi="標楷體" w:hint="eastAsia"/>
          <w:color w:val="000000" w:themeColor="text1"/>
        </w:rPr>
        <w:t>○</w:t>
      </w:r>
      <w:r w:rsidRPr="000C2914">
        <w:rPr>
          <w:color w:val="000000" w:themeColor="text1"/>
        </w:rPr>
        <w:t>公司僅提供烏干達外籍生7月（暑假）的出勤表、薪資紀錄、工作簽證，該2家涉案業主都沒有依照我發函</w:t>
      </w:r>
      <w:r w:rsidRPr="000C2914">
        <w:rPr>
          <w:rFonts w:hint="eastAsia"/>
          <w:color w:val="000000" w:themeColor="text1"/>
        </w:rPr>
        <w:t>內</w:t>
      </w:r>
      <w:r w:rsidRPr="000C2914">
        <w:rPr>
          <w:color w:val="000000" w:themeColor="text1"/>
        </w:rPr>
        <w:t>容提供資料，我認為涂榮輝應該有私下告知涉案業主，只</w:t>
      </w:r>
      <w:r w:rsidRPr="000C2914">
        <w:rPr>
          <w:color w:val="000000" w:themeColor="text1"/>
        </w:rPr>
        <w:lastRenderedPageBreak/>
        <w:t>須提供寒暑假的資料即可，讓我更加憂心工作不保，最後只能</w:t>
      </w:r>
      <w:r w:rsidRPr="000C2914">
        <w:rPr>
          <w:rFonts w:hint="eastAsia"/>
          <w:color w:val="000000" w:themeColor="text1"/>
        </w:rPr>
        <w:t>根</w:t>
      </w:r>
      <w:r w:rsidRPr="000C2914">
        <w:rPr>
          <w:color w:val="000000" w:themeColor="text1"/>
        </w:rPr>
        <w:t>據涂榮輝指示，以前述4家涉案公司提供的資料</w:t>
      </w:r>
      <w:r w:rsidRPr="000C2914">
        <w:rPr>
          <w:rFonts w:hint="eastAsia"/>
          <w:color w:val="000000" w:themeColor="text1"/>
        </w:rPr>
        <w:t>內</w:t>
      </w:r>
      <w:r w:rsidRPr="000C2914">
        <w:rPr>
          <w:color w:val="000000" w:themeColor="text1"/>
        </w:rPr>
        <w:t>容，在3月31日做出沒有違反</w:t>
      </w:r>
      <w:r w:rsidR="008A0268" w:rsidRPr="000C2914">
        <w:rPr>
          <w:color w:val="000000" w:themeColor="text1"/>
        </w:rPr>
        <w:t>就服法</w:t>
      </w:r>
      <w:r w:rsidRPr="000C2914">
        <w:rPr>
          <w:color w:val="000000" w:themeColor="text1"/>
        </w:rPr>
        <w:t>規定的簽呈。</w:t>
      </w:r>
      <w:r w:rsidRPr="000C2914">
        <w:rPr>
          <w:rFonts w:hint="eastAsia"/>
          <w:color w:val="000000" w:themeColor="text1"/>
        </w:rPr>
        <w:t>」</w:t>
      </w:r>
    </w:p>
    <w:p w:rsidR="00873203" w:rsidRPr="000C2914" w:rsidRDefault="00873203" w:rsidP="00873203">
      <w:pPr>
        <w:pStyle w:val="4"/>
        <w:rPr>
          <w:color w:val="000000" w:themeColor="text1"/>
        </w:rPr>
      </w:pPr>
      <w:r w:rsidRPr="000C2914">
        <w:rPr>
          <w:rFonts w:hint="eastAsia"/>
          <w:color w:val="000000" w:themeColor="text1"/>
        </w:rPr>
        <w:t>（問：</w:t>
      </w:r>
      <w:r w:rsidRPr="000C2914">
        <w:rPr>
          <w:color w:val="000000" w:themeColor="text1"/>
        </w:rPr>
        <w:t>你明知</w:t>
      </w:r>
      <w:r w:rsidR="00831345" w:rsidRPr="000C2914">
        <w:rPr>
          <w:color w:val="000000" w:themeColor="text1"/>
        </w:rPr>
        <w:t>望</w:t>
      </w:r>
      <w:r w:rsidR="00603DB6" w:rsidRPr="000C2914">
        <w:rPr>
          <w:rFonts w:hAnsi="標楷體" w:hint="eastAsia"/>
          <w:color w:val="000000" w:themeColor="text1"/>
        </w:rPr>
        <w:t>○</w:t>
      </w:r>
      <w:r w:rsidRPr="000C2914">
        <w:rPr>
          <w:color w:val="000000" w:themeColor="text1"/>
        </w:rPr>
        <w:t>公司、</w:t>
      </w:r>
      <w:r w:rsidR="00831345" w:rsidRPr="000C2914">
        <w:rPr>
          <w:color w:val="000000" w:themeColor="text1"/>
        </w:rPr>
        <w:t>前</w:t>
      </w:r>
      <w:r w:rsidR="00603DB6" w:rsidRPr="000C2914">
        <w:rPr>
          <w:rFonts w:hAnsi="標楷體" w:hint="eastAsia"/>
          <w:color w:val="000000" w:themeColor="text1"/>
        </w:rPr>
        <w:t>○</w:t>
      </w:r>
      <w:r w:rsidRPr="000C2914">
        <w:rPr>
          <w:color w:val="000000" w:themeColor="text1"/>
        </w:rPr>
        <w:t>公司、</w:t>
      </w:r>
      <w:r w:rsidR="00603DB6" w:rsidRPr="000C2914">
        <w:rPr>
          <w:color w:val="000000" w:themeColor="text1"/>
        </w:rPr>
        <w:t>坤</w:t>
      </w:r>
      <w:r w:rsidR="00603DB6" w:rsidRPr="000C2914">
        <w:rPr>
          <w:rFonts w:hAnsi="標楷體" w:hint="eastAsia"/>
          <w:color w:val="000000" w:themeColor="text1"/>
        </w:rPr>
        <w:t>○</w:t>
      </w:r>
      <w:r w:rsidRPr="000C2914">
        <w:rPr>
          <w:color w:val="000000" w:themeColor="text1"/>
        </w:rPr>
        <w:t>公司與</w:t>
      </w:r>
      <w:r w:rsidR="00603DB6" w:rsidRPr="000C2914">
        <w:rPr>
          <w:color w:val="000000" w:themeColor="text1"/>
        </w:rPr>
        <w:t>墨</w:t>
      </w:r>
      <w:r w:rsidR="00603DB6" w:rsidRPr="000C2914">
        <w:rPr>
          <w:rFonts w:hAnsi="標楷體" w:hint="eastAsia"/>
          <w:color w:val="000000" w:themeColor="text1"/>
        </w:rPr>
        <w:t>○○</w:t>
      </w:r>
      <w:r w:rsidRPr="000C2914">
        <w:rPr>
          <w:color w:val="000000" w:themeColor="text1"/>
        </w:rPr>
        <w:t>公司均有外籍生於非寒暑假之在學期間超時工作一事，竟未依</w:t>
      </w:r>
      <w:r w:rsidR="00D10E1B" w:rsidRPr="000C2914">
        <w:rPr>
          <w:rFonts w:hint="eastAsia"/>
          <w:color w:val="000000" w:themeColor="text1"/>
        </w:rPr>
        <w:t>就服法</w:t>
      </w:r>
      <w:r w:rsidRPr="000C2914">
        <w:rPr>
          <w:color w:val="000000" w:themeColor="text1"/>
        </w:rPr>
        <w:t>規定裁罰，並於111年4月25日公文書</w:t>
      </w:r>
      <w:r w:rsidR="00D43AFD" w:rsidRPr="000C2914">
        <w:rPr>
          <w:rStyle w:val="afd"/>
          <w:color w:val="000000" w:themeColor="text1"/>
        </w:rPr>
        <w:footnoteReference w:id="12"/>
      </w:r>
      <w:r w:rsidRPr="000C2914">
        <w:rPr>
          <w:color w:val="000000" w:themeColor="text1"/>
        </w:rPr>
        <w:t>上登載中州科大烏干達籍學生至苗栗縣工作之延長工時時段均處於學校寒暑假期間，故前開四家公司無違反勞基法及</w:t>
      </w:r>
      <w:r w:rsidR="00CC63C6" w:rsidRPr="000C2914">
        <w:rPr>
          <w:color w:val="000000" w:themeColor="text1"/>
        </w:rPr>
        <w:t>就服法</w:t>
      </w:r>
      <w:r w:rsidRPr="000C2914">
        <w:rPr>
          <w:color w:val="000000" w:themeColor="text1"/>
        </w:rPr>
        <w:t>相關情事，並發文至勞動部勞動力發展署，你因此違反刑法公務員登載不實及貪污治罪條例圖利等罪，對此你有何解釋？</w:t>
      </w:r>
      <w:r w:rsidRPr="000C2914">
        <w:rPr>
          <w:rFonts w:hint="eastAsia"/>
          <w:color w:val="000000" w:themeColor="text1"/>
        </w:rPr>
        <w:t>）答：「</w:t>
      </w:r>
      <w:r w:rsidRPr="000C2914">
        <w:rPr>
          <w:color w:val="000000" w:themeColor="text1"/>
        </w:rPr>
        <w:t>如我前述，我在接案之初就受到副處長涂榮輝施壓，涂榮輝明確指示我以寒暑假超時工作不違反</w:t>
      </w:r>
      <w:r w:rsidR="00BB5EA7" w:rsidRPr="000C2914">
        <w:rPr>
          <w:color w:val="000000" w:themeColor="text1"/>
        </w:rPr>
        <w:t>就服法</w:t>
      </w:r>
      <w:r w:rsidRPr="000C2914">
        <w:rPr>
          <w:color w:val="000000" w:themeColor="text1"/>
        </w:rPr>
        <w:t>為由，不裁罰上述四家公司，我曾經試圖反抗，包括調閱3、4、6月（非寒暑假期間）等外籍生出勤紀錄資料，以及拒收</w:t>
      </w:r>
      <w:r w:rsidR="00831345" w:rsidRPr="000C2914">
        <w:rPr>
          <w:color w:val="000000" w:themeColor="text1"/>
        </w:rPr>
        <w:t>陳</w:t>
      </w:r>
      <w:r w:rsidR="00603DB6" w:rsidRPr="000C2914">
        <w:rPr>
          <w:rFonts w:hAnsi="標楷體" w:hint="eastAsia"/>
          <w:color w:val="000000" w:themeColor="text1"/>
        </w:rPr>
        <w:t>○○</w:t>
      </w:r>
      <w:r w:rsidRPr="000C2914">
        <w:rPr>
          <w:color w:val="000000" w:themeColor="text1"/>
        </w:rPr>
        <w:t>的禮盒，但每次反抗後都被涂榮輝以丟工作為代價要脅，所以我在擔心工作不保的無奈下，才勉強依照涂榮輝的指示做出這樣的裁處結果，這並不是我的本意。</w:t>
      </w:r>
      <w:r w:rsidRPr="000C2914">
        <w:rPr>
          <w:rFonts w:hint="eastAsia"/>
          <w:color w:val="000000" w:themeColor="text1"/>
        </w:rPr>
        <w:t>」</w:t>
      </w:r>
    </w:p>
    <w:p w:rsidR="00873203" w:rsidRPr="000C2914" w:rsidRDefault="00873203" w:rsidP="00873203">
      <w:pPr>
        <w:pStyle w:val="4"/>
        <w:rPr>
          <w:color w:val="000000" w:themeColor="text1"/>
        </w:rPr>
      </w:pPr>
      <w:r w:rsidRPr="000C2914">
        <w:rPr>
          <w:rFonts w:hint="eastAsia"/>
          <w:color w:val="000000" w:themeColor="text1"/>
        </w:rPr>
        <w:t>（問：</w:t>
      </w:r>
      <w:r w:rsidR="00603DB6" w:rsidRPr="000C2914">
        <w:rPr>
          <w:color w:val="000000" w:themeColor="text1"/>
        </w:rPr>
        <w:t>墨</w:t>
      </w:r>
      <w:r w:rsidR="00603DB6" w:rsidRPr="000C2914">
        <w:rPr>
          <w:rFonts w:hAnsi="標楷體" w:hint="eastAsia"/>
          <w:color w:val="000000" w:themeColor="text1"/>
        </w:rPr>
        <w:t>○○</w:t>
      </w:r>
      <w:r w:rsidRPr="000C2914">
        <w:rPr>
          <w:color w:val="000000" w:themeColor="text1"/>
        </w:rPr>
        <w:t>公司有提供6月外籍生超時工作紀錄，依</w:t>
      </w:r>
      <w:r w:rsidR="00653050" w:rsidRPr="000C2914">
        <w:rPr>
          <w:rFonts w:hint="eastAsia"/>
          <w:color w:val="000000" w:themeColor="text1"/>
        </w:rPr>
        <w:t>就服法</w:t>
      </w:r>
      <w:r w:rsidRPr="000C2914">
        <w:rPr>
          <w:color w:val="000000" w:themeColor="text1"/>
        </w:rPr>
        <w:t>第50條規定，</w:t>
      </w:r>
      <w:r w:rsidR="00603DB6" w:rsidRPr="000C2914">
        <w:rPr>
          <w:color w:val="000000" w:themeColor="text1"/>
        </w:rPr>
        <w:t>墨</w:t>
      </w:r>
      <w:r w:rsidR="00603DB6" w:rsidRPr="000C2914">
        <w:rPr>
          <w:rFonts w:hAnsi="標楷體" w:hint="eastAsia"/>
          <w:color w:val="000000" w:themeColor="text1"/>
        </w:rPr>
        <w:t>○○</w:t>
      </w:r>
      <w:r w:rsidRPr="000C2914">
        <w:rPr>
          <w:color w:val="000000" w:themeColor="text1"/>
        </w:rPr>
        <w:t>公司外籍生應有超時工作情形，你為何逕自認定不須裁罰？正常查處結果應係如何？</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根據</w:t>
      </w:r>
      <w:r w:rsidR="00603DB6" w:rsidRPr="000C2914">
        <w:rPr>
          <w:color w:val="000000" w:themeColor="text1"/>
        </w:rPr>
        <w:t>墨</w:t>
      </w:r>
      <w:r w:rsidR="00603DB6" w:rsidRPr="000C2914">
        <w:rPr>
          <w:rFonts w:hAnsi="標楷體" w:hint="eastAsia"/>
          <w:color w:val="000000" w:themeColor="text1"/>
        </w:rPr>
        <w:t>○○</w:t>
      </w:r>
      <w:r w:rsidRPr="000C2914">
        <w:rPr>
          <w:color w:val="000000" w:themeColor="text1"/>
        </w:rPr>
        <w:t>公司提供資料，烏干達外籍生6月份總共超時工作22小時，應該要依</w:t>
      </w:r>
      <w:r w:rsidR="007015F3" w:rsidRPr="000C2914">
        <w:rPr>
          <w:rFonts w:hint="eastAsia"/>
          <w:color w:val="000000" w:themeColor="text1"/>
        </w:rPr>
        <w:t>就服法</w:t>
      </w:r>
      <w:r w:rsidRPr="000C2914">
        <w:rPr>
          <w:color w:val="000000" w:themeColor="text1"/>
        </w:rPr>
        <w:t>第50條、第67條裁罰6萬元，但因為涂榮輝曾兩度將我叫進辦公室責罵要脅</w:t>
      </w:r>
      <w:r w:rsidRPr="000C2914">
        <w:rPr>
          <w:color w:val="000000" w:themeColor="text1"/>
        </w:rPr>
        <w:lastRenderedPageBreak/>
        <w:t>我，所以我即使發現</w:t>
      </w:r>
      <w:r w:rsidR="00603DB6" w:rsidRPr="000C2914">
        <w:rPr>
          <w:color w:val="000000" w:themeColor="text1"/>
        </w:rPr>
        <w:t>墨</w:t>
      </w:r>
      <w:r w:rsidR="00603DB6" w:rsidRPr="000C2914">
        <w:rPr>
          <w:rFonts w:hAnsi="標楷體" w:hint="eastAsia"/>
          <w:color w:val="000000" w:themeColor="text1"/>
        </w:rPr>
        <w:t>○○</w:t>
      </w:r>
      <w:r w:rsidRPr="000C2914">
        <w:rPr>
          <w:color w:val="000000" w:themeColor="text1"/>
        </w:rPr>
        <w:t>公司有違反</w:t>
      </w:r>
      <w:r w:rsidR="007321BF" w:rsidRPr="000C2914">
        <w:rPr>
          <w:color w:val="000000" w:themeColor="text1"/>
        </w:rPr>
        <w:t>就服法</w:t>
      </w:r>
      <w:r w:rsidRPr="000C2914">
        <w:rPr>
          <w:color w:val="000000" w:themeColor="text1"/>
        </w:rPr>
        <w:t>情形，也只能依照涂榮輝指示做出不</w:t>
      </w:r>
      <w:r w:rsidR="00A427D0" w:rsidRPr="000C2914">
        <w:rPr>
          <w:rFonts w:hint="eastAsia"/>
          <w:color w:val="000000" w:themeColor="text1"/>
        </w:rPr>
        <w:t>須</w:t>
      </w:r>
      <w:r w:rsidRPr="000C2914">
        <w:rPr>
          <w:color w:val="000000" w:themeColor="text1"/>
        </w:rPr>
        <w:t>裁罰的查處結果</w:t>
      </w:r>
      <w:r w:rsidRPr="000C2914">
        <w:rPr>
          <w:rFonts w:hint="eastAsia"/>
          <w:color w:val="000000" w:themeColor="text1"/>
        </w:rPr>
        <w:t>。」（</w:t>
      </w:r>
      <w:r w:rsidRPr="000C2914">
        <w:rPr>
          <w:color w:val="000000" w:themeColor="text1"/>
        </w:rPr>
        <w:t>問：你有無補充意見？</w:t>
      </w:r>
      <w:r w:rsidRPr="000C2914">
        <w:rPr>
          <w:rFonts w:hint="eastAsia"/>
          <w:color w:val="000000" w:themeColor="text1"/>
        </w:rPr>
        <w:t>）</w:t>
      </w:r>
      <w:r w:rsidRPr="000C2914">
        <w:rPr>
          <w:color w:val="000000" w:themeColor="text1"/>
        </w:rPr>
        <w:t>答：我是就業安定基金的約聘雇人員，每季都會由科長與副處長進行考核，只要連續2季考核結果為乙等，就會予以開除，涂榮輝他明確指示我本案不得裁罰，我如果不依照他的指示查處，就會沒有工作，我對此雖然心有不服，而且曾經反抗過，不但被涂榮輝叫去罵，還被再次威脅會丟掉工作，我實在需要這份工作賺錢養家，真的是迫於無奈，才會依照涂榮輝的指示辦理，我願意全部坦承，希望檢察官可以考量我的情況，從輕發落。</w:t>
      </w:r>
      <w:r w:rsidRPr="000C2914">
        <w:rPr>
          <w:rFonts w:hint="eastAsia"/>
          <w:color w:val="000000" w:themeColor="text1"/>
        </w:rPr>
        <w:t>」</w:t>
      </w:r>
    </w:p>
    <w:p w:rsidR="00873203" w:rsidRPr="000C2914" w:rsidRDefault="00873203" w:rsidP="00873203">
      <w:pPr>
        <w:pStyle w:val="3"/>
        <w:numPr>
          <w:ilvl w:val="2"/>
          <w:numId w:val="1"/>
        </w:numPr>
        <w:rPr>
          <w:color w:val="000000" w:themeColor="text1"/>
        </w:rPr>
      </w:pPr>
      <w:r w:rsidRPr="000C2914">
        <w:rPr>
          <w:rFonts w:hint="eastAsia"/>
          <w:bCs w:val="0"/>
          <w:color w:val="000000" w:themeColor="text1"/>
        </w:rPr>
        <w:t>苗栗縣政府勞青處</w:t>
      </w:r>
      <w:r w:rsidRPr="000C2914">
        <w:rPr>
          <w:rFonts w:hint="eastAsia"/>
          <w:color w:val="000000" w:themeColor="text1"/>
        </w:rPr>
        <w:t>勞服科訪查員</w:t>
      </w:r>
      <w:r w:rsidR="00831345" w:rsidRPr="000C2914">
        <w:rPr>
          <w:rFonts w:hint="eastAsia"/>
          <w:color w:val="000000" w:themeColor="text1"/>
        </w:rPr>
        <w:t>陳○○</w:t>
      </w:r>
      <w:r w:rsidRPr="000C2914">
        <w:rPr>
          <w:color w:val="000000" w:themeColor="text1"/>
        </w:rPr>
        <w:t>(</w:t>
      </w:r>
      <w:r w:rsidRPr="000C2914">
        <w:rPr>
          <w:rFonts w:hint="eastAsia"/>
          <w:bCs w:val="0"/>
          <w:color w:val="000000" w:themeColor="text1"/>
        </w:rPr>
        <w:t>臨時工程助理員</w:t>
      </w:r>
      <w:r w:rsidRPr="000C2914">
        <w:rPr>
          <w:rFonts w:hint="eastAsia"/>
          <w:color w:val="000000" w:themeColor="text1"/>
        </w:rPr>
        <w:t>）</w:t>
      </w:r>
      <w:r w:rsidR="00D23B05" w:rsidRPr="000C2914">
        <w:rPr>
          <w:rFonts w:hint="eastAsia"/>
          <w:color w:val="000000" w:themeColor="text1"/>
        </w:rPr>
        <w:t>以下證詞部分，</w:t>
      </w:r>
      <w:r w:rsidR="00353BAD" w:rsidRPr="000C2914">
        <w:rPr>
          <w:rFonts w:hint="eastAsia"/>
          <w:color w:val="000000" w:themeColor="text1"/>
        </w:rPr>
        <w:t>有1</w:t>
      </w:r>
      <w:r w:rsidR="00353BAD" w:rsidRPr="000C2914">
        <w:rPr>
          <w:color w:val="000000" w:themeColor="text1"/>
        </w:rPr>
        <w:t>11</w:t>
      </w:r>
      <w:r w:rsidR="00353BAD" w:rsidRPr="000C2914">
        <w:rPr>
          <w:rFonts w:hint="eastAsia"/>
          <w:color w:val="000000" w:themeColor="text1"/>
        </w:rPr>
        <w:t>年8月17日法務部調查局臺中市調查處調查筆錄可稽（</w:t>
      </w:r>
      <w:r w:rsidR="00353BAD" w:rsidRPr="000C2914">
        <w:rPr>
          <w:rFonts w:hint="eastAsia"/>
          <w:color w:val="000000" w:themeColor="text1"/>
          <w:szCs w:val="48"/>
        </w:rPr>
        <w:t>附件1</w:t>
      </w:r>
      <w:r w:rsidR="00265FBC" w:rsidRPr="000C2914">
        <w:rPr>
          <w:rFonts w:hint="eastAsia"/>
          <w:color w:val="000000" w:themeColor="text1"/>
          <w:szCs w:val="48"/>
        </w:rPr>
        <w:t>5</w:t>
      </w:r>
      <w:r w:rsidR="00353BAD" w:rsidRPr="000C2914">
        <w:rPr>
          <w:rFonts w:hint="eastAsia"/>
          <w:color w:val="000000" w:themeColor="text1"/>
          <w:szCs w:val="48"/>
        </w:rPr>
        <w:t>，頁</w:t>
      </w:r>
      <w:r w:rsidR="00115F4D" w:rsidRPr="000C2914">
        <w:rPr>
          <w:rFonts w:hint="eastAsia"/>
          <w:color w:val="000000" w:themeColor="text1"/>
          <w:szCs w:val="48"/>
        </w:rPr>
        <w:t>252</w:t>
      </w:r>
      <w:r w:rsidR="00353BAD" w:rsidRPr="000C2914">
        <w:rPr>
          <w:rFonts w:hint="eastAsia"/>
          <w:color w:val="000000" w:themeColor="text1"/>
          <w:szCs w:val="48"/>
        </w:rPr>
        <w:t>-</w:t>
      </w:r>
      <w:r w:rsidR="002609FD" w:rsidRPr="000C2914">
        <w:rPr>
          <w:rFonts w:hint="eastAsia"/>
          <w:color w:val="000000" w:themeColor="text1"/>
          <w:szCs w:val="48"/>
        </w:rPr>
        <w:t>267</w:t>
      </w:r>
      <w:r w:rsidR="00353BAD" w:rsidRPr="000C2914">
        <w:rPr>
          <w:rFonts w:hint="eastAsia"/>
          <w:color w:val="000000" w:themeColor="text1"/>
        </w:rPr>
        <w:t>）：</w:t>
      </w:r>
    </w:p>
    <w:p w:rsidR="00873203" w:rsidRPr="000C2914" w:rsidRDefault="00873203" w:rsidP="007A7CF9">
      <w:pPr>
        <w:pStyle w:val="4"/>
        <w:tabs>
          <w:tab w:val="left" w:pos="2552"/>
        </w:tabs>
        <w:rPr>
          <w:color w:val="000000" w:themeColor="text1"/>
        </w:rPr>
      </w:pPr>
      <w:r w:rsidRPr="000C2914">
        <w:rPr>
          <w:rFonts w:hint="eastAsia"/>
          <w:color w:val="000000" w:themeColor="text1"/>
        </w:rPr>
        <w:t>問：</w:t>
      </w:r>
      <w:r w:rsidRPr="000C2914">
        <w:rPr>
          <w:color w:val="000000" w:themeColor="text1"/>
        </w:rPr>
        <w:t>（提示：</w:t>
      </w:r>
      <w:r w:rsidR="00831345" w:rsidRPr="000C2914">
        <w:rPr>
          <w:color w:val="000000" w:themeColor="text1"/>
        </w:rPr>
        <w:t>陳</w:t>
      </w:r>
      <w:r w:rsidR="00603DB6" w:rsidRPr="000C2914">
        <w:rPr>
          <w:rFonts w:hAnsi="標楷體" w:hint="eastAsia"/>
          <w:color w:val="000000" w:themeColor="text1"/>
        </w:rPr>
        <w:t>○○</w:t>
      </w:r>
      <w:r w:rsidRPr="000C2914">
        <w:rPr>
          <w:color w:val="000000" w:themeColor="text1"/>
        </w:rPr>
        <w:t>扣押手機LINE對話截圖2張）</w:t>
      </w:r>
      <w:r w:rsidR="00831345" w:rsidRPr="000C2914">
        <w:rPr>
          <w:color w:val="000000" w:themeColor="text1"/>
        </w:rPr>
        <w:t>陳</w:t>
      </w:r>
      <w:r w:rsidR="00603DB6" w:rsidRPr="000C2914">
        <w:rPr>
          <w:rFonts w:hAnsi="標楷體" w:hint="eastAsia"/>
          <w:color w:val="000000" w:themeColor="text1"/>
        </w:rPr>
        <w:t>○○</w:t>
      </w:r>
      <w:r w:rsidRPr="000C2914">
        <w:rPr>
          <w:color w:val="000000" w:themeColor="text1"/>
        </w:rPr>
        <w:t>於111年5月4</w:t>
      </w:r>
      <w:r w:rsidRPr="000C2914">
        <w:rPr>
          <w:rFonts w:hint="eastAsia"/>
          <w:color w:val="000000" w:themeColor="text1"/>
        </w:rPr>
        <w:t>日</w:t>
      </w:r>
      <w:r w:rsidRPr="000C2914">
        <w:rPr>
          <w:color w:val="000000" w:themeColor="text1"/>
        </w:rPr>
        <w:t>透過LINE向你詢問「我怕是</w:t>
      </w:r>
      <w:r w:rsidR="00F85AC4" w:rsidRPr="000C2914">
        <w:rPr>
          <w:rFonts w:hAnsi="標楷體" w:hint="eastAsia"/>
          <w:color w:val="000000" w:themeColor="text1"/>
        </w:rPr>
        <w:t>○○</w:t>
      </w:r>
      <w:r w:rsidRPr="000C2914">
        <w:rPr>
          <w:color w:val="000000" w:themeColor="text1"/>
        </w:rPr>
        <w:t>哥」，你</w:t>
      </w:r>
      <w:r w:rsidR="00B608DB" w:rsidRPr="000C2914">
        <w:rPr>
          <w:color w:val="000000" w:themeColor="text1"/>
        </w:rPr>
        <w:t>回復</w:t>
      </w:r>
      <w:r w:rsidRPr="000C2914">
        <w:rPr>
          <w:color w:val="000000" w:themeColor="text1"/>
        </w:rPr>
        <w:t>「學生的案件，李科說他們不會去查」意義為何？「李科」、「</w:t>
      </w:r>
      <w:r w:rsidR="00CF4E0D" w:rsidRPr="000C2914">
        <w:rPr>
          <w:rFonts w:hAnsi="標楷體" w:hint="eastAsia"/>
          <w:color w:val="000000" w:themeColor="text1"/>
        </w:rPr>
        <w:t>○○</w:t>
      </w:r>
      <w:r w:rsidRPr="000C2914">
        <w:rPr>
          <w:color w:val="000000" w:themeColor="text1"/>
        </w:rPr>
        <w:t>哥」為何人？你們2人是否擔心「</w:t>
      </w:r>
      <w:r w:rsidR="00CF4E0D" w:rsidRPr="000C2914">
        <w:rPr>
          <w:rFonts w:hAnsi="標楷體" w:hint="eastAsia"/>
          <w:color w:val="000000" w:themeColor="text1"/>
        </w:rPr>
        <w:t>○○</w:t>
      </w:r>
      <w:r w:rsidRPr="000C2914">
        <w:rPr>
          <w:color w:val="000000" w:themeColor="text1"/>
        </w:rPr>
        <w:t>哥」成為本案的承辦人？你同時告知</w:t>
      </w:r>
      <w:r w:rsidR="00831345" w:rsidRPr="000C2914">
        <w:rPr>
          <w:color w:val="000000" w:themeColor="text1"/>
        </w:rPr>
        <w:t>陳</w:t>
      </w:r>
      <w:r w:rsidR="00603DB6" w:rsidRPr="000C2914">
        <w:rPr>
          <w:rFonts w:hAnsi="標楷體" w:hint="eastAsia"/>
          <w:color w:val="000000" w:themeColor="text1"/>
        </w:rPr>
        <w:t>○○</w:t>
      </w:r>
      <w:r w:rsidRPr="000C2914">
        <w:rPr>
          <w:color w:val="000000" w:themeColor="text1"/>
        </w:rPr>
        <w:t>，李科他們不會讓「</w:t>
      </w:r>
      <w:r w:rsidR="00CC6A6A" w:rsidRPr="000C2914">
        <w:rPr>
          <w:rFonts w:hAnsi="標楷體" w:hint="eastAsia"/>
          <w:color w:val="000000" w:themeColor="text1"/>
        </w:rPr>
        <w:t>○○</w:t>
      </w:r>
      <w:r w:rsidRPr="000C2914">
        <w:rPr>
          <w:color w:val="000000" w:themeColor="text1"/>
        </w:rPr>
        <w:t>哥」去查？答：「（經檢視後作答）</w:t>
      </w:r>
      <w:r w:rsidRPr="000C2914">
        <w:rPr>
          <w:rFonts w:hAnsi="標楷體" w:hint="eastAsia"/>
          <w:color w:val="000000" w:themeColor="text1"/>
        </w:rPr>
        <w:t>『</w:t>
      </w:r>
      <w:r w:rsidRPr="000C2914">
        <w:rPr>
          <w:color w:val="000000" w:themeColor="text1"/>
        </w:rPr>
        <w:t>李科</w:t>
      </w:r>
      <w:r w:rsidRPr="000C2914">
        <w:rPr>
          <w:rFonts w:hAnsi="標楷體" w:hint="eastAsia"/>
          <w:color w:val="000000" w:themeColor="text1"/>
        </w:rPr>
        <w:t>』</w:t>
      </w:r>
      <w:r w:rsidRPr="000C2914">
        <w:rPr>
          <w:color w:val="000000" w:themeColor="text1"/>
        </w:rPr>
        <w:t>是指勞資科科長李明芳、</w:t>
      </w:r>
      <w:r w:rsidRPr="000C2914">
        <w:rPr>
          <w:rFonts w:hAnsi="標楷體" w:hint="eastAsia"/>
          <w:color w:val="000000" w:themeColor="text1"/>
        </w:rPr>
        <w:t>『</w:t>
      </w:r>
      <w:r w:rsidR="00831345" w:rsidRPr="000C2914">
        <w:rPr>
          <w:rFonts w:hint="eastAsia"/>
          <w:color w:val="000000" w:themeColor="text1"/>
        </w:rPr>
        <w:t>○○</w:t>
      </w:r>
      <w:r w:rsidRPr="000C2914">
        <w:rPr>
          <w:color w:val="000000" w:themeColor="text1"/>
        </w:rPr>
        <w:t>哥</w:t>
      </w:r>
      <w:r w:rsidRPr="000C2914">
        <w:rPr>
          <w:rFonts w:hAnsi="標楷體" w:hint="eastAsia"/>
          <w:color w:val="000000" w:themeColor="text1"/>
        </w:rPr>
        <w:t>』</w:t>
      </w:r>
      <w:r w:rsidRPr="000C2914">
        <w:rPr>
          <w:color w:val="000000" w:themeColor="text1"/>
        </w:rPr>
        <w:t>是指勞資科湯</w:t>
      </w:r>
      <w:r w:rsidR="00831345" w:rsidRPr="000C2914">
        <w:rPr>
          <w:rFonts w:hint="eastAsia"/>
          <w:color w:val="000000" w:themeColor="text1"/>
        </w:rPr>
        <w:t>○○</w:t>
      </w:r>
      <w:r w:rsidRPr="000C2914">
        <w:rPr>
          <w:color w:val="000000" w:themeColor="text1"/>
        </w:rPr>
        <w:t>，因為湯</w:t>
      </w:r>
      <w:r w:rsidR="00831345" w:rsidRPr="000C2914">
        <w:rPr>
          <w:rFonts w:hint="eastAsia"/>
          <w:color w:val="000000" w:themeColor="text1"/>
        </w:rPr>
        <w:t>○○</w:t>
      </w:r>
      <w:r w:rsidRPr="000C2914">
        <w:rPr>
          <w:color w:val="000000" w:themeColor="text1"/>
        </w:rPr>
        <w:t>在查緝案件以嚴格出名，所以</w:t>
      </w:r>
      <w:r w:rsidR="00831345" w:rsidRPr="000C2914">
        <w:rPr>
          <w:color w:val="000000" w:themeColor="text1"/>
        </w:rPr>
        <w:t>陳</w:t>
      </w:r>
      <w:r w:rsidR="00603DB6" w:rsidRPr="000C2914">
        <w:rPr>
          <w:rFonts w:hAnsi="標楷體" w:hint="eastAsia"/>
          <w:color w:val="000000" w:themeColor="text1"/>
        </w:rPr>
        <w:t>○○</w:t>
      </w:r>
      <w:r w:rsidRPr="000C2914">
        <w:rPr>
          <w:color w:val="000000" w:themeColor="text1"/>
        </w:rPr>
        <w:t>怕湯</w:t>
      </w:r>
      <w:r w:rsidR="00831345" w:rsidRPr="000C2914">
        <w:rPr>
          <w:rFonts w:hint="eastAsia"/>
          <w:color w:val="000000" w:themeColor="text1"/>
        </w:rPr>
        <w:t>○○</w:t>
      </w:r>
      <w:r w:rsidRPr="000C2914">
        <w:rPr>
          <w:color w:val="000000" w:themeColor="text1"/>
        </w:rPr>
        <w:t>成為本案的承辦人，所以就問我本案承辦人是不是</w:t>
      </w:r>
      <w:r w:rsidRPr="000C2914">
        <w:rPr>
          <w:rFonts w:hAnsi="標楷體" w:hint="eastAsia"/>
          <w:color w:val="000000" w:themeColor="text1"/>
        </w:rPr>
        <w:t>『</w:t>
      </w:r>
      <w:r w:rsidR="00B00CA0" w:rsidRPr="000C2914">
        <w:rPr>
          <w:rFonts w:hint="eastAsia"/>
          <w:color w:val="000000" w:themeColor="text1"/>
        </w:rPr>
        <w:t>○○</w:t>
      </w:r>
      <w:r w:rsidRPr="000C2914">
        <w:rPr>
          <w:color w:val="000000" w:themeColor="text1"/>
        </w:rPr>
        <w:t>哥</w:t>
      </w:r>
      <w:r w:rsidRPr="000C2914">
        <w:rPr>
          <w:rFonts w:hAnsi="標楷體" w:hint="eastAsia"/>
          <w:color w:val="000000" w:themeColor="text1"/>
        </w:rPr>
        <w:t>』</w:t>
      </w:r>
      <w:r w:rsidRPr="000C2914">
        <w:rPr>
          <w:color w:val="000000" w:themeColor="text1"/>
        </w:rPr>
        <w:t>，因為我知道湯</w:t>
      </w:r>
      <w:r w:rsidR="00831345" w:rsidRPr="000C2914">
        <w:rPr>
          <w:rFonts w:hint="eastAsia"/>
          <w:color w:val="000000" w:themeColor="text1"/>
        </w:rPr>
        <w:t>○○</w:t>
      </w:r>
      <w:r w:rsidRPr="000C2914">
        <w:rPr>
          <w:color w:val="000000" w:themeColor="text1"/>
        </w:rPr>
        <w:t>去查案很容易得罪人，所以副處長涂榮輝也不喜歡他去查案，此外，李明芳對於查察外籍學生的案件也比較被動</w:t>
      </w:r>
      <w:r w:rsidRPr="000C2914">
        <w:rPr>
          <w:rFonts w:hint="eastAsia"/>
          <w:color w:val="000000" w:themeColor="text1"/>
        </w:rPr>
        <w:t>，</w:t>
      </w:r>
      <w:r w:rsidRPr="000C2914">
        <w:rPr>
          <w:color w:val="000000" w:themeColor="text1"/>
        </w:rPr>
        <w:t>所以我才會如此對</w:t>
      </w:r>
      <w:r w:rsidR="00831345" w:rsidRPr="000C2914">
        <w:rPr>
          <w:color w:val="000000" w:themeColor="text1"/>
        </w:rPr>
        <w:t>陳</w:t>
      </w:r>
      <w:r w:rsidR="00603DB6" w:rsidRPr="000C2914">
        <w:rPr>
          <w:rFonts w:hAnsi="標楷體" w:hint="eastAsia"/>
          <w:color w:val="000000" w:themeColor="text1"/>
        </w:rPr>
        <w:t>○○</w:t>
      </w:r>
      <w:r w:rsidRPr="000C2914">
        <w:rPr>
          <w:color w:val="000000" w:themeColor="text1"/>
        </w:rPr>
        <w:t>回答</w:t>
      </w:r>
      <w:r w:rsidRPr="000C2914">
        <w:rPr>
          <w:rFonts w:hint="eastAsia"/>
          <w:color w:val="000000" w:themeColor="text1"/>
        </w:rPr>
        <w:t>。</w:t>
      </w:r>
      <w:r w:rsidRPr="000C2914">
        <w:rPr>
          <w:color w:val="000000" w:themeColor="text1"/>
        </w:rPr>
        <w:t>」</w:t>
      </w:r>
    </w:p>
    <w:p w:rsidR="00873203" w:rsidRPr="000C2914" w:rsidRDefault="008C3DA7" w:rsidP="00873203">
      <w:pPr>
        <w:pStyle w:val="4"/>
        <w:ind w:left="1786"/>
        <w:rPr>
          <w:color w:val="000000" w:themeColor="text1"/>
        </w:rPr>
      </w:pPr>
      <w:r w:rsidRPr="000C2914">
        <w:rPr>
          <w:rFonts w:hint="eastAsia"/>
          <w:color w:val="000000" w:themeColor="text1"/>
        </w:rPr>
        <w:lastRenderedPageBreak/>
        <w:t>（</w:t>
      </w:r>
      <w:r w:rsidR="00873203" w:rsidRPr="000C2914">
        <w:rPr>
          <w:color w:val="000000" w:themeColor="text1"/>
        </w:rPr>
        <w:t>問：究竟是否因為本案副處長涂榮輝已經特別將檢查嚴格的湯</w:t>
      </w:r>
      <w:r w:rsidR="00831345" w:rsidRPr="000C2914">
        <w:rPr>
          <w:rFonts w:hint="eastAsia"/>
          <w:color w:val="000000" w:themeColor="text1"/>
        </w:rPr>
        <w:t>○○</w:t>
      </w:r>
      <w:r w:rsidR="00873203" w:rsidRPr="000C2914">
        <w:rPr>
          <w:color w:val="000000" w:themeColor="text1"/>
        </w:rPr>
        <w:t>特地替換為古</w:t>
      </w:r>
      <w:r w:rsidR="007B5FE8" w:rsidRPr="000C2914">
        <w:rPr>
          <w:rFonts w:hint="eastAsia"/>
          <w:color w:val="000000" w:themeColor="text1"/>
        </w:rPr>
        <w:t>○○</w:t>
      </w:r>
      <w:r w:rsidR="00873203" w:rsidRPr="000C2914">
        <w:rPr>
          <w:color w:val="000000" w:themeColor="text1"/>
        </w:rPr>
        <w:t>，所以李明芳當然不會違背涂榮輝的意思，按照原本程序查處本案？</w:t>
      </w:r>
      <w:r w:rsidR="00FA33BA" w:rsidRPr="000C2914">
        <w:rPr>
          <w:rFonts w:hint="eastAsia"/>
          <w:color w:val="000000" w:themeColor="text1"/>
        </w:rPr>
        <w:t>）</w:t>
      </w:r>
      <w:r w:rsidR="00873203" w:rsidRPr="000C2914">
        <w:rPr>
          <w:color w:val="000000" w:themeColor="text1"/>
        </w:rPr>
        <w:t>答：</w:t>
      </w:r>
      <w:r w:rsidR="00873203" w:rsidRPr="000C2914">
        <w:rPr>
          <w:rFonts w:hint="eastAsia"/>
          <w:color w:val="000000" w:themeColor="text1"/>
        </w:rPr>
        <w:t>「</w:t>
      </w:r>
      <w:r w:rsidR="00873203" w:rsidRPr="000C2914">
        <w:rPr>
          <w:color w:val="000000" w:themeColor="text1"/>
        </w:rPr>
        <w:t>是的，我認為李明芳應該也有受到副處長涂榮輝指示，交代本案</w:t>
      </w:r>
      <w:r w:rsidR="00873203" w:rsidRPr="000C2914">
        <w:rPr>
          <w:rFonts w:hAnsi="標楷體" w:hint="eastAsia"/>
          <w:color w:val="000000" w:themeColor="text1"/>
        </w:rPr>
        <w:t>『</w:t>
      </w:r>
      <w:r w:rsidR="00873203" w:rsidRPr="000C2914">
        <w:rPr>
          <w:color w:val="000000" w:themeColor="text1"/>
        </w:rPr>
        <w:t>不要擾民</w:t>
      </w:r>
      <w:r w:rsidR="00873203" w:rsidRPr="000C2914">
        <w:rPr>
          <w:rFonts w:hAnsi="標楷體" w:hint="eastAsia"/>
          <w:color w:val="000000" w:themeColor="text1"/>
        </w:rPr>
        <w:t>』</w:t>
      </w:r>
      <w:r w:rsidR="00873203" w:rsidRPr="000C2914">
        <w:rPr>
          <w:color w:val="000000" w:themeColor="text1"/>
        </w:rPr>
        <w:t>，同一案件不要重複查處。</w:t>
      </w:r>
      <w:r w:rsidR="00873203" w:rsidRPr="000C2914">
        <w:rPr>
          <w:rFonts w:hint="eastAsia"/>
          <w:color w:val="000000" w:themeColor="text1"/>
        </w:rPr>
        <w:t>（</w:t>
      </w:r>
      <w:r w:rsidR="00873203" w:rsidRPr="000C2914">
        <w:rPr>
          <w:color w:val="000000" w:themeColor="text1"/>
        </w:rPr>
        <w:t>問：依照正常流程，勞服科與勞資科應是獨立作業，是否如此？勞服科查完的案件，勞資科是否也會進行調查？</w:t>
      </w:r>
      <w:r w:rsidR="00873203" w:rsidRPr="000C2914">
        <w:rPr>
          <w:rFonts w:hint="eastAsia"/>
          <w:color w:val="000000" w:themeColor="text1"/>
        </w:rPr>
        <w:t>）</w:t>
      </w:r>
      <w:r w:rsidR="00873203" w:rsidRPr="000C2914">
        <w:rPr>
          <w:color w:val="000000" w:themeColor="text1"/>
        </w:rPr>
        <w:t>答：</w:t>
      </w:r>
      <w:r w:rsidR="00873203" w:rsidRPr="000C2914">
        <w:rPr>
          <w:rFonts w:hint="eastAsia"/>
          <w:color w:val="000000" w:themeColor="text1"/>
        </w:rPr>
        <w:t>「</w:t>
      </w:r>
      <w:r w:rsidR="00873203" w:rsidRPr="000C2914">
        <w:rPr>
          <w:color w:val="000000" w:themeColor="text1"/>
        </w:rPr>
        <w:t>是的，正常而言，2個科室都會針對自己負責業務部分獨立進行查處。」</w:t>
      </w:r>
    </w:p>
    <w:p w:rsidR="00873203" w:rsidRPr="000C2914" w:rsidRDefault="00EE61DE" w:rsidP="00873203">
      <w:pPr>
        <w:pStyle w:val="4"/>
        <w:ind w:left="1786"/>
        <w:rPr>
          <w:color w:val="000000" w:themeColor="text1"/>
        </w:rPr>
      </w:pPr>
      <w:r w:rsidRPr="000C2914">
        <w:rPr>
          <w:rFonts w:hint="eastAsia"/>
          <w:color w:val="000000" w:themeColor="text1"/>
        </w:rPr>
        <w:t>（</w:t>
      </w:r>
      <w:r w:rsidR="00873203" w:rsidRPr="000C2914">
        <w:rPr>
          <w:color w:val="000000" w:themeColor="text1"/>
        </w:rPr>
        <w:t>問：你是否記得108年間育達科技大學外籍生超時工作案？</w:t>
      </w:r>
      <w:r w:rsidR="008B5801" w:rsidRPr="000C2914">
        <w:rPr>
          <w:rFonts w:hint="eastAsia"/>
          <w:color w:val="000000" w:themeColor="text1"/>
        </w:rPr>
        <w:t>）</w:t>
      </w:r>
      <w:r w:rsidR="00873203" w:rsidRPr="000C2914">
        <w:rPr>
          <w:color w:val="000000" w:themeColor="text1"/>
        </w:rPr>
        <w:t>當時勞服科及勞資科如何辦理？答：</w:t>
      </w:r>
      <w:r w:rsidR="00100842" w:rsidRPr="000C2914">
        <w:rPr>
          <w:rFonts w:hint="eastAsia"/>
          <w:color w:val="000000" w:themeColor="text1"/>
        </w:rPr>
        <w:t>「</w:t>
      </w:r>
      <w:r w:rsidR="00873203" w:rsidRPr="000C2914">
        <w:rPr>
          <w:color w:val="000000" w:themeColor="text1"/>
        </w:rPr>
        <w:t>我記得這件案子，勞服科有依照自己的權責到育達科技大學實地進行了解及訪查，勞資科也有依照自己權責進行查察，就我所知，這件案子最後有依</w:t>
      </w:r>
      <w:r w:rsidR="000D417B" w:rsidRPr="000C2914">
        <w:rPr>
          <w:rFonts w:hint="eastAsia"/>
          <w:color w:val="000000" w:themeColor="text1"/>
        </w:rPr>
        <w:t>就服法</w:t>
      </w:r>
      <w:r w:rsidR="00873203" w:rsidRPr="000C2914">
        <w:rPr>
          <w:color w:val="000000" w:themeColor="text1"/>
        </w:rPr>
        <w:t>進行裁處。</w:t>
      </w:r>
      <w:r w:rsidR="00100842" w:rsidRPr="000C2914">
        <w:rPr>
          <w:rFonts w:hint="eastAsia"/>
          <w:color w:val="000000" w:themeColor="text1"/>
        </w:rPr>
        <w:t>」</w:t>
      </w:r>
      <w:r w:rsidR="0099785C" w:rsidRPr="000C2914">
        <w:rPr>
          <w:rFonts w:hint="eastAsia"/>
          <w:color w:val="000000" w:themeColor="text1"/>
        </w:rPr>
        <w:t>（</w:t>
      </w:r>
      <w:r w:rsidR="00873203" w:rsidRPr="000C2914">
        <w:rPr>
          <w:color w:val="000000" w:themeColor="text1"/>
        </w:rPr>
        <w:t>問：</w:t>
      </w:r>
      <w:r w:rsidR="000B0F8A" w:rsidRPr="000C2914">
        <w:rPr>
          <w:color w:val="000000" w:themeColor="text1"/>
        </w:rPr>
        <w:t>「</w:t>
      </w:r>
      <w:r w:rsidR="00873203" w:rsidRPr="000C2914">
        <w:rPr>
          <w:color w:val="000000" w:themeColor="text1"/>
        </w:rPr>
        <w:t>為何育達科技大學外籍生超時工作案有依照規定由勞務科及勞資科分別進行查處，但本案卻僅由勞服</w:t>
      </w:r>
      <w:r w:rsidR="00005D98" w:rsidRPr="000C2914">
        <w:rPr>
          <w:rFonts w:hint="eastAsia"/>
          <w:color w:val="000000" w:themeColor="text1"/>
        </w:rPr>
        <w:t>科</w:t>
      </w:r>
      <w:r w:rsidR="00873203" w:rsidRPr="000C2914">
        <w:rPr>
          <w:color w:val="000000" w:themeColor="text1"/>
        </w:rPr>
        <w:t>查處，原因為何？</w:t>
      </w:r>
      <w:r w:rsidR="005B24E3" w:rsidRPr="000C2914">
        <w:rPr>
          <w:rFonts w:hint="eastAsia"/>
          <w:color w:val="000000" w:themeColor="text1"/>
        </w:rPr>
        <w:t>）</w:t>
      </w:r>
      <w:r w:rsidR="00873203" w:rsidRPr="000C2914">
        <w:rPr>
          <w:color w:val="000000" w:themeColor="text1"/>
        </w:rPr>
        <w:t>答：</w:t>
      </w:r>
      <w:r w:rsidR="00100842" w:rsidRPr="000C2914">
        <w:rPr>
          <w:rFonts w:hint="eastAsia"/>
          <w:color w:val="000000" w:themeColor="text1"/>
        </w:rPr>
        <w:t>「</w:t>
      </w:r>
      <w:r w:rsidR="00873203" w:rsidRPr="000C2914">
        <w:rPr>
          <w:color w:val="000000" w:themeColor="text1"/>
        </w:rPr>
        <w:t>因為針對本案副處長涂榮輝有交代</w:t>
      </w:r>
      <w:r w:rsidR="007B5A47" w:rsidRPr="000C2914">
        <w:rPr>
          <w:rFonts w:hAnsi="標楷體" w:hint="eastAsia"/>
          <w:color w:val="000000" w:themeColor="text1"/>
        </w:rPr>
        <w:t>『</w:t>
      </w:r>
      <w:r w:rsidR="00873203" w:rsidRPr="000C2914">
        <w:rPr>
          <w:color w:val="000000" w:themeColor="text1"/>
        </w:rPr>
        <w:t>不要擾民</w:t>
      </w:r>
      <w:r w:rsidR="001D7B9E" w:rsidRPr="000C2914">
        <w:rPr>
          <w:rFonts w:hAnsi="標楷體" w:hint="eastAsia"/>
          <w:color w:val="000000" w:themeColor="text1"/>
        </w:rPr>
        <w:t>』</w:t>
      </w:r>
      <w:r w:rsidR="00873203" w:rsidRPr="000C2914">
        <w:rPr>
          <w:color w:val="000000" w:themeColor="text1"/>
        </w:rPr>
        <w:t>。</w:t>
      </w:r>
      <w:r w:rsidR="00C967EF" w:rsidRPr="000C2914">
        <w:rPr>
          <w:color w:val="000000" w:themeColor="text1"/>
        </w:rPr>
        <w:t>」</w:t>
      </w:r>
    </w:p>
    <w:p w:rsidR="00873203" w:rsidRPr="000C2914" w:rsidRDefault="00873203" w:rsidP="00873203">
      <w:pPr>
        <w:pStyle w:val="3"/>
        <w:numPr>
          <w:ilvl w:val="2"/>
          <w:numId w:val="1"/>
        </w:numPr>
        <w:rPr>
          <w:color w:val="000000" w:themeColor="text1"/>
        </w:rPr>
      </w:pPr>
      <w:r w:rsidRPr="000C2914">
        <w:rPr>
          <w:rFonts w:hint="eastAsia"/>
          <w:bCs w:val="0"/>
          <w:color w:val="000000" w:themeColor="text1"/>
        </w:rPr>
        <w:t>苗栗縣政府勞青處</w:t>
      </w:r>
      <w:r w:rsidRPr="000C2914">
        <w:rPr>
          <w:rFonts w:hint="eastAsia"/>
          <w:color w:val="000000" w:themeColor="text1"/>
        </w:rPr>
        <w:t>勞資科勞檢員古</w:t>
      </w:r>
      <w:r w:rsidR="007B5FE8" w:rsidRPr="000C2914">
        <w:rPr>
          <w:rFonts w:hint="eastAsia"/>
          <w:color w:val="000000" w:themeColor="text1"/>
        </w:rPr>
        <w:t>○○</w:t>
      </w:r>
      <w:r w:rsidRPr="000C2914">
        <w:rPr>
          <w:rFonts w:hint="eastAsia"/>
          <w:bCs w:val="0"/>
          <w:color w:val="000000" w:themeColor="text1"/>
        </w:rPr>
        <w:t>（</w:t>
      </w:r>
      <w:r w:rsidRPr="000C2914">
        <w:rPr>
          <w:rFonts w:hint="eastAsia"/>
          <w:color w:val="000000" w:themeColor="text1"/>
        </w:rPr>
        <w:t>約聘人員</w:t>
      </w:r>
      <w:r w:rsidRPr="000C2914">
        <w:rPr>
          <w:rFonts w:hint="eastAsia"/>
          <w:bCs w:val="0"/>
          <w:color w:val="000000" w:themeColor="text1"/>
        </w:rPr>
        <w:t>）</w:t>
      </w:r>
      <w:r w:rsidR="00E46B3A" w:rsidRPr="000C2914">
        <w:rPr>
          <w:rFonts w:hint="eastAsia"/>
          <w:color w:val="000000" w:themeColor="text1"/>
        </w:rPr>
        <w:t>以下證詞部分，</w:t>
      </w:r>
      <w:r w:rsidR="00885B07" w:rsidRPr="000C2914">
        <w:rPr>
          <w:rFonts w:hint="eastAsia"/>
          <w:color w:val="000000" w:themeColor="text1"/>
        </w:rPr>
        <w:t>有1</w:t>
      </w:r>
      <w:r w:rsidR="00885B07" w:rsidRPr="000C2914">
        <w:rPr>
          <w:color w:val="000000" w:themeColor="text1"/>
        </w:rPr>
        <w:t>11</w:t>
      </w:r>
      <w:r w:rsidR="00885B07" w:rsidRPr="000C2914">
        <w:rPr>
          <w:rFonts w:hint="eastAsia"/>
          <w:color w:val="000000" w:themeColor="text1"/>
        </w:rPr>
        <w:t>年8月17日法務部調查局臺中市調查處調查筆錄可稽（</w:t>
      </w:r>
      <w:r w:rsidR="00885B07" w:rsidRPr="000C2914">
        <w:rPr>
          <w:rFonts w:hint="eastAsia"/>
          <w:color w:val="000000" w:themeColor="text1"/>
          <w:szCs w:val="48"/>
        </w:rPr>
        <w:t>附件1</w:t>
      </w:r>
      <w:r w:rsidR="00265FBC" w:rsidRPr="000C2914">
        <w:rPr>
          <w:rFonts w:hint="eastAsia"/>
          <w:color w:val="000000" w:themeColor="text1"/>
          <w:szCs w:val="48"/>
        </w:rPr>
        <w:t>6</w:t>
      </w:r>
      <w:r w:rsidR="00885B07" w:rsidRPr="000C2914">
        <w:rPr>
          <w:rFonts w:hint="eastAsia"/>
          <w:color w:val="000000" w:themeColor="text1"/>
          <w:szCs w:val="48"/>
        </w:rPr>
        <w:t>，頁</w:t>
      </w:r>
      <w:r w:rsidR="002609FD" w:rsidRPr="000C2914">
        <w:rPr>
          <w:rFonts w:hint="eastAsia"/>
          <w:color w:val="000000" w:themeColor="text1"/>
          <w:szCs w:val="48"/>
        </w:rPr>
        <w:t>268</w:t>
      </w:r>
      <w:r w:rsidR="00885B07" w:rsidRPr="000C2914">
        <w:rPr>
          <w:rFonts w:hint="eastAsia"/>
          <w:color w:val="000000" w:themeColor="text1"/>
          <w:szCs w:val="48"/>
        </w:rPr>
        <w:t>-</w:t>
      </w:r>
      <w:r w:rsidR="00A62A03" w:rsidRPr="000C2914">
        <w:rPr>
          <w:rFonts w:hint="eastAsia"/>
          <w:color w:val="000000" w:themeColor="text1"/>
          <w:szCs w:val="48"/>
        </w:rPr>
        <w:t>282</w:t>
      </w:r>
      <w:r w:rsidR="00885B07" w:rsidRPr="000C2914">
        <w:rPr>
          <w:rFonts w:hint="eastAsia"/>
          <w:color w:val="000000" w:themeColor="text1"/>
        </w:rPr>
        <w:t>）</w:t>
      </w:r>
      <w:r w:rsidR="009777B2"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：關於外籍移工、外籍學生工作時間、環境及薪資等勞動條件是否符合相關法令限制，係屬苗栗縣勞青處哪一科室業務？</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外籍勞工檢查是由勞青處勞服科依據就服法進行檢查，但如果勞服科發現外籍勞工有可能超時工作適用勞基法裁罰情形時，他們就會把案件加會到勞資科，兩科室的承辦人與科長會討論如何處理，通</w:t>
      </w:r>
      <w:r w:rsidRPr="000C2914">
        <w:rPr>
          <w:color w:val="000000" w:themeColor="text1"/>
        </w:rPr>
        <w:lastRenderedPageBreak/>
        <w:t>常會一起實施聯合稽查，如果稽查後發現公司有違法情形時就會從重依照</w:t>
      </w:r>
      <w:r w:rsidR="00EE0A22" w:rsidRPr="000C2914">
        <w:rPr>
          <w:color w:val="000000" w:themeColor="text1"/>
        </w:rPr>
        <w:t>就服法</w:t>
      </w:r>
      <w:r w:rsidRPr="000C2914">
        <w:rPr>
          <w:color w:val="000000" w:themeColor="text1"/>
        </w:rPr>
        <w:t>處</w:t>
      </w:r>
      <w:r w:rsidRPr="000C2914">
        <w:rPr>
          <w:rFonts w:hint="eastAsia"/>
          <w:color w:val="000000" w:themeColor="text1"/>
        </w:rPr>
        <w:t>罰。」（問：</w:t>
      </w:r>
      <w:r w:rsidRPr="000C2914">
        <w:rPr>
          <w:color w:val="000000" w:themeColor="text1"/>
        </w:rPr>
        <w:t>據查，</w:t>
      </w:r>
      <w:r w:rsidR="005D2702" w:rsidRPr="000C2914">
        <w:rPr>
          <w:rFonts w:hAnsi="標楷體" w:hint="eastAsia"/>
          <w:color w:val="000000" w:themeColor="text1"/>
          <w:szCs w:val="52"/>
        </w:rPr>
        <w:t>中州科大</w:t>
      </w:r>
      <w:r w:rsidRPr="000C2914">
        <w:rPr>
          <w:color w:val="000000" w:themeColor="text1"/>
        </w:rPr>
        <w:t>安排烏干達籍學生至事業單位工作且超時加班，涉嫌違反</w:t>
      </w:r>
      <w:r w:rsidR="00CB683C" w:rsidRPr="000C2914">
        <w:rPr>
          <w:color w:val="000000" w:themeColor="text1"/>
        </w:rPr>
        <w:t>就服法</w:t>
      </w:r>
      <w:r w:rsidRPr="000C2914">
        <w:rPr>
          <w:color w:val="000000" w:themeColor="text1"/>
        </w:rPr>
        <w:t>及</w:t>
      </w:r>
      <w:r w:rsidR="00723FDC" w:rsidRPr="000C2914">
        <w:rPr>
          <w:color w:val="000000" w:themeColor="text1"/>
        </w:rPr>
        <w:t>勞基法</w:t>
      </w:r>
      <w:r w:rsidRPr="000C2914">
        <w:rPr>
          <w:color w:val="000000" w:themeColor="text1"/>
        </w:rPr>
        <w:t>之案件，係由你承辦，是否屬實？承辦流程為何？</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是的，本案承辦人依派案輪值表原本是我同事湯</w:t>
      </w:r>
      <w:r w:rsidR="00831345" w:rsidRPr="000C2914">
        <w:rPr>
          <w:rFonts w:hint="eastAsia"/>
          <w:color w:val="000000" w:themeColor="text1"/>
        </w:rPr>
        <w:t>○○</w:t>
      </w:r>
      <w:r w:rsidRPr="000C2914">
        <w:rPr>
          <w:color w:val="000000" w:themeColor="text1"/>
        </w:rPr>
        <w:t>負責，但湯</w:t>
      </w:r>
      <w:r w:rsidR="00831345" w:rsidRPr="000C2914">
        <w:rPr>
          <w:rFonts w:hint="eastAsia"/>
          <w:color w:val="000000" w:themeColor="text1"/>
        </w:rPr>
        <w:t>○○</w:t>
      </w:r>
      <w:r w:rsidRPr="000C2914">
        <w:rPr>
          <w:color w:val="000000" w:themeColor="text1"/>
        </w:rPr>
        <w:t>接到案件後，來找我並向我表示涂榮輝副處長指示本案要由我承接，當天（111年1月間，詳細日期忘記了）下午我就接到</w:t>
      </w:r>
      <w:r w:rsidR="00831345" w:rsidRPr="000C2914">
        <w:rPr>
          <w:color w:val="000000" w:themeColor="text1"/>
        </w:rPr>
        <w:t>陳</w:t>
      </w:r>
      <w:r w:rsidR="00546905" w:rsidRPr="000C2914">
        <w:rPr>
          <w:rFonts w:hAnsi="標楷體" w:hint="eastAsia"/>
          <w:color w:val="000000" w:themeColor="text1"/>
        </w:rPr>
        <w:t>○○</w:t>
      </w:r>
      <w:r w:rsidRPr="000C2914">
        <w:rPr>
          <w:color w:val="000000" w:themeColor="text1"/>
        </w:rPr>
        <w:t>用副處長涂榮輝辦公室桌機打到我的分機，請我進副處長涂榮輝辦公室討論本案，當時辦公室有涂榮輝、</w:t>
      </w:r>
      <w:r w:rsidR="00831345" w:rsidRPr="000C2914">
        <w:rPr>
          <w:color w:val="000000" w:themeColor="text1"/>
        </w:rPr>
        <w:t>陳</w:t>
      </w:r>
      <w:r w:rsidR="00603DB6" w:rsidRPr="000C2914">
        <w:rPr>
          <w:rFonts w:hAnsi="標楷體" w:hint="eastAsia"/>
          <w:color w:val="000000" w:themeColor="text1"/>
        </w:rPr>
        <w:t>○○</w:t>
      </w:r>
      <w:r w:rsidRPr="000C2914">
        <w:rPr>
          <w:color w:val="000000" w:themeColor="text1"/>
        </w:rPr>
        <w:t>及我等3人，涂榮輝指示本案由勞服科派員稽查，我不用跟著去，後續如果需要我協助的地方會再告訴我。</w:t>
      </w:r>
      <w:r w:rsidR="00831345" w:rsidRPr="000C2914">
        <w:rPr>
          <w:color w:val="000000" w:themeColor="text1"/>
        </w:rPr>
        <w:t>陳</w:t>
      </w:r>
      <w:r w:rsidR="00603DB6" w:rsidRPr="000C2914">
        <w:rPr>
          <w:rFonts w:hAnsi="標楷體" w:hint="eastAsia"/>
          <w:color w:val="000000" w:themeColor="text1"/>
        </w:rPr>
        <w:t>○○</w:t>
      </w:r>
      <w:r w:rsidRPr="000C2914">
        <w:rPr>
          <w:color w:val="000000" w:themeColor="text1"/>
        </w:rPr>
        <w:t>也有表示她們勞服科會再派員，有需要我協助的地方會再告訴我。依正常程序，勞服科會同案件到勞資科時，兩科承辦人會一起參與稽查，</w:t>
      </w:r>
      <w:r w:rsidRPr="000C2914">
        <w:rPr>
          <w:rFonts w:hint="eastAsia"/>
          <w:color w:val="000000" w:themeColor="text1"/>
        </w:rPr>
        <w:t>本案</w:t>
      </w:r>
      <w:r w:rsidRPr="000C2914">
        <w:rPr>
          <w:color w:val="000000" w:themeColor="text1"/>
        </w:rPr>
        <w:t>比較特殊，我回去之後就馬上將此訊息向科長李明芳報告，當時李明芳只表示</w:t>
      </w:r>
      <w:r w:rsidRPr="000C2914">
        <w:rPr>
          <w:rFonts w:hint="eastAsia"/>
          <w:color w:val="000000" w:themeColor="text1"/>
        </w:rPr>
        <w:t>『</w:t>
      </w:r>
      <w:r w:rsidRPr="000C2914">
        <w:rPr>
          <w:color w:val="000000" w:themeColor="text1"/>
        </w:rPr>
        <w:t>好，後續我們再看怎麼配合</w:t>
      </w:r>
      <w:r w:rsidRPr="000C2914">
        <w:rPr>
          <w:rFonts w:hint="eastAsia"/>
          <w:color w:val="000000" w:themeColor="text1"/>
        </w:rPr>
        <w:t>』</w:t>
      </w:r>
      <w:r w:rsidRPr="000C2914">
        <w:rPr>
          <w:color w:val="000000" w:themeColor="text1"/>
        </w:rPr>
        <w:t>，並沒有多說什麼。過幾天後，我收到勞</w:t>
      </w:r>
      <w:r w:rsidRPr="000C2914">
        <w:rPr>
          <w:rFonts w:hint="eastAsia"/>
          <w:color w:val="000000" w:themeColor="text1"/>
        </w:rPr>
        <w:t>服</w:t>
      </w:r>
      <w:r w:rsidRPr="000C2914">
        <w:rPr>
          <w:color w:val="000000" w:themeColor="text1"/>
        </w:rPr>
        <w:t>科</w:t>
      </w:r>
      <w:r w:rsidR="00831345" w:rsidRPr="000C2914">
        <w:rPr>
          <w:color w:val="000000" w:themeColor="text1"/>
        </w:rPr>
        <w:t>廖</w:t>
      </w:r>
      <w:r w:rsidR="00603DB6" w:rsidRPr="000C2914">
        <w:rPr>
          <w:rFonts w:hAnsi="標楷體" w:hint="eastAsia"/>
          <w:color w:val="000000" w:themeColor="text1"/>
        </w:rPr>
        <w:t>○○</w:t>
      </w:r>
      <w:r w:rsidRPr="000C2914">
        <w:rPr>
          <w:color w:val="000000" w:themeColor="text1"/>
        </w:rPr>
        <w:t>就本案會辦的線上公文，我就依照涂榮輝的指示，在會辦公文上簽</w:t>
      </w:r>
      <w:r w:rsidRPr="000C2914">
        <w:rPr>
          <w:rFonts w:hint="eastAsia"/>
          <w:color w:val="000000" w:themeColor="text1"/>
        </w:rPr>
        <w:t>『</w:t>
      </w:r>
      <w:r w:rsidRPr="000C2914">
        <w:rPr>
          <w:color w:val="000000" w:themeColor="text1"/>
        </w:rPr>
        <w:t>本案視</w:t>
      </w:r>
      <w:r w:rsidR="00BD652A" w:rsidRPr="000C2914">
        <w:rPr>
          <w:rFonts w:ascii="新細明體" w:hAnsi="新細明體" w:hint="eastAsia"/>
          <w:bCs/>
          <w:color w:val="000000" w:themeColor="text1"/>
          <w:kern w:val="0"/>
          <w:szCs w:val="32"/>
        </w:rPr>
        <w:t>勞服科</w:t>
      </w:r>
      <w:r w:rsidRPr="000C2914">
        <w:rPr>
          <w:color w:val="000000" w:themeColor="text1"/>
        </w:rPr>
        <w:t>依權責查明後，倘有違反</w:t>
      </w:r>
      <w:r w:rsidR="001D5ACE" w:rsidRPr="000C2914">
        <w:rPr>
          <w:rFonts w:hAnsi="標楷體" w:hint="eastAsia"/>
          <w:bCs/>
          <w:color w:val="000000" w:themeColor="text1"/>
          <w:szCs w:val="32"/>
        </w:rPr>
        <w:t>勞基法</w:t>
      </w:r>
      <w:r w:rsidRPr="000C2914">
        <w:rPr>
          <w:color w:val="000000" w:themeColor="text1"/>
        </w:rPr>
        <w:t>相關規定，惠請檢送相關資料移請本科辦理後續裁罰事宜。</w:t>
      </w:r>
      <w:r w:rsidRPr="000C2914">
        <w:rPr>
          <w:rFonts w:hint="eastAsia"/>
          <w:color w:val="000000" w:themeColor="text1"/>
        </w:rPr>
        <w:t>』</w:t>
      </w:r>
      <w:r w:rsidRPr="000C2914">
        <w:rPr>
          <w:color w:val="000000" w:themeColor="text1"/>
        </w:rPr>
        <w:t>之意見，也沒有再向科長李明芳報告，直接將線上公文呈核給科長李明芳、副處長涂榮輝及處長彭德俊</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w:t>
      </w:r>
      <w:r w:rsidRPr="000C2914">
        <w:rPr>
          <w:color w:val="000000" w:themeColor="text1"/>
        </w:rPr>
        <w:t>問：妳向李明芳科長報告涂榮輝副處長指示妳配合勞服科一事之前，李明芳科長是否已知悉本案及更換承辦人？</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湯</w:t>
      </w:r>
      <w:r w:rsidR="00831345" w:rsidRPr="000C2914">
        <w:rPr>
          <w:rFonts w:hint="eastAsia"/>
          <w:color w:val="000000" w:themeColor="text1"/>
        </w:rPr>
        <w:t>○○</w:t>
      </w:r>
      <w:r w:rsidRPr="000C2914">
        <w:rPr>
          <w:color w:val="000000" w:themeColor="text1"/>
        </w:rPr>
        <w:t>做事非常嚴謹，本案受媒體關注，且較棘手，依他的個性接到本</w:t>
      </w:r>
      <w:r w:rsidRPr="000C2914">
        <w:rPr>
          <w:color w:val="000000" w:themeColor="text1"/>
        </w:rPr>
        <w:lastRenderedPageBreak/>
        <w:t>案時應該會向李明芳科長報告，湯</w:t>
      </w:r>
      <w:r w:rsidR="00831345" w:rsidRPr="000C2914">
        <w:rPr>
          <w:rFonts w:hint="eastAsia"/>
          <w:color w:val="000000" w:themeColor="text1"/>
        </w:rPr>
        <w:t>○○</w:t>
      </w:r>
      <w:r w:rsidRPr="000C2914">
        <w:rPr>
          <w:color w:val="000000" w:themeColor="text1"/>
        </w:rPr>
        <w:t>來找我時，有向我表示他曾經與</w:t>
      </w:r>
      <w:r w:rsidR="00831345" w:rsidRPr="000C2914">
        <w:rPr>
          <w:color w:val="000000" w:themeColor="text1"/>
        </w:rPr>
        <w:t>廖</w:t>
      </w:r>
      <w:r w:rsidR="00603DB6" w:rsidRPr="000C2914">
        <w:rPr>
          <w:rFonts w:hAnsi="標楷體" w:hint="eastAsia"/>
          <w:color w:val="000000" w:themeColor="text1"/>
        </w:rPr>
        <w:t>○○</w:t>
      </w:r>
      <w:r w:rsidRPr="000C2914">
        <w:rPr>
          <w:color w:val="000000" w:themeColor="text1"/>
        </w:rPr>
        <w:t>討論本案，因此李明芳科長應該知道勞服科有將本案會同勞資科，我向李明芳科長報告涂榮輝副處長指示的事項時，李明芳科長並未詢問我為何更換承辦人，回話的口氣也很淡定，因此，我認為李明芳科長在我向他報告前就已經知道要更換承辦人了。</w:t>
      </w:r>
      <w:r w:rsidRPr="000C2914">
        <w:rPr>
          <w:rFonts w:hint="eastAsia"/>
          <w:color w:val="000000" w:themeColor="text1"/>
        </w:rPr>
        <w:t>」</w:t>
      </w:r>
    </w:p>
    <w:p w:rsidR="00873203" w:rsidRPr="000C2914" w:rsidRDefault="00873203" w:rsidP="00873203">
      <w:pPr>
        <w:pStyle w:val="3"/>
        <w:numPr>
          <w:ilvl w:val="2"/>
          <w:numId w:val="1"/>
        </w:numPr>
        <w:rPr>
          <w:color w:val="000000" w:themeColor="text1"/>
        </w:rPr>
      </w:pPr>
      <w:r w:rsidRPr="000C2914">
        <w:rPr>
          <w:rFonts w:hint="eastAsia"/>
          <w:bCs w:val="0"/>
          <w:color w:val="000000" w:themeColor="text1"/>
        </w:rPr>
        <w:t>苗栗縣政府勞青處</w:t>
      </w:r>
      <w:r w:rsidRPr="000C2914">
        <w:rPr>
          <w:rFonts w:hint="eastAsia"/>
          <w:color w:val="000000" w:themeColor="text1"/>
        </w:rPr>
        <w:t>勞資科勞檢員湯</w:t>
      </w:r>
      <w:r w:rsidR="007B5FE8" w:rsidRPr="000C2914">
        <w:rPr>
          <w:rFonts w:hint="eastAsia"/>
          <w:color w:val="000000" w:themeColor="text1"/>
        </w:rPr>
        <w:t>○○</w:t>
      </w:r>
      <w:r w:rsidRPr="000C2914">
        <w:rPr>
          <w:rFonts w:hint="eastAsia"/>
          <w:bCs w:val="0"/>
          <w:color w:val="000000" w:themeColor="text1"/>
        </w:rPr>
        <w:t>（</w:t>
      </w:r>
      <w:r w:rsidRPr="000C2914">
        <w:rPr>
          <w:rFonts w:hint="eastAsia"/>
          <w:color w:val="000000" w:themeColor="text1"/>
        </w:rPr>
        <w:t>約聘人員</w:t>
      </w:r>
      <w:r w:rsidRPr="000C2914">
        <w:rPr>
          <w:rFonts w:hint="eastAsia"/>
          <w:bCs w:val="0"/>
          <w:color w:val="000000" w:themeColor="text1"/>
        </w:rPr>
        <w:t>）</w:t>
      </w:r>
      <w:r w:rsidR="00610A87" w:rsidRPr="000C2914">
        <w:rPr>
          <w:rFonts w:hint="eastAsia"/>
          <w:color w:val="000000" w:themeColor="text1"/>
        </w:rPr>
        <w:t>以下證詞部分，</w:t>
      </w:r>
      <w:r w:rsidR="001C431A" w:rsidRPr="000C2914">
        <w:rPr>
          <w:rFonts w:hint="eastAsia"/>
          <w:color w:val="000000" w:themeColor="text1"/>
        </w:rPr>
        <w:t>有1</w:t>
      </w:r>
      <w:r w:rsidR="001C431A" w:rsidRPr="000C2914">
        <w:rPr>
          <w:color w:val="000000" w:themeColor="text1"/>
        </w:rPr>
        <w:t>11</w:t>
      </w:r>
      <w:r w:rsidR="001C431A" w:rsidRPr="000C2914">
        <w:rPr>
          <w:rFonts w:hint="eastAsia"/>
          <w:color w:val="000000" w:themeColor="text1"/>
        </w:rPr>
        <w:t>年8月17日法務部調查局臺中市調查處調查筆錄可稽（</w:t>
      </w:r>
      <w:r w:rsidR="001C431A" w:rsidRPr="000C2914">
        <w:rPr>
          <w:rFonts w:hint="eastAsia"/>
          <w:color w:val="000000" w:themeColor="text1"/>
          <w:szCs w:val="48"/>
        </w:rPr>
        <w:t>附件</w:t>
      </w:r>
      <w:r w:rsidR="00265FBC" w:rsidRPr="000C2914">
        <w:rPr>
          <w:rFonts w:hint="eastAsia"/>
          <w:color w:val="000000" w:themeColor="text1"/>
          <w:szCs w:val="48"/>
        </w:rPr>
        <w:t>17</w:t>
      </w:r>
      <w:r w:rsidR="001C431A" w:rsidRPr="000C2914">
        <w:rPr>
          <w:rFonts w:hint="eastAsia"/>
          <w:color w:val="000000" w:themeColor="text1"/>
          <w:szCs w:val="48"/>
        </w:rPr>
        <w:t>，頁</w:t>
      </w:r>
      <w:r w:rsidR="0005395D" w:rsidRPr="000C2914">
        <w:rPr>
          <w:rFonts w:hint="eastAsia"/>
          <w:color w:val="000000" w:themeColor="text1"/>
          <w:szCs w:val="48"/>
        </w:rPr>
        <w:t>283</w:t>
      </w:r>
      <w:r w:rsidR="001C431A" w:rsidRPr="000C2914">
        <w:rPr>
          <w:rFonts w:hint="eastAsia"/>
          <w:color w:val="000000" w:themeColor="text1"/>
          <w:szCs w:val="48"/>
        </w:rPr>
        <w:t>-</w:t>
      </w:r>
      <w:r w:rsidR="00C4744F" w:rsidRPr="000C2914">
        <w:rPr>
          <w:rFonts w:hint="eastAsia"/>
          <w:color w:val="000000" w:themeColor="text1"/>
          <w:szCs w:val="48"/>
        </w:rPr>
        <w:t>295</w:t>
      </w:r>
      <w:r w:rsidR="001C431A"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本處調查，關於中州科大烏干達籍學生違法打工案件，原本勞資科依照派案表應係由你承辦，但後來因故更換輪序、變更承辦人？有無此事？詳情為何？</w:t>
      </w:r>
      <w:r w:rsidRPr="000C2914">
        <w:rPr>
          <w:rFonts w:hAnsi="標楷體"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有這件事情，111年1月20日當天早上，我約在8點多上班時，古</w:t>
      </w:r>
      <w:r w:rsidR="007B5FE8" w:rsidRPr="000C2914">
        <w:rPr>
          <w:rFonts w:hint="eastAsia"/>
          <w:color w:val="000000" w:themeColor="text1"/>
        </w:rPr>
        <w:t>○○</w:t>
      </w:r>
      <w:r w:rsidRPr="000C2914">
        <w:rPr>
          <w:color w:val="000000" w:themeColor="text1"/>
        </w:rPr>
        <w:t>告知有一件新的烏干達申訴案件，因為我有其他案件的檢查，要在9點出差，所以當下就回</w:t>
      </w:r>
      <w:r w:rsidR="00100842" w:rsidRPr="000C2914">
        <w:rPr>
          <w:rFonts w:hint="eastAsia"/>
          <w:color w:val="000000" w:themeColor="text1"/>
        </w:rPr>
        <w:t>復</w:t>
      </w:r>
      <w:r w:rsidRPr="000C2914">
        <w:rPr>
          <w:color w:val="000000" w:themeColor="text1"/>
        </w:rPr>
        <w:t>古</w:t>
      </w:r>
      <w:r w:rsidR="007B5FE8" w:rsidRPr="000C2914">
        <w:rPr>
          <w:rFonts w:hint="eastAsia"/>
          <w:color w:val="000000" w:themeColor="text1"/>
        </w:rPr>
        <w:t>○○</w:t>
      </w:r>
      <w:r w:rsidRPr="000C2914">
        <w:rPr>
          <w:color w:val="000000" w:themeColor="text1"/>
        </w:rPr>
        <w:t>等我回來辦公室再處理。當天下午3點左右進到辦公室，古</w:t>
      </w:r>
      <w:r w:rsidR="007B5FE8" w:rsidRPr="000C2914">
        <w:rPr>
          <w:rFonts w:hint="eastAsia"/>
          <w:color w:val="000000" w:themeColor="text1"/>
        </w:rPr>
        <w:t>○○</w:t>
      </w:r>
      <w:r w:rsidRPr="000C2914">
        <w:rPr>
          <w:color w:val="000000" w:themeColor="text1"/>
        </w:rPr>
        <w:t>就告知我，副處長涂榮輝將前述烏干達案子指派給古</w:t>
      </w:r>
      <w:r w:rsidR="007B5FE8" w:rsidRPr="000C2914">
        <w:rPr>
          <w:rFonts w:hint="eastAsia"/>
          <w:color w:val="000000" w:themeColor="text1"/>
        </w:rPr>
        <w:t>○○</w:t>
      </w:r>
      <w:r w:rsidRPr="000C2914">
        <w:rPr>
          <w:rFonts w:hint="eastAsia"/>
          <w:color w:val="000000" w:themeColor="text1"/>
        </w:rPr>
        <w:t>辦</w:t>
      </w:r>
      <w:r w:rsidRPr="000C2914">
        <w:rPr>
          <w:color w:val="000000" w:themeColor="text1"/>
        </w:rPr>
        <w:t>理，但古</w:t>
      </w:r>
      <w:r w:rsidR="007B5FE8" w:rsidRPr="000C2914">
        <w:rPr>
          <w:rFonts w:hint="eastAsia"/>
          <w:color w:val="000000" w:themeColor="text1"/>
        </w:rPr>
        <w:t>○○</w:t>
      </w:r>
      <w:r w:rsidRPr="000C2914">
        <w:rPr>
          <w:color w:val="000000" w:themeColor="text1"/>
        </w:rPr>
        <w:t>、科長李明芳、副處長涂榮輝都沒有告訴我更換承辦人的原因，我也沒有多問。</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：承上，更換輪序而變成非承辦人，你有無向其他人談及此事？有無向你的直屬長官李明芳或其他長官報告此事？李明芳反應？詳情為何？</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因為長官從來沒有告知我更換輪序的原因，但是同屬檢查員的其他同事都先後有來找我閒聊，他們猜測可能是我過往承辦檢查案件都很嚴謹，所以長官才把烏干達學生案件改分配給古</w:t>
      </w:r>
      <w:r w:rsidR="007B5FE8" w:rsidRPr="000C2914">
        <w:rPr>
          <w:rFonts w:hint="eastAsia"/>
          <w:color w:val="000000" w:themeColor="text1"/>
        </w:rPr>
        <w:t>○○</w:t>
      </w:r>
      <w:r w:rsidRPr="000C2914">
        <w:rPr>
          <w:color w:val="000000" w:themeColor="text1"/>
        </w:rPr>
        <w:t>承辦。</w:t>
      </w:r>
      <w:r w:rsidRPr="000C2914">
        <w:rPr>
          <w:rFonts w:hint="eastAsia"/>
          <w:color w:val="000000" w:themeColor="text1"/>
        </w:rPr>
        <w:t>……</w:t>
      </w:r>
      <w:r w:rsidRPr="000C2914">
        <w:rPr>
          <w:color w:val="000000" w:themeColor="text1"/>
        </w:rPr>
        <w:t>我認為既然是副處長涂榮輝指</w:t>
      </w:r>
      <w:r w:rsidRPr="000C2914">
        <w:rPr>
          <w:color w:val="000000" w:themeColor="text1"/>
        </w:rPr>
        <w:lastRenderedPageBreak/>
        <w:t>派，表示長官已經議定了，所以我也沒有向李明芳或其他長官報告更換輪序的事情。</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w:t>
      </w:r>
      <w:r w:rsidR="00100842" w:rsidRPr="000C2914">
        <w:rPr>
          <w:rFonts w:hAnsi="標楷體" w:hint="eastAsia"/>
          <w:color w:val="000000" w:themeColor="text1"/>
        </w:rPr>
        <w:t>【</w:t>
      </w:r>
      <w:r w:rsidRPr="000C2914">
        <w:rPr>
          <w:color w:val="000000" w:themeColor="text1"/>
        </w:rPr>
        <w:t>提示：苗栗縣政府110年3月31日簽稿會核單</w:t>
      </w:r>
      <w:r w:rsidR="00100842" w:rsidRPr="000C2914">
        <w:rPr>
          <w:rFonts w:hAnsi="標楷體" w:hint="eastAsia"/>
          <w:color w:val="000000" w:themeColor="text1"/>
        </w:rPr>
        <w:t>】</w:t>
      </w:r>
      <w:r w:rsidR="00100842" w:rsidRPr="000C2914">
        <w:rPr>
          <w:rFonts w:hint="eastAsia"/>
          <w:color w:val="000000" w:themeColor="text1"/>
        </w:rPr>
        <w:t>，</w:t>
      </w:r>
      <w:r w:rsidRPr="000C2914">
        <w:rPr>
          <w:color w:val="000000" w:themeColor="text1"/>
        </w:rPr>
        <w:t>依據提示資料，承辦單位苗栗縣勞青處勞服科意見3中，係提供</w:t>
      </w:r>
      <w:r w:rsidR="00831345" w:rsidRPr="000C2914">
        <w:rPr>
          <w:color w:val="000000" w:themeColor="text1"/>
        </w:rPr>
        <w:t>望</w:t>
      </w:r>
      <w:r w:rsidR="00603DB6" w:rsidRPr="000C2914">
        <w:rPr>
          <w:rFonts w:hAnsi="標楷體" w:hint="eastAsia"/>
          <w:color w:val="000000" w:themeColor="text1"/>
        </w:rPr>
        <w:t>○</w:t>
      </w:r>
      <w:r w:rsidRPr="000C2914">
        <w:rPr>
          <w:color w:val="000000" w:themeColor="text1"/>
        </w:rPr>
        <w:t>等4家公司之訪談紀錄及出勤紀錄、並會辦勞資科表示意見。前述由勞服科先行查處後，再將查處所得資</w:t>
      </w:r>
      <w:r w:rsidR="00974301" w:rsidRPr="000C2914">
        <w:rPr>
          <w:rFonts w:hint="eastAsia"/>
          <w:color w:val="000000" w:themeColor="text1"/>
        </w:rPr>
        <w:t>料</w:t>
      </w:r>
      <w:r w:rsidRPr="000C2914">
        <w:rPr>
          <w:rFonts w:hint="eastAsia"/>
          <w:color w:val="000000" w:themeColor="text1"/>
        </w:rPr>
        <w:t>會辦</w:t>
      </w:r>
      <w:r w:rsidRPr="000C2914">
        <w:rPr>
          <w:color w:val="000000" w:themeColor="text1"/>
        </w:rPr>
        <w:t>勞資科表示意見之查處作為，在你擔任勞資科勞檢員期間，你是否曾經遇過？</w:t>
      </w:r>
      <w:r w:rsidR="00C540EB" w:rsidRPr="000C2914">
        <w:rPr>
          <w:rFonts w:hint="eastAsia"/>
          <w:color w:val="000000" w:themeColor="text1"/>
        </w:rPr>
        <w:t>）</w:t>
      </w:r>
      <w:r w:rsidRPr="000C2914">
        <w:rPr>
          <w:rFonts w:hint="eastAsia"/>
          <w:color w:val="000000" w:themeColor="text1"/>
        </w:rPr>
        <w:t>答</w:t>
      </w:r>
      <w:r w:rsidRPr="000C2914">
        <w:rPr>
          <w:color w:val="000000" w:themeColor="text1"/>
        </w:rPr>
        <w:t>:「(經</w:t>
      </w:r>
      <w:r w:rsidRPr="000C2914">
        <w:rPr>
          <w:rFonts w:hint="eastAsia"/>
          <w:color w:val="000000" w:themeColor="text1"/>
        </w:rPr>
        <w:t>檢</w:t>
      </w:r>
      <w:r w:rsidRPr="000C2914">
        <w:rPr>
          <w:color w:val="000000" w:themeColor="text1"/>
        </w:rPr>
        <w:t>視後作答）自我擔任勞檢員起，不曾遇過在勞服科</w:t>
      </w:r>
      <w:r w:rsidRPr="000C2914">
        <w:rPr>
          <w:rFonts w:hAnsi="標楷體" w:hint="eastAsia"/>
          <w:color w:val="000000" w:themeColor="text1"/>
        </w:rPr>
        <w:t>『</w:t>
      </w:r>
      <w:r w:rsidRPr="000C2914">
        <w:rPr>
          <w:color w:val="000000" w:themeColor="text1"/>
        </w:rPr>
        <w:t>檢查後</w:t>
      </w:r>
      <w:r w:rsidRPr="000C2914">
        <w:rPr>
          <w:rFonts w:hAnsi="標楷體" w:hint="eastAsia"/>
          <w:color w:val="000000" w:themeColor="text1"/>
        </w:rPr>
        <w:t>』</w:t>
      </w:r>
      <w:r w:rsidRPr="000C2914">
        <w:rPr>
          <w:color w:val="000000" w:themeColor="text1"/>
        </w:rPr>
        <w:t>才將檢查所得資料會辦勞資科的情形。一般在陳情案件中，如果陳情對象或陳情</w:t>
      </w:r>
      <w:r w:rsidR="00EC15D5" w:rsidRPr="000C2914">
        <w:rPr>
          <w:rFonts w:hint="eastAsia"/>
          <w:color w:val="000000" w:themeColor="text1"/>
        </w:rPr>
        <w:t>內</w:t>
      </w:r>
      <w:r w:rsidRPr="000C2914">
        <w:rPr>
          <w:color w:val="000000" w:themeColor="text1"/>
        </w:rPr>
        <w:t>容涉及外籍移工相關權利的話，勞青處的總分文會先將案件分給勞服科，而勞服科就陳情</w:t>
      </w:r>
      <w:r w:rsidRPr="000C2914">
        <w:rPr>
          <w:rFonts w:hint="eastAsia"/>
          <w:color w:val="000000" w:themeColor="text1"/>
        </w:rPr>
        <w:t>內</w:t>
      </w:r>
      <w:r w:rsidRPr="000C2914">
        <w:rPr>
          <w:color w:val="000000" w:themeColor="text1"/>
        </w:rPr>
        <w:t>容有涉及勞基法相關問題，則會在</w:t>
      </w:r>
      <w:r w:rsidRPr="000C2914">
        <w:rPr>
          <w:rFonts w:hAnsi="標楷體" w:hint="eastAsia"/>
          <w:color w:val="000000" w:themeColor="text1"/>
        </w:rPr>
        <w:t>『</w:t>
      </w:r>
      <w:r w:rsidRPr="000C2914">
        <w:rPr>
          <w:color w:val="000000" w:themeColor="text1"/>
        </w:rPr>
        <w:t>檢查前</w:t>
      </w:r>
      <w:r w:rsidRPr="000C2914">
        <w:rPr>
          <w:rFonts w:hAnsi="標楷體" w:hint="eastAsia"/>
          <w:color w:val="000000" w:themeColor="text1"/>
        </w:rPr>
        <w:t>』</w:t>
      </w:r>
      <w:r w:rsidRPr="000C2914">
        <w:rPr>
          <w:color w:val="000000" w:themeColor="text1"/>
        </w:rPr>
        <w:t>先行會辦勞資科，會辦目的是請勞服科、勞資科各自依職權及所負責業務分別查處，會辦</w:t>
      </w:r>
      <w:r w:rsidRPr="000C2914">
        <w:rPr>
          <w:rFonts w:hint="eastAsia"/>
          <w:color w:val="000000" w:themeColor="text1"/>
        </w:rPr>
        <w:t>內</w:t>
      </w:r>
      <w:r w:rsidRPr="000C2914">
        <w:rPr>
          <w:color w:val="000000" w:themeColor="text1"/>
        </w:rPr>
        <w:t>容大概會記</w:t>
      </w:r>
      <w:r w:rsidRPr="000C2914">
        <w:rPr>
          <w:rFonts w:hint="eastAsia"/>
          <w:color w:val="000000" w:themeColor="text1"/>
        </w:rPr>
        <w:t>載</w:t>
      </w:r>
      <w:r w:rsidRPr="000C2914">
        <w:rPr>
          <w:color w:val="000000" w:themeColor="text1"/>
        </w:rPr>
        <w:t>某部分陳情</w:t>
      </w:r>
      <w:r w:rsidRPr="000C2914">
        <w:rPr>
          <w:rFonts w:hint="eastAsia"/>
          <w:color w:val="000000" w:themeColor="text1"/>
        </w:rPr>
        <w:t>內</w:t>
      </w:r>
      <w:r w:rsidRPr="000C2914">
        <w:rPr>
          <w:color w:val="000000" w:themeColor="text1"/>
        </w:rPr>
        <w:t>容因為涉及</w:t>
      </w:r>
      <w:r w:rsidR="00F37659" w:rsidRPr="000C2914">
        <w:rPr>
          <w:color w:val="000000" w:themeColor="text1"/>
        </w:rPr>
        <w:t>勞基法</w:t>
      </w:r>
      <w:r w:rsidRPr="000C2914">
        <w:rPr>
          <w:color w:val="000000" w:themeColor="text1"/>
        </w:rPr>
        <w:t>，所以移請勞資</w:t>
      </w:r>
      <w:r w:rsidRPr="000C2914">
        <w:rPr>
          <w:rFonts w:hint="eastAsia"/>
          <w:color w:val="000000" w:themeColor="text1"/>
        </w:rPr>
        <w:t>科</w:t>
      </w:r>
      <w:r w:rsidRPr="000C2914">
        <w:rPr>
          <w:color w:val="000000" w:themeColor="text1"/>
        </w:rPr>
        <w:t>依職權妥處等語，勞資科再將檢查結果復知勞服科，由勞服科進</w:t>
      </w:r>
      <w:r w:rsidRPr="000C2914">
        <w:rPr>
          <w:rFonts w:hint="eastAsia"/>
          <w:color w:val="000000" w:themeColor="text1"/>
        </w:rPr>
        <w:t>行簽辦</w:t>
      </w:r>
      <w:r w:rsidRPr="000C2914">
        <w:rPr>
          <w:color w:val="000000" w:themeColor="text1"/>
        </w:rPr>
        <w:t>，但如果勞資科認定有違反</w:t>
      </w:r>
      <w:r w:rsidR="007B651B" w:rsidRPr="000C2914">
        <w:rPr>
          <w:color w:val="000000" w:themeColor="text1"/>
        </w:rPr>
        <w:t>勞基法</w:t>
      </w:r>
      <w:r w:rsidRPr="000C2914">
        <w:rPr>
          <w:color w:val="000000" w:themeColor="text1"/>
        </w:rPr>
        <w:t>，除了復知勞服科之外，也必須自行裁罰。</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：承上，前述提示資料是否有違反</w:t>
      </w:r>
      <w:r w:rsidR="00AF7BEE" w:rsidRPr="000C2914">
        <w:rPr>
          <w:color w:val="000000" w:themeColor="text1"/>
        </w:rPr>
        <w:t>勞基法</w:t>
      </w:r>
      <w:r w:rsidRPr="000C2914">
        <w:rPr>
          <w:color w:val="000000" w:themeColor="text1"/>
        </w:rPr>
        <w:t>之情形？</w:t>
      </w:r>
      <w:r w:rsidRPr="000C2914">
        <w:rPr>
          <w:rFonts w:hint="eastAsia"/>
          <w:color w:val="000000" w:themeColor="text1"/>
        </w:rPr>
        <w:t>）答：「……</w:t>
      </w:r>
      <w:r w:rsidRPr="000C2914">
        <w:rPr>
          <w:color w:val="000000" w:themeColor="text1"/>
        </w:rPr>
        <w:t>如</w:t>
      </w:r>
      <w:r w:rsidRPr="000C2914">
        <w:rPr>
          <w:rFonts w:hint="eastAsia"/>
          <w:color w:val="000000" w:themeColor="text1"/>
        </w:rPr>
        <w:t>果</w:t>
      </w:r>
      <w:r w:rsidRPr="000C2914">
        <w:rPr>
          <w:color w:val="000000" w:themeColor="text1"/>
        </w:rPr>
        <w:t>以前述資料，我個人是不會僅以雇主所提供書面的勞工出勤紀錄、薪資明細等資料，直接判定是否有無違反</w:t>
      </w:r>
      <w:r w:rsidR="00152DC5" w:rsidRPr="000C2914">
        <w:rPr>
          <w:color w:val="000000" w:themeColor="text1"/>
        </w:rPr>
        <w:t>勞基法</w:t>
      </w:r>
      <w:r w:rsidRPr="000C2914">
        <w:rPr>
          <w:color w:val="000000" w:themeColor="text1"/>
        </w:rPr>
        <w:t>，因為還需要向雇主確認勞工休息時間、延長工時起算時間點等問題，才能綜合判斷是否有違法，這也是一般的處理流程，因為只要陳情人反</w:t>
      </w:r>
      <w:r w:rsidR="00176728" w:rsidRPr="000C2914">
        <w:rPr>
          <w:rFonts w:hint="eastAsia"/>
          <w:color w:val="000000" w:themeColor="text1"/>
        </w:rPr>
        <w:t>映</w:t>
      </w:r>
      <w:r w:rsidRPr="000C2914">
        <w:rPr>
          <w:color w:val="000000" w:themeColor="text1"/>
        </w:rPr>
        <w:t>有超時工作、加班費不足等問</w:t>
      </w:r>
      <w:r w:rsidRPr="000C2914">
        <w:rPr>
          <w:rFonts w:hint="eastAsia"/>
          <w:color w:val="000000" w:themeColor="text1"/>
        </w:rPr>
        <w:t>題，</w:t>
      </w:r>
      <w:r w:rsidRPr="000C2914">
        <w:rPr>
          <w:color w:val="000000" w:themeColor="text1"/>
        </w:rPr>
        <w:t>就必須確認實際的工作時數才能判斷，我沒有特別嚴格。</w:t>
      </w:r>
      <w:r w:rsidRPr="000C2914">
        <w:rPr>
          <w:rFonts w:hint="eastAsia"/>
          <w:color w:val="000000" w:themeColor="text1"/>
        </w:rPr>
        <w:t>」</w:t>
      </w:r>
      <w:r w:rsidR="00E07549" w:rsidRPr="000C2914">
        <w:rPr>
          <w:rFonts w:hint="eastAsia"/>
          <w:color w:val="000000" w:themeColor="text1"/>
        </w:rPr>
        <w:t xml:space="preserve">　</w:t>
      </w:r>
    </w:p>
    <w:p w:rsidR="00873203" w:rsidRPr="000C2914" w:rsidRDefault="00873203" w:rsidP="00873203">
      <w:pPr>
        <w:pStyle w:val="3"/>
        <w:numPr>
          <w:ilvl w:val="2"/>
          <w:numId w:val="1"/>
        </w:numPr>
        <w:rPr>
          <w:color w:val="000000" w:themeColor="text1"/>
        </w:rPr>
      </w:pPr>
      <w:r w:rsidRPr="000C2914">
        <w:rPr>
          <w:rFonts w:hint="eastAsia"/>
          <w:bCs w:val="0"/>
          <w:color w:val="000000" w:themeColor="text1"/>
        </w:rPr>
        <w:lastRenderedPageBreak/>
        <w:t>苗栗縣政府勞青處</w:t>
      </w:r>
      <w:r w:rsidRPr="000C2914">
        <w:rPr>
          <w:rFonts w:hint="eastAsia"/>
          <w:color w:val="000000" w:themeColor="text1"/>
        </w:rPr>
        <w:t>勞資科勞檢員古</w:t>
      </w:r>
      <w:r w:rsidR="007B5FE8" w:rsidRPr="000C2914">
        <w:rPr>
          <w:rFonts w:hint="eastAsia"/>
          <w:color w:val="000000" w:themeColor="text1"/>
        </w:rPr>
        <w:t>○○</w:t>
      </w:r>
      <w:r w:rsidR="0030178F" w:rsidRPr="000C2914">
        <w:rPr>
          <w:rFonts w:hint="eastAsia"/>
          <w:color w:val="000000" w:themeColor="text1"/>
        </w:rPr>
        <w:t>以下證詞部分，</w:t>
      </w:r>
      <w:r w:rsidR="0083397E" w:rsidRPr="000C2914">
        <w:rPr>
          <w:rFonts w:hint="eastAsia"/>
          <w:color w:val="000000" w:themeColor="text1"/>
        </w:rPr>
        <w:t>有1</w:t>
      </w:r>
      <w:r w:rsidR="0083397E" w:rsidRPr="000C2914">
        <w:rPr>
          <w:color w:val="000000" w:themeColor="text1"/>
        </w:rPr>
        <w:t>11</w:t>
      </w:r>
      <w:r w:rsidR="0083397E" w:rsidRPr="000C2914">
        <w:rPr>
          <w:rFonts w:hint="eastAsia"/>
          <w:color w:val="000000" w:themeColor="text1"/>
        </w:rPr>
        <w:t>年8月17日法務部調查局臺中市調查處調查筆錄可稽（</w:t>
      </w:r>
      <w:r w:rsidR="0083397E" w:rsidRPr="000C2914">
        <w:rPr>
          <w:rFonts w:hint="eastAsia"/>
          <w:color w:val="000000" w:themeColor="text1"/>
          <w:szCs w:val="48"/>
        </w:rPr>
        <w:t>附件1</w:t>
      </w:r>
      <w:r w:rsidR="00DA1F7D" w:rsidRPr="000C2914">
        <w:rPr>
          <w:rFonts w:hint="eastAsia"/>
          <w:color w:val="000000" w:themeColor="text1"/>
          <w:szCs w:val="48"/>
        </w:rPr>
        <w:t>8</w:t>
      </w:r>
      <w:r w:rsidR="0083397E" w:rsidRPr="000C2914">
        <w:rPr>
          <w:rFonts w:hint="eastAsia"/>
          <w:color w:val="000000" w:themeColor="text1"/>
          <w:szCs w:val="48"/>
        </w:rPr>
        <w:t>，頁</w:t>
      </w:r>
      <w:r w:rsidR="004C19EB" w:rsidRPr="000C2914">
        <w:rPr>
          <w:rFonts w:hint="eastAsia"/>
          <w:color w:val="000000" w:themeColor="text1"/>
          <w:szCs w:val="48"/>
        </w:rPr>
        <w:t>296</w:t>
      </w:r>
      <w:r w:rsidR="0083397E" w:rsidRPr="000C2914">
        <w:rPr>
          <w:rFonts w:hint="eastAsia"/>
          <w:color w:val="000000" w:themeColor="text1"/>
          <w:szCs w:val="48"/>
        </w:rPr>
        <w:t>-</w:t>
      </w:r>
      <w:r w:rsidR="00EA68F2" w:rsidRPr="000C2914">
        <w:rPr>
          <w:rFonts w:hint="eastAsia"/>
          <w:color w:val="000000" w:themeColor="text1"/>
          <w:szCs w:val="48"/>
        </w:rPr>
        <w:t>308</w:t>
      </w:r>
      <w:r w:rsidR="0083397E" w:rsidRPr="000C2914">
        <w:rPr>
          <w:rFonts w:hint="eastAsia"/>
          <w:color w:val="000000" w:themeColor="text1"/>
        </w:rPr>
        <w:t>）：</w:t>
      </w:r>
    </w:p>
    <w:p w:rsidR="00873203" w:rsidRPr="000C2914" w:rsidRDefault="000F05B6" w:rsidP="00873203">
      <w:pPr>
        <w:pStyle w:val="4"/>
        <w:ind w:left="1786"/>
        <w:rPr>
          <w:color w:val="000000" w:themeColor="text1"/>
        </w:rPr>
      </w:pPr>
      <w:r w:rsidRPr="000C2914">
        <w:rPr>
          <w:rFonts w:hint="eastAsia"/>
          <w:color w:val="000000" w:themeColor="text1"/>
        </w:rPr>
        <w:t>（</w:t>
      </w:r>
      <w:r w:rsidR="00873203" w:rsidRPr="000C2914">
        <w:rPr>
          <w:rFonts w:hint="eastAsia"/>
          <w:color w:val="000000" w:themeColor="text1"/>
        </w:rPr>
        <w:t>問：「</w:t>
      </w:r>
      <w:r w:rsidR="00873203" w:rsidRPr="000C2914">
        <w:rPr>
          <w:color w:val="000000" w:themeColor="text1"/>
        </w:rPr>
        <w:t>關於前述中州科大烏干達籍學生違法打工案件，原本勞資科依照派案表應係由湯</w:t>
      </w:r>
      <w:r w:rsidR="00831345" w:rsidRPr="000C2914">
        <w:rPr>
          <w:rFonts w:hint="eastAsia"/>
          <w:color w:val="000000" w:themeColor="text1"/>
        </w:rPr>
        <w:t>○○</w:t>
      </w:r>
      <w:r w:rsidR="00873203" w:rsidRPr="000C2914">
        <w:rPr>
          <w:color w:val="000000" w:themeColor="text1"/>
        </w:rPr>
        <w:t>承辦，但後來因故更換輪序、變更承辦人為</w:t>
      </w:r>
      <w:r w:rsidR="00035ED2" w:rsidRPr="000C2914">
        <w:rPr>
          <w:rFonts w:hint="eastAsia"/>
          <w:color w:val="000000" w:themeColor="text1"/>
        </w:rPr>
        <w:t>古○○</w:t>
      </w:r>
      <w:r w:rsidR="00873203" w:rsidRPr="000C2914">
        <w:rPr>
          <w:color w:val="000000" w:themeColor="text1"/>
        </w:rPr>
        <w:t>？有無此事？詳情為何？</w:t>
      </w:r>
      <w:r w:rsidR="00873203" w:rsidRPr="000C2914">
        <w:rPr>
          <w:rFonts w:hint="eastAsia"/>
          <w:color w:val="000000" w:themeColor="text1"/>
        </w:rPr>
        <w:t>」</w:t>
      </w:r>
      <w:r w:rsidR="001A4450" w:rsidRPr="000C2914">
        <w:rPr>
          <w:rFonts w:hint="eastAsia"/>
          <w:color w:val="000000" w:themeColor="text1"/>
        </w:rPr>
        <w:t>）</w:t>
      </w:r>
      <w:r w:rsidR="00873203" w:rsidRPr="000C2914">
        <w:rPr>
          <w:rFonts w:hint="eastAsia"/>
          <w:color w:val="000000" w:themeColor="text1"/>
        </w:rPr>
        <w:t>答：「</w:t>
      </w:r>
      <w:r w:rsidR="00873203" w:rsidRPr="000C2914">
        <w:rPr>
          <w:color w:val="000000" w:themeColor="text1"/>
        </w:rPr>
        <w:t>111年1月20</w:t>
      </w:r>
      <w:r w:rsidR="00873203" w:rsidRPr="000C2914">
        <w:rPr>
          <w:rFonts w:hint="eastAsia"/>
          <w:color w:val="000000" w:themeColor="text1"/>
        </w:rPr>
        <w:t>日</w:t>
      </w:r>
      <w:r w:rsidR="00873203" w:rsidRPr="000C2914">
        <w:rPr>
          <w:color w:val="000000" w:themeColor="text1"/>
        </w:rPr>
        <w:t>當天早上，約9點以前勞資科就接到勞服科會辦烏干達外籍學生案件，當時</w:t>
      </w:r>
      <w:r w:rsidR="00831345" w:rsidRPr="000C2914">
        <w:rPr>
          <w:color w:val="000000" w:themeColor="text1"/>
        </w:rPr>
        <w:t>古</w:t>
      </w:r>
      <w:r w:rsidR="00603DB6" w:rsidRPr="000C2914">
        <w:rPr>
          <w:rFonts w:hAnsi="標楷體" w:hint="eastAsia"/>
          <w:color w:val="000000" w:themeColor="text1"/>
        </w:rPr>
        <w:t>○○</w:t>
      </w:r>
      <w:r w:rsidR="00873203" w:rsidRPr="000C2914">
        <w:rPr>
          <w:color w:val="000000" w:themeColor="text1"/>
        </w:rPr>
        <w:t>不在，由我登打派案表，依照當時派案輪序應該是由湯</w:t>
      </w:r>
      <w:r w:rsidR="00831345" w:rsidRPr="000C2914">
        <w:rPr>
          <w:rFonts w:hint="eastAsia"/>
          <w:color w:val="000000" w:themeColor="text1"/>
        </w:rPr>
        <w:t>○○</w:t>
      </w:r>
      <w:r w:rsidR="00873203" w:rsidRPr="000C2914">
        <w:rPr>
          <w:color w:val="000000" w:themeColor="text1"/>
        </w:rPr>
        <w:t>負責檢查，</w:t>
      </w:r>
      <w:r w:rsidR="00873203" w:rsidRPr="000C2914">
        <w:rPr>
          <w:rFonts w:hint="eastAsia"/>
          <w:color w:val="000000" w:themeColor="text1"/>
        </w:rPr>
        <w:t>……</w:t>
      </w:r>
      <w:r w:rsidR="00873203" w:rsidRPr="000C2914">
        <w:rPr>
          <w:color w:val="000000" w:themeColor="text1"/>
        </w:rPr>
        <w:t>，所以我當面告知湯</w:t>
      </w:r>
      <w:r w:rsidR="007B5FE8" w:rsidRPr="000C2914">
        <w:rPr>
          <w:rFonts w:hint="eastAsia"/>
          <w:color w:val="000000" w:themeColor="text1"/>
        </w:rPr>
        <w:t>○○</w:t>
      </w:r>
      <w:r w:rsidR="00873203" w:rsidRPr="000C2914">
        <w:rPr>
          <w:color w:val="000000" w:themeColor="text1"/>
        </w:rPr>
        <w:t>有一個烏干達外籍學生的新案，</w:t>
      </w:r>
      <w:r w:rsidR="00873203" w:rsidRPr="000C2914">
        <w:rPr>
          <w:rFonts w:hint="eastAsia"/>
          <w:color w:val="000000" w:themeColor="text1"/>
        </w:rPr>
        <w:t>……</w:t>
      </w:r>
      <w:r w:rsidR="00873203" w:rsidRPr="000C2914">
        <w:rPr>
          <w:color w:val="000000" w:themeColor="text1"/>
        </w:rPr>
        <w:t>。我不確定是在當天早上或下午，辦公室電話響起來，</w:t>
      </w:r>
      <w:r w:rsidR="00873203" w:rsidRPr="000C2914">
        <w:rPr>
          <w:rFonts w:hint="eastAsia"/>
          <w:color w:val="000000" w:themeColor="text1"/>
        </w:rPr>
        <w:t>……</w:t>
      </w:r>
      <w:r w:rsidR="00873203" w:rsidRPr="000C2914">
        <w:rPr>
          <w:color w:val="000000" w:themeColor="text1"/>
        </w:rPr>
        <w:t>，於是我在我的位子代接，接起來我聽出是副處長涂榮輝的聲音，我便自報姓名，涂榮輝就問我烏干達外籍學生案是派給誰承辦，我告訴涂榮輝這個案件是湯</w:t>
      </w:r>
      <w:r w:rsidR="00831345" w:rsidRPr="000C2914">
        <w:rPr>
          <w:rFonts w:hint="eastAsia"/>
          <w:color w:val="000000" w:themeColor="text1"/>
        </w:rPr>
        <w:t>○○</w:t>
      </w:r>
      <w:r w:rsidR="00873203" w:rsidRPr="000C2914">
        <w:rPr>
          <w:color w:val="000000" w:themeColor="text1"/>
        </w:rPr>
        <w:t>承辦，但我忘記是涂榮輝先掛掉電話再打來，或者是在同一通電話直接問我「下一個是誰？</w:t>
      </w:r>
      <w:r w:rsidR="00873203" w:rsidRPr="000C2914">
        <w:rPr>
          <w:rFonts w:hint="eastAsia"/>
          <w:color w:val="000000" w:themeColor="text1"/>
        </w:rPr>
        <w:t>」</w:t>
      </w:r>
      <w:r w:rsidR="00873203" w:rsidRPr="000C2914">
        <w:rPr>
          <w:color w:val="000000" w:themeColor="text1"/>
        </w:rPr>
        <w:t>我雖然知道下一個是古</w:t>
      </w:r>
      <w:r w:rsidR="007B5FE8" w:rsidRPr="000C2914">
        <w:rPr>
          <w:rFonts w:hint="eastAsia"/>
          <w:color w:val="000000" w:themeColor="text1"/>
        </w:rPr>
        <w:t>○○</w:t>
      </w:r>
      <w:r w:rsidR="00873203" w:rsidRPr="000C2914">
        <w:rPr>
          <w:color w:val="000000" w:themeColor="text1"/>
        </w:rPr>
        <w:t>，但我還是先掛掉電話確認輪序是古</w:t>
      </w:r>
      <w:r w:rsidR="007B5FE8" w:rsidRPr="000C2914">
        <w:rPr>
          <w:rFonts w:hint="eastAsia"/>
          <w:color w:val="000000" w:themeColor="text1"/>
        </w:rPr>
        <w:t>○○</w:t>
      </w:r>
      <w:r w:rsidR="00873203" w:rsidRPr="000C2914">
        <w:rPr>
          <w:color w:val="000000" w:themeColor="text1"/>
        </w:rPr>
        <w:t>後，依照慣例直接到涂榮輝辦公室向他報告下一個承辦人是</w:t>
      </w:r>
      <w:r w:rsidR="00035ED2" w:rsidRPr="000C2914">
        <w:rPr>
          <w:rFonts w:hint="eastAsia"/>
          <w:color w:val="000000" w:themeColor="text1"/>
        </w:rPr>
        <w:t>古○○</w:t>
      </w:r>
      <w:r w:rsidR="00873203" w:rsidRPr="000C2914">
        <w:rPr>
          <w:color w:val="000000" w:themeColor="text1"/>
        </w:rPr>
        <w:t>，涂榮輝當場就說那這個案子給</w:t>
      </w:r>
      <w:r w:rsidR="007B5FE8" w:rsidRPr="000C2914">
        <w:rPr>
          <w:rFonts w:hint="eastAsia"/>
          <w:color w:val="000000" w:themeColor="text1"/>
        </w:rPr>
        <w:t>古○○</w:t>
      </w:r>
      <w:r w:rsidR="00873203" w:rsidRPr="000C2914">
        <w:rPr>
          <w:color w:val="000000" w:themeColor="text1"/>
        </w:rPr>
        <w:t>，我當下沒多問涂榮輝為何要更換承辦人，我離開涂</w:t>
      </w:r>
      <w:r w:rsidR="00873203" w:rsidRPr="000C2914">
        <w:rPr>
          <w:rFonts w:hint="eastAsia"/>
          <w:color w:val="000000" w:themeColor="text1"/>
        </w:rPr>
        <w:t>榮</w:t>
      </w:r>
      <w:r w:rsidR="00873203" w:rsidRPr="000C2914">
        <w:rPr>
          <w:color w:val="000000" w:themeColor="text1"/>
        </w:rPr>
        <w:t>輝辦公室後就到古</w:t>
      </w:r>
      <w:r w:rsidR="007B5FE8" w:rsidRPr="000C2914">
        <w:rPr>
          <w:rFonts w:hint="eastAsia"/>
          <w:color w:val="000000" w:themeColor="text1"/>
        </w:rPr>
        <w:t>○○</w:t>
      </w:r>
      <w:r w:rsidR="00873203" w:rsidRPr="000C2914">
        <w:rPr>
          <w:color w:val="000000" w:themeColor="text1"/>
        </w:rPr>
        <w:t>電腦裡更改派案表</w:t>
      </w:r>
      <w:r w:rsidR="00873203" w:rsidRPr="000C2914">
        <w:rPr>
          <w:rFonts w:hint="eastAsia"/>
          <w:color w:val="000000" w:themeColor="text1"/>
        </w:rPr>
        <w:t>……</w:t>
      </w:r>
      <w:r w:rsidR="00873203" w:rsidRPr="000C2914">
        <w:rPr>
          <w:color w:val="000000" w:themeColor="text1"/>
        </w:rPr>
        <w:t>。1月20</w:t>
      </w:r>
      <w:r w:rsidR="00873203" w:rsidRPr="000C2914">
        <w:rPr>
          <w:rFonts w:hint="eastAsia"/>
          <w:color w:val="000000" w:themeColor="text1"/>
        </w:rPr>
        <w:t>日</w:t>
      </w:r>
      <w:r w:rsidR="00873203" w:rsidRPr="000C2914">
        <w:rPr>
          <w:color w:val="000000" w:themeColor="text1"/>
        </w:rPr>
        <w:t>湯</w:t>
      </w:r>
      <w:r w:rsidR="00831345" w:rsidRPr="000C2914">
        <w:rPr>
          <w:rFonts w:hint="eastAsia"/>
          <w:color w:val="000000" w:themeColor="text1"/>
        </w:rPr>
        <w:t>○○</w:t>
      </w:r>
      <w:r w:rsidR="00873203" w:rsidRPr="000C2914">
        <w:rPr>
          <w:color w:val="000000" w:themeColor="text1"/>
        </w:rPr>
        <w:t>下午出差回來時，我有跟湯</w:t>
      </w:r>
      <w:r w:rsidR="00831345" w:rsidRPr="000C2914">
        <w:rPr>
          <w:rFonts w:hint="eastAsia"/>
          <w:color w:val="000000" w:themeColor="text1"/>
        </w:rPr>
        <w:t>○○</w:t>
      </w:r>
      <w:r w:rsidR="00873203" w:rsidRPr="000C2914">
        <w:rPr>
          <w:color w:val="000000" w:themeColor="text1"/>
        </w:rPr>
        <w:t>說早上烏干達學生案件副處長涂榮輝指示改由古</w:t>
      </w:r>
      <w:r w:rsidR="007B5FE8" w:rsidRPr="000C2914">
        <w:rPr>
          <w:rFonts w:hint="eastAsia"/>
          <w:color w:val="000000" w:themeColor="text1"/>
        </w:rPr>
        <w:t>○○</w:t>
      </w:r>
      <w:r w:rsidR="00873203" w:rsidRPr="000C2914">
        <w:rPr>
          <w:color w:val="000000" w:themeColor="text1"/>
        </w:rPr>
        <w:t>辦理，湯</w:t>
      </w:r>
      <w:r w:rsidR="00831345" w:rsidRPr="000C2914">
        <w:rPr>
          <w:rFonts w:hint="eastAsia"/>
          <w:color w:val="000000" w:themeColor="text1"/>
        </w:rPr>
        <w:t>○○</w:t>
      </w:r>
      <w:r w:rsidR="00873203" w:rsidRPr="000C2914">
        <w:rPr>
          <w:color w:val="000000" w:themeColor="text1"/>
        </w:rPr>
        <w:t>也沒多問什麼。</w:t>
      </w:r>
      <w:r w:rsidR="00873203"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：派案表上顯示有1999、民眾申訴、勞保局函轉、</w:t>
      </w:r>
      <w:r w:rsidRPr="000C2914">
        <w:rPr>
          <w:rFonts w:hint="eastAsia"/>
          <w:color w:val="000000" w:themeColor="text1"/>
        </w:rPr>
        <w:t>……</w:t>
      </w:r>
      <w:r w:rsidRPr="000C2914">
        <w:rPr>
          <w:color w:val="000000" w:themeColor="text1"/>
        </w:rPr>
        <w:t>等不同來源，是否均需對各案件進行勞動條件檢查或只需單純以公文回</w:t>
      </w:r>
      <w:r w:rsidRPr="000C2914">
        <w:rPr>
          <w:rFonts w:hint="eastAsia"/>
          <w:color w:val="000000" w:themeColor="text1"/>
        </w:rPr>
        <w:t>復</w:t>
      </w:r>
      <w:r w:rsidRPr="000C2914">
        <w:rPr>
          <w:color w:val="000000" w:themeColor="text1"/>
        </w:rPr>
        <w:t>問題？</w:t>
      </w:r>
      <w:r w:rsidRPr="000C2914">
        <w:rPr>
          <w:rFonts w:hint="eastAsia"/>
          <w:color w:val="000000" w:themeColor="text1"/>
        </w:rPr>
        <w:t>）</w:t>
      </w:r>
      <w:r w:rsidRPr="000C2914">
        <w:rPr>
          <w:color w:val="000000" w:themeColor="text1"/>
        </w:rPr>
        <w:lastRenderedPageBreak/>
        <w:t>答：</w:t>
      </w:r>
      <w:r w:rsidRPr="000C2914">
        <w:rPr>
          <w:rFonts w:hint="eastAsia"/>
          <w:color w:val="000000" w:themeColor="text1"/>
        </w:rPr>
        <w:t>「</w:t>
      </w:r>
      <w:r w:rsidRPr="000C2914">
        <w:rPr>
          <w:color w:val="000000" w:themeColor="text1"/>
        </w:rPr>
        <w:t>勞動檢查員須依專業進行判斷，如申訴</w:t>
      </w:r>
      <w:r w:rsidRPr="000C2914">
        <w:rPr>
          <w:rFonts w:hint="eastAsia"/>
          <w:color w:val="000000" w:themeColor="text1"/>
        </w:rPr>
        <w:t>內</w:t>
      </w:r>
      <w:r w:rsidRPr="000C2914">
        <w:rPr>
          <w:color w:val="000000" w:themeColor="text1"/>
        </w:rPr>
        <w:t>容或來文</w:t>
      </w:r>
      <w:r w:rsidRPr="000C2914">
        <w:rPr>
          <w:rFonts w:hint="eastAsia"/>
          <w:color w:val="000000" w:themeColor="text1"/>
        </w:rPr>
        <w:t>內</w:t>
      </w:r>
      <w:r w:rsidRPr="000C2914">
        <w:rPr>
          <w:color w:val="000000" w:themeColor="text1"/>
        </w:rPr>
        <w:t>容提到加班費未給、一例一休、特別休假及國定假日出勤等問題時，就必須進行勞動條件</w:t>
      </w:r>
      <w:r w:rsidRPr="000C2914">
        <w:rPr>
          <w:rFonts w:hint="eastAsia"/>
          <w:color w:val="000000" w:themeColor="text1"/>
        </w:rPr>
        <w:t>檢</w:t>
      </w:r>
      <w:r w:rsidRPr="000C2914">
        <w:rPr>
          <w:color w:val="000000" w:themeColor="text1"/>
        </w:rPr>
        <w:t>查</w:t>
      </w:r>
      <w:r w:rsidR="00BA4772" w:rsidRPr="000C2914">
        <w:rPr>
          <w:rFonts w:hint="eastAsia"/>
          <w:color w:val="000000" w:themeColor="text1"/>
        </w:rPr>
        <w:t>，</w:t>
      </w:r>
      <w:r w:rsidRPr="000C2914">
        <w:rPr>
          <w:color w:val="000000" w:themeColor="text1"/>
        </w:rPr>
        <w:t>其餘有可能是單純以公文或電話回</w:t>
      </w:r>
      <w:r w:rsidRPr="000C2914">
        <w:rPr>
          <w:rFonts w:hint="eastAsia"/>
          <w:color w:val="000000" w:themeColor="text1"/>
        </w:rPr>
        <w:t>復</w:t>
      </w:r>
      <w:r w:rsidRPr="000C2914">
        <w:rPr>
          <w:color w:val="000000" w:themeColor="text1"/>
        </w:rPr>
        <w:t>民眾問題即可。</w:t>
      </w:r>
      <w:r w:rsidRPr="000C2914">
        <w:rPr>
          <w:rFonts w:hint="eastAsia"/>
          <w:color w:val="000000" w:themeColor="text1"/>
        </w:rPr>
        <w:t>」</w:t>
      </w:r>
    </w:p>
    <w:p w:rsidR="00873203" w:rsidRPr="000C2914" w:rsidRDefault="00873203" w:rsidP="00873203">
      <w:pPr>
        <w:pStyle w:val="2"/>
        <w:numPr>
          <w:ilvl w:val="1"/>
          <w:numId w:val="1"/>
        </w:numPr>
        <w:ind w:left="1020" w:hanging="680"/>
        <w:rPr>
          <w:color w:val="000000" w:themeColor="text1"/>
        </w:rPr>
      </w:pPr>
      <w:r w:rsidRPr="000C2914">
        <w:rPr>
          <w:rFonts w:hint="eastAsia"/>
          <w:color w:val="000000" w:themeColor="text1"/>
        </w:rPr>
        <w:t>苗栗縣政府勞青處人員於臺灣彰化地方檢察署（下稱彰化地檢署）指證</w:t>
      </w:r>
      <w:r w:rsidR="00EE05F0" w:rsidRPr="000C2914">
        <w:rPr>
          <w:rFonts w:hint="eastAsia"/>
          <w:color w:val="000000" w:themeColor="text1"/>
        </w:rPr>
        <w:t>被彈劾人</w:t>
      </w:r>
      <w:r w:rsidRPr="000C2914">
        <w:rPr>
          <w:rFonts w:hint="eastAsia"/>
          <w:color w:val="000000" w:themeColor="text1"/>
        </w:rPr>
        <w:t>涂榮輝</w:t>
      </w:r>
      <w:r w:rsidR="005357C3" w:rsidRPr="000C2914">
        <w:rPr>
          <w:rFonts w:hint="eastAsia"/>
          <w:color w:val="000000" w:themeColor="text1"/>
        </w:rPr>
        <w:t>副處長</w:t>
      </w:r>
      <w:r w:rsidRPr="000C2914">
        <w:rPr>
          <w:rFonts w:hint="eastAsia"/>
          <w:color w:val="000000" w:themeColor="text1"/>
        </w:rPr>
        <w:t>脅迫、楊文東</w:t>
      </w:r>
      <w:r w:rsidR="005357C3" w:rsidRPr="000C2914">
        <w:rPr>
          <w:rFonts w:hint="eastAsia"/>
          <w:color w:val="000000" w:themeColor="text1"/>
        </w:rPr>
        <w:t>科長</w:t>
      </w:r>
      <w:r w:rsidRPr="000C2914">
        <w:rPr>
          <w:rFonts w:hint="eastAsia"/>
          <w:color w:val="000000" w:themeColor="text1"/>
        </w:rPr>
        <w:t>等人不作為等相關違失訊問筆錄</w:t>
      </w:r>
    </w:p>
    <w:p w:rsidR="00873203" w:rsidRPr="000C2914" w:rsidRDefault="00831345" w:rsidP="00873203">
      <w:pPr>
        <w:pStyle w:val="3"/>
        <w:numPr>
          <w:ilvl w:val="2"/>
          <w:numId w:val="1"/>
        </w:numPr>
        <w:rPr>
          <w:color w:val="000000" w:themeColor="text1"/>
        </w:rPr>
      </w:pPr>
      <w:r w:rsidRPr="000C2914">
        <w:rPr>
          <w:rFonts w:hint="eastAsia"/>
          <w:color w:val="000000" w:themeColor="text1"/>
        </w:rPr>
        <w:t>廖○○</w:t>
      </w:r>
      <w:r w:rsidR="00F5062D" w:rsidRPr="000C2914">
        <w:rPr>
          <w:rFonts w:hint="eastAsia"/>
          <w:color w:val="000000" w:themeColor="text1"/>
        </w:rPr>
        <w:t>以下證詞部分，</w:t>
      </w:r>
      <w:r w:rsidR="00026BE2" w:rsidRPr="000C2914">
        <w:rPr>
          <w:rFonts w:hint="eastAsia"/>
          <w:color w:val="000000" w:themeColor="text1"/>
        </w:rPr>
        <w:t>有1</w:t>
      </w:r>
      <w:r w:rsidR="00026BE2" w:rsidRPr="000C2914">
        <w:rPr>
          <w:color w:val="000000" w:themeColor="text1"/>
        </w:rPr>
        <w:t>11</w:t>
      </w:r>
      <w:r w:rsidR="00026BE2" w:rsidRPr="000C2914">
        <w:rPr>
          <w:rFonts w:hint="eastAsia"/>
          <w:color w:val="000000" w:themeColor="text1"/>
        </w:rPr>
        <w:t>年8月17日及9月1</w:t>
      </w:r>
      <w:r w:rsidR="00026BE2" w:rsidRPr="000C2914">
        <w:rPr>
          <w:color w:val="000000" w:themeColor="text1"/>
        </w:rPr>
        <w:t>4</w:t>
      </w:r>
      <w:r w:rsidR="00026BE2" w:rsidRPr="000C2914">
        <w:rPr>
          <w:rFonts w:hint="eastAsia"/>
          <w:color w:val="000000" w:themeColor="text1"/>
        </w:rPr>
        <w:t>日彰化地檢署訊問筆錄可稽（</w:t>
      </w:r>
      <w:r w:rsidR="00026BE2" w:rsidRPr="000C2914">
        <w:rPr>
          <w:rFonts w:hint="eastAsia"/>
          <w:color w:val="000000" w:themeColor="text1"/>
          <w:szCs w:val="48"/>
        </w:rPr>
        <w:t>附件1</w:t>
      </w:r>
      <w:r w:rsidR="00DA1F7D" w:rsidRPr="000C2914">
        <w:rPr>
          <w:rFonts w:hint="eastAsia"/>
          <w:color w:val="000000" w:themeColor="text1"/>
          <w:szCs w:val="48"/>
        </w:rPr>
        <w:t>9</w:t>
      </w:r>
      <w:r w:rsidR="00026BE2" w:rsidRPr="000C2914">
        <w:rPr>
          <w:rFonts w:hint="eastAsia"/>
          <w:color w:val="000000" w:themeColor="text1"/>
          <w:szCs w:val="48"/>
        </w:rPr>
        <w:t>，頁</w:t>
      </w:r>
      <w:r w:rsidR="00EA68F2" w:rsidRPr="000C2914">
        <w:rPr>
          <w:rFonts w:hint="eastAsia"/>
          <w:color w:val="000000" w:themeColor="text1"/>
          <w:szCs w:val="48"/>
        </w:rPr>
        <w:t>309</w:t>
      </w:r>
      <w:r w:rsidR="00026BE2" w:rsidRPr="000C2914">
        <w:rPr>
          <w:rFonts w:hint="eastAsia"/>
          <w:color w:val="000000" w:themeColor="text1"/>
          <w:szCs w:val="48"/>
        </w:rPr>
        <w:t>-</w:t>
      </w:r>
      <w:r w:rsidR="00EA68F2" w:rsidRPr="000C2914">
        <w:rPr>
          <w:rFonts w:hint="eastAsia"/>
          <w:color w:val="000000" w:themeColor="text1"/>
          <w:szCs w:val="48"/>
        </w:rPr>
        <w:t>322</w:t>
      </w:r>
      <w:r w:rsidR="00026BE2" w:rsidRPr="000C2914">
        <w:rPr>
          <w:rFonts w:hint="eastAsia"/>
          <w:color w:val="000000" w:themeColor="text1"/>
        </w:rPr>
        <w:t>）</w:t>
      </w:r>
      <w:r w:rsidR="00F80AEB"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你在何時接到這個案子？接到案子後發生何事？</w:t>
      </w:r>
      <w:r w:rsidRPr="000C2914">
        <w:rPr>
          <w:rFonts w:hint="eastAsia"/>
          <w:color w:val="000000" w:themeColor="text1"/>
        </w:rPr>
        <w:t>）答：「</w:t>
      </w:r>
      <w:r w:rsidRPr="000C2914">
        <w:rPr>
          <w:color w:val="000000" w:themeColor="text1"/>
        </w:rPr>
        <w:t>今年1月間，我接到這個案子的幾天後，副處長涂榮輝就叫我去他的辦公室，他先問我要怎麼處理，我說依照相同類型的案子要去雇主那邊突擊檢查，把相關資料帶回來，若有違規就要裁罰，涂榮輝就指示我要依照學生暑期工讀</w:t>
      </w:r>
      <w:r w:rsidR="00F36510" w:rsidRPr="000C2914">
        <w:rPr>
          <w:rFonts w:hint="eastAsia"/>
          <w:color w:val="000000" w:themeColor="text1"/>
        </w:rPr>
        <w:t>就服法</w:t>
      </w:r>
      <w:r w:rsidRPr="000C2914">
        <w:rPr>
          <w:color w:val="000000" w:themeColor="text1"/>
        </w:rPr>
        <w:t>第50條的例外條款，直接不罰；我就跟他說應該要調查，如果有不法就要裁處，涂榮輝就說如果不聽我的話就要離開勞青處。</w:t>
      </w:r>
      <w:r w:rsidRPr="000C2914">
        <w:rPr>
          <w:rFonts w:hint="eastAsia"/>
          <w:color w:val="000000" w:themeColor="text1"/>
        </w:rPr>
        <w:t>」（問：</w:t>
      </w:r>
      <w:r w:rsidRPr="000C2914">
        <w:rPr>
          <w:color w:val="000000" w:themeColor="text1"/>
        </w:rPr>
        <w:t>涂榮輝有權限可以不續聘你？</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他有打考績的權力，我連兩季乙等，我就會沒了這個工作。</w:t>
      </w:r>
      <w:r w:rsidRPr="000C2914">
        <w:rPr>
          <w:rFonts w:hint="eastAsia"/>
          <w:color w:val="000000" w:themeColor="text1"/>
        </w:rPr>
        <w:t>」</w:t>
      </w:r>
      <w:r w:rsidR="00E75CD6" w:rsidRPr="000C2914">
        <w:rPr>
          <w:rFonts w:hint="eastAsia"/>
          <w:color w:val="000000" w:themeColor="text1"/>
        </w:rPr>
        <w:t xml:space="preserve">　</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這個案子有無如你所述要出差、突擊檢查之類的？</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沒有，我只有發文，因為我有受到壓力，涂榮輝一開始叫我調7、8月的資料，但我覺得這樣對這些外籍學生不公平，所以我就調6、7月，涂榮輝有發現我調6月的資料，然後就把我叫進去他的辦公室講一樣的話，所以後來我就都遵照涂榮輝的指示，只調取7、8月的資料，後來又向</w:t>
      </w:r>
      <w:r w:rsidR="00603DB6" w:rsidRPr="000C2914">
        <w:rPr>
          <w:rFonts w:hint="eastAsia"/>
          <w:color w:val="000000" w:themeColor="text1"/>
        </w:rPr>
        <w:t>坤○</w:t>
      </w:r>
      <w:r w:rsidRPr="000C2914">
        <w:rPr>
          <w:color w:val="000000" w:themeColor="text1"/>
        </w:rPr>
        <w:t>調取109年3、4月間的出勤紀錄，但</w:t>
      </w:r>
      <w:r w:rsidR="00603DB6" w:rsidRPr="000C2914">
        <w:rPr>
          <w:rFonts w:hint="eastAsia"/>
          <w:color w:val="000000" w:themeColor="text1"/>
        </w:rPr>
        <w:t>坤○</w:t>
      </w:r>
      <w:r w:rsidRPr="000C2914">
        <w:rPr>
          <w:color w:val="000000" w:themeColor="text1"/>
        </w:rPr>
        <w:t>只給我2月份的紀錄，</w:t>
      </w:r>
      <w:r w:rsidR="00831345" w:rsidRPr="000C2914">
        <w:rPr>
          <w:color w:val="000000" w:themeColor="text1"/>
        </w:rPr>
        <w:t>望</w:t>
      </w:r>
      <w:r w:rsidR="00603DB6" w:rsidRPr="000C2914">
        <w:rPr>
          <w:rFonts w:hAnsi="標楷體" w:hint="eastAsia"/>
          <w:color w:val="000000" w:themeColor="text1"/>
        </w:rPr>
        <w:t>○</w:t>
      </w:r>
      <w:r w:rsidRPr="000C2914">
        <w:rPr>
          <w:color w:val="000000" w:themeColor="text1"/>
        </w:rPr>
        <w:t>也只回我7月份的紀</w:t>
      </w:r>
      <w:r w:rsidRPr="000C2914">
        <w:rPr>
          <w:color w:val="000000" w:themeColor="text1"/>
        </w:rPr>
        <w:lastRenderedPageBreak/>
        <w:t>錄。</w:t>
      </w:r>
      <w:r w:rsidRPr="000C2914">
        <w:rPr>
          <w:rFonts w:hint="eastAsia"/>
          <w:color w:val="000000" w:themeColor="text1"/>
        </w:rPr>
        <w:t>」（</w:t>
      </w:r>
      <w:r w:rsidRPr="000C2914">
        <w:rPr>
          <w:color w:val="000000" w:themeColor="text1"/>
        </w:rPr>
        <w:t>問：照你調取到的紀錄，是否就已經看出這些公司有違反上開規定的情事？</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是，至少確定</w:t>
      </w:r>
      <w:r w:rsidR="00603DB6" w:rsidRPr="000C2914">
        <w:rPr>
          <w:color w:val="000000" w:themeColor="text1"/>
        </w:rPr>
        <w:t>墨</w:t>
      </w:r>
      <w:r w:rsidR="00603DB6" w:rsidRPr="000C2914">
        <w:rPr>
          <w:rFonts w:hAnsi="標楷體" w:hint="eastAsia"/>
          <w:color w:val="000000" w:themeColor="text1"/>
        </w:rPr>
        <w:t>○○</w:t>
      </w:r>
      <w:r w:rsidRPr="000C2914">
        <w:rPr>
          <w:color w:val="000000" w:themeColor="text1"/>
        </w:rPr>
        <w:t>有違反上開規定</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：你在調查局稱</w:t>
      </w:r>
      <w:r w:rsidRPr="000C2914">
        <w:rPr>
          <w:rFonts w:hint="eastAsia"/>
          <w:color w:val="000000" w:themeColor="text1"/>
        </w:rPr>
        <w:t>「</w:t>
      </w:r>
      <w:r w:rsidRPr="000C2914">
        <w:rPr>
          <w:color w:val="000000" w:themeColor="text1"/>
        </w:rPr>
        <w:t>我在依照涂榮輝指示簽辦裁處公文與簽呈時，都有將</w:t>
      </w:r>
      <w:r w:rsidR="00831345" w:rsidRPr="000C2914">
        <w:rPr>
          <w:color w:val="000000" w:themeColor="text1"/>
        </w:rPr>
        <w:t>望</w:t>
      </w:r>
      <w:r w:rsidR="00603DB6" w:rsidRPr="000C2914">
        <w:rPr>
          <w:rFonts w:hAnsi="標楷體" w:hint="eastAsia"/>
          <w:color w:val="000000" w:themeColor="text1"/>
        </w:rPr>
        <w:t>○</w:t>
      </w:r>
      <w:r w:rsidRPr="000C2914">
        <w:rPr>
          <w:color w:val="000000" w:themeColor="text1"/>
        </w:rPr>
        <w:t>公司、</w:t>
      </w:r>
      <w:r w:rsidR="00831345" w:rsidRPr="000C2914">
        <w:rPr>
          <w:color w:val="000000" w:themeColor="text1"/>
        </w:rPr>
        <w:t>前</w:t>
      </w:r>
      <w:r w:rsidR="00603DB6" w:rsidRPr="000C2914">
        <w:rPr>
          <w:rFonts w:hAnsi="標楷體" w:hint="eastAsia"/>
          <w:color w:val="000000" w:themeColor="text1"/>
        </w:rPr>
        <w:t>○</w:t>
      </w:r>
      <w:r w:rsidRPr="000C2914">
        <w:rPr>
          <w:color w:val="000000" w:themeColor="text1"/>
        </w:rPr>
        <w:t>公司、</w:t>
      </w:r>
      <w:r w:rsidR="00603DB6" w:rsidRPr="000C2914">
        <w:rPr>
          <w:color w:val="000000" w:themeColor="text1"/>
        </w:rPr>
        <w:t>坤</w:t>
      </w:r>
      <w:r w:rsidR="00603DB6" w:rsidRPr="000C2914">
        <w:rPr>
          <w:rFonts w:hAnsi="標楷體" w:hint="eastAsia"/>
          <w:color w:val="000000" w:themeColor="text1"/>
        </w:rPr>
        <w:t>○</w:t>
      </w:r>
      <w:r w:rsidRPr="000C2914">
        <w:rPr>
          <w:color w:val="000000" w:themeColor="text1"/>
        </w:rPr>
        <w:t>公司與</w:t>
      </w:r>
      <w:r w:rsidR="00603DB6" w:rsidRPr="000C2914">
        <w:rPr>
          <w:color w:val="000000" w:themeColor="text1"/>
        </w:rPr>
        <w:t>墨</w:t>
      </w:r>
      <w:r w:rsidR="00603DB6" w:rsidRPr="000C2914">
        <w:rPr>
          <w:rFonts w:hAnsi="標楷體" w:hint="eastAsia"/>
          <w:color w:val="000000" w:themeColor="text1"/>
        </w:rPr>
        <w:t>○○</w:t>
      </w:r>
      <w:r w:rsidRPr="000C2914">
        <w:rPr>
          <w:color w:val="000000" w:themeColor="text1"/>
        </w:rPr>
        <w:t>公司出勤紀錄一併上陳，但科長及秘書對此都沒有表示任何意見，應該也是受到涂榮輝指示辦理。」這段話是什麼意思？</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我自己看這些紀錄就已經知道他們有違反</w:t>
      </w:r>
      <w:r w:rsidR="00F36510" w:rsidRPr="000C2914">
        <w:rPr>
          <w:rFonts w:hint="eastAsia"/>
          <w:color w:val="000000" w:themeColor="text1"/>
        </w:rPr>
        <w:t>就服法</w:t>
      </w:r>
      <w:r w:rsidRPr="000C2914">
        <w:rPr>
          <w:color w:val="000000" w:themeColor="text1"/>
        </w:rPr>
        <w:t>，我把這些東西附上去是希望科長跟秘書他們看到也會認為應該要裁罰，但他們也是沒有表示意見就蓋章，所以我才會這樣</w:t>
      </w:r>
      <w:r w:rsidRPr="000C2914">
        <w:rPr>
          <w:rFonts w:hint="eastAsia"/>
          <w:color w:val="000000" w:themeColor="text1"/>
        </w:rPr>
        <w:t>想。」</w:t>
      </w:r>
    </w:p>
    <w:p w:rsidR="00873203" w:rsidRPr="000C2914" w:rsidRDefault="00873203" w:rsidP="00873203">
      <w:pPr>
        <w:pStyle w:val="4"/>
        <w:ind w:left="1786"/>
        <w:rPr>
          <w:color w:val="000000" w:themeColor="text1"/>
        </w:rPr>
      </w:pPr>
      <w:r w:rsidRPr="000C2914">
        <w:rPr>
          <w:rFonts w:hint="eastAsia"/>
          <w:color w:val="000000" w:themeColor="text1"/>
        </w:rPr>
        <w:t>（</w:t>
      </w:r>
      <w:r w:rsidRPr="000C2914">
        <w:rPr>
          <w:color w:val="000000" w:themeColor="text1"/>
        </w:rPr>
        <w:t>問：你們不是還有處長？</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對，但處長彭</w:t>
      </w:r>
      <w:r w:rsidRPr="000C2914">
        <w:rPr>
          <w:rFonts w:hint="eastAsia"/>
          <w:color w:val="000000" w:themeColor="text1"/>
        </w:rPr>
        <w:t>德</w:t>
      </w:r>
      <w:r w:rsidRPr="000C2914">
        <w:rPr>
          <w:color w:val="000000" w:themeColor="text1"/>
        </w:rPr>
        <w:t>俊不太管事情，如果處長願意管事就不是這樣。</w:t>
      </w:r>
      <w:r w:rsidRPr="000C2914">
        <w:rPr>
          <w:rFonts w:hint="eastAsia"/>
          <w:color w:val="000000" w:themeColor="text1"/>
        </w:rPr>
        <w:t>」（</w:t>
      </w:r>
      <w:r w:rsidRPr="000C2914">
        <w:rPr>
          <w:color w:val="000000" w:themeColor="text1"/>
        </w:rPr>
        <w:t>問：對於涉犯圖利罪，是否認罪？</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如果真的構成犯罪，我願意認罪，希望檢察官能考量我也是被逼迫的，涂榮輝一直拿著工作要脅我，我跟媽媽住一起，苗栗縣境</w:t>
      </w:r>
      <w:r w:rsidR="00ED40AA" w:rsidRPr="000C2914">
        <w:rPr>
          <w:rFonts w:hint="eastAsia"/>
          <w:color w:val="000000" w:themeColor="text1"/>
        </w:rPr>
        <w:t>內</w:t>
      </w:r>
      <w:r w:rsidRPr="000C2914">
        <w:rPr>
          <w:color w:val="000000" w:themeColor="text1"/>
        </w:rPr>
        <w:t>工作又不好找，我沒辦法才這麼做，不裁罰根本不是我的本意，我知道裁罰才是正確的。</w:t>
      </w:r>
      <w:r w:rsidRPr="000C2914">
        <w:rPr>
          <w:rFonts w:hint="eastAsia"/>
          <w:color w:val="000000" w:themeColor="text1"/>
        </w:rPr>
        <w:t>」</w:t>
      </w:r>
      <w:r w:rsidR="00C92D79" w:rsidRPr="000C2914">
        <w:rPr>
          <w:rFonts w:hint="eastAsia"/>
          <w:color w:val="000000" w:themeColor="text1"/>
        </w:rPr>
        <w:t xml:space="preserve">　</w:t>
      </w:r>
    </w:p>
    <w:p w:rsidR="00873203" w:rsidRPr="000C2914" w:rsidRDefault="00873203" w:rsidP="00873203">
      <w:pPr>
        <w:pStyle w:val="4"/>
        <w:ind w:left="1786"/>
        <w:rPr>
          <w:color w:val="000000" w:themeColor="text1"/>
        </w:rPr>
      </w:pPr>
      <w:r w:rsidRPr="000C2914">
        <w:rPr>
          <w:rFonts w:hint="eastAsia"/>
          <w:color w:val="000000" w:themeColor="text1"/>
        </w:rPr>
        <w:t>（</w:t>
      </w:r>
      <w:r w:rsidRPr="000C2914">
        <w:rPr>
          <w:color w:val="000000" w:themeColor="text1"/>
        </w:rPr>
        <w:t>問：你拿到案子後，發生何事？</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我拿到案子時就是彰化縣政府會過來的公文</w:t>
      </w:r>
      <w:r w:rsidR="0069440A" w:rsidRPr="000C2914">
        <w:rPr>
          <w:rFonts w:hint="eastAsia"/>
          <w:color w:val="000000" w:themeColor="text1"/>
        </w:rPr>
        <w:t>，</w:t>
      </w:r>
      <w:r w:rsidRPr="000C2914">
        <w:rPr>
          <w:color w:val="000000" w:themeColor="text1"/>
        </w:rPr>
        <w:t>我就跟科長</w:t>
      </w:r>
      <w:r w:rsidRPr="000C2914">
        <w:rPr>
          <w:rFonts w:hint="eastAsia"/>
          <w:color w:val="000000" w:themeColor="text1"/>
        </w:rPr>
        <w:t>楊</w:t>
      </w:r>
      <w:r w:rsidRPr="000C2914">
        <w:rPr>
          <w:color w:val="000000" w:themeColor="text1"/>
        </w:rPr>
        <w:t>文東報告，說這個是有上新聞的特殊案件，我有跟她講這跟之前辦的育達案件有點類似，應該要比照先前育達案件的處理方式，就是我們勞資跟勞服雙方都要派員會同去突擊檢</w:t>
      </w:r>
      <w:r w:rsidRPr="000C2914">
        <w:rPr>
          <w:rFonts w:hint="eastAsia"/>
          <w:color w:val="000000" w:themeColor="text1"/>
        </w:rPr>
        <w:t>查，</w:t>
      </w:r>
      <w:r w:rsidRPr="000C2914">
        <w:rPr>
          <w:color w:val="000000" w:themeColor="text1"/>
        </w:rPr>
        <w:t>往常她都會跟我討論案件要怎麼處理，像之前有個菲律賓的發生職災，</w:t>
      </w:r>
      <w:r w:rsidR="00615337" w:rsidRPr="000C2914">
        <w:rPr>
          <w:rFonts w:hint="eastAsia"/>
          <w:color w:val="000000" w:themeColor="text1"/>
        </w:rPr>
        <w:t>她</w:t>
      </w:r>
      <w:r w:rsidRPr="000C2914">
        <w:rPr>
          <w:color w:val="000000" w:themeColor="text1"/>
        </w:rPr>
        <w:t>也跟我們一起去發生地點看，但她這次完全沒任何作為，就將公文放在她桌子旁，我以為</w:t>
      </w:r>
      <w:r w:rsidR="00615337" w:rsidRPr="000C2914">
        <w:rPr>
          <w:rFonts w:hint="eastAsia"/>
          <w:color w:val="000000" w:themeColor="text1"/>
        </w:rPr>
        <w:t>她</w:t>
      </w:r>
      <w:r w:rsidRPr="000C2914">
        <w:rPr>
          <w:color w:val="000000" w:themeColor="text1"/>
        </w:rPr>
        <w:t>要看整卷還是怎樣，所以我就把東</w:t>
      </w:r>
      <w:r w:rsidRPr="000C2914">
        <w:rPr>
          <w:color w:val="000000" w:themeColor="text1"/>
        </w:rPr>
        <w:lastRenderedPageBreak/>
        <w:t>西先放</w:t>
      </w:r>
      <w:r w:rsidR="00615337" w:rsidRPr="000C2914">
        <w:rPr>
          <w:rFonts w:hint="eastAsia"/>
          <w:color w:val="000000" w:themeColor="text1"/>
        </w:rPr>
        <w:t>她</w:t>
      </w:r>
      <w:r w:rsidRPr="000C2914">
        <w:rPr>
          <w:color w:val="000000" w:themeColor="text1"/>
        </w:rPr>
        <w:t>桌上，然後我就先回自己的座位，過了一個多小時後，楊文東就跑到我的座位跟我說副處長找我，叫我自己過去找副處長。</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w:t>
      </w:r>
      <w:r w:rsidRPr="000C2914">
        <w:rPr>
          <w:color w:val="000000" w:themeColor="text1"/>
        </w:rPr>
        <w:t>問：1月20日你進去副處長的辦公室，他怎麼講？</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我記得這應該是在下午的事，他直接跟我說就以就服法第50條的例外條款，只查寒暑假部分，其他部分不要查，那時候就只有一張公文，我說沒有資料要怎麼查，就是要像上次一樣（育達案）去突擊檢查把資料帶回來，不然要怎麼樣用50條不罰，他就說</w:t>
      </w:r>
      <w:r w:rsidRPr="000C2914">
        <w:rPr>
          <w:rFonts w:hint="eastAsia"/>
          <w:color w:val="000000" w:themeColor="text1"/>
        </w:rPr>
        <w:t>『</w:t>
      </w:r>
      <w:r w:rsidRPr="000C2914">
        <w:rPr>
          <w:color w:val="000000" w:themeColor="text1"/>
        </w:rPr>
        <w:t>我是副處長，聽我的，不聽就離開勞青處</w:t>
      </w:r>
      <w:r w:rsidRPr="000C2914">
        <w:rPr>
          <w:rFonts w:hint="eastAsia"/>
          <w:color w:val="000000" w:themeColor="text1"/>
        </w:rPr>
        <w:t>』</w:t>
      </w:r>
      <w:r w:rsidRPr="000C2914">
        <w:rPr>
          <w:color w:val="000000" w:themeColor="text1"/>
        </w:rPr>
        <w:t>，當下我也只能說是，然後就先走了，我回我座位後，心情就很不好，但也只能</w:t>
      </w:r>
      <w:r w:rsidR="00DE6095" w:rsidRPr="000C2914">
        <w:rPr>
          <w:rFonts w:hint="eastAsia"/>
          <w:color w:val="000000" w:themeColor="text1"/>
        </w:rPr>
        <w:t>（依）</w:t>
      </w:r>
      <w:r w:rsidRPr="000C2914">
        <w:rPr>
          <w:color w:val="000000" w:themeColor="text1"/>
        </w:rPr>
        <w:t>副處長的指示上簽。</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本件有無嘗試要做突擊檢查？</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沒有，因為我們要突擊檢查要先報出差，報出差要經過長官許可，如果我報出差要去突擊檢查，一定是被叫去再罵一次，所以我2月9日才用發文的方式去向</w:t>
      </w:r>
      <w:r w:rsidR="00831345" w:rsidRPr="000C2914">
        <w:rPr>
          <w:color w:val="000000" w:themeColor="text1"/>
        </w:rPr>
        <w:t>望</w:t>
      </w:r>
      <w:r w:rsidR="00831345" w:rsidRPr="000C2914">
        <w:rPr>
          <w:rFonts w:hAnsi="標楷體" w:hint="eastAsia"/>
          <w:color w:val="000000" w:themeColor="text1"/>
        </w:rPr>
        <w:t>○</w:t>
      </w:r>
      <w:r w:rsidRPr="000C2914">
        <w:rPr>
          <w:color w:val="000000" w:themeColor="text1"/>
        </w:rPr>
        <w:t>公司調資料，我當時故意調110年6、7月的勞工出勤紀錄，就是想挑戰涂榮輝，結果涂榮輝直接打電話給我，叫我進去找他，然後就質問我是不是要跟他作對</w:t>
      </w:r>
      <w:r w:rsidRPr="000C2914">
        <w:rPr>
          <w:rFonts w:hint="eastAsia"/>
          <w:color w:val="000000" w:themeColor="text1"/>
        </w:rPr>
        <w:t>，</w:t>
      </w:r>
      <w:r w:rsidRPr="000C2914">
        <w:rPr>
          <w:color w:val="000000" w:themeColor="text1"/>
        </w:rPr>
        <w:t>我就說是，然後他就叫我出去，之後我工作就一直增加。</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w:t>
      </w:r>
      <w:r w:rsidRPr="000C2914">
        <w:rPr>
          <w:color w:val="000000" w:themeColor="text1"/>
        </w:rPr>
        <w:t>問：</w:t>
      </w:r>
      <w:r w:rsidR="00831345" w:rsidRPr="000C2914">
        <w:rPr>
          <w:color w:val="000000" w:themeColor="text1"/>
        </w:rPr>
        <w:t>望</w:t>
      </w:r>
      <w:r w:rsidR="00831345" w:rsidRPr="000C2914">
        <w:rPr>
          <w:rFonts w:hAnsi="標楷體" w:hint="eastAsia"/>
          <w:color w:val="000000" w:themeColor="text1"/>
        </w:rPr>
        <w:t>○</w:t>
      </w:r>
      <w:r w:rsidRPr="000C2914">
        <w:rPr>
          <w:color w:val="000000" w:themeColor="text1"/>
        </w:rPr>
        <w:t>公司是不是沒給你6、7月全部資料？</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是，</w:t>
      </w:r>
      <w:r w:rsidR="00831345" w:rsidRPr="000C2914">
        <w:rPr>
          <w:color w:val="000000" w:themeColor="text1"/>
        </w:rPr>
        <w:t>望</w:t>
      </w:r>
      <w:r w:rsidR="00603DB6" w:rsidRPr="000C2914">
        <w:rPr>
          <w:rFonts w:hAnsi="標楷體" w:hint="eastAsia"/>
          <w:color w:val="000000" w:themeColor="text1"/>
        </w:rPr>
        <w:t>○</w:t>
      </w:r>
      <w:r w:rsidRPr="000C2914">
        <w:rPr>
          <w:color w:val="000000" w:themeColor="text1"/>
        </w:rPr>
        <w:t>公司給6月底的幾天加上7月不完全的資料，加起來大概就一個月左右的資料，這件事我有跟</w:t>
      </w:r>
      <w:r w:rsidRPr="000C2914">
        <w:rPr>
          <w:rFonts w:hint="eastAsia"/>
          <w:color w:val="000000" w:themeColor="text1"/>
        </w:rPr>
        <w:t>楊</w:t>
      </w:r>
      <w:r w:rsidRPr="000C2914">
        <w:rPr>
          <w:color w:val="000000" w:themeColor="text1"/>
        </w:rPr>
        <w:t>文東講。</w:t>
      </w:r>
      <w:r w:rsidRPr="000C2914">
        <w:rPr>
          <w:rFonts w:hint="eastAsia"/>
          <w:color w:val="000000" w:themeColor="text1"/>
        </w:rPr>
        <w:t>」（</w:t>
      </w:r>
      <w:r w:rsidRPr="000C2914">
        <w:rPr>
          <w:color w:val="000000" w:themeColor="text1"/>
        </w:rPr>
        <w:t>問：你怎麼跟楊文東講？</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我收到</w:t>
      </w:r>
      <w:r w:rsidR="00831345" w:rsidRPr="000C2914">
        <w:rPr>
          <w:color w:val="000000" w:themeColor="text1"/>
        </w:rPr>
        <w:t>望</w:t>
      </w:r>
      <w:r w:rsidR="00831345" w:rsidRPr="000C2914">
        <w:rPr>
          <w:rFonts w:hAnsi="標楷體" w:hint="eastAsia"/>
          <w:color w:val="000000" w:themeColor="text1"/>
        </w:rPr>
        <w:t>○</w:t>
      </w:r>
      <w:r w:rsidRPr="000C2914">
        <w:rPr>
          <w:color w:val="000000" w:themeColor="text1"/>
        </w:rPr>
        <w:t>公司的資料後，就跟</w:t>
      </w:r>
      <w:r w:rsidRPr="000C2914">
        <w:rPr>
          <w:rFonts w:hint="eastAsia"/>
          <w:color w:val="000000" w:themeColor="text1"/>
        </w:rPr>
        <w:t>楊</w:t>
      </w:r>
      <w:r w:rsidRPr="000C2914">
        <w:rPr>
          <w:color w:val="000000" w:themeColor="text1"/>
        </w:rPr>
        <w:t>文東說科長這個資料不齊，我本來以為科長會叫我再去調卷或進行突擊檢查，但沒想到科長就點個頭，然後就沒其他反應了，我就回自己的位置坐好。</w:t>
      </w:r>
      <w:r w:rsidRPr="000C2914">
        <w:rPr>
          <w:rFonts w:hint="eastAsia"/>
          <w:color w:val="000000" w:themeColor="text1"/>
        </w:rPr>
        <w:t>」</w:t>
      </w:r>
      <w:r w:rsidRPr="000C2914">
        <w:rPr>
          <w:rFonts w:hint="eastAsia"/>
          <w:color w:val="000000" w:themeColor="text1"/>
        </w:rPr>
        <w:lastRenderedPageBreak/>
        <w:t>（</w:t>
      </w:r>
      <w:r w:rsidRPr="000C2914">
        <w:rPr>
          <w:color w:val="000000" w:themeColor="text1"/>
        </w:rPr>
        <w:t>問：你當</w:t>
      </w:r>
      <w:r w:rsidRPr="000C2914">
        <w:rPr>
          <w:rFonts w:hint="eastAsia"/>
          <w:color w:val="000000" w:themeColor="text1"/>
        </w:rPr>
        <w:t>楊</w:t>
      </w:r>
      <w:r w:rsidRPr="000C2914">
        <w:rPr>
          <w:color w:val="000000" w:themeColor="text1"/>
        </w:rPr>
        <w:t>文東下</w:t>
      </w:r>
      <w:r w:rsidRPr="000C2914">
        <w:rPr>
          <w:rFonts w:hint="eastAsia"/>
          <w:color w:val="000000" w:themeColor="text1"/>
        </w:rPr>
        <w:t>屬</w:t>
      </w:r>
      <w:r w:rsidRPr="000C2914">
        <w:rPr>
          <w:color w:val="000000" w:themeColor="text1"/>
        </w:rPr>
        <w:t>多久？</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快3年了，</w:t>
      </w:r>
      <w:r w:rsidR="00CA0ACF" w:rsidRPr="000C2914">
        <w:rPr>
          <w:rFonts w:hint="eastAsia"/>
          <w:color w:val="000000" w:themeColor="text1"/>
        </w:rPr>
        <w:t>她</w:t>
      </w:r>
      <w:r w:rsidRPr="000C2914">
        <w:rPr>
          <w:color w:val="000000" w:themeColor="text1"/>
        </w:rPr>
        <w:t>平常做事的態度非常積極，只要案件是比較特別的，</w:t>
      </w:r>
      <w:r w:rsidR="00CA0ACF" w:rsidRPr="000C2914">
        <w:rPr>
          <w:rFonts w:hint="eastAsia"/>
          <w:color w:val="000000" w:themeColor="text1"/>
        </w:rPr>
        <w:t>她</w:t>
      </w:r>
      <w:r w:rsidRPr="000C2914">
        <w:rPr>
          <w:color w:val="000000" w:themeColor="text1"/>
        </w:rPr>
        <w:t>都會去看，不然就問我們什麼時候看完，然後要跟</w:t>
      </w:r>
      <w:r w:rsidR="00CA0ACF" w:rsidRPr="000C2914">
        <w:rPr>
          <w:rFonts w:hint="eastAsia"/>
          <w:color w:val="000000" w:themeColor="text1"/>
        </w:rPr>
        <w:t>她</w:t>
      </w:r>
      <w:r w:rsidRPr="000C2914">
        <w:rPr>
          <w:color w:val="000000" w:themeColor="text1"/>
        </w:rPr>
        <w:t>回報。</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w:t>
      </w:r>
      <w:r w:rsidRPr="000C2914">
        <w:rPr>
          <w:color w:val="000000" w:themeColor="text1"/>
        </w:rPr>
        <w:t>問：是否記得育達案發生時，你們怎麼處理？</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勞服科跟勞資科一起去學校突擊檢查、要資料，當時</w:t>
      </w:r>
      <w:r w:rsidRPr="000C2914">
        <w:rPr>
          <w:rFonts w:hint="eastAsia"/>
          <w:color w:val="000000" w:themeColor="text1"/>
        </w:rPr>
        <w:t>楊</w:t>
      </w:r>
      <w:r w:rsidRPr="000C2914">
        <w:rPr>
          <w:color w:val="000000" w:themeColor="text1"/>
        </w:rPr>
        <w:t>文東也有去，回來有裁罰。</w:t>
      </w:r>
      <w:r w:rsidRPr="000C2914">
        <w:rPr>
          <w:rFonts w:hint="eastAsia"/>
          <w:color w:val="000000" w:themeColor="text1"/>
        </w:rPr>
        <w:t>（</w:t>
      </w:r>
      <w:r w:rsidRPr="000C2914">
        <w:rPr>
          <w:color w:val="000000" w:themeColor="text1"/>
        </w:rPr>
        <w:t>問：以往你有工作上的問題去找楊文東，</w:t>
      </w:r>
      <w:r w:rsidR="00CA0ACF" w:rsidRPr="000C2914">
        <w:rPr>
          <w:rFonts w:hint="eastAsia"/>
          <w:color w:val="000000" w:themeColor="text1"/>
        </w:rPr>
        <w:t>她</w:t>
      </w:r>
      <w:r w:rsidRPr="000C2914">
        <w:rPr>
          <w:color w:val="000000" w:themeColor="text1"/>
        </w:rPr>
        <w:t>會是這種態度嗎？</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不會，楊文東是非常積極的人，只要比較受</w:t>
      </w:r>
      <w:r w:rsidRPr="000C2914">
        <w:rPr>
          <w:rFonts w:hint="eastAsia"/>
          <w:color w:val="000000" w:themeColor="text1"/>
        </w:rPr>
        <w:t>矚</w:t>
      </w:r>
      <w:r w:rsidRPr="000C2914">
        <w:rPr>
          <w:color w:val="000000" w:themeColor="text1"/>
        </w:rPr>
        <w:t>目的案件，楊文東一定都會親自去查處。</w:t>
      </w:r>
      <w:r w:rsidRPr="000C2914">
        <w:rPr>
          <w:rFonts w:hint="eastAsia"/>
          <w:color w:val="000000" w:themeColor="text1"/>
        </w:rPr>
        <w:t>」（</w:t>
      </w:r>
      <w:r w:rsidRPr="000C2914">
        <w:rPr>
          <w:color w:val="000000" w:themeColor="text1"/>
        </w:rPr>
        <w:t>問：所以你是因為</w:t>
      </w:r>
      <w:r w:rsidRPr="000C2914">
        <w:rPr>
          <w:rFonts w:hint="eastAsia"/>
          <w:color w:val="000000" w:themeColor="text1"/>
        </w:rPr>
        <w:t>楊</w:t>
      </w:r>
      <w:r w:rsidRPr="000C2914">
        <w:rPr>
          <w:color w:val="000000" w:themeColor="text1"/>
        </w:rPr>
        <w:t>文東的上開行為，才覺得</w:t>
      </w:r>
      <w:r w:rsidR="00CA0ACF" w:rsidRPr="000C2914">
        <w:rPr>
          <w:rFonts w:hint="eastAsia"/>
          <w:color w:val="000000" w:themeColor="text1"/>
        </w:rPr>
        <w:t>她</w:t>
      </w:r>
      <w:r w:rsidRPr="000C2914">
        <w:rPr>
          <w:color w:val="000000" w:themeColor="text1"/>
        </w:rPr>
        <w:t>根本都知道且跟涂榮輝是一夥的？</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對，但她沒給我任何具體的指示，跟她平常的表現完全不一樣，以剛才我講到</w:t>
      </w:r>
      <w:r w:rsidR="00603DB6" w:rsidRPr="000C2914">
        <w:rPr>
          <w:color w:val="000000" w:themeColor="text1"/>
        </w:rPr>
        <w:t>望</w:t>
      </w:r>
      <w:r w:rsidR="00603DB6" w:rsidRPr="000C2914">
        <w:rPr>
          <w:rFonts w:hAnsi="標楷體" w:hint="eastAsia"/>
          <w:color w:val="000000" w:themeColor="text1"/>
        </w:rPr>
        <w:t>○</w:t>
      </w:r>
      <w:r w:rsidRPr="000C2914">
        <w:rPr>
          <w:color w:val="000000" w:themeColor="text1"/>
        </w:rPr>
        <w:t>給我的資料不齊這件事來說，她事後應該會追蹤進度，然後問我什麼時候能補齊資料，不是完全放任不管，到這個時候我已經認定她跟副處長就是一夥的，所以事後其他事我也不想跟她講，她也完全沒過問。</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育達案發生時，楊文東的態度如何？</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這是我第一次收到這種案子，所以我先瞭解來龍去脈，之後才去找科長討論，並說要突擊檢</w:t>
      </w:r>
      <w:r w:rsidRPr="000C2914">
        <w:rPr>
          <w:rFonts w:hint="eastAsia"/>
          <w:color w:val="000000" w:themeColor="text1"/>
        </w:rPr>
        <w:t>查</w:t>
      </w:r>
      <w:r w:rsidRPr="000C2914">
        <w:rPr>
          <w:color w:val="000000" w:themeColor="text1"/>
        </w:rPr>
        <w:t>，就由楊文東帶隊去突擊檢查，在這個案子我去跟她討論任何事，她都會有回應，不會像本案這樣毫無反應。</w:t>
      </w:r>
      <w:r w:rsidRPr="000C2914">
        <w:rPr>
          <w:rFonts w:hint="eastAsia"/>
          <w:color w:val="000000" w:themeColor="text1"/>
        </w:rPr>
        <w:t>」（</w:t>
      </w:r>
      <w:r w:rsidRPr="000C2914">
        <w:rPr>
          <w:color w:val="000000" w:themeColor="text1"/>
        </w:rPr>
        <w:t>問：</w:t>
      </w:r>
      <w:r w:rsidRPr="000C2914">
        <w:rPr>
          <w:rFonts w:hint="eastAsia"/>
          <w:color w:val="000000" w:themeColor="text1"/>
        </w:rPr>
        <w:t>楊</w:t>
      </w:r>
      <w:r w:rsidRPr="000C2914">
        <w:rPr>
          <w:color w:val="000000" w:themeColor="text1"/>
        </w:rPr>
        <w:t>文東是否知道你們沒有突擊檢查，只用發文方式調出勤紀錄等資料？</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知道，因為她在公文上有蓋章，她也沒說這樣不對。</w:t>
      </w:r>
      <w:r w:rsidRPr="000C2914">
        <w:rPr>
          <w:rFonts w:hint="eastAsia"/>
          <w:color w:val="000000" w:themeColor="text1"/>
        </w:rPr>
        <w:t>」（</w:t>
      </w:r>
      <w:r w:rsidRPr="000C2914">
        <w:rPr>
          <w:color w:val="000000" w:themeColor="text1"/>
        </w:rPr>
        <w:t>問：調查站搜索有扣到一份簽，有修改的是誰的字？</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這應該都是科長的字，正常來講她都會看公文，</w:t>
      </w:r>
      <w:r w:rsidRPr="000C2914">
        <w:rPr>
          <w:rFonts w:hint="eastAsia"/>
          <w:color w:val="000000" w:themeColor="text1"/>
        </w:rPr>
        <w:t>……</w:t>
      </w:r>
      <w:r w:rsidRPr="000C2914">
        <w:rPr>
          <w:color w:val="000000" w:themeColor="text1"/>
        </w:rPr>
        <w:t>，正常來講我的公文她</w:t>
      </w:r>
      <w:r w:rsidRPr="000C2914">
        <w:rPr>
          <w:color w:val="000000" w:themeColor="text1"/>
        </w:rPr>
        <w:lastRenderedPageBreak/>
        <w:t>都會做這樣的修正，但在烏干達學生案子，她應該完全沒在看我的公文，沒找我討論過，公文也沒有任何修正，也沒跟我講過用這種方法沒辦法查到詳</w:t>
      </w:r>
      <w:r w:rsidR="00FA654C" w:rsidRPr="000C2914">
        <w:rPr>
          <w:rFonts w:hint="eastAsia"/>
          <w:color w:val="000000" w:themeColor="text1"/>
        </w:rPr>
        <w:t>細</w:t>
      </w:r>
      <w:r w:rsidRPr="000C2914">
        <w:rPr>
          <w:color w:val="000000" w:themeColor="text1"/>
        </w:rPr>
        <w:t>的資料。</w:t>
      </w:r>
      <w:r w:rsidRPr="000C2914">
        <w:rPr>
          <w:rFonts w:hint="eastAsia"/>
          <w:color w:val="000000" w:themeColor="text1"/>
        </w:rPr>
        <w:t>」（</w:t>
      </w:r>
      <w:r w:rsidRPr="000C2914">
        <w:rPr>
          <w:color w:val="000000" w:themeColor="text1"/>
        </w:rPr>
        <w:t>問：</w:t>
      </w:r>
      <w:r w:rsidRPr="000C2914">
        <w:rPr>
          <w:rFonts w:hint="eastAsia"/>
          <w:color w:val="000000" w:themeColor="text1"/>
        </w:rPr>
        <w:t>楊</w:t>
      </w:r>
      <w:r w:rsidRPr="000C2914">
        <w:rPr>
          <w:color w:val="000000" w:themeColor="text1"/>
        </w:rPr>
        <w:t>文東從沒因為你在本案走的程序跟育達案完全不同，而給你任何指示或建議？</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是，沒給任何指示跟建議。</w:t>
      </w:r>
      <w:r w:rsidRPr="000C2914">
        <w:rPr>
          <w:rFonts w:hint="eastAsia"/>
          <w:color w:val="000000" w:themeColor="text1"/>
        </w:rPr>
        <w:t>」</w:t>
      </w:r>
    </w:p>
    <w:p w:rsidR="00873203" w:rsidRPr="000C2914" w:rsidRDefault="00873203" w:rsidP="00873203">
      <w:pPr>
        <w:pStyle w:val="3"/>
        <w:numPr>
          <w:ilvl w:val="2"/>
          <w:numId w:val="1"/>
        </w:numPr>
        <w:rPr>
          <w:color w:val="000000" w:themeColor="text1"/>
        </w:rPr>
      </w:pPr>
      <w:r w:rsidRPr="000C2914">
        <w:rPr>
          <w:rFonts w:hint="eastAsia"/>
          <w:color w:val="000000" w:themeColor="text1"/>
        </w:rPr>
        <w:t>古</w:t>
      </w:r>
      <w:r w:rsidR="007B5FE8" w:rsidRPr="000C2914">
        <w:rPr>
          <w:rFonts w:hint="eastAsia"/>
          <w:color w:val="000000" w:themeColor="text1"/>
        </w:rPr>
        <w:t>○○</w:t>
      </w:r>
      <w:r w:rsidR="00977465" w:rsidRPr="000C2914">
        <w:rPr>
          <w:rFonts w:hint="eastAsia"/>
          <w:color w:val="000000" w:themeColor="text1"/>
        </w:rPr>
        <w:t>以下證詞部分，</w:t>
      </w:r>
      <w:r w:rsidR="00A9001D" w:rsidRPr="000C2914">
        <w:rPr>
          <w:rFonts w:hint="eastAsia"/>
          <w:color w:val="000000" w:themeColor="text1"/>
        </w:rPr>
        <w:t>有1</w:t>
      </w:r>
      <w:r w:rsidR="00A9001D" w:rsidRPr="000C2914">
        <w:rPr>
          <w:color w:val="000000" w:themeColor="text1"/>
        </w:rPr>
        <w:t>11</w:t>
      </w:r>
      <w:r w:rsidR="00A9001D" w:rsidRPr="000C2914">
        <w:rPr>
          <w:rFonts w:hint="eastAsia"/>
          <w:color w:val="000000" w:themeColor="text1"/>
        </w:rPr>
        <w:t>年8月17日彰化地檢署訊問筆錄可稽（</w:t>
      </w:r>
      <w:r w:rsidR="00A9001D" w:rsidRPr="000C2914">
        <w:rPr>
          <w:rFonts w:hint="eastAsia"/>
          <w:color w:val="000000" w:themeColor="text1"/>
          <w:szCs w:val="48"/>
        </w:rPr>
        <w:t>附件</w:t>
      </w:r>
      <w:r w:rsidR="00DA1F7D" w:rsidRPr="000C2914">
        <w:rPr>
          <w:rFonts w:hint="eastAsia"/>
          <w:color w:val="000000" w:themeColor="text1"/>
          <w:szCs w:val="48"/>
        </w:rPr>
        <w:t>20</w:t>
      </w:r>
      <w:r w:rsidR="00A9001D" w:rsidRPr="000C2914">
        <w:rPr>
          <w:rFonts w:hint="eastAsia"/>
          <w:color w:val="000000" w:themeColor="text1"/>
          <w:szCs w:val="48"/>
        </w:rPr>
        <w:t>，頁</w:t>
      </w:r>
      <w:r w:rsidR="00EA68F2" w:rsidRPr="000C2914">
        <w:rPr>
          <w:rFonts w:hint="eastAsia"/>
          <w:color w:val="000000" w:themeColor="text1"/>
          <w:szCs w:val="48"/>
        </w:rPr>
        <w:t>323</w:t>
      </w:r>
      <w:r w:rsidR="00A9001D" w:rsidRPr="000C2914">
        <w:rPr>
          <w:rFonts w:hint="eastAsia"/>
          <w:color w:val="000000" w:themeColor="text1"/>
          <w:szCs w:val="48"/>
        </w:rPr>
        <w:t>-</w:t>
      </w:r>
      <w:r w:rsidR="00EA68F2" w:rsidRPr="000C2914">
        <w:rPr>
          <w:rFonts w:hint="eastAsia"/>
          <w:color w:val="000000" w:themeColor="text1"/>
          <w:szCs w:val="48"/>
        </w:rPr>
        <w:t>326</w:t>
      </w:r>
      <w:r w:rsidR="00A9001D" w:rsidRPr="000C2914">
        <w:rPr>
          <w:rFonts w:hint="eastAsia"/>
          <w:color w:val="000000" w:themeColor="text1"/>
        </w:rPr>
        <w:t>）：</w:t>
      </w:r>
    </w:p>
    <w:p w:rsidR="00E85073" w:rsidRPr="000C2914" w:rsidRDefault="00873203" w:rsidP="00831345">
      <w:pPr>
        <w:pStyle w:val="4"/>
        <w:ind w:left="1786"/>
        <w:rPr>
          <w:color w:val="000000" w:themeColor="text1"/>
        </w:rPr>
      </w:pPr>
      <w:r w:rsidRPr="000C2914">
        <w:rPr>
          <w:rFonts w:hint="eastAsia"/>
          <w:color w:val="000000" w:themeColor="text1"/>
        </w:rPr>
        <w:t>（</w:t>
      </w:r>
      <w:r w:rsidRPr="000C2914">
        <w:rPr>
          <w:color w:val="000000" w:themeColor="text1"/>
        </w:rPr>
        <w:t>問：</w:t>
      </w:r>
      <w:r w:rsidR="003553BC" w:rsidRPr="000C2914">
        <w:rPr>
          <w:rFonts w:hAnsi="標楷體" w:hint="eastAsia"/>
          <w:color w:val="000000" w:themeColor="text1"/>
          <w:szCs w:val="52"/>
        </w:rPr>
        <w:t>中州科大</w:t>
      </w:r>
      <w:r w:rsidRPr="000C2914">
        <w:rPr>
          <w:color w:val="000000" w:themeColor="text1"/>
        </w:rPr>
        <w:t>安排烏干達籍學生至事業單位工作且超時加班，涉嫌違反就服法及勞</w:t>
      </w:r>
      <w:r w:rsidR="00544B53" w:rsidRPr="000C2914">
        <w:rPr>
          <w:rFonts w:hint="eastAsia"/>
          <w:color w:val="000000" w:themeColor="text1"/>
        </w:rPr>
        <w:t>基</w:t>
      </w:r>
      <w:r w:rsidRPr="000C2914">
        <w:rPr>
          <w:color w:val="000000" w:themeColor="text1"/>
        </w:rPr>
        <w:t>法之案件，是否由你承辦？</w:t>
      </w:r>
      <w:r w:rsidRPr="000C2914">
        <w:rPr>
          <w:rFonts w:hint="eastAsia"/>
          <w:color w:val="000000" w:themeColor="text1"/>
        </w:rPr>
        <w:t>）</w:t>
      </w:r>
      <w:r w:rsidRPr="000C2914">
        <w:rPr>
          <w:color w:val="000000" w:themeColor="text1"/>
        </w:rPr>
        <w:t>答：</w:t>
      </w:r>
      <w:r w:rsidRPr="000C2914">
        <w:rPr>
          <w:rFonts w:hint="eastAsia"/>
          <w:color w:val="000000" w:themeColor="text1"/>
        </w:rPr>
        <w:t>「依照</w:t>
      </w:r>
      <w:r w:rsidRPr="000C2914">
        <w:rPr>
          <w:color w:val="000000" w:themeColor="text1"/>
        </w:rPr>
        <w:t>規定依派案輪值表應該是我同事湯</w:t>
      </w:r>
      <w:r w:rsidR="00831345" w:rsidRPr="000C2914">
        <w:rPr>
          <w:rFonts w:hint="eastAsia"/>
          <w:color w:val="000000" w:themeColor="text1"/>
        </w:rPr>
        <w:t>○○</w:t>
      </w:r>
      <w:r w:rsidRPr="000C2914">
        <w:rPr>
          <w:color w:val="000000" w:themeColor="text1"/>
        </w:rPr>
        <w:t>負</w:t>
      </w:r>
      <w:r w:rsidR="00A94E9B" w:rsidRPr="000C2914">
        <w:rPr>
          <w:rFonts w:hint="eastAsia"/>
          <w:color w:val="000000" w:themeColor="text1"/>
        </w:rPr>
        <w:t>責</w:t>
      </w:r>
      <w:r w:rsidRPr="000C2914">
        <w:rPr>
          <w:color w:val="000000" w:themeColor="text1"/>
        </w:rPr>
        <w:t>，但湯</w:t>
      </w:r>
      <w:r w:rsidR="00831345" w:rsidRPr="000C2914">
        <w:rPr>
          <w:rFonts w:hint="eastAsia"/>
          <w:color w:val="000000" w:themeColor="text1"/>
        </w:rPr>
        <w:t>○○</w:t>
      </w:r>
      <w:r w:rsidRPr="000C2914">
        <w:rPr>
          <w:color w:val="000000" w:themeColor="text1"/>
        </w:rPr>
        <w:t>接到案件後，來找我並向我表示涂榮輝副處長指示本案要由我承接，這應該是111年1月間的事。</w:t>
      </w:r>
      <w:r w:rsidRPr="000C2914">
        <w:rPr>
          <w:rFonts w:hint="eastAsia"/>
          <w:color w:val="000000" w:themeColor="text1"/>
        </w:rPr>
        <w:t>」</w:t>
      </w:r>
    </w:p>
    <w:p w:rsidR="00873203" w:rsidRPr="000C2914" w:rsidRDefault="00873203" w:rsidP="00831345">
      <w:pPr>
        <w:pStyle w:val="4"/>
        <w:ind w:left="1786"/>
        <w:rPr>
          <w:color w:val="000000" w:themeColor="text1"/>
        </w:rPr>
      </w:pPr>
      <w:r w:rsidRPr="000C2914">
        <w:rPr>
          <w:rFonts w:hint="eastAsia"/>
          <w:color w:val="000000" w:themeColor="text1"/>
        </w:rPr>
        <w:t>（問：</w:t>
      </w:r>
      <w:r w:rsidRPr="000C2914">
        <w:rPr>
          <w:color w:val="000000" w:themeColor="text1"/>
        </w:rPr>
        <w:t>湯</w:t>
      </w:r>
      <w:r w:rsidR="00831345" w:rsidRPr="000C2914">
        <w:rPr>
          <w:rFonts w:hint="eastAsia"/>
          <w:color w:val="000000" w:themeColor="text1"/>
        </w:rPr>
        <w:t>○○</w:t>
      </w:r>
      <w:r w:rsidRPr="000C2914">
        <w:rPr>
          <w:color w:val="000000" w:themeColor="text1"/>
        </w:rPr>
        <w:t>有無跟你講理由？</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沒有，他說就是副處長指示由我負責，他是上午跟我講的，下午我就接到陳</w:t>
      </w:r>
      <w:r w:rsidR="00831345" w:rsidRPr="000C2914">
        <w:rPr>
          <w:rFonts w:hint="eastAsia"/>
          <w:color w:val="000000" w:themeColor="text1"/>
        </w:rPr>
        <w:t>○○</w:t>
      </w:r>
      <w:r w:rsidRPr="000C2914">
        <w:rPr>
          <w:color w:val="000000" w:themeColor="text1"/>
        </w:rPr>
        <w:t>用副處長涂榮輝辦公室桌機打到我的分機，我能確定是因為我的桌機有顯示副處長的分機號碼，</w:t>
      </w:r>
      <w:r w:rsidR="00831345" w:rsidRPr="000C2914">
        <w:rPr>
          <w:color w:val="000000" w:themeColor="text1"/>
        </w:rPr>
        <w:t>陳</w:t>
      </w:r>
      <w:r w:rsidR="00603DB6" w:rsidRPr="000C2914">
        <w:rPr>
          <w:rFonts w:hAnsi="標楷體" w:hint="eastAsia"/>
          <w:color w:val="000000" w:themeColor="text1"/>
        </w:rPr>
        <w:t>○○</w:t>
      </w:r>
      <w:r w:rsidRPr="000C2914">
        <w:rPr>
          <w:color w:val="000000" w:themeColor="text1"/>
        </w:rPr>
        <w:t>請我進副處長涂榮輝辦公室，當時電話中只跟我說過去一下，我過去後看到涂榮輝、</w:t>
      </w:r>
      <w:r w:rsidR="00831345" w:rsidRPr="000C2914">
        <w:rPr>
          <w:color w:val="000000" w:themeColor="text1"/>
        </w:rPr>
        <w:t>陳</w:t>
      </w:r>
      <w:r w:rsidR="00603DB6" w:rsidRPr="000C2914">
        <w:rPr>
          <w:rFonts w:hAnsi="標楷體" w:hint="eastAsia"/>
          <w:color w:val="000000" w:themeColor="text1"/>
        </w:rPr>
        <w:t>○○</w:t>
      </w:r>
      <w:r w:rsidRPr="000C2914">
        <w:rPr>
          <w:color w:val="000000" w:themeColor="text1"/>
        </w:rPr>
        <w:t>，涂榮輝先問我知不知道這件案子，我說我知道，他就說這個案子由勞服科那邊派員去</w:t>
      </w:r>
      <w:r w:rsidRPr="000C2914">
        <w:rPr>
          <w:rFonts w:hint="eastAsia"/>
          <w:color w:val="000000" w:themeColor="text1"/>
        </w:rPr>
        <w:t>查</w:t>
      </w:r>
      <w:r w:rsidRPr="000C2914">
        <w:rPr>
          <w:color w:val="000000" w:themeColor="text1"/>
        </w:rPr>
        <w:t>叫我不用去，我這邊就等待後</w:t>
      </w:r>
      <w:r w:rsidR="00005D98" w:rsidRPr="000C2914">
        <w:rPr>
          <w:rFonts w:hint="eastAsia"/>
          <w:color w:val="000000" w:themeColor="text1"/>
        </w:rPr>
        <w:t>續</w:t>
      </w:r>
      <w:r w:rsidRPr="000C2914">
        <w:rPr>
          <w:color w:val="000000" w:themeColor="text1"/>
        </w:rPr>
        <w:t>有需要協助的地方再告訴我。</w:t>
      </w:r>
      <w:r w:rsidRPr="000C2914">
        <w:rPr>
          <w:rFonts w:hint="eastAsia"/>
          <w:color w:val="000000" w:themeColor="text1"/>
        </w:rPr>
        <w:t>」（問</w:t>
      </w:r>
      <w:r w:rsidRPr="000C2914">
        <w:rPr>
          <w:color w:val="000000" w:themeColor="text1"/>
        </w:rPr>
        <w:t>:這是正常的程序嗎？</w:t>
      </w:r>
      <w:r w:rsidRPr="000C2914">
        <w:rPr>
          <w:rFonts w:hint="eastAsia"/>
          <w:color w:val="000000" w:themeColor="text1"/>
        </w:rPr>
        <w:t>）答</w:t>
      </w:r>
      <w:r w:rsidRPr="000C2914">
        <w:rPr>
          <w:color w:val="000000" w:themeColor="text1"/>
        </w:rPr>
        <w:t>：</w:t>
      </w:r>
      <w:r w:rsidRPr="000C2914">
        <w:rPr>
          <w:rFonts w:hint="eastAsia"/>
          <w:color w:val="000000" w:themeColor="text1"/>
        </w:rPr>
        <w:t>「</w:t>
      </w:r>
      <w:r w:rsidRPr="000C2914">
        <w:rPr>
          <w:color w:val="000000" w:themeColor="text1"/>
        </w:rPr>
        <w:t>不是，一般是勞服科跟勞資科的承辦人要就案子的狀況一起討論該怎麼處理。</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你覺得程序有問題，你如何處理？</w:t>
      </w:r>
      <w:r w:rsidRPr="000C2914">
        <w:rPr>
          <w:rFonts w:hint="eastAsia"/>
          <w:color w:val="000000" w:themeColor="text1"/>
        </w:rPr>
        <w:t>）答</w:t>
      </w:r>
      <w:r w:rsidRPr="000C2914">
        <w:rPr>
          <w:color w:val="000000" w:themeColor="text1"/>
        </w:rPr>
        <w:t>:</w:t>
      </w:r>
      <w:r w:rsidRPr="000C2914">
        <w:rPr>
          <w:rFonts w:hint="eastAsia"/>
          <w:color w:val="000000" w:themeColor="text1"/>
        </w:rPr>
        <w:t>「</w:t>
      </w:r>
      <w:r w:rsidRPr="000C2914">
        <w:rPr>
          <w:color w:val="000000" w:themeColor="text1"/>
        </w:rPr>
        <w:t>我出副處長辦公室後，我就有跟科長李明芳報告這件事，李明芳就跟我說按照副處長指示執行，我</w:t>
      </w:r>
      <w:r w:rsidRPr="000C2914">
        <w:rPr>
          <w:color w:val="000000" w:themeColor="text1"/>
        </w:rPr>
        <w:lastRenderedPageBreak/>
        <w:t>就沒多問了，我之後就在會辦公文上簽</w:t>
      </w:r>
      <w:r w:rsidR="00FB7046" w:rsidRPr="000C2914">
        <w:rPr>
          <w:rFonts w:hint="eastAsia"/>
          <w:color w:val="000000" w:themeColor="text1"/>
        </w:rPr>
        <w:t>『</w:t>
      </w:r>
      <w:r w:rsidRPr="000C2914">
        <w:rPr>
          <w:color w:val="000000" w:themeColor="text1"/>
        </w:rPr>
        <w:t>本案視勞服科依權責</w:t>
      </w:r>
      <w:r w:rsidR="008960B4" w:rsidRPr="000C2914">
        <w:rPr>
          <w:rFonts w:hint="eastAsia"/>
          <w:color w:val="000000" w:themeColor="text1"/>
        </w:rPr>
        <w:t>查</w:t>
      </w:r>
      <w:r w:rsidRPr="000C2914">
        <w:rPr>
          <w:color w:val="000000" w:themeColor="text1"/>
        </w:rPr>
        <w:t>明後，倘有違反</w:t>
      </w:r>
      <w:r w:rsidR="00B87225" w:rsidRPr="000C2914">
        <w:rPr>
          <w:rFonts w:hAnsi="標楷體" w:hint="eastAsia"/>
          <w:bCs/>
          <w:color w:val="000000" w:themeColor="text1"/>
          <w:szCs w:val="32"/>
        </w:rPr>
        <w:t>勞基法</w:t>
      </w:r>
      <w:r w:rsidRPr="000C2914">
        <w:rPr>
          <w:color w:val="000000" w:themeColor="text1"/>
        </w:rPr>
        <w:t>相關規定，惠請檢送相關資料移請本科辦理後續裁罰事宜。</w:t>
      </w:r>
      <w:r w:rsidR="00FB7046" w:rsidRPr="000C2914">
        <w:rPr>
          <w:rFonts w:hint="eastAsia"/>
          <w:color w:val="000000" w:themeColor="text1"/>
        </w:rPr>
        <w:t>』</w:t>
      </w:r>
      <w:r w:rsidRPr="000C2914">
        <w:rPr>
          <w:color w:val="000000" w:themeColor="text1"/>
        </w:rPr>
        <w:t>等意見。</w:t>
      </w:r>
      <w:r w:rsidR="00FB7046" w:rsidRPr="000C2914">
        <w:rPr>
          <w:rFonts w:hint="eastAsia"/>
          <w:color w:val="000000" w:themeColor="text1"/>
        </w:rPr>
        <w:t>」</w:t>
      </w:r>
    </w:p>
    <w:p w:rsidR="00873203" w:rsidRPr="000C2914" w:rsidRDefault="00873203" w:rsidP="00873203">
      <w:pPr>
        <w:pStyle w:val="3"/>
        <w:numPr>
          <w:ilvl w:val="2"/>
          <w:numId w:val="1"/>
        </w:numPr>
        <w:rPr>
          <w:color w:val="000000" w:themeColor="text1"/>
        </w:rPr>
      </w:pPr>
      <w:r w:rsidRPr="000C2914">
        <w:rPr>
          <w:rFonts w:hint="eastAsia"/>
          <w:color w:val="000000" w:themeColor="text1"/>
        </w:rPr>
        <w:t>湯</w:t>
      </w:r>
      <w:r w:rsidR="007B5FE8" w:rsidRPr="000C2914">
        <w:rPr>
          <w:rFonts w:hint="eastAsia"/>
          <w:color w:val="000000" w:themeColor="text1"/>
        </w:rPr>
        <w:t>○○</w:t>
      </w:r>
      <w:r w:rsidR="00025C43" w:rsidRPr="000C2914">
        <w:rPr>
          <w:rFonts w:hint="eastAsia"/>
          <w:color w:val="000000" w:themeColor="text1"/>
        </w:rPr>
        <w:t>以下證詞</w:t>
      </w:r>
      <w:r w:rsidR="00ED3711" w:rsidRPr="000C2914">
        <w:rPr>
          <w:rFonts w:hint="eastAsia"/>
          <w:color w:val="000000" w:themeColor="text1"/>
        </w:rPr>
        <w:t>部分</w:t>
      </w:r>
      <w:r w:rsidR="00025C43" w:rsidRPr="000C2914">
        <w:rPr>
          <w:rFonts w:hint="eastAsia"/>
          <w:color w:val="000000" w:themeColor="text1"/>
        </w:rPr>
        <w:t>，有1</w:t>
      </w:r>
      <w:r w:rsidR="00025C43" w:rsidRPr="000C2914">
        <w:rPr>
          <w:color w:val="000000" w:themeColor="text1"/>
        </w:rPr>
        <w:t>11</w:t>
      </w:r>
      <w:r w:rsidR="00025C43" w:rsidRPr="000C2914">
        <w:rPr>
          <w:rFonts w:hint="eastAsia"/>
          <w:color w:val="000000" w:themeColor="text1"/>
        </w:rPr>
        <w:t>年8月17日</w:t>
      </w:r>
      <w:r w:rsidR="00696ECE" w:rsidRPr="000C2914">
        <w:rPr>
          <w:rFonts w:hint="eastAsia"/>
          <w:color w:val="000000" w:themeColor="text1"/>
        </w:rPr>
        <w:t>及9月1</w:t>
      </w:r>
      <w:r w:rsidR="00696ECE" w:rsidRPr="000C2914">
        <w:rPr>
          <w:color w:val="000000" w:themeColor="text1"/>
        </w:rPr>
        <w:t>4</w:t>
      </w:r>
      <w:r w:rsidR="00696ECE" w:rsidRPr="000C2914">
        <w:rPr>
          <w:rFonts w:hint="eastAsia"/>
          <w:color w:val="000000" w:themeColor="text1"/>
        </w:rPr>
        <w:t>日</w:t>
      </w:r>
      <w:r w:rsidR="00025C43" w:rsidRPr="000C2914">
        <w:rPr>
          <w:rFonts w:hint="eastAsia"/>
          <w:color w:val="000000" w:themeColor="text1"/>
        </w:rPr>
        <w:t>彰化地檢署訊問筆錄可稽（</w:t>
      </w:r>
      <w:r w:rsidR="00025C43" w:rsidRPr="000C2914">
        <w:rPr>
          <w:rFonts w:hint="eastAsia"/>
          <w:color w:val="000000" w:themeColor="text1"/>
          <w:szCs w:val="48"/>
        </w:rPr>
        <w:t>附件</w:t>
      </w:r>
      <w:r w:rsidR="005869CD" w:rsidRPr="000C2914">
        <w:rPr>
          <w:rFonts w:hint="eastAsia"/>
          <w:color w:val="000000" w:themeColor="text1"/>
          <w:szCs w:val="48"/>
        </w:rPr>
        <w:t>2</w:t>
      </w:r>
      <w:r w:rsidR="00DA1F7D" w:rsidRPr="000C2914">
        <w:rPr>
          <w:rFonts w:hint="eastAsia"/>
          <w:color w:val="000000" w:themeColor="text1"/>
          <w:szCs w:val="48"/>
        </w:rPr>
        <w:t>1</w:t>
      </w:r>
      <w:r w:rsidR="00025C43" w:rsidRPr="000C2914">
        <w:rPr>
          <w:rFonts w:hint="eastAsia"/>
          <w:color w:val="000000" w:themeColor="text1"/>
          <w:szCs w:val="48"/>
        </w:rPr>
        <w:t>，頁</w:t>
      </w:r>
      <w:r w:rsidR="00EA68F2" w:rsidRPr="000C2914">
        <w:rPr>
          <w:rFonts w:hint="eastAsia"/>
          <w:color w:val="000000" w:themeColor="text1"/>
          <w:szCs w:val="48"/>
        </w:rPr>
        <w:t>327</w:t>
      </w:r>
      <w:r w:rsidR="00025C43" w:rsidRPr="000C2914">
        <w:rPr>
          <w:rFonts w:hint="eastAsia"/>
          <w:color w:val="000000" w:themeColor="text1"/>
          <w:szCs w:val="48"/>
        </w:rPr>
        <w:t>-</w:t>
      </w:r>
      <w:r w:rsidR="00EA68F2" w:rsidRPr="000C2914">
        <w:rPr>
          <w:rFonts w:hint="eastAsia"/>
          <w:color w:val="000000" w:themeColor="text1"/>
          <w:szCs w:val="48"/>
        </w:rPr>
        <w:t>331</w:t>
      </w:r>
      <w:r w:rsidR="00025C43"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何時知道本案你的輪序被跳過？</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我下午回辦公室時，古</w:t>
      </w:r>
      <w:r w:rsidR="007B5FE8" w:rsidRPr="000C2914">
        <w:rPr>
          <w:rFonts w:hint="eastAsia"/>
          <w:color w:val="000000" w:themeColor="text1"/>
        </w:rPr>
        <w:t>○○</w:t>
      </w:r>
      <w:r w:rsidRPr="000C2914">
        <w:rPr>
          <w:color w:val="000000" w:themeColor="text1"/>
        </w:rPr>
        <w:t>跟我說長官已經指派</w:t>
      </w:r>
      <w:r w:rsidR="00176728" w:rsidRPr="000C2914">
        <w:rPr>
          <w:rFonts w:hint="eastAsia"/>
          <w:color w:val="000000" w:themeColor="text1"/>
        </w:rPr>
        <w:t>○○</w:t>
      </w:r>
      <w:r w:rsidRPr="000C2914">
        <w:rPr>
          <w:color w:val="000000" w:themeColor="text1"/>
        </w:rPr>
        <w:t>處理，叫我不用管，我想說長官有指派了，就沒再過問了，我沒有問過科長，副座、處長也都沒問，他們也完全沒跟我說任何事情，所以我不知道原因為何。」</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會辦的意思是叫你們也要去查？</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會辦就是認為有疑慮，請我們妥適處理。</w:t>
      </w:r>
      <w:r w:rsidR="002A0EAC" w:rsidRPr="000C2914">
        <w:rPr>
          <w:color w:val="000000" w:themeColor="text1"/>
        </w:rPr>
        <w:t>」</w:t>
      </w:r>
      <w:r w:rsidR="00F22593" w:rsidRPr="000C2914">
        <w:rPr>
          <w:rFonts w:hint="eastAsia"/>
          <w:color w:val="000000" w:themeColor="text1"/>
        </w:rPr>
        <w:t>（問：</w:t>
      </w:r>
      <w:r w:rsidRPr="000C2914">
        <w:rPr>
          <w:color w:val="000000" w:themeColor="text1"/>
        </w:rPr>
        <w:t>如果這個案子的正常程序，會辦給你，你會怎麼做？</w:t>
      </w:r>
      <w:r w:rsidR="00174A4E" w:rsidRPr="000C2914">
        <w:rPr>
          <w:rFonts w:hint="eastAsia"/>
          <w:color w:val="000000" w:themeColor="text1"/>
        </w:rPr>
        <w:t>）</w:t>
      </w:r>
      <w:r w:rsidR="005E6207" w:rsidRPr="000C2914">
        <w:rPr>
          <w:color w:val="000000" w:themeColor="text1"/>
        </w:rPr>
        <w:t>答:</w:t>
      </w:r>
      <w:r w:rsidR="005E6207" w:rsidRPr="000C2914">
        <w:rPr>
          <w:rFonts w:hint="eastAsia"/>
          <w:color w:val="000000" w:themeColor="text1"/>
        </w:rPr>
        <w:t>「</w:t>
      </w:r>
      <w:r w:rsidRPr="000C2914">
        <w:rPr>
          <w:color w:val="000000" w:themeColor="text1"/>
        </w:rPr>
        <w:t>我會先跟陳情人確認是否要保密方式檢查，如果以保密方式檢查，我也會到事業單位現場去實施突擊檢查，不事前告知，會辦給我就是要做檢查工作。」</w:t>
      </w:r>
    </w:p>
    <w:p w:rsidR="00873203" w:rsidRPr="000C2914" w:rsidRDefault="00873203" w:rsidP="00873203">
      <w:pPr>
        <w:pStyle w:val="4"/>
        <w:ind w:left="1786"/>
        <w:rPr>
          <w:color w:val="000000" w:themeColor="text1"/>
        </w:rPr>
      </w:pPr>
      <w:r w:rsidRPr="000C2914">
        <w:rPr>
          <w:rFonts w:hint="eastAsia"/>
          <w:color w:val="000000" w:themeColor="text1"/>
        </w:rPr>
        <w:t>（問：</w:t>
      </w:r>
      <w:r w:rsidRPr="000C2914">
        <w:rPr>
          <w:color w:val="000000" w:themeColor="text1"/>
        </w:rPr>
        <w:t>如果科長或副處長下命直接叫你們不要去，這是否是違法命令？</w:t>
      </w:r>
      <w:r w:rsidRPr="000C2914">
        <w:rPr>
          <w:rFonts w:hint="eastAsia"/>
          <w:color w:val="000000" w:themeColor="text1"/>
        </w:rPr>
        <w:t>）</w:t>
      </w:r>
      <w:r w:rsidRPr="000C2914">
        <w:rPr>
          <w:color w:val="000000" w:themeColor="text1"/>
        </w:rPr>
        <w:t>答:</w:t>
      </w:r>
      <w:r w:rsidRPr="000C2914">
        <w:rPr>
          <w:rFonts w:hint="eastAsia"/>
          <w:color w:val="000000" w:themeColor="text1"/>
        </w:rPr>
        <w:t>「</w:t>
      </w:r>
      <w:r w:rsidRPr="000C2914">
        <w:rPr>
          <w:color w:val="000000" w:themeColor="text1"/>
        </w:rPr>
        <w:t>我們的工作就是要做檢</w:t>
      </w:r>
      <w:r w:rsidR="00176728" w:rsidRPr="000C2914">
        <w:rPr>
          <w:rFonts w:hint="eastAsia"/>
          <w:color w:val="000000" w:themeColor="text1"/>
        </w:rPr>
        <w:t>查</w:t>
      </w:r>
      <w:r w:rsidRPr="000C2914">
        <w:rPr>
          <w:color w:val="000000" w:themeColor="text1"/>
        </w:rPr>
        <w:t>，因為我們就是勞工條件檢</w:t>
      </w:r>
      <w:r w:rsidR="00176728" w:rsidRPr="000C2914">
        <w:rPr>
          <w:rFonts w:hint="eastAsia"/>
          <w:color w:val="000000" w:themeColor="text1"/>
        </w:rPr>
        <w:t>查</w:t>
      </w:r>
      <w:r w:rsidRPr="000C2914">
        <w:rPr>
          <w:color w:val="000000" w:themeColor="text1"/>
        </w:rPr>
        <w:t>員，有無違規就是要檢查過後才知道，如果連</w:t>
      </w:r>
      <w:r w:rsidR="00207960" w:rsidRPr="000C2914">
        <w:rPr>
          <w:rFonts w:hint="eastAsia"/>
          <w:color w:val="000000" w:themeColor="text1"/>
        </w:rPr>
        <w:t>檢查</w:t>
      </w:r>
      <w:r w:rsidRPr="000C2914">
        <w:rPr>
          <w:color w:val="000000" w:themeColor="text1"/>
        </w:rPr>
        <w:t>都沒怎麼知道是否有違規情事。」</w:t>
      </w:r>
    </w:p>
    <w:p w:rsidR="00873203" w:rsidRPr="000C2914" w:rsidRDefault="00841580" w:rsidP="000B7C10">
      <w:pPr>
        <w:pStyle w:val="2"/>
        <w:numPr>
          <w:ilvl w:val="1"/>
          <w:numId w:val="1"/>
        </w:numPr>
        <w:ind w:left="1020" w:hanging="680"/>
        <w:rPr>
          <w:color w:val="000000" w:themeColor="text1"/>
          <w:sz w:val="27"/>
          <w:szCs w:val="27"/>
        </w:rPr>
      </w:pPr>
      <w:r w:rsidRPr="000C2914">
        <w:rPr>
          <w:rFonts w:hAnsi="標楷體" w:cs="Arial" w:hint="eastAsia"/>
          <w:color w:val="000000" w:themeColor="text1"/>
          <w:kern w:val="0"/>
          <w:szCs w:val="32"/>
        </w:rPr>
        <w:t>有關</w:t>
      </w:r>
      <w:r w:rsidR="00873203" w:rsidRPr="000C2914">
        <w:rPr>
          <w:rFonts w:hAnsi="標楷體" w:cs="Arial" w:hint="eastAsia"/>
          <w:color w:val="000000" w:themeColor="text1"/>
          <w:kern w:val="0"/>
          <w:szCs w:val="32"/>
        </w:rPr>
        <w:t>彭德俊、涂榮輝等人於本案調查期間尚且收受與其職務有利害關係之</w:t>
      </w:r>
      <w:r w:rsidR="00F41692" w:rsidRPr="000C2914">
        <w:rPr>
          <w:rFonts w:hAnsi="標楷體" w:cs="Arial" w:hint="eastAsia"/>
          <w:color w:val="000000" w:themeColor="text1"/>
          <w:kern w:val="0"/>
          <w:szCs w:val="32"/>
        </w:rPr>
        <w:t>人力</w:t>
      </w:r>
      <w:r w:rsidR="00873203" w:rsidRPr="000C2914">
        <w:rPr>
          <w:rFonts w:hAnsi="標楷體" w:cs="Arial" w:hint="eastAsia"/>
          <w:color w:val="000000" w:themeColor="text1"/>
          <w:kern w:val="0"/>
          <w:szCs w:val="32"/>
        </w:rPr>
        <w:t>仲介</w:t>
      </w:r>
      <w:r w:rsidR="00831345" w:rsidRPr="000C2914">
        <w:rPr>
          <w:rFonts w:hAnsi="標楷體" w:cs="Arial" w:hint="eastAsia"/>
          <w:color w:val="000000" w:themeColor="text1"/>
          <w:kern w:val="0"/>
          <w:szCs w:val="32"/>
        </w:rPr>
        <w:t>陳○○</w:t>
      </w:r>
      <w:r w:rsidR="00873203" w:rsidRPr="000C2914">
        <w:rPr>
          <w:rFonts w:hAnsi="標楷體" w:cs="Arial" w:hint="eastAsia"/>
          <w:color w:val="000000" w:themeColor="text1"/>
          <w:kern w:val="0"/>
          <w:szCs w:val="32"/>
        </w:rPr>
        <w:t>餽贈禮品，</w:t>
      </w:r>
      <w:r w:rsidR="00831345" w:rsidRPr="000C2914">
        <w:rPr>
          <w:rFonts w:hAnsi="標楷體" w:hint="eastAsia"/>
          <w:color w:val="000000" w:themeColor="text1"/>
        </w:rPr>
        <w:t>陳○○</w:t>
      </w:r>
      <w:r w:rsidR="00873203" w:rsidRPr="000C2914">
        <w:rPr>
          <w:rFonts w:hAnsi="標楷體" w:hint="eastAsia"/>
          <w:color w:val="000000" w:themeColor="text1"/>
        </w:rPr>
        <w:t>指出：「今年2月間（農曆年前）我除了贈送處長彭德俊、副處長涂榮輝各1盒水果禮盒，並各贈送2盒水果給勞資科與外勞社福科……」。</w:t>
      </w:r>
      <w:r w:rsidR="00DE4559" w:rsidRPr="000C2914">
        <w:rPr>
          <w:rFonts w:hAnsi="標楷體" w:hint="eastAsia"/>
          <w:color w:val="000000" w:themeColor="text1"/>
        </w:rPr>
        <w:t>此有</w:t>
      </w:r>
      <w:r w:rsidR="00DE4559" w:rsidRPr="000C2914">
        <w:rPr>
          <w:rFonts w:hint="eastAsia"/>
          <w:color w:val="000000" w:themeColor="text1"/>
        </w:rPr>
        <w:t>1</w:t>
      </w:r>
      <w:r w:rsidR="00DE4559" w:rsidRPr="000C2914">
        <w:rPr>
          <w:color w:val="000000" w:themeColor="text1"/>
        </w:rPr>
        <w:t>11</w:t>
      </w:r>
      <w:r w:rsidR="00DE4559" w:rsidRPr="000C2914">
        <w:rPr>
          <w:rFonts w:hint="eastAsia"/>
          <w:color w:val="000000" w:themeColor="text1"/>
        </w:rPr>
        <w:t>年</w:t>
      </w:r>
      <w:r w:rsidR="00DE5E04" w:rsidRPr="000C2914">
        <w:rPr>
          <w:rFonts w:hint="eastAsia"/>
          <w:color w:val="000000" w:themeColor="text1"/>
        </w:rPr>
        <w:t>9</w:t>
      </w:r>
      <w:r w:rsidR="00DE4559" w:rsidRPr="000C2914">
        <w:rPr>
          <w:rFonts w:hint="eastAsia"/>
          <w:color w:val="000000" w:themeColor="text1"/>
        </w:rPr>
        <w:t>月</w:t>
      </w:r>
      <w:r w:rsidR="00F3156C" w:rsidRPr="000C2914">
        <w:rPr>
          <w:rFonts w:hint="eastAsia"/>
          <w:color w:val="000000" w:themeColor="text1"/>
        </w:rPr>
        <w:t>6</w:t>
      </w:r>
      <w:r w:rsidR="00DE4559" w:rsidRPr="000C2914">
        <w:rPr>
          <w:rFonts w:hint="eastAsia"/>
          <w:color w:val="000000" w:themeColor="text1"/>
        </w:rPr>
        <w:t>日，法務部調查局臺中市調查處調查筆錄可稽</w:t>
      </w:r>
      <w:r w:rsidR="00126207" w:rsidRPr="000C2914">
        <w:rPr>
          <w:rFonts w:hint="eastAsia"/>
          <w:color w:val="000000" w:themeColor="text1"/>
        </w:rPr>
        <w:t>（附件2</w:t>
      </w:r>
      <w:r w:rsidR="00DA1F7D" w:rsidRPr="000C2914">
        <w:rPr>
          <w:rFonts w:hint="eastAsia"/>
          <w:color w:val="000000" w:themeColor="text1"/>
        </w:rPr>
        <w:t>2</w:t>
      </w:r>
      <w:r w:rsidR="00126207" w:rsidRPr="000C2914">
        <w:rPr>
          <w:rFonts w:hint="eastAsia"/>
          <w:color w:val="000000" w:themeColor="text1"/>
        </w:rPr>
        <w:t>，</w:t>
      </w:r>
      <w:r w:rsidR="00126207" w:rsidRPr="000C2914">
        <w:rPr>
          <w:rFonts w:hint="eastAsia"/>
          <w:color w:val="000000" w:themeColor="text1"/>
        </w:rPr>
        <w:lastRenderedPageBreak/>
        <w:t>頁</w:t>
      </w:r>
      <w:r w:rsidR="00EA68F2" w:rsidRPr="000C2914">
        <w:rPr>
          <w:rFonts w:hint="eastAsia"/>
          <w:color w:val="000000" w:themeColor="text1"/>
        </w:rPr>
        <w:t>332</w:t>
      </w:r>
      <w:r w:rsidR="00126207" w:rsidRPr="000C2914">
        <w:rPr>
          <w:rFonts w:hint="eastAsia"/>
          <w:color w:val="000000" w:themeColor="text1"/>
        </w:rPr>
        <w:t>-</w:t>
      </w:r>
      <w:r w:rsidR="00D2320C" w:rsidRPr="000C2914">
        <w:rPr>
          <w:rFonts w:hint="eastAsia"/>
          <w:color w:val="000000" w:themeColor="text1"/>
        </w:rPr>
        <w:t>346</w:t>
      </w:r>
      <w:r w:rsidR="00126207" w:rsidRPr="000C2914">
        <w:rPr>
          <w:rFonts w:hint="eastAsia"/>
          <w:color w:val="000000" w:themeColor="text1"/>
        </w:rPr>
        <w:t>）</w:t>
      </w:r>
      <w:r w:rsidR="00DE4559" w:rsidRPr="000C2914">
        <w:rPr>
          <w:rFonts w:hAnsi="標楷體" w:hint="eastAsia"/>
          <w:color w:val="000000" w:themeColor="text1"/>
        </w:rPr>
        <w:t>，</w:t>
      </w:r>
      <w:r w:rsidR="00873203" w:rsidRPr="000C2914">
        <w:rPr>
          <w:rFonts w:hAnsi="標楷體" w:hint="eastAsia"/>
          <w:color w:val="000000" w:themeColor="text1"/>
        </w:rPr>
        <w:t>且對於</w:t>
      </w:r>
      <w:r w:rsidR="00831345" w:rsidRPr="000C2914">
        <w:rPr>
          <w:rFonts w:hAnsi="標楷體" w:hint="eastAsia"/>
          <w:color w:val="000000" w:themeColor="text1"/>
        </w:rPr>
        <w:t>陳○○</w:t>
      </w:r>
      <w:r w:rsidR="00873203" w:rsidRPr="000C2914">
        <w:rPr>
          <w:rFonts w:hAnsi="標楷體" w:hint="eastAsia"/>
          <w:color w:val="000000" w:themeColor="text1"/>
        </w:rPr>
        <w:t>曾否致贈禮品，經涂榮輝自承：「有的，去年8、9月間，</w:t>
      </w:r>
      <w:r w:rsidR="00831345" w:rsidRPr="000C2914">
        <w:rPr>
          <w:rFonts w:hAnsi="標楷體" w:hint="eastAsia"/>
          <w:color w:val="000000" w:themeColor="text1"/>
        </w:rPr>
        <w:t>陳○○</w:t>
      </w:r>
      <w:r w:rsidR="00873203" w:rsidRPr="000C2914">
        <w:rPr>
          <w:rFonts w:hAnsi="標楷體" w:hint="eastAsia"/>
          <w:color w:val="000000" w:themeColor="text1"/>
        </w:rPr>
        <w:t>有拿茶葉禮盒2罐給我，該</w:t>
      </w:r>
      <w:r w:rsidR="00145C22" w:rsidRPr="000C2914">
        <w:rPr>
          <w:rFonts w:hAnsi="標楷體" w:hint="eastAsia"/>
          <w:color w:val="000000" w:themeColor="text1"/>
        </w:rPr>
        <w:t>茶</w:t>
      </w:r>
      <w:r w:rsidR="00873203" w:rsidRPr="000C2914">
        <w:rPr>
          <w:rFonts w:hAnsi="標楷體" w:hint="eastAsia"/>
          <w:color w:val="000000" w:themeColor="text1"/>
        </w:rPr>
        <w:t>葉禮盒我就放在辦公室，有訪客來的時候就泡來招待，另外今年農曆年前，</w:t>
      </w:r>
      <w:r w:rsidR="00831345" w:rsidRPr="000C2914">
        <w:rPr>
          <w:rFonts w:hAnsi="標楷體" w:hint="eastAsia"/>
          <w:color w:val="000000" w:themeColor="text1"/>
        </w:rPr>
        <w:t>陳○○</w:t>
      </w:r>
      <w:r w:rsidR="00873203" w:rsidRPr="000C2914">
        <w:rPr>
          <w:rFonts w:hAnsi="標楷體" w:hint="eastAsia"/>
          <w:color w:val="000000" w:themeColor="text1"/>
        </w:rPr>
        <w:t>有透過朋友（朋友姓名我不清楚）拿一瓶皇家禮炮威士忌到我位於苗栗縣政府辦公處所，當時我並不在，等我回到辦公室後，處長秘書張</w:t>
      </w:r>
      <w:r w:rsidR="008746B4" w:rsidRPr="000C2914">
        <w:rPr>
          <w:rFonts w:hAnsi="標楷體" w:hint="eastAsia"/>
          <w:color w:val="000000" w:themeColor="text1"/>
        </w:rPr>
        <w:t>○○</w:t>
      </w:r>
      <w:r w:rsidR="00873203" w:rsidRPr="000C2914">
        <w:rPr>
          <w:rFonts w:hAnsi="標楷體" w:hint="eastAsia"/>
          <w:color w:val="000000" w:themeColor="text1"/>
        </w:rPr>
        <w:t>有告訴我這件事，</w:t>
      </w:r>
      <w:r w:rsidR="00831345" w:rsidRPr="000C2914">
        <w:rPr>
          <w:rFonts w:hAnsi="標楷體" w:hint="eastAsia"/>
          <w:color w:val="000000" w:themeColor="text1"/>
        </w:rPr>
        <w:t>陳○○</w:t>
      </w:r>
      <w:r w:rsidR="00873203" w:rsidRPr="000C2914">
        <w:rPr>
          <w:rFonts w:hAnsi="標楷體" w:hint="eastAsia"/>
          <w:color w:val="000000" w:themeColor="text1"/>
        </w:rPr>
        <w:t>平時經過我辦公室時，也會買一些蜜餞過來，而我有時候也會買水果回送給他</w:t>
      </w:r>
      <w:r w:rsidR="00AA101D" w:rsidRPr="000C2914">
        <w:rPr>
          <w:rFonts w:hAnsi="標楷體" w:hint="eastAsia"/>
          <w:color w:val="000000" w:themeColor="text1"/>
        </w:rPr>
        <w:t>……</w:t>
      </w:r>
      <w:r w:rsidR="00873203" w:rsidRPr="000C2914">
        <w:rPr>
          <w:rFonts w:hAnsi="標楷體" w:hint="eastAsia"/>
          <w:color w:val="000000" w:themeColor="text1"/>
        </w:rPr>
        <w:t>」</w:t>
      </w:r>
      <w:r w:rsidR="00AA101D" w:rsidRPr="000C2914">
        <w:rPr>
          <w:rFonts w:hAnsi="標楷體" w:hint="eastAsia"/>
          <w:color w:val="000000" w:themeColor="text1"/>
        </w:rPr>
        <w:t>云云</w:t>
      </w:r>
      <w:r w:rsidR="00873203" w:rsidRPr="000C2914">
        <w:rPr>
          <w:rFonts w:hint="eastAsia"/>
          <w:color w:val="000000" w:themeColor="text1"/>
        </w:rPr>
        <w:t>（</w:t>
      </w:r>
      <w:r w:rsidR="00DE4559" w:rsidRPr="000C2914">
        <w:rPr>
          <w:rFonts w:hint="eastAsia"/>
          <w:color w:val="000000" w:themeColor="text1"/>
        </w:rPr>
        <w:t>111年8月17日</w:t>
      </w:r>
      <w:r w:rsidR="0007480F" w:rsidRPr="000C2914">
        <w:rPr>
          <w:rFonts w:hAnsi="標楷體" w:hint="eastAsia"/>
          <w:color w:val="000000" w:themeColor="text1"/>
        </w:rPr>
        <w:t>調查筆錄</w:t>
      </w:r>
      <w:r w:rsidR="00694DC5" w:rsidRPr="000C2914">
        <w:rPr>
          <w:rFonts w:hAnsi="標楷體" w:hint="eastAsia"/>
          <w:color w:val="000000" w:themeColor="text1"/>
        </w:rPr>
        <w:t>。</w:t>
      </w:r>
      <w:r w:rsidR="00873203" w:rsidRPr="000C2914">
        <w:rPr>
          <w:rFonts w:hint="eastAsia"/>
          <w:color w:val="000000" w:themeColor="text1"/>
        </w:rPr>
        <w:t>附件</w:t>
      </w:r>
      <w:r w:rsidR="008C12F0" w:rsidRPr="000C2914">
        <w:rPr>
          <w:rFonts w:hint="eastAsia"/>
          <w:color w:val="000000" w:themeColor="text1"/>
        </w:rPr>
        <w:t>2</w:t>
      </w:r>
      <w:r w:rsidR="00DA1F7D" w:rsidRPr="000C2914">
        <w:rPr>
          <w:rFonts w:hint="eastAsia"/>
          <w:color w:val="000000" w:themeColor="text1"/>
        </w:rPr>
        <w:t>3</w:t>
      </w:r>
      <w:r w:rsidR="00873203" w:rsidRPr="000C2914">
        <w:rPr>
          <w:rFonts w:hint="eastAsia"/>
          <w:color w:val="000000" w:themeColor="text1"/>
        </w:rPr>
        <w:t>，頁</w:t>
      </w:r>
      <w:r w:rsidR="00D2320C" w:rsidRPr="000C2914">
        <w:rPr>
          <w:rFonts w:hint="eastAsia"/>
          <w:color w:val="000000" w:themeColor="text1"/>
        </w:rPr>
        <w:t>347</w:t>
      </w:r>
      <w:r w:rsidR="00FE24F6" w:rsidRPr="000C2914">
        <w:rPr>
          <w:rFonts w:hint="eastAsia"/>
          <w:color w:val="000000" w:themeColor="text1"/>
        </w:rPr>
        <w:t>-</w:t>
      </w:r>
      <w:r w:rsidR="00D2320C" w:rsidRPr="000C2914">
        <w:rPr>
          <w:rFonts w:hint="eastAsia"/>
          <w:color w:val="000000" w:themeColor="text1"/>
        </w:rPr>
        <w:t>373</w:t>
      </w:r>
      <w:r w:rsidR="00873203" w:rsidRPr="000C2914">
        <w:rPr>
          <w:rFonts w:hint="eastAsia"/>
          <w:color w:val="000000" w:themeColor="text1"/>
        </w:rPr>
        <w:t>）</w:t>
      </w:r>
      <w:r w:rsidR="00873203" w:rsidRPr="000C2914">
        <w:rPr>
          <w:rFonts w:hAnsi="標楷體" w:hint="eastAsia"/>
          <w:color w:val="000000" w:themeColor="text1"/>
        </w:rPr>
        <w:t>。</w:t>
      </w:r>
      <w:r w:rsidR="00697D7C" w:rsidRPr="000C2914">
        <w:rPr>
          <w:rFonts w:hAnsi="標楷體" w:hint="eastAsia"/>
          <w:color w:val="000000" w:themeColor="text1"/>
        </w:rPr>
        <w:t>又</w:t>
      </w:r>
      <w:r w:rsidR="00873203" w:rsidRPr="000C2914">
        <w:rPr>
          <w:rFonts w:hint="eastAsia"/>
          <w:color w:val="000000" w:themeColor="text1"/>
        </w:rPr>
        <w:t>依據</w:t>
      </w:r>
      <w:r w:rsidR="00831345" w:rsidRPr="000C2914">
        <w:rPr>
          <w:rFonts w:hint="eastAsia"/>
          <w:color w:val="000000" w:themeColor="text1"/>
        </w:rPr>
        <w:t>陳○○</w:t>
      </w:r>
      <w:r w:rsidR="00873203" w:rsidRPr="000C2914">
        <w:rPr>
          <w:rFonts w:hint="eastAsia"/>
          <w:color w:val="000000" w:themeColor="text1"/>
        </w:rPr>
        <w:t>持用手機之通訊軟體截圖（附件</w:t>
      </w:r>
      <w:r w:rsidR="00855C2F" w:rsidRPr="000C2914">
        <w:rPr>
          <w:rFonts w:hint="eastAsia"/>
          <w:color w:val="000000" w:themeColor="text1"/>
        </w:rPr>
        <w:t>2</w:t>
      </w:r>
      <w:r w:rsidR="00DA1F7D" w:rsidRPr="000C2914">
        <w:rPr>
          <w:rFonts w:hint="eastAsia"/>
          <w:color w:val="000000" w:themeColor="text1"/>
        </w:rPr>
        <w:t>4</w:t>
      </w:r>
      <w:r w:rsidR="00855C2F" w:rsidRPr="000C2914">
        <w:rPr>
          <w:rFonts w:hint="eastAsia"/>
          <w:color w:val="000000" w:themeColor="text1"/>
        </w:rPr>
        <w:t>，頁</w:t>
      </w:r>
      <w:r w:rsidR="00D2320C" w:rsidRPr="000C2914">
        <w:rPr>
          <w:rFonts w:hint="eastAsia"/>
          <w:color w:val="000000" w:themeColor="text1"/>
        </w:rPr>
        <w:t>374</w:t>
      </w:r>
      <w:r w:rsidR="00855C2F" w:rsidRPr="000C2914">
        <w:rPr>
          <w:rFonts w:hint="eastAsia"/>
          <w:color w:val="000000" w:themeColor="text1"/>
        </w:rPr>
        <w:t>-</w:t>
      </w:r>
      <w:r w:rsidR="002318B4" w:rsidRPr="000C2914">
        <w:rPr>
          <w:rFonts w:hint="eastAsia"/>
          <w:color w:val="000000" w:themeColor="text1"/>
        </w:rPr>
        <w:t>387</w:t>
      </w:r>
      <w:r w:rsidR="00873203" w:rsidRPr="000C2914">
        <w:rPr>
          <w:rFonts w:hint="eastAsia"/>
          <w:color w:val="000000" w:themeColor="text1"/>
        </w:rPr>
        <w:t>），可見涂榮輝與</w:t>
      </w:r>
      <w:r w:rsidR="00831345" w:rsidRPr="000C2914">
        <w:rPr>
          <w:rFonts w:hint="eastAsia"/>
          <w:color w:val="000000" w:themeColor="text1"/>
        </w:rPr>
        <w:t>陳○○</w:t>
      </w:r>
      <w:r w:rsidR="00873203" w:rsidRPr="000C2914">
        <w:rPr>
          <w:rFonts w:hAnsi="標楷體" w:hint="eastAsia"/>
          <w:color w:val="000000" w:themeColor="text1"/>
        </w:rPr>
        <w:t>平日有應酬聚會等事實，</w:t>
      </w:r>
      <w:r w:rsidR="00AA101D" w:rsidRPr="000C2914">
        <w:rPr>
          <w:rFonts w:hAnsi="標楷體" w:hint="eastAsia"/>
          <w:color w:val="000000" w:themeColor="text1"/>
        </w:rPr>
        <w:t>且</w:t>
      </w:r>
      <w:r w:rsidR="00831345" w:rsidRPr="000C2914">
        <w:rPr>
          <w:rFonts w:hAnsi="標楷體" w:hint="eastAsia"/>
          <w:color w:val="000000" w:themeColor="text1"/>
        </w:rPr>
        <w:t>陳○○</w:t>
      </w:r>
      <w:r w:rsidR="00873203" w:rsidRPr="000C2914">
        <w:rPr>
          <w:rFonts w:hAnsi="標楷體" w:hint="eastAsia"/>
          <w:color w:val="000000" w:themeColor="text1"/>
        </w:rPr>
        <w:t>也</w:t>
      </w:r>
      <w:r w:rsidR="00AA101D" w:rsidRPr="000C2914">
        <w:rPr>
          <w:rFonts w:hAnsi="標楷體" w:hint="eastAsia"/>
          <w:color w:val="000000" w:themeColor="text1"/>
        </w:rPr>
        <w:t>自</w:t>
      </w:r>
      <w:r w:rsidR="00873203" w:rsidRPr="000C2914">
        <w:rPr>
          <w:rFonts w:hAnsi="標楷體" w:hint="eastAsia"/>
          <w:color w:val="000000" w:themeColor="text1"/>
        </w:rPr>
        <w:t>承：「認識涂榮輝，他是勞青處副處長，我們一個月會見1、2次面，我們會一起吃飯，我們算是朋友」</w:t>
      </w:r>
      <w:r w:rsidR="00AA101D" w:rsidRPr="000C2914">
        <w:rPr>
          <w:rFonts w:hAnsi="標楷體" w:hint="eastAsia"/>
          <w:color w:val="000000" w:themeColor="text1"/>
        </w:rPr>
        <w:t>（附件</w:t>
      </w:r>
      <w:r w:rsidR="00E71390" w:rsidRPr="000C2914">
        <w:rPr>
          <w:rFonts w:hAnsi="標楷體" w:hint="eastAsia"/>
          <w:color w:val="000000" w:themeColor="text1"/>
        </w:rPr>
        <w:t>2</w:t>
      </w:r>
      <w:r w:rsidR="00DA1F7D" w:rsidRPr="000C2914">
        <w:rPr>
          <w:rFonts w:hAnsi="標楷體" w:hint="eastAsia"/>
          <w:color w:val="000000" w:themeColor="text1"/>
        </w:rPr>
        <w:t>5</w:t>
      </w:r>
      <w:r w:rsidR="00E71390" w:rsidRPr="000C2914">
        <w:rPr>
          <w:rFonts w:hAnsi="標楷體" w:hint="eastAsia"/>
          <w:color w:val="000000" w:themeColor="text1"/>
        </w:rPr>
        <w:t>，頁</w:t>
      </w:r>
      <w:r w:rsidR="002318B4" w:rsidRPr="000C2914">
        <w:rPr>
          <w:rFonts w:hAnsi="標楷體" w:hint="eastAsia"/>
          <w:color w:val="000000" w:themeColor="text1"/>
        </w:rPr>
        <w:t>388</w:t>
      </w:r>
      <w:r w:rsidR="00E71390" w:rsidRPr="000C2914">
        <w:rPr>
          <w:rFonts w:hAnsi="標楷體" w:hint="eastAsia"/>
          <w:color w:val="000000" w:themeColor="text1"/>
        </w:rPr>
        <w:t>-</w:t>
      </w:r>
      <w:r w:rsidR="002318B4" w:rsidRPr="000C2914">
        <w:rPr>
          <w:rFonts w:hAnsi="標楷體" w:hint="eastAsia"/>
          <w:color w:val="000000" w:themeColor="text1"/>
        </w:rPr>
        <w:t>393</w:t>
      </w:r>
      <w:r w:rsidR="00AA101D" w:rsidRPr="000C2914">
        <w:rPr>
          <w:rFonts w:hAnsi="標楷體" w:hint="eastAsia"/>
          <w:color w:val="000000" w:themeColor="text1"/>
        </w:rPr>
        <w:t>）</w:t>
      </w:r>
      <w:r w:rsidR="00873203" w:rsidRPr="000C2914">
        <w:rPr>
          <w:rFonts w:hAnsi="標楷體" w:hint="eastAsia"/>
          <w:color w:val="000000" w:themeColor="text1"/>
        </w:rPr>
        <w:t>。</w:t>
      </w:r>
      <w:r w:rsidR="00AA101D" w:rsidRPr="000C2914">
        <w:rPr>
          <w:rFonts w:hAnsi="標楷體" w:hint="eastAsia"/>
          <w:color w:val="000000" w:themeColor="text1"/>
        </w:rPr>
        <w:t>另</w:t>
      </w:r>
      <w:r w:rsidR="00873203" w:rsidRPr="000C2914">
        <w:rPr>
          <w:rFonts w:hAnsi="標楷體" w:hint="eastAsia"/>
          <w:color w:val="000000" w:themeColor="text1"/>
        </w:rPr>
        <w:t>涂榮輝</w:t>
      </w:r>
      <w:r w:rsidR="00AA101D" w:rsidRPr="000C2914">
        <w:rPr>
          <w:rFonts w:hAnsi="標楷體" w:hint="eastAsia"/>
          <w:color w:val="000000" w:themeColor="text1"/>
        </w:rPr>
        <w:t>亦</w:t>
      </w:r>
      <w:r w:rsidR="00873203" w:rsidRPr="000C2914">
        <w:rPr>
          <w:rFonts w:hAnsi="標楷體" w:hint="eastAsia"/>
          <w:color w:val="000000" w:themeColor="text1"/>
        </w:rPr>
        <w:t>自承</w:t>
      </w:r>
      <w:r w:rsidR="00AA101D" w:rsidRPr="000C2914">
        <w:rPr>
          <w:rFonts w:hAnsi="標楷體" w:hint="eastAsia"/>
          <w:color w:val="000000" w:themeColor="text1"/>
        </w:rPr>
        <w:t>：</w:t>
      </w:r>
      <w:r w:rsidR="00873203" w:rsidRPr="000C2914">
        <w:rPr>
          <w:rFonts w:hAnsi="標楷體" w:hint="eastAsia"/>
          <w:color w:val="000000" w:themeColor="text1"/>
        </w:rPr>
        <w:t>「與</w:t>
      </w:r>
      <w:r w:rsidR="00831345" w:rsidRPr="000C2914">
        <w:rPr>
          <w:rFonts w:hAnsi="標楷體" w:hint="eastAsia"/>
          <w:color w:val="000000" w:themeColor="text1"/>
        </w:rPr>
        <w:t>陳○○</w:t>
      </w:r>
      <w:r w:rsidR="00873203" w:rsidRPr="000C2914">
        <w:rPr>
          <w:rFonts w:hAnsi="標楷體" w:hint="eastAsia"/>
          <w:color w:val="000000" w:themeColor="text1"/>
        </w:rPr>
        <w:t>會相約餐敘，印象中今年有與</w:t>
      </w:r>
      <w:r w:rsidR="00831345" w:rsidRPr="000C2914">
        <w:rPr>
          <w:rFonts w:hAnsi="標楷體" w:hint="eastAsia"/>
          <w:color w:val="000000" w:themeColor="text1"/>
        </w:rPr>
        <w:t>陳○○</w:t>
      </w:r>
      <w:r w:rsidR="00873203" w:rsidRPr="000C2914">
        <w:rPr>
          <w:rFonts w:hAnsi="標楷體" w:hint="eastAsia"/>
          <w:color w:val="000000" w:themeColor="text1"/>
        </w:rPr>
        <w:t>相約4次餐敘，這4次餐敘都是我與</w:t>
      </w:r>
      <w:r w:rsidR="00831345" w:rsidRPr="000C2914">
        <w:rPr>
          <w:rFonts w:hAnsi="標楷體" w:hint="eastAsia"/>
          <w:color w:val="000000" w:themeColor="text1"/>
        </w:rPr>
        <w:t>陳○○</w:t>
      </w:r>
      <w:r w:rsidR="00873203" w:rsidRPr="000C2914">
        <w:rPr>
          <w:rFonts w:hAnsi="標楷體" w:hint="eastAsia"/>
          <w:color w:val="000000" w:themeColor="text1"/>
        </w:rPr>
        <w:t>之間共同的朋友邀約的餐敘聯誼。」</w:t>
      </w:r>
      <w:r w:rsidR="00873203" w:rsidRPr="000C2914">
        <w:rPr>
          <w:rFonts w:hint="eastAsia"/>
          <w:color w:val="000000" w:themeColor="text1"/>
        </w:rPr>
        <w:t>（</w:t>
      </w:r>
      <w:r w:rsidR="00AA101D" w:rsidRPr="000C2914">
        <w:rPr>
          <w:rFonts w:hAnsi="標楷體" w:hint="eastAsia"/>
          <w:color w:val="000000" w:themeColor="text1"/>
        </w:rPr>
        <w:t>111年8月17日</w:t>
      </w:r>
      <w:r w:rsidR="00836D9E" w:rsidRPr="000C2914">
        <w:rPr>
          <w:rFonts w:hAnsi="標楷體" w:hint="eastAsia"/>
          <w:color w:val="000000" w:themeColor="text1"/>
        </w:rPr>
        <w:t>調查</w:t>
      </w:r>
      <w:r w:rsidR="00242ED3" w:rsidRPr="000C2914">
        <w:rPr>
          <w:rFonts w:hAnsi="標楷體" w:hint="eastAsia"/>
          <w:color w:val="000000" w:themeColor="text1"/>
        </w:rPr>
        <w:t>筆錄</w:t>
      </w:r>
      <w:r w:rsidR="00E30C96" w:rsidRPr="000C2914">
        <w:rPr>
          <w:rFonts w:hAnsi="標楷體" w:hint="eastAsia"/>
          <w:color w:val="000000" w:themeColor="text1"/>
        </w:rPr>
        <w:t>。</w:t>
      </w:r>
      <w:r w:rsidR="00782BEE" w:rsidRPr="000C2914">
        <w:rPr>
          <w:rFonts w:hAnsi="標楷體" w:hint="eastAsia"/>
          <w:color w:val="000000" w:themeColor="text1"/>
        </w:rPr>
        <w:t>同</w:t>
      </w:r>
      <w:r w:rsidR="00F17DA9" w:rsidRPr="000C2914">
        <w:rPr>
          <w:rFonts w:hAnsi="標楷體" w:hint="eastAsia"/>
          <w:color w:val="000000" w:themeColor="text1"/>
        </w:rPr>
        <w:t>附件</w:t>
      </w:r>
      <w:r w:rsidR="00F17DA9" w:rsidRPr="000C2914">
        <w:rPr>
          <w:rFonts w:hint="eastAsia"/>
          <w:color w:val="000000" w:themeColor="text1"/>
        </w:rPr>
        <w:t>2</w:t>
      </w:r>
      <w:r w:rsidR="00DA1F7D" w:rsidRPr="000C2914">
        <w:rPr>
          <w:rFonts w:hint="eastAsia"/>
          <w:color w:val="000000" w:themeColor="text1"/>
        </w:rPr>
        <w:t>3</w:t>
      </w:r>
      <w:r w:rsidR="00F17DA9" w:rsidRPr="000C2914">
        <w:rPr>
          <w:rFonts w:hint="eastAsia"/>
          <w:color w:val="000000" w:themeColor="text1"/>
        </w:rPr>
        <w:t>，</w:t>
      </w:r>
      <w:r w:rsidR="00644793" w:rsidRPr="000C2914">
        <w:rPr>
          <w:rFonts w:hint="eastAsia"/>
          <w:color w:val="000000" w:themeColor="text1"/>
        </w:rPr>
        <w:t>頁347-373</w:t>
      </w:r>
      <w:r w:rsidR="00873203" w:rsidRPr="000C2914">
        <w:rPr>
          <w:rFonts w:hint="eastAsia"/>
          <w:color w:val="000000" w:themeColor="text1"/>
        </w:rPr>
        <w:t>）足見涂榮輝與利害關係人之飲宴應酬，顯非僅屬公務禮儀確有必要參加之情狀。</w:t>
      </w:r>
    </w:p>
    <w:p w:rsidR="00873203" w:rsidRPr="000C2914" w:rsidRDefault="0018610A" w:rsidP="00873203">
      <w:pPr>
        <w:pStyle w:val="2"/>
        <w:numPr>
          <w:ilvl w:val="1"/>
          <w:numId w:val="1"/>
        </w:numPr>
        <w:ind w:left="1020" w:hanging="680"/>
        <w:rPr>
          <w:color w:val="000000" w:themeColor="text1"/>
        </w:rPr>
      </w:pPr>
      <w:r w:rsidRPr="000C2914">
        <w:rPr>
          <w:rFonts w:hint="eastAsia"/>
          <w:color w:val="000000" w:themeColor="text1"/>
        </w:rPr>
        <w:t>根據檢方起訴書載明</w:t>
      </w:r>
      <w:r w:rsidR="00873203" w:rsidRPr="000C2914">
        <w:rPr>
          <w:rFonts w:hint="eastAsia"/>
          <w:color w:val="000000" w:themeColor="text1"/>
        </w:rPr>
        <w:t>，</w:t>
      </w:r>
      <w:r w:rsidR="00AA101D" w:rsidRPr="000C2914">
        <w:rPr>
          <w:rFonts w:hint="eastAsia"/>
          <w:color w:val="000000" w:themeColor="text1"/>
        </w:rPr>
        <w:t>媒體批露</w:t>
      </w:r>
      <w:r w:rsidR="00873203" w:rsidRPr="000C2914">
        <w:rPr>
          <w:rFonts w:hint="eastAsia"/>
          <w:color w:val="000000" w:themeColor="text1"/>
        </w:rPr>
        <w:t>中州科大招收烏干達</w:t>
      </w:r>
      <w:r w:rsidR="00886382" w:rsidRPr="000C2914">
        <w:rPr>
          <w:rFonts w:hint="eastAsia"/>
          <w:color w:val="000000" w:themeColor="text1"/>
        </w:rPr>
        <w:t>籍</w:t>
      </w:r>
      <w:r w:rsidR="00873203" w:rsidRPr="000C2914">
        <w:rPr>
          <w:rFonts w:hint="eastAsia"/>
          <w:color w:val="000000" w:themeColor="text1"/>
        </w:rPr>
        <w:t>學生來</w:t>
      </w:r>
      <w:r w:rsidR="00886382" w:rsidRPr="000C2914">
        <w:rPr>
          <w:rFonts w:hint="eastAsia"/>
          <w:color w:val="000000" w:themeColor="text1"/>
        </w:rPr>
        <w:t>臺</w:t>
      </w:r>
      <w:r w:rsidR="00873203" w:rsidRPr="000C2914">
        <w:rPr>
          <w:rFonts w:hint="eastAsia"/>
          <w:color w:val="000000" w:themeColor="text1"/>
        </w:rPr>
        <w:t>就讀衍生打黑工還債之荒謬事件後，彰化地檢署偵辦發現，</w:t>
      </w:r>
      <w:r w:rsidR="00EE05F0" w:rsidRPr="000C2914">
        <w:rPr>
          <w:rFonts w:hint="eastAsia"/>
          <w:color w:val="000000" w:themeColor="text1"/>
        </w:rPr>
        <w:t>被彈劾人</w:t>
      </w:r>
      <w:r w:rsidR="00873203" w:rsidRPr="000C2914">
        <w:rPr>
          <w:rFonts w:hint="eastAsia"/>
          <w:color w:val="000000" w:themeColor="text1"/>
        </w:rPr>
        <w:t>涂榮輝為了保護被告</w:t>
      </w:r>
      <w:r w:rsidR="00615337" w:rsidRPr="000C2914">
        <w:rPr>
          <w:rFonts w:hint="eastAsia"/>
          <w:color w:val="000000" w:themeColor="text1"/>
        </w:rPr>
        <w:t>陳○○</w:t>
      </w:r>
      <w:r w:rsidR="00873203" w:rsidRPr="000C2914">
        <w:rPr>
          <w:rFonts w:hint="eastAsia"/>
          <w:color w:val="000000" w:themeColor="text1"/>
        </w:rPr>
        <w:t>之商業利益，想方設法為被告</w:t>
      </w:r>
      <w:r w:rsidR="00615337" w:rsidRPr="000C2914">
        <w:rPr>
          <w:rFonts w:hint="eastAsia"/>
          <w:color w:val="000000" w:themeColor="text1"/>
        </w:rPr>
        <w:t>陳○○</w:t>
      </w:r>
      <w:r w:rsidR="00873203" w:rsidRPr="000C2914">
        <w:rPr>
          <w:rFonts w:hint="eastAsia"/>
          <w:color w:val="000000" w:themeColor="text1"/>
        </w:rPr>
        <w:t>開脫各項法律責任；利用自己的公務員身分保障優勢，仗勢欺凌不具公務員身分保障之</w:t>
      </w:r>
      <w:r w:rsidR="00831345" w:rsidRPr="000C2914">
        <w:rPr>
          <w:rFonts w:hint="eastAsia"/>
          <w:color w:val="000000" w:themeColor="text1"/>
        </w:rPr>
        <w:t>廖○○</w:t>
      </w:r>
      <w:r w:rsidR="00873203" w:rsidRPr="000C2914">
        <w:rPr>
          <w:rFonts w:hint="eastAsia"/>
          <w:color w:val="000000" w:themeColor="text1"/>
        </w:rPr>
        <w:t>；明知</w:t>
      </w:r>
      <w:r w:rsidR="00615337" w:rsidRPr="000C2914">
        <w:rPr>
          <w:rFonts w:hint="eastAsia"/>
          <w:color w:val="000000" w:themeColor="text1"/>
        </w:rPr>
        <w:t>陳○○</w:t>
      </w:r>
      <w:r w:rsidR="00873203" w:rsidRPr="000C2914">
        <w:rPr>
          <w:rFonts w:hint="eastAsia"/>
          <w:color w:val="000000" w:themeColor="text1"/>
        </w:rPr>
        <w:t>應係苗栗縣政府勞青處應對之進行行政調查之對象，還與被告</w:t>
      </w:r>
      <w:r w:rsidR="00615337" w:rsidRPr="000C2914">
        <w:rPr>
          <w:rFonts w:hint="eastAsia"/>
          <w:color w:val="000000" w:themeColor="text1"/>
        </w:rPr>
        <w:t>陳○○</w:t>
      </w:r>
      <w:r w:rsidR="00873203" w:rsidRPr="000C2914">
        <w:rPr>
          <w:rFonts w:hint="eastAsia"/>
          <w:color w:val="000000" w:themeColor="text1"/>
        </w:rPr>
        <w:t>私下往來、官商勾結；全案爆發之際，任由</w:t>
      </w:r>
      <w:r w:rsidR="00615337" w:rsidRPr="000C2914">
        <w:rPr>
          <w:rFonts w:hint="eastAsia"/>
          <w:color w:val="000000" w:themeColor="text1"/>
        </w:rPr>
        <w:t>陳○○</w:t>
      </w:r>
      <w:r w:rsidR="00873203" w:rsidRPr="000C2914">
        <w:rPr>
          <w:rFonts w:hint="eastAsia"/>
          <w:color w:val="000000" w:themeColor="text1"/>
        </w:rPr>
        <w:t>前去勞青處送禮，視公務人員廉政規範如無物，嚴重敗壞公務人員形象。</w:t>
      </w:r>
      <w:r w:rsidR="00EE05F0" w:rsidRPr="000C2914">
        <w:rPr>
          <w:rFonts w:hint="eastAsia"/>
          <w:color w:val="000000" w:themeColor="text1"/>
        </w:rPr>
        <w:t>被彈劾人</w:t>
      </w:r>
      <w:r w:rsidR="00873203" w:rsidRPr="000C2914">
        <w:rPr>
          <w:rFonts w:hint="eastAsia"/>
          <w:color w:val="000000" w:themeColor="text1"/>
        </w:rPr>
        <w:t>楊文東刻意對本案採</w:t>
      </w:r>
      <w:r w:rsidR="00873203" w:rsidRPr="000C2914">
        <w:rPr>
          <w:rFonts w:hint="eastAsia"/>
          <w:color w:val="000000" w:themeColor="text1"/>
        </w:rPr>
        <w:lastRenderedPageBreak/>
        <w:t>取不作為之態度，並放任涂榮輝、</w:t>
      </w:r>
      <w:r w:rsidR="00831345" w:rsidRPr="000C2914">
        <w:rPr>
          <w:rFonts w:hint="eastAsia"/>
          <w:color w:val="000000" w:themeColor="text1"/>
        </w:rPr>
        <w:t>廖○○</w:t>
      </w:r>
      <w:r w:rsidR="00873203" w:rsidRPr="000C2914">
        <w:rPr>
          <w:rFonts w:hint="eastAsia"/>
          <w:color w:val="000000" w:themeColor="text1"/>
        </w:rPr>
        <w:t>以限縮工時檢查時間等方式圖利</w:t>
      </w:r>
      <w:r w:rsidR="00615337" w:rsidRPr="000C2914">
        <w:rPr>
          <w:rFonts w:hint="eastAsia"/>
          <w:color w:val="000000" w:themeColor="text1"/>
        </w:rPr>
        <w:t>陳○○</w:t>
      </w:r>
      <w:r w:rsidR="00873203" w:rsidRPr="000C2914">
        <w:rPr>
          <w:rFonts w:hint="eastAsia"/>
          <w:color w:val="000000" w:themeColor="text1"/>
        </w:rPr>
        <w:t>，其所為有違公務員應具備之操守、尸位素餐；</w:t>
      </w:r>
      <w:r w:rsidR="00EE05F0" w:rsidRPr="000C2914">
        <w:rPr>
          <w:rFonts w:hint="eastAsia"/>
          <w:color w:val="000000" w:themeColor="text1"/>
        </w:rPr>
        <w:t>被彈劾人</w:t>
      </w:r>
      <w:r w:rsidR="00873203" w:rsidRPr="000C2914">
        <w:rPr>
          <w:rFonts w:hint="eastAsia"/>
          <w:color w:val="000000" w:themeColor="text1"/>
        </w:rPr>
        <w:t>彭德俊身為處長，對本案一問三不知：</w:t>
      </w:r>
    </w:p>
    <w:p w:rsidR="00873203" w:rsidRPr="000C2914" w:rsidRDefault="00873203" w:rsidP="00873203">
      <w:pPr>
        <w:pStyle w:val="3"/>
        <w:numPr>
          <w:ilvl w:val="2"/>
          <w:numId w:val="1"/>
        </w:numPr>
        <w:rPr>
          <w:color w:val="000000" w:themeColor="text1"/>
        </w:rPr>
      </w:pPr>
      <w:r w:rsidRPr="000C2914">
        <w:rPr>
          <w:rFonts w:hint="eastAsia"/>
          <w:color w:val="000000" w:themeColor="text1"/>
        </w:rPr>
        <w:t>中州</w:t>
      </w:r>
      <w:r w:rsidR="00A528AE" w:rsidRPr="000C2914">
        <w:rPr>
          <w:rFonts w:hint="eastAsia"/>
          <w:color w:val="000000" w:themeColor="text1"/>
        </w:rPr>
        <w:t>科</w:t>
      </w:r>
      <w:r w:rsidRPr="000C2914">
        <w:rPr>
          <w:rFonts w:hint="eastAsia"/>
          <w:color w:val="000000" w:themeColor="text1"/>
        </w:rPr>
        <w:t>大曾於108年以前，招收一批來自史瓦帝尼之留學生，係由</w:t>
      </w:r>
      <w:r w:rsidR="008746B4" w:rsidRPr="000C2914">
        <w:rPr>
          <w:rFonts w:hint="eastAsia"/>
          <w:color w:val="000000" w:themeColor="text1"/>
        </w:rPr>
        <w:t>藍○○</w:t>
      </w:r>
      <w:r w:rsidRPr="000C2914">
        <w:rPr>
          <w:rStyle w:val="afd"/>
          <w:rFonts w:hint="eastAsia"/>
          <w:color w:val="000000" w:themeColor="text1"/>
        </w:rPr>
        <w:footnoteReference w:id="13"/>
      </w:r>
      <w:r w:rsidRPr="000C2914">
        <w:rPr>
          <w:rFonts w:hint="eastAsia"/>
          <w:color w:val="000000" w:themeColor="text1"/>
        </w:rPr>
        <w:t>透過</w:t>
      </w:r>
      <w:r w:rsidR="00831345" w:rsidRPr="000C2914">
        <w:rPr>
          <w:rFonts w:hint="eastAsia"/>
          <w:color w:val="000000" w:themeColor="text1"/>
        </w:rPr>
        <w:t>陳○○</w:t>
      </w:r>
      <w:r w:rsidRPr="000C2914">
        <w:rPr>
          <w:rFonts w:hint="eastAsia"/>
          <w:color w:val="000000" w:themeColor="text1"/>
        </w:rPr>
        <w:t>開設之「</w:t>
      </w:r>
      <w:r w:rsidR="00603DB6" w:rsidRPr="000C2914">
        <w:rPr>
          <w:rFonts w:hint="eastAsia"/>
          <w:color w:val="000000" w:themeColor="text1"/>
        </w:rPr>
        <w:t>金○</w:t>
      </w:r>
      <w:r w:rsidRPr="000C2914">
        <w:rPr>
          <w:rFonts w:hint="eastAsia"/>
          <w:color w:val="000000" w:themeColor="text1"/>
        </w:rPr>
        <w:t>企業社」名義，仲介前去苗栗縣境</w:t>
      </w:r>
      <w:r w:rsidR="008B0AA0" w:rsidRPr="000C2914">
        <w:rPr>
          <w:rFonts w:hint="eastAsia"/>
          <w:color w:val="000000" w:themeColor="text1"/>
        </w:rPr>
        <w:t>內</w:t>
      </w:r>
      <w:r w:rsidRPr="000C2914">
        <w:rPr>
          <w:rFonts w:hint="eastAsia"/>
          <w:color w:val="000000" w:themeColor="text1"/>
        </w:rPr>
        <w:t>之</w:t>
      </w:r>
      <w:r w:rsidR="00603DB6" w:rsidRPr="000C2914">
        <w:rPr>
          <w:rFonts w:hint="eastAsia"/>
          <w:color w:val="000000" w:themeColor="text1"/>
        </w:rPr>
        <w:t>望○</w:t>
      </w:r>
      <w:r w:rsidR="0089645C" w:rsidRPr="000C2914">
        <w:rPr>
          <w:rFonts w:hint="eastAsia"/>
          <w:color w:val="000000" w:themeColor="text1"/>
        </w:rPr>
        <w:t>公司</w:t>
      </w:r>
      <w:r w:rsidRPr="000C2914">
        <w:rPr>
          <w:rFonts w:hint="eastAsia"/>
          <w:color w:val="000000" w:themeColor="text1"/>
        </w:rPr>
        <w:t>等多家工廠從事勞力工作，並負責在此過程中協助工廠及中州</w:t>
      </w:r>
      <w:r w:rsidR="004D139B" w:rsidRPr="000C2914">
        <w:rPr>
          <w:rFonts w:hint="eastAsia"/>
          <w:color w:val="000000" w:themeColor="text1"/>
        </w:rPr>
        <w:t>科大</w:t>
      </w:r>
      <w:r w:rsidRPr="000C2914">
        <w:rPr>
          <w:rFonts w:hint="eastAsia"/>
          <w:color w:val="000000" w:themeColor="text1"/>
        </w:rPr>
        <w:t>管理、處理史瓦帝尼留學生各項生活雜務。109年2月份開始，柴</w:t>
      </w:r>
      <w:r w:rsidR="008746B4" w:rsidRPr="000C2914">
        <w:rPr>
          <w:rFonts w:hint="eastAsia"/>
          <w:color w:val="000000" w:themeColor="text1"/>
        </w:rPr>
        <w:t>○○</w:t>
      </w:r>
      <w:r w:rsidRPr="000C2914">
        <w:rPr>
          <w:rStyle w:val="afd"/>
          <w:rFonts w:hint="eastAsia"/>
          <w:color w:val="000000" w:themeColor="text1"/>
        </w:rPr>
        <w:footnoteReference w:id="14"/>
      </w:r>
      <w:r w:rsidRPr="000C2914">
        <w:rPr>
          <w:rFonts w:hint="eastAsia"/>
          <w:color w:val="000000" w:themeColor="text1"/>
        </w:rPr>
        <w:t>、</w:t>
      </w:r>
      <w:r w:rsidR="008746B4" w:rsidRPr="000C2914">
        <w:rPr>
          <w:rFonts w:hint="eastAsia"/>
          <w:color w:val="000000" w:themeColor="text1"/>
        </w:rPr>
        <w:t>藍○○</w:t>
      </w:r>
      <w:r w:rsidRPr="000C2914">
        <w:rPr>
          <w:rFonts w:hint="eastAsia"/>
          <w:color w:val="000000" w:themeColor="text1"/>
        </w:rPr>
        <w:t>因無法透過自己之人脈為本案烏干達留學生找到合適工作，僅能再找</w:t>
      </w:r>
      <w:r w:rsidR="00831345" w:rsidRPr="000C2914">
        <w:rPr>
          <w:rFonts w:hint="eastAsia"/>
          <w:color w:val="000000" w:themeColor="text1"/>
        </w:rPr>
        <w:t>陳○○</w:t>
      </w:r>
      <w:r w:rsidRPr="000C2914">
        <w:rPr>
          <w:rFonts w:hint="eastAsia"/>
          <w:color w:val="000000" w:themeColor="text1"/>
        </w:rPr>
        <w:t>合作，</w:t>
      </w:r>
      <w:r w:rsidR="00831345" w:rsidRPr="000C2914">
        <w:rPr>
          <w:rFonts w:hint="eastAsia"/>
          <w:color w:val="000000" w:themeColor="text1"/>
        </w:rPr>
        <w:t>陳○○</w:t>
      </w:r>
      <w:r w:rsidRPr="000C2914">
        <w:rPr>
          <w:rFonts w:hint="eastAsia"/>
          <w:color w:val="000000" w:themeColor="text1"/>
        </w:rPr>
        <w:t>知悉本案烏干達留學生在社會上極為弱勢、語言不通，且積欠中州大學高額學費等情，竟意圖營利，利用本案烏干達留學生不知或難以求助之處境，透過向本案烏干達留學生抽取將近其等薪資總額約4分之1高額仲介費之方式，以完全沒有加班費、必須經常性在半夜超時工作之惡劣勞動條件，將本案烏干達留學生仲介前去</w:t>
      </w:r>
      <w:r w:rsidR="00603DB6" w:rsidRPr="000C2914">
        <w:rPr>
          <w:rFonts w:hint="eastAsia"/>
          <w:color w:val="000000" w:themeColor="text1"/>
        </w:rPr>
        <w:t>望○</w:t>
      </w:r>
      <w:r w:rsidRPr="000C2914">
        <w:rPr>
          <w:rFonts w:hint="eastAsia"/>
          <w:color w:val="000000" w:themeColor="text1"/>
        </w:rPr>
        <w:t>公司、</w:t>
      </w:r>
      <w:r w:rsidR="00603DB6" w:rsidRPr="000C2914">
        <w:rPr>
          <w:rFonts w:hint="eastAsia"/>
          <w:color w:val="000000" w:themeColor="text1"/>
        </w:rPr>
        <w:t>坤○</w:t>
      </w:r>
      <w:r w:rsidRPr="000C2914">
        <w:rPr>
          <w:rFonts w:hint="eastAsia"/>
          <w:color w:val="000000" w:themeColor="text1"/>
        </w:rPr>
        <w:t>公司、</w:t>
      </w:r>
      <w:r w:rsidR="00831345" w:rsidRPr="000C2914">
        <w:rPr>
          <w:rFonts w:hint="eastAsia"/>
          <w:color w:val="000000" w:themeColor="text1"/>
        </w:rPr>
        <w:t>前○</w:t>
      </w:r>
      <w:r w:rsidRPr="000C2914">
        <w:rPr>
          <w:rFonts w:hint="eastAsia"/>
          <w:color w:val="000000" w:themeColor="text1"/>
        </w:rPr>
        <w:t>公司等企業（下稱</w:t>
      </w:r>
      <w:r w:rsidR="00603DB6" w:rsidRPr="000C2914">
        <w:rPr>
          <w:rFonts w:hint="eastAsia"/>
          <w:color w:val="000000" w:themeColor="text1"/>
        </w:rPr>
        <w:t>望○</w:t>
      </w:r>
      <w:r w:rsidRPr="000C2914">
        <w:rPr>
          <w:rFonts w:hint="eastAsia"/>
          <w:color w:val="000000" w:themeColor="text1"/>
        </w:rPr>
        <w:t>公司等企業）從事無相關技術</w:t>
      </w:r>
      <w:r w:rsidR="00D75C30" w:rsidRPr="000C2914">
        <w:rPr>
          <w:rFonts w:hint="eastAsia"/>
          <w:color w:val="000000" w:themeColor="text1"/>
        </w:rPr>
        <w:t>內</w:t>
      </w:r>
      <w:r w:rsidRPr="000C2914">
        <w:rPr>
          <w:rFonts w:hint="eastAsia"/>
          <w:color w:val="000000" w:themeColor="text1"/>
        </w:rPr>
        <w:t>容、性質上屬高度密集勞力之勞動，以此方式使本案烏干達留學生從事勞動與報酬顯不相當之工作。</w:t>
      </w:r>
    </w:p>
    <w:p w:rsidR="00873203" w:rsidRPr="000C2914" w:rsidRDefault="00873203" w:rsidP="00873203">
      <w:pPr>
        <w:pStyle w:val="3"/>
        <w:numPr>
          <w:ilvl w:val="2"/>
          <w:numId w:val="1"/>
        </w:numPr>
        <w:rPr>
          <w:color w:val="000000" w:themeColor="text1"/>
        </w:rPr>
      </w:pPr>
      <w:r w:rsidRPr="000C2914">
        <w:rPr>
          <w:rFonts w:hint="eastAsia"/>
          <w:color w:val="000000" w:themeColor="text1"/>
        </w:rPr>
        <w:t>涂榮輝平日與陳</w:t>
      </w:r>
      <w:r w:rsidR="008746B4" w:rsidRPr="000C2914">
        <w:rPr>
          <w:rFonts w:hAnsi="標楷體" w:hint="eastAsia"/>
          <w:color w:val="000000" w:themeColor="text1"/>
        </w:rPr>
        <w:t>○○</w:t>
      </w:r>
      <w:r w:rsidRPr="000C2914">
        <w:rPr>
          <w:rFonts w:hint="eastAsia"/>
          <w:color w:val="000000" w:themeColor="text1"/>
        </w:rPr>
        <w:t>即有所往來，本案爆發後，為避免陳</w:t>
      </w:r>
      <w:r w:rsidR="008746B4" w:rsidRPr="000C2914">
        <w:rPr>
          <w:rFonts w:hAnsi="標楷體" w:hint="eastAsia"/>
          <w:color w:val="000000" w:themeColor="text1"/>
        </w:rPr>
        <w:t>○○</w:t>
      </w:r>
      <w:r w:rsidRPr="000C2914">
        <w:rPr>
          <w:rFonts w:hint="eastAsia"/>
          <w:color w:val="000000" w:themeColor="text1"/>
        </w:rPr>
        <w:t>因此失去</w:t>
      </w:r>
      <w:r w:rsidR="00603DB6" w:rsidRPr="000C2914">
        <w:rPr>
          <w:rFonts w:hint="eastAsia"/>
          <w:color w:val="000000" w:themeColor="text1"/>
        </w:rPr>
        <w:t>望○</w:t>
      </w:r>
      <w:r w:rsidRPr="000C2914">
        <w:rPr>
          <w:rFonts w:hint="eastAsia"/>
          <w:color w:val="000000" w:themeColor="text1"/>
        </w:rPr>
        <w:t>公司等企業客戶，對主管之事務，明知違反就服法之裁罰規定，竟基於圖利</w:t>
      </w:r>
      <w:r w:rsidR="00931951" w:rsidRPr="000C2914">
        <w:rPr>
          <w:rFonts w:hint="eastAsia"/>
          <w:color w:val="000000" w:themeColor="text1"/>
        </w:rPr>
        <w:t>陳</w:t>
      </w:r>
      <w:r w:rsidR="00931951" w:rsidRPr="000C2914">
        <w:rPr>
          <w:rFonts w:hAnsi="標楷體" w:hint="eastAsia"/>
          <w:color w:val="000000" w:themeColor="text1"/>
        </w:rPr>
        <w:t>○○</w:t>
      </w:r>
      <w:r w:rsidRPr="000C2914">
        <w:rPr>
          <w:rFonts w:hint="eastAsia"/>
          <w:color w:val="000000" w:themeColor="text1"/>
        </w:rPr>
        <w:t>之犯意，於111年1月20日前某時，在不詳地點，將其對於烏干達留學生超時工作案處理方式</w:t>
      </w:r>
      <w:r w:rsidRPr="000C2914">
        <w:rPr>
          <w:rFonts w:hint="eastAsia"/>
          <w:color w:val="000000" w:themeColor="text1"/>
        </w:rPr>
        <w:lastRenderedPageBreak/>
        <w:t>（即直接認定陳</w:t>
      </w:r>
      <w:r w:rsidR="008746B4" w:rsidRPr="000C2914">
        <w:rPr>
          <w:rFonts w:hAnsi="標楷體" w:hint="eastAsia"/>
          <w:color w:val="000000" w:themeColor="text1"/>
        </w:rPr>
        <w:t>○○</w:t>
      </w:r>
      <w:r w:rsidRPr="000C2914">
        <w:rPr>
          <w:rFonts w:hint="eastAsia"/>
          <w:color w:val="000000" w:themeColor="text1"/>
        </w:rPr>
        <w:t>為雇主，且設法不作任何裁罰）之結論告以楊文東知悉，並要求楊文東不要辦理或參與該案之任何調查行為，楊文東因不願得罪涂榮輝，遂曲意配合。</w:t>
      </w:r>
    </w:p>
    <w:p w:rsidR="00873203" w:rsidRPr="000C2914" w:rsidRDefault="00873203" w:rsidP="00873203">
      <w:pPr>
        <w:pStyle w:val="3"/>
        <w:numPr>
          <w:ilvl w:val="2"/>
          <w:numId w:val="1"/>
        </w:numPr>
        <w:rPr>
          <w:color w:val="000000" w:themeColor="text1"/>
        </w:rPr>
      </w:pPr>
      <w:r w:rsidRPr="000C2914">
        <w:rPr>
          <w:rFonts w:hint="eastAsia"/>
          <w:color w:val="000000" w:themeColor="text1"/>
        </w:rPr>
        <w:t>涂榮輝與楊文東承不法目的，而有下列違失行為：</w:t>
      </w:r>
    </w:p>
    <w:p w:rsidR="00873203" w:rsidRPr="000C2914" w:rsidRDefault="00873203" w:rsidP="00873203">
      <w:pPr>
        <w:pStyle w:val="4"/>
        <w:ind w:left="1786"/>
        <w:rPr>
          <w:color w:val="000000" w:themeColor="text1"/>
        </w:rPr>
      </w:pPr>
      <w:r w:rsidRPr="000C2914">
        <w:rPr>
          <w:rFonts w:hint="eastAsia"/>
          <w:color w:val="000000" w:themeColor="text1"/>
        </w:rPr>
        <w:t>111年1月20日苗栗縣政府勞青處將烏干達留學生超時工作案交由</w:t>
      </w:r>
      <w:r w:rsidR="00831345" w:rsidRPr="000C2914">
        <w:rPr>
          <w:rFonts w:hint="eastAsia"/>
          <w:color w:val="000000" w:themeColor="text1"/>
        </w:rPr>
        <w:t>廖○○</w:t>
      </w:r>
      <w:r w:rsidRPr="000C2914">
        <w:rPr>
          <w:rFonts w:hint="eastAsia"/>
          <w:color w:val="000000" w:themeColor="text1"/>
        </w:rPr>
        <w:t>承辦後，</w:t>
      </w:r>
      <w:r w:rsidR="00831345" w:rsidRPr="000C2914">
        <w:rPr>
          <w:rFonts w:hint="eastAsia"/>
          <w:color w:val="000000" w:themeColor="text1"/>
        </w:rPr>
        <w:t>廖○○</w:t>
      </w:r>
      <w:r w:rsidRPr="000C2914">
        <w:rPr>
          <w:rFonts w:hint="eastAsia"/>
          <w:color w:val="000000" w:themeColor="text1"/>
        </w:rPr>
        <w:t>認為此案與其先前與楊文東曾經處理過的「育達科技大學」非法打工案（下稱育達科大案）情節類似，遂向楊文東報告本案內容，並表示此案應與育達科大案採取相同之調查方式，亦即勞服科及勞資科都應該會同派員進行突擊檢查，然楊文東因已經同意配合涂榮輝，遂採不作為方式應對、不向</w:t>
      </w:r>
      <w:r w:rsidR="00831345" w:rsidRPr="000C2914">
        <w:rPr>
          <w:rFonts w:hint="eastAsia"/>
          <w:color w:val="000000" w:themeColor="text1"/>
        </w:rPr>
        <w:t>廖○○</w:t>
      </w:r>
      <w:r w:rsidRPr="000C2914">
        <w:rPr>
          <w:rFonts w:hint="eastAsia"/>
          <w:color w:val="000000" w:themeColor="text1"/>
        </w:rPr>
        <w:t>表示任何意見；</w:t>
      </w:r>
      <w:r w:rsidR="00831345" w:rsidRPr="000C2914">
        <w:rPr>
          <w:rFonts w:hint="eastAsia"/>
          <w:color w:val="000000" w:themeColor="text1"/>
        </w:rPr>
        <w:t>廖○○</w:t>
      </w:r>
      <w:r w:rsidRPr="000C2914">
        <w:rPr>
          <w:rFonts w:hint="eastAsia"/>
          <w:color w:val="000000" w:themeColor="text1"/>
        </w:rPr>
        <w:t>見楊文東對烏干達留學生超時工作案之應對態度極為反常，僅能先將相關資料放在楊文東的桌上。大約經過1個多小時後，楊文東前去</w:t>
      </w:r>
      <w:r w:rsidR="00831345" w:rsidRPr="000C2914">
        <w:rPr>
          <w:rFonts w:hint="eastAsia"/>
          <w:color w:val="000000" w:themeColor="text1"/>
        </w:rPr>
        <w:t>廖○○</w:t>
      </w:r>
      <w:r w:rsidRPr="000C2914">
        <w:rPr>
          <w:rFonts w:hint="eastAsia"/>
          <w:color w:val="000000" w:themeColor="text1"/>
        </w:rPr>
        <w:t>的座位，向</w:t>
      </w:r>
      <w:r w:rsidR="00831345" w:rsidRPr="000C2914">
        <w:rPr>
          <w:rFonts w:hint="eastAsia"/>
          <w:color w:val="000000" w:themeColor="text1"/>
        </w:rPr>
        <w:t>廖○○</w:t>
      </w:r>
      <w:r w:rsidRPr="000C2914">
        <w:rPr>
          <w:rFonts w:hint="eastAsia"/>
          <w:color w:val="000000" w:themeColor="text1"/>
        </w:rPr>
        <w:t>表示：「副處長找你」；並要求</w:t>
      </w:r>
      <w:r w:rsidR="00831345" w:rsidRPr="000C2914">
        <w:rPr>
          <w:rFonts w:hint="eastAsia"/>
          <w:color w:val="000000" w:themeColor="text1"/>
        </w:rPr>
        <w:t>廖○○</w:t>
      </w:r>
      <w:r w:rsidRPr="000C2914">
        <w:rPr>
          <w:rFonts w:hint="eastAsia"/>
          <w:color w:val="000000" w:themeColor="text1"/>
        </w:rPr>
        <w:t>獨自去找涂榮輝。待</w:t>
      </w:r>
      <w:r w:rsidR="00831345" w:rsidRPr="000C2914">
        <w:rPr>
          <w:rFonts w:hint="eastAsia"/>
          <w:color w:val="000000" w:themeColor="text1"/>
        </w:rPr>
        <w:t>廖○○</w:t>
      </w:r>
      <w:r w:rsidRPr="000C2914">
        <w:rPr>
          <w:rFonts w:hint="eastAsia"/>
          <w:color w:val="000000" w:themeColor="text1"/>
        </w:rPr>
        <w:t>前去涂榮輝辦公室後，涂榮輝隨即以不再續聘等理由向</w:t>
      </w:r>
      <w:r w:rsidR="00831345" w:rsidRPr="000C2914">
        <w:rPr>
          <w:rFonts w:hint="eastAsia"/>
          <w:color w:val="000000" w:themeColor="text1"/>
        </w:rPr>
        <w:t>廖○○</w:t>
      </w:r>
      <w:r w:rsidRPr="000C2914">
        <w:rPr>
          <w:rFonts w:hint="eastAsia"/>
          <w:color w:val="000000" w:themeColor="text1"/>
        </w:rPr>
        <w:t>施壓，要求</w:t>
      </w:r>
      <w:r w:rsidR="00831345" w:rsidRPr="000C2914">
        <w:rPr>
          <w:rFonts w:hint="eastAsia"/>
          <w:color w:val="000000" w:themeColor="text1"/>
        </w:rPr>
        <w:t>廖○○</w:t>
      </w:r>
      <w:r w:rsidRPr="000C2914">
        <w:rPr>
          <w:rFonts w:hint="eastAsia"/>
          <w:color w:val="000000" w:themeColor="text1"/>
        </w:rPr>
        <w:t>不要像處理其他類似案件一樣，前去對查處對象進行突</w:t>
      </w:r>
      <w:r w:rsidR="00A427D0" w:rsidRPr="000C2914">
        <w:rPr>
          <w:rFonts w:hint="eastAsia"/>
          <w:color w:val="000000" w:themeColor="text1"/>
        </w:rPr>
        <w:t>擊</w:t>
      </w:r>
      <w:r w:rsidRPr="000C2914">
        <w:rPr>
          <w:rFonts w:hint="eastAsia"/>
          <w:color w:val="000000" w:themeColor="text1"/>
        </w:rPr>
        <w:t>檢查；並要求</w:t>
      </w:r>
      <w:r w:rsidR="00831345" w:rsidRPr="000C2914">
        <w:rPr>
          <w:rFonts w:hint="eastAsia"/>
          <w:color w:val="000000" w:themeColor="text1"/>
        </w:rPr>
        <w:t>廖○○</w:t>
      </w:r>
      <w:r w:rsidRPr="000C2914">
        <w:rPr>
          <w:rFonts w:hint="eastAsia"/>
          <w:color w:val="000000" w:themeColor="text1"/>
        </w:rPr>
        <w:t>刻意限縮調查期間，僅行文向</w:t>
      </w:r>
      <w:r w:rsidR="00603DB6" w:rsidRPr="000C2914">
        <w:rPr>
          <w:rFonts w:hint="eastAsia"/>
          <w:color w:val="000000" w:themeColor="text1"/>
        </w:rPr>
        <w:t>望○</w:t>
      </w:r>
      <w:r w:rsidRPr="000C2914">
        <w:rPr>
          <w:rFonts w:hint="eastAsia"/>
          <w:color w:val="000000" w:themeColor="text1"/>
        </w:rPr>
        <w:t>公司等企業調取烏干達留學生於寒、暑假期間之工作時數紀錄，平日之工作時數紀錄不要調取；之後再依</w:t>
      </w:r>
      <w:r w:rsidR="00AE5788" w:rsidRPr="000C2914">
        <w:rPr>
          <w:rFonts w:hint="eastAsia"/>
          <w:color w:val="000000" w:themeColor="text1"/>
        </w:rPr>
        <w:t>就服法</w:t>
      </w:r>
      <w:r w:rsidRPr="000C2914">
        <w:rPr>
          <w:rFonts w:hint="eastAsia"/>
          <w:color w:val="000000" w:themeColor="text1"/>
        </w:rPr>
        <w:t>第50條有關寒、暑假期間之例外規定，直接認定「</w:t>
      </w:r>
      <w:r w:rsidR="00615337" w:rsidRPr="000C2914">
        <w:rPr>
          <w:rFonts w:hint="eastAsia"/>
          <w:color w:val="000000" w:themeColor="text1"/>
        </w:rPr>
        <w:t>金○企業</w:t>
      </w:r>
      <w:r w:rsidRPr="000C2914">
        <w:rPr>
          <w:rFonts w:hint="eastAsia"/>
          <w:color w:val="000000" w:themeColor="text1"/>
        </w:rPr>
        <w:t>社」為雇主並作出不罰之決定。</w:t>
      </w:r>
    </w:p>
    <w:p w:rsidR="00873203" w:rsidRPr="000C2914" w:rsidRDefault="00873203" w:rsidP="00873203">
      <w:pPr>
        <w:pStyle w:val="4"/>
        <w:ind w:left="1786"/>
        <w:rPr>
          <w:color w:val="000000" w:themeColor="text1"/>
        </w:rPr>
      </w:pPr>
      <w:r w:rsidRPr="000C2914">
        <w:rPr>
          <w:rFonts w:hint="eastAsia"/>
          <w:color w:val="000000" w:themeColor="text1"/>
        </w:rPr>
        <w:t>涂榮輝亦明知烏干達留學生案應該另外還有違反勞基法（主要係烏干達留學生均超時工作，然而未得到任何加班費）之情事，而此類案件依照</w:t>
      </w:r>
      <w:r w:rsidRPr="000C2914">
        <w:rPr>
          <w:rFonts w:hint="eastAsia"/>
          <w:color w:val="000000" w:themeColor="text1"/>
        </w:rPr>
        <w:lastRenderedPageBreak/>
        <w:t>勞青處內部規定及慣例，應由勞青處勞服科及勞資科共同承辦，2科均係分別各自實質調查，</w:t>
      </w:r>
      <w:r w:rsidR="00E44684" w:rsidRPr="000C2914">
        <w:rPr>
          <w:rFonts w:hint="eastAsia"/>
          <w:color w:val="000000" w:themeColor="text1"/>
        </w:rPr>
        <w:t>勞服科</w:t>
      </w:r>
      <w:r w:rsidRPr="000C2914">
        <w:rPr>
          <w:rFonts w:hint="eastAsia"/>
          <w:color w:val="000000" w:themeColor="text1"/>
        </w:rPr>
        <w:t>針對所受理之涉嫌違反就服法案件，需依規進行勞動檢查、調閱相關資料及訪查相關涉案廠商等作為，再依照調查情形決定是否予以裁罰，若檢舉內容涉及違反勞基法部分，則由勞資科再次依照前述作為進行調查，並同樣依權責決定是否予以裁處，而應依各自實質調查結果依規決定是否裁罰等情；竟於111年1月20日上午10時許，親自打電話至勞資科，待</w:t>
      </w:r>
      <w:r w:rsidR="009970E1" w:rsidRPr="000C2914">
        <w:rPr>
          <w:rFonts w:hint="eastAsia"/>
          <w:color w:val="000000" w:themeColor="text1"/>
        </w:rPr>
        <w:t>勞資科</w:t>
      </w:r>
      <w:r w:rsidRPr="000C2914">
        <w:rPr>
          <w:rFonts w:hint="eastAsia"/>
          <w:color w:val="000000" w:themeColor="text1"/>
        </w:rPr>
        <w:t>科員</w:t>
      </w:r>
      <w:r w:rsidR="00035ED2" w:rsidRPr="000C2914">
        <w:rPr>
          <w:rFonts w:hint="eastAsia"/>
          <w:color w:val="000000" w:themeColor="text1"/>
        </w:rPr>
        <w:t>古○○</w:t>
      </w:r>
      <w:r w:rsidRPr="000C2914">
        <w:rPr>
          <w:rFonts w:hint="eastAsia"/>
          <w:color w:val="000000" w:themeColor="text1"/>
        </w:rPr>
        <w:t>接起電話後，涂榮輝遂詢問古</w:t>
      </w:r>
      <w:r w:rsidR="00662539" w:rsidRPr="000C2914">
        <w:rPr>
          <w:rFonts w:hint="eastAsia"/>
          <w:color w:val="000000" w:themeColor="text1"/>
        </w:rPr>
        <w:t>○○</w:t>
      </w:r>
      <w:r w:rsidRPr="000C2914">
        <w:rPr>
          <w:rFonts w:hint="eastAsia"/>
          <w:color w:val="000000" w:themeColor="text1"/>
        </w:rPr>
        <w:t>按</w:t>
      </w:r>
      <w:r w:rsidR="002375B8" w:rsidRPr="000C2914">
        <w:rPr>
          <w:rFonts w:hint="eastAsia"/>
          <w:color w:val="000000" w:themeColor="text1"/>
        </w:rPr>
        <w:t>勞資科</w:t>
      </w:r>
      <w:r w:rsidRPr="000C2914">
        <w:rPr>
          <w:rFonts w:hint="eastAsia"/>
          <w:color w:val="000000" w:themeColor="text1"/>
        </w:rPr>
        <w:t>之輪值表，應由何人辦理烏干達留學生案，待</w:t>
      </w:r>
      <w:r w:rsidR="00035ED2" w:rsidRPr="000C2914">
        <w:rPr>
          <w:rFonts w:hint="eastAsia"/>
          <w:color w:val="000000" w:themeColor="text1"/>
        </w:rPr>
        <w:t>古○○</w:t>
      </w:r>
      <w:r w:rsidRPr="000C2914">
        <w:rPr>
          <w:rFonts w:hint="eastAsia"/>
          <w:color w:val="000000" w:themeColor="text1"/>
        </w:rPr>
        <w:t>對涂榮輝表示承辦人係湯</w:t>
      </w:r>
      <w:r w:rsidR="00831345" w:rsidRPr="000C2914">
        <w:rPr>
          <w:rFonts w:hint="eastAsia"/>
          <w:color w:val="000000" w:themeColor="text1"/>
        </w:rPr>
        <w:t>○○</w:t>
      </w:r>
      <w:r w:rsidRPr="000C2914">
        <w:rPr>
          <w:rFonts w:hint="eastAsia"/>
          <w:color w:val="000000" w:themeColor="text1"/>
        </w:rPr>
        <w:t>後，涂榮輝知悉湯</w:t>
      </w:r>
      <w:r w:rsidR="00831345" w:rsidRPr="000C2914">
        <w:rPr>
          <w:rFonts w:hint="eastAsia"/>
          <w:color w:val="000000" w:themeColor="text1"/>
        </w:rPr>
        <w:t>○○</w:t>
      </w:r>
      <w:r w:rsidRPr="000C2914">
        <w:rPr>
          <w:rFonts w:hint="eastAsia"/>
          <w:color w:val="000000" w:themeColor="text1"/>
        </w:rPr>
        <w:t>處理案件向來是剛強正直，絕對不徇私逢迎；且陳</w:t>
      </w:r>
      <w:r w:rsidR="00FD4981" w:rsidRPr="000C2914">
        <w:rPr>
          <w:rFonts w:hAnsi="標楷體" w:hint="eastAsia"/>
          <w:color w:val="000000" w:themeColor="text1"/>
        </w:rPr>
        <w:t>○○</w:t>
      </w:r>
      <w:r w:rsidRPr="000C2914">
        <w:rPr>
          <w:rFonts w:hint="eastAsia"/>
          <w:color w:val="000000" w:themeColor="text1"/>
        </w:rPr>
        <w:t>私下也非常擔心其涉及之勞檢案件給湯</w:t>
      </w:r>
      <w:r w:rsidR="00831345" w:rsidRPr="000C2914">
        <w:rPr>
          <w:rFonts w:hint="eastAsia"/>
          <w:color w:val="000000" w:themeColor="text1"/>
        </w:rPr>
        <w:t>○○</w:t>
      </w:r>
      <w:r w:rsidRPr="000C2914">
        <w:rPr>
          <w:rFonts w:hint="eastAsia"/>
          <w:color w:val="000000" w:themeColor="text1"/>
        </w:rPr>
        <w:t>處理等情，遂詢問古</w:t>
      </w:r>
      <w:r w:rsidR="008746B4" w:rsidRPr="000C2914">
        <w:rPr>
          <w:rFonts w:hAnsi="標楷體" w:hint="eastAsia"/>
          <w:color w:val="000000" w:themeColor="text1"/>
        </w:rPr>
        <w:t>○○</w:t>
      </w:r>
      <w:r w:rsidRPr="000C2914">
        <w:rPr>
          <w:rFonts w:hint="eastAsia"/>
          <w:color w:val="000000" w:themeColor="text1"/>
        </w:rPr>
        <w:t>按照輪值表下一個順位是誰，待涂榮輝知悉為</w:t>
      </w:r>
      <w:r w:rsidR="00831345" w:rsidRPr="000C2914">
        <w:rPr>
          <w:rFonts w:hint="eastAsia"/>
          <w:color w:val="000000" w:themeColor="text1"/>
        </w:rPr>
        <w:t>古○○</w:t>
      </w:r>
      <w:r w:rsidRPr="000C2914">
        <w:rPr>
          <w:rFonts w:hint="eastAsia"/>
          <w:color w:val="000000" w:themeColor="text1"/>
        </w:rPr>
        <w:t>後，遂向</w:t>
      </w:r>
      <w:r w:rsidR="00035ED2" w:rsidRPr="000C2914">
        <w:rPr>
          <w:rFonts w:hint="eastAsia"/>
          <w:color w:val="000000" w:themeColor="text1"/>
        </w:rPr>
        <w:t>古○○</w:t>
      </w:r>
      <w:r w:rsidRPr="000C2914">
        <w:rPr>
          <w:rFonts w:hint="eastAsia"/>
          <w:color w:val="000000" w:themeColor="text1"/>
        </w:rPr>
        <w:t>表示烏干達留學生案改由</w:t>
      </w:r>
      <w:r w:rsidR="00831345" w:rsidRPr="000C2914">
        <w:rPr>
          <w:rFonts w:hint="eastAsia"/>
          <w:color w:val="000000" w:themeColor="text1"/>
        </w:rPr>
        <w:t>古○○</w:t>
      </w:r>
      <w:r w:rsidRPr="000C2914">
        <w:rPr>
          <w:rFonts w:hint="eastAsia"/>
          <w:color w:val="000000" w:themeColor="text1"/>
        </w:rPr>
        <w:t>辦理。後涂榮輝又要</w:t>
      </w:r>
      <w:r w:rsidR="00831345" w:rsidRPr="000C2914">
        <w:rPr>
          <w:rFonts w:hint="eastAsia"/>
          <w:color w:val="000000" w:themeColor="text1"/>
        </w:rPr>
        <w:t>陳○○</w:t>
      </w:r>
      <w:r w:rsidRPr="000C2914">
        <w:rPr>
          <w:rFonts w:hint="eastAsia"/>
          <w:color w:val="000000" w:themeColor="text1"/>
        </w:rPr>
        <w:t>將</w:t>
      </w:r>
      <w:r w:rsidR="00831345" w:rsidRPr="000C2914">
        <w:rPr>
          <w:rFonts w:hint="eastAsia"/>
          <w:color w:val="000000" w:themeColor="text1"/>
        </w:rPr>
        <w:t>古○○</w:t>
      </w:r>
      <w:r w:rsidRPr="000C2914">
        <w:rPr>
          <w:rFonts w:hint="eastAsia"/>
          <w:color w:val="000000" w:themeColor="text1"/>
        </w:rPr>
        <w:t>叫到其辦公室後，對</w:t>
      </w:r>
      <w:r w:rsidR="00831345" w:rsidRPr="000C2914">
        <w:rPr>
          <w:rFonts w:hint="eastAsia"/>
          <w:color w:val="000000" w:themeColor="text1"/>
        </w:rPr>
        <w:t>古○○</w:t>
      </w:r>
      <w:r w:rsidRPr="000C2914">
        <w:rPr>
          <w:rFonts w:hint="eastAsia"/>
          <w:color w:val="000000" w:themeColor="text1"/>
        </w:rPr>
        <w:t>表示烏干達留學生案之案件由其承辦，並要求</w:t>
      </w:r>
      <w:r w:rsidR="00831345" w:rsidRPr="000C2914">
        <w:rPr>
          <w:rFonts w:hint="eastAsia"/>
          <w:color w:val="000000" w:themeColor="text1"/>
        </w:rPr>
        <w:t>古○○</w:t>
      </w:r>
      <w:r w:rsidRPr="000C2914">
        <w:rPr>
          <w:rFonts w:hint="eastAsia"/>
          <w:color w:val="000000" w:themeColor="text1"/>
        </w:rPr>
        <w:t>不用進行任何查處，直接依</w:t>
      </w:r>
      <w:r w:rsidR="00831345" w:rsidRPr="000C2914">
        <w:rPr>
          <w:rFonts w:hint="eastAsia"/>
          <w:color w:val="000000" w:themeColor="text1"/>
        </w:rPr>
        <w:t>廖○○</w:t>
      </w:r>
      <w:r w:rsidRPr="000C2914">
        <w:rPr>
          <w:rFonts w:hint="eastAsia"/>
          <w:color w:val="000000" w:themeColor="text1"/>
        </w:rPr>
        <w:t>之調查結果即可。</w:t>
      </w:r>
    </w:p>
    <w:p w:rsidR="00873203" w:rsidRPr="000C2914" w:rsidRDefault="00873203" w:rsidP="00873203">
      <w:pPr>
        <w:pStyle w:val="4"/>
        <w:ind w:left="1786"/>
        <w:rPr>
          <w:color w:val="000000" w:themeColor="text1"/>
        </w:rPr>
      </w:pPr>
      <w:r w:rsidRPr="000C2914">
        <w:rPr>
          <w:rFonts w:hint="eastAsia"/>
          <w:color w:val="000000" w:themeColor="text1"/>
        </w:rPr>
        <w:t>111年農曆春假期間某日，陳</w:t>
      </w:r>
      <w:r w:rsidR="00035ED2" w:rsidRPr="000C2914">
        <w:rPr>
          <w:rFonts w:hint="eastAsia"/>
          <w:color w:val="000000" w:themeColor="text1"/>
        </w:rPr>
        <w:t>○○</w:t>
      </w:r>
      <w:r w:rsidRPr="000C2914">
        <w:rPr>
          <w:rFonts w:hint="eastAsia"/>
          <w:color w:val="000000" w:themeColor="text1"/>
        </w:rPr>
        <w:t>前去苗栗縣政府勞青處向涂榮輝等人送禮，並刻意多準備1份給禮品</w:t>
      </w:r>
      <w:r w:rsidR="00831345" w:rsidRPr="000C2914">
        <w:rPr>
          <w:rFonts w:hint="eastAsia"/>
          <w:color w:val="000000" w:themeColor="text1"/>
        </w:rPr>
        <w:t>廖○○</w:t>
      </w:r>
      <w:r w:rsidRPr="000C2914">
        <w:rPr>
          <w:rFonts w:hint="eastAsia"/>
          <w:color w:val="000000" w:themeColor="text1"/>
        </w:rPr>
        <w:t>，待</w:t>
      </w:r>
      <w:r w:rsidR="00831345" w:rsidRPr="000C2914">
        <w:rPr>
          <w:rFonts w:hint="eastAsia"/>
          <w:color w:val="000000" w:themeColor="text1"/>
        </w:rPr>
        <w:t>廖○○</w:t>
      </w:r>
      <w:r w:rsidRPr="000C2914">
        <w:rPr>
          <w:rFonts w:hint="eastAsia"/>
          <w:color w:val="000000" w:themeColor="text1"/>
        </w:rPr>
        <w:t>見到</w:t>
      </w:r>
      <w:r w:rsidR="00035ED2" w:rsidRPr="000C2914">
        <w:rPr>
          <w:rFonts w:hint="eastAsia"/>
          <w:color w:val="000000" w:themeColor="text1"/>
        </w:rPr>
        <w:t>陳○○</w:t>
      </w:r>
      <w:r w:rsidRPr="000C2914">
        <w:rPr>
          <w:rFonts w:hint="eastAsia"/>
          <w:color w:val="000000" w:themeColor="text1"/>
        </w:rPr>
        <w:t>送之禮盒後，遂將之拿給楊文東並表達其拒收之意。待涂榮輝得知</w:t>
      </w:r>
      <w:r w:rsidR="00831345" w:rsidRPr="000C2914">
        <w:rPr>
          <w:rFonts w:hint="eastAsia"/>
          <w:color w:val="000000" w:themeColor="text1"/>
        </w:rPr>
        <w:t>廖○○</w:t>
      </w:r>
      <w:r w:rsidRPr="000C2914">
        <w:rPr>
          <w:rFonts w:hint="eastAsia"/>
          <w:color w:val="000000" w:themeColor="text1"/>
        </w:rPr>
        <w:t>拒收</w:t>
      </w:r>
      <w:r w:rsidR="00035ED2" w:rsidRPr="000C2914">
        <w:rPr>
          <w:rFonts w:hint="eastAsia"/>
          <w:color w:val="000000" w:themeColor="text1"/>
        </w:rPr>
        <w:t>陳○○</w:t>
      </w:r>
      <w:r w:rsidRPr="000C2914">
        <w:rPr>
          <w:rFonts w:hint="eastAsia"/>
          <w:color w:val="000000" w:themeColor="text1"/>
        </w:rPr>
        <w:t>贈送之禮盒後，竟於</w:t>
      </w:r>
      <w:r w:rsidR="00035ED2" w:rsidRPr="000C2914">
        <w:rPr>
          <w:rFonts w:hint="eastAsia"/>
          <w:color w:val="000000" w:themeColor="text1"/>
        </w:rPr>
        <w:t>陳○○</w:t>
      </w:r>
      <w:r w:rsidRPr="000C2914">
        <w:rPr>
          <w:rFonts w:hint="eastAsia"/>
          <w:color w:val="000000" w:themeColor="text1"/>
        </w:rPr>
        <w:t>在場之情況下，要求</w:t>
      </w:r>
      <w:r w:rsidR="00831345" w:rsidRPr="000C2914">
        <w:rPr>
          <w:rFonts w:hint="eastAsia"/>
          <w:color w:val="000000" w:themeColor="text1"/>
        </w:rPr>
        <w:t>廖○○</w:t>
      </w:r>
      <w:r w:rsidRPr="000C2914">
        <w:rPr>
          <w:rFonts w:hint="eastAsia"/>
          <w:color w:val="000000" w:themeColor="text1"/>
        </w:rPr>
        <w:t>前去其辦公室，並質問</w:t>
      </w:r>
      <w:r w:rsidR="00831345" w:rsidRPr="000C2914">
        <w:rPr>
          <w:rFonts w:hint="eastAsia"/>
          <w:color w:val="000000" w:themeColor="text1"/>
        </w:rPr>
        <w:t>廖○○</w:t>
      </w:r>
      <w:r w:rsidRPr="000C2914">
        <w:rPr>
          <w:rFonts w:hint="eastAsia"/>
          <w:color w:val="000000" w:themeColor="text1"/>
        </w:rPr>
        <w:t>不收禮物是什麼意思；後又質問</w:t>
      </w:r>
      <w:r w:rsidR="00831345" w:rsidRPr="000C2914">
        <w:rPr>
          <w:rFonts w:hint="eastAsia"/>
          <w:color w:val="000000" w:themeColor="text1"/>
        </w:rPr>
        <w:t>廖○○</w:t>
      </w:r>
      <w:r w:rsidRPr="000C2914">
        <w:rPr>
          <w:rFonts w:hint="eastAsia"/>
          <w:color w:val="000000" w:themeColor="text1"/>
        </w:rPr>
        <w:t>烏干達留學生超時工作案到底要如何</w:t>
      </w:r>
      <w:r w:rsidRPr="000C2914">
        <w:rPr>
          <w:rFonts w:hint="eastAsia"/>
          <w:color w:val="000000" w:themeColor="text1"/>
        </w:rPr>
        <w:lastRenderedPageBreak/>
        <w:t>處理？並要求</w:t>
      </w:r>
      <w:r w:rsidR="00831345" w:rsidRPr="000C2914">
        <w:rPr>
          <w:rFonts w:hint="eastAsia"/>
          <w:color w:val="000000" w:themeColor="text1"/>
        </w:rPr>
        <w:t>廖○○</w:t>
      </w:r>
      <w:r w:rsidRPr="000C2914">
        <w:rPr>
          <w:rFonts w:hint="eastAsia"/>
          <w:color w:val="000000" w:themeColor="text1"/>
        </w:rPr>
        <w:t>當面向</w:t>
      </w:r>
      <w:r w:rsidR="00035ED2" w:rsidRPr="000C2914">
        <w:rPr>
          <w:rFonts w:hint="eastAsia"/>
          <w:color w:val="000000" w:themeColor="text1"/>
        </w:rPr>
        <w:t>陳○○</w:t>
      </w:r>
      <w:r w:rsidRPr="000C2914">
        <w:rPr>
          <w:rFonts w:hint="eastAsia"/>
          <w:color w:val="000000" w:themeColor="text1"/>
        </w:rPr>
        <w:t>報告，待</w:t>
      </w:r>
      <w:r w:rsidR="00831345" w:rsidRPr="000C2914">
        <w:rPr>
          <w:rFonts w:hint="eastAsia"/>
          <w:color w:val="000000" w:themeColor="text1"/>
        </w:rPr>
        <w:t>廖○○</w:t>
      </w:r>
      <w:r w:rsidRPr="000C2914">
        <w:rPr>
          <w:rFonts w:hint="eastAsia"/>
          <w:color w:val="000000" w:themeColor="text1"/>
        </w:rPr>
        <w:t>回答稱依法處理後，涂榮輝隨即將其趕出辦公室，</w:t>
      </w:r>
      <w:r w:rsidR="00035ED2" w:rsidRPr="000C2914">
        <w:rPr>
          <w:rFonts w:hint="eastAsia"/>
          <w:color w:val="000000" w:themeColor="text1"/>
        </w:rPr>
        <w:t>陳○○</w:t>
      </w:r>
      <w:r w:rsidRPr="000C2914">
        <w:rPr>
          <w:rFonts w:hint="eastAsia"/>
          <w:color w:val="000000" w:themeColor="text1"/>
        </w:rPr>
        <w:t>在</w:t>
      </w:r>
      <w:r w:rsidR="00831345" w:rsidRPr="000C2914">
        <w:rPr>
          <w:rFonts w:hint="eastAsia"/>
          <w:color w:val="000000" w:themeColor="text1"/>
        </w:rPr>
        <w:t>廖○○</w:t>
      </w:r>
      <w:r w:rsidRPr="000C2914">
        <w:rPr>
          <w:rFonts w:hint="eastAsia"/>
          <w:color w:val="000000" w:themeColor="text1"/>
        </w:rPr>
        <w:t>離開辦公室時，還以客家話向涂榮輝稱：「這個造橋（按：</w:t>
      </w:r>
      <w:r w:rsidR="00831345" w:rsidRPr="000C2914">
        <w:rPr>
          <w:rFonts w:hint="eastAsia"/>
          <w:color w:val="000000" w:themeColor="text1"/>
        </w:rPr>
        <w:t>廖○○</w:t>
      </w:r>
      <w:r w:rsidRPr="000C2914">
        <w:rPr>
          <w:rFonts w:hint="eastAsia"/>
          <w:color w:val="000000" w:themeColor="text1"/>
        </w:rPr>
        <w:t>是苗栗縣造橋鄉人）是個刺頭，要不要把他處理掉？」</w:t>
      </w:r>
    </w:p>
    <w:p w:rsidR="00873203" w:rsidRPr="000C2914" w:rsidRDefault="00873203" w:rsidP="00873203">
      <w:pPr>
        <w:pStyle w:val="4"/>
        <w:ind w:left="1786"/>
        <w:rPr>
          <w:color w:val="000000" w:themeColor="text1"/>
        </w:rPr>
      </w:pPr>
      <w:r w:rsidRPr="000C2914">
        <w:rPr>
          <w:rFonts w:hint="eastAsia"/>
          <w:color w:val="000000" w:themeColor="text1"/>
        </w:rPr>
        <w:t>涂榮輝為受身分保障之公務員，不但不思其等應忠於國家公務員之職守，為本案烏干達留學生在我國受到的各項不正當待遇伸張正義，反而為了保護被告</w:t>
      </w:r>
      <w:r w:rsidR="00035ED2" w:rsidRPr="000C2914">
        <w:rPr>
          <w:rFonts w:hint="eastAsia"/>
          <w:color w:val="000000" w:themeColor="text1"/>
        </w:rPr>
        <w:t>陳○○</w:t>
      </w:r>
      <w:r w:rsidRPr="000C2914">
        <w:rPr>
          <w:rFonts w:hint="eastAsia"/>
          <w:color w:val="000000" w:themeColor="text1"/>
        </w:rPr>
        <w:t>之商業利益，想方設法為被告</w:t>
      </w:r>
      <w:r w:rsidR="00035ED2" w:rsidRPr="000C2914">
        <w:rPr>
          <w:rFonts w:hint="eastAsia"/>
          <w:color w:val="000000" w:themeColor="text1"/>
        </w:rPr>
        <w:t>陳○○</w:t>
      </w:r>
      <w:r w:rsidRPr="000C2914">
        <w:rPr>
          <w:rFonts w:hint="eastAsia"/>
          <w:color w:val="000000" w:themeColor="text1"/>
        </w:rPr>
        <w:t>開脫各項法律責任；利用自己的公務員身分保障優勢，仗勢欺凌不具公務員身分保障之被告</w:t>
      </w:r>
      <w:r w:rsidR="00831345" w:rsidRPr="000C2914">
        <w:rPr>
          <w:rFonts w:hint="eastAsia"/>
          <w:color w:val="000000" w:themeColor="text1"/>
        </w:rPr>
        <w:t>廖○○</w:t>
      </w:r>
      <w:r w:rsidRPr="000C2914">
        <w:rPr>
          <w:rFonts w:hint="eastAsia"/>
          <w:color w:val="000000" w:themeColor="text1"/>
        </w:rPr>
        <w:t>；明知被告</w:t>
      </w:r>
      <w:r w:rsidR="00035ED2" w:rsidRPr="000C2914">
        <w:rPr>
          <w:rFonts w:hint="eastAsia"/>
          <w:color w:val="000000" w:themeColor="text1"/>
        </w:rPr>
        <w:t>陳○○</w:t>
      </w:r>
      <w:r w:rsidRPr="000C2914">
        <w:rPr>
          <w:rFonts w:hint="eastAsia"/>
          <w:color w:val="000000" w:themeColor="text1"/>
        </w:rPr>
        <w:t>應係苗栗縣政府勞青處應對之進行行政調查之對象，還與被告</w:t>
      </w:r>
      <w:r w:rsidR="00035ED2" w:rsidRPr="000C2914">
        <w:rPr>
          <w:rFonts w:hint="eastAsia"/>
          <w:color w:val="000000" w:themeColor="text1"/>
        </w:rPr>
        <w:t>陳○○</w:t>
      </w:r>
      <w:r w:rsidRPr="000C2914">
        <w:rPr>
          <w:rFonts w:hint="eastAsia"/>
          <w:color w:val="000000" w:themeColor="text1"/>
        </w:rPr>
        <w:t>私下往來、官商勾結；</w:t>
      </w:r>
      <w:r w:rsidR="001B7B0A" w:rsidRPr="000C2914">
        <w:rPr>
          <w:rFonts w:hint="eastAsia"/>
          <w:color w:val="000000" w:themeColor="text1"/>
        </w:rPr>
        <w:t>111年</w:t>
      </w:r>
      <w:r w:rsidRPr="000C2914">
        <w:rPr>
          <w:rFonts w:hint="eastAsia"/>
          <w:color w:val="000000" w:themeColor="text1"/>
        </w:rPr>
        <w:t>農曆年期間正值全案爆發之際，竟然還任由被告</w:t>
      </w:r>
      <w:r w:rsidR="00035ED2" w:rsidRPr="000C2914">
        <w:rPr>
          <w:rFonts w:hint="eastAsia"/>
          <w:color w:val="000000" w:themeColor="text1"/>
        </w:rPr>
        <w:t>陳○○</w:t>
      </w:r>
      <w:r w:rsidRPr="000C2914">
        <w:rPr>
          <w:rFonts w:hint="eastAsia"/>
          <w:color w:val="000000" w:themeColor="text1"/>
        </w:rPr>
        <w:t>前去苗栗縣政府勞青處送禮，視公務人員廉政規範如無物，嚴重敗壞公務人員形象。</w:t>
      </w:r>
    </w:p>
    <w:p w:rsidR="00873203" w:rsidRPr="000C2914" w:rsidRDefault="00035ED2" w:rsidP="00873203">
      <w:pPr>
        <w:pStyle w:val="4"/>
        <w:ind w:left="1786"/>
        <w:rPr>
          <w:color w:val="000000" w:themeColor="text1"/>
        </w:rPr>
      </w:pPr>
      <w:r w:rsidRPr="000C2914">
        <w:rPr>
          <w:rFonts w:hint="eastAsia"/>
          <w:color w:val="000000" w:themeColor="text1"/>
        </w:rPr>
        <w:t>陳○○</w:t>
      </w:r>
      <w:r w:rsidR="00873203" w:rsidRPr="000C2914">
        <w:rPr>
          <w:rFonts w:hint="eastAsia"/>
          <w:color w:val="000000" w:themeColor="text1"/>
        </w:rPr>
        <w:t>在烏干達留學生超時工作案，理應是要接受行政查處的對象，卻能毫不避諱的直接找上被告涂榮輝對案情表示意見；還能事前向</w:t>
      </w:r>
      <w:r w:rsidR="00603DB6" w:rsidRPr="000C2914">
        <w:rPr>
          <w:rFonts w:hint="eastAsia"/>
          <w:color w:val="000000" w:themeColor="text1"/>
        </w:rPr>
        <w:t>望○</w:t>
      </w:r>
      <w:r w:rsidR="00873203" w:rsidRPr="000C2914">
        <w:rPr>
          <w:rFonts w:hint="eastAsia"/>
          <w:color w:val="000000" w:themeColor="text1"/>
        </w:rPr>
        <w:t>公司通風報信，要求</w:t>
      </w:r>
      <w:r w:rsidR="00603DB6" w:rsidRPr="000C2914">
        <w:rPr>
          <w:rFonts w:hint="eastAsia"/>
          <w:color w:val="000000" w:themeColor="text1"/>
        </w:rPr>
        <w:t>望○</w:t>
      </w:r>
      <w:r w:rsidR="00873203" w:rsidRPr="000C2914">
        <w:rPr>
          <w:rFonts w:hint="eastAsia"/>
          <w:color w:val="000000" w:themeColor="text1"/>
        </w:rPr>
        <w:t>公司無需配合調查，在在顯見被告涂榮輝、</w:t>
      </w:r>
      <w:r w:rsidRPr="000C2914">
        <w:rPr>
          <w:rFonts w:hint="eastAsia"/>
          <w:color w:val="000000" w:themeColor="text1"/>
        </w:rPr>
        <w:t>陳○○</w:t>
      </w:r>
      <w:r w:rsidR="00873203" w:rsidRPr="000C2914">
        <w:rPr>
          <w:rFonts w:hint="eastAsia"/>
          <w:color w:val="000000" w:themeColor="text1"/>
        </w:rPr>
        <w:t>與在地業者平日相互勾結、不正往來至何種程度。</w:t>
      </w:r>
    </w:p>
    <w:p w:rsidR="00873203" w:rsidRPr="000C2914" w:rsidRDefault="00873203" w:rsidP="00873203">
      <w:pPr>
        <w:pStyle w:val="4"/>
        <w:ind w:left="1786"/>
        <w:rPr>
          <w:color w:val="000000" w:themeColor="text1"/>
        </w:rPr>
      </w:pPr>
      <w:r w:rsidRPr="000C2914">
        <w:rPr>
          <w:rFonts w:hint="eastAsia"/>
          <w:color w:val="000000" w:themeColor="text1"/>
        </w:rPr>
        <w:t>楊文東刻意對烏干達留學生超時工作案採取不作為之態度，並放任同案被告涂榮輝、</w:t>
      </w:r>
      <w:r w:rsidR="00831345" w:rsidRPr="000C2914">
        <w:rPr>
          <w:rFonts w:hint="eastAsia"/>
          <w:color w:val="000000" w:themeColor="text1"/>
        </w:rPr>
        <w:t>廖○○</w:t>
      </w:r>
      <w:r w:rsidRPr="000C2914">
        <w:rPr>
          <w:rFonts w:hint="eastAsia"/>
          <w:color w:val="000000" w:themeColor="text1"/>
        </w:rPr>
        <w:t>以限縮工時檢查時間等方式圖利</w:t>
      </w:r>
      <w:r w:rsidR="00035ED2" w:rsidRPr="000C2914">
        <w:rPr>
          <w:rFonts w:hint="eastAsia"/>
          <w:color w:val="000000" w:themeColor="text1"/>
        </w:rPr>
        <w:t>陳○○</w:t>
      </w:r>
      <w:r w:rsidRPr="000C2914">
        <w:rPr>
          <w:rFonts w:hint="eastAsia"/>
          <w:color w:val="000000" w:themeColor="text1"/>
        </w:rPr>
        <w:t>，其所為有違公務員應具備之操守</w:t>
      </w:r>
      <w:r w:rsidR="00BB5B2D" w:rsidRPr="000C2914">
        <w:rPr>
          <w:rFonts w:hint="eastAsia"/>
          <w:color w:val="000000" w:themeColor="text1"/>
        </w:rPr>
        <w:t>，未盡責</w:t>
      </w:r>
      <w:r w:rsidR="0057204F" w:rsidRPr="000C2914">
        <w:rPr>
          <w:rFonts w:hint="eastAsia"/>
          <w:color w:val="000000" w:themeColor="text1"/>
        </w:rPr>
        <w:t>依職權</w:t>
      </w:r>
      <w:r w:rsidR="00BB5B2D" w:rsidRPr="000C2914">
        <w:rPr>
          <w:rFonts w:hint="eastAsia"/>
          <w:color w:val="000000" w:themeColor="text1"/>
        </w:rPr>
        <w:t>把關，</w:t>
      </w:r>
      <w:r w:rsidR="0057204F" w:rsidRPr="000C2914">
        <w:rPr>
          <w:rFonts w:hint="eastAsia"/>
          <w:color w:val="000000" w:themeColor="text1"/>
        </w:rPr>
        <w:t>涉圖利業者</w:t>
      </w:r>
      <w:r w:rsidRPr="000C2914">
        <w:rPr>
          <w:rFonts w:hint="eastAsia"/>
          <w:color w:val="000000" w:themeColor="text1"/>
        </w:rPr>
        <w:t>：</w:t>
      </w:r>
    </w:p>
    <w:p w:rsidR="00873203" w:rsidRPr="000C2914" w:rsidRDefault="00873203" w:rsidP="00873203">
      <w:pPr>
        <w:pStyle w:val="5"/>
        <w:numPr>
          <w:ilvl w:val="4"/>
          <w:numId w:val="1"/>
        </w:numPr>
        <w:rPr>
          <w:color w:val="000000" w:themeColor="text1"/>
        </w:rPr>
      </w:pPr>
      <w:r w:rsidRPr="000C2914">
        <w:rPr>
          <w:rFonts w:hint="eastAsia"/>
          <w:color w:val="000000" w:themeColor="text1"/>
        </w:rPr>
        <w:t>楊文東係苗栗縣政府勞青處勞工服務科科長，為</w:t>
      </w:r>
      <w:r w:rsidR="00831345" w:rsidRPr="000C2914">
        <w:rPr>
          <w:rFonts w:hint="eastAsia"/>
          <w:color w:val="000000" w:themeColor="text1"/>
        </w:rPr>
        <w:t>廖○○</w:t>
      </w:r>
      <w:r w:rsidRPr="000C2914">
        <w:rPr>
          <w:rFonts w:hint="eastAsia"/>
          <w:color w:val="000000" w:themeColor="text1"/>
        </w:rPr>
        <w:t>之直屬長官。媒體「報導者」於111年</w:t>
      </w:r>
      <w:r w:rsidRPr="000C2914">
        <w:rPr>
          <w:rFonts w:hint="eastAsia"/>
          <w:color w:val="000000" w:themeColor="text1"/>
        </w:rPr>
        <w:lastRenderedPageBreak/>
        <w:t>1月10日揭露本案後，報導內容已經在網路上公開「金</w:t>
      </w:r>
      <w:r w:rsidR="009F5E69" w:rsidRPr="000C2914">
        <w:rPr>
          <w:rFonts w:hint="eastAsia"/>
          <w:color w:val="000000" w:themeColor="text1"/>
        </w:rPr>
        <w:t>○</w:t>
      </w:r>
      <w:r w:rsidRPr="000C2914">
        <w:rPr>
          <w:rFonts w:hint="eastAsia"/>
          <w:color w:val="000000" w:themeColor="text1"/>
        </w:rPr>
        <w:t>企業社」提供給烏干達留學生</w:t>
      </w:r>
      <w:r w:rsidR="00D779C1" w:rsidRPr="000C2914">
        <w:rPr>
          <w:rFonts w:hint="eastAsia"/>
          <w:color w:val="000000" w:themeColor="text1"/>
        </w:rPr>
        <w:t>的「</w:t>
      </w:r>
      <w:r w:rsidR="00603DB6" w:rsidRPr="000C2914">
        <w:rPr>
          <w:rFonts w:hint="eastAsia"/>
          <w:color w:val="000000" w:themeColor="text1"/>
        </w:rPr>
        <w:t>望○</w:t>
      </w:r>
      <w:r w:rsidR="00D779C1" w:rsidRPr="000C2914">
        <w:rPr>
          <w:color w:val="000000" w:themeColor="text1"/>
        </w:rPr>
        <w:t>110</w:t>
      </w:r>
      <w:r w:rsidR="00D779C1" w:rsidRPr="000C2914">
        <w:rPr>
          <w:rFonts w:hint="eastAsia"/>
          <w:color w:val="000000" w:themeColor="text1"/>
        </w:rPr>
        <w:t>年</w:t>
      </w:r>
      <w:r w:rsidR="00D779C1" w:rsidRPr="000C2914">
        <w:rPr>
          <w:color w:val="000000" w:themeColor="text1"/>
        </w:rPr>
        <w:t>6</w:t>
      </w:r>
      <w:r w:rsidR="00D779C1" w:rsidRPr="000C2914">
        <w:rPr>
          <w:rFonts w:hint="eastAsia"/>
          <w:color w:val="000000" w:themeColor="text1"/>
        </w:rPr>
        <w:t>月份薪資表」照片，</w:t>
      </w:r>
      <w:r w:rsidRPr="000C2914">
        <w:rPr>
          <w:rFonts w:hint="eastAsia"/>
          <w:color w:val="000000" w:themeColor="text1"/>
        </w:rPr>
        <w:t>而薪資表上烏干達留學生葛○○、杜○○</w:t>
      </w:r>
      <w:r w:rsidR="00B8492A" w:rsidRPr="000C2914">
        <w:rPr>
          <w:rFonts w:hint="eastAsia"/>
          <w:color w:val="000000" w:themeColor="text1"/>
        </w:rPr>
        <w:t>之工時1個月</w:t>
      </w:r>
      <w:r w:rsidRPr="000C2914">
        <w:rPr>
          <w:rFonts w:hint="eastAsia"/>
          <w:color w:val="000000" w:themeColor="text1"/>
        </w:rPr>
        <w:t>均高達190小時（下稱烏干達留學生超時工作案），顯見</w:t>
      </w:r>
      <w:r w:rsidR="00035ED2" w:rsidRPr="000C2914">
        <w:rPr>
          <w:rFonts w:hint="eastAsia"/>
          <w:color w:val="000000" w:themeColor="text1"/>
        </w:rPr>
        <w:t>陳○○</w:t>
      </w:r>
      <w:r w:rsidRPr="000C2914">
        <w:rPr>
          <w:rFonts w:hint="eastAsia"/>
          <w:color w:val="000000" w:themeColor="text1"/>
        </w:rPr>
        <w:t>經營之「</w:t>
      </w:r>
      <w:r w:rsidR="00615337" w:rsidRPr="000C2914">
        <w:rPr>
          <w:rFonts w:hint="eastAsia"/>
          <w:color w:val="000000" w:themeColor="text1"/>
        </w:rPr>
        <w:t>金○企業社</w:t>
      </w:r>
      <w:r w:rsidRPr="000C2914">
        <w:rPr>
          <w:rFonts w:hint="eastAsia"/>
          <w:color w:val="000000" w:themeColor="text1"/>
        </w:rPr>
        <w:t>」已經違反就服法第50條「其工作時間除寒暑假外，每星期最長為20小時」等規定，理應依</w:t>
      </w:r>
      <w:r w:rsidR="00602D4F" w:rsidRPr="000C2914">
        <w:rPr>
          <w:rFonts w:hint="eastAsia"/>
          <w:color w:val="000000" w:themeColor="text1"/>
        </w:rPr>
        <w:t>就服法</w:t>
      </w:r>
      <w:r w:rsidRPr="000C2914">
        <w:rPr>
          <w:rFonts w:hint="eastAsia"/>
          <w:color w:val="000000" w:themeColor="text1"/>
        </w:rPr>
        <w:t>第57條第9款、第67條第1項，裁處「</w:t>
      </w:r>
      <w:r w:rsidR="00615337" w:rsidRPr="000C2914">
        <w:rPr>
          <w:rFonts w:hint="eastAsia"/>
          <w:color w:val="000000" w:themeColor="text1"/>
        </w:rPr>
        <w:t>金○企業社</w:t>
      </w:r>
      <w:r w:rsidRPr="000C2914">
        <w:rPr>
          <w:rFonts w:hint="eastAsia"/>
          <w:color w:val="000000" w:themeColor="text1"/>
        </w:rPr>
        <w:t>」新臺幣6萬元以上30萬元以下罰鍰，然楊文東竟與涂榮輝共同基於圖利</w:t>
      </w:r>
      <w:r w:rsidR="00035ED2" w:rsidRPr="000C2914">
        <w:rPr>
          <w:rFonts w:hint="eastAsia"/>
          <w:color w:val="000000" w:themeColor="text1"/>
        </w:rPr>
        <w:t>陳○○</w:t>
      </w:r>
      <w:r w:rsidRPr="000C2914">
        <w:rPr>
          <w:rFonts w:hint="eastAsia"/>
          <w:color w:val="000000" w:themeColor="text1"/>
        </w:rPr>
        <w:t>之犯意聯絡，無視</w:t>
      </w:r>
      <w:r w:rsidR="00831345" w:rsidRPr="000C2914">
        <w:rPr>
          <w:rFonts w:hint="eastAsia"/>
          <w:color w:val="000000" w:themeColor="text1"/>
        </w:rPr>
        <w:t>廖○○</w:t>
      </w:r>
      <w:r w:rsidRPr="000C2914">
        <w:rPr>
          <w:rFonts w:hint="eastAsia"/>
          <w:color w:val="000000" w:themeColor="text1"/>
        </w:rPr>
        <w:t>對上開案件提出之各項看法及疑問以「不作指示」、「不作具體回應」之方式應對，致</w:t>
      </w:r>
      <w:r w:rsidR="00035ED2" w:rsidRPr="000C2914">
        <w:rPr>
          <w:rFonts w:hint="eastAsia"/>
          <w:color w:val="000000" w:themeColor="text1"/>
        </w:rPr>
        <w:t>陳○○</w:t>
      </w:r>
      <w:r w:rsidRPr="000C2914">
        <w:rPr>
          <w:rFonts w:hint="eastAsia"/>
          <w:color w:val="000000" w:themeColor="text1"/>
        </w:rPr>
        <w:t>因此獲得新臺幣6萬元以上、30萬元以下罰鍰免罰之利益。</w:t>
      </w:r>
    </w:p>
    <w:p w:rsidR="00873203" w:rsidRPr="000C2914" w:rsidRDefault="00873203" w:rsidP="00873203">
      <w:pPr>
        <w:pStyle w:val="5"/>
        <w:numPr>
          <w:ilvl w:val="4"/>
          <w:numId w:val="1"/>
        </w:numPr>
        <w:rPr>
          <w:color w:val="000000" w:themeColor="text1"/>
        </w:rPr>
      </w:pPr>
      <w:r w:rsidRPr="000C2914">
        <w:rPr>
          <w:rFonts w:hint="eastAsia"/>
          <w:color w:val="000000" w:themeColor="text1"/>
        </w:rPr>
        <w:t>楊文東辦稱：伊平常忙於工作沒在看電視，烏干達留學生超時工作案發生時伊又在忙疫情所生之其他業務，所以不清楚這件事，看過</w:t>
      </w:r>
      <w:r w:rsidR="00831345" w:rsidRPr="000C2914">
        <w:rPr>
          <w:rFonts w:hint="eastAsia"/>
          <w:color w:val="000000" w:themeColor="text1"/>
        </w:rPr>
        <w:t>廖○○</w:t>
      </w:r>
      <w:r w:rsidRPr="000C2914">
        <w:rPr>
          <w:rFonts w:hint="eastAsia"/>
          <w:color w:val="000000" w:themeColor="text1"/>
        </w:rPr>
        <w:t>簽辦上來的資料認為沒問題就蓋章上陳云云。然依證人</w:t>
      </w:r>
      <w:r w:rsidR="00831345" w:rsidRPr="000C2914">
        <w:rPr>
          <w:rFonts w:hint="eastAsia"/>
          <w:color w:val="000000" w:themeColor="text1"/>
        </w:rPr>
        <w:t>陳○○</w:t>
      </w:r>
      <w:r w:rsidRPr="000C2914">
        <w:rPr>
          <w:rFonts w:hint="eastAsia"/>
          <w:color w:val="000000" w:themeColor="text1"/>
        </w:rPr>
        <w:t>於調詢時所述，早在烏干達留學生超時工作案經媒體揭露當天，被告楊文東就已經知悉此案；</w:t>
      </w:r>
      <w:r w:rsidR="00831345" w:rsidRPr="000C2914">
        <w:rPr>
          <w:rFonts w:hint="eastAsia"/>
          <w:color w:val="000000" w:themeColor="text1"/>
        </w:rPr>
        <w:t>廖○○</w:t>
      </w:r>
      <w:r w:rsidRPr="000C2914">
        <w:rPr>
          <w:rFonts w:hint="eastAsia"/>
          <w:color w:val="000000" w:themeColor="text1"/>
        </w:rPr>
        <w:t>亦以證人身分，證述楊文東是如何「不作指示」、「不作具體回應」等情明確；另烏干達留學生超時工作案經媒體揭露後，包括彰化縣政府、新竹市政府、移民署彰化專勤隊、臺中市政府勞工局均去函請苗栗縣政府勞青處依法查處或</w:t>
      </w:r>
      <w:r w:rsidR="00B608DB" w:rsidRPr="000C2914">
        <w:rPr>
          <w:rFonts w:hint="eastAsia"/>
          <w:color w:val="000000" w:themeColor="text1"/>
        </w:rPr>
        <w:t>回復</w:t>
      </w:r>
      <w:r w:rsidRPr="000C2914">
        <w:rPr>
          <w:rFonts w:hint="eastAsia"/>
          <w:color w:val="000000" w:themeColor="text1"/>
        </w:rPr>
        <w:t>查處結果。衡情同一案件遭不同政府機關多次來函要求依法查處，顯見此案件涉及之各種層面絕非一般案件可能比擬，而楊文東身為勞服科科長，</w:t>
      </w:r>
      <w:r w:rsidRPr="000C2914">
        <w:rPr>
          <w:rFonts w:hint="eastAsia"/>
          <w:color w:val="000000" w:themeColor="text1"/>
        </w:rPr>
        <w:lastRenderedPageBreak/>
        <w:t>卻辯稱自己對此已足以影響我國國際形象之重大案件一無所知，實難採信。</w:t>
      </w:r>
    </w:p>
    <w:p w:rsidR="00873203" w:rsidRPr="000C2914" w:rsidRDefault="00873203" w:rsidP="00873203">
      <w:pPr>
        <w:pStyle w:val="5"/>
        <w:numPr>
          <w:ilvl w:val="4"/>
          <w:numId w:val="1"/>
        </w:numPr>
        <w:rPr>
          <w:color w:val="000000" w:themeColor="text1"/>
        </w:rPr>
      </w:pPr>
      <w:r w:rsidRPr="000C2914">
        <w:rPr>
          <w:rFonts w:hint="eastAsia"/>
          <w:color w:val="000000" w:themeColor="text1"/>
        </w:rPr>
        <w:t>依卷內證據足以認定被告楊文東係因為某些原因或壓力，而刻意對烏干達留學生超時工作案採取不作為之態度，並放任同案被告涂榮輝、</w:t>
      </w:r>
      <w:r w:rsidR="00831345" w:rsidRPr="000C2914">
        <w:rPr>
          <w:rFonts w:hint="eastAsia"/>
          <w:color w:val="000000" w:themeColor="text1"/>
        </w:rPr>
        <w:t>廖○○</w:t>
      </w:r>
      <w:r w:rsidRPr="000C2914">
        <w:rPr>
          <w:rFonts w:hint="eastAsia"/>
          <w:color w:val="000000" w:themeColor="text1"/>
        </w:rPr>
        <w:t>以限縮工時檢查時間等方式圖利</w:t>
      </w:r>
      <w:r w:rsidR="00035ED2" w:rsidRPr="000C2914">
        <w:rPr>
          <w:rFonts w:hint="eastAsia"/>
          <w:color w:val="000000" w:themeColor="text1"/>
        </w:rPr>
        <w:t>陳○○</w:t>
      </w:r>
      <w:r w:rsidRPr="000C2914">
        <w:rPr>
          <w:rFonts w:hint="eastAsia"/>
          <w:color w:val="000000" w:themeColor="text1"/>
        </w:rPr>
        <w:t>。……是其所為有違公務員應具備之操守、尸位素餐……。</w:t>
      </w:r>
    </w:p>
    <w:p w:rsidR="00FB77EF" w:rsidRPr="000C2914" w:rsidRDefault="00FB77EF" w:rsidP="00DF2E44">
      <w:pPr>
        <w:pStyle w:val="3"/>
        <w:rPr>
          <w:color w:val="000000" w:themeColor="text1"/>
        </w:rPr>
      </w:pPr>
      <w:r w:rsidRPr="000C2914">
        <w:rPr>
          <w:rFonts w:hint="eastAsia"/>
          <w:color w:val="000000" w:themeColor="text1"/>
        </w:rPr>
        <w:t>此外，彰化地檢署以關係人身分傳喚彭德俊</w:t>
      </w:r>
      <w:r w:rsidR="00B17107" w:rsidRPr="000C2914">
        <w:rPr>
          <w:rFonts w:hint="eastAsia"/>
          <w:color w:val="000000" w:themeColor="text1"/>
        </w:rPr>
        <w:t>處長</w:t>
      </w:r>
      <w:r w:rsidRPr="000C2914">
        <w:rPr>
          <w:rFonts w:hint="eastAsia"/>
          <w:color w:val="000000" w:themeColor="text1"/>
        </w:rPr>
        <w:t>到場說明後，始知彭德俊在苗栗縣政府勞青處經過檢、調大規模搜索、涂榮輝遭到羈押1個多月後，對烏干達學生超時工作案之相關案情及法律爭點仍是一問三不知，實在無法認為彭德俊有妥適處理烏干達學生超時工作案之決心。另以彭德俊處長對烏干達學生超時工作案之心態，也無法合理期待其能以機關主管身分，設法為</w:t>
      </w:r>
      <w:r w:rsidR="00831345" w:rsidRPr="000C2914">
        <w:rPr>
          <w:rFonts w:hint="eastAsia"/>
          <w:color w:val="000000" w:themeColor="text1"/>
        </w:rPr>
        <w:t>廖○○</w:t>
      </w:r>
      <w:r w:rsidRPr="000C2914">
        <w:rPr>
          <w:rFonts w:hint="eastAsia"/>
          <w:color w:val="000000" w:themeColor="text1"/>
        </w:rPr>
        <w:t>等人抵抗來自各方之壓力。</w:t>
      </w:r>
    </w:p>
    <w:p w:rsidR="00B73386" w:rsidRPr="000C2914" w:rsidRDefault="00943DB2" w:rsidP="00B73386">
      <w:pPr>
        <w:pStyle w:val="a3"/>
        <w:rPr>
          <w:color w:val="000000" w:themeColor="text1"/>
        </w:rPr>
      </w:pPr>
      <w:r w:rsidRPr="000C2914">
        <w:rPr>
          <w:rFonts w:hint="eastAsia"/>
          <w:color w:val="000000" w:themeColor="text1"/>
        </w:rPr>
        <w:t>彰化地檢署針對苗栗縣勞青處相關人員之指摘內容</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31"/>
        <w:gridCol w:w="5999"/>
      </w:tblGrid>
      <w:tr w:rsidR="000C2914" w:rsidRPr="000C2914" w:rsidTr="00D72AC4">
        <w:trPr>
          <w:tblHeader/>
        </w:trPr>
        <w:tc>
          <w:tcPr>
            <w:tcW w:w="1417" w:type="dxa"/>
            <w:shd w:val="clear" w:color="auto" w:fill="auto"/>
            <w:vAlign w:val="center"/>
          </w:tcPr>
          <w:p w:rsidR="00267491"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t>檢方偵查</w:t>
            </w:r>
          </w:p>
        </w:tc>
        <w:tc>
          <w:tcPr>
            <w:tcW w:w="1231" w:type="dxa"/>
            <w:shd w:val="clear" w:color="auto" w:fill="auto"/>
            <w:vAlign w:val="center"/>
          </w:tcPr>
          <w:p w:rsidR="00267491"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t>對象</w:t>
            </w:r>
          </w:p>
        </w:tc>
        <w:tc>
          <w:tcPr>
            <w:tcW w:w="5999" w:type="dxa"/>
            <w:shd w:val="clear" w:color="auto" w:fill="auto"/>
            <w:vAlign w:val="center"/>
          </w:tcPr>
          <w:p w:rsidR="00267491"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t>指摘內容</w:t>
            </w:r>
          </w:p>
        </w:tc>
      </w:tr>
      <w:tr w:rsidR="000C2914" w:rsidRPr="000C2914" w:rsidTr="00D72AC4">
        <w:tc>
          <w:tcPr>
            <w:tcW w:w="1417" w:type="dxa"/>
            <w:shd w:val="clear" w:color="auto" w:fill="auto"/>
            <w:vAlign w:val="center"/>
          </w:tcPr>
          <w:p w:rsidR="00267491"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t>起訴書</w:t>
            </w:r>
          </w:p>
        </w:tc>
        <w:tc>
          <w:tcPr>
            <w:tcW w:w="1231" w:type="dxa"/>
            <w:shd w:val="clear" w:color="auto" w:fill="auto"/>
            <w:vAlign w:val="center"/>
          </w:tcPr>
          <w:p w:rsidR="00267491" w:rsidRPr="000C2914" w:rsidRDefault="00972778" w:rsidP="00CA59F2">
            <w:pPr>
              <w:jc w:val="center"/>
              <w:rPr>
                <w:rFonts w:hAnsi="標楷體"/>
                <w:color w:val="000000" w:themeColor="text1"/>
                <w:sz w:val="28"/>
                <w:szCs w:val="28"/>
              </w:rPr>
            </w:pPr>
            <w:r w:rsidRPr="000C2914">
              <w:rPr>
                <w:rFonts w:hAnsi="標楷體" w:hint="eastAsia"/>
                <w:color w:val="000000" w:themeColor="text1"/>
                <w:sz w:val="28"/>
                <w:szCs w:val="28"/>
              </w:rPr>
              <w:t>副處長</w:t>
            </w:r>
            <w:r w:rsidR="00267491" w:rsidRPr="000C2914">
              <w:rPr>
                <w:rFonts w:hAnsi="標楷體" w:hint="eastAsia"/>
                <w:color w:val="000000" w:themeColor="text1"/>
                <w:sz w:val="28"/>
                <w:szCs w:val="28"/>
              </w:rPr>
              <w:t>涂榮輝</w:t>
            </w:r>
          </w:p>
        </w:tc>
        <w:tc>
          <w:tcPr>
            <w:tcW w:w="5999" w:type="dxa"/>
            <w:shd w:val="clear" w:color="auto" w:fill="auto"/>
            <w:vAlign w:val="center"/>
          </w:tcPr>
          <w:p w:rsidR="00267491" w:rsidRPr="000C2914" w:rsidRDefault="00267491" w:rsidP="00CA59F2">
            <w:pPr>
              <w:rPr>
                <w:rFonts w:hAnsi="標楷體"/>
                <w:color w:val="000000" w:themeColor="text1"/>
                <w:sz w:val="28"/>
                <w:szCs w:val="28"/>
              </w:rPr>
            </w:pPr>
            <w:r w:rsidRPr="000C2914">
              <w:rPr>
                <w:rFonts w:hAnsi="標楷體" w:hint="eastAsia"/>
                <w:color w:val="000000" w:themeColor="text1"/>
                <w:sz w:val="28"/>
                <w:szCs w:val="28"/>
              </w:rPr>
              <w:t>被告涂榮輝為受身分保障之公務員，不但不思其等應忠於國家公務員之職守，為本案烏干達留學生在我國受到的各項不正當待遇伸張正義，反而為了保護被告</w:t>
            </w:r>
            <w:r w:rsidR="00035ED2" w:rsidRPr="000C2914">
              <w:rPr>
                <w:rFonts w:hAnsi="標楷體" w:hint="eastAsia"/>
                <w:color w:val="000000" w:themeColor="text1"/>
                <w:sz w:val="28"/>
                <w:szCs w:val="28"/>
              </w:rPr>
              <w:t>陳○○</w:t>
            </w:r>
            <w:r w:rsidRPr="000C2914">
              <w:rPr>
                <w:rFonts w:hAnsi="標楷體" w:hint="eastAsia"/>
                <w:color w:val="000000" w:themeColor="text1"/>
                <w:sz w:val="28"/>
                <w:szCs w:val="28"/>
              </w:rPr>
              <w:t>之商業利益，想方設法為被告</w:t>
            </w:r>
            <w:r w:rsidR="00035ED2" w:rsidRPr="000C2914">
              <w:rPr>
                <w:rFonts w:hint="eastAsia"/>
                <w:color w:val="000000" w:themeColor="text1"/>
                <w:sz w:val="28"/>
                <w:szCs w:val="28"/>
              </w:rPr>
              <w:t>陳○○</w:t>
            </w:r>
            <w:r w:rsidRPr="000C2914">
              <w:rPr>
                <w:rFonts w:hAnsi="標楷體" w:hint="eastAsia"/>
                <w:color w:val="000000" w:themeColor="text1"/>
                <w:sz w:val="28"/>
                <w:szCs w:val="28"/>
              </w:rPr>
              <w:t>開脫各項法律責任；利用自己的公務員身分保障優勢，仗勢欺凌不具公務員身分保障之被告</w:t>
            </w:r>
            <w:r w:rsidR="00831345" w:rsidRPr="000C2914">
              <w:rPr>
                <w:rFonts w:hAnsi="標楷體" w:hint="eastAsia"/>
                <w:color w:val="000000" w:themeColor="text1"/>
                <w:sz w:val="28"/>
                <w:szCs w:val="28"/>
              </w:rPr>
              <w:t>廖○○</w:t>
            </w:r>
            <w:r w:rsidRPr="000C2914">
              <w:rPr>
                <w:rFonts w:hAnsi="標楷體" w:hint="eastAsia"/>
                <w:color w:val="000000" w:themeColor="text1"/>
                <w:sz w:val="28"/>
                <w:szCs w:val="28"/>
              </w:rPr>
              <w:t>；明知被告</w:t>
            </w:r>
            <w:r w:rsidR="00035ED2" w:rsidRPr="000C2914">
              <w:rPr>
                <w:rFonts w:hint="eastAsia"/>
                <w:color w:val="000000" w:themeColor="text1"/>
                <w:sz w:val="28"/>
                <w:szCs w:val="28"/>
              </w:rPr>
              <w:t>陳○○</w:t>
            </w:r>
            <w:r w:rsidRPr="000C2914">
              <w:rPr>
                <w:rFonts w:hAnsi="標楷體" w:hint="eastAsia"/>
                <w:color w:val="000000" w:themeColor="text1"/>
                <w:sz w:val="28"/>
                <w:szCs w:val="28"/>
              </w:rPr>
              <w:t>應係苗栗縣政府勞青處應對之進行行政調查之對象，還與被告</w:t>
            </w:r>
            <w:r w:rsidR="00035ED2" w:rsidRPr="000C2914">
              <w:rPr>
                <w:rFonts w:hint="eastAsia"/>
                <w:color w:val="000000" w:themeColor="text1"/>
                <w:sz w:val="28"/>
                <w:szCs w:val="28"/>
              </w:rPr>
              <w:t>陳○○</w:t>
            </w:r>
            <w:r w:rsidRPr="000C2914">
              <w:rPr>
                <w:rFonts w:hAnsi="標楷體" w:hint="eastAsia"/>
                <w:color w:val="000000" w:themeColor="text1"/>
                <w:sz w:val="28"/>
                <w:szCs w:val="28"/>
              </w:rPr>
              <w:t>私下往來、官商勾結；今年農曆年期間正值全案爆發之際，竟然還任由被告</w:t>
            </w:r>
            <w:r w:rsidR="00035ED2" w:rsidRPr="000C2914">
              <w:rPr>
                <w:rFonts w:hint="eastAsia"/>
                <w:color w:val="000000" w:themeColor="text1"/>
                <w:sz w:val="28"/>
                <w:szCs w:val="28"/>
              </w:rPr>
              <w:t>陳○○</w:t>
            </w:r>
            <w:r w:rsidRPr="000C2914">
              <w:rPr>
                <w:rFonts w:hAnsi="標楷體" w:hint="eastAsia"/>
                <w:color w:val="000000" w:themeColor="text1"/>
                <w:sz w:val="28"/>
                <w:szCs w:val="28"/>
              </w:rPr>
              <w:t>前去苗栗縣政府勞青處送禮，視公務人員廉政規範如無物，嚴重敗壞公務人員形象等情，請從重量刑。</w:t>
            </w:r>
          </w:p>
        </w:tc>
      </w:tr>
      <w:tr w:rsidR="000C2914" w:rsidRPr="000C2914" w:rsidTr="00D72AC4">
        <w:tc>
          <w:tcPr>
            <w:tcW w:w="1417" w:type="dxa"/>
            <w:shd w:val="clear" w:color="auto" w:fill="auto"/>
            <w:vAlign w:val="center"/>
          </w:tcPr>
          <w:p w:rsidR="00267491"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lastRenderedPageBreak/>
              <w:t>上開</w:t>
            </w:r>
          </w:p>
          <w:p w:rsidR="00267491"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t>起訴書</w:t>
            </w:r>
            <w:r w:rsidR="00176543" w:rsidRPr="000C2914">
              <w:rPr>
                <w:rFonts w:hAnsi="標楷體" w:hint="eastAsia"/>
                <w:color w:val="000000" w:themeColor="text1"/>
                <w:sz w:val="28"/>
                <w:szCs w:val="28"/>
              </w:rPr>
              <w:t>之</w:t>
            </w:r>
          </w:p>
          <w:p w:rsidR="00267491"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t>附帶說明</w:t>
            </w:r>
          </w:p>
        </w:tc>
        <w:tc>
          <w:tcPr>
            <w:tcW w:w="1231" w:type="dxa"/>
            <w:shd w:val="clear" w:color="auto" w:fill="auto"/>
            <w:vAlign w:val="center"/>
          </w:tcPr>
          <w:p w:rsidR="006F5F27" w:rsidRPr="000C2914" w:rsidRDefault="006F5F27" w:rsidP="00CA59F2">
            <w:pPr>
              <w:jc w:val="center"/>
              <w:rPr>
                <w:rFonts w:hAnsi="標楷體"/>
                <w:color w:val="000000" w:themeColor="text1"/>
                <w:sz w:val="28"/>
                <w:szCs w:val="28"/>
              </w:rPr>
            </w:pPr>
            <w:r w:rsidRPr="000C2914">
              <w:rPr>
                <w:rFonts w:hAnsi="標楷體" w:hint="eastAsia"/>
                <w:color w:val="000000" w:themeColor="text1"/>
                <w:sz w:val="28"/>
                <w:szCs w:val="28"/>
              </w:rPr>
              <w:t>處長</w:t>
            </w:r>
          </w:p>
          <w:p w:rsidR="00267491"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t>彭德俊</w:t>
            </w:r>
          </w:p>
          <w:p w:rsidR="00267491"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t>(關係人)</w:t>
            </w:r>
          </w:p>
        </w:tc>
        <w:tc>
          <w:tcPr>
            <w:tcW w:w="5999" w:type="dxa"/>
            <w:shd w:val="clear" w:color="auto" w:fill="auto"/>
            <w:vAlign w:val="center"/>
          </w:tcPr>
          <w:p w:rsidR="00267491" w:rsidRPr="000C2914" w:rsidRDefault="00267491" w:rsidP="00CA59F2">
            <w:pPr>
              <w:rPr>
                <w:rFonts w:hAnsi="標楷體"/>
                <w:color w:val="000000" w:themeColor="text1"/>
                <w:sz w:val="28"/>
                <w:szCs w:val="28"/>
              </w:rPr>
            </w:pPr>
            <w:r w:rsidRPr="000C2914">
              <w:rPr>
                <w:rFonts w:hAnsi="標楷體"/>
                <w:color w:val="000000" w:themeColor="text1"/>
                <w:sz w:val="28"/>
                <w:szCs w:val="28"/>
              </w:rPr>
              <w:t>經</w:t>
            </w:r>
            <w:r w:rsidR="00E059CA" w:rsidRPr="000C2914">
              <w:rPr>
                <w:rFonts w:hAnsi="標楷體" w:hint="eastAsia"/>
                <w:color w:val="000000" w:themeColor="text1"/>
                <w:sz w:val="28"/>
                <w:szCs w:val="28"/>
              </w:rPr>
              <w:t>彰化地檢</w:t>
            </w:r>
            <w:r w:rsidRPr="000C2914">
              <w:rPr>
                <w:rFonts w:hAnsi="標楷體"/>
                <w:color w:val="000000" w:themeColor="text1"/>
                <w:sz w:val="28"/>
                <w:szCs w:val="28"/>
              </w:rPr>
              <w:t>署以關係人身分傳喚苗栗縣政府勞青處處長彭德俊到場說明後，始知彭德俊處長在苗栗縣政府勞青處經過檢、調大規模搜索、副處長即被告涂榮輝遭到羈押1個多月後，對烏干達留學生超時工作案之相關案情及法律爭點仍是一問三不知，實在無法認為彭德俊處長有妥適處理烏干達留學生超時工作案之決心。</w:t>
            </w:r>
          </w:p>
          <w:p w:rsidR="00267491" w:rsidRPr="000C2914" w:rsidRDefault="00267491" w:rsidP="00CA59F2">
            <w:pPr>
              <w:rPr>
                <w:rFonts w:hAnsi="標楷體"/>
                <w:color w:val="000000" w:themeColor="text1"/>
                <w:sz w:val="28"/>
                <w:szCs w:val="28"/>
              </w:rPr>
            </w:pPr>
            <w:r w:rsidRPr="000C2914">
              <w:rPr>
                <w:rFonts w:hAnsi="標楷體"/>
                <w:color w:val="000000" w:themeColor="text1"/>
                <w:sz w:val="28"/>
                <w:szCs w:val="28"/>
              </w:rPr>
              <w:t>另以彭德俊處長對烏干達留學生超時工作案之態度，也無法合理期待其能以機關主管身分，設法為</w:t>
            </w:r>
            <w:r w:rsidR="00831345" w:rsidRPr="000C2914">
              <w:rPr>
                <w:rFonts w:hAnsi="標楷體"/>
                <w:color w:val="000000" w:themeColor="text1"/>
                <w:sz w:val="28"/>
                <w:szCs w:val="28"/>
              </w:rPr>
              <w:t>廖○○</w:t>
            </w:r>
            <w:r w:rsidRPr="000C2914">
              <w:rPr>
                <w:rFonts w:hAnsi="標楷體"/>
                <w:color w:val="000000" w:themeColor="text1"/>
                <w:sz w:val="28"/>
                <w:szCs w:val="28"/>
              </w:rPr>
              <w:t>等人抵抗來自各方之壓力。</w:t>
            </w:r>
          </w:p>
        </w:tc>
      </w:tr>
      <w:tr w:rsidR="000C2914" w:rsidRPr="000C2914" w:rsidTr="00D72AC4">
        <w:trPr>
          <w:trHeight w:val="3110"/>
        </w:trPr>
        <w:tc>
          <w:tcPr>
            <w:tcW w:w="1417" w:type="dxa"/>
            <w:shd w:val="clear" w:color="auto" w:fill="auto"/>
            <w:vAlign w:val="center"/>
          </w:tcPr>
          <w:p w:rsidR="00655220"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t>不起訴</w:t>
            </w:r>
          </w:p>
          <w:p w:rsidR="00267491"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t>處分書</w:t>
            </w:r>
          </w:p>
        </w:tc>
        <w:tc>
          <w:tcPr>
            <w:tcW w:w="1231" w:type="dxa"/>
            <w:shd w:val="clear" w:color="auto" w:fill="auto"/>
            <w:vAlign w:val="center"/>
          </w:tcPr>
          <w:p w:rsidR="00EC396C" w:rsidRPr="000C2914" w:rsidRDefault="00EC396C" w:rsidP="00CA59F2">
            <w:pPr>
              <w:jc w:val="center"/>
              <w:rPr>
                <w:rFonts w:hAnsi="標楷體"/>
                <w:color w:val="000000" w:themeColor="text1"/>
                <w:sz w:val="28"/>
                <w:szCs w:val="28"/>
              </w:rPr>
            </w:pPr>
            <w:r w:rsidRPr="000C2914">
              <w:rPr>
                <w:rFonts w:hAnsi="標楷體" w:hint="eastAsia"/>
                <w:color w:val="000000" w:themeColor="text1"/>
                <w:sz w:val="28"/>
                <w:szCs w:val="28"/>
              </w:rPr>
              <w:t>科長</w:t>
            </w:r>
          </w:p>
          <w:p w:rsidR="00267491" w:rsidRPr="000C2914" w:rsidRDefault="00267491" w:rsidP="00CA59F2">
            <w:pPr>
              <w:jc w:val="center"/>
              <w:rPr>
                <w:rFonts w:hAnsi="標楷體"/>
                <w:color w:val="000000" w:themeColor="text1"/>
                <w:sz w:val="28"/>
                <w:szCs w:val="28"/>
              </w:rPr>
            </w:pPr>
            <w:r w:rsidRPr="000C2914">
              <w:rPr>
                <w:rFonts w:hAnsi="標楷體" w:hint="eastAsia"/>
                <w:color w:val="000000" w:themeColor="text1"/>
                <w:sz w:val="28"/>
                <w:szCs w:val="28"/>
              </w:rPr>
              <w:t>楊文東</w:t>
            </w:r>
          </w:p>
        </w:tc>
        <w:tc>
          <w:tcPr>
            <w:tcW w:w="5999" w:type="dxa"/>
            <w:shd w:val="clear" w:color="auto" w:fill="auto"/>
            <w:vAlign w:val="center"/>
          </w:tcPr>
          <w:p w:rsidR="00267491" w:rsidRPr="000C2914" w:rsidRDefault="00267491" w:rsidP="00CA59F2">
            <w:pPr>
              <w:rPr>
                <w:rFonts w:hAnsi="標楷體"/>
                <w:color w:val="000000" w:themeColor="text1"/>
                <w:sz w:val="28"/>
                <w:szCs w:val="28"/>
                <w:lang w:val="x-none"/>
              </w:rPr>
            </w:pPr>
            <w:r w:rsidRPr="000C2914">
              <w:rPr>
                <w:rFonts w:hAnsi="標楷體" w:hint="eastAsia"/>
                <w:color w:val="000000" w:themeColor="text1"/>
                <w:sz w:val="28"/>
                <w:szCs w:val="28"/>
                <w:lang w:val="x-none"/>
              </w:rPr>
              <w:t>被告楊文東身為勞工服務科科長，卻辯稱自己對此已足以影響我國國際形象之重大案件一無所知，實難採信。</w:t>
            </w:r>
          </w:p>
          <w:p w:rsidR="00267491" w:rsidRPr="000C2914" w:rsidRDefault="00267491" w:rsidP="00CA59F2">
            <w:pPr>
              <w:rPr>
                <w:rFonts w:hAnsi="標楷體"/>
                <w:color w:val="000000" w:themeColor="text1"/>
                <w:sz w:val="28"/>
                <w:szCs w:val="28"/>
              </w:rPr>
            </w:pPr>
            <w:r w:rsidRPr="000C2914">
              <w:rPr>
                <w:rFonts w:hAnsi="標楷體"/>
                <w:color w:val="000000" w:themeColor="text1"/>
                <w:sz w:val="28"/>
                <w:szCs w:val="28"/>
              </w:rPr>
              <w:t>依卷內證據足以認定被告楊文東係因為某些原因或壓力，而刻意對烏干達留學生超時工作案採取不作為之態度，並放任同案被告涂榮輝、</w:t>
            </w:r>
            <w:r w:rsidR="00831345" w:rsidRPr="000C2914">
              <w:rPr>
                <w:rFonts w:hAnsi="標楷體"/>
                <w:color w:val="000000" w:themeColor="text1"/>
                <w:sz w:val="28"/>
                <w:szCs w:val="28"/>
              </w:rPr>
              <w:t>廖○○</w:t>
            </w:r>
            <w:r w:rsidRPr="000C2914">
              <w:rPr>
                <w:rFonts w:hAnsi="標楷體"/>
                <w:color w:val="000000" w:themeColor="text1"/>
                <w:sz w:val="28"/>
                <w:szCs w:val="28"/>
              </w:rPr>
              <w:t>以限縮工時檢查時間等方式圖利同案被告</w:t>
            </w:r>
            <w:r w:rsidR="00035ED2" w:rsidRPr="000C2914">
              <w:rPr>
                <w:rFonts w:hint="eastAsia"/>
                <w:color w:val="000000" w:themeColor="text1"/>
                <w:sz w:val="28"/>
                <w:szCs w:val="28"/>
              </w:rPr>
              <w:t>陳○○</w:t>
            </w:r>
            <w:r w:rsidRPr="000C2914">
              <w:rPr>
                <w:rFonts w:hAnsi="標楷體"/>
                <w:color w:val="000000" w:themeColor="text1"/>
                <w:sz w:val="28"/>
                <w:szCs w:val="28"/>
              </w:rPr>
              <w:t>，亦難據此反推其必然與同案被告</w:t>
            </w:r>
            <w:r w:rsidRPr="000C2914">
              <w:rPr>
                <w:rFonts w:hAnsi="標楷體" w:hint="eastAsia"/>
                <w:color w:val="000000" w:themeColor="text1"/>
                <w:sz w:val="28"/>
                <w:szCs w:val="28"/>
              </w:rPr>
              <w:t>涂</w:t>
            </w:r>
            <w:r w:rsidRPr="000C2914">
              <w:rPr>
                <w:rFonts w:hAnsi="標楷體"/>
                <w:color w:val="000000" w:themeColor="text1"/>
                <w:sz w:val="28"/>
                <w:szCs w:val="28"/>
              </w:rPr>
              <w:t>榮輝、</w:t>
            </w:r>
            <w:r w:rsidR="00831345" w:rsidRPr="000C2914">
              <w:rPr>
                <w:rFonts w:hAnsi="標楷體"/>
                <w:color w:val="000000" w:themeColor="text1"/>
                <w:sz w:val="28"/>
                <w:szCs w:val="28"/>
              </w:rPr>
              <w:t>廖○○</w:t>
            </w:r>
            <w:r w:rsidRPr="000C2914">
              <w:rPr>
                <w:rFonts w:hAnsi="標楷體"/>
                <w:color w:val="000000" w:themeColor="text1"/>
                <w:sz w:val="28"/>
                <w:szCs w:val="28"/>
              </w:rPr>
              <w:t>之間有犯意聯絡及行為分擔。是其所為固然有違公務員應具備之操守、尸位素餐，然基於被告受罪疑唯輕原則所保障，尚難僅以此情即為不利於被告楊文東之認定</w:t>
            </w:r>
            <w:r w:rsidRPr="000C2914">
              <w:rPr>
                <w:rFonts w:hAnsi="標楷體" w:hint="eastAsia"/>
                <w:color w:val="000000" w:themeColor="text1"/>
                <w:sz w:val="28"/>
                <w:szCs w:val="28"/>
              </w:rPr>
              <w:t>。</w:t>
            </w:r>
          </w:p>
        </w:tc>
      </w:tr>
    </w:tbl>
    <w:p w:rsidR="00267491" w:rsidRPr="000C2914" w:rsidRDefault="00267491" w:rsidP="00433A59">
      <w:pPr>
        <w:spacing w:afterLines="50" w:after="228"/>
        <w:rPr>
          <w:rFonts w:hAnsi="標楷體"/>
          <w:color w:val="000000" w:themeColor="text1"/>
          <w:sz w:val="24"/>
          <w:szCs w:val="24"/>
        </w:rPr>
      </w:pPr>
      <w:r w:rsidRPr="000C2914">
        <w:rPr>
          <w:rFonts w:hint="eastAsia"/>
          <w:color w:val="000000" w:themeColor="text1"/>
          <w:sz w:val="24"/>
          <w:szCs w:val="24"/>
        </w:rPr>
        <w:t xml:space="preserve">  </w:t>
      </w:r>
      <w:r w:rsidR="00A777A1" w:rsidRPr="000C2914">
        <w:rPr>
          <w:rFonts w:hint="eastAsia"/>
          <w:color w:val="000000" w:themeColor="text1"/>
          <w:sz w:val="24"/>
          <w:szCs w:val="24"/>
        </w:rPr>
        <w:t>資料來源：</w:t>
      </w:r>
      <w:r w:rsidRPr="000C2914">
        <w:rPr>
          <w:rFonts w:hAnsi="標楷體" w:hint="eastAsia"/>
          <w:color w:val="000000" w:themeColor="text1"/>
          <w:sz w:val="24"/>
          <w:szCs w:val="24"/>
        </w:rPr>
        <w:t>本調查整理。</w:t>
      </w:r>
    </w:p>
    <w:p w:rsidR="00873203" w:rsidRPr="000C2914" w:rsidRDefault="00873203" w:rsidP="00FB77EF">
      <w:pPr>
        <w:pStyle w:val="3"/>
        <w:numPr>
          <w:ilvl w:val="2"/>
          <w:numId w:val="1"/>
        </w:numPr>
        <w:rPr>
          <w:color w:val="000000" w:themeColor="text1"/>
        </w:rPr>
      </w:pPr>
      <w:r w:rsidRPr="000C2914">
        <w:rPr>
          <w:rFonts w:hint="eastAsia"/>
          <w:color w:val="000000" w:themeColor="text1"/>
        </w:rPr>
        <w:t>以上違失事實，有</w:t>
      </w:r>
      <w:r w:rsidR="00F44C3C" w:rsidRPr="000C2914">
        <w:rPr>
          <w:rFonts w:hint="eastAsia"/>
          <w:color w:val="000000" w:themeColor="text1"/>
        </w:rPr>
        <w:t>彰化地檢署</w:t>
      </w:r>
      <w:r w:rsidR="00415CCE" w:rsidRPr="000C2914">
        <w:rPr>
          <w:rFonts w:hint="eastAsia"/>
          <w:color w:val="000000" w:themeColor="text1"/>
        </w:rPr>
        <w:t>檢察官</w:t>
      </w:r>
      <w:r w:rsidRPr="000C2914">
        <w:rPr>
          <w:rFonts w:hint="eastAsia"/>
          <w:color w:val="000000" w:themeColor="text1"/>
        </w:rPr>
        <w:t>111年</w:t>
      </w:r>
      <w:r w:rsidR="00B33FCC" w:rsidRPr="000C2914">
        <w:rPr>
          <w:rFonts w:hint="eastAsia"/>
          <w:color w:val="000000" w:themeColor="text1"/>
        </w:rPr>
        <w:t>度</w:t>
      </w:r>
      <w:r w:rsidR="00353739" w:rsidRPr="000C2914">
        <w:rPr>
          <w:rFonts w:hint="eastAsia"/>
          <w:color w:val="000000" w:themeColor="text1"/>
        </w:rPr>
        <w:t>涂榮輝等人</w:t>
      </w:r>
      <w:r w:rsidRPr="000C2914">
        <w:rPr>
          <w:rFonts w:hint="eastAsia"/>
          <w:color w:val="000000" w:themeColor="text1"/>
        </w:rPr>
        <w:t>起訴書</w:t>
      </w:r>
      <w:r w:rsidR="00F06DC7" w:rsidRPr="000C2914">
        <w:rPr>
          <w:rFonts w:hint="eastAsia"/>
          <w:color w:val="000000" w:themeColor="text1"/>
        </w:rPr>
        <w:t>（附件2</w:t>
      </w:r>
      <w:r w:rsidR="00DA1F7D" w:rsidRPr="000C2914">
        <w:rPr>
          <w:rFonts w:hint="eastAsia"/>
          <w:color w:val="000000" w:themeColor="text1"/>
        </w:rPr>
        <w:t>6</w:t>
      </w:r>
      <w:r w:rsidR="00F06DC7" w:rsidRPr="000C2914">
        <w:rPr>
          <w:rFonts w:hint="eastAsia"/>
          <w:color w:val="000000" w:themeColor="text1"/>
        </w:rPr>
        <w:t>，頁</w:t>
      </w:r>
      <w:r w:rsidR="00CF625C" w:rsidRPr="000C2914">
        <w:rPr>
          <w:rFonts w:hint="eastAsia"/>
          <w:color w:val="000000" w:themeColor="text1"/>
        </w:rPr>
        <w:t>394</w:t>
      </w:r>
      <w:r w:rsidR="00F06DC7" w:rsidRPr="000C2914">
        <w:rPr>
          <w:rFonts w:hint="eastAsia"/>
          <w:color w:val="000000" w:themeColor="text1"/>
        </w:rPr>
        <w:t>-</w:t>
      </w:r>
      <w:r w:rsidR="00F26B36" w:rsidRPr="000C2914">
        <w:rPr>
          <w:rFonts w:hint="eastAsia"/>
          <w:color w:val="000000" w:themeColor="text1"/>
        </w:rPr>
        <w:t>457</w:t>
      </w:r>
      <w:r w:rsidR="00F06DC7" w:rsidRPr="000C2914">
        <w:rPr>
          <w:rFonts w:hint="eastAsia"/>
          <w:color w:val="000000" w:themeColor="text1"/>
        </w:rPr>
        <w:t>）</w:t>
      </w:r>
      <w:r w:rsidR="00FF42FC" w:rsidRPr="000C2914">
        <w:rPr>
          <w:rStyle w:val="afd"/>
          <w:color w:val="000000" w:themeColor="text1"/>
        </w:rPr>
        <w:footnoteReference w:id="15"/>
      </w:r>
      <w:r w:rsidR="00F45A17" w:rsidRPr="000C2914">
        <w:rPr>
          <w:rFonts w:hint="eastAsia"/>
          <w:color w:val="000000" w:themeColor="text1"/>
        </w:rPr>
        <w:t>及</w:t>
      </w:r>
      <w:r w:rsidR="00395888" w:rsidRPr="000C2914">
        <w:rPr>
          <w:rFonts w:hint="eastAsia"/>
          <w:color w:val="000000" w:themeColor="text1"/>
        </w:rPr>
        <w:t>楊文東等人</w:t>
      </w:r>
      <w:r w:rsidRPr="000C2914">
        <w:rPr>
          <w:rFonts w:hint="eastAsia"/>
          <w:color w:val="000000" w:themeColor="text1"/>
        </w:rPr>
        <w:t>不起訴處分書</w:t>
      </w:r>
      <w:r w:rsidR="007363B6" w:rsidRPr="000C2914">
        <w:rPr>
          <w:rFonts w:hint="eastAsia"/>
          <w:color w:val="000000" w:themeColor="text1"/>
        </w:rPr>
        <w:t>等</w:t>
      </w:r>
      <w:r w:rsidRPr="000C2914">
        <w:rPr>
          <w:rFonts w:hint="eastAsia"/>
          <w:color w:val="000000" w:themeColor="text1"/>
        </w:rPr>
        <w:t>可稽（附件</w:t>
      </w:r>
      <w:r w:rsidR="00104771" w:rsidRPr="000C2914">
        <w:rPr>
          <w:rFonts w:hint="eastAsia"/>
          <w:color w:val="000000" w:themeColor="text1"/>
        </w:rPr>
        <w:t>2</w:t>
      </w:r>
      <w:r w:rsidR="00DA1F7D" w:rsidRPr="000C2914">
        <w:rPr>
          <w:rFonts w:hint="eastAsia"/>
          <w:color w:val="000000" w:themeColor="text1"/>
        </w:rPr>
        <w:t>7</w:t>
      </w:r>
      <w:r w:rsidRPr="000C2914">
        <w:rPr>
          <w:rFonts w:hint="eastAsia"/>
          <w:color w:val="000000" w:themeColor="text1"/>
        </w:rPr>
        <w:t>，頁</w:t>
      </w:r>
      <w:r w:rsidR="005354EA" w:rsidRPr="000C2914">
        <w:rPr>
          <w:rFonts w:hint="eastAsia"/>
          <w:color w:val="000000" w:themeColor="text1"/>
        </w:rPr>
        <w:t>458</w:t>
      </w:r>
      <w:r w:rsidRPr="000C2914">
        <w:rPr>
          <w:rFonts w:hint="eastAsia"/>
          <w:color w:val="000000" w:themeColor="text1"/>
        </w:rPr>
        <w:t>-</w:t>
      </w:r>
      <w:r w:rsidR="00B40D72" w:rsidRPr="000C2914">
        <w:rPr>
          <w:rFonts w:hint="eastAsia"/>
          <w:color w:val="000000" w:themeColor="text1"/>
        </w:rPr>
        <w:t>465</w:t>
      </w:r>
      <w:r w:rsidRPr="000C2914">
        <w:rPr>
          <w:rFonts w:hint="eastAsia"/>
          <w:color w:val="000000" w:themeColor="text1"/>
        </w:rPr>
        <w:t>）</w:t>
      </w:r>
      <w:r w:rsidR="006A54F4" w:rsidRPr="000C2914">
        <w:rPr>
          <w:rStyle w:val="afd"/>
          <w:color w:val="000000" w:themeColor="text1"/>
        </w:rPr>
        <w:footnoteReference w:id="16"/>
      </w:r>
      <w:r w:rsidR="00823DDF" w:rsidRPr="000C2914">
        <w:rPr>
          <w:rFonts w:hint="eastAsia"/>
          <w:color w:val="000000" w:themeColor="text1"/>
        </w:rPr>
        <w:t>。</w:t>
      </w:r>
    </w:p>
    <w:p w:rsidR="00975078" w:rsidRPr="000C2914" w:rsidRDefault="00975078" w:rsidP="00975078">
      <w:pPr>
        <w:rPr>
          <w:color w:val="000000" w:themeColor="text1"/>
        </w:rPr>
      </w:pPr>
    </w:p>
    <w:p w:rsidR="00873203" w:rsidRPr="000C2914" w:rsidRDefault="00873203" w:rsidP="00873203">
      <w:pPr>
        <w:pStyle w:val="2"/>
        <w:numPr>
          <w:ilvl w:val="1"/>
          <w:numId w:val="1"/>
        </w:numPr>
        <w:ind w:left="1020" w:hanging="680"/>
        <w:rPr>
          <w:rFonts w:hAnsi="標楷體"/>
          <w:color w:val="000000" w:themeColor="text1"/>
          <w:sz w:val="30"/>
          <w:szCs w:val="30"/>
        </w:rPr>
      </w:pPr>
      <w:r w:rsidRPr="000C2914">
        <w:rPr>
          <w:rFonts w:hAnsi="標楷體" w:hint="eastAsia"/>
          <w:color w:val="000000" w:themeColor="text1"/>
          <w:szCs w:val="32"/>
        </w:rPr>
        <w:t>本院調查發現，</w:t>
      </w:r>
      <w:r w:rsidR="00EE05F0" w:rsidRPr="000C2914">
        <w:rPr>
          <w:rFonts w:hAnsi="標楷體" w:hint="eastAsia"/>
          <w:color w:val="000000" w:themeColor="text1"/>
          <w:szCs w:val="32"/>
        </w:rPr>
        <w:t>被彈劾人</w:t>
      </w:r>
      <w:r w:rsidRPr="000C2914">
        <w:rPr>
          <w:rFonts w:hAnsi="標楷體" w:hint="eastAsia"/>
          <w:color w:val="000000" w:themeColor="text1"/>
          <w:szCs w:val="32"/>
        </w:rPr>
        <w:t>楊文東身為苗栗縣政府勞青處勞服科科長，對於</w:t>
      </w:r>
      <w:r w:rsidRPr="000C2914">
        <w:rPr>
          <w:rFonts w:hint="eastAsia"/>
          <w:color w:val="000000" w:themeColor="text1"/>
        </w:rPr>
        <w:t>違反就服法案件，負有審核之責</w:t>
      </w:r>
      <w:r w:rsidRPr="000C2914">
        <w:rPr>
          <w:rFonts w:cs="Arial" w:hint="eastAsia"/>
          <w:color w:val="000000" w:themeColor="text1"/>
        </w:rPr>
        <w:t>，</w:t>
      </w:r>
      <w:r w:rsidRPr="000C2914">
        <w:rPr>
          <w:rFonts w:cs="Arial" w:hint="eastAsia"/>
          <w:color w:val="000000" w:themeColor="text1"/>
        </w:rPr>
        <w:lastRenderedPageBreak/>
        <w:t>然其所為，顯曲意配合，未能謹慎把關：</w:t>
      </w:r>
    </w:p>
    <w:p w:rsidR="00873203" w:rsidRPr="000C2914" w:rsidRDefault="00873203" w:rsidP="00873203">
      <w:pPr>
        <w:pStyle w:val="3"/>
        <w:numPr>
          <w:ilvl w:val="2"/>
          <w:numId w:val="1"/>
        </w:numPr>
        <w:rPr>
          <w:color w:val="000000" w:themeColor="text1"/>
        </w:rPr>
      </w:pPr>
      <w:r w:rsidRPr="000C2914">
        <w:rPr>
          <w:rFonts w:hAnsi="標楷體" w:hint="eastAsia"/>
          <w:bCs w:val="0"/>
          <w:color w:val="000000" w:themeColor="text1"/>
          <w:kern w:val="0"/>
          <w:szCs w:val="52"/>
        </w:rPr>
        <w:t>1</w:t>
      </w:r>
      <w:r w:rsidRPr="000C2914">
        <w:rPr>
          <w:rFonts w:hAnsi="標楷體"/>
          <w:bCs w:val="0"/>
          <w:color w:val="000000" w:themeColor="text1"/>
          <w:kern w:val="0"/>
          <w:szCs w:val="52"/>
        </w:rPr>
        <w:t>11</w:t>
      </w:r>
      <w:r w:rsidRPr="000C2914">
        <w:rPr>
          <w:rFonts w:hAnsi="標楷體" w:hint="eastAsia"/>
          <w:bCs w:val="0"/>
          <w:color w:val="000000" w:themeColor="text1"/>
          <w:kern w:val="0"/>
          <w:szCs w:val="52"/>
        </w:rPr>
        <w:t>年1月11日勞動部函彰化縣政府</w:t>
      </w:r>
      <w:r w:rsidR="001F7C65" w:rsidRPr="000C2914">
        <w:rPr>
          <w:rFonts w:hAnsi="標楷體" w:hint="eastAsia"/>
          <w:bCs w:val="0"/>
          <w:color w:val="000000" w:themeColor="text1"/>
          <w:kern w:val="0"/>
          <w:szCs w:val="52"/>
        </w:rPr>
        <w:t>公文</w:t>
      </w:r>
      <w:r w:rsidRPr="000C2914">
        <w:rPr>
          <w:rFonts w:hAnsi="標楷體" w:hint="eastAsia"/>
          <w:bCs w:val="0"/>
          <w:color w:val="000000" w:themeColor="text1"/>
          <w:kern w:val="0"/>
          <w:szCs w:val="52"/>
        </w:rPr>
        <w:t>中已敘明中州科大外籍學生來臺就學卻淪為超時工作之黑工，每月工作工時長達1</w:t>
      </w:r>
      <w:r w:rsidRPr="000C2914">
        <w:rPr>
          <w:rFonts w:hAnsi="標楷體"/>
          <w:bCs w:val="0"/>
          <w:color w:val="000000" w:themeColor="text1"/>
          <w:kern w:val="0"/>
          <w:szCs w:val="52"/>
        </w:rPr>
        <w:t>90</w:t>
      </w:r>
      <w:r w:rsidRPr="000C2914">
        <w:rPr>
          <w:rFonts w:hAnsi="標楷體" w:hint="eastAsia"/>
          <w:bCs w:val="0"/>
          <w:color w:val="000000" w:themeColor="text1"/>
          <w:kern w:val="0"/>
          <w:szCs w:val="52"/>
        </w:rPr>
        <w:t>小時，且未有休息日等情，請彰化縣政府派員查明核處，彰化縣政府於1</w:t>
      </w:r>
      <w:r w:rsidRPr="000C2914">
        <w:rPr>
          <w:rFonts w:hAnsi="標楷體"/>
          <w:bCs w:val="0"/>
          <w:color w:val="000000" w:themeColor="text1"/>
          <w:kern w:val="0"/>
          <w:szCs w:val="52"/>
        </w:rPr>
        <w:t>11</w:t>
      </w:r>
      <w:r w:rsidRPr="000C2914">
        <w:rPr>
          <w:rFonts w:hAnsi="標楷體" w:hint="eastAsia"/>
          <w:bCs w:val="0"/>
          <w:color w:val="000000" w:themeColor="text1"/>
          <w:kern w:val="0"/>
          <w:szCs w:val="52"/>
        </w:rPr>
        <w:t>年1月1</w:t>
      </w:r>
      <w:r w:rsidRPr="000C2914">
        <w:rPr>
          <w:rFonts w:hAnsi="標楷體"/>
          <w:bCs w:val="0"/>
          <w:color w:val="000000" w:themeColor="text1"/>
          <w:kern w:val="0"/>
          <w:szCs w:val="52"/>
        </w:rPr>
        <w:t>8</w:t>
      </w:r>
      <w:r w:rsidRPr="000C2914">
        <w:rPr>
          <w:rFonts w:hAnsi="標楷體" w:hint="eastAsia"/>
          <w:bCs w:val="0"/>
          <w:color w:val="000000" w:themeColor="text1"/>
          <w:kern w:val="0"/>
          <w:szCs w:val="52"/>
        </w:rPr>
        <w:t>日就本案涉及苗栗縣政府轄管之處，且依據</w:t>
      </w:r>
      <w:r w:rsidR="00603DB6" w:rsidRPr="000C2914">
        <w:rPr>
          <w:rFonts w:hAnsi="標楷體" w:hint="eastAsia"/>
          <w:bCs w:val="0"/>
          <w:color w:val="000000" w:themeColor="text1"/>
          <w:kern w:val="0"/>
          <w:szCs w:val="52"/>
        </w:rPr>
        <w:t>望○</w:t>
      </w:r>
      <w:r w:rsidRPr="000C2914">
        <w:rPr>
          <w:rFonts w:hAnsi="標楷體" w:hint="eastAsia"/>
          <w:bCs w:val="0"/>
          <w:color w:val="000000" w:themeColor="text1"/>
          <w:kern w:val="0"/>
          <w:szCs w:val="52"/>
        </w:rPr>
        <w:t>公司6月薪資表，中州</w:t>
      </w:r>
      <w:r w:rsidR="00844170" w:rsidRPr="000C2914">
        <w:rPr>
          <w:rFonts w:hAnsi="標楷體" w:hint="eastAsia"/>
          <w:bCs w:val="0"/>
          <w:color w:val="000000" w:themeColor="text1"/>
          <w:kern w:val="0"/>
          <w:szCs w:val="52"/>
        </w:rPr>
        <w:t>科大</w:t>
      </w:r>
      <w:r w:rsidRPr="000C2914">
        <w:rPr>
          <w:rFonts w:hAnsi="標楷體" w:hint="eastAsia"/>
          <w:bCs w:val="0"/>
          <w:color w:val="000000" w:themeColor="text1"/>
          <w:kern w:val="0"/>
          <w:szCs w:val="52"/>
        </w:rPr>
        <w:t>學生有</w:t>
      </w:r>
      <w:r w:rsidR="00892D7E" w:rsidRPr="000C2914">
        <w:rPr>
          <w:rFonts w:hAnsi="標楷體" w:hint="eastAsia"/>
          <w:bCs w:val="0"/>
          <w:color w:val="000000" w:themeColor="text1"/>
          <w:kern w:val="0"/>
          <w:szCs w:val="52"/>
        </w:rPr>
        <w:t>至</w:t>
      </w:r>
      <w:r w:rsidRPr="000C2914">
        <w:rPr>
          <w:rFonts w:hAnsi="標楷體" w:hint="eastAsia"/>
          <w:bCs w:val="0"/>
          <w:color w:val="000000" w:themeColor="text1"/>
          <w:kern w:val="0"/>
          <w:szCs w:val="52"/>
        </w:rPr>
        <w:t>該公司工作等情，轉請苗栗縣政府勞青處查察（同附件</w:t>
      </w:r>
      <w:r w:rsidR="00380361" w:rsidRPr="000C2914">
        <w:rPr>
          <w:rFonts w:hAnsi="標楷體" w:hint="eastAsia"/>
          <w:bCs w:val="0"/>
          <w:color w:val="000000" w:themeColor="text1"/>
          <w:kern w:val="0"/>
          <w:szCs w:val="52"/>
        </w:rPr>
        <w:t>5，</w:t>
      </w:r>
      <w:r w:rsidR="00B40D72" w:rsidRPr="000C2914">
        <w:rPr>
          <w:rFonts w:hint="eastAsia"/>
          <w:color w:val="000000" w:themeColor="text1"/>
        </w:rPr>
        <w:t>頁59-177</w:t>
      </w:r>
      <w:r w:rsidRPr="000C2914">
        <w:rPr>
          <w:rFonts w:hAnsi="標楷體" w:hint="eastAsia"/>
          <w:bCs w:val="0"/>
          <w:color w:val="000000" w:themeColor="text1"/>
          <w:kern w:val="0"/>
          <w:szCs w:val="52"/>
        </w:rPr>
        <w:t>）。</w:t>
      </w:r>
      <w:r w:rsidRPr="000C2914">
        <w:rPr>
          <w:rFonts w:hint="eastAsia"/>
          <w:bCs w:val="0"/>
          <w:color w:val="000000" w:themeColor="text1"/>
        </w:rPr>
        <w:t>廖員於1</w:t>
      </w:r>
      <w:r w:rsidRPr="000C2914">
        <w:rPr>
          <w:bCs w:val="0"/>
          <w:color w:val="000000" w:themeColor="text1"/>
        </w:rPr>
        <w:t>11</w:t>
      </w:r>
      <w:r w:rsidRPr="000C2914">
        <w:rPr>
          <w:rFonts w:hint="eastAsia"/>
          <w:bCs w:val="0"/>
          <w:color w:val="000000" w:themeColor="text1"/>
        </w:rPr>
        <w:t>年1月20日簽辦</w:t>
      </w:r>
      <w:r w:rsidRPr="000C2914">
        <w:rPr>
          <w:color w:val="000000" w:themeColor="text1"/>
        </w:rPr>
        <w:t>彰化縣政府</w:t>
      </w:r>
      <w:r w:rsidRPr="000C2914">
        <w:rPr>
          <w:rFonts w:hint="eastAsia"/>
          <w:color w:val="000000" w:themeColor="text1"/>
        </w:rPr>
        <w:t>來函，簽核意見認為本案亦涉勞基法，會辦勞資科，經勞資科古員會簽意見，由勞服科先行查處，再依勞服科查處資料認定有無違反勞基法，經陳核後各級長官均未表示意見，終由處長彭德俊決行</w:t>
      </w:r>
      <w:r w:rsidRPr="000C2914">
        <w:rPr>
          <w:rFonts w:hAnsi="標楷體" w:hint="eastAsia"/>
          <w:bCs w:val="0"/>
          <w:color w:val="000000" w:themeColor="text1"/>
          <w:kern w:val="0"/>
          <w:szCs w:val="52"/>
        </w:rPr>
        <w:t>（同附件</w:t>
      </w:r>
      <w:r w:rsidR="001F1DAE" w:rsidRPr="000C2914">
        <w:rPr>
          <w:rFonts w:hAnsi="標楷體" w:hint="eastAsia"/>
          <w:bCs w:val="0"/>
          <w:color w:val="000000" w:themeColor="text1"/>
          <w:kern w:val="0"/>
          <w:szCs w:val="52"/>
        </w:rPr>
        <w:t>9</w:t>
      </w:r>
      <w:r w:rsidR="00264EE4" w:rsidRPr="000C2914">
        <w:rPr>
          <w:rFonts w:hAnsi="標楷體" w:hint="eastAsia"/>
          <w:bCs w:val="0"/>
          <w:color w:val="000000" w:themeColor="text1"/>
          <w:kern w:val="0"/>
          <w:szCs w:val="52"/>
        </w:rPr>
        <w:t>，</w:t>
      </w:r>
      <w:r w:rsidR="00112BD4" w:rsidRPr="000C2914">
        <w:rPr>
          <w:rFonts w:hint="eastAsia"/>
          <w:color w:val="000000" w:themeColor="text1"/>
        </w:rPr>
        <w:t>頁221-226</w:t>
      </w:r>
      <w:r w:rsidRPr="000C2914">
        <w:rPr>
          <w:rFonts w:hAnsi="標楷體" w:hint="eastAsia"/>
          <w:bCs w:val="0"/>
          <w:color w:val="000000" w:themeColor="text1"/>
          <w:kern w:val="0"/>
          <w:szCs w:val="52"/>
        </w:rPr>
        <w:t>）。然而勞基法認定非勞服科主管</w:t>
      </w:r>
      <w:r w:rsidR="00281FEF" w:rsidRPr="000C2914">
        <w:rPr>
          <w:rFonts w:hAnsi="標楷體" w:hint="eastAsia"/>
          <w:bCs w:val="0"/>
          <w:color w:val="000000" w:themeColor="text1"/>
          <w:kern w:val="0"/>
          <w:szCs w:val="52"/>
        </w:rPr>
        <w:t>權責</w:t>
      </w:r>
      <w:r w:rsidR="00E226DF" w:rsidRPr="000C2914">
        <w:rPr>
          <w:rFonts w:hAnsi="標楷體" w:hint="eastAsia"/>
          <w:bCs w:val="0"/>
          <w:color w:val="000000" w:themeColor="text1"/>
          <w:kern w:val="0"/>
          <w:szCs w:val="52"/>
        </w:rPr>
        <w:t>範圍</w:t>
      </w:r>
      <w:r w:rsidRPr="000C2914">
        <w:rPr>
          <w:rFonts w:hAnsi="標楷體" w:hint="eastAsia"/>
          <w:bCs w:val="0"/>
          <w:color w:val="000000" w:themeColor="text1"/>
          <w:kern w:val="0"/>
          <w:szCs w:val="52"/>
        </w:rPr>
        <w:t>，楊文東</w:t>
      </w:r>
      <w:r w:rsidRPr="000C2914">
        <w:rPr>
          <w:rFonts w:hAnsi="標楷體" w:hint="eastAsia"/>
          <w:bCs w:val="0"/>
          <w:color w:val="000000" w:themeColor="text1"/>
          <w:kern w:val="0"/>
          <w:szCs w:val="32"/>
        </w:rPr>
        <w:t>提供本院資料亦表示：「</w:t>
      </w:r>
      <w:r w:rsidRPr="000C2914">
        <w:rPr>
          <w:rFonts w:ascii="新細明體" w:hAnsi="新細明體" w:hint="eastAsia"/>
          <w:bCs w:val="0"/>
          <w:color w:val="000000" w:themeColor="text1"/>
          <w:kern w:val="0"/>
          <w:szCs w:val="32"/>
        </w:rPr>
        <w:t>涉及就服法部分由勞服科負責；涉及勞基法及勞動條件檢查部分由勞資科負責。</w:t>
      </w:r>
      <w:r w:rsidRPr="000C2914">
        <w:rPr>
          <w:rFonts w:hAnsi="標楷體" w:hint="eastAsia"/>
          <w:bCs w:val="0"/>
          <w:color w:val="000000" w:themeColor="text1"/>
          <w:kern w:val="0"/>
          <w:szCs w:val="32"/>
        </w:rPr>
        <w:t>」</w:t>
      </w:r>
      <w:r w:rsidRPr="000C2914">
        <w:rPr>
          <w:rFonts w:hAnsi="標楷體" w:hint="eastAsia"/>
          <w:bCs w:val="0"/>
          <w:color w:val="000000" w:themeColor="text1"/>
          <w:kern w:val="0"/>
          <w:szCs w:val="52"/>
        </w:rPr>
        <w:t>（附件</w:t>
      </w:r>
      <w:r w:rsidR="000C0544" w:rsidRPr="000C2914">
        <w:rPr>
          <w:rFonts w:hAnsi="標楷體" w:hint="eastAsia"/>
          <w:bCs w:val="0"/>
          <w:color w:val="000000" w:themeColor="text1"/>
          <w:kern w:val="0"/>
          <w:szCs w:val="52"/>
        </w:rPr>
        <w:t>2</w:t>
      </w:r>
      <w:r w:rsidR="00DA1F7D" w:rsidRPr="000C2914">
        <w:rPr>
          <w:rFonts w:hAnsi="標楷體" w:hint="eastAsia"/>
          <w:bCs w:val="0"/>
          <w:color w:val="000000" w:themeColor="text1"/>
          <w:kern w:val="0"/>
          <w:szCs w:val="52"/>
        </w:rPr>
        <w:t>8</w:t>
      </w:r>
      <w:r w:rsidR="00FB32A1" w:rsidRPr="000C2914">
        <w:rPr>
          <w:rFonts w:hAnsi="標楷體" w:hint="eastAsia"/>
          <w:bCs w:val="0"/>
          <w:color w:val="000000" w:themeColor="text1"/>
          <w:kern w:val="0"/>
          <w:szCs w:val="52"/>
        </w:rPr>
        <w:t>，頁</w:t>
      </w:r>
      <w:r w:rsidR="005673DD" w:rsidRPr="000C2914">
        <w:rPr>
          <w:rFonts w:hAnsi="標楷體" w:hint="eastAsia"/>
          <w:bCs w:val="0"/>
          <w:color w:val="000000" w:themeColor="text1"/>
          <w:kern w:val="0"/>
          <w:szCs w:val="52"/>
        </w:rPr>
        <w:t>466</w:t>
      </w:r>
      <w:r w:rsidR="00FB32A1" w:rsidRPr="000C2914">
        <w:rPr>
          <w:rFonts w:hAnsi="標楷體" w:hint="eastAsia"/>
          <w:bCs w:val="0"/>
          <w:color w:val="000000" w:themeColor="text1"/>
          <w:kern w:val="0"/>
          <w:szCs w:val="52"/>
        </w:rPr>
        <w:t>-</w:t>
      </w:r>
      <w:r w:rsidR="003F46FC" w:rsidRPr="000C2914">
        <w:rPr>
          <w:rFonts w:hAnsi="標楷體" w:hint="eastAsia"/>
          <w:bCs w:val="0"/>
          <w:color w:val="000000" w:themeColor="text1"/>
          <w:kern w:val="0"/>
          <w:szCs w:val="52"/>
        </w:rPr>
        <w:t>485</w:t>
      </w:r>
      <w:r w:rsidRPr="000C2914">
        <w:rPr>
          <w:rFonts w:hAnsi="標楷體" w:hint="eastAsia"/>
          <w:bCs w:val="0"/>
          <w:color w:val="000000" w:themeColor="text1"/>
          <w:kern w:val="0"/>
          <w:szCs w:val="52"/>
        </w:rPr>
        <w:t>）</w:t>
      </w:r>
      <w:r w:rsidRPr="000C2914">
        <w:rPr>
          <w:rFonts w:hAnsi="標楷體" w:hint="eastAsia"/>
          <w:bCs w:val="0"/>
          <w:color w:val="000000" w:themeColor="text1"/>
          <w:kern w:val="0"/>
          <w:szCs w:val="32"/>
        </w:rPr>
        <w:t>顯見其知悉勞基法認定非該科主管業務，然對於勞資科之作法，其身為勞服科科長，竟未表示不同意見。</w:t>
      </w:r>
    </w:p>
    <w:p w:rsidR="00873203" w:rsidRPr="000C2914" w:rsidRDefault="007D3179" w:rsidP="00873203">
      <w:pPr>
        <w:pStyle w:val="3"/>
        <w:numPr>
          <w:ilvl w:val="2"/>
          <w:numId w:val="1"/>
        </w:numPr>
        <w:rPr>
          <w:rFonts w:ascii="新細明體" w:hAnsi="新細明體"/>
          <w:bCs w:val="0"/>
          <w:color w:val="000000" w:themeColor="text1"/>
          <w:kern w:val="0"/>
          <w:szCs w:val="32"/>
        </w:rPr>
      </w:pPr>
      <w:r w:rsidRPr="000C2914">
        <w:rPr>
          <w:rFonts w:hAnsi="標楷體" w:hint="eastAsia"/>
          <w:bCs w:val="0"/>
          <w:color w:val="000000" w:themeColor="text1"/>
          <w:kern w:val="0"/>
          <w:szCs w:val="32"/>
        </w:rPr>
        <w:t>111年</w:t>
      </w:r>
      <w:r w:rsidR="00873203" w:rsidRPr="000C2914">
        <w:rPr>
          <w:rFonts w:hAnsi="標楷體" w:hint="eastAsia"/>
          <w:bCs w:val="0"/>
          <w:color w:val="000000" w:themeColor="text1"/>
          <w:kern w:val="0"/>
          <w:szCs w:val="32"/>
        </w:rPr>
        <w:t>2月18日，</w:t>
      </w:r>
      <w:r w:rsidR="00831345" w:rsidRPr="000C2914">
        <w:rPr>
          <w:rFonts w:hAnsi="標楷體" w:hint="eastAsia"/>
          <w:bCs w:val="0"/>
          <w:color w:val="000000" w:themeColor="text1"/>
          <w:kern w:val="0"/>
          <w:szCs w:val="32"/>
        </w:rPr>
        <w:t>廖○○</w:t>
      </w:r>
      <w:r w:rsidR="00873203" w:rsidRPr="000C2914">
        <w:rPr>
          <w:rFonts w:ascii="新細明體" w:hAnsi="新細明體" w:hint="eastAsia"/>
          <w:bCs w:val="0"/>
          <w:color w:val="000000" w:themeColor="text1"/>
          <w:kern w:val="0"/>
          <w:szCs w:val="32"/>
        </w:rPr>
        <w:t>針對</w:t>
      </w:r>
      <w:r w:rsidR="0018517A" w:rsidRPr="000C2914">
        <w:rPr>
          <w:rFonts w:ascii="新細明體" w:hAnsi="新細明體" w:hint="eastAsia"/>
          <w:bCs w:val="0"/>
          <w:color w:val="000000" w:themeColor="text1"/>
          <w:kern w:val="0"/>
          <w:szCs w:val="32"/>
        </w:rPr>
        <w:t>同年</w:t>
      </w:r>
      <w:r w:rsidR="00873203" w:rsidRPr="000C2914">
        <w:rPr>
          <w:rFonts w:ascii="新細明體" w:hAnsi="新細明體" w:hint="eastAsia"/>
          <w:bCs w:val="0"/>
          <w:color w:val="000000" w:themeColor="text1"/>
          <w:kern w:val="0"/>
          <w:szCs w:val="32"/>
        </w:rPr>
        <w:t>彰化縣政府</w:t>
      </w:r>
      <w:r w:rsidR="00873203" w:rsidRPr="000C2914">
        <w:rPr>
          <w:rFonts w:ascii="新細明體" w:hAnsi="新細明體" w:hint="eastAsia"/>
          <w:bCs w:val="0"/>
          <w:color w:val="000000" w:themeColor="text1"/>
          <w:kern w:val="0"/>
          <w:szCs w:val="32"/>
        </w:rPr>
        <w:t>2</w:t>
      </w:r>
      <w:r w:rsidR="00873203" w:rsidRPr="000C2914">
        <w:rPr>
          <w:rFonts w:ascii="新細明體" w:hAnsi="新細明體" w:hint="eastAsia"/>
          <w:bCs w:val="0"/>
          <w:color w:val="000000" w:themeColor="text1"/>
          <w:kern w:val="0"/>
          <w:szCs w:val="32"/>
        </w:rPr>
        <w:t>月</w:t>
      </w:r>
      <w:r w:rsidR="00873203" w:rsidRPr="000C2914">
        <w:rPr>
          <w:rFonts w:ascii="新細明體" w:hAnsi="新細明體" w:hint="eastAsia"/>
          <w:bCs w:val="0"/>
          <w:color w:val="000000" w:themeColor="text1"/>
          <w:kern w:val="0"/>
          <w:szCs w:val="32"/>
        </w:rPr>
        <w:t>9</w:t>
      </w:r>
      <w:r w:rsidR="00873203" w:rsidRPr="000C2914">
        <w:rPr>
          <w:rFonts w:ascii="新細明體" w:hAnsi="新細明體" w:hint="eastAsia"/>
          <w:bCs w:val="0"/>
          <w:color w:val="000000" w:themeColor="text1"/>
          <w:kern w:val="0"/>
          <w:szCs w:val="32"/>
        </w:rPr>
        <w:t>日來函及新竹市政府</w:t>
      </w:r>
      <w:r w:rsidR="00873203" w:rsidRPr="000C2914">
        <w:rPr>
          <w:rFonts w:ascii="新細明體" w:hAnsi="新細明體" w:hint="eastAsia"/>
          <w:bCs w:val="0"/>
          <w:color w:val="000000" w:themeColor="text1"/>
          <w:kern w:val="0"/>
          <w:szCs w:val="32"/>
        </w:rPr>
        <w:t>2</w:t>
      </w:r>
      <w:r w:rsidR="00873203" w:rsidRPr="000C2914">
        <w:rPr>
          <w:rFonts w:ascii="新細明體" w:hAnsi="新細明體" w:hint="eastAsia"/>
          <w:bCs w:val="0"/>
          <w:color w:val="000000" w:themeColor="text1"/>
          <w:kern w:val="0"/>
          <w:szCs w:val="32"/>
        </w:rPr>
        <w:t>月</w:t>
      </w:r>
      <w:r w:rsidR="00873203" w:rsidRPr="000C2914">
        <w:rPr>
          <w:rFonts w:ascii="新細明體" w:hAnsi="新細明體" w:hint="eastAsia"/>
          <w:bCs w:val="0"/>
          <w:color w:val="000000" w:themeColor="text1"/>
          <w:kern w:val="0"/>
          <w:szCs w:val="32"/>
        </w:rPr>
        <w:t>14</w:t>
      </w:r>
      <w:r w:rsidR="00873203" w:rsidRPr="000C2914">
        <w:rPr>
          <w:rFonts w:ascii="新細明體" w:hAnsi="新細明體" w:hint="eastAsia"/>
          <w:bCs w:val="0"/>
          <w:color w:val="000000" w:themeColor="text1"/>
          <w:kern w:val="0"/>
          <w:szCs w:val="32"/>
        </w:rPr>
        <w:t>日來函，併簽擬意見略以：「該案件涉及</w:t>
      </w:r>
      <w:r w:rsidR="00450B69" w:rsidRPr="000C2914">
        <w:rPr>
          <w:rFonts w:ascii="新細明體" w:hAnsi="新細明體" w:hint="eastAsia"/>
          <w:bCs w:val="0"/>
          <w:color w:val="000000" w:themeColor="text1"/>
          <w:kern w:val="0"/>
          <w:szCs w:val="32"/>
        </w:rPr>
        <w:t>勞基法</w:t>
      </w:r>
      <w:r w:rsidR="00873203" w:rsidRPr="000C2914">
        <w:rPr>
          <w:rFonts w:ascii="新細明體" w:hAnsi="新細明體" w:hint="eastAsia"/>
          <w:bCs w:val="0"/>
          <w:color w:val="000000" w:themeColor="text1"/>
          <w:kern w:val="0"/>
          <w:szCs w:val="32"/>
        </w:rPr>
        <w:t>規事宜，惠請勞資科，惠示卓見。陳閱後，文先存。」經科長楊文東蓋章後，勞資科承辦人</w:t>
      </w:r>
      <w:r w:rsidR="00831345" w:rsidRPr="000C2914">
        <w:rPr>
          <w:rFonts w:ascii="新細明體" w:hAnsi="新細明體" w:hint="eastAsia"/>
          <w:bCs w:val="0"/>
          <w:color w:val="000000" w:themeColor="text1"/>
          <w:kern w:val="0"/>
          <w:szCs w:val="32"/>
        </w:rPr>
        <w:t>古○○</w:t>
      </w:r>
      <w:r w:rsidR="00873203" w:rsidRPr="000C2914">
        <w:rPr>
          <w:rFonts w:ascii="新細明體" w:hAnsi="新細明體" w:hint="eastAsia"/>
          <w:bCs w:val="0"/>
          <w:color w:val="000000" w:themeColor="text1"/>
          <w:kern w:val="0"/>
          <w:szCs w:val="32"/>
        </w:rPr>
        <w:t>會辦意見</w:t>
      </w:r>
      <w:r w:rsidR="00EC4577" w:rsidRPr="000C2914">
        <w:rPr>
          <w:rFonts w:ascii="新細明體" w:hAnsi="新細明體" w:hint="eastAsia"/>
          <w:bCs w:val="0"/>
          <w:color w:val="000000" w:themeColor="text1"/>
          <w:kern w:val="0"/>
          <w:szCs w:val="32"/>
        </w:rPr>
        <w:t>略以</w:t>
      </w:r>
      <w:r w:rsidR="00873203" w:rsidRPr="000C2914">
        <w:rPr>
          <w:rFonts w:ascii="新細明體" w:hAnsi="新細明體" w:hint="eastAsia"/>
          <w:bCs w:val="0"/>
          <w:color w:val="000000" w:themeColor="text1"/>
          <w:kern w:val="0"/>
          <w:szCs w:val="32"/>
        </w:rPr>
        <w:t>：「本案係彰化縣政府</w:t>
      </w:r>
      <w:r w:rsidR="00873203" w:rsidRPr="000C2914">
        <w:rPr>
          <w:rFonts w:ascii="新細明體" w:hAnsi="新細明體" w:hint="eastAsia"/>
          <w:bCs w:val="0"/>
          <w:color w:val="000000" w:themeColor="text1"/>
          <w:kern w:val="0"/>
          <w:szCs w:val="32"/>
        </w:rPr>
        <w:t>111</w:t>
      </w:r>
      <w:r w:rsidR="00873203" w:rsidRPr="000C2914">
        <w:rPr>
          <w:rFonts w:ascii="新細明體" w:hAnsi="新細明體" w:hint="eastAsia"/>
          <w:bCs w:val="0"/>
          <w:color w:val="000000" w:themeColor="text1"/>
          <w:kern w:val="0"/>
          <w:szCs w:val="32"/>
        </w:rPr>
        <w:t>年</w:t>
      </w:r>
      <w:r w:rsidR="00873203" w:rsidRPr="000C2914">
        <w:rPr>
          <w:rFonts w:ascii="新細明體" w:hAnsi="新細明體" w:hint="eastAsia"/>
          <w:bCs w:val="0"/>
          <w:color w:val="000000" w:themeColor="text1"/>
          <w:kern w:val="0"/>
          <w:szCs w:val="32"/>
        </w:rPr>
        <w:t>2</w:t>
      </w:r>
      <w:r w:rsidR="00873203" w:rsidRPr="000C2914">
        <w:rPr>
          <w:rFonts w:ascii="新細明體" w:hAnsi="新細明體" w:hint="eastAsia"/>
          <w:bCs w:val="0"/>
          <w:color w:val="000000" w:themeColor="text1"/>
          <w:kern w:val="0"/>
          <w:szCs w:val="32"/>
        </w:rPr>
        <w:t>月</w:t>
      </w:r>
      <w:r w:rsidR="00873203" w:rsidRPr="000C2914">
        <w:rPr>
          <w:rFonts w:ascii="新細明體" w:hAnsi="新細明體" w:hint="eastAsia"/>
          <w:bCs w:val="0"/>
          <w:color w:val="000000" w:themeColor="text1"/>
          <w:kern w:val="0"/>
          <w:szCs w:val="32"/>
        </w:rPr>
        <w:t>9</w:t>
      </w:r>
      <w:r w:rsidR="00873203" w:rsidRPr="000C2914">
        <w:rPr>
          <w:rFonts w:ascii="新細明體" w:hAnsi="新細明體" w:hint="eastAsia"/>
          <w:bCs w:val="0"/>
          <w:color w:val="000000" w:themeColor="text1"/>
          <w:kern w:val="0"/>
          <w:szCs w:val="32"/>
        </w:rPr>
        <w:t>日函之辦理情形說明，擬併前案視勞服科依權責查明後，倘有違反</w:t>
      </w:r>
      <w:r w:rsidR="00244A22" w:rsidRPr="000C2914">
        <w:rPr>
          <w:rFonts w:ascii="新細明體" w:hAnsi="新細明體" w:hint="eastAsia"/>
          <w:bCs w:val="0"/>
          <w:color w:val="000000" w:themeColor="text1"/>
          <w:kern w:val="0"/>
          <w:szCs w:val="32"/>
        </w:rPr>
        <w:t>勞基法</w:t>
      </w:r>
      <w:r w:rsidR="00873203" w:rsidRPr="000C2914">
        <w:rPr>
          <w:rFonts w:ascii="新細明體" w:hAnsi="新細明體" w:hint="eastAsia"/>
          <w:bCs w:val="0"/>
          <w:color w:val="000000" w:themeColor="text1"/>
          <w:kern w:val="0"/>
          <w:szCs w:val="32"/>
        </w:rPr>
        <w:t>相關規定，惠請檢送相關資料移請本科辦理後續裁罰事宜。」經勞資科科長李明芳核章同意。對此，楊文東亦未表答不同意見</w:t>
      </w:r>
      <w:r w:rsidR="00495B94" w:rsidRPr="000C2914">
        <w:rPr>
          <w:rFonts w:hAnsi="標楷體" w:hint="eastAsia"/>
          <w:bCs w:val="0"/>
          <w:color w:val="000000" w:themeColor="text1"/>
          <w:kern w:val="0"/>
          <w:szCs w:val="52"/>
        </w:rPr>
        <w:t>（附件29，頁</w:t>
      </w:r>
      <w:r w:rsidR="00031111" w:rsidRPr="000C2914">
        <w:rPr>
          <w:rFonts w:hAnsi="標楷體" w:hint="eastAsia"/>
          <w:bCs w:val="0"/>
          <w:color w:val="000000" w:themeColor="text1"/>
          <w:kern w:val="0"/>
          <w:szCs w:val="52"/>
        </w:rPr>
        <w:t>4</w:t>
      </w:r>
      <w:r w:rsidR="002E6F49" w:rsidRPr="000C2914">
        <w:rPr>
          <w:rFonts w:hAnsi="標楷體" w:hint="eastAsia"/>
          <w:bCs w:val="0"/>
          <w:color w:val="000000" w:themeColor="text1"/>
          <w:kern w:val="0"/>
          <w:szCs w:val="52"/>
        </w:rPr>
        <w:t>8</w:t>
      </w:r>
      <w:r w:rsidR="00031111" w:rsidRPr="000C2914">
        <w:rPr>
          <w:rFonts w:hAnsi="標楷體" w:hint="eastAsia"/>
          <w:bCs w:val="0"/>
          <w:color w:val="000000" w:themeColor="text1"/>
          <w:kern w:val="0"/>
          <w:szCs w:val="52"/>
        </w:rPr>
        <w:t>6</w:t>
      </w:r>
      <w:r w:rsidR="00495B94" w:rsidRPr="000C2914">
        <w:rPr>
          <w:rFonts w:hAnsi="標楷體" w:hint="eastAsia"/>
          <w:bCs w:val="0"/>
          <w:color w:val="000000" w:themeColor="text1"/>
          <w:kern w:val="0"/>
          <w:szCs w:val="52"/>
        </w:rPr>
        <w:t>-</w:t>
      </w:r>
      <w:r w:rsidR="002E6F49" w:rsidRPr="000C2914">
        <w:rPr>
          <w:rFonts w:hAnsi="標楷體" w:hint="eastAsia"/>
          <w:bCs w:val="0"/>
          <w:color w:val="000000" w:themeColor="text1"/>
          <w:kern w:val="0"/>
          <w:szCs w:val="52"/>
        </w:rPr>
        <w:t>487</w:t>
      </w:r>
      <w:r w:rsidR="00495B94" w:rsidRPr="000C2914">
        <w:rPr>
          <w:rFonts w:hAnsi="標楷體" w:hint="eastAsia"/>
          <w:bCs w:val="0"/>
          <w:color w:val="000000" w:themeColor="text1"/>
          <w:kern w:val="0"/>
          <w:szCs w:val="52"/>
        </w:rPr>
        <w:t>）</w:t>
      </w:r>
      <w:r w:rsidR="00873203" w:rsidRPr="000C2914">
        <w:rPr>
          <w:rFonts w:ascii="新細明體" w:hAnsi="新細明體" w:hint="eastAsia"/>
          <w:bCs w:val="0"/>
          <w:color w:val="000000" w:themeColor="text1"/>
          <w:kern w:val="0"/>
          <w:szCs w:val="32"/>
        </w:rPr>
        <w:t>。</w:t>
      </w:r>
    </w:p>
    <w:p w:rsidR="00873203" w:rsidRPr="000C2914" w:rsidRDefault="00873203" w:rsidP="00873203">
      <w:pPr>
        <w:pStyle w:val="3"/>
        <w:numPr>
          <w:ilvl w:val="2"/>
          <w:numId w:val="1"/>
        </w:numPr>
        <w:rPr>
          <w:color w:val="000000" w:themeColor="text1"/>
        </w:rPr>
      </w:pPr>
      <w:r w:rsidRPr="000C2914">
        <w:rPr>
          <w:rFonts w:hint="eastAsia"/>
          <w:color w:val="000000" w:themeColor="text1"/>
        </w:rPr>
        <w:t>楊文東於廖員歷次函文辦理作為均未表達意見，嗣</w:t>
      </w:r>
      <w:r w:rsidRPr="000C2914">
        <w:rPr>
          <w:rFonts w:hint="eastAsia"/>
          <w:color w:val="000000" w:themeColor="text1"/>
        </w:rPr>
        <w:lastRenderedPageBreak/>
        <w:t>廖員於111年3月31日</w:t>
      </w:r>
      <w:r w:rsidRPr="000C2914">
        <w:rPr>
          <w:rFonts w:hint="eastAsia"/>
          <w:color w:val="000000" w:themeColor="text1"/>
        </w:rPr>
        <w:tab/>
        <w:t>簽辦本案認有涉及勞基法事宜，請勞資科表示意見，並檢附</w:t>
      </w:r>
      <w:r w:rsidR="00603DB6" w:rsidRPr="000C2914">
        <w:rPr>
          <w:rFonts w:hint="eastAsia"/>
          <w:color w:val="000000" w:themeColor="text1"/>
        </w:rPr>
        <w:t>望○</w:t>
      </w:r>
      <w:r w:rsidRPr="000C2914">
        <w:rPr>
          <w:rFonts w:hint="eastAsia"/>
          <w:color w:val="000000" w:themeColor="text1"/>
        </w:rPr>
        <w:t>等4家公司之訪談紀錄及出勤紀錄供參。</w:t>
      </w:r>
      <w:r w:rsidRPr="000C2914">
        <w:rPr>
          <w:rFonts w:hint="eastAsia"/>
          <w:color w:val="000000" w:themeColor="text1"/>
          <w:szCs w:val="52"/>
        </w:rPr>
        <w:t>然而所附的資料並未齊全（如未調齊</w:t>
      </w:r>
      <w:r w:rsidR="00603DB6" w:rsidRPr="000C2914">
        <w:rPr>
          <w:rFonts w:hint="eastAsia"/>
          <w:color w:val="000000" w:themeColor="text1"/>
          <w:szCs w:val="52"/>
        </w:rPr>
        <w:t>望○</w:t>
      </w:r>
      <w:r w:rsidRPr="000C2914">
        <w:rPr>
          <w:rFonts w:hint="eastAsia"/>
          <w:color w:val="000000" w:themeColor="text1"/>
          <w:szCs w:val="52"/>
        </w:rPr>
        <w:t>公司6月份資料），明顯並未就勞動部、彰化縣政府函文所載違失情事確實查核，</w:t>
      </w:r>
      <w:r w:rsidRPr="000C2914">
        <w:rPr>
          <w:rFonts w:hint="eastAsia"/>
          <w:color w:val="000000" w:themeColor="text1"/>
        </w:rPr>
        <w:t>查辦本案所為查處作為與一般程序不同，並未查處所有涉案期間烏干達外籍生之出勤表、薪資紀錄、工作簽證，</w:t>
      </w:r>
      <w:r w:rsidR="003F4F8D" w:rsidRPr="000C2914">
        <w:rPr>
          <w:rFonts w:hint="eastAsia"/>
          <w:color w:val="000000" w:themeColor="text1"/>
        </w:rPr>
        <w:t>科長</w:t>
      </w:r>
      <w:r w:rsidRPr="000C2914">
        <w:rPr>
          <w:rFonts w:hint="eastAsia"/>
          <w:color w:val="000000" w:themeColor="text1"/>
        </w:rPr>
        <w:t>楊文東亦均未表達意見</w:t>
      </w:r>
      <w:r w:rsidR="00495B94" w:rsidRPr="000C2914">
        <w:rPr>
          <w:rFonts w:hAnsi="標楷體" w:hint="eastAsia"/>
          <w:bCs w:val="0"/>
          <w:color w:val="000000" w:themeColor="text1"/>
          <w:kern w:val="0"/>
          <w:szCs w:val="52"/>
        </w:rPr>
        <w:t>（同附件9，</w:t>
      </w:r>
      <w:r w:rsidR="00495B94" w:rsidRPr="000C2914">
        <w:rPr>
          <w:rFonts w:hint="eastAsia"/>
          <w:color w:val="000000" w:themeColor="text1"/>
        </w:rPr>
        <w:t>頁221-226</w:t>
      </w:r>
      <w:r w:rsidR="00495B94" w:rsidRPr="000C2914">
        <w:rPr>
          <w:rFonts w:hAnsi="標楷體" w:hint="eastAsia"/>
          <w:bCs w:val="0"/>
          <w:color w:val="000000" w:themeColor="text1"/>
          <w:kern w:val="0"/>
          <w:szCs w:val="52"/>
        </w:rPr>
        <w:t>）</w:t>
      </w:r>
      <w:r w:rsidRPr="000C2914">
        <w:rPr>
          <w:rFonts w:hint="eastAsia"/>
          <w:color w:val="000000" w:themeColor="text1"/>
        </w:rPr>
        <w:t>。</w:t>
      </w:r>
    </w:p>
    <w:p w:rsidR="00873203" w:rsidRPr="000C2914" w:rsidRDefault="00EE05F0" w:rsidP="00873203">
      <w:pPr>
        <w:pStyle w:val="3"/>
        <w:numPr>
          <w:ilvl w:val="2"/>
          <w:numId w:val="1"/>
        </w:numPr>
        <w:rPr>
          <w:color w:val="000000" w:themeColor="text1"/>
        </w:rPr>
      </w:pPr>
      <w:r w:rsidRPr="000C2914">
        <w:rPr>
          <w:rFonts w:hint="eastAsia"/>
          <w:color w:val="000000" w:themeColor="text1"/>
        </w:rPr>
        <w:t>被彈劾人</w:t>
      </w:r>
      <w:r w:rsidR="00873203" w:rsidRPr="000C2914">
        <w:rPr>
          <w:rFonts w:hint="eastAsia"/>
          <w:color w:val="000000" w:themeColor="text1"/>
        </w:rPr>
        <w:t>楊文東，確對於本案知情，且辦理過程對於屬員請示報告均不作為、不予指導，據</w:t>
      </w:r>
      <w:r w:rsidR="003B7A8B" w:rsidRPr="000C2914">
        <w:rPr>
          <w:rFonts w:hint="eastAsia"/>
          <w:color w:val="000000" w:themeColor="text1"/>
        </w:rPr>
        <w:t>勞青</w:t>
      </w:r>
      <w:r w:rsidR="00873203" w:rsidRPr="000C2914">
        <w:rPr>
          <w:rFonts w:hint="eastAsia"/>
          <w:color w:val="000000" w:themeColor="text1"/>
        </w:rPr>
        <w:t>處同仁提供本院書面意見及本院約詢勞服科同仁表示</w:t>
      </w:r>
      <w:r w:rsidR="000C0CA7"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「揭露媒體的案子是寫中</w:t>
      </w:r>
      <w:r w:rsidR="00FF453B" w:rsidRPr="000C2914">
        <w:rPr>
          <w:rFonts w:hint="eastAsia"/>
          <w:color w:val="000000" w:themeColor="text1"/>
        </w:rPr>
        <w:t>州</w:t>
      </w:r>
      <w:r w:rsidRPr="000C2914">
        <w:rPr>
          <w:rFonts w:hint="eastAsia"/>
          <w:color w:val="000000" w:themeColor="text1"/>
        </w:rPr>
        <w:t>，我就問楊文東科長會不會跟苗栗有關，當天我就打電話給</w:t>
      </w:r>
      <w:r w:rsidR="00831345" w:rsidRPr="000C2914">
        <w:rPr>
          <w:rFonts w:hint="eastAsia"/>
          <w:color w:val="000000" w:themeColor="text1"/>
        </w:rPr>
        <w:t>陳○○</w:t>
      </w:r>
      <w:r w:rsidRPr="000C2914">
        <w:rPr>
          <w:rFonts w:hint="eastAsia"/>
          <w:color w:val="000000" w:themeColor="text1"/>
        </w:rPr>
        <w:t>仲介，因為我知道苗栗有做，學生業務只有他。」（</w:t>
      </w:r>
      <w:r w:rsidR="009A16EF" w:rsidRPr="000C2914">
        <w:rPr>
          <w:rFonts w:hint="eastAsia"/>
          <w:color w:val="000000" w:themeColor="text1"/>
        </w:rPr>
        <w:t>本院</w:t>
      </w:r>
      <w:r w:rsidR="004365D5" w:rsidRPr="000C2914">
        <w:rPr>
          <w:rFonts w:hint="eastAsia"/>
          <w:color w:val="000000" w:themeColor="text1"/>
        </w:rPr>
        <w:t>詢問</w:t>
      </w:r>
      <w:r w:rsidR="00831345" w:rsidRPr="000C2914">
        <w:rPr>
          <w:rFonts w:hint="eastAsia"/>
          <w:color w:val="000000" w:themeColor="text1"/>
        </w:rPr>
        <w:t>陳○○</w:t>
      </w:r>
      <w:r w:rsidR="00A31574" w:rsidRPr="000C2914">
        <w:rPr>
          <w:rFonts w:hint="eastAsia"/>
          <w:color w:val="000000" w:themeColor="text1"/>
        </w:rPr>
        <w:t>筆錄</w:t>
      </w:r>
      <w:r w:rsidR="003D71B3" w:rsidRPr="000C2914">
        <w:rPr>
          <w:rFonts w:hint="eastAsia"/>
          <w:color w:val="000000" w:themeColor="text1"/>
        </w:rPr>
        <w:t>。</w:t>
      </w:r>
      <w:r w:rsidRPr="000C2914">
        <w:rPr>
          <w:rFonts w:hint="eastAsia"/>
          <w:color w:val="000000" w:themeColor="text1"/>
        </w:rPr>
        <w:t>附件</w:t>
      </w:r>
      <w:r w:rsidR="009A6034" w:rsidRPr="000C2914">
        <w:rPr>
          <w:rFonts w:hint="eastAsia"/>
          <w:color w:val="000000" w:themeColor="text1"/>
        </w:rPr>
        <w:t>30</w:t>
      </w:r>
      <w:r w:rsidR="00EE5050" w:rsidRPr="000C2914">
        <w:rPr>
          <w:rFonts w:hAnsi="標楷體" w:hint="eastAsia"/>
          <w:bCs/>
          <w:color w:val="000000" w:themeColor="text1"/>
          <w:kern w:val="0"/>
          <w:szCs w:val="52"/>
        </w:rPr>
        <w:t>，頁</w:t>
      </w:r>
      <w:r w:rsidR="004E0802" w:rsidRPr="000C2914">
        <w:rPr>
          <w:rFonts w:hAnsi="標楷體" w:hint="eastAsia"/>
          <w:bCs/>
          <w:color w:val="000000" w:themeColor="text1"/>
          <w:kern w:val="0"/>
          <w:szCs w:val="52"/>
        </w:rPr>
        <w:t>488</w:t>
      </w:r>
      <w:r w:rsidR="00EE5050" w:rsidRPr="000C2914">
        <w:rPr>
          <w:rFonts w:hAnsi="標楷體" w:hint="eastAsia"/>
          <w:bCs/>
          <w:color w:val="000000" w:themeColor="text1"/>
          <w:kern w:val="0"/>
          <w:szCs w:val="52"/>
        </w:rPr>
        <w:t>-</w:t>
      </w:r>
      <w:r w:rsidR="00230313" w:rsidRPr="000C2914">
        <w:rPr>
          <w:rFonts w:hAnsi="標楷體" w:hint="eastAsia"/>
          <w:bCs/>
          <w:color w:val="000000" w:themeColor="text1"/>
          <w:kern w:val="0"/>
          <w:szCs w:val="52"/>
        </w:rPr>
        <w:t>499</w:t>
      </w:r>
      <w:r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(問：你怎認知楊科長有立場不讓你們查?）答：「我跟她報告案情時，她都沒指示，像育達時也是她帶隊，這種重大案件就是要由科長帶隊。」</w:t>
      </w:r>
      <w:r w:rsidR="003A3ACC" w:rsidRPr="000C2914">
        <w:rPr>
          <w:rFonts w:hint="eastAsia"/>
          <w:color w:val="000000" w:themeColor="text1"/>
        </w:rPr>
        <w:t>（本院詢問</w:t>
      </w:r>
      <w:r w:rsidR="00831345" w:rsidRPr="000C2914">
        <w:rPr>
          <w:rFonts w:hint="eastAsia"/>
          <w:color w:val="000000" w:themeColor="text1"/>
        </w:rPr>
        <w:t>廖○○</w:t>
      </w:r>
      <w:r w:rsidR="003A3ACC" w:rsidRPr="000C2914">
        <w:rPr>
          <w:rFonts w:hint="eastAsia"/>
          <w:color w:val="000000" w:themeColor="text1"/>
        </w:rPr>
        <w:t>筆錄。附件</w:t>
      </w:r>
      <w:r w:rsidR="009A6034" w:rsidRPr="000C2914">
        <w:rPr>
          <w:rFonts w:hint="eastAsia"/>
          <w:color w:val="000000" w:themeColor="text1"/>
        </w:rPr>
        <w:t>31</w:t>
      </w:r>
      <w:r w:rsidR="003A3ACC" w:rsidRPr="000C2914">
        <w:rPr>
          <w:rFonts w:hAnsi="標楷體" w:hint="eastAsia"/>
          <w:bCs/>
          <w:color w:val="000000" w:themeColor="text1"/>
          <w:kern w:val="0"/>
          <w:szCs w:val="52"/>
        </w:rPr>
        <w:t>，頁</w:t>
      </w:r>
      <w:r w:rsidR="008F7D89" w:rsidRPr="000C2914">
        <w:rPr>
          <w:rFonts w:hAnsi="標楷體" w:hint="eastAsia"/>
          <w:bCs/>
          <w:color w:val="000000" w:themeColor="text1"/>
          <w:kern w:val="0"/>
          <w:szCs w:val="52"/>
        </w:rPr>
        <w:t>500</w:t>
      </w:r>
      <w:r w:rsidR="003A3ACC" w:rsidRPr="000C2914">
        <w:rPr>
          <w:rFonts w:hAnsi="標楷體" w:hint="eastAsia"/>
          <w:bCs/>
          <w:color w:val="000000" w:themeColor="text1"/>
          <w:kern w:val="0"/>
          <w:szCs w:val="52"/>
        </w:rPr>
        <w:t>-</w:t>
      </w:r>
      <w:r w:rsidR="008F7D89" w:rsidRPr="000C2914">
        <w:rPr>
          <w:rFonts w:hAnsi="標楷體" w:hint="eastAsia"/>
          <w:bCs/>
          <w:color w:val="000000" w:themeColor="text1"/>
          <w:kern w:val="0"/>
          <w:szCs w:val="52"/>
        </w:rPr>
        <w:t>510</w:t>
      </w:r>
      <w:r w:rsidR="003A3ACC"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(問:對於收到</w:t>
      </w:r>
      <w:r w:rsidR="00603DB6" w:rsidRPr="000C2914">
        <w:rPr>
          <w:color w:val="000000" w:themeColor="text1"/>
        </w:rPr>
        <w:t>望</w:t>
      </w:r>
      <w:r w:rsidR="00603DB6" w:rsidRPr="000C2914">
        <w:rPr>
          <w:rFonts w:hAnsi="標楷體" w:hint="eastAsia"/>
          <w:color w:val="000000" w:themeColor="text1"/>
        </w:rPr>
        <w:t>○</w:t>
      </w:r>
      <w:r w:rsidRPr="000C2914">
        <w:rPr>
          <w:rFonts w:hint="eastAsia"/>
          <w:color w:val="000000" w:themeColor="text1"/>
        </w:rPr>
        <w:t>公司之資料是否不齊全？有無向科長報告？科長之指示為何？）答：「</w:t>
      </w:r>
      <w:r w:rsidR="00603DB6" w:rsidRPr="000C2914">
        <w:rPr>
          <w:color w:val="000000" w:themeColor="text1"/>
        </w:rPr>
        <w:t>望</w:t>
      </w:r>
      <w:r w:rsidR="00603DB6" w:rsidRPr="000C2914">
        <w:rPr>
          <w:rFonts w:hAnsi="標楷體" w:hint="eastAsia"/>
          <w:color w:val="000000" w:themeColor="text1"/>
        </w:rPr>
        <w:t>○</w:t>
      </w:r>
      <w:r w:rsidRPr="000C2914">
        <w:rPr>
          <w:color w:val="000000" w:themeColor="text1"/>
        </w:rPr>
        <w:t>公司提供資料未包含本府發文之資料（6月份）</w:t>
      </w:r>
      <w:r w:rsidRPr="000C2914">
        <w:rPr>
          <w:rFonts w:hint="eastAsia"/>
          <w:color w:val="000000" w:themeColor="text1"/>
        </w:rPr>
        <w:t>；</w:t>
      </w:r>
      <w:r w:rsidRPr="000C2914">
        <w:rPr>
          <w:color w:val="000000" w:themeColor="text1"/>
        </w:rPr>
        <w:t>有向科長報告，但科長未表示。</w:t>
      </w:r>
      <w:r w:rsidRPr="000C2914">
        <w:rPr>
          <w:rFonts w:hint="eastAsia"/>
          <w:color w:val="000000" w:themeColor="text1"/>
        </w:rPr>
        <w:t>」</w:t>
      </w:r>
      <w:r w:rsidR="0009207D" w:rsidRPr="000C2914">
        <w:rPr>
          <w:rFonts w:hint="eastAsia"/>
          <w:color w:val="000000" w:themeColor="text1"/>
        </w:rPr>
        <w:t>（</w:t>
      </w:r>
      <w:r w:rsidR="00831345" w:rsidRPr="000C2914">
        <w:rPr>
          <w:rFonts w:hint="eastAsia"/>
          <w:color w:val="000000" w:themeColor="text1"/>
        </w:rPr>
        <w:t>廖○○</w:t>
      </w:r>
      <w:r w:rsidR="00E678E8" w:rsidRPr="000C2914">
        <w:rPr>
          <w:rFonts w:hint="eastAsia"/>
          <w:color w:val="000000" w:themeColor="text1"/>
        </w:rPr>
        <w:t>書面</w:t>
      </w:r>
      <w:r w:rsidR="00D12E01" w:rsidRPr="000C2914">
        <w:rPr>
          <w:rFonts w:hint="eastAsia"/>
          <w:color w:val="000000" w:themeColor="text1"/>
        </w:rPr>
        <w:t>說明</w:t>
      </w:r>
      <w:r w:rsidR="0009207D" w:rsidRPr="000C2914">
        <w:rPr>
          <w:rFonts w:hint="eastAsia"/>
          <w:color w:val="000000" w:themeColor="text1"/>
        </w:rPr>
        <w:t>資料。</w:t>
      </w:r>
      <w:r w:rsidR="009D0091" w:rsidRPr="000C2914">
        <w:rPr>
          <w:rFonts w:hint="eastAsia"/>
          <w:color w:val="000000" w:themeColor="text1"/>
        </w:rPr>
        <w:t>同</w:t>
      </w:r>
      <w:r w:rsidR="00D318B8" w:rsidRPr="000C2914">
        <w:rPr>
          <w:rFonts w:hint="eastAsia"/>
          <w:color w:val="000000" w:themeColor="text1"/>
        </w:rPr>
        <w:t>附件</w:t>
      </w:r>
      <w:r w:rsidR="009D0091" w:rsidRPr="000C2914">
        <w:rPr>
          <w:rFonts w:hint="eastAsia"/>
          <w:color w:val="000000" w:themeColor="text1"/>
        </w:rPr>
        <w:t>10</w:t>
      </w:r>
      <w:r w:rsidR="0009207D" w:rsidRPr="000C2914">
        <w:rPr>
          <w:rFonts w:hAnsi="標楷體" w:hint="eastAsia"/>
          <w:bCs/>
          <w:color w:val="000000" w:themeColor="text1"/>
          <w:kern w:val="0"/>
          <w:szCs w:val="52"/>
        </w:rPr>
        <w:t>，頁</w:t>
      </w:r>
      <w:r w:rsidR="00763FE5" w:rsidRPr="000C2914">
        <w:rPr>
          <w:rFonts w:hAnsi="標楷體"/>
          <w:bCs/>
          <w:color w:val="000000" w:themeColor="text1"/>
          <w:kern w:val="0"/>
          <w:szCs w:val="52"/>
        </w:rPr>
        <w:t>227-229</w:t>
      </w:r>
      <w:r w:rsidR="0009207D" w:rsidRPr="000C2914">
        <w:rPr>
          <w:rFonts w:hint="eastAsia"/>
          <w:color w:val="000000" w:themeColor="text1"/>
        </w:rPr>
        <w:t>）</w:t>
      </w:r>
    </w:p>
    <w:p w:rsidR="00873203" w:rsidRPr="000C2914" w:rsidRDefault="00873203" w:rsidP="00873203">
      <w:pPr>
        <w:pStyle w:val="4"/>
        <w:ind w:left="1786"/>
        <w:rPr>
          <w:color w:val="000000" w:themeColor="text1"/>
        </w:rPr>
      </w:pPr>
      <w:r w:rsidRPr="000C2914">
        <w:rPr>
          <w:rFonts w:hint="eastAsia"/>
          <w:color w:val="000000" w:themeColor="text1"/>
        </w:rPr>
        <w:t>(問：本案涉案之</w:t>
      </w:r>
      <w:r w:rsidR="00603DB6" w:rsidRPr="000C2914">
        <w:rPr>
          <w:rFonts w:hint="eastAsia"/>
          <w:color w:val="000000" w:themeColor="text1"/>
        </w:rPr>
        <w:t>望○</w:t>
      </w:r>
      <w:r w:rsidRPr="000C2914">
        <w:rPr>
          <w:rFonts w:hint="eastAsia"/>
          <w:color w:val="000000" w:themeColor="text1"/>
        </w:rPr>
        <w:t>公司、</w:t>
      </w:r>
      <w:r w:rsidR="00831345" w:rsidRPr="000C2914">
        <w:rPr>
          <w:rFonts w:hint="eastAsia"/>
          <w:color w:val="000000" w:themeColor="text1"/>
        </w:rPr>
        <w:t>前○</w:t>
      </w:r>
      <w:r w:rsidRPr="000C2914">
        <w:rPr>
          <w:rFonts w:hint="eastAsia"/>
          <w:color w:val="000000" w:themeColor="text1"/>
        </w:rPr>
        <w:t>公司、</w:t>
      </w:r>
      <w:r w:rsidR="00603DB6" w:rsidRPr="000C2914">
        <w:rPr>
          <w:rFonts w:hint="eastAsia"/>
          <w:color w:val="000000" w:themeColor="text1"/>
        </w:rPr>
        <w:t>坤○</w:t>
      </w:r>
      <w:r w:rsidRPr="000C2914">
        <w:rPr>
          <w:rFonts w:hint="eastAsia"/>
          <w:color w:val="000000" w:themeColor="text1"/>
        </w:rPr>
        <w:t>公司與</w:t>
      </w:r>
      <w:r w:rsidR="00603DB6" w:rsidRPr="000C2914">
        <w:rPr>
          <w:rFonts w:hint="eastAsia"/>
          <w:color w:val="000000" w:themeColor="text1"/>
        </w:rPr>
        <w:t>墨○○</w:t>
      </w:r>
      <w:r w:rsidRPr="000C2914">
        <w:rPr>
          <w:rFonts w:hint="eastAsia"/>
          <w:color w:val="000000" w:themeColor="text1"/>
        </w:rPr>
        <w:t>公司均有外籍生於非寒暑假之在學期間超時工作一事，您為何未依</w:t>
      </w:r>
      <w:r w:rsidR="00C209E0" w:rsidRPr="000C2914">
        <w:rPr>
          <w:rFonts w:hint="eastAsia"/>
          <w:color w:val="000000" w:themeColor="text1"/>
        </w:rPr>
        <w:t>就服法</w:t>
      </w:r>
      <w:r w:rsidRPr="000C2914">
        <w:rPr>
          <w:rFonts w:hint="eastAsia"/>
          <w:color w:val="000000" w:themeColor="text1"/>
        </w:rPr>
        <w:t>規定裁罰？）答：「我因副處長涂榮輝之各種干預手段處處受限</w:t>
      </w:r>
      <w:r w:rsidR="00E439CF" w:rsidRPr="000C2914">
        <w:rPr>
          <w:rFonts w:hint="eastAsia"/>
          <w:color w:val="000000" w:themeColor="text1"/>
        </w:rPr>
        <w:t>（</w:t>
      </w:r>
      <w:r w:rsidRPr="000C2914">
        <w:rPr>
          <w:rFonts w:hint="eastAsia"/>
          <w:color w:val="000000" w:themeColor="text1"/>
        </w:rPr>
        <w:t>且科長楊文東消極配合不予處置)，無法</w:t>
      </w:r>
      <w:r w:rsidRPr="000C2914">
        <w:rPr>
          <w:rFonts w:hint="eastAsia"/>
          <w:color w:val="000000" w:themeColor="text1"/>
        </w:rPr>
        <w:lastRenderedPageBreak/>
        <w:t>以突</w:t>
      </w:r>
      <w:r w:rsidR="00FB7046" w:rsidRPr="000C2914">
        <w:rPr>
          <w:rFonts w:hint="eastAsia"/>
          <w:color w:val="000000" w:themeColor="text1"/>
        </w:rPr>
        <w:t>擊</w:t>
      </w:r>
      <w:r w:rsidRPr="000C2914">
        <w:rPr>
          <w:rFonts w:hint="eastAsia"/>
          <w:color w:val="000000" w:themeColor="text1"/>
        </w:rPr>
        <w:t>檢查方式查處烏干達留學生超時工作案，僅能先依涂榮輝指示。」（</w:t>
      </w:r>
      <w:r w:rsidR="002B38E3" w:rsidRPr="000C2914">
        <w:rPr>
          <w:rFonts w:hint="eastAsia"/>
          <w:color w:val="000000" w:themeColor="text1"/>
        </w:rPr>
        <w:t>同</w:t>
      </w:r>
      <w:r w:rsidR="0060064A" w:rsidRPr="000C2914">
        <w:rPr>
          <w:rFonts w:hint="eastAsia"/>
          <w:color w:val="000000" w:themeColor="text1"/>
        </w:rPr>
        <w:t>附件10</w:t>
      </w:r>
      <w:r w:rsidR="0060064A" w:rsidRPr="000C2914">
        <w:rPr>
          <w:rFonts w:hAnsi="標楷體" w:hint="eastAsia"/>
          <w:bCs/>
          <w:color w:val="000000" w:themeColor="text1"/>
          <w:kern w:val="0"/>
          <w:szCs w:val="52"/>
        </w:rPr>
        <w:t>，頁</w:t>
      </w:r>
      <w:r w:rsidR="0060064A" w:rsidRPr="000C2914">
        <w:rPr>
          <w:rFonts w:hAnsi="標楷體"/>
          <w:bCs/>
          <w:color w:val="000000" w:themeColor="text1"/>
          <w:kern w:val="0"/>
          <w:szCs w:val="52"/>
        </w:rPr>
        <w:t>227-229</w:t>
      </w:r>
      <w:r w:rsidRPr="000C2914">
        <w:rPr>
          <w:rFonts w:hint="eastAsia"/>
          <w:color w:val="000000" w:themeColor="text1"/>
        </w:rPr>
        <w:t>）</w:t>
      </w:r>
    </w:p>
    <w:p w:rsidR="00873203" w:rsidRPr="000C2914" w:rsidRDefault="00873203" w:rsidP="00873203">
      <w:pPr>
        <w:pStyle w:val="2"/>
        <w:numPr>
          <w:ilvl w:val="1"/>
          <w:numId w:val="1"/>
        </w:numPr>
        <w:ind w:left="1020" w:hanging="680"/>
        <w:rPr>
          <w:rFonts w:hAnsi="標楷體"/>
          <w:color w:val="000000" w:themeColor="text1"/>
          <w:sz w:val="30"/>
          <w:szCs w:val="30"/>
        </w:rPr>
      </w:pPr>
      <w:r w:rsidRPr="000C2914">
        <w:rPr>
          <w:rFonts w:hAnsi="標楷體" w:hint="eastAsia"/>
          <w:color w:val="000000" w:themeColor="text1"/>
          <w:szCs w:val="32"/>
        </w:rPr>
        <w:t>本院調查</w:t>
      </w:r>
      <w:r w:rsidR="00A11082" w:rsidRPr="000C2914">
        <w:rPr>
          <w:rFonts w:hAnsi="標楷體" w:hint="eastAsia"/>
          <w:color w:val="000000" w:themeColor="text1"/>
          <w:szCs w:val="32"/>
        </w:rPr>
        <w:t>也</w:t>
      </w:r>
      <w:r w:rsidRPr="000C2914">
        <w:rPr>
          <w:rFonts w:hAnsi="標楷體" w:hint="eastAsia"/>
          <w:color w:val="000000" w:themeColor="text1"/>
          <w:szCs w:val="32"/>
        </w:rPr>
        <w:t>發現，</w:t>
      </w:r>
      <w:r w:rsidR="00EE05F0" w:rsidRPr="000C2914">
        <w:rPr>
          <w:rFonts w:hAnsi="標楷體" w:hint="eastAsia"/>
          <w:color w:val="000000" w:themeColor="text1"/>
          <w:szCs w:val="32"/>
        </w:rPr>
        <w:t>被彈劾人</w:t>
      </w:r>
      <w:r w:rsidRPr="000C2914">
        <w:rPr>
          <w:rFonts w:hAnsi="標楷體" w:hint="eastAsia"/>
          <w:color w:val="000000" w:themeColor="text1"/>
          <w:szCs w:val="32"/>
        </w:rPr>
        <w:t>李明芳擔任苗栗縣政府勞</w:t>
      </w:r>
      <w:r w:rsidRPr="000C2914">
        <w:rPr>
          <w:rFonts w:hint="eastAsia"/>
          <w:color w:val="000000" w:themeColor="text1"/>
        </w:rPr>
        <w:t>青處勞資科科長，對於違反勞基法案件、勞動條件檢查等事項，負有審核之責</w:t>
      </w:r>
      <w:r w:rsidRPr="000C2914">
        <w:rPr>
          <w:rFonts w:cs="Arial" w:hint="eastAsia"/>
          <w:color w:val="000000" w:themeColor="text1"/>
        </w:rPr>
        <w:t>，然其所為，顯未能謹慎把關：</w:t>
      </w:r>
    </w:p>
    <w:p w:rsidR="00873203" w:rsidRPr="000C2914" w:rsidRDefault="00873203" w:rsidP="00873203">
      <w:pPr>
        <w:pStyle w:val="3"/>
        <w:numPr>
          <w:ilvl w:val="2"/>
          <w:numId w:val="1"/>
        </w:numPr>
        <w:rPr>
          <w:rFonts w:hAnsi="標楷體"/>
          <w:color w:val="000000" w:themeColor="text1"/>
          <w:sz w:val="30"/>
          <w:szCs w:val="30"/>
        </w:rPr>
      </w:pPr>
      <w:r w:rsidRPr="000C2914">
        <w:rPr>
          <w:rFonts w:hAnsi="標楷體" w:hint="eastAsia"/>
          <w:color w:val="000000" w:themeColor="text1"/>
        </w:rPr>
        <w:t>苗栗縣政府勞青處勞資科承辦本案人員原輪派湯</w:t>
      </w:r>
      <w:r w:rsidR="00831345" w:rsidRPr="000C2914">
        <w:rPr>
          <w:rFonts w:hint="eastAsia"/>
          <w:color w:val="000000" w:themeColor="text1"/>
        </w:rPr>
        <w:t>○○</w:t>
      </w:r>
      <w:r w:rsidRPr="000C2914">
        <w:rPr>
          <w:rFonts w:hAnsi="標楷體" w:hint="eastAsia"/>
          <w:color w:val="000000" w:themeColor="text1"/>
        </w:rPr>
        <w:t>，經涂榮輝指示改派</w:t>
      </w:r>
      <w:r w:rsidR="00831345" w:rsidRPr="000C2914">
        <w:rPr>
          <w:rFonts w:hAnsi="標楷體" w:hint="eastAsia"/>
          <w:color w:val="000000" w:themeColor="text1"/>
        </w:rPr>
        <w:t>古○○</w:t>
      </w:r>
      <w:r w:rsidRPr="000C2914">
        <w:rPr>
          <w:rFonts w:hAnsi="標楷體" w:hint="eastAsia"/>
          <w:color w:val="000000" w:themeColor="text1"/>
        </w:rPr>
        <w:t>承辦，並</w:t>
      </w:r>
      <w:r w:rsidRPr="000C2914">
        <w:rPr>
          <w:rFonts w:hint="eastAsia"/>
          <w:color w:val="000000" w:themeColor="text1"/>
          <w:szCs w:val="48"/>
        </w:rPr>
        <w:t>要求她不用進行任何查處，直接依勞服科</w:t>
      </w:r>
      <w:r w:rsidR="00831345" w:rsidRPr="000C2914">
        <w:rPr>
          <w:rFonts w:hint="eastAsia"/>
          <w:color w:val="000000" w:themeColor="text1"/>
          <w:szCs w:val="48"/>
        </w:rPr>
        <w:t>廖○○</w:t>
      </w:r>
      <w:r w:rsidRPr="000C2914">
        <w:rPr>
          <w:rFonts w:hint="eastAsia"/>
          <w:color w:val="000000" w:themeColor="text1"/>
          <w:szCs w:val="48"/>
        </w:rPr>
        <w:t>調查結果即可，</w:t>
      </w:r>
      <w:r w:rsidRPr="000C2914">
        <w:rPr>
          <w:rFonts w:hAnsi="標楷體" w:hint="eastAsia"/>
          <w:color w:val="000000" w:themeColor="text1"/>
        </w:rPr>
        <w:t>本院約</w:t>
      </w:r>
      <w:r w:rsidRPr="000C2914">
        <w:rPr>
          <w:rFonts w:hint="eastAsia"/>
          <w:color w:val="000000" w:themeColor="text1"/>
        </w:rPr>
        <w:t>詢</w:t>
      </w:r>
      <w:r w:rsidR="00831345" w:rsidRPr="000C2914">
        <w:rPr>
          <w:rFonts w:hint="eastAsia"/>
          <w:color w:val="000000" w:themeColor="text1"/>
        </w:rPr>
        <w:t>古○○</w:t>
      </w:r>
      <w:r w:rsidRPr="000C2914">
        <w:rPr>
          <w:rFonts w:hint="eastAsia"/>
          <w:color w:val="000000" w:themeColor="text1"/>
        </w:rPr>
        <w:t>表示：</w:t>
      </w:r>
      <w:r w:rsidRPr="000C2914">
        <w:rPr>
          <w:rFonts w:hAnsi="標楷體" w:hint="eastAsia"/>
          <w:color w:val="000000" w:themeColor="text1"/>
        </w:rPr>
        <w:t>「</w:t>
      </w:r>
      <w:r w:rsidRPr="000C2914">
        <w:rPr>
          <w:rFonts w:hint="eastAsia"/>
          <w:color w:val="000000" w:themeColor="text1"/>
        </w:rPr>
        <w:t>當天我離開副處長辦公室後，就馬上跟李明芳科長報告，科長只說好，沒有別的指示。（問：跟以前查法的差異？）答：「以前如果是這類案件，會由承辦人之間討論，再決定怎麼處理。而非像這案由不是承辦人的</w:t>
      </w:r>
      <w:r w:rsidR="00831345" w:rsidRPr="000C2914">
        <w:rPr>
          <w:rFonts w:hint="eastAsia"/>
          <w:color w:val="000000" w:themeColor="text1"/>
        </w:rPr>
        <w:t>陳○○</w:t>
      </w:r>
      <w:r w:rsidRPr="000C2914">
        <w:rPr>
          <w:rFonts w:hint="eastAsia"/>
          <w:color w:val="000000" w:themeColor="text1"/>
        </w:rPr>
        <w:t>來跟我傳達這個訊息，</w:t>
      </w:r>
      <w:r w:rsidR="00831345" w:rsidRPr="000C2914">
        <w:rPr>
          <w:rFonts w:hint="eastAsia"/>
          <w:color w:val="000000" w:themeColor="text1"/>
        </w:rPr>
        <w:t>廖○○</w:t>
      </w:r>
      <w:r w:rsidRPr="000C2914">
        <w:rPr>
          <w:rFonts w:hint="eastAsia"/>
          <w:color w:val="000000" w:themeColor="text1"/>
        </w:rPr>
        <w:t>全無跟我討論過。當天我離開副處長辦公室後，就馬上跟李明芳科長報告，科長只說好，沒有別的指示。」（問：你在筆錄提過，你向李明芳報告的時候，口氣很淡定，也沒有問你，所以你猜他應該知道了？）答：「對，因為他也都沒問我，而且早上辦公室討論過的話，我認為他應該已經知道，因為辦公室也很小，都可以聽到。」（問：你看到</w:t>
      </w:r>
      <w:r w:rsidR="00831345" w:rsidRPr="000C2914">
        <w:rPr>
          <w:rFonts w:hint="eastAsia"/>
          <w:color w:val="000000" w:themeColor="text1"/>
        </w:rPr>
        <w:t>廖○○</w:t>
      </w:r>
      <w:r w:rsidRPr="000C2914">
        <w:rPr>
          <w:rFonts w:hint="eastAsia"/>
          <w:color w:val="000000" w:themeColor="text1"/>
        </w:rPr>
        <w:t>的資料有無懷疑出勤紀錄有問題？）答：「因為就只能就他現有的資料有無違法，我就是畫了表格把時間加總出來，也有把資料拿去口頭跟李明芳科長報告，科長就說好啊，如果他們準備的資料是如此，我們就按照他們的內容處理。」</w:t>
      </w:r>
      <w:r w:rsidR="000D4313" w:rsidRPr="000C2914">
        <w:rPr>
          <w:rFonts w:hint="eastAsia"/>
          <w:color w:val="000000" w:themeColor="text1"/>
        </w:rPr>
        <w:t>（本院詢問</w:t>
      </w:r>
      <w:r w:rsidR="00831345" w:rsidRPr="000C2914">
        <w:rPr>
          <w:rFonts w:hint="eastAsia"/>
          <w:color w:val="000000" w:themeColor="text1"/>
        </w:rPr>
        <w:t>古○○</w:t>
      </w:r>
      <w:r w:rsidR="000D4313" w:rsidRPr="000C2914">
        <w:rPr>
          <w:rFonts w:hint="eastAsia"/>
          <w:color w:val="000000" w:themeColor="text1"/>
        </w:rPr>
        <w:t>筆錄。</w:t>
      </w:r>
      <w:r w:rsidR="000D4313" w:rsidRPr="000C2914">
        <w:rPr>
          <w:rFonts w:hint="eastAsia"/>
          <w:bCs w:val="0"/>
          <w:color w:val="000000" w:themeColor="text1"/>
        </w:rPr>
        <w:t>附件</w:t>
      </w:r>
      <w:r w:rsidR="004B433D" w:rsidRPr="000C2914">
        <w:rPr>
          <w:rFonts w:hint="eastAsia"/>
          <w:bCs w:val="0"/>
          <w:color w:val="000000" w:themeColor="text1"/>
        </w:rPr>
        <w:t>3</w:t>
      </w:r>
      <w:r w:rsidR="00246104" w:rsidRPr="000C2914">
        <w:rPr>
          <w:rFonts w:hint="eastAsia"/>
          <w:bCs w:val="0"/>
          <w:color w:val="000000" w:themeColor="text1"/>
        </w:rPr>
        <w:t>2</w:t>
      </w:r>
      <w:r w:rsidR="000D4313" w:rsidRPr="000C2914">
        <w:rPr>
          <w:rFonts w:hAnsi="標楷體" w:hint="eastAsia"/>
          <w:bCs w:val="0"/>
          <w:color w:val="000000" w:themeColor="text1"/>
          <w:kern w:val="0"/>
          <w:szCs w:val="52"/>
        </w:rPr>
        <w:t>，</w:t>
      </w:r>
      <w:bookmarkStart w:id="5" w:name="_Hlk131077845"/>
      <w:r w:rsidR="000D4313" w:rsidRPr="000C2914">
        <w:rPr>
          <w:rFonts w:hAnsi="標楷體" w:hint="eastAsia"/>
          <w:bCs w:val="0"/>
          <w:color w:val="000000" w:themeColor="text1"/>
          <w:kern w:val="0"/>
          <w:szCs w:val="52"/>
        </w:rPr>
        <w:t>頁</w:t>
      </w:r>
      <w:r w:rsidR="000F3A0A" w:rsidRPr="000C2914">
        <w:rPr>
          <w:rFonts w:hAnsi="標楷體" w:hint="eastAsia"/>
          <w:bCs w:val="0"/>
          <w:color w:val="000000" w:themeColor="text1"/>
          <w:kern w:val="0"/>
          <w:szCs w:val="52"/>
        </w:rPr>
        <w:t>5</w:t>
      </w:r>
      <w:r w:rsidR="008974F7" w:rsidRPr="000C2914">
        <w:rPr>
          <w:rFonts w:hAnsi="標楷體" w:hint="eastAsia"/>
          <w:bCs w:val="0"/>
          <w:color w:val="000000" w:themeColor="text1"/>
          <w:kern w:val="0"/>
          <w:szCs w:val="52"/>
        </w:rPr>
        <w:t>11</w:t>
      </w:r>
      <w:r w:rsidR="000D4313" w:rsidRPr="000C2914">
        <w:rPr>
          <w:rFonts w:hAnsi="標楷體" w:hint="eastAsia"/>
          <w:bCs w:val="0"/>
          <w:color w:val="000000" w:themeColor="text1"/>
          <w:kern w:val="0"/>
          <w:szCs w:val="52"/>
        </w:rPr>
        <w:t>-</w:t>
      </w:r>
      <w:r w:rsidR="008D5071" w:rsidRPr="000C2914">
        <w:rPr>
          <w:rFonts w:hAnsi="標楷體" w:hint="eastAsia"/>
          <w:bCs w:val="0"/>
          <w:color w:val="000000" w:themeColor="text1"/>
          <w:kern w:val="0"/>
          <w:szCs w:val="52"/>
        </w:rPr>
        <w:t>5</w:t>
      </w:r>
      <w:r w:rsidR="008974F7" w:rsidRPr="000C2914">
        <w:rPr>
          <w:rFonts w:hAnsi="標楷體" w:hint="eastAsia"/>
          <w:bCs w:val="0"/>
          <w:color w:val="000000" w:themeColor="text1"/>
          <w:kern w:val="0"/>
          <w:szCs w:val="52"/>
        </w:rPr>
        <w:t>20</w:t>
      </w:r>
      <w:bookmarkEnd w:id="5"/>
      <w:r w:rsidR="000D4313" w:rsidRPr="000C2914">
        <w:rPr>
          <w:rFonts w:hint="eastAsia"/>
          <w:color w:val="000000" w:themeColor="text1"/>
        </w:rPr>
        <w:t>）</w:t>
      </w:r>
    </w:p>
    <w:p w:rsidR="00873203" w:rsidRPr="000C2914" w:rsidRDefault="00873203" w:rsidP="00873203">
      <w:pPr>
        <w:pStyle w:val="3"/>
        <w:numPr>
          <w:ilvl w:val="2"/>
          <w:numId w:val="1"/>
        </w:numPr>
        <w:rPr>
          <w:rFonts w:hAnsi="標楷體"/>
          <w:color w:val="000000" w:themeColor="text1"/>
          <w:sz w:val="30"/>
          <w:szCs w:val="30"/>
        </w:rPr>
      </w:pPr>
      <w:r w:rsidRPr="000C2914">
        <w:rPr>
          <w:rFonts w:hAnsi="標楷體" w:hint="eastAsia"/>
          <w:color w:val="000000" w:themeColor="text1"/>
        </w:rPr>
        <w:t>本案勞資科承辦人</w:t>
      </w:r>
      <w:r w:rsidR="00831345" w:rsidRPr="000C2914">
        <w:rPr>
          <w:rFonts w:hAnsi="標楷體" w:hint="eastAsia"/>
          <w:color w:val="000000" w:themeColor="text1"/>
        </w:rPr>
        <w:t>古○○</w:t>
      </w:r>
      <w:r w:rsidRPr="000C2914">
        <w:rPr>
          <w:rFonts w:hAnsi="標楷體" w:hint="eastAsia"/>
          <w:color w:val="000000" w:themeColor="text1"/>
        </w:rPr>
        <w:t>會簽意見：「本案視</w:t>
      </w:r>
      <w:r w:rsidR="00BD652A" w:rsidRPr="000C2914">
        <w:rPr>
          <w:rFonts w:ascii="新細明體" w:hAnsi="新細明體" w:hint="eastAsia"/>
          <w:bCs w:val="0"/>
          <w:color w:val="000000" w:themeColor="text1"/>
          <w:kern w:val="0"/>
          <w:szCs w:val="32"/>
        </w:rPr>
        <w:t>勞服科</w:t>
      </w:r>
      <w:r w:rsidRPr="000C2914">
        <w:rPr>
          <w:rFonts w:hAnsi="標楷體" w:hint="eastAsia"/>
          <w:color w:val="000000" w:themeColor="text1"/>
        </w:rPr>
        <w:t>依權責查明後，倘有違反</w:t>
      </w:r>
      <w:r w:rsidR="00185CC5" w:rsidRPr="000C2914">
        <w:rPr>
          <w:rFonts w:hAnsi="標楷體" w:hint="eastAsia"/>
          <w:bCs w:val="0"/>
          <w:color w:val="000000" w:themeColor="text1"/>
          <w:szCs w:val="32"/>
        </w:rPr>
        <w:t>勞基法</w:t>
      </w:r>
      <w:r w:rsidRPr="000C2914">
        <w:rPr>
          <w:rFonts w:hAnsi="標楷體" w:hint="eastAsia"/>
          <w:color w:val="000000" w:themeColor="text1"/>
        </w:rPr>
        <w:t>相關規定，惠請檢送相關資料移請本科辦理後續裁罰事宜。」經</w:t>
      </w:r>
      <w:r w:rsidRPr="000C2914">
        <w:rPr>
          <w:rFonts w:hAnsi="標楷體" w:hint="eastAsia"/>
          <w:color w:val="000000" w:themeColor="text1"/>
          <w:szCs w:val="32"/>
        </w:rPr>
        <w:t>上陳</w:t>
      </w:r>
      <w:r w:rsidRPr="000C2914">
        <w:rPr>
          <w:rFonts w:hAnsi="標楷體" w:hint="eastAsia"/>
          <w:color w:val="000000" w:themeColor="text1"/>
          <w:szCs w:val="32"/>
        </w:rPr>
        <w:lastRenderedPageBreak/>
        <w:t>科長李明芳，其僅核章，並未表示意見。</w:t>
      </w:r>
      <w:r w:rsidR="004A7B7D" w:rsidRPr="000C2914">
        <w:rPr>
          <w:rFonts w:hAnsi="標楷體" w:hint="eastAsia"/>
          <w:color w:val="000000" w:themeColor="text1"/>
          <w:kern w:val="0"/>
          <w:szCs w:val="52"/>
        </w:rPr>
        <w:t>（</w:t>
      </w:r>
      <w:r w:rsidR="001019AE" w:rsidRPr="000C2914">
        <w:rPr>
          <w:rFonts w:hint="eastAsia"/>
          <w:bCs w:val="0"/>
          <w:color w:val="000000" w:themeColor="text1"/>
        </w:rPr>
        <w:t>附件3</w:t>
      </w:r>
      <w:r w:rsidR="00AE233C" w:rsidRPr="000C2914">
        <w:rPr>
          <w:rFonts w:hint="eastAsia"/>
          <w:bCs w:val="0"/>
          <w:color w:val="000000" w:themeColor="text1"/>
        </w:rPr>
        <w:t>3</w:t>
      </w:r>
      <w:r w:rsidR="001019AE" w:rsidRPr="000C2914">
        <w:rPr>
          <w:rFonts w:hAnsi="標楷體" w:hint="eastAsia"/>
          <w:bCs w:val="0"/>
          <w:color w:val="000000" w:themeColor="text1"/>
          <w:kern w:val="0"/>
          <w:szCs w:val="52"/>
        </w:rPr>
        <w:t>，頁5</w:t>
      </w:r>
      <w:r w:rsidR="00196113" w:rsidRPr="000C2914">
        <w:rPr>
          <w:rFonts w:hAnsi="標楷體" w:hint="eastAsia"/>
          <w:bCs w:val="0"/>
          <w:color w:val="000000" w:themeColor="text1"/>
          <w:kern w:val="0"/>
          <w:szCs w:val="52"/>
        </w:rPr>
        <w:t>2</w:t>
      </w:r>
      <w:r w:rsidR="001019AE" w:rsidRPr="000C2914">
        <w:rPr>
          <w:rFonts w:hAnsi="標楷體" w:hint="eastAsia"/>
          <w:bCs w:val="0"/>
          <w:color w:val="000000" w:themeColor="text1"/>
          <w:kern w:val="0"/>
          <w:szCs w:val="52"/>
        </w:rPr>
        <w:t>1-52</w:t>
      </w:r>
      <w:r w:rsidR="00FB5AA2" w:rsidRPr="000C2914">
        <w:rPr>
          <w:rFonts w:hAnsi="標楷體" w:hint="eastAsia"/>
          <w:bCs w:val="0"/>
          <w:color w:val="000000" w:themeColor="text1"/>
          <w:kern w:val="0"/>
          <w:szCs w:val="52"/>
        </w:rPr>
        <w:t>3</w:t>
      </w:r>
      <w:r w:rsidR="004A7B7D" w:rsidRPr="000C2914">
        <w:rPr>
          <w:rFonts w:hAnsi="標楷體" w:hint="eastAsia"/>
          <w:color w:val="000000" w:themeColor="text1"/>
          <w:kern w:val="0"/>
          <w:szCs w:val="52"/>
        </w:rPr>
        <w:t>）</w:t>
      </w:r>
    </w:p>
    <w:p w:rsidR="00873203" w:rsidRPr="000C2914" w:rsidRDefault="00873203" w:rsidP="00873203">
      <w:pPr>
        <w:pStyle w:val="3"/>
        <w:numPr>
          <w:ilvl w:val="2"/>
          <w:numId w:val="1"/>
        </w:numPr>
        <w:rPr>
          <w:rFonts w:hAnsi="標楷體"/>
          <w:color w:val="000000" w:themeColor="text1"/>
          <w:szCs w:val="32"/>
        </w:rPr>
      </w:pPr>
      <w:r w:rsidRPr="000C2914">
        <w:rPr>
          <w:rFonts w:hAnsi="標楷體" w:hint="eastAsia"/>
          <w:color w:val="000000" w:themeColor="text1"/>
        </w:rPr>
        <w:t>本院約詢勞青處同仁表示：</w:t>
      </w:r>
      <w:r w:rsidRPr="000C2914">
        <w:rPr>
          <w:rFonts w:hAnsi="標楷體" w:hint="eastAsia"/>
          <w:color w:val="000000" w:themeColor="text1"/>
          <w:szCs w:val="32"/>
        </w:rPr>
        <w:t>（問：你知道本案</w:t>
      </w:r>
      <w:r w:rsidR="00831345" w:rsidRPr="000C2914">
        <w:rPr>
          <w:rFonts w:hAnsi="標楷體" w:hint="eastAsia"/>
          <w:color w:val="000000" w:themeColor="text1"/>
          <w:szCs w:val="32"/>
        </w:rPr>
        <w:t>古○○</w:t>
      </w:r>
      <w:r w:rsidRPr="000C2914">
        <w:rPr>
          <w:rFonts w:hAnsi="標楷體" w:hint="eastAsia"/>
          <w:color w:val="000000" w:themeColor="text1"/>
          <w:szCs w:val="32"/>
        </w:rPr>
        <w:t>在會辦公文上簽「本案視勞服科依權責</w:t>
      </w:r>
      <w:r w:rsidR="008960B4" w:rsidRPr="000C2914">
        <w:rPr>
          <w:rFonts w:hint="eastAsia"/>
          <w:color w:val="000000" w:themeColor="text1"/>
        </w:rPr>
        <w:t>查</w:t>
      </w:r>
      <w:r w:rsidRPr="000C2914">
        <w:rPr>
          <w:rFonts w:hAnsi="標楷體" w:hint="eastAsia"/>
          <w:color w:val="000000" w:themeColor="text1"/>
          <w:szCs w:val="32"/>
        </w:rPr>
        <w:t>明後，倘有違反</w:t>
      </w:r>
      <w:r w:rsidR="00472AE6" w:rsidRPr="000C2914">
        <w:rPr>
          <w:rFonts w:hAnsi="標楷體" w:hint="eastAsia"/>
          <w:bCs w:val="0"/>
          <w:color w:val="000000" w:themeColor="text1"/>
          <w:szCs w:val="32"/>
        </w:rPr>
        <w:t>勞基法</w:t>
      </w:r>
      <w:r w:rsidRPr="000C2914">
        <w:rPr>
          <w:rFonts w:hAnsi="標楷體" w:hint="eastAsia"/>
          <w:color w:val="000000" w:themeColor="text1"/>
          <w:szCs w:val="32"/>
        </w:rPr>
        <w:t>相關規定，惠請檢送相關資料移請本科辦理後續裁罰事宜。」你認為有無問題</w:t>
      </w:r>
      <w:r w:rsidR="00CF5435" w:rsidRPr="000C2914">
        <w:rPr>
          <w:rFonts w:hAnsi="標楷體" w:hint="eastAsia"/>
          <w:color w:val="000000" w:themeColor="text1"/>
          <w:szCs w:val="32"/>
        </w:rPr>
        <w:t>？</w:t>
      </w:r>
      <w:r w:rsidRPr="000C2914">
        <w:rPr>
          <w:rFonts w:hAnsi="標楷體" w:hint="eastAsia"/>
          <w:color w:val="000000" w:themeColor="text1"/>
          <w:szCs w:val="32"/>
        </w:rPr>
        <w:t>合理嗎</w:t>
      </w:r>
      <w:r w:rsidR="00B801A3" w:rsidRPr="000C2914">
        <w:rPr>
          <w:rFonts w:hAnsi="標楷體" w:hint="eastAsia"/>
          <w:color w:val="000000" w:themeColor="text1"/>
          <w:szCs w:val="32"/>
        </w:rPr>
        <w:t>？</w:t>
      </w:r>
      <w:r w:rsidRPr="000C2914">
        <w:rPr>
          <w:rFonts w:hAnsi="標楷體" w:hint="eastAsia"/>
          <w:color w:val="000000" w:themeColor="text1"/>
          <w:szCs w:val="32"/>
        </w:rPr>
        <w:t>）答：「如果是我，會去跟勞服科承辦人溝通，看是不是要一起去事業單位檢查，然後會遇到兩個狀況，一個是現場直接檢查，一個是當場無法受檢，我們就會回來再發文；一般來說我們會先看資料。假設是我，勞服科看了有問題會跟我們講，移過來後，我們會去詳查有無違反勞基法。</w:t>
      </w:r>
      <w:r w:rsidR="00E60C90" w:rsidRPr="000C2914">
        <w:rPr>
          <w:rFonts w:hint="eastAsia"/>
          <w:color w:val="000000" w:themeColor="text1"/>
        </w:rPr>
        <w:t>（本院詢問</w:t>
      </w:r>
      <w:r w:rsidR="008746B4" w:rsidRPr="000C2914">
        <w:rPr>
          <w:rFonts w:hint="eastAsia"/>
          <w:color w:val="000000" w:themeColor="text1"/>
        </w:rPr>
        <w:t>古○○</w:t>
      </w:r>
      <w:r w:rsidR="00E60C90" w:rsidRPr="000C2914">
        <w:rPr>
          <w:rFonts w:hint="eastAsia"/>
          <w:color w:val="000000" w:themeColor="text1"/>
        </w:rPr>
        <w:t>筆錄。</w:t>
      </w:r>
      <w:r w:rsidR="00E60C90" w:rsidRPr="000C2914">
        <w:rPr>
          <w:rFonts w:hint="eastAsia"/>
          <w:bCs w:val="0"/>
          <w:color w:val="000000" w:themeColor="text1"/>
        </w:rPr>
        <w:t>附件3</w:t>
      </w:r>
      <w:r w:rsidR="00805491" w:rsidRPr="000C2914">
        <w:rPr>
          <w:rFonts w:hint="eastAsia"/>
          <w:bCs w:val="0"/>
          <w:color w:val="000000" w:themeColor="text1"/>
        </w:rPr>
        <w:t>4</w:t>
      </w:r>
      <w:r w:rsidR="00E60C90" w:rsidRPr="000C2914">
        <w:rPr>
          <w:rFonts w:hAnsi="標楷體" w:hint="eastAsia"/>
          <w:bCs w:val="0"/>
          <w:color w:val="000000" w:themeColor="text1"/>
          <w:kern w:val="0"/>
          <w:szCs w:val="52"/>
        </w:rPr>
        <w:t>，頁</w:t>
      </w:r>
      <w:r w:rsidR="00013FF7" w:rsidRPr="000C2914">
        <w:rPr>
          <w:rFonts w:hAnsi="標楷體" w:hint="eastAsia"/>
          <w:bCs w:val="0"/>
          <w:color w:val="000000" w:themeColor="text1"/>
          <w:kern w:val="0"/>
          <w:szCs w:val="52"/>
        </w:rPr>
        <w:t>524</w:t>
      </w:r>
      <w:r w:rsidR="00E60C90" w:rsidRPr="000C2914">
        <w:rPr>
          <w:rFonts w:hAnsi="標楷體" w:hint="eastAsia"/>
          <w:bCs w:val="0"/>
          <w:color w:val="000000" w:themeColor="text1"/>
          <w:kern w:val="0"/>
          <w:szCs w:val="52"/>
        </w:rPr>
        <w:t>-</w:t>
      </w:r>
      <w:r w:rsidR="00823B3F" w:rsidRPr="000C2914">
        <w:rPr>
          <w:rFonts w:hAnsi="標楷體" w:hint="eastAsia"/>
          <w:bCs w:val="0"/>
          <w:color w:val="000000" w:themeColor="text1"/>
          <w:kern w:val="0"/>
          <w:szCs w:val="52"/>
        </w:rPr>
        <w:t>532</w:t>
      </w:r>
      <w:r w:rsidR="00E60C90" w:rsidRPr="000C2914">
        <w:rPr>
          <w:rFonts w:hint="eastAsia"/>
          <w:color w:val="000000" w:themeColor="text1"/>
        </w:rPr>
        <w:t>）</w:t>
      </w:r>
      <w:r w:rsidRPr="000C2914">
        <w:rPr>
          <w:rFonts w:hAnsi="標楷體" w:hint="eastAsia"/>
          <w:color w:val="000000" w:themeColor="text1"/>
          <w:szCs w:val="32"/>
        </w:rPr>
        <w:t>」、答：「如果是我的話，應該不會這樣處理。因為我們是勞基法主管單位，我的話可能會到現場，或函詢請他們提供資料後到府做紀錄。因為他可能給的資料不是真實的，</w:t>
      </w:r>
      <w:r w:rsidR="00D07ECB" w:rsidRPr="000C2914">
        <w:rPr>
          <w:rFonts w:hAnsi="標楷體" w:hint="eastAsia"/>
          <w:color w:val="000000" w:themeColor="text1"/>
          <w:szCs w:val="32"/>
        </w:rPr>
        <w:t>摻</w:t>
      </w:r>
      <w:r w:rsidRPr="000C2914">
        <w:rPr>
          <w:rFonts w:hAnsi="標楷體" w:hint="eastAsia"/>
          <w:color w:val="000000" w:themeColor="text1"/>
          <w:szCs w:val="32"/>
        </w:rPr>
        <w:t>雜假資料機會高，換作是我有必要還是會去檢查」。</w:t>
      </w:r>
      <w:r w:rsidR="006742BD" w:rsidRPr="000C2914">
        <w:rPr>
          <w:rFonts w:hint="eastAsia"/>
          <w:color w:val="000000" w:themeColor="text1"/>
        </w:rPr>
        <w:t>（本院詢問湯</w:t>
      </w:r>
      <w:r w:rsidR="00831345" w:rsidRPr="000C2914">
        <w:rPr>
          <w:rFonts w:hint="eastAsia"/>
          <w:color w:val="000000" w:themeColor="text1"/>
        </w:rPr>
        <w:t>○○</w:t>
      </w:r>
      <w:r w:rsidR="006742BD" w:rsidRPr="000C2914">
        <w:rPr>
          <w:rFonts w:hint="eastAsia"/>
          <w:color w:val="000000" w:themeColor="text1"/>
        </w:rPr>
        <w:t>筆錄。</w:t>
      </w:r>
      <w:r w:rsidR="006244BD" w:rsidRPr="000C2914">
        <w:rPr>
          <w:rFonts w:hint="eastAsia"/>
          <w:bCs w:val="0"/>
          <w:color w:val="000000" w:themeColor="text1"/>
        </w:rPr>
        <w:t>附件3</w:t>
      </w:r>
      <w:r w:rsidR="008B4366" w:rsidRPr="000C2914">
        <w:rPr>
          <w:rFonts w:hint="eastAsia"/>
          <w:bCs w:val="0"/>
          <w:color w:val="000000" w:themeColor="text1"/>
        </w:rPr>
        <w:t>5</w:t>
      </w:r>
      <w:r w:rsidR="006742BD" w:rsidRPr="000C2914">
        <w:rPr>
          <w:rFonts w:hAnsi="標楷體" w:hint="eastAsia"/>
          <w:bCs w:val="0"/>
          <w:color w:val="000000" w:themeColor="text1"/>
          <w:kern w:val="0"/>
          <w:szCs w:val="52"/>
        </w:rPr>
        <w:t>，頁</w:t>
      </w:r>
      <w:r w:rsidR="00D659F7" w:rsidRPr="000C2914">
        <w:rPr>
          <w:rFonts w:hAnsi="標楷體" w:hint="eastAsia"/>
          <w:bCs w:val="0"/>
          <w:color w:val="000000" w:themeColor="text1"/>
          <w:kern w:val="0"/>
          <w:szCs w:val="52"/>
        </w:rPr>
        <w:t>533</w:t>
      </w:r>
      <w:r w:rsidR="006742BD" w:rsidRPr="000C2914">
        <w:rPr>
          <w:rFonts w:hAnsi="標楷體" w:hint="eastAsia"/>
          <w:bCs w:val="0"/>
          <w:color w:val="000000" w:themeColor="text1"/>
          <w:kern w:val="0"/>
          <w:szCs w:val="52"/>
        </w:rPr>
        <w:t>-</w:t>
      </w:r>
      <w:r w:rsidR="00026155" w:rsidRPr="000C2914">
        <w:rPr>
          <w:rFonts w:hAnsi="標楷體" w:hint="eastAsia"/>
          <w:bCs w:val="0"/>
          <w:color w:val="000000" w:themeColor="text1"/>
          <w:kern w:val="0"/>
          <w:szCs w:val="52"/>
        </w:rPr>
        <w:t>539</w:t>
      </w:r>
      <w:r w:rsidR="006742BD" w:rsidRPr="000C2914">
        <w:rPr>
          <w:rFonts w:hint="eastAsia"/>
          <w:color w:val="000000" w:themeColor="text1"/>
        </w:rPr>
        <w:t>）</w:t>
      </w:r>
      <w:r w:rsidRPr="000C2914">
        <w:rPr>
          <w:rFonts w:hAnsi="標楷體" w:hint="eastAsia"/>
          <w:color w:val="000000" w:themeColor="text1"/>
          <w:szCs w:val="32"/>
        </w:rPr>
        <w:t>（問：科長工作態度嚴謹嗎?）答：「滿嚴謹的，滿OK的。」（問：理論上你們處理育達案是兩科會同去看?）答：「育達案件我沒處理過。理論上會兩科約時間過去看，這件我也不知道為何會這樣處理。」</w:t>
      </w:r>
      <w:r w:rsidR="00877E0E" w:rsidRPr="000C2914">
        <w:rPr>
          <w:rFonts w:hint="eastAsia"/>
          <w:color w:val="000000" w:themeColor="text1"/>
        </w:rPr>
        <w:t>（同</w:t>
      </w:r>
      <w:r w:rsidR="00A31CA2" w:rsidRPr="000C2914">
        <w:rPr>
          <w:rFonts w:hint="eastAsia"/>
          <w:bCs w:val="0"/>
          <w:color w:val="000000" w:themeColor="text1"/>
        </w:rPr>
        <w:t>附件3</w:t>
      </w:r>
      <w:r w:rsidR="008B4366" w:rsidRPr="000C2914">
        <w:rPr>
          <w:rFonts w:hint="eastAsia"/>
          <w:bCs w:val="0"/>
          <w:color w:val="000000" w:themeColor="text1"/>
        </w:rPr>
        <w:t>5</w:t>
      </w:r>
      <w:r w:rsidR="00877E0E" w:rsidRPr="000C2914">
        <w:rPr>
          <w:rFonts w:hAnsi="標楷體" w:hint="eastAsia"/>
          <w:bCs w:val="0"/>
          <w:color w:val="000000" w:themeColor="text1"/>
          <w:kern w:val="0"/>
          <w:szCs w:val="52"/>
        </w:rPr>
        <w:t>，</w:t>
      </w:r>
      <w:r w:rsidR="00BE34A7" w:rsidRPr="000C2914">
        <w:rPr>
          <w:rFonts w:hAnsi="標楷體" w:hint="eastAsia"/>
          <w:bCs w:val="0"/>
          <w:color w:val="000000" w:themeColor="text1"/>
          <w:kern w:val="0"/>
          <w:szCs w:val="52"/>
        </w:rPr>
        <w:t>頁533-539</w:t>
      </w:r>
      <w:r w:rsidR="00877E0E" w:rsidRPr="000C2914">
        <w:rPr>
          <w:rFonts w:hint="eastAsia"/>
          <w:color w:val="000000" w:themeColor="text1"/>
        </w:rPr>
        <w:t>）</w:t>
      </w:r>
    </w:p>
    <w:p w:rsidR="00873203" w:rsidRPr="000C2914" w:rsidRDefault="00873203" w:rsidP="000C5364">
      <w:pPr>
        <w:pStyle w:val="2"/>
        <w:numPr>
          <w:ilvl w:val="1"/>
          <w:numId w:val="1"/>
        </w:numPr>
        <w:ind w:left="1020" w:hanging="680"/>
        <w:rPr>
          <w:color w:val="000000" w:themeColor="text1"/>
        </w:rPr>
      </w:pPr>
      <w:r w:rsidRPr="000C2914">
        <w:rPr>
          <w:rFonts w:hint="eastAsia"/>
          <w:color w:val="000000" w:themeColor="text1"/>
        </w:rPr>
        <w:t>本案苗栗縣政府勞青處</w:t>
      </w:r>
      <w:r w:rsidRPr="000C2914">
        <w:rPr>
          <w:rFonts w:hAnsi="標楷體" w:hint="eastAsia"/>
          <w:color w:val="000000" w:themeColor="text1"/>
          <w:szCs w:val="32"/>
        </w:rPr>
        <w:t>人員之行政懲處情形</w:t>
      </w:r>
      <w:r w:rsidR="003014BB" w:rsidRPr="000C2914">
        <w:rPr>
          <w:rFonts w:hAnsi="標楷體" w:hint="eastAsia"/>
          <w:color w:val="000000" w:themeColor="text1"/>
          <w:szCs w:val="32"/>
        </w:rPr>
        <w:t>：</w:t>
      </w:r>
      <w:r w:rsidR="00254276" w:rsidRPr="000C2914">
        <w:rPr>
          <w:rFonts w:hint="eastAsia"/>
          <w:color w:val="000000" w:themeColor="text1"/>
        </w:rPr>
        <w:t>勞服科科長楊文東記過1次</w:t>
      </w:r>
      <w:r w:rsidR="007B2338" w:rsidRPr="000C2914">
        <w:rPr>
          <w:rFonts w:hint="eastAsia"/>
          <w:color w:val="000000" w:themeColor="text1"/>
        </w:rPr>
        <w:t>、副處長涂榮輝</w:t>
      </w:r>
      <w:r w:rsidR="002D4716" w:rsidRPr="000C2914">
        <w:rPr>
          <w:rFonts w:hint="eastAsia"/>
          <w:color w:val="000000" w:themeColor="text1"/>
        </w:rPr>
        <w:t>記一大過、</w:t>
      </w:r>
      <w:r w:rsidR="000C3A2A" w:rsidRPr="000C2914">
        <w:rPr>
          <w:rFonts w:hint="eastAsia"/>
          <w:color w:val="000000" w:themeColor="text1"/>
        </w:rPr>
        <w:t>處長彭德俊記過1次。</w:t>
      </w:r>
      <w:r w:rsidR="00FE2BCC" w:rsidRPr="000C2914">
        <w:rPr>
          <w:rFonts w:hint="eastAsia"/>
          <w:color w:val="000000" w:themeColor="text1"/>
        </w:rPr>
        <w:t>（</w:t>
      </w:r>
      <w:r w:rsidR="006F7046" w:rsidRPr="000C2914">
        <w:rPr>
          <w:rFonts w:hint="eastAsia"/>
          <w:color w:val="000000" w:themeColor="text1"/>
        </w:rPr>
        <w:t>詳</w:t>
      </w:r>
      <w:r w:rsidR="00AD3DA8" w:rsidRPr="000C2914">
        <w:rPr>
          <w:rFonts w:hint="eastAsia"/>
          <w:color w:val="000000" w:themeColor="text1"/>
        </w:rPr>
        <w:t>苗栗縣政府</w:t>
      </w:r>
      <w:r w:rsidR="00E001CB" w:rsidRPr="000C2914">
        <w:rPr>
          <w:rFonts w:hint="eastAsia"/>
          <w:color w:val="000000" w:themeColor="text1"/>
        </w:rPr>
        <w:t>相關來</w:t>
      </w:r>
      <w:r w:rsidR="00780704" w:rsidRPr="000C2914">
        <w:rPr>
          <w:rFonts w:hint="eastAsia"/>
          <w:color w:val="000000" w:themeColor="text1"/>
        </w:rPr>
        <w:t>函</w:t>
      </w:r>
      <w:r w:rsidR="00B24DED" w:rsidRPr="000C2914">
        <w:rPr>
          <w:rStyle w:val="afd"/>
          <w:color w:val="000000" w:themeColor="text1"/>
        </w:rPr>
        <w:footnoteReference w:id="17"/>
      </w:r>
      <w:r w:rsidR="00AD3DA8" w:rsidRPr="000C2914">
        <w:rPr>
          <w:rFonts w:hint="eastAsia"/>
          <w:color w:val="000000" w:themeColor="text1"/>
        </w:rPr>
        <w:t>。</w:t>
      </w:r>
      <w:r w:rsidR="00FE2BCC" w:rsidRPr="000C2914">
        <w:rPr>
          <w:rFonts w:hint="eastAsia"/>
          <w:bCs w:val="0"/>
          <w:color w:val="000000" w:themeColor="text1"/>
          <w:szCs w:val="36"/>
        </w:rPr>
        <w:t>附件3</w:t>
      </w:r>
      <w:r w:rsidR="00B72311" w:rsidRPr="000C2914">
        <w:rPr>
          <w:rFonts w:hint="eastAsia"/>
          <w:bCs w:val="0"/>
          <w:color w:val="000000" w:themeColor="text1"/>
          <w:szCs w:val="36"/>
        </w:rPr>
        <w:t>6</w:t>
      </w:r>
      <w:r w:rsidR="00FE2BCC" w:rsidRPr="000C2914">
        <w:rPr>
          <w:rFonts w:hAnsi="標楷體" w:hint="eastAsia"/>
          <w:bCs w:val="0"/>
          <w:color w:val="000000" w:themeColor="text1"/>
          <w:kern w:val="0"/>
          <w:szCs w:val="52"/>
        </w:rPr>
        <w:t>，頁</w:t>
      </w:r>
      <w:r w:rsidR="00027B59" w:rsidRPr="000C2914">
        <w:rPr>
          <w:rFonts w:hAnsi="標楷體" w:hint="eastAsia"/>
          <w:bCs w:val="0"/>
          <w:color w:val="000000" w:themeColor="text1"/>
          <w:kern w:val="0"/>
          <w:szCs w:val="52"/>
        </w:rPr>
        <w:t>540</w:t>
      </w:r>
      <w:r w:rsidR="00FE2BCC" w:rsidRPr="000C2914">
        <w:rPr>
          <w:rFonts w:hAnsi="標楷體" w:hint="eastAsia"/>
          <w:bCs w:val="0"/>
          <w:color w:val="000000" w:themeColor="text1"/>
          <w:kern w:val="0"/>
          <w:szCs w:val="52"/>
        </w:rPr>
        <w:t>-</w:t>
      </w:r>
      <w:r w:rsidR="000345E0" w:rsidRPr="000C2914">
        <w:rPr>
          <w:rFonts w:hAnsi="標楷體" w:hint="eastAsia"/>
          <w:bCs w:val="0"/>
          <w:color w:val="000000" w:themeColor="text1"/>
          <w:kern w:val="0"/>
          <w:szCs w:val="52"/>
        </w:rPr>
        <w:t>57</w:t>
      </w:r>
      <w:r w:rsidR="00966512" w:rsidRPr="000C2914">
        <w:rPr>
          <w:rFonts w:hAnsi="標楷體" w:hint="eastAsia"/>
          <w:bCs w:val="0"/>
          <w:color w:val="000000" w:themeColor="text1"/>
          <w:kern w:val="0"/>
          <w:szCs w:val="52"/>
        </w:rPr>
        <w:t>4</w:t>
      </w:r>
      <w:r w:rsidRPr="000C2914">
        <w:rPr>
          <w:rFonts w:hint="eastAsia"/>
          <w:color w:val="000000" w:themeColor="text1"/>
        </w:rPr>
        <w:t>）</w:t>
      </w:r>
      <w:r w:rsidRPr="000C2914">
        <w:rPr>
          <w:rFonts w:hAnsi="標楷體" w:hint="eastAsia"/>
          <w:color w:val="000000" w:themeColor="text1"/>
          <w:szCs w:val="32"/>
        </w:rPr>
        <w:t>。</w:t>
      </w:r>
    </w:p>
    <w:p w:rsidR="00873203" w:rsidRPr="000C2914" w:rsidRDefault="00873203" w:rsidP="00873203">
      <w:pPr>
        <w:pStyle w:val="2"/>
        <w:numPr>
          <w:ilvl w:val="1"/>
          <w:numId w:val="1"/>
        </w:numPr>
        <w:ind w:left="1020" w:hanging="680"/>
        <w:rPr>
          <w:color w:val="000000" w:themeColor="text1"/>
        </w:rPr>
      </w:pPr>
      <w:r w:rsidRPr="000C2914">
        <w:rPr>
          <w:rFonts w:hAnsi="標楷體" w:hint="eastAsia"/>
          <w:color w:val="000000" w:themeColor="text1"/>
          <w:szCs w:val="32"/>
        </w:rPr>
        <w:t>就苗栗縣政府勞青處人員疑涉包庇圖利廠商而未確</w:t>
      </w:r>
      <w:r w:rsidRPr="000C2914">
        <w:rPr>
          <w:rFonts w:hAnsi="標楷體" w:hint="eastAsia"/>
          <w:color w:val="000000" w:themeColor="text1"/>
          <w:szCs w:val="32"/>
        </w:rPr>
        <w:lastRenderedPageBreak/>
        <w:t>實查處情形，勞動部於</w:t>
      </w:r>
      <w:r w:rsidRPr="000C2914">
        <w:rPr>
          <w:rFonts w:hAnsi="標楷體"/>
          <w:color w:val="000000" w:themeColor="text1"/>
          <w:szCs w:val="32"/>
        </w:rPr>
        <w:t>112</w:t>
      </w:r>
      <w:r w:rsidRPr="000C2914">
        <w:rPr>
          <w:rFonts w:hAnsi="標楷體" w:hint="eastAsia"/>
          <w:color w:val="000000" w:themeColor="text1"/>
          <w:szCs w:val="32"/>
        </w:rPr>
        <w:t>年</w:t>
      </w:r>
      <w:r w:rsidRPr="000C2914">
        <w:rPr>
          <w:rFonts w:hAnsi="標楷體"/>
          <w:color w:val="000000" w:themeColor="text1"/>
          <w:szCs w:val="32"/>
        </w:rPr>
        <w:t>2</w:t>
      </w:r>
      <w:r w:rsidRPr="000C2914">
        <w:rPr>
          <w:rFonts w:hAnsi="標楷體" w:hint="eastAsia"/>
          <w:color w:val="000000" w:themeColor="text1"/>
          <w:szCs w:val="32"/>
        </w:rPr>
        <w:t>月</w:t>
      </w:r>
      <w:r w:rsidRPr="000C2914">
        <w:rPr>
          <w:rFonts w:hAnsi="標楷體"/>
          <w:color w:val="000000" w:themeColor="text1"/>
          <w:szCs w:val="32"/>
        </w:rPr>
        <w:t>6</w:t>
      </w:r>
      <w:r w:rsidRPr="000C2914">
        <w:rPr>
          <w:rFonts w:hAnsi="標楷體" w:hint="eastAsia"/>
          <w:color w:val="000000" w:themeColor="text1"/>
          <w:szCs w:val="32"/>
        </w:rPr>
        <w:t>日函請苗栗縣政府就其前於</w:t>
      </w:r>
      <w:r w:rsidRPr="000C2914">
        <w:rPr>
          <w:rFonts w:hAnsi="標楷體"/>
          <w:color w:val="000000" w:themeColor="text1"/>
          <w:szCs w:val="32"/>
        </w:rPr>
        <w:t>111</w:t>
      </w:r>
      <w:r w:rsidRPr="000C2914">
        <w:rPr>
          <w:rFonts w:hAnsi="標楷體" w:hint="eastAsia"/>
          <w:color w:val="000000" w:themeColor="text1"/>
          <w:szCs w:val="32"/>
        </w:rPr>
        <w:t>年</w:t>
      </w:r>
      <w:r w:rsidRPr="000C2914">
        <w:rPr>
          <w:rFonts w:hAnsi="標楷體"/>
          <w:color w:val="000000" w:themeColor="text1"/>
          <w:szCs w:val="32"/>
        </w:rPr>
        <w:t>4</w:t>
      </w:r>
      <w:r w:rsidRPr="000C2914">
        <w:rPr>
          <w:rFonts w:hAnsi="標楷體" w:hint="eastAsia"/>
          <w:color w:val="000000" w:themeColor="text1"/>
          <w:szCs w:val="32"/>
        </w:rPr>
        <w:t>月</w:t>
      </w:r>
      <w:r w:rsidRPr="000C2914">
        <w:rPr>
          <w:rFonts w:hAnsi="標楷體"/>
          <w:color w:val="000000" w:themeColor="text1"/>
          <w:szCs w:val="32"/>
        </w:rPr>
        <w:t>25</w:t>
      </w:r>
      <w:r w:rsidRPr="000C2914">
        <w:rPr>
          <w:rFonts w:hAnsi="標楷體" w:hint="eastAsia"/>
          <w:color w:val="000000" w:themeColor="text1"/>
          <w:szCs w:val="32"/>
        </w:rPr>
        <w:t>日函復結果，重新查明</w:t>
      </w:r>
      <w:r w:rsidR="00603DB6" w:rsidRPr="000C2914">
        <w:rPr>
          <w:rFonts w:hAnsi="標楷體" w:hint="eastAsia"/>
          <w:color w:val="000000" w:themeColor="text1"/>
          <w:szCs w:val="32"/>
        </w:rPr>
        <w:t>望○</w:t>
      </w:r>
      <w:r w:rsidRPr="000C2914">
        <w:rPr>
          <w:rFonts w:hAnsi="標楷體" w:hint="eastAsia"/>
          <w:color w:val="000000" w:themeColor="text1"/>
          <w:szCs w:val="32"/>
        </w:rPr>
        <w:t>公司等</w:t>
      </w:r>
      <w:r w:rsidRPr="000C2914">
        <w:rPr>
          <w:rFonts w:hAnsi="標楷體"/>
          <w:color w:val="000000" w:themeColor="text1"/>
          <w:szCs w:val="32"/>
        </w:rPr>
        <w:t>4</w:t>
      </w:r>
      <w:r w:rsidRPr="000C2914">
        <w:rPr>
          <w:rFonts w:hAnsi="標楷體" w:hint="eastAsia"/>
          <w:color w:val="000000" w:themeColor="text1"/>
          <w:szCs w:val="32"/>
        </w:rPr>
        <w:t>廠商，經該府就所</w:t>
      </w:r>
      <w:r w:rsidRPr="000C2914">
        <w:rPr>
          <w:rFonts w:hint="eastAsia"/>
          <w:color w:val="000000" w:themeColor="text1"/>
        </w:rPr>
        <w:t>實施勞動條件檢查結果</w:t>
      </w:r>
      <w:r w:rsidR="009E20D0" w:rsidRPr="000C2914">
        <w:rPr>
          <w:rFonts w:hint="eastAsia"/>
          <w:color w:val="000000" w:themeColor="text1"/>
        </w:rPr>
        <w:t>（</w:t>
      </w:r>
      <w:r w:rsidR="004C1B6E" w:rsidRPr="000C2914">
        <w:rPr>
          <w:rFonts w:hint="eastAsia"/>
          <w:color w:val="000000" w:themeColor="text1"/>
        </w:rPr>
        <w:t>同</w:t>
      </w:r>
      <w:r w:rsidR="004C1B6E" w:rsidRPr="000C2914">
        <w:rPr>
          <w:rFonts w:hint="eastAsia"/>
          <w:bCs w:val="0"/>
          <w:color w:val="000000" w:themeColor="text1"/>
        </w:rPr>
        <w:t>附件</w:t>
      </w:r>
      <w:r w:rsidR="00142D9F" w:rsidRPr="000C2914">
        <w:rPr>
          <w:rFonts w:hint="eastAsia"/>
          <w:bCs w:val="0"/>
          <w:color w:val="000000" w:themeColor="text1"/>
        </w:rPr>
        <w:t>36</w:t>
      </w:r>
      <w:r w:rsidR="009E20D0" w:rsidRPr="000C2914">
        <w:rPr>
          <w:rFonts w:hAnsi="標楷體" w:hint="eastAsia"/>
          <w:bCs w:val="0"/>
          <w:color w:val="000000" w:themeColor="text1"/>
          <w:kern w:val="0"/>
          <w:szCs w:val="52"/>
        </w:rPr>
        <w:t>，</w:t>
      </w:r>
      <w:r w:rsidR="00035077" w:rsidRPr="000C2914">
        <w:rPr>
          <w:rFonts w:hAnsi="標楷體" w:hint="eastAsia"/>
          <w:bCs w:val="0"/>
          <w:color w:val="000000" w:themeColor="text1"/>
          <w:kern w:val="0"/>
          <w:szCs w:val="52"/>
        </w:rPr>
        <w:t>頁540-574</w:t>
      </w:r>
      <w:r w:rsidR="009E20D0" w:rsidRPr="000C2914">
        <w:rPr>
          <w:rFonts w:hint="eastAsia"/>
          <w:color w:val="000000" w:themeColor="text1"/>
        </w:rPr>
        <w:t>）</w:t>
      </w:r>
      <w:r w:rsidR="003A78EB" w:rsidRPr="000C2914">
        <w:rPr>
          <w:rFonts w:hint="eastAsia"/>
          <w:color w:val="000000" w:themeColor="text1"/>
        </w:rPr>
        <w:t>；</w:t>
      </w:r>
      <w:r w:rsidR="00B9583F" w:rsidRPr="000C2914">
        <w:rPr>
          <w:rFonts w:hint="eastAsia"/>
          <w:color w:val="000000" w:themeColor="text1"/>
        </w:rPr>
        <w:t>及</w:t>
      </w:r>
      <w:r w:rsidR="003A78EB" w:rsidRPr="000C2914">
        <w:rPr>
          <w:rFonts w:hint="eastAsia"/>
          <w:color w:val="000000" w:themeColor="text1"/>
        </w:rPr>
        <w:t>依</w:t>
      </w:r>
      <w:r w:rsidR="008E0F1C" w:rsidRPr="000C2914">
        <w:rPr>
          <w:rFonts w:hint="eastAsia"/>
          <w:color w:val="000000" w:themeColor="text1"/>
        </w:rPr>
        <w:t>苗栗縣政府</w:t>
      </w:r>
      <w:r w:rsidR="00D51ECC" w:rsidRPr="000C2914">
        <w:rPr>
          <w:rFonts w:hint="eastAsia"/>
          <w:color w:val="000000" w:themeColor="text1"/>
        </w:rPr>
        <w:t>112年3月28日提供</w:t>
      </w:r>
      <w:r w:rsidR="00EF6F89" w:rsidRPr="000C2914">
        <w:rPr>
          <w:rFonts w:hint="eastAsia"/>
          <w:color w:val="000000" w:themeColor="text1"/>
        </w:rPr>
        <w:t>本院</w:t>
      </w:r>
      <w:r w:rsidR="00A075D5" w:rsidRPr="000C2914">
        <w:rPr>
          <w:rFonts w:hint="eastAsia"/>
          <w:color w:val="000000" w:themeColor="text1"/>
        </w:rPr>
        <w:t>同年(月)20日</w:t>
      </w:r>
      <w:r w:rsidR="00EF6F89" w:rsidRPr="000C2914">
        <w:rPr>
          <w:rFonts w:hint="eastAsia"/>
          <w:color w:val="000000" w:themeColor="text1"/>
        </w:rPr>
        <w:t>詢問會後補充資料，敘明</w:t>
      </w:r>
      <w:r w:rsidR="002372E6" w:rsidRPr="000C2914">
        <w:rPr>
          <w:rFonts w:hint="eastAsia"/>
          <w:color w:val="000000" w:themeColor="text1"/>
        </w:rPr>
        <w:t>本案事業單位違反勞基法及就服法之</w:t>
      </w:r>
      <w:r w:rsidR="00467761" w:rsidRPr="000C2914">
        <w:rPr>
          <w:rFonts w:hint="eastAsia"/>
          <w:color w:val="000000" w:themeColor="text1"/>
        </w:rPr>
        <w:t>相關</w:t>
      </w:r>
      <w:r w:rsidR="002372E6" w:rsidRPr="000C2914">
        <w:rPr>
          <w:rFonts w:hint="eastAsia"/>
          <w:color w:val="000000" w:themeColor="text1"/>
        </w:rPr>
        <w:t>裁處如下</w:t>
      </w:r>
      <w:r w:rsidR="00041AC7" w:rsidRPr="000C2914">
        <w:rPr>
          <w:rFonts w:hint="eastAsia"/>
          <w:color w:val="000000" w:themeColor="text1"/>
        </w:rPr>
        <w:t>（</w:t>
      </w:r>
      <w:r w:rsidR="00041AC7" w:rsidRPr="000C2914">
        <w:rPr>
          <w:rFonts w:hint="eastAsia"/>
          <w:bCs w:val="0"/>
          <w:color w:val="000000" w:themeColor="text1"/>
        </w:rPr>
        <w:t>附件3</w:t>
      </w:r>
      <w:r w:rsidR="00E32DDE" w:rsidRPr="000C2914">
        <w:rPr>
          <w:rFonts w:hint="eastAsia"/>
          <w:bCs w:val="0"/>
          <w:color w:val="000000" w:themeColor="text1"/>
        </w:rPr>
        <w:t>7</w:t>
      </w:r>
      <w:r w:rsidR="00041AC7" w:rsidRPr="000C2914">
        <w:rPr>
          <w:rFonts w:hAnsi="標楷體" w:hint="eastAsia"/>
          <w:bCs w:val="0"/>
          <w:color w:val="000000" w:themeColor="text1"/>
          <w:kern w:val="0"/>
          <w:szCs w:val="52"/>
        </w:rPr>
        <w:t>，頁</w:t>
      </w:r>
      <w:r w:rsidR="007F389B" w:rsidRPr="000C2914">
        <w:rPr>
          <w:rFonts w:hAnsi="標楷體" w:hint="eastAsia"/>
          <w:bCs w:val="0"/>
          <w:color w:val="000000" w:themeColor="text1"/>
          <w:kern w:val="0"/>
          <w:szCs w:val="52"/>
        </w:rPr>
        <w:t>575</w:t>
      </w:r>
      <w:r w:rsidR="00041AC7" w:rsidRPr="000C2914">
        <w:rPr>
          <w:rFonts w:hAnsi="標楷體" w:hint="eastAsia"/>
          <w:bCs w:val="0"/>
          <w:color w:val="000000" w:themeColor="text1"/>
          <w:kern w:val="0"/>
          <w:szCs w:val="52"/>
        </w:rPr>
        <w:t>-</w:t>
      </w:r>
      <w:r w:rsidR="00BE024A" w:rsidRPr="000C2914">
        <w:rPr>
          <w:rFonts w:hAnsi="標楷體" w:hint="eastAsia"/>
          <w:bCs w:val="0"/>
          <w:color w:val="000000" w:themeColor="text1"/>
          <w:kern w:val="0"/>
          <w:szCs w:val="52"/>
        </w:rPr>
        <w:t>624</w:t>
      </w:r>
      <w:r w:rsidR="00041AC7" w:rsidRPr="000C2914">
        <w:rPr>
          <w:rFonts w:hint="eastAsia"/>
          <w:color w:val="000000" w:themeColor="text1"/>
        </w:rPr>
        <w:t>）</w:t>
      </w:r>
      <w:r w:rsidRPr="000C2914">
        <w:rPr>
          <w:rFonts w:hint="eastAsia"/>
          <w:color w:val="000000" w:themeColor="text1"/>
        </w:rPr>
        <w:t>：</w:t>
      </w:r>
    </w:p>
    <w:p w:rsidR="00CD6FF7" w:rsidRPr="000C2914" w:rsidRDefault="00CD6FF7" w:rsidP="00CD6FF7">
      <w:pPr>
        <w:pStyle w:val="3"/>
        <w:rPr>
          <w:color w:val="000000" w:themeColor="text1"/>
        </w:rPr>
      </w:pPr>
      <w:r w:rsidRPr="000C2914">
        <w:rPr>
          <w:rFonts w:hint="eastAsia"/>
          <w:color w:val="000000" w:themeColor="text1"/>
        </w:rPr>
        <w:t>就所實施勞動條件檢查結果，分別處分如下：</w:t>
      </w:r>
    </w:p>
    <w:p w:rsidR="00CD6FF7" w:rsidRPr="000C2914" w:rsidRDefault="00603DB6" w:rsidP="00CD6FF7">
      <w:pPr>
        <w:pStyle w:val="4"/>
        <w:rPr>
          <w:color w:val="000000" w:themeColor="text1"/>
        </w:rPr>
      </w:pPr>
      <w:r w:rsidRPr="000C2914">
        <w:rPr>
          <w:rFonts w:hint="eastAsia"/>
          <w:color w:val="000000" w:themeColor="text1"/>
        </w:rPr>
        <w:t>金○</w:t>
      </w:r>
      <w:r w:rsidR="00CD6FF7" w:rsidRPr="000C2914">
        <w:rPr>
          <w:rFonts w:hint="eastAsia"/>
          <w:color w:val="000000" w:themeColor="text1"/>
        </w:rPr>
        <w:t>企業社</w:t>
      </w:r>
      <w:r w:rsidR="00985118" w:rsidRPr="000C2914">
        <w:rPr>
          <w:rFonts w:hint="eastAsia"/>
          <w:color w:val="000000" w:themeColor="text1"/>
        </w:rPr>
        <w:t>：</w:t>
      </w:r>
    </w:p>
    <w:p w:rsidR="00CD6FF7" w:rsidRPr="000C2914" w:rsidRDefault="00CD6FF7" w:rsidP="00CD6FF7">
      <w:pPr>
        <w:pStyle w:val="5"/>
        <w:rPr>
          <w:color w:val="000000" w:themeColor="text1"/>
        </w:rPr>
      </w:pPr>
      <w:r w:rsidRPr="000C2914">
        <w:rPr>
          <w:rFonts w:hint="eastAsia"/>
          <w:color w:val="000000" w:themeColor="text1"/>
        </w:rPr>
        <w:t>就派遣至</w:t>
      </w:r>
      <w:r w:rsidR="00831345" w:rsidRPr="000C2914">
        <w:rPr>
          <w:rFonts w:hint="eastAsia"/>
          <w:color w:val="000000" w:themeColor="text1"/>
        </w:rPr>
        <w:t>前○</w:t>
      </w:r>
      <w:r w:rsidRPr="000C2914">
        <w:rPr>
          <w:rFonts w:hint="eastAsia"/>
          <w:color w:val="000000" w:themeColor="text1"/>
        </w:rPr>
        <w:t>公司工作涉違反勞基法第24條、第32條第2項、第36條第1項及第39條規定，於112年2月6日裁處10萬元在案</w:t>
      </w:r>
      <w:r w:rsidRPr="000C2914">
        <w:rPr>
          <w:rStyle w:val="afd"/>
          <w:color w:val="000000" w:themeColor="text1"/>
        </w:rPr>
        <w:footnoteReference w:id="18"/>
      </w:r>
      <w:r w:rsidRPr="000C2914">
        <w:rPr>
          <w:rFonts w:hint="eastAsia"/>
          <w:color w:val="000000" w:themeColor="text1"/>
        </w:rPr>
        <w:t>。</w:t>
      </w:r>
    </w:p>
    <w:p w:rsidR="00CD6FF7" w:rsidRPr="000C2914" w:rsidRDefault="00CD6FF7" w:rsidP="00CD6FF7">
      <w:pPr>
        <w:pStyle w:val="5"/>
        <w:rPr>
          <w:color w:val="000000" w:themeColor="text1"/>
        </w:rPr>
      </w:pPr>
      <w:r w:rsidRPr="000C2914">
        <w:rPr>
          <w:rFonts w:hint="eastAsia"/>
          <w:color w:val="000000" w:themeColor="text1"/>
        </w:rPr>
        <w:t>就派遣至</w:t>
      </w:r>
      <w:r w:rsidR="00603DB6" w:rsidRPr="000C2914">
        <w:rPr>
          <w:rFonts w:hint="eastAsia"/>
          <w:color w:val="000000" w:themeColor="text1"/>
        </w:rPr>
        <w:t>坤○</w:t>
      </w:r>
      <w:r w:rsidRPr="000C2914">
        <w:rPr>
          <w:rFonts w:hint="eastAsia"/>
          <w:color w:val="000000" w:themeColor="text1"/>
        </w:rPr>
        <w:t>公司工作涉違反勞基法第24條規定，於112年2月8日裁處2萬元在案</w:t>
      </w:r>
      <w:r w:rsidRPr="000C2914">
        <w:rPr>
          <w:rStyle w:val="afd"/>
          <w:color w:val="000000" w:themeColor="text1"/>
        </w:rPr>
        <w:footnoteReference w:id="19"/>
      </w:r>
      <w:r w:rsidRPr="000C2914">
        <w:rPr>
          <w:rFonts w:hint="eastAsia"/>
          <w:color w:val="000000" w:themeColor="text1"/>
        </w:rPr>
        <w:t>。</w:t>
      </w:r>
    </w:p>
    <w:p w:rsidR="00CD6FF7" w:rsidRPr="000C2914" w:rsidRDefault="00CD6FF7" w:rsidP="00CD6FF7">
      <w:pPr>
        <w:pStyle w:val="5"/>
        <w:rPr>
          <w:color w:val="000000" w:themeColor="text1"/>
        </w:rPr>
      </w:pPr>
      <w:r w:rsidRPr="000C2914">
        <w:rPr>
          <w:rFonts w:hint="eastAsia"/>
          <w:color w:val="000000" w:themeColor="text1"/>
        </w:rPr>
        <w:t>就派遣至</w:t>
      </w:r>
      <w:r w:rsidR="00603DB6" w:rsidRPr="000C2914">
        <w:rPr>
          <w:rFonts w:hint="eastAsia"/>
          <w:color w:val="000000" w:themeColor="text1"/>
        </w:rPr>
        <w:t>望○</w:t>
      </w:r>
      <w:r w:rsidRPr="000C2914">
        <w:rPr>
          <w:rFonts w:hint="eastAsia"/>
          <w:color w:val="000000" w:themeColor="text1"/>
        </w:rPr>
        <w:t>公司工作涉違反勞基法第24條、第32條第2項、第36條第1項及第39條規定，於112年2月14日函裁處10萬元在案</w:t>
      </w:r>
      <w:r w:rsidRPr="000C2914">
        <w:rPr>
          <w:rStyle w:val="afd"/>
          <w:color w:val="000000" w:themeColor="text1"/>
        </w:rPr>
        <w:footnoteReference w:id="20"/>
      </w:r>
      <w:r w:rsidRPr="000C2914">
        <w:rPr>
          <w:rFonts w:hint="eastAsia"/>
          <w:color w:val="000000" w:themeColor="text1"/>
        </w:rPr>
        <w:t>。</w:t>
      </w:r>
    </w:p>
    <w:p w:rsidR="00CD6FF7" w:rsidRPr="000C2914" w:rsidRDefault="00CD6FF7" w:rsidP="00CD6FF7">
      <w:pPr>
        <w:pStyle w:val="5"/>
        <w:rPr>
          <w:color w:val="000000" w:themeColor="text1"/>
        </w:rPr>
      </w:pPr>
      <w:r w:rsidRPr="000C2914">
        <w:rPr>
          <w:rFonts w:hint="eastAsia"/>
          <w:color w:val="000000" w:themeColor="text1"/>
        </w:rPr>
        <w:t>就派遣至</w:t>
      </w:r>
      <w:r w:rsidR="00603DB6" w:rsidRPr="000C2914">
        <w:rPr>
          <w:rFonts w:hint="eastAsia"/>
          <w:color w:val="000000" w:themeColor="text1"/>
        </w:rPr>
        <w:t>鈺○</w:t>
      </w:r>
      <w:r w:rsidRPr="000C2914">
        <w:rPr>
          <w:rFonts w:hint="eastAsia"/>
          <w:color w:val="000000" w:themeColor="text1"/>
        </w:rPr>
        <w:t>公司工作涉違反勞基法第24條規定，於112年2月7日裁處2萬元在案</w:t>
      </w:r>
      <w:r w:rsidRPr="000C2914">
        <w:rPr>
          <w:rStyle w:val="afd"/>
          <w:color w:val="000000" w:themeColor="text1"/>
        </w:rPr>
        <w:footnoteReference w:id="21"/>
      </w:r>
      <w:r w:rsidRPr="000C2914">
        <w:rPr>
          <w:rFonts w:hint="eastAsia"/>
          <w:color w:val="000000" w:themeColor="text1"/>
        </w:rPr>
        <w:t>。</w:t>
      </w:r>
    </w:p>
    <w:p w:rsidR="00CD6FF7" w:rsidRPr="000C2914" w:rsidRDefault="00603DB6" w:rsidP="00CD6FF7">
      <w:pPr>
        <w:pStyle w:val="4"/>
        <w:rPr>
          <w:color w:val="000000" w:themeColor="text1"/>
        </w:rPr>
      </w:pPr>
      <w:r w:rsidRPr="000C2914">
        <w:rPr>
          <w:rFonts w:hint="eastAsia"/>
          <w:color w:val="000000" w:themeColor="text1"/>
        </w:rPr>
        <w:t>墨○○</w:t>
      </w:r>
      <w:r w:rsidR="00CD6FF7" w:rsidRPr="000C2914">
        <w:rPr>
          <w:rFonts w:hint="eastAsia"/>
          <w:color w:val="000000" w:themeColor="text1"/>
        </w:rPr>
        <w:t>公司</w:t>
      </w:r>
      <w:r w:rsidR="00985118" w:rsidRPr="000C2914">
        <w:rPr>
          <w:rFonts w:hint="eastAsia"/>
          <w:color w:val="000000" w:themeColor="text1"/>
        </w:rPr>
        <w:t>：</w:t>
      </w:r>
    </w:p>
    <w:p w:rsidR="00CD6FF7" w:rsidRPr="000C2914" w:rsidRDefault="00CD6FF7" w:rsidP="00CD6FF7">
      <w:pPr>
        <w:pStyle w:val="42"/>
        <w:ind w:leftChars="406" w:left="1381" w:firstLine="680"/>
        <w:rPr>
          <w:color w:val="000000" w:themeColor="text1"/>
        </w:rPr>
      </w:pPr>
      <w:r w:rsidRPr="000C2914">
        <w:rPr>
          <w:rFonts w:hint="eastAsia"/>
          <w:color w:val="000000" w:themeColor="text1"/>
        </w:rPr>
        <w:t>就違反勞基法第24條、第32條第2項、第36條及第39條規定，於112年2月2日裁處8萬元在案</w:t>
      </w:r>
      <w:r w:rsidRPr="000C2914">
        <w:rPr>
          <w:rStyle w:val="afd"/>
          <w:color w:val="000000" w:themeColor="text1"/>
        </w:rPr>
        <w:footnoteReference w:id="22"/>
      </w:r>
      <w:r w:rsidRPr="000C2914">
        <w:rPr>
          <w:rFonts w:hint="eastAsia"/>
          <w:color w:val="000000" w:themeColor="text1"/>
        </w:rPr>
        <w:t>。</w:t>
      </w:r>
    </w:p>
    <w:p w:rsidR="00BB6DEA" w:rsidRPr="000C2914" w:rsidRDefault="00BB6DEA" w:rsidP="00BB6DEA">
      <w:pPr>
        <w:pStyle w:val="a3"/>
        <w:ind w:left="1700" w:right="680" w:hanging="680"/>
        <w:rPr>
          <w:color w:val="000000" w:themeColor="text1"/>
        </w:rPr>
      </w:pPr>
      <w:r w:rsidRPr="000C2914">
        <w:rPr>
          <w:rFonts w:hint="eastAsia"/>
          <w:color w:val="000000" w:themeColor="text1"/>
        </w:rPr>
        <w:lastRenderedPageBreak/>
        <w:t>本案苗栗縣政府重啟勞動條件檢查結果一覽表</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930"/>
        <w:gridCol w:w="1930"/>
        <w:gridCol w:w="1930"/>
        <w:gridCol w:w="1930"/>
        <w:gridCol w:w="1636"/>
      </w:tblGrid>
      <w:tr w:rsidR="000C2914" w:rsidRPr="000C2914" w:rsidTr="00432092">
        <w:trPr>
          <w:trHeight w:val="267"/>
          <w:tblHeader/>
          <w:jc w:val="center"/>
        </w:trPr>
        <w:tc>
          <w:tcPr>
            <w:tcW w:w="1271" w:type="dxa"/>
            <w:shd w:val="clear" w:color="auto" w:fill="auto"/>
            <w:vAlign w:val="center"/>
          </w:tcPr>
          <w:p w:rsidR="00BB6DEA" w:rsidRPr="000C2914" w:rsidRDefault="00BB6DEA" w:rsidP="002A13B5">
            <w:pPr>
              <w:spacing w:line="240" w:lineRule="exact"/>
              <w:jc w:val="center"/>
              <w:rPr>
                <w:color w:val="000000" w:themeColor="text1"/>
                <w:sz w:val="22"/>
                <w:szCs w:val="22"/>
              </w:rPr>
            </w:pPr>
            <w:r w:rsidRPr="000C2914">
              <w:rPr>
                <w:rFonts w:hint="eastAsia"/>
                <w:color w:val="000000" w:themeColor="text1"/>
                <w:sz w:val="22"/>
                <w:szCs w:val="22"/>
              </w:rPr>
              <w:t>要派公司</w:t>
            </w:r>
          </w:p>
          <w:p w:rsidR="00BB6DEA" w:rsidRPr="000C2914" w:rsidRDefault="00BB6DEA" w:rsidP="002A13B5">
            <w:pPr>
              <w:spacing w:line="240" w:lineRule="exact"/>
              <w:jc w:val="center"/>
              <w:rPr>
                <w:color w:val="000000" w:themeColor="text1"/>
                <w:sz w:val="22"/>
                <w:szCs w:val="22"/>
              </w:rPr>
            </w:pPr>
            <w:r w:rsidRPr="000C2914">
              <w:rPr>
                <w:rFonts w:hint="eastAsia"/>
                <w:color w:val="000000" w:themeColor="text1"/>
                <w:sz w:val="22"/>
                <w:szCs w:val="22"/>
              </w:rPr>
              <w:t>\項目</w:t>
            </w:r>
          </w:p>
        </w:tc>
        <w:tc>
          <w:tcPr>
            <w:tcW w:w="1930" w:type="dxa"/>
            <w:shd w:val="clear" w:color="auto" w:fill="auto"/>
            <w:vAlign w:val="center"/>
          </w:tcPr>
          <w:p w:rsidR="00BB6DEA" w:rsidRPr="000C2914" w:rsidRDefault="00603DB6" w:rsidP="002A13B5">
            <w:pPr>
              <w:spacing w:line="240" w:lineRule="exact"/>
              <w:jc w:val="center"/>
              <w:rPr>
                <w:color w:val="000000" w:themeColor="text1"/>
                <w:sz w:val="22"/>
                <w:szCs w:val="22"/>
              </w:rPr>
            </w:pPr>
            <w:r w:rsidRPr="000C2914">
              <w:rPr>
                <w:rFonts w:hint="eastAsia"/>
                <w:color w:val="000000" w:themeColor="text1"/>
                <w:sz w:val="22"/>
                <w:szCs w:val="22"/>
              </w:rPr>
              <w:t>墨○○</w:t>
            </w:r>
            <w:r w:rsidR="00BB6DEA" w:rsidRPr="000C2914">
              <w:rPr>
                <w:rFonts w:hint="eastAsia"/>
                <w:color w:val="000000" w:themeColor="text1"/>
                <w:sz w:val="22"/>
                <w:szCs w:val="22"/>
              </w:rPr>
              <w:t>公司</w:t>
            </w:r>
          </w:p>
        </w:tc>
        <w:tc>
          <w:tcPr>
            <w:tcW w:w="1930" w:type="dxa"/>
            <w:shd w:val="clear" w:color="auto" w:fill="auto"/>
            <w:vAlign w:val="center"/>
          </w:tcPr>
          <w:p w:rsidR="00BB6DEA" w:rsidRPr="000C2914" w:rsidRDefault="00603DB6" w:rsidP="002A13B5">
            <w:pPr>
              <w:spacing w:line="240" w:lineRule="exact"/>
              <w:jc w:val="center"/>
              <w:rPr>
                <w:color w:val="000000" w:themeColor="text1"/>
                <w:w w:val="105"/>
                <w:sz w:val="22"/>
                <w:szCs w:val="22"/>
              </w:rPr>
            </w:pPr>
            <w:r w:rsidRPr="000C2914">
              <w:rPr>
                <w:rFonts w:hint="eastAsia"/>
                <w:color w:val="000000" w:themeColor="text1"/>
                <w:w w:val="105"/>
                <w:sz w:val="22"/>
                <w:szCs w:val="22"/>
              </w:rPr>
              <w:t>鈺○</w:t>
            </w:r>
            <w:r w:rsidR="00BB6DEA" w:rsidRPr="000C2914">
              <w:rPr>
                <w:rFonts w:hint="eastAsia"/>
                <w:color w:val="000000" w:themeColor="text1"/>
                <w:w w:val="105"/>
                <w:sz w:val="22"/>
                <w:szCs w:val="22"/>
              </w:rPr>
              <w:t>公司</w:t>
            </w:r>
          </w:p>
        </w:tc>
        <w:tc>
          <w:tcPr>
            <w:tcW w:w="1930" w:type="dxa"/>
            <w:shd w:val="clear" w:color="auto" w:fill="auto"/>
            <w:vAlign w:val="center"/>
          </w:tcPr>
          <w:p w:rsidR="00BB6DEA" w:rsidRPr="000C2914" w:rsidRDefault="00831345" w:rsidP="002A13B5">
            <w:pPr>
              <w:spacing w:line="240" w:lineRule="exact"/>
              <w:jc w:val="center"/>
              <w:rPr>
                <w:color w:val="000000" w:themeColor="text1"/>
                <w:w w:val="105"/>
                <w:sz w:val="22"/>
                <w:szCs w:val="22"/>
              </w:rPr>
            </w:pPr>
            <w:r w:rsidRPr="000C2914">
              <w:rPr>
                <w:rFonts w:hint="eastAsia"/>
                <w:color w:val="000000" w:themeColor="text1"/>
                <w:w w:val="105"/>
                <w:sz w:val="22"/>
                <w:szCs w:val="22"/>
              </w:rPr>
              <w:t>前○</w:t>
            </w:r>
            <w:r w:rsidR="00BB6DEA" w:rsidRPr="000C2914">
              <w:rPr>
                <w:rFonts w:hint="eastAsia"/>
                <w:color w:val="000000" w:themeColor="text1"/>
                <w:w w:val="105"/>
                <w:sz w:val="22"/>
                <w:szCs w:val="22"/>
              </w:rPr>
              <w:t>公司</w:t>
            </w:r>
          </w:p>
        </w:tc>
        <w:tc>
          <w:tcPr>
            <w:tcW w:w="1930" w:type="dxa"/>
            <w:shd w:val="clear" w:color="auto" w:fill="auto"/>
            <w:vAlign w:val="center"/>
          </w:tcPr>
          <w:p w:rsidR="00BB6DEA" w:rsidRPr="000C2914" w:rsidRDefault="00603DB6" w:rsidP="002A13B5">
            <w:pPr>
              <w:spacing w:line="240" w:lineRule="exact"/>
              <w:jc w:val="center"/>
              <w:rPr>
                <w:color w:val="000000" w:themeColor="text1"/>
                <w:w w:val="105"/>
                <w:sz w:val="22"/>
                <w:szCs w:val="22"/>
              </w:rPr>
            </w:pPr>
            <w:r w:rsidRPr="000C2914">
              <w:rPr>
                <w:rFonts w:hint="eastAsia"/>
                <w:color w:val="000000" w:themeColor="text1"/>
                <w:w w:val="105"/>
                <w:sz w:val="22"/>
                <w:szCs w:val="22"/>
              </w:rPr>
              <w:t>望○</w:t>
            </w:r>
            <w:r w:rsidR="00BB6DEA" w:rsidRPr="000C2914">
              <w:rPr>
                <w:rFonts w:hint="eastAsia"/>
                <w:color w:val="000000" w:themeColor="text1"/>
                <w:w w:val="105"/>
                <w:sz w:val="22"/>
                <w:szCs w:val="22"/>
              </w:rPr>
              <w:t>公司</w:t>
            </w:r>
          </w:p>
        </w:tc>
        <w:tc>
          <w:tcPr>
            <w:tcW w:w="1636" w:type="dxa"/>
            <w:shd w:val="clear" w:color="auto" w:fill="auto"/>
            <w:vAlign w:val="center"/>
          </w:tcPr>
          <w:p w:rsidR="00BB6DEA" w:rsidRPr="000C2914" w:rsidRDefault="00603DB6" w:rsidP="002A13B5">
            <w:pPr>
              <w:spacing w:line="240" w:lineRule="exact"/>
              <w:jc w:val="center"/>
              <w:rPr>
                <w:color w:val="000000" w:themeColor="text1"/>
                <w:w w:val="105"/>
                <w:sz w:val="22"/>
                <w:szCs w:val="22"/>
              </w:rPr>
            </w:pPr>
            <w:r w:rsidRPr="000C2914">
              <w:rPr>
                <w:rFonts w:hint="eastAsia"/>
                <w:color w:val="000000" w:themeColor="text1"/>
                <w:w w:val="105"/>
                <w:sz w:val="22"/>
                <w:szCs w:val="22"/>
              </w:rPr>
              <w:t>坤○</w:t>
            </w:r>
            <w:r w:rsidR="00BB6DEA" w:rsidRPr="000C2914">
              <w:rPr>
                <w:rFonts w:hint="eastAsia"/>
                <w:color w:val="000000" w:themeColor="text1"/>
                <w:w w:val="105"/>
                <w:sz w:val="22"/>
                <w:szCs w:val="22"/>
              </w:rPr>
              <w:t>公司</w:t>
            </w:r>
          </w:p>
        </w:tc>
      </w:tr>
      <w:tr w:rsidR="000C2914" w:rsidRPr="000C2914" w:rsidTr="00432092">
        <w:trPr>
          <w:trHeight w:val="518"/>
          <w:tblHeader/>
          <w:jc w:val="center"/>
        </w:trPr>
        <w:tc>
          <w:tcPr>
            <w:tcW w:w="1271" w:type="dxa"/>
            <w:shd w:val="clear" w:color="auto" w:fill="auto"/>
            <w:vAlign w:val="center"/>
          </w:tcPr>
          <w:p w:rsidR="00BB6DEA" w:rsidRPr="000C2914" w:rsidRDefault="00BB6DEA" w:rsidP="002A13B5">
            <w:pPr>
              <w:spacing w:line="240" w:lineRule="exact"/>
              <w:jc w:val="center"/>
              <w:rPr>
                <w:color w:val="000000" w:themeColor="text1"/>
                <w:sz w:val="22"/>
                <w:szCs w:val="22"/>
              </w:rPr>
            </w:pPr>
            <w:r w:rsidRPr="000C2914">
              <w:rPr>
                <w:rFonts w:hint="eastAsia"/>
                <w:color w:val="000000" w:themeColor="text1"/>
                <w:sz w:val="22"/>
                <w:szCs w:val="22"/>
              </w:rPr>
              <w:t>雇主</w:t>
            </w:r>
          </w:p>
        </w:tc>
        <w:tc>
          <w:tcPr>
            <w:tcW w:w="1930" w:type="dxa"/>
            <w:shd w:val="clear" w:color="auto" w:fill="auto"/>
            <w:vAlign w:val="center"/>
          </w:tcPr>
          <w:p w:rsidR="00BB6DEA" w:rsidRPr="000C2914" w:rsidRDefault="00603DB6" w:rsidP="002A13B5">
            <w:pPr>
              <w:spacing w:line="240" w:lineRule="exact"/>
              <w:jc w:val="center"/>
              <w:rPr>
                <w:color w:val="000000" w:themeColor="text1"/>
                <w:sz w:val="22"/>
                <w:szCs w:val="22"/>
              </w:rPr>
            </w:pPr>
            <w:r w:rsidRPr="000C2914">
              <w:rPr>
                <w:rFonts w:hint="eastAsia"/>
                <w:color w:val="000000" w:themeColor="text1"/>
                <w:sz w:val="22"/>
                <w:szCs w:val="22"/>
              </w:rPr>
              <w:t>墨○○</w:t>
            </w:r>
            <w:r w:rsidR="00BB6DEA" w:rsidRPr="000C2914">
              <w:rPr>
                <w:rFonts w:hint="eastAsia"/>
                <w:color w:val="000000" w:themeColor="text1"/>
                <w:sz w:val="22"/>
                <w:szCs w:val="22"/>
              </w:rPr>
              <w:t>公司</w:t>
            </w:r>
          </w:p>
        </w:tc>
        <w:tc>
          <w:tcPr>
            <w:tcW w:w="1930" w:type="dxa"/>
            <w:shd w:val="clear" w:color="auto" w:fill="auto"/>
            <w:vAlign w:val="center"/>
          </w:tcPr>
          <w:p w:rsidR="00BB6DEA" w:rsidRPr="000C2914" w:rsidRDefault="00603DB6" w:rsidP="002A13B5">
            <w:pPr>
              <w:spacing w:line="240" w:lineRule="exact"/>
              <w:jc w:val="center"/>
              <w:rPr>
                <w:color w:val="000000" w:themeColor="text1"/>
                <w:w w:val="105"/>
                <w:sz w:val="22"/>
                <w:szCs w:val="22"/>
              </w:rPr>
            </w:pPr>
            <w:r w:rsidRPr="000C2914">
              <w:rPr>
                <w:rFonts w:hint="eastAsia"/>
                <w:color w:val="000000" w:themeColor="text1"/>
                <w:w w:val="105"/>
                <w:sz w:val="22"/>
                <w:szCs w:val="22"/>
              </w:rPr>
              <w:t>金○</w:t>
            </w:r>
            <w:r w:rsidR="00BB6DEA" w:rsidRPr="000C2914">
              <w:rPr>
                <w:rFonts w:hint="eastAsia"/>
                <w:color w:val="000000" w:themeColor="text1"/>
                <w:w w:val="105"/>
                <w:sz w:val="22"/>
                <w:szCs w:val="22"/>
              </w:rPr>
              <w:t>企業社</w:t>
            </w:r>
          </w:p>
        </w:tc>
        <w:tc>
          <w:tcPr>
            <w:tcW w:w="1930" w:type="dxa"/>
            <w:shd w:val="clear" w:color="auto" w:fill="auto"/>
            <w:vAlign w:val="center"/>
          </w:tcPr>
          <w:p w:rsidR="00BB6DEA" w:rsidRPr="000C2914" w:rsidRDefault="00603DB6" w:rsidP="002A13B5">
            <w:pPr>
              <w:spacing w:line="240" w:lineRule="exact"/>
              <w:jc w:val="center"/>
              <w:rPr>
                <w:color w:val="000000" w:themeColor="text1"/>
                <w:sz w:val="22"/>
                <w:szCs w:val="22"/>
              </w:rPr>
            </w:pPr>
            <w:r w:rsidRPr="000C2914">
              <w:rPr>
                <w:rFonts w:hint="eastAsia"/>
                <w:color w:val="000000" w:themeColor="text1"/>
                <w:w w:val="105"/>
                <w:sz w:val="22"/>
                <w:szCs w:val="22"/>
              </w:rPr>
              <w:t>金○</w:t>
            </w:r>
            <w:r w:rsidR="00BB6DEA" w:rsidRPr="000C2914">
              <w:rPr>
                <w:rFonts w:hint="eastAsia"/>
                <w:color w:val="000000" w:themeColor="text1"/>
                <w:w w:val="105"/>
                <w:sz w:val="22"/>
                <w:szCs w:val="22"/>
              </w:rPr>
              <w:t>企業社</w:t>
            </w:r>
          </w:p>
        </w:tc>
        <w:tc>
          <w:tcPr>
            <w:tcW w:w="1930" w:type="dxa"/>
            <w:shd w:val="clear" w:color="auto" w:fill="auto"/>
            <w:vAlign w:val="center"/>
          </w:tcPr>
          <w:p w:rsidR="00BB6DEA" w:rsidRPr="000C2914" w:rsidRDefault="00603DB6" w:rsidP="002A13B5">
            <w:pPr>
              <w:spacing w:line="240" w:lineRule="exact"/>
              <w:jc w:val="center"/>
              <w:rPr>
                <w:color w:val="000000" w:themeColor="text1"/>
                <w:sz w:val="22"/>
                <w:szCs w:val="22"/>
              </w:rPr>
            </w:pPr>
            <w:r w:rsidRPr="000C2914">
              <w:rPr>
                <w:rFonts w:hint="eastAsia"/>
                <w:color w:val="000000" w:themeColor="text1"/>
                <w:w w:val="105"/>
                <w:sz w:val="22"/>
                <w:szCs w:val="22"/>
              </w:rPr>
              <w:t>金○</w:t>
            </w:r>
            <w:r w:rsidR="00BB6DEA" w:rsidRPr="000C2914">
              <w:rPr>
                <w:rFonts w:hint="eastAsia"/>
                <w:color w:val="000000" w:themeColor="text1"/>
                <w:w w:val="105"/>
                <w:sz w:val="22"/>
                <w:szCs w:val="22"/>
              </w:rPr>
              <w:t>企業社</w:t>
            </w:r>
          </w:p>
        </w:tc>
        <w:tc>
          <w:tcPr>
            <w:tcW w:w="1636" w:type="dxa"/>
            <w:shd w:val="clear" w:color="auto" w:fill="auto"/>
            <w:vAlign w:val="center"/>
          </w:tcPr>
          <w:p w:rsidR="00BB6DEA" w:rsidRPr="000C2914" w:rsidRDefault="00603DB6" w:rsidP="002A13B5">
            <w:pPr>
              <w:spacing w:line="240" w:lineRule="exact"/>
              <w:jc w:val="center"/>
              <w:rPr>
                <w:color w:val="000000" w:themeColor="text1"/>
                <w:w w:val="82"/>
                <w:sz w:val="22"/>
                <w:szCs w:val="22"/>
              </w:rPr>
            </w:pPr>
            <w:r w:rsidRPr="000C2914">
              <w:rPr>
                <w:rFonts w:hint="eastAsia"/>
                <w:color w:val="000000" w:themeColor="text1"/>
                <w:w w:val="105"/>
                <w:sz w:val="22"/>
                <w:szCs w:val="22"/>
              </w:rPr>
              <w:t>金○</w:t>
            </w:r>
            <w:r w:rsidR="00BB6DEA" w:rsidRPr="000C2914">
              <w:rPr>
                <w:rFonts w:hint="eastAsia"/>
                <w:color w:val="000000" w:themeColor="text1"/>
                <w:w w:val="105"/>
                <w:sz w:val="22"/>
                <w:szCs w:val="22"/>
              </w:rPr>
              <w:t>企業社</w:t>
            </w:r>
          </w:p>
        </w:tc>
      </w:tr>
      <w:tr w:rsidR="000C2914" w:rsidRPr="000C2914" w:rsidTr="00432092">
        <w:trPr>
          <w:trHeight w:val="554"/>
          <w:jc w:val="center"/>
        </w:trPr>
        <w:tc>
          <w:tcPr>
            <w:tcW w:w="1271" w:type="dxa"/>
            <w:shd w:val="clear" w:color="auto" w:fill="auto"/>
            <w:vAlign w:val="center"/>
          </w:tcPr>
          <w:p w:rsidR="00BB6DEA" w:rsidRPr="000C2914" w:rsidRDefault="00BB6DEA" w:rsidP="00D50380">
            <w:pPr>
              <w:spacing w:line="240" w:lineRule="exact"/>
              <w:jc w:val="center"/>
              <w:rPr>
                <w:color w:val="000000" w:themeColor="text1"/>
                <w:w w:val="110"/>
                <w:sz w:val="24"/>
                <w:szCs w:val="24"/>
              </w:rPr>
            </w:pPr>
            <w:r w:rsidRPr="000C2914">
              <w:rPr>
                <w:rFonts w:hint="eastAsia"/>
                <w:color w:val="000000" w:themeColor="text1"/>
                <w:sz w:val="24"/>
                <w:szCs w:val="24"/>
              </w:rPr>
              <w:t>抽查外籍學</w:t>
            </w:r>
            <w:r w:rsidRPr="000C2914">
              <w:rPr>
                <w:rFonts w:hint="eastAsia"/>
                <w:color w:val="000000" w:themeColor="text1"/>
                <w:w w:val="110"/>
                <w:sz w:val="24"/>
                <w:szCs w:val="24"/>
              </w:rPr>
              <w:t>生人次</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6</w:t>
            </w:r>
            <w:r w:rsidRPr="000C2914">
              <w:rPr>
                <w:rFonts w:hint="eastAsia"/>
                <w:color w:val="000000" w:themeColor="text1"/>
                <w:sz w:val="24"/>
                <w:szCs w:val="24"/>
              </w:rPr>
              <w:t>人</w:t>
            </w:r>
          </w:p>
        </w:tc>
        <w:tc>
          <w:tcPr>
            <w:tcW w:w="1930" w:type="dxa"/>
            <w:shd w:val="clear" w:color="auto" w:fill="auto"/>
            <w:vAlign w:val="center"/>
          </w:tcPr>
          <w:p w:rsidR="00BB6DEA" w:rsidRPr="000C2914" w:rsidRDefault="00BB6DEA" w:rsidP="002A13B5">
            <w:pPr>
              <w:spacing w:line="240" w:lineRule="exact"/>
              <w:jc w:val="center"/>
              <w:rPr>
                <w:color w:val="000000" w:themeColor="text1"/>
                <w:w w:val="105"/>
                <w:sz w:val="24"/>
                <w:szCs w:val="24"/>
              </w:rPr>
            </w:pPr>
            <w:r w:rsidRPr="000C2914">
              <w:rPr>
                <w:color w:val="000000" w:themeColor="text1"/>
                <w:w w:val="105"/>
                <w:sz w:val="24"/>
                <w:szCs w:val="24"/>
              </w:rPr>
              <w:t>8</w:t>
            </w:r>
            <w:r w:rsidRPr="000C2914">
              <w:rPr>
                <w:rFonts w:hint="eastAsia"/>
                <w:color w:val="000000" w:themeColor="text1"/>
                <w:sz w:val="24"/>
                <w:szCs w:val="24"/>
              </w:rPr>
              <w:t>人</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9</w:t>
            </w:r>
            <w:r w:rsidRPr="000C2914">
              <w:rPr>
                <w:rFonts w:hint="eastAsia"/>
                <w:color w:val="000000" w:themeColor="text1"/>
                <w:sz w:val="24"/>
                <w:szCs w:val="24"/>
              </w:rPr>
              <w:t>人</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30</w:t>
            </w:r>
            <w:r w:rsidRPr="000C2914">
              <w:rPr>
                <w:rFonts w:hint="eastAsia"/>
                <w:color w:val="000000" w:themeColor="text1"/>
                <w:sz w:val="24"/>
                <w:szCs w:val="24"/>
              </w:rPr>
              <w:t>人</w:t>
            </w:r>
          </w:p>
        </w:tc>
        <w:tc>
          <w:tcPr>
            <w:tcW w:w="1636" w:type="dxa"/>
            <w:shd w:val="clear" w:color="auto" w:fill="auto"/>
            <w:vAlign w:val="center"/>
          </w:tcPr>
          <w:p w:rsidR="00BB6DEA" w:rsidRPr="000C2914" w:rsidRDefault="00BB6DEA" w:rsidP="002A13B5">
            <w:pPr>
              <w:spacing w:line="240" w:lineRule="exact"/>
              <w:jc w:val="center"/>
              <w:rPr>
                <w:color w:val="000000" w:themeColor="text1"/>
                <w:w w:val="82"/>
                <w:sz w:val="24"/>
                <w:szCs w:val="24"/>
              </w:rPr>
            </w:pPr>
            <w:r w:rsidRPr="000C2914">
              <w:rPr>
                <w:color w:val="000000" w:themeColor="text1"/>
                <w:w w:val="82"/>
                <w:sz w:val="24"/>
                <w:szCs w:val="24"/>
              </w:rPr>
              <w:t>6</w:t>
            </w:r>
            <w:r w:rsidRPr="000C2914">
              <w:rPr>
                <w:rFonts w:hint="eastAsia"/>
                <w:color w:val="000000" w:themeColor="text1"/>
                <w:sz w:val="24"/>
                <w:szCs w:val="24"/>
              </w:rPr>
              <w:t>人</w:t>
            </w:r>
          </w:p>
        </w:tc>
      </w:tr>
      <w:tr w:rsidR="000C2914" w:rsidRPr="000C2914" w:rsidTr="00432092">
        <w:trPr>
          <w:trHeight w:val="521"/>
          <w:jc w:val="center"/>
        </w:trPr>
        <w:tc>
          <w:tcPr>
            <w:tcW w:w="1271"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rFonts w:hint="eastAsia"/>
                <w:color w:val="000000" w:themeColor="text1"/>
                <w:sz w:val="24"/>
                <w:szCs w:val="24"/>
              </w:rPr>
              <w:t>查核區間</w:t>
            </w:r>
          </w:p>
        </w:tc>
        <w:tc>
          <w:tcPr>
            <w:tcW w:w="1930" w:type="dxa"/>
            <w:shd w:val="clear" w:color="auto" w:fill="auto"/>
            <w:vAlign w:val="center"/>
          </w:tcPr>
          <w:p w:rsidR="00BB6DEA" w:rsidRPr="000C2914" w:rsidRDefault="00BB6DEA" w:rsidP="002A13B5">
            <w:pPr>
              <w:spacing w:line="240" w:lineRule="exact"/>
              <w:jc w:val="center"/>
              <w:rPr>
                <w:color w:val="000000" w:themeColor="text1"/>
                <w:w w:val="105"/>
                <w:sz w:val="24"/>
                <w:szCs w:val="24"/>
              </w:rPr>
            </w:pPr>
            <w:r w:rsidRPr="000C2914">
              <w:rPr>
                <w:color w:val="000000" w:themeColor="text1"/>
                <w:w w:val="105"/>
                <w:sz w:val="24"/>
                <w:szCs w:val="24"/>
              </w:rPr>
              <w:t>110/2/1-110/7/31</w:t>
            </w:r>
          </w:p>
        </w:tc>
        <w:tc>
          <w:tcPr>
            <w:tcW w:w="1930" w:type="dxa"/>
            <w:shd w:val="clear" w:color="auto" w:fill="auto"/>
            <w:vAlign w:val="center"/>
          </w:tcPr>
          <w:p w:rsidR="00BB6DEA" w:rsidRPr="000C2914" w:rsidRDefault="00BB6DEA" w:rsidP="002A13B5">
            <w:pPr>
              <w:spacing w:line="240" w:lineRule="exact"/>
              <w:jc w:val="center"/>
              <w:rPr>
                <w:color w:val="000000" w:themeColor="text1"/>
                <w:w w:val="110"/>
                <w:sz w:val="24"/>
                <w:szCs w:val="24"/>
              </w:rPr>
            </w:pPr>
            <w:r w:rsidRPr="000C2914">
              <w:rPr>
                <w:color w:val="000000" w:themeColor="text1"/>
                <w:w w:val="110"/>
                <w:sz w:val="24"/>
                <w:szCs w:val="24"/>
              </w:rPr>
              <w:t>109/2/1-109/3/31</w:t>
            </w:r>
          </w:p>
        </w:tc>
        <w:tc>
          <w:tcPr>
            <w:tcW w:w="1930" w:type="dxa"/>
            <w:shd w:val="clear" w:color="auto" w:fill="auto"/>
            <w:vAlign w:val="center"/>
          </w:tcPr>
          <w:p w:rsidR="00BB6DEA" w:rsidRPr="000C2914" w:rsidRDefault="00BB6DEA" w:rsidP="002A13B5">
            <w:pPr>
              <w:spacing w:line="240" w:lineRule="exact"/>
              <w:jc w:val="center"/>
              <w:rPr>
                <w:color w:val="000000" w:themeColor="text1"/>
                <w:w w:val="110"/>
                <w:sz w:val="24"/>
                <w:szCs w:val="24"/>
              </w:rPr>
            </w:pPr>
            <w:r w:rsidRPr="000C2914">
              <w:rPr>
                <w:color w:val="000000" w:themeColor="text1"/>
                <w:w w:val="110"/>
                <w:sz w:val="24"/>
                <w:szCs w:val="24"/>
              </w:rPr>
              <w:t>109/2/5-111/1/8</w:t>
            </w:r>
          </w:p>
        </w:tc>
        <w:tc>
          <w:tcPr>
            <w:tcW w:w="1930" w:type="dxa"/>
            <w:shd w:val="clear" w:color="auto" w:fill="auto"/>
            <w:vAlign w:val="center"/>
          </w:tcPr>
          <w:p w:rsidR="00BB6DEA" w:rsidRPr="000C2914" w:rsidRDefault="00BB6DEA" w:rsidP="002A13B5">
            <w:pPr>
              <w:spacing w:line="240" w:lineRule="exact"/>
              <w:jc w:val="center"/>
              <w:rPr>
                <w:color w:val="000000" w:themeColor="text1"/>
                <w:w w:val="105"/>
                <w:sz w:val="24"/>
                <w:szCs w:val="24"/>
              </w:rPr>
            </w:pPr>
            <w:r w:rsidRPr="000C2914">
              <w:rPr>
                <w:color w:val="000000" w:themeColor="text1"/>
                <w:w w:val="105"/>
                <w:sz w:val="24"/>
                <w:szCs w:val="24"/>
              </w:rPr>
              <w:t>109/2/1-110/12/31</w:t>
            </w:r>
          </w:p>
        </w:tc>
        <w:tc>
          <w:tcPr>
            <w:tcW w:w="1636" w:type="dxa"/>
            <w:shd w:val="clear" w:color="auto" w:fill="auto"/>
            <w:vAlign w:val="center"/>
          </w:tcPr>
          <w:p w:rsidR="00BB6DEA" w:rsidRPr="000C2914" w:rsidRDefault="00BB6DEA" w:rsidP="002A13B5">
            <w:pPr>
              <w:spacing w:line="240" w:lineRule="exact"/>
              <w:jc w:val="center"/>
              <w:rPr>
                <w:color w:val="000000" w:themeColor="text1"/>
                <w:w w:val="105"/>
                <w:sz w:val="24"/>
                <w:szCs w:val="24"/>
              </w:rPr>
            </w:pPr>
            <w:r w:rsidRPr="000C2914">
              <w:rPr>
                <w:color w:val="000000" w:themeColor="text1"/>
                <w:w w:val="105"/>
                <w:sz w:val="24"/>
                <w:szCs w:val="24"/>
              </w:rPr>
              <w:t>109/2/10-109/2/27</w:t>
            </w:r>
          </w:p>
        </w:tc>
      </w:tr>
      <w:tr w:rsidR="000C2914" w:rsidRPr="000C2914" w:rsidTr="00432092">
        <w:trPr>
          <w:trHeight w:val="60"/>
          <w:jc w:val="center"/>
        </w:trPr>
        <w:tc>
          <w:tcPr>
            <w:tcW w:w="1271" w:type="dxa"/>
            <w:shd w:val="clear" w:color="auto" w:fill="auto"/>
            <w:vAlign w:val="center"/>
          </w:tcPr>
          <w:p w:rsidR="00BB6DEA" w:rsidRPr="000C2914" w:rsidRDefault="00BB6DEA" w:rsidP="002A13B5">
            <w:pPr>
              <w:spacing w:line="240" w:lineRule="exact"/>
              <w:jc w:val="center"/>
              <w:rPr>
                <w:color w:val="000000" w:themeColor="text1"/>
                <w:w w:val="110"/>
                <w:sz w:val="24"/>
                <w:szCs w:val="24"/>
              </w:rPr>
            </w:pPr>
            <w:r w:rsidRPr="000C2914">
              <w:rPr>
                <w:rFonts w:hint="eastAsia"/>
                <w:color w:val="000000" w:themeColor="text1"/>
                <w:w w:val="110"/>
                <w:sz w:val="24"/>
                <w:szCs w:val="24"/>
              </w:rPr>
              <w:t>訪談日期</w:t>
            </w:r>
          </w:p>
        </w:tc>
        <w:tc>
          <w:tcPr>
            <w:tcW w:w="1930" w:type="dxa"/>
            <w:shd w:val="clear" w:color="auto" w:fill="auto"/>
            <w:vAlign w:val="center"/>
          </w:tcPr>
          <w:p w:rsidR="00BB6DEA" w:rsidRPr="000C2914" w:rsidRDefault="00BB6DEA" w:rsidP="002A13B5">
            <w:pPr>
              <w:spacing w:line="240" w:lineRule="exact"/>
              <w:jc w:val="center"/>
              <w:rPr>
                <w:color w:val="000000" w:themeColor="text1"/>
                <w:w w:val="105"/>
                <w:sz w:val="24"/>
                <w:szCs w:val="24"/>
              </w:rPr>
            </w:pPr>
            <w:r w:rsidRPr="000C2914">
              <w:rPr>
                <w:color w:val="000000" w:themeColor="text1"/>
                <w:w w:val="105"/>
                <w:sz w:val="24"/>
                <w:szCs w:val="24"/>
              </w:rPr>
              <w:t>111/11/3</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111/11/18</w:t>
            </w:r>
            <w:r w:rsidRPr="000C2914">
              <w:rPr>
                <w:rFonts w:hint="eastAsia"/>
                <w:color w:val="000000" w:themeColor="text1"/>
                <w:sz w:val="24"/>
                <w:szCs w:val="24"/>
              </w:rPr>
              <w:t>、</w:t>
            </w:r>
            <w:r w:rsidRPr="000C2914">
              <w:rPr>
                <w:color w:val="000000" w:themeColor="text1"/>
                <w:sz w:val="24"/>
                <w:szCs w:val="24"/>
              </w:rPr>
              <w:t>12/1</w:t>
            </w:r>
          </w:p>
        </w:tc>
        <w:tc>
          <w:tcPr>
            <w:tcW w:w="1930" w:type="dxa"/>
            <w:shd w:val="clear" w:color="auto" w:fill="auto"/>
            <w:vAlign w:val="center"/>
          </w:tcPr>
          <w:p w:rsidR="00BB6DEA" w:rsidRPr="000C2914" w:rsidRDefault="00BB6DEA" w:rsidP="002A13B5">
            <w:pPr>
              <w:spacing w:line="240" w:lineRule="exact"/>
              <w:jc w:val="center"/>
              <w:rPr>
                <w:color w:val="000000" w:themeColor="text1"/>
                <w:w w:val="105"/>
                <w:sz w:val="24"/>
                <w:szCs w:val="24"/>
              </w:rPr>
            </w:pPr>
            <w:r w:rsidRPr="000C2914">
              <w:rPr>
                <w:color w:val="000000" w:themeColor="text1"/>
                <w:w w:val="105"/>
                <w:sz w:val="24"/>
                <w:szCs w:val="24"/>
              </w:rPr>
              <w:t>111/11/18</w:t>
            </w:r>
            <w:r w:rsidRPr="000C2914">
              <w:rPr>
                <w:rFonts w:hint="eastAsia"/>
                <w:color w:val="000000" w:themeColor="text1"/>
                <w:w w:val="105"/>
                <w:sz w:val="24"/>
                <w:szCs w:val="24"/>
              </w:rPr>
              <w:t>、</w:t>
            </w:r>
            <w:r w:rsidRPr="000C2914">
              <w:rPr>
                <w:color w:val="000000" w:themeColor="text1"/>
                <w:w w:val="105"/>
                <w:sz w:val="24"/>
                <w:szCs w:val="24"/>
              </w:rPr>
              <w:t>12/1</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111/11/18</w:t>
            </w:r>
            <w:r w:rsidRPr="000C2914">
              <w:rPr>
                <w:rFonts w:hint="eastAsia"/>
                <w:color w:val="000000" w:themeColor="text1"/>
                <w:sz w:val="24"/>
                <w:szCs w:val="24"/>
              </w:rPr>
              <w:t>、</w:t>
            </w:r>
            <w:r w:rsidRPr="000C2914">
              <w:rPr>
                <w:color w:val="000000" w:themeColor="text1"/>
                <w:sz w:val="24"/>
                <w:szCs w:val="24"/>
              </w:rPr>
              <w:t>12/1</w:t>
            </w:r>
          </w:p>
        </w:tc>
        <w:tc>
          <w:tcPr>
            <w:tcW w:w="1636"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111/11/18</w:t>
            </w:r>
          </w:p>
        </w:tc>
      </w:tr>
      <w:tr w:rsidR="000C2914" w:rsidRPr="000C2914" w:rsidTr="00432092">
        <w:trPr>
          <w:trHeight w:val="4297"/>
          <w:jc w:val="center"/>
        </w:trPr>
        <w:tc>
          <w:tcPr>
            <w:tcW w:w="1271" w:type="dxa"/>
            <w:shd w:val="clear" w:color="auto" w:fill="auto"/>
            <w:vAlign w:val="center"/>
          </w:tcPr>
          <w:p w:rsidR="00BB6DEA" w:rsidRPr="000C2914" w:rsidRDefault="00BB6DEA" w:rsidP="002A13B5">
            <w:pPr>
              <w:spacing w:line="240" w:lineRule="exact"/>
              <w:jc w:val="center"/>
              <w:rPr>
                <w:color w:val="000000" w:themeColor="text1"/>
                <w:w w:val="110"/>
                <w:sz w:val="24"/>
                <w:szCs w:val="24"/>
              </w:rPr>
            </w:pPr>
            <w:r w:rsidRPr="000C2914">
              <w:rPr>
                <w:rFonts w:hint="eastAsia"/>
                <w:color w:val="000000" w:themeColor="text1"/>
                <w:w w:val="110"/>
                <w:sz w:val="24"/>
                <w:szCs w:val="24"/>
              </w:rPr>
              <w:t>違法態樣</w:t>
            </w:r>
          </w:p>
        </w:tc>
        <w:tc>
          <w:tcPr>
            <w:tcW w:w="1930" w:type="dxa"/>
            <w:shd w:val="clear" w:color="auto" w:fill="auto"/>
            <w:vAlign w:val="center"/>
          </w:tcPr>
          <w:p w:rsidR="00BB6DEA" w:rsidRPr="000C2914" w:rsidRDefault="00BB6DEA" w:rsidP="002A13B5">
            <w:pPr>
              <w:spacing w:line="240" w:lineRule="exact"/>
              <w:rPr>
                <w:color w:val="000000" w:themeColor="text1"/>
                <w:sz w:val="24"/>
                <w:szCs w:val="24"/>
              </w:rPr>
            </w:pPr>
            <w:r w:rsidRPr="000C2914">
              <w:rPr>
                <w:color w:val="000000" w:themeColor="text1"/>
                <w:sz w:val="24"/>
                <w:szCs w:val="24"/>
              </w:rPr>
              <w:t>l</w:t>
            </w:r>
            <w:r w:rsidRPr="000C2914">
              <w:rPr>
                <w:rFonts w:hint="eastAsia"/>
                <w:color w:val="000000" w:themeColor="text1"/>
                <w:sz w:val="24"/>
                <w:szCs w:val="24"/>
              </w:rPr>
              <w:t>、勞基法第</w:t>
            </w:r>
            <w:r w:rsidRPr="000C2914">
              <w:rPr>
                <w:color w:val="000000" w:themeColor="text1"/>
                <w:sz w:val="24"/>
                <w:szCs w:val="24"/>
              </w:rPr>
              <w:t>24</w:t>
            </w:r>
            <w:r w:rsidRPr="000C2914">
              <w:rPr>
                <w:rFonts w:hint="eastAsia"/>
                <w:color w:val="000000" w:themeColor="text1"/>
                <w:sz w:val="24"/>
                <w:szCs w:val="24"/>
              </w:rPr>
              <w:t>條：加班費給付不足</w:t>
            </w:r>
            <w:r w:rsidRPr="000C2914">
              <w:rPr>
                <w:color w:val="000000" w:themeColor="text1"/>
                <w:sz w:val="24"/>
                <w:szCs w:val="24"/>
              </w:rPr>
              <w:t>(1/6</w:t>
            </w:r>
            <w:r w:rsidRPr="000C2914">
              <w:rPr>
                <w:rFonts w:hint="eastAsia"/>
                <w:color w:val="000000" w:themeColor="text1"/>
                <w:sz w:val="24"/>
                <w:szCs w:val="24"/>
              </w:rPr>
              <w:t>人）</w:t>
            </w:r>
          </w:p>
          <w:p w:rsidR="00BB6DEA" w:rsidRPr="000C2914" w:rsidRDefault="00BB6DEA" w:rsidP="002A13B5">
            <w:pPr>
              <w:spacing w:line="240" w:lineRule="exact"/>
              <w:rPr>
                <w:color w:val="000000" w:themeColor="text1"/>
                <w:sz w:val="24"/>
                <w:szCs w:val="24"/>
              </w:rPr>
            </w:pPr>
            <w:r w:rsidRPr="000C2914">
              <w:rPr>
                <w:color w:val="000000" w:themeColor="text1"/>
                <w:sz w:val="24"/>
                <w:szCs w:val="24"/>
              </w:rPr>
              <w:t>2</w:t>
            </w:r>
            <w:r w:rsidRPr="000C2914">
              <w:rPr>
                <w:rFonts w:hint="eastAsia"/>
                <w:color w:val="000000" w:themeColor="text1"/>
                <w:sz w:val="24"/>
                <w:szCs w:val="24"/>
              </w:rPr>
              <w:t>、勞基法第</w:t>
            </w:r>
            <w:r w:rsidRPr="000C2914">
              <w:rPr>
                <w:color w:val="000000" w:themeColor="text1"/>
                <w:sz w:val="24"/>
                <w:szCs w:val="24"/>
              </w:rPr>
              <w:t>32</w:t>
            </w:r>
            <w:r w:rsidRPr="000C2914">
              <w:rPr>
                <w:rFonts w:hint="eastAsia"/>
                <w:color w:val="000000" w:themeColor="text1"/>
                <w:sz w:val="24"/>
                <w:szCs w:val="24"/>
              </w:rPr>
              <w:t>條第</w:t>
            </w:r>
            <w:r w:rsidRPr="000C2914">
              <w:rPr>
                <w:color w:val="000000" w:themeColor="text1"/>
                <w:sz w:val="24"/>
                <w:szCs w:val="24"/>
              </w:rPr>
              <w:t>2</w:t>
            </w:r>
            <w:r w:rsidRPr="000C2914">
              <w:rPr>
                <w:rFonts w:hint="eastAsia"/>
                <w:color w:val="000000" w:themeColor="text1"/>
                <w:sz w:val="24"/>
                <w:szCs w:val="24"/>
              </w:rPr>
              <w:t>項：超時加班</w:t>
            </w:r>
            <w:r w:rsidRPr="000C2914">
              <w:rPr>
                <w:color w:val="000000" w:themeColor="text1"/>
                <w:sz w:val="24"/>
                <w:szCs w:val="24"/>
              </w:rPr>
              <w:t>(1/6</w:t>
            </w:r>
            <w:r w:rsidRPr="000C2914">
              <w:rPr>
                <w:rFonts w:hint="eastAsia"/>
                <w:color w:val="000000" w:themeColor="text1"/>
                <w:sz w:val="24"/>
                <w:szCs w:val="24"/>
              </w:rPr>
              <w:t>人）</w:t>
            </w:r>
          </w:p>
          <w:p w:rsidR="00BB6DEA" w:rsidRPr="000C2914" w:rsidRDefault="00BB6DEA" w:rsidP="002A13B5">
            <w:pPr>
              <w:spacing w:line="240" w:lineRule="exact"/>
              <w:rPr>
                <w:color w:val="000000" w:themeColor="text1"/>
                <w:sz w:val="24"/>
                <w:szCs w:val="24"/>
              </w:rPr>
            </w:pPr>
            <w:r w:rsidRPr="000C2914">
              <w:rPr>
                <w:color w:val="000000" w:themeColor="text1"/>
                <w:sz w:val="24"/>
                <w:szCs w:val="24"/>
              </w:rPr>
              <w:t>3</w:t>
            </w:r>
            <w:r w:rsidRPr="000C2914">
              <w:rPr>
                <w:rFonts w:hint="eastAsia"/>
                <w:color w:val="000000" w:themeColor="text1"/>
                <w:sz w:val="24"/>
                <w:szCs w:val="24"/>
              </w:rPr>
              <w:t>、勞基法第</w:t>
            </w:r>
            <w:r w:rsidRPr="000C2914">
              <w:rPr>
                <w:color w:val="000000" w:themeColor="text1"/>
                <w:sz w:val="24"/>
                <w:szCs w:val="24"/>
              </w:rPr>
              <w:t>36</w:t>
            </w:r>
            <w:r w:rsidRPr="000C2914">
              <w:rPr>
                <w:rFonts w:hint="eastAsia"/>
                <w:color w:val="000000" w:themeColor="text1"/>
                <w:sz w:val="24"/>
                <w:szCs w:val="24"/>
              </w:rPr>
              <w:t>條第</w:t>
            </w:r>
            <w:r w:rsidRPr="000C2914">
              <w:rPr>
                <w:color w:val="000000" w:themeColor="text1"/>
                <w:sz w:val="24"/>
                <w:szCs w:val="24"/>
              </w:rPr>
              <w:t>1</w:t>
            </w:r>
            <w:r w:rsidRPr="000C2914">
              <w:rPr>
                <w:rFonts w:hint="eastAsia"/>
                <w:color w:val="000000" w:themeColor="text1"/>
                <w:sz w:val="24"/>
                <w:szCs w:val="24"/>
              </w:rPr>
              <w:t>項：未一例</w:t>
            </w:r>
            <w:r w:rsidR="00176728" w:rsidRPr="000C2914">
              <w:rPr>
                <w:rFonts w:hint="eastAsia"/>
                <w:color w:val="000000" w:themeColor="text1"/>
                <w:sz w:val="24"/>
                <w:szCs w:val="24"/>
              </w:rPr>
              <w:t>一</w:t>
            </w:r>
            <w:r w:rsidRPr="000C2914">
              <w:rPr>
                <w:rFonts w:hint="eastAsia"/>
                <w:color w:val="000000" w:themeColor="text1"/>
                <w:sz w:val="24"/>
                <w:szCs w:val="24"/>
              </w:rPr>
              <w:t>休</w:t>
            </w:r>
            <w:r w:rsidRPr="000C2914">
              <w:rPr>
                <w:color w:val="000000" w:themeColor="text1"/>
                <w:sz w:val="24"/>
                <w:szCs w:val="24"/>
              </w:rPr>
              <w:t>(2/6</w:t>
            </w:r>
            <w:r w:rsidRPr="000C2914">
              <w:rPr>
                <w:rFonts w:hint="eastAsia"/>
                <w:color w:val="000000" w:themeColor="text1"/>
                <w:sz w:val="24"/>
                <w:szCs w:val="24"/>
              </w:rPr>
              <w:t>人）</w:t>
            </w:r>
          </w:p>
          <w:p w:rsidR="00BB6DEA" w:rsidRPr="000C2914" w:rsidRDefault="00BB6DEA" w:rsidP="002A13B5">
            <w:pPr>
              <w:spacing w:line="240" w:lineRule="exact"/>
              <w:rPr>
                <w:color w:val="000000" w:themeColor="text1"/>
                <w:sz w:val="24"/>
                <w:szCs w:val="24"/>
              </w:rPr>
            </w:pPr>
            <w:r w:rsidRPr="000C2914">
              <w:rPr>
                <w:color w:val="000000" w:themeColor="text1"/>
                <w:spacing w:val="16"/>
                <w:sz w:val="24"/>
                <w:szCs w:val="24"/>
              </w:rPr>
              <w:t>4</w:t>
            </w:r>
            <w:r w:rsidRPr="000C2914">
              <w:rPr>
                <w:rFonts w:hint="eastAsia"/>
                <w:color w:val="000000" w:themeColor="text1"/>
                <w:sz w:val="24"/>
                <w:szCs w:val="24"/>
              </w:rPr>
              <w:t>、勞基法第</w:t>
            </w:r>
            <w:r w:rsidRPr="000C2914">
              <w:rPr>
                <w:color w:val="000000" w:themeColor="text1"/>
                <w:sz w:val="24"/>
                <w:szCs w:val="24"/>
              </w:rPr>
              <w:t>39</w:t>
            </w:r>
            <w:r w:rsidRPr="000C2914">
              <w:rPr>
                <w:rFonts w:hint="eastAsia"/>
                <w:color w:val="000000" w:themeColor="text1"/>
                <w:sz w:val="24"/>
                <w:szCs w:val="24"/>
              </w:rPr>
              <w:t>條：國定假日未加倍發給</w:t>
            </w:r>
            <w:r w:rsidRPr="000C2914">
              <w:rPr>
                <w:color w:val="000000" w:themeColor="text1"/>
                <w:spacing w:val="9"/>
                <w:sz w:val="24"/>
                <w:szCs w:val="24"/>
              </w:rPr>
              <w:t>(2/6</w:t>
            </w:r>
            <w:r w:rsidRPr="000C2914">
              <w:rPr>
                <w:rFonts w:hint="eastAsia"/>
                <w:color w:val="000000" w:themeColor="text1"/>
                <w:sz w:val="24"/>
                <w:szCs w:val="24"/>
              </w:rPr>
              <w:t>人</w:t>
            </w:r>
            <w:r w:rsidRPr="000C2914">
              <w:rPr>
                <w:rFonts w:hint="eastAsia"/>
                <w:color w:val="000000" w:themeColor="text1"/>
                <w:spacing w:val="-12"/>
                <w:sz w:val="24"/>
                <w:szCs w:val="24"/>
              </w:rPr>
              <w:t>）</w:t>
            </w:r>
          </w:p>
        </w:tc>
        <w:tc>
          <w:tcPr>
            <w:tcW w:w="1930" w:type="dxa"/>
            <w:shd w:val="clear" w:color="auto" w:fill="auto"/>
            <w:vAlign w:val="center"/>
          </w:tcPr>
          <w:p w:rsidR="00BB6DEA" w:rsidRPr="000C2914" w:rsidRDefault="00BB6DEA" w:rsidP="002A13B5">
            <w:pPr>
              <w:spacing w:line="240" w:lineRule="exact"/>
              <w:rPr>
                <w:color w:val="000000" w:themeColor="text1"/>
                <w:sz w:val="24"/>
                <w:szCs w:val="24"/>
              </w:rPr>
            </w:pPr>
            <w:r w:rsidRPr="000C2914">
              <w:rPr>
                <w:color w:val="000000" w:themeColor="text1"/>
                <w:sz w:val="24"/>
                <w:szCs w:val="24"/>
              </w:rPr>
              <w:t>1</w:t>
            </w:r>
            <w:r w:rsidRPr="000C2914">
              <w:rPr>
                <w:rFonts w:ascii="微軟正黑體" w:eastAsia="微軟正黑體" w:hAnsi="微軟正黑體" w:hint="eastAsia"/>
                <w:color w:val="000000" w:themeColor="text1"/>
                <w:sz w:val="24"/>
                <w:szCs w:val="24"/>
              </w:rPr>
              <w:t>、</w:t>
            </w:r>
            <w:r w:rsidRPr="000C2914">
              <w:rPr>
                <w:rFonts w:hint="eastAsia"/>
                <w:color w:val="000000" w:themeColor="text1"/>
                <w:sz w:val="24"/>
                <w:szCs w:val="24"/>
              </w:rPr>
              <w:t>勞基法第</w:t>
            </w:r>
            <w:r w:rsidRPr="000C2914">
              <w:rPr>
                <w:color w:val="000000" w:themeColor="text1"/>
                <w:sz w:val="24"/>
                <w:szCs w:val="24"/>
              </w:rPr>
              <w:t>24</w:t>
            </w:r>
            <w:r w:rsidRPr="000C2914">
              <w:rPr>
                <w:rFonts w:hint="eastAsia"/>
                <w:color w:val="000000" w:themeColor="text1"/>
                <w:sz w:val="24"/>
                <w:szCs w:val="24"/>
              </w:rPr>
              <w:t>條：加班費給付不足</w:t>
            </w:r>
            <w:r w:rsidRPr="000C2914">
              <w:rPr>
                <w:color w:val="000000" w:themeColor="text1"/>
                <w:sz w:val="24"/>
                <w:szCs w:val="24"/>
              </w:rPr>
              <w:t>(2/8</w:t>
            </w:r>
            <w:r w:rsidRPr="000C2914">
              <w:rPr>
                <w:rFonts w:hint="eastAsia"/>
                <w:color w:val="000000" w:themeColor="text1"/>
                <w:sz w:val="24"/>
                <w:szCs w:val="24"/>
              </w:rPr>
              <w:t>人）</w:t>
            </w:r>
          </w:p>
        </w:tc>
        <w:tc>
          <w:tcPr>
            <w:tcW w:w="1930" w:type="dxa"/>
            <w:shd w:val="clear" w:color="auto" w:fill="auto"/>
            <w:vAlign w:val="center"/>
          </w:tcPr>
          <w:p w:rsidR="00BB6DEA" w:rsidRPr="000C2914" w:rsidRDefault="00BB6DEA" w:rsidP="002A13B5">
            <w:pPr>
              <w:spacing w:line="240" w:lineRule="exact"/>
              <w:rPr>
                <w:color w:val="000000" w:themeColor="text1"/>
                <w:sz w:val="24"/>
                <w:szCs w:val="24"/>
              </w:rPr>
            </w:pPr>
            <w:r w:rsidRPr="000C2914">
              <w:rPr>
                <w:color w:val="000000" w:themeColor="text1"/>
                <w:sz w:val="24"/>
                <w:szCs w:val="24"/>
              </w:rPr>
              <w:t>l</w:t>
            </w:r>
            <w:r w:rsidRPr="000C2914">
              <w:rPr>
                <w:rFonts w:hint="eastAsia"/>
                <w:color w:val="000000" w:themeColor="text1"/>
                <w:sz w:val="24"/>
                <w:szCs w:val="24"/>
              </w:rPr>
              <w:t>、勞基法第</w:t>
            </w:r>
            <w:r w:rsidRPr="000C2914">
              <w:rPr>
                <w:color w:val="000000" w:themeColor="text1"/>
                <w:sz w:val="24"/>
                <w:szCs w:val="24"/>
              </w:rPr>
              <w:t>24</w:t>
            </w:r>
            <w:r w:rsidRPr="000C2914">
              <w:rPr>
                <w:rFonts w:hint="eastAsia"/>
                <w:color w:val="000000" w:themeColor="text1"/>
                <w:sz w:val="24"/>
                <w:szCs w:val="24"/>
              </w:rPr>
              <w:t>條：加班費給付不足</w:t>
            </w:r>
            <w:r w:rsidRPr="000C2914">
              <w:rPr>
                <w:color w:val="000000" w:themeColor="text1"/>
                <w:sz w:val="24"/>
                <w:szCs w:val="24"/>
              </w:rPr>
              <w:t>(4/9</w:t>
            </w:r>
            <w:r w:rsidRPr="000C2914">
              <w:rPr>
                <w:rFonts w:hint="eastAsia"/>
                <w:color w:val="000000" w:themeColor="text1"/>
                <w:sz w:val="24"/>
                <w:szCs w:val="24"/>
              </w:rPr>
              <w:t>人）（違法態樣長達近2年）</w:t>
            </w:r>
          </w:p>
          <w:p w:rsidR="00BB6DEA" w:rsidRPr="000C2914" w:rsidRDefault="00BB6DEA" w:rsidP="002A13B5">
            <w:pPr>
              <w:spacing w:line="240" w:lineRule="exact"/>
              <w:rPr>
                <w:color w:val="000000" w:themeColor="text1"/>
                <w:sz w:val="24"/>
                <w:szCs w:val="24"/>
              </w:rPr>
            </w:pPr>
            <w:r w:rsidRPr="000C2914">
              <w:rPr>
                <w:rFonts w:hint="eastAsia"/>
                <w:color w:val="000000" w:themeColor="text1"/>
                <w:sz w:val="24"/>
                <w:szCs w:val="24"/>
              </w:rPr>
              <w:t>2、勞基法第</w:t>
            </w:r>
            <w:r w:rsidRPr="000C2914">
              <w:rPr>
                <w:color w:val="000000" w:themeColor="text1"/>
                <w:sz w:val="24"/>
                <w:szCs w:val="24"/>
              </w:rPr>
              <w:t>32</w:t>
            </w:r>
            <w:r w:rsidRPr="000C2914">
              <w:rPr>
                <w:rFonts w:hint="eastAsia"/>
                <w:color w:val="000000" w:themeColor="text1"/>
                <w:sz w:val="24"/>
                <w:szCs w:val="24"/>
              </w:rPr>
              <w:t>條第</w:t>
            </w:r>
            <w:r w:rsidRPr="000C2914">
              <w:rPr>
                <w:color w:val="000000" w:themeColor="text1"/>
                <w:sz w:val="24"/>
                <w:szCs w:val="24"/>
              </w:rPr>
              <w:t>2</w:t>
            </w:r>
            <w:r w:rsidRPr="000C2914">
              <w:rPr>
                <w:rFonts w:hint="eastAsia"/>
                <w:color w:val="000000" w:themeColor="text1"/>
                <w:sz w:val="24"/>
                <w:szCs w:val="24"/>
              </w:rPr>
              <w:t>項：超時加班</w:t>
            </w:r>
            <w:r w:rsidRPr="000C2914">
              <w:rPr>
                <w:color w:val="000000" w:themeColor="text1"/>
                <w:sz w:val="24"/>
                <w:szCs w:val="24"/>
              </w:rPr>
              <w:t xml:space="preserve">(3/9 </w:t>
            </w:r>
            <w:r w:rsidRPr="000C2914">
              <w:rPr>
                <w:rFonts w:hint="eastAsia"/>
                <w:color w:val="000000" w:themeColor="text1"/>
                <w:sz w:val="24"/>
                <w:szCs w:val="24"/>
              </w:rPr>
              <w:t>人）</w:t>
            </w:r>
          </w:p>
          <w:p w:rsidR="00BB6DEA" w:rsidRPr="000C2914" w:rsidRDefault="00BB6DEA" w:rsidP="002A13B5">
            <w:pPr>
              <w:spacing w:line="240" w:lineRule="exact"/>
              <w:rPr>
                <w:color w:val="000000" w:themeColor="text1"/>
                <w:sz w:val="24"/>
                <w:szCs w:val="24"/>
              </w:rPr>
            </w:pPr>
            <w:r w:rsidRPr="000C2914">
              <w:rPr>
                <w:color w:val="000000" w:themeColor="text1"/>
                <w:sz w:val="24"/>
                <w:szCs w:val="24"/>
              </w:rPr>
              <w:t>3</w:t>
            </w:r>
            <w:r w:rsidRPr="000C2914">
              <w:rPr>
                <w:rFonts w:hint="eastAsia"/>
                <w:color w:val="000000" w:themeColor="text1"/>
                <w:sz w:val="24"/>
                <w:szCs w:val="24"/>
              </w:rPr>
              <w:t>、勞基法第</w:t>
            </w:r>
            <w:r w:rsidRPr="000C2914">
              <w:rPr>
                <w:color w:val="000000" w:themeColor="text1"/>
                <w:sz w:val="24"/>
                <w:szCs w:val="24"/>
              </w:rPr>
              <w:t>36</w:t>
            </w:r>
            <w:r w:rsidRPr="000C2914">
              <w:rPr>
                <w:rFonts w:hint="eastAsia"/>
                <w:color w:val="000000" w:themeColor="text1"/>
                <w:sz w:val="24"/>
                <w:szCs w:val="24"/>
              </w:rPr>
              <w:t>條第</w:t>
            </w:r>
            <w:r w:rsidRPr="000C2914">
              <w:rPr>
                <w:color w:val="000000" w:themeColor="text1"/>
                <w:sz w:val="24"/>
                <w:szCs w:val="24"/>
              </w:rPr>
              <w:t>1</w:t>
            </w:r>
            <w:r w:rsidRPr="000C2914">
              <w:rPr>
                <w:rFonts w:hint="eastAsia"/>
                <w:color w:val="000000" w:themeColor="text1"/>
                <w:sz w:val="24"/>
                <w:szCs w:val="24"/>
              </w:rPr>
              <w:t>項：未一例</w:t>
            </w:r>
            <w:r w:rsidR="00176728" w:rsidRPr="000C2914">
              <w:rPr>
                <w:rFonts w:hint="eastAsia"/>
                <w:color w:val="000000" w:themeColor="text1"/>
                <w:sz w:val="24"/>
                <w:szCs w:val="24"/>
              </w:rPr>
              <w:t>一</w:t>
            </w:r>
            <w:r w:rsidRPr="000C2914">
              <w:rPr>
                <w:rFonts w:hint="eastAsia"/>
                <w:color w:val="000000" w:themeColor="text1"/>
                <w:sz w:val="24"/>
                <w:szCs w:val="24"/>
              </w:rPr>
              <w:t>休</w:t>
            </w:r>
            <w:r w:rsidRPr="000C2914">
              <w:rPr>
                <w:color w:val="000000" w:themeColor="text1"/>
                <w:sz w:val="24"/>
                <w:szCs w:val="24"/>
              </w:rPr>
              <w:t>(4/9</w:t>
            </w:r>
            <w:r w:rsidRPr="000C2914">
              <w:rPr>
                <w:rFonts w:hint="eastAsia"/>
                <w:color w:val="000000" w:themeColor="text1"/>
                <w:sz w:val="24"/>
                <w:szCs w:val="24"/>
              </w:rPr>
              <w:t>人）</w:t>
            </w:r>
          </w:p>
          <w:p w:rsidR="00BB6DEA" w:rsidRPr="000C2914" w:rsidRDefault="00BB6DEA" w:rsidP="002A13B5">
            <w:pPr>
              <w:spacing w:line="240" w:lineRule="exact"/>
              <w:rPr>
                <w:color w:val="000000" w:themeColor="text1"/>
                <w:spacing w:val="-15"/>
                <w:sz w:val="24"/>
                <w:szCs w:val="24"/>
              </w:rPr>
            </w:pPr>
            <w:r w:rsidRPr="000C2914">
              <w:rPr>
                <w:color w:val="000000" w:themeColor="text1"/>
                <w:sz w:val="24"/>
                <w:szCs w:val="24"/>
              </w:rPr>
              <w:t>4</w:t>
            </w:r>
            <w:r w:rsidRPr="000C2914">
              <w:rPr>
                <w:rFonts w:hint="eastAsia"/>
                <w:color w:val="000000" w:themeColor="text1"/>
                <w:sz w:val="24"/>
                <w:szCs w:val="24"/>
              </w:rPr>
              <w:t>、勞基法第</w:t>
            </w:r>
            <w:r w:rsidRPr="000C2914">
              <w:rPr>
                <w:color w:val="000000" w:themeColor="text1"/>
                <w:sz w:val="24"/>
                <w:szCs w:val="24"/>
              </w:rPr>
              <w:t>39</w:t>
            </w:r>
            <w:r w:rsidRPr="000C2914">
              <w:rPr>
                <w:rFonts w:hint="eastAsia"/>
                <w:color w:val="000000" w:themeColor="text1"/>
                <w:sz w:val="24"/>
                <w:szCs w:val="24"/>
              </w:rPr>
              <w:t>條：國定假日未加倍發給</w:t>
            </w:r>
            <w:r w:rsidRPr="000C2914">
              <w:rPr>
                <w:color w:val="000000" w:themeColor="text1"/>
                <w:sz w:val="24"/>
                <w:szCs w:val="24"/>
              </w:rPr>
              <w:t>(3/9</w:t>
            </w:r>
            <w:r w:rsidRPr="000C2914">
              <w:rPr>
                <w:rFonts w:hint="eastAsia"/>
                <w:color w:val="000000" w:themeColor="text1"/>
                <w:sz w:val="24"/>
                <w:szCs w:val="24"/>
              </w:rPr>
              <w:t>人）</w:t>
            </w:r>
          </w:p>
        </w:tc>
        <w:tc>
          <w:tcPr>
            <w:tcW w:w="1930" w:type="dxa"/>
            <w:shd w:val="clear" w:color="auto" w:fill="auto"/>
            <w:vAlign w:val="center"/>
          </w:tcPr>
          <w:p w:rsidR="00BB6DEA" w:rsidRPr="000C2914" w:rsidRDefault="00BB6DEA" w:rsidP="002A13B5">
            <w:pPr>
              <w:spacing w:line="240" w:lineRule="exact"/>
              <w:rPr>
                <w:color w:val="000000" w:themeColor="text1"/>
                <w:spacing w:val="-14"/>
                <w:position w:val="1"/>
                <w:sz w:val="24"/>
                <w:szCs w:val="24"/>
              </w:rPr>
            </w:pPr>
            <w:r w:rsidRPr="000C2914">
              <w:rPr>
                <w:color w:val="000000" w:themeColor="text1"/>
                <w:sz w:val="24"/>
                <w:szCs w:val="24"/>
              </w:rPr>
              <w:t>1</w:t>
            </w:r>
            <w:r w:rsidRPr="000C2914">
              <w:rPr>
                <w:rFonts w:hint="eastAsia"/>
                <w:color w:val="000000" w:themeColor="text1"/>
                <w:sz w:val="24"/>
                <w:szCs w:val="24"/>
              </w:rPr>
              <w:t>、勞基法第</w:t>
            </w:r>
            <w:r w:rsidRPr="000C2914">
              <w:rPr>
                <w:color w:val="000000" w:themeColor="text1"/>
                <w:sz w:val="24"/>
                <w:szCs w:val="24"/>
              </w:rPr>
              <w:t>24</w:t>
            </w:r>
            <w:r w:rsidRPr="000C2914">
              <w:rPr>
                <w:rFonts w:hint="eastAsia"/>
                <w:color w:val="000000" w:themeColor="text1"/>
                <w:sz w:val="24"/>
                <w:szCs w:val="24"/>
              </w:rPr>
              <w:t>條：加班費給付不足</w:t>
            </w:r>
            <w:r w:rsidRPr="000C2914">
              <w:rPr>
                <w:color w:val="000000" w:themeColor="text1"/>
                <w:spacing w:val="23"/>
                <w:sz w:val="24"/>
                <w:szCs w:val="24"/>
              </w:rPr>
              <w:t>(</w:t>
            </w:r>
            <w:r w:rsidRPr="000C2914">
              <w:rPr>
                <w:color w:val="000000" w:themeColor="text1"/>
                <w:sz w:val="24"/>
                <w:szCs w:val="24"/>
              </w:rPr>
              <w:t>24/</w:t>
            </w:r>
            <w:r w:rsidRPr="000C2914">
              <w:rPr>
                <w:color w:val="000000" w:themeColor="text1"/>
                <w:spacing w:val="-3"/>
                <w:sz w:val="24"/>
                <w:szCs w:val="24"/>
              </w:rPr>
              <w:t>30</w:t>
            </w:r>
            <w:r w:rsidRPr="000C2914">
              <w:rPr>
                <w:rFonts w:hint="eastAsia"/>
                <w:color w:val="000000" w:themeColor="text1"/>
                <w:position w:val="1"/>
                <w:sz w:val="24"/>
                <w:szCs w:val="24"/>
              </w:rPr>
              <w:t>人</w:t>
            </w:r>
            <w:r w:rsidRPr="000C2914">
              <w:rPr>
                <w:rFonts w:hint="eastAsia"/>
                <w:color w:val="000000" w:themeColor="text1"/>
                <w:spacing w:val="-14"/>
                <w:position w:val="1"/>
                <w:sz w:val="24"/>
                <w:szCs w:val="24"/>
              </w:rPr>
              <w:t>）</w:t>
            </w:r>
          </w:p>
          <w:p w:rsidR="00BB6DEA" w:rsidRPr="000C2914" w:rsidRDefault="00BB6DEA" w:rsidP="002A13B5">
            <w:pPr>
              <w:spacing w:line="240" w:lineRule="exact"/>
              <w:rPr>
                <w:color w:val="000000" w:themeColor="text1"/>
                <w:sz w:val="24"/>
                <w:szCs w:val="24"/>
              </w:rPr>
            </w:pPr>
            <w:r w:rsidRPr="000C2914">
              <w:rPr>
                <w:rFonts w:hint="eastAsia"/>
                <w:color w:val="000000" w:themeColor="text1"/>
                <w:sz w:val="24"/>
                <w:szCs w:val="24"/>
              </w:rPr>
              <w:t>（違法態樣長達近2年）</w:t>
            </w:r>
          </w:p>
          <w:p w:rsidR="00BB6DEA" w:rsidRPr="000C2914" w:rsidRDefault="00BB6DEA" w:rsidP="002A13B5">
            <w:pPr>
              <w:spacing w:line="240" w:lineRule="exact"/>
              <w:rPr>
                <w:color w:val="000000" w:themeColor="text1"/>
                <w:sz w:val="24"/>
                <w:szCs w:val="24"/>
              </w:rPr>
            </w:pPr>
            <w:r w:rsidRPr="000C2914">
              <w:rPr>
                <w:rFonts w:hint="eastAsia"/>
                <w:color w:val="000000" w:themeColor="text1"/>
                <w:sz w:val="24"/>
                <w:szCs w:val="24"/>
              </w:rPr>
              <w:t>2、勞基法第</w:t>
            </w:r>
            <w:r w:rsidRPr="000C2914">
              <w:rPr>
                <w:color w:val="000000" w:themeColor="text1"/>
                <w:sz w:val="24"/>
                <w:szCs w:val="24"/>
              </w:rPr>
              <w:t>32</w:t>
            </w:r>
            <w:r w:rsidRPr="000C2914">
              <w:rPr>
                <w:rFonts w:hint="eastAsia"/>
                <w:color w:val="000000" w:themeColor="text1"/>
                <w:sz w:val="24"/>
                <w:szCs w:val="24"/>
              </w:rPr>
              <w:t>條第</w:t>
            </w:r>
            <w:r w:rsidRPr="000C2914">
              <w:rPr>
                <w:color w:val="000000" w:themeColor="text1"/>
                <w:sz w:val="24"/>
                <w:szCs w:val="24"/>
              </w:rPr>
              <w:t>2</w:t>
            </w:r>
            <w:r w:rsidRPr="000C2914">
              <w:rPr>
                <w:rFonts w:hint="eastAsia"/>
                <w:color w:val="000000" w:themeColor="text1"/>
                <w:sz w:val="24"/>
                <w:szCs w:val="24"/>
              </w:rPr>
              <w:t>項：超時加班（</w:t>
            </w:r>
            <w:r w:rsidRPr="000C2914">
              <w:rPr>
                <w:color w:val="000000" w:themeColor="text1"/>
                <w:sz w:val="24"/>
                <w:szCs w:val="24"/>
              </w:rPr>
              <w:t>4/30</w:t>
            </w:r>
            <w:r w:rsidRPr="000C2914">
              <w:rPr>
                <w:rFonts w:hint="eastAsia"/>
                <w:color w:val="000000" w:themeColor="text1"/>
                <w:sz w:val="24"/>
                <w:szCs w:val="24"/>
              </w:rPr>
              <w:t>人）</w:t>
            </w:r>
          </w:p>
          <w:p w:rsidR="00BB6DEA" w:rsidRPr="000C2914" w:rsidRDefault="00BB6DEA" w:rsidP="002A13B5">
            <w:pPr>
              <w:spacing w:line="240" w:lineRule="exact"/>
              <w:rPr>
                <w:color w:val="000000" w:themeColor="text1"/>
                <w:sz w:val="24"/>
                <w:szCs w:val="24"/>
              </w:rPr>
            </w:pPr>
            <w:r w:rsidRPr="000C2914">
              <w:rPr>
                <w:color w:val="000000" w:themeColor="text1"/>
                <w:sz w:val="24"/>
                <w:szCs w:val="24"/>
              </w:rPr>
              <w:t>3</w:t>
            </w:r>
            <w:r w:rsidRPr="000C2914">
              <w:rPr>
                <w:rFonts w:hint="eastAsia"/>
                <w:color w:val="000000" w:themeColor="text1"/>
                <w:sz w:val="24"/>
                <w:szCs w:val="24"/>
              </w:rPr>
              <w:t>、勞基法第</w:t>
            </w:r>
            <w:r w:rsidRPr="000C2914">
              <w:rPr>
                <w:color w:val="000000" w:themeColor="text1"/>
                <w:sz w:val="24"/>
                <w:szCs w:val="24"/>
              </w:rPr>
              <w:t>36</w:t>
            </w:r>
            <w:r w:rsidRPr="000C2914">
              <w:rPr>
                <w:rFonts w:hint="eastAsia"/>
                <w:color w:val="000000" w:themeColor="text1"/>
                <w:sz w:val="24"/>
                <w:szCs w:val="24"/>
              </w:rPr>
              <w:t>條第</w:t>
            </w:r>
            <w:r w:rsidRPr="000C2914">
              <w:rPr>
                <w:color w:val="000000" w:themeColor="text1"/>
                <w:sz w:val="24"/>
                <w:szCs w:val="24"/>
              </w:rPr>
              <w:t>1</w:t>
            </w:r>
            <w:r w:rsidRPr="000C2914">
              <w:rPr>
                <w:rFonts w:hint="eastAsia"/>
                <w:color w:val="000000" w:themeColor="text1"/>
                <w:sz w:val="24"/>
                <w:szCs w:val="24"/>
              </w:rPr>
              <w:t>項：未一例</w:t>
            </w:r>
            <w:r w:rsidR="00176728" w:rsidRPr="000C2914">
              <w:rPr>
                <w:rFonts w:hint="eastAsia"/>
                <w:color w:val="000000" w:themeColor="text1"/>
                <w:sz w:val="24"/>
                <w:szCs w:val="24"/>
              </w:rPr>
              <w:t>一</w:t>
            </w:r>
            <w:r w:rsidRPr="000C2914">
              <w:rPr>
                <w:rFonts w:hint="eastAsia"/>
                <w:color w:val="000000" w:themeColor="text1"/>
                <w:sz w:val="24"/>
                <w:szCs w:val="24"/>
              </w:rPr>
              <w:t>休</w:t>
            </w:r>
            <w:r w:rsidRPr="000C2914">
              <w:rPr>
                <w:color w:val="000000" w:themeColor="text1"/>
                <w:spacing w:val="9"/>
                <w:sz w:val="24"/>
                <w:szCs w:val="24"/>
              </w:rPr>
              <w:t>(</w:t>
            </w:r>
            <w:r w:rsidRPr="000C2914">
              <w:rPr>
                <w:color w:val="000000" w:themeColor="text1"/>
                <w:sz w:val="24"/>
                <w:szCs w:val="24"/>
              </w:rPr>
              <w:t>4/30</w:t>
            </w:r>
            <w:r w:rsidRPr="000C2914">
              <w:rPr>
                <w:rFonts w:hint="eastAsia"/>
                <w:color w:val="000000" w:themeColor="text1"/>
                <w:sz w:val="24"/>
                <w:szCs w:val="24"/>
              </w:rPr>
              <w:t>人）</w:t>
            </w:r>
          </w:p>
          <w:p w:rsidR="00BB6DEA" w:rsidRPr="000C2914" w:rsidRDefault="00BB6DEA" w:rsidP="002A13B5">
            <w:pPr>
              <w:spacing w:line="240" w:lineRule="exact"/>
              <w:rPr>
                <w:color w:val="000000" w:themeColor="text1"/>
                <w:w w:val="90"/>
                <w:sz w:val="24"/>
                <w:szCs w:val="24"/>
              </w:rPr>
            </w:pPr>
            <w:r w:rsidRPr="000C2914">
              <w:rPr>
                <w:color w:val="000000" w:themeColor="text1"/>
                <w:sz w:val="24"/>
                <w:szCs w:val="24"/>
              </w:rPr>
              <w:t>4</w:t>
            </w:r>
            <w:r w:rsidRPr="000C2914">
              <w:rPr>
                <w:rFonts w:hint="eastAsia"/>
                <w:color w:val="000000" w:themeColor="text1"/>
                <w:sz w:val="24"/>
                <w:szCs w:val="24"/>
              </w:rPr>
              <w:t>、勞基法第</w:t>
            </w:r>
            <w:r w:rsidRPr="000C2914">
              <w:rPr>
                <w:color w:val="000000" w:themeColor="text1"/>
                <w:sz w:val="24"/>
                <w:szCs w:val="24"/>
              </w:rPr>
              <w:t>39</w:t>
            </w:r>
            <w:r w:rsidRPr="000C2914">
              <w:rPr>
                <w:rFonts w:hint="eastAsia"/>
                <w:color w:val="000000" w:themeColor="text1"/>
                <w:sz w:val="24"/>
                <w:szCs w:val="24"/>
              </w:rPr>
              <w:t>條：國定假日未加倍發給</w:t>
            </w:r>
            <w:r w:rsidRPr="000C2914">
              <w:rPr>
                <w:color w:val="000000" w:themeColor="text1"/>
                <w:sz w:val="24"/>
                <w:szCs w:val="24"/>
              </w:rPr>
              <w:t>(25/30</w:t>
            </w:r>
            <w:r w:rsidRPr="000C2914">
              <w:rPr>
                <w:rFonts w:hint="eastAsia"/>
                <w:color w:val="000000" w:themeColor="text1"/>
                <w:w w:val="90"/>
                <w:sz w:val="24"/>
                <w:szCs w:val="24"/>
              </w:rPr>
              <w:t>人）</w:t>
            </w:r>
          </w:p>
        </w:tc>
        <w:tc>
          <w:tcPr>
            <w:tcW w:w="1636" w:type="dxa"/>
            <w:shd w:val="clear" w:color="auto" w:fill="auto"/>
            <w:vAlign w:val="center"/>
          </w:tcPr>
          <w:p w:rsidR="00BB6DEA" w:rsidRPr="000C2914" w:rsidRDefault="00BB6DEA" w:rsidP="002A13B5">
            <w:pPr>
              <w:spacing w:line="240" w:lineRule="exact"/>
              <w:rPr>
                <w:color w:val="000000" w:themeColor="text1"/>
                <w:sz w:val="24"/>
                <w:szCs w:val="24"/>
              </w:rPr>
            </w:pPr>
            <w:r w:rsidRPr="000C2914">
              <w:rPr>
                <w:color w:val="000000" w:themeColor="text1"/>
                <w:sz w:val="24"/>
                <w:szCs w:val="24"/>
              </w:rPr>
              <w:t>1</w:t>
            </w:r>
            <w:r w:rsidRPr="000C2914">
              <w:rPr>
                <w:rFonts w:ascii="微軟正黑體" w:eastAsia="微軟正黑體" w:hAnsi="微軟正黑體" w:hint="eastAsia"/>
                <w:color w:val="000000" w:themeColor="text1"/>
                <w:sz w:val="24"/>
                <w:szCs w:val="24"/>
              </w:rPr>
              <w:t>、</w:t>
            </w:r>
            <w:r w:rsidRPr="000C2914">
              <w:rPr>
                <w:rFonts w:hint="eastAsia"/>
                <w:color w:val="000000" w:themeColor="text1"/>
                <w:sz w:val="24"/>
                <w:szCs w:val="24"/>
              </w:rPr>
              <w:t>勞基法第</w:t>
            </w:r>
            <w:r w:rsidRPr="000C2914">
              <w:rPr>
                <w:color w:val="000000" w:themeColor="text1"/>
                <w:sz w:val="24"/>
                <w:szCs w:val="24"/>
              </w:rPr>
              <w:t>24</w:t>
            </w:r>
            <w:r w:rsidRPr="000C2914">
              <w:rPr>
                <w:rFonts w:hint="eastAsia"/>
                <w:color w:val="000000" w:themeColor="text1"/>
                <w:sz w:val="24"/>
                <w:szCs w:val="24"/>
              </w:rPr>
              <w:t>條：加班費給付不足</w:t>
            </w:r>
            <w:r w:rsidRPr="000C2914">
              <w:rPr>
                <w:color w:val="000000" w:themeColor="text1"/>
                <w:sz w:val="24"/>
                <w:szCs w:val="24"/>
              </w:rPr>
              <w:t>(6/6</w:t>
            </w:r>
            <w:r w:rsidRPr="000C2914">
              <w:rPr>
                <w:rFonts w:hint="eastAsia"/>
                <w:color w:val="000000" w:themeColor="text1"/>
                <w:sz w:val="24"/>
                <w:szCs w:val="24"/>
              </w:rPr>
              <w:t>人）</w:t>
            </w:r>
          </w:p>
        </w:tc>
      </w:tr>
      <w:tr w:rsidR="000C2914" w:rsidRPr="000C2914" w:rsidTr="00432092">
        <w:trPr>
          <w:trHeight w:val="573"/>
          <w:jc w:val="center"/>
        </w:trPr>
        <w:tc>
          <w:tcPr>
            <w:tcW w:w="1271"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rFonts w:hint="eastAsia"/>
                <w:color w:val="000000" w:themeColor="text1"/>
                <w:sz w:val="24"/>
                <w:szCs w:val="24"/>
              </w:rPr>
              <w:t>裁罰金額</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8</w:t>
            </w:r>
            <w:r w:rsidRPr="000C2914">
              <w:rPr>
                <w:rFonts w:hint="eastAsia"/>
                <w:color w:val="000000" w:themeColor="text1"/>
                <w:sz w:val="24"/>
                <w:szCs w:val="24"/>
              </w:rPr>
              <w:t>萬元</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2</w:t>
            </w:r>
            <w:r w:rsidRPr="000C2914">
              <w:rPr>
                <w:rFonts w:hint="eastAsia"/>
                <w:color w:val="000000" w:themeColor="text1"/>
                <w:sz w:val="24"/>
                <w:szCs w:val="24"/>
              </w:rPr>
              <w:t>萬元</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10</w:t>
            </w:r>
            <w:r w:rsidRPr="000C2914">
              <w:rPr>
                <w:rFonts w:hint="eastAsia"/>
                <w:color w:val="000000" w:themeColor="text1"/>
                <w:sz w:val="24"/>
                <w:szCs w:val="24"/>
              </w:rPr>
              <w:t>萬元</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10</w:t>
            </w:r>
            <w:r w:rsidRPr="000C2914">
              <w:rPr>
                <w:rFonts w:hint="eastAsia"/>
                <w:color w:val="000000" w:themeColor="text1"/>
                <w:sz w:val="24"/>
                <w:szCs w:val="24"/>
              </w:rPr>
              <w:t>萬元</w:t>
            </w:r>
          </w:p>
        </w:tc>
        <w:tc>
          <w:tcPr>
            <w:tcW w:w="1636"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2</w:t>
            </w:r>
            <w:r w:rsidRPr="000C2914">
              <w:rPr>
                <w:rFonts w:hint="eastAsia"/>
                <w:color w:val="000000" w:themeColor="text1"/>
                <w:sz w:val="24"/>
                <w:szCs w:val="24"/>
              </w:rPr>
              <w:t>萬元</w:t>
            </w:r>
          </w:p>
        </w:tc>
      </w:tr>
      <w:tr w:rsidR="000C2914" w:rsidRPr="000C2914" w:rsidTr="00432092">
        <w:trPr>
          <w:trHeight w:val="1452"/>
          <w:jc w:val="center"/>
        </w:trPr>
        <w:tc>
          <w:tcPr>
            <w:tcW w:w="1271"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rFonts w:hint="eastAsia"/>
                <w:color w:val="000000" w:themeColor="text1"/>
                <w:sz w:val="24"/>
                <w:szCs w:val="24"/>
              </w:rPr>
              <w:t>相關函號</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112</w:t>
            </w:r>
            <w:r w:rsidRPr="000C2914">
              <w:rPr>
                <w:rFonts w:hint="eastAsia"/>
                <w:color w:val="000000" w:themeColor="text1"/>
                <w:sz w:val="24"/>
                <w:szCs w:val="24"/>
              </w:rPr>
              <w:t>年</w:t>
            </w:r>
            <w:r w:rsidRPr="000C2914">
              <w:rPr>
                <w:color w:val="000000" w:themeColor="text1"/>
                <w:sz w:val="24"/>
                <w:szCs w:val="24"/>
              </w:rPr>
              <w:t>2</w:t>
            </w:r>
            <w:r w:rsidRPr="000C2914">
              <w:rPr>
                <w:rFonts w:hint="eastAsia"/>
                <w:color w:val="000000" w:themeColor="text1"/>
                <w:sz w:val="24"/>
                <w:szCs w:val="24"/>
              </w:rPr>
              <w:t>月2日</w:t>
            </w:r>
          </w:p>
          <w:p w:rsidR="00BB6DEA" w:rsidRPr="000C2914" w:rsidRDefault="00BB6DEA" w:rsidP="002A13B5">
            <w:pPr>
              <w:spacing w:line="240" w:lineRule="exact"/>
              <w:jc w:val="center"/>
              <w:rPr>
                <w:color w:val="000000" w:themeColor="text1"/>
                <w:sz w:val="24"/>
                <w:szCs w:val="24"/>
              </w:rPr>
            </w:pPr>
            <w:r w:rsidRPr="000C2914">
              <w:rPr>
                <w:rFonts w:hint="eastAsia"/>
                <w:color w:val="000000" w:themeColor="text1"/>
                <w:sz w:val="24"/>
                <w:szCs w:val="24"/>
              </w:rPr>
              <w:t>府勞資字第</w:t>
            </w:r>
            <w:r w:rsidRPr="000C2914">
              <w:rPr>
                <w:color w:val="000000" w:themeColor="text1"/>
                <w:sz w:val="24"/>
                <w:szCs w:val="24"/>
              </w:rPr>
              <w:t>1120037688</w:t>
            </w:r>
            <w:r w:rsidRPr="000C2914">
              <w:rPr>
                <w:rFonts w:hint="eastAsia"/>
                <w:color w:val="000000" w:themeColor="text1"/>
                <w:sz w:val="24"/>
                <w:szCs w:val="24"/>
              </w:rPr>
              <w:t>號</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112</w:t>
            </w:r>
            <w:r w:rsidRPr="000C2914">
              <w:rPr>
                <w:rFonts w:hint="eastAsia"/>
                <w:color w:val="000000" w:themeColor="text1"/>
                <w:sz w:val="24"/>
                <w:szCs w:val="24"/>
              </w:rPr>
              <w:t>年</w:t>
            </w:r>
            <w:r w:rsidRPr="000C2914">
              <w:rPr>
                <w:color w:val="000000" w:themeColor="text1"/>
                <w:sz w:val="24"/>
                <w:szCs w:val="24"/>
              </w:rPr>
              <w:t>2</w:t>
            </w:r>
            <w:r w:rsidRPr="000C2914">
              <w:rPr>
                <w:rFonts w:hint="eastAsia"/>
                <w:color w:val="000000" w:themeColor="text1"/>
                <w:sz w:val="24"/>
                <w:szCs w:val="24"/>
              </w:rPr>
              <w:t>月7日</w:t>
            </w:r>
          </w:p>
          <w:p w:rsidR="00BB6DEA" w:rsidRPr="000C2914" w:rsidRDefault="00BB6DEA" w:rsidP="002A13B5">
            <w:pPr>
              <w:spacing w:line="240" w:lineRule="exact"/>
              <w:jc w:val="center"/>
              <w:rPr>
                <w:color w:val="000000" w:themeColor="text1"/>
                <w:sz w:val="24"/>
                <w:szCs w:val="24"/>
              </w:rPr>
            </w:pPr>
            <w:r w:rsidRPr="000C2914">
              <w:rPr>
                <w:rFonts w:hint="eastAsia"/>
                <w:color w:val="000000" w:themeColor="text1"/>
                <w:sz w:val="24"/>
                <w:szCs w:val="24"/>
              </w:rPr>
              <w:t>府勞資字第</w:t>
            </w:r>
            <w:r w:rsidRPr="000C2914">
              <w:rPr>
                <w:color w:val="000000" w:themeColor="text1"/>
                <w:sz w:val="24"/>
                <w:szCs w:val="24"/>
              </w:rPr>
              <w:t>1120042184</w:t>
            </w:r>
            <w:r w:rsidRPr="000C2914">
              <w:rPr>
                <w:rFonts w:hint="eastAsia"/>
                <w:color w:val="000000" w:themeColor="text1"/>
                <w:sz w:val="24"/>
                <w:szCs w:val="24"/>
              </w:rPr>
              <w:t>號</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112</w:t>
            </w:r>
            <w:r w:rsidRPr="000C2914">
              <w:rPr>
                <w:rFonts w:hint="eastAsia"/>
                <w:color w:val="000000" w:themeColor="text1"/>
                <w:sz w:val="24"/>
                <w:szCs w:val="24"/>
              </w:rPr>
              <w:t>年</w:t>
            </w:r>
            <w:r w:rsidRPr="000C2914">
              <w:rPr>
                <w:color w:val="000000" w:themeColor="text1"/>
                <w:sz w:val="24"/>
                <w:szCs w:val="24"/>
              </w:rPr>
              <w:t>2</w:t>
            </w:r>
            <w:r w:rsidRPr="000C2914">
              <w:rPr>
                <w:rFonts w:hint="eastAsia"/>
                <w:color w:val="000000" w:themeColor="text1"/>
                <w:sz w:val="24"/>
                <w:szCs w:val="24"/>
              </w:rPr>
              <w:t>月6日</w:t>
            </w:r>
          </w:p>
          <w:p w:rsidR="00BB6DEA" w:rsidRPr="000C2914" w:rsidRDefault="00BB6DEA" w:rsidP="002A13B5">
            <w:pPr>
              <w:spacing w:line="240" w:lineRule="exact"/>
              <w:jc w:val="center"/>
              <w:rPr>
                <w:color w:val="000000" w:themeColor="text1"/>
                <w:sz w:val="24"/>
                <w:szCs w:val="24"/>
              </w:rPr>
            </w:pPr>
            <w:r w:rsidRPr="000C2914">
              <w:rPr>
                <w:rFonts w:hint="eastAsia"/>
                <w:color w:val="000000" w:themeColor="text1"/>
                <w:sz w:val="24"/>
                <w:szCs w:val="24"/>
              </w:rPr>
              <w:t>府勞資字第</w:t>
            </w:r>
            <w:r w:rsidRPr="000C2914">
              <w:rPr>
                <w:color w:val="000000" w:themeColor="text1"/>
                <w:sz w:val="24"/>
                <w:szCs w:val="24"/>
              </w:rPr>
              <w:t>1120040994</w:t>
            </w:r>
            <w:r w:rsidRPr="000C2914">
              <w:rPr>
                <w:rFonts w:hint="eastAsia"/>
                <w:color w:val="000000" w:themeColor="text1"/>
                <w:sz w:val="24"/>
                <w:szCs w:val="24"/>
              </w:rPr>
              <w:t>號</w:t>
            </w:r>
          </w:p>
        </w:tc>
        <w:tc>
          <w:tcPr>
            <w:tcW w:w="1930"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112</w:t>
            </w:r>
            <w:r w:rsidRPr="000C2914">
              <w:rPr>
                <w:rFonts w:hint="eastAsia"/>
                <w:color w:val="000000" w:themeColor="text1"/>
                <w:sz w:val="24"/>
                <w:szCs w:val="24"/>
              </w:rPr>
              <w:t>年</w:t>
            </w:r>
            <w:r w:rsidRPr="000C2914">
              <w:rPr>
                <w:color w:val="000000" w:themeColor="text1"/>
                <w:sz w:val="24"/>
                <w:szCs w:val="24"/>
              </w:rPr>
              <w:t>2</w:t>
            </w:r>
            <w:r w:rsidRPr="000C2914">
              <w:rPr>
                <w:rFonts w:hint="eastAsia"/>
                <w:color w:val="000000" w:themeColor="text1"/>
                <w:sz w:val="24"/>
                <w:szCs w:val="24"/>
              </w:rPr>
              <w:t>月14日</w:t>
            </w:r>
          </w:p>
          <w:p w:rsidR="00BB6DEA" w:rsidRPr="000C2914" w:rsidRDefault="00BB6DEA" w:rsidP="002A13B5">
            <w:pPr>
              <w:spacing w:line="240" w:lineRule="exact"/>
              <w:jc w:val="center"/>
              <w:rPr>
                <w:color w:val="000000" w:themeColor="text1"/>
                <w:sz w:val="24"/>
                <w:szCs w:val="24"/>
              </w:rPr>
            </w:pPr>
            <w:r w:rsidRPr="000C2914">
              <w:rPr>
                <w:rFonts w:hint="eastAsia"/>
                <w:color w:val="000000" w:themeColor="text1"/>
                <w:sz w:val="24"/>
                <w:szCs w:val="24"/>
              </w:rPr>
              <w:t>府勞資字</w:t>
            </w:r>
          </w:p>
          <w:p w:rsidR="00BB6DEA" w:rsidRPr="000C2914" w:rsidRDefault="00BB6DEA" w:rsidP="002A13B5">
            <w:pPr>
              <w:spacing w:line="240" w:lineRule="exact"/>
              <w:jc w:val="center"/>
              <w:rPr>
                <w:color w:val="000000" w:themeColor="text1"/>
                <w:sz w:val="24"/>
                <w:szCs w:val="24"/>
              </w:rPr>
            </w:pPr>
            <w:r w:rsidRPr="000C2914">
              <w:rPr>
                <w:rFonts w:hint="eastAsia"/>
                <w:color w:val="000000" w:themeColor="text1"/>
                <w:sz w:val="24"/>
                <w:szCs w:val="24"/>
              </w:rPr>
              <w:t>第</w:t>
            </w:r>
            <w:r w:rsidRPr="000C2914">
              <w:rPr>
                <w:color w:val="000000" w:themeColor="text1"/>
                <w:sz w:val="24"/>
                <w:szCs w:val="24"/>
              </w:rPr>
              <w:t>1120047121</w:t>
            </w:r>
            <w:r w:rsidRPr="000C2914">
              <w:rPr>
                <w:rFonts w:hint="eastAsia"/>
                <w:color w:val="000000" w:themeColor="text1"/>
                <w:sz w:val="24"/>
                <w:szCs w:val="24"/>
              </w:rPr>
              <w:t>號</w:t>
            </w:r>
          </w:p>
        </w:tc>
        <w:tc>
          <w:tcPr>
            <w:tcW w:w="1636" w:type="dxa"/>
            <w:shd w:val="clear" w:color="auto" w:fill="auto"/>
            <w:vAlign w:val="center"/>
          </w:tcPr>
          <w:p w:rsidR="00BB6DEA" w:rsidRPr="000C2914" w:rsidRDefault="00BB6DEA" w:rsidP="002A13B5">
            <w:pPr>
              <w:spacing w:line="240" w:lineRule="exact"/>
              <w:jc w:val="center"/>
              <w:rPr>
                <w:color w:val="000000" w:themeColor="text1"/>
                <w:sz w:val="24"/>
                <w:szCs w:val="24"/>
              </w:rPr>
            </w:pPr>
            <w:r w:rsidRPr="000C2914">
              <w:rPr>
                <w:color w:val="000000" w:themeColor="text1"/>
                <w:sz w:val="24"/>
                <w:szCs w:val="24"/>
              </w:rPr>
              <w:t>112</w:t>
            </w:r>
            <w:r w:rsidRPr="000C2914">
              <w:rPr>
                <w:rFonts w:hint="eastAsia"/>
                <w:color w:val="000000" w:themeColor="text1"/>
                <w:sz w:val="24"/>
                <w:szCs w:val="24"/>
              </w:rPr>
              <w:t>年</w:t>
            </w:r>
            <w:r w:rsidRPr="000C2914">
              <w:rPr>
                <w:color w:val="000000" w:themeColor="text1"/>
                <w:sz w:val="24"/>
                <w:szCs w:val="24"/>
              </w:rPr>
              <w:t>2</w:t>
            </w:r>
            <w:r w:rsidRPr="000C2914">
              <w:rPr>
                <w:rFonts w:hint="eastAsia"/>
                <w:color w:val="000000" w:themeColor="text1"/>
                <w:sz w:val="24"/>
                <w:szCs w:val="24"/>
              </w:rPr>
              <w:t>月8日</w:t>
            </w:r>
          </w:p>
          <w:p w:rsidR="00BB6DEA" w:rsidRPr="000C2914" w:rsidRDefault="00BB6DEA" w:rsidP="002A13B5">
            <w:pPr>
              <w:spacing w:line="240" w:lineRule="exact"/>
              <w:jc w:val="center"/>
              <w:rPr>
                <w:color w:val="000000" w:themeColor="text1"/>
                <w:sz w:val="24"/>
                <w:szCs w:val="24"/>
              </w:rPr>
            </w:pPr>
            <w:r w:rsidRPr="000C2914">
              <w:rPr>
                <w:rFonts w:hint="eastAsia"/>
                <w:color w:val="000000" w:themeColor="text1"/>
                <w:sz w:val="24"/>
                <w:szCs w:val="24"/>
              </w:rPr>
              <w:t>府勞資字第</w:t>
            </w:r>
            <w:r w:rsidRPr="000C2914">
              <w:rPr>
                <w:color w:val="000000" w:themeColor="text1"/>
                <w:sz w:val="24"/>
                <w:szCs w:val="24"/>
              </w:rPr>
              <w:t>1120042612</w:t>
            </w:r>
            <w:r w:rsidRPr="000C2914">
              <w:rPr>
                <w:rFonts w:hint="eastAsia"/>
                <w:color w:val="000000" w:themeColor="text1"/>
                <w:sz w:val="24"/>
                <w:szCs w:val="24"/>
              </w:rPr>
              <w:t>號</w:t>
            </w:r>
          </w:p>
        </w:tc>
      </w:tr>
    </w:tbl>
    <w:p w:rsidR="00BB6DEA" w:rsidRPr="000C2914" w:rsidRDefault="00BB6DEA" w:rsidP="00BB6DEA">
      <w:pPr>
        <w:pStyle w:val="af5"/>
        <w:ind w:leftChars="-250" w:left="2" w:hangingChars="304" w:hanging="852"/>
        <w:rPr>
          <w:color w:val="000000" w:themeColor="text1"/>
        </w:rPr>
      </w:pPr>
      <w:r w:rsidRPr="000C2914">
        <w:rPr>
          <w:rFonts w:hint="eastAsia"/>
          <w:color w:val="000000" w:themeColor="text1"/>
        </w:rPr>
        <w:t>資料來源：本調查整理自苗栗縣政府詢問會後補充資料。</w:t>
      </w:r>
    </w:p>
    <w:p w:rsidR="008E7ECB" w:rsidRPr="000C2914" w:rsidRDefault="008E7ECB" w:rsidP="008E7ECB">
      <w:pPr>
        <w:pStyle w:val="3"/>
        <w:rPr>
          <w:color w:val="000000" w:themeColor="text1"/>
        </w:rPr>
      </w:pPr>
      <w:r w:rsidRPr="000C2914">
        <w:rPr>
          <w:rFonts w:hint="eastAsia"/>
          <w:color w:val="000000" w:themeColor="text1"/>
        </w:rPr>
        <w:t>針對案內</w:t>
      </w:r>
      <w:r w:rsidR="00603DB6" w:rsidRPr="000C2914">
        <w:rPr>
          <w:rFonts w:hint="eastAsia"/>
          <w:color w:val="000000" w:themeColor="text1"/>
        </w:rPr>
        <w:t>金○</w:t>
      </w:r>
      <w:r w:rsidRPr="000C2914">
        <w:rPr>
          <w:rFonts w:hint="eastAsia"/>
          <w:color w:val="000000" w:themeColor="text1"/>
        </w:rPr>
        <w:t>企業社派遣烏干達籍學生至4家公司（</w:t>
      </w:r>
      <w:r w:rsidR="00603DB6" w:rsidRPr="000C2914">
        <w:rPr>
          <w:rFonts w:hint="eastAsia"/>
          <w:color w:val="000000" w:themeColor="text1"/>
        </w:rPr>
        <w:t>坤○</w:t>
      </w:r>
      <w:r w:rsidRPr="000C2914">
        <w:rPr>
          <w:rFonts w:hint="eastAsia"/>
          <w:color w:val="000000" w:themeColor="text1"/>
        </w:rPr>
        <w:t>公司、</w:t>
      </w:r>
      <w:r w:rsidR="00603DB6" w:rsidRPr="000C2914">
        <w:rPr>
          <w:rFonts w:hint="eastAsia"/>
          <w:color w:val="000000" w:themeColor="text1"/>
        </w:rPr>
        <w:t>鈺○</w:t>
      </w:r>
      <w:r w:rsidRPr="000C2914">
        <w:rPr>
          <w:rFonts w:hint="eastAsia"/>
          <w:color w:val="000000" w:themeColor="text1"/>
        </w:rPr>
        <w:t>公司、</w:t>
      </w:r>
      <w:r w:rsidR="00603DB6" w:rsidRPr="000C2914">
        <w:rPr>
          <w:rFonts w:hint="eastAsia"/>
          <w:color w:val="000000" w:themeColor="text1"/>
        </w:rPr>
        <w:t>望○</w:t>
      </w:r>
      <w:r w:rsidRPr="000C2914">
        <w:rPr>
          <w:rFonts w:hint="eastAsia"/>
          <w:color w:val="000000" w:themeColor="text1"/>
        </w:rPr>
        <w:t>公司、</w:t>
      </w:r>
      <w:r w:rsidR="00831345" w:rsidRPr="000C2914">
        <w:rPr>
          <w:rFonts w:hint="eastAsia"/>
          <w:color w:val="000000" w:themeColor="text1"/>
        </w:rPr>
        <w:t>前○</w:t>
      </w:r>
      <w:r w:rsidRPr="000C2914">
        <w:rPr>
          <w:rFonts w:hint="eastAsia"/>
          <w:color w:val="000000" w:themeColor="text1"/>
        </w:rPr>
        <w:t>公司）及</w:t>
      </w:r>
      <w:r w:rsidR="00603DB6" w:rsidRPr="000C2914">
        <w:rPr>
          <w:rFonts w:hint="eastAsia"/>
          <w:color w:val="000000" w:themeColor="text1"/>
        </w:rPr>
        <w:t>墨○○</w:t>
      </w:r>
      <w:r w:rsidRPr="000C2914">
        <w:rPr>
          <w:rFonts w:hint="eastAsia"/>
          <w:color w:val="000000" w:themeColor="text1"/>
        </w:rPr>
        <w:t>公司直接聘僱外籍生違反就服法部分：</w:t>
      </w:r>
    </w:p>
    <w:p w:rsidR="008E7ECB" w:rsidRPr="000C2914" w:rsidRDefault="00603DB6" w:rsidP="008E7ECB">
      <w:pPr>
        <w:pStyle w:val="4"/>
        <w:rPr>
          <w:color w:val="000000" w:themeColor="text1"/>
        </w:rPr>
      </w:pPr>
      <w:r w:rsidRPr="000C2914">
        <w:rPr>
          <w:rFonts w:hint="eastAsia"/>
          <w:color w:val="000000" w:themeColor="text1"/>
        </w:rPr>
        <w:t>金○</w:t>
      </w:r>
      <w:r w:rsidR="008E7ECB" w:rsidRPr="000C2914">
        <w:rPr>
          <w:rFonts w:hint="eastAsia"/>
          <w:color w:val="000000" w:themeColor="text1"/>
        </w:rPr>
        <w:t>企業社：</w:t>
      </w:r>
    </w:p>
    <w:p w:rsidR="008E7ECB" w:rsidRPr="000C2914" w:rsidRDefault="008E7ECB" w:rsidP="008E7ECB">
      <w:pPr>
        <w:pStyle w:val="5"/>
        <w:rPr>
          <w:color w:val="000000" w:themeColor="text1"/>
        </w:rPr>
      </w:pPr>
      <w:r w:rsidRPr="000C2914">
        <w:rPr>
          <w:rFonts w:hint="eastAsia"/>
          <w:color w:val="000000" w:themeColor="text1"/>
        </w:rPr>
        <w:t>派遣8名烏干達籍學生至</w:t>
      </w:r>
      <w:r w:rsidR="00831345" w:rsidRPr="000C2914">
        <w:rPr>
          <w:rFonts w:hint="eastAsia"/>
          <w:color w:val="000000" w:themeColor="text1"/>
        </w:rPr>
        <w:t>前○</w:t>
      </w:r>
      <w:r w:rsidRPr="000C2914">
        <w:rPr>
          <w:rFonts w:hint="eastAsia"/>
          <w:color w:val="000000" w:themeColor="text1"/>
        </w:rPr>
        <w:t>公司工作，每週工作時數超過20小時規定，違反就服法第50條及第57條第9款規定，於112年2月18日裁處新臺</w:t>
      </w:r>
      <w:r w:rsidRPr="000C2914">
        <w:rPr>
          <w:rFonts w:hint="eastAsia"/>
          <w:color w:val="000000" w:themeColor="text1"/>
        </w:rPr>
        <w:lastRenderedPageBreak/>
        <w:t>幣12萬元罰鍰在案</w:t>
      </w:r>
      <w:r w:rsidRPr="000C2914">
        <w:rPr>
          <w:rStyle w:val="afd"/>
          <w:color w:val="000000" w:themeColor="text1"/>
        </w:rPr>
        <w:footnoteReference w:id="23"/>
      </w:r>
      <w:r w:rsidRPr="000C2914">
        <w:rPr>
          <w:rFonts w:hint="eastAsia"/>
          <w:color w:val="000000" w:themeColor="text1"/>
        </w:rPr>
        <w:t>。</w:t>
      </w:r>
    </w:p>
    <w:p w:rsidR="008E7ECB" w:rsidRPr="000C2914" w:rsidRDefault="008E7ECB" w:rsidP="008E7ECB">
      <w:pPr>
        <w:pStyle w:val="5"/>
        <w:rPr>
          <w:color w:val="000000" w:themeColor="text1"/>
        </w:rPr>
      </w:pPr>
      <w:r w:rsidRPr="000C2914">
        <w:rPr>
          <w:rFonts w:hint="eastAsia"/>
          <w:color w:val="000000" w:themeColor="text1"/>
        </w:rPr>
        <w:t>派遣10名烏干達籍學生至</w:t>
      </w:r>
      <w:r w:rsidR="00603DB6" w:rsidRPr="000C2914">
        <w:rPr>
          <w:rFonts w:hint="eastAsia"/>
          <w:color w:val="000000" w:themeColor="text1"/>
        </w:rPr>
        <w:t>望○</w:t>
      </w:r>
      <w:r w:rsidRPr="000C2914">
        <w:rPr>
          <w:rFonts w:hint="eastAsia"/>
          <w:color w:val="000000" w:themeColor="text1"/>
        </w:rPr>
        <w:t>公司工作，每週工作時數超過20小時規定，違反就服法第50條及第57條第9款規定，於112年2月16日裁處新臺幣12萬元罰鍰在案</w:t>
      </w:r>
      <w:r w:rsidRPr="000C2914">
        <w:rPr>
          <w:rStyle w:val="afd"/>
          <w:color w:val="000000" w:themeColor="text1"/>
        </w:rPr>
        <w:footnoteReference w:id="24"/>
      </w:r>
      <w:r w:rsidRPr="000C2914">
        <w:rPr>
          <w:rFonts w:hint="eastAsia"/>
          <w:color w:val="000000" w:themeColor="text1"/>
        </w:rPr>
        <w:t>。</w:t>
      </w:r>
    </w:p>
    <w:p w:rsidR="008E7ECB" w:rsidRPr="000C2914" w:rsidRDefault="008E7ECB" w:rsidP="008E7ECB">
      <w:pPr>
        <w:pStyle w:val="5"/>
        <w:rPr>
          <w:color w:val="000000" w:themeColor="text1"/>
        </w:rPr>
      </w:pPr>
      <w:r w:rsidRPr="000C2914">
        <w:rPr>
          <w:rFonts w:hint="eastAsia"/>
          <w:color w:val="000000" w:themeColor="text1"/>
        </w:rPr>
        <w:t>派遣6名烏干達籍外籍學生至</w:t>
      </w:r>
      <w:r w:rsidR="00603DB6" w:rsidRPr="000C2914">
        <w:rPr>
          <w:rFonts w:hint="eastAsia"/>
          <w:color w:val="000000" w:themeColor="text1"/>
        </w:rPr>
        <w:t>坤○</w:t>
      </w:r>
      <w:r w:rsidRPr="000C2914">
        <w:rPr>
          <w:rFonts w:hint="eastAsia"/>
          <w:color w:val="000000" w:themeColor="text1"/>
        </w:rPr>
        <w:t>公司工作，查6名烏干達籍外籍學生出勤紀錄，其出勤紀錄時間：109年2月10日至109年2月27日，該公司與</w:t>
      </w:r>
      <w:r w:rsidR="00603DB6" w:rsidRPr="000C2914">
        <w:rPr>
          <w:rFonts w:hint="eastAsia"/>
          <w:color w:val="000000" w:themeColor="text1"/>
        </w:rPr>
        <w:t>金○</w:t>
      </w:r>
      <w:r w:rsidRPr="000C2914">
        <w:rPr>
          <w:rFonts w:hint="eastAsia"/>
          <w:color w:val="000000" w:themeColor="text1"/>
        </w:rPr>
        <w:t>企業社簽訂服務契約（契約時間：109年2月1日至109年2月28日止），薪資由</w:t>
      </w:r>
      <w:r w:rsidR="00603DB6" w:rsidRPr="000C2914">
        <w:rPr>
          <w:rFonts w:hint="eastAsia"/>
          <w:color w:val="000000" w:themeColor="text1"/>
        </w:rPr>
        <w:t>金○</w:t>
      </w:r>
      <w:r w:rsidRPr="000C2914">
        <w:rPr>
          <w:rFonts w:hint="eastAsia"/>
          <w:color w:val="000000" w:themeColor="text1"/>
        </w:rPr>
        <w:t>企業社發放，認定雇主為</w:t>
      </w:r>
      <w:r w:rsidR="00603DB6" w:rsidRPr="000C2914">
        <w:rPr>
          <w:rFonts w:hint="eastAsia"/>
          <w:color w:val="000000" w:themeColor="text1"/>
        </w:rPr>
        <w:t>金○</w:t>
      </w:r>
      <w:r w:rsidRPr="000C2914">
        <w:rPr>
          <w:rFonts w:hint="eastAsia"/>
          <w:color w:val="000000" w:themeColor="text1"/>
        </w:rPr>
        <w:t>企業社；工作期間在中州科大108學年度第1學期寒假，尚無違反就服法第50條規定。</w:t>
      </w:r>
    </w:p>
    <w:p w:rsidR="008E7ECB" w:rsidRPr="000C2914" w:rsidRDefault="008E7ECB" w:rsidP="008E7ECB">
      <w:pPr>
        <w:pStyle w:val="5"/>
        <w:rPr>
          <w:color w:val="000000" w:themeColor="text1"/>
        </w:rPr>
      </w:pPr>
      <w:r w:rsidRPr="000C2914">
        <w:rPr>
          <w:rFonts w:hint="eastAsia"/>
          <w:color w:val="000000" w:themeColor="text1"/>
        </w:rPr>
        <w:t>派遣3名烏干達籍學生至</w:t>
      </w:r>
      <w:r w:rsidR="00603DB6" w:rsidRPr="000C2914">
        <w:rPr>
          <w:rFonts w:hint="eastAsia"/>
          <w:color w:val="000000" w:themeColor="text1"/>
        </w:rPr>
        <w:t>鈺○</w:t>
      </w:r>
      <w:r w:rsidRPr="000C2914">
        <w:rPr>
          <w:rFonts w:hint="eastAsia"/>
          <w:color w:val="000000" w:themeColor="text1"/>
        </w:rPr>
        <w:t>公司工作，查3名烏干達籍外籍學生出勤紀錄，其中2名學生工作期間：109年2月3日至</w:t>
      </w:r>
      <w:r w:rsidRPr="000C2914">
        <w:rPr>
          <w:color w:val="000000" w:themeColor="text1"/>
        </w:rPr>
        <w:t>109</w:t>
      </w:r>
      <w:r w:rsidRPr="000C2914">
        <w:rPr>
          <w:rFonts w:hint="eastAsia"/>
          <w:color w:val="000000" w:themeColor="text1"/>
        </w:rPr>
        <w:t>年</w:t>
      </w:r>
      <w:r w:rsidRPr="000C2914">
        <w:rPr>
          <w:color w:val="000000" w:themeColor="text1"/>
        </w:rPr>
        <w:t>2</w:t>
      </w:r>
      <w:r w:rsidRPr="000C2914">
        <w:rPr>
          <w:rFonts w:hint="eastAsia"/>
          <w:color w:val="000000" w:themeColor="text1"/>
        </w:rPr>
        <w:t>月</w:t>
      </w:r>
      <w:r w:rsidRPr="000C2914">
        <w:rPr>
          <w:color w:val="000000" w:themeColor="text1"/>
        </w:rPr>
        <w:t>27</w:t>
      </w:r>
      <w:r w:rsidRPr="000C2914">
        <w:rPr>
          <w:rFonts w:hint="eastAsia"/>
          <w:color w:val="000000" w:themeColor="text1"/>
        </w:rPr>
        <w:t>日、另</w:t>
      </w:r>
      <w:r w:rsidRPr="000C2914">
        <w:rPr>
          <w:color w:val="000000" w:themeColor="text1"/>
        </w:rPr>
        <w:t>1</w:t>
      </w:r>
      <w:r w:rsidRPr="000C2914">
        <w:rPr>
          <w:rFonts w:hint="eastAsia"/>
          <w:color w:val="000000" w:themeColor="text1"/>
        </w:rPr>
        <w:t>名學生工作期間：</w:t>
      </w:r>
      <w:r w:rsidRPr="000C2914">
        <w:rPr>
          <w:color w:val="000000" w:themeColor="text1"/>
        </w:rPr>
        <w:t>109</w:t>
      </w:r>
      <w:r w:rsidRPr="000C2914">
        <w:rPr>
          <w:rFonts w:hint="eastAsia"/>
          <w:color w:val="000000" w:themeColor="text1"/>
        </w:rPr>
        <w:t>年</w:t>
      </w:r>
      <w:r w:rsidRPr="000C2914">
        <w:rPr>
          <w:color w:val="000000" w:themeColor="text1"/>
        </w:rPr>
        <w:t>2</w:t>
      </w:r>
      <w:r w:rsidRPr="000C2914">
        <w:rPr>
          <w:rFonts w:hint="eastAsia"/>
          <w:color w:val="000000" w:themeColor="text1"/>
        </w:rPr>
        <w:t>月</w:t>
      </w:r>
      <w:r w:rsidRPr="000C2914">
        <w:rPr>
          <w:color w:val="000000" w:themeColor="text1"/>
        </w:rPr>
        <w:t>3</w:t>
      </w:r>
      <w:r w:rsidRPr="000C2914">
        <w:rPr>
          <w:rFonts w:hint="eastAsia"/>
          <w:color w:val="000000" w:themeColor="text1"/>
        </w:rPr>
        <w:t>日至</w:t>
      </w:r>
      <w:r w:rsidRPr="000C2914">
        <w:rPr>
          <w:color w:val="000000" w:themeColor="text1"/>
        </w:rPr>
        <w:t>109</w:t>
      </w:r>
      <w:r w:rsidRPr="000C2914">
        <w:rPr>
          <w:rFonts w:hint="eastAsia"/>
          <w:color w:val="000000" w:themeColor="text1"/>
        </w:rPr>
        <w:t>年3月14日），薪資由</w:t>
      </w:r>
      <w:r w:rsidR="00603DB6" w:rsidRPr="000C2914">
        <w:rPr>
          <w:rFonts w:hint="eastAsia"/>
          <w:color w:val="000000" w:themeColor="text1"/>
        </w:rPr>
        <w:t>金○</w:t>
      </w:r>
      <w:r w:rsidRPr="000C2914">
        <w:rPr>
          <w:rFonts w:hint="eastAsia"/>
          <w:color w:val="000000" w:themeColor="text1"/>
        </w:rPr>
        <w:t>企業社發放，認定雇主為</w:t>
      </w:r>
      <w:r w:rsidR="00603DB6" w:rsidRPr="000C2914">
        <w:rPr>
          <w:rFonts w:hint="eastAsia"/>
          <w:color w:val="000000" w:themeColor="text1"/>
        </w:rPr>
        <w:t>金○</w:t>
      </w:r>
      <w:r w:rsidRPr="000C2914">
        <w:rPr>
          <w:rFonts w:hint="eastAsia"/>
          <w:color w:val="000000" w:themeColor="text1"/>
        </w:rPr>
        <w:t>企業社；2名外籍生工作期間在中州科大108學年度第1學期寒假，其中1位外籍生在3月份出勤時數，其每週工時為16小時，尚無違反就服法第50條規定。</w:t>
      </w:r>
    </w:p>
    <w:p w:rsidR="008E7ECB" w:rsidRPr="000C2914" w:rsidRDefault="00603DB6" w:rsidP="008E7ECB">
      <w:pPr>
        <w:pStyle w:val="4"/>
        <w:rPr>
          <w:color w:val="000000" w:themeColor="text1"/>
        </w:rPr>
      </w:pPr>
      <w:r w:rsidRPr="000C2914">
        <w:rPr>
          <w:rFonts w:hint="eastAsia"/>
          <w:color w:val="000000" w:themeColor="text1"/>
        </w:rPr>
        <w:t>墨○○</w:t>
      </w:r>
      <w:r w:rsidR="008E7ECB" w:rsidRPr="000C2914">
        <w:rPr>
          <w:rFonts w:hint="eastAsia"/>
          <w:color w:val="000000" w:themeColor="text1"/>
        </w:rPr>
        <w:t>公司：3名烏干達籍學生自行至</w:t>
      </w:r>
      <w:r w:rsidRPr="000C2914">
        <w:rPr>
          <w:rFonts w:hint="eastAsia"/>
          <w:color w:val="000000" w:themeColor="text1"/>
        </w:rPr>
        <w:t>墨○○</w:t>
      </w:r>
      <w:r w:rsidR="008E7ECB" w:rsidRPr="000C2914">
        <w:rPr>
          <w:rFonts w:hint="eastAsia"/>
          <w:color w:val="000000" w:themeColor="text1"/>
        </w:rPr>
        <w:t>公司應徵，每週工作時數超過20小時規定，違反就服法第50條及第57條第9款規定，於112年1月16日裁處新臺幣12萬元罰鍰在案</w:t>
      </w:r>
      <w:r w:rsidR="008E7ECB" w:rsidRPr="000C2914">
        <w:rPr>
          <w:rStyle w:val="afd"/>
          <w:color w:val="000000" w:themeColor="text1"/>
        </w:rPr>
        <w:footnoteReference w:id="25"/>
      </w:r>
      <w:r w:rsidR="008E7ECB" w:rsidRPr="000C2914">
        <w:rPr>
          <w:rFonts w:hint="eastAsia"/>
          <w:color w:val="000000" w:themeColor="text1"/>
        </w:rPr>
        <w:t>。</w:t>
      </w:r>
    </w:p>
    <w:p w:rsidR="003056AD" w:rsidRPr="000C2914" w:rsidRDefault="003056AD" w:rsidP="003056AD">
      <w:pPr>
        <w:rPr>
          <w:color w:val="000000" w:themeColor="text1"/>
        </w:rPr>
      </w:pPr>
    </w:p>
    <w:bookmarkEnd w:id="3"/>
    <w:p w:rsidR="00873203" w:rsidRPr="000C2914" w:rsidRDefault="00873203" w:rsidP="00873203">
      <w:pPr>
        <w:pStyle w:val="1"/>
        <w:numPr>
          <w:ilvl w:val="0"/>
          <w:numId w:val="1"/>
        </w:numPr>
        <w:ind w:left="2380" w:hanging="2380"/>
        <w:rPr>
          <w:color w:val="000000" w:themeColor="text1"/>
        </w:rPr>
      </w:pPr>
      <w:r w:rsidRPr="000C2914">
        <w:rPr>
          <w:rFonts w:hint="eastAsia"/>
          <w:color w:val="000000" w:themeColor="text1"/>
        </w:rPr>
        <w:lastRenderedPageBreak/>
        <w:t>彈劾理由及適用之法律條款：</w:t>
      </w:r>
    </w:p>
    <w:p w:rsidR="00873203" w:rsidRPr="000C2914" w:rsidRDefault="00873203" w:rsidP="00873203">
      <w:pPr>
        <w:pStyle w:val="2"/>
        <w:numPr>
          <w:ilvl w:val="1"/>
          <w:numId w:val="1"/>
        </w:numPr>
        <w:ind w:left="1020" w:hanging="680"/>
        <w:rPr>
          <w:rFonts w:hAnsi="標楷體"/>
          <w:color w:val="000000" w:themeColor="text1"/>
        </w:rPr>
      </w:pPr>
      <w:r w:rsidRPr="000C2914">
        <w:rPr>
          <w:rFonts w:hint="eastAsia"/>
          <w:color w:val="000000" w:themeColor="text1"/>
        </w:rPr>
        <w:t>按公務員服務法第1條、第6條、第7條及第8條分別規定：「公務員應……依法律、命令所定執行其職務。」、「公務員應公正無私、誠信清廉、謹慎勤勉，不得有損害公務員名譽及政府信譽之行為。」、「公務員不得假借權力，以圖本身或他人之利益，並不得利用職務上之機會加損害於人。」、「公務員執行職務，應力求切實，不得畏難規避，互相推諉或無故稽延。」次按行政院訂定發布之公務員廉政倫理規範第3點亦規定：「</w:t>
      </w:r>
      <w:r w:rsidRPr="000C2914">
        <w:rPr>
          <w:rFonts w:hAnsi="標楷體" w:hint="eastAsia"/>
          <w:color w:val="000000" w:themeColor="text1"/>
          <w:szCs w:val="32"/>
        </w:rPr>
        <w:t>公務員應依法公正執行職務，以公共利益為依歸，不得假借職務上之權力、方法、機會圖本人或第三人不正之利益。」第4點</w:t>
      </w:r>
      <w:r w:rsidRPr="000C2914">
        <w:rPr>
          <w:rFonts w:hint="eastAsia"/>
          <w:color w:val="000000" w:themeColor="text1"/>
        </w:rPr>
        <w:t>規定</w:t>
      </w:r>
      <w:r w:rsidRPr="000C2914">
        <w:rPr>
          <w:rFonts w:hAnsi="標楷體" w:hint="eastAsia"/>
          <w:color w:val="000000" w:themeColor="text1"/>
          <w:szCs w:val="32"/>
        </w:rPr>
        <w:t>：「公務員不得要求、期約或收受與其職務有利害關係者餽贈財物。</w:t>
      </w:r>
      <w:r w:rsidRPr="000C2914">
        <w:rPr>
          <w:rFonts w:hAnsi="標楷體"/>
          <w:color w:val="000000" w:themeColor="text1"/>
          <w:szCs w:val="32"/>
        </w:rPr>
        <w:t>……</w:t>
      </w:r>
      <w:r w:rsidRPr="000C2914">
        <w:rPr>
          <w:rFonts w:hAnsi="標楷體" w:hint="eastAsia"/>
          <w:color w:val="000000" w:themeColor="text1"/>
          <w:szCs w:val="32"/>
        </w:rPr>
        <w:t>。」</w:t>
      </w:r>
      <w:r w:rsidRPr="000C2914">
        <w:rPr>
          <w:rFonts w:hint="eastAsia"/>
          <w:color w:val="000000" w:themeColor="text1"/>
        </w:rPr>
        <w:t>第7點規定：「公務員不得參加與其職務有利害關係者之飲宴應酬……。」</w:t>
      </w:r>
      <w:r w:rsidRPr="000C2914">
        <w:rPr>
          <w:rFonts w:hAnsi="標楷體" w:hint="eastAsia"/>
          <w:color w:val="000000" w:themeColor="text1"/>
          <w:szCs w:val="32"/>
        </w:rPr>
        <w:t>所謂「與其職務有利害關係」，依該倫理規範第2點第2款第3目規定，指個人、法人、團體或其他單位與本機關(構)或其所屬機關(構)間，具有下列情形之一者：</w:t>
      </w:r>
      <w:r w:rsidR="00047103" w:rsidRPr="000C2914">
        <w:rPr>
          <w:rFonts w:hint="eastAsia"/>
          <w:color w:val="000000" w:themeColor="text1"/>
        </w:rPr>
        <w:t>……</w:t>
      </w:r>
      <w:r w:rsidRPr="000C2914">
        <w:rPr>
          <w:rFonts w:hAnsi="標楷體" w:hint="eastAsia"/>
          <w:color w:val="000000" w:themeColor="text1"/>
          <w:szCs w:val="32"/>
        </w:rPr>
        <w:t>其他因本機關(構)業務之決定、執行或不執行，將遭受有利或不利之影響。又</w:t>
      </w:r>
      <w:r w:rsidRPr="000C2914">
        <w:rPr>
          <w:rFonts w:hint="eastAsia"/>
          <w:color w:val="000000" w:themeColor="text1"/>
        </w:rPr>
        <w:t>公務員懲戒法第2條規定：「公務員有下列各款情事之一，有懲戒之必要者，應受懲戒：一、違法執行職務、怠於執行職務或其他失職行為。二、非執行職務之違法行為，致嚴重損害政府之信譽。」</w:t>
      </w:r>
    </w:p>
    <w:p w:rsidR="00873203" w:rsidRPr="000C2914" w:rsidRDefault="000337E7" w:rsidP="00873203">
      <w:pPr>
        <w:pStyle w:val="2"/>
        <w:numPr>
          <w:ilvl w:val="1"/>
          <w:numId w:val="1"/>
        </w:numPr>
        <w:ind w:left="1000" w:hanging="680"/>
        <w:rPr>
          <w:color w:val="000000" w:themeColor="text1"/>
        </w:rPr>
      </w:pPr>
      <w:r w:rsidRPr="000C2914">
        <w:rPr>
          <w:rFonts w:hint="eastAsia"/>
          <w:color w:val="000000" w:themeColor="text1"/>
        </w:rPr>
        <w:t>根據</w:t>
      </w:r>
      <w:r w:rsidR="00873203" w:rsidRPr="000C2914">
        <w:rPr>
          <w:rFonts w:hint="eastAsia"/>
          <w:color w:val="000000" w:themeColor="text1"/>
        </w:rPr>
        <w:t>就服法第</w:t>
      </w:r>
      <w:r w:rsidR="00873203" w:rsidRPr="000C2914">
        <w:rPr>
          <w:color w:val="000000" w:themeColor="text1"/>
        </w:rPr>
        <w:t>50</w:t>
      </w:r>
      <w:r w:rsidR="00873203" w:rsidRPr="000C2914">
        <w:rPr>
          <w:rFonts w:hint="eastAsia"/>
          <w:color w:val="000000" w:themeColor="text1"/>
        </w:rPr>
        <w:t>條規定，雇主聘僱僑外生從事工作</w:t>
      </w:r>
      <w:r w:rsidR="00873203" w:rsidRPr="000C2914">
        <w:rPr>
          <w:color w:val="000000" w:themeColor="text1"/>
        </w:rPr>
        <w:t>：「</w:t>
      </w:r>
      <w:r w:rsidR="00873203" w:rsidRPr="000C2914">
        <w:rPr>
          <w:rFonts w:hint="eastAsia"/>
          <w:color w:val="000000" w:themeColor="text1"/>
        </w:rPr>
        <w:t>得不受第46條第1項規定之限制；其工作時間除寒暑假外，每星期最長為20小時。」同法第</w:t>
      </w:r>
      <w:r w:rsidR="00873203" w:rsidRPr="000C2914">
        <w:rPr>
          <w:color w:val="000000" w:themeColor="text1"/>
        </w:rPr>
        <w:t>57</w:t>
      </w:r>
      <w:r w:rsidR="00873203" w:rsidRPr="000C2914">
        <w:rPr>
          <w:rFonts w:hint="eastAsia"/>
          <w:color w:val="000000" w:themeColor="text1"/>
        </w:rPr>
        <w:t>條第</w:t>
      </w:r>
      <w:r w:rsidR="00873203" w:rsidRPr="000C2914">
        <w:rPr>
          <w:color w:val="000000" w:themeColor="text1"/>
        </w:rPr>
        <w:t>9</w:t>
      </w:r>
      <w:r w:rsidR="00873203" w:rsidRPr="000C2914">
        <w:rPr>
          <w:rFonts w:hint="eastAsia"/>
          <w:color w:val="000000" w:themeColor="text1"/>
        </w:rPr>
        <w:t>項：「雇主聘僱外國人不得有下列情事：</w:t>
      </w:r>
      <w:r w:rsidR="00873203" w:rsidRPr="000C2914">
        <w:rPr>
          <w:color w:val="000000" w:themeColor="text1"/>
        </w:rPr>
        <w:t>…</w:t>
      </w:r>
      <w:r w:rsidR="00873203" w:rsidRPr="000C2914">
        <w:rPr>
          <w:rFonts w:hint="eastAsia"/>
          <w:color w:val="000000" w:themeColor="text1"/>
        </w:rPr>
        <w:t>九</w:t>
      </w:r>
      <w:r w:rsidR="00873203" w:rsidRPr="000C2914">
        <w:rPr>
          <w:color w:val="000000" w:themeColor="text1"/>
        </w:rPr>
        <w:t>.</w:t>
      </w:r>
      <w:r w:rsidR="00873203" w:rsidRPr="000C2914">
        <w:rPr>
          <w:rFonts w:hint="eastAsia"/>
          <w:color w:val="000000" w:themeColor="text1"/>
        </w:rPr>
        <w:t>其他違反本法或依本法所發布之命令。」有上述違法情形，依同法第</w:t>
      </w:r>
      <w:r w:rsidR="00873203" w:rsidRPr="000C2914">
        <w:rPr>
          <w:color w:val="000000" w:themeColor="text1"/>
        </w:rPr>
        <w:t>67</w:t>
      </w:r>
      <w:r w:rsidR="00873203" w:rsidRPr="000C2914">
        <w:rPr>
          <w:rFonts w:hint="eastAsia"/>
          <w:color w:val="000000" w:themeColor="text1"/>
        </w:rPr>
        <w:t>條進行裁處。至雇主如有違反其他工資、工時等勞動事項之規範，依勞基法</w:t>
      </w:r>
      <w:r w:rsidR="00873203" w:rsidRPr="000C2914">
        <w:rPr>
          <w:color w:val="000000" w:themeColor="text1"/>
        </w:rPr>
        <w:t>第24條</w:t>
      </w:r>
      <w:r w:rsidR="00873203" w:rsidRPr="000C2914">
        <w:rPr>
          <w:rFonts w:hint="eastAsia"/>
          <w:color w:val="000000" w:themeColor="text1"/>
        </w:rPr>
        <w:t>第2項規定</w:t>
      </w:r>
      <w:r w:rsidR="00873203" w:rsidRPr="000C2914">
        <w:rPr>
          <w:color w:val="000000" w:themeColor="text1"/>
        </w:rPr>
        <w:t>：「</w:t>
      </w:r>
      <w:r w:rsidR="00873203" w:rsidRPr="000C2914">
        <w:rPr>
          <w:rFonts w:hint="eastAsia"/>
          <w:color w:val="000000" w:themeColor="text1"/>
        </w:rPr>
        <w:t>……雇</w:t>
      </w:r>
      <w:r w:rsidR="00873203" w:rsidRPr="000C2914">
        <w:rPr>
          <w:rFonts w:hint="eastAsia"/>
          <w:color w:val="000000" w:themeColor="text1"/>
        </w:rPr>
        <w:lastRenderedPageBreak/>
        <w:t>主使勞工於第36條所定休息日工作，工作時間在2小時以內者，其工資按平日每小時工資額另再加給</w:t>
      </w:r>
      <w:r w:rsidR="004E3769" w:rsidRPr="000C2914">
        <w:rPr>
          <w:rFonts w:hint="eastAsia"/>
          <w:color w:val="000000" w:themeColor="text1"/>
        </w:rPr>
        <w:t>1又3分之1</w:t>
      </w:r>
      <w:r w:rsidR="00873203" w:rsidRPr="000C2914">
        <w:rPr>
          <w:rFonts w:hint="eastAsia"/>
          <w:color w:val="000000" w:themeColor="text1"/>
        </w:rPr>
        <w:t>以上；工作2小時後再繼續工作者，按平日每小時工資額另再加給</w:t>
      </w:r>
      <w:r w:rsidR="004E3769" w:rsidRPr="000C2914">
        <w:rPr>
          <w:rFonts w:hint="eastAsia"/>
          <w:color w:val="000000" w:themeColor="text1"/>
        </w:rPr>
        <w:t>1又3分之2</w:t>
      </w:r>
      <w:r w:rsidR="00873203" w:rsidRPr="000C2914">
        <w:rPr>
          <w:rFonts w:hint="eastAsia"/>
          <w:color w:val="000000" w:themeColor="text1"/>
        </w:rPr>
        <w:t>以上。</w:t>
      </w:r>
      <w:r w:rsidR="00873203" w:rsidRPr="000C2914">
        <w:rPr>
          <w:color w:val="000000" w:themeColor="text1"/>
        </w:rPr>
        <w:t>」</w:t>
      </w:r>
      <w:r w:rsidR="00873203" w:rsidRPr="000C2914">
        <w:rPr>
          <w:rFonts w:hint="eastAsia"/>
          <w:color w:val="000000" w:themeColor="text1"/>
        </w:rPr>
        <w:t>同法第3</w:t>
      </w:r>
      <w:r w:rsidR="00873203" w:rsidRPr="000C2914">
        <w:rPr>
          <w:color w:val="000000" w:themeColor="text1"/>
        </w:rPr>
        <w:t>0</w:t>
      </w:r>
      <w:r w:rsidR="00873203" w:rsidRPr="000C2914">
        <w:rPr>
          <w:rFonts w:hint="eastAsia"/>
          <w:color w:val="000000" w:themeColor="text1"/>
        </w:rPr>
        <w:t>條</w:t>
      </w:r>
      <w:r w:rsidR="00520B9D" w:rsidRPr="000C2914">
        <w:rPr>
          <w:rFonts w:hint="eastAsia"/>
          <w:color w:val="000000" w:themeColor="text1"/>
        </w:rPr>
        <w:t>及3</w:t>
      </w:r>
      <w:r w:rsidR="00520B9D" w:rsidRPr="000C2914">
        <w:rPr>
          <w:color w:val="000000" w:themeColor="text1"/>
        </w:rPr>
        <w:t>2</w:t>
      </w:r>
      <w:r w:rsidR="00520B9D" w:rsidRPr="000C2914">
        <w:rPr>
          <w:rFonts w:hint="eastAsia"/>
          <w:color w:val="000000" w:themeColor="text1"/>
        </w:rPr>
        <w:t>條規定略以，</w:t>
      </w:r>
      <w:r w:rsidR="00873203" w:rsidRPr="000C2914">
        <w:rPr>
          <w:rFonts w:hint="eastAsia"/>
          <w:color w:val="000000" w:themeColor="text1"/>
        </w:rPr>
        <w:t>定有工作時間之相關規範，如勞工正常工作時間，每日不得超過8小時，每週不得超過4</w:t>
      </w:r>
      <w:r w:rsidR="00873203" w:rsidRPr="000C2914">
        <w:rPr>
          <w:color w:val="000000" w:themeColor="text1"/>
        </w:rPr>
        <w:t>0</w:t>
      </w:r>
      <w:r w:rsidR="00873203" w:rsidRPr="000C2914">
        <w:rPr>
          <w:rFonts w:hint="eastAsia"/>
          <w:color w:val="000000" w:themeColor="text1"/>
        </w:rPr>
        <w:t>小時。延長勞工之工作時間連同正常工作時間，1日不得超過1</w:t>
      </w:r>
      <w:r w:rsidR="00873203" w:rsidRPr="000C2914">
        <w:rPr>
          <w:color w:val="000000" w:themeColor="text1"/>
        </w:rPr>
        <w:t>2</w:t>
      </w:r>
      <w:r w:rsidR="00873203" w:rsidRPr="000C2914">
        <w:rPr>
          <w:rFonts w:hint="eastAsia"/>
          <w:color w:val="000000" w:themeColor="text1"/>
        </w:rPr>
        <w:t>小時；延長之工作時間，1個月不得超過4</w:t>
      </w:r>
      <w:r w:rsidR="00873203" w:rsidRPr="000C2914">
        <w:rPr>
          <w:color w:val="000000" w:themeColor="text1"/>
        </w:rPr>
        <w:t>6</w:t>
      </w:r>
      <w:r w:rsidR="00873203" w:rsidRPr="000C2914">
        <w:rPr>
          <w:rFonts w:hint="eastAsia"/>
          <w:color w:val="000000" w:themeColor="text1"/>
        </w:rPr>
        <w:t>小時。又同法第3</w:t>
      </w:r>
      <w:r w:rsidR="00873203" w:rsidRPr="000C2914">
        <w:rPr>
          <w:color w:val="000000" w:themeColor="text1"/>
        </w:rPr>
        <w:t>6</w:t>
      </w:r>
      <w:r w:rsidR="00873203" w:rsidRPr="000C2914">
        <w:rPr>
          <w:rFonts w:hint="eastAsia"/>
          <w:color w:val="000000" w:themeColor="text1"/>
        </w:rPr>
        <w:t>條第1項規定</w:t>
      </w:r>
      <w:r w:rsidR="00873203" w:rsidRPr="000C2914">
        <w:rPr>
          <w:color w:val="000000" w:themeColor="text1"/>
        </w:rPr>
        <w:t>：「</w:t>
      </w:r>
      <w:r w:rsidR="00873203" w:rsidRPr="000C2914">
        <w:rPr>
          <w:rFonts w:hint="eastAsia"/>
          <w:color w:val="000000" w:themeColor="text1"/>
        </w:rPr>
        <w:t>勞工每7日中應有2日之休息，其中1日為例假，1日為休息日。」</w:t>
      </w:r>
      <w:r w:rsidR="001F1DDC" w:rsidRPr="000C2914">
        <w:rPr>
          <w:rFonts w:hint="eastAsia"/>
          <w:color w:val="000000" w:themeColor="text1"/>
        </w:rPr>
        <w:t>等相關規定</w:t>
      </w:r>
      <w:r w:rsidR="001F1DDC" w:rsidRPr="000C2914">
        <w:rPr>
          <w:rStyle w:val="afd"/>
          <w:color w:val="000000" w:themeColor="text1"/>
        </w:rPr>
        <w:footnoteReference w:id="26"/>
      </w:r>
      <w:r w:rsidR="001F1DDC" w:rsidRPr="000C2914">
        <w:rPr>
          <w:rFonts w:hint="eastAsia"/>
          <w:color w:val="000000" w:themeColor="text1"/>
        </w:rPr>
        <w:t>（</w:t>
      </w:r>
      <w:r w:rsidR="005C0AF1" w:rsidRPr="000C2914">
        <w:rPr>
          <w:rFonts w:hint="eastAsia"/>
          <w:color w:val="000000" w:themeColor="text1"/>
        </w:rPr>
        <w:t>同</w:t>
      </w:r>
      <w:r w:rsidR="00873203" w:rsidRPr="000C2914">
        <w:rPr>
          <w:rFonts w:hint="eastAsia"/>
          <w:color w:val="000000" w:themeColor="text1"/>
        </w:rPr>
        <w:t>附件6，</w:t>
      </w:r>
      <w:r w:rsidR="00AA33DC" w:rsidRPr="000C2914">
        <w:rPr>
          <w:rFonts w:hint="eastAsia"/>
          <w:color w:val="000000" w:themeColor="text1"/>
        </w:rPr>
        <w:t>頁178-206</w:t>
      </w:r>
      <w:r w:rsidR="00873203" w:rsidRPr="000C2914">
        <w:rPr>
          <w:rFonts w:hint="eastAsia"/>
          <w:color w:val="000000" w:themeColor="text1"/>
        </w:rPr>
        <w:t>）。此外，為加強查處違反</w:t>
      </w:r>
      <w:r w:rsidR="00F70577" w:rsidRPr="000C2914">
        <w:rPr>
          <w:rFonts w:hint="eastAsia"/>
          <w:color w:val="000000" w:themeColor="text1"/>
        </w:rPr>
        <w:t>就服法</w:t>
      </w:r>
      <w:r w:rsidR="00873203" w:rsidRPr="000C2914">
        <w:rPr>
          <w:rFonts w:hint="eastAsia"/>
          <w:color w:val="000000" w:themeColor="text1"/>
        </w:rPr>
        <w:t>行為，勞動部函頒及修正「執行外籍勞工業務管理及訪查實施要點」</w:t>
      </w:r>
      <w:r w:rsidR="00873203" w:rsidRPr="000C2914">
        <w:rPr>
          <w:rStyle w:val="afd"/>
          <w:color w:val="000000" w:themeColor="text1"/>
        </w:rPr>
        <w:footnoteReference w:id="27"/>
      </w:r>
      <w:r w:rsidR="00873203" w:rsidRPr="000C2914">
        <w:rPr>
          <w:rFonts w:hint="eastAsia"/>
          <w:color w:val="000000" w:themeColor="text1"/>
        </w:rPr>
        <w:t>送各地方政府，並訂有地方政府受理該部交查</w:t>
      </w:r>
      <w:r w:rsidR="000D1896" w:rsidRPr="000C2914">
        <w:rPr>
          <w:rFonts w:hint="eastAsia"/>
          <w:color w:val="000000" w:themeColor="text1"/>
        </w:rPr>
        <w:t>就服法</w:t>
      </w:r>
      <w:r w:rsidR="00873203" w:rsidRPr="000C2914">
        <w:rPr>
          <w:rFonts w:hint="eastAsia"/>
          <w:color w:val="000000" w:themeColor="text1"/>
        </w:rPr>
        <w:t>案件或民眾檢舉訪查流程重點</w:t>
      </w:r>
      <w:r w:rsidR="00FE4DB2" w:rsidRPr="000C2914">
        <w:rPr>
          <w:rFonts w:hint="eastAsia"/>
          <w:color w:val="000000" w:themeColor="text1"/>
        </w:rPr>
        <w:t>（同附件</w:t>
      </w:r>
      <w:r w:rsidR="00AE23DB" w:rsidRPr="000C2914">
        <w:rPr>
          <w:rFonts w:hint="eastAsia"/>
          <w:color w:val="000000" w:themeColor="text1"/>
        </w:rPr>
        <w:t>7</w:t>
      </w:r>
      <w:r w:rsidR="00FE4DB2" w:rsidRPr="000C2914">
        <w:rPr>
          <w:rFonts w:hint="eastAsia"/>
          <w:color w:val="000000" w:themeColor="text1"/>
        </w:rPr>
        <w:t>，</w:t>
      </w:r>
      <w:r w:rsidR="00D633B8" w:rsidRPr="000C2914">
        <w:rPr>
          <w:rFonts w:hint="eastAsia"/>
          <w:color w:val="000000" w:themeColor="text1"/>
        </w:rPr>
        <w:t>頁207-215</w:t>
      </w:r>
      <w:r w:rsidR="00FE4DB2" w:rsidRPr="000C2914">
        <w:rPr>
          <w:rFonts w:hint="eastAsia"/>
          <w:color w:val="000000" w:themeColor="text1"/>
        </w:rPr>
        <w:t>）</w:t>
      </w:r>
      <w:r w:rsidR="00873203" w:rsidRPr="000C2914">
        <w:rPr>
          <w:rFonts w:hint="eastAsia"/>
          <w:color w:val="000000" w:themeColor="text1"/>
        </w:rPr>
        <w:t>。準此，</w:t>
      </w:r>
      <w:r w:rsidR="00CF653B" w:rsidRPr="000C2914">
        <w:rPr>
          <w:rFonts w:hint="eastAsia"/>
          <w:color w:val="000000" w:themeColor="text1"/>
        </w:rPr>
        <w:t>本件</w:t>
      </w:r>
      <w:r w:rsidR="006B0F3C" w:rsidRPr="000C2914">
        <w:rPr>
          <w:rFonts w:hint="eastAsia"/>
          <w:color w:val="000000" w:themeColor="text1"/>
        </w:rPr>
        <w:t>屬</w:t>
      </w:r>
      <w:r w:rsidR="00873203" w:rsidRPr="000C2914">
        <w:rPr>
          <w:rFonts w:hint="eastAsia"/>
          <w:color w:val="000000" w:themeColor="text1"/>
        </w:rPr>
        <w:t>社會矚目且涉國際間人口販運之重大案件，</w:t>
      </w:r>
      <w:r w:rsidR="00EE05F0" w:rsidRPr="000C2914">
        <w:rPr>
          <w:rFonts w:hint="eastAsia"/>
          <w:color w:val="000000" w:themeColor="text1"/>
        </w:rPr>
        <w:t>被彈劾人</w:t>
      </w:r>
      <w:r w:rsidR="006B0F3C" w:rsidRPr="000C2914">
        <w:rPr>
          <w:rFonts w:hint="eastAsia"/>
          <w:color w:val="000000" w:themeColor="text1"/>
        </w:rPr>
        <w:t>等</w:t>
      </w:r>
      <w:r w:rsidR="00873203" w:rsidRPr="000C2914">
        <w:rPr>
          <w:rFonts w:hint="eastAsia"/>
          <w:color w:val="000000" w:themeColor="text1"/>
        </w:rPr>
        <w:t>對於案關</w:t>
      </w:r>
      <w:r w:rsidR="00873203" w:rsidRPr="000C2914">
        <w:rPr>
          <w:color w:val="000000" w:themeColor="text1"/>
        </w:rPr>
        <w:t>外籍學生的勞動條件是否符合法令</w:t>
      </w:r>
      <w:r w:rsidR="00873203" w:rsidRPr="000C2914">
        <w:rPr>
          <w:rFonts w:hint="eastAsia"/>
          <w:color w:val="000000" w:themeColor="text1"/>
        </w:rPr>
        <w:t>，均應澈底嚴格查察，以捍衛學生勞動權益。</w:t>
      </w:r>
    </w:p>
    <w:p w:rsidR="00873203" w:rsidRPr="000C2914" w:rsidRDefault="00EE05F0" w:rsidP="00DF2E44">
      <w:pPr>
        <w:pStyle w:val="2"/>
        <w:numPr>
          <w:ilvl w:val="1"/>
          <w:numId w:val="1"/>
        </w:numPr>
        <w:ind w:leftChars="101" w:left="1024" w:hanging="680"/>
        <w:rPr>
          <w:color w:val="000000" w:themeColor="text1"/>
        </w:rPr>
      </w:pPr>
      <w:r w:rsidRPr="000C2914">
        <w:rPr>
          <w:rFonts w:hAnsi="標楷體" w:hint="eastAsia"/>
          <w:color w:val="000000" w:themeColor="text1"/>
        </w:rPr>
        <w:t>被彈劾人</w:t>
      </w:r>
      <w:r w:rsidR="00AE30FC" w:rsidRPr="000C2914">
        <w:rPr>
          <w:rFonts w:hAnsi="標楷體" w:hint="eastAsia"/>
          <w:color w:val="000000" w:themeColor="text1"/>
        </w:rPr>
        <w:t>涂榮輝為苗栗縣政府勞青處副處長，於任職職務期間，假借其職務權力施壓威脅屬員為非相應之查察行為，圖利迴護廠商，擅權違法，且長期與有職務上利害關係之廠商餐聚，甚至於本案爆發後行政調查期間，竟收受利害關係人餽贈禮品，視廉政規範為無物，有違公務員應清廉之旨，又常於上班時間飲宴應酬酒醉後，除多次謾罵同仁，更有發生酒後鬥毆見諸媒體，有損公務員名譽，明顯影響機關紀律形象等</w:t>
      </w:r>
      <w:r w:rsidR="00AE30FC" w:rsidRPr="000C2914">
        <w:rPr>
          <w:rFonts w:hAnsi="標楷體" w:hint="eastAsia"/>
          <w:color w:val="000000" w:themeColor="text1"/>
        </w:rPr>
        <w:lastRenderedPageBreak/>
        <w:t>之逾矩行為，均嚴重損及政府信譽及形象，違失行為重大、罪行事證明確，其雖經檢察官予以起訴並已受行政懲處，惟仍有應予彈劾移送懲戒之必要，以儆效尤、俾正官箴：</w:t>
      </w:r>
      <w:r w:rsidR="00EC4055" w:rsidRPr="000C2914">
        <w:rPr>
          <w:rFonts w:hAnsi="標楷體" w:hint="eastAsia"/>
          <w:color w:val="000000" w:themeColor="text1"/>
        </w:rPr>
        <w:t xml:space="preserve"> </w:t>
      </w:r>
    </w:p>
    <w:p w:rsidR="00873203" w:rsidRPr="000C2914" w:rsidRDefault="00EE05F0" w:rsidP="00873203">
      <w:pPr>
        <w:pStyle w:val="3"/>
        <w:numPr>
          <w:ilvl w:val="2"/>
          <w:numId w:val="1"/>
        </w:numPr>
        <w:rPr>
          <w:color w:val="000000" w:themeColor="text1"/>
        </w:rPr>
      </w:pPr>
      <w:r w:rsidRPr="000C2914">
        <w:rPr>
          <w:rFonts w:hint="eastAsia"/>
          <w:color w:val="000000" w:themeColor="text1"/>
        </w:rPr>
        <w:t>被彈劾人</w:t>
      </w:r>
      <w:r w:rsidR="00873203" w:rsidRPr="000C2914">
        <w:rPr>
          <w:rFonts w:hint="eastAsia"/>
          <w:color w:val="000000" w:themeColor="text1"/>
        </w:rPr>
        <w:t>涂榮輝明知本案涉案事業單位有違反就服法及勞基法等違失，未思積極查察不法，竟接受</w:t>
      </w:r>
      <w:r w:rsidR="009D46FD" w:rsidRPr="000C2914">
        <w:rPr>
          <w:rFonts w:hint="eastAsia"/>
          <w:color w:val="000000" w:themeColor="text1"/>
        </w:rPr>
        <w:t>人力仲介</w:t>
      </w:r>
      <w:r w:rsidR="00873203" w:rsidRPr="000C2914">
        <w:rPr>
          <w:rFonts w:hint="eastAsia"/>
          <w:color w:val="000000" w:themeColor="text1"/>
        </w:rPr>
        <w:t>委託關說，</w:t>
      </w:r>
      <w:r w:rsidR="009D46FD" w:rsidRPr="000C2914">
        <w:rPr>
          <w:rFonts w:hint="eastAsia"/>
          <w:color w:val="000000" w:themeColor="text1"/>
        </w:rPr>
        <w:t>為維護其商業利益</w:t>
      </w:r>
      <w:r w:rsidR="00873203" w:rsidRPr="000C2914">
        <w:rPr>
          <w:rFonts w:hint="eastAsia"/>
          <w:color w:val="000000" w:themeColor="text1"/>
        </w:rPr>
        <w:t>，假借其職務權力以權勢欺壓不具正式公務員資格之屬員，</w:t>
      </w:r>
      <w:r w:rsidR="00BB7784" w:rsidRPr="000C2914">
        <w:rPr>
          <w:rFonts w:hint="eastAsia"/>
          <w:color w:val="000000" w:themeColor="text1"/>
        </w:rPr>
        <w:t>限縮其查察作為，僅</w:t>
      </w:r>
      <w:r w:rsidR="00E15C26" w:rsidRPr="000C2914">
        <w:rPr>
          <w:rFonts w:hint="eastAsia"/>
          <w:color w:val="000000" w:themeColor="text1"/>
        </w:rPr>
        <w:t>依據就服法第5</w:t>
      </w:r>
      <w:r w:rsidR="00E15C26" w:rsidRPr="000C2914">
        <w:rPr>
          <w:color w:val="000000" w:themeColor="text1"/>
        </w:rPr>
        <w:t>0</w:t>
      </w:r>
      <w:r w:rsidR="00E15C26" w:rsidRPr="000C2914">
        <w:rPr>
          <w:rFonts w:hint="eastAsia"/>
          <w:color w:val="000000" w:themeColor="text1"/>
        </w:rPr>
        <w:t>條</w:t>
      </w:r>
      <w:r w:rsidR="00BB7784" w:rsidRPr="000C2914">
        <w:rPr>
          <w:rFonts w:hint="eastAsia"/>
          <w:color w:val="000000" w:themeColor="text1"/>
        </w:rPr>
        <w:t>等</w:t>
      </w:r>
      <w:r w:rsidR="00E15C26" w:rsidRPr="000C2914">
        <w:rPr>
          <w:rFonts w:hint="eastAsia"/>
          <w:color w:val="000000" w:themeColor="text1"/>
        </w:rPr>
        <w:t>相關規定</w:t>
      </w:r>
      <w:r w:rsidR="00BB7784" w:rsidRPr="000C2914">
        <w:rPr>
          <w:rFonts w:hint="eastAsia"/>
          <w:color w:val="000000" w:themeColor="text1"/>
        </w:rPr>
        <w:t>查處</w:t>
      </w:r>
      <w:r w:rsidR="00873203" w:rsidRPr="000C2914">
        <w:rPr>
          <w:rFonts w:hint="eastAsia"/>
          <w:color w:val="000000" w:themeColor="text1"/>
        </w:rPr>
        <w:t>，並任由</w:t>
      </w:r>
      <w:r w:rsidR="00977F6C" w:rsidRPr="000C2914">
        <w:rPr>
          <w:rFonts w:hint="eastAsia"/>
          <w:color w:val="000000" w:themeColor="text1"/>
        </w:rPr>
        <w:t>人力</w:t>
      </w:r>
      <w:r w:rsidR="00873203" w:rsidRPr="000C2914">
        <w:rPr>
          <w:rFonts w:hint="eastAsia"/>
          <w:color w:val="000000" w:themeColor="text1"/>
        </w:rPr>
        <w:t>仲介以暴力言語，脅迫要求屬員，</w:t>
      </w:r>
      <w:r w:rsidR="009D46FD" w:rsidRPr="000C2914">
        <w:rPr>
          <w:rFonts w:hint="eastAsia"/>
          <w:color w:val="000000" w:themeColor="text1"/>
        </w:rPr>
        <w:t>其</w:t>
      </w:r>
      <w:r w:rsidR="00977F6C" w:rsidRPr="000C2914">
        <w:rPr>
          <w:rFonts w:hint="eastAsia"/>
          <w:color w:val="000000" w:themeColor="text1"/>
        </w:rPr>
        <w:t>擅權違法，</w:t>
      </w:r>
      <w:r w:rsidR="00873203" w:rsidRPr="000C2914">
        <w:rPr>
          <w:rFonts w:hint="eastAsia"/>
          <w:color w:val="000000" w:themeColor="text1"/>
        </w:rPr>
        <w:t>違失行為重大</w:t>
      </w:r>
      <w:r w:rsidR="009D46FD" w:rsidRPr="000C2914">
        <w:rPr>
          <w:rFonts w:hint="eastAsia"/>
          <w:color w:val="000000" w:themeColor="text1"/>
        </w:rPr>
        <w:t>，顯有辱官箴</w:t>
      </w:r>
      <w:r w:rsidR="00873203" w:rsidRPr="000C2914">
        <w:rPr>
          <w:rFonts w:hint="eastAsia"/>
          <w:color w:val="000000" w:themeColor="text1"/>
        </w:rPr>
        <w:t>：</w:t>
      </w:r>
      <w:r w:rsidR="009D46FD" w:rsidRPr="000C2914">
        <w:rPr>
          <w:color w:val="000000" w:themeColor="text1"/>
        </w:rPr>
        <w:t xml:space="preserve"> </w:t>
      </w:r>
    </w:p>
    <w:p w:rsidR="00873203" w:rsidRPr="000C2914" w:rsidRDefault="00873203" w:rsidP="00873203">
      <w:pPr>
        <w:pStyle w:val="4"/>
        <w:rPr>
          <w:rFonts w:hAnsi="標楷體"/>
          <w:color w:val="000000" w:themeColor="text1"/>
          <w:szCs w:val="32"/>
        </w:rPr>
      </w:pPr>
      <w:r w:rsidRPr="000C2914">
        <w:rPr>
          <w:rFonts w:hint="eastAsia"/>
          <w:color w:val="000000" w:themeColor="text1"/>
        </w:rPr>
        <w:t>涂榮輝平日與</w:t>
      </w:r>
      <w:r w:rsidR="00977F6C" w:rsidRPr="000C2914">
        <w:rPr>
          <w:rFonts w:hint="eastAsia"/>
          <w:color w:val="000000" w:themeColor="text1"/>
        </w:rPr>
        <w:t>本案人力仲介</w:t>
      </w:r>
      <w:r w:rsidR="00035ED2" w:rsidRPr="000C2914">
        <w:rPr>
          <w:rFonts w:hint="eastAsia"/>
          <w:color w:val="000000" w:themeColor="text1"/>
        </w:rPr>
        <w:t>陳○○</w:t>
      </w:r>
      <w:r w:rsidRPr="000C2914">
        <w:rPr>
          <w:rFonts w:hint="eastAsia"/>
          <w:color w:val="000000" w:themeColor="text1"/>
        </w:rPr>
        <w:t>即有所往來，本案爆發後，為避免</w:t>
      </w:r>
      <w:r w:rsidR="00035ED2" w:rsidRPr="000C2914">
        <w:rPr>
          <w:rFonts w:hint="eastAsia"/>
          <w:color w:val="000000" w:themeColor="text1"/>
        </w:rPr>
        <w:t>陳○○</w:t>
      </w:r>
      <w:r w:rsidRPr="000C2914">
        <w:rPr>
          <w:rFonts w:hint="eastAsia"/>
          <w:color w:val="000000" w:themeColor="text1"/>
        </w:rPr>
        <w:t>因此失去</w:t>
      </w:r>
      <w:r w:rsidR="00603DB6" w:rsidRPr="000C2914">
        <w:rPr>
          <w:rFonts w:hint="eastAsia"/>
          <w:color w:val="000000" w:themeColor="text1"/>
        </w:rPr>
        <w:t>望○</w:t>
      </w:r>
      <w:r w:rsidRPr="000C2914">
        <w:rPr>
          <w:rFonts w:hint="eastAsia"/>
          <w:color w:val="000000" w:themeColor="text1"/>
        </w:rPr>
        <w:t>公司等企業客戶，涂榮輝對主管之事務，明知案關事業單位有違反就業服法、勞基法相關規定，竟基於圖利</w:t>
      </w:r>
      <w:r w:rsidR="00035ED2" w:rsidRPr="000C2914">
        <w:rPr>
          <w:rFonts w:hint="eastAsia"/>
          <w:color w:val="000000" w:themeColor="text1"/>
        </w:rPr>
        <w:t>陳○○</w:t>
      </w:r>
      <w:r w:rsidRPr="000C2914">
        <w:rPr>
          <w:rFonts w:hint="eastAsia"/>
          <w:color w:val="000000" w:themeColor="text1"/>
        </w:rPr>
        <w:t>之犯意，自恃為苗栗縣政府勞青處副處長，假借職務上權力威脅施壓不受公務員身分保障之臨時人員，指示限縮調查範圍，且為不予裁罰等方式，並與</w:t>
      </w:r>
      <w:r w:rsidR="00831345" w:rsidRPr="000C2914">
        <w:rPr>
          <w:rFonts w:hint="eastAsia"/>
          <w:color w:val="000000" w:themeColor="text1"/>
        </w:rPr>
        <w:t>陳○○</w:t>
      </w:r>
      <w:r w:rsidRPr="000C2914">
        <w:rPr>
          <w:rFonts w:hint="eastAsia"/>
          <w:color w:val="000000" w:themeColor="text1"/>
        </w:rPr>
        <w:t>基於犯意聯絡，指示事業單位不予配合調查，遂行其不法目的，已嚴重損及政府信譽形象，違失行為重大。</w:t>
      </w:r>
    </w:p>
    <w:p w:rsidR="00873203" w:rsidRPr="000C2914" w:rsidRDefault="00873203" w:rsidP="00EB57BE">
      <w:pPr>
        <w:pStyle w:val="4"/>
        <w:rPr>
          <w:rFonts w:hAnsi="標楷體"/>
          <w:color w:val="000000" w:themeColor="text1"/>
        </w:rPr>
      </w:pPr>
      <w:r w:rsidRPr="000C2914">
        <w:rPr>
          <w:rFonts w:hAnsi="標楷體" w:hint="eastAsia"/>
          <w:color w:val="000000" w:themeColor="text1"/>
          <w:szCs w:val="32"/>
        </w:rPr>
        <w:t>涂榮輝於本院詢問及所提書面說明辯稱：</w:t>
      </w:r>
      <w:r w:rsidRPr="000C2914">
        <w:rPr>
          <w:rFonts w:hAnsi="標楷體" w:hint="eastAsia"/>
          <w:color w:val="000000" w:themeColor="text1"/>
        </w:rPr>
        <w:t>「</w:t>
      </w:r>
      <w:r w:rsidRPr="000C2914">
        <w:rPr>
          <w:rFonts w:hint="eastAsia"/>
          <w:color w:val="000000" w:themeColor="text1"/>
        </w:rPr>
        <w:t>本案依『信賴原則』信任廖承辦員的第一線專業的實質審查及科長的嚴格把關。……秘書、副處長及處長並不會做實質審查</w:t>
      </w:r>
      <w:r w:rsidRPr="000C2914">
        <w:rPr>
          <w:rFonts w:hAnsi="標楷體" w:hint="eastAsia"/>
          <w:color w:val="000000" w:themeColor="text1"/>
        </w:rPr>
        <w:t>。」、「</w:t>
      </w:r>
      <w:r w:rsidRPr="000C2914">
        <w:rPr>
          <w:rFonts w:hint="eastAsia"/>
          <w:color w:val="000000" w:themeColor="text1"/>
        </w:rPr>
        <w:t>本案的裁處經兩位科長之同意認可承辦人之簽見後才會上陳到長官，科長並非無意見；兩位科長都是資深優秀的科長，依他們經驗法則及嚴格審核同意後公文才會上陳到秘書、副處長、處長。我們也是信賴第一線承辦人員的守法及專業判斷、實質審查及科</w:t>
      </w:r>
      <w:r w:rsidRPr="000C2914">
        <w:rPr>
          <w:rFonts w:hint="eastAsia"/>
          <w:color w:val="000000" w:themeColor="text1"/>
        </w:rPr>
        <w:lastRenderedPageBreak/>
        <w:t>長的嚴格把關，到第三層階段的我們很少修改</w:t>
      </w:r>
      <w:r w:rsidRPr="000C2914">
        <w:rPr>
          <w:rFonts w:hAnsi="標楷體" w:hint="eastAsia"/>
          <w:color w:val="000000" w:themeColor="text1"/>
        </w:rPr>
        <w:t>。」</w:t>
      </w:r>
      <w:r w:rsidR="00046536" w:rsidRPr="000C2914">
        <w:rPr>
          <w:rFonts w:hint="eastAsia"/>
          <w:color w:val="000000" w:themeColor="text1"/>
        </w:rPr>
        <w:t>（附件3</w:t>
      </w:r>
      <w:r w:rsidR="00A5514D" w:rsidRPr="000C2914">
        <w:rPr>
          <w:rFonts w:hint="eastAsia"/>
          <w:color w:val="000000" w:themeColor="text1"/>
        </w:rPr>
        <w:t>8</w:t>
      </w:r>
      <w:r w:rsidR="00046536" w:rsidRPr="000C2914">
        <w:rPr>
          <w:rFonts w:hint="eastAsia"/>
          <w:color w:val="000000" w:themeColor="text1"/>
        </w:rPr>
        <w:t>，頁</w:t>
      </w:r>
      <w:r w:rsidR="00BD6CF0" w:rsidRPr="000C2914">
        <w:rPr>
          <w:rFonts w:hint="eastAsia"/>
          <w:color w:val="000000" w:themeColor="text1"/>
        </w:rPr>
        <w:t>625</w:t>
      </w:r>
      <w:r w:rsidR="00046536" w:rsidRPr="000C2914">
        <w:rPr>
          <w:rFonts w:hint="eastAsia"/>
          <w:color w:val="000000" w:themeColor="text1"/>
        </w:rPr>
        <w:t>-</w:t>
      </w:r>
      <w:r w:rsidR="000F7421" w:rsidRPr="000C2914">
        <w:rPr>
          <w:rFonts w:hint="eastAsia"/>
          <w:color w:val="000000" w:themeColor="text1"/>
        </w:rPr>
        <w:t>64</w:t>
      </w:r>
      <w:r w:rsidR="00976323" w:rsidRPr="000C2914">
        <w:rPr>
          <w:rFonts w:hint="eastAsia"/>
          <w:color w:val="000000" w:themeColor="text1"/>
        </w:rPr>
        <w:t>6</w:t>
      </w:r>
      <w:r w:rsidR="00046536" w:rsidRPr="000C2914">
        <w:rPr>
          <w:rFonts w:hint="eastAsia"/>
          <w:color w:val="000000" w:themeColor="text1"/>
        </w:rPr>
        <w:t>）</w:t>
      </w:r>
      <w:r w:rsidRPr="000C2914">
        <w:rPr>
          <w:rFonts w:hAnsi="標楷體" w:hint="eastAsia"/>
          <w:color w:val="000000" w:themeColor="text1"/>
        </w:rPr>
        <w:t>、</w:t>
      </w:r>
      <w:r w:rsidRPr="000C2914">
        <w:rPr>
          <w:rFonts w:hint="eastAsia"/>
          <w:color w:val="000000" w:themeColor="text1"/>
        </w:rPr>
        <w:t>「</w:t>
      </w:r>
      <w:r w:rsidR="00831345" w:rsidRPr="000C2914">
        <w:rPr>
          <w:color w:val="000000" w:themeColor="text1"/>
        </w:rPr>
        <w:t>廖</w:t>
      </w:r>
      <w:r w:rsidR="00035ED2" w:rsidRPr="000C2914">
        <w:rPr>
          <w:rFonts w:hint="eastAsia"/>
          <w:color w:val="000000" w:themeColor="text1"/>
        </w:rPr>
        <w:t>○○</w:t>
      </w:r>
      <w:r w:rsidRPr="000C2914">
        <w:rPr>
          <w:color w:val="000000" w:themeColor="text1"/>
        </w:rPr>
        <w:t>、楊文東及</w:t>
      </w:r>
      <w:r w:rsidR="00035ED2" w:rsidRPr="000C2914">
        <w:rPr>
          <w:rFonts w:hint="eastAsia"/>
          <w:color w:val="000000" w:themeColor="text1"/>
        </w:rPr>
        <w:t>陳○○</w:t>
      </w:r>
      <w:r w:rsidRPr="000C2914">
        <w:rPr>
          <w:color w:val="000000" w:themeColor="text1"/>
        </w:rPr>
        <w:t>3人一起向我表示有就服法第</w:t>
      </w:r>
      <w:r w:rsidRPr="000C2914">
        <w:rPr>
          <w:rFonts w:hint="eastAsia"/>
          <w:color w:val="000000" w:themeColor="text1"/>
        </w:rPr>
        <w:t>50</w:t>
      </w:r>
      <w:r w:rsidRPr="000C2914">
        <w:rPr>
          <w:color w:val="000000" w:themeColor="text1"/>
        </w:rPr>
        <w:t>條規定，告知我外籍生在寒暑假的加班時數不受就業務法第</w:t>
      </w:r>
      <w:r w:rsidRPr="000C2914">
        <w:rPr>
          <w:rFonts w:hint="eastAsia"/>
          <w:color w:val="000000" w:themeColor="text1"/>
        </w:rPr>
        <w:t>50</w:t>
      </w:r>
      <w:r w:rsidRPr="000C2914">
        <w:rPr>
          <w:color w:val="000000" w:themeColor="text1"/>
        </w:rPr>
        <w:t>條的限制，以致於我誤以為本案沒有違法情形</w:t>
      </w:r>
      <w:r w:rsidRPr="000C2914">
        <w:rPr>
          <w:rFonts w:hint="eastAsia"/>
          <w:color w:val="000000" w:themeColor="text1"/>
        </w:rPr>
        <w:t>」云云（</w:t>
      </w:r>
      <w:r w:rsidR="00046536" w:rsidRPr="000C2914">
        <w:rPr>
          <w:rFonts w:hint="eastAsia"/>
          <w:color w:val="000000" w:themeColor="text1"/>
        </w:rPr>
        <w:t>同</w:t>
      </w:r>
      <w:r w:rsidRPr="000C2914">
        <w:rPr>
          <w:rFonts w:hint="eastAsia"/>
          <w:color w:val="000000" w:themeColor="text1"/>
        </w:rPr>
        <w:t>附件</w:t>
      </w:r>
      <w:r w:rsidR="00046536" w:rsidRPr="000C2914">
        <w:rPr>
          <w:rFonts w:hint="eastAsia"/>
          <w:color w:val="000000" w:themeColor="text1"/>
        </w:rPr>
        <w:t>22</w:t>
      </w:r>
      <w:r w:rsidRPr="000C2914">
        <w:rPr>
          <w:rFonts w:hint="eastAsia"/>
          <w:color w:val="000000" w:themeColor="text1"/>
        </w:rPr>
        <w:t>，</w:t>
      </w:r>
      <w:r w:rsidR="00F30F4D" w:rsidRPr="000C2914">
        <w:rPr>
          <w:rFonts w:hint="eastAsia"/>
          <w:color w:val="000000" w:themeColor="text1"/>
        </w:rPr>
        <w:t>頁332-346</w:t>
      </w:r>
      <w:r w:rsidRPr="000C2914">
        <w:rPr>
          <w:rFonts w:hint="eastAsia"/>
          <w:color w:val="000000" w:themeColor="text1"/>
        </w:rPr>
        <w:t>），矢口否認其有借副處長之職權指示同仁，並於詢問時完全否認檢察官起訴內容。</w:t>
      </w:r>
    </w:p>
    <w:p w:rsidR="00873203" w:rsidRPr="000C2914" w:rsidRDefault="00E6321B" w:rsidP="00873203">
      <w:pPr>
        <w:pStyle w:val="4"/>
        <w:rPr>
          <w:rFonts w:hAnsi="標楷體"/>
          <w:color w:val="000000" w:themeColor="text1"/>
        </w:rPr>
      </w:pPr>
      <w:r w:rsidRPr="000C2914">
        <w:rPr>
          <w:rFonts w:hint="eastAsia"/>
          <w:color w:val="000000" w:themeColor="text1"/>
        </w:rPr>
        <w:t>惟</w:t>
      </w:r>
      <w:r w:rsidR="00873203" w:rsidRPr="000C2914">
        <w:rPr>
          <w:rFonts w:hint="eastAsia"/>
          <w:color w:val="000000" w:themeColor="text1"/>
        </w:rPr>
        <w:t>參據勞青處同仁提供資料指出，係涂榮輝指示將本案承辦人由湯</w:t>
      </w:r>
      <w:r w:rsidR="00831345" w:rsidRPr="000C2914">
        <w:rPr>
          <w:rFonts w:hint="eastAsia"/>
          <w:color w:val="000000" w:themeColor="text1"/>
        </w:rPr>
        <w:t>○○</w:t>
      </w:r>
      <w:r w:rsidR="00873203" w:rsidRPr="000C2914">
        <w:rPr>
          <w:rFonts w:hint="eastAsia"/>
          <w:color w:val="000000" w:themeColor="text1"/>
        </w:rPr>
        <w:t>改為古</w:t>
      </w:r>
      <w:r w:rsidR="00831345" w:rsidRPr="000C2914">
        <w:rPr>
          <w:rFonts w:hint="eastAsia"/>
          <w:color w:val="000000" w:themeColor="text1"/>
        </w:rPr>
        <w:t>○○</w:t>
      </w:r>
      <w:r w:rsidR="00873203" w:rsidRPr="000C2914">
        <w:rPr>
          <w:rFonts w:hint="eastAsia"/>
          <w:color w:val="000000" w:themeColor="text1"/>
        </w:rPr>
        <w:t>（古</w:t>
      </w:r>
      <w:r w:rsidR="00831345" w:rsidRPr="000C2914">
        <w:rPr>
          <w:rFonts w:hint="eastAsia"/>
          <w:color w:val="000000" w:themeColor="text1"/>
        </w:rPr>
        <w:t>○○</w:t>
      </w:r>
      <w:r w:rsidR="00873203" w:rsidRPr="000C2914">
        <w:rPr>
          <w:rFonts w:hint="eastAsia"/>
          <w:color w:val="000000" w:themeColor="text1"/>
        </w:rPr>
        <w:t>書面</w:t>
      </w:r>
      <w:r w:rsidR="00BA6234" w:rsidRPr="000C2914">
        <w:rPr>
          <w:rFonts w:hint="eastAsia"/>
          <w:color w:val="000000" w:themeColor="text1"/>
        </w:rPr>
        <w:t>說明</w:t>
      </w:r>
      <w:r w:rsidR="007077F6" w:rsidRPr="000C2914">
        <w:rPr>
          <w:rFonts w:hint="eastAsia"/>
          <w:color w:val="000000" w:themeColor="text1"/>
        </w:rPr>
        <w:t>資料</w:t>
      </w:r>
      <w:r w:rsidR="003A3525" w:rsidRPr="000C2914">
        <w:rPr>
          <w:rFonts w:hint="eastAsia"/>
          <w:color w:val="000000" w:themeColor="text1"/>
        </w:rPr>
        <w:t>。</w:t>
      </w:r>
      <w:r w:rsidR="00FC632F" w:rsidRPr="000C2914">
        <w:rPr>
          <w:rFonts w:hint="eastAsia"/>
          <w:color w:val="000000" w:themeColor="text1"/>
        </w:rPr>
        <w:t>附件3</w:t>
      </w:r>
      <w:r w:rsidR="00A5514D" w:rsidRPr="000C2914">
        <w:rPr>
          <w:rFonts w:hint="eastAsia"/>
          <w:color w:val="000000" w:themeColor="text1"/>
        </w:rPr>
        <w:t>9</w:t>
      </w:r>
      <w:r w:rsidR="00FC632F" w:rsidRPr="000C2914">
        <w:rPr>
          <w:rFonts w:hint="eastAsia"/>
          <w:color w:val="000000" w:themeColor="text1"/>
        </w:rPr>
        <w:t>，頁</w:t>
      </w:r>
      <w:r w:rsidR="009F630A" w:rsidRPr="000C2914">
        <w:rPr>
          <w:rFonts w:hint="eastAsia"/>
          <w:color w:val="000000" w:themeColor="text1"/>
        </w:rPr>
        <w:t>647</w:t>
      </w:r>
      <w:r w:rsidR="00FC632F" w:rsidRPr="000C2914">
        <w:rPr>
          <w:rFonts w:hint="eastAsia"/>
          <w:color w:val="000000" w:themeColor="text1"/>
        </w:rPr>
        <w:t>-</w:t>
      </w:r>
      <w:r w:rsidR="0028657D" w:rsidRPr="000C2914">
        <w:rPr>
          <w:rFonts w:hint="eastAsia"/>
          <w:color w:val="000000" w:themeColor="text1"/>
        </w:rPr>
        <w:t>649</w:t>
      </w:r>
      <w:r w:rsidR="00FC632F" w:rsidRPr="000C2914">
        <w:rPr>
          <w:rFonts w:hint="eastAsia"/>
          <w:color w:val="000000" w:themeColor="text1"/>
        </w:rPr>
        <w:t>）</w:t>
      </w:r>
      <w:r w:rsidR="00873203" w:rsidRPr="000C2914">
        <w:rPr>
          <w:rFonts w:hint="eastAsia"/>
          <w:color w:val="000000" w:themeColor="text1"/>
        </w:rPr>
        <w:t>，且本院詢問</w:t>
      </w:r>
      <w:r w:rsidR="00831345" w:rsidRPr="000C2914">
        <w:rPr>
          <w:rFonts w:hint="eastAsia"/>
          <w:color w:val="000000" w:themeColor="text1"/>
        </w:rPr>
        <w:t>古○○</w:t>
      </w:r>
      <w:r w:rsidR="00873203" w:rsidRPr="000C2914">
        <w:rPr>
          <w:rFonts w:hint="eastAsia"/>
          <w:color w:val="000000" w:themeColor="text1"/>
        </w:rPr>
        <w:t>、</w:t>
      </w:r>
      <w:r w:rsidR="00831345" w:rsidRPr="000C2914">
        <w:rPr>
          <w:rFonts w:hint="eastAsia"/>
          <w:color w:val="000000" w:themeColor="text1"/>
        </w:rPr>
        <w:t>陳○○</w:t>
      </w:r>
      <w:r w:rsidR="00873203" w:rsidRPr="000C2914">
        <w:rPr>
          <w:rFonts w:hint="eastAsia"/>
          <w:color w:val="000000" w:themeColor="text1"/>
        </w:rPr>
        <w:t>、</w:t>
      </w:r>
      <w:r w:rsidR="00831345" w:rsidRPr="000C2914">
        <w:rPr>
          <w:rFonts w:hint="eastAsia"/>
          <w:color w:val="000000" w:themeColor="text1"/>
        </w:rPr>
        <w:t>廖○○</w:t>
      </w:r>
      <w:r w:rsidR="00873203" w:rsidRPr="000C2914">
        <w:rPr>
          <w:rFonts w:hint="eastAsia"/>
          <w:color w:val="000000" w:themeColor="text1"/>
        </w:rPr>
        <w:t>等人均稱係由涂榮輝主導更換承辦人，另涂榮輝指示古員及廖員</w:t>
      </w:r>
      <w:r w:rsidR="00E677C0" w:rsidRPr="000C2914">
        <w:rPr>
          <w:rFonts w:hint="eastAsia"/>
          <w:color w:val="000000" w:themeColor="text1"/>
        </w:rPr>
        <w:t>從事未依法並限縮之不相當查察作為，</w:t>
      </w:r>
      <w:r w:rsidR="00873203" w:rsidRPr="000C2914">
        <w:rPr>
          <w:rFonts w:hint="eastAsia"/>
          <w:color w:val="000000" w:themeColor="text1"/>
        </w:rPr>
        <w:t>其等不得已配合辦理，且廖員因不配合辦理，亦遭涂榮輝謾罵，囿於副處長職權均不得已配合等情，此有本院詢問筆錄可稽</w:t>
      </w:r>
      <w:r w:rsidR="009D46FD" w:rsidRPr="000C2914">
        <w:rPr>
          <w:rFonts w:hint="eastAsia"/>
          <w:color w:val="000000" w:themeColor="text1"/>
        </w:rPr>
        <w:t>（</w:t>
      </w:r>
      <w:r w:rsidR="00316665" w:rsidRPr="000C2914">
        <w:rPr>
          <w:rFonts w:hint="eastAsia"/>
          <w:color w:val="000000" w:themeColor="text1"/>
        </w:rPr>
        <w:t>同</w:t>
      </w:r>
      <w:r w:rsidR="009D46FD" w:rsidRPr="000C2914">
        <w:rPr>
          <w:rFonts w:hint="eastAsia"/>
          <w:color w:val="000000" w:themeColor="text1"/>
        </w:rPr>
        <w:t>附件</w:t>
      </w:r>
      <w:r w:rsidR="00C57AEF" w:rsidRPr="000C2914">
        <w:rPr>
          <w:rFonts w:hint="eastAsia"/>
          <w:color w:val="000000" w:themeColor="text1"/>
        </w:rPr>
        <w:t>31、32</w:t>
      </w:r>
      <w:r w:rsidR="00F65826" w:rsidRPr="000C2914">
        <w:rPr>
          <w:rFonts w:hint="eastAsia"/>
          <w:color w:val="000000" w:themeColor="text1"/>
        </w:rPr>
        <w:t>、33</w:t>
      </w:r>
      <w:r w:rsidR="00A138C3" w:rsidRPr="000C2914">
        <w:rPr>
          <w:rFonts w:hint="eastAsia"/>
          <w:color w:val="000000" w:themeColor="text1"/>
        </w:rPr>
        <w:t>，頁</w:t>
      </w:r>
      <w:r w:rsidR="003E2F9F" w:rsidRPr="000C2914">
        <w:rPr>
          <w:rFonts w:hint="eastAsia"/>
          <w:color w:val="000000" w:themeColor="text1"/>
        </w:rPr>
        <w:t>500</w:t>
      </w:r>
      <w:r w:rsidR="00A138C3" w:rsidRPr="000C2914">
        <w:rPr>
          <w:rFonts w:hint="eastAsia"/>
          <w:color w:val="000000" w:themeColor="text1"/>
        </w:rPr>
        <w:t>-</w:t>
      </w:r>
      <w:r w:rsidR="003E2F9F" w:rsidRPr="000C2914">
        <w:rPr>
          <w:rFonts w:hint="eastAsia"/>
          <w:color w:val="000000" w:themeColor="text1"/>
        </w:rPr>
        <w:t>523</w:t>
      </w:r>
      <w:r w:rsidR="009D46FD" w:rsidRPr="000C2914">
        <w:rPr>
          <w:rFonts w:hint="eastAsia"/>
          <w:color w:val="000000" w:themeColor="text1"/>
        </w:rPr>
        <w:t>）</w:t>
      </w:r>
      <w:r w:rsidR="00873203" w:rsidRPr="000C2914">
        <w:rPr>
          <w:rFonts w:hint="eastAsia"/>
          <w:color w:val="000000" w:themeColor="text1"/>
        </w:rPr>
        <w:t>。加以，</w:t>
      </w:r>
      <w:r w:rsidR="00831345" w:rsidRPr="000C2914">
        <w:rPr>
          <w:rFonts w:hAnsi="標楷體" w:hint="eastAsia"/>
          <w:color w:val="000000" w:themeColor="text1"/>
          <w:szCs w:val="32"/>
        </w:rPr>
        <w:t>陳○○</w:t>
      </w:r>
      <w:r w:rsidR="00873203" w:rsidRPr="000C2914">
        <w:rPr>
          <w:rFonts w:hAnsi="標楷體" w:hint="eastAsia"/>
          <w:color w:val="000000" w:themeColor="text1"/>
          <w:szCs w:val="32"/>
        </w:rPr>
        <w:t>於1</w:t>
      </w:r>
      <w:r w:rsidR="00873203" w:rsidRPr="000C2914">
        <w:rPr>
          <w:rFonts w:hAnsi="標楷體"/>
          <w:color w:val="000000" w:themeColor="text1"/>
          <w:szCs w:val="32"/>
        </w:rPr>
        <w:t>11</w:t>
      </w:r>
      <w:r w:rsidR="00873203" w:rsidRPr="000C2914">
        <w:rPr>
          <w:rFonts w:hAnsi="標楷體" w:hint="eastAsia"/>
          <w:color w:val="000000" w:themeColor="text1"/>
          <w:szCs w:val="32"/>
        </w:rPr>
        <w:t>年9月6日於法務部調查局臺中市調查處表示：「</w:t>
      </w:r>
      <w:r w:rsidR="00873203" w:rsidRPr="000C2914">
        <w:rPr>
          <w:color w:val="000000" w:themeColor="text1"/>
        </w:rPr>
        <w:t>我曾在111年2月間農曆年後前去勞青處找涂榮輝泡茶的時候，向他拜託可以從輕裁罰，涂榮輝則是回應我</w:t>
      </w:r>
      <w:r w:rsidR="00873203" w:rsidRPr="000C2914">
        <w:rPr>
          <w:rFonts w:hint="eastAsia"/>
          <w:color w:val="000000" w:themeColor="text1"/>
        </w:rPr>
        <w:t>『</w:t>
      </w:r>
      <w:r w:rsidR="00873203" w:rsidRPr="000C2914">
        <w:rPr>
          <w:color w:val="000000" w:themeColor="text1"/>
        </w:rPr>
        <w:t>他會</w:t>
      </w:r>
      <w:r w:rsidR="00873203" w:rsidRPr="000C2914">
        <w:rPr>
          <w:rFonts w:hint="eastAsia"/>
          <w:color w:val="000000" w:themeColor="text1"/>
        </w:rPr>
        <w:t>儘</w:t>
      </w:r>
      <w:r w:rsidR="00873203" w:rsidRPr="000C2914">
        <w:rPr>
          <w:color w:val="000000" w:themeColor="text1"/>
        </w:rPr>
        <w:t>量</w:t>
      </w:r>
      <w:r w:rsidR="00873203" w:rsidRPr="000C2914">
        <w:rPr>
          <w:rFonts w:hint="eastAsia"/>
          <w:color w:val="000000" w:themeColor="text1"/>
        </w:rPr>
        <w:t>』</w:t>
      </w:r>
      <w:r w:rsidR="00873203" w:rsidRPr="000C2914">
        <w:rPr>
          <w:color w:val="000000" w:themeColor="text1"/>
        </w:rPr>
        <w:t>，至於後續不</w:t>
      </w:r>
      <w:r w:rsidR="00873203" w:rsidRPr="000C2914">
        <w:rPr>
          <w:rFonts w:hint="eastAsia"/>
          <w:color w:val="000000" w:themeColor="text1"/>
        </w:rPr>
        <w:t>予</w:t>
      </w:r>
      <w:r w:rsidR="00873203" w:rsidRPr="000C2914">
        <w:rPr>
          <w:color w:val="000000" w:themeColor="text1"/>
        </w:rPr>
        <w:t>開罰的結果，真的超過我當初關說的範圍，我真的沒想到涂榮輝會幫我到這程度</w:t>
      </w:r>
      <w:r w:rsidR="00873203" w:rsidRPr="000C2914">
        <w:rPr>
          <w:rFonts w:hAnsi="標楷體" w:hint="eastAsia"/>
          <w:color w:val="000000" w:themeColor="text1"/>
          <w:szCs w:val="32"/>
        </w:rPr>
        <w:t>」</w:t>
      </w:r>
      <w:r w:rsidR="00873203" w:rsidRPr="000C2914">
        <w:rPr>
          <w:rFonts w:ascii="新細明體" w:eastAsia="新細明體" w:hAnsi="新細明體" w:hint="eastAsia"/>
          <w:color w:val="000000" w:themeColor="text1"/>
          <w:szCs w:val="32"/>
        </w:rPr>
        <w:t>（</w:t>
      </w:r>
      <w:r w:rsidR="0044028A" w:rsidRPr="000C2914">
        <w:rPr>
          <w:rFonts w:hint="eastAsia"/>
          <w:color w:val="000000" w:themeColor="text1"/>
        </w:rPr>
        <w:t>同</w:t>
      </w:r>
      <w:r w:rsidR="00DC5F91" w:rsidRPr="000C2914">
        <w:rPr>
          <w:rFonts w:hint="eastAsia"/>
          <w:color w:val="000000" w:themeColor="text1"/>
        </w:rPr>
        <w:t>附件</w:t>
      </w:r>
      <w:r w:rsidR="0044028A" w:rsidRPr="000C2914">
        <w:rPr>
          <w:rFonts w:hint="eastAsia"/>
          <w:color w:val="000000" w:themeColor="text1"/>
        </w:rPr>
        <w:t>21</w:t>
      </w:r>
      <w:r w:rsidR="00744957" w:rsidRPr="000C2914">
        <w:rPr>
          <w:rFonts w:hint="eastAsia"/>
          <w:color w:val="000000" w:themeColor="text1"/>
          <w:szCs w:val="48"/>
        </w:rPr>
        <w:t>，頁327-331</w:t>
      </w:r>
      <w:r w:rsidR="00DC5F91" w:rsidRPr="000C2914">
        <w:rPr>
          <w:rFonts w:hint="eastAsia"/>
          <w:color w:val="000000" w:themeColor="text1"/>
        </w:rPr>
        <w:t>）</w:t>
      </w:r>
      <w:r w:rsidR="00873203" w:rsidRPr="000C2914">
        <w:rPr>
          <w:rFonts w:hint="eastAsia"/>
          <w:color w:val="000000" w:themeColor="text1"/>
        </w:rPr>
        <w:t>，況且，</w:t>
      </w:r>
      <w:r w:rsidR="00603DB6" w:rsidRPr="000C2914">
        <w:rPr>
          <w:rFonts w:hint="eastAsia"/>
          <w:color w:val="000000" w:themeColor="text1"/>
        </w:rPr>
        <w:t>望○</w:t>
      </w:r>
      <w:r w:rsidR="00873203" w:rsidRPr="000C2914">
        <w:rPr>
          <w:rFonts w:hint="eastAsia"/>
          <w:color w:val="000000" w:themeColor="text1"/>
        </w:rPr>
        <w:t>公司</w:t>
      </w:r>
      <w:r w:rsidR="00D551E1" w:rsidRPr="000C2914">
        <w:rPr>
          <w:rFonts w:hint="eastAsia"/>
          <w:color w:val="000000" w:themeColor="text1"/>
        </w:rPr>
        <w:t>經理</w:t>
      </w:r>
      <w:r w:rsidR="00B00CA0" w:rsidRPr="000C2914">
        <w:rPr>
          <w:rFonts w:hint="eastAsia"/>
          <w:color w:val="000000" w:themeColor="text1"/>
        </w:rPr>
        <w:t>李○○</w:t>
      </w:r>
      <w:r w:rsidR="009B1F33" w:rsidRPr="000C2914">
        <w:rPr>
          <w:rFonts w:hint="eastAsia"/>
          <w:color w:val="000000" w:themeColor="text1"/>
        </w:rPr>
        <w:t>111年9月21日</w:t>
      </w:r>
      <w:r w:rsidR="00873203" w:rsidRPr="000C2914">
        <w:rPr>
          <w:rFonts w:hint="eastAsia"/>
          <w:color w:val="000000" w:themeColor="text1"/>
        </w:rPr>
        <w:t>於</w:t>
      </w:r>
      <w:r w:rsidR="00C358DE" w:rsidRPr="000C2914">
        <w:rPr>
          <w:rFonts w:hint="eastAsia"/>
          <w:color w:val="000000" w:themeColor="text1"/>
        </w:rPr>
        <w:t>法務部調查局臺中市調查處</w:t>
      </w:r>
      <w:r w:rsidR="00873203" w:rsidRPr="000C2914">
        <w:rPr>
          <w:rFonts w:hint="eastAsia"/>
          <w:color w:val="000000" w:themeColor="text1"/>
        </w:rPr>
        <w:t>訊問</w:t>
      </w:r>
      <w:r w:rsidR="007825AD" w:rsidRPr="000C2914">
        <w:rPr>
          <w:rFonts w:hint="eastAsia"/>
          <w:color w:val="000000" w:themeColor="text1"/>
        </w:rPr>
        <w:t>時</w:t>
      </w:r>
      <w:r w:rsidR="00873203" w:rsidRPr="000C2914">
        <w:rPr>
          <w:rFonts w:hint="eastAsia"/>
          <w:color w:val="000000" w:themeColor="text1"/>
        </w:rPr>
        <w:t>表示：「</w:t>
      </w:r>
      <w:r w:rsidR="00354D4D" w:rsidRPr="000C2914">
        <w:rPr>
          <w:color w:val="000000" w:themeColor="text1"/>
        </w:rPr>
        <w:t>因為</w:t>
      </w:r>
      <w:r w:rsidR="00831345" w:rsidRPr="000C2914">
        <w:rPr>
          <w:color w:val="000000" w:themeColor="text1"/>
        </w:rPr>
        <w:t>陳</w:t>
      </w:r>
      <w:r w:rsidR="00603DB6" w:rsidRPr="000C2914">
        <w:rPr>
          <w:rFonts w:hAnsi="標楷體" w:hint="eastAsia"/>
          <w:color w:val="000000" w:themeColor="text1"/>
        </w:rPr>
        <w:t>○○</w:t>
      </w:r>
      <w:r w:rsidR="00354D4D" w:rsidRPr="000C2914">
        <w:rPr>
          <w:color w:val="000000" w:themeColor="text1"/>
        </w:rPr>
        <w:t>曾向我表示（詳細時間不記得了），苗栗縣政府只會罰</w:t>
      </w:r>
      <w:r w:rsidR="00603DB6" w:rsidRPr="000C2914">
        <w:rPr>
          <w:color w:val="000000" w:themeColor="text1"/>
        </w:rPr>
        <w:t>金</w:t>
      </w:r>
      <w:r w:rsidR="00603DB6" w:rsidRPr="000C2914">
        <w:rPr>
          <w:rFonts w:hAnsi="標楷體" w:hint="eastAsia"/>
          <w:color w:val="000000" w:themeColor="text1"/>
        </w:rPr>
        <w:t>○</w:t>
      </w:r>
      <w:r w:rsidR="00354D4D" w:rsidRPr="000C2914">
        <w:rPr>
          <w:color w:val="000000" w:themeColor="text1"/>
        </w:rPr>
        <w:t>企業社，不會罰</w:t>
      </w:r>
      <w:r w:rsidR="00603DB6" w:rsidRPr="000C2914">
        <w:rPr>
          <w:color w:val="000000" w:themeColor="text1"/>
        </w:rPr>
        <w:t>望</w:t>
      </w:r>
      <w:r w:rsidR="00603DB6" w:rsidRPr="000C2914">
        <w:rPr>
          <w:rFonts w:hAnsi="標楷體" w:hint="eastAsia"/>
          <w:color w:val="000000" w:themeColor="text1"/>
        </w:rPr>
        <w:t>○</w:t>
      </w:r>
      <w:r w:rsidR="00354D4D" w:rsidRPr="000C2914">
        <w:rPr>
          <w:color w:val="000000" w:themeColor="text1"/>
        </w:rPr>
        <w:t>公司，並向我表示他會到苗栗縣勞青處找副處長涂榮輝，請我們放心，但我始終認為我們應該是會被罰的，至於為何提供與苗栗縣政府要求</w:t>
      </w:r>
      <w:r w:rsidR="00354D4D" w:rsidRPr="000C2914">
        <w:rPr>
          <w:color w:val="000000" w:themeColor="text1"/>
        </w:rPr>
        <w:lastRenderedPageBreak/>
        <w:t>有出入之資料，是因為提供6月1</w:t>
      </w:r>
      <w:r w:rsidR="001143C4" w:rsidRPr="000C2914">
        <w:rPr>
          <w:rFonts w:hint="eastAsia"/>
          <w:color w:val="000000" w:themeColor="text1"/>
        </w:rPr>
        <w:t>日</w:t>
      </w:r>
      <w:r w:rsidR="00354D4D" w:rsidRPr="000C2914">
        <w:rPr>
          <w:color w:val="000000" w:themeColor="text1"/>
        </w:rPr>
        <w:t>至6月30</w:t>
      </w:r>
      <w:r w:rsidR="001143C4" w:rsidRPr="000C2914">
        <w:rPr>
          <w:rFonts w:hint="eastAsia"/>
          <w:color w:val="000000" w:themeColor="text1"/>
        </w:rPr>
        <w:t>日</w:t>
      </w:r>
      <w:r w:rsidR="00354D4D" w:rsidRPr="000C2914">
        <w:rPr>
          <w:color w:val="000000" w:themeColor="text1"/>
        </w:rPr>
        <w:t>的出勤紀錄可能會有</w:t>
      </w:r>
      <w:r w:rsidR="00390610" w:rsidRPr="000C2914">
        <w:rPr>
          <w:rFonts w:hint="eastAsia"/>
          <w:color w:val="000000" w:themeColor="text1"/>
        </w:rPr>
        <w:t>超</w:t>
      </w:r>
      <w:r w:rsidR="00354D4D" w:rsidRPr="000C2914">
        <w:rPr>
          <w:color w:val="000000" w:themeColor="text1"/>
        </w:rPr>
        <w:t>時情形，</w:t>
      </w:r>
      <w:r w:rsidR="009E7872" w:rsidRPr="000C2914">
        <w:rPr>
          <w:rFonts w:hint="eastAsia"/>
          <w:color w:val="000000" w:themeColor="text1"/>
        </w:rPr>
        <w:t>……</w:t>
      </w:r>
      <w:r w:rsidR="00354D4D" w:rsidRPr="000C2914">
        <w:rPr>
          <w:color w:val="000000" w:themeColor="text1"/>
        </w:rPr>
        <w:t>且</w:t>
      </w:r>
      <w:r w:rsidR="00035ED2" w:rsidRPr="000C2914">
        <w:rPr>
          <w:rFonts w:hint="eastAsia"/>
          <w:color w:val="000000" w:themeColor="text1"/>
        </w:rPr>
        <w:t>陳○○</w:t>
      </w:r>
      <w:r w:rsidR="00354D4D" w:rsidRPr="000C2914">
        <w:rPr>
          <w:color w:val="000000" w:themeColor="text1"/>
        </w:rPr>
        <w:t>又再次提醒我，他有去找過副處長涂榮輝，要我放心</w:t>
      </w:r>
      <w:r w:rsidR="00685F35" w:rsidRPr="000C2914">
        <w:rPr>
          <w:rFonts w:hint="eastAsia"/>
          <w:color w:val="000000" w:themeColor="text1"/>
        </w:rPr>
        <w:t>，</w:t>
      </w:r>
      <w:r w:rsidR="00354D4D" w:rsidRPr="000C2914">
        <w:rPr>
          <w:color w:val="000000" w:themeColor="text1"/>
        </w:rPr>
        <w:t>所以我才敢只提供</w:t>
      </w:r>
      <w:r w:rsidR="00603DB6" w:rsidRPr="000C2914">
        <w:rPr>
          <w:color w:val="000000" w:themeColor="text1"/>
        </w:rPr>
        <w:t>望</w:t>
      </w:r>
      <w:r w:rsidR="00603DB6" w:rsidRPr="000C2914">
        <w:rPr>
          <w:rFonts w:hAnsi="標楷體" w:hint="eastAsia"/>
          <w:color w:val="000000" w:themeColor="text1"/>
        </w:rPr>
        <w:t>○</w:t>
      </w:r>
      <w:r w:rsidR="00354D4D" w:rsidRPr="000C2914">
        <w:rPr>
          <w:color w:val="000000" w:themeColor="text1"/>
        </w:rPr>
        <w:t>公司6</w:t>
      </w:r>
      <w:r w:rsidR="000E37AB" w:rsidRPr="000C2914">
        <w:rPr>
          <w:rFonts w:hint="eastAsia"/>
          <w:color w:val="000000" w:themeColor="text1"/>
        </w:rPr>
        <w:t>月</w:t>
      </w:r>
      <w:r w:rsidR="00354D4D" w:rsidRPr="000C2914">
        <w:rPr>
          <w:color w:val="000000" w:themeColor="text1"/>
        </w:rPr>
        <w:t>21日至7月20日學生出勤紀錄受檢，我並沒有事先與承辦人</w:t>
      </w:r>
      <w:r w:rsidR="00831345" w:rsidRPr="000C2914">
        <w:rPr>
          <w:color w:val="000000" w:themeColor="text1"/>
        </w:rPr>
        <w:t>廖</w:t>
      </w:r>
      <w:r w:rsidR="00B00CA0" w:rsidRPr="000C2914">
        <w:rPr>
          <w:rFonts w:hint="eastAsia"/>
          <w:color w:val="000000" w:themeColor="text1"/>
        </w:rPr>
        <w:t>○○</w:t>
      </w:r>
      <w:r w:rsidR="00354D4D" w:rsidRPr="000C2914">
        <w:rPr>
          <w:color w:val="000000" w:themeColor="text1"/>
        </w:rPr>
        <w:t>聯絡，我也不認識他</w:t>
      </w:r>
      <w:r w:rsidR="00AC2519" w:rsidRPr="000C2914">
        <w:rPr>
          <w:rFonts w:hint="eastAsia"/>
          <w:color w:val="000000" w:themeColor="text1"/>
        </w:rPr>
        <w:t>」</w:t>
      </w:r>
      <w:r w:rsidR="00563F6F" w:rsidRPr="000C2914">
        <w:rPr>
          <w:rFonts w:ascii="新細明體" w:eastAsia="新細明體" w:hAnsi="新細明體" w:hint="eastAsia"/>
          <w:color w:val="000000" w:themeColor="text1"/>
          <w:szCs w:val="32"/>
        </w:rPr>
        <w:t>（</w:t>
      </w:r>
      <w:r w:rsidR="00563F6F" w:rsidRPr="000C2914">
        <w:rPr>
          <w:rFonts w:hint="eastAsia"/>
          <w:color w:val="000000" w:themeColor="text1"/>
        </w:rPr>
        <w:t>附件</w:t>
      </w:r>
      <w:r w:rsidR="00A5514D" w:rsidRPr="000C2914">
        <w:rPr>
          <w:rFonts w:hint="eastAsia"/>
          <w:color w:val="000000" w:themeColor="text1"/>
        </w:rPr>
        <w:t>40</w:t>
      </w:r>
      <w:r w:rsidR="00563F6F" w:rsidRPr="000C2914">
        <w:rPr>
          <w:rFonts w:hint="eastAsia"/>
          <w:color w:val="000000" w:themeColor="text1"/>
        </w:rPr>
        <w:t>，頁</w:t>
      </w:r>
      <w:r w:rsidR="00C561EF" w:rsidRPr="000C2914">
        <w:rPr>
          <w:rFonts w:hint="eastAsia"/>
          <w:color w:val="000000" w:themeColor="text1"/>
        </w:rPr>
        <w:t>650</w:t>
      </w:r>
      <w:r w:rsidR="00563F6F" w:rsidRPr="000C2914">
        <w:rPr>
          <w:rFonts w:hint="eastAsia"/>
          <w:color w:val="000000" w:themeColor="text1"/>
        </w:rPr>
        <w:t>-</w:t>
      </w:r>
      <w:r w:rsidR="00D9644D" w:rsidRPr="000C2914">
        <w:rPr>
          <w:rFonts w:hint="eastAsia"/>
          <w:color w:val="000000" w:themeColor="text1"/>
        </w:rPr>
        <w:t>654</w:t>
      </w:r>
      <w:r w:rsidR="00563F6F" w:rsidRPr="000C2914">
        <w:rPr>
          <w:rFonts w:hint="eastAsia"/>
          <w:color w:val="000000" w:themeColor="text1"/>
        </w:rPr>
        <w:t>）</w:t>
      </w:r>
      <w:r w:rsidR="00873203" w:rsidRPr="000C2914">
        <w:rPr>
          <w:rFonts w:hint="eastAsia"/>
          <w:color w:val="000000" w:themeColor="text1"/>
        </w:rPr>
        <w:t>足見，涂榮輝迴護</w:t>
      </w:r>
      <w:r w:rsidR="00831345" w:rsidRPr="000C2914">
        <w:rPr>
          <w:rFonts w:hint="eastAsia"/>
          <w:color w:val="000000" w:themeColor="text1"/>
        </w:rPr>
        <w:t>陳○○</w:t>
      </w:r>
      <w:r w:rsidR="00873203" w:rsidRPr="000C2914">
        <w:rPr>
          <w:rFonts w:hint="eastAsia"/>
          <w:color w:val="000000" w:themeColor="text1"/>
        </w:rPr>
        <w:t>之意，昭然若揭。</w:t>
      </w:r>
    </w:p>
    <w:p w:rsidR="00873203" w:rsidRPr="000C2914" w:rsidRDefault="00873203" w:rsidP="00873203">
      <w:pPr>
        <w:pStyle w:val="4"/>
        <w:ind w:left="1786"/>
        <w:rPr>
          <w:color w:val="000000" w:themeColor="text1"/>
        </w:rPr>
      </w:pPr>
      <w:r w:rsidRPr="000C2914">
        <w:rPr>
          <w:rFonts w:hint="eastAsia"/>
          <w:color w:val="000000" w:themeColor="text1"/>
        </w:rPr>
        <w:t>涂榮輝於提供本院資料及於</w:t>
      </w:r>
      <w:r w:rsidR="00274077" w:rsidRPr="000C2914">
        <w:rPr>
          <w:rFonts w:hint="eastAsia"/>
          <w:color w:val="000000" w:themeColor="text1"/>
        </w:rPr>
        <w:t>本院</w:t>
      </w:r>
      <w:r w:rsidRPr="000C2914">
        <w:rPr>
          <w:rFonts w:hint="eastAsia"/>
          <w:color w:val="000000" w:themeColor="text1"/>
        </w:rPr>
        <w:t>詢</w:t>
      </w:r>
      <w:r w:rsidR="00BC6F55" w:rsidRPr="000C2914">
        <w:rPr>
          <w:rFonts w:hint="eastAsia"/>
          <w:color w:val="000000" w:themeColor="text1"/>
        </w:rPr>
        <w:t>問</w:t>
      </w:r>
      <w:r w:rsidRPr="000C2914">
        <w:rPr>
          <w:rFonts w:hint="eastAsia"/>
          <w:color w:val="000000" w:themeColor="text1"/>
        </w:rPr>
        <w:t>時甚</w:t>
      </w:r>
      <w:r w:rsidR="009D46FD" w:rsidRPr="000C2914">
        <w:rPr>
          <w:rFonts w:hint="eastAsia"/>
          <w:color w:val="000000" w:themeColor="text1"/>
        </w:rPr>
        <w:t>至</w:t>
      </w:r>
      <w:r w:rsidRPr="000C2914">
        <w:rPr>
          <w:rFonts w:hint="eastAsia"/>
          <w:color w:val="000000" w:themeColor="text1"/>
        </w:rPr>
        <w:t>辯稱：「……僅屬於校稿副座，無法對各科的業務有實際上的督導」、「……並非因具勞工相關專業，僅係因具有簡任官資格，故得以被上級指派擔任勞青處副處長。</w:t>
      </w:r>
      <w:r w:rsidRPr="000C2914">
        <w:rPr>
          <w:color w:val="000000" w:themeColor="text1"/>
        </w:rPr>
        <w:t>」</w:t>
      </w:r>
      <w:r w:rsidRPr="000C2914">
        <w:rPr>
          <w:rFonts w:hAnsi="標楷體" w:hint="eastAsia"/>
          <w:bCs/>
          <w:color w:val="000000" w:themeColor="text1"/>
          <w:sz w:val="28"/>
          <w:szCs w:val="28"/>
        </w:rPr>
        <w:t>、</w:t>
      </w:r>
      <w:r w:rsidRPr="000C2914">
        <w:rPr>
          <w:rFonts w:hint="eastAsia"/>
          <w:color w:val="000000" w:themeColor="text1"/>
        </w:rPr>
        <w:t>「我是一般民政出身，我的處長是工程類出身，我們被調到勞青處並不是我們有勞工相關專業，只是我們剛好有資格占這個位置。我跟處長從未當過這處的承辦人及科長，且資歷很淺很外行，對勞工相關業務尤其是相關法律條文的運用無熟悉度可言」、「在行政機關是屬於科員文化（承辦人文化），非常重視且尊重承辦人的專業，所以我們是完全相信承辦人的專業及科長把關；第一線的承辦人簽辦的公文經過科長審核後我和處長很少會修改。再則處長及副處長會因長官的施政需要常會調動到別局處較不可能久待同一處</w:t>
      </w:r>
      <w:r w:rsidRPr="000C2914">
        <w:rPr>
          <w:rFonts w:hAnsi="標楷體" w:hint="eastAsia"/>
          <w:color w:val="000000" w:themeColor="text1"/>
          <w:sz w:val="28"/>
          <w:szCs w:val="28"/>
        </w:rPr>
        <w:t>」……</w:t>
      </w:r>
      <w:r w:rsidRPr="000C2914">
        <w:rPr>
          <w:rFonts w:hAnsi="標楷體" w:hint="eastAsia"/>
          <w:color w:val="000000" w:themeColor="text1"/>
          <w:szCs w:val="32"/>
        </w:rPr>
        <w:t>云云</w:t>
      </w:r>
      <w:r w:rsidR="00806A7C" w:rsidRPr="000C2914">
        <w:rPr>
          <w:rFonts w:ascii="新細明體" w:eastAsia="新細明體" w:hAnsi="新細明體" w:hint="eastAsia"/>
          <w:color w:val="000000" w:themeColor="text1"/>
          <w:szCs w:val="32"/>
        </w:rPr>
        <w:t>（</w:t>
      </w:r>
      <w:r w:rsidR="00A1721D" w:rsidRPr="000C2914">
        <w:rPr>
          <w:rFonts w:hint="eastAsia"/>
          <w:color w:val="000000" w:themeColor="text1"/>
        </w:rPr>
        <w:t>涂榮輝</w:t>
      </w:r>
      <w:r w:rsidR="003136E8" w:rsidRPr="000C2914">
        <w:rPr>
          <w:rFonts w:hint="eastAsia"/>
          <w:color w:val="000000" w:themeColor="text1"/>
        </w:rPr>
        <w:t>書面說明資料。</w:t>
      </w:r>
      <w:r w:rsidR="00721B00" w:rsidRPr="000C2914">
        <w:rPr>
          <w:rFonts w:hint="eastAsia"/>
          <w:color w:val="000000" w:themeColor="text1"/>
        </w:rPr>
        <w:t>同</w:t>
      </w:r>
      <w:r w:rsidR="00806A7C" w:rsidRPr="000C2914">
        <w:rPr>
          <w:rFonts w:hint="eastAsia"/>
          <w:color w:val="000000" w:themeColor="text1"/>
        </w:rPr>
        <w:t>附件</w:t>
      </w:r>
      <w:r w:rsidR="00721B00" w:rsidRPr="000C2914">
        <w:rPr>
          <w:rFonts w:hint="eastAsia"/>
          <w:color w:val="000000" w:themeColor="text1"/>
        </w:rPr>
        <w:t>3</w:t>
      </w:r>
      <w:r w:rsidR="00A5514D" w:rsidRPr="000C2914">
        <w:rPr>
          <w:rFonts w:hint="eastAsia"/>
          <w:color w:val="000000" w:themeColor="text1"/>
        </w:rPr>
        <w:t>8</w:t>
      </w:r>
      <w:r w:rsidR="00147997" w:rsidRPr="000C2914">
        <w:rPr>
          <w:rFonts w:hint="eastAsia"/>
          <w:color w:val="000000" w:themeColor="text1"/>
        </w:rPr>
        <w:t>，頁625-646</w:t>
      </w:r>
      <w:r w:rsidR="00806A7C" w:rsidRPr="000C2914">
        <w:rPr>
          <w:rFonts w:hint="eastAsia"/>
          <w:color w:val="000000" w:themeColor="text1"/>
        </w:rPr>
        <w:t>），</w:t>
      </w:r>
      <w:r w:rsidRPr="000C2914">
        <w:rPr>
          <w:rFonts w:hint="eastAsia"/>
          <w:color w:val="000000" w:themeColor="text1"/>
        </w:rPr>
        <w:t>顯見</w:t>
      </w:r>
      <w:r w:rsidRPr="000C2914">
        <w:rPr>
          <w:rFonts w:hAnsi="標楷體" w:hint="eastAsia"/>
          <w:color w:val="000000" w:themeColor="text1"/>
          <w:szCs w:val="32"/>
        </w:rPr>
        <w:t>其平日毫無作為、尸位素餐，竟認</w:t>
      </w:r>
      <w:r w:rsidRPr="000C2914">
        <w:rPr>
          <w:rFonts w:hint="eastAsia"/>
          <w:color w:val="000000" w:themeColor="text1"/>
          <w:szCs w:val="32"/>
        </w:rPr>
        <w:t>主管職位</w:t>
      </w:r>
      <w:r w:rsidR="007B0979" w:rsidRPr="000C2914">
        <w:rPr>
          <w:rFonts w:hint="eastAsia"/>
          <w:color w:val="000000" w:themeColor="text1"/>
          <w:szCs w:val="32"/>
        </w:rPr>
        <w:t>毋須</w:t>
      </w:r>
      <w:r w:rsidRPr="000C2914">
        <w:rPr>
          <w:rFonts w:hint="eastAsia"/>
          <w:color w:val="000000" w:themeColor="text1"/>
          <w:szCs w:val="32"/>
        </w:rPr>
        <w:t>對專業</w:t>
      </w:r>
      <w:r w:rsidR="006069EB" w:rsidRPr="000C2914">
        <w:rPr>
          <w:rFonts w:hint="eastAsia"/>
          <w:color w:val="000000" w:themeColor="text1"/>
          <w:szCs w:val="32"/>
        </w:rPr>
        <w:t>嫻</w:t>
      </w:r>
      <w:r w:rsidRPr="000C2914">
        <w:rPr>
          <w:rFonts w:hint="eastAsia"/>
          <w:color w:val="000000" w:themeColor="text1"/>
          <w:szCs w:val="32"/>
        </w:rPr>
        <w:t>熟瞭解，尤有甚者，對於本案違失，尚且諉過予基層屬員，有失主管風範，有違公務員服務法規定。</w:t>
      </w:r>
    </w:p>
    <w:p w:rsidR="00873203" w:rsidRPr="000C2914" w:rsidRDefault="00873203" w:rsidP="00DF2E44">
      <w:pPr>
        <w:pStyle w:val="4"/>
        <w:rPr>
          <w:color w:val="000000" w:themeColor="text1"/>
        </w:rPr>
      </w:pPr>
      <w:r w:rsidRPr="000C2914">
        <w:rPr>
          <w:rFonts w:hint="eastAsia"/>
          <w:color w:val="000000" w:themeColor="text1"/>
        </w:rPr>
        <w:t>是以，涂榮輝擔任勞青處副處長，本應恪盡職責、遵守法令並戮力從公，且其明知本案為社會矚目案件，涉及烏干達學生遭受非人道待遇，嚴重超</w:t>
      </w:r>
      <w:r w:rsidRPr="000C2914">
        <w:rPr>
          <w:rFonts w:hint="eastAsia"/>
          <w:color w:val="000000" w:themeColor="text1"/>
        </w:rPr>
        <w:lastRenderedPageBreak/>
        <w:t>時工作，</w:t>
      </w:r>
      <w:r w:rsidR="009D46FD" w:rsidRPr="000C2914">
        <w:rPr>
          <w:rFonts w:hint="eastAsia"/>
          <w:color w:val="000000" w:themeColor="text1"/>
        </w:rPr>
        <w:t>對於案關涉嫌違反就服法及勞基法之事業單位雇主及人力仲介，竟刻意迴護圖利</w:t>
      </w:r>
      <w:r w:rsidR="009D46FD" w:rsidRPr="000C2914">
        <w:rPr>
          <w:rFonts w:hint="eastAsia"/>
          <w:bCs/>
          <w:color w:val="000000" w:themeColor="text1"/>
        </w:rPr>
        <w:t>。</w:t>
      </w:r>
      <w:r w:rsidRPr="000C2914">
        <w:rPr>
          <w:rFonts w:hint="eastAsia"/>
          <w:color w:val="000000" w:themeColor="text1"/>
        </w:rPr>
        <w:t>且根據彰化地檢署起訴書載</w:t>
      </w:r>
      <w:r w:rsidR="00907D11" w:rsidRPr="000C2914">
        <w:rPr>
          <w:rFonts w:hint="eastAsia"/>
          <w:color w:val="000000" w:themeColor="text1"/>
        </w:rPr>
        <w:t>明</w:t>
      </w:r>
      <w:r w:rsidRPr="000C2914">
        <w:rPr>
          <w:rFonts w:hint="eastAsia"/>
          <w:color w:val="000000" w:themeColor="text1"/>
        </w:rPr>
        <w:t>，因涂榮輝之迴護，為</w:t>
      </w:r>
      <w:r w:rsidR="00035ED2" w:rsidRPr="000C2914">
        <w:rPr>
          <w:rFonts w:hint="eastAsia"/>
          <w:color w:val="000000" w:themeColor="text1"/>
        </w:rPr>
        <w:t>陳○○</w:t>
      </w:r>
      <w:r w:rsidRPr="000C2914">
        <w:rPr>
          <w:color w:val="000000" w:themeColor="text1"/>
        </w:rPr>
        <w:t>在違反就服法第50條「其工作時間除寒暑假外，每星期最長為20小時」等規定部分，獲得新臺幣6萬元以上30萬元之免罰利益；</w:t>
      </w:r>
      <w:r w:rsidRPr="000C2914">
        <w:rPr>
          <w:rFonts w:hint="eastAsia"/>
          <w:color w:val="000000" w:themeColor="text1"/>
        </w:rPr>
        <w:t>在</w:t>
      </w:r>
      <w:r w:rsidRPr="000C2914">
        <w:rPr>
          <w:color w:val="000000" w:themeColor="text1"/>
        </w:rPr>
        <w:t>違反勞基法第24條第1項第1款、第2款（加班未依規定給加班費）、第32條第2項（超時工作）部分，另獲得新臺幣2萬元以上100萬元以下之免罰利益</w:t>
      </w:r>
      <w:r w:rsidRPr="000C2914">
        <w:rPr>
          <w:rFonts w:hint="eastAsia"/>
          <w:color w:val="000000" w:themeColor="text1"/>
        </w:rPr>
        <w:t>（</w:t>
      </w:r>
      <w:r w:rsidR="00AF375D" w:rsidRPr="000C2914">
        <w:rPr>
          <w:rFonts w:hint="eastAsia"/>
          <w:color w:val="000000" w:themeColor="text1"/>
        </w:rPr>
        <w:t>同附件2</w:t>
      </w:r>
      <w:r w:rsidR="00703CF1" w:rsidRPr="000C2914">
        <w:rPr>
          <w:rFonts w:hint="eastAsia"/>
          <w:color w:val="000000" w:themeColor="text1"/>
        </w:rPr>
        <w:t>5</w:t>
      </w:r>
      <w:r w:rsidR="001E217A" w:rsidRPr="000C2914">
        <w:rPr>
          <w:rFonts w:hint="eastAsia"/>
          <w:color w:val="000000" w:themeColor="text1"/>
        </w:rPr>
        <w:t>，頁</w:t>
      </w:r>
      <w:r w:rsidR="00DA35C2" w:rsidRPr="000C2914">
        <w:rPr>
          <w:rFonts w:hAnsi="標楷體" w:hint="eastAsia"/>
          <w:color w:val="000000" w:themeColor="text1"/>
        </w:rPr>
        <w:t>388-393</w:t>
      </w:r>
      <w:r w:rsidRPr="000C2914">
        <w:rPr>
          <w:rFonts w:hint="eastAsia"/>
          <w:color w:val="000000" w:themeColor="text1"/>
        </w:rPr>
        <w:t>）。</w:t>
      </w:r>
      <w:r w:rsidR="009D46FD" w:rsidRPr="000C2914">
        <w:rPr>
          <w:rFonts w:hint="eastAsia"/>
          <w:color w:val="000000" w:themeColor="text1"/>
        </w:rPr>
        <w:t>足證其違法濫權情事，至為明確，</w:t>
      </w:r>
      <w:r w:rsidR="009D46FD" w:rsidRPr="000C2914">
        <w:rPr>
          <w:rFonts w:hint="eastAsia"/>
          <w:bCs/>
          <w:color w:val="000000" w:themeColor="text1"/>
        </w:rPr>
        <w:t>不容寬待。</w:t>
      </w:r>
    </w:p>
    <w:p w:rsidR="00873203" w:rsidRPr="000C2914" w:rsidRDefault="00873203" w:rsidP="00873203">
      <w:pPr>
        <w:pStyle w:val="4"/>
        <w:tabs>
          <w:tab w:val="left" w:pos="7371"/>
        </w:tabs>
        <w:rPr>
          <w:color w:val="000000" w:themeColor="text1"/>
        </w:rPr>
      </w:pPr>
      <w:r w:rsidRPr="000C2914">
        <w:rPr>
          <w:rFonts w:hint="eastAsia"/>
          <w:color w:val="000000" w:themeColor="text1"/>
        </w:rPr>
        <w:t>綜上，涂榮輝上述違失行為，除遭彰化地檢署以涉犯貪污治罪條例第</w:t>
      </w:r>
      <w:r w:rsidRPr="000C2914">
        <w:rPr>
          <w:color w:val="000000" w:themeColor="text1"/>
        </w:rPr>
        <w:t>6</w:t>
      </w:r>
      <w:r w:rsidRPr="000C2914">
        <w:rPr>
          <w:rFonts w:hint="eastAsia"/>
          <w:color w:val="000000" w:themeColor="text1"/>
        </w:rPr>
        <w:t>條第</w:t>
      </w:r>
      <w:r w:rsidRPr="000C2914">
        <w:rPr>
          <w:color w:val="000000" w:themeColor="text1"/>
        </w:rPr>
        <w:t>1</w:t>
      </w:r>
      <w:r w:rsidRPr="000C2914">
        <w:rPr>
          <w:rFonts w:hint="eastAsia"/>
          <w:color w:val="000000" w:themeColor="text1"/>
        </w:rPr>
        <w:t>項第</w:t>
      </w:r>
      <w:r w:rsidRPr="000C2914">
        <w:rPr>
          <w:color w:val="000000" w:themeColor="text1"/>
        </w:rPr>
        <w:t>4</w:t>
      </w:r>
      <w:r w:rsidRPr="000C2914">
        <w:rPr>
          <w:rFonts w:hint="eastAsia"/>
          <w:color w:val="000000" w:themeColor="text1"/>
        </w:rPr>
        <w:t>款之圖利罪、刑法第</w:t>
      </w:r>
      <w:r w:rsidRPr="000C2914">
        <w:rPr>
          <w:color w:val="000000" w:themeColor="text1"/>
        </w:rPr>
        <w:t>216</w:t>
      </w:r>
      <w:r w:rsidRPr="000C2914">
        <w:rPr>
          <w:rFonts w:hint="eastAsia"/>
          <w:color w:val="000000" w:themeColor="text1"/>
        </w:rPr>
        <w:t>條、第</w:t>
      </w:r>
      <w:r w:rsidRPr="000C2914">
        <w:rPr>
          <w:color w:val="000000" w:themeColor="text1"/>
        </w:rPr>
        <w:t>213</w:t>
      </w:r>
      <w:r w:rsidRPr="000C2914">
        <w:rPr>
          <w:rFonts w:hint="eastAsia"/>
          <w:color w:val="000000" w:themeColor="text1"/>
        </w:rPr>
        <w:t>條之行使公務員登載不實公文書等罪嫌起訴外，其對於案關違反就服法及</w:t>
      </w:r>
      <w:r w:rsidR="000D15E0" w:rsidRPr="000C2914">
        <w:rPr>
          <w:color w:val="000000" w:themeColor="text1"/>
        </w:rPr>
        <w:t>勞基法</w:t>
      </w:r>
      <w:r w:rsidRPr="000C2914">
        <w:rPr>
          <w:rFonts w:hint="eastAsia"/>
          <w:color w:val="000000" w:themeColor="text1"/>
        </w:rPr>
        <w:t>之事業單位雇主及人力仲介，竟刻意迴護圖利，假借其職務權力施壓威脅屬員為非相應之查察等不法行為，嚴重損及政府信譽及形象，違失行為情節重大，核已違反前述公務員服務法第1條、第6條、第7條</w:t>
      </w:r>
      <w:r w:rsidR="007B13B4" w:rsidRPr="000C2914">
        <w:rPr>
          <w:rFonts w:hint="eastAsia"/>
          <w:color w:val="000000" w:themeColor="text1"/>
        </w:rPr>
        <w:t>、第</w:t>
      </w:r>
      <w:r w:rsidRPr="000C2914">
        <w:rPr>
          <w:rFonts w:hint="eastAsia"/>
          <w:color w:val="000000" w:themeColor="text1"/>
        </w:rPr>
        <w:t>8</w:t>
      </w:r>
      <w:r w:rsidR="007B13B4" w:rsidRPr="000C2914">
        <w:rPr>
          <w:rFonts w:hint="eastAsia"/>
          <w:color w:val="000000" w:themeColor="text1"/>
        </w:rPr>
        <w:t>條，以</w:t>
      </w:r>
      <w:r w:rsidRPr="000C2914">
        <w:rPr>
          <w:rFonts w:hint="eastAsia"/>
          <w:color w:val="000000" w:themeColor="text1"/>
        </w:rPr>
        <w:t>及公務員倫理規範第3點規定。</w:t>
      </w:r>
      <w:r w:rsidR="004E1686" w:rsidRPr="000C2914">
        <w:rPr>
          <w:rFonts w:hint="eastAsia"/>
          <w:color w:val="000000" w:themeColor="text1"/>
        </w:rPr>
        <w:t xml:space="preserve">　</w:t>
      </w:r>
    </w:p>
    <w:p w:rsidR="00873203" w:rsidRPr="000C2914" w:rsidRDefault="00EE05F0" w:rsidP="00873203">
      <w:pPr>
        <w:pStyle w:val="3"/>
        <w:numPr>
          <w:ilvl w:val="2"/>
          <w:numId w:val="1"/>
        </w:numPr>
        <w:rPr>
          <w:color w:val="000000" w:themeColor="text1"/>
        </w:rPr>
      </w:pPr>
      <w:r w:rsidRPr="000C2914">
        <w:rPr>
          <w:rFonts w:hint="eastAsia"/>
          <w:color w:val="000000" w:themeColor="text1"/>
        </w:rPr>
        <w:t>被彈劾人</w:t>
      </w:r>
      <w:r w:rsidR="00873203" w:rsidRPr="000C2914">
        <w:rPr>
          <w:rFonts w:hint="eastAsia"/>
          <w:color w:val="000000" w:themeColor="text1"/>
        </w:rPr>
        <w:t>涂榮輝長期與有職務上利害關係之人餐聚不僅違反公務員廉政倫理規範規定，於本案爆發後行政調查期間，尚有收受</w:t>
      </w:r>
      <w:r w:rsidR="00831345" w:rsidRPr="000C2914">
        <w:rPr>
          <w:rFonts w:hint="eastAsia"/>
          <w:color w:val="000000" w:themeColor="text1"/>
        </w:rPr>
        <w:t>陳○○</w:t>
      </w:r>
      <w:r w:rsidR="00873203" w:rsidRPr="000C2914">
        <w:rPr>
          <w:rFonts w:hint="eastAsia"/>
          <w:color w:val="000000" w:themeColor="text1"/>
        </w:rPr>
        <w:t>餽贈禮品之不當行為，視規範為無物，</w:t>
      </w:r>
      <w:r w:rsidR="003936DE" w:rsidRPr="000C2914">
        <w:rPr>
          <w:rFonts w:hint="eastAsia"/>
          <w:color w:val="000000" w:themeColor="text1"/>
        </w:rPr>
        <w:t>有違公務員應清廉之旨，</w:t>
      </w:r>
      <w:r w:rsidR="00873203" w:rsidRPr="000C2914">
        <w:rPr>
          <w:rFonts w:hint="eastAsia"/>
          <w:color w:val="000000" w:themeColor="text1"/>
        </w:rPr>
        <w:t>且於上班時間飲宴應酬酒醉後，除常謾罵同仁，更有發生酒後鬥毆見諸媒體之逾矩行為，有損公務員名譽，</w:t>
      </w:r>
      <w:r w:rsidR="00873203" w:rsidRPr="000C2914">
        <w:rPr>
          <w:rFonts w:hAnsi="標楷體" w:hint="eastAsia"/>
          <w:color w:val="000000" w:themeColor="text1"/>
          <w:szCs w:val="32"/>
        </w:rPr>
        <w:t>明顯影響機關之紀律形象</w:t>
      </w:r>
      <w:r w:rsidR="00873203" w:rsidRPr="000C2914">
        <w:rPr>
          <w:rFonts w:hint="eastAsia"/>
          <w:color w:val="000000" w:themeColor="text1"/>
        </w:rPr>
        <w:t>，</w:t>
      </w:r>
      <w:r w:rsidR="00873203" w:rsidRPr="000C2914">
        <w:rPr>
          <w:rFonts w:hAnsi="標楷體" w:hint="eastAsia"/>
          <w:color w:val="000000" w:themeColor="text1"/>
          <w:szCs w:val="32"/>
        </w:rPr>
        <w:t>其違失行為重大</w:t>
      </w:r>
      <w:r w:rsidR="00873203" w:rsidRPr="000C2914">
        <w:rPr>
          <w:rFonts w:hint="eastAsia"/>
          <w:color w:val="000000" w:themeColor="text1"/>
        </w:rPr>
        <w:t>：</w:t>
      </w:r>
    </w:p>
    <w:p w:rsidR="00873203" w:rsidRPr="000C2914" w:rsidRDefault="00873203" w:rsidP="00873203">
      <w:pPr>
        <w:pStyle w:val="4"/>
        <w:rPr>
          <w:color w:val="000000" w:themeColor="text1"/>
          <w:sz w:val="27"/>
          <w:szCs w:val="27"/>
        </w:rPr>
      </w:pPr>
      <w:r w:rsidRPr="000C2914">
        <w:rPr>
          <w:rFonts w:hint="eastAsia"/>
          <w:color w:val="000000" w:themeColor="text1"/>
        </w:rPr>
        <w:t>涂榮輝於本院詢問時辯稱</w:t>
      </w:r>
      <w:r w:rsidRPr="000C2914">
        <w:rPr>
          <w:rFonts w:hint="eastAsia"/>
          <w:color w:val="000000" w:themeColor="text1"/>
          <w:szCs w:val="32"/>
        </w:rPr>
        <w:t>：「（</w:t>
      </w:r>
      <w:r w:rsidRPr="000C2914">
        <w:rPr>
          <w:rFonts w:hAnsi="標楷體" w:hint="eastAsia"/>
          <w:color w:val="000000" w:themeColor="text1"/>
          <w:szCs w:val="32"/>
        </w:rPr>
        <w:t>問：在這案調查中，你的身分和</w:t>
      </w:r>
      <w:r w:rsidR="00831345" w:rsidRPr="000C2914">
        <w:rPr>
          <w:rFonts w:hAnsi="標楷體" w:hint="eastAsia"/>
          <w:color w:val="000000" w:themeColor="text1"/>
          <w:szCs w:val="32"/>
        </w:rPr>
        <w:t>陳○○</w:t>
      </w:r>
      <w:r w:rsidRPr="000C2914">
        <w:rPr>
          <w:rFonts w:hAnsi="標楷體" w:hint="eastAsia"/>
          <w:color w:val="000000" w:themeColor="text1"/>
          <w:szCs w:val="32"/>
        </w:rPr>
        <w:t>屬利害關係人，你為何未迴</w:t>
      </w:r>
      <w:r w:rsidRPr="000C2914">
        <w:rPr>
          <w:rFonts w:hAnsi="標楷體" w:hint="eastAsia"/>
          <w:color w:val="000000" w:themeColor="text1"/>
          <w:szCs w:val="32"/>
        </w:rPr>
        <w:lastRenderedPageBreak/>
        <w:t>避?）答：針對這部分，我自認我有行政上的疏失，我當時不知道</w:t>
      </w:r>
      <w:r w:rsidR="00831345" w:rsidRPr="000C2914">
        <w:rPr>
          <w:rFonts w:hAnsi="標楷體" w:hint="eastAsia"/>
          <w:color w:val="000000" w:themeColor="text1"/>
          <w:szCs w:val="32"/>
        </w:rPr>
        <w:t>陳○○</w:t>
      </w:r>
      <w:r w:rsidRPr="000C2914">
        <w:rPr>
          <w:rFonts w:hAnsi="標楷體" w:hint="eastAsia"/>
          <w:color w:val="000000" w:themeColor="text1"/>
          <w:szCs w:val="32"/>
        </w:rPr>
        <w:t>是</w:t>
      </w:r>
      <w:r w:rsidR="00603DB6" w:rsidRPr="000C2914">
        <w:rPr>
          <w:rFonts w:hAnsi="標楷體" w:hint="eastAsia"/>
          <w:color w:val="000000" w:themeColor="text1"/>
          <w:szCs w:val="32"/>
        </w:rPr>
        <w:t>金○</w:t>
      </w:r>
      <w:r w:rsidRPr="000C2914">
        <w:rPr>
          <w:rFonts w:hAnsi="標楷體" w:hint="eastAsia"/>
          <w:color w:val="000000" w:themeColor="text1"/>
          <w:szCs w:val="32"/>
        </w:rPr>
        <w:t>的負責人；（問：你曾否酒後到辦公室去罵同仁說要打考績乙等?）答：我沒有這樣。（問：你酒後也沒對同仁咆嘯?）答：沒有。（問：你是不是常喝醉酒?）答：我沒有常喝醉。」……云云</w:t>
      </w:r>
      <w:r w:rsidRPr="000C2914">
        <w:rPr>
          <w:rFonts w:hint="eastAsia"/>
          <w:color w:val="000000" w:themeColor="text1"/>
        </w:rPr>
        <w:t>（</w:t>
      </w:r>
      <w:r w:rsidR="00180F64" w:rsidRPr="000C2914">
        <w:rPr>
          <w:rFonts w:hint="eastAsia"/>
          <w:color w:val="000000" w:themeColor="text1"/>
        </w:rPr>
        <w:t>同附件</w:t>
      </w:r>
      <w:r w:rsidR="00AA70E3" w:rsidRPr="000C2914">
        <w:rPr>
          <w:rFonts w:hint="eastAsia"/>
          <w:color w:val="000000" w:themeColor="text1"/>
        </w:rPr>
        <w:t>3</w:t>
      </w:r>
      <w:r w:rsidR="00A5514D" w:rsidRPr="000C2914">
        <w:rPr>
          <w:rFonts w:hint="eastAsia"/>
          <w:color w:val="000000" w:themeColor="text1"/>
        </w:rPr>
        <w:t>8</w:t>
      </w:r>
      <w:r w:rsidR="00180F64" w:rsidRPr="000C2914">
        <w:rPr>
          <w:rFonts w:hint="eastAsia"/>
          <w:color w:val="000000" w:themeColor="text1"/>
        </w:rPr>
        <w:t>，</w:t>
      </w:r>
      <w:r w:rsidR="001B1894" w:rsidRPr="000C2914">
        <w:rPr>
          <w:rFonts w:hint="eastAsia"/>
          <w:color w:val="000000" w:themeColor="text1"/>
        </w:rPr>
        <w:t>頁625-646</w:t>
      </w:r>
      <w:r w:rsidRPr="000C2914">
        <w:rPr>
          <w:rFonts w:hint="eastAsia"/>
          <w:color w:val="000000" w:themeColor="text1"/>
        </w:rPr>
        <w:t>）</w:t>
      </w:r>
      <w:r w:rsidRPr="000C2914">
        <w:rPr>
          <w:rFonts w:hAnsi="標楷體" w:hint="eastAsia"/>
          <w:color w:val="000000" w:themeColor="text1"/>
          <w:szCs w:val="32"/>
        </w:rPr>
        <w:t>。</w:t>
      </w:r>
      <w:r w:rsidR="006979A2" w:rsidRPr="000C2914">
        <w:rPr>
          <w:rFonts w:hAnsi="標楷體" w:hint="eastAsia"/>
          <w:color w:val="000000" w:themeColor="text1"/>
          <w:szCs w:val="32"/>
        </w:rPr>
        <w:t>但</w:t>
      </w:r>
      <w:r w:rsidR="00C801FF" w:rsidRPr="000C2914">
        <w:rPr>
          <w:rFonts w:hAnsi="標楷體" w:hint="eastAsia"/>
          <w:color w:val="000000" w:themeColor="text1"/>
          <w:szCs w:val="32"/>
        </w:rPr>
        <w:t>依</w:t>
      </w:r>
      <w:r w:rsidRPr="000C2914">
        <w:rPr>
          <w:rFonts w:hint="eastAsia"/>
          <w:color w:val="000000" w:themeColor="text1"/>
        </w:rPr>
        <w:t>據</w:t>
      </w:r>
      <w:r w:rsidR="00831345" w:rsidRPr="000C2914">
        <w:rPr>
          <w:rFonts w:hint="eastAsia"/>
          <w:color w:val="000000" w:themeColor="text1"/>
        </w:rPr>
        <w:t>陳○○</w:t>
      </w:r>
      <w:r w:rsidRPr="000C2914">
        <w:rPr>
          <w:rFonts w:hint="eastAsia"/>
          <w:color w:val="000000" w:themeColor="text1"/>
        </w:rPr>
        <w:t>持用手機之通訊軟體截圖</w:t>
      </w:r>
      <w:r w:rsidR="00575EB0" w:rsidRPr="000C2914">
        <w:rPr>
          <w:rFonts w:hint="eastAsia"/>
          <w:color w:val="000000" w:themeColor="text1"/>
        </w:rPr>
        <w:t>（</w:t>
      </w:r>
      <w:r w:rsidR="008B06C1" w:rsidRPr="000C2914">
        <w:rPr>
          <w:rFonts w:hint="eastAsia"/>
          <w:color w:val="000000" w:themeColor="text1"/>
        </w:rPr>
        <w:t>同</w:t>
      </w:r>
      <w:r w:rsidR="00575EB0" w:rsidRPr="000C2914">
        <w:rPr>
          <w:rFonts w:hint="eastAsia"/>
          <w:color w:val="000000" w:themeColor="text1"/>
        </w:rPr>
        <w:t>附件2</w:t>
      </w:r>
      <w:r w:rsidR="005E3F7C" w:rsidRPr="000C2914">
        <w:rPr>
          <w:rFonts w:hint="eastAsia"/>
          <w:color w:val="000000" w:themeColor="text1"/>
        </w:rPr>
        <w:t>3</w:t>
      </w:r>
      <w:r w:rsidR="00575EB0" w:rsidRPr="000C2914">
        <w:rPr>
          <w:rFonts w:hint="eastAsia"/>
          <w:color w:val="000000" w:themeColor="text1"/>
        </w:rPr>
        <w:t>，頁</w:t>
      </w:r>
      <w:r w:rsidR="00F0463A" w:rsidRPr="000C2914">
        <w:rPr>
          <w:rFonts w:hint="eastAsia"/>
          <w:color w:val="000000" w:themeColor="text1"/>
        </w:rPr>
        <w:t>347-373</w:t>
      </w:r>
      <w:r w:rsidR="00575EB0" w:rsidRPr="000C2914">
        <w:rPr>
          <w:rFonts w:hint="eastAsia"/>
          <w:color w:val="000000" w:themeColor="text1"/>
        </w:rPr>
        <w:t>），</w:t>
      </w:r>
      <w:r w:rsidRPr="000C2914">
        <w:rPr>
          <w:rFonts w:hint="eastAsia"/>
          <w:color w:val="000000" w:themeColor="text1"/>
        </w:rPr>
        <w:t>可見涂榮輝與</w:t>
      </w:r>
      <w:r w:rsidR="00831345" w:rsidRPr="000C2914">
        <w:rPr>
          <w:rFonts w:hint="eastAsia"/>
          <w:color w:val="000000" w:themeColor="text1"/>
        </w:rPr>
        <w:t>陳○○</w:t>
      </w:r>
      <w:r w:rsidRPr="000C2914">
        <w:rPr>
          <w:rFonts w:hAnsi="標楷體" w:hint="eastAsia"/>
          <w:color w:val="000000" w:themeColor="text1"/>
        </w:rPr>
        <w:t>平日有應酬聚會等事實，</w:t>
      </w:r>
      <w:r w:rsidR="00831345" w:rsidRPr="000C2914">
        <w:rPr>
          <w:rFonts w:hAnsi="標楷體" w:hint="eastAsia"/>
          <w:color w:val="000000" w:themeColor="text1"/>
        </w:rPr>
        <w:t>陳○○</w:t>
      </w:r>
      <w:r w:rsidRPr="000C2914">
        <w:rPr>
          <w:rFonts w:hAnsi="標楷體" w:hint="eastAsia"/>
          <w:color w:val="000000" w:themeColor="text1"/>
        </w:rPr>
        <w:t>也在偵訊筆錄中坦承：「認識涂榮輝，他是勞青處副處長，我們一個月會見1、</w:t>
      </w:r>
      <w:r w:rsidR="00B61FF1" w:rsidRPr="000C2914">
        <w:rPr>
          <w:rFonts w:hAnsi="標楷體" w:hint="eastAsia"/>
          <w:color w:val="000000" w:themeColor="text1"/>
        </w:rPr>
        <w:t>2</w:t>
      </w:r>
      <w:r w:rsidRPr="000C2914">
        <w:rPr>
          <w:rFonts w:hAnsi="標楷體" w:hint="eastAsia"/>
          <w:color w:val="000000" w:themeColor="text1"/>
        </w:rPr>
        <w:t>次面，我們會一起吃飯，我們算是朋友」</w:t>
      </w:r>
      <w:r w:rsidR="0080715D" w:rsidRPr="000C2914">
        <w:rPr>
          <w:rFonts w:hint="eastAsia"/>
          <w:color w:val="000000" w:themeColor="text1"/>
        </w:rPr>
        <w:t>（</w:t>
      </w:r>
      <w:r w:rsidR="0080715D" w:rsidRPr="000C2914">
        <w:rPr>
          <w:rFonts w:hAnsi="標楷體" w:hint="eastAsia"/>
          <w:color w:val="000000" w:themeColor="text1"/>
        </w:rPr>
        <w:t>同附件</w:t>
      </w:r>
      <w:r w:rsidR="0080715D" w:rsidRPr="000C2914">
        <w:rPr>
          <w:rFonts w:hint="eastAsia"/>
          <w:color w:val="000000" w:themeColor="text1"/>
        </w:rPr>
        <w:t>24</w:t>
      </w:r>
      <w:r w:rsidR="004D0B96" w:rsidRPr="000C2914">
        <w:rPr>
          <w:rFonts w:hint="eastAsia"/>
          <w:color w:val="000000" w:themeColor="text1"/>
        </w:rPr>
        <w:t>，頁374-387</w:t>
      </w:r>
      <w:r w:rsidR="0080715D" w:rsidRPr="000C2914">
        <w:rPr>
          <w:rFonts w:hint="eastAsia"/>
          <w:color w:val="000000" w:themeColor="text1"/>
        </w:rPr>
        <w:t>）</w:t>
      </w:r>
      <w:r w:rsidRPr="000C2914">
        <w:rPr>
          <w:rFonts w:hAnsi="標楷體" w:hint="eastAsia"/>
          <w:color w:val="000000" w:themeColor="text1"/>
        </w:rPr>
        <w:t>。加上涂榮輝自承：「與</w:t>
      </w:r>
      <w:r w:rsidR="00831345" w:rsidRPr="000C2914">
        <w:rPr>
          <w:rFonts w:hAnsi="標楷體" w:hint="eastAsia"/>
          <w:color w:val="000000" w:themeColor="text1"/>
        </w:rPr>
        <w:t>陳○○</w:t>
      </w:r>
      <w:r w:rsidRPr="000C2914">
        <w:rPr>
          <w:rFonts w:hAnsi="標楷體" w:hint="eastAsia"/>
          <w:color w:val="000000" w:themeColor="text1"/>
        </w:rPr>
        <w:t>會相約餐敘，印象中今年有與</w:t>
      </w:r>
      <w:r w:rsidR="00831345" w:rsidRPr="000C2914">
        <w:rPr>
          <w:rFonts w:hAnsi="標楷體" w:hint="eastAsia"/>
          <w:color w:val="000000" w:themeColor="text1"/>
        </w:rPr>
        <w:t>陳○○</w:t>
      </w:r>
      <w:r w:rsidRPr="000C2914">
        <w:rPr>
          <w:rFonts w:hAnsi="標楷體" w:hint="eastAsia"/>
          <w:color w:val="000000" w:themeColor="text1"/>
        </w:rPr>
        <w:t>相約4次餐敘，這4次餐敘都是我與</w:t>
      </w:r>
      <w:r w:rsidR="00831345" w:rsidRPr="000C2914">
        <w:rPr>
          <w:rFonts w:hAnsi="標楷體" w:hint="eastAsia"/>
          <w:color w:val="000000" w:themeColor="text1"/>
        </w:rPr>
        <w:t>陳○○</w:t>
      </w:r>
      <w:r w:rsidRPr="000C2914">
        <w:rPr>
          <w:rFonts w:hAnsi="標楷體" w:hint="eastAsia"/>
          <w:color w:val="000000" w:themeColor="text1"/>
        </w:rPr>
        <w:t>之間共同的朋友邀約的餐敘聯誼。」</w:t>
      </w:r>
      <w:r w:rsidRPr="000C2914">
        <w:rPr>
          <w:rFonts w:hint="eastAsia"/>
          <w:color w:val="000000" w:themeColor="text1"/>
        </w:rPr>
        <w:t>足見涂榮輝與利害關係人之飲宴應酬，顯非僅屬公務禮儀確有必要參加之情狀（</w:t>
      </w:r>
      <w:r w:rsidR="002A5146" w:rsidRPr="000C2914">
        <w:rPr>
          <w:rFonts w:hAnsi="標楷體" w:hint="eastAsia"/>
          <w:color w:val="000000" w:themeColor="text1"/>
        </w:rPr>
        <w:t>同附件</w:t>
      </w:r>
      <w:r w:rsidR="002A5146" w:rsidRPr="000C2914">
        <w:rPr>
          <w:rFonts w:hint="eastAsia"/>
          <w:color w:val="000000" w:themeColor="text1"/>
        </w:rPr>
        <w:t>22</w:t>
      </w:r>
      <w:r w:rsidR="004D0B96" w:rsidRPr="000C2914">
        <w:rPr>
          <w:rFonts w:hint="eastAsia"/>
          <w:color w:val="000000" w:themeColor="text1"/>
        </w:rPr>
        <w:t>，頁332-346）</w:t>
      </w:r>
      <w:r w:rsidRPr="000C2914">
        <w:rPr>
          <w:rFonts w:hint="eastAsia"/>
          <w:color w:val="000000" w:themeColor="text1"/>
        </w:rPr>
        <w:t>。</w:t>
      </w:r>
      <w:r w:rsidR="00672C18" w:rsidRPr="000C2914">
        <w:rPr>
          <w:rFonts w:hint="eastAsia"/>
          <w:color w:val="000000" w:themeColor="text1"/>
        </w:rPr>
        <w:t xml:space="preserve"> </w:t>
      </w:r>
    </w:p>
    <w:p w:rsidR="00873203" w:rsidRPr="000C2914" w:rsidRDefault="00873203" w:rsidP="00873203">
      <w:pPr>
        <w:pStyle w:val="4"/>
        <w:rPr>
          <w:rFonts w:hAnsi="標楷體"/>
          <w:color w:val="000000" w:themeColor="text1"/>
          <w:szCs w:val="32"/>
        </w:rPr>
      </w:pPr>
      <w:r w:rsidRPr="000C2914">
        <w:rPr>
          <w:rFonts w:hAnsi="標楷體" w:hint="eastAsia"/>
          <w:color w:val="000000" w:themeColor="text1"/>
          <w:szCs w:val="32"/>
        </w:rPr>
        <w:t>據本院詢問該處多名同仁表示：「（問：涂副常喝酒？）答：他可能中午餐敘就會喝。（問：喝酒回來發酒瘋罵人？沒人敢爆料?）答：對。（問：他酒後會罵人？罵過你什麼？）答：會，我被他罵說你以後不要續聘了。（問：他會接受廠商宴飲？）答：他常常接受宴飲，甚至中午去吃飯回來，就喝醉酒發酒瘋。（問：發酒瘋的狀況如何？）答：他會把他討厭的人叫去罵……。罵完我之後，他也跟科長說要給我打乙等。（問：那你覺得他像是在霸凌你們？被涂副霸凌的比率多少人？答：對阿，霸凌。約</w:t>
      </w:r>
      <w:r w:rsidR="005173EE" w:rsidRPr="000C2914">
        <w:rPr>
          <w:rFonts w:hAnsi="標楷體" w:hint="eastAsia"/>
          <w:color w:val="000000" w:themeColor="text1"/>
          <w:szCs w:val="32"/>
        </w:rPr>
        <w:t>3</w:t>
      </w:r>
      <w:r w:rsidRPr="000C2914">
        <w:rPr>
          <w:rFonts w:hAnsi="標楷體" w:hint="eastAsia"/>
          <w:color w:val="000000" w:themeColor="text1"/>
          <w:szCs w:val="32"/>
        </w:rPr>
        <w:t>分之</w:t>
      </w:r>
      <w:r w:rsidR="005173EE" w:rsidRPr="000C2914">
        <w:rPr>
          <w:rFonts w:hAnsi="標楷體" w:hint="eastAsia"/>
          <w:color w:val="000000" w:themeColor="text1"/>
          <w:szCs w:val="32"/>
        </w:rPr>
        <w:t>1</w:t>
      </w:r>
      <w:r w:rsidRPr="000C2914">
        <w:rPr>
          <w:rFonts w:hAnsi="標楷體" w:hint="eastAsia"/>
          <w:color w:val="000000" w:themeColor="text1"/>
          <w:szCs w:val="32"/>
        </w:rPr>
        <w:t>。（問：涂副處長有收禮嗎？）答：一定會收。但細節不知道內容。（問</w:t>
      </w:r>
      <w:r w:rsidRPr="000C2914">
        <w:rPr>
          <w:rFonts w:hint="eastAsia"/>
          <w:color w:val="000000" w:themeColor="text1"/>
        </w:rPr>
        <w:t>：他喝完酒之後在辦公室會怎樣？）答：他喝完酒</w:t>
      </w:r>
      <w:r w:rsidRPr="000C2914">
        <w:rPr>
          <w:rFonts w:hint="eastAsia"/>
          <w:color w:val="000000" w:themeColor="text1"/>
        </w:rPr>
        <w:lastRenderedPageBreak/>
        <w:t>後會在辦公室罵人，罵科長。（問：涂副喝酒頻率？）答：不一定。我們兩位科長都希望涂副喝酒後不要到辦公室。）</w:t>
      </w:r>
      <w:r w:rsidRPr="000C2914">
        <w:rPr>
          <w:rFonts w:hAnsi="標楷體" w:hint="eastAsia"/>
          <w:color w:val="000000" w:themeColor="text1"/>
          <w:szCs w:val="32"/>
        </w:rPr>
        <w:t>」</w:t>
      </w:r>
      <w:r w:rsidR="00914981" w:rsidRPr="000C2914">
        <w:rPr>
          <w:rFonts w:hint="eastAsia"/>
          <w:color w:val="000000" w:themeColor="text1"/>
        </w:rPr>
        <w:t>（同附件30</w:t>
      </w:r>
      <w:r w:rsidR="00C050FA" w:rsidRPr="000C2914">
        <w:rPr>
          <w:rFonts w:hint="eastAsia"/>
          <w:color w:val="000000" w:themeColor="text1"/>
        </w:rPr>
        <w:t>、3</w:t>
      </w:r>
      <w:r w:rsidR="00A4652C" w:rsidRPr="000C2914">
        <w:rPr>
          <w:rFonts w:hint="eastAsia"/>
          <w:color w:val="000000" w:themeColor="text1"/>
        </w:rPr>
        <w:t>1、3</w:t>
      </w:r>
      <w:r w:rsidR="00E36620" w:rsidRPr="000C2914">
        <w:rPr>
          <w:rFonts w:hint="eastAsia"/>
          <w:color w:val="000000" w:themeColor="text1"/>
        </w:rPr>
        <w:t>3</w:t>
      </w:r>
      <w:r w:rsidR="00914981" w:rsidRPr="000C2914">
        <w:rPr>
          <w:rFonts w:hint="eastAsia"/>
          <w:color w:val="000000" w:themeColor="text1"/>
        </w:rPr>
        <w:t>，</w:t>
      </w:r>
      <w:r w:rsidR="004D0B96" w:rsidRPr="000C2914">
        <w:rPr>
          <w:rFonts w:hAnsi="標楷體" w:hint="eastAsia"/>
          <w:bCs/>
          <w:color w:val="000000" w:themeColor="text1"/>
          <w:kern w:val="0"/>
          <w:szCs w:val="52"/>
        </w:rPr>
        <w:t>頁488-523</w:t>
      </w:r>
      <w:r w:rsidR="00914981" w:rsidRPr="000C2914">
        <w:rPr>
          <w:rFonts w:hint="eastAsia"/>
          <w:color w:val="000000" w:themeColor="text1"/>
        </w:rPr>
        <w:t>）</w:t>
      </w:r>
      <w:r w:rsidRPr="000C2914">
        <w:rPr>
          <w:rFonts w:hAnsi="標楷體" w:hint="eastAsia"/>
          <w:color w:val="000000" w:themeColor="text1"/>
          <w:szCs w:val="32"/>
        </w:rPr>
        <w:t>等語，由該處多名同仁所言，足證涂榮輝平時常藉酒醉言語謾罵，</w:t>
      </w:r>
      <w:r w:rsidRPr="000C2914">
        <w:rPr>
          <w:rFonts w:hint="eastAsia"/>
          <w:color w:val="000000" w:themeColor="text1"/>
        </w:rPr>
        <w:t>尚有收受餽贈禮品</w:t>
      </w:r>
      <w:r w:rsidRPr="000C2914">
        <w:rPr>
          <w:rFonts w:hAnsi="標楷體" w:hint="eastAsia"/>
          <w:color w:val="000000" w:themeColor="text1"/>
          <w:szCs w:val="32"/>
        </w:rPr>
        <w:t>等失檢行為。</w:t>
      </w:r>
    </w:p>
    <w:p w:rsidR="00873203" w:rsidRPr="000C2914" w:rsidRDefault="00873203" w:rsidP="00873203">
      <w:pPr>
        <w:pStyle w:val="4"/>
        <w:rPr>
          <w:color w:val="000000" w:themeColor="text1"/>
        </w:rPr>
      </w:pPr>
      <w:r w:rsidRPr="000C2914">
        <w:rPr>
          <w:rFonts w:hint="eastAsia"/>
          <w:color w:val="000000" w:themeColor="text1"/>
        </w:rPr>
        <w:t>是以，公務員執行職務，為提升國民對於政府之信任及支持，本應能廉潔自持、公正無私、依法行政，故與職務有利害關係者飲宴應酬，破壞公務員公正執法之印象，為公務員廉政倫理規範所禁止，勞青處負責就服法、勞基法業務查察，</w:t>
      </w:r>
      <w:r w:rsidR="00EE05F0" w:rsidRPr="000C2914">
        <w:rPr>
          <w:rFonts w:hint="eastAsia"/>
          <w:color w:val="000000" w:themeColor="text1"/>
        </w:rPr>
        <w:t>被彈劾人</w:t>
      </w:r>
      <w:r w:rsidRPr="000C2914">
        <w:rPr>
          <w:rFonts w:hint="eastAsia"/>
          <w:color w:val="000000" w:themeColor="text1"/>
        </w:rPr>
        <w:t>涂榮輝負責襄助處長綜理該處各項業務，並具公文及相關業務決行權限，涂榮輝本應因此更加謹慎處理與職務上有利害關係之人交往互動，然其不</w:t>
      </w:r>
      <w:r w:rsidR="0083009A" w:rsidRPr="000C2914">
        <w:rPr>
          <w:rFonts w:hint="eastAsia"/>
          <w:color w:val="000000" w:themeColor="text1"/>
        </w:rPr>
        <w:t>僅</w:t>
      </w:r>
      <w:r w:rsidRPr="000C2914">
        <w:rPr>
          <w:rFonts w:hint="eastAsia"/>
          <w:color w:val="000000" w:themeColor="text1"/>
        </w:rPr>
        <w:t>未謹慎自持，又於本案爆發後行政調查期間，甚至仍未能知所警惕，尚有收受</w:t>
      </w:r>
      <w:r w:rsidR="00831345" w:rsidRPr="000C2914">
        <w:rPr>
          <w:rFonts w:hint="eastAsia"/>
          <w:color w:val="000000" w:themeColor="text1"/>
        </w:rPr>
        <w:t>陳○○</w:t>
      </w:r>
      <w:r w:rsidRPr="000C2914">
        <w:rPr>
          <w:rFonts w:hint="eastAsia"/>
          <w:color w:val="000000" w:themeColor="text1"/>
        </w:rPr>
        <w:t>餽贈禮品之不當行為，</w:t>
      </w:r>
      <w:r w:rsidR="003936DE" w:rsidRPr="000C2914">
        <w:rPr>
          <w:rFonts w:hint="eastAsia"/>
          <w:color w:val="000000" w:themeColor="text1"/>
        </w:rPr>
        <w:t>視規範為無物，有違公務員應清廉之旨，</w:t>
      </w:r>
      <w:r w:rsidRPr="000C2914">
        <w:rPr>
          <w:rFonts w:hint="eastAsia"/>
          <w:color w:val="000000" w:themeColor="text1"/>
        </w:rPr>
        <w:t>加以，其飲宴應酬酒後謾罵同仁之行徑，實有損公務員形象，涂榮輝上揭違失行為，均已違反前述公務員服務法第1條</w:t>
      </w:r>
      <w:r w:rsidR="00BB1896" w:rsidRPr="000C2914">
        <w:rPr>
          <w:rFonts w:hint="eastAsia"/>
          <w:color w:val="000000" w:themeColor="text1"/>
        </w:rPr>
        <w:t>、</w:t>
      </w:r>
      <w:r w:rsidR="00B35D22" w:rsidRPr="000C2914">
        <w:rPr>
          <w:rFonts w:hint="eastAsia"/>
          <w:color w:val="000000" w:themeColor="text1"/>
        </w:rPr>
        <w:t>第6條、</w:t>
      </w:r>
      <w:r w:rsidR="00BB1896" w:rsidRPr="000C2914">
        <w:rPr>
          <w:rFonts w:hint="eastAsia"/>
          <w:color w:val="000000" w:themeColor="text1"/>
        </w:rPr>
        <w:t>第7條、</w:t>
      </w:r>
      <w:r w:rsidRPr="000C2914">
        <w:rPr>
          <w:rFonts w:hint="eastAsia"/>
          <w:color w:val="000000" w:themeColor="text1"/>
        </w:rPr>
        <w:t>公務員廉政倫理規範第4點及第</w:t>
      </w:r>
      <w:r w:rsidRPr="000C2914">
        <w:rPr>
          <w:color w:val="000000" w:themeColor="text1"/>
        </w:rPr>
        <w:t>7</w:t>
      </w:r>
      <w:r w:rsidRPr="000C2914">
        <w:rPr>
          <w:rFonts w:hint="eastAsia"/>
          <w:color w:val="000000" w:themeColor="text1"/>
        </w:rPr>
        <w:t>點規定</w:t>
      </w:r>
      <w:r w:rsidR="00BB1896" w:rsidRPr="000C2914">
        <w:rPr>
          <w:rFonts w:hint="eastAsia"/>
          <w:color w:val="000000" w:themeColor="text1"/>
        </w:rPr>
        <w:t>。</w:t>
      </w:r>
    </w:p>
    <w:p w:rsidR="00873203" w:rsidRPr="000C2914" w:rsidRDefault="00EE05F0" w:rsidP="00873203">
      <w:pPr>
        <w:pStyle w:val="2"/>
        <w:numPr>
          <w:ilvl w:val="1"/>
          <w:numId w:val="1"/>
        </w:numPr>
        <w:ind w:left="1021"/>
        <w:rPr>
          <w:color w:val="000000" w:themeColor="text1"/>
        </w:rPr>
      </w:pPr>
      <w:r w:rsidRPr="000C2914">
        <w:rPr>
          <w:rFonts w:hint="eastAsia"/>
          <w:color w:val="000000" w:themeColor="text1"/>
        </w:rPr>
        <w:t>被彈劾人</w:t>
      </w:r>
      <w:r w:rsidR="00873203" w:rsidRPr="000C2914">
        <w:rPr>
          <w:rFonts w:hint="eastAsia"/>
          <w:color w:val="000000" w:themeColor="text1"/>
        </w:rPr>
        <w:t>楊文東</w:t>
      </w:r>
      <w:r w:rsidR="00873203" w:rsidRPr="000C2914">
        <w:rPr>
          <w:rFonts w:hAnsi="標楷體" w:hint="eastAsia"/>
          <w:bCs w:val="0"/>
          <w:color w:val="000000" w:themeColor="text1"/>
          <w:kern w:val="0"/>
          <w:szCs w:val="32"/>
        </w:rPr>
        <w:t>對</w:t>
      </w:r>
      <w:r w:rsidR="00873203" w:rsidRPr="000C2914">
        <w:rPr>
          <w:rFonts w:hint="eastAsia"/>
          <w:color w:val="000000" w:themeColor="text1"/>
        </w:rPr>
        <w:t>烏干達留學生超時工作案採取不作為之態度，</w:t>
      </w:r>
      <w:r w:rsidR="00873203" w:rsidRPr="000C2914">
        <w:rPr>
          <w:rFonts w:hint="eastAsia"/>
          <w:noProof/>
          <w:color w:val="000000" w:themeColor="text1"/>
        </w:rPr>
        <w:t>未依法恪盡職責，切實</w:t>
      </w:r>
      <w:r w:rsidR="00873203" w:rsidRPr="000C2914">
        <w:rPr>
          <w:rFonts w:hAnsi="標楷體" w:hint="eastAsia"/>
          <w:color w:val="000000" w:themeColor="text1"/>
        </w:rPr>
        <w:t>審核把關，</w:t>
      </w:r>
      <w:r w:rsidR="00873203" w:rsidRPr="000C2914">
        <w:rPr>
          <w:rFonts w:hint="eastAsia"/>
          <w:color w:val="000000" w:themeColor="text1"/>
        </w:rPr>
        <w:t>放任涂榮輝</w:t>
      </w:r>
      <w:r w:rsidR="003936DE" w:rsidRPr="000C2914">
        <w:rPr>
          <w:rFonts w:hint="eastAsia"/>
          <w:color w:val="000000" w:themeColor="text1"/>
        </w:rPr>
        <w:t>濫權指示所屬職員</w:t>
      </w:r>
      <w:r w:rsidR="00873203" w:rsidRPr="000C2914">
        <w:rPr>
          <w:rFonts w:hint="eastAsia"/>
          <w:color w:val="000000" w:themeColor="text1"/>
        </w:rPr>
        <w:t>以限縮工時檢查時間等方式圖利廠商，</w:t>
      </w:r>
      <w:r w:rsidR="00AB1FEF" w:rsidRPr="000C2914">
        <w:rPr>
          <w:rFonts w:hint="eastAsia"/>
          <w:color w:val="000000" w:themeColor="text1"/>
        </w:rPr>
        <w:t>怠忽職守，</w:t>
      </w:r>
      <w:r w:rsidR="00873203" w:rsidRPr="000C2914">
        <w:rPr>
          <w:rFonts w:hint="eastAsia"/>
          <w:color w:val="000000" w:themeColor="text1"/>
        </w:rPr>
        <w:t>核其所為有違公務員應具備之操守</w:t>
      </w:r>
      <w:r w:rsidR="00873203" w:rsidRPr="000C2914">
        <w:rPr>
          <w:rFonts w:hAnsi="標楷體" w:hint="eastAsia"/>
          <w:color w:val="000000" w:themeColor="text1"/>
        </w:rPr>
        <w:t>，</w:t>
      </w:r>
      <w:r w:rsidR="003936DE" w:rsidRPr="000C2914">
        <w:rPr>
          <w:rFonts w:hAnsi="標楷體" w:hint="eastAsia"/>
          <w:color w:val="000000" w:themeColor="text1"/>
        </w:rPr>
        <w:t>其</w:t>
      </w:r>
      <w:r w:rsidR="00873203" w:rsidRPr="000C2914">
        <w:rPr>
          <w:rFonts w:hAnsi="標楷體" w:hint="eastAsia"/>
          <w:color w:val="000000" w:themeColor="text1"/>
        </w:rPr>
        <w:t>雖</w:t>
      </w:r>
      <w:r w:rsidR="00873203" w:rsidRPr="000C2914">
        <w:rPr>
          <w:rFonts w:hint="eastAsia"/>
          <w:color w:val="000000" w:themeColor="text1"/>
          <w:szCs w:val="32"/>
        </w:rPr>
        <w:t>獲檢察官予以不起訴處分</w:t>
      </w:r>
      <w:r w:rsidR="00873203" w:rsidRPr="000C2914">
        <w:rPr>
          <w:rFonts w:hint="eastAsia"/>
          <w:color w:val="000000" w:themeColor="text1"/>
        </w:rPr>
        <w:t>並已受行政懲處</w:t>
      </w:r>
      <w:r w:rsidR="00873203" w:rsidRPr="000C2914">
        <w:rPr>
          <w:rFonts w:hAnsi="標楷體" w:hint="eastAsia"/>
          <w:color w:val="000000" w:themeColor="text1"/>
        </w:rPr>
        <w:t>，然其</w:t>
      </w:r>
      <w:r w:rsidR="00873203" w:rsidRPr="000C2914">
        <w:rPr>
          <w:rFonts w:hint="eastAsia"/>
          <w:color w:val="000000" w:themeColor="text1"/>
        </w:rPr>
        <w:t>違失行為重大</w:t>
      </w:r>
      <w:r w:rsidR="00873203" w:rsidRPr="000C2914">
        <w:rPr>
          <w:rFonts w:hAnsi="標楷體" w:hint="eastAsia"/>
          <w:color w:val="000000" w:themeColor="text1"/>
        </w:rPr>
        <w:t>、罪證明確，</w:t>
      </w:r>
      <w:r w:rsidR="00873203" w:rsidRPr="000C2914">
        <w:rPr>
          <w:rFonts w:hint="eastAsia"/>
          <w:color w:val="000000" w:themeColor="text1"/>
        </w:rPr>
        <w:t>仍有應予彈劾移送懲戒之必要</w:t>
      </w:r>
    </w:p>
    <w:p w:rsidR="00873203" w:rsidRPr="000C2914" w:rsidRDefault="00873203" w:rsidP="00DF2E44">
      <w:pPr>
        <w:pStyle w:val="3"/>
        <w:numPr>
          <w:ilvl w:val="2"/>
          <w:numId w:val="1"/>
        </w:numPr>
        <w:rPr>
          <w:bCs w:val="0"/>
          <w:color w:val="000000" w:themeColor="text1"/>
        </w:rPr>
      </w:pPr>
      <w:r w:rsidRPr="000C2914">
        <w:rPr>
          <w:rFonts w:hint="eastAsia"/>
          <w:color w:val="000000" w:themeColor="text1"/>
        </w:rPr>
        <w:t>楊文東</w:t>
      </w:r>
      <w:r w:rsidRPr="000C2914">
        <w:rPr>
          <w:rFonts w:hAnsi="標楷體" w:hint="eastAsia"/>
          <w:color w:val="000000" w:themeColor="text1"/>
        </w:rPr>
        <w:t>身為苗栗縣政府勞青處勞服科科長，</w:t>
      </w:r>
      <w:r w:rsidRPr="000C2914">
        <w:rPr>
          <w:rFonts w:hint="eastAsia"/>
          <w:color w:val="000000" w:themeColor="text1"/>
        </w:rPr>
        <w:t>明知</w:t>
      </w:r>
      <w:r w:rsidRPr="000C2914">
        <w:rPr>
          <w:rFonts w:hAnsi="標楷體" w:hint="eastAsia"/>
          <w:color w:val="000000" w:themeColor="text1"/>
          <w:szCs w:val="32"/>
        </w:rPr>
        <w:t>本案</w:t>
      </w:r>
      <w:r w:rsidRPr="000C2914">
        <w:rPr>
          <w:rFonts w:hint="eastAsia"/>
          <w:color w:val="000000" w:themeColor="text1"/>
        </w:rPr>
        <w:t>涉案事業單位已有嚴重超時工作違反法令之待</w:t>
      </w:r>
      <w:r w:rsidRPr="000C2914">
        <w:rPr>
          <w:rFonts w:hint="eastAsia"/>
          <w:color w:val="000000" w:themeColor="text1"/>
        </w:rPr>
        <w:lastRenderedPageBreak/>
        <w:t>證違失，詎竟將此重大案件，</w:t>
      </w:r>
      <w:r w:rsidR="007B13B4" w:rsidRPr="000C2914">
        <w:rPr>
          <w:rFonts w:hint="eastAsia"/>
          <w:color w:val="000000" w:themeColor="text1"/>
        </w:rPr>
        <w:t>交由臨時工程助理員</w:t>
      </w:r>
      <w:r w:rsidR="00831345" w:rsidRPr="000C2914">
        <w:rPr>
          <w:rFonts w:hint="eastAsia"/>
          <w:color w:val="000000" w:themeColor="text1"/>
        </w:rPr>
        <w:t>廖○○</w:t>
      </w:r>
      <w:r w:rsidR="007B13B4" w:rsidRPr="000C2914">
        <w:rPr>
          <w:rFonts w:hint="eastAsia"/>
          <w:color w:val="000000" w:themeColor="text1"/>
        </w:rPr>
        <w:t>辦理</w:t>
      </w:r>
      <w:r w:rsidRPr="000C2914">
        <w:rPr>
          <w:rFonts w:hint="eastAsia"/>
          <w:color w:val="000000" w:themeColor="text1"/>
        </w:rPr>
        <w:t>，</w:t>
      </w:r>
      <w:r w:rsidR="00B14E1A" w:rsidRPr="000C2914">
        <w:rPr>
          <w:rFonts w:hint="eastAsia"/>
          <w:color w:val="000000" w:themeColor="text1"/>
        </w:rPr>
        <w:t>又未善盡指導監督之責，</w:t>
      </w:r>
      <w:r w:rsidRPr="000C2914">
        <w:rPr>
          <w:rFonts w:hint="eastAsia"/>
          <w:color w:val="000000" w:themeColor="text1"/>
        </w:rPr>
        <w:t>廖員鑑於本案與楊文東曾經處理過的育達科大案情節類似，故向楊文東報告</w:t>
      </w:r>
      <w:r w:rsidR="00FD65E3" w:rsidRPr="000C2914">
        <w:rPr>
          <w:rFonts w:hint="eastAsia"/>
          <w:color w:val="000000" w:themeColor="text1"/>
        </w:rPr>
        <w:t>案情，</w:t>
      </w:r>
      <w:r w:rsidRPr="000C2914">
        <w:rPr>
          <w:rFonts w:hint="eastAsia"/>
          <w:color w:val="000000" w:themeColor="text1"/>
        </w:rPr>
        <w:t>並表示應與育達科大案採取相同之調查方式，亦即</w:t>
      </w:r>
      <w:r w:rsidR="00FD65E3" w:rsidRPr="000C2914">
        <w:rPr>
          <w:rFonts w:hint="eastAsia"/>
          <w:color w:val="000000" w:themeColor="text1"/>
        </w:rPr>
        <w:t>由</w:t>
      </w:r>
      <w:r w:rsidRPr="000C2914">
        <w:rPr>
          <w:rFonts w:hint="eastAsia"/>
          <w:color w:val="000000" w:themeColor="text1"/>
        </w:rPr>
        <w:t>勞服科及勞資科會同派員進行突擊檢查，然楊文東以不作為方式應對、不向廖員表示任何意見</w:t>
      </w:r>
      <w:r w:rsidR="00B14E1A" w:rsidRPr="000C2914">
        <w:rPr>
          <w:rFonts w:hint="eastAsia"/>
          <w:color w:val="000000" w:themeColor="text1"/>
        </w:rPr>
        <w:t>，</w:t>
      </w:r>
      <w:r w:rsidR="00B14E1A" w:rsidRPr="000C2914">
        <w:rPr>
          <w:rFonts w:hAnsi="標楷體" w:hint="eastAsia"/>
          <w:bCs w:val="0"/>
          <w:color w:val="000000" w:themeColor="text1"/>
          <w:kern w:val="0"/>
          <w:szCs w:val="32"/>
        </w:rPr>
        <w:t>與其過往之工作態度迥異，</w:t>
      </w:r>
      <w:r w:rsidR="00B14E1A" w:rsidRPr="000C2914">
        <w:rPr>
          <w:rFonts w:hint="eastAsia"/>
          <w:bCs w:val="0"/>
          <w:color w:val="000000" w:themeColor="text1"/>
          <w:kern w:val="0"/>
          <w:szCs w:val="48"/>
        </w:rPr>
        <w:t>是否配合</w:t>
      </w:r>
      <w:r w:rsidR="00B14E1A" w:rsidRPr="000C2914">
        <w:rPr>
          <w:rFonts w:hAnsi="標楷體" w:hint="eastAsia"/>
          <w:bCs w:val="0"/>
          <w:color w:val="000000" w:themeColor="text1"/>
          <w:kern w:val="0"/>
          <w:szCs w:val="52"/>
        </w:rPr>
        <w:t>涂榮輝指示辦理，不無疑義</w:t>
      </w:r>
      <w:r w:rsidR="00B14E1A" w:rsidRPr="000C2914">
        <w:rPr>
          <w:rFonts w:hAnsi="標楷體" w:hint="eastAsia"/>
          <w:bCs w:val="0"/>
          <w:color w:val="000000" w:themeColor="text1"/>
          <w:szCs w:val="32"/>
        </w:rPr>
        <w:t>。</w:t>
      </w:r>
      <w:r w:rsidRPr="000C2914">
        <w:rPr>
          <w:rFonts w:hint="eastAsia"/>
          <w:color w:val="000000" w:themeColor="text1"/>
        </w:rPr>
        <w:t>又</w:t>
      </w:r>
      <w:r w:rsidRPr="000C2914">
        <w:rPr>
          <w:rFonts w:hAnsi="標楷體"/>
          <w:bCs w:val="0"/>
          <w:color w:val="000000" w:themeColor="text1"/>
          <w:kern w:val="0"/>
          <w:szCs w:val="32"/>
        </w:rPr>
        <w:t>廖</w:t>
      </w:r>
      <w:r w:rsidRPr="000C2914">
        <w:rPr>
          <w:rFonts w:hAnsi="標楷體" w:hint="eastAsia"/>
          <w:bCs w:val="0"/>
          <w:color w:val="000000" w:themeColor="text1"/>
          <w:kern w:val="0"/>
          <w:szCs w:val="32"/>
        </w:rPr>
        <w:t>員</w:t>
      </w:r>
      <w:r w:rsidRPr="000C2914">
        <w:rPr>
          <w:rFonts w:hAnsi="標楷體"/>
          <w:bCs w:val="0"/>
          <w:color w:val="000000" w:themeColor="text1"/>
          <w:kern w:val="0"/>
          <w:szCs w:val="32"/>
        </w:rPr>
        <w:t>並</w:t>
      </w:r>
      <w:r w:rsidRPr="000C2914">
        <w:rPr>
          <w:rFonts w:hAnsi="標楷體" w:hint="eastAsia"/>
          <w:bCs w:val="0"/>
          <w:color w:val="000000" w:themeColor="text1"/>
          <w:kern w:val="0"/>
          <w:szCs w:val="32"/>
        </w:rPr>
        <w:t>非如</w:t>
      </w:r>
      <w:r w:rsidRPr="000C2914">
        <w:rPr>
          <w:rFonts w:hAnsi="標楷體"/>
          <w:bCs w:val="0"/>
          <w:color w:val="000000" w:themeColor="text1"/>
          <w:kern w:val="0"/>
          <w:szCs w:val="32"/>
        </w:rPr>
        <w:t>一般公務員具</w:t>
      </w:r>
      <w:r w:rsidRPr="000C2914">
        <w:rPr>
          <w:color w:val="000000" w:themeColor="text1"/>
        </w:rPr>
        <w:t>身分</w:t>
      </w:r>
      <w:r w:rsidRPr="000C2914">
        <w:rPr>
          <w:rFonts w:hAnsi="標楷體"/>
          <w:bCs w:val="0"/>
          <w:color w:val="000000" w:themeColor="text1"/>
          <w:kern w:val="0"/>
          <w:szCs w:val="32"/>
        </w:rPr>
        <w:t>保障，</w:t>
      </w:r>
      <w:r w:rsidRPr="000C2914">
        <w:rPr>
          <w:rFonts w:hAnsi="標楷體" w:hint="eastAsia"/>
          <w:bCs w:val="0"/>
          <w:color w:val="000000" w:themeColor="text1"/>
          <w:kern w:val="0"/>
          <w:szCs w:val="32"/>
        </w:rPr>
        <w:t>其於</w:t>
      </w:r>
      <w:r w:rsidRPr="000C2914">
        <w:rPr>
          <w:rFonts w:hAnsi="標楷體"/>
          <w:bCs w:val="0"/>
          <w:color w:val="000000" w:themeColor="text1"/>
          <w:kern w:val="0"/>
          <w:szCs w:val="32"/>
        </w:rPr>
        <w:t>承辦</w:t>
      </w:r>
      <w:r w:rsidRPr="000C2914">
        <w:rPr>
          <w:rFonts w:hAnsi="標楷體" w:hint="eastAsia"/>
          <w:bCs w:val="0"/>
          <w:color w:val="000000" w:themeColor="text1"/>
          <w:kern w:val="0"/>
          <w:szCs w:val="32"/>
        </w:rPr>
        <w:t>本</w:t>
      </w:r>
      <w:r w:rsidRPr="000C2914">
        <w:rPr>
          <w:rFonts w:hAnsi="標楷體"/>
          <w:bCs w:val="0"/>
          <w:color w:val="000000" w:themeColor="text1"/>
          <w:kern w:val="0"/>
          <w:szCs w:val="32"/>
        </w:rPr>
        <w:t>案時受到</w:t>
      </w:r>
      <w:r w:rsidR="00EE05F0" w:rsidRPr="000C2914">
        <w:rPr>
          <w:rFonts w:hAnsi="標楷體" w:hint="eastAsia"/>
          <w:bCs w:val="0"/>
          <w:color w:val="000000" w:themeColor="text1"/>
          <w:kern w:val="0"/>
          <w:szCs w:val="32"/>
        </w:rPr>
        <w:t>被彈劾人</w:t>
      </w:r>
      <w:r w:rsidRPr="000C2914">
        <w:rPr>
          <w:rFonts w:hAnsi="標楷體"/>
          <w:bCs w:val="0"/>
          <w:color w:val="000000" w:themeColor="text1"/>
          <w:kern w:val="0"/>
          <w:szCs w:val="32"/>
        </w:rPr>
        <w:t>涂榮輝多次以權勢逼迫，</w:t>
      </w:r>
      <w:r w:rsidRPr="000C2914">
        <w:rPr>
          <w:rFonts w:hAnsi="標楷體" w:hint="eastAsia"/>
          <w:bCs w:val="0"/>
          <w:color w:val="000000" w:themeColor="text1"/>
          <w:kern w:val="0"/>
          <w:szCs w:val="32"/>
        </w:rPr>
        <w:t>其曾</w:t>
      </w:r>
      <w:r w:rsidRPr="000C2914">
        <w:rPr>
          <w:rFonts w:hAnsi="標楷體"/>
          <w:bCs w:val="0"/>
          <w:color w:val="000000" w:themeColor="text1"/>
          <w:kern w:val="0"/>
          <w:szCs w:val="32"/>
        </w:rPr>
        <w:t>向</w:t>
      </w:r>
      <w:r w:rsidRPr="000C2914">
        <w:rPr>
          <w:rFonts w:hAnsi="標楷體" w:hint="eastAsia"/>
          <w:bCs w:val="0"/>
          <w:color w:val="000000" w:themeColor="text1"/>
          <w:kern w:val="0"/>
          <w:szCs w:val="32"/>
        </w:rPr>
        <w:t>楊文東</w:t>
      </w:r>
      <w:r w:rsidRPr="000C2914">
        <w:rPr>
          <w:rFonts w:hAnsi="標楷體"/>
          <w:bCs w:val="0"/>
          <w:color w:val="000000" w:themeColor="text1"/>
          <w:kern w:val="0"/>
          <w:szCs w:val="32"/>
        </w:rPr>
        <w:t>反應、求助</w:t>
      </w:r>
      <w:r w:rsidRPr="000C2914">
        <w:rPr>
          <w:rFonts w:hAnsi="標楷體" w:hint="eastAsia"/>
          <w:bCs w:val="0"/>
          <w:color w:val="000000" w:themeColor="text1"/>
          <w:kern w:val="0"/>
          <w:szCs w:val="32"/>
        </w:rPr>
        <w:t>，然楊文東身為主管，竟均不予</w:t>
      </w:r>
      <w:r w:rsidRPr="000C2914">
        <w:rPr>
          <w:rFonts w:hAnsi="標楷體"/>
          <w:bCs w:val="0"/>
          <w:color w:val="000000" w:themeColor="text1"/>
          <w:kern w:val="0"/>
          <w:szCs w:val="32"/>
        </w:rPr>
        <w:t>回應，</w:t>
      </w:r>
      <w:r w:rsidR="00B14E1A" w:rsidRPr="000C2914">
        <w:rPr>
          <w:rFonts w:hAnsi="標楷體" w:hint="eastAsia"/>
          <w:bCs w:val="0"/>
          <w:color w:val="000000" w:themeColor="text1"/>
          <w:szCs w:val="32"/>
        </w:rPr>
        <w:t>肇致廖員</w:t>
      </w:r>
      <w:r w:rsidRPr="000C2914">
        <w:rPr>
          <w:rFonts w:hAnsi="標楷體" w:hint="eastAsia"/>
          <w:bCs w:val="0"/>
          <w:color w:val="000000" w:themeColor="text1"/>
          <w:kern w:val="0"/>
          <w:szCs w:val="32"/>
        </w:rPr>
        <w:t>為求</w:t>
      </w:r>
      <w:r w:rsidRPr="000C2914">
        <w:rPr>
          <w:rFonts w:hAnsi="標楷體"/>
          <w:bCs w:val="0"/>
          <w:color w:val="000000" w:themeColor="text1"/>
          <w:kern w:val="0"/>
          <w:szCs w:val="32"/>
        </w:rPr>
        <w:t>保住工作，僅能違背</w:t>
      </w:r>
      <w:r w:rsidR="00B14E1A" w:rsidRPr="000C2914">
        <w:rPr>
          <w:rFonts w:hAnsi="標楷體" w:hint="eastAsia"/>
          <w:bCs w:val="0"/>
          <w:color w:val="000000" w:themeColor="text1"/>
          <w:kern w:val="0"/>
          <w:szCs w:val="32"/>
        </w:rPr>
        <w:t>其</w:t>
      </w:r>
      <w:r w:rsidRPr="000C2914">
        <w:rPr>
          <w:rFonts w:hAnsi="標楷體"/>
          <w:bCs w:val="0"/>
          <w:color w:val="000000" w:themeColor="text1"/>
          <w:kern w:val="0"/>
          <w:szCs w:val="32"/>
        </w:rPr>
        <w:t>對</w:t>
      </w:r>
      <w:r w:rsidR="00B14E1A" w:rsidRPr="000C2914">
        <w:rPr>
          <w:rFonts w:hAnsi="標楷體" w:hint="eastAsia"/>
          <w:bCs w:val="0"/>
          <w:color w:val="000000" w:themeColor="text1"/>
          <w:kern w:val="0"/>
          <w:szCs w:val="32"/>
        </w:rPr>
        <w:t>本</w:t>
      </w:r>
      <w:r w:rsidRPr="000C2914">
        <w:rPr>
          <w:rFonts w:hAnsi="標楷體"/>
          <w:bCs w:val="0"/>
          <w:color w:val="000000" w:themeColor="text1"/>
          <w:kern w:val="0"/>
          <w:szCs w:val="32"/>
        </w:rPr>
        <w:t>案事實認定及法律見解，作出圖利</w:t>
      </w:r>
      <w:r w:rsidR="00B14E1A" w:rsidRPr="000C2914">
        <w:rPr>
          <w:rFonts w:hAnsi="標楷體" w:hint="eastAsia"/>
          <w:bCs w:val="0"/>
          <w:color w:val="000000" w:themeColor="text1"/>
          <w:kern w:val="0"/>
          <w:szCs w:val="32"/>
        </w:rPr>
        <w:t>事業單位</w:t>
      </w:r>
      <w:r w:rsidRPr="000C2914">
        <w:rPr>
          <w:rFonts w:hAnsi="標楷體"/>
          <w:bCs w:val="0"/>
          <w:color w:val="000000" w:themeColor="text1"/>
          <w:kern w:val="0"/>
          <w:szCs w:val="32"/>
        </w:rPr>
        <w:t>之犯行</w:t>
      </w:r>
      <w:r w:rsidRPr="000C2914">
        <w:rPr>
          <w:rFonts w:hAnsi="標楷體" w:hint="eastAsia"/>
          <w:bCs w:val="0"/>
          <w:color w:val="000000" w:themeColor="text1"/>
          <w:kern w:val="0"/>
          <w:szCs w:val="32"/>
        </w:rPr>
        <w:t>。是以，楊文東不作為</w:t>
      </w:r>
      <w:r w:rsidR="006B0F3C" w:rsidRPr="000C2914">
        <w:rPr>
          <w:rFonts w:hAnsi="標楷體" w:hint="eastAsia"/>
          <w:bCs w:val="0"/>
          <w:color w:val="000000" w:themeColor="text1"/>
          <w:kern w:val="0"/>
          <w:szCs w:val="32"/>
        </w:rPr>
        <w:t>之行徑</w:t>
      </w:r>
      <w:r w:rsidRPr="000C2914">
        <w:rPr>
          <w:rFonts w:hAnsi="標楷體" w:hint="eastAsia"/>
          <w:bCs w:val="0"/>
          <w:color w:val="000000" w:themeColor="text1"/>
          <w:kern w:val="0"/>
          <w:szCs w:val="32"/>
        </w:rPr>
        <w:t>，顯失主管應有之擔當，</w:t>
      </w:r>
      <w:r w:rsidR="00B14E1A" w:rsidRPr="000C2914">
        <w:rPr>
          <w:rFonts w:hAnsi="標楷體" w:hint="eastAsia"/>
          <w:bCs w:val="0"/>
          <w:color w:val="000000" w:themeColor="text1"/>
          <w:kern w:val="0"/>
          <w:szCs w:val="32"/>
        </w:rPr>
        <w:t>違失之</w:t>
      </w:r>
      <w:r w:rsidRPr="000C2914">
        <w:rPr>
          <w:rFonts w:hint="eastAsia"/>
          <w:color w:val="000000" w:themeColor="text1"/>
        </w:rPr>
        <w:t>咎</w:t>
      </w:r>
      <w:r w:rsidR="00B14E1A" w:rsidRPr="000C2914">
        <w:rPr>
          <w:rFonts w:hint="eastAsia"/>
          <w:color w:val="000000" w:themeColor="text1"/>
        </w:rPr>
        <w:t>彰彰明甚</w:t>
      </w:r>
      <w:r w:rsidR="0040712C" w:rsidRPr="000C2914">
        <w:rPr>
          <w:rFonts w:hAnsi="標楷體" w:hint="eastAsia"/>
          <w:bCs w:val="0"/>
          <w:color w:val="000000" w:themeColor="text1"/>
          <w:szCs w:val="32"/>
        </w:rPr>
        <w:t>。</w:t>
      </w:r>
    </w:p>
    <w:p w:rsidR="00873203" w:rsidRPr="000C2914" w:rsidRDefault="00873203" w:rsidP="00DF2E44">
      <w:pPr>
        <w:pStyle w:val="3"/>
        <w:numPr>
          <w:ilvl w:val="2"/>
          <w:numId w:val="1"/>
        </w:numPr>
        <w:rPr>
          <w:color w:val="000000" w:themeColor="text1"/>
        </w:rPr>
      </w:pPr>
      <w:r w:rsidRPr="000C2914">
        <w:rPr>
          <w:rFonts w:hint="eastAsia"/>
          <w:color w:val="000000" w:themeColor="text1"/>
        </w:rPr>
        <w:t>楊文東雖於檢調偵訊及本院詢</w:t>
      </w:r>
      <w:r w:rsidR="00BD3453" w:rsidRPr="000C2914">
        <w:rPr>
          <w:rFonts w:hint="eastAsia"/>
          <w:color w:val="000000" w:themeColor="text1"/>
        </w:rPr>
        <w:t>問</w:t>
      </w:r>
      <w:r w:rsidRPr="000C2914">
        <w:rPr>
          <w:rFonts w:hint="eastAsia"/>
          <w:color w:val="000000" w:themeColor="text1"/>
        </w:rPr>
        <w:t>均坦承疏失，然其於提供本院說明資料尚</w:t>
      </w:r>
      <w:r w:rsidR="0073679A" w:rsidRPr="000C2914">
        <w:rPr>
          <w:rFonts w:hint="eastAsia"/>
          <w:color w:val="000000" w:themeColor="text1"/>
        </w:rPr>
        <w:t>且</w:t>
      </w:r>
      <w:r w:rsidRPr="000C2914">
        <w:rPr>
          <w:rFonts w:hint="eastAsia"/>
          <w:color w:val="000000" w:themeColor="text1"/>
        </w:rPr>
        <w:t>辯稱</w:t>
      </w:r>
      <w:r w:rsidR="00E64DAA" w:rsidRPr="000C2914">
        <w:rPr>
          <w:rFonts w:hint="eastAsia"/>
          <w:color w:val="000000" w:themeColor="text1"/>
        </w:rPr>
        <w:t>：</w:t>
      </w:r>
      <w:r w:rsidRPr="000C2914">
        <w:rPr>
          <w:rFonts w:hAnsi="標楷體" w:hint="eastAsia"/>
          <w:color w:val="000000" w:themeColor="text1"/>
        </w:rPr>
        <w:t>「</w:t>
      </w:r>
      <w:r w:rsidRPr="000C2914">
        <w:rPr>
          <w:color w:val="000000" w:themeColor="text1"/>
        </w:rPr>
        <w:t>本人於107年10月始接任移工業務，接著108年2月下旬發生</w:t>
      </w:r>
      <w:r w:rsidRPr="000C2914">
        <w:rPr>
          <w:rFonts w:hint="eastAsia"/>
          <w:color w:val="000000" w:themeColor="text1"/>
        </w:rPr>
        <w:t>『</w:t>
      </w:r>
      <w:r w:rsidRPr="000C2914">
        <w:rPr>
          <w:color w:val="000000" w:themeColor="text1"/>
        </w:rPr>
        <w:t>育達科技大學非法打工一案</w:t>
      </w:r>
      <w:r w:rsidRPr="000C2914">
        <w:rPr>
          <w:rFonts w:hint="eastAsia"/>
          <w:color w:val="000000" w:themeColor="text1"/>
        </w:rPr>
        <w:t>』</w:t>
      </w:r>
      <w:r w:rsidRPr="000C2914">
        <w:rPr>
          <w:color w:val="000000" w:themeColor="text1"/>
        </w:rPr>
        <w:t>，尚在熟悉業務中，當時廖員為承辦人，逕由廖員與勞資科勞檢員到場訪查，並就事業單位提供之工時出勤紀錄與學生工作證</w:t>
      </w:r>
      <w:r w:rsidR="00BC5478" w:rsidRPr="000C2914">
        <w:rPr>
          <w:rFonts w:hint="eastAsia"/>
          <w:color w:val="000000" w:themeColor="text1"/>
        </w:rPr>
        <w:t>……</w:t>
      </w:r>
      <w:r w:rsidRPr="000C2914">
        <w:rPr>
          <w:color w:val="000000" w:themeColor="text1"/>
        </w:rPr>
        <w:t>等等相關資料</w:t>
      </w:r>
      <w:r w:rsidR="00AB1FEF" w:rsidRPr="000C2914">
        <w:rPr>
          <w:rFonts w:hint="eastAsia"/>
          <w:color w:val="000000" w:themeColor="text1"/>
        </w:rPr>
        <w:t>……</w:t>
      </w:r>
      <w:r w:rsidRPr="000C2914">
        <w:rPr>
          <w:rFonts w:hAnsi="標楷體" w:hint="eastAsia"/>
          <w:color w:val="000000" w:themeColor="text1"/>
        </w:rPr>
        <w:t>」</w:t>
      </w:r>
      <w:r w:rsidR="003A1385" w:rsidRPr="000C2914">
        <w:rPr>
          <w:rFonts w:ascii="新細明體" w:eastAsia="新細明體" w:hAnsi="新細明體" w:hint="eastAsia"/>
          <w:color w:val="000000" w:themeColor="text1"/>
          <w:szCs w:val="32"/>
        </w:rPr>
        <w:t>（</w:t>
      </w:r>
      <w:r w:rsidR="00A030D8" w:rsidRPr="000C2914">
        <w:rPr>
          <w:rFonts w:hint="eastAsia"/>
          <w:color w:val="000000" w:themeColor="text1"/>
        </w:rPr>
        <w:t>楊文東</w:t>
      </w:r>
      <w:r w:rsidR="003A1385" w:rsidRPr="000C2914">
        <w:rPr>
          <w:rFonts w:hint="eastAsia"/>
          <w:color w:val="000000" w:themeColor="text1"/>
        </w:rPr>
        <w:t>書面說明資料。</w:t>
      </w:r>
      <w:r w:rsidR="00F6197D" w:rsidRPr="000C2914">
        <w:rPr>
          <w:rFonts w:hint="eastAsia"/>
          <w:color w:val="000000" w:themeColor="text1"/>
        </w:rPr>
        <w:t>同</w:t>
      </w:r>
      <w:r w:rsidR="003A1385" w:rsidRPr="000C2914">
        <w:rPr>
          <w:rFonts w:hint="eastAsia"/>
          <w:color w:val="000000" w:themeColor="text1"/>
        </w:rPr>
        <w:t>附件</w:t>
      </w:r>
      <w:r w:rsidR="00F6197D" w:rsidRPr="000C2914">
        <w:rPr>
          <w:rFonts w:hint="eastAsia"/>
          <w:color w:val="000000" w:themeColor="text1"/>
        </w:rPr>
        <w:t>2</w:t>
      </w:r>
      <w:r w:rsidR="0030109D" w:rsidRPr="000C2914">
        <w:rPr>
          <w:rFonts w:hint="eastAsia"/>
          <w:color w:val="000000" w:themeColor="text1"/>
        </w:rPr>
        <w:t>7</w:t>
      </w:r>
      <w:r w:rsidR="003A1385" w:rsidRPr="000C2914">
        <w:rPr>
          <w:rFonts w:hint="eastAsia"/>
          <w:color w:val="000000" w:themeColor="text1"/>
        </w:rPr>
        <w:t>，</w:t>
      </w:r>
      <w:r w:rsidR="004D0B96" w:rsidRPr="000C2914">
        <w:rPr>
          <w:rFonts w:hint="eastAsia"/>
          <w:color w:val="000000" w:themeColor="text1"/>
        </w:rPr>
        <w:t>頁458-465</w:t>
      </w:r>
      <w:r w:rsidR="003A1385" w:rsidRPr="000C2914">
        <w:rPr>
          <w:rFonts w:hint="eastAsia"/>
          <w:color w:val="000000" w:themeColor="text1"/>
        </w:rPr>
        <w:t>）</w:t>
      </w:r>
      <w:r w:rsidR="000B0157" w:rsidRPr="000C2914">
        <w:rPr>
          <w:rFonts w:hint="eastAsia"/>
          <w:color w:val="000000" w:themeColor="text1"/>
        </w:rPr>
        <w:t>。</w:t>
      </w:r>
      <w:r w:rsidRPr="000C2914">
        <w:rPr>
          <w:rFonts w:hint="eastAsia"/>
          <w:color w:val="000000" w:themeColor="text1"/>
        </w:rPr>
        <w:t>惟倘如其所言，</w:t>
      </w:r>
      <w:r w:rsidRPr="000C2914">
        <w:rPr>
          <w:rFonts w:hAnsi="標楷體" w:hint="eastAsia"/>
          <w:color w:val="000000" w:themeColor="text1"/>
        </w:rPr>
        <w:t>然其榮獲苗栗縣政府推薦並當選行政院110年模範公務人員之事蹟之一竟為：「處理育達科技大學招收菲籍學生來</w:t>
      </w:r>
      <w:r w:rsidR="00FD65E3" w:rsidRPr="000C2914">
        <w:rPr>
          <w:rFonts w:hAnsi="標楷體" w:hint="eastAsia"/>
          <w:color w:val="000000" w:themeColor="text1"/>
        </w:rPr>
        <w:t>臺</w:t>
      </w:r>
      <w:r w:rsidRPr="000C2914">
        <w:rPr>
          <w:rFonts w:hAnsi="標楷體" w:hint="eastAsia"/>
          <w:color w:val="000000" w:themeColor="text1"/>
        </w:rPr>
        <w:t>就讀碩士班被迫打工，疑似非法媒介工作案，確保本縣外籍學生打工之勞動權益。」（附件</w:t>
      </w:r>
      <w:r w:rsidR="0030109D" w:rsidRPr="000C2914">
        <w:rPr>
          <w:rFonts w:hAnsi="標楷體" w:hint="eastAsia"/>
          <w:color w:val="000000" w:themeColor="text1"/>
        </w:rPr>
        <w:t>4</w:t>
      </w:r>
      <w:r w:rsidR="00A5514D" w:rsidRPr="000C2914">
        <w:rPr>
          <w:rFonts w:hAnsi="標楷體" w:hint="eastAsia"/>
          <w:color w:val="000000" w:themeColor="text1"/>
        </w:rPr>
        <w:t>1</w:t>
      </w:r>
      <w:r w:rsidR="0038612F" w:rsidRPr="000C2914">
        <w:rPr>
          <w:rFonts w:hint="eastAsia"/>
          <w:color w:val="000000" w:themeColor="text1"/>
        </w:rPr>
        <w:t>，</w:t>
      </w:r>
      <w:r w:rsidR="004D0B96" w:rsidRPr="000C2914">
        <w:rPr>
          <w:rFonts w:hint="eastAsia"/>
          <w:color w:val="000000" w:themeColor="text1"/>
        </w:rPr>
        <w:t>頁655-658</w:t>
      </w:r>
      <w:r w:rsidRPr="000C2914">
        <w:rPr>
          <w:rFonts w:hAnsi="標楷體" w:hint="eastAsia"/>
          <w:color w:val="000000" w:themeColor="text1"/>
        </w:rPr>
        <w:t>）足見其對於業務理應熟稔，難謂不知。況參以，本院詢問勞資科科長李明芳表示：「（問：……</w:t>
      </w:r>
      <w:r w:rsidRPr="000C2914">
        <w:rPr>
          <w:rFonts w:hAnsi="標楷體" w:hint="eastAsia"/>
          <w:color w:val="000000" w:themeColor="text1"/>
          <w:kern w:val="0"/>
          <w:szCs w:val="32"/>
        </w:rPr>
        <w:t>育達案是你們兩個科長會同?）答：我</w:t>
      </w:r>
      <w:r w:rsidRPr="000C2914">
        <w:rPr>
          <w:rFonts w:hAnsi="標楷體" w:hint="eastAsia"/>
          <w:color w:val="000000" w:themeColor="text1"/>
          <w:kern w:val="0"/>
          <w:szCs w:val="32"/>
        </w:rPr>
        <w:lastRenderedPageBreak/>
        <w:t>們是兩科承辦人一起去，楊科長率隊。」</w:t>
      </w:r>
      <w:r w:rsidR="007934B1" w:rsidRPr="000C2914">
        <w:rPr>
          <w:rFonts w:hAnsi="標楷體" w:hint="eastAsia"/>
          <w:color w:val="000000" w:themeColor="text1"/>
        </w:rPr>
        <w:t>（</w:t>
      </w:r>
      <w:r w:rsidR="0054167D" w:rsidRPr="000C2914">
        <w:rPr>
          <w:rFonts w:hint="eastAsia"/>
          <w:color w:val="000000" w:themeColor="text1"/>
        </w:rPr>
        <w:t>本院詢問</w:t>
      </w:r>
      <w:r w:rsidR="007B549F" w:rsidRPr="000C2914">
        <w:rPr>
          <w:rFonts w:hAnsi="標楷體" w:hint="eastAsia"/>
          <w:color w:val="000000" w:themeColor="text1"/>
        </w:rPr>
        <w:t>李明芳筆錄。</w:t>
      </w:r>
      <w:r w:rsidR="007934B1" w:rsidRPr="000C2914">
        <w:rPr>
          <w:rFonts w:hAnsi="標楷體" w:hint="eastAsia"/>
          <w:color w:val="000000" w:themeColor="text1"/>
        </w:rPr>
        <w:t>附件</w:t>
      </w:r>
      <w:r w:rsidR="00BF6328" w:rsidRPr="000C2914">
        <w:rPr>
          <w:rFonts w:hAnsi="標楷體" w:hint="eastAsia"/>
          <w:color w:val="000000" w:themeColor="text1"/>
        </w:rPr>
        <w:t>4</w:t>
      </w:r>
      <w:r w:rsidR="00A5514D" w:rsidRPr="000C2914">
        <w:rPr>
          <w:rFonts w:hAnsi="標楷體" w:hint="eastAsia"/>
          <w:color w:val="000000" w:themeColor="text1"/>
        </w:rPr>
        <w:t>2</w:t>
      </w:r>
      <w:r w:rsidR="007934B1" w:rsidRPr="000C2914">
        <w:rPr>
          <w:rFonts w:hint="eastAsia"/>
          <w:color w:val="000000" w:themeColor="text1"/>
        </w:rPr>
        <w:t>，</w:t>
      </w:r>
      <w:r w:rsidR="004D0B96" w:rsidRPr="000C2914">
        <w:rPr>
          <w:rFonts w:hint="eastAsia"/>
          <w:color w:val="000000" w:themeColor="text1"/>
        </w:rPr>
        <w:t>頁659-668</w:t>
      </w:r>
      <w:r w:rsidR="007934B1" w:rsidRPr="000C2914">
        <w:rPr>
          <w:rFonts w:hAnsi="標楷體" w:hint="eastAsia"/>
          <w:color w:val="000000" w:themeColor="text1"/>
        </w:rPr>
        <w:t>）</w:t>
      </w:r>
      <w:r w:rsidRPr="000C2914">
        <w:rPr>
          <w:rFonts w:hAnsi="標楷體" w:hint="eastAsia"/>
          <w:color w:val="000000" w:themeColor="text1"/>
        </w:rPr>
        <w:t>等語，</w:t>
      </w:r>
      <w:r w:rsidRPr="000C2914">
        <w:rPr>
          <w:rFonts w:hAnsi="標楷體" w:hint="eastAsia"/>
          <w:color w:val="000000" w:themeColor="text1"/>
          <w:kern w:val="0"/>
          <w:szCs w:val="32"/>
        </w:rPr>
        <w:t>亦徵楊文東</w:t>
      </w:r>
      <w:r w:rsidRPr="000C2914">
        <w:rPr>
          <w:rFonts w:hAnsi="標楷體" w:hint="eastAsia"/>
          <w:color w:val="000000" w:themeColor="text1"/>
        </w:rPr>
        <w:t>所言，飾詞狡辯。</w:t>
      </w:r>
      <w:r w:rsidRPr="000C2914">
        <w:rPr>
          <w:rFonts w:hAnsi="標楷體" w:hint="eastAsia"/>
          <w:color w:val="000000" w:themeColor="text1"/>
          <w:kern w:val="0"/>
          <w:szCs w:val="32"/>
        </w:rPr>
        <w:t>又，其</w:t>
      </w:r>
      <w:r w:rsidRPr="000C2914">
        <w:rPr>
          <w:color w:val="000000" w:themeColor="text1"/>
        </w:rPr>
        <w:t>對於本案查處情形及過程，</w:t>
      </w:r>
      <w:r w:rsidRPr="000C2914">
        <w:rPr>
          <w:rFonts w:hint="eastAsia"/>
          <w:color w:val="000000" w:themeColor="text1"/>
        </w:rPr>
        <w:t>以：「</w:t>
      </w:r>
      <w:r w:rsidRPr="000C2914">
        <w:rPr>
          <w:color w:val="000000" w:themeColor="text1"/>
        </w:rPr>
        <w:t>廖員應依分層明細表及專業經驗與勞檢員共同到場訪查，並就訪查資料與勞檢員討論後做出調查結果上呈，經兩科室承辦人員會同調查之結果，科長原則上均予以尊重，不會無端質疑承辦人員調查之結果，本處亦設置核稿秘書，具有法律專業協助審核</w:t>
      </w:r>
      <w:r w:rsidRPr="000C2914">
        <w:rPr>
          <w:rFonts w:hint="eastAsia"/>
          <w:color w:val="000000" w:themeColor="text1"/>
        </w:rPr>
        <w:t>。」（向本院提供資料表示（</w:t>
      </w:r>
      <w:r w:rsidR="00E22CC5" w:rsidRPr="000C2914">
        <w:rPr>
          <w:rFonts w:hint="eastAsia"/>
          <w:color w:val="000000" w:themeColor="text1"/>
        </w:rPr>
        <w:t>同附件</w:t>
      </w:r>
      <w:r w:rsidR="00A656AB" w:rsidRPr="000C2914">
        <w:rPr>
          <w:rFonts w:hint="eastAsia"/>
          <w:color w:val="000000" w:themeColor="text1"/>
        </w:rPr>
        <w:t>2</w:t>
      </w:r>
      <w:r w:rsidR="001328E5" w:rsidRPr="000C2914">
        <w:rPr>
          <w:rFonts w:hint="eastAsia"/>
          <w:color w:val="000000" w:themeColor="text1"/>
        </w:rPr>
        <w:t>7</w:t>
      </w:r>
      <w:r w:rsidR="00E22CC5" w:rsidRPr="000C2914">
        <w:rPr>
          <w:rFonts w:hint="eastAsia"/>
          <w:color w:val="000000" w:themeColor="text1"/>
        </w:rPr>
        <w:t>，</w:t>
      </w:r>
      <w:r w:rsidR="004D0B96" w:rsidRPr="000C2914">
        <w:rPr>
          <w:rFonts w:hint="eastAsia"/>
          <w:color w:val="000000" w:themeColor="text1"/>
        </w:rPr>
        <w:t>頁458-465</w:t>
      </w:r>
      <w:r w:rsidRPr="000C2914">
        <w:rPr>
          <w:rFonts w:hint="eastAsia"/>
          <w:color w:val="000000" w:themeColor="text1"/>
        </w:rPr>
        <w:t>）置辯，亦</w:t>
      </w:r>
      <w:r w:rsidR="00AB1FEF" w:rsidRPr="000C2914">
        <w:rPr>
          <w:rFonts w:hint="eastAsia"/>
          <w:color w:val="000000" w:themeColor="text1"/>
        </w:rPr>
        <w:t>見其</w:t>
      </w:r>
      <w:r w:rsidRPr="000C2914">
        <w:rPr>
          <w:rFonts w:hint="eastAsia"/>
          <w:color w:val="000000" w:themeColor="text1"/>
        </w:rPr>
        <w:t>卸責</w:t>
      </w:r>
      <w:r w:rsidR="00AB1FEF" w:rsidRPr="000C2914">
        <w:rPr>
          <w:rFonts w:hint="eastAsia"/>
          <w:color w:val="000000" w:themeColor="text1"/>
        </w:rPr>
        <w:t>狡辯</w:t>
      </w:r>
      <w:r w:rsidRPr="000C2914">
        <w:rPr>
          <w:rFonts w:hint="eastAsia"/>
          <w:color w:val="000000" w:themeColor="text1"/>
        </w:rPr>
        <w:t>，完全漠視其應負審核把關之職責，有故意輕縱、規避責任之嫌。</w:t>
      </w:r>
    </w:p>
    <w:p w:rsidR="00873203" w:rsidRPr="000C2914" w:rsidRDefault="00873203" w:rsidP="00873203">
      <w:pPr>
        <w:pStyle w:val="3"/>
        <w:numPr>
          <w:ilvl w:val="2"/>
          <w:numId w:val="1"/>
        </w:numPr>
        <w:rPr>
          <w:color w:val="000000" w:themeColor="text1"/>
        </w:rPr>
      </w:pPr>
      <w:r w:rsidRPr="000C2914">
        <w:rPr>
          <w:rFonts w:hint="eastAsia"/>
          <w:color w:val="000000" w:themeColor="text1"/>
        </w:rPr>
        <w:t>其於本院詢問時尚且辯稱：</w:t>
      </w:r>
      <w:r w:rsidRPr="000C2914">
        <w:rPr>
          <w:rFonts w:hint="eastAsia"/>
          <w:color w:val="000000" w:themeColor="text1"/>
          <w:szCs w:val="32"/>
        </w:rPr>
        <w:t>「（問：</w:t>
      </w:r>
      <w:r w:rsidRPr="000C2914">
        <w:rPr>
          <w:rFonts w:hAnsi="標楷體" w:hint="eastAsia"/>
          <w:color w:val="000000" w:themeColor="text1"/>
          <w:szCs w:val="32"/>
        </w:rPr>
        <w:t>所以妳對</w:t>
      </w:r>
      <w:r w:rsidR="00831345" w:rsidRPr="000C2914">
        <w:rPr>
          <w:rFonts w:hAnsi="標楷體" w:hint="eastAsia"/>
          <w:color w:val="000000" w:themeColor="text1"/>
          <w:szCs w:val="32"/>
        </w:rPr>
        <w:t>廖○○</w:t>
      </w:r>
      <w:r w:rsidRPr="000C2914">
        <w:rPr>
          <w:rFonts w:hAnsi="標楷體" w:hint="eastAsia"/>
          <w:color w:val="000000" w:themeColor="text1"/>
          <w:szCs w:val="32"/>
        </w:rPr>
        <w:t>1月20日的簽辦認為沒問題</w:t>
      </w:r>
      <w:r w:rsidRPr="000C2914">
        <w:rPr>
          <w:rFonts w:hint="eastAsia"/>
          <w:color w:val="000000" w:themeColor="text1"/>
          <w:szCs w:val="32"/>
        </w:rPr>
        <w:t>？）答：</w:t>
      </w:r>
      <w:r w:rsidRPr="000C2914">
        <w:rPr>
          <w:rFonts w:hAnsi="標楷體" w:hint="eastAsia"/>
          <w:color w:val="000000" w:themeColor="text1"/>
          <w:szCs w:val="32"/>
        </w:rPr>
        <w:t>這確實是我的疏忽。1</w:t>
      </w:r>
      <w:r w:rsidRPr="000C2914">
        <w:rPr>
          <w:rFonts w:hAnsi="標楷體"/>
          <w:color w:val="000000" w:themeColor="text1"/>
          <w:szCs w:val="32"/>
        </w:rPr>
        <w:t>/20</w:t>
      </w:r>
      <w:r w:rsidRPr="000C2914">
        <w:rPr>
          <w:rFonts w:hAnsi="標楷體" w:hint="eastAsia"/>
          <w:color w:val="000000" w:themeColor="text1"/>
          <w:szCs w:val="32"/>
        </w:rPr>
        <w:t>廖員簽辦該案件涉及</w:t>
      </w:r>
      <w:r w:rsidR="00C177E6" w:rsidRPr="000C2914">
        <w:rPr>
          <w:rFonts w:hAnsi="標楷體" w:hint="eastAsia"/>
          <w:bCs w:val="0"/>
          <w:color w:val="000000" w:themeColor="text1"/>
          <w:szCs w:val="32"/>
        </w:rPr>
        <w:t>勞基法</w:t>
      </w:r>
      <w:r w:rsidRPr="000C2914">
        <w:rPr>
          <w:rFonts w:hAnsi="標楷體" w:hint="eastAsia"/>
          <w:color w:val="000000" w:themeColor="text1"/>
          <w:szCs w:val="32"/>
        </w:rPr>
        <w:t>，會請</w:t>
      </w:r>
      <w:r w:rsidRPr="000C2914">
        <w:rPr>
          <w:rFonts w:hint="eastAsia"/>
          <w:color w:val="000000" w:themeColor="text1"/>
        </w:rPr>
        <w:t>勞資科</w:t>
      </w:r>
      <w:r w:rsidRPr="000C2914">
        <w:rPr>
          <w:rFonts w:hAnsi="標楷體" w:hint="eastAsia"/>
          <w:color w:val="000000" w:themeColor="text1"/>
          <w:szCs w:val="32"/>
        </w:rPr>
        <w:t>，惠示卓見。1/</w:t>
      </w:r>
      <w:r w:rsidRPr="000C2914">
        <w:rPr>
          <w:rFonts w:hAnsi="標楷體"/>
          <w:color w:val="000000" w:themeColor="text1"/>
          <w:szCs w:val="32"/>
        </w:rPr>
        <w:t>24</w:t>
      </w:r>
      <w:r w:rsidR="00831345" w:rsidRPr="000C2914">
        <w:rPr>
          <w:rFonts w:hAnsi="標楷體" w:hint="eastAsia"/>
          <w:color w:val="000000" w:themeColor="text1"/>
          <w:szCs w:val="32"/>
        </w:rPr>
        <w:t>古○○</w:t>
      </w:r>
      <w:r w:rsidRPr="000C2914">
        <w:rPr>
          <w:rFonts w:hAnsi="標楷體" w:hint="eastAsia"/>
          <w:color w:val="000000" w:themeColor="text1"/>
          <w:szCs w:val="32"/>
        </w:rPr>
        <w:t>的簽見，本案視勞服科依權責查明後，倘有違反勞基法相關規定，惠請檢送相關資料移請本科辦理後續裁處。這個部分我沒有看到，如看到會去請示處長。（問：</w:t>
      </w:r>
      <w:r w:rsidRPr="000C2914">
        <w:rPr>
          <w:rFonts w:hint="eastAsia"/>
          <w:color w:val="000000" w:themeColor="text1"/>
        </w:rPr>
        <w:t>依據檢方資料，</w:t>
      </w:r>
      <w:r w:rsidR="00831345" w:rsidRPr="000C2914">
        <w:rPr>
          <w:rFonts w:hint="eastAsia"/>
          <w:color w:val="000000" w:themeColor="text1"/>
        </w:rPr>
        <w:t>廖○○</w:t>
      </w:r>
      <w:r w:rsidRPr="000C2914">
        <w:rPr>
          <w:rFonts w:hint="eastAsia"/>
          <w:color w:val="000000" w:themeColor="text1"/>
        </w:rPr>
        <w:t>指出：「我收到</w:t>
      </w:r>
      <w:r w:rsidR="00603DB6" w:rsidRPr="000C2914">
        <w:rPr>
          <w:rFonts w:hint="eastAsia"/>
          <w:color w:val="000000" w:themeColor="text1"/>
        </w:rPr>
        <w:t>望○</w:t>
      </w:r>
      <w:r w:rsidRPr="000C2914">
        <w:rPr>
          <w:rFonts w:hint="eastAsia"/>
          <w:color w:val="000000" w:themeColor="text1"/>
        </w:rPr>
        <w:t>公司的資料後，就跟楊文東說科長這個資料不齊，我本來以為科長會叫我再去調卷或進行突擊檢查，但沒想到科長就點個頭，然後就沒其他反應了，我就回自己的位置坐好。」妳知情嗎?）答：我真的不知道這件事。</w:t>
      </w:r>
      <w:r w:rsidRPr="000C2914">
        <w:rPr>
          <w:rFonts w:hint="eastAsia"/>
          <w:color w:val="000000" w:themeColor="text1"/>
          <w:szCs w:val="32"/>
        </w:rPr>
        <w:t>（</w:t>
      </w:r>
      <w:r w:rsidRPr="000C2914">
        <w:rPr>
          <w:rFonts w:hAnsi="標楷體" w:hint="eastAsia"/>
          <w:color w:val="000000" w:themeColor="text1"/>
          <w:szCs w:val="32"/>
        </w:rPr>
        <w:t>問：你不是勞基法認定的主管科科長</w:t>
      </w:r>
      <w:r w:rsidR="00B14E1A" w:rsidRPr="000C2914">
        <w:rPr>
          <w:rFonts w:hAnsi="標楷體" w:hint="eastAsia"/>
          <w:color w:val="000000" w:themeColor="text1"/>
          <w:szCs w:val="32"/>
        </w:rPr>
        <w:t>，竟</w:t>
      </w:r>
      <w:r w:rsidRPr="000C2914">
        <w:rPr>
          <w:rFonts w:hAnsi="標楷體" w:hint="eastAsia"/>
          <w:color w:val="000000" w:themeColor="text1"/>
          <w:szCs w:val="32"/>
        </w:rPr>
        <w:t>幫勞資科去認定有無違反勞基法?……）答</w:t>
      </w:r>
      <w:r w:rsidR="00411B66" w:rsidRPr="000C2914">
        <w:rPr>
          <w:rFonts w:hint="eastAsia"/>
          <w:color w:val="000000" w:themeColor="text1"/>
        </w:rPr>
        <w:t>：「</w:t>
      </w:r>
      <w:r w:rsidRPr="000C2914">
        <w:rPr>
          <w:rFonts w:hAnsi="標楷體" w:hint="eastAsia"/>
          <w:color w:val="000000" w:themeColor="text1"/>
          <w:szCs w:val="32"/>
        </w:rPr>
        <w:t>我在調查站被約談時</w:t>
      </w:r>
      <w:r w:rsidR="00B14E1A" w:rsidRPr="000C2914">
        <w:rPr>
          <w:rFonts w:hAnsi="標楷體" w:hint="eastAsia"/>
          <w:color w:val="000000" w:themeColor="text1"/>
          <w:szCs w:val="32"/>
        </w:rPr>
        <w:t>，</w:t>
      </w:r>
      <w:r w:rsidRPr="000C2914">
        <w:rPr>
          <w:rFonts w:hAnsi="標楷體" w:hint="eastAsia"/>
          <w:color w:val="000000" w:themeColor="text1"/>
          <w:szCs w:val="32"/>
        </w:rPr>
        <w:t>調查員告知我，回來後，去調閱公文，我有嚇到，怎麼會只有調寒暑假的時間</w:t>
      </w:r>
      <w:r w:rsidR="00411B66" w:rsidRPr="000C2914">
        <w:rPr>
          <w:rFonts w:hint="eastAsia"/>
          <w:color w:val="000000" w:themeColor="text1"/>
        </w:rPr>
        <w:t>。」</w:t>
      </w:r>
      <w:r w:rsidRPr="000C2914">
        <w:rPr>
          <w:rFonts w:hAnsi="標楷體" w:hint="eastAsia"/>
          <w:color w:val="000000" w:themeColor="text1"/>
          <w:szCs w:val="32"/>
        </w:rPr>
        <w:t>（問：業者也不給他資料啊?）答：</w:t>
      </w:r>
      <w:r w:rsidR="00B93070" w:rsidRPr="000C2914">
        <w:rPr>
          <w:rFonts w:hint="eastAsia"/>
          <w:color w:val="000000" w:themeColor="text1"/>
        </w:rPr>
        <w:t>「</w:t>
      </w:r>
      <w:r w:rsidRPr="000C2914">
        <w:rPr>
          <w:rFonts w:hAnsi="標楷體" w:hint="eastAsia"/>
          <w:color w:val="000000" w:themeColor="text1"/>
          <w:szCs w:val="32"/>
        </w:rPr>
        <w:t>我不知道這件事，他應該要跟我反應這件事。</w:t>
      </w:r>
      <w:r w:rsidR="00411B66" w:rsidRPr="000C2914">
        <w:rPr>
          <w:rFonts w:hint="eastAsia"/>
          <w:color w:val="000000" w:themeColor="text1"/>
        </w:rPr>
        <w:t>」</w:t>
      </w:r>
      <w:r w:rsidR="00FD65E3" w:rsidRPr="000C2914">
        <w:rPr>
          <w:rFonts w:hAnsi="標楷體" w:hint="eastAsia"/>
          <w:color w:val="000000" w:themeColor="text1"/>
          <w:szCs w:val="32"/>
        </w:rPr>
        <w:t>……</w:t>
      </w:r>
      <w:r w:rsidRPr="000C2914">
        <w:rPr>
          <w:rFonts w:hint="eastAsia"/>
          <w:color w:val="000000" w:themeColor="text1"/>
          <w:szCs w:val="32"/>
        </w:rPr>
        <w:t>云云（</w:t>
      </w:r>
      <w:r w:rsidR="00EE339F" w:rsidRPr="000C2914">
        <w:rPr>
          <w:rFonts w:hint="eastAsia"/>
          <w:color w:val="000000" w:themeColor="text1"/>
        </w:rPr>
        <w:t>本院詢問</w:t>
      </w:r>
      <w:r w:rsidR="005C3A9B" w:rsidRPr="000C2914">
        <w:rPr>
          <w:rFonts w:hAnsi="標楷體" w:hint="eastAsia"/>
          <w:color w:val="000000" w:themeColor="text1"/>
        </w:rPr>
        <w:t>楊文東</w:t>
      </w:r>
      <w:r w:rsidR="00EE339F" w:rsidRPr="000C2914">
        <w:rPr>
          <w:rFonts w:hAnsi="標楷體" w:hint="eastAsia"/>
          <w:color w:val="000000" w:themeColor="text1"/>
        </w:rPr>
        <w:t>筆錄。附件</w:t>
      </w:r>
      <w:r w:rsidR="00A928D5" w:rsidRPr="000C2914">
        <w:rPr>
          <w:rFonts w:hAnsi="標楷體" w:hint="eastAsia"/>
          <w:color w:val="000000" w:themeColor="text1"/>
        </w:rPr>
        <w:t>43</w:t>
      </w:r>
      <w:r w:rsidR="00EE339F" w:rsidRPr="000C2914">
        <w:rPr>
          <w:rFonts w:hint="eastAsia"/>
          <w:color w:val="000000" w:themeColor="text1"/>
        </w:rPr>
        <w:t>，</w:t>
      </w:r>
      <w:r w:rsidR="004D0B96" w:rsidRPr="000C2914">
        <w:rPr>
          <w:rFonts w:hint="eastAsia"/>
          <w:color w:val="000000" w:themeColor="text1"/>
        </w:rPr>
        <w:t>頁669-679</w:t>
      </w:r>
      <w:r w:rsidR="00EE339F" w:rsidRPr="000C2914">
        <w:rPr>
          <w:rFonts w:hAnsi="標楷體" w:hint="eastAsia"/>
          <w:color w:val="000000" w:themeColor="text1"/>
        </w:rPr>
        <w:t>）</w:t>
      </w:r>
      <w:r w:rsidRPr="000C2914">
        <w:rPr>
          <w:rFonts w:hint="eastAsia"/>
          <w:color w:val="000000" w:themeColor="text1"/>
          <w:szCs w:val="32"/>
        </w:rPr>
        <w:t>，</w:t>
      </w:r>
      <w:r w:rsidRPr="000C2914">
        <w:rPr>
          <w:rFonts w:hint="eastAsia"/>
          <w:color w:val="000000" w:themeColor="text1"/>
        </w:rPr>
        <w:t>對於屬員承辦本案作為，其均</w:t>
      </w:r>
      <w:r w:rsidR="00FD65E3" w:rsidRPr="000C2914">
        <w:rPr>
          <w:rFonts w:hint="eastAsia"/>
          <w:color w:val="000000" w:themeColor="text1"/>
        </w:rPr>
        <w:t>推</w:t>
      </w:r>
      <w:r w:rsidRPr="000C2914">
        <w:rPr>
          <w:rFonts w:hint="eastAsia"/>
          <w:color w:val="000000" w:themeColor="text1"/>
        </w:rPr>
        <w:lastRenderedPageBreak/>
        <w:t>諉不知。</w:t>
      </w:r>
    </w:p>
    <w:p w:rsidR="00873203" w:rsidRPr="000C2914" w:rsidRDefault="00873203" w:rsidP="00873203">
      <w:pPr>
        <w:pStyle w:val="3"/>
        <w:numPr>
          <w:ilvl w:val="2"/>
          <w:numId w:val="1"/>
        </w:numPr>
        <w:rPr>
          <w:color w:val="000000" w:themeColor="text1"/>
        </w:rPr>
      </w:pPr>
      <w:r w:rsidRPr="000C2914">
        <w:rPr>
          <w:rFonts w:hint="eastAsia"/>
          <w:color w:val="000000" w:themeColor="text1"/>
        </w:rPr>
        <w:t>本案據報載及勞動部、彰化縣政府、移民署彰化專勤隊等機關函文，</w:t>
      </w:r>
      <w:r w:rsidR="00FD65E3" w:rsidRPr="000C2914">
        <w:rPr>
          <w:rFonts w:hint="eastAsia"/>
          <w:color w:val="000000" w:themeColor="text1"/>
        </w:rPr>
        <w:t>如</w:t>
      </w:r>
      <w:r w:rsidRPr="000C2914">
        <w:rPr>
          <w:rFonts w:hint="eastAsia"/>
          <w:color w:val="000000" w:themeColor="text1"/>
        </w:rPr>
        <w:t>前所述，均提及中州科大藉外籍學生來臺就學名義，卻讓</w:t>
      </w:r>
      <w:r w:rsidR="00E52F50" w:rsidRPr="000C2914">
        <w:rPr>
          <w:rFonts w:hint="eastAsia"/>
          <w:color w:val="000000" w:themeColor="text1"/>
        </w:rPr>
        <w:t>他們</w:t>
      </w:r>
      <w:r w:rsidRPr="000C2914">
        <w:rPr>
          <w:rFonts w:hint="eastAsia"/>
          <w:color w:val="000000" w:themeColor="text1"/>
        </w:rPr>
        <w:t>淪為超時工作之黑工，有學生每月在工廠工作之工時長達190小時，</w:t>
      </w:r>
      <w:r w:rsidRPr="000C2914">
        <w:rPr>
          <w:rFonts w:hint="eastAsia"/>
          <w:color w:val="000000" w:themeColor="text1"/>
          <w:szCs w:val="32"/>
        </w:rPr>
        <w:t>且未有休息日之事實。甚至移民署彰化專勤隊函文明確指出</w:t>
      </w:r>
      <w:r w:rsidRPr="000C2914">
        <w:rPr>
          <w:rFonts w:hAnsi="標楷體" w:cs="Cambria Math" w:hint="eastAsia"/>
          <w:color w:val="000000" w:themeColor="text1"/>
          <w:szCs w:val="32"/>
        </w:rPr>
        <w:t>中州科大烏干達籍學生於</w:t>
      </w:r>
      <w:r w:rsidR="00603DB6" w:rsidRPr="000C2914">
        <w:rPr>
          <w:rFonts w:hAnsi="標楷體" w:cs="Cambria Math" w:hint="eastAsia"/>
          <w:color w:val="000000" w:themeColor="text1"/>
          <w:szCs w:val="32"/>
        </w:rPr>
        <w:t>坤○</w:t>
      </w:r>
      <w:r w:rsidRPr="000C2914">
        <w:rPr>
          <w:rFonts w:hAnsi="標楷體" w:cs="Cambria Math" w:hint="eastAsia"/>
          <w:color w:val="000000" w:themeColor="text1"/>
          <w:szCs w:val="32"/>
        </w:rPr>
        <w:t>公司、</w:t>
      </w:r>
      <w:r w:rsidR="00603DB6" w:rsidRPr="000C2914">
        <w:rPr>
          <w:rFonts w:hAnsi="標楷體" w:cs="Cambria Math" w:hint="eastAsia"/>
          <w:color w:val="000000" w:themeColor="text1"/>
          <w:szCs w:val="32"/>
        </w:rPr>
        <w:t>望○</w:t>
      </w:r>
      <w:r w:rsidRPr="000C2914">
        <w:rPr>
          <w:rFonts w:hAnsi="標楷體" w:cs="Cambria Math" w:hint="eastAsia"/>
          <w:color w:val="000000" w:themeColor="text1"/>
          <w:szCs w:val="32"/>
        </w:rPr>
        <w:t>公司、</w:t>
      </w:r>
      <w:r w:rsidR="00831345" w:rsidRPr="000C2914">
        <w:rPr>
          <w:rFonts w:hAnsi="標楷體" w:cs="Cambria Math" w:hint="eastAsia"/>
          <w:color w:val="000000" w:themeColor="text1"/>
          <w:szCs w:val="32"/>
        </w:rPr>
        <w:t>前○</w:t>
      </w:r>
      <w:r w:rsidRPr="000C2914">
        <w:rPr>
          <w:rFonts w:hAnsi="標楷體" w:cs="Cambria Math" w:hint="eastAsia"/>
          <w:color w:val="000000" w:themeColor="text1"/>
          <w:szCs w:val="32"/>
        </w:rPr>
        <w:t>公司及</w:t>
      </w:r>
      <w:r w:rsidR="00603DB6" w:rsidRPr="000C2914">
        <w:rPr>
          <w:rFonts w:hAnsi="標楷體" w:cs="Cambria Math" w:hint="eastAsia"/>
          <w:color w:val="000000" w:themeColor="text1"/>
          <w:szCs w:val="32"/>
        </w:rPr>
        <w:t>墨○○</w:t>
      </w:r>
      <w:r w:rsidRPr="000C2914">
        <w:rPr>
          <w:rFonts w:hAnsi="標楷體" w:cs="Cambria Math" w:hint="eastAsia"/>
          <w:color w:val="000000" w:themeColor="text1"/>
          <w:szCs w:val="32"/>
        </w:rPr>
        <w:t>公司等4家公司工作，每週工時逾20小時，涉嫌違反</w:t>
      </w:r>
      <w:r w:rsidR="000D01D4" w:rsidRPr="000C2914">
        <w:rPr>
          <w:rFonts w:hint="eastAsia"/>
          <w:color w:val="000000" w:themeColor="text1"/>
        </w:rPr>
        <w:t>就服法</w:t>
      </w:r>
      <w:r w:rsidRPr="000C2914">
        <w:rPr>
          <w:rFonts w:hAnsi="標楷體" w:cs="Cambria Math" w:hint="eastAsia"/>
          <w:color w:val="000000" w:themeColor="text1"/>
          <w:szCs w:val="32"/>
        </w:rPr>
        <w:t>第50條、第57條第9項規定之待證違失，楊文東以不知情置辯，顯違常理。更遑論，</w:t>
      </w:r>
      <w:r w:rsidR="00831345" w:rsidRPr="000C2914">
        <w:rPr>
          <w:rFonts w:hint="eastAsia"/>
          <w:color w:val="000000" w:themeColor="text1"/>
          <w:szCs w:val="32"/>
        </w:rPr>
        <w:t>廖○○</w:t>
      </w:r>
      <w:r w:rsidRPr="000C2914">
        <w:rPr>
          <w:rFonts w:hint="eastAsia"/>
          <w:color w:val="000000" w:themeColor="text1"/>
          <w:szCs w:val="32"/>
        </w:rPr>
        <w:t>簽辦本案所有公文均須經楊文東，由其負審查之責，其諉為不知之</w:t>
      </w:r>
      <w:r w:rsidRPr="000C2914">
        <w:rPr>
          <w:rFonts w:hint="eastAsia"/>
          <w:color w:val="000000" w:themeColor="text1"/>
        </w:rPr>
        <w:t>辯詞，實屬可議，顯係卸責之詞。</w:t>
      </w:r>
      <w:r w:rsidRPr="000C2914">
        <w:rPr>
          <w:rFonts w:hint="eastAsia"/>
          <w:color w:val="000000" w:themeColor="text1"/>
          <w:szCs w:val="32"/>
        </w:rPr>
        <w:t>縱因疫情而忙碌，</w:t>
      </w:r>
      <w:r w:rsidR="005D5FD2" w:rsidRPr="000C2914">
        <w:rPr>
          <w:rFonts w:hint="eastAsia"/>
          <w:color w:val="000000" w:themeColor="text1"/>
          <w:szCs w:val="32"/>
        </w:rPr>
        <w:t>但</w:t>
      </w:r>
      <w:r w:rsidRPr="000C2914">
        <w:rPr>
          <w:rFonts w:hint="eastAsia"/>
          <w:color w:val="000000" w:themeColor="text1"/>
        </w:rPr>
        <w:t>本案涉及國際間人口販運及我國國家形象，與國家、社會之重大公共利益有關，其為主要業務科長，身負審核把關之責，</w:t>
      </w:r>
      <w:r w:rsidR="002F235F" w:rsidRPr="000C2914">
        <w:rPr>
          <w:rFonts w:hint="eastAsia"/>
          <w:color w:val="000000" w:themeColor="text1"/>
        </w:rPr>
        <w:t>且</w:t>
      </w:r>
      <w:r w:rsidR="002F235F" w:rsidRPr="000C2914">
        <w:rPr>
          <w:rFonts w:hAnsi="標楷體" w:hint="eastAsia"/>
          <w:color w:val="000000" w:themeColor="text1"/>
          <w:szCs w:val="32"/>
        </w:rPr>
        <w:t>本案後續由苗栗縣政府勞青處重啟調查，並派員</w:t>
      </w:r>
      <w:r w:rsidR="002F235F" w:rsidRPr="000C2914">
        <w:rPr>
          <w:rFonts w:hAnsi="標楷體"/>
          <w:color w:val="000000" w:themeColor="text1"/>
          <w:szCs w:val="32"/>
        </w:rPr>
        <w:t>實施勞動條件檢查及就服法訪查</w:t>
      </w:r>
      <w:r w:rsidR="002F235F" w:rsidRPr="000C2914">
        <w:rPr>
          <w:rFonts w:hAnsi="標楷體" w:hint="eastAsia"/>
          <w:color w:val="000000" w:themeColor="text1"/>
          <w:szCs w:val="32"/>
        </w:rPr>
        <w:t>、調閱外籍學生任職期間出勤紀錄、薪資明細等資料後認定，本案事業單位確嚴重違反就服法情事，業經裁罰在案，是以</w:t>
      </w:r>
      <w:r w:rsidR="00FD65E3" w:rsidRPr="000C2914">
        <w:rPr>
          <w:rFonts w:hint="eastAsia"/>
          <w:color w:val="000000" w:themeColor="text1"/>
        </w:rPr>
        <w:t>，</w:t>
      </w:r>
      <w:r w:rsidRPr="000C2914">
        <w:rPr>
          <w:rFonts w:hint="eastAsia"/>
          <w:color w:val="000000" w:themeColor="text1"/>
        </w:rPr>
        <w:t>對於本案</w:t>
      </w:r>
      <w:r w:rsidR="00B14E1A" w:rsidRPr="000C2914">
        <w:rPr>
          <w:rFonts w:hint="eastAsia"/>
          <w:color w:val="000000" w:themeColor="text1"/>
        </w:rPr>
        <w:t>之</w:t>
      </w:r>
      <w:r w:rsidRPr="000C2914">
        <w:rPr>
          <w:rFonts w:hint="eastAsia"/>
          <w:color w:val="000000" w:themeColor="text1"/>
        </w:rPr>
        <w:t>重大疏失，</w:t>
      </w:r>
      <w:r w:rsidR="00AB1FEF" w:rsidRPr="000C2914">
        <w:rPr>
          <w:rFonts w:hint="eastAsia"/>
          <w:color w:val="000000" w:themeColor="text1"/>
        </w:rPr>
        <w:t>楊文東</w:t>
      </w:r>
      <w:r w:rsidR="002F235F" w:rsidRPr="000C2914">
        <w:rPr>
          <w:rFonts w:hint="eastAsia"/>
          <w:color w:val="000000" w:themeColor="text1"/>
        </w:rPr>
        <w:t>身為業管科長</w:t>
      </w:r>
      <w:r w:rsidR="00A7311C" w:rsidRPr="000C2914">
        <w:rPr>
          <w:rFonts w:hint="eastAsia"/>
          <w:color w:val="000000" w:themeColor="text1"/>
        </w:rPr>
        <w:t>，</w:t>
      </w:r>
      <w:r w:rsidRPr="000C2914">
        <w:rPr>
          <w:rFonts w:hint="eastAsia"/>
          <w:color w:val="000000" w:themeColor="text1"/>
        </w:rPr>
        <w:t>實難辭其咎。</w:t>
      </w:r>
    </w:p>
    <w:p w:rsidR="00873203" w:rsidRPr="000C2914" w:rsidRDefault="00883E9F" w:rsidP="00C356F0">
      <w:pPr>
        <w:pStyle w:val="3"/>
        <w:numPr>
          <w:ilvl w:val="2"/>
          <w:numId w:val="1"/>
        </w:numPr>
        <w:rPr>
          <w:color w:val="000000" w:themeColor="text1"/>
        </w:rPr>
      </w:pPr>
      <w:r w:rsidRPr="000C2914">
        <w:rPr>
          <w:rFonts w:hint="eastAsia"/>
          <w:color w:val="000000" w:themeColor="text1"/>
        </w:rPr>
        <w:t>此外</w:t>
      </w:r>
      <w:r w:rsidR="00873203" w:rsidRPr="000C2914">
        <w:rPr>
          <w:rFonts w:hint="eastAsia"/>
          <w:color w:val="000000" w:themeColor="text1"/>
        </w:rPr>
        <w:t>，彰化地檢署檢察官</w:t>
      </w:r>
      <w:r w:rsidR="002D3749" w:rsidRPr="000C2914">
        <w:rPr>
          <w:rFonts w:hint="eastAsia"/>
          <w:color w:val="000000" w:themeColor="text1"/>
        </w:rPr>
        <w:t>雖</w:t>
      </w:r>
      <w:r w:rsidR="00890EC0" w:rsidRPr="000C2914">
        <w:rPr>
          <w:rFonts w:hint="eastAsia"/>
          <w:color w:val="000000" w:themeColor="text1"/>
        </w:rPr>
        <w:t>就楊文東所為認難與涂榮輝、</w:t>
      </w:r>
      <w:r w:rsidR="00831345" w:rsidRPr="000C2914">
        <w:rPr>
          <w:rFonts w:hint="eastAsia"/>
          <w:color w:val="000000" w:themeColor="text1"/>
        </w:rPr>
        <w:t>廖○○</w:t>
      </w:r>
      <w:r w:rsidR="00890EC0" w:rsidRPr="000C2914">
        <w:rPr>
          <w:rFonts w:hint="eastAsia"/>
          <w:color w:val="000000" w:themeColor="text1"/>
        </w:rPr>
        <w:t>之間有犯意聯絡及行為分擔而</w:t>
      </w:r>
      <w:r w:rsidR="002D3749" w:rsidRPr="000C2914">
        <w:rPr>
          <w:rFonts w:hint="eastAsia"/>
          <w:color w:val="000000" w:themeColor="text1"/>
        </w:rPr>
        <w:t>不予起訴</w:t>
      </w:r>
      <w:r w:rsidR="00873203" w:rsidRPr="000C2914">
        <w:rPr>
          <w:rFonts w:hint="eastAsia"/>
          <w:color w:val="000000" w:themeColor="text1"/>
        </w:rPr>
        <w:t>，</w:t>
      </w:r>
      <w:r w:rsidR="002D3749" w:rsidRPr="000C2914">
        <w:rPr>
          <w:rFonts w:hint="eastAsia"/>
          <w:color w:val="000000" w:themeColor="text1"/>
        </w:rPr>
        <w:t>然對</w:t>
      </w:r>
      <w:r w:rsidR="00873203" w:rsidRPr="000C2914">
        <w:rPr>
          <w:rFonts w:hint="eastAsia"/>
          <w:color w:val="000000" w:themeColor="text1"/>
        </w:rPr>
        <w:t>楊文東身為</w:t>
      </w:r>
      <w:r w:rsidR="002D3749" w:rsidRPr="000C2914">
        <w:rPr>
          <w:rFonts w:hint="eastAsia"/>
          <w:color w:val="000000" w:themeColor="text1"/>
        </w:rPr>
        <w:t>苗栗縣政府勞青處</w:t>
      </w:r>
      <w:r w:rsidR="00873203" w:rsidRPr="000C2914">
        <w:rPr>
          <w:rFonts w:hint="eastAsia"/>
          <w:color w:val="000000" w:themeColor="text1"/>
        </w:rPr>
        <w:t>勞服科科長，卻辯稱自己對此已足以影響我國國際形象之重大案件一無所知，實難採信。</w:t>
      </w:r>
      <w:r w:rsidR="00890EC0" w:rsidRPr="000C2914">
        <w:rPr>
          <w:rFonts w:hint="eastAsia"/>
          <w:color w:val="000000" w:themeColor="text1"/>
        </w:rPr>
        <w:t>且對其</w:t>
      </w:r>
      <w:r w:rsidR="00873203" w:rsidRPr="000C2914">
        <w:rPr>
          <w:rFonts w:hint="eastAsia"/>
          <w:color w:val="000000" w:themeColor="text1"/>
        </w:rPr>
        <w:t>刻意對</w:t>
      </w:r>
      <w:r w:rsidR="00890EC0" w:rsidRPr="000C2914">
        <w:rPr>
          <w:rFonts w:hint="eastAsia"/>
          <w:color w:val="000000" w:themeColor="text1"/>
        </w:rPr>
        <w:t>本</w:t>
      </w:r>
      <w:r w:rsidR="00873203" w:rsidRPr="000C2914">
        <w:rPr>
          <w:rFonts w:hint="eastAsia"/>
          <w:color w:val="000000" w:themeColor="text1"/>
        </w:rPr>
        <w:t>案採取不作為之態度，並放任同案被告涂榮輝、</w:t>
      </w:r>
      <w:r w:rsidR="00831345" w:rsidRPr="000C2914">
        <w:rPr>
          <w:rFonts w:hint="eastAsia"/>
          <w:color w:val="000000" w:themeColor="text1"/>
        </w:rPr>
        <w:t>廖○○</w:t>
      </w:r>
      <w:r w:rsidR="00873203" w:rsidRPr="000C2914">
        <w:rPr>
          <w:rFonts w:hint="eastAsia"/>
          <w:color w:val="000000" w:themeColor="text1"/>
        </w:rPr>
        <w:t>以限縮工時檢查時間等方式圖利</w:t>
      </w:r>
      <w:r w:rsidR="00035ED2" w:rsidRPr="000C2914">
        <w:rPr>
          <w:rFonts w:hint="eastAsia"/>
          <w:color w:val="000000" w:themeColor="text1"/>
        </w:rPr>
        <w:t>陳○○</w:t>
      </w:r>
      <w:r w:rsidR="00873203" w:rsidRPr="000C2914">
        <w:rPr>
          <w:rFonts w:hint="eastAsia"/>
          <w:color w:val="000000" w:themeColor="text1"/>
        </w:rPr>
        <w:t>，其所為有違公務員應具備之操守、尸位素餐</w:t>
      </w:r>
      <w:r w:rsidR="002D3749" w:rsidRPr="000C2914">
        <w:rPr>
          <w:rFonts w:hint="eastAsia"/>
          <w:color w:val="000000" w:themeColor="text1"/>
        </w:rPr>
        <w:t>……等語，此有不起訴處分書影本附卷足採</w:t>
      </w:r>
      <w:r w:rsidR="00B8120D" w:rsidRPr="000C2914">
        <w:rPr>
          <w:rFonts w:hint="eastAsia"/>
          <w:color w:val="000000" w:themeColor="text1"/>
        </w:rPr>
        <w:t>（同附件2</w:t>
      </w:r>
      <w:r w:rsidR="00E74B76" w:rsidRPr="000C2914">
        <w:rPr>
          <w:rFonts w:hint="eastAsia"/>
          <w:color w:val="000000" w:themeColor="text1"/>
        </w:rPr>
        <w:t>6</w:t>
      </w:r>
      <w:r w:rsidR="00B8120D" w:rsidRPr="000C2914">
        <w:rPr>
          <w:rFonts w:hint="eastAsia"/>
          <w:color w:val="000000" w:themeColor="text1"/>
        </w:rPr>
        <w:t>，</w:t>
      </w:r>
      <w:r w:rsidR="009630BA" w:rsidRPr="000C2914">
        <w:rPr>
          <w:rFonts w:hint="eastAsia"/>
          <w:color w:val="000000" w:themeColor="text1"/>
        </w:rPr>
        <w:t>頁394-</w:t>
      </w:r>
      <w:r w:rsidR="009630BA" w:rsidRPr="000C2914">
        <w:rPr>
          <w:rFonts w:hint="eastAsia"/>
          <w:color w:val="000000" w:themeColor="text1"/>
        </w:rPr>
        <w:lastRenderedPageBreak/>
        <w:t>457</w:t>
      </w:r>
      <w:r w:rsidR="00B8120D" w:rsidRPr="000C2914">
        <w:rPr>
          <w:rFonts w:hint="eastAsia"/>
          <w:color w:val="000000" w:themeColor="text1"/>
        </w:rPr>
        <w:t>）</w:t>
      </w:r>
      <w:r w:rsidR="00890EC0" w:rsidRPr="000C2914">
        <w:rPr>
          <w:rFonts w:hint="eastAsia"/>
          <w:color w:val="000000" w:themeColor="text1"/>
        </w:rPr>
        <w:t>，</w:t>
      </w:r>
      <w:r w:rsidR="002D3749" w:rsidRPr="000C2914">
        <w:rPr>
          <w:rFonts w:hint="eastAsia"/>
          <w:color w:val="000000" w:themeColor="text1"/>
        </w:rPr>
        <w:t>益證其</w:t>
      </w:r>
      <w:r w:rsidR="00977F6C" w:rsidRPr="000C2914">
        <w:rPr>
          <w:rFonts w:hint="eastAsia"/>
          <w:color w:val="000000" w:themeColor="text1"/>
        </w:rPr>
        <w:t>違失昭然明甚</w:t>
      </w:r>
      <w:r w:rsidR="00873203" w:rsidRPr="000C2914">
        <w:rPr>
          <w:rFonts w:hint="eastAsia"/>
          <w:color w:val="000000" w:themeColor="text1"/>
        </w:rPr>
        <w:t>。</w:t>
      </w:r>
    </w:p>
    <w:p w:rsidR="00E46282" w:rsidRPr="000C2914" w:rsidRDefault="00873203" w:rsidP="00E46282">
      <w:pPr>
        <w:pStyle w:val="3"/>
        <w:numPr>
          <w:ilvl w:val="2"/>
          <w:numId w:val="1"/>
        </w:numPr>
        <w:rPr>
          <w:color w:val="000000" w:themeColor="text1"/>
        </w:rPr>
      </w:pPr>
      <w:r w:rsidRPr="000C2914">
        <w:rPr>
          <w:rFonts w:hint="eastAsia"/>
          <w:color w:val="000000" w:themeColor="text1"/>
        </w:rPr>
        <w:t>綜上，公務員執行職務，本應公正無私、誠信清廉、謹慎勤勉，不得有損害公務員名譽及政府信譽之行為，苗栗縣政府勞青處勞服科負責就服法業務查察，</w:t>
      </w:r>
      <w:r w:rsidR="00EE05F0" w:rsidRPr="000C2914">
        <w:rPr>
          <w:rFonts w:hint="eastAsia"/>
          <w:color w:val="000000" w:themeColor="text1"/>
        </w:rPr>
        <w:t>被彈劾人</w:t>
      </w:r>
      <w:r w:rsidRPr="000C2914">
        <w:rPr>
          <w:rFonts w:hint="eastAsia"/>
          <w:color w:val="000000" w:themeColor="text1"/>
        </w:rPr>
        <w:t>楊文東負責該項業務審核，不僅未依法令所定執行其職務</w:t>
      </w:r>
      <w:r w:rsidRPr="000C2914">
        <w:rPr>
          <w:rFonts w:hAnsi="標楷體" w:hint="eastAsia"/>
          <w:color w:val="000000" w:themeColor="text1"/>
        </w:rPr>
        <w:t>，且有損害政府信譽之行為，</w:t>
      </w:r>
      <w:r w:rsidRPr="000C2914">
        <w:rPr>
          <w:rFonts w:hint="eastAsia"/>
          <w:color w:val="000000" w:themeColor="text1"/>
        </w:rPr>
        <w:t>上揭違失行為，均已違反前述公務員服務法第1條、</w:t>
      </w:r>
      <w:r w:rsidR="007B13B4" w:rsidRPr="000C2914">
        <w:rPr>
          <w:rFonts w:hint="eastAsia"/>
          <w:color w:val="000000" w:themeColor="text1"/>
        </w:rPr>
        <w:t>第</w:t>
      </w:r>
      <w:r w:rsidRPr="000C2914">
        <w:rPr>
          <w:rFonts w:hint="eastAsia"/>
          <w:color w:val="000000" w:themeColor="text1"/>
        </w:rPr>
        <w:t>6</w:t>
      </w:r>
      <w:r w:rsidR="007B13B4" w:rsidRPr="000C2914">
        <w:rPr>
          <w:rFonts w:hint="eastAsia"/>
          <w:color w:val="000000" w:themeColor="text1"/>
        </w:rPr>
        <w:t>條</w:t>
      </w:r>
      <w:r w:rsidRPr="000C2914">
        <w:rPr>
          <w:rFonts w:hint="eastAsia"/>
          <w:color w:val="000000" w:themeColor="text1"/>
        </w:rPr>
        <w:t>、</w:t>
      </w:r>
      <w:r w:rsidR="00ED6CB8" w:rsidRPr="000C2914">
        <w:rPr>
          <w:rFonts w:hint="eastAsia"/>
          <w:color w:val="000000" w:themeColor="text1"/>
        </w:rPr>
        <w:t>第7條、</w:t>
      </w:r>
      <w:r w:rsidR="007B13B4" w:rsidRPr="000C2914">
        <w:rPr>
          <w:rFonts w:hint="eastAsia"/>
          <w:color w:val="000000" w:themeColor="text1"/>
        </w:rPr>
        <w:t>第</w:t>
      </w:r>
      <w:r w:rsidRPr="000C2914">
        <w:rPr>
          <w:rFonts w:hint="eastAsia"/>
          <w:color w:val="000000" w:themeColor="text1"/>
        </w:rPr>
        <w:t>8條及公務員廉政倫理規範第</w:t>
      </w:r>
      <w:r w:rsidRPr="000C2914">
        <w:rPr>
          <w:color w:val="000000" w:themeColor="text1"/>
        </w:rPr>
        <w:t>3</w:t>
      </w:r>
      <w:r w:rsidRPr="000C2914">
        <w:rPr>
          <w:rFonts w:hint="eastAsia"/>
          <w:color w:val="000000" w:themeColor="text1"/>
        </w:rPr>
        <w:t>點規定，雖已受行政懲處</w:t>
      </w:r>
      <w:r w:rsidRPr="000C2914">
        <w:rPr>
          <w:rFonts w:hAnsi="標楷體" w:hint="eastAsia"/>
          <w:color w:val="000000" w:themeColor="text1"/>
        </w:rPr>
        <w:t>，</w:t>
      </w:r>
      <w:r w:rsidRPr="000C2914">
        <w:rPr>
          <w:rFonts w:hint="eastAsia"/>
          <w:color w:val="000000" w:themeColor="text1"/>
        </w:rPr>
        <w:t>仍有應予彈劾後移送懲戒之必要</w:t>
      </w:r>
      <w:r w:rsidRPr="000C2914">
        <w:rPr>
          <w:rFonts w:hAnsi="標楷體" w:hint="eastAsia"/>
          <w:color w:val="000000" w:themeColor="text1"/>
        </w:rPr>
        <w:t>。</w:t>
      </w:r>
    </w:p>
    <w:p w:rsidR="00873203" w:rsidRPr="000C2914" w:rsidRDefault="00EE05F0" w:rsidP="00873203">
      <w:pPr>
        <w:pStyle w:val="2"/>
        <w:numPr>
          <w:ilvl w:val="1"/>
          <w:numId w:val="1"/>
        </w:numPr>
        <w:ind w:left="1020" w:hanging="680"/>
        <w:rPr>
          <w:rFonts w:hAnsi="標楷體"/>
          <w:color w:val="000000" w:themeColor="text1"/>
          <w:sz w:val="30"/>
          <w:szCs w:val="30"/>
        </w:rPr>
      </w:pPr>
      <w:bookmarkStart w:id="7" w:name="_Hlk116463386"/>
      <w:r w:rsidRPr="000C2914">
        <w:rPr>
          <w:rFonts w:hint="eastAsia"/>
          <w:color w:val="000000" w:themeColor="text1"/>
        </w:rPr>
        <w:t>被彈劾人</w:t>
      </w:r>
      <w:r w:rsidR="00873203" w:rsidRPr="000C2914">
        <w:rPr>
          <w:rFonts w:hint="eastAsia"/>
          <w:color w:val="000000" w:themeColor="text1"/>
        </w:rPr>
        <w:t>李明芳</w:t>
      </w:r>
      <w:r w:rsidR="00873203" w:rsidRPr="000C2914">
        <w:rPr>
          <w:rFonts w:hAnsi="標楷體" w:hint="eastAsia"/>
          <w:color w:val="000000" w:themeColor="text1"/>
          <w:szCs w:val="32"/>
        </w:rPr>
        <w:t>擔任</w:t>
      </w:r>
      <w:r w:rsidR="00FD65E3" w:rsidRPr="000C2914">
        <w:rPr>
          <w:rFonts w:hAnsi="標楷體" w:hint="eastAsia"/>
          <w:color w:val="000000" w:themeColor="text1"/>
          <w:szCs w:val="32"/>
        </w:rPr>
        <w:t>苗栗縣政府</w:t>
      </w:r>
      <w:r w:rsidR="00873203" w:rsidRPr="000C2914">
        <w:rPr>
          <w:rFonts w:hAnsi="標楷體" w:hint="eastAsia"/>
          <w:color w:val="000000" w:themeColor="text1"/>
          <w:szCs w:val="32"/>
        </w:rPr>
        <w:t>勞</w:t>
      </w:r>
      <w:r w:rsidR="00873203" w:rsidRPr="000C2914">
        <w:rPr>
          <w:rFonts w:hint="eastAsia"/>
          <w:color w:val="000000" w:themeColor="text1"/>
        </w:rPr>
        <w:t>青處勞資科科長，對於違反勞基法案件、勞動條件檢查等事項，負有審核之責</w:t>
      </w:r>
      <w:r w:rsidR="00873203" w:rsidRPr="000C2914">
        <w:rPr>
          <w:rFonts w:cs="Arial" w:hint="eastAsia"/>
          <w:color w:val="000000" w:themeColor="text1"/>
        </w:rPr>
        <w:t>，然其所為，未能謹慎把關</w:t>
      </w:r>
      <w:r w:rsidR="00796E9D" w:rsidRPr="000C2914">
        <w:rPr>
          <w:rFonts w:cs="Arial" w:hint="eastAsia"/>
          <w:color w:val="000000" w:themeColor="text1"/>
        </w:rPr>
        <w:t>，</w:t>
      </w:r>
      <w:r w:rsidR="00DB56DA" w:rsidRPr="000C2914">
        <w:rPr>
          <w:rFonts w:cs="Arial" w:hint="eastAsia"/>
          <w:color w:val="000000" w:themeColor="text1"/>
        </w:rPr>
        <w:t>事</w:t>
      </w:r>
      <w:r w:rsidR="00796E9D" w:rsidRPr="000C2914">
        <w:rPr>
          <w:rFonts w:cs="Arial" w:hint="eastAsia"/>
          <w:color w:val="000000" w:themeColor="text1"/>
        </w:rPr>
        <w:t>後又將依法審核之職權</w:t>
      </w:r>
      <w:r w:rsidR="00477D65" w:rsidRPr="000C2914">
        <w:rPr>
          <w:rFonts w:cs="Arial" w:hint="eastAsia"/>
          <w:color w:val="000000" w:themeColor="text1"/>
        </w:rPr>
        <w:t>推諉卸責予勞檢同仁</w:t>
      </w:r>
      <w:r w:rsidR="00873203" w:rsidRPr="000C2914">
        <w:rPr>
          <w:rFonts w:cs="Arial" w:hint="eastAsia"/>
          <w:color w:val="000000" w:themeColor="text1"/>
        </w:rPr>
        <w:t>，核有重大違失：</w:t>
      </w:r>
    </w:p>
    <w:p w:rsidR="00873203" w:rsidRPr="000C2914" w:rsidRDefault="00873203" w:rsidP="00CA59F2">
      <w:pPr>
        <w:pStyle w:val="3"/>
        <w:rPr>
          <w:color w:val="000000" w:themeColor="text1"/>
          <w:kern w:val="0"/>
        </w:rPr>
      </w:pPr>
      <w:r w:rsidRPr="000C2914">
        <w:rPr>
          <w:rFonts w:hAnsi="標楷體" w:hint="eastAsia"/>
          <w:color w:val="000000" w:themeColor="text1"/>
          <w:kern w:val="0"/>
          <w:szCs w:val="32"/>
        </w:rPr>
        <w:t>按苗栗縣政府勞青處</w:t>
      </w:r>
      <w:r w:rsidRPr="000C2914">
        <w:rPr>
          <w:rFonts w:hint="eastAsia"/>
          <w:color w:val="000000" w:themeColor="text1"/>
          <w:kern w:val="0"/>
          <w:szCs w:val="48"/>
        </w:rPr>
        <w:t>勞服科與勞資科</w:t>
      </w:r>
      <w:r w:rsidRPr="000C2914">
        <w:rPr>
          <w:rFonts w:hAnsi="標楷體" w:hint="eastAsia"/>
          <w:color w:val="000000" w:themeColor="text1"/>
          <w:kern w:val="0"/>
          <w:szCs w:val="32"/>
        </w:rPr>
        <w:t>之分工，涉及就服法部分由勞服科負責；涉及勞基法及勞動條件檢查部分由勞資科負責，</w:t>
      </w:r>
      <w:r w:rsidRPr="000C2914">
        <w:rPr>
          <w:rFonts w:hint="eastAsia"/>
          <w:color w:val="000000" w:themeColor="text1"/>
          <w:kern w:val="0"/>
        </w:rPr>
        <w:t>本案</w:t>
      </w:r>
      <w:r w:rsidRPr="000C2914">
        <w:rPr>
          <w:rFonts w:hint="eastAsia"/>
          <w:color w:val="000000" w:themeColor="text1"/>
        </w:rPr>
        <w:t>烏干達留學生除違反就服法，亦有違反勞基法（主要係烏干達留學生均超時工作，然而未得到任何加班費）之情事，包括彰化縣政府</w:t>
      </w:r>
      <w:r w:rsidR="003E3922" w:rsidRPr="000C2914">
        <w:rPr>
          <w:rFonts w:hint="eastAsia"/>
          <w:color w:val="000000" w:themeColor="text1"/>
        </w:rPr>
        <w:t>3次</w:t>
      </w:r>
      <w:r w:rsidR="00DB0306" w:rsidRPr="000C2914">
        <w:rPr>
          <w:rFonts w:hint="eastAsia"/>
          <w:color w:val="000000" w:themeColor="text1"/>
        </w:rPr>
        <w:t>來</w:t>
      </w:r>
      <w:r w:rsidR="00CE4D9F" w:rsidRPr="000C2914">
        <w:rPr>
          <w:rFonts w:hint="eastAsia"/>
          <w:color w:val="000000" w:themeColor="text1"/>
        </w:rPr>
        <w:t>函</w:t>
      </w:r>
      <w:r w:rsidR="003B7A81" w:rsidRPr="000C2914">
        <w:rPr>
          <w:rFonts w:hint="eastAsia"/>
          <w:color w:val="000000" w:themeColor="text1"/>
        </w:rPr>
        <w:t>、</w:t>
      </w:r>
      <w:r w:rsidRPr="000C2914">
        <w:rPr>
          <w:rFonts w:hint="eastAsia"/>
          <w:color w:val="000000" w:themeColor="text1"/>
        </w:rPr>
        <w:t>新竹</w:t>
      </w:r>
      <w:r w:rsidR="004366BB" w:rsidRPr="000C2914">
        <w:rPr>
          <w:rFonts w:hint="eastAsia"/>
          <w:color w:val="000000" w:themeColor="text1"/>
        </w:rPr>
        <w:t>市</w:t>
      </w:r>
      <w:r w:rsidRPr="000C2914">
        <w:rPr>
          <w:rFonts w:hint="eastAsia"/>
          <w:color w:val="000000" w:themeColor="text1"/>
        </w:rPr>
        <w:t>政府</w:t>
      </w:r>
      <w:r w:rsidR="002C1493" w:rsidRPr="000C2914">
        <w:rPr>
          <w:rFonts w:hint="eastAsia"/>
          <w:color w:val="000000" w:themeColor="text1"/>
        </w:rPr>
        <w:t>及臺中市政府勞工局</w:t>
      </w:r>
      <w:r w:rsidR="001C573E" w:rsidRPr="000C2914">
        <w:rPr>
          <w:rFonts w:hint="eastAsia"/>
          <w:color w:val="000000" w:themeColor="text1"/>
        </w:rPr>
        <w:t>等機關前後</w:t>
      </w:r>
      <w:r w:rsidR="00DB0306" w:rsidRPr="000C2914">
        <w:rPr>
          <w:rFonts w:hint="eastAsia"/>
          <w:color w:val="000000" w:themeColor="text1"/>
        </w:rPr>
        <w:t>來</w:t>
      </w:r>
      <w:r w:rsidR="000A12F4" w:rsidRPr="000C2914">
        <w:rPr>
          <w:rFonts w:hint="eastAsia"/>
          <w:color w:val="000000" w:themeColor="text1"/>
        </w:rPr>
        <w:t>文</w:t>
      </w:r>
      <w:r w:rsidRPr="000C2914">
        <w:rPr>
          <w:rFonts w:hint="eastAsia"/>
          <w:color w:val="000000" w:themeColor="text1"/>
        </w:rPr>
        <w:t>均有載明，而</w:t>
      </w:r>
      <w:r w:rsidR="001D5922" w:rsidRPr="000C2914">
        <w:rPr>
          <w:rFonts w:hAnsi="標楷體" w:hint="eastAsia"/>
          <w:color w:val="000000" w:themeColor="text1"/>
          <w:kern w:val="0"/>
          <w:szCs w:val="32"/>
        </w:rPr>
        <w:t>苗栗縣政府</w:t>
      </w:r>
      <w:r w:rsidRPr="000C2914">
        <w:rPr>
          <w:rFonts w:hint="eastAsia"/>
          <w:color w:val="000000" w:themeColor="text1"/>
        </w:rPr>
        <w:t>勞青處辦理此類案件，過往均由</w:t>
      </w:r>
      <w:r w:rsidR="001D5922" w:rsidRPr="000C2914">
        <w:rPr>
          <w:rFonts w:hint="eastAsia"/>
          <w:color w:val="000000" w:themeColor="text1"/>
        </w:rPr>
        <w:t>該</w:t>
      </w:r>
      <w:r w:rsidRPr="000C2914">
        <w:rPr>
          <w:rFonts w:hint="eastAsia"/>
          <w:color w:val="000000" w:themeColor="text1"/>
        </w:rPr>
        <w:t>處勞服科及勞資科共同承辦，二科分</w:t>
      </w:r>
      <w:r w:rsidR="00532383" w:rsidRPr="000C2914">
        <w:rPr>
          <w:rFonts w:hint="eastAsia"/>
          <w:color w:val="000000" w:themeColor="text1"/>
        </w:rPr>
        <w:t>就主管法規各依權責進行</w:t>
      </w:r>
      <w:r w:rsidRPr="000C2914">
        <w:rPr>
          <w:rFonts w:hint="eastAsia"/>
          <w:color w:val="000000" w:themeColor="text1"/>
        </w:rPr>
        <w:t>實質調查，勞服科針對所受理之涉嫌違反就服法案件，</w:t>
      </w:r>
      <w:r w:rsidR="00532383" w:rsidRPr="000C2914">
        <w:rPr>
          <w:rFonts w:hint="eastAsia"/>
          <w:color w:val="000000" w:themeColor="text1"/>
        </w:rPr>
        <w:t>需</w:t>
      </w:r>
      <w:r w:rsidRPr="000C2914">
        <w:rPr>
          <w:rFonts w:hint="eastAsia"/>
          <w:color w:val="000000" w:themeColor="text1"/>
        </w:rPr>
        <w:t>依規進行勞動檢查、調閱相關資料及訪查相關涉案廠商等作為，再依照</w:t>
      </w:r>
      <w:r w:rsidR="00532383" w:rsidRPr="000C2914">
        <w:rPr>
          <w:rFonts w:hint="eastAsia"/>
          <w:color w:val="000000" w:themeColor="text1"/>
        </w:rPr>
        <w:t>實質調查結果</w:t>
      </w:r>
      <w:r w:rsidRPr="000C2914">
        <w:rPr>
          <w:rFonts w:hint="eastAsia"/>
          <w:color w:val="000000" w:themeColor="text1"/>
        </w:rPr>
        <w:t>決定是否予以裁罰，若檢舉內容涉及違反勞基法部分，則由勞資科</w:t>
      </w:r>
      <w:r w:rsidR="00532383" w:rsidRPr="000C2914">
        <w:rPr>
          <w:rFonts w:hint="eastAsia"/>
          <w:color w:val="000000" w:themeColor="text1"/>
        </w:rPr>
        <w:t>亦</w:t>
      </w:r>
      <w:r w:rsidRPr="000C2914">
        <w:rPr>
          <w:rFonts w:hint="eastAsia"/>
          <w:color w:val="000000" w:themeColor="text1"/>
        </w:rPr>
        <w:t>依照前述作為進行</w:t>
      </w:r>
      <w:r w:rsidR="00532383" w:rsidRPr="000C2914">
        <w:rPr>
          <w:rFonts w:hint="eastAsia"/>
          <w:color w:val="000000" w:themeColor="text1"/>
        </w:rPr>
        <w:t>實質</w:t>
      </w:r>
      <w:r w:rsidRPr="000C2914">
        <w:rPr>
          <w:rFonts w:hint="eastAsia"/>
          <w:color w:val="000000" w:themeColor="text1"/>
        </w:rPr>
        <w:t>調查，並同樣依權責</w:t>
      </w:r>
      <w:r w:rsidR="00532383" w:rsidRPr="000C2914">
        <w:rPr>
          <w:rFonts w:hint="eastAsia"/>
          <w:color w:val="000000" w:themeColor="text1"/>
        </w:rPr>
        <w:t>就實質調查結果決定是否予以裁罰</w:t>
      </w:r>
      <w:r w:rsidRPr="000C2914">
        <w:rPr>
          <w:rFonts w:hint="eastAsia"/>
          <w:color w:val="000000" w:themeColor="text1"/>
        </w:rPr>
        <w:t>。</w:t>
      </w:r>
    </w:p>
    <w:p w:rsidR="00873203" w:rsidRPr="000C2914" w:rsidRDefault="00873203" w:rsidP="00873203">
      <w:pPr>
        <w:pStyle w:val="3"/>
        <w:numPr>
          <w:ilvl w:val="2"/>
          <w:numId w:val="1"/>
        </w:numPr>
        <w:rPr>
          <w:rFonts w:hAnsi="標楷體"/>
          <w:color w:val="000000" w:themeColor="text1"/>
          <w:sz w:val="30"/>
          <w:szCs w:val="30"/>
        </w:rPr>
      </w:pPr>
      <w:r w:rsidRPr="000C2914">
        <w:rPr>
          <w:rFonts w:hAnsi="標楷體" w:hint="eastAsia"/>
          <w:bCs w:val="0"/>
          <w:color w:val="000000" w:themeColor="text1"/>
          <w:szCs w:val="32"/>
        </w:rPr>
        <w:t>然而，涂榮輝為了護航</w:t>
      </w:r>
      <w:r w:rsidR="00603DB6" w:rsidRPr="000C2914">
        <w:rPr>
          <w:rFonts w:hAnsi="標楷體" w:hint="eastAsia"/>
          <w:bCs w:val="0"/>
          <w:color w:val="000000" w:themeColor="text1"/>
          <w:szCs w:val="32"/>
        </w:rPr>
        <w:t>金○</w:t>
      </w:r>
      <w:r w:rsidRPr="000C2914">
        <w:rPr>
          <w:rFonts w:hAnsi="標楷體" w:hint="eastAsia"/>
          <w:bCs w:val="0"/>
          <w:color w:val="000000" w:themeColor="text1"/>
          <w:szCs w:val="32"/>
        </w:rPr>
        <w:t>企業社等廠商免受裁罰，</w:t>
      </w:r>
      <w:r w:rsidRPr="000C2914">
        <w:rPr>
          <w:rFonts w:hAnsi="標楷體" w:hint="eastAsia"/>
          <w:bCs w:val="0"/>
          <w:color w:val="000000" w:themeColor="text1"/>
          <w:szCs w:val="32"/>
        </w:rPr>
        <w:lastRenderedPageBreak/>
        <w:t>而指示勞服科承辦人</w:t>
      </w:r>
      <w:r w:rsidR="00831345" w:rsidRPr="000C2914">
        <w:rPr>
          <w:rFonts w:hAnsi="標楷體" w:hint="eastAsia"/>
          <w:bCs w:val="0"/>
          <w:color w:val="000000" w:themeColor="text1"/>
          <w:szCs w:val="32"/>
        </w:rPr>
        <w:t>廖○○</w:t>
      </w:r>
      <w:r w:rsidRPr="000C2914">
        <w:rPr>
          <w:rFonts w:hint="eastAsia"/>
          <w:color w:val="000000" w:themeColor="text1"/>
        </w:rPr>
        <w:t>限縮工時檢查時間</w:t>
      </w:r>
      <w:r w:rsidRPr="000C2914">
        <w:rPr>
          <w:rFonts w:hAnsi="標楷體" w:hint="eastAsia"/>
          <w:bCs w:val="0"/>
          <w:color w:val="000000" w:themeColor="text1"/>
          <w:szCs w:val="32"/>
        </w:rPr>
        <w:t>；且涂榮輝將勞資科承辦人改由</w:t>
      </w:r>
      <w:r w:rsidR="00831345" w:rsidRPr="000C2914">
        <w:rPr>
          <w:rFonts w:hint="eastAsia"/>
          <w:color w:val="000000" w:themeColor="text1"/>
        </w:rPr>
        <w:t>古○○</w:t>
      </w:r>
      <w:r w:rsidRPr="000C2914">
        <w:rPr>
          <w:rFonts w:hint="eastAsia"/>
          <w:color w:val="000000" w:themeColor="text1"/>
        </w:rPr>
        <w:t>擔任，並要求</w:t>
      </w:r>
      <w:r w:rsidR="00831345" w:rsidRPr="000C2914">
        <w:rPr>
          <w:rFonts w:hint="eastAsia"/>
          <w:color w:val="000000" w:themeColor="text1"/>
        </w:rPr>
        <w:t>古○○</w:t>
      </w:r>
      <w:r w:rsidRPr="000C2914">
        <w:rPr>
          <w:rFonts w:hint="eastAsia"/>
          <w:color w:val="000000" w:themeColor="text1"/>
        </w:rPr>
        <w:t>不用進行任何查處，直接依</w:t>
      </w:r>
      <w:r w:rsidR="00831345" w:rsidRPr="000C2914">
        <w:rPr>
          <w:rFonts w:hint="eastAsia"/>
          <w:color w:val="000000" w:themeColor="text1"/>
        </w:rPr>
        <w:t>廖○○</w:t>
      </w:r>
      <w:r w:rsidRPr="000C2914">
        <w:rPr>
          <w:rFonts w:hint="eastAsia"/>
          <w:color w:val="000000" w:themeColor="text1"/>
        </w:rPr>
        <w:t>之調查結果即可。</w:t>
      </w:r>
      <w:r w:rsidRPr="000C2914">
        <w:rPr>
          <w:rFonts w:hint="eastAsia"/>
          <w:bCs w:val="0"/>
          <w:color w:val="000000" w:themeColor="text1"/>
          <w:kern w:val="0"/>
          <w:szCs w:val="48"/>
        </w:rPr>
        <w:t>勞資科承辦人</w:t>
      </w:r>
      <w:r w:rsidR="00831345" w:rsidRPr="000C2914">
        <w:rPr>
          <w:rFonts w:hint="eastAsia"/>
          <w:color w:val="000000" w:themeColor="text1"/>
        </w:rPr>
        <w:t>古○○</w:t>
      </w:r>
      <w:r w:rsidRPr="000C2914">
        <w:rPr>
          <w:rFonts w:hint="eastAsia"/>
          <w:bCs w:val="0"/>
          <w:color w:val="000000" w:themeColor="text1"/>
          <w:kern w:val="0"/>
          <w:szCs w:val="48"/>
        </w:rPr>
        <w:t>就本案改派及涂榮輝指示內容，均有向李明芳報告，然其僅回答好，</w:t>
      </w:r>
      <w:r w:rsidRPr="000C2914">
        <w:rPr>
          <w:rFonts w:hint="eastAsia"/>
          <w:color w:val="000000" w:themeColor="text1"/>
        </w:rPr>
        <w:t>口氣很淡定，</w:t>
      </w:r>
      <w:r w:rsidRPr="000C2914">
        <w:rPr>
          <w:rFonts w:hint="eastAsia"/>
          <w:bCs w:val="0"/>
          <w:color w:val="000000" w:themeColor="text1"/>
          <w:kern w:val="0"/>
          <w:szCs w:val="48"/>
        </w:rPr>
        <w:t>顯然其知情本案，</w:t>
      </w:r>
      <w:r w:rsidRPr="000C2914">
        <w:rPr>
          <w:rFonts w:hint="eastAsia"/>
          <w:color w:val="000000" w:themeColor="text1"/>
        </w:rPr>
        <w:t>嗣</w:t>
      </w:r>
      <w:r w:rsidR="00831345" w:rsidRPr="000C2914">
        <w:rPr>
          <w:rFonts w:hAnsi="標楷體" w:hint="eastAsia"/>
          <w:color w:val="000000" w:themeColor="text1"/>
        </w:rPr>
        <w:t>古○○</w:t>
      </w:r>
      <w:r w:rsidRPr="000C2914">
        <w:rPr>
          <w:rFonts w:hAnsi="標楷體" w:hint="eastAsia"/>
          <w:color w:val="000000" w:themeColor="text1"/>
        </w:rPr>
        <w:t>在勞服科會辦公文上簽會「本案視</w:t>
      </w:r>
      <w:r w:rsidR="00BD652A" w:rsidRPr="000C2914">
        <w:rPr>
          <w:rFonts w:ascii="新細明體" w:hAnsi="新細明體" w:hint="eastAsia"/>
          <w:bCs w:val="0"/>
          <w:color w:val="000000" w:themeColor="text1"/>
          <w:kern w:val="0"/>
          <w:szCs w:val="32"/>
        </w:rPr>
        <w:t>勞服科</w:t>
      </w:r>
      <w:r w:rsidRPr="000C2914">
        <w:rPr>
          <w:rFonts w:hAnsi="標楷體" w:hint="eastAsia"/>
          <w:color w:val="000000" w:themeColor="text1"/>
        </w:rPr>
        <w:t>依權責查明後，倘有違反勞基法相關規定，惠請檢送相關資料移請本科辦理後續裁罰事宜。」之意見，經</w:t>
      </w:r>
      <w:r w:rsidRPr="000C2914">
        <w:rPr>
          <w:rFonts w:hAnsi="標楷體" w:hint="eastAsia"/>
          <w:color w:val="000000" w:themeColor="text1"/>
          <w:szCs w:val="32"/>
        </w:rPr>
        <w:t>上陳李明芳後，其僅核章，並未表示意見。</w:t>
      </w:r>
    </w:p>
    <w:p w:rsidR="00873203" w:rsidRPr="000C2914" w:rsidRDefault="008E14CE" w:rsidP="00873203">
      <w:pPr>
        <w:pStyle w:val="3"/>
        <w:numPr>
          <w:ilvl w:val="2"/>
          <w:numId w:val="1"/>
        </w:numPr>
        <w:rPr>
          <w:color w:val="000000" w:themeColor="text1"/>
          <w:kern w:val="0"/>
        </w:rPr>
      </w:pPr>
      <w:r w:rsidRPr="000C2914">
        <w:rPr>
          <w:rFonts w:hAnsi="標楷體" w:hint="eastAsia"/>
          <w:bCs w:val="0"/>
          <w:color w:val="000000" w:themeColor="text1"/>
          <w:szCs w:val="32"/>
        </w:rPr>
        <w:t>本案勞資科</w:t>
      </w:r>
      <w:r w:rsidR="00873203" w:rsidRPr="000C2914">
        <w:rPr>
          <w:rFonts w:hAnsi="標楷體" w:hint="eastAsia"/>
          <w:color w:val="000000" w:themeColor="text1"/>
        </w:rPr>
        <w:t>不依權責進行調查，逕依勞服科調查所得資料進行認定之方式，</w:t>
      </w:r>
      <w:r w:rsidR="00873203" w:rsidRPr="000C2914">
        <w:rPr>
          <w:rFonts w:hAnsi="標楷體" w:hint="eastAsia"/>
          <w:bCs w:val="0"/>
          <w:color w:val="000000" w:themeColor="text1"/>
          <w:szCs w:val="32"/>
        </w:rPr>
        <w:t>倘調取之資料並未完整，恐生錯誤判定之情事，顯無法正確判斷涉案事業單位有無違反勞基法，加以，李明芳身為科長，對於屬員僅依據勞服科提供之資料進行書面資料審核之違常作法，於簽辦過程中，均未表達意見，</w:t>
      </w:r>
      <w:r w:rsidR="00873203" w:rsidRPr="000C2914">
        <w:rPr>
          <w:rFonts w:hint="eastAsia"/>
          <w:bCs w:val="0"/>
          <w:color w:val="000000" w:themeColor="text1"/>
          <w:kern w:val="0"/>
          <w:szCs w:val="48"/>
        </w:rPr>
        <w:t>參以其平時工作態度嚴謹，對於本案</w:t>
      </w:r>
      <w:r w:rsidR="00873203" w:rsidRPr="000C2914">
        <w:rPr>
          <w:rFonts w:hAnsi="標楷體" w:hint="eastAsia"/>
          <w:bCs w:val="0"/>
          <w:color w:val="000000" w:themeColor="text1"/>
          <w:kern w:val="0"/>
          <w:szCs w:val="52"/>
        </w:rPr>
        <w:t>僅依勞服科資料判定</w:t>
      </w:r>
      <w:r w:rsidR="00873203" w:rsidRPr="000C2914">
        <w:rPr>
          <w:rFonts w:hint="eastAsia"/>
          <w:bCs w:val="0"/>
          <w:color w:val="000000" w:themeColor="text1"/>
          <w:kern w:val="0"/>
          <w:szCs w:val="48"/>
        </w:rPr>
        <w:t>，</w:t>
      </w:r>
      <w:r w:rsidR="00C17607" w:rsidRPr="000C2914">
        <w:rPr>
          <w:rFonts w:hint="eastAsia"/>
          <w:bCs w:val="0"/>
          <w:color w:val="000000" w:themeColor="text1"/>
          <w:kern w:val="0"/>
          <w:szCs w:val="48"/>
        </w:rPr>
        <w:t>與過去調查育達科大外籍生違法打工案件之程序與經驗完全</w:t>
      </w:r>
      <w:r w:rsidR="00FC4467" w:rsidRPr="000C2914">
        <w:rPr>
          <w:rFonts w:hint="eastAsia"/>
          <w:bCs w:val="0"/>
          <w:color w:val="000000" w:themeColor="text1"/>
          <w:kern w:val="0"/>
          <w:szCs w:val="48"/>
        </w:rPr>
        <w:t>不同</w:t>
      </w:r>
      <w:r w:rsidR="00FC4467" w:rsidRPr="000C2914">
        <w:rPr>
          <w:rFonts w:hAnsi="標楷體" w:hint="eastAsia"/>
          <w:bCs w:val="0"/>
          <w:color w:val="000000" w:themeColor="text1"/>
          <w:kern w:val="0"/>
          <w:szCs w:val="52"/>
        </w:rPr>
        <w:t>之違常</w:t>
      </w:r>
      <w:r w:rsidR="00FC4467" w:rsidRPr="000C2914">
        <w:rPr>
          <w:rFonts w:hint="eastAsia"/>
          <w:bCs w:val="0"/>
          <w:color w:val="000000" w:themeColor="text1"/>
          <w:kern w:val="0"/>
          <w:szCs w:val="48"/>
        </w:rPr>
        <w:t>作法</w:t>
      </w:r>
      <w:r w:rsidR="00C17607" w:rsidRPr="000C2914">
        <w:rPr>
          <w:rFonts w:hint="eastAsia"/>
          <w:bCs w:val="0"/>
          <w:color w:val="000000" w:themeColor="text1"/>
          <w:kern w:val="0"/>
          <w:szCs w:val="48"/>
        </w:rPr>
        <w:t>，</w:t>
      </w:r>
      <w:r w:rsidR="00873203" w:rsidRPr="000C2914">
        <w:rPr>
          <w:rFonts w:hint="eastAsia"/>
          <w:bCs w:val="0"/>
          <w:color w:val="000000" w:themeColor="text1"/>
          <w:kern w:val="0"/>
          <w:szCs w:val="48"/>
        </w:rPr>
        <w:t>竟未予以導正</w:t>
      </w:r>
      <w:r w:rsidR="004D4A51" w:rsidRPr="000C2914">
        <w:rPr>
          <w:rFonts w:hint="eastAsia"/>
          <w:bCs w:val="0"/>
          <w:color w:val="000000" w:themeColor="text1"/>
          <w:kern w:val="0"/>
          <w:szCs w:val="48"/>
        </w:rPr>
        <w:t>，</w:t>
      </w:r>
      <w:r w:rsidR="00DE5E1C" w:rsidRPr="000C2914">
        <w:rPr>
          <w:rFonts w:hint="eastAsia"/>
          <w:bCs w:val="0"/>
          <w:color w:val="000000" w:themeColor="text1"/>
          <w:kern w:val="0"/>
          <w:szCs w:val="48"/>
        </w:rPr>
        <w:t>並卸責給第一線的勞檢員</w:t>
      </w:r>
      <w:r w:rsidR="00873203" w:rsidRPr="000C2914">
        <w:rPr>
          <w:rFonts w:hint="eastAsia"/>
          <w:bCs w:val="0"/>
          <w:color w:val="000000" w:themeColor="text1"/>
          <w:kern w:val="0"/>
          <w:szCs w:val="48"/>
        </w:rPr>
        <w:t>，</w:t>
      </w:r>
      <w:r w:rsidR="00873203" w:rsidRPr="000C2914">
        <w:rPr>
          <w:rFonts w:hAnsi="標楷體" w:hint="eastAsia"/>
          <w:bCs w:val="0"/>
          <w:color w:val="000000" w:themeColor="text1"/>
          <w:szCs w:val="32"/>
        </w:rPr>
        <w:t>未確實審核把關，實屬失職</w:t>
      </w:r>
      <w:r w:rsidR="00873203" w:rsidRPr="000C2914">
        <w:rPr>
          <w:rFonts w:hint="eastAsia"/>
          <w:bCs w:val="0"/>
          <w:color w:val="000000" w:themeColor="text1"/>
          <w:kern w:val="0"/>
          <w:szCs w:val="48"/>
        </w:rPr>
        <w:t>，是否配合</w:t>
      </w:r>
      <w:r w:rsidR="00873203" w:rsidRPr="000C2914">
        <w:rPr>
          <w:rFonts w:hAnsi="標楷體" w:hint="eastAsia"/>
          <w:bCs w:val="0"/>
          <w:color w:val="000000" w:themeColor="text1"/>
          <w:kern w:val="0"/>
          <w:szCs w:val="52"/>
        </w:rPr>
        <w:t>涂榮輝指示辦理，不無疑義</w:t>
      </w:r>
      <w:r w:rsidR="00873203" w:rsidRPr="000C2914">
        <w:rPr>
          <w:rFonts w:hAnsi="標楷體" w:hint="eastAsia"/>
          <w:bCs w:val="0"/>
          <w:color w:val="000000" w:themeColor="text1"/>
          <w:szCs w:val="32"/>
        </w:rPr>
        <w:t>。</w:t>
      </w:r>
    </w:p>
    <w:p w:rsidR="00873203" w:rsidRPr="000C2914" w:rsidRDefault="00873203" w:rsidP="00873203">
      <w:pPr>
        <w:pStyle w:val="3"/>
        <w:numPr>
          <w:ilvl w:val="2"/>
          <w:numId w:val="1"/>
        </w:numPr>
        <w:rPr>
          <w:color w:val="000000" w:themeColor="text1"/>
          <w:kern w:val="0"/>
        </w:rPr>
      </w:pPr>
      <w:r w:rsidRPr="000C2914">
        <w:rPr>
          <w:rFonts w:hint="eastAsia"/>
          <w:color w:val="000000" w:themeColor="text1"/>
        </w:rPr>
        <w:t>李明芳於提供本院資料稱：「</w:t>
      </w:r>
      <w:r w:rsidRPr="000C2914">
        <w:rPr>
          <w:rFonts w:hAnsi="標楷體" w:hint="eastAsia"/>
          <w:color w:val="000000" w:themeColor="text1"/>
          <w:szCs w:val="32"/>
        </w:rPr>
        <w:t>查核方式依案件個案事實及檢查人員專業判斷而定」、</w:t>
      </w:r>
      <w:r w:rsidRPr="000C2914">
        <w:rPr>
          <w:rFonts w:hAnsi="標楷體" w:hint="eastAsia"/>
          <w:bCs w:val="0"/>
          <w:color w:val="000000" w:themeColor="text1"/>
          <w:kern w:val="0"/>
          <w:szCs w:val="32"/>
        </w:rPr>
        <w:t>「</w:t>
      </w:r>
      <w:r w:rsidRPr="000C2914">
        <w:rPr>
          <w:rFonts w:hint="eastAsia"/>
          <w:color w:val="000000" w:themeColor="text1"/>
          <w:kern w:val="0"/>
        </w:rPr>
        <w:t>本科辦理本案過程，係勞服科受理及主責簽辦彰化縣政府移送之外籍移工違法案件，並分會本科卓處違反勞基法部分，嗣由該科進行檢查並調閱相關資料及訪查相關涉案廠商後，移送本科進行書面資料之審核，並確認及判斷相關廠商是否違反勞基法。」、</w:t>
      </w:r>
      <w:r w:rsidRPr="000C2914">
        <w:rPr>
          <w:rFonts w:ascii="新細明體" w:hAnsi="新細明體" w:hint="eastAsia"/>
          <w:bCs w:val="0"/>
          <w:color w:val="000000" w:themeColor="text1"/>
          <w:szCs w:val="32"/>
        </w:rPr>
        <w:t>「</w:t>
      </w:r>
      <w:r w:rsidRPr="000C2914">
        <w:rPr>
          <w:rFonts w:hAnsi="標楷體" w:hint="eastAsia"/>
          <w:color w:val="000000" w:themeColor="text1"/>
          <w:szCs w:val="32"/>
        </w:rPr>
        <w:t>經勞服科向雇主取回之資料加以審核進行有無違法之判定，亦屬正常查核流程之一。」、「勞檢員應本於專</w:t>
      </w:r>
      <w:r w:rsidRPr="000C2914">
        <w:rPr>
          <w:rFonts w:hAnsi="標楷體" w:hint="eastAsia"/>
          <w:color w:val="000000" w:themeColor="text1"/>
          <w:szCs w:val="32"/>
        </w:rPr>
        <w:lastRenderedPageBreak/>
        <w:t>業職能簽註公文。」……</w:t>
      </w:r>
      <w:r w:rsidRPr="000C2914">
        <w:rPr>
          <w:rFonts w:hAnsi="標楷體" w:hint="eastAsia"/>
          <w:bCs w:val="0"/>
          <w:color w:val="000000" w:themeColor="text1"/>
          <w:szCs w:val="32"/>
        </w:rPr>
        <w:t>云云，以僅需依據勞服科調取資料書面認定即可等理由置辯（</w:t>
      </w:r>
      <w:r w:rsidR="00166C19" w:rsidRPr="000C2914">
        <w:rPr>
          <w:rFonts w:hint="eastAsia"/>
          <w:color w:val="000000" w:themeColor="text1"/>
        </w:rPr>
        <w:t>李明芳書面說明資料。附件</w:t>
      </w:r>
      <w:r w:rsidR="008C096B" w:rsidRPr="000C2914">
        <w:rPr>
          <w:rFonts w:hint="eastAsia"/>
          <w:color w:val="000000" w:themeColor="text1"/>
        </w:rPr>
        <w:t>4</w:t>
      </w:r>
      <w:r w:rsidR="006D1088" w:rsidRPr="000C2914">
        <w:rPr>
          <w:rFonts w:hint="eastAsia"/>
          <w:color w:val="000000" w:themeColor="text1"/>
        </w:rPr>
        <w:t>4</w:t>
      </w:r>
      <w:r w:rsidR="00166C19" w:rsidRPr="000C2914">
        <w:rPr>
          <w:rFonts w:hAnsi="標楷體" w:hint="eastAsia"/>
          <w:bCs w:val="0"/>
          <w:color w:val="000000" w:themeColor="text1"/>
          <w:kern w:val="0"/>
          <w:szCs w:val="52"/>
        </w:rPr>
        <w:t>，</w:t>
      </w:r>
      <w:r w:rsidR="004D0B96" w:rsidRPr="000C2914">
        <w:rPr>
          <w:rFonts w:hAnsi="標楷體" w:hint="eastAsia"/>
          <w:bCs w:val="0"/>
          <w:color w:val="000000" w:themeColor="text1"/>
          <w:kern w:val="0"/>
          <w:szCs w:val="52"/>
        </w:rPr>
        <w:t>頁680-682</w:t>
      </w:r>
      <w:r w:rsidRPr="000C2914">
        <w:rPr>
          <w:rFonts w:hAnsi="標楷體" w:hint="eastAsia"/>
          <w:bCs w:val="0"/>
          <w:color w:val="000000" w:themeColor="text1"/>
          <w:szCs w:val="32"/>
        </w:rPr>
        <w:t>）。</w:t>
      </w:r>
    </w:p>
    <w:p w:rsidR="00873203" w:rsidRPr="000C2914" w:rsidRDefault="00873203" w:rsidP="00873203">
      <w:pPr>
        <w:pStyle w:val="3"/>
        <w:numPr>
          <w:ilvl w:val="2"/>
          <w:numId w:val="1"/>
        </w:numPr>
        <w:rPr>
          <w:color w:val="000000" w:themeColor="text1"/>
          <w:kern w:val="0"/>
        </w:rPr>
      </w:pPr>
      <w:r w:rsidRPr="000C2914">
        <w:rPr>
          <w:rFonts w:hAnsi="標楷體" w:hint="eastAsia"/>
          <w:color w:val="000000" w:themeColor="text1"/>
          <w:szCs w:val="32"/>
        </w:rPr>
        <w:t>然而，</w:t>
      </w:r>
      <w:r w:rsidRPr="000C2914">
        <w:rPr>
          <w:rFonts w:hint="eastAsia"/>
          <w:color w:val="000000" w:themeColor="text1"/>
          <w:kern w:val="0"/>
          <w:szCs w:val="32"/>
        </w:rPr>
        <w:t>此等作法經本院約詢該處多名勞檢員表示：「對於勞服科</w:t>
      </w:r>
      <w:r w:rsidRPr="000C2914">
        <w:rPr>
          <w:rFonts w:hAnsi="標楷體" w:hint="eastAsia"/>
          <w:color w:val="000000" w:themeColor="text1"/>
          <w:szCs w:val="32"/>
        </w:rPr>
        <w:t>移送資料，會去詳查有無違反勞基法，……」、「因為我們是勞基法主管單位，可能會到現場，或函詢請他們提供資料後到府做紀錄。因為他可能給的資料不是真實的，</w:t>
      </w:r>
      <w:r w:rsidR="00A70AA3" w:rsidRPr="000C2914">
        <w:rPr>
          <w:rFonts w:hAnsi="標楷體" w:hint="eastAsia"/>
          <w:color w:val="000000" w:themeColor="text1"/>
          <w:szCs w:val="32"/>
        </w:rPr>
        <w:t>摻</w:t>
      </w:r>
      <w:r w:rsidRPr="000C2914">
        <w:rPr>
          <w:rFonts w:hAnsi="標楷體" w:hint="eastAsia"/>
          <w:color w:val="000000" w:themeColor="text1"/>
          <w:szCs w:val="32"/>
        </w:rPr>
        <w:t>雜假資料機會高，換作是我有必要還是會去檢查……」等語，足證此作法實有違常。</w:t>
      </w:r>
      <w:r w:rsidR="007B65A1" w:rsidRPr="000C2914">
        <w:rPr>
          <w:rFonts w:hAnsi="標楷體" w:hint="eastAsia"/>
          <w:color w:val="000000" w:themeColor="text1"/>
          <w:szCs w:val="32"/>
        </w:rPr>
        <w:t>另外</w:t>
      </w:r>
      <w:r w:rsidRPr="000C2914">
        <w:rPr>
          <w:rFonts w:hAnsi="標楷體" w:hint="eastAsia"/>
          <w:color w:val="000000" w:themeColor="text1"/>
          <w:szCs w:val="32"/>
        </w:rPr>
        <w:t>，本案楊文東提供本院說明資料指出：「</w:t>
      </w:r>
      <w:r w:rsidRPr="000C2914">
        <w:rPr>
          <w:color w:val="000000" w:themeColor="text1"/>
          <w:szCs w:val="32"/>
        </w:rPr>
        <w:t>本案查處情形及過程</w:t>
      </w:r>
      <w:r w:rsidRPr="000C2914">
        <w:rPr>
          <w:rFonts w:hint="eastAsia"/>
          <w:color w:val="000000" w:themeColor="text1"/>
          <w:szCs w:val="32"/>
        </w:rPr>
        <w:t>：</w:t>
      </w:r>
      <w:r w:rsidRPr="000C2914">
        <w:rPr>
          <w:color w:val="000000" w:themeColor="text1"/>
          <w:szCs w:val="32"/>
        </w:rPr>
        <w:t>廖員應依分層明細表及專業經驗與勞檢員共同到場訪查，並就訪查資料與勞檢員討論後做出調查結果上呈，經兩科室承辦人員會同調查之結果</w:t>
      </w:r>
      <w:r w:rsidRPr="000C2914">
        <w:rPr>
          <w:rFonts w:hint="eastAsia"/>
          <w:color w:val="000000" w:themeColor="text1"/>
          <w:szCs w:val="32"/>
        </w:rPr>
        <w:t>……」</w:t>
      </w:r>
      <w:r w:rsidR="00805E4B" w:rsidRPr="000C2914">
        <w:rPr>
          <w:rFonts w:hint="eastAsia"/>
          <w:color w:val="000000" w:themeColor="text1"/>
        </w:rPr>
        <w:t>（同附件</w:t>
      </w:r>
      <w:r w:rsidR="003920CF" w:rsidRPr="000C2914">
        <w:rPr>
          <w:rFonts w:hint="eastAsia"/>
          <w:color w:val="000000" w:themeColor="text1"/>
        </w:rPr>
        <w:t>2</w:t>
      </w:r>
      <w:r w:rsidR="005B504B" w:rsidRPr="000C2914">
        <w:rPr>
          <w:rFonts w:hint="eastAsia"/>
          <w:color w:val="000000" w:themeColor="text1"/>
        </w:rPr>
        <w:t>7</w:t>
      </w:r>
      <w:r w:rsidR="00805E4B" w:rsidRPr="000C2914">
        <w:rPr>
          <w:rFonts w:hint="eastAsia"/>
          <w:color w:val="000000" w:themeColor="text1"/>
        </w:rPr>
        <w:t>，頁</w:t>
      </w:r>
      <w:r w:rsidR="004D0B96" w:rsidRPr="000C2914">
        <w:rPr>
          <w:rFonts w:hint="eastAsia"/>
          <w:color w:val="000000" w:themeColor="text1"/>
        </w:rPr>
        <w:t>458-465</w:t>
      </w:r>
      <w:r w:rsidR="00805E4B" w:rsidRPr="000C2914">
        <w:rPr>
          <w:rFonts w:hint="eastAsia"/>
          <w:color w:val="000000" w:themeColor="text1"/>
        </w:rPr>
        <w:t>）</w:t>
      </w:r>
      <w:r w:rsidRPr="000C2914">
        <w:rPr>
          <w:rFonts w:hint="eastAsia"/>
          <w:color w:val="000000" w:themeColor="text1"/>
          <w:szCs w:val="32"/>
        </w:rPr>
        <w:t>，足</w:t>
      </w:r>
      <w:r w:rsidRPr="000C2914">
        <w:rPr>
          <w:rFonts w:hint="eastAsia"/>
          <w:color w:val="000000" w:themeColor="text1"/>
        </w:rPr>
        <w:t>證勞資科仍須依職權查處，不能僅依勞服科調取之資料加以審核判定，</w:t>
      </w:r>
      <w:r w:rsidR="004C2712" w:rsidRPr="000C2914">
        <w:rPr>
          <w:rFonts w:hint="eastAsia"/>
          <w:color w:val="000000" w:themeColor="text1"/>
        </w:rPr>
        <w:t>是以，</w:t>
      </w:r>
      <w:r w:rsidRPr="000C2914">
        <w:rPr>
          <w:rFonts w:hint="eastAsia"/>
          <w:color w:val="000000" w:themeColor="text1"/>
        </w:rPr>
        <w:t>李明芳所言：「依據</w:t>
      </w:r>
      <w:r w:rsidRPr="000C2914">
        <w:rPr>
          <w:rFonts w:hAnsi="標楷體" w:hint="eastAsia"/>
          <w:color w:val="000000" w:themeColor="text1"/>
          <w:szCs w:val="32"/>
        </w:rPr>
        <w:t>勞服科向雇主取回之資料加以審核進行有無違法之判定，亦屬正常查核流程之一」</w:t>
      </w:r>
      <w:r w:rsidRPr="000C2914">
        <w:rPr>
          <w:rFonts w:hint="eastAsia"/>
          <w:color w:val="000000" w:themeColor="text1"/>
        </w:rPr>
        <w:t>實為卸責之詞。</w:t>
      </w:r>
    </w:p>
    <w:p w:rsidR="00532383" w:rsidRPr="000C2914" w:rsidRDefault="00C63A16" w:rsidP="00532383">
      <w:pPr>
        <w:pStyle w:val="3"/>
        <w:numPr>
          <w:ilvl w:val="2"/>
          <w:numId w:val="1"/>
        </w:numPr>
        <w:rPr>
          <w:rFonts w:hAnsi="標楷體"/>
          <w:color w:val="000000" w:themeColor="text1"/>
          <w:szCs w:val="32"/>
        </w:rPr>
      </w:pPr>
      <w:r w:rsidRPr="000C2914">
        <w:rPr>
          <w:rFonts w:hAnsi="標楷體" w:hint="eastAsia"/>
          <w:color w:val="000000" w:themeColor="text1"/>
          <w:szCs w:val="32"/>
        </w:rPr>
        <w:t>李明芳</w:t>
      </w:r>
      <w:r w:rsidR="00873203" w:rsidRPr="000C2914">
        <w:rPr>
          <w:rFonts w:hAnsi="標楷體" w:hint="eastAsia"/>
          <w:color w:val="000000" w:themeColor="text1"/>
          <w:szCs w:val="32"/>
        </w:rPr>
        <w:t>以：「勞檢員應本於專業職能簽註公文，我們科長做的是程序上認定，但實質審核和核定，有無違反勞基法的工資和工時，是勞檢員來負責」、「主要是勞檢員要看。我有幫勞檢員要附件，提供他們判斷」</w:t>
      </w:r>
      <w:r w:rsidR="000A3259" w:rsidRPr="000C2914">
        <w:rPr>
          <w:rFonts w:hAnsi="標楷體" w:hint="eastAsia"/>
          <w:color w:val="000000" w:themeColor="text1"/>
        </w:rPr>
        <w:t>（同附件4</w:t>
      </w:r>
      <w:r w:rsidR="009C6526" w:rsidRPr="000C2914">
        <w:rPr>
          <w:rFonts w:hAnsi="標楷體" w:hint="eastAsia"/>
          <w:color w:val="000000" w:themeColor="text1"/>
        </w:rPr>
        <w:t>2</w:t>
      </w:r>
      <w:r w:rsidR="000A3259" w:rsidRPr="000C2914">
        <w:rPr>
          <w:rFonts w:hint="eastAsia"/>
          <w:color w:val="000000" w:themeColor="text1"/>
        </w:rPr>
        <w:t>，</w:t>
      </w:r>
      <w:r w:rsidR="004D0B96" w:rsidRPr="000C2914">
        <w:rPr>
          <w:rFonts w:hint="eastAsia"/>
          <w:color w:val="000000" w:themeColor="text1"/>
        </w:rPr>
        <w:t>頁659-668</w:t>
      </w:r>
      <w:r w:rsidR="000A3259" w:rsidRPr="000C2914">
        <w:rPr>
          <w:rFonts w:hAnsi="標楷體" w:hint="eastAsia"/>
          <w:color w:val="000000" w:themeColor="text1"/>
        </w:rPr>
        <w:t>）</w:t>
      </w:r>
      <w:r w:rsidR="00873203" w:rsidRPr="000C2914">
        <w:rPr>
          <w:rFonts w:hAnsi="標楷體" w:hint="eastAsia"/>
          <w:color w:val="000000" w:themeColor="text1"/>
          <w:szCs w:val="32"/>
        </w:rPr>
        <w:t>置辯，亦均屬推諉卸責之詞。況，縱如其言，然本案據報載</w:t>
      </w:r>
      <w:r w:rsidR="001528EC" w:rsidRPr="000C2914">
        <w:rPr>
          <w:rFonts w:hAnsi="標楷體" w:hint="eastAsia"/>
          <w:color w:val="000000" w:themeColor="text1"/>
          <w:szCs w:val="32"/>
        </w:rPr>
        <w:t>、</w:t>
      </w:r>
      <w:r w:rsidR="00873203" w:rsidRPr="000C2914">
        <w:rPr>
          <w:rFonts w:hAnsi="標楷體" w:hint="eastAsia"/>
          <w:color w:val="000000" w:themeColor="text1"/>
          <w:szCs w:val="32"/>
        </w:rPr>
        <w:t>彰化縣政府、新竹市政府</w:t>
      </w:r>
      <w:r w:rsidR="001528EC" w:rsidRPr="000C2914">
        <w:rPr>
          <w:rFonts w:hint="eastAsia"/>
          <w:color w:val="000000" w:themeColor="text1"/>
        </w:rPr>
        <w:t>及臺中市政府勞工局</w:t>
      </w:r>
      <w:r w:rsidR="00873203" w:rsidRPr="000C2914">
        <w:rPr>
          <w:rFonts w:hAnsi="標楷體" w:hint="eastAsia"/>
          <w:color w:val="000000" w:themeColor="text1"/>
          <w:szCs w:val="32"/>
        </w:rPr>
        <w:t>等機關函文，詳前所述，均載明</w:t>
      </w:r>
      <w:r w:rsidR="003553BC" w:rsidRPr="000C2914">
        <w:rPr>
          <w:rFonts w:hAnsi="標楷體" w:hint="eastAsia"/>
          <w:color w:val="000000" w:themeColor="text1"/>
          <w:szCs w:val="52"/>
        </w:rPr>
        <w:t>中州科大</w:t>
      </w:r>
      <w:r w:rsidR="00873203" w:rsidRPr="000C2914">
        <w:rPr>
          <w:rFonts w:hAnsi="標楷體" w:hint="eastAsia"/>
          <w:color w:val="000000" w:themeColor="text1"/>
          <w:szCs w:val="32"/>
        </w:rPr>
        <w:t>，藉外籍學生來臺就學名義，卻讓</w:t>
      </w:r>
      <w:r w:rsidR="000C0D9E" w:rsidRPr="000C2914">
        <w:rPr>
          <w:rFonts w:hAnsi="標楷體" w:hint="eastAsia"/>
          <w:color w:val="000000" w:themeColor="text1"/>
          <w:szCs w:val="32"/>
        </w:rPr>
        <w:t>他們</w:t>
      </w:r>
      <w:r w:rsidR="00873203" w:rsidRPr="000C2914">
        <w:rPr>
          <w:rFonts w:hAnsi="標楷體" w:hint="eastAsia"/>
          <w:color w:val="000000" w:themeColor="text1"/>
          <w:szCs w:val="32"/>
        </w:rPr>
        <w:t>淪為超時工作之黑工，有學生每月在工廠工作之工時長達190小時，且未有休息日，顯涉違反勞基法之規定，需由該科查證以認定，</w:t>
      </w:r>
      <w:r w:rsidR="00873203" w:rsidRPr="000C2914">
        <w:rPr>
          <w:rFonts w:hAnsi="標楷體" w:hint="eastAsia"/>
          <w:color w:val="000000" w:themeColor="text1"/>
          <w:szCs w:val="32"/>
        </w:rPr>
        <w:lastRenderedPageBreak/>
        <w:t>甚至彰化縣政府於111年2月18日函主旨</w:t>
      </w:r>
      <w:r w:rsidR="00724819" w:rsidRPr="000C2914">
        <w:rPr>
          <w:rFonts w:hAnsi="標楷體" w:hint="eastAsia"/>
          <w:color w:val="000000" w:themeColor="text1"/>
          <w:szCs w:val="32"/>
        </w:rPr>
        <w:t>就載明</w:t>
      </w:r>
      <w:r w:rsidR="00873203" w:rsidRPr="000C2914">
        <w:rPr>
          <w:rFonts w:hAnsi="標楷體" w:hint="eastAsia"/>
          <w:color w:val="000000" w:themeColor="text1"/>
          <w:szCs w:val="32"/>
        </w:rPr>
        <w:t>：「有關教育部函轉中州科技大學烏干達及學生反映工讀廠商積欠薪資，涉嫌違反</w:t>
      </w:r>
      <w:r w:rsidR="00BB5066" w:rsidRPr="000C2914">
        <w:rPr>
          <w:rFonts w:hint="eastAsia"/>
          <w:color w:val="000000" w:themeColor="text1"/>
        </w:rPr>
        <w:t>就服法</w:t>
      </w:r>
      <w:r w:rsidR="00873203" w:rsidRPr="000C2914">
        <w:rPr>
          <w:rFonts w:hAnsi="標楷體" w:hint="eastAsia"/>
          <w:color w:val="000000" w:themeColor="text1"/>
          <w:szCs w:val="32"/>
        </w:rPr>
        <w:t>及</w:t>
      </w:r>
      <w:r w:rsidR="00A90CF6" w:rsidRPr="000C2914">
        <w:rPr>
          <w:rFonts w:hAnsi="標楷體" w:hint="eastAsia"/>
          <w:bCs w:val="0"/>
          <w:color w:val="000000" w:themeColor="text1"/>
          <w:szCs w:val="32"/>
        </w:rPr>
        <w:t>勞基法</w:t>
      </w:r>
      <w:r w:rsidR="00873203" w:rsidRPr="000C2914">
        <w:rPr>
          <w:rFonts w:hAnsi="標楷體" w:hint="eastAsia"/>
          <w:color w:val="000000" w:themeColor="text1"/>
          <w:szCs w:val="32"/>
        </w:rPr>
        <w:t>等規定一案，惠請貴府就所轄之事業單位依權責卓處，……。」足證工讀廠商積欠薪資情事，明顯涉違反勞基法，應予深入究查，</w:t>
      </w:r>
      <w:r w:rsidR="00C43DD0" w:rsidRPr="000C2914">
        <w:rPr>
          <w:rFonts w:hAnsi="標楷體" w:hint="eastAsia"/>
          <w:color w:val="000000" w:themeColor="text1"/>
          <w:szCs w:val="32"/>
        </w:rPr>
        <w:t>但</w:t>
      </w:r>
      <w:r w:rsidR="00873203" w:rsidRPr="000C2914">
        <w:rPr>
          <w:rFonts w:hAnsi="標楷體" w:hint="eastAsia"/>
          <w:color w:val="000000" w:themeColor="text1"/>
          <w:szCs w:val="32"/>
        </w:rPr>
        <w:t>該科承辦人竟以勞服科所調取資料逕為認定，顯屬便宜行事，而李明芳身為科長，負審核把關之責，竟如此縱容，其違失之咎甚明。</w:t>
      </w:r>
      <w:r w:rsidR="00532383" w:rsidRPr="000C2914">
        <w:rPr>
          <w:rFonts w:hAnsi="標楷體" w:hint="eastAsia"/>
          <w:color w:val="000000" w:themeColor="text1"/>
          <w:szCs w:val="32"/>
        </w:rPr>
        <w:t>加以，本案</w:t>
      </w:r>
      <w:r w:rsidR="00C51DC6" w:rsidRPr="000C2914">
        <w:rPr>
          <w:rFonts w:hAnsi="標楷體" w:hint="eastAsia"/>
          <w:color w:val="000000" w:themeColor="text1"/>
          <w:szCs w:val="32"/>
        </w:rPr>
        <w:t>後續</w:t>
      </w:r>
      <w:r w:rsidR="001B1108" w:rsidRPr="000C2914">
        <w:rPr>
          <w:rFonts w:hAnsi="標楷體" w:hint="eastAsia"/>
          <w:color w:val="000000" w:themeColor="text1"/>
          <w:szCs w:val="32"/>
        </w:rPr>
        <w:t>由</w:t>
      </w:r>
      <w:r w:rsidR="00557D7A" w:rsidRPr="000C2914">
        <w:rPr>
          <w:rFonts w:hAnsi="標楷體" w:hint="eastAsia"/>
          <w:color w:val="000000" w:themeColor="text1"/>
          <w:szCs w:val="32"/>
        </w:rPr>
        <w:t>苗栗縣政府</w:t>
      </w:r>
      <w:r w:rsidR="00532383" w:rsidRPr="000C2914">
        <w:rPr>
          <w:rFonts w:hAnsi="標楷體" w:hint="eastAsia"/>
          <w:color w:val="000000" w:themeColor="text1"/>
          <w:szCs w:val="32"/>
        </w:rPr>
        <w:t>重啟調查</w:t>
      </w:r>
      <w:r w:rsidR="00921DE0" w:rsidRPr="000C2914">
        <w:rPr>
          <w:rFonts w:hAnsi="標楷體" w:hint="eastAsia"/>
          <w:color w:val="000000" w:themeColor="text1"/>
          <w:szCs w:val="32"/>
        </w:rPr>
        <w:t>後認定</w:t>
      </w:r>
      <w:r w:rsidR="00532383" w:rsidRPr="000C2914">
        <w:rPr>
          <w:rFonts w:hAnsi="標楷體" w:hint="eastAsia"/>
          <w:color w:val="000000" w:themeColor="text1"/>
          <w:szCs w:val="32"/>
        </w:rPr>
        <w:t>，</w:t>
      </w:r>
      <w:r w:rsidR="002F235F" w:rsidRPr="000C2914">
        <w:rPr>
          <w:rFonts w:hAnsi="標楷體" w:hint="eastAsia"/>
          <w:color w:val="000000" w:themeColor="text1"/>
          <w:szCs w:val="32"/>
        </w:rPr>
        <w:t>涉案</w:t>
      </w:r>
      <w:r w:rsidR="000B1A6D" w:rsidRPr="000C2914">
        <w:rPr>
          <w:rFonts w:hAnsi="標楷體" w:hint="eastAsia"/>
          <w:color w:val="000000" w:themeColor="text1"/>
          <w:szCs w:val="32"/>
        </w:rPr>
        <w:t>事業單位</w:t>
      </w:r>
      <w:r w:rsidR="00ED0039" w:rsidRPr="000C2914">
        <w:rPr>
          <w:rFonts w:hAnsi="標楷體" w:hint="eastAsia"/>
          <w:color w:val="000000" w:themeColor="text1"/>
          <w:szCs w:val="32"/>
        </w:rPr>
        <w:t>確</w:t>
      </w:r>
      <w:r w:rsidR="00532383" w:rsidRPr="000C2914">
        <w:rPr>
          <w:rFonts w:hAnsi="標楷體" w:hint="eastAsia"/>
          <w:color w:val="000000" w:themeColor="text1"/>
          <w:szCs w:val="32"/>
        </w:rPr>
        <w:t>有</w:t>
      </w:r>
      <w:r w:rsidR="002F235F" w:rsidRPr="000C2914">
        <w:rPr>
          <w:rFonts w:hAnsi="標楷體" w:hint="eastAsia"/>
          <w:color w:val="000000" w:themeColor="text1"/>
          <w:szCs w:val="32"/>
        </w:rPr>
        <w:t>嚴重</w:t>
      </w:r>
      <w:r w:rsidR="00532383" w:rsidRPr="000C2914">
        <w:rPr>
          <w:rFonts w:hAnsi="標楷體" w:hint="eastAsia"/>
          <w:color w:val="000000" w:themeColor="text1"/>
          <w:szCs w:val="32"/>
        </w:rPr>
        <w:t>違反勞基法情事</w:t>
      </w:r>
      <w:r w:rsidR="00CC35BA" w:rsidRPr="000C2914">
        <w:rPr>
          <w:rFonts w:hAnsi="標楷體" w:hint="eastAsia"/>
          <w:color w:val="000000" w:themeColor="text1"/>
          <w:szCs w:val="32"/>
        </w:rPr>
        <w:t>，</w:t>
      </w:r>
      <w:r w:rsidR="000462FA" w:rsidRPr="000C2914">
        <w:rPr>
          <w:rFonts w:hAnsi="標楷體" w:hint="eastAsia"/>
          <w:color w:val="000000" w:themeColor="text1"/>
          <w:szCs w:val="32"/>
        </w:rPr>
        <w:t>業經</w:t>
      </w:r>
      <w:r w:rsidR="006F2EB9" w:rsidRPr="000C2914">
        <w:rPr>
          <w:rFonts w:hAnsi="標楷體"/>
          <w:color w:val="000000" w:themeColor="text1"/>
          <w:szCs w:val="32"/>
        </w:rPr>
        <w:t>裁</w:t>
      </w:r>
      <w:r w:rsidR="002F235F" w:rsidRPr="000C2914">
        <w:rPr>
          <w:rFonts w:hAnsi="標楷體" w:hint="eastAsia"/>
          <w:color w:val="000000" w:themeColor="text1"/>
          <w:szCs w:val="32"/>
        </w:rPr>
        <w:t>罰</w:t>
      </w:r>
      <w:r w:rsidR="006F2EB9" w:rsidRPr="000C2914">
        <w:rPr>
          <w:rFonts w:hAnsi="標楷體"/>
          <w:color w:val="000000" w:themeColor="text1"/>
          <w:szCs w:val="32"/>
        </w:rPr>
        <w:t>在案</w:t>
      </w:r>
      <w:r w:rsidR="00532383" w:rsidRPr="000C2914">
        <w:rPr>
          <w:rFonts w:hAnsi="標楷體" w:hint="eastAsia"/>
          <w:color w:val="000000" w:themeColor="text1"/>
          <w:szCs w:val="32"/>
        </w:rPr>
        <w:t>。</w:t>
      </w:r>
      <w:r w:rsidR="00AB1FEF" w:rsidRPr="000C2914">
        <w:rPr>
          <w:rFonts w:hAnsi="標楷體" w:hint="eastAsia"/>
          <w:color w:val="000000" w:themeColor="text1"/>
          <w:szCs w:val="32"/>
        </w:rPr>
        <w:t>故其</w:t>
      </w:r>
      <w:r w:rsidR="00532383" w:rsidRPr="000C2914">
        <w:rPr>
          <w:rFonts w:hAnsi="標楷體" w:hint="eastAsia"/>
          <w:color w:val="000000" w:themeColor="text1"/>
          <w:szCs w:val="32"/>
        </w:rPr>
        <w:t>對於本案重大疏失，實難辭其咎。</w:t>
      </w:r>
    </w:p>
    <w:p w:rsidR="00873203" w:rsidRPr="000C2914" w:rsidRDefault="00873203" w:rsidP="00873203">
      <w:pPr>
        <w:pStyle w:val="3"/>
        <w:numPr>
          <w:ilvl w:val="2"/>
          <w:numId w:val="1"/>
        </w:numPr>
        <w:rPr>
          <w:color w:val="000000" w:themeColor="text1"/>
        </w:rPr>
      </w:pPr>
      <w:r w:rsidRPr="000C2914">
        <w:rPr>
          <w:rFonts w:hint="eastAsia"/>
          <w:color w:val="000000" w:themeColor="text1"/>
          <w:kern w:val="0"/>
        </w:rPr>
        <w:t>綜上，</w:t>
      </w:r>
      <w:r w:rsidRPr="000C2914">
        <w:rPr>
          <w:rFonts w:hint="eastAsia"/>
          <w:color w:val="000000" w:themeColor="text1"/>
        </w:rPr>
        <w:t>公務員執行職務，本應公正無私、誠信清廉、謹慎勤勉，不得有損害公務員名譽及政府信譽之行為，苗栗縣政府勞青處勞資科係負責勞基法業務查察，</w:t>
      </w:r>
      <w:r w:rsidR="00EE05F0" w:rsidRPr="000C2914">
        <w:rPr>
          <w:rFonts w:hint="eastAsia"/>
          <w:color w:val="000000" w:themeColor="text1"/>
        </w:rPr>
        <w:t>被彈劾人</w:t>
      </w:r>
      <w:r w:rsidRPr="000C2914">
        <w:rPr>
          <w:rFonts w:hint="eastAsia"/>
          <w:color w:val="000000" w:themeColor="text1"/>
        </w:rPr>
        <w:t>李明芳身為科長負責該項業務審核，本應因此更加謹慎處理，尤以本案關切我國國際聲譽，核其所為，實有損公務員形象，上揭違失行為，均已違反前述公務員服務法第1條、</w:t>
      </w:r>
      <w:r w:rsidR="00DF2619" w:rsidRPr="000C2914">
        <w:rPr>
          <w:rFonts w:hint="eastAsia"/>
          <w:color w:val="000000" w:themeColor="text1"/>
        </w:rPr>
        <w:t>第</w:t>
      </w:r>
      <w:r w:rsidRPr="000C2914">
        <w:rPr>
          <w:rFonts w:hint="eastAsia"/>
          <w:color w:val="000000" w:themeColor="text1"/>
        </w:rPr>
        <w:t>6</w:t>
      </w:r>
      <w:r w:rsidR="00DF2619" w:rsidRPr="000C2914">
        <w:rPr>
          <w:rFonts w:hint="eastAsia"/>
          <w:color w:val="000000" w:themeColor="text1"/>
        </w:rPr>
        <w:t>條</w:t>
      </w:r>
      <w:r w:rsidRPr="000C2914">
        <w:rPr>
          <w:rFonts w:hint="eastAsia"/>
          <w:color w:val="000000" w:themeColor="text1"/>
        </w:rPr>
        <w:t>、</w:t>
      </w:r>
      <w:r w:rsidR="00DF2619" w:rsidRPr="000C2914">
        <w:rPr>
          <w:rFonts w:hint="eastAsia"/>
          <w:color w:val="000000" w:themeColor="text1"/>
        </w:rPr>
        <w:t>第</w:t>
      </w:r>
      <w:r w:rsidR="00A61CD3" w:rsidRPr="000C2914">
        <w:rPr>
          <w:rFonts w:hint="eastAsia"/>
          <w:color w:val="000000" w:themeColor="text1"/>
        </w:rPr>
        <w:t>7</w:t>
      </w:r>
      <w:r w:rsidR="00DF2619" w:rsidRPr="000C2914">
        <w:rPr>
          <w:rFonts w:hint="eastAsia"/>
          <w:color w:val="000000" w:themeColor="text1"/>
        </w:rPr>
        <w:t>條</w:t>
      </w:r>
      <w:r w:rsidR="00A61CD3" w:rsidRPr="000C2914">
        <w:rPr>
          <w:rFonts w:hint="eastAsia"/>
          <w:color w:val="000000" w:themeColor="text1"/>
        </w:rPr>
        <w:t>、</w:t>
      </w:r>
      <w:r w:rsidR="00DF2619" w:rsidRPr="000C2914">
        <w:rPr>
          <w:rFonts w:hint="eastAsia"/>
          <w:color w:val="000000" w:themeColor="text1"/>
        </w:rPr>
        <w:t>第</w:t>
      </w:r>
      <w:r w:rsidRPr="000C2914">
        <w:rPr>
          <w:rFonts w:hint="eastAsia"/>
          <w:color w:val="000000" w:themeColor="text1"/>
        </w:rPr>
        <w:t>8條及公務員廉政倫理規範第</w:t>
      </w:r>
      <w:r w:rsidRPr="000C2914">
        <w:rPr>
          <w:color w:val="000000" w:themeColor="text1"/>
        </w:rPr>
        <w:t>3</w:t>
      </w:r>
      <w:r w:rsidRPr="000C2914">
        <w:rPr>
          <w:rFonts w:hint="eastAsia"/>
          <w:color w:val="000000" w:themeColor="text1"/>
        </w:rPr>
        <w:t>點規定。</w:t>
      </w:r>
    </w:p>
    <w:p w:rsidR="00873203" w:rsidRPr="000C2914" w:rsidRDefault="00EE05F0" w:rsidP="00873203">
      <w:pPr>
        <w:pStyle w:val="2"/>
        <w:numPr>
          <w:ilvl w:val="1"/>
          <w:numId w:val="1"/>
        </w:numPr>
        <w:ind w:left="1021"/>
        <w:rPr>
          <w:color w:val="000000" w:themeColor="text1"/>
        </w:rPr>
      </w:pPr>
      <w:r w:rsidRPr="000C2914">
        <w:rPr>
          <w:rFonts w:hAnsi="標楷體" w:hint="eastAsia"/>
          <w:color w:val="000000" w:themeColor="text1"/>
        </w:rPr>
        <w:t>被彈劾人</w:t>
      </w:r>
      <w:r w:rsidR="00873203" w:rsidRPr="000C2914">
        <w:rPr>
          <w:rFonts w:hAnsi="標楷體" w:hint="eastAsia"/>
          <w:color w:val="000000" w:themeColor="text1"/>
        </w:rPr>
        <w:t>彭德俊任</w:t>
      </w:r>
      <w:r w:rsidR="00873203" w:rsidRPr="000C2914">
        <w:rPr>
          <w:rFonts w:hAnsi="標楷體" w:hint="eastAsia"/>
          <w:color w:val="000000" w:themeColor="text1"/>
          <w:szCs w:val="32"/>
        </w:rPr>
        <w:t>職苗栗縣政府勞青處處長，負責綜理處務，長期以來對於該處核心裁罰業務，均交由副處長處理，顯放棄國家賦予之職權，又對於社會矚目關乎</w:t>
      </w:r>
      <w:r w:rsidR="00873203" w:rsidRPr="000C2914">
        <w:rPr>
          <w:rFonts w:hint="eastAsia"/>
          <w:color w:val="000000" w:themeColor="text1"/>
        </w:rPr>
        <w:t>國際間人口販運與國家、社會之重大公共利益之重大案件，竟</w:t>
      </w:r>
      <w:r w:rsidR="00873203" w:rsidRPr="000C2914">
        <w:rPr>
          <w:rFonts w:hAnsi="標楷體" w:hint="eastAsia"/>
          <w:color w:val="000000" w:themeColor="text1"/>
        </w:rPr>
        <w:t>未善盡監督權責，</w:t>
      </w:r>
      <w:r w:rsidR="00873203" w:rsidRPr="000C2914">
        <w:rPr>
          <w:rFonts w:hAnsi="標楷體" w:hint="eastAsia"/>
          <w:color w:val="000000" w:themeColor="text1"/>
          <w:szCs w:val="32"/>
        </w:rPr>
        <w:t>均</w:t>
      </w:r>
      <w:r w:rsidR="00AB1FEF" w:rsidRPr="000C2914">
        <w:rPr>
          <w:rFonts w:hAnsi="標楷體" w:hint="eastAsia"/>
          <w:color w:val="000000" w:themeColor="text1"/>
          <w:szCs w:val="32"/>
        </w:rPr>
        <w:t>推</w:t>
      </w:r>
      <w:r w:rsidR="00873203" w:rsidRPr="000C2914">
        <w:rPr>
          <w:rFonts w:hAnsi="標楷體" w:hint="eastAsia"/>
          <w:color w:val="000000" w:themeColor="text1"/>
          <w:szCs w:val="32"/>
        </w:rPr>
        <w:t>諉不知，有虧職守，</w:t>
      </w:r>
      <w:r w:rsidR="00873203" w:rsidRPr="000C2914">
        <w:rPr>
          <w:rFonts w:hAnsi="標楷體" w:hint="eastAsia"/>
          <w:color w:val="000000" w:themeColor="text1"/>
        </w:rPr>
        <w:t>致釀圖利廠商、</w:t>
      </w:r>
      <w:r w:rsidR="00873203" w:rsidRPr="000C2914">
        <w:rPr>
          <w:rFonts w:hAnsi="標楷體" w:hint="eastAsia"/>
          <w:color w:val="000000" w:themeColor="text1"/>
          <w:szCs w:val="32"/>
        </w:rPr>
        <w:t>損害政府信譽</w:t>
      </w:r>
      <w:r w:rsidR="00873203" w:rsidRPr="000C2914">
        <w:rPr>
          <w:rFonts w:hint="eastAsia"/>
          <w:color w:val="000000" w:themeColor="text1"/>
        </w:rPr>
        <w:t>及斲傷國家形象</w:t>
      </w:r>
      <w:r w:rsidR="00873203" w:rsidRPr="000C2914">
        <w:rPr>
          <w:rFonts w:hAnsi="標楷體" w:hint="eastAsia"/>
          <w:color w:val="000000" w:themeColor="text1"/>
        </w:rPr>
        <w:t>之重大違失，</w:t>
      </w:r>
      <w:r w:rsidR="00873203" w:rsidRPr="000C2914">
        <w:rPr>
          <w:rFonts w:hAnsi="標楷體" w:hint="eastAsia"/>
          <w:color w:val="000000" w:themeColor="text1"/>
          <w:szCs w:val="32"/>
        </w:rPr>
        <w:t>實應負監督不力之責，</w:t>
      </w:r>
      <w:r w:rsidR="004B4012" w:rsidRPr="000C2914">
        <w:rPr>
          <w:rFonts w:hAnsi="標楷體" w:hint="eastAsia"/>
          <w:color w:val="000000" w:themeColor="text1"/>
          <w:szCs w:val="32"/>
        </w:rPr>
        <w:t>尤其在</w:t>
      </w:r>
      <w:r w:rsidR="00873203" w:rsidRPr="000C2914">
        <w:rPr>
          <w:rFonts w:hAnsi="標楷體" w:hint="eastAsia"/>
          <w:color w:val="000000" w:themeColor="text1"/>
          <w:szCs w:val="32"/>
        </w:rPr>
        <w:t>本案調查期間尚</w:t>
      </w:r>
      <w:r w:rsidR="00AB1FEF" w:rsidRPr="000C2914">
        <w:rPr>
          <w:rFonts w:hAnsi="標楷體" w:hint="eastAsia"/>
          <w:color w:val="000000" w:themeColor="text1"/>
          <w:szCs w:val="32"/>
        </w:rPr>
        <w:t>有</w:t>
      </w:r>
      <w:r w:rsidR="00873203" w:rsidRPr="000C2914">
        <w:rPr>
          <w:rFonts w:hAnsi="標楷體" w:hint="eastAsia"/>
          <w:color w:val="000000" w:themeColor="text1"/>
          <w:szCs w:val="32"/>
        </w:rPr>
        <w:t>違反廉政倫理規範收受廠商餽贈禮品</w:t>
      </w:r>
      <w:r w:rsidR="00873203" w:rsidRPr="000C2914">
        <w:rPr>
          <w:rFonts w:hint="eastAsia"/>
          <w:color w:val="000000" w:themeColor="text1"/>
        </w:rPr>
        <w:t>之不當行為，損害公務員名譽</w:t>
      </w:r>
      <w:r w:rsidR="00873203" w:rsidRPr="000C2914">
        <w:rPr>
          <w:rFonts w:hAnsi="標楷體" w:hint="eastAsia"/>
          <w:color w:val="000000" w:themeColor="text1"/>
          <w:szCs w:val="32"/>
        </w:rPr>
        <w:t>，且</w:t>
      </w:r>
      <w:r w:rsidR="00873203" w:rsidRPr="000C2914">
        <w:rPr>
          <w:rFonts w:hAnsi="標楷體" w:hint="eastAsia"/>
          <w:color w:val="000000" w:themeColor="text1"/>
        </w:rPr>
        <w:t>對於涂榮輝酒醉謾罵同仁等逾矩失檢行為，長期縱容包庇未予處理，未本於主</w:t>
      </w:r>
      <w:r w:rsidR="00873203" w:rsidRPr="000C2914">
        <w:rPr>
          <w:rFonts w:hAnsi="標楷體" w:hint="eastAsia"/>
          <w:color w:val="000000" w:themeColor="text1"/>
        </w:rPr>
        <w:lastRenderedPageBreak/>
        <w:t>官職責予以導正，亦難辭管理失當之責，違失行為重大，其雖</w:t>
      </w:r>
      <w:r w:rsidR="00873203" w:rsidRPr="000C2914">
        <w:rPr>
          <w:rFonts w:hint="eastAsia"/>
          <w:color w:val="000000" w:themeColor="text1"/>
        </w:rPr>
        <w:t>已受行政懲處</w:t>
      </w:r>
      <w:r w:rsidR="00873203" w:rsidRPr="000C2914">
        <w:rPr>
          <w:rFonts w:hAnsi="標楷體" w:hint="eastAsia"/>
          <w:color w:val="000000" w:themeColor="text1"/>
        </w:rPr>
        <w:t>，惟</w:t>
      </w:r>
      <w:r w:rsidR="00873203" w:rsidRPr="000C2914">
        <w:rPr>
          <w:rFonts w:hint="eastAsia"/>
          <w:color w:val="000000" w:themeColor="text1"/>
        </w:rPr>
        <w:t>仍有應予彈劾移送懲戒之必要</w:t>
      </w:r>
    </w:p>
    <w:p w:rsidR="00873203" w:rsidRPr="000C2914" w:rsidRDefault="00EE05F0" w:rsidP="00873203">
      <w:pPr>
        <w:pStyle w:val="3"/>
        <w:numPr>
          <w:ilvl w:val="2"/>
          <w:numId w:val="1"/>
        </w:numPr>
        <w:rPr>
          <w:color w:val="000000" w:themeColor="text1"/>
        </w:rPr>
      </w:pPr>
      <w:r w:rsidRPr="000C2914">
        <w:rPr>
          <w:rFonts w:hint="eastAsia"/>
          <w:color w:val="000000" w:themeColor="text1"/>
        </w:rPr>
        <w:t>被彈劾人</w:t>
      </w:r>
      <w:r w:rsidR="00873203" w:rsidRPr="000C2914">
        <w:rPr>
          <w:rFonts w:hint="eastAsia"/>
          <w:color w:val="000000" w:themeColor="text1"/>
        </w:rPr>
        <w:t>彭德俊</w:t>
      </w:r>
      <w:r w:rsidR="009D035A" w:rsidRPr="000C2914">
        <w:rPr>
          <w:rFonts w:hint="eastAsia"/>
          <w:color w:val="000000" w:themeColor="text1"/>
        </w:rPr>
        <w:t>身為苗栗縣政府勞青處處長，</w:t>
      </w:r>
      <w:r w:rsidR="00873203" w:rsidRPr="000C2914">
        <w:rPr>
          <w:rFonts w:hAnsi="標楷體" w:hint="eastAsia"/>
          <w:color w:val="000000" w:themeColor="text1"/>
        </w:rPr>
        <w:t>對於</w:t>
      </w:r>
      <w:r w:rsidR="009D035A" w:rsidRPr="000C2914">
        <w:rPr>
          <w:rFonts w:hAnsi="標楷體" w:hint="eastAsia"/>
          <w:color w:val="000000" w:themeColor="text1"/>
        </w:rPr>
        <w:t>本院詢問有關該府辦理</w:t>
      </w:r>
      <w:r w:rsidR="00873203" w:rsidRPr="000C2914">
        <w:rPr>
          <w:rFonts w:hint="eastAsia"/>
          <w:color w:val="000000" w:themeColor="text1"/>
        </w:rPr>
        <w:t>本案</w:t>
      </w:r>
      <w:r w:rsidR="009D035A" w:rsidRPr="000C2914">
        <w:rPr>
          <w:rFonts w:hint="eastAsia"/>
          <w:color w:val="000000" w:themeColor="text1"/>
        </w:rPr>
        <w:t>，包括</w:t>
      </w:r>
      <w:r w:rsidR="00873203" w:rsidRPr="000C2914">
        <w:rPr>
          <w:rFonts w:hint="eastAsia"/>
          <w:color w:val="000000" w:themeColor="text1"/>
        </w:rPr>
        <w:t>改派承辦人、</w:t>
      </w:r>
      <w:r w:rsidR="00873203" w:rsidRPr="000C2914">
        <w:rPr>
          <w:rFonts w:hAnsi="標楷體" w:cs="Arial"/>
          <w:color w:val="000000" w:themeColor="text1"/>
          <w:kern w:val="0"/>
          <w:szCs w:val="32"/>
        </w:rPr>
        <w:t>查</w:t>
      </w:r>
      <w:r w:rsidR="009D035A" w:rsidRPr="000C2914">
        <w:rPr>
          <w:rFonts w:hAnsi="標楷體" w:cs="Arial" w:hint="eastAsia"/>
          <w:color w:val="000000" w:themeColor="text1"/>
          <w:kern w:val="0"/>
          <w:szCs w:val="32"/>
        </w:rPr>
        <w:t>察</w:t>
      </w:r>
      <w:r w:rsidR="00873203" w:rsidRPr="000C2914">
        <w:rPr>
          <w:rFonts w:hAnsi="標楷體" w:cs="Arial"/>
          <w:color w:val="000000" w:themeColor="text1"/>
          <w:kern w:val="0"/>
          <w:szCs w:val="32"/>
        </w:rPr>
        <w:t>作為與一般正常程序不同</w:t>
      </w:r>
      <w:r w:rsidR="00873203" w:rsidRPr="000C2914">
        <w:rPr>
          <w:rFonts w:hint="eastAsia"/>
          <w:color w:val="000000" w:themeColor="text1"/>
        </w:rPr>
        <w:t>、副處長</w:t>
      </w:r>
      <w:r w:rsidR="009D035A" w:rsidRPr="000C2914">
        <w:rPr>
          <w:rFonts w:hint="eastAsia"/>
          <w:color w:val="000000" w:themeColor="text1"/>
        </w:rPr>
        <w:t>違法濫權</w:t>
      </w:r>
      <w:r w:rsidR="00873203" w:rsidRPr="000C2914">
        <w:rPr>
          <w:rFonts w:hint="eastAsia"/>
          <w:color w:val="000000" w:themeColor="text1"/>
        </w:rPr>
        <w:t>指示</w:t>
      </w:r>
      <w:r w:rsidR="00E25387" w:rsidRPr="000C2914">
        <w:rPr>
          <w:rFonts w:hint="eastAsia"/>
          <w:color w:val="000000" w:themeColor="text1"/>
        </w:rPr>
        <w:t>未依法並限縮之不相當查察作為</w:t>
      </w:r>
      <w:r w:rsidR="00873203" w:rsidRPr="000C2914">
        <w:rPr>
          <w:rFonts w:hint="eastAsia"/>
          <w:color w:val="000000" w:themeColor="text1"/>
        </w:rPr>
        <w:t>，</w:t>
      </w:r>
      <w:r w:rsidR="009D035A" w:rsidRPr="000C2914">
        <w:rPr>
          <w:rFonts w:hint="eastAsia"/>
          <w:color w:val="000000" w:themeColor="text1"/>
        </w:rPr>
        <w:t>以對於</w:t>
      </w:r>
      <w:r w:rsidR="00873203" w:rsidRPr="000C2914">
        <w:rPr>
          <w:rFonts w:hint="eastAsia"/>
          <w:color w:val="000000" w:themeColor="text1"/>
        </w:rPr>
        <w:t>本案各機關來文（包括彰化縣政府、新竹市政府、移民署彰化專勤隊</w:t>
      </w:r>
      <w:r w:rsidR="00873203" w:rsidRPr="000C2914">
        <w:rPr>
          <w:rFonts w:hAnsi="標楷體" w:hint="eastAsia"/>
          <w:bCs w:val="0"/>
          <w:color w:val="000000" w:themeColor="text1"/>
          <w:kern w:val="0"/>
          <w:szCs w:val="52"/>
        </w:rPr>
        <w:t>、臺中市政府勞工局</w:t>
      </w:r>
      <w:r w:rsidR="00873203" w:rsidRPr="000C2914">
        <w:rPr>
          <w:rFonts w:hint="eastAsia"/>
          <w:color w:val="000000" w:themeColor="text1"/>
        </w:rPr>
        <w:t>）意旨等節</w:t>
      </w:r>
      <w:r w:rsidR="009D035A" w:rsidRPr="000C2914">
        <w:rPr>
          <w:rFonts w:hint="eastAsia"/>
          <w:color w:val="000000" w:themeColor="text1"/>
        </w:rPr>
        <w:t>，是否知情？及對於上情同仁有無向其報告、其有無給予相關指導意見，其均復</w:t>
      </w:r>
      <w:r w:rsidR="00873203" w:rsidRPr="000C2914">
        <w:rPr>
          <w:rFonts w:hint="eastAsia"/>
          <w:color w:val="000000" w:themeColor="text1"/>
        </w:rPr>
        <w:t>以：</w:t>
      </w:r>
      <w:r w:rsidR="009D035A" w:rsidRPr="000C2914">
        <w:rPr>
          <w:rFonts w:hint="eastAsia"/>
          <w:color w:val="000000" w:themeColor="text1"/>
        </w:rPr>
        <w:t>「</w:t>
      </w:r>
      <w:r w:rsidR="00873203" w:rsidRPr="000C2914">
        <w:rPr>
          <w:rFonts w:hAnsi="標楷體" w:cs="Arial" w:hint="eastAsia"/>
          <w:color w:val="000000" w:themeColor="text1"/>
          <w:kern w:val="0"/>
          <w:szCs w:val="32"/>
        </w:rPr>
        <w:t>同仁亦未向我報告，故不知情。相關公文本人未看過、未給予同仁相關指導意見……僅彰化縣政府</w:t>
      </w:r>
      <w:r w:rsidR="00873203" w:rsidRPr="000C2914">
        <w:rPr>
          <w:rFonts w:hint="eastAsia"/>
          <w:color w:val="000000" w:themeColor="text1"/>
        </w:rPr>
        <w:t>111年1月18日來函</w:t>
      </w:r>
      <w:r w:rsidR="007C61C5" w:rsidRPr="000C2914">
        <w:rPr>
          <w:rStyle w:val="afd"/>
          <w:color w:val="000000" w:themeColor="text1"/>
        </w:rPr>
        <w:footnoteReference w:id="28"/>
      </w:r>
      <w:r w:rsidR="00873203" w:rsidRPr="000C2914">
        <w:rPr>
          <w:rFonts w:hint="eastAsia"/>
          <w:color w:val="000000" w:themeColor="text1"/>
        </w:rPr>
        <w:t>，簽核過程係由本人決行，其餘機關來函並非本人核處，故不知情……</w:t>
      </w:r>
      <w:r w:rsidR="009D035A" w:rsidRPr="000C2914">
        <w:rPr>
          <w:rFonts w:hint="eastAsia"/>
          <w:color w:val="000000" w:themeColor="text1"/>
        </w:rPr>
        <w:t>。」</w:t>
      </w:r>
      <w:r w:rsidR="00873203" w:rsidRPr="000C2914">
        <w:rPr>
          <w:rFonts w:hAnsi="標楷體" w:cs="Arial" w:hint="eastAsia"/>
          <w:color w:val="000000" w:themeColor="text1"/>
          <w:kern w:val="0"/>
          <w:szCs w:val="32"/>
        </w:rPr>
        <w:t>云云（</w:t>
      </w:r>
      <w:r w:rsidR="00F3477A" w:rsidRPr="000C2914">
        <w:rPr>
          <w:rFonts w:hAnsi="標楷體" w:cs="Arial" w:hint="eastAsia"/>
          <w:color w:val="000000" w:themeColor="text1"/>
          <w:kern w:val="0"/>
          <w:szCs w:val="32"/>
        </w:rPr>
        <w:t>本院詢問彭德俊筆錄。附件4</w:t>
      </w:r>
      <w:r w:rsidR="006F421D" w:rsidRPr="000C2914">
        <w:rPr>
          <w:rFonts w:hAnsi="標楷體" w:cs="Arial" w:hint="eastAsia"/>
          <w:color w:val="000000" w:themeColor="text1"/>
          <w:kern w:val="0"/>
          <w:szCs w:val="32"/>
        </w:rPr>
        <w:t>5</w:t>
      </w:r>
      <w:r w:rsidR="00F3477A" w:rsidRPr="000C2914">
        <w:rPr>
          <w:rFonts w:hAnsi="標楷體" w:cs="Arial" w:hint="eastAsia"/>
          <w:color w:val="000000" w:themeColor="text1"/>
          <w:kern w:val="0"/>
          <w:szCs w:val="32"/>
        </w:rPr>
        <w:t>，</w:t>
      </w:r>
      <w:r w:rsidR="005866F5" w:rsidRPr="000C2914">
        <w:rPr>
          <w:rFonts w:hAnsi="標楷體" w:cs="Arial" w:hint="eastAsia"/>
          <w:color w:val="000000" w:themeColor="text1"/>
          <w:kern w:val="0"/>
          <w:szCs w:val="32"/>
        </w:rPr>
        <w:t>頁683-690</w:t>
      </w:r>
      <w:r w:rsidR="00873203" w:rsidRPr="000C2914">
        <w:rPr>
          <w:rFonts w:hAnsi="標楷體" w:cs="Arial" w:hint="eastAsia"/>
          <w:color w:val="000000" w:themeColor="text1"/>
          <w:kern w:val="0"/>
          <w:szCs w:val="32"/>
        </w:rPr>
        <w:t>）。甚</w:t>
      </w:r>
      <w:r w:rsidR="00232B7D" w:rsidRPr="000C2914">
        <w:rPr>
          <w:rFonts w:hAnsi="標楷體" w:cs="Arial" w:hint="eastAsia"/>
          <w:color w:val="000000" w:themeColor="text1"/>
          <w:kern w:val="0"/>
          <w:szCs w:val="32"/>
        </w:rPr>
        <w:t>至</w:t>
      </w:r>
      <w:r w:rsidR="00873203" w:rsidRPr="000C2914">
        <w:rPr>
          <w:rFonts w:hAnsi="標楷體" w:cs="Arial" w:hint="eastAsia"/>
          <w:color w:val="000000" w:themeColor="text1"/>
          <w:kern w:val="0"/>
          <w:szCs w:val="32"/>
        </w:rPr>
        <w:t>表示：「本處勞檢員及外勞查察員皆受過職務相關訓練，本處向來尊重承辦人員的查處方式與技巧，並未給予過多干涉，皆由承辦人員依專業進行調查」</w:t>
      </w:r>
      <w:r w:rsidR="008A7E5A" w:rsidRPr="000C2914">
        <w:rPr>
          <w:rFonts w:hAnsi="標楷體" w:cs="Arial" w:hint="eastAsia"/>
          <w:color w:val="000000" w:themeColor="text1"/>
          <w:kern w:val="0"/>
          <w:szCs w:val="32"/>
        </w:rPr>
        <w:t>等語</w:t>
      </w:r>
      <w:r w:rsidR="00873203" w:rsidRPr="000C2914">
        <w:rPr>
          <w:rFonts w:hAnsi="標楷體" w:cs="Arial" w:hint="eastAsia"/>
          <w:color w:val="000000" w:themeColor="text1"/>
          <w:kern w:val="0"/>
          <w:szCs w:val="32"/>
        </w:rPr>
        <w:t>置辯（</w:t>
      </w:r>
      <w:r w:rsidR="004257D1" w:rsidRPr="000C2914">
        <w:rPr>
          <w:rFonts w:hAnsi="標楷體" w:cs="Arial" w:hint="eastAsia"/>
          <w:color w:val="000000" w:themeColor="text1"/>
          <w:kern w:val="0"/>
          <w:szCs w:val="32"/>
        </w:rPr>
        <w:t>彭德俊</w:t>
      </w:r>
      <w:r w:rsidR="00370086" w:rsidRPr="000C2914">
        <w:rPr>
          <w:rFonts w:hAnsi="標楷體" w:cs="Arial" w:hint="eastAsia"/>
          <w:color w:val="000000" w:themeColor="text1"/>
          <w:kern w:val="0"/>
          <w:szCs w:val="32"/>
        </w:rPr>
        <w:t>書面說明</w:t>
      </w:r>
      <w:r w:rsidR="003133EB" w:rsidRPr="000C2914">
        <w:rPr>
          <w:rFonts w:hAnsi="標楷體" w:cs="Arial" w:hint="eastAsia"/>
          <w:color w:val="000000" w:themeColor="text1"/>
          <w:kern w:val="0"/>
          <w:szCs w:val="32"/>
        </w:rPr>
        <w:t>資料</w:t>
      </w:r>
      <w:r w:rsidR="004257D1" w:rsidRPr="000C2914">
        <w:rPr>
          <w:rFonts w:hAnsi="標楷體" w:cs="Arial" w:hint="eastAsia"/>
          <w:color w:val="000000" w:themeColor="text1"/>
          <w:kern w:val="0"/>
          <w:szCs w:val="32"/>
        </w:rPr>
        <w:t>。</w:t>
      </w:r>
      <w:r w:rsidR="00BE3B1A" w:rsidRPr="000C2914">
        <w:rPr>
          <w:rFonts w:hAnsi="標楷體" w:cs="Arial" w:hint="eastAsia"/>
          <w:color w:val="000000" w:themeColor="text1"/>
          <w:kern w:val="0"/>
          <w:szCs w:val="32"/>
        </w:rPr>
        <w:t>附件4</w:t>
      </w:r>
      <w:r w:rsidR="00B03772" w:rsidRPr="000C2914">
        <w:rPr>
          <w:rFonts w:hAnsi="標楷體" w:cs="Arial" w:hint="eastAsia"/>
          <w:color w:val="000000" w:themeColor="text1"/>
          <w:kern w:val="0"/>
          <w:szCs w:val="32"/>
        </w:rPr>
        <w:t>6</w:t>
      </w:r>
      <w:r w:rsidR="004257D1" w:rsidRPr="000C2914">
        <w:rPr>
          <w:rFonts w:hAnsi="標楷體" w:cs="Arial" w:hint="eastAsia"/>
          <w:color w:val="000000" w:themeColor="text1"/>
          <w:kern w:val="0"/>
          <w:szCs w:val="32"/>
        </w:rPr>
        <w:t>，</w:t>
      </w:r>
      <w:r w:rsidR="005866F5" w:rsidRPr="000C2914">
        <w:rPr>
          <w:rFonts w:hAnsi="標楷體" w:cs="Arial" w:hint="eastAsia"/>
          <w:color w:val="000000" w:themeColor="text1"/>
          <w:kern w:val="0"/>
          <w:szCs w:val="32"/>
        </w:rPr>
        <w:t>頁691-705</w:t>
      </w:r>
      <w:r w:rsidR="00873203" w:rsidRPr="000C2914">
        <w:rPr>
          <w:rFonts w:hAnsi="標楷體" w:cs="Arial" w:hint="eastAsia"/>
          <w:color w:val="000000" w:themeColor="text1"/>
          <w:kern w:val="0"/>
          <w:szCs w:val="32"/>
        </w:rPr>
        <w:t>）。</w:t>
      </w:r>
    </w:p>
    <w:p w:rsidR="00873203" w:rsidRPr="000C2914" w:rsidRDefault="00873203" w:rsidP="00873203">
      <w:pPr>
        <w:pStyle w:val="3"/>
        <w:numPr>
          <w:ilvl w:val="2"/>
          <w:numId w:val="1"/>
        </w:numPr>
        <w:rPr>
          <w:color w:val="000000" w:themeColor="text1"/>
        </w:rPr>
      </w:pPr>
      <w:r w:rsidRPr="000C2914">
        <w:rPr>
          <w:rFonts w:hint="eastAsia"/>
          <w:color w:val="000000" w:themeColor="text1"/>
        </w:rPr>
        <w:t>惟查，</w:t>
      </w:r>
      <w:r w:rsidRPr="000C2914">
        <w:rPr>
          <w:rFonts w:hAnsi="標楷體" w:cs="Arial" w:hint="eastAsia"/>
          <w:color w:val="000000" w:themeColor="text1"/>
          <w:szCs w:val="32"/>
        </w:rPr>
        <w:t>本案經</w:t>
      </w:r>
      <w:r w:rsidRPr="000C2914">
        <w:rPr>
          <w:rFonts w:hAnsi="標楷體" w:cs="Arial"/>
          <w:color w:val="000000" w:themeColor="text1"/>
          <w:szCs w:val="32"/>
        </w:rPr>
        <w:t>媒體</w:t>
      </w:r>
      <w:r w:rsidRPr="000C2914">
        <w:rPr>
          <w:rFonts w:hAnsi="標楷體" w:cs="Arial" w:hint="eastAsia"/>
          <w:color w:val="000000" w:themeColor="text1"/>
          <w:szCs w:val="32"/>
        </w:rPr>
        <w:t>大篇幅</w:t>
      </w:r>
      <w:r w:rsidR="009D035A" w:rsidRPr="000C2914">
        <w:rPr>
          <w:rFonts w:hAnsi="標楷體" w:cs="Arial" w:hint="eastAsia"/>
          <w:color w:val="000000" w:themeColor="text1"/>
          <w:szCs w:val="32"/>
        </w:rPr>
        <w:t>報導</w:t>
      </w:r>
      <w:r w:rsidRPr="000C2914">
        <w:rPr>
          <w:rFonts w:hAnsi="標楷體" w:cs="Arial" w:hint="eastAsia"/>
          <w:color w:val="000000" w:themeColor="text1"/>
          <w:szCs w:val="32"/>
        </w:rPr>
        <w:t>，為</w:t>
      </w:r>
      <w:r w:rsidRPr="000C2914">
        <w:rPr>
          <w:rFonts w:hAnsi="標楷體" w:hint="eastAsia"/>
          <w:color w:val="000000" w:themeColor="text1"/>
          <w:szCs w:val="32"/>
        </w:rPr>
        <w:t>社會矚目</w:t>
      </w:r>
      <w:r w:rsidR="00B608DB" w:rsidRPr="000C2914">
        <w:rPr>
          <w:rFonts w:hAnsi="標楷體" w:hint="eastAsia"/>
          <w:color w:val="000000" w:themeColor="text1"/>
          <w:szCs w:val="32"/>
        </w:rPr>
        <w:t>重大</w:t>
      </w:r>
      <w:r w:rsidRPr="000C2914">
        <w:rPr>
          <w:rFonts w:hint="eastAsia"/>
          <w:color w:val="000000" w:themeColor="text1"/>
        </w:rPr>
        <w:t>案件</w:t>
      </w:r>
      <w:r w:rsidRPr="000C2914">
        <w:rPr>
          <w:rFonts w:hAnsi="標楷體" w:cs="Arial" w:hint="eastAsia"/>
          <w:color w:val="000000" w:themeColor="text1"/>
          <w:szCs w:val="32"/>
        </w:rPr>
        <w:t>，且涉及該處管轄權責，彭德俊</w:t>
      </w:r>
      <w:r w:rsidRPr="000C2914">
        <w:rPr>
          <w:rFonts w:hint="eastAsia"/>
          <w:color w:val="000000" w:themeColor="text1"/>
        </w:rPr>
        <w:t>身為處長，對</w:t>
      </w:r>
      <w:r w:rsidRPr="000C2914">
        <w:rPr>
          <w:rFonts w:hAnsi="標楷體" w:cs="Arial" w:hint="eastAsia"/>
          <w:color w:val="000000" w:themeColor="text1"/>
          <w:szCs w:val="32"/>
        </w:rPr>
        <w:t>處務相關之輿情報導疏未進行瞭解，對於屬員處理本案之違常</w:t>
      </w:r>
      <w:r w:rsidR="009D035A" w:rsidRPr="000C2914">
        <w:rPr>
          <w:rFonts w:hAnsi="標楷體" w:cs="Arial" w:hint="eastAsia"/>
          <w:color w:val="000000" w:themeColor="text1"/>
          <w:szCs w:val="32"/>
        </w:rPr>
        <w:t>情事</w:t>
      </w:r>
      <w:r w:rsidRPr="000C2914">
        <w:rPr>
          <w:rFonts w:hAnsi="標楷體" w:cs="Arial" w:hint="eastAsia"/>
          <w:color w:val="000000" w:themeColor="text1"/>
          <w:szCs w:val="32"/>
        </w:rPr>
        <w:t>，</w:t>
      </w:r>
      <w:r w:rsidRPr="000C2914">
        <w:rPr>
          <w:rFonts w:hint="eastAsia"/>
          <w:color w:val="000000" w:themeColor="text1"/>
        </w:rPr>
        <w:t>竟均諉為</w:t>
      </w:r>
      <w:r w:rsidRPr="000C2914">
        <w:rPr>
          <w:rFonts w:hAnsi="標楷體" w:cs="Arial" w:hint="eastAsia"/>
          <w:color w:val="000000" w:themeColor="text1"/>
          <w:szCs w:val="32"/>
        </w:rPr>
        <w:t>不知，屬員亦未向其報告，顯未善盡業務督導之責。</w:t>
      </w:r>
      <w:r w:rsidR="009D035A" w:rsidRPr="000C2914">
        <w:rPr>
          <w:rFonts w:hAnsi="標楷體" w:cs="Arial" w:hint="eastAsia"/>
          <w:color w:val="000000" w:themeColor="text1"/>
          <w:szCs w:val="32"/>
        </w:rPr>
        <w:t>且</w:t>
      </w:r>
      <w:r w:rsidRPr="000C2914">
        <w:rPr>
          <w:rFonts w:hAnsi="標楷體" w:cs="Arial" w:hint="eastAsia"/>
          <w:color w:val="000000" w:themeColor="text1"/>
          <w:szCs w:val="32"/>
        </w:rPr>
        <w:t>縱如</w:t>
      </w:r>
      <w:r w:rsidRPr="000C2914">
        <w:rPr>
          <w:rFonts w:hint="eastAsia"/>
          <w:color w:val="000000" w:themeColor="text1"/>
        </w:rPr>
        <w:t>其所言，對於本案僅只看過彰化縣政府來函，</w:t>
      </w:r>
      <w:r w:rsidRPr="000C2914">
        <w:rPr>
          <w:rFonts w:hAnsi="標楷體" w:hint="eastAsia"/>
          <w:color w:val="000000" w:themeColor="text1"/>
          <w:szCs w:val="32"/>
        </w:rPr>
        <w:t>然該函已載明「有關報載中州科大安排烏干達籍學生至事業單位工作超時加班，涉嫌違反</w:t>
      </w:r>
      <w:r w:rsidR="0004226C" w:rsidRPr="000C2914">
        <w:rPr>
          <w:rFonts w:hint="eastAsia"/>
          <w:color w:val="000000" w:themeColor="text1"/>
        </w:rPr>
        <w:t>就服法</w:t>
      </w:r>
      <w:r w:rsidRPr="000C2914">
        <w:rPr>
          <w:rFonts w:hAnsi="標楷體" w:hint="eastAsia"/>
          <w:color w:val="000000" w:themeColor="text1"/>
          <w:szCs w:val="32"/>
        </w:rPr>
        <w:t>及</w:t>
      </w:r>
      <w:r w:rsidR="002D5BE9" w:rsidRPr="000C2914">
        <w:rPr>
          <w:rFonts w:hAnsi="標楷體" w:hint="eastAsia"/>
          <w:bCs w:val="0"/>
          <w:color w:val="000000" w:themeColor="text1"/>
          <w:szCs w:val="32"/>
        </w:rPr>
        <w:t>勞基法</w:t>
      </w:r>
      <w:r w:rsidRPr="000C2914">
        <w:rPr>
          <w:rFonts w:hAnsi="標楷體" w:hint="eastAsia"/>
          <w:color w:val="000000" w:themeColor="text1"/>
          <w:szCs w:val="32"/>
        </w:rPr>
        <w:t>。……」、且依據</w:t>
      </w:r>
      <w:r w:rsidRPr="000C2914">
        <w:rPr>
          <w:rFonts w:hAnsi="標楷體" w:hint="eastAsia"/>
          <w:color w:val="000000" w:themeColor="text1"/>
          <w:szCs w:val="32"/>
        </w:rPr>
        <w:lastRenderedPageBreak/>
        <w:t>勞動部</w:t>
      </w:r>
      <w:r w:rsidRPr="000C2914">
        <w:rPr>
          <w:rFonts w:hAnsi="標楷體" w:hint="eastAsia"/>
          <w:bCs w:val="0"/>
          <w:color w:val="000000" w:themeColor="text1"/>
          <w:kern w:val="0"/>
          <w:szCs w:val="32"/>
        </w:rPr>
        <w:t>1</w:t>
      </w:r>
      <w:r w:rsidRPr="000C2914">
        <w:rPr>
          <w:rFonts w:hAnsi="標楷體"/>
          <w:bCs w:val="0"/>
          <w:color w:val="000000" w:themeColor="text1"/>
          <w:kern w:val="0"/>
          <w:szCs w:val="32"/>
        </w:rPr>
        <w:t>11</w:t>
      </w:r>
      <w:r w:rsidRPr="000C2914">
        <w:rPr>
          <w:rFonts w:hAnsi="標楷體" w:hint="eastAsia"/>
          <w:bCs w:val="0"/>
          <w:color w:val="000000" w:themeColor="text1"/>
          <w:kern w:val="0"/>
          <w:szCs w:val="32"/>
        </w:rPr>
        <w:t>年1月11</w:t>
      </w:r>
      <w:r w:rsidRPr="000C2914">
        <w:rPr>
          <w:rFonts w:hAnsi="標楷體" w:hint="eastAsia"/>
          <w:bCs w:val="0"/>
          <w:color w:val="000000" w:themeColor="text1"/>
          <w:szCs w:val="32"/>
        </w:rPr>
        <w:t>日函，函中亦有載明</w:t>
      </w:r>
      <w:r w:rsidRPr="000C2914">
        <w:rPr>
          <w:rFonts w:hAnsi="標楷體" w:hint="eastAsia"/>
          <w:color w:val="000000" w:themeColor="text1"/>
          <w:szCs w:val="32"/>
        </w:rPr>
        <w:t>「</w:t>
      </w:r>
      <w:r w:rsidRPr="000C2914">
        <w:rPr>
          <w:rFonts w:hAnsi="標楷體" w:hint="eastAsia"/>
          <w:bCs w:val="0"/>
          <w:color w:val="000000" w:themeColor="text1"/>
          <w:szCs w:val="32"/>
        </w:rPr>
        <w:t>中州科大外籍學生來臺就學卻淪為超時工作之黑工</w:t>
      </w:r>
      <w:r w:rsidRPr="000C2914">
        <w:rPr>
          <w:rFonts w:hAnsi="標楷體" w:hint="eastAsia"/>
          <w:bCs w:val="0"/>
          <w:color w:val="000000" w:themeColor="text1"/>
          <w:kern w:val="0"/>
          <w:szCs w:val="32"/>
        </w:rPr>
        <w:t>，每月工作工時長達1</w:t>
      </w:r>
      <w:r w:rsidRPr="000C2914">
        <w:rPr>
          <w:rFonts w:hAnsi="標楷體"/>
          <w:bCs w:val="0"/>
          <w:color w:val="000000" w:themeColor="text1"/>
          <w:kern w:val="0"/>
          <w:szCs w:val="32"/>
        </w:rPr>
        <w:t>90</w:t>
      </w:r>
      <w:r w:rsidRPr="000C2914">
        <w:rPr>
          <w:rFonts w:hAnsi="標楷體" w:hint="eastAsia"/>
          <w:bCs w:val="0"/>
          <w:color w:val="000000" w:themeColor="text1"/>
          <w:kern w:val="0"/>
          <w:szCs w:val="32"/>
        </w:rPr>
        <w:t>小時，且未有休息日……」等重大違失情節，</w:t>
      </w:r>
      <w:r w:rsidR="009D035A" w:rsidRPr="000C2914">
        <w:rPr>
          <w:rFonts w:hAnsi="標楷體" w:hint="eastAsia"/>
          <w:bCs w:val="0"/>
          <w:color w:val="000000" w:themeColor="text1"/>
          <w:kern w:val="0"/>
          <w:szCs w:val="32"/>
        </w:rPr>
        <w:t>苗栗縣政府</w:t>
      </w:r>
      <w:r w:rsidRPr="000C2914">
        <w:rPr>
          <w:rFonts w:hAnsi="標楷體" w:hint="eastAsia"/>
          <w:bCs w:val="0"/>
          <w:color w:val="000000" w:themeColor="text1"/>
          <w:kern w:val="0"/>
          <w:szCs w:val="32"/>
        </w:rPr>
        <w:t>勞青處勞資科承辦人</w:t>
      </w:r>
      <w:r w:rsidRPr="000C2914">
        <w:rPr>
          <w:rFonts w:hAnsi="標楷體" w:hint="eastAsia"/>
          <w:color w:val="000000" w:themeColor="text1"/>
          <w:szCs w:val="32"/>
        </w:rPr>
        <w:t>簽核意見亦認本案涉勞基法，故會辦該處勞資科</w:t>
      </w:r>
      <w:r w:rsidR="009D035A" w:rsidRPr="000C2914">
        <w:rPr>
          <w:rFonts w:hAnsi="標楷體" w:hint="eastAsia"/>
          <w:color w:val="000000" w:themeColor="text1"/>
          <w:szCs w:val="32"/>
        </w:rPr>
        <w:t>表示意見</w:t>
      </w:r>
      <w:r w:rsidRPr="000C2914">
        <w:rPr>
          <w:rFonts w:hAnsi="標楷體" w:hint="eastAsia"/>
          <w:color w:val="000000" w:themeColor="text1"/>
          <w:szCs w:val="32"/>
        </w:rPr>
        <w:t>，</w:t>
      </w:r>
      <w:r w:rsidR="009D035A" w:rsidRPr="000C2914">
        <w:rPr>
          <w:rFonts w:hAnsi="標楷體" w:hint="eastAsia"/>
          <w:color w:val="000000" w:themeColor="text1"/>
          <w:szCs w:val="32"/>
        </w:rPr>
        <w:t>勞資科應就權管業務進行查核，</w:t>
      </w:r>
      <w:r w:rsidRPr="000C2914">
        <w:rPr>
          <w:rFonts w:hAnsi="標楷體" w:hint="eastAsia"/>
          <w:color w:val="000000" w:themeColor="text1"/>
          <w:szCs w:val="32"/>
        </w:rPr>
        <w:t>詎勞資科承辦人</w:t>
      </w:r>
      <w:r w:rsidR="009D035A" w:rsidRPr="000C2914">
        <w:rPr>
          <w:rFonts w:hAnsi="標楷體" w:hint="eastAsia"/>
          <w:color w:val="000000" w:themeColor="text1"/>
          <w:szCs w:val="32"/>
        </w:rPr>
        <w:t>竟</w:t>
      </w:r>
      <w:r w:rsidRPr="000C2914">
        <w:rPr>
          <w:rFonts w:hAnsi="標楷體" w:hint="eastAsia"/>
          <w:color w:val="000000" w:themeColor="text1"/>
          <w:szCs w:val="32"/>
        </w:rPr>
        <w:t>會簽意見，</w:t>
      </w:r>
      <w:r w:rsidR="000013D9" w:rsidRPr="000C2914">
        <w:rPr>
          <w:rFonts w:hAnsi="標楷體" w:hint="eastAsia"/>
          <w:color w:val="000000" w:themeColor="text1"/>
          <w:szCs w:val="32"/>
        </w:rPr>
        <w:t>由</w:t>
      </w:r>
      <w:r w:rsidRPr="000C2914">
        <w:rPr>
          <w:rFonts w:hAnsi="標楷體" w:hint="eastAsia"/>
          <w:color w:val="000000" w:themeColor="text1"/>
          <w:szCs w:val="32"/>
        </w:rPr>
        <w:t>勞服科先行查處，再依勞服科查處資料認定有無違反勞基法，經陳核後科長、副處長均未表示意見，終由彭德俊決行。其對於此便宜行事作法</w:t>
      </w:r>
      <w:r w:rsidR="000013D9" w:rsidRPr="000C2914">
        <w:rPr>
          <w:rFonts w:hAnsi="標楷體" w:hint="eastAsia"/>
          <w:color w:val="000000" w:themeColor="text1"/>
          <w:szCs w:val="32"/>
        </w:rPr>
        <w:t>，</w:t>
      </w:r>
      <w:r w:rsidRPr="000C2914">
        <w:rPr>
          <w:rFonts w:hAnsi="標楷體" w:hint="eastAsia"/>
          <w:color w:val="000000" w:themeColor="text1"/>
          <w:szCs w:val="32"/>
        </w:rPr>
        <w:t>亦未予以督導，顯有失職。</w:t>
      </w:r>
    </w:p>
    <w:p w:rsidR="00873203" w:rsidRPr="000C2914" w:rsidRDefault="00873203" w:rsidP="00873203">
      <w:pPr>
        <w:pStyle w:val="3"/>
        <w:numPr>
          <w:ilvl w:val="2"/>
          <w:numId w:val="1"/>
        </w:numPr>
        <w:rPr>
          <w:color w:val="000000" w:themeColor="text1"/>
        </w:rPr>
      </w:pPr>
      <w:r w:rsidRPr="000C2914">
        <w:rPr>
          <w:rFonts w:hAnsi="標楷體" w:hint="eastAsia"/>
          <w:color w:val="000000" w:themeColor="text1"/>
          <w:szCs w:val="32"/>
        </w:rPr>
        <w:t>本案為關乎</w:t>
      </w:r>
      <w:r w:rsidRPr="000C2914">
        <w:rPr>
          <w:rFonts w:hint="eastAsia"/>
          <w:color w:val="000000" w:themeColor="text1"/>
        </w:rPr>
        <w:t>國際間人口販運與國家、社會之重大公共利益之重大案件</w:t>
      </w:r>
      <w:r w:rsidRPr="000C2914">
        <w:rPr>
          <w:rFonts w:hAnsi="標楷體" w:hint="eastAsia"/>
          <w:color w:val="000000" w:themeColor="text1"/>
          <w:szCs w:val="32"/>
        </w:rPr>
        <w:t>，該</w:t>
      </w:r>
      <w:r w:rsidRPr="000C2914">
        <w:rPr>
          <w:rFonts w:hAnsi="標楷體" w:hint="eastAsia"/>
          <w:bCs w:val="0"/>
          <w:color w:val="000000" w:themeColor="text1"/>
          <w:szCs w:val="32"/>
        </w:rPr>
        <w:t>處過往辦理類似本案之育達科大案，於</w:t>
      </w:r>
      <w:r w:rsidRPr="000C2914">
        <w:rPr>
          <w:rFonts w:hAnsi="標楷體"/>
          <w:bCs w:val="0"/>
          <w:color w:val="000000" w:themeColor="text1"/>
          <w:szCs w:val="32"/>
        </w:rPr>
        <w:t>108</w:t>
      </w:r>
      <w:r w:rsidRPr="000C2914">
        <w:rPr>
          <w:rFonts w:hAnsi="標楷體" w:hint="eastAsia"/>
          <w:bCs w:val="0"/>
          <w:color w:val="000000" w:themeColor="text1"/>
          <w:szCs w:val="32"/>
        </w:rPr>
        <w:t>年</w:t>
      </w:r>
      <w:r w:rsidRPr="000C2914">
        <w:rPr>
          <w:rFonts w:hAnsi="標楷體"/>
          <w:bCs w:val="0"/>
          <w:color w:val="000000" w:themeColor="text1"/>
          <w:szCs w:val="32"/>
        </w:rPr>
        <w:t>3</w:t>
      </w:r>
      <w:r w:rsidRPr="000C2914">
        <w:rPr>
          <w:rFonts w:hAnsi="標楷體" w:hint="eastAsia"/>
          <w:bCs w:val="0"/>
          <w:color w:val="000000" w:themeColor="text1"/>
          <w:szCs w:val="32"/>
        </w:rPr>
        <w:t>月</w:t>
      </w:r>
      <w:r w:rsidRPr="000C2914">
        <w:rPr>
          <w:rFonts w:hAnsi="標楷體"/>
          <w:bCs w:val="0"/>
          <w:color w:val="000000" w:themeColor="text1"/>
          <w:szCs w:val="32"/>
        </w:rPr>
        <w:t>5</w:t>
      </w:r>
      <w:r w:rsidRPr="000C2914">
        <w:rPr>
          <w:rFonts w:hAnsi="標楷體" w:hint="eastAsia"/>
          <w:bCs w:val="0"/>
          <w:color w:val="000000" w:themeColor="text1"/>
          <w:szCs w:val="32"/>
        </w:rPr>
        <w:t>日由勞服科會同勞資科共同對涉案公司實施突</w:t>
      </w:r>
      <w:r w:rsidR="00B608DB" w:rsidRPr="000C2914">
        <w:rPr>
          <w:rFonts w:hAnsi="標楷體" w:hint="eastAsia"/>
          <w:bCs w:val="0"/>
          <w:color w:val="000000" w:themeColor="text1"/>
          <w:szCs w:val="32"/>
        </w:rPr>
        <w:t>擊</w:t>
      </w:r>
      <w:r w:rsidRPr="000C2914">
        <w:rPr>
          <w:rFonts w:hAnsi="標楷體" w:hint="eastAsia"/>
          <w:bCs w:val="0"/>
          <w:color w:val="000000" w:themeColor="text1"/>
          <w:szCs w:val="32"/>
        </w:rPr>
        <w:t>檢查後，分別依違反勞基法、就服法等規定裁罰違法之事業單位。</w:t>
      </w:r>
      <w:r w:rsidRPr="000C2914">
        <w:rPr>
          <w:rFonts w:hAnsi="標楷體" w:hint="eastAsia"/>
          <w:color w:val="000000" w:themeColor="text1"/>
          <w:szCs w:val="32"/>
        </w:rPr>
        <w:t>且彭德俊提供</w:t>
      </w:r>
      <w:r w:rsidRPr="000C2914">
        <w:rPr>
          <w:rFonts w:hAnsi="標楷體" w:hint="eastAsia"/>
          <w:bCs w:val="0"/>
          <w:color w:val="000000" w:themeColor="text1"/>
          <w:szCs w:val="32"/>
        </w:rPr>
        <w:t>本院</w:t>
      </w:r>
      <w:r w:rsidRPr="000C2914">
        <w:rPr>
          <w:rFonts w:hAnsi="標楷體" w:hint="eastAsia"/>
          <w:color w:val="000000" w:themeColor="text1"/>
          <w:szCs w:val="32"/>
        </w:rPr>
        <w:t>說明資料亦載明：「本案涉及</w:t>
      </w:r>
      <w:r w:rsidR="0047066E" w:rsidRPr="000C2914">
        <w:rPr>
          <w:rFonts w:hint="eastAsia"/>
          <w:color w:val="000000" w:themeColor="text1"/>
        </w:rPr>
        <w:t>就服法</w:t>
      </w:r>
      <w:r w:rsidRPr="000C2914">
        <w:rPr>
          <w:rFonts w:hAnsi="標楷體" w:hint="eastAsia"/>
          <w:color w:val="000000" w:themeColor="text1"/>
          <w:szCs w:val="32"/>
        </w:rPr>
        <w:t>及</w:t>
      </w:r>
      <w:r w:rsidR="00F36AE5" w:rsidRPr="000C2914">
        <w:rPr>
          <w:rFonts w:hAnsi="標楷體" w:hint="eastAsia"/>
          <w:bCs w:val="0"/>
          <w:color w:val="000000" w:themeColor="text1"/>
          <w:szCs w:val="32"/>
        </w:rPr>
        <w:t>勞基法</w:t>
      </w:r>
      <w:r w:rsidRPr="000C2914">
        <w:rPr>
          <w:rFonts w:hAnsi="標楷體" w:hint="eastAsia"/>
          <w:color w:val="000000" w:themeColor="text1"/>
          <w:szCs w:val="32"/>
        </w:rPr>
        <w:t>時，由承辦人與勞檢員一同前往查核。」（</w:t>
      </w:r>
      <w:r w:rsidR="009459EF" w:rsidRPr="000C2914">
        <w:rPr>
          <w:rFonts w:hAnsi="標楷體" w:hint="eastAsia"/>
          <w:color w:val="000000" w:themeColor="text1"/>
          <w:szCs w:val="32"/>
        </w:rPr>
        <w:t>同</w:t>
      </w:r>
      <w:r w:rsidR="009459EF" w:rsidRPr="000C2914">
        <w:rPr>
          <w:rFonts w:hAnsi="標楷體" w:cs="Arial" w:hint="eastAsia"/>
          <w:color w:val="000000" w:themeColor="text1"/>
          <w:kern w:val="0"/>
          <w:szCs w:val="32"/>
        </w:rPr>
        <w:t>附件4</w:t>
      </w:r>
      <w:r w:rsidR="00AF78E1" w:rsidRPr="000C2914">
        <w:rPr>
          <w:rFonts w:hAnsi="標楷體" w:cs="Arial" w:hint="eastAsia"/>
          <w:color w:val="000000" w:themeColor="text1"/>
          <w:kern w:val="0"/>
          <w:szCs w:val="32"/>
        </w:rPr>
        <w:t>6</w:t>
      </w:r>
      <w:r w:rsidR="009459EF" w:rsidRPr="000C2914">
        <w:rPr>
          <w:rFonts w:hAnsi="標楷體" w:cs="Arial" w:hint="eastAsia"/>
          <w:color w:val="000000" w:themeColor="text1"/>
          <w:kern w:val="0"/>
          <w:szCs w:val="32"/>
        </w:rPr>
        <w:t>，</w:t>
      </w:r>
      <w:r w:rsidR="00AD5953" w:rsidRPr="000C2914">
        <w:rPr>
          <w:rFonts w:hAnsi="標楷體" w:cs="Arial" w:hint="eastAsia"/>
          <w:color w:val="000000" w:themeColor="text1"/>
          <w:kern w:val="0"/>
          <w:szCs w:val="32"/>
        </w:rPr>
        <w:t>頁691-705</w:t>
      </w:r>
      <w:r w:rsidRPr="000C2914">
        <w:rPr>
          <w:rFonts w:hAnsi="標楷體" w:hint="eastAsia"/>
          <w:color w:val="000000" w:themeColor="text1"/>
          <w:szCs w:val="32"/>
        </w:rPr>
        <w:t>）然其竟同意勞資科採書面審核認定本案有無違反勞基法之作法，顯有違失，</w:t>
      </w:r>
      <w:r w:rsidRPr="000C2914">
        <w:rPr>
          <w:rFonts w:hint="eastAsia"/>
          <w:color w:val="000000" w:themeColor="text1"/>
          <w:szCs w:val="32"/>
        </w:rPr>
        <w:t>又其於本院約詢時雖自承：「</w:t>
      </w:r>
      <w:r w:rsidRPr="000C2914">
        <w:rPr>
          <w:rFonts w:hAnsi="標楷體" w:hint="eastAsia"/>
          <w:color w:val="000000" w:themeColor="text1"/>
          <w:szCs w:val="32"/>
        </w:rPr>
        <w:t>我當時沒有太注意同仁的簽法，我只是想說兩個科會配合，我並未注意看他是簽要勞服科確認有無違法後再移給勞資科作裁處，沒有注意到寫法是這樣，只以為兩個科會一起下去看，未注意到細節的部分。」云云（</w:t>
      </w:r>
      <w:r w:rsidR="008A5F84" w:rsidRPr="000C2914">
        <w:rPr>
          <w:rFonts w:hAnsi="標楷體" w:hint="eastAsia"/>
          <w:color w:val="000000" w:themeColor="text1"/>
          <w:szCs w:val="32"/>
        </w:rPr>
        <w:t>同</w:t>
      </w:r>
      <w:r w:rsidR="0093750E" w:rsidRPr="000C2914">
        <w:rPr>
          <w:rFonts w:hAnsi="標楷體" w:cs="Arial" w:hint="eastAsia"/>
          <w:color w:val="000000" w:themeColor="text1"/>
          <w:kern w:val="0"/>
          <w:szCs w:val="32"/>
        </w:rPr>
        <w:t>附件4</w:t>
      </w:r>
      <w:r w:rsidR="00C15BAE" w:rsidRPr="000C2914">
        <w:rPr>
          <w:rFonts w:hAnsi="標楷體" w:cs="Arial" w:hint="eastAsia"/>
          <w:color w:val="000000" w:themeColor="text1"/>
          <w:kern w:val="0"/>
          <w:szCs w:val="32"/>
        </w:rPr>
        <w:t>5</w:t>
      </w:r>
      <w:r w:rsidR="0093750E" w:rsidRPr="000C2914">
        <w:rPr>
          <w:rFonts w:hAnsi="標楷體" w:cs="Arial" w:hint="eastAsia"/>
          <w:color w:val="000000" w:themeColor="text1"/>
          <w:kern w:val="0"/>
          <w:szCs w:val="32"/>
        </w:rPr>
        <w:t>，</w:t>
      </w:r>
      <w:r w:rsidR="00AD5953" w:rsidRPr="000C2914">
        <w:rPr>
          <w:rFonts w:hAnsi="標楷體" w:cs="Arial" w:hint="eastAsia"/>
          <w:color w:val="000000" w:themeColor="text1"/>
          <w:kern w:val="0"/>
          <w:szCs w:val="32"/>
        </w:rPr>
        <w:t>頁683-690</w:t>
      </w:r>
      <w:r w:rsidRPr="000C2914">
        <w:rPr>
          <w:rFonts w:hAnsi="標楷體" w:hint="eastAsia"/>
          <w:color w:val="000000" w:themeColor="text1"/>
          <w:szCs w:val="32"/>
        </w:rPr>
        <w:t>），亦難辭監督不周之咎。</w:t>
      </w:r>
    </w:p>
    <w:p w:rsidR="00873203" w:rsidRPr="000C2914" w:rsidRDefault="00873203" w:rsidP="00873203">
      <w:pPr>
        <w:pStyle w:val="3"/>
        <w:numPr>
          <w:ilvl w:val="2"/>
          <w:numId w:val="1"/>
        </w:numPr>
        <w:rPr>
          <w:color w:val="000000" w:themeColor="text1"/>
        </w:rPr>
      </w:pPr>
      <w:r w:rsidRPr="000C2914">
        <w:rPr>
          <w:rFonts w:hAnsi="標楷體" w:hint="eastAsia"/>
          <w:color w:val="000000" w:themeColor="text1"/>
          <w:szCs w:val="32"/>
        </w:rPr>
        <w:t>彭德俊擔任苗栗縣政府一級主管，屬負有重責大任之要職，</w:t>
      </w:r>
      <w:r w:rsidRPr="000C2914">
        <w:rPr>
          <w:rFonts w:hAnsi="標楷體" w:hint="eastAsia"/>
          <w:bCs w:val="0"/>
          <w:color w:val="000000" w:themeColor="text1"/>
          <w:szCs w:val="52"/>
        </w:rPr>
        <w:t>長期</w:t>
      </w:r>
      <w:r w:rsidRPr="000C2914">
        <w:rPr>
          <w:rFonts w:hAnsi="標楷體" w:hint="eastAsia"/>
          <w:color w:val="000000" w:themeColor="text1"/>
          <w:szCs w:val="32"/>
        </w:rPr>
        <w:t>以來對於該處核心裁罰業務，均交由副處長處理，甚</w:t>
      </w:r>
      <w:r w:rsidRPr="000C2914">
        <w:rPr>
          <w:rFonts w:hAnsi="標楷體" w:hint="eastAsia"/>
          <w:color w:val="000000" w:themeColor="text1"/>
        </w:rPr>
        <w:t>連人力仲介都知</w:t>
      </w:r>
      <w:r w:rsidR="006443E4" w:rsidRPr="000C2914">
        <w:rPr>
          <w:rFonts w:hAnsi="標楷體" w:hint="eastAsia"/>
          <w:color w:val="000000" w:themeColor="text1"/>
        </w:rPr>
        <w:t>悉</w:t>
      </w:r>
      <w:r w:rsidRPr="000C2914">
        <w:rPr>
          <w:rFonts w:hAnsi="標楷體" w:hint="eastAsia"/>
          <w:color w:val="000000" w:themeColor="text1"/>
        </w:rPr>
        <w:t>勞青處辦理裁罰業務係由涂榮輝決定，</w:t>
      </w:r>
      <w:r w:rsidR="00831345" w:rsidRPr="000C2914">
        <w:rPr>
          <w:rFonts w:hAnsi="標楷體" w:hint="eastAsia"/>
          <w:color w:val="000000" w:themeColor="text1"/>
        </w:rPr>
        <w:t>陳○○</w:t>
      </w:r>
      <w:r w:rsidRPr="000C2914">
        <w:rPr>
          <w:rFonts w:hAnsi="標楷體" w:hint="eastAsia"/>
          <w:color w:val="000000" w:themeColor="text1"/>
          <w:szCs w:val="32"/>
        </w:rPr>
        <w:t>證稱：「……彭德俊的部分我不曾對他進行關說，因為我知道彭德俊並不</w:t>
      </w:r>
      <w:r w:rsidRPr="000C2914">
        <w:rPr>
          <w:rFonts w:hAnsi="標楷體" w:hint="eastAsia"/>
          <w:color w:val="000000" w:themeColor="text1"/>
          <w:szCs w:val="32"/>
        </w:rPr>
        <w:lastRenderedPageBreak/>
        <w:t>會過問個案裁罰的事情，個案裁罰都是由涂榮輝決定……」</w:t>
      </w:r>
      <w:r w:rsidRPr="000C2914">
        <w:rPr>
          <w:rFonts w:hAnsi="標楷體" w:hint="eastAsia"/>
          <w:color w:val="000000" w:themeColor="text1"/>
        </w:rPr>
        <w:t>此有</w:t>
      </w:r>
      <w:r w:rsidR="00C771A6" w:rsidRPr="000C2914">
        <w:rPr>
          <w:rFonts w:hAnsi="標楷體" w:hint="eastAsia"/>
          <w:color w:val="000000" w:themeColor="text1"/>
        </w:rPr>
        <w:t>法務部調查局臺中市調查站</w:t>
      </w:r>
      <w:r w:rsidRPr="000C2914">
        <w:rPr>
          <w:rFonts w:hAnsi="標楷體" w:hint="eastAsia"/>
          <w:color w:val="000000" w:themeColor="text1"/>
          <w:szCs w:val="32"/>
        </w:rPr>
        <w:t>調查筆錄可稽（</w:t>
      </w:r>
      <w:r w:rsidR="007B2719" w:rsidRPr="000C2914">
        <w:rPr>
          <w:rFonts w:hint="eastAsia"/>
          <w:color w:val="000000" w:themeColor="text1"/>
        </w:rPr>
        <w:t>同附件</w:t>
      </w:r>
      <w:r w:rsidR="00F062B6" w:rsidRPr="000C2914">
        <w:rPr>
          <w:rFonts w:hint="eastAsia"/>
          <w:color w:val="000000" w:themeColor="text1"/>
        </w:rPr>
        <w:t>21</w:t>
      </w:r>
      <w:r w:rsidR="007B2719" w:rsidRPr="000C2914">
        <w:rPr>
          <w:rFonts w:hint="eastAsia"/>
          <w:color w:val="000000" w:themeColor="text1"/>
        </w:rPr>
        <w:t>，</w:t>
      </w:r>
      <w:r w:rsidR="00450C2A" w:rsidRPr="000C2914">
        <w:rPr>
          <w:rFonts w:hint="eastAsia"/>
          <w:color w:val="000000" w:themeColor="text1"/>
          <w:szCs w:val="48"/>
        </w:rPr>
        <w:t>頁327-331</w:t>
      </w:r>
      <w:r w:rsidR="007B2719" w:rsidRPr="000C2914">
        <w:rPr>
          <w:rFonts w:hint="eastAsia"/>
          <w:color w:val="000000" w:themeColor="text1"/>
        </w:rPr>
        <w:t>）</w:t>
      </w:r>
      <w:r w:rsidRPr="000C2914">
        <w:rPr>
          <w:rFonts w:hAnsi="標楷體" w:hint="eastAsia"/>
          <w:color w:val="000000" w:themeColor="text1"/>
          <w:szCs w:val="32"/>
        </w:rPr>
        <w:t>，又</w:t>
      </w:r>
      <w:r w:rsidRPr="000C2914">
        <w:rPr>
          <w:rFonts w:hAnsi="標楷體" w:hint="eastAsia"/>
          <w:color w:val="000000" w:themeColor="text1"/>
        </w:rPr>
        <w:t>經本院約詢該處同仁表示：</w:t>
      </w:r>
      <w:r w:rsidR="00C771A6" w:rsidRPr="000C2914">
        <w:rPr>
          <w:rFonts w:hAnsi="標楷體" w:hint="eastAsia"/>
          <w:color w:val="000000" w:themeColor="text1"/>
        </w:rPr>
        <w:t>「</w:t>
      </w:r>
      <w:r w:rsidRPr="000C2914">
        <w:rPr>
          <w:rFonts w:hint="eastAsia"/>
          <w:color w:val="000000" w:themeColor="text1"/>
          <w:szCs w:val="32"/>
        </w:rPr>
        <w:t>（問：</w:t>
      </w:r>
      <w:r w:rsidRPr="000C2914">
        <w:rPr>
          <w:rFonts w:hAnsi="標楷體" w:hint="eastAsia"/>
          <w:color w:val="000000" w:themeColor="text1"/>
          <w:szCs w:val="32"/>
        </w:rPr>
        <w:t>你們處長行事風格</w:t>
      </w:r>
      <w:r w:rsidR="008C03B2" w:rsidRPr="000C2914">
        <w:rPr>
          <w:rFonts w:hAnsi="標楷體" w:hint="eastAsia"/>
          <w:color w:val="000000" w:themeColor="text1"/>
          <w:szCs w:val="32"/>
        </w:rPr>
        <w:t>？</w:t>
      </w:r>
      <w:r w:rsidRPr="000C2914">
        <w:rPr>
          <w:rFonts w:hAnsi="標楷體" w:hint="eastAsia"/>
          <w:color w:val="000000" w:themeColor="text1"/>
          <w:szCs w:val="32"/>
        </w:rPr>
        <w:t>他都沒管這些事</w:t>
      </w:r>
      <w:r w:rsidR="003407D6" w:rsidRPr="000C2914">
        <w:rPr>
          <w:rFonts w:hAnsi="標楷體" w:hint="eastAsia"/>
          <w:color w:val="000000" w:themeColor="text1"/>
          <w:szCs w:val="32"/>
        </w:rPr>
        <w:t>？</w:t>
      </w:r>
      <w:r w:rsidRPr="000C2914">
        <w:rPr>
          <w:rFonts w:hAnsi="標楷體" w:hint="eastAsia"/>
          <w:color w:val="000000" w:themeColor="text1"/>
          <w:szCs w:val="32"/>
        </w:rPr>
        <w:t>）答：照理說這份公文是要由處長看過批過，但我不知道為什麼他沒看，感覺有違常理，因為這種涉及處分問題，應由首長看過比較穩妥。（問：檢調指出，處長對於本案法律爭點一問三不知。他不懂</w:t>
      </w:r>
      <w:r w:rsidR="00663406" w:rsidRPr="000C2914">
        <w:rPr>
          <w:rFonts w:hAnsi="標楷體" w:hint="eastAsia"/>
          <w:color w:val="000000" w:themeColor="text1"/>
          <w:szCs w:val="32"/>
        </w:rPr>
        <w:t>？</w:t>
      </w:r>
      <w:r w:rsidRPr="000C2914">
        <w:rPr>
          <w:rFonts w:hAnsi="標楷體" w:hint="eastAsia"/>
          <w:color w:val="000000" w:themeColor="text1"/>
          <w:szCs w:val="32"/>
        </w:rPr>
        <w:t>）答</w:t>
      </w:r>
      <w:r w:rsidR="00D0112C" w:rsidRPr="000C2914">
        <w:rPr>
          <w:rFonts w:hAnsi="標楷體" w:hint="eastAsia"/>
          <w:color w:val="000000" w:themeColor="text1"/>
        </w:rPr>
        <w:t>「</w:t>
      </w:r>
      <w:r w:rsidRPr="000C2914">
        <w:rPr>
          <w:rFonts w:hAnsi="標楷體" w:hint="eastAsia"/>
          <w:color w:val="000000" w:themeColor="text1"/>
          <w:szCs w:val="32"/>
        </w:rPr>
        <w:t>他可能對這案不清楚。感覺他可能有被架空，所以他對於全案和檢調來搜索的狀況也不清楚，後來我們再度查核時，他可能才知道。（問：為什麼他會被架空</w:t>
      </w:r>
      <w:r w:rsidR="00F75D58" w:rsidRPr="000C2914">
        <w:rPr>
          <w:rFonts w:hAnsi="標楷體" w:hint="eastAsia"/>
          <w:color w:val="000000" w:themeColor="text1"/>
          <w:szCs w:val="32"/>
        </w:rPr>
        <w:t>？</w:t>
      </w:r>
      <w:r w:rsidR="00794B23" w:rsidRPr="000C2914">
        <w:rPr>
          <w:rFonts w:hAnsi="標楷體" w:hint="eastAsia"/>
          <w:color w:val="000000" w:themeColor="text1"/>
          <w:szCs w:val="32"/>
        </w:rPr>
        <w:t>）</w:t>
      </w:r>
      <w:r w:rsidRPr="000C2914">
        <w:rPr>
          <w:rFonts w:hAnsi="標楷體" w:hint="eastAsia"/>
          <w:color w:val="000000" w:themeColor="text1"/>
          <w:szCs w:val="32"/>
        </w:rPr>
        <w:t>答：我不清楚。只是以承辦人來說，公文常常是涂副處長代為決行。</w:t>
      </w:r>
      <w:r w:rsidR="00794B23" w:rsidRPr="000C2914">
        <w:rPr>
          <w:rFonts w:hAnsi="標楷體" w:hint="eastAsia"/>
          <w:bCs w:val="0"/>
          <w:color w:val="000000" w:themeColor="text1"/>
          <w:kern w:val="0"/>
          <w:szCs w:val="32"/>
        </w:rPr>
        <w:t>」</w:t>
      </w:r>
      <w:r w:rsidR="00327E96" w:rsidRPr="000C2914">
        <w:rPr>
          <w:rFonts w:hAnsi="標楷體" w:hint="eastAsia"/>
          <w:bCs w:val="0"/>
          <w:color w:val="000000" w:themeColor="text1"/>
          <w:kern w:val="0"/>
          <w:szCs w:val="32"/>
        </w:rPr>
        <w:t>及</w:t>
      </w:r>
      <w:r w:rsidR="00CA7E86" w:rsidRPr="000C2914">
        <w:rPr>
          <w:rFonts w:hAnsi="標楷體" w:hint="eastAsia"/>
          <w:color w:val="000000" w:themeColor="text1"/>
          <w:szCs w:val="32"/>
        </w:rPr>
        <w:t>「</w:t>
      </w:r>
      <w:r w:rsidR="00327E96" w:rsidRPr="000C2914">
        <w:rPr>
          <w:rFonts w:hAnsi="標楷體" w:hint="eastAsia"/>
          <w:bCs w:val="0"/>
          <w:color w:val="000000" w:themeColor="text1"/>
          <w:kern w:val="0"/>
          <w:szCs w:val="32"/>
        </w:rPr>
        <w:t>我們推測也許是涂副處長比較有實權</w:t>
      </w:r>
      <w:r w:rsidR="00C771A6" w:rsidRPr="000C2914">
        <w:rPr>
          <w:rFonts w:hAnsi="標楷體" w:hint="eastAsia"/>
          <w:color w:val="000000" w:themeColor="text1"/>
          <w:szCs w:val="32"/>
        </w:rPr>
        <w:t>……</w:t>
      </w:r>
      <w:r w:rsidR="00CA7E86" w:rsidRPr="000C2914">
        <w:rPr>
          <w:rFonts w:hAnsi="標楷體" w:hint="eastAsia"/>
          <w:bCs w:val="0"/>
          <w:color w:val="000000" w:themeColor="text1"/>
          <w:kern w:val="0"/>
          <w:szCs w:val="32"/>
        </w:rPr>
        <w:t>」</w:t>
      </w:r>
      <w:r w:rsidR="00C771A6" w:rsidRPr="000C2914">
        <w:rPr>
          <w:rFonts w:hAnsi="標楷體" w:hint="eastAsia"/>
          <w:color w:val="000000" w:themeColor="text1"/>
          <w:szCs w:val="32"/>
        </w:rPr>
        <w:t>等語，</w:t>
      </w:r>
      <w:r w:rsidRPr="000C2914">
        <w:rPr>
          <w:rFonts w:hAnsi="標楷體" w:hint="eastAsia"/>
          <w:color w:val="000000" w:themeColor="text1"/>
          <w:szCs w:val="32"/>
        </w:rPr>
        <w:t>此有卷附本院詢問筆錄可稽（</w:t>
      </w:r>
      <w:r w:rsidR="006060D8" w:rsidRPr="000C2914">
        <w:rPr>
          <w:rFonts w:hint="eastAsia"/>
          <w:color w:val="000000" w:themeColor="text1"/>
        </w:rPr>
        <w:t>同附件</w:t>
      </w:r>
      <w:r w:rsidR="000708B6" w:rsidRPr="000C2914">
        <w:rPr>
          <w:rFonts w:hAnsi="標楷體" w:hint="eastAsia"/>
          <w:bCs w:val="0"/>
          <w:color w:val="000000" w:themeColor="text1"/>
          <w:kern w:val="0"/>
          <w:szCs w:val="32"/>
        </w:rPr>
        <w:t>3</w:t>
      </w:r>
      <w:r w:rsidR="00AF3620" w:rsidRPr="000C2914">
        <w:rPr>
          <w:rFonts w:hAnsi="標楷體" w:hint="eastAsia"/>
          <w:bCs w:val="0"/>
          <w:color w:val="000000" w:themeColor="text1"/>
          <w:kern w:val="0"/>
          <w:szCs w:val="32"/>
        </w:rPr>
        <w:t>4</w:t>
      </w:r>
      <w:r w:rsidR="006E357B" w:rsidRPr="000C2914">
        <w:rPr>
          <w:rFonts w:hAnsi="標楷體" w:hint="eastAsia"/>
          <w:bCs w:val="0"/>
          <w:color w:val="000000" w:themeColor="text1"/>
          <w:kern w:val="0"/>
          <w:szCs w:val="32"/>
        </w:rPr>
        <w:t>、3</w:t>
      </w:r>
      <w:r w:rsidR="00AF3620" w:rsidRPr="000C2914">
        <w:rPr>
          <w:rFonts w:hAnsi="標楷體" w:hint="eastAsia"/>
          <w:bCs w:val="0"/>
          <w:color w:val="000000" w:themeColor="text1"/>
          <w:kern w:val="0"/>
          <w:szCs w:val="32"/>
        </w:rPr>
        <w:t>5</w:t>
      </w:r>
      <w:r w:rsidR="006060D8" w:rsidRPr="000C2914">
        <w:rPr>
          <w:rFonts w:hint="eastAsia"/>
          <w:color w:val="000000" w:themeColor="text1"/>
        </w:rPr>
        <w:t>，</w:t>
      </w:r>
      <w:r w:rsidR="00AD5953" w:rsidRPr="000C2914">
        <w:rPr>
          <w:rFonts w:hint="eastAsia"/>
          <w:color w:val="000000" w:themeColor="text1"/>
        </w:rPr>
        <w:t>頁524-539</w:t>
      </w:r>
      <w:r w:rsidRPr="000C2914">
        <w:rPr>
          <w:rFonts w:hAnsi="標楷體" w:hint="eastAsia"/>
          <w:color w:val="000000" w:themeColor="text1"/>
          <w:szCs w:val="32"/>
        </w:rPr>
        <w:t>）。足證其放棄職權</w:t>
      </w:r>
      <w:r w:rsidR="004075DB" w:rsidRPr="000C2914">
        <w:rPr>
          <w:rFonts w:hAnsi="標楷體" w:hint="eastAsia"/>
          <w:color w:val="000000" w:themeColor="text1"/>
          <w:szCs w:val="32"/>
        </w:rPr>
        <w:t>，廢弛職務</w:t>
      </w:r>
      <w:r w:rsidR="00EE5B72" w:rsidRPr="000C2914">
        <w:rPr>
          <w:rFonts w:hAnsi="標楷體" w:hint="eastAsia"/>
          <w:color w:val="000000" w:themeColor="text1"/>
          <w:szCs w:val="32"/>
        </w:rPr>
        <w:t>，</w:t>
      </w:r>
      <w:r w:rsidRPr="000C2914">
        <w:rPr>
          <w:rFonts w:hAnsi="標楷體" w:hint="eastAsia"/>
          <w:color w:val="000000" w:themeColor="text1"/>
          <w:szCs w:val="32"/>
        </w:rPr>
        <w:t>對於重要業務，任由涂榮輝違法濫權</w:t>
      </w:r>
      <w:r w:rsidR="00C771A6" w:rsidRPr="000C2914">
        <w:rPr>
          <w:rFonts w:hAnsi="標楷體" w:hint="eastAsia"/>
          <w:color w:val="000000" w:themeColor="text1"/>
          <w:szCs w:val="32"/>
        </w:rPr>
        <w:t>，實怠忽職責</w:t>
      </w:r>
      <w:r w:rsidRPr="000C2914">
        <w:rPr>
          <w:rFonts w:hAnsi="標楷體" w:hint="eastAsia"/>
          <w:color w:val="000000" w:themeColor="text1"/>
          <w:szCs w:val="32"/>
        </w:rPr>
        <w:t>。</w:t>
      </w:r>
    </w:p>
    <w:p w:rsidR="00873203" w:rsidRPr="000C2914" w:rsidRDefault="00873203" w:rsidP="00873203">
      <w:pPr>
        <w:pStyle w:val="3"/>
        <w:numPr>
          <w:ilvl w:val="2"/>
          <w:numId w:val="1"/>
        </w:numPr>
        <w:rPr>
          <w:color w:val="000000" w:themeColor="text1"/>
        </w:rPr>
      </w:pPr>
      <w:r w:rsidRPr="000C2914">
        <w:rPr>
          <w:rFonts w:hint="eastAsia"/>
          <w:color w:val="000000" w:themeColor="text1"/>
        </w:rPr>
        <w:t>彰化地檢署</w:t>
      </w:r>
      <w:r w:rsidR="000013D9" w:rsidRPr="000C2914">
        <w:rPr>
          <w:rFonts w:hint="eastAsia"/>
          <w:color w:val="000000" w:themeColor="text1"/>
        </w:rPr>
        <w:t>檢察官亦認其</w:t>
      </w:r>
      <w:r w:rsidRPr="000C2914">
        <w:rPr>
          <w:rFonts w:hint="eastAsia"/>
          <w:color w:val="000000" w:themeColor="text1"/>
        </w:rPr>
        <w:t>對</w:t>
      </w:r>
      <w:r w:rsidR="000013D9" w:rsidRPr="000C2914">
        <w:rPr>
          <w:rFonts w:hint="eastAsia"/>
          <w:color w:val="000000" w:themeColor="text1"/>
        </w:rPr>
        <w:t>本</w:t>
      </w:r>
      <w:r w:rsidRPr="000C2914">
        <w:rPr>
          <w:rFonts w:hint="eastAsia"/>
          <w:color w:val="000000" w:themeColor="text1"/>
        </w:rPr>
        <w:t>案之相關案情及法律爭點一問三不知，實在無法認為</w:t>
      </w:r>
      <w:r w:rsidR="000013D9" w:rsidRPr="000C2914">
        <w:rPr>
          <w:rFonts w:hint="eastAsia"/>
          <w:color w:val="000000" w:themeColor="text1"/>
        </w:rPr>
        <w:t>其</w:t>
      </w:r>
      <w:r w:rsidRPr="000C2914">
        <w:rPr>
          <w:rFonts w:hint="eastAsia"/>
          <w:color w:val="000000" w:themeColor="text1"/>
        </w:rPr>
        <w:t>有妥適處理烏干達留學生超時工作案之決心。另</w:t>
      </w:r>
      <w:r w:rsidR="000013D9" w:rsidRPr="000C2914">
        <w:rPr>
          <w:rFonts w:hint="eastAsia"/>
          <w:color w:val="000000" w:themeColor="text1"/>
        </w:rPr>
        <w:t>其</w:t>
      </w:r>
      <w:r w:rsidRPr="000C2914">
        <w:rPr>
          <w:rFonts w:hint="eastAsia"/>
          <w:color w:val="000000" w:themeColor="text1"/>
        </w:rPr>
        <w:t>對</w:t>
      </w:r>
      <w:r w:rsidR="000013D9" w:rsidRPr="000C2914">
        <w:rPr>
          <w:rFonts w:hint="eastAsia"/>
          <w:color w:val="000000" w:themeColor="text1"/>
        </w:rPr>
        <w:t>本</w:t>
      </w:r>
      <w:r w:rsidRPr="000C2914">
        <w:rPr>
          <w:rFonts w:hint="eastAsia"/>
          <w:color w:val="000000" w:themeColor="text1"/>
        </w:rPr>
        <w:t>案之態度，也無法合理期待其能以機關主管身分，設法為</w:t>
      </w:r>
      <w:r w:rsidR="00831345" w:rsidRPr="000C2914">
        <w:rPr>
          <w:rFonts w:hint="eastAsia"/>
          <w:color w:val="000000" w:themeColor="text1"/>
        </w:rPr>
        <w:t>廖○○</w:t>
      </w:r>
      <w:r w:rsidRPr="000C2914">
        <w:rPr>
          <w:rFonts w:hint="eastAsia"/>
          <w:color w:val="000000" w:themeColor="text1"/>
        </w:rPr>
        <w:t>等人抵抗來自各方之壓力。</w:t>
      </w:r>
      <w:r w:rsidR="00BB7784" w:rsidRPr="000C2914">
        <w:rPr>
          <w:rFonts w:hint="eastAsia"/>
          <w:color w:val="000000" w:themeColor="text1"/>
        </w:rPr>
        <w:t>足</w:t>
      </w:r>
      <w:r w:rsidRPr="000C2914">
        <w:rPr>
          <w:rFonts w:hint="eastAsia"/>
          <w:b/>
          <w:color w:val="000000" w:themeColor="text1"/>
        </w:rPr>
        <w:t>證其</w:t>
      </w:r>
      <w:r w:rsidRPr="000C2914">
        <w:rPr>
          <w:rFonts w:hAnsi="標楷體" w:hint="eastAsia"/>
          <w:b/>
          <w:color w:val="000000" w:themeColor="text1"/>
        </w:rPr>
        <w:t>未善盡督導之責，且對於</w:t>
      </w:r>
      <w:r w:rsidR="00BB7784" w:rsidRPr="000C2914">
        <w:rPr>
          <w:rFonts w:hAnsi="標楷體" w:hint="eastAsia"/>
          <w:b/>
          <w:color w:val="000000" w:themeColor="text1"/>
        </w:rPr>
        <w:t>身處弱勢的約聘屬員</w:t>
      </w:r>
      <w:r w:rsidRPr="000C2914">
        <w:rPr>
          <w:rFonts w:hint="eastAsia"/>
          <w:b/>
          <w:color w:val="000000" w:themeColor="text1"/>
        </w:rPr>
        <w:t>長期遭遇涂榮輝施</w:t>
      </w:r>
      <w:r w:rsidR="00BB7784" w:rsidRPr="000C2914">
        <w:rPr>
          <w:rFonts w:hint="eastAsia"/>
          <w:b/>
          <w:color w:val="000000" w:themeColor="text1"/>
        </w:rPr>
        <w:t>加</w:t>
      </w:r>
      <w:r w:rsidRPr="000C2914">
        <w:rPr>
          <w:rFonts w:hint="eastAsia"/>
          <w:b/>
          <w:color w:val="000000" w:themeColor="text1"/>
        </w:rPr>
        <w:t>壓力，</w:t>
      </w:r>
      <w:r w:rsidRPr="000C2914">
        <w:rPr>
          <w:rFonts w:hint="eastAsia"/>
          <w:color w:val="000000" w:themeColor="text1"/>
        </w:rPr>
        <w:t>均不知情，</w:t>
      </w:r>
      <w:r w:rsidRPr="000C2914">
        <w:rPr>
          <w:rFonts w:hAnsi="標楷體" w:hint="eastAsia"/>
          <w:color w:val="000000" w:themeColor="text1"/>
          <w:szCs w:val="32"/>
        </w:rPr>
        <w:t>顯</w:t>
      </w:r>
      <w:r w:rsidRPr="000C2914">
        <w:rPr>
          <w:rFonts w:hint="eastAsia"/>
          <w:color w:val="000000" w:themeColor="text1"/>
        </w:rPr>
        <w:t>有虧職守，致</w:t>
      </w:r>
      <w:r w:rsidRPr="000C2914">
        <w:rPr>
          <w:rFonts w:hAnsi="標楷體" w:hint="eastAsia"/>
          <w:color w:val="000000" w:themeColor="text1"/>
        </w:rPr>
        <w:t>釀屬員圖利廠商、</w:t>
      </w:r>
      <w:r w:rsidRPr="000C2914">
        <w:rPr>
          <w:rFonts w:hAnsi="標楷體" w:hint="eastAsia"/>
          <w:color w:val="000000" w:themeColor="text1"/>
          <w:szCs w:val="32"/>
        </w:rPr>
        <w:t>損害政府信譽</w:t>
      </w:r>
      <w:r w:rsidRPr="000C2914">
        <w:rPr>
          <w:rFonts w:hAnsi="標楷體" w:hint="eastAsia"/>
          <w:color w:val="000000" w:themeColor="text1"/>
        </w:rPr>
        <w:t>之重大違失，尚</w:t>
      </w:r>
      <w:r w:rsidRPr="000C2914">
        <w:rPr>
          <w:rFonts w:hAnsi="標楷體" w:hint="eastAsia"/>
          <w:color w:val="000000" w:themeColor="text1"/>
          <w:szCs w:val="32"/>
        </w:rPr>
        <w:t>對本案均諉為不知，實應負監督不力之責。</w:t>
      </w:r>
      <w:r w:rsidRPr="000C2914">
        <w:rPr>
          <w:rFonts w:hint="eastAsia"/>
          <w:color w:val="000000" w:themeColor="text1"/>
        </w:rPr>
        <w:t>再者，於本案爆發後行政調查期間，其尚違反公務員廉政倫理規範收受與職務上利害關係之人</w:t>
      </w:r>
      <w:r w:rsidR="00831345" w:rsidRPr="000C2914">
        <w:rPr>
          <w:rFonts w:hint="eastAsia"/>
          <w:color w:val="000000" w:themeColor="text1"/>
        </w:rPr>
        <w:t>陳○○</w:t>
      </w:r>
      <w:r w:rsidRPr="000C2914">
        <w:rPr>
          <w:rFonts w:hint="eastAsia"/>
          <w:color w:val="000000" w:themeColor="text1"/>
        </w:rPr>
        <w:t>餽贈禮品之不當行為，視規範為無物，損害公務員名譽，核有違失。</w:t>
      </w:r>
    </w:p>
    <w:p w:rsidR="00873203" w:rsidRPr="000C2914" w:rsidRDefault="00873203" w:rsidP="002A13B5">
      <w:pPr>
        <w:pStyle w:val="3"/>
        <w:rPr>
          <w:rFonts w:hAnsi="標楷體"/>
          <w:color w:val="000000" w:themeColor="text1"/>
        </w:rPr>
      </w:pPr>
      <w:r w:rsidRPr="000C2914">
        <w:rPr>
          <w:rFonts w:hint="eastAsia"/>
          <w:color w:val="000000" w:themeColor="text1"/>
          <w:kern w:val="0"/>
        </w:rPr>
        <w:t>涂榮輝於106年7月14日（週五）上班日中午於苗栗</w:t>
      </w:r>
      <w:r w:rsidRPr="000C2914">
        <w:rPr>
          <w:rFonts w:hint="eastAsia"/>
          <w:color w:val="000000" w:themeColor="text1"/>
          <w:kern w:val="0"/>
        </w:rPr>
        <w:lastRenderedPageBreak/>
        <w:t>縣銅鑼鄉某餐廳參加苗栗縣工業會的飲宴</w:t>
      </w:r>
      <w:r w:rsidRPr="000C2914">
        <w:rPr>
          <w:rFonts w:hint="eastAsia"/>
          <w:color w:val="000000" w:themeColor="text1"/>
        </w:rPr>
        <w:t>酒後</w:t>
      </w:r>
      <w:r w:rsidRPr="000C2914">
        <w:rPr>
          <w:rFonts w:hint="eastAsia"/>
          <w:color w:val="000000" w:themeColor="text1"/>
          <w:kern w:val="0"/>
        </w:rPr>
        <w:t>與苗栗市市長邱</w:t>
      </w:r>
      <w:r w:rsidR="00F260C0" w:rsidRPr="000C2914">
        <w:rPr>
          <w:rFonts w:hint="eastAsia"/>
          <w:color w:val="000000" w:themeColor="text1"/>
        </w:rPr>
        <w:t>○○</w:t>
      </w:r>
      <w:r w:rsidRPr="000C2914">
        <w:rPr>
          <w:rFonts w:hint="eastAsia"/>
          <w:color w:val="000000" w:themeColor="text1"/>
          <w:kern w:val="0"/>
        </w:rPr>
        <w:t>爆發肢體衝突</w:t>
      </w:r>
      <w:r w:rsidRPr="000C2914">
        <w:rPr>
          <w:rStyle w:val="afd"/>
          <w:rFonts w:hAnsi="標楷體" w:hint="eastAsia"/>
          <w:bCs w:val="0"/>
          <w:color w:val="000000" w:themeColor="text1"/>
          <w:kern w:val="0"/>
          <w:szCs w:val="32"/>
        </w:rPr>
        <w:footnoteReference w:id="29"/>
      </w:r>
      <w:r w:rsidRPr="000C2914">
        <w:rPr>
          <w:rFonts w:hint="eastAsia"/>
          <w:color w:val="000000" w:themeColor="text1"/>
          <w:kern w:val="0"/>
        </w:rPr>
        <w:t>（</w:t>
      </w:r>
      <w:r w:rsidR="00042B4F" w:rsidRPr="000C2914">
        <w:rPr>
          <w:rFonts w:hint="eastAsia"/>
          <w:color w:val="000000" w:themeColor="text1"/>
        </w:rPr>
        <w:t>附件4</w:t>
      </w:r>
      <w:r w:rsidR="00EF6FDC" w:rsidRPr="000C2914">
        <w:rPr>
          <w:rFonts w:hint="eastAsia"/>
          <w:color w:val="000000" w:themeColor="text1"/>
        </w:rPr>
        <w:t>7</w:t>
      </w:r>
      <w:r w:rsidR="00042B4F" w:rsidRPr="000C2914">
        <w:rPr>
          <w:rFonts w:hint="eastAsia"/>
          <w:color w:val="000000" w:themeColor="text1"/>
        </w:rPr>
        <w:t>，</w:t>
      </w:r>
      <w:r w:rsidR="00AD5953" w:rsidRPr="000C2914">
        <w:rPr>
          <w:rFonts w:hint="eastAsia"/>
          <w:color w:val="000000" w:themeColor="text1"/>
        </w:rPr>
        <w:t>頁706-707</w:t>
      </w:r>
      <w:r w:rsidR="00AD5953" w:rsidRPr="000C2914">
        <w:rPr>
          <w:rFonts w:hint="eastAsia"/>
          <w:color w:val="000000" w:themeColor="text1"/>
          <w:kern w:val="0"/>
        </w:rPr>
        <w:t>）經本院詢據彭德俊表示：「</w:t>
      </w:r>
      <w:r w:rsidR="00AD5953" w:rsidRPr="000C2914">
        <w:rPr>
          <w:rFonts w:hAnsi="標楷體" w:hint="eastAsia"/>
          <w:color w:val="000000" w:themeColor="text1"/>
        </w:rPr>
        <w:t>知道這件事。本來他們要互告，但不了了之。當時未做行政調查和行政處分」（同</w:t>
      </w:r>
      <w:r w:rsidR="00AD5953" w:rsidRPr="000C2914">
        <w:rPr>
          <w:rFonts w:hAnsi="標楷體" w:cs="Arial" w:hint="eastAsia"/>
          <w:color w:val="000000" w:themeColor="text1"/>
          <w:kern w:val="0"/>
        </w:rPr>
        <w:t>附件45，頁</w:t>
      </w:r>
      <w:r w:rsidR="00AD5953" w:rsidRPr="000C2914">
        <w:rPr>
          <w:rFonts w:hAnsi="標楷體" w:cs="Arial" w:hint="eastAsia"/>
          <w:color w:val="000000" w:themeColor="text1"/>
          <w:kern w:val="0"/>
          <w:szCs w:val="32"/>
        </w:rPr>
        <w:t>683-690</w:t>
      </w:r>
      <w:r w:rsidR="00AD5953" w:rsidRPr="000C2914">
        <w:rPr>
          <w:rFonts w:hAnsi="標楷體" w:hint="eastAsia"/>
          <w:color w:val="000000" w:themeColor="text1"/>
        </w:rPr>
        <w:t>）。</w:t>
      </w:r>
      <w:r w:rsidRPr="000C2914">
        <w:rPr>
          <w:rFonts w:hint="eastAsia"/>
          <w:color w:val="000000" w:themeColor="text1"/>
        </w:rPr>
        <w:t>又涂榮輝因參加非公務行程卻濫用公務車要求同仁開車接送等不當行為，致遭同仁於</w:t>
      </w:r>
      <w:r w:rsidRPr="000C2914">
        <w:rPr>
          <w:rFonts w:hAnsi="標楷體" w:hint="eastAsia"/>
          <w:color w:val="000000" w:themeColor="text1"/>
        </w:rPr>
        <w:t>109年12月間Facebook「靠北苗栗」社群匿名貼文</w:t>
      </w:r>
      <w:r w:rsidRPr="000C2914">
        <w:rPr>
          <w:rFonts w:hint="eastAsia"/>
          <w:color w:val="000000" w:themeColor="text1"/>
        </w:rPr>
        <w:t>爆料</w:t>
      </w:r>
      <w:r w:rsidR="0064537D" w:rsidRPr="000C2914">
        <w:rPr>
          <w:rFonts w:hAnsi="標楷體" w:hint="eastAsia"/>
          <w:color w:val="000000" w:themeColor="text1"/>
        </w:rPr>
        <w:t>（</w:t>
      </w:r>
      <w:r w:rsidR="00982AC2" w:rsidRPr="000C2914">
        <w:rPr>
          <w:rFonts w:hAnsi="標楷體" w:cs="Arial" w:hint="eastAsia"/>
          <w:color w:val="000000" w:themeColor="text1"/>
          <w:kern w:val="0"/>
        </w:rPr>
        <w:t>附件4</w:t>
      </w:r>
      <w:r w:rsidR="00BB525D" w:rsidRPr="000C2914">
        <w:rPr>
          <w:rFonts w:hAnsi="標楷體" w:cs="Arial" w:hint="eastAsia"/>
          <w:color w:val="000000" w:themeColor="text1"/>
          <w:kern w:val="0"/>
        </w:rPr>
        <w:t>8</w:t>
      </w:r>
      <w:r w:rsidR="005B66FA" w:rsidRPr="000C2914">
        <w:rPr>
          <w:rFonts w:hAnsi="標楷體" w:cs="Arial" w:hint="eastAsia"/>
          <w:color w:val="000000" w:themeColor="text1"/>
          <w:kern w:val="0"/>
        </w:rPr>
        <w:t>，頁708-711</w:t>
      </w:r>
      <w:r w:rsidR="0064537D" w:rsidRPr="000C2914">
        <w:rPr>
          <w:rFonts w:hAnsi="標楷體" w:hint="eastAsia"/>
          <w:color w:val="000000" w:themeColor="text1"/>
        </w:rPr>
        <w:t>）。</w:t>
      </w:r>
      <w:r w:rsidRPr="000C2914">
        <w:rPr>
          <w:rFonts w:hAnsi="標楷體" w:hint="eastAsia"/>
          <w:color w:val="000000" w:themeColor="text1"/>
        </w:rPr>
        <w:t>然</w:t>
      </w:r>
      <w:r w:rsidRPr="000C2914">
        <w:rPr>
          <w:rFonts w:hint="eastAsia"/>
          <w:color w:val="000000" w:themeColor="text1"/>
        </w:rPr>
        <w:t>彭德俊身為處長，</w:t>
      </w:r>
      <w:r w:rsidRPr="000C2914">
        <w:rPr>
          <w:rFonts w:hAnsi="標楷體" w:hint="eastAsia"/>
          <w:color w:val="000000" w:themeColor="text1"/>
        </w:rPr>
        <w:t>對於其副手涂榮輝常酒醉發酒瘋謾罵同仁及濫用公務車等行為，均未予處理。其亦自承：「涂副處長確實有因非公務行程卻要求同仁開車接送的情事，我沒有處理。他可能也是私底下去拜託同仁，我也不清楚，是一直到『靠北苗栗』社群有這樣聲音出來，我有去提醒他要注意。」、「涂副處長喝酒之後會有較大聲的情況，我也曾親自有幾次走到他辦公室去提醒他回家休息，不要留在辦公室。」、「（問：你知道他會在走廊上飆罵同仁?）答：</w:t>
      </w:r>
      <w:r w:rsidR="00C00351" w:rsidRPr="000C2914">
        <w:rPr>
          <w:rFonts w:hAnsi="標楷體" w:hint="eastAsia"/>
          <w:color w:val="000000" w:themeColor="text1"/>
        </w:rPr>
        <w:t>（</w:t>
      </w:r>
      <w:r w:rsidRPr="000C2914">
        <w:rPr>
          <w:rFonts w:hAnsi="標楷體" w:hint="eastAsia"/>
          <w:color w:val="000000" w:themeColor="text1"/>
        </w:rPr>
        <w:t>點頭</w:t>
      </w:r>
      <w:r w:rsidR="00C00351" w:rsidRPr="000C2914">
        <w:rPr>
          <w:rFonts w:hAnsi="標楷體" w:hint="eastAsia"/>
          <w:color w:val="000000" w:themeColor="text1"/>
        </w:rPr>
        <w:t>）</w:t>
      </w:r>
      <w:r w:rsidRPr="000C2914">
        <w:rPr>
          <w:rFonts w:hAnsi="標楷體" w:hint="eastAsia"/>
          <w:color w:val="000000" w:themeColor="text1"/>
        </w:rPr>
        <w:t>我知道。他正常是不會，喝了酒有時候確實會這樣。」</w:t>
      </w:r>
      <w:r w:rsidR="004860EC" w:rsidRPr="000C2914">
        <w:rPr>
          <w:rFonts w:hAnsi="標楷體" w:hint="eastAsia"/>
          <w:color w:val="000000" w:themeColor="text1"/>
        </w:rPr>
        <w:t>（同</w:t>
      </w:r>
      <w:r w:rsidR="004860EC" w:rsidRPr="000C2914">
        <w:rPr>
          <w:rFonts w:hAnsi="標楷體" w:cs="Arial" w:hint="eastAsia"/>
          <w:color w:val="000000" w:themeColor="text1"/>
          <w:kern w:val="0"/>
        </w:rPr>
        <w:t>附件4</w:t>
      </w:r>
      <w:r w:rsidR="00755757" w:rsidRPr="000C2914">
        <w:rPr>
          <w:rFonts w:hAnsi="標楷體" w:cs="Arial" w:hint="eastAsia"/>
          <w:color w:val="000000" w:themeColor="text1"/>
          <w:kern w:val="0"/>
        </w:rPr>
        <w:t>5</w:t>
      </w:r>
      <w:r w:rsidR="003147D0" w:rsidRPr="000C2914">
        <w:rPr>
          <w:rFonts w:hAnsi="標楷體" w:cs="Arial" w:hint="eastAsia"/>
          <w:color w:val="000000" w:themeColor="text1"/>
          <w:kern w:val="0"/>
        </w:rPr>
        <w:t>，</w:t>
      </w:r>
      <w:r w:rsidR="003147D0" w:rsidRPr="000C2914">
        <w:rPr>
          <w:rFonts w:hAnsi="標楷體" w:cs="Arial" w:hint="eastAsia"/>
          <w:color w:val="000000" w:themeColor="text1"/>
          <w:kern w:val="0"/>
          <w:szCs w:val="32"/>
        </w:rPr>
        <w:t>頁683-690</w:t>
      </w:r>
      <w:r w:rsidR="004860EC" w:rsidRPr="000C2914">
        <w:rPr>
          <w:rFonts w:hAnsi="標楷體" w:hint="eastAsia"/>
          <w:color w:val="000000" w:themeColor="text1"/>
        </w:rPr>
        <w:t>）。</w:t>
      </w:r>
      <w:r w:rsidRPr="000C2914">
        <w:rPr>
          <w:rFonts w:hAnsi="標楷體" w:hint="eastAsia"/>
          <w:color w:val="000000" w:themeColor="text1"/>
        </w:rPr>
        <w:t>又據</w:t>
      </w:r>
      <w:r w:rsidRPr="000C2914">
        <w:rPr>
          <w:rFonts w:hint="eastAsia"/>
          <w:color w:val="000000" w:themeColor="text1"/>
        </w:rPr>
        <w:t>本院詢問該處同仁表示：「（問：涂榮輝副處長發酒瘋的狀況如何？處長都知道嗎？）答：他會把他討厭的人叫去罵……。罵完我之後，他也跟科長說要給我打乙等。處長也知道</w:t>
      </w:r>
      <w:r w:rsidR="00CE1404" w:rsidRPr="000C2914">
        <w:rPr>
          <w:rFonts w:hAnsi="標楷體" w:hint="eastAsia"/>
          <w:color w:val="000000" w:themeColor="text1"/>
        </w:rPr>
        <w:t>（同</w:t>
      </w:r>
      <w:r w:rsidR="00CE1404" w:rsidRPr="000C2914">
        <w:rPr>
          <w:rFonts w:hAnsi="標楷體" w:cs="Arial" w:hint="eastAsia"/>
          <w:color w:val="000000" w:themeColor="text1"/>
          <w:kern w:val="0"/>
        </w:rPr>
        <w:t>附件</w:t>
      </w:r>
      <w:r w:rsidR="007D3EAE" w:rsidRPr="000C2914">
        <w:rPr>
          <w:rFonts w:hAnsi="標楷體" w:cs="Arial" w:hint="eastAsia"/>
          <w:color w:val="000000" w:themeColor="text1"/>
          <w:kern w:val="0"/>
        </w:rPr>
        <w:t>3</w:t>
      </w:r>
      <w:r w:rsidR="00133F70" w:rsidRPr="000C2914">
        <w:rPr>
          <w:rFonts w:hAnsi="標楷體" w:cs="Arial" w:hint="eastAsia"/>
          <w:color w:val="000000" w:themeColor="text1"/>
          <w:kern w:val="0"/>
        </w:rPr>
        <w:t>3</w:t>
      </w:r>
      <w:r w:rsidR="00CE1404" w:rsidRPr="000C2914">
        <w:rPr>
          <w:rFonts w:hAnsi="標楷體" w:cs="Arial" w:hint="eastAsia"/>
          <w:color w:val="000000" w:themeColor="text1"/>
          <w:kern w:val="0"/>
        </w:rPr>
        <w:t>，</w:t>
      </w:r>
      <w:r w:rsidR="000169ED" w:rsidRPr="000C2914">
        <w:rPr>
          <w:rFonts w:hAnsi="標楷體" w:hint="eastAsia"/>
          <w:bCs w:val="0"/>
          <w:color w:val="000000" w:themeColor="text1"/>
          <w:kern w:val="0"/>
          <w:szCs w:val="52"/>
        </w:rPr>
        <w:t>頁514-523</w:t>
      </w:r>
      <w:r w:rsidR="00CE1404" w:rsidRPr="000C2914">
        <w:rPr>
          <w:rFonts w:hAnsi="標楷體" w:hint="eastAsia"/>
          <w:color w:val="000000" w:themeColor="text1"/>
        </w:rPr>
        <w:t>）</w:t>
      </w:r>
      <w:r w:rsidRPr="000C2914">
        <w:rPr>
          <w:rFonts w:hint="eastAsia"/>
          <w:color w:val="000000" w:themeColor="text1"/>
        </w:rPr>
        <w:t>、（問：社團爆料涂副處長濫用同仁開公務車的事情，處長怎麼處理?）答：沒有處理</w:t>
      </w:r>
      <w:r w:rsidR="003C2FAE" w:rsidRPr="000C2914">
        <w:rPr>
          <w:rFonts w:hAnsi="標楷體" w:hint="eastAsia"/>
          <w:color w:val="000000" w:themeColor="text1"/>
        </w:rPr>
        <w:t>（同</w:t>
      </w:r>
      <w:r w:rsidR="003C2FAE" w:rsidRPr="000C2914">
        <w:rPr>
          <w:rFonts w:hAnsi="標楷體" w:cs="Arial" w:hint="eastAsia"/>
          <w:color w:val="000000" w:themeColor="text1"/>
          <w:kern w:val="0"/>
        </w:rPr>
        <w:t>附件</w:t>
      </w:r>
      <w:r w:rsidR="000929BC" w:rsidRPr="000C2914">
        <w:rPr>
          <w:rFonts w:hAnsi="標楷體" w:cs="Arial" w:hint="eastAsia"/>
          <w:color w:val="000000" w:themeColor="text1"/>
          <w:kern w:val="0"/>
        </w:rPr>
        <w:t>4</w:t>
      </w:r>
      <w:r w:rsidR="009E0296" w:rsidRPr="000C2914">
        <w:rPr>
          <w:rFonts w:hAnsi="標楷體" w:cs="Arial" w:hint="eastAsia"/>
          <w:color w:val="000000" w:themeColor="text1"/>
          <w:kern w:val="0"/>
        </w:rPr>
        <w:t>3</w:t>
      </w:r>
      <w:r w:rsidR="005F467C" w:rsidRPr="000C2914">
        <w:rPr>
          <w:rFonts w:hAnsi="標楷體" w:cs="Arial" w:hint="eastAsia"/>
          <w:color w:val="000000" w:themeColor="text1"/>
          <w:kern w:val="0"/>
        </w:rPr>
        <w:t>，</w:t>
      </w:r>
      <w:r w:rsidR="003147D0" w:rsidRPr="000C2914">
        <w:rPr>
          <w:rFonts w:hint="eastAsia"/>
          <w:color w:val="000000" w:themeColor="text1"/>
        </w:rPr>
        <w:t>頁669-679</w:t>
      </w:r>
      <w:r w:rsidR="003C2FAE" w:rsidRPr="000C2914">
        <w:rPr>
          <w:rFonts w:hAnsi="標楷體" w:hint="eastAsia"/>
          <w:color w:val="000000" w:themeColor="text1"/>
        </w:rPr>
        <w:t>）</w:t>
      </w:r>
      <w:r w:rsidRPr="000C2914">
        <w:rPr>
          <w:rFonts w:hint="eastAsia"/>
          <w:color w:val="000000" w:themeColor="text1"/>
        </w:rPr>
        <w:t>。足見彭德俊明知</w:t>
      </w:r>
      <w:r w:rsidRPr="000C2914">
        <w:rPr>
          <w:rFonts w:hAnsi="標楷體" w:hint="eastAsia"/>
          <w:color w:val="000000" w:themeColor="text1"/>
        </w:rPr>
        <w:t>涂榮輝有酒醉謾罵同仁等逾矩失</w:t>
      </w:r>
      <w:r w:rsidRPr="000C2914">
        <w:rPr>
          <w:rFonts w:hAnsi="標楷體" w:hint="eastAsia"/>
          <w:color w:val="000000" w:themeColor="text1"/>
        </w:rPr>
        <w:lastRenderedPageBreak/>
        <w:t>檢行為，其身為機關首長，竟長期縱容包庇未予處理，有虧職守。</w:t>
      </w:r>
    </w:p>
    <w:p w:rsidR="00873203" w:rsidRPr="000C2914" w:rsidRDefault="00873203" w:rsidP="00873203">
      <w:pPr>
        <w:pStyle w:val="3"/>
        <w:numPr>
          <w:ilvl w:val="2"/>
          <w:numId w:val="1"/>
        </w:numPr>
        <w:rPr>
          <w:color w:val="000000" w:themeColor="text1"/>
        </w:rPr>
      </w:pPr>
      <w:r w:rsidRPr="000C2914">
        <w:rPr>
          <w:rFonts w:hAnsi="標楷體" w:hint="eastAsia"/>
          <w:color w:val="000000" w:themeColor="text1"/>
          <w:szCs w:val="32"/>
        </w:rPr>
        <w:t>綜上，</w:t>
      </w:r>
      <w:r w:rsidRPr="000C2914">
        <w:rPr>
          <w:rFonts w:hint="eastAsia"/>
          <w:color w:val="000000" w:themeColor="text1"/>
        </w:rPr>
        <w:t>公務員執行職務，本依法律、命令執行職務且應公正無私、誠信清廉、謹慎勤勉，不得有損害公務員名譽及政府信譽之行為，執行職務，應力求切實，不得互相推諉，</w:t>
      </w:r>
      <w:r w:rsidR="00EE05F0" w:rsidRPr="000C2914">
        <w:rPr>
          <w:rFonts w:hint="eastAsia"/>
          <w:color w:val="000000" w:themeColor="text1"/>
        </w:rPr>
        <w:t>被彈劾人</w:t>
      </w:r>
      <w:r w:rsidRPr="000C2914">
        <w:rPr>
          <w:rFonts w:hint="eastAsia"/>
          <w:color w:val="000000" w:themeColor="text1"/>
        </w:rPr>
        <w:t>彭德俊係苗栗縣政府勞青處處長，負有督導所屬切實依法查察業務之責，</w:t>
      </w:r>
      <w:r w:rsidR="00143171" w:rsidRPr="000C2914">
        <w:rPr>
          <w:rFonts w:hint="eastAsia"/>
          <w:color w:val="000000" w:themeColor="text1"/>
        </w:rPr>
        <w:t>且其不</w:t>
      </w:r>
      <w:r w:rsidR="00E14B53" w:rsidRPr="000C2914">
        <w:rPr>
          <w:rFonts w:hint="eastAsia"/>
          <w:color w:val="000000" w:themeColor="text1"/>
        </w:rPr>
        <w:t>思</w:t>
      </w:r>
      <w:r w:rsidR="00143171" w:rsidRPr="000C2914">
        <w:rPr>
          <w:rFonts w:hint="eastAsia"/>
          <w:color w:val="000000" w:themeColor="text1"/>
        </w:rPr>
        <w:t>以身作則</w:t>
      </w:r>
      <w:r w:rsidR="00E14B53" w:rsidRPr="000C2914">
        <w:rPr>
          <w:rFonts w:hint="eastAsia"/>
          <w:color w:val="000000" w:themeColor="text1"/>
        </w:rPr>
        <w:t>，於該府行政調查期間尚收受</w:t>
      </w:r>
      <w:r w:rsidR="00BB1896" w:rsidRPr="000C2914">
        <w:rPr>
          <w:rFonts w:hint="eastAsia"/>
          <w:color w:val="000000" w:themeColor="text1"/>
        </w:rPr>
        <w:t>利害關係人餽贈禮品，</w:t>
      </w:r>
      <w:r w:rsidRPr="000C2914">
        <w:rPr>
          <w:rFonts w:hint="eastAsia"/>
          <w:color w:val="000000" w:themeColor="text1"/>
        </w:rPr>
        <w:t>核其所為，實有損公務員形象，違失行為</w:t>
      </w:r>
      <w:r w:rsidR="00143171" w:rsidRPr="000C2914">
        <w:rPr>
          <w:rFonts w:hint="eastAsia"/>
          <w:color w:val="000000" w:themeColor="text1"/>
        </w:rPr>
        <w:t>重大</w:t>
      </w:r>
      <w:r w:rsidRPr="000C2914">
        <w:rPr>
          <w:rFonts w:hint="eastAsia"/>
          <w:color w:val="000000" w:themeColor="text1"/>
        </w:rPr>
        <w:t>，均已違反前述公務員服務法第1</w:t>
      </w:r>
      <w:r w:rsidR="00507FBF" w:rsidRPr="000C2914">
        <w:rPr>
          <w:rFonts w:hint="eastAsia"/>
          <w:color w:val="000000" w:themeColor="text1"/>
        </w:rPr>
        <w:t>條</w:t>
      </w:r>
      <w:r w:rsidRPr="000C2914">
        <w:rPr>
          <w:rFonts w:hint="eastAsia"/>
          <w:color w:val="000000" w:themeColor="text1"/>
        </w:rPr>
        <w:t>、</w:t>
      </w:r>
      <w:r w:rsidR="00507FBF" w:rsidRPr="000C2914">
        <w:rPr>
          <w:rFonts w:hint="eastAsia"/>
          <w:color w:val="000000" w:themeColor="text1"/>
        </w:rPr>
        <w:t>第</w:t>
      </w:r>
      <w:r w:rsidRPr="000C2914">
        <w:rPr>
          <w:rFonts w:hint="eastAsia"/>
          <w:color w:val="000000" w:themeColor="text1"/>
        </w:rPr>
        <w:t>6</w:t>
      </w:r>
      <w:r w:rsidR="00507FBF" w:rsidRPr="000C2914">
        <w:rPr>
          <w:rFonts w:hint="eastAsia"/>
          <w:color w:val="000000" w:themeColor="text1"/>
        </w:rPr>
        <w:t>條</w:t>
      </w:r>
      <w:r w:rsidRPr="000C2914">
        <w:rPr>
          <w:rFonts w:hint="eastAsia"/>
          <w:color w:val="000000" w:themeColor="text1"/>
        </w:rPr>
        <w:t>、</w:t>
      </w:r>
      <w:r w:rsidR="00305EA5" w:rsidRPr="000C2914">
        <w:rPr>
          <w:rFonts w:hint="eastAsia"/>
          <w:color w:val="000000" w:themeColor="text1"/>
        </w:rPr>
        <w:t>第7條、</w:t>
      </w:r>
      <w:r w:rsidR="00507FBF" w:rsidRPr="000C2914">
        <w:rPr>
          <w:rFonts w:hint="eastAsia"/>
          <w:color w:val="000000" w:themeColor="text1"/>
        </w:rPr>
        <w:t>第</w:t>
      </w:r>
      <w:r w:rsidRPr="000C2914">
        <w:rPr>
          <w:rFonts w:hint="eastAsia"/>
          <w:color w:val="000000" w:themeColor="text1"/>
        </w:rPr>
        <w:t>8條及公務員廉政倫理規範第</w:t>
      </w:r>
      <w:r w:rsidRPr="000C2914">
        <w:rPr>
          <w:color w:val="000000" w:themeColor="text1"/>
        </w:rPr>
        <w:t>3</w:t>
      </w:r>
      <w:r w:rsidR="00507FBF" w:rsidRPr="000C2914">
        <w:rPr>
          <w:rFonts w:hint="eastAsia"/>
          <w:color w:val="000000" w:themeColor="text1"/>
        </w:rPr>
        <w:t>點</w:t>
      </w:r>
      <w:r w:rsidRPr="000C2914">
        <w:rPr>
          <w:rFonts w:hint="eastAsia"/>
          <w:color w:val="000000" w:themeColor="text1"/>
        </w:rPr>
        <w:t>、</w:t>
      </w:r>
      <w:r w:rsidR="00507FBF" w:rsidRPr="000C2914">
        <w:rPr>
          <w:rFonts w:hint="eastAsia"/>
          <w:color w:val="000000" w:themeColor="text1"/>
        </w:rPr>
        <w:t>第</w:t>
      </w:r>
      <w:r w:rsidRPr="000C2914">
        <w:rPr>
          <w:rFonts w:hint="eastAsia"/>
          <w:color w:val="000000" w:themeColor="text1"/>
        </w:rPr>
        <w:t>4點規定，</w:t>
      </w:r>
      <w:r w:rsidRPr="000C2914">
        <w:rPr>
          <w:rFonts w:hAnsi="標楷體" w:hint="eastAsia"/>
          <w:color w:val="000000" w:themeColor="text1"/>
        </w:rPr>
        <w:t>其雖已受行政懲處</w:t>
      </w:r>
      <w:r w:rsidRPr="000C2914">
        <w:rPr>
          <w:rFonts w:hint="eastAsia"/>
          <w:color w:val="000000" w:themeColor="text1"/>
        </w:rPr>
        <w:t>，仍有予以彈劾後移送懲戒之必要。</w:t>
      </w:r>
      <w:bookmarkEnd w:id="7"/>
    </w:p>
    <w:p w:rsidR="004B049B" w:rsidRPr="000C2914" w:rsidRDefault="00873203" w:rsidP="00902FF8">
      <w:pPr>
        <w:pStyle w:val="10"/>
        <w:spacing w:beforeLines="50" w:before="228"/>
        <w:ind w:left="680" w:firstLine="680"/>
        <w:rPr>
          <w:bCs/>
          <w:color w:val="000000" w:themeColor="text1"/>
          <w:szCs w:val="32"/>
        </w:rPr>
      </w:pPr>
      <w:r w:rsidRPr="000C2914">
        <w:rPr>
          <w:rFonts w:hint="eastAsia"/>
          <w:color w:val="000000" w:themeColor="text1"/>
        </w:rPr>
        <w:t>綜上論結，</w:t>
      </w:r>
      <w:r w:rsidR="00EE05F0" w:rsidRPr="000C2914">
        <w:rPr>
          <w:rFonts w:hAnsi="標楷體" w:hint="eastAsia"/>
          <w:color w:val="000000" w:themeColor="text1"/>
          <w:szCs w:val="32"/>
        </w:rPr>
        <w:t>被彈劾人</w:t>
      </w:r>
      <w:r w:rsidRPr="000C2914">
        <w:rPr>
          <w:rFonts w:hAnsi="標楷體" w:hint="eastAsia"/>
          <w:color w:val="000000" w:themeColor="text1"/>
          <w:szCs w:val="32"/>
        </w:rPr>
        <w:t>涂榮輝、</w:t>
      </w:r>
      <w:r w:rsidRPr="000C2914">
        <w:rPr>
          <w:rFonts w:hAnsi="標楷體" w:hint="eastAsia"/>
          <w:color w:val="000000" w:themeColor="text1"/>
          <w:kern w:val="0"/>
          <w:szCs w:val="32"/>
        </w:rPr>
        <w:t>楊文東</w:t>
      </w:r>
      <w:r w:rsidRPr="000C2914">
        <w:rPr>
          <w:rFonts w:hAnsi="標楷體" w:hint="eastAsia"/>
          <w:color w:val="000000" w:themeColor="text1"/>
          <w:szCs w:val="32"/>
        </w:rPr>
        <w:t>、</w:t>
      </w:r>
      <w:r w:rsidRPr="000C2914">
        <w:rPr>
          <w:rFonts w:hAnsi="標楷體" w:hint="eastAsia"/>
          <w:color w:val="000000" w:themeColor="text1"/>
          <w:kern w:val="0"/>
          <w:szCs w:val="32"/>
        </w:rPr>
        <w:t>李明芳</w:t>
      </w:r>
      <w:r w:rsidRPr="000C2914">
        <w:rPr>
          <w:rFonts w:hAnsi="標楷體" w:hint="eastAsia"/>
          <w:color w:val="000000" w:themeColor="text1"/>
          <w:szCs w:val="32"/>
        </w:rPr>
        <w:t>，辦理</w:t>
      </w:r>
      <w:r w:rsidR="009E14AD" w:rsidRPr="000C2914">
        <w:rPr>
          <w:rFonts w:hAnsi="標楷體" w:hint="eastAsia"/>
          <w:color w:val="000000" w:themeColor="text1"/>
          <w:szCs w:val="52"/>
        </w:rPr>
        <w:t>中州科大</w:t>
      </w:r>
      <w:r w:rsidRPr="000C2914">
        <w:rPr>
          <w:rFonts w:hAnsi="標楷體" w:hint="eastAsia"/>
          <w:color w:val="000000" w:themeColor="text1"/>
          <w:szCs w:val="32"/>
        </w:rPr>
        <w:t>烏干達籍學生血汗學工案，明知本案為社會矚目，涉及國際間人口販運，對國家、社會公共利益有重大影響，對於學生嚴重超時工作之情狀，實應確實查察不法，以落實保障外籍學生勞動權益，</w:t>
      </w:r>
      <w:r w:rsidR="003D4F3F" w:rsidRPr="000C2914">
        <w:rPr>
          <w:rFonts w:hAnsi="標楷體" w:hint="eastAsia"/>
          <w:color w:val="000000" w:themeColor="text1"/>
          <w:szCs w:val="32"/>
        </w:rPr>
        <w:t>然</w:t>
      </w:r>
      <w:r w:rsidR="00C4341B" w:rsidRPr="000C2914">
        <w:rPr>
          <w:rFonts w:hAnsi="標楷體" w:hint="eastAsia"/>
          <w:color w:val="000000" w:themeColor="text1"/>
          <w:szCs w:val="32"/>
        </w:rPr>
        <w:t>他們</w:t>
      </w:r>
      <w:r w:rsidRPr="000C2914">
        <w:rPr>
          <w:rFonts w:hAnsi="標楷體" w:hint="eastAsia"/>
          <w:color w:val="000000" w:themeColor="text1"/>
          <w:szCs w:val="32"/>
        </w:rPr>
        <w:t>竟基於迴護圖利涉案事業單位雇主及人力仲介，</w:t>
      </w:r>
      <w:r w:rsidRPr="000C2914">
        <w:rPr>
          <w:rFonts w:hint="eastAsia"/>
          <w:noProof/>
          <w:color w:val="000000" w:themeColor="text1"/>
          <w:szCs w:val="32"/>
        </w:rPr>
        <w:t>未能依法恪盡職責，切實</w:t>
      </w:r>
      <w:r w:rsidRPr="000C2914">
        <w:rPr>
          <w:rFonts w:hAnsi="標楷體" w:hint="eastAsia"/>
          <w:color w:val="000000" w:themeColor="text1"/>
          <w:szCs w:val="32"/>
        </w:rPr>
        <w:t>審核把關，有虧職守；</w:t>
      </w:r>
      <w:r w:rsidR="00507FBF" w:rsidRPr="000C2914">
        <w:rPr>
          <w:rFonts w:hAnsi="標楷體" w:hint="eastAsia"/>
          <w:color w:val="000000" w:themeColor="text1"/>
          <w:szCs w:val="32"/>
        </w:rPr>
        <w:t>又</w:t>
      </w:r>
      <w:r w:rsidR="00EE05F0" w:rsidRPr="000C2914">
        <w:rPr>
          <w:rFonts w:hAnsi="標楷體" w:hint="eastAsia"/>
          <w:color w:val="000000" w:themeColor="text1"/>
          <w:szCs w:val="32"/>
        </w:rPr>
        <w:t>被彈劾人</w:t>
      </w:r>
      <w:r w:rsidRPr="000C2914">
        <w:rPr>
          <w:rFonts w:hAnsi="標楷體" w:hint="eastAsia"/>
          <w:color w:val="000000" w:themeColor="text1"/>
          <w:szCs w:val="32"/>
        </w:rPr>
        <w:t>彭德俊身為處長，負責綜理處務，長期以來疏於督導所屬職員，對於本案均</w:t>
      </w:r>
      <w:r w:rsidR="00C771A6" w:rsidRPr="000C2914">
        <w:rPr>
          <w:rFonts w:hAnsi="標楷體" w:hint="eastAsia"/>
          <w:color w:val="000000" w:themeColor="text1"/>
          <w:szCs w:val="32"/>
        </w:rPr>
        <w:t>推</w:t>
      </w:r>
      <w:r w:rsidRPr="000C2914">
        <w:rPr>
          <w:rFonts w:hAnsi="標楷體" w:hint="eastAsia"/>
          <w:color w:val="000000" w:themeColor="text1"/>
          <w:szCs w:val="32"/>
        </w:rPr>
        <w:t>諉不知，</w:t>
      </w:r>
      <w:r w:rsidR="003D4F3F" w:rsidRPr="000C2914">
        <w:rPr>
          <w:rFonts w:hAnsi="標楷體" w:hint="eastAsia"/>
          <w:color w:val="000000" w:themeColor="text1"/>
          <w:szCs w:val="32"/>
        </w:rPr>
        <w:t>未善盡監督權責，且對屬員失檢行為未嚴予導正，</w:t>
      </w:r>
      <w:r w:rsidRPr="000C2914">
        <w:rPr>
          <w:rFonts w:hAnsi="標楷體" w:hint="eastAsia"/>
          <w:color w:val="000000" w:themeColor="text1"/>
          <w:szCs w:val="32"/>
        </w:rPr>
        <w:t>損害國家賦予該職位之尊嚴及人民對其執行職務之信賴，</w:t>
      </w:r>
      <w:r w:rsidR="00C771A6" w:rsidRPr="000C2914">
        <w:rPr>
          <w:rFonts w:hAnsi="標楷體" w:hint="eastAsia"/>
          <w:color w:val="000000" w:themeColor="text1"/>
          <w:szCs w:val="32"/>
        </w:rPr>
        <w:t>違失之咎甚明</w:t>
      </w:r>
      <w:r w:rsidR="003D4F3F" w:rsidRPr="000C2914">
        <w:rPr>
          <w:rFonts w:hAnsi="標楷體" w:hint="eastAsia"/>
          <w:color w:val="000000" w:themeColor="text1"/>
          <w:szCs w:val="32"/>
        </w:rPr>
        <w:t>，</w:t>
      </w:r>
      <w:r w:rsidRPr="000C2914">
        <w:rPr>
          <w:color w:val="000000" w:themeColor="text1"/>
          <w:szCs w:val="32"/>
        </w:rPr>
        <w:t>4</w:t>
      </w:r>
      <w:r w:rsidRPr="000C2914">
        <w:rPr>
          <w:rFonts w:hint="eastAsia"/>
          <w:color w:val="000000" w:themeColor="text1"/>
          <w:szCs w:val="32"/>
        </w:rPr>
        <w:t>人</w:t>
      </w:r>
      <w:r w:rsidRPr="000C2914">
        <w:rPr>
          <w:rFonts w:hAnsi="標楷體" w:hint="eastAsia"/>
          <w:color w:val="000000" w:themeColor="text1"/>
          <w:szCs w:val="32"/>
        </w:rPr>
        <w:t>均明顯影響公務人員廉潔形象，損害政府信譽，</w:t>
      </w:r>
      <w:r w:rsidR="003D4F3F" w:rsidRPr="000C2914">
        <w:rPr>
          <w:rFonts w:hAnsi="標楷體" w:hint="eastAsia"/>
          <w:color w:val="000000" w:themeColor="text1"/>
          <w:szCs w:val="32"/>
        </w:rPr>
        <w:t>且</w:t>
      </w:r>
      <w:r w:rsidRPr="000C2914">
        <w:rPr>
          <w:rFonts w:hAnsi="標楷體" w:hint="eastAsia"/>
          <w:color w:val="000000" w:themeColor="text1"/>
          <w:szCs w:val="32"/>
        </w:rPr>
        <w:t>斲傷我國國際形象，</w:t>
      </w:r>
      <w:r w:rsidRPr="000C2914">
        <w:rPr>
          <w:rFonts w:hint="eastAsia"/>
          <w:color w:val="000000" w:themeColor="text1"/>
          <w:szCs w:val="32"/>
        </w:rPr>
        <w:t>違失事證灼然可見，且情節重大，</w:t>
      </w:r>
      <w:r w:rsidRPr="000C2914">
        <w:rPr>
          <w:rFonts w:hAnsi="標楷體" w:hint="eastAsia"/>
          <w:color w:val="000000" w:themeColor="text1"/>
          <w:szCs w:val="32"/>
        </w:rPr>
        <w:t>違反公務員服務法等相關規定，</w:t>
      </w:r>
      <w:r w:rsidRPr="000C2914">
        <w:rPr>
          <w:rFonts w:hint="eastAsia"/>
          <w:color w:val="000000" w:themeColor="text1"/>
          <w:szCs w:val="32"/>
        </w:rPr>
        <w:t>具公務員懲戒法第2條事由，</w:t>
      </w:r>
      <w:r w:rsidR="00507FBF" w:rsidRPr="000C2914">
        <w:rPr>
          <w:rFonts w:hint="eastAsia"/>
          <w:color w:val="000000" w:themeColor="text1"/>
          <w:szCs w:val="32"/>
        </w:rPr>
        <w:t>且</w:t>
      </w:r>
      <w:r w:rsidRPr="000C2914">
        <w:rPr>
          <w:rFonts w:hint="eastAsia"/>
          <w:color w:val="000000" w:themeColor="text1"/>
          <w:szCs w:val="32"/>
        </w:rPr>
        <w:t>有懲戒之必要，以</w:t>
      </w:r>
      <w:r w:rsidR="00C771A6" w:rsidRPr="000C2914">
        <w:rPr>
          <w:rFonts w:hint="eastAsia"/>
          <w:color w:val="000000" w:themeColor="text1"/>
          <w:szCs w:val="32"/>
        </w:rPr>
        <w:t>儆效尤、俾正官箴</w:t>
      </w:r>
      <w:r w:rsidRPr="000C2914">
        <w:rPr>
          <w:rFonts w:hint="eastAsia"/>
          <w:color w:val="000000" w:themeColor="text1"/>
          <w:szCs w:val="32"/>
        </w:rPr>
        <w:t>，</w:t>
      </w:r>
      <w:r w:rsidRPr="000C2914">
        <w:rPr>
          <w:rFonts w:hAnsi="標楷體" w:hint="eastAsia"/>
          <w:color w:val="000000" w:themeColor="text1"/>
          <w:szCs w:val="32"/>
        </w:rPr>
        <w:t>爰依</w:t>
      </w:r>
      <w:r w:rsidRPr="000C2914">
        <w:rPr>
          <w:rFonts w:hint="eastAsia"/>
          <w:bCs/>
          <w:color w:val="000000" w:themeColor="text1"/>
          <w:szCs w:val="32"/>
        </w:rPr>
        <w:t>憲法第97條第2項及監察法第6條之規定提案彈劾，並移送懲戒法院審理</w:t>
      </w:r>
      <w:r w:rsidRPr="000C2914">
        <w:rPr>
          <w:rFonts w:hAnsi="標楷體" w:hint="eastAsia"/>
          <w:bCs/>
          <w:color w:val="000000" w:themeColor="text1"/>
          <w:szCs w:val="32"/>
        </w:rPr>
        <w:t>，</w:t>
      </w:r>
      <w:r w:rsidRPr="000C2914">
        <w:rPr>
          <w:rFonts w:hint="eastAsia"/>
          <w:color w:val="000000" w:themeColor="text1"/>
          <w:szCs w:val="32"/>
        </w:rPr>
        <w:t>依法懲戒</w:t>
      </w:r>
      <w:r w:rsidRPr="000C2914">
        <w:rPr>
          <w:rFonts w:hint="eastAsia"/>
          <w:bCs/>
          <w:color w:val="000000" w:themeColor="text1"/>
          <w:szCs w:val="32"/>
        </w:rPr>
        <w:t>。</w:t>
      </w:r>
    </w:p>
    <w:sectPr w:rsidR="004B049B" w:rsidRPr="000C291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23B" w:rsidRDefault="0059323B">
      <w:r>
        <w:separator/>
      </w:r>
    </w:p>
  </w:endnote>
  <w:endnote w:type="continuationSeparator" w:id="0">
    <w:p w:rsidR="0059323B" w:rsidRDefault="0059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45" w:rsidRDefault="0083134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30</w:t>
    </w:r>
    <w:r>
      <w:rPr>
        <w:rStyle w:val="ac"/>
        <w:sz w:val="24"/>
      </w:rPr>
      <w:fldChar w:fldCharType="end"/>
    </w:r>
  </w:p>
  <w:p w:rsidR="00831345" w:rsidRDefault="0083134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23B" w:rsidRDefault="0059323B">
      <w:r>
        <w:separator/>
      </w:r>
    </w:p>
  </w:footnote>
  <w:footnote w:type="continuationSeparator" w:id="0">
    <w:p w:rsidR="0059323B" w:rsidRDefault="0059323B">
      <w:r>
        <w:continuationSeparator/>
      </w:r>
    </w:p>
  </w:footnote>
  <w:footnote w:id="1">
    <w:p w:rsidR="00831345" w:rsidRPr="00017BDD" w:rsidRDefault="00831345" w:rsidP="00873203">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111年1月11日</w:t>
      </w:r>
      <w:r w:rsidR="00433B30" w:rsidRPr="00017BDD">
        <w:rPr>
          <w:rFonts w:hint="eastAsia"/>
          <w:color w:val="000000" w:themeColor="text1"/>
        </w:rPr>
        <w:t>勞動部</w:t>
      </w:r>
      <w:r w:rsidRPr="00017BDD">
        <w:rPr>
          <w:rFonts w:hint="eastAsia"/>
          <w:color w:val="000000" w:themeColor="text1"/>
        </w:rPr>
        <w:t>勞動發管字第1110500598號函。</w:t>
      </w:r>
    </w:p>
  </w:footnote>
  <w:footnote w:id="2">
    <w:p w:rsidR="00831345" w:rsidRPr="00017BDD" w:rsidRDefault="00831345" w:rsidP="00174594">
      <w:pPr>
        <w:pStyle w:val="afb"/>
        <w:ind w:leftChars="3" w:left="151" w:hangingChars="64" w:hanging="14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同法第3</w:t>
      </w:r>
      <w:r w:rsidRPr="00017BDD">
        <w:rPr>
          <w:color w:val="000000" w:themeColor="text1"/>
        </w:rPr>
        <w:t>9</w:t>
      </w:r>
      <w:r w:rsidRPr="00017BDD">
        <w:rPr>
          <w:rFonts w:hint="eastAsia"/>
          <w:color w:val="000000" w:themeColor="text1"/>
        </w:rPr>
        <w:t>條規定：「</w:t>
      </w:r>
      <w:r w:rsidRPr="00017BDD">
        <w:rPr>
          <w:rFonts w:hAnsi="標楷體" w:hint="eastAsia"/>
          <w:color w:val="000000" w:themeColor="text1"/>
          <w:szCs w:val="32"/>
        </w:rPr>
        <w:t>第3</w:t>
      </w:r>
      <w:r w:rsidRPr="00017BDD">
        <w:rPr>
          <w:rFonts w:hAnsi="標楷體"/>
          <w:color w:val="000000" w:themeColor="text1"/>
          <w:szCs w:val="32"/>
        </w:rPr>
        <w:t>6</w:t>
      </w:r>
      <w:r w:rsidRPr="00017BDD">
        <w:rPr>
          <w:rFonts w:hAnsi="標楷體" w:hint="eastAsia"/>
          <w:color w:val="000000" w:themeColor="text1"/>
          <w:szCs w:val="32"/>
        </w:rPr>
        <w:t>條所定之例假、休息日、第3</w:t>
      </w:r>
      <w:r w:rsidRPr="00017BDD">
        <w:rPr>
          <w:rFonts w:hAnsi="標楷體"/>
          <w:color w:val="000000" w:themeColor="text1"/>
          <w:szCs w:val="32"/>
        </w:rPr>
        <w:t>7</w:t>
      </w:r>
      <w:r w:rsidRPr="00017BDD">
        <w:rPr>
          <w:rFonts w:hAnsi="標楷體" w:hint="eastAsia"/>
          <w:color w:val="000000" w:themeColor="text1"/>
          <w:szCs w:val="32"/>
        </w:rPr>
        <w:t>條所定之休假及第3</w:t>
      </w:r>
      <w:r w:rsidRPr="00017BDD">
        <w:rPr>
          <w:rFonts w:hAnsi="標楷體"/>
          <w:color w:val="000000" w:themeColor="text1"/>
          <w:szCs w:val="32"/>
        </w:rPr>
        <w:t>8</w:t>
      </w:r>
      <w:r w:rsidRPr="00017BDD">
        <w:rPr>
          <w:rFonts w:hAnsi="標楷體" w:hint="eastAsia"/>
          <w:color w:val="000000" w:themeColor="text1"/>
          <w:szCs w:val="32"/>
        </w:rPr>
        <w:t>條所定之特別休假，工資應由雇主照給。雇主經徵得勞工同意於休假日工作者，工資應加倍發給。……。」</w:t>
      </w:r>
    </w:p>
  </w:footnote>
  <w:footnote w:id="3">
    <w:p w:rsidR="00831345" w:rsidRPr="00017BDD" w:rsidRDefault="00831345" w:rsidP="00174594">
      <w:pPr>
        <w:pStyle w:val="afb"/>
        <w:ind w:leftChars="3" w:left="151" w:hangingChars="64" w:hanging="14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行政院勞工委員會（現勞動部，下同）98年8月28日勞職管字第0980510843號函頒，勞動部104年7月7日勞動發管字第10405077121號函修正。</w:t>
      </w:r>
    </w:p>
  </w:footnote>
  <w:footnote w:id="4">
    <w:p w:rsidR="00831345" w:rsidRPr="00017BDD" w:rsidRDefault="00831345" w:rsidP="005B41E9">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111年1月18日</w:t>
      </w:r>
      <w:r w:rsidR="004A27A7" w:rsidRPr="00017BDD">
        <w:rPr>
          <w:rFonts w:hint="eastAsia"/>
          <w:color w:val="000000" w:themeColor="text1"/>
        </w:rPr>
        <w:t>彰化縣政府</w:t>
      </w:r>
      <w:r w:rsidRPr="00017BDD">
        <w:rPr>
          <w:rFonts w:hint="eastAsia"/>
          <w:color w:val="000000" w:themeColor="text1"/>
        </w:rPr>
        <w:t xml:space="preserve">府勞外字第1110020755號函。                                    </w:t>
      </w:r>
    </w:p>
  </w:footnote>
  <w:footnote w:id="5">
    <w:p w:rsidR="00831345" w:rsidRPr="00017BDD" w:rsidRDefault="00831345" w:rsidP="00041459">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111年2月9日彰化縣政府府勞外字第1110041843號函。</w:t>
      </w:r>
    </w:p>
  </w:footnote>
  <w:footnote w:id="6">
    <w:p w:rsidR="00831345" w:rsidRPr="00017BDD" w:rsidRDefault="00831345" w:rsidP="00D0166B">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111年2月26日彰化縣專勤隊移署中彰勤字第1118018469號函、第11180188470號函、第1118018481號函、第1118018482號函。</w:t>
      </w:r>
    </w:p>
  </w:footnote>
  <w:footnote w:id="7">
    <w:p w:rsidR="00831345" w:rsidRPr="00017BDD" w:rsidRDefault="00831345" w:rsidP="008C6A08">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111年3月7日新竹市政府府勞就字第1110040282號函。</w:t>
      </w:r>
    </w:p>
  </w:footnote>
  <w:footnote w:id="8">
    <w:p w:rsidR="00831345" w:rsidRPr="00017BDD" w:rsidRDefault="00831345" w:rsidP="001B3CB7">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111年3月11日彰化縣專勤隊移署中彰勤字1118018527號函。</w:t>
      </w:r>
    </w:p>
  </w:footnote>
  <w:footnote w:id="9">
    <w:p w:rsidR="00831345" w:rsidRPr="00017BDD" w:rsidRDefault="00831345" w:rsidP="00C355BE">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111年4月21日臺中市政府勞工局中市勞外字第1110018772號函。</w:t>
      </w:r>
    </w:p>
  </w:footnote>
  <w:footnote w:id="10">
    <w:p w:rsidR="00831345" w:rsidRPr="00017BDD" w:rsidRDefault="00831345" w:rsidP="00FB7C14">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111年4月25日苗栗縣政府府勞服字第11100773804號函。</w:t>
      </w:r>
    </w:p>
  </w:footnote>
  <w:footnote w:id="11">
    <w:p w:rsidR="00831345" w:rsidRPr="00017BDD" w:rsidRDefault="00831345" w:rsidP="00EC4BAF">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111年5月30日苗栗縣政府府勞服字第1110101921號函。</w:t>
      </w:r>
    </w:p>
  </w:footnote>
  <w:footnote w:id="12">
    <w:p w:rsidR="00831345" w:rsidRPr="00017BDD" w:rsidRDefault="00831345">
      <w:pPr>
        <w:pStyle w:val="afb"/>
        <w:rPr>
          <w:color w:val="000000" w:themeColor="text1"/>
        </w:rPr>
      </w:pPr>
      <w:r w:rsidRPr="00017BDD">
        <w:rPr>
          <w:rStyle w:val="afd"/>
          <w:color w:val="000000" w:themeColor="text1"/>
        </w:rPr>
        <w:footnoteRef/>
      </w:r>
      <w:r w:rsidRPr="00017BDD">
        <w:rPr>
          <w:color w:val="000000" w:themeColor="text1"/>
        </w:rPr>
        <w:t xml:space="preserve"> 111年4月25日</w:t>
      </w:r>
      <w:r w:rsidRPr="00017BDD">
        <w:rPr>
          <w:rFonts w:hint="eastAsia"/>
          <w:color w:val="000000" w:themeColor="text1"/>
        </w:rPr>
        <w:t>苗栗縣政府</w:t>
      </w:r>
      <w:r w:rsidRPr="00017BDD">
        <w:rPr>
          <w:color w:val="000000" w:themeColor="text1"/>
        </w:rPr>
        <w:t>府勞服字第1110077380號</w:t>
      </w:r>
      <w:r w:rsidRPr="00017BDD">
        <w:rPr>
          <w:rFonts w:hint="eastAsia"/>
          <w:color w:val="000000" w:themeColor="text1"/>
        </w:rPr>
        <w:t>函。</w:t>
      </w:r>
    </w:p>
  </w:footnote>
  <w:footnote w:id="13">
    <w:p w:rsidR="00831345" w:rsidRPr="00017BDD" w:rsidRDefault="00831345" w:rsidP="00873203">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時任中州科大推廣教育中心主任。</w:t>
      </w:r>
    </w:p>
  </w:footnote>
  <w:footnote w:id="14">
    <w:p w:rsidR="00831345" w:rsidRPr="00017BDD" w:rsidRDefault="00831345" w:rsidP="00714038">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時任中州科大副校長（前任學務長兼國際交流中心主任）。</w:t>
      </w:r>
    </w:p>
  </w:footnote>
  <w:footnote w:id="15">
    <w:p w:rsidR="00831345" w:rsidRPr="00017BDD" w:rsidRDefault="00831345" w:rsidP="00FF42FC">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彰化地檢署檢察官111年度</w:t>
      </w:r>
      <w:r w:rsidRPr="00017BDD">
        <w:rPr>
          <w:color w:val="000000" w:themeColor="text1"/>
        </w:rPr>
        <w:t>偵字第12846號</w:t>
      </w:r>
      <w:r w:rsidRPr="00017BDD">
        <w:rPr>
          <w:rFonts w:hint="eastAsia"/>
          <w:color w:val="000000" w:themeColor="text1"/>
        </w:rPr>
        <w:t>、</w:t>
      </w:r>
      <w:r w:rsidRPr="00017BDD">
        <w:rPr>
          <w:color w:val="000000" w:themeColor="text1"/>
        </w:rPr>
        <w:t>15074號等</w:t>
      </w:r>
      <w:r w:rsidRPr="00017BDD">
        <w:rPr>
          <w:rFonts w:hint="eastAsia"/>
          <w:color w:val="000000" w:themeColor="text1"/>
        </w:rPr>
        <w:t>涂榮輝等人起訴書。</w:t>
      </w:r>
    </w:p>
  </w:footnote>
  <w:footnote w:id="16">
    <w:p w:rsidR="00831345" w:rsidRPr="00017BDD" w:rsidRDefault="00831345" w:rsidP="006A54F4">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彰化地檢署檢察官111年度</w:t>
      </w:r>
      <w:r w:rsidRPr="00017BDD">
        <w:rPr>
          <w:color w:val="000000" w:themeColor="text1"/>
        </w:rPr>
        <w:t>偵字第</w:t>
      </w:r>
      <w:r w:rsidRPr="00017BDD">
        <w:rPr>
          <w:rFonts w:hint="eastAsia"/>
          <w:color w:val="000000" w:themeColor="text1"/>
        </w:rPr>
        <w:t>15076</w:t>
      </w:r>
      <w:r w:rsidRPr="00017BDD">
        <w:rPr>
          <w:color w:val="000000" w:themeColor="text1"/>
        </w:rPr>
        <w:t>號等</w:t>
      </w:r>
      <w:r w:rsidRPr="00017BDD">
        <w:rPr>
          <w:rFonts w:hint="eastAsia"/>
          <w:color w:val="000000" w:themeColor="text1"/>
        </w:rPr>
        <w:t>楊文東等人不起訴處分書。</w:t>
      </w:r>
    </w:p>
  </w:footnote>
  <w:footnote w:id="17">
    <w:p w:rsidR="00831345" w:rsidRPr="00017BDD" w:rsidRDefault="00831345" w:rsidP="00803EF2">
      <w:pPr>
        <w:pStyle w:val="afb"/>
        <w:ind w:leftChars="3" w:left="151" w:hangingChars="64" w:hanging="141"/>
        <w:jc w:val="both"/>
        <w:rPr>
          <w:color w:val="000000" w:themeColor="text1"/>
        </w:rPr>
      </w:pPr>
      <w:r w:rsidRPr="00017BDD">
        <w:rPr>
          <w:rStyle w:val="afd"/>
          <w:color w:val="000000" w:themeColor="text1"/>
        </w:rPr>
        <w:footnoteRef/>
      </w:r>
      <w:r w:rsidRPr="00017BDD">
        <w:rPr>
          <w:rFonts w:hint="eastAsia"/>
          <w:color w:val="000000" w:themeColor="text1"/>
        </w:rPr>
        <w:t xml:space="preserve"> 112年2月14日</w:t>
      </w:r>
      <w:r w:rsidR="007E67C5" w:rsidRPr="00017BDD">
        <w:rPr>
          <w:rFonts w:hint="eastAsia"/>
          <w:color w:val="000000" w:themeColor="text1"/>
        </w:rPr>
        <w:t>苗栗縣政府</w:t>
      </w:r>
      <w:r w:rsidRPr="00017BDD">
        <w:rPr>
          <w:rFonts w:hint="eastAsia"/>
          <w:color w:val="000000" w:themeColor="text1"/>
        </w:rPr>
        <w:t>府勞服字第1120046917號函</w:t>
      </w:r>
      <w:r w:rsidRPr="00017BDD">
        <w:rPr>
          <w:rFonts w:hAnsi="標楷體" w:hint="eastAsia"/>
          <w:color w:val="000000" w:themeColor="text1"/>
          <w:kern w:val="0"/>
          <w:szCs w:val="52"/>
        </w:rPr>
        <w:t>。</w:t>
      </w:r>
    </w:p>
  </w:footnote>
  <w:footnote w:id="18">
    <w:p w:rsidR="00831345" w:rsidRPr="00017BDD" w:rsidRDefault="00831345" w:rsidP="00CD6FF7">
      <w:pPr>
        <w:pStyle w:val="afb"/>
        <w:ind w:left="3061" w:hanging="306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112年2月6日</w:t>
      </w:r>
      <w:r w:rsidR="001F6C95" w:rsidRPr="00017BDD">
        <w:rPr>
          <w:rFonts w:hint="eastAsia"/>
          <w:color w:val="000000" w:themeColor="text1"/>
        </w:rPr>
        <w:t>苗栗縣政府</w:t>
      </w:r>
      <w:r w:rsidRPr="00017BDD">
        <w:rPr>
          <w:rFonts w:hint="eastAsia"/>
          <w:color w:val="000000" w:themeColor="text1"/>
        </w:rPr>
        <w:t>府勞資字第1120040994號函。</w:t>
      </w:r>
    </w:p>
  </w:footnote>
  <w:footnote w:id="19">
    <w:p w:rsidR="00831345" w:rsidRPr="00017BDD" w:rsidRDefault="00831345" w:rsidP="00CD6FF7">
      <w:pPr>
        <w:pStyle w:val="afb"/>
        <w:ind w:left="3061" w:hanging="306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112年2月8日</w:t>
      </w:r>
      <w:r w:rsidR="001F6C95" w:rsidRPr="00017BDD">
        <w:rPr>
          <w:rFonts w:hint="eastAsia"/>
          <w:color w:val="000000" w:themeColor="text1"/>
        </w:rPr>
        <w:t>苗栗縣政府</w:t>
      </w:r>
      <w:r w:rsidRPr="00017BDD">
        <w:rPr>
          <w:rFonts w:hint="eastAsia"/>
          <w:color w:val="000000" w:themeColor="text1"/>
        </w:rPr>
        <w:t>府勞資字第1120042612號函。</w:t>
      </w:r>
    </w:p>
  </w:footnote>
  <w:footnote w:id="20">
    <w:p w:rsidR="00831345" w:rsidRPr="00017BDD" w:rsidRDefault="00831345" w:rsidP="00CD6FF7">
      <w:pPr>
        <w:pStyle w:val="afb"/>
        <w:ind w:left="3061" w:hanging="306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112年2月14日</w:t>
      </w:r>
      <w:r w:rsidR="001F6C95" w:rsidRPr="00017BDD">
        <w:rPr>
          <w:rFonts w:hint="eastAsia"/>
          <w:color w:val="000000" w:themeColor="text1"/>
        </w:rPr>
        <w:t>苗栗縣政府</w:t>
      </w:r>
      <w:r w:rsidRPr="00017BDD">
        <w:rPr>
          <w:rFonts w:hint="eastAsia"/>
          <w:color w:val="000000" w:themeColor="text1"/>
        </w:rPr>
        <w:t>府勞資字第1120047121號函。</w:t>
      </w:r>
    </w:p>
  </w:footnote>
  <w:footnote w:id="21">
    <w:p w:rsidR="00831345" w:rsidRPr="00017BDD" w:rsidRDefault="00831345" w:rsidP="00CD6FF7">
      <w:pPr>
        <w:pStyle w:val="afb"/>
        <w:ind w:left="3061" w:hanging="306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112年2月7日</w:t>
      </w:r>
      <w:r w:rsidR="001F6C95" w:rsidRPr="00017BDD">
        <w:rPr>
          <w:rFonts w:hint="eastAsia"/>
          <w:color w:val="000000" w:themeColor="text1"/>
        </w:rPr>
        <w:t>苗栗縣政府</w:t>
      </w:r>
      <w:r w:rsidRPr="00017BDD">
        <w:rPr>
          <w:rFonts w:hint="eastAsia"/>
          <w:color w:val="000000" w:themeColor="text1"/>
        </w:rPr>
        <w:t>府勞資字第1120042184號函。</w:t>
      </w:r>
    </w:p>
  </w:footnote>
  <w:footnote w:id="22">
    <w:p w:rsidR="00831345" w:rsidRPr="00017BDD" w:rsidRDefault="00831345" w:rsidP="00CD6FF7">
      <w:pPr>
        <w:pStyle w:val="afb"/>
        <w:ind w:left="3061" w:hanging="306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112年2月2日</w:t>
      </w:r>
      <w:r w:rsidR="001F6C95" w:rsidRPr="00017BDD">
        <w:rPr>
          <w:rFonts w:hint="eastAsia"/>
          <w:color w:val="000000" w:themeColor="text1"/>
        </w:rPr>
        <w:t>苗栗縣政府</w:t>
      </w:r>
      <w:r w:rsidRPr="00017BDD">
        <w:rPr>
          <w:rFonts w:hint="eastAsia"/>
          <w:color w:val="000000" w:themeColor="text1"/>
        </w:rPr>
        <w:t>府勞資字第1120037688號函。</w:t>
      </w:r>
    </w:p>
  </w:footnote>
  <w:footnote w:id="23">
    <w:p w:rsidR="00831345" w:rsidRPr="00017BDD" w:rsidRDefault="00831345" w:rsidP="008E7ECB">
      <w:pPr>
        <w:pStyle w:val="afb"/>
        <w:ind w:left="3061" w:hanging="306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112年2月18日</w:t>
      </w:r>
      <w:r w:rsidR="00683E0B" w:rsidRPr="00017BDD">
        <w:rPr>
          <w:rFonts w:hint="eastAsia"/>
          <w:color w:val="000000" w:themeColor="text1"/>
        </w:rPr>
        <w:t>苗栗縣政府府</w:t>
      </w:r>
      <w:r w:rsidRPr="00017BDD">
        <w:rPr>
          <w:rFonts w:hint="eastAsia"/>
          <w:color w:val="000000" w:themeColor="text1"/>
        </w:rPr>
        <w:t>勞服字第1120051009號函。</w:t>
      </w:r>
    </w:p>
  </w:footnote>
  <w:footnote w:id="24">
    <w:p w:rsidR="00831345" w:rsidRPr="00017BDD" w:rsidRDefault="00831345" w:rsidP="008E7ECB">
      <w:pPr>
        <w:pStyle w:val="afb"/>
        <w:ind w:left="3061" w:hanging="306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112年2月16日</w:t>
      </w:r>
      <w:r w:rsidR="00683E0B" w:rsidRPr="00017BDD">
        <w:rPr>
          <w:rFonts w:hint="eastAsia"/>
          <w:color w:val="000000" w:themeColor="text1"/>
        </w:rPr>
        <w:t>苗栗縣政府府</w:t>
      </w:r>
      <w:r w:rsidRPr="00017BDD">
        <w:rPr>
          <w:rFonts w:hint="eastAsia"/>
          <w:color w:val="000000" w:themeColor="text1"/>
        </w:rPr>
        <w:t>勞服字第1120048899號函。</w:t>
      </w:r>
    </w:p>
  </w:footnote>
  <w:footnote w:id="25">
    <w:p w:rsidR="00831345" w:rsidRPr="00017BDD" w:rsidRDefault="00831345" w:rsidP="008E7ECB">
      <w:pPr>
        <w:pStyle w:val="afb"/>
        <w:ind w:left="3061" w:hanging="306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112年1月16日</w:t>
      </w:r>
      <w:r w:rsidR="00683E0B" w:rsidRPr="00017BDD">
        <w:rPr>
          <w:rFonts w:hint="eastAsia"/>
          <w:color w:val="000000" w:themeColor="text1"/>
        </w:rPr>
        <w:t>苗栗縣政府府</w:t>
      </w:r>
      <w:bookmarkStart w:id="6" w:name="_GoBack"/>
      <w:bookmarkEnd w:id="6"/>
      <w:r w:rsidRPr="00017BDD">
        <w:rPr>
          <w:rFonts w:hint="eastAsia"/>
          <w:color w:val="000000" w:themeColor="text1"/>
        </w:rPr>
        <w:t>勞服字第1120030877號函。</w:t>
      </w:r>
    </w:p>
  </w:footnote>
  <w:footnote w:id="26">
    <w:p w:rsidR="00831345" w:rsidRPr="00017BDD" w:rsidRDefault="00831345" w:rsidP="00174594">
      <w:pPr>
        <w:pStyle w:val="afb"/>
        <w:ind w:leftChars="3" w:left="151" w:hangingChars="64" w:hanging="14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同法第3</w:t>
      </w:r>
      <w:r w:rsidRPr="00017BDD">
        <w:rPr>
          <w:color w:val="000000" w:themeColor="text1"/>
        </w:rPr>
        <w:t>9</w:t>
      </w:r>
      <w:r w:rsidRPr="00017BDD">
        <w:rPr>
          <w:rFonts w:hint="eastAsia"/>
          <w:color w:val="000000" w:themeColor="text1"/>
        </w:rPr>
        <w:t>條規定：「</w:t>
      </w:r>
      <w:r w:rsidRPr="00017BDD">
        <w:rPr>
          <w:rFonts w:hAnsi="標楷體" w:hint="eastAsia"/>
          <w:color w:val="000000" w:themeColor="text1"/>
          <w:szCs w:val="32"/>
        </w:rPr>
        <w:t>第3</w:t>
      </w:r>
      <w:r w:rsidRPr="00017BDD">
        <w:rPr>
          <w:rFonts w:hAnsi="標楷體"/>
          <w:color w:val="000000" w:themeColor="text1"/>
          <w:szCs w:val="32"/>
        </w:rPr>
        <w:t>6</w:t>
      </w:r>
      <w:r w:rsidRPr="00017BDD">
        <w:rPr>
          <w:rFonts w:hAnsi="標楷體" w:hint="eastAsia"/>
          <w:color w:val="000000" w:themeColor="text1"/>
          <w:szCs w:val="32"/>
        </w:rPr>
        <w:t>條所定之例假、休息日、第3</w:t>
      </w:r>
      <w:r w:rsidRPr="00017BDD">
        <w:rPr>
          <w:rFonts w:hAnsi="標楷體"/>
          <w:color w:val="000000" w:themeColor="text1"/>
          <w:szCs w:val="32"/>
        </w:rPr>
        <w:t>7</w:t>
      </w:r>
      <w:r w:rsidRPr="00017BDD">
        <w:rPr>
          <w:rFonts w:hAnsi="標楷體" w:hint="eastAsia"/>
          <w:color w:val="000000" w:themeColor="text1"/>
          <w:szCs w:val="32"/>
        </w:rPr>
        <w:t>條所定之休假及第3</w:t>
      </w:r>
      <w:r w:rsidRPr="00017BDD">
        <w:rPr>
          <w:rFonts w:hAnsi="標楷體"/>
          <w:color w:val="000000" w:themeColor="text1"/>
          <w:szCs w:val="32"/>
        </w:rPr>
        <w:t>8</w:t>
      </w:r>
      <w:r w:rsidRPr="00017BDD">
        <w:rPr>
          <w:rFonts w:hAnsi="標楷體" w:hint="eastAsia"/>
          <w:color w:val="000000" w:themeColor="text1"/>
          <w:szCs w:val="32"/>
        </w:rPr>
        <w:t>條所定之特別休假，工資應由雇主照給。雇主經徵得勞工同意於休假日工作者，工資應加倍發給。……。」</w:t>
      </w:r>
    </w:p>
  </w:footnote>
  <w:footnote w:id="27">
    <w:p w:rsidR="00831345" w:rsidRPr="00017BDD" w:rsidRDefault="00831345" w:rsidP="00174594">
      <w:pPr>
        <w:pStyle w:val="afb"/>
        <w:ind w:leftChars="3" w:left="151" w:hangingChars="64" w:hanging="141"/>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行政院勞工委員會98年8月28日勞職管字第0980510843號函頒，勞動部104年7月7日勞動發管字第10405077121號函修正。</w:t>
      </w:r>
    </w:p>
  </w:footnote>
  <w:footnote w:id="28">
    <w:p w:rsidR="00831345" w:rsidRPr="00017BDD" w:rsidRDefault="00831345">
      <w:pPr>
        <w:pStyle w:val="afb"/>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111年1月18日</w:t>
      </w:r>
      <w:r w:rsidRPr="00017BDD">
        <w:rPr>
          <w:rFonts w:hAnsi="標楷體" w:cs="Arial" w:hint="eastAsia"/>
          <w:color w:val="000000" w:themeColor="text1"/>
          <w:kern w:val="0"/>
          <w:szCs w:val="32"/>
        </w:rPr>
        <w:t>彰化縣政府</w:t>
      </w:r>
      <w:r w:rsidRPr="00017BDD">
        <w:rPr>
          <w:rFonts w:hint="eastAsia"/>
          <w:color w:val="000000" w:themeColor="text1"/>
        </w:rPr>
        <w:t>府勞外字第1110020755號函。</w:t>
      </w:r>
    </w:p>
  </w:footnote>
  <w:footnote w:id="29">
    <w:p w:rsidR="00831345" w:rsidRPr="00017BDD" w:rsidRDefault="00831345" w:rsidP="00702FFD">
      <w:pPr>
        <w:pStyle w:val="afb"/>
        <w:ind w:left="142" w:hanging="142"/>
        <w:jc w:val="both"/>
        <w:rPr>
          <w:color w:val="000000" w:themeColor="text1"/>
        </w:rPr>
      </w:pPr>
      <w:r w:rsidRPr="00017BDD">
        <w:rPr>
          <w:rStyle w:val="afd"/>
          <w:color w:val="000000" w:themeColor="text1"/>
        </w:rPr>
        <w:footnoteRef/>
      </w:r>
      <w:r w:rsidRPr="00017BDD">
        <w:rPr>
          <w:color w:val="000000" w:themeColor="text1"/>
        </w:rPr>
        <w:t xml:space="preserve"> </w:t>
      </w:r>
      <w:r w:rsidRPr="00017BDD">
        <w:rPr>
          <w:rFonts w:hint="eastAsia"/>
          <w:color w:val="000000" w:themeColor="text1"/>
        </w:rPr>
        <w:t>自由時報106/7/15報載略以：2人昨天中午在銅鑼鄉一家餐廳相遇，為了苗栗醫院遷移爭議起爭執。</w:t>
      </w:r>
      <w:r w:rsidRPr="00017BDD">
        <w:rPr>
          <w:color w:val="000000" w:themeColor="text1"/>
        </w:rPr>
        <w:t>……</w:t>
      </w:r>
      <w:r w:rsidRPr="00017BDD">
        <w:rPr>
          <w:rFonts w:hint="eastAsia"/>
          <w:color w:val="000000" w:themeColor="text1"/>
        </w:rPr>
        <w:t>有餐敘在場人士轉述，當時涂略有酒意，指責邱支持苗栗醫院留在苗栗市及帶鄉親到苗醫送暖一事，讓縣府很不高興，邱當時說「這個場合不適合說這些」，涂仍一直講，邱因此跟涂說「要說到外面去」。兩人走到餐廳包廂外的走道就爆發肢體衝突，在場者將兩人拉開時都跌倒在地，涂起身後被縣府官員載離，邱也被隨行人員載離。</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12E5AC2"/>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099"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6464" w:hanging="510"/>
      </w:pPr>
      <w:rPr>
        <w:rFonts w:ascii="標楷體" w:eastAsia="標楷體" w:hint="eastAsia"/>
        <w:b w:val="0"/>
        <w:i w:val="0"/>
        <w:strike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975"/>
    <w:rsid w:val="000013D9"/>
    <w:rsid w:val="000020D2"/>
    <w:rsid w:val="0000293C"/>
    <w:rsid w:val="000034D7"/>
    <w:rsid w:val="00003C7E"/>
    <w:rsid w:val="000049AC"/>
    <w:rsid w:val="00004CA5"/>
    <w:rsid w:val="00004D9B"/>
    <w:rsid w:val="000051C9"/>
    <w:rsid w:val="00005D98"/>
    <w:rsid w:val="00005EAA"/>
    <w:rsid w:val="00006203"/>
    <w:rsid w:val="000066AD"/>
    <w:rsid w:val="000066AE"/>
    <w:rsid w:val="00006870"/>
    <w:rsid w:val="00006961"/>
    <w:rsid w:val="00006E8A"/>
    <w:rsid w:val="00007C3B"/>
    <w:rsid w:val="000112BF"/>
    <w:rsid w:val="00011951"/>
    <w:rsid w:val="00012233"/>
    <w:rsid w:val="00013F4C"/>
    <w:rsid w:val="00013FF7"/>
    <w:rsid w:val="000154F3"/>
    <w:rsid w:val="000162B9"/>
    <w:rsid w:val="000169ED"/>
    <w:rsid w:val="00017318"/>
    <w:rsid w:val="00017BDD"/>
    <w:rsid w:val="000203E8"/>
    <w:rsid w:val="000205C6"/>
    <w:rsid w:val="000206B6"/>
    <w:rsid w:val="000206F7"/>
    <w:rsid w:val="00020BAD"/>
    <w:rsid w:val="0002245B"/>
    <w:rsid w:val="00022610"/>
    <w:rsid w:val="00023321"/>
    <w:rsid w:val="00023B52"/>
    <w:rsid w:val="00024540"/>
    <w:rsid w:val="000246F7"/>
    <w:rsid w:val="00025C43"/>
    <w:rsid w:val="00026155"/>
    <w:rsid w:val="00026B7F"/>
    <w:rsid w:val="00026BE2"/>
    <w:rsid w:val="000271F9"/>
    <w:rsid w:val="0002721E"/>
    <w:rsid w:val="00027B59"/>
    <w:rsid w:val="000301B4"/>
    <w:rsid w:val="000306E9"/>
    <w:rsid w:val="00031111"/>
    <w:rsid w:val="00031132"/>
    <w:rsid w:val="0003114D"/>
    <w:rsid w:val="00031AD0"/>
    <w:rsid w:val="00031E7F"/>
    <w:rsid w:val="00033055"/>
    <w:rsid w:val="0003376E"/>
    <w:rsid w:val="000337E7"/>
    <w:rsid w:val="000337EE"/>
    <w:rsid w:val="00033960"/>
    <w:rsid w:val="000345E0"/>
    <w:rsid w:val="00034BE5"/>
    <w:rsid w:val="00035077"/>
    <w:rsid w:val="00035311"/>
    <w:rsid w:val="0003538B"/>
    <w:rsid w:val="00035ED2"/>
    <w:rsid w:val="0003660C"/>
    <w:rsid w:val="000369D8"/>
    <w:rsid w:val="00036D76"/>
    <w:rsid w:val="00037271"/>
    <w:rsid w:val="00037802"/>
    <w:rsid w:val="000400C8"/>
    <w:rsid w:val="00040794"/>
    <w:rsid w:val="000407D8"/>
    <w:rsid w:val="00041459"/>
    <w:rsid w:val="00041AC7"/>
    <w:rsid w:val="0004226C"/>
    <w:rsid w:val="00042653"/>
    <w:rsid w:val="00042B4F"/>
    <w:rsid w:val="000443C2"/>
    <w:rsid w:val="00044405"/>
    <w:rsid w:val="000447F7"/>
    <w:rsid w:val="00045044"/>
    <w:rsid w:val="00045ABC"/>
    <w:rsid w:val="00045EC6"/>
    <w:rsid w:val="00045F0D"/>
    <w:rsid w:val="000462FA"/>
    <w:rsid w:val="000463CE"/>
    <w:rsid w:val="00046536"/>
    <w:rsid w:val="00046B6C"/>
    <w:rsid w:val="00047103"/>
    <w:rsid w:val="00047C10"/>
    <w:rsid w:val="000523C0"/>
    <w:rsid w:val="00052638"/>
    <w:rsid w:val="0005395D"/>
    <w:rsid w:val="00054278"/>
    <w:rsid w:val="00057F32"/>
    <w:rsid w:val="00060008"/>
    <w:rsid w:val="000605CD"/>
    <w:rsid w:val="00061B80"/>
    <w:rsid w:val="0006239F"/>
    <w:rsid w:val="000623B4"/>
    <w:rsid w:val="000625EF"/>
    <w:rsid w:val="00062A25"/>
    <w:rsid w:val="00063088"/>
    <w:rsid w:val="000635CC"/>
    <w:rsid w:val="00064EBD"/>
    <w:rsid w:val="00065D8E"/>
    <w:rsid w:val="00066AD1"/>
    <w:rsid w:val="00067202"/>
    <w:rsid w:val="000674DD"/>
    <w:rsid w:val="00067CCB"/>
    <w:rsid w:val="000708B6"/>
    <w:rsid w:val="000712DB"/>
    <w:rsid w:val="00071991"/>
    <w:rsid w:val="00072767"/>
    <w:rsid w:val="000731DB"/>
    <w:rsid w:val="000732A0"/>
    <w:rsid w:val="000732D1"/>
    <w:rsid w:val="00073CB5"/>
    <w:rsid w:val="00073FE1"/>
    <w:rsid w:val="0007425C"/>
    <w:rsid w:val="0007480F"/>
    <w:rsid w:val="0007570A"/>
    <w:rsid w:val="00077553"/>
    <w:rsid w:val="00077CAE"/>
    <w:rsid w:val="00080799"/>
    <w:rsid w:val="00080EF9"/>
    <w:rsid w:val="0008149B"/>
    <w:rsid w:val="000821F9"/>
    <w:rsid w:val="000822F3"/>
    <w:rsid w:val="000831FF"/>
    <w:rsid w:val="000851A2"/>
    <w:rsid w:val="000863F3"/>
    <w:rsid w:val="00087371"/>
    <w:rsid w:val="00087D00"/>
    <w:rsid w:val="000902A9"/>
    <w:rsid w:val="000910F4"/>
    <w:rsid w:val="0009207D"/>
    <w:rsid w:val="000924E0"/>
    <w:rsid w:val="000929BC"/>
    <w:rsid w:val="00092AD3"/>
    <w:rsid w:val="0009352E"/>
    <w:rsid w:val="00093751"/>
    <w:rsid w:val="0009389A"/>
    <w:rsid w:val="00093BE0"/>
    <w:rsid w:val="00094681"/>
    <w:rsid w:val="00094C71"/>
    <w:rsid w:val="00096912"/>
    <w:rsid w:val="00096B96"/>
    <w:rsid w:val="00097848"/>
    <w:rsid w:val="000A0550"/>
    <w:rsid w:val="000A0783"/>
    <w:rsid w:val="000A12F4"/>
    <w:rsid w:val="000A1788"/>
    <w:rsid w:val="000A181A"/>
    <w:rsid w:val="000A2969"/>
    <w:rsid w:val="000A298C"/>
    <w:rsid w:val="000A2F3F"/>
    <w:rsid w:val="000A3259"/>
    <w:rsid w:val="000A3E46"/>
    <w:rsid w:val="000A3EF3"/>
    <w:rsid w:val="000A411C"/>
    <w:rsid w:val="000A5464"/>
    <w:rsid w:val="000A604A"/>
    <w:rsid w:val="000A6A7A"/>
    <w:rsid w:val="000A7F01"/>
    <w:rsid w:val="000B0157"/>
    <w:rsid w:val="000B0B4A"/>
    <w:rsid w:val="000B0B95"/>
    <w:rsid w:val="000B0F8A"/>
    <w:rsid w:val="000B1A6D"/>
    <w:rsid w:val="000B2246"/>
    <w:rsid w:val="000B279A"/>
    <w:rsid w:val="000B2D5E"/>
    <w:rsid w:val="000B2D61"/>
    <w:rsid w:val="000B30F9"/>
    <w:rsid w:val="000B3146"/>
    <w:rsid w:val="000B390F"/>
    <w:rsid w:val="000B3DDF"/>
    <w:rsid w:val="000B426D"/>
    <w:rsid w:val="000B4943"/>
    <w:rsid w:val="000B5D91"/>
    <w:rsid w:val="000B61D2"/>
    <w:rsid w:val="000B6201"/>
    <w:rsid w:val="000B70A7"/>
    <w:rsid w:val="000B7163"/>
    <w:rsid w:val="000B72AC"/>
    <w:rsid w:val="000B7863"/>
    <w:rsid w:val="000B7C10"/>
    <w:rsid w:val="000C0544"/>
    <w:rsid w:val="000C0CA7"/>
    <w:rsid w:val="000C0D9E"/>
    <w:rsid w:val="000C12E1"/>
    <w:rsid w:val="000C2546"/>
    <w:rsid w:val="000C2914"/>
    <w:rsid w:val="000C318A"/>
    <w:rsid w:val="000C3A2A"/>
    <w:rsid w:val="000C495F"/>
    <w:rsid w:val="000C5364"/>
    <w:rsid w:val="000C6758"/>
    <w:rsid w:val="000C6D33"/>
    <w:rsid w:val="000C77C6"/>
    <w:rsid w:val="000D012E"/>
    <w:rsid w:val="000D01D4"/>
    <w:rsid w:val="000D05B7"/>
    <w:rsid w:val="000D148B"/>
    <w:rsid w:val="000D15E0"/>
    <w:rsid w:val="000D1896"/>
    <w:rsid w:val="000D19B0"/>
    <w:rsid w:val="000D1D1B"/>
    <w:rsid w:val="000D1FF0"/>
    <w:rsid w:val="000D3C56"/>
    <w:rsid w:val="000D3EAE"/>
    <w:rsid w:val="000D417B"/>
    <w:rsid w:val="000D4313"/>
    <w:rsid w:val="000D51A8"/>
    <w:rsid w:val="000D620E"/>
    <w:rsid w:val="000D6A70"/>
    <w:rsid w:val="000D6A8C"/>
    <w:rsid w:val="000D7ECA"/>
    <w:rsid w:val="000E2653"/>
    <w:rsid w:val="000E3667"/>
    <w:rsid w:val="000E37AB"/>
    <w:rsid w:val="000E440A"/>
    <w:rsid w:val="000E4C40"/>
    <w:rsid w:val="000E4DFD"/>
    <w:rsid w:val="000E54F5"/>
    <w:rsid w:val="000E6191"/>
    <w:rsid w:val="000E6431"/>
    <w:rsid w:val="000F05B6"/>
    <w:rsid w:val="000F078D"/>
    <w:rsid w:val="000F135D"/>
    <w:rsid w:val="000F173E"/>
    <w:rsid w:val="000F21A5"/>
    <w:rsid w:val="000F2297"/>
    <w:rsid w:val="000F2B5D"/>
    <w:rsid w:val="000F3A0A"/>
    <w:rsid w:val="000F3B68"/>
    <w:rsid w:val="000F3EEE"/>
    <w:rsid w:val="000F4F1F"/>
    <w:rsid w:val="000F583F"/>
    <w:rsid w:val="000F5EED"/>
    <w:rsid w:val="000F6322"/>
    <w:rsid w:val="000F63BE"/>
    <w:rsid w:val="000F67C8"/>
    <w:rsid w:val="000F6E44"/>
    <w:rsid w:val="000F7421"/>
    <w:rsid w:val="000F7C97"/>
    <w:rsid w:val="00100842"/>
    <w:rsid w:val="0010093F"/>
    <w:rsid w:val="00100BFB"/>
    <w:rsid w:val="00101160"/>
    <w:rsid w:val="001019AE"/>
    <w:rsid w:val="00102320"/>
    <w:rsid w:val="00102B9F"/>
    <w:rsid w:val="00103CF0"/>
    <w:rsid w:val="00104771"/>
    <w:rsid w:val="00106692"/>
    <w:rsid w:val="00107557"/>
    <w:rsid w:val="00107F82"/>
    <w:rsid w:val="001122ED"/>
    <w:rsid w:val="00112637"/>
    <w:rsid w:val="00112BCC"/>
    <w:rsid w:val="00112BD4"/>
    <w:rsid w:val="00112D26"/>
    <w:rsid w:val="0011388B"/>
    <w:rsid w:val="001143C4"/>
    <w:rsid w:val="00115F4D"/>
    <w:rsid w:val="00116F63"/>
    <w:rsid w:val="00116FBC"/>
    <w:rsid w:val="001170EC"/>
    <w:rsid w:val="0011783F"/>
    <w:rsid w:val="00117AAE"/>
    <w:rsid w:val="00117B6D"/>
    <w:rsid w:val="00117D64"/>
    <w:rsid w:val="0012001E"/>
    <w:rsid w:val="001209B1"/>
    <w:rsid w:val="00120F56"/>
    <w:rsid w:val="001228C8"/>
    <w:rsid w:val="001228F8"/>
    <w:rsid w:val="00123D96"/>
    <w:rsid w:val="00124041"/>
    <w:rsid w:val="0012500E"/>
    <w:rsid w:val="0012538E"/>
    <w:rsid w:val="00125A20"/>
    <w:rsid w:val="00126207"/>
    <w:rsid w:val="0012690E"/>
    <w:rsid w:val="00126A55"/>
    <w:rsid w:val="001273CB"/>
    <w:rsid w:val="00127654"/>
    <w:rsid w:val="001313F2"/>
    <w:rsid w:val="001328E5"/>
    <w:rsid w:val="00133613"/>
    <w:rsid w:val="00133F08"/>
    <w:rsid w:val="00133F70"/>
    <w:rsid w:val="001345E6"/>
    <w:rsid w:val="001347A8"/>
    <w:rsid w:val="00134C6F"/>
    <w:rsid w:val="00134D19"/>
    <w:rsid w:val="001353A5"/>
    <w:rsid w:val="0013672E"/>
    <w:rsid w:val="0013724A"/>
    <w:rsid w:val="001378B0"/>
    <w:rsid w:val="00137E38"/>
    <w:rsid w:val="00142230"/>
    <w:rsid w:val="00142616"/>
    <w:rsid w:val="00142D9F"/>
    <w:rsid w:val="00142E00"/>
    <w:rsid w:val="00143171"/>
    <w:rsid w:val="00143386"/>
    <w:rsid w:val="001435C7"/>
    <w:rsid w:val="001438A5"/>
    <w:rsid w:val="00143D65"/>
    <w:rsid w:val="00144225"/>
    <w:rsid w:val="0014453B"/>
    <w:rsid w:val="00144594"/>
    <w:rsid w:val="001445E7"/>
    <w:rsid w:val="00144838"/>
    <w:rsid w:val="0014486E"/>
    <w:rsid w:val="00144A52"/>
    <w:rsid w:val="00145C22"/>
    <w:rsid w:val="00146F3A"/>
    <w:rsid w:val="00147997"/>
    <w:rsid w:val="001479F0"/>
    <w:rsid w:val="00147A39"/>
    <w:rsid w:val="001506C7"/>
    <w:rsid w:val="00150FE1"/>
    <w:rsid w:val="00152051"/>
    <w:rsid w:val="00152648"/>
    <w:rsid w:val="00152793"/>
    <w:rsid w:val="001528EC"/>
    <w:rsid w:val="00152DC5"/>
    <w:rsid w:val="0015373F"/>
    <w:rsid w:val="001545A9"/>
    <w:rsid w:val="00155430"/>
    <w:rsid w:val="0015592A"/>
    <w:rsid w:val="00156234"/>
    <w:rsid w:val="00156780"/>
    <w:rsid w:val="001575A0"/>
    <w:rsid w:val="00157F65"/>
    <w:rsid w:val="00160004"/>
    <w:rsid w:val="00160F2E"/>
    <w:rsid w:val="001616CB"/>
    <w:rsid w:val="00162AB7"/>
    <w:rsid w:val="00163206"/>
    <w:rsid w:val="001637C7"/>
    <w:rsid w:val="00164748"/>
    <w:rsid w:val="0016480E"/>
    <w:rsid w:val="001657B2"/>
    <w:rsid w:val="00165BB3"/>
    <w:rsid w:val="00165F7A"/>
    <w:rsid w:val="0016603A"/>
    <w:rsid w:val="0016686D"/>
    <w:rsid w:val="00166C19"/>
    <w:rsid w:val="00166E5B"/>
    <w:rsid w:val="0016738A"/>
    <w:rsid w:val="00167758"/>
    <w:rsid w:val="0017194C"/>
    <w:rsid w:val="00172960"/>
    <w:rsid w:val="00174297"/>
    <w:rsid w:val="00174594"/>
    <w:rsid w:val="00174A4E"/>
    <w:rsid w:val="00175EB2"/>
    <w:rsid w:val="001760AF"/>
    <w:rsid w:val="00176101"/>
    <w:rsid w:val="001761C3"/>
    <w:rsid w:val="00176543"/>
    <w:rsid w:val="00176728"/>
    <w:rsid w:val="00176914"/>
    <w:rsid w:val="00176EB0"/>
    <w:rsid w:val="001809C3"/>
    <w:rsid w:val="00180F64"/>
    <w:rsid w:val="00181741"/>
    <w:rsid w:val="001817B3"/>
    <w:rsid w:val="00183014"/>
    <w:rsid w:val="00183D11"/>
    <w:rsid w:val="00184318"/>
    <w:rsid w:val="00184B00"/>
    <w:rsid w:val="00184CBC"/>
    <w:rsid w:val="0018517A"/>
    <w:rsid w:val="00185CC5"/>
    <w:rsid w:val="00185D47"/>
    <w:rsid w:val="0018610A"/>
    <w:rsid w:val="001863F6"/>
    <w:rsid w:val="0018674E"/>
    <w:rsid w:val="001867CE"/>
    <w:rsid w:val="00187609"/>
    <w:rsid w:val="001878EF"/>
    <w:rsid w:val="00190596"/>
    <w:rsid w:val="00190BB5"/>
    <w:rsid w:val="00191EFA"/>
    <w:rsid w:val="00193F7D"/>
    <w:rsid w:val="00194B13"/>
    <w:rsid w:val="001954F1"/>
    <w:rsid w:val="001959C2"/>
    <w:rsid w:val="00195B22"/>
    <w:rsid w:val="00196049"/>
    <w:rsid w:val="00196113"/>
    <w:rsid w:val="00196947"/>
    <w:rsid w:val="001A0048"/>
    <w:rsid w:val="001A132C"/>
    <w:rsid w:val="001A23C9"/>
    <w:rsid w:val="001A27DE"/>
    <w:rsid w:val="001A3D2F"/>
    <w:rsid w:val="001A4450"/>
    <w:rsid w:val="001A4541"/>
    <w:rsid w:val="001A4717"/>
    <w:rsid w:val="001A55D5"/>
    <w:rsid w:val="001A637A"/>
    <w:rsid w:val="001A6B92"/>
    <w:rsid w:val="001A70D6"/>
    <w:rsid w:val="001A7968"/>
    <w:rsid w:val="001B0382"/>
    <w:rsid w:val="001B0D92"/>
    <w:rsid w:val="001B1108"/>
    <w:rsid w:val="001B14EE"/>
    <w:rsid w:val="001B1591"/>
    <w:rsid w:val="001B1894"/>
    <w:rsid w:val="001B1FF0"/>
    <w:rsid w:val="001B2BE6"/>
    <w:rsid w:val="001B2E18"/>
    <w:rsid w:val="001B3483"/>
    <w:rsid w:val="001B3C1E"/>
    <w:rsid w:val="001B3CB7"/>
    <w:rsid w:val="001B3E10"/>
    <w:rsid w:val="001B3F35"/>
    <w:rsid w:val="001B41E0"/>
    <w:rsid w:val="001B4494"/>
    <w:rsid w:val="001B66C5"/>
    <w:rsid w:val="001B7B0A"/>
    <w:rsid w:val="001C0D8B"/>
    <w:rsid w:val="001C0DA8"/>
    <w:rsid w:val="001C2745"/>
    <w:rsid w:val="001C42A9"/>
    <w:rsid w:val="001C431A"/>
    <w:rsid w:val="001C554B"/>
    <w:rsid w:val="001C573E"/>
    <w:rsid w:val="001C6730"/>
    <w:rsid w:val="001C764E"/>
    <w:rsid w:val="001C7691"/>
    <w:rsid w:val="001C769C"/>
    <w:rsid w:val="001D07E4"/>
    <w:rsid w:val="001D1045"/>
    <w:rsid w:val="001D379C"/>
    <w:rsid w:val="001D3F89"/>
    <w:rsid w:val="001D4006"/>
    <w:rsid w:val="001D5922"/>
    <w:rsid w:val="001D5ACE"/>
    <w:rsid w:val="001D6232"/>
    <w:rsid w:val="001D6237"/>
    <w:rsid w:val="001D7B9E"/>
    <w:rsid w:val="001D7E10"/>
    <w:rsid w:val="001E0AB0"/>
    <w:rsid w:val="001E0C87"/>
    <w:rsid w:val="001E0CD4"/>
    <w:rsid w:val="001E0D8A"/>
    <w:rsid w:val="001E0FB7"/>
    <w:rsid w:val="001E18B9"/>
    <w:rsid w:val="001E217A"/>
    <w:rsid w:val="001E2BD6"/>
    <w:rsid w:val="001E343E"/>
    <w:rsid w:val="001E3733"/>
    <w:rsid w:val="001E377E"/>
    <w:rsid w:val="001E53C6"/>
    <w:rsid w:val="001E5427"/>
    <w:rsid w:val="001E67BA"/>
    <w:rsid w:val="001E74C2"/>
    <w:rsid w:val="001E774B"/>
    <w:rsid w:val="001E7842"/>
    <w:rsid w:val="001F08FC"/>
    <w:rsid w:val="001F1618"/>
    <w:rsid w:val="001F16A2"/>
    <w:rsid w:val="001F192B"/>
    <w:rsid w:val="001F1B86"/>
    <w:rsid w:val="001F1DAE"/>
    <w:rsid w:val="001F1DDC"/>
    <w:rsid w:val="001F20ED"/>
    <w:rsid w:val="001F3422"/>
    <w:rsid w:val="001F3D9C"/>
    <w:rsid w:val="001F45BF"/>
    <w:rsid w:val="001F598E"/>
    <w:rsid w:val="001F5A48"/>
    <w:rsid w:val="001F6260"/>
    <w:rsid w:val="001F64B3"/>
    <w:rsid w:val="001F680E"/>
    <w:rsid w:val="001F6C95"/>
    <w:rsid w:val="001F7C65"/>
    <w:rsid w:val="001F7EB4"/>
    <w:rsid w:val="00200007"/>
    <w:rsid w:val="002004D7"/>
    <w:rsid w:val="002030A5"/>
    <w:rsid w:val="002030C8"/>
    <w:rsid w:val="00203131"/>
    <w:rsid w:val="0020358A"/>
    <w:rsid w:val="00204F3E"/>
    <w:rsid w:val="002055C1"/>
    <w:rsid w:val="002069F8"/>
    <w:rsid w:val="0020726A"/>
    <w:rsid w:val="0020783E"/>
    <w:rsid w:val="00207960"/>
    <w:rsid w:val="00210325"/>
    <w:rsid w:val="002105F4"/>
    <w:rsid w:val="00210F6F"/>
    <w:rsid w:val="00210FE5"/>
    <w:rsid w:val="00211076"/>
    <w:rsid w:val="00211707"/>
    <w:rsid w:val="00211968"/>
    <w:rsid w:val="00212419"/>
    <w:rsid w:val="00212CD3"/>
    <w:rsid w:val="00212E88"/>
    <w:rsid w:val="00213C9C"/>
    <w:rsid w:val="00213E48"/>
    <w:rsid w:val="00214759"/>
    <w:rsid w:val="002147D8"/>
    <w:rsid w:val="002149C8"/>
    <w:rsid w:val="002151BF"/>
    <w:rsid w:val="00216B5A"/>
    <w:rsid w:val="00217202"/>
    <w:rsid w:val="0022009E"/>
    <w:rsid w:val="0022099D"/>
    <w:rsid w:val="00220D6F"/>
    <w:rsid w:val="00221B4B"/>
    <w:rsid w:val="002220D2"/>
    <w:rsid w:val="002235ED"/>
    <w:rsid w:val="00223F29"/>
    <w:rsid w:val="0022425C"/>
    <w:rsid w:val="002246DE"/>
    <w:rsid w:val="00226570"/>
    <w:rsid w:val="0022690E"/>
    <w:rsid w:val="00226F23"/>
    <w:rsid w:val="00227A02"/>
    <w:rsid w:val="00227AD2"/>
    <w:rsid w:val="00230313"/>
    <w:rsid w:val="00230869"/>
    <w:rsid w:val="00231125"/>
    <w:rsid w:val="002318B4"/>
    <w:rsid w:val="00232B7D"/>
    <w:rsid w:val="00233250"/>
    <w:rsid w:val="00233FBD"/>
    <w:rsid w:val="00234E46"/>
    <w:rsid w:val="0023655D"/>
    <w:rsid w:val="002367D0"/>
    <w:rsid w:val="00236C73"/>
    <w:rsid w:val="002372E6"/>
    <w:rsid w:val="002375B6"/>
    <w:rsid w:val="002375B8"/>
    <w:rsid w:val="002378CA"/>
    <w:rsid w:val="00237B76"/>
    <w:rsid w:val="002404C1"/>
    <w:rsid w:val="00240F66"/>
    <w:rsid w:val="00242ED3"/>
    <w:rsid w:val="0024370B"/>
    <w:rsid w:val="00243AF4"/>
    <w:rsid w:val="00244A22"/>
    <w:rsid w:val="0024562C"/>
    <w:rsid w:val="00246104"/>
    <w:rsid w:val="002464D5"/>
    <w:rsid w:val="00246A6C"/>
    <w:rsid w:val="00247487"/>
    <w:rsid w:val="0025014F"/>
    <w:rsid w:val="00250C50"/>
    <w:rsid w:val="002510AB"/>
    <w:rsid w:val="002516C4"/>
    <w:rsid w:val="002518C0"/>
    <w:rsid w:val="00251B44"/>
    <w:rsid w:val="0025223D"/>
    <w:rsid w:val="0025250E"/>
    <w:rsid w:val="00252527"/>
    <w:rsid w:val="00252873"/>
    <w:rsid w:val="002528F9"/>
    <w:rsid w:val="00252BC4"/>
    <w:rsid w:val="002537B7"/>
    <w:rsid w:val="00254014"/>
    <w:rsid w:val="00254276"/>
    <w:rsid w:val="00254724"/>
    <w:rsid w:val="0025477C"/>
    <w:rsid w:val="00254B25"/>
    <w:rsid w:val="00254CF5"/>
    <w:rsid w:val="00254DA2"/>
    <w:rsid w:val="002554E9"/>
    <w:rsid w:val="00256115"/>
    <w:rsid w:val="00257251"/>
    <w:rsid w:val="002603D7"/>
    <w:rsid w:val="002605D6"/>
    <w:rsid w:val="002609FD"/>
    <w:rsid w:val="00261570"/>
    <w:rsid w:val="00261CF3"/>
    <w:rsid w:val="002621E8"/>
    <w:rsid w:val="0026342C"/>
    <w:rsid w:val="00264EE4"/>
    <w:rsid w:val="0026504D"/>
    <w:rsid w:val="00265FBC"/>
    <w:rsid w:val="002666CD"/>
    <w:rsid w:val="00267487"/>
    <w:rsid w:val="00267491"/>
    <w:rsid w:val="00271E97"/>
    <w:rsid w:val="00273532"/>
    <w:rsid w:val="0027359A"/>
    <w:rsid w:val="00273A2F"/>
    <w:rsid w:val="00273B4B"/>
    <w:rsid w:val="00273C71"/>
    <w:rsid w:val="00274077"/>
    <w:rsid w:val="0027441F"/>
    <w:rsid w:val="00274936"/>
    <w:rsid w:val="00275098"/>
    <w:rsid w:val="002766F8"/>
    <w:rsid w:val="00276E70"/>
    <w:rsid w:val="00277774"/>
    <w:rsid w:val="002779CE"/>
    <w:rsid w:val="00277DEF"/>
    <w:rsid w:val="00280168"/>
    <w:rsid w:val="00280986"/>
    <w:rsid w:val="00281027"/>
    <w:rsid w:val="002819C6"/>
    <w:rsid w:val="00281ECE"/>
    <w:rsid w:val="00281FEF"/>
    <w:rsid w:val="0028284E"/>
    <w:rsid w:val="002831C7"/>
    <w:rsid w:val="00283431"/>
    <w:rsid w:val="002840C6"/>
    <w:rsid w:val="00285C37"/>
    <w:rsid w:val="0028630D"/>
    <w:rsid w:val="0028657D"/>
    <w:rsid w:val="00287426"/>
    <w:rsid w:val="00287F11"/>
    <w:rsid w:val="0029002E"/>
    <w:rsid w:val="00290B39"/>
    <w:rsid w:val="00290D1B"/>
    <w:rsid w:val="00292A0A"/>
    <w:rsid w:val="00292E47"/>
    <w:rsid w:val="00293370"/>
    <w:rsid w:val="0029372D"/>
    <w:rsid w:val="00293FD0"/>
    <w:rsid w:val="00294168"/>
    <w:rsid w:val="00294772"/>
    <w:rsid w:val="00294857"/>
    <w:rsid w:val="00294B5E"/>
    <w:rsid w:val="00295174"/>
    <w:rsid w:val="002952D2"/>
    <w:rsid w:val="00295594"/>
    <w:rsid w:val="00295FBE"/>
    <w:rsid w:val="00296172"/>
    <w:rsid w:val="00296A8C"/>
    <w:rsid w:val="00296B92"/>
    <w:rsid w:val="00296C9F"/>
    <w:rsid w:val="00296E3A"/>
    <w:rsid w:val="002A0EAC"/>
    <w:rsid w:val="002A13B5"/>
    <w:rsid w:val="002A1AA7"/>
    <w:rsid w:val="002A2492"/>
    <w:rsid w:val="002A260F"/>
    <w:rsid w:val="002A2BA2"/>
    <w:rsid w:val="002A2C22"/>
    <w:rsid w:val="002A30E4"/>
    <w:rsid w:val="002A33B3"/>
    <w:rsid w:val="002A403A"/>
    <w:rsid w:val="002A415F"/>
    <w:rsid w:val="002A4C31"/>
    <w:rsid w:val="002A4E85"/>
    <w:rsid w:val="002A5146"/>
    <w:rsid w:val="002A5677"/>
    <w:rsid w:val="002A5B55"/>
    <w:rsid w:val="002A620A"/>
    <w:rsid w:val="002A7466"/>
    <w:rsid w:val="002B02EB"/>
    <w:rsid w:val="002B0AC7"/>
    <w:rsid w:val="002B0D0C"/>
    <w:rsid w:val="002B35BE"/>
    <w:rsid w:val="002B38E3"/>
    <w:rsid w:val="002B49DF"/>
    <w:rsid w:val="002B4DCB"/>
    <w:rsid w:val="002B631C"/>
    <w:rsid w:val="002B694B"/>
    <w:rsid w:val="002B698E"/>
    <w:rsid w:val="002B6B3A"/>
    <w:rsid w:val="002C023E"/>
    <w:rsid w:val="002C04F0"/>
    <w:rsid w:val="002C0602"/>
    <w:rsid w:val="002C1493"/>
    <w:rsid w:val="002C1D45"/>
    <w:rsid w:val="002C2282"/>
    <w:rsid w:val="002C37B5"/>
    <w:rsid w:val="002C59FD"/>
    <w:rsid w:val="002C6C01"/>
    <w:rsid w:val="002C6FBE"/>
    <w:rsid w:val="002C7341"/>
    <w:rsid w:val="002C7463"/>
    <w:rsid w:val="002C7776"/>
    <w:rsid w:val="002D371E"/>
    <w:rsid w:val="002D3749"/>
    <w:rsid w:val="002D4716"/>
    <w:rsid w:val="002D5BE9"/>
    <w:rsid w:val="002D5C16"/>
    <w:rsid w:val="002D6709"/>
    <w:rsid w:val="002D7B7F"/>
    <w:rsid w:val="002E050E"/>
    <w:rsid w:val="002E12C9"/>
    <w:rsid w:val="002E1F81"/>
    <w:rsid w:val="002E4EA2"/>
    <w:rsid w:val="002E6756"/>
    <w:rsid w:val="002E6F49"/>
    <w:rsid w:val="002E753E"/>
    <w:rsid w:val="002F0046"/>
    <w:rsid w:val="002F0064"/>
    <w:rsid w:val="002F05F1"/>
    <w:rsid w:val="002F1DFC"/>
    <w:rsid w:val="002F235F"/>
    <w:rsid w:val="002F2D6F"/>
    <w:rsid w:val="002F2F8F"/>
    <w:rsid w:val="002F301D"/>
    <w:rsid w:val="002F3387"/>
    <w:rsid w:val="002F3DFF"/>
    <w:rsid w:val="002F5E05"/>
    <w:rsid w:val="002F5FB5"/>
    <w:rsid w:val="002F6269"/>
    <w:rsid w:val="002F674F"/>
    <w:rsid w:val="002F7279"/>
    <w:rsid w:val="0030109D"/>
    <w:rsid w:val="0030129F"/>
    <w:rsid w:val="003012C5"/>
    <w:rsid w:val="003014BB"/>
    <w:rsid w:val="0030159C"/>
    <w:rsid w:val="0030178F"/>
    <w:rsid w:val="00303848"/>
    <w:rsid w:val="00304DBE"/>
    <w:rsid w:val="003056AD"/>
    <w:rsid w:val="00305763"/>
    <w:rsid w:val="00305814"/>
    <w:rsid w:val="00305EA5"/>
    <w:rsid w:val="00312528"/>
    <w:rsid w:val="00313380"/>
    <w:rsid w:val="003133A9"/>
    <w:rsid w:val="003133EB"/>
    <w:rsid w:val="003136E8"/>
    <w:rsid w:val="00314427"/>
    <w:rsid w:val="003147D0"/>
    <w:rsid w:val="00314FE5"/>
    <w:rsid w:val="00315005"/>
    <w:rsid w:val="0031556B"/>
    <w:rsid w:val="00315F14"/>
    <w:rsid w:val="003161AF"/>
    <w:rsid w:val="00316374"/>
    <w:rsid w:val="003165BF"/>
    <w:rsid w:val="00316665"/>
    <w:rsid w:val="00316F44"/>
    <w:rsid w:val="00317053"/>
    <w:rsid w:val="0032005A"/>
    <w:rsid w:val="0032109C"/>
    <w:rsid w:val="003210BD"/>
    <w:rsid w:val="00321225"/>
    <w:rsid w:val="003216D6"/>
    <w:rsid w:val="00322B45"/>
    <w:rsid w:val="00323037"/>
    <w:rsid w:val="00323809"/>
    <w:rsid w:val="003238B8"/>
    <w:rsid w:val="00323D41"/>
    <w:rsid w:val="00324E94"/>
    <w:rsid w:val="00325414"/>
    <w:rsid w:val="00325758"/>
    <w:rsid w:val="00325809"/>
    <w:rsid w:val="00325B8C"/>
    <w:rsid w:val="00327321"/>
    <w:rsid w:val="00327444"/>
    <w:rsid w:val="00327E96"/>
    <w:rsid w:val="003302F1"/>
    <w:rsid w:val="0033145F"/>
    <w:rsid w:val="003320FA"/>
    <w:rsid w:val="003322F1"/>
    <w:rsid w:val="00332B46"/>
    <w:rsid w:val="00332D82"/>
    <w:rsid w:val="00332F49"/>
    <w:rsid w:val="00333630"/>
    <w:rsid w:val="00333746"/>
    <w:rsid w:val="00333DC0"/>
    <w:rsid w:val="00334836"/>
    <w:rsid w:val="003353C4"/>
    <w:rsid w:val="003369FC"/>
    <w:rsid w:val="00337AAA"/>
    <w:rsid w:val="00337FFA"/>
    <w:rsid w:val="003405B1"/>
    <w:rsid w:val="003407D6"/>
    <w:rsid w:val="00340C38"/>
    <w:rsid w:val="0034171E"/>
    <w:rsid w:val="003419EB"/>
    <w:rsid w:val="00341BA7"/>
    <w:rsid w:val="00342477"/>
    <w:rsid w:val="0034470E"/>
    <w:rsid w:val="003451BE"/>
    <w:rsid w:val="00345232"/>
    <w:rsid w:val="00346031"/>
    <w:rsid w:val="003460E3"/>
    <w:rsid w:val="00346293"/>
    <w:rsid w:val="0034747D"/>
    <w:rsid w:val="00350FE5"/>
    <w:rsid w:val="00352C0E"/>
    <w:rsid w:val="00352D4F"/>
    <w:rsid w:val="00352DB0"/>
    <w:rsid w:val="00353739"/>
    <w:rsid w:val="00353BAD"/>
    <w:rsid w:val="0035415B"/>
    <w:rsid w:val="00354906"/>
    <w:rsid w:val="0035490E"/>
    <w:rsid w:val="003549B8"/>
    <w:rsid w:val="00354C8E"/>
    <w:rsid w:val="00354D4D"/>
    <w:rsid w:val="003553BC"/>
    <w:rsid w:val="0035641A"/>
    <w:rsid w:val="003567BB"/>
    <w:rsid w:val="0036068A"/>
    <w:rsid w:val="00361A5F"/>
    <w:rsid w:val="00361D42"/>
    <w:rsid w:val="003624B8"/>
    <w:rsid w:val="003627C4"/>
    <w:rsid w:val="00362F1F"/>
    <w:rsid w:val="00363017"/>
    <w:rsid w:val="003643F3"/>
    <w:rsid w:val="00365F7A"/>
    <w:rsid w:val="0036723E"/>
    <w:rsid w:val="00367568"/>
    <w:rsid w:val="00370086"/>
    <w:rsid w:val="00370499"/>
    <w:rsid w:val="003704AA"/>
    <w:rsid w:val="003704DA"/>
    <w:rsid w:val="00370C86"/>
    <w:rsid w:val="0037177A"/>
    <w:rsid w:val="00371B91"/>
    <w:rsid w:val="00371ED3"/>
    <w:rsid w:val="003723B6"/>
    <w:rsid w:val="003725A6"/>
    <w:rsid w:val="00372F92"/>
    <w:rsid w:val="0037536F"/>
    <w:rsid w:val="0037575B"/>
    <w:rsid w:val="0037728A"/>
    <w:rsid w:val="00377763"/>
    <w:rsid w:val="0038004A"/>
    <w:rsid w:val="00380361"/>
    <w:rsid w:val="00380B7D"/>
    <w:rsid w:val="00381A99"/>
    <w:rsid w:val="003829C2"/>
    <w:rsid w:val="003831E9"/>
    <w:rsid w:val="00383423"/>
    <w:rsid w:val="003834C6"/>
    <w:rsid w:val="00384724"/>
    <w:rsid w:val="0038541E"/>
    <w:rsid w:val="00385C5E"/>
    <w:rsid w:val="00385F86"/>
    <w:rsid w:val="0038612F"/>
    <w:rsid w:val="003865FE"/>
    <w:rsid w:val="00387848"/>
    <w:rsid w:val="00387D41"/>
    <w:rsid w:val="00390610"/>
    <w:rsid w:val="00391651"/>
    <w:rsid w:val="003919B7"/>
    <w:rsid w:val="00391D57"/>
    <w:rsid w:val="003920CF"/>
    <w:rsid w:val="00392292"/>
    <w:rsid w:val="00392B6D"/>
    <w:rsid w:val="00393118"/>
    <w:rsid w:val="003936DE"/>
    <w:rsid w:val="003944B1"/>
    <w:rsid w:val="00394F84"/>
    <w:rsid w:val="00395121"/>
    <w:rsid w:val="00395352"/>
    <w:rsid w:val="00395888"/>
    <w:rsid w:val="00395DF2"/>
    <w:rsid w:val="00395E9B"/>
    <w:rsid w:val="00395F8B"/>
    <w:rsid w:val="00396257"/>
    <w:rsid w:val="00396608"/>
    <w:rsid w:val="003973D2"/>
    <w:rsid w:val="003974D1"/>
    <w:rsid w:val="003977FE"/>
    <w:rsid w:val="00397812"/>
    <w:rsid w:val="003A0C44"/>
    <w:rsid w:val="003A1385"/>
    <w:rsid w:val="003A1E0D"/>
    <w:rsid w:val="003A2086"/>
    <w:rsid w:val="003A22B3"/>
    <w:rsid w:val="003A3525"/>
    <w:rsid w:val="003A3ACC"/>
    <w:rsid w:val="003A3B0F"/>
    <w:rsid w:val="003A4C14"/>
    <w:rsid w:val="003A5292"/>
    <w:rsid w:val="003A544E"/>
    <w:rsid w:val="003A54FC"/>
    <w:rsid w:val="003A5E13"/>
    <w:rsid w:val="003A6A25"/>
    <w:rsid w:val="003A7252"/>
    <w:rsid w:val="003A7295"/>
    <w:rsid w:val="003A78EB"/>
    <w:rsid w:val="003B02E2"/>
    <w:rsid w:val="003B0937"/>
    <w:rsid w:val="003B1017"/>
    <w:rsid w:val="003B1FE9"/>
    <w:rsid w:val="003B2EDF"/>
    <w:rsid w:val="003B3C07"/>
    <w:rsid w:val="003B3E5B"/>
    <w:rsid w:val="003B48EC"/>
    <w:rsid w:val="003B4A19"/>
    <w:rsid w:val="003B4FF7"/>
    <w:rsid w:val="003B5547"/>
    <w:rsid w:val="003B5887"/>
    <w:rsid w:val="003B639D"/>
    <w:rsid w:val="003B6775"/>
    <w:rsid w:val="003B712B"/>
    <w:rsid w:val="003B7A81"/>
    <w:rsid w:val="003B7A8B"/>
    <w:rsid w:val="003B7F61"/>
    <w:rsid w:val="003B7F93"/>
    <w:rsid w:val="003C130F"/>
    <w:rsid w:val="003C15D8"/>
    <w:rsid w:val="003C16C2"/>
    <w:rsid w:val="003C18B1"/>
    <w:rsid w:val="003C18D6"/>
    <w:rsid w:val="003C1A19"/>
    <w:rsid w:val="003C2392"/>
    <w:rsid w:val="003C2FAE"/>
    <w:rsid w:val="003C34C1"/>
    <w:rsid w:val="003C3C2A"/>
    <w:rsid w:val="003C411E"/>
    <w:rsid w:val="003C4639"/>
    <w:rsid w:val="003C5E78"/>
    <w:rsid w:val="003C5F9E"/>
    <w:rsid w:val="003C5FE2"/>
    <w:rsid w:val="003C75AE"/>
    <w:rsid w:val="003C7A3F"/>
    <w:rsid w:val="003D05FB"/>
    <w:rsid w:val="003D10E0"/>
    <w:rsid w:val="003D1196"/>
    <w:rsid w:val="003D1A07"/>
    <w:rsid w:val="003D1B16"/>
    <w:rsid w:val="003D27A0"/>
    <w:rsid w:val="003D2BFC"/>
    <w:rsid w:val="003D3D1A"/>
    <w:rsid w:val="003D44AE"/>
    <w:rsid w:val="003D45BF"/>
    <w:rsid w:val="003D4C80"/>
    <w:rsid w:val="003D4F3F"/>
    <w:rsid w:val="003D508A"/>
    <w:rsid w:val="003D537F"/>
    <w:rsid w:val="003D567B"/>
    <w:rsid w:val="003D56ED"/>
    <w:rsid w:val="003D57FC"/>
    <w:rsid w:val="003D617B"/>
    <w:rsid w:val="003D675D"/>
    <w:rsid w:val="003D71B3"/>
    <w:rsid w:val="003D725B"/>
    <w:rsid w:val="003D72A2"/>
    <w:rsid w:val="003D7B75"/>
    <w:rsid w:val="003E0208"/>
    <w:rsid w:val="003E1390"/>
    <w:rsid w:val="003E1673"/>
    <w:rsid w:val="003E2F9F"/>
    <w:rsid w:val="003E3922"/>
    <w:rsid w:val="003E3C73"/>
    <w:rsid w:val="003E4902"/>
    <w:rsid w:val="003E4B57"/>
    <w:rsid w:val="003E4EA3"/>
    <w:rsid w:val="003E4EB6"/>
    <w:rsid w:val="003E662C"/>
    <w:rsid w:val="003E7C07"/>
    <w:rsid w:val="003F08E9"/>
    <w:rsid w:val="003F124E"/>
    <w:rsid w:val="003F27E1"/>
    <w:rsid w:val="003F437A"/>
    <w:rsid w:val="003F46FC"/>
    <w:rsid w:val="003F475C"/>
    <w:rsid w:val="003F49DC"/>
    <w:rsid w:val="003F4F60"/>
    <w:rsid w:val="003F4F8D"/>
    <w:rsid w:val="003F5316"/>
    <w:rsid w:val="003F5C2B"/>
    <w:rsid w:val="003F6189"/>
    <w:rsid w:val="003F7B19"/>
    <w:rsid w:val="004018FE"/>
    <w:rsid w:val="004019B2"/>
    <w:rsid w:val="00401C35"/>
    <w:rsid w:val="00401DC0"/>
    <w:rsid w:val="00401E17"/>
    <w:rsid w:val="004023E9"/>
    <w:rsid w:val="00403F91"/>
    <w:rsid w:val="0040415B"/>
    <w:rsid w:val="00404B03"/>
    <w:rsid w:val="00404C73"/>
    <w:rsid w:val="00404F5C"/>
    <w:rsid w:val="00404F7B"/>
    <w:rsid w:val="00406909"/>
    <w:rsid w:val="0040712C"/>
    <w:rsid w:val="004073A6"/>
    <w:rsid w:val="004075DB"/>
    <w:rsid w:val="00407F92"/>
    <w:rsid w:val="004108DE"/>
    <w:rsid w:val="0041184F"/>
    <w:rsid w:val="00411B66"/>
    <w:rsid w:val="004129A3"/>
    <w:rsid w:val="00412F65"/>
    <w:rsid w:val="00413614"/>
    <w:rsid w:val="00413896"/>
    <w:rsid w:val="00413DC4"/>
    <w:rsid w:val="00413F83"/>
    <w:rsid w:val="0041404C"/>
    <w:rsid w:val="004144E0"/>
    <w:rsid w:val="0041490C"/>
    <w:rsid w:val="00415379"/>
    <w:rsid w:val="00415CCE"/>
    <w:rsid w:val="00416191"/>
    <w:rsid w:val="00416721"/>
    <w:rsid w:val="00416C7C"/>
    <w:rsid w:val="004172C7"/>
    <w:rsid w:val="0042039A"/>
    <w:rsid w:val="00421EF0"/>
    <w:rsid w:val="0042234D"/>
    <w:rsid w:val="004224FA"/>
    <w:rsid w:val="0042271E"/>
    <w:rsid w:val="00422F59"/>
    <w:rsid w:val="0042321D"/>
    <w:rsid w:val="00423AE1"/>
    <w:rsid w:val="00423D07"/>
    <w:rsid w:val="00424989"/>
    <w:rsid w:val="004257D1"/>
    <w:rsid w:val="00425A7E"/>
    <w:rsid w:val="004261EF"/>
    <w:rsid w:val="00426ED7"/>
    <w:rsid w:val="00427479"/>
    <w:rsid w:val="004278CB"/>
    <w:rsid w:val="00431242"/>
    <w:rsid w:val="00432092"/>
    <w:rsid w:val="004338AE"/>
    <w:rsid w:val="00433A59"/>
    <w:rsid w:val="00433B30"/>
    <w:rsid w:val="00434005"/>
    <w:rsid w:val="00434717"/>
    <w:rsid w:val="004365D5"/>
    <w:rsid w:val="004366BB"/>
    <w:rsid w:val="004368FF"/>
    <w:rsid w:val="0044028A"/>
    <w:rsid w:val="0044033E"/>
    <w:rsid w:val="004426ED"/>
    <w:rsid w:val="00443417"/>
    <w:rsid w:val="0044346F"/>
    <w:rsid w:val="00443607"/>
    <w:rsid w:val="00443778"/>
    <w:rsid w:val="004437CC"/>
    <w:rsid w:val="004469E7"/>
    <w:rsid w:val="004475D9"/>
    <w:rsid w:val="00447B9C"/>
    <w:rsid w:val="00450B69"/>
    <w:rsid w:val="00450C2A"/>
    <w:rsid w:val="00450D4E"/>
    <w:rsid w:val="004512BF"/>
    <w:rsid w:val="00451C58"/>
    <w:rsid w:val="004521B4"/>
    <w:rsid w:val="00452281"/>
    <w:rsid w:val="004533A6"/>
    <w:rsid w:val="0045382E"/>
    <w:rsid w:val="00454798"/>
    <w:rsid w:val="00455316"/>
    <w:rsid w:val="00455C36"/>
    <w:rsid w:val="00456250"/>
    <w:rsid w:val="004564F6"/>
    <w:rsid w:val="004573AB"/>
    <w:rsid w:val="004575F0"/>
    <w:rsid w:val="00462CA6"/>
    <w:rsid w:val="00463802"/>
    <w:rsid w:val="00463FA6"/>
    <w:rsid w:val="0046520A"/>
    <w:rsid w:val="0046583E"/>
    <w:rsid w:val="004659DF"/>
    <w:rsid w:val="004672AB"/>
    <w:rsid w:val="00467761"/>
    <w:rsid w:val="00467A9D"/>
    <w:rsid w:val="004702B9"/>
    <w:rsid w:val="0047066E"/>
    <w:rsid w:val="00470699"/>
    <w:rsid w:val="0047135B"/>
    <w:rsid w:val="004714FE"/>
    <w:rsid w:val="004721CD"/>
    <w:rsid w:val="00472951"/>
    <w:rsid w:val="00472AE6"/>
    <w:rsid w:val="00472C4C"/>
    <w:rsid w:val="0047318C"/>
    <w:rsid w:val="0047360C"/>
    <w:rsid w:val="00474EC9"/>
    <w:rsid w:val="00477627"/>
    <w:rsid w:val="00477D65"/>
    <w:rsid w:val="0048266C"/>
    <w:rsid w:val="00483EFB"/>
    <w:rsid w:val="004860EC"/>
    <w:rsid w:val="004867D5"/>
    <w:rsid w:val="004869BE"/>
    <w:rsid w:val="00486EF0"/>
    <w:rsid w:val="00487419"/>
    <w:rsid w:val="004876BA"/>
    <w:rsid w:val="0049137C"/>
    <w:rsid w:val="00491AB9"/>
    <w:rsid w:val="00491B38"/>
    <w:rsid w:val="00492207"/>
    <w:rsid w:val="004939DB"/>
    <w:rsid w:val="004944A9"/>
    <w:rsid w:val="00494DA5"/>
    <w:rsid w:val="00495053"/>
    <w:rsid w:val="00495189"/>
    <w:rsid w:val="00495B94"/>
    <w:rsid w:val="00495BEC"/>
    <w:rsid w:val="004966B8"/>
    <w:rsid w:val="004969C4"/>
    <w:rsid w:val="0049754F"/>
    <w:rsid w:val="00497ECC"/>
    <w:rsid w:val="004A03C3"/>
    <w:rsid w:val="004A1071"/>
    <w:rsid w:val="004A1CB4"/>
    <w:rsid w:val="004A1F59"/>
    <w:rsid w:val="004A252A"/>
    <w:rsid w:val="004A27A7"/>
    <w:rsid w:val="004A29BE"/>
    <w:rsid w:val="004A2B1E"/>
    <w:rsid w:val="004A3225"/>
    <w:rsid w:val="004A33EE"/>
    <w:rsid w:val="004A39E6"/>
    <w:rsid w:val="004A3AA8"/>
    <w:rsid w:val="004A45EB"/>
    <w:rsid w:val="004A7686"/>
    <w:rsid w:val="004A7AB3"/>
    <w:rsid w:val="004A7B7D"/>
    <w:rsid w:val="004B049B"/>
    <w:rsid w:val="004B13C7"/>
    <w:rsid w:val="004B1400"/>
    <w:rsid w:val="004B1A23"/>
    <w:rsid w:val="004B1EE2"/>
    <w:rsid w:val="004B1FBD"/>
    <w:rsid w:val="004B2870"/>
    <w:rsid w:val="004B304A"/>
    <w:rsid w:val="004B4012"/>
    <w:rsid w:val="004B433D"/>
    <w:rsid w:val="004B4E04"/>
    <w:rsid w:val="004B5E28"/>
    <w:rsid w:val="004B6433"/>
    <w:rsid w:val="004B730D"/>
    <w:rsid w:val="004B778F"/>
    <w:rsid w:val="004B7D91"/>
    <w:rsid w:val="004C0F89"/>
    <w:rsid w:val="004C19EB"/>
    <w:rsid w:val="004C1B6E"/>
    <w:rsid w:val="004C2712"/>
    <w:rsid w:val="004C2E5B"/>
    <w:rsid w:val="004C3665"/>
    <w:rsid w:val="004C3E4D"/>
    <w:rsid w:val="004C47C5"/>
    <w:rsid w:val="004C5467"/>
    <w:rsid w:val="004C571B"/>
    <w:rsid w:val="004C6695"/>
    <w:rsid w:val="004C7C15"/>
    <w:rsid w:val="004D008A"/>
    <w:rsid w:val="004D0A95"/>
    <w:rsid w:val="004D0B96"/>
    <w:rsid w:val="004D0E39"/>
    <w:rsid w:val="004D115D"/>
    <w:rsid w:val="004D11A1"/>
    <w:rsid w:val="004D1278"/>
    <w:rsid w:val="004D139B"/>
    <w:rsid w:val="004D13AD"/>
    <w:rsid w:val="004D141F"/>
    <w:rsid w:val="004D16A7"/>
    <w:rsid w:val="004D1D92"/>
    <w:rsid w:val="004D3791"/>
    <w:rsid w:val="004D4A51"/>
    <w:rsid w:val="004D4A71"/>
    <w:rsid w:val="004D53E3"/>
    <w:rsid w:val="004D5451"/>
    <w:rsid w:val="004D5746"/>
    <w:rsid w:val="004D589B"/>
    <w:rsid w:val="004D5BBA"/>
    <w:rsid w:val="004D62CD"/>
    <w:rsid w:val="004D6310"/>
    <w:rsid w:val="004D65CF"/>
    <w:rsid w:val="004D7890"/>
    <w:rsid w:val="004D7D7D"/>
    <w:rsid w:val="004E0062"/>
    <w:rsid w:val="004E05A1"/>
    <w:rsid w:val="004E0802"/>
    <w:rsid w:val="004E1686"/>
    <w:rsid w:val="004E1B14"/>
    <w:rsid w:val="004E1D1E"/>
    <w:rsid w:val="004E24B9"/>
    <w:rsid w:val="004E2736"/>
    <w:rsid w:val="004E3769"/>
    <w:rsid w:val="004E6152"/>
    <w:rsid w:val="004E680F"/>
    <w:rsid w:val="004E75F3"/>
    <w:rsid w:val="004F10AA"/>
    <w:rsid w:val="004F17F1"/>
    <w:rsid w:val="004F1878"/>
    <w:rsid w:val="004F18DB"/>
    <w:rsid w:val="004F1BB5"/>
    <w:rsid w:val="004F26BD"/>
    <w:rsid w:val="004F2982"/>
    <w:rsid w:val="004F3A24"/>
    <w:rsid w:val="004F4634"/>
    <w:rsid w:val="004F478D"/>
    <w:rsid w:val="004F515C"/>
    <w:rsid w:val="004F530F"/>
    <w:rsid w:val="004F5E57"/>
    <w:rsid w:val="004F5EA7"/>
    <w:rsid w:val="004F6710"/>
    <w:rsid w:val="004F7AE3"/>
    <w:rsid w:val="004F7D19"/>
    <w:rsid w:val="00500173"/>
    <w:rsid w:val="00502849"/>
    <w:rsid w:val="00502F60"/>
    <w:rsid w:val="00503A8E"/>
    <w:rsid w:val="005041AD"/>
    <w:rsid w:val="00504334"/>
    <w:rsid w:val="005053B4"/>
    <w:rsid w:val="005061E4"/>
    <w:rsid w:val="0050673D"/>
    <w:rsid w:val="005077CB"/>
    <w:rsid w:val="00507FBF"/>
    <w:rsid w:val="0051013F"/>
    <w:rsid w:val="005104D7"/>
    <w:rsid w:val="00510B74"/>
    <w:rsid w:val="00510B9E"/>
    <w:rsid w:val="00511527"/>
    <w:rsid w:val="00512B97"/>
    <w:rsid w:val="00512CF0"/>
    <w:rsid w:val="00513284"/>
    <w:rsid w:val="0051409F"/>
    <w:rsid w:val="0051429B"/>
    <w:rsid w:val="0051445C"/>
    <w:rsid w:val="005151E5"/>
    <w:rsid w:val="005155DD"/>
    <w:rsid w:val="00515BB3"/>
    <w:rsid w:val="00515E2A"/>
    <w:rsid w:val="00516679"/>
    <w:rsid w:val="00516DDD"/>
    <w:rsid w:val="005171B4"/>
    <w:rsid w:val="005173EE"/>
    <w:rsid w:val="0051775D"/>
    <w:rsid w:val="005177E7"/>
    <w:rsid w:val="00520047"/>
    <w:rsid w:val="00520454"/>
    <w:rsid w:val="00520B9D"/>
    <w:rsid w:val="00520BE6"/>
    <w:rsid w:val="00523683"/>
    <w:rsid w:val="00523F85"/>
    <w:rsid w:val="0052477D"/>
    <w:rsid w:val="00525480"/>
    <w:rsid w:val="00527601"/>
    <w:rsid w:val="00532383"/>
    <w:rsid w:val="00532C15"/>
    <w:rsid w:val="005330AA"/>
    <w:rsid w:val="005330C3"/>
    <w:rsid w:val="005336A9"/>
    <w:rsid w:val="005338C9"/>
    <w:rsid w:val="00533B9C"/>
    <w:rsid w:val="005345F9"/>
    <w:rsid w:val="005346F8"/>
    <w:rsid w:val="00534AB2"/>
    <w:rsid w:val="005354E4"/>
    <w:rsid w:val="005354EA"/>
    <w:rsid w:val="005357C3"/>
    <w:rsid w:val="00535C9D"/>
    <w:rsid w:val="0053629C"/>
    <w:rsid w:val="0053657F"/>
    <w:rsid w:val="00536BC2"/>
    <w:rsid w:val="00536C1C"/>
    <w:rsid w:val="005404F6"/>
    <w:rsid w:val="0054167D"/>
    <w:rsid w:val="005425E1"/>
    <w:rsid w:val="005427C5"/>
    <w:rsid w:val="00542BB0"/>
    <w:rsid w:val="00542CC7"/>
    <w:rsid w:val="00542CF6"/>
    <w:rsid w:val="00543291"/>
    <w:rsid w:val="00544804"/>
    <w:rsid w:val="00544B53"/>
    <w:rsid w:val="00545E4E"/>
    <w:rsid w:val="00546905"/>
    <w:rsid w:val="00546CBC"/>
    <w:rsid w:val="00546FFF"/>
    <w:rsid w:val="00547716"/>
    <w:rsid w:val="00547852"/>
    <w:rsid w:val="005508CD"/>
    <w:rsid w:val="00550CC8"/>
    <w:rsid w:val="005515B9"/>
    <w:rsid w:val="00551FD8"/>
    <w:rsid w:val="00552A37"/>
    <w:rsid w:val="00552D49"/>
    <w:rsid w:val="00553282"/>
    <w:rsid w:val="00553619"/>
    <w:rsid w:val="00553C03"/>
    <w:rsid w:val="00554A30"/>
    <w:rsid w:val="00556B53"/>
    <w:rsid w:val="00556D7D"/>
    <w:rsid w:val="0055755A"/>
    <w:rsid w:val="00557D7A"/>
    <w:rsid w:val="005600B8"/>
    <w:rsid w:val="005603A5"/>
    <w:rsid w:val="00561708"/>
    <w:rsid w:val="00562C6A"/>
    <w:rsid w:val="00562FD8"/>
    <w:rsid w:val="00563692"/>
    <w:rsid w:val="00563C9C"/>
    <w:rsid w:val="00563F6F"/>
    <w:rsid w:val="0056601F"/>
    <w:rsid w:val="00566523"/>
    <w:rsid w:val="00566B12"/>
    <w:rsid w:val="00566B71"/>
    <w:rsid w:val="00566F5B"/>
    <w:rsid w:val="005673DD"/>
    <w:rsid w:val="005676A5"/>
    <w:rsid w:val="00567B52"/>
    <w:rsid w:val="0057204F"/>
    <w:rsid w:val="005721D5"/>
    <w:rsid w:val="0057241B"/>
    <w:rsid w:val="00573351"/>
    <w:rsid w:val="00574DA2"/>
    <w:rsid w:val="00574FD5"/>
    <w:rsid w:val="00574FF1"/>
    <w:rsid w:val="005753D5"/>
    <w:rsid w:val="00575E93"/>
    <w:rsid w:val="00575EB0"/>
    <w:rsid w:val="00575EC6"/>
    <w:rsid w:val="00576661"/>
    <w:rsid w:val="00576F0D"/>
    <w:rsid w:val="0058067B"/>
    <w:rsid w:val="00580C3D"/>
    <w:rsid w:val="0058184B"/>
    <w:rsid w:val="00581D0F"/>
    <w:rsid w:val="0058250B"/>
    <w:rsid w:val="00583DF7"/>
    <w:rsid w:val="00583EF6"/>
    <w:rsid w:val="00584343"/>
    <w:rsid w:val="00584369"/>
    <w:rsid w:val="0058443F"/>
    <w:rsid w:val="00586367"/>
    <w:rsid w:val="005866F5"/>
    <w:rsid w:val="005868FE"/>
    <w:rsid w:val="005869CD"/>
    <w:rsid w:val="00587016"/>
    <w:rsid w:val="0058765A"/>
    <w:rsid w:val="00590147"/>
    <w:rsid w:val="005908B8"/>
    <w:rsid w:val="00591C6C"/>
    <w:rsid w:val="00592D37"/>
    <w:rsid w:val="0059323B"/>
    <w:rsid w:val="00593ACE"/>
    <w:rsid w:val="0059512E"/>
    <w:rsid w:val="00595ACD"/>
    <w:rsid w:val="00595B5D"/>
    <w:rsid w:val="00595DFC"/>
    <w:rsid w:val="00597B6A"/>
    <w:rsid w:val="005A049F"/>
    <w:rsid w:val="005A07DA"/>
    <w:rsid w:val="005A0C4F"/>
    <w:rsid w:val="005A1C21"/>
    <w:rsid w:val="005A2ABA"/>
    <w:rsid w:val="005A2D09"/>
    <w:rsid w:val="005A31D2"/>
    <w:rsid w:val="005A31E1"/>
    <w:rsid w:val="005A325A"/>
    <w:rsid w:val="005A3CAD"/>
    <w:rsid w:val="005A4740"/>
    <w:rsid w:val="005A47C5"/>
    <w:rsid w:val="005A4CDD"/>
    <w:rsid w:val="005A4F54"/>
    <w:rsid w:val="005A5A2B"/>
    <w:rsid w:val="005A5B5A"/>
    <w:rsid w:val="005A5F0E"/>
    <w:rsid w:val="005A6DD2"/>
    <w:rsid w:val="005A792D"/>
    <w:rsid w:val="005B09B6"/>
    <w:rsid w:val="005B1279"/>
    <w:rsid w:val="005B19F7"/>
    <w:rsid w:val="005B23A1"/>
    <w:rsid w:val="005B24E3"/>
    <w:rsid w:val="005B41E9"/>
    <w:rsid w:val="005B4CAF"/>
    <w:rsid w:val="005B504B"/>
    <w:rsid w:val="005B5A0D"/>
    <w:rsid w:val="005B65DE"/>
    <w:rsid w:val="005B66FA"/>
    <w:rsid w:val="005B6B72"/>
    <w:rsid w:val="005B6B86"/>
    <w:rsid w:val="005B73F1"/>
    <w:rsid w:val="005C0AF1"/>
    <w:rsid w:val="005C15E0"/>
    <w:rsid w:val="005C26D6"/>
    <w:rsid w:val="005C385D"/>
    <w:rsid w:val="005C39B2"/>
    <w:rsid w:val="005C3A9B"/>
    <w:rsid w:val="005C48CE"/>
    <w:rsid w:val="005C5283"/>
    <w:rsid w:val="005C792A"/>
    <w:rsid w:val="005D0158"/>
    <w:rsid w:val="005D05F3"/>
    <w:rsid w:val="005D2239"/>
    <w:rsid w:val="005D2702"/>
    <w:rsid w:val="005D2728"/>
    <w:rsid w:val="005D2FFA"/>
    <w:rsid w:val="005D3871"/>
    <w:rsid w:val="005D3B20"/>
    <w:rsid w:val="005D3B83"/>
    <w:rsid w:val="005D5A73"/>
    <w:rsid w:val="005D5FD2"/>
    <w:rsid w:val="005D7098"/>
    <w:rsid w:val="005E01FE"/>
    <w:rsid w:val="005E25EC"/>
    <w:rsid w:val="005E28C1"/>
    <w:rsid w:val="005E39D0"/>
    <w:rsid w:val="005E3F7C"/>
    <w:rsid w:val="005E5312"/>
    <w:rsid w:val="005E5428"/>
    <w:rsid w:val="005E5C68"/>
    <w:rsid w:val="005E6207"/>
    <w:rsid w:val="005E65C0"/>
    <w:rsid w:val="005E7DBE"/>
    <w:rsid w:val="005F0390"/>
    <w:rsid w:val="005F269A"/>
    <w:rsid w:val="005F2752"/>
    <w:rsid w:val="005F3C76"/>
    <w:rsid w:val="005F467C"/>
    <w:rsid w:val="005F4AA2"/>
    <w:rsid w:val="005F530D"/>
    <w:rsid w:val="005F626A"/>
    <w:rsid w:val="005F6833"/>
    <w:rsid w:val="005F7C9A"/>
    <w:rsid w:val="005F7F51"/>
    <w:rsid w:val="00600524"/>
    <w:rsid w:val="0060064A"/>
    <w:rsid w:val="006018D0"/>
    <w:rsid w:val="00601E9C"/>
    <w:rsid w:val="00601F7E"/>
    <w:rsid w:val="006026A2"/>
    <w:rsid w:val="006027D1"/>
    <w:rsid w:val="00602D4F"/>
    <w:rsid w:val="00603983"/>
    <w:rsid w:val="00603DB6"/>
    <w:rsid w:val="00604504"/>
    <w:rsid w:val="00604B4D"/>
    <w:rsid w:val="0060534A"/>
    <w:rsid w:val="00605387"/>
    <w:rsid w:val="006054EE"/>
    <w:rsid w:val="006060D8"/>
    <w:rsid w:val="006069EB"/>
    <w:rsid w:val="00606C00"/>
    <w:rsid w:val="00610A87"/>
    <w:rsid w:val="00612023"/>
    <w:rsid w:val="00612BCF"/>
    <w:rsid w:val="00614190"/>
    <w:rsid w:val="006141C3"/>
    <w:rsid w:val="0061529F"/>
    <w:rsid w:val="00615337"/>
    <w:rsid w:val="00616E93"/>
    <w:rsid w:val="0061782D"/>
    <w:rsid w:val="0061794A"/>
    <w:rsid w:val="0062004E"/>
    <w:rsid w:val="006202DE"/>
    <w:rsid w:val="00620AAB"/>
    <w:rsid w:val="00621036"/>
    <w:rsid w:val="00621784"/>
    <w:rsid w:val="00621FC7"/>
    <w:rsid w:val="006224F9"/>
    <w:rsid w:val="00622533"/>
    <w:rsid w:val="00622A99"/>
    <w:rsid w:val="00622E67"/>
    <w:rsid w:val="006244BD"/>
    <w:rsid w:val="00624854"/>
    <w:rsid w:val="0062541D"/>
    <w:rsid w:val="00625E90"/>
    <w:rsid w:val="006262B8"/>
    <w:rsid w:val="006262D5"/>
    <w:rsid w:val="00626AA1"/>
    <w:rsid w:val="00626EDC"/>
    <w:rsid w:val="0062759B"/>
    <w:rsid w:val="00627EE6"/>
    <w:rsid w:val="00630200"/>
    <w:rsid w:val="006307BC"/>
    <w:rsid w:val="00630D78"/>
    <w:rsid w:val="006313B3"/>
    <w:rsid w:val="00632000"/>
    <w:rsid w:val="00635140"/>
    <w:rsid w:val="0063520B"/>
    <w:rsid w:val="00636406"/>
    <w:rsid w:val="0063689E"/>
    <w:rsid w:val="00636A7E"/>
    <w:rsid w:val="00637290"/>
    <w:rsid w:val="0063732C"/>
    <w:rsid w:val="006377ED"/>
    <w:rsid w:val="00641157"/>
    <w:rsid w:val="0064283F"/>
    <w:rsid w:val="006436C1"/>
    <w:rsid w:val="00643AB3"/>
    <w:rsid w:val="006443E4"/>
    <w:rsid w:val="0064457F"/>
    <w:rsid w:val="00644793"/>
    <w:rsid w:val="00645147"/>
    <w:rsid w:val="0064537D"/>
    <w:rsid w:val="006470EC"/>
    <w:rsid w:val="006471AB"/>
    <w:rsid w:val="0064770A"/>
    <w:rsid w:val="006478B0"/>
    <w:rsid w:val="00647C00"/>
    <w:rsid w:val="00651549"/>
    <w:rsid w:val="00651D81"/>
    <w:rsid w:val="00651DEB"/>
    <w:rsid w:val="00652EC9"/>
    <w:rsid w:val="00653050"/>
    <w:rsid w:val="0065365E"/>
    <w:rsid w:val="006541E1"/>
    <w:rsid w:val="0065465F"/>
    <w:rsid w:val="0065483E"/>
    <w:rsid w:val="00654F09"/>
    <w:rsid w:val="00655220"/>
    <w:rsid w:val="0065598E"/>
    <w:rsid w:val="00655AF2"/>
    <w:rsid w:val="00656278"/>
    <w:rsid w:val="006568BE"/>
    <w:rsid w:val="006570E8"/>
    <w:rsid w:val="00657AB3"/>
    <w:rsid w:val="00657CD2"/>
    <w:rsid w:val="0066025D"/>
    <w:rsid w:val="00660D34"/>
    <w:rsid w:val="00661329"/>
    <w:rsid w:val="00661A0A"/>
    <w:rsid w:val="006623C2"/>
    <w:rsid w:val="00662539"/>
    <w:rsid w:val="00662933"/>
    <w:rsid w:val="00663406"/>
    <w:rsid w:val="006637E8"/>
    <w:rsid w:val="00663C4E"/>
    <w:rsid w:val="0066444B"/>
    <w:rsid w:val="00665FF7"/>
    <w:rsid w:val="006664D4"/>
    <w:rsid w:val="00670774"/>
    <w:rsid w:val="00670E12"/>
    <w:rsid w:val="00672C18"/>
    <w:rsid w:val="00673C7A"/>
    <w:rsid w:val="006742BD"/>
    <w:rsid w:val="006742CA"/>
    <w:rsid w:val="00674705"/>
    <w:rsid w:val="00674AC3"/>
    <w:rsid w:val="00675162"/>
    <w:rsid w:val="00675469"/>
    <w:rsid w:val="006764D2"/>
    <w:rsid w:val="006765B6"/>
    <w:rsid w:val="006766D3"/>
    <w:rsid w:val="006767E5"/>
    <w:rsid w:val="006773EC"/>
    <w:rsid w:val="00680504"/>
    <w:rsid w:val="00680560"/>
    <w:rsid w:val="00680754"/>
    <w:rsid w:val="00680A11"/>
    <w:rsid w:val="00681CD9"/>
    <w:rsid w:val="0068298C"/>
    <w:rsid w:val="00682DAB"/>
    <w:rsid w:val="00683051"/>
    <w:rsid w:val="006835C2"/>
    <w:rsid w:val="00683E0B"/>
    <w:rsid w:val="00683E0E"/>
    <w:rsid w:val="00683E30"/>
    <w:rsid w:val="006846DD"/>
    <w:rsid w:val="00685225"/>
    <w:rsid w:val="00685E41"/>
    <w:rsid w:val="00685F35"/>
    <w:rsid w:val="006866A0"/>
    <w:rsid w:val="006869DA"/>
    <w:rsid w:val="00687024"/>
    <w:rsid w:val="00690414"/>
    <w:rsid w:val="006909C7"/>
    <w:rsid w:val="00690C78"/>
    <w:rsid w:val="006910B7"/>
    <w:rsid w:val="00691399"/>
    <w:rsid w:val="006926F3"/>
    <w:rsid w:val="00692AF3"/>
    <w:rsid w:val="00693EC2"/>
    <w:rsid w:val="0069440A"/>
    <w:rsid w:val="0069490A"/>
    <w:rsid w:val="00694DC5"/>
    <w:rsid w:val="00695955"/>
    <w:rsid w:val="006963BC"/>
    <w:rsid w:val="00696ECE"/>
    <w:rsid w:val="0069738E"/>
    <w:rsid w:val="006979A2"/>
    <w:rsid w:val="00697D7C"/>
    <w:rsid w:val="006A0040"/>
    <w:rsid w:val="006A159B"/>
    <w:rsid w:val="006A1D20"/>
    <w:rsid w:val="006A4D13"/>
    <w:rsid w:val="006A510B"/>
    <w:rsid w:val="006A51CC"/>
    <w:rsid w:val="006A52F5"/>
    <w:rsid w:val="006A53DB"/>
    <w:rsid w:val="006A54F4"/>
    <w:rsid w:val="006A622B"/>
    <w:rsid w:val="006A636E"/>
    <w:rsid w:val="006A6A45"/>
    <w:rsid w:val="006A6ABD"/>
    <w:rsid w:val="006B0882"/>
    <w:rsid w:val="006B0F3C"/>
    <w:rsid w:val="006B12D6"/>
    <w:rsid w:val="006B2854"/>
    <w:rsid w:val="006B31D7"/>
    <w:rsid w:val="006B3F06"/>
    <w:rsid w:val="006B45F9"/>
    <w:rsid w:val="006B510C"/>
    <w:rsid w:val="006B567F"/>
    <w:rsid w:val="006B7CAB"/>
    <w:rsid w:val="006C11A3"/>
    <w:rsid w:val="006C12BB"/>
    <w:rsid w:val="006C263A"/>
    <w:rsid w:val="006C3842"/>
    <w:rsid w:val="006C3CFA"/>
    <w:rsid w:val="006C5AB8"/>
    <w:rsid w:val="006C6643"/>
    <w:rsid w:val="006C6B5A"/>
    <w:rsid w:val="006C6D3F"/>
    <w:rsid w:val="006C7E0E"/>
    <w:rsid w:val="006D0DE7"/>
    <w:rsid w:val="006D1088"/>
    <w:rsid w:val="006D3035"/>
    <w:rsid w:val="006D33AB"/>
    <w:rsid w:val="006D3691"/>
    <w:rsid w:val="006D3CB4"/>
    <w:rsid w:val="006D44E0"/>
    <w:rsid w:val="006D4A6D"/>
    <w:rsid w:val="006D4C0C"/>
    <w:rsid w:val="006D4C75"/>
    <w:rsid w:val="006D5E3A"/>
    <w:rsid w:val="006D6415"/>
    <w:rsid w:val="006E00BC"/>
    <w:rsid w:val="006E14F4"/>
    <w:rsid w:val="006E19DD"/>
    <w:rsid w:val="006E1D71"/>
    <w:rsid w:val="006E29C2"/>
    <w:rsid w:val="006E3551"/>
    <w:rsid w:val="006E357B"/>
    <w:rsid w:val="006E374A"/>
    <w:rsid w:val="006E3E49"/>
    <w:rsid w:val="006E497F"/>
    <w:rsid w:val="006E54E6"/>
    <w:rsid w:val="006E5EDF"/>
    <w:rsid w:val="006E6590"/>
    <w:rsid w:val="006E6DF2"/>
    <w:rsid w:val="006E752A"/>
    <w:rsid w:val="006E79DA"/>
    <w:rsid w:val="006F0273"/>
    <w:rsid w:val="006F1FBF"/>
    <w:rsid w:val="006F2769"/>
    <w:rsid w:val="006F2EB9"/>
    <w:rsid w:val="006F3563"/>
    <w:rsid w:val="006F421D"/>
    <w:rsid w:val="006F42B9"/>
    <w:rsid w:val="006F42BE"/>
    <w:rsid w:val="006F4881"/>
    <w:rsid w:val="006F5513"/>
    <w:rsid w:val="006F5D0F"/>
    <w:rsid w:val="006F5F27"/>
    <w:rsid w:val="006F6103"/>
    <w:rsid w:val="006F6933"/>
    <w:rsid w:val="006F6F29"/>
    <w:rsid w:val="006F7046"/>
    <w:rsid w:val="006F7484"/>
    <w:rsid w:val="006F7731"/>
    <w:rsid w:val="006F7C7E"/>
    <w:rsid w:val="006F7CE2"/>
    <w:rsid w:val="00701415"/>
    <w:rsid w:val="007015F3"/>
    <w:rsid w:val="00702FFD"/>
    <w:rsid w:val="007031DA"/>
    <w:rsid w:val="00703BE9"/>
    <w:rsid w:val="00703CF1"/>
    <w:rsid w:val="00703F53"/>
    <w:rsid w:val="00704004"/>
    <w:rsid w:val="0070463D"/>
    <w:rsid w:val="0070464F"/>
    <w:rsid w:val="007047FC"/>
    <w:rsid w:val="00704E00"/>
    <w:rsid w:val="00705194"/>
    <w:rsid w:val="007066A1"/>
    <w:rsid w:val="007077F6"/>
    <w:rsid w:val="00710160"/>
    <w:rsid w:val="007103A5"/>
    <w:rsid w:val="007103AA"/>
    <w:rsid w:val="00711BCB"/>
    <w:rsid w:val="0071317C"/>
    <w:rsid w:val="007134DF"/>
    <w:rsid w:val="00714038"/>
    <w:rsid w:val="00714EB5"/>
    <w:rsid w:val="00716110"/>
    <w:rsid w:val="0071639E"/>
    <w:rsid w:val="0071666E"/>
    <w:rsid w:val="007174ED"/>
    <w:rsid w:val="007179B4"/>
    <w:rsid w:val="00717FCF"/>
    <w:rsid w:val="007209E7"/>
    <w:rsid w:val="00721B00"/>
    <w:rsid w:val="00722188"/>
    <w:rsid w:val="0072266B"/>
    <w:rsid w:val="00723FDC"/>
    <w:rsid w:val="007241E4"/>
    <w:rsid w:val="00724819"/>
    <w:rsid w:val="00724BBA"/>
    <w:rsid w:val="0072564D"/>
    <w:rsid w:val="0072586E"/>
    <w:rsid w:val="007260E9"/>
    <w:rsid w:val="00726182"/>
    <w:rsid w:val="00726477"/>
    <w:rsid w:val="007267E6"/>
    <w:rsid w:val="00727635"/>
    <w:rsid w:val="0073037B"/>
    <w:rsid w:val="00730F2E"/>
    <w:rsid w:val="007321BF"/>
    <w:rsid w:val="00732329"/>
    <w:rsid w:val="007337CA"/>
    <w:rsid w:val="00734CE4"/>
    <w:rsid w:val="00734F95"/>
    <w:rsid w:val="00735123"/>
    <w:rsid w:val="00735480"/>
    <w:rsid w:val="00735DF8"/>
    <w:rsid w:val="007363B6"/>
    <w:rsid w:val="0073679A"/>
    <w:rsid w:val="00737568"/>
    <w:rsid w:val="0073757E"/>
    <w:rsid w:val="00737BC3"/>
    <w:rsid w:val="00737C5A"/>
    <w:rsid w:val="00740DB6"/>
    <w:rsid w:val="00740E4C"/>
    <w:rsid w:val="0074142E"/>
    <w:rsid w:val="00741752"/>
    <w:rsid w:val="00741837"/>
    <w:rsid w:val="00741A42"/>
    <w:rsid w:val="00741C8F"/>
    <w:rsid w:val="00743118"/>
    <w:rsid w:val="00743CB7"/>
    <w:rsid w:val="00744957"/>
    <w:rsid w:val="007453E6"/>
    <w:rsid w:val="00745917"/>
    <w:rsid w:val="00747262"/>
    <w:rsid w:val="00750E16"/>
    <w:rsid w:val="00751A7B"/>
    <w:rsid w:val="0075236D"/>
    <w:rsid w:val="0075311B"/>
    <w:rsid w:val="0075393C"/>
    <w:rsid w:val="00755757"/>
    <w:rsid w:val="00755E80"/>
    <w:rsid w:val="0075689B"/>
    <w:rsid w:val="0075788A"/>
    <w:rsid w:val="007579CC"/>
    <w:rsid w:val="00760C4F"/>
    <w:rsid w:val="0076145C"/>
    <w:rsid w:val="0076184C"/>
    <w:rsid w:val="00761FFA"/>
    <w:rsid w:val="00762233"/>
    <w:rsid w:val="007636E9"/>
    <w:rsid w:val="00763FE5"/>
    <w:rsid w:val="007647C5"/>
    <w:rsid w:val="0076509A"/>
    <w:rsid w:val="007661E1"/>
    <w:rsid w:val="00766277"/>
    <w:rsid w:val="007667A1"/>
    <w:rsid w:val="00766AC0"/>
    <w:rsid w:val="007677E1"/>
    <w:rsid w:val="00770CB3"/>
    <w:rsid w:val="007710D9"/>
    <w:rsid w:val="00771CE7"/>
    <w:rsid w:val="0077246E"/>
    <w:rsid w:val="0077309D"/>
    <w:rsid w:val="007740F0"/>
    <w:rsid w:val="007749CF"/>
    <w:rsid w:val="00775384"/>
    <w:rsid w:val="00775CC1"/>
    <w:rsid w:val="00776749"/>
    <w:rsid w:val="007774EE"/>
    <w:rsid w:val="00780704"/>
    <w:rsid w:val="00781822"/>
    <w:rsid w:val="00781936"/>
    <w:rsid w:val="00781AF1"/>
    <w:rsid w:val="007825AD"/>
    <w:rsid w:val="00782BEE"/>
    <w:rsid w:val="007832CB"/>
    <w:rsid w:val="007834DC"/>
    <w:rsid w:val="0078360A"/>
    <w:rsid w:val="00783F21"/>
    <w:rsid w:val="007840DA"/>
    <w:rsid w:val="00784553"/>
    <w:rsid w:val="00784FCB"/>
    <w:rsid w:val="0078598A"/>
    <w:rsid w:val="00785EED"/>
    <w:rsid w:val="00786CCC"/>
    <w:rsid w:val="00787159"/>
    <w:rsid w:val="00790494"/>
    <w:rsid w:val="00790979"/>
    <w:rsid w:val="007910DC"/>
    <w:rsid w:val="00791668"/>
    <w:rsid w:val="00791AA1"/>
    <w:rsid w:val="00792705"/>
    <w:rsid w:val="00792FC9"/>
    <w:rsid w:val="007934B1"/>
    <w:rsid w:val="007934C6"/>
    <w:rsid w:val="00794B23"/>
    <w:rsid w:val="00796E9D"/>
    <w:rsid w:val="0079768D"/>
    <w:rsid w:val="007A183E"/>
    <w:rsid w:val="007A32F2"/>
    <w:rsid w:val="007A3793"/>
    <w:rsid w:val="007A394D"/>
    <w:rsid w:val="007A3CB7"/>
    <w:rsid w:val="007A4791"/>
    <w:rsid w:val="007A4936"/>
    <w:rsid w:val="007A4A57"/>
    <w:rsid w:val="007A539F"/>
    <w:rsid w:val="007A77F0"/>
    <w:rsid w:val="007A7CF9"/>
    <w:rsid w:val="007B02F1"/>
    <w:rsid w:val="007B0979"/>
    <w:rsid w:val="007B0EFA"/>
    <w:rsid w:val="007B1117"/>
    <w:rsid w:val="007B12D9"/>
    <w:rsid w:val="007B13B4"/>
    <w:rsid w:val="007B2338"/>
    <w:rsid w:val="007B2719"/>
    <w:rsid w:val="007B3A74"/>
    <w:rsid w:val="007B44D0"/>
    <w:rsid w:val="007B549F"/>
    <w:rsid w:val="007B5A47"/>
    <w:rsid w:val="007B5C97"/>
    <w:rsid w:val="007B5FE8"/>
    <w:rsid w:val="007B651B"/>
    <w:rsid w:val="007B658B"/>
    <w:rsid w:val="007B65A1"/>
    <w:rsid w:val="007B77AB"/>
    <w:rsid w:val="007B7D39"/>
    <w:rsid w:val="007C1513"/>
    <w:rsid w:val="007C1819"/>
    <w:rsid w:val="007C1BA2"/>
    <w:rsid w:val="007C2638"/>
    <w:rsid w:val="007C2F6C"/>
    <w:rsid w:val="007C59E8"/>
    <w:rsid w:val="007C61C5"/>
    <w:rsid w:val="007C7FBD"/>
    <w:rsid w:val="007D0156"/>
    <w:rsid w:val="007D1B46"/>
    <w:rsid w:val="007D20E9"/>
    <w:rsid w:val="007D2F36"/>
    <w:rsid w:val="007D3179"/>
    <w:rsid w:val="007D3EAE"/>
    <w:rsid w:val="007D4423"/>
    <w:rsid w:val="007D54E6"/>
    <w:rsid w:val="007D5756"/>
    <w:rsid w:val="007D5962"/>
    <w:rsid w:val="007D7881"/>
    <w:rsid w:val="007D7BA2"/>
    <w:rsid w:val="007D7E3A"/>
    <w:rsid w:val="007E07EB"/>
    <w:rsid w:val="007E0E10"/>
    <w:rsid w:val="007E1966"/>
    <w:rsid w:val="007E1A2C"/>
    <w:rsid w:val="007E1D0C"/>
    <w:rsid w:val="007E2473"/>
    <w:rsid w:val="007E4768"/>
    <w:rsid w:val="007E5CF1"/>
    <w:rsid w:val="007E67C5"/>
    <w:rsid w:val="007E777B"/>
    <w:rsid w:val="007E7DC0"/>
    <w:rsid w:val="007F037F"/>
    <w:rsid w:val="007F05C8"/>
    <w:rsid w:val="007F0B71"/>
    <w:rsid w:val="007F161B"/>
    <w:rsid w:val="007F1D1F"/>
    <w:rsid w:val="007F2070"/>
    <w:rsid w:val="007F31E9"/>
    <w:rsid w:val="007F3683"/>
    <w:rsid w:val="007F3699"/>
    <w:rsid w:val="007F389B"/>
    <w:rsid w:val="007F5160"/>
    <w:rsid w:val="007F6F8F"/>
    <w:rsid w:val="0080017A"/>
    <w:rsid w:val="00800CBE"/>
    <w:rsid w:val="0080115A"/>
    <w:rsid w:val="00803D47"/>
    <w:rsid w:val="00803EF2"/>
    <w:rsid w:val="00804235"/>
    <w:rsid w:val="00804E93"/>
    <w:rsid w:val="00804EDE"/>
    <w:rsid w:val="008053A5"/>
    <w:rsid w:val="008053F5"/>
    <w:rsid w:val="00805491"/>
    <w:rsid w:val="00805E4B"/>
    <w:rsid w:val="00806A7C"/>
    <w:rsid w:val="00806E3A"/>
    <w:rsid w:val="0080715D"/>
    <w:rsid w:val="00807892"/>
    <w:rsid w:val="00807E8B"/>
    <w:rsid w:val="00810198"/>
    <w:rsid w:val="008106C2"/>
    <w:rsid w:val="008107B4"/>
    <w:rsid w:val="0081127E"/>
    <w:rsid w:val="00812E94"/>
    <w:rsid w:val="00813A4D"/>
    <w:rsid w:val="00813A6E"/>
    <w:rsid w:val="00814AE9"/>
    <w:rsid w:val="00815AC3"/>
    <w:rsid w:val="00815BA7"/>
    <w:rsid w:val="00815DA8"/>
    <w:rsid w:val="00815F3D"/>
    <w:rsid w:val="0081649B"/>
    <w:rsid w:val="0081698E"/>
    <w:rsid w:val="00816ECC"/>
    <w:rsid w:val="00817A22"/>
    <w:rsid w:val="0082007B"/>
    <w:rsid w:val="00821135"/>
    <w:rsid w:val="0082184D"/>
    <w:rsid w:val="0082194D"/>
    <w:rsid w:val="008227BA"/>
    <w:rsid w:val="00822BD4"/>
    <w:rsid w:val="00822D2D"/>
    <w:rsid w:val="008232E6"/>
    <w:rsid w:val="00823832"/>
    <w:rsid w:val="00823B3F"/>
    <w:rsid w:val="00823DDF"/>
    <w:rsid w:val="008240EC"/>
    <w:rsid w:val="0082473A"/>
    <w:rsid w:val="00824D25"/>
    <w:rsid w:val="00825011"/>
    <w:rsid w:val="0082614C"/>
    <w:rsid w:val="00826D9D"/>
    <w:rsid w:val="00826EF5"/>
    <w:rsid w:val="008275B8"/>
    <w:rsid w:val="0082784C"/>
    <w:rsid w:val="0082791E"/>
    <w:rsid w:val="00827BB6"/>
    <w:rsid w:val="00827E48"/>
    <w:rsid w:val="00827E70"/>
    <w:rsid w:val="0083009A"/>
    <w:rsid w:val="0083057B"/>
    <w:rsid w:val="00831345"/>
    <w:rsid w:val="00831692"/>
    <w:rsid w:val="00831693"/>
    <w:rsid w:val="00831DB4"/>
    <w:rsid w:val="00832641"/>
    <w:rsid w:val="00832E75"/>
    <w:rsid w:val="0083397E"/>
    <w:rsid w:val="00833A14"/>
    <w:rsid w:val="00834DF5"/>
    <w:rsid w:val="00834F90"/>
    <w:rsid w:val="00836D9E"/>
    <w:rsid w:val="00837887"/>
    <w:rsid w:val="00840104"/>
    <w:rsid w:val="00840A84"/>
    <w:rsid w:val="00841580"/>
    <w:rsid w:val="00841C22"/>
    <w:rsid w:val="00841FC5"/>
    <w:rsid w:val="00842786"/>
    <w:rsid w:val="00842A98"/>
    <w:rsid w:val="00842D13"/>
    <w:rsid w:val="00843E17"/>
    <w:rsid w:val="00844170"/>
    <w:rsid w:val="008450C4"/>
    <w:rsid w:val="00845709"/>
    <w:rsid w:val="00845839"/>
    <w:rsid w:val="00846165"/>
    <w:rsid w:val="00846B13"/>
    <w:rsid w:val="00851495"/>
    <w:rsid w:val="00854342"/>
    <w:rsid w:val="008552CA"/>
    <w:rsid w:val="00855C2F"/>
    <w:rsid w:val="008576BD"/>
    <w:rsid w:val="00860446"/>
    <w:rsid w:val="00860463"/>
    <w:rsid w:val="00860608"/>
    <w:rsid w:val="00860D5F"/>
    <w:rsid w:val="00860FD1"/>
    <w:rsid w:val="008616AE"/>
    <w:rsid w:val="00861E82"/>
    <w:rsid w:val="008621A6"/>
    <w:rsid w:val="00862CAD"/>
    <w:rsid w:val="00865A46"/>
    <w:rsid w:val="00865B4F"/>
    <w:rsid w:val="00865D04"/>
    <w:rsid w:val="0086639C"/>
    <w:rsid w:val="00867B82"/>
    <w:rsid w:val="00870415"/>
    <w:rsid w:val="00873107"/>
    <w:rsid w:val="00873203"/>
    <w:rsid w:val="008733DA"/>
    <w:rsid w:val="00873660"/>
    <w:rsid w:val="008746B4"/>
    <w:rsid w:val="00874879"/>
    <w:rsid w:val="00876E0E"/>
    <w:rsid w:val="00877E0E"/>
    <w:rsid w:val="00877E15"/>
    <w:rsid w:val="00877FCA"/>
    <w:rsid w:val="008801D5"/>
    <w:rsid w:val="00880A34"/>
    <w:rsid w:val="00880E2C"/>
    <w:rsid w:val="00881E0D"/>
    <w:rsid w:val="00882DBA"/>
    <w:rsid w:val="00883322"/>
    <w:rsid w:val="00883E9F"/>
    <w:rsid w:val="008850E4"/>
    <w:rsid w:val="008852D7"/>
    <w:rsid w:val="00885B07"/>
    <w:rsid w:val="00885CE7"/>
    <w:rsid w:val="00886382"/>
    <w:rsid w:val="00890A5E"/>
    <w:rsid w:val="00890B1A"/>
    <w:rsid w:val="00890EC0"/>
    <w:rsid w:val="00891A9B"/>
    <w:rsid w:val="00892A5E"/>
    <w:rsid w:val="00892D7E"/>
    <w:rsid w:val="008933EF"/>
    <w:rsid w:val="0089387B"/>
    <w:rsid w:val="008938F3"/>
    <w:rsid w:val="008945A1"/>
    <w:rsid w:val="008960B4"/>
    <w:rsid w:val="0089645C"/>
    <w:rsid w:val="008974F7"/>
    <w:rsid w:val="00897C53"/>
    <w:rsid w:val="008A0268"/>
    <w:rsid w:val="008A0DCF"/>
    <w:rsid w:val="008A12F5"/>
    <w:rsid w:val="008A15CE"/>
    <w:rsid w:val="008A1AF9"/>
    <w:rsid w:val="008A232E"/>
    <w:rsid w:val="008A27FC"/>
    <w:rsid w:val="008A2846"/>
    <w:rsid w:val="008A2EBA"/>
    <w:rsid w:val="008A38AB"/>
    <w:rsid w:val="008A5125"/>
    <w:rsid w:val="008A536C"/>
    <w:rsid w:val="008A559E"/>
    <w:rsid w:val="008A574F"/>
    <w:rsid w:val="008A5F84"/>
    <w:rsid w:val="008A60DD"/>
    <w:rsid w:val="008A655C"/>
    <w:rsid w:val="008A7838"/>
    <w:rsid w:val="008A7D67"/>
    <w:rsid w:val="008A7E5A"/>
    <w:rsid w:val="008B0004"/>
    <w:rsid w:val="008B06C1"/>
    <w:rsid w:val="008B0A5A"/>
    <w:rsid w:val="008B0AA0"/>
    <w:rsid w:val="008B1587"/>
    <w:rsid w:val="008B1B01"/>
    <w:rsid w:val="008B1B5B"/>
    <w:rsid w:val="008B2BB8"/>
    <w:rsid w:val="008B35FB"/>
    <w:rsid w:val="008B3BCD"/>
    <w:rsid w:val="008B3FEC"/>
    <w:rsid w:val="008B4366"/>
    <w:rsid w:val="008B5801"/>
    <w:rsid w:val="008B621D"/>
    <w:rsid w:val="008B6DF8"/>
    <w:rsid w:val="008B700E"/>
    <w:rsid w:val="008B71BB"/>
    <w:rsid w:val="008B7232"/>
    <w:rsid w:val="008B7F58"/>
    <w:rsid w:val="008C03B2"/>
    <w:rsid w:val="008C096B"/>
    <w:rsid w:val="008C0A69"/>
    <w:rsid w:val="008C0BAA"/>
    <w:rsid w:val="008C106C"/>
    <w:rsid w:val="008C10F1"/>
    <w:rsid w:val="008C12F0"/>
    <w:rsid w:val="008C17D9"/>
    <w:rsid w:val="008C1E99"/>
    <w:rsid w:val="008C1F88"/>
    <w:rsid w:val="008C203A"/>
    <w:rsid w:val="008C2341"/>
    <w:rsid w:val="008C3DA7"/>
    <w:rsid w:val="008C40F5"/>
    <w:rsid w:val="008C44F5"/>
    <w:rsid w:val="008C48EA"/>
    <w:rsid w:val="008C5C39"/>
    <w:rsid w:val="008C5E7F"/>
    <w:rsid w:val="008C6070"/>
    <w:rsid w:val="008C63EE"/>
    <w:rsid w:val="008C6A08"/>
    <w:rsid w:val="008C74B5"/>
    <w:rsid w:val="008C74CE"/>
    <w:rsid w:val="008C776F"/>
    <w:rsid w:val="008C7E25"/>
    <w:rsid w:val="008D043F"/>
    <w:rsid w:val="008D1810"/>
    <w:rsid w:val="008D2EA6"/>
    <w:rsid w:val="008D3082"/>
    <w:rsid w:val="008D3D3A"/>
    <w:rsid w:val="008D5071"/>
    <w:rsid w:val="008D5520"/>
    <w:rsid w:val="008D5946"/>
    <w:rsid w:val="008D6674"/>
    <w:rsid w:val="008E0085"/>
    <w:rsid w:val="008E0572"/>
    <w:rsid w:val="008E05F2"/>
    <w:rsid w:val="008E0F1C"/>
    <w:rsid w:val="008E14CE"/>
    <w:rsid w:val="008E1897"/>
    <w:rsid w:val="008E2AA6"/>
    <w:rsid w:val="008E2DBF"/>
    <w:rsid w:val="008E311B"/>
    <w:rsid w:val="008E5214"/>
    <w:rsid w:val="008E5483"/>
    <w:rsid w:val="008E5EEB"/>
    <w:rsid w:val="008E6C71"/>
    <w:rsid w:val="008E7ECB"/>
    <w:rsid w:val="008F0813"/>
    <w:rsid w:val="008F110B"/>
    <w:rsid w:val="008F137B"/>
    <w:rsid w:val="008F14F4"/>
    <w:rsid w:val="008F46E7"/>
    <w:rsid w:val="008F6F0B"/>
    <w:rsid w:val="008F72BA"/>
    <w:rsid w:val="008F7588"/>
    <w:rsid w:val="008F79B3"/>
    <w:rsid w:val="008F7B2F"/>
    <w:rsid w:val="008F7D89"/>
    <w:rsid w:val="00901932"/>
    <w:rsid w:val="00901F1A"/>
    <w:rsid w:val="00902CDB"/>
    <w:rsid w:val="00902FF8"/>
    <w:rsid w:val="00903251"/>
    <w:rsid w:val="00903BE2"/>
    <w:rsid w:val="009043B1"/>
    <w:rsid w:val="00904935"/>
    <w:rsid w:val="00904B1D"/>
    <w:rsid w:val="00904E65"/>
    <w:rsid w:val="00907BA7"/>
    <w:rsid w:val="00907D11"/>
    <w:rsid w:val="00907D16"/>
    <w:rsid w:val="0091064E"/>
    <w:rsid w:val="009116EA"/>
    <w:rsid w:val="00911DCA"/>
    <w:rsid w:val="00911FC5"/>
    <w:rsid w:val="00913A04"/>
    <w:rsid w:val="00914981"/>
    <w:rsid w:val="00914D18"/>
    <w:rsid w:val="00916D83"/>
    <w:rsid w:val="00916FD4"/>
    <w:rsid w:val="00920501"/>
    <w:rsid w:val="0092140B"/>
    <w:rsid w:val="00921558"/>
    <w:rsid w:val="00921B4B"/>
    <w:rsid w:val="00921DE0"/>
    <w:rsid w:val="00924592"/>
    <w:rsid w:val="00924CBA"/>
    <w:rsid w:val="00925AB0"/>
    <w:rsid w:val="0092726B"/>
    <w:rsid w:val="00931951"/>
    <w:rsid w:val="00931A10"/>
    <w:rsid w:val="00933C9F"/>
    <w:rsid w:val="0093446B"/>
    <w:rsid w:val="009346FA"/>
    <w:rsid w:val="00935276"/>
    <w:rsid w:val="00935586"/>
    <w:rsid w:val="0093750E"/>
    <w:rsid w:val="0093796C"/>
    <w:rsid w:val="0094008A"/>
    <w:rsid w:val="009407D0"/>
    <w:rsid w:val="00940B06"/>
    <w:rsid w:val="009414EF"/>
    <w:rsid w:val="00941DC4"/>
    <w:rsid w:val="00943D51"/>
    <w:rsid w:val="00943D96"/>
    <w:rsid w:val="00943DB2"/>
    <w:rsid w:val="009444DB"/>
    <w:rsid w:val="00944EA4"/>
    <w:rsid w:val="009458A5"/>
    <w:rsid w:val="009459EF"/>
    <w:rsid w:val="00945D9C"/>
    <w:rsid w:val="00947967"/>
    <w:rsid w:val="00947BE6"/>
    <w:rsid w:val="009502AE"/>
    <w:rsid w:val="00950BBE"/>
    <w:rsid w:val="0095144E"/>
    <w:rsid w:val="00951E5A"/>
    <w:rsid w:val="009527E6"/>
    <w:rsid w:val="00952997"/>
    <w:rsid w:val="00953B6C"/>
    <w:rsid w:val="00955D6B"/>
    <w:rsid w:val="009571F5"/>
    <w:rsid w:val="009600BF"/>
    <w:rsid w:val="009603C1"/>
    <w:rsid w:val="009619B8"/>
    <w:rsid w:val="00961FF9"/>
    <w:rsid w:val="009630BA"/>
    <w:rsid w:val="00965154"/>
    <w:rsid w:val="00965200"/>
    <w:rsid w:val="0096523E"/>
    <w:rsid w:val="00965F07"/>
    <w:rsid w:val="00966512"/>
    <w:rsid w:val="009668B3"/>
    <w:rsid w:val="00970162"/>
    <w:rsid w:val="009701DD"/>
    <w:rsid w:val="00970CDF"/>
    <w:rsid w:val="00971471"/>
    <w:rsid w:val="00971A46"/>
    <w:rsid w:val="00972778"/>
    <w:rsid w:val="0097294A"/>
    <w:rsid w:val="009730A1"/>
    <w:rsid w:val="00974301"/>
    <w:rsid w:val="00974D2B"/>
    <w:rsid w:val="00975078"/>
    <w:rsid w:val="00976323"/>
    <w:rsid w:val="009768CE"/>
    <w:rsid w:val="00977465"/>
    <w:rsid w:val="009777B2"/>
    <w:rsid w:val="00977A74"/>
    <w:rsid w:val="00977B72"/>
    <w:rsid w:val="00977C3E"/>
    <w:rsid w:val="00977EB0"/>
    <w:rsid w:val="00977F6C"/>
    <w:rsid w:val="00980E28"/>
    <w:rsid w:val="00980E39"/>
    <w:rsid w:val="00980FB8"/>
    <w:rsid w:val="00981ECE"/>
    <w:rsid w:val="00982AC2"/>
    <w:rsid w:val="009831E6"/>
    <w:rsid w:val="009832DC"/>
    <w:rsid w:val="00984873"/>
    <w:rsid w:val="009849C2"/>
    <w:rsid w:val="00984D24"/>
    <w:rsid w:val="00985118"/>
    <w:rsid w:val="009851B6"/>
    <w:rsid w:val="009858EB"/>
    <w:rsid w:val="00986556"/>
    <w:rsid w:val="00987987"/>
    <w:rsid w:val="00991BF8"/>
    <w:rsid w:val="009923FE"/>
    <w:rsid w:val="00992FB8"/>
    <w:rsid w:val="00993033"/>
    <w:rsid w:val="00993FD8"/>
    <w:rsid w:val="009940CD"/>
    <w:rsid w:val="00994B28"/>
    <w:rsid w:val="00995884"/>
    <w:rsid w:val="0099590B"/>
    <w:rsid w:val="00995A9E"/>
    <w:rsid w:val="00995D44"/>
    <w:rsid w:val="009970E1"/>
    <w:rsid w:val="0099785C"/>
    <w:rsid w:val="009A0FE4"/>
    <w:rsid w:val="009A12AA"/>
    <w:rsid w:val="009A16EF"/>
    <w:rsid w:val="009A58A2"/>
    <w:rsid w:val="009A5990"/>
    <w:rsid w:val="009A59FD"/>
    <w:rsid w:val="009A6034"/>
    <w:rsid w:val="009A71FF"/>
    <w:rsid w:val="009A7777"/>
    <w:rsid w:val="009B0046"/>
    <w:rsid w:val="009B11EA"/>
    <w:rsid w:val="009B12BA"/>
    <w:rsid w:val="009B16F8"/>
    <w:rsid w:val="009B1F33"/>
    <w:rsid w:val="009B2384"/>
    <w:rsid w:val="009B2447"/>
    <w:rsid w:val="009B28F9"/>
    <w:rsid w:val="009B2DBF"/>
    <w:rsid w:val="009B2F72"/>
    <w:rsid w:val="009B413B"/>
    <w:rsid w:val="009B41CA"/>
    <w:rsid w:val="009B44BE"/>
    <w:rsid w:val="009B4DBA"/>
    <w:rsid w:val="009B5309"/>
    <w:rsid w:val="009B6DB5"/>
    <w:rsid w:val="009B73DB"/>
    <w:rsid w:val="009B7F12"/>
    <w:rsid w:val="009C04C8"/>
    <w:rsid w:val="009C1071"/>
    <w:rsid w:val="009C1440"/>
    <w:rsid w:val="009C1A5A"/>
    <w:rsid w:val="009C1EA1"/>
    <w:rsid w:val="009C2107"/>
    <w:rsid w:val="009C2CA7"/>
    <w:rsid w:val="009C374D"/>
    <w:rsid w:val="009C452B"/>
    <w:rsid w:val="009C5D9E"/>
    <w:rsid w:val="009C6172"/>
    <w:rsid w:val="009C6526"/>
    <w:rsid w:val="009C65AF"/>
    <w:rsid w:val="009C75A1"/>
    <w:rsid w:val="009D0091"/>
    <w:rsid w:val="009D035A"/>
    <w:rsid w:val="009D0534"/>
    <w:rsid w:val="009D19DB"/>
    <w:rsid w:val="009D2391"/>
    <w:rsid w:val="009D287E"/>
    <w:rsid w:val="009D2C3E"/>
    <w:rsid w:val="009D2D50"/>
    <w:rsid w:val="009D3A52"/>
    <w:rsid w:val="009D3DAE"/>
    <w:rsid w:val="009D45CC"/>
    <w:rsid w:val="009D46FD"/>
    <w:rsid w:val="009D6926"/>
    <w:rsid w:val="009D7534"/>
    <w:rsid w:val="009D756B"/>
    <w:rsid w:val="009D767B"/>
    <w:rsid w:val="009E0296"/>
    <w:rsid w:val="009E0625"/>
    <w:rsid w:val="009E0AE3"/>
    <w:rsid w:val="009E0FCA"/>
    <w:rsid w:val="009E11BE"/>
    <w:rsid w:val="009E14AD"/>
    <w:rsid w:val="009E20D0"/>
    <w:rsid w:val="009E29C2"/>
    <w:rsid w:val="009E3034"/>
    <w:rsid w:val="009E38EA"/>
    <w:rsid w:val="009E4A04"/>
    <w:rsid w:val="009E549F"/>
    <w:rsid w:val="009E5BCE"/>
    <w:rsid w:val="009E5C26"/>
    <w:rsid w:val="009E7872"/>
    <w:rsid w:val="009F05FA"/>
    <w:rsid w:val="009F13AC"/>
    <w:rsid w:val="009F217F"/>
    <w:rsid w:val="009F22F7"/>
    <w:rsid w:val="009F28A8"/>
    <w:rsid w:val="009F2BDE"/>
    <w:rsid w:val="009F2F7D"/>
    <w:rsid w:val="009F473E"/>
    <w:rsid w:val="009F5043"/>
    <w:rsid w:val="009F524A"/>
    <w:rsid w:val="009F5828"/>
    <w:rsid w:val="009F5A31"/>
    <w:rsid w:val="009F5E69"/>
    <w:rsid w:val="009F630A"/>
    <w:rsid w:val="009F65C0"/>
    <w:rsid w:val="009F682A"/>
    <w:rsid w:val="009F693E"/>
    <w:rsid w:val="009F6B3E"/>
    <w:rsid w:val="009F7502"/>
    <w:rsid w:val="00A00140"/>
    <w:rsid w:val="00A01303"/>
    <w:rsid w:val="00A0133D"/>
    <w:rsid w:val="00A022BE"/>
    <w:rsid w:val="00A030D8"/>
    <w:rsid w:val="00A0381D"/>
    <w:rsid w:val="00A03E01"/>
    <w:rsid w:val="00A0482C"/>
    <w:rsid w:val="00A074D2"/>
    <w:rsid w:val="00A075D5"/>
    <w:rsid w:val="00A101BA"/>
    <w:rsid w:val="00A1083E"/>
    <w:rsid w:val="00A11082"/>
    <w:rsid w:val="00A11642"/>
    <w:rsid w:val="00A11685"/>
    <w:rsid w:val="00A12306"/>
    <w:rsid w:val="00A12F4F"/>
    <w:rsid w:val="00A138C3"/>
    <w:rsid w:val="00A13D82"/>
    <w:rsid w:val="00A14A57"/>
    <w:rsid w:val="00A14ED9"/>
    <w:rsid w:val="00A15D35"/>
    <w:rsid w:val="00A1681B"/>
    <w:rsid w:val="00A16EFB"/>
    <w:rsid w:val="00A1721D"/>
    <w:rsid w:val="00A17542"/>
    <w:rsid w:val="00A17947"/>
    <w:rsid w:val="00A20192"/>
    <w:rsid w:val="00A2120E"/>
    <w:rsid w:val="00A22189"/>
    <w:rsid w:val="00A22F4E"/>
    <w:rsid w:val="00A24C95"/>
    <w:rsid w:val="00A25E6F"/>
    <w:rsid w:val="00A26094"/>
    <w:rsid w:val="00A265BD"/>
    <w:rsid w:val="00A277D5"/>
    <w:rsid w:val="00A300C3"/>
    <w:rsid w:val="00A301BF"/>
    <w:rsid w:val="00A302B2"/>
    <w:rsid w:val="00A31574"/>
    <w:rsid w:val="00A31CA2"/>
    <w:rsid w:val="00A31DC7"/>
    <w:rsid w:val="00A32766"/>
    <w:rsid w:val="00A32997"/>
    <w:rsid w:val="00A331B4"/>
    <w:rsid w:val="00A33B7E"/>
    <w:rsid w:val="00A34309"/>
    <w:rsid w:val="00A3484E"/>
    <w:rsid w:val="00A34E1A"/>
    <w:rsid w:val="00A35C52"/>
    <w:rsid w:val="00A3600B"/>
    <w:rsid w:val="00A361F8"/>
    <w:rsid w:val="00A36ADA"/>
    <w:rsid w:val="00A36C95"/>
    <w:rsid w:val="00A36D75"/>
    <w:rsid w:val="00A37877"/>
    <w:rsid w:val="00A400B0"/>
    <w:rsid w:val="00A40227"/>
    <w:rsid w:val="00A407FB"/>
    <w:rsid w:val="00A419E9"/>
    <w:rsid w:val="00A41EDF"/>
    <w:rsid w:val="00A427D0"/>
    <w:rsid w:val="00A438D8"/>
    <w:rsid w:val="00A43907"/>
    <w:rsid w:val="00A44C14"/>
    <w:rsid w:val="00A46296"/>
    <w:rsid w:val="00A4652C"/>
    <w:rsid w:val="00A467CC"/>
    <w:rsid w:val="00A473F5"/>
    <w:rsid w:val="00A475F5"/>
    <w:rsid w:val="00A50875"/>
    <w:rsid w:val="00A51278"/>
    <w:rsid w:val="00A5188B"/>
    <w:rsid w:val="00A51F95"/>
    <w:rsid w:val="00A51F9D"/>
    <w:rsid w:val="00A52382"/>
    <w:rsid w:val="00A528AE"/>
    <w:rsid w:val="00A52DB2"/>
    <w:rsid w:val="00A52ED1"/>
    <w:rsid w:val="00A533F6"/>
    <w:rsid w:val="00A53453"/>
    <w:rsid w:val="00A5416A"/>
    <w:rsid w:val="00A54714"/>
    <w:rsid w:val="00A54E17"/>
    <w:rsid w:val="00A5514D"/>
    <w:rsid w:val="00A5524C"/>
    <w:rsid w:val="00A564B2"/>
    <w:rsid w:val="00A5662F"/>
    <w:rsid w:val="00A56A74"/>
    <w:rsid w:val="00A56D28"/>
    <w:rsid w:val="00A611E1"/>
    <w:rsid w:val="00A61627"/>
    <w:rsid w:val="00A61CD3"/>
    <w:rsid w:val="00A62A03"/>
    <w:rsid w:val="00A62C24"/>
    <w:rsid w:val="00A639F4"/>
    <w:rsid w:val="00A642BF"/>
    <w:rsid w:val="00A6535F"/>
    <w:rsid w:val="00A656AB"/>
    <w:rsid w:val="00A656F9"/>
    <w:rsid w:val="00A65A5A"/>
    <w:rsid w:val="00A66E45"/>
    <w:rsid w:val="00A70193"/>
    <w:rsid w:val="00A70AA3"/>
    <w:rsid w:val="00A70E62"/>
    <w:rsid w:val="00A71900"/>
    <w:rsid w:val="00A71ACC"/>
    <w:rsid w:val="00A7309B"/>
    <w:rsid w:val="00A730E9"/>
    <w:rsid w:val="00A7311C"/>
    <w:rsid w:val="00A73D11"/>
    <w:rsid w:val="00A73D22"/>
    <w:rsid w:val="00A74649"/>
    <w:rsid w:val="00A747BD"/>
    <w:rsid w:val="00A749F2"/>
    <w:rsid w:val="00A750AC"/>
    <w:rsid w:val="00A7568F"/>
    <w:rsid w:val="00A7583D"/>
    <w:rsid w:val="00A76272"/>
    <w:rsid w:val="00A76C78"/>
    <w:rsid w:val="00A775DC"/>
    <w:rsid w:val="00A777A1"/>
    <w:rsid w:val="00A80177"/>
    <w:rsid w:val="00A80901"/>
    <w:rsid w:val="00A81A32"/>
    <w:rsid w:val="00A81EB2"/>
    <w:rsid w:val="00A835BD"/>
    <w:rsid w:val="00A838B4"/>
    <w:rsid w:val="00A83ADE"/>
    <w:rsid w:val="00A8410D"/>
    <w:rsid w:val="00A85780"/>
    <w:rsid w:val="00A85AC0"/>
    <w:rsid w:val="00A85AE7"/>
    <w:rsid w:val="00A86227"/>
    <w:rsid w:val="00A870D0"/>
    <w:rsid w:val="00A87B0D"/>
    <w:rsid w:val="00A9001D"/>
    <w:rsid w:val="00A9070E"/>
    <w:rsid w:val="00A90CF6"/>
    <w:rsid w:val="00A90D00"/>
    <w:rsid w:val="00A91E5A"/>
    <w:rsid w:val="00A9258B"/>
    <w:rsid w:val="00A928D5"/>
    <w:rsid w:val="00A9307E"/>
    <w:rsid w:val="00A947A3"/>
    <w:rsid w:val="00A94E9B"/>
    <w:rsid w:val="00A95386"/>
    <w:rsid w:val="00A97B15"/>
    <w:rsid w:val="00AA074D"/>
    <w:rsid w:val="00AA0F5A"/>
    <w:rsid w:val="00AA101D"/>
    <w:rsid w:val="00AA182B"/>
    <w:rsid w:val="00AA1B8D"/>
    <w:rsid w:val="00AA33DC"/>
    <w:rsid w:val="00AA3781"/>
    <w:rsid w:val="00AA38CD"/>
    <w:rsid w:val="00AA3FAA"/>
    <w:rsid w:val="00AA42D5"/>
    <w:rsid w:val="00AA43DA"/>
    <w:rsid w:val="00AA4A23"/>
    <w:rsid w:val="00AA4A30"/>
    <w:rsid w:val="00AA70E3"/>
    <w:rsid w:val="00AA7407"/>
    <w:rsid w:val="00AA74BF"/>
    <w:rsid w:val="00AA7A06"/>
    <w:rsid w:val="00AB1522"/>
    <w:rsid w:val="00AB1FEF"/>
    <w:rsid w:val="00AB24B3"/>
    <w:rsid w:val="00AB29C0"/>
    <w:rsid w:val="00AB2FAB"/>
    <w:rsid w:val="00AB39B0"/>
    <w:rsid w:val="00AB4A2A"/>
    <w:rsid w:val="00AB5C14"/>
    <w:rsid w:val="00AB63A7"/>
    <w:rsid w:val="00AB6D8F"/>
    <w:rsid w:val="00AB7D13"/>
    <w:rsid w:val="00AC19EF"/>
    <w:rsid w:val="00AC1EE7"/>
    <w:rsid w:val="00AC2183"/>
    <w:rsid w:val="00AC2519"/>
    <w:rsid w:val="00AC333F"/>
    <w:rsid w:val="00AC3B36"/>
    <w:rsid w:val="00AC3F7D"/>
    <w:rsid w:val="00AC4274"/>
    <w:rsid w:val="00AC585C"/>
    <w:rsid w:val="00AC5C74"/>
    <w:rsid w:val="00AC6BDB"/>
    <w:rsid w:val="00AD008F"/>
    <w:rsid w:val="00AD09C5"/>
    <w:rsid w:val="00AD11F1"/>
    <w:rsid w:val="00AD1386"/>
    <w:rsid w:val="00AD1925"/>
    <w:rsid w:val="00AD1D92"/>
    <w:rsid w:val="00AD22A9"/>
    <w:rsid w:val="00AD2A2F"/>
    <w:rsid w:val="00AD3DA8"/>
    <w:rsid w:val="00AD47C6"/>
    <w:rsid w:val="00AD5953"/>
    <w:rsid w:val="00AD6260"/>
    <w:rsid w:val="00AD6DE5"/>
    <w:rsid w:val="00AE01E5"/>
    <w:rsid w:val="00AE0302"/>
    <w:rsid w:val="00AE067D"/>
    <w:rsid w:val="00AE092B"/>
    <w:rsid w:val="00AE1D7F"/>
    <w:rsid w:val="00AE233C"/>
    <w:rsid w:val="00AE23DB"/>
    <w:rsid w:val="00AE2811"/>
    <w:rsid w:val="00AE2BBA"/>
    <w:rsid w:val="00AE2E7C"/>
    <w:rsid w:val="00AE30FC"/>
    <w:rsid w:val="00AE4B4E"/>
    <w:rsid w:val="00AE4CFA"/>
    <w:rsid w:val="00AE5788"/>
    <w:rsid w:val="00AE5C42"/>
    <w:rsid w:val="00AE5EFD"/>
    <w:rsid w:val="00AE6D8E"/>
    <w:rsid w:val="00AE718E"/>
    <w:rsid w:val="00AE76E2"/>
    <w:rsid w:val="00AF0EE7"/>
    <w:rsid w:val="00AF1181"/>
    <w:rsid w:val="00AF16A1"/>
    <w:rsid w:val="00AF1B2B"/>
    <w:rsid w:val="00AF27B7"/>
    <w:rsid w:val="00AF2BBE"/>
    <w:rsid w:val="00AF2C3F"/>
    <w:rsid w:val="00AF2F79"/>
    <w:rsid w:val="00AF30B5"/>
    <w:rsid w:val="00AF3620"/>
    <w:rsid w:val="00AF375D"/>
    <w:rsid w:val="00AF3D66"/>
    <w:rsid w:val="00AF4653"/>
    <w:rsid w:val="00AF5EE4"/>
    <w:rsid w:val="00AF78E1"/>
    <w:rsid w:val="00AF7BEE"/>
    <w:rsid w:val="00AF7DB7"/>
    <w:rsid w:val="00B0055E"/>
    <w:rsid w:val="00B00CA0"/>
    <w:rsid w:val="00B0122B"/>
    <w:rsid w:val="00B0140E"/>
    <w:rsid w:val="00B0157E"/>
    <w:rsid w:val="00B01D9E"/>
    <w:rsid w:val="00B0238E"/>
    <w:rsid w:val="00B03772"/>
    <w:rsid w:val="00B10378"/>
    <w:rsid w:val="00B1317F"/>
    <w:rsid w:val="00B1356E"/>
    <w:rsid w:val="00B13823"/>
    <w:rsid w:val="00B14E1A"/>
    <w:rsid w:val="00B15DE7"/>
    <w:rsid w:val="00B16F20"/>
    <w:rsid w:val="00B17107"/>
    <w:rsid w:val="00B1734A"/>
    <w:rsid w:val="00B204C3"/>
    <w:rsid w:val="00B21C30"/>
    <w:rsid w:val="00B2274A"/>
    <w:rsid w:val="00B22DC5"/>
    <w:rsid w:val="00B2324D"/>
    <w:rsid w:val="00B23271"/>
    <w:rsid w:val="00B24763"/>
    <w:rsid w:val="00B247D1"/>
    <w:rsid w:val="00B24DED"/>
    <w:rsid w:val="00B26819"/>
    <w:rsid w:val="00B30EBB"/>
    <w:rsid w:val="00B33394"/>
    <w:rsid w:val="00B33FCC"/>
    <w:rsid w:val="00B345DA"/>
    <w:rsid w:val="00B3478A"/>
    <w:rsid w:val="00B34E68"/>
    <w:rsid w:val="00B35D22"/>
    <w:rsid w:val="00B3665B"/>
    <w:rsid w:val="00B37278"/>
    <w:rsid w:val="00B377D4"/>
    <w:rsid w:val="00B37983"/>
    <w:rsid w:val="00B40520"/>
    <w:rsid w:val="00B40736"/>
    <w:rsid w:val="00B40B4A"/>
    <w:rsid w:val="00B40D72"/>
    <w:rsid w:val="00B40F79"/>
    <w:rsid w:val="00B41097"/>
    <w:rsid w:val="00B42A28"/>
    <w:rsid w:val="00B43232"/>
    <w:rsid w:val="00B43811"/>
    <w:rsid w:val="00B43F5B"/>
    <w:rsid w:val="00B4409A"/>
    <w:rsid w:val="00B443E4"/>
    <w:rsid w:val="00B45EAD"/>
    <w:rsid w:val="00B50297"/>
    <w:rsid w:val="00B50EE1"/>
    <w:rsid w:val="00B5162D"/>
    <w:rsid w:val="00B51865"/>
    <w:rsid w:val="00B520AA"/>
    <w:rsid w:val="00B52712"/>
    <w:rsid w:val="00B52E1E"/>
    <w:rsid w:val="00B541F6"/>
    <w:rsid w:val="00B54727"/>
    <w:rsid w:val="00B56300"/>
    <w:rsid w:val="00B563EA"/>
    <w:rsid w:val="00B568D6"/>
    <w:rsid w:val="00B608DB"/>
    <w:rsid w:val="00B60E51"/>
    <w:rsid w:val="00B619CA"/>
    <w:rsid w:val="00B61FA0"/>
    <w:rsid w:val="00B61FF1"/>
    <w:rsid w:val="00B62482"/>
    <w:rsid w:val="00B63321"/>
    <w:rsid w:val="00B6355D"/>
    <w:rsid w:val="00B63A54"/>
    <w:rsid w:val="00B64CC5"/>
    <w:rsid w:val="00B64EAA"/>
    <w:rsid w:val="00B65959"/>
    <w:rsid w:val="00B6696E"/>
    <w:rsid w:val="00B67BC1"/>
    <w:rsid w:val="00B67C6D"/>
    <w:rsid w:val="00B70848"/>
    <w:rsid w:val="00B70D36"/>
    <w:rsid w:val="00B71219"/>
    <w:rsid w:val="00B7172C"/>
    <w:rsid w:val="00B71A62"/>
    <w:rsid w:val="00B71F5A"/>
    <w:rsid w:val="00B72311"/>
    <w:rsid w:val="00B73386"/>
    <w:rsid w:val="00B747A8"/>
    <w:rsid w:val="00B749BF"/>
    <w:rsid w:val="00B74F91"/>
    <w:rsid w:val="00B76646"/>
    <w:rsid w:val="00B7717C"/>
    <w:rsid w:val="00B77921"/>
    <w:rsid w:val="00B77C70"/>
    <w:rsid w:val="00B77D18"/>
    <w:rsid w:val="00B801A3"/>
    <w:rsid w:val="00B80710"/>
    <w:rsid w:val="00B8076D"/>
    <w:rsid w:val="00B8120D"/>
    <w:rsid w:val="00B8313A"/>
    <w:rsid w:val="00B8321C"/>
    <w:rsid w:val="00B83A32"/>
    <w:rsid w:val="00B845F4"/>
    <w:rsid w:val="00B8492A"/>
    <w:rsid w:val="00B86822"/>
    <w:rsid w:val="00B87225"/>
    <w:rsid w:val="00B9036E"/>
    <w:rsid w:val="00B90C08"/>
    <w:rsid w:val="00B928DF"/>
    <w:rsid w:val="00B93070"/>
    <w:rsid w:val="00B9309E"/>
    <w:rsid w:val="00B93503"/>
    <w:rsid w:val="00B94D3B"/>
    <w:rsid w:val="00B9583F"/>
    <w:rsid w:val="00B97785"/>
    <w:rsid w:val="00BA0461"/>
    <w:rsid w:val="00BA0571"/>
    <w:rsid w:val="00BA0A66"/>
    <w:rsid w:val="00BA0CF1"/>
    <w:rsid w:val="00BA136D"/>
    <w:rsid w:val="00BA28DF"/>
    <w:rsid w:val="00BA2AC4"/>
    <w:rsid w:val="00BA2DE6"/>
    <w:rsid w:val="00BA301A"/>
    <w:rsid w:val="00BA3113"/>
    <w:rsid w:val="00BA31E8"/>
    <w:rsid w:val="00BA3236"/>
    <w:rsid w:val="00BA3C5B"/>
    <w:rsid w:val="00BA4772"/>
    <w:rsid w:val="00BA4D43"/>
    <w:rsid w:val="00BA4E21"/>
    <w:rsid w:val="00BA55E0"/>
    <w:rsid w:val="00BA6234"/>
    <w:rsid w:val="00BA6266"/>
    <w:rsid w:val="00BA6BD4"/>
    <w:rsid w:val="00BA7600"/>
    <w:rsid w:val="00BA7A6B"/>
    <w:rsid w:val="00BA7E4C"/>
    <w:rsid w:val="00BA7F09"/>
    <w:rsid w:val="00BB07CB"/>
    <w:rsid w:val="00BB0FE6"/>
    <w:rsid w:val="00BB1896"/>
    <w:rsid w:val="00BB22A6"/>
    <w:rsid w:val="00BB23F2"/>
    <w:rsid w:val="00BB287B"/>
    <w:rsid w:val="00BB299F"/>
    <w:rsid w:val="00BB3752"/>
    <w:rsid w:val="00BB3DF7"/>
    <w:rsid w:val="00BB5066"/>
    <w:rsid w:val="00BB525D"/>
    <w:rsid w:val="00BB5B2D"/>
    <w:rsid w:val="00BB5EA7"/>
    <w:rsid w:val="00BB6688"/>
    <w:rsid w:val="00BB6DEA"/>
    <w:rsid w:val="00BB7784"/>
    <w:rsid w:val="00BB7AE1"/>
    <w:rsid w:val="00BC0999"/>
    <w:rsid w:val="00BC09AF"/>
    <w:rsid w:val="00BC0A0D"/>
    <w:rsid w:val="00BC0B21"/>
    <w:rsid w:val="00BC0B93"/>
    <w:rsid w:val="00BC1A9F"/>
    <w:rsid w:val="00BC26D4"/>
    <w:rsid w:val="00BC2AB1"/>
    <w:rsid w:val="00BC2ACA"/>
    <w:rsid w:val="00BC2B60"/>
    <w:rsid w:val="00BC3256"/>
    <w:rsid w:val="00BC3BA7"/>
    <w:rsid w:val="00BC3F35"/>
    <w:rsid w:val="00BC3F94"/>
    <w:rsid w:val="00BC45E2"/>
    <w:rsid w:val="00BC4D22"/>
    <w:rsid w:val="00BC5478"/>
    <w:rsid w:val="00BC6F55"/>
    <w:rsid w:val="00BD11F5"/>
    <w:rsid w:val="00BD3453"/>
    <w:rsid w:val="00BD354A"/>
    <w:rsid w:val="00BD3758"/>
    <w:rsid w:val="00BD542D"/>
    <w:rsid w:val="00BD5595"/>
    <w:rsid w:val="00BD652A"/>
    <w:rsid w:val="00BD6CF0"/>
    <w:rsid w:val="00BD7348"/>
    <w:rsid w:val="00BD7604"/>
    <w:rsid w:val="00BD7929"/>
    <w:rsid w:val="00BD7CFA"/>
    <w:rsid w:val="00BE024A"/>
    <w:rsid w:val="00BE136C"/>
    <w:rsid w:val="00BE15EA"/>
    <w:rsid w:val="00BE16BD"/>
    <w:rsid w:val="00BE180F"/>
    <w:rsid w:val="00BE19FD"/>
    <w:rsid w:val="00BE1A07"/>
    <w:rsid w:val="00BE2163"/>
    <w:rsid w:val="00BE2F7E"/>
    <w:rsid w:val="00BE34A7"/>
    <w:rsid w:val="00BE3B1A"/>
    <w:rsid w:val="00BE4211"/>
    <w:rsid w:val="00BE65D5"/>
    <w:rsid w:val="00BE7FBE"/>
    <w:rsid w:val="00BF02B7"/>
    <w:rsid w:val="00BF080F"/>
    <w:rsid w:val="00BF1585"/>
    <w:rsid w:val="00BF17F7"/>
    <w:rsid w:val="00BF1AF7"/>
    <w:rsid w:val="00BF20D1"/>
    <w:rsid w:val="00BF2A42"/>
    <w:rsid w:val="00BF31FB"/>
    <w:rsid w:val="00BF3282"/>
    <w:rsid w:val="00BF5C9E"/>
    <w:rsid w:val="00BF6328"/>
    <w:rsid w:val="00BF76B5"/>
    <w:rsid w:val="00BF7CE1"/>
    <w:rsid w:val="00C00351"/>
    <w:rsid w:val="00C0278C"/>
    <w:rsid w:val="00C02BA9"/>
    <w:rsid w:val="00C0311C"/>
    <w:rsid w:val="00C03D8C"/>
    <w:rsid w:val="00C04AC6"/>
    <w:rsid w:val="00C050FA"/>
    <w:rsid w:val="00C0534F"/>
    <w:rsid w:val="00C0539B"/>
    <w:rsid w:val="00C055C1"/>
    <w:rsid w:val="00C055EC"/>
    <w:rsid w:val="00C05C86"/>
    <w:rsid w:val="00C05EAE"/>
    <w:rsid w:val="00C06418"/>
    <w:rsid w:val="00C06872"/>
    <w:rsid w:val="00C10DC9"/>
    <w:rsid w:val="00C1180A"/>
    <w:rsid w:val="00C12FB3"/>
    <w:rsid w:val="00C13BD0"/>
    <w:rsid w:val="00C1474A"/>
    <w:rsid w:val="00C15BAE"/>
    <w:rsid w:val="00C169CB"/>
    <w:rsid w:val="00C17341"/>
    <w:rsid w:val="00C17607"/>
    <w:rsid w:val="00C177E6"/>
    <w:rsid w:val="00C17B4C"/>
    <w:rsid w:val="00C2028C"/>
    <w:rsid w:val="00C209A7"/>
    <w:rsid w:val="00C209E0"/>
    <w:rsid w:val="00C21020"/>
    <w:rsid w:val="00C210E8"/>
    <w:rsid w:val="00C21216"/>
    <w:rsid w:val="00C2127B"/>
    <w:rsid w:val="00C2175E"/>
    <w:rsid w:val="00C22957"/>
    <w:rsid w:val="00C22B3F"/>
    <w:rsid w:val="00C24C38"/>
    <w:rsid w:val="00C24EEF"/>
    <w:rsid w:val="00C25CF6"/>
    <w:rsid w:val="00C26015"/>
    <w:rsid w:val="00C26C36"/>
    <w:rsid w:val="00C27A0F"/>
    <w:rsid w:val="00C30070"/>
    <w:rsid w:val="00C30D66"/>
    <w:rsid w:val="00C31238"/>
    <w:rsid w:val="00C318E4"/>
    <w:rsid w:val="00C31C29"/>
    <w:rsid w:val="00C32768"/>
    <w:rsid w:val="00C34610"/>
    <w:rsid w:val="00C355BE"/>
    <w:rsid w:val="00C356F0"/>
    <w:rsid w:val="00C358DE"/>
    <w:rsid w:val="00C361BD"/>
    <w:rsid w:val="00C36F93"/>
    <w:rsid w:val="00C370F9"/>
    <w:rsid w:val="00C4023B"/>
    <w:rsid w:val="00C4035B"/>
    <w:rsid w:val="00C406EE"/>
    <w:rsid w:val="00C40E7F"/>
    <w:rsid w:val="00C41EF7"/>
    <w:rsid w:val="00C423B0"/>
    <w:rsid w:val="00C42A22"/>
    <w:rsid w:val="00C43093"/>
    <w:rsid w:val="00C431DF"/>
    <w:rsid w:val="00C4341B"/>
    <w:rsid w:val="00C43DD0"/>
    <w:rsid w:val="00C44041"/>
    <w:rsid w:val="00C44696"/>
    <w:rsid w:val="00C44A56"/>
    <w:rsid w:val="00C44E33"/>
    <w:rsid w:val="00C45307"/>
    <w:rsid w:val="00C456BD"/>
    <w:rsid w:val="00C4585C"/>
    <w:rsid w:val="00C45924"/>
    <w:rsid w:val="00C468BC"/>
    <w:rsid w:val="00C4744F"/>
    <w:rsid w:val="00C50760"/>
    <w:rsid w:val="00C50FEB"/>
    <w:rsid w:val="00C5100D"/>
    <w:rsid w:val="00C51853"/>
    <w:rsid w:val="00C51CE5"/>
    <w:rsid w:val="00C51DC6"/>
    <w:rsid w:val="00C5202C"/>
    <w:rsid w:val="00C520FC"/>
    <w:rsid w:val="00C5272C"/>
    <w:rsid w:val="00C52804"/>
    <w:rsid w:val="00C52E5F"/>
    <w:rsid w:val="00C530DC"/>
    <w:rsid w:val="00C5350D"/>
    <w:rsid w:val="00C535B3"/>
    <w:rsid w:val="00C54028"/>
    <w:rsid w:val="00C540EB"/>
    <w:rsid w:val="00C5422D"/>
    <w:rsid w:val="00C54CD1"/>
    <w:rsid w:val="00C56170"/>
    <w:rsid w:val="00C561EF"/>
    <w:rsid w:val="00C57247"/>
    <w:rsid w:val="00C57AEF"/>
    <w:rsid w:val="00C6055C"/>
    <w:rsid w:val="00C6123C"/>
    <w:rsid w:val="00C61380"/>
    <w:rsid w:val="00C61D46"/>
    <w:rsid w:val="00C6280C"/>
    <w:rsid w:val="00C62AD2"/>
    <w:rsid w:val="00C62DBE"/>
    <w:rsid w:val="00C63A16"/>
    <w:rsid w:val="00C63B52"/>
    <w:rsid w:val="00C63C15"/>
    <w:rsid w:val="00C63EF2"/>
    <w:rsid w:val="00C64267"/>
    <w:rsid w:val="00C64830"/>
    <w:rsid w:val="00C6489F"/>
    <w:rsid w:val="00C64EB8"/>
    <w:rsid w:val="00C652CB"/>
    <w:rsid w:val="00C65D05"/>
    <w:rsid w:val="00C65E5B"/>
    <w:rsid w:val="00C65F0B"/>
    <w:rsid w:val="00C66262"/>
    <w:rsid w:val="00C673E9"/>
    <w:rsid w:val="00C67AC1"/>
    <w:rsid w:val="00C67D68"/>
    <w:rsid w:val="00C7084D"/>
    <w:rsid w:val="00C70F89"/>
    <w:rsid w:val="00C71B70"/>
    <w:rsid w:val="00C7315E"/>
    <w:rsid w:val="00C73661"/>
    <w:rsid w:val="00C74250"/>
    <w:rsid w:val="00C74512"/>
    <w:rsid w:val="00C74C1C"/>
    <w:rsid w:val="00C74DC3"/>
    <w:rsid w:val="00C7562F"/>
    <w:rsid w:val="00C75782"/>
    <w:rsid w:val="00C75895"/>
    <w:rsid w:val="00C76155"/>
    <w:rsid w:val="00C771A6"/>
    <w:rsid w:val="00C772E2"/>
    <w:rsid w:val="00C77F7C"/>
    <w:rsid w:val="00C801FF"/>
    <w:rsid w:val="00C80603"/>
    <w:rsid w:val="00C80842"/>
    <w:rsid w:val="00C837D2"/>
    <w:rsid w:val="00C83C9F"/>
    <w:rsid w:val="00C83CEA"/>
    <w:rsid w:val="00C84495"/>
    <w:rsid w:val="00C84A95"/>
    <w:rsid w:val="00C84C00"/>
    <w:rsid w:val="00C85193"/>
    <w:rsid w:val="00C86839"/>
    <w:rsid w:val="00C873E2"/>
    <w:rsid w:val="00C875C7"/>
    <w:rsid w:val="00C87DC4"/>
    <w:rsid w:val="00C908FB"/>
    <w:rsid w:val="00C90B3C"/>
    <w:rsid w:val="00C90D59"/>
    <w:rsid w:val="00C929D1"/>
    <w:rsid w:val="00C92D79"/>
    <w:rsid w:val="00C94219"/>
    <w:rsid w:val="00C94226"/>
    <w:rsid w:val="00C94757"/>
    <w:rsid w:val="00C94840"/>
    <w:rsid w:val="00C9552E"/>
    <w:rsid w:val="00C95BE1"/>
    <w:rsid w:val="00C967EF"/>
    <w:rsid w:val="00CA061F"/>
    <w:rsid w:val="00CA0ACF"/>
    <w:rsid w:val="00CA0B26"/>
    <w:rsid w:val="00CA1393"/>
    <w:rsid w:val="00CA1877"/>
    <w:rsid w:val="00CA193E"/>
    <w:rsid w:val="00CA1C15"/>
    <w:rsid w:val="00CA2971"/>
    <w:rsid w:val="00CA59F2"/>
    <w:rsid w:val="00CA5D92"/>
    <w:rsid w:val="00CA7182"/>
    <w:rsid w:val="00CA7B61"/>
    <w:rsid w:val="00CA7E86"/>
    <w:rsid w:val="00CB022E"/>
    <w:rsid w:val="00CB027F"/>
    <w:rsid w:val="00CB046F"/>
    <w:rsid w:val="00CB429B"/>
    <w:rsid w:val="00CB4654"/>
    <w:rsid w:val="00CB4E2C"/>
    <w:rsid w:val="00CB5021"/>
    <w:rsid w:val="00CB51CD"/>
    <w:rsid w:val="00CB600E"/>
    <w:rsid w:val="00CB683C"/>
    <w:rsid w:val="00CC14CB"/>
    <w:rsid w:val="00CC1C59"/>
    <w:rsid w:val="00CC1E42"/>
    <w:rsid w:val="00CC30F7"/>
    <w:rsid w:val="00CC35BA"/>
    <w:rsid w:val="00CC3B00"/>
    <w:rsid w:val="00CC4940"/>
    <w:rsid w:val="00CC4CA5"/>
    <w:rsid w:val="00CC505C"/>
    <w:rsid w:val="00CC5EF0"/>
    <w:rsid w:val="00CC6297"/>
    <w:rsid w:val="00CC63C6"/>
    <w:rsid w:val="00CC6A6A"/>
    <w:rsid w:val="00CC6B40"/>
    <w:rsid w:val="00CC7690"/>
    <w:rsid w:val="00CC7CE7"/>
    <w:rsid w:val="00CD0A72"/>
    <w:rsid w:val="00CD1986"/>
    <w:rsid w:val="00CD241A"/>
    <w:rsid w:val="00CD2CD1"/>
    <w:rsid w:val="00CD3434"/>
    <w:rsid w:val="00CD38B5"/>
    <w:rsid w:val="00CD3BDF"/>
    <w:rsid w:val="00CD3F43"/>
    <w:rsid w:val="00CD4A70"/>
    <w:rsid w:val="00CD4EBB"/>
    <w:rsid w:val="00CD52DD"/>
    <w:rsid w:val="00CD65BE"/>
    <w:rsid w:val="00CD6FF7"/>
    <w:rsid w:val="00CD75F4"/>
    <w:rsid w:val="00CE1404"/>
    <w:rsid w:val="00CE43BB"/>
    <w:rsid w:val="00CE4631"/>
    <w:rsid w:val="00CE4D0B"/>
    <w:rsid w:val="00CE4D5C"/>
    <w:rsid w:val="00CE4D9F"/>
    <w:rsid w:val="00CE4F55"/>
    <w:rsid w:val="00CE4FD8"/>
    <w:rsid w:val="00CE5C2E"/>
    <w:rsid w:val="00CE5F43"/>
    <w:rsid w:val="00CE6CC2"/>
    <w:rsid w:val="00CE7BE2"/>
    <w:rsid w:val="00CE7CCE"/>
    <w:rsid w:val="00CF00EF"/>
    <w:rsid w:val="00CF014A"/>
    <w:rsid w:val="00CF05DA"/>
    <w:rsid w:val="00CF05E2"/>
    <w:rsid w:val="00CF066D"/>
    <w:rsid w:val="00CF0755"/>
    <w:rsid w:val="00CF1E11"/>
    <w:rsid w:val="00CF240E"/>
    <w:rsid w:val="00CF24D7"/>
    <w:rsid w:val="00CF2BFA"/>
    <w:rsid w:val="00CF3396"/>
    <w:rsid w:val="00CF3E26"/>
    <w:rsid w:val="00CF459B"/>
    <w:rsid w:val="00CF4E0D"/>
    <w:rsid w:val="00CF4EC8"/>
    <w:rsid w:val="00CF5367"/>
    <w:rsid w:val="00CF5435"/>
    <w:rsid w:val="00CF58EB"/>
    <w:rsid w:val="00CF5E71"/>
    <w:rsid w:val="00CF625C"/>
    <w:rsid w:val="00CF653B"/>
    <w:rsid w:val="00CF6BD1"/>
    <w:rsid w:val="00CF77D0"/>
    <w:rsid w:val="00D00434"/>
    <w:rsid w:val="00D00C85"/>
    <w:rsid w:val="00D0106E"/>
    <w:rsid w:val="00D0112C"/>
    <w:rsid w:val="00D0153E"/>
    <w:rsid w:val="00D0166B"/>
    <w:rsid w:val="00D01990"/>
    <w:rsid w:val="00D02326"/>
    <w:rsid w:val="00D03164"/>
    <w:rsid w:val="00D035B7"/>
    <w:rsid w:val="00D0473F"/>
    <w:rsid w:val="00D0515A"/>
    <w:rsid w:val="00D057C2"/>
    <w:rsid w:val="00D058CC"/>
    <w:rsid w:val="00D062F8"/>
    <w:rsid w:val="00D06383"/>
    <w:rsid w:val="00D0678E"/>
    <w:rsid w:val="00D0681A"/>
    <w:rsid w:val="00D06E23"/>
    <w:rsid w:val="00D07ECB"/>
    <w:rsid w:val="00D10E1B"/>
    <w:rsid w:val="00D11338"/>
    <w:rsid w:val="00D1231F"/>
    <w:rsid w:val="00D127E0"/>
    <w:rsid w:val="00D12E01"/>
    <w:rsid w:val="00D13ED7"/>
    <w:rsid w:val="00D1414F"/>
    <w:rsid w:val="00D14580"/>
    <w:rsid w:val="00D15EF1"/>
    <w:rsid w:val="00D1612A"/>
    <w:rsid w:val="00D169D5"/>
    <w:rsid w:val="00D16E11"/>
    <w:rsid w:val="00D1721B"/>
    <w:rsid w:val="00D17663"/>
    <w:rsid w:val="00D17795"/>
    <w:rsid w:val="00D20E85"/>
    <w:rsid w:val="00D21015"/>
    <w:rsid w:val="00D2220E"/>
    <w:rsid w:val="00D2320C"/>
    <w:rsid w:val="00D239B1"/>
    <w:rsid w:val="00D23B05"/>
    <w:rsid w:val="00D23C02"/>
    <w:rsid w:val="00D24214"/>
    <w:rsid w:val="00D245D8"/>
    <w:rsid w:val="00D24615"/>
    <w:rsid w:val="00D25C8D"/>
    <w:rsid w:val="00D273FC"/>
    <w:rsid w:val="00D27A41"/>
    <w:rsid w:val="00D27BB4"/>
    <w:rsid w:val="00D318B8"/>
    <w:rsid w:val="00D3243F"/>
    <w:rsid w:val="00D32CEA"/>
    <w:rsid w:val="00D32DAF"/>
    <w:rsid w:val="00D32EC3"/>
    <w:rsid w:val="00D34A4F"/>
    <w:rsid w:val="00D34A8C"/>
    <w:rsid w:val="00D35044"/>
    <w:rsid w:val="00D35A9C"/>
    <w:rsid w:val="00D35FC8"/>
    <w:rsid w:val="00D3643A"/>
    <w:rsid w:val="00D37404"/>
    <w:rsid w:val="00D37806"/>
    <w:rsid w:val="00D37842"/>
    <w:rsid w:val="00D3796E"/>
    <w:rsid w:val="00D41993"/>
    <w:rsid w:val="00D41BD7"/>
    <w:rsid w:val="00D4284C"/>
    <w:rsid w:val="00D42DC2"/>
    <w:rsid w:val="00D43A4F"/>
    <w:rsid w:val="00D43AFD"/>
    <w:rsid w:val="00D44703"/>
    <w:rsid w:val="00D44DE4"/>
    <w:rsid w:val="00D44FB6"/>
    <w:rsid w:val="00D46DDF"/>
    <w:rsid w:val="00D46EDA"/>
    <w:rsid w:val="00D4726B"/>
    <w:rsid w:val="00D4752C"/>
    <w:rsid w:val="00D479C5"/>
    <w:rsid w:val="00D47F5D"/>
    <w:rsid w:val="00D50380"/>
    <w:rsid w:val="00D504A4"/>
    <w:rsid w:val="00D517C3"/>
    <w:rsid w:val="00D51ECC"/>
    <w:rsid w:val="00D532AA"/>
    <w:rsid w:val="00D5361D"/>
    <w:rsid w:val="00D53688"/>
    <w:rsid w:val="00D537E1"/>
    <w:rsid w:val="00D551E1"/>
    <w:rsid w:val="00D55B40"/>
    <w:rsid w:val="00D55BB2"/>
    <w:rsid w:val="00D55BDB"/>
    <w:rsid w:val="00D55FC7"/>
    <w:rsid w:val="00D56664"/>
    <w:rsid w:val="00D56D2D"/>
    <w:rsid w:val="00D56E5F"/>
    <w:rsid w:val="00D573D7"/>
    <w:rsid w:val="00D575FA"/>
    <w:rsid w:val="00D605DC"/>
    <w:rsid w:val="00D608F3"/>
    <w:rsid w:val="00D6091A"/>
    <w:rsid w:val="00D60F24"/>
    <w:rsid w:val="00D6107C"/>
    <w:rsid w:val="00D61559"/>
    <w:rsid w:val="00D61B75"/>
    <w:rsid w:val="00D61E5B"/>
    <w:rsid w:val="00D633B8"/>
    <w:rsid w:val="00D63A77"/>
    <w:rsid w:val="00D63B68"/>
    <w:rsid w:val="00D64662"/>
    <w:rsid w:val="00D65511"/>
    <w:rsid w:val="00D659F7"/>
    <w:rsid w:val="00D65F34"/>
    <w:rsid w:val="00D66807"/>
    <w:rsid w:val="00D6695F"/>
    <w:rsid w:val="00D675AA"/>
    <w:rsid w:val="00D677E4"/>
    <w:rsid w:val="00D67AB1"/>
    <w:rsid w:val="00D67F86"/>
    <w:rsid w:val="00D70A19"/>
    <w:rsid w:val="00D71DA0"/>
    <w:rsid w:val="00D7260E"/>
    <w:rsid w:val="00D72AC4"/>
    <w:rsid w:val="00D72F06"/>
    <w:rsid w:val="00D73E89"/>
    <w:rsid w:val="00D74CA1"/>
    <w:rsid w:val="00D75644"/>
    <w:rsid w:val="00D75C30"/>
    <w:rsid w:val="00D7709F"/>
    <w:rsid w:val="00D776DA"/>
    <w:rsid w:val="00D778EB"/>
    <w:rsid w:val="00D77922"/>
    <w:rsid w:val="00D779C1"/>
    <w:rsid w:val="00D80523"/>
    <w:rsid w:val="00D80C4C"/>
    <w:rsid w:val="00D81656"/>
    <w:rsid w:val="00D81D26"/>
    <w:rsid w:val="00D834B6"/>
    <w:rsid w:val="00D8365F"/>
    <w:rsid w:val="00D8389B"/>
    <w:rsid w:val="00D83D87"/>
    <w:rsid w:val="00D83FC9"/>
    <w:rsid w:val="00D8557C"/>
    <w:rsid w:val="00D85603"/>
    <w:rsid w:val="00D85B74"/>
    <w:rsid w:val="00D86A30"/>
    <w:rsid w:val="00D86D81"/>
    <w:rsid w:val="00D9151C"/>
    <w:rsid w:val="00D91BCD"/>
    <w:rsid w:val="00D921F9"/>
    <w:rsid w:val="00D9297A"/>
    <w:rsid w:val="00D9342E"/>
    <w:rsid w:val="00D93843"/>
    <w:rsid w:val="00D942B6"/>
    <w:rsid w:val="00D9436C"/>
    <w:rsid w:val="00D9644D"/>
    <w:rsid w:val="00D96C85"/>
    <w:rsid w:val="00D96F0F"/>
    <w:rsid w:val="00D97114"/>
    <w:rsid w:val="00D977D7"/>
    <w:rsid w:val="00D9782F"/>
    <w:rsid w:val="00D97CB4"/>
    <w:rsid w:val="00D97DD4"/>
    <w:rsid w:val="00DA1811"/>
    <w:rsid w:val="00DA1F7D"/>
    <w:rsid w:val="00DA35C2"/>
    <w:rsid w:val="00DA3949"/>
    <w:rsid w:val="00DA3B84"/>
    <w:rsid w:val="00DA41A1"/>
    <w:rsid w:val="00DA44E3"/>
    <w:rsid w:val="00DA51B4"/>
    <w:rsid w:val="00DA5814"/>
    <w:rsid w:val="00DA5A8A"/>
    <w:rsid w:val="00DA75DE"/>
    <w:rsid w:val="00DA7A47"/>
    <w:rsid w:val="00DB0306"/>
    <w:rsid w:val="00DB14ED"/>
    <w:rsid w:val="00DB1FBF"/>
    <w:rsid w:val="00DB26CD"/>
    <w:rsid w:val="00DB32ED"/>
    <w:rsid w:val="00DB38E1"/>
    <w:rsid w:val="00DB3F6B"/>
    <w:rsid w:val="00DB441C"/>
    <w:rsid w:val="00DB44AF"/>
    <w:rsid w:val="00DB490C"/>
    <w:rsid w:val="00DB4CFC"/>
    <w:rsid w:val="00DB4E01"/>
    <w:rsid w:val="00DB53FC"/>
    <w:rsid w:val="00DB55F5"/>
    <w:rsid w:val="00DB56DA"/>
    <w:rsid w:val="00DB58F9"/>
    <w:rsid w:val="00DB5F02"/>
    <w:rsid w:val="00DB635E"/>
    <w:rsid w:val="00DB6665"/>
    <w:rsid w:val="00DB6CE4"/>
    <w:rsid w:val="00DB76B2"/>
    <w:rsid w:val="00DC1921"/>
    <w:rsid w:val="00DC1F58"/>
    <w:rsid w:val="00DC2566"/>
    <w:rsid w:val="00DC2C4C"/>
    <w:rsid w:val="00DC339B"/>
    <w:rsid w:val="00DC421D"/>
    <w:rsid w:val="00DC4579"/>
    <w:rsid w:val="00DC4FCE"/>
    <w:rsid w:val="00DC5266"/>
    <w:rsid w:val="00DC5665"/>
    <w:rsid w:val="00DC5D40"/>
    <w:rsid w:val="00DC5E13"/>
    <w:rsid w:val="00DC5F62"/>
    <w:rsid w:val="00DC5F91"/>
    <w:rsid w:val="00DC6F3E"/>
    <w:rsid w:val="00DD1546"/>
    <w:rsid w:val="00DD180B"/>
    <w:rsid w:val="00DD1B4D"/>
    <w:rsid w:val="00DD21C1"/>
    <w:rsid w:val="00DD2458"/>
    <w:rsid w:val="00DD2798"/>
    <w:rsid w:val="00DD2868"/>
    <w:rsid w:val="00DD30E9"/>
    <w:rsid w:val="00DD38A7"/>
    <w:rsid w:val="00DD3AF5"/>
    <w:rsid w:val="00DD3DF6"/>
    <w:rsid w:val="00DD4434"/>
    <w:rsid w:val="00DD4F47"/>
    <w:rsid w:val="00DD6ADF"/>
    <w:rsid w:val="00DD7FBB"/>
    <w:rsid w:val="00DE0B9F"/>
    <w:rsid w:val="00DE1543"/>
    <w:rsid w:val="00DE17EF"/>
    <w:rsid w:val="00DE239A"/>
    <w:rsid w:val="00DE3670"/>
    <w:rsid w:val="00DE4238"/>
    <w:rsid w:val="00DE4559"/>
    <w:rsid w:val="00DE52D7"/>
    <w:rsid w:val="00DE5595"/>
    <w:rsid w:val="00DE5E04"/>
    <w:rsid w:val="00DE5E1C"/>
    <w:rsid w:val="00DE6095"/>
    <w:rsid w:val="00DE657F"/>
    <w:rsid w:val="00DE7E74"/>
    <w:rsid w:val="00DF0485"/>
    <w:rsid w:val="00DF109A"/>
    <w:rsid w:val="00DF1218"/>
    <w:rsid w:val="00DF1853"/>
    <w:rsid w:val="00DF211D"/>
    <w:rsid w:val="00DF24BB"/>
    <w:rsid w:val="00DF2619"/>
    <w:rsid w:val="00DF2B21"/>
    <w:rsid w:val="00DF2E44"/>
    <w:rsid w:val="00DF4278"/>
    <w:rsid w:val="00DF4657"/>
    <w:rsid w:val="00DF4F22"/>
    <w:rsid w:val="00DF5F63"/>
    <w:rsid w:val="00DF6407"/>
    <w:rsid w:val="00DF6462"/>
    <w:rsid w:val="00DF647C"/>
    <w:rsid w:val="00DF7903"/>
    <w:rsid w:val="00E00106"/>
    <w:rsid w:val="00E00166"/>
    <w:rsid w:val="00E001CB"/>
    <w:rsid w:val="00E01AAF"/>
    <w:rsid w:val="00E02A26"/>
    <w:rsid w:val="00E02FA0"/>
    <w:rsid w:val="00E036DC"/>
    <w:rsid w:val="00E03C6C"/>
    <w:rsid w:val="00E03E4E"/>
    <w:rsid w:val="00E04325"/>
    <w:rsid w:val="00E058A1"/>
    <w:rsid w:val="00E059CA"/>
    <w:rsid w:val="00E05A2E"/>
    <w:rsid w:val="00E06872"/>
    <w:rsid w:val="00E07549"/>
    <w:rsid w:val="00E103EB"/>
    <w:rsid w:val="00E10454"/>
    <w:rsid w:val="00E10A8C"/>
    <w:rsid w:val="00E10F28"/>
    <w:rsid w:val="00E112E5"/>
    <w:rsid w:val="00E113A2"/>
    <w:rsid w:val="00E14160"/>
    <w:rsid w:val="00E1438C"/>
    <w:rsid w:val="00E14B53"/>
    <w:rsid w:val="00E15B96"/>
    <w:rsid w:val="00E15C26"/>
    <w:rsid w:val="00E17D4F"/>
    <w:rsid w:val="00E17E3C"/>
    <w:rsid w:val="00E17EDE"/>
    <w:rsid w:val="00E207B2"/>
    <w:rsid w:val="00E21297"/>
    <w:rsid w:val="00E21CC7"/>
    <w:rsid w:val="00E224F4"/>
    <w:rsid w:val="00E226DF"/>
    <w:rsid w:val="00E22CC5"/>
    <w:rsid w:val="00E233FB"/>
    <w:rsid w:val="00E24D9E"/>
    <w:rsid w:val="00E25387"/>
    <w:rsid w:val="00E25849"/>
    <w:rsid w:val="00E259B5"/>
    <w:rsid w:val="00E25E59"/>
    <w:rsid w:val="00E264A2"/>
    <w:rsid w:val="00E279B9"/>
    <w:rsid w:val="00E27E66"/>
    <w:rsid w:val="00E30C96"/>
    <w:rsid w:val="00E30DFE"/>
    <w:rsid w:val="00E30EE5"/>
    <w:rsid w:val="00E311E7"/>
    <w:rsid w:val="00E3197E"/>
    <w:rsid w:val="00E31D90"/>
    <w:rsid w:val="00E32DDE"/>
    <w:rsid w:val="00E33456"/>
    <w:rsid w:val="00E33905"/>
    <w:rsid w:val="00E33B6A"/>
    <w:rsid w:val="00E342F8"/>
    <w:rsid w:val="00E345AB"/>
    <w:rsid w:val="00E34E56"/>
    <w:rsid w:val="00E34F2A"/>
    <w:rsid w:val="00E351ED"/>
    <w:rsid w:val="00E3583B"/>
    <w:rsid w:val="00E3585A"/>
    <w:rsid w:val="00E36620"/>
    <w:rsid w:val="00E41603"/>
    <w:rsid w:val="00E42AEF"/>
    <w:rsid w:val="00E439CF"/>
    <w:rsid w:val="00E43FA7"/>
    <w:rsid w:val="00E4440D"/>
    <w:rsid w:val="00E44684"/>
    <w:rsid w:val="00E45695"/>
    <w:rsid w:val="00E46282"/>
    <w:rsid w:val="00E463AE"/>
    <w:rsid w:val="00E46B3A"/>
    <w:rsid w:val="00E46D50"/>
    <w:rsid w:val="00E502E4"/>
    <w:rsid w:val="00E5049F"/>
    <w:rsid w:val="00E5080C"/>
    <w:rsid w:val="00E52380"/>
    <w:rsid w:val="00E52E8E"/>
    <w:rsid w:val="00E52F50"/>
    <w:rsid w:val="00E53CE9"/>
    <w:rsid w:val="00E53E79"/>
    <w:rsid w:val="00E54483"/>
    <w:rsid w:val="00E54673"/>
    <w:rsid w:val="00E54D90"/>
    <w:rsid w:val="00E55906"/>
    <w:rsid w:val="00E55E96"/>
    <w:rsid w:val="00E56FBE"/>
    <w:rsid w:val="00E57968"/>
    <w:rsid w:val="00E6034B"/>
    <w:rsid w:val="00E60C90"/>
    <w:rsid w:val="00E612C2"/>
    <w:rsid w:val="00E61AEA"/>
    <w:rsid w:val="00E621D6"/>
    <w:rsid w:val="00E628AA"/>
    <w:rsid w:val="00E62B33"/>
    <w:rsid w:val="00E63147"/>
    <w:rsid w:val="00E6321B"/>
    <w:rsid w:val="00E63274"/>
    <w:rsid w:val="00E633A1"/>
    <w:rsid w:val="00E63DF9"/>
    <w:rsid w:val="00E64541"/>
    <w:rsid w:val="00E64DAA"/>
    <w:rsid w:val="00E64ED0"/>
    <w:rsid w:val="00E653F9"/>
    <w:rsid w:val="00E6549E"/>
    <w:rsid w:val="00E65995"/>
    <w:rsid w:val="00E65EDE"/>
    <w:rsid w:val="00E66551"/>
    <w:rsid w:val="00E66AAC"/>
    <w:rsid w:val="00E677C0"/>
    <w:rsid w:val="00E678E8"/>
    <w:rsid w:val="00E67D6D"/>
    <w:rsid w:val="00E703ED"/>
    <w:rsid w:val="00E70F81"/>
    <w:rsid w:val="00E70FDE"/>
    <w:rsid w:val="00E71390"/>
    <w:rsid w:val="00E72645"/>
    <w:rsid w:val="00E7286F"/>
    <w:rsid w:val="00E73FE2"/>
    <w:rsid w:val="00E74967"/>
    <w:rsid w:val="00E74B76"/>
    <w:rsid w:val="00E74B7D"/>
    <w:rsid w:val="00E75042"/>
    <w:rsid w:val="00E75CD6"/>
    <w:rsid w:val="00E76D3C"/>
    <w:rsid w:val="00E77055"/>
    <w:rsid w:val="00E77460"/>
    <w:rsid w:val="00E80F5F"/>
    <w:rsid w:val="00E820BD"/>
    <w:rsid w:val="00E82BB8"/>
    <w:rsid w:val="00E835A1"/>
    <w:rsid w:val="00E83ABC"/>
    <w:rsid w:val="00E84308"/>
    <w:rsid w:val="00E844F2"/>
    <w:rsid w:val="00E84DEE"/>
    <w:rsid w:val="00E85073"/>
    <w:rsid w:val="00E85F25"/>
    <w:rsid w:val="00E870BE"/>
    <w:rsid w:val="00E8755D"/>
    <w:rsid w:val="00E8759D"/>
    <w:rsid w:val="00E879D9"/>
    <w:rsid w:val="00E908CD"/>
    <w:rsid w:val="00E9091B"/>
    <w:rsid w:val="00E90E3E"/>
    <w:rsid w:val="00E92FCB"/>
    <w:rsid w:val="00E93CC3"/>
    <w:rsid w:val="00E94397"/>
    <w:rsid w:val="00E96C98"/>
    <w:rsid w:val="00EA0323"/>
    <w:rsid w:val="00EA147F"/>
    <w:rsid w:val="00EA19B1"/>
    <w:rsid w:val="00EA395C"/>
    <w:rsid w:val="00EA5883"/>
    <w:rsid w:val="00EA6287"/>
    <w:rsid w:val="00EA68F2"/>
    <w:rsid w:val="00EB0D92"/>
    <w:rsid w:val="00EB19B4"/>
    <w:rsid w:val="00EB23B2"/>
    <w:rsid w:val="00EB2583"/>
    <w:rsid w:val="00EB265C"/>
    <w:rsid w:val="00EB4B3B"/>
    <w:rsid w:val="00EB4C4D"/>
    <w:rsid w:val="00EB5450"/>
    <w:rsid w:val="00EB5536"/>
    <w:rsid w:val="00EB57BE"/>
    <w:rsid w:val="00EB6CFA"/>
    <w:rsid w:val="00EB7231"/>
    <w:rsid w:val="00EB7464"/>
    <w:rsid w:val="00EC077B"/>
    <w:rsid w:val="00EC07C2"/>
    <w:rsid w:val="00EC0CA0"/>
    <w:rsid w:val="00EC138C"/>
    <w:rsid w:val="00EC15D5"/>
    <w:rsid w:val="00EC2832"/>
    <w:rsid w:val="00EC396C"/>
    <w:rsid w:val="00EC4055"/>
    <w:rsid w:val="00EC4577"/>
    <w:rsid w:val="00EC489A"/>
    <w:rsid w:val="00EC4BAF"/>
    <w:rsid w:val="00EC5635"/>
    <w:rsid w:val="00EC5C86"/>
    <w:rsid w:val="00EC6DA7"/>
    <w:rsid w:val="00EC6DBE"/>
    <w:rsid w:val="00EC6F4A"/>
    <w:rsid w:val="00EC7B49"/>
    <w:rsid w:val="00ED0039"/>
    <w:rsid w:val="00ED00C6"/>
    <w:rsid w:val="00ED028B"/>
    <w:rsid w:val="00ED03AB"/>
    <w:rsid w:val="00ED0C5C"/>
    <w:rsid w:val="00ED1600"/>
    <w:rsid w:val="00ED1CD4"/>
    <w:rsid w:val="00ED1D2B"/>
    <w:rsid w:val="00ED2458"/>
    <w:rsid w:val="00ED2983"/>
    <w:rsid w:val="00ED3157"/>
    <w:rsid w:val="00ED3711"/>
    <w:rsid w:val="00ED40AA"/>
    <w:rsid w:val="00ED44BA"/>
    <w:rsid w:val="00ED4E54"/>
    <w:rsid w:val="00ED58BD"/>
    <w:rsid w:val="00ED61A1"/>
    <w:rsid w:val="00ED64B5"/>
    <w:rsid w:val="00ED6CB8"/>
    <w:rsid w:val="00ED6D4E"/>
    <w:rsid w:val="00ED7A21"/>
    <w:rsid w:val="00EE0278"/>
    <w:rsid w:val="00EE05A8"/>
    <w:rsid w:val="00EE05F0"/>
    <w:rsid w:val="00EE0A22"/>
    <w:rsid w:val="00EE25C2"/>
    <w:rsid w:val="00EE339F"/>
    <w:rsid w:val="00EE4332"/>
    <w:rsid w:val="00EE441C"/>
    <w:rsid w:val="00EE5050"/>
    <w:rsid w:val="00EE57FC"/>
    <w:rsid w:val="00EE5B49"/>
    <w:rsid w:val="00EE5B72"/>
    <w:rsid w:val="00EE61DE"/>
    <w:rsid w:val="00EE6B05"/>
    <w:rsid w:val="00EE70E0"/>
    <w:rsid w:val="00EE7CCA"/>
    <w:rsid w:val="00EF0663"/>
    <w:rsid w:val="00EF101E"/>
    <w:rsid w:val="00EF32DD"/>
    <w:rsid w:val="00EF3733"/>
    <w:rsid w:val="00EF5B70"/>
    <w:rsid w:val="00EF6ECF"/>
    <w:rsid w:val="00EF6F89"/>
    <w:rsid w:val="00EF6FDC"/>
    <w:rsid w:val="00F02D2F"/>
    <w:rsid w:val="00F0463A"/>
    <w:rsid w:val="00F05921"/>
    <w:rsid w:val="00F05A69"/>
    <w:rsid w:val="00F06227"/>
    <w:rsid w:val="00F062B6"/>
    <w:rsid w:val="00F06DC7"/>
    <w:rsid w:val="00F0706C"/>
    <w:rsid w:val="00F101A1"/>
    <w:rsid w:val="00F10BFC"/>
    <w:rsid w:val="00F11AC7"/>
    <w:rsid w:val="00F12C1B"/>
    <w:rsid w:val="00F13A17"/>
    <w:rsid w:val="00F145D3"/>
    <w:rsid w:val="00F14AE3"/>
    <w:rsid w:val="00F14AEA"/>
    <w:rsid w:val="00F150DD"/>
    <w:rsid w:val="00F16A14"/>
    <w:rsid w:val="00F17753"/>
    <w:rsid w:val="00F17DA9"/>
    <w:rsid w:val="00F21AFE"/>
    <w:rsid w:val="00F22593"/>
    <w:rsid w:val="00F22EE6"/>
    <w:rsid w:val="00F235B7"/>
    <w:rsid w:val="00F2372C"/>
    <w:rsid w:val="00F237A9"/>
    <w:rsid w:val="00F24ED3"/>
    <w:rsid w:val="00F2568E"/>
    <w:rsid w:val="00F25789"/>
    <w:rsid w:val="00F25E22"/>
    <w:rsid w:val="00F25E2A"/>
    <w:rsid w:val="00F26082"/>
    <w:rsid w:val="00F260C0"/>
    <w:rsid w:val="00F26B36"/>
    <w:rsid w:val="00F26D77"/>
    <w:rsid w:val="00F2710A"/>
    <w:rsid w:val="00F2730C"/>
    <w:rsid w:val="00F27388"/>
    <w:rsid w:val="00F278E2"/>
    <w:rsid w:val="00F27E2F"/>
    <w:rsid w:val="00F30D54"/>
    <w:rsid w:val="00F30F4D"/>
    <w:rsid w:val="00F31100"/>
    <w:rsid w:val="00F312AD"/>
    <w:rsid w:val="00F3156C"/>
    <w:rsid w:val="00F3284C"/>
    <w:rsid w:val="00F32EFA"/>
    <w:rsid w:val="00F330B2"/>
    <w:rsid w:val="00F332F7"/>
    <w:rsid w:val="00F3418B"/>
    <w:rsid w:val="00F3477A"/>
    <w:rsid w:val="00F34FD4"/>
    <w:rsid w:val="00F362D7"/>
    <w:rsid w:val="00F36510"/>
    <w:rsid w:val="00F36AE5"/>
    <w:rsid w:val="00F37659"/>
    <w:rsid w:val="00F37C61"/>
    <w:rsid w:val="00F37D7B"/>
    <w:rsid w:val="00F40A12"/>
    <w:rsid w:val="00F40BEB"/>
    <w:rsid w:val="00F411B8"/>
    <w:rsid w:val="00F41692"/>
    <w:rsid w:val="00F4267C"/>
    <w:rsid w:val="00F42DC1"/>
    <w:rsid w:val="00F42FFB"/>
    <w:rsid w:val="00F438AF"/>
    <w:rsid w:val="00F4437C"/>
    <w:rsid w:val="00F44B8E"/>
    <w:rsid w:val="00F44C3C"/>
    <w:rsid w:val="00F44D5B"/>
    <w:rsid w:val="00F45732"/>
    <w:rsid w:val="00F45A17"/>
    <w:rsid w:val="00F46831"/>
    <w:rsid w:val="00F47360"/>
    <w:rsid w:val="00F4748E"/>
    <w:rsid w:val="00F474D0"/>
    <w:rsid w:val="00F47752"/>
    <w:rsid w:val="00F5062D"/>
    <w:rsid w:val="00F52315"/>
    <w:rsid w:val="00F52AFF"/>
    <w:rsid w:val="00F5314C"/>
    <w:rsid w:val="00F53763"/>
    <w:rsid w:val="00F539E3"/>
    <w:rsid w:val="00F540A2"/>
    <w:rsid w:val="00F5410D"/>
    <w:rsid w:val="00F55155"/>
    <w:rsid w:val="00F5533A"/>
    <w:rsid w:val="00F5537C"/>
    <w:rsid w:val="00F6042C"/>
    <w:rsid w:val="00F60493"/>
    <w:rsid w:val="00F609B6"/>
    <w:rsid w:val="00F60E13"/>
    <w:rsid w:val="00F617BC"/>
    <w:rsid w:val="00F6197D"/>
    <w:rsid w:val="00F61A05"/>
    <w:rsid w:val="00F635DD"/>
    <w:rsid w:val="00F64921"/>
    <w:rsid w:val="00F64E1E"/>
    <w:rsid w:val="00F65826"/>
    <w:rsid w:val="00F6627B"/>
    <w:rsid w:val="00F66EDF"/>
    <w:rsid w:val="00F6703F"/>
    <w:rsid w:val="00F702A7"/>
    <w:rsid w:val="00F702FC"/>
    <w:rsid w:val="00F70577"/>
    <w:rsid w:val="00F72487"/>
    <w:rsid w:val="00F73014"/>
    <w:rsid w:val="00F734F2"/>
    <w:rsid w:val="00F73947"/>
    <w:rsid w:val="00F74B8B"/>
    <w:rsid w:val="00F74FA7"/>
    <w:rsid w:val="00F75052"/>
    <w:rsid w:val="00F75D58"/>
    <w:rsid w:val="00F804D3"/>
    <w:rsid w:val="00F80AEB"/>
    <w:rsid w:val="00F80BE7"/>
    <w:rsid w:val="00F80DA6"/>
    <w:rsid w:val="00F810D1"/>
    <w:rsid w:val="00F81410"/>
    <w:rsid w:val="00F81CD2"/>
    <w:rsid w:val="00F82641"/>
    <w:rsid w:val="00F83190"/>
    <w:rsid w:val="00F84058"/>
    <w:rsid w:val="00F84641"/>
    <w:rsid w:val="00F848E8"/>
    <w:rsid w:val="00F84C13"/>
    <w:rsid w:val="00F84FC9"/>
    <w:rsid w:val="00F85AC4"/>
    <w:rsid w:val="00F85BCF"/>
    <w:rsid w:val="00F870AD"/>
    <w:rsid w:val="00F87714"/>
    <w:rsid w:val="00F87988"/>
    <w:rsid w:val="00F9018A"/>
    <w:rsid w:val="00F903F1"/>
    <w:rsid w:val="00F90F18"/>
    <w:rsid w:val="00F924FE"/>
    <w:rsid w:val="00F9311F"/>
    <w:rsid w:val="00F937E4"/>
    <w:rsid w:val="00F93CCE"/>
    <w:rsid w:val="00F945EE"/>
    <w:rsid w:val="00F95EE7"/>
    <w:rsid w:val="00F968F6"/>
    <w:rsid w:val="00FA0349"/>
    <w:rsid w:val="00FA03E0"/>
    <w:rsid w:val="00FA0B78"/>
    <w:rsid w:val="00FA0D4F"/>
    <w:rsid w:val="00FA13B2"/>
    <w:rsid w:val="00FA2601"/>
    <w:rsid w:val="00FA33BA"/>
    <w:rsid w:val="00FA37D4"/>
    <w:rsid w:val="00FA39E6"/>
    <w:rsid w:val="00FA4A02"/>
    <w:rsid w:val="00FA4E57"/>
    <w:rsid w:val="00FA5196"/>
    <w:rsid w:val="00FA628E"/>
    <w:rsid w:val="00FA654C"/>
    <w:rsid w:val="00FA7BC9"/>
    <w:rsid w:val="00FA7D1B"/>
    <w:rsid w:val="00FB02AC"/>
    <w:rsid w:val="00FB03A0"/>
    <w:rsid w:val="00FB0564"/>
    <w:rsid w:val="00FB1374"/>
    <w:rsid w:val="00FB1693"/>
    <w:rsid w:val="00FB16BF"/>
    <w:rsid w:val="00FB2602"/>
    <w:rsid w:val="00FB2E0A"/>
    <w:rsid w:val="00FB2E1F"/>
    <w:rsid w:val="00FB32A1"/>
    <w:rsid w:val="00FB377C"/>
    <w:rsid w:val="00FB378E"/>
    <w:rsid w:val="00FB37F1"/>
    <w:rsid w:val="00FB38AA"/>
    <w:rsid w:val="00FB40ED"/>
    <w:rsid w:val="00FB47C0"/>
    <w:rsid w:val="00FB501B"/>
    <w:rsid w:val="00FB5294"/>
    <w:rsid w:val="00FB5AA2"/>
    <w:rsid w:val="00FB7046"/>
    <w:rsid w:val="00FB72B3"/>
    <w:rsid w:val="00FB7770"/>
    <w:rsid w:val="00FB77EF"/>
    <w:rsid w:val="00FB7C14"/>
    <w:rsid w:val="00FC17D2"/>
    <w:rsid w:val="00FC1FFA"/>
    <w:rsid w:val="00FC3523"/>
    <w:rsid w:val="00FC38B4"/>
    <w:rsid w:val="00FC4467"/>
    <w:rsid w:val="00FC4659"/>
    <w:rsid w:val="00FC48B9"/>
    <w:rsid w:val="00FC632F"/>
    <w:rsid w:val="00FC739B"/>
    <w:rsid w:val="00FC769C"/>
    <w:rsid w:val="00FC7A76"/>
    <w:rsid w:val="00FD2C47"/>
    <w:rsid w:val="00FD3063"/>
    <w:rsid w:val="00FD35C4"/>
    <w:rsid w:val="00FD3B91"/>
    <w:rsid w:val="00FD462D"/>
    <w:rsid w:val="00FD466C"/>
    <w:rsid w:val="00FD4981"/>
    <w:rsid w:val="00FD49B3"/>
    <w:rsid w:val="00FD576B"/>
    <w:rsid w:val="00FD579E"/>
    <w:rsid w:val="00FD65E3"/>
    <w:rsid w:val="00FD6775"/>
    <w:rsid w:val="00FD69E3"/>
    <w:rsid w:val="00FD6F10"/>
    <w:rsid w:val="00FD7574"/>
    <w:rsid w:val="00FD7E89"/>
    <w:rsid w:val="00FE0DDC"/>
    <w:rsid w:val="00FE1FB1"/>
    <w:rsid w:val="00FE24F6"/>
    <w:rsid w:val="00FE298F"/>
    <w:rsid w:val="00FE2BCC"/>
    <w:rsid w:val="00FE33EB"/>
    <w:rsid w:val="00FE4516"/>
    <w:rsid w:val="00FE4DB2"/>
    <w:rsid w:val="00FE5A59"/>
    <w:rsid w:val="00FE68D0"/>
    <w:rsid w:val="00FE6E82"/>
    <w:rsid w:val="00FE7C26"/>
    <w:rsid w:val="00FF0CB3"/>
    <w:rsid w:val="00FF10DB"/>
    <w:rsid w:val="00FF1A7D"/>
    <w:rsid w:val="00FF2325"/>
    <w:rsid w:val="00FF2F64"/>
    <w:rsid w:val="00FF3FFB"/>
    <w:rsid w:val="00FF40D9"/>
    <w:rsid w:val="00FF41E4"/>
    <w:rsid w:val="00FF42FC"/>
    <w:rsid w:val="00FF453B"/>
    <w:rsid w:val="00FF6612"/>
    <w:rsid w:val="00FF6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一.,節,節1"/>
    <w:basedOn w:val="a6"/>
    <w:link w:val="20"/>
    <w:qFormat/>
    <w:rsid w:val="004F5E57"/>
    <w:pPr>
      <w:numPr>
        <w:ilvl w:val="1"/>
        <w:numId w:val="7"/>
      </w:numPr>
      <w:ind w:left="1021"/>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CA061F"/>
    <w:pPr>
      <w:numPr>
        <w:ilvl w:val="3"/>
        <w:numId w:val="1"/>
      </w:numPr>
      <w:ind w:left="1701"/>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unhideWhenUsed/>
    <w:rsid w:val="00247487"/>
    <w:pPr>
      <w:snapToGrid w:val="0"/>
      <w:jc w:val="left"/>
    </w:pPr>
    <w:rPr>
      <w:sz w:val="20"/>
    </w:rPr>
  </w:style>
  <w:style w:type="character" w:customStyle="1" w:styleId="afc">
    <w:name w:val="註腳文字 字元"/>
    <w:basedOn w:val="a7"/>
    <w:link w:val="afb"/>
    <w:uiPriority w:val="99"/>
    <w:rsid w:val="00247487"/>
    <w:rPr>
      <w:rFonts w:ascii="標楷體" w:eastAsia="標楷體"/>
      <w:kern w:val="2"/>
    </w:rPr>
  </w:style>
  <w:style w:type="character" w:styleId="afd">
    <w:name w:val="footnote reference"/>
    <w:aliases w:val="FR,Ref,de nota al pie,註腳內容,Error-Fußnotenzeichen5,Error-Fußnotenzeichen6,Error-Fußnotenzeichen3"/>
    <w:basedOn w:val="a7"/>
    <w:uiPriority w:val="99"/>
    <w:unhideWhenUsed/>
    <w:rsid w:val="00247487"/>
    <w:rPr>
      <w:vertAlign w:val="superscript"/>
    </w:rPr>
  </w:style>
  <w:style w:type="paragraph" w:customStyle="1" w:styleId="afe">
    <w:name w:val="分項段落"/>
    <w:basedOn w:val="a6"/>
    <w:rsid w:val="007E2473"/>
    <w:pPr>
      <w:overflowPunct/>
      <w:autoSpaceDE/>
      <w:autoSpaceDN/>
      <w:jc w:val="left"/>
    </w:pPr>
    <w:rPr>
      <w:rFonts w:ascii="Times New Roman" w:eastAsia="新細明體"/>
      <w:sz w:val="24"/>
    </w:rPr>
  </w:style>
  <w:style w:type="character" w:customStyle="1" w:styleId="30">
    <w:name w:val="標題 3 字元"/>
    <w:aliases w:val="(一) 字元"/>
    <w:basedOn w:val="a7"/>
    <w:link w:val="3"/>
    <w:rsid w:val="00387D41"/>
    <w:rPr>
      <w:rFonts w:ascii="標楷體" w:eastAsia="標楷體" w:hAnsi="Arial"/>
      <w:bCs/>
      <w:kern w:val="32"/>
      <w:sz w:val="32"/>
      <w:szCs w:val="36"/>
    </w:rPr>
  </w:style>
  <w:style w:type="character" w:customStyle="1" w:styleId="40">
    <w:name w:val="標題 4 字元"/>
    <w:aliases w:val="表格 字元"/>
    <w:basedOn w:val="a7"/>
    <w:link w:val="4"/>
    <w:rsid w:val="00CA061F"/>
    <w:rPr>
      <w:rFonts w:ascii="標楷體" w:eastAsia="標楷體" w:hAnsi="Arial"/>
      <w:kern w:val="32"/>
      <w:sz w:val="32"/>
      <w:szCs w:val="36"/>
    </w:rPr>
  </w:style>
  <w:style w:type="character" w:customStyle="1" w:styleId="50">
    <w:name w:val="標題 5 字元"/>
    <w:basedOn w:val="a7"/>
    <w:link w:val="5"/>
    <w:rsid w:val="00D6107C"/>
    <w:rPr>
      <w:rFonts w:ascii="標楷體" w:eastAsia="標楷體" w:hAnsi="Arial"/>
      <w:bCs/>
      <w:kern w:val="32"/>
      <w:sz w:val="32"/>
      <w:szCs w:val="36"/>
    </w:rPr>
  </w:style>
  <w:style w:type="paragraph" w:customStyle="1" w:styleId="aff">
    <w:name w:val="表下註"/>
    <w:basedOn w:val="a6"/>
    <w:link w:val="aff0"/>
    <w:qFormat/>
    <w:rsid w:val="00231125"/>
    <w:rPr>
      <w:sz w:val="24"/>
    </w:rPr>
  </w:style>
  <w:style w:type="character" w:customStyle="1" w:styleId="aff0">
    <w:name w:val="表下註 字元"/>
    <w:basedOn w:val="a7"/>
    <w:link w:val="aff"/>
    <w:rsid w:val="00231125"/>
    <w:rPr>
      <w:rFonts w:ascii="標楷體" w:eastAsia="標楷體"/>
      <w:kern w:val="2"/>
      <w:sz w:val="24"/>
    </w:rPr>
  </w:style>
  <w:style w:type="character" w:styleId="aff1">
    <w:name w:val="FollowedHyperlink"/>
    <w:basedOn w:val="a7"/>
    <w:uiPriority w:val="99"/>
    <w:semiHidden/>
    <w:unhideWhenUsed/>
    <w:rsid w:val="00EB4B3B"/>
    <w:rPr>
      <w:color w:val="800080" w:themeColor="followedHyperlink"/>
      <w:u w:val="single"/>
    </w:rPr>
  </w:style>
  <w:style w:type="paragraph" w:styleId="aff2">
    <w:name w:val="Body Text"/>
    <w:basedOn w:val="a6"/>
    <w:link w:val="aff3"/>
    <w:uiPriority w:val="99"/>
    <w:semiHidden/>
    <w:unhideWhenUsed/>
    <w:rsid w:val="00873203"/>
    <w:pPr>
      <w:spacing w:after="120"/>
    </w:pPr>
  </w:style>
  <w:style w:type="character" w:customStyle="1" w:styleId="aff3">
    <w:name w:val="本文 字元"/>
    <w:basedOn w:val="a7"/>
    <w:link w:val="aff2"/>
    <w:uiPriority w:val="99"/>
    <w:semiHidden/>
    <w:rsid w:val="00873203"/>
    <w:rPr>
      <w:rFonts w:ascii="標楷體" w:eastAsia="標楷體"/>
      <w:kern w:val="2"/>
      <w:sz w:val="32"/>
    </w:rPr>
  </w:style>
  <w:style w:type="character" w:customStyle="1" w:styleId="20">
    <w:name w:val="標題 2 字元"/>
    <w:aliases w:val="標題110/111 字元,一. 字元,節 字元,節1 字元"/>
    <w:basedOn w:val="a7"/>
    <w:link w:val="2"/>
    <w:rsid w:val="00873203"/>
    <w:rPr>
      <w:rFonts w:ascii="標楷體" w:eastAsia="標楷體" w:hAnsi="Arial"/>
      <w:bCs/>
      <w:kern w:val="32"/>
      <w:sz w:val="32"/>
      <w:szCs w:val="48"/>
    </w:rPr>
  </w:style>
  <w:style w:type="paragraph" w:styleId="HTML">
    <w:name w:val="HTML Preformatted"/>
    <w:basedOn w:val="a6"/>
    <w:link w:val="HTML0"/>
    <w:uiPriority w:val="99"/>
    <w:semiHidden/>
    <w:unhideWhenUsed/>
    <w:rsid w:val="008732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873203"/>
    <w:rPr>
      <w:rFonts w:ascii="細明體" w:eastAsia="細明體" w:hAnsi="細明體" w:cs="細明體"/>
      <w:sz w:val="24"/>
      <w:szCs w:val="24"/>
    </w:rPr>
  </w:style>
  <w:style w:type="character" w:customStyle="1" w:styleId="60">
    <w:name w:val="標題 6 字元"/>
    <w:basedOn w:val="a7"/>
    <w:link w:val="6"/>
    <w:rsid w:val="00CD6FF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69769">
      <w:bodyDiv w:val="1"/>
      <w:marLeft w:val="0"/>
      <w:marRight w:val="0"/>
      <w:marTop w:val="0"/>
      <w:marBottom w:val="0"/>
      <w:divBdr>
        <w:top w:val="none" w:sz="0" w:space="0" w:color="auto"/>
        <w:left w:val="none" w:sz="0" w:space="0" w:color="auto"/>
        <w:bottom w:val="none" w:sz="0" w:space="0" w:color="auto"/>
        <w:right w:val="none" w:sz="0" w:space="0" w:color="auto"/>
      </w:divBdr>
    </w:div>
    <w:div w:id="1326594383">
      <w:bodyDiv w:val="1"/>
      <w:marLeft w:val="0"/>
      <w:marRight w:val="0"/>
      <w:marTop w:val="0"/>
      <w:marBottom w:val="0"/>
      <w:divBdr>
        <w:top w:val="none" w:sz="0" w:space="0" w:color="auto"/>
        <w:left w:val="none" w:sz="0" w:space="0" w:color="auto"/>
        <w:bottom w:val="none" w:sz="0" w:space="0" w:color="auto"/>
        <w:right w:val="none" w:sz="0" w:space="0" w:color="auto"/>
      </w:divBdr>
    </w:div>
    <w:div w:id="1718621055">
      <w:bodyDiv w:val="1"/>
      <w:marLeft w:val="0"/>
      <w:marRight w:val="0"/>
      <w:marTop w:val="0"/>
      <w:marBottom w:val="0"/>
      <w:divBdr>
        <w:top w:val="none" w:sz="0" w:space="0" w:color="auto"/>
        <w:left w:val="none" w:sz="0" w:space="0" w:color="auto"/>
        <w:bottom w:val="none" w:sz="0" w:space="0" w:color="auto"/>
        <w:right w:val="none" w:sz="0" w:space="0" w:color="auto"/>
      </w:divBdr>
    </w:div>
    <w:div w:id="19714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2D3B-24F5-400F-931C-18987358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58</Pages>
  <Words>18303</Words>
  <Characters>18854</Characters>
  <Application>Microsoft Office Word</Application>
  <DocSecurity>0</DocSecurity>
  <Lines>942</Lines>
  <Paragraphs>269</Paragraphs>
  <ScaleCrop>false</ScaleCrop>
  <Company>cy</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7</cp:revision>
  <cp:lastPrinted>2023-04-20T06:46:00Z</cp:lastPrinted>
  <dcterms:created xsi:type="dcterms:W3CDTF">2023-05-04T07:57:00Z</dcterms:created>
  <dcterms:modified xsi:type="dcterms:W3CDTF">2023-05-04T08:18:00Z</dcterms:modified>
  <cp:contentStatus/>
</cp:coreProperties>
</file>