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6CF3B" w14:textId="77777777" w:rsidR="00D75644" w:rsidRPr="00A652E0" w:rsidRDefault="0025106C" w:rsidP="00F37D7B">
      <w:pPr>
        <w:pStyle w:val="af3"/>
        <w:rPr>
          <w:color w:val="000000" w:themeColor="text1"/>
        </w:rPr>
      </w:pPr>
      <w:r w:rsidRPr="00A652E0">
        <w:rPr>
          <w:rFonts w:hint="eastAsia"/>
          <w:color w:val="000000" w:themeColor="text1"/>
        </w:rPr>
        <w:t>糾正案文</w:t>
      </w:r>
    </w:p>
    <w:p w14:paraId="7F08EA43" w14:textId="77777777" w:rsidR="00E25849" w:rsidRPr="00A652E0" w:rsidRDefault="0025106C" w:rsidP="00F231DC">
      <w:pPr>
        <w:pStyle w:val="1"/>
        <w:rPr>
          <w:color w:val="000000" w:themeColor="text1"/>
        </w:rPr>
      </w:pPr>
      <w:r w:rsidRPr="00A652E0">
        <w:rPr>
          <w:rFonts w:hint="eastAsia"/>
          <w:color w:val="000000" w:themeColor="text1"/>
        </w:rPr>
        <w:t>被糾正機關：</w:t>
      </w:r>
      <w:r w:rsidR="00325D69" w:rsidRPr="00A652E0">
        <w:rPr>
          <w:rFonts w:hAnsi="標楷體" w:hint="eastAsia"/>
          <w:noProof/>
          <w:color w:val="000000" w:themeColor="text1"/>
        </w:rPr>
        <w:t>臺北市文山區景美國民小學</w:t>
      </w:r>
      <w:r w:rsidRPr="00A652E0">
        <w:rPr>
          <w:rFonts w:hint="eastAsia"/>
          <w:color w:val="000000" w:themeColor="text1"/>
        </w:rPr>
        <w:t>。</w:t>
      </w:r>
    </w:p>
    <w:p w14:paraId="141018D5" w14:textId="1BEB54BE" w:rsidR="00E25849" w:rsidRPr="00A652E0" w:rsidRDefault="0025106C" w:rsidP="00DE42B9">
      <w:pPr>
        <w:pStyle w:val="1"/>
        <w:rPr>
          <w:color w:val="000000" w:themeColor="text1"/>
        </w:rPr>
      </w:pPr>
      <w:r w:rsidRPr="00A652E0">
        <w:rPr>
          <w:rFonts w:hint="eastAsia"/>
          <w:color w:val="000000" w:themeColor="text1"/>
        </w:rPr>
        <w:t>案　　　由：</w:t>
      </w:r>
      <w:r w:rsidR="00B050C5" w:rsidRPr="00A652E0">
        <w:rPr>
          <w:rFonts w:hAnsi="標楷體" w:hint="eastAsia"/>
          <w:noProof/>
          <w:color w:val="000000" w:themeColor="text1"/>
        </w:rPr>
        <w:t>臺北市文山區景美國民小學</w:t>
      </w:r>
      <w:r w:rsidR="008F6879" w:rsidRPr="00A652E0">
        <w:rPr>
          <w:rFonts w:hint="eastAsia"/>
          <w:color w:val="000000" w:themeColor="text1"/>
        </w:rPr>
        <w:t>徐姓導師未考量患有普瑞德</w:t>
      </w:r>
      <w:r w:rsidR="008F6879" w:rsidRPr="00A652E0">
        <w:rPr>
          <w:color w:val="000000" w:themeColor="text1"/>
        </w:rPr>
        <w:t>-</w:t>
      </w:r>
      <w:r w:rsidR="008F6879" w:rsidRPr="00A652E0">
        <w:rPr>
          <w:rFonts w:hint="eastAsia"/>
          <w:color w:val="000000" w:themeColor="text1"/>
        </w:rPr>
        <w:t>威利氏症候群之</w:t>
      </w:r>
      <w:r w:rsidR="00E31E24" w:rsidRPr="00A652E0">
        <w:rPr>
          <w:rFonts w:hint="eastAsia"/>
          <w:color w:val="000000" w:themeColor="text1"/>
        </w:rPr>
        <w:t>甲生</w:t>
      </w:r>
      <w:r w:rsidR="008F6879" w:rsidRPr="00A652E0">
        <w:rPr>
          <w:rFonts w:hint="eastAsia"/>
          <w:color w:val="000000" w:themeColor="text1"/>
        </w:rPr>
        <w:t>，有難以控制食慾情形，竟使</w:t>
      </w:r>
      <w:r w:rsidR="00E31E24" w:rsidRPr="00A652E0">
        <w:rPr>
          <w:rFonts w:hint="eastAsia"/>
          <w:color w:val="000000" w:themeColor="text1"/>
        </w:rPr>
        <w:t>甲生</w:t>
      </w:r>
      <w:r w:rsidR="008F6879" w:rsidRPr="00A652E0">
        <w:rPr>
          <w:rFonts w:hint="eastAsia"/>
          <w:color w:val="000000" w:themeColor="text1"/>
        </w:rPr>
        <w:t>每每為班級最後</w:t>
      </w:r>
      <w:r w:rsidR="008F6879" w:rsidRPr="00A652E0">
        <w:rPr>
          <w:color w:val="000000" w:themeColor="text1"/>
        </w:rPr>
        <w:t>1</w:t>
      </w:r>
      <w:r w:rsidR="008F6879" w:rsidRPr="00A652E0">
        <w:rPr>
          <w:rFonts w:hint="eastAsia"/>
          <w:color w:val="000000" w:themeColor="text1"/>
        </w:rPr>
        <w:t>個裝飯；</w:t>
      </w:r>
      <w:r w:rsidR="00A311BE" w:rsidRPr="00A652E0">
        <w:rPr>
          <w:rFonts w:hint="eastAsia"/>
          <w:color w:val="000000" w:themeColor="text1"/>
        </w:rPr>
        <w:t>該校</w:t>
      </w:r>
      <w:r w:rsidR="00ED73E8" w:rsidRPr="00A652E0">
        <w:rPr>
          <w:rFonts w:hAnsi="標楷體" w:hint="eastAsia"/>
          <w:noProof/>
          <w:color w:val="000000" w:themeColor="text1"/>
        </w:rPr>
        <w:t>未確認督核特教助理員入班</w:t>
      </w:r>
      <w:r w:rsidR="00BB5A60" w:rsidRPr="00A652E0">
        <w:rPr>
          <w:rFonts w:hAnsi="標楷體" w:hint="eastAsia"/>
          <w:noProof/>
          <w:color w:val="000000" w:themeColor="text1"/>
        </w:rPr>
        <w:t>情</w:t>
      </w:r>
      <w:r w:rsidR="008F6879" w:rsidRPr="00A652E0">
        <w:rPr>
          <w:rFonts w:hAnsi="標楷體" w:hint="eastAsia"/>
          <w:noProof/>
          <w:color w:val="000000" w:themeColor="text1"/>
        </w:rPr>
        <w:t>形</w:t>
      </w:r>
      <w:r w:rsidR="00ED73E8" w:rsidRPr="00A652E0">
        <w:rPr>
          <w:rFonts w:hAnsi="標楷體" w:hint="eastAsia"/>
          <w:noProof/>
          <w:color w:val="000000" w:themeColor="text1"/>
        </w:rPr>
        <w:t>，</w:t>
      </w:r>
      <w:r w:rsidR="00B050C5" w:rsidRPr="00A652E0">
        <w:rPr>
          <w:rFonts w:hint="eastAsia"/>
          <w:color w:val="000000" w:themeColor="text1"/>
        </w:rPr>
        <w:t>詎因該校</w:t>
      </w:r>
      <w:r w:rsidR="00F212DD" w:rsidRPr="00A652E0">
        <w:rPr>
          <w:rFonts w:hint="eastAsia"/>
          <w:color w:val="000000" w:themeColor="text1"/>
        </w:rPr>
        <w:t>內部</w:t>
      </w:r>
      <w:r w:rsidR="00B050C5" w:rsidRPr="00A652E0">
        <w:rPr>
          <w:rFonts w:hint="eastAsia"/>
          <w:color w:val="000000" w:themeColor="text1"/>
        </w:rPr>
        <w:t>溝通斷層，肇致</w:t>
      </w:r>
      <w:r w:rsidR="00E31E24" w:rsidRPr="00A652E0">
        <w:rPr>
          <w:rFonts w:hint="eastAsia"/>
          <w:color w:val="000000" w:themeColor="text1"/>
        </w:rPr>
        <w:t>甲生</w:t>
      </w:r>
      <w:r w:rsidR="00B050C5" w:rsidRPr="00A652E0">
        <w:rPr>
          <w:rFonts w:hint="eastAsia"/>
          <w:color w:val="000000" w:themeColor="text1"/>
        </w:rPr>
        <w:t>未受到應有之協助，影響</w:t>
      </w:r>
      <w:r w:rsidR="00E31E24" w:rsidRPr="00A652E0">
        <w:rPr>
          <w:rFonts w:hint="eastAsia"/>
          <w:color w:val="000000" w:themeColor="text1"/>
        </w:rPr>
        <w:t>甲生</w:t>
      </w:r>
      <w:r w:rsidR="00B050C5" w:rsidRPr="00A652E0">
        <w:rPr>
          <w:rFonts w:hint="eastAsia"/>
          <w:color w:val="000000" w:themeColor="text1"/>
        </w:rPr>
        <w:t>權益甚鉅</w:t>
      </w:r>
      <w:r w:rsidR="00AD2B5E" w:rsidRPr="00A652E0">
        <w:rPr>
          <w:rFonts w:hint="eastAsia"/>
          <w:color w:val="000000" w:themeColor="text1"/>
        </w:rPr>
        <w:t>；</w:t>
      </w:r>
      <w:r w:rsidR="008F6879" w:rsidRPr="00A652E0">
        <w:rPr>
          <w:rFonts w:hint="eastAsia"/>
          <w:color w:val="000000" w:themeColor="text1"/>
        </w:rPr>
        <w:t>又徐姓導師</w:t>
      </w:r>
      <w:r w:rsidR="00B050C5" w:rsidRPr="00A652E0">
        <w:rPr>
          <w:rFonts w:hint="eastAsia"/>
          <w:color w:val="000000" w:themeColor="text1"/>
        </w:rPr>
        <w:t>未衡酌</w:t>
      </w:r>
      <w:r w:rsidR="00E31E24" w:rsidRPr="00A652E0">
        <w:rPr>
          <w:rFonts w:hint="eastAsia"/>
          <w:color w:val="000000" w:themeColor="text1"/>
        </w:rPr>
        <w:t>甲生</w:t>
      </w:r>
      <w:r w:rsidR="00F212DD" w:rsidRPr="00A652E0">
        <w:rPr>
          <w:rFonts w:hint="eastAsia"/>
          <w:color w:val="000000" w:themeColor="text1"/>
        </w:rPr>
        <w:t>無法午休之情形</w:t>
      </w:r>
      <w:r w:rsidR="00B050C5" w:rsidRPr="00A652E0">
        <w:rPr>
          <w:rFonts w:hint="eastAsia"/>
          <w:color w:val="000000" w:themeColor="text1"/>
        </w:rPr>
        <w:t>，該校亦怠未妥適協處，致使徐師仍堅持</w:t>
      </w:r>
      <w:r w:rsidR="00E31E24" w:rsidRPr="00A652E0">
        <w:rPr>
          <w:rFonts w:hint="eastAsia"/>
          <w:color w:val="000000" w:themeColor="text1"/>
        </w:rPr>
        <w:t>甲生</w:t>
      </w:r>
      <w:r w:rsidR="00B050C5" w:rsidRPr="00A652E0">
        <w:rPr>
          <w:rFonts w:hint="eastAsia"/>
          <w:color w:val="000000" w:themeColor="text1"/>
        </w:rPr>
        <w:t>須午休趴著閉眼睡覺之規定，</w:t>
      </w:r>
      <w:r w:rsidR="008F6879" w:rsidRPr="00A652E0">
        <w:rPr>
          <w:rFonts w:hint="eastAsia"/>
          <w:color w:val="000000" w:themeColor="text1"/>
        </w:rPr>
        <w:t>衍生後續該班導師訓誡</w:t>
      </w:r>
      <w:r w:rsidR="00E31E24" w:rsidRPr="00A652E0">
        <w:rPr>
          <w:rFonts w:hint="eastAsia"/>
          <w:color w:val="000000" w:themeColor="text1"/>
        </w:rPr>
        <w:t>甲生</w:t>
      </w:r>
      <w:r w:rsidR="008F6879" w:rsidRPr="00A652E0">
        <w:rPr>
          <w:rFonts w:hint="eastAsia"/>
          <w:color w:val="000000" w:themeColor="text1"/>
        </w:rPr>
        <w:t>及時常</w:t>
      </w:r>
      <w:r w:rsidR="00414644" w:rsidRPr="00A652E0">
        <w:rPr>
          <w:rFonts w:hint="eastAsia"/>
          <w:color w:val="000000" w:themeColor="text1"/>
        </w:rPr>
        <w:t>於</w:t>
      </w:r>
      <w:r w:rsidR="008F6879" w:rsidRPr="00A652E0">
        <w:rPr>
          <w:rFonts w:hint="eastAsia"/>
          <w:color w:val="000000" w:themeColor="text1"/>
        </w:rPr>
        <w:t>課後留下問題，</w:t>
      </w:r>
      <w:r w:rsidR="00B050C5" w:rsidRPr="00A652E0">
        <w:rPr>
          <w:rFonts w:hint="eastAsia"/>
          <w:color w:val="000000" w:themeColor="text1"/>
        </w:rPr>
        <w:t>既不符正向管教原則，亦</w:t>
      </w:r>
      <w:r w:rsidR="00AD2B5E" w:rsidRPr="00A652E0">
        <w:rPr>
          <w:rFonts w:hAnsi="標楷體" w:hint="eastAsia"/>
          <w:color w:val="000000" w:themeColor="text1"/>
        </w:rPr>
        <w:t>未依據</w:t>
      </w:r>
      <w:r w:rsidR="00AD2B5E" w:rsidRPr="00A652E0">
        <w:rPr>
          <w:rFonts w:hint="eastAsia"/>
          <w:color w:val="000000" w:themeColor="text1"/>
        </w:rPr>
        <w:t>身心障礙者權利公約</w:t>
      </w:r>
      <w:r w:rsidR="00AD2B5E" w:rsidRPr="00A652E0">
        <w:rPr>
          <w:rFonts w:hAnsi="標楷體" w:hint="eastAsia"/>
          <w:color w:val="000000" w:themeColor="text1"/>
        </w:rPr>
        <w:t>第24條提供該生有效之個別化協助措施；</w:t>
      </w:r>
      <w:r w:rsidR="00ED73E8" w:rsidRPr="00A652E0">
        <w:rPr>
          <w:rFonts w:hAnsi="標楷體" w:hint="eastAsia"/>
          <w:color w:val="000000" w:themeColor="text1"/>
        </w:rPr>
        <w:t>在</w:t>
      </w:r>
      <w:r w:rsidR="00BB5A60" w:rsidRPr="00A652E0">
        <w:rPr>
          <w:rFonts w:hAnsi="標楷體" w:hint="eastAsia"/>
          <w:color w:val="000000" w:themeColor="text1"/>
        </w:rPr>
        <w:t>校園霸凌事件</w:t>
      </w:r>
      <w:r w:rsidR="00ED73E8" w:rsidRPr="00A652E0">
        <w:rPr>
          <w:rFonts w:hAnsi="標楷體" w:hint="eastAsia"/>
          <w:color w:val="000000" w:themeColor="text1"/>
        </w:rPr>
        <w:t>調查過程中，相關人員曾反映徐師曾有禁止</w:t>
      </w:r>
      <w:r w:rsidR="00E31E24" w:rsidRPr="00A652E0">
        <w:rPr>
          <w:rFonts w:hAnsi="標楷體" w:hint="eastAsia"/>
          <w:color w:val="000000" w:themeColor="text1"/>
        </w:rPr>
        <w:t>甲生</w:t>
      </w:r>
      <w:r w:rsidR="00ED73E8" w:rsidRPr="00A652E0">
        <w:rPr>
          <w:rFonts w:hAnsi="標楷體" w:hint="eastAsia"/>
          <w:color w:val="000000" w:themeColor="text1"/>
        </w:rPr>
        <w:t>如廁及</w:t>
      </w:r>
      <w:r w:rsidR="00E31E24" w:rsidRPr="00A652E0">
        <w:rPr>
          <w:rFonts w:hAnsi="標楷體" w:hint="eastAsia"/>
          <w:color w:val="000000" w:themeColor="text1"/>
        </w:rPr>
        <w:t>甲生</w:t>
      </w:r>
      <w:r w:rsidR="00ED73E8" w:rsidRPr="00A652E0">
        <w:rPr>
          <w:rFonts w:hAnsi="標楷體" w:hint="eastAsia"/>
          <w:color w:val="000000" w:themeColor="text1"/>
        </w:rPr>
        <w:t>喊「痛」</w:t>
      </w:r>
      <w:r w:rsidR="008B093C" w:rsidRPr="00A652E0">
        <w:rPr>
          <w:rFonts w:hAnsi="標楷體" w:hint="eastAsia"/>
          <w:color w:val="000000" w:themeColor="text1"/>
        </w:rPr>
        <w:t>，</w:t>
      </w:r>
      <w:r w:rsidR="00ED73E8" w:rsidRPr="00A652E0">
        <w:rPr>
          <w:rFonts w:hAnsi="標楷體" w:hint="eastAsia"/>
          <w:color w:val="000000" w:themeColor="text1"/>
        </w:rPr>
        <w:t>但未予處理等情，該校卻未</w:t>
      </w:r>
      <w:r w:rsidR="00F212DD" w:rsidRPr="00A652E0">
        <w:rPr>
          <w:rFonts w:hAnsi="標楷體" w:hint="eastAsia"/>
          <w:color w:val="000000" w:themeColor="text1"/>
        </w:rPr>
        <w:t>再</w:t>
      </w:r>
      <w:r w:rsidR="00ED73E8" w:rsidRPr="00A652E0">
        <w:rPr>
          <w:rFonts w:hAnsi="標楷體" w:hint="eastAsia"/>
          <w:color w:val="000000" w:themeColor="text1"/>
        </w:rPr>
        <w:t>調查釐清</w:t>
      </w:r>
      <w:r w:rsidR="00BB5A60" w:rsidRPr="00A652E0">
        <w:rPr>
          <w:rFonts w:hAnsi="標楷體" w:hint="eastAsia"/>
          <w:color w:val="000000" w:themeColor="text1"/>
        </w:rPr>
        <w:t>，使</w:t>
      </w:r>
      <w:r w:rsidR="00E31E24" w:rsidRPr="00A652E0">
        <w:rPr>
          <w:rFonts w:hAnsi="標楷體" w:hint="eastAsia"/>
          <w:color w:val="000000" w:themeColor="text1"/>
        </w:rPr>
        <w:t>甲生</w:t>
      </w:r>
      <w:r w:rsidR="00BB5A60" w:rsidRPr="00A652E0">
        <w:rPr>
          <w:rFonts w:hAnsi="標楷體" w:hint="eastAsia"/>
          <w:color w:val="000000" w:themeColor="text1"/>
        </w:rPr>
        <w:t>受傷原因仍然不明；</w:t>
      </w:r>
      <w:r w:rsidR="00F212DD" w:rsidRPr="00A652E0">
        <w:rPr>
          <w:rFonts w:hAnsi="標楷體" w:hint="eastAsia"/>
          <w:color w:val="000000" w:themeColor="text1"/>
        </w:rPr>
        <w:t>又</w:t>
      </w:r>
      <w:r w:rsidR="00ED73E8" w:rsidRPr="00A652E0">
        <w:rPr>
          <w:rFonts w:hAnsi="標楷體" w:hint="eastAsia"/>
          <w:color w:val="000000" w:themeColor="text1"/>
        </w:rPr>
        <w:t>該校針對</w:t>
      </w:r>
      <w:r w:rsidR="00F212DD" w:rsidRPr="00A652E0">
        <w:rPr>
          <w:rFonts w:hAnsi="標楷體" w:hint="eastAsia"/>
          <w:color w:val="000000" w:themeColor="text1"/>
        </w:rPr>
        <w:t>本土語文楊姓教師用詞不當</w:t>
      </w:r>
      <w:r w:rsidR="00ED73E8" w:rsidRPr="00A652E0">
        <w:rPr>
          <w:rFonts w:hAnsi="標楷體" w:hint="eastAsia"/>
          <w:color w:val="000000" w:themeColor="text1"/>
        </w:rPr>
        <w:t>一事，未再詢問相關證人，亦未詳究楊師行為是否具持續性</w:t>
      </w:r>
      <w:r w:rsidR="00BB5A60" w:rsidRPr="00A652E0">
        <w:rPr>
          <w:rFonts w:hAnsi="標楷體" w:hint="eastAsia"/>
          <w:color w:val="000000" w:themeColor="text1"/>
        </w:rPr>
        <w:t>，</w:t>
      </w:r>
      <w:r w:rsidR="00AD2B5E" w:rsidRPr="00A652E0">
        <w:rPr>
          <w:rFonts w:hAnsi="標楷體" w:hint="eastAsia"/>
          <w:color w:val="000000" w:themeColor="text1"/>
        </w:rPr>
        <w:t>均核</w:t>
      </w:r>
      <w:r w:rsidR="00BB5A60" w:rsidRPr="00A652E0">
        <w:rPr>
          <w:rFonts w:hAnsi="標楷體" w:hint="eastAsia"/>
          <w:color w:val="000000" w:themeColor="text1"/>
        </w:rPr>
        <w:t>有怠失，</w:t>
      </w:r>
      <w:r w:rsidR="008B4841" w:rsidRPr="00A652E0">
        <w:rPr>
          <w:rFonts w:hint="eastAsia"/>
          <w:color w:val="000000" w:themeColor="text1"/>
        </w:rPr>
        <w:t>爰依法提案糾正</w:t>
      </w:r>
      <w:r w:rsidRPr="00A652E0">
        <w:rPr>
          <w:rFonts w:hint="eastAsia"/>
          <w:color w:val="000000" w:themeColor="text1"/>
        </w:rPr>
        <w:t>。</w:t>
      </w:r>
    </w:p>
    <w:p w14:paraId="48956D09" w14:textId="77777777" w:rsidR="00E25849" w:rsidRPr="00A652E0"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652E0">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784BAF4" w14:textId="188AAAA4" w:rsidR="008F6879" w:rsidRPr="00A652E0" w:rsidRDefault="008F6879" w:rsidP="00B050C5">
      <w:pPr>
        <w:pStyle w:val="61"/>
        <w:ind w:leftChars="200" w:left="680" w:firstLine="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652E0">
        <w:rPr>
          <w:rFonts w:hAnsi="標楷體"/>
          <w:color w:val="000000" w:themeColor="text1"/>
          <w:szCs w:val="32"/>
        </w:rPr>
        <w:t xml:space="preserve">聯合國身心障礙者權利公約（Convention on the Rights of Persons with Disabilities, </w:t>
      </w:r>
      <w:r w:rsidRPr="00A652E0">
        <w:rPr>
          <w:rFonts w:hAnsi="標楷體" w:hint="eastAsia"/>
          <w:color w:val="000000" w:themeColor="text1"/>
          <w:szCs w:val="32"/>
        </w:rPr>
        <w:t>下稱</w:t>
      </w:r>
      <w:r w:rsidRPr="00A652E0">
        <w:rPr>
          <w:rFonts w:hAnsi="標楷體"/>
          <w:color w:val="000000" w:themeColor="text1"/>
          <w:szCs w:val="32"/>
        </w:rPr>
        <w:t>CRPD）</w:t>
      </w:r>
      <w:r w:rsidRPr="00A652E0">
        <w:rPr>
          <w:rFonts w:hAnsi="標楷體" w:hint="eastAsia"/>
          <w:color w:val="000000" w:themeColor="text1"/>
          <w:szCs w:val="32"/>
        </w:rPr>
        <w:t>於西元2006年12月經聯合國大會通過，而我國已於民國</w:t>
      </w:r>
      <w:r w:rsidRPr="00A652E0">
        <w:rPr>
          <w:rFonts w:hAnsi="標楷體"/>
          <w:color w:val="000000" w:themeColor="text1"/>
          <w:szCs w:val="32"/>
        </w:rPr>
        <w:t>（</w:t>
      </w:r>
      <w:r w:rsidRPr="00A652E0">
        <w:rPr>
          <w:rFonts w:hAnsi="標楷體" w:hint="eastAsia"/>
          <w:color w:val="000000" w:themeColor="text1"/>
          <w:szCs w:val="32"/>
        </w:rPr>
        <w:t>下同</w:t>
      </w:r>
      <w:r w:rsidRPr="00A652E0">
        <w:rPr>
          <w:rFonts w:hAnsi="標楷體"/>
          <w:color w:val="000000" w:themeColor="text1"/>
          <w:szCs w:val="32"/>
        </w:rPr>
        <w:t>）</w:t>
      </w:r>
      <w:r w:rsidRPr="00A652E0">
        <w:rPr>
          <w:rFonts w:hAnsi="標楷體" w:hint="eastAsia"/>
          <w:color w:val="000000" w:themeColor="text1"/>
          <w:szCs w:val="32"/>
        </w:rPr>
        <w:t>103年8月20日由總統公布CRPD施行法，並自103年12月3日起施行迄今。</w:t>
      </w:r>
      <w:bookmarkStart w:id="41" w:name="_Hlk129100203"/>
      <w:r w:rsidR="00AD2B5E" w:rsidRPr="00A652E0">
        <w:rPr>
          <w:rFonts w:hAnsi="標楷體" w:hint="eastAsia"/>
          <w:color w:val="000000" w:themeColor="text1"/>
          <w:szCs w:val="32"/>
        </w:rPr>
        <w:t>CRPD第2條明定基於身心障礙之歧視包括所有形式之歧視；第</w:t>
      </w:r>
      <w:r w:rsidR="00AD2B5E" w:rsidRPr="00A652E0">
        <w:rPr>
          <w:rFonts w:hAnsi="標楷體"/>
          <w:color w:val="000000" w:themeColor="text1"/>
        </w:rPr>
        <w:t>24條</w:t>
      </w:r>
      <w:r w:rsidR="00AD2B5E" w:rsidRPr="00A652E0">
        <w:rPr>
          <w:rFonts w:hAnsi="標楷體" w:hint="eastAsia"/>
          <w:color w:val="000000" w:themeColor="text1"/>
        </w:rPr>
        <w:t>亦揭示</w:t>
      </w:r>
      <w:r w:rsidR="00AD2B5E" w:rsidRPr="00A652E0">
        <w:rPr>
          <w:rFonts w:hAnsi="標楷體"/>
          <w:color w:val="000000" w:themeColor="text1"/>
        </w:rPr>
        <w:t>：</w:t>
      </w:r>
      <w:r w:rsidR="00AD2B5E" w:rsidRPr="00A652E0">
        <w:rPr>
          <w:rFonts w:hAnsi="標楷體" w:hint="eastAsia"/>
          <w:color w:val="000000" w:themeColor="text1"/>
        </w:rPr>
        <w:t>「締約國確認</w:t>
      </w:r>
      <w:r w:rsidR="00AD2B5E" w:rsidRPr="00A652E0">
        <w:rPr>
          <w:rFonts w:hAnsi="標楷體" w:hint="eastAsia"/>
          <w:color w:val="000000" w:themeColor="text1"/>
        </w:rPr>
        <w:lastRenderedPageBreak/>
        <w:t>身心障礙者享有受教育之權利。為了於不受歧視及機會均等之基礎上實現此一權利，締約國應確保於各級教育實行融合教育制度及終身學習，</w:t>
      </w:r>
      <w:r w:rsidR="00AD2B5E" w:rsidRPr="00A652E0">
        <w:rPr>
          <w:rFonts w:hAnsi="標楷體"/>
          <w:color w:val="000000" w:themeColor="text1"/>
        </w:rPr>
        <w:t>……</w:t>
      </w:r>
      <w:r w:rsidR="00AD2B5E" w:rsidRPr="00A652E0">
        <w:rPr>
          <w:rFonts w:hAnsi="標楷體" w:hint="eastAsia"/>
          <w:color w:val="000000" w:themeColor="text1"/>
        </w:rPr>
        <w:t>。為實現此一權利，締約國應確保：</w:t>
      </w:r>
      <w:r w:rsidR="00AD2B5E" w:rsidRPr="00A652E0">
        <w:rPr>
          <w:rFonts w:hAnsi="標楷體"/>
          <w:color w:val="000000" w:themeColor="text1"/>
        </w:rPr>
        <w:t>……</w:t>
      </w:r>
      <w:r w:rsidR="00AD2B5E" w:rsidRPr="00A652E0">
        <w:rPr>
          <w:rFonts w:hAnsi="標楷體" w:hint="eastAsia"/>
          <w:color w:val="000000" w:themeColor="text1"/>
        </w:rPr>
        <w:t>（d）身心障礙者於普通教育系統中獲得必要之協助，以利其獲得有效之教育；（e）符合充分融合之目標下，於最有利於學業與社會發展之環境中，提供有效之個別化協助措施。」</w:t>
      </w:r>
      <w:bookmarkEnd w:id="41"/>
    </w:p>
    <w:p w14:paraId="2A04DD76" w14:textId="77777777" w:rsidR="00B050C5" w:rsidRPr="00A652E0" w:rsidRDefault="00B050C5" w:rsidP="00B050C5">
      <w:pPr>
        <w:pStyle w:val="61"/>
        <w:ind w:leftChars="200" w:left="680" w:firstLine="680"/>
        <w:rPr>
          <w:rFonts w:hAnsi="標楷體"/>
          <w:color w:val="000000" w:themeColor="text1"/>
          <w:spacing w:val="-6"/>
        </w:rPr>
      </w:pPr>
      <w:r w:rsidRPr="00A652E0">
        <w:rPr>
          <w:rFonts w:hAnsi="標楷體" w:hint="eastAsia"/>
          <w:color w:val="000000" w:themeColor="text1"/>
        </w:rPr>
        <w:t>有關「據訴，</w:t>
      </w:r>
      <w:r w:rsidRPr="00A652E0">
        <w:rPr>
          <w:rFonts w:hAnsi="標楷體" w:hint="eastAsia"/>
          <w:noProof/>
          <w:color w:val="000000" w:themeColor="text1"/>
        </w:rPr>
        <w:t>臺北市文山區景美國民小學(下稱景美國小)</w:t>
      </w:r>
      <w:r w:rsidRPr="00A652E0">
        <w:rPr>
          <w:rFonts w:hAnsi="標楷體"/>
          <w:noProof/>
          <w:color w:val="000000" w:themeColor="text1"/>
        </w:rPr>
        <w:t>1</w:t>
      </w:r>
      <w:r w:rsidRPr="00A652E0">
        <w:rPr>
          <w:rFonts w:hAnsi="標楷體" w:hint="eastAsia"/>
          <w:noProof/>
          <w:color w:val="000000" w:themeColor="text1"/>
        </w:rPr>
        <w:t>名學生，患有普瑞德</w:t>
      </w:r>
      <w:r w:rsidRPr="00A652E0">
        <w:rPr>
          <w:rFonts w:hAnsi="標楷體"/>
          <w:noProof/>
          <w:color w:val="000000" w:themeColor="text1"/>
        </w:rPr>
        <w:t>-</w:t>
      </w:r>
      <w:r w:rsidRPr="00A652E0">
        <w:rPr>
          <w:rFonts w:hAnsi="標楷體" w:hint="eastAsia"/>
          <w:noProof/>
          <w:color w:val="000000" w:themeColor="text1"/>
        </w:rPr>
        <w:t>威利氏症候群</w:t>
      </w:r>
      <w:r w:rsidRPr="00A652E0">
        <w:rPr>
          <w:rFonts w:hAnsi="標楷體"/>
          <w:color w:val="000000" w:themeColor="text1"/>
        </w:rPr>
        <w:t>（Prader-Willi Syndrome, PWS</w:t>
      </w:r>
      <w:r w:rsidRPr="00A652E0">
        <w:rPr>
          <w:rFonts w:hAnsi="標楷體" w:hint="eastAsia"/>
          <w:color w:val="000000" w:themeColor="text1"/>
        </w:rPr>
        <w:t>，</w:t>
      </w:r>
      <w:r w:rsidRPr="00A652E0">
        <w:rPr>
          <w:rFonts w:hAnsi="標楷體"/>
          <w:color w:val="000000" w:themeColor="text1"/>
        </w:rPr>
        <w:t>俗稱「小胖威利</w:t>
      </w:r>
      <w:r w:rsidRPr="00A652E0">
        <w:rPr>
          <w:rFonts w:hAnsi="標楷體" w:hint="eastAsia"/>
          <w:color w:val="000000" w:themeColor="text1"/>
        </w:rPr>
        <w:t>症</w:t>
      </w:r>
      <w:r w:rsidRPr="00A652E0">
        <w:rPr>
          <w:rFonts w:hAnsi="標楷體"/>
          <w:color w:val="000000" w:themeColor="text1"/>
        </w:rPr>
        <w:t>」）</w:t>
      </w:r>
      <w:r w:rsidRPr="00A652E0">
        <w:rPr>
          <w:rFonts w:hAnsi="標楷體" w:hint="eastAsia"/>
          <w:noProof/>
          <w:color w:val="000000" w:themeColor="text1"/>
        </w:rPr>
        <w:t>，其身體無法感受到飽足感，而無法控制食慾，導致有強烈的覓食行為，並有輕度到中度的智能障礙和情緒與學習障礙。然</w:t>
      </w:r>
      <w:r w:rsidR="00E31E24" w:rsidRPr="00A652E0">
        <w:rPr>
          <w:rFonts w:hAnsi="標楷體" w:hint="eastAsia"/>
          <w:noProof/>
          <w:color w:val="000000" w:themeColor="text1"/>
        </w:rPr>
        <w:t>甲生</w:t>
      </w:r>
      <w:r w:rsidRPr="00A652E0">
        <w:rPr>
          <w:rFonts w:hAnsi="標楷體" w:hint="eastAsia"/>
          <w:noProof/>
          <w:color w:val="000000" w:themeColor="text1"/>
        </w:rPr>
        <w:t>之導師徐師疑似要求</w:t>
      </w:r>
      <w:r w:rsidR="00E31E24" w:rsidRPr="00A652E0">
        <w:rPr>
          <w:rFonts w:hAnsi="標楷體" w:hint="eastAsia"/>
          <w:noProof/>
          <w:color w:val="000000" w:themeColor="text1"/>
        </w:rPr>
        <w:t>甲生</w:t>
      </w:r>
      <w:r w:rsidRPr="00A652E0">
        <w:rPr>
          <w:rFonts w:hAnsi="標楷體" w:hint="eastAsia"/>
          <w:noProof/>
          <w:color w:val="000000" w:themeColor="text1"/>
        </w:rPr>
        <w:t>為全班最後1個裝飯的方式，以懲罰</w:t>
      </w:r>
      <w:r w:rsidR="00E31E24" w:rsidRPr="00A652E0">
        <w:rPr>
          <w:rFonts w:hAnsi="標楷體" w:hint="eastAsia"/>
          <w:noProof/>
          <w:color w:val="000000" w:themeColor="text1"/>
        </w:rPr>
        <w:t>甲生</w:t>
      </w:r>
      <w:r w:rsidRPr="00A652E0">
        <w:rPr>
          <w:rFonts w:hAnsi="標楷體" w:hint="eastAsia"/>
          <w:noProof/>
          <w:color w:val="000000" w:themeColor="text1"/>
        </w:rPr>
        <w:t>。此外，該校教授本土語文課之楊姓教師，疑似多次於課堂中言語霸凌</w:t>
      </w:r>
      <w:r w:rsidR="00E31E24" w:rsidRPr="00A652E0">
        <w:rPr>
          <w:rFonts w:hAnsi="標楷體" w:hint="eastAsia"/>
          <w:noProof/>
          <w:color w:val="000000" w:themeColor="text1"/>
        </w:rPr>
        <w:t>甲生</w:t>
      </w:r>
      <w:r w:rsidRPr="00A652E0">
        <w:rPr>
          <w:rFonts w:hAnsi="標楷體" w:hint="eastAsia"/>
          <w:noProof/>
          <w:color w:val="000000" w:themeColor="text1"/>
        </w:rPr>
        <w:t>，公開指稱</w:t>
      </w:r>
      <w:r w:rsidR="00E31E24" w:rsidRPr="00A652E0">
        <w:rPr>
          <w:rFonts w:hAnsi="標楷體" w:hint="eastAsia"/>
          <w:noProof/>
          <w:color w:val="000000" w:themeColor="text1"/>
        </w:rPr>
        <w:t>甲生</w:t>
      </w:r>
      <w:r w:rsidRPr="00A652E0">
        <w:rPr>
          <w:rFonts w:hAnsi="標楷體" w:hint="eastAsia"/>
          <w:noProof/>
          <w:color w:val="000000" w:themeColor="text1"/>
        </w:rPr>
        <w:t>笨。究竟實情為何？景美國小教師所為，是否涉及身心障礙歧視及不當管教？實有深入調查之必要」等情案，</w:t>
      </w:r>
      <w:r w:rsidRPr="00A652E0">
        <w:rPr>
          <w:rFonts w:hAnsi="標楷體" w:hint="eastAsia"/>
          <w:color w:val="000000" w:themeColor="text1"/>
        </w:rPr>
        <w:t>經</w:t>
      </w:r>
      <w:r w:rsidR="00F212DD" w:rsidRPr="00A652E0">
        <w:rPr>
          <w:rFonts w:hAnsi="標楷體" w:hint="eastAsia"/>
          <w:color w:val="000000" w:themeColor="text1"/>
        </w:rPr>
        <w:t>本案經調取相關卷證，並詢問相關人員後，業調查竣事，</w:t>
      </w:r>
      <w:r w:rsidRPr="00A652E0">
        <w:rPr>
          <w:rFonts w:hAnsi="標楷體" w:hint="eastAsia"/>
          <w:color w:val="000000" w:themeColor="text1"/>
        </w:rPr>
        <w:t>經</w:t>
      </w:r>
      <w:r w:rsidRPr="00A652E0">
        <w:rPr>
          <w:rFonts w:hint="eastAsia"/>
          <w:bCs/>
          <w:color w:val="000000" w:themeColor="text1"/>
        </w:rPr>
        <w:t>調查發現，景美國小確有怠失，茲臚列事實與理由如下</w:t>
      </w:r>
      <w:r w:rsidRPr="00A652E0">
        <w:rPr>
          <w:rFonts w:hAnsi="標楷體" w:hint="eastAsia"/>
          <w:color w:val="000000" w:themeColor="text1"/>
          <w:spacing w:val="-6"/>
        </w:rPr>
        <w:t>：</w:t>
      </w:r>
    </w:p>
    <w:p w14:paraId="28B25864" w14:textId="77777777" w:rsidR="00AD2B5E" w:rsidRPr="00A652E0" w:rsidRDefault="00AD2B5E" w:rsidP="00AD2B5E">
      <w:pPr>
        <w:pStyle w:val="2"/>
        <w:numPr>
          <w:ilvl w:val="1"/>
          <w:numId w:val="1"/>
        </w:numPr>
        <w:ind w:left="964"/>
        <w:rPr>
          <w:rFonts w:hAnsi="標楷體"/>
          <w:color w:val="000000" w:themeColor="text1"/>
        </w:rPr>
      </w:pPr>
      <w:bookmarkStart w:id="42" w:name="_Toc132709877"/>
      <w:r w:rsidRPr="00A652E0">
        <w:rPr>
          <w:rFonts w:hAnsi="標楷體" w:hint="eastAsia"/>
          <w:color w:val="000000" w:themeColor="text1"/>
        </w:rPr>
        <w:t>景美國小</w:t>
      </w:r>
      <w:r w:rsidRPr="00A652E0">
        <w:rPr>
          <w:rFonts w:hAnsi="標楷體" w:hint="eastAsia"/>
          <w:noProof/>
          <w:color w:val="000000" w:themeColor="text1"/>
        </w:rPr>
        <w:t>徐姓導師</w:t>
      </w:r>
      <w:r w:rsidRPr="00A652E0">
        <w:rPr>
          <w:rFonts w:hAnsi="標楷體" w:hint="eastAsia"/>
          <w:color w:val="000000" w:themeColor="text1"/>
        </w:rPr>
        <w:t>對於CRPD內容及原則均不熟悉，竟未考量患有普瑞德-威利氏症候群之甲生，有難以控制食慾情形，僅因座位分區、班級公務分配及甲生飲食需求，進而分配全班打餐順序，導致甲生每每為班級最後1個裝飯，致使家長認為係以飲食順序變相懲罰甲生。景美國小雖安排特教助理員協助甲生生活自理指導、教學協助及安全維護等，且家長亦額外自費安排助理員協助甲生午餐、午休及突發狀況處理，詎因該校行政人員、導師及助理員三方溝通聯繫斷層，肇致甲生未受到應有之協助，該校亦未確認督核助理員入</w:t>
      </w:r>
      <w:r w:rsidRPr="00A652E0">
        <w:rPr>
          <w:rFonts w:hAnsi="標楷體" w:hint="eastAsia"/>
          <w:color w:val="000000" w:themeColor="text1"/>
        </w:rPr>
        <w:lastRenderedPageBreak/>
        <w:t>班情形，影響甲生權益甚鉅，實有未當。另依據甲生諮商紀錄顯示其無法午休之情形，然徐師未衡酌上情，該校亦怠未妥適協處，致使徐師仍堅持甲生須午休趴著閉眼睡覺之規定，並衍生後續該班導師訓誡甲生及時常於課後留下問題，既不符正向管教原則，亦未依據CRPD第24條提供該生有效之個別化協助措施，顯有怠失。</w:t>
      </w:r>
      <w:bookmarkEnd w:id="42"/>
    </w:p>
    <w:p w14:paraId="5CF5BA3C" w14:textId="77777777" w:rsidR="00AD2B5E" w:rsidRPr="00A652E0" w:rsidRDefault="00AD2B5E" w:rsidP="00AD2B5E">
      <w:pPr>
        <w:pStyle w:val="3"/>
        <w:numPr>
          <w:ilvl w:val="2"/>
          <w:numId w:val="1"/>
        </w:numPr>
        <w:rPr>
          <w:rFonts w:hAnsi="標楷體"/>
          <w:color w:val="000000" w:themeColor="text1"/>
        </w:rPr>
      </w:pPr>
      <w:bookmarkStart w:id="43" w:name="_Toc127864721"/>
      <w:bookmarkStart w:id="44" w:name="_Toc128067307"/>
      <w:bookmarkStart w:id="45" w:name="_Toc128132678"/>
      <w:bookmarkStart w:id="46" w:name="_Toc129076442"/>
      <w:bookmarkStart w:id="47" w:name="_Toc132709878"/>
      <w:r w:rsidRPr="00A652E0">
        <w:rPr>
          <w:rFonts w:hAnsi="標楷體" w:hint="eastAsia"/>
          <w:color w:val="000000" w:themeColor="text1"/>
        </w:rPr>
        <w:t>CRPD第24條已揭示，國家應確保身心障礙者於普通教育系統中獲得必要協助，並在符合充分融合之目標下，於最有利於學業與社會發展之環境中，提供有效之個別化協助措施。</w:t>
      </w:r>
      <w:bookmarkEnd w:id="43"/>
      <w:bookmarkEnd w:id="44"/>
      <w:bookmarkEnd w:id="45"/>
      <w:r w:rsidRPr="00A652E0">
        <w:rPr>
          <w:rFonts w:hAnsi="標楷體" w:hint="eastAsia"/>
          <w:color w:val="000000" w:themeColor="text1"/>
        </w:rPr>
        <w:t>復</w:t>
      </w:r>
      <w:bookmarkStart w:id="48" w:name="_Toc122074251"/>
      <w:bookmarkStart w:id="49" w:name="_Toc127864773"/>
      <w:bookmarkStart w:id="50" w:name="_Toc128067358"/>
      <w:bookmarkStart w:id="51" w:name="_Toc128132728"/>
      <w:r w:rsidRPr="00A652E0">
        <w:rPr>
          <w:rFonts w:hAnsi="標楷體" w:hint="eastAsia"/>
          <w:color w:val="000000" w:themeColor="text1"/>
        </w:rPr>
        <w:t>依據教育部訂定</w:t>
      </w:r>
      <w:r w:rsidRPr="00A652E0">
        <w:rPr>
          <w:rFonts w:hint="eastAsia"/>
          <w:color w:val="000000" w:themeColor="text1"/>
        </w:rPr>
        <w:t>學校訂定教師輔導與管教學生辦法注意事項</w:t>
      </w:r>
      <w:bookmarkEnd w:id="48"/>
      <w:bookmarkEnd w:id="49"/>
      <w:bookmarkEnd w:id="50"/>
      <w:bookmarkEnd w:id="51"/>
      <w:r w:rsidRPr="00A652E0">
        <w:rPr>
          <w:rFonts w:hint="eastAsia"/>
          <w:color w:val="000000" w:themeColor="text1"/>
        </w:rPr>
        <w:t>第14點規定，教師輔導與管教學生，應先了解學生行為之原因，針對其原因選擇解決問題之方法，採取輔導及正向管教措施，並視狀況調整或變更。教師輔導與管教學生之基本考量包含：尊重學生之學習權、受教育權、身體自主權及人格發展權、輔導與管教方式應考量學生身心發展之個別差異，符合學生之人格尊嚴等。</w:t>
      </w:r>
      <w:bookmarkEnd w:id="46"/>
      <w:bookmarkEnd w:id="47"/>
    </w:p>
    <w:p w14:paraId="59F67BB1" w14:textId="77777777" w:rsidR="00AD2B5E" w:rsidRPr="00A652E0" w:rsidRDefault="00AD2B5E" w:rsidP="00AD2B5E">
      <w:pPr>
        <w:pStyle w:val="3"/>
        <w:numPr>
          <w:ilvl w:val="2"/>
          <w:numId w:val="1"/>
        </w:numPr>
        <w:rPr>
          <w:rFonts w:hAnsi="標楷體"/>
          <w:color w:val="000000" w:themeColor="text1"/>
        </w:rPr>
      </w:pPr>
      <w:bookmarkStart w:id="52" w:name="_Toc129076444"/>
      <w:bookmarkStart w:id="53" w:name="_Toc132709879"/>
      <w:bookmarkStart w:id="54" w:name="_Toc127864722"/>
      <w:bookmarkStart w:id="55" w:name="_Toc128067308"/>
      <w:bookmarkStart w:id="56" w:name="_Toc128132679"/>
      <w:r w:rsidRPr="00A652E0">
        <w:rPr>
          <w:rFonts w:hAnsi="標楷體" w:hint="eastAsia"/>
          <w:color w:val="000000" w:themeColor="text1"/>
        </w:rPr>
        <w:t>經查，</w:t>
      </w:r>
      <w:r w:rsidRPr="00A652E0">
        <w:rPr>
          <w:rFonts w:hAnsi="標楷體" w:hint="eastAsia"/>
          <w:noProof/>
          <w:color w:val="000000" w:themeColor="text1"/>
        </w:rPr>
        <w:t>甲生患有普瑞德</w:t>
      </w:r>
      <w:r w:rsidRPr="00A652E0">
        <w:rPr>
          <w:rFonts w:hAnsi="標楷體"/>
          <w:noProof/>
          <w:color w:val="000000" w:themeColor="text1"/>
        </w:rPr>
        <w:t>-</w:t>
      </w:r>
      <w:r w:rsidRPr="00A652E0">
        <w:rPr>
          <w:rFonts w:hAnsi="標楷體" w:hint="eastAsia"/>
          <w:noProof/>
          <w:color w:val="000000" w:themeColor="text1"/>
        </w:rPr>
        <w:t>威利氏症候群，其身體無法感受到飽足感，而無法控制食慾，導致有強烈的覓食行為，並有部分情緒行為與學習問題。然</w:t>
      </w:r>
      <w:r w:rsidRPr="00A652E0">
        <w:rPr>
          <w:rFonts w:hAnsi="標楷體" w:hint="eastAsia"/>
          <w:color w:val="000000" w:themeColor="text1"/>
        </w:rPr>
        <w:t>景美國小</w:t>
      </w:r>
      <w:r w:rsidRPr="00A652E0">
        <w:rPr>
          <w:rFonts w:hAnsi="標楷體" w:hint="eastAsia"/>
          <w:noProof/>
          <w:color w:val="000000" w:themeColor="text1"/>
        </w:rPr>
        <w:t>徐姓導師</w:t>
      </w:r>
      <w:r w:rsidRPr="00A652E0">
        <w:rPr>
          <w:rFonts w:hAnsi="標楷體" w:hint="eastAsia"/>
          <w:color w:val="000000" w:themeColor="text1"/>
        </w:rPr>
        <w:t>對於CRPD之內容及原則均不熟悉，僅因座位分區、班級公務分配及甲生飲食需求，進而分配全班打餐順序，未能考量甲生無法控制食慾之身心需求，導致甲生每每為班級最後1個裝飯，並致使家長認為係以飲食順序變相懲罰甲生：</w:t>
      </w:r>
      <w:bookmarkEnd w:id="52"/>
      <w:bookmarkEnd w:id="53"/>
    </w:p>
    <w:p w14:paraId="5FF424B8" w14:textId="77777777" w:rsidR="00AD2B5E" w:rsidRPr="00A652E0" w:rsidRDefault="00AD2B5E" w:rsidP="00AD2B5E">
      <w:pPr>
        <w:pStyle w:val="4"/>
        <w:numPr>
          <w:ilvl w:val="3"/>
          <w:numId w:val="1"/>
        </w:numPr>
        <w:rPr>
          <w:color w:val="000000" w:themeColor="text1"/>
        </w:rPr>
      </w:pPr>
      <w:r w:rsidRPr="00A652E0">
        <w:rPr>
          <w:rFonts w:hint="eastAsia"/>
          <w:color w:val="000000" w:themeColor="text1"/>
        </w:rPr>
        <w:t>據訴，</w:t>
      </w:r>
      <w:r w:rsidRPr="00A652E0">
        <w:rPr>
          <w:rFonts w:hint="eastAsia"/>
          <w:noProof/>
          <w:color w:val="000000" w:themeColor="text1"/>
        </w:rPr>
        <w:t>甲生</w:t>
      </w:r>
      <w:r w:rsidRPr="00A652E0">
        <w:rPr>
          <w:rFonts w:hint="eastAsia"/>
          <w:color w:val="000000" w:themeColor="text1"/>
        </w:rPr>
        <w:t>就讀於景美國小一年級期間，該班徐姓導師於110年4月20日午餐時間點名第六排打餐時，坐在第六排的甲生一同排隊裝飯時，徐師</w:t>
      </w:r>
      <w:r w:rsidRPr="00A652E0">
        <w:rPr>
          <w:rFonts w:hint="eastAsia"/>
          <w:color w:val="000000" w:themeColor="text1"/>
        </w:rPr>
        <w:lastRenderedPageBreak/>
        <w:t>對甲生表示：「妳以後最後一個裝，這個時候你倒是很聽指令喔，請妳回復原狀，回復和上學期一樣。上學期我後來讓妳來排隊是因為妳後來都有聽話了。聽清楚了嗎？待會再給妳，妳先回去，妳先回座位。」對因先天疾病而無法控制食慾而隨時處於飢餓的甲生而言，依照規定照順序裝飯，已經很不容易。以全班最後一個裝飯作為處罰，是利用甲生的先天疾病，作為處罰的要素，同時造成甲生嚴重的剝奪感與痛苦等語。</w:t>
      </w:r>
      <w:bookmarkEnd w:id="54"/>
      <w:bookmarkEnd w:id="55"/>
      <w:bookmarkEnd w:id="56"/>
    </w:p>
    <w:p w14:paraId="34318481" w14:textId="77777777" w:rsidR="00AD2B5E" w:rsidRPr="00A652E0" w:rsidRDefault="00AD2B5E" w:rsidP="00AD2B5E">
      <w:pPr>
        <w:pStyle w:val="4"/>
        <w:numPr>
          <w:ilvl w:val="3"/>
          <w:numId w:val="1"/>
        </w:numPr>
        <w:rPr>
          <w:color w:val="000000" w:themeColor="text1"/>
        </w:rPr>
      </w:pPr>
      <w:bookmarkStart w:id="57" w:name="_Toc128067309"/>
      <w:bookmarkStart w:id="58" w:name="_Toc128132680"/>
      <w:bookmarkStart w:id="59" w:name="_Toc127864723"/>
      <w:r w:rsidRPr="00A652E0">
        <w:rPr>
          <w:rFonts w:hint="eastAsia"/>
          <w:color w:val="000000" w:themeColor="text1"/>
        </w:rPr>
        <w:t>景美國小於110年9月2日接獲校園霸凌事件調查申請，並進行校園安全及災害事件通報。同年9月3日由該校防制校園霸凌因應小組決議受理，並於同年10月27日決議該事件非屬校園霸凌，理由略以：「徐師令甲生最後盛飯係因低年級生係由教師幫忙盛飯，而甲生因其特殊體況，對於食物之要求與同儕不同，其飲食要求少油少澱粉，再者，其餘學童需負擔班級公共事務，惟甲生不需要負擔班級公共事務，故徐師方有此安排，再參酌甲生之父所提供之錄音，徐師當時口氣非差，仍屬合理管教範疇。」爰不構成霸凌，該校並於同年10月29日通知申請人。</w:t>
      </w:r>
      <w:bookmarkEnd w:id="57"/>
      <w:bookmarkEnd w:id="58"/>
    </w:p>
    <w:p w14:paraId="6AB524A6" w14:textId="77777777" w:rsidR="00AD2B5E" w:rsidRPr="00A652E0" w:rsidRDefault="00AD2B5E" w:rsidP="00AD2B5E">
      <w:pPr>
        <w:pStyle w:val="4"/>
        <w:numPr>
          <w:ilvl w:val="3"/>
          <w:numId w:val="1"/>
        </w:numPr>
        <w:rPr>
          <w:color w:val="000000" w:themeColor="text1"/>
        </w:rPr>
      </w:pPr>
      <w:bookmarkStart w:id="60" w:name="_Toc128067310"/>
      <w:bookmarkStart w:id="61" w:name="_Toc128132681"/>
      <w:r w:rsidRPr="00A652E0">
        <w:rPr>
          <w:rFonts w:hint="eastAsia"/>
          <w:color w:val="000000" w:themeColor="text1"/>
        </w:rPr>
        <w:t>嗣經該校接獲申復後，組成審議小組，並於110年12月17日申復決定為不成立，理由略以：「『甲生的位置一直都是在C區最後一個』、『一年級下學期中間開始甲生有插隊過幾次』、『這樣的安排是為了讓甲生有充分時間用餐』、『你以後最後一個裝，這個時候你就很聽指令，你回復原狀，回復跟上學期一樣，上學期後來我讓你排隊是因為你很聽話，聽清楚了嗎？待會再給你，你先回座位。』徐師安排打餐先後順序是依照學生座位分</w:t>
      </w:r>
      <w:r w:rsidRPr="00A652E0">
        <w:rPr>
          <w:rFonts w:hint="eastAsia"/>
          <w:color w:val="000000" w:themeColor="text1"/>
        </w:rPr>
        <w:lastRenderedPageBreak/>
        <w:t>區、餐後班級公務、學生飲食需求而分配，自錄音檔內亦可了解徐師係為維持打餐秩序而讓甲生先回座位稍候，並非以用餐順序之方式處罰甲生，原調查報告認定徐師之前揭行為屬於教師合理輔導管教範疇，並無違誤。」</w:t>
      </w:r>
      <w:bookmarkEnd w:id="59"/>
      <w:bookmarkEnd w:id="60"/>
      <w:bookmarkEnd w:id="61"/>
    </w:p>
    <w:p w14:paraId="424BE1B3" w14:textId="77777777" w:rsidR="00AD2B5E" w:rsidRPr="00A652E0" w:rsidRDefault="00AD2B5E" w:rsidP="00AD2B5E">
      <w:pPr>
        <w:pStyle w:val="4"/>
        <w:numPr>
          <w:ilvl w:val="3"/>
          <w:numId w:val="1"/>
        </w:numPr>
        <w:rPr>
          <w:color w:val="000000" w:themeColor="text1"/>
        </w:rPr>
      </w:pPr>
      <w:r w:rsidRPr="00A652E0">
        <w:rPr>
          <w:rFonts w:hAnsi="標楷體" w:hint="eastAsia"/>
          <w:color w:val="000000" w:themeColor="text1"/>
        </w:rPr>
        <w:t>雖經該校防制校園霸凌因應小組決議非屬校園霸凌案件，然飲食為甲生重要身心議題，縱其飲食指引已明列於個別化教育計畫(Individual Education Program，下稱IEP)中，惟關於甲生打餐順序安排，以及於飲食上有強迫行為時之處理措施，卻付之闕如，致使家長無從知悉，顯有未妥：</w:t>
      </w:r>
    </w:p>
    <w:p w14:paraId="741E715B" w14:textId="77777777" w:rsidR="00AD2B5E" w:rsidRPr="00A652E0" w:rsidRDefault="00AD2B5E" w:rsidP="00AD2B5E">
      <w:pPr>
        <w:pStyle w:val="5"/>
        <w:numPr>
          <w:ilvl w:val="4"/>
          <w:numId w:val="1"/>
        </w:numPr>
        <w:rPr>
          <w:color w:val="000000" w:themeColor="text1"/>
        </w:rPr>
      </w:pPr>
      <w:bookmarkStart w:id="62" w:name="_Toc127864724"/>
      <w:bookmarkStart w:id="63" w:name="_Toc128067311"/>
      <w:bookmarkStart w:id="64" w:name="_Toc128132682"/>
      <w:r w:rsidRPr="00A652E0">
        <w:rPr>
          <w:rFonts w:hint="eastAsia"/>
          <w:color w:val="000000" w:themeColor="text1"/>
        </w:rPr>
        <w:t>查據教育部說明略以，甲生患有普瑞德-威利氏症候群，其飲食方式不同為其重要特質，應有特別處遇方式，並自應訂定於IEP定期檢討。然徐師於景美國小防制校園霸凌因應小組調查時曾表示：「我們的座位分</w:t>
      </w:r>
      <w:r w:rsidRPr="00A652E0">
        <w:rPr>
          <w:color w:val="000000" w:themeColor="text1"/>
        </w:rPr>
        <w:t>A</w:t>
      </w:r>
      <w:r w:rsidRPr="00A652E0">
        <w:rPr>
          <w:rFonts w:hint="eastAsia"/>
          <w:color w:val="000000" w:themeColor="text1"/>
        </w:rPr>
        <w:t>、</w:t>
      </w:r>
      <w:r w:rsidRPr="00A652E0">
        <w:rPr>
          <w:color w:val="000000" w:themeColor="text1"/>
        </w:rPr>
        <w:t>B</w:t>
      </w:r>
      <w:r w:rsidRPr="00A652E0">
        <w:rPr>
          <w:rFonts w:hint="eastAsia"/>
          <w:color w:val="000000" w:themeColor="text1"/>
        </w:rPr>
        <w:t>、</w:t>
      </w:r>
      <w:r w:rsidRPr="00A652E0">
        <w:rPr>
          <w:color w:val="000000" w:themeColor="text1"/>
        </w:rPr>
        <w:t>C</w:t>
      </w:r>
      <w:r w:rsidRPr="00A652E0">
        <w:rPr>
          <w:rFonts w:hint="eastAsia"/>
          <w:color w:val="000000" w:themeColor="text1"/>
        </w:rPr>
        <w:t>，</w:t>
      </w:r>
      <w:r w:rsidRPr="00A652E0">
        <w:rPr>
          <w:color w:val="000000" w:themeColor="text1"/>
        </w:rPr>
        <w:t>A</w:t>
      </w:r>
      <w:r w:rsidRPr="00A652E0">
        <w:rPr>
          <w:rFonts w:hint="eastAsia"/>
          <w:color w:val="000000" w:themeColor="text1"/>
        </w:rPr>
        <w:t>區是最靠近門口，甲生會衝出教室，所以把他的座位安排在C區，甲生旁邊需要個助理員陪著她，</w:t>
      </w:r>
      <w:r w:rsidRPr="00A652E0">
        <w:rPr>
          <w:color w:val="000000" w:themeColor="text1"/>
        </w:rPr>
        <w:t>C</w:t>
      </w:r>
      <w:r w:rsidRPr="00A652E0">
        <w:rPr>
          <w:rFonts w:hint="eastAsia"/>
          <w:color w:val="000000" w:themeColor="text1"/>
        </w:rPr>
        <w:t>區最後面空間是最適合的，因為比較寬敞，所以甲生的位置一直都是在C區最後一個；我們裝餐的順序是</w:t>
      </w:r>
      <w:r w:rsidRPr="00A652E0">
        <w:rPr>
          <w:color w:val="000000" w:themeColor="text1"/>
        </w:rPr>
        <w:t>A</w:t>
      </w:r>
      <w:r w:rsidRPr="00A652E0">
        <w:rPr>
          <w:rFonts w:hint="eastAsia"/>
          <w:color w:val="000000" w:themeColor="text1"/>
        </w:rPr>
        <w:t>區、</w:t>
      </w:r>
      <w:r w:rsidRPr="00A652E0">
        <w:rPr>
          <w:color w:val="000000" w:themeColor="text1"/>
        </w:rPr>
        <w:t>B</w:t>
      </w:r>
      <w:r w:rsidRPr="00A652E0">
        <w:rPr>
          <w:rFonts w:hint="eastAsia"/>
          <w:color w:val="000000" w:themeColor="text1"/>
        </w:rPr>
        <w:t>區、</w:t>
      </w:r>
      <w:r w:rsidRPr="00A652E0">
        <w:rPr>
          <w:color w:val="000000" w:themeColor="text1"/>
        </w:rPr>
        <w:t>C</w:t>
      </w:r>
      <w:r w:rsidRPr="00A652E0">
        <w:rPr>
          <w:rFonts w:hint="eastAsia"/>
          <w:color w:val="000000" w:themeColor="text1"/>
        </w:rPr>
        <w:t>區，一年級開始就是如此……。」顯示甲生導師對於班級打餐順序之安排，並未考量甲生因先天因素而無法控制食慾之情況，導致甲生每每均為班級最後1名打餐。且甲生之IEP雖有記錄其飲食需求及份量</w:t>
      </w:r>
      <w:r w:rsidRPr="00A652E0">
        <w:rPr>
          <w:rStyle w:val="afd"/>
          <w:rFonts w:hAnsi="標楷體"/>
          <w:color w:val="000000" w:themeColor="text1"/>
        </w:rPr>
        <w:footnoteReference w:id="1"/>
      </w:r>
      <w:r w:rsidRPr="00A652E0">
        <w:rPr>
          <w:rFonts w:hint="eastAsia"/>
          <w:color w:val="000000" w:themeColor="text1"/>
        </w:rPr>
        <w:t>，惟對於甲生於飲食上有強迫行為時之處理措施</w:t>
      </w:r>
      <w:r w:rsidRPr="00A652E0">
        <w:rPr>
          <w:rFonts w:hint="eastAsia"/>
          <w:color w:val="000000" w:themeColor="text1"/>
        </w:rPr>
        <w:lastRenderedPageBreak/>
        <w:t>以及打餐順序安排均未予充分討論並明定於IEP中。</w:t>
      </w:r>
    </w:p>
    <w:p w14:paraId="4EEFAE63" w14:textId="77777777" w:rsidR="00AD2B5E" w:rsidRPr="00A652E0" w:rsidRDefault="00AD2B5E" w:rsidP="00AD2B5E">
      <w:pPr>
        <w:pStyle w:val="5"/>
        <w:numPr>
          <w:ilvl w:val="4"/>
          <w:numId w:val="1"/>
        </w:numPr>
        <w:rPr>
          <w:color w:val="000000" w:themeColor="text1"/>
        </w:rPr>
      </w:pPr>
      <w:r w:rsidRPr="00A652E0">
        <w:rPr>
          <w:rFonts w:hint="eastAsia"/>
          <w:color w:val="000000" w:themeColor="text1"/>
        </w:rPr>
        <w:t>復據本院詢問徐師表示：「一年級小朋友常常打翻湯碗或是撞到，我必須拖地。為了避免這些事情，也是上學期甲生排隊有掉過湯還是什麼的，因此下學期變成他坐在位置上，我裝好端到他桌上放著，不用出來排隊。」惟因甲生插隊或打翻食物即禁止甲生排隊打餐，而逕由導師協助打餐之特別性安排，其行為功能介入策略是否妥適，即有疑義，且此項安排未於IEP會議中與個案管理教師、家長等，以團隊合作方式擬定適合處遇方式</w:t>
      </w:r>
      <w:bookmarkEnd w:id="62"/>
      <w:r w:rsidRPr="00A652E0">
        <w:rPr>
          <w:rFonts w:hint="eastAsia"/>
          <w:color w:val="000000" w:themeColor="text1"/>
        </w:rPr>
        <w:t>，實未盡妥洽。</w:t>
      </w:r>
      <w:bookmarkStart w:id="65" w:name="_Toc127864728"/>
      <w:bookmarkEnd w:id="63"/>
      <w:bookmarkEnd w:id="64"/>
    </w:p>
    <w:p w14:paraId="5C01EF65" w14:textId="77777777" w:rsidR="00AD2B5E" w:rsidRPr="00A652E0" w:rsidRDefault="00AD2B5E" w:rsidP="00AD2B5E">
      <w:pPr>
        <w:pStyle w:val="4"/>
        <w:numPr>
          <w:ilvl w:val="3"/>
          <w:numId w:val="1"/>
        </w:numPr>
        <w:rPr>
          <w:color w:val="000000" w:themeColor="text1"/>
        </w:rPr>
      </w:pPr>
      <w:r w:rsidRPr="00A652E0">
        <w:rPr>
          <w:rFonts w:hint="eastAsia"/>
          <w:color w:val="000000" w:themeColor="text1"/>
        </w:rPr>
        <w:t>又本院詢問景美國小徐姓導師時，渠表示：「(問：您是否知悉身心障礙者權利公約？)答：不太清楚，但學校有設立學習中心，他們是專家，會教導我怎麼做。」等語，顯見徐姓導師對於CRPD內容認知仍然不足。</w:t>
      </w:r>
    </w:p>
    <w:p w14:paraId="5149D0F4" w14:textId="77777777" w:rsidR="00AD2B5E" w:rsidRPr="00A652E0" w:rsidRDefault="00AD2B5E" w:rsidP="00AD2B5E">
      <w:pPr>
        <w:pStyle w:val="3"/>
        <w:numPr>
          <w:ilvl w:val="2"/>
          <w:numId w:val="1"/>
        </w:numPr>
        <w:rPr>
          <w:rFonts w:hAnsi="標楷體"/>
          <w:color w:val="000000" w:themeColor="text1"/>
        </w:rPr>
      </w:pPr>
      <w:bookmarkStart w:id="66" w:name="_Toc128067313"/>
      <w:bookmarkStart w:id="67" w:name="_Toc128132683"/>
      <w:bookmarkStart w:id="68" w:name="_Toc129076443"/>
      <w:bookmarkStart w:id="69" w:name="_Toc132709880"/>
      <w:bookmarkStart w:id="70" w:name="_Toc129076445"/>
      <w:bookmarkEnd w:id="65"/>
      <w:r w:rsidRPr="00A652E0">
        <w:rPr>
          <w:rFonts w:hAnsi="標楷體" w:hint="eastAsia"/>
          <w:color w:val="000000" w:themeColor="text1"/>
        </w:rPr>
        <w:t>次查</w:t>
      </w:r>
      <w:bookmarkStart w:id="71" w:name="_Toc127864726"/>
      <w:r w:rsidRPr="00A652E0">
        <w:rPr>
          <w:rFonts w:hAnsi="標楷體" w:hint="eastAsia"/>
          <w:color w:val="000000" w:themeColor="text1"/>
        </w:rPr>
        <w:t>，特教助理員之工作職責，係在教師督導下，提供學生在校學習、生活自理、上下學及其他校園生活等支持性服務，且各校及各主管機關應依學生實際情形，滿足其服務之需求。惟景美國小既安排助理員協助甲生生活自理指導、教學協助、安全維護等，且因臺北市政府教育局核定該校甲生特教助理員時數僅</w:t>
      </w:r>
      <w:r w:rsidRPr="00A652E0">
        <w:rPr>
          <w:rFonts w:hAnsi="標楷體"/>
          <w:color w:val="000000" w:themeColor="text1"/>
        </w:rPr>
        <w:t>15</w:t>
      </w:r>
      <w:r w:rsidRPr="00A652E0">
        <w:rPr>
          <w:rFonts w:hAnsi="標楷體" w:hint="eastAsia"/>
          <w:color w:val="000000" w:themeColor="text1"/>
        </w:rPr>
        <w:t>小時，致使家長須額外自費支付助理員時數，期以進一步協助甲生在校用餐、午休等生活需求，詎因特教組長、導師、助理員三方溝通聯繫失靈，導致實際上助理員未能於午餐及午休時段入班協助甲生，實有未當：</w:t>
      </w:r>
      <w:bookmarkEnd w:id="66"/>
      <w:bookmarkEnd w:id="67"/>
      <w:bookmarkEnd w:id="68"/>
      <w:bookmarkEnd w:id="69"/>
      <w:bookmarkEnd w:id="71"/>
    </w:p>
    <w:p w14:paraId="17E203A0" w14:textId="77777777" w:rsidR="00AD2B5E" w:rsidRPr="00A652E0" w:rsidRDefault="00AD2B5E" w:rsidP="00AD2B5E">
      <w:pPr>
        <w:pStyle w:val="4"/>
        <w:numPr>
          <w:ilvl w:val="3"/>
          <w:numId w:val="1"/>
        </w:numPr>
        <w:rPr>
          <w:rFonts w:hAnsi="標楷體"/>
          <w:color w:val="000000" w:themeColor="text1"/>
        </w:rPr>
      </w:pPr>
      <w:r w:rsidRPr="00A652E0">
        <w:rPr>
          <w:rFonts w:hAnsi="標楷體" w:hint="eastAsia"/>
          <w:color w:val="000000" w:themeColor="text1"/>
        </w:rPr>
        <w:tab/>
        <w:t>按高級中等以下學校特殊教育班班級及專責單位設置與人員進用辦法第6條第1項明定特教助</w:t>
      </w:r>
      <w:r w:rsidRPr="00A652E0">
        <w:rPr>
          <w:rFonts w:hAnsi="標楷體" w:hint="eastAsia"/>
          <w:color w:val="000000" w:themeColor="text1"/>
        </w:rPr>
        <w:lastRenderedPageBreak/>
        <w:t>理員之工作職責，係在教師督導下，提供個別或少數學生在校之生活自理、上下學及其他校園生活等支持性服務。</w:t>
      </w:r>
    </w:p>
    <w:p w14:paraId="54B1C294" w14:textId="77777777" w:rsidR="00AD2B5E" w:rsidRPr="00A652E0" w:rsidRDefault="00AD2B5E" w:rsidP="00AD2B5E">
      <w:pPr>
        <w:pStyle w:val="4"/>
        <w:numPr>
          <w:ilvl w:val="3"/>
          <w:numId w:val="1"/>
        </w:numPr>
        <w:rPr>
          <w:rFonts w:hAnsi="標楷體"/>
          <w:color w:val="000000" w:themeColor="text1"/>
        </w:rPr>
      </w:pPr>
      <w:r w:rsidRPr="00A652E0">
        <w:rPr>
          <w:rFonts w:hAnsi="標楷體" w:hint="eastAsia"/>
          <w:color w:val="000000" w:themeColor="text1"/>
        </w:rPr>
        <w:t>據訴，甲生家長為減輕徐師職務負擔，並細緻協助甲生學習狀況，在助理員補助時數之外，因此自費負擔其餘時數，請助理員在甲生在校期間，全程協助甲生在校生活。惟在過程中多次目睹徐師在中午用餐與午休時段，以應尊重導師帶班風格為由，強烈要求助理員離開現場，但此時段正好是助理員工作時段等語。</w:t>
      </w:r>
    </w:p>
    <w:p w14:paraId="42827D1C" w14:textId="77777777" w:rsidR="00AD2B5E" w:rsidRPr="00A652E0" w:rsidRDefault="00AD2B5E" w:rsidP="00AD2B5E">
      <w:pPr>
        <w:pStyle w:val="4"/>
        <w:numPr>
          <w:ilvl w:val="3"/>
          <w:numId w:val="1"/>
        </w:numPr>
        <w:rPr>
          <w:rFonts w:hAnsi="標楷體"/>
          <w:color w:val="000000" w:themeColor="text1"/>
        </w:rPr>
      </w:pPr>
      <w:r w:rsidRPr="00A652E0">
        <w:rPr>
          <w:rFonts w:hAnsi="標楷體" w:hint="eastAsia"/>
          <w:color w:val="000000" w:themeColor="text1"/>
        </w:rPr>
        <w:t>此據臺北市政府教育局函復略以，該局曾核定甲生助理員時數為15小時，用餐時間未安排助理員入班協助，且評估學生午餐用餐可自己完成，無需協助，惟自下學期110年3月12日召開課後班會議後，家長希望增加用餐時段助理員的自費時段，故自110年3月16日起增加用餐期間助理員自費時段。由上可見，因該局核定景美國小甲生特教助理員時數僅</w:t>
      </w:r>
      <w:r w:rsidRPr="00A652E0">
        <w:rPr>
          <w:rFonts w:hAnsi="標楷體"/>
          <w:color w:val="000000" w:themeColor="text1"/>
        </w:rPr>
        <w:t>15</w:t>
      </w:r>
      <w:r w:rsidRPr="00A652E0">
        <w:rPr>
          <w:rFonts w:hAnsi="標楷體" w:hint="eastAsia"/>
          <w:color w:val="000000" w:themeColor="text1"/>
        </w:rPr>
        <w:t>小時，實難進一步協助甲生在校用餐、午休等生活需求，致使家長須額外自費支付助理員時數。</w:t>
      </w:r>
    </w:p>
    <w:p w14:paraId="230670BE" w14:textId="77777777" w:rsidR="00AD2B5E" w:rsidRPr="00A652E0" w:rsidRDefault="00AD2B5E" w:rsidP="00AD2B5E">
      <w:pPr>
        <w:pStyle w:val="4"/>
        <w:numPr>
          <w:ilvl w:val="3"/>
          <w:numId w:val="1"/>
        </w:numPr>
        <w:rPr>
          <w:rFonts w:hAnsi="標楷體"/>
          <w:color w:val="000000" w:themeColor="text1"/>
        </w:rPr>
      </w:pPr>
      <w:r w:rsidRPr="00A652E0">
        <w:rPr>
          <w:rFonts w:hAnsi="標楷體" w:hint="eastAsia"/>
          <w:color w:val="000000" w:themeColor="text1"/>
        </w:rPr>
        <w:t>該局並稱，特教組長、個管老師於開學初有告訴導師助理員的工作時段；導師希望能培養孩子的能力及獨立性，逐步減少助理員的協助，故請助理員在圖書館待命，若甲生有需要協助的情形，可即時入班協助；自3月16日起增加午餐時段(12：00-12：30)，特教組長有請助理員告訴導師。另據助理員表示，明確得知新增照顧時段，並曾向徐師表示，甲生之父要她開始留在班上陪同甲生用餐。但當時徐師表示希望助理員仍先至圖書室待命即可，若甲生有狀況，會儘速通知助理員</w:t>
      </w:r>
      <w:r w:rsidRPr="00A652E0">
        <w:rPr>
          <w:rFonts w:hAnsi="標楷體" w:hint="eastAsia"/>
          <w:color w:val="000000" w:themeColor="text1"/>
        </w:rPr>
        <w:lastRenderedPageBreak/>
        <w:t>進班協助；依特教組長、徐師、王姓助理員三造說詞，在訊息的傳遞上，配合甲生之父要求，處理時間較為緊急，均以口頭告知，並未召開正式會議形成紀錄，且因時間久遠，並未有人證物證可資佐證。</w:t>
      </w:r>
    </w:p>
    <w:p w14:paraId="491FED22" w14:textId="77777777" w:rsidR="00AD2B5E" w:rsidRPr="00A652E0" w:rsidRDefault="00AD2B5E" w:rsidP="00AD2B5E">
      <w:pPr>
        <w:pStyle w:val="4"/>
        <w:numPr>
          <w:ilvl w:val="3"/>
          <w:numId w:val="1"/>
        </w:numPr>
        <w:rPr>
          <w:rFonts w:hAnsi="標楷體"/>
          <w:color w:val="000000" w:themeColor="text1"/>
        </w:rPr>
      </w:pPr>
      <w:r w:rsidRPr="00A652E0">
        <w:rPr>
          <w:rFonts w:hint="eastAsia"/>
          <w:color w:val="000000" w:themeColor="text1"/>
        </w:rPr>
        <w:t>經景美國小</w:t>
      </w:r>
      <w:r w:rsidRPr="00A652E0">
        <w:rPr>
          <w:rFonts w:hAnsi="標楷體" w:hint="eastAsia"/>
          <w:color w:val="000000" w:themeColor="text1"/>
        </w:rPr>
        <w:t>防制校園霸凌因應小組</w:t>
      </w:r>
      <w:r w:rsidRPr="00A652E0">
        <w:rPr>
          <w:rFonts w:hint="eastAsia"/>
          <w:color w:val="000000" w:themeColor="text1"/>
        </w:rPr>
        <w:t>認定：「徐師告知陪讀老師中午得去圖書館休息之部分，僅係告知前任陪讀老師之習慣，徐師並非陪讀老師之上司，亦無要求陪讀老師不得在場之權限，而參酌相關人個管陳師之陳述，適度讓甲生減少對陪讀老師的依賴，此對甲生有正面助益。」</w:t>
      </w:r>
    </w:p>
    <w:p w14:paraId="68D90F76" w14:textId="77777777" w:rsidR="00AD2B5E" w:rsidRPr="00A652E0" w:rsidRDefault="00AD2B5E" w:rsidP="00AD2B5E">
      <w:pPr>
        <w:pStyle w:val="4"/>
        <w:numPr>
          <w:ilvl w:val="3"/>
          <w:numId w:val="1"/>
        </w:numPr>
        <w:rPr>
          <w:rFonts w:hAnsi="標楷體"/>
          <w:color w:val="000000" w:themeColor="text1"/>
        </w:rPr>
      </w:pPr>
      <w:r w:rsidRPr="00A652E0">
        <w:rPr>
          <w:rFonts w:hAnsi="標楷體" w:hint="eastAsia"/>
          <w:color w:val="000000" w:themeColor="text1"/>
        </w:rPr>
        <w:t>惟查，家長自費支付助理員時數，即為期望助理員可進一步細緻協助甲生在校用餐、午休等生活需求，然</w:t>
      </w:r>
      <w:r w:rsidRPr="00A652E0">
        <w:rPr>
          <w:rFonts w:hint="eastAsia"/>
          <w:color w:val="000000" w:themeColor="text1"/>
        </w:rPr>
        <w:t>景美國小</w:t>
      </w:r>
      <w:r w:rsidRPr="00A652E0">
        <w:rPr>
          <w:rFonts w:hAnsi="標楷體" w:hint="eastAsia"/>
          <w:color w:val="000000" w:themeColor="text1"/>
        </w:rPr>
        <w:t>防制校園霸凌因應小組未能查明真實，亦未</w:t>
      </w:r>
      <w:r w:rsidRPr="00A652E0">
        <w:rPr>
          <w:rFonts w:hint="eastAsia"/>
          <w:color w:val="000000" w:themeColor="text1"/>
        </w:rPr>
        <w:t>考量相關人於訪談中同時表示：「</w:t>
      </w:r>
      <w:r w:rsidRPr="00A652E0">
        <w:rPr>
          <w:rFonts w:hAnsi="標楷體" w:hint="eastAsia"/>
          <w:color w:val="000000" w:themeColor="text1"/>
        </w:rPr>
        <w:t>後續的刷牙都需要別人再協助，整個精緻性都需要再協助，那這裡會去協助這個部分</w:t>
      </w:r>
      <w:r w:rsidRPr="00A652E0">
        <w:rPr>
          <w:rFonts w:hAnsi="標楷體"/>
          <w:color w:val="000000" w:themeColor="text1"/>
        </w:rPr>
        <w:t>……</w:t>
      </w:r>
      <w:r w:rsidRPr="00A652E0">
        <w:rPr>
          <w:rFonts w:hint="eastAsia"/>
          <w:color w:val="000000" w:themeColor="text1"/>
        </w:rPr>
        <w:t>」即為徐師行為進行合理解釋，並</w:t>
      </w:r>
      <w:r w:rsidRPr="00A652E0">
        <w:rPr>
          <w:rFonts w:hAnsi="標楷體" w:hint="eastAsia"/>
          <w:color w:val="000000" w:themeColor="text1"/>
        </w:rPr>
        <w:t>逕為認定助理員無須入班協助甲生，尚嫌率斷。</w:t>
      </w:r>
    </w:p>
    <w:p w14:paraId="6A330119" w14:textId="77777777" w:rsidR="00AD2B5E" w:rsidRPr="00A652E0" w:rsidRDefault="00AD2B5E" w:rsidP="00AD2B5E">
      <w:pPr>
        <w:pStyle w:val="4"/>
        <w:numPr>
          <w:ilvl w:val="3"/>
          <w:numId w:val="1"/>
        </w:numPr>
        <w:rPr>
          <w:rFonts w:hAnsi="標楷體"/>
          <w:color w:val="000000" w:themeColor="text1"/>
        </w:rPr>
      </w:pPr>
      <w:r w:rsidRPr="00A652E0">
        <w:rPr>
          <w:rFonts w:hAnsi="標楷體" w:hint="eastAsia"/>
          <w:color w:val="000000" w:themeColor="text1"/>
        </w:rPr>
        <w:t>又景美國小康燕玉校長於本院詢問時表示：「在溝通過程中有一些訊息缺漏掉了，但是助理員確實知道的，助理員說導師叫其於圖書館待命，這部分我問不出來。」徐師則於本院詢問時表示：「自費部分沒人通知我。」、「(問：您是否知悉家長自費助理員中午時段？)我不知道。」顯見助理員中午入班協助甲生一事，因景美國小未有相關紀錄，致使迄今未能查明並釐清問題癥結。又該校協調聯繫不足，造成溝通斷層，且亦未再確認督核，肇致家長自費安排助理員時段，甲生卻未受到助理員協助之窘況，影響甲生權益甚鉅，自</w:t>
      </w:r>
      <w:r w:rsidRPr="00A652E0">
        <w:rPr>
          <w:rFonts w:hAnsi="標楷體" w:hint="eastAsia"/>
          <w:color w:val="000000" w:themeColor="text1"/>
        </w:rPr>
        <w:lastRenderedPageBreak/>
        <w:t>難謂無疏失。</w:t>
      </w:r>
    </w:p>
    <w:p w14:paraId="41BE171D" w14:textId="77777777" w:rsidR="00AD2B5E" w:rsidRPr="00A652E0" w:rsidRDefault="00AD2B5E" w:rsidP="00AD2B5E">
      <w:pPr>
        <w:pStyle w:val="3"/>
        <w:numPr>
          <w:ilvl w:val="2"/>
          <w:numId w:val="1"/>
        </w:numPr>
        <w:rPr>
          <w:color w:val="000000" w:themeColor="text1"/>
        </w:rPr>
      </w:pPr>
      <w:bookmarkStart w:id="72" w:name="_Toc132709881"/>
      <w:r w:rsidRPr="00A652E0">
        <w:rPr>
          <w:rFonts w:hint="eastAsia"/>
          <w:color w:val="000000" w:themeColor="text1"/>
        </w:rPr>
        <w:t>末查，</w:t>
      </w:r>
      <w:r w:rsidRPr="00A652E0">
        <w:rPr>
          <w:rFonts w:hAnsi="標楷體" w:hint="eastAsia"/>
          <w:color w:val="000000" w:themeColor="text1"/>
        </w:rPr>
        <w:t>依據甲生過去的諮商紀錄顯示，渠於109學年度上學期初多次無法午休，並有專輔教師多次入班協助情形，然徐師未衡酌上情，景美國小亦怠未妥適協處，致使徐師仍堅持甲生須午休趴著閉眼睡覺之規定，未能因應甲生身心需求，</w:t>
      </w:r>
      <w:r w:rsidRPr="00A652E0">
        <w:rPr>
          <w:rFonts w:hint="eastAsia"/>
          <w:color w:val="000000" w:themeColor="text1"/>
        </w:rPr>
        <w:t>以團隊合作方式擬定適合處遇方式，</w:t>
      </w:r>
      <w:r w:rsidRPr="00A652E0">
        <w:rPr>
          <w:rFonts w:hAnsi="標楷體" w:hint="eastAsia"/>
          <w:color w:val="000000" w:themeColor="text1"/>
        </w:rPr>
        <w:t>衍生後續甲生須時常於課後留下情形，既不符正向管教原則，亦未依據CRPD提供甲生有效之個別化協助措施，顯有怠失：</w:t>
      </w:r>
      <w:bookmarkEnd w:id="70"/>
      <w:bookmarkEnd w:id="72"/>
    </w:p>
    <w:p w14:paraId="3489971E" w14:textId="77777777" w:rsidR="00AD2B5E" w:rsidRPr="00A652E0" w:rsidRDefault="00AD2B5E" w:rsidP="00AD2B5E">
      <w:pPr>
        <w:pStyle w:val="4"/>
        <w:numPr>
          <w:ilvl w:val="3"/>
          <w:numId w:val="1"/>
        </w:numPr>
        <w:rPr>
          <w:color w:val="000000" w:themeColor="text1"/>
        </w:rPr>
      </w:pPr>
      <w:r w:rsidRPr="00A652E0">
        <w:rPr>
          <w:rFonts w:hint="eastAsia"/>
          <w:color w:val="000000" w:themeColor="text1"/>
        </w:rPr>
        <w:t>據甲生家長於</w:t>
      </w:r>
      <w:r w:rsidRPr="00A652E0">
        <w:rPr>
          <w:rFonts w:hAnsi="標楷體" w:hint="eastAsia"/>
          <w:color w:val="000000" w:themeColor="text1"/>
        </w:rPr>
        <w:t>防制校園霸凌因應小組調查</w:t>
      </w:r>
      <w:r w:rsidRPr="00A652E0">
        <w:rPr>
          <w:rFonts w:hint="eastAsia"/>
          <w:color w:val="000000" w:themeColor="text1"/>
        </w:rPr>
        <w:t>過程中表示：「一年級下學期以後，他放了寒假回去以後，其實都沒有睡，老師的要求是趴在桌子上要睡著，不是只有趴在桌子上閉眼睛，或是睜開眼睛安靜也不行，所以導火線跟衝突點大概是這個時間點發生的，就是因為被逼著要睡著……情緒衝突點來源在於吃飯跟閉眼睛睡覺這件事情。」</w:t>
      </w:r>
    </w:p>
    <w:p w14:paraId="1D771CBD" w14:textId="77777777" w:rsidR="00AD2B5E" w:rsidRPr="00A652E0" w:rsidRDefault="00AD2B5E" w:rsidP="00AD2B5E">
      <w:pPr>
        <w:pStyle w:val="4"/>
        <w:numPr>
          <w:ilvl w:val="3"/>
          <w:numId w:val="1"/>
        </w:numPr>
        <w:rPr>
          <w:color w:val="000000" w:themeColor="text1"/>
        </w:rPr>
      </w:pPr>
      <w:r w:rsidRPr="00A652E0">
        <w:rPr>
          <w:rFonts w:hint="eastAsia"/>
          <w:color w:val="000000" w:themeColor="text1"/>
        </w:rPr>
        <w:t>經本院詢問徐師時表示：「我的規定一直都沒變，上學期家長一開始就說中午要午睡，不然回家甲生脾氣會不好。一開始也需要訓練甲生，上學期期末IEP我說過甲生可以午休，爸爸也很開心，約10週甲生可以跟同學一樣作息，達成爸爸要求。下學期照此模式，但爸爸改了規定。下學期我有給緩衝，因為條件又不一樣，上學期甲生未參加課後班，下學期甲生就有參加課後班，是1個變動因素，在我這裡只有4天，在課後班4天。我沒有第1週要求甲生如其他同學一樣。但學期中，要求甲生如同其他同學一起午休，我也才試了第2次，這是1個過程。」、「(</w:t>
      </w:r>
      <w:r w:rsidRPr="00A652E0">
        <w:rPr>
          <w:rFonts w:hAnsi="標楷體" w:hint="eastAsia"/>
          <w:color w:val="000000" w:themeColor="text1"/>
        </w:rPr>
        <w:t>問：您是否容許甲生不午睡？)答：我可以，我只是想試試看，也是因應爸爸一開始想要甲生午睡的要求，如果不行就算</w:t>
      </w:r>
      <w:r w:rsidRPr="00A652E0">
        <w:rPr>
          <w:rFonts w:hAnsi="標楷體" w:hint="eastAsia"/>
          <w:color w:val="000000" w:themeColor="text1"/>
        </w:rPr>
        <w:lastRenderedPageBreak/>
        <w:t>了。」</w:t>
      </w:r>
    </w:p>
    <w:p w14:paraId="7D963308" w14:textId="77777777" w:rsidR="00AD2B5E" w:rsidRPr="00A652E0" w:rsidRDefault="00AD2B5E" w:rsidP="00AD2B5E">
      <w:pPr>
        <w:pStyle w:val="4"/>
        <w:numPr>
          <w:ilvl w:val="3"/>
          <w:numId w:val="1"/>
        </w:numPr>
        <w:rPr>
          <w:color w:val="000000" w:themeColor="text1"/>
        </w:rPr>
      </w:pPr>
      <w:r w:rsidRPr="00A652E0">
        <w:rPr>
          <w:rFonts w:hint="eastAsia"/>
          <w:color w:val="000000" w:themeColor="text1"/>
        </w:rPr>
        <w:t>惟查據甲生歷次諮商紀錄顯示，該生曾於1</w:t>
      </w:r>
      <w:r w:rsidRPr="00A652E0">
        <w:rPr>
          <w:color w:val="000000" w:themeColor="text1"/>
        </w:rPr>
        <w:t>09</w:t>
      </w:r>
      <w:r w:rsidRPr="00A652E0">
        <w:rPr>
          <w:rFonts w:hint="eastAsia"/>
          <w:color w:val="000000" w:themeColor="text1"/>
        </w:rPr>
        <w:t>年9月</w:t>
      </w:r>
      <w:r w:rsidRPr="00A652E0">
        <w:rPr>
          <w:color w:val="000000" w:themeColor="text1"/>
        </w:rPr>
        <w:t>15</w:t>
      </w:r>
      <w:r w:rsidRPr="00A652E0">
        <w:rPr>
          <w:rFonts w:hint="eastAsia"/>
          <w:color w:val="000000" w:themeColor="text1"/>
        </w:rPr>
        <w:t>日、22日不願意睡午覺之情形，爰徐師允應考量甲生身心需求及強烈的固著性，尋求相關輔導或教育支持介入，且景美國小明知甲生過去無法午休問題，家長亦自費安排助理員入班協助之情形，然該校怠未積極處理甲生輔導管教及親師溝通問題，於109學年度下學期初並未適時提供徐師及甲生協助，肇致</w:t>
      </w:r>
      <w:r w:rsidRPr="00A652E0">
        <w:rPr>
          <w:rFonts w:hAnsi="標楷體" w:hint="eastAsia"/>
          <w:color w:val="000000" w:themeColor="text1"/>
        </w:rPr>
        <w:t>徐師仍堅持甲生須午休趴著閉眼睡覺之規定，未能因應甲生身心需求提供有效協助，並衍生後續該班導師訓誡甲生及時常於課後留下問題，既不符正向管教原則，亦未依據CRPD第24條提供該生有效之個別化協助措施，核有未當。</w:t>
      </w:r>
    </w:p>
    <w:p w14:paraId="79E9CFEC" w14:textId="5D4DDBAD" w:rsidR="008B093C" w:rsidRPr="00A652E0" w:rsidRDefault="00AD2B5E" w:rsidP="00AD2B5E">
      <w:pPr>
        <w:pStyle w:val="3"/>
        <w:numPr>
          <w:ilvl w:val="2"/>
          <w:numId w:val="1"/>
        </w:numPr>
        <w:rPr>
          <w:color w:val="000000" w:themeColor="text1"/>
        </w:rPr>
      </w:pPr>
      <w:bookmarkStart w:id="73" w:name="_Toc127864729"/>
      <w:bookmarkStart w:id="74" w:name="_Toc128067314"/>
      <w:bookmarkStart w:id="75" w:name="_Toc128132684"/>
      <w:bookmarkStart w:id="76" w:name="_Toc129076446"/>
      <w:bookmarkStart w:id="77" w:name="_Toc132709882"/>
      <w:r w:rsidRPr="00A652E0">
        <w:rPr>
          <w:rFonts w:hint="eastAsia"/>
          <w:color w:val="000000" w:themeColor="text1"/>
        </w:rPr>
        <w:t>綜上，</w:t>
      </w:r>
      <w:bookmarkEnd w:id="73"/>
      <w:bookmarkEnd w:id="74"/>
      <w:bookmarkEnd w:id="75"/>
      <w:bookmarkEnd w:id="76"/>
      <w:r w:rsidRPr="00A652E0">
        <w:rPr>
          <w:rFonts w:hAnsi="標楷體" w:hint="eastAsia"/>
          <w:color w:val="000000" w:themeColor="text1"/>
        </w:rPr>
        <w:t>景美國小</w:t>
      </w:r>
      <w:r w:rsidRPr="00A652E0">
        <w:rPr>
          <w:rFonts w:hAnsi="標楷體" w:hint="eastAsia"/>
          <w:noProof/>
          <w:color w:val="000000" w:themeColor="text1"/>
        </w:rPr>
        <w:t>徐姓導師</w:t>
      </w:r>
      <w:r w:rsidRPr="00A652E0">
        <w:rPr>
          <w:rFonts w:hAnsi="標楷體" w:hint="eastAsia"/>
          <w:color w:val="000000" w:themeColor="text1"/>
        </w:rPr>
        <w:t>對於CRPD內容及原則均不熟悉，竟未考量患有普瑞德-威利氏症候群之甲生，有難以控制食慾情形，僅因座位分區、班級公務分配及甲生飲食需求，進而分配全班打餐順序，導致甲生每每為班級最後1個裝飯，致使家長認為係以飲食順序變相懲罰甲生。景美國小雖安排特教助理員協助甲生生活自理指導、教學協助及安全維護等，且家長亦額外自費安排助理員協助甲生午餐、午休及突發狀況處理，詎因該校行政人員、導師及助理員三方溝通聯繫斷層，肇致甲生未受到應有之協助，該校亦未確認督核助理員入班情形，影響甲生權益甚鉅，實有未當。另依據甲生諮商紀錄顯示其無法午休之情形，然徐師未衡酌上情，該校亦怠未妥適協處，致使徐師仍堅持甲生須午休趴著閉眼睡覺之規定，並衍生後續該班導師訓誡甲生及時常於課後留下問題，既不符正向管教原則，亦未依據</w:t>
      </w:r>
      <w:r w:rsidRPr="00A652E0">
        <w:rPr>
          <w:rFonts w:hAnsi="標楷體" w:hint="eastAsia"/>
          <w:color w:val="000000" w:themeColor="text1"/>
        </w:rPr>
        <w:lastRenderedPageBreak/>
        <w:t>CRPD第24條提供該生有效之個別化協助措施，顯有怠失。</w:t>
      </w:r>
      <w:bookmarkEnd w:id="77"/>
    </w:p>
    <w:p w14:paraId="19DA7FA2" w14:textId="77777777" w:rsidR="008B093C" w:rsidRPr="00A652E0" w:rsidRDefault="008B093C" w:rsidP="008B093C">
      <w:pPr>
        <w:pStyle w:val="2"/>
        <w:rPr>
          <w:color w:val="000000" w:themeColor="text1"/>
        </w:rPr>
      </w:pPr>
      <w:bookmarkStart w:id="78" w:name="_Toc129076447"/>
      <w:r w:rsidRPr="00A652E0">
        <w:rPr>
          <w:rFonts w:hint="eastAsia"/>
          <w:color w:val="000000" w:themeColor="text1"/>
        </w:rPr>
        <w:t>有關陳訴人指陳徐師於110年3月30日抓</w:t>
      </w:r>
      <w:r w:rsidR="00E31E24" w:rsidRPr="00A652E0">
        <w:rPr>
          <w:rFonts w:hint="eastAsia"/>
          <w:color w:val="000000" w:themeColor="text1"/>
        </w:rPr>
        <w:t>甲生</w:t>
      </w:r>
      <w:r w:rsidRPr="00A652E0">
        <w:rPr>
          <w:rFonts w:hint="eastAsia"/>
          <w:color w:val="000000" w:themeColor="text1"/>
        </w:rPr>
        <w:t>身體撞牆壁以致受傷，以及110年4月13日於午休訓誡</w:t>
      </w:r>
      <w:r w:rsidR="00E31E24" w:rsidRPr="00A652E0">
        <w:rPr>
          <w:rFonts w:hint="eastAsia"/>
          <w:color w:val="000000" w:themeColor="text1"/>
        </w:rPr>
        <w:t>甲生</w:t>
      </w:r>
      <w:r w:rsidRPr="00A652E0">
        <w:rPr>
          <w:rFonts w:hint="eastAsia"/>
          <w:color w:val="000000" w:themeColor="text1"/>
        </w:rPr>
        <w:t>並令</w:t>
      </w:r>
      <w:r w:rsidR="00E31E24" w:rsidRPr="00A652E0">
        <w:rPr>
          <w:rFonts w:hint="eastAsia"/>
          <w:color w:val="000000" w:themeColor="text1"/>
        </w:rPr>
        <w:t>甲生</w:t>
      </w:r>
      <w:r w:rsidRPr="00A652E0">
        <w:rPr>
          <w:rFonts w:hint="eastAsia"/>
          <w:color w:val="000000" w:themeColor="text1"/>
        </w:rPr>
        <w:t>課後留下以抹布擦地等情，經景美國小防制校園霸凌因應小組及校園事件處理會議認定，尚無校園霸凌或體罰情事。然在調查過程中，相關人員曾反映徐師曾有禁止</w:t>
      </w:r>
      <w:r w:rsidR="00E31E24" w:rsidRPr="00A652E0">
        <w:rPr>
          <w:rFonts w:hint="eastAsia"/>
          <w:color w:val="000000" w:themeColor="text1"/>
        </w:rPr>
        <w:t>甲生</w:t>
      </w:r>
      <w:r w:rsidRPr="00A652E0">
        <w:rPr>
          <w:rFonts w:hint="eastAsia"/>
          <w:color w:val="000000" w:themeColor="text1"/>
        </w:rPr>
        <w:t>如廁，以及</w:t>
      </w:r>
      <w:r w:rsidR="00E31E24" w:rsidRPr="00A652E0">
        <w:rPr>
          <w:rFonts w:hint="eastAsia"/>
          <w:color w:val="000000" w:themeColor="text1"/>
        </w:rPr>
        <w:t>甲生</w:t>
      </w:r>
      <w:r w:rsidRPr="00A652E0">
        <w:rPr>
          <w:rFonts w:hint="eastAsia"/>
          <w:color w:val="000000" w:themeColor="text1"/>
        </w:rPr>
        <w:t>喊「痛」，但未予處理等情形，該校卻未進一步調查釐清，使</w:t>
      </w:r>
      <w:r w:rsidR="00E31E24" w:rsidRPr="00A652E0">
        <w:rPr>
          <w:rFonts w:hint="eastAsia"/>
          <w:color w:val="000000" w:themeColor="text1"/>
        </w:rPr>
        <w:t>甲生</w:t>
      </w:r>
      <w:r w:rsidRPr="00A652E0">
        <w:rPr>
          <w:rFonts w:hint="eastAsia"/>
          <w:color w:val="000000" w:themeColor="text1"/>
        </w:rPr>
        <w:t>受傷原因仍然不明，核有未當。又徐師未讓</w:t>
      </w:r>
      <w:r w:rsidR="00E31E24" w:rsidRPr="00A652E0">
        <w:rPr>
          <w:rFonts w:hint="eastAsia"/>
          <w:color w:val="000000" w:themeColor="text1"/>
        </w:rPr>
        <w:t>甲生</w:t>
      </w:r>
      <w:r w:rsidRPr="00A652E0">
        <w:rPr>
          <w:rFonts w:hint="eastAsia"/>
          <w:color w:val="000000" w:themeColor="text1"/>
        </w:rPr>
        <w:t>先行更換備用衣褲，即命令其穿著濕透衣褲持續蹲擦大面積地板，其後亦未再協助</w:t>
      </w:r>
      <w:r w:rsidR="00E31E24" w:rsidRPr="00A652E0">
        <w:rPr>
          <w:rFonts w:hint="eastAsia"/>
          <w:color w:val="000000" w:themeColor="text1"/>
        </w:rPr>
        <w:t>甲生</w:t>
      </w:r>
      <w:r w:rsidRPr="00A652E0">
        <w:rPr>
          <w:rFonts w:hint="eastAsia"/>
          <w:color w:val="000000" w:themeColor="text1"/>
        </w:rPr>
        <w:t>更換衣褲，旋命令其返家，殊有可議；復考量</w:t>
      </w:r>
      <w:r w:rsidR="00E31E24" w:rsidRPr="00A652E0">
        <w:rPr>
          <w:rFonts w:hint="eastAsia"/>
          <w:color w:val="000000" w:themeColor="text1"/>
        </w:rPr>
        <w:t>甲生</w:t>
      </w:r>
      <w:r w:rsidRPr="00A652E0">
        <w:rPr>
          <w:rFonts w:hint="eastAsia"/>
          <w:color w:val="000000" w:themeColor="text1"/>
        </w:rPr>
        <w:t>肌張力不足及年齡因素，對於</w:t>
      </w:r>
      <w:r w:rsidR="00E31E24" w:rsidRPr="00A652E0">
        <w:rPr>
          <w:rFonts w:hint="eastAsia"/>
          <w:color w:val="000000" w:themeColor="text1"/>
        </w:rPr>
        <w:t>甲生</w:t>
      </w:r>
      <w:r w:rsidRPr="00A652E0">
        <w:rPr>
          <w:rFonts w:hint="eastAsia"/>
          <w:color w:val="000000" w:themeColor="text1"/>
        </w:rPr>
        <w:t>管教措施是否符合正向管教、比例原則及平等原則，不無疑義，均難謂該校已盡調查之能事。</w:t>
      </w:r>
      <w:bookmarkEnd w:id="78"/>
    </w:p>
    <w:p w14:paraId="6E5F16BB" w14:textId="77777777" w:rsidR="008B093C" w:rsidRPr="00A652E0" w:rsidRDefault="008B093C" w:rsidP="008B093C">
      <w:pPr>
        <w:pStyle w:val="3"/>
        <w:numPr>
          <w:ilvl w:val="2"/>
          <w:numId w:val="1"/>
        </w:numPr>
        <w:rPr>
          <w:rFonts w:hAnsi="標楷體"/>
          <w:color w:val="000000" w:themeColor="text1"/>
        </w:rPr>
      </w:pPr>
      <w:bookmarkStart w:id="79" w:name="_Toc128067316"/>
      <w:bookmarkStart w:id="80" w:name="_Toc128132686"/>
      <w:bookmarkStart w:id="81" w:name="_Toc129076448"/>
      <w:bookmarkStart w:id="82" w:name="_Toc127864731"/>
      <w:r w:rsidRPr="00A652E0">
        <w:rPr>
          <w:rFonts w:hAnsi="標楷體" w:hint="eastAsia"/>
          <w:color w:val="000000" w:themeColor="text1"/>
        </w:rPr>
        <w:t>按高級中等以下學校教師解聘不續聘停聘或資遣辦法第2條規定略以：「高級中等以下學校（以下簡稱學校）接獲檢舉或知悉教師疑似有本法</w:t>
      </w:r>
      <w:r w:rsidRPr="00A652E0">
        <w:rPr>
          <w:rStyle w:val="afd"/>
          <w:rFonts w:hAnsi="標楷體"/>
          <w:color w:val="000000" w:themeColor="text1"/>
        </w:rPr>
        <w:footnoteReference w:id="2"/>
      </w:r>
      <w:r w:rsidRPr="00A652E0">
        <w:rPr>
          <w:rFonts w:hAnsi="標楷體" w:hint="eastAsia"/>
          <w:color w:val="000000" w:themeColor="text1"/>
        </w:rPr>
        <w:t>第14條第1項、第15條第1項、第16條第1項、第18條第1項規定情形者，應依下列規定調查，並依本辦法規定處理：</w:t>
      </w:r>
      <w:r w:rsidRPr="00A652E0">
        <w:rPr>
          <w:rFonts w:hAnsi="標楷體"/>
          <w:color w:val="000000" w:themeColor="text1"/>
        </w:rPr>
        <w:t>……</w:t>
      </w:r>
      <w:r w:rsidRPr="00A652E0">
        <w:rPr>
          <w:rFonts w:hAnsi="標楷體" w:hint="eastAsia"/>
          <w:color w:val="000000" w:themeColor="text1"/>
        </w:rPr>
        <w:t>四、涉及本法第14條第1項第8款、第9款、第10款體罰學生、第11款、第15條第1項第3款體罰學生、第5款、第16條第1項：依第2章相關規定調查。</w:t>
      </w:r>
      <w:r w:rsidRPr="00A652E0">
        <w:rPr>
          <w:rFonts w:hAnsi="標楷體"/>
          <w:color w:val="000000" w:themeColor="text1"/>
        </w:rPr>
        <w:t>……</w:t>
      </w:r>
      <w:r w:rsidRPr="00A652E0">
        <w:rPr>
          <w:rFonts w:hAnsi="標楷體" w:hint="eastAsia"/>
          <w:color w:val="000000" w:themeColor="text1"/>
        </w:rPr>
        <w:t>」同辦法第4條第1項規定：「學校接獲檢舉或知悉教師疑似有第2條第4款情形，應於5日內召開校園事件處理會議（下稱校事會議）審議。」同辦法第5條第1項規定：「學校調查教師疑似有第2條第4款情形時，應依下列規定辦理：一、校事會議應</w:t>
      </w:r>
      <w:r w:rsidRPr="00A652E0">
        <w:rPr>
          <w:rFonts w:hAnsi="標楷體" w:hint="eastAsia"/>
          <w:color w:val="000000" w:themeColor="text1"/>
        </w:rPr>
        <w:lastRenderedPageBreak/>
        <w:t>組成調查小組，成員以3人或5人為原則，應包括教師會代表及家長會代表，並得由校外教育學者、法律專家、兒童及少年福利學者專家或高級中等以下學校教師專業審查會組成及運作辦法（以下簡稱專審會辦法）所定教師專業審查會調查及輔導人才庫（以下簡稱人才庫）之調查員擔任；學校無教師會者，由該校未兼行政或董事之教師代表擔任。</w:t>
      </w:r>
      <w:r w:rsidRPr="00A652E0">
        <w:rPr>
          <w:rFonts w:hAnsi="標楷體"/>
          <w:color w:val="000000" w:themeColor="text1"/>
        </w:rPr>
        <w:t>……</w:t>
      </w:r>
      <w:r w:rsidRPr="00A652E0">
        <w:rPr>
          <w:rFonts w:hAnsi="標楷體" w:hint="eastAsia"/>
          <w:color w:val="000000" w:themeColor="text1"/>
        </w:rPr>
        <w:t>。」</w:t>
      </w:r>
      <w:bookmarkEnd w:id="79"/>
      <w:bookmarkEnd w:id="80"/>
      <w:bookmarkEnd w:id="81"/>
    </w:p>
    <w:p w14:paraId="50F7FC91" w14:textId="77777777" w:rsidR="008B093C" w:rsidRPr="00A652E0" w:rsidRDefault="008B093C" w:rsidP="008B093C">
      <w:pPr>
        <w:pStyle w:val="3"/>
        <w:numPr>
          <w:ilvl w:val="2"/>
          <w:numId w:val="1"/>
        </w:numPr>
        <w:rPr>
          <w:rFonts w:hAnsi="標楷體"/>
          <w:color w:val="000000" w:themeColor="text1"/>
        </w:rPr>
      </w:pPr>
      <w:bookmarkStart w:id="83" w:name="_Toc128067317"/>
      <w:bookmarkStart w:id="84" w:name="_Toc128132687"/>
      <w:bookmarkStart w:id="85" w:name="_Toc129076449"/>
      <w:r w:rsidRPr="00A652E0">
        <w:rPr>
          <w:rFonts w:hAnsi="標楷體" w:hint="eastAsia"/>
          <w:color w:val="000000" w:themeColor="text1"/>
        </w:rPr>
        <w:t>據訴，110年3月30日整天都由徐師授課、帶班，但</w:t>
      </w:r>
      <w:r w:rsidR="00E31E24" w:rsidRPr="00A652E0">
        <w:rPr>
          <w:rFonts w:hAnsi="標楷體" w:hint="eastAsia"/>
          <w:color w:val="000000" w:themeColor="text1"/>
        </w:rPr>
        <w:t>甲生</w:t>
      </w:r>
      <w:r w:rsidRPr="00A652E0">
        <w:rPr>
          <w:rFonts w:hAnsi="標楷體" w:hint="eastAsia"/>
          <w:color w:val="000000" w:themeColor="text1"/>
        </w:rPr>
        <w:t>家長協助</w:t>
      </w:r>
      <w:r w:rsidR="00E31E24" w:rsidRPr="00A652E0">
        <w:rPr>
          <w:rFonts w:hAnsi="標楷體" w:hint="eastAsia"/>
          <w:color w:val="000000" w:themeColor="text1"/>
        </w:rPr>
        <w:t>甲生</w:t>
      </w:r>
      <w:r w:rsidRPr="00A652E0">
        <w:rPr>
          <w:rFonts w:hAnsi="標楷體" w:hint="eastAsia"/>
          <w:color w:val="000000" w:themeColor="text1"/>
        </w:rPr>
        <w:t>盥洗時，發現左手臂有明顯的瘀青，瘀青形狀有手指之握痕及片狀瘀青，貌似遭大力抓握等語。此經景美國小111年1月14日校事會議決議，教師無高級中等以下學校教師解聘不續聘停聘或資遣辦法第2條第4款或第5款所定情形，應予結案。然在調查過程中，相關人員曾反映徐師曾有禁止</w:t>
      </w:r>
      <w:r w:rsidR="00E31E24" w:rsidRPr="00A652E0">
        <w:rPr>
          <w:rFonts w:hAnsi="標楷體" w:hint="eastAsia"/>
          <w:color w:val="000000" w:themeColor="text1"/>
        </w:rPr>
        <w:t>甲生</w:t>
      </w:r>
      <w:r w:rsidRPr="00A652E0">
        <w:rPr>
          <w:rFonts w:hAnsi="標楷體" w:hint="eastAsia"/>
          <w:color w:val="000000" w:themeColor="text1"/>
        </w:rPr>
        <w:t>如廁，以及</w:t>
      </w:r>
      <w:r w:rsidR="00E31E24" w:rsidRPr="00A652E0">
        <w:rPr>
          <w:rFonts w:hAnsi="標楷體" w:hint="eastAsia"/>
          <w:color w:val="000000" w:themeColor="text1"/>
        </w:rPr>
        <w:t>甲生</w:t>
      </w:r>
      <w:r w:rsidRPr="00A652E0">
        <w:rPr>
          <w:rFonts w:hAnsi="標楷體" w:hint="eastAsia"/>
          <w:color w:val="000000" w:themeColor="text1"/>
        </w:rPr>
        <w:t>喊「痛」，但未予處理等情形，該校卻未進一步調查釐清：</w:t>
      </w:r>
      <w:bookmarkEnd w:id="83"/>
      <w:bookmarkEnd w:id="84"/>
      <w:bookmarkEnd w:id="85"/>
    </w:p>
    <w:p w14:paraId="54A13199" w14:textId="77777777" w:rsidR="008B093C" w:rsidRPr="00A652E0" w:rsidRDefault="008B093C" w:rsidP="008B093C">
      <w:pPr>
        <w:pStyle w:val="4"/>
        <w:numPr>
          <w:ilvl w:val="3"/>
          <w:numId w:val="1"/>
        </w:numPr>
        <w:rPr>
          <w:rFonts w:hAnsi="標楷體"/>
          <w:color w:val="000000" w:themeColor="text1"/>
        </w:rPr>
      </w:pPr>
      <w:r w:rsidRPr="00A652E0">
        <w:rPr>
          <w:rFonts w:hAnsi="標楷體" w:hint="eastAsia"/>
          <w:color w:val="000000" w:themeColor="text1"/>
        </w:rPr>
        <w:t>110年12月17日校事會議調查結果略以：</w:t>
      </w:r>
    </w:p>
    <w:p w14:paraId="46F89C23" w14:textId="77777777" w:rsidR="008B093C" w:rsidRPr="00A652E0" w:rsidRDefault="008B093C" w:rsidP="008B093C">
      <w:pPr>
        <w:pStyle w:val="5"/>
        <w:numPr>
          <w:ilvl w:val="4"/>
          <w:numId w:val="1"/>
        </w:numPr>
        <w:rPr>
          <w:rFonts w:hAnsi="標楷體"/>
          <w:color w:val="000000" w:themeColor="text1"/>
        </w:rPr>
      </w:pPr>
      <w:r w:rsidRPr="00A652E0">
        <w:rPr>
          <w:rFonts w:hAnsi="標楷體" w:hint="eastAsia"/>
          <w:color w:val="000000" w:themeColor="text1"/>
        </w:rPr>
        <w:t>助理員明確表示並未向</w:t>
      </w:r>
      <w:r w:rsidR="00E31E24" w:rsidRPr="00A652E0">
        <w:rPr>
          <w:rFonts w:hAnsi="標楷體" w:hint="eastAsia"/>
          <w:color w:val="000000" w:themeColor="text1"/>
        </w:rPr>
        <w:t>甲生</w:t>
      </w:r>
      <w:r w:rsidRPr="00A652E0">
        <w:rPr>
          <w:rFonts w:hAnsi="標楷體" w:hint="eastAsia"/>
          <w:color w:val="000000" w:themeColor="text1"/>
        </w:rPr>
        <w:t>父親說徐師曾用雙手抓住</w:t>
      </w:r>
      <w:r w:rsidR="00E31E24" w:rsidRPr="00A652E0">
        <w:rPr>
          <w:rFonts w:hAnsi="標楷體" w:hint="eastAsia"/>
          <w:color w:val="000000" w:themeColor="text1"/>
        </w:rPr>
        <w:t>甲生</w:t>
      </w:r>
      <w:r w:rsidRPr="00A652E0">
        <w:rPr>
          <w:rFonts w:hAnsi="標楷體" w:hint="eastAsia"/>
          <w:color w:val="000000" w:themeColor="text1"/>
        </w:rPr>
        <w:t>，面對面抓住孩子，然後去靠或撞牆壁……。雙方說詞明顯不同！……</w:t>
      </w:r>
      <w:r w:rsidR="00E31E24" w:rsidRPr="00A652E0">
        <w:rPr>
          <w:rFonts w:hAnsi="標楷體" w:hint="eastAsia"/>
          <w:color w:val="000000" w:themeColor="text1"/>
        </w:rPr>
        <w:t>甲生</w:t>
      </w:r>
      <w:r w:rsidRPr="00A652E0">
        <w:rPr>
          <w:rFonts w:hAnsi="標楷體" w:hint="eastAsia"/>
          <w:color w:val="000000" w:themeColor="text1"/>
        </w:rPr>
        <w:t>父親認為照片上</w:t>
      </w:r>
      <w:r w:rsidR="00E31E24" w:rsidRPr="00A652E0">
        <w:rPr>
          <w:rFonts w:hAnsi="標楷體" w:hint="eastAsia"/>
          <w:color w:val="000000" w:themeColor="text1"/>
        </w:rPr>
        <w:t>甲生</w:t>
      </w:r>
      <w:r w:rsidRPr="00A652E0">
        <w:rPr>
          <w:rFonts w:hAnsi="標楷體" w:hint="eastAsia"/>
          <w:color w:val="000000" w:themeColor="text1"/>
        </w:rPr>
        <w:t>手臂的抓痕，然在助理員證詞下，並無直接證據直指是徐師所為。</w:t>
      </w:r>
    </w:p>
    <w:p w14:paraId="4A8AD796" w14:textId="77777777" w:rsidR="008B093C" w:rsidRPr="00A652E0" w:rsidRDefault="008B093C" w:rsidP="008B093C">
      <w:pPr>
        <w:pStyle w:val="5"/>
        <w:numPr>
          <w:ilvl w:val="4"/>
          <w:numId w:val="1"/>
        </w:numPr>
        <w:rPr>
          <w:rFonts w:hAnsi="標楷體"/>
          <w:color w:val="000000" w:themeColor="text1"/>
        </w:rPr>
      </w:pPr>
      <w:r w:rsidRPr="00A652E0">
        <w:rPr>
          <w:rFonts w:hAnsi="標楷體" w:hint="eastAsia"/>
          <w:color w:val="000000" w:themeColor="text1"/>
        </w:rPr>
        <w:t>考量</w:t>
      </w:r>
      <w:r w:rsidR="00E31E24" w:rsidRPr="00A652E0">
        <w:rPr>
          <w:rFonts w:hAnsi="標楷體" w:hint="eastAsia"/>
          <w:color w:val="000000" w:themeColor="text1"/>
        </w:rPr>
        <w:t>甲生</w:t>
      </w:r>
      <w:r w:rsidRPr="00A652E0">
        <w:rPr>
          <w:rFonts w:hAnsi="標楷體" w:hint="eastAsia"/>
          <w:color w:val="000000" w:themeColor="text1"/>
        </w:rPr>
        <w:t>為特殊生，且由助理員與徐師訪談得知</w:t>
      </w:r>
      <w:r w:rsidR="00E31E24" w:rsidRPr="00A652E0">
        <w:rPr>
          <w:rFonts w:hAnsi="標楷體" w:hint="eastAsia"/>
          <w:color w:val="000000" w:themeColor="text1"/>
        </w:rPr>
        <w:t>甲生</w:t>
      </w:r>
      <w:r w:rsidRPr="00A652E0">
        <w:rPr>
          <w:rFonts w:hAnsi="標楷體" w:hint="eastAsia"/>
          <w:color w:val="000000" w:themeColor="text1"/>
        </w:rPr>
        <w:t>有其固執性，在徐師口頭勸導無致之情形下，復又現場多有稜稜角角的情境下，為避免</w:t>
      </w:r>
      <w:r w:rsidR="00E31E24" w:rsidRPr="00A652E0">
        <w:rPr>
          <w:rFonts w:hAnsi="標楷體" w:hint="eastAsia"/>
          <w:color w:val="000000" w:themeColor="text1"/>
        </w:rPr>
        <w:t>甲生</w:t>
      </w:r>
      <w:r w:rsidRPr="00A652E0">
        <w:rPr>
          <w:rFonts w:hAnsi="標楷體" w:hint="eastAsia"/>
          <w:color w:val="000000" w:themeColor="text1"/>
        </w:rPr>
        <w:t>因其莽撞行為而受傷，徐師非以強制管教措施無法制止</w:t>
      </w:r>
      <w:r w:rsidR="00E31E24" w:rsidRPr="00A652E0">
        <w:rPr>
          <w:rFonts w:hAnsi="標楷體" w:hint="eastAsia"/>
          <w:color w:val="000000" w:themeColor="text1"/>
        </w:rPr>
        <w:t>甲生</w:t>
      </w:r>
      <w:r w:rsidRPr="00A652E0">
        <w:rPr>
          <w:rFonts w:hAnsi="標楷體" w:hint="eastAsia"/>
          <w:color w:val="000000" w:themeColor="text1"/>
        </w:rPr>
        <w:t>行為。按教師輔導與管教學生辦法注意事項第23條規定：「……教師非立即對學生身體施加強制力，不能制止、排除或</w:t>
      </w:r>
      <w:r w:rsidRPr="00A652E0">
        <w:rPr>
          <w:rFonts w:hAnsi="標楷體" w:hint="eastAsia"/>
          <w:color w:val="000000" w:themeColor="text1"/>
        </w:rPr>
        <w:lastRenderedPageBreak/>
        <w:t>預防危害者，教師得採取必要之強制措施……」因此，徐師對於</w:t>
      </w:r>
      <w:r w:rsidR="00E31E24" w:rsidRPr="00A652E0">
        <w:rPr>
          <w:rFonts w:hAnsi="標楷體" w:hint="eastAsia"/>
          <w:color w:val="000000" w:themeColor="text1"/>
        </w:rPr>
        <w:t>甲生</w:t>
      </w:r>
      <w:r w:rsidRPr="00A652E0">
        <w:rPr>
          <w:rFonts w:hAnsi="標楷體" w:hint="eastAsia"/>
          <w:color w:val="000000" w:themeColor="text1"/>
        </w:rPr>
        <w:t>之作為，應於法有據。</w:t>
      </w:r>
    </w:p>
    <w:p w14:paraId="4B7D6C69" w14:textId="77777777" w:rsidR="008B093C" w:rsidRPr="00A652E0" w:rsidRDefault="008B093C" w:rsidP="008B093C">
      <w:pPr>
        <w:pStyle w:val="4"/>
        <w:numPr>
          <w:ilvl w:val="3"/>
          <w:numId w:val="1"/>
        </w:numPr>
        <w:rPr>
          <w:rFonts w:hAnsi="標楷體"/>
          <w:color w:val="000000" w:themeColor="text1"/>
        </w:rPr>
      </w:pPr>
      <w:r w:rsidRPr="00A652E0">
        <w:rPr>
          <w:rFonts w:hAnsi="標楷體" w:hint="eastAsia"/>
          <w:color w:val="000000" w:themeColor="text1"/>
        </w:rPr>
        <w:t>惟查，相關人員曾於校事會議調查小組訪談中提及：「我會聽到她喊叫哭嘛，然後她就是說要上廁所，那我就問徐師說那我是不是先帶她去上廁所，那徐師就是說不用，因為以她的瞭解，這樣的孩子這樣是藉口，所以不可以容許她，她現在做什麼就不用，對，就這樣子，就一直就到放學了。</w:t>
      </w:r>
      <w:r w:rsidRPr="00A652E0">
        <w:rPr>
          <w:rFonts w:hAnsi="標楷體"/>
          <w:color w:val="000000" w:themeColor="text1"/>
        </w:rPr>
        <w:t>……</w:t>
      </w:r>
      <w:r w:rsidRPr="00A652E0">
        <w:rPr>
          <w:rFonts w:hAnsi="標楷體" w:hint="eastAsia"/>
          <w:color w:val="000000" w:themeColor="text1"/>
        </w:rPr>
        <w:t>孩子有哭，所以我才問徐師說，那是不是可以換個方式呢！然後她也要上廁所，我可不可以先帶她去上呢？</w:t>
      </w:r>
      <w:r w:rsidRPr="00A652E0">
        <w:rPr>
          <w:rFonts w:hAnsi="標楷體"/>
          <w:color w:val="000000" w:themeColor="text1"/>
        </w:rPr>
        <w:t>……</w:t>
      </w:r>
      <w:r w:rsidRPr="00A652E0">
        <w:rPr>
          <w:rFonts w:hAnsi="標楷體" w:hint="eastAsia"/>
          <w:color w:val="000000" w:themeColor="text1"/>
        </w:rPr>
        <w:t>徐師用大致的回應就是說，不用，這就是這種孩子就是她的藉口。</w:t>
      </w:r>
      <w:r w:rsidRPr="00A652E0">
        <w:rPr>
          <w:rFonts w:hAnsi="標楷體"/>
          <w:color w:val="000000" w:themeColor="text1"/>
        </w:rPr>
        <w:t>……</w:t>
      </w:r>
      <w:r w:rsidRPr="00A652E0">
        <w:rPr>
          <w:rFonts w:hAnsi="標楷體" w:hint="eastAsia"/>
          <w:color w:val="000000" w:themeColor="text1"/>
        </w:rPr>
        <w:t>那因為她也很常被留下來，那爸爸會跟我說那都是濕的，整個都泡在尿裡面，那我覺得我真的無法改變。就是被留下來，處罰嘛。」</w:t>
      </w:r>
      <w:r w:rsidRPr="00A652E0">
        <w:rPr>
          <w:rFonts w:hAnsi="標楷體" w:hint="eastAsia"/>
          <w:color w:val="000000" w:themeColor="text1"/>
          <w:kern w:val="0"/>
          <w:szCs w:val="32"/>
        </w:rPr>
        <w:t>「可能就是有一些肢體啦，但是</w:t>
      </w:r>
      <w:r w:rsidRPr="00A652E0">
        <w:rPr>
          <w:rFonts w:hAnsi="標楷體" w:hint="eastAsia"/>
          <w:color w:val="000000" w:themeColor="text1"/>
        </w:rPr>
        <w:t>徐</w:t>
      </w:r>
      <w:r w:rsidRPr="00A652E0">
        <w:rPr>
          <w:rFonts w:hAnsi="標楷體" w:hint="eastAsia"/>
          <w:color w:val="000000" w:themeColor="text1"/>
          <w:kern w:val="0"/>
          <w:szCs w:val="32"/>
        </w:rPr>
        <w:t>師她沒有刻意要抓</w:t>
      </w:r>
      <w:r w:rsidR="00E31E24" w:rsidRPr="00A652E0">
        <w:rPr>
          <w:rFonts w:hAnsi="標楷體" w:hint="eastAsia"/>
          <w:color w:val="000000" w:themeColor="text1"/>
          <w:kern w:val="0"/>
          <w:szCs w:val="32"/>
        </w:rPr>
        <w:t>甲生</w:t>
      </w:r>
      <w:r w:rsidRPr="00A652E0">
        <w:rPr>
          <w:rFonts w:hAnsi="標楷體" w:hint="eastAsia"/>
          <w:color w:val="000000" w:themeColor="text1"/>
          <w:kern w:val="0"/>
          <w:szCs w:val="32"/>
        </w:rPr>
        <w:t>她去撞牆壁或幹嘛的事。……我也不知道怎麼碰，就是可能抱著她，或者是怎麼固定她這樣。……因為她就是說我很痛，</w:t>
      </w:r>
      <w:r w:rsidR="00E31E24" w:rsidRPr="00A652E0">
        <w:rPr>
          <w:rFonts w:hAnsi="標楷體" w:hint="eastAsia"/>
          <w:color w:val="000000" w:themeColor="text1"/>
          <w:kern w:val="0"/>
          <w:szCs w:val="32"/>
        </w:rPr>
        <w:t>甲生</w:t>
      </w:r>
      <w:r w:rsidRPr="00A652E0">
        <w:rPr>
          <w:rFonts w:hAnsi="標楷體" w:hint="eastAsia"/>
          <w:color w:val="000000" w:themeColor="text1"/>
          <w:kern w:val="0"/>
          <w:szCs w:val="32"/>
        </w:rPr>
        <w:t>一直說她很痛。對，因為她一直說老師你這樣子我很痛。我是沒有看到，因為</w:t>
      </w:r>
      <w:r w:rsidR="00E31E24" w:rsidRPr="00A652E0">
        <w:rPr>
          <w:rFonts w:hAnsi="標楷體" w:hint="eastAsia"/>
          <w:color w:val="000000" w:themeColor="text1"/>
          <w:kern w:val="0"/>
          <w:szCs w:val="32"/>
        </w:rPr>
        <w:t>甲生</w:t>
      </w:r>
      <w:r w:rsidRPr="00A652E0">
        <w:rPr>
          <w:rFonts w:hAnsi="標楷體" w:hint="eastAsia"/>
          <w:color w:val="000000" w:themeColor="text1"/>
          <w:kern w:val="0"/>
          <w:szCs w:val="32"/>
        </w:rPr>
        <w:t>個子的關係，我沒有看到</w:t>
      </w:r>
      <w:r w:rsidRPr="00A652E0">
        <w:rPr>
          <w:rFonts w:hAnsi="標楷體" w:hint="eastAsia"/>
          <w:color w:val="000000" w:themeColor="text1"/>
        </w:rPr>
        <w:t>徐</w:t>
      </w:r>
      <w:r w:rsidRPr="00A652E0">
        <w:rPr>
          <w:rFonts w:hAnsi="標楷體" w:hint="eastAsia"/>
          <w:color w:val="000000" w:themeColor="text1"/>
          <w:kern w:val="0"/>
          <w:szCs w:val="32"/>
        </w:rPr>
        <w:t>師她是怎麼固定</w:t>
      </w:r>
      <w:r w:rsidR="00E31E24" w:rsidRPr="00A652E0">
        <w:rPr>
          <w:rFonts w:hAnsi="標楷體" w:hint="eastAsia"/>
          <w:color w:val="000000" w:themeColor="text1"/>
          <w:kern w:val="0"/>
          <w:szCs w:val="32"/>
        </w:rPr>
        <w:t>甲生</w:t>
      </w:r>
      <w:r w:rsidRPr="00A652E0">
        <w:rPr>
          <w:rFonts w:hAnsi="標楷體" w:hint="eastAsia"/>
          <w:color w:val="000000" w:themeColor="text1"/>
          <w:kern w:val="0"/>
          <w:szCs w:val="32"/>
        </w:rPr>
        <w:t>她的。」</w:t>
      </w:r>
    </w:p>
    <w:p w14:paraId="25B4C699" w14:textId="77777777" w:rsidR="008B093C" w:rsidRPr="00A652E0" w:rsidRDefault="008B093C" w:rsidP="008B093C">
      <w:pPr>
        <w:pStyle w:val="4"/>
        <w:numPr>
          <w:ilvl w:val="3"/>
          <w:numId w:val="1"/>
        </w:numPr>
        <w:rPr>
          <w:rFonts w:hAnsi="標楷體"/>
          <w:color w:val="000000" w:themeColor="text1"/>
        </w:rPr>
      </w:pPr>
      <w:r w:rsidRPr="00A652E0">
        <w:rPr>
          <w:rFonts w:hAnsi="標楷體" w:hint="eastAsia"/>
          <w:color w:val="000000" w:themeColor="text1"/>
        </w:rPr>
        <w:t>據上，依相關人員陳述，徐師禁止</w:t>
      </w:r>
      <w:r w:rsidR="00E31E24" w:rsidRPr="00A652E0">
        <w:rPr>
          <w:rFonts w:hAnsi="標楷體" w:hint="eastAsia"/>
          <w:color w:val="000000" w:themeColor="text1"/>
        </w:rPr>
        <w:t>甲生</w:t>
      </w:r>
      <w:r w:rsidRPr="00A652E0">
        <w:rPr>
          <w:rFonts w:hAnsi="標楷體" w:hint="eastAsia"/>
          <w:color w:val="000000" w:themeColor="text1"/>
        </w:rPr>
        <w:t>如廁之行為，似非偶一為之，且</w:t>
      </w:r>
      <w:r w:rsidR="00E31E24" w:rsidRPr="00A652E0">
        <w:rPr>
          <w:rFonts w:hAnsi="標楷體" w:hint="eastAsia"/>
          <w:color w:val="000000" w:themeColor="text1"/>
        </w:rPr>
        <w:t>甲生</w:t>
      </w:r>
      <w:r w:rsidRPr="00A652E0">
        <w:rPr>
          <w:rFonts w:hAnsi="標楷體" w:hint="eastAsia"/>
          <w:color w:val="000000" w:themeColor="text1"/>
        </w:rPr>
        <w:t>已聲明「很痛」之身體不適行為，該校均未再進一步調查，以釐明事實。復據學校訂定教師輔導與管教學生辦法注意事項第22點第3項之規定：「學生反映經教師判斷，或教師主動發現，有下列各款情形之一者，應調整管教方式或停止管教：（一）學生身體確有不適。（二）學生確有上廁所或生理日等生理需</w:t>
      </w:r>
      <w:r w:rsidRPr="00A652E0">
        <w:rPr>
          <w:rFonts w:hAnsi="標楷體" w:hint="eastAsia"/>
          <w:color w:val="000000" w:themeColor="text1"/>
        </w:rPr>
        <w:lastRenderedPageBreak/>
        <w:t>求。</w:t>
      </w:r>
      <w:r w:rsidRPr="00A652E0">
        <w:rPr>
          <w:rFonts w:hAnsi="標楷體"/>
          <w:color w:val="000000" w:themeColor="text1"/>
        </w:rPr>
        <w:t>……</w:t>
      </w:r>
      <w:r w:rsidRPr="00A652E0">
        <w:rPr>
          <w:rFonts w:hAnsi="標楷體" w:hint="eastAsia"/>
          <w:color w:val="000000" w:themeColor="text1"/>
        </w:rPr>
        <w:t>。」以及教育部查復說明，</w:t>
      </w:r>
      <w:r w:rsidR="00E31E24" w:rsidRPr="00A652E0">
        <w:rPr>
          <w:rFonts w:hAnsi="標楷體" w:hint="eastAsia"/>
          <w:color w:val="000000" w:themeColor="text1"/>
        </w:rPr>
        <w:t>甲生</w:t>
      </w:r>
      <w:r w:rsidRPr="00A652E0">
        <w:rPr>
          <w:rFonts w:hAnsi="標楷體" w:hint="eastAsia"/>
          <w:color w:val="000000" w:themeColor="text1"/>
        </w:rPr>
        <w:t>既有助理員服務，其如廁等生理需求，允宜尊重該助理員判斷等語，以上均難謂景美國小已盡調查之能事，肇致</w:t>
      </w:r>
      <w:r w:rsidR="00E31E24" w:rsidRPr="00A652E0">
        <w:rPr>
          <w:rFonts w:hAnsi="標楷體" w:hint="eastAsia"/>
          <w:color w:val="000000" w:themeColor="text1"/>
        </w:rPr>
        <w:t>甲生</w:t>
      </w:r>
      <w:r w:rsidRPr="00A652E0">
        <w:rPr>
          <w:rFonts w:hAnsi="標楷體" w:hint="eastAsia"/>
          <w:color w:val="000000" w:themeColor="text1"/>
        </w:rPr>
        <w:t>受傷原因仍然不明，實有可議之處。</w:t>
      </w:r>
    </w:p>
    <w:p w14:paraId="233395E1" w14:textId="77777777" w:rsidR="008B093C" w:rsidRPr="00A652E0" w:rsidRDefault="008B093C" w:rsidP="008B093C">
      <w:pPr>
        <w:pStyle w:val="3"/>
        <w:numPr>
          <w:ilvl w:val="2"/>
          <w:numId w:val="1"/>
        </w:numPr>
        <w:rPr>
          <w:rFonts w:hAnsi="標楷體"/>
          <w:color w:val="000000" w:themeColor="text1"/>
        </w:rPr>
      </w:pPr>
      <w:bookmarkStart w:id="86" w:name="_Toc128067318"/>
      <w:bookmarkStart w:id="87" w:name="_Toc128132688"/>
      <w:bookmarkStart w:id="88" w:name="_Toc129076450"/>
      <w:r w:rsidRPr="00A652E0">
        <w:rPr>
          <w:rFonts w:hAnsi="標楷體" w:hint="eastAsia"/>
          <w:color w:val="000000" w:themeColor="text1"/>
        </w:rPr>
        <w:t>另據訴，徐師於110年4月13日午休訓誡</w:t>
      </w:r>
      <w:r w:rsidR="00E31E24" w:rsidRPr="00A652E0">
        <w:rPr>
          <w:rFonts w:hAnsi="標楷體" w:hint="eastAsia"/>
          <w:color w:val="000000" w:themeColor="text1"/>
        </w:rPr>
        <w:t>甲生</w:t>
      </w:r>
      <w:r w:rsidRPr="00A652E0">
        <w:rPr>
          <w:rFonts w:hAnsi="標楷體" w:hint="eastAsia"/>
          <w:color w:val="000000" w:themeColor="text1"/>
        </w:rPr>
        <w:t>並令其課後留下並以抹布擦地等情，雖經110年10月27日</w:t>
      </w:r>
      <w:r w:rsidRPr="00A652E0">
        <w:rPr>
          <w:rFonts w:hint="eastAsia"/>
          <w:color w:val="000000" w:themeColor="text1"/>
        </w:rPr>
        <w:t>防制校園霸凌因應小組決議</w:t>
      </w:r>
      <w:r w:rsidRPr="00A652E0">
        <w:rPr>
          <w:rFonts w:hAnsi="標楷體" w:hint="eastAsia"/>
          <w:color w:val="000000" w:themeColor="text1"/>
        </w:rPr>
        <w:t>未構成霸凌，以及110年12月17日申復不成立；並經111年1月14日校事會議認定徐師尚無不當管教之情形。惟徐師未讓</w:t>
      </w:r>
      <w:r w:rsidR="00E31E24" w:rsidRPr="00A652E0">
        <w:rPr>
          <w:rFonts w:hAnsi="標楷體" w:hint="eastAsia"/>
          <w:color w:val="000000" w:themeColor="text1"/>
        </w:rPr>
        <w:t>甲生</w:t>
      </w:r>
      <w:r w:rsidRPr="00A652E0">
        <w:rPr>
          <w:rFonts w:hAnsi="標楷體" w:hint="eastAsia"/>
          <w:color w:val="000000" w:themeColor="text1"/>
        </w:rPr>
        <w:t>先行更換備用衣褲，即命令其穿著濕透衣褲持續蹲擦大面積地板，其後亦未再協助</w:t>
      </w:r>
      <w:r w:rsidR="00E31E24" w:rsidRPr="00A652E0">
        <w:rPr>
          <w:rFonts w:hAnsi="標楷體" w:hint="eastAsia"/>
          <w:color w:val="000000" w:themeColor="text1"/>
        </w:rPr>
        <w:t>甲生</w:t>
      </w:r>
      <w:r w:rsidRPr="00A652E0">
        <w:rPr>
          <w:rFonts w:hAnsi="標楷體" w:hint="eastAsia"/>
          <w:color w:val="000000" w:themeColor="text1"/>
        </w:rPr>
        <w:t>更換衣褲，旋命令其返家，殊有可議。復考量</w:t>
      </w:r>
      <w:r w:rsidR="00E31E24" w:rsidRPr="00A652E0">
        <w:rPr>
          <w:rFonts w:hAnsi="標楷體" w:hint="eastAsia"/>
          <w:color w:val="000000" w:themeColor="text1"/>
        </w:rPr>
        <w:t>甲生</w:t>
      </w:r>
      <w:r w:rsidRPr="00A652E0">
        <w:rPr>
          <w:rFonts w:hAnsi="標楷體" w:hint="eastAsia"/>
          <w:color w:val="000000" w:themeColor="text1"/>
        </w:rPr>
        <w:t>肌肉張力不足及年齡等因素，徐師要求</w:t>
      </w:r>
      <w:r w:rsidR="00E31E24" w:rsidRPr="00A652E0">
        <w:rPr>
          <w:rFonts w:hAnsi="標楷體" w:hint="eastAsia"/>
          <w:color w:val="000000" w:themeColor="text1"/>
        </w:rPr>
        <w:t>甲生</w:t>
      </w:r>
      <w:r w:rsidRPr="00A652E0">
        <w:rPr>
          <w:rFonts w:hAnsi="標楷體" w:hint="eastAsia"/>
          <w:color w:val="000000" w:themeColor="text1"/>
        </w:rPr>
        <w:t>持續蹲擦大面積之地板，是否符合管教之比例原則？又其管教措施之實施，是否會造成該生與其他學生之差別待遇？等，學校均應再妥予釐清：</w:t>
      </w:r>
      <w:bookmarkEnd w:id="86"/>
      <w:bookmarkEnd w:id="87"/>
      <w:bookmarkEnd w:id="88"/>
    </w:p>
    <w:p w14:paraId="0D09985B" w14:textId="77777777" w:rsidR="008B093C" w:rsidRPr="00A652E0" w:rsidRDefault="008B093C" w:rsidP="008B093C">
      <w:pPr>
        <w:pStyle w:val="4"/>
        <w:numPr>
          <w:ilvl w:val="3"/>
          <w:numId w:val="1"/>
        </w:numPr>
        <w:rPr>
          <w:rFonts w:hAnsi="標楷體"/>
          <w:color w:val="000000" w:themeColor="text1"/>
        </w:rPr>
      </w:pPr>
      <w:r w:rsidRPr="00A652E0">
        <w:rPr>
          <w:rFonts w:hAnsi="標楷體" w:hint="eastAsia"/>
          <w:color w:val="000000" w:themeColor="text1"/>
        </w:rPr>
        <w:t>110年10月27日景美國小</w:t>
      </w:r>
      <w:r w:rsidRPr="00A652E0">
        <w:rPr>
          <w:rFonts w:hint="eastAsia"/>
          <w:color w:val="000000" w:themeColor="text1"/>
        </w:rPr>
        <w:t>防制校園霸凌因應小組決議</w:t>
      </w:r>
      <w:r w:rsidRPr="00A652E0">
        <w:rPr>
          <w:rFonts w:hAnsi="標楷體" w:hint="eastAsia"/>
          <w:color w:val="000000" w:themeColor="text1"/>
        </w:rPr>
        <w:t>以及110年12月17日申復決定之理由摘要：</w:t>
      </w:r>
    </w:p>
    <w:p w14:paraId="442696B4" w14:textId="77777777" w:rsidR="008B093C" w:rsidRPr="00A652E0" w:rsidRDefault="008B093C" w:rsidP="008B093C">
      <w:pPr>
        <w:pStyle w:val="5"/>
        <w:numPr>
          <w:ilvl w:val="4"/>
          <w:numId w:val="1"/>
        </w:numPr>
        <w:rPr>
          <w:rFonts w:hAnsi="標楷體"/>
          <w:color w:val="000000" w:themeColor="text1"/>
        </w:rPr>
      </w:pPr>
      <w:r w:rsidRPr="00A652E0">
        <w:rPr>
          <w:rFonts w:hAnsi="標楷體" w:hint="eastAsia"/>
          <w:color w:val="000000" w:themeColor="text1"/>
        </w:rPr>
        <w:t>徐師於放學後將</w:t>
      </w:r>
      <w:r w:rsidR="00E31E24" w:rsidRPr="00A652E0">
        <w:rPr>
          <w:rFonts w:hAnsi="標楷體" w:hint="eastAsia"/>
          <w:color w:val="000000" w:themeColor="text1"/>
        </w:rPr>
        <w:t>甲生</w:t>
      </w:r>
      <w:r w:rsidRPr="00A652E0">
        <w:rPr>
          <w:rFonts w:hAnsi="標楷體" w:hint="eastAsia"/>
          <w:color w:val="000000" w:themeColor="text1"/>
        </w:rPr>
        <w:t>留下來之部分，徐師於當日中午已先告知</w:t>
      </w:r>
      <w:r w:rsidR="00E31E24" w:rsidRPr="00A652E0">
        <w:rPr>
          <w:rFonts w:hAnsi="標楷體" w:hint="eastAsia"/>
          <w:color w:val="000000" w:themeColor="text1"/>
        </w:rPr>
        <w:t>甲生</w:t>
      </w:r>
      <w:r w:rsidRPr="00A652E0">
        <w:rPr>
          <w:rFonts w:hAnsi="標楷體" w:hint="eastAsia"/>
          <w:color w:val="000000" w:themeColor="text1"/>
        </w:rPr>
        <w:t>之父，今日放學會留下</w:t>
      </w:r>
      <w:r w:rsidR="00E31E24" w:rsidRPr="00A652E0">
        <w:rPr>
          <w:rFonts w:hAnsi="標楷體" w:hint="eastAsia"/>
          <w:color w:val="000000" w:themeColor="text1"/>
        </w:rPr>
        <w:t>甲生</w:t>
      </w:r>
      <w:r w:rsidRPr="00A652E0">
        <w:rPr>
          <w:rFonts w:hAnsi="標楷體" w:hint="eastAsia"/>
          <w:color w:val="000000" w:themeColor="text1"/>
        </w:rPr>
        <w:t>半個小時，然放學後</w:t>
      </w:r>
      <w:r w:rsidR="00E31E24" w:rsidRPr="00A652E0">
        <w:rPr>
          <w:rFonts w:hAnsi="標楷體" w:hint="eastAsia"/>
          <w:color w:val="000000" w:themeColor="text1"/>
        </w:rPr>
        <w:t>甲生</w:t>
      </w:r>
      <w:r w:rsidRPr="00A652E0">
        <w:rPr>
          <w:rFonts w:hAnsi="標楷體" w:hint="eastAsia"/>
          <w:color w:val="000000" w:themeColor="text1"/>
        </w:rPr>
        <w:t>直接尿在地上，徐師緊急處理，並欲使</w:t>
      </w:r>
      <w:r w:rsidR="00E31E24" w:rsidRPr="00A652E0">
        <w:rPr>
          <w:rFonts w:hAnsi="標楷體" w:hint="eastAsia"/>
          <w:color w:val="000000" w:themeColor="text1"/>
        </w:rPr>
        <w:t>甲生</w:t>
      </w:r>
      <w:r w:rsidRPr="00A652E0">
        <w:rPr>
          <w:rFonts w:hAnsi="標楷體" w:hint="eastAsia"/>
          <w:color w:val="000000" w:themeColor="text1"/>
        </w:rPr>
        <w:t>自行處理其造成之問題故要求</w:t>
      </w:r>
      <w:r w:rsidR="00E31E24" w:rsidRPr="00A652E0">
        <w:rPr>
          <w:rFonts w:hAnsi="標楷體" w:hint="eastAsia"/>
          <w:color w:val="000000" w:themeColor="text1"/>
        </w:rPr>
        <w:t>甲生</w:t>
      </w:r>
      <w:r w:rsidRPr="00A652E0">
        <w:rPr>
          <w:rFonts w:hAnsi="標楷體" w:hint="eastAsia"/>
          <w:color w:val="000000" w:themeColor="text1"/>
        </w:rPr>
        <w:t>自行清理，以掃把指揮之部分係因</w:t>
      </w:r>
      <w:r w:rsidR="00E31E24" w:rsidRPr="00A652E0">
        <w:rPr>
          <w:rFonts w:hAnsi="標楷體" w:hint="eastAsia"/>
          <w:color w:val="000000" w:themeColor="text1"/>
        </w:rPr>
        <w:t>甲生</w:t>
      </w:r>
      <w:r w:rsidRPr="00A652E0">
        <w:rPr>
          <w:rFonts w:hAnsi="標楷體" w:hint="eastAsia"/>
          <w:color w:val="000000" w:themeColor="text1"/>
        </w:rPr>
        <w:t>不願配合清理，方以掃把指揮</w:t>
      </w:r>
      <w:r w:rsidR="00E31E24" w:rsidRPr="00A652E0">
        <w:rPr>
          <w:rFonts w:hAnsi="標楷體" w:hint="eastAsia"/>
          <w:color w:val="000000" w:themeColor="text1"/>
        </w:rPr>
        <w:t>甲生</w:t>
      </w:r>
      <w:r w:rsidRPr="00A652E0">
        <w:rPr>
          <w:rFonts w:hAnsi="標楷體" w:hint="eastAsia"/>
          <w:color w:val="000000" w:themeColor="text1"/>
        </w:rPr>
        <w:t>，徐師陳述其並未禁止</w:t>
      </w:r>
      <w:r w:rsidR="00E31E24" w:rsidRPr="00A652E0">
        <w:rPr>
          <w:rFonts w:hAnsi="標楷體" w:hint="eastAsia"/>
          <w:color w:val="000000" w:themeColor="text1"/>
        </w:rPr>
        <w:t>甲生</w:t>
      </w:r>
      <w:r w:rsidRPr="00A652E0">
        <w:rPr>
          <w:rFonts w:hAnsi="標楷體" w:hint="eastAsia"/>
          <w:color w:val="000000" w:themeColor="text1"/>
        </w:rPr>
        <w:t>上廁所，</w:t>
      </w:r>
      <w:r w:rsidR="00E31E24" w:rsidRPr="00A652E0">
        <w:rPr>
          <w:rFonts w:hAnsi="標楷體" w:hint="eastAsia"/>
          <w:color w:val="000000" w:themeColor="text1"/>
        </w:rPr>
        <w:t>甲生</w:t>
      </w:r>
      <w:r w:rsidRPr="00A652E0">
        <w:rPr>
          <w:rFonts w:hAnsi="標楷體" w:hint="eastAsia"/>
          <w:color w:val="000000" w:themeColor="text1"/>
        </w:rPr>
        <w:t>尿下去係</w:t>
      </w:r>
      <w:r w:rsidR="00E31E24" w:rsidRPr="00A652E0">
        <w:rPr>
          <w:rFonts w:hAnsi="標楷體" w:hint="eastAsia"/>
          <w:color w:val="000000" w:themeColor="text1"/>
        </w:rPr>
        <w:t>甲生</w:t>
      </w:r>
      <w:r w:rsidRPr="00A652E0">
        <w:rPr>
          <w:rFonts w:hAnsi="標楷體" w:hint="eastAsia"/>
          <w:color w:val="000000" w:themeColor="text1"/>
        </w:rPr>
        <w:t>之故意行為，而參酌相關人輔導主任之陳述應可認此情非假；就</w:t>
      </w:r>
      <w:r w:rsidR="00E31E24" w:rsidRPr="00A652E0">
        <w:rPr>
          <w:rFonts w:hAnsi="標楷體" w:hint="eastAsia"/>
          <w:color w:val="000000" w:themeColor="text1"/>
        </w:rPr>
        <w:t>甲生</w:t>
      </w:r>
      <w:r w:rsidRPr="00A652E0">
        <w:rPr>
          <w:rFonts w:hAnsi="標楷體" w:hint="eastAsia"/>
          <w:color w:val="000000" w:themeColor="text1"/>
        </w:rPr>
        <w:t>之父主張徐師於要求</w:t>
      </w:r>
      <w:r w:rsidR="00E31E24" w:rsidRPr="00A652E0">
        <w:rPr>
          <w:rFonts w:hAnsi="標楷體" w:hint="eastAsia"/>
          <w:color w:val="000000" w:themeColor="text1"/>
        </w:rPr>
        <w:t>甲生</w:t>
      </w:r>
      <w:r w:rsidRPr="00A652E0">
        <w:rPr>
          <w:rFonts w:hAnsi="標楷體" w:hint="eastAsia"/>
          <w:color w:val="000000" w:themeColor="text1"/>
        </w:rPr>
        <w:t>清理時口氣不佳等情，經調查小組聆聽</w:t>
      </w:r>
      <w:r w:rsidR="00E31E24" w:rsidRPr="00A652E0">
        <w:rPr>
          <w:rFonts w:hAnsi="標楷體" w:hint="eastAsia"/>
          <w:color w:val="000000" w:themeColor="text1"/>
        </w:rPr>
        <w:t>甲生</w:t>
      </w:r>
      <w:r w:rsidRPr="00A652E0">
        <w:rPr>
          <w:rFonts w:hAnsi="標楷體" w:hint="eastAsia"/>
          <w:color w:val="000000" w:themeColor="text1"/>
        </w:rPr>
        <w:t>之父所提供之錄音檔，徐師之語氣尚未逾越合理管教之範疇；另就未先行讓</w:t>
      </w:r>
      <w:r w:rsidR="00E31E24" w:rsidRPr="00A652E0">
        <w:rPr>
          <w:rFonts w:hAnsi="標楷體" w:hint="eastAsia"/>
          <w:color w:val="000000" w:themeColor="text1"/>
        </w:rPr>
        <w:t>甲生</w:t>
      </w:r>
      <w:r w:rsidRPr="00A652E0">
        <w:rPr>
          <w:rFonts w:hAnsi="標楷體" w:hint="eastAsia"/>
          <w:color w:val="000000" w:themeColor="text1"/>
        </w:rPr>
        <w:t>更換衣</w:t>
      </w:r>
      <w:r w:rsidRPr="00A652E0">
        <w:rPr>
          <w:rFonts w:hAnsi="標楷體" w:hint="eastAsia"/>
          <w:color w:val="000000" w:themeColor="text1"/>
        </w:rPr>
        <w:lastRenderedPageBreak/>
        <w:t>褲係因為當時因上開突發事故，已讓</w:t>
      </w:r>
      <w:r w:rsidR="00E31E24" w:rsidRPr="00A652E0">
        <w:rPr>
          <w:rFonts w:hAnsi="標楷體" w:hint="eastAsia"/>
          <w:color w:val="000000" w:themeColor="text1"/>
        </w:rPr>
        <w:t>甲生</w:t>
      </w:r>
      <w:r w:rsidRPr="00A652E0">
        <w:rPr>
          <w:rFonts w:hAnsi="標楷體" w:hint="eastAsia"/>
          <w:color w:val="000000" w:themeColor="text1"/>
        </w:rPr>
        <w:t>遲延下課，故於清理完現場後即讓</w:t>
      </w:r>
      <w:r w:rsidR="00E31E24" w:rsidRPr="00A652E0">
        <w:rPr>
          <w:rFonts w:hAnsi="標楷體" w:hint="eastAsia"/>
          <w:color w:val="000000" w:themeColor="text1"/>
        </w:rPr>
        <w:t>甲生</w:t>
      </w:r>
      <w:r w:rsidRPr="00A652E0">
        <w:rPr>
          <w:rFonts w:hAnsi="標楷體" w:hint="eastAsia"/>
          <w:color w:val="000000" w:themeColor="text1"/>
        </w:rPr>
        <w:t>離開，此部分未有任何故意貶抑、排擠、欺負、騷擾或戲弄</w:t>
      </w:r>
      <w:r w:rsidR="00E31E24" w:rsidRPr="00A652E0">
        <w:rPr>
          <w:rFonts w:hAnsi="標楷體" w:hint="eastAsia"/>
          <w:color w:val="000000" w:themeColor="text1"/>
        </w:rPr>
        <w:t>甲生</w:t>
      </w:r>
      <w:r w:rsidRPr="00A652E0">
        <w:rPr>
          <w:rFonts w:hAnsi="標楷體" w:hint="eastAsia"/>
          <w:color w:val="000000" w:themeColor="text1"/>
        </w:rPr>
        <w:t>之行為，亦難認屬霸凌。據此，調查小組難認</w:t>
      </w:r>
      <w:r w:rsidR="00E31E24" w:rsidRPr="00A652E0">
        <w:rPr>
          <w:rFonts w:hAnsi="標楷體" w:hint="eastAsia"/>
          <w:color w:val="000000" w:themeColor="text1"/>
        </w:rPr>
        <w:t>甲生</w:t>
      </w:r>
      <w:r w:rsidRPr="00A652E0">
        <w:rPr>
          <w:rFonts w:hAnsi="標楷體" w:hint="eastAsia"/>
          <w:color w:val="000000" w:themeColor="text1"/>
        </w:rPr>
        <w:t>之父就此部分之主張得構成校園霸凌。</w:t>
      </w:r>
    </w:p>
    <w:p w14:paraId="17704159" w14:textId="77777777" w:rsidR="008B093C" w:rsidRPr="00A652E0" w:rsidRDefault="008B093C" w:rsidP="008B093C">
      <w:pPr>
        <w:pStyle w:val="5"/>
        <w:numPr>
          <w:ilvl w:val="4"/>
          <w:numId w:val="1"/>
        </w:numPr>
        <w:rPr>
          <w:rFonts w:hAnsi="標楷體"/>
          <w:color w:val="000000" w:themeColor="text1"/>
        </w:rPr>
      </w:pPr>
      <w:r w:rsidRPr="00A652E0">
        <w:rPr>
          <w:rFonts w:hAnsi="標楷體" w:hint="eastAsia"/>
          <w:color w:val="000000" w:themeColor="text1"/>
        </w:rPr>
        <w:t>審議小組勘驗本錄音檔時未聽到「</w:t>
      </w:r>
      <w:r w:rsidR="00E31E24" w:rsidRPr="00A652E0">
        <w:rPr>
          <w:rFonts w:hAnsi="標楷體" w:hint="eastAsia"/>
          <w:color w:val="000000" w:themeColor="text1"/>
        </w:rPr>
        <w:t>甲生</w:t>
      </w:r>
      <w:r w:rsidRPr="00A652E0">
        <w:rPr>
          <w:rFonts w:hAnsi="標楷體" w:hint="eastAsia"/>
          <w:color w:val="000000" w:themeColor="text1"/>
        </w:rPr>
        <w:t>曾表示：『我想上廁所』但徐師回應：『給過你很多次機會了，從中午吃飯、用餐到下課，你有很多時間去上廁所，你自己不去上的。』」一節，難以認定徐師有禁止</w:t>
      </w:r>
      <w:r w:rsidR="00E31E24" w:rsidRPr="00A652E0">
        <w:rPr>
          <w:rFonts w:hAnsi="標楷體" w:hint="eastAsia"/>
          <w:color w:val="000000" w:themeColor="text1"/>
        </w:rPr>
        <w:t>甲生</w:t>
      </w:r>
      <w:r w:rsidRPr="00A652E0">
        <w:rPr>
          <w:rFonts w:hAnsi="標楷體" w:hint="eastAsia"/>
          <w:color w:val="000000" w:themeColor="text1"/>
        </w:rPr>
        <w:t>如廁之行為。參酌上開訪談內容以及申復人提供之錄音檔，徐師將</w:t>
      </w:r>
      <w:r w:rsidR="00E31E24" w:rsidRPr="00A652E0">
        <w:rPr>
          <w:rFonts w:hAnsi="標楷體" w:hint="eastAsia"/>
          <w:color w:val="000000" w:themeColor="text1"/>
        </w:rPr>
        <w:t>甲生</w:t>
      </w:r>
      <w:r w:rsidRPr="00A652E0">
        <w:rPr>
          <w:rFonts w:hAnsi="標楷體" w:hint="eastAsia"/>
          <w:color w:val="000000" w:themeColor="text1"/>
        </w:rPr>
        <w:t>於放學後留下，針對</w:t>
      </w:r>
      <w:r w:rsidR="00E31E24" w:rsidRPr="00A652E0">
        <w:rPr>
          <w:rFonts w:hAnsi="標楷體" w:hint="eastAsia"/>
          <w:color w:val="000000" w:themeColor="text1"/>
        </w:rPr>
        <w:t>甲生</w:t>
      </w:r>
      <w:r w:rsidRPr="00A652E0">
        <w:rPr>
          <w:rFonts w:hAnsi="標楷體" w:hint="eastAsia"/>
          <w:color w:val="000000" w:themeColor="text1"/>
        </w:rPr>
        <w:t>於午休時不守秩序之行為予以訓誡，訓誡過程中</w:t>
      </w:r>
      <w:r w:rsidR="00E31E24" w:rsidRPr="00A652E0">
        <w:rPr>
          <w:rFonts w:hAnsi="標楷體" w:hint="eastAsia"/>
          <w:color w:val="000000" w:themeColor="text1"/>
        </w:rPr>
        <w:t>甲生</w:t>
      </w:r>
      <w:r w:rsidRPr="00A652E0">
        <w:rPr>
          <w:rFonts w:hAnsi="標楷體" w:hint="eastAsia"/>
          <w:color w:val="000000" w:themeColor="text1"/>
        </w:rPr>
        <w:t>尿在教室地板上，徐師引導</w:t>
      </w:r>
      <w:r w:rsidR="00E31E24" w:rsidRPr="00A652E0">
        <w:rPr>
          <w:rFonts w:hAnsi="標楷體" w:hint="eastAsia"/>
          <w:color w:val="000000" w:themeColor="text1"/>
        </w:rPr>
        <w:t>甲生</w:t>
      </w:r>
      <w:r w:rsidRPr="00A652E0">
        <w:rPr>
          <w:rFonts w:hAnsi="標楷體" w:hint="eastAsia"/>
          <w:color w:val="000000" w:themeColor="text1"/>
        </w:rPr>
        <w:t>完成清潔，從錄音檔內亦可了解，</w:t>
      </w:r>
      <w:r w:rsidR="00E31E24" w:rsidRPr="00A652E0">
        <w:rPr>
          <w:rFonts w:hAnsi="標楷體" w:hint="eastAsia"/>
          <w:color w:val="000000" w:themeColor="text1"/>
        </w:rPr>
        <w:t>甲生</w:t>
      </w:r>
      <w:r w:rsidRPr="00A652E0">
        <w:rPr>
          <w:rFonts w:hAnsi="標楷體" w:hint="eastAsia"/>
          <w:color w:val="000000" w:themeColor="text1"/>
        </w:rPr>
        <w:t>尿在教室地板上之後，有跑至教室內其他地方，原調查報告認定徐師之前揭行為屬於教師合理輔導管教範疇，並無違誤。</w:t>
      </w:r>
    </w:p>
    <w:p w14:paraId="4887B186" w14:textId="77777777" w:rsidR="008B093C" w:rsidRPr="00A652E0" w:rsidRDefault="008B093C" w:rsidP="008B093C">
      <w:pPr>
        <w:pStyle w:val="4"/>
        <w:numPr>
          <w:ilvl w:val="3"/>
          <w:numId w:val="1"/>
        </w:numPr>
        <w:rPr>
          <w:rFonts w:hAnsi="標楷體"/>
          <w:color w:val="000000" w:themeColor="text1"/>
        </w:rPr>
      </w:pPr>
      <w:r w:rsidRPr="00A652E0">
        <w:rPr>
          <w:rFonts w:hAnsi="標楷體" w:hint="eastAsia"/>
          <w:color w:val="000000" w:themeColor="text1"/>
        </w:rPr>
        <w:t>110年12月17日校事會議調查結果略以：</w:t>
      </w:r>
    </w:p>
    <w:p w14:paraId="18B23261" w14:textId="77777777" w:rsidR="008B093C" w:rsidRPr="00A652E0" w:rsidRDefault="00E31E24" w:rsidP="008B093C">
      <w:pPr>
        <w:pStyle w:val="5"/>
        <w:numPr>
          <w:ilvl w:val="4"/>
          <w:numId w:val="1"/>
        </w:numPr>
        <w:rPr>
          <w:rFonts w:hAnsi="標楷體"/>
          <w:color w:val="000000" w:themeColor="text1"/>
        </w:rPr>
      </w:pPr>
      <w:r w:rsidRPr="00A652E0">
        <w:rPr>
          <w:rFonts w:hAnsi="標楷體" w:hint="eastAsia"/>
          <w:color w:val="000000" w:themeColor="text1"/>
        </w:rPr>
        <w:t>甲生</w:t>
      </w:r>
      <w:r w:rsidR="008B093C" w:rsidRPr="00A652E0">
        <w:rPr>
          <w:rFonts w:hAnsi="標楷體" w:hint="eastAsia"/>
          <w:color w:val="000000" w:themeColor="text1"/>
        </w:rPr>
        <w:t>父親由錄音檔認為徐師要</w:t>
      </w:r>
      <w:r w:rsidRPr="00A652E0">
        <w:rPr>
          <w:rFonts w:hAnsi="標楷體" w:hint="eastAsia"/>
          <w:color w:val="000000" w:themeColor="text1"/>
        </w:rPr>
        <w:t>甲生</w:t>
      </w:r>
      <w:r w:rsidR="008B093C" w:rsidRPr="00A652E0">
        <w:rPr>
          <w:rFonts w:hAnsi="標楷體" w:hint="eastAsia"/>
          <w:color w:val="000000" w:themeColor="text1"/>
        </w:rPr>
        <w:t>跪在地上，要求</w:t>
      </w:r>
      <w:r w:rsidRPr="00A652E0">
        <w:rPr>
          <w:rFonts w:hAnsi="標楷體" w:hint="eastAsia"/>
          <w:color w:val="000000" w:themeColor="text1"/>
        </w:rPr>
        <w:t>甲生</w:t>
      </w:r>
      <w:r w:rsidR="008B093C" w:rsidRPr="00A652E0">
        <w:rPr>
          <w:rFonts w:hAnsi="標楷體" w:hint="eastAsia"/>
          <w:color w:val="000000" w:themeColor="text1"/>
        </w:rPr>
        <w:t>跟著徐師的掃把走，徐師要求</w:t>
      </w:r>
      <w:r w:rsidRPr="00A652E0">
        <w:rPr>
          <w:rFonts w:hAnsi="標楷體" w:hint="eastAsia"/>
          <w:color w:val="000000" w:themeColor="text1"/>
        </w:rPr>
        <w:t>甲生</w:t>
      </w:r>
      <w:r w:rsidR="008B093C" w:rsidRPr="00A652E0">
        <w:rPr>
          <w:rFonts w:hAnsi="標楷體" w:hint="eastAsia"/>
          <w:color w:val="000000" w:themeColor="text1"/>
        </w:rPr>
        <w:t>跟著路線全部擦一次，用抹布擦拭全班的地板云云，而徐師自陳：「當時確實有叫</w:t>
      </w:r>
      <w:r w:rsidRPr="00A652E0">
        <w:rPr>
          <w:rFonts w:hAnsi="標楷體" w:hint="eastAsia"/>
          <w:color w:val="000000" w:themeColor="text1"/>
        </w:rPr>
        <w:t>甲生</w:t>
      </w:r>
      <w:r w:rsidR="008B093C" w:rsidRPr="00A652E0">
        <w:rPr>
          <w:rFonts w:hAnsi="標楷體" w:hint="eastAsia"/>
          <w:color w:val="000000" w:themeColor="text1"/>
        </w:rPr>
        <w:t>她拿著抹布擦，</w:t>
      </w:r>
      <w:r w:rsidRPr="00A652E0">
        <w:rPr>
          <w:rFonts w:hAnsi="標楷體" w:hint="eastAsia"/>
          <w:color w:val="000000" w:themeColor="text1"/>
        </w:rPr>
        <w:t>甲生</w:t>
      </w:r>
      <w:r w:rsidR="008B093C" w:rsidRPr="00A652E0">
        <w:rPr>
          <w:rFonts w:hAnsi="標楷體" w:hint="eastAsia"/>
          <w:color w:val="000000" w:themeColor="text1"/>
        </w:rPr>
        <w:t>就是自己也怕沾到那個尿尿，不想要碰自己的尿尿，所以她是拿著抹布，這樣子過去，然後其實有些沒有真的去擦，遇到有尿的地方是這樣子繞過去。的確是有要求她要蹲下來擦的。但沒有要求她跪著，沒有要求姿勢，</w:t>
      </w:r>
      <w:r w:rsidRPr="00A652E0">
        <w:rPr>
          <w:rFonts w:hAnsi="標楷體" w:hint="eastAsia"/>
          <w:color w:val="000000" w:themeColor="text1"/>
        </w:rPr>
        <w:t>甲生</w:t>
      </w:r>
      <w:r w:rsidR="008B093C" w:rsidRPr="00A652E0">
        <w:rPr>
          <w:rFonts w:hAnsi="標楷體" w:hint="eastAsia"/>
          <w:color w:val="000000" w:themeColor="text1"/>
        </w:rPr>
        <w:t>從頭到尾沒有跪著，她頂多是蹲著拖過去而已，重點是她尿出來了要為自己的行為負責，</w:t>
      </w:r>
      <w:r w:rsidR="008B093C" w:rsidRPr="00A652E0">
        <w:rPr>
          <w:rFonts w:hAnsi="標楷體" w:hint="eastAsia"/>
          <w:color w:val="000000" w:themeColor="text1"/>
        </w:rPr>
        <w:lastRenderedPageBreak/>
        <w:t>就去把它擦掉就好了，如果</w:t>
      </w:r>
      <w:r w:rsidRPr="00A652E0">
        <w:rPr>
          <w:rFonts w:hAnsi="標楷體" w:hint="eastAsia"/>
          <w:color w:val="000000" w:themeColor="text1"/>
        </w:rPr>
        <w:t>甲生</w:t>
      </w:r>
      <w:r w:rsidR="008B093C" w:rsidRPr="00A652E0">
        <w:rPr>
          <w:rFonts w:hAnsi="標楷體" w:hint="eastAsia"/>
          <w:color w:val="000000" w:themeColor="text1"/>
        </w:rPr>
        <w:t>她自己有調整什麼姿勢，是</w:t>
      </w:r>
      <w:r w:rsidRPr="00A652E0">
        <w:rPr>
          <w:rFonts w:hAnsi="標楷體" w:hint="eastAsia"/>
          <w:color w:val="000000" w:themeColor="text1"/>
        </w:rPr>
        <w:t>甲生</w:t>
      </w:r>
      <w:r w:rsidR="008B093C" w:rsidRPr="00A652E0">
        <w:rPr>
          <w:rFonts w:hAnsi="標楷體" w:hint="eastAsia"/>
          <w:color w:val="000000" w:themeColor="text1"/>
        </w:rPr>
        <w:t>自己的問題，但是我不會去要求孩子說妳要跪著這種事情我不會做。」</w:t>
      </w:r>
      <w:bookmarkEnd w:id="82"/>
    </w:p>
    <w:p w14:paraId="07437EC5" w14:textId="77777777" w:rsidR="008B093C" w:rsidRPr="00A652E0" w:rsidRDefault="008B093C" w:rsidP="008B093C">
      <w:pPr>
        <w:pStyle w:val="5"/>
        <w:numPr>
          <w:ilvl w:val="4"/>
          <w:numId w:val="1"/>
        </w:numPr>
        <w:rPr>
          <w:rFonts w:hAnsi="標楷體"/>
          <w:color w:val="000000" w:themeColor="text1"/>
        </w:rPr>
      </w:pPr>
      <w:r w:rsidRPr="00A652E0">
        <w:rPr>
          <w:rFonts w:hAnsi="標楷體" w:hint="eastAsia"/>
          <w:color w:val="000000" w:themeColor="text1"/>
        </w:rPr>
        <w:t>經調查委員檢視錄音檔譯文內容與實地至現場勘查後，應是徐師於課後時間請</w:t>
      </w:r>
      <w:r w:rsidR="00E31E24" w:rsidRPr="00A652E0">
        <w:rPr>
          <w:rFonts w:hAnsi="標楷體" w:hint="eastAsia"/>
          <w:color w:val="000000" w:themeColor="text1"/>
        </w:rPr>
        <w:t>甲生</w:t>
      </w:r>
      <w:r w:rsidRPr="00A652E0">
        <w:rPr>
          <w:rFonts w:hAnsi="標楷體" w:hint="eastAsia"/>
          <w:color w:val="000000" w:themeColor="text1"/>
        </w:rPr>
        <w:t>留下來，</w:t>
      </w:r>
      <w:r w:rsidR="00E31E24" w:rsidRPr="00A652E0">
        <w:rPr>
          <w:rFonts w:hAnsi="標楷體" w:hint="eastAsia"/>
          <w:color w:val="000000" w:themeColor="text1"/>
        </w:rPr>
        <w:t>甲生</w:t>
      </w:r>
      <w:r w:rsidRPr="00A652E0">
        <w:rPr>
          <w:rFonts w:hAnsi="標楷體" w:hint="eastAsia"/>
          <w:color w:val="000000" w:themeColor="text1"/>
        </w:rPr>
        <w:t>於該段時間中失禁尿尿下去，徐師指示</w:t>
      </w:r>
      <w:r w:rsidR="00E31E24" w:rsidRPr="00A652E0">
        <w:rPr>
          <w:rFonts w:hAnsi="標楷體" w:hint="eastAsia"/>
          <w:color w:val="000000" w:themeColor="text1"/>
        </w:rPr>
        <w:t>甲生</w:t>
      </w:r>
      <w:r w:rsidRPr="00A652E0">
        <w:rPr>
          <w:rFonts w:hAnsi="標楷體" w:hint="eastAsia"/>
          <w:color w:val="000000" w:themeColor="text1"/>
        </w:rPr>
        <w:t>要自行負責將有尿液的地方擦乾淨，先使</w:t>
      </w:r>
      <w:r w:rsidR="00E31E24" w:rsidRPr="00A652E0">
        <w:rPr>
          <w:rFonts w:hAnsi="標楷體" w:hint="eastAsia"/>
          <w:color w:val="000000" w:themeColor="text1"/>
        </w:rPr>
        <w:t>甲生</w:t>
      </w:r>
      <w:r w:rsidRPr="00A652E0">
        <w:rPr>
          <w:rFonts w:hAnsi="標楷體" w:hint="eastAsia"/>
          <w:color w:val="000000" w:themeColor="text1"/>
        </w:rPr>
        <w:t>能更明確理解尿液的具體位置，故徐師指示</w:t>
      </w:r>
      <w:r w:rsidR="00E31E24" w:rsidRPr="00A652E0">
        <w:rPr>
          <w:rFonts w:hAnsi="標楷體" w:hint="eastAsia"/>
          <w:color w:val="000000" w:themeColor="text1"/>
        </w:rPr>
        <w:t>甲生</w:t>
      </w:r>
      <w:r w:rsidRPr="00A652E0">
        <w:rPr>
          <w:rFonts w:hAnsi="標楷體" w:hint="eastAsia"/>
          <w:color w:val="000000" w:themeColor="text1"/>
        </w:rPr>
        <w:t>要跟徐師拿的掃把方向去擦拭尿液的地方，才有這段指導語出現。徐師應無要求</w:t>
      </w:r>
      <w:r w:rsidR="00E31E24" w:rsidRPr="00A652E0">
        <w:rPr>
          <w:rFonts w:hAnsi="標楷體" w:hint="eastAsia"/>
          <w:color w:val="000000" w:themeColor="text1"/>
        </w:rPr>
        <w:t>甲生</w:t>
      </w:r>
      <w:r w:rsidRPr="00A652E0">
        <w:rPr>
          <w:rFonts w:hAnsi="標楷體" w:hint="eastAsia"/>
          <w:color w:val="000000" w:themeColor="text1"/>
        </w:rPr>
        <w:t>跪著用抹布擦拭全班的地板，然在無現場目擊證人單憑錄音檔內容，實難論定徐師有不當管教之作為。</w:t>
      </w:r>
    </w:p>
    <w:p w14:paraId="436302A4" w14:textId="77777777" w:rsidR="008B093C" w:rsidRPr="00A652E0" w:rsidRDefault="008B093C" w:rsidP="008B093C">
      <w:pPr>
        <w:pStyle w:val="4"/>
        <w:numPr>
          <w:ilvl w:val="3"/>
          <w:numId w:val="1"/>
        </w:numPr>
        <w:rPr>
          <w:rFonts w:hAnsi="標楷體"/>
          <w:color w:val="000000" w:themeColor="text1"/>
        </w:rPr>
      </w:pPr>
      <w:r w:rsidRPr="00A652E0">
        <w:rPr>
          <w:rFonts w:hAnsi="標楷體" w:hint="eastAsia"/>
          <w:color w:val="000000" w:themeColor="text1"/>
        </w:rPr>
        <w:t>經查，雖經本院勘驗家長所提供之錄音檔光碟，並未發現徐師有禁止</w:t>
      </w:r>
      <w:r w:rsidR="00E31E24" w:rsidRPr="00A652E0">
        <w:rPr>
          <w:rFonts w:hAnsi="標楷體" w:hint="eastAsia"/>
          <w:color w:val="000000" w:themeColor="text1"/>
        </w:rPr>
        <w:t>甲生</w:t>
      </w:r>
      <w:r w:rsidRPr="00A652E0">
        <w:rPr>
          <w:rFonts w:hAnsi="標楷體" w:hint="eastAsia"/>
          <w:color w:val="000000" w:themeColor="text1"/>
        </w:rPr>
        <w:t>如廁之情形，然徐師未讓</w:t>
      </w:r>
      <w:r w:rsidR="00E31E24" w:rsidRPr="00A652E0">
        <w:rPr>
          <w:rFonts w:hAnsi="標楷體" w:hint="eastAsia"/>
          <w:color w:val="000000" w:themeColor="text1"/>
        </w:rPr>
        <w:t>甲生</w:t>
      </w:r>
      <w:r w:rsidRPr="00A652E0">
        <w:rPr>
          <w:rFonts w:hAnsi="標楷體" w:hint="eastAsia"/>
          <w:color w:val="000000" w:themeColor="text1"/>
        </w:rPr>
        <w:t>先行更換備用衣褲，即命令其穿著濕透衣褲持續蹲擦大面積地板，且最後</w:t>
      </w:r>
      <w:r w:rsidR="00E31E24" w:rsidRPr="00A652E0">
        <w:rPr>
          <w:rFonts w:hAnsi="標楷體" w:hint="eastAsia"/>
          <w:color w:val="000000" w:themeColor="text1"/>
        </w:rPr>
        <w:t>甲生</w:t>
      </w:r>
      <w:r w:rsidRPr="00A652E0">
        <w:rPr>
          <w:rFonts w:hAnsi="標楷體" w:hint="eastAsia"/>
          <w:color w:val="000000" w:themeColor="text1"/>
        </w:rPr>
        <w:t>擦完地時曾反映：「濕濕的。」詎徐師不僅未協助</w:t>
      </w:r>
      <w:r w:rsidR="00E31E24" w:rsidRPr="00A652E0">
        <w:rPr>
          <w:rFonts w:hAnsi="標楷體" w:hint="eastAsia"/>
          <w:color w:val="000000" w:themeColor="text1"/>
        </w:rPr>
        <w:t>甲生</w:t>
      </w:r>
      <w:r w:rsidRPr="00A652E0">
        <w:rPr>
          <w:rFonts w:hAnsi="標楷體" w:hint="eastAsia"/>
          <w:color w:val="000000" w:themeColor="text1"/>
        </w:rPr>
        <w:t>更換衣褲，且向</w:t>
      </w:r>
      <w:r w:rsidR="00E31E24" w:rsidRPr="00A652E0">
        <w:rPr>
          <w:rFonts w:hAnsi="標楷體" w:hint="eastAsia"/>
          <w:color w:val="000000" w:themeColor="text1"/>
        </w:rPr>
        <w:t>甲生</w:t>
      </w:r>
      <w:r w:rsidRPr="00A652E0">
        <w:rPr>
          <w:rFonts w:hAnsi="標楷體" w:hint="eastAsia"/>
          <w:color w:val="000000" w:themeColor="text1"/>
        </w:rPr>
        <w:t>表示：「那是你的問題。」後，即命</w:t>
      </w:r>
      <w:r w:rsidR="00E31E24" w:rsidRPr="00A652E0">
        <w:rPr>
          <w:rFonts w:hAnsi="標楷體" w:hint="eastAsia"/>
          <w:color w:val="000000" w:themeColor="text1"/>
        </w:rPr>
        <w:t>甲生</w:t>
      </w:r>
      <w:r w:rsidRPr="00A652E0">
        <w:rPr>
          <w:rFonts w:hAnsi="標楷體" w:hint="eastAsia"/>
          <w:color w:val="000000" w:themeColor="text1"/>
        </w:rPr>
        <w:t>返家；復對照家長曾向助理員反映：「那爸爸會跟我說那都是濕的，整個都泡在尿裡面，那我覺得我真的無法改變。就是被留下來，處罰嘛。」實難謂徐師做法符合正向管教原則。</w:t>
      </w:r>
    </w:p>
    <w:p w14:paraId="48691476" w14:textId="77777777" w:rsidR="008B093C" w:rsidRPr="00A652E0" w:rsidRDefault="008B093C" w:rsidP="008B093C">
      <w:pPr>
        <w:pStyle w:val="4"/>
        <w:numPr>
          <w:ilvl w:val="3"/>
          <w:numId w:val="1"/>
        </w:numPr>
        <w:rPr>
          <w:rFonts w:hAnsi="標楷體"/>
          <w:color w:val="000000" w:themeColor="text1"/>
        </w:rPr>
      </w:pPr>
      <w:r w:rsidRPr="00A652E0">
        <w:rPr>
          <w:rFonts w:hAnsi="標楷體" w:hint="eastAsia"/>
          <w:color w:val="000000" w:themeColor="text1"/>
        </w:rPr>
        <w:t>復考量</w:t>
      </w:r>
      <w:r w:rsidR="00E31E24" w:rsidRPr="00A652E0">
        <w:rPr>
          <w:rFonts w:hAnsi="標楷體" w:hint="eastAsia"/>
          <w:color w:val="000000" w:themeColor="text1"/>
        </w:rPr>
        <w:t>甲生</w:t>
      </w:r>
      <w:r w:rsidRPr="00A652E0">
        <w:rPr>
          <w:rFonts w:hAnsi="標楷體" w:hint="eastAsia"/>
          <w:color w:val="000000" w:themeColor="text1"/>
        </w:rPr>
        <w:t>肌肉張力不足及年齡等因素，徐師要求</w:t>
      </w:r>
      <w:r w:rsidR="00E31E24" w:rsidRPr="00A652E0">
        <w:rPr>
          <w:rFonts w:hAnsi="標楷體" w:hint="eastAsia"/>
          <w:color w:val="000000" w:themeColor="text1"/>
        </w:rPr>
        <w:t>甲生</w:t>
      </w:r>
      <w:r w:rsidRPr="00A652E0">
        <w:rPr>
          <w:rFonts w:hAnsi="標楷體" w:hint="eastAsia"/>
          <w:color w:val="000000" w:themeColor="text1"/>
        </w:rPr>
        <w:t>持續蹲擦大面積之地板，是否符合比例原則？又其管教措施之實施，是否會造成該生與其他學生之差別待遇？學校均應再妥予釐清該措施是否符合管教之適當性，以避免違反教師輔導管教之平等原則。</w:t>
      </w:r>
    </w:p>
    <w:p w14:paraId="0242C644" w14:textId="77777777" w:rsidR="008B093C" w:rsidRPr="00A652E0" w:rsidRDefault="008B093C" w:rsidP="008B093C">
      <w:pPr>
        <w:pStyle w:val="3"/>
        <w:numPr>
          <w:ilvl w:val="2"/>
          <w:numId w:val="1"/>
        </w:numPr>
        <w:rPr>
          <w:rFonts w:hAnsi="標楷體"/>
          <w:color w:val="000000" w:themeColor="text1"/>
        </w:rPr>
      </w:pPr>
      <w:bookmarkStart w:id="89" w:name="_Toc127864733"/>
      <w:bookmarkStart w:id="90" w:name="_Toc128067319"/>
      <w:bookmarkStart w:id="91" w:name="_Toc128132689"/>
      <w:bookmarkStart w:id="92" w:name="_Toc129076451"/>
      <w:r w:rsidRPr="00A652E0">
        <w:rPr>
          <w:rFonts w:hAnsi="標楷體" w:hint="eastAsia"/>
          <w:color w:val="000000" w:themeColor="text1"/>
        </w:rPr>
        <w:t>綜上，</w:t>
      </w:r>
      <w:bookmarkEnd w:id="89"/>
      <w:bookmarkEnd w:id="90"/>
      <w:bookmarkEnd w:id="91"/>
      <w:bookmarkEnd w:id="92"/>
      <w:r w:rsidRPr="00A652E0">
        <w:rPr>
          <w:rFonts w:hAnsi="標楷體" w:hint="eastAsia"/>
          <w:color w:val="000000" w:themeColor="text1"/>
        </w:rPr>
        <w:t>有關陳訴人指陳徐師於110年3月30日抓</w:t>
      </w:r>
      <w:r w:rsidR="00E31E24" w:rsidRPr="00A652E0">
        <w:rPr>
          <w:rFonts w:hAnsi="標楷體" w:hint="eastAsia"/>
          <w:color w:val="000000" w:themeColor="text1"/>
        </w:rPr>
        <w:t>甲生</w:t>
      </w:r>
      <w:r w:rsidRPr="00A652E0">
        <w:rPr>
          <w:rFonts w:hAnsi="標楷體" w:hint="eastAsia"/>
          <w:color w:val="000000" w:themeColor="text1"/>
        </w:rPr>
        <w:lastRenderedPageBreak/>
        <w:t>身體撞牆壁以致受傷，以及110年4月13日於午休訓誡</w:t>
      </w:r>
      <w:r w:rsidR="00E31E24" w:rsidRPr="00A652E0">
        <w:rPr>
          <w:rFonts w:hAnsi="標楷體" w:hint="eastAsia"/>
          <w:color w:val="000000" w:themeColor="text1"/>
        </w:rPr>
        <w:t>甲生</w:t>
      </w:r>
      <w:r w:rsidRPr="00A652E0">
        <w:rPr>
          <w:rFonts w:hAnsi="標楷體" w:hint="eastAsia"/>
          <w:color w:val="000000" w:themeColor="text1"/>
        </w:rPr>
        <w:t>並令</w:t>
      </w:r>
      <w:r w:rsidR="00E31E24" w:rsidRPr="00A652E0">
        <w:rPr>
          <w:rFonts w:hAnsi="標楷體" w:hint="eastAsia"/>
          <w:color w:val="000000" w:themeColor="text1"/>
        </w:rPr>
        <w:t>甲生</w:t>
      </w:r>
      <w:r w:rsidRPr="00A652E0">
        <w:rPr>
          <w:rFonts w:hAnsi="標楷體" w:hint="eastAsia"/>
          <w:color w:val="000000" w:themeColor="text1"/>
        </w:rPr>
        <w:t>課後留下以抹布擦地等情，經景美國小防制校園霸凌因應小組及校園事件處理會議認定，尚無校園霸凌或體罰情事。然在調查過程中，相關人員曾反映徐師曾有禁止</w:t>
      </w:r>
      <w:r w:rsidR="00E31E24" w:rsidRPr="00A652E0">
        <w:rPr>
          <w:rFonts w:hAnsi="標楷體" w:hint="eastAsia"/>
          <w:color w:val="000000" w:themeColor="text1"/>
        </w:rPr>
        <w:t>甲生</w:t>
      </w:r>
      <w:r w:rsidRPr="00A652E0">
        <w:rPr>
          <w:rFonts w:hAnsi="標楷體" w:hint="eastAsia"/>
          <w:color w:val="000000" w:themeColor="text1"/>
        </w:rPr>
        <w:t>如廁，以及</w:t>
      </w:r>
      <w:r w:rsidR="00E31E24" w:rsidRPr="00A652E0">
        <w:rPr>
          <w:rFonts w:hAnsi="標楷體" w:hint="eastAsia"/>
          <w:color w:val="000000" w:themeColor="text1"/>
        </w:rPr>
        <w:t>甲生</w:t>
      </w:r>
      <w:r w:rsidRPr="00A652E0">
        <w:rPr>
          <w:rFonts w:hAnsi="標楷體" w:hint="eastAsia"/>
          <w:color w:val="000000" w:themeColor="text1"/>
        </w:rPr>
        <w:t>喊「痛」，但未予處理等情形，該校卻未進一步調查釐清，使</w:t>
      </w:r>
      <w:r w:rsidR="00E31E24" w:rsidRPr="00A652E0">
        <w:rPr>
          <w:rFonts w:hAnsi="標楷體" w:hint="eastAsia"/>
          <w:color w:val="000000" w:themeColor="text1"/>
        </w:rPr>
        <w:t>甲生</w:t>
      </w:r>
      <w:r w:rsidRPr="00A652E0">
        <w:rPr>
          <w:rFonts w:hAnsi="標楷體" w:hint="eastAsia"/>
          <w:color w:val="000000" w:themeColor="text1"/>
        </w:rPr>
        <w:t>受傷原因仍然不明，核有未當。又徐師未讓</w:t>
      </w:r>
      <w:r w:rsidR="00E31E24" w:rsidRPr="00A652E0">
        <w:rPr>
          <w:rFonts w:hAnsi="標楷體" w:hint="eastAsia"/>
          <w:color w:val="000000" w:themeColor="text1"/>
        </w:rPr>
        <w:t>甲生</w:t>
      </w:r>
      <w:r w:rsidRPr="00A652E0">
        <w:rPr>
          <w:rFonts w:hAnsi="標楷體" w:hint="eastAsia"/>
          <w:color w:val="000000" w:themeColor="text1"/>
        </w:rPr>
        <w:t>先行更換備用衣褲，即命令其穿著濕透衣褲持續蹲擦大面積地板，其後亦未再協助</w:t>
      </w:r>
      <w:r w:rsidR="00E31E24" w:rsidRPr="00A652E0">
        <w:rPr>
          <w:rFonts w:hAnsi="標楷體" w:hint="eastAsia"/>
          <w:color w:val="000000" w:themeColor="text1"/>
        </w:rPr>
        <w:t>甲生</w:t>
      </w:r>
      <w:r w:rsidRPr="00A652E0">
        <w:rPr>
          <w:rFonts w:hAnsi="標楷體" w:hint="eastAsia"/>
          <w:color w:val="000000" w:themeColor="text1"/>
        </w:rPr>
        <w:t>更換衣褲，旋命令其返家，殊有可議；復考量</w:t>
      </w:r>
      <w:r w:rsidR="00E31E24" w:rsidRPr="00A652E0">
        <w:rPr>
          <w:rFonts w:hAnsi="標楷體" w:hint="eastAsia"/>
          <w:color w:val="000000" w:themeColor="text1"/>
        </w:rPr>
        <w:t>甲生</w:t>
      </w:r>
      <w:r w:rsidRPr="00A652E0">
        <w:rPr>
          <w:rFonts w:hAnsi="標楷體" w:hint="eastAsia"/>
          <w:color w:val="000000" w:themeColor="text1"/>
        </w:rPr>
        <w:t>肌張力不足及年齡因素，對於</w:t>
      </w:r>
      <w:r w:rsidR="00E31E24" w:rsidRPr="00A652E0">
        <w:rPr>
          <w:rFonts w:hAnsi="標楷體" w:hint="eastAsia"/>
          <w:color w:val="000000" w:themeColor="text1"/>
        </w:rPr>
        <w:t>甲生</w:t>
      </w:r>
      <w:r w:rsidRPr="00A652E0">
        <w:rPr>
          <w:rFonts w:hAnsi="標楷體" w:hint="eastAsia"/>
          <w:color w:val="000000" w:themeColor="text1"/>
        </w:rPr>
        <w:t>管教措施是否符合正向管教、比例原則及平等原則，不無疑義，均難謂該校已盡調查之能事。</w:t>
      </w:r>
    </w:p>
    <w:p w14:paraId="56BCD88C" w14:textId="77777777" w:rsidR="008B093C" w:rsidRPr="00A652E0" w:rsidRDefault="008B093C" w:rsidP="008B093C">
      <w:pPr>
        <w:pStyle w:val="2"/>
        <w:rPr>
          <w:color w:val="000000" w:themeColor="text1"/>
        </w:rPr>
      </w:pPr>
      <w:bookmarkStart w:id="93" w:name="_Toc129076452"/>
      <w:r w:rsidRPr="00A652E0">
        <w:rPr>
          <w:rFonts w:hint="eastAsia"/>
          <w:color w:val="000000" w:themeColor="text1"/>
        </w:rPr>
        <w:t>景美國小本土語文課之楊姓教師於課堂中，貶抑</w:t>
      </w:r>
      <w:r w:rsidR="00E31E24" w:rsidRPr="00A652E0">
        <w:rPr>
          <w:rFonts w:hint="eastAsia"/>
          <w:color w:val="000000" w:themeColor="text1"/>
        </w:rPr>
        <w:t>甲生</w:t>
      </w:r>
      <w:r w:rsidRPr="00A652E0">
        <w:rPr>
          <w:rFonts w:hint="eastAsia"/>
          <w:color w:val="000000" w:themeColor="text1"/>
        </w:rPr>
        <w:t>之發言如：「死老百姓」、「笨」，雖經該校防制校園霸凌因應小組調查認定楊師之發言並非針對</w:t>
      </w:r>
      <w:r w:rsidR="00E31E24" w:rsidRPr="00A652E0">
        <w:rPr>
          <w:rFonts w:hint="eastAsia"/>
          <w:color w:val="000000" w:themeColor="text1"/>
        </w:rPr>
        <w:t>甲生</w:t>
      </w:r>
      <w:r w:rsidRPr="00A652E0">
        <w:rPr>
          <w:rFonts w:hint="eastAsia"/>
          <w:color w:val="000000" w:themeColor="text1"/>
        </w:rPr>
        <w:t>，且僅係於單一課堂中之單一事件，而未具持續性，爰未構成霸凌。然該校針對楊師用詞不當一事，並未再進一步詢問相關證人，以釐清事實，亦未詳予究明楊師行為是否具持續性，</w:t>
      </w:r>
      <w:r w:rsidR="00273C44" w:rsidRPr="00A652E0">
        <w:rPr>
          <w:rFonts w:hint="eastAsia"/>
          <w:color w:val="000000" w:themeColor="text1"/>
        </w:rPr>
        <w:t>洵有怠失</w:t>
      </w:r>
      <w:r w:rsidRPr="00A652E0">
        <w:rPr>
          <w:rFonts w:hint="eastAsia"/>
          <w:color w:val="000000" w:themeColor="text1"/>
        </w:rPr>
        <w:t>。</w:t>
      </w:r>
      <w:bookmarkEnd w:id="93"/>
    </w:p>
    <w:p w14:paraId="25CC5565" w14:textId="77777777" w:rsidR="008B093C" w:rsidRPr="00A652E0" w:rsidRDefault="008B093C" w:rsidP="008B093C">
      <w:pPr>
        <w:pStyle w:val="3"/>
        <w:numPr>
          <w:ilvl w:val="2"/>
          <w:numId w:val="1"/>
        </w:numPr>
        <w:rPr>
          <w:rFonts w:hAnsi="標楷體"/>
          <w:color w:val="000000" w:themeColor="text1"/>
        </w:rPr>
      </w:pPr>
      <w:bookmarkStart w:id="94" w:name="_Toc129076453"/>
      <w:bookmarkStart w:id="95" w:name="_Toc128067321"/>
      <w:bookmarkStart w:id="96" w:name="_Toc128132691"/>
      <w:bookmarkStart w:id="97" w:name="_Toc127864741"/>
      <w:r w:rsidRPr="00A652E0">
        <w:rPr>
          <w:rFonts w:hAnsi="標楷體" w:hint="eastAsia"/>
          <w:color w:val="000000" w:themeColor="text1"/>
        </w:rPr>
        <w:t>按校園霸凌防制準則第3條對於霸凌之定義為：「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w:t>
      </w:r>
      <w:bookmarkEnd w:id="94"/>
    </w:p>
    <w:p w14:paraId="2AF4C8B4" w14:textId="77777777" w:rsidR="008B093C" w:rsidRPr="00A652E0" w:rsidRDefault="008B093C" w:rsidP="008B093C">
      <w:pPr>
        <w:pStyle w:val="3"/>
        <w:numPr>
          <w:ilvl w:val="2"/>
          <w:numId w:val="1"/>
        </w:numPr>
        <w:rPr>
          <w:rFonts w:hAnsi="標楷體"/>
          <w:color w:val="000000" w:themeColor="text1"/>
        </w:rPr>
      </w:pPr>
      <w:bookmarkStart w:id="98" w:name="_Toc129076454"/>
      <w:r w:rsidRPr="00A652E0">
        <w:rPr>
          <w:rFonts w:hAnsi="標楷體" w:hint="eastAsia"/>
          <w:color w:val="000000" w:themeColor="text1"/>
        </w:rPr>
        <w:t>本案據訴，110年5月6日上課時，楊師有侮辱、引導全班學生一起嘲笑</w:t>
      </w:r>
      <w:r w:rsidR="00E31E24" w:rsidRPr="00A652E0">
        <w:rPr>
          <w:rFonts w:hAnsi="標楷體" w:hint="eastAsia"/>
          <w:color w:val="000000" w:themeColor="text1"/>
        </w:rPr>
        <w:t>甲生</w:t>
      </w:r>
      <w:r w:rsidRPr="00A652E0">
        <w:rPr>
          <w:rFonts w:hAnsi="標楷體" w:hint="eastAsia"/>
          <w:color w:val="000000" w:themeColor="text1"/>
        </w:rPr>
        <w:t>之行徑。另同班另1位同學家長曾致電</w:t>
      </w:r>
      <w:r w:rsidR="00E31E24" w:rsidRPr="00A652E0">
        <w:rPr>
          <w:rFonts w:hAnsi="標楷體" w:hint="eastAsia"/>
          <w:color w:val="000000" w:themeColor="text1"/>
        </w:rPr>
        <w:t>甲生之父</w:t>
      </w:r>
      <w:r w:rsidRPr="00A652E0">
        <w:rPr>
          <w:rFonts w:hAnsi="標楷體" w:hint="eastAsia"/>
          <w:color w:val="000000" w:themeColor="text1"/>
        </w:rPr>
        <w:t>，向</w:t>
      </w:r>
      <w:r w:rsidR="00E31E24" w:rsidRPr="00A652E0">
        <w:rPr>
          <w:rFonts w:hAnsi="標楷體" w:hint="eastAsia"/>
          <w:color w:val="000000" w:themeColor="text1"/>
        </w:rPr>
        <w:t>甲生之父</w:t>
      </w:r>
      <w:r w:rsidRPr="00A652E0">
        <w:rPr>
          <w:rFonts w:hAnsi="標楷體" w:hint="eastAsia"/>
          <w:color w:val="000000" w:themeColor="text1"/>
        </w:rPr>
        <w:t>表示更早之前，</w:t>
      </w:r>
      <w:r w:rsidRPr="00A652E0">
        <w:rPr>
          <w:rFonts w:hAnsi="標楷體" w:hint="eastAsia"/>
          <w:color w:val="000000" w:themeColor="text1"/>
        </w:rPr>
        <w:lastRenderedPageBreak/>
        <w:t>就聽孩子回來說過，於上課時聽到楊師對</w:t>
      </w:r>
      <w:r w:rsidR="00E31E24" w:rsidRPr="00A652E0">
        <w:rPr>
          <w:rFonts w:hAnsi="標楷體" w:hint="eastAsia"/>
          <w:color w:val="000000" w:themeColor="text1"/>
        </w:rPr>
        <w:t>甲生</w:t>
      </w:r>
      <w:r w:rsidRPr="00A652E0">
        <w:rPr>
          <w:rFonts w:hAnsi="標楷體" w:hint="eastAsia"/>
          <w:color w:val="000000" w:themeColor="text1"/>
        </w:rPr>
        <w:t>說：「大便在褲子上，以後沒有成就，以後就去當清潔隊掃大便。」這位同學家長因為當時沒能鼓起勇氣通知</w:t>
      </w:r>
      <w:r w:rsidR="00E31E24" w:rsidRPr="00A652E0">
        <w:rPr>
          <w:rFonts w:hAnsi="標楷體" w:hint="eastAsia"/>
          <w:color w:val="000000" w:themeColor="text1"/>
        </w:rPr>
        <w:t>甲生之父</w:t>
      </w:r>
      <w:r w:rsidRPr="00A652E0">
        <w:rPr>
          <w:rFonts w:hAnsi="標楷體" w:hint="eastAsia"/>
          <w:color w:val="000000" w:themeColor="text1"/>
        </w:rPr>
        <w:t>，讓</w:t>
      </w:r>
      <w:r w:rsidR="00E31E24" w:rsidRPr="00A652E0">
        <w:rPr>
          <w:rFonts w:hAnsi="標楷體" w:hint="eastAsia"/>
          <w:color w:val="000000" w:themeColor="text1"/>
        </w:rPr>
        <w:t>甲生</w:t>
      </w:r>
      <w:r w:rsidRPr="00A652E0">
        <w:rPr>
          <w:rFonts w:hAnsi="標楷體" w:hint="eastAsia"/>
          <w:color w:val="000000" w:themeColor="text1"/>
        </w:rPr>
        <w:t>受害更久，深感愧疚，甚至因此於電話中哭泣等語。</w:t>
      </w:r>
      <w:bookmarkEnd w:id="95"/>
      <w:bookmarkEnd w:id="96"/>
      <w:bookmarkEnd w:id="98"/>
    </w:p>
    <w:p w14:paraId="0BC46009" w14:textId="77777777" w:rsidR="008B093C" w:rsidRPr="00A652E0" w:rsidRDefault="008B093C" w:rsidP="008B093C">
      <w:pPr>
        <w:pStyle w:val="3"/>
        <w:numPr>
          <w:ilvl w:val="2"/>
          <w:numId w:val="1"/>
        </w:numPr>
        <w:rPr>
          <w:rFonts w:hAnsi="標楷體"/>
          <w:color w:val="000000" w:themeColor="text1"/>
        </w:rPr>
      </w:pPr>
      <w:bookmarkStart w:id="99" w:name="_Toc128067322"/>
      <w:bookmarkStart w:id="100" w:name="_Toc128132692"/>
      <w:bookmarkStart w:id="101" w:name="_Toc129076455"/>
      <w:r w:rsidRPr="00A652E0">
        <w:rPr>
          <w:rFonts w:hAnsi="標楷體" w:hint="eastAsia"/>
          <w:color w:val="000000" w:themeColor="text1"/>
        </w:rPr>
        <w:t>經本院勘驗</w:t>
      </w:r>
      <w:r w:rsidR="00E31E24" w:rsidRPr="00A652E0">
        <w:rPr>
          <w:rFonts w:hAnsi="標楷體" w:hint="eastAsia"/>
          <w:color w:val="000000" w:themeColor="text1"/>
        </w:rPr>
        <w:t>甲生</w:t>
      </w:r>
      <w:r w:rsidRPr="00A652E0">
        <w:rPr>
          <w:rFonts w:hAnsi="標楷體" w:hint="eastAsia"/>
          <w:color w:val="000000" w:themeColor="text1"/>
        </w:rPr>
        <w:t>家長所提供之錄音檔光碟，發現楊師於110年5月6日課程中曾多次</w:t>
      </w:r>
      <w:r w:rsidR="000826F0" w:rsidRPr="00A652E0">
        <w:rPr>
          <w:rFonts w:hAnsi="標楷體" w:hint="eastAsia"/>
          <w:color w:val="000000" w:themeColor="text1"/>
        </w:rPr>
        <w:t>貶抑</w:t>
      </w:r>
      <w:r w:rsidR="00E31E24" w:rsidRPr="00A652E0">
        <w:rPr>
          <w:rFonts w:hAnsi="標楷體" w:hint="eastAsia"/>
          <w:color w:val="000000" w:themeColor="text1"/>
        </w:rPr>
        <w:t>甲生</w:t>
      </w:r>
      <w:r w:rsidRPr="00A652E0">
        <w:rPr>
          <w:rFonts w:hAnsi="標楷體" w:hint="eastAsia"/>
          <w:color w:val="000000" w:themeColor="text1"/>
        </w:rPr>
        <w:t>之發言情形如下：</w:t>
      </w:r>
      <w:bookmarkEnd w:id="97"/>
      <w:bookmarkEnd w:id="99"/>
      <w:bookmarkEnd w:id="100"/>
      <w:bookmarkEnd w:id="101"/>
    </w:p>
    <w:p w14:paraId="07A4E70E" w14:textId="77777777" w:rsidR="008B093C" w:rsidRPr="00A652E0" w:rsidRDefault="008B093C" w:rsidP="008B093C">
      <w:pPr>
        <w:pStyle w:val="4"/>
        <w:numPr>
          <w:ilvl w:val="3"/>
          <w:numId w:val="1"/>
        </w:numPr>
        <w:rPr>
          <w:rFonts w:hAnsi="標楷體"/>
          <w:color w:val="000000" w:themeColor="text1"/>
        </w:rPr>
      </w:pPr>
      <w:r w:rsidRPr="00A652E0">
        <w:rPr>
          <w:rFonts w:hAnsi="標楷體" w:hint="eastAsia"/>
          <w:color w:val="000000" w:themeColor="text1"/>
        </w:rPr>
        <w:t>楊師第1次向</w:t>
      </w:r>
      <w:r w:rsidR="00E31E24" w:rsidRPr="00A652E0">
        <w:rPr>
          <w:rFonts w:hAnsi="標楷體" w:hint="eastAsia"/>
          <w:color w:val="000000" w:themeColor="text1"/>
        </w:rPr>
        <w:t>甲生</w:t>
      </w:r>
      <w:r w:rsidRPr="00A652E0">
        <w:rPr>
          <w:rFonts w:hAnsi="標楷體" w:hint="eastAsia"/>
          <w:color w:val="000000" w:themeColor="text1"/>
        </w:rPr>
        <w:t>表示：「如果在當兵的時候，會叫你死老百姓。」</w:t>
      </w:r>
    </w:p>
    <w:p w14:paraId="5C40B6E3" w14:textId="77777777" w:rsidR="008B093C" w:rsidRPr="00A652E0" w:rsidRDefault="008B093C" w:rsidP="008B093C">
      <w:pPr>
        <w:pStyle w:val="4"/>
        <w:numPr>
          <w:ilvl w:val="3"/>
          <w:numId w:val="1"/>
        </w:numPr>
        <w:rPr>
          <w:rFonts w:hAnsi="標楷體"/>
          <w:color w:val="000000" w:themeColor="text1"/>
        </w:rPr>
      </w:pPr>
      <w:r w:rsidRPr="00A652E0">
        <w:rPr>
          <w:rFonts w:hAnsi="標楷體" w:hint="eastAsia"/>
          <w:color w:val="000000" w:themeColor="text1"/>
        </w:rPr>
        <w:t>楊師第2次向</w:t>
      </w:r>
      <w:r w:rsidR="00E31E24" w:rsidRPr="00A652E0">
        <w:rPr>
          <w:rFonts w:hAnsi="標楷體" w:hint="eastAsia"/>
          <w:color w:val="000000" w:themeColor="text1"/>
        </w:rPr>
        <w:t>甲生</w:t>
      </w:r>
      <w:r w:rsidRPr="00A652E0">
        <w:rPr>
          <w:rFonts w:hAnsi="標楷體" w:hint="eastAsia"/>
          <w:color w:val="000000" w:themeColor="text1"/>
        </w:rPr>
        <w:t>表示：「為什麼大家都在唸，妳比較慢唸，啊？</w:t>
      </w:r>
      <w:r w:rsidR="00E31E24" w:rsidRPr="00A652E0">
        <w:rPr>
          <w:rFonts w:hAnsi="標楷體" w:hint="eastAsia"/>
          <w:color w:val="000000" w:themeColor="text1"/>
        </w:rPr>
        <w:t>甲生</w:t>
      </w:r>
      <w:r w:rsidRPr="00A652E0">
        <w:rPr>
          <w:rFonts w:hAnsi="標楷體" w:hint="eastAsia"/>
          <w:color w:val="000000" w:themeColor="text1"/>
        </w:rPr>
        <w:t>，老師問妳喔，在草原世界裡面，獅子，老虎，獵豹，他要吃什麼東西？吃動作慢的。妳慢，妳才唸，就被吃掉了，知不知道？」</w:t>
      </w:r>
    </w:p>
    <w:p w14:paraId="39B50226" w14:textId="77777777" w:rsidR="008B093C" w:rsidRPr="00A652E0" w:rsidRDefault="008B093C" w:rsidP="008B093C">
      <w:pPr>
        <w:pStyle w:val="4"/>
        <w:numPr>
          <w:ilvl w:val="3"/>
          <w:numId w:val="1"/>
        </w:numPr>
        <w:rPr>
          <w:rFonts w:hAnsi="標楷體"/>
          <w:color w:val="000000" w:themeColor="text1"/>
        </w:rPr>
      </w:pPr>
      <w:r w:rsidRPr="00A652E0">
        <w:rPr>
          <w:rFonts w:hAnsi="標楷體" w:hint="eastAsia"/>
          <w:color w:val="000000" w:themeColor="text1"/>
        </w:rPr>
        <w:t>楊師第3次楊師對另名學生表示：「你要像</w:t>
      </w:r>
      <w:r w:rsidR="00E31E24" w:rsidRPr="00A652E0">
        <w:rPr>
          <w:rFonts w:hAnsi="標楷體" w:hint="eastAsia"/>
          <w:color w:val="000000" w:themeColor="text1"/>
        </w:rPr>
        <w:t>甲生</w:t>
      </w:r>
      <w:r w:rsidRPr="00A652E0">
        <w:rPr>
          <w:rFonts w:hAnsi="標楷體" w:hint="eastAsia"/>
          <w:color w:val="000000" w:themeColor="text1"/>
        </w:rPr>
        <w:t>一樣在那邊發呆嗎？在幹什麼？……這樣子是聰明還是笨？」，學生均答：「笨。」</w:t>
      </w:r>
    </w:p>
    <w:p w14:paraId="702043EB" w14:textId="77777777" w:rsidR="008B093C" w:rsidRPr="00A652E0" w:rsidRDefault="008B093C" w:rsidP="008B093C">
      <w:pPr>
        <w:pStyle w:val="4"/>
        <w:numPr>
          <w:ilvl w:val="3"/>
          <w:numId w:val="1"/>
        </w:numPr>
        <w:rPr>
          <w:rFonts w:hAnsi="標楷體"/>
          <w:color w:val="000000" w:themeColor="text1"/>
        </w:rPr>
      </w:pPr>
      <w:r w:rsidRPr="00A652E0">
        <w:rPr>
          <w:rFonts w:hAnsi="標楷體" w:hint="eastAsia"/>
          <w:color w:val="000000" w:themeColor="text1"/>
        </w:rPr>
        <w:t>楊師第4次向</w:t>
      </w:r>
      <w:r w:rsidR="00E31E24" w:rsidRPr="00A652E0">
        <w:rPr>
          <w:rFonts w:hAnsi="標楷體" w:hint="eastAsia"/>
          <w:color w:val="000000" w:themeColor="text1"/>
        </w:rPr>
        <w:t>甲生</w:t>
      </w:r>
      <w:r w:rsidRPr="00A652E0">
        <w:rPr>
          <w:rFonts w:hAnsi="標楷體" w:hint="eastAsia"/>
          <w:color w:val="000000" w:themeColor="text1"/>
        </w:rPr>
        <w:t>表示：「老師說同學大家唸？那妳沒有唸，是聰明還是笨？啊？大概是聰明吧？是不是？」</w:t>
      </w:r>
    </w:p>
    <w:p w14:paraId="20DA7F97" w14:textId="77777777" w:rsidR="008B093C" w:rsidRPr="00A652E0" w:rsidRDefault="008B093C" w:rsidP="008B093C">
      <w:pPr>
        <w:pStyle w:val="4"/>
        <w:numPr>
          <w:ilvl w:val="3"/>
          <w:numId w:val="1"/>
        </w:numPr>
        <w:rPr>
          <w:rFonts w:hAnsi="標楷體"/>
          <w:color w:val="000000" w:themeColor="text1"/>
        </w:rPr>
      </w:pPr>
      <w:r w:rsidRPr="00A652E0">
        <w:rPr>
          <w:rFonts w:hAnsi="標楷體" w:hint="eastAsia"/>
          <w:color w:val="000000" w:themeColor="text1"/>
        </w:rPr>
        <w:t>楊師第5次向全班同學表示：「你看，我在講她，還是一樣，大家都跑了啊，她還在那邊發呆。</w:t>
      </w:r>
      <w:r w:rsidR="00E31E24" w:rsidRPr="00A652E0">
        <w:rPr>
          <w:rFonts w:hAnsi="標楷體" w:hint="eastAsia"/>
          <w:color w:val="000000" w:themeColor="text1"/>
        </w:rPr>
        <w:t>甲生</w:t>
      </w:r>
      <w:r w:rsidRPr="00A652E0">
        <w:rPr>
          <w:rFonts w:hAnsi="標楷體" w:hint="eastAsia"/>
          <w:color w:val="000000" w:themeColor="text1"/>
        </w:rPr>
        <w:t>還在那邊發呆啊，那動物吃什麼？啊就是吃這個啊……你看那種不專心的，以後會有成就嗎？」</w:t>
      </w:r>
    </w:p>
    <w:p w14:paraId="795D8903" w14:textId="77777777" w:rsidR="008B093C" w:rsidRPr="00A652E0" w:rsidRDefault="008B093C" w:rsidP="008B093C">
      <w:pPr>
        <w:pStyle w:val="3"/>
        <w:numPr>
          <w:ilvl w:val="2"/>
          <w:numId w:val="1"/>
        </w:numPr>
        <w:rPr>
          <w:rFonts w:hAnsi="標楷體"/>
          <w:color w:val="000000" w:themeColor="text1"/>
        </w:rPr>
      </w:pPr>
      <w:bookmarkStart w:id="102" w:name="_Toc128067323"/>
      <w:bookmarkStart w:id="103" w:name="_Toc128132693"/>
      <w:bookmarkStart w:id="104" w:name="_Toc129076456"/>
      <w:bookmarkStart w:id="105" w:name="_Toc127864742"/>
      <w:r w:rsidRPr="00A652E0">
        <w:rPr>
          <w:rFonts w:hAnsi="標楷體" w:hint="eastAsia"/>
          <w:color w:val="000000" w:themeColor="text1"/>
        </w:rPr>
        <w:t>嗣經該校防制校園霸凌因應小組調查認定：「楊師相關之發言及作為雖有不當，然觀事件整體之情形，楊師之發言並非針對</w:t>
      </w:r>
      <w:r w:rsidR="00E31E24" w:rsidRPr="00A652E0">
        <w:rPr>
          <w:rFonts w:hAnsi="標楷體" w:hint="eastAsia"/>
          <w:color w:val="000000" w:themeColor="text1"/>
        </w:rPr>
        <w:t>甲生</w:t>
      </w:r>
      <w:r w:rsidRPr="00A652E0">
        <w:rPr>
          <w:rFonts w:hAnsi="標楷體" w:hint="eastAsia"/>
          <w:color w:val="000000" w:themeColor="text1"/>
        </w:rPr>
        <w:t>，且僅係於單一課堂中之單一事件，而未具持續性，核與上開防制準則霸凌</w:t>
      </w:r>
      <w:r w:rsidRPr="00A652E0">
        <w:rPr>
          <w:rFonts w:hAnsi="標楷體" w:hint="eastAsia"/>
          <w:color w:val="000000" w:themeColor="text1"/>
        </w:rPr>
        <w:lastRenderedPageBreak/>
        <w:t>之定義有間。」該小組處理建議略以：「關於疑似行為人楊師，加強對口頭禪於課堂中是否得當之敏銳度，謹言慎行。」之後再經申復決定為無理由：「儘管楊師係以生活經驗、自然法則來提醒，上課要專注，惟前開用語仍屬不當；楊師所述係其口語上習慣，依所得事證，除本次申復人提出之事件外無其他具體事件，原調查報告認定楊師之前揭行為屬於單一事件而未具持續性，並無違誤。」</w:t>
      </w:r>
      <w:bookmarkEnd w:id="102"/>
      <w:bookmarkEnd w:id="103"/>
      <w:bookmarkEnd w:id="104"/>
    </w:p>
    <w:p w14:paraId="145E2B08" w14:textId="77777777" w:rsidR="008B093C" w:rsidRPr="00A652E0" w:rsidRDefault="008B093C" w:rsidP="008B093C">
      <w:pPr>
        <w:pStyle w:val="3"/>
        <w:numPr>
          <w:ilvl w:val="2"/>
          <w:numId w:val="1"/>
        </w:numPr>
        <w:rPr>
          <w:rFonts w:hAnsi="標楷體"/>
          <w:color w:val="000000" w:themeColor="text1"/>
        </w:rPr>
      </w:pPr>
      <w:bookmarkStart w:id="106" w:name="_Toc127864743"/>
      <w:bookmarkStart w:id="107" w:name="_Toc128067324"/>
      <w:bookmarkStart w:id="108" w:name="_Toc128132694"/>
      <w:bookmarkStart w:id="109" w:name="_Toc129076457"/>
      <w:bookmarkEnd w:id="105"/>
      <w:r w:rsidRPr="00A652E0">
        <w:rPr>
          <w:rFonts w:hAnsi="標楷體" w:hint="eastAsia"/>
          <w:color w:val="000000" w:themeColor="text1"/>
        </w:rPr>
        <w:t>惟查，針對楊師於課堂上是否「持續性」以言語貶抑</w:t>
      </w:r>
      <w:r w:rsidR="00E31E24" w:rsidRPr="00A652E0">
        <w:rPr>
          <w:rFonts w:hAnsi="標楷體" w:hint="eastAsia"/>
          <w:color w:val="000000" w:themeColor="text1"/>
        </w:rPr>
        <w:t>甲生</w:t>
      </w:r>
      <w:r w:rsidRPr="00A652E0">
        <w:rPr>
          <w:rFonts w:hAnsi="標楷體" w:hint="eastAsia"/>
          <w:color w:val="000000" w:themeColor="text1"/>
        </w:rPr>
        <w:t>或其他學生之行為，除楊師證言之外，未予詢問相關人員(如助理員、班上學生或其他班級學生等)，以真正釐清楊師行為是否具持續性，且另據</w:t>
      </w:r>
      <w:r w:rsidR="00E31E24" w:rsidRPr="00A652E0">
        <w:rPr>
          <w:rFonts w:hAnsi="標楷體" w:hint="eastAsia"/>
          <w:color w:val="000000" w:themeColor="text1"/>
        </w:rPr>
        <w:t>甲生</w:t>
      </w:r>
      <w:r w:rsidRPr="00A652E0">
        <w:rPr>
          <w:rFonts w:hAnsi="標楷體" w:hint="eastAsia"/>
          <w:color w:val="000000" w:themeColor="text1"/>
        </w:rPr>
        <w:t>家長指陳，曾有其他學生於上課時聽到楊師對</w:t>
      </w:r>
      <w:r w:rsidR="00E31E24" w:rsidRPr="00A652E0">
        <w:rPr>
          <w:rFonts w:hAnsi="標楷體" w:hint="eastAsia"/>
          <w:color w:val="000000" w:themeColor="text1"/>
        </w:rPr>
        <w:t>甲生</w:t>
      </w:r>
      <w:r w:rsidRPr="00A652E0">
        <w:rPr>
          <w:rFonts w:hAnsi="標楷體" w:hint="eastAsia"/>
          <w:color w:val="000000" w:themeColor="text1"/>
        </w:rPr>
        <w:t>說：「大便在褲子上，以後沒有成就，以後就去當清潔隊掃大便。」等情，然該小組並未進一步調查。且楊師雖已受臺北市政府社會局8小時輔導課程，且目前未到校兼課，然該師是否有至其他學校兼課以及楊師相關輔導管教策進情形，均待臺北市政府教育局持續追蹤輔導。</w:t>
      </w:r>
      <w:bookmarkEnd w:id="106"/>
      <w:bookmarkEnd w:id="107"/>
      <w:bookmarkEnd w:id="108"/>
      <w:bookmarkEnd w:id="109"/>
    </w:p>
    <w:p w14:paraId="7BA59DF5" w14:textId="77777777" w:rsidR="008B093C" w:rsidRPr="00A652E0" w:rsidRDefault="008B093C" w:rsidP="008B093C">
      <w:pPr>
        <w:pStyle w:val="3"/>
        <w:numPr>
          <w:ilvl w:val="2"/>
          <w:numId w:val="1"/>
        </w:numPr>
        <w:rPr>
          <w:rFonts w:hAnsi="標楷體"/>
          <w:color w:val="000000" w:themeColor="text1"/>
        </w:rPr>
      </w:pPr>
      <w:bookmarkStart w:id="110" w:name="_Toc127864744"/>
      <w:bookmarkStart w:id="111" w:name="_Toc128067325"/>
      <w:bookmarkStart w:id="112" w:name="_Toc128132695"/>
      <w:bookmarkStart w:id="113" w:name="_Toc129076458"/>
      <w:r w:rsidRPr="00A652E0">
        <w:rPr>
          <w:rFonts w:hAnsi="標楷體" w:hint="eastAsia"/>
          <w:color w:val="000000" w:themeColor="text1"/>
        </w:rPr>
        <w:t>末查，景美國小於109年8月28日開學前召開一年級編班後轉銜會議時，曾邀請楊師參加，並說明該年度鑑輔會確認生及學習適應困難學生狀況並提供教師策略，故楊師於開學前早已得知任教班級學生之狀況，然楊師卻未能瞭解</w:t>
      </w:r>
      <w:r w:rsidR="00E31E24" w:rsidRPr="00A652E0">
        <w:rPr>
          <w:rFonts w:hAnsi="標楷體" w:hint="eastAsia"/>
          <w:color w:val="000000" w:themeColor="text1"/>
        </w:rPr>
        <w:t>甲生</w:t>
      </w:r>
      <w:r w:rsidRPr="00A652E0">
        <w:rPr>
          <w:rFonts w:hAnsi="標楷體" w:hint="eastAsia"/>
          <w:color w:val="000000" w:themeColor="text1"/>
        </w:rPr>
        <w:t>於求學中可能遭遇之困難及問題，予以輔導改善，反以言語貶抑方式負面教導，該校亦未及早介入輔導，有欠允當。另依據校園霸凌防制準則第10條第3項，學校召開防制校園霸凌因應小組會議或學校所屬主管機關組成校園霸凌事件審議小組時，得視需要邀請職員工代表或具霸凌防制意識之專業輔導人員、性別平等</w:t>
      </w:r>
      <w:r w:rsidRPr="00A652E0">
        <w:rPr>
          <w:rFonts w:hAnsi="標楷體" w:hint="eastAsia"/>
          <w:color w:val="000000" w:themeColor="text1"/>
        </w:rPr>
        <w:lastRenderedPageBreak/>
        <w:t>教育委員會委員、法律專業人員、特殊教育專業人員、警政、衛生福利、法務等機關代表及學生代表參加。</w:t>
      </w:r>
      <w:bookmarkEnd w:id="110"/>
      <w:r w:rsidRPr="00A652E0">
        <w:rPr>
          <w:rFonts w:hAnsi="標楷體" w:hint="eastAsia"/>
          <w:color w:val="000000" w:themeColor="text1"/>
        </w:rPr>
        <w:t>因此，景美國小</w:t>
      </w:r>
      <w:bookmarkEnd w:id="111"/>
      <w:bookmarkEnd w:id="112"/>
      <w:r w:rsidRPr="00A652E0">
        <w:rPr>
          <w:rFonts w:hAnsi="標楷體" w:hint="eastAsia"/>
          <w:color w:val="000000" w:themeColor="text1"/>
        </w:rPr>
        <w:t>允宜依校園霸凌防制準則，切實衡量</w:t>
      </w:r>
      <w:r w:rsidR="00E31E24" w:rsidRPr="00A652E0">
        <w:rPr>
          <w:rFonts w:hAnsi="標楷體" w:hint="eastAsia"/>
          <w:color w:val="000000" w:themeColor="text1"/>
        </w:rPr>
        <w:t>甲生</w:t>
      </w:r>
      <w:r w:rsidRPr="00A652E0">
        <w:rPr>
          <w:rFonts w:hAnsi="標楷體" w:hint="eastAsia"/>
          <w:color w:val="000000" w:themeColor="text1"/>
        </w:rPr>
        <w:t>身心議題及需求，邀請特殊教育專業人員參加相關會議或調查為妥。</w:t>
      </w:r>
      <w:bookmarkEnd w:id="113"/>
    </w:p>
    <w:p w14:paraId="1BA9A7DB" w14:textId="77777777" w:rsidR="008F6879" w:rsidRPr="00A652E0" w:rsidRDefault="008B093C" w:rsidP="008B093C">
      <w:pPr>
        <w:pStyle w:val="3"/>
        <w:numPr>
          <w:ilvl w:val="2"/>
          <w:numId w:val="1"/>
        </w:numPr>
        <w:rPr>
          <w:rFonts w:hAnsi="標楷體"/>
          <w:color w:val="000000" w:themeColor="text1"/>
        </w:rPr>
      </w:pPr>
      <w:bookmarkStart w:id="114" w:name="_Toc127864745"/>
      <w:bookmarkStart w:id="115" w:name="_Toc128067326"/>
      <w:bookmarkStart w:id="116" w:name="_Toc128132696"/>
      <w:bookmarkStart w:id="117" w:name="_Toc129076459"/>
      <w:r w:rsidRPr="00A652E0">
        <w:rPr>
          <w:rFonts w:hAnsi="標楷體" w:hint="eastAsia"/>
          <w:color w:val="000000" w:themeColor="text1"/>
        </w:rPr>
        <w:t>綜上，</w:t>
      </w:r>
      <w:bookmarkEnd w:id="114"/>
      <w:bookmarkEnd w:id="115"/>
      <w:bookmarkEnd w:id="116"/>
      <w:bookmarkEnd w:id="117"/>
      <w:r w:rsidRPr="00A652E0">
        <w:rPr>
          <w:rFonts w:hAnsi="標楷體" w:hint="eastAsia"/>
          <w:color w:val="000000" w:themeColor="text1"/>
        </w:rPr>
        <w:t>景美國小本土語文課之楊姓教師於課堂中，貶抑</w:t>
      </w:r>
      <w:r w:rsidR="00E31E24" w:rsidRPr="00A652E0">
        <w:rPr>
          <w:rFonts w:hAnsi="標楷體" w:hint="eastAsia"/>
          <w:color w:val="000000" w:themeColor="text1"/>
        </w:rPr>
        <w:t>甲生</w:t>
      </w:r>
      <w:r w:rsidRPr="00A652E0">
        <w:rPr>
          <w:rFonts w:hAnsi="標楷體" w:hint="eastAsia"/>
          <w:color w:val="000000" w:themeColor="text1"/>
        </w:rPr>
        <w:t>之發言如：「死老百姓」、「笨」，雖經該校防制校園霸凌因應小組調查認定楊師之發言並非針對</w:t>
      </w:r>
      <w:r w:rsidR="00E31E24" w:rsidRPr="00A652E0">
        <w:rPr>
          <w:rFonts w:hAnsi="標楷體" w:hint="eastAsia"/>
          <w:color w:val="000000" w:themeColor="text1"/>
        </w:rPr>
        <w:t>甲生</w:t>
      </w:r>
      <w:r w:rsidRPr="00A652E0">
        <w:rPr>
          <w:rFonts w:hAnsi="標楷體" w:hint="eastAsia"/>
          <w:color w:val="000000" w:themeColor="text1"/>
        </w:rPr>
        <w:t>，且僅係於單一課堂中之單一事件，而未具持續性，爰未構成霸凌。然該校針對楊師用詞不當一事，並未再進一步詢問相關證人，以釐清事實，亦未詳予究明楊師行為是否具持續性，</w:t>
      </w:r>
      <w:r w:rsidR="00273C44" w:rsidRPr="00A652E0">
        <w:rPr>
          <w:rFonts w:hAnsi="標楷體" w:hint="eastAsia"/>
          <w:color w:val="000000" w:themeColor="text1"/>
        </w:rPr>
        <w:t>洵有怠失</w:t>
      </w:r>
      <w:r w:rsidRPr="00A652E0">
        <w:rPr>
          <w:rFonts w:hAnsi="標楷體" w:hint="eastAsia"/>
          <w:color w:val="000000" w:themeColor="text1"/>
        </w:rPr>
        <w:t>。</w:t>
      </w:r>
    </w:p>
    <w:p w14:paraId="56994D1B" w14:textId="77777777" w:rsidR="00B050C5" w:rsidRPr="00A652E0" w:rsidRDefault="00B050C5" w:rsidP="008F6879">
      <w:pPr>
        <w:rPr>
          <w:color w:val="000000" w:themeColor="text1"/>
        </w:rPr>
      </w:pPr>
    </w:p>
    <w:p w14:paraId="522FE8C3" w14:textId="44B3B1D2" w:rsidR="00B050C5" w:rsidRPr="00A652E0" w:rsidRDefault="00B050C5" w:rsidP="00C86866">
      <w:pPr>
        <w:pStyle w:val="10"/>
        <w:ind w:left="680" w:firstLine="680"/>
        <w:rPr>
          <w:color w:val="000000" w:themeColor="text1"/>
        </w:rPr>
      </w:pPr>
      <w:bookmarkStart w:id="118" w:name="_Toc524895646"/>
      <w:bookmarkStart w:id="119" w:name="_Toc524896192"/>
      <w:bookmarkStart w:id="120" w:name="_Toc524896222"/>
      <w:bookmarkStart w:id="121" w:name="_Toc524902729"/>
      <w:bookmarkStart w:id="122" w:name="_Toc525066145"/>
      <w:bookmarkStart w:id="123" w:name="_Toc525070836"/>
      <w:bookmarkStart w:id="124" w:name="_Toc525938376"/>
      <w:bookmarkStart w:id="125" w:name="_Toc525939224"/>
      <w:bookmarkStart w:id="126" w:name="_Toc525939729"/>
      <w:bookmarkStart w:id="127" w:name="_Toc529218269"/>
      <w:bookmarkEnd w:id="35"/>
      <w:bookmarkEnd w:id="36"/>
      <w:bookmarkEnd w:id="37"/>
      <w:bookmarkEnd w:id="38"/>
      <w:bookmarkEnd w:id="39"/>
      <w:bookmarkEnd w:id="40"/>
      <w:r w:rsidRPr="00A652E0">
        <w:rPr>
          <w:color w:val="000000" w:themeColor="text1"/>
        </w:rPr>
        <w:br w:type="page"/>
      </w:r>
      <w:bookmarkStart w:id="128" w:name="_Toc524902730"/>
      <w:bookmarkEnd w:id="118"/>
      <w:bookmarkEnd w:id="119"/>
      <w:bookmarkEnd w:id="120"/>
      <w:bookmarkEnd w:id="121"/>
      <w:bookmarkEnd w:id="122"/>
      <w:bookmarkEnd w:id="123"/>
      <w:bookmarkEnd w:id="124"/>
      <w:bookmarkEnd w:id="125"/>
      <w:bookmarkEnd w:id="126"/>
      <w:bookmarkEnd w:id="127"/>
      <w:r w:rsidRPr="00A652E0">
        <w:rPr>
          <w:rFonts w:hint="eastAsia"/>
          <w:color w:val="000000" w:themeColor="text1"/>
        </w:rPr>
        <w:lastRenderedPageBreak/>
        <w:t>綜上所述，</w:t>
      </w:r>
      <w:r w:rsidR="008F6879" w:rsidRPr="00A652E0">
        <w:rPr>
          <w:rFonts w:hAnsi="標楷體" w:hint="eastAsia"/>
          <w:noProof/>
          <w:color w:val="000000" w:themeColor="text1"/>
        </w:rPr>
        <w:t>景美國小</w:t>
      </w:r>
      <w:r w:rsidR="008F6879" w:rsidRPr="00A652E0">
        <w:rPr>
          <w:rFonts w:hint="eastAsia"/>
          <w:color w:val="000000" w:themeColor="text1"/>
        </w:rPr>
        <w:t>徐姓導師未考量患有普瑞德</w:t>
      </w:r>
      <w:r w:rsidR="008F6879" w:rsidRPr="00A652E0">
        <w:rPr>
          <w:color w:val="000000" w:themeColor="text1"/>
        </w:rPr>
        <w:t>-</w:t>
      </w:r>
      <w:r w:rsidR="008F6879" w:rsidRPr="00A652E0">
        <w:rPr>
          <w:rFonts w:hint="eastAsia"/>
          <w:color w:val="000000" w:themeColor="text1"/>
        </w:rPr>
        <w:t>威利氏症候群之</w:t>
      </w:r>
      <w:r w:rsidR="00E31E24" w:rsidRPr="00A652E0">
        <w:rPr>
          <w:rFonts w:hint="eastAsia"/>
          <w:color w:val="000000" w:themeColor="text1"/>
        </w:rPr>
        <w:t>甲生</w:t>
      </w:r>
      <w:r w:rsidR="008F6879" w:rsidRPr="00A652E0">
        <w:rPr>
          <w:rFonts w:hint="eastAsia"/>
          <w:color w:val="000000" w:themeColor="text1"/>
        </w:rPr>
        <w:t>，有難以控制食慾情形，竟使</w:t>
      </w:r>
      <w:r w:rsidR="00E31E24" w:rsidRPr="00A652E0">
        <w:rPr>
          <w:rFonts w:hint="eastAsia"/>
          <w:color w:val="000000" w:themeColor="text1"/>
        </w:rPr>
        <w:t>甲生</w:t>
      </w:r>
      <w:r w:rsidR="008F6879" w:rsidRPr="00A652E0">
        <w:rPr>
          <w:rFonts w:hint="eastAsia"/>
          <w:color w:val="000000" w:themeColor="text1"/>
        </w:rPr>
        <w:t>每每為班級最後</w:t>
      </w:r>
      <w:r w:rsidR="008F6879" w:rsidRPr="00A652E0">
        <w:rPr>
          <w:color w:val="000000" w:themeColor="text1"/>
        </w:rPr>
        <w:t>1</w:t>
      </w:r>
      <w:r w:rsidR="008F6879" w:rsidRPr="00A652E0">
        <w:rPr>
          <w:rFonts w:hint="eastAsia"/>
          <w:color w:val="000000" w:themeColor="text1"/>
        </w:rPr>
        <w:t>個裝飯；</w:t>
      </w:r>
      <w:r w:rsidR="00EA5A58" w:rsidRPr="00A652E0">
        <w:rPr>
          <w:rFonts w:hint="eastAsia"/>
          <w:color w:val="000000" w:themeColor="text1"/>
        </w:rPr>
        <w:t>該校</w:t>
      </w:r>
      <w:r w:rsidR="008F6879" w:rsidRPr="00A652E0">
        <w:rPr>
          <w:rFonts w:hAnsi="標楷體" w:hint="eastAsia"/>
          <w:noProof/>
          <w:color w:val="000000" w:themeColor="text1"/>
        </w:rPr>
        <w:t>未確認督核特教助理員入班情形，</w:t>
      </w:r>
      <w:r w:rsidR="008F6879" w:rsidRPr="00A652E0">
        <w:rPr>
          <w:rFonts w:hint="eastAsia"/>
          <w:color w:val="000000" w:themeColor="text1"/>
        </w:rPr>
        <w:t>詎因該校內部溝通斷層，肇致</w:t>
      </w:r>
      <w:r w:rsidR="00E31E24" w:rsidRPr="00A652E0">
        <w:rPr>
          <w:rFonts w:hint="eastAsia"/>
          <w:color w:val="000000" w:themeColor="text1"/>
        </w:rPr>
        <w:t>甲生</w:t>
      </w:r>
      <w:r w:rsidR="008F6879" w:rsidRPr="00A652E0">
        <w:rPr>
          <w:rFonts w:hint="eastAsia"/>
          <w:color w:val="000000" w:themeColor="text1"/>
        </w:rPr>
        <w:t>未受到應有之協助，影響</w:t>
      </w:r>
      <w:r w:rsidR="00E31E24" w:rsidRPr="00A652E0">
        <w:rPr>
          <w:rFonts w:hint="eastAsia"/>
          <w:color w:val="000000" w:themeColor="text1"/>
        </w:rPr>
        <w:t>甲生</w:t>
      </w:r>
      <w:r w:rsidR="008F6879" w:rsidRPr="00A652E0">
        <w:rPr>
          <w:rFonts w:hint="eastAsia"/>
          <w:color w:val="000000" w:themeColor="text1"/>
        </w:rPr>
        <w:t>權益甚鉅</w:t>
      </w:r>
      <w:r w:rsidR="00AD2B5E" w:rsidRPr="00A652E0">
        <w:rPr>
          <w:rFonts w:hint="eastAsia"/>
          <w:color w:val="000000" w:themeColor="text1"/>
        </w:rPr>
        <w:t>；</w:t>
      </w:r>
      <w:r w:rsidR="008F6879" w:rsidRPr="00A652E0">
        <w:rPr>
          <w:rFonts w:hint="eastAsia"/>
          <w:color w:val="000000" w:themeColor="text1"/>
        </w:rPr>
        <w:t>又徐姓導師未衡酌</w:t>
      </w:r>
      <w:r w:rsidR="00E31E24" w:rsidRPr="00A652E0">
        <w:rPr>
          <w:rFonts w:hint="eastAsia"/>
          <w:color w:val="000000" w:themeColor="text1"/>
        </w:rPr>
        <w:t>甲生</w:t>
      </w:r>
      <w:r w:rsidR="008F6879" w:rsidRPr="00A652E0">
        <w:rPr>
          <w:rFonts w:hint="eastAsia"/>
          <w:color w:val="000000" w:themeColor="text1"/>
        </w:rPr>
        <w:t>無法午休之情形，該校亦怠未妥適協處，致使徐師仍堅持</w:t>
      </w:r>
      <w:r w:rsidR="00E31E24" w:rsidRPr="00A652E0">
        <w:rPr>
          <w:rFonts w:hint="eastAsia"/>
          <w:color w:val="000000" w:themeColor="text1"/>
        </w:rPr>
        <w:t>甲生</w:t>
      </w:r>
      <w:r w:rsidR="008F6879" w:rsidRPr="00A652E0">
        <w:rPr>
          <w:rFonts w:hint="eastAsia"/>
          <w:color w:val="000000" w:themeColor="text1"/>
        </w:rPr>
        <w:t>須午休趴著閉眼睡覺之規定，衍生後續該班導師訓誡</w:t>
      </w:r>
      <w:r w:rsidR="00E31E24" w:rsidRPr="00A652E0">
        <w:rPr>
          <w:rFonts w:hint="eastAsia"/>
          <w:color w:val="000000" w:themeColor="text1"/>
        </w:rPr>
        <w:t>甲生</w:t>
      </w:r>
      <w:r w:rsidR="008F6879" w:rsidRPr="00A652E0">
        <w:rPr>
          <w:rFonts w:hint="eastAsia"/>
          <w:color w:val="000000" w:themeColor="text1"/>
        </w:rPr>
        <w:t>及時常課後留下問題，既不符正向管教原則，亦</w:t>
      </w:r>
      <w:r w:rsidR="00AD2B5E" w:rsidRPr="00A652E0">
        <w:rPr>
          <w:rFonts w:hAnsi="標楷體" w:hint="eastAsia"/>
          <w:color w:val="000000" w:themeColor="text1"/>
        </w:rPr>
        <w:t>未依據</w:t>
      </w:r>
      <w:r w:rsidR="00AD2B5E" w:rsidRPr="00A652E0">
        <w:rPr>
          <w:rFonts w:hint="eastAsia"/>
          <w:color w:val="000000" w:themeColor="text1"/>
        </w:rPr>
        <w:t>身心障礙者權利公約</w:t>
      </w:r>
      <w:r w:rsidR="00AD2B5E" w:rsidRPr="00A652E0">
        <w:rPr>
          <w:rFonts w:hAnsi="標楷體" w:hint="eastAsia"/>
          <w:color w:val="000000" w:themeColor="text1"/>
        </w:rPr>
        <w:t>第24條提供該生有效之個別化協助措施；</w:t>
      </w:r>
      <w:r w:rsidR="008F6879" w:rsidRPr="00A652E0">
        <w:rPr>
          <w:rFonts w:hAnsi="標楷體" w:hint="eastAsia"/>
          <w:color w:val="000000" w:themeColor="text1"/>
        </w:rPr>
        <w:t>在校園霸凌事件調查過程中，相關人員曾反映徐師曾有禁止</w:t>
      </w:r>
      <w:r w:rsidR="00E31E24" w:rsidRPr="00A652E0">
        <w:rPr>
          <w:rFonts w:hAnsi="標楷體" w:hint="eastAsia"/>
          <w:color w:val="000000" w:themeColor="text1"/>
        </w:rPr>
        <w:t>甲生</w:t>
      </w:r>
      <w:r w:rsidR="008F6879" w:rsidRPr="00A652E0">
        <w:rPr>
          <w:rFonts w:hAnsi="標楷體" w:hint="eastAsia"/>
          <w:color w:val="000000" w:themeColor="text1"/>
        </w:rPr>
        <w:t>如廁及</w:t>
      </w:r>
      <w:r w:rsidR="00E31E24" w:rsidRPr="00A652E0">
        <w:rPr>
          <w:rFonts w:hAnsi="標楷體" w:hint="eastAsia"/>
          <w:color w:val="000000" w:themeColor="text1"/>
        </w:rPr>
        <w:t>甲生</w:t>
      </w:r>
      <w:r w:rsidR="008F6879" w:rsidRPr="00A652E0">
        <w:rPr>
          <w:rFonts w:hAnsi="標楷體" w:hint="eastAsia"/>
          <w:color w:val="000000" w:themeColor="text1"/>
        </w:rPr>
        <w:t>喊「痛」但未予處理等情，該校卻未再調查釐清，使</w:t>
      </w:r>
      <w:r w:rsidR="00E31E24" w:rsidRPr="00A652E0">
        <w:rPr>
          <w:rFonts w:hAnsi="標楷體" w:hint="eastAsia"/>
          <w:color w:val="000000" w:themeColor="text1"/>
        </w:rPr>
        <w:t>甲生</w:t>
      </w:r>
      <w:r w:rsidR="008F6879" w:rsidRPr="00A652E0">
        <w:rPr>
          <w:rFonts w:hAnsi="標楷體" w:hint="eastAsia"/>
          <w:color w:val="000000" w:themeColor="text1"/>
        </w:rPr>
        <w:t>受傷原因仍然不明；又該校針對本土語文楊姓教師用詞不當一事，未再詢問相關證人，亦未詳究楊師行為是否具持續性，</w:t>
      </w:r>
      <w:r w:rsidR="00AD2B5E" w:rsidRPr="00A652E0">
        <w:rPr>
          <w:rFonts w:hAnsi="標楷體" w:hint="eastAsia"/>
          <w:color w:val="000000" w:themeColor="text1"/>
        </w:rPr>
        <w:t>均</w:t>
      </w:r>
      <w:r w:rsidR="008F6879" w:rsidRPr="00A652E0">
        <w:rPr>
          <w:rFonts w:hAnsi="標楷體" w:hint="eastAsia"/>
          <w:color w:val="000000" w:themeColor="text1"/>
        </w:rPr>
        <w:t>核有怠失，</w:t>
      </w:r>
      <w:r w:rsidRPr="00A652E0">
        <w:rPr>
          <w:rFonts w:hint="eastAsia"/>
          <w:color w:val="000000" w:themeColor="text1"/>
        </w:rPr>
        <w:t>爰依</w:t>
      </w:r>
      <w:r w:rsidRPr="00A652E0">
        <w:rPr>
          <w:rFonts w:hint="eastAsia"/>
          <w:bCs/>
          <w:color w:val="000000" w:themeColor="text1"/>
        </w:rPr>
        <w:t>憲法第97條第1項及</w:t>
      </w:r>
      <w:r w:rsidRPr="00A652E0">
        <w:rPr>
          <w:rFonts w:hint="eastAsia"/>
          <w:color w:val="000000" w:themeColor="text1"/>
        </w:rPr>
        <w:t>監察法第24條之規定提案糾正，移送</w:t>
      </w:r>
      <w:r w:rsidR="008F6879" w:rsidRPr="00A652E0">
        <w:rPr>
          <w:rFonts w:hint="eastAsia"/>
          <w:color w:val="000000" w:themeColor="text1"/>
        </w:rPr>
        <w:t>臺北市政府</w:t>
      </w:r>
      <w:r w:rsidRPr="00A652E0">
        <w:rPr>
          <w:rFonts w:hint="eastAsia"/>
          <w:color w:val="000000" w:themeColor="text1"/>
        </w:rPr>
        <w:t>轉飭所屬確實檢討改善見復。</w:t>
      </w:r>
    </w:p>
    <w:p w14:paraId="13016685" w14:textId="5F4AAD05" w:rsidR="00B050C5" w:rsidRPr="00A652E0" w:rsidRDefault="00B050C5" w:rsidP="008A288A">
      <w:pPr>
        <w:pStyle w:val="aa"/>
        <w:spacing w:beforeLines="150" w:before="685" w:after="0"/>
        <w:ind w:leftChars="1100" w:left="3742"/>
        <w:rPr>
          <w:b w:val="0"/>
          <w:bCs/>
          <w:snapToGrid/>
          <w:color w:val="000000" w:themeColor="text1"/>
          <w:spacing w:val="12"/>
          <w:kern w:val="0"/>
          <w:sz w:val="40"/>
        </w:rPr>
      </w:pPr>
      <w:bookmarkStart w:id="129" w:name="_Toc524895649"/>
      <w:bookmarkStart w:id="130" w:name="_Toc524896195"/>
      <w:bookmarkStart w:id="131" w:name="_Toc524896225"/>
      <w:bookmarkEnd w:id="129"/>
      <w:bookmarkEnd w:id="130"/>
      <w:bookmarkEnd w:id="131"/>
      <w:r w:rsidRPr="00A652E0">
        <w:rPr>
          <w:rFonts w:hint="eastAsia"/>
          <w:b w:val="0"/>
          <w:bCs/>
          <w:snapToGrid/>
          <w:color w:val="000000" w:themeColor="text1"/>
          <w:spacing w:val="12"/>
          <w:kern w:val="0"/>
          <w:sz w:val="40"/>
        </w:rPr>
        <w:t>提案委員：</w:t>
      </w:r>
      <w:r w:rsidR="007E2BBB">
        <w:rPr>
          <w:rFonts w:hint="eastAsia"/>
          <w:b w:val="0"/>
          <w:bCs/>
          <w:snapToGrid/>
          <w:color w:val="000000" w:themeColor="text1"/>
          <w:spacing w:val="12"/>
          <w:kern w:val="0"/>
          <w:sz w:val="40"/>
        </w:rPr>
        <w:t>王幼玲</w:t>
      </w:r>
    </w:p>
    <w:p w14:paraId="37C6C273" w14:textId="77777777" w:rsidR="00B050C5" w:rsidRPr="00A652E0" w:rsidRDefault="00B050C5" w:rsidP="00286B1B">
      <w:pPr>
        <w:pStyle w:val="aa"/>
        <w:spacing w:beforeLines="50" w:before="228" w:after="0"/>
        <w:ind w:leftChars="1100" w:left="3742"/>
        <w:rPr>
          <w:b w:val="0"/>
          <w:bCs/>
          <w:snapToGrid/>
          <w:color w:val="000000" w:themeColor="text1"/>
          <w:spacing w:val="0"/>
          <w:kern w:val="0"/>
        </w:rPr>
      </w:pPr>
      <w:bookmarkStart w:id="132" w:name="_GoBack"/>
      <w:bookmarkEnd w:id="128"/>
      <w:bookmarkEnd w:id="132"/>
    </w:p>
    <w:sectPr w:rsidR="00B050C5" w:rsidRPr="00A652E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5BE7F" w14:textId="77777777" w:rsidR="00AD6776" w:rsidRDefault="00AD6776">
      <w:r>
        <w:separator/>
      </w:r>
    </w:p>
  </w:endnote>
  <w:endnote w:type="continuationSeparator" w:id="0">
    <w:p w14:paraId="512A00A0" w14:textId="77777777" w:rsidR="00AD6776" w:rsidRDefault="00AD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BA07" w14:textId="77777777"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E2BBB">
      <w:rPr>
        <w:rStyle w:val="ad"/>
        <w:noProof/>
        <w:sz w:val="24"/>
      </w:rPr>
      <w:t>21</w:t>
    </w:r>
    <w:r>
      <w:rPr>
        <w:rStyle w:val="ad"/>
        <w:sz w:val="24"/>
      </w:rPr>
      <w:fldChar w:fldCharType="end"/>
    </w:r>
  </w:p>
  <w:p w14:paraId="41FA8964"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6BE67" w14:textId="77777777" w:rsidR="00AD6776" w:rsidRDefault="00AD6776">
      <w:r>
        <w:separator/>
      </w:r>
    </w:p>
  </w:footnote>
  <w:footnote w:type="continuationSeparator" w:id="0">
    <w:p w14:paraId="727FF2AE" w14:textId="77777777" w:rsidR="00AD6776" w:rsidRDefault="00AD6776">
      <w:r>
        <w:continuationSeparator/>
      </w:r>
    </w:p>
  </w:footnote>
  <w:footnote w:id="1">
    <w:p w14:paraId="162FB832" w14:textId="77777777" w:rsidR="00AD2B5E" w:rsidRPr="00886F37" w:rsidRDefault="00AD2B5E" w:rsidP="00AD2B5E">
      <w:pPr>
        <w:pStyle w:val="afb"/>
        <w:jc w:val="both"/>
      </w:pPr>
      <w:r>
        <w:rPr>
          <w:rStyle w:val="afd"/>
        </w:rPr>
        <w:footnoteRef/>
      </w:r>
      <w:r>
        <w:t xml:space="preserve"> </w:t>
      </w:r>
      <w:r>
        <w:rPr>
          <w:rFonts w:hint="eastAsia"/>
        </w:rPr>
        <w:t>IEP摘錄：「飲食上不需給予額外點心，午餐時間只裝一次飯，得視情況調整是否分兩次裝(避免再次要食物)，飲食上著重少油、少鹽、少澱粉、多蔬菜。食量需教師協助控制，若個案當天有食用其他食物，午餐則會減量。」</w:t>
      </w:r>
    </w:p>
  </w:footnote>
  <w:footnote w:id="2">
    <w:p w14:paraId="121EFD79" w14:textId="77777777" w:rsidR="008B093C" w:rsidRDefault="008B093C" w:rsidP="008B093C">
      <w:pPr>
        <w:pStyle w:val="afb"/>
      </w:pPr>
      <w:r>
        <w:rPr>
          <w:rStyle w:val="afd"/>
        </w:rPr>
        <w:footnoteRef/>
      </w:r>
      <w:r>
        <w:t xml:space="preserve"> </w:t>
      </w:r>
      <w:r>
        <w:rPr>
          <w:rFonts w:hint="eastAsia"/>
        </w:rPr>
        <w:t>教師法。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F542D8"/>
    <w:multiLevelType w:val="hybridMultilevel"/>
    <w:tmpl w:val="CA607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26F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45BF"/>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3C44"/>
    <w:rsid w:val="00280986"/>
    <w:rsid w:val="0028159B"/>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25D69"/>
    <w:rsid w:val="003302F1"/>
    <w:rsid w:val="0034470E"/>
    <w:rsid w:val="00352DB0"/>
    <w:rsid w:val="00357C79"/>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644"/>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A4352"/>
    <w:rsid w:val="004B13C7"/>
    <w:rsid w:val="004B778F"/>
    <w:rsid w:val="004C5DD4"/>
    <w:rsid w:val="004D141F"/>
    <w:rsid w:val="004D6310"/>
    <w:rsid w:val="004E0062"/>
    <w:rsid w:val="004E05A1"/>
    <w:rsid w:val="004E43A9"/>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A7629"/>
    <w:rsid w:val="005A77D7"/>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2BBB"/>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093C"/>
    <w:rsid w:val="008B1587"/>
    <w:rsid w:val="008B1B01"/>
    <w:rsid w:val="008B3BCD"/>
    <w:rsid w:val="008B4841"/>
    <w:rsid w:val="008B6DF8"/>
    <w:rsid w:val="008C106C"/>
    <w:rsid w:val="008C10F1"/>
    <w:rsid w:val="008C1DC8"/>
    <w:rsid w:val="008C1E99"/>
    <w:rsid w:val="008E0085"/>
    <w:rsid w:val="008E2AA6"/>
    <w:rsid w:val="008E311B"/>
    <w:rsid w:val="008F402F"/>
    <w:rsid w:val="008F46E7"/>
    <w:rsid w:val="008F6879"/>
    <w:rsid w:val="008F6F0B"/>
    <w:rsid w:val="00907BA7"/>
    <w:rsid w:val="0091064E"/>
    <w:rsid w:val="00911FC5"/>
    <w:rsid w:val="00931A10"/>
    <w:rsid w:val="00947967"/>
    <w:rsid w:val="00965200"/>
    <w:rsid w:val="009668B3"/>
    <w:rsid w:val="00971471"/>
    <w:rsid w:val="0097563D"/>
    <w:rsid w:val="009849C2"/>
    <w:rsid w:val="00984D24"/>
    <w:rsid w:val="009858EB"/>
    <w:rsid w:val="009B0046"/>
    <w:rsid w:val="009B3A25"/>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11BE"/>
    <w:rsid w:val="00A331B4"/>
    <w:rsid w:val="00A342B0"/>
    <w:rsid w:val="00A3484E"/>
    <w:rsid w:val="00A36ADA"/>
    <w:rsid w:val="00A438D8"/>
    <w:rsid w:val="00A473F5"/>
    <w:rsid w:val="00A51F9D"/>
    <w:rsid w:val="00A5416A"/>
    <w:rsid w:val="00A639F4"/>
    <w:rsid w:val="00A652E0"/>
    <w:rsid w:val="00A66F02"/>
    <w:rsid w:val="00A81A32"/>
    <w:rsid w:val="00A835BD"/>
    <w:rsid w:val="00A97B15"/>
    <w:rsid w:val="00AA42D5"/>
    <w:rsid w:val="00AB2FAB"/>
    <w:rsid w:val="00AB5C14"/>
    <w:rsid w:val="00AC1EE7"/>
    <w:rsid w:val="00AC333F"/>
    <w:rsid w:val="00AC585C"/>
    <w:rsid w:val="00AD1925"/>
    <w:rsid w:val="00AD2B5E"/>
    <w:rsid w:val="00AD6776"/>
    <w:rsid w:val="00AE067D"/>
    <w:rsid w:val="00AE1257"/>
    <w:rsid w:val="00AF1181"/>
    <w:rsid w:val="00AF2F79"/>
    <w:rsid w:val="00AF4653"/>
    <w:rsid w:val="00AF7DB7"/>
    <w:rsid w:val="00B01243"/>
    <w:rsid w:val="00B050C5"/>
    <w:rsid w:val="00B443E4"/>
    <w:rsid w:val="00B563EA"/>
    <w:rsid w:val="00B60E51"/>
    <w:rsid w:val="00B63A54"/>
    <w:rsid w:val="00B707DD"/>
    <w:rsid w:val="00B77D18"/>
    <w:rsid w:val="00B8313A"/>
    <w:rsid w:val="00B83C6B"/>
    <w:rsid w:val="00B93503"/>
    <w:rsid w:val="00BA31E8"/>
    <w:rsid w:val="00BA55E0"/>
    <w:rsid w:val="00BA6BD4"/>
    <w:rsid w:val="00BB2655"/>
    <w:rsid w:val="00BB3752"/>
    <w:rsid w:val="00BB5A60"/>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26F0"/>
    <w:rsid w:val="00CE4D5C"/>
    <w:rsid w:val="00CF05DA"/>
    <w:rsid w:val="00CF58EB"/>
    <w:rsid w:val="00CF6D0D"/>
    <w:rsid w:val="00D0106E"/>
    <w:rsid w:val="00D06383"/>
    <w:rsid w:val="00D20E85"/>
    <w:rsid w:val="00D235EB"/>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1E24"/>
    <w:rsid w:val="00E342F8"/>
    <w:rsid w:val="00E351ED"/>
    <w:rsid w:val="00E6034B"/>
    <w:rsid w:val="00E6549E"/>
    <w:rsid w:val="00E65EDE"/>
    <w:rsid w:val="00E70F81"/>
    <w:rsid w:val="00E75FD2"/>
    <w:rsid w:val="00E77055"/>
    <w:rsid w:val="00E77460"/>
    <w:rsid w:val="00E83ABC"/>
    <w:rsid w:val="00E844F2"/>
    <w:rsid w:val="00E92FCB"/>
    <w:rsid w:val="00EA147F"/>
    <w:rsid w:val="00EA5A58"/>
    <w:rsid w:val="00EA727B"/>
    <w:rsid w:val="00ED03AB"/>
    <w:rsid w:val="00ED0CAC"/>
    <w:rsid w:val="00ED1CD4"/>
    <w:rsid w:val="00ED1D2B"/>
    <w:rsid w:val="00ED5A8D"/>
    <w:rsid w:val="00ED64B5"/>
    <w:rsid w:val="00ED73E8"/>
    <w:rsid w:val="00EE7CCA"/>
    <w:rsid w:val="00F16A14"/>
    <w:rsid w:val="00F212DD"/>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97174"/>
    <w:rsid w:val="00FA39E6"/>
    <w:rsid w:val="00FA7BC9"/>
    <w:rsid w:val="00FB378E"/>
    <w:rsid w:val="00FB37F1"/>
    <w:rsid w:val="00FB47C0"/>
    <w:rsid w:val="00FB501B"/>
    <w:rsid w:val="00FB6C69"/>
    <w:rsid w:val="00FB7770"/>
    <w:rsid w:val="00FD3B91"/>
    <w:rsid w:val="00FD576B"/>
    <w:rsid w:val="00FD579E"/>
    <w:rsid w:val="00FE152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8A0FE"/>
  <w15:docId w15:val="{1B91FD96-F715-40FC-8083-04A3C48A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一.,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1."/>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b">
    <w:name w:val="簽名 字元"/>
    <w:basedOn w:val="a7"/>
    <w:link w:val="aa"/>
    <w:semiHidden/>
    <w:rsid w:val="00B050C5"/>
    <w:rPr>
      <w:rFonts w:ascii="標楷體" w:eastAsia="標楷體"/>
      <w:b/>
      <w:snapToGrid w:val="0"/>
      <w:spacing w:val="10"/>
      <w:kern w:val="2"/>
      <w:sz w:val="36"/>
    </w:rPr>
  </w:style>
  <w:style w:type="paragraph" w:styleId="afb">
    <w:name w:val="footnote text"/>
    <w:basedOn w:val="a6"/>
    <w:link w:val="afc"/>
    <w:uiPriority w:val="99"/>
    <w:unhideWhenUsed/>
    <w:rsid w:val="00B050C5"/>
    <w:pPr>
      <w:snapToGrid w:val="0"/>
      <w:jc w:val="left"/>
    </w:pPr>
    <w:rPr>
      <w:sz w:val="20"/>
    </w:rPr>
  </w:style>
  <w:style w:type="character" w:customStyle="1" w:styleId="afc">
    <w:name w:val="註腳文字 字元"/>
    <w:basedOn w:val="a7"/>
    <w:link w:val="afb"/>
    <w:uiPriority w:val="99"/>
    <w:rsid w:val="00B050C5"/>
    <w:rPr>
      <w:rFonts w:ascii="標楷體" w:eastAsia="標楷體"/>
      <w:kern w:val="2"/>
    </w:rPr>
  </w:style>
  <w:style w:type="character" w:styleId="afd">
    <w:name w:val="footnote reference"/>
    <w:basedOn w:val="a7"/>
    <w:uiPriority w:val="99"/>
    <w:semiHidden/>
    <w:unhideWhenUsed/>
    <w:rsid w:val="00B050C5"/>
    <w:rPr>
      <w:vertAlign w:val="superscript"/>
    </w:rPr>
  </w:style>
  <w:style w:type="character" w:customStyle="1" w:styleId="30">
    <w:name w:val="標題 3 字元"/>
    <w:aliases w:val="(一) 字元"/>
    <w:basedOn w:val="a7"/>
    <w:link w:val="3"/>
    <w:rsid w:val="008F6879"/>
    <w:rPr>
      <w:rFonts w:ascii="標楷體" w:eastAsia="標楷體" w:hAnsi="Arial"/>
      <w:bCs/>
      <w:kern w:val="32"/>
      <w:sz w:val="32"/>
      <w:szCs w:val="36"/>
    </w:rPr>
  </w:style>
  <w:style w:type="character" w:customStyle="1" w:styleId="40">
    <w:name w:val="標題 4 字元"/>
    <w:aliases w:val="表格 字元,一 字元,1. 字元"/>
    <w:basedOn w:val="a7"/>
    <w:link w:val="4"/>
    <w:rsid w:val="008F6879"/>
    <w:rPr>
      <w:rFonts w:ascii="標楷體" w:eastAsia="標楷體" w:hAnsi="Arial"/>
      <w:kern w:val="32"/>
      <w:sz w:val="32"/>
      <w:szCs w:val="36"/>
    </w:rPr>
  </w:style>
  <w:style w:type="character" w:customStyle="1" w:styleId="50">
    <w:name w:val="標題 5 字元"/>
    <w:basedOn w:val="a7"/>
    <w:link w:val="5"/>
    <w:rsid w:val="008F6879"/>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679C-84A0-4BED-A2FC-452FFAFF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21</Pages>
  <Words>1849</Words>
  <Characters>10545</Characters>
  <Application>Microsoft Office Word</Application>
  <DocSecurity>0</DocSecurity>
  <Lines>87</Lines>
  <Paragraphs>24</Paragraphs>
  <ScaleCrop>false</ScaleCrop>
  <Company>cy</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2023-03-07T09:00:00Z</cp:lastPrinted>
  <dcterms:created xsi:type="dcterms:W3CDTF">2023-04-19T03:05:00Z</dcterms:created>
  <dcterms:modified xsi:type="dcterms:W3CDTF">2023-04-19T03:05:00Z</dcterms:modified>
</cp:coreProperties>
</file>