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BF0DD0" w:rsidRDefault="00D75644" w:rsidP="00E86D3A">
      <w:pPr>
        <w:pStyle w:val="af2"/>
        <w:kinsoku/>
        <w:autoSpaceDE w:val="0"/>
        <w:rPr>
          <w:rFonts w:ascii="Times New Roman"/>
          <w:spacing w:val="0"/>
        </w:rPr>
      </w:pPr>
      <w:r w:rsidRPr="00BF0DD0">
        <w:rPr>
          <w:rFonts w:ascii="Times New Roman" w:hint="eastAsia"/>
          <w:spacing w:val="0"/>
        </w:rPr>
        <w:t>調</w:t>
      </w:r>
      <w:r w:rsidR="00504D7D" w:rsidRPr="00BF0DD0">
        <w:rPr>
          <w:rFonts w:ascii="Times New Roman" w:hint="eastAsia"/>
          <w:spacing w:val="0"/>
        </w:rPr>
        <w:t xml:space="preserve"> </w:t>
      </w:r>
      <w:r w:rsidR="00504D7D" w:rsidRPr="00BF0DD0">
        <w:rPr>
          <w:rFonts w:ascii="Times New Roman"/>
          <w:spacing w:val="0"/>
        </w:rPr>
        <w:t xml:space="preserve"> </w:t>
      </w:r>
      <w:r w:rsidRPr="00BF0DD0">
        <w:rPr>
          <w:rFonts w:ascii="Times New Roman" w:hint="eastAsia"/>
          <w:spacing w:val="0"/>
        </w:rPr>
        <w:t>查</w:t>
      </w:r>
      <w:r w:rsidR="00504D7D" w:rsidRPr="00BF0DD0">
        <w:rPr>
          <w:rFonts w:ascii="Times New Roman" w:hint="eastAsia"/>
          <w:spacing w:val="0"/>
        </w:rPr>
        <w:t xml:space="preserve"> </w:t>
      </w:r>
      <w:r w:rsidR="00504D7D" w:rsidRPr="00BF0DD0">
        <w:rPr>
          <w:rFonts w:ascii="Times New Roman"/>
          <w:spacing w:val="0"/>
        </w:rPr>
        <w:t xml:space="preserve"> </w:t>
      </w:r>
      <w:r w:rsidRPr="00BF0DD0">
        <w:rPr>
          <w:rFonts w:ascii="Times New Roman" w:hint="eastAsia"/>
          <w:spacing w:val="0"/>
        </w:rPr>
        <w:t>報</w:t>
      </w:r>
      <w:r w:rsidR="00504D7D" w:rsidRPr="00BF0DD0">
        <w:rPr>
          <w:rFonts w:ascii="Times New Roman" w:hint="eastAsia"/>
          <w:spacing w:val="0"/>
        </w:rPr>
        <w:t xml:space="preserve"> </w:t>
      </w:r>
      <w:r w:rsidR="00504D7D" w:rsidRPr="00BF0DD0">
        <w:rPr>
          <w:rFonts w:ascii="Times New Roman"/>
          <w:spacing w:val="0"/>
        </w:rPr>
        <w:t xml:space="preserve"> </w:t>
      </w:r>
      <w:r w:rsidRPr="00BF0DD0">
        <w:rPr>
          <w:rFonts w:ascii="Times New Roman" w:hint="eastAsia"/>
          <w:spacing w:val="0"/>
        </w:rPr>
        <w:t>告</w:t>
      </w:r>
    </w:p>
    <w:p w:rsidR="00E25849" w:rsidRPr="00BF0DD0" w:rsidRDefault="00E25849" w:rsidP="00E86D3A">
      <w:pPr>
        <w:pStyle w:val="1"/>
        <w:ind w:left="2380" w:hanging="2380"/>
        <w:rPr>
          <w:rFonts w:ascii="Times New Roman" w:hAnsi="Times New Roman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BF0DD0">
        <w:rPr>
          <w:rFonts w:ascii="Times New Roman" w:hAnsi="Times New Roman"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9655E0" w:rsidRPr="00BF0DD0">
        <w:rPr>
          <w:rFonts w:ascii="Times New Roman" w:hAnsi="Times New Roman" w:hint="eastAsia"/>
        </w:rPr>
        <w:t>據悉，我國海軍成功級巡防艦田單號，擁有美國海軍巡防艦水下「</w:t>
      </w:r>
      <w:proofErr w:type="gramStart"/>
      <w:r w:rsidR="009655E0" w:rsidRPr="00BF0DD0">
        <w:rPr>
          <w:rFonts w:ascii="Times New Roman" w:hAnsi="Times New Roman" w:hint="eastAsia"/>
        </w:rPr>
        <w:t>氣幕帶</w:t>
      </w:r>
      <w:proofErr w:type="gramEnd"/>
      <w:r w:rsidR="009655E0" w:rsidRPr="00BF0DD0">
        <w:rPr>
          <w:rFonts w:ascii="Times New Roman" w:hAnsi="Times New Roman" w:hint="eastAsia"/>
        </w:rPr>
        <w:t>」降噪音</w:t>
      </w:r>
      <w:proofErr w:type="gramStart"/>
      <w:r w:rsidR="009655E0" w:rsidRPr="00BF0DD0">
        <w:rPr>
          <w:rFonts w:ascii="Times New Roman" w:hAnsi="Times New Roman" w:hint="eastAsia"/>
        </w:rPr>
        <w:t>匿蹤</w:t>
      </w:r>
      <w:proofErr w:type="gramEnd"/>
      <w:r w:rsidR="009655E0" w:rsidRPr="00BF0DD0">
        <w:rPr>
          <w:rFonts w:ascii="Times New Roman" w:hAnsi="Times New Roman" w:hint="eastAsia"/>
        </w:rPr>
        <w:t>功能，</w:t>
      </w:r>
      <w:r w:rsidR="00F81A1A" w:rsidRPr="00BF0DD0">
        <w:rPr>
          <w:rFonts w:ascii="Times New Roman" w:hint="eastAsia"/>
        </w:rPr>
        <w:t>民國（下同）</w:t>
      </w:r>
      <w:r w:rsidR="009655E0" w:rsidRPr="00BF0DD0">
        <w:rPr>
          <w:rFonts w:ascii="Times New Roman" w:hAnsi="Times New Roman" w:hint="eastAsia"/>
        </w:rPr>
        <w:t>110</w:t>
      </w:r>
      <w:r w:rsidR="009655E0" w:rsidRPr="00BF0DD0">
        <w:rPr>
          <w:rFonts w:ascii="Times New Roman" w:hAnsi="Times New Roman" w:hint="eastAsia"/>
        </w:rPr>
        <w:t>年</w:t>
      </w:r>
      <w:r w:rsidR="009655E0" w:rsidRPr="00BF0DD0">
        <w:rPr>
          <w:rFonts w:ascii="Times New Roman" w:hAnsi="Times New Roman" w:hint="eastAsia"/>
        </w:rPr>
        <w:t>8</w:t>
      </w:r>
      <w:r w:rsidR="009655E0" w:rsidRPr="00BF0DD0">
        <w:rPr>
          <w:rFonts w:ascii="Times New Roman" w:hAnsi="Times New Roman" w:hint="eastAsia"/>
        </w:rPr>
        <w:t>月</w:t>
      </w:r>
      <w:r w:rsidR="009655E0" w:rsidRPr="00BF0DD0">
        <w:rPr>
          <w:rFonts w:ascii="Times New Roman" w:hAnsi="Times New Roman" w:hint="eastAsia"/>
        </w:rPr>
        <w:t>7</w:t>
      </w:r>
      <w:r w:rsidR="009655E0" w:rsidRPr="00BF0DD0">
        <w:rPr>
          <w:rFonts w:ascii="Times New Roman" w:hAnsi="Times New Roman" w:hint="eastAsia"/>
        </w:rPr>
        <w:t>日回左營軍港乾</w:t>
      </w:r>
      <w:proofErr w:type="gramStart"/>
      <w:r w:rsidR="009655E0" w:rsidRPr="00BF0DD0">
        <w:rPr>
          <w:rFonts w:ascii="Times New Roman" w:hAnsi="Times New Roman" w:hint="eastAsia"/>
        </w:rPr>
        <w:t>塢</w:t>
      </w:r>
      <w:proofErr w:type="gramEnd"/>
      <w:r w:rsidR="009655E0" w:rsidRPr="00BF0DD0">
        <w:rPr>
          <w:rFonts w:ascii="Times New Roman" w:hAnsi="Times New Roman" w:hint="eastAsia"/>
        </w:rPr>
        <w:t>檢修，</w:t>
      </w:r>
      <w:proofErr w:type="gramStart"/>
      <w:r w:rsidR="009655E0" w:rsidRPr="00BF0DD0">
        <w:rPr>
          <w:rFonts w:ascii="Times New Roman" w:hAnsi="Times New Roman" w:hint="eastAsia"/>
        </w:rPr>
        <w:t>赫</w:t>
      </w:r>
      <w:proofErr w:type="gramEnd"/>
      <w:r w:rsidR="009655E0" w:rsidRPr="00BF0DD0">
        <w:rPr>
          <w:rFonts w:ascii="Times New Roman" w:hAnsi="Times New Roman" w:hint="eastAsia"/>
        </w:rPr>
        <w:t>見新</w:t>
      </w:r>
      <w:proofErr w:type="gramStart"/>
      <w:r w:rsidR="009655E0" w:rsidRPr="00BF0DD0">
        <w:rPr>
          <w:rFonts w:ascii="Times New Roman" w:hAnsi="Times New Roman" w:hint="eastAsia"/>
        </w:rPr>
        <w:t>塗裝僅</w:t>
      </w:r>
      <w:r w:rsidR="009655E0" w:rsidRPr="00BF0DD0">
        <w:rPr>
          <w:rFonts w:ascii="Times New Roman" w:hAnsi="Times New Roman" w:hint="eastAsia"/>
        </w:rPr>
        <w:t>4</w:t>
      </w:r>
      <w:r w:rsidR="009655E0" w:rsidRPr="00BF0DD0">
        <w:rPr>
          <w:rFonts w:ascii="Times New Roman" w:hAnsi="Times New Roman" w:hint="eastAsia"/>
        </w:rPr>
        <w:t>個月</w:t>
      </w:r>
      <w:proofErr w:type="gramEnd"/>
      <w:r w:rsidR="009655E0" w:rsidRPr="00BF0DD0">
        <w:rPr>
          <w:rFonts w:ascii="Times New Roman" w:hAnsi="Times New Roman" w:hint="eastAsia"/>
        </w:rPr>
        <w:t>的</w:t>
      </w:r>
      <w:r w:rsidR="005D361A">
        <w:rPr>
          <w:rFonts w:ascii="Times New Roman" w:hAnsi="Times New Roman" w:hint="eastAsia"/>
        </w:rPr>
        <w:t>○○「○</w:t>
      </w:r>
      <w:r w:rsidR="005D361A">
        <w:rPr>
          <w:rFonts w:ascii="Times New Roman" w:hAnsi="Times New Roman" w:hint="eastAsia"/>
        </w:rPr>
        <w:t>-</w:t>
      </w:r>
      <w:proofErr w:type="gramStart"/>
      <w:r w:rsidR="005D361A">
        <w:rPr>
          <w:rFonts w:ascii="Times New Roman" w:hAnsi="Times New Roman" w:hint="eastAsia"/>
        </w:rPr>
        <w:t>○○矽基型</w:t>
      </w:r>
      <w:proofErr w:type="gramEnd"/>
      <w:r w:rsidR="005D361A">
        <w:rPr>
          <w:rFonts w:ascii="Times New Roman" w:hAnsi="Times New Roman" w:hint="eastAsia"/>
        </w:rPr>
        <w:t>水下</w:t>
      </w:r>
      <w:proofErr w:type="gramStart"/>
      <w:r w:rsidR="005D361A">
        <w:rPr>
          <w:rFonts w:ascii="Times New Roman" w:hAnsi="Times New Roman" w:hint="eastAsia"/>
        </w:rPr>
        <w:t>防污漆</w:t>
      </w:r>
      <w:proofErr w:type="gramEnd"/>
      <w:r w:rsidR="005D361A">
        <w:rPr>
          <w:rFonts w:ascii="Times New Roman" w:hAnsi="Times New Roman" w:hint="eastAsia"/>
        </w:rPr>
        <w:t>」</w:t>
      </w:r>
      <w:r w:rsidR="009655E0" w:rsidRPr="00BF0DD0">
        <w:rPr>
          <w:rFonts w:ascii="Times New Roman" w:hAnsi="Times New Roman" w:hint="eastAsia"/>
        </w:rPr>
        <w:t>龜裂剝落，水線下船體</w:t>
      </w:r>
      <w:r w:rsidR="009655E0" w:rsidRPr="00BF0DD0">
        <w:rPr>
          <w:rFonts w:ascii="Times New Roman" w:hAnsi="Times New Roman" w:hint="eastAsia"/>
        </w:rPr>
        <w:t>80</w:t>
      </w:r>
      <w:r w:rsidR="0026229B" w:rsidRPr="00BF0DD0">
        <w:rPr>
          <w:rFonts w:ascii="Times New Roman" w:hAnsi="Times New Roman" w:hint="eastAsia"/>
        </w:rPr>
        <w:t>％</w:t>
      </w:r>
      <w:r w:rsidR="009655E0" w:rsidRPr="00BF0DD0">
        <w:rPr>
          <w:rFonts w:ascii="Times New Roman" w:hAnsi="Times New Roman" w:hint="eastAsia"/>
        </w:rPr>
        <w:t>遭大片海生物覆蓋，影響匿跡性能，並影響航速及船體壽命，海軍</w:t>
      </w:r>
      <w:proofErr w:type="gramStart"/>
      <w:r w:rsidR="009655E0" w:rsidRPr="00BF0DD0">
        <w:rPr>
          <w:rFonts w:ascii="Times New Roman" w:hAnsi="Times New Roman" w:hint="eastAsia"/>
        </w:rPr>
        <w:t>不</w:t>
      </w:r>
      <w:proofErr w:type="gramEnd"/>
      <w:r w:rsidR="009655E0" w:rsidRPr="00BF0DD0">
        <w:rPr>
          <w:rFonts w:ascii="Times New Roman" w:hAnsi="Times New Roman" w:hint="eastAsia"/>
        </w:rPr>
        <w:t>立即要求得標廠商</w:t>
      </w:r>
      <w:proofErr w:type="gramStart"/>
      <w:r w:rsidR="009655E0" w:rsidRPr="00BF0DD0">
        <w:rPr>
          <w:rFonts w:ascii="Times New Roman" w:hAnsi="Times New Roman" w:hint="eastAsia"/>
        </w:rPr>
        <w:t>做保</w:t>
      </w:r>
      <w:proofErr w:type="gramEnd"/>
      <w:r w:rsidR="009655E0" w:rsidRPr="00BF0DD0">
        <w:rPr>
          <w:rFonts w:ascii="Times New Roman" w:hAnsi="Times New Roman" w:hint="eastAsia"/>
        </w:rPr>
        <w:t>固，執意放行出海，且使用同</w:t>
      </w:r>
      <w:proofErr w:type="gramStart"/>
      <w:r w:rsidR="009655E0" w:rsidRPr="00BF0DD0">
        <w:rPr>
          <w:rFonts w:ascii="Times New Roman" w:hAnsi="Times New Roman" w:hint="eastAsia"/>
        </w:rPr>
        <w:t>款防污漆尚</w:t>
      </w:r>
      <w:proofErr w:type="gramEnd"/>
      <w:r w:rsidR="009655E0" w:rsidRPr="00BF0DD0">
        <w:rPr>
          <w:rFonts w:ascii="Times New Roman" w:hAnsi="Times New Roman" w:hint="eastAsia"/>
        </w:rPr>
        <w:t>有</w:t>
      </w:r>
      <w:r w:rsidR="009655E0" w:rsidRPr="00BF0DD0">
        <w:rPr>
          <w:rFonts w:ascii="Times New Roman" w:hAnsi="Times New Roman" w:hint="eastAsia"/>
        </w:rPr>
        <w:t>10</w:t>
      </w:r>
      <w:r w:rsidR="009655E0" w:rsidRPr="00BF0DD0">
        <w:rPr>
          <w:rFonts w:ascii="Times New Roman" w:hAnsi="Times New Roman" w:hint="eastAsia"/>
        </w:rPr>
        <w:t>多艘軍艦在執勤，恐淪為</w:t>
      </w:r>
      <w:proofErr w:type="gramStart"/>
      <w:r w:rsidR="009655E0" w:rsidRPr="00BF0DD0">
        <w:rPr>
          <w:rFonts w:ascii="Times New Roman" w:hAnsi="Times New Roman" w:hint="eastAsia"/>
        </w:rPr>
        <w:t>海上活靶</w:t>
      </w:r>
      <w:proofErr w:type="gramEnd"/>
      <w:r w:rsidR="009655E0" w:rsidRPr="00BF0DD0">
        <w:rPr>
          <w:rFonts w:ascii="Times New Roman" w:hAnsi="Times New Roman" w:hint="eastAsia"/>
        </w:rPr>
        <w:t>，危及國安。另據悉，本案前有修改採購法規為限制性招標護航，後有美軍規認證的瑕疵品瞞天過海，致使業者自</w:t>
      </w:r>
      <w:r w:rsidR="009655E0" w:rsidRPr="00BF0DD0">
        <w:rPr>
          <w:rFonts w:ascii="Times New Roman" w:hAnsi="Times New Roman" w:hint="eastAsia"/>
        </w:rPr>
        <w:t>108</w:t>
      </w:r>
      <w:r w:rsidR="009655E0" w:rsidRPr="00BF0DD0">
        <w:rPr>
          <w:rFonts w:ascii="Times New Roman" w:hAnsi="Times New Roman" w:hint="eastAsia"/>
        </w:rPr>
        <w:t>年至</w:t>
      </w:r>
      <w:r w:rsidR="009655E0" w:rsidRPr="00BF0DD0">
        <w:rPr>
          <w:rFonts w:ascii="Times New Roman" w:hAnsi="Times New Roman" w:hint="eastAsia"/>
        </w:rPr>
        <w:t>110</w:t>
      </w:r>
      <w:r w:rsidR="009655E0" w:rsidRPr="00BF0DD0">
        <w:rPr>
          <w:rFonts w:ascii="Times New Roman" w:hAnsi="Times New Roman" w:hint="eastAsia"/>
        </w:rPr>
        <w:t>年拿下十幾標有機</w:t>
      </w:r>
      <w:proofErr w:type="gramStart"/>
      <w:r w:rsidR="009655E0" w:rsidRPr="00BF0DD0">
        <w:rPr>
          <w:rFonts w:ascii="Times New Roman" w:hAnsi="Times New Roman" w:hint="eastAsia"/>
        </w:rPr>
        <w:t>矽防污漆購</w:t>
      </w:r>
      <w:proofErr w:type="gramEnd"/>
      <w:r w:rsidR="009655E0" w:rsidRPr="00BF0DD0">
        <w:rPr>
          <w:rFonts w:ascii="Times New Roman" w:hAnsi="Times New Roman" w:hint="eastAsia"/>
        </w:rPr>
        <w:t>案與軍備品採購等標案，恐獲取新臺幣</w:t>
      </w:r>
      <w:r w:rsidR="009655E0" w:rsidRPr="00BF0DD0">
        <w:rPr>
          <w:rFonts w:ascii="Times New Roman" w:hAnsi="Times New Roman" w:hint="eastAsia"/>
        </w:rPr>
        <w:t>2</w:t>
      </w:r>
      <w:r w:rsidR="009655E0" w:rsidRPr="00BF0DD0">
        <w:rPr>
          <w:rFonts w:ascii="Times New Roman" w:hAnsi="Times New Roman" w:hint="eastAsia"/>
        </w:rPr>
        <w:t>億多元不法利益等疑義且得標廠商都集中</w:t>
      </w:r>
      <w:r w:rsidR="009655E0" w:rsidRPr="00BF0DD0">
        <w:rPr>
          <w:rFonts w:ascii="Times New Roman" w:hAnsi="Times New Roman" w:hint="eastAsia"/>
        </w:rPr>
        <w:t>2</w:t>
      </w:r>
      <w:r w:rsidR="009655E0" w:rsidRPr="00BF0DD0">
        <w:rPr>
          <w:rFonts w:ascii="Times New Roman" w:hAnsi="Times New Roman" w:hint="eastAsia"/>
        </w:rPr>
        <w:t>、</w:t>
      </w:r>
      <w:r w:rsidR="009655E0" w:rsidRPr="00BF0DD0">
        <w:rPr>
          <w:rFonts w:ascii="Times New Roman" w:hAnsi="Times New Roman" w:hint="eastAsia"/>
        </w:rPr>
        <w:t>3</w:t>
      </w:r>
      <w:r w:rsidR="009655E0" w:rsidRPr="00BF0DD0">
        <w:rPr>
          <w:rFonts w:ascii="Times New Roman" w:hAnsi="Times New Roman" w:hint="eastAsia"/>
        </w:rPr>
        <w:t>家業者等情。對此，海軍保修指揮部回應，田單軍艦塗料標案依政府採購法相關規定，</w:t>
      </w:r>
      <w:proofErr w:type="gramStart"/>
      <w:r w:rsidR="009655E0" w:rsidRPr="00BF0DD0">
        <w:rPr>
          <w:rFonts w:ascii="Times New Roman" w:hAnsi="Times New Roman" w:hint="eastAsia"/>
        </w:rPr>
        <w:t>採</w:t>
      </w:r>
      <w:proofErr w:type="gramEnd"/>
      <w:r w:rsidR="009655E0" w:rsidRPr="00BF0DD0">
        <w:rPr>
          <w:rFonts w:ascii="Times New Roman" w:hAnsi="Times New Roman" w:hint="eastAsia"/>
        </w:rPr>
        <w:t>工料</w:t>
      </w:r>
      <w:proofErr w:type="gramStart"/>
      <w:r w:rsidR="009655E0" w:rsidRPr="00BF0DD0">
        <w:rPr>
          <w:rFonts w:ascii="Times New Roman" w:hAnsi="Times New Roman" w:hint="eastAsia"/>
        </w:rPr>
        <w:t>併</w:t>
      </w:r>
      <w:proofErr w:type="gramEnd"/>
      <w:r w:rsidR="009655E0" w:rsidRPr="00BF0DD0">
        <w:rPr>
          <w:rFonts w:ascii="Times New Roman" w:hAnsi="Times New Roman" w:hint="eastAsia"/>
        </w:rPr>
        <w:t>委勞務採購，以公開招標方式辦理，並要求廠商使用符合美國海軍規範之油漆。入</w:t>
      </w:r>
      <w:proofErr w:type="gramStart"/>
      <w:r w:rsidR="009655E0" w:rsidRPr="00BF0DD0">
        <w:rPr>
          <w:rFonts w:ascii="Times New Roman" w:hAnsi="Times New Roman" w:hint="eastAsia"/>
        </w:rPr>
        <w:t>塢</w:t>
      </w:r>
      <w:proofErr w:type="gramEnd"/>
      <w:r w:rsidR="009655E0" w:rsidRPr="00BF0DD0">
        <w:rPr>
          <w:rFonts w:ascii="Times New Roman" w:hAnsi="Times New Roman" w:hint="eastAsia"/>
        </w:rPr>
        <w:t>檢查發現底部油漆剝落及微量海生物附著，</w:t>
      </w:r>
      <w:proofErr w:type="gramStart"/>
      <w:r w:rsidR="009655E0" w:rsidRPr="00BF0DD0">
        <w:rPr>
          <w:rFonts w:ascii="Times New Roman" w:hAnsi="Times New Roman" w:hint="eastAsia"/>
        </w:rPr>
        <w:t>仍可目視</w:t>
      </w:r>
      <w:proofErr w:type="gramEnd"/>
      <w:r w:rsidR="009655E0" w:rsidRPr="00BF0DD0">
        <w:rPr>
          <w:rFonts w:ascii="Times New Roman" w:hAnsi="Times New Roman" w:hint="eastAsia"/>
        </w:rPr>
        <w:t>船底面漆，顯示該型</w:t>
      </w:r>
      <w:proofErr w:type="gramStart"/>
      <w:r w:rsidR="009655E0" w:rsidRPr="00BF0DD0">
        <w:rPr>
          <w:rFonts w:ascii="Times New Roman" w:hAnsi="Times New Roman" w:hint="eastAsia"/>
        </w:rPr>
        <w:t>漆仍具海</w:t>
      </w:r>
      <w:proofErr w:type="gramEnd"/>
      <w:r w:rsidR="009655E0" w:rsidRPr="00BF0DD0">
        <w:rPr>
          <w:rFonts w:ascii="Times New Roman" w:hAnsi="Times New Roman" w:hint="eastAsia"/>
        </w:rPr>
        <w:t>生物不易附著之特性，符合規範；另查已使用該型漆之艦艇，目前水下裝備使用均正常等。本案涉及重大國防安全，引發社會關注，海軍軍艦塗料採購標案有無弊端？是否涉及不法？有無行政上之責任？</w:t>
      </w:r>
      <w:proofErr w:type="gramStart"/>
      <w:r w:rsidR="009655E0" w:rsidRPr="00BF0DD0">
        <w:rPr>
          <w:rFonts w:ascii="Times New Roman" w:hAnsi="Times New Roman" w:hint="eastAsia"/>
        </w:rPr>
        <w:t>均有深入</w:t>
      </w:r>
      <w:proofErr w:type="gramEnd"/>
      <w:r w:rsidR="009655E0" w:rsidRPr="00BF0DD0">
        <w:rPr>
          <w:rFonts w:ascii="Times New Roman" w:hAnsi="Times New Roman" w:hint="eastAsia"/>
        </w:rPr>
        <w:t>瞭解之必要案。</w:t>
      </w:r>
    </w:p>
    <w:p w:rsidR="00E25849" w:rsidRPr="00BF0DD0" w:rsidRDefault="003032EC" w:rsidP="00E86D3A">
      <w:pPr>
        <w:pStyle w:val="1"/>
        <w:ind w:left="2380" w:hanging="2380"/>
        <w:rPr>
          <w:rFonts w:ascii="Times New Roman" w:hAnsi="Times New Roman"/>
        </w:rPr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BF0DD0">
        <w:rPr>
          <w:rFonts w:ascii="Times New Roman" w:hAnsi="Times New Roman"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E5619E" w:rsidRPr="00BF0DD0" w:rsidRDefault="00E5619E" w:rsidP="003E4319">
      <w:pPr>
        <w:pStyle w:val="10"/>
        <w:tabs>
          <w:tab w:val="clear" w:pos="567"/>
        </w:tabs>
        <w:ind w:left="680" w:firstLine="680"/>
        <w:rPr>
          <w:rFonts w:ascii="Times New Roman"/>
        </w:rPr>
      </w:pPr>
      <w:bookmarkStart w:id="49" w:name="_Toc524902730"/>
      <w:r w:rsidRPr="00BF0DD0">
        <w:rPr>
          <w:rFonts w:ascii="Times New Roman" w:hint="eastAsia"/>
        </w:rPr>
        <w:t>海軍</w:t>
      </w:r>
      <w:r w:rsidR="007F4EB7" w:rsidRPr="00BF0DD0">
        <w:rPr>
          <w:rFonts w:ascii="Times New Roman" w:hint="eastAsia"/>
        </w:rPr>
        <w:t>造船發展中心（下稱海發中心）</w:t>
      </w:r>
      <w:r w:rsidR="002C1156" w:rsidRPr="00BF0DD0">
        <w:rPr>
          <w:rFonts w:ascii="Times New Roman" w:hint="eastAsia"/>
        </w:rPr>
        <w:t>依</w:t>
      </w:r>
      <w:r w:rsidR="00325328" w:rsidRPr="00325328">
        <w:rPr>
          <w:rFonts w:ascii="Times New Roman" w:hint="eastAsia"/>
        </w:rPr>
        <w:t>106</w:t>
      </w:r>
      <w:r w:rsidR="00325328" w:rsidRPr="00325328">
        <w:rPr>
          <w:rFonts w:ascii="Times New Roman" w:hint="eastAsia"/>
        </w:rPr>
        <w:t>年</w:t>
      </w:r>
      <w:r w:rsidR="00325328" w:rsidRPr="00325328">
        <w:rPr>
          <w:rFonts w:ascii="Times New Roman" w:hint="eastAsia"/>
        </w:rPr>
        <w:t>1</w:t>
      </w:r>
      <w:r w:rsidR="00325328" w:rsidRPr="00325328">
        <w:rPr>
          <w:rFonts w:ascii="Times New Roman" w:hint="eastAsia"/>
        </w:rPr>
        <w:t>月</w:t>
      </w:r>
      <w:r w:rsidR="00325328" w:rsidRPr="00325328">
        <w:rPr>
          <w:rFonts w:ascii="Times New Roman" w:hint="eastAsia"/>
        </w:rPr>
        <w:t>4</w:t>
      </w:r>
      <w:r w:rsidR="00325328" w:rsidRPr="00325328">
        <w:rPr>
          <w:rFonts w:ascii="Times New Roman" w:hint="eastAsia"/>
        </w:rPr>
        <w:t>日</w:t>
      </w:r>
      <w:r w:rsidR="00325328" w:rsidRPr="00325328">
        <w:rPr>
          <w:rFonts w:ascii="Times New Roman" w:hint="eastAsia"/>
        </w:rPr>
        <w:lastRenderedPageBreak/>
        <w:t>「審計部</w:t>
      </w:r>
      <w:r w:rsidR="00325328" w:rsidRPr="00325328">
        <w:rPr>
          <w:rFonts w:ascii="Times New Roman" w:hint="eastAsia"/>
        </w:rPr>
        <w:t>105</w:t>
      </w:r>
      <w:r w:rsidR="00325328" w:rsidRPr="00325328">
        <w:rPr>
          <w:rFonts w:ascii="Times New Roman" w:hint="eastAsia"/>
        </w:rPr>
        <w:t>年</w:t>
      </w:r>
      <w:r w:rsidR="00325328" w:rsidRPr="00325328">
        <w:rPr>
          <w:rFonts w:ascii="Times New Roman" w:hint="eastAsia"/>
        </w:rPr>
        <w:t>1</w:t>
      </w:r>
      <w:r w:rsidR="00325328" w:rsidRPr="00325328">
        <w:rPr>
          <w:rFonts w:ascii="Times New Roman" w:hint="eastAsia"/>
        </w:rPr>
        <w:t>至</w:t>
      </w:r>
      <w:r w:rsidR="00325328" w:rsidRPr="00325328">
        <w:rPr>
          <w:rFonts w:ascii="Times New Roman" w:hint="eastAsia"/>
        </w:rPr>
        <w:t>8</w:t>
      </w:r>
      <w:r w:rsidR="00325328" w:rsidRPr="00325328">
        <w:rPr>
          <w:rFonts w:ascii="Times New Roman" w:hint="eastAsia"/>
        </w:rPr>
        <w:t>月財務收支查核」建議</w:t>
      </w:r>
      <w:r w:rsidR="005A00E1">
        <w:rPr>
          <w:rFonts w:ascii="Times New Roman" w:hint="eastAsia"/>
        </w:rPr>
        <w:t>，</w:t>
      </w:r>
      <w:r w:rsidR="00325328" w:rsidRPr="00325328">
        <w:rPr>
          <w:rFonts w:ascii="Times New Roman" w:hint="eastAsia"/>
        </w:rPr>
        <w:t>艦艇逐步改</w:t>
      </w:r>
      <w:proofErr w:type="gramStart"/>
      <w:r w:rsidR="00325328" w:rsidRPr="00325328">
        <w:rPr>
          <w:rFonts w:ascii="Times New Roman" w:hint="eastAsia"/>
        </w:rPr>
        <w:t>採</w:t>
      </w:r>
      <w:proofErr w:type="gramEnd"/>
      <w:r w:rsidR="00325328" w:rsidRPr="00325328">
        <w:rPr>
          <w:rFonts w:ascii="Times New Roman" w:hint="eastAsia"/>
        </w:rPr>
        <w:t>無污染</w:t>
      </w:r>
      <w:proofErr w:type="gramStart"/>
      <w:r w:rsidR="00325328" w:rsidRPr="00325328">
        <w:rPr>
          <w:rFonts w:ascii="Times New Roman" w:hint="eastAsia"/>
        </w:rPr>
        <w:t>防污漆以</w:t>
      </w:r>
      <w:proofErr w:type="gramEnd"/>
      <w:r w:rsidR="00325328" w:rsidRPr="00325328">
        <w:rPr>
          <w:rFonts w:ascii="Times New Roman" w:hint="eastAsia"/>
        </w:rPr>
        <w:t>符國際潮流</w:t>
      </w:r>
      <w:r w:rsidR="005A00E1">
        <w:rPr>
          <w:rFonts w:ascii="Times New Roman" w:hint="eastAsia"/>
        </w:rPr>
        <w:t>，及</w:t>
      </w:r>
      <w:r w:rsidR="002C1156" w:rsidRPr="00BF0DD0">
        <w:rPr>
          <w:rFonts w:ascii="Times New Roman" w:hint="eastAsia"/>
        </w:rPr>
        <w:t>國防部海軍司令部（下稱海軍司令部）</w:t>
      </w:r>
      <w:r w:rsidR="002C1156" w:rsidRPr="00BF0DD0">
        <w:rPr>
          <w:rFonts w:ascii="Times New Roman" w:hint="eastAsia"/>
        </w:rPr>
        <w:t>1</w:t>
      </w:r>
      <w:r w:rsidR="002C1156" w:rsidRPr="00BF0DD0">
        <w:rPr>
          <w:rFonts w:ascii="Times New Roman"/>
        </w:rPr>
        <w:t>06</w:t>
      </w:r>
      <w:r w:rsidR="002C1156" w:rsidRPr="00BF0DD0">
        <w:rPr>
          <w:rFonts w:ascii="Times New Roman" w:hint="eastAsia"/>
        </w:rPr>
        <w:t>年</w:t>
      </w:r>
      <w:r w:rsidR="002C1156" w:rsidRPr="00BF0DD0">
        <w:rPr>
          <w:rFonts w:ascii="Times New Roman" w:hint="eastAsia"/>
        </w:rPr>
        <w:t>8</w:t>
      </w:r>
      <w:r w:rsidR="002C1156" w:rsidRPr="00BF0DD0">
        <w:rPr>
          <w:rFonts w:ascii="Times New Roman" w:hint="eastAsia"/>
        </w:rPr>
        <w:t>月</w:t>
      </w:r>
      <w:r w:rsidR="002C1156" w:rsidRPr="00BF0DD0">
        <w:rPr>
          <w:rFonts w:ascii="Times New Roman" w:hint="eastAsia"/>
        </w:rPr>
        <w:t>2</w:t>
      </w:r>
      <w:r w:rsidR="002C1156" w:rsidRPr="00BF0DD0">
        <w:rPr>
          <w:rFonts w:ascii="Times New Roman"/>
        </w:rPr>
        <w:t>5</w:t>
      </w:r>
      <w:r w:rsidR="002C1156" w:rsidRPr="00BF0DD0">
        <w:rPr>
          <w:rFonts w:ascii="Times New Roman" w:hint="eastAsia"/>
        </w:rPr>
        <w:t>日令，</w:t>
      </w:r>
      <w:r w:rsidR="002B6F7D" w:rsidRPr="00BF0DD0">
        <w:rPr>
          <w:rFonts w:ascii="Times New Roman" w:hint="eastAsia"/>
        </w:rPr>
        <w:t>針對</w:t>
      </w:r>
      <w:r w:rsidR="00F249D6">
        <w:rPr>
          <w:rFonts w:ascii="Times New Roman" w:hint="eastAsia"/>
        </w:rPr>
        <w:t>○○造漆</w:t>
      </w:r>
      <w:r w:rsidR="00116997" w:rsidRPr="00BF0DD0">
        <w:rPr>
          <w:rFonts w:ascii="Times New Roman" w:hint="eastAsia"/>
        </w:rPr>
        <w:t>工業股份有限</w:t>
      </w:r>
      <w:r w:rsidR="00C419D2" w:rsidRPr="00BF0DD0">
        <w:rPr>
          <w:rFonts w:ascii="Times New Roman" w:hint="eastAsia"/>
        </w:rPr>
        <w:t>公司</w:t>
      </w:r>
      <w:r w:rsidR="002A169B" w:rsidRPr="00BF0DD0">
        <w:rPr>
          <w:rFonts w:ascii="Times New Roman" w:hint="eastAsia"/>
        </w:rPr>
        <w:t>提出媒體報導海軍艦艇使用毒性</w:t>
      </w:r>
      <w:proofErr w:type="gramStart"/>
      <w:r w:rsidR="002A169B" w:rsidRPr="00BF0DD0">
        <w:rPr>
          <w:rFonts w:ascii="Times New Roman" w:hint="eastAsia"/>
        </w:rPr>
        <w:t>防污漆新聞</w:t>
      </w:r>
      <w:proofErr w:type="gramEnd"/>
      <w:r w:rsidR="002A169B" w:rsidRPr="00BF0DD0">
        <w:rPr>
          <w:rFonts w:ascii="Times New Roman" w:hint="eastAsia"/>
        </w:rPr>
        <w:t>完成</w:t>
      </w:r>
      <w:proofErr w:type="gramStart"/>
      <w:r w:rsidR="002A169B" w:rsidRPr="00BF0DD0">
        <w:rPr>
          <w:rFonts w:ascii="Times New Roman" w:hint="eastAsia"/>
        </w:rPr>
        <w:t>研</w:t>
      </w:r>
      <w:proofErr w:type="gramEnd"/>
      <w:r w:rsidR="002A169B" w:rsidRPr="00BF0DD0">
        <w:rPr>
          <w:rFonts w:ascii="Times New Roman" w:hint="eastAsia"/>
        </w:rPr>
        <w:t>析報告</w:t>
      </w:r>
      <w:r w:rsidR="009B7E20" w:rsidRPr="00BF0DD0">
        <w:rPr>
          <w:rFonts w:ascii="Times New Roman" w:hint="eastAsia"/>
        </w:rPr>
        <w:t>，</w:t>
      </w:r>
      <w:r w:rsidR="00445D62" w:rsidRPr="00BF0DD0">
        <w:rPr>
          <w:rFonts w:ascii="Times New Roman" w:hint="eastAsia"/>
        </w:rPr>
        <w:t>為</w:t>
      </w:r>
      <w:r w:rsidR="00446846" w:rsidRPr="00BF0DD0">
        <w:rPr>
          <w:rFonts w:ascii="Times New Roman" w:hint="eastAsia"/>
        </w:rPr>
        <w:t>因應國際環保議題與法規趨勢，</w:t>
      </w:r>
      <w:r w:rsidR="00445D62" w:rsidRPr="00BF0DD0">
        <w:rPr>
          <w:rFonts w:ascii="Times New Roman" w:hint="eastAsia"/>
        </w:rPr>
        <w:t>海軍</w:t>
      </w:r>
      <w:r w:rsidR="00446846" w:rsidRPr="00BF0DD0">
        <w:rPr>
          <w:rFonts w:ascii="Times New Roman" w:hint="eastAsia"/>
        </w:rPr>
        <w:t>決定</w:t>
      </w:r>
      <w:r w:rsidR="00EE2198" w:rsidRPr="00BF0DD0">
        <w:rPr>
          <w:rFonts w:ascii="Times New Roman" w:hint="eastAsia"/>
        </w:rPr>
        <w:t>以船速</w:t>
      </w:r>
      <w:r w:rsidR="00D422DD" w:rsidRPr="00BF0DD0">
        <w:rPr>
          <w:rFonts w:ascii="Times New Roman" w:hint="eastAsia"/>
        </w:rPr>
        <w:t>1</w:t>
      </w:r>
      <w:r w:rsidR="00D422DD" w:rsidRPr="00BF0DD0">
        <w:rPr>
          <w:rFonts w:ascii="Times New Roman"/>
        </w:rPr>
        <w:t>5</w:t>
      </w:r>
      <w:r w:rsidR="00D422DD" w:rsidRPr="00BF0DD0">
        <w:rPr>
          <w:rFonts w:ascii="Times New Roman" w:hint="eastAsia"/>
        </w:rPr>
        <w:t>節以上之水面作戰艦艇</w:t>
      </w:r>
      <w:r w:rsidR="00A75C82" w:rsidRPr="00BF0DD0">
        <w:rPr>
          <w:rFonts w:ascii="Times New Roman" w:hint="eastAsia"/>
        </w:rPr>
        <w:t>（</w:t>
      </w:r>
      <w:r w:rsidR="00B80451" w:rsidRPr="00BF0DD0">
        <w:rPr>
          <w:rFonts w:ascii="Times New Roman" w:hint="eastAsia"/>
        </w:rPr>
        <w:t>濟陽級、</w:t>
      </w:r>
      <w:r w:rsidR="007939E3" w:rsidRPr="00BF0DD0">
        <w:rPr>
          <w:rFonts w:ascii="Times New Roman" w:hint="eastAsia"/>
        </w:rPr>
        <w:t>成功</w:t>
      </w:r>
      <w:r w:rsidR="00B80451" w:rsidRPr="00BF0DD0">
        <w:rPr>
          <w:rFonts w:ascii="Times New Roman" w:hint="eastAsia"/>
        </w:rPr>
        <w:t>級、</w:t>
      </w:r>
      <w:r w:rsidR="007939E3" w:rsidRPr="00BF0DD0">
        <w:rPr>
          <w:rFonts w:ascii="Times New Roman" w:hint="eastAsia"/>
        </w:rPr>
        <w:t>康定</w:t>
      </w:r>
      <w:r w:rsidR="00B80451" w:rsidRPr="00BF0DD0">
        <w:rPr>
          <w:rFonts w:ascii="Times New Roman" w:hint="eastAsia"/>
        </w:rPr>
        <w:t>級、</w:t>
      </w:r>
      <w:r w:rsidR="007939E3" w:rsidRPr="00BF0DD0">
        <w:rPr>
          <w:rFonts w:ascii="Times New Roman" w:hint="eastAsia"/>
        </w:rPr>
        <w:t>基隆</w:t>
      </w:r>
      <w:r w:rsidR="00B80451" w:rsidRPr="00BF0DD0">
        <w:rPr>
          <w:rFonts w:ascii="Times New Roman" w:hint="eastAsia"/>
        </w:rPr>
        <w:t>級、</w:t>
      </w:r>
      <w:r w:rsidR="007939E3" w:rsidRPr="00BF0DD0">
        <w:rPr>
          <w:rFonts w:ascii="Times New Roman" w:hint="eastAsia"/>
        </w:rPr>
        <w:t>錦江</w:t>
      </w:r>
      <w:r w:rsidR="00B80451" w:rsidRPr="00BF0DD0">
        <w:rPr>
          <w:rFonts w:ascii="Times New Roman" w:hint="eastAsia"/>
        </w:rPr>
        <w:t>級、</w:t>
      </w:r>
      <w:proofErr w:type="gramStart"/>
      <w:r w:rsidR="007939E3" w:rsidRPr="00BF0DD0">
        <w:rPr>
          <w:rFonts w:ascii="Times New Roman" w:hint="eastAsia"/>
        </w:rPr>
        <w:t>沱</w:t>
      </w:r>
      <w:proofErr w:type="gramEnd"/>
      <w:r w:rsidR="007939E3" w:rsidRPr="00BF0DD0">
        <w:rPr>
          <w:rFonts w:ascii="Times New Roman" w:hint="eastAsia"/>
        </w:rPr>
        <w:t>江</w:t>
      </w:r>
      <w:r w:rsidR="00B80451" w:rsidRPr="00BF0DD0">
        <w:rPr>
          <w:rFonts w:ascii="Times New Roman" w:hint="eastAsia"/>
        </w:rPr>
        <w:t>級</w:t>
      </w:r>
      <w:r w:rsidR="007939E3" w:rsidRPr="00BF0DD0">
        <w:rPr>
          <w:rFonts w:ascii="Times New Roman" w:hint="eastAsia"/>
        </w:rPr>
        <w:t>及光六艇</w:t>
      </w:r>
      <w:r w:rsidR="00A75C82" w:rsidRPr="00BF0DD0">
        <w:rPr>
          <w:rFonts w:ascii="Times New Roman" w:hint="eastAsia"/>
        </w:rPr>
        <w:t>）</w:t>
      </w:r>
      <w:r w:rsidR="00625B98" w:rsidRPr="00BF0DD0">
        <w:rPr>
          <w:rFonts w:ascii="Times New Roman" w:hint="eastAsia"/>
        </w:rPr>
        <w:t>，自</w:t>
      </w:r>
      <w:r w:rsidR="00DC0BBE" w:rsidRPr="00BF0DD0">
        <w:rPr>
          <w:rFonts w:ascii="Times New Roman" w:hint="eastAsia"/>
        </w:rPr>
        <w:t>1</w:t>
      </w:r>
      <w:r w:rsidR="00DC0BBE" w:rsidRPr="00BF0DD0">
        <w:rPr>
          <w:rFonts w:ascii="Times New Roman"/>
        </w:rPr>
        <w:t>08</w:t>
      </w:r>
      <w:r w:rsidR="00DC0BBE" w:rsidRPr="00BF0DD0">
        <w:rPr>
          <w:rFonts w:ascii="Times New Roman" w:hint="eastAsia"/>
        </w:rPr>
        <w:t>年至</w:t>
      </w:r>
      <w:r w:rsidR="00DC0BBE" w:rsidRPr="00BF0DD0">
        <w:rPr>
          <w:rFonts w:ascii="Times New Roman" w:hint="eastAsia"/>
        </w:rPr>
        <w:t>1</w:t>
      </w:r>
      <w:r w:rsidR="00DC0BBE" w:rsidRPr="00BF0DD0">
        <w:rPr>
          <w:rFonts w:ascii="Times New Roman"/>
        </w:rPr>
        <w:t>13</w:t>
      </w:r>
      <w:r w:rsidR="00DC0BBE" w:rsidRPr="00BF0DD0">
        <w:rPr>
          <w:rFonts w:ascii="Times New Roman" w:hint="eastAsia"/>
        </w:rPr>
        <w:t>年配合</w:t>
      </w:r>
      <w:r w:rsidR="00801C82" w:rsidRPr="00BF0DD0">
        <w:rPr>
          <w:rFonts w:ascii="Times New Roman" w:hint="eastAsia"/>
        </w:rPr>
        <w:t>維修</w:t>
      </w:r>
      <w:proofErr w:type="gramStart"/>
      <w:r w:rsidR="00801C82" w:rsidRPr="00BF0DD0">
        <w:rPr>
          <w:rFonts w:ascii="Times New Roman" w:hint="eastAsia"/>
        </w:rPr>
        <w:t>塢</w:t>
      </w:r>
      <w:proofErr w:type="gramEnd"/>
      <w:r w:rsidR="00801C82" w:rsidRPr="00BF0DD0">
        <w:rPr>
          <w:rFonts w:ascii="Times New Roman" w:hint="eastAsia"/>
        </w:rPr>
        <w:t>期開始</w:t>
      </w:r>
      <w:r w:rsidR="00445D62" w:rsidRPr="00BF0DD0">
        <w:rPr>
          <w:rFonts w:ascii="Times New Roman" w:hint="eastAsia"/>
        </w:rPr>
        <w:t>換用</w:t>
      </w:r>
      <w:proofErr w:type="gramStart"/>
      <w:r w:rsidR="00801C82" w:rsidRPr="00BF0DD0">
        <w:rPr>
          <w:rFonts w:ascii="Times New Roman" w:hint="eastAsia"/>
        </w:rPr>
        <w:t>新型矽基型</w:t>
      </w:r>
      <w:proofErr w:type="gramEnd"/>
      <w:r w:rsidR="00801C82" w:rsidRPr="00BF0DD0">
        <w:rPr>
          <w:rFonts w:ascii="Times New Roman" w:hint="eastAsia"/>
        </w:rPr>
        <w:t>防</w:t>
      </w:r>
      <w:proofErr w:type="gramStart"/>
      <w:r w:rsidR="00801C82" w:rsidRPr="00BF0DD0">
        <w:rPr>
          <w:rFonts w:ascii="Times New Roman" w:hint="eastAsia"/>
        </w:rPr>
        <w:t>污漆</w:t>
      </w:r>
      <w:r w:rsidR="00516AE9" w:rsidRPr="00BF0DD0">
        <w:rPr>
          <w:rFonts w:ascii="Times New Roman" w:hint="eastAsia"/>
        </w:rPr>
        <w:t>，</w:t>
      </w:r>
      <w:r w:rsidR="00B070BF" w:rsidRPr="00BF0DD0">
        <w:rPr>
          <w:rFonts w:ascii="Times New Roman" w:hint="eastAsia"/>
        </w:rPr>
        <w:t>嗣</w:t>
      </w:r>
      <w:proofErr w:type="gramEnd"/>
      <w:r w:rsidR="00CE418F" w:rsidRPr="00BF0DD0">
        <w:rPr>
          <w:rFonts w:ascii="Times New Roman" w:hint="eastAsia"/>
        </w:rPr>
        <w:t>成功級田單</w:t>
      </w:r>
      <w:r w:rsidR="003547B2" w:rsidRPr="00BF0DD0">
        <w:rPr>
          <w:rFonts w:ascii="Times New Roman" w:hint="eastAsia"/>
        </w:rPr>
        <w:t>艦</w:t>
      </w:r>
      <w:r w:rsidR="00CE418F" w:rsidRPr="00BF0DD0">
        <w:rPr>
          <w:rFonts w:ascii="Times New Roman" w:hint="eastAsia"/>
        </w:rPr>
        <w:t>於</w:t>
      </w:r>
      <w:r w:rsidRPr="00BF0DD0">
        <w:rPr>
          <w:rFonts w:ascii="Times New Roman" w:hint="eastAsia"/>
        </w:rPr>
        <w:t>110</w:t>
      </w:r>
      <w:r w:rsidRPr="00BF0DD0">
        <w:rPr>
          <w:rFonts w:ascii="Times New Roman" w:hint="eastAsia"/>
        </w:rPr>
        <w:t>年</w:t>
      </w:r>
      <w:r w:rsidRPr="00BF0DD0">
        <w:rPr>
          <w:rFonts w:ascii="Times New Roman" w:hint="eastAsia"/>
        </w:rPr>
        <w:t>8</w:t>
      </w:r>
      <w:r w:rsidRPr="00BF0DD0">
        <w:rPr>
          <w:rFonts w:ascii="Times New Roman" w:hint="eastAsia"/>
        </w:rPr>
        <w:t>月</w:t>
      </w:r>
      <w:r w:rsidRPr="00BF0DD0">
        <w:rPr>
          <w:rFonts w:ascii="Times New Roman" w:hint="eastAsia"/>
        </w:rPr>
        <w:t>7</w:t>
      </w:r>
      <w:r w:rsidRPr="00BF0DD0">
        <w:rPr>
          <w:rFonts w:ascii="Times New Roman" w:hint="eastAsia"/>
        </w:rPr>
        <w:t>日回左營軍港乾</w:t>
      </w:r>
      <w:proofErr w:type="gramStart"/>
      <w:r w:rsidRPr="00BF0DD0">
        <w:rPr>
          <w:rFonts w:ascii="Times New Roman" w:hint="eastAsia"/>
        </w:rPr>
        <w:t>塢</w:t>
      </w:r>
      <w:proofErr w:type="gramEnd"/>
      <w:r w:rsidRPr="00BF0DD0">
        <w:rPr>
          <w:rFonts w:ascii="Times New Roman" w:hint="eastAsia"/>
        </w:rPr>
        <w:t>檢修，</w:t>
      </w:r>
      <w:proofErr w:type="gramStart"/>
      <w:r w:rsidRPr="00BF0DD0">
        <w:rPr>
          <w:rFonts w:ascii="Times New Roman" w:hint="eastAsia"/>
        </w:rPr>
        <w:t>赫</w:t>
      </w:r>
      <w:proofErr w:type="gramEnd"/>
      <w:r w:rsidRPr="00BF0DD0">
        <w:rPr>
          <w:rFonts w:ascii="Times New Roman" w:hint="eastAsia"/>
        </w:rPr>
        <w:t>見新</w:t>
      </w:r>
      <w:proofErr w:type="gramStart"/>
      <w:r w:rsidRPr="00BF0DD0">
        <w:rPr>
          <w:rFonts w:ascii="Times New Roman" w:hint="eastAsia"/>
        </w:rPr>
        <w:t>塗裝僅</w:t>
      </w:r>
      <w:r w:rsidRPr="00BF0DD0">
        <w:rPr>
          <w:rFonts w:ascii="Times New Roman" w:hint="eastAsia"/>
        </w:rPr>
        <w:t>4</w:t>
      </w:r>
      <w:r w:rsidRPr="00BF0DD0">
        <w:rPr>
          <w:rFonts w:ascii="Times New Roman" w:hint="eastAsia"/>
        </w:rPr>
        <w:t>個月</w:t>
      </w:r>
      <w:proofErr w:type="gramEnd"/>
      <w:r w:rsidRPr="00BF0DD0">
        <w:rPr>
          <w:rFonts w:ascii="Times New Roman" w:hint="eastAsia"/>
        </w:rPr>
        <w:t>的</w:t>
      </w:r>
      <w:r w:rsidR="005D361A">
        <w:rPr>
          <w:rFonts w:ascii="Times New Roman" w:hint="eastAsia"/>
        </w:rPr>
        <w:t>○○「○</w:t>
      </w:r>
      <w:r w:rsidR="005D361A">
        <w:rPr>
          <w:rFonts w:ascii="Times New Roman" w:hint="eastAsia"/>
        </w:rPr>
        <w:t>-</w:t>
      </w:r>
      <w:proofErr w:type="gramStart"/>
      <w:r w:rsidR="005D361A">
        <w:rPr>
          <w:rFonts w:ascii="Times New Roman" w:hint="eastAsia"/>
        </w:rPr>
        <w:t>○○矽基型</w:t>
      </w:r>
      <w:proofErr w:type="gramEnd"/>
      <w:r w:rsidR="005D361A">
        <w:rPr>
          <w:rFonts w:ascii="Times New Roman" w:hint="eastAsia"/>
        </w:rPr>
        <w:t>水下</w:t>
      </w:r>
      <w:proofErr w:type="gramStart"/>
      <w:r w:rsidR="005D361A">
        <w:rPr>
          <w:rFonts w:ascii="Times New Roman" w:hint="eastAsia"/>
        </w:rPr>
        <w:t>防污漆</w:t>
      </w:r>
      <w:proofErr w:type="gramEnd"/>
      <w:r w:rsidR="005D361A">
        <w:rPr>
          <w:rFonts w:ascii="Times New Roman" w:hint="eastAsia"/>
        </w:rPr>
        <w:t>」</w:t>
      </w:r>
      <w:r w:rsidRPr="00BF0DD0">
        <w:rPr>
          <w:rFonts w:ascii="Times New Roman" w:hint="eastAsia"/>
        </w:rPr>
        <w:t>龜裂剝落，水線下船體</w:t>
      </w:r>
      <w:r w:rsidRPr="00BF0DD0">
        <w:rPr>
          <w:rFonts w:ascii="Times New Roman" w:hint="eastAsia"/>
        </w:rPr>
        <w:t>80</w:t>
      </w:r>
      <w:r w:rsidRPr="00BF0DD0">
        <w:rPr>
          <w:rFonts w:ascii="Times New Roman" w:hint="eastAsia"/>
        </w:rPr>
        <w:t>％遭大片海生物覆蓋，案經調閱國防部等機關卷證資料，並配合海軍艦艇入</w:t>
      </w:r>
      <w:proofErr w:type="gramStart"/>
      <w:r w:rsidRPr="00BF0DD0">
        <w:rPr>
          <w:rFonts w:ascii="Times New Roman" w:hint="eastAsia"/>
        </w:rPr>
        <w:t>塢</w:t>
      </w:r>
      <w:proofErr w:type="gramEnd"/>
      <w:r w:rsidRPr="00BF0DD0">
        <w:rPr>
          <w:rFonts w:ascii="Times New Roman" w:hint="eastAsia"/>
        </w:rPr>
        <w:t>維修期程，於</w:t>
      </w:r>
      <w:r w:rsidRPr="00BF0DD0">
        <w:rPr>
          <w:rFonts w:ascii="Times New Roman" w:hint="eastAsia"/>
        </w:rPr>
        <w:t>111</w:t>
      </w:r>
      <w:r w:rsidRPr="00BF0DD0">
        <w:rPr>
          <w:rFonts w:ascii="Times New Roman" w:hint="eastAsia"/>
        </w:rPr>
        <w:t>年</w:t>
      </w:r>
      <w:r w:rsidRPr="00BF0DD0">
        <w:rPr>
          <w:rFonts w:ascii="Times New Roman" w:hint="eastAsia"/>
        </w:rPr>
        <w:t>9</w:t>
      </w:r>
      <w:r w:rsidRPr="00BF0DD0">
        <w:rPr>
          <w:rFonts w:ascii="Times New Roman" w:hint="eastAsia"/>
        </w:rPr>
        <w:t>月</w:t>
      </w:r>
      <w:r w:rsidRPr="00BF0DD0">
        <w:rPr>
          <w:rFonts w:ascii="Times New Roman" w:hint="eastAsia"/>
        </w:rPr>
        <w:t>15</w:t>
      </w:r>
      <w:r w:rsidRPr="00BF0DD0">
        <w:rPr>
          <w:rFonts w:ascii="Times New Roman" w:hint="eastAsia"/>
        </w:rPr>
        <w:t>日赴海軍基隆後勤支援指揮部現場履</w:t>
      </w:r>
      <w:proofErr w:type="gramStart"/>
      <w:r w:rsidRPr="00BF0DD0">
        <w:rPr>
          <w:rFonts w:ascii="Times New Roman" w:hint="eastAsia"/>
        </w:rPr>
        <w:t>勘</w:t>
      </w:r>
      <w:proofErr w:type="gramEnd"/>
      <w:r w:rsidRPr="00BF0DD0">
        <w:rPr>
          <w:rFonts w:ascii="Times New Roman" w:hint="eastAsia"/>
        </w:rPr>
        <w:t>錦江級湘江艦（與田單艦採用同型防污漆塗料），已</w:t>
      </w:r>
      <w:proofErr w:type="gramStart"/>
      <w:r w:rsidRPr="00BF0DD0">
        <w:rPr>
          <w:rFonts w:ascii="Times New Roman" w:hint="eastAsia"/>
        </w:rPr>
        <w:t>調查竣事</w:t>
      </w:r>
      <w:proofErr w:type="gramEnd"/>
      <w:r w:rsidRPr="00BF0DD0">
        <w:rPr>
          <w:rFonts w:ascii="Times New Roman" w:hint="eastAsia"/>
        </w:rPr>
        <w:t>，茲</w:t>
      </w:r>
      <w:proofErr w:type="gramStart"/>
      <w:r w:rsidRPr="00BF0DD0">
        <w:rPr>
          <w:rFonts w:ascii="Times New Roman" w:hint="eastAsia"/>
        </w:rPr>
        <w:t>臚</w:t>
      </w:r>
      <w:proofErr w:type="gramEnd"/>
      <w:r w:rsidRPr="00BF0DD0">
        <w:rPr>
          <w:rFonts w:ascii="Times New Roman" w:hint="eastAsia"/>
        </w:rPr>
        <w:t>列調查意見如下：</w:t>
      </w:r>
    </w:p>
    <w:p w:rsidR="00E5619E" w:rsidRPr="00BF0DD0" w:rsidRDefault="00E5619E" w:rsidP="004B14B1">
      <w:pPr>
        <w:pStyle w:val="2"/>
        <w:ind w:left="1020" w:hanging="680"/>
        <w:rPr>
          <w:rFonts w:ascii="Times New Roman" w:hAnsi="Times New Roman"/>
          <w:b/>
        </w:rPr>
      </w:pPr>
      <w:bookmarkStart w:id="50" w:name="_Toc421794873"/>
      <w:bookmarkStart w:id="51" w:name="_Toc422834158"/>
      <w:r w:rsidRPr="00BF0DD0">
        <w:rPr>
          <w:rFonts w:ascii="Times New Roman" w:hAnsi="Times New Roman" w:hint="eastAsia"/>
          <w:b/>
        </w:rPr>
        <w:t>為符合國際管制船舶有害防污系統公約規定，海軍田單艦於</w:t>
      </w:r>
      <w:r w:rsidRPr="00BF0DD0">
        <w:rPr>
          <w:rFonts w:ascii="Times New Roman" w:hAnsi="Times New Roman" w:hint="eastAsia"/>
          <w:b/>
        </w:rPr>
        <w:t>110</w:t>
      </w:r>
      <w:r w:rsidRPr="00BF0DD0">
        <w:rPr>
          <w:rFonts w:ascii="Times New Roman" w:hAnsi="Times New Roman" w:hint="eastAsia"/>
          <w:b/>
        </w:rPr>
        <w:t>年維修期程辦理換裝有</w:t>
      </w:r>
      <w:proofErr w:type="gramStart"/>
      <w:r w:rsidRPr="00BF0DD0">
        <w:rPr>
          <w:rFonts w:ascii="Times New Roman" w:hAnsi="Times New Roman" w:hint="eastAsia"/>
          <w:b/>
        </w:rPr>
        <w:t>機矽防污漆</w:t>
      </w:r>
      <w:proofErr w:type="gramEnd"/>
      <w:r w:rsidRPr="00BF0DD0">
        <w:rPr>
          <w:rFonts w:ascii="Times New Roman" w:hAnsi="Times New Roman" w:hint="eastAsia"/>
          <w:b/>
        </w:rPr>
        <w:t>工程，</w:t>
      </w:r>
      <w:proofErr w:type="gramStart"/>
      <w:r w:rsidRPr="00BF0DD0">
        <w:rPr>
          <w:rFonts w:ascii="Times New Roman" w:hAnsi="Times New Roman" w:hint="eastAsia"/>
          <w:b/>
        </w:rPr>
        <w:t>囿</w:t>
      </w:r>
      <w:proofErr w:type="gramEnd"/>
      <w:r w:rsidRPr="00BF0DD0">
        <w:rPr>
          <w:rFonts w:ascii="Times New Roman" w:hAnsi="Times New Roman" w:hint="eastAsia"/>
          <w:b/>
        </w:rPr>
        <w:t>於</w:t>
      </w:r>
      <w:proofErr w:type="gramStart"/>
      <w:r w:rsidRPr="00BF0DD0">
        <w:rPr>
          <w:rFonts w:ascii="Times New Roman" w:hAnsi="Times New Roman" w:hint="eastAsia"/>
          <w:b/>
        </w:rPr>
        <w:t>美軍料號資料</w:t>
      </w:r>
      <w:proofErr w:type="gramEnd"/>
      <w:r w:rsidRPr="00BF0DD0">
        <w:rPr>
          <w:rFonts w:ascii="Times New Roman" w:hAnsi="Times New Roman" w:hint="eastAsia"/>
          <w:b/>
        </w:rPr>
        <w:t>庫及軍品規格檔並未臚列「</w:t>
      </w:r>
      <w:proofErr w:type="gramStart"/>
      <w:r w:rsidRPr="00BF0DD0">
        <w:rPr>
          <w:rFonts w:ascii="Times New Roman" w:hAnsi="Times New Roman" w:hint="eastAsia"/>
          <w:b/>
        </w:rPr>
        <w:t>漆品成</w:t>
      </w:r>
      <w:proofErr w:type="gramEnd"/>
      <w:r w:rsidRPr="00BF0DD0">
        <w:rPr>
          <w:rFonts w:ascii="Times New Roman" w:hAnsi="Times New Roman" w:hint="eastAsia"/>
          <w:b/>
        </w:rPr>
        <w:t>分」</w:t>
      </w:r>
      <w:r w:rsidR="007E2F7B" w:rsidRPr="00BF0DD0">
        <w:rPr>
          <w:rFonts w:ascii="Times New Roman" w:hAnsi="Times New Roman" w:hint="eastAsia"/>
          <w:b/>
        </w:rPr>
        <w:t>及</w:t>
      </w:r>
      <w:r w:rsidRPr="00BF0DD0">
        <w:rPr>
          <w:rFonts w:ascii="Times New Roman" w:hAnsi="Times New Roman" w:hint="eastAsia"/>
          <w:b/>
        </w:rPr>
        <w:t>檢驗方式</w:t>
      </w:r>
      <w:r w:rsidR="0046749E" w:rsidRPr="00BF0DD0">
        <w:rPr>
          <w:rFonts w:ascii="Times New Roman" w:hAnsi="Times New Roman" w:hint="eastAsia"/>
          <w:b/>
        </w:rPr>
        <w:t>，</w:t>
      </w:r>
      <w:r w:rsidR="007E2F7B" w:rsidRPr="00BF0DD0">
        <w:rPr>
          <w:rFonts w:ascii="Times New Roman" w:hAnsi="Times New Roman" w:hint="eastAsia"/>
          <w:b/>
        </w:rPr>
        <w:t>另</w:t>
      </w:r>
      <w:r w:rsidR="0046749E" w:rsidRPr="00BF0DD0">
        <w:rPr>
          <w:rFonts w:ascii="Times New Roman" w:hAnsi="Times New Roman" w:hint="eastAsia"/>
          <w:b/>
        </w:rPr>
        <w:t>考量國內</w:t>
      </w:r>
      <w:r w:rsidR="00FF0ED8" w:rsidRPr="00BF0DD0">
        <w:rPr>
          <w:rFonts w:ascii="Times New Roman" w:hAnsi="Times New Roman" w:hint="eastAsia"/>
          <w:b/>
        </w:rPr>
        <w:t>機構</w:t>
      </w:r>
      <w:r w:rsidR="0046749E" w:rsidRPr="00BF0DD0">
        <w:rPr>
          <w:rFonts w:ascii="Times New Roman" w:hAnsi="Times New Roman" w:hint="eastAsia"/>
          <w:b/>
        </w:rPr>
        <w:t>檢驗能力</w:t>
      </w:r>
      <w:r w:rsidRPr="00BF0DD0">
        <w:rPr>
          <w:rFonts w:ascii="Times New Roman" w:hAnsi="Times New Roman" w:hint="eastAsia"/>
          <w:b/>
        </w:rPr>
        <w:t>，故招標文件</w:t>
      </w:r>
      <w:proofErr w:type="gramStart"/>
      <w:r w:rsidRPr="00BF0DD0">
        <w:rPr>
          <w:rFonts w:ascii="Times New Roman" w:hAnsi="Times New Roman" w:hint="eastAsia"/>
          <w:b/>
        </w:rPr>
        <w:t>規定漆品驗</w:t>
      </w:r>
      <w:proofErr w:type="gramEnd"/>
      <w:r w:rsidRPr="00BF0DD0">
        <w:rPr>
          <w:rFonts w:ascii="Times New Roman" w:hAnsi="Times New Roman" w:hint="eastAsia"/>
          <w:b/>
        </w:rPr>
        <w:t>收以廠商檢附製造日期及出廠日期證明文件、製造廠出廠檢驗合格證明及符合</w:t>
      </w:r>
      <w:r w:rsidR="00521054" w:rsidRPr="00BF0DD0">
        <w:rPr>
          <w:rFonts w:ascii="Times New Roman" w:hAnsi="Times New Roman" w:hint="eastAsia"/>
          <w:b/>
        </w:rPr>
        <w:t>美軍</w:t>
      </w:r>
      <w:r w:rsidRPr="00BF0DD0">
        <w:rPr>
          <w:rFonts w:ascii="Times New Roman" w:hAnsi="Times New Roman" w:hint="eastAsia"/>
          <w:b/>
        </w:rPr>
        <w:t>MIL</w:t>
      </w:r>
      <w:r w:rsidRPr="00BF0DD0">
        <w:rPr>
          <w:rFonts w:ascii="Times New Roman" w:hAnsi="Times New Roman" w:hint="eastAsia"/>
          <w:b/>
        </w:rPr>
        <w:t>規範之證明文件等為憑，</w:t>
      </w:r>
      <w:r w:rsidR="007E2F7B" w:rsidRPr="00BF0DD0">
        <w:rPr>
          <w:rFonts w:ascii="Times New Roman" w:hAnsi="Times New Roman" w:hint="eastAsia"/>
          <w:b/>
        </w:rPr>
        <w:t>契約</w:t>
      </w:r>
      <w:r w:rsidRPr="00BF0DD0">
        <w:rPr>
          <w:rFonts w:ascii="Times New Roman" w:hAnsi="Times New Roman" w:hint="eastAsia"/>
          <w:b/>
        </w:rPr>
        <w:t>未</w:t>
      </w:r>
      <w:r w:rsidR="007E2F7B" w:rsidRPr="00BF0DD0">
        <w:rPr>
          <w:rFonts w:ascii="Times New Roman" w:hAnsi="Times New Roman" w:hint="eastAsia"/>
          <w:b/>
        </w:rPr>
        <w:t>規定</w:t>
      </w:r>
      <w:r w:rsidRPr="00BF0DD0">
        <w:rPr>
          <w:rFonts w:ascii="Times New Roman" w:hAnsi="Times New Roman" w:hint="eastAsia"/>
          <w:b/>
        </w:rPr>
        <w:t>「抽樣送驗」實乃有其侷限。而臺灣地處亞熱帶，海生物生長快速，一旦生成無法自動剝離，將影響船速及燃油效率，嚴重者甚至影響</w:t>
      </w:r>
      <w:proofErr w:type="gramStart"/>
      <w:r w:rsidRPr="00BF0DD0">
        <w:rPr>
          <w:rFonts w:ascii="Times New Roman" w:hAnsi="Times New Roman" w:hint="eastAsia"/>
          <w:b/>
        </w:rPr>
        <w:t>艦艇屏蔽噪音</w:t>
      </w:r>
      <w:proofErr w:type="gramEnd"/>
      <w:r w:rsidRPr="00BF0DD0">
        <w:rPr>
          <w:rFonts w:ascii="Times New Roman" w:hAnsi="Times New Roman" w:hint="eastAsia"/>
          <w:b/>
        </w:rPr>
        <w:t>功能，此次</w:t>
      </w:r>
      <w:proofErr w:type="gramStart"/>
      <w:r w:rsidRPr="00BF0DD0">
        <w:rPr>
          <w:rFonts w:ascii="Times New Roman" w:hAnsi="Times New Roman" w:hint="eastAsia"/>
          <w:b/>
        </w:rPr>
        <w:t>田單艦新漆</w:t>
      </w:r>
      <w:proofErr w:type="gramEnd"/>
      <w:r w:rsidRPr="00BF0DD0">
        <w:rPr>
          <w:rFonts w:ascii="Times New Roman" w:hAnsi="Times New Roman" w:hint="eastAsia"/>
          <w:b/>
        </w:rPr>
        <w:t>塗裝剝落、海生物附著事件</w:t>
      </w:r>
      <w:r w:rsidR="005675F1" w:rsidRPr="00BF0DD0">
        <w:rPr>
          <w:rFonts w:ascii="Times New Roman" w:hAnsi="Times New Roman" w:hint="eastAsia"/>
          <w:b/>
        </w:rPr>
        <w:t>，受限於</w:t>
      </w:r>
      <w:r w:rsidR="005C1658" w:rsidRPr="00BF0DD0">
        <w:rPr>
          <w:rFonts w:ascii="Times New Roman" w:hAnsi="Times New Roman" w:hint="eastAsia"/>
          <w:b/>
        </w:rPr>
        <w:t>國內</w:t>
      </w:r>
      <w:r w:rsidR="003E5C22" w:rsidRPr="00BF0DD0">
        <w:rPr>
          <w:rFonts w:ascii="Times New Roman" w:hAnsi="Times New Roman" w:hint="eastAsia"/>
          <w:b/>
        </w:rPr>
        <w:t>檢驗</w:t>
      </w:r>
      <w:r w:rsidR="00DB1F5D" w:rsidRPr="00BF0DD0">
        <w:rPr>
          <w:rFonts w:ascii="Times New Roman" w:hAnsi="Times New Roman" w:hint="eastAsia"/>
          <w:b/>
        </w:rPr>
        <w:t>技術能力</w:t>
      </w:r>
      <w:r w:rsidR="003E5C22" w:rsidRPr="00BF0DD0">
        <w:rPr>
          <w:rFonts w:ascii="Times New Roman" w:hAnsi="Times New Roman" w:hint="eastAsia"/>
          <w:b/>
        </w:rPr>
        <w:t>，</w:t>
      </w:r>
      <w:r w:rsidRPr="00BF0DD0">
        <w:rPr>
          <w:rFonts w:ascii="Times New Roman" w:hAnsi="Times New Roman" w:hint="eastAsia"/>
          <w:b/>
        </w:rPr>
        <w:t>尚</w:t>
      </w:r>
      <w:r w:rsidR="005675F1" w:rsidRPr="00BF0DD0">
        <w:rPr>
          <w:rFonts w:ascii="Times New Roman" w:hAnsi="Times New Roman" w:hint="eastAsia"/>
          <w:b/>
        </w:rPr>
        <w:t>難</w:t>
      </w:r>
      <w:proofErr w:type="gramStart"/>
      <w:r w:rsidR="005675F1" w:rsidRPr="00BF0DD0">
        <w:rPr>
          <w:rFonts w:ascii="Times New Roman" w:hAnsi="Times New Roman" w:hint="eastAsia"/>
          <w:b/>
        </w:rPr>
        <w:t>證明</w:t>
      </w:r>
      <w:r w:rsidR="00700F45" w:rsidRPr="00BF0DD0">
        <w:rPr>
          <w:rFonts w:ascii="Times New Roman" w:hAnsi="Times New Roman" w:hint="eastAsia"/>
          <w:b/>
        </w:rPr>
        <w:t>漆</w:t>
      </w:r>
      <w:r w:rsidR="005675F1" w:rsidRPr="00BF0DD0">
        <w:rPr>
          <w:rFonts w:ascii="Times New Roman" w:hAnsi="Times New Roman" w:hint="eastAsia"/>
          <w:b/>
        </w:rPr>
        <w:t>料</w:t>
      </w:r>
      <w:r w:rsidR="003E5C22" w:rsidRPr="00BF0DD0">
        <w:rPr>
          <w:rFonts w:ascii="Times New Roman" w:hAnsi="Times New Roman" w:hint="eastAsia"/>
          <w:b/>
        </w:rPr>
        <w:t>品</w:t>
      </w:r>
      <w:proofErr w:type="gramEnd"/>
      <w:r w:rsidR="003E5C22" w:rsidRPr="00BF0DD0">
        <w:rPr>
          <w:rFonts w:ascii="Times New Roman" w:hAnsi="Times New Roman" w:hint="eastAsia"/>
          <w:b/>
        </w:rPr>
        <w:t>質</w:t>
      </w:r>
      <w:r w:rsidR="005C1658" w:rsidRPr="00BF0DD0">
        <w:rPr>
          <w:rFonts w:ascii="Times New Roman" w:hAnsi="Times New Roman" w:hint="eastAsia"/>
          <w:b/>
        </w:rPr>
        <w:t>是否</w:t>
      </w:r>
      <w:r w:rsidR="003E5C22" w:rsidRPr="00BF0DD0">
        <w:rPr>
          <w:rFonts w:ascii="Times New Roman" w:hAnsi="Times New Roman" w:hint="eastAsia"/>
          <w:b/>
        </w:rPr>
        <w:t>存有</w:t>
      </w:r>
      <w:r w:rsidR="005C1658" w:rsidRPr="00BF0DD0">
        <w:rPr>
          <w:rFonts w:ascii="Times New Roman" w:hAnsi="Times New Roman" w:hint="eastAsia"/>
          <w:b/>
        </w:rPr>
        <w:t>瑕疵</w:t>
      </w:r>
      <w:r w:rsidR="003E5C22" w:rsidRPr="00BF0DD0">
        <w:rPr>
          <w:rFonts w:ascii="Times New Roman" w:hAnsi="Times New Roman" w:hint="eastAsia"/>
          <w:b/>
        </w:rPr>
        <w:t>；而</w:t>
      </w:r>
      <w:r w:rsidRPr="00BF0DD0">
        <w:rPr>
          <w:rFonts w:ascii="Times New Roman" w:hAnsi="Times New Roman" w:hint="eastAsia"/>
          <w:b/>
        </w:rPr>
        <w:t>影響</w:t>
      </w:r>
      <w:r w:rsidR="003E5C22" w:rsidRPr="00BF0DD0">
        <w:rPr>
          <w:rFonts w:ascii="Times New Roman" w:hAnsi="Times New Roman" w:hint="eastAsia"/>
          <w:b/>
        </w:rPr>
        <w:t>船艦水下</w:t>
      </w:r>
      <w:proofErr w:type="gramStart"/>
      <w:r w:rsidR="003E5C22" w:rsidRPr="00BF0DD0">
        <w:rPr>
          <w:rFonts w:ascii="Times New Roman" w:hAnsi="Times New Roman" w:hint="eastAsia"/>
          <w:b/>
        </w:rPr>
        <w:t>防污漆</w:t>
      </w:r>
      <w:r w:rsidRPr="00BF0DD0">
        <w:rPr>
          <w:rFonts w:ascii="Times New Roman" w:hAnsi="Times New Roman" w:hint="eastAsia"/>
          <w:b/>
        </w:rPr>
        <w:t>施工</w:t>
      </w:r>
      <w:proofErr w:type="gramEnd"/>
      <w:r w:rsidRPr="00BF0DD0">
        <w:rPr>
          <w:rFonts w:ascii="Times New Roman" w:hAnsi="Times New Roman" w:hint="eastAsia"/>
          <w:b/>
        </w:rPr>
        <w:t>品質因素</w:t>
      </w:r>
      <w:r w:rsidR="004F6190" w:rsidRPr="00BF0DD0">
        <w:rPr>
          <w:rFonts w:ascii="Times New Roman" w:hAnsi="Times New Roman" w:hint="eastAsia"/>
          <w:b/>
        </w:rPr>
        <w:t>，</w:t>
      </w:r>
      <w:proofErr w:type="gramStart"/>
      <w:r w:rsidRPr="00BF0DD0">
        <w:rPr>
          <w:rFonts w:ascii="Times New Roman" w:hAnsi="Times New Roman" w:hint="eastAsia"/>
          <w:b/>
        </w:rPr>
        <w:t>除漆料</w:t>
      </w:r>
      <w:proofErr w:type="gramEnd"/>
      <w:r w:rsidR="003E5C22" w:rsidRPr="00BF0DD0">
        <w:rPr>
          <w:rFonts w:ascii="Times New Roman" w:hAnsi="Times New Roman" w:hint="eastAsia"/>
          <w:b/>
        </w:rPr>
        <w:t>材</w:t>
      </w:r>
      <w:r w:rsidRPr="00BF0DD0">
        <w:rPr>
          <w:rFonts w:ascii="Times New Roman" w:hAnsi="Times New Roman" w:hint="eastAsia"/>
          <w:b/>
        </w:rPr>
        <w:t>質外，亦包含環境溫、溼度、船殼表面鹽分、</w:t>
      </w:r>
      <w:proofErr w:type="gramStart"/>
      <w:r w:rsidRPr="00BF0DD0">
        <w:rPr>
          <w:rFonts w:ascii="Times New Roman" w:hAnsi="Times New Roman" w:hint="eastAsia"/>
          <w:b/>
        </w:rPr>
        <w:t>漆膜厚</w:t>
      </w:r>
      <w:proofErr w:type="gramEnd"/>
      <w:r w:rsidRPr="00BF0DD0">
        <w:rPr>
          <w:rFonts w:ascii="Times New Roman" w:hAnsi="Times New Roman" w:hint="eastAsia"/>
          <w:b/>
        </w:rPr>
        <w:t>度等施工期間之監工檢查</w:t>
      </w:r>
      <w:r w:rsidR="00AE35B4" w:rsidRPr="00BF0DD0">
        <w:rPr>
          <w:rFonts w:ascii="Times New Roman" w:hAnsi="Times New Roman" w:hint="eastAsia"/>
          <w:b/>
        </w:rPr>
        <w:t>等諸多因素</w:t>
      </w:r>
      <w:r w:rsidRPr="00BF0DD0">
        <w:rPr>
          <w:rFonts w:ascii="Times New Roman" w:hAnsi="Times New Roman" w:hint="eastAsia"/>
          <w:b/>
        </w:rPr>
        <w:t>，國防部允宜</w:t>
      </w:r>
      <w:r w:rsidR="00817B77" w:rsidRPr="00BF0DD0">
        <w:rPr>
          <w:rFonts w:ascii="Times New Roman" w:hAnsi="Times New Roman" w:hint="eastAsia"/>
          <w:b/>
        </w:rPr>
        <w:t>深入</w:t>
      </w:r>
      <w:r w:rsidRPr="00BF0DD0">
        <w:rPr>
          <w:rFonts w:ascii="Times New Roman" w:hAnsi="Times New Roman" w:hint="eastAsia"/>
          <w:b/>
        </w:rPr>
        <w:t>探究其真正原因並檢</w:t>
      </w:r>
      <w:r w:rsidRPr="00BF0DD0">
        <w:rPr>
          <w:rFonts w:ascii="Times New Roman" w:hAnsi="Times New Roman" w:hint="eastAsia"/>
          <w:b/>
        </w:rPr>
        <w:lastRenderedPageBreak/>
        <w:t>討精進，以確保海軍戰力</w:t>
      </w:r>
      <w:r w:rsidR="000A1F40" w:rsidRPr="00BF0DD0">
        <w:rPr>
          <w:rFonts w:ascii="Times New Roman" w:hAnsi="Times New Roman" w:hint="eastAsia"/>
          <w:b/>
        </w:rPr>
        <w:t>，維護國防安全</w:t>
      </w:r>
      <w:r w:rsidRPr="00BF0DD0">
        <w:rPr>
          <w:rFonts w:ascii="Times New Roman" w:hAnsi="Times New Roman" w:hint="eastAsia"/>
          <w:b/>
        </w:rPr>
        <w:t>。</w:t>
      </w:r>
    </w:p>
    <w:p w:rsidR="00E5619E" w:rsidRPr="00BF0DD0" w:rsidRDefault="00D64E99" w:rsidP="00302160">
      <w:pPr>
        <w:pStyle w:val="3"/>
        <w:rPr>
          <w:rFonts w:ascii="Times New Roman" w:hAnsi="Times New Roman"/>
        </w:rPr>
      </w:pPr>
      <w:r w:rsidRPr="00BF0DD0">
        <w:rPr>
          <w:rFonts w:ascii="Times New Roman" w:hAnsi="Times New Roman" w:hint="eastAsia"/>
        </w:rPr>
        <w:t>海軍成功級</w:t>
      </w:r>
      <w:r w:rsidR="00E5619E" w:rsidRPr="00BF0DD0">
        <w:rPr>
          <w:rFonts w:ascii="Times New Roman" w:hAnsi="Times New Roman" w:hint="eastAsia"/>
        </w:rPr>
        <w:t>田單艦</w:t>
      </w:r>
      <w:proofErr w:type="gramStart"/>
      <w:r w:rsidR="00E5619E" w:rsidRPr="00BF0DD0">
        <w:rPr>
          <w:rFonts w:ascii="Times New Roman" w:hAnsi="Times New Roman" w:hint="eastAsia"/>
        </w:rPr>
        <w:t>（</w:t>
      </w:r>
      <w:proofErr w:type="gramEnd"/>
      <w:r w:rsidR="00E5619E" w:rsidRPr="00BF0DD0">
        <w:rPr>
          <w:rFonts w:ascii="Times New Roman" w:hAnsi="Times New Roman" w:hint="eastAsia"/>
        </w:rPr>
        <w:t>排水量：滿儎</w:t>
      </w:r>
      <w:r w:rsidR="00E5619E" w:rsidRPr="00BF0DD0">
        <w:rPr>
          <w:rFonts w:ascii="Times New Roman" w:hAnsi="Times New Roman" w:hint="eastAsia"/>
        </w:rPr>
        <w:t>3</w:t>
      </w:r>
      <w:r w:rsidR="00E5619E" w:rsidRPr="00BF0DD0">
        <w:rPr>
          <w:rFonts w:ascii="Times New Roman" w:hAnsi="Times New Roman"/>
        </w:rPr>
        <w:t>,</w:t>
      </w:r>
      <w:r w:rsidR="00E5619E" w:rsidRPr="00BF0DD0">
        <w:rPr>
          <w:rFonts w:ascii="Times New Roman" w:hAnsi="Times New Roman" w:hint="eastAsia"/>
        </w:rPr>
        <w:t>986</w:t>
      </w:r>
      <w:r w:rsidR="00E5619E" w:rsidRPr="00BF0DD0">
        <w:rPr>
          <w:rFonts w:ascii="Times New Roman" w:hAnsi="Times New Roman" w:hint="eastAsia"/>
        </w:rPr>
        <w:t>噸，輕儎</w:t>
      </w:r>
      <w:r w:rsidR="00E5619E" w:rsidRPr="00BF0DD0">
        <w:rPr>
          <w:rFonts w:ascii="Times New Roman" w:hAnsi="Times New Roman" w:hint="eastAsia"/>
        </w:rPr>
        <w:t>3</w:t>
      </w:r>
      <w:r w:rsidR="00E5619E" w:rsidRPr="00BF0DD0">
        <w:rPr>
          <w:rFonts w:ascii="Times New Roman" w:hAnsi="Times New Roman"/>
        </w:rPr>
        <w:t>,</w:t>
      </w:r>
      <w:r w:rsidR="00E5619E" w:rsidRPr="00BF0DD0">
        <w:rPr>
          <w:rFonts w:ascii="Times New Roman" w:hAnsi="Times New Roman" w:hint="eastAsia"/>
        </w:rPr>
        <w:t>081</w:t>
      </w:r>
      <w:r w:rsidR="00E5619E" w:rsidRPr="00BF0DD0">
        <w:rPr>
          <w:rFonts w:ascii="Times New Roman" w:hAnsi="Times New Roman" w:hint="eastAsia"/>
        </w:rPr>
        <w:t>噸）及同型艦均為美國海軍派里級巡防艦修改型，由美軍技術移轉，台灣國際造船股份有限公司建造，</w:t>
      </w:r>
      <w:r w:rsidR="00E5619E" w:rsidRPr="00BF0DD0">
        <w:rPr>
          <w:rFonts w:ascii="Times New Roman" w:hAnsi="Times New Roman" w:hint="eastAsia"/>
        </w:rPr>
        <w:t>93</w:t>
      </w:r>
      <w:r w:rsidR="00E5619E" w:rsidRPr="00BF0DD0">
        <w:rPr>
          <w:rFonts w:ascii="Times New Roman" w:hAnsi="Times New Roman" w:hint="eastAsia"/>
        </w:rPr>
        <w:t>年</w:t>
      </w:r>
      <w:r w:rsidR="00E5619E" w:rsidRPr="00BF0DD0">
        <w:rPr>
          <w:rFonts w:ascii="Times New Roman" w:hAnsi="Times New Roman" w:hint="eastAsia"/>
        </w:rPr>
        <w:t>10</w:t>
      </w:r>
      <w:r w:rsidR="00E5619E" w:rsidRPr="00BF0DD0">
        <w:rPr>
          <w:rFonts w:ascii="Times New Roman" w:hAnsi="Times New Roman" w:hint="eastAsia"/>
        </w:rPr>
        <w:t>月</w:t>
      </w:r>
      <w:r w:rsidR="00E5619E" w:rsidRPr="00BF0DD0">
        <w:rPr>
          <w:rFonts w:ascii="Times New Roman" w:hAnsi="Times New Roman" w:hint="eastAsia"/>
        </w:rPr>
        <w:t>20</w:t>
      </w:r>
      <w:r w:rsidR="00E5619E" w:rsidRPr="00BF0DD0">
        <w:rPr>
          <w:rFonts w:ascii="Times New Roman" w:hAnsi="Times New Roman" w:hint="eastAsia"/>
        </w:rPr>
        <w:t>日成軍，當年建造使用之水下防污漆皆屬乙烯基氧化亞銅防污漆（</w:t>
      </w:r>
      <w:r w:rsidR="00E5619E" w:rsidRPr="00BF0DD0">
        <w:rPr>
          <w:rFonts w:ascii="Times New Roman" w:hAnsi="Times New Roman" w:hint="eastAsia"/>
        </w:rPr>
        <w:t>S</w:t>
      </w:r>
      <w:r w:rsidR="00E5619E" w:rsidRPr="00BF0DD0">
        <w:rPr>
          <w:rFonts w:ascii="Times New Roman" w:hAnsi="Times New Roman"/>
        </w:rPr>
        <w:t>PC</w:t>
      </w:r>
      <w:r w:rsidR="00E5619E" w:rsidRPr="00BF0DD0">
        <w:rPr>
          <w:rFonts w:ascii="Times New Roman" w:hAnsi="Times New Roman" w:hint="eastAsia"/>
        </w:rPr>
        <w:t>防污漆</w:t>
      </w:r>
      <w:r w:rsidR="00D93B8C" w:rsidRPr="00BF0DD0">
        <w:rPr>
          <w:rFonts w:ascii="Times New Roman" w:hAnsi="Times New Roman" w:hint="eastAsia"/>
        </w:rPr>
        <w:t>，</w:t>
      </w:r>
      <w:r w:rsidR="00752713" w:rsidRPr="00BF0DD0">
        <w:rPr>
          <w:rFonts w:ascii="Times New Roman" w:hAnsi="Times New Roman" w:hint="eastAsia"/>
        </w:rPr>
        <w:t>毒劑型</w:t>
      </w:r>
      <w:r w:rsidR="00E5619E" w:rsidRPr="00BF0DD0">
        <w:rPr>
          <w:rFonts w:ascii="Times New Roman" w:hAnsi="Times New Roman" w:hint="eastAsia"/>
        </w:rPr>
        <w:t>），以銅離子作為殺菌劑為海生物防治手段，海軍司令部</w:t>
      </w:r>
      <w:r w:rsidR="005F361E" w:rsidRPr="00BF0DD0">
        <w:rPr>
          <w:rFonts w:ascii="Times New Roman" w:hAnsi="Times New Roman" w:hint="eastAsia"/>
        </w:rPr>
        <w:t>為因應</w:t>
      </w:r>
      <w:r w:rsidR="00C71D9E" w:rsidRPr="00BF0DD0">
        <w:rPr>
          <w:rFonts w:ascii="Times New Roman" w:hAnsi="Times New Roman" w:hint="eastAsia"/>
        </w:rPr>
        <w:t>國際環保潮流</w:t>
      </w:r>
      <w:r w:rsidR="005550D4" w:rsidRPr="00BF0DD0">
        <w:rPr>
          <w:rFonts w:ascii="Times New Roman" w:hAnsi="Times New Roman" w:hint="eastAsia"/>
        </w:rPr>
        <w:t>趨勢</w:t>
      </w:r>
      <w:r w:rsidR="00CE0597" w:rsidRPr="00BF0DD0">
        <w:rPr>
          <w:rFonts w:ascii="Times New Roman" w:hAnsi="Times New Roman" w:hint="eastAsia"/>
        </w:rPr>
        <w:t>，</w:t>
      </w:r>
      <w:r w:rsidR="005F361E" w:rsidRPr="00BF0DD0">
        <w:rPr>
          <w:rFonts w:ascii="Times New Roman" w:hAnsi="Times New Roman" w:hint="eastAsia"/>
        </w:rPr>
        <w:t>參考</w:t>
      </w:r>
      <w:r w:rsidR="002A5A66" w:rsidRPr="00BF0DD0">
        <w:rPr>
          <w:rFonts w:ascii="Times New Roman" w:hAnsi="Times New Roman" w:hint="eastAsia"/>
        </w:rPr>
        <w:t>1</w:t>
      </w:r>
      <w:r w:rsidR="002A5A66" w:rsidRPr="00BF0DD0">
        <w:rPr>
          <w:rFonts w:ascii="Times New Roman" w:hAnsi="Times New Roman"/>
        </w:rPr>
        <w:t>03</w:t>
      </w:r>
      <w:r w:rsidR="002A5A66" w:rsidRPr="00BF0DD0">
        <w:rPr>
          <w:rFonts w:ascii="Times New Roman" w:hAnsi="Times New Roman" w:hint="eastAsia"/>
        </w:rPr>
        <w:t>年赴美國接</w:t>
      </w:r>
      <w:r w:rsidR="007B78A6" w:rsidRPr="00BF0DD0">
        <w:rPr>
          <w:rFonts w:ascii="Times New Roman" w:hAnsi="Times New Roman" w:hint="eastAsia"/>
        </w:rPr>
        <w:t>艦返國實績</w:t>
      </w:r>
      <w:r w:rsidR="005F361E" w:rsidRPr="00BF0DD0">
        <w:rPr>
          <w:rFonts w:ascii="Times New Roman" w:hAnsi="Times New Roman" w:hint="eastAsia"/>
        </w:rPr>
        <w:t>經驗</w:t>
      </w:r>
      <w:r w:rsidR="007B78A6" w:rsidRPr="00BF0DD0">
        <w:rPr>
          <w:rFonts w:ascii="Times New Roman" w:hAnsi="Times New Roman" w:hint="eastAsia"/>
        </w:rPr>
        <w:t>（</w:t>
      </w:r>
      <w:r w:rsidR="00154B8A" w:rsidRPr="00BF0DD0">
        <w:rPr>
          <w:rFonts w:ascii="Times New Roman" w:hAnsi="Times New Roman" w:hint="eastAsia"/>
        </w:rPr>
        <w:t>4</w:t>
      </w:r>
      <w:r w:rsidR="00154B8A" w:rsidRPr="00BF0DD0">
        <w:rPr>
          <w:rFonts w:ascii="Times New Roman" w:hAnsi="Times New Roman" w:hint="eastAsia"/>
        </w:rPr>
        <w:t>艘基</w:t>
      </w:r>
      <w:r w:rsidR="00D11214" w:rsidRPr="00BF0DD0">
        <w:rPr>
          <w:rFonts w:ascii="Times New Roman" w:hAnsi="Times New Roman" w:hint="eastAsia"/>
        </w:rPr>
        <w:t>隆</w:t>
      </w:r>
      <w:r w:rsidR="00154B8A" w:rsidRPr="00BF0DD0">
        <w:rPr>
          <w:rFonts w:ascii="Times New Roman" w:hAnsi="Times New Roman" w:hint="eastAsia"/>
        </w:rPr>
        <w:t>級驅逐</w:t>
      </w:r>
      <w:r w:rsidR="00D11214" w:rsidRPr="00BF0DD0">
        <w:rPr>
          <w:rFonts w:ascii="Times New Roman" w:hAnsi="Times New Roman" w:hint="eastAsia"/>
        </w:rPr>
        <w:t>艦</w:t>
      </w:r>
      <w:r w:rsidR="00634A36" w:rsidRPr="00BF0DD0">
        <w:rPr>
          <w:rFonts w:ascii="Times New Roman" w:hAnsi="Times New Roman" w:hint="eastAsia"/>
        </w:rPr>
        <w:t>，使用</w:t>
      </w:r>
      <w:r w:rsidR="005434F1" w:rsidRPr="00BF0DD0">
        <w:rPr>
          <w:rFonts w:ascii="Times New Roman" w:hAnsi="Times New Roman" w:hint="eastAsia"/>
        </w:rPr>
        <w:t>新型環保不沾式防污漆【</w:t>
      </w:r>
      <w:r w:rsidR="005434F1" w:rsidRPr="00BF0DD0">
        <w:rPr>
          <w:rFonts w:ascii="Times New Roman" w:hAnsi="Times New Roman" w:hint="eastAsia"/>
        </w:rPr>
        <w:t>Foul Release</w:t>
      </w:r>
      <w:r w:rsidR="005434F1" w:rsidRPr="00BF0DD0">
        <w:rPr>
          <w:rFonts w:ascii="Times New Roman" w:hAnsi="Times New Roman" w:hint="eastAsia"/>
        </w:rPr>
        <w:t>】</w:t>
      </w:r>
      <w:r w:rsidR="007B78A6" w:rsidRPr="00BF0DD0">
        <w:rPr>
          <w:rFonts w:ascii="Times New Roman" w:hAnsi="Times New Roman" w:hint="eastAsia"/>
        </w:rPr>
        <w:t>）</w:t>
      </w:r>
      <w:r w:rsidR="00CE0597" w:rsidRPr="00BF0DD0">
        <w:rPr>
          <w:rFonts w:ascii="Times New Roman" w:hAnsi="Times New Roman" w:hint="eastAsia"/>
        </w:rPr>
        <w:t>，</w:t>
      </w:r>
      <w:r w:rsidR="003D2DF0" w:rsidRPr="00BF0DD0">
        <w:rPr>
          <w:rFonts w:ascii="Times New Roman" w:hAnsi="Times New Roman" w:hint="eastAsia"/>
        </w:rPr>
        <w:t>並</w:t>
      </w:r>
      <w:r w:rsidR="00E5619E" w:rsidRPr="00BF0DD0">
        <w:rPr>
          <w:rFonts w:ascii="Times New Roman" w:hAnsi="Times New Roman" w:hint="eastAsia"/>
        </w:rPr>
        <w:t>依海發中心</w:t>
      </w:r>
      <w:r w:rsidR="00A6363F" w:rsidRPr="00BF0DD0">
        <w:rPr>
          <w:rFonts w:ascii="Times New Roman" w:hAnsi="Times New Roman" w:hint="eastAsia"/>
        </w:rPr>
        <w:t>1</w:t>
      </w:r>
      <w:r w:rsidR="00A6363F" w:rsidRPr="00BF0DD0">
        <w:rPr>
          <w:rFonts w:ascii="Times New Roman" w:hAnsi="Times New Roman"/>
        </w:rPr>
        <w:t>06</w:t>
      </w:r>
      <w:r w:rsidR="00A6363F" w:rsidRPr="00BF0DD0">
        <w:rPr>
          <w:rFonts w:ascii="Times New Roman" w:hAnsi="Times New Roman" w:hint="eastAsia"/>
        </w:rPr>
        <w:t>年</w:t>
      </w:r>
      <w:r w:rsidR="00DA1F89" w:rsidRPr="00BF0DD0">
        <w:rPr>
          <w:rFonts w:ascii="Times New Roman" w:hAnsi="Times New Roman" w:hint="eastAsia"/>
        </w:rPr>
        <w:t>呈報之</w:t>
      </w:r>
      <w:r w:rsidR="00E5619E" w:rsidRPr="00BF0DD0">
        <w:rPr>
          <w:rFonts w:ascii="Times New Roman" w:hAnsi="Times New Roman" w:hint="eastAsia"/>
        </w:rPr>
        <w:t>「</w:t>
      </w:r>
      <w:r w:rsidR="00E5619E" w:rsidRPr="00BF0DD0">
        <w:rPr>
          <w:rFonts w:ascii="Times New Roman" w:hAnsi="Times New Roman" w:hint="eastAsia"/>
        </w:rPr>
        <w:t>SPC</w:t>
      </w:r>
      <w:r w:rsidR="00E5619E" w:rsidRPr="00BF0DD0">
        <w:rPr>
          <w:rFonts w:ascii="Times New Roman" w:hAnsi="Times New Roman" w:hint="eastAsia"/>
        </w:rPr>
        <w:t>防污漆」研析評估報告決定，針對船速達</w:t>
      </w:r>
      <w:r w:rsidR="00E5619E" w:rsidRPr="00BF0DD0">
        <w:rPr>
          <w:rFonts w:ascii="Times New Roman" w:hAnsi="Times New Roman" w:hint="eastAsia"/>
        </w:rPr>
        <w:t>1</w:t>
      </w:r>
      <w:r w:rsidR="00E5619E" w:rsidRPr="00BF0DD0">
        <w:rPr>
          <w:rFonts w:ascii="Times New Roman" w:hAnsi="Times New Roman"/>
        </w:rPr>
        <w:t>5</w:t>
      </w:r>
      <w:r w:rsidR="00E5619E" w:rsidRPr="00BF0DD0">
        <w:rPr>
          <w:rFonts w:ascii="Times New Roman" w:hAnsi="Times New Roman" w:hint="eastAsia"/>
        </w:rPr>
        <w:t>節以上之水面作戰艦艇（基隆、成功、康定、濟陽、錦江、沱江級艦及光六快艇），改用不含殺菌劑環保不沾式防污漆（符合美軍</w:t>
      </w:r>
      <w:r w:rsidR="00E5619E" w:rsidRPr="00BF0DD0">
        <w:rPr>
          <w:rFonts w:ascii="Times New Roman" w:hAnsi="Times New Roman" w:hint="eastAsia"/>
        </w:rPr>
        <w:t>MIL-PRF-24647</w:t>
      </w:r>
      <w:r w:rsidR="00E5619E" w:rsidRPr="00BF0DD0">
        <w:rPr>
          <w:rFonts w:ascii="Times New Roman" w:hAnsi="Times New Roman" w:hint="eastAsia"/>
        </w:rPr>
        <w:t>規範），換裝期程</w:t>
      </w:r>
      <w:r w:rsidR="00E5619E" w:rsidRPr="00BF0DD0">
        <w:rPr>
          <w:rFonts w:ascii="Times New Roman" w:hAnsi="Times New Roman" w:hint="eastAsia"/>
        </w:rPr>
        <w:t>1</w:t>
      </w:r>
      <w:r w:rsidR="00E5619E" w:rsidRPr="00BF0DD0">
        <w:rPr>
          <w:rFonts w:ascii="Times New Roman" w:hAnsi="Times New Roman"/>
        </w:rPr>
        <w:t>08</w:t>
      </w:r>
      <w:r w:rsidR="00E5619E" w:rsidRPr="00BF0DD0">
        <w:rPr>
          <w:rFonts w:ascii="Times New Roman" w:hAnsi="Times New Roman" w:hint="eastAsia"/>
        </w:rPr>
        <w:t>年至</w:t>
      </w:r>
      <w:r w:rsidR="00E5619E" w:rsidRPr="00BF0DD0">
        <w:rPr>
          <w:rFonts w:ascii="Times New Roman" w:hAnsi="Times New Roman" w:hint="eastAsia"/>
        </w:rPr>
        <w:t>1</w:t>
      </w:r>
      <w:r w:rsidR="00E5619E" w:rsidRPr="00BF0DD0">
        <w:rPr>
          <w:rFonts w:ascii="Times New Roman" w:hAnsi="Times New Roman"/>
        </w:rPr>
        <w:t>13</w:t>
      </w:r>
      <w:r w:rsidR="00E5619E" w:rsidRPr="00BF0DD0">
        <w:rPr>
          <w:rFonts w:ascii="Times New Roman" w:hAnsi="Times New Roman" w:hint="eastAsia"/>
        </w:rPr>
        <w:t>年。該新型</w:t>
      </w:r>
      <w:proofErr w:type="gramStart"/>
      <w:r w:rsidR="00E5619E" w:rsidRPr="00BF0DD0">
        <w:rPr>
          <w:rFonts w:ascii="Times New Roman" w:hAnsi="Times New Roman" w:hint="eastAsia"/>
        </w:rPr>
        <w:t>防污漆特性</w:t>
      </w:r>
      <w:proofErr w:type="gramEnd"/>
      <w:r w:rsidR="00E5619E" w:rsidRPr="00BF0DD0">
        <w:rPr>
          <w:rFonts w:ascii="Times New Roman" w:hAnsi="Times New Roman" w:hint="eastAsia"/>
        </w:rPr>
        <w:t>，不是利用毒劑來防止污染物，而是依賴本身的「</w:t>
      </w:r>
      <w:proofErr w:type="gramStart"/>
      <w:r w:rsidR="00E5619E" w:rsidRPr="00BF0DD0">
        <w:rPr>
          <w:rFonts w:ascii="Times New Roman" w:hAnsi="Times New Roman" w:hint="eastAsia"/>
        </w:rPr>
        <w:t>不沾性</w:t>
      </w:r>
      <w:proofErr w:type="gramEnd"/>
      <w:r w:rsidR="00E5619E" w:rsidRPr="00BF0DD0">
        <w:rPr>
          <w:rFonts w:ascii="Times New Roman" w:hAnsi="Times New Roman" w:hint="eastAsia"/>
        </w:rPr>
        <w:t>」來使污染物無法附著於油漆表面。即使長時間停泊導致海生物附著，但其附著力微弱，當船舶運動時與海水間之相互作用，可使海生物容易脫落，恢復此型</w:t>
      </w:r>
      <w:proofErr w:type="gramStart"/>
      <w:r w:rsidR="00E5619E" w:rsidRPr="00BF0DD0">
        <w:rPr>
          <w:rFonts w:ascii="Times New Roman" w:hAnsi="Times New Roman" w:hint="eastAsia"/>
        </w:rPr>
        <w:t>防污漆原有</w:t>
      </w:r>
      <w:proofErr w:type="gramEnd"/>
      <w:r w:rsidR="00E5619E" w:rsidRPr="00BF0DD0">
        <w:rPr>
          <w:rFonts w:ascii="Times New Roman" w:hAnsi="Times New Roman" w:hint="eastAsia"/>
        </w:rPr>
        <w:t>效能</w:t>
      </w:r>
      <w:r w:rsidR="00966B2A" w:rsidRPr="00BF0DD0">
        <w:rPr>
          <w:rFonts w:ascii="Times New Roman" w:hAnsi="Times New Roman" w:hint="eastAsia"/>
        </w:rPr>
        <w:t>；</w:t>
      </w:r>
      <w:r w:rsidR="004E01A7" w:rsidRPr="00BF0DD0">
        <w:rPr>
          <w:rFonts w:ascii="Times New Roman" w:hAnsi="Times New Roman" w:hint="eastAsia"/>
        </w:rPr>
        <w:t>另</w:t>
      </w:r>
      <w:proofErr w:type="gramStart"/>
      <w:r w:rsidR="00966B2A" w:rsidRPr="00BF0DD0">
        <w:rPr>
          <w:rFonts w:ascii="Times New Roman" w:hAnsi="Times New Roman" w:hint="eastAsia"/>
        </w:rPr>
        <w:t>使用</w:t>
      </w:r>
      <w:r w:rsidR="00311B5F" w:rsidRPr="00BF0DD0">
        <w:rPr>
          <w:rFonts w:ascii="Times New Roman" w:hAnsi="Times New Roman" w:hint="eastAsia"/>
        </w:rPr>
        <w:t>該漆</w:t>
      </w:r>
      <w:r w:rsidR="00E86E27" w:rsidRPr="00BF0DD0">
        <w:rPr>
          <w:rFonts w:ascii="Times New Roman" w:hAnsi="Times New Roman" w:hint="eastAsia"/>
        </w:rPr>
        <w:t>航行</w:t>
      </w:r>
      <w:proofErr w:type="gramEnd"/>
      <w:r w:rsidR="00E86E27" w:rsidRPr="00BF0DD0">
        <w:rPr>
          <w:rFonts w:ascii="Times New Roman" w:hAnsi="Times New Roman" w:hint="eastAsia"/>
        </w:rPr>
        <w:t>阻力較小</w:t>
      </w:r>
      <w:r w:rsidR="00311B5F" w:rsidRPr="00BF0DD0">
        <w:rPr>
          <w:rFonts w:ascii="Times New Roman" w:hAnsi="Times New Roman" w:hint="eastAsia"/>
        </w:rPr>
        <w:t>，</w:t>
      </w:r>
      <w:r w:rsidR="00E86E27" w:rsidRPr="00BF0DD0">
        <w:rPr>
          <w:rFonts w:ascii="Times New Roman" w:hAnsi="Times New Roman" w:hint="eastAsia"/>
        </w:rPr>
        <w:t>控管</w:t>
      </w:r>
      <w:proofErr w:type="gramStart"/>
      <w:r w:rsidR="00E86E27" w:rsidRPr="00BF0DD0">
        <w:rPr>
          <w:rFonts w:ascii="Times New Roman" w:hAnsi="Times New Roman" w:hint="eastAsia"/>
        </w:rPr>
        <w:t>節能減碳效</w:t>
      </w:r>
      <w:r w:rsidR="00966B2A" w:rsidRPr="00BF0DD0">
        <w:rPr>
          <w:rFonts w:ascii="Times New Roman" w:hAnsi="Times New Roman" w:hint="eastAsia"/>
        </w:rPr>
        <w:t>益</w:t>
      </w:r>
      <w:proofErr w:type="gramEnd"/>
      <w:r w:rsidR="00E86E27" w:rsidRPr="00BF0DD0">
        <w:rPr>
          <w:rFonts w:ascii="Times New Roman" w:hAnsi="Times New Roman" w:hint="eastAsia"/>
        </w:rPr>
        <w:t>較佳。</w:t>
      </w:r>
    </w:p>
    <w:p w:rsidR="00E5619E" w:rsidRPr="00BF0DD0" w:rsidRDefault="00E5619E" w:rsidP="00261EA9">
      <w:pPr>
        <w:pStyle w:val="3"/>
        <w:ind w:left="1360" w:hanging="680"/>
        <w:rPr>
          <w:rFonts w:ascii="Times New Roman" w:hAnsi="Times New Roman"/>
        </w:rPr>
      </w:pPr>
      <w:r w:rsidRPr="00BF0DD0">
        <w:rPr>
          <w:rFonts w:ascii="Times New Roman" w:hAnsi="Times New Roman" w:hint="eastAsia"/>
        </w:rPr>
        <w:t>為配合成功艦入</w:t>
      </w:r>
      <w:proofErr w:type="gramStart"/>
      <w:r w:rsidRPr="00BF0DD0">
        <w:rPr>
          <w:rFonts w:ascii="Times New Roman" w:hAnsi="Times New Roman" w:hint="eastAsia"/>
        </w:rPr>
        <w:t>塢</w:t>
      </w:r>
      <w:proofErr w:type="gramEnd"/>
      <w:r w:rsidRPr="00BF0DD0">
        <w:rPr>
          <w:rFonts w:ascii="Times New Roman" w:hAnsi="Times New Roman" w:hint="eastAsia"/>
        </w:rPr>
        <w:t>廠級維修</w:t>
      </w:r>
      <w:proofErr w:type="gramStart"/>
      <w:r w:rsidRPr="00BF0DD0">
        <w:rPr>
          <w:rFonts w:ascii="Times New Roman" w:hAnsi="Times New Roman" w:hint="eastAsia"/>
        </w:rPr>
        <w:t>修</w:t>
      </w:r>
      <w:proofErr w:type="gramEnd"/>
      <w:r w:rsidRPr="00BF0DD0">
        <w:rPr>
          <w:rFonts w:ascii="Times New Roman" w:hAnsi="Times New Roman" w:hint="eastAsia"/>
        </w:rPr>
        <w:t>期</w:t>
      </w:r>
      <w:r w:rsidRPr="00BF0DD0">
        <w:rPr>
          <w:rFonts w:ascii="Times New Roman" w:hAnsi="Times New Roman" w:hint="eastAsia"/>
        </w:rPr>
        <w:t>109</w:t>
      </w:r>
      <w:r w:rsidRPr="00BF0DD0">
        <w:rPr>
          <w:rFonts w:ascii="Times New Roman" w:hAnsi="Times New Roman" w:hint="eastAsia"/>
        </w:rPr>
        <w:t>年</w:t>
      </w:r>
      <w:r w:rsidRPr="00BF0DD0">
        <w:rPr>
          <w:rFonts w:ascii="Times New Roman" w:hAnsi="Times New Roman" w:hint="eastAsia"/>
        </w:rPr>
        <w:t>4</w:t>
      </w:r>
      <w:r w:rsidRPr="00BF0DD0">
        <w:rPr>
          <w:rFonts w:ascii="Times New Roman" w:hAnsi="Times New Roman" w:hint="eastAsia"/>
        </w:rPr>
        <w:t>月</w:t>
      </w:r>
      <w:r w:rsidRPr="00BF0DD0">
        <w:rPr>
          <w:rFonts w:ascii="Times New Roman" w:hAnsi="Times New Roman" w:hint="eastAsia"/>
        </w:rPr>
        <w:t>16</w:t>
      </w:r>
      <w:r w:rsidRPr="00BF0DD0">
        <w:rPr>
          <w:rFonts w:ascii="Times New Roman" w:hAnsi="Times New Roman" w:hint="eastAsia"/>
        </w:rPr>
        <w:t>日至</w:t>
      </w:r>
      <w:r w:rsidRPr="00BF0DD0">
        <w:rPr>
          <w:rFonts w:ascii="Times New Roman" w:hAnsi="Times New Roman" w:hint="eastAsia"/>
        </w:rPr>
        <w:t>109</w:t>
      </w:r>
      <w:r w:rsidRPr="00BF0DD0">
        <w:rPr>
          <w:rFonts w:ascii="Times New Roman" w:hAnsi="Times New Roman" w:hint="eastAsia"/>
        </w:rPr>
        <w:t>年</w:t>
      </w:r>
      <w:r w:rsidRPr="00BF0DD0">
        <w:rPr>
          <w:rFonts w:ascii="Times New Roman" w:hAnsi="Times New Roman" w:hint="eastAsia"/>
        </w:rPr>
        <w:t>8</w:t>
      </w:r>
      <w:r w:rsidRPr="00BF0DD0">
        <w:rPr>
          <w:rFonts w:ascii="Times New Roman" w:hAnsi="Times New Roman" w:hint="eastAsia"/>
        </w:rPr>
        <w:t>月</w:t>
      </w:r>
      <w:r w:rsidRPr="00BF0DD0">
        <w:rPr>
          <w:rFonts w:ascii="Times New Roman" w:hAnsi="Times New Roman" w:hint="eastAsia"/>
        </w:rPr>
        <w:t>15</w:t>
      </w:r>
      <w:r w:rsidRPr="00BF0DD0">
        <w:rPr>
          <w:rFonts w:ascii="Times New Roman" w:hAnsi="Times New Roman" w:hint="eastAsia"/>
        </w:rPr>
        <w:t>日，海軍保修指揮部於同年</w:t>
      </w:r>
      <w:r w:rsidRPr="00BF0DD0">
        <w:rPr>
          <w:rFonts w:ascii="Times New Roman" w:hAnsi="Times New Roman" w:hint="eastAsia"/>
        </w:rPr>
        <w:t>4</w:t>
      </w:r>
      <w:r w:rsidRPr="00BF0DD0">
        <w:rPr>
          <w:rFonts w:ascii="Times New Roman" w:hAnsi="Times New Roman" w:hint="eastAsia"/>
        </w:rPr>
        <w:t>月</w:t>
      </w:r>
      <w:r w:rsidRPr="00BF0DD0">
        <w:rPr>
          <w:rFonts w:ascii="Times New Roman" w:hAnsi="Times New Roman" w:hint="eastAsia"/>
        </w:rPr>
        <w:t>14</w:t>
      </w:r>
      <w:r w:rsidRPr="00BF0DD0">
        <w:rPr>
          <w:rFonts w:ascii="Times New Roman" w:hAnsi="Times New Roman" w:hint="eastAsia"/>
        </w:rPr>
        <w:t>日公告「艦艇換裝有</w:t>
      </w:r>
      <w:proofErr w:type="gramStart"/>
      <w:r w:rsidRPr="00BF0DD0">
        <w:rPr>
          <w:rFonts w:ascii="Times New Roman" w:hAnsi="Times New Roman" w:hint="eastAsia"/>
        </w:rPr>
        <w:t>機矽防污</w:t>
      </w:r>
      <w:proofErr w:type="gramEnd"/>
      <w:r w:rsidRPr="00BF0DD0">
        <w:rPr>
          <w:rFonts w:ascii="Times New Roman" w:hAnsi="Times New Roman" w:hint="eastAsia"/>
        </w:rPr>
        <w:t>漆工程委商」勞務採購公開招標，預算金額新臺幣（下同）</w:t>
      </w:r>
      <w:r w:rsidRPr="00BF0DD0">
        <w:rPr>
          <w:rFonts w:ascii="Times New Roman" w:hAnsi="Times New Roman" w:hint="eastAsia"/>
        </w:rPr>
        <w:t>828</w:t>
      </w:r>
      <w:r w:rsidRPr="00BF0DD0">
        <w:rPr>
          <w:rFonts w:ascii="Times New Roman" w:hAnsi="Times New Roman" w:hint="eastAsia"/>
        </w:rPr>
        <w:t>萬</w:t>
      </w:r>
      <w:r w:rsidRPr="00BF0DD0">
        <w:rPr>
          <w:rFonts w:ascii="Times New Roman" w:hAnsi="Times New Roman" w:hint="eastAsia"/>
        </w:rPr>
        <w:t>5,175</w:t>
      </w:r>
      <w:r w:rsidRPr="00BF0DD0">
        <w:rPr>
          <w:rFonts w:ascii="Times New Roman" w:hAnsi="Times New Roman" w:hint="eastAsia"/>
        </w:rPr>
        <w:t>元，最低標決標，經</w:t>
      </w:r>
      <w:r w:rsidRPr="00BF0DD0">
        <w:rPr>
          <w:rFonts w:ascii="Times New Roman" w:hAnsi="Times New Roman" w:hint="eastAsia"/>
        </w:rPr>
        <w:t>3</w:t>
      </w:r>
      <w:r w:rsidRPr="00BF0DD0">
        <w:rPr>
          <w:rFonts w:ascii="Times New Roman" w:hAnsi="Times New Roman" w:hint="eastAsia"/>
        </w:rPr>
        <w:t>次流標，同年</w:t>
      </w:r>
      <w:r w:rsidRPr="00BF0DD0">
        <w:rPr>
          <w:rFonts w:ascii="Times New Roman" w:hAnsi="Times New Roman" w:hint="eastAsia"/>
        </w:rPr>
        <w:t>7</w:t>
      </w:r>
      <w:r w:rsidRPr="00BF0DD0">
        <w:rPr>
          <w:rFonts w:ascii="Times New Roman" w:hAnsi="Times New Roman" w:hint="eastAsia"/>
        </w:rPr>
        <w:t>月</w:t>
      </w:r>
      <w:r w:rsidRPr="00BF0DD0">
        <w:rPr>
          <w:rFonts w:ascii="Times New Roman" w:hAnsi="Times New Roman" w:hint="eastAsia"/>
        </w:rPr>
        <w:t>23</w:t>
      </w:r>
      <w:r w:rsidRPr="00BF0DD0">
        <w:rPr>
          <w:rFonts w:ascii="Times New Roman" w:hAnsi="Times New Roman" w:hint="eastAsia"/>
        </w:rPr>
        <w:t>日第</w:t>
      </w:r>
      <w:r w:rsidRPr="00BF0DD0">
        <w:rPr>
          <w:rFonts w:ascii="Times New Roman" w:hAnsi="Times New Roman" w:hint="eastAsia"/>
        </w:rPr>
        <w:t>4</w:t>
      </w:r>
      <w:r w:rsidRPr="00BF0DD0">
        <w:rPr>
          <w:rFonts w:ascii="Times New Roman" w:hAnsi="Times New Roman" w:hint="eastAsia"/>
        </w:rPr>
        <w:t>次開標，僅</w:t>
      </w:r>
      <w:r w:rsidR="00F249D6">
        <w:rPr>
          <w:rFonts w:ascii="Times New Roman" w:hAnsi="Times New Roman" w:hint="eastAsia"/>
        </w:rPr>
        <w:t>○○○</w:t>
      </w:r>
      <w:r w:rsidRPr="00BF0DD0">
        <w:rPr>
          <w:rFonts w:ascii="Times New Roman" w:hAnsi="Times New Roman" w:hint="eastAsia"/>
        </w:rPr>
        <w:t>船舶工程有限公司（下稱</w:t>
      </w:r>
      <w:r w:rsidR="00F249D6">
        <w:rPr>
          <w:rFonts w:ascii="Times New Roman" w:hAnsi="Times New Roman" w:hint="eastAsia"/>
        </w:rPr>
        <w:t>○○○</w:t>
      </w:r>
      <w:r w:rsidRPr="00BF0DD0">
        <w:rPr>
          <w:rFonts w:ascii="Times New Roman" w:hAnsi="Times New Roman" w:hint="eastAsia"/>
        </w:rPr>
        <w:t>公司）</w:t>
      </w:r>
      <w:r w:rsidRPr="00BF0DD0">
        <w:rPr>
          <w:rFonts w:ascii="Times New Roman" w:hAnsi="Times New Roman" w:hint="eastAsia"/>
        </w:rPr>
        <w:t>1</w:t>
      </w:r>
      <w:r w:rsidRPr="00BF0DD0">
        <w:rPr>
          <w:rFonts w:ascii="Times New Roman" w:hAnsi="Times New Roman" w:hint="eastAsia"/>
        </w:rPr>
        <w:t>家廠商投標，報價</w:t>
      </w:r>
      <w:r w:rsidRPr="00BF0DD0">
        <w:rPr>
          <w:rFonts w:ascii="Times New Roman" w:hAnsi="Times New Roman" w:hint="eastAsia"/>
        </w:rPr>
        <w:t>874</w:t>
      </w:r>
      <w:r w:rsidRPr="00BF0DD0">
        <w:rPr>
          <w:rFonts w:ascii="Times New Roman" w:hAnsi="Times New Roman" w:hint="eastAsia"/>
        </w:rPr>
        <w:t>萬</w:t>
      </w:r>
      <w:r w:rsidRPr="00BF0DD0">
        <w:rPr>
          <w:rFonts w:ascii="Times New Roman" w:hAnsi="Times New Roman" w:hint="eastAsia"/>
        </w:rPr>
        <w:t>1,500</w:t>
      </w:r>
      <w:r w:rsidRPr="00BF0DD0">
        <w:rPr>
          <w:rFonts w:ascii="Times New Roman" w:hAnsi="Times New Roman" w:hint="eastAsia"/>
        </w:rPr>
        <w:t>元，經減價程序，以</w:t>
      </w:r>
      <w:r w:rsidRPr="00BF0DD0">
        <w:rPr>
          <w:rFonts w:ascii="Times New Roman" w:hAnsi="Times New Roman" w:hint="eastAsia"/>
        </w:rPr>
        <w:t>865</w:t>
      </w:r>
      <w:r w:rsidRPr="00BF0DD0">
        <w:rPr>
          <w:rFonts w:ascii="Times New Roman" w:hAnsi="Times New Roman" w:hint="eastAsia"/>
        </w:rPr>
        <w:t>萬元低於底價</w:t>
      </w:r>
      <w:r w:rsidRPr="00BF0DD0">
        <w:rPr>
          <w:rFonts w:ascii="Times New Roman" w:hAnsi="Times New Roman" w:hint="eastAsia"/>
        </w:rPr>
        <w:t>869</w:t>
      </w:r>
      <w:r w:rsidRPr="00BF0DD0">
        <w:rPr>
          <w:rFonts w:ascii="Times New Roman" w:hAnsi="Times New Roman" w:hint="eastAsia"/>
        </w:rPr>
        <w:t>萬</w:t>
      </w:r>
      <w:r w:rsidRPr="00BF0DD0">
        <w:rPr>
          <w:rFonts w:ascii="Times New Roman" w:hAnsi="Times New Roman" w:hint="eastAsia"/>
        </w:rPr>
        <w:t>5,835</w:t>
      </w:r>
      <w:r w:rsidRPr="00BF0DD0">
        <w:rPr>
          <w:rFonts w:ascii="Times New Roman" w:hAnsi="Times New Roman" w:hint="eastAsia"/>
        </w:rPr>
        <w:t>元得標（註：本案原執行標的為成功艦，</w:t>
      </w:r>
      <w:proofErr w:type="gramStart"/>
      <w:r w:rsidRPr="00BF0DD0">
        <w:rPr>
          <w:rFonts w:ascii="Times New Roman" w:hAnsi="Times New Roman" w:hint="eastAsia"/>
        </w:rPr>
        <w:t>惟決標</w:t>
      </w:r>
      <w:proofErr w:type="gramEnd"/>
      <w:r w:rsidRPr="00BF0DD0">
        <w:rPr>
          <w:rFonts w:ascii="Times New Roman" w:hAnsi="Times New Roman" w:hint="eastAsia"/>
        </w:rPr>
        <w:t>日期</w:t>
      </w:r>
      <w:r w:rsidRPr="00BF0DD0">
        <w:rPr>
          <w:rFonts w:ascii="Times New Roman" w:hAnsi="Times New Roman" w:hint="eastAsia"/>
        </w:rPr>
        <w:t>109</w:t>
      </w:r>
      <w:r w:rsidRPr="00BF0DD0">
        <w:rPr>
          <w:rFonts w:ascii="Times New Roman" w:hAnsi="Times New Roman" w:hint="eastAsia"/>
        </w:rPr>
        <w:t>年</w:t>
      </w:r>
      <w:r w:rsidRPr="00BF0DD0">
        <w:rPr>
          <w:rFonts w:ascii="Times New Roman" w:hAnsi="Times New Roman" w:hint="eastAsia"/>
        </w:rPr>
        <w:t>7</w:t>
      </w:r>
      <w:r w:rsidRPr="00BF0DD0">
        <w:rPr>
          <w:rFonts w:ascii="Times New Roman" w:hAnsi="Times New Roman" w:hint="eastAsia"/>
        </w:rPr>
        <w:t>月</w:t>
      </w:r>
      <w:r w:rsidRPr="00BF0DD0">
        <w:rPr>
          <w:rFonts w:ascii="Times New Roman" w:hAnsi="Times New Roman" w:hint="eastAsia"/>
        </w:rPr>
        <w:t>23</w:t>
      </w:r>
      <w:r w:rsidRPr="00BF0DD0">
        <w:rPr>
          <w:rFonts w:ascii="Times New Roman" w:hAnsi="Times New Roman" w:hint="eastAsia"/>
        </w:rPr>
        <w:t>日</w:t>
      </w:r>
      <w:proofErr w:type="gramStart"/>
      <w:r w:rsidRPr="00BF0DD0">
        <w:rPr>
          <w:rFonts w:ascii="Times New Roman" w:hAnsi="Times New Roman" w:hint="eastAsia"/>
        </w:rPr>
        <w:t>已屆該艦</w:t>
      </w:r>
      <w:proofErr w:type="gramEnd"/>
      <w:r w:rsidRPr="00BF0DD0">
        <w:rPr>
          <w:rFonts w:ascii="Times New Roman" w:hAnsi="Times New Roman" w:hint="eastAsia"/>
        </w:rPr>
        <w:t>完工出</w:t>
      </w:r>
      <w:r w:rsidRPr="00BF0DD0">
        <w:rPr>
          <w:rFonts w:ascii="Times New Roman" w:hAnsi="Times New Roman" w:hint="eastAsia"/>
        </w:rPr>
        <w:lastRenderedPageBreak/>
        <w:t>廠日期，遂改由同</w:t>
      </w:r>
      <w:r w:rsidR="00CD7D8B" w:rsidRPr="00BF0DD0">
        <w:rPr>
          <w:rFonts w:ascii="Times New Roman" w:hAnsi="Times New Roman" w:hint="eastAsia"/>
        </w:rPr>
        <w:t>級艦</w:t>
      </w:r>
      <w:r w:rsidRPr="00BF0DD0">
        <w:rPr>
          <w:rFonts w:ascii="Times New Roman" w:hAnsi="Times New Roman" w:hint="eastAsia"/>
        </w:rPr>
        <w:t>田單艦執行本案），工作內容為艦艇水線下船體</w:t>
      </w:r>
      <w:proofErr w:type="gramStart"/>
      <w:r w:rsidRPr="00BF0DD0">
        <w:rPr>
          <w:rFonts w:ascii="Times New Roman" w:hAnsi="Times New Roman" w:hint="eastAsia"/>
        </w:rPr>
        <w:t>外板除</w:t>
      </w:r>
      <w:proofErr w:type="gramEnd"/>
      <w:r w:rsidRPr="00BF0DD0">
        <w:rPr>
          <w:rFonts w:ascii="Times New Roman" w:hAnsi="Times New Roman" w:hint="eastAsia"/>
        </w:rPr>
        <w:t>漆塗裝，</w:t>
      </w:r>
      <w:proofErr w:type="gramStart"/>
      <w:r w:rsidRPr="00BF0DD0">
        <w:rPr>
          <w:rFonts w:ascii="Times New Roman" w:hAnsi="Times New Roman" w:hint="eastAsia"/>
        </w:rPr>
        <w:t>連工帶</w:t>
      </w:r>
      <w:proofErr w:type="gramEnd"/>
      <w:r w:rsidRPr="00BF0DD0">
        <w:rPr>
          <w:rFonts w:ascii="Times New Roman" w:hAnsi="Times New Roman" w:hint="eastAsia"/>
        </w:rPr>
        <w:t>料，招標文件規定材料驗收略以：廠商須檢附相關佐證文件資料如下：</w:t>
      </w:r>
      <w:r w:rsidRPr="00BF0DD0">
        <w:rPr>
          <w:rFonts w:ascii="Times New Roman" w:hAnsi="Times New Roman" w:hint="eastAsia"/>
        </w:rPr>
        <w:t>1.</w:t>
      </w:r>
      <w:r w:rsidRPr="00BF0DD0">
        <w:rPr>
          <w:rFonts w:ascii="Times New Roman" w:hAnsi="Times New Roman" w:hint="eastAsia"/>
        </w:rPr>
        <w:t>製造日期及出廠日期證明文件。</w:t>
      </w:r>
      <w:r w:rsidRPr="00BF0DD0">
        <w:rPr>
          <w:rFonts w:ascii="Times New Roman" w:hAnsi="Times New Roman" w:hint="eastAsia"/>
        </w:rPr>
        <w:t>2.</w:t>
      </w:r>
      <w:r w:rsidRPr="00BF0DD0">
        <w:rPr>
          <w:rFonts w:ascii="Times New Roman" w:hAnsi="Times New Roman" w:hint="eastAsia"/>
        </w:rPr>
        <w:t>製造廠出廠檢驗合格證明及符合相關</w:t>
      </w:r>
      <w:r w:rsidRPr="00BF0DD0">
        <w:rPr>
          <w:rFonts w:ascii="Times New Roman" w:hAnsi="Times New Roman" w:hint="eastAsia"/>
        </w:rPr>
        <w:t>MIL</w:t>
      </w:r>
      <w:r w:rsidRPr="00BF0DD0">
        <w:rPr>
          <w:rFonts w:ascii="Times New Roman" w:hAnsi="Times New Roman" w:hint="eastAsia"/>
        </w:rPr>
        <w:t>規範之證明文件（如檢附證明文件為原文，乙方須譯為正體中文）。</w:t>
      </w:r>
      <w:r w:rsidRPr="00BF0DD0">
        <w:rPr>
          <w:rFonts w:ascii="Times New Roman" w:hAnsi="Times New Roman" w:hint="eastAsia"/>
        </w:rPr>
        <w:t>3.</w:t>
      </w:r>
      <w:r w:rsidRPr="00BF0DD0">
        <w:rPr>
          <w:rFonts w:ascii="Times New Roman" w:hAnsi="Times New Roman" w:hint="eastAsia"/>
        </w:rPr>
        <w:t>進口報關證明（須經海關鑒核蓋印，若屬國內產製品則免附；若</w:t>
      </w:r>
      <w:proofErr w:type="gramStart"/>
      <w:r w:rsidRPr="00BF0DD0">
        <w:rPr>
          <w:rFonts w:ascii="Times New Roman" w:hAnsi="Times New Roman" w:hint="eastAsia"/>
        </w:rPr>
        <w:t>得標商非進口商</w:t>
      </w:r>
      <w:proofErr w:type="gramEnd"/>
      <w:r w:rsidRPr="00BF0DD0">
        <w:rPr>
          <w:rFonts w:ascii="Times New Roman" w:hAnsi="Times New Roman" w:hint="eastAsia"/>
        </w:rPr>
        <w:t>者，另須檢附相關銷售證明</w:t>
      </w:r>
      <w:proofErr w:type="gramStart"/>
      <w:r w:rsidRPr="00BF0DD0">
        <w:rPr>
          <w:rFonts w:ascii="Times New Roman" w:hAnsi="Times New Roman" w:hint="eastAsia"/>
        </w:rPr>
        <w:t>）</w:t>
      </w:r>
      <w:proofErr w:type="gramEnd"/>
      <w:r w:rsidRPr="00BF0DD0">
        <w:rPr>
          <w:rFonts w:ascii="Times New Roman" w:hAnsi="Times New Roman" w:hint="eastAsia"/>
        </w:rPr>
        <w:t>。</w:t>
      </w:r>
      <w:r w:rsidR="007E29E4" w:rsidRPr="00BF0DD0">
        <w:rPr>
          <w:rFonts w:ascii="Times New Roman" w:hAnsi="Times New Roman" w:hint="eastAsia"/>
        </w:rPr>
        <w:t>至於</w:t>
      </w:r>
      <w:r w:rsidR="00C76491" w:rsidRPr="00BF0DD0">
        <w:rPr>
          <w:rFonts w:ascii="Times New Roman" w:hAnsi="Times New Roman" w:hint="eastAsia"/>
        </w:rPr>
        <w:t>施工過程，</w:t>
      </w:r>
      <w:r w:rsidR="0016492A" w:rsidRPr="00BF0DD0">
        <w:rPr>
          <w:rFonts w:ascii="Times New Roman" w:hAnsi="Times New Roman" w:hint="eastAsia"/>
        </w:rPr>
        <w:t>每道油漆噴塗完畢時，必須通知甲方代理人監工</w:t>
      </w:r>
      <w:r w:rsidR="00C60522" w:rsidRPr="00BF0DD0">
        <w:rPr>
          <w:rFonts w:ascii="Times New Roman" w:hAnsi="Times New Roman" w:hint="eastAsia"/>
        </w:rPr>
        <w:t>（</w:t>
      </w:r>
      <w:r w:rsidR="00A166F4" w:rsidRPr="00BF0DD0">
        <w:rPr>
          <w:rFonts w:ascii="Times New Roman" w:hAnsi="Times New Roman" w:hint="eastAsia"/>
        </w:rPr>
        <w:t>海軍左營後勤支援指揮部</w:t>
      </w:r>
      <w:r w:rsidR="00C60522" w:rsidRPr="00BF0DD0">
        <w:rPr>
          <w:rFonts w:ascii="Times New Roman" w:hAnsi="Times New Roman" w:hint="eastAsia"/>
        </w:rPr>
        <w:t>）</w:t>
      </w:r>
      <w:r w:rsidR="0016492A" w:rsidRPr="00BF0DD0">
        <w:rPr>
          <w:rFonts w:ascii="Times New Roman" w:hAnsi="Times New Roman" w:hint="eastAsia"/>
        </w:rPr>
        <w:t>、</w:t>
      </w:r>
      <w:proofErr w:type="gramStart"/>
      <w:r w:rsidR="0016492A" w:rsidRPr="00BF0DD0">
        <w:rPr>
          <w:rFonts w:ascii="Times New Roman" w:hAnsi="Times New Roman" w:hint="eastAsia"/>
        </w:rPr>
        <w:t>艦方人員</w:t>
      </w:r>
      <w:proofErr w:type="gramEnd"/>
      <w:r w:rsidR="0016492A" w:rsidRPr="00BF0DD0">
        <w:rPr>
          <w:rFonts w:ascii="Times New Roman" w:hAnsi="Times New Roman" w:hint="eastAsia"/>
        </w:rPr>
        <w:t>及第三</w:t>
      </w:r>
      <w:proofErr w:type="gramStart"/>
      <w:r w:rsidR="0016492A" w:rsidRPr="00BF0DD0">
        <w:rPr>
          <w:rFonts w:ascii="Times New Roman" w:hAnsi="Times New Roman" w:hint="eastAsia"/>
        </w:rPr>
        <w:t>方公信</w:t>
      </w:r>
      <w:proofErr w:type="gramEnd"/>
      <w:r w:rsidR="0016492A" w:rsidRPr="00BF0DD0">
        <w:rPr>
          <w:rFonts w:ascii="Times New Roman" w:hAnsi="Times New Roman" w:hint="eastAsia"/>
        </w:rPr>
        <w:t>單位（</w:t>
      </w:r>
      <w:r w:rsidR="0016492A" w:rsidRPr="00BF0DD0">
        <w:rPr>
          <w:rFonts w:ascii="Times New Roman" w:hAnsi="Times New Roman" w:hint="eastAsia"/>
        </w:rPr>
        <w:t>Maker</w:t>
      </w:r>
      <w:r w:rsidR="0016492A" w:rsidRPr="00BF0DD0">
        <w:rPr>
          <w:rFonts w:ascii="Times New Roman" w:hAnsi="Times New Roman" w:hint="eastAsia"/>
        </w:rPr>
        <w:t>，聯合國</w:t>
      </w:r>
      <w:r w:rsidR="0016492A" w:rsidRPr="00BF0DD0">
        <w:rPr>
          <w:rFonts w:ascii="Times New Roman" w:hAnsi="Times New Roman" w:hint="eastAsia"/>
        </w:rPr>
        <w:t>IMO</w:t>
      </w:r>
      <w:r w:rsidR="0016492A" w:rsidRPr="00BF0DD0">
        <w:rPr>
          <w:rFonts w:ascii="Times New Roman" w:hAnsi="Times New Roman" w:hint="eastAsia"/>
        </w:rPr>
        <w:t>船舶認證組織認可</w:t>
      </w:r>
      <w:proofErr w:type="spellStart"/>
      <w:r w:rsidR="0016492A" w:rsidRPr="00BF0DD0">
        <w:rPr>
          <w:rFonts w:ascii="Times New Roman" w:hAnsi="Times New Roman" w:hint="eastAsia"/>
        </w:rPr>
        <w:t>Nace</w:t>
      </w:r>
      <w:proofErr w:type="spellEnd"/>
      <w:r w:rsidR="0016492A" w:rsidRPr="00BF0DD0">
        <w:rPr>
          <w:rFonts w:ascii="Times New Roman" w:hAnsi="Times New Roman" w:hint="eastAsia"/>
        </w:rPr>
        <w:t>Ⅱ級或</w:t>
      </w:r>
      <w:proofErr w:type="spellStart"/>
      <w:r w:rsidR="0016492A" w:rsidRPr="00BF0DD0">
        <w:rPr>
          <w:rFonts w:ascii="Times New Roman" w:hAnsi="Times New Roman" w:hint="eastAsia"/>
        </w:rPr>
        <w:t>Frosio</w:t>
      </w:r>
      <w:proofErr w:type="spellEnd"/>
      <w:r w:rsidR="0016492A" w:rsidRPr="00BF0DD0">
        <w:rPr>
          <w:rFonts w:ascii="Times New Roman" w:hAnsi="Times New Roman" w:hint="eastAsia"/>
        </w:rPr>
        <w:t>Ⅲ級【含】以上證照資格者）進行檢查並做紀錄，</w:t>
      </w:r>
      <w:proofErr w:type="gramStart"/>
      <w:r w:rsidR="0016492A" w:rsidRPr="00BF0DD0">
        <w:rPr>
          <w:rFonts w:ascii="Times New Roman" w:hAnsi="Times New Roman" w:hint="eastAsia"/>
        </w:rPr>
        <w:t>檢查漆膜符</w:t>
      </w:r>
      <w:proofErr w:type="gramEnd"/>
      <w:r w:rsidR="0016492A" w:rsidRPr="00BF0DD0">
        <w:rPr>
          <w:rFonts w:ascii="Times New Roman" w:hAnsi="Times New Roman" w:hint="eastAsia"/>
        </w:rPr>
        <w:t>合標準後，始可同意</w:t>
      </w:r>
      <w:proofErr w:type="gramStart"/>
      <w:r w:rsidR="0016492A" w:rsidRPr="00BF0DD0">
        <w:rPr>
          <w:rFonts w:ascii="Times New Roman" w:hAnsi="Times New Roman" w:hint="eastAsia"/>
        </w:rPr>
        <w:t>噴塗下一</w:t>
      </w:r>
      <w:proofErr w:type="gramEnd"/>
      <w:r w:rsidR="0016492A" w:rsidRPr="00BF0DD0">
        <w:rPr>
          <w:rFonts w:ascii="Times New Roman" w:hAnsi="Times New Roman" w:hint="eastAsia"/>
        </w:rPr>
        <w:t>道油漆。鋼板溫度低於</w:t>
      </w:r>
      <w:r w:rsidR="0016492A" w:rsidRPr="00BF0DD0">
        <w:rPr>
          <w:rFonts w:ascii="Times New Roman" w:hAnsi="Times New Roman" w:hint="eastAsia"/>
        </w:rPr>
        <w:t>50</w:t>
      </w:r>
      <w:r w:rsidR="0016492A" w:rsidRPr="00BF0DD0">
        <w:rPr>
          <w:rFonts w:ascii="Times New Roman" w:hAnsi="Times New Roman" w:hint="eastAsia"/>
        </w:rPr>
        <w:t>℃、相對濕度在</w:t>
      </w:r>
      <w:r w:rsidR="0016492A" w:rsidRPr="00BF0DD0">
        <w:rPr>
          <w:rFonts w:ascii="Times New Roman" w:hAnsi="Times New Roman" w:hint="eastAsia"/>
        </w:rPr>
        <w:t>85RH</w:t>
      </w:r>
      <w:r w:rsidR="0016492A" w:rsidRPr="00BF0DD0">
        <w:rPr>
          <w:rFonts w:ascii="Times New Roman" w:hAnsi="Times New Roman" w:hint="eastAsia"/>
        </w:rPr>
        <w:t>％以下，始</w:t>
      </w:r>
      <w:proofErr w:type="gramStart"/>
      <w:r w:rsidR="0016492A" w:rsidRPr="00BF0DD0">
        <w:rPr>
          <w:rFonts w:ascii="Times New Roman" w:hAnsi="Times New Roman" w:hint="eastAsia"/>
        </w:rPr>
        <w:t>可作噴塗</w:t>
      </w:r>
      <w:proofErr w:type="gramEnd"/>
      <w:r w:rsidR="0016492A" w:rsidRPr="00BF0DD0">
        <w:rPr>
          <w:rFonts w:ascii="Times New Roman" w:hAnsi="Times New Roman" w:hint="eastAsia"/>
        </w:rPr>
        <w:t>作業。</w:t>
      </w:r>
      <w:r w:rsidRPr="00BF0DD0">
        <w:rPr>
          <w:rFonts w:ascii="Times New Roman" w:hAnsi="Times New Roman" w:hint="eastAsia"/>
        </w:rPr>
        <w:t>竣工則</w:t>
      </w:r>
      <w:proofErr w:type="gramStart"/>
      <w:r w:rsidRPr="00BF0DD0">
        <w:rPr>
          <w:rFonts w:ascii="Times New Roman" w:hAnsi="Times New Roman" w:hint="eastAsia"/>
        </w:rPr>
        <w:t>採</w:t>
      </w:r>
      <w:proofErr w:type="gramEnd"/>
      <w:r w:rsidRPr="00BF0DD0">
        <w:rPr>
          <w:rFonts w:ascii="Times New Roman" w:hAnsi="Times New Roman" w:hint="eastAsia"/>
        </w:rPr>
        <w:t>書面審查監工資料（監工日誌、監工週報、環境測定紀錄、品質管制檢驗報告表…</w:t>
      </w:r>
      <w:proofErr w:type="gramStart"/>
      <w:r w:rsidRPr="00BF0DD0">
        <w:rPr>
          <w:rFonts w:ascii="Times New Roman" w:hAnsi="Times New Roman" w:hint="eastAsia"/>
        </w:rPr>
        <w:t>…</w:t>
      </w:r>
      <w:proofErr w:type="gramEnd"/>
      <w:r w:rsidRPr="00BF0DD0">
        <w:rPr>
          <w:rFonts w:ascii="Times New Roman" w:hAnsi="Times New Roman" w:hint="eastAsia"/>
        </w:rPr>
        <w:t>）辦理驗收。</w:t>
      </w:r>
    </w:p>
    <w:p w:rsidR="00E5619E" w:rsidRPr="00BF0DD0" w:rsidRDefault="00E5619E" w:rsidP="0007728F">
      <w:pPr>
        <w:pStyle w:val="3"/>
        <w:rPr>
          <w:rFonts w:ascii="Times New Roman" w:hAnsi="Times New Roman"/>
        </w:rPr>
      </w:pPr>
      <w:r w:rsidRPr="00BF0DD0">
        <w:rPr>
          <w:rFonts w:ascii="Times New Roman" w:hAnsi="Times New Roman" w:hint="eastAsia"/>
        </w:rPr>
        <w:t>田單艦水線下船體</w:t>
      </w:r>
      <w:proofErr w:type="gramStart"/>
      <w:r w:rsidRPr="00BF0DD0">
        <w:rPr>
          <w:rFonts w:ascii="Times New Roman" w:hAnsi="Times New Roman" w:hint="eastAsia"/>
        </w:rPr>
        <w:t>防污漆塗</w:t>
      </w:r>
      <w:proofErr w:type="gramEnd"/>
      <w:r w:rsidRPr="00BF0DD0">
        <w:rPr>
          <w:rFonts w:ascii="Times New Roman" w:hAnsi="Times New Roman" w:hint="eastAsia"/>
        </w:rPr>
        <w:t>裝於</w:t>
      </w:r>
      <w:r w:rsidRPr="00BF0DD0">
        <w:rPr>
          <w:rFonts w:ascii="Times New Roman" w:hAnsi="Times New Roman" w:hint="eastAsia"/>
        </w:rPr>
        <w:t>110</w:t>
      </w:r>
      <w:r w:rsidRPr="00BF0DD0">
        <w:rPr>
          <w:rFonts w:ascii="Times New Roman" w:hAnsi="Times New Roman" w:hint="eastAsia"/>
        </w:rPr>
        <w:t>年</w:t>
      </w:r>
      <w:r w:rsidRPr="00BF0DD0">
        <w:rPr>
          <w:rFonts w:ascii="Times New Roman" w:hAnsi="Times New Roman" w:hint="eastAsia"/>
        </w:rPr>
        <w:t>3</w:t>
      </w:r>
      <w:r w:rsidRPr="00BF0DD0">
        <w:rPr>
          <w:rFonts w:ascii="Times New Roman" w:hAnsi="Times New Roman" w:hint="eastAsia"/>
        </w:rPr>
        <w:t>月</w:t>
      </w:r>
      <w:r w:rsidRPr="00BF0DD0">
        <w:rPr>
          <w:rFonts w:ascii="Times New Roman" w:hAnsi="Times New Roman" w:hint="eastAsia"/>
        </w:rPr>
        <w:t>17</w:t>
      </w:r>
      <w:r w:rsidRPr="00BF0DD0">
        <w:rPr>
          <w:rFonts w:ascii="Times New Roman" w:hAnsi="Times New Roman" w:hint="eastAsia"/>
        </w:rPr>
        <w:t>日開工，同年</w:t>
      </w:r>
      <w:r w:rsidRPr="00BF0DD0">
        <w:rPr>
          <w:rFonts w:ascii="Times New Roman" w:hAnsi="Times New Roman" w:hint="eastAsia"/>
        </w:rPr>
        <w:t>4</w:t>
      </w:r>
      <w:r w:rsidRPr="00BF0DD0">
        <w:rPr>
          <w:rFonts w:ascii="Times New Roman" w:hAnsi="Times New Roman" w:hint="eastAsia"/>
        </w:rPr>
        <w:t>月</w:t>
      </w:r>
      <w:r w:rsidRPr="00BF0DD0">
        <w:rPr>
          <w:rFonts w:ascii="Times New Roman" w:hAnsi="Times New Roman" w:hint="eastAsia"/>
        </w:rPr>
        <w:t>16</w:t>
      </w:r>
      <w:r w:rsidRPr="00BF0DD0">
        <w:rPr>
          <w:rFonts w:ascii="Times New Roman" w:hAnsi="Times New Roman" w:hint="eastAsia"/>
        </w:rPr>
        <w:tab/>
      </w:r>
      <w:r w:rsidRPr="00BF0DD0">
        <w:rPr>
          <w:rFonts w:ascii="Times New Roman" w:hAnsi="Times New Roman" w:hint="eastAsia"/>
        </w:rPr>
        <w:t>日完工，同年</w:t>
      </w:r>
      <w:r w:rsidRPr="00BF0DD0">
        <w:rPr>
          <w:rFonts w:ascii="Times New Roman" w:hAnsi="Times New Roman"/>
        </w:rPr>
        <w:t>5</w:t>
      </w:r>
      <w:r w:rsidRPr="00BF0DD0">
        <w:rPr>
          <w:rFonts w:ascii="Times New Roman" w:hAnsi="Times New Roman" w:hint="eastAsia"/>
        </w:rPr>
        <w:t>月</w:t>
      </w:r>
      <w:r w:rsidRPr="00BF0DD0">
        <w:rPr>
          <w:rFonts w:ascii="Times New Roman" w:hAnsi="Times New Roman"/>
        </w:rPr>
        <w:t>11</w:t>
      </w:r>
      <w:r w:rsidRPr="00BF0DD0">
        <w:rPr>
          <w:rFonts w:ascii="Times New Roman" w:hAnsi="Times New Roman" w:hint="eastAsia"/>
        </w:rPr>
        <w:t>日驗收合格，依契約規定，自驗收合格當日起保固</w:t>
      </w:r>
      <w:r w:rsidRPr="00BF0DD0">
        <w:rPr>
          <w:rFonts w:ascii="Times New Roman" w:hAnsi="Times New Roman" w:hint="eastAsia"/>
        </w:rPr>
        <w:t>1</w:t>
      </w:r>
      <w:r w:rsidRPr="00BF0DD0">
        <w:rPr>
          <w:rFonts w:ascii="Times New Roman" w:hAnsi="Times New Roman" w:hint="eastAsia"/>
        </w:rPr>
        <w:t>年，至</w:t>
      </w:r>
      <w:r w:rsidRPr="00BF0DD0">
        <w:rPr>
          <w:rFonts w:ascii="Times New Roman" w:hAnsi="Times New Roman" w:hint="eastAsia"/>
        </w:rPr>
        <w:t>111</w:t>
      </w:r>
      <w:r w:rsidRPr="00BF0DD0">
        <w:rPr>
          <w:rFonts w:ascii="Times New Roman" w:hAnsi="Times New Roman" w:hint="eastAsia"/>
        </w:rPr>
        <w:t>年</w:t>
      </w:r>
      <w:r w:rsidRPr="00BF0DD0">
        <w:rPr>
          <w:rFonts w:ascii="Times New Roman" w:hAnsi="Times New Roman" w:hint="eastAsia"/>
        </w:rPr>
        <w:t>5</w:t>
      </w:r>
      <w:r w:rsidRPr="00BF0DD0">
        <w:rPr>
          <w:rFonts w:ascii="Times New Roman" w:hAnsi="Times New Roman" w:hint="eastAsia"/>
        </w:rPr>
        <w:t>月</w:t>
      </w:r>
      <w:r w:rsidRPr="00BF0DD0">
        <w:rPr>
          <w:rFonts w:ascii="Times New Roman" w:hAnsi="Times New Roman" w:hint="eastAsia"/>
        </w:rPr>
        <w:t>10</w:t>
      </w:r>
      <w:r w:rsidRPr="00BF0DD0">
        <w:rPr>
          <w:rFonts w:ascii="Times New Roman" w:hAnsi="Times New Roman" w:hint="eastAsia"/>
        </w:rPr>
        <w:t>日止。</w:t>
      </w:r>
      <w:proofErr w:type="gramStart"/>
      <w:r w:rsidRPr="00BF0DD0">
        <w:rPr>
          <w:rFonts w:ascii="Times New Roman" w:hAnsi="Times New Roman" w:hint="eastAsia"/>
        </w:rPr>
        <w:t>嗣</w:t>
      </w:r>
      <w:proofErr w:type="gramEnd"/>
      <w:r w:rsidRPr="00BF0DD0">
        <w:rPr>
          <w:rFonts w:ascii="Times New Roman" w:hAnsi="Times New Roman" w:hint="eastAsia"/>
        </w:rPr>
        <w:t>出港執勤，於</w:t>
      </w:r>
      <w:r w:rsidRPr="00BF0DD0">
        <w:rPr>
          <w:rFonts w:ascii="Times New Roman" w:hAnsi="Times New Roman" w:hint="eastAsia"/>
        </w:rPr>
        <w:t>110</w:t>
      </w:r>
      <w:r w:rsidRPr="00BF0DD0">
        <w:rPr>
          <w:rFonts w:ascii="Times New Roman" w:hAnsi="Times New Roman" w:hint="eastAsia"/>
        </w:rPr>
        <w:t>年</w:t>
      </w:r>
      <w:r w:rsidRPr="00BF0DD0">
        <w:rPr>
          <w:rFonts w:ascii="Times New Roman" w:hAnsi="Times New Roman" w:hint="eastAsia"/>
        </w:rPr>
        <w:t>8</w:t>
      </w:r>
      <w:r w:rsidRPr="00BF0DD0">
        <w:rPr>
          <w:rFonts w:ascii="Times New Roman" w:hAnsi="Times New Roman" w:hint="eastAsia"/>
        </w:rPr>
        <w:t>月</w:t>
      </w:r>
      <w:r w:rsidRPr="00BF0DD0">
        <w:rPr>
          <w:rFonts w:ascii="Times New Roman" w:hAnsi="Times New Roman" w:hint="eastAsia"/>
        </w:rPr>
        <w:t>7</w:t>
      </w:r>
      <w:r w:rsidRPr="00BF0DD0">
        <w:rPr>
          <w:rFonts w:ascii="Times New Roman" w:hAnsi="Times New Roman" w:hint="eastAsia"/>
        </w:rPr>
        <w:t>日</w:t>
      </w:r>
      <w:r w:rsidR="00796311" w:rsidRPr="00BF0DD0">
        <w:rPr>
          <w:rFonts w:ascii="Times New Roman" w:hAnsi="Times New Roman" w:hint="eastAsia"/>
        </w:rPr>
        <w:t>返</w:t>
      </w:r>
      <w:r w:rsidRPr="00BF0DD0">
        <w:rPr>
          <w:rFonts w:ascii="Times New Roman" w:hAnsi="Times New Roman" w:hint="eastAsia"/>
        </w:rPr>
        <w:t>回左營軍港乾</w:t>
      </w:r>
      <w:proofErr w:type="gramStart"/>
      <w:r w:rsidRPr="00BF0DD0">
        <w:rPr>
          <w:rFonts w:ascii="Times New Roman" w:hAnsi="Times New Roman" w:hint="eastAsia"/>
        </w:rPr>
        <w:t>塢</w:t>
      </w:r>
      <w:proofErr w:type="gramEnd"/>
      <w:r w:rsidRPr="00BF0DD0">
        <w:rPr>
          <w:rFonts w:ascii="Times New Roman" w:hAnsi="Times New Roman" w:hint="eastAsia"/>
        </w:rPr>
        <w:t>檢修，發現</w:t>
      </w:r>
      <w:proofErr w:type="gramStart"/>
      <w:r w:rsidRPr="00BF0DD0">
        <w:rPr>
          <w:rFonts w:ascii="Times New Roman" w:hAnsi="Times New Roman" w:hint="eastAsia"/>
        </w:rPr>
        <w:t>新塗裝僅</w:t>
      </w:r>
      <w:proofErr w:type="gramEnd"/>
      <w:r w:rsidRPr="00BF0DD0">
        <w:rPr>
          <w:rFonts w:ascii="Times New Roman" w:hAnsi="Times New Roman" w:hint="eastAsia"/>
        </w:rPr>
        <w:t>4</w:t>
      </w:r>
      <w:r w:rsidRPr="00BF0DD0">
        <w:rPr>
          <w:rFonts w:ascii="Times New Roman" w:hAnsi="Times New Roman" w:hint="eastAsia"/>
        </w:rPr>
        <w:t>個月的</w:t>
      </w:r>
      <w:r w:rsidR="005D361A">
        <w:rPr>
          <w:rFonts w:ascii="Times New Roman" w:hAnsi="Times New Roman" w:hint="eastAsia"/>
        </w:rPr>
        <w:t>○○「○</w:t>
      </w:r>
      <w:r w:rsidR="005D361A">
        <w:rPr>
          <w:rFonts w:ascii="Times New Roman" w:hAnsi="Times New Roman" w:hint="eastAsia"/>
        </w:rPr>
        <w:t>-</w:t>
      </w:r>
      <w:proofErr w:type="gramStart"/>
      <w:r w:rsidR="005D361A">
        <w:rPr>
          <w:rFonts w:ascii="Times New Roman" w:hAnsi="Times New Roman" w:hint="eastAsia"/>
        </w:rPr>
        <w:t>○○矽基</w:t>
      </w:r>
      <w:proofErr w:type="gramEnd"/>
      <w:r w:rsidR="005D361A">
        <w:rPr>
          <w:rFonts w:ascii="Times New Roman" w:hAnsi="Times New Roman" w:hint="eastAsia"/>
        </w:rPr>
        <w:t>型水下</w:t>
      </w:r>
      <w:proofErr w:type="gramStart"/>
      <w:r w:rsidR="005D361A">
        <w:rPr>
          <w:rFonts w:ascii="Times New Roman" w:hAnsi="Times New Roman" w:hint="eastAsia"/>
        </w:rPr>
        <w:t>防污</w:t>
      </w:r>
      <w:proofErr w:type="gramEnd"/>
      <w:r w:rsidR="005D361A">
        <w:rPr>
          <w:rFonts w:ascii="Times New Roman" w:hAnsi="Times New Roman" w:hint="eastAsia"/>
        </w:rPr>
        <w:t>漆」</w:t>
      </w:r>
      <w:r w:rsidRPr="00BF0DD0">
        <w:rPr>
          <w:rFonts w:ascii="Times New Roman" w:hAnsi="Times New Roman" w:hint="eastAsia"/>
        </w:rPr>
        <w:t>龜裂剝落，水線下船體</w:t>
      </w:r>
      <w:r w:rsidRPr="00BF0DD0">
        <w:rPr>
          <w:rFonts w:ascii="Times New Roman" w:hAnsi="Times New Roman" w:hint="eastAsia"/>
        </w:rPr>
        <w:t>80</w:t>
      </w:r>
      <w:r w:rsidRPr="00BF0DD0">
        <w:rPr>
          <w:rFonts w:ascii="Times New Roman" w:hAnsi="Times New Roman" w:hint="eastAsia"/>
        </w:rPr>
        <w:t>％遭大片海生物覆蓋乙情，針對各項疑點，經</w:t>
      </w:r>
      <w:r w:rsidR="00E60A70" w:rsidRPr="00BF0DD0">
        <w:rPr>
          <w:rFonts w:ascii="Times New Roman" w:hAnsi="Times New Roman" w:hint="eastAsia"/>
        </w:rPr>
        <w:t>函請</w:t>
      </w:r>
      <w:r w:rsidRPr="00BF0DD0">
        <w:rPr>
          <w:rFonts w:ascii="Times New Roman" w:hAnsi="Times New Roman" w:hint="eastAsia"/>
        </w:rPr>
        <w:t>國防部查復</w:t>
      </w:r>
      <w:r w:rsidR="00E60A70" w:rsidRPr="00BF0DD0">
        <w:rPr>
          <w:rFonts w:ascii="Times New Roman" w:hAnsi="Times New Roman" w:hint="eastAsia"/>
        </w:rPr>
        <w:t>說明如下</w:t>
      </w:r>
      <w:r w:rsidRPr="00BF0DD0">
        <w:rPr>
          <w:rFonts w:ascii="Times New Roman" w:hAnsi="Times New Roman" w:hint="eastAsia"/>
        </w:rPr>
        <w:t>：</w:t>
      </w:r>
    </w:p>
    <w:p w:rsidR="00E5619E" w:rsidRPr="00BF0DD0" w:rsidRDefault="00E5619E" w:rsidP="00BA3E17">
      <w:pPr>
        <w:pStyle w:val="4"/>
        <w:rPr>
          <w:rFonts w:ascii="Times New Roman" w:hAnsi="Times New Roman"/>
        </w:rPr>
      </w:pPr>
      <w:r w:rsidRPr="00BF0DD0">
        <w:rPr>
          <w:rFonts w:ascii="Times New Roman" w:hAnsi="Times New Roman" w:hint="eastAsia"/>
        </w:rPr>
        <w:t>海軍現有</w:t>
      </w:r>
      <w:proofErr w:type="gramStart"/>
      <w:r w:rsidRPr="00BF0DD0">
        <w:rPr>
          <w:rFonts w:ascii="Times New Roman" w:hAnsi="Times New Roman" w:hint="eastAsia"/>
        </w:rPr>
        <w:t>庫儲</w:t>
      </w:r>
      <w:r w:rsidR="003624A1" w:rsidRPr="00BF0DD0">
        <w:rPr>
          <w:rFonts w:ascii="Times New Roman" w:hAnsi="Times New Roman" w:hint="eastAsia"/>
        </w:rPr>
        <w:t>新型</w:t>
      </w:r>
      <w:r w:rsidRPr="00BF0DD0">
        <w:rPr>
          <w:rFonts w:ascii="Times New Roman" w:hAnsi="Times New Roman" w:hint="eastAsia"/>
        </w:rPr>
        <w:t>防污漆係</w:t>
      </w:r>
      <w:r w:rsidRPr="00BF0DD0">
        <w:rPr>
          <w:rFonts w:ascii="Times New Roman" w:hAnsi="Times New Roman" w:hint="eastAsia"/>
        </w:rPr>
        <w:t>108</w:t>
      </w:r>
      <w:r w:rsidRPr="00BF0DD0">
        <w:rPr>
          <w:rFonts w:ascii="Times New Roman" w:hAnsi="Times New Roman" w:hint="eastAsia"/>
        </w:rPr>
        <w:t>年循美軍售籌</w:t>
      </w:r>
      <w:proofErr w:type="gramEnd"/>
      <w:r w:rsidRPr="00BF0DD0">
        <w:rPr>
          <w:rFonts w:ascii="Times New Roman" w:hAnsi="Times New Roman" w:hint="eastAsia"/>
        </w:rPr>
        <w:t>獲，</w:t>
      </w:r>
      <w:r w:rsidRPr="00BF0DD0">
        <w:rPr>
          <w:rFonts w:ascii="Times New Roman" w:hAnsi="Times New Roman" w:hint="eastAsia"/>
        </w:rPr>
        <w:t>110</w:t>
      </w:r>
      <w:r w:rsidRPr="00BF0DD0">
        <w:rPr>
          <w:rFonts w:ascii="Times New Roman" w:hAnsi="Times New Roman" w:hint="eastAsia"/>
        </w:rPr>
        <w:t>年</w:t>
      </w:r>
      <w:r w:rsidRPr="00BF0DD0">
        <w:rPr>
          <w:rFonts w:ascii="Times New Roman" w:hAnsi="Times New Roman" w:hint="eastAsia"/>
        </w:rPr>
        <w:t>5</w:t>
      </w:r>
      <w:r w:rsidRPr="00BF0DD0">
        <w:rPr>
          <w:rFonts w:ascii="Times New Roman" w:hAnsi="Times New Roman" w:hint="eastAsia"/>
        </w:rPr>
        <w:t>月</w:t>
      </w:r>
      <w:r w:rsidRPr="00BF0DD0">
        <w:rPr>
          <w:rFonts w:ascii="Times New Roman" w:hAnsi="Times New Roman" w:hint="eastAsia"/>
        </w:rPr>
        <w:t>21</w:t>
      </w:r>
      <w:r w:rsidRPr="00BF0DD0">
        <w:rPr>
          <w:rFonts w:ascii="Times New Roman" w:hAnsi="Times New Roman" w:hint="eastAsia"/>
        </w:rPr>
        <w:t>日及</w:t>
      </w:r>
      <w:r w:rsidRPr="00BF0DD0">
        <w:rPr>
          <w:rFonts w:ascii="Times New Roman" w:hAnsi="Times New Roman" w:hint="eastAsia"/>
        </w:rPr>
        <w:t>8</w:t>
      </w:r>
      <w:r w:rsidRPr="00BF0DD0">
        <w:rPr>
          <w:rFonts w:ascii="Times New Roman" w:hAnsi="Times New Roman" w:hint="eastAsia"/>
        </w:rPr>
        <w:t>月</w:t>
      </w:r>
      <w:r w:rsidRPr="00BF0DD0">
        <w:rPr>
          <w:rFonts w:ascii="Times New Roman" w:hAnsi="Times New Roman" w:hint="eastAsia"/>
        </w:rPr>
        <w:t>26</w:t>
      </w:r>
      <w:r w:rsidRPr="00BF0DD0">
        <w:rPr>
          <w:rFonts w:ascii="Times New Roman" w:hAnsi="Times New Roman" w:hint="eastAsia"/>
        </w:rPr>
        <w:t>日交貨，而</w:t>
      </w:r>
      <w:proofErr w:type="gramStart"/>
      <w:r w:rsidRPr="00BF0DD0">
        <w:rPr>
          <w:rFonts w:ascii="Times New Roman" w:hAnsi="Times New Roman" w:hint="eastAsia"/>
        </w:rPr>
        <w:t>田單艦係以</w:t>
      </w:r>
      <w:proofErr w:type="gramEnd"/>
      <w:r w:rsidRPr="00BF0DD0">
        <w:rPr>
          <w:rFonts w:ascii="Times New Roman" w:hAnsi="Times New Roman" w:hint="eastAsia"/>
        </w:rPr>
        <w:t>委商（工料併委）執行換裝，與媒體報導田單艦工料</w:t>
      </w:r>
      <w:proofErr w:type="gramStart"/>
      <w:r w:rsidRPr="00BF0DD0">
        <w:rPr>
          <w:rFonts w:ascii="Times New Roman" w:hAnsi="Times New Roman" w:hint="eastAsia"/>
        </w:rPr>
        <w:t>併委</w:t>
      </w:r>
      <w:proofErr w:type="gramEnd"/>
      <w:r w:rsidRPr="00BF0DD0">
        <w:rPr>
          <w:rFonts w:ascii="Times New Roman" w:hAnsi="Times New Roman" w:hint="eastAsia"/>
        </w:rPr>
        <w:t>案無關聯。田單</w:t>
      </w:r>
      <w:proofErr w:type="gramStart"/>
      <w:r w:rsidRPr="00BF0DD0">
        <w:rPr>
          <w:rFonts w:ascii="Times New Roman" w:hAnsi="Times New Roman" w:hint="eastAsia"/>
        </w:rPr>
        <w:t>艦防污漆換</w:t>
      </w:r>
      <w:proofErr w:type="gramEnd"/>
      <w:r w:rsidRPr="00BF0DD0">
        <w:rPr>
          <w:rFonts w:ascii="Times New Roman" w:hAnsi="Times New Roman" w:hint="eastAsia"/>
        </w:rPr>
        <w:t>裝並未指明</w:t>
      </w:r>
      <w:r w:rsidRPr="00BF0DD0">
        <w:rPr>
          <w:rFonts w:ascii="Times New Roman" w:hAnsi="Times New Roman" w:hint="eastAsia"/>
        </w:rPr>
        <w:lastRenderedPageBreak/>
        <w:t>採購媒體報導之</w:t>
      </w:r>
      <w:r w:rsidR="005D361A">
        <w:rPr>
          <w:rFonts w:ascii="Times New Roman" w:hAnsi="Times New Roman" w:hint="eastAsia"/>
        </w:rPr>
        <w:t>○○「○</w:t>
      </w:r>
      <w:r w:rsidR="005D361A">
        <w:rPr>
          <w:rFonts w:ascii="Times New Roman" w:hAnsi="Times New Roman" w:hint="eastAsia"/>
        </w:rPr>
        <w:t>-</w:t>
      </w:r>
      <w:proofErr w:type="gramStart"/>
      <w:r w:rsidR="005D361A">
        <w:rPr>
          <w:rFonts w:ascii="Times New Roman" w:hAnsi="Times New Roman" w:hint="eastAsia"/>
        </w:rPr>
        <w:t>○○矽基型</w:t>
      </w:r>
      <w:proofErr w:type="gramEnd"/>
      <w:r w:rsidR="005D361A">
        <w:rPr>
          <w:rFonts w:ascii="Times New Roman" w:hAnsi="Times New Roman" w:hint="eastAsia"/>
        </w:rPr>
        <w:t>水下</w:t>
      </w:r>
      <w:proofErr w:type="gramStart"/>
      <w:r w:rsidR="005D361A">
        <w:rPr>
          <w:rFonts w:ascii="Times New Roman" w:hAnsi="Times New Roman" w:hint="eastAsia"/>
        </w:rPr>
        <w:t>防污</w:t>
      </w:r>
      <w:proofErr w:type="gramEnd"/>
      <w:r w:rsidR="005D361A">
        <w:rPr>
          <w:rFonts w:ascii="Times New Roman" w:hAnsi="Times New Roman" w:hint="eastAsia"/>
        </w:rPr>
        <w:t>漆」</w:t>
      </w:r>
      <w:r w:rsidRPr="00BF0DD0">
        <w:rPr>
          <w:rFonts w:ascii="Times New Roman" w:hAnsi="Times New Roman" w:hint="eastAsia"/>
        </w:rPr>
        <w:t>，</w:t>
      </w:r>
      <w:r w:rsidR="000830E4" w:rsidRPr="00BF0DD0">
        <w:rPr>
          <w:rFonts w:ascii="Times New Roman" w:hAnsi="Times New Roman" w:hint="eastAsia"/>
        </w:rPr>
        <w:t>係</w:t>
      </w:r>
      <w:r w:rsidRPr="00BF0DD0">
        <w:rPr>
          <w:rFonts w:ascii="Times New Roman" w:hAnsi="Times New Roman" w:hint="eastAsia"/>
        </w:rPr>
        <w:t>依「美海軍</w:t>
      </w:r>
      <w:r w:rsidRPr="00BF0DD0">
        <w:rPr>
          <w:rFonts w:ascii="Times New Roman" w:hAnsi="Times New Roman" w:hint="eastAsia"/>
        </w:rPr>
        <w:t>MIL-PRF-24647</w:t>
      </w:r>
      <w:r w:rsidRPr="00BF0DD0">
        <w:rPr>
          <w:rFonts w:ascii="Times New Roman" w:hAnsi="Times New Roman" w:hint="eastAsia"/>
        </w:rPr>
        <w:t>」規範，並符合「國際管制船舶有害防污系統公約（</w:t>
      </w:r>
      <w:r w:rsidRPr="00BF0DD0">
        <w:rPr>
          <w:rFonts w:ascii="Times New Roman" w:hAnsi="Times New Roman" w:hint="eastAsia"/>
        </w:rPr>
        <w:t>AFS</w:t>
      </w:r>
      <w:r w:rsidRPr="00BF0DD0">
        <w:rPr>
          <w:rFonts w:ascii="Times New Roman" w:hAnsi="Times New Roman" w:hint="eastAsia"/>
        </w:rPr>
        <w:t>）」環保要求，符合海軍</w:t>
      </w:r>
      <w:r w:rsidRPr="00BF0DD0">
        <w:rPr>
          <w:rFonts w:ascii="Times New Roman" w:hAnsi="Times New Roman" w:hint="eastAsia"/>
        </w:rPr>
        <w:t>100</w:t>
      </w:r>
      <w:r w:rsidRPr="00BF0DD0">
        <w:rPr>
          <w:rFonts w:ascii="Times New Roman" w:hAnsi="Times New Roman" w:hint="eastAsia"/>
        </w:rPr>
        <w:t>年</w:t>
      </w:r>
      <w:r w:rsidRPr="00BF0DD0">
        <w:rPr>
          <w:rFonts w:ascii="Times New Roman" w:hAnsi="Times New Roman" w:hint="eastAsia"/>
        </w:rPr>
        <w:t>11</w:t>
      </w:r>
      <w:r w:rsidRPr="00BF0DD0">
        <w:rPr>
          <w:rFonts w:ascii="Times New Roman" w:hAnsi="Times New Roman" w:hint="eastAsia"/>
        </w:rPr>
        <w:t>月</w:t>
      </w:r>
      <w:r w:rsidRPr="00BF0DD0">
        <w:rPr>
          <w:rFonts w:ascii="Times New Roman" w:hAnsi="Times New Roman" w:hint="eastAsia"/>
        </w:rPr>
        <w:t>28</w:t>
      </w:r>
      <w:r w:rsidRPr="00BF0DD0">
        <w:rPr>
          <w:rFonts w:ascii="Times New Roman" w:hAnsi="Times New Roman" w:hint="eastAsia"/>
        </w:rPr>
        <w:t>日發行技術命令「艦體塗裝及油漆使用」（編號</w:t>
      </w:r>
      <w:r w:rsidRPr="00BF0DD0">
        <w:rPr>
          <w:rFonts w:ascii="Times New Roman" w:hAnsi="Times New Roman" w:hint="eastAsia"/>
        </w:rPr>
        <w:t>CN-OD-80-10-001</w:t>
      </w:r>
      <w:r w:rsidRPr="00BF0DD0">
        <w:rPr>
          <w:rFonts w:ascii="Times New Roman" w:hAnsi="Times New Roman" w:hint="eastAsia"/>
        </w:rPr>
        <w:t>），經評估低速時可清除大部分海生物，達降低燃油消耗及減少二氧化碳排放。</w:t>
      </w:r>
    </w:p>
    <w:p w:rsidR="00E5619E" w:rsidRPr="00BF0DD0" w:rsidRDefault="00E5619E" w:rsidP="00302160">
      <w:pPr>
        <w:pStyle w:val="4"/>
        <w:rPr>
          <w:rFonts w:ascii="Times New Roman" w:hAnsi="Times New Roman"/>
        </w:rPr>
      </w:pPr>
      <w:r w:rsidRPr="00BF0DD0">
        <w:rPr>
          <w:rFonts w:ascii="Times New Roman" w:hAnsi="Times New Roman" w:hint="eastAsia"/>
        </w:rPr>
        <w:t>至於</w:t>
      </w:r>
      <w:proofErr w:type="gramStart"/>
      <w:r w:rsidRPr="00BF0DD0">
        <w:rPr>
          <w:rFonts w:ascii="Times New Roman" w:hAnsi="Times New Roman" w:hint="eastAsia"/>
        </w:rPr>
        <w:t>田單艦返港</w:t>
      </w:r>
      <w:proofErr w:type="gramEnd"/>
      <w:r w:rsidRPr="00BF0DD0">
        <w:rPr>
          <w:rFonts w:ascii="Times New Roman" w:hAnsi="Times New Roman" w:hint="eastAsia"/>
        </w:rPr>
        <w:t>檢修</w:t>
      </w:r>
      <w:proofErr w:type="gramStart"/>
      <w:r w:rsidRPr="00BF0DD0">
        <w:rPr>
          <w:rFonts w:ascii="Times New Roman" w:hAnsi="Times New Roman" w:hint="eastAsia"/>
        </w:rPr>
        <w:t>發現新塗裝</w:t>
      </w:r>
      <w:proofErr w:type="gramEnd"/>
      <w:r w:rsidRPr="00BF0DD0">
        <w:rPr>
          <w:rFonts w:ascii="Times New Roman" w:hAnsi="Times New Roman" w:hint="eastAsia"/>
        </w:rPr>
        <w:t>水下防污塗料龜裂剝落（左舷後段僅部分條狀脫落【</w:t>
      </w:r>
      <w:r w:rsidRPr="00BF0DD0">
        <w:rPr>
          <w:rFonts w:ascii="Times New Roman" w:hAnsi="Times New Roman" w:hint="eastAsia"/>
        </w:rPr>
        <w:t>20~30</w:t>
      </w:r>
      <w:r w:rsidRPr="00BF0DD0">
        <w:rPr>
          <w:rFonts w:ascii="Times New Roman" w:hAnsi="Times New Roman" w:hint="eastAsia"/>
        </w:rPr>
        <w:t>公分】；</w:t>
      </w:r>
      <w:proofErr w:type="gramStart"/>
      <w:r w:rsidRPr="00BF0DD0">
        <w:rPr>
          <w:rFonts w:ascii="Times New Roman" w:hAnsi="Times New Roman" w:hint="eastAsia"/>
        </w:rPr>
        <w:t>右舷後段</w:t>
      </w:r>
      <w:proofErr w:type="gramEnd"/>
      <w:r w:rsidRPr="00BF0DD0">
        <w:rPr>
          <w:rFonts w:ascii="Times New Roman" w:hAnsi="Times New Roman" w:hint="eastAsia"/>
        </w:rPr>
        <w:t>僅部分片狀脫落【</w:t>
      </w:r>
      <w:r w:rsidRPr="00BF0DD0">
        <w:rPr>
          <w:rFonts w:ascii="Times New Roman" w:hAnsi="Times New Roman" w:hint="eastAsia"/>
        </w:rPr>
        <w:t>10</w:t>
      </w:r>
      <w:r w:rsidRPr="00BF0DD0">
        <w:rPr>
          <w:rFonts w:ascii="Times New Roman" w:hAnsi="Times New Roman" w:hint="eastAsia"/>
        </w:rPr>
        <w:t>公分×</w:t>
      </w:r>
      <w:r w:rsidRPr="00BF0DD0">
        <w:rPr>
          <w:rFonts w:ascii="Times New Roman" w:hAnsi="Times New Roman" w:hint="eastAsia"/>
        </w:rPr>
        <w:t>10</w:t>
      </w:r>
      <w:r w:rsidRPr="00BF0DD0">
        <w:rPr>
          <w:rFonts w:ascii="Times New Roman" w:hAnsi="Times New Roman" w:hint="eastAsia"/>
        </w:rPr>
        <w:t>公分，最大到</w:t>
      </w:r>
      <w:r w:rsidRPr="00BF0DD0">
        <w:rPr>
          <w:rFonts w:ascii="Times New Roman" w:hAnsi="Times New Roman" w:hint="eastAsia"/>
        </w:rPr>
        <w:t>30</w:t>
      </w:r>
      <w:r w:rsidRPr="00BF0DD0">
        <w:rPr>
          <w:rFonts w:ascii="Times New Roman" w:hAnsi="Times New Roman" w:hint="eastAsia"/>
        </w:rPr>
        <w:t>公分×</w:t>
      </w:r>
      <w:r w:rsidRPr="00BF0DD0">
        <w:rPr>
          <w:rFonts w:ascii="Times New Roman" w:hAnsi="Times New Roman" w:hint="eastAsia"/>
        </w:rPr>
        <w:t>10</w:t>
      </w:r>
      <w:r w:rsidRPr="00BF0DD0">
        <w:rPr>
          <w:rFonts w:ascii="Times New Roman" w:hAnsi="Times New Roman" w:hint="eastAsia"/>
        </w:rPr>
        <w:t>公分】）缺失，及微量海生物附著，海軍於</w:t>
      </w:r>
      <w:r w:rsidRPr="00BF0DD0">
        <w:rPr>
          <w:rFonts w:ascii="Times New Roman" w:hAnsi="Times New Roman" w:hint="eastAsia"/>
        </w:rPr>
        <w:t>110</w:t>
      </w:r>
      <w:r w:rsidRPr="00BF0DD0">
        <w:rPr>
          <w:rFonts w:ascii="Times New Roman" w:hAnsi="Times New Roman" w:hint="eastAsia"/>
        </w:rPr>
        <w:t>年</w:t>
      </w:r>
      <w:r w:rsidRPr="00BF0DD0">
        <w:rPr>
          <w:rFonts w:ascii="Times New Roman" w:hAnsi="Times New Roman" w:hint="eastAsia"/>
        </w:rPr>
        <w:t>8</w:t>
      </w:r>
      <w:r w:rsidRPr="00BF0DD0">
        <w:rPr>
          <w:rFonts w:ascii="Times New Roman" w:hAnsi="Times New Roman" w:hint="eastAsia"/>
        </w:rPr>
        <w:t>月</w:t>
      </w:r>
      <w:r w:rsidRPr="00BF0DD0">
        <w:rPr>
          <w:rFonts w:ascii="Times New Roman" w:hAnsi="Times New Roman" w:hint="eastAsia"/>
        </w:rPr>
        <w:t>4</w:t>
      </w:r>
      <w:r w:rsidRPr="00BF0DD0">
        <w:rPr>
          <w:rFonts w:ascii="Times New Roman" w:hAnsi="Times New Roman" w:hint="eastAsia"/>
        </w:rPr>
        <w:t>日請廠商保固，惟入</w:t>
      </w:r>
      <w:proofErr w:type="gramStart"/>
      <w:r w:rsidRPr="00BF0DD0">
        <w:rPr>
          <w:rFonts w:ascii="Times New Roman" w:hAnsi="Times New Roman" w:hint="eastAsia"/>
        </w:rPr>
        <w:t>塢期間（</w:t>
      </w:r>
      <w:proofErr w:type="gramEnd"/>
      <w:r w:rsidR="00280983" w:rsidRPr="00BF0DD0">
        <w:rPr>
          <w:rFonts w:ascii="Times New Roman" w:hAnsi="Times New Roman" w:hint="eastAsia"/>
        </w:rPr>
        <w:t>1</w:t>
      </w:r>
      <w:r w:rsidR="00280983" w:rsidRPr="00BF0DD0">
        <w:rPr>
          <w:rFonts w:ascii="Times New Roman" w:hAnsi="Times New Roman"/>
        </w:rPr>
        <w:t>10</w:t>
      </w:r>
      <w:r w:rsidR="00280983" w:rsidRPr="00BF0DD0">
        <w:rPr>
          <w:rFonts w:ascii="Times New Roman" w:hAnsi="Times New Roman" w:hint="eastAsia"/>
        </w:rPr>
        <w:t>年</w:t>
      </w:r>
      <w:r w:rsidRPr="00BF0DD0">
        <w:rPr>
          <w:rFonts w:ascii="Times New Roman" w:hAnsi="Times New Roman" w:hint="eastAsia"/>
        </w:rPr>
        <w:t>8</w:t>
      </w:r>
      <w:r w:rsidRPr="00BF0DD0">
        <w:rPr>
          <w:rFonts w:ascii="Times New Roman" w:hAnsi="Times New Roman" w:hint="eastAsia"/>
        </w:rPr>
        <w:t>月</w:t>
      </w:r>
      <w:r w:rsidRPr="00BF0DD0">
        <w:rPr>
          <w:rFonts w:ascii="Times New Roman" w:hAnsi="Times New Roman" w:hint="eastAsia"/>
        </w:rPr>
        <w:t>4</w:t>
      </w:r>
      <w:r w:rsidR="00280983" w:rsidRPr="00BF0DD0">
        <w:rPr>
          <w:rFonts w:ascii="Times New Roman" w:hAnsi="Times New Roman" w:hint="eastAsia"/>
        </w:rPr>
        <w:t>日</w:t>
      </w:r>
      <w:r w:rsidRPr="00BF0DD0">
        <w:rPr>
          <w:rFonts w:ascii="Times New Roman" w:hAnsi="Times New Roman" w:hint="eastAsia"/>
        </w:rPr>
        <w:t>至</w:t>
      </w:r>
      <w:r w:rsidRPr="00BF0DD0">
        <w:rPr>
          <w:rFonts w:ascii="Times New Roman" w:hAnsi="Times New Roman" w:hint="eastAsia"/>
        </w:rPr>
        <w:t>10</w:t>
      </w:r>
      <w:r w:rsidRPr="00BF0DD0">
        <w:rPr>
          <w:rFonts w:ascii="Times New Roman" w:hAnsi="Times New Roman" w:hint="eastAsia"/>
        </w:rPr>
        <w:t>日）因天候</w:t>
      </w:r>
      <w:proofErr w:type="gramStart"/>
      <w:r w:rsidRPr="00BF0DD0">
        <w:rPr>
          <w:rFonts w:ascii="Times New Roman" w:hAnsi="Times New Roman" w:hint="eastAsia"/>
        </w:rPr>
        <w:t>未達施</w:t>
      </w:r>
      <w:proofErr w:type="gramEnd"/>
      <w:r w:rsidRPr="00BF0DD0">
        <w:rPr>
          <w:rFonts w:ascii="Times New Roman" w:hAnsi="Times New Roman" w:hint="eastAsia"/>
        </w:rPr>
        <w:t>作標準，故先行出塢執行任務，嗣配合海軍塢檔期程，於</w:t>
      </w:r>
      <w:r w:rsidRPr="00BF0DD0">
        <w:rPr>
          <w:rFonts w:ascii="Times New Roman" w:hAnsi="Times New Roman" w:hint="eastAsia"/>
        </w:rPr>
        <w:t>1</w:t>
      </w:r>
      <w:r w:rsidRPr="00BF0DD0">
        <w:rPr>
          <w:rFonts w:ascii="Times New Roman" w:hAnsi="Times New Roman"/>
        </w:rPr>
        <w:t>11</w:t>
      </w:r>
      <w:r w:rsidRPr="00BF0DD0">
        <w:rPr>
          <w:rFonts w:ascii="Times New Roman" w:hAnsi="Times New Roman" w:hint="eastAsia"/>
        </w:rPr>
        <w:t>年</w:t>
      </w:r>
      <w:r w:rsidRPr="00BF0DD0">
        <w:rPr>
          <w:rFonts w:ascii="Times New Roman" w:hAnsi="Times New Roman" w:hint="eastAsia"/>
        </w:rPr>
        <w:t>1</w:t>
      </w:r>
      <w:r w:rsidRPr="00BF0DD0">
        <w:rPr>
          <w:rFonts w:ascii="Times New Roman" w:hAnsi="Times New Roman" w:hint="eastAsia"/>
        </w:rPr>
        <w:t>月</w:t>
      </w:r>
      <w:r w:rsidRPr="00BF0DD0">
        <w:rPr>
          <w:rFonts w:ascii="Times New Roman" w:hAnsi="Times New Roman" w:hint="eastAsia"/>
        </w:rPr>
        <w:t>2</w:t>
      </w:r>
      <w:r w:rsidRPr="00BF0DD0">
        <w:rPr>
          <w:rFonts w:ascii="Times New Roman" w:hAnsi="Times New Roman"/>
        </w:rPr>
        <w:t>1</w:t>
      </w:r>
      <w:r w:rsidRPr="00BF0DD0">
        <w:rPr>
          <w:rFonts w:ascii="Times New Roman" w:hAnsi="Times New Roman" w:hint="eastAsia"/>
        </w:rPr>
        <w:t>日至</w:t>
      </w:r>
      <w:r w:rsidRPr="00BF0DD0">
        <w:rPr>
          <w:rFonts w:ascii="Times New Roman" w:hAnsi="Times New Roman" w:hint="eastAsia"/>
        </w:rPr>
        <w:t>2</w:t>
      </w:r>
      <w:r w:rsidRPr="00BF0DD0">
        <w:rPr>
          <w:rFonts w:ascii="Times New Roman" w:hAnsi="Times New Roman"/>
        </w:rPr>
        <w:t>6</w:t>
      </w:r>
      <w:r w:rsidRPr="00BF0DD0">
        <w:rPr>
          <w:rFonts w:ascii="Times New Roman" w:hAnsi="Times New Roman" w:hint="eastAsia"/>
        </w:rPr>
        <w:t>日完成保固作業。</w:t>
      </w:r>
      <w:r w:rsidR="00F0188E" w:rsidRPr="00BF0DD0">
        <w:rPr>
          <w:rFonts w:ascii="Times New Roman" w:hAnsi="Times New Roman" w:hint="eastAsia"/>
        </w:rPr>
        <w:t>另</w:t>
      </w:r>
      <w:r w:rsidR="009C630B" w:rsidRPr="00BF0DD0">
        <w:rPr>
          <w:rFonts w:ascii="Times New Roman" w:hAnsi="Times New Roman" w:hint="eastAsia"/>
        </w:rPr>
        <w:t>田單艦</w:t>
      </w:r>
      <w:r w:rsidR="00961FD1" w:rsidRPr="00BF0DD0">
        <w:rPr>
          <w:rFonts w:ascii="Times New Roman" w:hAnsi="Times New Roman" w:hint="eastAsia"/>
        </w:rPr>
        <w:t>水下「</w:t>
      </w:r>
      <w:proofErr w:type="gramStart"/>
      <w:r w:rsidR="00961FD1" w:rsidRPr="00BF0DD0">
        <w:rPr>
          <w:rFonts w:ascii="Times New Roman" w:hAnsi="Times New Roman" w:hint="eastAsia"/>
        </w:rPr>
        <w:t>氣幕帶</w:t>
      </w:r>
      <w:proofErr w:type="gramEnd"/>
      <w:r w:rsidR="00961FD1" w:rsidRPr="00BF0DD0">
        <w:rPr>
          <w:rFonts w:ascii="Times New Roman" w:hAnsi="Times New Roman" w:hint="eastAsia"/>
        </w:rPr>
        <w:t>」</w:t>
      </w:r>
      <w:r w:rsidR="00973029" w:rsidRPr="00BF0DD0">
        <w:rPr>
          <w:rFonts w:ascii="Times New Roman" w:hAnsi="Times New Roman" w:hint="eastAsia"/>
        </w:rPr>
        <w:t>位於</w:t>
      </w:r>
      <w:r w:rsidR="004F066B" w:rsidRPr="00BF0DD0">
        <w:rPr>
          <w:rFonts w:ascii="Times New Roman" w:hAnsi="Times New Roman" w:hint="eastAsia"/>
        </w:rPr>
        <w:t>艦</w:t>
      </w:r>
      <w:r w:rsidR="00973029" w:rsidRPr="00BF0DD0">
        <w:rPr>
          <w:rFonts w:ascii="Times New Roman" w:hAnsi="Times New Roman" w:hint="eastAsia"/>
        </w:rPr>
        <w:t>體左、右舷肋骨數</w:t>
      </w:r>
      <w:r w:rsidR="00973029" w:rsidRPr="00BF0DD0">
        <w:rPr>
          <w:rFonts w:ascii="Times New Roman" w:hAnsi="Times New Roman" w:hint="eastAsia"/>
        </w:rPr>
        <w:t>117</w:t>
      </w:r>
      <w:r w:rsidR="00973029" w:rsidRPr="00BF0DD0">
        <w:rPr>
          <w:rFonts w:ascii="Times New Roman" w:hAnsi="Times New Roman" w:hint="eastAsia"/>
        </w:rPr>
        <w:t>及</w:t>
      </w:r>
      <w:r w:rsidR="00973029" w:rsidRPr="00BF0DD0">
        <w:rPr>
          <w:rFonts w:ascii="Times New Roman" w:hAnsi="Times New Roman" w:hint="eastAsia"/>
        </w:rPr>
        <w:t>253</w:t>
      </w:r>
      <w:r w:rsidR="00973029" w:rsidRPr="00BF0DD0">
        <w:rPr>
          <w:rFonts w:ascii="Times New Roman" w:hAnsi="Times New Roman" w:hint="eastAsia"/>
        </w:rPr>
        <w:t>處，</w:t>
      </w:r>
      <w:r w:rsidR="007A1203" w:rsidRPr="00BF0DD0">
        <w:rPr>
          <w:rFonts w:ascii="Times New Roman" w:hAnsi="Times New Roman" w:hint="eastAsia"/>
        </w:rPr>
        <w:t>其功能係</w:t>
      </w:r>
      <w:r w:rsidR="004F066B" w:rsidRPr="00BF0DD0">
        <w:rPr>
          <w:rFonts w:ascii="Times New Roman" w:hAnsi="Times New Roman" w:hint="eastAsia"/>
        </w:rPr>
        <w:t>排出空氣氣泡幕，降低水下艦體噪音，</w:t>
      </w:r>
      <w:proofErr w:type="gramStart"/>
      <w:r w:rsidR="004F066B" w:rsidRPr="00BF0DD0">
        <w:rPr>
          <w:rFonts w:ascii="Times New Roman" w:hAnsi="Times New Roman" w:hint="eastAsia"/>
        </w:rPr>
        <w:t>依噴塗</w:t>
      </w:r>
      <w:proofErr w:type="gramEnd"/>
      <w:r w:rsidR="004F066B" w:rsidRPr="00BF0DD0">
        <w:rPr>
          <w:rFonts w:ascii="Times New Roman" w:hAnsi="Times New Roman" w:hint="eastAsia"/>
        </w:rPr>
        <w:t>規定，</w:t>
      </w:r>
      <w:proofErr w:type="gramStart"/>
      <w:r w:rsidR="004F066B" w:rsidRPr="00BF0DD0">
        <w:rPr>
          <w:rFonts w:ascii="Times New Roman" w:hAnsi="Times New Roman" w:hint="eastAsia"/>
        </w:rPr>
        <w:t>氣幕</w:t>
      </w:r>
      <w:proofErr w:type="gramEnd"/>
      <w:r w:rsidR="004F066B" w:rsidRPr="00BF0DD0">
        <w:rPr>
          <w:rFonts w:ascii="Times New Roman" w:hAnsi="Times New Roman" w:hint="eastAsia"/>
        </w:rPr>
        <w:t>帶不得噴塗，現有</w:t>
      </w:r>
      <w:proofErr w:type="gramStart"/>
      <w:r w:rsidR="004F066B" w:rsidRPr="00BF0DD0">
        <w:rPr>
          <w:rFonts w:ascii="Times New Roman" w:hAnsi="Times New Roman" w:hint="eastAsia"/>
        </w:rPr>
        <w:t>氣幕</w:t>
      </w:r>
      <w:proofErr w:type="gramEnd"/>
      <w:r w:rsidR="004F066B" w:rsidRPr="00BF0DD0">
        <w:rPr>
          <w:rFonts w:ascii="Times New Roman" w:hAnsi="Times New Roman" w:hint="eastAsia"/>
        </w:rPr>
        <w:t>帶功能正常。</w:t>
      </w:r>
    </w:p>
    <w:p w:rsidR="00E5619E" w:rsidRPr="00BF0DD0" w:rsidRDefault="00E5619E" w:rsidP="00071441">
      <w:pPr>
        <w:pStyle w:val="4"/>
        <w:rPr>
          <w:rFonts w:ascii="Times New Roman" w:hAnsi="Times New Roman"/>
        </w:rPr>
      </w:pPr>
      <w:r w:rsidRPr="00BF0DD0">
        <w:rPr>
          <w:rFonts w:ascii="Times New Roman" w:hAnsi="Times New Roman" w:hint="eastAsia"/>
        </w:rPr>
        <w:t>有關田單</w:t>
      </w:r>
      <w:proofErr w:type="gramStart"/>
      <w:r w:rsidRPr="00BF0DD0">
        <w:rPr>
          <w:rFonts w:ascii="Times New Roman" w:hAnsi="Times New Roman" w:hint="eastAsia"/>
        </w:rPr>
        <w:t>艦新塗</w:t>
      </w:r>
      <w:proofErr w:type="gramEnd"/>
      <w:r w:rsidRPr="00BF0DD0">
        <w:rPr>
          <w:rFonts w:ascii="Times New Roman" w:hAnsi="Times New Roman" w:hint="eastAsia"/>
        </w:rPr>
        <w:t>裝防</w:t>
      </w:r>
      <w:proofErr w:type="gramStart"/>
      <w:r w:rsidRPr="00BF0DD0">
        <w:rPr>
          <w:rFonts w:ascii="Times New Roman" w:hAnsi="Times New Roman" w:hint="eastAsia"/>
        </w:rPr>
        <w:t>污漆未</w:t>
      </w:r>
      <w:proofErr w:type="gramEnd"/>
      <w:r w:rsidRPr="00BF0DD0">
        <w:rPr>
          <w:rFonts w:ascii="Times New Roman" w:hAnsi="Times New Roman" w:hint="eastAsia"/>
        </w:rPr>
        <w:t>久卻出現海生物附著，經檢視</w:t>
      </w:r>
      <w:r w:rsidRPr="00BF0DD0">
        <w:rPr>
          <w:rFonts w:ascii="Times New Roman" w:hAnsi="Times New Roman" w:hint="eastAsia"/>
        </w:rPr>
        <w:t>110</w:t>
      </w:r>
      <w:r w:rsidRPr="00BF0DD0">
        <w:rPr>
          <w:rFonts w:ascii="Times New Roman" w:hAnsi="Times New Roman" w:hint="eastAsia"/>
        </w:rPr>
        <w:t>年</w:t>
      </w:r>
      <w:r w:rsidRPr="00BF0DD0">
        <w:rPr>
          <w:rFonts w:ascii="Times New Roman" w:hAnsi="Times New Roman" w:hint="eastAsia"/>
        </w:rPr>
        <w:t>7</w:t>
      </w:r>
      <w:r w:rsidRPr="00BF0DD0">
        <w:rPr>
          <w:rFonts w:ascii="Times New Roman" w:hAnsi="Times New Roman" w:hint="eastAsia"/>
        </w:rPr>
        <w:t>月</w:t>
      </w:r>
      <w:r w:rsidRPr="00BF0DD0">
        <w:rPr>
          <w:rFonts w:ascii="Times New Roman" w:hAnsi="Times New Roman" w:hint="eastAsia"/>
        </w:rPr>
        <w:t>17</w:t>
      </w:r>
      <w:r w:rsidRPr="00BF0DD0">
        <w:rPr>
          <w:rFonts w:ascii="Times New Roman" w:hAnsi="Times New Roman" w:hint="eastAsia"/>
        </w:rPr>
        <w:t>日至</w:t>
      </w:r>
      <w:r w:rsidRPr="00BF0DD0">
        <w:rPr>
          <w:rFonts w:ascii="Times New Roman" w:hAnsi="Times New Roman" w:hint="eastAsia"/>
        </w:rPr>
        <w:t>8</w:t>
      </w:r>
      <w:r w:rsidRPr="00BF0DD0">
        <w:rPr>
          <w:rFonts w:ascii="Times New Roman" w:hAnsi="Times New Roman" w:hint="eastAsia"/>
        </w:rPr>
        <w:t>月</w:t>
      </w:r>
      <w:r w:rsidRPr="00BF0DD0">
        <w:rPr>
          <w:rFonts w:ascii="Times New Roman" w:hAnsi="Times New Roman" w:hint="eastAsia"/>
        </w:rPr>
        <w:t>4</w:t>
      </w:r>
      <w:r w:rsidRPr="00BF0DD0">
        <w:rPr>
          <w:rFonts w:ascii="Times New Roman" w:hAnsi="Times New Roman" w:hint="eastAsia"/>
        </w:rPr>
        <w:t>日（計</w:t>
      </w:r>
      <w:r w:rsidRPr="00BF0DD0">
        <w:rPr>
          <w:rFonts w:ascii="Times New Roman" w:hAnsi="Times New Roman" w:hint="eastAsia"/>
        </w:rPr>
        <w:t>19</w:t>
      </w:r>
      <w:r w:rsidRPr="00BF0DD0">
        <w:rPr>
          <w:rFonts w:ascii="Times New Roman" w:hAnsi="Times New Roman" w:hint="eastAsia"/>
        </w:rPr>
        <w:t>日）田單艦輪機</w:t>
      </w:r>
      <w:proofErr w:type="gramStart"/>
      <w:r w:rsidRPr="00BF0DD0">
        <w:rPr>
          <w:rFonts w:ascii="Times New Roman" w:hAnsi="Times New Roman" w:hint="eastAsia"/>
        </w:rPr>
        <w:t>日誌均未</w:t>
      </w:r>
      <w:proofErr w:type="gramEnd"/>
      <w:r w:rsidRPr="00BF0DD0">
        <w:rPr>
          <w:rFonts w:ascii="Times New Roman" w:hAnsi="Times New Roman" w:hint="eastAsia"/>
        </w:rPr>
        <w:t>動俥，為泊港整訓，實施裝備操作保養訓練，故有微量海生物附著。依</w:t>
      </w:r>
      <w:r w:rsidRPr="00BF0DD0">
        <w:rPr>
          <w:rFonts w:ascii="Times New Roman" w:hAnsi="Times New Roman" w:hint="eastAsia"/>
        </w:rPr>
        <w:t>8</w:t>
      </w:r>
      <w:r w:rsidRPr="00BF0DD0">
        <w:rPr>
          <w:rFonts w:ascii="Times New Roman" w:hAnsi="Times New Roman"/>
        </w:rPr>
        <w:t>9</w:t>
      </w:r>
      <w:r w:rsidRPr="00BF0DD0">
        <w:rPr>
          <w:rFonts w:ascii="Times New Roman" w:hAnsi="Times New Roman" w:hint="eastAsia"/>
        </w:rPr>
        <w:t>年</w:t>
      </w:r>
      <w:r w:rsidRPr="00BF0DD0">
        <w:rPr>
          <w:rFonts w:ascii="Times New Roman" w:hAnsi="Times New Roman" w:hint="eastAsia"/>
        </w:rPr>
        <w:t>1</w:t>
      </w:r>
      <w:r w:rsidRPr="00BF0DD0">
        <w:rPr>
          <w:rFonts w:ascii="Times New Roman" w:hAnsi="Times New Roman"/>
        </w:rPr>
        <w:t>2</w:t>
      </w:r>
      <w:r w:rsidRPr="00BF0DD0">
        <w:rPr>
          <w:rFonts w:ascii="Times New Roman" w:hAnsi="Times New Roman" w:hint="eastAsia"/>
        </w:rPr>
        <w:t>月交通部運輸研究所港灣技術研究中心委託國立中山大學辦理之「高雄港</w:t>
      </w:r>
      <w:proofErr w:type="gramStart"/>
      <w:r w:rsidRPr="00BF0DD0">
        <w:rPr>
          <w:rFonts w:ascii="Times New Roman" w:hAnsi="Times New Roman" w:hint="eastAsia"/>
        </w:rPr>
        <w:t>港</w:t>
      </w:r>
      <w:proofErr w:type="gramEnd"/>
      <w:r w:rsidRPr="00BF0DD0">
        <w:rPr>
          <w:rFonts w:ascii="Times New Roman" w:hAnsi="Times New Roman" w:hint="eastAsia"/>
        </w:rPr>
        <w:t>工結構材腐蝕與海生物附著研究」顯示，左營、高雄港夏季附著量半個月</w:t>
      </w:r>
      <w:r w:rsidRPr="00BF0DD0">
        <w:rPr>
          <w:rFonts w:ascii="Times New Roman" w:hAnsi="Times New Roman" w:hint="eastAsia"/>
        </w:rPr>
        <w:t>800ind.</w:t>
      </w:r>
      <w:r w:rsidRPr="00BF0DD0">
        <w:rPr>
          <w:rFonts w:ascii="Times New Roman" w:hAnsi="Times New Roman"/>
        </w:rPr>
        <w:t>/</w:t>
      </w:r>
      <w:r w:rsidRPr="00BF0DD0">
        <w:rPr>
          <w:rFonts w:ascii="Times New Roman" w:hAnsi="Times New Roman" w:hint="eastAsia"/>
        </w:rPr>
        <w:t>25c</w:t>
      </w:r>
      <w:r w:rsidRPr="00BF0DD0">
        <w:rPr>
          <w:rFonts w:ascii="Times New Roman" w:hAnsi="Times New Roman"/>
        </w:rPr>
        <w:t>m</w:t>
      </w:r>
      <w:r w:rsidRPr="00BF0DD0">
        <w:rPr>
          <w:rFonts w:ascii="Times New Roman" w:hAnsi="Times New Roman"/>
          <w:vertAlign w:val="superscript"/>
        </w:rPr>
        <w:t>2</w:t>
      </w:r>
      <w:r w:rsidRPr="00BF0DD0">
        <w:rPr>
          <w:rFonts w:ascii="Times New Roman" w:hAnsi="Times New Roman" w:hint="eastAsia"/>
        </w:rPr>
        <w:t>，</w:t>
      </w:r>
      <w:r w:rsidRPr="00BF0DD0">
        <w:rPr>
          <w:rFonts w:ascii="Times New Roman" w:hAnsi="Times New Roman" w:hint="eastAsia"/>
        </w:rPr>
        <w:t>1</w:t>
      </w:r>
      <w:r w:rsidRPr="00BF0DD0">
        <w:rPr>
          <w:rFonts w:ascii="Times New Roman" w:hAnsi="Times New Roman" w:hint="eastAsia"/>
        </w:rPr>
        <w:t>個月</w:t>
      </w:r>
      <w:r w:rsidRPr="00BF0DD0">
        <w:rPr>
          <w:rFonts w:ascii="Times New Roman" w:hAnsi="Times New Roman" w:hint="eastAsia"/>
        </w:rPr>
        <w:t>1</w:t>
      </w:r>
      <w:r w:rsidRPr="00BF0DD0">
        <w:rPr>
          <w:rFonts w:ascii="Times New Roman" w:hAnsi="Times New Roman"/>
        </w:rPr>
        <w:t>,</w:t>
      </w:r>
      <w:r w:rsidRPr="00BF0DD0">
        <w:rPr>
          <w:rFonts w:ascii="Times New Roman" w:hAnsi="Times New Roman" w:hint="eastAsia"/>
        </w:rPr>
        <w:t>600ind./25c</w:t>
      </w:r>
      <w:r w:rsidRPr="00BF0DD0">
        <w:rPr>
          <w:rFonts w:ascii="Times New Roman" w:hAnsi="Times New Roman"/>
        </w:rPr>
        <w:t>m</w:t>
      </w:r>
      <w:r w:rsidRPr="00BF0DD0">
        <w:rPr>
          <w:rFonts w:ascii="Times New Roman" w:hAnsi="Times New Roman"/>
          <w:vertAlign w:val="superscript"/>
        </w:rPr>
        <w:t>2</w:t>
      </w:r>
      <w:r w:rsidRPr="00BF0DD0">
        <w:rPr>
          <w:rFonts w:ascii="Times New Roman" w:hAnsi="Times New Roman" w:hint="eastAsia"/>
        </w:rPr>
        <w:t>，研判田單艦停航</w:t>
      </w:r>
      <w:r w:rsidRPr="00BF0DD0">
        <w:rPr>
          <w:rFonts w:ascii="Times New Roman" w:hAnsi="Times New Roman" w:hint="eastAsia"/>
        </w:rPr>
        <w:t>19</w:t>
      </w:r>
      <w:r w:rsidRPr="00BF0DD0">
        <w:rPr>
          <w:rFonts w:ascii="Times New Roman" w:hAnsi="Times New Roman" w:hint="eastAsia"/>
        </w:rPr>
        <w:t>日海生物附著狀況為正常現象。</w:t>
      </w:r>
    </w:p>
    <w:p w:rsidR="00E5619E" w:rsidRPr="00BF0DD0" w:rsidRDefault="00E5619E" w:rsidP="00094EDD">
      <w:pPr>
        <w:pStyle w:val="4"/>
        <w:rPr>
          <w:rFonts w:ascii="Times New Roman" w:hAnsi="Times New Roman"/>
        </w:rPr>
      </w:pPr>
      <w:r w:rsidRPr="00BF0DD0">
        <w:rPr>
          <w:rFonts w:ascii="Times New Roman" w:hAnsi="Times New Roman" w:hint="eastAsia"/>
        </w:rPr>
        <w:t>有關田單艦新型</w:t>
      </w:r>
      <w:proofErr w:type="gramStart"/>
      <w:r w:rsidRPr="00BF0DD0">
        <w:rPr>
          <w:rFonts w:ascii="Times New Roman" w:hAnsi="Times New Roman" w:hint="eastAsia"/>
        </w:rPr>
        <w:t>防污漆材料</w:t>
      </w:r>
      <w:proofErr w:type="gramEnd"/>
      <w:r w:rsidRPr="00BF0DD0">
        <w:rPr>
          <w:rFonts w:ascii="Times New Roman" w:hAnsi="Times New Roman" w:hint="eastAsia"/>
        </w:rPr>
        <w:t>驗收，承攬廠商</w:t>
      </w:r>
      <w:r w:rsidR="00F249D6">
        <w:rPr>
          <w:rFonts w:ascii="Times New Roman" w:hAnsi="Times New Roman" w:hint="eastAsia"/>
        </w:rPr>
        <w:t>○○○</w:t>
      </w:r>
      <w:r w:rsidRPr="00BF0DD0">
        <w:rPr>
          <w:rFonts w:ascii="Times New Roman" w:hAnsi="Times New Roman" w:hint="eastAsia"/>
        </w:rPr>
        <w:t>公司依招標文件規定提供</w:t>
      </w:r>
      <w:r w:rsidR="00E72E27">
        <w:rPr>
          <w:rFonts w:ascii="Times New Roman" w:hAnsi="Times New Roman" w:hint="eastAsia"/>
        </w:rPr>
        <w:t>○○○</w:t>
      </w:r>
      <w:r w:rsidRPr="00BF0DD0">
        <w:rPr>
          <w:rFonts w:ascii="Times New Roman" w:hAnsi="Times New Roman" w:hint="eastAsia"/>
        </w:rPr>
        <w:t>國際有限公</w:t>
      </w:r>
      <w:r w:rsidRPr="00BF0DD0">
        <w:rPr>
          <w:rFonts w:ascii="Times New Roman" w:hAnsi="Times New Roman" w:hint="eastAsia"/>
        </w:rPr>
        <w:lastRenderedPageBreak/>
        <w:t>司開立之銷售證明書，</w:t>
      </w:r>
      <w:proofErr w:type="gramStart"/>
      <w:r w:rsidRPr="00BF0DD0">
        <w:rPr>
          <w:rFonts w:ascii="Times New Roman" w:hAnsi="Times New Roman" w:hint="eastAsia"/>
        </w:rPr>
        <w:t>及漆品製造商</w:t>
      </w:r>
      <w:proofErr w:type="gramEnd"/>
      <w:r w:rsidR="00E72E27">
        <w:rPr>
          <w:rFonts w:ascii="Times New Roman" w:hAnsi="Times New Roman" w:hint="eastAsia"/>
        </w:rPr>
        <w:t>○○油漆</w:t>
      </w:r>
      <w:r w:rsidRPr="00BF0DD0">
        <w:rPr>
          <w:rFonts w:ascii="Times New Roman" w:hAnsi="Times New Roman" w:hint="eastAsia"/>
        </w:rPr>
        <w:t>股份有限公司所開立之出廠證明（該公司為</w:t>
      </w:r>
      <w:r w:rsidR="00887917">
        <w:rPr>
          <w:rFonts w:ascii="Times New Roman" w:hAnsi="Times New Roman" w:hint="eastAsia"/>
        </w:rPr>
        <w:t>○○</w:t>
      </w:r>
      <w:r w:rsidRPr="00BF0DD0">
        <w:rPr>
          <w:rFonts w:ascii="Times New Roman" w:hAnsi="Times New Roman" w:hint="eastAsia"/>
        </w:rPr>
        <w:t>集團子公司</w:t>
      </w:r>
      <w:r w:rsidR="006248D0" w:rsidRPr="00BF0DD0">
        <w:rPr>
          <w:rFonts w:ascii="Times New Roman" w:hAnsi="Times New Roman" w:hint="eastAsia"/>
        </w:rPr>
        <w:t>，</w:t>
      </w:r>
      <w:r w:rsidR="003076EE" w:rsidRPr="00BF0DD0">
        <w:rPr>
          <w:rFonts w:ascii="Times New Roman" w:hAnsi="Times New Roman" w:hint="eastAsia"/>
        </w:rPr>
        <w:t>位於臺灣高雄</w:t>
      </w:r>
      <w:r w:rsidRPr="00BF0DD0">
        <w:rPr>
          <w:rFonts w:ascii="Times New Roman" w:hAnsi="Times New Roman" w:hint="eastAsia"/>
        </w:rPr>
        <w:t>，企業總部位於</w:t>
      </w:r>
      <w:r w:rsidR="005D361A">
        <w:rPr>
          <w:rFonts w:ascii="Times New Roman" w:hAnsi="Times New Roman" w:hint="eastAsia"/>
        </w:rPr>
        <w:t>○○</w:t>
      </w:r>
      <w:bookmarkStart w:id="52" w:name="_GoBack"/>
      <w:bookmarkEnd w:id="52"/>
      <w:r w:rsidRPr="00BF0DD0">
        <w:rPr>
          <w:rFonts w:ascii="Times New Roman" w:hAnsi="Times New Roman" w:hint="eastAsia"/>
        </w:rPr>
        <w:t>），卻未規定「抽樣送驗」一節，</w:t>
      </w:r>
      <w:r w:rsidR="00E72E27">
        <w:rPr>
          <w:rFonts w:ascii="Times New Roman" w:hAnsi="Times New Roman" w:hint="eastAsia"/>
        </w:rPr>
        <w:t>○○○</w:t>
      </w:r>
      <w:r w:rsidRPr="00BF0DD0">
        <w:rPr>
          <w:rFonts w:ascii="Times New Roman" w:hAnsi="Times New Roman" w:hint="eastAsia"/>
        </w:rPr>
        <w:t>國際有限公司提供製造商出</w:t>
      </w:r>
      <w:proofErr w:type="gramStart"/>
      <w:r w:rsidRPr="00BF0DD0">
        <w:rPr>
          <w:rFonts w:ascii="Times New Roman" w:hAnsi="Times New Roman" w:hint="eastAsia"/>
        </w:rPr>
        <w:t>具漆</w:t>
      </w:r>
      <w:proofErr w:type="gramEnd"/>
      <w:r w:rsidRPr="00BF0DD0">
        <w:rPr>
          <w:rFonts w:ascii="Times New Roman" w:hAnsi="Times New Roman" w:hint="eastAsia"/>
        </w:rPr>
        <w:t>品檢驗報告及「美軍</w:t>
      </w:r>
      <w:r w:rsidRPr="00BF0DD0">
        <w:rPr>
          <w:rFonts w:ascii="Times New Roman" w:hAnsi="Times New Roman" w:hint="eastAsia"/>
        </w:rPr>
        <w:t>QPL</w:t>
      </w:r>
      <w:r w:rsidRPr="00BF0DD0">
        <w:rPr>
          <w:rFonts w:ascii="Times New Roman" w:hAnsi="Times New Roman" w:hint="eastAsia"/>
        </w:rPr>
        <w:t>網站」認證證明，符合美軍</w:t>
      </w:r>
      <w:r w:rsidRPr="00BF0DD0">
        <w:rPr>
          <w:rFonts w:ascii="Times New Roman" w:hAnsi="Times New Roman" w:hint="eastAsia"/>
        </w:rPr>
        <w:t>MIL-PRF-24647</w:t>
      </w:r>
      <w:r w:rsidR="00E92DAF" w:rsidRPr="00BF0DD0">
        <w:rPr>
          <w:rFonts w:ascii="Times New Roman" w:hAnsi="Times New Roman"/>
        </w:rPr>
        <w:t>D</w:t>
      </w:r>
      <w:r w:rsidRPr="00BF0DD0">
        <w:rPr>
          <w:rFonts w:ascii="Times New Roman" w:hAnsi="Times New Roman" w:hint="eastAsia"/>
        </w:rPr>
        <w:t xml:space="preserve"> TYPE </w:t>
      </w:r>
      <w:r w:rsidRPr="00BF0DD0">
        <w:rPr>
          <w:rFonts w:ascii="Times New Roman" w:hAnsi="Times New Roman" w:hint="eastAsia"/>
        </w:rPr>
        <w:t>Ⅲ及</w:t>
      </w:r>
      <w:r w:rsidRPr="00BF0DD0">
        <w:rPr>
          <w:rFonts w:ascii="Times New Roman" w:hAnsi="Times New Roman" w:hint="eastAsia"/>
        </w:rPr>
        <w:t>23236D CLASS7</w:t>
      </w:r>
      <w:r w:rsidRPr="00BF0DD0">
        <w:rPr>
          <w:rFonts w:ascii="Times New Roman" w:hAnsi="Times New Roman" w:hint="eastAsia"/>
        </w:rPr>
        <w:t>規範。</w:t>
      </w:r>
      <w:r w:rsidR="00BA4656" w:rsidRPr="00BF0DD0">
        <w:rPr>
          <w:rFonts w:ascii="Times New Roman" w:hAnsi="Times New Roman" w:hint="eastAsia"/>
        </w:rPr>
        <w:t>另</w:t>
      </w:r>
      <w:r w:rsidR="005C0046" w:rsidRPr="00BF0DD0">
        <w:rPr>
          <w:rFonts w:ascii="Times New Roman" w:hAnsi="Times New Roman" w:hint="eastAsia"/>
        </w:rPr>
        <w:t>查</w:t>
      </w:r>
      <w:proofErr w:type="gramStart"/>
      <w:r w:rsidRPr="00BF0DD0">
        <w:rPr>
          <w:rFonts w:ascii="Times New Roman" w:hAnsi="Times New Roman" w:hint="eastAsia"/>
        </w:rPr>
        <w:t>美軍料號資料庫</w:t>
      </w:r>
      <w:proofErr w:type="gramEnd"/>
      <w:r w:rsidRPr="00BF0DD0">
        <w:rPr>
          <w:rFonts w:ascii="Times New Roman" w:hAnsi="Times New Roman" w:hint="eastAsia"/>
        </w:rPr>
        <w:t>及軍品規格</w:t>
      </w:r>
      <w:proofErr w:type="gramStart"/>
      <w:r w:rsidRPr="00BF0DD0">
        <w:rPr>
          <w:rFonts w:ascii="Times New Roman" w:hAnsi="Times New Roman" w:hint="eastAsia"/>
        </w:rPr>
        <w:t>檔</w:t>
      </w:r>
      <w:proofErr w:type="gramEnd"/>
      <w:r w:rsidRPr="00BF0DD0">
        <w:rPr>
          <w:rFonts w:ascii="Times New Roman" w:hAnsi="Times New Roman" w:hint="eastAsia"/>
        </w:rPr>
        <w:t>並未臚列「</w:t>
      </w:r>
      <w:proofErr w:type="gramStart"/>
      <w:r w:rsidRPr="00BF0DD0">
        <w:rPr>
          <w:rFonts w:ascii="Times New Roman" w:hAnsi="Times New Roman" w:hint="eastAsia"/>
        </w:rPr>
        <w:t>漆品成</w:t>
      </w:r>
      <w:proofErr w:type="gramEnd"/>
      <w:r w:rsidRPr="00BF0DD0">
        <w:rPr>
          <w:rFonts w:ascii="Times New Roman" w:hAnsi="Times New Roman" w:hint="eastAsia"/>
        </w:rPr>
        <w:t>分」，</w:t>
      </w:r>
      <w:r w:rsidR="00BA4656" w:rsidRPr="00BF0DD0">
        <w:rPr>
          <w:rFonts w:ascii="Times New Roman" w:hAnsi="Times New Roman" w:hint="eastAsia"/>
        </w:rPr>
        <w:t>故</w:t>
      </w:r>
      <w:r w:rsidRPr="00BF0DD0">
        <w:rPr>
          <w:rFonts w:ascii="Times New Roman" w:hAnsi="Times New Roman" w:hint="eastAsia"/>
        </w:rPr>
        <w:t>無法確認國內檢驗機構有</w:t>
      </w:r>
      <w:proofErr w:type="gramStart"/>
      <w:r w:rsidRPr="00BF0DD0">
        <w:rPr>
          <w:rFonts w:ascii="Times New Roman" w:hAnsi="Times New Roman" w:hint="eastAsia"/>
        </w:rPr>
        <w:t>無驗</w:t>
      </w:r>
      <w:proofErr w:type="gramEnd"/>
      <w:r w:rsidRPr="00BF0DD0">
        <w:rPr>
          <w:rFonts w:ascii="Times New Roman" w:hAnsi="Times New Roman" w:hint="eastAsia"/>
        </w:rPr>
        <w:t>測能力，</w:t>
      </w:r>
      <w:r w:rsidR="0031358A" w:rsidRPr="00BF0DD0">
        <w:rPr>
          <w:rFonts w:ascii="Times New Roman" w:hAnsi="Times New Roman" w:hint="eastAsia"/>
        </w:rPr>
        <w:t>考量購置成本及作業耗時，遂採</w:t>
      </w:r>
      <w:r w:rsidRPr="00BF0DD0">
        <w:rPr>
          <w:rFonts w:ascii="Times New Roman" w:hAnsi="Times New Roman" w:hint="eastAsia"/>
        </w:rPr>
        <w:t>檢附原廠認證及國外檢驗證明文件辦理驗收，過往防</w:t>
      </w:r>
      <w:proofErr w:type="gramStart"/>
      <w:r w:rsidRPr="00BF0DD0">
        <w:rPr>
          <w:rFonts w:ascii="Times New Roman" w:hAnsi="Times New Roman" w:hint="eastAsia"/>
        </w:rPr>
        <w:t>污漆</w:t>
      </w:r>
      <w:proofErr w:type="gramEnd"/>
      <w:r w:rsidRPr="00BF0DD0">
        <w:rPr>
          <w:rFonts w:ascii="Times New Roman" w:hAnsi="Times New Roman" w:hint="eastAsia"/>
        </w:rPr>
        <w:t>購案並無隨機取樣送驗案例。</w:t>
      </w:r>
    </w:p>
    <w:p w:rsidR="00E5619E" w:rsidRPr="00BF0DD0" w:rsidRDefault="00E5619E" w:rsidP="00501B06">
      <w:pPr>
        <w:pStyle w:val="3"/>
        <w:ind w:left="1360" w:hanging="680"/>
        <w:rPr>
          <w:rFonts w:ascii="Times New Roman" w:hAnsi="Times New Roman"/>
        </w:rPr>
      </w:pPr>
      <w:r w:rsidRPr="00BF0DD0">
        <w:rPr>
          <w:rFonts w:ascii="Times New Roman" w:hAnsi="Times New Roman" w:hint="eastAsia"/>
        </w:rPr>
        <w:t>綜上，</w:t>
      </w:r>
      <w:r w:rsidR="008B7310" w:rsidRPr="00BF0DD0">
        <w:rPr>
          <w:rFonts w:ascii="Times New Roman" w:hAnsi="Times New Roman" w:hint="eastAsia"/>
        </w:rPr>
        <w:t>為</w:t>
      </w:r>
      <w:r w:rsidR="003863E6" w:rsidRPr="00BF0DD0">
        <w:rPr>
          <w:rFonts w:ascii="Times New Roman" w:hAnsi="Times New Roman" w:hint="eastAsia"/>
        </w:rPr>
        <w:t>符合國際管制船舶有害防污系統公約規定，海軍田單艦於</w:t>
      </w:r>
      <w:r w:rsidR="003863E6" w:rsidRPr="00BF0DD0">
        <w:rPr>
          <w:rFonts w:ascii="Times New Roman" w:hAnsi="Times New Roman" w:hint="eastAsia"/>
        </w:rPr>
        <w:t>110</w:t>
      </w:r>
      <w:r w:rsidR="003863E6" w:rsidRPr="00BF0DD0">
        <w:rPr>
          <w:rFonts w:ascii="Times New Roman" w:hAnsi="Times New Roman" w:hint="eastAsia"/>
        </w:rPr>
        <w:t>年維修期程辦理換裝有</w:t>
      </w:r>
      <w:proofErr w:type="gramStart"/>
      <w:r w:rsidR="003863E6" w:rsidRPr="00BF0DD0">
        <w:rPr>
          <w:rFonts w:ascii="Times New Roman" w:hAnsi="Times New Roman" w:hint="eastAsia"/>
        </w:rPr>
        <w:t>機矽防污漆</w:t>
      </w:r>
      <w:proofErr w:type="gramEnd"/>
      <w:r w:rsidR="003863E6" w:rsidRPr="00BF0DD0">
        <w:rPr>
          <w:rFonts w:ascii="Times New Roman" w:hAnsi="Times New Roman" w:hint="eastAsia"/>
        </w:rPr>
        <w:t>工程，</w:t>
      </w:r>
      <w:proofErr w:type="gramStart"/>
      <w:r w:rsidR="003863E6" w:rsidRPr="00BF0DD0">
        <w:rPr>
          <w:rFonts w:ascii="Times New Roman" w:hAnsi="Times New Roman" w:hint="eastAsia"/>
        </w:rPr>
        <w:t>囿</w:t>
      </w:r>
      <w:proofErr w:type="gramEnd"/>
      <w:r w:rsidR="003863E6" w:rsidRPr="00BF0DD0">
        <w:rPr>
          <w:rFonts w:ascii="Times New Roman" w:hAnsi="Times New Roman" w:hint="eastAsia"/>
        </w:rPr>
        <w:t>於</w:t>
      </w:r>
      <w:proofErr w:type="gramStart"/>
      <w:r w:rsidR="003863E6" w:rsidRPr="00BF0DD0">
        <w:rPr>
          <w:rFonts w:ascii="Times New Roman" w:hAnsi="Times New Roman" w:hint="eastAsia"/>
        </w:rPr>
        <w:t>美軍料號資料</w:t>
      </w:r>
      <w:proofErr w:type="gramEnd"/>
      <w:r w:rsidR="003863E6" w:rsidRPr="00BF0DD0">
        <w:rPr>
          <w:rFonts w:ascii="Times New Roman" w:hAnsi="Times New Roman" w:hint="eastAsia"/>
        </w:rPr>
        <w:t>庫及軍品規格檔並未臚列「</w:t>
      </w:r>
      <w:proofErr w:type="gramStart"/>
      <w:r w:rsidR="003863E6" w:rsidRPr="00BF0DD0">
        <w:rPr>
          <w:rFonts w:ascii="Times New Roman" w:hAnsi="Times New Roman" w:hint="eastAsia"/>
        </w:rPr>
        <w:t>漆品成</w:t>
      </w:r>
      <w:proofErr w:type="gramEnd"/>
      <w:r w:rsidR="003863E6" w:rsidRPr="00BF0DD0">
        <w:rPr>
          <w:rFonts w:ascii="Times New Roman" w:hAnsi="Times New Roman" w:hint="eastAsia"/>
        </w:rPr>
        <w:t>分」及檢驗方式，另考量國內機構檢驗能力，故招標文件</w:t>
      </w:r>
      <w:proofErr w:type="gramStart"/>
      <w:r w:rsidR="003863E6" w:rsidRPr="00BF0DD0">
        <w:rPr>
          <w:rFonts w:ascii="Times New Roman" w:hAnsi="Times New Roman" w:hint="eastAsia"/>
        </w:rPr>
        <w:t>規定漆品驗</w:t>
      </w:r>
      <w:proofErr w:type="gramEnd"/>
      <w:r w:rsidR="003863E6" w:rsidRPr="00BF0DD0">
        <w:rPr>
          <w:rFonts w:ascii="Times New Roman" w:hAnsi="Times New Roman" w:hint="eastAsia"/>
        </w:rPr>
        <w:t>收以廠商檢附製造日期及出廠日期證明文件、製造廠出廠檢驗合格證明及符合美軍</w:t>
      </w:r>
      <w:r w:rsidR="003863E6" w:rsidRPr="00BF0DD0">
        <w:rPr>
          <w:rFonts w:ascii="Times New Roman" w:hAnsi="Times New Roman" w:hint="eastAsia"/>
        </w:rPr>
        <w:t>MIL</w:t>
      </w:r>
      <w:r w:rsidR="003863E6" w:rsidRPr="00BF0DD0">
        <w:rPr>
          <w:rFonts w:ascii="Times New Roman" w:hAnsi="Times New Roman" w:hint="eastAsia"/>
        </w:rPr>
        <w:t>規範之證明文件等為憑，契約未規定「抽樣送驗」實乃有其侷限。而臺灣地處亞熱帶，海生物生長快速，一旦生成無法自動剝離，將影響船速及燃油效率，嚴重者甚至影響</w:t>
      </w:r>
      <w:proofErr w:type="gramStart"/>
      <w:r w:rsidR="003863E6" w:rsidRPr="00BF0DD0">
        <w:rPr>
          <w:rFonts w:ascii="Times New Roman" w:hAnsi="Times New Roman" w:hint="eastAsia"/>
        </w:rPr>
        <w:t>艦艇屏蔽噪音</w:t>
      </w:r>
      <w:proofErr w:type="gramEnd"/>
      <w:r w:rsidR="003863E6" w:rsidRPr="00BF0DD0">
        <w:rPr>
          <w:rFonts w:ascii="Times New Roman" w:hAnsi="Times New Roman" w:hint="eastAsia"/>
        </w:rPr>
        <w:t>功能，此次</w:t>
      </w:r>
      <w:proofErr w:type="gramStart"/>
      <w:r w:rsidR="003863E6" w:rsidRPr="00BF0DD0">
        <w:rPr>
          <w:rFonts w:ascii="Times New Roman" w:hAnsi="Times New Roman" w:hint="eastAsia"/>
        </w:rPr>
        <w:t>田單艦新漆</w:t>
      </w:r>
      <w:proofErr w:type="gramEnd"/>
      <w:r w:rsidR="003863E6" w:rsidRPr="00BF0DD0">
        <w:rPr>
          <w:rFonts w:ascii="Times New Roman" w:hAnsi="Times New Roman" w:hint="eastAsia"/>
        </w:rPr>
        <w:t>塗裝剝落、海生物附著事件，受限於國內檢驗技術能力，尚難</w:t>
      </w:r>
      <w:proofErr w:type="gramStart"/>
      <w:r w:rsidR="003863E6" w:rsidRPr="00BF0DD0">
        <w:rPr>
          <w:rFonts w:ascii="Times New Roman" w:hAnsi="Times New Roman" w:hint="eastAsia"/>
        </w:rPr>
        <w:t>證明漆料品</w:t>
      </w:r>
      <w:proofErr w:type="gramEnd"/>
      <w:r w:rsidR="003863E6" w:rsidRPr="00BF0DD0">
        <w:rPr>
          <w:rFonts w:ascii="Times New Roman" w:hAnsi="Times New Roman" w:hint="eastAsia"/>
        </w:rPr>
        <w:t>質是否存有瑕疵；而影響船艦水下</w:t>
      </w:r>
      <w:proofErr w:type="gramStart"/>
      <w:r w:rsidR="003863E6" w:rsidRPr="00BF0DD0">
        <w:rPr>
          <w:rFonts w:ascii="Times New Roman" w:hAnsi="Times New Roman" w:hint="eastAsia"/>
        </w:rPr>
        <w:t>防污漆施工</w:t>
      </w:r>
      <w:proofErr w:type="gramEnd"/>
      <w:r w:rsidR="003863E6" w:rsidRPr="00BF0DD0">
        <w:rPr>
          <w:rFonts w:ascii="Times New Roman" w:hAnsi="Times New Roman" w:hint="eastAsia"/>
        </w:rPr>
        <w:t>品質因素，</w:t>
      </w:r>
      <w:proofErr w:type="gramStart"/>
      <w:r w:rsidR="003863E6" w:rsidRPr="00BF0DD0">
        <w:rPr>
          <w:rFonts w:ascii="Times New Roman" w:hAnsi="Times New Roman" w:hint="eastAsia"/>
        </w:rPr>
        <w:t>除漆料</w:t>
      </w:r>
      <w:proofErr w:type="gramEnd"/>
      <w:r w:rsidR="003863E6" w:rsidRPr="00BF0DD0">
        <w:rPr>
          <w:rFonts w:ascii="Times New Roman" w:hAnsi="Times New Roman" w:hint="eastAsia"/>
        </w:rPr>
        <w:t>材質外，亦包含環境溫、溼度、船殼表面鹽分、</w:t>
      </w:r>
      <w:proofErr w:type="gramStart"/>
      <w:r w:rsidR="003863E6" w:rsidRPr="00BF0DD0">
        <w:rPr>
          <w:rFonts w:ascii="Times New Roman" w:hAnsi="Times New Roman" w:hint="eastAsia"/>
        </w:rPr>
        <w:t>漆膜厚</w:t>
      </w:r>
      <w:proofErr w:type="gramEnd"/>
      <w:r w:rsidR="003863E6" w:rsidRPr="00BF0DD0">
        <w:rPr>
          <w:rFonts w:ascii="Times New Roman" w:hAnsi="Times New Roman" w:hint="eastAsia"/>
        </w:rPr>
        <w:t>度等施工期間之監工檢查等諸多因素，國防部允宜深入探究其真正原因並檢討精進，以確保海軍戰力</w:t>
      </w:r>
      <w:r w:rsidR="009017B6" w:rsidRPr="00BF0DD0">
        <w:rPr>
          <w:rFonts w:ascii="Times New Roman" w:hAnsi="Times New Roman" w:hint="eastAsia"/>
        </w:rPr>
        <w:t>，維護國防安全</w:t>
      </w:r>
      <w:r w:rsidR="008B7310" w:rsidRPr="00BF0DD0">
        <w:rPr>
          <w:rFonts w:ascii="Times New Roman" w:hAnsi="Times New Roman" w:hint="eastAsia"/>
        </w:rPr>
        <w:t>。</w:t>
      </w:r>
    </w:p>
    <w:p w:rsidR="00E5619E" w:rsidRPr="00BF0DD0" w:rsidRDefault="00E5619E" w:rsidP="000F148D">
      <w:pPr>
        <w:pStyle w:val="2"/>
        <w:rPr>
          <w:rFonts w:ascii="Times New Roman" w:hAnsi="Times New Roman"/>
          <w:b/>
        </w:rPr>
      </w:pPr>
      <w:r w:rsidRPr="00BF0DD0">
        <w:rPr>
          <w:rFonts w:ascii="Times New Roman" w:hAnsi="Times New Roman" w:hint="eastAsia"/>
          <w:b/>
        </w:rPr>
        <w:t>海軍作戰艦艇換裝新型</w:t>
      </w:r>
      <w:proofErr w:type="gramStart"/>
      <w:r w:rsidRPr="00BF0DD0">
        <w:rPr>
          <w:rFonts w:ascii="Times New Roman" w:hAnsi="Times New Roman" w:hint="eastAsia"/>
          <w:b/>
        </w:rPr>
        <w:t>防污漆工程</w:t>
      </w:r>
      <w:proofErr w:type="gramEnd"/>
      <w:r w:rsidRPr="00BF0DD0">
        <w:rPr>
          <w:rFonts w:ascii="Times New Roman" w:hAnsi="Times New Roman" w:hint="eastAsia"/>
          <w:b/>
        </w:rPr>
        <w:t>委商，受限於廠商</w:t>
      </w:r>
      <w:r w:rsidRPr="00BF0DD0">
        <w:rPr>
          <w:rFonts w:ascii="Times New Roman" w:hAnsi="Times New Roman" w:hint="eastAsia"/>
          <w:b/>
        </w:rPr>
        <w:lastRenderedPageBreak/>
        <w:t>專利技術及美軍規範規定，</w:t>
      </w:r>
      <w:r w:rsidR="00B20DB1">
        <w:rPr>
          <w:rFonts w:ascii="Times New Roman" w:hAnsi="Times New Roman" w:hint="eastAsia"/>
          <w:b/>
        </w:rPr>
        <w:t>未能</w:t>
      </w:r>
      <w:r w:rsidR="00677617" w:rsidRPr="00BF0DD0">
        <w:rPr>
          <w:rFonts w:ascii="Times New Roman" w:hAnsi="Times New Roman" w:hint="eastAsia"/>
          <w:b/>
        </w:rPr>
        <w:t>於契約</w:t>
      </w:r>
      <w:proofErr w:type="gramStart"/>
      <w:r w:rsidR="00677617" w:rsidRPr="00BF0DD0">
        <w:rPr>
          <w:rFonts w:ascii="Times New Roman" w:hAnsi="Times New Roman" w:hint="eastAsia"/>
          <w:b/>
        </w:rPr>
        <w:t>內</w:t>
      </w:r>
      <w:r w:rsidRPr="00BF0DD0">
        <w:rPr>
          <w:rFonts w:ascii="Times New Roman" w:hAnsi="Times New Roman" w:hint="eastAsia"/>
          <w:b/>
        </w:rPr>
        <w:t>律定漆品</w:t>
      </w:r>
      <w:proofErr w:type="gramEnd"/>
      <w:r w:rsidRPr="00BF0DD0">
        <w:rPr>
          <w:rFonts w:ascii="Times New Roman" w:hAnsi="Times New Roman" w:hint="eastAsia"/>
          <w:b/>
        </w:rPr>
        <w:t>檢驗</w:t>
      </w:r>
      <w:r w:rsidR="00AC2670" w:rsidRPr="00BF0DD0">
        <w:rPr>
          <w:rFonts w:ascii="Times New Roman" w:hAnsi="Times New Roman" w:hint="eastAsia"/>
          <w:b/>
        </w:rPr>
        <w:t>項目規範</w:t>
      </w:r>
      <w:r w:rsidRPr="00BF0DD0">
        <w:rPr>
          <w:rFonts w:ascii="Times New Roman" w:hAnsi="Times New Roman" w:hint="eastAsia"/>
          <w:b/>
        </w:rPr>
        <w:t>標準等細節，</w:t>
      </w:r>
      <w:r w:rsidR="00275610" w:rsidRPr="00BF0DD0">
        <w:rPr>
          <w:rFonts w:ascii="Times New Roman" w:hAnsi="Times New Roman" w:hint="eastAsia"/>
          <w:b/>
        </w:rPr>
        <w:t>目前採行「美軍</w:t>
      </w:r>
      <w:r w:rsidR="00275610" w:rsidRPr="00BF0DD0">
        <w:rPr>
          <w:rFonts w:ascii="Times New Roman" w:hAnsi="Times New Roman" w:hint="eastAsia"/>
          <w:b/>
        </w:rPr>
        <w:t>QPL</w:t>
      </w:r>
      <w:r w:rsidR="00275610" w:rsidRPr="00BF0DD0">
        <w:rPr>
          <w:rFonts w:ascii="Times New Roman" w:hAnsi="Times New Roman" w:hint="eastAsia"/>
          <w:b/>
        </w:rPr>
        <w:t>網站」</w:t>
      </w:r>
      <w:r w:rsidR="000A07D6" w:rsidRPr="00BF0DD0">
        <w:rPr>
          <w:rFonts w:ascii="Times New Roman" w:hAnsi="Times New Roman" w:hint="eastAsia"/>
          <w:b/>
        </w:rPr>
        <w:t>認證</w:t>
      </w:r>
      <w:r w:rsidR="00275610" w:rsidRPr="00BF0DD0">
        <w:rPr>
          <w:rFonts w:ascii="Times New Roman" w:hAnsi="Times New Roman" w:hint="eastAsia"/>
          <w:b/>
        </w:rPr>
        <w:t>登錄</w:t>
      </w:r>
      <w:r w:rsidR="000A07D6" w:rsidRPr="00BF0DD0">
        <w:rPr>
          <w:rFonts w:ascii="Times New Roman" w:hAnsi="Times New Roman" w:hint="eastAsia"/>
          <w:b/>
        </w:rPr>
        <w:t>之</w:t>
      </w:r>
      <w:proofErr w:type="gramStart"/>
      <w:r w:rsidR="00275610" w:rsidRPr="00BF0DD0">
        <w:rPr>
          <w:rFonts w:ascii="Times New Roman" w:hAnsi="Times New Roman" w:hint="eastAsia"/>
          <w:b/>
        </w:rPr>
        <w:t>廠商漆料品</w:t>
      </w:r>
      <w:proofErr w:type="gramEnd"/>
      <w:r w:rsidR="00275610" w:rsidRPr="00BF0DD0">
        <w:rPr>
          <w:rFonts w:ascii="Times New Roman" w:hAnsi="Times New Roman" w:hint="eastAsia"/>
          <w:b/>
        </w:rPr>
        <w:t>牌</w:t>
      </w:r>
      <w:r w:rsidR="000A07D6" w:rsidRPr="00BF0DD0">
        <w:rPr>
          <w:rFonts w:ascii="Times New Roman" w:hAnsi="Times New Roman" w:hint="eastAsia"/>
          <w:b/>
        </w:rPr>
        <w:t>書面驗收方式</w:t>
      </w:r>
      <w:r w:rsidR="0036173A" w:rsidRPr="00BF0DD0">
        <w:rPr>
          <w:rFonts w:ascii="Times New Roman" w:hAnsi="Times New Roman" w:hint="eastAsia"/>
          <w:b/>
        </w:rPr>
        <w:t>執行</w:t>
      </w:r>
      <w:r w:rsidR="000A07D6" w:rsidRPr="00BF0DD0">
        <w:rPr>
          <w:rFonts w:ascii="Times New Roman" w:hAnsi="Times New Roman" w:hint="eastAsia"/>
          <w:b/>
        </w:rPr>
        <w:t>，</w:t>
      </w:r>
      <w:r w:rsidR="000A07D6" w:rsidRPr="000279A8">
        <w:rPr>
          <w:rFonts w:ascii="Times New Roman" w:hAnsi="Times New Roman" w:hint="eastAsia"/>
          <w:b/>
        </w:rPr>
        <w:t>態度</w:t>
      </w:r>
      <w:r w:rsidR="00275610" w:rsidRPr="000279A8">
        <w:rPr>
          <w:rFonts w:ascii="Times New Roman" w:hAnsi="Times New Roman" w:hint="eastAsia"/>
          <w:b/>
        </w:rPr>
        <w:t>似顯消極</w:t>
      </w:r>
      <w:r w:rsidR="0036173A" w:rsidRPr="000279A8">
        <w:rPr>
          <w:rFonts w:ascii="Times New Roman" w:hAnsi="Times New Roman" w:hint="eastAsia"/>
          <w:b/>
        </w:rPr>
        <w:t>且</w:t>
      </w:r>
      <w:r w:rsidR="00790DE7" w:rsidRPr="000279A8">
        <w:rPr>
          <w:rFonts w:ascii="Times New Roman" w:hAnsi="Times New Roman" w:hint="eastAsia"/>
          <w:b/>
        </w:rPr>
        <w:t>恐</w:t>
      </w:r>
      <w:r w:rsidR="00A555D8" w:rsidRPr="000279A8">
        <w:rPr>
          <w:rFonts w:ascii="Times New Roman" w:hAnsi="Times New Roman" w:hint="eastAsia"/>
          <w:b/>
        </w:rPr>
        <w:t>無法</w:t>
      </w:r>
      <w:proofErr w:type="gramStart"/>
      <w:r w:rsidR="00A555D8" w:rsidRPr="000279A8">
        <w:rPr>
          <w:rFonts w:ascii="Times New Roman" w:hAnsi="Times New Roman" w:hint="eastAsia"/>
          <w:b/>
        </w:rPr>
        <w:t>確保</w:t>
      </w:r>
      <w:r w:rsidR="00E97837" w:rsidRPr="000279A8">
        <w:rPr>
          <w:rFonts w:ascii="Times New Roman" w:hAnsi="Times New Roman" w:hint="eastAsia"/>
          <w:b/>
        </w:rPr>
        <w:t>漆料</w:t>
      </w:r>
      <w:r w:rsidR="00B20DB1" w:rsidRPr="000279A8">
        <w:rPr>
          <w:rFonts w:ascii="Times New Roman" w:hAnsi="Times New Roman" w:hint="eastAsia"/>
          <w:b/>
        </w:rPr>
        <w:t>品</w:t>
      </w:r>
      <w:proofErr w:type="gramEnd"/>
      <w:r w:rsidR="00B20DB1" w:rsidRPr="000279A8">
        <w:rPr>
          <w:rFonts w:ascii="Times New Roman" w:hAnsi="Times New Roman" w:hint="eastAsia"/>
          <w:b/>
        </w:rPr>
        <w:t>質</w:t>
      </w:r>
      <w:r w:rsidR="00275610" w:rsidRPr="000279A8">
        <w:rPr>
          <w:rFonts w:ascii="Times New Roman" w:hAnsi="Times New Roman" w:hint="eastAsia"/>
          <w:b/>
        </w:rPr>
        <w:t>，</w:t>
      </w:r>
      <w:r w:rsidR="001440E4" w:rsidRPr="00BF0DD0">
        <w:rPr>
          <w:rFonts w:ascii="Times New Roman" w:hAnsi="Times New Roman" w:hint="eastAsia"/>
          <w:b/>
        </w:rPr>
        <w:t>究應</w:t>
      </w:r>
      <w:r w:rsidR="007F10D4" w:rsidRPr="00BF0DD0">
        <w:rPr>
          <w:rFonts w:ascii="Times New Roman" w:hAnsi="Times New Roman" w:hint="eastAsia"/>
          <w:b/>
        </w:rPr>
        <w:t>如何</w:t>
      </w:r>
      <w:r w:rsidR="00762AD1" w:rsidRPr="00BF0DD0">
        <w:rPr>
          <w:rFonts w:ascii="Times New Roman" w:hAnsi="Times New Roman" w:hint="eastAsia"/>
          <w:b/>
        </w:rPr>
        <w:t>提升</w:t>
      </w:r>
      <w:r w:rsidR="007F10D4" w:rsidRPr="00BF0DD0">
        <w:rPr>
          <w:rFonts w:ascii="Times New Roman" w:hAnsi="Times New Roman" w:hint="eastAsia"/>
          <w:b/>
        </w:rPr>
        <w:t>驗</w:t>
      </w:r>
      <w:r w:rsidR="00762AD1" w:rsidRPr="00BF0DD0">
        <w:rPr>
          <w:rFonts w:ascii="Times New Roman" w:hAnsi="Times New Roman" w:hint="eastAsia"/>
          <w:b/>
        </w:rPr>
        <w:t>收</w:t>
      </w:r>
      <w:r w:rsidR="00043757">
        <w:rPr>
          <w:rFonts w:ascii="Times New Roman" w:hAnsi="Times New Roman" w:hint="eastAsia"/>
          <w:b/>
        </w:rPr>
        <w:t>作業</w:t>
      </w:r>
      <w:r w:rsidR="00412728" w:rsidRPr="00BF0DD0">
        <w:rPr>
          <w:rFonts w:ascii="Times New Roman" w:hAnsi="Times New Roman" w:hint="eastAsia"/>
          <w:b/>
        </w:rPr>
        <w:t>品質</w:t>
      </w:r>
      <w:r w:rsidR="00551EBF" w:rsidRPr="00BF0DD0">
        <w:rPr>
          <w:rFonts w:ascii="Times New Roman" w:hAnsi="Times New Roman" w:hint="eastAsia"/>
          <w:b/>
        </w:rPr>
        <w:t>以達到原先評估使用效益，</w:t>
      </w:r>
      <w:r w:rsidRPr="00BF0DD0">
        <w:rPr>
          <w:rFonts w:ascii="Times New Roman" w:hAnsi="Times New Roman" w:hint="eastAsia"/>
          <w:b/>
        </w:rPr>
        <w:t>事涉作戰成敗及國防安全，國防部允宜建立向美軍溝通反映之交流管道</w:t>
      </w:r>
      <w:r w:rsidR="00D73B7F" w:rsidRPr="00BF0DD0">
        <w:rPr>
          <w:rFonts w:ascii="Times New Roman" w:hAnsi="Times New Roman" w:hint="eastAsia"/>
          <w:b/>
        </w:rPr>
        <w:t>，或研議其他較佳之解決</w:t>
      </w:r>
      <w:r w:rsidR="00C574DD" w:rsidRPr="00BF0DD0">
        <w:rPr>
          <w:rFonts w:ascii="Times New Roman" w:hAnsi="Times New Roman" w:hint="eastAsia"/>
          <w:b/>
        </w:rPr>
        <w:t>對策。</w:t>
      </w:r>
      <w:bookmarkEnd w:id="50"/>
      <w:bookmarkEnd w:id="51"/>
    </w:p>
    <w:p w:rsidR="00F305AD" w:rsidRPr="00BF0DD0" w:rsidRDefault="00E5619E" w:rsidP="00796EDE">
      <w:pPr>
        <w:pStyle w:val="10"/>
        <w:tabs>
          <w:tab w:val="clear" w:pos="567"/>
        </w:tabs>
        <w:ind w:leftChars="300" w:left="1020" w:firstLine="680"/>
        <w:rPr>
          <w:rFonts w:ascii="Times New Roman"/>
        </w:rPr>
      </w:pPr>
      <w:r w:rsidRPr="00BF0DD0">
        <w:rPr>
          <w:rFonts w:ascii="Times New Roman" w:hint="eastAsia"/>
        </w:rPr>
        <w:t>海軍司令部辦理作戰艦艇換裝有</w:t>
      </w:r>
      <w:proofErr w:type="gramStart"/>
      <w:r w:rsidRPr="00BF0DD0">
        <w:rPr>
          <w:rFonts w:ascii="Times New Roman" w:hint="eastAsia"/>
        </w:rPr>
        <w:t>機矽防污漆</w:t>
      </w:r>
      <w:proofErr w:type="gramEnd"/>
      <w:r w:rsidRPr="00BF0DD0">
        <w:rPr>
          <w:rFonts w:ascii="Times New Roman" w:hint="eastAsia"/>
        </w:rPr>
        <w:t>工程委商，田單艦招標文件規定所需之塗料檢驗規範略</w:t>
      </w:r>
      <w:proofErr w:type="gramStart"/>
      <w:r w:rsidRPr="00BF0DD0">
        <w:rPr>
          <w:rFonts w:ascii="Times New Roman" w:hint="eastAsia"/>
        </w:rPr>
        <w:t>以</w:t>
      </w:r>
      <w:proofErr w:type="gramEnd"/>
      <w:r w:rsidRPr="00BF0DD0">
        <w:rPr>
          <w:rFonts w:ascii="Times New Roman" w:hint="eastAsia"/>
        </w:rPr>
        <w:t>：「</w:t>
      </w:r>
      <w:r w:rsidRPr="00BF0DD0">
        <w:rPr>
          <w:rFonts w:ascii="Times New Roman" w:hint="eastAsia"/>
        </w:rPr>
        <w:tab/>
      </w:r>
      <w:r w:rsidRPr="00BF0DD0">
        <w:rPr>
          <w:rFonts w:ascii="Times New Roman" w:hint="eastAsia"/>
        </w:rPr>
        <w:t>依海軍技術命令（</w:t>
      </w:r>
      <w:r w:rsidRPr="00BF0DD0">
        <w:rPr>
          <w:rFonts w:ascii="Times New Roman" w:hint="eastAsia"/>
        </w:rPr>
        <w:t>CN-OD-80-10-001</w:t>
      </w:r>
      <w:r w:rsidRPr="00BF0DD0">
        <w:rPr>
          <w:rFonts w:ascii="Times New Roman" w:hint="eastAsia"/>
        </w:rPr>
        <w:t>）油漆規範</w:t>
      </w:r>
      <w:r w:rsidRPr="00BF0DD0">
        <w:rPr>
          <w:rFonts w:ascii="Times New Roman" w:hint="eastAsia"/>
        </w:rPr>
        <w:t>MIL-PRF-24647D TYPE</w:t>
      </w:r>
      <w:r w:rsidRPr="00BF0DD0">
        <w:rPr>
          <w:rFonts w:ascii="Times New Roman" w:hint="eastAsia"/>
        </w:rPr>
        <w:t>Ⅲ及</w:t>
      </w:r>
      <w:r w:rsidRPr="00BF0DD0">
        <w:rPr>
          <w:rFonts w:ascii="Times New Roman" w:hint="eastAsia"/>
        </w:rPr>
        <w:t>23236D CLASS7</w:t>
      </w:r>
      <w:r w:rsidRPr="00BF0DD0">
        <w:rPr>
          <w:rFonts w:ascii="Times New Roman" w:hint="eastAsia"/>
        </w:rPr>
        <w:t>檢驗方式執行驗收」，所述油漆規範</w:t>
      </w:r>
      <w:r w:rsidRPr="00BF0DD0">
        <w:rPr>
          <w:rFonts w:ascii="Times New Roman" w:hint="eastAsia"/>
        </w:rPr>
        <w:t>MIL-PRF-24647D</w:t>
      </w:r>
      <w:r w:rsidRPr="00BF0DD0">
        <w:rPr>
          <w:rFonts w:ascii="Times New Roman" w:hint="eastAsia"/>
        </w:rPr>
        <w:t>等細節，如</w:t>
      </w:r>
      <w:proofErr w:type="gramStart"/>
      <w:r w:rsidRPr="00BF0DD0">
        <w:rPr>
          <w:rFonts w:ascii="Times New Roman" w:hint="eastAsia"/>
        </w:rPr>
        <w:t>防污漆成</w:t>
      </w:r>
      <w:r w:rsidR="00702780" w:rsidRPr="00BF0DD0">
        <w:rPr>
          <w:rFonts w:ascii="Times New Roman" w:hint="eastAsia"/>
        </w:rPr>
        <w:t>分</w:t>
      </w:r>
      <w:proofErr w:type="gramEnd"/>
      <w:r w:rsidRPr="00BF0DD0">
        <w:rPr>
          <w:rFonts w:ascii="Times New Roman" w:hint="eastAsia"/>
        </w:rPr>
        <w:t>、檢驗</w:t>
      </w:r>
      <w:r w:rsidR="00801106" w:rsidRPr="00BF0DD0">
        <w:rPr>
          <w:rFonts w:ascii="Times New Roman" w:hint="eastAsia"/>
        </w:rPr>
        <w:t>項目、</w:t>
      </w:r>
      <w:r w:rsidR="00745E18" w:rsidRPr="00BF0DD0">
        <w:rPr>
          <w:rFonts w:ascii="Times New Roman" w:hint="eastAsia"/>
        </w:rPr>
        <w:t>檢驗</w:t>
      </w:r>
      <w:r w:rsidRPr="00BF0DD0">
        <w:rPr>
          <w:rFonts w:ascii="Times New Roman" w:hint="eastAsia"/>
        </w:rPr>
        <w:t>標準等，經函</w:t>
      </w:r>
      <w:proofErr w:type="gramStart"/>
      <w:r w:rsidRPr="00BF0DD0">
        <w:rPr>
          <w:rFonts w:ascii="Times New Roman" w:hint="eastAsia"/>
        </w:rPr>
        <w:t>詢</w:t>
      </w:r>
      <w:proofErr w:type="gramEnd"/>
      <w:r w:rsidRPr="00BF0DD0">
        <w:rPr>
          <w:rFonts w:ascii="Times New Roman" w:hint="eastAsia"/>
        </w:rPr>
        <w:t>國防部「倘若契約有規定取樣送驗，國內檢驗機構有無能力執行檢驗？若無，送外檢驗之可行性？以前有無</w:t>
      </w:r>
      <w:proofErr w:type="gramStart"/>
      <w:r w:rsidRPr="00BF0DD0">
        <w:rPr>
          <w:rFonts w:ascii="Times New Roman" w:hint="eastAsia"/>
        </w:rPr>
        <w:t>採</w:t>
      </w:r>
      <w:proofErr w:type="gramEnd"/>
      <w:r w:rsidRPr="00BF0DD0">
        <w:rPr>
          <w:rFonts w:ascii="Times New Roman" w:hint="eastAsia"/>
        </w:rPr>
        <w:t>隨機取樣送驗案例？」，該部表示：「本案契約</w:t>
      </w:r>
      <w:proofErr w:type="gramStart"/>
      <w:r w:rsidRPr="00BF0DD0">
        <w:rPr>
          <w:rFonts w:ascii="Times New Roman" w:hint="eastAsia"/>
        </w:rPr>
        <w:t>內無律定</w:t>
      </w:r>
      <w:proofErr w:type="gramEnd"/>
      <w:r w:rsidRPr="00BF0DD0">
        <w:rPr>
          <w:rFonts w:ascii="Times New Roman" w:hint="eastAsia"/>
        </w:rPr>
        <w:t>取樣送驗，</w:t>
      </w:r>
      <w:proofErr w:type="gramStart"/>
      <w:r w:rsidRPr="00BF0DD0">
        <w:rPr>
          <w:rFonts w:ascii="Times New Roman" w:hint="eastAsia"/>
        </w:rPr>
        <w:t>且漆品</w:t>
      </w:r>
      <w:proofErr w:type="gramEnd"/>
      <w:r w:rsidRPr="00BF0DD0">
        <w:rPr>
          <w:rFonts w:ascii="Times New Roman" w:hint="eastAsia"/>
        </w:rPr>
        <w:t>配方、製程及比例等屬營業專利，</w:t>
      </w:r>
      <w:proofErr w:type="gramStart"/>
      <w:r w:rsidRPr="00BF0DD0">
        <w:rPr>
          <w:rFonts w:ascii="Times New Roman" w:hint="eastAsia"/>
        </w:rPr>
        <w:t>美軍料號資料</w:t>
      </w:r>
      <w:proofErr w:type="gramEnd"/>
      <w:r w:rsidRPr="00BF0DD0">
        <w:rPr>
          <w:rFonts w:ascii="Times New Roman" w:hint="eastAsia"/>
        </w:rPr>
        <w:t>庫及軍品規格檔並未</w:t>
      </w:r>
      <w:proofErr w:type="gramStart"/>
      <w:r w:rsidRPr="00BF0DD0">
        <w:rPr>
          <w:rFonts w:ascii="Times New Roman" w:hint="eastAsia"/>
        </w:rPr>
        <w:t>臚列漆</w:t>
      </w:r>
      <w:proofErr w:type="gramEnd"/>
      <w:r w:rsidRPr="00BF0DD0">
        <w:rPr>
          <w:rFonts w:ascii="Times New Roman" w:hint="eastAsia"/>
        </w:rPr>
        <w:t>品成分，故無法確認國內檢驗機構有</w:t>
      </w:r>
      <w:proofErr w:type="gramStart"/>
      <w:r w:rsidRPr="00BF0DD0">
        <w:rPr>
          <w:rFonts w:ascii="Times New Roman" w:hint="eastAsia"/>
        </w:rPr>
        <w:t>無驗</w:t>
      </w:r>
      <w:proofErr w:type="gramEnd"/>
      <w:r w:rsidRPr="00BF0DD0">
        <w:rPr>
          <w:rFonts w:ascii="Times New Roman" w:hint="eastAsia"/>
        </w:rPr>
        <w:t>測能力，驗收方式訂定目視查驗及</w:t>
      </w:r>
      <w:proofErr w:type="gramStart"/>
      <w:r w:rsidRPr="00BF0DD0">
        <w:rPr>
          <w:rFonts w:ascii="Times New Roman" w:hint="eastAsia"/>
        </w:rPr>
        <w:t>檢視罐體</w:t>
      </w:r>
      <w:proofErr w:type="gramEnd"/>
      <w:r w:rsidRPr="00BF0DD0">
        <w:rPr>
          <w:rFonts w:ascii="Times New Roman" w:hint="eastAsia"/>
        </w:rPr>
        <w:t>上原廠標記，並請廠商檢附製造廠證明文件以</w:t>
      </w:r>
      <w:r w:rsidR="002200E4">
        <w:rPr>
          <w:rFonts w:ascii="Times New Roman" w:hint="eastAsia"/>
        </w:rPr>
        <w:t>資</w:t>
      </w:r>
      <w:r w:rsidRPr="00BF0DD0">
        <w:rPr>
          <w:rFonts w:ascii="Times New Roman" w:hint="eastAsia"/>
        </w:rPr>
        <w:t>佐證，過往防</w:t>
      </w:r>
      <w:proofErr w:type="gramStart"/>
      <w:r w:rsidRPr="00BF0DD0">
        <w:rPr>
          <w:rFonts w:ascii="Times New Roman" w:hint="eastAsia"/>
        </w:rPr>
        <w:t>污漆</w:t>
      </w:r>
      <w:proofErr w:type="gramEnd"/>
      <w:r w:rsidRPr="00BF0DD0">
        <w:rPr>
          <w:rFonts w:ascii="Times New Roman" w:hint="eastAsia"/>
        </w:rPr>
        <w:t>購案並無隨機取樣送驗案例」。</w:t>
      </w:r>
      <w:r w:rsidR="00B53174" w:rsidRPr="00BF0DD0">
        <w:rPr>
          <w:rFonts w:ascii="Times New Roman" w:hint="eastAsia"/>
        </w:rPr>
        <w:t>查</w:t>
      </w:r>
      <w:r w:rsidRPr="00BF0DD0">
        <w:rPr>
          <w:rFonts w:ascii="Times New Roman" w:hint="eastAsia"/>
        </w:rPr>
        <w:t>海軍司令部</w:t>
      </w:r>
      <w:r w:rsidRPr="00BF0DD0">
        <w:rPr>
          <w:rFonts w:ascii="Times New Roman" w:hint="eastAsia"/>
        </w:rPr>
        <w:t>106</w:t>
      </w:r>
      <w:r w:rsidRPr="00BF0DD0">
        <w:rPr>
          <w:rFonts w:ascii="Times New Roman" w:hint="eastAsia"/>
        </w:rPr>
        <w:t>年</w:t>
      </w:r>
      <w:r w:rsidRPr="00BF0DD0">
        <w:rPr>
          <w:rFonts w:ascii="Times New Roman" w:hint="eastAsia"/>
        </w:rPr>
        <w:t>11</w:t>
      </w:r>
      <w:r w:rsidRPr="00BF0DD0">
        <w:rPr>
          <w:rFonts w:ascii="Times New Roman" w:hint="eastAsia"/>
        </w:rPr>
        <w:t>月</w:t>
      </w:r>
      <w:r w:rsidRPr="00BF0DD0">
        <w:rPr>
          <w:rFonts w:ascii="Times New Roman" w:hint="eastAsia"/>
        </w:rPr>
        <w:t>8</w:t>
      </w:r>
      <w:r w:rsidRPr="00BF0DD0">
        <w:rPr>
          <w:rFonts w:ascii="Times New Roman" w:hint="eastAsia"/>
        </w:rPr>
        <w:t>日</w:t>
      </w:r>
      <w:r w:rsidR="003B442A" w:rsidRPr="00BF0DD0">
        <w:rPr>
          <w:rFonts w:ascii="Times New Roman" w:hint="eastAsia"/>
        </w:rPr>
        <w:t>令</w:t>
      </w:r>
      <w:r w:rsidRPr="00BF0DD0">
        <w:rPr>
          <w:rFonts w:ascii="Times New Roman" w:hint="eastAsia"/>
        </w:rPr>
        <w:t>核定</w:t>
      </w:r>
      <w:r w:rsidR="0048587B" w:rsidRPr="00BF0DD0">
        <w:rPr>
          <w:rFonts w:ascii="Times New Roman" w:hint="eastAsia"/>
        </w:rPr>
        <w:t>海發中心呈報</w:t>
      </w:r>
      <w:r w:rsidR="003B442A" w:rsidRPr="00BF0DD0">
        <w:rPr>
          <w:rFonts w:ascii="Times New Roman" w:hint="eastAsia"/>
        </w:rPr>
        <w:t>之</w:t>
      </w:r>
      <w:r w:rsidRPr="00BF0DD0">
        <w:rPr>
          <w:rFonts w:ascii="Times New Roman" w:hint="eastAsia"/>
        </w:rPr>
        <w:t>「</w:t>
      </w:r>
      <w:r w:rsidRPr="00BF0DD0">
        <w:rPr>
          <w:rFonts w:ascii="Times New Roman" w:hint="eastAsia"/>
        </w:rPr>
        <w:t>SPC</w:t>
      </w:r>
      <w:r w:rsidRPr="00BF0DD0">
        <w:rPr>
          <w:rFonts w:ascii="Times New Roman" w:hint="eastAsia"/>
        </w:rPr>
        <w:t>防</w:t>
      </w:r>
      <w:proofErr w:type="gramStart"/>
      <w:r w:rsidRPr="00BF0DD0">
        <w:rPr>
          <w:rFonts w:ascii="Times New Roman" w:hint="eastAsia"/>
        </w:rPr>
        <w:t>污漆」研</w:t>
      </w:r>
      <w:proofErr w:type="gramEnd"/>
      <w:r w:rsidRPr="00BF0DD0">
        <w:rPr>
          <w:rFonts w:ascii="Times New Roman" w:hint="eastAsia"/>
        </w:rPr>
        <w:t>析評估報告</w:t>
      </w:r>
      <w:r w:rsidR="00617DC8" w:rsidRPr="00BF0DD0">
        <w:rPr>
          <w:rFonts w:ascii="Times New Roman" w:hint="eastAsia"/>
        </w:rPr>
        <w:t>表示</w:t>
      </w:r>
      <w:r w:rsidRPr="00BF0DD0">
        <w:rPr>
          <w:rFonts w:ascii="Times New Roman" w:hint="eastAsia"/>
        </w:rPr>
        <w:t>：「『</w:t>
      </w:r>
      <w:proofErr w:type="gramStart"/>
      <w:r w:rsidRPr="00BF0DD0">
        <w:rPr>
          <w:rFonts w:ascii="Times New Roman" w:hint="eastAsia"/>
        </w:rPr>
        <w:t>無毒矽基型防污漆</w:t>
      </w:r>
      <w:proofErr w:type="gramEnd"/>
      <w:r w:rsidRPr="00BF0DD0">
        <w:rPr>
          <w:rFonts w:ascii="Times New Roman" w:hint="eastAsia"/>
        </w:rPr>
        <w:t>』普遍為各國海軍採用，</w:t>
      </w:r>
      <w:proofErr w:type="gramStart"/>
      <w:r w:rsidRPr="00BF0DD0">
        <w:rPr>
          <w:rFonts w:ascii="Times New Roman" w:hint="eastAsia"/>
        </w:rPr>
        <w:t>該軍亦</w:t>
      </w:r>
      <w:proofErr w:type="gramEnd"/>
      <w:r w:rsidRPr="00BF0DD0">
        <w:rPr>
          <w:rFonts w:ascii="Times New Roman" w:hint="eastAsia"/>
        </w:rPr>
        <w:t>已於光六飛彈快艇、基隆軍艦、磐石軍艦及沱江軍艦等</w:t>
      </w:r>
      <w:r w:rsidRPr="00BF0DD0">
        <w:rPr>
          <w:rFonts w:ascii="Times New Roman"/>
        </w:rPr>
        <w:t>4</w:t>
      </w:r>
      <w:r w:rsidRPr="00BF0DD0">
        <w:rPr>
          <w:rFonts w:ascii="Times New Roman" w:hint="eastAsia"/>
        </w:rPr>
        <w:t>型艦使用，經進塢檢查船底海生物附著狀況，</w:t>
      </w:r>
      <w:proofErr w:type="gramStart"/>
      <w:r w:rsidRPr="00BF0DD0">
        <w:rPr>
          <w:rFonts w:ascii="Times New Roman" w:hint="eastAsia"/>
        </w:rPr>
        <w:t>均較使</w:t>
      </w:r>
      <w:proofErr w:type="gramEnd"/>
      <w:r w:rsidRPr="00BF0DD0">
        <w:rPr>
          <w:rFonts w:ascii="Times New Roman" w:hint="eastAsia"/>
        </w:rPr>
        <w:t>用</w:t>
      </w:r>
      <w:r w:rsidRPr="00BF0DD0">
        <w:rPr>
          <w:rFonts w:ascii="Times New Roman"/>
        </w:rPr>
        <w:t>SPC</w:t>
      </w:r>
      <w:r w:rsidRPr="00BF0DD0">
        <w:rPr>
          <w:rFonts w:ascii="Times New Roman" w:hint="eastAsia"/>
        </w:rPr>
        <w:t>防</w:t>
      </w:r>
      <w:proofErr w:type="gramStart"/>
      <w:r w:rsidRPr="00BF0DD0">
        <w:rPr>
          <w:rFonts w:ascii="Times New Roman" w:hint="eastAsia"/>
        </w:rPr>
        <w:t>污漆</w:t>
      </w:r>
      <w:proofErr w:type="gramEnd"/>
      <w:r w:rsidRPr="00BF0DD0">
        <w:rPr>
          <w:rFonts w:ascii="Times New Roman" w:hint="eastAsia"/>
        </w:rPr>
        <w:t>之艦艇有顯著改善」，故海軍依實績與任務特性</w:t>
      </w:r>
      <w:r w:rsidR="002200E4">
        <w:rPr>
          <w:rFonts w:ascii="Times New Roman" w:hint="eastAsia"/>
        </w:rPr>
        <w:t>通</w:t>
      </w:r>
      <w:r w:rsidRPr="00BF0DD0">
        <w:rPr>
          <w:rFonts w:ascii="Times New Roman" w:hint="eastAsia"/>
        </w:rPr>
        <w:t>盤考量擇定，於新一代艦艇建造</w:t>
      </w:r>
      <w:proofErr w:type="gramStart"/>
      <w:r w:rsidRPr="00BF0DD0">
        <w:rPr>
          <w:rFonts w:ascii="Times New Roman" w:hint="eastAsia"/>
        </w:rPr>
        <w:t>規範中律</w:t>
      </w:r>
      <w:proofErr w:type="gramEnd"/>
      <w:r w:rsidRPr="00BF0DD0">
        <w:rPr>
          <w:rFonts w:ascii="Times New Roman" w:hint="eastAsia"/>
        </w:rPr>
        <w:t>定使用</w:t>
      </w:r>
      <w:proofErr w:type="gramStart"/>
      <w:r w:rsidRPr="00BF0DD0">
        <w:rPr>
          <w:rFonts w:ascii="Times New Roman" w:hint="eastAsia"/>
        </w:rPr>
        <w:t>無毒矽基</w:t>
      </w:r>
      <w:proofErr w:type="gramEnd"/>
      <w:r w:rsidRPr="00BF0DD0">
        <w:rPr>
          <w:rFonts w:ascii="Times New Roman" w:hint="eastAsia"/>
        </w:rPr>
        <w:t>型</w:t>
      </w:r>
      <w:proofErr w:type="gramStart"/>
      <w:r w:rsidRPr="00BF0DD0">
        <w:rPr>
          <w:rFonts w:ascii="Times New Roman" w:hint="eastAsia"/>
        </w:rPr>
        <w:t>防污</w:t>
      </w:r>
      <w:proofErr w:type="gramEnd"/>
      <w:r w:rsidRPr="00BF0DD0">
        <w:rPr>
          <w:rFonts w:ascii="Times New Roman" w:hint="eastAsia"/>
        </w:rPr>
        <w:t>漆，惟</w:t>
      </w:r>
      <w:r w:rsidR="008015A0">
        <w:rPr>
          <w:rFonts w:ascii="Times New Roman" w:hint="eastAsia"/>
        </w:rPr>
        <w:t>海軍目前</w:t>
      </w:r>
      <w:r w:rsidRPr="00BF0DD0">
        <w:rPr>
          <w:rFonts w:ascii="Times New Roman" w:hint="eastAsia"/>
        </w:rPr>
        <w:t>受限</w:t>
      </w:r>
      <w:r w:rsidR="00F305AD" w:rsidRPr="00BF0DD0">
        <w:rPr>
          <w:rFonts w:ascii="Times New Roman" w:hint="eastAsia"/>
        </w:rPr>
        <w:t>於廠商專利技術及美軍規範規定，</w:t>
      </w:r>
      <w:r w:rsidR="00787FE6" w:rsidRPr="00787FE6">
        <w:rPr>
          <w:rFonts w:ascii="Times New Roman" w:hint="eastAsia"/>
        </w:rPr>
        <w:t>未能於契約</w:t>
      </w:r>
      <w:proofErr w:type="gramStart"/>
      <w:r w:rsidR="00787FE6" w:rsidRPr="00787FE6">
        <w:rPr>
          <w:rFonts w:ascii="Times New Roman" w:hint="eastAsia"/>
        </w:rPr>
        <w:t>內律定漆</w:t>
      </w:r>
      <w:proofErr w:type="gramEnd"/>
      <w:r w:rsidR="00787FE6" w:rsidRPr="00787FE6">
        <w:rPr>
          <w:rFonts w:ascii="Times New Roman" w:hint="eastAsia"/>
        </w:rPr>
        <w:t>品檢驗項目規範標準</w:t>
      </w:r>
      <w:r w:rsidR="00787FE6" w:rsidRPr="00787FE6">
        <w:rPr>
          <w:rFonts w:ascii="Times New Roman" w:hint="eastAsia"/>
        </w:rPr>
        <w:lastRenderedPageBreak/>
        <w:t>等細節，目前採行「美軍</w:t>
      </w:r>
      <w:r w:rsidR="00787FE6" w:rsidRPr="00787FE6">
        <w:rPr>
          <w:rFonts w:ascii="Times New Roman" w:hint="eastAsia"/>
        </w:rPr>
        <w:t>QPL</w:t>
      </w:r>
      <w:r w:rsidR="00787FE6" w:rsidRPr="00787FE6">
        <w:rPr>
          <w:rFonts w:ascii="Times New Roman" w:hint="eastAsia"/>
        </w:rPr>
        <w:t>網站」認證登錄之</w:t>
      </w:r>
      <w:proofErr w:type="gramStart"/>
      <w:r w:rsidR="00787FE6" w:rsidRPr="00787FE6">
        <w:rPr>
          <w:rFonts w:ascii="Times New Roman" w:hint="eastAsia"/>
        </w:rPr>
        <w:t>廠商漆料品</w:t>
      </w:r>
      <w:proofErr w:type="gramEnd"/>
      <w:r w:rsidR="00787FE6" w:rsidRPr="00787FE6">
        <w:rPr>
          <w:rFonts w:ascii="Times New Roman" w:hint="eastAsia"/>
        </w:rPr>
        <w:t>牌書面驗收方式執行，態度似顯消極且恐無法</w:t>
      </w:r>
      <w:proofErr w:type="gramStart"/>
      <w:r w:rsidR="00787FE6" w:rsidRPr="00787FE6">
        <w:rPr>
          <w:rFonts w:ascii="Times New Roman" w:hint="eastAsia"/>
        </w:rPr>
        <w:t>確保漆料品</w:t>
      </w:r>
      <w:proofErr w:type="gramEnd"/>
      <w:r w:rsidR="00787FE6" w:rsidRPr="00787FE6">
        <w:rPr>
          <w:rFonts w:ascii="Times New Roman" w:hint="eastAsia"/>
        </w:rPr>
        <w:t>質，究應如何提升驗收作業品質以達到原先評估使用效益，事涉作戰成敗及國防安全，國防部允宜建立向美軍溝通反映之交流管道，或研議其他較佳之解決對策。</w:t>
      </w:r>
    </w:p>
    <w:p w:rsidR="00F305AD" w:rsidRDefault="00F305AD" w:rsidP="00B07EBC">
      <w:pPr>
        <w:pStyle w:val="3"/>
        <w:numPr>
          <w:ilvl w:val="0"/>
          <w:numId w:val="0"/>
        </w:numPr>
        <w:ind w:left="680"/>
        <w:rPr>
          <w:rFonts w:ascii="Times New Roman" w:hAnsi="Times New Roman"/>
          <w:color w:val="FF0000"/>
        </w:rPr>
      </w:pPr>
    </w:p>
    <w:p w:rsidR="00F00928" w:rsidRDefault="00F00928" w:rsidP="00B07EBC">
      <w:pPr>
        <w:pStyle w:val="3"/>
        <w:numPr>
          <w:ilvl w:val="0"/>
          <w:numId w:val="0"/>
        </w:numPr>
        <w:ind w:left="680"/>
        <w:rPr>
          <w:rFonts w:ascii="Times New Roman" w:hAnsi="Times New Roman"/>
          <w:color w:val="FF0000"/>
        </w:rPr>
      </w:pPr>
    </w:p>
    <w:p w:rsidR="00F00928" w:rsidRPr="00BF0DD0" w:rsidRDefault="00F00928" w:rsidP="00B07EBC">
      <w:pPr>
        <w:pStyle w:val="3"/>
        <w:numPr>
          <w:ilvl w:val="0"/>
          <w:numId w:val="0"/>
        </w:numPr>
        <w:ind w:left="680"/>
        <w:rPr>
          <w:rFonts w:ascii="Times New Roman" w:hAnsi="Times New Roman"/>
          <w:color w:val="FF0000"/>
        </w:rPr>
      </w:pPr>
    </w:p>
    <w:bookmarkEnd w:id="49"/>
    <w:p w:rsidR="00E5619E" w:rsidRPr="00F00928" w:rsidRDefault="00F00928" w:rsidP="00F00928">
      <w:pPr>
        <w:pStyle w:val="aa"/>
        <w:spacing w:beforeLines="50" w:before="228" w:afterLines="100" w:after="457"/>
        <w:ind w:leftChars="1100" w:left="3742"/>
        <w:rPr>
          <w:rFonts w:ascii="Times New Roman"/>
          <w:b w:val="0"/>
          <w:bCs/>
          <w:snapToGrid/>
          <w:spacing w:val="12"/>
          <w:kern w:val="0"/>
          <w:sz w:val="40"/>
        </w:rPr>
      </w:pPr>
      <w:r w:rsidRPr="00F00928">
        <w:rPr>
          <w:rFonts w:ascii="Times New Roman"/>
          <w:b w:val="0"/>
          <w:bCs/>
          <w:snapToGrid/>
          <w:spacing w:val="12"/>
          <w:kern w:val="0"/>
          <w:sz w:val="40"/>
        </w:rPr>
        <w:t>調查委員</w:t>
      </w:r>
      <w:r w:rsidRPr="00F00928">
        <w:rPr>
          <w:rFonts w:ascii="Times New Roman" w:hint="eastAsia"/>
          <w:b w:val="0"/>
          <w:bCs/>
          <w:snapToGrid/>
          <w:spacing w:val="12"/>
          <w:kern w:val="0"/>
          <w:sz w:val="40"/>
        </w:rPr>
        <w:t>：</w:t>
      </w:r>
      <w:r w:rsidRPr="00F00928">
        <w:rPr>
          <w:rFonts w:ascii="Times New Roman"/>
          <w:b w:val="0"/>
          <w:bCs/>
          <w:snapToGrid/>
          <w:spacing w:val="12"/>
          <w:kern w:val="0"/>
          <w:sz w:val="40"/>
        </w:rPr>
        <w:t>陳景峻</w:t>
      </w:r>
    </w:p>
    <w:sectPr w:rsidR="00E5619E" w:rsidRPr="00F00928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796" w:rsidRDefault="00623796">
      <w:r>
        <w:separator/>
      </w:r>
    </w:p>
  </w:endnote>
  <w:endnote w:type="continuationSeparator" w:id="0">
    <w:p w:rsidR="00623796" w:rsidRDefault="0062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script"/>
    <w:pitch w:val="variable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DE7" w:rsidRDefault="00790DE7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F00928">
      <w:rPr>
        <w:rStyle w:val="ac"/>
        <w:noProof/>
        <w:sz w:val="24"/>
      </w:rPr>
      <w:t>8</w:t>
    </w:r>
    <w:r>
      <w:rPr>
        <w:rStyle w:val="ac"/>
        <w:sz w:val="24"/>
      </w:rPr>
      <w:fldChar w:fldCharType="end"/>
    </w:r>
  </w:p>
  <w:p w:rsidR="00790DE7" w:rsidRDefault="00790DE7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796" w:rsidRDefault="00623796">
      <w:r>
        <w:separator/>
      </w:r>
    </w:p>
  </w:footnote>
  <w:footnote w:type="continuationSeparator" w:id="0">
    <w:p w:rsidR="00623796" w:rsidRDefault="0062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BA9"/>
    <w:multiLevelType w:val="hybridMultilevel"/>
    <w:tmpl w:val="7A2A3E32"/>
    <w:lvl w:ilvl="0" w:tplc="67382B1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3278C"/>
    <w:multiLevelType w:val="hybridMultilevel"/>
    <w:tmpl w:val="D59085B8"/>
    <w:lvl w:ilvl="0" w:tplc="DCE49DE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1125E3"/>
    <w:multiLevelType w:val="hybridMultilevel"/>
    <w:tmpl w:val="7ECE2800"/>
    <w:lvl w:ilvl="0" w:tplc="C436F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6F05BE"/>
    <w:multiLevelType w:val="hybridMultilevel"/>
    <w:tmpl w:val="D0DAECE2"/>
    <w:lvl w:ilvl="0" w:tplc="0846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515BCE"/>
    <w:multiLevelType w:val="hybridMultilevel"/>
    <w:tmpl w:val="88C2E504"/>
    <w:lvl w:ilvl="0" w:tplc="7B2CD36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685659"/>
    <w:multiLevelType w:val="hybridMultilevel"/>
    <w:tmpl w:val="9F2CC8B6"/>
    <w:lvl w:ilvl="0" w:tplc="4A5C0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80325"/>
    <w:multiLevelType w:val="hybridMultilevel"/>
    <w:tmpl w:val="BC905124"/>
    <w:lvl w:ilvl="0" w:tplc="409E7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B11E42"/>
    <w:multiLevelType w:val="hybridMultilevel"/>
    <w:tmpl w:val="805489A0"/>
    <w:lvl w:ilvl="0" w:tplc="243C8BA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0E010C"/>
    <w:multiLevelType w:val="multilevel"/>
    <w:tmpl w:val="330A8A64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51750AD"/>
    <w:multiLevelType w:val="hybridMultilevel"/>
    <w:tmpl w:val="7480F4CA"/>
    <w:lvl w:ilvl="0" w:tplc="B32E7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1F64E9"/>
    <w:multiLevelType w:val="hybridMultilevel"/>
    <w:tmpl w:val="1300458E"/>
    <w:lvl w:ilvl="0" w:tplc="66C4C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96618BB"/>
    <w:multiLevelType w:val="hybridMultilevel"/>
    <w:tmpl w:val="D84C824A"/>
    <w:lvl w:ilvl="0" w:tplc="C1AC8B3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0612CC"/>
    <w:multiLevelType w:val="hybridMultilevel"/>
    <w:tmpl w:val="98B25F26"/>
    <w:lvl w:ilvl="0" w:tplc="6B3071E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3F07A7"/>
    <w:multiLevelType w:val="hybridMultilevel"/>
    <w:tmpl w:val="77BCF0DA"/>
    <w:lvl w:ilvl="0" w:tplc="EB9A1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9C302E"/>
    <w:multiLevelType w:val="hybridMultilevel"/>
    <w:tmpl w:val="180871E0"/>
    <w:lvl w:ilvl="0" w:tplc="A6965E3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9F78F2"/>
    <w:multiLevelType w:val="hybridMultilevel"/>
    <w:tmpl w:val="B1EC4698"/>
    <w:lvl w:ilvl="0" w:tplc="9D82FEF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2F56EB"/>
    <w:multiLevelType w:val="hybridMultilevel"/>
    <w:tmpl w:val="8D22E69A"/>
    <w:lvl w:ilvl="0" w:tplc="8516406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69C6912"/>
    <w:multiLevelType w:val="hybridMultilevel"/>
    <w:tmpl w:val="1826F00C"/>
    <w:lvl w:ilvl="0" w:tplc="DBA60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386379"/>
    <w:multiLevelType w:val="hybridMultilevel"/>
    <w:tmpl w:val="A920D752"/>
    <w:lvl w:ilvl="0" w:tplc="CBDAE54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1FA7B08"/>
    <w:multiLevelType w:val="hybridMultilevel"/>
    <w:tmpl w:val="4B44D27E"/>
    <w:lvl w:ilvl="0" w:tplc="1188D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D817B8"/>
    <w:multiLevelType w:val="hybridMultilevel"/>
    <w:tmpl w:val="3956F788"/>
    <w:lvl w:ilvl="0" w:tplc="49E43D4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6367A0"/>
    <w:multiLevelType w:val="hybridMultilevel"/>
    <w:tmpl w:val="66FC4A56"/>
    <w:lvl w:ilvl="0" w:tplc="5224AD9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36472A"/>
    <w:multiLevelType w:val="hybridMultilevel"/>
    <w:tmpl w:val="B470D180"/>
    <w:lvl w:ilvl="0" w:tplc="0936C9F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FE143F"/>
    <w:multiLevelType w:val="hybridMultilevel"/>
    <w:tmpl w:val="A2563914"/>
    <w:lvl w:ilvl="0" w:tplc="0E74BCF4">
      <w:start w:val="1"/>
      <w:numFmt w:val="decimal"/>
      <w:pStyle w:val="a1"/>
      <w:lvlText w:val="圖%1　"/>
      <w:lvlJc w:val="left"/>
      <w:pPr>
        <w:ind w:left="480" w:hanging="480"/>
      </w:pPr>
      <w:rPr>
        <w:rFonts w:ascii="Times New Roman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5D245E"/>
    <w:multiLevelType w:val="hybridMultilevel"/>
    <w:tmpl w:val="AD38C80E"/>
    <w:lvl w:ilvl="0" w:tplc="EA4AD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F91E8D"/>
    <w:multiLevelType w:val="hybridMultilevel"/>
    <w:tmpl w:val="58AC4C76"/>
    <w:lvl w:ilvl="0" w:tplc="01AC6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41D6184"/>
    <w:multiLevelType w:val="hybridMultilevel"/>
    <w:tmpl w:val="C2B0693A"/>
    <w:lvl w:ilvl="0" w:tplc="8BB4D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85C40FB"/>
    <w:multiLevelType w:val="hybridMultilevel"/>
    <w:tmpl w:val="01601200"/>
    <w:lvl w:ilvl="0" w:tplc="1C5664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19A48DB"/>
    <w:multiLevelType w:val="hybridMultilevel"/>
    <w:tmpl w:val="B2248BAE"/>
    <w:lvl w:ilvl="0" w:tplc="26C00EDE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A24CC3"/>
    <w:multiLevelType w:val="hybridMultilevel"/>
    <w:tmpl w:val="BE149C3C"/>
    <w:lvl w:ilvl="0" w:tplc="0F46778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30260F"/>
    <w:multiLevelType w:val="hybridMultilevel"/>
    <w:tmpl w:val="B4303124"/>
    <w:lvl w:ilvl="0" w:tplc="6D82B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895BE2"/>
    <w:multiLevelType w:val="hybridMultilevel"/>
    <w:tmpl w:val="8EDE4ED6"/>
    <w:lvl w:ilvl="0" w:tplc="F7B8092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CF6F0A"/>
    <w:multiLevelType w:val="hybridMultilevel"/>
    <w:tmpl w:val="495A89F6"/>
    <w:lvl w:ilvl="0" w:tplc="072EF1DA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FB7A6B"/>
    <w:multiLevelType w:val="hybridMultilevel"/>
    <w:tmpl w:val="B1A479A4"/>
    <w:lvl w:ilvl="0" w:tplc="EEB429D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1C5CEC"/>
    <w:multiLevelType w:val="hybridMultilevel"/>
    <w:tmpl w:val="3D14B770"/>
    <w:lvl w:ilvl="0" w:tplc="1C461D8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C754A1"/>
    <w:multiLevelType w:val="hybridMultilevel"/>
    <w:tmpl w:val="83BE9D32"/>
    <w:lvl w:ilvl="0" w:tplc="0A420BB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"/>
  </w:num>
  <w:num w:numId="3">
    <w:abstractNumId w:val="31"/>
  </w:num>
  <w:num w:numId="4">
    <w:abstractNumId w:val="25"/>
  </w:num>
  <w:num w:numId="5">
    <w:abstractNumId w:val="33"/>
  </w:num>
  <w:num w:numId="6">
    <w:abstractNumId w:val="9"/>
  </w:num>
  <w:num w:numId="7">
    <w:abstractNumId w:val="34"/>
  </w:num>
  <w:num w:numId="8">
    <w:abstractNumId w:val="28"/>
  </w:num>
  <w:num w:numId="9">
    <w:abstractNumId w:val="0"/>
  </w:num>
  <w:num w:numId="10">
    <w:abstractNumId w:val="35"/>
  </w:num>
  <w:num w:numId="11">
    <w:abstractNumId w:val="5"/>
  </w:num>
  <w:num w:numId="12">
    <w:abstractNumId w:val="18"/>
  </w:num>
  <w:num w:numId="13">
    <w:abstractNumId w:val="22"/>
  </w:num>
  <w:num w:numId="14">
    <w:abstractNumId w:val="24"/>
  </w:num>
  <w:num w:numId="15">
    <w:abstractNumId w:val="17"/>
  </w:num>
  <w:num w:numId="16">
    <w:abstractNumId w:val="30"/>
  </w:num>
  <w:num w:numId="17">
    <w:abstractNumId w:val="40"/>
  </w:num>
  <w:num w:numId="18">
    <w:abstractNumId w:val="14"/>
  </w:num>
  <w:num w:numId="19">
    <w:abstractNumId w:val="23"/>
  </w:num>
  <w:num w:numId="20">
    <w:abstractNumId w:val="1"/>
  </w:num>
  <w:num w:numId="21">
    <w:abstractNumId w:val="7"/>
  </w:num>
  <w:num w:numId="22">
    <w:abstractNumId w:val="4"/>
  </w:num>
  <w:num w:numId="23">
    <w:abstractNumId w:val="11"/>
  </w:num>
  <w:num w:numId="24">
    <w:abstractNumId w:val="2"/>
  </w:num>
  <w:num w:numId="25">
    <w:abstractNumId w:val="36"/>
  </w:num>
  <w:num w:numId="26">
    <w:abstractNumId w:val="27"/>
  </w:num>
  <w:num w:numId="27">
    <w:abstractNumId w:val="10"/>
  </w:num>
  <w:num w:numId="2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2"/>
  </w:num>
  <w:num w:numId="31">
    <w:abstractNumId w:val="38"/>
  </w:num>
  <w:num w:numId="32">
    <w:abstractNumId w:val="13"/>
  </w:num>
  <w:num w:numId="33">
    <w:abstractNumId w:val="20"/>
  </w:num>
  <w:num w:numId="34">
    <w:abstractNumId w:val="8"/>
  </w:num>
  <w:num w:numId="35">
    <w:abstractNumId w:val="16"/>
  </w:num>
  <w:num w:numId="36">
    <w:abstractNumId w:val="19"/>
  </w:num>
  <w:num w:numId="37">
    <w:abstractNumId w:val="26"/>
  </w:num>
  <w:num w:numId="38">
    <w:abstractNumId w:val="6"/>
  </w:num>
  <w:num w:numId="39">
    <w:abstractNumId w:val="29"/>
  </w:num>
  <w:num w:numId="40">
    <w:abstractNumId w:val="15"/>
  </w:num>
  <w:num w:numId="41">
    <w:abstractNumId w:val="21"/>
  </w:num>
  <w:num w:numId="42">
    <w:abstractNumId w:val="39"/>
  </w:num>
  <w:num w:numId="43">
    <w:abstractNumId w:val="37"/>
  </w:num>
  <w:num w:numId="44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02A0"/>
    <w:rsid w:val="00002C5E"/>
    <w:rsid w:val="00002E0B"/>
    <w:rsid w:val="000057F7"/>
    <w:rsid w:val="00006961"/>
    <w:rsid w:val="0001106D"/>
    <w:rsid w:val="000112BF"/>
    <w:rsid w:val="00011BE8"/>
    <w:rsid w:val="00012053"/>
    <w:rsid w:val="00012233"/>
    <w:rsid w:val="00013467"/>
    <w:rsid w:val="0001411A"/>
    <w:rsid w:val="000146EF"/>
    <w:rsid w:val="00014D08"/>
    <w:rsid w:val="00014F8C"/>
    <w:rsid w:val="000168BF"/>
    <w:rsid w:val="00017318"/>
    <w:rsid w:val="00017479"/>
    <w:rsid w:val="000174A4"/>
    <w:rsid w:val="00020694"/>
    <w:rsid w:val="00021198"/>
    <w:rsid w:val="000229AD"/>
    <w:rsid w:val="00023ED5"/>
    <w:rsid w:val="000246F7"/>
    <w:rsid w:val="000253CE"/>
    <w:rsid w:val="00026C80"/>
    <w:rsid w:val="0002769F"/>
    <w:rsid w:val="000279A8"/>
    <w:rsid w:val="0003114D"/>
    <w:rsid w:val="00031506"/>
    <w:rsid w:val="00031D1B"/>
    <w:rsid w:val="00035D40"/>
    <w:rsid w:val="00036D76"/>
    <w:rsid w:val="00037849"/>
    <w:rsid w:val="000407B7"/>
    <w:rsid w:val="00043757"/>
    <w:rsid w:val="000453A0"/>
    <w:rsid w:val="0004568E"/>
    <w:rsid w:val="000469AE"/>
    <w:rsid w:val="00047307"/>
    <w:rsid w:val="0005014F"/>
    <w:rsid w:val="0005020F"/>
    <w:rsid w:val="000510C6"/>
    <w:rsid w:val="00051B9E"/>
    <w:rsid w:val="000526DC"/>
    <w:rsid w:val="00052BCB"/>
    <w:rsid w:val="000546D4"/>
    <w:rsid w:val="00054DE9"/>
    <w:rsid w:val="00055AC2"/>
    <w:rsid w:val="00057F32"/>
    <w:rsid w:val="00062258"/>
    <w:rsid w:val="00062A25"/>
    <w:rsid w:val="00062F11"/>
    <w:rsid w:val="00064DEB"/>
    <w:rsid w:val="0006615B"/>
    <w:rsid w:val="00066D51"/>
    <w:rsid w:val="00071441"/>
    <w:rsid w:val="00071E43"/>
    <w:rsid w:val="0007344A"/>
    <w:rsid w:val="0007359F"/>
    <w:rsid w:val="00073CB5"/>
    <w:rsid w:val="0007425C"/>
    <w:rsid w:val="00075274"/>
    <w:rsid w:val="0007728F"/>
    <w:rsid w:val="00077522"/>
    <w:rsid w:val="00077553"/>
    <w:rsid w:val="00080E01"/>
    <w:rsid w:val="00082B53"/>
    <w:rsid w:val="000830E4"/>
    <w:rsid w:val="00083C55"/>
    <w:rsid w:val="0008461A"/>
    <w:rsid w:val="00084954"/>
    <w:rsid w:val="00084B31"/>
    <w:rsid w:val="00084E46"/>
    <w:rsid w:val="000851A2"/>
    <w:rsid w:val="00085B19"/>
    <w:rsid w:val="00085CEE"/>
    <w:rsid w:val="00086E5F"/>
    <w:rsid w:val="00087692"/>
    <w:rsid w:val="000920F5"/>
    <w:rsid w:val="000921AF"/>
    <w:rsid w:val="000929FA"/>
    <w:rsid w:val="0009352E"/>
    <w:rsid w:val="00094EDD"/>
    <w:rsid w:val="00095F6D"/>
    <w:rsid w:val="00095FF2"/>
    <w:rsid w:val="000961CC"/>
    <w:rsid w:val="00096B96"/>
    <w:rsid w:val="000974BA"/>
    <w:rsid w:val="000A07D6"/>
    <w:rsid w:val="000A11A8"/>
    <w:rsid w:val="000A1F40"/>
    <w:rsid w:val="000A252D"/>
    <w:rsid w:val="000A2F3F"/>
    <w:rsid w:val="000A2F54"/>
    <w:rsid w:val="000A327F"/>
    <w:rsid w:val="000A408F"/>
    <w:rsid w:val="000A43F5"/>
    <w:rsid w:val="000A54FA"/>
    <w:rsid w:val="000B0B4A"/>
    <w:rsid w:val="000B10B3"/>
    <w:rsid w:val="000B1E28"/>
    <w:rsid w:val="000B245E"/>
    <w:rsid w:val="000B279A"/>
    <w:rsid w:val="000B2BFF"/>
    <w:rsid w:val="000B32DD"/>
    <w:rsid w:val="000B5C99"/>
    <w:rsid w:val="000B61D2"/>
    <w:rsid w:val="000B70A7"/>
    <w:rsid w:val="000B73DD"/>
    <w:rsid w:val="000B742D"/>
    <w:rsid w:val="000C00C7"/>
    <w:rsid w:val="000C11DE"/>
    <w:rsid w:val="000C26DB"/>
    <w:rsid w:val="000C495F"/>
    <w:rsid w:val="000C6451"/>
    <w:rsid w:val="000C6499"/>
    <w:rsid w:val="000C6AA9"/>
    <w:rsid w:val="000C796D"/>
    <w:rsid w:val="000D013D"/>
    <w:rsid w:val="000D0E70"/>
    <w:rsid w:val="000D1463"/>
    <w:rsid w:val="000D16B7"/>
    <w:rsid w:val="000D3ECF"/>
    <w:rsid w:val="000D4790"/>
    <w:rsid w:val="000D66D9"/>
    <w:rsid w:val="000E03BE"/>
    <w:rsid w:val="000E3BB8"/>
    <w:rsid w:val="000E42FF"/>
    <w:rsid w:val="000E44F6"/>
    <w:rsid w:val="000E455C"/>
    <w:rsid w:val="000E4695"/>
    <w:rsid w:val="000E4EC6"/>
    <w:rsid w:val="000E5B91"/>
    <w:rsid w:val="000E5E9E"/>
    <w:rsid w:val="000E6431"/>
    <w:rsid w:val="000E7BA4"/>
    <w:rsid w:val="000E7EF1"/>
    <w:rsid w:val="000F148D"/>
    <w:rsid w:val="000F21A5"/>
    <w:rsid w:val="000F220C"/>
    <w:rsid w:val="000F2489"/>
    <w:rsid w:val="000F330C"/>
    <w:rsid w:val="000F4D5F"/>
    <w:rsid w:val="000F69A3"/>
    <w:rsid w:val="000F72C3"/>
    <w:rsid w:val="000F7D90"/>
    <w:rsid w:val="001006F8"/>
    <w:rsid w:val="001022B5"/>
    <w:rsid w:val="00102B9F"/>
    <w:rsid w:val="00103A6C"/>
    <w:rsid w:val="00104DFB"/>
    <w:rsid w:val="00105B8F"/>
    <w:rsid w:val="00106780"/>
    <w:rsid w:val="00110452"/>
    <w:rsid w:val="001112F8"/>
    <w:rsid w:val="00112637"/>
    <w:rsid w:val="0011263D"/>
    <w:rsid w:val="00112680"/>
    <w:rsid w:val="00112ABC"/>
    <w:rsid w:val="00114670"/>
    <w:rsid w:val="00114798"/>
    <w:rsid w:val="0011541B"/>
    <w:rsid w:val="00116169"/>
    <w:rsid w:val="00116468"/>
    <w:rsid w:val="00116514"/>
    <w:rsid w:val="001167B1"/>
    <w:rsid w:val="0011690F"/>
    <w:rsid w:val="00116997"/>
    <w:rsid w:val="00117480"/>
    <w:rsid w:val="0011758C"/>
    <w:rsid w:val="0012001E"/>
    <w:rsid w:val="0012231C"/>
    <w:rsid w:val="0012451A"/>
    <w:rsid w:val="00125FC0"/>
    <w:rsid w:val="001263DD"/>
    <w:rsid w:val="00126A55"/>
    <w:rsid w:val="00126BBB"/>
    <w:rsid w:val="00126D56"/>
    <w:rsid w:val="00126ED8"/>
    <w:rsid w:val="00130273"/>
    <w:rsid w:val="00130C07"/>
    <w:rsid w:val="00131209"/>
    <w:rsid w:val="00132277"/>
    <w:rsid w:val="0013269B"/>
    <w:rsid w:val="00133F08"/>
    <w:rsid w:val="001345E6"/>
    <w:rsid w:val="00134C35"/>
    <w:rsid w:val="00136EE0"/>
    <w:rsid w:val="001377B8"/>
    <w:rsid w:val="001378B0"/>
    <w:rsid w:val="00141DCA"/>
    <w:rsid w:val="00141F14"/>
    <w:rsid w:val="00142469"/>
    <w:rsid w:val="00142E00"/>
    <w:rsid w:val="001440E4"/>
    <w:rsid w:val="00144393"/>
    <w:rsid w:val="001452E3"/>
    <w:rsid w:val="00145CE1"/>
    <w:rsid w:val="001461B5"/>
    <w:rsid w:val="00146B4A"/>
    <w:rsid w:val="00147D95"/>
    <w:rsid w:val="001517E2"/>
    <w:rsid w:val="00151E27"/>
    <w:rsid w:val="00151FDC"/>
    <w:rsid w:val="00152115"/>
    <w:rsid w:val="00152793"/>
    <w:rsid w:val="0015385A"/>
    <w:rsid w:val="00153B7E"/>
    <w:rsid w:val="00153BAD"/>
    <w:rsid w:val="001545A9"/>
    <w:rsid w:val="00154B8A"/>
    <w:rsid w:val="00154FA1"/>
    <w:rsid w:val="00157641"/>
    <w:rsid w:val="001606C6"/>
    <w:rsid w:val="00160CB9"/>
    <w:rsid w:val="00161292"/>
    <w:rsid w:val="001617AF"/>
    <w:rsid w:val="00162519"/>
    <w:rsid w:val="001637C7"/>
    <w:rsid w:val="0016480E"/>
    <w:rsid w:val="00164899"/>
    <w:rsid w:val="0016492A"/>
    <w:rsid w:val="00171CB2"/>
    <w:rsid w:val="00171D88"/>
    <w:rsid w:val="00172941"/>
    <w:rsid w:val="001731B7"/>
    <w:rsid w:val="00174297"/>
    <w:rsid w:val="00177DCE"/>
    <w:rsid w:val="00177F18"/>
    <w:rsid w:val="00180E06"/>
    <w:rsid w:val="00181335"/>
    <w:rsid w:val="0018160C"/>
    <w:rsid w:val="001817B3"/>
    <w:rsid w:val="00183014"/>
    <w:rsid w:val="00184C23"/>
    <w:rsid w:val="001854D3"/>
    <w:rsid w:val="00185620"/>
    <w:rsid w:val="00186B6E"/>
    <w:rsid w:val="0019147A"/>
    <w:rsid w:val="001936AB"/>
    <w:rsid w:val="001937AF"/>
    <w:rsid w:val="00194466"/>
    <w:rsid w:val="001949B7"/>
    <w:rsid w:val="001959C2"/>
    <w:rsid w:val="001969F9"/>
    <w:rsid w:val="001978DF"/>
    <w:rsid w:val="001A06E4"/>
    <w:rsid w:val="001A2D28"/>
    <w:rsid w:val="001A2D42"/>
    <w:rsid w:val="001A41D3"/>
    <w:rsid w:val="001A51E3"/>
    <w:rsid w:val="001A6FB5"/>
    <w:rsid w:val="001A7968"/>
    <w:rsid w:val="001B02A1"/>
    <w:rsid w:val="001B0425"/>
    <w:rsid w:val="001B0633"/>
    <w:rsid w:val="001B294E"/>
    <w:rsid w:val="001B2E98"/>
    <w:rsid w:val="001B329D"/>
    <w:rsid w:val="001B3483"/>
    <w:rsid w:val="001B3C1E"/>
    <w:rsid w:val="001B4494"/>
    <w:rsid w:val="001B57F0"/>
    <w:rsid w:val="001B5B0F"/>
    <w:rsid w:val="001C0854"/>
    <w:rsid w:val="001C0D8B"/>
    <w:rsid w:val="001C0DA8"/>
    <w:rsid w:val="001C15CB"/>
    <w:rsid w:val="001C2B04"/>
    <w:rsid w:val="001C3C02"/>
    <w:rsid w:val="001C47AC"/>
    <w:rsid w:val="001C4B31"/>
    <w:rsid w:val="001C6B42"/>
    <w:rsid w:val="001C7749"/>
    <w:rsid w:val="001D0BE6"/>
    <w:rsid w:val="001D0F0E"/>
    <w:rsid w:val="001D1C6C"/>
    <w:rsid w:val="001D2EE9"/>
    <w:rsid w:val="001D4AD7"/>
    <w:rsid w:val="001D509E"/>
    <w:rsid w:val="001D61B1"/>
    <w:rsid w:val="001E029A"/>
    <w:rsid w:val="001E0D8A"/>
    <w:rsid w:val="001E22D1"/>
    <w:rsid w:val="001E61D6"/>
    <w:rsid w:val="001E6458"/>
    <w:rsid w:val="001E67BA"/>
    <w:rsid w:val="001E706F"/>
    <w:rsid w:val="001E74C2"/>
    <w:rsid w:val="001F0989"/>
    <w:rsid w:val="001F11A8"/>
    <w:rsid w:val="001F2F2B"/>
    <w:rsid w:val="001F2FBE"/>
    <w:rsid w:val="001F3F42"/>
    <w:rsid w:val="001F4F82"/>
    <w:rsid w:val="001F5921"/>
    <w:rsid w:val="001F5A48"/>
    <w:rsid w:val="001F6260"/>
    <w:rsid w:val="001F7A4C"/>
    <w:rsid w:val="00200007"/>
    <w:rsid w:val="00200BFB"/>
    <w:rsid w:val="002010F4"/>
    <w:rsid w:val="0020235E"/>
    <w:rsid w:val="00202C48"/>
    <w:rsid w:val="00202D3D"/>
    <w:rsid w:val="002030A5"/>
    <w:rsid w:val="002030AC"/>
    <w:rsid w:val="00203131"/>
    <w:rsid w:val="00203ACB"/>
    <w:rsid w:val="00203C7C"/>
    <w:rsid w:val="00203E3A"/>
    <w:rsid w:val="00207756"/>
    <w:rsid w:val="002079FF"/>
    <w:rsid w:val="00212473"/>
    <w:rsid w:val="00212E88"/>
    <w:rsid w:val="00213C9C"/>
    <w:rsid w:val="002142C7"/>
    <w:rsid w:val="00216580"/>
    <w:rsid w:val="0022009E"/>
    <w:rsid w:val="002200E4"/>
    <w:rsid w:val="002204BE"/>
    <w:rsid w:val="0022090C"/>
    <w:rsid w:val="00223241"/>
    <w:rsid w:val="0022425C"/>
    <w:rsid w:val="002246DE"/>
    <w:rsid w:val="00224BD6"/>
    <w:rsid w:val="002277B5"/>
    <w:rsid w:val="0023079C"/>
    <w:rsid w:val="00231E5B"/>
    <w:rsid w:val="002320ED"/>
    <w:rsid w:val="00232AD6"/>
    <w:rsid w:val="0023462E"/>
    <w:rsid w:val="002355BC"/>
    <w:rsid w:val="002363CF"/>
    <w:rsid w:val="0023755A"/>
    <w:rsid w:val="00240D3D"/>
    <w:rsid w:val="002429E2"/>
    <w:rsid w:val="00242BCC"/>
    <w:rsid w:val="00243938"/>
    <w:rsid w:val="00245BE0"/>
    <w:rsid w:val="00247718"/>
    <w:rsid w:val="00250B2B"/>
    <w:rsid w:val="00251E70"/>
    <w:rsid w:val="00252083"/>
    <w:rsid w:val="00252407"/>
    <w:rsid w:val="00252BC4"/>
    <w:rsid w:val="00252D7D"/>
    <w:rsid w:val="00252E31"/>
    <w:rsid w:val="002537B7"/>
    <w:rsid w:val="00254014"/>
    <w:rsid w:val="00254B39"/>
    <w:rsid w:val="00255018"/>
    <w:rsid w:val="00255E3B"/>
    <w:rsid w:val="00261EA9"/>
    <w:rsid w:val="0026229B"/>
    <w:rsid w:val="00263204"/>
    <w:rsid w:val="00263621"/>
    <w:rsid w:val="00263FA4"/>
    <w:rsid w:val="00264F5B"/>
    <w:rsid w:val="0026504D"/>
    <w:rsid w:val="0026598B"/>
    <w:rsid w:val="0026663B"/>
    <w:rsid w:val="00266E2D"/>
    <w:rsid w:val="00267528"/>
    <w:rsid w:val="00272283"/>
    <w:rsid w:val="00272396"/>
    <w:rsid w:val="002724E5"/>
    <w:rsid w:val="00272B7A"/>
    <w:rsid w:val="00273A2F"/>
    <w:rsid w:val="002754B2"/>
    <w:rsid w:val="00275610"/>
    <w:rsid w:val="0027695D"/>
    <w:rsid w:val="00277AC6"/>
    <w:rsid w:val="00280282"/>
    <w:rsid w:val="00280983"/>
    <w:rsid w:val="00280986"/>
    <w:rsid w:val="00280D06"/>
    <w:rsid w:val="00281ECE"/>
    <w:rsid w:val="002831C7"/>
    <w:rsid w:val="00283CD2"/>
    <w:rsid w:val="002840C6"/>
    <w:rsid w:val="00284D89"/>
    <w:rsid w:val="00285FEC"/>
    <w:rsid w:val="00287E83"/>
    <w:rsid w:val="0029234F"/>
    <w:rsid w:val="002935A5"/>
    <w:rsid w:val="0029405F"/>
    <w:rsid w:val="00295174"/>
    <w:rsid w:val="0029536E"/>
    <w:rsid w:val="0029537F"/>
    <w:rsid w:val="00295BA7"/>
    <w:rsid w:val="00295D73"/>
    <w:rsid w:val="00296172"/>
    <w:rsid w:val="00296229"/>
    <w:rsid w:val="00296B92"/>
    <w:rsid w:val="002A1422"/>
    <w:rsid w:val="002A169B"/>
    <w:rsid w:val="002A25AB"/>
    <w:rsid w:val="002A2C22"/>
    <w:rsid w:val="002A3B96"/>
    <w:rsid w:val="002A422E"/>
    <w:rsid w:val="002A42FD"/>
    <w:rsid w:val="002A440A"/>
    <w:rsid w:val="002A5770"/>
    <w:rsid w:val="002A5A66"/>
    <w:rsid w:val="002A6A49"/>
    <w:rsid w:val="002A6C83"/>
    <w:rsid w:val="002A6D94"/>
    <w:rsid w:val="002B02EB"/>
    <w:rsid w:val="002B0513"/>
    <w:rsid w:val="002B0E01"/>
    <w:rsid w:val="002B12E7"/>
    <w:rsid w:val="002B1D05"/>
    <w:rsid w:val="002B36A9"/>
    <w:rsid w:val="002B36F2"/>
    <w:rsid w:val="002B4F7E"/>
    <w:rsid w:val="002B5FDB"/>
    <w:rsid w:val="002B6F7D"/>
    <w:rsid w:val="002B75FC"/>
    <w:rsid w:val="002C0234"/>
    <w:rsid w:val="002C03CD"/>
    <w:rsid w:val="002C0602"/>
    <w:rsid w:val="002C0C9A"/>
    <w:rsid w:val="002C10BC"/>
    <w:rsid w:val="002C1123"/>
    <w:rsid w:val="002C1156"/>
    <w:rsid w:val="002C11C6"/>
    <w:rsid w:val="002C1DF6"/>
    <w:rsid w:val="002C24A5"/>
    <w:rsid w:val="002C4946"/>
    <w:rsid w:val="002C51FC"/>
    <w:rsid w:val="002C69B0"/>
    <w:rsid w:val="002C6CD2"/>
    <w:rsid w:val="002C7929"/>
    <w:rsid w:val="002D3147"/>
    <w:rsid w:val="002D3208"/>
    <w:rsid w:val="002D3619"/>
    <w:rsid w:val="002D49EC"/>
    <w:rsid w:val="002D5491"/>
    <w:rsid w:val="002D5C16"/>
    <w:rsid w:val="002D6422"/>
    <w:rsid w:val="002D79CD"/>
    <w:rsid w:val="002E06CC"/>
    <w:rsid w:val="002E621B"/>
    <w:rsid w:val="002F05B7"/>
    <w:rsid w:val="002F16F6"/>
    <w:rsid w:val="002F2476"/>
    <w:rsid w:val="002F28B2"/>
    <w:rsid w:val="002F3DFF"/>
    <w:rsid w:val="002F3FE1"/>
    <w:rsid w:val="002F427F"/>
    <w:rsid w:val="002F4740"/>
    <w:rsid w:val="002F5E05"/>
    <w:rsid w:val="002F682B"/>
    <w:rsid w:val="00300F9D"/>
    <w:rsid w:val="00301882"/>
    <w:rsid w:val="00301CAB"/>
    <w:rsid w:val="00301D44"/>
    <w:rsid w:val="00302160"/>
    <w:rsid w:val="003032EC"/>
    <w:rsid w:val="003034C4"/>
    <w:rsid w:val="00304150"/>
    <w:rsid w:val="00305110"/>
    <w:rsid w:val="00306123"/>
    <w:rsid w:val="003064E8"/>
    <w:rsid w:val="003069D9"/>
    <w:rsid w:val="003076EE"/>
    <w:rsid w:val="00307A76"/>
    <w:rsid w:val="003109E7"/>
    <w:rsid w:val="00311876"/>
    <w:rsid w:val="00311B5F"/>
    <w:rsid w:val="0031358A"/>
    <w:rsid w:val="0031455E"/>
    <w:rsid w:val="00314738"/>
    <w:rsid w:val="0031518B"/>
    <w:rsid w:val="00315A16"/>
    <w:rsid w:val="00315AB3"/>
    <w:rsid w:val="00317053"/>
    <w:rsid w:val="003170A8"/>
    <w:rsid w:val="003171D7"/>
    <w:rsid w:val="003178D7"/>
    <w:rsid w:val="0032109C"/>
    <w:rsid w:val="00321FDF"/>
    <w:rsid w:val="0032230A"/>
    <w:rsid w:val="003227CA"/>
    <w:rsid w:val="00322B45"/>
    <w:rsid w:val="00323809"/>
    <w:rsid w:val="00323D41"/>
    <w:rsid w:val="00325071"/>
    <w:rsid w:val="00325328"/>
    <w:rsid w:val="00325414"/>
    <w:rsid w:val="003260F0"/>
    <w:rsid w:val="00326B38"/>
    <w:rsid w:val="00327F95"/>
    <w:rsid w:val="0033003C"/>
    <w:rsid w:val="003302F1"/>
    <w:rsid w:val="00332511"/>
    <w:rsid w:val="00332CE9"/>
    <w:rsid w:val="00335EFA"/>
    <w:rsid w:val="003424D4"/>
    <w:rsid w:val="0034355C"/>
    <w:rsid w:val="003438AD"/>
    <w:rsid w:val="0034470E"/>
    <w:rsid w:val="0034491F"/>
    <w:rsid w:val="00346780"/>
    <w:rsid w:val="00347056"/>
    <w:rsid w:val="0035008A"/>
    <w:rsid w:val="003500FC"/>
    <w:rsid w:val="003503B0"/>
    <w:rsid w:val="00350590"/>
    <w:rsid w:val="003518A3"/>
    <w:rsid w:val="00352DB0"/>
    <w:rsid w:val="003547B2"/>
    <w:rsid w:val="003561DA"/>
    <w:rsid w:val="00357069"/>
    <w:rsid w:val="003576F7"/>
    <w:rsid w:val="00361063"/>
    <w:rsid w:val="0036137C"/>
    <w:rsid w:val="0036173A"/>
    <w:rsid w:val="003624A1"/>
    <w:rsid w:val="00362A55"/>
    <w:rsid w:val="003644BA"/>
    <w:rsid w:val="00364C34"/>
    <w:rsid w:val="00364E09"/>
    <w:rsid w:val="003658DF"/>
    <w:rsid w:val="0036660B"/>
    <w:rsid w:val="003668B2"/>
    <w:rsid w:val="003701B4"/>
    <w:rsid w:val="0037094A"/>
    <w:rsid w:val="00370C5B"/>
    <w:rsid w:val="00371086"/>
    <w:rsid w:val="00371ED3"/>
    <w:rsid w:val="00372659"/>
    <w:rsid w:val="00372FFC"/>
    <w:rsid w:val="00376B26"/>
    <w:rsid w:val="00376E2A"/>
    <w:rsid w:val="0037728A"/>
    <w:rsid w:val="003801B8"/>
    <w:rsid w:val="00380B7D"/>
    <w:rsid w:val="00381A99"/>
    <w:rsid w:val="003829C2"/>
    <w:rsid w:val="003830B2"/>
    <w:rsid w:val="00384724"/>
    <w:rsid w:val="00384D60"/>
    <w:rsid w:val="003855B6"/>
    <w:rsid w:val="003863E6"/>
    <w:rsid w:val="0038654B"/>
    <w:rsid w:val="00387486"/>
    <w:rsid w:val="0038782F"/>
    <w:rsid w:val="0039076F"/>
    <w:rsid w:val="00390D09"/>
    <w:rsid w:val="00391366"/>
    <w:rsid w:val="003919B7"/>
    <w:rsid w:val="00391D54"/>
    <w:rsid w:val="00391D57"/>
    <w:rsid w:val="00392292"/>
    <w:rsid w:val="00392854"/>
    <w:rsid w:val="003939B8"/>
    <w:rsid w:val="00393F12"/>
    <w:rsid w:val="00394379"/>
    <w:rsid w:val="00394CC0"/>
    <w:rsid w:val="00394F45"/>
    <w:rsid w:val="003953DC"/>
    <w:rsid w:val="003959C0"/>
    <w:rsid w:val="00396BF7"/>
    <w:rsid w:val="003A38A4"/>
    <w:rsid w:val="003A3F74"/>
    <w:rsid w:val="003A4729"/>
    <w:rsid w:val="003A5927"/>
    <w:rsid w:val="003A6D89"/>
    <w:rsid w:val="003A7479"/>
    <w:rsid w:val="003A7688"/>
    <w:rsid w:val="003B074A"/>
    <w:rsid w:val="003B07C3"/>
    <w:rsid w:val="003B1017"/>
    <w:rsid w:val="003B2755"/>
    <w:rsid w:val="003B2AB5"/>
    <w:rsid w:val="003B3C07"/>
    <w:rsid w:val="003B4117"/>
    <w:rsid w:val="003B442A"/>
    <w:rsid w:val="003B5192"/>
    <w:rsid w:val="003B6081"/>
    <w:rsid w:val="003B6775"/>
    <w:rsid w:val="003B7CE1"/>
    <w:rsid w:val="003C090A"/>
    <w:rsid w:val="003C2B3D"/>
    <w:rsid w:val="003C3342"/>
    <w:rsid w:val="003C5FE2"/>
    <w:rsid w:val="003C60E2"/>
    <w:rsid w:val="003C657D"/>
    <w:rsid w:val="003C6599"/>
    <w:rsid w:val="003C77FA"/>
    <w:rsid w:val="003C7818"/>
    <w:rsid w:val="003D05FB"/>
    <w:rsid w:val="003D0BA3"/>
    <w:rsid w:val="003D18E6"/>
    <w:rsid w:val="003D1B16"/>
    <w:rsid w:val="003D2B08"/>
    <w:rsid w:val="003D2B5F"/>
    <w:rsid w:val="003D2DF0"/>
    <w:rsid w:val="003D32F1"/>
    <w:rsid w:val="003D37F4"/>
    <w:rsid w:val="003D45BF"/>
    <w:rsid w:val="003D4E3E"/>
    <w:rsid w:val="003D4F04"/>
    <w:rsid w:val="003D4F27"/>
    <w:rsid w:val="003D508A"/>
    <w:rsid w:val="003D537F"/>
    <w:rsid w:val="003D5E6E"/>
    <w:rsid w:val="003D6575"/>
    <w:rsid w:val="003D7A02"/>
    <w:rsid w:val="003D7B75"/>
    <w:rsid w:val="003E00BB"/>
    <w:rsid w:val="003E0208"/>
    <w:rsid w:val="003E0215"/>
    <w:rsid w:val="003E07FE"/>
    <w:rsid w:val="003E0A90"/>
    <w:rsid w:val="003E2952"/>
    <w:rsid w:val="003E413C"/>
    <w:rsid w:val="003E42C5"/>
    <w:rsid w:val="003E4319"/>
    <w:rsid w:val="003E432B"/>
    <w:rsid w:val="003E4B57"/>
    <w:rsid w:val="003E5C22"/>
    <w:rsid w:val="003E683D"/>
    <w:rsid w:val="003E6A60"/>
    <w:rsid w:val="003F172F"/>
    <w:rsid w:val="003F20B7"/>
    <w:rsid w:val="003F27E1"/>
    <w:rsid w:val="003F3771"/>
    <w:rsid w:val="003F437A"/>
    <w:rsid w:val="003F58F6"/>
    <w:rsid w:val="003F5C2B"/>
    <w:rsid w:val="003F5E24"/>
    <w:rsid w:val="003F6D66"/>
    <w:rsid w:val="003F71F2"/>
    <w:rsid w:val="003F7D5E"/>
    <w:rsid w:val="004019FD"/>
    <w:rsid w:val="00402240"/>
    <w:rsid w:val="004023E9"/>
    <w:rsid w:val="00402A47"/>
    <w:rsid w:val="00403A7B"/>
    <w:rsid w:val="00403FF7"/>
    <w:rsid w:val="0040454A"/>
    <w:rsid w:val="004055A7"/>
    <w:rsid w:val="0040612D"/>
    <w:rsid w:val="0040674C"/>
    <w:rsid w:val="00407002"/>
    <w:rsid w:val="004103A1"/>
    <w:rsid w:val="00410AC9"/>
    <w:rsid w:val="00410D62"/>
    <w:rsid w:val="00411FA5"/>
    <w:rsid w:val="00412728"/>
    <w:rsid w:val="004138DD"/>
    <w:rsid w:val="00413F83"/>
    <w:rsid w:val="00414634"/>
    <w:rsid w:val="0041490C"/>
    <w:rsid w:val="00414A24"/>
    <w:rsid w:val="00414AF2"/>
    <w:rsid w:val="00415357"/>
    <w:rsid w:val="00416191"/>
    <w:rsid w:val="00416721"/>
    <w:rsid w:val="00416927"/>
    <w:rsid w:val="00420733"/>
    <w:rsid w:val="00420B3D"/>
    <w:rsid w:val="004211A9"/>
    <w:rsid w:val="00421B59"/>
    <w:rsid w:val="00421EF0"/>
    <w:rsid w:val="004224A9"/>
    <w:rsid w:val="004224FA"/>
    <w:rsid w:val="00423D07"/>
    <w:rsid w:val="00425973"/>
    <w:rsid w:val="00425F95"/>
    <w:rsid w:val="00426A19"/>
    <w:rsid w:val="00427936"/>
    <w:rsid w:val="00431E0A"/>
    <w:rsid w:val="00434711"/>
    <w:rsid w:val="00435DC8"/>
    <w:rsid w:val="004360CE"/>
    <w:rsid w:val="00436437"/>
    <w:rsid w:val="004364E2"/>
    <w:rsid w:val="00436E3B"/>
    <w:rsid w:val="00436EE3"/>
    <w:rsid w:val="00440221"/>
    <w:rsid w:val="004408BC"/>
    <w:rsid w:val="0044346F"/>
    <w:rsid w:val="00444011"/>
    <w:rsid w:val="00444516"/>
    <w:rsid w:val="00444BDD"/>
    <w:rsid w:val="00445D62"/>
    <w:rsid w:val="0044667A"/>
    <w:rsid w:val="00446846"/>
    <w:rsid w:val="00446A22"/>
    <w:rsid w:val="00447200"/>
    <w:rsid w:val="004478AE"/>
    <w:rsid w:val="00447B83"/>
    <w:rsid w:val="0045123C"/>
    <w:rsid w:val="00451989"/>
    <w:rsid w:val="00451D8B"/>
    <w:rsid w:val="00453AA4"/>
    <w:rsid w:val="00453C38"/>
    <w:rsid w:val="00453FF6"/>
    <w:rsid w:val="0045401C"/>
    <w:rsid w:val="00454BF2"/>
    <w:rsid w:val="004611B6"/>
    <w:rsid w:val="004636E8"/>
    <w:rsid w:val="00464E7E"/>
    <w:rsid w:val="0046520A"/>
    <w:rsid w:val="00466DC0"/>
    <w:rsid w:val="00466FCB"/>
    <w:rsid w:val="004672AB"/>
    <w:rsid w:val="0046749E"/>
    <w:rsid w:val="00467B2B"/>
    <w:rsid w:val="00467BC8"/>
    <w:rsid w:val="00470B07"/>
    <w:rsid w:val="004714FE"/>
    <w:rsid w:val="00473109"/>
    <w:rsid w:val="0047487C"/>
    <w:rsid w:val="00474DF9"/>
    <w:rsid w:val="00477BAA"/>
    <w:rsid w:val="00480AB0"/>
    <w:rsid w:val="00480CF8"/>
    <w:rsid w:val="00482BD1"/>
    <w:rsid w:val="004834ED"/>
    <w:rsid w:val="00483AD6"/>
    <w:rsid w:val="00484C1A"/>
    <w:rsid w:val="004855C0"/>
    <w:rsid w:val="0048587B"/>
    <w:rsid w:val="004860D3"/>
    <w:rsid w:val="00487580"/>
    <w:rsid w:val="00487936"/>
    <w:rsid w:val="004908A8"/>
    <w:rsid w:val="004911B1"/>
    <w:rsid w:val="00491F2A"/>
    <w:rsid w:val="00492DDC"/>
    <w:rsid w:val="00492FC7"/>
    <w:rsid w:val="00495053"/>
    <w:rsid w:val="004956E3"/>
    <w:rsid w:val="004A1F59"/>
    <w:rsid w:val="004A23BB"/>
    <w:rsid w:val="004A29BE"/>
    <w:rsid w:val="004A3225"/>
    <w:rsid w:val="004A33EE"/>
    <w:rsid w:val="004A3A91"/>
    <w:rsid w:val="004A3AA8"/>
    <w:rsid w:val="004A3C75"/>
    <w:rsid w:val="004A4B88"/>
    <w:rsid w:val="004A6B98"/>
    <w:rsid w:val="004A6D6F"/>
    <w:rsid w:val="004B0FDB"/>
    <w:rsid w:val="004B13C7"/>
    <w:rsid w:val="004B14B1"/>
    <w:rsid w:val="004B1F95"/>
    <w:rsid w:val="004B3E89"/>
    <w:rsid w:val="004B5350"/>
    <w:rsid w:val="004B6764"/>
    <w:rsid w:val="004B6DB0"/>
    <w:rsid w:val="004B778F"/>
    <w:rsid w:val="004C0609"/>
    <w:rsid w:val="004C5FB5"/>
    <w:rsid w:val="004C639F"/>
    <w:rsid w:val="004C6BF0"/>
    <w:rsid w:val="004C717D"/>
    <w:rsid w:val="004D141F"/>
    <w:rsid w:val="004D25BD"/>
    <w:rsid w:val="004D2742"/>
    <w:rsid w:val="004D2E15"/>
    <w:rsid w:val="004D4B7B"/>
    <w:rsid w:val="004D6310"/>
    <w:rsid w:val="004E0062"/>
    <w:rsid w:val="004E01A7"/>
    <w:rsid w:val="004E042B"/>
    <w:rsid w:val="004E05A1"/>
    <w:rsid w:val="004E15C3"/>
    <w:rsid w:val="004E238B"/>
    <w:rsid w:val="004E23F3"/>
    <w:rsid w:val="004E2E1F"/>
    <w:rsid w:val="004E685B"/>
    <w:rsid w:val="004E7392"/>
    <w:rsid w:val="004E7F21"/>
    <w:rsid w:val="004F066B"/>
    <w:rsid w:val="004F1777"/>
    <w:rsid w:val="004F1A7E"/>
    <w:rsid w:val="004F3394"/>
    <w:rsid w:val="004F34C3"/>
    <w:rsid w:val="004F472A"/>
    <w:rsid w:val="004F5E57"/>
    <w:rsid w:val="004F6190"/>
    <w:rsid w:val="004F61F3"/>
    <w:rsid w:val="004F662C"/>
    <w:rsid w:val="004F6710"/>
    <w:rsid w:val="004F7C7C"/>
    <w:rsid w:val="00500C3E"/>
    <w:rsid w:val="00501743"/>
    <w:rsid w:val="00501B06"/>
    <w:rsid w:val="005025C8"/>
    <w:rsid w:val="00502849"/>
    <w:rsid w:val="00504334"/>
    <w:rsid w:val="0050498D"/>
    <w:rsid w:val="00504D7D"/>
    <w:rsid w:val="00505E1F"/>
    <w:rsid w:val="00506B25"/>
    <w:rsid w:val="00507C5E"/>
    <w:rsid w:val="00507C72"/>
    <w:rsid w:val="005104D7"/>
    <w:rsid w:val="00510620"/>
    <w:rsid w:val="00510653"/>
    <w:rsid w:val="00510B9E"/>
    <w:rsid w:val="00511E20"/>
    <w:rsid w:val="005124A6"/>
    <w:rsid w:val="00514A82"/>
    <w:rsid w:val="00516AE9"/>
    <w:rsid w:val="00516F3C"/>
    <w:rsid w:val="00516F51"/>
    <w:rsid w:val="00517A4E"/>
    <w:rsid w:val="00520052"/>
    <w:rsid w:val="00520148"/>
    <w:rsid w:val="00520436"/>
    <w:rsid w:val="00521054"/>
    <w:rsid w:val="005231C8"/>
    <w:rsid w:val="00523745"/>
    <w:rsid w:val="00523973"/>
    <w:rsid w:val="00524624"/>
    <w:rsid w:val="00524F5D"/>
    <w:rsid w:val="00527F84"/>
    <w:rsid w:val="00531F20"/>
    <w:rsid w:val="0053459F"/>
    <w:rsid w:val="00535201"/>
    <w:rsid w:val="0053528F"/>
    <w:rsid w:val="00536BC2"/>
    <w:rsid w:val="00537B6F"/>
    <w:rsid w:val="00541463"/>
    <w:rsid w:val="005416BA"/>
    <w:rsid w:val="005425E1"/>
    <w:rsid w:val="005427C5"/>
    <w:rsid w:val="00542B2E"/>
    <w:rsid w:val="00542CF6"/>
    <w:rsid w:val="00543027"/>
    <w:rsid w:val="005434F1"/>
    <w:rsid w:val="00547E59"/>
    <w:rsid w:val="005515B0"/>
    <w:rsid w:val="00551EBF"/>
    <w:rsid w:val="00551F40"/>
    <w:rsid w:val="005539A8"/>
    <w:rsid w:val="00553C03"/>
    <w:rsid w:val="005550D4"/>
    <w:rsid w:val="005575E0"/>
    <w:rsid w:val="005602D5"/>
    <w:rsid w:val="005604A0"/>
    <w:rsid w:val="00560DDA"/>
    <w:rsid w:val="005625F0"/>
    <w:rsid w:val="00562BCF"/>
    <w:rsid w:val="00562F1D"/>
    <w:rsid w:val="00563692"/>
    <w:rsid w:val="0056393B"/>
    <w:rsid w:val="00564572"/>
    <w:rsid w:val="00564A10"/>
    <w:rsid w:val="00564B4C"/>
    <w:rsid w:val="00565541"/>
    <w:rsid w:val="00566FCE"/>
    <w:rsid w:val="005675F1"/>
    <w:rsid w:val="00567610"/>
    <w:rsid w:val="00567925"/>
    <w:rsid w:val="00567BE3"/>
    <w:rsid w:val="0057117F"/>
    <w:rsid w:val="00571679"/>
    <w:rsid w:val="00574EFC"/>
    <w:rsid w:val="005751D1"/>
    <w:rsid w:val="00575D1C"/>
    <w:rsid w:val="00576BF4"/>
    <w:rsid w:val="00576D5B"/>
    <w:rsid w:val="00577682"/>
    <w:rsid w:val="00582BC2"/>
    <w:rsid w:val="00583CA9"/>
    <w:rsid w:val="00583EEC"/>
    <w:rsid w:val="00584235"/>
    <w:rsid w:val="005844E7"/>
    <w:rsid w:val="00584EE8"/>
    <w:rsid w:val="00586502"/>
    <w:rsid w:val="00586EAB"/>
    <w:rsid w:val="00587707"/>
    <w:rsid w:val="005879D2"/>
    <w:rsid w:val="00590025"/>
    <w:rsid w:val="005908B8"/>
    <w:rsid w:val="0059175A"/>
    <w:rsid w:val="00591CAF"/>
    <w:rsid w:val="005923F0"/>
    <w:rsid w:val="005925C0"/>
    <w:rsid w:val="0059512E"/>
    <w:rsid w:val="00595923"/>
    <w:rsid w:val="00595A5C"/>
    <w:rsid w:val="005967C6"/>
    <w:rsid w:val="005A00E1"/>
    <w:rsid w:val="005A0A0F"/>
    <w:rsid w:val="005A21F6"/>
    <w:rsid w:val="005A2660"/>
    <w:rsid w:val="005A3A8F"/>
    <w:rsid w:val="005A4109"/>
    <w:rsid w:val="005A5267"/>
    <w:rsid w:val="005A6DD2"/>
    <w:rsid w:val="005B45C1"/>
    <w:rsid w:val="005B4EEB"/>
    <w:rsid w:val="005B4F11"/>
    <w:rsid w:val="005B5257"/>
    <w:rsid w:val="005B5E20"/>
    <w:rsid w:val="005B7F0D"/>
    <w:rsid w:val="005C0046"/>
    <w:rsid w:val="005C1658"/>
    <w:rsid w:val="005C385C"/>
    <w:rsid w:val="005C385D"/>
    <w:rsid w:val="005C591D"/>
    <w:rsid w:val="005C62CD"/>
    <w:rsid w:val="005C645D"/>
    <w:rsid w:val="005C798B"/>
    <w:rsid w:val="005D11C6"/>
    <w:rsid w:val="005D361A"/>
    <w:rsid w:val="005D3B20"/>
    <w:rsid w:val="005D3CD6"/>
    <w:rsid w:val="005D441D"/>
    <w:rsid w:val="005D6329"/>
    <w:rsid w:val="005D6D2A"/>
    <w:rsid w:val="005D6DD8"/>
    <w:rsid w:val="005D71B7"/>
    <w:rsid w:val="005E0725"/>
    <w:rsid w:val="005E4759"/>
    <w:rsid w:val="005E4AA3"/>
    <w:rsid w:val="005E5C68"/>
    <w:rsid w:val="005E65C0"/>
    <w:rsid w:val="005E7405"/>
    <w:rsid w:val="005E76FC"/>
    <w:rsid w:val="005E7947"/>
    <w:rsid w:val="005F0390"/>
    <w:rsid w:val="005F2196"/>
    <w:rsid w:val="005F361E"/>
    <w:rsid w:val="005F44DC"/>
    <w:rsid w:val="005F7233"/>
    <w:rsid w:val="006006C6"/>
    <w:rsid w:val="00600777"/>
    <w:rsid w:val="006023F4"/>
    <w:rsid w:val="00602413"/>
    <w:rsid w:val="00604D00"/>
    <w:rsid w:val="00605896"/>
    <w:rsid w:val="006060D1"/>
    <w:rsid w:val="00606891"/>
    <w:rsid w:val="00606DEB"/>
    <w:rsid w:val="006072CD"/>
    <w:rsid w:val="0060736A"/>
    <w:rsid w:val="00607935"/>
    <w:rsid w:val="00612023"/>
    <w:rsid w:val="00612EC8"/>
    <w:rsid w:val="006133DF"/>
    <w:rsid w:val="00614190"/>
    <w:rsid w:val="00614E11"/>
    <w:rsid w:val="006151E5"/>
    <w:rsid w:val="0061655C"/>
    <w:rsid w:val="00617BA5"/>
    <w:rsid w:val="00617DC8"/>
    <w:rsid w:val="00617E34"/>
    <w:rsid w:val="00620246"/>
    <w:rsid w:val="006207AA"/>
    <w:rsid w:val="00621E85"/>
    <w:rsid w:val="00621F0C"/>
    <w:rsid w:val="00622A99"/>
    <w:rsid w:val="00622E67"/>
    <w:rsid w:val="006235C8"/>
    <w:rsid w:val="00623796"/>
    <w:rsid w:val="006248D0"/>
    <w:rsid w:val="00625B98"/>
    <w:rsid w:val="00626B57"/>
    <w:rsid w:val="00626EDC"/>
    <w:rsid w:val="00627254"/>
    <w:rsid w:val="00631455"/>
    <w:rsid w:val="00634064"/>
    <w:rsid w:val="00634A36"/>
    <w:rsid w:val="00634CFC"/>
    <w:rsid w:val="006352AF"/>
    <w:rsid w:val="006369C1"/>
    <w:rsid w:val="0064214B"/>
    <w:rsid w:val="00643E27"/>
    <w:rsid w:val="00644B1D"/>
    <w:rsid w:val="006452D3"/>
    <w:rsid w:val="0064637B"/>
    <w:rsid w:val="00647058"/>
    <w:rsid w:val="006470EC"/>
    <w:rsid w:val="006517B1"/>
    <w:rsid w:val="006542D6"/>
    <w:rsid w:val="006543A8"/>
    <w:rsid w:val="0065545E"/>
    <w:rsid w:val="0065598E"/>
    <w:rsid w:val="00655AF2"/>
    <w:rsid w:val="00655BC5"/>
    <w:rsid w:val="00656350"/>
    <w:rsid w:val="006568BE"/>
    <w:rsid w:val="00657D03"/>
    <w:rsid w:val="00657E16"/>
    <w:rsid w:val="0066025D"/>
    <w:rsid w:val="0066091A"/>
    <w:rsid w:val="0066156F"/>
    <w:rsid w:val="00661575"/>
    <w:rsid w:val="00664BBF"/>
    <w:rsid w:val="0066547C"/>
    <w:rsid w:val="00665F91"/>
    <w:rsid w:val="00670771"/>
    <w:rsid w:val="006707DA"/>
    <w:rsid w:val="006724D5"/>
    <w:rsid w:val="00672CE8"/>
    <w:rsid w:val="00672E9E"/>
    <w:rsid w:val="0067363A"/>
    <w:rsid w:val="0067368E"/>
    <w:rsid w:val="00674B07"/>
    <w:rsid w:val="0067561E"/>
    <w:rsid w:val="00677295"/>
    <w:rsid w:val="006773EC"/>
    <w:rsid w:val="006773F7"/>
    <w:rsid w:val="00677617"/>
    <w:rsid w:val="00680504"/>
    <w:rsid w:val="006809A9"/>
    <w:rsid w:val="00681CD9"/>
    <w:rsid w:val="00682B3D"/>
    <w:rsid w:val="00683B5B"/>
    <w:rsid w:val="00683E30"/>
    <w:rsid w:val="00687024"/>
    <w:rsid w:val="00687409"/>
    <w:rsid w:val="006916C8"/>
    <w:rsid w:val="00695427"/>
    <w:rsid w:val="006959EE"/>
    <w:rsid w:val="00695E22"/>
    <w:rsid w:val="00696543"/>
    <w:rsid w:val="006975FB"/>
    <w:rsid w:val="006A1DED"/>
    <w:rsid w:val="006A4693"/>
    <w:rsid w:val="006A491D"/>
    <w:rsid w:val="006A5043"/>
    <w:rsid w:val="006A534D"/>
    <w:rsid w:val="006A5C39"/>
    <w:rsid w:val="006A6714"/>
    <w:rsid w:val="006A68F2"/>
    <w:rsid w:val="006B0759"/>
    <w:rsid w:val="006B0C7B"/>
    <w:rsid w:val="006B2164"/>
    <w:rsid w:val="006B3687"/>
    <w:rsid w:val="006B3F8E"/>
    <w:rsid w:val="006B410D"/>
    <w:rsid w:val="006B5FA9"/>
    <w:rsid w:val="006B6249"/>
    <w:rsid w:val="006B632D"/>
    <w:rsid w:val="006B7093"/>
    <w:rsid w:val="006B7417"/>
    <w:rsid w:val="006C2AB3"/>
    <w:rsid w:val="006C3861"/>
    <w:rsid w:val="006C3C67"/>
    <w:rsid w:val="006C3E87"/>
    <w:rsid w:val="006C4C69"/>
    <w:rsid w:val="006D0120"/>
    <w:rsid w:val="006D31F9"/>
    <w:rsid w:val="006D3691"/>
    <w:rsid w:val="006D3910"/>
    <w:rsid w:val="006D3BD7"/>
    <w:rsid w:val="006E046D"/>
    <w:rsid w:val="006E0EA8"/>
    <w:rsid w:val="006E1804"/>
    <w:rsid w:val="006E2186"/>
    <w:rsid w:val="006E2668"/>
    <w:rsid w:val="006E3A76"/>
    <w:rsid w:val="006E5EF0"/>
    <w:rsid w:val="006E629B"/>
    <w:rsid w:val="006E7EDD"/>
    <w:rsid w:val="006F0ED6"/>
    <w:rsid w:val="006F219C"/>
    <w:rsid w:val="006F2D15"/>
    <w:rsid w:val="006F3563"/>
    <w:rsid w:val="006F3A77"/>
    <w:rsid w:val="006F4053"/>
    <w:rsid w:val="006F42B9"/>
    <w:rsid w:val="006F48BF"/>
    <w:rsid w:val="006F5FA7"/>
    <w:rsid w:val="006F6103"/>
    <w:rsid w:val="006F67EB"/>
    <w:rsid w:val="006F6C0E"/>
    <w:rsid w:val="006F7FE1"/>
    <w:rsid w:val="00700F45"/>
    <w:rsid w:val="00702780"/>
    <w:rsid w:val="007030CE"/>
    <w:rsid w:val="00703D01"/>
    <w:rsid w:val="00704E00"/>
    <w:rsid w:val="00706598"/>
    <w:rsid w:val="00707676"/>
    <w:rsid w:val="0071016B"/>
    <w:rsid w:val="00710806"/>
    <w:rsid w:val="00711E57"/>
    <w:rsid w:val="007133A0"/>
    <w:rsid w:val="00713AE2"/>
    <w:rsid w:val="0071417C"/>
    <w:rsid w:val="007165B0"/>
    <w:rsid w:val="00716A04"/>
    <w:rsid w:val="007175D5"/>
    <w:rsid w:val="0071793B"/>
    <w:rsid w:val="00717C5F"/>
    <w:rsid w:val="00717E02"/>
    <w:rsid w:val="007209E7"/>
    <w:rsid w:val="00721620"/>
    <w:rsid w:val="00721C98"/>
    <w:rsid w:val="0072345F"/>
    <w:rsid w:val="007235D4"/>
    <w:rsid w:val="00723E0F"/>
    <w:rsid w:val="00725181"/>
    <w:rsid w:val="007258BF"/>
    <w:rsid w:val="007259D0"/>
    <w:rsid w:val="00725E00"/>
    <w:rsid w:val="00726182"/>
    <w:rsid w:val="00727635"/>
    <w:rsid w:val="00731260"/>
    <w:rsid w:val="00732329"/>
    <w:rsid w:val="007326F1"/>
    <w:rsid w:val="00733733"/>
    <w:rsid w:val="007337CA"/>
    <w:rsid w:val="00734CE4"/>
    <w:rsid w:val="00735123"/>
    <w:rsid w:val="00735BC4"/>
    <w:rsid w:val="00735ECB"/>
    <w:rsid w:val="00741837"/>
    <w:rsid w:val="0074184B"/>
    <w:rsid w:val="00743FF6"/>
    <w:rsid w:val="0074477C"/>
    <w:rsid w:val="00744852"/>
    <w:rsid w:val="007453E6"/>
    <w:rsid w:val="00745E18"/>
    <w:rsid w:val="00745E65"/>
    <w:rsid w:val="00750ABA"/>
    <w:rsid w:val="00751E3C"/>
    <w:rsid w:val="00751F74"/>
    <w:rsid w:val="00752713"/>
    <w:rsid w:val="00756808"/>
    <w:rsid w:val="00756A27"/>
    <w:rsid w:val="00757401"/>
    <w:rsid w:val="00757BC9"/>
    <w:rsid w:val="00761E2C"/>
    <w:rsid w:val="00762AD1"/>
    <w:rsid w:val="007633E9"/>
    <w:rsid w:val="007676F3"/>
    <w:rsid w:val="00770453"/>
    <w:rsid w:val="007704BB"/>
    <w:rsid w:val="00770F31"/>
    <w:rsid w:val="00771A2B"/>
    <w:rsid w:val="007723B8"/>
    <w:rsid w:val="0077309D"/>
    <w:rsid w:val="00773785"/>
    <w:rsid w:val="00774065"/>
    <w:rsid w:val="0077487A"/>
    <w:rsid w:val="00774A22"/>
    <w:rsid w:val="00774F23"/>
    <w:rsid w:val="0077632A"/>
    <w:rsid w:val="007774EE"/>
    <w:rsid w:val="007774F5"/>
    <w:rsid w:val="00781588"/>
    <w:rsid w:val="00781822"/>
    <w:rsid w:val="00783F21"/>
    <w:rsid w:val="0078481E"/>
    <w:rsid w:val="00785A83"/>
    <w:rsid w:val="00787159"/>
    <w:rsid w:val="00787FE6"/>
    <w:rsid w:val="0079020A"/>
    <w:rsid w:val="0079043A"/>
    <w:rsid w:val="00790DE7"/>
    <w:rsid w:val="00791668"/>
    <w:rsid w:val="00791AA1"/>
    <w:rsid w:val="007939E3"/>
    <w:rsid w:val="00794807"/>
    <w:rsid w:val="00795013"/>
    <w:rsid w:val="00796311"/>
    <w:rsid w:val="00796A9E"/>
    <w:rsid w:val="00796EDE"/>
    <w:rsid w:val="00797DC9"/>
    <w:rsid w:val="007A1203"/>
    <w:rsid w:val="007A15FF"/>
    <w:rsid w:val="007A32C3"/>
    <w:rsid w:val="007A3793"/>
    <w:rsid w:val="007A4801"/>
    <w:rsid w:val="007A4CC6"/>
    <w:rsid w:val="007A555F"/>
    <w:rsid w:val="007A585F"/>
    <w:rsid w:val="007A5D12"/>
    <w:rsid w:val="007B2623"/>
    <w:rsid w:val="007B53CA"/>
    <w:rsid w:val="007B59B9"/>
    <w:rsid w:val="007B642E"/>
    <w:rsid w:val="007B68E0"/>
    <w:rsid w:val="007B78A6"/>
    <w:rsid w:val="007C0669"/>
    <w:rsid w:val="007C097B"/>
    <w:rsid w:val="007C1713"/>
    <w:rsid w:val="007C1BA2"/>
    <w:rsid w:val="007C2527"/>
    <w:rsid w:val="007C2B48"/>
    <w:rsid w:val="007C4D3D"/>
    <w:rsid w:val="007C5888"/>
    <w:rsid w:val="007C5F82"/>
    <w:rsid w:val="007C6BF4"/>
    <w:rsid w:val="007C709B"/>
    <w:rsid w:val="007C7B3F"/>
    <w:rsid w:val="007D0E11"/>
    <w:rsid w:val="007D0E75"/>
    <w:rsid w:val="007D20E9"/>
    <w:rsid w:val="007D4032"/>
    <w:rsid w:val="007D6FF7"/>
    <w:rsid w:val="007D7881"/>
    <w:rsid w:val="007D7E3A"/>
    <w:rsid w:val="007E0E10"/>
    <w:rsid w:val="007E29E4"/>
    <w:rsid w:val="007E2F7B"/>
    <w:rsid w:val="007E4768"/>
    <w:rsid w:val="007E5DA5"/>
    <w:rsid w:val="007E777B"/>
    <w:rsid w:val="007E7DF0"/>
    <w:rsid w:val="007F01CB"/>
    <w:rsid w:val="007F0DE0"/>
    <w:rsid w:val="007F10D4"/>
    <w:rsid w:val="007F1350"/>
    <w:rsid w:val="007F196A"/>
    <w:rsid w:val="007F1DC5"/>
    <w:rsid w:val="007F2070"/>
    <w:rsid w:val="007F2BE4"/>
    <w:rsid w:val="007F31B5"/>
    <w:rsid w:val="007F41AC"/>
    <w:rsid w:val="007F4357"/>
    <w:rsid w:val="007F458B"/>
    <w:rsid w:val="007F4610"/>
    <w:rsid w:val="007F4EB7"/>
    <w:rsid w:val="007F601D"/>
    <w:rsid w:val="007F63C1"/>
    <w:rsid w:val="007F6991"/>
    <w:rsid w:val="007F6DCF"/>
    <w:rsid w:val="00801106"/>
    <w:rsid w:val="008015A0"/>
    <w:rsid w:val="00801C82"/>
    <w:rsid w:val="008020CE"/>
    <w:rsid w:val="008031CA"/>
    <w:rsid w:val="00804631"/>
    <w:rsid w:val="00804B98"/>
    <w:rsid w:val="00804C75"/>
    <w:rsid w:val="00804FE6"/>
    <w:rsid w:val="008053F5"/>
    <w:rsid w:val="0080720F"/>
    <w:rsid w:val="00807AF7"/>
    <w:rsid w:val="00810198"/>
    <w:rsid w:val="00811F5B"/>
    <w:rsid w:val="0081218C"/>
    <w:rsid w:val="00813E90"/>
    <w:rsid w:val="008143FB"/>
    <w:rsid w:val="00815DA8"/>
    <w:rsid w:val="0081651E"/>
    <w:rsid w:val="00816762"/>
    <w:rsid w:val="00817B77"/>
    <w:rsid w:val="00821232"/>
    <w:rsid w:val="0082194D"/>
    <w:rsid w:val="008221F9"/>
    <w:rsid w:val="00824A83"/>
    <w:rsid w:val="00826EF5"/>
    <w:rsid w:val="0083046A"/>
    <w:rsid w:val="00831693"/>
    <w:rsid w:val="00832E1B"/>
    <w:rsid w:val="008356C0"/>
    <w:rsid w:val="00835A3F"/>
    <w:rsid w:val="00836666"/>
    <w:rsid w:val="00837602"/>
    <w:rsid w:val="00837A4D"/>
    <w:rsid w:val="00837E04"/>
    <w:rsid w:val="00840104"/>
    <w:rsid w:val="0084087A"/>
    <w:rsid w:val="00840C1F"/>
    <w:rsid w:val="00840D5A"/>
    <w:rsid w:val="008411C9"/>
    <w:rsid w:val="0084140F"/>
    <w:rsid w:val="00841FC5"/>
    <w:rsid w:val="00843D0F"/>
    <w:rsid w:val="00843FAF"/>
    <w:rsid w:val="0084442D"/>
    <w:rsid w:val="00845709"/>
    <w:rsid w:val="00853460"/>
    <w:rsid w:val="0085430E"/>
    <w:rsid w:val="008549E0"/>
    <w:rsid w:val="008551F0"/>
    <w:rsid w:val="00855514"/>
    <w:rsid w:val="0085585C"/>
    <w:rsid w:val="00855FA1"/>
    <w:rsid w:val="00856AB5"/>
    <w:rsid w:val="008576BD"/>
    <w:rsid w:val="00857F3A"/>
    <w:rsid w:val="00860463"/>
    <w:rsid w:val="0086168A"/>
    <w:rsid w:val="0086168E"/>
    <w:rsid w:val="00863786"/>
    <w:rsid w:val="0086420D"/>
    <w:rsid w:val="00866309"/>
    <w:rsid w:val="008663F2"/>
    <w:rsid w:val="00866508"/>
    <w:rsid w:val="00870E18"/>
    <w:rsid w:val="008717EB"/>
    <w:rsid w:val="00871D02"/>
    <w:rsid w:val="008733DA"/>
    <w:rsid w:val="00873EE8"/>
    <w:rsid w:val="00874F62"/>
    <w:rsid w:val="00877ABE"/>
    <w:rsid w:val="008814FD"/>
    <w:rsid w:val="008823DD"/>
    <w:rsid w:val="008832D1"/>
    <w:rsid w:val="00884885"/>
    <w:rsid w:val="008850E4"/>
    <w:rsid w:val="0088514E"/>
    <w:rsid w:val="00885A00"/>
    <w:rsid w:val="00887484"/>
    <w:rsid w:val="00887891"/>
    <w:rsid w:val="00887917"/>
    <w:rsid w:val="00890809"/>
    <w:rsid w:val="00892E52"/>
    <w:rsid w:val="008936F7"/>
    <w:rsid w:val="008939AB"/>
    <w:rsid w:val="00893D20"/>
    <w:rsid w:val="00894B12"/>
    <w:rsid w:val="00897BAE"/>
    <w:rsid w:val="008A0D52"/>
    <w:rsid w:val="008A117F"/>
    <w:rsid w:val="008A12F5"/>
    <w:rsid w:val="008A149A"/>
    <w:rsid w:val="008A159D"/>
    <w:rsid w:val="008A178F"/>
    <w:rsid w:val="008A17F6"/>
    <w:rsid w:val="008A2295"/>
    <w:rsid w:val="008A3055"/>
    <w:rsid w:val="008A4BF4"/>
    <w:rsid w:val="008A54BE"/>
    <w:rsid w:val="008A6555"/>
    <w:rsid w:val="008B13AD"/>
    <w:rsid w:val="008B1587"/>
    <w:rsid w:val="008B1B01"/>
    <w:rsid w:val="008B3BCD"/>
    <w:rsid w:val="008B427C"/>
    <w:rsid w:val="008B6DF8"/>
    <w:rsid w:val="008B7310"/>
    <w:rsid w:val="008C0DF1"/>
    <w:rsid w:val="008C0F24"/>
    <w:rsid w:val="008C0F4B"/>
    <w:rsid w:val="008C106C"/>
    <w:rsid w:val="008C10F1"/>
    <w:rsid w:val="008C12FC"/>
    <w:rsid w:val="008C1769"/>
    <w:rsid w:val="008C1926"/>
    <w:rsid w:val="008C1E99"/>
    <w:rsid w:val="008C2B72"/>
    <w:rsid w:val="008C49AA"/>
    <w:rsid w:val="008C6C40"/>
    <w:rsid w:val="008C7938"/>
    <w:rsid w:val="008D2C89"/>
    <w:rsid w:val="008D2FED"/>
    <w:rsid w:val="008D4473"/>
    <w:rsid w:val="008D5638"/>
    <w:rsid w:val="008D5B7C"/>
    <w:rsid w:val="008D5DAD"/>
    <w:rsid w:val="008D5E60"/>
    <w:rsid w:val="008E0085"/>
    <w:rsid w:val="008E0874"/>
    <w:rsid w:val="008E150A"/>
    <w:rsid w:val="008E27AF"/>
    <w:rsid w:val="008E2A98"/>
    <w:rsid w:val="008E2AA6"/>
    <w:rsid w:val="008E311B"/>
    <w:rsid w:val="008E347B"/>
    <w:rsid w:val="008E48BF"/>
    <w:rsid w:val="008E4B66"/>
    <w:rsid w:val="008E6CC6"/>
    <w:rsid w:val="008E6D59"/>
    <w:rsid w:val="008E73A0"/>
    <w:rsid w:val="008E7B24"/>
    <w:rsid w:val="008F1617"/>
    <w:rsid w:val="008F173D"/>
    <w:rsid w:val="008F1E40"/>
    <w:rsid w:val="008F278B"/>
    <w:rsid w:val="008F299E"/>
    <w:rsid w:val="008F2C83"/>
    <w:rsid w:val="008F2D46"/>
    <w:rsid w:val="008F450B"/>
    <w:rsid w:val="008F46E7"/>
    <w:rsid w:val="008F476D"/>
    <w:rsid w:val="008F4EC9"/>
    <w:rsid w:val="008F64CA"/>
    <w:rsid w:val="008F6F0B"/>
    <w:rsid w:val="008F7E4B"/>
    <w:rsid w:val="00900125"/>
    <w:rsid w:val="009017B6"/>
    <w:rsid w:val="00903970"/>
    <w:rsid w:val="00906A04"/>
    <w:rsid w:val="00907BA7"/>
    <w:rsid w:val="0091064E"/>
    <w:rsid w:val="00910EB2"/>
    <w:rsid w:val="0091167C"/>
    <w:rsid w:val="009119F7"/>
    <w:rsid w:val="00911FC5"/>
    <w:rsid w:val="00912831"/>
    <w:rsid w:val="00913078"/>
    <w:rsid w:val="009133AD"/>
    <w:rsid w:val="00913980"/>
    <w:rsid w:val="0091639E"/>
    <w:rsid w:val="0092028D"/>
    <w:rsid w:val="00920392"/>
    <w:rsid w:val="009208B9"/>
    <w:rsid w:val="00922BA1"/>
    <w:rsid w:val="00925057"/>
    <w:rsid w:val="0092509B"/>
    <w:rsid w:val="009254F5"/>
    <w:rsid w:val="009261CC"/>
    <w:rsid w:val="00926CC4"/>
    <w:rsid w:val="00927689"/>
    <w:rsid w:val="00930577"/>
    <w:rsid w:val="00930DEA"/>
    <w:rsid w:val="00931182"/>
    <w:rsid w:val="0093128B"/>
    <w:rsid w:val="009314F1"/>
    <w:rsid w:val="00931A10"/>
    <w:rsid w:val="00933D33"/>
    <w:rsid w:val="0093436E"/>
    <w:rsid w:val="00935209"/>
    <w:rsid w:val="00935B9B"/>
    <w:rsid w:val="009363A8"/>
    <w:rsid w:val="00937207"/>
    <w:rsid w:val="00937E60"/>
    <w:rsid w:val="009419B9"/>
    <w:rsid w:val="00944F83"/>
    <w:rsid w:val="00945036"/>
    <w:rsid w:val="009453CF"/>
    <w:rsid w:val="00945F6E"/>
    <w:rsid w:val="00947967"/>
    <w:rsid w:val="00950044"/>
    <w:rsid w:val="0095052A"/>
    <w:rsid w:val="009513A1"/>
    <w:rsid w:val="00952B0A"/>
    <w:rsid w:val="00955201"/>
    <w:rsid w:val="00955B17"/>
    <w:rsid w:val="00960E0A"/>
    <w:rsid w:val="00961481"/>
    <w:rsid w:val="00961FD1"/>
    <w:rsid w:val="00962DC9"/>
    <w:rsid w:val="00963053"/>
    <w:rsid w:val="00964251"/>
    <w:rsid w:val="00964895"/>
    <w:rsid w:val="00965200"/>
    <w:rsid w:val="009655E0"/>
    <w:rsid w:val="009668B3"/>
    <w:rsid w:val="00966B2A"/>
    <w:rsid w:val="00967A23"/>
    <w:rsid w:val="00967A50"/>
    <w:rsid w:val="00971471"/>
    <w:rsid w:val="009715FA"/>
    <w:rsid w:val="00971F6B"/>
    <w:rsid w:val="00972FCF"/>
    <w:rsid w:val="00972FD0"/>
    <w:rsid w:val="00973029"/>
    <w:rsid w:val="00974772"/>
    <w:rsid w:val="009755CE"/>
    <w:rsid w:val="00976EFB"/>
    <w:rsid w:val="00976F2D"/>
    <w:rsid w:val="0098056B"/>
    <w:rsid w:val="00981726"/>
    <w:rsid w:val="0098218F"/>
    <w:rsid w:val="009823F6"/>
    <w:rsid w:val="00982D9B"/>
    <w:rsid w:val="009849C2"/>
    <w:rsid w:val="00984D24"/>
    <w:rsid w:val="00985041"/>
    <w:rsid w:val="00985205"/>
    <w:rsid w:val="009858EB"/>
    <w:rsid w:val="00985F31"/>
    <w:rsid w:val="00987403"/>
    <w:rsid w:val="00987630"/>
    <w:rsid w:val="0098780F"/>
    <w:rsid w:val="009907BF"/>
    <w:rsid w:val="00990C12"/>
    <w:rsid w:val="00992202"/>
    <w:rsid w:val="00992D02"/>
    <w:rsid w:val="009956AD"/>
    <w:rsid w:val="00996133"/>
    <w:rsid w:val="00996C06"/>
    <w:rsid w:val="009976E8"/>
    <w:rsid w:val="009A03B1"/>
    <w:rsid w:val="009A0AD2"/>
    <w:rsid w:val="009A1DA2"/>
    <w:rsid w:val="009A3B2A"/>
    <w:rsid w:val="009A3F47"/>
    <w:rsid w:val="009A58A2"/>
    <w:rsid w:val="009A58E9"/>
    <w:rsid w:val="009B0046"/>
    <w:rsid w:val="009B2613"/>
    <w:rsid w:val="009B2CF3"/>
    <w:rsid w:val="009B3DAA"/>
    <w:rsid w:val="009B5464"/>
    <w:rsid w:val="009B5BCB"/>
    <w:rsid w:val="009B5C29"/>
    <w:rsid w:val="009B67ED"/>
    <w:rsid w:val="009B7E20"/>
    <w:rsid w:val="009B7FCF"/>
    <w:rsid w:val="009C11E8"/>
    <w:rsid w:val="009C1440"/>
    <w:rsid w:val="009C1778"/>
    <w:rsid w:val="009C1AC3"/>
    <w:rsid w:val="009C2107"/>
    <w:rsid w:val="009C2651"/>
    <w:rsid w:val="009C26A6"/>
    <w:rsid w:val="009C3572"/>
    <w:rsid w:val="009C5D9E"/>
    <w:rsid w:val="009C630B"/>
    <w:rsid w:val="009C66E5"/>
    <w:rsid w:val="009D135A"/>
    <w:rsid w:val="009D1F3C"/>
    <w:rsid w:val="009D26E4"/>
    <w:rsid w:val="009D2C3E"/>
    <w:rsid w:val="009D6DD9"/>
    <w:rsid w:val="009D7D2F"/>
    <w:rsid w:val="009E0625"/>
    <w:rsid w:val="009E226E"/>
    <w:rsid w:val="009E3034"/>
    <w:rsid w:val="009E3A9D"/>
    <w:rsid w:val="009E549F"/>
    <w:rsid w:val="009E54AA"/>
    <w:rsid w:val="009E6657"/>
    <w:rsid w:val="009E797E"/>
    <w:rsid w:val="009E7E2A"/>
    <w:rsid w:val="009F07BD"/>
    <w:rsid w:val="009F12BC"/>
    <w:rsid w:val="009F1640"/>
    <w:rsid w:val="009F2891"/>
    <w:rsid w:val="009F28A8"/>
    <w:rsid w:val="009F473E"/>
    <w:rsid w:val="009F5065"/>
    <w:rsid w:val="009F5247"/>
    <w:rsid w:val="009F682A"/>
    <w:rsid w:val="009F725B"/>
    <w:rsid w:val="009F777C"/>
    <w:rsid w:val="00A01571"/>
    <w:rsid w:val="00A022BE"/>
    <w:rsid w:val="00A02CF0"/>
    <w:rsid w:val="00A0496D"/>
    <w:rsid w:val="00A0609E"/>
    <w:rsid w:val="00A07B4B"/>
    <w:rsid w:val="00A10507"/>
    <w:rsid w:val="00A10886"/>
    <w:rsid w:val="00A108BD"/>
    <w:rsid w:val="00A10FA6"/>
    <w:rsid w:val="00A12987"/>
    <w:rsid w:val="00A12FC0"/>
    <w:rsid w:val="00A136C0"/>
    <w:rsid w:val="00A144DC"/>
    <w:rsid w:val="00A14CAE"/>
    <w:rsid w:val="00A14E5C"/>
    <w:rsid w:val="00A166F4"/>
    <w:rsid w:val="00A16D4B"/>
    <w:rsid w:val="00A20929"/>
    <w:rsid w:val="00A21761"/>
    <w:rsid w:val="00A21AE2"/>
    <w:rsid w:val="00A22651"/>
    <w:rsid w:val="00A24C95"/>
    <w:rsid w:val="00A2599A"/>
    <w:rsid w:val="00A25F1C"/>
    <w:rsid w:val="00A26094"/>
    <w:rsid w:val="00A2639E"/>
    <w:rsid w:val="00A301BF"/>
    <w:rsid w:val="00A302B2"/>
    <w:rsid w:val="00A32719"/>
    <w:rsid w:val="00A331B4"/>
    <w:rsid w:val="00A33391"/>
    <w:rsid w:val="00A3484E"/>
    <w:rsid w:val="00A356D3"/>
    <w:rsid w:val="00A36AA2"/>
    <w:rsid w:val="00A36ADA"/>
    <w:rsid w:val="00A36EA3"/>
    <w:rsid w:val="00A37876"/>
    <w:rsid w:val="00A37C4D"/>
    <w:rsid w:val="00A40C00"/>
    <w:rsid w:val="00A40D07"/>
    <w:rsid w:val="00A4174E"/>
    <w:rsid w:val="00A438D8"/>
    <w:rsid w:val="00A45FC9"/>
    <w:rsid w:val="00A473CF"/>
    <w:rsid w:val="00A473F5"/>
    <w:rsid w:val="00A50666"/>
    <w:rsid w:val="00A508CF"/>
    <w:rsid w:val="00A513AC"/>
    <w:rsid w:val="00A51998"/>
    <w:rsid w:val="00A51F9D"/>
    <w:rsid w:val="00A52332"/>
    <w:rsid w:val="00A5416A"/>
    <w:rsid w:val="00A5442E"/>
    <w:rsid w:val="00A54C01"/>
    <w:rsid w:val="00A555D8"/>
    <w:rsid w:val="00A5684B"/>
    <w:rsid w:val="00A60740"/>
    <w:rsid w:val="00A6293E"/>
    <w:rsid w:val="00A634EA"/>
    <w:rsid w:val="00A6363F"/>
    <w:rsid w:val="00A639F4"/>
    <w:rsid w:val="00A65864"/>
    <w:rsid w:val="00A65FAE"/>
    <w:rsid w:val="00A674EC"/>
    <w:rsid w:val="00A67F17"/>
    <w:rsid w:val="00A71315"/>
    <w:rsid w:val="00A735BA"/>
    <w:rsid w:val="00A743AD"/>
    <w:rsid w:val="00A7444B"/>
    <w:rsid w:val="00A75C82"/>
    <w:rsid w:val="00A76B68"/>
    <w:rsid w:val="00A81838"/>
    <w:rsid w:val="00A81A32"/>
    <w:rsid w:val="00A829D9"/>
    <w:rsid w:val="00A82E4C"/>
    <w:rsid w:val="00A82FE1"/>
    <w:rsid w:val="00A835BD"/>
    <w:rsid w:val="00A8729D"/>
    <w:rsid w:val="00A8788C"/>
    <w:rsid w:val="00A909F3"/>
    <w:rsid w:val="00A9109D"/>
    <w:rsid w:val="00A910EB"/>
    <w:rsid w:val="00A912E5"/>
    <w:rsid w:val="00A920EA"/>
    <w:rsid w:val="00A925B2"/>
    <w:rsid w:val="00A92E1F"/>
    <w:rsid w:val="00A95E73"/>
    <w:rsid w:val="00A97B15"/>
    <w:rsid w:val="00AA0146"/>
    <w:rsid w:val="00AA0680"/>
    <w:rsid w:val="00AA06AF"/>
    <w:rsid w:val="00AA1399"/>
    <w:rsid w:val="00AA27E9"/>
    <w:rsid w:val="00AA2A4E"/>
    <w:rsid w:val="00AA3118"/>
    <w:rsid w:val="00AA42D5"/>
    <w:rsid w:val="00AA5E65"/>
    <w:rsid w:val="00AA69D8"/>
    <w:rsid w:val="00AA6E51"/>
    <w:rsid w:val="00AA742E"/>
    <w:rsid w:val="00AA775A"/>
    <w:rsid w:val="00AB10DD"/>
    <w:rsid w:val="00AB12EB"/>
    <w:rsid w:val="00AB2FAB"/>
    <w:rsid w:val="00AB3DF2"/>
    <w:rsid w:val="00AB5C14"/>
    <w:rsid w:val="00AB6B4E"/>
    <w:rsid w:val="00AB6DD7"/>
    <w:rsid w:val="00AC04F6"/>
    <w:rsid w:val="00AC0BFB"/>
    <w:rsid w:val="00AC1EE7"/>
    <w:rsid w:val="00AC2670"/>
    <w:rsid w:val="00AC2D5A"/>
    <w:rsid w:val="00AC333F"/>
    <w:rsid w:val="00AC363B"/>
    <w:rsid w:val="00AC585C"/>
    <w:rsid w:val="00AC5A2E"/>
    <w:rsid w:val="00AC6090"/>
    <w:rsid w:val="00AC6985"/>
    <w:rsid w:val="00AD04DD"/>
    <w:rsid w:val="00AD1587"/>
    <w:rsid w:val="00AD1925"/>
    <w:rsid w:val="00AD2892"/>
    <w:rsid w:val="00AD5088"/>
    <w:rsid w:val="00AD572A"/>
    <w:rsid w:val="00AE0084"/>
    <w:rsid w:val="00AE067D"/>
    <w:rsid w:val="00AE35B4"/>
    <w:rsid w:val="00AE3F6F"/>
    <w:rsid w:val="00AE45BD"/>
    <w:rsid w:val="00AE5397"/>
    <w:rsid w:val="00AE68AC"/>
    <w:rsid w:val="00AE7343"/>
    <w:rsid w:val="00AF1181"/>
    <w:rsid w:val="00AF1352"/>
    <w:rsid w:val="00AF2F79"/>
    <w:rsid w:val="00AF34CF"/>
    <w:rsid w:val="00AF3B56"/>
    <w:rsid w:val="00AF4653"/>
    <w:rsid w:val="00AF4A39"/>
    <w:rsid w:val="00AF6440"/>
    <w:rsid w:val="00AF6AB5"/>
    <w:rsid w:val="00AF7DB7"/>
    <w:rsid w:val="00B00A14"/>
    <w:rsid w:val="00B0133B"/>
    <w:rsid w:val="00B01858"/>
    <w:rsid w:val="00B0315D"/>
    <w:rsid w:val="00B04E0D"/>
    <w:rsid w:val="00B06C11"/>
    <w:rsid w:val="00B070BF"/>
    <w:rsid w:val="00B07EBC"/>
    <w:rsid w:val="00B10668"/>
    <w:rsid w:val="00B10D02"/>
    <w:rsid w:val="00B13626"/>
    <w:rsid w:val="00B139B7"/>
    <w:rsid w:val="00B13D49"/>
    <w:rsid w:val="00B15898"/>
    <w:rsid w:val="00B15A2F"/>
    <w:rsid w:val="00B160EA"/>
    <w:rsid w:val="00B16AF3"/>
    <w:rsid w:val="00B16E35"/>
    <w:rsid w:val="00B174DB"/>
    <w:rsid w:val="00B201E2"/>
    <w:rsid w:val="00B20DB1"/>
    <w:rsid w:val="00B227A7"/>
    <w:rsid w:val="00B23394"/>
    <w:rsid w:val="00B24289"/>
    <w:rsid w:val="00B2518C"/>
    <w:rsid w:val="00B27C9E"/>
    <w:rsid w:val="00B33E57"/>
    <w:rsid w:val="00B34F03"/>
    <w:rsid w:val="00B35717"/>
    <w:rsid w:val="00B3598C"/>
    <w:rsid w:val="00B37AC4"/>
    <w:rsid w:val="00B40444"/>
    <w:rsid w:val="00B443E4"/>
    <w:rsid w:val="00B50130"/>
    <w:rsid w:val="00B50204"/>
    <w:rsid w:val="00B511C2"/>
    <w:rsid w:val="00B514DC"/>
    <w:rsid w:val="00B51AA8"/>
    <w:rsid w:val="00B522C7"/>
    <w:rsid w:val="00B52437"/>
    <w:rsid w:val="00B53174"/>
    <w:rsid w:val="00B53ED1"/>
    <w:rsid w:val="00B5484D"/>
    <w:rsid w:val="00B54B43"/>
    <w:rsid w:val="00B550BF"/>
    <w:rsid w:val="00B55551"/>
    <w:rsid w:val="00B563EA"/>
    <w:rsid w:val="00B565C2"/>
    <w:rsid w:val="00B56CDF"/>
    <w:rsid w:val="00B57A56"/>
    <w:rsid w:val="00B60E51"/>
    <w:rsid w:val="00B63A54"/>
    <w:rsid w:val="00B66386"/>
    <w:rsid w:val="00B6638D"/>
    <w:rsid w:val="00B6656B"/>
    <w:rsid w:val="00B67C3E"/>
    <w:rsid w:val="00B74B7E"/>
    <w:rsid w:val="00B75AB0"/>
    <w:rsid w:val="00B77191"/>
    <w:rsid w:val="00B77D18"/>
    <w:rsid w:val="00B80112"/>
    <w:rsid w:val="00B80451"/>
    <w:rsid w:val="00B806AA"/>
    <w:rsid w:val="00B80B9B"/>
    <w:rsid w:val="00B8198A"/>
    <w:rsid w:val="00B81FF5"/>
    <w:rsid w:val="00B8313A"/>
    <w:rsid w:val="00B84BF1"/>
    <w:rsid w:val="00B850A3"/>
    <w:rsid w:val="00B8516C"/>
    <w:rsid w:val="00B85FE6"/>
    <w:rsid w:val="00B8641D"/>
    <w:rsid w:val="00B864A4"/>
    <w:rsid w:val="00B91024"/>
    <w:rsid w:val="00B9227E"/>
    <w:rsid w:val="00B93503"/>
    <w:rsid w:val="00B9486A"/>
    <w:rsid w:val="00B9647A"/>
    <w:rsid w:val="00B971E4"/>
    <w:rsid w:val="00B97E7D"/>
    <w:rsid w:val="00BA31E8"/>
    <w:rsid w:val="00BA391B"/>
    <w:rsid w:val="00BA3E17"/>
    <w:rsid w:val="00BA4656"/>
    <w:rsid w:val="00BA4935"/>
    <w:rsid w:val="00BA55E0"/>
    <w:rsid w:val="00BA59C4"/>
    <w:rsid w:val="00BA6BD4"/>
    <w:rsid w:val="00BA6C7A"/>
    <w:rsid w:val="00BB11F1"/>
    <w:rsid w:val="00BB17D1"/>
    <w:rsid w:val="00BB1A20"/>
    <w:rsid w:val="00BB241B"/>
    <w:rsid w:val="00BB3752"/>
    <w:rsid w:val="00BB3A8A"/>
    <w:rsid w:val="00BB4E25"/>
    <w:rsid w:val="00BB55F6"/>
    <w:rsid w:val="00BB5D52"/>
    <w:rsid w:val="00BB5E88"/>
    <w:rsid w:val="00BB6688"/>
    <w:rsid w:val="00BC22E5"/>
    <w:rsid w:val="00BC26D4"/>
    <w:rsid w:val="00BC2B96"/>
    <w:rsid w:val="00BC2B9C"/>
    <w:rsid w:val="00BC35A2"/>
    <w:rsid w:val="00BC3A4A"/>
    <w:rsid w:val="00BC3CE1"/>
    <w:rsid w:val="00BC4931"/>
    <w:rsid w:val="00BC602B"/>
    <w:rsid w:val="00BC7380"/>
    <w:rsid w:val="00BD0B97"/>
    <w:rsid w:val="00BD13EF"/>
    <w:rsid w:val="00BD3810"/>
    <w:rsid w:val="00BD5FFA"/>
    <w:rsid w:val="00BD67DB"/>
    <w:rsid w:val="00BD7196"/>
    <w:rsid w:val="00BD756A"/>
    <w:rsid w:val="00BE0C80"/>
    <w:rsid w:val="00BE13CF"/>
    <w:rsid w:val="00BE169D"/>
    <w:rsid w:val="00BE3F85"/>
    <w:rsid w:val="00BE4297"/>
    <w:rsid w:val="00BE48C0"/>
    <w:rsid w:val="00BE6C6A"/>
    <w:rsid w:val="00BE7EA5"/>
    <w:rsid w:val="00BF0DD0"/>
    <w:rsid w:val="00BF0DD3"/>
    <w:rsid w:val="00BF13F7"/>
    <w:rsid w:val="00BF23BD"/>
    <w:rsid w:val="00BF2A42"/>
    <w:rsid w:val="00BF5626"/>
    <w:rsid w:val="00BF6BF7"/>
    <w:rsid w:val="00BF6C62"/>
    <w:rsid w:val="00BF702B"/>
    <w:rsid w:val="00C0028F"/>
    <w:rsid w:val="00C008CC"/>
    <w:rsid w:val="00C00DC2"/>
    <w:rsid w:val="00C011AC"/>
    <w:rsid w:val="00C03D8C"/>
    <w:rsid w:val="00C055EC"/>
    <w:rsid w:val="00C05F17"/>
    <w:rsid w:val="00C07588"/>
    <w:rsid w:val="00C07719"/>
    <w:rsid w:val="00C10DC9"/>
    <w:rsid w:val="00C1193D"/>
    <w:rsid w:val="00C11EDC"/>
    <w:rsid w:val="00C1221E"/>
    <w:rsid w:val="00C12EE2"/>
    <w:rsid w:val="00C12FB3"/>
    <w:rsid w:val="00C14D76"/>
    <w:rsid w:val="00C15075"/>
    <w:rsid w:val="00C17341"/>
    <w:rsid w:val="00C1734A"/>
    <w:rsid w:val="00C1758D"/>
    <w:rsid w:val="00C17760"/>
    <w:rsid w:val="00C17C70"/>
    <w:rsid w:val="00C17F01"/>
    <w:rsid w:val="00C22259"/>
    <w:rsid w:val="00C22500"/>
    <w:rsid w:val="00C2255B"/>
    <w:rsid w:val="00C24EEF"/>
    <w:rsid w:val="00C25CF6"/>
    <w:rsid w:val="00C2665E"/>
    <w:rsid w:val="00C26C36"/>
    <w:rsid w:val="00C26EA7"/>
    <w:rsid w:val="00C26F68"/>
    <w:rsid w:val="00C31002"/>
    <w:rsid w:val="00C31272"/>
    <w:rsid w:val="00C31E10"/>
    <w:rsid w:val="00C323B7"/>
    <w:rsid w:val="00C3263F"/>
    <w:rsid w:val="00C32768"/>
    <w:rsid w:val="00C32B0A"/>
    <w:rsid w:val="00C32CA9"/>
    <w:rsid w:val="00C32F53"/>
    <w:rsid w:val="00C3344E"/>
    <w:rsid w:val="00C34C2B"/>
    <w:rsid w:val="00C34CE9"/>
    <w:rsid w:val="00C357E2"/>
    <w:rsid w:val="00C3610A"/>
    <w:rsid w:val="00C36DC1"/>
    <w:rsid w:val="00C3753E"/>
    <w:rsid w:val="00C4059B"/>
    <w:rsid w:val="00C419D2"/>
    <w:rsid w:val="00C421BC"/>
    <w:rsid w:val="00C42C21"/>
    <w:rsid w:val="00C43109"/>
    <w:rsid w:val="00C431DF"/>
    <w:rsid w:val="00C456BD"/>
    <w:rsid w:val="00C460B3"/>
    <w:rsid w:val="00C46DEA"/>
    <w:rsid w:val="00C47BED"/>
    <w:rsid w:val="00C5167D"/>
    <w:rsid w:val="00C521C1"/>
    <w:rsid w:val="00C530DC"/>
    <w:rsid w:val="00C5350D"/>
    <w:rsid w:val="00C54B23"/>
    <w:rsid w:val="00C55022"/>
    <w:rsid w:val="00C5548B"/>
    <w:rsid w:val="00C55C53"/>
    <w:rsid w:val="00C56CF6"/>
    <w:rsid w:val="00C574DD"/>
    <w:rsid w:val="00C60522"/>
    <w:rsid w:val="00C6123C"/>
    <w:rsid w:val="00C6311A"/>
    <w:rsid w:val="00C63EB1"/>
    <w:rsid w:val="00C7084D"/>
    <w:rsid w:val="00C71BB9"/>
    <w:rsid w:val="00C71D9E"/>
    <w:rsid w:val="00C720ED"/>
    <w:rsid w:val="00C7315E"/>
    <w:rsid w:val="00C731B5"/>
    <w:rsid w:val="00C733FE"/>
    <w:rsid w:val="00C744F3"/>
    <w:rsid w:val="00C75895"/>
    <w:rsid w:val="00C75B3B"/>
    <w:rsid w:val="00C76229"/>
    <w:rsid w:val="00C76491"/>
    <w:rsid w:val="00C764B4"/>
    <w:rsid w:val="00C80C16"/>
    <w:rsid w:val="00C81504"/>
    <w:rsid w:val="00C820B6"/>
    <w:rsid w:val="00C82988"/>
    <w:rsid w:val="00C83188"/>
    <w:rsid w:val="00C839A1"/>
    <w:rsid w:val="00C83C9F"/>
    <w:rsid w:val="00C86023"/>
    <w:rsid w:val="00C868C2"/>
    <w:rsid w:val="00C8746C"/>
    <w:rsid w:val="00C87598"/>
    <w:rsid w:val="00C87B11"/>
    <w:rsid w:val="00C91E02"/>
    <w:rsid w:val="00C920DA"/>
    <w:rsid w:val="00C94519"/>
    <w:rsid w:val="00C94840"/>
    <w:rsid w:val="00C948EF"/>
    <w:rsid w:val="00C950E3"/>
    <w:rsid w:val="00C974A4"/>
    <w:rsid w:val="00C9755D"/>
    <w:rsid w:val="00CA0639"/>
    <w:rsid w:val="00CA08B8"/>
    <w:rsid w:val="00CA142E"/>
    <w:rsid w:val="00CA3A3C"/>
    <w:rsid w:val="00CA4EE3"/>
    <w:rsid w:val="00CB027F"/>
    <w:rsid w:val="00CB1C3F"/>
    <w:rsid w:val="00CB1EB5"/>
    <w:rsid w:val="00CB2379"/>
    <w:rsid w:val="00CB2B1E"/>
    <w:rsid w:val="00CB2D38"/>
    <w:rsid w:val="00CB3774"/>
    <w:rsid w:val="00CB3BB1"/>
    <w:rsid w:val="00CB4135"/>
    <w:rsid w:val="00CB6E9F"/>
    <w:rsid w:val="00CB7AA3"/>
    <w:rsid w:val="00CC0EBB"/>
    <w:rsid w:val="00CC25CE"/>
    <w:rsid w:val="00CC3762"/>
    <w:rsid w:val="00CC444B"/>
    <w:rsid w:val="00CC5A1B"/>
    <w:rsid w:val="00CC6297"/>
    <w:rsid w:val="00CC6745"/>
    <w:rsid w:val="00CC6CCF"/>
    <w:rsid w:val="00CC6EB3"/>
    <w:rsid w:val="00CC7690"/>
    <w:rsid w:val="00CD017D"/>
    <w:rsid w:val="00CD1050"/>
    <w:rsid w:val="00CD1986"/>
    <w:rsid w:val="00CD54BF"/>
    <w:rsid w:val="00CD61B4"/>
    <w:rsid w:val="00CD67AC"/>
    <w:rsid w:val="00CD78DA"/>
    <w:rsid w:val="00CD7D8B"/>
    <w:rsid w:val="00CE0597"/>
    <w:rsid w:val="00CE11A7"/>
    <w:rsid w:val="00CE206F"/>
    <w:rsid w:val="00CE418F"/>
    <w:rsid w:val="00CE4D5C"/>
    <w:rsid w:val="00CE5F7D"/>
    <w:rsid w:val="00CE6221"/>
    <w:rsid w:val="00CF057D"/>
    <w:rsid w:val="00CF05DA"/>
    <w:rsid w:val="00CF07DD"/>
    <w:rsid w:val="00CF1809"/>
    <w:rsid w:val="00CF58EB"/>
    <w:rsid w:val="00CF6FEC"/>
    <w:rsid w:val="00D0023B"/>
    <w:rsid w:val="00D0106E"/>
    <w:rsid w:val="00D015A8"/>
    <w:rsid w:val="00D03541"/>
    <w:rsid w:val="00D05EA5"/>
    <w:rsid w:val="00D06383"/>
    <w:rsid w:val="00D11214"/>
    <w:rsid w:val="00D1564A"/>
    <w:rsid w:val="00D16284"/>
    <w:rsid w:val="00D172C6"/>
    <w:rsid w:val="00D20E85"/>
    <w:rsid w:val="00D21101"/>
    <w:rsid w:val="00D22855"/>
    <w:rsid w:val="00D24137"/>
    <w:rsid w:val="00D24615"/>
    <w:rsid w:val="00D264FC"/>
    <w:rsid w:val="00D27BE4"/>
    <w:rsid w:val="00D30E36"/>
    <w:rsid w:val="00D3290C"/>
    <w:rsid w:val="00D337F4"/>
    <w:rsid w:val="00D3548A"/>
    <w:rsid w:val="00D36A7D"/>
    <w:rsid w:val="00D36C50"/>
    <w:rsid w:val="00D36E1A"/>
    <w:rsid w:val="00D375EE"/>
    <w:rsid w:val="00D37842"/>
    <w:rsid w:val="00D4015F"/>
    <w:rsid w:val="00D40A71"/>
    <w:rsid w:val="00D40ED3"/>
    <w:rsid w:val="00D413E8"/>
    <w:rsid w:val="00D422DD"/>
    <w:rsid w:val="00D42DB3"/>
    <w:rsid w:val="00D42DC2"/>
    <w:rsid w:val="00D42FB0"/>
    <w:rsid w:val="00D4302B"/>
    <w:rsid w:val="00D4338A"/>
    <w:rsid w:val="00D43466"/>
    <w:rsid w:val="00D45193"/>
    <w:rsid w:val="00D45FC4"/>
    <w:rsid w:val="00D4620C"/>
    <w:rsid w:val="00D475E0"/>
    <w:rsid w:val="00D47B49"/>
    <w:rsid w:val="00D537E1"/>
    <w:rsid w:val="00D53F84"/>
    <w:rsid w:val="00D5543E"/>
    <w:rsid w:val="00D554F7"/>
    <w:rsid w:val="00D55B99"/>
    <w:rsid w:val="00D55BB2"/>
    <w:rsid w:val="00D55EED"/>
    <w:rsid w:val="00D560D9"/>
    <w:rsid w:val="00D567E4"/>
    <w:rsid w:val="00D56813"/>
    <w:rsid w:val="00D5740B"/>
    <w:rsid w:val="00D6091A"/>
    <w:rsid w:val="00D60E1F"/>
    <w:rsid w:val="00D6174F"/>
    <w:rsid w:val="00D63018"/>
    <w:rsid w:val="00D6311F"/>
    <w:rsid w:val="00D647E9"/>
    <w:rsid w:val="00D64E99"/>
    <w:rsid w:val="00D6605A"/>
    <w:rsid w:val="00D6695F"/>
    <w:rsid w:val="00D73B7F"/>
    <w:rsid w:val="00D75644"/>
    <w:rsid w:val="00D761F5"/>
    <w:rsid w:val="00D76694"/>
    <w:rsid w:val="00D77C72"/>
    <w:rsid w:val="00D80151"/>
    <w:rsid w:val="00D81656"/>
    <w:rsid w:val="00D83350"/>
    <w:rsid w:val="00D83D87"/>
    <w:rsid w:val="00D84A6D"/>
    <w:rsid w:val="00D8543C"/>
    <w:rsid w:val="00D867B8"/>
    <w:rsid w:val="00D86A30"/>
    <w:rsid w:val="00D87343"/>
    <w:rsid w:val="00D87F41"/>
    <w:rsid w:val="00D902E5"/>
    <w:rsid w:val="00D90DE9"/>
    <w:rsid w:val="00D91D5D"/>
    <w:rsid w:val="00D927EE"/>
    <w:rsid w:val="00D93382"/>
    <w:rsid w:val="00D93B8C"/>
    <w:rsid w:val="00D947AC"/>
    <w:rsid w:val="00D95C80"/>
    <w:rsid w:val="00D97CB4"/>
    <w:rsid w:val="00D97DD4"/>
    <w:rsid w:val="00DA1373"/>
    <w:rsid w:val="00DA1F89"/>
    <w:rsid w:val="00DA2EAB"/>
    <w:rsid w:val="00DA5A8A"/>
    <w:rsid w:val="00DA75D2"/>
    <w:rsid w:val="00DA77B4"/>
    <w:rsid w:val="00DB0248"/>
    <w:rsid w:val="00DB1170"/>
    <w:rsid w:val="00DB1CE7"/>
    <w:rsid w:val="00DB1F5D"/>
    <w:rsid w:val="00DB26CD"/>
    <w:rsid w:val="00DB3F3B"/>
    <w:rsid w:val="00DB441C"/>
    <w:rsid w:val="00DB44AF"/>
    <w:rsid w:val="00DC0BBE"/>
    <w:rsid w:val="00DC1F58"/>
    <w:rsid w:val="00DC339B"/>
    <w:rsid w:val="00DC38EE"/>
    <w:rsid w:val="00DC39A6"/>
    <w:rsid w:val="00DC4036"/>
    <w:rsid w:val="00DC4147"/>
    <w:rsid w:val="00DC4767"/>
    <w:rsid w:val="00DC4A35"/>
    <w:rsid w:val="00DC4BC5"/>
    <w:rsid w:val="00DC5D40"/>
    <w:rsid w:val="00DC69A7"/>
    <w:rsid w:val="00DD128E"/>
    <w:rsid w:val="00DD2415"/>
    <w:rsid w:val="00DD30E9"/>
    <w:rsid w:val="00DD3A38"/>
    <w:rsid w:val="00DD4F47"/>
    <w:rsid w:val="00DD5C74"/>
    <w:rsid w:val="00DD7FBB"/>
    <w:rsid w:val="00DE0B9F"/>
    <w:rsid w:val="00DE0FF8"/>
    <w:rsid w:val="00DE2438"/>
    <w:rsid w:val="00DE2A9E"/>
    <w:rsid w:val="00DE4238"/>
    <w:rsid w:val="00DE47F0"/>
    <w:rsid w:val="00DE5752"/>
    <w:rsid w:val="00DE5847"/>
    <w:rsid w:val="00DE657F"/>
    <w:rsid w:val="00DE6CE1"/>
    <w:rsid w:val="00DE7964"/>
    <w:rsid w:val="00DF091F"/>
    <w:rsid w:val="00DF09E8"/>
    <w:rsid w:val="00DF1218"/>
    <w:rsid w:val="00DF21C8"/>
    <w:rsid w:val="00DF279D"/>
    <w:rsid w:val="00DF2ED1"/>
    <w:rsid w:val="00DF3665"/>
    <w:rsid w:val="00DF57A0"/>
    <w:rsid w:val="00DF6462"/>
    <w:rsid w:val="00DF7248"/>
    <w:rsid w:val="00E019BC"/>
    <w:rsid w:val="00E02413"/>
    <w:rsid w:val="00E02FA0"/>
    <w:rsid w:val="00E02FBC"/>
    <w:rsid w:val="00E036DC"/>
    <w:rsid w:val="00E04DD4"/>
    <w:rsid w:val="00E06F8C"/>
    <w:rsid w:val="00E10454"/>
    <w:rsid w:val="00E104BC"/>
    <w:rsid w:val="00E10BE6"/>
    <w:rsid w:val="00E11068"/>
    <w:rsid w:val="00E112E5"/>
    <w:rsid w:val="00E11F83"/>
    <w:rsid w:val="00E122D8"/>
    <w:rsid w:val="00E128F2"/>
    <w:rsid w:val="00E12CC8"/>
    <w:rsid w:val="00E1336B"/>
    <w:rsid w:val="00E13902"/>
    <w:rsid w:val="00E15352"/>
    <w:rsid w:val="00E16722"/>
    <w:rsid w:val="00E17E3C"/>
    <w:rsid w:val="00E20AFC"/>
    <w:rsid w:val="00E2143A"/>
    <w:rsid w:val="00E21CC7"/>
    <w:rsid w:val="00E238E2"/>
    <w:rsid w:val="00E23D17"/>
    <w:rsid w:val="00E23EFB"/>
    <w:rsid w:val="00E24D9E"/>
    <w:rsid w:val="00E25849"/>
    <w:rsid w:val="00E3197E"/>
    <w:rsid w:val="00E31B3B"/>
    <w:rsid w:val="00E31E2B"/>
    <w:rsid w:val="00E336E1"/>
    <w:rsid w:val="00E33D04"/>
    <w:rsid w:val="00E342F8"/>
    <w:rsid w:val="00E34FE1"/>
    <w:rsid w:val="00E351ED"/>
    <w:rsid w:val="00E35824"/>
    <w:rsid w:val="00E35E6C"/>
    <w:rsid w:val="00E374FA"/>
    <w:rsid w:val="00E40EA2"/>
    <w:rsid w:val="00E41F25"/>
    <w:rsid w:val="00E42A40"/>
    <w:rsid w:val="00E42B19"/>
    <w:rsid w:val="00E42DE6"/>
    <w:rsid w:val="00E4325C"/>
    <w:rsid w:val="00E46146"/>
    <w:rsid w:val="00E466AB"/>
    <w:rsid w:val="00E476CA"/>
    <w:rsid w:val="00E47D10"/>
    <w:rsid w:val="00E52221"/>
    <w:rsid w:val="00E5308D"/>
    <w:rsid w:val="00E53E89"/>
    <w:rsid w:val="00E540D0"/>
    <w:rsid w:val="00E54475"/>
    <w:rsid w:val="00E54ADC"/>
    <w:rsid w:val="00E5619E"/>
    <w:rsid w:val="00E6034B"/>
    <w:rsid w:val="00E60A70"/>
    <w:rsid w:val="00E60AD2"/>
    <w:rsid w:val="00E62B02"/>
    <w:rsid w:val="00E6396B"/>
    <w:rsid w:val="00E6549E"/>
    <w:rsid w:val="00E65EDE"/>
    <w:rsid w:val="00E70F81"/>
    <w:rsid w:val="00E715AA"/>
    <w:rsid w:val="00E71B92"/>
    <w:rsid w:val="00E721F1"/>
    <w:rsid w:val="00E72B57"/>
    <w:rsid w:val="00E72E27"/>
    <w:rsid w:val="00E72F93"/>
    <w:rsid w:val="00E7351F"/>
    <w:rsid w:val="00E75414"/>
    <w:rsid w:val="00E7610D"/>
    <w:rsid w:val="00E761C0"/>
    <w:rsid w:val="00E77055"/>
    <w:rsid w:val="00E77460"/>
    <w:rsid w:val="00E80F80"/>
    <w:rsid w:val="00E82B0F"/>
    <w:rsid w:val="00E83222"/>
    <w:rsid w:val="00E83ABC"/>
    <w:rsid w:val="00E844F2"/>
    <w:rsid w:val="00E84E3E"/>
    <w:rsid w:val="00E86997"/>
    <w:rsid w:val="00E86D3A"/>
    <w:rsid w:val="00E86E27"/>
    <w:rsid w:val="00E87707"/>
    <w:rsid w:val="00E87870"/>
    <w:rsid w:val="00E87D8C"/>
    <w:rsid w:val="00E9034F"/>
    <w:rsid w:val="00E90AD0"/>
    <w:rsid w:val="00E929B6"/>
    <w:rsid w:val="00E92DAF"/>
    <w:rsid w:val="00E92FCB"/>
    <w:rsid w:val="00E9483C"/>
    <w:rsid w:val="00E95141"/>
    <w:rsid w:val="00E95348"/>
    <w:rsid w:val="00E95564"/>
    <w:rsid w:val="00E95EFA"/>
    <w:rsid w:val="00E96A23"/>
    <w:rsid w:val="00E97837"/>
    <w:rsid w:val="00EA0B8F"/>
    <w:rsid w:val="00EA0F6A"/>
    <w:rsid w:val="00EA147F"/>
    <w:rsid w:val="00EA1D97"/>
    <w:rsid w:val="00EA356A"/>
    <w:rsid w:val="00EA45DA"/>
    <w:rsid w:val="00EA4A27"/>
    <w:rsid w:val="00EA4FA6"/>
    <w:rsid w:val="00EA763F"/>
    <w:rsid w:val="00EB1A25"/>
    <w:rsid w:val="00EB31CC"/>
    <w:rsid w:val="00EB483F"/>
    <w:rsid w:val="00EB4BC2"/>
    <w:rsid w:val="00EB5B59"/>
    <w:rsid w:val="00EB5C51"/>
    <w:rsid w:val="00EB7390"/>
    <w:rsid w:val="00EB749F"/>
    <w:rsid w:val="00EC03E4"/>
    <w:rsid w:val="00EC274D"/>
    <w:rsid w:val="00EC4338"/>
    <w:rsid w:val="00EC5EF7"/>
    <w:rsid w:val="00EC6180"/>
    <w:rsid w:val="00EC7363"/>
    <w:rsid w:val="00EC753E"/>
    <w:rsid w:val="00ED03AB"/>
    <w:rsid w:val="00ED1963"/>
    <w:rsid w:val="00ED1CD4"/>
    <w:rsid w:val="00ED1D2B"/>
    <w:rsid w:val="00ED3970"/>
    <w:rsid w:val="00ED5AF4"/>
    <w:rsid w:val="00ED5C40"/>
    <w:rsid w:val="00ED64B5"/>
    <w:rsid w:val="00ED6D4A"/>
    <w:rsid w:val="00ED7E67"/>
    <w:rsid w:val="00ED7F64"/>
    <w:rsid w:val="00EE01B7"/>
    <w:rsid w:val="00EE045F"/>
    <w:rsid w:val="00EE0659"/>
    <w:rsid w:val="00EE0E0B"/>
    <w:rsid w:val="00EE13D4"/>
    <w:rsid w:val="00EE1A88"/>
    <w:rsid w:val="00EE2198"/>
    <w:rsid w:val="00EE21D1"/>
    <w:rsid w:val="00EE2301"/>
    <w:rsid w:val="00EE239D"/>
    <w:rsid w:val="00EE2EED"/>
    <w:rsid w:val="00EE3AC2"/>
    <w:rsid w:val="00EE4199"/>
    <w:rsid w:val="00EE4AA4"/>
    <w:rsid w:val="00EE4BA0"/>
    <w:rsid w:val="00EE5317"/>
    <w:rsid w:val="00EE648A"/>
    <w:rsid w:val="00EE6913"/>
    <w:rsid w:val="00EE75F6"/>
    <w:rsid w:val="00EE7CCA"/>
    <w:rsid w:val="00EF1C85"/>
    <w:rsid w:val="00EF4509"/>
    <w:rsid w:val="00EF5E35"/>
    <w:rsid w:val="00EF63A4"/>
    <w:rsid w:val="00EF6607"/>
    <w:rsid w:val="00EF71CB"/>
    <w:rsid w:val="00F00928"/>
    <w:rsid w:val="00F0104D"/>
    <w:rsid w:val="00F017F1"/>
    <w:rsid w:val="00F0188E"/>
    <w:rsid w:val="00F050CF"/>
    <w:rsid w:val="00F06557"/>
    <w:rsid w:val="00F06E53"/>
    <w:rsid w:val="00F105BE"/>
    <w:rsid w:val="00F125D5"/>
    <w:rsid w:val="00F13417"/>
    <w:rsid w:val="00F140B2"/>
    <w:rsid w:val="00F14187"/>
    <w:rsid w:val="00F1560E"/>
    <w:rsid w:val="00F15B98"/>
    <w:rsid w:val="00F15EB1"/>
    <w:rsid w:val="00F1659C"/>
    <w:rsid w:val="00F16A14"/>
    <w:rsid w:val="00F170E5"/>
    <w:rsid w:val="00F1753D"/>
    <w:rsid w:val="00F17937"/>
    <w:rsid w:val="00F20D54"/>
    <w:rsid w:val="00F22447"/>
    <w:rsid w:val="00F22F95"/>
    <w:rsid w:val="00F249D6"/>
    <w:rsid w:val="00F24F9E"/>
    <w:rsid w:val="00F25DF7"/>
    <w:rsid w:val="00F305AD"/>
    <w:rsid w:val="00F30EE7"/>
    <w:rsid w:val="00F3180A"/>
    <w:rsid w:val="00F326F0"/>
    <w:rsid w:val="00F3352B"/>
    <w:rsid w:val="00F34EC4"/>
    <w:rsid w:val="00F35C5B"/>
    <w:rsid w:val="00F362D7"/>
    <w:rsid w:val="00F367E9"/>
    <w:rsid w:val="00F372AF"/>
    <w:rsid w:val="00F37D7B"/>
    <w:rsid w:val="00F41389"/>
    <w:rsid w:val="00F4199F"/>
    <w:rsid w:val="00F43546"/>
    <w:rsid w:val="00F43B1D"/>
    <w:rsid w:val="00F45E44"/>
    <w:rsid w:val="00F47029"/>
    <w:rsid w:val="00F47E35"/>
    <w:rsid w:val="00F47FA4"/>
    <w:rsid w:val="00F5047B"/>
    <w:rsid w:val="00F509EF"/>
    <w:rsid w:val="00F5125D"/>
    <w:rsid w:val="00F5153F"/>
    <w:rsid w:val="00F52605"/>
    <w:rsid w:val="00F52A36"/>
    <w:rsid w:val="00F5314C"/>
    <w:rsid w:val="00F534CF"/>
    <w:rsid w:val="00F544D5"/>
    <w:rsid w:val="00F54729"/>
    <w:rsid w:val="00F5688C"/>
    <w:rsid w:val="00F60048"/>
    <w:rsid w:val="00F628AC"/>
    <w:rsid w:val="00F635DD"/>
    <w:rsid w:val="00F6431D"/>
    <w:rsid w:val="00F66097"/>
    <w:rsid w:val="00F6627B"/>
    <w:rsid w:val="00F66D86"/>
    <w:rsid w:val="00F67ACB"/>
    <w:rsid w:val="00F7336E"/>
    <w:rsid w:val="00F734F2"/>
    <w:rsid w:val="00F75052"/>
    <w:rsid w:val="00F7545B"/>
    <w:rsid w:val="00F75BBD"/>
    <w:rsid w:val="00F76422"/>
    <w:rsid w:val="00F7658C"/>
    <w:rsid w:val="00F76798"/>
    <w:rsid w:val="00F804D3"/>
    <w:rsid w:val="00F816CB"/>
    <w:rsid w:val="00F81A1A"/>
    <w:rsid w:val="00F81CD2"/>
    <w:rsid w:val="00F81E52"/>
    <w:rsid w:val="00F82641"/>
    <w:rsid w:val="00F82F73"/>
    <w:rsid w:val="00F8304F"/>
    <w:rsid w:val="00F83355"/>
    <w:rsid w:val="00F8703A"/>
    <w:rsid w:val="00F90F18"/>
    <w:rsid w:val="00F91709"/>
    <w:rsid w:val="00F91EBC"/>
    <w:rsid w:val="00F92481"/>
    <w:rsid w:val="00F92825"/>
    <w:rsid w:val="00F937E4"/>
    <w:rsid w:val="00F93E26"/>
    <w:rsid w:val="00F94D1C"/>
    <w:rsid w:val="00F95EE7"/>
    <w:rsid w:val="00F96D48"/>
    <w:rsid w:val="00FA06F5"/>
    <w:rsid w:val="00FA2CFB"/>
    <w:rsid w:val="00FA39E6"/>
    <w:rsid w:val="00FA58B1"/>
    <w:rsid w:val="00FA5E45"/>
    <w:rsid w:val="00FA6B28"/>
    <w:rsid w:val="00FA76CE"/>
    <w:rsid w:val="00FA78AD"/>
    <w:rsid w:val="00FA7BC9"/>
    <w:rsid w:val="00FB1219"/>
    <w:rsid w:val="00FB245B"/>
    <w:rsid w:val="00FB378E"/>
    <w:rsid w:val="00FB37F1"/>
    <w:rsid w:val="00FB47C0"/>
    <w:rsid w:val="00FB501B"/>
    <w:rsid w:val="00FB5FFD"/>
    <w:rsid w:val="00FB6B36"/>
    <w:rsid w:val="00FB719A"/>
    <w:rsid w:val="00FB7770"/>
    <w:rsid w:val="00FC0439"/>
    <w:rsid w:val="00FC449E"/>
    <w:rsid w:val="00FC4ED8"/>
    <w:rsid w:val="00FC557D"/>
    <w:rsid w:val="00FC5E50"/>
    <w:rsid w:val="00FC64B9"/>
    <w:rsid w:val="00FC7703"/>
    <w:rsid w:val="00FD2BF8"/>
    <w:rsid w:val="00FD3B91"/>
    <w:rsid w:val="00FD42CA"/>
    <w:rsid w:val="00FD48C4"/>
    <w:rsid w:val="00FD576B"/>
    <w:rsid w:val="00FD579E"/>
    <w:rsid w:val="00FD5B71"/>
    <w:rsid w:val="00FD6845"/>
    <w:rsid w:val="00FD68E4"/>
    <w:rsid w:val="00FD6E2A"/>
    <w:rsid w:val="00FD7561"/>
    <w:rsid w:val="00FD7D88"/>
    <w:rsid w:val="00FD7F0D"/>
    <w:rsid w:val="00FE0EB7"/>
    <w:rsid w:val="00FE0FD8"/>
    <w:rsid w:val="00FE1AAE"/>
    <w:rsid w:val="00FE2132"/>
    <w:rsid w:val="00FE21F3"/>
    <w:rsid w:val="00FE39FB"/>
    <w:rsid w:val="00FE4516"/>
    <w:rsid w:val="00FE5347"/>
    <w:rsid w:val="00FE64C8"/>
    <w:rsid w:val="00FE6FC7"/>
    <w:rsid w:val="00FE7215"/>
    <w:rsid w:val="00FF0B52"/>
    <w:rsid w:val="00FF0ED8"/>
    <w:rsid w:val="00FF11EA"/>
    <w:rsid w:val="00FF1E8E"/>
    <w:rsid w:val="00FF2889"/>
    <w:rsid w:val="00FF2C8A"/>
    <w:rsid w:val="00FF39F6"/>
    <w:rsid w:val="00FF466C"/>
    <w:rsid w:val="00FF564D"/>
    <w:rsid w:val="00FF5679"/>
    <w:rsid w:val="00FF64CA"/>
    <w:rsid w:val="00FF669D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39AAA-AEAC-491B-9E87-A2BDDF23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semiHidden/>
    <w:unhideWhenUsed/>
    <w:rsid w:val="00A10507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A10507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A10507"/>
    <w:rPr>
      <w:vertAlign w:val="superscript"/>
    </w:rPr>
  </w:style>
  <w:style w:type="character" w:customStyle="1" w:styleId="hl1">
    <w:name w:val="hl1"/>
    <w:basedOn w:val="a7"/>
    <w:rsid w:val="00104DFB"/>
    <w:rPr>
      <w:color w:val="EE09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5E60-DA23-4BE7-9442-BB176D90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5</TotalTime>
  <Pages>8</Pages>
  <Words>721</Words>
  <Characters>4116</Characters>
  <Application>Microsoft Office Word</Application>
  <DocSecurity>0</DocSecurity>
  <Lines>34</Lines>
  <Paragraphs>9</Paragraphs>
  <ScaleCrop>false</ScaleCrop>
  <Company>cy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吳婉珣</dc:creator>
  <cp:lastModifiedBy>吳婉珣</cp:lastModifiedBy>
  <cp:revision>3</cp:revision>
  <cp:lastPrinted>2022-09-21T08:55:00Z</cp:lastPrinted>
  <dcterms:created xsi:type="dcterms:W3CDTF">2022-12-23T07:33:00Z</dcterms:created>
  <dcterms:modified xsi:type="dcterms:W3CDTF">2022-12-23T08:57:00Z</dcterms:modified>
  <cp:contentStatus/>
</cp:coreProperties>
</file>