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B894" w14:textId="7F490E5A" w:rsidR="00D75644" w:rsidRPr="00A126DA" w:rsidRDefault="00E86252" w:rsidP="000063CF">
      <w:pPr>
        <w:pStyle w:val="af6"/>
      </w:pPr>
      <w:r w:rsidRPr="00A126DA">
        <w:rPr>
          <w:rFonts w:hint="eastAsia"/>
        </w:rPr>
        <w:t>調查</w:t>
      </w:r>
      <w:r w:rsidR="000B4AAD" w:rsidRPr="00A126DA">
        <w:rPr>
          <w:rFonts w:hint="eastAsia"/>
        </w:rPr>
        <w:t>報告</w:t>
      </w:r>
      <w:bookmarkStart w:id="0" w:name="_GoBack"/>
      <w:bookmarkEnd w:id="0"/>
    </w:p>
    <w:p w14:paraId="53403472" w14:textId="65A34411" w:rsidR="00E25849" w:rsidRPr="00A126DA" w:rsidRDefault="00E25849" w:rsidP="005F6274">
      <w:pPr>
        <w:pStyle w:val="1"/>
        <w:spacing w:line="480" w:lineRule="exact"/>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A126DA">
        <w:rPr>
          <w:rFonts w:hint="eastAsia"/>
          <w:b/>
        </w:rPr>
        <w:t>案　　由</w:t>
      </w:r>
      <w:r w:rsidRPr="00A126DA">
        <w:rPr>
          <w:rFonts w:hint="eastAsia"/>
        </w:rPr>
        <w:t>：</w:t>
      </w:r>
      <w:bookmarkStart w:id="26" w:name="_Hlk106198072"/>
      <w:bookmarkStart w:id="27" w:name="_Hlk1132191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62A35" w:rsidRPr="00A126DA">
        <w:rPr>
          <w:rFonts w:hint="eastAsia"/>
        </w:rPr>
        <w:t>為雲林縣政府</w:t>
      </w:r>
      <w:bookmarkEnd w:id="26"/>
      <w:r w:rsidR="00A62A35" w:rsidRPr="00A126DA">
        <w:rPr>
          <w:rFonts w:hint="eastAsia"/>
        </w:rPr>
        <w:t>地政處人員辦理轄內農地重劃區農水路鋪設工程驗收作業，藉職務之便，接受廠商不當之飲宴及性招待</w:t>
      </w:r>
      <w:proofErr w:type="gramStart"/>
      <w:r w:rsidR="00A62A35" w:rsidRPr="00A126DA">
        <w:rPr>
          <w:rFonts w:hint="eastAsia"/>
        </w:rPr>
        <w:t>等情案</w:t>
      </w:r>
      <w:bookmarkEnd w:id="27"/>
      <w:proofErr w:type="gramEnd"/>
      <w:r w:rsidR="00361332" w:rsidRPr="00A126DA">
        <w:rPr>
          <w:rFonts w:hint="eastAsia"/>
        </w:rPr>
        <w:t>。</w:t>
      </w:r>
    </w:p>
    <w:p w14:paraId="36C57A64" w14:textId="77777777" w:rsidR="00E25849" w:rsidRPr="00A126DA" w:rsidRDefault="00E25849" w:rsidP="005F6274">
      <w:pPr>
        <w:pStyle w:val="1"/>
        <w:spacing w:line="480" w:lineRule="exact"/>
        <w:rPr>
          <w:b/>
        </w:rPr>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524895646"/>
      <w:bookmarkStart w:id="39" w:name="_Toc524896192"/>
      <w:bookmarkStart w:id="40" w:name="_Toc524896222"/>
      <w:bookmarkStart w:id="41" w:name="_Toc524902729"/>
      <w:bookmarkStart w:id="42" w:name="_Toc525066145"/>
      <w:bookmarkStart w:id="43" w:name="_Toc525070836"/>
      <w:bookmarkStart w:id="44" w:name="_Toc525938376"/>
      <w:bookmarkStart w:id="45" w:name="_Toc525939224"/>
      <w:bookmarkStart w:id="46" w:name="_Toc525939729"/>
      <w:bookmarkStart w:id="47" w:name="_Toc529218269"/>
      <w:bookmarkStart w:id="48" w:name="_Toc529222686"/>
      <w:bookmarkStart w:id="49" w:name="_Toc529223108"/>
      <w:bookmarkStart w:id="50" w:name="_Toc529223859"/>
      <w:bookmarkStart w:id="51" w:name="_Toc529228262"/>
      <w:bookmarkStart w:id="52" w:name="_Toc2400392"/>
      <w:bookmarkStart w:id="53" w:name="_Toc4316186"/>
      <w:bookmarkStart w:id="54" w:name="_Toc4473327"/>
      <w:bookmarkStart w:id="55" w:name="_Toc69556894"/>
      <w:bookmarkStart w:id="56" w:name="_Toc69556943"/>
      <w:bookmarkStart w:id="57" w:name="_Toc69609817"/>
      <w:bookmarkStart w:id="58" w:name="_Toc70241813"/>
      <w:bookmarkStart w:id="59" w:name="_Toc70242202"/>
      <w:bookmarkStart w:id="60" w:name="_Toc421794872"/>
      <w:bookmarkStart w:id="61" w:name="_Toc422834157"/>
      <w:bookmarkEnd w:id="28"/>
      <w:bookmarkEnd w:id="29"/>
      <w:bookmarkEnd w:id="30"/>
      <w:bookmarkEnd w:id="31"/>
      <w:bookmarkEnd w:id="32"/>
      <w:bookmarkEnd w:id="33"/>
      <w:bookmarkEnd w:id="34"/>
      <w:bookmarkEnd w:id="35"/>
      <w:bookmarkEnd w:id="36"/>
      <w:bookmarkEnd w:id="37"/>
      <w:r w:rsidRPr="00A126DA">
        <w:rPr>
          <w:rFonts w:hint="eastAsia"/>
          <w:b/>
        </w:rPr>
        <w:t>調查意見：</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0F52744" w14:textId="62264F7E" w:rsidR="00A676A2" w:rsidRPr="00A126DA" w:rsidRDefault="00DD4DF8" w:rsidP="005F6274">
      <w:pPr>
        <w:pStyle w:val="11"/>
        <w:spacing w:line="480" w:lineRule="exact"/>
        <w:ind w:left="680" w:firstLineChars="217" w:firstLine="738"/>
        <w:rPr>
          <w:lang w:val="ja-JP"/>
        </w:rPr>
      </w:pPr>
      <w:bookmarkStart w:id="62" w:name="_Toc524902730"/>
      <w:r w:rsidRPr="00A126DA">
        <w:rPr>
          <w:rFonts w:hAnsi="標楷體" w:hint="eastAsia"/>
        </w:rPr>
        <w:t>本</w:t>
      </w:r>
      <w:r w:rsidR="00451C41" w:rsidRPr="00A126DA">
        <w:rPr>
          <w:rFonts w:hAnsi="標楷體" w:hint="eastAsia"/>
          <w:szCs w:val="32"/>
        </w:rPr>
        <w:t>案經向</w:t>
      </w:r>
      <w:r w:rsidR="006C3926" w:rsidRPr="00A126DA">
        <w:rPr>
          <w:rFonts w:hint="eastAsia"/>
          <w:kern w:val="0"/>
        </w:rPr>
        <w:t>雲林縣政府、臺灣雲林地方法院</w:t>
      </w:r>
      <w:r w:rsidR="00E344D4" w:rsidRPr="00A126DA">
        <w:rPr>
          <w:rFonts w:hint="eastAsia"/>
          <w:kern w:val="0"/>
        </w:rPr>
        <w:t>(下稱雲林地院)</w:t>
      </w:r>
      <w:r w:rsidR="006C3926" w:rsidRPr="00A126DA">
        <w:rPr>
          <w:rFonts w:hint="eastAsia"/>
          <w:kern w:val="0"/>
        </w:rPr>
        <w:t>、法務部廉政署</w:t>
      </w:r>
      <w:r w:rsidR="00E344D4" w:rsidRPr="00A126DA">
        <w:rPr>
          <w:rFonts w:hint="eastAsia"/>
          <w:kern w:val="0"/>
        </w:rPr>
        <w:t>(下稱廉政署)</w:t>
      </w:r>
      <w:r w:rsidR="006C3926" w:rsidRPr="00A126DA">
        <w:rPr>
          <w:rFonts w:hint="eastAsia"/>
          <w:kern w:val="0"/>
        </w:rPr>
        <w:t>、審計部臺灣省雲林縣審計室及行政院公共工程委員會</w:t>
      </w:r>
      <w:r w:rsidR="00E344D4" w:rsidRPr="00A126DA">
        <w:rPr>
          <w:rFonts w:hint="eastAsia"/>
          <w:kern w:val="0"/>
        </w:rPr>
        <w:t>(下稱工程會)</w:t>
      </w:r>
      <w:r w:rsidR="006C3926" w:rsidRPr="00A126DA">
        <w:rPr>
          <w:rFonts w:hAnsi="標楷體" w:hint="eastAsia"/>
          <w:szCs w:val="32"/>
        </w:rPr>
        <w:t>調取相關卷證審閱，並於民國(</w:t>
      </w:r>
      <w:r w:rsidR="006C3926" w:rsidRPr="00A126DA">
        <w:rPr>
          <w:rFonts w:hint="eastAsia"/>
          <w:lang w:val="ja-JP"/>
        </w:rPr>
        <w:t>下同</w:t>
      </w:r>
      <w:r w:rsidR="006C3926" w:rsidRPr="00A126DA">
        <w:rPr>
          <w:rFonts w:hAnsi="標楷體" w:hint="eastAsia"/>
          <w:szCs w:val="32"/>
        </w:rPr>
        <w:t>)</w:t>
      </w:r>
      <w:r w:rsidR="006C3926" w:rsidRPr="00A126DA">
        <w:rPr>
          <w:lang w:val="ja-JP"/>
        </w:rPr>
        <w:t>1</w:t>
      </w:r>
      <w:r w:rsidR="006C3926" w:rsidRPr="00A126DA">
        <w:rPr>
          <w:rFonts w:hint="eastAsia"/>
          <w:lang w:val="ja-JP"/>
        </w:rPr>
        <w:t>11</w:t>
      </w:r>
      <w:r w:rsidR="006C3926" w:rsidRPr="00A126DA">
        <w:rPr>
          <w:lang w:val="ja-JP"/>
        </w:rPr>
        <w:t>年</w:t>
      </w:r>
      <w:r w:rsidR="00982A3B" w:rsidRPr="00A126DA">
        <w:rPr>
          <w:rFonts w:eastAsia="MS Mincho" w:hAnsi="標楷體"/>
          <w:lang w:val="ja-JP" w:eastAsia="ja-JP"/>
        </w:rPr>
        <w:t>9</w:t>
      </w:r>
      <w:r w:rsidR="006C3926" w:rsidRPr="00A126DA">
        <w:rPr>
          <w:lang w:val="ja-JP"/>
        </w:rPr>
        <w:t>月</w:t>
      </w:r>
      <w:r w:rsidR="006C3926" w:rsidRPr="00A126DA">
        <w:rPr>
          <w:rFonts w:hAnsi="標楷體" w:hint="eastAsia"/>
          <w:lang w:val="ja-JP"/>
        </w:rPr>
        <w:t>1</w:t>
      </w:r>
      <w:r w:rsidR="00982A3B" w:rsidRPr="00A126DA">
        <w:rPr>
          <w:rFonts w:eastAsia="MS Mincho" w:hAnsi="標楷體"/>
          <w:lang w:val="ja-JP" w:eastAsia="ja-JP"/>
        </w:rPr>
        <w:t>2</w:t>
      </w:r>
      <w:r w:rsidR="006C3926" w:rsidRPr="00A126DA">
        <w:rPr>
          <w:rFonts w:hint="eastAsia"/>
          <w:lang w:val="ja-JP"/>
        </w:rPr>
        <w:t>日請</w:t>
      </w:r>
      <w:r w:rsidR="006C3926" w:rsidRPr="00A126DA">
        <w:rPr>
          <w:rFonts w:hint="eastAsia"/>
          <w:kern w:val="0"/>
        </w:rPr>
        <w:t>雲林縣政府</w:t>
      </w:r>
      <w:r w:rsidR="006C3926" w:rsidRPr="00A126DA">
        <w:rPr>
          <w:rFonts w:hint="eastAsia"/>
          <w:lang w:val="ja-JP"/>
        </w:rPr>
        <w:t>相關業務主管人員到院詢問，</w:t>
      </w:r>
      <w:r w:rsidR="008A4D96" w:rsidRPr="00A126DA">
        <w:rPr>
          <w:rFonts w:hint="eastAsia"/>
          <w:lang w:val="ja-JP"/>
        </w:rPr>
        <w:t>全案業</w:t>
      </w:r>
      <w:r w:rsidR="002C36B6" w:rsidRPr="00A126DA">
        <w:rPr>
          <w:rFonts w:hint="eastAsia"/>
          <w:lang w:val="ja-JP"/>
        </w:rPr>
        <w:t>已</w:t>
      </w:r>
      <w:proofErr w:type="gramStart"/>
      <w:r w:rsidR="008A4D96" w:rsidRPr="00A126DA">
        <w:rPr>
          <w:rFonts w:hint="eastAsia"/>
          <w:lang w:val="ja-JP"/>
        </w:rPr>
        <w:t>調查竣事</w:t>
      </w:r>
      <w:proofErr w:type="gramEnd"/>
      <w:r w:rsidR="008A4D96" w:rsidRPr="00A126DA">
        <w:rPr>
          <w:rFonts w:hint="eastAsia"/>
          <w:lang w:val="ja-JP"/>
        </w:rPr>
        <w:t>，茲將</w:t>
      </w:r>
      <w:r w:rsidR="008A4D96" w:rsidRPr="00A126DA">
        <w:rPr>
          <w:lang w:val="ja-JP"/>
        </w:rPr>
        <w:t>調查</w:t>
      </w:r>
      <w:r w:rsidR="008A4D96" w:rsidRPr="00A126DA">
        <w:rPr>
          <w:rFonts w:hint="eastAsia"/>
          <w:lang w:val="ja-JP"/>
        </w:rPr>
        <w:t>意見</w:t>
      </w:r>
      <w:r w:rsidR="00982A3B" w:rsidRPr="00A126DA">
        <w:rPr>
          <w:rFonts w:hint="eastAsia"/>
          <w:lang w:val="ja-JP"/>
        </w:rPr>
        <w:t>分述</w:t>
      </w:r>
      <w:r w:rsidR="008A4D96" w:rsidRPr="00A126DA">
        <w:rPr>
          <w:rFonts w:hint="eastAsia"/>
          <w:lang w:val="ja-JP"/>
        </w:rPr>
        <w:t>如下：</w:t>
      </w:r>
    </w:p>
    <w:p w14:paraId="52EEB4A6" w14:textId="3F18C22F" w:rsidR="002C36B6" w:rsidRPr="00A126DA" w:rsidRDefault="00D974EA" w:rsidP="005F6274">
      <w:pPr>
        <w:pStyle w:val="2"/>
        <w:tabs>
          <w:tab w:val="left" w:pos="7655"/>
        </w:tabs>
        <w:spacing w:line="480" w:lineRule="exact"/>
        <w:rPr>
          <w:rFonts w:hAnsi="標楷體"/>
          <w:b/>
        </w:rPr>
      </w:pPr>
      <w:r w:rsidRPr="00A126DA">
        <w:rPr>
          <w:rFonts w:hAnsi="標楷體" w:hint="eastAsia"/>
          <w:b/>
        </w:rPr>
        <w:t>雲林縣政府地政處重劃科</w:t>
      </w:r>
      <w:r w:rsidR="002C36B6" w:rsidRPr="00A126DA">
        <w:rPr>
          <w:rFonts w:hAnsi="標楷體" w:hint="eastAsia"/>
          <w:b/>
        </w:rPr>
        <w:t>技</w:t>
      </w:r>
      <w:proofErr w:type="gramStart"/>
      <w:r w:rsidR="002C36B6" w:rsidRPr="00A126DA">
        <w:rPr>
          <w:rFonts w:hAnsi="標楷體" w:hint="eastAsia"/>
          <w:b/>
        </w:rPr>
        <w:t>佐</w:t>
      </w:r>
      <w:proofErr w:type="gramEnd"/>
      <w:r w:rsidR="002C36B6" w:rsidRPr="00A126DA">
        <w:rPr>
          <w:rFonts w:hAnsi="標楷體" w:hint="eastAsia"/>
          <w:b/>
        </w:rPr>
        <w:t>張同輝</w:t>
      </w:r>
      <w:r w:rsidR="00C8739D" w:rsidRPr="00A126DA">
        <w:rPr>
          <w:rFonts w:hAnsi="標楷體" w:hint="eastAsia"/>
          <w:b/>
        </w:rPr>
        <w:t>、技士陳俊秀</w:t>
      </w:r>
      <w:r w:rsidR="002C36B6" w:rsidRPr="00A126DA">
        <w:rPr>
          <w:rFonts w:hAnsi="標楷體" w:hint="eastAsia"/>
          <w:b/>
        </w:rPr>
        <w:t>於106年至109年間辦理</w:t>
      </w:r>
      <w:r w:rsidR="00B71870" w:rsidRPr="00A126DA">
        <w:rPr>
          <w:rFonts w:hAnsi="標楷體" w:hint="eastAsia"/>
          <w:b/>
        </w:rPr>
        <w:t>雲林縣</w:t>
      </w:r>
      <w:r w:rsidR="002C36B6" w:rsidRPr="00A126DA">
        <w:rPr>
          <w:rFonts w:hAnsi="標楷體" w:hint="eastAsia"/>
          <w:b/>
        </w:rPr>
        <w:t>農地重劃區農水路相關工程</w:t>
      </w:r>
      <w:r w:rsidR="006277E8" w:rsidRPr="00A126DA">
        <w:rPr>
          <w:rFonts w:hAnsi="標楷體" w:hint="eastAsia"/>
          <w:b/>
        </w:rPr>
        <w:t>採購案</w:t>
      </w:r>
      <w:r w:rsidR="002C36B6" w:rsidRPr="00A126DA">
        <w:rPr>
          <w:rFonts w:hAnsi="標楷體" w:hint="eastAsia"/>
          <w:b/>
        </w:rPr>
        <w:t>，本應廉潔自持，</w:t>
      </w:r>
      <w:r w:rsidR="00A34BAF" w:rsidRPr="00A126DA">
        <w:rPr>
          <w:rFonts w:hAnsi="標楷體" w:hint="eastAsia"/>
          <w:b/>
        </w:rPr>
        <w:t>詎</w:t>
      </w:r>
      <w:r w:rsidR="00D23008" w:rsidRPr="00A126DA">
        <w:rPr>
          <w:rFonts w:hAnsi="標楷體" w:hint="eastAsia"/>
          <w:b/>
        </w:rPr>
        <w:t>兩人</w:t>
      </w:r>
      <w:r w:rsidR="00A34BAF" w:rsidRPr="00A126DA">
        <w:rPr>
          <w:rFonts w:hAnsi="標楷體" w:hint="eastAsia"/>
          <w:b/>
        </w:rPr>
        <w:t>竟多次</w:t>
      </w:r>
      <w:r w:rsidR="00D60807" w:rsidRPr="00A126DA">
        <w:rPr>
          <w:rFonts w:hAnsi="標楷體" w:hint="eastAsia"/>
          <w:b/>
        </w:rPr>
        <w:t>收</w:t>
      </w:r>
      <w:r w:rsidR="002C36B6" w:rsidRPr="00A126DA">
        <w:rPr>
          <w:rFonts w:hAnsi="標楷體" w:hint="eastAsia"/>
          <w:b/>
        </w:rPr>
        <w:t>受</w:t>
      </w:r>
      <w:r w:rsidR="00B71870" w:rsidRPr="00A126DA">
        <w:rPr>
          <w:rFonts w:hAnsi="標楷體" w:hint="eastAsia"/>
          <w:b/>
        </w:rPr>
        <w:t>工程</w:t>
      </w:r>
      <w:r w:rsidR="002C36B6" w:rsidRPr="00A126DA">
        <w:rPr>
          <w:rFonts w:hAnsi="標楷體" w:hint="eastAsia"/>
          <w:b/>
        </w:rPr>
        <w:t>承攬廠商飲宴應酬(含有女陪侍)及</w:t>
      </w:r>
      <w:r w:rsidR="00EC7C89" w:rsidRPr="00A126DA">
        <w:rPr>
          <w:rFonts w:hAnsi="標楷體" w:hint="eastAsia"/>
          <w:b/>
        </w:rPr>
        <w:t>金錢</w:t>
      </w:r>
      <w:r w:rsidR="002C36B6" w:rsidRPr="00A126DA">
        <w:rPr>
          <w:rFonts w:hAnsi="標楷體" w:hint="eastAsia"/>
          <w:b/>
        </w:rPr>
        <w:t>賄賂，</w:t>
      </w:r>
      <w:r w:rsidR="00B71870" w:rsidRPr="00A126DA">
        <w:rPr>
          <w:rFonts w:hAnsi="標楷體" w:hint="eastAsia"/>
          <w:b/>
        </w:rPr>
        <w:t>經檢察官依貪污治罪條例等罪起訴，雲林地院</w:t>
      </w:r>
      <w:r w:rsidR="00C8739D" w:rsidRPr="00A126DA">
        <w:rPr>
          <w:rFonts w:hAnsi="標楷體" w:hint="eastAsia"/>
          <w:b/>
        </w:rPr>
        <w:t>並</w:t>
      </w:r>
      <w:r w:rsidR="00B71870" w:rsidRPr="00A126DA">
        <w:rPr>
          <w:rFonts w:hAnsi="標楷體" w:hint="eastAsia"/>
          <w:b/>
        </w:rPr>
        <w:t>於111年5月20</w:t>
      </w:r>
      <w:r w:rsidR="00EB5A29" w:rsidRPr="00A126DA">
        <w:rPr>
          <w:rFonts w:hAnsi="標楷體" w:hint="eastAsia"/>
          <w:b/>
        </w:rPr>
        <w:t>日</w:t>
      </w:r>
      <w:r w:rsidR="00B71870" w:rsidRPr="00A126DA">
        <w:rPr>
          <w:rFonts w:hAnsi="標楷體" w:hint="eastAsia"/>
          <w:b/>
        </w:rPr>
        <w:t>判決有罪</w:t>
      </w:r>
      <w:r w:rsidR="00C451E6" w:rsidRPr="00A126DA">
        <w:rPr>
          <w:rFonts w:hAnsi="標楷體" w:hint="eastAsia"/>
          <w:b/>
        </w:rPr>
        <w:t>，</w:t>
      </w:r>
      <w:r w:rsidR="005337EE" w:rsidRPr="00A126DA">
        <w:rPr>
          <w:rFonts w:hAnsi="標楷體" w:hint="eastAsia"/>
          <w:b/>
        </w:rPr>
        <w:t>其中</w:t>
      </w:r>
      <w:r w:rsidR="008470DD" w:rsidRPr="00A126DA">
        <w:rPr>
          <w:rFonts w:hAnsi="標楷體" w:hint="eastAsia"/>
          <w:b/>
        </w:rPr>
        <w:t>張同輝</w:t>
      </w:r>
      <w:r w:rsidR="00952AE8" w:rsidRPr="00A126DA">
        <w:rPr>
          <w:rFonts w:hAnsi="標楷體" w:hint="eastAsia"/>
          <w:b/>
        </w:rPr>
        <w:t>部分</w:t>
      </w:r>
      <w:r w:rsidR="005337EE" w:rsidRPr="00A126DA">
        <w:rPr>
          <w:rFonts w:hAnsi="標楷體" w:hint="eastAsia"/>
          <w:b/>
        </w:rPr>
        <w:t>業</w:t>
      </w:r>
      <w:r w:rsidR="006B7C21" w:rsidRPr="00A126DA">
        <w:rPr>
          <w:rFonts w:hAnsi="標楷體" w:hint="eastAsia"/>
          <w:b/>
        </w:rPr>
        <w:t>已</w:t>
      </w:r>
      <w:r w:rsidR="00BD7E72" w:rsidRPr="00A126DA">
        <w:rPr>
          <w:rFonts w:hAnsi="標楷體" w:hint="eastAsia"/>
          <w:b/>
        </w:rPr>
        <w:t>判決</w:t>
      </w:r>
      <w:r w:rsidR="00C451E6" w:rsidRPr="00A126DA">
        <w:rPr>
          <w:rFonts w:hAnsi="標楷體" w:hint="eastAsia"/>
          <w:b/>
        </w:rPr>
        <w:t>確定</w:t>
      </w:r>
      <w:r w:rsidR="005337EE" w:rsidRPr="00A126DA">
        <w:rPr>
          <w:rFonts w:hAnsi="標楷體" w:hint="eastAsia"/>
          <w:b/>
        </w:rPr>
        <w:t>。</w:t>
      </w:r>
      <w:r w:rsidR="008470DD" w:rsidRPr="00A126DA">
        <w:rPr>
          <w:rFonts w:hAnsi="標楷體" w:hint="eastAsia"/>
          <w:b/>
        </w:rPr>
        <w:t>張同輝</w:t>
      </w:r>
      <w:r w:rsidR="00C8739D" w:rsidRPr="00A126DA">
        <w:rPr>
          <w:rFonts w:hAnsi="標楷體" w:hint="eastAsia"/>
          <w:b/>
        </w:rPr>
        <w:t>、</w:t>
      </w:r>
      <w:r w:rsidR="008470DD" w:rsidRPr="00A126DA">
        <w:rPr>
          <w:rFonts w:hAnsi="標楷體" w:hint="eastAsia"/>
          <w:b/>
        </w:rPr>
        <w:t>陳俊秀</w:t>
      </w:r>
      <w:r w:rsidR="00D74D97" w:rsidRPr="00A126DA">
        <w:rPr>
          <w:rFonts w:hAnsi="標楷體" w:hint="eastAsia"/>
          <w:b/>
        </w:rPr>
        <w:t>兩人之行為</w:t>
      </w:r>
      <w:r w:rsidR="00B71870" w:rsidRPr="00A126DA">
        <w:rPr>
          <w:rFonts w:hAnsi="標楷體" w:hint="eastAsia"/>
          <w:b/>
        </w:rPr>
        <w:t>嚴重</w:t>
      </w:r>
      <w:r w:rsidR="00AC0127" w:rsidRPr="00A126DA">
        <w:rPr>
          <w:rFonts w:hAnsi="標楷體" w:hint="eastAsia"/>
          <w:b/>
        </w:rPr>
        <w:t>敗壞法紀，</w:t>
      </w:r>
      <w:proofErr w:type="gramStart"/>
      <w:r w:rsidR="00BA5B98" w:rsidRPr="00A126DA">
        <w:rPr>
          <w:rFonts w:hAnsi="標楷體" w:hint="eastAsia"/>
          <w:b/>
        </w:rPr>
        <w:t>扼傷</w:t>
      </w:r>
      <w:r w:rsidR="00607159" w:rsidRPr="00A126DA">
        <w:rPr>
          <w:rFonts w:hAnsi="標楷體" w:hint="eastAsia"/>
          <w:b/>
        </w:rPr>
        <w:t>政府</w:t>
      </w:r>
      <w:proofErr w:type="gramEnd"/>
      <w:r w:rsidR="00607159" w:rsidRPr="00A126DA">
        <w:rPr>
          <w:rFonts w:hAnsi="標楷體" w:hint="eastAsia"/>
          <w:b/>
        </w:rPr>
        <w:t>形象，</w:t>
      </w:r>
      <w:r w:rsidR="00B71870" w:rsidRPr="00A126DA">
        <w:rPr>
          <w:rFonts w:hAnsi="標楷體" w:hint="eastAsia"/>
          <w:b/>
        </w:rPr>
        <w:t>雲林縣政府於111年7月18日及9月28日分別將</w:t>
      </w:r>
      <w:r w:rsidR="008470DD" w:rsidRPr="00A126DA">
        <w:rPr>
          <w:rFonts w:hAnsi="標楷體" w:hint="eastAsia"/>
          <w:b/>
        </w:rPr>
        <w:t>張同輝</w:t>
      </w:r>
      <w:r w:rsidR="007E1C89" w:rsidRPr="00A126DA">
        <w:rPr>
          <w:rFonts w:hAnsi="標楷體" w:hint="eastAsia"/>
          <w:b/>
        </w:rPr>
        <w:t>、</w:t>
      </w:r>
      <w:r w:rsidR="008470DD" w:rsidRPr="00A126DA">
        <w:rPr>
          <w:rFonts w:hAnsi="標楷體" w:hint="eastAsia"/>
          <w:b/>
        </w:rPr>
        <w:t>陳俊秀</w:t>
      </w:r>
      <w:r w:rsidR="00B71870" w:rsidRPr="00A126DA">
        <w:rPr>
          <w:rFonts w:hAnsi="標楷體" w:hint="eastAsia"/>
          <w:b/>
        </w:rPr>
        <w:t>移送懲戒法院</w:t>
      </w:r>
      <w:r w:rsidR="00455B15" w:rsidRPr="00A126DA">
        <w:rPr>
          <w:rFonts w:hAnsi="標楷體" w:hint="eastAsia"/>
          <w:b/>
        </w:rPr>
        <w:t>，懲戒法院於111年10月12日判決</w:t>
      </w:r>
      <w:r w:rsidR="008470DD" w:rsidRPr="00A126DA">
        <w:rPr>
          <w:rFonts w:hAnsi="標楷體" w:hint="eastAsia"/>
          <w:b/>
        </w:rPr>
        <w:t>張同輝</w:t>
      </w:r>
      <w:r w:rsidR="00455B15" w:rsidRPr="00A126DA">
        <w:rPr>
          <w:rFonts w:hAnsi="標楷體" w:hint="eastAsia"/>
          <w:b/>
        </w:rPr>
        <w:t>撤職並停止任用</w:t>
      </w:r>
      <w:r w:rsidR="00C8739D" w:rsidRPr="00A126DA">
        <w:rPr>
          <w:rFonts w:hAnsi="標楷體" w:hint="eastAsia"/>
          <w:b/>
        </w:rPr>
        <w:t>1</w:t>
      </w:r>
      <w:r w:rsidR="00455B15" w:rsidRPr="00A126DA">
        <w:rPr>
          <w:rFonts w:hAnsi="標楷體" w:hint="eastAsia"/>
          <w:b/>
        </w:rPr>
        <w:t>年</w:t>
      </w:r>
      <w:r w:rsidR="005457D6" w:rsidRPr="00A126DA">
        <w:rPr>
          <w:rFonts w:hAnsi="標楷體" w:hint="eastAsia"/>
          <w:b/>
        </w:rPr>
        <w:t>，</w:t>
      </w:r>
      <w:r w:rsidR="0048092C" w:rsidRPr="00A126DA">
        <w:rPr>
          <w:rFonts w:hAnsi="標楷體" w:hint="eastAsia"/>
          <w:b/>
        </w:rPr>
        <w:t>111年11月9日判決陳俊秀撤職並停止任用2年在案</w:t>
      </w:r>
      <w:r w:rsidR="00455B15" w:rsidRPr="00A126DA">
        <w:rPr>
          <w:rFonts w:hAnsi="標楷體" w:hint="eastAsia"/>
          <w:b/>
        </w:rPr>
        <w:t>。</w:t>
      </w:r>
      <w:r w:rsidR="000B598E" w:rsidRPr="00A126DA">
        <w:rPr>
          <w:rFonts w:hAnsi="標楷體" w:hint="eastAsia"/>
          <w:b/>
        </w:rPr>
        <w:t>本案發生</w:t>
      </w:r>
      <w:r w:rsidR="00607159" w:rsidRPr="00A126DA">
        <w:rPr>
          <w:rFonts w:hAnsi="標楷體" w:hint="eastAsia"/>
          <w:b/>
        </w:rPr>
        <w:t>原因</w:t>
      </w:r>
      <w:r w:rsidR="006E4D38" w:rsidRPr="00A126DA">
        <w:rPr>
          <w:rFonts w:hAnsi="標楷體" w:hint="eastAsia"/>
          <w:b/>
        </w:rPr>
        <w:t>除</w:t>
      </w:r>
      <w:r w:rsidR="008470DD" w:rsidRPr="00A126DA">
        <w:rPr>
          <w:rFonts w:hAnsi="標楷體" w:hint="eastAsia"/>
          <w:b/>
        </w:rPr>
        <w:t>張同輝</w:t>
      </w:r>
      <w:r w:rsidR="00F111E3" w:rsidRPr="00A126DA">
        <w:rPr>
          <w:rFonts w:hAnsi="標楷體" w:hint="eastAsia"/>
          <w:b/>
        </w:rPr>
        <w:t>、</w:t>
      </w:r>
      <w:r w:rsidR="008470DD" w:rsidRPr="00A126DA">
        <w:rPr>
          <w:rFonts w:hAnsi="標楷體" w:hint="eastAsia"/>
          <w:b/>
        </w:rPr>
        <w:t>陳俊秀</w:t>
      </w:r>
      <w:r w:rsidR="00D93C2D" w:rsidRPr="00A126DA">
        <w:rPr>
          <w:rFonts w:hAnsi="標楷體" w:hint="eastAsia"/>
          <w:b/>
        </w:rPr>
        <w:t>兩人</w:t>
      </w:r>
      <w:r w:rsidR="00DB1FDF" w:rsidRPr="00A126DA">
        <w:rPr>
          <w:rFonts w:hAnsi="標楷體" w:hint="eastAsia"/>
          <w:b/>
        </w:rPr>
        <w:t>交友關係複雜</w:t>
      </w:r>
      <w:r w:rsidR="00A23D3E" w:rsidRPr="00A126DA">
        <w:rPr>
          <w:rFonts w:hAnsi="標楷體" w:hint="eastAsia"/>
          <w:b/>
        </w:rPr>
        <w:t>、</w:t>
      </w:r>
      <w:r w:rsidR="001129E6" w:rsidRPr="00A126DA">
        <w:rPr>
          <w:rFonts w:hAnsi="標楷體" w:hint="eastAsia"/>
          <w:b/>
        </w:rPr>
        <w:t>法治觀念欠缺</w:t>
      </w:r>
      <w:r w:rsidR="00966B3B" w:rsidRPr="00A126DA">
        <w:rPr>
          <w:rFonts w:hAnsi="標楷體" w:hint="eastAsia"/>
          <w:b/>
        </w:rPr>
        <w:t>、</w:t>
      </w:r>
      <w:r w:rsidR="00F111E3" w:rsidRPr="00A126DA">
        <w:rPr>
          <w:rFonts w:hAnsi="標楷體" w:hint="eastAsia"/>
          <w:b/>
        </w:rPr>
        <w:t>守法意識薄弱，雲林縣政府</w:t>
      </w:r>
      <w:r w:rsidR="00A21DD4" w:rsidRPr="00A126DA">
        <w:rPr>
          <w:rFonts w:hAnsi="標楷體" w:hint="eastAsia"/>
          <w:b/>
        </w:rPr>
        <w:t>之</w:t>
      </w:r>
      <w:r w:rsidR="00D93C2D" w:rsidRPr="00A126DA">
        <w:rPr>
          <w:rFonts w:hAnsi="標楷體" w:hint="eastAsia"/>
          <w:b/>
        </w:rPr>
        <w:t>差勤管理</w:t>
      </w:r>
      <w:r w:rsidR="00A21DD4" w:rsidRPr="00A126DA">
        <w:rPr>
          <w:rFonts w:hAnsi="標楷體" w:hint="eastAsia"/>
          <w:b/>
        </w:rPr>
        <w:t>及主管監督</w:t>
      </w:r>
      <w:r w:rsidR="00D93C2D" w:rsidRPr="00A126DA">
        <w:rPr>
          <w:rFonts w:hAnsi="標楷體" w:hint="eastAsia"/>
          <w:b/>
        </w:rPr>
        <w:t>不周</w:t>
      </w:r>
      <w:r w:rsidR="009A76FD" w:rsidRPr="00A126DA">
        <w:rPr>
          <w:rFonts w:hAnsi="標楷體" w:hint="eastAsia"/>
          <w:b/>
        </w:rPr>
        <w:t>、未落實</w:t>
      </w:r>
      <w:r w:rsidR="00D93C2D" w:rsidRPr="00A126DA">
        <w:rPr>
          <w:rFonts w:hAnsi="標楷體" w:hint="eastAsia"/>
          <w:b/>
        </w:rPr>
        <w:t>公務員廉政倫理規範</w:t>
      </w:r>
      <w:r w:rsidR="002D686D" w:rsidRPr="00A126DA">
        <w:rPr>
          <w:rFonts w:hAnsi="標楷體" w:hint="eastAsia"/>
          <w:b/>
        </w:rPr>
        <w:t>和</w:t>
      </w:r>
      <w:r w:rsidR="00A21DD4" w:rsidRPr="00A126DA">
        <w:rPr>
          <w:rFonts w:hAnsi="標楷體" w:hint="eastAsia"/>
          <w:b/>
        </w:rPr>
        <w:t>採購人員倫理</w:t>
      </w:r>
      <w:r w:rsidR="00F86EAB" w:rsidRPr="00A126DA">
        <w:rPr>
          <w:rFonts w:hAnsi="標楷體" w:hint="eastAsia"/>
          <w:b/>
        </w:rPr>
        <w:t>準</w:t>
      </w:r>
      <w:r w:rsidR="00A21DD4" w:rsidRPr="00A126DA">
        <w:rPr>
          <w:rFonts w:hAnsi="標楷體" w:hint="eastAsia"/>
          <w:b/>
        </w:rPr>
        <w:t>則</w:t>
      </w:r>
      <w:r w:rsidR="002D686D" w:rsidRPr="00A126DA">
        <w:rPr>
          <w:rFonts w:hAnsi="標楷體" w:hint="eastAsia"/>
          <w:b/>
        </w:rPr>
        <w:t>等規定</w:t>
      </w:r>
      <w:r w:rsidR="00486FF3" w:rsidRPr="00A126DA">
        <w:rPr>
          <w:rFonts w:hAnsi="標楷體" w:hint="eastAsia"/>
          <w:b/>
        </w:rPr>
        <w:t>、</w:t>
      </w:r>
      <w:r w:rsidR="00A21DD4" w:rsidRPr="00A126DA">
        <w:rPr>
          <w:rFonts w:hAnsi="標楷體" w:hint="eastAsia"/>
          <w:b/>
        </w:rPr>
        <w:t>消極處理</w:t>
      </w:r>
      <w:r w:rsidR="00847268" w:rsidRPr="00A126DA">
        <w:rPr>
          <w:rFonts w:hAnsi="標楷體" w:hint="eastAsia"/>
          <w:b/>
        </w:rPr>
        <w:t>屬員</w:t>
      </w:r>
      <w:r w:rsidR="00D93C2D" w:rsidRPr="00A126DA">
        <w:rPr>
          <w:rFonts w:hAnsi="標楷體" w:hint="eastAsia"/>
          <w:b/>
        </w:rPr>
        <w:t>違失行為，</w:t>
      </w:r>
      <w:proofErr w:type="gramStart"/>
      <w:r w:rsidR="00A21DD4" w:rsidRPr="00A126DA">
        <w:rPr>
          <w:rFonts w:hAnsi="標楷體" w:hint="eastAsia"/>
          <w:b/>
        </w:rPr>
        <w:t>均使</w:t>
      </w:r>
      <w:r w:rsidR="008470DD" w:rsidRPr="00A126DA">
        <w:rPr>
          <w:rFonts w:hAnsi="標楷體" w:hint="eastAsia"/>
          <w:b/>
        </w:rPr>
        <w:t>張同輝</w:t>
      </w:r>
      <w:proofErr w:type="gramEnd"/>
      <w:r w:rsidR="00A21DD4" w:rsidRPr="00A126DA">
        <w:rPr>
          <w:rFonts w:hAnsi="標楷體" w:hint="eastAsia"/>
          <w:b/>
        </w:rPr>
        <w:t>、</w:t>
      </w:r>
      <w:r w:rsidR="008470DD" w:rsidRPr="00A126DA">
        <w:rPr>
          <w:rFonts w:hAnsi="標楷體" w:hint="eastAsia"/>
          <w:b/>
        </w:rPr>
        <w:t>陳俊秀</w:t>
      </w:r>
      <w:r w:rsidR="00A21DD4" w:rsidRPr="00A126DA">
        <w:rPr>
          <w:rFonts w:hAnsi="標楷體" w:hint="eastAsia"/>
          <w:b/>
        </w:rPr>
        <w:t>兩人毫無</w:t>
      </w:r>
      <w:r w:rsidR="00EB5A29" w:rsidRPr="00A126DA">
        <w:rPr>
          <w:rFonts w:hAnsi="標楷體" w:hint="eastAsia"/>
          <w:b/>
        </w:rPr>
        <w:t>忌憚</w:t>
      </w:r>
      <w:r w:rsidR="00CA44A5" w:rsidRPr="00A126DA">
        <w:rPr>
          <w:rFonts w:hAnsi="標楷體" w:hint="eastAsia"/>
          <w:b/>
        </w:rPr>
        <w:t>收</w:t>
      </w:r>
      <w:r w:rsidR="00A21DD4" w:rsidRPr="00A126DA">
        <w:rPr>
          <w:rFonts w:hAnsi="標楷體" w:hint="eastAsia"/>
          <w:b/>
        </w:rPr>
        <w:t>受廠商</w:t>
      </w:r>
      <w:r w:rsidR="002D68EC" w:rsidRPr="00A126DA">
        <w:rPr>
          <w:rFonts w:hAnsi="標楷體" w:hint="eastAsia"/>
          <w:b/>
        </w:rPr>
        <w:t>飲宴應酬及金錢</w:t>
      </w:r>
      <w:r w:rsidR="0086049C" w:rsidRPr="00A126DA">
        <w:rPr>
          <w:rFonts w:hAnsi="標楷體" w:hint="eastAsia"/>
          <w:b/>
        </w:rPr>
        <w:t>等</w:t>
      </w:r>
      <w:r w:rsidR="00F86EAB" w:rsidRPr="00A126DA">
        <w:rPr>
          <w:rFonts w:hAnsi="標楷體" w:hint="eastAsia"/>
          <w:b/>
        </w:rPr>
        <w:t>賄賂</w:t>
      </w:r>
      <w:r w:rsidR="00A21DD4" w:rsidRPr="00A126DA">
        <w:rPr>
          <w:rFonts w:hAnsi="標楷體" w:hint="eastAsia"/>
          <w:b/>
        </w:rPr>
        <w:t>；</w:t>
      </w:r>
      <w:r w:rsidR="00083EF3" w:rsidRPr="00A126DA">
        <w:rPr>
          <w:rFonts w:hAnsi="標楷體" w:hint="eastAsia"/>
          <w:b/>
        </w:rPr>
        <w:t>且</w:t>
      </w:r>
      <w:r w:rsidR="008470DD" w:rsidRPr="00A126DA">
        <w:rPr>
          <w:rFonts w:hAnsi="標楷體" w:hint="eastAsia"/>
          <w:b/>
        </w:rPr>
        <w:lastRenderedPageBreak/>
        <w:t>陳俊秀</w:t>
      </w:r>
      <w:r w:rsidR="00083EF3" w:rsidRPr="00A126DA">
        <w:rPr>
          <w:rFonts w:hAnsi="標楷體" w:hint="eastAsia"/>
          <w:b/>
        </w:rPr>
        <w:t>曾於87年間辦理採購案涉嫌貪瀆不法，最高法院並於97年1月判決</w:t>
      </w:r>
      <w:r w:rsidR="008470DD" w:rsidRPr="00A126DA">
        <w:rPr>
          <w:rFonts w:hAnsi="標楷體" w:hint="eastAsia"/>
          <w:b/>
        </w:rPr>
        <w:t>陳俊秀</w:t>
      </w:r>
      <w:r w:rsidR="00083EF3" w:rsidRPr="00A126DA">
        <w:rPr>
          <w:rFonts w:hAnsi="標楷體" w:hint="eastAsia"/>
          <w:b/>
        </w:rPr>
        <w:t>有罪定</w:t>
      </w:r>
      <w:proofErr w:type="gramStart"/>
      <w:r w:rsidR="00083EF3" w:rsidRPr="00A126DA">
        <w:rPr>
          <w:rFonts w:hAnsi="標楷體" w:hint="eastAsia"/>
          <w:b/>
        </w:rPr>
        <w:t>讞</w:t>
      </w:r>
      <w:bookmarkStart w:id="63" w:name="_Hlk120712099"/>
      <w:proofErr w:type="gramEnd"/>
      <w:r w:rsidR="009629F3" w:rsidRPr="00A126DA">
        <w:rPr>
          <w:rFonts w:hAnsi="標楷體" w:hint="eastAsia"/>
          <w:b/>
        </w:rPr>
        <w:t>，</w:t>
      </w:r>
      <w:r w:rsidR="00311FD5" w:rsidRPr="00A126DA">
        <w:rPr>
          <w:rFonts w:hAnsi="標楷體" w:hint="eastAsia"/>
          <w:b/>
        </w:rPr>
        <w:t>雲林縣政府</w:t>
      </w:r>
      <w:r w:rsidR="00E208D9" w:rsidRPr="00A126DA">
        <w:rPr>
          <w:rFonts w:hAnsi="標楷體" w:hint="eastAsia"/>
          <w:b/>
        </w:rPr>
        <w:t>依法</w:t>
      </w:r>
      <w:r w:rsidR="00311FD5" w:rsidRPr="00A126DA">
        <w:rPr>
          <w:rFonts w:hAnsi="標楷體" w:hint="eastAsia"/>
          <w:b/>
        </w:rPr>
        <w:t>核予</w:t>
      </w:r>
      <w:r w:rsidR="009629F3" w:rsidRPr="00A126DA">
        <w:rPr>
          <w:rFonts w:hAnsi="標楷體" w:hint="eastAsia"/>
          <w:b/>
        </w:rPr>
        <w:t>陳俊秀</w:t>
      </w:r>
      <w:r w:rsidR="00311FD5" w:rsidRPr="00A126DA">
        <w:rPr>
          <w:rFonts w:hAnsi="標楷體" w:hint="eastAsia"/>
          <w:b/>
        </w:rPr>
        <w:t>免職</w:t>
      </w:r>
      <w:r w:rsidR="00083EF3" w:rsidRPr="00A126DA">
        <w:rPr>
          <w:rFonts w:hAnsi="標楷體" w:hint="eastAsia"/>
          <w:b/>
        </w:rPr>
        <w:t>，</w:t>
      </w:r>
      <w:bookmarkEnd w:id="63"/>
      <w:r w:rsidR="00083EF3" w:rsidRPr="00A126DA">
        <w:rPr>
          <w:rFonts w:hAnsi="標楷體" w:hint="eastAsia"/>
          <w:b/>
        </w:rPr>
        <w:t>102年4月</w:t>
      </w:r>
      <w:r w:rsidR="008470DD" w:rsidRPr="00A126DA">
        <w:rPr>
          <w:rFonts w:hAnsi="標楷體" w:hint="eastAsia"/>
          <w:b/>
        </w:rPr>
        <w:t>陳俊秀</w:t>
      </w:r>
      <w:r w:rsidR="00083EF3" w:rsidRPr="00A126DA">
        <w:rPr>
          <w:rFonts w:hAnsi="標楷體" w:hint="eastAsia"/>
          <w:b/>
        </w:rPr>
        <w:t>經再任用程序回任</w:t>
      </w:r>
      <w:r w:rsidR="003D5CC9" w:rsidRPr="00A126DA">
        <w:rPr>
          <w:rFonts w:hAnsi="標楷體" w:hint="eastAsia"/>
          <w:b/>
        </w:rPr>
        <w:t>該</w:t>
      </w:r>
      <w:r w:rsidR="00083EF3" w:rsidRPr="00A126DA">
        <w:rPr>
          <w:rFonts w:hAnsi="標楷體" w:hint="eastAsia"/>
          <w:b/>
        </w:rPr>
        <w:t>府</w:t>
      </w:r>
      <w:r w:rsidR="005805BD" w:rsidRPr="00A126DA">
        <w:rPr>
          <w:rFonts w:hAnsi="標楷體" w:hint="eastAsia"/>
          <w:b/>
        </w:rPr>
        <w:t>建設局</w:t>
      </w:r>
      <w:r w:rsidR="00083EF3" w:rsidRPr="00A126DA">
        <w:rPr>
          <w:rFonts w:hAnsi="標楷體" w:hint="eastAsia"/>
          <w:b/>
        </w:rPr>
        <w:t>技士職務</w:t>
      </w:r>
      <w:r w:rsidR="001F0D82" w:rsidRPr="00A126DA">
        <w:rPr>
          <w:rFonts w:hAnsi="標楷體" w:hint="eastAsia"/>
          <w:b/>
        </w:rPr>
        <w:t>(後調任地政處)</w:t>
      </w:r>
      <w:r w:rsidR="00083EF3" w:rsidRPr="00A126DA">
        <w:rPr>
          <w:rFonts w:hAnsi="標楷體" w:hint="eastAsia"/>
          <w:b/>
        </w:rPr>
        <w:t>，</w:t>
      </w:r>
      <w:r w:rsidR="008470DD" w:rsidRPr="00A126DA">
        <w:rPr>
          <w:rFonts w:hAnsi="標楷體" w:hint="eastAsia"/>
          <w:b/>
        </w:rPr>
        <w:t>陳俊秀</w:t>
      </w:r>
      <w:r w:rsidR="00083EF3" w:rsidRPr="00A126DA">
        <w:rPr>
          <w:rFonts w:hAnsi="標楷體" w:hint="eastAsia"/>
          <w:b/>
        </w:rPr>
        <w:t>之服務單位竟無任何加強考核或輔導措施，政風處亦未依廉政署「機關廉政風險人員提列作業原則」第3點第1款規定提列</w:t>
      </w:r>
      <w:r w:rsidR="008470DD" w:rsidRPr="00A126DA">
        <w:rPr>
          <w:rFonts w:hAnsi="標楷體" w:hint="eastAsia"/>
          <w:b/>
        </w:rPr>
        <w:t>陳俊秀</w:t>
      </w:r>
      <w:r w:rsidR="00083EF3" w:rsidRPr="00A126DA">
        <w:rPr>
          <w:rFonts w:hAnsi="標楷體" w:hint="eastAsia"/>
          <w:b/>
        </w:rPr>
        <w:t>為機關廉政風險人員，地政處和</w:t>
      </w:r>
      <w:proofErr w:type="gramStart"/>
      <w:r w:rsidR="00083EF3" w:rsidRPr="00A126DA">
        <w:rPr>
          <w:rFonts w:hAnsi="標楷體" w:hint="eastAsia"/>
          <w:b/>
        </w:rPr>
        <w:t>政</w:t>
      </w:r>
      <w:proofErr w:type="gramEnd"/>
      <w:r w:rsidR="00083EF3" w:rsidRPr="00A126DA">
        <w:rPr>
          <w:rFonts w:hAnsi="標楷體" w:hint="eastAsia"/>
          <w:b/>
        </w:rPr>
        <w:t>風處未能發揮曾涉貪瀆人員管理及預警功能</w:t>
      </w:r>
      <w:r w:rsidR="00EE6A92" w:rsidRPr="00A126DA">
        <w:rPr>
          <w:rFonts w:hAnsi="標楷體" w:hint="eastAsia"/>
          <w:b/>
        </w:rPr>
        <w:t>，</w:t>
      </w:r>
      <w:r w:rsidR="00083EF3" w:rsidRPr="00A126DA">
        <w:rPr>
          <w:rFonts w:hAnsi="標楷體" w:hint="eastAsia"/>
          <w:b/>
        </w:rPr>
        <w:t>雲林縣政府顯有怠失</w:t>
      </w:r>
      <w:r w:rsidR="00F12D66" w:rsidRPr="00A126DA">
        <w:rPr>
          <w:rFonts w:hAnsi="標楷體" w:hint="eastAsia"/>
          <w:b/>
        </w:rPr>
        <w:t>：</w:t>
      </w:r>
    </w:p>
    <w:p w14:paraId="206F6C61" w14:textId="5117A761" w:rsidR="00F12D66" w:rsidRPr="00A126DA" w:rsidRDefault="00F86EAB" w:rsidP="005F6274">
      <w:pPr>
        <w:pStyle w:val="3"/>
        <w:spacing w:line="480" w:lineRule="exact"/>
      </w:pPr>
      <w:r w:rsidRPr="00A126DA">
        <w:rPr>
          <w:rFonts w:hint="eastAsia"/>
          <w:b/>
        </w:rPr>
        <w:t>本案經臺灣雲林地方檢察署(下稱雲林地檢</w:t>
      </w:r>
      <w:r w:rsidR="0082318E" w:rsidRPr="00A126DA">
        <w:rPr>
          <w:rFonts w:hint="eastAsia"/>
          <w:b/>
        </w:rPr>
        <w:t>署</w:t>
      </w:r>
      <w:r w:rsidRPr="00A126DA">
        <w:rPr>
          <w:rFonts w:hint="eastAsia"/>
          <w:b/>
        </w:rPr>
        <w:t>)</w:t>
      </w:r>
      <w:r w:rsidR="00B306E2" w:rsidRPr="00A126DA">
        <w:rPr>
          <w:rFonts w:hint="eastAsia"/>
          <w:b/>
        </w:rPr>
        <w:t>檢察官</w:t>
      </w:r>
      <w:r w:rsidR="0082318E" w:rsidRPr="00A126DA">
        <w:rPr>
          <w:rFonts w:hint="eastAsia"/>
          <w:b/>
        </w:rPr>
        <w:t>於109年9月28日指揮法務部調查局雲林縣調查站(下稱調查</w:t>
      </w:r>
      <w:r w:rsidR="008A387E" w:rsidRPr="00A126DA">
        <w:rPr>
          <w:rFonts w:hint="eastAsia"/>
          <w:b/>
        </w:rPr>
        <w:t>局</w:t>
      </w:r>
      <w:r w:rsidR="0082318E" w:rsidRPr="00A126DA">
        <w:rPr>
          <w:rFonts w:hint="eastAsia"/>
          <w:b/>
        </w:rPr>
        <w:t>)</w:t>
      </w:r>
      <w:r w:rsidR="008A387E" w:rsidRPr="00A126DA">
        <w:rPr>
          <w:rFonts w:hint="eastAsia"/>
          <w:b/>
        </w:rPr>
        <w:t>發動</w:t>
      </w:r>
      <w:r w:rsidR="00EA445C" w:rsidRPr="00A126DA">
        <w:rPr>
          <w:rFonts w:hint="eastAsia"/>
          <w:b/>
        </w:rPr>
        <w:t>搜索等</w:t>
      </w:r>
      <w:r w:rsidR="008A387E" w:rsidRPr="00A126DA">
        <w:rPr>
          <w:rFonts w:hint="eastAsia"/>
          <w:b/>
        </w:rPr>
        <w:t>強制處分</w:t>
      </w:r>
      <w:r w:rsidR="0082318E" w:rsidRPr="00A126DA">
        <w:rPr>
          <w:rFonts w:hint="eastAsia"/>
          <w:b/>
        </w:rPr>
        <w:t>，</w:t>
      </w:r>
      <w:r w:rsidR="008A387E" w:rsidRPr="00A126DA">
        <w:rPr>
          <w:rFonts w:hint="eastAsia"/>
          <w:b/>
        </w:rPr>
        <w:t>雲林地檢署於109年12月22日起訴</w:t>
      </w:r>
      <w:r w:rsidR="008A387E" w:rsidRPr="00A126DA">
        <w:rPr>
          <w:rStyle w:val="aff2"/>
          <w:b/>
        </w:rPr>
        <w:footnoteReference w:id="1"/>
      </w:r>
      <w:r w:rsidR="008470DD" w:rsidRPr="00A126DA">
        <w:rPr>
          <w:rFonts w:hint="eastAsia"/>
          <w:b/>
        </w:rPr>
        <w:t>張同輝</w:t>
      </w:r>
      <w:r w:rsidR="008A387E" w:rsidRPr="00A126DA">
        <w:rPr>
          <w:rFonts w:hint="eastAsia"/>
          <w:b/>
        </w:rPr>
        <w:t>、</w:t>
      </w:r>
      <w:r w:rsidR="008470DD" w:rsidRPr="00A126DA">
        <w:rPr>
          <w:rFonts w:hint="eastAsia"/>
          <w:b/>
        </w:rPr>
        <w:t>陳俊秀</w:t>
      </w:r>
      <w:r w:rsidR="008A387E" w:rsidRPr="00A126DA">
        <w:rPr>
          <w:rFonts w:hint="eastAsia"/>
          <w:b/>
        </w:rPr>
        <w:t>及</w:t>
      </w:r>
      <w:r w:rsidR="000E507A" w:rsidRPr="00A126DA">
        <w:rPr>
          <w:rFonts w:hint="eastAsia"/>
          <w:b/>
        </w:rPr>
        <w:t>承攬</w:t>
      </w:r>
      <w:r w:rsidR="008A387E" w:rsidRPr="00A126DA">
        <w:rPr>
          <w:rFonts w:hint="eastAsia"/>
          <w:b/>
        </w:rPr>
        <w:t>廠商</w:t>
      </w:r>
      <w:r w:rsidR="00380A57">
        <w:rPr>
          <w:rFonts w:hint="eastAsia"/>
          <w:b/>
        </w:rPr>
        <w:t>陳○</w:t>
      </w:r>
      <w:proofErr w:type="gramStart"/>
      <w:r w:rsidR="00380A57">
        <w:rPr>
          <w:rFonts w:hint="eastAsia"/>
          <w:b/>
        </w:rPr>
        <w:t>璋</w:t>
      </w:r>
      <w:proofErr w:type="gramEnd"/>
      <w:r w:rsidR="008A387E" w:rsidRPr="00A126DA">
        <w:rPr>
          <w:rFonts w:hint="eastAsia"/>
          <w:b/>
        </w:rPr>
        <w:t>、</w:t>
      </w:r>
      <w:r w:rsidR="00380A57">
        <w:rPr>
          <w:rFonts w:hint="eastAsia"/>
          <w:b/>
        </w:rPr>
        <w:t>王○棋</w:t>
      </w:r>
      <w:r w:rsidR="008A387E" w:rsidRPr="00A126DA">
        <w:rPr>
          <w:rFonts w:hint="eastAsia"/>
          <w:b/>
        </w:rPr>
        <w:t>、</w:t>
      </w:r>
      <w:r w:rsidR="00380A57">
        <w:rPr>
          <w:rFonts w:hint="eastAsia"/>
          <w:b/>
        </w:rPr>
        <w:t>陳○村</w:t>
      </w:r>
      <w:r w:rsidR="008A387E" w:rsidRPr="00A126DA">
        <w:rPr>
          <w:rFonts w:hint="eastAsia"/>
          <w:b/>
        </w:rPr>
        <w:t>等5人，</w:t>
      </w:r>
      <w:r w:rsidRPr="00A126DA">
        <w:rPr>
          <w:rFonts w:hint="eastAsia"/>
          <w:b/>
        </w:rPr>
        <w:t>雲林地院</w:t>
      </w:r>
      <w:r w:rsidR="0089341D" w:rsidRPr="00A126DA">
        <w:rPr>
          <w:rFonts w:hint="eastAsia"/>
          <w:b/>
        </w:rPr>
        <w:t>於11</w:t>
      </w:r>
      <w:r w:rsidR="00FC74A1" w:rsidRPr="00A126DA">
        <w:rPr>
          <w:rFonts w:hint="eastAsia"/>
          <w:b/>
        </w:rPr>
        <w:t>1</w:t>
      </w:r>
      <w:r w:rsidR="0089341D" w:rsidRPr="00A126DA">
        <w:rPr>
          <w:rFonts w:hint="eastAsia"/>
          <w:b/>
        </w:rPr>
        <w:t>年5月20日為</w:t>
      </w:r>
      <w:proofErr w:type="gramStart"/>
      <w:r w:rsidRPr="00A126DA">
        <w:rPr>
          <w:rFonts w:hint="eastAsia"/>
          <w:b/>
        </w:rPr>
        <w:t>10</w:t>
      </w:r>
      <w:proofErr w:type="gramEnd"/>
      <w:r w:rsidRPr="00A126DA">
        <w:rPr>
          <w:rFonts w:hint="eastAsia"/>
          <w:b/>
        </w:rPr>
        <w:t>9</w:t>
      </w:r>
      <w:proofErr w:type="gramStart"/>
      <w:r w:rsidRPr="00A126DA">
        <w:rPr>
          <w:rFonts w:hint="eastAsia"/>
          <w:b/>
        </w:rPr>
        <w:t>年度訴字第918</w:t>
      </w:r>
      <w:proofErr w:type="gramEnd"/>
      <w:r w:rsidRPr="00A126DA">
        <w:rPr>
          <w:rFonts w:hint="eastAsia"/>
          <w:b/>
        </w:rPr>
        <w:t>號刑事判決</w:t>
      </w:r>
      <w:r w:rsidR="00DE44CF" w:rsidRPr="00A126DA">
        <w:rPr>
          <w:rFonts w:hint="eastAsia"/>
          <w:b/>
        </w:rPr>
        <w:t>，</w:t>
      </w:r>
      <w:r w:rsidR="008470DD" w:rsidRPr="00A126DA">
        <w:rPr>
          <w:rFonts w:hint="eastAsia"/>
          <w:b/>
        </w:rPr>
        <w:t>張同輝</w:t>
      </w:r>
      <w:r w:rsidR="00DE44CF" w:rsidRPr="00A126DA">
        <w:rPr>
          <w:rFonts w:hint="eastAsia"/>
          <w:b/>
        </w:rPr>
        <w:t>及</w:t>
      </w:r>
      <w:proofErr w:type="gramStart"/>
      <w:r w:rsidR="008470DD" w:rsidRPr="00A126DA">
        <w:rPr>
          <w:rFonts w:hint="eastAsia"/>
          <w:b/>
        </w:rPr>
        <w:t>陳俊秀</w:t>
      </w:r>
      <w:r w:rsidR="00DE44CF" w:rsidRPr="00A126DA">
        <w:rPr>
          <w:rFonts w:hint="eastAsia"/>
          <w:b/>
        </w:rPr>
        <w:t>均依貪</w:t>
      </w:r>
      <w:proofErr w:type="gramEnd"/>
      <w:r w:rsidR="00DE44CF" w:rsidRPr="00A126DA">
        <w:rPr>
          <w:rFonts w:hint="eastAsia"/>
          <w:b/>
        </w:rPr>
        <w:t>污治罪條例等罪判決有罪</w:t>
      </w:r>
      <w:r w:rsidR="0027416F" w:rsidRPr="00A126DA">
        <w:rPr>
          <w:rFonts w:hint="eastAsia"/>
          <w:b/>
        </w:rPr>
        <w:t>(</w:t>
      </w:r>
      <w:r w:rsidR="008470DD" w:rsidRPr="00A126DA">
        <w:rPr>
          <w:rFonts w:hint="eastAsia"/>
          <w:b/>
        </w:rPr>
        <w:t>張同輝</w:t>
      </w:r>
      <w:r w:rsidR="002D686D" w:rsidRPr="00A126DA">
        <w:rPr>
          <w:rFonts w:hint="eastAsia"/>
          <w:b/>
        </w:rPr>
        <w:t>部分</w:t>
      </w:r>
      <w:r w:rsidR="00067E38" w:rsidRPr="00A126DA">
        <w:rPr>
          <w:rFonts w:hint="eastAsia"/>
          <w:b/>
        </w:rPr>
        <w:t>未上訴</w:t>
      </w:r>
      <w:r w:rsidR="0027416F" w:rsidRPr="00A126DA">
        <w:rPr>
          <w:rFonts w:hint="eastAsia"/>
          <w:b/>
        </w:rPr>
        <w:t>已</w:t>
      </w:r>
      <w:r w:rsidR="005805BD" w:rsidRPr="00A126DA">
        <w:rPr>
          <w:rFonts w:hint="eastAsia"/>
          <w:b/>
        </w:rPr>
        <w:t>判決確定</w:t>
      </w:r>
      <w:r w:rsidR="0027416F" w:rsidRPr="00A126DA">
        <w:rPr>
          <w:rFonts w:hint="eastAsia"/>
          <w:b/>
        </w:rPr>
        <w:t>)</w:t>
      </w:r>
      <w:r w:rsidR="007E02E6" w:rsidRPr="00A126DA">
        <w:rPr>
          <w:rStyle w:val="aff2"/>
          <w:b/>
        </w:rPr>
        <w:footnoteReference w:id="2"/>
      </w:r>
      <w:r w:rsidR="0089341D" w:rsidRPr="00A126DA">
        <w:rPr>
          <w:rFonts w:hint="eastAsia"/>
        </w:rPr>
        <w:t>：</w:t>
      </w:r>
    </w:p>
    <w:p w14:paraId="5FAA995C" w14:textId="0B9C7638" w:rsidR="0089341D" w:rsidRPr="00A126DA" w:rsidRDefault="008470DD" w:rsidP="005F6274">
      <w:pPr>
        <w:pStyle w:val="4"/>
        <w:spacing w:line="480" w:lineRule="exact"/>
      </w:pPr>
      <w:r w:rsidRPr="00A126DA">
        <w:rPr>
          <w:rFonts w:hint="eastAsia"/>
        </w:rPr>
        <w:t>張同輝</w:t>
      </w:r>
      <w:r w:rsidR="0089341D" w:rsidRPr="00A126DA">
        <w:rPr>
          <w:rFonts w:hint="eastAsia"/>
        </w:rPr>
        <w:t>係雲林縣政府地政處重劃科技佐，</w:t>
      </w:r>
      <w:r w:rsidRPr="00A126DA">
        <w:rPr>
          <w:rFonts w:hint="eastAsia"/>
        </w:rPr>
        <w:t>陳俊秀</w:t>
      </w:r>
      <w:r w:rsidR="0089341D" w:rsidRPr="00A126DA">
        <w:rPr>
          <w:rFonts w:hint="eastAsia"/>
        </w:rPr>
        <w:t>係該科技士，</w:t>
      </w:r>
      <w:proofErr w:type="gramStart"/>
      <w:r w:rsidR="0089341D" w:rsidRPr="00A126DA">
        <w:rPr>
          <w:rFonts w:hint="eastAsia"/>
        </w:rPr>
        <w:t>均負有</w:t>
      </w:r>
      <w:proofErr w:type="gramEnd"/>
      <w:r w:rsidR="0089341D" w:rsidRPr="00A126DA">
        <w:rPr>
          <w:rFonts w:hint="eastAsia"/>
        </w:rPr>
        <w:t>執行工程契約、開竣工、工期、變更設計、估驗計價、施工管理、工程履約、協助驗收、決算、保固等業務之職權，</w:t>
      </w:r>
      <w:proofErr w:type="gramStart"/>
      <w:r w:rsidR="0089341D" w:rsidRPr="00A126DA">
        <w:rPr>
          <w:rFonts w:hint="eastAsia"/>
        </w:rPr>
        <w:t>而均屬依</w:t>
      </w:r>
      <w:proofErr w:type="gramEnd"/>
      <w:r w:rsidR="0089341D" w:rsidRPr="00A126DA">
        <w:rPr>
          <w:rFonts w:hint="eastAsia"/>
        </w:rPr>
        <w:t>法令服務於地方自治團體所屬機關，具有法定職務權限之公務員。</w:t>
      </w:r>
      <w:r w:rsidR="00380A57">
        <w:rPr>
          <w:rFonts w:hint="eastAsia"/>
        </w:rPr>
        <w:t>陳○</w:t>
      </w:r>
      <w:proofErr w:type="gramStart"/>
      <w:r w:rsidR="00380A57">
        <w:rPr>
          <w:rFonts w:hint="eastAsia"/>
        </w:rPr>
        <w:t>璋</w:t>
      </w:r>
      <w:r w:rsidR="0089341D" w:rsidRPr="00A126DA">
        <w:rPr>
          <w:rFonts w:hint="eastAsia"/>
        </w:rPr>
        <w:t>係</w:t>
      </w:r>
      <w:r w:rsidR="00380A57">
        <w:rPr>
          <w:rFonts w:hint="eastAsia"/>
        </w:rPr>
        <w:t>廣</w:t>
      </w:r>
      <w:proofErr w:type="gramEnd"/>
      <w:r w:rsidR="00380A57">
        <w:rPr>
          <w:rFonts w:hint="eastAsia"/>
        </w:rPr>
        <w:t>○</w:t>
      </w:r>
      <w:r w:rsidR="0089341D" w:rsidRPr="00A126DA">
        <w:rPr>
          <w:rFonts w:hint="eastAsia"/>
        </w:rPr>
        <w:t>營造工程有限公司（下稱</w:t>
      </w:r>
      <w:r w:rsidR="00380A57">
        <w:rPr>
          <w:rFonts w:hint="eastAsia"/>
        </w:rPr>
        <w:t>廣○</w:t>
      </w:r>
      <w:r w:rsidR="0089341D" w:rsidRPr="00A126DA">
        <w:rPr>
          <w:rFonts w:hint="eastAsia"/>
        </w:rPr>
        <w:t>營造）經理，主要負責工程現場之管理，並與實際負責人王</w:t>
      </w:r>
      <w:r w:rsidR="00380A57">
        <w:rPr>
          <w:rFonts w:hint="eastAsia"/>
        </w:rPr>
        <w:t>○○</w:t>
      </w:r>
      <w:r w:rsidR="0089341D" w:rsidRPr="00A126DA">
        <w:rPr>
          <w:rFonts w:hint="eastAsia"/>
        </w:rPr>
        <w:t>就每件工程抽百分之</w:t>
      </w:r>
      <w:r w:rsidR="00B7454C" w:rsidRPr="00A126DA">
        <w:rPr>
          <w:rFonts w:hint="eastAsia"/>
        </w:rPr>
        <w:t>一</w:t>
      </w:r>
      <w:r w:rsidR="0089341D" w:rsidRPr="00A126DA">
        <w:rPr>
          <w:rFonts w:hint="eastAsia"/>
        </w:rPr>
        <w:t>之業務費作為其主要酬勞；</w:t>
      </w:r>
      <w:bookmarkStart w:id="64" w:name="_Hlk121470404"/>
      <w:r w:rsidR="0089341D" w:rsidRPr="00A126DA">
        <w:rPr>
          <w:rFonts w:hint="eastAsia"/>
        </w:rPr>
        <w:t>王</w:t>
      </w:r>
      <w:r w:rsidR="00256D65">
        <w:rPr>
          <w:rFonts w:hint="eastAsia"/>
        </w:rPr>
        <w:t>○</w:t>
      </w:r>
      <w:proofErr w:type="gramStart"/>
      <w:r w:rsidR="00256D65">
        <w:rPr>
          <w:rFonts w:hint="eastAsia"/>
        </w:rPr>
        <w:t>棋</w:t>
      </w:r>
      <w:bookmarkEnd w:id="64"/>
      <w:r w:rsidR="0089341D" w:rsidRPr="00A126DA">
        <w:rPr>
          <w:rFonts w:hint="eastAsia"/>
        </w:rPr>
        <w:t>係</w:t>
      </w:r>
      <w:r w:rsidR="00BB0A2F">
        <w:rPr>
          <w:rFonts w:hint="eastAsia"/>
        </w:rPr>
        <w:t>冠</w:t>
      </w:r>
      <w:proofErr w:type="gramEnd"/>
      <w:r w:rsidR="00BB0A2F">
        <w:rPr>
          <w:rFonts w:hint="eastAsia"/>
        </w:rPr>
        <w:t>○</w:t>
      </w:r>
      <w:r w:rsidR="0089341D" w:rsidRPr="00A126DA">
        <w:rPr>
          <w:rFonts w:hint="eastAsia"/>
        </w:rPr>
        <w:t>土</w:t>
      </w:r>
      <w:r w:rsidR="0089341D" w:rsidRPr="00A126DA">
        <w:rPr>
          <w:rFonts w:hint="eastAsia"/>
        </w:rPr>
        <w:lastRenderedPageBreak/>
        <w:t>木包工業（下稱</w:t>
      </w:r>
      <w:r w:rsidR="00BB0A2F">
        <w:rPr>
          <w:rFonts w:hint="eastAsia"/>
        </w:rPr>
        <w:t>冠○</w:t>
      </w:r>
      <w:r w:rsidR="0089341D" w:rsidRPr="00A126DA">
        <w:rPr>
          <w:rFonts w:hint="eastAsia"/>
        </w:rPr>
        <w:t>土木）負責人，渠</w:t>
      </w:r>
      <w:proofErr w:type="gramStart"/>
      <w:r w:rsidR="0089341D" w:rsidRPr="00A126DA">
        <w:rPr>
          <w:rFonts w:hint="eastAsia"/>
        </w:rPr>
        <w:t>等均為執</w:t>
      </w:r>
      <w:proofErr w:type="gramEnd"/>
      <w:r w:rsidR="0089341D" w:rsidRPr="00A126DA">
        <w:rPr>
          <w:rFonts w:hint="eastAsia"/>
        </w:rPr>
        <w:t>行業務之人員及政府採購法規範之廠商；</w:t>
      </w:r>
      <w:r w:rsidR="00380A57">
        <w:rPr>
          <w:rFonts w:hint="eastAsia"/>
        </w:rPr>
        <w:t>陳○</w:t>
      </w:r>
      <w:proofErr w:type="gramStart"/>
      <w:r w:rsidR="00380A57">
        <w:rPr>
          <w:rFonts w:hint="eastAsia"/>
        </w:rPr>
        <w:t>村</w:t>
      </w:r>
      <w:r w:rsidR="0089341D" w:rsidRPr="00A126DA">
        <w:rPr>
          <w:rFonts w:hint="eastAsia"/>
        </w:rPr>
        <w:t>係</w:t>
      </w:r>
      <w:r w:rsidR="00380A57">
        <w:rPr>
          <w:rFonts w:hint="eastAsia"/>
        </w:rPr>
        <w:t>廣</w:t>
      </w:r>
      <w:proofErr w:type="gramEnd"/>
      <w:r w:rsidR="00380A57">
        <w:rPr>
          <w:rFonts w:hint="eastAsia"/>
        </w:rPr>
        <w:t>○</w:t>
      </w:r>
      <w:r w:rsidR="0089341D" w:rsidRPr="00A126DA">
        <w:rPr>
          <w:rFonts w:hint="eastAsia"/>
        </w:rPr>
        <w:t>營造承攬「雲林縣謝厝寮農地重劃區農水路工程暨相關改善工程」</w:t>
      </w:r>
      <w:r w:rsidR="00C76609" w:rsidRPr="00A126DA">
        <w:rPr>
          <w:rFonts w:hint="eastAsia"/>
        </w:rPr>
        <w:t>(下稱謝厝寮工程)</w:t>
      </w:r>
      <w:r w:rsidR="0089341D" w:rsidRPr="00A126DA">
        <w:rPr>
          <w:rFonts w:hint="eastAsia"/>
        </w:rPr>
        <w:t>之工地主任，而為從事業務之人。</w:t>
      </w:r>
    </w:p>
    <w:p w14:paraId="6D2188CF" w14:textId="5107B7AC" w:rsidR="0089341D" w:rsidRPr="00A126DA" w:rsidRDefault="008470DD" w:rsidP="005F6274">
      <w:pPr>
        <w:pStyle w:val="4"/>
        <w:spacing w:line="480" w:lineRule="exact"/>
      </w:pPr>
      <w:r w:rsidRPr="00A126DA">
        <w:rPr>
          <w:rFonts w:hint="eastAsia"/>
        </w:rPr>
        <w:t>張同輝</w:t>
      </w:r>
      <w:r w:rsidR="0089341D" w:rsidRPr="00A126DA">
        <w:rPr>
          <w:rFonts w:hint="eastAsia"/>
        </w:rPr>
        <w:t>及</w:t>
      </w:r>
      <w:r w:rsidRPr="00A126DA">
        <w:rPr>
          <w:rFonts w:hint="eastAsia"/>
        </w:rPr>
        <w:t>陳俊秀</w:t>
      </w:r>
      <w:r w:rsidR="0089341D" w:rsidRPr="00A126DA">
        <w:rPr>
          <w:rFonts w:hint="eastAsia"/>
        </w:rPr>
        <w:t>辦理政府採購業務，依據公務員服務法及政府採購相關法令，明知公務員應誠實清廉，不得假借權力，以圖本身或他人之利益，且採購人員不得利用職務關係對廠商要求、期約或收受賄賂、回扣、餽贈、優惠交易或其他不正利益，亦不得接受與職務有關廠商之食、宿、交通、娛樂、旅遊、冶遊或其他類似情形之免費或優惠招待。</w:t>
      </w:r>
      <w:proofErr w:type="gramStart"/>
      <w:r w:rsidR="0089341D" w:rsidRPr="00A126DA">
        <w:rPr>
          <w:rFonts w:hint="eastAsia"/>
        </w:rPr>
        <w:t>詎</w:t>
      </w:r>
      <w:proofErr w:type="gramEnd"/>
      <w:r w:rsidRPr="00A126DA">
        <w:rPr>
          <w:rFonts w:hint="eastAsia"/>
        </w:rPr>
        <w:t>張同輝</w:t>
      </w:r>
      <w:r w:rsidR="0089341D" w:rsidRPr="00A126DA">
        <w:rPr>
          <w:rFonts w:hint="eastAsia"/>
        </w:rPr>
        <w:t>、</w:t>
      </w:r>
      <w:r w:rsidRPr="00A126DA">
        <w:rPr>
          <w:rFonts w:hint="eastAsia"/>
        </w:rPr>
        <w:t>陳俊秀</w:t>
      </w:r>
      <w:r w:rsidR="0089341D" w:rsidRPr="00A126DA">
        <w:rPr>
          <w:rFonts w:hint="eastAsia"/>
        </w:rPr>
        <w:t>及不具公務員身分之</w:t>
      </w:r>
      <w:r w:rsidR="00380A57">
        <w:rPr>
          <w:rFonts w:hint="eastAsia"/>
        </w:rPr>
        <w:t>陳○璋</w:t>
      </w:r>
      <w:r w:rsidR="0089341D" w:rsidRPr="00A126DA">
        <w:rPr>
          <w:rFonts w:hint="eastAsia"/>
        </w:rPr>
        <w:t>、王</w:t>
      </w:r>
      <w:r w:rsidR="00BB0A2F">
        <w:rPr>
          <w:rFonts w:hint="eastAsia"/>
        </w:rPr>
        <w:t>○棋</w:t>
      </w:r>
      <w:r w:rsidR="0089341D" w:rsidRPr="00A126DA">
        <w:rPr>
          <w:rFonts w:hint="eastAsia"/>
        </w:rPr>
        <w:t>、</w:t>
      </w:r>
      <w:r w:rsidR="00380A57">
        <w:rPr>
          <w:rFonts w:hint="eastAsia"/>
        </w:rPr>
        <w:t>陳○村</w:t>
      </w:r>
      <w:r w:rsidR="0089341D" w:rsidRPr="00A126DA">
        <w:rPr>
          <w:rFonts w:hint="eastAsia"/>
        </w:rPr>
        <w:t>，竟分別為下列犯行：</w:t>
      </w:r>
    </w:p>
    <w:p w14:paraId="4876D5F4" w14:textId="79FE34D8" w:rsidR="00B646F4" w:rsidRPr="00A126DA" w:rsidRDefault="008470DD" w:rsidP="005F6274">
      <w:pPr>
        <w:pStyle w:val="5"/>
        <w:spacing w:line="480" w:lineRule="exact"/>
        <w:rPr>
          <w:lang w:val="ja-JP" w:eastAsia="ja-JP"/>
        </w:rPr>
      </w:pPr>
      <w:r w:rsidRPr="00A126DA">
        <w:rPr>
          <w:rFonts w:hint="eastAsia"/>
          <w:lang w:val="ja-JP" w:eastAsia="ja-JP"/>
        </w:rPr>
        <w:t>張同輝</w:t>
      </w:r>
      <w:r w:rsidR="00B646F4" w:rsidRPr="00A126DA">
        <w:rPr>
          <w:rFonts w:hint="eastAsia"/>
          <w:lang w:val="ja-JP" w:eastAsia="ja-JP"/>
        </w:rPr>
        <w:t>收受廠商</w:t>
      </w:r>
      <w:r w:rsidR="00380A57">
        <w:rPr>
          <w:rFonts w:hint="eastAsia"/>
          <w:lang w:val="ja-JP" w:eastAsia="ja-JP"/>
        </w:rPr>
        <w:t>陳○璋</w:t>
      </w:r>
      <w:r w:rsidR="00B646F4" w:rsidRPr="00A126DA">
        <w:rPr>
          <w:rFonts w:hint="eastAsia"/>
          <w:lang w:val="ja-JP" w:eastAsia="ja-JP"/>
        </w:rPr>
        <w:t>賄賂及不正利益部分：</w:t>
      </w:r>
    </w:p>
    <w:p w14:paraId="11FAC0C5" w14:textId="47E0C221" w:rsidR="00B646F4" w:rsidRPr="00A126DA" w:rsidRDefault="00B646F4" w:rsidP="005F6274">
      <w:pPr>
        <w:pStyle w:val="6"/>
        <w:spacing w:line="480" w:lineRule="exact"/>
        <w:rPr>
          <w:lang w:val="ja-JP" w:eastAsia="ja-JP"/>
        </w:rPr>
      </w:pPr>
      <w:r w:rsidRPr="00A126DA">
        <w:rPr>
          <w:rFonts w:hint="eastAsia"/>
          <w:lang w:val="ja-JP" w:eastAsia="ja-JP"/>
        </w:rPr>
        <w:t>雲林縣政府地政處招標辦理「雲林縣古坑鄉水碓農村社區土地重劃建設工程及相關排水建設工程等二件合併工程」</w:t>
      </w:r>
      <w:r w:rsidR="0089697D" w:rsidRPr="00A126DA">
        <w:rPr>
          <w:rFonts w:hint="eastAsia"/>
          <w:lang w:val="ja-JP"/>
        </w:rPr>
        <w:t>(下稱古坑水碓工程)</w:t>
      </w:r>
      <w:r w:rsidRPr="00A126DA">
        <w:rPr>
          <w:rFonts w:hint="eastAsia"/>
          <w:lang w:val="ja-JP" w:eastAsia="ja-JP"/>
        </w:rPr>
        <w:t>採購案，由</w:t>
      </w:r>
      <w:r w:rsidR="00BB0A2F">
        <w:rPr>
          <w:rFonts w:hint="eastAsia"/>
          <w:lang w:val="ja-JP" w:eastAsia="ja-JP"/>
        </w:rPr>
        <w:t>正○</w:t>
      </w:r>
      <w:r w:rsidRPr="00A126DA">
        <w:rPr>
          <w:rFonts w:hint="eastAsia"/>
          <w:lang w:val="ja-JP" w:eastAsia="ja-JP"/>
        </w:rPr>
        <w:t>營造有限公司（下稱</w:t>
      </w:r>
      <w:r w:rsidR="00BB0A2F">
        <w:rPr>
          <w:rFonts w:hint="eastAsia"/>
          <w:lang w:val="ja-JP" w:eastAsia="ja-JP"/>
        </w:rPr>
        <w:t>正○</w:t>
      </w:r>
      <w:r w:rsidRPr="00A126DA">
        <w:rPr>
          <w:rFonts w:hint="eastAsia"/>
          <w:lang w:val="ja-JP" w:eastAsia="ja-JP"/>
        </w:rPr>
        <w:t>營造）得標，並由</w:t>
      </w:r>
      <w:r w:rsidR="008470DD" w:rsidRPr="00A126DA">
        <w:rPr>
          <w:rFonts w:hint="eastAsia"/>
          <w:lang w:val="ja-JP" w:eastAsia="ja-JP"/>
        </w:rPr>
        <w:t>張同輝</w:t>
      </w:r>
      <w:r w:rsidRPr="00A126DA">
        <w:rPr>
          <w:rFonts w:hint="eastAsia"/>
          <w:lang w:val="ja-JP" w:eastAsia="ja-JP"/>
        </w:rPr>
        <w:t>擔任承辦人員、</w:t>
      </w:r>
      <w:r w:rsidR="008470DD" w:rsidRPr="00A126DA">
        <w:rPr>
          <w:rFonts w:hint="eastAsia"/>
          <w:lang w:val="ja-JP" w:eastAsia="ja-JP"/>
        </w:rPr>
        <w:t>陳俊秀</w:t>
      </w:r>
      <w:r w:rsidRPr="00A126DA">
        <w:rPr>
          <w:rFonts w:hint="eastAsia"/>
          <w:lang w:val="ja-JP" w:eastAsia="ja-JP"/>
        </w:rPr>
        <w:t>擔任驗收人員</w:t>
      </w:r>
      <w:r w:rsidRPr="00A126DA">
        <w:rPr>
          <w:rFonts w:hint="eastAsia"/>
          <w:lang w:val="ja-JP"/>
        </w:rPr>
        <w:t>。</w:t>
      </w:r>
    </w:p>
    <w:p w14:paraId="5BC1F1D9" w14:textId="4A7B2F64" w:rsidR="00B646F4" w:rsidRPr="00A126DA" w:rsidRDefault="00B646F4" w:rsidP="005F6274">
      <w:pPr>
        <w:pStyle w:val="6"/>
        <w:spacing w:line="480" w:lineRule="exact"/>
        <w:rPr>
          <w:lang w:val="ja-JP" w:eastAsia="ja-JP"/>
        </w:rPr>
      </w:pPr>
      <w:r w:rsidRPr="00A126DA">
        <w:rPr>
          <w:rFonts w:hint="eastAsia"/>
          <w:lang w:val="ja-JP" w:eastAsia="ja-JP"/>
        </w:rPr>
        <w:t>然因</w:t>
      </w:r>
      <w:r w:rsidR="00BB0A2F">
        <w:rPr>
          <w:rFonts w:hint="eastAsia"/>
          <w:lang w:val="ja-JP" w:eastAsia="ja-JP"/>
        </w:rPr>
        <w:t>正○</w:t>
      </w:r>
      <w:r w:rsidRPr="00A126DA">
        <w:rPr>
          <w:rFonts w:hint="eastAsia"/>
          <w:lang w:val="ja-JP" w:eastAsia="ja-JP"/>
        </w:rPr>
        <w:t>營造得標後，苦無工班得以施作，乃將該工程轉包予</w:t>
      </w:r>
      <w:r w:rsidR="00380A57">
        <w:rPr>
          <w:rFonts w:hint="eastAsia"/>
          <w:lang w:val="ja-JP" w:eastAsia="ja-JP"/>
        </w:rPr>
        <w:t>廣○</w:t>
      </w:r>
      <w:r w:rsidRPr="00A126DA">
        <w:rPr>
          <w:rFonts w:hint="eastAsia"/>
          <w:lang w:val="ja-JP" w:eastAsia="ja-JP"/>
        </w:rPr>
        <w:t>營造之</w:t>
      </w:r>
      <w:r w:rsidR="00380A57">
        <w:rPr>
          <w:rFonts w:hint="eastAsia"/>
          <w:lang w:val="ja-JP" w:eastAsia="ja-JP"/>
        </w:rPr>
        <w:t>陳○璋</w:t>
      </w:r>
      <w:r w:rsidRPr="00A126DA">
        <w:rPr>
          <w:rFonts w:hint="eastAsia"/>
          <w:lang w:val="ja-JP" w:eastAsia="ja-JP"/>
        </w:rPr>
        <w:t>，</w:t>
      </w:r>
      <w:r w:rsidR="00380A57">
        <w:rPr>
          <w:rFonts w:hint="eastAsia"/>
          <w:lang w:val="ja-JP" w:eastAsia="ja-JP"/>
        </w:rPr>
        <w:t>陳○璋</w:t>
      </w:r>
      <w:r w:rsidRPr="00A126DA">
        <w:rPr>
          <w:rFonts w:hint="eastAsia"/>
          <w:lang w:val="ja-JP" w:eastAsia="ja-JP"/>
        </w:rPr>
        <w:t>則需負責該工程之盈虧及稅金；</w:t>
      </w:r>
      <w:r w:rsidR="00380A57">
        <w:rPr>
          <w:rFonts w:hint="eastAsia"/>
          <w:lang w:val="ja-JP" w:eastAsia="ja-JP"/>
        </w:rPr>
        <w:t>陳○璋</w:t>
      </w:r>
      <w:r w:rsidRPr="00A126DA">
        <w:rPr>
          <w:rFonts w:hint="eastAsia"/>
          <w:lang w:val="ja-JP" w:eastAsia="ja-JP"/>
        </w:rPr>
        <w:t>取得該工程後，因先前曾經有承攬公共工程案件遭公務員刁難之不良經驗，為冀求工程進度及後續請款程序之順遂，乃基於非公務員對公務員職務上行為交付賄賂及不正利益之</w:t>
      </w:r>
      <w:r w:rsidRPr="00A126DA">
        <w:rPr>
          <w:rFonts w:hint="eastAsia"/>
          <w:lang w:val="ja-JP" w:eastAsia="ja-JP"/>
        </w:rPr>
        <w:lastRenderedPageBreak/>
        <w:t>犯意，接續於民國107年2月13日及108年2月1日</w:t>
      </w:r>
      <w:r w:rsidRPr="00A126DA">
        <w:rPr>
          <w:rFonts w:hint="eastAsia"/>
          <w:lang w:val="ja-JP"/>
        </w:rPr>
        <w:t>，</w:t>
      </w:r>
      <w:r w:rsidRPr="00A126DA">
        <w:rPr>
          <w:rFonts w:hint="eastAsia"/>
          <w:lang w:val="ja-JP" w:eastAsia="ja-JP"/>
        </w:rPr>
        <w:t>由</w:t>
      </w:r>
      <w:r w:rsidR="00262060">
        <w:rPr>
          <w:rFonts w:hint="eastAsia"/>
          <w:lang w:val="ja-JP" w:eastAsia="ja-JP"/>
        </w:rPr>
        <w:t>○○</w:t>
      </w:r>
      <w:r w:rsidRPr="00A126DA">
        <w:rPr>
          <w:rFonts w:hint="eastAsia"/>
          <w:lang w:val="ja-JP" w:eastAsia="ja-JP"/>
        </w:rPr>
        <w:t>銀行雲林分行</w:t>
      </w:r>
      <w:r w:rsidR="00284149">
        <w:rPr>
          <w:rFonts w:hint="eastAsia"/>
          <w:lang w:val="ja-JP" w:eastAsia="ja-JP"/>
        </w:rPr>
        <w:t>廣○</w:t>
      </w:r>
      <w:r w:rsidRPr="00A126DA">
        <w:rPr>
          <w:rFonts w:hint="eastAsia"/>
          <w:lang w:val="ja-JP" w:eastAsia="ja-JP"/>
        </w:rPr>
        <w:t>土木包工業</w:t>
      </w:r>
      <w:r w:rsidR="0039155D">
        <w:rPr>
          <w:rFonts w:hint="eastAsia"/>
          <w:lang w:val="ja-JP" w:eastAsia="ja-JP"/>
        </w:rPr>
        <w:t>○○○</w:t>
      </w:r>
      <w:r w:rsidRPr="00A126DA">
        <w:rPr>
          <w:rFonts w:hint="eastAsia"/>
          <w:lang w:val="ja-JP" w:eastAsia="ja-JP"/>
        </w:rPr>
        <w:t>帳戶，臨櫃提款後，各於同日之16至17時許，至</w:t>
      </w:r>
      <w:r w:rsidR="008470DD" w:rsidRPr="00A126DA">
        <w:rPr>
          <w:rFonts w:hint="eastAsia"/>
          <w:lang w:val="ja-JP" w:eastAsia="ja-JP"/>
        </w:rPr>
        <w:t>張同輝</w:t>
      </w:r>
      <w:r w:rsidRPr="00A126DA">
        <w:rPr>
          <w:rFonts w:hint="eastAsia"/>
          <w:lang w:val="ja-JP" w:eastAsia="ja-JP"/>
        </w:rPr>
        <w:t>住處巷口，</w:t>
      </w:r>
      <w:r w:rsidRPr="00A126DA">
        <w:rPr>
          <w:rFonts w:hint="eastAsia"/>
          <w:u w:val="single"/>
          <w:lang w:val="ja-JP" w:eastAsia="ja-JP"/>
        </w:rPr>
        <w:t>當面交付</w:t>
      </w:r>
      <w:r w:rsidR="008470DD" w:rsidRPr="00A126DA">
        <w:rPr>
          <w:rFonts w:hint="eastAsia"/>
          <w:u w:val="single"/>
          <w:lang w:val="ja-JP" w:eastAsia="ja-JP"/>
        </w:rPr>
        <w:t>張同輝</w:t>
      </w:r>
      <w:r w:rsidRPr="00A126DA">
        <w:rPr>
          <w:rFonts w:hint="eastAsia"/>
          <w:u w:val="single"/>
          <w:lang w:val="ja-JP" w:eastAsia="ja-JP"/>
        </w:rPr>
        <w:t>賄款新臺幣（下同）各10萬元（合計20萬元）；且為培養彼此間情誼，使</w:t>
      </w:r>
      <w:r w:rsidR="008470DD" w:rsidRPr="00A126DA">
        <w:rPr>
          <w:rFonts w:hint="eastAsia"/>
          <w:u w:val="single"/>
          <w:lang w:val="ja-JP" w:eastAsia="ja-JP"/>
        </w:rPr>
        <w:t>張同輝</w:t>
      </w:r>
      <w:r w:rsidRPr="00A126DA">
        <w:rPr>
          <w:rFonts w:hint="eastAsia"/>
          <w:u w:val="single"/>
          <w:lang w:val="ja-JP" w:eastAsia="ja-JP"/>
        </w:rPr>
        <w:t>願依其職務關係提供持續性之協助，不於程序上延宕或刁難，</w:t>
      </w:r>
      <w:r w:rsidRPr="00A126DA">
        <w:rPr>
          <w:rFonts w:hint="eastAsia"/>
          <w:u w:val="single"/>
        </w:rPr>
        <w:t>招待</w:t>
      </w:r>
      <w:r w:rsidR="008470DD" w:rsidRPr="00A126DA">
        <w:rPr>
          <w:rFonts w:hint="eastAsia"/>
          <w:u w:val="single"/>
        </w:rPr>
        <w:t>張同輝</w:t>
      </w:r>
      <w:r w:rsidRPr="00A126DA">
        <w:rPr>
          <w:rFonts w:hint="eastAsia"/>
          <w:u w:val="single"/>
        </w:rPr>
        <w:t>飲宴11次</w:t>
      </w:r>
      <w:r w:rsidRPr="00A126DA">
        <w:rPr>
          <w:rFonts w:hint="eastAsia"/>
          <w:u w:val="single"/>
          <w:lang w:val="ja-JP" w:eastAsia="ja-JP"/>
        </w:rPr>
        <w:t>；</w:t>
      </w:r>
      <w:r w:rsidR="008470DD" w:rsidRPr="00A126DA">
        <w:rPr>
          <w:rFonts w:hint="eastAsia"/>
          <w:u w:val="single"/>
          <w:lang w:val="ja-JP" w:eastAsia="ja-JP"/>
        </w:rPr>
        <w:t>張同輝</w:t>
      </w:r>
      <w:r w:rsidRPr="00A126DA">
        <w:rPr>
          <w:rFonts w:hint="eastAsia"/>
          <w:u w:val="single"/>
          <w:lang w:val="ja-JP" w:eastAsia="ja-JP"/>
        </w:rPr>
        <w:t>則基於對職務上行為收受賄賂及不正利益之犯意，收受</w:t>
      </w:r>
      <w:r w:rsidR="00380A57">
        <w:rPr>
          <w:rFonts w:hint="eastAsia"/>
          <w:u w:val="single"/>
          <w:lang w:val="ja-JP" w:eastAsia="ja-JP"/>
        </w:rPr>
        <w:t>陳○璋</w:t>
      </w:r>
      <w:r w:rsidRPr="00A126DA">
        <w:rPr>
          <w:rFonts w:hint="eastAsia"/>
          <w:u w:val="single"/>
          <w:lang w:val="ja-JP" w:eastAsia="ja-JP"/>
        </w:rPr>
        <w:t>所交付共20萬元賄賂，以及多次飲宴之不正利益（不正利益之金額共計15,339元）</w:t>
      </w:r>
      <w:r w:rsidRPr="00A126DA">
        <w:rPr>
          <w:rFonts w:hint="eastAsia"/>
          <w:u w:val="single"/>
          <w:lang w:val="ja-JP"/>
        </w:rPr>
        <w:t>，</w:t>
      </w:r>
      <w:r w:rsidRPr="00A126DA">
        <w:rPr>
          <w:rFonts w:hint="eastAsia"/>
          <w:u w:val="single"/>
          <w:lang w:val="ja-JP" w:eastAsia="ja-JP"/>
        </w:rPr>
        <w:t>總計</w:t>
      </w:r>
      <w:r w:rsidR="008470DD" w:rsidRPr="00A126DA">
        <w:rPr>
          <w:rFonts w:hint="eastAsia"/>
          <w:u w:val="single"/>
          <w:lang w:val="ja-JP" w:eastAsia="ja-JP"/>
        </w:rPr>
        <w:t>張同輝</w:t>
      </w:r>
      <w:r w:rsidRPr="00A126DA">
        <w:rPr>
          <w:rFonts w:hint="eastAsia"/>
          <w:u w:val="single"/>
          <w:lang w:val="ja-JP" w:eastAsia="ja-JP"/>
        </w:rPr>
        <w:t>因職務上行為收受</w:t>
      </w:r>
      <w:r w:rsidR="00380A57">
        <w:rPr>
          <w:rFonts w:hint="eastAsia"/>
          <w:u w:val="single"/>
          <w:lang w:val="ja-JP" w:eastAsia="ja-JP"/>
        </w:rPr>
        <w:t>陳○璋</w:t>
      </w:r>
      <w:r w:rsidRPr="00A126DA">
        <w:rPr>
          <w:rFonts w:hint="eastAsia"/>
          <w:u w:val="single"/>
          <w:lang w:val="ja-JP" w:eastAsia="ja-JP"/>
        </w:rPr>
        <w:t>賄賂及不正利益共21萬5,339元</w:t>
      </w:r>
      <w:r w:rsidRPr="00A126DA">
        <w:rPr>
          <w:rFonts w:hint="eastAsia"/>
          <w:lang w:val="ja-JP" w:eastAsia="ja-JP"/>
        </w:rPr>
        <w:t>。</w:t>
      </w:r>
    </w:p>
    <w:p w14:paraId="3A67F915" w14:textId="5C7926BF" w:rsidR="00B646F4" w:rsidRPr="00A126DA" w:rsidRDefault="00B646F4" w:rsidP="005F6274">
      <w:pPr>
        <w:pStyle w:val="5"/>
        <w:spacing w:line="480" w:lineRule="exact"/>
        <w:rPr>
          <w:lang w:val="ja-JP" w:eastAsia="ja-JP"/>
        </w:rPr>
      </w:pPr>
      <w:r w:rsidRPr="00A126DA">
        <w:rPr>
          <w:rFonts w:hint="eastAsia"/>
          <w:lang w:val="ja-JP" w:eastAsia="ja-JP"/>
        </w:rPr>
        <w:t>張同輝收受廠商</w:t>
      </w:r>
      <w:r w:rsidR="00BB0A2F">
        <w:rPr>
          <w:rFonts w:hint="eastAsia"/>
          <w:lang w:val="ja-JP" w:eastAsia="ja-JP"/>
        </w:rPr>
        <w:t>王○棋</w:t>
      </w:r>
      <w:r w:rsidRPr="00A126DA">
        <w:rPr>
          <w:rFonts w:hint="eastAsia"/>
          <w:lang w:val="ja-JP" w:eastAsia="ja-JP"/>
        </w:rPr>
        <w:t>不正利益部分：</w:t>
      </w:r>
    </w:p>
    <w:p w14:paraId="41CB8002" w14:textId="7F1808E9" w:rsidR="00B646F4" w:rsidRPr="00A126DA" w:rsidRDefault="00B646F4" w:rsidP="005F6274">
      <w:pPr>
        <w:pStyle w:val="6"/>
        <w:spacing w:line="480" w:lineRule="exact"/>
        <w:rPr>
          <w:lang w:val="ja-JP" w:eastAsia="ja-JP"/>
        </w:rPr>
      </w:pPr>
      <w:r w:rsidRPr="00A126DA">
        <w:rPr>
          <w:rFonts w:hint="eastAsia"/>
          <w:lang w:val="ja-JP" w:eastAsia="ja-JP"/>
        </w:rPr>
        <w:t>雲林縣政府地政處招標辦理「北港鎮春牛埔（東）農地重劃區小排1-4及1-1排水改善工程」</w:t>
      </w:r>
      <w:r w:rsidR="00873C0D" w:rsidRPr="00A126DA">
        <w:rPr>
          <w:rFonts w:hint="eastAsia"/>
          <w:lang w:val="ja-JP"/>
        </w:rPr>
        <w:t>(下稱北港春牛埔工程)</w:t>
      </w:r>
      <w:r w:rsidRPr="00A126DA">
        <w:rPr>
          <w:rFonts w:hint="eastAsia"/>
          <w:lang w:val="ja-JP" w:eastAsia="ja-JP"/>
        </w:rPr>
        <w:t>採購案，由</w:t>
      </w:r>
      <w:r w:rsidR="00BB0A2F">
        <w:rPr>
          <w:rFonts w:hint="eastAsia"/>
          <w:lang w:val="ja-JP" w:eastAsia="ja-JP"/>
        </w:rPr>
        <w:t>冠○</w:t>
      </w:r>
      <w:r w:rsidRPr="00A126DA">
        <w:rPr>
          <w:rFonts w:hint="eastAsia"/>
          <w:lang w:val="ja-JP" w:eastAsia="ja-JP"/>
        </w:rPr>
        <w:t>土木得標，並由不知情之</w:t>
      </w:r>
      <w:r w:rsidR="00262060">
        <w:rPr>
          <w:rFonts w:hint="eastAsia"/>
          <w:lang w:val="ja-JP" w:eastAsia="ja-JP"/>
        </w:rPr>
        <w:t>林○○</w:t>
      </w:r>
      <w:r w:rsidRPr="00A126DA">
        <w:rPr>
          <w:rFonts w:hint="eastAsia"/>
          <w:lang w:val="ja-JP" w:eastAsia="ja-JP"/>
        </w:rPr>
        <w:t>擔任承辦人員</w:t>
      </w:r>
      <w:r w:rsidR="00CC299C" w:rsidRPr="00A126DA">
        <w:rPr>
          <w:rFonts w:hint="eastAsia"/>
          <w:lang w:val="ja-JP"/>
        </w:rPr>
        <w:t>、</w:t>
      </w:r>
      <w:r w:rsidR="008470DD" w:rsidRPr="00A126DA">
        <w:rPr>
          <w:rFonts w:hint="eastAsia"/>
          <w:lang w:val="ja-JP" w:eastAsia="ja-JP"/>
        </w:rPr>
        <w:t>張同輝</w:t>
      </w:r>
      <w:r w:rsidRPr="00A126DA">
        <w:rPr>
          <w:rFonts w:hint="eastAsia"/>
          <w:lang w:val="ja-JP" w:eastAsia="ja-JP"/>
        </w:rPr>
        <w:t>擔任驗收人員。</w:t>
      </w:r>
    </w:p>
    <w:p w14:paraId="36FA9D5A" w14:textId="20AFCB4B" w:rsidR="00B646F4" w:rsidRPr="00A126DA" w:rsidRDefault="00BB0A2F" w:rsidP="005F6274">
      <w:pPr>
        <w:pStyle w:val="6"/>
        <w:spacing w:line="480" w:lineRule="exact"/>
        <w:rPr>
          <w:lang w:val="ja-JP" w:eastAsia="ja-JP"/>
        </w:rPr>
      </w:pPr>
      <w:r>
        <w:rPr>
          <w:rFonts w:hint="eastAsia"/>
          <w:lang w:val="ja-JP" w:eastAsia="ja-JP"/>
        </w:rPr>
        <w:t>冠○</w:t>
      </w:r>
      <w:r w:rsidR="00B646F4" w:rsidRPr="00A126DA">
        <w:rPr>
          <w:rFonts w:hint="eastAsia"/>
          <w:lang w:val="ja-JP" w:eastAsia="ja-JP"/>
        </w:rPr>
        <w:t>土木之負責人</w:t>
      </w:r>
      <w:r>
        <w:rPr>
          <w:rFonts w:hint="eastAsia"/>
          <w:lang w:val="ja-JP" w:eastAsia="ja-JP"/>
        </w:rPr>
        <w:t>王○棋</w:t>
      </w:r>
      <w:r w:rsidR="00B646F4" w:rsidRPr="00A126DA">
        <w:rPr>
          <w:rFonts w:hint="eastAsia"/>
          <w:lang w:val="ja-JP" w:eastAsia="ja-JP"/>
        </w:rPr>
        <w:t>為冀求工程進度及後續請款程序之順遂，擔心若不與公務員打好關係，恐遭刁難，遂基於非公務員對公務員職務上行為交付不正利益之犯意，</w:t>
      </w:r>
      <w:r w:rsidR="00B646F4" w:rsidRPr="00A126DA">
        <w:rPr>
          <w:rFonts w:hint="eastAsia"/>
          <w:u w:val="single"/>
        </w:rPr>
        <w:t>接續招待</w:t>
      </w:r>
      <w:r w:rsidR="008470DD" w:rsidRPr="00A126DA">
        <w:rPr>
          <w:rFonts w:hint="eastAsia"/>
          <w:u w:val="single"/>
        </w:rPr>
        <w:t>張同輝</w:t>
      </w:r>
      <w:r w:rsidR="00B646F4" w:rsidRPr="00A126DA">
        <w:rPr>
          <w:rFonts w:hint="eastAsia"/>
          <w:u w:val="single"/>
        </w:rPr>
        <w:t>飲宴及至有女陪侍之聲色場所2次</w:t>
      </w:r>
      <w:r w:rsidR="00B646F4" w:rsidRPr="00A126DA">
        <w:rPr>
          <w:rFonts w:hint="eastAsia"/>
          <w:u w:val="single"/>
          <w:lang w:val="ja-JP" w:eastAsia="ja-JP"/>
        </w:rPr>
        <w:t>；</w:t>
      </w:r>
      <w:r w:rsidR="008470DD" w:rsidRPr="00A126DA">
        <w:rPr>
          <w:rFonts w:hint="eastAsia"/>
          <w:u w:val="single"/>
          <w:lang w:val="ja-JP" w:eastAsia="ja-JP"/>
        </w:rPr>
        <w:t>張同輝</w:t>
      </w:r>
      <w:r w:rsidR="00B646F4" w:rsidRPr="00A126DA">
        <w:rPr>
          <w:rFonts w:hint="eastAsia"/>
          <w:u w:val="single"/>
          <w:lang w:val="ja-JP" w:eastAsia="ja-JP"/>
        </w:rPr>
        <w:t>則基於對職務上行為收受不正利益之犯意，接續於北港春牛埔工程案驗收當天，接受飲宴及至有女陪侍之場所招待之不正利益，總計</w:t>
      </w:r>
      <w:r w:rsidR="008470DD" w:rsidRPr="00A126DA">
        <w:rPr>
          <w:rFonts w:hint="eastAsia"/>
          <w:u w:val="single"/>
          <w:lang w:val="ja-JP" w:eastAsia="ja-JP"/>
        </w:rPr>
        <w:t>張同輝</w:t>
      </w:r>
      <w:r w:rsidR="00B646F4" w:rsidRPr="00A126DA">
        <w:rPr>
          <w:rFonts w:hint="eastAsia"/>
          <w:u w:val="single"/>
          <w:lang w:val="ja-JP" w:eastAsia="ja-JP"/>
        </w:rPr>
        <w:t>因職務上行為收受</w:t>
      </w:r>
      <w:r>
        <w:rPr>
          <w:rFonts w:hint="eastAsia"/>
          <w:u w:val="single"/>
          <w:lang w:val="ja-JP" w:eastAsia="ja-JP"/>
        </w:rPr>
        <w:t>王○</w:t>
      </w:r>
      <w:r>
        <w:rPr>
          <w:rFonts w:hint="eastAsia"/>
          <w:u w:val="single"/>
          <w:lang w:val="ja-JP" w:eastAsia="ja-JP"/>
        </w:rPr>
        <w:lastRenderedPageBreak/>
        <w:t>棋</w:t>
      </w:r>
      <w:r w:rsidR="00B646F4" w:rsidRPr="00A126DA">
        <w:rPr>
          <w:rFonts w:hint="eastAsia"/>
          <w:u w:val="single"/>
          <w:lang w:val="ja-JP" w:eastAsia="ja-JP"/>
        </w:rPr>
        <w:t>不正利益共4,025元</w:t>
      </w:r>
      <w:r w:rsidR="00B646F4" w:rsidRPr="00A126DA">
        <w:rPr>
          <w:rFonts w:hint="eastAsia"/>
          <w:lang w:val="ja-JP" w:eastAsia="ja-JP"/>
        </w:rPr>
        <w:t>。</w:t>
      </w:r>
    </w:p>
    <w:p w14:paraId="47734A41" w14:textId="15A04FB3" w:rsidR="00B646F4" w:rsidRPr="00A126DA" w:rsidRDefault="008470DD" w:rsidP="005F6274">
      <w:pPr>
        <w:pStyle w:val="5"/>
        <w:spacing w:line="480" w:lineRule="exact"/>
        <w:rPr>
          <w:lang w:val="ja-JP" w:eastAsia="ja-JP"/>
        </w:rPr>
      </w:pPr>
      <w:r w:rsidRPr="00A126DA">
        <w:rPr>
          <w:rFonts w:hint="eastAsia"/>
          <w:lang w:val="ja-JP" w:eastAsia="ja-JP"/>
        </w:rPr>
        <w:t>陳俊秀</w:t>
      </w:r>
      <w:r w:rsidR="00B646F4" w:rsidRPr="00A126DA">
        <w:rPr>
          <w:rFonts w:hint="eastAsia"/>
          <w:lang w:val="ja-JP" w:eastAsia="ja-JP"/>
        </w:rPr>
        <w:t>收受廠商</w:t>
      </w:r>
      <w:r w:rsidR="00380A57">
        <w:rPr>
          <w:rFonts w:hint="eastAsia"/>
          <w:lang w:val="ja-JP" w:eastAsia="ja-JP"/>
        </w:rPr>
        <w:t>陳○璋</w:t>
      </w:r>
      <w:r w:rsidR="00B646F4" w:rsidRPr="00A126DA">
        <w:rPr>
          <w:rFonts w:hint="eastAsia"/>
          <w:lang w:val="ja-JP" w:eastAsia="ja-JP"/>
        </w:rPr>
        <w:t>賄賂及不正利益部分：</w:t>
      </w:r>
    </w:p>
    <w:p w14:paraId="2CF4812C" w14:textId="75628288" w:rsidR="00B646F4" w:rsidRPr="00A126DA" w:rsidRDefault="00B646F4" w:rsidP="005F6274">
      <w:pPr>
        <w:pStyle w:val="6"/>
        <w:spacing w:line="480" w:lineRule="exact"/>
        <w:rPr>
          <w:lang w:val="ja-JP" w:eastAsia="ja-JP"/>
        </w:rPr>
      </w:pPr>
      <w:r w:rsidRPr="00A126DA">
        <w:rPr>
          <w:rFonts w:hint="eastAsia"/>
          <w:lang w:val="ja-JP" w:eastAsia="ja-JP"/>
        </w:rPr>
        <w:t>雲林縣政府地政處招標辦理謝厝寮工程採購案，由</w:t>
      </w:r>
      <w:r w:rsidR="00380A57">
        <w:rPr>
          <w:rFonts w:hint="eastAsia"/>
          <w:lang w:val="ja-JP" w:eastAsia="ja-JP"/>
        </w:rPr>
        <w:t>廣○</w:t>
      </w:r>
      <w:r w:rsidRPr="00A126DA">
        <w:rPr>
          <w:rFonts w:hint="eastAsia"/>
          <w:lang w:val="ja-JP" w:eastAsia="ja-JP"/>
        </w:rPr>
        <w:t>營造得標並由</w:t>
      </w:r>
      <w:r w:rsidR="008470DD" w:rsidRPr="00A126DA">
        <w:rPr>
          <w:rFonts w:hint="eastAsia"/>
          <w:lang w:val="ja-JP" w:eastAsia="ja-JP"/>
        </w:rPr>
        <w:t>陳俊秀</w:t>
      </w:r>
      <w:r w:rsidRPr="00A126DA">
        <w:rPr>
          <w:rFonts w:hint="eastAsia"/>
          <w:lang w:val="ja-JP" w:eastAsia="ja-JP"/>
        </w:rPr>
        <w:t>擔任承辦人員</w:t>
      </w:r>
      <w:r w:rsidR="00515860" w:rsidRPr="00A126DA">
        <w:rPr>
          <w:rFonts w:hint="eastAsia"/>
          <w:lang w:val="ja-JP"/>
        </w:rPr>
        <w:t>、</w:t>
      </w:r>
      <w:r w:rsidR="008470DD" w:rsidRPr="00A126DA">
        <w:rPr>
          <w:rFonts w:hint="eastAsia"/>
          <w:lang w:val="ja-JP" w:eastAsia="ja-JP"/>
        </w:rPr>
        <w:t>張同輝</w:t>
      </w:r>
      <w:r w:rsidRPr="00A126DA">
        <w:rPr>
          <w:rFonts w:hint="eastAsia"/>
          <w:lang w:val="ja-JP" w:eastAsia="ja-JP"/>
        </w:rPr>
        <w:t>擔任驗收人員。</w:t>
      </w:r>
    </w:p>
    <w:p w14:paraId="3B0C3B7E" w14:textId="6F9085DC" w:rsidR="00B646F4" w:rsidRPr="00A126DA" w:rsidRDefault="00B646F4" w:rsidP="005F6274">
      <w:pPr>
        <w:pStyle w:val="6"/>
        <w:spacing w:line="480" w:lineRule="exact"/>
        <w:rPr>
          <w:lang w:val="ja-JP" w:eastAsia="ja-JP"/>
        </w:rPr>
      </w:pPr>
      <w:r w:rsidRPr="00A126DA">
        <w:rPr>
          <w:rFonts w:hint="eastAsia"/>
          <w:lang w:val="ja-JP" w:eastAsia="ja-JP"/>
        </w:rPr>
        <w:t>謝厝寮工程案施作期間，</w:t>
      </w:r>
      <w:r w:rsidR="00380A57">
        <w:rPr>
          <w:rFonts w:hint="eastAsia"/>
          <w:lang w:val="ja-JP" w:eastAsia="ja-JP"/>
        </w:rPr>
        <w:t>陳○璋</w:t>
      </w:r>
      <w:r w:rsidRPr="00A126DA">
        <w:rPr>
          <w:rFonts w:hint="eastAsia"/>
          <w:lang w:val="ja-JP" w:eastAsia="ja-JP"/>
        </w:rPr>
        <w:t>與</w:t>
      </w:r>
      <w:r w:rsidR="00380A57">
        <w:rPr>
          <w:rFonts w:hint="eastAsia"/>
          <w:lang w:val="ja-JP" w:eastAsia="ja-JP"/>
        </w:rPr>
        <w:t>陳○村</w:t>
      </w:r>
      <w:r w:rsidRPr="00A126DA">
        <w:rPr>
          <w:rFonts w:hint="eastAsia"/>
          <w:lang w:val="ja-JP" w:eastAsia="ja-JP"/>
        </w:rPr>
        <w:t>均明知於108年9月15日至19日共計5日係屬停工期間，惟實際上仍違法繼續施工，</w:t>
      </w:r>
      <w:r w:rsidR="00380A57">
        <w:rPr>
          <w:rFonts w:hint="eastAsia"/>
          <w:lang w:val="ja-JP" w:eastAsia="ja-JP"/>
        </w:rPr>
        <w:t>陳○璋</w:t>
      </w:r>
      <w:r w:rsidRPr="00A126DA">
        <w:rPr>
          <w:rFonts w:hint="eastAsia"/>
          <w:lang w:val="ja-JP" w:eastAsia="ja-JP"/>
        </w:rPr>
        <w:t>、</w:t>
      </w:r>
      <w:r w:rsidR="00380A57">
        <w:rPr>
          <w:rFonts w:hint="eastAsia"/>
          <w:lang w:val="ja-JP" w:eastAsia="ja-JP"/>
        </w:rPr>
        <w:t>陳○村</w:t>
      </w:r>
      <w:r w:rsidRPr="00A126DA">
        <w:rPr>
          <w:rFonts w:hint="eastAsia"/>
          <w:lang w:val="ja-JP" w:eastAsia="ja-JP"/>
        </w:rPr>
        <w:t>竟共同基於行使業務上登載不實文書之犯意聯絡，由</w:t>
      </w:r>
      <w:r w:rsidR="00380A57">
        <w:rPr>
          <w:rFonts w:hint="eastAsia"/>
          <w:lang w:val="ja-JP" w:eastAsia="ja-JP"/>
        </w:rPr>
        <w:t>陳○璋</w:t>
      </w:r>
      <w:r w:rsidRPr="00A126DA">
        <w:rPr>
          <w:rFonts w:hint="eastAsia"/>
          <w:lang w:val="ja-JP" w:eastAsia="ja-JP"/>
        </w:rPr>
        <w:t>指示</w:t>
      </w:r>
      <w:r w:rsidR="00380A57">
        <w:rPr>
          <w:rFonts w:hint="eastAsia"/>
          <w:lang w:val="ja-JP" w:eastAsia="ja-JP"/>
        </w:rPr>
        <w:t>陳○村</w:t>
      </w:r>
      <w:r w:rsidRPr="00A126DA">
        <w:rPr>
          <w:rFonts w:hint="eastAsia"/>
          <w:lang w:val="ja-JP" w:eastAsia="ja-JP"/>
        </w:rPr>
        <w:t>告知不知情之</w:t>
      </w:r>
      <w:r w:rsidR="0039155D">
        <w:rPr>
          <w:rFonts w:hint="eastAsia"/>
          <w:lang w:val="ja-JP" w:eastAsia="ja-JP"/>
        </w:rPr>
        <w:t>○○○</w:t>
      </w:r>
      <w:r w:rsidRPr="00A126DA">
        <w:rPr>
          <w:rFonts w:hint="eastAsia"/>
          <w:lang w:val="ja-JP" w:eastAsia="ja-JP"/>
        </w:rPr>
        <w:t>在施工日誌上登載「停工」之不實事項後，再由工地主任</w:t>
      </w:r>
      <w:r w:rsidR="00380A57">
        <w:rPr>
          <w:rFonts w:hint="eastAsia"/>
          <w:lang w:val="ja-JP" w:eastAsia="ja-JP"/>
        </w:rPr>
        <w:t>陳○村</w:t>
      </w:r>
      <w:r w:rsidRPr="00A126DA">
        <w:rPr>
          <w:rFonts w:hint="eastAsia"/>
          <w:lang w:val="ja-JP" w:eastAsia="ja-JP"/>
        </w:rPr>
        <w:t>於施工日誌上簽名，而接續製作不實之施工日誌等業務上文書3份</w:t>
      </w:r>
      <w:r w:rsidRPr="00A126DA">
        <w:rPr>
          <w:rFonts w:hint="eastAsia"/>
          <w:lang w:val="ja-JP"/>
        </w:rPr>
        <w:t>，</w:t>
      </w:r>
      <w:r w:rsidRPr="00A126DA">
        <w:rPr>
          <w:rFonts w:hint="eastAsia"/>
          <w:lang w:val="ja-JP" w:eastAsia="ja-JP"/>
        </w:rPr>
        <w:t>除其中1份留存在</w:t>
      </w:r>
      <w:r w:rsidR="00380A57">
        <w:rPr>
          <w:rFonts w:hint="eastAsia"/>
          <w:lang w:val="ja-JP" w:eastAsia="ja-JP"/>
        </w:rPr>
        <w:t>廣○</w:t>
      </w:r>
      <w:r w:rsidRPr="00A126DA">
        <w:rPr>
          <w:rFonts w:hint="eastAsia"/>
          <w:lang w:val="ja-JP" w:eastAsia="ja-JP"/>
        </w:rPr>
        <w:t>營造外，另外2份則接續提出給監造單位即「內政部土地重劃工程處中區第二開發隊」</w:t>
      </w:r>
      <w:r w:rsidRPr="00A126DA">
        <w:rPr>
          <w:rFonts w:hint="eastAsia"/>
          <w:lang w:val="ja-JP"/>
        </w:rPr>
        <w:t>、</w:t>
      </w:r>
      <w:r w:rsidRPr="00A126DA">
        <w:rPr>
          <w:rFonts w:hint="eastAsia"/>
          <w:lang w:val="ja-JP" w:eastAsia="ja-JP"/>
        </w:rPr>
        <w:t>雲林縣政府謝厝寮工程案之承辦人</w:t>
      </w:r>
      <w:r w:rsidR="008470DD" w:rsidRPr="00A126DA">
        <w:rPr>
          <w:rFonts w:hint="eastAsia"/>
          <w:lang w:val="ja-JP" w:eastAsia="ja-JP"/>
        </w:rPr>
        <w:t>陳俊秀</w:t>
      </w:r>
      <w:r w:rsidRPr="00A126DA">
        <w:rPr>
          <w:rFonts w:hint="eastAsia"/>
          <w:lang w:val="ja-JP" w:eastAsia="ja-JP"/>
        </w:rPr>
        <w:t>而行使之，足以生損害於政府機關對於施工情形之監督管理及正確性。</w:t>
      </w:r>
    </w:p>
    <w:p w14:paraId="5F5327B0" w14:textId="727CEC90" w:rsidR="00B646F4" w:rsidRPr="00A126DA" w:rsidRDefault="00B646F4" w:rsidP="005F6274">
      <w:pPr>
        <w:pStyle w:val="6"/>
        <w:spacing w:line="480" w:lineRule="exact"/>
        <w:rPr>
          <w:lang w:val="ja-JP" w:eastAsia="ja-JP"/>
        </w:rPr>
      </w:pPr>
      <w:r w:rsidRPr="00A126DA">
        <w:rPr>
          <w:rFonts w:hint="eastAsia"/>
          <w:lang w:val="ja-JP" w:eastAsia="ja-JP"/>
        </w:rPr>
        <w:t>又</w:t>
      </w:r>
      <w:r w:rsidR="00380A57">
        <w:rPr>
          <w:rFonts w:hint="eastAsia"/>
          <w:lang w:val="ja-JP" w:eastAsia="ja-JP"/>
        </w:rPr>
        <w:t>陳○璋</w:t>
      </w:r>
      <w:r w:rsidRPr="00A126DA">
        <w:rPr>
          <w:rFonts w:hint="eastAsia"/>
          <w:lang w:val="ja-JP" w:eastAsia="ja-JP"/>
        </w:rPr>
        <w:t>取得該工程後，因先前曾經有承攬公共工程案件遭公務員刁難之不良經驗，為冀求工程進度及後續請款程序之順遂，乃基於非公務員對公務員職務上行為交付賄賂及不正利益之犯意，接續於108年2月1日及109年1月21日</w:t>
      </w:r>
      <w:r w:rsidR="00817CF1" w:rsidRPr="00A126DA">
        <w:rPr>
          <w:rFonts w:hint="eastAsia"/>
          <w:lang w:val="ja-JP"/>
        </w:rPr>
        <w:t>，</w:t>
      </w:r>
      <w:r w:rsidRPr="00A126DA">
        <w:rPr>
          <w:rFonts w:hint="eastAsia"/>
          <w:lang w:val="ja-JP" w:eastAsia="ja-JP"/>
        </w:rPr>
        <w:t>自其前開</w:t>
      </w:r>
      <w:r w:rsidR="00262060">
        <w:rPr>
          <w:rFonts w:hint="eastAsia"/>
          <w:lang w:val="ja-JP" w:eastAsia="ja-JP"/>
        </w:rPr>
        <w:t>○○</w:t>
      </w:r>
      <w:r w:rsidRPr="00A126DA">
        <w:rPr>
          <w:rFonts w:hint="eastAsia"/>
          <w:lang w:val="ja-JP" w:eastAsia="ja-JP"/>
        </w:rPr>
        <w:t>銀行雲林分行</w:t>
      </w:r>
      <w:r w:rsidR="00284149">
        <w:rPr>
          <w:rFonts w:hint="eastAsia"/>
          <w:lang w:val="ja-JP" w:eastAsia="ja-JP"/>
        </w:rPr>
        <w:t>廣○</w:t>
      </w:r>
      <w:r w:rsidRPr="00A126DA">
        <w:rPr>
          <w:rFonts w:hint="eastAsia"/>
          <w:lang w:val="ja-JP" w:eastAsia="ja-JP"/>
        </w:rPr>
        <w:t>土木包工業</w:t>
      </w:r>
      <w:r w:rsidR="0039155D">
        <w:rPr>
          <w:rFonts w:hint="eastAsia"/>
          <w:lang w:val="ja-JP" w:eastAsia="ja-JP"/>
        </w:rPr>
        <w:t>○○○</w:t>
      </w:r>
      <w:r w:rsidRPr="00A126DA">
        <w:rPr>
          <w:rFonts w:hint="eastAsia"/>
          <w:lang w:val="ja-JP" w:eastAsia="ja-JP"/>
        </w:rPr>
        <w:t>帳戶臨櫃提款後</w:t>
      </w:r>
      <w:r w:rsidR="00FC13D0" w:rsidRPr="00A126DA">
        <w:rPr>
          <w:rFonts w:hint="eastAsia"/>
          <w:lang w:val="ja-JP"/>
        </w:rPr>
        <w:t>，</w:t>
      </w:r>
      <w:r w:rsidRPr="00A126DA">
        <w:rPr>
          <w:rFonts w:hint="eastAsia"/>
          <w:u w:val="single"/>
          <w:lang w:val="ja-JP" w:eastAsia="ja-JP"/>
        </w:rPr>
        <w:t>各於108年2月11日至15日間之某日及109年1月21日，在雲林縣政府地政處旁之平面停車場，各交</w:t>
      </w:r>
      <w:r w:rsidRPr="00A126DA">
        <w:rPr>
          <w:rFonts w:hint="eastAsia"/>
          <w:u w:val="single"/>
          <w:lang w:val="ja-JP" w:eastAsia="ja-JP"/>
        </w:rPr>
        <w:lastRenderedPageBreak/>
        <w:t>付</w:t>
      </w:r>
      <w:r w:rsidR="008470DD" w:rsidRPr="00A126DA">
        <w:rPr>
          <w:rFonts w:hint="eastAsia"/>
          <w:u w:val="single"/>
          <w:lang w:val="ja-JP" w:eastAsia="ja-JP"/>
        </w:rPr>
        <w:t>陳俊秀</w:t>
      </w:r>
      <w:r w:rsidRPr="00A126DA">
        <w:rPr>
          <w:rFonts w:hint="eastAsia"/>
          <w:u w:val="single"/>
          <w:lang w:val="ja-JP" w:eastAsia="ja-JP"/>
        </w:rPr>
        <w:t>賄款20萬元、10萬元</w:t>
      </w:r>
      <w:r w:rsidRPr="00A126DA">
        <w:rPr>
          <w:rFonts w:hint="eastAsia"/>
          <w:lang w:val="ja-JP" w:eastAsia="ja-JP"/>
        </w:rPr>
        <w:t>；且為培養與</w:t>
      </w:r>
      <w:r w:rsidR="008470DD" w:rsidRPr="00A126DA">
        <w:rPr>
          <w:rFonts w:hint="eastAsia"/>
          <w:lang w:val="ja-JP" w:eastAsia="ja-JP"/>
        </w:rPr>
        <w:t>陳俊秀</w:t>
      </w:r>
      <w:r w:rsidRPr="00A126DA">
        <w:rPr>
          <w:rFonts w:hint="eastAsia"/>
          <w:lang w:val="ja-JP" w:eastAsia="ja-JP"/>
        </w:rPr>
        <w:t>之情誼，使</w:t>
      </w:r>
      <w:r w:rsidR="008470DD" w:rsidRPr="00A126DA">
        <w:rPr>
          <w:rFonts w:hint="eastAsia"/>
          <w:lang w:val="ja-JP" w:eastAsia="ja-JP"/>
        </w:rPr>
        <w:t>陳俊秀</w:t>
      </w:r>
      <w:r w:rsidRPr="00A126DA">
        <w:rPr>
          <w:rFonts w:hint="eastAsia"/>
          <w:lang w:val="ja-JP" w:eastAsia="ja-JP"/>
        </w:rPr>
        <w:t>願依其職務提供持續性之協助，不於程序上延宕或刁難，乃</w:t>
      </w:r>
      <w:r w:rsidRPr="00A126DA">
        <w:rPr>
          <w:rFonts w:hint="eastAsia"/>
          <w:u w:val="single"/>
        </w:rPr>
        <w:t>招待</w:t>
      </w:r>
      <w:r w:rsidR="008470DD" w:rsidRPr="00A126DA">
        <w:rPr>
          <w:rFonts w:hint="eastAsia"/>
          <w:u w:val="single"/>
        </w:rPr>
        <w:t>陳俊秀</w:t>
      </w:r>
      <w:r w:rsidRPr="00A126DA">
        <w:rPr>
          <w:rFonts w:hint="eastAsia"/>
          <w:u w:val="single"/>
        </w:rPr>
        <w:t>飲宴及至有女陪侍之聲色場所計8次</w:t>
      </w:r>
      <w:r w:rsidRPr="00A126DA">
        <w:rPr>
          <w:rFonts w:hint="eastAsia"/>
          <w:u w:val="single"/>
          <w:lang w:val="ja-JP" w:eastAsia="ja-JP"/>
        </w:rPr>
        <w:t>；</w:t>
      </w:r>
      <w:r w:rsidR="008470DD" w:rsidRPr="00A126DA">
        <w:rPr>
          <w:rFonts w:hint="eastAsia"/>
          <w:u w:val="single"/>
          <w:lang w:val="ja-JP" w:eastAsia="ja-JP"/>
        </w:rPr>
        <w:t>陳俊秀</w:t>
      </w:r>
      <w:r w:rsidRPr="00A126DA">
        <w:rPr>
          <w:rFonts w:hint="eastAsia"/>
          <w:u w:val="single"/>
          <w:lang w:val="ja-JP" w:eastAsia="ja-JP"/>
        </w:rPr>
        <w:t>則基於對職務上行為收受賄賂及不正利益之犯意，收受</w:t>
      </w:r>
      <w:r w:rsidR="00380A57">
        <w:rPr>
          <w:rFonts w:hint="eastAsia"/>
          <w:u w:val="single"/>
          <w:lang w:val="ja-JP" w:eastAsia="ja-JP"/>
        </w:rPr>
        <w:t>陳○璋</w:t>
      </w:r>
      <w:r w:rsidRPr="00A126DA">
        <w:rPr>
          <w:rFonts w:hint="eastAsia"/>
          <w:u w:val="single"/>
          <w:lang w:val="ja-JP" w:eastAsia="ja-JP"/>
        </w:rPr>
        <w:t>所交付共30萬元賄賂，以及多次飲宴及有女陪侍招待之不正利益（不正利益之金額共計9,089元），總計</w:t>
      </w:r>
      <w:r w:rsidR="008470DD" w:rsidRPr="00A126DA">
        <w:rPr>
          <w:rFonts w:hint="eastAsia"/>
          <w:u w:val="single"/>
          <w:lang w:val="ja-JP" w:eastAsia="ja-JP"/>
        </w:rPr>
        <w:t>陳俊秀</w:t>
      </w:r>
      <w:r w:rsidRPr="00A126DA">
        <w:rPr>
          <w:rFonts w:hint="eastAsia"/>
          <w:u w:val="single"/>
          <w:lang w:val="ja-JP" w:eastAsia="ja-JP"/>
        </w:rPr>
        <w:t>因職務上行為收受</w:t>
      </w:r>
      <w:r w:rsidR="00380A57">
        <w:rPr>
          <w:rFonts w:hint="eastAsia"/>
          <w:u w:val="single"/>
          <w:lang w:val="ja-JP" w:eastAsia="ja-JP"/>
        </w:rPr>
        <w:t>陳○璋</w:t>
      </w:r>
      <w:r w:rsidRPr="00A126DA">
        <w:rPr>
          <w:rFonts w:hint="eastAsia"/>
          <w:u w:val="single"/>
          <w:lang w:val="ja-JP" w:eastAsia="ja-JP"/>
        </w:rPr>
        <w:t>賄賂及不正利益共30萬9,089元</w:t>
      </w:r>
      <w:r w:rsidRPr="00A126DA">
        <w:rPr>
          <w:rFonts w:hint="eastAsia"/>
          <w:lang w:val="ja-JP"/>
        </w:rPr>
        <w:t>。</w:t>
      </w:r>
    </w:p>
    <w:p w14:paraId="23FFC969" w14:textId="6AAD635D" w:rsidR="00B646F4" w:rsidRPr="00A126DA" w:rsidRDefault="00B646F4" w:rsidP="005F6274">
      <w:pPr>
        <w:pStyle w:val="5"/>
        <w:spacing w:line="480" w:lineRule="exact"/>
        <w:rPr>
          <w:lang w:val="ja-JP" w:eastAsia="ja-JP"/>
        </w:rPr>
      </w:pPr>
      <w:r w:rsidRPr="00A126DA">
        <w:rPr>
          <w:rFonts w:hint="eastAsia"/>
          <w:lang w:val="ja-JP" w:eastAsia="ja-JP"/>
        </w:rPr>
        <w:t>陳俊秀收受廠商</w:t>
      </w:r>
      <w:r w:rsidR="00BB0A2F">
        <w:rPr>
          <w:rFonts w:hint="eastAsia"/>
          <w:lang w:val="ja-JP" w:eastAsia="ja-JP"/>
        </w:rPr>
        <w:t>王○棋</w:t>
      </w:r>
      <w:r w:rsidRPr="00A126DA">
        <w:rPr>
          <w:rFonts w:hint="eastAsia"/>
          <w:lang w:val="ja-JP" w:eastAsia="ja-JP"/>
        </w:rPr>
        <w:t>不正利益部分：</w:t>
      </w:r>
    </w:p>
    <w:p w14:paraId="26DE80C3" w14:textId="19AA0E7A" w:rsidR="00B646F4" w:rsidRPr="00A126DA" w:rsidRDefault="00B646F4" w:rsidP="005F6274">
      <w:pPr>
        <w:pStyle w:val="6"/>
        <w:spacing w:line="480" w:lineRule="exact"/>
        <w:rPr>
          <w:rFonts w:eastAsia="MS Mincho"/>
          <w:lang w:val="ja-JP" w:eastAsia="ja-JP"/>
        </w:rPr>
      </w:pPr>
      <w:r w:rsidRPr="00A126DA">
        <w:rPr>
          <w:rFonts w:hint="eastAsia"/>
          <w:lang w:val="ja-JP" w:eastAsia="ja-JP"/>
        </w:rPr>
        <w:t>雲林縣政府地政處招標辦理</w:t>
      </w:r>
      <w:r w:rsidRPr="00A126DA">
        <w:rPr>
          <w:rFonts w:hint="eastAsia"/>
          <w:lang w:val="ja-JP"/>
        </w:rPr>
        <w:t>「</w:t>
      </w:r>
      <w:r w:rsidRPr="00A126DA">
        <w:rPr>
          <w:rFonts w:hint="eastAsia"/>
          <w:lang w:val="ja-JP" w:eastAsia="ja-JP"/>
        </w:rPr>
        <w:t>109年度東勢鄉東同安農地重劃區東安段1097地號排水改善工程</w:t>
      </w:r>
      <w:r w:rsidRPr="00A126DA">
        <w:rPr>
          <w:rFonts w:hint="eastAsia"/>
          <w:lang w:val="ja-JP"/>
        </w:rPr>
        <w:t>」</w:t>
      </w:r>
      <w:r w:rsidRPr="00A126DA">
        <w:rPr>
          <w:rFonts w:hint="eastAsia"/>
          <w:lang w:val="ja-JP" w:eastAsia="ja-JP"/>
        </w:rPr>
        <w:t>，由</w:t>
      </w:r>
      <w:r w:rsidR="00BB0A2F">
        <w:rPr>
          <w:rFonts w:hint="eastAsia"/>
          <w:lang w:val="ja-JP" w:eastAsia="ja-JP"/>
        </w:rPr>
        <w:t>冠○</w:t>
      </w:r>
      <w:r w:rsidRPr="00A126DA">
        <w:rPr>
          <w:rFonts w:hint="eastAsia"/>
          <w:lang w:val="ja-JP" w:eastAsia="ja-JP"/>
        </w:rPr>
        <w:t>土木得標，並由</w:t>
      </w:r>
      <w:r w:rsidR="008470DD" w:rsidRPr="00A126DA">
        <w:rPr>
          <w:rFonts w:hint="eastAsia"/>
          <w:lang w:val="ja-JP" w:eastAsia="ja-JP"/>
        </w:rPr>
        <w:t>陳俊秀</w:t>
      </w:r>
      <w:r w:rsidRPr="00A126DA">
        <w:rPr>
          <w:rFonts w:hint="eastAsia"/>
          <w:lang w:val="ja-JP" w:eastAsia="ja-JP"/>
        </w:rPr>
        <w:t>擔任承辦人員；另招標辦理「四湖鄉飛沙農地重劃區飛湖段952地號東三姓小排1-5排水改善工程」，由</w:t>
      </w:r>
      <w:r w:rsidR="00BB0A2F">
        <w:rPr>
          <w:rFonts w:hint="eastAsia"/>
          <w:lang w:val="ja-JP" w:eastAsia="ja-JP"/>
        </w:rPr>
        <w:t>冠○</w:t>
      </w:r>
      <w:r w:rsidRPr="00A126DA">
        <w:rPr>
          <w:rFonts w:hint="eastAsia"/>
          <w:lang w:val="ja-JP" w:eastAsia="ja-JP"/>
        </w:rPr>
        <w:t>土木得標，並由不知情之</w:t>
      </w:r>
      <w:r w:rsidR="00262060">
        <w:rPr>
          <w:rFonts w:hint="eastAsia"/>
          <w:lang w:val="ja-JP" w:eastAsia="ja-JP"/>
        </w:rPr>
        <w:t>林○○</w:t>
      </w:r>
      <w:r w:rsidRPr="00A126DA">
        <w:rPr>
          <w:rFonts w:hint="eastAsia"/>
          <w:lang w:val="ja-JP" w:eastAsia="ja-JP"/>
        </w:rPr>
        <w:t>擔任承辦人員</w:t>
      </w:r>
      <w:r w:rsidR="00450DEB" w:rsidRPr="00A126DA">
        <w:rPr>
          <w:rFonts w:hint="eastAsia"/>
          <w:lang w:val="ja-JP"/>
        </w:rPr>
        <w:t>，</w:t>
      </w:r>
      <w:r w:rsidR="008470DD" w:rsidRPr="00A126DA">
        <w:rPr>
          <w:rFonts w:hint="eastAsia"/>
          <w:lang w:val="ja-JP" w:eastAsia="ja-JP"/>
        </w:rPr>
        <w:t>陳俊秀</w:t>
      </w:r>
      <w:r w:rsidR="004E2D3B" w:rsidRPr="00A126DA">
        <w:rPr>
          <w:rFonts w:hint="eastAsia"/>
          <w:lang w:val="ja-JP"/>
        </w:rPr>
        <w:t>則</w:t>
      </w:r>
      <w:r w:rsidRPr="00A126DA">
        <w:rPr>
          <w:rFonts w:hint="eastAsia"/>
          <w:lang w:val="ja-JP" w:eastAsia="ja-JP"/>
        </w:rPr>
        <w:t>擔任驗收人員。</w:t>
      </w:r>
    </w:p>
    <w:p w14:paraId="40FE747C" w14:textId="150A1319" w:rsidR="00B646F4" w:rsidRPr="00A126DA" w:rsidRDefault="00BB0A2F" w:rsidP="005F6274">
      <w:pPr>
        <w:pStyle w:val="6"/>
        <w:spacing w:line="480" w:lineRule="exact"/>
        <w:rPr>
          <w:rFonts w:eastAsia="MS Mincho"/>
          <w:lang w:val="ja-JP" w:eastAsia="ja-JP"/>
        </w:rPr>
      </w:pPr>
      <w:r>
        <w:rPr>
          <w:rFonts w:hint="eastAsia"/>
          <w:lang w:val="ja-JP" w:eastAsia="ja-JP"/>
        </w:rPr>
        <w:t>王○棋</w:t>
      </w:r>
      <w:r w:rsidR="00B646F4" w:rsidRPr="00A126DA">
        <w:rPr>
          <w:rFonts w:hint="eastAsia"/>
          <w:lang w:val="ja-JP" w:eastAsia="ja-JP"/>
        </w:rPr>
        <w:t>為冀求工程進度及後續請款程序之順遂，擔心若不與公務員打好關係，恐遭刁難，遂</w:t>
      </w:r>
      <w:r w:rsidR="00B646F4" w:rsidRPr="00A126DA">
        <w:rPr>
          <w:rFonts w:hint="eastAsia"/>
          <w:u w:val="single"/>
        </w:rPr>
        <w:t>接續招待陳俊秀飲宴及至有女陪侍之聲色場所5次</w:t>
      </w:r>
      <w:r w:rsidR="00B646F4" w:rsidRPr="00A126DA">
        <w:rPr>
          <w:rFonts w:hint="eastAsia"/>
          <w:lang w:val="ja-JP" w:eastAsia="ja-JP"/>
        </w:rPr>
        <w:t>；</w:t>
      </w:r>
      <w:r w:rsidR="008470DD" w:rsidRPr="00A126DA">
        <w:rPr>
          <w:rFonts w:hint="eastAsia"/>
          <w:lang w:val="ja-JP" w:eastAsia="ja-JP"/>
        </w:rPr>
        <w:t>陳俊秀</w:t>
      </w:r>
      <w:r w:rsidR="00B646F4" w:rsidRPr="00A126DA">
        <w:rPr>
          <w:rFonts w:hint="eastAsia"/>
          <w:lang w:val="ja-JP" w:eastAsia="ja-JP"/>
        </w:rPr>
        <w:t>則基於對職務上行為收受不正利益之犯意，接續於上開</w:t>
      </w:r>
      <w:r w:rsidR="001A03B6" w:rsidRPr="00A126DA">
        <w:rPr>
          <w:rFonts w:hint="eastAsia"/>
          <w:lang w:val="ja-JP"/>
        </w:rPr>
        <w:t>兩</w:t>
      </w:r>
      <w:r w:rsidR="00B646F4" w:rsidRPr="00A126DA">
        <w:rPr>
          <w:rFonts w:hint="eastAsia"/>
          <w:lang w:val="ja-JP" w:eastAsia="ja-JP"/>
        </w:rPr>
        <w:t>工程案會勘或驗收當天或前後之時間，接受飲宴及至有女陪侍之場所招待之不正利益，</w:t>
      </w:r>
      <w:r w:rsidR="00B646F4" w:rsidRPr="00A126DA">
        <w:rPr>
          <w:rFonts w:hint="eastAsia"/>
          <w:u w:val="single"/>
          <w:lang w:val="ja-JP" w:eastAsia="ja-JP"/>
        </w:rPr>
        <w:t>總計</w:t>
      </w:r>
      <w:r w:rsidR="008470DD" w:rsidRPr="00A126DA">
        <w:rPr>
          <w:rFonts w:hint="eastAsia"/>
          <w:u w:val="single"/>
          <w:lang w:val="ja-JP" w:eastAsia="ja-JP"/>
        </w:rPr>
        <w:t>陳俊秀</w:t>
      </w:r>
      <w:r w:rsidR="00B646F4" w:rsidRPr="00A126DA">
        <w:rPr>
          <w:rFonts w:hint="eastAsia"/>
          <w:u w:val="single"/>
          <w:lang w:val="ja-JP" w:eastAsia="ja-JP"/>
        </w:rPr>
        <w:t>因職務上行為收受</w:t>
      </w:r>
      <w:r>
        <w:rPr>
          <w:rFonts w:hint="eastAsia"/>
          <w:u w:val="single"/>
          <w:lang w:val="ja-JP" w:eastAsia="ja-JP"/>
        </w:rPr>
        <w:t>王○棋</w:t>
      </w:r>
      <w:r w:rsidR="00B646F4" w:rsidRPr="00A126DA">
        <w:rPr>
          <w:rFonts w:hint="eastAsia"/>
          <w:u w:val="single"/>
          <w:lang w:val="ja-JP" w:eastAsia="ja-JP"/>
        </w:rPr>
        <w:t>不正利益共9,266元</w:t>
      </w:r>
      <w:r w:rsidR="00B646F4" w:rsidRPr="00A126DA">
        <w:rPr>
          <w:rFonts w:hint="eastAsia"/>
          <w:lang w:val="ja-JP" w:eastAsia="ja-JP"/>
        </w:rPr>
        <w:t>。</w:t>
      </w:r>
    </w:p>
    <w:p w14:paraId="12524D38" w14:textId="77777777" w:rsidR="00563B52" w:rsidRPr="00A126DA" w:rsidRDefault="00563B52" w:rsidP="005F6274">
      <w:pPr>
        <w:pStyle w:val="4"/>
        <w:spacing w:line="480" w:lineRule="exact"/>
      </w:pPr>
      <w:r w:rsidRPr="00A126DA">
        <w:rPr>
          <w:rFonts w:hint="eastAsia"/>
        </w:rPr>
        <w:t>判決結果：</w:t>
      </w:r>
    </w:p>
    <w:p w14:paraId="1E772676" w14:textId="435EDE19" w:rsidR="00563B52" w:rsidRPr="00A126DA" w:rsidRDefault="008470DD" w:rsidP="005F6274">
      <w:pPr>
        <w:pStyle w:val="5"/>
        <w:spacing w:line="480" w:lineRule="exact"/>
      </w:pPr>
      <w:r w:rsidRPr="00A126DA">
        <w:rPr>
          <w:rFonts w:hint="eastAsia"/>
        </w:rPr>
        <w:lastRenderedPageBreak/>
        <w:t>張同輝</w:t>
      </w:r>
      <w:r w:rsidR="00563B52" w:rsidRPr="00A126DA">
        <w:rPr>
          <w:rFonts w:hint="eastAsia"/>
        </w:rPr>
        <w:t>犯貪污治罪條例之不違背職務收受賄賂及不正利益罪，處有期徒刑1年11月，褫奪公權3年，扣案之犯罪所得21萬5,339元沒收之；又犯貪污治罪條例之不違背職務收受不正利益罪，處有期徒刑1年10月，褫奪公權3年，扣案之犯罪所得4</w:t>
      </w:r>
      <w:r w:rsidR="00563B52" w:rsidRPr="00A126DA">
        <w:t>,</w:t>
      </w:r>
      <w:r w:rsidR="00563B52" w:rsidRPr="00A126DA">
        <w:rPr>
          <w:rFonts w:hint="eastAsia"/>
        </w:rPr>
        <w:t>025元沒收之。應執行有期徒刑2年，褫奪公權3年，緩刑5年。</w:t>
      </w:r>
    </w:p>
    <w:p w14:paraId="49734728" w14:textId="4C9CF961" w:rsidR="0089341D" w:rsidRPr="00A126DA" w:rsidRDefault="008470DD" w:rsidP="005F6274">
      <w:pPr>
        <w:pStyle w:val="5"/>
        <w:spacing w:line="480" w:lineRule="exact"/>
      </w:pPr>
      <w:r w:rsidRPr="00A126DA">
        <w:rPr>
          <w:rFonts w:hint="eastAsia"/>
        </w:rPr>
        <w:t>陳俊秀</w:t>
      </w:r>
      <w:r w:rsidR="00563B52" w:rsidRPr="00A126DA">
        <w:rPr>
          <w:rFonts w:hint="eastAsia"/>
        </w:rPr>
        <w:t>犯貪污治罪條例之不違背職務收受賄賂及不正利益罪，處有期徒刑8年，褫奪公權5年，未扣案之犯罪所得30萬9,089元沒收之；又犯貪污治罪條例之不違背職務收受不正利益罪，處有期徒刑7年3月，褫奪公權5年，未扣案之犯罪所得9,266元沒收之。應執行有期徒刑9年6月，褫奪公權5年。</w:t>
      </w:r>
    </w:p>
    <w:p w14:paraId="5CF4EF57" w14:textId="7A2F1E20" w:rsidR="00571DB7" w:rsidRPr="00A126DA" w:rsidRDefault="008D06BA" w:rsidP="005F6274">
      <w:pPr>
        <w:pStyle w:val="4"/>
        <w:spacing w:line="480" w:lineRule="exact"/>
      </w:pPr>
      <w:r w:rsidRPr="00A126DA">
        <w:rPr>
          <w:rFonts w:hint="eastAsia"/>
        </w:rPr>
        <w:t>第一審判決後</w:t>
      </w:r>
      <w:r w:rsidR="008470DD" w:rsidRPr="00A126DA">
        <w:rPr>
          <w:rFonts w:hint="eastAsia"/>
        </w:rPr>
        <w:t>張同輝</w:t>
      </w:r>
      <w:r w:rsidRPr="00A126DA">
        <w:rPr>
          <w:rFonts w:hint="eastAsia"/>
        </w:rPr>
        <w:t>未上訴，其刑事部分於111年6月17日定</w:t>
      </w:r>
      <w:proofErr w:type="gramStart"/>
      <w:r w:rsidRPr="00A126DA">
        <w:rPr>
          <w:rFonts w:hint="eastAsia"/>
        </w:rPr>
        <w:t>讞</w:t>
      </w:r>
      <w:proofErr w:type="gramEnd"/>
      <w:r w:rsidR="00136F80" w:rsidRPr="00A126DA">
        <w:rPr>
          <w:rFonts w:hint="eastAsia"/>
        </w:rPr>
        <w:t>；</w:t>
      </w:r>
      <w:r w:rsidR="008470DD" w:rsidRPr="00A126DA">
        <w:rPr>
          <w:rFonts w:hint="eastAsia"/>
        </w:rPr>
        <w:t>陳俊秀</w:t>
      </w:r>
      <w:r w:rsidRPr="00A126DA">
        <w:rPr>
          <w:rFonts w:hint="eastAsia"/>
        </w:rPr>
        <w:t>刑事部分</w:t>
      </w:r>
      <w:r w:rsidR="00B77785" w:rsidRPr="00A126DA">
        <w:rPr>
          <w:rFonts w:hint="eastAsia"/>
        </w:rPr>
        <w:t>刻正</w:t>
      </w:r>
      <w:r w:rsidRPr="00A126DA">
        <w:rPr>
          <w:rFonts w:hint="eastAsia"/>
        </w:rPr>
        <w:t>上訴第二審臺灣高等法院臺南分院。</w:t>
      </w:r>
    </w:p>
    <w:p w14:paraId="32CA6E14" w14:textId="457C0644" w:rsidR="007407DE" w:rsidRPr="00A126DA" w:rsidRDefault="008470DD" w:rsidP="005F6274">
      <w:pPr>
        <w:pStyle w:val="3"/>
        <w:spacing w:line="480" w:lineRule="exact"/>
        <w:rPr>
          <w:b/>
        </w:rPr>
      </w:pPr>
      <w:bookmarkStart w:id="65" w:name="_Hlk120712235"/>
      <w:r w:rsidRPr="00A126DA">
        <w:rPr>
          <w:rFonts w:hint="eastAsia"/>
          <w:b/>
        </w:rPr>
        <w:t>陳俊秀</w:t>
      </w:r>
      <w:r w:rsidR="00273875" w:rsidRPr="00A126DA">
        <w:rPr>
          <w:rFonts w:hint="eastAsia"/>
          <w:b/>
        </w:rPr>
        <w:t>及</w:t>
      </w:r>
      <w:r w:rsidRPr="00A126DA">
        <w:rPr>
          <w:rFonts w:hint="eastAsia"/>
          <w:b/>
        </w:rPr>
        <w:t>張同輝</w:t>
      </w:r>
      <w:proofErr w:type="gramStart"/>
      <w:r w:rsidR="008E3634" w:rsidRPr="00A126DA">
        <w:rPr>
          <w:rFonts w:hint="eastAsia"/>
          <w:b/>
        </w:rPr>
        <w:t>收受飲宴</w:t>
      </w:r>
      <w:proofErr w:type="gramEnd"/>
      <w:r w:rsidR="008E3634" w:rsidRPr="00A126DA">
        <w:rPr>
          <w:rFonts w:hint="eastAsia"/>
          <w:b/>
        </w:rPr>
        <w:t>應酬(含有女陪侍)及現</w:t>
      </w:r>
      <w:r w:rsidR="008E3634" w:rsidRPr="004716A5">
        <w:rPr>
          <w:rFonts w:hint="eastAsia"/>
          <w:b/>
        </w:rPr>
        <w:t>金</w:t>
      </w:r>
      <w:r w:rsidR="00876FDC" w:rsidRPr="004716A5">
        <w:rPr>
          <w:rFonts w:hint="eastAsia"/>
          <w:b/>
        </w:rPr>
        <w:t>賄賂之</w:t>
      </w:r>
      <w:r w:rsidR="008E3634" w:rsidRPr="004716A5">
        <w:rPr>
          <w:rFonts w:hint="eastAsia"/>
          <w:b/>
        </w:rPr>
        <w:t>行為</w:t>
      </w:r>
      <w:r w:rsidR="00876FDC" w:rsidRPr="004716A5">
        <w:rPr>
          <w:rFonts w:hint="eastAsia"/>
          <w:b/>
        </w:rPr>
        <w:t>，</w:t>
      </w:r>
      <w:r w:rsidR="008E3634" w:rsidRPr="004716A5">
        <w:rPr>
          <w:rFonts w:hint="eastAsia"/>
          <w:b/>
        </w:rPr>
        <w:t>除觸犯刑事不法，並違反公務員服務法</w:t>
      </w:r>
      <w:r w:rsidR="00876FDC" w:rsidRPr="004716A5">
        <w:rPr>
          <w:rFonts w:hint="eastAsia"/>
          <w:b/>
        </w:rPr>
        <w:t>、公務員廉政倫理規範及採購人員倫理準則等規定</w:t>
      </w:r>
      <w:r w:rsidR="007407DE" w:rsidRPr="004716A5">
        <w:rPr>
          <w:rFonts w:hint="eastAsia"/>
          <w:b/>
        </w:rPr>
        <w:t>，</w:t>
      </w:r>
      <w:bookmarkEnd w:id="65"/>
      <w:r w:rsidR="00C42044" w:rsidRPr="004716A5">
        <w:rPr>
          <w:rFonts w:hint="eastAsia"/>
          <w:b/>
        </w:rPr>
        <w:t>違失情節重大</w:t>
      </w:r>
      <w:r w:rsidR="00014F0D" w:rsidRPr="004716A5">
        <w:rPr>
          <w:rFonts w:hint="eastAsia"/>
          <w:b/>
        </w:rPr>
        <w:t>：</w:t>
      </w:r>
      <w:r w:rsidR="00014F0D" w:rsidRPr="004716A5">
        <w:rPr>
          <w:b/>
        </w:rPr>
        <w:t xml:space="preserve"> </w:t>
      </w:r>
    </w:p>
    <w:p w14:paraId="3CC5FFF2" w14:textId="3ED8652C" w:rsidR="00C21DCE" w:rsidRPr="004716A5" w:rsidRDefault="008470DD" w:rsidP="005F6274">
      <w:pPr>
        <w:pStyle w:val="4"/>
        <w:spacing w:line="480" w:lineRule="exact"/>
      </w:pPr>
      <w:r w:rsidRPr="00A126DA">
        <w:rPr>
          <w:rFonts w:hint="eastAsia"/>
          <w:u w:val="single"/>
        </w:rPr>
        <w:t>陳俊秀</w:t>
      </w:r>
      <w:r w:rsidR="00C21DCE" w:rsidRPr="00A126DA">
        <w:rPr>
          <w:rFonts w:hint="eastAsia"/>
          <w:u w:val="single"/>
        </w:rPr>
        <w:t>及</w:t>
      </w:r>
      <w:r w:rsidRPr="00A126DA">
        <w:rPr>
          <w:rFonts w:hint="eastAsia"/>
          <w:u w:val="single"/>
        </w:rPr>
        <w:t>張同輝</w:t>
      </w:r>
      <w:r w:rsidR="001507C2" w:rsidRPr="00A126DA">
        <w:rPr>
          <w:rFonts w:hint="eastAsia"/>
          <w:u w:val="single"/>
        </w:rPr>
        <w:t>藉由經辦採購案或擔任主驗人員</w:t>
      </w:r>
      <w:r w:rsidR="00D13B2D" w:rsidRPr="00A126DA">
        <w:rPr>
          <w:rFonts w:hint="eastAsia"/>
          <w:u w:val="single"/>
        </w:rPr>
        <w:t>之</w:t>
      </w:r>
      <w:r w:rsidR="001507C2" w:rsidRPr="00A126DA">
        <w:rPr>
          <w:rFonts w:hint="eastAsia"/>
          <w:u w:val="single"/>
        </w:rPr>
        <w:t>機會，</w:t>
      </w:r>
      <w:r w:rsidR="00C21DCE" w:rsidRPr="00A126DA">
        <w:rPr>
          <w:rFonts w:hint="eastAsia"/>
          <w:u w:val="single"/>
        </w:rPr>
        <w:t>收受</w:t>
      </w:r>
      <w:r w:rsidR="001507C2" w:rsidRPr="00A126DA">
        <w:rPr>
          <w:rFonts w:hint="eastAsia"/>
          <w:u w:val="single"/>
        </w:rPr>
        <w:t>承攬廠商</w:t>
      </w:r>
      <w:r w:rsidR="00C21DCE" w:rsidRPr="00A126DA">
        <w:rPr>
          <w:rFonts w:hint="eastAsia"/>
          <w:u w:val="single"/>
        </w:rPr>
        <w:t>飲宴應酬(含有女陪</w:t>
      </w:r>
      <w:proofErr w:type="gramStart"/>
      <w:r w:rsidR="00C21DCE" w:rsidRPr="00A126DA">
        <w:rPr>
          <w:rFonts w:hint="eastAsia"/>
          <w:u w:val="single"/>
        </w:rPr>
        <w:t>侍</w:t>
      </w:r>
      <w:proofErr w:type="gramEnd"/>
      <w:r w:rsidR="00C21DCE" w:rsidRPr="00A126DA">
        <w:rPr>
          <w:rFonts w:hint="eastAsia"/>
          <w:u w:val="single"/>
        </w:rPr>
        <w:t>)及現金賄賂之行為，</w:t>
      </w:r>
      <w:r w:rsidR="00F82412" w:rsidRPr="00A126DA">
        <w:rPr>
          <w:rFonts w:hint="eastAsia"/>
          <w:u w:val="single"/>
        </w:rPr>
        <w:t>除涉犯刑事不法，</w:t>
      </w:r>
      <w:r w:rsidR="00C92B41" w:rsidRPr="00A126DA">
        <w:rPr>
          <w:rFonts w:hint="eastAsia"/>
          <w:u w:val="single"/>
        </w:rPr>
        <w:t>亦違反公務員服務法第</w:t>
      </w:r>
      <w:r w:rsidR="00042EF8" w:rsidRPr="00A126DA">
        <w:rPr>
          <w:rFonts w:hint="eastAsia"/>
          <w:u w:val="single"/>
        </w:rPr>
        <w:t>6</w:t>
      </w:r>
      <w:r w:rsidR="00C92B41" w:rsidRPr="00A126DA">
        <w:rPr>
          <w:rFonts w:hint="eastAsia"/>
          <w:u w:val="single"/>
        </w:rPr>
        <w:t>條：</w:t>
      </w:r>
      <w:r w:rsidR="00C92B41" w:rsidRPr="00A126DA">
        <w:rPr>
          <w:rFonts w:hint="eastAsia"/>
        </w:rPr>
        <w:t>「</w:t>
      </w:r>
      <w:r w:rsidR="007670A4" w:rsidRPr="00A126DA">
        <w:rPr>
          <w:rFonts w:hint="eastAsia"/>
        </w:rPr>
        <w:t>公務員應公正無私、誠信清廉、謹慎勤勉，不得有損害公務員名譽及政府信譽之行為</w:t>
      </w:r>
      <w:r w:rsidR="00C92B41" w:rsidRPr="00A126DA">
        <w:rPr>
          <w:rFonts w:hint="eastAsia"/>
        </w:rPr>
        <w:t>」</w:t>
      </w:r>
      <w:r w:rsidR="00D73C12" w:rsidRPr="00A126DA">
        <w:rPr>
          <w:rFonts w:hint="eastAsia"/>
        </w:rPr>
        <w:t>、</w:t>
      </w:r>
      <w:r w:rsidR="00D73C12" w:rsidRPr="00A126DA">
        <w:rPr>
          <w:rFonts w:hint="eastAsia"/>
          <w:u w:val="single"/>
        </w:rPr>
        <w:t>第17條</w:t>
      </w:r>
      <w:r w:rsidR="00D73C12" w:rsidRPr="00A126DA">
        <w:rPr>
          <w:rFonts w:hint="eastAsia"/>
        </w:rPr>
        <w:t>：「公務員不得餽贈長官財物</w:t>
      </w:r>
      <w:r w:rsidR="00D73C12" w:rsidRPr="00A126DA">
        <w:rPr>
          <w:rFonts w:hint="eastAsia"/>
        </w:rPr>
        <w:lastRenderedPageBreak/>
        <w:t>或於所辦事件收受任何餽贈…</w:t>
      </w:r>
      <w:proofErr w:type="gramStart"/>
      <w:r w:rsidR="00D73C12" w:rsidRPr="00A126DA">
        <w:rPr>
          <w:rFonts w:hint="eastAsia"/>
        </w:rPr>
        <w:t>…</w:t>
      </w:r>
      <w:proofErr w:type="gramEnd"/>
      <w:r w:rsidR="00D73C12" w:rsidRPr="00A126DA">
        <w:rPr>
          <w:rFonts w:hint="eastAsia"/>
        </w:rPr>
        <w:t>」</w:t>
      </w:r>
      <w:r w:rsidR="00D73C12" w:rsidRPr="00A126DA">
        <w:rPr>
          <w:rStyle w:val="aff2"/>
        </w:rPr>
        <w:footnoteReference w:id="3"/>
      </w:r>
      <w:r w:rsidR="00FA4FED" w:rsidRPr="00A126DA">
        <w:rPr>
          <w:rFonts w:hint="eastAsia"/>
          <w:u w:val="single"/>
        </w:rPr>
        <w:t>和</w:t>
      </w:r>
      <w:r w:rsidR="00C92B41" w:rsidRPr="00A126DA">
        <w:rPr>
          <w:rFonts w:hint="eastAsia"/>
          <w:u w:val="single"/>
        </w:rPr>
        <w:t>公務員</w:t>
      </w:r>
      <w:r w:rsidR="0013603A" w:rsidRPr="00A126DA">
        <w:rPr>
          <w:rFonts w:hint="eastAsia"/>
          <w:u w:val="single"/>
        </w:rPr>
        <w:t>廉政倫理規範</w:t>
      </w:r>
      <w:r w:rsidR="00FA4FED" w:rsidRPr="00A126DA">
        <w:rPr>
          <w:rFonts w:hint="eastAsia"/>
          <w:u w:val="single"/>
        </w:rPr>
        <w:t>第4點</w:t>
      </w:r>
      <w:r w:rsidR="00FA4FED" w:rsidRPr="00A126DA">
        <w:rPr>
          <w:rFonts w:hint="eastAsia"/>
        </w:rPr>
        <w:t>：「公務員不得要求、期約或收受與其職務有利害關係者餽贈財物。…</w:t>
      </w:r>
      <w:proofErr w:type="gramStart"/>
      <w:r w:rsidR="00FA4FED" w:rsidRPr="00A126DA">
        <w:rPr>
          <w:rFonts w:hint="eastAsia"/>
        </w:rPr>
        <w:t>…</w:t>
      </w:r>
      <w:proofErr w:type="gramEnd"/>
      <w:r w:rsidR="00FA4FED" w:rsidRPr="00A126DA">
        <w:rPr>
          <w:rFonts w:hint="eastAsia"/>
        </w:rPr>
        <w:t>」、</w:t>
      </w:r>
      <w:r w:rsidR="00FA4FED" w:rsidRPr="00A126DA">
        <w:rPr>
          <w:rFonts w:hint="eastAsia"/>
          <w:u w:val="single"/>
        </w:rPr>
        <w:t>第7點</w:t>
      </w:r>
      <w:r w:rsidR="00FA4FED" w:rsidRPr="00A126DA">
        <w:rPr>
          <w:rFonts w:hint="eastAsia"/>
        </w:rPr>
        <w:t>：「公務員不得參加與其職務有利害關係者之飲宴應酬」、</w:t>
      </w:r>
      <w:r w:rsidR="00FA4FED" w:rsidRPr="00A126DA">
        <w:rPr>
          <w:rFonts w:hint="eastAsia"/>
          <w:u w:val="single"/>
        </w:rPr>
        <w:t>第8點第1項</w:t>
      </w:r>
      <w:r w:rsidR="00FA4FED" w:rsidRPr="00A126DA">
        <w:rPr>
          <w:rFonts w:hint="eastAsia"/>
        </w:rPr>
        <w:t>：「公務員除因公務需要經報請長官同意，或有其他正當理由者外，不得涉足不妥當之場所」</w:t>
      </w:r>
      <w:r w:rsidR="00FA4FED" w:rsidRPr="00A126DA">
        <w:rPr>
          <w:rFonts w:hint="eastAsia"/>
          <w:u w:val="single"/>
        </w:rPr>
        <w:t>及採購人員倫理準則第7條</w:t>
      </w:r>
      <w:r w:rsidR="00FA4FED" w:rsidRPr="00A126DA">
        <w:rPr>
          <w:rFonts w:hint="eastAsia"/>
        </w:rPr>
        <w:t>：「採購人員不得有下列行為：一、利用職務關係對廠商要求、期約或收受賄賂</w:t>
      </w:r>
      <w:r w:rsidR="00FA4FED" w:rsidRPr="004716A5">
        <w:rPr>
          <w:rFonts w:hint="eastAsia"/>
        </w:rPr>
        <w:t>、回扣、餽贈、優惠交易或其他不正利益。二、接受與職務有關廠商之食、宿、交通、娛樂、旅遊、冶遊或其他類似情形之免費或優惠招待</w:t>
      </w:r>
      <w:r w:rsidR="00F22375" w:rsidRPr="004716A5">
        <w:rPr>
          <w:rFonts w:hint="eastAsia"/>
        </w:rPr>
        <w:t>…</w:t>
      </w:r>
      <w:proofErr w:type="gramStart"/>
      <w:r w:rsidR="00F22375" w:rsidRPr="004716A5">
        <w:rPr>
          <w:rFonts w:hint="eastAsia"/>
        </w:rPr>
        <w:t>…</w:t>
      </w:r>
      <w:proofErr w:type="gramEnd"/>
      <w:r w:rsidR="00FA4FED" w:rsidRPr="004716A5">
        <w:rPr>
          <w:rFonts w:hint="eastAsia"/>
        </w:rPr>
        <w:t>」</w:t>
      </w:r>
      <w:r w:rsidR="00F22375" w:rsidRPr="004716A5">
        <w:rPr>
          <w:rFonts w:hint="eastAsia"/>
        </w:rPr>
        <w:t>等規定</w:t>
      </w:r>
      <w:r w:rsidR="00E17D95" w:rsidRPr="004716A5">
        <w:rPr>
          <w:rFonts w:hint="eastAsia"/>
        </w:rPr>
        <w:t>。</w:t>
      </w:r>
    </w:p>
    <w:p w14:paraId="3C4F5B63" w14:textId="07D2F68C" w:rsidR="008D1F35" w:rsidRPr="004716A5" w:rsidRDefault="009F3D90" w:rsidP="005F6274">
      <w:pPr>
        <w:pStyle w:val="4"/>
        <w:spacing w:line="480" w:lineRule="exact"/>
      </w:pPr>
      <w:r w:rsidRPr="004716A5">
        <w:rPr>
          <w:rFonts w:hint="eastAsia"/>
        </w:rPr>
        <w:t>本案</w:t>
      </w:r>
      <w:r w:rsidR="00424267" w:rsidRPr="004716A5">
        <w:rPr>
          <w:rFonts w:hint="eastAsia"/>
        </w:rPr>
        <w:t>雲林地檢署</w:t>
      </w:r>
      <w:r w:rsidR="00B306E2" w:rsidRPr="004716A5">
        <w:rPr>
          <w:rFonts w:hint="eastAsia"/>
        </w:rPr>
        <w:t>檢察官</w:t>
      </w:r>
      <w:r w:rsidR="00424267" w:rsidRPr="004716A5">
        <w:rPr>
          <w:rFonts w:hint="eastAsia"/>
        </w:rPr>
        <w:t>於</w:t>
      </w:r>
      <w:r w:rsidR="003625CB" w:rsidRPr="004716A5">
        <w:rPr>
          <w:rFonts w:hint="eastAsia"/>
        </w:rPr>
        <w:t>1</w:t>
      </w:r>
      <w:r w:rsidR="00B644C1" w:rsidRPr="004716A5">
        <w:rPr>
          <w:rFonts w:hint="eastAsia"/>
        </w:rPr>
        <w:t>09</w:t>
      </w:r>
      <w:r w:rsidR="003625CB" w:rsidRPr="004716A5">
        <w:rPr>
          <w:rFonts w:hint="eastAsia"/>
        </w:rPr>
        <w:t>年</w:t>
      </w:r>
      <w:r w:rsidR="00B644C1" w:rsidRPr="004716A5">
        <w:rPr>
          <w:rFonts w:hint="eastAsia"/>
        </w:rPr>
        <w:t>12</w:t>
      </w:r>
      <w:r w:rsidR="003625CB" w:rsidRPr="004716A5">
        <w:rPr>
          <w:rFonts w:hint="eastAsia"/>
        </w:rPr>
        <w:t>月2</w:t>
      </w:r>
      <w:r w:rsidR="00B644C1" w:rsidRPr="004716A5">
        <w:rPr>
          <w:rFonts w:hint="eastAsia"/>
        </w:rPr>
        <w:t>2</w:t>
      </w:r>
      <w:r w:rsidR="003625CB" w:rsidRPr="004716A5">
        <w:rPr>
          <w:rFonts w:hint="eastAsia"/>
        </w:rPr>
        <w:t>日</w:t>
      </w:r>
      <w:r w:rsidR="00B644C1" w:rsidRPr="004716A5">
        <w:rPr>
          <w:rFonts w:hint="eastAsia"/>
        </w:rPr>
        <w:t>起訴</w:t>
      </w:r>
      <w:r w:rsidR="008470DD" w:rsidRPr="004716A5">
        <w:rPr>
          <w:rFonts w:hint="eastAsia"/>
        </w:rPr>
        <w:t>張同輝</w:t>
      </w:r>
      <w:r w:rsidR="00B644C1" w:rsidRPr="004716A5">
        <w:rPr>
          <w:rFonts w:hint="eastAsia"/>
        </w:rPr>
        <w:t>及</w:t>
      </w:r>
      <w:r w:rsidR="008470DD" w:rsidRPr="004716A5">
        <w:rPr>
          <w:rFonts w:hint="eastAsia"/>
        </w:rPr>
        <w:t>陳俊秀</w:t>
      </w:r>
      <w:r w:rsidR="00B644C1" w:rsidRPr="004716A5">
        <w:rPr>
          <w:rFonts w:hint="eastAsia"/>
        </w:rPr>
        <w:t>，</w:t>
      </w:r>
      <w:r w:rsidR="001B49E7" w:rsidRPr="004716A5">
        <w:rPr>
          <w:rFonts w:hint="eastAsia"/>
        </w:rPr>
        <w:t>雲林縣政府於110年3月23日召開110年</w:t>
      </w:r>
      <w:r w:rsidR="003208A9" w:rsidRPr="004716A5">
        <w:rPr>
          <w:rFonts w:hint="eastAsia"/>
        </w:rPr>
        <w:t>第3次考績會決議：「本案因司法判決尚未確定，未能確認2員之違犯事實，鑒於當事人權益及無罪推定原則，決議暫緩辦理，</w:t>
      </w:r>
      <w:proofErr w:type="gramStart"/>
      <w:r w:rsidR="003208A9" w:rsidRPr="004716A5">
        <w:rPr>
          <w:rFonts w:hint="eastAsia"/>
        </w:rPr>
        <w:t>俟</w:t>
      </w:r>
      <w:proofErr w:type="gramEnd"/>
      <w:r w:rsidR="003208A9" w:rsidRPr="004716A5">
        <w:rPr>
          <w:rFonts w:hint="eastAsia"/>
        </w:rPr>
        <w:t>司法判決確定後再議」</w:t>
      </w:r>
      <w:r w:rsidR="00DB427F" w:rsidRPr="004716A5">
        <w:rPr>
          <w:rFonts w:hint="eastAsia"/>
        </w:rPr>
        <w:t>；</w:t>
      </w:r>
      <w:r w:rsidR="007976D5" w:rsidRPr="004716A5">
        <w:rPr>
          <w:rFonts w:hint="eastAsia"/>
        </w:rPr>
        <w:t>雲林地院於</w:t>
      </w:r>
      <w:r w:rsidR="00804391" w:rsidRPr="004716A5">
        <w:rPr>
          <w:rFonts w:hint="eastAsia"/>
        </w:rPr>
        <w:t>111年5月20日</w:t>
      </w:r>
      <w:r w:rsidR="00986B21" w:rsidRPr="004716A5">
        <w:rPr>
          <w:rFonts w:hint="eastAsia"/>
        </w:rPr>
        <w:t>為刑事判決，</w:t>
      </w:r>
      <w:r w:rsidR="009B190E" w:rsidRPr="004716A5">
        <w:rPr>
          <w:rFonts w:hint="eastAsia"/>
        </w:rPr>
        <w:t>雲林縣政府於</w:t>
      </w:r>
      <w:r w:rsidR="00A94AB5" w:rsidRPr="004716A5">
        <w:rPr>
          <w:rFonts w:hint="eastAsia"/>
        </w:rPr>
        <w:t>111年7月18日</w:t>
      </w:r>
      <w:r w:rsidR="009B190E" w:rsidRPr="004716A5">
        <w:rPr>
          <w:rFonts w:hint="eastAsia"/>
        </w:rPr>
        <w:t>召開111年第5次考績委員會，決議：「張同輝移送懲戒法院，陳俊秀</w:t>
      </w:r>
      <w:proofErr w:type="gramStart"/>
      <w:r w:rsidR="009B190E" w:rsidRPr="004716A5">
        <w:rPr>
          <w:rFonts w:hint="eastAsia"/>
        </w:rPr>
        <w:t>俟</w:t>
      </w:r>
      <w:proofErr w:type="gramEnd"/>
      <w:r w:rsidR="009B190E" w:rsidRPr="004716A5">
        <w:rPr>
          <w:rFonts w:hint="eastAsia"/>
        </w:rPr>
        <w:t>刑事判決確定後再行處理」</w:t>
      </w:r>
      <w:r w:rsidR="00DB427F" w:rsidRPr="004716A5">
        <w:rPr>
          <w:rFonts w:hint="eastAsia"/>
        </w:rPr>
        <w:t>；本院於111年7月28日書面詢問</w:t>
      </w:r>
      <w:r w:rsidR="008470DD" w:rsidRPr="004716A5">
        <w:rPr>
          <w:rFonts w:hint="eastAsia"/>
        </w:rPr>
        <w:t>張同輝</w:t>
      </w:r>
      <w:r w:rsidR="00781B97" w:rsidRPr="004716A5">
        <w:rPr>
          <w:rFonts w:hint="eastAsia"/>
        </w:rPr>
        <w:t>及</w:t>
      </w:r>
      <w:r w:rsidR="008470DD" w:rsidRPr="004716A5">
        <w:rPr>
          <w:rFonts w:hint="eastAsia"/>
        </w:rPr>
        <w:t>陳俊秀</w:t>
      </w:r>
      <w:r w:rsidR="00DB427F" w:rsidRPr="004716A5">
        <w:rPr>
          <w:rFonts w:hint="eastAsia"/>
        </w:rPr>
        <w:t>追究行政責任情形，雲林縣政府</w:t>
      </w:r>
      <w:r w:rsidR="009B3BAB" w:rsidRPr="004716A5">
        <w:rPr>
          <w:rFonts w:hint="eastAsia"/>
        </w:rPr>
        <w:t>復</w:t>
      </w:r>
      <w:r w:rsidR="00DB427F" w:rsidRPr="004716A5">
        <w:rPr>
          <w:rFonts w:hint="eastAsia"/>
        </w:rPr>
        <w:t>於111年9月5日召開111年第6次考績委員會決議：「陳俊秀接受招待部分移送</w:t>
      </w:r>
      <w:r w:rsidR="00DB427F" w:rsidRPr="004716A5">
        <w:rPr>
          <w:rFonts w:hint="eastAsia"/>
        </w:rPr>
        <w:lastRenderedPageBreak/>
        <w:t>懲戒」。</w:t>
      </w:r>
    </w:p>
    <w:p w14:paraId="770D1B31" w14:textId="79902A56" w:rsidR="00C42044" w:rsidRPr="001D243E" w:rsidRDefault="00C42044" w:rsidP="005F6274">
      <w:pPr>
        <w:pStyle w:val="4"/>
        <w:spacing w:line="480" w:lineRule="exact"/>
        <w:rPr>
          <w:color w:val="FF0000"/>
        </w:rPr>
      </w:pPr>
      <w:r w:rsidRPr="004716A5">
        <w:rPr>
          <w:rFonts w:hint="eastAsia"/>
        </w:rPr>
        <w:t>懲戒法院於</w:t>
      </w:r>
      <w:r w:rsidR="001D243E" w:rsidRPr="004716A5">
        <w:rPr>
          <w:rFonts w:hint="eastAsia"/>
        </w:rPr>
        <w:t>111年10月12日判決張同輝撤職，並停止任用1年(</w:t>
      </w:r>
      <w:proofErr w:type="gramStart"/>
      <w:r w:rsidR="001D243E" w:rsidRPr="004716A5">
        <w:rPr>
          <w:rFonts w:hint="eastAsia"/>
        </w:rPr>
        <w:t>111</w:t>
      </w:r>
      <w:proofErr w:type="gramEnd"/>
      <w:r w:rsidR="001D243E" w:rsidRPr="004716A5">
        <w:rPr>
          <w:rFonts w:hint="eastAsia"/>
        </w:rPr>
        <w:t>年度清字第46號)；111年11月9日判決陳俊秀撤職，並停止任用2年(</w:t>
      </w:r>
      <w:proofErr w:type="gramStart"/>
      <w:r w:rsidR="001D243E" w:rsidRPr="004716A5">
        <w:rPr>
          <w:rFonts w:hint="eastAsia"/>
        </w:rPr>
        <w:t>111</w:t>
      </w:r>
      <w:proofErr w:type="gramEnd"/>
      <w:r w:rsidR="001D243E" w:rsidRPr="004716A5">
        <w:rPr>
          <w:rFonts w:hint="eastAsia"/>
        </w:rPr>
        <w:t>年度清字第67號)。</w:t>
      </w:r>
    </w:p>
    <w:p w14:paraId="0F26D589" w14:textId="44A11E00" w:rsidR="00FD130B" w:rsidRPr="00A126DA" w:rsidRDefault="008470DD" w:rsidP="005F6274">
      <w:pPr>
        <w:pStyle w:val="3"/>
        <w:spacing w:line="480" w:lineRule="exact"/>
        <w:rPr>
          <w:b/>
        </w:rPr>
      </w:pPr>
      <w:r w:rsidRPr="00A126DA">
        <w:rPr>
          <w:rFonts w:hint="eastAsia"/>
          <w:b/>
        </w:rPr>
        <w:t>張同輝</w:t>
      </w:r>
      <w:r w:rsidR="00FD130B" w:rsidRPr="00A126DA">
        <w:rPr>
          <w:rFonts w:hint="eastAsia"/>
          <w:b/>
        </w:rPr>
        <w:t>、</w:t>
      </w:r>
      <w:r w:rsidRPr="00A126DA">
        <w:rPr>
          <w:rFonts w:hint="eastAsia"/>
          <w:b/>
        </w:rPr>
        <w:t>陳俊秀</w:t>
      </w:r>
      <w:r w:rsidR="00FD130B" w:rsidRPr="00A126DA">
        <w:rPr>
          <w:rFonts w:hint="eastAsia"/>
          <w:b/>
        </w:rPr>
        <w:t>兩人</w:t>
      </w:r>
      <w:r w:rsidR="00F96735" w:rsidRPr="00A126DA">
        <w:rPr>
          <w:rFonts w:hint="eastAsia"/>
          <w:b/>
        </w:rPr>
        <w:t>接受廠商飲宴應酬</w:t>
      </w:r>
      <w:r w:rsidR="00AA60DB" w:rsidRPr="00A126DA">
        <w:rPr>
          <w:rFonts w:hint="eastAsia"/>
          <w:b/>
        </w:rPr>
        <w:t>(含有女陪</w:t>
      </w:r>
      <w:proofErr w:type="gramStart"/>
      <w:r w:rsidR="00AA60DB" w:rsidRPr="00A126DA">
        <w:rPr>
          <w:rFonts w:hint="eastAsia"/>
          <w:b/>
        </w:rPr>
        <w:t>侍</w:t>
      </w:r>
      <w:proofErr w:type="gramEnd"/>
      <w:r w:rsidR="00AA60DB" w:rsidRPr="00A126DA">
        <w:rPr>
          <w:rFonts w:hint="eastAsia"/>
          <w:b/>
        </w:rPr>
        <w:t>)招待時間，</w:t>
      </w:r>
      <w:r w:rsidR="00C676E3" w:rsidRPr="00A126DA">
        <w:rPr>
          <w:rFonts w:hint="eastAsia"/>
          <w:b/>
        </w:rPr>
        <w:t>部分</w:t>
      </w:r>
      <w:r w:rsidR="004A6BDA" w:rsidRPr="00A126DA">
        <w:rPr>
          <w:rFonts w:hint="eastAsia"/>
          <w:b/>
        </w:rPr>
        <w:t>係</w:t>
      </w:r>
      <w:r w:rsidR="00C676E3" w:rsidRPr="00A126DA">
        <w:rPr>
          <w:rFonts w:hint="eastAsia"/>
          <w:b/>
        </w:rPr>
        <w:t>發生</w:t>
      </w:r>
      <w:r w:rsidR="004A6BDA" w:rsidRPr="00A126DA">
        <w:rPr>
          <w:rFonts w:hint="eastAsia"/>
          <w:b/>
        </w:rPr>
        <w:t>於</w:t>
      </w:r>
      <w:r w:rsidR="00C676E3" w:rsidRPr="00A126DA">
        <w:rPr>
          <w:rFonts w:hint="eastAsia"/>
          <w:b/>
        </w:rPr>
        <w:t>上班</w:t>
      </w:r>
      <w:r w:rsidR="004A6BDA" w:rsidRPr="00A126DA">
        <w:rPr>
          <w:rFonts w:hint="eastAsia"/>
          <w:b/>
        </w:rPr>
        <w:t>時間</w:t>
      </w:r>
      <w:r w:rsidR="00C676E3" w:rsidRPr="00A126DA">
        <w:rPr>
          <w:rFonts w:hint="eastAsia"/>
          <w:b/>
        </w:rPr>
        <w:t>，</w:t>
      </w:r>
      <w:r w:rsidR="004A6BDA" w:rsidRPr="00A126DA">
        <w:rPr>
          <w:rFonts w:hint="eastAsia"/>
          <w:b/>
        </w:rPr>
        <w:t>差勤明顯不實，另</w:t>
      </w:r>
      <w:r w:rsidRPr="00A126DA">
        <w:rPr>
          <w:rFonts w:hint="eastAsia"/>
          <w:b/>
        </w:rPr>
        <w:t>陳俊秀</w:t>
      </w:r>
      <w:r w:rsidR="004A6BDA" w:rsidRPr="00A126DA">
        <w:rPr>
          <w:rFonts w:hint="eastAsia"/>
          <w:b/>
        </w:rPr>
        <w:t>於108年4月30日申請出差，實則至餐廳飲酒，並遭警方查獲</w:t>
      </w:r>
      <w:proofErr w:type="gramStart"/>
      <w:r w:rsidR="004A6BDA" w:rsidRPr="00A126DA">
        <w:rPr>
          <w:rFonts w:hint="eastAsia"/>
          <w:b/>
        </w:rPr>
        <w:t>酒駕</w:t>
      </w:r>
      <w:proofErr w:type="gramEnd"/>
      <w:r w:rsidR="004A6BDA" w:rsidRPr="00A126DA">
        <w:rPr>
          <w:rFonts w:hint="eastAsia"/>
          <w:b/>
        </w:rPr>
        <w:t>且未向服務單位回報，顯見雲林縣政府未落實差勤管理，直屬主管</w:t>
      </w:r>
      <w:r w:rsidR="00647597" w:rsidRPr="00A126DA">
        <w:rPr>
          <w:rFonts w:hint="eastAsia"/>
          <w:b/>
        </w:rPr>
        <w:t>未盡審核差假責任，</w:t>
      </w:r>
      <w:r w:rsidR="002F17C1" w:rsidRPr="00A126DA">
        <w:rPr>
          <w:rFonts w:hint="eastAsia"/>
          <w:b/>
        </w:rPr>
        <w:t>該府人事</w:t>
      </w:r>
      <w:r w:rsidR="0015697B" w:rsidRPr="00A126DA">
        <w:rPr>
          <w:rFonts w:hint="eastAsia"/>
          <w:b/>
        </w:rPr>
        <w:t>差勤</w:t>
      </w:r>
      <w:r w:rsidR="002F17C1" w:rsidRPr="00A126DA">
        <w:rPr>
          <w:rFonts w:hint="eastAsia"/>
          <w:b/>
        </w:rPr>
        <w:t>管理</w:t>
      </w:r>
      <w:r w:rsidR="0015697B" w:rsidRPr="00A126DA">
        <w:rPr>
          <w:rFonts w:hint="eastAsia"/>
          <w:b/>
        </w:rPr>
        <w:t>制度亟待檢討：</w:t>
      </w:r>
    </w:p>
    <w:p w14:paraId="5AA9C772" w14:textId="1ACB2888" w:rsidR="003A1E7D" w:rsidRPr="00A126DA" w:rsidRDefault="00C40A96" w:rsidP="005F6274">
      <w:pPr>
        <w:pStyle w:val="4"/>
        <w:spacing w:line="480" w:lineRule="exact"/>
      </w:pPr>
      <w:r w:rsidRPr="00A126DA">
        <w:rPr>
          <w:rFonts w:hint="eastAsia"/>
        </w:rPr>
        <w:t>依公務員服務法第</w:t>
      </w:r>
      <w:r w:rsidR="00163C41" w:rsidRPr="00A126DA">
        <w:rPr>
          <w:rFonts w:hint="eastAsia"/>
        </w:rPr>
        <w:t>1</w:t>
      </w:r>
      <w:r w:rsidR="0007323D" w:rsidRPr="00A126DA">
        <w:rPr>
          <w:rFonts w:hint="eastAsia"/>
        </w:rPr>
        <w:t>1</w:t>
      </w:r>
      <w:r w:rsidR="00163C41" w:rsidRPr="00A126DA">
        <w:rPr>
          <w:rFonts w:hint="eastAsia"/>
        </w:rPr>
        <w:t>條：「</w:t>
      </w:r>
      <w:r w:rsidR="00497583" w:rsidRPr="00A126DA">
        <w:rPr>
          <w:rFonts w:hint="eastAsia"/>
        </w:rPr>
        <w:t>公務員未經機關（構）同意，不得擅離職守；其出差者，亦同。</w:t>
      </w:r>
      <w:r w:rsidR="00163C41" w:rsidRPr="00A126DA">
        <w:rPr>
          <w:rFonts w:hint="eastAsia"/>
        </w:rPr>
        <w:t>」</w:t>
      </w:r>
      <w:r w:rsidRPr="00A126DA">
        <w:rPr>
          <w:rFonts w:hint="eastAsia"/>
        </w:rPr>
        <w:t>規定</w:t>
      </w:r>
      <w:r w:rsidR="0097289C" w:rsidRPr="00A126DA">
        <w:rPr>
          <w:rStyle w:val="aff2"/>
        </w:rPr>
        <w:footnoteReference w:id="4"/>
      </w:r>
      <w:r w:rsidRPr="00A126DA">
        <w:rPr>
          <w:rFonts w:hint="eastAsia"/>
        </w:rPr>
        <w:t>，</w:t>
      </w:r>
      <w:r w:rsidR="00C6498D" w:rsidRPr="00A126DA">
        <w:rPr>
          <w:rFonts w:hint="eastAsia"/>
        </w:rPr>
        <w:t>公務員差勤審核係屬服務機關人事管理權一環，服務機關應</w:t>
      </w:r>
      <w:proofErr w:type="gramStart"/>
      <w:r w:rsidR="00C6498D" w:rsidRPr="00A126DA">
        <w:rPr>
          <w:rFonts w:hint="eastAsia"/>
        </w:rPr>
        <w:t>覈</w:t>
      </w:r>
      <w:proofErr w:type="gramEnd"/>
      <w:r w:rsidR="00C6498D" w:rsidRPr="00A126DA">
        <w:rPr>
          <w:rFonts w:hint="eastAsia"/>
        </w:rPr>
        <w:t>實認定</w:t>
      </w:r>
      <w:r w:rsidR="003F3DBC" w:rsidRPr="00A126DA">
        <w:rPr>
          <w:rFonts w:hint="eastAsia"/>
        </w:rPr>
        <w:t>，</w:t>
      </w:r>
      <w:r w:rsidR="00C6498D" w:rsidRPr="00A126DA">
        <w:rPr>
          <w:rFonts w:hint="eastAsia"/>
        </w:rPr>
        <w:t>惟</w:t>
      </w:r>
      <w:r w:rsidR="005A15F7" w:rsidRPr="00A126DA">
        <w:rPr>
          <w:rFonts w:hint="eastAsia"/>
        </w:rPr>
        <w:t>經比對</w:t>
      </w:r>
      <w:r w:rsidR="00187F0B" w:rsidRPr="00A126DA">
        <w:rPr>
          <w:rFonts w:hint="eastAsia"/>
        </w:rPr>
        <w:t>本案</w:t>
      </w:r>
      <w:r w:rsidR="007A650B" w:rsidRPr="00A126DA">
        <w:rPr>
          <w:rFonts w:hint="eastAsia"/>
        </w:rPr>
        <w:t>偵審卷宗及</w:t>
      </w:r>
      <w:r w:rsidR="00311480" w:rsidRPr="00A126DA">
        <w:rPr>
          <w:rFonts w:hint="eastAsia"/>
        </w:rPr>
        <w:t>雲林縣政府</w:t>
      </w:r>
      <w:r w:rsidR="00187F0B" w:rsidRPr="00A126DA">
        <w:rPr>
          <w:rFonts w:hint="eastAsia"/>
        </w:rPr>
        <w:t>人事差勤資料，</w:t>
      </w:r>
      <w:r w:rsidR="008470DD" w:rsidRPr="00A126DA">
        <w:rPr>
          <w:rFonts w:hint="eastAsia"/>
        </w:rPr>
        <w:t>張同輝</w:t>
      </w:r>
      <w:r w:rsidR="00187F0B" w:rsidRPr="00A126DA">
        <w:rPr>
          <w:rFonts w:hint="eastAsia"/>
        </w:rPr>
        <w:t>、</w:t>
      </w:r>
      <w:r w:rsidR="008470DD" w:rsidRPr="00A126DA">
        <w:rPr>
          <w:rFonts w:hint="eastAsia"/>
        </w:rPr>
        <w:t>陳俊秀</w:t>
      </w:r>
      <w:r w:rsidR="00187F0B" w:rsidRPr="00A126DA">
        <w:rPr>
          <w:rFonts w:hint="eastAsia"/>
        </w:rPr>
        <w:t>兩人於</w:t>
      </w:r>
      <w:r w:rsidR="00D70897" w:rsidRPr="00A126DA">
        <w:rPr>
          <w:rFonts w:hint="eastAsia"/>
        </w:rPr>
        <w:t>接受廠商飲宴應酬(含有女陪侍)招待</w:t>
      </w:r>
      <w:r w:rsidR="00CD0A01" w:rsidRPr="00A126DA">
        <w:rPr>
          <w:rFonts w:hint="eastAsia"/>
        </w:rPr>
        <w:t>時間，係於</w:t>
      </w:r>
      <w:r w:rsidR="00C6498D" w:rsidRPr="00A126DA">
        <w:rPr>
          <w:rFonts w:hint="eastAsia"/>
        </w:rPr>
        <w:t>向</w:t>
      </w:r>
      <w:r w:rsidR="00787ABA" w:rsidRPr="00A126DA">
        <w:rPr>
          <w:rFonts w:hint="eastAsia"/>
        </w:rPr>
        <w:t>機關申請</w:t>
      </w:r>
      <w:r w:rsidR="00C6498D" w:rsidRPr="00A126DA">
        <w:rPr>
          <w:rFonts w:hint="eastAsia"/>
        </w:rPr>
        <w:t>出</w:t>
      </w:r>
      <w:r w:rsidR="00787ABA" w:rsidRPr="00A126DA">
        <w:rPr>
          <w:rFonts w:hint="eastAsia"/>
        </w:rPr>
        <w:t>差</w:t>
      </w:r>
      <w:proofErr w:type="gramStart"/>
      <w:r w:rsidR="00C6498D" w:rsidRPr="00A126DA">
        <w:rPr>
          <w:rFonts w:hint="eastAsia"/>
        </w:rPr>
        <w:t>期間</w:t>
      </w:r>
      <w:proofErr w:type="gramEnd"/>
      <w:r w:rsidR="00C6498D" w:rsidRPr="00A126DA">
        <w:rPr>
          <w:rFonts w:hint="eastAsia"/>
        </w:rPr>
        <w:t>，其行為與差勤事由不符，</w:t>
      </w:r>
      <w:r w:rsidR="008470DD" w:rsidRPr="00A126DA">
        <w:rPr>
          <w:rFonts w:hint="eastAsia"/>
        </w:rPr>
        <w:t>張同輝</w:t>
      </w:r>
      <w:r w:rsidR="00C6498D" w:rsidRPr="00A126DA">
        <w:rPr>
          <w:rFonts w:hint="eastAsia"/>
        </w:rPr>
        <w:t>、</w:t>
      </w:r>
      <w:r w:rsidR="008470DD" w:rsidRPr="00A126DA">
        <w:rPr>
          <w:rFonts w:hint="eastAsia"/>
        </w:rPr>
        <w:t>陳俊秀</w:t>
      </w:r>
      <w:r w:rsidR="00C6498D" w:rsidRPr="00A126DA">
        <w:rPr>
          <w:rFonts w:hint="eastAsia"/>
        </w:rPr>
        <w:t>兩人</w:t>
      </w:r>
      <w:r w:rsidR="00787ABA" w:rsidRPr="00A126DA">
        <w:rPr>
          <w:rFonts w:hint="eastAsia"/>
        </w:rPr>
        <w:t>差勤狀況明顯異常</w:t>
      </w:r>
      <w:r w:rsidR="00482A7A" w:rsidRPr="00A126DA">
        <w:rPr>
          <w:rFonts w:hint="eastAsia"/>
        </w:rPr>
        <w:t>(詳下表</w:t>
      </w:r>
      <w:r w:rsidR="0068089A" w:rsidRPr="00A126DA">
        <w:rPr>
          <w:rFonts w:hint="eastAsia"/>
        </w:rPr>
        <w:t>1</w:t>
      </w:r>
      <w:r w:rsidR="00482A7A" w:rsidRPr="00A126DA">
        <w:rPr>
          <w:rFonts w:hint="eastAsia"/>
        </w:rPr>
        <w:t>)</w:t>
      </w:r>
      <w:r w:rsidR="00194C01" w:rsidRPr="00A126DA">
        <w:rPr>
          <w:rFonts w:hint="eastAsia"/>
        </w:rPr>
        <w:t>：</w:t>
      </w:r>
    </w:p>
    <w:p w14:paraId="5A6E7B3E" w14:textId="77777777" w:rsidR="00974C99" w:rsidRPr="00A126DA" w:rsidRDefault="00974C99" w:rsidP="00974C99">
      <w:pPr>
        <w:pStyle w:val="4"/>
        <w:numPr>
          <w:ilvl w:val="0"/>
          <w:numId w:val="0"/>
        </w:numPr>
        <w:ind w:left="1701"/>
      </w:pPr>
    </w:p>
    <w:p w14:paraId="37BDC41F" w14:textId="4822B6AE" w:rsidR="00187F0B" w:rsidRPr="00A126DA" w:rsidRDefault="00187F0B" w:rsidP="00981FFD">
      <w:pPr>
        <w:pStyle w:val="11"/>
        <w:ind w:left="680" w:firstLineChars="92" w:firstLine="313"/>
        <w:jc w:val="center"/>
      </w:pPr>
      <w:r w:rsidRPr="00A126DA">
        <w:rPr>
          <w:rFonts w:hint="eastAsia"/>
        </w:rPr>
        <w:t>表1</w:t>
      </w:r>
      <w:r w:rsidR="008D0ED0" w:rsidRPr="00A126DA">
        <w:rPr>
          <w:rFonts w:hint="eastAsia"/>
        </w:rPr>
        <w:t xml:space="preserve"> </w:t>
      </w:r>
      <w:r w:rsidR="008470DD" w:rsidRPr="00A126DA">
        <w:rPr>
          <w:rFonts w:hint="eastAsia"/>
        </w:rPr>
        <w:t>張同輝</w:t>
      </w:r>
      <w:r w:rsidR="008D0ED0" w:rsidRPr="00A126DA">
        <w:rPr>
          <w:rFonts w:hint="eastAsia"/>
        </w:rPr>
        <w:t>、</w:t>
      </w:r>
      <w:r w:rsidR="008470DD" w:rsidRPr="00A126DA">
        <w:rPr>
          <w:rFonts w:hint="eastAsia"/>
        </w:rPr>
        <w:t>陳俊秀</w:t>
      </w:r>
      <w:r w:rsidR="00977C96" w:rsidRPr="00A126DA">
        <w:rPr>
          <w:rFonts w:hint="eastAsia"/>
        </w:rPr>
        <w:t>接受廠商招待及</w:t>
      </w:r>
      <w:r w:rsidR="008D0ED0" w:rsidRPr="00A126DA">
        <w:rPr>
          <w:rFonts w:hint="eastAsia"/>
        </w:rPr>
        <w:t>差勤</w:t>
      </w:r>
      <w:r w:rsidR="00D31307" w:rsidRPr="00A126DA">
        <w:rPr>
          <w:rFonts w:hint="eastAsia"/>
        </w:rPr>
        <w:t>紀錄比對</w:t>
      </w:r>
      <w:r w:rsidR="00E60C05" w:rsidRPr="00A126DA">
        <w:rPr>
          <w:rFonts w:hint="eastAsia"/>
        </w:rPr>
        <w:t>表</w:t>
      </w:r>
    </w:p>
    <w:tbl>
      <w:tblPr>
        <w:tblStyle w:val="afb"/>
        <w:tblW w:w="9214" w:type="dxa"/>
        <w:tblInd w:w="279" w:type="dxa"/>
        <w:tblLook w:val="04A0" w:firstRow="1" w:lastRow="0" w:firstColumn="1" w:lastColumn="0" w:noHBand="0" w:noVBand="1"/>
      </w:tblPr>
      <w:tblGrid>
        <w:gridCol w:w="1524"/>
        <w:gridCol w:w="4004"/>
        <w:gridCol w:w="3686"/>
      </w:tblGrid>
      <w:tr w:rsidR="00A70CA6" w:rsidRPr="00A126DA" w14:paraId="504F9D41" w14:textId="77777777" w:rsidTr="00A70CA6">
        <w:trPr>
          <w:tblHeader/>
        </w:trPr>
        <w:tc>
          <w:tcPr>
            <w:tcW w:w="1524" w:type="dxa"/>
            <w:shd w:val="clear" w:color="auto" w:fill="D9D9D9" w:themeFill="background1" w:themeFillShade="D9"/>
            <w:vAlign w:val="center"/>
          </w:tcPr>
          <w:p w14:paraId="082E217D" w14:textId="77777777" w:rsidR="0038662B" w:rsidRPr="00A126DA" w:rsidRDefault="0038662B" w:rsidP="00BD0A4D">
            <w:pPr>
              <w:pStyle w:val="21"/>
              <w:spacing w:line="260" w:lineRule="exact"/>
              <w:ind w:leftChars="0" w:left="0" w:firstLineChars="0" w:firstLine="0"/>
              <w:jc w:val="center"/>
              <w:rPr>
                <w:rFonts w:hAnsi="標楷體"/>
                <w:sz w:val="24"/>
                <w:szCs w:val="24"/>
              </w:rPr>
            </w:pPr>
            <w:r w:rsidRPr="00A126DA">
              <w:rPr>
                <w:rFonts w:hAnsi="標楷體" w:hint="eastAsia"/>
                <w:sz w:val="24"/>
                <w:szCs w:val="24"/>
              </w:rPr>
              <w:t>日期</w:t>
            </w:r>
          </w:p>
          <w:p w14:paraId="43DBE1D4" w14:textId="235253F9" w:rsidR="0038662B" w:rsidRPr="00A126DA" w:rsidRDefault="0038662B" w:rsidP="00BD0A4D">
            <w:pPr>
              <w:pStyle w:val="21"/>
              <w:spacing w:line="260" w:lineRule="exact"/>
              <w:ind w:leftChars="0" w:left="0" w:firstLineChars="0" w:firstLine="0"/>
              <w:jc w:val="center"/>
              <w:rPr>
                <w:rFonts w:hAnsi="標楷體"/>
                <w:sz w:val="24"/>
                <w:szCs w:val="24"/>
              </w:rPr>
            </w:pPr>
            <w:r w:rsidRPr="00A126DA">
              <w:rPr>
                <w:rFonts w:hAnsi="標楷體" w:hint="eastAsia"/>
                <w:sz w:val="24"/>
                <w:szCs w:val="24"/>
              </w:rPr>
              <w:t>(年.月.日)</w:t>
            </w:r>
          </w:p>
        </w:tc>
        <w:tc>
          <w:tcPr>
            <w:tcW w:w="4004" w:type="dxa"/>
            <w:shd w:val="clear" w:color="auto" w:fill="D9D9D9" w:themeFill="background1" w:themeFillShade="D9"/>
            <w:vAlign w:val="center"/>
          </w:tcPr>
          <w:p w14:paraId="1580B345" w14:textId="77D3A338" w:rsidR="0038662B" w:rsidRPr="00A126DA" w:rsidRDefault="008470DD" w:rsidP="00BD0A4D">
            <w:pPr>
              <w:pStyle w:val="21"/>
              <w:spacing w:line="260" w:lineRule="exact"/>
              <w:ind w:leftChars="0" w:left="0" w:firstLineChars="0" w:firstLine="0"/>
              <w:jc w:val="center"/>
              <w:rPr>
                <w:rFonts w:hAnsi="標楷體"/>
                <w:sz w:val="24"/>
                <w:szCs w:val="24"/>
              </w:rPr>
            </w:pPr>
            <w:r w:rsidRPr="00A126DA">
              <w:rPr>
                <w:rFonts w:hAnsi="標楷體" w:hint="eastAsia"/>
                <w:sz w:val="24"/>
                <w:szCs w:val="24"/>
              </w:rPr>
              <w:t>張同輝</w:t>
            </w:r>
            <w:r w:rsidR="00D156C4" w:rsidRPr="00A126DA">
              <w:rPr>
                <w:rFonts w:hAnsi="標楷體" w:hint="eastAsia"/>
                <w:sz w:val="24"/>
                <w:szCs w:val="24"/>
              </w:rPr>
              <w:t>、</w:t>
            </w:r>
            <w:r w:rsidRPr="00A126DA">
              <w:rPr>
                <w:rFonts w:hAnsi="標楷體" w:hint="eastAsia"/>
                <w:sz w:val="24"/>
                <w:szCs w:val="24"/>
              </w:rPr>
              <w:t>陳俊秀</w:t>
            </w:r>
            <w:r w:rsidR="00C6498D" w:rsidRPr="00A126DA">
              <w:rPr>
                <w:rFonts w:hAnsi="標楷體" w:hint="eastAsia"/>
                <w:sz w:val="24"/>
                <w:szCs w:val="24"/>
              </w:rPr>
              <w:t>接受廠商招待</w:t>
            </w:r>
            <w:r w:rsidR="00C333A8" w:rsidRPr="00A126DA">
              <w:rPr>
                <w:rFonts w:hAnsi="標楷體" w:hint="eastAsia"/>
                <w:sz w:val="24"/>
                <w:szCs w:val="24"/>
              </w:rPr>
              <w:t>情節</w:t>
            </w:r>
          </w:p>
        </w:tc>
        <w:tc>
          <w:tcPr>
            <w:tcW w:w="3686" w:type="dxa"/>
            <w:shd w:val="clear" w:color="auto" w:fill="D9D9D9" w:themeFill="background1" w:themeFillShade="D9"/>
            <w:vAlign w:val="center"/>
          </w:tcPr>
          <w:p w14:paraId="056A0BB4" w14:textId="2698BDFB" w:rsidR="0038662B" w:rsidRPr="00A126DA" w:rsidRDefault="0038662B" w:rsidP="00BD0A4D">
            <w:pPr>
              <w:pStyle w:val="21"/>
              <w:spacing w:line="260" w:lineRule="exact"/>
              <w:ind w:leftChars="0" w:left="0" w:firstLineChars="0" w:firstLine="0"/>
              <w:jc w:val="center"/>
              <w:rPr>
                <w:rFonts w:hAnsi="標楷體"/>
                <w:sz w:val="24"/>
                <w:szCs w:val="24"/>
              </w:rPr>
            </w:pPr>
            <w:r w:rsidRPr="00A126DA">
              <w:rPr>
                <w:rFonts w:hAnsi="標楷體" w:hint="eastAsia"/>
                <w:sz w:val="24"/>
                <w:szCs w:val="24"/>
              </w:rPr>
              <w:t>差勤紀錄</w:t>
            </w:r>
          </w:p>
        </w:tc>
      </w:tr>
      <w:tr w:rsidR="00A70CA6" w:rsidRPr="00A126DA" w14:paraId="6DC1E3FC" w14:textId="77777777" w:rsidTr="00A70CA6">
        <w:tc>
          <w:tcPr>
            <w:tcW w:w="1524" w:type="dxa"/>
            <w:shd w:val="clear" w:color="auto" w:fill="auto"/>
          </w:tcPr>
          <w:p w14:paraId="1950AE8B" w14:textId="6A44BA8F" w:rsidR="0038662B" w:rsidRPr="00A126DA" w:rsidRDefault="00D31307" w:rsidP="00BD0A4D">
            <w:pPr>
              <w:pStyle w:val="21"/>
              <w:spacing w:line="260" w:lineRule="exact"/>
              <w:ind w:leftChars="0" w:left="0" w:firstLineChars="0" w:firstLine="0"/>
              <w:rPr>
                <w:rFonts w:hAnsi="標楷體"/>
                <w:sz w:val="24"/>
                <w:szCs w:val="24"/>
              </w:rPr>
            </w:pPr>
            <w:r w:rsidRPr="00A126DA">
              <w:rPr>
                <w:rFonts w:hAnsi="標楷體"/>
                <w:sz w:val="24"/>
                <w:szCs w:val="24"/>
              </w:rPr>
              <w:t>108.08.01</w:t>
            </w:r>
          </w:p>
        </w:tc>
        <w:tc>
          <w:tcPr>
            <w:tcW w:w="4004" w:type="dxa"/>
            <w:shd w:val="clear" w:color="auto" w:fill="auto"/>
          </w:tcPr>
          <w:p w14:paraId="4744BB80" w14:textId="5F272086" w:rsidR="0038662B"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D31307"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D31307" w:rsidRPr="00A126DA">
              <w:rPr>
                <w:rFonts w:hAnsi="標楷體" w:hint="eastAsia"/>
                <w:sz w:val="24"/>
                <w:szCs w:val="24"/>
              </w:rPr>
              <w:t>於土庫「</w:t>
            </w:r>
            <w:r w:rsidR="00E831C4">
              <w:rPr>
                <w:rFonts w:hAnsi="標楷體" w:hint="eastAsia"/>
                <w:sz w:val="24"/>
                <w:szCs w:val="24"/>
              </w:rPr>
              <w:t>車○餐廳</w:t>
            </w:r>
            <w:r w:rsidR="00D31307" w:rsidRPr="00A126DA">
              <w:rPr>
                <w:rFonts w:hAnsi="標楷體" w:hint="eastAsia"/>
                <w:sz w:val="24"/>
                <w:szCs w:val="24"/>
              </w:rPr>
              <w:t>」飲宴應酬招待(不正利益金額：2,250元，判決書附表</w:t>
            </w:r>
            <w:proofErr w:type="gramStart"/>
            <w:r w:rsidR="00D31307" w:rsidRPr="00A126DA">
              <w:rPr>
                <w:rFonts w:hAnsi="標楷體" w:hint="eastAsia"/>
                <w:sz w:val="24"/>
                <w:szCs w:val="24"/>
              </w:rPr>
              <w:t>一</w:t>
            </w:r>
            <w:proofErr w:type="gramEnd"/>
            <w:r w:rsidR="00D31307" w:rsidRPr="00A126DA">
              <w:rPr>
                <w:rFonts w:hAnsi="標楷體" w:hint="eastAsia"/>
                <w:sz w:val="24"/>
                <w:szCs w:val="24"/>
              </w:rPr>
              <w:t>：項1-1)。</w:t>
            </w:r>
          </w:p>
        </w:tc>
        <w:tc>
          <w:tcPr>
            <w:tcW w:w="3686" w:type="dxa"/>
            <w:shd w:val="clear" w:color="auto" w:fill="auto"/>
          </w:tcPr>
          <w:p w14:paraId="32D9EF66" w14:textId="32F02DB6" w:rsidR="000E373B"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0E373B" w:rsidRPr="00A126DA">
              <w:rPr>
                <w:rFonts w:hAnsi="標楷體" w:hint="eastAsia"/>
                <w:sz w:val="24"/>
                <w:szCs w:val="24"/>
              </w:rPr>
              <w:t>當日</w:t>
            </w:r>
            <w:r w:rsidR="00E570F7" w:rsidRPr="00A126DA">
              <w:rPr>
                <w:rFonts w:hAnsi="標楷體" w:hint="eastAsia"/>
                <w:sz w:val="24"/>
                <w:szCs w:val="24"/>
              </w:rPr>
              <w:t>8:00至17:30申請公差，事由：「</w:t>
            </w:r>
            <w:r w:rsidR="00FA3C63" w:rsidRPr="00A126DA">
              <w:rPr>
                <w:rFonts w:hAnsi="標楷體" w:hint="eastAsia"/>
                <w:sz w:val="24"/>
                <w:szCs w:val="24"/>
              </w:rPr>
              <w:t>(公差)辦理農地重劃.緊急農水路.農路工程暨早期路更新工程事宜</w:t>
            </w:r>
            <w:r w:rsidR="00E570F7" w:rsidRPr="00A126DA">
              <w:rPr>
                <w:rFonts w:hAnsi="標楷體" w:hint="eastAsia"/>
                <w:sz w:val="24"/>
                <w:szCs w:val="24"/>
              </w:rPr>
              <w:t>」</w:t>
            </w:r>
            <w:r w:rsidR="001E1618" w:rsidRPr="00A126DA">
              <w:rPr>
                <w:rFonts w:hAnsi="標楷體" w:hint="eastAsia"/>
                <w:sz w:val="24"/>
                <w:szCs w:val="24"/>
              </w:rPr>
              <w:t>。</w:t>
            </w:r>
          </w:p>
        </w:tc>
      </w:tr>
      <w:tr w:rsidR="00017BD3" w:rsidRPr="00A126DA" w14:paraId="073963B7" w14:textId="77777777" w:rsidTr="00A70CA6">
        <w:tc>
          <w:tcPr>
            <w:tcW w:w="1524" w:type="dxa"/>
            <w:shd w:val="clear" w:color="auto" w:fill="auto"/>
          </w:tcPr>
          <w:p w14:paraId="46D22F0D" w14:textId="57038E4C" w:rsidR="00017BD3" w:rsidRPr="00A126DA" w:rsidRDefault="00017BD3" w:rsidP="00BD0A4D">
            <w:pPr>
              <w:pStyle w:val="21"/>
              <w:spacing w:line="260" w:lineRule="exact"/>
              <w:ind w:leftChars="0" w:left="0" w:firstLineChars="0" w:firstLine="0"/>
              <w:rPr>
                <w:rFonts w:hAnsi="標楷體"/>
                <w:sz w:val="24"/>
                <w:szCs w:val="24"/>
              </w:rPr>
            </w:pPr>
            <w:r w:rsidRPr="00A126DA">
              <w:rPr>
                <w:rFonts w:hAnsi="標楷體"/>
                <w:sz w:val="24"/>
                <w:szCs w:val="24"/>
              </w:rPr>
              <w:t>108.09.18</w:t>
            </w:r>
          </w:p>
        </w:tc>
        <w:tc>
          <w:tcPr>
            <w:tcW w:w="4004" w:type="dxa"/>
            <w:shd w:val="clear" w:color="auto" w:fill="auto"/>
          </w:tcPr>
          <w:p w14:paraId="0863F239" w14:textId="03C98529" w:rsidR="00017BD3"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017BD3" w:rsidRPr="00A126DA">
              <w:rPr>
                <w:rFonts w:hAnsi="標楷體" w:hint="eastAsia"/>
                <w:sz w:val="24"/>
                <w:szCs w:val="24"/>
              </w:rPr>
              <w:t>、</w:t>
            </w:r>
            <w:r w:rsidRPr="00A126DA">
              <w:rPr>
                <w:rFonts w:hAnsi="標楷體" w:hint="eastAsia"/>
                <w:sz w:val="24"/>
                <w:szCs w:val="24"/>
              </w:rPr>
              <w:t>陳俊秀</w:t>
            </w:r>
            <w:r w:rsidR="00017BD3"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017BD3" w:rsidRPr="00A126DA">
              <w:rPr>
                <w:rFonts w:hAnsi="標楷體" w:hint="eastAsia"/>
                <w:sz w:val="24"/>
                <w:szCs w:val="24"/>
              </w:rPr>
              <w:t>於「</w:t>
            </w:r>
            <w:r w:rsidR="00E831C4">
              <w:rPr>
                <w:rFonts w:hAnsi="標楷體" w:hint="eastAsia"/>
                <w:sz w:val="24"/>
                <w:szCs w:val="24"/>
              </w:rPr>
              <w:t>總○師</w:t>
            </w:r>
            <w:r w:rsidR="00017BD3" w:rsidRPr="00A126DA">
              <w:rPr>
                <w:rFonts w:hAnsi="標楷體" w:hint="eastAsia"/>
                <w:sz w:val="24"/>
                <w:szCs w:val="24"/>
              </w:rPr>
              <w:t>」餐廳飲宴應酬招待(不正利益金額：每人1,167元，判決書附</w:t>
            </w:r>
            <w:r w:rsidR="00017BD3" w:rsidRPr="00A126DA">
              <w:rPr>
                <w:rFonts w:hAnsi="標楷體" w:hint="eastAsia"/>
                <w:sz w:val="24"/>
                <w:szCs w:val="24"/>
              </w:rPr>
              <w:lastRenderedPageBreak/>
              <w:t>表</w:t>
            </w:r>
            <w:proofErr w:type="gramStart"/>
            <w:r w:rsidR="00017BD3" w:rsidRPr="00A126DA">
              <w:rPr>
                <w:rFonts w:hAnsi="標楷體" w:hint="eastAsia"/>
                <w:sz w:val="24"/>
                <w:szCs w:val="24"/>
              </w:rPr>
              <w:t>一</w:t>
            </w:r>
            <w:proofErr w:type="gramEnd"/>
            <w:r w:rsidR="00017BD3" w:rsidRPr="00A126DA">
              <w:rPr>
                <w:rFonts w:hAnsi="標楷體" w:hint="eastAsia"/>
                <w:sz w:val="24"/>
                <w:szCs w:val="24"/>
              </w:rPr>
              <w:t>：項1-2)。</w:t>
            </w:r>
          </w:p>
        </w:tc>
        <w:tc>
          <w:tcPr>
            <w:tcW w:w="3686" w:type="dxa"/>
            <w:shd w:val="clear" w:color="auto" w:fill="auto"/>
          </w:tcPr>
          <w:p w14:paraId="6C82EFC9" w14:textId="301E4E1A" w:rsidR="00BC39A4" w:rsidRPr="00A126DA" w:rsidRDefault="008470DD" w:rsidP="00BD0A4D">
            <w:pPr>
              <w:pStyle w:val="21"/>
              <w:numPr>
                <w:ilvl w:val="0"/>
                <w:numId w:val="19"/>
              </w:numPr>
              <w:spacing w:line="260" w:lineRule="exact"/>
              <w:ind w:leftChars="0" w:firstLineChars="0"/>
              <w:rPr>
                <w:rFonts w:hAnsi="標楷體"/>
                <w:sz w:val="24"/>
                <w:szCs w:val="24"/>
              </w:rPr>
            </w:pPr>
            <w:r w:rsidRPr="00A126DA">
              <w:rPr>
                <w:rFonts w:hAnsi="標楷體" w:hint="eastAsia"/>
                <w:sz w:val="24"/>
                <w:szCs w:val="24"/>
              </w:rPr>
              <w:lastRenderedPageBreak/>
              <w:t>張同輝</w:t>
            </w:r>
            <w:r w:rsidR="00BC39A4" w:rsidRPr="00A126DA">
              <w:rPr>
                <w:rFonts w:hAnsi="標楷體" w:hint="eastAsia"/>
                <w:sz w:val="24"/>
                <w:szCs w:val="24"/>
              </w:rPr>
              <w:t>當日9:00至1</w:t>
            </w:r>
            <w:r w:rsidR="00A56F9C" w:rsidRPr="00A126DA">
              <w:rPr>
                <w:rFonts w:hAnsi="標楷體" w:hint="eastAsia"/>
                <w:sz w:val="24"/>
                <w:szCs w:val="24"/>
              </w:rPr>
              <w:t>7</w:t>
            </w:r>
            <w:r w:rsidR="00BC39A4" w:rsidRPr="00A126DA">
              <w:rPr>
                <w:rFonts w:hAnsi="標楷體" w:hint="eastAsia"/>
                <w:sz w:val="24"/>
                <w:szCs w:val="24"/>
              </w:rPr>
              <w:t>:</w:t>
            </w:r>
            <w:r w:rsidR="00A56F9C" w:rsidRPr="00A126DA">
              <w:rPr>
                <w:rFonts w:hAnsi="標楷體" w:hint="eastAsia"/>
                <w:sz w:val="24"/>
                <w:szCs w:val="24"/>
              </w:rPr>
              <w:t>0</w:t>
            </w:r>
            <w:r w:rsidR="00BC39A4" w:rsidRPr="00A126DA">
              <w:rPr>
                <w:rFonts w:hAnsi="標楷體" w:hint="eastAsia"/>
                <w:sz w:val="24"/>
                <w:szCs w:val="24"/>
              </w:rPr>
              <w:t>0申請</w:t>
            </w:r>
            <w:r w:rsidR="00AB692F" w:rsidRPr="00A126DA">
              <w:rPr>
                <w:rFonts w:hAnsi="標楷體" w:hint="eastAsia"/>
                <w:sz w:val="24"/>
                <w:szCs w:val="24"/>
              </w:rPr>
              <w:t>出</w:t>
            </w:r>
            <w:r w:rsidR="00BC39A4" w:rsidRPr="00A126DA">
              <w:rPr>
                <w:rFonts w:hAnsi="標楷體" w:hint="eastAsia"/>
                <w:sz w:val="24"/>
                <w:szCs w:val="24"/>
              </w:rPr>
              <w:t>差，事由：「(公差)辦理農地重劃.緊急農水</w:t>
            </w:r>
            <w:r w:rsidR="00BC39A4" w:rsidRPr="00A126DA">
              <w:rPr>
                <w:rFonts w:hAnsi="標楷體" w:hint="eastAsia"/>
                <w:sz w:val="24"/>
                <w:szCs w:val="24"/>
              </w:rPr>
              <w:lastRenderedPageBreak/>
              <w:t>路.農路工程暨早期路更新工程事宜」。</w:t>
            </w:r>
          </w:p>
          <w:p w14:paraId="7D5028C7" w14:textId="56B69BE3" w:rsidR="00017BD3" w:rsidRPr="00A126DA" w:rsidRDefault="008470DD" w:rsidP="00BD0A4D">
            <w:pPr>
              <w:pStyle w:val="21"/>
              <w:numPr>
                <w:ilvl w:val="0"/>
                <w:numId w:val="19"/>
              </w:numPr>
              <w:spacing w:line="260" w:lineRule="exact"/>
              <w:ind w:leftChars="0" w:firstLineChars="0"/>
              <w:rPr>
                <w:rFonts w:hAnsi="標楷體"/>
                <w:sz w:val="24"/>
                <w:szCs w:val="24"/>
              </w:rPr>
            </w:pPr>
            <w:r w:rsidRPr="00A126DA">
              <w:rPr>
                <w:rFonts w:hAnsi="標楷體" w:hint="eastAsia"/>
                <w:sz w:val="24"/>
                <w:szCs w:val="24"/>
              </w:rPr>
              <w:t>陳俊秀</w:t>
            </w:r>
            <w:r w:rsidR="00EB3924" w:rsidRPr="00A126DA">
              <w:rPr>
                <w:rFonts w:hAnsi="標楷體" w:hint="eastAsia"/>
                <w:sz w:val="24"/>
                <w:szCs w:val="24"/>
              </w:rPr>
              <w:t>當日9:00至1</w:t>
            </w:r>
            <w:r w:rsidR="00740F01" w:rsidRPr="00A126DA">
              <w:rPr>
                <w:rFonts w:hAnsi="標楷體" w:hint="eastAsia"/>
                <w:sz w:val="24"/>
                <w:szCs w:val="24"/>
              </w:rPr>
              <w:t>7</w:t>
            </w:r>
            <w:r w:rsidR="00EB3924" w:rsidRPr="00A126DA">
              <w:rPr>
                <w:rFonts w:hAnsi="標楷體" w:hint="eastAsia"/>
                <w:sz w:val="24"/>
                <w:szCs w:val="24"/>
              </w:rPr>
              <w:t>:</w:t>
            </w:r>
            <w:r w:rsidR="00740F01" w:rsidRPr="00A126DA">
              <w:rPr>
                <w:rFonts w:hAnsi="標楷體" w:hint="eastAsia"/>
                <w:sz w:val="24"/>
                <w:szCs w:val="24"/>
              </w:rPr>
              <w:t>3</w:t>
            </w:r>
            <w:r w:rsidR="00EB3924" w:rsidRPr="00A126DA">
              <w:rPr>
                <w:rFonts w:hAnsi="標楷體" w:hint="eastAsia"/>
                <w:sz w:val="24"/>
                <w:szCs w:val="24"/>
              </w:rPr>
              <w:t>0申請</w:t>
            </w:r>
            <w:r w:rsidR="006E3AA4" w:rsidRPr="00A126DA">
              <w:rPr>
                <w:rFonts w:hAnsi="標楷體" w:hint="eastAsia"/>
                <w:sz w:val="24"/>
                <w:szCs w:val="24"/>
              </w:rPr>
              <w:t>出</w:t>
            </w:r>
            <w:r w:rsidR="00EB3924" w:rsidRPr="00A126DA">
              <w:rPr>
                <w:rFonts w:hAnsi="標楷體" w:hint="eastAsia"/>
                <w:sz w:val="24"/>
                <w:szCs w:val="24"/>
              </w:rPr>
              <w:t>差，事由：「(公差)辦理農地重劃區工程業務」</w:t>
            </w:r>
            <w:r w:rsidR="00740F01" w:rsidRPr="00A126DA">
              <w:rPr>
                <w:rFonts w:hAnsi="標楷體" w:hint="eastAsia"/>
                <w:sz w:val="24"/>
                <w:szCs w:val="24"/>
              </w:rPr>
              <w:t>。</w:t>
            </w:r>
          </w:p>
        </w:tc>
      </w:tr>
      <w:tr w:rsidR="00017BD3" w:rsidRPr="00A126DA" w14:paraId="41C360AD" w14:textId="77777777" w:rsidTr="00A70CA6">
        <w:tc>
          <w:tcPr>
            <w:tcW w:w="1524" w:type="dxa"/>
            <w:shd w:val="clear" w:color="auto" w:fill="auto"/>
          </w:tcPr>
          <w:p w14:paraId="46D0642C" w14:textId="5E5E3B40" w:rsidR="00017BD3" w:rsidRPr="00A126DA" w:rsidRDefault="00A42445" w:rsidP="00BD0A4D">
            <w:pPr>
              <w:pStyle w:val="21"/>
              <w:spacing w:line="260" w:lineRule="exact"/>
              <w:ind w:leftChars="0" w:left="0" w:firstLineChars="0" w:firstLine="0"/>
              <w:rPr>
                <w:rFonts w:hAnsi="標楷體"/>
                <w:sz w:val="24"/>
                <w:szCs w:val="24"/>
              </w:rPr>
            </w:pPr>
            <w:r w:rsidRPr="00A126DA">
              <w:rPr>
                <w:rFonts w:hAnsi="標楷體"/>
                <w:sz w:val="24"/>
                <w:szCs w:val="24"/>
              </w:rPr>
              <w:lastRenderedPageBreak/>
              <w:t>108.09.20</w:t>
            </w:r>
          </w:p>
        </w:tc>
        <w:tc>
          <w:tcPr>
            <w:tcW w:w="4004" w:type="dxa"/>
            <w:shd w:val="clear" w:color="auto" w:fill="auto"/>
          </w:tcPr>
          <w:p w14:paraId="439FD4CF" w14:textId="1229F888" w:rsidR="00017BD3"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A42445" w:rsidRPr="00A126DA">
              <w:rPr>
                <w:rFonts w:hAnsi="標楷體" w:hint="eastAsia"/>
                <w:sz w:val="24"/>
                <w:szCs w:val="24"/>
              </w:rPr>
              <w:t>、</w:t>
            </w:r>
            <w:r w:rsidRPr="00A126DA">
              <w:rPr>
                <w:rFonts w:hAnsi="標楷體" w:hint="eastAsia"/>
                <w:sz w:val="24"/>
                <w:szCs w:val="24"/>
              </w:rPr>
              <w:t>陳俊秀</w:t>
            </w:r>
            <w:r w:rsidR="00A42445"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A42445" w:rsidRPr="00A126DA">
              <w:rPr>
                <w:rFonts w:hAnsi="標楷體" w:hint="eastAsia"/>
                <w:sz w:val="24"/>
                <w:szCs w:val="24"/>
              </w:rPr>
              <w:t>於「</w:t>
            </w:r>
            <w:r w:rsidR="00E831C4">
              <w:rPr>
                <w:rFonts w:hAnsi="標楷體" w:hint="eastAsia"/>
                <w:sz w:val="24"/>
                <w:szCs w:val="24"/>
              </w:rPr>
              <w:t>斗○鵝肉</w:t>
            </w:r>
            <w:r w:rsidR="00A42445" w:rsidRPr="00A126DA">
              <w:rPr>
                <w:rFonts w:hAnsi="標楷體" w:hint="eastAsia"/>
                <w:sz w:val="24"/>
                <w:szCs w:val="24"/>
              </w:rPr>
              <w:t>」餐廳飲宴應酬招待(不正利益金額：每人833元，判決書附表</w:t>
            </w:r>
            <w:proofErr w:type="gramStart"/>
            <w:r w:rsidR="00A42445" w:rsidRPr="00A126DA">
              <w:rPr>
                <w:rFonts w:hAnsi="標楷體" w:hint="eastAsia"/>
                <w:sz w:val="24"/>
                <w:szCs w:val="24"/>
              </w:rPr>
              <w:t>一</w:t>
            </w:r>
            <w:proofErr w:type="gramEnd"/>
            <w:r w:rsidR="00A42445" w:rsidRPr="00A126DA">
              <w:rPr>
                <w:rFonts w:hAnsi="標楷體" w:hint="eastAsia"/>
                <w:sz w:val="24"/>
                <w:szCs w:val="24"/>
              </w:rPr>
              <w:t>：項1-3)。</w:t>
            </w:r>
          </w:p>
        </w:tc>
        <w:tc>
          <w:tcPr>
            <w:tcW w:w="3686" w:type="dxa"/>
            <w:shd w:val="clear" w:color="auto" w:fill="auto"/>
          </w:tcPr>
          <w:p w14:paraId="047B53B6" w14:textId="4A6C2F93" w:rsidR="00041312" w:rsidRPr="00A126DA" w:rsidRDefault="008470DD" w:rsidP="00BD0A4D">
            <w:pPr>
              <w:pStyle w:val="21"/>
              <w:numPr>
                <w:ilvl w:val="0"/>
                <w:numId w:val="20"/>
              </w:numPr>
              <w:spacing w:line="260" w:lineRule="exact"/>
              <w:ind w:leftChars="0" w:firstLineChars="0"/>
              <w:rPr>
                <w:rFonts w:hAnsi="標楷體"/>
                <w:sz w:val="24"/>
                <w:szCs w:val="24"/>
              </w:rPr>
            </w:pPr>
            <w:r w:rsidRPr="00A126DA">
              <w:rPr>
                <w:rFonts w:hAnsi="標楷體" w:hint="eastAsia"/>
                <w:sz w:val="24"/>
                <w:szCs w:val="24"/>
              </w:rPr>
              <w:t>張同輝</w:t>
            </w:r>
            <w:r w:rsidR="00041312" w:rsidRPr="00A126DA">
              <w:rPr>
                <w:rFonts w:hAnsi="標楷體" w:hint="eastAsia"/>
                <w:sz w:val="24"/>
                <w:szCs w:val="24"/>
              </w:rPr>
              <w:t>當日9:30至17:00申請</w:t>
            </w:r>
            <w:r w:rsidR="00AB692F" w:rsidRPr="00A126DA">
              <w:rPr>
                <w:rFonts w:hAnsi="標楷體" w:hint="eastAsia"/>
                <w:sz w:val="24"/>
                <w:szCs w:val="24"/>
              </w:rPr>
              <w:t>出</w:t>
            </w:r>
            <w:r w:rsidR="00041312" w:rsidRPr="00A126DA">
              <w:rPr>
                <w:rFonts w:hAnsi="標楷體" w:hint="eastAsia"/>
                <w:sz w:val="24"/>
                <w:szCs w:val="24"/>
              </w:rPr>
              <w:t>差，事由：「(公差)辦理農地重劃.緊急農水路.農路工程暨早期路更新工程事宜」。</w:t>
            </w:r>
          </w:p>
          <w:p w14:paraId="65B3E775" w14:textId="5A3E507C" w:rsidR="00FC13D0" w:rsidRPr="00A126DA" w:rsidRDefault="00CA1F7F" w:rsidP="00BD0A4D">
            <w:pPr>
              <w:pStyle w:val="21"/>
              <w:numPr>
                <w:ilvl w:val="0"/>
                <w:numId w:val="20"/>
              </w:numPr>
              <w:spacing w:line="260" w:lineRule="exact"/>
              <w:ind w:leftChars="0" w:firstLineChars="0"/>
              <w:rPr>
                <w:rFonts w:hAnsi="標楷體"/>
                <w:sz w:val="24"/>
                <w:szCs w:val="24"/>
              </w:rPr>
            </w:pPr>
            <w:r w:rsidRPr="00A126DA">
              <w:rPr>
                <w:rFonts w:hAnsi="標楷體" w:hint="eastAsia"/>
                <w:sz w:val="24"/>
                <w:szCs w:val="24"/>
              </w:rPr>
              <w:tab/>
            </w:r>
            <w:r w:rsidR="008470DD" w:rsidRPr="00A126DA">
              <w:rPr>
                <w:rFonts w:hAnsi="標楷體" w:hint="eastAsia"/>
                <w:sz w:val="24"/>
                <w:szCs w:val="24"/>
              </w:rPr>
              <w:t>陳俊秀</w:t>
            </w:r>
            <w:r w:rsidRPr="00A126DA">
              <w:rPr>
                <w:rFonts w:hAnsi="標楷體" w:hint="eastAsia"/>
                <w:sz w:val="24"/>
                <w:szCs w:val="24"/>
              </w:rPr>
              <w:t>當日9:00至17:30申請</w:t>
            </w:r>
            <w:r w:rsidR="006E3AA4" w:rsidRPr="00A126DA">
              <w:rPr>
                <w:rFonts w:hAnsi="標楷體" w:hint="eastAsia"/>
                <w:sz w:val="24"/>
                <w:szCs w:val="24"/>
              </w:rPr>
              <w:t>出</w:t>
            </w:r>
            <w:r w:rsidRPr="00A126DA">
              <w:rPr>
                <w:rFonts w:hAnsi="標楷體" w:hint="eastAsia"/>
                <w:sz w:val="24"/>
                <w:szCs w:val="24"/>
              </w:rPr>
              <w:t>差，事由：「(公差)辦理農地重劃區工程業務」。</w:t>
            </w:r>
          </w:p>
        </w:tc>
      </w:tr>
      <w:tr w:rsidR="00017BD3" w:rsidRPr="00A126DA" w14:paraId="7440CB27" w14:textId="77777777" w:rsidTr="00A70CA6">
        <w:tc>
          <w:tcPr>
            <w:tcW w:w="1524" w:type="dxa"/>
            <w:shd w:val="clear" w:color="auto" w:fill="auto"/>
          </w:tcPr>
          <w:p w14:paraId="2A00C89D" w14:textId="72C107FA" w:rsidR="00017BD3" w:rsidRPr="00A126DA" w:rsidRDefault="00A42445" w:rsidP="00BD0A4D">
            <w:pPr>
              <w:pStyle w:val="21"/>
              <w:spacing w:line="260" w:lineRule="exact"/>
              <w:ind w:leftChars="0" w:left="0" w:firstLineChars="0" w:firstLine="0"/>
              <w:rPr>
                <w:rFonts w:hAnsi="標楷體"/>
                <w:sz w:val="24"/>
                <w:szCs w:val="24"/>
              </w:rPr>
            </w:pPr>
            <w:r w:rsidRPr="00A126DA">
              <w:rPr>
                <w:rFonts w:hAnsi="標楷體"/>
                <w:sz w:val="24"/>
                <w:szCs w:val="24"/>
              </w:rPr>
              <w:t>108.10.23</w:t>
            </w:r>
          </w:p>
        </w:tc>
        <w:tc>
          <w:tcPr>
            <w:tcW w:w="4004" w:type="dxa"/>
            <w:shd w:val="clear" w:color="auto" w:fill="auto"/>
          </w:tcPr>
          <w:p w14:paraId="7B1D0739" w14:textId="5B17A54B" w:rsidR="00017BD3"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A42445" w:rsidRPr="00A126DA">
              <w:rPr>
                <w:rFonts w:hAnsi="標楷體" w:hint="eastAsia"/>
                <w:sz w:val="24"/>
                <w:szCs w:val="24"/>
              </w:rPr>
              <w:t>、</w:t>
            </w:r>
            <w:r w:rsidRPr="00A126DA">
              <w:rPr>
                <w:rFonts w:hAnsi="標楷體" w:hint="eastAsia"/>
                <w:sz w:val="24"/>
                <w:szCs w:val="24"/>
              </w:rPr>
              <w:t>陳俊秀</w:t>
            </w:r>
            <w:r w:rsidR="00A42445"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A42445" w:rsidRPr="00A126DA">
              <w:rPr>
                <w:rFonts w:hAnsi="標楷體" w:hint="eastAsia"/>
                <w:sz w:val="24"/>
                <w:szCs w:val="24"/>
              </w:rPr>
              <w:t>於「</w:t>
            </w:r>
            <w:r w:rsidR="00E831C4">
              <w:rPr>
                <w:rFonts w:hAnsi="標楷體" w:hint="eastAsia"/>
                <w:sz w:val="24"/>
                <w:szCs w:val="24"/>
              </w:rPr>
              <w:t>斗○鵝肉</w:t>
            </w:r>
            <w:r w:rsidR="00A42445" w:rsidRPr="00A126DA">
              <w:rPr>
                <w:rFonts w:hAnsi="標楷體" w:hint="eastAsia"/>
                <w:sz w:val="24"/>
                <w:szCs w:val="24"/>
              </w:rPr>
              <w:t>」餐廳飲宴應酬招待(不正利益金額：每人833元，判決書附表</w:t>
            </w:r>
            <w:proofErr w:type="gramStart"/>
            <w:r w:rsidR="00A42445" w:rsidRPr="00A126DA">
              <w:rPr>
                <w:rFonts w:hAnsi="標楷體" w:hint="eastAsia"/>
                <w:sz w:val="24"/>
                <w:szCs w:val="24"/>
              </w:rPr>
              <w:t>一</w:t>
            </w:r>
            <w:proofErr w:type="gramEnd"/>
            <w:r w:rsidR="00A42445" w:rsidRPr="00A126DA">
              <w:rPr>
                <w:rFonts w:hAnsi="標楷體" w:hint="eastAsia"/>
                <w:sz w:val="24"/>
                <w:szCs w:val="24"/>
              </w:rPr>
              <w:t>：項1-4)。</w:t>
            </w:r>
          </w:p>
        </w:tc>
        <w:tc>
          <w:tcPr>
            <w:tcW w:w="3686" w:type="dxa"/>
            <w:shd w:val="clear" w:color="auto" w:fill="auto"/>
          </w:tcPr>
          <w:p w14:paraId="1026BF3E" w14:textId="36DA6715" w:rsidR="00797BF8" w:rsidRPr="00A126DA" w:rsidRDefault="008470DD" w:rsidP="00BD0A4D">
            <w:pPr>
              <w:pStyle w:val="21"/>
              <w:numPr>
                <w:ilvl w:val="0"/>
                <w:numId w:val="21"/>
              </w:numPr>
              <w:spacing w:line="260" w:lineRule="exact"/>
              <w:ind w:leftChars="0" w:firstLineChars="0"/>
              <w:rPr>
                <w:rFonts w:hAnsi="標楷體"/>
                <w:sz w:val="24"/>
                <w:szCs w:val="24"/>
              </w:rPr>
            </w:pPr>
            <w:r w:rsidRPr="00A126DA">
              <w:rPr>
                <w:rFonts w:hAnsi="標楷體" w:hint="eastAsia"/>
                <w:sz w:val="24"/>
                <w:szCs w:val="24"/>
              </w:rPr>
              <w:t>張同輝</w:t>
            </w:r>
            <w:r w:rsidR="00C50956" w:rsidRPr="00A126DA">
              <w:rPr>
                <w:rFonts w:hAnsi="標楷體" w:hint="eastAsia"/>
                <w:sz w:val="24"/>
                <w:szCs w:val="24"/>
              </w:rPr>
              <w:t>當日9:00至17:00申請</w:t>
            </w:r>
            <w:r w:rsidR="00AB692F" w:rsidRPr="00A126DA">
              <w:rPr>
                <w:rFonts w:hAnsi="標楷體" w:hint="eastAsia"/>
                <w:sz w:val="24"/>
                <w:szCs w:val="24"/>
              </w:rPr>
              <w:t>出</w:t>
            </w:r>
            <w:r w:rsidR="00C50956" w:rsidRPr="00A126DA">
              <w:rPr>
                <w:rFonts w:hAnsi="標楷體" w:hint="eastAsia"/>
                <w:sz w:val="24"/>
                <w:szCs w:val="24"/>
              </w:rPr>
              <w:t>差，事由：「(公差)辦理農地重劃.緊急農水路.農路工程暨早期路更新工程事宜」。</w:t>
            </w:r>
          </w:p>
          <w:p w14:paraId="23AB0DE5" w14:textId="0B7DB2C8" w:rsidR="00017BD3" w:rsidRPr="00A126DA" w:rsidRDefault="008470DD" w:rsidP="00BD0A4D">
            <w:pPr>
              <w:pStyle w:val="21"/>
              <w:numPr>
                <w:ilvl w:val="0"/>
                <w:numId w:val="21"/>
              </w:numPr>
              <w:spacing w:line="260" w:lineRule="exact"/>
              <w:ind w:leftChars="0" w:firstLineChars="0"/>
              <w:rPr>
                <w:rFonts w:hAnsi="標楷體"/>
                <w:sz w:val="24"/>
                <w:szCs w:val="24"/>
              </w:rPr>
            </w:pPr>
            <w:r w:rsidRPr="00A126DA">
              <w:rPr>
                <w:rFonts w:hAnsi="標楷體" w:hint="eastAsia"/>
                <w:sz w:val="24"/>
                <w:szCs w:val="24"/>
              </w:rPr>
              <w:t>陳俊秀</w:t>
            </w:r>
            <w:r w:rsidR="00C05270" w:rsidRPr="00A126DA">
              <w:rPr>
                <w:rFonts w:hAnsi="標楷體" w:hint="eastAsia"/>
                <w:sz w:val="24"/>
                <w:szCs w:val="24"/>
              </w:rPr>
              <w:t>當日9:00至18:00申請</w:t>
            </w:r>
            <w:r w:rsidR="006E3AA4" w:rsidRPr="00A126DA">
              <w:rPr>
                <w:rFonts w:hAnsi="標楷體" w:hint="eastAsia"/>
                <w:sz w:val="24"/>
                <w:szCs w:val="24"/>
              </w:rPr>
              <w:t>出</w:t>
            </w:r>
            <w:r w:rsidR="00C05270" w:rsidRPr="00A126DA">
              <w:rPr>
                <w:rFonts w:hAnsi="標楷體" w:hint="eastAsia"/>
                <w:sz w:val="24"/>
                <w:szCs w:val="24"/>
              </w:rPr>
              <w:t>差，事由：「(公差)斗六</w:t>
            </w:r>
            <w:proofErr w:type="gramStart"/>
            <w:r w:rsidR="00C05270" w:rsidRPr="00A126DA">
              <w:rPr>
                <w:rFonts w:hAnsi="標楷體" w:hint="eastAsia"/>
                <w:sz w:val="24"/>
                <w:szCs w:val="24"/>
              </w:rPr>
              <w:t>─</w:t>
            </w:r>
            <w:proofErr w:type="gramEnd"/>
            <w:r w:rsidR="00C05270" w:rsidRPr="00A126DA">
              <w:rPr>
                <w:rFonts w:hAnsi="標楷體" w:hint="eastAsia"/>
                <w:sz w:val="24"/>
                <w:szCs w:val="24"/>
              </w:rPr>
              <w:t>口湖，辦理農地重劃區雲林縣謝厝寮農地重劃區農水路工程暨相關改善工程暨緊急農水路整修改善工程督導」</w:t>
            </w:r>
            <w:r w:rsidR="00CA1F7F" w:rsidRPr="00A126DA">
              <w:rPr>
                <w:rFonts w:hAnsi="標楷體" w:hint="eastAsia"/>
                <w:sz w:val="24"/>
                <w:szCs w:val="24"/>
              </w:rPr>
              <w:t>。</w:t>
            </w:r>
          </w:p>
        </w:tc>
      </w:tr>
      <w:tr w:rsidR="00017BD3" w:rsidRPr="00A126DA" w14:paraId="74BA74C5" w14:textId="77777777" w:rsidTr="00A70CA6">
        <w:tc>
          <w:tcPr>
            <w:tcW w:w="1524" w:type="dxa"/>
            <w:shd w:val="clear" w:color="auto" w:fill="auto"/>
          </w:tcPr>
          <w:p w14:paraId="2E061660" w14:textId="14EDD6C2" w:rsidR="00017BD3" w:rsidRPr="00A126DA" w:rsidRDefault="00A42445" w:rsidP="00BD0A4D">
            <w:pPr>
              <w:pStyle w:val="21"/>
              <w:spacing w:line="260" w:lineRule="exact"/>
              <w:ind w:leftChars="0" w:left="0" w:firstLineChars="0" w:firstLine="0"/>
              <w:rPr>
                <w:rFonts w:hAnsi="標楷體"/>
                <w:sz w:val="24"/>
                <w:szCs w:val="24"/>
              </w:rPr>
            </w:pPr>
            <w:r w:rsidRPr="00A126DA">
              <w:rPr>
                <w:rFonts w:hAnsi="標楷體"/>
                <w:sz w:val="24"/>
                <w:szCs w:val="24"/>
              </w:rPr>
              <w:t>108.11.13</w:t>
            </w:r>
          </w:p>
        </w:tc>
        <w:tc>
          <w:tcPr>
            <w:tcW w:w="4004" w:type="dxa"/>
            <w:shd w:val="clear" w:color="auto" w:fill="auto"/>
          </w:tcPr>
          <w:p w14:paraId="3A9535C5" w14:textId="24952C03" w:rsidR="00017BD3" w:rsidRPr="00A126DA" w:rsidRDefault="00C05270" w:rsidP="00BD0A4D">
            <w:pPr>
              <w:pStyle w:val="21"/>
              <w:spacing w:line="260" w:lineRule="exact"/>
              <w:ind w:leftChars="0" w:left="0" w:firstLineChars="0" w:firstLine="0"/>
              <w:rPr>
                <w:rFonts w:hAnsi="標楷體"/>
                <w:sz w:val="24"/>
                <w:szCs w:val="24"/>
              </w:rPr>
            </w:pPr>
            <w:r w:rsidRPr="00A126DA">
              <w:rPr>
                <w:rFonts w:hAnsi="標楷體" w:hint="eastAsia"/>
                <w:sz w:val="24"/>
                <w:szCs w:val="24"/>
              </w:rPr>
              <w:t>當日上午</w:t>
            </w:r>
            <w:r w:rsidR="008470DD" w:rsidRPr="00A126DA">
              <w:rPr>
                <w:rFonts w:hAnsi="標楷體" w:hint="eastAsia"/>
                <w:sz w:val="24"/>
                <w:szCs w:val="24"/>
              </w:rPr>
              <w:t>陳俊秀</w:t>
            </w:r>
            <w:r w:rsidRPr="00A126DA">
              <w:rPr>
                <w:rFonts w:hAnsi="標楷體" w:hint="eastAsia"/>
                <w:sz w:val="24"/>
                <w:szCs w:val="24"/>
              </w:rPr>
              <w:t>等地政處人員於</w:t>
            </w:r>
            <w:r w:rsidR="00A42445" w:rsidRPr="00A126DA">
              <w:rPr>
                <w:rFonts w:hAnsi="標楷體" w:hint="eastAsia"/>
                <w:sz w:val="24"/>
                <w:szCs w:val="24"/>
              </w:rPr>
              <w:t>「雲林縣謝厝寮農地重劃區農水路工程」</w:t>
            </w:r>
            <w:r w:rsidRPr="00A126DA">
              <w:rPr>
                <w:rFonts w:hAnsi="標楷體" w:hint="eastAsia"/>
                <w:sz w:val="24"/>
                <w:szCs w:val="24"/>
              </w:rPr>
              <w:t>會</w:t>
            </w:r>
            <w:proofErr w:type="gramStart"/>
            <w:r w:rsidRPr="00A126DA">
              <w:rPr>
                <w:rFonts w:hAnsi="標楷體" w:hint="eastAsia"/>
                <w:sz w:val="24"/>
                <w:szCs w:val="24"/>
              </w:rPr>
              <w:t>勘</w:t>
            </w:r>
            <w:proofErr w:type="gramEnd"/>
            <w:r w:rsidRPr="00A126DA">
              <w:rPr>
                <w:rFonts w:hAnsi="標楷體" w:hint="eastAsia"/>
                <w:sz w:val="24"/>
                <w:szCs w:val="24"/>
              </w:rPr>
              <w:t>完後</w:t>
            </w:r>
            <w:r w:rsidR="00A42445" w:rsidRPr="00A126DA">
              <w:rPr>
                <w:rFonts w:hAnsi="標楷體" w:hint="eastAsia"/>
                <w:sz w:val="24"/>
                <w:szCs w:val="24"/>
              </w:rPr>
              <w:t>，</w:t>
            </w:r>
            <w:r w:rsidR="00380A57">
              <w:rPr>
                <w:rFonts w:hAnsi="標楷體" w:hint="eastAsia"/>
                <w:sz w:val="24"/>
                <w:szCs w:val="24"/>
              </w:rPr>
              <w:t>陳○璋</w:t>
            </w:r>
            <w:r w:rsidR="00A42445" w:rsidRPr="00A126DA">
              <w:rPr>
                <w:rFonts w:hAnsi="標楷體" w:hint="eastAsia"/>
                <w:sz w:val="24"/>
                <w:szCs w:val="24"/>
              </w:rPr>
              <w:t>招待地政處人員至</w:t>
            </w:r>
            <w:r w:rsidRPr="00A126DA">
              <w:rPr>
                <w:rFonts w:hAnsi="標楷體" w:hint="eastAsia"/>
                <w:sz w:val="24"/>
                <w:szCs w:val="24"/>
              </w:rPr>
              <w:t>土庫「</w:t>
            </w:r>
            <w:r w:rsidR="00E831C4">
              <w:rPr>
                <w:rFonts w:hAnsi="標楷體" w:hint="eastAsia"/>
                <w:sz w:val="24"/>
                <w:szCs w:val="24"/>
              </w:rPr>
              <w:t>車○餐廳</w:t>
            </w:r>
            <w:r w:rsidRPr="00A126DA">
              <w:rPr>
                <w:rFonts w:hAnsi="標楷體" w:hint="eastAsia"/>
                <w:sz w:val="24"/>
                <w:szCs w:val="24"/>
              </w:rPr>
              <w:t>」</w:t>
            </w:r>
            <w:r w:rsidR="00A42445" w:rsidRPr="00A126DA">
              <w:rPr>
                <w:rFonts w:hAnsi="標楷體" w:hint="eastAsia"/>
                <w:sz w:val="24"/>
                <w:szCs w:val="24"/>
              </w:rPr>
              <w:t>飲宴應酬。</w:t>
            </w:r>
            <w:r w:rsidRPr="00A126DA">
              <w:rPr>
                <w:rFonts w:hAnsi="標楷體" w:hint="eastAsia"/>
                <w:sz w:val="24"/>
                <w:szCs w:val="24"/>
              </w:rPr>
              <w:t>依據調查局行動</w:t>
            </w:r>
            <w:proofErr w:type="gramStart"/>
            <w:r w:rsidRPr="00A126DA">
              <w:rPr>
                <w:rFonts w:hAnsi="標楷體" w:hint="eastAsia"/>
                <w:sz w:val="24"/>
                <w:szCs w:val="24"/>
              </w:rPr>
              <w:t>蒐</w:t>
            </w:r>
            <w:proofErr w:type="gramEnd"/>
            <w:r w:rsidRPr="00A126DA">
              <w:rPr>
                <w:rFonts w:hAnsi="標楷體" w:hint="eastAsia"/>
                <w:sz w:val="24"/>
                <w:szCs w:val="24"/>
              </w:rPr>
              <w:t>證及監聽紀錄，</w:t>
            </w:r>
            <w:r w:rsidR="00A42445" w:rsidRPr="00A126DA">
              <w:rPr>
                <w:rFonts w:hAnsi="標楷體" w:hint="eastAsia"/>
                <w:sz w:val="24"/>
                <w:szCs w:val="24"/>
              </w:rPr>
              <w:t>12</w:t>
            </w:r>
            <w:r w:rsidR="008F50A1" w:rsidRPr="00A126DA">
              <w:rPr>
                <w:rFonts w:hAnsi="標楷體" w:hint="eastAsia"/>
                <w:sz w:val="24"/>
                <w:szCs w:val="24"/>
              </w:rPr>
              <w:t>:</w:t>
            </w:r>
            <w:r w:rsidR="00A42445" w:rsidRPr="00A126DA">
              <w:rPr>
                <w:rFonts w:hAnsi="標楷體" w:hint="eastAsia"/>
                <w:sz w:val="24"/>
                <w:szCs w:val="24"/>
              </w:rPr>
              <w:t>46</w:t>
            </w:r>
            <w:r w:rsidR="00380A57">
              <w:rPr>
                <w:rFonts w:hAnsi="標楷體" w:hint="eastAsia"/>
                <w:sz w:val="24"/>
                <w:szCs w:val="24"/>
              </w:rPr>
              <w:t>陳○</w:t>
            </w:r>
            <w:proofErr w:type="gramStart"/>
            <w:r w:rsidR="00380A57">
              <w:rPr>
                <w:rFonts w:hAnsi="標楷體" w:hint="eastAsia"/>
                <w:sz w:val="24"/>
                <w:szCs w:val="24"/>
              </w:rPr>
              <w:t>璋</w:t>
            </w:r>
            <w:proofErr w:type="gramEnd"/>
            <w:r w:rsidR="00A42445" w:rsidRPr="00A126DA">
              <w:rPr>
                <w:rFonts w:hAnsi="標楷體" w:hint="eastAsia"/>
                <w:sz w:val="24"/>
                <w:szCs w:val="24"/>
              </w:rPr>
              <w:t>電話</w:t>
            </w:r>
            <w:r w:rsidRPr="00A126DA">
              <w:rPr>
                <w:rFonts w:hAnsi="標楷體" w:hint="eastAsia"/>
                <w:sz w:val="24"/>
                <w:szCs w:val="24"/>
              </w:rPr>
              <w:t>告知</w:t>
            </w:r>
            <w:r w:rsidR="004813E8" w:rsidRPr="00A126DA">
              <w:rPr>
                <w:rFonts w:hAnsi="標楷體" w:hint="eastAsia"/>
                <w:sz w:val="24"/>
                <w:szCs w:val="24"/>
              </w:rPr>
              <w:t>正在外面的</w:t>
            </w:r>
            <w:r w:rsidR="008470DD" w:rsidRPr="00A126DA">
              <w:rPr>
                <w:rFonts w:hAnsi="標楷體" w:hint="eastAsia"/>
                <w:sz w:val="24"/>
                <w:szCs w:val="24"/>
              </w:rPr>
              <w:t>張同輝</w:t>
            </w:r>
            <w:r w:rsidR="00A42445" w:rsidRPr="00A126DA">
              <w:rPr>
                <w:rFonts w:hAnsi="標楷體" w:hint="eastAsia"/>
                <w:sz w:val="24"/>
                <w:szCs w:val="24"/>
              </w:rPr>
              <w:t>一行人要去土庫「</w:t>
            </w:r>
            <w:r w:rsidR="00E831C4">
              <w:rPr>
                <w:rFonts w:hAnsi="標楷體" w:hint="eastAsia"/>
                <w:sz w:val="24"/>
                <w:szCs w:val="24"/>
              </w:rPr>
              <w:t>車○餐廳</w:t>
            </w:r>
            <w:r w:rsidR="00A42445" w:rsidRPr="00A126DA">
              <w:rPr>
                <w:rFonts w:hAnsi="標楷體" w:hint="eastAsia"/>
                <w:sz w:val="24"/>
                <w:szCs w:val="24"/>
              </w:rPr>
              <w:t>」吃飯</w:t>
            </w:r>
            <w:r w:rsidRPr="00A126DA">
              <w:rPr>
                <w:rFonts w:hAnsi="標楷體" w:hint="eastAsia"/>
                <w:sz w:val="24"/>
                <w:szCs w:val="24"/>
              </w:rPr>
              <w:t>，</w:t>
            </w:r>
            <w:r w:rsidR="00A42445" w:rsidRPr="00A126DA">
              <w:rPr>
                <w:rFonts w:hAnsi="標楷體" w:hint="eastAsia"/>
                <w:sz w:val="24"/>
                <w:szCs w:val="24"/>
              </w:rPr>
              <w:t>並要</w:t>
            </w:r>
            <w:r w:rsidR="008470DD" w:rsidRPr="00A126DA">
              <w:rPr>
                <w:rFonts w:hAnsi="標楷體" w:hint="eastAsia"/>
                <w:sz w:val="24"/>
                <w:szCs w:val="24"/>
              </w:rPr>
              <w:t>張同輝</w:t>
            </w:r>
            <w:r w:rsidR="00A42445" w:rsidRPr="00A126DA">
              <w:rPr>
                <w:rFonts w:hAnsi="標楷體" w:hint="eastAsia"/>
                <w:sz w:val="24"/>
                <w:szCs w:val="24"/>
              </w:rPr>
              <w:t>到餐廳</w:t>
            </w:r>
            <w:r w:rsidR="004D0177" w:rsidRPr="00A126DA">
              <w:rPr>
                <w:rFonts w:hAnsi="標楷體" w:hint="eastAsia"/>
                <w:sz w:val="24"/>
                <w:szCs w:val="24"/>
              </w:rPr>
              <w:t>一起</w:t>
            </w:r>
            <w:r w:rsidR="00A42445" w:rsidRPr="00A126DA">
              <w:rPr>
                <w:rFonts w:hAnsi="標楷體" w:hint="eastAsia"/>
                <w:sz w:val="24"/>
                <w:szCs w:val="24"/>
              </w:rPr>
              <w:t>喝兩杯，15</w:t>
            </w:r>
            <w:r w:rsidR="008F50A1" w:rsidRPr="00A126DA">
              <w:rPr>
                <w:rFonts w:hAnsi="標楷體" w:hint="eastAsia"/>
                <w:sz w:val="24"/>
                <w:szCs w:val="24"/>
              </w:rPr>
              <w:t>:</w:t>
            </w:r>
            <w:r w:rsidR="00A42445" w:rsidRPr="00A126DA">
              <w:rPr>
                <w:rFonts w:hAnsi="標楷體" w:hint="eastAsia"/>
                <w:sz w:val="24"/>
                <w:szCs w:val="24"/>
              </w:rPr>
              <w:t>50</w:t>
            </w:r>
            <w:r w:rsidR="004D0177" w:rsidRPr="00A126DA">
              <w:rPr>
                <w:rFonts w:hAnsi="標楷體" w:hint="eastAsia"/>
                <w:sz w:val="24"/>
                <w:szCs w:val="24"/>
              </w:rPr>
              <w:t>地政處</w:t>
            </w:r>
            <w:proofErr w:type="gramStart"/>
            <w:r w:rsidR="00A42445" w:rsidRPr="00A126DA">
              <w:rPr>
                <w:rFonts w:hAnsi="標楷體" w:hint="eastAsia"/>
                <w:sz w:val="24"/>
                <w:szCs w:val="24"/>
              </w:rPr>
              <w:t>一</w:t>
            </w:r>
            <w:proofErr w:type="gramEnd"/>
            <w:r w:rsidR="00A42445" w:rsidRPr="00A126DA">
              <w:rPr>
                <w:rFonts w:hAnsi="標楷體" w:hint="eastAsia"/>
                <w:sz w:val="24"/>
                <w:szCs w:val="24"/>
              </w:rPr>
              <w:t>行人飲宴完畢，地政處人員搭乘雲</w:t>
            </w:r>
            <w:r w:rsidR="00302F2E" w:rsidRPr="00A126DA">
              <w:rPr>
                <w:rFonts w:hAnsi="標楷體" w:hint="eastAsia"/>
                <w:sz w:val="24"/>
                <w:szCs w:val="24"/>
              </w:rPr>
              <w:t>林縣政府</w:t>
            </w:r>
            <w:r w:rsidR="00A42445" w:rsidRPr="00A126DA">
              <w:rPr>
                <w:rFonts w:hAnsi="標楷體" w:hint="eastAsia"/>
                <w:sz w:val="24"/>
                <w:szCs w:val="24"/>
              </w:rPr>
              <w:t>公務車離去，</w:t>
            </w:r>
            <w:r w:rsidR="008470DD" w:rsidRPr="00A126DA">
              <w:rPr>
                <w:rFonts w:hAnsi="標楷體" w:hint="eastAsia"/>
                <w:sz w:val="24"/>
                <w:szCs w:val="24"/>
              </w:rPr>
              <w:t>張同輝</w:t>
            </w:r>
            <w:r w:rsidR="00A42445" w:rsidRPr="00A126DA">
              <w:rPr>
                <w:rFonts w:hAnsi="標楷體" w:hint="eastAsia"/>
                <w:sz w:val="24"/>
                <w:szCs w:val="24"/>
              </w:rPr>
              <w:t>及</w:t>
            </w:r>
            <w:r w:rsidR="008470DD" w:rsidRPr="00A126DA">
              <w:rPr>
                <w:rFonts w:hAnsi="標楷體" w:hint="eastAsia"/>
                <w:sz w:val="24"/>
                <w:szCs w:val="24"/>
              </w:rPr>
              <w:t>陳俊秀</w:t>
            </w:r>
            <w:r w:rsidR="00A42445" w:rsidRPr="00A126DA">
              <w:rPr>
                <w:rFonts w:hAnsi="標楷體" w:hint="eastAsia"/>
                <w:sz w:val="24"/>
                <w:szCs w:val="24"/>
              </w:rPr>
              <w:t>則搭乘</w:t>
            </w:r>
            <w:r w:rsidR="00380A57">
              <w:rPr>
                <w:rFonts w:hAnsi="標楷體" w:hint="eastAsia"/>
                <w:sz w:val="24"/>
                <w:szCs w:val="24"/>
              </w:rPr>
              <w:t>陳○璋</w:t>
            </w:r>
            <w:r w:rsidR="00A42445" w:rsidRPr="00A126DA">
              <w:rPr>
                <w:rFonts w:hAnsi="標楷體" w:hint="eastAsia"/>
                <w:sz w:val="24"/>
                <w:szCs w:val="24"/>
              </w:rPr>
              <w:t>轎車離開。</w:t>
            </w:r>
            <w:r w:rsidR="00380A57">
              <w:rPr>
                <w:rFonts w:hAnsi="標楷體" w:hint="eastAsia"/>
                <w:sz w:val="24"/>
                <w:szCs w:val="24"/>
              </w:rPr>
              <w:t>陳○</w:t>
            </w:r>
            <w:proofErr w:type="gramStart"/>
            <w:r w:rsidR="00380A57">
              <w:rPr>
                <w:rFonts w:hAnsi="標楷體" w:hint="eastAsia"/>
                <w:sz w:val="24"/>
                <w:szCs w:val="24"/>
              </w:rPr>
              <w:t>璋</w:t>
            </w:r>
            <w:proofErr w:type="gramEnd"/>
            <w:r w:rsidR="00A42445" w:rsidRPr="00A126DA">
              <w:rPr>
                <w:rFonts w:hAnsi="標楷體" w:hint="eastAsia"/>
                <w:sz w:val="24"/>
                <w:szCs w:val="24"/>
              </w:rPr>
              <w:t>稱當時「</w:t>
            </w:r>
            <w:r w:rsidR="00E831C4">
              <w:rPr>
                <w:rFonts w:hAnsi="標楷體" w:hint="eastAsia"/>
                <w:sz w:val="24"/>
                <w:szCs w:val="24"/>
              </w:rPr>
              <w:t>車○餐廳</w:t>
            </w:r>
            <w:r w:rsidR="00A42445" w:rsidRPr="00A126DA">
              <w:rPr>
                <w:rFonts w:hAnsi="標楷體" w:hint="eastAsia"/>
                <w:sz w:val="24"/>
                <w:szCs w:val="24"/>
              </w:rPr>
              <w:t>」餐敘人員</w:t>
            </w:r>
            <w:r w:rsidR="004D0177" w:rsidRPr="00A126DA">
              <w:rPr>
                <w:rFonts w:hAnsi="標楷體" w:hint="eastAsia"/>
                <w:sz w:val="24"/>
                <w:szCs w:val="24"/>
              </w:rPr>
              <w:t>除</w:t>
            </w:r>
            <w:r w:rsidR="008470DD" w:rsidRPr="00A126DA">
              <w:rPr>
                <w:rFonts w:hAnsi="標楷體" w:hint="eastAsia"/>
                <w:sz w:val="24"/>
                <w:szCs w:val="24"/>
              </w:rPr>
              <w:t>張同輝</w:t>
            </w:r>
            <w:r w:rsidR="00A42445" w:rsidRPr="00A126DA">
              <w:rPr>
                <w:rFonts w:hAnsi="標楷體" w:hint="eastAsia"/>
                <w:sz w:val="24"/>
                <w:szCs w:val="24"/>
              </w:rPr>
              <w:t>、</w:t>
            </w:r>
            <w:r w:rsidR="008470DD" w:rsidRPr="00A126DA">
              <w:rPr>
                <w:rFonts w:hAnsi="標楷體" w:hint="eastAsia"/>
                <w:sz w:val="24"/>
                <w:szCs w:val="24"/>
              </w:rPr>
              <w:t>陳俊秀</w:t>
            </w:r>
            <w:r w:rsidR="004D0177" w:rsidRPr="00A126DA">
              <w:rPr>
                <w:rFonts w:hAnsi="標楷體" w:hint="eastAsia"/>
                <w:sz w:val="24"/>
                <w:szCs w:val="24"/>
              </w:rPr>
              <w:t>外，尚有</w:t>
            </w:r>
            <w:r w:rsidR="00E831C4">
              <w:rPr>
                <w:rFonts w:hAnsi="標楷體" w:hint="eastAsia"/>
                <w:sz w:val="24"/>
                <w:szCs w:val="24"/>
              </w:rPr>
              <w:t>高○○</w:t>
            </w:r>
            <w:r w:rsidR="00A42445" w:rsidRPr="00A126DA">
              <w:rPr>
                <w:rFonts w:hAnsi="標楷體" w:hint="eastAsia"/>
                <w:sz w:val="24"/>
                <w:szCs w:val="24"/>
              </w:rPr>
              <w:t>、</w:t>
            </w:r>
            <w:r w:rsidR="00E831C4">
              <w:rPr>
                <w:rFonts w:hAnsi="標楷體" w:hint="eastAsia"/>
                <w:sz w:val="24"/>
                <w:szCs w:val="24"/>
              </w:rPr>
              <w:t>張○○</w:t>
            </w:r>
            <w:r w:rsidR="00A42445" w:rsidRPr="00A126DA">
              <w:rPr>
                <w:rFonts w:hAnsi="標楷體" w:hint="eastAsia"/>
                <w:sz w:val="24"/>
                <w:szCs w:val="24"/>
              </w:rPr>
              <w:t>、</w:t>
            </w:r>
            <w:r w:rsidR="00E831C4">
              <w:rPr>
                <w:rFonts w:hAnsi="標楷體" w:hint="eastAsia"/>
                <w:sz w:val="24"/>
                <w:szCs w:val="24"/>
              </w:rPr>
              <w:t>張○○</w:t>
            </w:r>
            <w:r w:rsidR="00A42445" w:rsidRPr="00A126DA">
              <w:rPr>
                <w:rFonts w:hAnsi="標楷體" w:hint="eastAsia"/>
                <w:sz w:val="24"/>
                <w:szCs w:val="24"/>
              </w:rPr>
              <w:t>、</w:t>
            </w:r>
            <w:r w:rsidR="00E831C4">
              <w:rPr>
                <w:rFonts w:hAnsi="標楷體" w:hint="eastAsia"/>
                <w:sz w:val="24"/>
                <w:szCs w:val="24"/>
              </w:rPr>
              <w:t>廖○○</w:t>
            </w:r>
            <w:r w:rsidR="00A42445" w:rsidRPr="00A126DA">
              <w:rPr>
                <w:rFonts w:hAnsi="標楷體" w:hint="eastAsia"/>
                <w:sz w:val="24"/>
                <w:szCs w:val="24"/>
              </w:rPr>
              <w:t>，花費約5,000元。(不正利益金額：每人714元，判決書附表</w:t>
            </w:r>
            <w:proofErr w:type="gramStart"/>
            <w:r w:rsidR="00A42445" w:rsidRPr="00A126DA">
              <w:rPr>
                <w:rFonts w:hAnsi="標楷體" w:hint="eastAsia"/>
                <w:sz w:val="24"/>
                <w:szCs w:val="24"/>
              </w:rPr>
              <w:t>一</w:t>
            </w:r>
            <w:proofErr w:type="gramEnd"/>
            <w:r w:rsidR="00A42445" w:rsidRPr="00A126DA">
              <w:rPr>
                <w:rFonts w:hAnsi="標楷體" w:hint="eastAsia"/>
                <w:sz w:val="24"/>
                <w:szCs w:val="24"/>
              </w:rPr>
              <w:t>：項1-5)。</w:t>
            </w:r>
          </w:p>
        </w:tc>
        <w:tc>
          <w:tcPr>
            <w:tcW w:w="3686" w:type="dxa"/>
            <w:shd w:val="clear" w:color="auto" w:fill="auto"/>
          </w:tcPr>
          <w:p w14:paraId="5A742632" w14:textId="046C3A66" w:rsidR="004813E8" w:rsidRPr="00A126DA" w:rsidRDefault="008470DD" w:rsidP="00BD0A4D">
            <w:pPr>
              <w:pStyle w:val="21"/>
              <w:numPr>
                <w:ilvl w:val="0"/>
                <w:numId w:val="22"/>
              </w:numPr>
              <w:spacing w:line="260" w:lineRule="exact"/>
              <w:ind w:leftChars="0" w:firstLineChars="0"/>
              <w:rPr>
                <w:rFonts w:hAnsi="標楷體"/>
                <w:sz w:val="24"/>
                <w:szCs w:val="24"/>
              </w:rPr>
            </w:pPr>
            <w:r w:rsidRPr="00A126DA">
              <w:rPr>
                <w:rFonts w:hAnsi="標楷體" w:hint="eastAsia"/>
                <w:sz w:val="24"/>
                <w:szCs w:val="24"/>
              </w:rPr>
              <w:t>張同輝</w:t>
            </w:r>
            <w:r w:rsidR="004813E8" w:rsidRPr="00A126DA">
              <w:rPr>
                <w:rFonts w:hAnsi="標楷體" w:hint="eastAsia"/>
                <w:sz w:val="24"/>
                <w:szCs w:val="24"/>
              </w:rPr>
              <w:t>當日9:00至17:00申請</w:t>
            </w:r>
            <w:r w:rsidR="00AB692F" w:rsidRPr="00A126DA">
              <w:rPr>
                <w:rFonts w:hAnsi="標楷體" w:hint="eastAsia"/>
                <w:sz w:val="24"/>
                <w:szCs w:val="24"/>
              </w:rPr>
              <w:t>出</w:t>
            </w:r>
            <w:r w:rsidR="004813E8" w:rsidRPr="00A126DA">
              <w:rPr>
                <w:rFonts w:hAnsi="標楷體" w:hint="eastAsia"/>
                <w:sz w:val="24"/>
                <w:szCs w:val="24"/>
              </w:rPr>
              <w:t>差，事由：「(公差)辦理農地重劃.緊急農水路.農路工程暨早期路更新工程事宜」。</w:t>
            </w:r>
          </w:p>
          <w:p w14:paraId="093C98B1" w14:textId="4C49396D" w:rsidR="00017BD3" w:rsidRPr="00A126DA" w:rsidRDefault="008470DD" w:rsidP="00BD0A4D">
            <w:pPr>
              <w:pStyle w:val="21"/>
              <w:numPr>
                <w:ilvl w:val="0"/>
                <w:numId w:val="22"/>
              </w:numPr>
              <w:spacing w:line="260" w:lineRule="exact"/>
              <w:ind w:leftChars="0" w:firstLineChars="0"/>
              <w:rPr>
                <w:rFonts w:hAnsi="標楷體"/>
                <w:sz w:val="24"/>
                <w:szCs w:val="24"/>
              </w:rPr>
            </w:pPr>
            <w:r w:rsidRPr="00A126DA">
              <w:rPr>
                <w:rFonts w:hAnsi="標楷體" w:hint="eastAsia"/>
                <w:sz w:val="24"/>
                <w:szCs w:val="24"/>
              </w:rPr>
              <w:t>陳俊秀</w:t>
            </w:r>
            <w:r w:rsidR="00C763DB" w:rsidRPr="00A126DA">
              <w:rPr>
                <w:rFonts w:hAnsi="標楷體" w:hint="eastAsia"/>
                <w:sz w:val="24"/>
                <w:szCs w:val="24"/>
              </w:rPr>
              <w:t>當日</w:t>
            </w:r>
            <w:r w:rsidR="000357D0" w:rsidRPr="00A126DA">
              <w:rPr>
                <w:rFonts w:hAnsi="標楷體" w:hint="eastAsia"/>
                <w:sz w:val="24"/>
                <w:szCs w:val="24"/>
              </w:rPr>
              <w:t>10</w:t>
            </w:r>
            <w:r w:rsidR="00C763DB" w:rsidRPr="00A126DA">
              <w:rPr>
                <w:rFonts w:hAnsi="標楷體" w:hint="eastAsia"/>
                <w:sz w:val="24"/>
                <w:szCs w:val="24"/>
              </w:rPr>
              <w:t>:00至1</w:t>
            </w:r>
            <w:r w:rsidR="000357D0" w:rsidRPr="00A126DA">
              <w:rPr>
                <w:rFonts w:hAnsi="標楷體" w:hint="eastAsia"/>
                <w:sz w:val="24"/>
                <w:szCs w:val="24"/>
              </w:rPr>
              <w:t>7</w:t>
            </w:r>
            <w:r w:rsidR="00C763DB" w:rsidRPr="00A126DA">
              <w:rPr>
                <w:rFonts w:hAnsi="標楷體" w:hint="eastAsia"/>
                <w:sz w:val="24"/>
                <w:szCs w:val="24"/>
              </w:rPr>
              <w:t>:</w:t>
            </w:r>
            <w:r w:rsidR="000357D0" w:rsidRPr="00A126DA">
              <w:rPr>
                <w:rFonts w:hAnsi="標楷體" w:hint="eastAsia"/>
                <w:sz w:val="24"/>
                <w:szCs w:val="24"/>
              </w:rPr>
              <w:t>3</w:t>
            </w:r>
            <w:r w:rsidR="00C763DB" w:rsidRPr="00A126DA">
              <w:rPr>
                <w:rFonts w:hAnsi="標楷體" w:hint="eastAsia"/>
                <w:sz w:val="24"/>
                <w:szCs w:val="24"/>
              </w:rPr>
              <w:t>0申請</w:t>
            </w:r>
            <w:r w:rsidR="006E03DC" w:rsidRPr="00A126DA">
              <w:rPr>
                <w:rFonts w:hAnsi="標楷體" w:hint="eastAsia"/>
                <w:sz w:val="24"/>
                <w:szCs w:val="24"/>
              </w:rPr>
              <w:t>出</w:t>
            </w:r>
            <w:r w:rsidR="00C763DB" w:rsidRPr="00A126DA">
              <w:rPr>
                <w:rFonts w:hAnsi="標楷體" w:hint="eastAsia"/>
                <w:sz w:val="24"/>
                <w:szCs w:val="24"/>
              </w:rPr>
              <w:t>差，事由：「(公差)斗六</w:t>
            </w:r>
            <w:proofErr w:type="gramStart"/>
            <w:r w:rsidR="00C763DB" w:rsidRPr="00A126DA">
              <w:rPr>
                <w:rFonts w:hAnsi="標楷體" w:hint="eastAsia"/>
                <w:sz w:val="24"/>
                <w:szCs w:val="24"/>
              </w:rPr>
              <w:t>─</w:t>
            </w:r>
            <w:proofErr w:type="gramEnd"/>
            <w:r w:rsidR="00C763DB" w:rsidRPr="00A126DA">
              <w:rPr>
                <w:rFonts w:hAnsi="標楷體" w:hint="eastAsia"/>
                <w:sz w:val="24"/>
                <w:szCs w:val="24"/>
              </w:rPr>
              <w:t>口湖，辦理農地重劃區雲林縣謝厝寮農地重劃區農水路工程暨相關改善工程暨緊急農水路整修改善工程督導」</w:t>
            </w:r>
            <w:r w:rsidR="000357D0" w:rsidRPr="00A126DA">
              <w:rPr>
                <w:rFonts w:hAnsi="標楷體" w:hint="eastAsia"/>
                <w:sz w:val="24"/>
                <w:szCs w:val="24"/>
              </w:rPr>
              <w:t>。</w:t>
            </w:r>
          </w:p>
        </w:tc>
      </w:tr>
      <w:tr w:rsidR="00A42445" w:rsidRPr="00A126DA" w14:paraId="50410D2C" w14:textId="77777777" w:rsidTr="00A70CA6">
        <w:tc>
          <w:tcPr>
            <w:tcW w:w="1524" w:type="dxa"/>
            <w:shd w:val="clear" w:color="auto" w:fill="auto"/>
          </w:tcPr>
          <w:p w14:paraId="4A076E8F" w14:textId="672A6126" w:rsidR="00A42445" w:rsidRPr="00A126DA" w:rsidRDefault="00A42445" w:rsidP="00BD0A4D">
            <w:pPr>
              <w:pStyle w:val="21"/>
              <w:spacing w:line="260" w:lineRule="exact"/>
              <w:ind w:leftChars="0" w:left="0" w:firstLineChars="0" w:firstLine="0"/>
              <w:rPr>
                <w:rFonts w:hAnsi="標楷體"/>
                <w:sz w:val="24"/>
                <w:szCs w:val="24"/>
              </w:rPr>
            </w:pPr>
            <w:r w:rsidRPr="00A126DA">
              <w:rPr>
                <w:rFonts w:hAnsi="標楷體"/>
                <w:sz w:val="24"/>
                <w:szCs w:val="24"/>
              </w:rPr>
              <w:t>108.11.21</w:t>
            </w:r>
          </w:p>
        </w:tc>
        <w:tc>
          <w:tcPr>
            <w:tcW w:w="4004" w:type="dxa"/>
            <w:shd w:val="clear" w:color="auto" w:fill="auto"/>
          </w:tcPr>
          <w:p w14:paraId="1A2951DF" w14:textId="793821ED" w:rsidR="00A42445"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CD2CDD"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CD2CDD" w:rsidRPr="00A126DA">
              <w:rPr>
                <w:rFonts w:hAnsi="標楷體" w:hint="eastAsia"/>
                <w:sz w:val="24"/>
                <w:szCs w:val="24"/>
              </w:rPr>
              <w:t>於「</w:t>
            </w:r>
            <w:r w:rsidR="00E831C4">
              <w:rPr>
                <w:rFonts w:hAnsi="標楷體" w:hint="eastAsia"/>
                <w:sz w:val="24"/>
                <w:szCs w:val="24"/>
              </w:rPr>
              <w:t>車○餐廳</w:t>
            </w:r>
            <w:r w:rsidR="00CD2CDD" w:rsidRPr="00A126DA">
              <w:rPr>
                <w:rFonts w:hAnsi="標楷體" w:hint="eastAsia"/>
                <w:sz w:val="24"/>
                <w:szCs w:val="24"/>
              </w:rPr>
              <w:t>」飲宴應酬招待(不正利益金額：2,250元，判決書附表</w:t>
            </w:r>
            <w:proofErr w:type="gramStart"/>
            <w:r w:rsidR="00CD2CDD" w:rsidRPr="00A126DA">
              <w:rPr>
                <w:rFonts w:hAnsi="標楷體" w:hint="eastAsia"/>
                <w:sz w:val="24"/>
                <w:szCs w:val="24"/>
              </w:rPr>
              <w:t>一</w:t>
            </w:r>
            <w:proofErr w:type="gramEnd"/>
            <w:r w:rsidR="00CD2CDD" w:rsidRPr="00A126DA">
              <w:rPr>
                <w:rFonts w:hAnsi="標楷體" w:hint="eastAsia"/>
                <w:sz w:val="24"/>
                <w:szCs w:val="24"/>
              </w:rPr>
              <w:t>：項1-6)。</w:t>
            </w:r>
          </w:p>
        </w:tc>
        <w:tc>
          <w:tcPr>
            <w:tcW w:w="3686" w:type="dxa"/>
            <w:shd w:val="clear" w:color="auto" w:fill="auto"/>
          </w:tcPr>
          <w:p w14:paraId="3E369D65" w14:textId="6BE41FD9" w:rsidR="00A42445" w:rsidRPr="00A126DA" w:rsidRDefault="008470DD" w:rsidP="00BD0A4D">
            <w:pPr>
              <w:pStyle w:val="21"/>
              <w:tabs>
                <w:tab w:val="clear" w:pos="567"/>
              </w:tabs>
              <w:spacing w:line="260" w:lineRule="exact"/>
              <w:ind w:leftChars="0" w:left="0" w:firstLineChars="0" w:firstLine="0"/>
              <w:rPr>
                <w:rFonts w:hAnsi="標楷體"/>
                <w:sz w:val="24"/>
                <w:szCs w:val="24"/>
              </w:rPr>
            </w:pPr>
            <w:r w:rsidRPr="00A126DA">
              <w:rPr>
                <w:rFonts w:hAnsi="標楷體" w:hint="eastAsia"/>
                <w:sz w:val="24"/>
                <w:szCs w:val="24"/>
              </w:rPr>
              <w:t>張同輝</w:t>
            </w:r>
            <w:r w:rsidR="004F4B70" w:rsidRPr="00A126DA">
              <w:rPr>
                <w:rFonts w:hAnsi="標楷體" w:hint="eastAsia"/>
                <w:sz w:val="24"/>
                <w:szCs w:val="24"/>
              </w:rPr>
              <w:t>當日8:00至17:00申請</w:t>
            </w:r>
            <w:r w:rsidR="00AB692F" w:rsidRPr="00A126DA">
              <w:rPr>
                <w:rFonts w:hAnsi="標楷體" w:hint="eastAsia"/>
                <w:sz w:val="24"/>
                <w:szCs w:val="24"/>
              </w:rPr>
              <w:t>出</w:t>
            </w:r>
            <w:r w:rsidR="004F4B70" w:rsidRPr="00A126DA">
              <w:rPr>
                <w:rFonts w:hAnsi="標楷體" w:hint="eastAsia"/>
                <w:sz w:val="24"/>
                <w:szCs w:val="24"/>
              </w:rPr>
              <w:t>差，事由：「(公差)辦理農地重劃.緊急農水路.農路工程暨早期路更新工程事宜」。</w:t>
            </w:r>
          </w:p>
        </w:tc>
      </w:tr>
      <w:tr w:rsidR="00CD2CDD" w:rsidRPr="00A126DA" w14:paraId="01B41E0D" w14:textId="77777777" w:rsidTr="00A70CA6">
        <w:tc>
          <w:tcPr>
            <w:tcW w:w="1524" w:type="dxa"/>
            <w:shd w:val="clear" w:color="auto" w:fill="auto"/>
          </w:tcPr>
          <w:p w14:paraId="2159EFB3" w14:textId="38F99FF9" w:rsidR="00CD2CDD" w:rsidRPr="00A126DA" w:rsidRDefault="00CD2CDD" w:rsidP="00BD0A4D">
            <w:pPr>
              <w:pStyle w:val="21"/>
              <w:spacing w:line="260" w:lineRule="exact"/>
              <w:ind w:leftChars="0" w:left="0" w:firstLineChars="0" w:firstLine="0"/>
              <w:rPr>
                <w:rFonts w:hAnsi="標楷體"/>
                <w:sz w:val="24"/>
                <w:szCs w:val="24"/>
              </w:rPr>
            </w:pPr>
            <w:r w:rsidRPr="00A126DA">
              <w:rPr>
                <w:rFonts w:hAnsi="標楷體"/>
                <w:sz w:val="24"/>
                <w:szCs w:val="24"/>
              </w:rPr>
              <w:t>108.12.02</w:t>
            </w:r>
          </w:p>
        </w:tc>
        <w:tc>
          <w:tcPr>
            <w:tcW w:w="4004" w:type="dxa"/>
            <w:shd w:val="clear" w:color="auto" w:fill="auto"/>
          </w:tcPr>
          <w:p w14:paraId="124D70E2" w14:textId="1DA16E63" w:rsidR="00CD2C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CD2CDD"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CD2CDD" w:rsidRPr="00A126DA">
              <w:rPr>
                <w:rFonts w:hAnsi="標楷體" w:hint="eastAsia"/>
                <w:sz w:val="24"/>
                <w:szCs w:val="24"/>
              </w:rPr>
              <w:t>於「</w:t>
            </w:r>
            <w:r w:rsidR="00E831C4">
              <w:rPr>
                <w:rFonts w:hAnsi="標楷體" w:hint="eastAsia"/>
                <w:sz w:val="24"/>
                <w:szCs w:val="24"/>
              </w:rPr>
              <w:t>斗○鵝肉</w:t>
            </w:r>
            <w:r w:rsidR="00CD2CDD" w:rsidRPr="00A126DA">
              <w:rPr>
                <w:rFonts w:hAnsi="標楷體" w:hint="eastAsia"/>
                <w:sz w:val="24"/>
                <w:szCs w:val="24"/>
              </w:rPr>
              <w:t>」餐廳飲宴應酬招待(不正利益金</w:t>
            </w:r>
            <w:r w:rsidR="00CD2CDD" w:rsidRPr="00A126DA">
              <w:rPr>
                <w:rFonts w:hAnsi="標楷體" w:hint="eastAsia"/>
                <w:sz w:val="24"/>
                <w:szCs w:val="24"/>
              </w:rPr>
              <w:lastRenderedPageBreak/>
              <w:t>額：1,250元，判決書附表</w:t>
            </w:r>
            <w:proofErr w:type="gramStart"/>
            <w:r w:rsidR="00CD2CDD" w:rsidRPr="00A126DA">
              <w:rPr>
                <w:rFonts w:hAnsi="標楷體" w:hint="eastAsia"/>
                <w:sz w:val="24"/>
                <w:szCs w:val="24"/>
              </w:rPr>
              <w:t>一</w:t>
            </w:r>
            <w:proofErr w:type="gramEnd"/>
            <w:r w:rsidR="00CD2CDD" w:rsidRPr="00A126DA">
              <w:rPr>
                <w:rFonts w:hAnsi="標楷體" w:hint="eastAsia"/>
                <w:sz w:val="24"/>
                <w:szCs w:val="24"/>
              </w:rPr>
              <w:t>：項1-7)。</w:t>
            </w:r>
          </w:p>
        </w:tc>
        <w:tc>
          <w:tcPr>
            <w:tcW w:w="3686" w:type="dxa"/>
            <w:shd w:val="clear" w:color="auto" w:fill="auto"/>
          </w:tcPr>
          <w:p w14:paraId="3FF05330" w14:textId="6BE164F5" w:rsidR="00CD2C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lastRenderedPageBreak/>
              <w:t>張同輝</w:t>
            </w:r>
            <w:r w:rsidR="004F4B70" w:rsidRPr="00A126DA">
              <w:rPr>
                <w:rFonts w:hAnsi="標楷體" w:hint="eastAsia"/>
                <w:sz w:val="24"/>
                <w:szCs w:val="24"/>
              </w:rPr>
              <w:t>當日8:00至17:00申請</w:t>
            </w:r>
            <w:r w:rsidR="00AB692F" w:rsidRPr="00A126DA">
              <w:rPr>
                <w:rFonts w:hAnsi="標楷體" w:hint="eastAsia"/>
                <w:sz w:val="24"/>
                <w:szCs w:val="24"/>
              </w:rPr>
              <w:t>出</w:t>
            </w:r>
            <w:r w:rsidR="004F4B70" w:rsidRPr="00A126DA">
              <w:rPr>
                <w:rFonts w:hAnsi="標楷體" w:hint="eastAsia"/>
                <w:sz w:val="24"/>
                <w:szCs w:val="24"/>
              </w:rPr>
              <w:t>差，事由：「(公差)辦理農地</w:t>
            </w:r>
            <w:r w:rsidR="004F4B70" w:rsidRPr="00A126DA">
              <w:rPr>
                <w:rFonts w:hAnsi="標楷體" w:hint="eastAsia"/>
                <w:sz w:val="24"/>
                <w:szCs w:val="24"/>
              </w:rPr>
              <w:lastRenderedPageBreak/>
              <w:t>重劃.緊急農水路.農路工程暨早期路更新工程事宜」。</w:t>
            </w:r>
          </w:p>
        </w:tc>
      </w:tr>
      <w:tr w:rsidR="00CD2CDD" w:rsidRPr="00A126DA" w14:paraId="64161B46" w14:textId="77777777" w:rsidTr="00A70CA6">
        <w:tc>
          <w:tcPr>
            <w:tcW w:w="1524" w:type="dxa"/>
            <w:shd w:val="clear" w:color="auto" w:fill="auto"/>
          </w:tcPr>
          <w:p w14:paraId="1EDB3E55" w14:textId="6C80B05E" w:rsidR="00CD2CDD" w:rsidRPr="00A126DA" w:rsidRDefault="00CD2CDD" w:rsidP="00BD0A4D">
            <w:pPr>
              <w:pStyle w:val="21"/>
              <w:spacing w:line="260" w:lineRule="exact"/>
              <w:ind w:leftChars="0" w:left="0" w:firstLineChars="0" w:firstLine="0"/>
              <w:rPr>
                <w:rFonts w:hAnsi="標楷體"/>
                <w:sz w:val="24"/>
                <w:szCs w:val="24"/>
              </w:rPr>
            </w:pPr>
            <w:r w:rsidRPr="00A126DA">
              <w:rPr>
                <w:rFonts w:hAnsi="標楷體"/>
                <w:sz w:val="24"/>
                <w:szCs w:val="24"/>
              </w:rPr>
              <w:lastRenderedPageBreak/>
              <w:t>108.12.19</w:t>
            </w:r>
          </w:p>
        </w:tc>
        <w:tc>
          <w:tcPr>
            <w:tcW w:w="4004" w:type="dxa"/>
            <w:shd w:val="clear" w:color="auto" w:fill="auto"/>
          </w:tcPr>
          <w:p w14:paraId="5BF3106E" w14:textId="68F378FF" w:rsidR="00CD2C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CD2CDD"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CD2CDD" w:rsidRPr="00A126DA">
              <w:rPr>
                <w:rFonts w:hAnsi="標楷體" w:hint="eastAsia"/>
                <w:sz w:val="24"/>
                <w:szCs w:val="24"/>
              </w:rPr>
              <w:t>於「</w:t>
            </w:r>
            <w:r w:rsidR="00E831C4">
              <w:rPr>
                <w:rFonts w:hAnsi="標楷體" w:hint="eastAsia"/>
                <w:sz w:val="24"/>
                <w:szCs w:val="24"/>
              </w:rPr>
              <w:t>車○餐廳</w:t>
            </w:r>
            <w:r w:rsidR="00CD2CDD" w:rsidRPr="00A126DA">
              <w:rPr>
                <w:rFonts w:hAnsi="標楷體" w:hint="eastAsia"/>
                <w:sz w:val="24"/>
                <w:szCs w:val="24"/>
              </w:rPr>
              <w:t>」飲宴應酬招待(不正利益金額：2,250元，判決書附表</w:t>
            </w:r>
            <w:proofErr w:type="gramStart"/>
            <w:r w:rsidR="00CD2CDD" w:rsidRPr="00A126DA">
              <w:rPr>
                <w:rFonts w:hAnsi="標楷體" w:hint="eastAsia"/>
                <w:sz w:val="24"/>
                <w:szCs w:val="24"/>
              </w:rPr>
              <w:t>一</w:t>
            </w:r>
            <w:proofErr w:type="gramEnd"/>
            <w:r w:rsidR="00CD2CDD" w:rsidRPr="00A126DA">
              <w:rPr>
                <w:rFonts w:hAnsi="標楷體" w:hint="eastAsia"/>
                <w:sz w:val="24"/>
                <w:szCs w:val="24"/>
              </w:rPr>
              <w:t>：項1-8)。</w:t>
            </w:r>
          </w:p>
        </w:tc>
        <w:tc>
          <w:tcPr>
            <w:tcW w:w="3686" w:type="dxa"/>
            <w:shd w:val="clear" w:color="auto" w:fill="auto"/>
          </w:tcPr>
          <w:p w14:paraId="2558B8EF" w14:textId="77777777" w:rsidR="00CD2CDD"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5C0FFB" w:rsidRPr="00A126DA">
              <w:rPr>
                <w:rFonts w:hAnsi="標楷體" w:hint="eastAsia"/>
                <w:sz w:val="24"/>
                <w:szCs w:val="24"/>
              </w:rPr>
              <w:t>當日8:00至17:30申請</w:t>
            </w:r>
            <w:r w:rsidR="00AB692F" w:rsidRPr="00A126DA">
              <w:rPr>
                <w:rFonts w:hAnsi="標楷體" w:hint="eastAsia"/>
                <w:sz w:val="24"/>
                <w:szCs w:val="24"/>
              </w:rPr>
              <w:t>出</w:t>
            </w:r>
            <w:r w:rsidR="005C0FFB" w:rsidRPr="00A126DA">
              <w:rPr>
                <w:rFonts w:hAnsi="標楷體" w:hint="eastAsia"/>
                <w:sz w:val="24"/>
                <w:szCs w:val="24"/>
              </w:rPr>
              <w:t>差，事由：「(公差)辦理農地重劃.緊急農水路.農路工程暨早期路更新工程事宜」。</w:t>
            </w:r>
          </w:p>
          <w:p w14:paraId="16CA25BA" w14:textId="2CB7E1A8" w:rsidR="006B1B0E" w:rsidRPr="00A126DA" w:rsidRDefault="006B1B0E" w:rsidP="00BD0A4D">
            <w:pPr>
              <w:pStyle w:val="21"/>
              <w:spacing w:line="260" w:lineRule="exact"/>
              <w:ind w:leftChars="0" w:left="0" w:firstLineChars="0" w:firstLine="0"/>
              <w:rPr>
                <w:rFonts w:hAnsi="標楷體"/>
                <w:sz w:val="24"/>
                <w:szCs w:val="24"/>
              </w:rPr>
            </w:pPr>
          </w:p>
        </w:tc>
      </w:tr>
      <w:tr w:rsidR="008323DD" w:rsidRPr="00A126DA" w14:paraId="4C07B636" w14:textId="77777777" w:rsidTr="00A70CA6">
        <w:tc>
          <w:tcPr>
            <w:tcW w:w="1524" w:type="dxa"/>
            <w:shd w:val="clear" w:color="auto" w:fill="auto"/>
          </w:tcPr>
          <w:p w14:paraId="35FDA3E7" w14:textId="78327E8D"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sz w:val="24"/>
                <w:szCs w:val="24"/>
              </w:rPr>
              <w:t>109.01.22</w:t>
            </w:r>
          </w:p>
        </w:tc>
        <w:tc>
          <w:tcPr>
            <w:tcW w:w="4004" w:type="dxa"/>
            <w:shd w:val="clear" w:color="auto" w:fill="auto"/>
          </w:tcPr>
          <w:p w14:paraId="5E85AF6E" w14:textId="63561A06" w:rsidR="008323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陳俊秀</w:t>
            </w:r>
            <w:r w:rsidR="008323DD"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8323DD" w:rsidRPr="00A126DA">
              <w:rPr>
                <w:rFonts w:hAnsi="標楷體" w:hint="eastAsia"/>
                <w:sz w:val="24"/>
                <w:szCs w:val="24"/>
              </w:rPr>
              <w:t>於「</w:t>
            </w:r>
            <w:r w:rsidR="00E831C4">
              <w:rPr>
                <w:rFonts w:hAnsi="標楷體" w:hint="eastAsia"/>
                <w:sz w:val="24"/>
                <w:szCs w:val="24"/>
              </w:rPr>
              <w:t>○○ KTV</w:t>
            </w:r>
            <w:r w:rsidR="008323DD" w:rsidRPr="00A126DA">
              <w:rPr>
                <w:rFonts w:hAnsi="標楷體" w:hint="eastAsia"/>
                <w:sz w:val="24"/>
                <w:szCs w:val="24"/>
              </w:rPr>
              <w:t>（有女陪侍）」飲宴應酬招待(不正利益金額：1,750元，判決書附表</w:t>
            </w:r>
            <w:proofErr w:type="gramStart"/>
            <w:r w:rsidR="008323DD" w:rsidRPr="00A126DA">
              <w:rPr>
                <w:rFonts w:hAnsi="標楷體" w:hint="eastAsia"/>
                <w:sz w:val="24"/>
                <w:szCs w:val="24"/>
              </w:rPr>
              <w:t>一</w:t>
            </w:r>
            <w:proofErr w:type="gramEnd"/>
            <w:r w:rsidR="008323DD" w:rsidRPr="00A126DA">
              <w:rPr>
                <w:rFonts w:hAnsi="標楷體" w:hint="eastAsia"/>
                <w:sz w:val="24"/>
                <w:szCs w:val="24"/>
              </w:rPr>
              <w:t>：項1-9)。</w:t>
            </w:r>
          </w:p>
        </w:tc>
        <w:tc>
          <w:tcPr>
            <w:tcW w:w="3686" w:type="dxa"/>
            <w:shd w:val="clear" w:color="auto" w:fill="auto"/>
          </w:tcPr>
          <w:p w14:paraId="49A7F8FC" w14:textId="50B768DD" w:rsidR="008323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陳俊秀</w:t>
            </w:r>
            <w:r w:rsidR="005C0FFB" w:rsidRPr="00A126DA">
              <w:rPr>
                <w:rFonts w:hAnsi="標楷體" w:hint="eastAsia"/>
                <w:sz w:val="24"/>
                <w:szCs w:val="24"/>
              </w:rPr>
              <w:t>當日8:00至17:30申請</w:t>
            </w:r>
            <w:r w:rsidR="00AB692F" w:rsidRPr="00A126DA">
              <w:rPr>
                <w:rFonts w:hAnsi="標楷體" w:hint="eastAsia"/>
                <w:sz w:val="24"/>
                <w:szCs w:val="24"/>
              </w:rPr>
              <w:t>出</w:t>
            </w:r>
            <w:r w:rsidR="005C0FFB" w:rsidRPr="00A126DA">
              <w:rPr>
                <w:rFonts w:hAnsi="標楷體" w:hint="eastAsia"/>
                <w:sz w:val="24"/>
                <w:szCs w:val="24"/>
              </w:rPr>
              <w:t>差，事由：「(公差)</w:t>
            </w:r>
            <w:r w:rsidR="004C3E35" w:rsidRPr="00A126DA">
              <w:rPr>
                <w:rFonts w:hAnsi="標楷體" w:hint="eastAsia"/>
                <w:sz w:val="24"/>
                <w:szCs w:val="24"/>
              </w:rPr>
              <w:t>斗六</w:t>
            </w:r>
            <w:proofErr w:type="gramStart"/>
            <w:r w:rsidR="004C3E35" w:rsidRPr="00A126DA">
              <w:rPr>
                <w:rFonts w:hAnsi="標楷體" w:hint="eastAsia"/>
                <w:sz w:val="24"/>
                <w:szCs w:val="24"/>
              </w:rPr>
              <w:t>─</w:t>
            </w:r>
            <w:proofErr w:type="gramEnd"/>
            <w:r w:rsidR="004C3E35" w:rsidRPr="00A126DA">
              <w:rPr>
                <w:rFonts w:hAnsi="標楷體" w:hint="eastAsia"/>
                <w:sz w:val="24"/>
                <w:szCs w:val="24"/>
              </w:rPr>
              <w:t>口湖，辦理農地重劃區雲林縣謝厝寮農地重劃區農水路工程會勘業務</w:t>
            </w:r>
            <w:r w:rsidR="005C0FFB" w:rsidRPr="00A126DA">
              <w:rPr>
                <w:rFonts w:hAnsi="標楷體" w:hint="eastAsia"/>
                <w:sz w:val="24"/>
                <w:szCs w:val="24"/>
              </w:rPr>
              <w:t>」。</w:t>
            </w:r>
          </w:p>
        </w:tc>
      </w:tr>
      <w:tr w:rsidR="008323DD" w:rsidRPr="00A126DA" w14:paraId="4C87773F" w14:textId="77777777" w:rsidTr="00A70CA6">
        <w:tc>
          <w:tcPr>
            <w:tcW w:w="1524" w:type="dxa"/>
            <w:shd w:val="clear" w:color="auto" w:fill="auto"/>
          </w:tcPr>
          <w:p w14:paraId="4647709D" w14:textId="673B993C"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sz w:val="24"/>
                <w:szCs w:val="24"/>
              </w:rPr>
              <w:t>109.03.18</w:t>
            </w:r>
          </w:p>
        </w:tc>
        <w:tc>
          <w:tcPr>
            <w:tcW w:w="4004" w:type="dxa"/>
            <w:shd w:val="clear" w:color="auto" w:fill="auto"/>
          </w:tcPr>
          <w:p w14:paraId="3DB809AE" w14:textId="16848C8F" w:rsidR="008323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8323DD" w:rsidRPr="00A126DA">
              <w:rPr>
                <w:rFonts w:hAnsi="標楷體" w:hint="eastAsia"/>
                <w:sz w:val="24"/>
                <w:szCs w:val="24"/>
              </w:rPr>
              <w:t>、</w:t>
            </w:r>
            <w:r w:rsidRPr="00A126DA">
              <w:rPr>
                <w:rFonts w:hAnsi="標楷體" w:hint="eastAsia"/>
                <w:sz w:val="24"/>
                <w:szCs w:val="24"/>
              </w:rPr>
              <w:t>陳俊秀</w:t>
            </w:r>
            <w:r w:rsidR="008323DD"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8323DD" w:rsidRPr="00A126DA">
              <w:rPr>
                <w:rFonts w:hAnsi="標楷體" w:hint="eastAsia"/>
                <w:sz w:val="24"/>
                <w:szCs w:val="24"/>
              </w:rPr>
              <w:t>於「</w:t>
            </w:r>
            <w:r w:rsidR="00E831C4">
              <w:rPr>
                <w:rFonts w:hAnsi="標楷體" w:hint="eastAsia"/>
                <w:sz w:val="24"/>
                <w:szCs w:val="24"/>
              </w:rPr>
              <w:t>總○師</w:t>
            </w:r>
            <w:r w:rsidR="008323DD" w:rsidRPr="00A126DA">
              <w:rPr>
                <w:rFonts w:hAnsi="標楷體" w:hint="eastAsia"/>
                <w:sz w:val="24"/>
                <w:szCs w:val="24"/>
              </w:rPr>
              <w:t>」餐廳飲宴應酬招待(不正利益金額：每人1,167元，判決書附表</w:t>
            </w:r>
            <w:proofErr w:type="gramStart"/>
            <w:r w:rsidR="008323DD" w:rsidRPr="00A126DA">
              <w:rPr>
                <w:rFonts w:hAnsi="標楷體" w:hint="eastAsia"/>
                <w:sz w:val="24"/>
                <w:szCs w:val="24"/>
              </w:rPr>
              <w:t>一</w:t>
            </w:r>
            <w:proofErr w:type="gramEnd"/>
            <w:r w:rsidR="008323DD" w:rsidRPr="00A126DA">
              <w:rPr>
                <w:rFonts w:hAnsi="標楷體" w:hint="eastAsia"/>
                <w:sz w:val="24"/>
                <w:szCs w:val="24"/>
              </w:rPr>
              <w:t>：項1-10)。</w:t>
            </w:r>
          </w:p>
        </w:tc>
        <w:tc>
          <w:tcPr>
            <w:tcW w:w="3686" w:type="dxa"/>
            <w:shd w:val="clear" w:color="auto" w:fill="auto"/>
          </w:tcPr>
          <w:p w14:paraId="04A48B0C" w14:textId="63E71007" w:rsidR="008323DD" w:rsidRPr="00A126DA" w:rsidRDefault="008470DD" w:rsidP="00BD0A4D">
            <w:pPr>
              <w:pStyle w:val="21"/>
              <w:numPr>
                <w:ilvl w:val="0"/>
                <w:numId w:val="23"/>
              </w:numPr>
              <w:spacing w:line="260" w:lineRule="exact"/>
              <w:ind w:leftChars="0" w:firstLineChars="0"/>
              <w:rPr>
                <w:rFonts w:hAnsi="標楷體"/>
                <w:sz w:val="24"/>
                <w:szCs w:val="24"/>
              </w:rPr>
            </w:pPr>
            <w:r w:rsidRPr="00A126DA">
              <w:rPr>
                <w:rFonts w:hAnsi="標楷體" w:hint="eastAsia"/>
                <w:sz w:val="24"/>
                <w:szCs w:val="24"/>
              </w:rPr>
              <w:t>張同輝</w:t>
            </w:r>
            <w:r w:rsidR="005C0FFB" w:rsidRPr="00A126DA">
              <w:rPr>
                <w:rFonts w:hAnsi="標楷體" w:hint="eastAsia"/>
                <w:sz w:val="24"/>
                <w:szCs w:val="24"/>
              </w:rPr>
              <w:t>當日9:30至17:30申請</w:t>
            </w:r>
            <w:r w:rsidR="00AB692F" w:rsidRPr="00A126DA">
              <w:rPr>
                <w:rFonts w:hAnsi="標楷體" w:hint="eastAsia"/>
                <w:sz w:val="24"/>
                <w:szCs w:val="24"/>
              </w:rPr>
              <w:t>出</w:t>
            </w:r>
            <w:r w:rsidR="005C0FFB" w:rsidRPr="00A126DA">
              <w:rPr>
                <w:rFonts w:hAnsi="標楷體" w:hint="eastAsia"/>
                <w:sz w:val="24"/>
                <w:szCs w:val="24"/>
              </w:rPr>
              <w:t>差，事由：「(公差)辦理農地重劃.緊急農水路.農路工程退保固會</w:t>
            </w:r>
            <w:proofErr w:type="gramStart"/>
            <w:r w:rsidR="005C0FFB" w:rsidRPr="00A126DA">
              <w:rPr>
                <w:rFonts w:hAnsi="標楷體" w:hint="eastAsia"/>
                <w:sz w:val="24"/>
                <w:szCs w:val="24"/>
              </w:rPr>
              <w:t>勘</w:t>
            </w:r>
            <w:proofErr w:type="gramEnd"/>
            <w:r w:rsidR="005C0FFB" w:rsidRPr="00A126DA">
              <w:rPr>
                <w:rFonts w:hAnsi="標楷體" w:hint="eastAsia"/>
                <w:sz w:val="24"/>
                <w:szCs w:val="24"/>
              </w:rPr>
              <w:t>暨早期路更新工程事宜」。</w:t>
            </w:r>
          </w:p>
          <w:p w14:paraId="58583F76" w14:textId="696BC1F9" w:rsidR="00C64D82" w:rsidRPr="00A126DA" w:rsidRDefault="008470DD" w:rsidP="00BD0A4D">
            <w:pPr>
              <w:pStyle w:val="21"/>
              <w:numPr>
                <w:ilvl w:val="0"/>
                <w:numId w:val="23"/>
              </w:numPr>
              <w:spacing w:line="260" w:lineRule="exact"/>
              <w:ind w:leftChars="0" w:firstLineChars="0"/>
              <w:rPr>
                <w:rFonts w:hAnsi="標楷體"/>
                <w:sz w:val="24"/>
                <w:szCs w:val="24"/>
              </w:rPr>
            </w:pPr>
            <w:r w:rsidRPr="00A126DA">
              <w:rPr>
                <w:rFonts w:hAnsi="標楷體" w:hint="eastAsia"/>
                <w:sz w:val="24"/>
                <w:szCs w:val="24"/>
              </w:rPr>
              <w:t>陳俊秀</w:t>
            </w:r>
            <w:r w:rsidR="00C64D82" w:rsidRPr="00A126DA">
              <w:rPr>
                <w:rFonts w:hAnsi="標楷體" w:hint="eastAsia"/>
                <w:sz w:val="24"/>
                <w:szCs w:val="24"/>
              </w:rPr>
              <w:t>當日8:00至17:30申請</w:t>
            </w:r>
            <w:r w:rsidR="00EB677A" w:rsidRPr="00A126DA">
              <w:rPr>
                <w:rFonts w:hAnsi="標楷體" w:hint="eastAsia"/>
                <w:sz w:val="24"/>
                <w:szCs w:val="24"/>
              </w:rPr>
              <w:t>出</w:t>
            </w:r>
            <w:r w:rsidR="00C64D82" w:rsidRPr="00A126DA">
              <w:rPr>
                <w:rFonts w:hAnsi="標楷體" w:hint="eastAsia"/>
                <w:sz w:val="24"/>
                <w:szCs w:val="24"/>
              </w:rPr>
              <w:t>差，事由：「(公差)農村社區土地重劃建設工程驗收」。</w:t>
            </w:r>
          </w:p>
        </w:tc>
      </w:tr>
      <w:tr w:rsidR="008323DD" w:rsidRPr="00A126DA" w14:paraId="6A36E469" w14:textId="77777777" w:rsidTr="00A70CA6">
        <w:tc>
          <w:tcPr>
            <w:tcW w:w="1524" w:type="dxa"/>
            <w:shd w:val="clear" w:color="auto" w:fill="auto"/>
          </w:tcPr>
          <w:p w14:paraId="5D1A9F4B" w14:textId="37FD7DC1"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sz w:val="24"/>
                <w:szCs w:val="24"/>
              </w:rPr>
              <w:t>109.05.05</w:t>
            </w:r>
          </w:p>
        </w:tc>
        <w:tc>
          <w:tcPr>
            <w:tcW w:w="4004" w:type="dxa"/>
            <w:shd w:val="clear" w:color="auto" w:fill="auto"/>
          </w:tcPr>
          <w:p w14:paraId="615DD729" w14:textId="3AC5C9C6" w:rsidR="008323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8323DD" w:rsidRPr="00A126DA">
              <w:rPr>
                <w:rFonts w:hAnsi="標楷體" w:hint="eastAsia"/>
                <w:sz w:val="24"/>
                <w:szCs w:val="24"/>
              </w:rPr>
              <w:t>、</w:t>
            </w:r>
            <w:r w:rsidRPr="00A126DA">
              <w:rPr>
                <w:rFonts w:hAnsi="標楷體" w:hint="eastAsia"/>
                <w:sz w:val="24"/>
                <w:szCs w:val="24"/>
              </w:rPr>
              <w:t>陳俊秀</w:t>
            </w:r>
            <w:r w:rsidR="008323DD" w:rsidRPr="00A126DA">
              <w:rPr>
                <w:rFonts w:hAnsi="標楷體" w:hint="eastAsia"/>
                <w:sz w:val="24"/>
                <w:szCs w:val="24"/>
              </w:rPr>
              <w:t>接受</w:t>
            </w:r>
            <w:r w:rsidR="00380A57">
              <w:rPr>
                <w:rFonts w:hAnsi="標楷體" w:hint="eastAsia"/>
                <w:sz w:val="24"/>
                <w:szCs w:val="24"/>
              </w:rPr>
              <w:t>陳○</w:t>
            </w:r>
            <w:proofErr w:type="gramStart"/>
            <w:r w:rsidR="00380A57">
              <w:rPr>
                <w:rFonts w:hAnsi="標楷體" w:hint="eastAsia"/>
                <w:sz w:val="24"/>
                <w:szCs w:val="24"/>
              </w:rPr>
              <w:t>璋</w:t>
            </w:r>
            <w:proofErr w:type="gramEnd"/>
            <w:r w:rsidR="008323DD" w:rsidRPr="00A126DA">
              <w:rPr>
                <w:rFonts w:hAnsi="標楷體" w:hint="eastAsia"/>
                <w:sz w:val="24"/>
                <w:szCs w:val="24"/>
              </w:rPr>
              <w:t>於「</w:t>
            </w:r>
            <w:r w:rsidR="00E831C4">
              <w:rPr>
                <w:rFonts w:hAnsi="標楷體" w:hint="eastAsia"/>
                <w:sz w:val="24"/>
                <w:szCs w:val="24"/>
              </w:rPr>
              <w:t>鵝○莊</w:t>
            </w:r>
            <w:r w:rsidR="008323DD" w:rsidRPr="00A126DA">
              <w:rPr>
                <w:rFonts w:hAnsi="標楷體" w:hint="eastAsia"/>
                <w:sz w:val="24"/>
                <w:szCs w:val="24"/>
              </w:rPr>
              <w:t>」餐廳飲宴應酬招待(不正利益金額：每人1,500元，判決書附表</w:t>
            </w:r>
            <w:proofErr w:type="gramStart"/>
            <w:r w:rsidR="008323DD" w:rsidRPr="00A126DA">
              <w:rPr>
                <w:rFonts w:hAnsi="標楷體" w:hint="eastAsia"/>
                <w:sz w:val="24"/>
                <w:szCs w:val="24"/>
              </w:rPr>
              <w:t>一</w:t>
            </w:r>
            <w:proofErr w:type="gramEnd"/>
            <w:r w:rsidR="008323DD" w:rsidRPr="00A126DA">
              <w:rPr>
                <w:rFonts w:hAnsi="標楷體" w:hint="eastAsia"/>
                <w:sz w:val="24"/>
                <w:szCs w:val="24"/>
              </w:rPr>
              <w:t>：項1-11)</w:t>
            </w:r>
            <w:r w:rsidR="0097279E" w:rsidRPr="00A126DA">
              <w:rPr>
                <w:rFonts w:hAnsi="標楷體" w:hint="eastAsia"/>
                <w:sz w:val="24"/>
                <w:szCs w:val="24"/>
              </w:rPr>
              <w:t>。</w:t>
            </w:r>
            <w:r w:rsidR="008323DD" w:rsidRPr="00A126DA">
              <w:rPr>
                <w:rFonts w:hAnsi="標楷體" w:hint="eastAsia"/>
                <w:sz w:val="24"/>
                <w:szCs w:val="24"/>
              </w:rPr>
              <w:t>調查局行</w:t>
            </w:r>
            <w:r w:rsidR="0097279E" w:rsidRPr="00A126DA">
              <w:rPr>
                <w:rFonts w:hAnsi="標楷體" w:hint="eastAsia"/>
                <w:sz w:val="24"/>
                <w:szCs w:val="24"/>
              </w:rPr>
              <w:t>動</w:t>
            </w:r>
            <w:r w:rsidR="008323DD" w:rsidRPr="00A126DA">
              <w:rPr>
                <w:rFonts w:hAnsi="標楷體" w:hint="eastAsia"/>
                <w:sz w:val="24"/>
                <w:szCs w:val="24"/>
              </w:rPr>
              <w:t>搜</w:t>
            </w:r>
            <w:r w:rsidR="0097279E" w:rsidRPr="00A126DA">
              <w:rPr>
                <w:rFonts w:hAnsi="標楷體" w:hint="eastAsia"/>
                <w:sz w:val="24"/>
                <w:szCs w:val="24"/>
              </w:rPr>
              <w:t>證紀錄</w:t>
            </w:r>
            <w:r w:rsidR="00B21D94" w:rsidRPr="00A126DA">
              <w:rPr>
                <w:rFonts w:hAnsi="標楷體" w:hint="eastAsia"/>
                <w:sz w:val="24"/>
                <w:szCs w:val="24"/>
              </w:rPr>
              <w:t>顯示</w:t>
            </w:r>
            <w:r w:rsidR="008323DD" w:rsidRPr="00A126DA">
              <w:rPr>
                <w:rFonts w:hAnsi="標楷體" w:hint="eastAsia"/>
                <w:sz w:val="24"/>
                <w:szCs w:val="24"/>
              </w:rPr>
              <w:t>，</w:t>
            </w:r>
            <w:r w:rsidRPr="00A126DA">
              <w:rPr>
                <w:rFonts w:hAnsi="標楷體" w:hint="eastAsia"/>
                <w:sz w:val="24"/>
                <w:szCs w:val="24"/>
              </w:rPr>
              <w:t>張同輝</w:t>
            </w:r>
            <w:r w:rsidR="008323DD" w:rsidRPr="00A126DA">
              <w:rPr>
                <w:rFonts w:hAnsi="標楷體" w:hint="eastAsia"/>
                <w:sz w:val="24"/>
                <w:szCs w:val="24"/>
              </w:rPr>
              <w:t>於14</w:t>
            </w:r>
            <w:r w:rsidR="00B475E9" w:rsidRPr="00A126DA">
              <w:rPr>
                <w:rFonts w:hAnsi="標楷體" w:hint="eastAsia"/>
                <w:sz w:val="24"/>
                <w:szCs w:val="24"/>
              </w:rPr>
              <w:t>:</w:t>
            </w:r>
            <w:r w:rsidR="008323DD" w:rsidRPr="00A126DA">
              <w:rPr>
                <w:rFonts w:hAnsi="標楷體" w:hint="eastAsia"/>
                <w:sz w:val="24"/>
                <w:szCs w:val="24"/>
              </w:rPr>
              <w:t>20騎乘機車抵達「</w:t>
            </w:r>
            <w:r w:rsidR="00E831C4">
              <w:rPr>
                <w:rFonts w:hAnsi="標楷體" w:hint="eastAsia"/>
                <w:sz w:val="24"/>
                <w:szCs w:val="24"/>
              </w:rPr>
              <w:t>鵝○莊</w:t>
            </w:r>
            <w:r w:rsidR="008323DD" w:rsidRPr="00A126DA">
              <w:rPr>
                <w:rFonts w:hAnsi="標楷體" w:hint="eastAsia"/>
                <w:sz w:val="24"/>
                <w:szCs w:val="24"/>
              </w:rPr>
              <w:t>」，15</w:t>
            </w:r>
            <w:r w:rsidR="00B475E9" w:rsidRPr="00A126DA">
              <w:rPr>
                <w:rFonts w:hAnsi="標楷體" w:hint="eastAsia"/>
                <w:sz w:val="24"/>
                <w:szCs w:val="24"/>
              </w:rPr>
              <w:t>:</w:t>
            </w:r>
            <w:r w:rsidR="008323DD" w:rsidRPr="00A126DA">
              <w:rPr>
                <w:rFonts w:hAnsi="標楷體" w:hint="eastAsia"/>
                <w:sz w:val="24"/>
                <w:szCs w:val="24"/>
              </w:rPr>
              <w:t>25至</w:t>
            </w:r>
            <w:r w:rsidR="00BB7A79" w:rsidRPr="00A126DA">
              <w:rPr>
                <w:rFonts w:hAnsi="標楷體" w:hint="eastAsia"/>
                <w:sz w:val="24"/>
                <w:szCs w:val="24"/>
              </w:rPr>
              <w:t>斗六市</w:t>
            </w:r>
            <w:r w:rsidR="00E831C4">
              <w:rPr>
                <w:rFonts w:hAnsi="標楷體" w:hint="eastAsia"/>
                <w:sz w:val="24"/>
                <w:szCs w:val="24"/>
              </w:rPr>
              <w:t>○姓民眾</w:t>
            </w:r>
            <w:r w:rsidR="00BB7A79" w:rsidRPr="00A126DA">
              <w:rPr>
                <w:rFonts w:hAnsi="標楷體" w:hint="eastAsia"/>
                <w:sz w:val="24"/>
                <w:szCs w:val="24"/>
              </w:rPr>
              <w:t>住宅</w:t>
            </w:r>
            <w:r w:rsidR="00443CA2" w:rsidRPr="00A126DA">
              <w:rPr>
                <w:rFonts w:hAnsi="標楷體" w:hint="eastAsia"/>
                <w:sz w:val="24"/>
                <w:szCs w:val="24"/>
              </w:rPr>
              <w:t>(俱樂部)</w:t>
            </w:r>
            <w:r w:rsidR="00BB7A79" w:rsidRPr="00A126DA">
              <w:rPr>
                <w:rFonts w:hAnsi="標楷體" w:hint="eastAsia"/>
                <w:sz w:val="24"/>
                <w:szCs w:val="24"/>
              </w:rPr>
              <w:t>飲酒</w:t>
            </w:r>
            <w:r w:rsidR="008323DD" w:rsidRPr="00A126DA">
              <w:rPr>
                <w:rFonts w:hAnsi="標楷體" w:hint="eastAsia"/>
                <w:sz w:val="24"/>
                <w:szCs w:val="24"/>
              </w:rPr>
              <w:t>。</w:t>
            </w:r>
          </w:p>
        </w:tc>
        <w:tc>
          <w:tcPr>
            <w:tcW w:w="3686" w:type="dxa"/>
            <w:shd w:val="clear" w:color="auto" w:fill="auto"/>
          </w:tcPr>
          <w:p w14:paraId="5F5E86C6" w14:textId="71BEA489" w:rsidR="008323DD" w:rsidRPr="00A126DA" w:rsidRDefault="008470DD" w:rsidP="00BD0A4D">
            <w:pPr>
              <w:pStyle w:val="21"/>
              <w:numPr>
                <w:ilvl w:val="0"/>
                <w:numId w:val="24"/>
              </w:numPr>
              <w:spacing w:line="260" w:lineRule="exact"/>
              <w:ind w:leftChars="0" w:firstLineChars="0"/>
              <w:rPr>
                <w:rFonts w:hAnsi="標楷體"/>
                <w:sz w:val="24"/>
                <w:szCs w:val="24"/>
              </w:rPr>
            </w:pPr>
            <w:r w:rsidRPr="00A126DA">
              <w:rPr>
                <w:rFonts w:hAnsi="標楷體" w:hint="eastAsia"/>
                <w:sz w:val="24"/>
                <w:szCs w:val="24"/>
              </w:rPr>
              <w:t>張同輝</w:t>
            </w:r>
            <w:r w:rsidR="002606B5" w:rsidRPr="00A126DA">
              <w:rPr>
                <w:rFonts w:hAnsi="標楷體" w:hint="eastAsia"/>
                <w:sz w:val="24"/>
                <w:szCs w:val="24"/>
              </w:rPr>
              <w:t>當日8:00至17:30申請</w:t>
            </w:r>
            <w:r w:rsidR="00AB692F" w:rsidRPr="00A126DA">
              <w:rPr>
                <w:rFonts w:hAnsi="標楷體" w:hint="eastAsia"/>
                <w:sz w:val="24"/>
                <w:szCs w:val="24"/>
              </w:rPr>
              <w:t>出</w:t>
            </w:r>
            <w:r w:rsidR="002606B5" w:rsidRPr="00A126DA">
              <w:rPr>
                <w:rFonts w:hAnsi="標楷體" w:hint="eastAsia"/>
                <w:sz w:val="24"/>
                <w:szCs w:val="24"/>
              </w:rPr>
              <w:t>差，事由：「(公差)辦理農地重劃.緊急農水路.農路工程暨早期路更新工程事宜」</w:t>
            </w:r>
            <w:r w:rsidR="00322CA8" w:rsidRPr="00A126DA">
              <w:rPr>
                <w:rFonts w:hAnsi="標楷體" w:hint="eastAsia"/>
                <w:sz w:val="24"/>
                <w:szCs w:val="24"/>
              </w:rPr>
              <w:t>。</w:t>
            </w:r>
          </w:p>
          <w:p w14:paraId="681434B5" w14:textId="7C702D93" w:rsidR="001F712D" w:rsidRPr="00A126DA" w:rsidRDefault="008470DD" w:rsidP="00BD0A4D">
            <w:pPr>
              <w:pStyle w:val="afc"/>
              <w:numPr>
                <w:ilvl w:val="0"/>
                <w:numId w:val="24"/>
              </w:numPr>
              <w:spacing w:line="260" w:lineRule="exact"/>
              <w:ind w:leftChars="0"/>
              <w:rPr>
                <w:rFonts w:hAnsi="標楷體"/>
                <w:kern w:val="32"/>
                <w:sz w:val="24"/>
                <w:szCs w:val="24"/>
              </w:rPr>
            </w:pPr>
            <w:r w:rsidRPr="00A126DA">
              <w:rPr>
                <w:rFonts w:hAnsi="標楷體" w:hint="eastAsia"/>
                <w:sz w:val="24"/>
                <w:szCs w:val="24"/>
              </w:rPr>
              <w:t>陳俊秀</w:t>
            </w:r>
            <w:r w:rsidR="00322CA8" w:rsidRPr="00A126DA">
              <w:rPr>
                <w:rFonts w:hAnsi="標楷體" w:hint="eastAsia"/>
                <w:sz w:val="24"/>
                <w:szCs w:val="24"/>
              </w:rPr>
              <w:t>當日</w:t>
            </w:r>
            <w:r w:rsidR="00322CA8" w:rsidRPr="00A126DA">
              <w:rPr>
                <w:rFonts w:hAnsi="標楷體" w:hint="eastAsia"/>
                <w:kern w:val="32"/>
                <w:sz w:val="24"/>
                <w:szCs w:val="24"/>
              </w:rPr>
              <w:t>8:00至17:30申請</w:t>
            </w:r>
            <w:r w:rsidR="009B2B02" w:rsidRPr="00A126DA">
              <w:rPr>
                <w:rFonts w:hAnsi="標楷體" w:hint="eastAsia"/>
                <w:kern w:val="32"/>
                <w:sz w:val="24"/>
                <w:szCs w:val="24"/>
              </w:rPr>
              <w:t>出</w:t>
            </w:r>
            <w:r w:rsidR="00322CA8" w:rsidRPr="00A126DA">
              <w:rPr>
                <w:rFonts w:hAnsi="標楷體" w:hint="eastAsia"/>
                <w:kern w:val="32"/>
                <w:sz w:val="24"/>
                <w:szCs w:val="24"/>
              </w:rPr>
              <w:t>差，事由：「(公差)斗六</w:t>
            </w:r>
            <w:proofErr w:type="gramStart"/>
            <w:r w:rsidR="00322CA8" w:rsidRPr="00A126DA">
              <w:rPr>
                <w:rFonts w:hAnsi="標楷體" w:hint="eastAsia"/>
                <w:kern w:val="32"/>
                <w:sz w:val="24"/>
                <w:szCs w:val="24"/>
              </w:rPr>
              <w:t>─</w:t>
            </w:r>
            <w:proofErr w:type="gramEnd"/>
            <w:r w:rsidR="00322CA8" w:rsidRPr="00A126DA">
              <w:rPr>
                <w:rFonts w:hAnsi="標楷體" w:hint="eastAsia"/>
                <w:kern w:val="32"/>
                <w:sz w:val="24"/>
                <w:szCs w:val="24"/>
              </w:rPr>
              <w:t>口湖，辦理-雲林縣謝厝寮農地重劃區農水路工程暨相關改善工程鑽心取樣、個督」。</w:t>
            </w:r>
          </w:p>
        </w:tc>
      </w:tr>
      <w:tr w:rsidR="00965611" w:rsidRPr="00A126DA" w14:paraId="20F02B89" w14:textId="77777777" w:rsidTr="00A70CA6">
        <w:tc>
          <w:tcPr>
            <w:tcW w:w="1524" w:type="dxa"/>
            <w:shd w:val="clear" w:color="auto" w:fill="auto"/>
          </w:tcPr>
          <w:p w14:paraId="28C0AA4D" w14:textId="5274D846" w:rsidR="00965611" w:rsidRPr="00A126DA" w:rsidRDefault="00965611" w:rsidP="00BD0A4D">
            <w:pPr>
              <w:pStyle w:val="21"/>
              <w:spacing w:line="260" w:lineRule="exact"/>
              <w:ind w:leftChars="0" w:left="0" w:firstLineChars="0" w:firstLine="0"/>
              <w:rPr>
                <w:rFonts w:hAnsi="標楷體"/>
                <w:sz w:val="24"/>
                <w:szCs w:val="24"/>
              </w:rPr>
            </w:pPr>
            <w:r w:rsidRPr="00A126DA">
              <w:rPr>
                <w:rFonts w:hAnsi="標楷體" w:hint="eastAsia"/>
                <w:sz w:val="24"/>
                <w:szCs w:val="24"/>
              </w:rPr>
              <w:t>109.06.02</w:t>
            </w:r>
          </w:p>
        </w:tc>
        <w:tc>
          <w:tcPr>
            <w:tcW w:w="4004" w:type="dxa"/>
            <w:shd w:val="clear" w:color="auto" w:fill="auto"/>
          </w:tcPr>
          <w:p w14:paraId="02520A2B" w14:textId="22A37BE9" w:rsidR="00965611"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張同輝</w:t>
            </w:r>
            <w:r w:rsidR="00B14C28" w:rsidRPr="00A126DA">
              <w:rPr>
                <w:rFonts w:hAnsi="標楷體" w:hint="eastAsia"/>
                <w:sz w:val="24"/>
                <w:szCs w:val="24"/>
              </w:rPr>
              <w:t>於調查局警</w:t>
            </w:r>
            <w:proofErr w:type="gramStart"/>
            <w:r w:rsidR="00B14C28" w:rsidRPr="00A126DA">
              <w:rPr>
                <w:rFonts w:hAnsi="標楷體" w:hint="eastAsia"/>
                <w:sz w:val="24"/>
                <w:szCs w:val="24"/>
              </w:rPr>
              <w:t>詢</w:t>
            </w:r>
            <w:proofErr w:type="gramEnd"/>
            <w:r w:rsidR="00B14C28" w:rsidRPr="00A126DA">
              <w:rPr>
                <w:rFonts w:hAnsi="標楷體" w:hint="eastAsia"/>
                <w:sz w:val="24"/>
                <w:szCs w:val="24"/>
              </w:rPr>
              <w:t>時自承，當日在斗六市某</w:t>
            </w:r>
            <w:r w:rsidR="00E831C4">
              <w:rPr>
                <w:rFonts w:hAnsi="標楷體" w:hint="eastAsia"/>
                <w:sz w:val="24"/>
                <w:szCs w:val="24"/>
              </w:rPr>
              <w:t>○姓民眾</w:t>
            </w:r>
            <w:r w:rsidR="00B14C28" w:rsidRPr="00A126DA">
              <w:rPr>
                <w:rFonts w:hAnsi="標楷體" w:hint="eastAsia"/>
                <w:sz w:val="24"/>
                <w:szCs w:val="24"/>
              </w:rPr>
              <w:t>住宅(俱樂部)</w:t>
            </w:r>
            <w:r w:rsidR="00EF0E35" w:rsidRPr="00A126DA">
              <w:rPr>
                <w:rFonts w:hAnsi="標楷體" w:hint="eastAsia"/>
                <w:sz w:val="24"/>
                <w:szCs w:val="24"/>
              </w:rPr>
              <w:t>時</w:t>
            </w:r>
            <w:r w:rsidR="00B14C28" w:rsidRPr="00A126DA">
              <w:rPr>
                <w:rFonts w:hAnsi="標楷體" w:hint="eastAsia"/>
                <w:sz w:val="24"/>
                <w:szCs w:val="24"/>
              </w:rPr>
              <w:t>，</w:t>
            </w:r>
            <w:proofErr w:type="gramStart"/>
            <w:r w:rsidR="00F3358F" w:rsidRPr="00A126DA">
              <w:rPr>
                <w:rFonts w:hAnsi="標楷體" w:hint="eastAsia"/>
                <w:sz w:val="24"/>
                <w:szCs w:val="24"/>
              </w:rPr>
              <w:t>為了捧</w:t>
            </w:r>
            <w:proofErr w:type="gramEnd"/>
            <w:r w:rsidR="000E76B3">
              <w:rPr>
                <w:rFonts w:hAnsi="標楷體" w:hint="eastAsia"/>
                <w:sz w:val="24"/>
                <w:szCs w:val="24"/>
              </w:rPr>
              <w:t>維</w:t>
            </w:r>
            <w:r w:rsidR="00D65082">
              <w:rPr>
                <w:rFonts w:hAnsi="標楷體" w:hint="eastAsia"/>
                <w:sz w:val="24"/>
                <w:szCs w:val="24"/>
              </w:rPr>
              <w:t>○○</w:t>
            </w:r>
            <w:r w:rsidR="00F3358F" w:rsidRPr="00A126DA">
              <w:rPr>
                <w:rFonts w:hAnsi="標楷體" w:hint="eastAsia"/>
                <w:sz w:val="24"/>
                <w:szCs w:val="24"/>
              </w:rPr>
              <w:t>小吃部</w:t>
            </w:r>
            <w:r w:rsidR="000E76B3">
              <w:rPr>
                <w:rFonts w:hAnsi="標楷體" w:hint="eastAsia"/>
                <w:sz w:val="24"/>
                <w:szCs w:val="24"/>
              </w:rPr>
              <w:t>(維○○K</w:t>
            </w:r>
            <w:r w:rsidR="000E76B3">
              <w:rPr>
                <w:rFonts w:hAnsi="標楷體"/>
                <w:sz w:val="24"/>
                <w:szCs w:val="24"/>
              </w:rPr>
              <w:t>TV</w:t>
            </w:r>
            <w:r w:rsidR="000E76B3">
              <w:rPr>
                <w:rFonts w:hAnsi="標楷體" w:hint="eastAsia"/>
                <w:sz w:val="24"/>
                <w:szCs w:val="24"/>
              </w:rPr>
              <w:t>)</w:t>
            </w:r>
            <w:r w:rsidR="00F3358F" w:rsidRPr="00A126DA">
              <w:rPr>
                <w:rFonts w:hAnsi="標楷體" w:hint="eastAsia"/>
                <w:sz w:val="24"/>
                <w:szCs w:val="24"/>
              </w:rPr>
              <w:t>股東的場，</w:t>
            </w:r>
            <w:r w:rsidR="00461A66" w:rsidRPr="00A126DA">
              <w:rPr>
                <w:rFonts w:hAnsi="標楷體" w:hint="eastAsia"/>
                <w:sz w:val="24"/>
                <w:szCs w:val="24"/>
              </w:rPr>
              <w:t>與</w:t>
            </w:r>
            <w:r w:rsidR="00B14C28" w:rsidRPr="00A126DA">
              <w:rPr>
                <w:rFonts w:hAnsi="標楷體" w:hint="eastAsia"/>
                <w:sz w:val="24"/>
                <w:szCs w:val="24"/>
              </w:rPr>
              <w:t>承攬本案工程之監造廠商</w:t>
            </w:r>
            <w:r w:rsidR="000A6DA1">
              <w:rPr>
                <w:rFonts w:hAnsi="標楷體" w:hint="eastAsia"/>
                <w:sz w:val="24"/>
                <w:szCs w:val="24"/>
              </w:rPr>
              <w:t>施</w:t>
            </w:r>
            <w:proofErr w:type="gramStart"/>
            <w:r w:rsidR="000A6DA1">
              <w:rPr>
                <w:rFonts w:hAnsi="標楷體" w:hint="eastAsia"/>
                <w:sz w:val="24"/>
                <w:szCs w:val="24"/>
              </w:rPr>
              <w:t>○○</w:t>
            </w:r>
            <w:r w:rsidR="00B14C28" w:rsidRPr="00A126DA">
              <w:rPr>
                <w:rFonts w:hAnsi="標楷體" w:hint="eastAsia"/>
                <w:sz w:val="24"/>
                <w:szCs w:val="24"/>
              </w:rPr>
              <w:t>至</w:t>
            </w:r>
            <w:r w:rsidR="00AD2293">
              <w:rPr>
                <w:rFonts w:hAnsi="標楷體" w:hint="eastAsia"/>
                <w:sz w:val="24"/>
                <w:szCs w:val="24"/>
              </w:rPr>
              <w:t>維</w:t>
            </w:r>
            <w:r w:rsidR="00D65082">
              <w:rPr>
                <w:rFonts w:hAnsi="標楷體" w:hint="eastAsia"/>
                <w:sz w:val="24"/>
                <w:szCs w:val="24"/>
              </w:rPr>
              <w:t>○</w:t>
            </w:r>
            <w:proofErr w:type="gramEnd"/>
            <w:r w:rsidR="00D65082">
              <w:rPr>
                <w:rFonts w:hAnsi="標楷體" w:hint="eastAsia"/>
                <w:sz w:val="24"/>
                <w:szCs w:val="24"/>
              </w:rPr>
              <w:t>○</w:t>
            </w:r>
            <w:proofErr w:type="gramStart"/>
            <w:r w:rsidR="00B14C28" w:rsidRPr="00A126DA">
              <w:rPr>
                <w:rFonts w:hAnsi="標楷體" w:hint="eastAsia"/>
                <w:sz w:val="24"/>
                <w:szCs w:val="24"/>
              </w:rPr>
              <w:t>小吃部喝花</w:t>
            </w:r>
            <w:proofErr w:type="gramEnd"/>
            <w:r w:rsidR="00B14C28" w:rsidRPr="00A126DA">
              <w:rPr>
                <w:rFonts w:hAnsi="標楷體" w:hint="eastAsia"/>
                <w:sz w:val="24"/>
                <w:szCs w:val="24"/>
              </w:rPr>
              <w:t>酒</w:t>
            </w:r>
            <w:r w:rsidR="00F3358F" w:rsidRPr="00A126DA">
              <w:rPr>
                <w:rFonts w:hAnsi="標楷體" w:hint="eastAsia"/>
                <w:sz w:val="24"/>
                <w:szCs w:val="24"/>
              </w:rPr>
              <w:t>，</w:t>
            </w:r>
            <w:r w:rsidR="00687DA3" w:rsidRPr="00A126DA">
              <w:rPr>
                <w:rFonts w:hAnsi="標楷體" w:hint="eastAsia"/>
                <w:sz w:val="24"/>
                <w:szCs w:val="24"/>
              </w:rPr>
              <w:t>最後由</w:t>
            </w:r>
            <w:r w:rsidR="000A6DA1">
              <w:rPr>
                <w:rFonts w:hAnsi="標楷體" w:hint="eastAsia"/>
                <w:sz w:val="24"/>
                <w:szCs w:val="24"/>
              </w:rPr>
              <w:t>施○○</w:t>
            </w:r>
            <w:r w:rsidR="00FA057F" w:rsidRPr="00A126DA">
              <w:rPr>
                <w:rFonts w:hAnsi="標楷體" w:hint="eastAsia"/>
                <w:sz w:val="24"/>
                <w:szCs w:val="24"/>
              </w:rPr>
              <w:t>付錢後</w:t>
            </w:r>
            <w:r w:rsidR="00687DA3" w:rsidRPr="00A126DA">
              <w:rPr>
                <w:rFonts w:hAnsi="標楷體" w:hint="eastAsia"/>
                <w:sz w:val="24"/>
                <w:szCs w:val="24"/>
              </w:rPr>
              <w:t>載其離開</w:t>
            </w:r>
            <w:r w:rsidR="00DA50B7" w:rsidRPr="00A126DA">
              <w:rPr>
                <w:rFonts w:hAnsi="標楷體" w:hint="eastAsia"/>
                <w:sz w:val="24"/>
                <w:szCs w:val="24"/>
              </w:rPr>
              <w:t>，當天消費金額約3,</w:t>
            </w:r>
            <w:r w:rsidR="00DA50B7" w:rsidRPr="00A126DA">
              <w:rPr>
                <w:rFonts w:hAnsi="標楷體"/>
                <w:sz w:val="24"/>
                <w:szCs w:val="24"/>
              </w:rPr>
              <w:t>000</w:t>
            </w:r>
            <w:r w:rsidR="00DA50B7" w:rsidRPr="00A126DA">
              <w:rPr>
                <w:rFonts w:hAnsi="標楷體" w:hint="eastAsia"/>
                <w:sz w:val="24"/>
                <w:szCs w:val="24"/>
              </w:rPr>
              <w:t>元至4</w:t>
            </w:r>
            <w:r w:rsidR="00DA50B7" w:rsidRPr="00A126DA">
              <w:rPr>
                <w:rFonts w:hAnsi="標楷體"/>
                <w:sz w:val="24"/>
                <w:szCs w:val="24"/>
              </w:rPr>
              <w:t>,000</w:t>
            </w:r>
            <w:r w:rsidR="00DA50B7" w:rsidRPr="00A126DA">
              <w:rPr>
                <w:rFonts w:hAnsi="標楷體" w:hint="eastAsia"/>
                <w:sz w:val="24"/>
                <w:szCs w:val="24"/>
              </w:rPr>
              <w:t>元</w:t>
            </w:r>
            <w:r w:rsidR="00812F6D" w:rsidRPr="00A126DA">
              <w:rPr>
                <w:rFonts w:hAnsi="標楷體" w:hint="eastAsia"/>
                <w:sz w:val="24"/>
                <w:szCs w:val="24"/>
              </w:rPr>
              <w:t>。</w:t>
            </w:r>
          </w:p>
        </w:tc>
        <w:tc>
          <w:tcPr>
            <w:tcW w:w="3686" w:type="dxa"/>
            <w:shd w:val="clear" w:color="auto" w:fill="auto"/>
          </w:tcPr>
          <w:p w14:paraId="205CBDF5" w14:textId="2096CCF1" w:rsidR="00965611" w:rsidRPr="00A126DA" w:rsidRDefault="008470DD" w:rsidP="00BD0A4D">
            <w:pPr>
              <w:pStyle w:val="21"/>
              <w:tabs>
                <w:tab w:val="clear" w:pos="567"/>
              </w:tabs>
              <w:spacing w:line="260" w:lineRule="exact"/>
              <w:ind w:leftChars="0" w:left="0" w:firstLineChars="0" w:firstLine="0"/>
              <w:rPr>
                <w:rFonts w:hAnsi="標楷體"/>
                <w:sz w:val="24"/>
                <w:szCs w:val="24"/>
              </w:rPr>
            </w:pPr>
            <w:r w:rsidRPr="00A126DA">
              <w:rPr>
                <w:rFonts w:hAnsi="標楷體" w:hint="eastAsia"/>
                <w:sz w:val="24"/>
                <w:szCs w:val="24"/>
              </w:rPr>
              <w:t>張同輝</w:t>
            </w:r>
            <w:r w:rsidR="00064387" w:rsidRPr="00A126DA">
              <w:rPr>
                <w:rFonts w:hAnsi="標楷體" w:hint="eastAsia"/>
                <w:sz w:val="24"/>
                <w:szCs w:val="24"/>
              </w:rPr>
              <w:t>當日9</w:t>
            </w:r>
            <w:r w:rsidR="009044C3" w:rsidRPr="00A126DA">
              <w:rPr>
                <w:rFonts w:hAnsi="標楷體" w:hint="eastAsia"/>
                <w:sz w:val="24"/>
                <w:szCs w:val="24"/>
              </w:rPr>
              <w:t>:</w:t>
            </w:r>
            <w:r w:rsidR="00064387" w:rsidRPr="00A126DA">
              <w:rPr>
                <w:rFonts w:hAnsi="標楷體" w:hint="eastAsia"/>
                <w:sz w:val="24"/>
                <w:szCs w:val="24"/>
              </w:rPr>
              <w:t>00至17:30申請出差，事由：「辦理農地重劃.緊急農水路.農路工程材料抽驗暨早期路更新工程事宜」。</w:t>
            </w:r>
          </w:p>
        </w:tc>
      </w:tr>
      <w:tr w:rsidR="008323DD" w:rsidRPr="00A126DA" w14:paraId="5164BAE0" w14:textId="77777777" w:rsidTr="00A70CA6">
        <w:tc>
          <w:tcPr>
            <w:tcW w:w="1524" w:type="dxa"/>
            <w:shd w:val="clear" w:color="auto" w:fill="auto"/>
          </w:tcPr>
          <w:p w14:paraId="0473EE60" w14:textId="1805F7CF"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sz w:val="24"/>
                <w:szCs w:val="24"/>
              </w:rPr>
              <w:t>109.06.23</w:t>
            </w:r>
          </w:p>
        </w:tc>
        <w:tc>
          <w:tcPr>
            <w:tcW w:w="4004" w:type="dxa"/>
            <w:shd w:val="clear" w:color="auto" w:fill="auto"/>
          </w:tcPr>
          <w:p w14:paraId="6E8C8335" w14:textId="34A4406F"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調查局監聽譯文</w:t>
            </w:r>
            <w:r w:rsidR="009C6E9D" w:rsidRPr="00A126DA">
              <w:rPr>
                <w:rFonts w:hAnsi="標楷體" w:hint="eastAsia"/>
                <w:sz w:val="24"/>
                <w:szCs w:val="24"/>
              </w:rPr>
              <w:t>資料，</w:t>
            </w:r>
            <w:r w:rsidR="008470DD" w:rsidRPr="00A126DA">
              <w:rPr>
                <w:rFonts w:hAnsi="標楷體" w:hint="eastAsia"/>
                <w:sz w:val="24"/>
                <w:szCs w:val="24"/>
              </w:rPr>
              <w:t>張同輝</w:t>
            </w:r>
            <w:r w:rsidRPr="00A126DA">
              <w:rPr>
                <w:rFonts w:hAnsi="標楷體" w:hint="eastAsia"/>
                <w:sz w:val="24"/>
                <w:szCs w:val="24"/>
              </w:rPr>
              <w:t>、</w:t>
            </w:r>
            <w:r w:rsidR="008470DD" w:rsidRPr="00A126DA">
              <w:rPr>
                <w:rFonts w:hAnsi="標楷體" w:hint="eastAsia"/>
                <w:sz w:val="24"/>
                <w:szCs w:val="24"/>
              </w:rPr>
              <w:t>陳俊秀</w:t>
            </w:r>
            <w:r w:rsidRPr="00A126DA">
              <w:rPr>
                <w:rFonts w:hAnsi="標楷體" w:hint="eastAsia"/>
                <w:sz w:val="24"/>
                <w:szCs w:val="24"/>
              </w:rPr>
              <w:t>、</w:t>
            </w:r>
            <w:r w:rsidR="00262060">
              <w:rPr>
                <w:rFonts w:hAnsi="標楷體" w:hint="eastAsia"/>
                <w:sz w:val="24"/>
                <w:szCs w:val="24"/>
              </w:rPr>
              <w:t>林○○</w:t>
            </w:r>
            <w:r w:rsidRPr="00A126DA">
              <w:rPr>
                <w:rFonts w:hAnsi="標楷體" w:hint="eastAsia"/>
                <w:sz w:val="24"/>
                <w:szCs w:val="24"/>
              </w:rPr>
              <w:t>於109年6月23日13時左右接受</w:t>
            </w:r>
            <w:r w:rsidR="00380A57">
              <w:rPr>
                <w:rFonts w:hAnsi="標楷體" w:hint="eastAsia"/>
                <w:sz w:val="24"/>
                <w:szCs w:val="24"/>
              </w:rPr>
              <w:t>陳○璋</w:t>
            </w:r>
            <w:r w:rsidRPr="00A126DA">
              <w:rPr>
                <w:rFonts w:hAnsi="標楷體" w:hint="eastAsia"/>
                <w:sz w:val="24"/>
                <w:szCs w:val="24"/>
              </w:rPr>
              <w:t>於「</w:t>
            </w:r>
            <w:r w:rsidR="00E831C4">
              <w:rPr>
                <w:rFonts w:hAnsi="標楷體" w:hint="eastAsia"/>
                <w:sz w:val="24"/>
                <w:szCs w:val="24"/>
              </w:rPr>
              <w:t>鵝○莊</w:t>
            </w:r>
            <w:r w:rsidRPr="00A126DA">
              <w:rPr>
                <w:rFonts w:hAnsi="標楷體" w:hint="eastAsia"/>
                <w:sz w:val="24"/>
                <w:szCs w:val="24"/>
              </w:rPr>
              <w:t>」餐廳飲宴應酬招待(不正利益金額：每人1,125元，判決書附表一：項1-12)。</w:t>
            </w:r>
          </w:p>
        </w:tc>
        <w:tc>
          <w:tcPr>
            <w:tcW w:w="3686" w:type="dxa"/>
            <w:shd w:val="clear" w:color="auto" w:fill="auto"/>
          </w:tcPr>
          <w:p w14:paraId="05590495" w14:textId="5B7F6421" w:rsidR="008323DD" w:rsidRPr="00A126DA" w:rsidRDefault="008470DD" w:rsidP="00BD0A4D">
            <w:pPr>
              <w:pStyle w:val="21"/>
              <w:numPr>
                <w:ilvl w:val="0"/>
                <w:numId w:val="25"/>
              </w:numPr>
              <w:spacing w:line="260" w:lineRule="exact"/>
              <w:ind w:leftChars="0" w:firstLineChars="0"/>
              <w:rPr>
                <w:rFonts w:hAnsi="標楷體"/>
                <w:sz w:val="24"/>
                <w:szCs w:val="24"/>
              </w:rPr>
            </w:pPr>
            <w:r w:rsidRPr="00A126DA">
              <w:rPr>
                <w:rFonts w:hAnsi="標楷體" w:hint="eastAsia"/>
                <w:sz w:val="24"/>
                <w:szCs w:val="24"/>
              </w:rPr>
              <w:t>張同輝</w:t>
            </w:r>
            <w:r w:rsidR="00E33A3C" w:rsidRPr="00A126DA">
              <w:rPr>
                <w:rFonts w:hAnsi="標楷體" w:hint="eastAsia"/>
                <w:sz w:val="24"/>
                <w:szCs w:val="24"/>
              </w:rPr>
              <w:t>當日8:00至17:30申請</w:t>
            </w:r>
            <w:r w:rsidR="00AB692F" w:rsidRPr="00A126DA">
              <w:rPr>
                <w:rFonts w:hAnsi="標楷體" w:hint="eastAsia"/>
                <w:sz w:val="24"/>
                <w:szCs w:val="24"/>
              </w:rPr>
              <w:t>出</w:t>
            </w:r>
            <w:r w:rsidR="00E33A3C" w:rsidRPr="00A126DA">
              <w:rPr>
                <w:rFonts w:hAnsi="標楷體" w:hint="eastAsia"/>
                <w:sz w:val="24"/>
                <w:szCs w:val="24"/>
              </w:rPr>
              <w:t>差，事由：「辦理農地重劃.緊急農水路.農路工程勘查暨早期路更新工程事宜」</w:t>
            </w:r>
            <w:r w:rsidR="008F50A1" w:rsidRPr="00A126DA">
              <w:rPr>
                <w:rFonts w:hAnsi="標楷體" w:hint="eastAsia"/>
                <w:sz w:val="24"/>
                <w:szCs w:val="24"/>
              </w:rPr>
              <w:t>。</w:t>
            </w:r>
          </w:p>
          <w:p w14:paraId="1F927A26" w14:textId="761186E0" w:rsidR="008F50A1" w:rsidRPr="00A126DA" w:rsidRDefault="008470DD" w:rsidP="00BD0A4D">
            <w:pPr>
              <w:pStyle w:val="21"/>
              <w:numPr>
                <w:ilvl w:val="0"/>
                <w:numId w:val="25"/>
              </w:numPr>
              <w:spacing w:line="260" w:lineRule="exact"/>
              <w:ind w:leftChars="0" w:firstLineChars="0"/>
              <w:rPr>
                <w:rFonts w:hAnsi="標楷體"/>
                <w:sz w:val="24"/>
                <w:szCs w:val="24"/>
              </w:rPr>
            </w:pPr>
            <w:r w:rsidRPr="00A126DA">
              <w:rPr>
                <w:rFonts w:hAnsi="標楷體" w:hint="eastAsia"/>
                <w:sz w:val="24"/>
                <w:szCs w:val="24"/>
              </w:rPr>
              <w:t>陳俊秀</w:t>
            </w:r>
            <w:r w:rsidR="008F50A1" w:rsidRPr="00A126DA">
              <w:rPr>
                <w:rFonts w:hAnsi="標楷體" w:hint="eastAsia"/>
                <w:sz w:val="24"/>
                <w:szCs w:val="24"/>
              </w:rPr>
              <w:t>當日8:00至17:30申請</w:t>
            </w:r>
            <w:r w:rsidR="00CC5900" w:rsidRPr="00A126DA">
              <w:rPr>
                <w:rFonts w:hAnsi="標楷體" w:hint="eastAsia"/>
                <w:sz w:val="24"/>
                <w:szCs w:val="24"/>
              </w:rPr>
              <w:t>出</w:t>
            </w:r>
            <w:r w:rsidR="008F50A1" w:rsidRPr="00A126DA">
              <w:rPr>
                <w:rFonts w:hAnsi="標楷體" w:hint="eastAsia"/>
                <w:sz w:val="24"/>
                <w:szCs w:val="24"/>
              </w:rPr>
              <w:t>差，事由：「</w:t>
            </w:r>
            <w:r w:rsidR="00A54748" w:rsidRPr="00A126DA">
              <w:rPr>
                <w:rFonts w:hAnsi="標楷體" w:hint="eastAsia"/>
                <w:sz w:val="24"/>
                <w:szCs w:val="24"/>
              </w:rPr>
              <w:t>斗六~彰化雲林縣謝厝寮農地重劃區農水路工程暨相關改善工程會</w:t>
            </w:r>
            <w:proofErr w:type="gramStart"/>
            <w:r w:rsidR="00A54748" w:rsidRPr="00A126DA">
              <w:rPr>
                <w:rFonts w:hAnsi="標楷體" w:hint="eastAsia"/>
                <w:sz w:val="24"/>
                <w:szCs w:val="24"/>
              </w:rPr>
              <w:t>勘</w:t>
            </w:r>
            <w:proofErr w:type="gramEnd"/>
            <w:r w:rsidR="00A54748" w:rsidRPr="00A126DA">
              <w:rPr>
                <w:rFonts w:hAnsi="標楷體" w:hint="eastAsia"/>
                <w:sz w:val="24"/>
                <w:szCs w:val="24"/>
              </w:rPr>
              <w:t>、個督」。</w:t>
            </w:r>
          </w:p>
        </w:tc>
      </w:tr>
      <w:tr w:rsidR="008323DD" w:rsidRPr="00A126DA" w14:paraId="5AB2DA9F" w14:textId="77777777" w:rsidTr="00A70CA6">
        <w:tc>
          <w:tcPr>
            <w:tcW w:w="1524" w:type="dxa"/>
            <w:shd w:val="clear" w:color="auto" w:fill="auto"/>
          </w:tcPr>
          <w:p w14:paraId="24744A31" w14:textId="38202A4E"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sz w:val="24"/>
                <w:szCs w:val="24"/>
              </w:rPr>
              <w:lastRenderedPageBreak/>
              <w:t>109.07.22</w:t>
            </w:r>
          </w:p>
        </w:tc>
        <w:tc>
          <w:tcPr>
            <w:tcW w:w="4004" w:type="dxa"/>
            <w:shd w:val="clear" w:color="auto" w:fill="auto"/>
          </w:tcPr>
          <w:p w14:paraId="1C4F0E2C" w14:textId="2B23215D" w:rsidR="008323DD" w:rsidRPr="00A126DA" w:rsidRDefault="00C55EA3" w:rsidP="00BD0A4D">
            <w:pPr>
              <w:pStyle w:val="21"/>
              <w:spacing w:line="260" w:lineRule="exact"/>
              <w:ind w:leftChars="0" w:left="0" w:firstLineChars="0" w:firstLine="0"/>
              <w:rPr>
                <w:rFonts w:hAnsi="標楷體"/>
                <w:sz w:val="24"/>
                <w:szCs w:val="24"/>
              </w:rPr>
            </w:pPr>
            <w:r>
              <w:rPr>
                <w:rFonts w:hAnsi="標楷體" w:hint="eastAsia"/>
                <w:sz w:val="24"/>
                <w:szCs w:val="24"/>
              </w:rPr>
              <w:t>張同輝</w:t>
            </w:r>
            <w:r w:rsidR="009C6E9D" w:rsidRPr="00A126DA">
              <w:rPr>
                <w:rFonts w:hAnsi="標楷體" w:hint="eastAsia"/>
                <w:sz w:val="24"/>
                <w:szCs w:val="24"/>
              </w:rPr>
              <w:t>上午會同承攬廠商</w:t>
            </w:r>
            <w:r w:rsidR="00380A57">
              <w:rPr>
                <w:rFonts w:hAnsi="標楷體" w:hint="eastAsia"/>
                <w:sz w:val="24"/>
                <w:szCs w:val="24"/>
              </w:rPr>
              <w:t>王○棋</w:t>
            </w:r>
            <w:r w:rsidR="009C6E9D" w:rsidRPr="00A126DA">
              <w:rPr>
                <w:rFonts w:hAnsi="標楷體" w:hint="eastAsia"/>
                <w:sz w:val="24"/>
                <w:szCs w:val="24"/>
              </w:rPr>
              <w:t>驗收</w:t>
            </w:r>
            <w:r w:rsidR="008323DD" w:rsidRPr="00A126DA">
              <w:rPr>
                <w:rFonts w:hAnsi="標楷體" w:hint="eastAsia"/>
                <w:sz w:val="24"/>
                <w:szCs w:val="24"/>
              </w:rPr>
              <w:t>「北港鎮春牛</w:t>
            </w:r>
            <w:proofErr w:type="gramStart"/>
            <w:r w:rsidR="008323DD" w:rsidRPr="00A126DA">
              <w:rPr>
                <w:rFonts w:hAnsi="標楷體" w:hint="eastAsia"/>
                <w:sz w:val="24"/>
                <w:szCs w:val="24"/>
              </w:rPr>
              <w:t>埔</w:t>
            </w:r>
            <w:proofErr w:type="gramEnd"/>
            <w:r w:rsidR="008323DD" w:rsidRPr="00A126DA">
              <w:rPr>
                <w:rFonts w:hAnsi="標楷體" w:hint="eastAsia"/>
                <w:sz w:val="24"/>
                <w:szCs w:val="24"/>
              </w:rPr>
              <w:t>（東）農地重劃區小排1-4及1-1排水改善工程」</w:t>
            </w:r>
            <w:r w:rsidR="009C6E9D" w:rsidRPr="00A126DA">
              <w:rPr>
                <w:rFonts w:hAnsi="標楷體" w:hint="eastAsia"/>
                <w:sz w:val="24"/>
                <w:szCs w:val="24"/>
              </w:rPr>
              <w:t>，10:30</w:t>
            </w:r>
            <w:r w:rsidR="008323DD" w:rsidRPr="00A126DA">
              <w:rPr>
                <w:rFonts w:hAnsi="標楷體" w:hint="eastAsia"/>
                <w:sz w:val="24"/>
                <w:szCs w:val="24"/>
              </w:rPr>
              <w:t>完成驗收</w:t>
            </w:r>
            <w:r w:rsidR="009C6E9D" w:rsidRPr="00A126DA">
              <w:rPr>
                <w:rFonts w:hAnsi="標楷體" w:hint="eastAsia"/>
                <w:sz w:val="24"/>
                <w:szCs w:val="24"/>
              </w:rPr>
              <w:t>後，</w:t>
            </w:r>
            <w:r w:rsidR="00380A57">
              <w:rPr>
                <w:rFonts w:hAnsi="標楷體" w:hint="eastAsia"/>
                <w:sz w:val="24"/>
                <w:szCs w:val="24"/>
              </w:rPr>
              <w:t>王○棋</w:t>
            </w:r>
            <w:r w:rsidR="008323DD" w:rsidRPr="00A126DA">
              <w:rPr>
                <w:rFonts w:hAnsi="標楷體" w:hint="eastAsia"/>
                <w:sz w:val="24"/>
                <w:szCs w:val="24"/>
              </w:rPr>
              <w:t>隨即至台西鄉農田水利會新興工作站，會同</w:t>
            </w:r>
            <w:r w:rsidR="008470DD" w:rsidRPr="00A126DA">
              <w:rPr>
                <w:rFonts w:hAnsi="標楷體" w:hint="eastAsia"/>
                <w:sz w:val="24"/>
                <w:szCs w:val="24"/>
              </w:rPr>
              <w:t>陳俊秀</w:t>
            </w:r>
            <w:r w:rsidR="008323DD" w:rsidRPr="00A126DA">
              <w:rPr>
                <w:rFonts w:hAnsi="標楷體" w:hint="eastAsia"/>
                <w:sz w:val="24"/>
                <w:szCs w:val="24"/>
              </w:rPr>
              <w:t>辦理「</w:t>
            </w:r>
            <w:proofErr w:type="gramStart"/>
            <w:r w:rsidR="008323DD" w:rsidRPr="00A126DA">
              <w:rPr>
                <w:rFonts w:hAnsi="標楷體" w:hint="eastAsia"/>
                <w:sz w:val="24"/>
                <w:szCs w:val="24"/>
              </w:rPr>
              <w:t>109</w:t>
            </w:r>
            <w:proofErr w:type="gramEnd"/>
            <w:r w:rsidR="008323DD" w:rsidRPr="00A126DA">
              <w:rPr>
                <w:rFonts w:hAnsi="標楷體" w:hint="eastAsia"/>
                <w:sz w:val="24"/>
                <w:szCs w:val="24"/>
              </w:rPr>
              <w:t>年度東勢鄉東同安農地重劃區東安段1097地號排水改善工程」排水流向改善會勘。當日中午</w:t>
            </w:r>
            <w:r w:rsidR="00380A57">
              <w:rPr>
                <w:rFonts w:hAnsi="標楷體" w:hint="eastAsia"/>
                <w:sz w:val="24"/>
                <w:szCs w:val="24"/>
              </w:rPr>
              <w:t>王○棋</w:t>
            </w:r>
            <w:r w:rsidR="008323DD" w:rsidRPr="00A126DA">
              <w:rPr>
                <w:rFonts w:hAnsi="標楷體" w:hint="eastAsia"/>
                <w:sz w:val="24"/>
                <w:szCs w:val="24"/>
              </w:rPr>
              <w:t>招待</w:t>
            </w:r>
            <w:r w:rsidR="008470DD" w:rsidRPr="00A126DA">
              <w:rPr>
                <w:rFonts w:hAnsi="標楷體" w:hint="eastAsia"/>
                <w:sz w:val="24"/>
                <w:szCs w:val="24"/>
              </w:rPr>
              <w:t>張同輝</w:t>
            </w:r>
            <w:r w:rsidR="008323DD" w:rsidRPr="00A126DA">
              <w:rPr>
                <w:rFonts w:hAnsi="標楷體" w:hint="eastAsia"/>
                <w:sz w:val="24"/>
                <w:szCs w:val="24"/>
              </w:rPr>
              <w:t>及</w:t>
            </w:r>
            <w:r w:rsidR="008470DD" w:rsidRPr="00A126DA">
              <w:rPr>
                <w:rFonts w:hAnsi="標楷體" w:hint="eastAsia"/>
                <w:sz w:val="24"/>
                <w:szCs w:val="24"/>
              </w:rPr>
              <w:t>陳俊秀</w:t>
            </w:r>
            <w:r w:rsidR="008323DD" w:rsidRPr="00A126DA">
              <w:rPr>
                <w:rFonts w:hAnsi="標楷體" w:hint="eastAsia"/>
                <w:sz w:val="24"/>
                <w:szCs w:val="24"/>
              </w:rPr>
              <w:t>至褒忠鄉「</w:t>
            </w:r>
            <w:r w:rsidR="000A6DA1">
              <w:rPr>
                <w:rFonts w:hAnsi="標楷體" w:hint="eastAsia"/>
                <w:sz w:val="24"/>
                <w:szCs w:val="24"/>
              </w:rPr>
              <w:t>○○</w:t>
            </w:r>
            <w:r w:rsidR="008323DD" w:rsidRPr="00A126DA">
              <w:rPr>
                <w:rFonts w:hAnsi="標楷體" w:hint="eastAsia"/>
                <w:sz w:val="24"/>
                <w:szCs w:val="24"/>
              </w:rPr>
              <w:t>海鮮餐廳」飲宴應酬(不正利益金額：每人625元，判決書附表</w:t>
            </w:r>
            <w:proofErr w:type="gramStart"/>
            <w:r w:rsidR="008323DD" w:rsidRPr="00A126DA">
              <w:rPr>
                <w:rFonts w:hAnsi="標楷體" w:hint="eastAsia"/>
                <w:sz w:val="24"/>
                <w:szCs w:val="24"/>
              </w:rPr>
              <w:t>一</w:t>
            </w:r>
            <w:proofErr w:type="gramEnd"/>
            <w:r w:rsidR="008323DD" w:rsidRPr="00A126DA">
              <w:rPr>
                <w:rFonts w:hAnsi="標楷體" w:hint="eastAsia"/>
                <w:sz w:val="24"/>
                <w:szCs w:val="24"/>
              </w:rPr>
              <w:t>：項2-1)；飲宴應酬結束後由</w:t>
            </w:r>
            <w:r w:rsidR="00380A57">
              <w:rPr>
                <w:rFonts w:hAnsi="標楷體" w:hint="eastAsia"/>
                <w:sz w:val="24"/>
                <w:szCs w:val="24"/>
              </w:rPr>
              <w:t>王○棋</w:t>
            </w:r>
            <w:r w:rsidR="008323DD" w:rsidRPr="00A126DA">
              <w:rPr>
                <w:rFonts w:hAnsi="標楷體" w:hint="eastAsia"/>
                <w:sz w:val="24"/>
                <w:szCs w:val="24"/>
              </w:rPr>
              <w:t>開車載</w:t>
            </w:r>
            <w:r w:rsidR="008470DD" w:rsidRPr="00A126DA">
              <w:rPr>
                <w:rFonts w:hAnsi="標楷體" w:hint="eastAsia"/>
                <w:sz w:val="24"/>
                <w:szCs w:val="24"/>
              </w:rPr>
              <w:t>張同輝</w:t>
            </w:r>
            <w:r w:rsidR="008323DD" w:rsidRPr="00A126DA">
              <w:rPr>
                <w:rFonts w:hAnsi="標楷體" w:hint="eastAsia"/>
                <w:sz w:val="24"/>
                <w:szCs w:val="24"/>
              </w:rPr>
              <w:t>及</w:t>
            </w:r>
            <w:r w:rsidR="008470DD" w:rsidRPr="00A126DA">
              <w:rPr>
                <w:rFonts w:hAnsi="標楷體" w:hint="eastAsia"/>
                <w:sz w:val="24"/>
                <w:szCs w:val="24"/>
              </w:rPr>
              <w:t>陳俊秀</w:t>
            </w:r>
            <w:r w:rsidR="008323DD" w:rsidRPr="00A126DA">
              <w:rPr>
                <w:rFonts w:hAnsi="標楷體" w:hint="eastAsia"/>
                <w:sz w:val="24"/>
                <w:szCs w:val="24"/>
              </w:rPr>
              <w:t>至「</w:t>
            </w:r>
            <w:r w:rsidR="008D315F">
              <w:rPr>
                <w:rFonts w:hAnsi="標楷體" w:hint="eastAsia"/>
                <w:sz w:val="24"/>
                <w:szCs w:val="24"/>
              </w:rPr>
              <w:t>維</w:t>
            </w:r>
            <w:r w:rsidR="00D65082">
              <w:rPr>
                <w:rFonts w:hAnsi="標楷體" w:hint="eastAsia"/>
                <w:sz w:val="24"/>
                <w:szCs w:val="24"/>
              </w:rPr>
              <w:t>○○</w:t>
            </w:r>
            <w:r w:rsidR="008323DD" w:rsidRPr="00A126DA">
              <w:rPr>
                <w:rFonts w:hAnsi="標楷體" w:hint="eastAsia"/>
                <w:sz w:val="24"/>
                <w:szCs w:val="24"/>
              </w:rPr>
              <w:t>小吃部」接續招待花酒</w:t>
            </w:r>
            <w:r w:rsidR="00287D82" w:rsidRPr="00A126DA">
              <w:rPr>
                <w:rFonts w:hAnsi="標楷體" w:hint="eastAsia"/>
                <w:sz w:val="24"/>
                <w:szCs w:val="24"/>
              </w:rPr>
              <w:t>，</w:t>
            </w:r>
            <w:r w:rsidR="008323DD" w:rsidRPr="00A126DA">
              <w:rPr>
                <w:rFonts w:hAnsi="標楷體" w:hint="eastAsia"/>
                <w:sz w:val="24"/>
                <w:szCs w:val="24"/>
              </w:rPr>
              <w:t>(不正利益金額：每人3,400元，判決書附表</w:t>
            </w:r>
            <w:proofErr w:type="gramStart"/>
            <w:r w:rsidR="008323DD" w:rsidRPr="00A126DA">
              <w:rPr>
                <w:rFonts w:hAnsi="標楷體" w:hint="eastAsia"/>
                <w:sz w:val="24"/>
                <w:szCs w:val="24"/>
              </w:rPr>
              <w:t>一</w:t>
            </w:r>
            <w:proofErr w:type="gramEnd"/>
            <w:r w:rsidR="008323DD" w:rsidRPr="00A126DA">
              <w:rPr>
                <w:rFonts w:hAnsi="標楷體" w:hint="eastAsia"/>
                <w:sz w:val="24"/>
                <w:szCs w:val="24"/>
              </w:rPr>
              <w:t>：項2-2)。</w:t>
            </w:r>
          </w:p>
        </w:tc>
        <w:tc>
          <w:tcPr>
            <w:tcW w:w="3686" w:type="dxa"/>
            <w:shd w:val="clear" w:color="auto" w:fill="auto"/>
          </w:tcPr>
          <w:p w14:paraId="136576AC" w14:textId="768AB389" w:rsidR="008323DD" w:rsidRPr="00A126DA" w:rsidRDefault="008470DD" w:rsidP="00BD0A4D">
            <w:pPr>
              <w:pStyle w:val="21"/>
              <w:numPr>
                <w:ilvl w:val="0"/>
                <w:numId w:val="26"/>
              </w:numPr>
              <w:spacing w:line="260" w:lineRule="exact"/>
              <w:ind w:leftChars="0" w:firstLineChars="0"/>
              <w:rPr>
                <w:rFonts w:hAnsi="標楷體"/>
                <w:sz w:val="24"/>
                <w:szCs w:val="24"/>
              </w:rPr>
            </w:pPr>
            <w:r w:rsidRPr="00A126DA">
              <w:rPr>
                <w:rFonts w:hAnsi="標楷體" w:hint="eastAsia"/>
                <w:sz w:val="24"/>
                <w:szCs w:val="24"/>
              </w:rPr>
              <w:t>張同輝</w:t>
            </w:r>
            <w:r w:rsidR="000D71E0" w:rsidRPr="00A126DA">
              <w:rPr>
                <w:rFonts w:hAnsi="標楷體" w:hint="eastAsia"/>
                <w:sz w:val="24"/>
                <w:szCs w:val="24"/>
              </w:rPr>
              <w:t>當日8:00至17:30申請</w:t>
            </w:r>
            <w:r w:rsidR="006E3AA4" w:rsidRPr="00A126DA">
              <w:rPr>
                <w:rFonts w:hAnsi="標楷體" w:hint="eastAsia"/>
                <w:sz w:val="24"/>
                <w:szCs w:val="24"/>
              </w:rPr>
              <w:t>出</w:t>
            </w:r>
            <w:r w:rsidR="000D71E0" w:rsidRPr="00A126DA">
              <w:rPr>
                <w:rFonts w:hAnsi="標楷體" w:hint="eastAsia"/>
                <w:sz w:val="24"/>
                <w:szCs w:val="24"/>
              </w:rPr>
              <w:t>差，事由：「辦理農地重劃.緊急農水路.農路工程驗收暨早期路更新工程事宜」</w:t>
            </w:r>
          </w:p>
          <w:p w14:paraId="704841A6" w14:textId="263BAA8B" w:rsidR="00077BDE" w:rsidRPr="00A126DA" w:rsidRDefault="008470DD" w:rsidP="00BD0A4D">
            <w:pPr>
              <w:pStyle w:val="21"/>
              <w:numPr>
                <w:ilvl w:val="0"/>
                <w:numId w:val="26"/>
              </w:numPr>
              <w:spacing w:line="260" w:lineRule="exact"/>
              <w:ind w:leftChars="0" w:firstLineChars="0"/>
              <w:rPr>
                <w:rFonts w:hAnsi="標楷體"/>
                <w:sz w:val="24"/>
                <w:szCs w:val="24"/>
              </w:rPr>
            </w:pPr>
            <w:r w:rsidRPr="00A126DA">
              <w:rPr>
                <w:rFonts w:hAnsi="標楷體" w:hint="eastAsia"/>
                <w:sz w:val="24"/>
                <w:szCs w:val="24"/>
              </w:rPr>
              <w:t>陳俊秀</w:t>
            </w:r>
            <w:r w:rsidR="00581B03" w:rsidRPr="00A126DA">
              <w:rPr>
                <w:rFonts w:hAnsi="標楷體" w:hint="eastAsia"/>
                <w:sz w:val="24"/>
                <w:szCs w:val="24"/>
              </w:rPr>
              <w:t>當日9:00至17:30申請出差，事由：「辦理農地重劃區工程業務」。</w:t>
            </w:r>
          </w:p>
          <w:p w14:paraId="1FDF75B1" w14:textId="50C79329" w:rsidR="00077BDE" w:rsidRPr="00A126DA" w:rsidRDefault="00077BDE" w:rsidP="00BD0A4D">
            <w:pPr>
              <w:pStyle w:val="21"/>
              <w:spacing w:line="260" w:lineRule="exact"/>
              <w:ind w:leftChars="0" w:firstLineChars="0"/>
              <w:rPr>
                <w:rFonts w:hAnsi="標楷體"/>
                <w:sz w:val="24"/>
                <w:szCs w:val="24"/>
              </w:rPr>
            </w:pPr>
          </w:p>
        </w:tc>
      </w:tr>
      <w:tr w:rsidR="00322E56" w:rsidRPr="00A126DA" w14:paraId="2FAC372F" w14:textId="77777777" w:rsidTr="00A70CA6">
        <w:tc>
          <w:tcPr>
            <w:tcW w:w="1524" w:type="dxa"/>
            <w:shd w:val="clear" w:color="auto" w:fill="auto"/>
          </w:tcPr>
          <w:p w14:paraId="345CF911" w14:textId="0AEB8E70" w:rsidR="00322E56" w:rsidRPr="00A126DA" w:rsidRDefault="00322E56" w:rsidP="00BD0A4D">
            <w:pPr>
              <w:pStyle w:val="21"/>
              <w:spacing w:line="260" w:lineRule="exact"/>
              <w:ind w:leftChars="0" w:left="0" w:firstLineChars="0" w:firstLine="0"/>
              <w:rPr>
                <w:rFonts w:hAnsi="標楷體"/>
                <w:sz w:val="24"/>
                <w:szCs w:val="24"/>
              </w:rPr>
            </w:pPr>
            <w:r w:rsidRPr="00A126DA">
              <w:rPr>
                <w:rFonts w:hAnsi="標楷體" w:hint="eastAsia"/>
                <w:sz w:val="24"/>
                <w:szCs w:val="24"/>
              </w:rPr>
              <w:t>109.08.17</w:t>
            </w:r>
          </w:p>
        </w:tc>
        <w:tc>
          <w:tcPr>
            <w:tcW w:w="4004" w:type="dxa"/>
            <w:shd w:val="clear" w:color="auto" w:fill="auto"/>
          </w:tcPr>
          <w:p w14:paraId="6DCBBE2A" w14:textId="3FE63C2C" w:rsidR="00322E56" w:rsidRPr="00A126DA" w:rsidRDefault="00322E56" w:rsidP="00BD0A4D">
            <w:pPr>
              <w:pStyle w:val="21"/>
              <w:spacing w:line="260" w:lineRule="exact"/>
              <w:ind w:leftChars="0" w:left="0" w:firstLineChars="0" w:firstLine="0"/>
              <w:rPr>
                <w:rFonts w:hAnsi="標楷體"/>
                <w:sz w:val="24"/>
                <w:szCs w:val="24"/>
              </w:rPr>
            </w:pPr>
            <w:r w:rsidRPr="00A126DA">
              <w:rPr>
                <w:rFonts w:hAnsi="標楷體" w:hint="eastAsia"/>
                <w:sz w:val="24"/>
                <w:szCs w:val="24"/>
              </w:rPr>
              <w:t>調查局監聽譯文顯示，12:28</w:t>
            </w:r>
            <w:r w:rsidR="00FF4FED">
              <w:rPr>
                <w:rFonts w:hAnsi="標楷體" w:hint="eastAsia"/>
                <w:sz w:val="24"/>
                <w:szCs w:val="24"/>
              </w:rPr>
              <w:t>○○</w:t>
            </w:r>
            <w:r w:rsidRPr="00A126DA">
              <w:rPr>
                <w:rFonts w:hAnsi="標楷體" w:hint="eastAsia"/>
                <w:sz w:val="24"/>
                <w:szCs w:val="24"/>
              </w:rPr>
              <w:t>土木包工業實際負責人</w:t>
            </w:r>
            <w:r w:rsidR="00FF4FED">
              <w:rPr>
                <w:rFonts w:hAnsi="標楷體" w:hint="eastAsia"/>
                <w:sz w:val="24"/>
                <w:szCs w:val="24"/>
              </w:rPr>
              <w:t>○○○</w:t>
            </w:r>
            <w:r w:rsidRPr="00A126DA">
              <w:rPr>
                <w:rFonts w:hAnsi="標楷體" w:hint="eastAsia"/>
                <w:sz w:val="24"/>
                <w:szCs w:val="24"/>
              </w:rPr>
              <w:t>打電話給</w:t>
            </w:r>
            <w:r w:rsidR="008470DD" w:rsidRPr="00A126DA">
              <w:rPr>
                <w:rFonts w:hAnsi="標楷體" w:hint="eastAsia"/>
                <w:sz w:val="24"/>
                <w:szCs w:val="24"/>
              </w:rPr>
              <w:t>張同輝</w:t>
            </w:r>
            <w:r w:rsidRPr="00A126DA">
              <w:rPr>
                <w:rFonts w:hAnsi="標楷體" w:hint="eastAsia"/>
                <w:sz w:val="24"/>
                <w:szCs w:val="24"/>
              </w:rPr>
              <w:t>邀請其和</w:t>
            </w:r>
            <w:r w:rsidR="008470DD" w:rsidRPr="00A126DA">
              <w:rPr>
                <w:rFonts w:hAnsi="標楷體" w:hint="eastAsia"/>
                <w:sz w:val="24"/>
                <w:szCs w:val="24"/>
              </w:rPr>
              <w:t>張同輝</w:t>
            </w:r>
            <w:r w:rsidRPr="00A126DA">
              <w:rPr>
                <w:rFonts w:hAnsi="標楷體" w:hint="eastAsia"/>
                <w:sz w:val="24"/>
                <w:szCs w:val="24"/>
              </w:rPr>
              <w:t>、</w:t>
            </w:r>
            <w:r w:rsidR="000A6DA1">
              <w:rPr>
                <w:rFonts w:hAnsi="標楷體" w:hint="eastAsia"/>
                <w:sz w:val="24"/>
                <w:szCs w:val="24"/>
              </w:rPr>
              <w:t>施○○</w:t>
            </w:r>
            <w:r w:rsidRPr="00A126DA">
              <w:rPr>
                <w:rFonts w:hAnsi="標楷體" w:hint="eastAsia"/>
                <w:sz w:val="24"/>
                <w:szCs w:val="24"/>
              </w:rPr>
              <w:t>等人到</w:t>
            </w:r>
            <w:r w:rsidR="00FF4FED">
              <w:rPr>
                <w:rFonts w:hAnsi="標楷體" w:hint="eastAsia"/>
                <w:sz w:val="24"/>
                <w:szCs w:val="24"/>
              </w:rPr>
              <w:t>○○○</w:t>
            </w:r>
            <w:r w:rsidRPr="00A126DA">
              <w:rPr>
                <w:rFonts w:hAnsi="標楷體" w:hint="eastAsia"/>
                <w:sz w:val="24"/>
                <w:szCs w:val="24"/>
              </w:rPr>
              <w:t>那邊飲宴應酬，</w:t>
            </w:r>
            <w:r w:rsidR="008470DD" w:rsidRPr="00A126DA">
              <w:rPr>
                <w:rFonts w:hAnsi="標楷體" w:hint="eastAsia"/>
                <w:sz w:val="24"/>
                <w:szCs w:val="24"/>
              </w:rPr>
              <w:t>張同輝</w:t>
            </w:r>
            <w:r w:rsidRPr="00A126DA">
              <w:rPr>
                <w:rFonts w:hAnsi="標楷體" w:hint="eastAsia"/>
                <w:sz w:val="24"/>
                <w:szCs w:val="24"/>
              </w:rPr>
              <w:t>赴約參加。</w:t>
            </w:r>
          </w:p>
        </w:tc>
        <w:tc>
          <w:tcPr>
            <w:tcW w:w="3686" w:type="dxa"/>
            <w:shd w:val="clear" w:color="auto" w:fill="auto"/>
          </w:tcPr>
          <w:p w14:paraId="3C4B4BEA" w14:textId="4AE66635" w:rsidR="00322E56" w:rsidRPr="00A126DA" w:rsidRDefault="008470DD" w:rsidP="00BD0A4D">
            <w:pPr>
              <w:pStyle w:val="21"/>
              <w:tabs>
                <w:tab w:val="clear" w:pos="567"/>
              </w:tabs>
              <w:spacing w:line="260" w:lineRule="exact"/>
              <w:ind w:leftChars="0" w:left="0" w:firstLineChars="0" w:firstLine="0"/>
              <w:rPr>
                <w:rFonts w:hAnsi="標楷體"/>
                <w:sz w:val="24"/>
                <w:szCs w:val="24"/>
              </w:rPr>
            </w:pPr>
            <w:r w:rsidRPr="00A126DA">
              <w:rPr>
                <w:rFonts w:hAnsi="標楷體" w:hint="eastAsia"/>
                <w:sz w:val="24"/>
                <w:szCs w:val="24"/>
              </w:rPr>
              <w:t>張同輝</w:t>
            </w:r>
            <w:r w:rsidR="00D64974" w:rsidRPr="00A126DA">
              <w:rPr>
                <w:rFonts w:hAnsi="標楷體" w:hint="eastAsia"/>
                <w:sz w:val="24"/>
                <w:szCs w:val="24"/>
              </w:rPr>
              <w:t>當日8:00至17:30申請出差，事由：「辦理農地重劃.緊急農水路確認竣工.農路工程暨早期路更新工程事宜」。</w:t>
            </w:r>
          </w:p>
        </w:tc>
      </w:tr>
      <w:tr w:rsidR="008323DD" w:rsidRPr="00A126DA" w14:paraId="51C5DCEB" w14:textId="77777777" w:rsidTr="00A70CA6">
        <w:tc>
          <w:tcPr>
            <w:tcW w:w="1524" w:type="dxa"/>
            <w:shd w:val="clear" w:color="auto" w:fill="auto"/>
          </w:tcPr>
          <w:p w14:paraId="7ACA67FC" w14:textId="510CA95D"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sz w:val="24"/>
                <w:szCs w:val="24"/>
              </w:rPr>
              <w:t>109.08.31</w:t>
            </w:r>
          </w:p>
        </w:tc>
        <w:tc>
          <w:tcPr>
            <w:tcW w:w="4004" w:type="dxa"/>
            <w:shd w:val="clear" w:color="auto" w:fill="auto"/>
          </w:tcPr>
          <w:p w14:paraId="42041679" w14:textId="31773678"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調查局監聽譯文</w:t>
            </w:r>
            <w:r w:rsidR="000E511A" w:rsidRPr="00A126DA">
              <w:rPr>
                <w:rFonts w:hAnsi="標楷體" w:hint="eastAsia"/>
                <w:sz w:val="24"/>
                <w:szCs w:val="24"/>
              </w:rPr>
              <w:t>顯示</w:t>
            </w:r>
            <w:r w:rsidRPr="00A126DA">
              <w:rPr>
                <w:rFonts w:hAnsi="標楷體" w:hint="eastAsia"/>
                <w:sz w:val="24"/>
                <w:szCs w:val="24"/>
              </w:rPr>
              <w:t>，16</w:t>
            </w:r>
            <w:r w:rsidR="005E4FC6" w:rsidRPr="00A126DA">
              <w:rPr>
                <w:rFonts w:hAnsi="標楷體" w:hint="eastAsia"/>
                <w:sz w:val="24"/>
                <w:szCs w:val="24"/>
              </w:rPr>
              <w:t>:0</w:t>
            </w:r>
            <w:r w:rsidRPr="00A126DA">
              <w:rPr>
                <w:rFonts w:hAnsi="標楷體" w:hint="eastAsia"/>
                <w:sz w:val="24"/>
                <w:szCs w:val="24"/>
              </w:rPr>
              <w:t>7陳俊秀已出現在「</w:t>
            </w:r>
            <w:r w:rsidR="008A25FF">
              <w:rPr>
                <w:rFonts w:hAnsi="標楷體" w:hint="eastAsia"/>
                <w:sz w:val="24"/>
                <w:szCs w:val="24"/>
              </w:rPr>
              <w:t>維</w:t>
            </w:r>
            <w:r w:rsidR="00D65082">
              <w:rPr>
                <w:rFonts w:hAnsi="標楷體" w:hint="eastAsia"/>
                <w:sz w:val="24"/>
                <w:szCs w:val="24"/>
              </w:rPr>
              <w:t>○○</w:t>
            </w:r>
            <w:r w:rsidRPr="00A126DA">
              <w:rPr>
                <w:rFonts w:hAnsi="標楷體" w:hint="eastAsia"/>
                <w:sz w:val="24"/>
                <w:szCs w:val="24"/>
              </w:rPr>
              <w:t>小吃部」，17時</w:t>
            </w:r>
            <w:r w:rsidR="008470DD" w:rsidRPr="00A126DA">
              <w:rPr>
                <w:rFonts w:hAnsi="標楷體" w:hint="eastAsia"/>
                <w:sz w:val="24"/>
                <w:szCs w:val="24"/>
              </w:rPr>
              <w:t>陳俊秀</w:t>
            </w:r>
            <w:r w:rsidRPr="00A126DA">
              <w:rPr>
                <w:rFonts w:hAnsi="標楷體" w:hint="eastAsia"/>
                <w:sz w:val="24"/>
                <w:szCs w:val="24"/>
              </w:rPr>
              <w:t>透過「</w:t>
            </w:r>
            <w:r w:rsidR="008A25FF">
              <w:rPr>
                <w:rFonts w:hAnsi="標楷體" w:hint="eastAsia"/>
                <w:sz w:val="24"/>
                <w:szCs w:val="24"/>
              </w:rPr>
              <w:t>維</w:t>
            </w:r>
            <w:r w:rsidR="00D65082">
              <w:rPr>
                <w:rFonts w:hAnsi="標楷體" w:hint="eastAsia"/>
                <w:sz w:val="24"/>
                <w:szCs w:val="24"/>
              </w:rPr>
              <w:t>○○</w:t>
            </w:r>
            <w:r w:rsidRPr="00A126DA">
              <w:rPr>
                <w:rFonts w:hAnsi="標楷體" w:hint="eastAsia"/>
                <w:sz w:val="24"/>
                <w:szCs w:val="24"/>
              </w:rPr>
              <w:t>小吃部」股東</w:t>
            </w:r>
            <w:r w:rsidR="00615E0D">
              <w:rPr>
                <w:rFonts w:hAnsi="標楷體" w:hint="eastAsia"/>
                <w:sz w:val="24"/>
                <w:szCs w:val="24"/>
              </w:rPr>
              <w:t>○○○</w:t>
            </w:r>
            <w:r w:rsidRPr="00A126DA">
              <w:rPr>
                <w:rFonts w:hAnsi="標楷體" w:hint="eastAsia"/>
                <w:sz w:val="24"/>
                <w:szCs w:val="24"/>
              </w:rPr>
              <w:t>手機，打電話給</w:t>
            </w:r>
            <w:r w:rsidR="00380A57">
              <w:rPr>
                <w:rFonts w:hAnsi="標楷體" w:hint="eastAsia"/>
                <w:sz w:val="24"/>
                <w:szCs w:val="24"/>
              </w:rPr>
              <w:t>王○</w:t>
            </w:r>
            <w:proofErr w:type="gramStart"/>
            <w:r w:rsidR="00380A57">
              <w:rPr>
                <w:rFonts w:hAnsi="標楷體" w:hint="eastAsia"/>
                <w:sz w:val="24"/>
                <w:szCs w:val="24"/>
              </w:rPr>
              <w:t>棋</w:t>
            </w:r>
            <w:r w:rsidRPr="00A126DA">
              <w:rPr>
                <w:rFonts w:hAnsi="標楷體" w:hint="eastAsia"/>
                <w:sz w:val="24"/>
                <w:szCs w:val="24"/>
              </w:rPr>
              <w:t>至</w:t>
            </w:r>
            <w:proofErr w:type="gramEnd"/>
            <w:r w:rsidRPr="00A126DA">
              <w:rPr>
                <w:rFonts w:hAnsi="標楷體" w:hint="eastAsia"/>
                <w:sz w:val="24"/>
                <w:szCs w:val="24"/>
              </w:rPr>
              <w:t>「</w:t>
            </w:r>
            <w:r w:rsidR="008A25FF">
              <w:rPr>
                <w:rFonts w:hAnsi="標楷體" w:hint="eastAsia"/>
                <w:sz w:val="24"/>
                <w:szCs w:val="24"/>
              </w:rPr>
              <w:t>維</w:t>
            </w:r>
            <w:r w:rsidR="00D65082">
              <w:rPr>
                <w:rFonts w:hAnsi="標楷體" w:hint="eastAsia"/>
                <w:sz w:val="24"/>
                <w:szCs w:val="24"/>
              </w:rPr>
              <w:t>○○</w:t>
            </w:r>
            <w:r w:rsidRPr="00A126DA">
              <w:rPr>
                <w:rFonts w:hAnsi="標楷體" w:hint="eastAsia"/>
                <w:sz w:val="24"/>
                <w:szCs w:val="24"/>
              </w:rPr>
              <w:t>小吃部」餐廳一起飲宴應酬(有女陪侍)，並由</w:t>
            </w:r>
            <w:r w:rsidR="00380A57">
              <w:rPr>
                <w:rFonts w:hAnsi="標楷體" w:hint="eastAsia"/>
                <w:sz w:val="24"/>
                <w:szCs w:val="24"/>
              </w:rPr>
              <w:t>王○棋</w:t>
            </w:r>
            <w:r w:rsidRPr="00A126DA">
              <w:rPr>
                <w:rFonts w:hAnsi="標楷體" w:hint="eastAsia"/>
                <w:sz w:val="24"/>
                <w:szCs w:val="24"/>
              </w:rPr>
              <w:t>招待(不正利益金額：1,833元，判決書附表</w:t>
            </w:r>
            <w:proofErr w:type="gramStart"/>
            <w:r w:rsidRPr="00A126DA">
              <w:rPr>
                <w:rFonts w:hAnsi="標楷體" w:hint="eastAsia"/>
                <w:sz w:val="24"/>
                <w:szCs w:val="24"/>
              </w:rPr>
              <w:t>一</w:t>
            </w:r>
            <w:proofErr w:type="gramEnd"/>
            <w:r w:rsidRPr="00A126DA">
              <w:rPr>
                <w:rFonts w:hAnsi="標楷體" w:hint="eastAsia"/>
                <w:sz w:val="24"/>
                <w:szCs w:val="24"/>
              </w:rPr>
              <w:t>：項2-3)。</w:t>
            </w:r>
          </w:p>
        </w:tc>
        <w:tc>
          <w:tcPr>
            <w:tcW w:w="3686" w:type="dxa"/>
            <w:shd w:val="clear" w:color="auto" w:fill="auto"/>
          </w:tcPr>
          <w:p w14:paraId="69682C71" w14:textId="0A223D53" w:rsidR="008323DD" w:rsidRPr="00A126DA" w:rsidRDefault="008470DD" w:rsidP="00BD0A4D">
            <w:pPr>
              <w:pStyle w:val="21"/>
              <w:numPr>
                <w:ilvl w:val="0"/>
                <w:numId w:val="27"/>
              </w:numPr>
              <w:spacing w:line="260" w:lineRule="exact"/>
              <w:ind w:leftChars="0" w:firstLineChars="0"/>
              <w:rPr>
                <w:rFonts w:hAnsi="標楷體"/>
                <w:sz w:val="24"/>
                <w:szCs w:val="24"/>
              </w:rPr>
            </w:pPr>
            <w:r w:rsidRPr="00A126DA">
              <w:rPr>
                <w:rFonts w:hAnsi="標楷體" w:hint="eastAsia"/>
                <w:sz w:val="24"/>
                <w:szCs w:val="24"/>
              </w:rPr>
              <w:t>張同輝</w:t>
            </w:r>
            <w:r w:rsidR="0040084E" w:rsidRPr="00A126DA">
              <w:rPr>
                <w:rFonts w:hAnsi="標楷體" w:hint="eastAsia"/>
                <w:sz w:val="24"/>
                <w:szCs w:val="24"/>
              </w:rPr>
              <w:t>當日8:00至17:30申請</w:t>
            </w:r>
            <w:r w:rsidR="002A4C10" w:rsidRPr="00A126DA">
              <w:rPr>
                <w:rFonts w:hAnsi="標楷體" w:hint="eastAsia"/>
                <w:sz w:val="24"/>
                <w:szCs w:val="24"/>
              </w:rPr>
              <w:t>出</w:t>
            </w:r>
            <w:r w:rsidR="0040084E" w:rsidRPr="00A126DA">
              <w:rPr>
                <w:rFonts w:hAnsi="標楷體" w:hint="eastAsia"/>
                <w:sz w:val="24"/>
                <w:szCs w:val="24"/>
              </w:rPr>
              <w:t>差，事由：「辦理農地重劃.緊急農水路.農路工程會</w:t>
            </w:r>
            <w:proofErr w:type="gramStart"/>
            <w:r w:rsidR="0040084E" w:rsidRPr="00A126DA">
              <w:rPr>
                <w:rFonts w:hAnsi="標楷體" w:hint="eastAsia"/>
                <w:sz w:val="24"/>
                <w:szCs w:val="24"/>
              </w:rPr>
              <w:t>勘</w:t>
            </w:r>
            <w:proofErr w:type="gramEnd"/>
            <w:r w:rsidR="0040084E" w:rsidRPr="00A126DA">
              <w:rPr>
                <w:rFonts w:hAnsi="標楷體" w:hint="eastAsia"/>
                <w:sz w:val="24"/>
                <w:szCs w:val="24"/>
              </w:rPr>
              <w:t>暨早期路更新工程事宜」</w:t>
            </w:r>
            <w:r w:rsidR="002A4C10" w:rsidRPr="00A126DA">
              <w:rPr>
                <w:rFonts w:hAnsi="標楷體" w:hint="eastAsia"/>
                <w:sz w:val="24"/>
                <w:szCs w:val="24"/>
              </w:rPr>
              <w:t>。</w:t>
            </w:r>
          </w:p>
          <w:p w14:paraId="31DEF766" w14:textId="17432965" w:rsidR="002A4C10" w:rsidRPr="00A126DA" w:rsidRDefault="008470DD" w:rsidP="00BD0A4D">
            <w:pPr>
              <w:pStyle w:val="21"/>
              <w:numPr>
                <w:ilvl w:val="0"/>
                <w:numId w:val="27"/>
              </w:numPr>
              <w:spacing w:line="260" w:lineRule="exact"/>
              <w:ind w:leftChars="0" w:firstLineChars="0"/>
              <w:rPr>
                <w:rFonts w:hAnsi="標楷體"/>
                <w:sz w:val="24"/>
                <w:szCs w:val="24"/>
              </w:rPr>
            </w:pPr>
            <w:r w:rsidRPr="00A126DA">
              <w:rPr>
                <w:rFonts w:hAnsi="標楷體" w:hint="eastAsia"/>
                <w:sz w:val="24"/>
                <w:szCs w:val="24"/>
              </w:rPr>
              <w:t>陳俊秀</w:t>
            </w:r>
            <w:r w:rsidR="002A4C10" w:rsidRPr="00A126DA">
              <w:rPr>
                <w:rFonts w:hAnsi="標楷體" w:hint="eastAsia"/>
                <w:sz w:val="24"/>
                <w:szCs w:val="24"/>
              </w:rPr>
              <w:t>當日8:00至17:30申請出差，事由：「斗六-口湖，辦理雲林縣謝厝寮農地重劃區農水路工程團體督導」。</w:t>
            </w:r>
          </w:p>
        </w:tc>
      </w:tr>
      <w:tr w:rsidR="008323DD" w:rsidRPr="00A126DA" w14:paraId="35B40998" w14:textId="77777777" w:rsidTr="00A70CA6">
        <w:tc>
          <w:tcPr>
            <w:tcW w:w="1524" w:type="dxa"/>
            <w:shd w:val="clear" w:color="auto" w:fill="auto"/>
          </w:tcPr>
          <w:p w14:paraId="3150F703" w14:textId="50387BB8"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sz w:val="24"/>
                <w:szCs w:val="24"/>
              </w:rPr>
              <w:t>109.09.08</w:t>
            </w:r>
          </w:p>
        </w:tc>
        <w:tc>
          <w:tcPr>
            <w:tcW w:w="4004" w:type="dxa"/>
            <w:shd w:val="clear" w:color="auto" w:fill="auto"/>
          </w:tcPr>
          <w:p w14:paraId="0219F49F" w14:textId="3A08D25D" w:rsidR="008323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陳俊秀</w:t>
            </w:r>
            <w:r w:rsidR="006174BD" w:rsidRPr="00A126DA">
              <w:rPr>
                <w:rFonts w:hAnsi="標楷體" w:hint="eastAsia"/>
                <w:sz w:val="24"/>
                <w:szCs w:val="24"/>
              </w:rPr>
              <w:t>當日主驗</w:t>
            </w:r>
            <w:r w:rsidR="008323DD" w:rsidRPr="00A126DA">
              <w:rPr>
                <w:rFonts w:hAnsi="標楷體" w:hint="eastAsia"/>
                <w:sz w:val="24"/>
                <w:szCs w:val="24"/>
              </w:rPr>
              <w:t>「四湖鄉飛沙農地重劃</w:t>
            </w:r>
            <w:proofErr w:type="gramStart"/>
            <w:r w:rsidR="008323DD" w:rsidRPr="00A126DA">
              <w:rPr>
                <w:rFonts w:hAnsi="標楷體" w:hint="eastAsia"/>
                <w:sz w:val="24"/>
                <w:szCs w:val="24"/>
              </w:rPr>
              <w:t>區飛湖</w:t>
            </w:r>
            <w:proofErr w:type="gramEnd"/>
            <w:r w:rsidR="008323DD" w:rsidRPr="00A126DA">
              <w:rPr>
                <w:rFonts w:hAnsi="標楷體" w:hint="eastAsia"/>
                <w:sz w:val="24"/>
                <w:szCs w:val="24"/>
              </w:rPr>
              <w:t>段952地號東三姓小排1-5排水改善工程」，驗收完畢後</w:t>
            </w:r>
            <w:r w:rsidR="006174BD" w:rsidRPr="00A126DA">
              <w:rPr>
                <w:rFonts w:hAnsi="標楷體" w:hint="eastAsia"/>
                <w:sz w:val="24"/>
                <w:szCs w:val="24"/>
              </w:rPr>
              <w:t>，</w:t>
            </w:r>
            <w:r w:rsidR="00380A57">
              <w:rPr>
                <w:rFonts w:hAnsi="標楷體" w:hint="eastAsia"/>
                <w:sz w:val="24"/>
                <w:szCs w:val="24"/>
              </w:rPr>
              <w:t>王○棋</w:t>
            </w:r>
            <w:r w:rsidR="008323DD" w:rsidRPr="00A126DA">
              <w:rPr>
                <w:rFonts w:hAnsi="標楷體" w:hint="eastAsia"/>
                <w:sz w:val="24"/>
                <w:szCs w:val="24"/>
              </w:rPr>
              <w:t>招待</w:t>
            </w:r>
            <w:r w:rsidRPr="00A126DA">
              <w:rPr>
                <w:rFonts w:hAnsi="標楷體" w:hint="eastAsia"/>
                <w:sz w:val="24"/>
                <w:szCs w:val="24"/>
              </w:rPr>
              <w:t>張同輝</w:t>
            </w:r>
            <w:r w:rsidR="008323DD" w:rsidRPr="00A126DA">
              <w:rPr>
                <w:rFonts w:hAnsi="標楷體" w:hint="eastAsia"/>
                <w:sz w:val="24"/>
                <w:szCs w:val="24"/>
              </w:rPr>
              <w:t>、</w:t>
            </w:r>
            <w:r w:rsidRPr="00A126DA">
              <w:rPr>
                <w:rFonts w:hAnsi="標楷體" w:hint="eastAsia"/>
                <w:sz w:val="24"/>
                <w:szCs w:val="24"/>
              </w:rPr>
              <w:t>陳俊秀</w:t>
            </w:r>
            <w:r w:rsidR="008323DD" w:rsidRPr="00A126DA">
              <w:rPr>
                <w:rFonts w:hAnsi="標楷體" w:hint="eastAsia"/>
                <w:sz w:val="24"/>
                <w:szCs w:val="24"/>
              </w:rPr>
              <w:t>至褒忠鄉「</w:t>
            </w:r>
            <w:r w:rsidR="000A6DA1">
              <w:rPr>
                <w:rFonts w:hAnsi="標楷體" w:hint="eastAsia"/>
                <w:sz w:val="24"/>
                <w:szCs w:val="24"/>
              </w:rPr>
              <w:t>○○</w:t>
            </w:r>
            <w:r w:rsidR="008323DD" w:rsidRPr="00A126DA">
              <w:rPr>
                <w:rFonts w:hAnsi="標楷體" w:hint="eastAsia"/>
                <w:sz w:val="24"/>
                <w:szCs w:val="24"/>
              </w:rPr>
              <w:t>海鮮餐廳」飲宴應酬(不正利益金額：每人1,375元，判決書附表</w:t>
            </w:r>
            <w:proofErr w:type="gramStart"/>
            <w:r w:rsidR="008323DD" w:rsidRPr="00A126DA">
              <w:rPr>
                <w:rFonts w:hAnsi="標楷體" w:hint="eastAsia"/>
                <w:sz w:val="24"/>
                <w:szCs w:val="24"/>
              </w:rPr>
              <w:t>一</w:t>
            </w:r>
            <w:proofErr w:type="gramEnd"/>
            <w:r w:rsidR="008323DD" w:rsidRPr="00A126DA">
              <w:rPr>
                <w:rFonts w:hAnsi="標楷體" w:hint="eastAsia"/>
                <w:sz w:val="24"/>
                <w:szCs w:val="24"/>
              </w:rPr>
              <w:t>：項2-4)；飲宴應酬結束後由</w:t>
            </w:r>
            <w:r w:rsidR="00380A57">
              <w:rPr>
                <w:rFonts w:hAnsi="標楷體" w:hint="eastAsia"/>
                <w:sz w:val="24"/>
                <w:szCs w:val="24"/>
              </w:rPr>
              <w:t>王○棋</w:t>
            </w:r>
            <w:r w:rsidR="008323DD" w:rsidRPr="00A126DA">
              <w:rPr>
                <w:rFonts w:hAnsi="標楷體" w:hint="eastAsia"/>
                <w:sz w:val="24"/>
                <w:szCs w:val="24"/>
              </w:rPr>
              <w:t>開車載</w:t>
            </w:r>
            <w:r w:rsidRPr="00A126DA">
              <w:rPr>
                <w:rFonts w:hAnsi="標楷體" w:hint="eastAsia"/>
                <w:sz w:val="24"/>
                <w:szCs w:val="24"/>
              </w:rPr>
              <w:t>張同輝</w:t>
            </w:r>
            <w:r w:rsidR="008323DD" w:rsidRPr="00A126DA">
              <w:rPr>
                <w:rFonts w:hAnsi="標楷體" w:hint="eastAsia"/>
                <w:sz w:val="24"/>
                <w:szCs w:val="24"/>
              </w:rPr>
              <w:t>及</w:t>
            </w:r>
            <w:r w:rsidRPr="00A126DA">
              <w:rPr>
                <w:rFonts w:hAnsi="標楷體" w:hint="eastAsia"/>
                <w:sz w:val="24"/>
                <w:szCs w:val="24"/>
              </w:rPr>
              <w:t>陳俊秀</w:t>
            </w:r>
            <w:r w:rsidR="008323DD" w:rsidRPr="00A126DA">
              <w:rPr>
                <w:rFonts w:hAnsi="標楷體" w:hint="eastAsia"/>
                <w:sz w:val="24"/>
                <w:szCs w:val="24"/>
              </w:rPr>
              <w:t>至「</w:t>
            </w:r>
            <w:r w:rsidR="00D47503">
              <w:rPr>
                <w:rFonts w:hAnsi="標楷體" w:hint="eastAsia"/>
                <w:sz w:val="24"/>
                <w:szCs w:val="24"/>
              </w:rPr>
              <w:t>維</w:t>
            </w:r>
            <w:r w:rsidR="00D65082">
              <w:rPr>
                <w:rFonts w:hAnsi="標楷體" w:hint="eastAsia"/>
                <w:sz w:val="24"/>
                <w:szCs w:val="24"/>
              </w:rPr>
              <w:t>○○</w:t>
            </w:r>
            <w:r w:rsidR="008323DD" w:rsidRPr="00A126DA">
              <w:rPr>
                <w:rFonts w:hAnsi="標楷體" w:hint="eastAsia"/>
                <w:sz w:val="24"/>
                <w:szCs w:val="24"/>
              </w:rPr>
              <w:t>小吃部」接續招待花酒(不正利益金額：每人1,375元，判決書附表</w:t>
            </w:r>
            <w:proofErr w:type="gramStart"/>
            <w:r w:rsidR="008323DD" w:rsidRPr="00A126DA">
              <w:rPr>
                <w:rFonts w:hAnsi="標楷體" w:hint="eastAsia"/>
                <w:sz w:val="24"/>
                <w:szCs w:val="24"/>
              </w:rPr>
              <w:t>一</w:t>
            </w:r>
            <w:proofErr w:type="gramEnd"/>
            <w:r w:rsidR="008323DD" w:rsidRPr="00A126DA">
              <w:rPr>
                <w:rFonts w:hAnsi="標楷體" w:hint="eastAsia"/>
                <w:sz w:val="24"/>
                <w:szCs w:val="24"/>
              </w:rPr>
              <w:t>：項2-5)。</w:t>
            </w:r>
            <w:r w:rsidR="00402683" w:rsidRPr="00402683">
              <w:rPr>
                <w:rFonts w:hAnsi="標楷體" w:hint="eastAsia"/>
                <w:sz w:val="24"/>
                <w:szCs w:val="24"/>
              </w:rPr>
              <w:t>調查局監聽譯文顯示，15:19張同輝及陳俊秀</w:t>
            </w:r>
            <w:proofErr w:type="gramStart"/>
            <w:r w:rsidR="00402683" w:rsidRPr="00402683">
              <w:rPr>
                <w:rFonts w:hAnsi="標楷體" w:hint="eastAsia"/>
                <w:sz w:val="24"/>
                <w:szCs w:val="24"/>
              </w:rPr>
              <w:t>即已待在</w:t>
            </w:r>
            <w:proofErr w:type="gramEnd"/>
            <w:r w:rsidR="00402683" w:rsidRPr="00402683">
              <w:rPr>
                <w:rFonts w:hAnsi="標楷體" w:hint="eastAsia"/>
                <w:sz w:val="24"/>
                <w:szCs w:val="24"/>
              </w:rPr>
              <w:t>「</w:t>
            </w:r>
            <w:r w:rsidR="00A9100B">
              <w:rPr>
                <w:rFonts w:hAnsi="標楷體" w:hint="eastAsia"/>
                <w:sz w:val="24"/>
                <w:szCs w:val="24"/>
              </w:rPr>
              <w:t>維</w:t>
            </w:r>
            <w:r w:rsidR="00402683" w:rsidRPr="00402683">
              <w:rPr>
                <w:rFonts w:hAnsi="標楷體" w:hint="eastAsia"/>
                <w:sz w:val="24"/>
                <w:szCs w:val="24"/>
              </w:rPr>
              <w:t>○○小吃部」</w:t>
            </w:r>
          </w:p>
          <w:p w14:paraId="0A20F846" w14:textId="5157D96D" w:rsidR="008323DD" w:rsidRPr="00A126DA" w:rsidRDefault="00AE655B" w:rsidP="00BD0A4D">
            <w:pPr>
              <w:pStyle w:val="21"/>
              <w:spacing w:line="260" w:lineRule="exact"/>
              <w:ind w:leftChars="0" w:left="0" w:firstLineChars="0" w:firstLine="0"/>
              <w:rPr>
                <w:rFonts w:hAnsi="標楷體"/>
                <w:sz w:val="24"/>
                <w:szCs w:val="24"/>
              </w:rPr>
            </w:pPr>
            <w:r w:rsidRPr="00A126DA">
              <w:rPr>
                <w:rFonts w:hAnsi="標楷體" w:hint="eastAsia"/>
                <w:sz w:val="24"/>
                <w:szCs w:val="24"/>
              </w:rPr>
              <w:t>(</w:t>
            </w:r>
            <w:r w:rsidR="008470DD" w:rsidRPr="00A126DA">
              <w:rPr>
                <w:rFonts w:hAnsi="標楷體" w:hint="eastAsia"/>
                <w:sz w:val="24"/>
                <w:szCs w:val="24"/>
              </w:rPr>
              <w:t>張同輝</w:t>
            </w:r>
            <w:r w:rsidR="008323DD" w:rsidRPr="00A126DA">
              <w:rPr>
                <w:rFonts w:hAnsi="標楷體" w:hint="eastAsia"/>
                <w:sz w:val="24"/>
                <w:szCs w:val="24"/>
              </w:rPr>
              <w:t>雖有參加飲宴應酬，惟此時與</w:t>
            </w:r>
            <w:r w:rsidR="00380A57">
              <w:rPr>
                <w:rFonts w:hAnsi="標楷體" w:hint="eastAsia"/>
                <w:sz w:val="24"/>
                <w:szCs w:val="24"/>
              </w:rPr>
              <w:t>王○棋</w:t>
            </w:r>
            <w:r w:rsidR="008323DD" w:rsidRPr="00A126DA">
              <w:rPr>
                <w:rFonts w:hAnsi="標楷體" w:hint="eastAsia"/>
                <w:sz w:val="24"/>
                <w:szCs w:val="24"/>
              </w:rPr>
              <w:t>已無工程關係，雲林地院認為無對價關係)</w:t>
            </w:r>
          </w:p>
        </w:tc>
        <w:tc>
          <w:tcPr>
            <w:tcW w:w="3686" w:type="dxa"/>
            <w:shd w:val="clear" w:color="auto" w:fill="auto"/>
          </w:tcPr>
          <w:p w14:paraId="309A4D48" w14:textId="06FE0534" w:rsidR="008323DD" w:rsidRPr="00A126DA" w:rsidRDefault="008470DD" w:rsidP="00BD0A4D">
            <w:pPr>
              <w:pStyle w:val="21"/>
              <w:numPr>
                <w:ilvl w:val="0"/>
                <w:numId w:val="28"/>
              </w:numPr>
              <w:spacing w:line="260" w:lineRule="exact"/>
              <w:ind w:leftChars="0" w:firstLineChars="0"/>
              <w:rPr>
                <w:rFonts w:hAnsi="標楷體"/>
                <w:sz w:val="24"/>
                <w:szCs w:val="24"/>
              </w:rPr>
            </w:pPr>
            <w:r w:rsidRPr="00A126DA">
              <w:rPr>
                <w:rFonts w:hAnsi="標楷體" w:hint="eastAsia"/>
                <w:sz w:val="24"/>
                <w:szCs w:val="24"/>
              </w:rPr>
              <w:t>張同輝</w:t>
            </w:r>
            <w:r w:rsidR="005B034C" w:rsidRPr="00A126DA">
              <w:rPr>
                <w:rFonts w:hAnsi="標楷體" w:hint="eastAsia"/>
                <w:sz w:val="24"/>
                <w:szCs w:val="24"/>
              </w:rPr>
              <w:t>當日請事假。</w:t>
            </w:r>
          </w:p>
          <w:p w14:paraId="2DE1422A" w14:textId="3C925288" w:rsidR="007C1001" w:rsidRPr="00A126DA" w:rsidRDefault="008470DD" w:rsidP="00BD0A4D">
            <w:pPr>
              <w:pStyle w:val="21"/>
              <w:numPr>
                <w:ilvl w:val="0"/>
                <w:numId w:val="28"/>
              </w:numPr>
              <w:spacing w:line="260" w:lineRule="exact"/>
              <w:ind w:leftChars="0" w:firstLineChars="0"/>
              <w:rPr>
                <w:rFonts w:hAnsi="標楷體"/>
                <w:sz w:val="24"/>
                <w:szCs w:val="24"/>
              </w:rPr>
            </w:pPr>
            <w:r w:rsidRPr="00A126DA">
              <w:rPr>
                <w:rFonts w:hAnsi="標楷體" w:hint="eastAsia"/>
                <w:sz w:val="24"/>
                <w:szCs w:val="24"/>
              </w:rPr>
              <w:t>陳俊秀</w:t>
            </w:r>
            <w:r w:rsidR="007C1001" w:rsidRPr="00A126DA">
              <w:rPr>
                <w:rFonts w:hAnsi="標楷體" w:hint="eastAsia"/>
                <w:sz w:val="24"/>
                <w:szCs w:val="24"/>
              </w:rPr>
              <w:t>當日9:30至17:30申請出差，事由：「辦理農地重劃區工程業務」。</w:t>
            </w:r>
          </w:p>
        </w:tc>
      </w:tr>
      <w:tr w:rsidR="008323DD" w:rsidRPr="00A126DA" w14:paraId="79FFE1EA" w14:textId="77777777" w:rsidTr="00A70CA6">
        <w:tc>
          <w:tcPr>
            <w:tcW w:w="1524" w:type="dxa"/>
            <w:shd w:val="clear" w:color="auto" w:fill="auto"/>
          </w:tcPr>
          <w:p w14:paraId="16215C04" w14:textId="65C24380"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sz w:val="24"/>
                <w:szCs w:val="24"/>
              </w:rPr>
              <w:t>109.09.14</w:t>
            </w:r>
          </w:p>
        </w:tc>
        <w:tc>
          <w:tcPr>
            <w:tcW w:w="4004" w:type="dxa"/>
            <w:shd w:val="clear" w:color="auto" w:fill="auto"/>
          </w:tcPr>
          <w:p w14:paraId="18D3C525" w14:textId="6494981B"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調查局行</w:t>
            </w:r>
            <w:r w:rsidR="00CA16E0" w:rsidRPr="00A126DA">
              <w:rPr>
                <w:rFonts w:hAnsi="標楷體" w:hint="eastAsia"/>
                <w:sz w:val="24"/>
                <w:szCs w:val="24"/>
              </w:rPr>
              <w:t>動</w:t>
            </w:r>
            <w:proofErr w:type="gramStart"/>
            <w:r w:rsidRPr="00A126DA">
              <w:rPr>
                <w:rFonts w:hAnsi="標楷體" w:hint="eastAsia"/>
                <w:sz w:val="24"/>
                <w:szCs w:val="24"/>
              </w:rPr>
              <w:t>蒐</w:t>
            </w:r>
            <w:proofErr w:type="gramEnd"/>
            <w:r w:rsidR="00CA16E0" w:rsidRPr="00A126DA">
              <w:rPr>
                <w:rFonts w:hAnsi="標楷體" w:hint="eastAsia"/>
                <w:sz w:val="24"/>
                <w:szCs w:val="24"/>
              </w:rPr>
              <w:t>證</w:t>
            </w:r>
            <w:r w:rsidRPr="00A126DA">
              <w:rPr>
                <w:rFonts w:hAnsi="標楷體" w:hint="eastAsia"/>
                <w:sz w:val="24"/>
                <w:szCs w:val="24"/>
              </w:rPr>
              <w:t>資料，</w:t>
            </w:r>
            <w:r w:rsidR="00BB7A79" w:rsidRPr="00A126DA">
              <w:rPr>
                <w:rFonts w:hAnsi="標楷體" w:hint="eastAsia"/>
                <w:sz w:val="24"/>
                <w:szCs w:val="24"/>
              </w:rPr>
              <w:t>承攬</w:t>
            </w:r>
            <w:r w:rsidR="00AD2193">
              <w:rPr>
                <w:rFonts w:hAnsi="標楷體" w:hint="eastAsia"/>
                <w:sz w:val="24"/>
                <w:szCs w:val="24"/>
              </w:rPr>
              <w:t>相關</w:t>
            </w:r>
            <w:r w:rsidR="00BB7A79" w:rsidRPr="00A126DA">
              <w:rPr>
                <w:rFonts w:hAnsi="標楷體" w:hint="eastAsia"/>
                <w:sz w:val="24"/>
                <w:szCs w:val="24"/>
              </w:rPr>
              <w:t>工程</w:t>
            </w:r>
            <w:r w:rsidR="00F4224C" w:rsidRPr="00A126DA">
              <w:rPr>
                <w:rFonts w:hAnsi="標楷體" w:hint="eastAsia"/>
                <w:sz w:val="24"/>
                <w:szCs w:val="24"/>
              </w:rPr>
              <w:t>之</w:t>
            </w:r>
            <w:r w:rsidR="00BB7A79" w:rsidRPr="00A126DA">
              <w:rPr>
                <w:rFonts w:hAnsi="標楷體" w:hint="eastAsia"/>
                <w:sz w:val="24"/>
                <w:szCs w:val="24"/>
              </w:rPr>
              <w:t>監造廠商</w:t>
            </w:r>
            <w:r w:rsidR="000A6DA1">
              <w:rPr>
                <w:rFonts w:hAnsi="標楷體" w:hint="eastAsia"/>
                <w:sz w:val="24"/>
                <w:szCs w:val="24"/>
              </w:rPr>
              <w:t>施○○</w:t>
            </w:r>
            <w:r w:rsidRPr="00A126DA">
              <w:rPr>
                <w:rFonts w:hAnsi="標楷體" w:hint="eastAsia"/>
                <w:sz w:val="24"/>
                <w:szCs w:val="24"/>
              </w:rPr>
              <w:t>於</w:t>
            </w:r>
            <w:r w:rsidR="006361F7" w:rsidRPr="00A126DA">
              <w:rPr>
                <w:rFonts w:hAnsi="標楷體" w:hint="eastAsia"/>
                <w:sz w:val="24"/>
                <w:szCs w:val="24"/>
              </w:rPr>
              <w:t>當日</w:t>
            </w:r>
            <w:r w:rsidRPr="00A126DA">
              <w:rPr>
                <w:rFonts w:hAnsi="標楷體" w:hint="eastAsia"/>
                <w:sz w:val="24"/>
                <w:szCs w:val="24"/>
              </w:rPr>
              <w:t>13:54</w:t>
            </w:r>
            <w:r w:rsidRPr="00A126DA">
              <w:rPr>
                <w:rFonts w:hAnsi="標楷體" w:hint="eastAsia"/>
                <w:sz w:val="24"/>
                <w:szCs w:val="24"/>
              </w:rPr>
              <w:lastRenderedPageBreak/>
              <w:t>至斗六市</w:t>
            </w:r>
            <w:r w:rsidR="00E831C4">
              <w:rPr>
                <w:rFonts w:hAnsi="標楷體" w:hint="eastAsia"/>
                <w:sz w:val="24"/>
                <w:szCs w:val="24"/>
              </w:rPr>
              <w:t>○姓民眾</w:t>
            </w:r>
            <w:r w:rsidR="00DB1DF7" w:rsidRPr="00A126DA">
              <w:rPr>
                <w:rFonts w:hAnsi="標楷體" w:hint="eastAsia"/>
                <w:sz w:val="24"/>
                <w:szCs w:val="24"/>
              </w:rPr>
              <w:t>住宅</w:t>
            </w:r>
            <w:r w:rsidR="00B14C28" w:rsidRPr="00A126DA">
              <w:rPr>
                <w:rFonts w:hAnsi="標楷體" w:hint="eastAsia"/>
                <w:sz w:val="24"/>
                <w:szCs w:val="24"/>
              </w:rPr>
              <w:t>(俱樂部</w:t>
            </w:r>
            <w:r w:rsidRPr="00A126DA">
              <w:rPr>
                <w:rFonts w:hAnsi="標楷體" w:hint="eastAsia"/>
                <w:sz w:val="24"/>
                <w:szCs w:val="24"/>
              </w:rPr>
              <w:t>，離雲林縣政府約1.7公里)駕駛其休旅車載</w:t>
            </w:r>
            <w:r w:rsidR="008470DD" w:rsidRPr="00A126DA">
              <w:rPr>
                <w:rFonts w:hAnsi="標楷體" w:hint="eastAsia"/>
                <w:sz w:val="24"/>
                <w:szCs w:val="24"/>
              </w:rPr>
              <w:t>陳俊秀</w:t>
            </w:r>
            <w:r w:rsidRPr="00A126DA">
              <w:rPr>
                <w:rFonts w:hAnsi="標楷體" w:hint="eastAsia"/>
                <w:sz w:val="24"/>
                <w:szCs w:val="24"/>
              </w:rPr>
              <w:t>離開，</w:t>
            </w:r>
            <w:r w:rsidR="008470DD" w:rsidRPr="00A126DA">
              <w:rPr>
                <w:rFonts w:hAnsi="標楷體" w:hint="eastAsia"/>
                <w:sz w:val="24"/>
                <w:szCs w:val="24"/>
              </w:rPr>
              <w:t>陳俊秀</w:t>
            </w:r>
            <w:proofErr w:type="gramStart"/>
            <w:r w:rsidRPr="00A126DA">
              <w:rPr>
                <w:rFonts w:hAnsi="標楷體" w:hint="eastAsia"/>
                <w:sz w:val="24"/>
                <w:szCs w:val="24"/>
              </w:rPr>
              <w:t>疑</w:t>
            </w:r>
            <w:proofErr w:type="gramEnd"/>
            <w:r w:rsidRPr="00A126DA">
              <w:rPr>
                <w:rFonts w:hAnsi="標楷體" w:hint="eastAsia"/>
                <w:sz w:val="24"/>
                <w:szCs w:val="24"/>
              </w:rPr>
              <w:t>有差勤不實情形。</w:t>
            </w:r>
          </w:p>
        </w:tc>
        <w:tc>
          <w:tcPr>
            <w:tcW w:w="3686" w:type="dxa"/>
            <w:shd w:val="clear" w:color="auto" w:fill="auto"/>
          </w:tcPr>
          <w:p w14:paraId="0F3EDF0E" w14:textId="2D7F5AC9" w:rsidR="008323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lastRenderedPageBreak/>
              <w:t>陳俊秀</w:t>
            </w:r>
            <w:r w:rsidR="00CA16E0" w:rsidRPr="00A126DA">
              <w:rPr>
                <w:rFonts w:hAnsi="標楷體" w:hint="eastAsia"/>
                <w:sz w:val="24"/>
                <w:szCs w:val="24"/>
              </w:rPr>
              <w:t>當日9:00至17:30申請出差，事由：「斗六</w:t>
            </w:r>
            <w:proofErr w:type="gramStart"/>
            <w:r w:rsidR="00CA16E0" w:rsidRPr="00A126DA">
              <w:rPr>
                <w:rFonts w:hAnsi="標楷體" w:hint="eastAsia"/>
                <w:sz w:val="24"/>
                <w:szCs w:val="24"/>
              </w:rPr>
              <w:t>─</w:t>
            </w:r>
            <w:proofErr w:type="gramEnd"/>
            <w:r w:rsidR="00CA16E0" w:rsidRPr="00A126DA">
              <w:rPr>
                <w:rFonts w:hAnsi="標楷體" w:hint="eastAsia"/>
                <w:sz w:val="24"/>
                <w:szCs w:val="24"/>
              </w:rPr>
              <w:t>元長,(公</w:t>
            </w:r>
            <w:r w:rsidR="00CA16E0" w:rsidRPr="00A126DA">
              <w:rPr>
                <w:rFonts w:hAnsi="標楷體" w:hint="eastAsia"/>
                <w:sz w:val="24"/>
                <w:szCs w:val="24"/>
              </w:rPr>
              <w:lastRenderedPageBreak/>
              <w:t>差)辦理農地重劃區工程鄉親服務卡會勘」</w:t>
            </w:r>
            <w:r w:rsidR="009B7DFF" w:rsidRPr="00A126DA">
              <w:rPr>
                <w:rFonts w:hAnsi="標楷體" w:hint="eastAsia"/>
                <w:sz w:val="24"/>
                <w:szCs w:val="24"/>
              </w:rPr>
              <w:t>。</w:t>
            </w:r>
          </w:p>
        </w:tc>
      </w:tr>
      <w:tr w:rsidR="008323DD" w:rsidRPr="00A126DA" w14:paraId="5257DC27" w14:textId="77777777" w:rsidTr="00A70CA6">
        <w:tc>
          <w:tcPr>
            <w:tcW w:w="1524" w:type="dxa"/>
            <w:shd w:val="clear" w:color="auto" w:fill="auto"/>
          </w:tcPr>
          <w:p w14:paraId="4CC8B1DA" w14:textId="652DF437" w:rsidR="008323DD" w:rsidRPr="00A126DA" w:rsidRDefault="008323DD" w:rsidP="00BD0A4D">
            <w:pPr>
              <w:pStyle w:val="21"/>
              <w:spacing w:line="260" w:lineRule="exact"/>
              <w:ind w:leftChars="0" w:left="0" w:firstLineChars="0" w:firstLine="0"/>
              <w:rPr>
                <w:rFonts w:hAnsi="標楷體"/>
                <w:sz w:val="24"/>
                <w:szCs w:val="24"/>
              </w:rPr>
            </w:pPr>
            <w:r w:rsidRPr="00A126DA">
              <w:rPr>
                <w:rFonts w:hAnsi="標楷體"/>
                <w:sz w:val="24"/>
                <w:szCs w:val="24"/>
              </w:rPr>
              <w:lastRenderedPageBreak/>
              <w:t>109.09.18</w:t>
            </w:r>
          </w:p>
        </w:tc>
        <w:tc>
          <w:tcPr>
            <w:tcW w:w="4004" w:type="dxa"/>
            <w:shd w:val="clear" w:color="auto" w:fill="auto"/>
          </w:tcPr>
          <w:p w14:paraId="4A5BC37F" w14:textId="1D85887D" w:rsidR="008323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陳俊秀</w:t>
            </w:r>
            <w:r w:rsidR="008323DD" w:rsidRPr="00A126DA">
              <w:rPr>
                <w:rFonts w:hAnsi="標楷體" w:hint="eastAsia"/>
                <w:sz w:val="24"/>
                <w:szCs w:val="24"/>
              </w:rPr>
              <w:t>等人於花蓮參訪活動接受</w:t>
            </w:r>
            <w:r w:rsidR="00040F97">
              <w:rPr>
                <w:rFonts w:hAnsi="標楷體" w:hint="eastAsia"/>
                <w:sz w:val="24"/>
                <w:szCs w:val="24"/>
              </w:rPr>
              <w:t>安○</w:t>
            </w:r>
            <w:r w:rsidR="008323DD" w:rsidRPr="00A126DA">
              <w:rPr>
                <w:rFonts w:hAnsi="標楷體" w:hint="eastAsia"/>
                <w:sz w:val="24"/>
                <w:szCs w:val="24"/>
              </w:rPr>
              <w:t>工程顧問有限公司</w:t>
            </w:r>
            <w:r w:rsidR="001945AB" w:rsidRPr="00A126DA">
              <w:rPr>
                <w:rFonts w:hAnsi="標楷體" w:hint="eastAsia"/>
                <w:sz w:val="24"/>
                <w:szCs w:val="24"/>
              </w:rPr>
              <w:t>員工</w:t>
            </w:r>
            <w:r w:rsidR="00040F97">
              <w:rPr>
                <w:rFonts w:hAnsi="標楷體" w:hint="eastAsia"/>
                <w:sz w:val="24"/>
                <w:szCs w:val="24"/>
              </w:rPr>
              <w:t>董○○</w:t>
            </w:r>
            <w:r w:rsidR="008323DD" w:rsidRPr="00A126DA">
              <w:rPr>
                <w:rFonts w:hAnsi="標楷體" w:hint="eastAsia"/>
                <w:sz w:val="24"/>
                <w:szCs w:val="24"/>
              </w:rPr>
              <w:t>飲宴應酬(含有女陪</w:t>
            </w:r>
            <w:proofErr w:type="gramStart"/>
            <w:r w:rsidR="008323DD" w:rsidRPr="00A126DA">
              <w:rPr>
                <w:rFonts w:hAnsi="標楷體" w:hint="eastAsia"/>
                <w:sz w:val="24"/>
                <w:szCs w:val="24"/>
              </w:rPr>
              <w:t>侍</w:t>
            </w:r>
            <w:proofErr w:type="gramEnd"/>
            <w:r w:rsidR="008323DD" w:rsidRPr="00A126DA">
              <w:rPr>
                <w:rFonts w:hAnsi="標楷體" w:hint="eastAsia"/>
                <w:sz w:val="24"/>
                <w:szCs w:val="24"/>
              </w:rPr>
              <w:t>)招待</w:t>
            </w:r>
            <w:r w:rsidR="007C0F07" w:rsidRPr="00A126DA">
              <w:rPr>
                <w:rFonts w:hAnsi="標楷體" w:hint="eastAsia"/>
                <w:sz w:val="24"/>
                <w:szCs w:val="24"/>
              </w:rPr>
              <w:t>(詳調查意見二)</w:t>
            </w:r>
            <w:r w:rsidR="00197466">
              <w:rPr>
                <w:rFonts w:hAnsi="標楷體" w:hint="eastAsia"/>
                <w:sz w:val="24"/>
                <w:szCs w:val="24"/>
              </w:rPr>
              <w:t>。</w:t>
            </w:r>
          </w:p>
        </w:tc>
        <w:tc>
          <w:tcPr>
            <w:tcW w:w="3686" w:type="dxa"/>
            <w:shd w:val="clear" w:color="auto" w:fill="auto"/>
          </w:tcPr>
          <w:p w14:paraId="3D67CE08" w14:textId="78449A56" w:rsidR="008323DD" w:rsidRPr="00A126DA" w:rsidRDefault="008470DD" w:rsidP="00BD0A4D">
            <w:pPr>
              <w:pStyle w:val="21"/>
              <w:spacing w:line="260" w:lineRule="exact"/>
              <w:ind w:leftChars="0" w:left="0" w:firstLineChars="0" w:firstLine="0"/>
              <w:rPr>
                <w:rFonts w:hAnsi="標楷體"/>
                <w:sz w:val="24"/>
                <w:szCs w:val="24"/>
              </w:rPr>
            </w:pPr>
            <w:r w:rsidRPr="00A126DA">
              <w:rPr>
                <w:rFonts w:hAnsi="標楷體" w:hint="eastAsia"/>
                <w:sz w:val="24"/>
                <w:szCs w:val="24"/>
              </w:rPr>
              <w:t>陳俊秀</w:t>
            </w:r>
            <w:r w:rsidR="00421386" w:rsidRPr="00A126DA">
              <w:rPr>
                <w:rFonts w:hAnsi="標楷體" w:hint="eastAsia"/>
                <w:sz w:val="24"/>
                <w:szCs w:val="24"/>
              </w:rPr>
              <w:t>於109年9月17日</w:t>
            </w:r>
            <w:r w:rsidR="003B48F5" w:rsidRPr="00A126DA">
              <w:rPr>
                <w:rFonts w:hAnsi="標楷體" w:hint="eastAsia"/>
                <w:sz w:val="24"/>
                <w:szCs w:val="24"/>
              </w:rPr>
              <w:t>8:00</w:t>
            </w:r>
            <w:r w:rsidR="00421386" w:rsidRPr="00A126DA">
              <w:rPr>
                <w:rFonts w:hAnsi="標楷體" w:hint="eastAsia"/>
                <w:sz w:val="24"/>
                <w:szCs w:val="24"/>
              </w:rPr>
              <w:t>至9月19日</w:t>
            </w:r>
            <w:r w:rsidR="003B48F5" w:rsidRPr="00A126DA">
              <w:rPr>
                <w:rFonts w:hAnsi="標楷體" w:hint="eastAsia"/>
                <w:sz w:val="24"/>
                <w:szCs w:val="24"/>
              </w:rPr>
              <w:t>17:30</w:t>
            </w:r>
            <w:r w:rsidR="00421386" w:rsidRPr="00A126DA">
              <w:rPr>
                <w:rFonts w:hAnsi="標楷體" w:hint="eastAsia"/>
                <w:sz w:val="24"/>
                <w:szCs w:val="24"/>
              </w:rPr>
              <w:t>請3日公假，事由：「為辦理『雲林縣謝厝寮農地重劃區農水路工程暨相關改善工程』觀摩教育訓練，擬請鈞長</w:t>
            </w:r>
            <w:r w:rsidR="003B48F5" w:rsidRPr="00A126DA">
              <w:rPr>
                <w:rFonts w:hAnsi="標楷體" w:hint="eastAsia"/>
                <w:sz w:val="24"/>
                <w:szCs w:val="24"/>
              </w:rPr>
              <w:t>准予參加同仁自109年9月17日起至9月19日</w:t>
            </w:r>
            <w:proofErr w:type="gramStart"/>
            <w:r w:rsidR="003B48F5" w:rsidRPr="00A126DA">
              <w:rPr>
                <w:rFonts w:hAnsi="標楷體" w:hint="eastAsia"/>
                <w:sz w:val="24"/>
                <w:szCs w:val="24"/>
              </w:rPr>
              <w:t>止</w:t>
            </w:r>
            <w:proofErr w:type="gramEnd"/>
            <w:r w:rsidR="003B48F5" w:rsidRPr="00A126DA">
              <w:rPr>
                <w:rFonts w:hAnsi="標楷體" w:hint="eastAsia"/>
                <w:sz w:val="24"/>
                <w:szCs w:val="24"/>
              </w:rPr>
              <w:t>3日公假</w:t>
            </w:r>
            <w:r w:rsidR="00421386" w:rsidRPr="00A126DA">
              <w:rPr>
                <w:rFonts w:hAnsi="標楷體" w:hint="eastAsia"/>
                <w:sz w:val="24"/>
                <w:szCs w:val="24"/>
              </w:rPr>
              <w:t>」</w:t>
            </w:r>
            <w:r w:rsidR="005145D4" w:rsidRPr="00A126DA">
              <w:rPr>
                <w:rFonts w:hAnsi="標楷體" w:hint="eastAsia"/>
                <w:sz w:val="24"/>
                <w:szCs w:val="24"/>
              </w:rPr>
              <w:t>。</w:t>
            </w:r>
          </w:p>
        </w:tc>
      </w:tr>
    </w:tbl>
    <w:p w14:paraId="03762250" w14:textId="120FDA08" w:rsidR="00187F0B" w:rsidRPr="00A126DA" w:rsidRDefault="00B00602" w:rsidP="00187F0B">
      <w:pPr>
        <w:pStyle w:val="42"/>
        <w:ind w:leftChars="0" w:left="0" w:firstLine="520"/>
        <w:rPr>
          <w:sz w:val="24"/>
          <w:szCs w:val="24"/>
        </w:rPr>
      </w:pPr>
      <w:r w:rsidRPr="00A126DA">
        <w:rPr>
          <w:rFonts w:hint="eastAsia"/>
          <w:sz w:val="24"/>
          <w:szCs w:val="24"/>
        </w:rPr>
        <w:t>資料來源：本院整理</w:t>
      </w:r>
      <w:r w:rsidR="005D753E" w:rsidRPr="00A126DA">
        <w:rPr>
          <w:rFonts w:hint="eastAsia"/>
          <w:sz w:val="24"/>
          <w:szCs w:val="24"/>
        </w:rPr>
        <w:t>自</w:t>
      </w:r>
      <w:proofErr w:type="gramStart"/>
      <w:r w:rsidRPr="00A126DA">
        <w:rPr>
          <w:rFonts w:hint="eastAsia"/>
          <w:sz w:val="24"/>
          <w:szCs w:val="24"/>
        </w:rPr>
        <w:t>偵</w:t>
      </w:r>
      <w:proofErr w:type="gramEnd"/>
      <w:r w:rsidRPr="00A126DA">
        <w:rPr>
          <w:rFonts w:hint="eastAsia"/>
          <w:sz w:val="24"/>
          <w:szCs w:val="24"/>
        </w:rPr>
        <w:t>審卷宗及雲林縣政府函復資料。</w:t>
      </w:r>
    </w:p>
    <w:p w14:paraId="708AA6E5" w14:textId="5826B6DD" w:rsidR="00F7199D" w:rsidRPr="00A126DA" w:rsidRDefault="00E822BA" w:rsidP="005F6274">
      <w:pPr>
        <w:pStyle w:val="4"/>
        <w:spacing w:line="480" w:lineRule="exact"/>
      </w:pPr>
      <w:r w:rsidRPr="00A126DA">
        <w:rPr>
          <w:rFonts w:hint="eastAsia"/>
        </w:rPr>
        <w:t>另</w:t>
      </w:r>
      <w:r w:rsidR="008470DD" w:rsidRPr="00A126DA">
        <w:rPr>
          <w:rFonts w:hint="eastAsia"/>
        </w:rPr>
        <w:t>陳俊秀</w:t>
      </w:r>
      <w:r w:rsidR="00FF277A" w:rsidRPr="00A126DA">
        <w:rPr>
          <w:rFonts w:hint="eastAsia"/>
        </w:rPr>
        <w:t>於</w:t>
      </w:r>
      <w:r w:rsidRPr="00A126DA">
        <w:rPr>
          <w:rFonts w:hint="eastAsia"/>
        </w:rPr>
        <w:t>108年4月30日</w:t>
      </w:r>
      <w:r w:rsidR="00FF277A" w:rsidRPr="00A126DA">
        <w:rPr>
          <w:rFonts w:hint="eastAsia"/>
        </w:rPr>
        <w:t>在雲林縣斗六市鵝</w:t>
      </w:r>
      <w:r w:rsidR="002E2655">
        <w:rPr>
          <w:rFonts w:hint="eastAsia"/>
        </w:rPr>
        <w:t>○</w:t>
      </w:r>
      <w:r w:rsidR="00FF277A" w:rsidRPr="00A126DA">
        <w:rPr>
          <w:rFonts w:hint="eastAsia"/>
        </w:rPr>
        <w:t>莊餐廳內飲用啤酒</w:t>
      </w:r>
      <w:r w:rsidR="00FF277A" w:rsidRPr="00A126DA">
        <w:t>3</w:t>
      </w:r>
      <w:r w:rsidR="00FF277A" w:rsidRPr="00A126DA">
        <w:rPr>
          <w:rFonts w:hint="eastAsia"/>
        </w:rPr>
        <w:t>瓶後，駕駛普通小客車行駛於道路，</w:t>
      </w:r>
      <w:r w:rsidR="00FF277A" w:rsidRPr="00A126DA">
        <w:t>14</w:t>
      </w:r>
      <w:r w:rsidR="00FF277A" w:rsidRPr="00A126DA">
        <w:rPr>
          <w:rFonts w:hint="eastAsia"/>
        </w:rPr>
        <w:t>時</w:t>
      </w:r>
      <w:r w:rsidR="00FF277A" w:rsidRPr="00A126DA">
        <w:t>42</w:t>
      </w:r>
      <w:r w:rsidR="00FF277A" w:rsidRPr="00A126DA">
        <w:rPr>
          <w:rFonts w:hint="eastAsia"/>
        </w:rPr>
        <w:t>分因車輛行駛中搖擺不定為警攔查，測得其吐氣所含酒精濃度達每公升</w:t>
      </w:r>
      <w:r w:rsidR="00FF277A" w:rsidRPr="00A126DA">
        <w:t>1.16</w:t>
      </w:r>
      <w:r w:rsidR="00FF277A" w:rsidRPr="00A126DA">
        <w:rPr>
          <w:rFonts w:hint="eastAsia"/>
        </w:rPr>
        <w:t>毫克，涉犯刑法第</w:t>
      </w:r>
      <w:r w:rsidR="00FF277A" w:rsidRPr="00A126DA">
        <w:t>185</w:t>
      </w:r>
      <w:r w:rsidR="00FF277A" w:rsidRPr="00A126DA">
        <w:rPr>
          <w:rFonts w:hint="eastAsia"/>
        </w:rPr>
        <w:t>條之</w:t>
      </w:r>
      <w:r w:rsidR="00FF277A" w:rsidRPr="00A126DA">
        <w:t>3</w:t>
      </w:r>
      <w:r w:rsidR="00FF277A" w:rsidRPr="00A126DA">
        <w:rPr>
          <w:rFonts w:hint="eastAsia"/>
        </w:rPr>
        <w:t>「吐氣所含酒精濃度達每公升</w:t>
      </w:r>
      <w:r w:rsidR="00FF277A" w:rsidRPr="00A126DA">
        <w:t>0.25</w:t>
      </w:r>
      <w:r w:rsidR="00FF277A" w:rsidRPr="00A126DA">
        <w:rPr>
          <w:rFonts w:hint="eastAsia"/>
        </w:rPr>
        <w:t>毫克以上而駕駛動力交通工具」公共危險罪，經雲林地檢署</w:t>
      </w:r>
      <w:r w:rsidR="007025DF" w:rsidRPr="00A126DA">
        <w:rPr>
          <w:rFonts w:hint="eastAsia"/>
        </w:rPr>
        <w:t>檢察官</w:t>
      </w:r>
      <w:r w:rsidR="00FF277A" w:rsidRPr="00A126DA">
        <w:rPr>
          <w:rFonts w:hint="eastAsia"/>
        </w:rPr>
        <w:t>起訴</w:t>
      </w:r>
      <w:r w:rsidR="00FF277A" w:rsidRPr="00A126DA">
        <w:t>(</w:t>
      </w:r>
      <w:proofErr w:type="gramStart"/>
      <w:r w:rsidR="00FF277A" w:rsidRPr="00A126DA">
        <w:t>108</w:t>
      </w:r>
      <w:proofErr w:type="gramEnd"/>
      <w:r w:rsidR="00FF277A" w:rsidRPr="00A126DA">
        <w:rPr>
          <w:rFonts w:hint="eastAsia"/>
        </w:rPr>
        <w:t>年度速偵字</w:t>
      </w:r>
      <w:r w:rsidR="00FF277A" w:rsidRPr="00A126DA">
        <w:t>466</w:t>
      </w:r>
      <w:r w:rsidR="00FF277A" w:rsidRPr="00A126DA">
        <w:rPr>
          <w:rFonts w:hint="eastAsia"/>
        </w:rPr>
        <w:t>號</w:t>
      </w:r>
      <w:r w:rsidR="00FF277A" w:rsidRPr="00A126DA">
        <w:t>)</w:t>
      </w:r>
      <w:r w:rsidR="00FF277A" w:rsidRPr="00A126DA">
        <w:rPr>
          <w:rFonts w:hint="eastAsia"/>
        </w:rPr>
        <w:t>，</w:t>
      </w:r>
      <w:r w:rsidR="00FF277A" w:rsidRPr="00A126DA">
        <w:t>108</w:t>
      </w:r>
      <w:r w:rsidR="00FF277A" w:rsidRPr="00A126DA">
        <w:rPr>
          <w:rFonts w:hint="eastAsia"/>
        </w:rPr>
        <w:t>年</w:t>
      </w:r>
      <w:r w:rsidR="00FF277A" w:rsidRPr="00A126DA">
        <w:t>7</w:t>
      </w:r>
      <w:r w:rsidR="00FF277A" w:rsidRPr="00A126DA">
        <w:rPr>
          <w:rFonts w:hint="eastAsia"/>
        </w:rPr>
        <w:t>月</w:t>
      </w:r>
      <w:r w:rsidR="00FF277A" w:rsidRPr="00A126DA">
        <w:t>11</w:t>
      </w:r>
      <w:r w:rsidR="00FF277A" w:rsidRPr="00A126DA">
        <w:rPr>
          <w:rFonts w:hint="eastAsia"/>
        </w:rPr>
        <w:t>日雲林地院判決</w:t>
      </w:r>
      <w:r w:rsidR="008470DD" w:rsidRPr="00A126DA">
        <w:rPr>
          <w:rFonts w:hint="eastAsia"/>
        </w:rPr>
        <w:t>陳俊秀</w:t>
      </w:r>
      <w:r w:rsidR="00FF277A" w:rsidRPr="00A126DA">
        <w:rPr>
          <w:rFonts w:hint="eastAsia"/>
        </w:rPr>
        <w:t>有期徒刑</w:t>
      </w:r>
      <w:r w:rsidR="00FF277A" w:rsidRPr="00A126DA">
        <w:t>2</w:t>
      </w:r>
      <w:r w:rsidR="00FF277A" w:rsidRPr="00A126DA">
        <w:rPr>
          <w:rFonts w:hint="eastAsia"/>
        </w:rPr>
        <w:t>月定讞。</w:t>
      </w:r>
      <w:r w:rsidR="00F7199D" w:rsidRPr="00A126DA">
        <w:rPr>
          <w:rFonts w:hint="eastAsia"/>
        </w:rPr>
        <w:t>本院於調查期間函</w:t>
      </w:r>
      <w:proofErr w:type="gramStart"/>
      <w:r w:rsidR="00F7199D" w:rsidRPr="00A126DA">
        <w:rPr>
          <w:rFonts w:hint="eastAsia"/>
        </w:rPr>
        <w:t>詢</w:t>
      </w:r>
      <w:proofErr w:type="gramEnd"/>
      <w:r w:rsidR="00F7199D" w:rsidRPr="00A126DA">
        <w:rPr>
          <w:rFonts w:hint="eastAsia"/>
        </w:rPr>
        <w:t>雲林縣政府為何無</w:t>
      </w:r>
      <w:proofErr w:type="gramStart"/>
      <w:r w:rsidR="008470DD" w:rsidRPr="00A126DA">
        <w:rPr>
          <w:rFonts w:hint="eastAsia"/>
        </w:rPr>
        <w:t>陳俊秀</w:t>
      </w:r>
      <w:r w:rsidR="00F7199D" w:rsidRPr="00A126DA">
        <w:rPr>
          <w:rFonts w:hint="eastAsia"/>
        </w:rPr>
        <w:t>酒駕懲</w:t>
      </w:r>
      <w:proofErr w:type="gramEnd"/>
      <w:r w:rsidR="00F7199D" w:rsidRPr="00A126DA">
        <w:rPr>
          <w:rFonts w:hint="eastAsia"/>
        </w:rPr>
        <w:t>處紀錄，雲林縣政府於111年8月12日函復</w:t>
      </w:r>
      <w:r w:rsidR="00A53FBD" w:rsidRPr="00A126DA">
        <w:rPr>
          <w:rFonts w:hint="eastAsia"/>
        </w:rPr>
        <w:t>：</w:t>
      </w:r>
      <w:r w:rsidR="00F7199D" w:rsidRPr="00A126DA">
        <w:rPr>
          <w:rFonts w:hint="eastAsia"/>
        </w:rPr>
        <w:t>「未知悉該情事，該府將依據『公務人員酒後駕車建議懲處基準表』辦理懲處事宜」，該府於111年9月5日召開111年第6次考績委員會議決議：</w:t>
      </w:r>
      <w:proofErr w:type="gramStart"/>
      <w:r w:rsidR="008470DD" w:rsidRPr="00A126DA">
        <w:rPr>
          <w:rFonts w:hint="eastAsia"/>
        </w:rPr>
        <w:t>陳俊秀</w:t>
      </w:r>
      <w:r w:rsidR="00F7199D" w:rsidRPr="00A126DA">
        <w:rPr>
          <w:rFonts w:hint="eastAsia"/>
        </w:rPr>
        <w:t>酒駕行為</w:t>
      </w:r>
      <w:proofErr w:type="gramEnd"/>
      <w:r w:rsidR="00F7199D" w:rsidRPr="00A126DA">
        <w:rPr>
          <w:rFonts w:hint="eastAsia"/>
        </w:rPr>
        <w:t>記1大過，就未回報機關部分記2支申誡</w:t>
      </w:r>
      <w:r w:rsidR="008D0ED7" w:rsidRPr="00A126DA">
        <w:rPr>
          <w:rFonts w:hint="eastAsia"/>
        </w:rPr>
        <w:t>。</w:t>
      </w:r>
      <w:r w:rsidR="008470DD" w:rsidRPr="00A126DA">
        <w:rPr>
          <w:rFonts w:hint="eastAsia"/>
        </w:rPr>
        <w:t>陳俊秀</w:t>
      </w:r>
      <w:r w:rsidR="00F90915" w:rsidRPr="00A126DA">
        <w:rPr>
          <w:rFonts w:hint="eastAsia"/>
        </w:rPr>
        <w:t>涉</w:t>
      </w:r>
      <w:proofErr w:type="gramStart"/>
      <w:r w:rsidR="00F90915" w:rsidRPr="00A126DA">
        <w:rPr>
          <w:rFonts w:hint="eastAsia"/>
        </w:rPr>
        <w:t>犯酒駕</w:t>
      </w:r>
      <w:proofErr w:type="gramEnd"/>
      <w:r w:rsidR="00D704AB" w:rsidRPr="00A126DA">
        <w:rPr>
          <w:rFonts w:hint="eastAsia"/>
        </w:rPr>
        <w:t>之</w:t>
      </w:r>
      <w:r w:rsidR="00F90915" w:rsidRPr="00A126DA">
        <w:rPr>
          <w:rFonts w:hint="eastAsia"/>
        </w:rPr>
        <w:t>行為除</w:t>
      </w:r>
      <w:r w:rsidR="00691380" w:rsidRPr="00A126DA">
        <w:rPr>
          <w:rFonts w:hint="eastAsia"/>
        </w:rPr>
        <w:t>牴觸政府「</w:t>
      </w:r>
      <w:proofErr w:type="gramStart"/>
      <w:r w:rsidR="00691380" w:rsidRPr="00A126DA">
        <w:rPr>
          <w:rFonts w:hint="eastAsia"/>
        </w:rPr>
        <w:t>酒駕</w:t>
      </w:r>
      <w:proofErr w:type="gramEnd"/>
      <w:r w:rsidR="00691380" w:rsidRPr="00A126DA">
        <w:rPr>
          <w:rFonts w:hint="eastAsia"/>
        </w:rPr>
        <w:t>零容忍」之決心，</w:t>
      </w:r>
      <w:r w:rsidR="00295989" w:rsidRPr="00A126DA">
        <w:rPr>
          <w:rFonts w:hint="eastAsia"/>
        </w:rPr>
        <w:t>且查</w:t>
      </w:r>
      <w:r w:rsidR="008470DD" w:rsidRPr="00A126DA">
        <w:rPr>
          <w:rFonts w:hint="eastAsia"/>
        </w:rPr>
        <w:t>陳俊秀</w:t>
      </w:r>
      <w:proofErr w:type="gramStart"/>
      <w:r w:rsidR="00397779" w:rsidRPr="00A126DA">
        <w:rPr>
          <w:rFonts w:hint="eastAsia"/>
        </w:rPr>
        <w:t>酒駕</w:t>
      </w:r>
      <w:r w:rsidR="00295989" w:rsidRPr="00A126DA">
        <w:rPr>
          <w:rFonts w:hint="eastAsia"/>
        </w:rPr>
        <w:t>當</w:t>
      </w:r>
      <w:proofErr w:type="gramEnd"/>
      <w:r w:rsidR="00295989" w:rsidRPr="00A126DA">
        <w:rPr>
          <w:rFonts w:hint="eastAsia"/>
        </w:rPr>
        <w:t>日</w:t>
      </w:r>
      <w:r w:rsidR="00397779" w:rsidRPr="00A126DA">
        <w:rPr>
          <w:rFonts w:hint="eastAsia"/>
        </w:rPr>
        <w:t>(108年4月30日)上午10時至下午5時30分申請出差：「(公差)辦理農地重劃區業務」，</w:t>
      </w:r>
      <w:r w:rsidR="001A3A81" w:rsidRPr="00A126DA">
        <w:rPr>
          <w:rFonts w:hint="eastAsia"/>
        </w:rPr>
        <w:t>並於10時18分刷下班卡，</w:t>
      </w:r>
      <w:r w:rsidR="00EE7014" w:rsidRPr="00A126DA">
        <w:rPr>
          <w:rFonts w:hint="eastAsia"/>
        </w:rPr>
        <w:t>中午時間</w:t>
      </w:r>
      <w:r w:rsidR="00317943" w:rsidRPr="00A126DA">
        <w:rPr>
          <w:rFonts w:hint="eastAsia"/>
        </w:rPr>
        <w:t>在餐廳</w:t>
      </w:r>
      <w:proofErr w:type="gramStart"/>
      <w:r w:rsidR="001A3A81" w:rsidRPr="00A126DA">
        <w:rPr>
          <w:rFonts w:hint="eastAsia"/>
        </w:rPr>
        <w:t>喝</w:t>
      </w:r>
      <w:r w:rsidR="002B7813" w:rsidRPr="00A126DA">
        <w:rPr>
          <w:rFonts w:hint="eastAsia"/>
        </w:rPr>
        <w:t>到</w:t>
      </w:r>
      <w:r w:rsidR="001A3A81" w:rsidRPr="00A126DA">
        <w:rPr>
          <w:rFonts w:hint="eastAsia"/>
        </w:rPr>
        <w:t>爛醉</w:t>
      </w:r>
      <w:proofErr w:type="gramEnd"/>
      <w:r w:rsidR="00E809B0" w:rsidRPr="00A126DA">
        <w:rPr>
          <w:rFonts w:hint="eastAsia"/>
        </w:rPr>
        <w:t>(吐氣酒</w:t>
      </w:r>
      <w:r w:rsidR="00BE5454" w:rsidRPr="00A126DA">
        <w:rPr>
          <w:rFonts w:hint="eastAsia"/>
        </w:rPr>
        <w:t>精濃度</w:t>
      </w:r>
      <w:r w:rsidR="00E809B0" w:rsidRPr="00A126DA">
        <w:rPr>
          <w:rFonts w:hint="eastAsia"/>
        </w:rPr>
        <w:t>達每公升1.16毫克</w:t>
      </w:r>
      <w:proofErr w:type="gramStart"/>
      <w:r w:rsidR="007240E7" w:rsidRPr="00A126DA">
        <w:rPr>
          <w:rFonts w:hint="eastAsia"/>
        </w:rPr>
        <w:t>已屬迷</w:t>
      </w:r>
      <w:proofErr w:type="gramEnd"/>
      <w:r w:rsidR="007240E7" w:rsidRPr="00A126DA">
        <w:rPr>
          <w:rFonts w:hint="eastAsia"/>
        </w:rPr>
        <w:t>醉狀</w:t>
      </w:r>
      <w:r w:rsidR="007240E7" w:rsidRPr="00A126DA">
        <w:rPr>
          <w:rFonts w:hint="eastAsia"/>
        </w:rPr>
        <w:lastRenderedPageBreak/>
        <w:t>態，</w:t>
      </w:r>
      <w:r w:rsidR="00E809B0" w:rsidRPr="00A126DA">
        <w:rPr>
          <w:rFonts w:hint="eastAsia"/>
        </w:rPr>
        <w:t>無法執行公務)</w:t>
      </w:r>
      <w:r w:rsidR="001A3A81" w:rsidRPr="00A126DA">
        <w:rPr>
          <w:rFonts w:hint="eastAsia"/>
        </w:rPr>
        <w:t>，</w:t>
      </w:r>
      <w:r w:rsidR="00BE5223" w:rsidRPr="00A126DA">
        <w:rPr>
          <w:rFonts w:hint="eastAsia"/>
        </w:rPr>
        <w:t>從時間點研判，</w:t>
      </w:r>
      <w:r w:rsidR="008470DD" w:rsidRPr="00A126DA">
        <w:rPr>
          <w:rFonts w:hint="eastAsia"/>
        </w:rPr>
        <w:t>陳俊秀</w:t>
      </w:r>
      <w:r w:rsidR="00E809B0" w:rsidRPr="00A126DA">
        <w:rPr>
          <w:rFonts w:hint="eastAsia"/>
        </w:rPr>
        <w:t>當日</w:t>
      </w:r>
      <w:r w:rsidR="00BE5223" w:rsidRPr="00A126DA">
        <w:rPr>
          <w:rFonts w:hint="eastAsia"/>
        </w:rPr>
        <w:t>係</w:t>
      </w:r>
      <w:r w:rsidR="00E809B0" w:rsidRPr="00A126DA">
        <w:rPr>
          <w:rFonts w:hint="eastAsia"/>
        </w:rPr>
        <w:t>虛偽申請出差</w:t>
      </w:r>
      <w:r w:rsidR="00BE5223" w:rsidRPr="00A126DA">
        <w:rPr>
          <w:rFonts w:hint="eastAsia"/>
        </w:rPr>
        <w:t>實際</w:t>
      </w:r>
      <w:r w:rsidR="00E809B0" w:rsidRPr="00A126DA">
        <w:rPr>
          <w:rFonts w:hint="eastAsia"/>
        </w:rPr>
        <w:t>前往應酬</w:t>
      </w:r>
      <w:r w:rsidR="00BE5223" w:rsidRPr="00A126DA">
        <w:rPr>
          <w:rFonts w:hint="eastAsia"/>
        </w:rPr>
        <w:t>，</w:t>
      </w:r>
      <w:r w:rsidR="00317943" w:rsidRPr="00A126DA">
        <w:rPr>
          <w:rFonts w:hint="eastAsia"/>
        </w:rPr>
        <w:t>並無執行公務，</w:t>
      </w:r>
      <w:r w:rsidR="008470DD" w:rsidRPr="00A126DA">
        <w:rPr>
          <w:rFonts w:hint="eastAsia"/>
        </w:rPr>
        <w:t>陳俊秀</w:t>
      </w:r>
      <w:r w:rsidR="00422DF6" w:rsidRPr="00A126DA">
        <w:rPr>
          <w:rFonts w:hint="eastAsia"/>
        </w:rPr>
        <w:t>之</w:t>
      </w:r>
      <w:r w:rsidR="00266917" w:rsidRPr="00A126DA">
        <w:rPr>
          <w:rFonts w:hint="eastAsia"/>
        </w:rPr>
        <w:t>直屬</w:t>
      </w:r>
      <w:r w:rsidR="0078674E" w:rsidRPr="00A126DA">
        <w:rPr>
          <w:rFonts w:hint="eastAsia"/>
        </w:rPr>
        <w:t>主管</w:t>
      </w:r>
      <w:r w:rsidR="00266917" w:rsidRPr="00A126DA">
        <w:rPr>
          <w:rFonts w:hint="eastAsia"/>
        </w:rPr>
        <w:t>未</w:t>
      </w:r>
      <w:r w:rsidR="005D6FB9" w:rsidRPr="00A126DA">
        <w:rPr>
          <w:rFonts w:hint="eastAsia"/>
        </w:rPr>
        <w:t>能</w:t>
      </w:r>
      <w:r w:rsidR="00266917" w:rsidRPr="00A126DA">
        <w:rPr>
          <w:rFonts w:hint="eastAsia"/>
        </w:rPr>
        <w:t>掌握</w:t>
      </w:r>
      <w:r w:rsidR="008470DD" w:rsidRPr="00A126DA">
        <w:rPr>
          <w:rFonts w:hint="eastAsia"/>
        </w:rPr>
        <w:t>陳俊秀</w:t>
      </w:r>
      <w:proofErr w:type="gramStart"/>
      <w:r w:rsidR="00422DF6" w:rsidRPr="00A126DA">
        <w:rPr>
          <w:rFonts w:hint="eastAsia"/>
        </w:rPr>
        <w:t>實際</w:t>
      </w:r>
      <w:proofErr w:type="gramEnd"/>
      <w:r w:rsidR="005D6FB9" w:rsidRPr="00A126DA">
        <w:rPr>
          <w:rFonts w:hint="eastAsia"/>
        </w:rPr>
        <w:t>差勤情形卻仍核准差假，差勤管理制度是否落實</w:t>
      </w:r>
      <w:r w:rsidR="00D0153E" w:rsidRPr="00A126DA">
        <w:rPr>
          <w:rFonts w:hint="eastAsia"/>
        </w:rPr>
        <w:t>，</w:t>
      </w:r>
      <w:r w:rsidR="00254DB8" w:rsidRPr="00A126DA">
        <w:rPr>
          <w:rFonts w:hint="eastAsia"/>
        </w:rPr>
        <w:t>並非無疑</w:t>
      </w:r>
      <w:r w:rsidR="005D6FB9" w:rsidRPr="00A126DA">
        <w:rPr>
          <w:rFonts w:hint="eastAsia"/>
        </w:rPr>
        <w:t>。</w:t>
      </w:r>
      <w:r w:rsidR="00D0153E" w:rsidRPr="00A126DA">
        <w:rPr>
          <w:rFonts w:hint="eastAsia"/>
        </w:rPr>
        <w:t>本院於111年9月12日詢問時向</w:t>
      </w:r>
      <w:r w:rsidR="008127EF">
        <w:rPr>
          <w:rFonts w:hint="eastAsia"/>
        </w:rPr>
        <w:t>該府</w:t>
      </w:r>
      <w:r w:rsidR="007E16AA" w:rsidRPr="00A126DA">
        <w:rPr>
          <w:rFonts w:hint="eastAsia"/>
        </w:rPr>
        <w:t>人事處處長</w:t>
      </w:r>
      <w:r w:rsidR="00D0153E" w:rsidRPr="00A126DA">
        <w:rPr>
          <w:rFonts w:hint="eastAsia"/>
        </w:rPr>
        <w:t>指出</w:t>
      </w:r>
      <w:r w:rsidR="008470DD" w:rsidRPr="00A126DA">
        <w:rPr>
          <w:rFonts w:hint="eastAsia"/>
        </w:rPr>
        <w:t>陳俊秀</w:t>
      </w:r>
      <w:proofErr w:type="gramStart"/>
      <w:r w:rsidR="00D0153E" w:rsidRPr="00A126DA">
        <w:rPr>
          <w:rFonts w:hint="eastAsia"/>
        </w:rPr>
        <w:t>疑</w:t>
      </w:r>
      <w:proofErr w:type="gramEnd"/>
      <w:r w:rsidR="00D0153E" w:rsidRPr="00A126DA">
        <w:rPr>
          <w:rFonts w:hint="eastAsia"/>
        </w:rPr>
        <w:t>有差勤不實情形，</w:t>
      </w:r>
      <w:r w:rsidR="007E16AA" w:rsidRPr="00A126DA">
        <w:rPr>
          <w:rFonts w:hint="eastAsia"/>
        </w:rPr>
        <w:t>處長</w:t>
      </w:r>
      <w:r w:rsidR="00D0153E" w:rsidRPr="00A126DA">
        <w:rPr>
          <w:rFonts w:hint="eastAsia"/>
        </w:rPr>
        <w:t>允諾查明，雲林縣政府111年9月29日</w:t>
      </w:r>
      <w:proofErr w:type="gramStart"/>
      <w:r w:rsidR="00D0153E" w:rsidRPr="00A126DA">
        <w:rPr>
          <w:rFonts w:hint="eastAsia"/>
        </w:rPr>
        <w:t>函復</w:t>
      </w:r>
      <w:r w:rsidR="00114375" w:rsidRPr="00A126DA">
        <w:rPr>
          <w:rFonts w:hint="eastAsia"/>
        </w:rPr>
        <w:t>本</w:t>
      </w:r>
      <w:proofErr w:type="gramEnd"/>
      <w:r w:rsidR="00114375" w:rsidRPr="00A126DA">
        <w:rPr>
          <w:rFonts w:hint="eastAsia"/>
        </w:rPr>
        <w:t>院</w:t>
      </w:r>
      <w:r w:rsidR="00D0153E" w:rsidRPr="00A126DA">
        <w:rPr>
          <w:rFonts w:hint="eastAsia"/>
        </w:rPr>
        <w:t>：「有關陳俊秀108年4月30日(週二)12時至14時之差勤部分，經查該日陳俊秀申請公差10時至17時30分辦理農地重劃區工程業務，其差假不實部分，</w:t>
      </w:r>
      <w:proofErr w:type="gramStart"/>
      <w:r w:rsidR="0053614F" w:rsidRPr="00A126DA">
        <w:rPr>
          <w:rFonts w:hint="eastAsia"/>
        </w:rPr>
        <w:t>本</w:t>
      </w:r>
      <w:r w:rsidR="00D0153E" w:rsidRPr="00A126DA">
        <w:rPr>
          <w:rFonts w:hint="eastAsia"/>
        </w:rPr>
        <w:t>府刻正</w:t>
      </w:r>
      <w:proofErr w:type="gramEnd"/>
      <w:r w:rsidR="00D0153E" w:rsidRPr="00A126DA">
        <w:rPr>
          <w:rFonts w:hint="eastAsia"/>
        </w:rPr>
        <w:t>辦理曠職程序中」。</w:t>
      </w:r>
    </w:p>
    <w:p w14:paraId="4EF2E74C" w14:textId="5BF64AA9" w:rsidR="00187F0B" w:rsidRPr="00A126DA" w:rsidRDefault="00111312" w:rsidP="005F6274">
      <w:pPr>
        <w:pStyle w:val="4"/>
        <w:spacing w:line="480" w:lineRule="exact"/>
      </w:pPr>
      <w:r w:rsidRPr="00A126DA">
        <w:rPr>
          <w:rFonts w:hint="eastAsia"/>
        </w:rPr>
        <w:t>綜上，</w:t>
      </w:r>
      <w:r w:rsidR="008470DD" w:rsidRPr="00A126DA">
        <w:rPr>
          <w:rFonts w:hint="eastAsia"/>
          <w:u w:val="single"/>
        </w:rPr>
        <w:t>陳俊秀</w:t>
      </w:r>
      <w:r w:rsidRPr="00A126DA">
        <w:rPr>
          <w:rFonts w:hint="eastAsia"/>
          <w:u w:val="single"/>
        </w:rPr>
        <w:t>、</w:t>
      </w:r>
      <w:r w:rsidR="008470DD" w:rsidRPr="00A126DA">
        <w:rPr>
          <w:rFonts w:hint="eastAsia"/>
          <w:u w:val="single"/>
        </w:rPr>
        <w:t>張同輝</w:t>
      </w:r>
      <w:r w:rsidRPr="00A126DA">
        <w:rPr>
          <w:rFonts w:hint="eastAsia"/>
          <w:u w:val="single"/>
        </w:rPr>
        <w:t>兩人有不實申請出差，或是中午前完成差勤業務後未返回機關，下午時間前往飲宴應酬，涉及差勤不實(且可能有</w:t>
      </w:r>
      <w:proofErr w:type="gramStart"/>
      <w:r w:rsidRPr="00A126DA">
        <w:rPr>
          <w:rFonts w:hint="eastAsia"/>
          <w:u w:val="single"/>
        </w:rPr>
        <w:t>不實申</w:t>
      </w:r>
      <w:r w:rsidR="00592D15" w:rsidRPr="00A126DA">
        <w:rPr>
          <w:rFonts w:hint="eastAsia"/>
          <w:u w:val="single"/>
        </w:rPr>
        <w:t>領</w:t>
      </w:r>
      <w:proofErr w:type="gramEnd"/>
      <w:r w:rsidRPr="00A126DA">
        <w:rPr>
          <w:rFonts w:hint="eastAsia"/>
          <w:u w:val="single"/>
        </w:rPr>
        <w:t>差旅費疑慮)</w:t>
      </w:r>
      <w:r w:rsidRPr="00A126DA">
        <w:rPr>
          <w:rFonts w:hint="eastAsia"/>
        </w:rPr>
        <w:t>，</w:t>
      </w:r>
      <w:r w:rsidR="007E16AA" w:rsidRPr="00A126DA">
        <w:rPr>
          <w:rFonts w:hint="eastAsia"/>
        </w:rPr>
        <w:t>地政處</w:t>
      </w:r>
      <w:r w:rsidR="00C02D1E">
        <w:rPr>
          <w:rFonts w:hint="eastAsia"/>
        </w:rPr>
        <w:t>黃</w:t>
      </w:r>
      <w:r w:rsidR="007E16AA" w:rsidRPr="00A126DA">
        <w:rPr>
          <w:rFonts w:hint="eastAsia"/>
        </w:rPr>
        <w:t>處長於本院111年9月12日詢問時表示：「我們相信同仁辦理工程皆是為雲林縣政府盡心盡力，因此對於同仁申請出差</w:t>
      </w:r>
      <w:r w:rsidR="00890851" w:rsidRPr="00A126DA">
        <w:rPr>
          <w:rFonts w:hint="eastAsia"/>
        </w:rPr>
        <w:t>，</w:t>
      </w:r>
      <w:r w:rsidR="007E16AA" w:rsidRPr="00A126DA">
        <w:rPr>
          <w:rFonts w:hint="eastAsia"/>
        </w:rPr>
        <w:t>主管都是相信同仁」，</w:t>
      </w:r>
      <w:bookmarkStart w:id="66" w:name="_Hlk120712450"/>
      <w:r w:rsidR="007E16AA" w:rsidRPr="00A126DA">
        <w:rPr>
          <w:rFonts w:hint="eastAsia"/>
        </w:rPr>
        <w:t>惟</w:t>
      </w:r>
      <w:r w:rsidR="00890851" w:rsidRPr="00A126DA">
        <w:rPr>
          <w:rFonts w:hint="eastAsia"/>
        </w:rPr>
        <w:t>本案</w:t>
      </w:r>
      <w:r w:rsidR="005926C2" w:rsidRPr="00A126DA">
        <w:rPr>
          <w:rFonts w:hint="eastAsia"/>
          <w:u w:val="single"/>
        </w:rPr>
        <w:t>兩人之</w:t>
      </w:r>
      <w:r w:rsidR="00890851" w:rsidRPr="00A126DA">
        <w:rPr>
          <w:rFonts w:hint="eastAsia"/>
          <w:u w:val="single"/>
        </w:rPr>
        <w:t>差勤長</w:t>
      </w:r>
      <w:r w:rsidR="008D12A5" w:rsidRPr="00A126DA">
        <w:rPr>
          <w:rFonts w:hint="eastAsia"/>
          <w:u w:val="single"/>
        </w:rPr>
        <w:t>期</w:t>
      </w:r>
      <w:r w:rsidR="00890851" w:rsidRPr="00A126DA">
        <w:rPr>
          <w:rFonts w:hint="eastAsia"/>
          <w:u w:val="single"/>
        </w:rPr>
        <w:t>發生異常</w:t>
      </w:r>
      <w:r w:rsidR="00BB1C31" w:rsidRPr="00A126DA">
        <w:rPr>
          <w:rFonts w:hint="eastAsia"/>
          <w:u w:val="single"/>
        </w:rPr>
        <w:t>，</w:t>
      </w:r>
      <w:r w:rsidR="005926C2" w:rsidRPr="00A126DA">
        <w:rPr>
          <w:rFonts w:hint="eastAsia"/>
          <w:u w:val="single"/>
        </w:rPr>
        <w:t>直屬主管</w:t>
      </w:r>
      <w:r w:rsidR="00890851" w:rsidRPr="00A126DA">
        <w:rPr>
          <w:rFonts w:hint="eastAsia"/>
          <w:u w:val="single"/>
        </w:rPr>
        <w:t>卻</w:t>
      </w:r>
      <w:r w:rsidR="005926C2" w:rsidRPr="00A126DA">
        <w:rPr>
          <w:rFonts w:hint="eastAsia"/>
          <w:u w:val="single"/>
        </w:rPr>
        <w:t>未能察覺差勤</w:t>
      </w:r>
      <w:proofErr w:type="gramStart"/>
      <w:r w:rsidR="005926C2" w:rsidRPr="00A126DA">
        <w:rPr>
          <w:rFonts w:hint="eastAsia"/>
          <w:u w:val="single"/>
        </w:rPr>
        <w:t>不</w:t>
      </w:r>
      <w:proofErr w:type="gramEnd"/>
      <w:r w:rsidR="005926C2" w:rsidRPr="00A126DA">
        <w:rPr>
          <w:rFonts w:hint="eastAsia"/>
          <w:u w:val="single"/>
        </w:rPr>
        <w:t>實情事</w:t>
      </w:r>
      <w:r w:rsidR="00890851" w:rsidRPr="00A126DA">
        <w:rPr>
          <w:rFonts w:hint="eastAsia"/>
          <w:u w:val="single"/>
        </w:rPr>
        <w:t>，</w:t>
      </w:r>
      <w:r w:rsidR="00202153" w:rsidRPr="00A126DA">
        <w:rPr>
          <w:rFonts w:hint="eastAsia"/>
          <w:u w:val="single"/>
        </w:rPr>
        <w:t>顯</w:t>
      </w:r>
      <w:r w:rsidR="008A41A0" w:rsidRPr="00A126DA">
        <w:rPr>
          <w:rFonts w:hint="eastAsia"/>
          <w:u w:val="single"/>
        </w:rPr>
        <w:t>未</w:t>
      </w:r>
      <w:r w:rsidR="005926C2" w:rsidRPr="00A126DA">
        <w:rPr>
          <w:rFonts w:hint="eastAsia"/>
          <w:u w:val="single"/>
        </w:rPr>
        <w:t>盡</w:t>
      </w:r>
      <w:r w:rsidR="00CA42C6" w:rsidRPr="00A126DA">
        <w:rPr>
          <w:rFonts w:hint="eastAsia"/>
          <w:u w:val="single"/>
        </w:rPr>
        <w:t>主管</w:t>
      </w:r>
      <w:r w:rsidR="005926C2" w:rsidRPr="00A126DA">
        <w:rPr>
          <w:rFonts w:hint="eastAsia"/>
          <w:u w:val="single"/>
        </w:rPr>
        <w:t>審核差假</w:t>
      </w:r>
      <w:r w:rsidR="002E0A50" w:rsidRPr="00A126DA">
        <w:rPr>
          <w:rFonts w:hint="eastAsia"/>
          <w:u w:val="single"/>
        </w:rPr>
        <w:t>之</w:t>
      </w:r>
      <w:r w:rsidR="005926C2" w:rsidRPr="00A126DA">
        <w:rPr>
          <w:rFonts w:hint="eastAsia"/>
          <w:u w:val="single"/>
        </w:rPr>
        <w:t>責任，</w:t>
      </w:r>
      <w:r w:rsidR="00A64F65" w:rsidRPr="00A126DA">
        <w:rPr>
          <w:rFonts w:hint="eastAsia"/>
          <w:u w:val="single"/>
        </w:rPr>
        <w:t>雲林縣政府之</w:t>
      </w:r>
      <w:r w:rsidR="005926C2" w:rsidRPr="00A126DA">
        <w:rPr>
          <w:rFonts w:hint="eastAsia"/>
          <w:u w:val="single"/>
        </w:rPr>
        <w:t>人事差勤管理制度亟待檢討</w:t>
      </w:r>
      <w:r w:rsidR="005926C2" w:rsidRPr="00A126DA">
        <w:rPr>
          <w:rFonts w:hint="eastAsia"/>
        </w:rPr>
        <w:t>。</w:t>
      </w:r>
      <w:bookmarkEnd w:id="66"/>
    </w:p>
    <w:p w14:paraId="0B50BACD" w14:textId="7580A412" w:rsidR="00292D58" w:rsidRPr="00A126DA" w:rsidRDefault="00014F0D" w:rsidP="005F6274">
      <w:pPr>
        <w:pStyle w:val="3"/>
        <w:spacing w:line="480" w:lineRule="exact"/>
        <w:rPr>
          <w:b/>
        </w:rPr>
      </w:pPr>
      <w:r w:rsidRPr="00A126DA">
        <w:rPr>
          <w:rFonts w:hint="eastAsia"/>
          <w:b/>
        </w:rPr>
        <w:t>除</w:t>
      </w:r>
      <w:r w:rsidR="007146B2" w:rsidRPr="00A126DA">
        <w:rPr>
          <w:rFonts w:hint="eastAsia"/>
          <w:b/>
        </w:rPr>
        <w:t>上開</w:t>
      </w:r>
      <w:r w:rsidR="008470DD" w:rsidRPr="00A126DA">
        <w:rPr>
          <w:rFonts w:hint="eastAsia"/>
          <w:b/>
        </w:rPr>
        <w:t>張同輝</w:t>
      </w:r>
      <w:r w:rsidRPr="00A126DA">
        <w:rPr>
          <w:rFonts w:hint="eastAsia"/>
          <w:b/>
        </w:rPr>
        <w:t>、</w:t>
      </w:r>
      <w:r w:rsidR="008470DD" w:rsidRPr="00A126DA">
        <w:rPr>
          <w:rFonts w:hint="eastAsia"/>
          <w:b/>
        </w:rPr>
        <w:t>陳俊秀</w:t>
      </w:r>
      <w:r w:rsidRPr="00A126DA">
        <w:rPr>
          <w:rFonts w:hint="eastAsia"/>
          <w:b/>
        </w:rPr>
        <w:t>兩人</w:t>
      </w:r>
      <w:r w:rsidR="00823B21" w:rsidRPr="00A126DA">
        <w:rPr>
          <w:rFonts w:hint="eastAsia"/>
          <w:b/>
        </w:rPr>
        <w:t>之</w:t>
      </w:r>
      <w:r w:rsidRPr="00A126DA">
        <w:rPr>
          <w:rFonts w:hint="eastAsia"/>
          <w:b/>
        </w:rPr>
        <w:t>違失行為，</w:t>
      </w:r>
      <w:r w:rsidR="00821C7C" w:rsidRPr="00A126DA">
        <w:rPr>
          <w:rFonts w:hint="eastAsia"/>
          <w:b/>
        </w:rPr>
        <w:t>本案</w:t>
      </w:r>
      <w:r w:rsidR="005439D5" w:rsidRPr="00A126DA">
        <w:rPr>
          <w:rFonts w:hint="eastAsia"/>
          <w:b/>
        </w:rPr>
        <w:t>雲林地檢署</w:t>
      </w:r>
      <w:r w:rsidRPr="00A126DA">
        <w:rPr>
          <w:rFonts w:hint="eastAsia"/>
          <w:b/>
        </w:rPr>
        <w:t>檢察官</w:t>
      </w:r>
      <w:r w:rsidR="00CA42C6" w:rsidRPr="00A126DA">
        <w:rPr>
          <w:rFonts w:hint="eastAsia"/>
          <w:b/>
        </w:rPr>
        <w:t>於109年9月22日</w:t>
      </w:r>
      <w:r w:rsidR="005439D5" w:rsidRPr="00A126DA">
        <w:rPr>
          <w:rFonts w:hint="eastAsia"/>
          <w:b/>
        </w:rPr>
        <w:t>起訴時，</w:t>
      </w:r>
      <w:r w:rsidRPr="00A126DA">
        <w:rPr>
          <w:rFonts w:hint="eastAsia"/>
          <w:b/>
        </w:rPr>
        <w:t>起訴書</w:t>
      </w:r>
      <w:r w:rsidR="007146B2" w:rsidRPr="00A126DA">
        <w:rPr>
          <w:rFonts w:hint="eastAsia"/>
          <w:b/>
        </w:rPr>
        <w:t>內容</w:t>
      </w:r>
      <w:r w:rsidR="00821C7C" w:rsidRPr="00A126DA">
        <w:rPr>
          <w:rFonts w:hint="eastAsia"/>
          <w:b/>
        </w:rPr>
        <w:t>另</w:t>
      </w:r>
      <w:r w:rsidR="00292D58" w:rsidRPr="00A126DA">
        <w:rPr>
          <w:rFonts w:hint="eastAsia"/>
          <w:b/>
        </w:rPr>
        <w:t>記載尚有</w:t>
      </w:r>
      <w:r w:rsidRPr="00A126DA">
        <w:rPr>
          <w:rFonts w:hint="eastAsia"/>
          <w:b/>
        </w:rPr>
        <w:t>其他雲林縣政府人員接受廠商飲宴應酬(含有女陪</w:t>
      </w:r>
      <w:proofErr w:type="gramStart"/>
      <w:r w:rsidRPr="00A126DA">
        <w:rPr>
          <w:rFonts w:hint="eastAsia"/>
          <w:b/>
        </w:rPr>
        <w:t>侍</w:t>
      </w:r>
      <w:proofErr w:type="gramEnd"/>
      <w:r w:rsidRPr="00A126DA">
        <w:rPr>
          <w:rFonts w:hint="eastAsia"/>
          <w:b/>
        </w:rPr>
        <w:t>)，雲林縣政府未於收受起訴書後</w:t>
      </w:r>
      <w:r w:rsidR="00292D58" w:rsidRPr="00A126DA">
        <w:rPr>
          <w:rFonts w:hint="eastAsia"/>
          <w:b/>
        </w:rPr>
        <w:t>立</w:t>
      </w:r>
      <w:r w:rsidR="000D57E6" w:rsidRPr="00A126DA">
        <w:rPr>
          <w:rFonts w:hint="eastAsia"/>
          <w:b/>
        </w:rPr>
        <w:t>即</w:t>
      </w:r>
      <w:r w:rsidR="00292D58" w:rsidRPr="00A126DA">
        <w:rPr>
          <w:rFonts w:hint="eastAsia"/>
          <w:b/>
        </w:rPr>
        <w:t>辦理</w:t>
      </w:r>
      <w:r w:rsidRPr="00A126DA">
        <w:rPr>
          <w:rFonts w:hint="eastAsia"/>
          <w:b/>
        </w:rPr>
        <w:t>行政調查，</w:t>
      </w:r>
      <w:r w:rsidR="00292D58" w:rsidRPr="00A126DA">
        <w:rPr>
          <w:rFonts w:hint="eastAsia"/>
          <w:b/>
        </w:rPr>
        <w:t>亦未在111年5月20日</w:t>
      </w:r>
      <w:r w:rsidR="00B819FE" w:rsidRPr="00A126DA">
        <w:rPr>
          <w:rFonts w:hint="eastAsia"/>
          <w:b/>
        </w:rPr>
        <w:t>雲林地院</w:t>
      </w:r>
      <w:r w:rsidR="00767A1F" w:rsidRPr="00A126DA">
        <w:rPr>
          <w:rFonts w:hint="eastAsia"/>
          <w:b/>
        </w:rPr>
        <w:t>為第一審</w:t>
      </w:r>
      <w:r w:rsidR="00292D58" w:rsidRPr="00A126DA">
        <w:rPr>
          <w:rFonts w:hint="eastAsia"/>
          <w:b/>
        </w:rPr>
        <w:t>判決後</w:t>
      </w:r>
      <w:r w:rsidR="00767A1F" w:rsidRPr="00A126DA">
        <w:rPr>
          <w:rFonts w:hint="eastAsia"/>
          <w:b/>
        </w:rPr>
        <w:t>辦理</w:t>
      </w:r>
      <w:r w:rsidR="00292D58" w:rsidRPr="00A126DA">
        <w:rPr>
          <w:rFonts w:hint="eastAsia"/>
          <w:b/>
        </w:rPr>
        <w:t>，遲至本院詢問後始展開行政調查程序</w:t>
      </w:r>
      <w:r w:rsidR="00654889" w:rsidRPr="00A126DA">
        <w:rPr>
          <w:rFonts w:hint="eastAsia"/>
          <w:b/>
        </w:rPr>
        <w:t>，</w:t>
      </w:r>
      <w:r w:rsidR="00C72CB0" w:rsidRPr="00A126DA">
        <w:rPr>
          <w:rFonts w:hint="eastAsia"/>
          <w:b/>
        </w:rPr>
        <w:t>迄今尚未</w:t>
      </w:r>
      <w:r w:rsidR="00654889" w:rsidRPr="00A126DA">
        <w:rPr>
          <w:rFonts w:hint="eastAsia"/>
          <w:b/>
        </w:rPr>
        <w:t>完成</w:t>
      </w:r>
      <w:r w:rsidR="00C72CB0" w:rsidRPr="00A126DA">
        <w:rPr>
          <w:rFonts w:hint="eastAsia"/>
          <w:b/>
        </w:rPr>
        <w:t>調查，</w:t>
      </w:r>
      <w:r w:rsidR="00DD769B" w:rsidRPr="00A126DA">
        <w:rPr>
          <w:rFonts w:hint="eastAsia"/>
          <w:b/>
        </w:rPr>
        <w:t>確</w:t>
      </w:r>
      <w:r w:rsidR="00C72CB0" w:rsidRPr="00A126DA">
        <w:rPr>
          <w:rFonts w:hint="eastAsia"/>
          <w:b/>
        </w:rPr>
        <w:t>有怠失</w:t>
      </w:r>
      <w:r w:rsidR="00CD65B7" w:rsidRPr="00A126DA">
        <w:rPr>
          <w:rFonts w:hint="eastAsia"/>
          <w:b/>
        </w:rPr>
        <w:t>：</w:t>
      </w:r>
    </w:p>
    <w:p w14:paraId="4DC2BAB5" w14:textId="6DAF324C" w:rsidR="0013025A" w:rsidRPr="00A126DA" w:rsidRDefault="00821C7C" w:rsidP="005F6274">
      <w:pPr>
        <w:pStyle w:val="4"/>
        <w:spacing w:line="480" w:lineRule="exact"/>
      </w:pPr>
      <w:r w:rsidRPr="00A126DA">
        <w:rPr>
          <w:rFonts w:hint="eastAsia"/>
        </w:rPr>
        <w:lastRenderedPageBreak/>
        <w:t>雲林地檢署檢察官於109年9月22日起訴，起訴書附表一、二</w:t>
      </w:r>
      <w:r w:rsidR="00D53EFF" w:rsidRPr="00A126DA">
        <w:rPr>
          <w:rFonts w:hint="eastAsia"/>
        </w:rPr>
        <w:t>另</w:t>
      </w:r>
      <w:r w:rsidRPr="00A126DA">
        <w:rPr>
          <w:rFonts w:hint="eastAsia"/>
        </w:rPr>
        <w:t>記載</w:t>
      </w:r>
      <w:r w:rsidR="00D94877" w:rsidRPr="00A126DA">
        <w:rPr>
          <w:rFonts w:hint="eastAsia"/>
        </w:rPr>
        <w:t>其他人員違失</w:t>
      </w:r>
      <w:r w:rsidRPr="00A126DA">
        <w:rPr>
          <w:rFonts w:hint="eastAsia"/>
        </w:rPr>
        <w:t>事實</w:t>
      </w:r>
      <w:r w:rsidR="009D4A13" w:rsidRPr="00A126DA">
        <w:rPr>
          <w:rFonts w:hint="eastAsia"/>
        </w:rPr>
        <w:t>，並經雲林地院第一審判決肯認</w:t>
      </w:r>
      <w:r w:rsidRPr="00A126DA">
        <w:rPr>
          <w:rFonts w:hint="eastAsia"/>
        </w:rPr>
        <w:t>：</w:t>
      </w:r>
    </w:p>
    <w:p w14:paraId="269795B1" w14:textId="165BCA79" w:rsidR="00821C7C" w:rsidRPr="00A126DA" w:rsidRDefault="00E968BB" w:rsidP="005F6274">
      <w:pPr>
        <w:pStyle w:val="5"/>
        <w:spacing w:line="480" w:lineRule="exact"/>
      </w:pPr>
      <w:r w:rsidRPr="00A126DA">
        <w:rPr>
          <w:rFonts w:hint="eastAsia"/>
        </w:rPr>
        <w:t>108年1月13日</w:t>
      </w:r>
      <w:r w:rsidR="00380A57">
        <w:rPr>
          <w:rFonts w:hint="eastAsia"/>
        </w:rPr>
        <w:t>陳○</w:t>
      </w:r>
      <w:proofErr w:type="gramStart"/>
      <w:r w:rsidR="00380A57">
        <w:rPr>
          <w:rFonts w:hint="eastAsia"/>
        </w:rPr>
        <w:t>璋</w:t>
      </w:r>
      <w:proofErr w:type="gramEnd"/>
      <w:r w:rsidRPr="00A126DA">
        <w:rPr>
          <w:rFonts w:hint="eastAsia"/>
        </w:rPr>
        <w:t>於</w:t>
      </w:r>
      <w:r w:rsidR="00E831C4">
        <w:rPr>
          <w:rFonts w:hint="eastAsia"/>
        </w:rPr>
        <w:t>車○餐廳</w:t>
      </w:r>
      <w:r w:rsidRPr="00A126DA">
        <w:rPr>
          <w:rFonts w:hint="eastAsia"/>
        </w:rPr>
        <w:t>招待</w:t>
      </w:r>
      <w:r w:rsidR="008470DD" w:rsidRPr="00A126DA">
        <w:rPr>
          <w:rFonts w:hint="eastAsia"/>
        </w:rPr>
        <w:t>張同輝</w:t>
      </w:r>
      <w:r w:rsidR="00170928" w:rsidRPr="00A126DA">
        <w:rPr>
          <w:rFonts w:hint="eastAsia"/>
        </w:rPr>
        <w:t>、</w:t>
      </w:r>
      <w:r w:rsidR="008470DD" w:rsidRPr="00A126DA">
        <w:rPr>
          <w:rFonts w:hint="eastAsia"/>
        </w:rPr>
        <w:t>陳俊秀</w:t>
      </w:r>
      <w:r w:rsidR="001A49BC" w:rsidRPr="00A126DA">
        <w:rPr>
          <w:rFonts w:hint="eastAsia"/>
        </w:rPr>
        <w:t>、</w:t>
      </w:r>
      <w:r w:rsidR="00E831C4">
        <w:rPr>
          <w:rFonts w:hint="eastAsia"/>
        </w:rPr>
        <w:t>張○○</w:t>
      </w:r>
      <w:r w:rsidRPr="00A126DA">
        <w:rPr>
          <w:rFonts w:hint="eastAsia"/>
        </w:rPr>
        <w:t>、</w:t>
      </w:r>
      <w:r w:rsidR="00E831C4">
        <w:rPr>
          <w:rFonts w:hint="eastAsia"/>
        </w:rPr>
        <w:t>高○○</w:t>
      </w:r>
      <w:r w:rsidRPr="00A126DA">
        <w:rPr>
          <w:rFonts w:hint="eastAsia"/>
        </w:rPr>
        <w:t>、</w:t>
      </w:r>
      <w:r w:rsidR="00E831C4">
        <w:rPr>
          <w:rFonts w:hint="eastAsia"/>
        </w:rPr>
        <w:t>張○○</w:t>
      </w:r>
      <w:r w:rsidRPr="00A126DA">
        <w:rPr>
          <w:rFonts w:hint="eastAsia"/>
        </w:rPr>
        <w:t>、「</w:t>
      </w:r>
      <w:proofErr w:type="gramStart"/>
      <w:r w:rsidRPr="00A126DA">
        <w:rPr>
          <w:rFonts w:hint="eastAsia"/>
        </w:rPr>
        <w:t>濃</w:t>
      </w:r>
      <w:proofErr w:type="gramEnd"/>
      <w:r w:rsidRPr="00A126DA">
        <w:rPr>
          <w:rFonts w:hint="eastAsia"/>
        </w:rPr>
        <w:t>量」(註：</w:t>
      </w:r>
      <w:proofErr w:type="gramStart"/>
      <w:r w:rsidR="00E831C4">
        <w:rPr>
          <w:rFonts w:hint="eastAsia"/>
        </w:rPr>
        <w:t>廖</w:t>
      </w:r>
      <w:proofErr w:type="gramEnd"/>
      <w:r w:rsidR="00E831C4">
        <w:rPr>
          <w:rFonts w:hint="eastAsia"/>
        </w:rPr>
        <w:t>○○</w:t>
      </w:r>
      <w:r w:rsidRPr="00A126DA">
        <w:rPr>
          <w:rFonts w:hint="eastAsia"/>
        </w:rPr>
        <w:t>)</w:t>
      </w:r>
      <w:r w:rsidR="00170928" w:rsidRPr="00A126DA">
        <w:rPr>
          <w:rFonts w:hint="eastAsia"/>
        </w:rPr>
        <w:t>。</w:t>
      </w:r>
    </w:p>
    <w:p w14:paraId="58C27F9D" w14:textId="14BCAF67" w:rsidR="00170928" w:rsidRPr="00A126DA" w:rsidRDefault="002153EC" w:rsidP="005F6274">
      <w:pPr>
        <w:pStyle w:val="5"/>
        <w:spacing w:line="480" w:lineRule="exact"/>
      </w:pPr>
      <w:r w:rsidRPr="00A126DA">
        <w:rPr>
          <w:rFonts w:hint="eastAsia"/>
        </w:rPr>
        <w:t>109年6月23日</w:t>
      </w:r>
      <w:r w:rsidR="00380A57">
        <w:rPr>
          <w:rFonts w:hint="eastAsia"/>
        </w:rPr>
        <w:t>陳○</w:t>
      </w:r>
      <w:proofErr w:type="gramStart"/>
      <w:r w:rsidR="00380A57">
        <w:rPr>
          <w:rFonts w:hint="eastAsia"/>
        </w:rPr>
        <w:t>璋</w:t>
      </w:r>
      <w:proofErr w:type="gramEnd"/>
      <w:r w:rsidR="00F313ED" w:rsidRPr="00A126DA">
        <w:rPr>
          <w:rFonts w:hint="eastAsia"/>
        </w:rPr>
        <w:t>於</w:t>
      </w:r>
      <w:r w:rsidR="00E831C4">
        <w:rPr>
          <w:rFonts w:hint="eastAsia"/>
        </w:rPr>
        <w:t>鵝○莊</w:t>
      </w:r>
      <w:r w:rsidR="00F313ED" w:rsidRPr="00A126DA">
        <w:rPr>
          <w:rFonts w:hint="eastAsia"/>
        </w:rPr>
        <w:t>餐廳招待</w:t>
      </w:r>
      <w:r w:rsidR="008470DD" w:rsidRPr="00A126DA">
        <w:rPr>
          <w:rFonts w:hint="eastAsia"/>
        </w:rPr>
        <w:t>張同輝</w:t>
      </w:r>
      <w:r w:rsidR="001A49BC" w:rsidRPr="00A126DA">
        <w:rPr>
          <w:rFonts w:hint="eastAsia"/>
        </w:rPr>
        <w:t>、</w:t>
      </w:r>
      <w:r w:rsidR="008470DD" w:rsidRPr="00A126DA">
        <w:rPr>
          <w:rFonts w:hint="eastAsia"/>
        </w:rPr>
        <w:t>陳俊秀</w:t>
      </w:r>
      <w:r w:rsidR="001A49BC" w:rsidRPr="00A126DA">
        <w:rPr>
          <w:rFonts w:hint="eastAsia"/>
        </w:rPr>
        <w:t>、</w:t>
      </w:r>
      <w:r w:rsidR="00262060">
        <w:rPr>
          <w:rFonts w:hint="eastAsia"/>
        </w:rPr>
        <w:t>林○○</w:t>
      </w:r>
      <w:r w:rsidR="00E03B04" w:rsidRPr="00A126DA">
        <w:rPr>
          <w:rFonts w:hint="eastAsia"/>
        </w:rPr>
        <w:t>。</w:t>
      </w:r>
    </w:p>
    <w:p w14:paraId="7E4222A0" w14:textId="36F83E2F" w:rsidR="00E03B04" w:rsidRPr="00A126DA" w:rsidRDefault="00E03B04" w:rsidP="005F6274">
      <w:pPr>
        <w:pStyle w:val="5"/>
        <w:spacing w:line="480" w:lineRule="exact"/>
      </w:pPr>
      <w:r w:rsidRPr="00A126DA">
        <w:rPr>
          <w:rFonts w:hint="eastAsia"/>
        </w:rPr>
        <w:t>109年9月18日</w:t>
      </w:r>
      <w:r w:rsidR="00380A57">
        <w:rPr>
          <w:rFonts w:hint="eastAsia"/>
        </w:rPr>
        <w:t>陳○</w:t>
      </w:r>
      <w:proofErr w:type="gramStart"/>
      <w:r w:rsidR="00380A57">
        <w:rPr>
          <w:rFonts w:hint="eastAsia"/>
        </w:rPr>
        <w:t>璋</w:t>
      </w:r>
      <w:proofErr w:type="gramEnd"/>
      <w:r w:rsidR="00353AD5" w:rsidRPr="00A126DA">
        <w:rPr>
          <w:rFonts w:hint="eastAsia"/>
        </w:rPr>
        <w:t>、</w:t>
      </w:r>
      <w:r w:rsidR="00040F97">
        <w:rPr>
          <w:rFonts w:hint="eastAsia"/>
        </w:rPr>
        <w:t>董○○</w:t>
      </w:r>
      <w:r w:rsidRPr="00A126DA">
        <w:rPr>
          <w:rFonts w:hint="eastAsia"/>
        </w:rPr>
        <w:t>招待</w:t>
      </w:r>
      <w:r w:rsidR="008470DD" w:rsidRPr="00A126DA">
        <w:rPr>
          <w:rFonts w:hint="eastAsia"/>
        </w:rPr>
        <w:t>陳俊秀</w:t>
      </w:r>
      <w:r w:rsidRPr="00A126DA">
        <w:rPr>
          <w:rFonts w:hint="eastAsia"/>
        </w:rPr>
        <w:t>、</w:t>
      </w:r>
      <w:r w:rsidR="004B2D69">
        <w:rPr>
          <w:rFonts w:hint="eastAsia"/>
        </w:rPr>
        <w:t>張○○</w:t>
      </w:r>
      <w:r w:rsidRPr="00A126DA">
        <w:rPr>
          <w:rFonts w:hint="eastAsia"/>
        </w:rPr>
        <w:t>、</w:t>
      </w:r>
      <w:r w:rsidR="004B2D69">
        <w:rPr>
          <w:rFonts w:hint="eastAsia"/>
        </w:rPr>
        <w:t>毛○○</w:t>
      </w:r>
      <w:r w:rsidRPr="00A126DA">
        <w:rPr>
          <w:rFonts w:hint="eastAsia"/>
        </w:rPr>
        <w:t>、</w:t>
      </w:r>
      <w:r w:rsidR="004B2D69">
        <w:rPr>
          <w:rFonts w:hint="eastAsia"/>
        </w:rPr>
        <w:t>蘇○○</w:t>
      </w:r>
      <w:r w:rsidRPr="00A126DA">
        <w:rPr>
          <w:rFonts w:hint="eastAsia"/>
        </w:rPr>
        <w:t>、</w:t>
      </w:r>
      <w:r w:rsidR="004B2D69">
        <w:rPr>
          <w:rFonts w:hint="eastAsia"/>
        </w:rPr>
        <w:t>曾○○</w:t>
      </w:r>
      <w:r w:rsidRPr="00A126DA">
        <w:rPr>
          <w:rFonts w:hint="eastAsia"/>
        </w:rPr>
        <w:t>花蓮喝花酒</w:t>
      </w:r>
      <w:r w:rsidR="009D4A13" w:rsidRPr="00A126DA">
        <w:rPr>
          <w:rFonts w:hint="eastAsia"/>
        </w:rPr>
        <w:t>(</w:t>
      </w:r>
      <w:r w:rsidR="003C122F" w:rsidRPr="00A126DA">
        <w:rPr>
          <w:rFonts w:hint="eastAsia"/>
        </w:rPr>
        <w:t>雲林地院</w:t>
      </w:r>
      <w:r w:rsidR="00353AD5" w:rsidRPr="00A126DA">
        <w:rPr>
          <w:rFonts w:hint="eastAsia"/>
        </w:rPr>
        <w:t>僅</w:t>
      </w:r>
      <w:r w:rsidR="003C122F" w:rsidRPr="00A126DA">
        <w:rPr>
          <w:rFonts w:hint="eastAsia"/>
        </w:rPr>
        <w:t>認定為</w:t>
      </w:r>
      <w:r w:rsidR="00040F97">
        <w:rPr>
          <w:rFonts w:hint="eastAsia"/>
        </w:rPr>
        <w:t>董○○</w:t>
      </w:r>
      <w:r w:rsidR="003C122F" w:rsidRPr="00A126DA">
        <w:rPr>
          <w:rFonts w:hint="eastAsia"/>
        </w:rPr>
        <w:t>招待，</w:t>
      </w:r>
      <w:r w:rsidR="009D4A13" w:rsidRPr="00A126DA">
        <w:rPr>
          <w:rFonts w:hint="eastAsia"/>
        </w:rPr>
        <w:t>詳調查意見二)</w:t>
      </w:r>
      <w:r w:rsidRPr="00A126DA">
        <w:rPr>
          <w:rFonts w:hint="eastAsia"/>
        </w:rPr>
        <w:t>。</w:t>
      </w:r>
    </w:p>
    <w:p w14:paraId="0DFF5652" w14:textId="11DA13C2" w:rsidR="001E1F34" w:rsidRPr="00A126DA" w:rsidRDefault="002B7813" w:rsidP="005F6274">
      <w:pPr>
        <w:pStyle w:val="4"/>
        <w:spacing w:line="480" w:lineRule="exact"/>
      </w:pPr>
      <w:r w:rsidRPr="00A126DA">
        <w:rPr>
          <w:rFonts w:hint="eastAsia"/>
        </w:rPr>
        <w:t>本院於111年</w:t>
      </w:r>
      <w:r w:rsidR="00361435" w:rsidRPr="00A126DA">
        <w:rPr>
          <w:rFonts w:hint="eastAsia"/>
        </w:rPr>
        <w:t>7</w:t>
      </w:r>
      <w:r w:rsidRPr="00A126DA">
        <w:rPr>
          <w:rFonts w:hint="eastAsia"/>
        </w:rPr>
        <w:t>月</w:t>
      </w:r>
      <w:r w:rsidR="00361435" w:rsidRPr="00A126DA">
        <w:rPr>
          <w:rFonts w:hint="eastAsia"/>
        </w:rPr>
        <w:t>28日</w:t>
      </w:r>
      <w:r w:rsidRPr="00A126DA">
        <w:rPr>
          <w:rFonts w:hint="eastAsia"/>
        </w:rPr>
        <w:t>詢</w:t>
      </w:r>
      <w:r w:rsidR="00361435" w:rsidRPr="00A126DA">
        <w:rPr>
          <w:rFonts w:hint="eastAsia"/>
        </w:rPr>
        <w:t>問</w:t>
      </w:r>
      <w:r w:rsidRPr="00A126DA">
        <w:rPr>
          <w:rFonts w:hint="eastAsia"/>
        </w:rPr>
        <w:t>雲林縣政府</w:t>
      </w:r>
      <w:r w:rsidR="008C009F" w:rsidRPr="00A126DA">
        <w:rPr>
          <w:rFonts w:hint="eastAsia"/>
        </w:rPr>
        <w:t>上開公務員之行政調查結果及追究行政責任情形，</w:t>
      </w:r>
      <w:r w:rsidR="00CF6DA1" w:rsidRPr="00A126DA">
        <w:rPr>
          <w:rFonts w:hint="eastAsia"/>
        </w:rPr>
        <w:t>雲林縣政府</w:t>
      </w:r>
      <w:r w:rsidR="00361435" w:rsidRPr="00A126DA">
        <w:rPr>
          <w:rFonts w:hint="eastAsia"/>
        </w:rPr>
        <w:t>於111年8月12日</w:t>
      </w:r>
      <w:r w:rsidR="00AD1345" w:rsidRPr="00A126DA">
        <w:rPr>
          <w:rFonts w:hint="eastAsia"/>
        </w:rPr>
        <w:t>函復：「有關臺灣雲林地方檢察署109年12月22日</w:t>
      </w:r>
      <w:proofErr w:type="gramStart"/>
      <w:r w:rsidR="00AD1345" w:rsidRPr="00A126DA">
        <w:rPr>
          <w:rFonts w:hint="eastAsia"/>
        </w:rPr>
        <w:t>109</w:t>
      </w:r>
      <w:proofErr w:type="gramEnd"/>
      <w:r w:rsidR="00AD1345" w:rsidRPr="00A126DA">
        <w:rPr>
          <w:rFonts w:hint="eastAsia"/>
        </w:rPr>
        <w:t>年度偵字第3090、6988、7888號檢察官起訴書及雲林地方法院</w:t>
      </w:r>
      <w:proofErr w:type="gramStart"/>
      <w:r w:rsidR="00AD1345" w:rsidRPr="00A126DA">
        <w:rPr>
          <w:rFonts w:hint="eastAsia"/>
        </w:rPr>
        <w:t>10</w:t>
      </w:r>
      <w:proofErr w:type="gramEnd"/>
      <w:r w:rsidR="00AD1345" w:rsidRPr="00A126DA">
        <w:rPr>
          <w:rFonts w:hint="eastAsia"/>
        </w:rPr>
        <w:t>9</w:t>
      </w:r>
      <w:proofErr w:type="gramStart"/>
      <w:r w:rsidR="00AD1345" w:rsidRPr="00A126DA">
        <w:rPr>
          <w:rFonts w:hint="eastAsia"/>
        </w:rPr>
        <w:t>年度訴字第918</w:t>
      </w:r>
      <w:proofErr w:type="gramEnd"/>
      <w:r w:rsidR="00AD1345" w:rsidRPr="00A126DA">
        <w:rPr>
          <w:rFonts w:hint="eastAsia"/>
        </w:rPr>
        <w:t>號刑事判決之附表一，張同輝及陳俊秀接受廠商招待之場合(部分場合為有女陪侍)，參加者亦包括本府其他公務員，本府</w:t>
      </w:r>
      <w:proofErr w:type="gramStart"/>
      <w:r w:rsidR="00AD1345" w:rsidRPr="00A126DA">
        <w:rPr>
          <w:rFonts w:hint="eastAsia"/>
        </w:rPr>
        <w:t>將參</w:t>
      </w:r>
      <w:proofErr w:type="gramEnd"/>
      <w:r w:rsidR="00AD1345" w:rsidRPr="00A126DA">
        <w:rPr>
          <w:rFonts w:hint="eastAsia"/>
        </w:rPr>
        <w:t>閱『公務員廉政倫理規範』、『採購人員倫理準則』、『雲林縣政府及所屬機關公務人員平時獎懲標準表』及『雲林縣政府及所屬機關臨時人員平時獎懲標準表』規定，依規辦理懲處事宜」</w:t>
      </w:r>
      <w:r w:rsidR="001E1F34" w:rsidRPr="00A126DA">
        <w:rPr>
          <w:rFonts w:hint="eastAsia"/>
        </w:rPr>
        <w:t>，雲林縣</w:t>
      </w:r>
      <w:r w:rsidR="00FF0275" w:rsidRPr="00A126DA">
        <w:rPr>
          <w:rFonts w:hint="eastAsia"/>
        </w:rPr>
        <w:t>政府</w:t>
      </w:r>
      <w:r w:rsidR="001E1F34" w:rsidRPr="00A126DA">
        <w:rPr>
          <w:rFonts w:hint="eastAsia"/>
        </w:rPr>
        <w:t>地政處於111年8月15日移請</w:t>
      </w:r>
      <w:r w:rsidR="00FF0275" w:rsidRPr="00A126DA">
        <w:rPr>
          <w:rFonts w:hint="eastAsia"/>
        </w:rPr>
        <w:t>該府</w:t>
      </w:r>
      <w:r w:rsidR="001E1F34" w:rsidRPr="00A126DA">
        <w:rPr>
          <w:rFonts w:hint="eastAsia"/>
        </w:rPr>
        <w:t>政風處調查，</w:t>
      </w:r>
      <w:r w:rsidR="00FF0275" w:rsidRPr="00A126DA">
        <w:rPr>
          <w:rFonts w:hint="eastAsia"/>
        </w:rPr>
        <w:t>政風處於111年8月22日將</w:t>
      </w:r>
      <w:r w:rsidR="008470DD" w:rsidRPr="00A126DA">
        <w:rPr>
          <w:rFonts w:hint="eastAsia"/>
        </w:rPr>
        <w:t>張同輝</w:t>
      </w:r>
      <w:r w:rsidR="00FF0275" w:rsidRPr="00A126DA">
        <w:rPr>
          <w:rFonts w:hint="eastAsia"/>
        </w:rPr>
        <w:t>、</w:t>
      </w:r>
      <w:r w:rsidR="008470DD" w:rsidRPr="00A126DA">
        <w:rPr>
          <w:rFonts w:hint="eastAsia"/>
        </w:rPr>
        <w:t>陳俊秀</w:t>
      </w:r>
      <w:r w:rsidR="00FF0275" w:rsidRPr="00A126DA">
        <w:rPr>
          <w:rFonts w:hint="eastAsia"/>
        </w:rPr>
        <w:t>、</w:t>
      </w:r>
      <w:r w:rsidR="00E831C4">
        <w:rPr>
          <w:rFonts w:hint="eastAsia"/>
        </w:rPr>
        <w:t>張○○</w:t>
      </w:r>
      <w:r w:rsidR="00FF0275" w:rsidRPr="00A126DA">
        <w:rPr>
          <w:rFonts w:hint="eastAsia"/>
        </w:rPr>
        <w:t>、</w:t>
      </w:r>
      <w:r w:rsidR="00E831C4">
        <w:rPr>
          <w:rFonts w:hint="eastAsia"/>
        </w:rPr>
        <w:t>高○○</w:t>
      </w:r>
      <w:r w:rsidR="00FF0275" w:rsidRPr="00A126DA">
        <w:rPr>
          <w:rFonts w:hint="eastAsia"/>
        </w:rPr>
        <w:t>、</w:t>
      </w:r>
      <w:r w:rsidR="00E831C4">
        <w:rPr>
          <w:rFonts w:hint="eastAsia"/>
        </w:rPr>
        <w:t>張○○</w:t>
      </w:r>
      <w:r w:rsidR="00FF0275" w:rsidRPr="00A126DA">
        <w:rPr>
          <w:rFonts w:hint="eastAsia"/>
        </w:rPr>
        <w:t>、</w:t>
      </w:r>
      <w:r w:rsidR="00E831C4">
        <w:rPr>
          <w:rFonts w:hint="eastAsia"/>
        </w:rPr>
        <w:t>廖○○</w:t>
      </w:r>
      <w:r w:rsidR="00FF0275" w:rsidRPr="00A126DA">
        <w:rPr>
          <w:rFonts w:hint="eastAsia"/>
        </w:rPr>
        <w:t>、</w:t>
      </w:r>
      <w:r w:rsidR="00262060">
        <w:rPr>
          <w:rFonts w:hint="eastAsia"/>
        </w:rPr>
        <w:t>林○○</w:t>
      </w:r>
      <w:r w:rsidR="00FF0275" w:rsidRPr="00A126DA">
        <w:rPr>
          <w:rFonts w:hint="eastAsia"/>
        </w:rPr>
        <w:t>、</w:t>
      </w:r>
      <w:r w:rsidR="004B2D69">
        <w:rPr>
          <w:rFonts w:hint="eastAsia"/>
        </w:rPr>
        <w:t>張○○</w:t>
      </w:r>
      <w:r w:rsidR="00FF0275" w:rsidRPr="00A126DA">
        <w:rPr>
          <w:rFonts w:hint="eastAsia"/>
        </w:rPr>
        <w:t>、</w:t>
      </w:r>
      <w:r w:rsidR="004B2D69">
        <w:rPr>
          <w:rFonts w:hint="eastAsia"/>
        </w:rPr>
        <w:t>毛○○</w:t>
      </w:r>
      <w:r w:rsidR="00FF0275" w:rsidRPr="00A126DA">
        <w:rPr>
          <w:rFonts w:hint="eastAsia"/>
        </w:rPr>
        <w:t>、</w:t>
      </w:r>
      <w:r w:rsidR="00040F97">
        <w:rPr>
          <w:rFonts w:hint="eastAsia"/>
        </w:rPr>
        <w:t>董○○</w:t>
      </w:r>
      <w:r w:rsidR="00FF0275" w:rsidRPr="00A126DA">
        <w:rPr>
          <w:rFonts w:hint="eastAsia"/>
        </w:rPr>
        <w:t>、</w:t>
      </w:r>
      <w:r w:rsidR="004B2D69">
        <w:rPr>
          <w:rFonts w:hint="eastAsia"/>
        </w:rPr>
        <w:t>蘇○○</w:t>
      </w:r>
      <w:r w:rsidR="00FF0275" w:rsidRPr="00A126DA">
        <w:rPr>
          <w:rFonts w:hint="eastAsia"/>
        </w:rPr>
        <w:t>、</w:t>
      </w:r>
      <w:r w:rsidR="004B2D69">
        <w:rPr>
          <w:rFonts w:hint="eastAsia"/>
        </w:rPr>
        <w:t>曾○○</w:t>
      </w:r>
      <w:r w:rsidR="00FF0275" w:rsidRPr="00A126DA">
        <w:rPr>
          <w:rFonts w:hint="eastAsia"/>
        </w:rPr>
        <w:t>等人移請召開考績委員會追究行政責任，惟該府111年9</w:t>
      </w:r>
      <w:r w:rsidR="00FF0275" w:rsidRPr="00A126DA">
        <w:rPr>
          <w:rFonts w:hint="eastAsia"/>
        </w:rPr>
        <w:lastRenderedPageBreak/>
        <w:t>月5日</w:t>
      </w:r>
      <w:r w:rsidR="00484003" w:rsidRPr="00A126DA">
        <w:rPr>
          <w:rFonts w:hint="eastAsia"/>
        </w:rPr>
        <w:t>召開111年第6次考績委員會僅決議</w:t>
      </w:r>
      <w:r w:rsidR="00262060">
        <w:rPr>
          <w:rFonts w:hint="eastAsia"/>
        </w:rPr>
        <w:t>林○○</w:t>
      </w:r>
      <w:r w:rsidR="00484003" w:rsidRPr="00A126DA">
        <w:rPr>
          <w:rFonts w:hint="eastAsia"/>
        </w:rPr>
        <w:t>和</w:t>
      </w:r>
      <w:r w:rsidR="00E831C4">
        <w:rPr>
          <w:rFonts w:hint="eastAsia"/>
        </w:rPr>
        <w:t>廖○○</w:t>
      </w:r>
      <w:r w:rsidR="00484003" w:rsidRPr="00A126DA">
        <w:rPr>
          <w:rFonts w:hint="eastAsia"/>
        </w:rPr>
        <w:t>書面告誡，</w:t>
      </w:r>
      <w:r w:rsidR="00FC53C8" w:rsidRPr="00A126DA">
        <w:rPr>
          <w:rFonts w:hint="eastAsia"/>
        </w:rPr>
        <w:t>其餘</w:t>
      </w:r>
      <w:proofErr w:type="gramStart"/>
      <w:r w:rsidR="00FC53C8" w:rsidRPr="00A126DA">
        <w:rPr>
          <w:rFonts w:hint="eastAsia"/>
        </w:rPr>
        <w:t>人員均</w:t>
      </w:r>
      <w:r w:rsidR="00DD769B" w:rsidRPr="00A126DA">
        <w:rPr>
          <w:rFonts w:hint="eastAsia"/>
        </w:rPr>
        <w:t>再</w:t>
      </w:r>
      <w:proofErr w:type="gramEnd"/>
      <w:r w:rsidR="00DD769B" w:rsidRPr="00A126DA">
        <w:rPr>
          <w:rFonts w:hint="eastAsia"/>
        </w:rPr>
        <w:t>請</w:t>
      </w:r>
      <w:r w:rsidR="004B6F5F" w:rsidRPr="00A126DA">
        <w:rPr>
          <w:rFonts w:hint="eastAsia"/>
        </w:rPr>
        <w:t>該府</w:t>
      </w:r>
      <w:r w:rsidR="00FC53C8" w:rsidRPr="00A126DA">
        <w:rPr>
          <w:rFonts w:hint="eastAsia"/>
        </w:rPr>
        <w:t>政風處</w:t>
      </w:r>
      <w:r w:rsidR="00DD769B" w:rsidRPr="00A126DA">
        <w:rPr>
          <w:rFonts w:hint="eastAsia"/>
        </w:rPr>
        <w:t>調查</w:t>
      </w:r>
      <w:r w:rsidR="00247A23" w:rsidRPr="00A126DA">
        <w:rPr>
          <w:rFonts w:hint="eastAsia"/>
        </w:rPr>
        <w:t>，迄今仍未有結果</w:t>
      </w:r>
      <w:r w:rsidR="00FC53C8" w:rsidRPr="00A126DA">
        <w:rPr>
          <w:rFonts w:hint="eastAsia"/>
        </w:rPr>
        <w:t>。</w:t>
      </w:r>
    </w:p>
    <w:p w14:paraId="09CA78D1" w14:textId="2EF0E69F" w:rsidR="009C5C8D" w:rsidRPr="00A126DA" w:rsidRDefault="00A67E28" w:rsidP="005F6274">
      <w:pPr>
        <w:pStyle w:val="4"/>
        <w:spacing w:line="480" w:lineRule="exact"/>
      </w:pPr>
      <w:bookmarkStart w:id="67" w:name="_Hlk120712490"/>
      <w:r w:rsidRPr="00A126DA">
        <w:rPr>
          <w:rFonts w:hint="eastAsia"/>
          <w:u w:val="single"/>
        </w:rPr>
        <w:t>雲林縣政府於109年12月接獲檢察官起訴書時，應能知悉</w:t>
      </w:r>
      <w:r w:rsidR="008470DD" w:rsidRPr="00A126DA">
        <w:rPr>
          <w:rFonts w:hint="eastAsia"/>
          <w:u w:val="single"/>
        </w:rPr>
        <w:t>張同輝</w:t>
      </w:r>
      <w:r w:rsidRPr="00A126DA">
        <w:rPr>
          <w:rFonts w:hint="eastAsia"/>
          <w:u w:val="single"/>
        </w:rPr>
        <w:t>及</w:t>
      </w:r>
      <w:r w:rsidR="008470DD" w:rsidRPr="00A126DA">
        <w:rPr>
          <w:rFonts w:hint="eastAsia"/>
          <w:u w:val="single"/>
        </w:rPr>
        <w:t>陳俊秀</w:t>
      </w:r>
      <w:r w:rsidRPr="00A126DA">
        <w:rPr>
          <w:rFonts w:hint="eastAsia"/>
          <w:u w:val="single"/>
        </w:rPr>
        <w:t>以外</w:t>
      </w:r>
      <w:r w:rsidR="003D188C" w:rsidRPr="00A126DA">
        <w:rPr>
          <w:rFonts w:hint="eastAsia"/>
          <w:u w:val="single"/>
        </w:rPr>
        <w:t>之</w:t>
      </w:r>
      <w:r w:rsidR="00834C35" w:rsidRPr="00A126DA">
        <w:rPr>
          <w:rFonts w:hint="eastAsia"/>
          <w:u w:val="single"/>
        </w:rPr>
        <w:t>其他</w:t>
      </w:r>
      <w:r w:rsidR="003A3672" w:rsidRPr="00A126DA">
        <w:rPr>
          <w:rFonts w:hint="eastAsia"/>
          <w:u w:val="single"/>
        </w:rPr>
        <w:t>縣府人員</w:t>
      </w:r>
      <w:r w:rsidRPr="00A126DA">
        <w:rPr>
          <w:rFonts w:hint="eastAsia"/>
          <w:u w:val="single"/>
        </w:rPr>
        <w:t>，有違反公務員廉政倫理規範、採購人員倫理準則情事，卻未及時啟動行政調查作為</w:t>
      </w:r>
      <w:r w:rsidRPr="008F14B6">
        <w:rPr>
          <w:rFonts w:hint="eastAsia"/>
        </w:rPr>
        <w:t>，</w:t>
      </w:r>
      <w:r w:rsidRPr="00A126DA">
        <w:rPr>
          <w:rFonts w:hint="eastAsia"/>
        </w:rPr>
        <w:t>111年5月接獲法院判決書</w:t>
      </w:r>
      <w:r w:rsidR="00107589" w:rsidRPr="00A126DA">
        <w:rPr>
          <w:rFonts w:hint="eastAsia"/>
        </w:rPr>
        <w:t>時</w:t>
      </w:r>
      <w:r w:rsidRPr="00A126DA">
        <w:rPr>
          <w:rFonts w:hint="eastAsia"/>
        </w:rPr>
        <w:t>亦無任何作為，</w:t>
      </w:r>
      <w:r w:rsidRPr="00A126DA">
        <w:rPr>
          <w:rFonts w:hint="eastAsia"/>
          <w:u w:val="single"/>
        </w:rPr>
        <w:t>遲至本院111年</w:t>
      </w:r>
      <w:r w:rsidR="006E676B" w:rsidRPr="00A126DA">
        <w:rPr>
          <w:rFonts w:hint="eastAsia"/>
          <w:u w:val="single"/>
        </w:rPr>
        <w:t>7</w:t>
      </w:r>
      <w:r w:rsidRPr="00A126DA">
        <w:rPr>
          <w:rFonts w:hint="eastAsia"/>
          <w:u w:val="single"/>
        </w:rPr>
        <w:t>月詢問</w:t>
      </w:r>
      <w:r w:rsidR="006E676B" w:rsidRPr="00A126DA">
        <w:rPr>
          <w:rFonts w:hint="eastAsia"/>
          <w:u w:val="single"/>
        </w:rPr>
        <w:t>後</w:t>
      </w:r>
      <w:r w:rsidRPr="00A126DA">
        <w:rPr>
          <w:rFonts w:hint="eastAsia"/>
          <w:u w:val="single"/>
        </w:rPr>
        <w:t>始展開行政調查作為，</w:t>
      </w:r>
      <w:r w:rsidR="002F342C" w:rsidRPr="00A126DA">
        <w:rPr>
          <w:rFonts w:hint="eastAsia"/>
          <w:u w:val="single"/>
        </w:rPr>
        <w:t>有違公務人員考績法第2條「綜</w:t>
      </w:r>
      <w:proofErr w:type="gramStart"/>
      <w:r w:rsidR="002F342C" w:rsidRPr="00A126DA">
        <w:rPr>
          <w:rFonts w:hint="eastAsia"/>
          <w:u w:val="single"/>
        </w:rPr>
        <w:t>覈</w:t>
      </w:r>
      <w:proofErr w:type="gramEnd"/>
      <w:r w:rsidR="002F342C" w:rsidRPr="00A126DA">
        <w:rPr>
          <w:rFonts w:hint="eastAsia"/>
          <w:u w:val="single"/>
        </w:rPr>
        <w:t>名實、信賞必罰」意旨</w:t>
      </w:r>
      <w:r w:rsidR="002F342C" w:rsidRPr="00A126DA">
        <w:rPr>
          <w:rFonts w:hint="eastAsia"/>
        </w:rPr>
        <w:t>，</w:t>
      </w:r>
      <w:r w:rsidR="003A3672" w:rsidRPr="00A126DA">
        <w:rPr>
          <w:rFonts w:hint="eastAsia"/>
        </w:rPr>
        <w:t>放任</w:t>
      </w:r>
      <w:r w:rsidR="00E94D21" w:rsidRPr="00A126DA">
        <w:rPr>
          <w:rFonts w:hint="eastAsia"/>
        </w:rPr>
        <w:t>不為</w:t>
      </w:r>
      <w:r w:rsidR="002C26B7" w:rsidRPr="00A126DA">
        <w:rPr>
          <w:rFonts w:hint="eastAsia"/>
        </w:rPr>
        <w:t>懲處</w:t>
      </w:r>
      <w:r w:rsidR="00E94D21" w:rsidRPr="00A126DA">
        <w:rPr>
          <w:rFonts w:hint="eastAsia"/>
        </w:rPr>
        <w:t>亦使</w:t>
      </w:r>
      <w:r w:rsidR="002C26B7" w:rsidRPr="00A126DA">
        <w:rPr>
          <w:rFonts w:hint="eastAsia"/>
        </w:rPr>
        <w:t>公務員廉政倫理規範、採購人員倫理準則</w:t>
      </w:r>
      <w:r w:rsidR="00FE3843" w:rsidRPr="00A126DA">
        <w:rPr>
          <w:rFonts w:hint="eastAsia"/>
        </w:rPr>
        <w:t>等法規</w:t>
      </w:r>
      <w:r w:rsidR="00CD6974" w:rsidRPr="00A126DA">
        <w:rPr>
          <w:rFonts w:hint="eastAsia"/>
        </w:rPr>
        <w:t>形同具文。</w:t>
      </w:r>
    </w:p>
    <w:bookmarkEnd w:id="67"/>
    <w:p w14:paraId="7CF40E43" w14:textId="41C0AA5D" w:rsidR="002B4571" w:rsidRPr="00A126DA" w:rsidRDefault="002B4571" w:rsidP="005F6274">
      <w:pPr>
        <w:pStyle w:val="3"/>
        <w:spacing w:line="480" w:lineRule="exact"/>
        <w:rPr>
          <w:b/>
        </w:rPr>
      </w:pPr>
      <w:r w:rsidRPr="00A126DA">
        <w:rPr>
          <w:rFonts w:hint="eastAsia"/>
          <w:b/>
        </w:rPr>
        <w:t>雲林縣政府檢討報告指出本案發生原因為「</w:t>
      </w:r>
      <w:r w:rsidR="008470DD" w:rsidRPr="00A126DA">
        <w:rPr>
          <w:rFonts w:hint="eastAsia"/>
          <w:b/>
        </w:rPr>
        <w:t>張同輝</w:t>
      </w:r>
      <w:r w:rsidR="007779E0" w:rsidRPr="00A126DA">
        <w:rPr>
          <w:rFonts w:hint="eastAsia"/>
          <w:b/>
        </w:rPr>
        <w:t>及</w:t>
      </w:r>
      <w:r w:rsidR="008470DD" w:rsidRPr="00A126DA">
        <w:rPr>
          <w:rFonts w:hint="eastAsia"/>
          <w:b/>
        </w:rPr>
        <w:t>陳俊秀</w:t>
      </w:r>
      <w:r w:rsidRPr="00A126DA">
        <w:rPr>
          <w:rFonts w:hint="eastAsia"/>
          <w:b/>
        </w:rPr>
        <w:t>個人私德行為</w:t>
      </w:r>
      <w:r w:rsidR="00C03BBA" w:rsidRPr="00A126DA">
        <w:rPr>
          <w:rFonts w:hint="eastAsia"/>
          <w:b/>
        </w:rPr>
        <w:t>、</w:t>
      </w:r>
      <w:r w:rsidRPr="00A126DA">
        <w:rPr>
          <w:rFonts w:hint="eastAsia"/>
          <w:b/>
        </w:rPr>
        <w:t>法治教育不足」，</w:t>
      </w:r>
      <w:r w:rsidR="00E656C3" w:rsidRPr="00A126DA">
        <w:rPr>
          <w:rFonts w:hint="eastAsia"/>
          <w:b/>
        </w:rPr>
        <w:t>提出加強</w:t>
      </w:r>
      <w:r w:rsidR="00851621" w:rsidRPr="00A126DA">
        <w:rPr>
          <w:rFonts w:hint="eastAsia"/>
          <w:b/>
        </w:rPr>
        <w:t>辦理法治教育宣導</w:t>
      </w:r>
      <w:r w:rsidR="00E656C3" w:rsidRPr="00A126DA">
        <w:rPr>
          <w:rFonts w:hint="eastAsia"/>
          <w:b/>
        </w:rPr>
        <w:t>等策進作為。</w:t>
      </w:r>
      <w:r w:rsidR="00851621" w:rsidRPr="00A126DA">
        <w:rPr>
          <w:rFonts w:hint="eastAsia"/>
          <w:b/>
        </w:rPr>
        <w:t>固然</w:t>
      </w:r>
      <w:r w:rsidRPr="00A126DA">
        <w:rPr>
          <w:rFonts w:hint="eastAsia"/>
          <w:b/>
        </w:rPr>
        <w:t>兩人</w:t>
      </w:r>
      <w:r w:rsidR="007C5C64" w:rsidRPr="00A126DA">
        <w:rPr>
          <w:rFonts w:hint="eastAsia"/>
          <w:b/>
        </w:rPr>
        <w:t>法紀意識薄弱</w:t>
      </w:r>
      <w:r w:rsidRPr="00A126DA">
        <w:rPr>
          <w:rFonts w:hint="eastAsia"/>
          <w:b/>
        </w:rPr>
        <w:t>及</w:t>
      </w:r>
      <w:r w:rsidR="007C5C64" w:rsidRPr="00A126DA">
        <w:rPr>
          <w:rFonts w:hint="eastAsia"/>
          <w:b/>
        </w:rPr>
        <w:t>與</w:t>
      </w:r>
      <w:r w:rsidR="00273875" w:rsidRPr="00A126DA">
        <w:rPr>
          <w:rFonts w:hint="eastAsia"/>
          <w:b/>
        </w:rPr>
        <w:t>廠商</w:t>
      </w:r>
      <w:r w:rsidRPr="00A126DA">
        <w:rPr>
          <w:rFonts w:hint="eastAsia"/>
          <w:b/>
        </w:rPr>
        <w:t>關係</w:t>
      </w:r>
      <w:r w:rsidR="007C5C64" w:rsidRPr="00A126DA">
        <w:rPr>
          <w:rFonts w:hint="eastAsia"/>
          <w:b/>
        </w:rPr>
        <w:t>密切</w:t>
      </w:r>
      <w:r w:rsidRPr="00A126DA">
        <w:rPr>
          <w:rFonts w:hint="eastAsia"/>
          <w:b/>
        </w:rPr>
        <w:t>為原因之一，</w:t>
      </w:r>
      <w:proofErr w:type="gramStart"/>
      <w:r w:rsidR="0057459F" w:rsidRPr="00A126DA">
        <w:rPr>
          <w:rFonts w:hint="eastAsia"/>
          <w:b/>
        </w:rPr>
        <w:t>惟</w:t>
      </w:r>
      <w:r w:rsidR="00951241" w:rsidRPr="00A126DA">
        <w:rPr>
          <w:rFonts w:hint="eastAsia"/>
          <w:b/>
        </w:rPr>
        <w:t>查</w:t>
      </w:r>
      <w:r w:rsidR="008470DD" w:rsidRPr="00A126DA">
        <w:rPr>
          <w:rFonts w:hint="eastAsia"/>
          <w:b/>
        </w:rPr>
        <w:t>張同輝</w:t>
      </w:r>
      <w:proofErr w:type="gramEnd"/>
      <w:r w:rsidR="008A0533" w:rsidRPr="00A126DA">
        <w:rPr>
          <w:rFonts w:hint="eastAsia"/>
          <w:b/>
        </w:rPr>
        <w:t>、</w:t>
      </w:r>
      <w:r w:rsidR="008470DD" w:rsidRPr="00A126DA">
        <w:rPr>
          <w:rFonts w:hint="eastAsia"/>
          <w:b/>
        </w:rPr>
        <w:t>陳俊秀</w:t>
      </w:r>
      <w:r w:rsidR="00951241" w:rsidRPr="00A126DA">
        <w:rPr>
          <w:rFonts w:hint="eastAsia"/>
          <w:b/>
        </w:rPr>
        <w:t>與廠商飲宴應酬互動</w:t>
      </w:r>
      <w:r w:rsidR="00E01ED0" w:rsidRPr="00A126DA">
        <w:rPr>
          <w:rFonts w:hint="eastAsia"/>
          <w:b/>
        </w:rPr>
        <w:t>已久，主管卻未能掌握</w:t>
      </w:r>
      <w:r w:rsidR="00B36C3A" w:rsidRPr="00A126DA">
        <w:rPr>
          <w:rFonts w:hint="eastAsia"/>
          <w:b/>
        </w:rPr>
        <w:t>並</w:t>
      </w:r>
      <w:r w:rsidR="00E01ED0" w:rsidRPr="00A126DA">
        <w:rPr>
          <w:rFonts w:hint="eastAsia"/>
          <w:b/>
        </w:rPr>
        <w:t>積極導正，</w:t>
      </w:r>
      <w:r w:rsidR="008A0533" w:rsidRPr="00A126DA">
        <w:rPr>
          <w:rFonts w:hint="eastAsia"/>
          <w:b/>
        </w:rPr>
        <w:t>且</w:t>
      </w:r>
      <w:r w:rsidR="008470DD" w:rsidRPr="00A126DA">
        <w:rPr>
          <w:rFonts w:hint="eastAsia"/>
          <w:b/>
        </w:rPr>
        <w:t>張同輝</w:t>
      </w:r>
      <w:r w:rsidR="00851621" w:rsidRPr="00A126DA">
        <w:rPr>
          <w:rFonts w:hint="eastAsia"/>
          <w:b/>
        </w:rPr>
        <w:t>、</w:t>
      </w:r>
      <w:r w:rsidR="008470DD" w:rsidRPr="00A126DA">
        <w:rPr>
          <w:rFonts w:hint="eastAsia"/>
          <w:b/>
        </w:rPr>
        <w:t>陳俊秀</w:t>
      </w:r>
      <w:r w:rsidR="0057459F" w:rsidRPr="00A126DA">
        <w:rPr>
          <w:rFonts w:hint="eastAsia"/>
          <w:b/>
        </w:rPr>
        <w:t>明知公務員廉政倫理規範等規定，卻</w:t>
      </w:r>
      <w:r w:rsidR="00851621" w:rsidRPr="00A126DA">
        <w:rPr>
          <w:rFonts w:hint="eastAsia"/>
          <w:b/>
        </w:rPr>
        <w:t>仍違反該規定，雲林縣政府多名職員亦有違反公務員廉政倫理規範情事，</w:t>
      </w:r>
      <w:r w:rsidR="000E0630" w:rsidRPr="00A126DA">
        <w:rPr>
          <w:rFonts w:hint="eastAsia"/>
          <w:b/>
        </w:rPr>
        <w:t>除</w:t>
      </w:r>
      <w:r w:rsidR="00851621" w:rsidRPr="00A126DA">
        <w:rPr>
          <w:rFonts w:hint="eastAsia"/>
          <w:b/>
        </w:rPr>
        <w:t>辦理</w:t>
      </w:r>
      <w:r w:rsidR="00C45070" w:rsidRPr="00A126DA">
        <w:rPr>
          <w:rFonts w:hint="eastAsia"/>
          <w:b/>
        </w:rPr>
        <w:t>法治</w:t>
      </w:r>
      <w:r w:rsidR="00851621" w:rsidRPr="00A126DA">
        <w:rPr>
          <w:rFonts w:hint="eastAsia"/>
          <w:b/>
        </w:rPr>
        <w:t>宣導</w:t>
      </w:r>
      <w:r w:rsidR="000E0630" w:rsidRPr="00A126DA">
        <w:rPr>
          <w:rFonts w:hint="eastAsia"/>
          <w:b/>
        </w:rPr>
        <w:t>外，</w:t>
      </w:r>
      <w:r w:rsidR="00BB5F6D" w:rsidRPr="00A126DA">
        <w:rPr>
          <w:rFonts w:hint="eastAsia"/>
          <w:b/>
        </w:rPr>
        <w:t>尚應有</w:t>
      </w:r>
      <w:r w:rsidR="00D40687" w:rsidRPr="00A126DA">
        <w:rPr>
          <w:rFonts w:hint="eastAsia"/>
          <w:b/>
        </w:rPr>
        <w:t>加強</w:t>
      </w:r>
      <w:r w:rsidR="00C55BC6" w:rsidRPr="00A126DA">
        <w:rPr>
          <w:rFonts w:hint="eastAsia"/>
          <w:b/>
        </w:rPr>
        <w:t>主管</w:t>
      </w:r>
      <w:r w:rsidR="00D40687" w:rsidRPr="00A126DA">
        <w:rPr>
          <w:rFonts w:hint="eastAsia"/>
          <w:b/>
        </w:rPr>
        <w:t>督導、</w:t>
      </w:r>
      <w:r w:rsidR="00E85C66" w:rsidRPr="00A126DA">
        <w:rPr>
          <w:rFonts w:hint="eastAsia"/>
          <w:b/>
        </w:rPr>
        <w:t>具體</w:t>
      </w:r>
      <w:r w:rsidR="00BB5F6D" w:rsidRPr="00A126DA">
        <w:rPr>
          <w:rFonts w:hint="eastAsia"/>
          <w:b/>
        </w:rPr>
        <w:t>落實法規範之措施</w:t>
      </w:r>
      <w:r w:rsidR="001E64FF" w:rsidRPr="00A126DA">
        <w:rPr>
          <w:rFonts w:hint="eastAsia"/>
          <w:b/>
        </w:rPr>
        <w:t>，並持續追查相關人員有無涉及違反前揭相關法令規定等情事，以導正機關敗壞之風紀</w:t>
      </w:r>
      <w:r w:rsidR="00851621" w:rsidRPr="00A126DA">
        <w:rPr>
          <w:rFonts w:hint="eastAsia"/>
          <w:b/>
        </w:rPr>
        <w:t>：</w:t>
      </w:r>
    </w:p>
    <w:p w14:paraId="0AC79590" w14:textId="0266DBCF" w:rsidR="00715947" w:rsidRPr="00A126DA" w:rsidRDefault="003350B4" w:rsidP="005F6274">
      <w:pPr>
        <w:pStyle w:val="4"/>
        <w:spacing w:line="480" w:lineRule="exact"/>
      </w:pPr>
      <w:r w:rsidRPr="00A126DA">
        <w:rPr>
          <w:rFonts w:hint="eastAsia"/>
        </w:rPr>
        <w:t>雲</w:t>
      </w:r>
      <w:r w:rsidR="004F1235" w:rsidRPr="00A126DA">
        <w:rPr>
          <w:rFonts w:hint="eastAsia"/>
        </w:rPr>
        <w:t>林縣政府地政處於該府第</w:t>
      </w:r>
      <w:proofErr w:type="gramStart"/>
      <w:r w:rsidR="004F1235" w:rsidRPr="00A126DA">
        <w:rPr>
          <w:rFonts w:hint="eastAsia"/>
        </w:rPr>
        <w:t>110</w:t>
      </w:r>
      <w:proofErr w:type="gramEnd"/>
      <w:r w:rsidR="004F1235" w:rsidRPr="00A126DA">
        <w:rPr>
          <w:rFonts w:hint="eastAsia"/>
        </w:rPr>
        <w:t>年度第1次廉政會議提出書面檢討報告，指出本案發生原因為：「</w:t>
      </w:r>
      <w:r w:rsidR="000A2C03" w:rsidRPr="00A126DA">
        <w:rPr>
          <w:rFonts w:hint="eastAsia"/>
        </w:rPr>
        <w:t>一、</w:t>
      </w:r>
      <w:r w:rsidR="004F1235" w:rsidRPr="00A126DA">
        <w:rPr>
          <w:rFonts w:hint="eastAsia"/>
        </w:rPr>
        <w:t>早期部分技術人員</w:t>
      </w:r>
      <w:r w:rsidR="000A2C03" w:rsidRPr="00A126DA">
        <w:rPr>
          <w:rFonts w:hint="eastAsia"/>
        </w:rPr>
        <w:t>欠缺法學素養及法治觀念：早期部分技術人員與現今公務人員考試任用方式不同，部分任用人員品行素質良莠不齊仍進</w:t>
      </w:r>
      <w:r w:rsidR="000A2C03" w:rsidRPr="00A126DA">
        <w:rPr>
          <w:rFonts w:hint="eastAsia"/>
        </w:rPr>
        <w:lastRenderedPageBreak/>
        <w:t>入公務部門</w:t>
      </w:r>
      <w:r w:rsidR="00C05B34" w:rsidRPr="00A126DA">
        <w:rPr>
          <w:rFonts w:hint="eastAsia"/>
        </w:rPr>
        <w:t>任職，本案張技</w:t>
      </w:r>
      <w:proofErr w:type="gramStart"/>
      <w:r w:rsidR="00C05B34" w:rsidRPr="00A126DA">
        <w:rPr>
          <w:rFonts w:hint="eastAsia"/>
        </w:rPr>
        <w:t>佐同輝</w:t>
      </w:r>
      <w:proofErr w:type="gramEnd"/>
      <w:r w:rsidR="00C05B34" w:rsidRPr="00A126DA">
        <w:rPr>
          <w:rFonts w:hint="eastAsia"/>
        </w:rPr>
        <w:t>及</w:t>
      </w:r>
      <w:r w:rsidR="000F55B8" w:rsidRPr="00A126DA">
        <w:rPr>
          <w:rFonts w:hint="eastAsia"/>
        </w:rPr>
        <w:t>陳技士俊秀個人行為不佳，法學素養及法治觀念亦較為缺乏，為其犯案原因之一。另</w:t>
      </w:r>
      <w:proofErr w:type="gramStart"/>
      <w:r w:rsidR="000F55B8" w:rsidRPr="00A126DA">
        <w:rPr>
          <w:rFonts w:hint="eastAsia"/>
        </w:rPr>
        <w:t>其一員前服務</w:t>
      </w:r>
      <w:proofErr w:type="gramEnd"/>
      <w:r w:rsidR="000F55B8" w:rsidRPr="00A126DA">
        <w:rPr>
          <w:rFonts w:hint="eastAsia"/>
        </w:rPr>
        <w:t>於縣府某單位，因執行業務違反規定，經法院判決褫奪公權後，重新任職該單位並調任地政處，惟仍重蹈覆轍犯案，足見法治觀念嚴重欠缺；二</w:t>
      </w:r>
      <w:r w:rsidR="00851FCC" w:rsidRPr="00A126DA">
        <w:rPr>
          <w:rFonts w:hint="eastAsia"/>
        </w:rPr>
        <w:t>、工程驟增人力不足</w:t>
      </w:r>
      <w:r w:rsidR="00FD2CBC" w:rsidRPr="00A126DA">
        <w:rPr>
          <w:rFonts w:hint="eastAsia"/>
        </w:rPr>
        <w:t>，廠商藉機攀附關係：</w:t>
      </w:r>
      <w:r w:rsidR="00CE5DF0" w:rsidRPr="00A126DA">
        <w:rPr>
          <w:rFonts w:hint="eastAsia"/>
        </w:rPr>
        <w:t>因地政處辦理工程處係以行政業務及工程業務</w:t>
      </w:r>
      <w:proofErr w:type="gramStart"/>
      <w:r w:rsidR="00CE5DF0" w:rsidRPr="00A126DA">
        <w:rPr>
          <w:rFonts w:hint="eastAsia"/>
        </w:rPr>
        <w:t>併</w:t>
      </w:r>
      <w:proofErr w:type="gramEnd"/>
      <w:r w:rsidR="00CE5DF0" w:rsidRPr="00A126DA">
        <w:rPr>
          <w:rFonts w:hint="eastAsia"/>
        </w:rPr>
        <w:t>行，其中工程人員不足，加上</w:t>
      </w:r>
      <w:r w:rsidR="002934D6" w:rsidRPr="00A126DA">
        <w:rPr>
          <w:rFonts w:hint="eastAsia"/>
        </w:rPr>
        <w:t>農水路改善工程業務量驟增，人員更迭快速，僅能增加工程轄區範圍，工作量及壓力遽增，部分廠商藉機與工程人員互動過甚，期所承攬工程順遂，致孳生舞弊風險。</w:t>
      </w:r>
      <w:r w:rsidR="004F1235" w:rsidRPr="00A126DA">
        <w:rPr>
          <w:rFonts w:hint="eastAsia"/>
        </w:rPr>
        <w:t>」</w:t>
      </w:r>
      <w:r w:rsidR="002621B7" w:rsidRPr="00A126DA">
        <w:rPr>
          <w:rFonts w:hint="eastAsia"/>
        </w:rPr>
        <w:t>，</w:t>
      </w:r>
      <w:r w:rsidR="00715947" w:rsidRPr="00A126DA">
        <w:rPr>
          <w:rFonts w:hint="eastAsia"/>
        </w:rPr>
        <w:t>並提出策進作為：「一、及時處理並追究行政責任：地政處於張技</w:t>
      </w:r>
      <w:proofErr w:type="gramStart"/>
      <w:r w:rsidR="00715947" w:rsidRPr="00A126DA">
        <w:rPr>
          <w:rFonts w:hint="eastAsia"/>
        </w:rPr>
        <w:t>佐同輝</w:t>
      </w:r>
      <w:proofErr w:type="gramEnd"/>
      <w:r w:rsidR="00715947" w:rsidRPr="00A126DA">
        <w:rPr>
          <w:rFonts w:hint="eastAsia"/>
        </w:rPr>
        <w:t>及陳技士俊秀遭羈押禁見</w:t>
      </w:r>
      <w:proofErr w:type="gramStart"/>
      <w:r w:rsidR="00715947" w:rsidRPr="00A126DA">
        <w:rPr>
          <w:rFonts w:hint="eastAsia"/>
        </w:rPr>
        <w:t>期間</w:t>
      </w:r>
      <w:proofErr w:type="gramEnd"/>
      <w:r w:rsidR="00715947" w:rsidRPr="00A126DA">
        <w:rPr>
          <w:rFonts w:hint="eastAsia"/>
        </w:rPr>
        <w:t>，為避免全案斲傷機關整體廉能形象，即於109年9月29日調</w:t>
      </w:r>
      <w:r w:rsidR="00E65C63" w:rsidRPr="00A126DA">
        <w:rPr>
          <w:rFonts w:hint="eastAsia"/>
        </w:rPr>
        <w:t>離原職辦理非工程業務，該2人後續由人事處</w:t>
      </w:r>
      <w:r w:rsidR="003314BB" w:rsidRPr="00A126DA">
        <w:rPr>
          <w:rFonts w:hint="eastAsia"/>
        </w:rPr>
        <w:t>提送縣府考績委員會懲處</w:t>
      </w:r>
      <w:r w:rsidR="00593B7C" w:rsidRPr="00A126DA">
        <w:rPr>
          <w:rFonts w:hint="eastAsia"/>
        </w:rPr>
        <w:t>。二、加強宣導法治教育：部分早期技術人員基本欠缺法學素養及法治觀念，不定時宣導加強同仁法治觀念等，並透過縣府採購中心及政風單位</w:t>
      </w:r>
      <w:r w:rsidR="00EE6A92" w:rsidRPr="00A126DA">
        <w:rPr>
          <w:rFonts w:hint="eastAsia"/>
        </w:rPr>
        <w:t>辦理教育訓練加強法治教育，並使同仁遵守公務員廉政倫理規範第2、5、7條規定及採購人員倫理準則第7、8條等規定</w:t>
      </w:r>
      <w:r w:rsidR="00A252C9" w:rsidRPr="00A126DA">
        <w:rPr>
          <w:rFonts w:hint="eastAsia"/>
        </w:rPr>
        <w:t>，端正操守，重塑機關廉政形象</w:t>
      </w:r>
      <w:r w:rsidR="009D56E3" w:rsidRPr="00A126DA">
        <w:rPr>
          <w:rFonts w:hint="eastAsia"/>
        </w:rPr>
        <w:t>」，政風處</w:t>
      </w:r>
      <w:r w:rsidR="00A37900" w:rsidRPr="00A126DA">
        <w:rPr>
          <w:rFonts w:hint="eastAsia"/>
        </w:rPr>
        <w:t>亦</w:t>
      </w:r>
      <w:r w:rsidR="00C877A3" w:rsidRPr="00A126DA">
        <w:rPr>
          <w:rFonts w:hint="eastAsia"/>
        </w:rPr>
        <w:t>於110年5月31日</w:t>
      </w:r>
      <w:r w:rsidR="009D56E3" w:rsidRPr="00A126DA">
        <w:rPr>
          <w:rFonts w:hint="eastAsia"/>
        </w:rPr>
        <w:t>提出相關策進作為</w:t>
      </w:r>
      <w:r w:rsidR="00A37900" w:rsidRPr="00A126DA">
        <w:rPr>
          <w:rFonts w:hint="eastAsia"/>
        </w:rPr>
        <w:t>並簽准</w:t>
      </w:r>
      <w:r w:rsidR="00287D82" w:rsidRPr="00A126DA">
        <w:rPr>
          <w:rFonts w:hint="eastAsia"/>
        </w:rPr>
        <w:t>機關首</w:t>
      </w:r>
      <w:r w:rsidR="00A37900" w:rsidRPr="00A126DA">
        <w:rPr>
          <w:rFonts w:hint="eastAsia"/>
        </w:rPr>
        <w:t>長同意</w:t>
      </w:r>
      <w:r w:rsidR="00287D82" w:rsidRPr="00A126DA">
        <w:rPr>
          <w:rFonts w:hint="eastAsia"/>
        </w:rPr>
        <w:t>據以</w:t>
      </w:r>
      <w:r w:rsidR="00A37900" w:rsidRPr="00A126DA">
        <w:rPr>
          <w:rFonts w:hint="eastAsia"/>
        </w:rPr>
        <w:t>辦理</w:t>
      </w:r>
      <w:r w:rsidR="009D56E3" w:rsidRPr="00A126DA">
        <w:rPr>
          <w:rFonts w:hint="eastAsia"/>
        </w:rPr>
        <w:t>：</w:t>
      </w:r>
    </w:p>
    <w:p w14:paraId="07FE5E11" w14:textId="5AA0E53A" w:rsidR="009D56E3" w:rsidRPr="00A126DA" w:rsidRDefault="009D56E3" w:rsidP="005F6274">
      <w:pPr>
        <w:pStyle w:val="5"/>
        <w:spacing w:line="480" w:lineRule="exact"/>
      </w:pPr>
      <w:r w:rsidRPr="00A126DA">
        <w:rPr>
          <w:rFonts w:hint="eastAsia"/>
        </w:rPr>
        <w:t>研討工程會</w:t>
      </w:r>
      <w:proofErr w:type="gramStart"/>
      <w:r w:rsidRPr="00A126DA">
        <w:rPr>
          <w:rFonts w:hint="eastAsia"/>
        </w:rPr>
        <w:t>勘</w:t>
      </w:r>
      <w:proofErr w:type="gramEnd"/>
      <w:r w:rsidRPr="00A126DA">
        <w:rPr>
          <w:rFonts w:hint="eastAsia"/>
        </w:rPr>
        <w:t>、現場施工管控、施工過程、查證廠商相關施工作業，檢視有無異常情形等策進作為，</w:t>
      </w:r>
      <w:r w:rsidR="00703654" w:rsidRPr="00A126DA">
        <w:rPr>
          <w:rFonts w:hint="eastAsia"/>
        </w:rPr>
        <w:t>避免承辦人藉由</w:t>
      </w:r>
      <w:r w:rsidR="0074568D" w:rsidRPr="00A126DA">
        <w:rPr>
          <w:rFonts w:hint="eastAsia"/>
        </w:rPr>
        <w:t>會勘時間安排、使工</w:t>
      </w:r>
      <w:r w:rsidR="0074568D" w:rsidRPr="00A126DA">
        <w:rPr>
          <w:rFonts w:hint="eastAsia"/>
        </w:rPr>
        <w:lastRenderedPageBreak/>
        <w:t>程順利推展理由等漏洞，有收受廠商賄賂或接受招待等不正利益之機會。</w:t>
      </w:r>
    </w:p>
    <w:p w14:paraId="6986C606" w14:textId="50109632" w:rsidR="0074568D" w:rsidRPr="00A126DA" w:rsidRDefault="00B034C7" w:rsidP="005F6274">
      <w:pPr>
        <w:pStyle w:val="5"/>
        <w:spacing w:line="480" w:lineRule="exact"/>
      </w:pPr>
      <w:r w:rsidRPr="00A126DA">
        <w:rPr>
          <w:rFonts w:hint="eastAsia"/>
        </w:rPr>
        <w:t>強化考評作業、掌握風紀違常人員，確實督導注意屬員有無異常行為、通報機制等內控行為，避免風紀不佳人員擔任風險業務，致生貪瀆弊案。</w:t>
      </w:r>
    </w:p>
    <w:p w14:paraId="275ECCB7" w14:textId="277E597E" w:rsidR="00B034C7" w:rsidRPr="00A126DA" w:rsidRDefault="00B034C7" w:rsidP="005F6274">
      <w:pPr>
        <w:pStyle w:val="5"/>
        <w:spacing w:line="480" w:lineRule="exact"/>
      </w:pPr>
      <w:r w:rsidRPr="00A126DA">
        <w:rPr>
          <w:rFonts w:hint="eastAsia"/>
        </w:rPr>
        <w:t>研討工程履約管理監督機制</w:t>
      </w:r>
      <w:r w:rsidR="00C877A3" w:rsidRPr="00A126DA">
        <w:rPr>
          <w:rFonts w:hint="eastAsia"/>
        </w:rPr>
        <w:t>、風險管控、通報作為等，避免爾後廠商未依規定施工造成民眾生命、財產損失等有損縣府權益之疑慮。</w:t>
      </w:r>
    </w:p>
    <w:p w14:paraId="04326271" w14:textId="144AEE4C" w:rsidR="00B034C7" w:rsidRPr="00A126DA" w:rsidRDefault="00C877A3" w:rsidP="005F6274">
      <w:pPr>
        <w:pStyle w:val="5"/>
        <w:spacing w:line="480" w:lineRule="exact"/>
      </w:pPr>
      <w:r w:rsidRPr="00A126DA">
        <w:rPr>
          <w:rFonts w:hint="eastAsia"/>
        </w:rPr>
        <w:t>加強宣導公務員廉政倫理規範，並列管追蹤得標廠商相關資訊等監督作為，避免承辦人因與經常辦理採購案之廠商熟識而收受不正利益等不良示範行為。</w:t>
      </w:r>
    </w:p>
    <w:p w14:paraId="039B923A" w14:textId="105FD74B" w:rsidR="00B9352F" w:rsidRPr="00A126DA" w:rsidRDefault="00030B4E" w:rsidP="005F6274">
      <w:pPr>
        <w:pStyle w:val="4"/>
        <w:spacing w:line="480" w:lineRule="exact"/>
      </w:pPr>
      <w:r w:rsidRPr="00A126DA">
        <w:rPr>
          <w:rFonts w:hint="eastAsia"/>
        </w:rPr>
        <w:t>本案</w:t>
      </w:r>
      <w:r w:rsidR="00400651" w:rsidRPr="00A126DA">
        <w:rPr>
          <w:rFonts w:hint="eastAsia"/>
        </w:rPr>
        <w:t>調查局行動</w:t>
      </w:r>
      <w:proofErr w:type="gramStart"/>
      <w:r w:rsidR="00400651" w:rsidRPr="00A126DA">
        <w:rPr>
          <w:rFonts w:hint="eastAsia"/>
        </w:rPr>
        <w:t>蒐</w:t>
      </w:r>
      <w:proofErr w:type="gramEnd"/>
      <w:r w:rsidR="00400651" w:rsidRPr="00A126DA">
        <w:rPr>
          <w:rFonts w:hint="eastAsia"/>
        </w:rPr>
        <w:t>證及</w:t>
      </w:r>
      <w:r w:rsidRPr="00A126DA">
        <w:rPr>
          <w:rFonts w:hint="eastAsia"/>
        </w:rPr>
        <w:t>監聽譯文</w:t>
      </w:r>
      <w:r w:rsidR="00433BF4" w:rsidRPr="00A126DA">
        <w:rPr>
          <w:rFonts w:hint="eastAsia"/>
        </w:rPr>
        <w:t>紀錄</w:t>
      </w:r>
      <w:r w:rsidR="0050033D" w:rsidRPr="00A126DA">
        <w:rPr>
          <w:rFonts w:hint="eastAsia"/>
        </w:rPr>
        <w:t>顯示</w:t>
      </w:r>
      <w:r w:rsidRPr="00A126DA">
        <w:rPr>
          <w:rFonts w:hint="eastAsia"/>
        </w:rPr>
        <w:t>，雲林</w:t>
      </w:r>
      <w:r w:rsidR="00625457" w:rsidRPr="00A126DA">
        <w:rPr>
          <w:rFonts w:hint="eastAsia"/>
        </w:rPr>
        <w:t>縣政府地政處</w:t>
      </w:r>
      <w:r w:rsidR="001957E3">
        <w:rPr>
          <w:rFonts w:hint="eastAsia"/>
        </w:rPr>
        <w:t>部分</w:t>
      </w:r>
      <w:r w:rsidR="00625457" w:rsidRPr="00A126DA">
        <w:rPr>
          <w:rFonts w:hint="eastAsia"/>
        </w:rPr>
        <w:t>現職(例如本案</w:t>
      </w:r>
      <w:r w:rsidR="008470DD" w:rsidRPr="00A126DA">
        <w:rPr>
          <w:rFonts w:hint="eastAsia"/>
        </w:rPr>
        <w:t>張同輝</w:t>
      </w:r>
      <w:r w:rsidR="00625457" w:rsidRPr="00A126DA">
        <w:rPr>
          <w:rFonts w:hint="eastAsia"/>
        </w:rPr>
        <w:t>、</w:t>
      </w:r>
      <w:r w:rsidR="008470DD" w:rsidRPr="00A126DA">
        <w:rPr>
          <w:rFonts w:hint="eastAsia"/>
        </w:rPr>
        <w:t>陳俊秀</w:t>
      </w:r>
      <w:r w:rsidR="00625457" w:rsidRPr="00A126DA">
        <w:rPr>
          <w:rFonts w:hint="eastAsia"/>
        </w:rPr>
        <w:t>等)及退休或離任(例如前地政處長</w:t>
      </w:r>
      <w:r w:rsidR="004B2D69">
        <w:rPr>
          <w:rFonts w:hint="eastAsia"/>
        </w:rPr>
        <w:t>蘇○○</w:t>
      </w:r>
      <w:r w:rsidR="00625457" w:rsidRPr="00A126DA">
        <w:rPr>
          <w:rFonts w:hint="eastAsia"/>
        </w:rPr>
        <w:t>等)人員，</w:t>
      </w:r>
      <w:r w:rsidR="0050033D" w:rsidRPr="00A126DA">
        <w:rPr>
          <w:rFonts w:hint="eastAsia"/>
        </w:rPr>
        <w:t>在</w:t>
      </w:r>
      <w:r w:rsidR="00DF05AE" w:rsidRPr="00A126DA">
        <w:rPr>
          <w:rFonts w:hint="eastAsia"/>
        </w:rPr>
        <w:t>經營土木包工業之</w:t>
      </w:r>
      <w:r w:rsidR="00E831C4">
        <w:rPr>
          <w:rFonts w:hint="eastAsia"/>
        </w:rPr>
        <w:t>○姓民眾</w:t>
      </w:r>
      <w:r w:rsidR="00901F1A" w:rsidRPr="00A126DA">
        <w:rPr>
          <w:rFonts w:hint="eastAsia"/>
        </w:rPr>
        <w:t>位於</w:t>
      </w:r>
      <w:r w:rsidR="0050033D" w:rsidRPr="00A126DA">
        <w:rPr>
          <w:rFonts w:hint="eastAsia"/>
        </w:rPr>
        <w:t>斗六市住宅(</w:t>
      </w:r>
      <w:r w:rsidR="00DF05AE" w:rsidRPr="00A126DA">
        <w:rPr>
          <w:rFonts w:hint="eastAsia"/>
        </w:rPr>
        <w:t>代號</w:t>
      </w:r>
      <w:r w:rsidR="0050033D" w:rsidRPr="00A126DA">
        <w:rPr>
          <w:rFonts w:hint="eastAsia"/>
        </w:rPr>
        <w:t>「俱樂部」)不定期聚會</w:t>
      </w:r>
      <w:r w:rsidR="001D1425" w:rsidRPr="00A126DA">
        <w:rPr>
          <w:rFonts w:hint="eastAsia"/>
        </w:rPr>
        <w:t>，</w:t>
      </w:r>
      <w:r w:rsidR="00BE2230" w:rsidRPr="00A126DA">
        <w:rPr>
          <w:rFonts w:hint="eastAsia"/>
        </w:rPr>
        <w:t>承攬</w:t>
      </w:r>
      <w:r w:rsidR="00DB4B69" w:rsidRPr="00A126DA">
        <w:rPr>
          <w:rFonts w:hint="eastAsia"/>
        </w:rPr>
        <w:t>雲林縣政府採購案之</w:t>
      </w:r>
      <w:r w:rsidR="00BE2230" w:rsidRPr="00A126DA">
        <w:rPr>
          <w:rFonts w:hint="eastAsia"/>
        </w:rPr>
        <w:t>廠商</w:t>
      </w:r>
      <w:r w:rsidR="00DB4B69" w:rsidRPr="00A126DA">
        <w:rPr>
          <w:rFonts w:hint="eastAsia"/>
        </w:rPr>
        <w:t>為與地政處人員打好關係，會</w:t>
      </w:r>
      <w:r w:rsidR="001978CA" w:rsidRPr="00A126DA">
        <w:rPr>
          <w:rFonts w:hint="eastAsia"/>
        </w:rPr>
        <w:t>至「俱樂部」</w:t>
      </w:r>
      <w:r w:rsidR="00DB4B69" w:rsidRPr="00A126DA">
        <w:rPr>
          <w:rFonts w:hint="eastAsia"/>
        </w:rPr>
        <w:t>提供酒精及</w:t>
      </w:r>
      <w:r w:rsidR="001978CA" w:rsidRPr="00A126DA">
        <w:rPr>
          <w:rFonts w:hint="eastAsia"/>
        </w:rPr>
        <w:t>茶葉飲料供相關人員享用</w:t>
      </w:r>
      <w:r w:rsidR="00693434" w:rsidRPr="00A126DA">
        <w:rPr>
          <w:rFonts w:hint="eastAsia"/>
        </w:rPr>
        <w:t>。</w:t>
      </w:r>
      <w:r w:rsidR="00271C00" w:rsidRPr="00A126DA">
        <w:rPr>
          <w:rFonts w:hint="eastAsia"/>
        </w:rPr>
        <w:t>承攬該府採購案件之</w:t>
      </w:r>
      <w:r w:rsidR="002E1762" w:rsidRPr="00A126DA">
        <w:rPr>
          <w:rFonts w:hint="eastAsia"/>
        </w:rPr>
        <w:t>廠商</w:t>
      </w:r>
      <w:r w:rsidR="000A6DA1">
        <w:rPr>
          <w:rFonts w:hint="eastAsia"/>
        </w:rPr>
        <w:t>施○○</w:t>
      </w:r>
      <w:r w:rsidR="002E1762" w:rsidRPr="00A126DA">
        <w:rPr>
          <w:rFonts w:hint="eastAsia"/>
        </w:rPr>
        <w:t>於調查局警</w:t>
      </w:r>
      <w:proofErr w:type="gramStart"/>
      <w:r w:rsidR="002E1762" w:rsidRPr="00A126DA">
        <w:rPr>
          <w:rFonts w:hint="eastAsia"/>
        </w:rPr>
        <w:t>詢</w:t>
      </w:r>
      <w:proofErr w:type="gramEnd"/>
      <w:r w:rsidR="002E1762" w:rsidRPr="00A126DA">
        <w:rPr>
          <w:rFonts w:hint="eastAsia"/>
        </w:rPr>
        <w:t>時自承：「我都是提供茶葉比較多，偶爾提供酒精飲料。…</w:t>
      </w:r>
      <w:proofErr w:type="gramStart"/>
      <w:r w:rsidR="002E1762" w:rsidRPr="00A126DA">
        <w:rPr>
          <w:rFonts w:hint="eastAsia"/>
        </w:rPr>
        <w:t>…</w:t>
      </w:r>
      <w:proofErr w:type="gramEnd"/>
      <w:r w:rsidR="002E1762" w:rsidRPr="00A126DA">
        <w:rPr>
          <w:rFonts w:hint="eastAsia"/>
        </w:rPr>
        <w:t>(問：你曾否駕駛過你使用車輛至雲林縣斗六市</w:t>
      </w:r>
      <w:r w:rsidR="004716A5" w:rsidRPr="00A126DA">
        <w:rPr>
          <w:rFonts w:hint="eastAsia"/>
        </w:rPr>
        <w:t>○</w:t>
      </w:r>
      <w:r w:rsidR="002E1762" w:rsidRPr="00A126DA">
        <w:rPr>
          <w:rFonts w:hint="eastAsia"/>
        </w:rPr>
        <w:t>路○巷○號提供酒精飲料予張同輝、陳俊秀或其他人享用？為何如此？花費金額？)：有的，一箱啤酒大概500多元，原因是因為我們在那邊聚會，所以偶爾都會提供一箱啤酒一同飲用」，並在109年8月6日15時9分被調查局</w:t>
      </w:r>
      <w:r w:rsidR="002E1762" w:rsidRPr="00A126DA">
        <w:rPr>
          <w:rFonts w:hint="eastAsia"/>
        </w:rPr>
        <w:lastRenderedPageBreak/>
        <w:t>人員拍攝到</w:t>
      </w:r>
      <w:r w:rsidR="00E26A53">
        <w:rPr>
          <w:rFonts w:hint="eastAsia"/>
        </w:rPr>
        <w:t>駕</w:t>
      </w:r>
      <w:r w:rsidR="002E1762" w:rsidRPr="00A126DA">
        <w:rPr>
          <w:rFonts w:hint="eastAsia"/>
        </w:rPr>
        <w:t>車提供一箱啤酒畫面；</w:t>
      </w:r>
      <w:r w:rsidR="00693434" w:rsidRPr="00A126DA">
        <w:rPr>
          <w:rFonts w:hint="eastAsia"/>
        </w:rPr>
        <w:t>廠商</w:t>
      </w:r>
      <w:r w:rsidR="00380A57">
        <w:rPr>
          <w:rFonts w:hint="eastAsia"/>
        </w:rPr>
        <w:t>陳○璋</w:t>
      </w:r>
      <w:r w:rsidR="007145AB" w:rsidRPr="00A126DA">
        <w:rPr>
          <w:rFonts w:hint="eastAsia"/>
        </w:rPr>
        <w:t>於警詢筆錄自承</w:t>
      </w:r>
      <w:r w:rsidR="009535E3" w:rsidRPr="00A126DA">
        <w:rPr>
          <w:rFonts w:hint="eastAsia"/>
        </w:rPr>
        <w:t>：「會在黃○○家（地址：斗六市</w:t>
      </w:r>
      <w:r w:rsidR="003A2B17" w:rsidRPr="00A126DA">
        <w:rPr>
          <w:rFonts w:hint="eastAsia"/>
        </w:rPr>
        <w:t>○</w:t>
      </w:r>
      <w:r w:rsidR="009535E3" w:rsidRPr="00A126DA">
        <w:rPr>
          <w:rFonts w:hint="eastAsia"/>
        </w:rPr>
        <w:t>路○巷○號）不定期提供啤酒等飲品招待陳俊秀、張同輝，陸續提供約3次，每次1、2箱，共計約5箱，每箱約550元，總共花費約3萬1,750元，這些費用全部都是我出的，資金來源就是從我前述</w:t>
      </w:r>
      <w:r w:rsidR="00380A57">
        <w:rPr>
          <w:rFonts w:hint="eastAsia"/>
        </w:rPr>
        <w:t>廣○</w:t>
      </w:r>
      <w:r w:rsidR="009535E3" w:rsidRPr="00A126DA">
        <w:rPr>
          <w:rFonts w:hint="eastAsia"/>
        </w:rPr>
        <w:t>營造給我的工資上去支付這些招待的開銷」</w:t>
      </w:r>
      <w:r w:rsidR="00D75677" w:rsidRPr="00A126DA">
        <w:rPr>
          <w:rFonts w:hint="eastAsia"/>
        </w:rPr>
        <w:t>。上開證詞顯示</w:t>
      </w:r>
      <w:r w:rsidR="00C55E1F" w:rsidRPr="00A126DA">
        <w:rPr>
          <w:rFonts w:hint="eastAsia"/>
        </w:rPr>
        <w:t>除了</w:t>
      </w:r>
      <w:r w:rsidR="008470DD" w:rsidRPr="00A126DA">
        <w:rPr>
          <w:rFonts w:hint="eastAsia"/>
        </w:rPr>
        <w:t>張同輝</w:t>
      </w:r>
      <w:r w:rsidR="00C55E1F" w:rsidRPr="00A126DA">
        <w:rPr>
          <w:rFonts w:hint="eastAsia"/>
        </w:rPr>
        <w:t>和</w:t>
      </w:r>
      <w:r w:rsidR="008470DD" w:rsidRPr="00A126DA">
        <w:rPr>
          <w:rFonts w:hint="eastAsia"/>
        </w:rPr>
        <w:t>陳俊秀</w:t>
      </w:r>
      <w:r w:rsidR="00C55E1F" w:rsidRPr="00A126DA">
        <w:rPr>
          <w:rFonts w:hint="eastAsia"/>
        </w:rPr>
        <w:t>外，</w:t>
      </w:r>
      <w:r w:rsidR="00C55E1F" w:rsidRPr="00A126DA">
        <w:rPr>
          <w:rFonts w:hint="eastAsia"/>
          <w:u w:val="single"/>
        </w:rPr>
        <w:t>地政處</w:t>
      </w:r>
      <w:r w:rsidR="00F04EA0">
        <w:rPr>
          <w:rFonts w:hint="eastAsia"/>
          <w:u w:val="single"/>
        </w:rPr>
        <w:t>部分</w:t>
      </w:r>
      <w:r w:rsidR="00C55E1F" w:rsidRPr="00A126DA">
        <w:rPr>
          <w:rFonts w:hint="eastAsia"/>
          <w:u w:val="single"/>
        </w:rPr>
        <w:t>人員與</w:t>
      </w:r>
      <w:r w:rsidR="00115A97" w:rsidRPr="00A126DA">
        <w:rPr>
          <w:rFonts w:hint="eastAsia"/>
          <w:u w:val="single"/>
        </w:rPr>
        <w:t>各個</w:t>
      </w:r>
      <w:r w:rsidR="00C55E1F" w:rsidRPr="00A126DA">
        <w:rPr>
          <w:rFonts w:hint="eastAsia"/>
          <w:u w:val="single"/>
        </w:rPr>
        <w:t>廠商間之交往關係密切，</w:t>
      </w:r>
      <w:r w:rsidR="00115A97" w:rsidRPr="00A126DA">
        <w:rPr>
          <w:rFonts w:hint="eastAsia"/>
          <w:u w:val="single"/>
        </w:rPr>
        <w:t>部分廠商為了打好與地政處人員關係，</w:t>
      </w:r>
      <w:r w:rsidR="00D75677" w:rsidRPr="00A126DA">
        <w:rPr>
          <w:rFonts w:hint="eastAsia"/>
          <w:u w:val="single"/>
        </w:rPr>
        <w:t>提供酒精、飲料等招待</w:t>
      </w:r>
      <w:r w:rsidR="00784ABA" w:rsidRPr="00A126DA">
        <w:rPr>
          <w:rFonts w:hint="eastAsia"/>
          <w:u w:val="single"/>
        </w:rPr>
        <w:t>現職或離任人員</w:t>
      </w:r>
      <w:r w:rsidR="00744898" w:rsidRPr="00A126DA">
        <w:rPr>
          <w:rFonts w:hint="eastAsia"/>
          <w:u w:val="single"/>
        </w:rPr>
        <w:t>，逐漸打入地政處人際關係網絡中，</w:t>
      </w:r>
      <w:r w:rsidR="008815DC" w:rsidRPr="00A126DA">
        <w:rPr>
          <w:rFonts w:hint="eastAsia"/>
          <w:u w:val="single"/>
        </w:rPr>
        <w:t>地政處人員與廠商間分際逐漸失去分寸</w:t>
      </w:r>
      <w:r w:rsidR="00D0494F" w:rsidRPr="00A126DA">
        <w:rPr>
          <w:rFonts w:hint="eastAsia"/>
        </w:rPr>
        <w:t>；</w:t>
      </w:r>
      <w:r w:rsidR="00F73909" w:rsidRPr="00A126DA">
        <w:rPr>
          <w:rFonts w:hint="eastAsia"/>
        </w:rPr>
        <w:t>另</w:t>
      </w:r>
      <w:r w:rsidR="008470DD" w:rsidRPr="00A126DA">
        <w:rPr>
          <w:rFonts w:hint="eastAsia"/>
        </w:rPr>
        <w:t>張同輝</w:t>
      </w:r>
      <w:r w:rsidR="00F73909" w:rsidRPr="00A126DA">
        <w:rPr>
          <w:rFonts w:hint="eastAsia"/>
        </w:rPr>
        <w:t>及</w:t>
      </w:r>
      <w:r w:rsidR="008470DD" w:rsidRPr="00A126DA">
        <w:rPr>
          <w:rFonts w:hint="eastAsia"/>
        </w:rPr>
        <w:t>陳俊秀</w:t>
      </w:r>
      <w:r w:rsidR="00F73909" w:rsidRPr="00A126DA">
        <w:rPr>
          <w:rFonts w:hint="eastAsia"/>
        </w:rPr>
        <w:t>無論在</w:t>
      </w:r>
      <w:r w:rsidR="002A5B99" w:rsidRPr="00A126DA">
        <w:rPr>
          <w:rFonts w:hint="eastAsia"/>
        </w:rPr>
        <w:t>本案</w:t>
      </w:r>
      <w:r w:rsidR="0053255E" w:rsidRPr="00A126DA">
        <w:rPr>
          <w:rFonts w:hint="eastAsia"/>
        </w:rPr>
        <w:t>判決書所列</w:t>
      </w:r>
      <w:r w:rsidR="002A5B99" w:rsidRPr="00A126DA">
        <w:rPr>
          <w:rFonts w:hint="eastAsia"/>
        </w:rPr>
        <w:t>接受廠商</w:t>
      </w:r>
      <w:r w:rsidR="00F73909" w:rsidRPr="00A126DA">
        <w:rPr>
          <w:rFonts w:hint="eastAsia"/>
        </w:rPr>
        <w:t>飲宴應酬</w:t>
      </w:r>
      <w:r w:rsidR="002A5B99" w:rsidRPr="00A126DA">
        <w:rPr>
          <w:rFonts w:hint="eastAsia"/>
        </w:rPr>
        <w:t>或是於「俱樂部」</w:t>
      </w:r>
      <w:r w:rsidR="0053255E" w:rsidRPr="00A126DA">
        <w:rPr>
          <w:rFonts w:hint="eastAsia"/>
        </w:rPr>
        <w:t>與廠商</w:t>
      </w:r>
      <w:r w:rsidR="002A5B99" w:rsidRPr="00A126DA">
        <w:rPr>
          <w:rFonts w:hint="eastAsia"/>
        </w:rPr>
        <w:t>飲酒聊天</w:t>
      </w:r>
      <w:r w:rsidR="00A35332" w:rsidRPr="00A126DA">
        <w:rPr>
          <w:rFonts w:hint="eastAsia"/>
        </w:rPr>
        <w:t>時</w:t>
      </w:r>
      <w:r w:rsidR="002A5B99" w:rsidRPr="00A126DA">
        <w:rPr>
          <w:rFonts w:hint="eastAsia"/>
        </w:rPr>
        <w:t>，</w:t>
      </w:r>
      <w:r w:rsidR="00FE2877" w:rsidRPr="00A126DA">
        <w:rPr>
          <w:rFonts w:hint="eastAsia"/>
        </w:rPr>
        <w:t>有時</w:t>
      </w:r>
      <w:r w:rsidR="002A5B99" w:rsidRPr="00A126DA">
        <w:rPr>
          <w:rFonts w:hint="eastAsia"/>
        </w:rPr>
        <w:t>其他地政處同仁甚至是上級主管</w:t>
      </w:r>
      <w:r w:rsidR="003A32C5" w:rsidRPr="00A126DA">
        <w:rPr>
          <w:rFonts w:hint="eastAsia"/>
        </w:rPr>
        <w:t>(</w:t>
      </w:r>
      <w:r w:rsidR="004B2D69">
        <w:rPr>
          <w:rFonts w:hint="eastAsia"/>
        </w:rPr>
        <w:t>蘇○○</w:t>
      </w:r>
      <w:r w:rsidR="003A32C5" w:rsidRPr="00A126DA">
        <w:rPr>
          <w:rFonts w:hint="eastAsia"/>
        </w:rPr>
        <w:t>現為雲林縣政府</w:t>
      </w:r>
      <w:r w:rsidR="004742CA">
        <w:rPr>
          <w:rFonts w:hint="eastAsia"/>
        </w:rPr>
        <w:t>簡任秘書</w:t>
      </w:r>
      <w:r w:rsidR="003A32C5" w:rsidRPr="00A126DA">
        <w:rPr>
          <w:rFonts w:hint="eastAsia"/>
        </w:rPr>
        <w:t>)</w:t>
      </w:r>
      <w:r w:rsidR="002A5B99" w:rsidRPr="00A126DA">
        <w:rPr>
          <w:rFonts w:hint="eastAsia"/>
        </w:rPr>
        <w:t>在場，應能知悉</w:t>
      </w:r>
      <w:r w:rsidR="008470DD" w:rsidRPr="00A126DA">
        <w:rPr>
          <w:rFonts w:hint="eastAsia"/>
        </w:rPr>
        <w:t>張同輝</w:t>
      </w:r>
      <w:r w:rsidR="0053255E" w:rsidRPr="00A126DA">
        <w:rPr>
          <w:rFonts w:hint="eastAsia"/>
        </w:rPr>
        <w:t>和</w:t>
      </w:r>
      <w:r w:rsidR="008470DD" w:rsidRPr="00A126DA">
        <w:rPr>
          <w:rFonts w:hint="eastAsia"/>
        </w:rPr>
        <w:t>陳俊秀</w:t>
      </w:r>
      <w:r w:rsidR="0053255E" w:rsidRPr="00A126DA">
        <w:rPr>
          <w:rFonts w:hint="eastAsia"/>
        </w:rPr>
        <w:t>與廠商關係密切，</w:t>
      </w:r>
      <w:r w:rsidR="003A32C5" w:rsidRPr="00A126DA">
        <w:rPr>
          <w:rFonts w:hint="eastAsia"/>
        </w:rPr>
        <w:t>惟</w:t>
      </w:r>
      <w:r w:rsidR="00A35332" w:rsidRPr="00A126DA">
        <w:rPr>
          <w:rFonts w:hint="eastAsia"/>
        </w:rPr>
        <w:t>雲林縣政府於</w:t>
      </w:r>
      <w:r w:rsidR="00B9352F" w:rsidRPr="00A126DA">
        <w:rPr>
          <w:rFonts w:hint="eastAsia"/>
        </w:rPr>
        <w:t>111年9月12日本院詢問時表示：「有關地政處部分現職和退休員工，疑時常至</w:t>
      </w:r>
      <w:r w:rsidR="00E831C4">
        <w:rPr>
          <w:rFonts w:hint="eastAsia"/>
        </w:rPr>
        <w:t>○姓民眾</w:t>
      </w:r>
      <w:r w:rsidR="00B9352F" w:rsidRPr="00A126DA">
        <w:rPr>
          <w:rFonts w:hint="eastAsia"/>
        </w:rPr>
        <w:t>在斗六市住家聚會，</w:t>
      </w:r>
      <w:r w:rsidR="00380A57">
        <w:rPr>
          <w:rFonts w:hint="eastAsia"/>
        </w:rPr>
        <w:t>陳○璋</w:t>
      </w:r>
      <w:r w:rsidR="00B9352F" w:rsidRPr="00A126DA">
        <w:rPr>
          <w:rFonts w:hint="eastAsia"/>
        </w:rPr>
        <w:t>在</w:t>
      </w:r>
      <w:r w:rsidR="00251EC2" w:rsidRPr="00A126DA">
        <w:rPr>
          <w:rFonts w:hint="eastAsia"/>
        </w:rPr>
        <w:t>『</w:t>
      </w:r>
      <w:r w:rsidR="00B9352F" w:rsidRPr="00A126DA">
        <w:rPr>
          <w:rFonts w:hint="eastAsia"/>
        </w:rPr>
        <w:t>俱樂部</w:t>
      </w:r>
      <w:r w:rsidR="00037075" w:rsidRPr="00A126DA">
        <w:rPr>
          <w:rFonts w:hint="eastAsia"/>
        </w:rPr>
        <w:t>』</w:t>
      </w:r>
      <w:r w:rsidR="00B9352F" w:rsidRPr="00A126DA">
        <w:rPr>
          <w:rFonts w:hint="eastAsia"/>
        </w:rPr>
        <w:t>陸續提供3萬多元的啤酒和飲品供地政處現職和退休員工飲用等情，經詢問現職人員，皆表示未聽聞或知悉該情事，亦查無其他事證，後續本府將加強宣導公務員廉政倫理規範，請同仁避免接受廠商招待</w:t>
      </w:r>
      <w:r w:rsidR="008D1157" w:rsidRPr="00A126DA">
        <w:rPr>
          <w:rFonts w:hint="eastAsia"/>
        </w:rPr>
        <w:t>……</w:t>
      </w:r>
      <w:r w:rsidR="00B9352F" w:rsidRPr="00A126DA">
        <w:rPr>
          <w:rFonts w:hint="eastAsia"/>
        </w:rPr>
        <w:t>」</w:t>
      </w:r>
      <w:r w:rsidR="00244C9F" w:rsidRPr="00A126DA">
        <w:rPr>
          <w:rFonts w:hint="eastAsia"/>
        </w:rPr>
        <w:t>應難認為真實，</w:t>
      </w:r>
      <w:r w:rsidR="00A93F73" w:rsidRPr="00A126DA">
        <w:rPr>
          <w:rFonts w:hint="eastAsia"/>
          <w:u w:val="single"/>
        </w:rPr>
        <w:t>雲林縣政府應確實督導注意屬員有無異常行為。</w:t>
      </w:r>
    </w:p>
    <w:p w14:paraId="7450FD1B" w14:textId="5128ECA9" w:rsidR="004A7E3D" w:rsidRPr="00A126DA" w:rsidRDefault="00BC4903" w:rsidP="005F6274">
      <w:pPr>
        <w:pStyle w:val="4"/>
        <w:spacing w:line="480" w:lineRule="exact"/>
      </w:pPr>
      <w:r w:rsidRPr="00A126DA">
        <w:rPr>
          <w:rFonts w:hint="eastAsia"/>
        </w:rPr>
        <w:t>公務員廉政倫理規範制度建立係為避免與公務員職務有利害關係者，以飲宴應酬、餽贈財物逐</w:t>
      </w:r>
      <w:r w:rsidRPr="00A126DA">
        <w:rPr>
          <w:rFonts w:hint="eastAsia"/>
        </w:rPr>
        <w:lastRenderedPageBreak/>
        <w:t>步與公務員間建立起人情關係，最終遂行不正目的，</w:t>
      </w:r>
      <w:r w:rsidR="00151FB1" w:rsidRPr="00A126DA">
        <w:rPr>
          <w:rFonts w:hint="eastAsia"/>
        </w:rPr>
        <w:t>本案即為</w:t>
      </w:r>
      <w:r w:rsidR="00FF5FED" w:rsidRPr="00A126DA">
        <w:rPr>
          <w:rFonts w:hint="eastAsia"/>
        </w:rPr>
        <w:t>公務員廉政倫理規範</w:t>
      </w:r>
      <w:r w:rsidR="008B42BB" w:rsidRPr="00A126DA">
        <w:rPr>
          <w:rFonts w:hint="eastAsia"/>
        </w:rPr>
        <w:t>立法防堵</w:t>
      </w:r>
      <w:r w:rsidR="00FF5FED" w:rsidRPr="00A126DA">
        <w:rPr>
          <w:rFonts w:hint="eastAsia"/>
        </w:rPr>
        <w:t>之</w:t>
      </w:r>
      <w:r w:rsidR="00151FB1" w:rsidRPr="00A126DA">
        <w:rPr>
          <w:rFonts w:hint="eastAsia"/>
        </w:rPr>
        <w:t>典型案例。</w:t>
      </w:r>
      <w:r w:rsidR="00432E9E" w:rsidRPr="00A126DA">
        <w:rPr>
          <w:rFonts w:hint="eastAsia"/>
        </w:rPr>
        <w:t>雲林縣政府</w:t>
      </w:r>
      <w:r w:rsidR="00FF5FED" w:rsidRPr="00A126DA">
        <w:rPr>
          <w:rFonts w:hint="eastAsia"/>
        </w:rPr>
        <w:t>雖將「加強宣導公務員廉政倫理規範」列為策進作為，</w:t>
      </w:r>
      <w:proofErr w:type="gramStart"/>
      <w:r w:rsidR="00FF23B2" w:rsidRPr="00A126DA">
        <w:rPr>
          <w:rFonts w:hint="eastAsia"/>
        </w:rPr>
        <w:t>惟查</w:t>
      </w:r>
      <w:r w:rsidR="008470DD" w:rsidRPr="00A126DA">
        <w:rPr>
          <w:rFonts w:hint="eastAsia"/>
        </w:rPr>
        <w:t>張同輝</w:t>
      </w:r>
      <w:proofErr w:type="gramEnd"/>
      <w:r w:rsidR="00FF23B2" w:rsidRPr="00A126DA">
        <w:rPr>
          <w:rFonts w:hint="eastAsia"/>
        </w:rPr>
        <w:t>於調查局警詢時自承：「(問：…</w:t>
      </w:r>
      <w:proofErr w:type="gramStart"/>
      <w:r w:rsidR="00FF23B2" w:rsidRPr="00A126DA">
        <w:rPr>
          <w:rFonts w:hint="eastAsia"/>
        </w:rPr>
        <w:t>…</w:t>
      </w:r>
      <w:proofErr w:type="gramEnd"/>
      <w:r w:rsidR="00FF23B2" w:rsidRPr="00A126DA">
        <w:rPr>
          <w:rFonts w:hint="eastAsia"/>
        </w:rPr>
        <w:t>所以你在此之前都不知道政府採購相關法規及公務員服務法有禁止公務員與相關廠商接受財物及喝花酒的相關規定？</w:t>
      </w:r>
      <w:proofErr w:type="gramStart"/>
      <w:r w:rsidR="00FF23B2" w:rsidRPr="00A126DA">
        <w:rPr>
          <w:rFonts w:hint="eastAsia"/>
        </w:rPr>
        <w:t>)我之前都沒有在避嫌</w:t>
      </w:r>
      <w:proofErr w:type="gramEnd"/>
      <w:r w:rsidR="00FF23B2" w:rsidRPr="00A126DA">
        <w:rPr>
          <w:rFonts w:hint="eastAsia"/>
        </w:rPr>
        <w:t>」</w:t>
      </w:r>
      <w:r w:rsidR="000936C2" w:rsidRPr="00A126DA">
        <w:rPr>
          <w:rFonts w:hint="eastAsia"/>
        </w:rPr>
        <w:t>可知，</w:t>
      </w:r>
      <w:r w:rsidR="008470DD" w:rsidRPr="00A126DA">
        <w:rPr>
          <w:rFonts w:hint="eastAsia"/>
        </w:rPr>
        <w:t>張同輝</w:t>
      </w:r>
      <w:r w:rsidR="000936C2" w:rsidRPr="00A126DA">
        <w:rPr>
          <w:rFonts w:hint="eastAsia"/>
        </w:rPr>
        <w:t>已知悉相關規範，惟卻無遵守之意識</w:t>
      </w:r>
      <w:r w:rsidR="00B42901" w:rsidRPr="00A126DA">
        <w:rPr>
          <w:rFonts w:hint="eastAsia"/>
        </w:rPr>
        <w:t>，</w:t>
      </w:r>
      <w:bookmarkStart w:id="68" w:name="_Hlk120712524"/>
      <w:r w:rsidR="00B42901" w:rsidRPr="00A126DA">
        <w:rPr>
          <w:rFonts w:hint="eastAsia"/>
        </w:rPr>
        <w:t>故</w:t>
      </w:r>
      <w:r w:rsidR="00B42901" w:rsidRPr="00A126DA">
        <w:rPr>
          <w:rFonts w:hint="eastAsia"/>
          <w:u w:val="single"/>
        </w:rPr>
        <w:t>問題根源宣導</w:t>
      </w:r>
      <w:r w:rsidR="006C2352" w:rsidRPr="00A126DA">
        <w:rPr>
          <w:rFonts w:hint="eastAsia"/>
          <w:u w:val="single"/>
        </w:rPr>
        <w:t>雖重要</w:t>
      </w:r>
      <w:r w:rsidR="00B42901" w:rsidRPr="00A126DA">
        <w:rPr>
          <w:rFonts w:hint="eastAsia"/>
          <w:u w:val="single"/>
        </w:rPr>
        <w:t>，</w:t>
      </w:r>
      <w:r w:rsidR="006C2352" w:rsidRPr="00A126DA">
        <w:rPr>
          <w:rFonts w:hint="eastAsia"/>
          <w:u w:val="single"/>
        </w:rPr>
        <w:t>但</w:t>
      </w:r>
      <w:r w:rsidR="00B42901" w:rsidRPr="00A126DA">
        <w:rPr>
          <w:rFonts w:hint="eastAsia"/>
          <w:u w:val="single"/>
        </w:rPr>
        <w:t>是如何</w:t>
      </w:r>
      <w:r w:rsidR="00373A06" w:rsidRPr="00A126DA">
        <w:rPr>
          <w:rFonts w:hint="eastAsia"/>
          <w:u w:val="single"/>
        </w:rPr>
        <w:t>將相關規範</w:t>
      </w:r>
      <w:r w:rsidR="00B42901" w:rsidRPr="00A126DA">
        <w:rPr>
          <w:rFonts w:hint="eastAsia"/>
          <w:u w:val="single"/>
        </w:rPr>
        <w:t>具體落實，</w:t>
      </w:r>
      <w:r w:rsidR="006C2352" w:rsidRPr="00A126DA">
        <w:rPr>
          <w:rFonts w:hint="eastAsia"/>
          <w:u w:val="single"/>
        </w:rPr>
        <w:t>並</w:t>
      </w:r>
      <w:r w:rsidR="00B42901" w:rsidRPr="00A126DA">
        <w:rPr>
          <w:rFonts w:hint="eastAsia"/>
          <w:u w:val="single"/>
        </w:rPr>
        <w:t>對於違反規範之人員依規定懲處</w:t>
      </w:r>
      <w:r w:rsidR="006C2352" w:rsidRPr="00A126DA">
        <w:rPr>
          <w:rFonts w:hint="eastAsia"/>
          <w:u w:val="single"/>
        </w:rPr>
        <w:t>均</w:t>
      </w:r>
      <w:r w:rsidR="00D4105E" w:rsidRPr="00A126DA">
        <w:rPr>
          <w:rFonts w:hint="eastAsia"/>
          <w:u w:val="single"/>
        </w:rPr>
        <w:t>為關鍵</w:t>
      </w:r>
      <w:r w:rsidR="00373A06" w:rsidRPr="00A126DA">
        <w:rPr>
          <w:rFonts w:hint="eastAsia"/>
        </w:rPr>
        <w:t>。</w:t>
      </w:r>
      <w:bookmarkEnd w:id="68"/>
    </w:p>
    <w:p w14:paraId="6B21767C" w14:textId="68C47847" w:rsidR="00287D82" w:rsidRPr="00A126DA" w:rsidRDefault="008470DD" w:rsidP="005F6274">
      <w:pPr>
        <w:pStyle w:val="3"/>
        <w:spacing w:line="480" w:lineRule="exact"/>
        <w:rPr>
          <w:b/>
        </w:rPr>
      </w:pPr>
      <w:bookmarkStart w:id="69" w:name="_Hlk120712536"/>
      <w:r w:rsidRPr="00A126DA">
        <w:rPr>
          <w:rFonts w:hint="eastAsia"/>
          <w:b/>
        </w:rPr>
        <w:t>陳俊秀</w:t>
      </w:r>
      <w:r w:rsidR="00A831A0" w:rsidRPr="00A126DA">
        <w:rPr>
          <w:rFonts w:hint="eastAsia"/>
          <w:b/>
        </w:rPr>
        <w:t>曾</w:t>
      </w:r>
      <w:r w:rsidR="001F0D82" w:rsidRPr="00A126DA">
        <w:rPr>
          <w:rFonts w:hint="eastAsia"/>
          <w:b/>
        </w:rPr>
        <w:t>因辦理採購案件</w:t>
      </w:r>
      <w:r w:rsidR="00A831A0" w:rsidRPr="00A126DA">
        <w:rPr>
          <w:rFonts w:hint="eastAsia"/>
          <w:b/>
        </w:rPr>
        <w:t>涉犯貪瀆不法</w:t>
      </w:r>
      <w:r w:rsidR="00F95252" w:rsidRPr="00A126DA">
        <w:rPr>
          <w:rFonts w:hint="eastAsia"/>
          <w:b/>
        </w:rPr>
        <w:t>遭免職，</w:t>
      </w:r>
      <w:r w:rsidR="00752403" w:rsidRPr="00A126DA">
        <w:rPr>
          <w:rFonts w:hint="eastAsia"/>
          <w:b/>
        </w:rPr>
        <w:t>回任公職後</w:t>
      </w:r>
      <w:r w:rsidR="00F95252" w:rsidRPr="00A126DA">
        <w:rPr>
          <w:rFonts w:hint="eastAsia"/>
          <w:b/>
        </w:rPr>
        <w:t>繼續</w:t>
      </w:r>
      <w:r w:rsidR="00752403" w:rsidRPr="00A126DA">
        <w:rPr>
          <w:rFonts w:hint="eastAsia"/>
          <w:b/>
        </w:rPr>
        <w:t>辦理採購業務，</w:t>
      </w:r>
      <w:r w:rsidRPr="00A126DA">
        <w:rPr>
          <w:rFonts w:hint="eastAsia"/>
          <w:b/>
        </w:rPr>
        <w:t>陳俊秀</w:t>
      </w:r>
      <w:r w:rsidR="00516140" w:rsidRPr="00A126DA">
        <w:rPr>
          <w:rFonts w:hint="eastAsia"/>
          <w:b/>
        </w:rPr>
        <w:t>之</w:t>
      </w:r>
      <w:r w:rsidR="00F95252" w:rsidRPr="00A126DA">
        <w:rPr>
          <w:rFonts w:hint="eastAsia"/>
          <w:b/>
        </w:rPr>
        <w:t>服務單位本應加強考核並落實輔導並免</w:t>
      </w:r>
      <w:r w:rsidRPr="00A126DA">
        <w:rPr>
          <w:rFonts w:hint="eastAsia"/>
          <w:b/>
        </w:rPr>
        <w:t>陳俊秀</w:t>
      </w:r>
      <w:r w:rsidR="00F95252" w:rsidRPr="00A126DA">
        <w:rPr>
          <w:rFonts w:hint="eastAsia"/>
          <w:b/>
        </w:rPr>
        <w:t>再犯，</w:t>
      </w:r>
      <w:proofErr w:type="gramStart"/>
      <w:r w:rsidR="00F95252" w:rsidRPr="00A126DA">
        <w:rPr>
          <w:rFonts w:hint="eastAsia"/>
          <w:b/>
        </w:rPr>
        <w:t>惟</w:t>
      </w:r>
      <w:r w:rsidR="00B95B3A" w:rsidRPr="00A126DA">
        <w:rPr>
          <w:rFonts w:hint="eastAsia"/>
          <w:b/>
        </w:rPr>
        <w:t>查服務</w:t>
      </w:r>
      <w:proofErr w:type="gramEnd"/>
      <w:r w:rsidR="00B95B3A" w:rsidRPr="00A126DA">
        <w:rPr>
          <w:rFonts w:hint="eastAsia"/>
          <w:b/>
        </w:rPr>
        <w:t>單位並無相關措施；</w:t>
      </w:r>
      <w:proofErr w:type="gramStart"/>
      <w:r w:rsidR="00B95B3A" w:rsidRPr="00A126DA">
        <w:rPr>
          <w:rFonts w:hint="eastAsia"/>
          <w:b/>
        </w:rPr>
        <w:t>另政風處遲</w:t>
      </w:r>
      <w:proofErr w:type="gramEnd"/>
      <w:r w:rsidR="00B95B3A" w:rsidRPr="00A126DA">
        <w:rPr>
          <w:rFonts w:hint="eastAsia"/>
          <w:b/>
        </w:rPr>
        <w:t>至本案發生始將</w:t>
      </w:r>
      <w:r w:rsidRPr="00A126DA">
        <w:rPr>
          <w:rFonts w:hint="eastAsia"/>
          <w:b/>
        </w:rPr>
        <w:t>陳俊秀</w:t>
      </w:r>
      <w:r w:rsidR="00B95B3A" w:rsidRPr="00A126DA">
        <w:rPr>
          <w:rFonts w:hint="eastAsia"/>
          <w:b/>
        </w:rPr>
        <w:t>提列為機關廉政風險人員，有違廉政署「機關廉政風險人員提列作業原則」第3點第1款規定，未能協助機關首長掌握機關廉政風險因子，發揮風紀預警之功能</w:t>
      </w:r>
      <w:r w:rsidR="00650DC4" w:rsidRPr="00A126DA">
        <w:rPr>
          <w:rFonts w:hint="eastAsia"/>
          <w:b/>
        </w:rPr>
        <w:t>，</w:t>
      </w:r>
      <w:r w:rsidR="006C2352" w:rsidRPr="00A126DA">
        <w:rPr>
          <w:rFonts w:hint="eastAsia"/>
          <w:b/>
        </w:rPr>
        <w:t>核有違失</w:t>
      </w:r>
      <w:r w:rsidR="00B95B3A" w:rsidRPr="00A126DA">
        <w:rPr>
          <w:rFonts w:hint="eastAsia"/>
          <w:b/>
        </w:rPr>
        <w:t>：</w:t>
      </w:r>
    </w:p>
    <w:p w14:paraId="468CB41D" w14:textId="7BC9BA01" w:rsidR="00B95B3A" w:rsidRPr="00A126DA" w:rsidRDefault="008470DD" w:rsidP="005F6274">
      <w:pPr>
        <w:pStyle w:val="4"/>
        <w:spacing w:line="480" w:lineRule="exact"/>
      </w:pPr>
      <w:bookmarkStart w:id="70" w:name="_Hlk120712564"/>
      <w:bookmarkEnd w:id="69"/>
      <w:r w:rsidRPr="00A126DA">
        <w:rPr>
          <w:rFonts w:hint="eastAsia"/>
        </w:rPr>
        <w:t>陳俊秀</w:t>
      </w:r>
      <w:r w:rsidR="00B95B3A" w:rsidRPr="00A126DA">
        <w:rPr>
          <w:rFonts w:hint="eastAsia"/>
        </w:rPr>
        <w:t>於87年至88年間辦理「古坑鄉崁腳村道路改善工程」採購案涉犯貪污治罪條例第6條第1項第4款圖利罪，最高法院於97年1月10日判決</w:t>
      </w:r>
      <w:r w:rsidRPr="00A126DA">
        <w:rPr>
          <w:rFonts w:hint="eastAsia"/>
        </w:rPr>
        <w:t>陳俊秀</w:t>
      </w:r>
      <w:r w:rsidR="00B95B3A" w:rsidRPr="00A126DA">
        <w:rPr>
          <w:rFonts w:hint="eastAsia"/>
        </w:rPr>
        <w:t>有</w:t>
      </w:r>
      <w:r w:rsidR="00D7478D" w:rsidRPr="00A126DA">
        <w:rPr>
          <w:rFonts w:hint="eastAsia"/>
        </w:rPr>
        <w:t>期徒刑2年，緩刑5年</w:t>
      </w:r>
      <w:r w:rsidR="00B95B3A" w:rsidRPr="00A126DA">
        <w:rPr>
          <w:rFonts w:hint="eastAsia"/>
        </w:rPr>
        <w:t>確定</w:t>
      </w:r>
      <w:r w:rsidR="00D7478D" w:rsidRPr="00A126DA">
        <w:rPr>
          <w:rFonts w:hint="eastAsia"/>
        </w:rPr>
        <w:t>，雲林縣政府於97年1月21日</w:t>
      </w:r>
      <w:r w:rsidRPr="00A126DA">
        <w:rPr>
          <w:rFonts w:hint="eastAsia"/>
        </w:rPr>
        <w:t>依公務人員任用法第28條規定</w:t>
      </w:r>
      <w:r w:rsidR="00400036" w:rsidRPr="00A126DA">
        <w:rPr>
          <w:rFonts w:hint="eastAsia"/>
        </w:rPr>
        <w:t>將</w:t>
      </w:r>
      <w:r w:rsidR="00D7478D" w:rsidRPr="00A126DA">
        <w:rPr>
          <w:rFonts w:hint="eastAsia"/>
        </w:rPr>
        <w:t>陳俊秀</w:t>
      </w:r>
      <w:r w:rsidR="00400036" w:rsidRPr="00A126DA">
        <w:rPr>
          <w:rFonts w:hint="eastAsia"/>
        </w:rPr>
        <w:t>予以免職</w:t>
      </w:r>
      <w:r w:rsidR="00166063" w:rsidRPr="00A126DA">
        <w:rPr>
          <w:rFonts w:hint="eastAsia"/>
        </w:rPr>
        <w:t>。</w:t>
      </w:r>
      <w:r w:rsidRPr="00A126DA">
        <w:rPr>
          <w:rFonts w:hint="eastAsia"/>
        </w:rPr>
        <w:t>陳俊秀</w:t>
      </w:r>
      <w:r w:rsidR="00CE6FC2" w:rsidRPr="00A126DA">
        <w:rPr>
          <w:rFonts w:hint="eastAsia"/>
        </w:rPr>
        <w:t>於</w:t>
      </w:r>
      <w:r w:rsidR="00D7478D" w:rsidRPr="00A126DA">
        <w:rPr>
          <w:rFonts w:hint="eastAsia"/>
        </w:rPr>
        <w:t>緩刑</w:t>
      </w:r>
      <w:r w:rsidR="00CE6FC2" w:rsidRPr="00A126DA">
        <w:rPr>
          <w:rFonts w:hint="eastAsia"/>
        </w:rPr>
        <w:t>期滿後，</w:t>
      </w:r>
      <w:r w:rsidR="00D81471" w:rsidRPr="00A126DA">
        <w:rPr>
          <w:rFonts w:hint="eastAsia"/>
        </w:rPr>
        <w:t>以非現職人員身分</w:t>
      </w:r>
      <w:r w:rsidR="00EE1F9D" w:rsidRPr="00A126DA">
        <w:rPr>
          <w:rFonts w:hint="eastAsia"/>
        </w:rPr>
        <w:t>應徵</w:t>
      </w:r>
      <w:r w:rsidR="004001D2" w:rsidRPr="00A126DA">
        <w:rPr>
          <w:rFonts w:hint="eastAsia"/>
        </w:rPr>
        <w:t>雲林縣政府</w:t>
      </w:r>
      <w:r w:rsidR="00D81471" w:rsidRPr="00A126DA">
        <w:rPr>
          <w:rFonts w:hint="eastAsia"/>
        </w:rPr>
        <w:t>工務處養護工程</w:t>
      </w:r>
      <w:proofErr w:type="gramStart"/>
      <w:r w:rsidR="00D81471" w:rsidRPr="00A126DA">
        <w:rPr>
          <w:rFonts w:hint="eastAsia"/>
        </w:rPr>
        <w:t>科技士職缺</w:t>
      </w:r>
      <w:proofErr w:type="gramEnd"/>
      <w:r w:rsidR="00EE1F9D" w:rsidRPr="00A126DA">
        <w:rPr>
          <w:rFonts w:hint="eastAsia"/>
        </w:rPr>
        <w:t>公開徵選</w:t>
      </w:r>
      <w:r w:rsidR="00D81471" w:rsidRPr="00A126DA">
        <w:rPr>
          <w:rFonts w:hint="eastAsia"/>
        </w:rPr>
        <w:t>，檢附文件包括雲林地檢署102年2月4日</w:t>
      </w:r>
      <w:proofErr w:type="gramStart"/>
      <w:r w:rsidR="00D81471" w:rsidRPr="00A126DA">
        <w:rPr>
          <w:rFonts w:hint="eastAsia"/>
        </w:rPr>
        <w:t>雲檢</w:t>
      </w:r>
      <w:proofErr w:type="gramEnd"/>
      <w:r w:rsidR="00D81471" w:rsidRPr="00A126DA">
        <w:rPr>
          <w:rFonts w:hint="eastAsia"/>
        </w:rPr>
        <w:t>文金97執他115字第02902號函：「台端</w:t>
      </w:r>
      <w:r w:rsidR="00437613" w:rsidRPr="00A126DA">
        <w:rPr>
          <w:rFonts w:hint="eastAsia"/>
        </w:rPr>
        <w:lastRenderedPageBreak/>
        <w:t>涉犯</w:t>
      </w:r>
      <w:proofErr w:type="gramStart"/>
      <w:r w:rsidR="00437613" w:rsidRPr="00A126DA">
        <w:rPr>
          <w:rFonts w:hint="eastAsia"/>
        </w:rPr>
        <w:t>本署89年偵</w:t>
      </w:r>
      <w:proofErr w:type="gramEnd"/>
      <w:r w:rsidR="00437613" w:rsidRPr="00A126DA">
        <w:rPr>
          <w:rFonts w:hint="eastAsia"/>
        </w:rPr>
        <w:t>字第823號貪污治罪條例……緩刑至102年1月9日期滿……</w:t>
      </w:r>
      <w:r w:rsidR="00D81471" w:rsidRPr="00A126DA">
        <w:rPr>
          <w:rFonts w:hint="eastAsia"/>
        </w:rPr>
        <w:t>」</w:t>
      </w:r>
      <w:r w:rsidR="00437613" w:rsidRPr="00A126DA">
        <w:rPr>
          <w:rFonts w:hint="eastAsia"/>
        </w:rPr>
        <w:t>，</w:t>
      </w:r>
      <w:r w:rsidR="00183780" w:rsidRPr="00A126DA">
        <w:rPr>
          <w:rFonts w:hint="eastAsia"/>
        </w:rPr>
        <w:t>人事</w:t>
      </w:r>
      <w:r w:rsidR="001D4F33" w:rsidRPr="00A126DA">
        <w:rPr>
          <w:rFonts w:hint="eastAsia"/>
        </w:rPr>
        <w:t>處承辦人員</w:t>
      </w:r>
      <w:r w:rsidR="00183780" w:rsidRPr="00A126DA">
        <w:rPr>
          <w:rFonts w:hint="eastAsia"/>
        </w:rPr>
        <w:t>並將「97年1月10日因案判刑免職；緩刑至102年1月9日期滿」備註於「雲林縣政府公務人員公開甄選應徵合格者資格條件名冊」</w:t>
      </w:r>
      <w:r w:rsidR="00C03D82" w:rsidRPr="00A126DA">
        <w:rPr>
          <w:rFonts w:hint="eastAsia"/>
        </w:rPr>
        <w:t>，</w:t>
      </w:r>
      <w:r w:rsidR="001D4F33" w:rsidRPr="00A126DA">
        <w:rPr>
          <w:rFonts w:hint="eastAsia"/>
        </w:rPr>
        <w:t>該府人事處於102年4月16日召開</w:t>
      </w:r>
      <w:proofErr w:type="gramStart"/>
      <w:r w:rsidR="001D4F33" w:rsidRPr="00A126DA">
        <w:rPr>
          <w:rFonts w:hint="eastAsia"/>
        </w:rPr>
        <w:t>甄</w:t>
      </w:r>
      <w:proofErr w:type="gramEnd"/>
      <w:r w:rsidR="001D4F33" w:rsidRPr="00A126DA">
        <w:rPr>
          <w:rFonts w:hint="eastAsia"/>
        </w:rPr>
        <w:t>審委員會審議，嗣經首長圈選遴用並經行政院人事行政總處同意，陳俊秀於102年4月26日經該府再任用。</w:t>
      </w:r>
      <w:r w:rsidR="008B6999" w:rsidRPr="00A126DA">
        <w:rPr>
          <w:rFonts w:hint="eastAsia"/>
          <w:u w:val="single"/>
        </w:rPr>
        <w:t>陳俊秀</w:t>
      </w:r>
      <w:r w:rsidR="00716BC7" w:rsidRPr="00A126DA">
        <w:rPr>
          <w:rFonts w:hint="eastAsia"/>
          <w:u w:val="single"/>
        </w:rPr>
        <w:t>上開</w:t>
      </w:r>
      <w:r w:rsidR="008B6999" w:rsidRPr="00A126DA">
        <w:rPr>
          <w:rFonts w:hint="eastAsia"/>
          <w:u w:val="single"/>
        </w:rPr>
        <w:t>圖利</w:t>
      </w:r>
      <w:proofErr w:type="gramStart"/>
      <w:r w:rsidR="008B6999" w:rsidRPr="00A126DA">
        <w:rPr>
          <w:rFonts w:hint="eastAsia"/>
          <w:u w:val="single"/>
        </w:rPr>
        <w:t>罪案件既發生</w:t>
      </w:r>
      <w:proofErr w:type="gramEnd"/>
      <w:r w:rsidR="008B6999" w:rsidRPr="00A126DA">
        <w:rPr>
          <w:rFonts w:hint="eastAsia"/>
          <w:u w:val="single"/>
        </w:rPr>
        <w:t>於雲林縣政府</w:t>
      </w:r>
      <w:r w:rsidR="00716BC7" w:rsidRPr="00A126DA">
        <w:rPr>
          <w:rFonts w:hint="eastAsia"/>
          <w:u w:val="single"/>
        </w:rPr>
        <w:t>，回任公職時亦</w:t>
      </w:r>
      <w:r w:rsidR="00400036" w:rsidRPr="00A126DA">
        <w:rPr>
          <w:rFonts w:hint="eastAsia"/>
          <w:u w:val="single"/>
        </w:rPr>
        <w:t>經備註於上揭資格條件名冊</w:t>
      </w:r>
      <w:r w:rsidR="00716BC7" w:rsidRPr="00A126DA">
        <w:rPr>
          <w:rFonts w:hint="eastAsia"/>
          <w:u w:val="single"/>
        </w:rPr>
        <w:t>曾涉犯貪污治罪條例</w:t>
      </w:r>
      <w:r w:rsidR="00F746F8" w:rsidRPr="00A126DA">
        <w:rPr>
          <w:rFonts w:hint="eastAsia"/>
          <w:u w:val="single"/>
        </w:rPr>
        <w:t>並為雲林縣政府知悉，陳俊秀之服務單位</w:t>
      </w:r>
      <w:r w:rsidR="00716BC7" w:rsidRPr="00A126DA">
        <w:rPr>
          <w:rFonts w:hint="eastAsia"/>
          <w:u w:val="single"/>
        </w:rPr>
        <w:t>應能</w:t>
      </w:r>
      <w:r w:rsidR="00F746F8" w:rsidRPr="00A126DA">
        <w:rPr>
          <w:rFonts w:hint="eastAsia"/>
          <w:u w:val="single"/>
        </w:rPr>
        <w:t>加強考核並落實輔導機制，倘若落實</w:t>
      </w:r>
      <w:r w:rsidR="00EF2FFE" w:rsidRPr="00A126DA">
        <w:rPr>
          <w:rFonts w:hint="eastAsia"/>
          <w:u w:val="single"/>
        </w:rPr>
        <w:t>考核</w:t>
      </w:r>
      <w:r w:rsidR="00F746F8" w:rsidRPr="00A126DA">
        <w:rPr>
          <w:rFonts w:hint="eastAsia"/>
          <w:u w:val="single"/>
        </w:rPr>
        <w:t>應能發現陳俊秀與廠商關係密切及接受飲宴應酬，及時制止</w:t>
      </w:r>
      <w:proofErr w:type="gramStart"/>
      <w:r w:rsidR="00F746F8" w:rsidRPr="00A126DA">
        <w:rPr>
          <w:rFonts w:hint="eastAsia"/>
          <w:u w:val="single"/>
        </w:rPr>
        <w:t>陳俊秀</w:t>
      </w:r>
      <w:proofErr w:type="gramEnd"/>
      <w:r w:rsidR="00F746F8" w:rsidRPr="00A126DA">
        <w:rPr>
          <w:rFonts w:hint="eastAsia"/>
          <w:u w:val="single"/>
        </w:rPr>
        <w:t>鑄下大錯</w:t>
      </w:r>
      <w:r w:rsidR="001841E0" w:rsidRPr="00A126DA">
        <w:rPr>
          <w:rFonts w:hint="eastAsia"/>
        </w:rPr>
        <w:t>，</w:t>
      </w:r>
      <w:r w:rsidR="00FF0981" w:rsidRPr="00A126DA">
        <w:rPr>
          <w:rFonts w:hint="eastAsia"/>
        </w:rPr>
        <w:t>惟地政處</w:t>
      </w:r>
      <w:r w:rsidR="009E1E31" w:rsidRPr="00A126DA">
        <w:rPr>
          <w:rFonts w:hint="eastAsia"/>
        </w:rPr>
        <w:t>於本院詢問時</w:t>
      </w:r>
      <w:r w:rsidR="001841E0" w:rsidRPr="00A126DA">
        <w:rPr>
          <w:rFonts w:hint="eastAsia"/>
        </w:rPr>
        <w:t>表示</w:t>
      </w:r>
      <w:r w:rsidR="009E1E31" w:rsidRPr="00A126DA">
        <w:rPr>
          <w:rFonts w:hint="eastAsia"/>
        </w:rPr>
        <w:t>該處</w:t>
      </w:r>
      <w:r w:rsidR="001841E0" w:rsidRPr="00A126DA">
        <w:rPr>
          <w:rFonts w:hint="eastAsia"/>
        </w:rPr>
        <w:t>對陳俊秀並</w:t>
      </w:r>
      <w:r w:rsidR="00B73DCB" w:rsidRPr="00A126DA">
        <w:rPr>
          <w:rFonts w:hint="eastAsia"/>
        </w:rPr>
        <w:t>無</w:t>
      </w:r>
      <w:r w:rsidR="001841E0" w:rsidRPr="00A126DA">
        <w:rPr>
          <w:rFonts w:hint="eastAsia"/>
        </w:rPr>
        <w:t>任何</w:t>
      </w:r>
      <w:r w:rsidR="00FF0981" w:rsidRPr="00A126DA">
        <w:rPr>
          <w:rFonts w:hint="eastAsia"/>
        </w:rPr>
        <w:t>特別監督管理</w:t>
      </w:r>
      <w:r w:rsidR="001841E0" w:rsidRPr="00A126DA">
        <w:rPr>
          <w:rFonts w:hint="eastAsia"/>
        </w:rPr>
        <w:t>措施</w:t>
      </w:r>
      <w:r w:rsidR="009E1E31" w:rsidRPr="00A126DA">
        <w:rPr>
          <w:rFonts w:hint="eastAsia"/>
        </w:rPr>
        <w:t>，一樣採取工程人員自主管理原則，</w:t>
      </w:r>
      <w:r w:rsidR="00445B79" w:rsidRPr="00A126DA">
        <w:rPr>
          <w:rFonts w:hint="eastAsia"/>
        </w:rPr>
        <w:t>且無辦理過業務輪調</w:t>
      </w:r>
      <w:r w:rsidR="00EF2FFE" w:rsidRPr="00A126DA">
        <w:rPr>
          <w:rFonts w:hint="eastAsia"/>
        </w:rPr>
        <w:t>，錯失導正時機。</w:t>
      </w:r>
    </w:p>
    <w:bookmarkEnd w:id="70"/>
    <w:p w14:paraId="3A278710" w14:textId="631ABA5C" w:rsidR="0025737A" w:rsidRPr="00A126DA" w:rsidRDefault="009E1E31" w:rsidP="005F6274">
      <w:pPr>
        <w:pStyle w:val="4"/>
        <w:spacing w:line="480" w:lineRule="exact"/>
      </w:pPr>
      <w:r w:rsidRPr="00A126DA">
        <w:rPr>
          <w:rFonts w:hint="eastAsia"/>
        </w:rPr>
        <w:t>另</w:t>
      </w:r>
      <w:r w:rsidR="0025737A" w:rsidRPr="00A126DA">
        <w:rPr>
          <w:rFonts w:hint="eastAsia"/>
        </w:rPr>
        <w:t>查各</w:t>
      </w:r>
      <w:r w:rsidR="00782A28" w:rsidRPr="00A126DA">
        <w:rPr>
          <w:rFonts w:hint="eastAsia"/>
        </w:rPr>
        <w:t>機關</w:t>
      </w:r>
      <w:r w:rsidR="00F76C73" w:rsidRPr="00A126DA">
        <w:rPr>
          <w:rFonts w:hint="eastAsia"/>
        </w:rPr>
        <w:t>之政風機關(構)(</w:t>
      </w:r>
      <w:proofErr w:type="gramStart"/>
      <w:r w:rsidR="00F76C73" w:rsidRPr="00A126DA">
        <w:rPr>
          <w:rFonts w:hint="eastAsia"/>
        </w:rPr>
        <w:t>下稱政風</w:t>
      </w:r>
      <w:proofErr w:type="gramEnd"/>
      <w:r w:rsidR="00F76C73" w:rsidRPr="00A126DA">
        <w:rPr>
          <w:rFonts w:hint="eastAsia"/>
        </w:rPr>
        <w:t>單位)</w:t>
      </w:r>
      <w:r w:rsidR="00782A28" w:rsidRPr="00A126DA">
        <w:rPr>
          <w:rFonts w:hint="eastAsia"/>
        </w:rPr>
        <w:t>依</w:t>
      </w:r>
      <w:r w:rsidR="0025737A" w:rsidRPr="00A126DA">
        <w:rPr>
          <w:rFonts w:hint="eastAsia"/>
        </w:rPr>
        <w:t>法務部</w:t>
      </w:r>
      <w:r w:rsidR="00782A28" w:rsidRPr="00A126DA">
        <w:rPr>
          <w:rFonts w:hint="eastAsia"/>
        </w:rPr>
        <w:t>政風司99</w:t>
      </w:r>
      <w:r w:rsidR="00010E46" w:rsidRPr="00A126DA">
        <w:rPr>
          <w:rFonts w:hint="eastAsia"/>
        </w:rPr>
        <w:t>年</w:t>
      </w:r>
      <w:proofErr w:type="gramStart"/>
      <w:r w:rsidR="00782A28" w:rsidRPr="00A126DA">
        <w:rPr>
          <w:rFonts w:hint="eastAsia"/>
        </w:rPr>
        <w:t>頒訂政</w:t>
      </w:r>
      <w:proofErr w:type="gramEnd"/>
      <w:r w:rsidR="00782A28" w:rsidRPr="00A126DA">
        <w:rPr>
          <w:rFonts w:hint="eastAsia"/>
        </w:rPr>
        <w:t>風工作手冊，定期辦理機關風險</w:t>
      </w:r>
      <w:r w:rsidR="00BD64A1" w:rsidRPr="00A126DA">
        <w:rPr>
          <w:rFonts w:hint="eastAsia"/>
        </w:rPr>
        <w:t>顧慮</w:t>
      </w:r>
      <w:r w:rsidR="00782A28" w:rsidRPr="00A126DA">
        <w:rPr>
          <w:rFonts w:hint="eastAsia"/>
        </w:rPr>
        <w:t>人員</w:t>
      </w:r>
      <w:r w:rsidR="008F283E" w:rsidRPr="00A126DA">
        <w:rPr>
          <w:rFonts w:hint="eastAsia"/>
        </w:rPr>
        <w:t>列</w:t>
      </w:r>
      <w:r w:rsidR="00BD64A1" w:rsidRPr="00A126DA">
        <w:rPr>
          <w:rFonts w:hint="eastAsia"/>
        </w:rPr>
        <w:t>管</w:t>
      </w:r>
      <w:r w:rsidR="00782A28" w:rsidRPr="00A126DA">
        <w:rPr>
          <w:rFonts w:hint="eastAsia"/>
        </w:rPr>
        <w:t>工作，法務部廉政署100年7月成立後，</w:t>
      </w:r>
      <w:r w:rsidR="00D96F1D" w:rsidRPr="00A126DA">
        <w:rPr>
          <w:rFonts w:hint="eastAsia"/>
        </w:rPr>
        <w:t>依行政院103年6月5日第3401次院會院長提示事項，103年10月頒訂「機關廉政風險人員提列作業原則」</w:t>
      </w:r>
      <w:r w:rsidR="001D6C84" w:rsidRPr="00A126DA">
        <w:rPr>
          <w:rFonts w:hint="eastAsia"/>
        </w:rPr>
        <w:t>(</w:t>
      </w:r>
      <w:proofErr w:type="gramStart"/>
      <w:r w:rsidR="001D6C84" w:rsidRPr="00A126DA">
        <w:rPr>
          <w:rFonts w:hint="eastAsia"/>
        </w:rPr>
        <w:t>下稱提</w:t>
      </w:r>
      <w:proofErr w:type="gramEnd"/>
      <w:r w:rsidR="001D6C84" w:rsidRPr="00A126DA">
        <w:rPr>
          <w:rFonts w:hint="eastAsia"/>
        </w:rPr>
        <w:t>列原則)</w:t>
      </w:r>
      <w:r w:rsidR="00D96F1D" w:rsidRPr="00A126DA">
        <w:rPr>
          <w:rFonts w:hint="eastAsia"/>
        </w:rPr>
        <w:t>，</w:t>
      </w:r>
      <w:r w:rsidR="009610FF" w:rsidRPr="00A126DA">
        <w:rPr>
          <w:rFonts w:hint="eastAsia"/>
        </w:rPr>
        <w:t>依該要點第</w:t>
      </w:r>
      <w:r w:rsidR="002D011C" w:rsidRPr="00A126DA">
        <w:rPr>
          <w:rFonts w:hint="eastAsia"/>
        </w:rPr>
        <w:t>3</w:t>
      </w:r>
      <w:r w:rsidR="009610FF" w:rsidRPr="00A126DA">
        <w:rPr>
          <w:rFonts w:hint="eastAsia"/>
        </w:rPr>
        <w:t>點第1款</w:t>
      </w:r>
      <w:r w:rsidR="00A25BA4" w:rsidRPr="00A126DA">
        <w:rPr>
          <w:rFonts w:hint="eastAsia"/>
        </w:rPr>
        <w:t>規定</w:t>
      </w:r>
      <w:r w:rsidR="00B00CE8" w:rsidRPr="00A126DA">
        <w:rPr>
          <w:rFonts w:hint="eastAsia"/>
        </w:rPr>
        <w:t>：「</w:t>
      </w:r>
      <w:r w:rsidR="00A25BA4" w:rsidRPr="00A126DA">
        <w:rPr>
          <w:rFonts w:hint="eastAsia"/>
        </w:rPr>
        <w:t>涉嫌貪瀆不法函送偵辦，經檢察官起訴、不（緩）起訴處分，或經法院判決者</w:t>
      </w:r>
      <w:r w:rsidR="00B00CE8" w:rsidRPr="00A126DA">
        <w:rPr>
          <w:rFonts w:hint="eastAsia"/>
        </w:rPr>
        <w:t>」</w:t>
      </w:r>
      <w:r w:rsidR="00A25BA4" w:rsidRPr="00A126DA">
        <w:rPr>
          <w:rFonts w:hint="eastAsia"/>
        </w:rPr>
        <w:t>，</w:t>
      </w:r>
      <w:r w:rsidR="00B00CE8" w:rsidRPr="00A126DA">
        <w:rPr>
          <w:rFonts w:hint="eastAsia"/>
        </w:rPr>
        <w:t>政風單位</w:t>
      </w:r>
      <w:r w:rsidR="00A25BA4" w:rsidRPr="00A126DA">
        <w:rPr>
          <w:rFonts w:hint="eastAsia"/>
        </w:rPr>
        <w:t>「應」提列為機關廉政風險人員(108年4月修正規定亦同)，</w:t>
      </w:r>
      <w:r w:rsidR="00B00CE8" w:rsidRPr="00A126DA">
        <w:rPr>
          <w:rFonts w:hint="eastAsia"/>
        </w:rPr>
        <w:t>以協助機關首長有效掌握機關廉政風險因子，預擬</w:t>
      </w:r>
      <w:r w:rsidR="005A0B42" w:rsidRPr="00A126DA">
        <w:rPr>
          <w:rFonts w:hint="eastAsia"/>
        </w:rPr>
        <w:t>防制因應作為，型塑機關</w:t>
      </w:r>
      <w:r w:rsidR="005A0B42" w:rsidRPr="00A126DA">
        <w:rPr>
          <w:rFonts w:hint="eastAsia"/>
        </w:rPr>
        <w:lastRenderedPageBreak/>
        <w:t>清廉形象</w:t>
      </w:r>
      <w:r w:rsidR="00A25BA4" w:rsidRPr="00A126DA">
        <w:rPr>
          <w:rFonts w:hint="eastAsia"/>
        </w:rPr>
        <w:t>。</w:t>
      </w:r>
      <w:r w:rsidR="009C0A42" w:rsidRPr="00A126DA">
        <w:rPr>
          <w:rFonts w:hint="eastAsia"/>
        </w:rPr>
        <w:t>惟經函</w:t>
      </w:r>
      <w:proofErr w:type="gramStart"/>
      <w:r w:rsidR="009C0A42" w:rsidRPr="00A126DA">
        <w:rPr>
          <w:rFonts w:hint="eastAsia"/>
        </w:rPr>
        <w:t>詢</w:t>
      </w:r>
      <w:proofErr w:type="gramEnd"/>
      <w:r w:rsidR="009C0A42" w:rsidRPr="00A126DA">
        <w:rPr>
          <w:rFonts w:hint="eastAsia"/>
        </w:rPr>
        <w:t>法務部廉政署表示，</w:t>
      </w:r>
      <w:r w:rsidR="00FD0560" w:rsidRPr="00A126DA">
        <w:rPr>
          <w:rFonts w:hint="eastAsia"/>
        </w:rPr>
        <w:t>本案</w:t>
      </w:r>
      <w:r w:rsidR="0094577F" w:rsidRPr="00A126DA">
        <w:rPr>
          <w:rFonts w:hint="eastAsia"/>
        </w:rPr>
        <w:t>係於109年9月28日雲林地檢署發動強制處分後，雲林縣政府政風處始於109年10月27日將陳俊秀及張同輝提列為機關廉政風險人員</w:t>
      </w:r>
      <w:r w:rsidR="004C3976" w:rsidRPr="00A126DA">
        <w:rPr>
          <w:rFonts w:hint="eastAsia"/>
        </w:rPr>
        <w:t>。</w:t>
      </w:r>
    </w:p>
    <w:p w14:paraId="7A2EF14C" w14:textId="456F83CC" w:rsidR="002E6B0A" w:rsidRPr="00A126DA" w:rsidRDefault="002E6B0A" w:rsidP="005F6274">
      <w:pPr>
        <w:pStyle w:val="4"/>
        <w:spacing w:line="480" w:lineRule="exact"/>
      </w:pPr>
      <w:r w:rsidRPr="00A126DA">
        <w:rPr>
          <w:rFonts w:hint="eastAsia"/>
        </w:rPr>
        <w:t>對於</w:t>
      </w:r>
      <w:proofErr w:type="gramStart"/>
      <w:r w:rsidRPr="00A126DA">
        <w:rPr>
          <w:rFonts w:hint="eastAsia"/>
        </w:rPr>
        <w:t>未依</w:t>
      </w:r>
      <w:r w:rsidR="00B57E9B" w:rsidRPr="00A126DA">
        <w:rPr>
          <w:rFonts w:hint="eastAsia"/>
        </w:rPr>
        <w:t>提列</w:t>
      </w:r>
      <w:proofErr w:type="gramEnd"/>
      <w:r w:rsidR="00B57E9B" w:rsidRPr="00A126DA">
        <w:rPr>
          <w:rFonts w:hint="eastAsia"/>
        </w:rPr>
        <w:t>原則規定</w:t>
      </w:r>
      <w:r w:rsidRPr="00A126DA">
        <w:rPr>
          <w:rFonts w:hint="eastAsia"/>
        </w:rPr>
        <w:t>，提列陳俊秀為機關廉政風險人員，雲林縣政府政風處表示：</w:t>
      </w:r>
    </w:p>
    <w:p w14:paraId="20E91157" w14:textId="422F837B" w:rsidR="00F1724C" w:rsidRPr="00A126DA" w:rsidRDefault="00F1724C" w:rsidP="005F6274">
      <w:pPr>
        <w:pStyle w:val="5"/>
        <w:spacing w:line="480" w:lineRule="exact"/>
      </w:pPr>
      <w:r w:rsidRPr="00A126DA">
        <w:rPr>
          <w:rFonts w:hint="eastAsia"/>
        </w:rPr>
        <w:t>陳俊秀所涉前揭貪污治罪條例第6條第1項第4款圖利罪一案，歷經雲林地方法院、臺灣高等法院臺南分院及最高法院審理，於97年1月10日判決確定，處有期徒刑2年、褫奪公權3年，緩刑5年。該府即依公務人員任用法第28</w:t>
      </w:r>
      <w:r w:rsidR="0028232D" w:rsidRPr="00A126DA">
        <w:rPr>
          <w:rFonts w:hint="eastAsia"/>
        </w:rPr>
        <w:t>條</w:t>
      </w:r>
      <w:r w:rsidRPr="00A126DA">
        <w:rPr>
          <w:rFonts w:hint="eastAsia"/>
        </w:rPr>
        <w:t>規定，於97年1月21日予以免職。陳俊秀於102年</w:t>
      </w:r>
      <w:r w:rsidR="00505DA7" w:rsidRPr="00A126DA">
        <w:t>4</w:t>
      </w:r>
      <w:r w:rsidRPr="00A126DA">
        <w:rPr>
          <w:rFonts w:hint="eastAsia"/>
        </w:rPr>
        <w:t>日</w:t>
      </w:r>
      <w:r w:rsidR="00505DA7" w:rsidRPr="00A126DA">
        <w:t>26</w:t>
      </w:r>
      <w:r w:rsidRPr="00A126DA">
        <w:rPr>
          <w:rFonts w:hint="eastAsia"/>
        </w:rPr>
        <w:t>日再任該府</w:t>
      </w:r>
      <w:r w:rsidR="00505DA7" w:rsidRPr="00A126DA">
        <w:rPr>
          <w:rFonts w:hint="eastAsia"/>
        </w:rPr>
        <w:t>工程處養護工程</w:t>
      </w:r>
      <w:proofErr w:type="gramStart"/>
      <w:r w:rsidR="00505DA7" w:rsidRPr="00A126DA">
        <w:rPr>
          <w:rFonts w:hint="eastAsia"/>
        </w:rPr>
        <w:t>科技士</w:t>
      </w:r>
      <w:r w:rsidRPr="00A126DA">
        <w:rPr>
          <w:rFonts w:hint="eastAsia"/>
        </w:rPr>
        <w:t>前</w:t>
      </w:r>
      <w:proofErr w:type="gramEnd"/>
      <w:r w:rsidRPr="00A126DA">
        <w:rPr>
          <w:rFonts w:hint="eastAsia"/>
        </w:rPr>
        <w:t>，已非現職人員，從而未列入廉政風險人員控管名單中。</w:t>
      </w:r>
    </w:p>
    <w:p w14:paraId="62163ED8" w14:textId="30AA0DEC" w:rsidR="00F1724C" w:rsidRPr="00A126DA" w:rsidRDefault="00505DA7" w:rsidP="005F6274">
      <w:pPr>
        <w:pStyle w:val="5"/>
        <w:spacing w:line="480" w:lineRule="exact"/>
      </w:pPr>
      <w:r w:rsidRPr="00A126DA">
        <w:rPr>
          <w:rFonts w:hint="eastAsia"/>
        </w:rPr>
        <w:t>陳俊秀前案之緩刑期間至102年1月9日屆滿，該府人事處於102年4月16日召開</w:t>
      </w:r>
      <w:proofErr w:type="gramStart"/>
      <w:r w:rsidRPr="00A126DA">
        <w:rPr>
          <w:rFonts w:hint="eastAsia"/>
        </w:rPr>
        <w:t>甄</w:t>
      </w:r>
      <w:proofErr w:type="gramEnd"/>
      <w:r w:rsidRPr="00A126DA">
        <w:rPr>
          <w:rFonts w:hint="eastAsia"/>
        </w:rPr>
        <w:t>審委員會審議，嗣經首長圈選遴用陳俊秀再任該府工程處養護工程</w:t>
      </w:r>
      <w:proofErr w:type="gramStart"/>
      <w:r w:rsidRPr="00A126DA">
        <w:rPr>
          <w:rFonts w:hint="eastAsia"/>
        </w:rPr>
        <w:t>科技士職</w:t>
      </w:r>
      <w:proofErr w:type="gramEnd"/>
      <w:r w:rsidRPr="00A126DA">
        <w:rPr>
          <w:rFonts w:hint="eastAsia"/>
        </w:rPr>
        <w:t>缺，</w:t>
      </w:r>
      <w:proofErr w:type="gramStart"/>
      <w:r w:rsidRPr="00A126DA">
        <w:rPr>
          <w:rFonts w:hint="eastAsia"/>
        </w:rPr>
        <w:t>雖簽</w:t>
      </w:r>
      <w:proofErr w:type="gramEnd"/>
      <w:r w:rsidRPr="00A126DA">
        <w:rPr>
          <w:rFonts w:hint="eastAsia"/>
        </w:rPr>
        <w:t>附文件載有前案資料，惟該府政風處並非甄審委員會成員，</w:t>
      </w:r>
      <w:proofErr w:type="gramStart"/>
      <w:r w:rsidRPr="00A126DA">
        <w:rPr>
          <w:rFonts w:hint="eastAsia"/>
        </w:rPr>
        <w:t>102年4月24日函發陳俊</w:t>
      </w:r>
      <w:proofErr w:type="gramEnd"/>
      <w:r w:rsidRPr="00A126DA">
        <w:rPr>
          <w:rFonts w:hint="eastAsia"/>
        </w:rPr>
        <w:t>秀人事派</w:t>
      </w:r>
      <w:proofErr w:type="gramStart"/>
      <w:r w:rsidRPr="00A126DA">
        <w:rPr>
          <w:rFonts w:hint="eastAsia"/>
        </w:rPr>
        <w:t>令雖副</w:t>
      </w:r>
      <w:proofErr w:type="gramEnd"/>
      <w:r w:rsidRPr="00A126DA">
        <w:rPr>
          <w:rFonts w:hint="eastAsia"/>
        </w:rPr>
        <w:t>知該府政風處，</w:t>
      </w:r>
      <w:proofErr w:type="gramStart"/>
      <w:r w:rsidRPr="00A126DA">
        <w:rPr>
          <w:rFonts w:hint="eastAsia"/>
        </w:rPr>
        <w:t>然函</w:t>
      </w:r>
      <w:proofErr w:type="gramEnd"/>
      <w:r w:rsidRPr="00A126DA">
        <w:rPr>
          <w:rFonts w:hint="eastAsia"/>
        </w:rPr>
        <w:t>令內容僅記載職務訊息，</w:t>
      </w:r>
      <w:r w:rsidR="002717E6" w:rsidRPr="00A126DA">
        <w:rPr>
          <w:rFonts w:hint="eastAsia"/>
        </w:rPr>
        <w:t>該府</w:t>
      </w:r>
      <w:r w:rsidRPr="00A126DA">
        <w:rPr>
          <w:rFonts w:hint="eastAsia"/>
        </w:rPr>
        <w:t>政風處未曾審閱或得知陳俊秀曾涉嫌貪瀆之前科資料。</w:t>
      </w:r>
    </w:p>
    <w:p w14:paraId="06E4D993" w14:textId="644264D1" w:rsidR="002717E6" w:rsidRPr="00A126DA" w:rsidRDefault="002717E6" w:rsidP="005F6274">
      <w:pPr>
        <w:pStyle w:val="5"/>
        <w:spacing w:line="480" w:lineRule="exact"/>
      </w:pPr>
      <w:r w:rsidRPr="00A126DA">
        <w:rPr>
          <w:rFonts w:hint="eastAsia"/>
        </w:rPr>
        <w:t>有關機關廉政風險人員之提報列管，屬該府政風處預防科職掌，查95年至102年間，因職期輪調，主管及承辦人員更迭頻繁(歷經8位科長)，因陳俊秀非屬現職人員，在未列入風險控管名冊前提下，時任政風人員亦無從知悉前案事由。</w:t>
      </w:r>
    </w:p>
    <w:p w14:paraId="6222872E" w14:textId="6A99C33E" w:rsidR="002717E6" w:rsidRPr="00A126DA" w:rsidRDefault="002717E6" w:rsidP="005F6274">
      <w:pPr>
        <w:pStyle w:val="5"/>
        <w:spacing w:line="480" w:lineRule="exact"/>
      </w:pPr>
      <w:r w:rsidRPr="00A126DA">
        <w:rPr>
          <w:rFonts w:hint="eastAsia"/>
        </w:rPr>
        <w:lastRenderedPageBreak/>
        <w:t>為加強機關廉政風險人員之控管，避免前揭資訊掌握落差，該府擬</w:t>
      </w:r>
      <w:proofErr w:type="gramStart"/>
      <w:r w:rsidRPr="00A126DA">
        <w:rPr>
          <w:rFonts w:hint="eastAsia"/>
        </w:rPr>
        <w:t>研</w:t>
      </w:r>
      <w:proofErr w:type="gramEnd"/>
      <w:r w:rsidRPr="00A126DA">
        <w:rPr>
          <w:rFonts w:hint="eastAsia"/>
        </w:rPr>
        <w:t>議建立制度化聯繫機制，針對符合法務部廉政署頒布之「機關廉政風險人員提列作業原則」之要件者，透過業務、人事及政風等單位之橫向聯繫作業，落實通報及資訊傳遞，並預計提報111年該府廉政會報審議。</w:t>
      </w:r>
    </w:p>
    <w:p w14:paraId="3C2FF176" w14:textId="69AA0546" w:rsidR="00602760" w:rsidRPr="00A126DA" w:rsidRDefault="00B30C29" w:rsidP="005F6274">
      <w:pPr>
        <w:pStyle w:val="4"/>
        <w:spacing w:line="480" w:lineRule="exact"/>
      </w:pPr>
      <w:bookmarkStart w:id="71" w:name="_Hlk120712660"/>
      <w:r w:rsidRPr="00A126DA">
        <w:rPr>
          <w:rFonts w:hint="eastAsia"/>
        </w:rPr>
        <w:t>陳俊秀</w:t>
      </w:r>
      <w:r w:rsidR="009447F6" w:rsidRPr="00A126DA">
        <w:rPr>
          <w:rFonts w:hint="eastAsia"/>
        </w:rPr>
        <w:t>前於雲林縣政府</w:t>
      </w:r>
      <w:r w:rsidR="001245EE" w:rsidRPr="00A126DA">
        <w:rPr>
          <w:rFonts w:hint="eastAsia"/>
        </w:rPr>
        <w:t>任內涉犯貪污治罪條例</w:t>
      </w:r>
      <w:r w:rsidR="001D3644" w:rsidRPr="00A126DA">
        <w:rPr>
          <w:rFonts w:hint="eastAsia"/>
        </w:rPr>
        <w:t>案件</w:t>
      </w:r>
      <w:r w:rsidR="001245EE" w:rsidRPr="00A126DA">
        <w:rPr>
          <w:rFonts w:hint="eastAsia"/>
        </w:rPr>
        <w:t>免職，</w:t>
      </w:r>
      <w:r w:rsidR="001D3644" w:rsidRPr="00A126DA">
        <w:rPr>
          <w:rFonts w:hint="eastAsia"/>
        </w:rPr>
        <w:t>再任用時亦任職</w:t>
      </w:r>
      <w:r w:rsidR="00C44335" w:rsidRPr="00A126DA">
        <w:rPr>
          <w:rFonts w:hint="eastAsia"/>
        </w:rPr>
        <w:t>雲林縣政府</w:t>
      </w:r>
      <w:r w:rsidR="001D3644" w:rsidRPr="00A126DA">
        <w:rPr>
          <w:rFonts w:hint="eastAsia"/>
        </w:rPr>
        <w:t>之</w:t>
      </w:r>
      <w:r w:rsidR="00C44335" w:rsidRPr="00A126DA">
        <w:rPr>
          <w:rFonts w:hint="eastAsia"/>
        </w:rPr>
        <w:t>職務，</w:t>
      </w:r>
      <w:r w:rsidR="001D3644" w:rsidRPr="00A126DA">
        <w:rPr>
          <w:rFonts w:hint="eastAsia"/>
        </w:rPr>
        <w:t>且於參與職務甄選時相關文件檢附前案資料，</w:t>
      </w:r>
      <w:r w:rsidR="001D3644" w:rsidRPr="00A126DA">
        <w:rPr>
          <w:rFonts w:hint="eastAsia"/>
          <w:u w:val="single"/>
        </w:rPr>
        <w:t>雲林縣政府政風處</w:t>
      </w:r>
      <w:r w:rsidR="00400036" w:rsidRPr="00A126DA">
        <w:rPr>
          <w:rFonts w:hint="eastAsia"/>
          <w:u w:val="single"/>
        </w:rPr>
        <w:t>基於職責自應知悉</w:t>
      </w:r>
      <w:r w:rsidR="001D3644" w:rsidRPr="00A126DA">
        <w:rPr>
          <w:rFonts w:hint="eastAsia"/>
          <w:u w:val="single"/>
        </w:rPr>
        <w:t>，</w:t>
      </w:r>
      <w:r w:rsidR="007D2837" w:rsidRPr="00A126DA">
        <w:rPr>
          <w:rFonts w:hint="eastAsia"/>
          <w:u w:val="single"/>
        </w:rPr>
        <w:t>惟卻未能掌握陳俊秀之風紀狀況，錯</w:t>
      </w:r>
      <w:r w:rsidR="007741B5" w:rsidRPr="00A126DA">
        <w:rPr>
          <w:rFonts w:hint="eastAsia"/>
          <w:u w:val="single"/>
        </w:rPr>
        <w:t>失向機關首長</w:t>
      </w:r>
      <w:r w:rsidR="007D2837" w:rsidRPr="00A126DA">
        <w:rPr>
          <w:rFonts w:hint="eastAsia"/>
          <w:u w:val="single"/>
        </w:rPr>
        <w:t>預警</w:t>
      </w:r>
      <w:r w:rsidR="007741B5" w:rsidRPr="00A126DA">
        <w:rPr>
          <w:rFonts w:hint="eastAsia"/>
          <w:u w:val="single"/>
        </w:rPr>
        <w:t>及制定相關防制作為先機</w:t>
      </w:r>
      <w:r w:rsidR="00457ACD" w:rsidRPr="00A126DA">
        <w:rPr>
          <w:rFonts w:hint="eastAsia"/>
          <w:u w:val="single"/>
        </w:rPr>
        <w:t>，依該府政風處前揭之表示，除顯示</w:t>
      </w:r>
      <w:r w:rsidR="002F2291" w:rsidRPr="00A126DA">
        <w:rPr>
          <w:rFonts w:hint="eastAsia"/>
          <w:u w:val="single"/>
        </w:rPr>
        <w:t>該府以非屬現職人員，未列入風險控管名冊之</w:t>
      </w:r>
      <w:r w:rsidR="00BE5B59">
        <w:rPr>
          <w:rFonts w:hint="eastAsia"/>
          <w:u w:val="single"/>
        </w:rPr>
        <w:t>違</w:t>
      </w:r>
      <w:r w:rsidR="002F2291" w:rsidRPr="00A126DA">
        <w:rPr>
          <w:rFonts w:hint="eastAsia"/>
          <w:u w:val="single"/>
        </w:rPr>
        <w:t>誤，</w:t>
      </w:r>
      <w:proofErr w:type="gramStart"/>
      <w:r w:rsidR="00457ACD" w:rsidRPr="00A126DA">
        <w:rPr>
          <w:rFonts w:hint="eastAsia"/>
          <w:u w:val="single"/>
        </w:rPr>
        <w:t>單位</w:t>
      </w:r>
      <w:r w:rsidR="002F2291" w:rsidRPr="00A126DA">
        <w:rPr>
          <w:rFonts w:hint="eastAsia"/>
          <w:u w:val="single"/>
        </w:rPr>
        <w:t>間</w:t>
      </w:r>
      <w:r w:rsidR="00016133" w:rsidRPr="00A126DA">
        <w:rPr>
          <w:rFonts w:hint="eastAsia"/>
          <w:u w:val="single"/>
        </w:rPr>
        <w:t>亦</w:t>
      </w:r>
      <w:r w:rsidR="00457ACD" w:rsidRPr="00A126DA">
        <w:rPr>
          <w:rFonts w:hint="eastAsia"/>
          <w:u w:val="single"/>
        </w:rPr>
        <w:t>未能</w:t>
      </w:r>
      <w:proofErr w:type="gramEnd"/>
      <w:r w:rsidR="00457ACD" w:rsidRPr="00A126DA">
        <w:rPr>
          <w:rFonts w:hint="eastAsia"/>
          <w:u w:val="single"/>
        </w:rPr>
        <w:t>建立制度化橫向聯繫機制問題外，</w:t>
      </w:r>
      <w:r w:rsidR="00400036" w:rsidRPr="00A126DA">
        <w:rPr>
          <w:rFonts w:hint="eastAsia"/>
          <w:u w:val="single"/>
        </w:rPr>
        <w:t>並</w:t>
      </w:r>
      <w:r w:rsidR="00457ACD" w:rsidRPr="00A126DA">
        <w:rPr>
          <w:rFonts w:hint="eastAsia"/>
          <w:u w:val="single"/>
        </w:rPr>
        <w:t>突顯主管及承辦人員</w:t>
      </w:r>
      <w:r w:rsidR="00ED7F0C">
        <w:rPr>
          <w:rFonts w:hint="eastAsia"/>
          <w:u w:val="single"/>
        </w:rPr>
        <w:t>職期輪調</w:t>
      </w:r>
      <w:bookmarkStart w:id="72" w:name="_Hlk121475317"/>
      <w:r w:rsidR="00ED7F0C">
        <w:rPr>
          <w:rFonts w:hint="eastAsia"/>
          <w:u w:val="single"/>
        </w:rPr>
        <w:t>或</w:t>
      </w:r>
      <w:r w:rsidR="00457ACD" w:rsidRPr="00A126DA">
        <w:rPr>
          <w:rFonts w:hint="eastAsia"/>
          <w:u w:val="single"/>
        </w:rPr>
        <w:t>更迭</w:t>
      </w:r>
      <w:bookmarkEnd w:id="72"/>
      <w:r w:rsidR="00457ACD" w:rsidRPr="00A126DA">
        <w:rPr>
          <w:rFonts w:hint="eastAsia"/>
          <w:u w:val="single"/>
        </w:rPr>
        <w:t>時，未能確實交接業務，以及查處科未將相關資料</w:t>
      </w:r>
      <w:r w:rsidR="00B440EF" w:rsidRPr="00A126DA">
        <w:rPr>
          <w:rFonts w:hint="eastAsia"/>
          <w:u w:val="single"/>
        </w:rPr>
        <w:t>移</w:t>
      </w:r>
      <w:r w:rsidR="00B37816">
        <w:rPr>
          <w:rFonts w:hint="eastAsia"/>
          <w:u w:val="single"/>
        </w:rPr>
        <w:t>交</w:t>
      </w:r>
      <w:r w:rsidR="00457ACD" w:rsidRPr="00A126DA">
        <w:rPr>
          <w:rFonts w:hint="eastAsia"/>
          <w:u w:val="single"/>
        </w:rPr>
        <w:t>預防科等問題</w:t>
      </w:r>
      <w:r w:rsidR="00457ACD" w:rsidRPr="00A126DA">
        <w:rPr>
          <w:rFonts w:hint="eastAsia"/>
        </w:rPr>
        <w:t>；另</w:t>
      </w:r>
      <w:r w:rsidR="00CB3EF0" w:rsidRPr="00A126DA">
        <w:rPr>
          <w:rFonts w:hint="eastAsia"/>
        </w:rPr>
        <w:t>陳俊秀</w:t>
      </w:r>
      <w:r w:rsidR="00616455" w:rsidRPr="00A126DA">
        <w:rPr>
          <w:rFonts w:hint="eastAsia"/>
        </w:rPr>
        <w:t>和張同輝</w:t>
      </w:r>
      <w:r w:rsidR="001D6C84" w:rsidRPr="00A126DA">
        <w:rPr>
          <w:rFonts w:hint="eastAsia"/>
        </w:rPr>
        <w:t>長期接受廠商飲宴應酬、餽贈財物並涉足不良場所，亦</w:t>
      </w:r>
      <w:r w:rsidR="00C873B6" w:rsidRPr="00A126DA">
        <w:rPr>
          <w:rFonts w:hint="eastAsia"/>
        </w:rPr>
        <w:t>構成提列原則第3點第5款：「接受與職務有利害關係者的邀宴及招待、涉足不妥當場所等有違公務員廉政</w:t>
      </w:r>
      <w:r w:rsidR="00616455" w:rsidRPr="00A126DA">
        <w:rPr>
          <w:rFonts w:hint="eastAsia"/>
        </w:rPr>
        <w:t>倫理</w:t>
      </w:r>
      <w:r w:rsidR="00C873B6" w:rsidRPr="00A126DA">
        <w:rPr>
          <w:rFonts w:hint="eastAsia"/>
        </w:rPr>
        <w:t>規範者」</w:t>
      </w:r>
      <w:r w:rsidR="00616455" w:rsidRPr="00A126DA">
        <w:rPr>
          <w:rFonts w:hint="eastAsia"/>
        </w:rPr>
        <w:t>，</w:t>
      </w:r>
      <w:proofErr w:type="gramStart"/>
      <w:r w:rsidR="00616455" w:rsidRPr="00A126DA">
        <w:rPr>
          <w:rFonts w:hint="eastAsia"/>
        </w:rPr>
        <w:t>惟</w:t>
      </w:r>
      <w:r w:rsidR="00616455" w:rsidRPr="00A126DA">
        <w:rPr>
          <w:rFonts w:hint="eastAsia"/>
          <w:u w:val="single"/>
        </w:rPr>
        <w:t>政風</w:t>
      </w:r>
      <w:proofErr w:type="gramEnd"/>
      <w:r w:rsidR="00616455" w:rsidRPr="00A126DA">
        <w:rPr>
          <w:rFonts w:hint="eastAsia"/>
          <w:u w:val="single"/>
        </w:rPr>
        <w:t>處並未依該款規定提列陳俊秀和張同輝為機關廉政風險人員，顯見</w:t>
      </w:r>
      <w:r w:rsidR="00457ACD" w:rsidRPr="00A126DA">
        <w:rPr>
          <w:rFonts w:hint="eastAsia"/>
          <w:u w:val="single"/>
        </w:rPr>
        <w:t>未曾掌握兩人風紀</w:t>
      </w:r>
      <w:r w:rsidR="00400036" w:rsidRPr="00A126DA">
        <w:rPr>
          <w:rFonts w:hint="eastAsia"/>
          <w:u w:val="single"/>
        </w:rPr>
        <w:t>違</w:t>
      </w:r>
      <w:r w:rsidR="00457ACD" w:rsidRPr="00A126DA">
        <w:rPr>
          <w:rFonts w:hint="eastAsia"/>
          <w:u w:val="single"/>
        </w:rPr>
        <w:t>常狀況，</w:t>
      </w:r>
      <w:r w:rsidR="00400036" w:rsidRPr="00A126DA">
        <w:rPr>
          <w:rFonts w:hint="eastAsia"/>
          <w:u w:val="single"/>
        </w:rPr>
        <w:t>監督機制亦失靈，核有違失</w:t>
      </w:r>
      <w:r w:rsidR="0044459A" w:rsidRPr="00A126DA">
        <w:rPr>
          <w:rFonts w:hint="eastAsia"/>
        </w:rPr>
        <w:t>。</w:t>
      </w:r>
    </w:p>
    <w:bookmarkEnd w:id="71"/>
    <w:p w14:paraId="34E33D8B" w14:textId="77777777" w:rsidR="00E208D9" w:rsidRPr="00A126DA" w:rsidRDefault="00E208D9" w:rsidP="005F6274">
      <w:pPr>
        <w:spacing w:line="480" w:lineRule="exact"/>
      </w:pPr>
    </w:p>
    <w:p w14:paraId="09A59E1B" w14:textId="54DC7103" w:rsidR="00894DF3" w:rsidRPr="00A126DA" w:rsidRDefault="00894DF3" w:rsidP="00B557B5">
      <w:pPr>
        <w:pStyle w:val="2"/>
        <w:spacing w:line="500" w:lineRule="exact"/>
      </w:pPr>
      <w:r w:rsidRPr="00A126DA">
        <w:rPr>
          <w:rFonts w:hint="eastAsia"/>
          <w:b/>
        </w:rPr>
        <w:t>雲林縣政府</w:t>
      </w:r>
      <w:r w:rsidR="00453DC3" w:rsidRPr="00A126DA">
        <w:rPr>
          <w:rFonts w:hint="eastAsia"/>
          <w:b/>
        </w:rPr>
        <w:t>地政處及其他有關單位24名人員於109年9月17日至9月19日參加謝厝寮工程承攬廠商</w:t>
      </w:r>
      <w:r w:rsidR="00380A57">
        <w:rPr>
          <w:rFonts w:hint="eastAsia"/>
          <w:b/>
        </w:rPr>
        <w:t>廣○</w:t>
      </w:r>
      <w:r w:rsidR="00453DC3" w:rsidRPr="00A126DA">
        <w:rPr>
          <w:rFonts w:hint="eastAsia"/>
          <w:b/>
        </w:rPr>
        <w:t>營</w:t>
      </w:r>
      <w:r w:rsidR="00453DC3" w:rsidRPr="00A126DA">
        <w:rPr>
          <w:rFonts w:hint="eastAsia"/>
          <w:b/>
        </w:rPr>
        <w:lastRenderedPageBreak/>
        <w:t>造舉辦之花蓮</w:t>
      </w:r>
      <w:r w:rsidR="00A339A1" w:rsidRPr="00A126DA">
        <w:rPr>
          <w:rFonts w:hint="eastAsia"/>
          <w:b/>
        </w:rPr>
        <w:t>農地</w:t>
      </w:r>
      <w:r w:rsidR="00453DC3" w:rsidRPr="00A126DA">
        <w:rPr>
          <w:rFonts w:hint="eastAsia"/>
          <w:b/>
        </w:rPr>
        <w:t>重劃區</w:t>
      </w:r>
      <w:r w:rsidR="00A339A1" w:rsidRPr="00A126DA">
        <w:rPr>
          <w:rFonts w:hint="eastAsia"/>
          <w:b/>
        </w:rPr>
        <w:t>「</w:t>
      </w:r>
      <w:r w:rsidR="00453DC3" w:rsidRPr="00A126DA">
        <w:rPr>
          <w:rFonts w:hint="eastAsia"/>
          <w:b/>
        </w:rPr>
        <w:t>觀摩教育訓練</w:t>
      </w:r>
      <w:r w:rsidR="00A339A1" w:rsidRPr="00A126DA">
        <w:rPr>
          <w:rFonts w:hint="eastAsia"/>
          <w:b/>
        </w:rPr>
        <w:t>」</w:t>
      </w:r>
      <w:r w:rsidR="00950E30" w:rsidRPr="00A126DA">
        <w:rPr>
          <w:rFonts w:hint="eastAsia"/>
          <w:b/>
        </w:rPr>
        <w:t>活動</w:t>
      </w:r>
      <w:r w:rsidR="00453DC3" w:rsidRPr="00A126DA">
        <w:rPr>
          <w:rFonts w:hint="eastAsia"/>
          <w:b/>
        </w:rPr>
        <w:t>，</w:t>
      </w:r>
      <w:r w:rsidR="00A339A1" w:rsidRPr="00A126DA">
        <w:rPr>
          <w:rFonts w:hint="eastAsia"/>
          <w:b/>
        </w:rPr>
        <w:t>該次活動</w:t>
      </w:r>
      <w:r w:rsidR="00940155" w:rsidRPr="00A126DA">
        <w:rPr>
          <w:rFonts w:hint="eastAsia"/>
          <w:b/>
        </w:rPr>
        <w:t>實際</w:t>
      </w:r>
      <w:r w:rsidR="00A339A1" w:rsidRPr="00A126DA">
        <w:rPr>
          <w:rFonts w:hint="eastAsia"/>
          <w:b/>
        </w:rPr>
        <w:t>行程與</w:t>
      </w:r>
      <w:r w:rsidR="00380A57">
        <w:rPr>
          <w:rFonts w:hint="eastAsia"/>
          <w:b/>
        </w:rPr>
        <w:t>廣○</w:t>
      </w:r>
      <w:r w:rsidR="00A339A1" w:rsidRPr="00A126DA">
        <w:rPr>
          <w:rFonts w:hint="eastAsia"/>
          <w:b/>
        </w:rPr>
        <w:t>營造公司服務建議書提出之回饋</w:t>
      </w:r>
      <w:r w:rsidR="00AB7A3F" w:rsidRPr="00A126DA">
        <w:rPr>
          <w:rFonts w:hint="eastAsia"/>
          <w:b/>
        </w:rPr>
        <w:t>內容不符，</w:t>
      </w:r>
      <w:r w:rsidR="004D5478" w:rsidRPr="00A126DA">
        <w:rPr>
          <w:rFonts w:hint="eastAsia"/>
          <w:b/>
        </w:rPr>
        <w:t>實際回饋事項</w:t>
      </w:r>
      <w:r w:rsidR="00AB7A3F" w:rsidRPr="00A126DA">
        <w:rPr>
          <w:rFonts w:hint="eastAsia"/>
          <w:b/>
        </w:rPr>
        <w:t>非</w:t>
      </w:r>
      <w:r w:rsidR="00940155" w:rsidRPr="00A126DA">
        <w:rPr>
          <w:rFonts w:hint="eastAsia"/>
          <w:b/>
        </w:rPr>
        <w:t>有利</w:t>
      </w:r>
      <w:r w:rsidR="00AC38F2" w:rsidRPr="00A126DA">
        <w:rPr>
          <w:rFonts w:hint="eastAsia"/>
          <w:b/>
        </w:rPr>
        <w:t>於</w:t>
      </w:r>
      <w:r w:rsidR="00940155" w:rsidRPr="00A126DA">
        <w:rPr>
          <w:rFonts w:hint="eastAsia"/>
          <w:b/>
        </w:rPr>
        <w:t>機關</w:t>
      </w:r>
      <w:r w:rsidR="00A339A1" w:rsidRPr="00A126DA">
        <w:rPr>
          <w:rFonts w:hint="eastAsia"/>
          <w:b/>
        </w:rPr>
        <w:t>，</w:t>
      </w:r>
      <w:r w:rsidR="00AC38F2" w:rsidRPr="00A126DA">
        <w:rPr>
          <w:rFonts w:hint="eastAsia"/>
          <w:b/>
        </w:rPr>
        <w:t>並</w:t>
      </w:r>
      <w:r w:rsidR="00A339A1" w:rsidRPr="00A126DA">
        <w:rPr>
          <w:rFonts w:hint="eastAsia"/>
          <w:b/>
        </w:rPr>
        <w:t>有違反採購人員倫理準則第7條第2款、公務員廉政倫理規範第7點之虞</w:t>
      </w:r>
      <w:r w:rsidR="002E0E99" w:rsidRPr="00A126DA">
        <w:rPr>
          <w:rFonts w:hint="eastAsia"/>
          <w:b/>
        </w:rPr>
        <w:t>，核有違失</w:t>
      </w:r>
      <w:r w:rsidR="00685AF3" w:rsidRPr="00A126DA">
        <w:rPr>
          <w:rFonts w:hint="eastAsia"/>
          <w:b/>
        </w:rPr>
        <w:t>；另該</w:t>
      </w:r>
      <w:r w:rsidR="00950E30" w:rsidRPr="00A126DA">
        <w:rPr>
          <w:rFonts w:hint="eastAsia"/>
          <w:b/>
        </w:rPr>
        <w:t>次活動第2日(109年9月18日)晚</w:t>
      </w:r>
      <w:r w:rsidR="00685AF3" w:rsidRPr="00A126DA">
        <w:rPr>
          <w:rFonts w:hint="eastAsia"/>
          <w:b/>
        </w:rPr>
        <w:t>餐時段</w:t>
      </w:r>
      <w:r w:rsidR="00950E30" w:rsidRPr="00A126DA">
        <w:rPr>
          <w:rFonts w:hint="eastAsia"/>
          <w:b/>
        </w:rPr>
        <w:t>，</w:t>
      </w:r>
      <w:r w:rsidR="00173360" w:rsidRPr="00A126DA">
        <w:rPr>
          <w:rFonts w:hint="eastAsia"/>
          <w:b/>
        </w:rPr>
        <w:t>當時</w:t>
      </w:r>
      <w:r w:rsidR="00950E30" w:rsidRPr="00A126DA">
        <w:rPr>
          <w:rFonts w:hint="eastAsia"/>
          <w:b/>
        </w:rPr>
        <w:t>承攬雲林縣政府採購案之</w:t>
      </w:r>
      <w:r w:rsidR="00C11A65" w:rsidRPr="00A126DA">
        <w:rPr>
          <w:rFonts w:hint="eastAsia"/>
          <w:b/>
        </w:rPr>
        <w:t>「</w:t>
      </w:r>
      <w:r w:rsidR="00040F97">
        <w:rPr>
          <w:rFonts w:hint="eastAsia"/>
          <w:b/>
        </w:rPr>
        <w:t>安○</w:t>
      </w:r>
      <w:r w:rsidR="00950E30" w:rsidRPr="00A126DA">
        <w:rPr>
          <w:rFonts w:hint="eastAsia"/>
          <w:b/>
        </w:rPr>
        <w:t>工程顧問有限公司</w:t>
      </w:r>
      <w:r w:rsidR="00C11A65" w:rsidRPr="00A126DA">
        <w:rPr>
          <w:rFonts w:hint="eastAsia"/>
          <w:b/>
        </w:rPr>
        <w:t>」</w:t>
      </w:r>
      <w:r w:rsidR="00950E30" w:rsidRPr="00A126DA">
        <w:rPr>
          <w:rFonts w:hint="eastAsia"/>
          <w:b/>
        </w:rPr>
        <w:t>(下稱</w:t>
      </w:r>
      <w:r w:rsidR="00040F97">
        <w:rPr>
          <w:rFonts w:hint="eastAsia"/>
          <w:b/>
        </w:rPr>
        <w:t>安○</w:t>
      </w:r>
      <w:r w:rsidR="00950E30" w:rsidRPr="00A126DA">
        <w:rPr>
          <w:rFonts w:hint="eastAsia"/>
          <w:b/>
        </w:rPr>
        <w:t>公司)提供6瓶麥卡倫洋酒招待參訪人員，</w:t>
      </w:r>
      <w:r w:rsidR="00685AF3" w:rsidRPr="00A126DA">
        <w:rPr>
          <w:rFonts w:hint="eastAsia"/>
          <w:b/>
        </w:rPr>
        <w:t>餐後在</w:t>
      </w:r>
      <w:r w:rsidR="00040F97">
        <w:rPr>
          <w:rFonts w:hint="eastAsia"/>
          <w:b/>
        </w:rPr>
        <w:t>安○</w:t>
      </w:r>
      <w:r w:rsidR="00685AF3" w:rsidRPr="00A126DA">
        <w:rPr>
          <w:rFonts w:hint="eastAsia"/>
          <w:b/>
        </w:rPr>
        <w:t>公司員工</w:t>
      </w:r>
      <w:r w:rsidR="00040F97">
        <w:rPr>
          <w:rFonts w:hint="eastAsia"/>
          <w:b/>
        </w:rPr>
        <w:t>董○○</w:t>
      </w:r>
      <w:r w:rsidR="00685AF3" w:rsidRPr="00A126DA">
        <w:rPr>
          <w:rFonts w:hint="eastAsia"/>
          <w:b/>
        </w:rPr>
        <w:t>慫恿下，</w:t>
      </w:r>
      <w:r w:rsidR="00FF550E" w:rsidRPr="00FF550E">
        <w:rPr>
          <w:rFonts w:hint="eastAsia"/>
          <w:b/>
        </w:rPr>
        <w:t>陳俊秀及蘇○○、曾○○、張○○及毛○○等人</w:t>
      </w:r>
      <w:r w:rsidR="00481BDE" w:rsidRPr="00A126DA">
        <w:rPr>
          <w:rFonts w:hint="eastAsia"/>
          <w:b/>
        </w:rPr>
        <w:t>，至「</w:t>
      </w:r>
      <w:r w:rsidR="001539C4">
        <w:rPr>
          <w:rFonts w:hint="eastAsia"/>
          <w:b/>
        </w:rPr>
        <w:t>○○○</w:t>
      </w:r>
      <w:r w:rsidR="00481BDE" w:rsidRPr="00A126DA">
        <w:rPr>
          <w:rFonts w:hint="eastAsia"/>
          <w:b/>
        </w:rPr>
        <w:t>P</w:t>
      </w:r>
      <w:r w:rsidR="00481BDE" w:rsidRPr="00A126DA">
        <w:rPr>
          <w:b/>
        </w:rPr>
        <w:t>UB</w:t>
      </w:r>
      <w:r w:rsidR="00481BDE" w:rsidRPr="00A126DA">
        <w:rPr>
          <w:rFonts w:hint="eastAsia"/>
          <w:b/>
        </w:rPr>
        <w:t>」接受</w:t>
      </w:r>
      <w:r w:rsidR="00040F97">
        <w:rPr>
          <w:rFonts w:hint="eastAsia"/>
          <w:b/>
        </w:rPr>
        <w:t>董○○</w:t>
      </w:r>
      <w:r w:rsidR="00481BDE" w:rsidRPr="00A126DA">
        <w:rPr>
          <w:rFonts w:hint="eastAsia"/>
          <w:b/>
        </w:rPr>
        <w:t>飲宴應酬(含有女陪</w:t>
      </w:r>
      <w:proofErr w:type="gramStart"/>
      <w:r w:rsidR="00481BDE" w:rsidRPr="00A126DA">
        <w:rPr>
          <w:rFonts w:hint="eastAsia"/>
          <w:b/>
        </w:rPr>
        <w:t>侍</w:t>
      </w:r>
      <w:proofErr w:type="gramEnd"/>
      <w:r w:rsidR="00481BDE" w:rsidRPr="00A126DA">
        <w:rPr>
          <w:rFonts w:hint="eastAsia"/>
          <w:b/>
        </w:rPr>
        <w:t>)招待，違反</w:t>
      </w:r>
      <w:r w:rsidR="006D0FAB" w:rsidRPr="00A126DA">
        <w:rPr>
          <w:rFonts w:hint="eastAsia"/>
          <w:b/>
        </w:rPr>
        <w:t>公務員</w:t>
      </w:r>
      <w:r w:rsidR="00481BDE" w:rsidRPr="00A126DA">
        <w:rPr>
          <w:rFonts w:hint="eastAsia"/>
          <w:b/>
        </w:rPr>
        <w:t>服務法第</w:t>
      </w:r>
      <w:r w:rsidR="006D0FAB" w:rsidRPr="00A126DA">
        <w:rPr>
          <w:rFonts w:hint="eastAsia"/>
          <w:b/>
        </w:rPr>
        <w:t>6</w:t>
      </w:r>
      <w:r w:rsidR="00481BDE" w:rsidRPr="00A126DA">
        <w:rPr>
          <w:rFonts w:hint="eastAsia"/>
          <w:b/>
        </w:rPr>
        <w:t>條及公務員廉政倫理規範</w:t>
      </w:r>
      <w:r w:rsidR="009C5741" w:rsidRPr="00A126DA">
        <w:rPr>
          <w:rFonts w:hint="eastAsia"/>
          <w:b/>
        </w:rPr>
        <w:t>第7點及第8點</w:t>
      </w:r>
      <w:r w:rsidR="00173360" w:rsidRPr="00A126DA">
        <w:rPr>
          <w:rFonts w:hint="eastAsia"/>
          <w:b/>
        </w:rPr>
        <w:t>等</w:t>
      </w:r>
      <w:r w:rsidR="009C5741" w:rsidRPr="00A126DA">
        <w:rPr>
          <w:rFonts w:hint="eastAsia"/>
          <w:b/>
        </w:rPr>
        <w:t>規定</w:t>
      </w:r>
      <w:r w:rsidR="00481BDE" w:rsidRPr="00A126DA">
        <w:rPr>
          <w:rFonts w:hint="eastAsia"/>
          <w:b/>
        </w:rPr>
        <w:t>，</w:t>
      </w:r>
      <w:r w:rsidR="002916B0" w:rsidRPr="00A126DA">
        <w:rPr>
          <w:rFonts w:hint="eastAsia"/>
          <w:b/>
        </w:rPr>
        <w:t>嚴重</w:t>
      </w:r>
      <w:r w:rsidR="009C5741" w:rsidRPr="00A126DA">
        <w:rPr>
          <w:rFonts w:hint="eastAsia"/>
          <w:b/>
        </w:rPr>
        <w:t>敗壞機關聲譽，</w:t>
      </w:r>
      <w:r w:rsidR="00541730" w:rsidRPr="00A126DA">
        <w:rPr>
          <w:rFonts w:hint="eastAsia"/>
          <w:b/>
        </w:rPr>
        <w:t>應</w:t>
      </w:r>
      <w:r w:rsidR="00140A3B" w:rsidRPr="00A126DA">
        <w:rPr>
          <w:rFonts w:hint="eastAsia"/>
          <w:b/>
        </w:rPr>
        <w:t>儘速</w:t>
      </w:r>
      <w:r w:rsidR="002E0E99" w:rsidRPr="00A126DA">
        <w:rPr>
          <w:rFonts w:hint="eastAsia"/>
          <w:b/>
        </w:rPr>
        <w:t>追究相關違失人員之行政責任</w:t>
      </w:r>
      <w:r w:rsidR="009C5741" w:rsidRPr="00A126DA">
        <w:rPr>
          <w:rFonts w:hint="eastAsia"/>
          <w:b/>
        </w:rPr>
        <w:t>：</w:t>
      </w:r>
    </w:p>
    <w:p w14:paraId="25C8CA98" w14:textId="77A425CC" w:rsidR="009C5741" w:rsidRPr="00A126DA" w:rsidRDefault="00380A57" w:rsidP="00B557B5">
      <w:pPr>
        <w:pStyle w:val="3"/>
        <w:spacing w:line="500" w:lineRule="exact"/>
        <w:rPr>
          <w:b/>
        </w:rPr>
      </w:pPr>
      <w:r>
        <w:rPr>
          <w:rFonts w:hint="eastAsia"/>
          <w:b/>
        </w:rPr>
        <w:t>廣○</w:t>
      </w:r>
      <w:r w:rsidR="001C32E9" w:rsidRPr="00A126DA">
        <w:rPr>
          <w:rFonts w:hint="eastAsia"/>
          <w:b/>
        </w:rPr>
        <w:t>營造於謝厝寮工程</w:t>
      </w:r>
      <w:r w:rsidR="00C730C4" w:rsidRPr="00A126DA">
        <w:rPr>
          <w:rFonts w:hint="eastAsia"/>
          <w:b/>
        </w:rPr>
        <w:t>採購案</w:t>
      </w:r>
      <w:r w:rsidR="001066DE" w:rsidRPr="00A126DA">
        <w:rPr>
          <w:rFonts w:hint="eastAsia"/>
          <w:b/>
        </w:rPr>
        <w:t>招標文件中之</w:t>
      </w:r>
      <w:r w:rsidR="00E65F3E" w:rsidRPr="00A126DA">
        <w:rPr>
          <w:rFonts w:hint="eastAsia"/>
          <w:b/>
        </w:rPr>
        <w:t>服務建議書提出「觀摩教育訓練」回饋項目，</w:t>
      </w:r>
      <w:r w:rsidR="001066DE" w:rsidRPr="00A126DA">
        <w:rPr>
          <w:rFonts w:hint="eastAsia"/>
          <w:b/>
        </w:rPr>
        <w:t>經採購評選程序決標</w:t>
      </w:r>
      <w:proofErr w:type="gramStart"/>
      <w:r w:rsidR="001066DE" w:rsidRPr="00A126DA">
        <w:rPr>
          <w:rFonts w:hint="eastAsia"/>
          <w:b/>
        </w:rPr>
        <w:t>後訂入採購</w:t>
      </w:r>
      <w:proofErr w:type="gramEnd"/>
      <w:r w:rsidR="001066DE" w:rsidRPr="00A126DA">
        <w:rPr>
          <w:rFonts w:hint="eastAsia"/>
          <w:b/>
        </w:rPr>
        <w:t>契約，</w:t>
      </w:r>
      <w:r w:rsidR="0027551D" w:rsidRPr="00A126DA">
        <w:rPr>
          <w:rFonts w:hint="eastAsia"/>
          <w:b/>
        </w:rPr>
        <w:t>惟實際上</w:t>
      </w:r>
      <w:r>
        <w:rPr>
          <w:rFonts w:hint="eastAsia"/>
          <w:b/>
        </w:rPr>
        <w:t>廣○</w:t>
      </w:r>
      <w:r w:rsidR="005F2061" w:rsidRPr="00A126DA">
        <w:rPr>
          <w:rFonts w:hint="eastAsia"/>
          <w:b/>
        </w:rPr>
        <w:t>營造</w:t>
      </w:r>
      <w:r w:rsidR="004202CF" w:rsidRPr="00A126DA">
        <w:rPr>
          <w:rFonts w:hint="eastAsia"/>
          <w:b/>
        </w:rPr>
        <w:t>辦理之行程與服務建議書內容相差甚大，</w:t>
      </w:r>
      <w:r w:rsidR="00083A1F" w:rsidRPr="00A126DA">
        <w:rPr>
          <w:rFonts w:hint="eastAsia"/>
          <w:b/>
        </w:rPr>
        <w:t>近似於花蓮三天二夜</w:t>
      </w:r>
      <w:r w:rsidR="009934AF" w:rsidRPr="00A126DA">
        <w:rPr>
          <w:rFonts w:hint="eastAsia"/>
          <w:b/>
        </w:rPr>
        <w:t>團體</w:t>
      </w:r>
      <w:r w:rsidR="00083A1F" w:rsidRPr="00A126DA">
        <w:rPr>
          <w:rFonts w:hint="eastAsia"/>
          <w:b/>
        </w:rPr>
        <w:t>旅遊行程，</w:t>
      </w:r>
      <w:r w:rsidR="000123BC" w:rsidRPr="00A126DA">
        <w:rPr>
          <w:rFonts w:hint="eastAsia"/>
          <w:b/>
        </w:rPr>
        <w:t>難認</w:t>
      </w:r>
      <w:r w:rsidR="00083A1F" w:rsidRPr="00A126DA">
        <w:rPr>
          <w:rFonts w:hint="eastAsia"/>
          <w:b/>
        </w:rPr>
        <w:t>達到與採購案工程相關之</w:t>
      </w:r>
      <w:r w:rsidR="000123BC" w:rsidRPr="00A126DA">
        <w:rPr>
          <w:rFonts w:hint="eastAsia"/>
          <w:b/>
        </w:rPr>
        <w:t>教育訓練目的，</w:t>
      </w:r>
      <w:r w:rsidR="00083A1F" w:rsidRPr="00A126DA">
        <w:rPr>
          <w:rFonts w:hint="eastAsia"/>
          <w:b/>
        </w:rPr>
        <w:t>形同廠商</w:t>
      </w:r>
      <w:r w:rsidR="00433BF4" w:rsidRPr="00A126DA">
        <w:rPr>
          <w:rFonts w:hint="eastAsia"/>
          <w:b/>
        </w:rPr>
        <w:t>變相</w:t>
      </w:r>
      <w:r w:rsidR="00083A1F" w:rsidRPr="00A126DA">
        <w:rPr>
          <w:rFonts w:hint="eastAsia"/>
          <w:b/>
        </w:rPr>
        <w:t>招待採購人員，</w:t>
      </w:r>
      <w:r w:rsidR="00A10C71" w:rsidRPr="00A126DA">
        <w:rPr>
          <w:rFonts w:hint="eastAsia"/>
          <w:b/>
        </w:rPr>
        <w:t>有違反採購人員倫理準則第7條第2款、公務員廉政倫理規範第4點及第7點疑慮</w:t>
      </w:r>
      <w:r w:rsidR="00307905" w:rsidRPr="00A126DA">
        <w:rPr>
          <w:rFonts w:hint="eastAsia"/>
          <w:b/>
        </w:rPr>
        <w:t>，</w:t>
      </w:r>
      <w:r w:rsidR="00431BE8" w:rsidRPr="00A126DA">
        <w:rPr>
          <w:rFonts w:hint="eastAsia"/>
          <w:b/>
        </w:rPr>
        <w:t>該</w:t>
      </w:r>
      <w:r w:rsidR="006D5CF3" w:rsidRPr="00A126DA">
        <w:rPr>
          <w:rFonts w:hint="eastAsia"/>
          <w:b/>
        </w:rPr>
        <w:t>回饋項目</w:t>
      </w:r>
      <w:r w:rsidR="00A9235A" w:rsidRPr="00A126DA">
        <w:rPr>
          <w:rFonts w:hint="eastAsia"/>
          <w:b/>
        </w:rPr>
        <w:t>既屬於雲林縣政府編列之經費及採購履約項目一部分，</w:t>
      </w:r>
      <w:r w:rsidR="00075295" w:rsidRPr="00A126DA">
        <w:rPr>
          <w:rFonts w:hint="eastAsia"/>
          <w:b/>
        </w:rPr>
        <w:t>雲林縣政府</w:t>
      </w:r>
      <w:r w:rsidR="00A9235A" w:rsidRPr="00A126DA">
        <w:rPr>
          <w:rFonts w:hint="eastAsia"/>
          <w:b/>
        </w:rPr>
        <w:t>卻</w:t>
      </w:r>
      <w:r w:rsidR="00083A1F" w:rsidRPr="00A126DA">
        <w:rPr>
          <w:rFonts w:hint="eastAsia"/>
          <w:b/>
        </w:rPr>
        <w:t>未確實監督廠商履約情形，核有疏失：</w:t>
      </w:r>
    </w:p>
    <w:p w14:paraId="1AC70B85" w14:textId="0067C7FD" w:rsidR="00083A1F" w:rsidRPr="00A126DA" w:rsidRDefault="00A55FCB" w:rsidP="00B557B5">
      <w:pPr>
        <w:pStyle w:val="4"/>
        <w:spacing w:line="500" w:lineRule="exact"/>
      </w:pPr>
      <w:r w:rsidRPr="00A126DA">
        <w:rPr>
          <w:rFonts w:hint="eastAsia"/>
        </w:rPr>
        <w:t>採購案採</w:t>
      </w:r>
      <w:r w:rsidR="00F82309" w:rsidRPr="00A126DA">
        <w:rPr>
          <w:rFonts w:hint="eastAsia"/>
        </w:rPr>
        <w:t>取</w:t>
      </w:r>
      <w:r w:rsidRPr="00A126DA">
        <w:rPr>
          <w:rFonts w:hint="eastAsia"/>
        </w:rPr>
        <w:t>最有利標決標</w:t>
      </w:r>
      <w:r w:rsidR="00957389" w:rsidRPr="00A126DA">
        <w:rPr>
          <w:rFonts w:hint="eastAsia"/>
        </w:rPr>
        <w:t>方式</w:t>
      </w:r>
      <w:r w:rsidR="002139BB" w:rsidRPr="00A126DA">
        <w:rPr>
          <w:rFonts w:hint="eastAsia"/>
        </w:rPr>
        <w:t>之</w:t>
      </w:r>
      <w:r w:rsidR="00957389" w:rsidRPr="00A126DA">
        <w:rPr>
          <w:rFonts w:hint="eastAsia"/>
        </w:rPr>
        <w:t>案件</w:t>
      </w:r>
      <w:r w:rsidRPr="00A126DA">
        <w:rPr>
          <w:rFonts w:hint="eastAsia"/>
        </w:rPr>
        <w:t>，依工程會頒布最有利標作業手冊：「</w:t>
      </w:r>
      <w:proofErr w:type="gramStart"/>
      <w:r w:rsidRPr="00A126DA">
        <w:rPr>
          <w:rFonts w:hint="eastAsia"/>
        </w:rPr>
        <w:t>採</w:t>
      </w:r>
      <w:proofErr w:type="gramEnd"/>
      <w:r w:rsidRPr="00A126DA">
        <w:rPr>
          <w:rFonts w:hint="eastAsia"/>
        </w:rPr>
        <w:t>固定價格給付者，宜於評選項目中增設『創意』之項目，以避免得標廠商發生超額利潤。但廠商所提供之『創意』內</w:t>
      </w:r>
      <w:r w:rsidRPr="00A126DA">
        <w:rPr>
          <w:rFonts w:hint="eastAsia"/>
        </w:rPr>
        <w:lastRenderedPageBreak/>
        <w:t>容，以與採購標的有關者為限」，</w:t>
      </w:r>
      <w:r w:rsidR="00722C71" w:rsidRPr="00A126DA">
        <w:rPr>
          <w:rFonts w:hint="eastAsia"/>
          <w:u w:val="single"/>
        </w:rPr>
        <w:t>廠商</w:t>
      </w:r>
      <w:r w:rsidR="00A418BC" w:rsidRPr="00A126DA">
        <w:rPr>
          <w:rFonts w:hint="eastAsia"/>
          <w:u w:val="single"/>
        </w:rPr>
        <w:t>於</w:t>
      </w:r>
      <w:r w:rsidR="00722C71" w:rsidRPr="00A126DA">
        <w:rPr>
          <w:rFonts w:hint="eastAsia"/>
          <w:u w:val="single"/>
        </w:rPr>
        <w:t>創意項目提供之回饋內容</w:t>
      </w:r>
      <w:r w:rsidR="00474F50" w:rsidRPr="00A126DA">
        <w:rPr>
          <w:rFonts w:hint="eastAsia"/>
          <w:u w:val="single"/>
        </w:rPr>
        <w:t>，</w:t>
      </w:r>
      <w:r w:rsidR="00A418BC" w:rsidRPr="00A126DA">
        <w:rPr>
          <w:rFonts w:hint="eastAsia"/>
          <w:u w:val="single"/>
        </w:rPr>
        <w:t>本於創意本質，工程會</w:t>
      </w:r>
      <w:r w:rsidR="00474F50" w:rsidRPr="00A126DA">
        <w:rPr>
          <w:rFonts w:hint="eastAsia"/>
          <w:u w:val="single"/>
        </w:rPr>
        <w:t>雖無具體明定</w:t>
      </w:r>
      <w:r w:rsidR="00A418BC" w:rsidRPr="00A126DA">
        <w:rPr>
          <w:rFonts w:hint="eastAsia"/>
          <w:u w:val="single"/>
        </w:rPr>
        <w:t>範圍，惟仍</w:t>
      </w:r>
      <w:r w:rsidR="00230EBD" w:rsidRPr="00A126DA">
        <w:rPr>
          <w:rFonts w:hint="eastAsia"/>
          <w:u w:val="single"/>
        </w:rPr>
        <w:t>應與採購標的有關且有利於機關，</w:t>
      </w:r>
      <w:r w:rsidR="00D435D2" w:rsidRPr="00A126DA">
        <w:rPr>
          <w:rFonts w:hint="eastAsia"/>
          <w:u w:val="single"/>
        </w:rPr>
        <w:t>且</w:t>
      </w:r>
      <w:r w:rsidR="00230EBD" w:rsidRPr="00A126DA">
        <w:rPr>
          <w:rFonts w:hint="eastAsia"/>
          <w:u w:val="single"/>
        </w:rPr>
        <w:t>不得違反</w:t>
      </w:r>
      <w:r w:rsidR="00D435D2" w:rsidRPr="00A126DA">
        <w:rPr>
          <w:rFonts w:hint="eastAsia"/>
          <w:u w:val="single"/>
        </w:rPr>
        <w:t>採購人員倫理準則及公務員廉政倫理規範等法規</w:t>
      </w:r>
      <w:r w:rsidR="00D435D2" w:rsidRPr="00A126DA">
        <w:rPr>
          <w:rFonts w:hint="eastAsia"/>
        </w:rPr>
        <w:t>。</w:t>
      </w:r>
    </w:p>
    <w:p w14:paraId="06328CFE" w14:textId="3338917F" w:rsidR="00D435D2" w:rsidRPr="00A126DA" w:rsidRDefault="00ED52EF" w:rsidP="00B557B5">
      <w:pPr>
        <w:pStyle w:val="4"/>
        <w:spacing w:line="500" w:lineRule="exact"/>
      </w:pPr>
      <w:proofErr w:type="gramStart"/>
      <w:r w:rsidRPr="00A126DA">
        <w:rPr>
          <w:rFonts w:hint="eastAsia"/>
        </w:rPr>
        <w:t>本案</w:t>
      </w:r>
      <w:r w:rsidR="00380A57">
        <w:rPr>
          <w:rFonts w:hint="eastAsia"/>
        </w:rPr>
        <w:t>廣</w:t>
      </w:r>
      <w:proofErr w:type="gramEnd"/>
      <w:r w:rsidR="00380A57">
        <w:rPr>
          <w:rFonts w:hint="eastAsia"/>
        </w:rPr>
        <w:t>○</w:t>
      </w:r>
      <w:r w:rsidRPr="00A126DA">
        <w:rPr>
          <w:rFonts w:hint="eastAsia"/>
        </w:rPr>
        <w:t>營造</w:t>
      </w:r>
      <w:r w:rsidR="00C25CBF" w:rsidRPr="00A126DA">
        <w:rPr>
          <w:rFonts w:hint="eastAsia"/>
        </w:rPr>
        <w:t>於</w:t>
      </w:r>
      <w:r w:rsidRPr="00A126DA">
        <w:rPr>
          <w:rFonts w:hint="eastAsia"/>
        </w:rPr>
        <w:t>謝厝寮</w:t>
      </w:r>
      <w:r w:rsidR="00845D73">
        <w:rPr>
          <w:rFonts w:hint="eastAsia"/>
        </w:rPr>
        <w:t>工程</w:t>
      </w:r>
      <w:r w:rsidR="00C25CBF" w:rsidRPr="00A126DA">
        <w:rPr>
          <w:rFonts w:hint="eastAsia"/>
        </w:rPr>
        <w:t>案</w:t>
      </w:r>
      <w:r w:rsidRPr="00A126DA">
        <w:rPr>
          <w:rFonts w:hint="eastAsia"/>
        </w:rPr>
        <w:t>服務建議書第六章</w:t>
      </w:r>
      <w:r w:rsidR="00C25CBF" w:rsidRPr="00A126DA">
        <w:rPr>
          <w:rFonts w:hint="eastAsia"/>
        </w:rPr>
        <w:t>提出創意</w:t>
      </w:r>
      <w:r w:rsidRPr="00A126DA">
        <w:rPr>
          <w:rFonts w:hint="eastAsia"/>
        </w:rPr>
        <w:t>回饋事項</w:t>
      </w:r>
      <w:r w:rsidR="00C25CBF" w:rsidRPr="00A126DA">
        <w:rPr>
          <w:rFonts w:hint="eastAsia"/>
        </w:rPr>
        <w:t>：「</w:t>
      </w:r>
      <w:r w:rsidRPr="00A126DA">
        <w:rPr>
          <w:rFonts w:hint="eastAsia"/>
        </w:rPr>
        <w:t>6-2動土典禮、觀摩教育訓練及其他方案…</w:t>
      </w:r>
      <w:proofErr w:type="gramStart"/>
      <w:r w:rsidRPr="00A126DA">
        <w:rPr>
          <w:rFonts w:hint="eastAsia"/>
        </w:rPr>
        <w:t>…</w:t>
      </w:r>
      <w:proofErr w:type="gramEnd"/>
      <w:r w:rsidRPr="00A126DA">
        <w:rPr>
          <w:rFonts w:hint="eastAsia"/>
        </w:rPr>
        <w:t>為提升農地重劃區農水路工程施工品質，本公司得標後擬辦理2次相關工程觀摩活動，邀集設計監造單位及本公司同仁參加，藉此機會增加主辦機關、設計監造單位及施工廠商對於專業領域教育訓練的重視與工程品質的要求，同時可增加本公司及主辦機關、設計監造單位對於工程施工相關知識，提升工程規劃與設計監造能力及施工技巧。…</w:t>
      </w:r>
      <w:proofErr w:type="gramStart"/>
      <w:r w:rsidRPr="00A126DA">
        <w:rPr>
          <w:rFonts w:hint="eastAsia"/>
        </w:rPr>
        <w:t>…</w:t>
      </w:r>
      <w:proofErr w:type="gramEnd"/>
      <w:r w:rsidRPr="00A126DA">
        <w:rPr>
          <w:rFonts w:hint="eastAsia"/>
        </w:rPr>
        <w:t>預計辦理的工程觀摩，總計約有30人參與。行程有工地簡介、工程施工方法、問題討論等，而觀摩重點為：工地職業安全衛生及環境保護執行現況與檢討、工程施工優點及缺點改善方式」</w:t>
      </w:r>
      <w:r w:rsidR="00C25CBF" w:rsidRPr="00A126DA">
        <w:rPr>
          <w:rFonts w:hint="eastAsia"/>
        </w:rPr>
        <w:t>，服務建議書</w:t>
      </w:r>
      <w:r w:rsidR="00337B43" w:rsidRPr="00A126DA">
        <w:rPr>
          <w:rFonts w:hint="eastAsia"/>
        </w:rPr>
        <w:t>於決標後成為採購契約文件</w:t>
      </w:r>
      <w:r w:rsidR="003E142A" w:rsidRPr="00A126DA">
        <w:rPr>
          <w:rFonts w:hint="eastAsia"/>
        </w:rPr>
        <w:t>及履約項目</w:t>
      </w:r>
      <w:r w:rsidR="00337B43" w:rsidRPr="00A126DA">
        <w:rPr>
          <w:rFonts w:hint="eastAsia"/>
        </w:rPr>
        <w:t>。</w:t>
      </w:r>
    </w:p>
    <w:p w14:paraId="1AD9DFFF" w14:textId="720ECAEE" w:rsidR="00957389" w:rsidRPr="00A126DA" w:rsidRDefault="00957389" w:rsidP="00B557B5">
      <w:pPr>
        <w:pStyle w:val="4"/>
        <w:spacing w:line="500" w:lineRule="exact"/>
      </w:pPr>
      <w:r w:rsidRPr="00A126DA">
        <w:rPr>
          <w:rFonts w:hint="eastAsia"/>
        </w:rPr>
        <w:t>雲林縣政府於109年8月4日依</w:t>
      </w:r>
      <w:r w:rsidR="00380A57">
        <w:rPr>
          <w:rFonts w:hint="eastAsia"/>
        </w:rPr>
        <w:t>廣○</w:t>
      </w:r>
      <w:r w:rsidRPr="00A126DA">
        <w:rPr>
          <w:rFonts w:hint="eastAsia"/>
        </w:rPr>
        <w:t>營造來函簽辦109年9月17日至9月19日「觀摩教育訓練」，參加人員為該處重劃科、測量科及有關土地重劃工作相關業務人員計24人，參訪地點為花蓮縣，參加</w:t>
      </w:r>
      <w:proofErr w:type="gramStart"/>
      <w:r w:rsidRPr="00A126DA">
        <w:rPr>
          <w:rFonts w:hint="eastAsia"/>
        </w:rPr>
        <w:t>人員均核予</w:t>
      </w:r>
      <w:proofErr w:type="gramEnd"/>
      <w:r w:rsidRPr="00A126DA">
        <w:rPr>
          <w:rFonts w:hint="eastAsia"/>
        </w:rPr>
        <w:t>3日公假，</w:t>
      </w:r>
      <w:r w:rsidR="00380A57">
        <w:rPr>
          <w:rFonts w:hint="eastAsia"/>
        </w:rPr>
        <w:t>廣○</w:t>
      </w:r>
      <w:r w:rsidR="00F05480" w:rsidRPr="00A126DA">
        <w:rPr>
          <w:rFonts w:hint="eastAsia"/>
        </w:rPr>
        <w:t>營造</w:t>
      </w:r>
      <w:r w:rsidR="00BC4F00" w:rsidRPr="00A126DA">
        <w:rPr>
          <w:rFonts w:hint="eastAsia"/>
        </w:rPr>
        <w:t>提報</w:t>
      </w:r>
      <w:r w:rsidR="00F05480" w:rsidRPr="00A126DA">
        <w:rPr>
          <w:rFonts w:hint="eastAsia"/>
        </w:rPr>
        <w:t>之</w:t>
      </w:r>
      <w:r w:rsidRPr="00A126DA">
        <w:rPr>
          <w:rFonts w:hint="eastAsia"/>
        </w:rPr>
        <w:t>行程如下：</w:t>
      </w:r>
    </w:p>
    <w:p w14:paraId="33730012" w14:textId="77777777" w:rsidR="00957389" w:rsidRPr="00A126DA" w:rsidRDefault="00957389" w:rsidP="00B557B5">
      <w:pPr>
        <w:pStyle w:val="5"/>
        <w:spacing w:line="500" w:lineRule="exact"/>
      </w:pPr>
      <w:r w:rsidRPr="00A126DA">
        <w:rPr>
          <w:rFonts w:hint="eastAsia"/>
        </w:rPr>
        <w:t>第1天：上午8時至下午4時為車程，下午4時至5時30分參訪花蓮永興重劃區，下午6時餐廳用</w:t>
      </w:r>
      <w:r w:rsidRPr="00A126DA">
        <w:rPr>
          <w:rFonts w:hint="eastAsia"/>
        </w:rPr>
        <w:lastRenderedPageBreak/>
        <w:t>餐。</w:t>
      </w:r>
    </w:p>
    <w:p w14:paraId="5DD6827C" w14:textId="77777777" w:rsidR="00957389" w:rsidRPr="00A126DA" w:rsidRDefault="00957389" w:rsidP="00B557B5">
      <w:pPr>
        <w:pStyle w:val="5"/>
        <w:spacing w:line="500" w:lineRule="exact"/>
      </w:pPr>
      <w:r w:rsidRPr="00A126DA">
        <w:rPr>
          <w:rFonts w:hint="eastAsia"/>
        </w:rPr>
        <w:t>第2天：上午9時至12時參訪自然生態，12時30分至下午2時30分餐廳用餐，下午3時30分至4時30分參訪花蓮早期重劃區，下午4時30分至6時用餐。</w:t>
      </w:r>
    </w:p>
    <w:p w14:paraId="0958C7FC" w14:textId="77777777" w:rsidR="00957389" w:rsidRPr="00A126DA" w:rsidRDefault="00957389" w:rsidP="00B557B5">
      <w:pPr>
        <w:pStyle w:val="5"/>
        <w:spacing w:line="500" w:lineRule="exact"/>
      </w:pPr>
      <w:r w:rsidRPr="00A126DA">
        <w:rPr>
          <w:rFonts w:hint="eastAsia"/>
        </w:rPr>
        <w:t>第3天：上午9時至12時參訪花蓮港綠色港口環境教育生態，12時30分至下午1時30分午餐，隨後賦歸。</w:t>
      </w:r>
    </w:p>
    <w:p w14:paraId="058F2CD7" w14:textId="4345D3DF" w:rsidR="002B5539" w:rsidRPr="00A126DA" w:rsidRDefault="00E25546" w:rsidP="00B557B5">
      <w:pPr>
        <w:pStyle w:val="4"/>
        <w:spacing w:line="500" w:lineRule="exact"/>
      </w:pPr>
      <w:proofErr w:type="gramStart"/>
      <w:r w:rsidRPr="00A126DA">
        <w:rPr>
          <w:rFonts w:hint="eastAsia"/>
        </w:rPr>
        <w:t>上開</w:t>
      </w:r>
      <w:r w:rsidR="00380A57">
        <w:rPr>
          <w:rFonts w:hint="eastAsia"/>
          <w:u w:val="single"/>
        </w:rPr>
        <w:t>廣</w:t>
      </w:r>
      <w:proofErr w:type="gramEnd"/>
      <w:r w:rsidR="00380A57">
        <w:rPr>
          <w:rFonts w:hint="eastAsia"/>
          <w:u w:val="single"/>
        </w:rPr>
        <w:t>○</w:t>
      </w:r>
      <w:r w:rsidR="00F05480" w:rsidRPr="00A126DA">
        <w:rPr>
          <w:rFonts w:hint="eastAsia"/>
          <w:u w:val="single"/>
        </w:rPr>
        <w:t>營造</w:t>
      </w:r>
      <w:r w:rsidR="00E22E3A" w:rsidRPr="00A126DA">
        <w:rPr>
          <w:rFonts w:hint="eastAsia"/>
          <w:u w:val="single"/>
        </w:rPr>
        <w:t>提報</w:t>
      </w:r>
      <w:r w:rsidR="00F05480" w:rsidRPr="00A126DA">
        <w:rPr>
          <w:rFonts w:hint="eastAsia"/>
          <w:u w:val="single"/>
        </w:rPr>
        <w:t>之</w:t>
      </w:r>
      <w:r w:rsidRPr="00A126DA">
        <w:rPr>
          <w:rFonts w:hint="eastAsia"/>
          <w:u w:val="single"/>
        </w:rPr>
        <w:t>行</w:t>
      </w:r>
      <w:r w:rsidR="009641A7" w:rsidRPr="00A126DA">
        <w:rPr>
          <w:rFonts w:hint="eastAsia"/>
          <w:u w:val="single"/>
        </w:rPr>
        <w:t>程</w:t>
      </w:r>
      <w:r w:rsidR="00F05480" w:rsidRPr="00A126DA">
        <w:rPr>
          <w:rFonts w:hint="eastAsia"/>
          <w:u w:val="single"/>
        </w:rPr>
        <w:t>，已</w:t>
      </w:r>
      <w:r w:rsidR="00A204DE" w:rsidRPr="00A126DA">
        <w:rPr>
          <w:rFonts w:hint="eastAsia"/>
          <w:u w:val="single"/>
        </w:rPr>
        <w:t>與服務建議書</w:t>
      </w:r>
      <w:r w:rsidR="00A204DE" w:rsidRPr="00A126DA">
        <w:rPr>
          <w:rFonts w:hint="eastAsia"/>
        </w:rPr>
        <w:t>「工程觀摩……行程有工地簡介、工程施工方法、問題討論等，而觀摩重點為：工地職業安全衛生及環境保護執行現況與檢討、工程施工優點及缺點改善方式」</w:t>
      </w:r>
      <w:r w:rsidR="00A204DE" w:rsidRPr="00A126DA">
        <w:rPr>
          <w:rFonts w:hint="eastAsia"/>
          <w:u w:val="single"/>
        </w:rPr>
        <w:t>內容</w:t>
      </w:r>
      <w:r w:rsidR="00E22E3A" w:rsidRPr="00A126DA">
        <w:rPr>
          <w:rFonts w:hint="eastAsia"/>
          <w:u w:val="single"/>
        </w:rPr>
        <w:t>差異甚大</w:t>
      </w:r>
      <w:r w:rsidR="009641A7" w:rsidRPr="00A126DA">
        <w:rPr>
          <w:rFonts w:hint="eastAsia"/>
          <w:u w:val="single"/>
        </w:rPr>
        <w:t>，</w:t>
      </w:r>
      <w:r w:rsidR="00E22E3A" w:rsidRPr="00A126DA">
        <w:rPr>
          <w:rFonts w:hint="eastAsia"/>
          <w:u w:val="single"/>
        </w:rPr>
        <w:t>難</w:t>
      </w:r>
      <w:r w:rsidR="00F04E90" w:rsidRPr="00A126DA">
        <w:rPr>
          <w:rFonts w:hint="eastAsia"/>
          <w:u w:val="single"/>
        </w:rPr>
        <w:t>認</w:t>
      </w:r>
      <w:r w:rsidR="00E22E3A" w:rsidRPr="00A126DA">
        <w:rPr>
          <w:rFonts w:hint="eastAsia"/>
          <w:u w:val="single"/>
        </w:rPr>
        <w:t>具</w:t>
      </w:r>
      <w:r w:rsidR="00F04E90" w:rsidRPr="00A126DA">
        <w:rPr>
          <w:rFonts w:hint="eastAsia"/>
          <w:u w:val="single"/>
        </w:rPr>
        <w:t>有教育訓練意義。</w:t>
      </w:r>
      <w:r w:rsidR="0037270C" w:rsidRPr="00A126DA">
        <w:rPr>
          <w:rFonts w:hint="eastAsia"/>
        </w:rPr>
        <w:t>另</w:t>
      </w:r>
      <w:r w:rsidR="009641A7" w:rsidRPr="00A126DA">
        <w:rPr>
          <w:rFonts w:hint="eastAsia"/>
        </w:rPr>
        <w:t>查</w:t>
      </w:r>
      <w:r w:rsidR="00380A57">
        <w:rPr>
          <w:rFonts w:hint="eastAsia"/>
        </w:rPr>
        <w:t>廣○</w:t>
      </w:r>
      <w:r w:rsidR="009641A7" w:rsidRPr="00A126DA">
        <w:rPr>
          <w:rFonts w:hint="eastAsia"/>
        </w:rPr>
        <w:t>營造</w:t>
      </w:r>
      <w:r w:rsidR="00380A57">
        <w:rPr>
          <w:rFonts w:hint="eastAsia"/>
        </w:rPr>
        <w:t>陳○璋</w:t>
      </w:r>
      <w:r w:rsidR="009641A7" w:rsidRPr="00A126DA">
        <w:rPr>
          <w:rFonts w:hint="eastAsia"/>
        </w:rPr>
        <w:t>將本次活動委託雲林縣政府水利處(</w:t>
      </w:r>
      <w:r w:rsidR="00317FE8">
        <w:rPr>
          <w:rFonts w:hint="eastAsia"/>
        </w:rPr>
        <w:t>○○</w:t>
      </w:r>
      <w:r w:rsidR="009641A7" w:rsidRPr="00A126DA">
        <w:rPr>
          <w:rFonts w:hint="eastAsia"/>
        </w:rPr>
        <w:t>實業公司)駐點人員</w:t>
      </w:r>
      <w:r w:rsidR="00E5617C">
        <w:rPr>
          <w:rFonts w:hint="eastAsia"/>
        </w:rPr>
        <w:t>劉</w:t>
      </w:r>
      <w:r w:rsidR="00317FE8">
        <w:rPr>
          <w:rFonts w:hint="eastAsia"/>
        </w:rPr>
        <w:t>○○</w:t>
      </w:r>
      <w:r w:rsidR="00F95F10" w:rsidRPr="00A126DA">
        <w:rPr>
          <w:rFonts w:hint="eastAsia"/>
        </w:rPr>
        <w:t>及其</w:t>
      </w:r>
      <w:r w:rsidR="00E5617C">
        <w:rPr>
          <w:rFonts w:hint="eastAsia"/>
        </w:rPr>
        <w:t>配偶</w:t>
      </w:r>
      <w:r w:rsidR="009641A7" w:rsidRPr="00A126DA">
        <w:rPr>
          <w:rFonts w:hint="eastAsia"/>
        </w:rPr>
        <w:t>開設</w:t>
      </w:r>
      <w:r w:rsidR="00F95F10" w:rsidRPr="00A126DA">
        <w:rPr>
          <w:rFonts w:hint="eastAsia"/>
        </w:rPr>
        <w:t>之</w:t>
      </w:r>
      <w:r w:rsidR="002C5259">
        <w:rPr>
          <w:rFonts w:hint="eastAsia"/>
        </w:rPr>
        <w:t>○○</w:t>
      </w:r>
      <w:r w:rsidR="009641A7" w:rsidRPr="00A126DA">
        <w:rPr>
          <w:rFonts w:hint="eastAsia"/>
        </w:rPr>
        <w:t>旅行社辦理，</w:t>
      </w:r>
      <w:r w:rsidR="00760037" w:rsidRPr="00A126DA">
        <w:rPr>
          <w:rFonts w:hint="eastAsia"/>
        </w:rPr>
        <w:t>行程由旅行社負責安排，</w:t>
      </w:r>
      <w:r w:rsidR="001D16AF" w:rsidRPr="00A126DA">
        <w:rPr>
          <w:rFonts w:hint="eastAsia"/>
        </w:rPr>
        <w:t>全團總支出為29萬7</w:t>
      </w:r>
      <w:r w:rsidR="001D16AF" w:rsidRPr="00A126DA">
        <w:t>,179</w:t>
      </w:r>
      <w:r w:rsidR="001D16AF" w:rsidRPr="00A126DA">
        <w:rPr>
          <w:rFonts w:hint="eastAsia"/>
        </w:rPr>
        <w:t>元</w:t>
      </w:r>
      <w:r w:rsidR="00BC35A3" w:rsidRPr="00A126DA">
        <w:rPr>
          <w:rFonts w:hint="eastAsia"/>
        </w:rPr>
        <w:t>，共計38人參加，除雲林縣政府24人外，尚有</w:t>
      </w:r>
      <w:r w:rsidR="00380A57">
        <w:rPr>
          <w:rFonts w:hint="eastAsia"/>
        </w:rPr>
        <w:t>陳○璋</w:t>
      </w:r>
      <w:r w:rsidR="00BC35A3" w:rsidRPr="00A126DA">
        <w:rPr>
          <w:rFonts w:hint="eastAsia"/>
        </w:rPr>
        <w:t>、</w:t>
      </w:r>
      <w:r w:rsidR="00E5617C">
        <w:rPr>
          <w:rFonts w:hint="eastAsia"/>
        </w:rPr>
        <w:t>劉○○</w:t>
      </w:r>
      <w:r w:rsidR="007C1580" w:rsidRPr="00A126DA">
        <w:rPr>
          <w:rFonts w:hint="eastAsia"/>
        </w:rPr>
        <w:t>、</w:t>
      </w:r>
      <w:r w:rsidR="00BC35A3" w:rsidRPr="00A126DA">
        <w:rPr>
          <w:rFonts w:hint="eastAsia"/>
        </w:rPr>
        <w:t>遊覽車司機及其他廠商等人參加</w:t>
      </w:r>
      <w:r w:rsidR="009C65B0" w:rsidRPr="00A126DA">
        <w:rPr>
          <w:rStyle w:val="aff2"/>
        </w:rPr>
        <w:footnoteReference w:id="5"/>
      </w:r>
      <w:r w:rsidR="008A707C" w:rsidRPr="00A126DA">
        <w:rPr>
          <w:rFonts w:hint="eastAsia"/>
        </w:rPr>
        <w:t>。雲林縣政府</w:t>
      </w:r>
      <w:proofErr w:type="gramStart"/>
      <w:r w:rsidR="008A707C" w:rsidRPr="00A126DA">
        <w:rPr>
          <w:rFonts w:hint="eastAsia"/>
        </w:rPr>
        <w:t>函復</w:t>
      </w:r>
      <w:r w:rsidR="00994A30" w:rsidRPr="00A126DA">
        <w:rPr>
          <w:rFonts w:hint="eastAsia"/>
        </w:rPr>
        <w:t>本院</w:t>
      </w:r>
      <w:proofErr w:type="gramEnd"/>
      <w:r w:rsidR="008A707C" w:rsidRPr="00A126DA">
        <w:rPr>
          <w:rFonts w:hint="eastAsia"/>
        </w:rPr>
        <w:t>表示：「參訪活動之實際行程，經</w:t>
      </w:r>
      <w:proofErr w:type="gramStart"/>
      <w:r w:rsidR="008A707C" w:rsidRPr="00A126DA">
        <w:rPr>
          <w:rFonts w:hint="eastAsia"/>
        </w:rPr>
        <w:t>詢</w:t>
      </w:r>
      <w:proofErr w:type="gramEnd"/>
      <w:r w:rsidR="008A707C" w:rsidRPr="00A126DA">
        <w:rPr>
          <w:rFonts w:hint="eastAsia"/>
        </w:rPr>
        <w:t>相關人員，均表示因時間久遠，僅依稀記得部分內容，經拼湊後得知，該次行程第一天前往花蓮縣政府所辦理之農地重劃區內進行參訪，隔天無預警臨時變更行程至海洋公園參觀，第三天啟程返回雲林，於返途路程中，先至</w:t>
      </w:r>
      <w:proofErr w:type="gramStart"/>
      <w:r w:rsidR="008A707C" w:rsidRPr="00A126DA">
        <w:rPr>
          <w:rFonts w:hint="eastAsia"/>
        </w:rPr>
        <w:t>七星潭稍</w:t>
      </w:r>
      <w:proofErr w:type="gramEnd"/>
      <w:r w:rsidR="008A707C" w:rsidRPr="00A126DA">
        <w:rPr>
          <w:rFonts w:hint="eastAsia"/>
        </w:rPr>
        <w:t>作休息後，至宜蘭蘇澳用餐，俟用餐完畢後啟程返回雲林」</w:t>
      </w:r>
      <w:r w:rsidR="00994A30" w:rsidRPr="00A126DA">
        <w:rPr>
          <w:rFonts w:hint="eastAsia"/>
        </w:rPr>
        <w:t>，另</w:t>
      </w:r>
      <w:r w:rsidR="00994A30" w:rsidRPr="00A126DA">
        <w:rPr>
          <w:rFonts w:hint="eastAsia"/>
        </w:rPr>
        <w:lastRenderedPageBreak/>
        <w:t>查</w:t>
      </w:r>
      <w:r w:rsidR="00380A57">
        <w:rPr>
          <w:rFonts w:hint="eastAsia"/>
        </w:rPr>
        <w:t>陳○璋</w:t>
      </w:r>
      <w:r w:rsidR="007C68D7" w:rsidRPr="00A126DA">
        <w:rPr>
          <w:rFonts w:hint="eastAsia"/>
        </w:rPr>
        <w:t>及雲林縣政府</w:t>
      </w:r>
      <w:r w:rsidR="00BC35A3" w:rsidRPr="00A126DA">
        <w:rPr>
          <w:rFonts w:hint="eastAsia"/>
        </w:rPr>
        <w:t>參加人員</w:t>
      </w:r>
      <w:r w:rsidR="004B2D69">
        <w:rPr>
          <w:rFonts w:hint="eastAsia"/>
        </w:rPr>
        <w:t>毛○○</w:t>
      </w:r>
      <w:r w:rsidR="00BC35A3" w:rsidRPr="00A126DA">
        <w:rPr>
          <w:rFonts w:hint="eastAsia"/>
        </w:rPr>
        <w:t>、</w:t>
      </w:r>
      <w:r w:rsidR="004B2D69">
        <w:rPr>
          <w:rFonts w:hint="eastAsia"/>
        </w:rPr>
        <w:t>曾○○</w:t>
      </w:r>
      <w:r w:rsidR="00BC35A3" w:rsidRPr="00A126DA">
        <w:rPr>
          <w:rFonts w:hint="eastAsia"/>
        </w:rPr>
        <w:t>、</w:t>
      </w:r>
      <w:r w:rsidR="004B2D69">
        <w:rPr>
          <w:rFonts w:hint="eastAsia"/>
        </w:rPr>
        <w:t>蘇○○</w:t>
      </w:r>
      <w:r w:rsidR="00BC35A3" w:rsidRPr="00A126DA">
        <w:rPr>
          <w:rFonts w:hint="eastAsia"/>
        </w:rPr>
        <w:t>等人於調查局警詢筆錄證詞，實際行程為第一天參訪花蓮重劃區規劃及施工成果，晚上與花蓮縣政府地政處處長及同仁餐敘，第二天至海洋世界及</w:t>
      </w:r>
      <w:r w:rsidR="00A25114" w:rsidRPr="00A126DA">
        <w:rPr>
          <w:rFonts w:hint="eastAsia"/>
        </w:rPr>
        <w:t>出海</w:t>
      </w:r>
      <w:r w:rsidR="00BC35A3" w:rsidRPr="00A126DA">
        <w:rPr>
          <w:rFonts w:hint="eastAsia"/>
        </w:rPr>
        <w:t>賞鯨，第三天則去七星潭、清水斷崖等景點</w:t>
      </w:r>
      <w:r w:rsidR="00011424" w:rsidRPr="00A126DA">
        <w:rPr>
          <w:rFonts w:hint="eastAsia"/>
        </w:rPr>
        <w:t>。</w:t>
      </w:r>
    </w:p>
    <w:p w14:paraId="6D66B227" w14:textId="2829D3B2" w:rsidR="00011424" w:rsidRPr="00A126DA" w:rsidRDefault="009505DC" w:rsidP="00B557B5">
      <w:pPr>
        <w:pStyle w:val="4"/>
        <w:spacing w:line="500" w:lineRule="exact"/>
      </w:pPr>
      <w:bookmarkStart w:id="73" w:name="_Hlk120712748"/>
      <w:r w:rsidRPr="00A126DA">
        <w:rPr>
          <w:rFonts w:hint="eastAsia"/>
        </w:rPr>
        <w:t>上開</w:t>
      </w:r>
      <w:r w:rsidR="00946F44" w:rsidRPr="00A126DA">
        <w:rPr>
          <w:rFonts w:hint="eastAsia"/>
          <w:u w:val="single"/>
        </w:rPr>
        <w:t>實際</w:t>
      </w:r>
      <w:r w:rsidRPr="00A126DA">
        <w:rPr>
          <w:rFonts w:hint="eastAsia"/>
          <w:u w:val="single"/>
        </w:rPr>
        <w:t>行程內容</w:t>
      </w:r>
      <w:r w:rsidR="00946F44" w:rsidRPr="00A126DA">
        <w:rPr>
          <w:rFonts w:hint="eastAsia"/>
          <w:u w:val="single"/>
        </w:rPr>
        <w:t>，</w:t>
      </w:r>
      <w:r w:rsidR="00AC45B8" w:rsidRPr="00A126DA">
        <w:rPr>
          <w:rFonts w:hint="eastAsia"/>
          <w:u w:val="single"/>
        </w:rPr>
        <w:t>幾乎係以短暫</w:t>
      </w:r>
      <w:r w:rsidR="00976896" w:rsidRPr="00A126DA">
        <w:rPr>
          <w:rFonts w:hint="eastAsia"/>
          <w:u w:val="single"/>
        </w:rPr>
        <w:t>之</w:t>
      </w:r>
      <w:proofErr w:type="gramStart"/>
      <w:r w:rsidR="00AC45B8" w:rsidRPr="00A126DA">
        <w:rPr>
          <w:rFonts w:hint="eastAsia"/>
          <w:u w:val="single"/>
        </w:rPr>
        <w:t>重劃區參訪</w:t>
      </w:r>
      <w:proofErr w:type="gramEnd"/>
      <w:r w:rsidR="00AC45B8" w:rsidRPr="00A126DA">
        <w:rPr>
          <w:rFonts w:hint="eastAsia"/>
          <w:u w:val="single"/>
        </w:rPr>
        <w:t>行程包裝的花蓮</w:t>
      </w:r>
      <w:r w:rsidR="00976896" w:rsidRPr="00A126DA">
        <w:rPr>
          <w:rFonts w:hint="eastAsia"/>
          <w:u w:val="single"/>
        </w:rPr>
        <w:t>觀光</w:t>
      </w:r>
      <w:r w:rsidR="00AC45B8" w:rsidRPr="00A126DA">
        <w:rPr>
          <w:rFonts w:hint="eastAsia"/>
          <w:u w:val="single"/>
        </w:rPr>
        <w:t>旅遊團，</w:t>
      </w:r>
      <w:proofErr w:type="gramStart"/>
      <w:r w:rsidR="00976896" w:rsidRPr="00A126DA">
        <w:rPr>
          <w:rFonts w:hint="eastAsia"/>
          <w:u w:val="single"/>
        </w:rPr>
        <w:t>難認參</w:t>
      </w:r>
      <w:proofErr w:type="gramEnd"/>
      <w:r w:rsidR="00976896" w:rsidRPr="00A126DA">
        <w:rPr>
          <w:rFonts w:hint="eastAsia"/>
          <w:u w:val="single"/>
        </w:rPr>
        <w:t>訪同仁能在活動中達到服務建議書所指與本案有關的工程教育訓練效果，對機關助益不大，</w:t>
      </w:r>
      <w:r w:rsidR="00A66FCC" w:rsidRPr="00A126DA">
        <w:rPr>
          <w:rFonts w:hint="eastAsia"/>
          <w:u w:val="single"/>
        </w:rPr>
        <w:t>有讓外界認為係廠商</w:t>
      </w:r>
      <w:r w:rsidR="00433BF4" w:rsidRPr="00A126DA">
        <w:rPr>
          <w:rFonts w:hint="eastAsia"/>
          <w:u w:val="single"/>
        </w:rPr>
        <w:t>變相</w:t>
      </w:r>
      <w:r w:rsidR="00A66FCC" w:rsidRPr="00A126DA">
        <w:rPr>
          <w:rFonts w:hint="eastAsia"/>
          <w:u w:val="single"/>
        </w:rPr>
        <w:t>招待採購單位地政處人員，</w:t>
      </w:r>
      <w:r w:rsidR="00454626" w:rsidRPr="00A126DA">
        <w:rPr>
          <w:rFonts w:hint="eastAsia"/>
          <w:u w:val="single"/>
        </w:rPr>
        <w:t>或</w:t>
      </w:r>
      <w:r w:rsidR="0055096F" w:rsidRPr="00A126DA">
        <w:rPr>
          <w:rFonts w:hint="eastAsia"/>
          <w:u w:val="single"/>
        </w:rPr>
        <w:t>採購單位</w:t>
      </w:r>
      <w:r w:rsidR="00433BF4" w:rsidRPr="00A126DA">
        <w:rPr>
          <w:rFonts w:hint="eastAsia"/>
          <w:u w:val="single"/>
        </w:rPr>
        <w:t>變相</w:t>
      </w:r>
      <w:r w:rsidR="0055096F" w:rsidRPr="00A126DA">
        <w:rPr>
          <w:rFonts w:hint="eastAsia"/>
          <w:u w:val="single"/>
        </w:rPr>
        <w:t>規避政府採購法辦理</w:t>
      </w:r>
      <w:r w:rsidR="00C85D51" w:rsidRPr="00A126DA">
        <w:rPr>
          <w:rFonts w:hint="eastAsia"/>
          <w:u w:val="single"/>
        </w:rPr>
        <w:t>旅遊</w:t>
      </w:r>
      <w:r w:rsidR="0055096F" w:rsidRPr="00A126DA">
        <w:rPr>
          <w:rFonts w:hint="eastAsia"/>
          <w:u w:val="single"/>
        </w:rPr>
        <w:t>活動</w:t>
      </w:r>
      <w:r w:rsidR="00454626" w:rsidRPr="00A126DA">
        <w:rPr>
          <w:rFonts w:hint="eastAsia"/>
          <w:u w:val="single"/>
        </w:rPr>
        <w:t>，</w:t>
      </w:r>
      <w:r w:rsidR="0055096F" w:rsidRPr="00A126DA">
        <w:rPr>
          <w:rFonts w:hint="eastAsia"/>
          <w:u w:val="single"/>
        </w:rPr>
        <w:t>均容易使社會</w:t>
      </w:r>
      <w:r w:rsidR="00A66FCC" w:rsidRPr="00A126DA">
        <w:rPr>
          <w:rFonts w:hint="eastAsia"/>
          <w:u w:val="single"/>
        </w:rPr>
        <w:t>觀感不佳，</w:t>
      </w:r>
      <w:r w:rsidR="00746A1E" w:rsidRPr="00A126DA">
        <w:rPr>
          <w:rFonts w:hint="eastAsia"/>
          <w:u w:val="single"/>
        </w:rPr>
        <w:t>並且有違採購人員倫理準則第7條第2款</w:t>
      </w:r>
      <w:r w:rsidR="00746A1E" w:rsidRPr="00A126DA">
        <w:rPr>
          <w:rFonts w:hint="eastAsia"/>
        </w:rPr>
        <w:t>：「採購人員不得有下列行為：</w:t>
      </w:r>
      <w:r w:rsidR="001506EA" w:rsidRPr="00A126DA">
        <w:rPr>
          <w:rFonts w:hint="eastAsia"/>
        </w:rPr>
        <w:t>…</w:t>
      </w:r>
      <w:proofErr w:type="gramStart"/>
      <w:r w:rsidR="001506EA" w:rsidRPr="00A126DA">
        <w:rPr>
          <w:rFonts w:hint="eastAsia"/>
        </w:rPr>
        <w:t>…</w:t>
      </w:r>
      <w:proofErr w:type="gramEnd"/>
      <w:r w:rsidR="00746A1E" w:rsidRPr="00A126DA">
        <w:rPr>
          <w:rFonts w:hint="eastAsia"/>
        </w:rPr>
        <w:t>二、接受與職務有關廠商之食、宿、交通、娛樂、旅遊、冶遊或其他類似情形之免費或優惠招待」</w:t>
      </w:r>
      <w:r w:rsidR="001813EB" w:rsidRPr="00A126DA">
        <w:rPr>
          <w:rFonts w:hint="eastAsia"/>
        </w:rPr>
        <w:t>及公務員廉政倫理規範第7點：「公務員不得參加與其職務有利害關係者之飲宴應酬」</w:t>
      </w:r>
      <w:r w:rsidR="00746A1E" w:rsidRPr="00A126DA">
        <w:rPr>
          <w:rFonts w:hint="eastAsia"/>
        </w:rPr>
        <w:t>疑慮，</w:t>
      </w:r>
      <w:r w:rsidR="001813EB" w:rsidRPr="00A126DA">
        <w:rPr>
          <w:rFonts w:hint="eastAsia"/>
          <w:u w:val="single"/>
        </w:rPr>
        <w:t>雲林縣政府地政處未能於</w:t>
      </w:r>
      <w:r w:rsidR="000E395B" w:rsidRPr="00A126DA">
        <w:rPr>
          <w:rFonts w:hint="eastAsia"/>
          <w:u w:val="single"/>
        </w:rPr>
        <w:t>承攬廠商</w:t>
      </w:r>
      <w:r w:rsidR="00380A57">
        <w:rPr>
          <w:rFonts w:hint="eastAsia"/>
          <w:u w:val="single"/>
        </w:rPr>
        <w:t>廣○</w:t>
      </w:r>
      <w:r w:rsidR="000E395B" w:rsidRPr="00A126DA">
        <w:rPr>
          <w:rFonts w:hint="eastAsia"/>
          <w:u w:val="single"/>
        </w:rPr>
        <w:t>營造提出觀摩活動行程時審查是否與服務建議書內容有關，</w:t>
      </w:r>
      <w:r w:rsidR="00DB72BF" w:rsidRPr="00A126DA">
        <w:rPr>
          <w:rFonts w:hint="eastAsia"/>
          <w:u w:val="single"/>
        </w:rPr>
        <w:t>核有</w:t>
      </w:r>
      <w:r w:rsidR="000E395B" w:rsidRPr="00A126DA">
        <w:rPr>
          <w:rFonts w:hint="eastAsia"/>
          <w:u w:val="single"/>
        </w:rPr>
        <w:t>違失</w:t>
      </w:r>
      <w:r w:rsidR="000E395B" w:rsidRPr="00A126DA">
        <w:rPr>
          <w:rFonts w:hint="eastAsia"/>
        </w:rPr>
        <w:t>。</w:t>
      </w:r>
    </w:p>
    <w:bookmarkEnd w:id="73"/>
    <w:p w14:paraId="18CD25A7" w14:textId="585E6257" w:rsidR="006575E2" w:rsidRPr="00A126DA" w:rsidRDefault="00B34C47" w:rsidP="00B557B5">
      <w:pPr>
        <w:pStyle w:val="3"/>
        <w:spacing w:line="500" w:lineRule="exact"/>
        <w:rPr>
          <w:b/>
        </w:rPr>
      </w:pPr>
      <w:r w:rsidRPr="00A126DA">
        <w:rPr>
          <w:rFonts w:hint="eastAsia"/>
          <w:b/>
        </w:rPr>
        <w:t>上開</w:t>
      </w:r>
      <w:r w:rsidR="003747E1" w:rsidRPr="00A126DA">
        <w:rPr>
          <w:rFonts w:hint="eastAsia"/>
          <w:b/>
        </w:rPr>
        <w:t>「觀摩教育訓練」活動</w:t>
      </w:r>
      <w:r w:rsidRPr="00A126DA">
        <w:rPr>
          <w:rFonts w:hint="eastAsia"/>
          <w:b/>
        </w:rPr>
        <w:t>由</w:t>
      </w:r>
      <w:r w:rsidR="00380A57">
        <w:rPr>
          <w:rFonts w:hint="eastAsia"/>
          <w:b/>
        </w:rPr>
        <w:t>廣○</w:t>
      </w:r>
      <w:r w:rsidRPr="00A126DA">
        <w:rPr>
          <w:rFonts w:hint="eastAsia"/>
          <w:b/>
        </w:rPr>
        <w:t>營造</w:t>
      </w:r>
      <w:r w:rsidR="00454626" w:rsidRPr="00A126DA">
        <w:rPr>
          <w:rFonts w:hint="eastAsia"/>
          <w:b/>
        </w:rPr>
        <w:t>規劃</w:t>
      </w:r>
      <w:r w:rsidR="00077D43" w:rsidRPr="00A126DA">
        <w:rPr>
          <w:rFonts w:hint="eastAsia"/>
          <w:b/>
        </w:rPr>
        <w:t>，</w:t>
      </w:r>
      <w:r w:rsidR="005826D3" w:rsidRPr="00A126DA">
        <w:rPr>
          <w:rFonts w:hint="eastAsia"/>
          <w:b/>
        </w:rPr>
        <w:t>除</w:t>
      </w:r>
      <w:r w:rsidRPr="00A126DA">
        <w:rPr>
          <w:rFonts w:hint="eastAsia"/>
          <w:b/>
        </w:rPr>
        <w:t>雲林縣政府</w:t>
      </w:r>
      <w:r w:rsidR="005826D3" w:rsidRPr="00A126DA">
        <w:rPr>
          <w:rFonts w:hint="eastAsia"/>
          <w:b/>
        </w:rPr>
        <w:t>公務員外，亦邀請設計監造單位及施工廠商一同前往</w:t>
      </w:r>
      <w:r w:rsidR="009A51FD" w:rsidRPr="00A126DA">
        <w:rPr>
          <w:rFonts w:hint="eastAsia"/>
          <w:b/>
        </w:rPr>
        <w:t>，</w:t>
      </w:r>
      <w:r w:rsidR="00897259" w:rsidRPr="00A126DA">
        <w:rPr>
          <w:rFonts w:hint="eastAsia"/>
          <w:b/>
        </w:rPr>
        <w:t>相關利害關係人員一起</w:t>
      </w:r>
      <w:r w:rsidR="00E2462A" w:rsidRPr="00A126DA">
        <w:rPr>
          <w:rFonts w:hint="eastAsia"/>
          <w:b/>
        </w:rPr>
        <w:t>出遊及用餐</w:t>
      </w:r>
      <w:r w:rsidR="005826D3" w:rsidRPr="00A126DA">
        <w:rPr>
          <w:rFonts w:hint="eastAsia"/>
          <w:b/>
        </w:rPr>
        <w:t>，</w:t>
      </w:r>
      <w:r w:rsidR="00897259" w:rsidRPr="00A126DA">
        <w:rPr>
          <w:rFonts w:hint="eastAsia"/>
          <w:b/>
        </w:rPr>
        <w:t>極易</w:t>
      </w:r>
      <w:r w:rsidR="00E2462A" w:rsidRPr="00A126DA">
        <w:rPr>
          <w:rFonts w:hint="eastAsia"/>
          <w:b/>
        </w:rPr>
        <w:t>發生</w:t>
      </w:r>
      <w:r w:rsidR="00897259" w:rsidRPr="00A126DA">
        <w:rPr>
          <w:rFonts w:hint="eastAsia"/>
          <w:b/>
        </w:rPr>
        <w:t>廉政風險事件，</w:t>
      </w:r>
      <w:r w:rsidR="00E2462A" w:rsidRPr="00A126DA">
        <w:rPr>
          <w:rFonts w:hint="eastAsia"/>
          <w:b/>
        </w:rPr>
        <w:t>應避免承攬廠商提出類此</w:t>
      </w:r>
      <w:proofErr w:type="gramStart"/>
      <w:r w:rsidR="00E2462A" w:rsidRPr="00A126DA">
        <w:rPr>
          <w:rFonts w:hint="eastAsia"/>
          <w:b/>
        </w:rPr>
        <w:t>之</w:t>
      </w:r>
      <w:proofErr w:type="gramEnd"/>
      <w:r w:rsidR="00F227FB" w:rsidRPr="00A126DA">
        <w:rPr>
          <w:rFonts w:hint="eastAsia"/>
          <w:b/>
        </w:rPr>
        <w:t>創意</w:t>
      </w:r>
      <w:r w:rsidR="00E2462A" w:rsidRPr="00A126DA">
        <w:rPr>
          <w:rFonts w:hint="eastAsia"/>
          <w:b/>
        </w:rPr>
        <w:t>回饋項目：</w:t>
      </w:r>
    </w:p>
    <w:p w14:paraId="2DEBFDC2" w14:textId="0EE76ED6" w:rsidR="00D17403" w:rsidRPr="00A126DA" w:rsidRDefault="00595F1B" w:rsidP="00B557B5">
      <w:pPr>
        <w:pStyle w:val="4"/>
        <w:spacing w:line="500" w:lineRule="exact"/>
      </w:pPr>
      <w:r w:rsidRPr="00A126DA">
        <w:rPr>
          <w:rFonts w:hint="eastAsia"/>
        </w:rPr>
        <w:t>109年9月18日(</w:t>
      </w:r>
      <w:r w:rsidR="003A5A4E" w:rsidRPr="00A126DA">
        <w:rPr>
          <w:rFonts w:hint="eastAsia"/>
        </w:rPr>
        <w:t>參訪</w:t>
      </w:r>
      <w:r w:rsidRPr="00A126DA">
        <w:rPr>
          <w:rFonts w:hint="eastAsia"/>
        </w:rPr>
        <w:t>行程第2天)晚上，參訪團至</w:t>
      </w:r>
      <w:r w:rsidR="00F57AE4" w:rsidRPr="00A126DA">
        <w:rPr>
          <w:rFonts w:hint="eastAsia"/>
        </w:rPr>
        <w:lastRenderedPageBreak/>
        <w:t>花蓮市區</w:t>
      </w:r>
      <w:r w:rsidRPr="00A126DA">
        <w:rPr>
          <w:rFonts w:hint="eastAsia"/>
        </w:rPr>
        <w:t>「</w:t>
      </w:r>
      <w:r w:rsidR="00F11390">
        <w:rPr>
          <w:rFonts w:hint="eastAsia"/>
        </w:rPr>
        <w:t>○○</w:t>
      </w:r>
      <w:r w:rsidRPr="00A126DA">
        <w:rPr>
          <w:rFonts w:hint="eastAsia"/>
        </w:rPr>
        <w:t>海鮮餐廳</w:t>
      </w:r>
      <w:r w:rsidR="003943B8" w:rsidRPr="00A126DA">
        <w:rPr>
          <w:rFonts w:hint="eastAsia"/>
        </w:rPr>
        <w:t>」</w:t>
      </w:r>
      <w:r w:rsidRPr="00A126DA">
        <w:rPr>
          <w:rFonts w:hint="eastAsia"/>
        </w:rPr>
        <w:t>用餐，</w:t>
      </w:r>
      <w:r w:rsidR="00040F97">
        <w:rPr>
          <w:rFonts w:hint="eastAsia"/>
        </w:rPr>
        <w:t>安○</w:t>
      </w:r>
      <w:r w:rsidR="003860E7" w:rsidRPr="00A126DA">
        <w:rPr>
          <w:rFonts w:hint="eastAsia"/>
        </w:rPr>
        <w:t>公司經理</w:t>
      </w:r>
      <w:r w:rsidR="00F11390">
        <w:rPr>
          <w:rFonts w:hint="eastAsia"/>
        </w:rPr>
        <w:t>曾○○</w:t>
      </w:r>
      <w:r w:rsidR="002B3AB0" w:rsidRPr="00A126DA">
        <w:rPr>
          <w:rFonts w:hint="eastAsia"/>
        </w:rPr>
        <w:t>指示員工</w:t>
      </w:r>
      <w:r w:rsidR="00040F97">
        <w:rPr>
          <w:rFonts w:hint="eastAsia"/>
        </w:rPr>
        <w:t>董○○</w:t>
      </w:r>
      <w:r w:rsidR="002B3AB0" w:rsidRPr="00A126DA">
        <w:rPr>
          <w:rFonts w:hint="eastAsia"/>
        </w:rPr>
        <w:t>攜帶6瓶麥卡倫洋酒招待參訪團人員</w:t>
      </w:r>
      <w:r w:rsidR="00FF523B" w:rsidRPr="00A126DA">
        <w:rPr>
          <w:rStyle w:val="aff2"/>
        </w:rPr>
        <w:footnoteReference w:id="6"/>
      </w:r>
      <w:r w:rsidR="00D17403" w:rsidRPr="00A126DA">
        <w:rPr>
          <w:rFonts w:hint="eastAsia"/>
        </w:rPr>
        <w:t>：</w:t>
      </w:r>
    </w:p>
    <w:p w14:paraId="6EB458D6" w14:textId="11936479" w:rsidR="00D17403" w:rsidRPr="00A126DA" w:rsidRDefault="00040F97" w:rsidP="00B557B5">
      <w:pPr>
        <w:pStyle w:val="5"/>
        <w:spacing w:line="500" w:lineRule="exact"/>
      </w:pPr>
      <w:r>
        <w:rPr>
          <w:rFonts w:hint="eastAsia"/>
        </w:rPr>
        <w:t>董○○</w:t>
      </w:r>
      <w:r w:rsidR="006B1273" w:rsidRPr="00A126DA">
        <w:rPr>
          <w:rFonts w:hint="eastAsia"/>
        </w:rPr>
        <w:t>於</w:t>
      </w:r>
      <w:r w:rsidR="00C8328F" w:rsidRPr="00A126DA">
        <w:rPr>
          <w:rFonts w:hint="eastAsia"/>
        </w:rPr>
        <w:t>調查局警</w:t>
      </w:r>
      <w:proofErr w:type="gramStart"/>
      <w:r w:rsidR="007978E9" w:rsidRPr="00A126DA">
        <w:rPr>
          <w:rFonts w:hint="eastAsia"/>
        </w:rPr>
        <w:t>詢</w:t>
      </w:r>
      <w:proofErr w:type="gramEnd"/>
      <w:r w:rsidR="00C8328F" w:rsidRPr="00A126DA">
        <w:rPr>
          <w:rFonts w:hint="eastAsia"/>
        </w:rPr>
        <w:t>證稱：「(問：據本站調查，</w:t>
      </w:r>
      <w:r w:rsidR="00F11390">
        <w:rPr>
          <w:rFonts w:hint="eastAsia"/>
        </w:rPr>
        <w:t>曾○○</w:t>
      </w:r>
      <w:r w:rsidR="00C8328F" w:rsidRPr="00A126DA">
        <w:rPr>
          <w:rFonts w:hint="eastAsia"/>
        </w:rPr>
        <w:t>曾透過你攜帶6罐『麥卡倫』於前述參訪期間供雲林縣政府公務員飲宴，有無此事？詳情及過程為何？</w:t>
      </w:r>
      <w:proofErr w:type="gramStart"/>
      <w:r w:rsidR="00C8328F" w:rsidRPr="00A126DA">
        <w:rPr>
          <w:rFonts w:hint="eastAsia"/>
        </w:rPr>
        <w:t>)有的</w:t>
      </w:r>
      <w:proofErr w:type="gramEnd"/>
      <w:r w:rsidR="00C8328F" w:rsidRPr="00A126DA">
        <w:rPr>
          <w:rFonts w:hint="eastAsia"/>
        </w:rPr>
        <w:t>，因為該次參訪是</w:t>
      </w:r>
      <w:r w:rsidR="00380A57">
        <w:rPr>
          <w:rFonts w:hint="eastAsia"/>
        </w:rPr>
        <w:t>陳○璋</w:t>
      </w:r>
      <w:r w:rsidR="00C8328F" w:rsidRPr="00A126DA">
        <w:rPr>
          <w:rFonts w:hint="eastAsia"/>
        </w:rPr>
        <w:t>表示縣府有一筆經費要辦理參訪團，</w:t>
      </w:r>
      <w:r w:rsidR="00380A57">
        <w:rPr>
          <w:rFonts w:hint="eastAsia"/>
        </w:rPr>
        <w:t>陳○璋</w:t>
      </w:r>
      <w:r w:rsidR="00C8328F" w:rsidRPr="00A126DA">
        <w:rPr>
          <w:rFonts w:hint="eastAsia"/>
        </w:rPr>
        <w:t>找我們參加，沒有跟我們收費，因此，</w:t>
      </w:r>
      <w:r w:rsidR="00F11390">
        <w:rPr>
          <w:rFonts w:hint="eastAsia"/>
        </w:rPr>
        <w:t>曾○○</w:t>
      </w:r>
      <w:r w:rsidR="00C8328F" w:rsidRPr="00A126DA">
        <w:rPr>
          <w:rFonts w:hint="eastAsia"/>
        </w:rPr>
        <w:t>就拿6罐「麥卡倫」給我，要我帶去該次參訪期間供雲林縣政府公務員飲宴」</w:t>
      </w:r>
      <w:r w:rsidR="00C8328F" w:rsidRPr="00A126DA">
        <w:rPr>
          <w:rStyle w:val="aff2"/>
        </w:rPr>
        <w:footnoteReference w:id="7"/>
      </w:r>
      <w:r w:rsidR="00C8328F" w:rsidRPr="00A126DA">
        <w:rPr>
          <w:rFonts w:hint="eastAsia"/>
        </w:rPr>
        <w:t>及</w:t>
      </w:r>
      <w:r w:rsidR="006B1273" w:rsidRPr="00A126DA">
        <w:rPr>
          <w:rFonts w:hint="eastAsia"/>
        </w:rPr>
        <w:t>檢察官訊問</w:t>
      </w:r>
      <w:r w:rsidR="00D17403" w:rsidRPr="00A126DA">
        <w:rPr>
          <w:rFonts w:hint="eastAsia"/>
        </w:rPr>
        <w:t>時</w:t>
      </w:r>
      <w:r w:rsidR="00C8328F" w:rsidRPr="00A126DA">
        <w:rPr>
          <w:rFonts w:hint="eastAsia"/>
        </w:rPr>
        <w:t>具結證稱</w:t>
      </w:r>
      <w:r w:rsidR="00DC59A5" w:rsidRPr="00A126DA">
        <w:rPr>
          <w:rFonts w:hint="eastAsia"/>
        </w:rPr>
        <w:t>：「</w:t>
      </w:r>
      <w:r w:rsidR="00C8328F" w:rsidRPr="00A126DA">
        <w:rPr>
          <w:rFonts w:hint="eastAsia"/>
        </w:rPr>
        <w:t>(問：你有無帶麥卡倫去給公務員飲用？)有，是我經理叫我帶去的</w:t>
      </w:r>
      <w:r w:rsidR="00DC59A5" w:rsidRPr="00A126DA">
        <w:rPr>
          <w:rFonts w:hint="eastAsia"/>
        </w:rPr>
        <w:t>」</w:t>
      </w:r>
      <w:r w:rsidR="00D17403" w:rsidRPr="00A126DA">
        <w:rPr>
          <w:rStyle w:val="aff2"/>
        </w:rPr>
        <w:footnoteReference w:id="8"/>
      </w:r>
      <w:r w:rsidR="007840AD" w:rsidRPr="00A126DA">
        <w:rPr>
          <w:rFonts w:hint="eastAsia"/>
        </w:rPr>
        <w:t>。</w:t>
      </w:r>
    </w:p>
    <w:p w14:paraId="02F994A1" w14:textId="19DA6044" w:rsidR="00E2462A" w:rsidRPr="00A126DA" w:rsidRDefault="004B2D69" w:rsidP="00B557B5">
      <w:pPr>
        <w:pStyle w:val="5"/>
        <w:spacing w:line="500" w:lineRule="exact"/>
      </w:pPr>
      <w:r>
        <w:rPr>
          <w:rFonts w:hint="eastAsia"/>
        </w:rPr>
        <w:t>張○○</w:t>
      </w:r>
      <w:r w:rsidR="00BD1BAB" w:rsidRPr="00A126DA">
        <w:rPr>
          <w:rFonts w:hint="eastAsia"/>
        </w:rPr>
        <w:t>於</w:t>
      </w:r>
      <w:r w:rsidR="00631F91" w:rsidRPr="00A126DA">
        <w:rPr>
          <w:rFonts w:hint="eastAsia"/>
        </w:rPr>
        <w:t>調查局警</w:t>
      </w:r>
      <w:proofErr w:type="gramStart"/>
      <w:r w:rsidR="00BD1BAB" w:rsidRPr="00A126DA">
        <w:rPr>
          <w:rFonts w:hint="eastAsia"/>
        </w:rPr>
        <w:t>詢時</w:t>
      </w:r>
      <w:r w:rsidR="00631F91" w:rsidRPr="00A126DA">
        <w:rPr>
          <w:rFonts w:hint="eastAsia"/>
        </w:rPr>
        <w:t>證</w:t>
      </w:r>
      <w:proofErr w:type="gramEnd"/>
      <w:r w:rsidR="00631F91" w:rsidRPr="00A126DA">
        <w:rPr>
          <w:rFonts w:hint="eastAsia"/>
        </w:rPr>
        <w:t>稱：「(問：你於109年9月18日晚間，你參與該參訪活動，</w:t>
      </w:r>
      <w:proofErr w:type="gramStart"/>
      <w:r w:rsidR="00631F91" w:rsidRPr="00A126DA">
        <w:rPr>
          <w:rFonts w:hint="eastAsia"/>
        </w:rPr>
        <w:t>係至何處</w:t>
      </w:r>
      <w:proofErr w:type="gramEnd"/>
      <w:r w:rsidR="00631F91" w:rsidRPr="00A126DA">
        <w:rPr>
          <w:rFonts w:hint="eastAsia"/>
        </w:rPr>
        <w:t>用晚餐？用餐情形？幾點用餐完畢？</w:t>
      </w:r>
      <w:proofErr w:type="gramStart"/>
      <w:r w:rsidR="00631F91" w:rsidRPr="00A126DA">
        <w:rPr>
          <w:rFonts w:hint="eastAsia"/>
        </w:rPr>
        <w:t>)</w:t>
      </w:r>
      <w:r w:rsidR="009C366D" w:rsidRPr="00A126DA">
        <w:rPr>
          <w:rFonts w:hint="eastAsia"/>
        </w:rPr>
        <w:t>…</w:t>
      </w:r>
      <w:proofErr w:type="gramEnd"/>
      <w:r w:rsidR="009C366D" w:rsidRPr="00A126DA">
        <w:rPr>
          <w:rFonts w:hint="eastAsia"/>
        </w:rPr>
        <w:t>…</w:t>
      </w:r>
      <w:r w:rsidR="00631F91" w:rsidRPr="00A126DA">
        <w:rPr>
          <w:rFonts w:hint="eastAsia"/>
        </w:rPr>
        <w:t>，我知道當天的酒（威士忌）是由</w:t>
      </w:r>
      <w:r w:rsidR="00040F97">
        <w:rPr>
          <w:rFonts w:hint="eastAsia"/>
        </w:rPr>
        <w:t>董○○</w:t>
      </w:r>
      <w:r w:rsidR="00631F91" w:rsidRPr="00A126DA">
        <w:rPr>
          <w:rFonts w:hint="eastAsia"/>
        </w:rPr>
        <w:t>提供。」</w:t>
      </w:r>
      <w:r w:rsidR="00631F91" w:rsidRPr="00A126DA">
        <w:rPr>
          <w:rStyle w:val="aff2"/>
        </w:rPr>
        <w:footnoteReference w:id="9"/>
      </w:r>
    </w:p>
    <w:p w14:paraId="778EE7B3" w14:textId="720E42D0" w:rsidR="00026B6D" w:rsidRPr="00A126DA" w:rsidRDefault="00026B6D" w:rsidP="00B557B5">
      <w:pPr>
        <w:pStyle w:val="5"/>
        <w:spacing w:line="500" w:lineRule="exact"/>
      </w:pPr>
      <w:bookmarkStart w:id="74" w:name="_Hlk120712867"/>
      <w:r w:rsidRPr="00A126DA">
        <w:rPr>
          <w:rFonts w:hint="eastAsia"/>
        </w:rPr>
        <w:t>雲林縣政府</w:t>
      </w:r>
      <w:r w:rsidR="00D53269" w:rsidRPr="00A126DA">
        <w:rPr>
          <w:rFonts w:hint="eastAsia"/>
        </w:rPr>
        <w:t>函</w:t>
      </w:r>
      <w:proofErr w:type="gramStart"/>
      <w:r w:rsidR="00D53269" w:rsidRPr="00A126DA">
        <w:rPr>
          <w:rFonts w:hint="eastAsia"/>
        </w:rPr>
        <w:t>復本院查</w:t>
      </w:r>
      <w:proofErr w:type="gramEnd"/>
      <w:r w:rsidR="00D53269" w:rsidRPr="00A126DA">
        <w:rPr>
          <w:rFonts w:hint="eastAsia"/>
        </w:rPr>
        <w:t>察情形</w:t>
      </w:r>
      <w:r w:rsidRPr="00A126DA">
        <w:rPr>
          <w:rFonts w:hint="eastAsia"/>
        </w:rPr>
        <w:t>：有關109年9月18日「</w:t>
      </w:r>
      <w:r w:rsidR="00F11390">
        <w:rPr>
          <w:rFonts w:hint="eastAsia"/>
        </w:rPr>
        <w:t>○○</w:t>
      </w:r>
      <w:r w:rsidRPr="00A126DA">
        <w:rPr>
          <w:rFonts w:hint="eastAsia"/>
        </w:rPr>
        <w:t>海鮮餐廳」晚餐，</w:t>
      </w:r>
      <w:proofErr w:type="gramStart"/>
      <w:r w:rsidRPr="00A126DA">
        <w:rPr>
          <w:rFonts w:hint="eastAsia"/>
        </w:rPr>
        <w:t>席間</w:t>
      </w:r>
      <w:r w:rsidR="00040F97">
        <w:rPr>
          <w:rFonts w:hint="eastAsia"/>
        </w:rPr>
        <w:t>安</w:t>
      </w:r>
      <w:proofErr w:type="gramEnd"/>
      <w:r w:rsidR="00040F97">
        <w:rPr>
          <w:rFonts w:hint="eastAsia"/>
        </w:rPr>
        <w:t>○</w:t>
      </w:r>
      <w:r w:rsidRPr="00A126DA">
        <w:rPr>
          <w:rFonts w:hint="eastAsia"/>
        </w:rPr>
        <w:t>工程顧問公司員工</w:t>
      </w:r>
      <w:r w:rsidR="00040F97">
        <w:rPr>
          <w:rFonts w:hint="eastAsia"/>
        </w:rPr>
        <w:t>董○○</w:t>
      </w:r>
      <w:r w:rsidRPr="00A126DA">
        <w:rPr>
          <w:rFonts w:hint="eastAsia"/>
        </w:rPr>
        <w:t>帶6瓶「麥卡倫洋酒」供參加人員飲用部分。經</w:t>
      </w:r>
      <w:proofErr w:type="gramStart"/>
      <w:r w:rsidRPr="00A126DA">
        <w:rPr>
          <w:rFonts w:hint="eastAsia"/>
        </w:rPr>
        <w:t>詢</w:t>
      </w:r>
      <w:proofErr w:type="gramEnd"/>
      <w:r w:rsidRPr="00A126DA">
        <w:rPr>
          <w:rFonts w:hint="eastAsia"/>
        </w:rPr>
        <w:t>陳俊秀、</w:t>
      </w:r>
      <w:r w:rsidR="004B2D69">
        <w:rPr>
          <w:rFonts w:hint="eastAsia"/>
        </w:rPr>
        <w:t>曾○○</w:t>
      </w:r>
      <w:r w:rsidRPr="00A126DA">
        <w:rPr>
          <w:rFonts w:hint="eastAsia"/>
        </w:rPr>
        <w:t>、</w:t>
      </w:r>
      <w:r w:rsidR="004B2D69">
        <w:rPr>
          <w:rFonts w:hint="eastAsia"/>
        </w:rPr>
        <w:t>毛○○</w:t>
      </w:r>
      <w:r w:rsidRPr="00A126DA">
        <w:rPr>
          <w:rFonts w:hint="eastAsia"/>
        </w:rPr>
        <w:t>、</w:t>
      </w:r>
      <w:r w:rsidR="004B2D69">
        <w:rPr>
          <w:rFonts w:hint="eastAsia"/>
        </w:rPr>
        <w:t>蘇○○</w:t>
      </w:r>
      <w:r w:rsidRPr="00A126DA">
        <w:rPr>
          <w:rFonts w:hint="eastAsia"/>
        </w:rPr>
        <w:t>等人，渠等表示時間已久遠，已經記不太</w:t>
      </w:r>
      <w:proofErr w:type="gramStart"/>
      <w:r w:rsidRPr="00A126DA">
        <w:rPr>
          <w:rFonts w:hint="eastAsia"/>
        </w:rPr>
        <w:t>清楚</w:t>
      </w:r>
      <w:proofErr w:type="gramEnd"/>
      <w:r w:rsidRPr="00A126DA">
        <w:rPr>
          <w:rFonts w:hint="eastAsia"/>
        </w:rPr>
        <w:t>，印象中</w:t>
      </w:r>
      <w:r w:rsidR="00040F97">
        <w:rPr>
          <w:rFonts w:hint="eastAsia"/>
        </w:rPr>
        <w:t>董○○</w:t>
      </w:r>
      <w:r w:rsidRPr="00A126DA">
        <w:rPr>
          <w:rFonts w:hint="eastAsia"/>
        </w:rPr>
        <w:t>有帶酒到場，惟攜帶幾瓶、何人飲用已不復記憶。因事發時間為109年</w:t>
      </w:r>
      <w:r w:rsidRPr="00A126DA">
        <w:rPr>
          <w:rFonts w:hint="eastAsia"/>
        </w:rPr>
        <w:lastRenderedPageBreak/>
        <w:t>9月距今已2年，該府政</w:t>
      </w:r>
      <w:proofErr w:type="gramStart"/>
      <w:r w:rsidRPr="00A126DA">
        <w:rPr>
          <w:rFonts w:hint="eastAsia"/>
        </w:rPr>
        <w:t>風處尚無法</w:t>
      </w:r>
      <w:proofErr w:type="gramEnd"/>
      <w:r w:rsidRPr="00A126DA">
        <w:rPr>
          <w:rFonts w:hint="eastAsia"/>
        </w:rPr>
        <w:t>查明釐清參加人之行政責任，後續將加強宣導公務員廉政倫理規範請同仁避免接受廠商送禮、飲宴應酬等情。</w:t>
      </w:r>
    </w:p>
    <w:p w14:paraId="3ED5D452" w14:textId="4FE64C7C" w:rsidR="00026B6D" w:rsidRPr="00A126DA" w:rsidRDefault="00040F97" w:rsidP="00B557B5">
      <w:pPr>
        <w:pStyle w:val="4"/>
        <w:spacing w:line="500" w:lineRule="exact"/>
      </w:pPr>
      <w:bookmarkStart w:id="75" w:name="_Hlk120712881"/>
      <w:bookmarkEnd w:id="74"/>
      <w:r>
        <w:rPr>
          <w:rFonts w:hint="eastAsia"/>
          <w:u w:val="single"/>
        </w:rPr>
        <w:t>安○</w:t>
      </w:r>
      <w:r w:rsidR="00113E72" w:rsidRPr="00A126DA">
        <w:rPr>
          <w:rFonts w:hint="eastAsia"/>
          <w:u w:val="single"/>
        </w:rPr>
        <w:t>公司</w:t>
      </w:r>
      <w:r w:rsidR="003A5A4E" w:rsidRPr="00A126DA">
        <w:rPr>
          <w:rFonts w:hint="eastAsia"/>
          <w:u w:val="single"/>
        </w:rPr>
        <w:t>當時承攬雲林縣政府農地重劃區緊急農水路改善工程委託設計及監造服務等採購案，</w:t>
      </w:r>
      <w:r w:rsidR="008B43D4" w:rsidRPr="00A126DA">
        <w:rPr>
          <w:rFonts w:hint="eastAsia"/>
          <w:u w:val="single"/>
        </w:rPr>
        <w:t>與雲林縣政府間具有職務上利害關係，依公務員廉政倫理規範第4點</w:t>
      </w:r>
      <w:r w:rsidR="008B43D4" w:rsidRPr="00A126DA">
        <w:rPr>
          <w:rFonts w:hint="eastAsia"/>
        </w:rPr>
        <w:t>：「公務員不得要求、期約或收受與其職務有利害關係者餽贈財物</w:t>
      </w:r>
      <w:r w:rsidR="008B43D4" w:rsidRPr="00491A08">
        <w:rPr>
          <w:rFonts w:hint="eastAsia"/>
        </w:rPr>
        <w:t>」</w:t>
      </w:r>
      <w:r w:rsidR="000B09FD" w:rsidRPr="00A126DA">
        <w:rPr>
          <w:rFonts w:hint="eastAsia"/>
          <w:u w:val="single"/>
        </w:rPr>
        <w:t>規定</w:t>
      </w:r>
      <w:r w:rsidR="008B43D4" w:rsidRPr="00A126DA">
        <w:rPr>
          <w:rFonts w:hint="eastAsia"/>
          <w:u w:val="single"/>
        </w:rPr>
        <w:t>，</w:t>
      </w:r>
      <w:r w:rsidR="00026B6D" w:rsidRPr="00A126DA">
        <w:rPr>
          <w:rFonts w:hint="eastAsia"/>
          <w:u w:val="single"/>
        </w:rPr>
        <w:t>雲林縣政府參訪團人員實不應該接受</w:t>
      </w:r>
      <w:r>
        <w:rPr>
          <w:rFonts w:hint="eastAsia"/>
          <w:u w:val="single"/>
        </w:rPr>
        <w:t>安○</w:t>
      </w:r>
      <w:r w:rsidR="005B75D8" w:rsidRPr="00A126DA">
        <w:rPr>
          <w:rFonts w:hint="eastAsia"/>
          <w:u w:val="single"/>
        </w:rPr>
        <w:t>公司餽贈之</w:t>
      </w:r>
      <w:r w:rsidR="00022305" w:rsidRPr="00A126DA">
        <w:rPr>
          <w:rFonts w:hint="eastAsia"/>
          <w:u w:val="single"/>
        </w:rPr>
        <w:t>6瓶麥卡倫洋酒</w:t>
      </w:r>
      <w:r w:rsidR="005B75D8" w:rsidRPr="00A126DA">
        <w:rPr>
          <w:rFonts w:hint="eastAsia"/>
          <w:u w:val="single"/>
        </w:rPr>
        <w:t>；</w:t>
      </w:r>
      <w:r w:rsidR="00C97A2C" w:rsidRPr="00A126DA">
        <w:rPr>
          <w:rFonts w:hint="eastAsia"/>
          <w:u w:val="single"/>
        </w:rPr>
        <w:t>而在此類採購單位和承攬廠商</w:t>
      </w:r>
      <w:r w:rsidR="008E5FA9" w:rsidRPr="00A126DA">
        <w:rPr>
          <w:rFonts w:hint="eastAsia"/>
          <w:u w:val="single"/>
        </w:rPr>
        <w:t>等</w:t>
      </w:r>
      <w:r w:rsidR="00C97A2C" w:rsidRPr="00A126DA">
        <w:rPr>
          <w:rFonts w:hint="eastAsia"/>
          <w:u w:val="single"/>
        </w:rPr>
        <w:t>具有利害關係人</w:t>
      </w:r>
      <w:r w:rsidR="008E5FA9" w:rsidRPr="00A126DA">
        <w:rPr>
          <w:rFonts w:hint="eastAsia"/>
          <w:u w:val="single"/>
        </w:rPr>
        <w:t>員齊聚出遊場合，極易發生逾越公務員廉政倫理規範情事</w:t>
      </w:r>
      <w:r w:rsidR="00454626" w:rsidRPr="00A126DA">
        <w:rPr>
          <w:rFonts w:hint="eastAsia"/>
          <w:u w:val="single"/>
        </w:rPr>
        <w:t>，</w:t>
      </w:r>
      <w:r w:rsidR="005D0B47" w:rsidRPr="00A126DA">
        <w:rPr>
          <w:rFonts w:hint="eastAsia"/>
          <w:u w:val="single"/>
        </w:rPr>
        <w:t>不應有</w:t>
      </w:r>
      <w:r w:rsidR="008E5FA9" w:rsidRPr="00A126DA">
        <w:rPr>
          <w:rFonts w:hint="eastAsia"/>
          <w:u w:val="single"/>
        </w:rPr>
        <w:t>此種行程安排規劃</w:t>
      </w:r>
      <w:r w:rsidR="008E5FA9" w:rsidRPr="00A126DA">
        <w:rPr>
          <w:rFonts w:hint="eastAsia"/>
        </w:rPr>
        <w:t>。</w:t>
      </w:r>
    </w:p>
    <w:bookmarkEnd w:id="75"/>
    <w:p w14:paraId="53F0D4C3" w14:textId="7729B2BB" w:rsidR="003747E1" w:rsidRPr="00A126DA" w:rsidRDefault="00EE671E" w:rsidP="00B557B5">
      <w:pPr>
        <w:pStyle w:val="3"/>
        <w:spacing w:line="500" w:lineRule="exact"/>
        <w:rPr>
          <w:b/>
        </w:rPr>
      </w:pPr>
      <w:r w:rsidRPr="00A126DA">
        <w:rPr>
          <w:rFonts w:hint="eastAsia"/>
          <w:b/>
        </w:rPr>
        <w:t>參訪活動第二日(109年9月18日)晚餐結束</w:t>
      </w:r>
      <w:r w:rsidR="001740AD" w:rsidRPr="00A126DA">
        <w:rPr>
          <w:rFonts w:hint="eastAsia"/>
          <w:b/>
        </w:rPr>
        <w:t>後</w:t>
      </w:r>
      <w:r w:rsidRPr="00A126DA">
        <w:rPr>
          <w:rFonts w:hint="eastAsia"/>
          <w:b/>
        </w:rPr>
        <w:t>，</w:t>
      </w:r>
      <w:bookmarkStart w:id="76" w:name="_Hlk120266517"/>
      <w:r w:rsidR="00B47148" w:rsidRPr="00A126DA">
        <w:rPr>
          <w:rFonts w:hint="eastAsia"/>
          <w:b/>
        </w:rPr>
        <w:t>雲林縣政府</w:t>
      </w:r>
      <w:bookmarkEnd w:id="76"/>
      <w:r w:rsidR="00B47148" w:rsidRPr="00A126DA">
        <w:rPr>
          <w:rFonts w:hint="eastAsia"/>
          <w:b/>
        </w:rPr>
        <w:t>員工陳俊秀、</w:t>
      </w:r>
      <w:r w:rsidR="004B2D69">
        <w:rPr>
          <w:rFonts w:hint="eastAsia"/>
          <w:b/>
        </w:rPr>
        <w:t>蘇○○</w:t>
      </w:r>
      <w:r w:rsidR="00B47148" w:rsidRPr="00A126DA">
        <w:rPr>
          <w:rFonts w:hint="eastAsia"/>
          <w:b/>
        </w:rPr>
        <w:t>、</w:t>
      </w:r>
      <w:r w:rsidR="004B2D69">
        <w:rPr>
          <w:rFonts w:hint="eastAsia"/>
          <w:b/>
        </w:rPr>
        <w:t>曾○○</w:t>
      </w:r>
      <w:r w:rsidR="00B47148" w:rsidRPr="00A126DA">
        <w:rPr>
          <w:rFonts w:hint="eastAsia"/>
          <w:b/>
        </w:rPr>
        <w:t>、</w:t>
      </w:r>
      <w:r w:rsidR="004B2D69">
        <w:rPr>
          <w:rFonts w:hint="eastAsia"/>
          <w:b/>
        </w:rPr>
        <w:t>張○○</w:t>
      </w:r>
      <w:r w:rsidR="00B47148" w:rsidRPr="00A126DA">
        <w:rPr>
          <w:rFonts w:hint="eastAsia"/>
          <w:b/>
        </w:rPr>
        <w:t>及</w:t>
      </w:r>
      <w:r w:rsidR="004B2D69">
        <w:rPr>
          <w:rFonts w:hint="eastAsia"/>
          <w:b/>
        </w:rPr>
        <w:t>毛○○</w:t>
      </w:r>
      <w:r w:rsidR="00B47148" w:rsidRPr="00A126DA">
        <w:rPr>
          <w:rFonts w:hint="eastAsia"/>
          <w:b/>
        </w:rPr>
        <w:t>等人</w:t>
      </w:r>
      <w:r w:rsidR="001740AD" w:rsidRPr="00A126DA">
        <w:rPr>
          <w:rFonts w:hint="eastAsia"/>
          <w:b/>
        </w:rPr>
        <w:t>至「</w:t>
      </w:r>
      <w:r w:rsidR="001539C4">
        <w:rPr>
          <w:rFonts w:hint="eastAsia"/>
          <w:b/>
        </w:rPr>
        <w:t>○○○</w:t>
      </w:r>
      <w:r w:rsidR="009F4A78" w:rsidRPr="00A126DA">
        <w:rPr>
          <w:rFonts w:hint="eastAsia"/>
          <w:b/>
        </w:rPr>
        <w:t>P</w:t>
      </w:r>
      <w:r w:rsidR="009F4A78" w:rsidRPr="00A126DA">
        <w:rPr>
          <w:b/>
        </w:rPr>
        <w:t>UB</w:t>
      </w:r>
      <w:r w:rsidR="001740AD" w:rsidRPr="00A126DA">
        <w:rPr>
          <w:rFonts w:hint="eastAsia"/>
          <w:b/>
        </w:rPr>
        <w:t>」</w:t>
      </w:r>
      <w:r w:rsidR="00B47148" w:rsidRPr="00A126DA">
        <w:rPr>
          <w:rFonts w:hint="eastAsia"/>
          <w:b/>
        </w:rPr>
        <w:t>，接受與</w:t>
      </w:r>
      <w:r w:rsidR="005E0897" w:rsidRPr="00A126DA">
        <w:rPr>
          <w:rFonts w:hint="eastAsia"/>
          <w:b/>
        </w:rPr>
        <w:t>雲林縣政府</w:t>
      </w:r>
      <w:r w:rsidR="00B47148" w:rsidRPr="00A126DA">
        <w:rPr>
          <w:rFonts w:hint="eastAsia"/>
          <w:b/>
        </w:rPr>
        <w:t>有</w:t>
      </w:r>
      <w:proofErr w:type="gramStart"/>
      <w:r w:rsidR="00B47148" w:rsidRPr="00A126DA">
        <w:rPr>
          <w:rFonts w:hint="eastAsia"/>
          <w:b/>
        </w:rPr>
        <w:t>利害關係者</w:t>
      </w:r>
      <w:r w:rsidR="00040F97">
        <w:rPr>
          <w:rFonts w:hint="eastAsia"/>
          <w:b/>
        </w:rPr>
        <w:t>安</w:t>
      </w:r>
      <w:proofErr w:type="gramEnd"/>
      <w:r w:rsidR="00040F97">
        <w:rPr>
          <w:rFonts w:hint="eastAsia"/>
          <w:b/>
        </w:rPr>
        <w:t>○</w:t>
      </w:r>
      <w:r w:rsidR="00B47148" w:rsidRPr="00A126DA">
        <w:rPr>
          <w:rFonts w:hint="eastAsia"/>
          <w:b/>
        </w:rPr>
        <w:t>公司員工</w:t>
      </w:r>
      <w:r w:rsidR="00040F97">
        <w:rPr>
          <w:rFonts w:hint="eastAsia"/>
          <w:b/>
        </w:rPr>
        <w:t>董○○</w:t>
      </w:r>
      <w:r w:rsidR="00B47148" w:rsidRPr="00A126DA">
        <w:rPr>
          <w:rFonts w:hint="eastAsia"/>
          <w:b/>
        </w:rPr>
        <w:t>飲宴應酬</w:t>
      </w:r>
      <w:r w:rsidR="000F4E4A" w:rsidRPr="00A126DA">
        <w:rPr>
          <w:rFonts w:hint="eastAsia"/>
          <w:b/>
        </w:rPr>
        <w:t>(</w:t>
      </w:r>
      <w:r w:rsidR="000D0FE5" w:rsidRPr="00A126DA">
        <w:rPr>
          <w:rFonts w:hint="eastAsia"/>
          <w:b/>
        </w:rPr>
        <w:t>含</w:t>
      </w:r>
      <w:r w:rsidR="000F4E4A" w:rsidRPr="00A126DA">
        <w:rPr>
          <w:rFonts w:hint="eastAsia"/>
          <w:b/>
        </w:rPr>
        <w:t>有女陪侍)</w:t>
      </w:r>
      <w:r w:rsidR="00B47148" w:rsidRPr="00A126DA">
        <w:rPr>
          <w:rFonts w:hint="eastAsia"/>
          <w:b/>
        </w:rPr>
        <w:t>招待</w:t>
      </w:r>
      <w:r w:rsidR="000D0FE5" w:rsidRPr="00A126DA">
        <w:rPr>
          <w:rFonts w:hint="eastAsia"/>
          <w:b/>
        </w:rPr>
        <w:t>，</w:t>
      </w:r>
      <w:r w:rsidR="000F4E4A" w:rsidRPr="00A126DA">
        <w:rPr>
          <w:rFonts w:hint="eastAsia"/>
          <w:b/>
        </w:rPr>
        <w:t>違反公務員服務法第6條、公務員廉政倫理規範</w:t>
      </w:r>
      <w:r w:rsidR="00D12488" w:rsidRPr="00A126DA">
        <w:rPr>
          <w:rFonts w:hint="eastAsia"/>
          <w:b/>
        </w:rPr>
        <w:t>第7點及第8點規定，渠等行為嚴重損及政府聲譽，惟雲林縣政府迄未</w:t>
      </w:r>
      <w:r w:rsidR="00F00771" w:rsidRPr="00A126DA">
        <w:rPr>
          <w:rFonts w:hint="eastAsia"/>
          <w:b/>
        </w:rPr>
        <w:t>辦理</w:t>
      </w:r>
      <w:r w:rsidR="00D12488" w:rsidRPr="00A126DA">
        <w:rPr>
          <w:rFonts w:hint="eastAsia"/>
          <w:b/>
        </w:rPr>
        <w:t>懲處，應即追究渠等</w:t>
      </w:r>
      <w:r w:rsidR="007644BB" w:rsidRPr="00A126DA">
        <w:rPr>
          <w:rFonts w:hint="eastAsia"/>
          <w:b/>
        </w:rPr>
        <w:t>人員之</w:t>
      </w:r>
      <w:r w:rsidR="00D12488" w:rsidRPr="00A126DA">
        <w:rPr>
          <w:rFonts w:hint="eastAsia"/>
          <w:b/>
        </w:rPr>
        <w:t>行政責任：</w:t>
      </w:r>
    </w:p>
    <w:p w14:paraId="32E1F15E" w14:textId="10FB9E5D" w:rsidR="00F22166" w:rsidRPr="00A126DA" w:rsidRDefault="00355817" w:rsidP="00B557B5">
      <w:pPr>
        <w:pStyle w:val="4"/>
        <w:spacing w:line="500" w:lineRule="exact"/>
      </w:pPr>
      <w:r w:rsidRPr="00A126DA">
        <w:rPr>
          <w:rFonts w:hint="eastAsia"/>
        </w:rPr>
        <w:t>查</w:t>
      </w:r>
      <w:r w:rsidR="00F22166" w:rsidRPr="00A126DA">
        <w:rPr>
          <w:rFonts w:hint="eastAsia"/>
        </w:rPr>
        <w:t>「</w:t>
      </w:r>
      <w:r w:rsidR="001539C4">
        <w:rPr>
          <w:rFonts w:hint="eastAsia"/>
        </w:rPr>
        <w:t>○○○</w:t>
      </w:r>
      <w:r w:rsidR="00F22166" w:rsidRPr="00A126DA">
        <w:rPr>
          <w:rFonts w:hint="eastAsia"/>
        </w:rPr>
        <w:t>PUB」</w:t>
      </w:r>
      <w:r w:rsidR="0046211A">
        <w:rPr>
          <w:rFonts w:hint="eastAsia"/>
        </w:rPr>
        <w:t>○</w:t>
      </w:r>
      <w:r w:rsidR="00A67374" w:rsidRPr="00A126DA">
        <w:rPr>
          <w:rFonts w:hint="eastAsia"/>
        </w:rPr>
        <w:t>姓</w:t>
      </w:r>
      <w:r w:rsidR="00F22166" w:rsidRPr="00A126DA">
        <w:rPr>
          <w:rFonts w:hint="eastAsia"/>
        </w:rPr>
        <w:t>店員於調查局警</w:t>
      </w:r>
      <w:proofErr w:type="gramStart"/>
      <w:r w:rsidR="00F22166" w:rsidRPr="00A126DA">
        <w:rPr>
          <w:rFonts w:hint="eastAsia"/>
        </w:rPr>
        <w:t>詢時證</w:t>
      </w:r>
      <w:proofErr w:type="gramEnd"/>
      <w:r w:rsidR="00F22166" w:rsidRPr="00A126DA">
        <w:rPr>
          <w:rFonts w:hint="eastAsia"/>
        </w:rPr>
        <w:t>稱：「</w:t>
      </w:r>
      <w:r w:rsidR="00FE1A0D" w:rsidRPr="00A126DA">
        <w:rPr>
          <w:rFonts w:hint="eastAsia"/>
        </w:rPr>
        <w:t>109年9月18日晚間約6時，『</w:t>
      </w:r>
      <w:r w:rsidR="00F11390">
        <w:rPr>
          <w:rFonts w:hint="eastAsia"/>
        </w:rPr>
        <w:t>○○</w:t>
      </w:r>
      <w:r w:rsidR="00FE1A0D" w:rsidRPr="00A126DA">
        <w:rPr>
          <w:rFonts w:hint="eastAsia"/>
        </w:rPr>
        <w:t>海鮮餐廳』的阿姨打電話給我，告訴我有幾位客人要叫</w:t>
      </w:r>
      <w:proofErr w:type="gramStart"/>
      <w:r w:rsidR="00FE1A0D" w:rsidRPr="00A126DA">
        <w:rPr>
          <w:rFonts w:hint="eastAsia"/>
        </w:rPr>
        <w:t>傳播妹</w:t>
      </w:r>
      <w:proofErr w:type="gramEnd"/>
      <w:r w:rsidR="00FE1A0D" w:rsidRPr="00A126DA">
        <w:rPr>
          <w:rFonts w:hint="eastAsia"/>
        </w:rPr>
        <w:t>，能不能在『</w:t>
      </w:r>
      <w:r w:rsidR="001539C4">
        <w:rPr>
          <w:rFonts w:hint="eastAsia"/>
        </w:rPr>
        <w:t>○○○</w:t>
      </w:r>
      <w:r w:rsidR="00FE1A0D" w:rsidRPr="00A126DA">
        <w:rPr>
          <w:rFonts w:hint="eastAsia"/>
        </w:rPr>
        <w:t>PUB』喝酒，我約於晚間7點到店裡開門，有8位客人就跟著上2樓消費，並</w:t>
      </w:r>
      <w:r w:rsidR="00FE1A0D" w:rsidRPr="00A126DA">
        <w:rPr>
          <w:rFonts w:hint="eastAsia"/>
        </w:rPr>
        <w:lastRenderedPageBreak/>
        <w:t>請我幫忙叫6位</w:t>
      </w:r>
      <w:proofErr w:type="gramStart"/>
      <w:r w:rsidR="00FE1A0D" w:rsidRPr="00A126DA">
        <w:rPr>
          <w:rFonts w:hint="eastAsia"/>
        </w:rPr>
        <w:t>傳播</w:t>
      </w:r>
      <w:proofErr w:type="gramEnd"/>
      <w:r w:rsidR="00FE1A0D" w:rsidRPr="00A126DA">
        <w:rPr>
          <w:rFonts w:hint="eastAsia"/>
        </w:rPr>
        <w:t>妹，約於晚間8時，</w:t>
      </w:r>
      <w:proofErr w:type="gramStart"/>
      <w:r w:rsidR="00FE1A0D" w:rsidRPr="00A126DA">
        <w:rPr>
          <w:rFonts w:hint="eastAsia"/>
        </w:rPr>
        <w:t>傳播妹</w:t>
      </w:r>
      <w:proofErr w:type="gramEnd"/>
      <w:r w:rsidR="00FE1A0D" w:rsidRPr="00A126DA">
        <w:rPr>
          <w:rFonts w:hint="eastAsia"/>
        </w:rPr>
        <w:t>到現場後，其中一個人給我新臺幣12000元現金，我再將現金交給馬伕，當天消費包括8位客人及6位</w:t>
      </w:r>
      <w:proofErr w:type="gramStart"/>
      <w:r w:rsidR="00FE1A0D" w:rsidRPr="00A126DA">
        <w:rPr>
          <w:rFonts w:hint="eastAsia"/>
        </w:rPr>
        <w:t>傳播</w:t>
      </w:r>
      <w:proofErr w:type="gramEnd"/>
      <w:r w:rsidR="00FE1A0D" w:rsidRPr="00A126DA">
        <w:rPr>
          <w:rFonts w:hint="eastAsia"/>
        </w:rPr>
        <w:t>妹的入場費各300元，共14200元，洋酒2支開瓶費，1支500元，百威啤酒6支，1支200元，共1200元，</w:t>
      </w:r>
      <w:r w:rsidR="00F11390">
        <w:rPr>
          <w:rFonts w:hint="eastAsia"/>
        </w:rPr>
        <w:t>○○</w:t>
      </w:r>
      <w:r w:rsidR="00FE1A0D" w:rsidRPr="00A126DA">
        <w:rPr>
          <w:rFonts w:hint="eastAsia"/>
        </w:rPr>
        <w:t>海鮮餐廳菜錢800元，總共消費7200元，當時還有跟我換百元小鈔</w:t>
      </w:r>
      <w:proofErr w:type="gramStart"/>
      <w:r w:rsidR="00FE1A0D" w:rsidRPr="00A126DA">
        <w:rPr>
          <w:rFonts w:hint="eastAsia"/>
        </w:rPr>
        <w:t>當</w:t>
      </w:r>
      <w:proofErr w:type="gramEnd"/>
      <w:r w:rsidR="00FE1A0D" w:rsidRPr="00A126DA">
        <w:rPr>
          <w:rFonts w:hint="eastAsia"/>
        </w:rPr>
        <w:t>做小費，共換了3000元，沒有帶小姐出場</w:t>
      </w:r>
      <w:r w:rsidR="00731654" w:rsidRPr="00A126DA">
        <w:rPr>
          <w:rFonts w:hint="eastAsia"/>
        </w:rPr>
        <w:t>……</w:t>
      </w:r>
      <w:r w:rsidR="00F22166" w:rsidRPr="00A126DA">
        <w:rPr>
          <w:rFonts w:hint="eastAsia"/>
        </w:rPr>
        <w:t>」</w:t>
      </w:r>
      <w:r w:rsidRPr="00A126DA">
        <w:rPr>
          <w:rFonts w:hint="eastAsia"/>
        </w:rPr>
        <w:t>，</w:t>
      </w:r>
      <w:r w:rsidR="00F22166" w:rsidRPr="00A126DA">
        <w:rPr>
          <w:rStyle w:val="aff2"/>
        </w:rPr>
        <w:footnoteReference w:id="10"/>
      </w:r>
      <w:r w:rsidR="00040F97">
        <w:rPr>
          <w:rFonts w:hint="eastAsia"/>
        </w:rPr>
        <w:t>安○</w:t>
      </w:r>
      <w:r w:rsidR="00491D5D" w:rsidRPr="00A126DA">
        <w:rPr>
          <w:rFonts w:hint="eastAsia"/>
        </w:rPr>
        <w:t>公司員工</w:t>
      </w:r>
      <w:r w:rsidR="00040F97">
        <w:rPr>
          <w:rFonts w:hint="eastAsia"/>
        </w:rPr>
        <w:t>董○○</w:t>
      </w:r>
      <w:r w:rsidRPr="00A126DA">
        <w:rPr>
          <w:rFonts w:hint="eastAsia"/>
        </w:rPr>
        <w:t>於</w:t>
      </w:r>
      <w:r w:rsidR="00597518" w:rsidRPr="00A126DA">
        <w:rPr>
          <w:rFonts w:hint="eastAsia"/>
        </w:rPr>
        <w:t>調查局警詢證稱：「</w:t>
      </w:r>
      <w:r w:rsidR="000939EE" w:rsidRPr="00A126DA">
        <w:rPr>
          <w:rFonts w:hint="eastAsia"/>
        </w:rPr>
        <w:t>…</w:t>
      </w:r>
      <w:proofErr w:type="gramStart"/>
      <w:r w:rsidR="000939EE" w:rsidRPr="00A126DA">
        <w:rPr>
          <w:rFonts w:hint="eastAsia"/>
        </w:rPr>
        <w:t>…</w:t>
      </w:r>
      <w:proofErr w:type="gramEnd"/>
      <w:r w:rsidR="000939EE" w:rsidRPr="00A126DA">
        <w:rPr>
          <w:rFonts w:hint="eastAsia"/>
        </w:rPr>
        <w:t>我們當天在餐廳1樓用餐，約8、9點我們用餐結束後，</w:t>
      </w:r>
      <w:r w:rsidR="00380A57">
        <w:rPr>
          <w:rFonts w:hint="eastAsia"/>
        </w:rPr>
        <w:t>陳○璋</w:t>
      </w:r>
      <w:r w:rsidR="000939EE" w:rsidRPr="00A126DA">
        <w:rPr>
          <w:rFonts w:hint="eastAsia"/>
        </w:rPr>
        <w:t>、陳俊秀、</w:t>
      </w:r>
      <w:r w:rsidR="004B2D69">
        <w:rPr>
          <w:rFonts w:hint="eastAsia"/>
        </w:rPr>
        <w:t>張○○</w:t>
      </w:r>
      <w:r w:rsidR="000939EE" w:rsidRPr="00A126DA">
        <w:rPr>
          <w:rFonts w:hint="eastAsia"/>
        </w:rPr>
        <w:t>、</w:t>
      </w:r>
      <w:r w:rsidR="004B2D69">
        <w:rPr>
          <w:rFonts w:hint="eastAsia"/>
        </w:rPr>
        <w:t>曾○○</w:t>
      </w:r>
      <w:r w:rsidR="000939EE" w:rsidRPr="00A126DA">
        <w:rPr>
          <w:rFonts w:hint="eastAsia"/>
        </w:rPr>
        <w:t>、</w:t>
      </w:r>
      <w:r w:rsidR="004B2D69">
        <w:rPr>
          <w:rFonts w:hint="eastAsia"/>
        </w:rPr>
        <w:t>蘇○○</w:t>
      </w:r>
      <w:r w:rsidR="000939EE" w:rsidRPr="00A126DA">
        <w:rPr>
          <w:rFonts w:hint="eastAsia"/>
        </w:rPr>
        <w:t>、</w:t>
      </w:r>
      <w:r w:rsidR="004B2D69">
        <w:rPr>
          <w:rFonts w:hint="eastAsia"/>
        </w:rPr>
        <w:t>毛○○</w:t>
      </w:r>
      <w:r w:rsidR="000939EE" w:rsidRPr="00A126DA">
        <w:rPr>
          <w:rFonts w:hint="eastAsia"/>
        </w:rPr>
        <w:t>和我上樓至</w:t>
      </w:r>
      <w:r w:rsidR="00F11390">
        <w:rPr>
          <w:rFonts w:hint="eastAsia"/>
        </w:rPr>
        <w:t>○○</w:t>
      </w:r>
      <w:r w:rsidR="000939EE" w:rsidRPr="00A126DA">
        <w:rPr>
          <w:rFonts w:hint="eastAsia"/>
        </w:rPr>
        <w:t>海鮮餐廳2樓之「</w:t>
      </w:r>
      <w:r w:rsidR="001539C4">
        <w:rPr>
          <w:rFonts w:hint="eastAsia"/>
        </w:rPr>
        <w:t>○○○</w:t>
      </w:r>
      <w:r w:rsidR="000939EE" w:rsidRPr="00A126DA">
        <w:rPr>
          <w:rFonts w:hint="eastAsia"/>
        </w:rPr>
        <w:t>酒吧」續攤唱歌喝酒，當時情形我們繼續在樓上喝酒至約11點結束。…</w:t>
      </w:r>
      <w:proofErr w:type="gramStart"/>
      <w:r w:rsidR="000939EE" w:rsidRPr="00A126DA">
        <w:rPr>
          <w:rFonts w:hint="eastAsia"/>
        </w:rPr>
        <w:t>…</w:t>
      </w:r>
      <w:proofErr w:type="gramEnd"/>
      <w:r w:rsidR="000939EE" w:rsidRPr="00A126DA">
        <w:rPr>
          <w:rFonts w:hint="eastAsia"/>
        </w:rPr>
        <w:t>餐廳有叫幾位女生倒酒陪酒，女陪侍陪酒、飲酒、酒菜、歡唱</w:t>
      </w:r>
      <w:proofErr w:type="gramStart"/>
      <w:r w:rsidR="000939EE" w:rsidRPr="00A126DA">
        <w:rPr>
          <w:rFonts w:hint="eastAsia"/>
        </w:rPr>
        <w:t>共花新臺</w:t>
      </w:r>
      <w:proofErr w:type="gramEnd"/>
      <w:r w:rsidR="000939EE" w:rsidRPr="00A126DA">
        <w:rPr>
          <w:rFonts w:hint="eastAsia"/>
        </w:rPr>
        <w:t>幣1萬多元都是由我支付</w:t>
      </w:r>
      <w:r w:rsidR="00597518" w:rsidRPr="00A126DA">
        <w:rPr>
          <w:rFonts w:hint="eastAsia"/>
        </w:rPr>
        <w:t>」</w:t>
      </w:r>
      <w:r w:rsidR="000939EE" w:rsidRPr="00A126DA">
        <w:rPr>
          <w:rStyle w:val="aff2"/>
        </w:rPr>
        <w:footnoteReference w:id="11"/>
      </w:r>
      <w:r w:rsidR="000939EE" w:rsidRPr="00A126DA">
        <w:rPr>
          <w:rFonts w:hint="eastAsia"/>
        </w:rPr>
        <w:t>及檢察官訊問時具結證稱：「</w:t>
      </w:r>
      <w:r w:rsidR="002F08E2" w:rsidRPr="00A126DA">
        <w:rPr>
          <w:rFonts w:hint="eastAsia"/>
        </w:rPr>
        <w:t>我走的時候是我出的錢，我付了1萬多元，我是付2樓酒吧的錢…</w:t>
      </w:r>
      <w:proofErr w:type="gramStart"/>
      <w:r w:rsidR="002F08E2" w:rsidRPr="00A126DA">
        <w:rPr>
          <w:rFonts w:hint="eastAsia"/>
        </w:rPr>
        <w:t>…</w:t>
      </w:r>
      <w:proofErr w:type="gramEnd"/>
      <w:r w:rsidR="000939EE" w:rsidRPr="00A126DA">
        <w:rPr>
          <w:rFonts w:hint="eastAsia"/>
        </w:rPr>
        <w:t>」</w:t>
      </w:r>
      <w:r w:rsidR="002F08E2" w:rsidRPr="00A126DA">
        <w:rPr>
          <w:rStyle w:val="aff2"/>
        </w:rPr>
        <w:footnoteReference w:id="12"/>
      </w:r>
      <w:r w:rsidR="007F4FA2" w:rsidRPr="00A126DA">
        <w:rPr>
          <w:rFonts w:hint="eastAsia"/>
        </w:rPr>
        <w:t>，</w:t>
      </w:r>
      <w:r w:rsidR="00965CA3" w:rsidRPr="00A126DA">
        <w:rPr>
          <w:rFonts w:hint="eastAsia"/>
        </w:rPr>
        <w:t>及</w:t>
      </w:r>
      <w:r w:rsidR="004B2D69">
        <w:rPr>
          <w:rFonts w:hint="eastAsia"/>
        </w:rPr>
        <w:t>毛○○</w:t>
      </w:r>
      <w:r w:rsidR="00965CA3" w:rsidRPr="00A126DA">
        <w:rPr>
          <w:rFonts w:hint="eastAsia"/>
        </w:rPr>
        <w:t>於檢察官訊問時具結證稱：「我看到</w:t>
      </w:r>
      <w:r w:rsidR="00040F97">
        <w:rPr>
          <w:rFonts w:hint="eastAsia"/>
        </w:rPr>
        <w:t>董○○</w:t>
      </w:r>
      <w:r w:rsidR="00965CA3" w:rsidRPr="00A126DA">
        <w:rPr>
          <w:rFonts w:hint="eastAsia"/>
        </w:rPr>
        <w:t>在櫃</w:t>
      </w:r>
      <w:proofErr w:type="gramStart"/>
      <w:r w:rsidR="00965CA3" w:rsidRPr="00A126DA">
        <w:rPr>
          <w:rFonts w:hint="eastAsia"/>
        </w:rPr>
        <w:t>臺</w:t>
      </w:r>
      <w:proofErr w:type="gramEnd"/>
      <w:r w:rsidR="00965CA3" w:rsidRPr="00A126DA">
        <w:rPr>
          <w:rFonts w:hint="eastAsia"/>
        </w:rPr>
        <w:t>跟老闆結帳」</w:t>
      </w:r>
      <w:r w:rsidR="00965CA3" w:rsidRPr="00A126DA">
        <w:rPr>
          <w:rStyle w:val="aff2"/>
        </w:rPr>
        <w:footnoteReference w:id="13"/>
      </w:r>
      <w:r w:rsidR="00562A1A" w:rsidRPr="00A126DA">
        <w:rPr>
          <w:rFonts w:hint="eastAsia"/>
        </w:rPr>
        <w:t>；另</w:t>
      </w:r>
      <w:r w:rsidR="00562A1A" w:rsidRPr="00A126DA">
        <w:rPr>
          <w:rFonts w:hint="eastAsia"/>
          <w:u w:val="single"/>
        </w:rPr>
        <w:t>陳俊秀、</w:t>
      </w:r>
      <w:r w:rsidR="004B2D69">
        <w:rPr>
          <w:rFonts w:hint="eastAsia"/>
          <w:u w:val="single"/>
        </w:rPr>
        <w:t>蘇○○</w:t>
      </w:r>
      <w:r w:rsidR="00604AA9" w:rsidRPr="00A126DA">
        <w:rPr>
          <w:rStyle w:val="aff2"/>
          <w:u w:val="single"/>
        </w:rPr>
        <w:footnoteReference w:id="14"/>
      </w:r>
      <w:r w:rsidR="00562A1A" w:rsidRPr="00A126DA">
        <w:rPr>
          <w:rFonts w:hint="eastAsia"/>
          <w:u w:val="single"/>
        </w:rPr>
        <w:t>、</w:t>
      </w:r>
      <w:r w:rsidR="004B2D69">
        <w:rPr>
          <w:rFonts w:hint="eastAsia"/>
          <w:u w:val="single"/>
        </w:rPr>
        <w:t>曾○○</w:t>
      </w:r>
      <w:r w:rsidR="00C213B3" w:rsidRPr="00A126DA">
        <w:rPr>
          <w:rStyle w:val="aff2"/>
          <w:u w:val="single"/>
        </w:rPr>
        <w:footnoteReference w:id="15"/>
      </w:r>
      <w:r w:rsidR="00562A1A" w:rsidRPr="00A126DA">
        <w:rPr>
          <w:rFonts w:hint="eastAsia"/>
          <w:u w:val="single"/>
        </w:rPr>
        <w:t>、</w:t>
      </w:r>
      <w:r w:rsidR="004B2D69">
        <w:rPr>
          <w:rFonts w:hint="eastAsia"/>
          <w:u w:val="single"/>
        </w:rPr>
        <w:t>張○○</w:t>
      </w:r>
      <w:r w:rsidR="00604AA9" w:rsidRPr="00A126DA">
        <w:rPr>
          <w:rStyle w:val="aff2"/>
          <w:u w:val="single"/>
        </w:rPr>
        <w:footnoteReference w:id="16"/>
      </w:r>
      <w:r w:rsidR="00562A1A" w:rsidRPr="00A126DA">
        <w:rPr>
          <w:rFonts w:hint="eastAsia"/>
          <w:u w:val="single"/>
        </w:rPr>
        <w:t>及</w:t>
      </w:r>
      <w:r w:rsidR="004B2D69">
        <w:rPr>
          <w:rFonts w:hint="eastAsia"/>
          <w:u w:val="single"/>
        </w:rPr>
        <w:t>毛○○</w:t>
      </w:r>
      <w:r w:rsidR="0029405F" w:rsidRPr="00A126DA">
        <w:rPr>
          <w:rStyle w:val="aff2"/>
          <w:u w:val="single"/>
        </w:rPr>
        <w:footnoteReference w:id="17"/>
      </w:r>
      <w:r w:rsidR="00562A1A" w:rsidRPr="00A126DA">
        <w:rPr>
          <w:rFonts w:hint="eastAsia"/>
          <w:u w:val="single"/>
        </w:rPr>
        <w:t>等人於檢察官訊問時均</w:t>
      </w:r>
      <w:r w:rsidR="00BB4136" w:rsidRPr="00A126DA">
        <w:rPr>
          <w:rFonts w:hint="eastAsia"/>
          <w:u w:val="single"/>
        </w:rPr>
        <w:t>坦</w:t>
      </w:r>
      <w:r w:rsidR="00604AA9" w:rsidRPr="00A126DA">
        <w:rPr>
          <w:rFonts w:hint="eastAsia"/>
          <w:u w:val="single"/>
        </w:rPr>
        <w:t>承當晚曾至「</w:t>
      </w:r>
      <w:r w:rsidR="001539C4">
        <w:rPr>
          <w:rFonts w:hint="eastAsia"/>
          <w:u w:val="single"/>
        </w:rPr>
        <w:t>○○○</w:t>
      </w:r>
      <w:r w:rsidR="00604AA9" w:rsidRPr="00A126DA">
        <w:rPr>
          <w:rFonts w:hint="eastAsia"/>
          <w:u w:val="single"/>
        </w:rPr>
        <w:t>酒吧」</w:t>
      </w:r>
      <w:r w:rsidR="00253F83" w:rsidRPr="00A126DA">
        <w:rPr>
          <w:rFonts w:hint="eastAsia"/>
          <w:u w:val="single"/>
        </w:rPr>
        <w:t>續攤</w:t>
      </w:r>
      <w:r w:rsidR="00604AA9" w:rsidRPr="00A126DA">
        <w:rPr>
          <w:rFonts w:hint="eastAsia"/>
          <w:u w:val="single"/>
        </w:rPr>
        <w:t>唱歌及現場有女陪</w:t>
      </w:r>
      <w:proofErr w:type="gramStart"/>
      <w:r w:rsidR="00604AA9" w:rsidRPr="00A126DA">
        <w:rPr>
          <w:rFonts w:hint="eastAsia"/>
          <w:u w:val="single"/>
        </w:rPr>
        <w:t>侍</w:t>
      </w:r>
      <w:proofErr w:type="gramEnd"/>
      <w:r w:rsidR="00604AA9" w:rsidRPr="00A126DA">
        <w:rPr>
          <w:rFonts w:hint="eastAsia"/>
          <w:u w:val="single"/>
        </w:rPr>
        <w:t>，</w:t>
      </w:r>
      <w:r w:rsidR="00BB4136" w:rsidRPr="00A126DA">
        <w:rPr>
          <w:rFonts w:hint="eastAsia"/>
          <w:u w:val="single"/>
        </w:rPr>
        <w:t>上開雲林縣政府</w:t>
      </w:r>
      <w:r w:rsidR="00307902" w:rsidRPr="00A126DA">
        <w:rPr>
          <w:rFonts w:hint="eastAsia"/>
          <w:u w:val="single"/>
        </w:rPr>
        <w:lastRenderedPageBreak/>
        <w:t>人員接受</w:t>
      </w:r>
      <w:r w:rsidR="00040F97">
        <w:rPr>
          <w:rFonts w:hint="eastAsia"/>
          <w:u w:val="single"/>
        </w:rPr>
        <w:t>董○○</w:t>
      </w:r>
      <w:r w:rsidR="00BB4136" w:rsidRPr="00A126DA">
        <w:rPr>
          <w:rFonts w:hint="eastAsia"/>
          <w:u w:val="single"/>
        </w:rPr>
        <w:t>飲宴應酬(含有女陪侍)</w:t>
      </w:r>
      <w:r w:rsidR="000C21AD">
        <w:rPr>
          <w:rFonts w:hint="eastAsia"/>
          <w:u w:val="single"/>
        </w:rPr>
        <w:t>招待</w:t>
      </w:r>
      <w:r w:rsidR="00BB4136" w:rsidRPr="00A126DA">
        <w:rPr>
          <w:rFonts w:hint="eastAsia"/>
          <w:u w:val="single"/>
        </w:rPr>
        <w:t>之事實足堪認定</w:t>
      </w:r>
      <w:r w:rsidR="00BB4136" w:rsidRPr="00A126DA">
        <w:rPr>
          <w:rFonts w:hint="eastAsia"/>
        </w:rPr>
        <w:t>。</w:t>
      </w:r>
    </w:p>
    <w:p w14:paraId="06334E78" w14:textId="2C5FE159" w:rsidR="00965CA3" w:rsidRPr="00A126DA" w:rsidRDefault="002D2B1A" w:rsidP="00B557B5">
      <w:pPr>
        <w:pStyle w:val="4"/>
        <w:spacing w:line="500" w:lineRule="exact"/>
      </w:pPr>
      <w:r w:rsidRPr="00A126DA">
        <w:rPr>
          <w:rFonts w:hint="eastAsia"/>
        </w:rPr>
        <w:t>本院於111年7月28日以通知書詢問後，</w:t>
      </w:r>
      <w:r w:rsidR="00A34766" w:rsidRPr="00A126DA">
        <w:rPr>
          <w:rFonts w:hint="eastAsia"/>
        </w:rPr>
        <w:t>雲林縣政府</w:t>
      </w:r>
      <w:r w:rsidRPr="00A126DA">
        <w:rPr>
          <w:rFonts w:hint="eastAsia"/>
        </w:rPr>
        <w:t>政風處雖於111年8月22日將上開人員移送考績委員會審議，惟並無結果(詳調查意見</w:t>
      </w:r>
      <w:proofErr w:type="gramStart"/>
      <w:r w:rsidRPr="00A126DA">
        <w:rPr>
          <w:rFonts w:hint="eastAsia"/>
        </w:rPr>
        <w:t>一</w:t>
      </w:r>
      <w:proofErr w:type="gramEnd"/>
      <w:r w:rsidRPr="00A126DA">
        <w:rPr>
          <w:rFonts w:hint="eastAsia"/>
        </w:rPr>
        <w:t>)，嗣於111年9月28日</w:t>
      </w:r>
      <w:proofErr w:type="gramStart"/>
      <w:r w:rsidR="00A34766" w:rsidRPr="00A126DA">
        <w:rPr>
          <w:rFonts w:hint="eastAsia"/>
        </w:rPr>
        <w:t>函復本</w:t>
      </w:r>
      <w:proofErr w:type="gramEnd"/>
      <w:r w:rsidR="00A34766" w:rsidRPr="00A126DA">
        <w:rPr>
          <w:rFonts w:hint="eastAsia"/>
        </w:rPr>
        <w:t>院：</w:t>
      </w:r>
      <w:r w:rsidRPr="00A126DA">
        <w:rPr>
          <w:rFonts w:hint="eastAsia"/>
        </w:rPr>
        <w:t>「</w:t>
      </w:r>
      <w:r w:rsidR="00A34766" w:rsidRPr="00A126DA">
        <w:rPr>
          <w:rFonts w:hint="eastAsia"/>
        </w:rPr>
        <w:t>當日晚餐後該府部分同仁至</w:t>
      </w:r>
      <w:r w:rsidRPr="00A126DA">
        <w:rPr>
          <w:rFonts w:hint="eastAsia"/>
        </w:rPr>
        <w:t>『</w:t>
      </w:r>
      <w:r w:rsidR="001539C4">
        <w:rPr>
          <w:rFonts w:hint="eastAsia"/>
        </w:rPr>
        <w:t>○○○</w:t>
      </w:r>
      <w:r w:rsidR="00A34766" w:rsidRPr="00A126DA">
        <w:rPr>
          <w:rFonts w:hint="eastAsia"/>
        </w:rPr>
        <w:t>PUB</w:t>
      </w:r>
      <w:r w:rsidRPr="00A126DA">
        <w:rPr>
          <w:rFonts w:hint="eastAsia"/>
        </w:rPr>
        <w:t>』</w:t>
      </w:r>
      <w:r w:rsidR="00A34766" w:rsidRPr="00A126DA">
        <w:rPr>
          <w:rFonts w:hint="eastAsia"/>
        </w:rPr>
        <w:t>接受廠商飲宴應酬招待(含有女陪</w:t>
      </w:r>
      <w:proofErr w:type="gramStart"/>
      <w:r w:rsidR="00A34766" w:rsidRPr="00A126DA">
        <w:rPr>
          <w:rFonts w:hint="eastAsia"/>
        </w:rPr>
        <w:t>侍</w:t>
      </w:r>
      <w:proofErr w:type="gramEnd"/>
      <w:r w:rsidR="00A34766" w:rsidRPr="00A126DA">
        <w:rPr>
          <w:rFonts w:hint="eastAsia"/>
        </w:rPr>
        <w:t>)部分。經查經濟部商工登記公示資料，</w:t>
      </w:r>
      <w:r w:rsidR="006A0BBC" w:rsidRPr="00A126DA">
        <w:rPr>
          <w:rFonts w:hint="eastAsia"/>
        </w:rPr>
        <w:t>『</w:t>
      </w:r>
      <w:r w:rsidR="001539C4">
        <w:rPr>
          <w:rFonts w:hint="eastAsia"/>
        </w:rPr>
        <w:t>○○○</w:t>
      </w:r>
      <w:r w:rsidR="00A34766" w:rsidRPr="00A126DA">
        <w:rPr>
          <w:rFonts w:hint="eastAsia"/>
        </w:rPr>
        <w:t>PUB</w:t>
      </w:r>
      <w:r w:rsidR="006A0BBC" w:rsidRPr="00A126DA">
        <w:rPr>
          <w:rFonts w:hint="eastAsia"/>
        </w:rPr>
        <w:t>』</w:t>
      </w:r>
      <w:r w:rsidR="00A34766" w:rsidRPr="00A126DA">
        <w:rPr>
          <w:rFonts w:hint="eastAsia"/>
        </w:rPr>
        <w:t>登記名稱為</w:t>
      </w:r>
      <w:r w:rsidR="001539C4">
        <w:rPr>
          <w:rFonts w:hint="eastAsia"/>
        </w:rPr>
        <w:t>○○○</w:t>
      </w:r>
      <w:r w:rsidR="00A34766" w:rsidRPr="00A126DA">
        <w:rPr>
          <w:rFonts w:hint="eastAsia"/>
        </w:rPr>
        <w:t>企業社，營業項目為食品、飲料、菸酒零售業、視聽歌唱業，非有女陪</w:t>
      </w:r>
      <w:proofErr w:type="gramStart"/>
      <w:r w:rsidR="00A34766" w:rsidRPr="00A126DA">
        <w:rPr>
          <w:rFonts w:hint="eastAsia"/>
        </w:rPr>
        <w:t>侍</w:t>
      </w:r>
      <w:proofErr w:type="gramEnd"/>
      <w:r w:rsidR="00A34766" w:rsidRPr="00A126DA">
        <w:rPr>
          <w:rFonts w:hint="eastAsia"/>
        </w:rPr>
        <w:t>之場所。經該府政風處詢問陳俊秀、</w:t>
      </w:r>
      <w:r w:rsidR="004B2D69">
        <w:rPr>
          <w:rFonts w:hint="eastAsia"/>
        </w:rPr>
        <w:t>曾○○</w:t>
      </w:r>
      <w:r w:rsidR="00A34766" w:rsidRPr="00A126DA">
        <w:rPr>
          <w:rFonts w:hint="eastAsia"/>
        </w:rPr>
        <w:t>、</w:t>
      </w:r>
      <w:r w:rsidR="004B2D69">
        <w:rPr>
          <w:rFonts w:hint="eastAsia"/>
        </w:rPr>
        <w:t>毛○○</w:t>
      </w:r>
      <w:r w:rsidR="00A34766" w:rsidRPr="00A126DA">
        <w:rPr>
          <w:rFonts w:hint="eastAsia"/>
        </w:rPr>
        <w:t>、</w:t>
      </w:r>
      <w:r w:rsidR="004B2D69">
        <w:rPr>
          <w:rFonts w:hint="eastAsia"/>
        </w:rPr>
        <w:t>蘇○○</w:t>
      </w:r>
      <w:r w:rsidR="00A34766" w:rsidRPr="00A126DA">
        <w:rPr>
          <w:rFonts w:hint="eastAsia"/>
        </w:rPr>
        <w:t>等人，除了陳俊秀</w:t>
      </w:r>
      <w:proofErr w:type="gramStart"/>
      <w:r w:rsidR="00A34766" w:rsidRPr="00A126DA">
        <w:rPr>
          <w:rFonts w:hint="eastAsia"/>
        </w:rPr>
        <w:t>以外，其餘</w:t>
      </w:r>
      <w:proofErr w:type="gramEnd"/>
      <w:r w:rsidR="00A34766" w:rsidRPr="00A126DA">
        <w:rPr>
          <w:rFonts w:hint="eastAsia"/>
        </w:rPr>
        <w:t>均不知情</w:t>
      </w:r>
      <w:r w:rsidR="00040F97">
        <w:rPr>
          <w:rFonts w:hint="eastAsia"/>
        </w:rPr>
        <w:t>董○○</w:t>
      </w:r>
      <w:r w:rsidR="00A34766" w:rsidRPr="00A126DA">
        <w:rPr>
          <w:rFonts w:hint="eastAsia"/>
        </w:rPr>
        <w:t>退休後在</w:t>
      </w:r>
      <w:r w:rsidR="00040F97">
        <w:rPr>
          <w:rFonts w:hint="eastAsia"/>
        </w:rPr>
        <w:t>安○</w:t>
      </w:r>
      <w:r w:rsidR="00A34766" w:rsidRPr="00A126DA">
        <w:rPr>
          <w:rFonts w:hint="eastAsia"/>
        </w:rPr>
        <w:t>顧問工程公司任職，但皆表示唱歌的錢聽說是由</w:t>
      </w:r>
      <w:r w:rsidR="00040F97">
        <w:rPr>
          <w:rFonts w:hint="eastAsia"/>
        </w:rPr>
        <w:t>董○○</w:t>
      </w:r>
      <w:r w:rsidR="00A34766" w:rsidRPr="00A126DA">
        <w:rPr>
          <w:rFonts w:hint="eastAsia"/>
        </w:rPr>
        <w:t>出的。依據公務員廉政倫理規範第7條規定：</w:t>
      </w:r>
      <w:r w:rsidR="00037075" w:rsidRPr="00A126DA">
        <w:rPr>
          <w:rFonts w:hint="eastAsia"/>
        </w:rPr>
        <w:t>『</w:t>
      </w:r>
      <w:r w:rsidR="00A34766" w:rsidRPr="00A126DA">
        <w:rPr>
          <w:rFonts w:hint="eastAsia"/>
        </w:rPr>
        <w:t>公務員不得參加與其職務有利害關係者之飲宴應酬。</w:t>
      </w:r>
      <w:r w:rsidR="00037075" w:rsidRPr="00A126DA">
        <w:rPr>
          <w:rFonts w:hint="eastAsia"/>
        </w:rPr>
        <w:t>』</w:t>
      </w:r>
      <w:r w:rsidR="00A34766" w:rsidRPr="00A126DA">
        <w:rPr>
          <w:rFonts w:hint="eastAsia"/>
        </w:rPr>
        <w:t>，與其職務有利害關係者，指個人、法人、團體或其他單位與本機關(構</w:t>
      </w:r>
      <w:r w:rsidR="006A0BBC" w:rsidRPr="00A126DA">
        <w:rPr>
          <w:rFonts w:hint="eastAsia"/>
        </w:rPr>
        <w:t>)</w:t>
      </w:r>
      <w:r w:rsidR="00A34766" w:rsidRPr="00A126DA">
        <w:rPr>
          <w:rFonts w:hint="eastAsia"/>
        </w:rPr>
        <w:t>或其所屬機關（構）間，具有業務往來、指揮監督或費用補（獎）助等關係。因此，有關同仁至</w:t>
      </w:r>
      <w:r w:rsidR="001539C4">
        <w:rPr>
          <w:rFonts w:hint="eastAsia"/>
        </w:rPr>
        <w:t>○○○</w:t>
      </w:r>
      <w:r w:rsidR="00A34766" w:rsidRPr="00A126DA">
        <w:rPr>
          <w:rFonts w:hint="eastAsia"/>
        </w:rPr>
        <w:t>PUB唱歌是由</w:t>
      </w:r>
      <w:r w:rsidR="00040F97">
        <w:rPr>
          <w:rFonts w:hint="eastAsia"/>
        </w:rPr>
        <w:t>董○○</w:t>
      </w:r>
      <w:r w:rsidR="00A34766" w:rsidRPr="00A126DA">
        <w:rPr>
          <w:rFonts w:hint="eastAsia"/>
        </w:rPr>
        <w:t>出錢部分，似違反公務員廉政倫理規範第7條規定，後續行政責任追究移由相關單位辦理審議</w:t>
      </w:r>
      <w:r w:rsidR="006A0BBC" w:rsidRPr="00A126DA">
        <w:rPr>
          <w:rFonts w:hint="eastAsia"/>
        </w:rPr>
        <w:t>」，</w:t>
      </w:r>
      <w:r w:rsidR="00000147" w:rsidRPr="00A126DA">
        <w:rPr>
          <w:rFonts w:hint="eastAsia"/>
        </w:rPr>
        <w:t>惟</w:t>
      </w:r>
      <w:r w:rsidR="000263BD" w:rsidRPr="00A126DA">
        <w:rPr>
          <w:rFonts w:hint="eastAsia"/>
        </w:rPr>
        <w:t>雲林縣政府尚未辦理完竣</w:t>
      </w:r>
      <w:r w:rsidR="00F561A0" w:rsidRPr="00A126DA">
        <w:rPr>
          <w:rFonts w:hint="eastAsia"/>
        </w:rPr>
        <w:t>。</w:t>
      </w:r>
    </w:p>
    <w:p w14:paraId="1ED6E308" w14:textId="77777777" w:rsidR="007B5573" w:rsidRPr="00A126DA" w:rsidRDefault="007B5573" w:rsidP="00B557B5">
      <w:pPr>
        <w:pStyle w:val="4"/>
        <w:numPr>
          <w:ilvl w:val="0"/>
          <w:numId w:val="0"/>
        </w:numPr>
        <w:spacing w:line="500" w:lineRule="exact"/>
        <w:ind w:left="1701"/>
      </w:pPr>
    </w:p>
    <w:p w14:paraId="0B34A339" w14:textId="364BE544" w:rsidR="00F9495A" w:rsidRPr="00A126DA" w:rsidRDefault="00461A0F" w:rsidP="00B557B5">
      <w:pPr>
        <w:pStyle w:val="2"/>
        <w:spacing w:line="500" w:lineRule="exact"/>
        <w:rPr>
          <w:b/>
        </w:rPr>
      </w:pPr>
      <w:r w:rsidRPr="00A126DA">
        <w:rPr>
          <w:rFonts w:hint="eastAsia"/>
          <w:b/>
        </w:rPr>
        <w:t>雲林縣政府地政處辦理</w:t>
      </w:r>
      <w:r w:rsidR="00152419" w:rsidRPr="00A126DA">
        <w:rPr>
          <w:rFonts w:hint="eastAsia"/>
          <w:b/>
        </w:rPr>
        <w:t>謝厝寮工程</w:t>
      </w:r>
      <w:r w:rsidR="00823762" w:rsidRPr="00A126DA">
        <w:rPr>
          <w:rFonts w:hint="eastAsia"/>
          <w:b/>
        </w:rPr>
        <w:t>採購案，</w:t>
      </w:r>
      <w:r w:rsidR="00282EE0" w:rsidRPr="00A126DA">
        <w:rPr>
          <w:rFonts w:hint="eastAsia"/>
          <w:b/>
        </w:rPr>
        <w:t>承攬廠商</w:t>
      </w:r>
      <w:r w:rsidR="00380A57">
        <w:rPr>
          <w:rFonts w:hint="eastAsia"/>
          <w:b/>
        </w:rPr>
        <w:t>廣○</w:t>
      </w:r>
      <w:r w:rsidR="00823762" w:rsidRPr="00A126DA">
        <w:rPr>
          <w:rFonts w:hint="eastAsia"/>
          <w:b/>
        </w:rPr>
        <w:t>營造公司</w:t>
      </w:r>
      <w:r w:rsidR="00282EE0" w:rsidRPr="00A126DA">
        <w:rPr>
          <w:rFonts w:hint="eastAsia"/>
          <w:b/>
        </w:rPr>
        <w:t>於停工期間進場施作，</w:t>
      </w:r>
      <w:r w:rsidR="00F9495A" w:rsidRPr="00A126DA">
        <w:rPr>
          <w:rFonts w:hint="eastAsia"/>
          <w:b/>
        </w:rPr>
        <w:t>陳姓</w:t>
      </w:r>
      <w:r w:rsidR="00282EE0" w:rsidRPr="00A126DA">
        <w:rPr>
          <w:rFonts w:hint="eastAsia"/>
          <w:b/>
        </w:rPr>
        <w:t>工地主任涉犯業務登載不實</w:t>
      </w:r>
      <w:r w:rsidR="0008593C" w:rsidRPr="00A126DA">
        <w:rPr>
          <w:rFonts w:hint="eastAsia"/>
          <w:b/>
        </w:rPr>
        <w:t>，經雲林地院判決有罪；</w:t>
      </w:r>
      <w:r w:rsidR="00F16FE3" w:rsidRPr="00A126DA">
        <w:rPr>
          <w:rFonts w:hint="eastAsia"/>
          <w:b/>
        </w:rPr>
        <w:t>古坑水碓工</w:t>
      </w:r>
      <w:r w:rsidR="00F16FE3" w:rsidRPr="00A126DA">
        <w:rPr>
          <w:rFonts w:hint="eastAsia"/>
          <w:b/>
        </w:rPr>
        <w:lastRenderedPageBreak/>
        <w:t>程</w:t>
      </w:r>
      <w:r w:rsidR="00282EE0" w:rsidRPr="00A126DA">
        <w:rPr>
          <w:rFonts w:hint="eastAsia"/>
          <w:b/>
        </w:rPr>
        <w:t>承攬廠商違反政府採購法及契約規定</w:t>
      </w:r>
      <w:proofErr w:type="gramStart"/>
      <w:r w:rsidR="00282EE0" w:rsidRPr="00A126DA">
        <w:rPr>
          <w:rFonts w:hint="eastAsia"/>
          <w:b/>
        </w:rPr>
        <w:t>轉包</w:t>
      </w:r>
      <w:r w:rsidR="00380A57">
        <w:rPr>
          <w:rFonts w:hint="eastAsia"/>
          <w:b/>
        </w:rPr>
        <w:t>廣</w:t>
      </w:r>
      <w:proofErr w:type="gramEnd"/>
      <w:r w:rsidR="00380A57">
        <w:rPr>
          <w:rFonts w:hint="eastAsia"/>
          <w:b/>
        </w:rPr>
        <w:t>○</w:t>
      </w:r>
      <w:r w:rsidR="00282EE0" w:rsidRPr="00A126DA">
        <w:rPr>
          <w:rFonts w:hint="eastAsia"/>
          <w:b/>
        </w:rPr>
        <w:t>營造公司</w:t>
      </w:r>
      <w:r w:rsidR="007D4D00" w:rsidRPr="00A126DA">
        <w:rPr>
          <w:rFonts w:hint="eastAsia"/>
          <w:b/>
        </w:rPr>
        <w:t>，</w:t>
      </w:r>
      <w:r w:rsidR="00C11F2B" w:rsidRPr="00A126DA">
        <w:rPr>
          <w:rFonts w:hint="eastAsia"/>
          <w:b/>
        </w:rPr>
        <w:t>上開兩工程</w:t>
      </w:r>
      <w:r w:rsidR="00AB2E3E" w:rsidRPr="00A126DA">
        <w:rPr>
          <w:rFonts w:hint="eastAsia"/>
          <w:b/>
        </w:rPr>
        <w:t>案</w:t>
      </w:r>
      <w:r w:rsidR="00C11F2B" w:rsidRPr="00A126DA">
        <w:rPr>
          <w:rFonts w:hint="eastAsia"/>
          <w:b/>
        </w:rPr>
        <w:t>因實際承攬廠商</w:t>
      </w:r>
      <w:r w:rsidR="00380A57">
        <w:rPr>
          <w:rFonts w:hint="eastAsia"/>
          <w:b/>
        </w:rPr>
        <w:t>廣○</w:t>
      </w:r>
      <w:r w:rsidR="00C11F2B" w:rsidRPr="00A126DA">
        <w:rPr>
          <w:rFonts w:hint="eastAsia"/>
          <w:b/>
        </w:rPr>
        <w:t>營造公司因素，致驗收期程</w:t>
      </w:r>
      <w:r w:rsidR="00EB5A29" w:rsidRPr="00A126DA">
        <w:rPr>
          <w:rFonts w:hint="eastAsia"/>
          <w:b/>
        </w:rPr>
        <w:t>延宕，</w:t>
      </w:r>
      <w:r w:rsidR="00AB2E3E" w:rsidRPr="00A126DA">
        <w:rPr>
          <w:rFonts w:hint="eastAsia"/>
          <w:b/>
        </w:rPr>
        <w:t>均顯示雲林縣政府地政處在採購招標及履約管理過程</w:t>
      </w:r>
      <w:r w:rsidR="00EC698F" w:rsidRPr="00A126DA">
        <w:rPr>
          <w:rFonts w:hint="eastAsia"/>
          <w:b/>
        </w:rPr>
        <w:t>尚待</w:t>
      </w:r>
      <w:r w:rsidR="00AB2E3E" w:rsidRPr="00A126DA">
        <w:rPr>
          <w:rFonts w:hint="eastAsia"/>
          <w:b/>
        </w:rPr>
        <w:t>改進，應加強</w:t>
      </w:r>
      <w:r w:rsidR="00EC698F" w:rsidRPr="00A126DA">
        <w:rPr>
          <w:rFonts w:hint="eastAsia"/>
          <w:b/>
        </w:rPr>
        <w:t>承攬廠商資格檢查、工地實地查核及</w:t>
      </w:r>
      <w:r w:rsidR="002F22CD" w:rsidRPr="00A126DA">
        <w:rPr>
          <w:rFonts w:hint="eastAsia"/>
          <w:b/>
        </w:rPr>
        <w:t>落實竣工確認</w:t>
      </w:r>
      <w:r w:rsidR="00000147" w:rsidRPr="00A126DA">
        <w:rPr>
          <w:rFonts w:hint="eastAsia"/>
          <w:b/>
        </w:rPr>
        <w:t>，</w:t>
      </w:r>
      <w:r w:rsidR="00972D89" w:rsidRPr="00A126DA">
        <w:rPr>
          <w:rFonts w:hint="eastAsia"/>
          <w:b/>
        </w:rPr>
        <w:t>不應便宜行事</w:t>
      </w:r>
      <w:r w:rsidR="00822D2C" w:rsidRPr="00A126DA">
        <w:rPr>
          <w:rFonts w:hint="eastAsia"/>
          <w:b/>
        </w:rPr>
        <w:t>，</w:t>
      </w:r>
      <w:r w:rsidR="00445960">
        <w:rPr>
          <w:rFonts w:hint="eastAsia"/>
          <w:b/>
        </w:rPr>
        <w:t>另</w:t>
      </w:r>
      <w:r w:rsidR="00000147" w:rsidRPr="00A126DA">
        <w:rPr>
          <w:rFonts w:hint="eastAsia"/>
          <w:b/>
        </w:rPr>
        <w:t>主計處</w:t>
      </w:r>
      <w:r w:rsidR="00D350C5" w:rsidRPr="00A126DA">
        <w:rPr>
          <w:rFonts w:hint="eastAsia"/>
          <w:b/>
        </w:rPr>
        <w:t>及政風處</w:t>
      </w:r>
      <w:r w:rsidR="00000147" w:rsidRPr="00A126DA">
        <w:rPr>
          <w:rFonts w:hint="eastAsia"/>
          <w:b/>
        </w:rPr>
        <w:t>應履行採購監辦單位責任，相關單位並</w:t>
      </w:r>
      <w:r w:rsidR="00822D2C" w:rsidRPr="00A126DA">
        <w:rPr>
          <w:rFonts w:hint="eastAsia"/>
          <w:b/>
        </w:rPr>
        <w:t>應針對</w:t>
      </w:r>
      <w:r w:rsidR="008B7FAB" w:rsidRPr="00A126DA">
        <w:rPr>
          <w:rFonts w:hint="eastAsia"/>
          <w:b/>
        </w:rPr>
        <w:t>張同輝及陳俊秀經手或主驗之</w:t>
      </w:r>
      <w:r w:rsidR="00822D2C" w:rsidRPr="00A126DA">
        <w:rPr>
          <w:rFonts w:hint="eastAsia"/>
          <w:b/>
        </w:rPr>
        <w:t>採購案辦理專案稽核</w:t>
      </w:r>
      <w:r w:rsidR="008B7FAB" w:rsidRPr="00A126DA">
        <w:rPr>
          <w:rFonts w:hint="eastAsia"/>
          <w:b/>
        </w:rPr>
        <w:t>工作</w:t>
      </w:r>
      <w:r w:rsidR="00474C8E" w:rsidRPr="00A126DA">
        <w:rPr>
          <w:rFonts w:hint="eastAsia"/>
          <w:b/>
        </w:rPr>
        <w:t>，以維縣府權益</w:t>
      </w:r>
      <w:r w:rsidR="00822D2C" w:rsidRPr="00A126DA">
        <w:rPr>
          <w:rFonts w:hint="eastAsia"/>
          <w:b/>
        </w:rPr>
        <w:t>：</w:t>
      </w:r>
    </w:p>
    <w:p w14:paraId="2B7E8E81" w14:textId="374D05A4" w:rsidR="008C3E8A" w:rsidRPr="00A126DA" w:rsidRDefault="000C7155" w:rsidP="00B557B5">
      <w:pPr>
        <w:pStyle w:val="3"/>
        <w:spacing w:line="500" w:lineRule="exact"/>
      </w:pPr>
      <w:r w:rsidRPr="00A126DA">
        <w:rPr>
          <w:rFonts w:hint="eastAsia"/>
          <w:b/>
        </w:rPr>
        <w:t>本案判決書指出</w:t>
      </w:r>
      <w:r w:rsidR="008C3E8A" w:rsidRPr="00A126DA">
        <w:rPr>
          <w:rFonts w:hint="eastAsia"/>
          <w:b/>
        </w:rPr>
        <w:t>謝厝寮工程承攬廠商</w:t>
      </w:r>
      <w:r w:rsidR="00380A57">
        <w:rPr>
          <w:rFonts w:hint="eastAsia"/>
          <w:b/>
        </w:rPr>
        <w:t>廣○</w:t>
      </w:r>
      <w:r w:rsidR="008C3E8A" w:rsidRPr="00A126DA">
        <w:rPr>
          <w:rFonts w:hint="eastAsia"/>
          <w:b/>
        </w:rPr>
        <w:t>營造停工期間違法進場施工，涉及業務登載不實</w:t>
      </w:r>
      <w:r w:rsidR="00C20E1B" w:rsidRPr="00A126DA">
        <w:rPr>
          <w:rFonts w:hint="eastAsia"/>
          <w:b/>
        </w:rPr>
        <w:t>，以</w:t>
      </w:r>
      <w:r w:rsidR="008C3E8A" w:rsidRPr="00A126DA">
        <w:rPr>
          <w:rFonts w:hint="eastAsia"/>
          <w:b/>
        </w:rPr>
        <w:t>及古坑水碓工程承攬廠商涉及違法轉包，</w:t>
      </w:r>
      <w:r w:rsidR="00C20E1B" w:rsidRPr="00A126DA">
        <w:rPr>
          <w:rFonts w:hint="eastAsia"/>
          <w:b/>
        </w:rPr>
        <w:t>雲林縣政府雖</w:t>
      </w:r>
      <w:r w:rsidR="00D146CE" w:rsidRPr="00A126DA">
        <w:rPr>
          <w:rFonts w:hint="eastAsia"/>
          <w:b/>
        </w:rPr>
        <w:t>於事後</w:t>
      </w:r>
      <w:r w:rsidR="00C20E1B" w:rsidRPr="00A126DA">
        <w:rPr>
          <w:rFonts w:hint="eastAsia"/>
          <w:b/>
        </w:rPr>
        <w:t>依政府採購法追究</w:t>
      </w:r>
      <w:r w:rsidR="00380A57">
        <w:rPr>
          <w:rFonts w:hint="eastAsia"/>
          <w:b/>
        </w:rPr>
        <w:t>廣○</w:t>
      </w:r>
      <w:r w:rsidR="00C20E1B" w:rsidRPr="00A126DA">
        <w:rPr>
          <w:rFonts w:hint="eastAsia"/>
          <w:b/>
        </w:rPr>
        <w:t>營造公司責任，惟</w:t>
      </w:r>
      <w:r w:rsidR="00E834F1" w:rsidRPr="00A126DA">
        <w:rPr>
          <w:rFonts w:hint="eastAsia"/>
          <w:b/>
        </w:rPr>
        <w:t>上開情節並非不</w:t>
      </w:r>
      <w:r w:rsidR="004F5F63" w:rsidRPr="00A126DA">
        <w:rPr>
          <w:rFonts w:hint="eastAsia"/>
          <w:b/>
        </w:rPr>
        <w:t>能事前防範</w:t>
      </w:r>
      <w:r w:rsidR="0066633D" w:rsidRPr="00A126DA">
        <w:rPr>
          <w:rFonts w:hint="eastAsia"/>
          <w:b/>
        </w:rPr>
        <w:t>，</w:t>
      </w:r>
      <w:r w:rsidR="00A31761" w:rsidRPr="00A126DA">
        <w:rPr>
          <w:rFonts w:hint="eastAsia"/>
          <w:b/>
        </w:rPr>
        <w:t>次</w:t>
      </w:r>
      <w:r w:rsidR="00D146CE" w:rsidRPr="00A126DA">
        <w:rPr>
          <w:rFonts w:hint="eastAsia"/>
          <w:b/>
        </w:rPr>
        <w:t>查謝厝寮工程及</w:t>
      </w:r>
      <w:r w:rsidR="00F54183" w:rsidRPr="00A126DA">
        <w:rPr>
          <w:rFonts w:hint="eastAsia"/>
          <w:b/>
        </w:rPr>
        <w:t>古坑水碓工程之</w:t>
      </w:r>
      <w:r w:rsidR="004F5F63" w:rsidRPr="00A126DA">
        <w:rPr>
          <w:rFonts w:hint="eastAsia"/>
          <w:b/>
        </w:rPr>
        <w:t>確認</w:t>
      </w:r>
      <w:r w:rsidR="00F54183" w:rsidRPr="00A126DA">
        <w:rPr>
          <w:rFonts w:hint="eastAsia"/>
          <w:b/>
        </w:rPr>
        <w:t>竣工日期及實際驗收完成日期差距</w:t>
      </w:r>
      <w:r w:rsidR="004F5F63" w:rsidRPr="00A126DA">
        <w:rPr>
          <w:rFonts w:hint="eastAsia"/>
          <w:b/>
        </w:rPr>
        <w:t>達8個月</w:t>
      </w:r>
      <w:r w:rsidR="00F54183" w:rsidRPr="00A126DA">
        <w:rPr>
          <w:rFonts w:hint="eastAsia"/>
          <w:b/>
        </w:rPr>
        <w:t>以上</w:t>
      </w:r>
      <w:r w:rsidR="004F5F63" w:rsidRPr="00A126DA">
        <w:rPr>
          <w:rFonts w:hint="eastAsia"/>
          <w:b/>
        </w:rPr>
        <w:t>，</w:t>
      </w:r>
      <w:r w:rsidR="0066633D" w:rsidRPr="00A126DA">
        <w:rPr>
          <w:rFonts w:hint="eastAsia"/>
          <w:b/>
        </w:rPr>
        <w:t>雲林縣政府應於採購招標階段強化廠商資格審查，</w:t>
      </w:r>
      <w:r w:rsidR="0041504D" w:rsidRPr="00A126DA">
        <w:rPr>
          <w:rFonts w:hint="eastAsia"/>
          <w:b/>
        </w:rPr>
        <w:t>履約過程落實現場實地及書面文件查核，</w:t>
      </w:r>
      <w:r w:rsidR="006C480A" w:rsidRPr="00A126DA">
        <w:rPr>
          <w:rFonts w:hint="eastAsia"/>
          <w:b/>
        </w:rPr>
        <w:t>並於驗收階段確實辦理竣工查驗</w:t>
      </w:r>
      <w:r w:rsidR="00E834F1" w:rsidRPr="00A126DA">
        <w:rPr>
          <w:rFonts w:hint="eastAsia"/>
        </w:rPr>
        <w:t>：</w:t>
      </w:r>
    </w:p>
    <w:p w14:paraId="74303907" w14:textId="06375806" w:rsidR="002F372B" w:rsidRPr="00A126DA" w:rsidRDefault="006C480A" w:rsidP="00B557B5">
      <w:pPr>
        <w:pStyle w:val="4"/>
        <w:spacing w:line="500" w:lineRule="exact"/>
      </w:pPr>
      <w:r w:rsidRPr="00A126DA">
        <w:rPr>
          <w:rFonts w:hint="eastAsia"/>
        </w:rPr>
        <w:t>本案</w:t>
      </w:r>
      <w:r w:rsidR="009C6484" w:rsidRPr="00A126DA">
        <w:rPr>
          <w:rFonts w:hint="eastAsia"/>
        </w:rPr>
        <w:t>雲林地院</w:t>
      </w:r>
      <w:r w:rsidR="008C3E8A" w:rsidRPr="00A126DA">
        <w:rPr>
          <w:rFonts w:hint="eastAsia"/>
        </w:rPr>
        <w:t>判決書</w:t>
      </w:r>
      <w:r w:rsidR="00F466D7" w:rsidRPr="00A126DA">
        <w:rPr>
          <w:rFonts w:hint="eastAsia"/>
        </w:rPr>
        <w:t>認定事實</w:t>
      </w:r>
      <w:r w:rsidR="0029242B" w:rsidRPr="00A126DA">
        <w:rPr>
          <w:rFonts w:hint="eastAsia"/>
        </w:rPr>
        <w:t>：</w:t>
      </w:r>
      <w:r w:rsidR="007F673F" w:rsidRPr="00A126DA">
        <w:rPr>
          <w:rFonts w:hint="eastAsia"/>
        </w:rPr>
        <w:t>「謝厝寮工程案施作</w:t>
      </w:r>
      <w:proofErr w:type="gramStart"/>
      <w:r w:rsidR="007F673F" w:rsidRPr="00A126DA">
        <w:rPr>
          <w:rFonts w:hint="eastAsia"/>
        </w:rPr>
        <w:t>期間，</w:t>
      </w:r>
      <w:proofErr w:type="gramEnd"/>
      <w:r w:rsidR="00380A57">
        <w:rPr>
          <w:rFonts w:hint="eastAsia"/>
        </w:rPr>
        <w:t>陳○璋</w:t>
      </w:r>
      <w:r w:rsidR="007F673F" w:rsidRPr="00A126DA">
        <w:rPr>
          <w:rFonts w:hint="eastAsia"/>
        </w:rPr>
        <w:t>與</w:t>
      </w:r>
      <w:r w:rsidR="00380A57">
        <w:rPr>
          <w:rFonts w:hint="eastAsia"/>
        </w:rPr>
        <w:t>陳○村</w:t>
      </w:r>
      <w:r w:rsidR="007F673F" w:rsidRPr="00A126DA">
        <w:rPr>
          <w:rFonts w:hint="eastAsia"/>
        </w:rPr>
        <w:t>均明知於108年9月15日至19日共計5日係屬停工</w:t>
      </w:r>
      <w:proofErr w:type="gramStart"/>
      <w:r w:rsidR="007F673F" w:rsidRPr="00A126DA">
        <w:rPr>
          <w:rFonts w:hint="eastAsia"/>
        </w:rPr>
        <w:t>期間</w:t>
      </w:r>
      <w:proofErr w:type="gramEnd"/>
      <w:r w:rsidR="007F673F" w:rsidRPr="00A126DA">
        <w:rPr>
          <w:rFonts w:hint="eastAsia"/>
        </w:rPr>
        <w:t>，惟實際上仍違法繼續施工，</w:t>
      </w:r>
      <w:r w:rsidR="00380A57">
        <w:rPr>
          <w:rFonts w:hint="eastAsia"/>
        </w:rPr>
        <w:t>陳○璋</w:t>
      </w:r>
      <w:r w:rsidR="007F673F" w:rsidRPr="00A126DA">
        <w:rPr>
          <w:rFonts w:hint="eastAsia"/>
        </w:rPr>
        <w:t>、</w:t>
      </w:r>
      <w:r w:rsidR="00380A57">
        <w:rPr>
          <w:rFonts w:hint="eastAsia"/>
        </w:rPr>
        <w:t>陳○</w:t>
      </w:r>
      <w:proofErr w:type="gramStart"/>
      <w:r w:rsidR="00380A57">
        <w:rPr>
          <w:rFonts w:hint="eastAsia"/>
        </w:rPr>
        <w:t>村</w:t>
      </w:r>
      <w:r w:rsidR="007F673F" w:rsidRPr="00A126DA">
        <w:rPr>
          <w:rFonts w:hint="eastAsia"/>
        </w:rPr>
        <w:t>竟共</w:t>
      </w:r>
      <w:proofErr w:type="gramEnd"/>
      <w:r w:rsidR="007F673F" w:rsidRPr="00A126DA">
        <w:rPr>
          <w:rFonts w:hint="eastAsia"/>
        </w:rPr>
        <w:t>同基於行使業務上登載不實文書之犯意聯絡，由</w:t>
      </w:r>
      <w:r w:rsidR="00380A57">
        <w:rPr>
          <w:rFonts w:hint="eastAsia"/>
        </w:rPr>
        <w:t>陳○璋</w:t>
      </w:r>
      <w:r w:rsidR="007F673F" w:rsidRPr="00A126DA">
        <w:rPr>
          <w:rFonts w:hint="eastAsia"/>
        </w:rPr>
        <w:t>指示</w:t>
      </w:r>
      <w:r w:rsidR="00380A57">
        <w:rPr>
          <w:rFonts w:hint="eastAsia"/>
        </w:rPr>
        <w:t>陳○村</w:t>
      </w:r>
      <w:r w:rsidR="007F673F" w:rsidRPr="00A126DA">
        <w:rPr>
          <w:rFonts w:hint="eastAsia"/>
        </w:rPr>
        <w:t>告知不知情之</w:t>
      </w:r>
      <w:r w:rsidR="0039155D">
        <w:rPr>
          <w:rFonts w:hint="eastAsia"/>
        </w:rPr>
        <w:t>○○○</w:t>
      </w:r>
      <w:r w:rsidR="007F673F" w:rsidRPr="00A126DA">
        <w:rPr>
          <w:rFonts w:hint="eastAsia"/>
        </w:rPr>
        <w:t>在施工日誌上登載</w:t>
      </w:r>
      <w:r w:rsidR="00EF6529" w:rsidRPr="00A126DA">
        <w:rPr>
          <w:rFonts w:hint="eastAsia"/>
        </w:rPr>
        <w:t>『</w:t>
      </w:r>
      <w:r w:rsidR="007F673F" w:rsidRPr="00A126DA">
        <w:rPr>
          <w:rFonts w:hint="eastAsia"/>
        </w:rPr>
        <w:t>停工</w:t>
      </w:r>
      <w:r w:rsidR="00EF6529" w:rsidRPr="00A126DA">
        <w:rPr>
          <w:rFonts w:hint="eastAsia"/>
        </w:rPr>
        <w:t>』</w:t>
      </w:r>
      <w:r w:rsidR="007F673F" w:rsidRPr="00A126DA">
        <w:rPr>
          <w:rFonts w:hint="eastAsia"/>
        </w:rPr>
        <w:t>之不實事項後，再由工地主任</w:t>
      </w:r>
      <w:r w:rsidR="00380A57">
        <w:rPr>
          <w:rFonts w:hint="eastAsia"/>
        </w:rPr>
        <w:t>陳○村</w:t>
      </w:r>
      <w:r w:rsidR="007F673F" w:rsidRPr="00A126DA">
        <w:rPr>
          <w:rFonts w:hint="eastAsia"/>
        </w:rPr>
        <w:t>於施工日誌上簽名，而接續製作不實之施工日誌等業務上文書3份，除其中1份留存在</w:t>
      </w:r>
      <w:r w:rsidR="00380A57">
        <w:rPr>
          <w:rFonts w:hint="eastAsia"/>
        </w:rPr>
        <w:t>廣○</w:t>
      </w:r>
      <w:r w:rsidR="007F673F" w:rsidRPr="00A126DA">
        <w:rPr>
          <w:rFonts w:hint="eastAsia"/>
        </w:rPr>
        <w:t>營造外，另外2份則接續提出給監造單位即內政部土地重劃工</w:t>
      </w:r>
      <w:r w:rsidR="007F673F" w:rsidRPr="00A126DA">
        <w:rPr>
          <w:rFonts w:hint="eastAsia"/>
        </w:rPr>
        <w:lastRenderedPageBreak/>
        <w:t>程處中區第二開發隊、雲林縣政府謝厝寮工程案之承辦人而行使之，足以生損害於政府機關對於施工情形之監督管理及正確性</w:t>
      </w:r>
      <w:r w:rsidR="00EF6529" w:rsidRPr="00A126DA">
        <w:rPr>
          <w:rFonts w:hint="eastAsia"/>
        </w:rPr>
        <w:t>」</w:t>
      </w:r>
      <w:r w:rsidRPr="00A126DA">
        <w:rPr>
          <w:rFonts w:hint="eastAsia"/>
        </w:rPr>
        <w:t>及</w:t>
      </w:r>
      <w:r w:rsidR="00EF6529" w:rsidRPr="00A126DA">
        <w:rPr>
          <w:rFonts w:hint="eastAsia"/>
        </w:rPr>
        <w:t>「</w:t>
      </w:r>
      <w:r w:rsidR="006F2B9B" w:rsidRPr="00A126DA">
        <w:rPr>
          <w:rFonts w:hint="eastAsia"/>
        </w:rPr>
        <w:t>古坑水碓工程案…由</w:t>
      </w:r>
      <w:r w:rsidR="00BB0A2F">
        <w:rPr>
          <w:rFonts w:hint="eastAsia"/>
        </w:rPr>
        <w:t>正○</w:t>
      </w:r>
      <w:r w:rsidR="006F2B9B" w:rsidRPr="00A126DA">
        <w:rPr>
          <w:rFonts w:hint="eastAsia"/>
        </w:rPr>
        <w:t>營造有限公司（下稱</w:t>
      </w:r>
      <w:r w:rsidR="00BB0A2F">
        <w:rPr>
          <w:rFonts w:hint="eastAsia"/>
        </w:rPr>
        <w:t>正○</w:t>
      </w:r>
      <w:r w:rsidR="006F2B9B" w:rsidRPr="00A126DA">
        <w:rPr>
          <w:rFonts w:hint="eastAsia"/>
        </w:rPr>
        <w:t>營造）得標，……，然因</w:t>
      </w:r>
      <w:r w:rsidR="00BB0A2F">
        <w:rPr>
          <w:rFonts w:hint="eastAsia"/>
        </w:rPr>
        <w:t>正○</w:t>
      </w:r>
      <w:r w:rsidR="006F2B9B" w:rsidRPr="00A126DA">
        <w:rPr>
          <w:rFonts w:hint="eastAsia"/>
        </w:rPr>
        <w:t>營造得標後，苦</w:t>
      </w:r>
      <w:proofErr w:type="gramStart"/>
      <w:r w:rsidR="006F2B9B" w:rsidRPr="00A126DA">
        <w:rPr>
          <w:rFonts w:hint="eastAsia"/>
        </w:rPr>
        <w:t>無工班得</w:t>
      </w:r>
      <w:proofErr w:type="gramEnd"/>
      <w:r w:rsidR="006F2B9B" w:rsidRPr="00A126DA">
        <w:rPr>
          <w:rFonts w:hint="eastAsia"/>
        </w:rPr>
        <w:t>以施作，乃將該工程轉</w:t>
      </w:r>
      <w:proofErr w:type="gramStart"/>
      <w:r w:rsidR="006F2B9B" w:rsidRPr="00A126DA">
        <w:rPr>
          <w:rFonts w:hint="eastAsia"/>
        </w:rPr>
        <w:t>包予</w:t>
      </w:r>
      <w:proofErr w:type="gramEnd"/>
      <w:r w:rsidR="00380A57">
        <w:rPr>
          <w:rFonts w:hint="eastAsia"/>
        </w:rPr>
        <w:t>廣○</w:t>
      </w:r>
      <w:r w:rsidR="006F2B9B" w:rsidRPr="00A126DA">
        <w:rPr>
          <w:rFonts w:hint="eastAsia"/>
        </w:rPr>
        <w:t>營造……</w:t>
      </w:r>
      <w:r w:rsidR="00EF6529" w:rsidRPr="00A126DA">
        <w:rPr>
          <w:rFonts w:hint="eastAsia"/>
        </w:rPr>
        <w:t>」</w:t>
      </w:r>
      <w:r w:rsidR="00996E32" w:rsidRPr="00A126DA">
        <w:rPr>
          <w:rFonts w:hint="eastAsia"/>
        </w:rPr>
        <w:t>；另</w:t>
      </w:r>
      <w:r w:rsidRPr="00A126DA">
        <w:rPr>
          <w:rFonts w:hint="eastAsia"/>
        </w:rPr>
        <w:t>偵查卷宗</w:t>
      </w:r>
      <w:r w:rsidR="002F372B" w:rsidRPr="00A126DA">
        <w:rPr>
          <w:rFonts w:hint="eastAsia"/>
        </w:rPr>
        <w:t>指出</w:t>
      </w:r>
      <w:r w:rsidR="00C86DDF" w:rsidRPr="00A126DA">
        <w:rPr>
          <w:rFonts w:hint="eastAsia"/>
        </w:rPr>
        <w:t>108年9月24日地政處辦理「</w:t>
      </w:r>
      <w:proofErr w:type="gramStart"/>
      <w:r w:rsidR="00C86DDF" w:rsidRPr="00A126DA">
        <w:rPr>
          <w:rFonts w:hint="eastAsia"/>
        </w:rPr>
        <w:t>108</w:t>
      </w:r>
      <w:proofErr w:type="gramEnd"/>
      <w:r w:rsidR="00C86DDF" w:rsidRPr="00A126DA">
        <w:rPr>
          <w:rFonts w:hint="eastAsia"/>
        </w:rPr>
        <w:t>年度土庫鎮奮起湖重劃區奮起段359等</w:t>
      </w:r>
      <w:proofErr w:type="gramStart"/>
      <w:r w:rsidR="00C86DDF" w:rsidRPr="00A126DA">
        <w:rPr>
          <w:rFonts w:hint="eastAsia"/>
        </w:rPr>
        <w:t>地號農</w:t>
      </w:r>
      <w:proofErr w:type="gramEnd"/>
      <w:r w:rsidR="00C86DDF" w:rsidRPr="00A126DA">
        <w:rPr>
          <w:rFonts w:hint="eastAsia"/>
        </w:rPr>
        <w:t>路改善工程(二件合併)」工程</w:t>
      </w:r>
      <w:r w:rsidR="0001534F" w:rsidRPr="00A126DA">
        <w:rPr>
          <w:rFonts w:hint="eastAsia"/>
        </w:rPr>
        <w:t>(下稱土庫奮起湖工程)</w:t>
      </w:r>
      <w:r w:rsidR="00C86DDF" w:rsidRPr="00A126DA">
        <w:rPr>
          <w:rFonts w:hint="eastAsia"/>
        </w:rPr>
        <w:t>之瀝青混凝土抽查驗工作，級配與瀝青鋪設舖築厚度項目，施工廠商</w:t>
      </w:r>
      <w:r w:rsidR="005A4797">
        <w:rPr>
          <w:rFonts w:hint="eastAsia"/>
        </w:rPr>
        <w:t>吳○○</w:t>
      </w:r>
      <w:r w:rsidR="00C86DDF" w:rsidRPr="00A126DA">
        <w:rPr>
          <w:rFonts w:hint="eastAsia"/>
        </w:rPr>
        <w:t>在</w:t>
      </w:r>
      <w:r w:rsidR="00F65C42" w:rsidRPr="00A126DA">
        <w:rPr>
          <w:rFonts w:hint="eastAsia"/>
        </w:rPr>
        <w:t>承辦人</w:t>
      </w:r>
      <w:r w:rsidR="00C86DDF" w:rsidRPr="00A126DA">
        <w:rPr>
          <w:rFonts w:hint="eastAsia"/>
        </w:rPr>
        <w:t>張同輝</w:t>
      </w:r>
      <w:r w:rsidR="00F65C42" w:rsidRPr="00A126DA">
        <w:rPr>
          <w:rFonts w:hint="eastAsia"/>
        </w:rPr>
        <w:t>及監造單位</w:t>
      </w:r>
      <w:r w:rsidR="000A6DA1">
        <w:rPr>
          <w:rFonts w:hint="eastAsia"/>
        </w:rPr>
        <w:t>施○○</w:t>
      </w:r>
      <w:r w:rsidR="00C86DDF" w:rsidRPr="00A126DA">
        <w:rPr>
          <w:rFonts w:hint="eastAsia"/>
        </w:rPr>
        <w:t>未到場前，為節省時間於電話中</w:t>
      </w:r>
      <w:r w:rsidR="00A1088E" w:rsidRPr="00A126DA">
        <w:rPr>
          <w:rFonts w:hint="eastAsia"/>
        </w:rPr>
        <w:t>詢問</w:t>
      </w:r>
      <w:r w:rsidR="000A6DA1">
        <w:rPr>
          <w:rFonts w:hint="eastAsia"/>
        </w:rPr>
        <w:t>施○○</w:t>
      </w:r>
      <w:r w:rsidR="00A1088E" w:rsidRPr="00A126DA">
        <w:rPr>
          <w:rFonts w:hint="eastAsia"/>
        </w:rPr>
        <w:t>後</w:t>
      </w:r>
      <w:r w:rsidR="00C86DDF" w:rsidRPr="00A126DA">
        <w:rPr>
          <w:rFonts w:hint="eastAsia"/>
        </w:rPr>
        <w:t>，</w:t>
      </w:r>
      <w:r w:rsidR="005A4797">
        <w:rPr>
          <w:rFonts w:hint="eastAsia"/>
        </w:rPr>
        <w:t>吳○○</w:t>
      </w:r>
      <w:r w:rsidR="00F65C42" w:rsidRPr="00A126DA">
        <w:rPr>
          <w:rFonts w:hint="eastAsia"/>
        </w:rPr>
        <w:t>逕行</w:t>
      </w:r>
      <w:r w:rsidR="00C86DDF" w:rsidRPr="00A126DA">
        <w:rPr>
          <w:rFonts w:hint="eastAsia"/>
        </w:rPr>
        <w:t>指定位置先行鑽心</w:t>
      </w:r>
      <w:proofErr w:type="gramStart"/>
      <w:r w:rsidR="00C86DDF" w:rsidRPr="00A126DA">
        <w:rPr>
          <w:rFonts w:hint="eastAsia"/>
        </w:rPr>
        <w:t>3個孔</w:t>
      </w:r>
      <w:proofErr w:type="gramEnd"/>
      <w:r w:rsidR="00C86DDF" w:rsidRPr="00A126DA">
        <w:rPr>
          <w:rFonts w:hint="eastAsia"/>
        </w:rPr>
        <w:t>送實驗室檢驗，張同輝等人於</w:t>
      </w:r>
      <w:r w:rsidR="005A4797">
        <w:rPr>
          <w:rFonts w:hint="eastAsia"/>
        </w:rPr>
        <w:t>吳○○</w:t>
      </w:r>
      <w:r w:rsidR="00C86DDF" w:rsidRPr="00A126DA">
        <w:rPr>
          <w:rFonts w:hint="eastAsia"/>
        </w:rPr>
        <w:t>鑽心</w:t>
      </w:r>
      <w:proofErr w:type="gramStart"/>
      <w:r w:rsidR="00C86DDF" w:rsidRPr="00A126DA">
        <w:rPr>
          <w:rFonts w:hint="eastAsia"/>
        </w:rPr>
        <w:t>第2個孔</w:t>
      </w:r>
      <w:proofErr w:type="gramEnd"/>
      <w:r w:rsidR="00C86DDF" w:rsidRPr="00A126DA">
        <w:rPr>
          <w:rFonts w:hint="eastAsia"/>
        </w:rPr>
        <w:t>時到場，</w:t>
      </w:r>
      <w:r w:rsidR="00F65C42" w:rsidRPr="00A126DA">
        <w:rPr>
          <w:rFonts w:hint="eastAsia"/>
        </w:rPr>
        <w:t>並</w:t>
      </w:r>
      <w:r w:rsidR="00C86DDF" w:rsidRPr="00A126DA">
        <w:rPr>
          <w:rFonts w:hint="eastAsia"/>
        </w:rPr>
        <w:t>未要求</w:t>
      </w:r>
      <w:r w:rsidR="005A4797">
        <w:rPr>
          <w:rFonts w:hint="eastAsia"/>
        </w:rPr>
        <w:t>吳○○</w:t>
      </w:r>
      <w:r w:rsidR="00C86DDF" w:rsidRPr="00A126DA">
        <w:rPr>
          <w:rFonts w:hint="eastAsia"/>
        </w:rPr>
        <w:t>重做</w:t>
      </w:r>
      <w:r w:rsidR="00A1088E" w:rsidRPr="00A126DA">
        <w:rPr>
          <w:rFonts w:hint="eastAsia"/>
        </w:rPr>
        <w:t>，</w:t>
      </w:r>
      <w:r w:rsidR="002F372B" w:rsidRPr="00A126DA">
        <w:rPr>
          <w:rFonts w:hint="eastAsia"/>
        </w:rPr>
        <w:t>即</w:t>
      </w:r>
      <w:r w:rsidR="00A1088E" w:rsidRPr="00A126DA">
        <w:rPr>
          <w:rFonts w:hint="eastAsia"/>
        </w:rPr>
        <w:t>將</w:t>
      </w:r>
      <w:proofErr w:type="gramStart"/>
      <w:r w:rsidR="00A1088E" w:rsidRPr="00A126DA">
        <w:rPr>
          <w:rFonts w:hint="eastAsia"/>
        </w:rPr>
        <w:t>3個</w:t>
      </w:r>
      <w:proofErr w:type="gramEnd"/>
      <w:r w:rsidR="00A1088E" w:rsidRPr="00A126DA">
        <w:rPr>
          <w:rFonts w:hint="eastAsia"/>
        </w:rPr>
        <w:t>孔</w:t>
      </w:r>
      <w:r w:rsidR="002F372B" w:rsidRPr="00A126DA">
        <w:rPr>
          <w:rFonts w:hint="eastAsia"/>
        </w:rPr>
        <w:t>之</w:t>
      </w:r>
      <w:r w:rsidR="00A1088E" w:rsidRPr="00A126DA">
        <w:rPr>
          <w:rFonts w:hint="eastAsia"/>
        </w:rPr>
        <w:t>檢體送驗</w:t>
      </w:r>
      <w:r w:rsidR="002F372B" w:rsidRPr="00A126DA">
        <w:rPr>
          <w:rFonts w:hint="eastAsia"/>
        </w:rPr>
        <w:t>。</w:t>
      </w:r>
      <w:r w:rsidR="00D34770" w:rsidRPr="00A126DA">
        <w:rPr>
          <w:rFonts w:hint="eastAsia"/>
        </w:rPr>
        <w:t>上開情形顯示雲林縣政府地政處在履約管理上</w:t>
      </w:r>
      <w:r w:rsidR="0052445E" w:rsidRPr="00A126DA">
        <w:rPr>
          <w:rFonts w:hint="eastAsia"/>
        </w:rPr>
        <w:t>未</w:t>
      </w:r>
      <w:r w:rsidR="00EB6CFE" w:rsidRPr="00A126DA">
        <w:rPr>
          <w:rFonts w:hint="eastAsia"/>
        </w:rPr>
        <w:t>確實就工地現址掌握實地狀況，</w:t>
      </w:r>
      <w:r w:rsidR="00897F59" w:rsidRPr="00A126DA">
        <w:rPr>
          <w:rFonts w:hint="eastAsia"/>
        </w:rPr>
        <w:t>廠商提送之書面文件</w:t>
      </w:r>
      <w:r w:rsidR="00EB6CFE" w:rsidRPr="00A126DA">
        <w:rPr>
          <w:rFonts w:hint="eastAsia"/>
        </w:rPr>
        <w:t>如施工日誌等亦未確實</w:t>
      </w:r>
      <w:r w:rsidR="00897F59" w:rsidRPr="00A126DA">
        <w:rPr>
          <w:rFonts w:hint="eastAsia"/>
        </w:rPr>
        <w:t>審核，執行抽驗過程未依循</w:t>
      </w:r>
      <w:r w:rsidR="00EB6CFE" w:rsidRPr="00A126DA">
        <w:rPr>
          <w:rFonts w:hint="eastAsia"/>
        </w:rPr>
        <w:t>「雲林縣政府公共工程重點項目抽驗作業要點」程序，</w:t>
      </w:r>
      <w:r w:rsidR="00897F59" w:rsidRPr="00A126DA">
        <w:rPr>
          <w:rFonts w:hint="eastAsia"/>
        </w:rPr>
        <w:t>雖</w:t>
      </w:r>
      <w:r w:rsidR="0001534F" w:rsidRPr="00A126DA">
        <w:rPr>
          <w:rFonts w:hint="eastAsia"/>
        </w:rPr>
        <w:t>土庫奮起湖工程</w:t>
      </w:r>
      <w:r w:rsidR="00897F59" w:rsidRPr="00A126DA">
        <w:rPr>
          <w:rFonts w:hint="eastAsia"/>
        </w:rPr>
        <w:t>經雲林地檢署重新鑽孔抽驗尚無發現異常</w:t>
      </w:r>
      <w:r w:rsidR="0001534F" w:rsidRPr="00A126DA">
        <w:rPr>
          <w:rFonts w:hint="eastAsia"/>
        </w:rPr>
        <w:t>情事</w:t>
      </w:r>
      <w:r w:rsidR="00897F59" w:rsidRPr="00A126DA">
        <w:rPr>
          <w:rFonts w:hint="eastAsia"/>
        </w:rPr>
        <w:t>，惟承辦人</w:t>
      </w:r>
      <w:r w:rsidR="00EB6CFE" w:rsidRPr="00A126DA">
        <w:rPr>
          <w:rFonts w:hint="eastAsia"/>
        </w:rPr>
        <w:t>便宜行事</w:t>
      </w:r>
      <w:r w:rsidR="00897F59" w:rsidRPr="00A126DA">
        <w:rPr>
          <w:rFonts w:hint="eastAsia"/>
        </w:rPr>
        <w:t>，極易衍生弊端</w:t>
      </w:r>
      <w:r w:rsidR="0001534F" w:rsidRPr="00A126DA">
        <w:rPr>
          <w:rFonts w:hint="eastAsia"/>
        </w:rPr>
        <w:t>，</w:t>
      </w:r>
      <w:proofErr w:type="gramStart"/>
      <w:r w:rsidR="0001534F" w:rsidRPr="00A126DA">
        <w:rPr>
          <w:rFonts w:hint="eastAsia"/>
        </w:rPr>
        <w:t>均應檢討</w:t>
      </w:r>
      <w:proofErr w:type="gramEnd"/>
      <w:r w:rsidR="0001534F" w:rsidRPr="00A126DA">
        <w:rPr>
          <w:rFonts w:hint="eastAsia"/>
        </w:rPr>
        <w:t>改進</w:t>
      </w:r>
      <w:r w:rsidR="00897F59" w:rsidRPr="00A126DA">
        <w:rPr>
          <w:rFonts w:hint="eastAsia"/>
        </w:rPr>
        <w:t>。</w:t>
      </w:r>
    </w:p>
    <w:p w14:paraId="1F8EB68D" w14:textId="12007D79" w:rsidR="00996E32" w:rsidRPr="00A126DA" w:rsidRDefault="00C41F2C" w:rsidP="00B557B5">
      <w:pPr>
        <w:pStyle w:val="4"/>
        <w:spacing w:line="500" w:lineRule="exact"/>
      </w:pPr>
      <w:r w:rsidRPr="00A126DA">
        <w:rPr>
          <w:rFonts w:hint="eastAsia"/>
        </w:rPr>
        <w:t>次</w:t>
      </w:r>
      <w:r w:rsidR="00996E32" w:rsidRPr="00A126DA">
        <w:rPr>
          <w:rFonts w:hint="eastAsia"/>
        </w:rPr>
        <w:t>查古坑水碓工程竣工日期為108年4月25日，驗收日期為109年3月18日</w:t>
      </w:r>
      <w:r w:rsidR="00B1521B" w:rsidRPr="00A126DA">
        <w:rPr>
          <w:rFonts w:hint="eastAsia"/>
        </w:rPr>
        <w:t>，</w:t>
      </w:r>
      <w:r w:rsidR="00996E32" w:rsidRPr="00A126DA">
        <w:rPr>
          <w:rFonts w:hint="eastAsia"/>
        </w:rPr>
        <w:t>謝厝寮工程竣工日期為110年4月10日，驗收日期為110年12月7日</w:t>
      </w:r>
      <w:r w:rsidR="00D5180C" w:rsidRPr="00A126DA">
        <w:rPr>
          <w:rFonts w:hint="eastAsia"/>
        </w:rPr>
        <w:t>，竣工日期和驗收日期相差</w:t>
      </w:r>
      <w:r w:rsidR="006871CE" w:rsidRPr="00A126DA">
        <w:rPr>
          <w:rFonts w:hint="eastAsia"/>
        </w:rPr>
        <w:t>達</w:t>
      </w:r>
      <w:r w:rsidR="00D5180C" w:rsidRPr="00A126DA">
        <w:rPr>
          <w:rFonts w:hint="eastAsia"/>
        </w:rPr>
        <w:t>8個月</w:t>
      </w:r>
      <w:r w:rsidR="006871CE" w:rsidRPr="00A126DA">
        <w:rPr>
          <w:rFonts w:hint="eastAsia"/>
        </w:rPr>
        <w:t>及1</w:t>
      </w:r>
      <w:r w:rsidR="006871CE" w:rsidRPr="00A126DA">
        <w:t>1</w:t>
      </w:r>
      <w:r w:rsidR="006871CE" w:rsidRPr="00A126DA">
        <w:rPr>
          <w:rFonts w:hint="eastAsia"/>
        </w:rPr>
        <w:t>個月</w:t>
      </w:r>
      <w:r w:rsidR="00D5180C" w:rsidRPr="00A126DA">
        <w:rPr>
          <w:rFonts w:hint="eastAsia"/>
        </w:rPr>
        <w:t>，</w:t>
      </w:r>
      <w:r w:rsidR="006871CE" w:rsidRPr="00A126DA">
        <w:rPr>
          <w:rFonts w:hint="eastAsia"/>
        </w:rPr>
        <w:t>經本院詢問雲林縣政府表示：「古坑水碓工程於108年4</w:t>
      </w:r>
      <w:r w:rsidR="006871CE" w:rsidRPr="00A126DA">
        <w:rPr>
          <w:rFonts w:hint="eastAsia"/>
        </w:rPr>
        <w:lastRenderedPageBreak/>
        <w:t>月25日竣工，並於5月1日辦理竣工確認。竣工確認後，因監造單位提送之竣工資料有諸多錯誤致無法辦理初驗事宜。監造單位提送竣工資料，經本府審查完竣後，7月24、25日辦理初驗，11</w:t>
      </w:r>
      <w:r w:rsidR="00EF2C29" w:rsidRPr="00A126DA">
        <w:rPr>
          <w:rFonts w:hint="eastAsia"/>
        </w:rPr>
        <w:t>月21日辦理初驗</w:t>
      </w:r>
      <w:proofErr w:type="gramStart"/>
      <w:r w:rsidR="00EF2C29" w:rsidRPr="00A126DA">
        <w:rPr>
          <w:rFonts w:hint="eastAsia"/>
        </w:rPr>
        <w:t>複驗仍</w:t>
      </w:r>
      <w:proofErr w:type="gramEnd"/>
      <w:r w:rsidR="00EF2C29" w:rsidRPr="00A126DA">
        <w:rPr>
          <w:rFonts w:hint="eastAsia"/>
        </w:rPr>
        <w:t>不合格，109年3月9日辦理第2次初驗複驗(合格)。3月18日辦理驗收，當日完成驗收。本工程因監造單位提送竣工資料修正時程延宕及初驗時程較長，致竣工日期與驗收完成日期差距甚大</w:t>
      </w:r>
      <w:r w:rsidR="006871CE" w:rsidRPr="00A126DA">
        <w:rPr>
          <w:rFonts w:hint="eastAsia"/>
        </w:rPr>
        <w:t>」</w:t>
      </w:r>
      <w:r w:rsidR="00EF2C29" w:rsidRPr="00A126DA">
        <w:rPr>
          <w:rFonts w:hint="eastAsia"/>
        </w:rPr>
        <w:t>、「</w:t>
      </w:r>
      <w:r w:rsidR="00AF0C07" w:rsidRPr="00A126DA">
        <w:rPr>
          <w:rFonts w:hint="eastAsia"/>
        </w:rPr>
        <w:t>謝厝寮工程於110年4月10日竣工，並於4月12日辦理竣工確認。確認竣工後，因監造單位遲未提送竣工資料致無法辦理</w:t>
      </w:r>
      <w:proofErr w:type="gramStart"/>
      <w:r w:rsidR="00AF0C07" w:rsidRPr="00A126DA">
        <w:rPr>
          <w:rFonts w:hint="eastAsia"/>
        </w:rPr>
        <w:t>初驗等事宜</w:t>
      </w:r>
      <w:proofErr w:type="gramEnd"/>
      <w:r w:rsidR="00AF0C07" w:rsidRPr="00A126DA">
        <w:rPr>
          <w:rFonts w:hint="eastAsia"/>
        </w:rPr>
        <w:t>。7月21日監造單位函送竣工相關資料，經本府審查完竣</w:t>
      </w:r>
      <w:proofErr w:type="gramStart"/>
      <w:r w:rsidR="00AF0C07" w:rsidRPr="00A126DA">
        <w:rPr>
          <w:rFonts w:hint="eastAsia"/>
        </w:rPr>
        <w:t>後8月</w:t>
      </w:r>
      <w:proofErr w:type="gramEnd"/>
      <w:r w:rsidR="00AF0C07" w:rsidRPr="00A126DA">
        <w:rPr>
          <w:rFonts w:hint="eastAsia"/>
        </w:rPr>
        <w:t>6日至9月10日辦理初驗，9月24日辦理複驗(合格)。10月14日至10月29日辦理驗收，12月7日辦理驗收</w:t>
      </w:r>
      <w:proofErr w:type="gramStart"/>
      <w:r w:rsidR="00AF0C07" w:rsidRPr="00A126DA">
        <w:rPr>
          <w:rFonts w:hint="eastAsia"/>
        </w:rPr>
        <w:t>複</w:t>
      </w:r>
      <w:proofErr w:type="gramEnd"/>
      <w:r w:rsidR="00AF0C07" w:rsidRPr="00A126DA">
        <w:rPr>
          <w:rFonts w:hint="eastAsia"/>
        </w:rPr>
        <w:t>驗，當日完成驗收。本工程因監造單位提送竣工資料時程延宕，致竣工日期與驗收完成日期差距較大，</w:t>
      </w:r>
      <w:proofErr w:type="gramStart"/>
      <w:r w:rsidR="00AF0C07" w:rsidRPr="00A126DA">
        <w:rPr>
          <w:rFonts w:hint="eastAsia"/>
        </w:rPr>
        <w:t>無假報</w:t>
      </w:r>
      <w:proofErr w:type="gramEnd"/>
      <w:r w:rsidR="00AF0C07" w:rsidRPr="00A126DA">
        <w:rPr>
          <w:rFonts w:hint="eastAsia"/>
        </w:rPr>
        <w:t>竣工日期企圖脫免逾期罰則等情事</w:t>
      </w:r>
      <w:r w:rsidR="00EF2C29" w:rsidRPr="00A126DA">
        <w:rPr>
          <w:rFonts w:hint="eastAsia"/>
        </w:rPr>
        <w:t>」</w:t>
      </w:r>
      <w:r w:rsidR="00AF0C07" w:rsidRPr="00A126DA">
        <w:rPr>
          <w:rFonts w:hint="eastAsia"/>
        </w:rPr>
        <w:t>，</w:t>
      </w:r>
      <w:r w:rsidR="00E32B8B" w:rsidRPr="00A126DA">
        <w:rPr>
          <w:rFonts w:hint="eastAsia"/>
        </w:rPr>
        <w:t>故</w:t>
      </w:r>
      <w:r w:rsidR="00910C30" w:rsidRPr="00A126DA">
        <w:rPr>
          <w:rFonts w:hint="eastAsia"/>
        </w:rPr>
        <w:t>上開兩案驗收期程拖延甚久，與</w:t>
      </w:r>
      <w:r w:rsidR="00380A57">
        <w:rPr>
          <w:rFonts w:hint="eastAsia"/>
        </w:rPr>
        <w:t>廣○</w:t>
      </w:r>
      <w:r w:rsidR="00910C30" w:rsidRPr="00A126DA">
        <w:rPr>
          <w:rFonts w:hint="eastAsia"/>
        </w:rPr>
        <w:t>營造(含</w:t>
      </w:r>
      <w:r w:rsidR="00BB0A2F">
        <w:rPr>
          <w:rFonts w:hint="eastAsia"/>
        </w:rPr>
        <w:t>正○</w:t>
      </w:r>
      <w:r w:rsidR="00910C30" w:rsidRPr="00A126DA">
        <w:rPr>
          <w:rFonts w:hint="eastAsia"/>
        </w:rPr>
        <w:t>營造轉包</w:t>
      </w:r>
      <w:r w:rsidR="004754DE" w:rsidRPr="00A126DA">
        <w:rPr>
          <w:rFonts w:hint="eastAsia"/>
        </w:rPr>
        <w:t>部分</w:t>
      </w:r>
      <w:r w:rsidR="00910C30" w:rsidRPr="00A126DA">
        <w:rPr>
          <w:rFonts w:hint="eastAsia"/>
        </w:rPr>
        <w:t>)竣工資料</w:t>
      </w:r>
      <w:r w:rsidR="00D34D5E" w:rsidRPr="00A126DA">
        <w:rPr>
          <w:rFonts w:hint="eastAsia"/>
        </w:rPr>
        <w:t>和</w:t>
      </w:r>
      <w:r w:rsidR="00910C30" w:rsidRPr="00A126DA">
        <w:rPr>
          <w:rFonts w:hint="eastAsia"/>
        </w:rPr>
        <w:t>結算書</w:t>
      </w:r>
      <w:r w:rsidR="00581100" w:rsidRPr="00A126DA">
        <w:rPr>
          <w:rFonts w:hint="eastAsia"/>
        </w:rPr>
        <w:t>之</w:t>
      </w:r>
      <w:r w:rsidR="00910C30" w:rsidRPr="00A126DA">
        <w:rPr>
          <w:rFonts w:hint="eastAsia"/>
        </w:rPr>
        <w:t>品質低落及延遲提報有關，</w:t>
      </w:r>
      <w:r w:rsidR="00E32B8B" w:rsidRPr="00A126DA">
        <w:rPr>
          <w:rFonts w:hint="eastAsia"/>
        </w:rPr>
        <w:t>雲林縣政府應澈底瞭解為何承攬廠商在工程完工後，書面文件提送卻無法準時提交之原因，據以在採購招標階段廠商資格審查研擬相對應資格條件，並於採購契約明</w:t>
      </w:r>
      <w:r w:rsidR="00607D0F" w:rsidRPr="00A126DA">
        <w:rPr>
          <w:rFonts w:hint="eastAsia"/>
        </w:rPr>
        <w:t>訂</w:t>
      </w:r>
      <w:r w:rsidR="00E32B8B" w:rsidRPr="00A126DA">
        <w:rPr>
          <w:rFonts w:hint="eastAsia"/>
        </w:rPr>
        <w:t>逾期罰則，督促</w:t>
      </w:r>
      <w:r w:rsidR="003D3D14" w:rsidRPr="00A126DA">
        <w:rPr>
          <w:rFonts w:hint="eastAsia"/>
        </w:rPr>
        <w:t>承攬</w:t>
      </w:r>
      <w:r w:rsidR="00E32B8B" w:rsidRPr="00A126DA">
        <w:rPr>
          <w:rFonts w:hint="eastAsia"/>
        </w:rPr>
        <w:t>廠商準時提送，</w:t>
      </w:r>
      <w:r w:rsidR="003D3D14" w:rsidRPr="00A126DA">
        <w:rPr>
          <w:rFonts w:hint="eastAsia"/>
        </w:rPr>
        <w:t>以維護</w:t>
      </w:r>
      <w:r w:rsidR="00104084" w:rsidRPr="00A126DA">
        <w:rPr>
          <w:rFonts w:hint="eastAsia"/>
        </w:rPr>
        <w:t>縣</w:t>
      </w:r>
      <w:r w:rsidR="003D3D14" w:rsidRPr="00A126DA">
        <w:rPr>
          <w:rFonts w:hint="eastAsia"/>
        </w:rPr>
        <w:t>府權益。</w:t>
      </w:r>
    </w:p>
    <w:p w14:paraId="1AB4CFA1" w14:textId="35F4AC4D" w:rsidR="00C4673C" w:rsidRPr="00A126DA" w:rsidRDefault="00B42E0F" w:rsidP="00B557B5">
      <w:pPr>
        <w:pStyle w:val="4"/>
        <w:spacing w:line="500" w:lineRule="exact"/>
      </w:pPr>
      <w:r w:rsidRPr="00A126DA">
        <w:rPr>
          <w:rFonts w:hint="eastAsia"/>
        </w:rPr>
        <w:t>另查</w:t>
      </w:r>
      <w:r w:rsidR="00450A04" w:rsidRPr="00A126DA">
        <w:rPr>
          <w:rFonts w:hint="eastAsia"/>
        </w:rPr>
        <w:t>本案</w:t>
      </w:r>
      <w:r w:rsidR="00943F2E" w:rsidRPr="00A126DA">
        <w:rPr>
          <w:rFonts w:hint="eastAsia"/>
        </w:rPr>
        <w:t>判決書認定</w:t>
      </w:r>
      <w:r w:rsidR="00D74FA6" w:rsidRPr="00A126DA">
        <w:rPr>
          <w:rFonts w:hint="eastAsia"/>
        </w:rPr>
        <w:t>涉及貪瀆不法7件採購案</w:t>
      </w:r>
      <w:r w:rsidR="00733C90" w:rsidRPr="00A126DA">
        <w:rPr>
          <w:rStyle w:val="aff2"/>
        </w:rPr>
        <w:footnoteReference w:id="18"/>
      </w:r>
      <w:r w:rsidR="00D74FA6" w:rsidRPr="00A126DA">
        <w:rPr>
          <w:rFonts w:hint="eastAsia"/>
        </w:rPr>
        <w:lastRenderedPageBreak/>
        <w:t>之</w:t>
      </w:r>
      <w:r w:rsidR="00450A04" w:rsidRPr="00A126DA">
        <w:rPr>
          <w:rFonts w:hint="eastAsia"/>
        </w:rPr>
        <w:t>驗收紀錄及簽到表，</w:t>
      </w:r>
      <w:r w:rsidR="00522774" w:rsidRPr="00A126DA">
        <w:rPr>
          <w:rFonts w:hint="eastAsia"/>
        </w:rPr>
        <w:t>驗收紀錄製作者</w:t>
      </w:r>
      <w:proofErr w:type="gramStart"/>
      <w:r w:rsidR="00522774" w:rsidRPr="00A126DA">
        <w:rPr>
          <w:rFonts w:hint="eastAsia"/>
        </w:rPr>
        <w:t>均</w:t>
      </w:r>
      <w:r w:rsidR="004263EF" w:rsidRPr="00A126DA">
        <w:rPr>
          <w:rFonts w:hint="eastAsia"/>
        </w:rPr>
        <w:t>由</w:t>
      </w:r>
      <w:r w:rsidR="00522774" w:rsidRPr="00A126DA">
        <w:rPr>
          <w:rFonts w:hint="eastAsia"/>
        </w:rPr>
        <w:t>主驗人</w:t>
      </w:r>
      <w:proofErr w:type="gramEnd"/>
      <w:r w:rsidR="004263EF" w:rsidRPr="00A126DA">
        <w:rPr>
          <w:rFonts w:hint="eastAsia"/>
        </w:rPr>
        <w:t>製作</w:t>
      </w:r>
      <w:r w:rsidR="00522774" w:rsidRPr="00A126DA">
        <w:rPr>
          <w:rFonts w:hint="eastAsia"/>
        </w:rPr>
        <w:t>，</w:t>
      </w:r>
      <w:r w:rsidR="004263EF" w:rsidRPr="00A126DA">
        <w:rPr>
          <w:rFonts w:hint="eastAsia"/>
        </w:rPr>
        <w:t>採購案</w:t>
      </w:r>
      <w:r w:rsidR="00522774" w:rsidRPr="00A126DA">
        <w:rPr>
          <w:rFonts w:hint="eastAsia"/>
        </w:rPr>
        <w:t>承辦</w:t>
      </w:r>
      <w:proofErr w:type="gramStart"/>
      <w:r w:rsidR="00522774" w:rsidRPr="00A126DA">
        <w:rPr>
          <w:rFonts w:hint="eastAsia"/>
        </w:rPr>
        <w:t>人均未</w:t>
      </w:r>
      <w:proofErr w:type="gramEnd"/>
      <w:r w:rsidR="00522774" w:rsidRPr="00A126DA">
        <w:rPr>
          <w:rFonts w:hint="eastAsia"/>
        </w:rPr>
        <w:t>於驗收日到場，</w:t>
      </w:r>
      <w:r w:rsidR="004263EF" w:rsidRPr="00A126DA">
        <w:rPr>
          <w:rFonts w:hint="eastAsia"/>
        </w:rPr>
        <w:t>違反</w:t>
      </w:r>
      <w:bookmarkStart w:id="77" w:name="_Hlk120203708"/>
      <w:r w:rsidR="00315C8F" w:rsidRPr="00A126DA">
        <w:rPr>
          <w:rFonts w:hint="eastAsia"/>
        </w:rPr>
        <w:t>「</w:t>
      </w:r>
      <w:r w:rsidR="004263EF" w:rsidRPr="00A126DA">
        <w:rPr>
          <w:rFonts w:hint="eastAsia"/>
        </w:rPr>
        <w:t>雲林縣政府工程採購竣工驗收作業程序</w:t>
      </w:r>
      <w:r w:rsidR="00315C8F" w:rsidRPr="00A126DA">
        <w:rPr>
          <w:rFonts w:hint="eastAsia"/>
        </w:rPr>
        <w:t>」</w:t>
      </w:r>
      <w:r w:rsidR="004263EF" w:rsidRPr="00A126DA">
        <w:rPr>
          <w:rFonts w:hint="eastAsia"/>
        </w:rPr>
        <w:t>第1</w:t>
      </w:r>
      <w:r w:rsidR="004A7BC8" w:rsidRPr="00A126DA">
        <w:rPr>
          <w:rFonts w:hint="eastAsia"/>
        </w:rPr>
        <w:t>8</w:t>
      </w:r>
      <w:r w:rsidR="004263EF" w:rsidRPr="00A126DA">
        <w:rPr>
          <w:rFonts w:hint="eastAsia"/>
        </w:rPr>
        <w:t>點規定</w:t>
      </w:r>
      <w:bookmarkEnd w:id="77"/>
      <w:r w:rsidR="004263EF" w:rsidRPr="00A126DA">
        <w:rPr>
          <w:rFonts w:hint="eastAsia"/>
        </w:rPr>
        <w:t>：「</w:t>
      </w:r>
      <w:r w:rsidR="00850673" w:rsidRPr="00A126DA">
        <w:rPr>
          <w:rFonts w:hint="eastAsia"/>
        </w:rPr>
        <w:t>驗收：原則</w:t>
      </w:r>
      <w:proofErr w:type="gramStart"/>
      <w:r w:rsidR="00850673" w:rsidRPr="00A126DA">
        <w:rPr>
          <w:rFonts w:hint="eastAsia"/>
        </w:rPr>
        <w:t>採</w:t>
      </w:r>
      <w:proofErr w:type="gramEnd"/>
      <w:r w:rsidR="00850673" w:rsidRPr="00A126DA">
        <w:rPr>
          <w:rFonts w:hint="eastAsia"/>
        </w:rPr>
        <w:t>抽查方式辦理，由主驗人員(初驗之主驗人員不得擔任)依據初驗紀錄（無者免）及相關驗收資料，視實際需要指定位置及方式抽查丈量之，並查核施工中之抽查驗及相關材料審核等紀錄資料後製作驗收紀錄（承辦人負責記錄）</w:t>
      </w:r>
      <w:r w:rsidR="004263EF" w:rsidRPr="00A126DA">
        <w:rPr>
          <w:rFonts w:hint="eastAsia"/>
        </w:rPr>
        <w:t>」</w:t>
      </w:r>
      <w:r w:rsidR="00850673" w:rsidRPr="00A126DA">
        <w:rPr>
          <w:rFonts w:hint="eastAsia"/>
        </w:rPr>
        <w:t>規定</w:t>
      </w:r>
      <w:r w:rsidR="004263EF" w:rsidRPr="00A126DA">
        <w:rPr>
          <w:rFonts w:hint="eastAsia"/>
        </w:rPr>
        <w:t>，</w:t>
      </w:r>
      <w:r w:rsidR="00522774" w:rsidRPr="00A126DA">
        <w:rPr>
          <w:rFonts w:hint="eastAsia"/>
        </w:rPr>
        <w:t>經詢問</w:t>
      </w:r>
      <w:r w:rsidR="00850673" w:rsidRPr="00A126DA">
        <w:rPr>
          <w:rFonts w:hint="eastAsia"/>
        </w:rPr>
        <w:t>雲林縣政府表示：「</w:t>
      </w:r>
      <w:r w:rsidR="004A7BC8" w:rsidRPr="00A126DA">
        <w:rPr>
          <w:rFonts w:hint="eastAsia"/>
        </w:rPr>
        <w:t>本府地政處歷年所辦理之工程採購案數量</w:t>
      </w:r>
      <w:proofErr w:type="gramStart"/>
      <w:r w:rsidR="004A7BC8" w:rsidRPr="00A126DA">
        <w:rPr>
          <w:rFonts w:hint="eastAsia"/>
        </w:rPr>
        <w:t>眾多，</w:t>
      </w:r>
      <w:proofErr w:type="gramEnd"/>
      <w:r w:rsidR="004A7BC8" w:rsidRPr="00A126DA">
        <w:rPr>
          <w:rFonts w:hint="eastAsia"/>
        </w:rPr>
        <w:t>辦理工程採購案之承辦人員稀少，該處考量工程案件驗收內容皆為農水路工程驗收，涉及專業領域，故該處由技士或技佐擔任驗收人員，並由驗收人員親自主導驗收程序及記錄事宜，惟未發現違反本府111年5月25日修訂之『雲林縣政府工程採購竣工驗收作業程序』第18點規定</w:t>
      </w:r>
      <w:r w:rsidR="00AF686E" w:rsidRPr="00A126DA">
        <w:rPr>
          <w:rFonts w:hint="eastAsia"/>
        </w:rPr>
        <w:t>(註：</w:t>
      </w:r>
      <w:r w:rsidR="00E740E1" w:rsidRPr="00A126DA">
        <w:rPr>
          <w:rFonts w:hint="eastAsia"/>
        </w:rPr>
        <w:t>修正前為第14點</w:t>
      </w:r>
      <w:r w:rsidR="00AF686E" w:rsidRPr="00A126DA">
        <w:rPr>
          <w:rFonts w:hint="eastAsia"/>
        </w:rPr>
        <w:t>)</w:t>
      </w:r>
      <w:r w:rsidR="004A7BC8" w:rsidRPr="00A126DA">
        <w:rPr>
          <w:rFonts w:hint="eastAsia"/>
        </w:rPr>
        <w:t>，爾後地政處將確實依</w:t>
      </w:r>
      <w:proofErr w:type="gramStart"/>
      <w:r w:rsidR="004A7BC8" w:rsidRPr="00A126DA">
        <w:rPr>
          <w:rFonts w:hint="eastAsia"/>
        </w:rPr>
        <w:t>規</w:t>
      </w:r>
      <w:proofErr w:type="gramEnd"/>
      <w:r w:rsidR="004A7BC8" w:rsidRPr="00A126DA">
        <w:rPr>
          <w:rFonts w:hint="eastAsia"/>
        </w:rPr>
        <w:t>辦理。…</w:t>
      </w:r>
      <w:proofErr w:type="gramStart"/>
      <w:r w:rsidR="004A7BC8" w:rsidRPr="00A126DA">
        <w:rPr>
          <w:rFonts w:hint="eastAsia"/>
        </w:rPr>
        <w:t>…</w:t>
      </w:r>
      <w:proofErr w:type="gramEnd"/>
      <w:r w:rsidR="004A7BC8" w:rsidRPr="00A126DA">
        <w:rPr>
          <w:rFonts w:hint="eastAsia"/>
        </w:rPr>
        <w:t>本府地政處知悉上開情形屬違反規定時，已立即通知相關科室主管進行宣導，請同仁確實依規辦理，避免發生違反規定之情事。…</w:t>
      </w:r>
      <w:proofErr w:type="gramStart"/>
      <w:r w:rsidR="004A7BC8" w:rsidRPr="00A126DA">
        <w:rPr>
          <w:rFonts w:hint="eastAsia"/>
        </w:rPr>
        <w:t>…</w:t>
      </w:r>
      <w:proofErr w:type="gramEnd"/>
      <w:r w:rsidR="004A7BC8" w:rsidRPr="00A126DA">
        <w:rPr>
          <w:rFonts w:hint="eastAsia"/>
        </w:rPr>
        <w:t>然地政處辦理工程採購案之技士或技佐人數稀少，如採上開作業程序規定辦理，將造成同仁之業務量遽增，後續將一併探討如何遵守上開規定時，亦使同仁於執行業務時較為順遂</w:t>
      </w:r>
      <w:r w:rsidR="00850673" w:rsidRPr="00A126DA">
        <w:rPr>
          <w:rFonts w:hint="eastAsia"/>
        </w:rPr>
        <w:t>」</w:t>
      </w:r>
      <w:r w:rsidR="004A7BC8" w:rsidRPr="00A126DA">
        <w:rPr>
          <w:rFonts w:hint="eastAsia"/>
        </w:rPr>
        <w:t>，故雲林縣政府地政處</w:t>
      </w:r>
      <w:r w:rsidR="00A20D50" w:rsidRPr="00A126DA">
        <w:rPr>
          <w:rFonts w:hint="eastAsia"/>
        </w:rPr>
        <w:t>係因</w:t>
      </w:r>
      <w:r w:rsidR="004A7BC8" w:rsidRPr="00A126DA">
        <w:rPr>
          <w:rFonts w:hint="eastAsia"/>
        </w:rPr>
        <w:t>人</w:t>
      </w:r>
      <w:r w:rsidR="004A7BC8" w:rsidRPr="00A126DA">
        <w:rPr>
          <w:rFonts w:hint="eastAsia"/>
        </w:rPr>
        <w:lastRenderedPageBreak/>
        <w:t>力不足考量下，</w:t>
      </w:r>
      <w:proofErr w:type="gramStart"/>
      <w:r w:rsidR="004A7BC8" w:rsidRPr="00A126DA">
        <w:rPr>
          <w:rFonts w:hint="eastAsia"/>
        </w:rPr>
        <w:t>主驗人兼</w:t>
      </w:r>
      <w:proofErr w:type="gramEnd"/>
      <w:r w:rsidR="004A7BC8" w:rsidRPr="00A126DA">
        <w:rPr>
          <w:rFonts w:hint="eastAsia"/>
        </w:rPr>
        <w:t>任驗收紀錄</w:t>
      </w:r>
      <w:r w:rsidR="00A20D50" w:rsidRPr="00A126DA">
        <w:rPr>
          <w:rFonts w:hint="eastAsia"/>
        </w:rPr>
        <w:t>。</w:t>
      </w:r>
      <w:r w:rsidR="004F6AE0" w:rsidRPr="00A126DA">
        <w:rPr>
          <w:rFonts w:hint="eastAsia"/>
        </w:rPr>
        <w:t>然主驗人員與驗收紀錄人員由不同人員擔任，在主驗人員有舞弊意圖之情形，因參與驗收人員除主驗人員外，另有驗收紀錄人員，須該主驗人員與驗收紀錄人員合意始能達到主驗人員之目的，</w:t>
      </w:r>
      <w:r w:rsidR="00A73661">
        <w:rPr>
          <w:rFonts w:hint="eastAsia"/>
        </w:rPr>
        <w:t>可</w:t>
      </w:r>
      <w:r w:rsidR="004F6AE0" w:rsidRPr="00A126DA">
        <w:rPr>
          <w:rFonts w:hint="eastAsia"/>
        </w:rPr>
        <w:t>增加該舞弊達成之困難度</w:t>
      </w:r>
      <w:r w:rsidR="00BF6E4B" w:rsidRPr="00A126DA">
        <w:rPr>
          <w:rStyle w:val="aff2"/>
        </w:rPr>
        <w:footnoteReference w:id="19"/>
      </w:r>
      <w:r w:rsidR="004F6AE0" w:rsidRPr="00A126DA">
        <w:rPr>
          <w:rFonts w:hint="eastAsia"/>
        </w:rPr>
        <w:t>，且驗收過程承辦人不僅未擔任紀錄人員，亦未到場，主驗人究竟應如何在最為熟悉採購案之承辦人不在場情況下辦理驗收，「盲驗」過程如何確保工程品質及驗收正確性？是</w:t>
      </w:r>
      <w:proofErr w:type="gramStart"/>
      <w:r w:rsidR="004F6AE0" w:rsidRPr="00A126DA">
        <w:rPr>
          <w:rFonts w:hint="eastAsia"/>
        </w:rPr>
        <w:t>以</w:t>
      </w:r>
      <w:proofErr w:type="gramEnd"/>
      <w:r w:rsidR="004F6AE0" w:rsidRPr="00A126DA">
        <w:rPr>
          <w:rFonts w:hint="eastAsia"/>
        </w:rPr>
        <w:t>，</w:t>
      </w:r>
      <w:r w:rsidR="00315C8F" w:rsidRPr="00A126DA">
        <w:rPr>
          <w:rFonts w:hint="eastAsia"/>
        </w:rPr>
        <w:t>雲林縣政府地政處違反上開「雲林縣政府工程採購竣工驗收作業程序」第18點規定便宜行事辦理驗收，應予改正。</w:t>
      </w:r>
    </w:p>
    <w:p w14:paraId="4CFC8989" w14:textId="6F9FA26F" w:rsidR="00D52F39" w:rsidRPr="00A126DA" w:rsidRDefault="00D52F39" w:rsidP="00B557B5">
      <w:pPr>
        <w:pStyle w:val="3"/>
        <w:spacing w:line="500" w:lineRule="exact"/>
        <w:rPr>
          <w:b/>
        </w:rPr>
      </w:pPr>
      <w:bookmarkStart w:id="78" w:name="_Toc524895648"/>
      <w:bookmarkStart w:id="79" w:name="_Toc524896194"/>
      <w:bookmarkStart w:id="80" w:name="_Toc524896224"/>
      <w:bookmarkStart w:id="81" w:name="_Toc524902734"/>
      <w:bookmarkStart w:id="82" w:name="_Toc525066148"/>
      <w:bookmarkStart w:id="83" w:name="_Toc525070839"/>
      <w:bookmarkStart w:id="84" w:name="_Toc525938379"/>
      <w:bookmarkStart w:id="85" w:name="_Toc525939227"/>
      <w:bookmarkStart w:id="86" w:name="_Toc525939732"/>
      <w:bookmarkStart w:id="87" w:name="_Toc529218272"/>
      <w:bookmarkEnd w:id="62"/>
      <w:r w:rsidRPr="00A126DA">
        <w:rPr>
          <w:rFonts w:hint="eastAsia"/>
          <w:b/>
        </w:rPr>
        <w:t>本案涉及貪瀆不法之7件採購案，其中「</w:t>
      </w:r>
      <w:proofErr w:type="gramStart"/>
      <w:r w:rsidRPr="00A126DA">
        <w:rPr>
          <w:rFonts w:hint="eastAsia"/>
          <w:b/>
        </w:rPr>
        <w:t>109</w:t>
      </w:r>
      <w:proofErr w:type="gramEnd"/>
      <w:r w:rsidRPr="00A126DA">
        <w:rPr>
          <w:rFonts w:hint="eastAsia"/>
          <w:b/>
        </w:rPr>
        <w:t>年度東勢鄉東同安農地重劃區東安段1097地號排水改善工程」(下稱</w:t>
      </w:r>
      <w:r w:rsidR="007C4F83" w:rsidRPr="00A126DA">
        <w:rPr>
          <w:rFonts w:hint="eastAsia"/>
          <w:b/>
        </w:rPr>
        <w:t>東勢</w:t>
      </w:r>
      <w:r w:rsidRPr="00A126DA">
        <w:rPr>
          <w:rFonts w:hint="eastAsia"/>
          <w:b/>
        </w:rPr>
        <w:t>東同安工程)係於雲林地檢署檢察官起訴後辦理驗收，惟雲林縣政府採購監辦單位主計處</w:t>
      </w:r>
      <w:r w:rsidR="003E0B96" w:rsidRPr="00A126DA">
        <w:rPr>
          <w:rFonts w:hint="eastAsia"/>
          <w:b/>
        </w:rPr>
        <w:t>及政風</w:t>
      </w:r>
      <w:proofErr w:type="gramStart"/>
      <w:r w:rsidR="003E0B96" w:rsidRPr="00A126DA">
        <w:rPr>
          <w:rFonts w:hint="eastAsia"/>
          <w:b/>
        </w:rPr>
        <w:t>處</w:t>
      </w:r>
      <w:r w:rsidRPr="00A126DA">
        <w:rPr>
          <w:rFonts w:hint="eastAsia"/>
          <w:b/>
        </w:rPr>
        <w:t>均未派</w:t>
      </w:r>
      <w:proofErr w:type="gramEnd"/>
      <w:r w:rsidRPr="00A126DA">
        <w:rPr>
          <w:rFonts w:hint="eastAsia"/>
          <w:b/>
        </w:rPr>
        <w:t>員會同監辦，</w:t>
      </w:r>
      <w:r w:rsidR="0080437E" w:rsidRPr="00A126DA">
        <w:rPr>
          <w:rFonts w:hint="eastAsia"/>
          <w:b/>
        </w:rPr>
        <w:t>顯未盡</w:t>
      </w:r>
      <w:r w:rsidR="007C4F83" w:rsidRPr="00A126DA">
        <w:rPr>
          <w:rFonts w:hint="eastAsia"/>
          <w:b/>
        </w:rPr>
        <w:t>採購</w:t>
      </w:r>
      <w:r w:rsidR="00752C44" w:rsidRPr="00A126DA">
        <w:rPr>
          <w:rFonts w:hint="eastAsia"/>
          <w:b/>
        </w:rPr>
        <w:t>監辦單位</w:t>
      </w:r>
      <w:r w:rsidR="007C4F83" w:rsidRPr="00A126DA">
        <w:rPr>
          <w:rFonts w:hint="eastAsia"/>
          <w:b/>
        </w:rPr>
        <w:t>之</w:t>
      </w:r>
      <w:r w:rsidR="00752C44" w:rsidRPr="00A126DA">
        <w:rPr>
          <w:rFonts w:hint="eastAsia"/>
          <w:b/>
        </w:rPr>
        <w:t>責任：</w:t>
      </w:r>
    </w:p>
    <w:p w14:paraId="4F2DD4DA" w14:textId="64D3D4AC" w:rsidR="007C4F83" w:rsidRPr="00A126DA" w:rsidRDefault="007C4F83" w:rsidP="00B557B5">
      <w:pPr>
        <w:pStyle w:val="4"/>
        <w:spacing w:line="500" w:lineRule="exact"/>
      </w:pPr>
      <w:r w:rsidRPr="00A126DA">
        <w:rPr>
          <w:rFonts w:hint="eastAsia"/>
        </w:rPr>
        <w:t>查東勢</w:t>
      </w:r>
      <w:r w:rsidR="00752C44" w:rsidRPr="00A126DA">
        <w:rPr>
          <w:rFonts w:hint="eastAsia"/>
        </w:rPr>
        <w:t>東同安工程於</w:t>
      </w:r>
      <w:r w:rsidRPr="00A126DA">
        <w:rPr>
          <w:rFonts w:hint="eastAsia"/>
        </w:rPr>
        <w:t>109年6月18日由</w:t>
      </w:r>
      <w:r w:rsidR="00BB0A2F">
        <w:rPr>
          <w:rFonts w:hint="eastAsia"/>
        </w:rPr>
        <w:t>冠○</w:t>
      </w:r>
      <w:r w:rsidRPr="00A126DA">
        <w:rPr>
          <w:rFonts w:hint="eastAsia"/>
        </w:rPr>
        <w:t>土木包工業得標，承辦人為陳俊秀(109年9月2</w:t>
      </w:r>
      <w:r w:rsidR="00EB5832" w:rsidRPr="00A126DA">
        <w:rPr>
          <w:rFonts w:hint="eastAsia"/>
        </w:rPr>
        <w:t>9</w:t>
      </w:r>
      <w:r w:rsidRPr="00A126DA">
        <w:rPr>
          <w:rFonts w:hint="eastAsia"/>
        </w:rPr>
        <w:t>日</w:t>
      </w:r>
      <w:r w:rsidR="00EB5832" w:rsidRPr="00A126DA">
        <w:rPr>
          <w:rFonts w:hint="eastAsia"/>
        </w:rPr>
        <w:t>羈押</w:t>
      </w:r>
      <w:r w:rsidR="00E174C1" w:rsidRPr="00A126DA">
        <w:rPr>
          <w:rFonts w:hint="eastAsia"/>
        </w:rPr>
        <w:t>停職</w:t>
      </w:r>
      <w:r w:rsidRPr="00A126DA">
        <w:rPr>
          <w:rFonts w:hint="eastAsia"/>
        </w:rPr>
        <w:t>後更替他人)，109年11月5日竣工，110年</w:t>
      </w:r>
      <w:r w:rsidR="00D52F39" w:rsidRPr="00A126DA">
        <w:rPr>
          <w:rFonts w:hint="eastAsia"/>
        </w:rPr>
        <w:t>1月15日辦理驗收</w:t>
      </w:r>
      <w:r w:rsidRPr="00A126DA">
        <w:rPr>
          <w:rFonts w:hint="eastAsia"/>
        </w:rPr>
        <w:t>。</w:t>
      </w:r>
    </w:p>
    <w:p w14:paraId="348DD896" w14:textId="06C76EA5" w:rsidR="00D52F39" w:rsidRPr="00A126DA" w:rsidRDefault="007C4F83" w:rsidP="00B557B5">
      <w:pPr>
        <w:pStyle w:val="4"/>
        <w:spacing w:line="500" w:lineRule="exact"/>
      </w:pPr>
      <w:r w:rsidRPr="00A126DA">
        <w:rPr>
          <w:rFonts w:hint="eastAsia"/>
        </w:rPr>
        <w:t>109年12月22日雲林地檢署檢察官起訴本案，起訴書內容記載：「陳俊秀收受廠商</w:t>
      </w:r>
      <w:r w:rsidR="00380A57">
        <w:rPr>
          <w:rFonts w:hint="eastAsia"/>
        </w:rPr>
        <w:t>王○棋</w:t>
      </w:r>
      <w:r w:rsidRPr="00A126DA">
        <w:rPr>
          <w:rFonts w:hint="eastAsia"/>
        </w:rPr>
        <w:t>不正利益部分：…</w:t>
      </w:r>
      <w:proofErr w:type="gramStart"/>
      <w:r w:rsidRPr="00A126DA">
        <w:rPr>
          <w:rFonts w:hint="eastAsia"/>
        </w:rPr>
        <w:t>…</w:t>
      </w:r>
      <w:proofErr w:type="gramEnd"/>
      <w:r w:rsidRPr="00A126DA">
        <w:rPr>
          <w:rFonts w:hint="eastAsia"/>
        </w:rPr>
        <w:t>『</w:t>
      </w:r>
      <w:proofErr w:type="gramStart"/>
      <w:r w:rsidRPr="00A126DA">
        <w:rPr>
          <w:rFonts w:hint="eastAsia"/>
        </w:rPr>
        <w:t>10</w:t>
      </w:r>
      <w:proofErr w:type="gramEnd"/>
      <w:r w:rsidRPr="00A126DA">
        <w:rPr>
          <w:rFonts w:hint="eastAsia"/>
        </w:rPr>
        <w:t>9年度東勢鄉東同安農地重劃區東安段1097地號排水改善工程』……由</w:t>
      </w:r>
      <w:r w:rsidR="00BB0A2F">
        <w:rPr>
          <w:rFonts w:hint="eastAsia"/>
        </w:rPr>
        <w:t>冠○</w:t>
      </w:r>
      <w:r w:rsidRPr="00A126DA">
        <w:rPr>
          <w:rFonts w:hint="eastAsia"/>
        </w:rPr>
        <w:t>土木</w:t>
      </w:r>
      <w:r w:rsidRPr="00A126DA">
        <w:rPr>
          <w:rFonts w:hint="eastAsia"/>
        </w:rPr>
        <w:lastRenderedPageBreak/>
        <w:t>得標並由陳俊秀擔任承辦或驗收人員，</w:t>
      </w:r>
      <w:r w:rsidR="00380A57">
        <w:rPr>
          <w:rFonts w:hint="eastAsia"/>
        </w:rPr>
        <w:t>王○</w:t>
      </w:r>
      <w:proofErr w:type="gramStart"/>
      <w:r w:rsidR="00380A57">
        <w:rPr>
          <w:rFonts w:hint="eastAsia"/>
        </w:rPr>
        <w:t>棋</w:t>
      </w:r>
      <w:r w:rsidRPr="00A126DA">
        <w:rPr>
          <w:rFonts w:hint="eastAsia"/>
        </w:rPr>
        <w:t>冀</w:t>
      </w:r>
      <w:proofErr w:type="gramEnd"/>
      <w:r w:rsidRPr="00A126DA">
        <w:rPr>
          <w:rFonts w:hint="eastAsia"/>
        </w:rPr>
        <w:t>求工程進度及後續請款程序之順遂，基於對公務員職務上行為交付不正利益之犯意，接續招待陳俊秀飲宴及至有女陪侍之聲色場所計5次、不正利益達8,317元……」，</w:t>
      </w:r>
      <w:r w:rsidR="00D52F39" w:rsidRPr="00A126DA">
        <w:rPr>
          <w:rFonts w:hint="eastAsia"/>
        </w:rPr>
        <w:t>採購監辦單位主計處</w:t>
      </w:r>
      <w:r w:rsidR="005F7173" w:rsidRPr="00A126DA">
        <w:rPr>
          <w:rFonts w:hint="eastAsia"/>
        </w:rPr>
        <w:t>及政風處</w:t>
      </w:r>
      <w:r w:rsidRPr="00A126DA">
        <w:rPr>
          <w:rFonts w:hint="eastAsia"/>
        </w:rPr>
        <w:t>於東勢東同安工程110年1月15日驗收時，應</w:t>
      </w:r>
      <w:r w:rsidR="003D06F6" w:rsidRPr="00A126DA">
        <w:rPr>
          <w:rFonts w:hint="eastAsia"/>
        </w:rPr>
        <w:t>能從調查局搜索</w:t>
      </w:r>
      <w:r w:rsidR="00C46DEE" w:rsidRPr="00A126DA">
        <w:rPr>
          <w:rFonts w:hint="eastAsia"/>
        </w:rPr>
        <w:t>、承辦人遭羈押</w:t>
      </w:r>
      <w:r w:rsidR="003D06F6" w:rsidRPr="00A126DA">
        <w:rPr>
          <w:rFonts w:hint="eastAsia"/>
        </w:rPr>
        <w:t>及本案檢察官起訴書</w:t>
      </w:r>
      <w:r w:rsidRPr="00A126DA">
        <w:rPr>
          <w:rFonts w:hint="eastAsia"/>
        </w:rPr>
        <w:t>知悉該工程承攬廠商</w:t>
      </w:r>
      <w:r w:rsidR="00BB0A2F">
        <w:rPr>
          <w:rFonts w:hint="eastAsia"/>
        </w:rPr>
        <w:t>冠○</w:t>
      </w:r>
      <w:r w:rsidRPr="00A126DA">
        <w:rPr>
          <w:rFonts w:hint="eastAsia"/>
        </w:rPr>
        <w:t>土木包工業及承辦人陳俊秀涉及貪瀆不法情事，惟</w:t>
      </w:r>
      <w:r w:rsidR="00FD572C" w:rsidRPr="00A126DA">
        <w:rPr>
          <w:rFonts w:hint="eastAsia"/>
        </w:rPr>
        <w:t>主計處以「一、有關本府500萬元以下之採購</w:t>
      </w:r>
      <w:proofErr w:type="gramStart"/>
      <w:r w:rsidR="00FD572C" w:rsidRPr="00A126DA">
        <w:rPr>
          <w:rFonts w:hint="eastAsia"/>
        </w:rPr>
        <w:t>案件監驗工</w:t>
      </w:r>
      <w:proofErr w:type="gramEnd"/>
      <w:r w:rsidR="00FD572C" w:rsidRPr="00A126DA">
        <w:rPr>
          <w:rFonts w:hint="eastAsia"/>
        </w:rPr>
        <w:t>作，為提高行政效率，業於98年10月12日簽奉縣長授權由本處處長依政府採購法相關規定自行遴派在案。二、本採購案金額為500萬元以下，本處因業務繁忙，人力不敷分派，擬</w:t>
      </w:r>
      <w:proofErr w:type="gramStart"/>
      <w:r w:rsidR="00FD572C" w:rsidRPr="00A126DA">
        <w:rPr>
          <w:rFonts w:hint="eastAsia"/>
        </w:rPr>
        <w:t>不</w:t>
      </w:r>
      <w:proofErr w:type="gramEnd"/>
      <w:r w:rsidR="00FD572C" w:rsidRPr="00A126DA">
        <w:rPr>
          <w:rFonts w:hint="eastAsia"/>
        </w:rPr>
        <w:t>派員監辦」及</w:t>
      </w:r>
      <w:r w:rsidRPr="00A126DA">
        <w:rPr>
          <w:rFonts w:hint="eastAsia"/>
        </w:rPr>
        <w:t>政風處以「依據本府104.10.20</w:t>
      </w:r>
      <w:proofErr w:type="gramStart"/>
      <w:r w:rsidRPr="00A126DA">
        <w:rPr>
          <w:rFonts w:hint="eastAsia"/>
        </w:rPr>
        <w:t>府政預一</w:t>
      </w:r>
      <w:proofErr w:type="gramEnd"/>
      <w:r w:rsidRPr="00A126DA">
        <w:rPr>
          <w:rFonts w:hint="eastAsia"/>
        </w:rPr>
        <w:t>字第1043200695號函，本府採購金額未達新台幣500萬元之採購案(含分批或部分驗收，其驗收</w:t>
      </w:r>
      <w:proofErr w:type="gramStart"/>
      <w:r w:rsidRPr="00A126DA">
        <w:rPr>
          <w:rFonts w:hint="eastAsia"/>
        </w:rPr>
        <w:t>金額金</w:t>
      </w:r>
      <w:proofErr w:type="gramEnd"/>
      <w:r w:rsidRPr="00A126DA">
        <w:rPr>
          <w:rFonts w:hint="eastAsia"/>
        </w:rPr>
        <w:t>額未達新台幣500萬元者)，本處不派員會同監辦」</w:t>
      </w:r>
      <w:r w:rsidR="00FD572C" w:rsidRPr="00A126DA">
        <w:rPr>
          <w:rFonts w:hint="eastAsia"/>
        </w:rPr>
        <w:t>，</w:t>
      </w:r>
      <w:proofErr w:type="gramStart"/>
      <w:r w:rsidR="00D52F39" w:rsidRPr="00A126DA">
        <w:rPr>
          <w:rFonts w:hint="eastAsia"/>
        </w:rPr>
        <w:t>均以</w:t>
      </w:r>
      <w:r w:rsidR="00FF73B8" w:rsidRPr="00A126DA">
        <w:rPr>
          <w:rFonts w:hint="eastAsia"/>
        </w:rPr>
        <w:t>東</w:t>
      </w:r>
      <w:proofErr w:type="gramEnd"/>
      <w:r w:rsidR="00FF73B8" w:rsidRPr="00A126DA">
        <w:rPr>
          <w:rFonts w:hint="eastAsia"/>
        </w:rPr>
        <w:t>勢</w:t>
      </w:r>
      <w:r w:rsidR="00D52F39" w:rsidRPr="00A126DA">
        <w:rPr>
          <w:rFonts w:hint="eastAsia"/>
        </w:rPr>
        <w:t>東同安工程驗收金額未達新臺幣500萬元</w:t>
      </w:r>
      <w:r w:rsidR="00590BB5" w:rsidRPr="00A126DA">
        <w:rPr>
          <w:rFonts w:hint="eastAsia"/>
        </w:rPr>
        <w:t>為由</w:t>
      </w:r>
      <w:r w:rsidR="00FF73B8" w:rsidRPr="00A126DA">
        <w:rPr>
          <w:rFonts w:hint="eastAsia"/>
        </w:rPr>
        <w:t>而</w:t>
      </w:r>
      <w:r w:rsidR="00D52F39" w:rsidRPr="00A126DA">
        <w:rPr>
          <w:rFonts w:hint="eastAsia"/>
        </w:rPr>
        <w:t>未派員會同監辦</w:t>
      </w:r>
      <w:r w:rsidR="00997B02" w:rsidRPr="00A126DA">
        <w:rPr>
          <w:rFonts w:hint="eastAsia"/>
        </w:rPr>
        <w:t>。</w:t>
      </w:r>
      <w:r w:rsidR="00FF73B8" w:rsidRPr="00A126DA">
        <w:rPr>
          <w:rFonts w:hint="eastAsia"/>
        </w:rPr>
        <w:t>東勢東同安工程已有採購重大異常情形發生，主計處</w:t>
      </w:r>
      <w:r w:rsidR="005E4B02" w:rsidRPr="00A126DA">
        <w:rPr>
          <w:rFonts w:hint="eastAsia"/>
        </w:rPr>
        <w:t>及政風處</w:t>
      </w:r>
      <w:r w:rsidR="00FF73B8" w:rsidRPr="00A126DA">
        <w:rPr>
          <w:rFonts w:hint="eastAsia"/>
        </w:rPr>
        <w:t>卻仍簽辦</w:t>
      </w:r>
      <w:proofErr w:type="gramStart"/>
      <w:r w:rsidR="00FF73B8" w:rsidRPr="00A126DA">
        <w:rPr>
          <w:rFonts w:hint="eastAsia"/>
        </w:rPr>
        <w:t>不</w:t>
      </w:r>
      <w:proofErr w:type="gramEnd"/>
      <w:r w:rsidR="00FF73B8" w:rsidRPr="00A126DA">
        <w:rPr>
          <w:rFonts w:hint="eastAsia"/>
        </w:rPr>
        <w:t>派員監辦，顯</w:t>
      </w:r>
      <w:r w:rsidR="00590BB5" w:rsidRPr="00A126DA">
        <w:rPr>
          <w:rFonts w:hint="eastAsia"/>
        </w:rPr>
        <w:t>未盡</w:t>
      </w:r>
      <w:r w:rsidR="00616982" w:rsidRPr="00A126DA">
        <w:rPr>
          <w:rFonts w:hint="eastAsia"/>
        </w:rPr>
        <w:t>政府採購法第13條第1項</w:t>
      </w:r>
      <w:r w:rsidR="00FF73B8" w:rsidRPr="00A126DA">
        <w:rPr>
          <w:rFonts w:hint="eastAsia"/>
        </w:rPr>
        <w:t>監辦單位</w:t>
      </w:r>
      <w:r w:rsidR="00D8396E" w:rsidRPr="00A126DA">
        <w:rPr>
          <w:rFonts w:hint="eastAsia"/>
        </w:rPr>
        <w:t>之採購</w:t>
      </w:r>
      <w:r w:rsidR="00FF73B8" w:rsidRPr="00A126DA">
        <w:rPr>
          <w:rFonts w:hint="eastAsia"/>
        </w:rPr>
        <w:t>責任，</w:t>
      </w:r>
      <w:r w:rsidR="00AE3007" w:rsidRPr="00A126DA">
        <w:rPr>
          <w:rFonts w:hint="eastAsia"/>
        </w:rPr>
        <w:t>應予檢討。</w:t>
      </w:r>
    </w:p>
    <w:p w14:paraId="6EA76667" w14:textId="59697E44" w:rsidR="00086686" w:rsidRPr="00A126DA" w:rsidRDefault="00822D2C" w:rsidP="00B557B5">
      <w:pPr>
        <w:pStyle w:val="3"/>
        <w:spacing w:line="500" w:lineRule="exact"/>
        <w:rPr>
          <w:b/>
        </w:rPr>
      </w:pPr>
      <w:r w:rsidRPr="00A126DA">
        <w:rPr>
          <w:rFonts w:hint="eastAsia"/>
          <w:b/>
        </w:rPr>
        <w:t>本案經雲林地院認定涉及貪瀆之謝厝寮工程及古坑水碓工程等7件採購案，雲林縣政府迄未針對上開7件採購案完成採購稽核及工程查核作業，應盡速針對上開7件採購案及其他張同輝、陳俊秀承辦</w:t>
      </w:r>
      <w:r w:rsidRPr="00A126DA">
        <w:rPr>
          <w:rFonts w:hint="eastAsia"/>
          <w:b/>
        </w:rPr>
        <w:lastRenderedPageBreak/>
        <w:t>之其他採購案件辦理</w:t>
      </w:r>
      <w:proofErr w:type="gramStart"/>
      <w:r w:rsidRPr="00A126DA">
        <w:rPr>
          <w:rFonts w:hint="eastAsia"/>
          <w:b/>
        </w:rPr>
        <w:t>稽</w:t>
      </w:r>
      <w:proofErr w:type="gramEnd"/>
      <w:r w:rsidRPr="00A126DA">
        <w:rPr>
          <w:rFonts w:hint="eastAsia"/>
          <w:b/>
        </w:rPr>
        <w:t>(查)核，以瞭解工程品質有無缺失，確保</w:t>
      </w:r>
      <w:r w:rsidR="00902139" w:rsidRPr="00A126DA">
        <w:rPr>
          <w:rFonts w:hint="eastAsia"/>
          <w:b/>
        </w:rPr>
        <w:t>縣</w:t>
      </w:r>
      <w:r w:rsidRPr="00A126DA">
        <w:rPr>
          <w:rFonts w:hint="eastAsia"/>
          <w:b/>
        </w:rPr>
        <w:t>府權益：</w:t>
      </w:r>
    </w:p>
    <w:p w14:paraId="64E9296F" w14:textId="56D2B1E9" w:rsidR="00792879" w:rsidRPr="00A126DA" w:rsidRDefault="00465879" w:rsidP="00B557B5">
      <w:pPr>
        <w:pStyle w:val="4"/>
        <w:spacing w:line="500" w:lineRule="exact"/>
      </w:pPr>
      <w:r w:rsidRPr="00A126DA">
        <w:rPr>
          <w:rFonts w:hint="eastAsia"/>
        </w:rPr>
        <w:t>本案</w:t>
      </w:r>
      <w:r w:rsidR="000E33B3" w:rsidRPr="00A126DA">
        <w:rPr>
          <w:rFonts w:hint="eastAsia"/>
        </w:rPr>
        <w:t>經雲林地院認定</w:t>
      </w:r>
      <w:r w:rsidR="00902139" w:rsidRPr="00A126DA">
        <w:rPr>
          <w:rFonts w:hint="eastAsia"/>
        </w:rPr>
        <w:t>涉</w:t>
      </w:r>
      <w:r w:rsidR="00440E24" w:rsidRPr="00A126DA">
        <w:rPr>
          <w:rFonts w:hint="eastAsia"/>
        </w:rPr>
        <w:t>及貪瀆不法</w:t>
      </w:r>
      <w:r w:rsidR="00902139" w:rsidRPr="00A126DA">
        <w:rPr>
          <w:rFonts w:hint="eastAsia"/>
        </w:rPr>
        <w:t>之7件採購案，該府採購中心曾於案發前107年2月27日及109年1月9日辦理古坑水碓工程及謝厝寮工程等等2件採購案施工查核工作，惟</w:t>
      </w:r>
      <w:r w:rsidRPr="00A126DA">
        <w:rPr>
          <w:rFonts w:hint="eastAsia"/>
        </w:rPr>
        <w:t>109年9月28日調查局發動搜索，雲林縣政府知悉案情</w:t>
      </w:r>
      <w:r w:rsidR="00902139" w:rsidRPr="00A126DA">
        <w:rPr>
          <w:rFonts w:hint="eastAsia"/>
        </w:rPr>
        <w:t>迄今</w:t>
      </w:r>
      <w:r w:rsidRPr="00A126DA">
        <w:rPr>
          <w:rFonts w:hint="eastAsia"/>
        </w:rPr>
        <w:t>，</w:t>
      </w:r>
      <w:proofErr w:type="gramStart"/>
      <w:r w:rsidR="00902139" w:rsidRPr="00A126DA">
        <w:rPr>
          <w:rFonts w:hint="eastAsia"/>
        </w:rPr>
        <w:t>均未對</w:t>
      </w:r>
      <w:proofErr w:type="gramEnd"/>
      <w:r w:rsidR="00902139" w:rsidRPr="00A126DA">
        <w:rPr>
          <w:rFonts w:hint="eastAsia"/>
        </w:rPr>
        <w:t>上開2件採購案及其他5件採購案辦理採購及工程查(稽)核工作，被動等待司法機關</w:t>
      </w:r>
      <w:r w:rsidR="006B488D" w:rsidRPr="00A126DA">
        <w:rPr>
          <w:rFonts w:hint="eastAsia"/>
        </w:rPr>
        <w:t>偵審結果辦理追究採購法及契約責任作業，除未能</w:t>
      </w:r>
      <w:r w:rsidR="00642BF5" w:rsidRPr="00A126DA">
        <w:rPr>
          <w:rFonts w:hint="eastAsia"/>
        </w:rPr>
        <w:t>確定</w:t>
      </w:r>
      <w:r w:rsidR="00D22F32" w:rsidRPr="00A126DA">
        <w:rPr>
          <w:rFonts w:hint="eastAsia"/>
        </w:rPr>
        <w:t>貪瀆案件是否對工程品質有影響</w:t>
      </w:r>
      <w:r w:rsidR="00733B70" w:rsidRPr="00A126DA">
        <w:rPr>
          <w:rFonts w:hint="eastAsia"/>
        </w:rPr>
        <w:t>而</w:t>
      </w:r>
      <w:r w:rsidR="00D22F32" w:rsidRPr="00A126DA">
        <w:rPr>
          <w:rFonts w:hint="eastAsia"/>
        </w:rPr>
        <w:t>及時要求廠商改正外，亦無法藉由查(稽)核</w:t>
      </w:r>
      <w:r w:rsidR="006B488D" w:rsidRPr="00A126DA">
        <w:rPr>
          <w:rFonts w:hint="eastAsia"/>
        </w:rPr>
        <w:t>針對內部控制機制</w:t>
      </w:r>
      <w:r w:rsidR="00D22F32" w:rsidRPr="00A126DA">
        <w:rPr>
          <w:rFonts w:hint="eastAsia"/>
        </w:rPr>
        <w:t>辦理</w:t>
      </w:r>
      <w:r w:rsidR="006B488D" w:rsidRPr="00A126DA">
        <w:rPr>
          <w:rFonts w:hint="eastAsia"/>
        </w:rPr>
        <w:t>檢討避免</w:t>
      </w:r>
      <w:r w:rsidR="00D22F32" w:rsidRPr="00A126DA">
        <w:rPr>
          <w:rFonts w:hint="eastAsia"/>
        </w:rPr>
        <w:t>本案</w:t>
      </w:r>
      <w:r w:rsidR="006B488D" w:rsidRPr="00A126DA">
        <w:rPr>
          <w:rFonts w:hint="eastAsia"/>
        </w:rPr>
        <w:t>再</w:t>
      </w:r>
      <w:r w:rsidR="00D22F32" w:rsidRPr="00A126DA">
        <w:rPr>
          <w:rFonts w:hint="eastAsia"/>
        </w:rPr>
        <w:t>度</w:t>
      </w:r>
      <w:r w:rsidR="00642BF5" w:rsidRPr="00A126DA">
        <w:rPr>
          <w:rFonts w:hint="eastAsia"/>
        </w:rPr>
        <w:t>發生</w:t>
      </w:r>
      <w:r w:rsidR="0097733B" w:rsidRPr="00A126DA">
        <w:rPr>
          <w:rFonts w:hint="eastAsia"/>
        </w:rPr>
        <w:t>。</w:t>
      </w:r>
    </w:p>
    <w:p w14:paraId="2710645F" w14:textId="36A78A86" w:rsidR="00086686" w:rsidRPr="00A126DA" w:rsidRDefault="0097733B" w:rsidP="00B557B5">
      <w:pPr>
        <w:pStyle w:val="4"/>
        <w:spacing w:line="500" w:lineRule="exact"/>
      </w:pPr>
      <w:r w:rsidRPr="00A126DA">
        <w:rPr>
          <w:rFonts w:hint="eastAsia"/>
        </w:rPr>
        <w:t>本院於111年9月12日詢問雲林縣政府後，雲林縣政府111年9月28日</w:t>
      </w:r>
      <w:r w:rsidR="000556FD" w:rsidRPr="00A126DA">
        <w:rPr>
          <w:rFonts w:hint="eastAsia"/>
        </w:rPr>
        <w:t>始</w:t>
      </w:r>
      <w:r w:rsidRPr="00A126DA">
        <w:rPr>
          <w:rFonts w:hint="eastAsia"/>
        </w:rPr>
        <w:t>針對涉案之7件採購案</w:t>
      </w:r>
      <w:r w:rsidR="000C0516" w:rsidRPr="00A126DA">
        <w:rPr>
          <w:rFonts w:hint="eastAsia"/>
        </w:rPr>
        <w:t>展開</w:t>
      </w:r>
      <w:r w:rsidRPr="00A126DA">
        <w:rPr>
          <w:rFonts w:hint="eastAsia"/>
        </w:rPr>
        <w:t>專案稽核</w:t>
      </w:r>
      <w:r w:rsidR="000C0516" w:rsidRPr="00A126DA">
        <w:rPr>
          <w:rFonts w:hint="eastAsia"/>
        </w:rPr>
        <w:t>工作，</w:t>
      </w:r>
      <w:r w:rsidR="005629AA" w:rsidRPr="00A126DA">
        <w:rPr>
          <w:rFonts w:hint="eastAsia"/>
        </w:rPr>
        <w:t>相關工作應</w:t>
      </w:r>
      <w:r w:rsidR="007B3C7D" w:rsidRPr="00A126DA">
        <w:rPr>
          <w:rFonts w:hint="eastAsia"/>
        </w:rPr>
        <w:t>儘</w:t>
      </w:r>
      <w:r w:rsidR="005629AA" w:rsidRPr="00A126DA">
        <w:rPr>
          <w:rFonts w:hint="eastAsia"/>
        </w:rPr>
        <w:t>速完成，</w:t>
      </w:r>
      <w:r w:rsidR="00164787" w:rsidRPr="00A126DA">
        <w:rPr>
          <w:rFonts w:hint="eastAsia"/>
        </w:rPr>
        <w:t>瞭解工程品質是否有缺漏之處，</w:t>
      </w:r>
      <w:r w:rsidR="005629AA" w:rsidRPr="00A126DA">
        <w:rPr>
          <w:rFonts w:hint="eastAsia"/>
        </w:rPr>
        <w:t>以在相關請求權時效尚未屆期前主張，確保縣府權益</w:t>
      </w:r>
      <w:r w:rsidR="00164787" w:rsidRPr="00A126DA">
        <w:rPr>
          <w:rFonts w:hint="eastAsia"/>
        </w:rPr>
        <w:t>，並建立相關內部控制機制，避免再犯。</w:t>
      </w:r>
    </w:p>
    <w:p w14:paraId="767BFA7B" w14:textId="044B108E" w:rsidR="000E33B3" w:rsidRPr="00A126DA" w:rsidRDefault="000E33B3" w:rsidP="000E33B3">
      <w:pPr>
        <w:pStyle w:val="4"/>
        <w:numPr>
          <w:ilvl w:val="0"/>
          <w:numId w:val="0"/>
        </w:numPr>
        <w:ind w:left="1701"/>
      </w:pPr>
    </w:p>
    <w:p w14:paraId="39B589E5" w14:textId="3AE75A2B" w:rsidR="00E25849" w:rsidRPr="00A126DA" w:rsidRDefault="00086686" w:rsidP="00EE54B8">
      <w:pPr>
        <w:pStyle w:val="1"/>
        <w:rPr>
          <w:b/>
        </w:rPr>
      </w:pPr>
      <w:r w:rsidRPr="00A126DA">
        <w:br w:type="page"/>
      </w:r>
      <w:bookmarkStart w:id="88" w:name="_Toc529222689"/>
      <w:bookmarkStart w:id="89" w:name="_Toc529223111"/>
      <w:bookmarkStart w:id="90" w:name="_Toc529223862"/>
      <w:bookmarkStart w:id="91" w:name="_Toc529228265"/>
      <w:bookmarkStart w:id="92" w:name="_Toc2400395"/>
      <w:bookmarkStart w:id="93" w:name="_Toc4316189"/>
      <w:bookmarkStart w:id="94" w:name="_Toc4473330"/>
      <w:bookmarkStart w:id="95" w:name="_Toc69556897"/>
      <w:bookmarkStart w:id="96" w:name="_Toc69556946"/>
      <w:bookmarkStart w:id="97" w:name="_Toc69609820"/>
      <w:bookmarkStart w:id="98" w:name="_Toc70241816"/>
      <w:bookmarkStart w:id="99" w:name="_Toc70242205"/>
      <w:bookmarkStart w:id="100" w:name="_Toc421794875"/>
      <w:bookmarkStart w:id="101" w:name="_Toc422834160"/>
      <w:r w:rsidRPr="00A126DA">
        <w:rPr>
          <w:rFonts w:hint="eastAsia"/>
          <w:b/>
        </w:rPr>
        <w:lastRenderedPageBreak/>
        <w:t>處理辦法：</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477E3F9" w14:textId="67064522" w:rsidR="00117647" w:rsidRPr="00A126DA" w:rsidRDefault="00117647" w:rsidP="00FB7770">
      <w:pPr>
        <w:pStyle w:val="2"/>
      </w:pPr>
      <w:bookmarkStart w:id="102" w:name="_Toc524895649"/>
      <w:bookmarkStart w:id="103" w:name="_Toc524896195"/>
      <w:bookmarkStart w:id="104" w:name="_Toc524896225"/>
      <w:bookmarkStart w:id="105" w:name="_Toc70241820"/>
      <w:bookmarkStart w:id="106" w:name="_Toc70242209"/>
      <w:bookmarkStart w:id="107" w:name="_Toc421794876"/>
      <w:bookmarkStart w:id="108" w:name="_Toc421795442"/>
      <w:bookmarkStart w:id="109" w:name="_Toc421796023"/>
      <w:bookmarkStart w:id="110" w:name="_Toc422728958"/>
      <w:bookmarkStart w:id="111" w:name="_Toc422834161"/>
      <w:bookmarkStart w:id="112" w:name="_Toc2400396"/>
      <w:bookmarkStart w:id="113" w:name="_Toc4316190"/>
      <w:bookmarkStart w:id="114" w:name="_Toc4473331"/>
      <w:bookmarkStart w:id="115" w:name="_Toc69556898"/>
      <w:bookmarkStart w:id="116" w:name="_Toc69556947"/>
      <w:bookmarkStart w:id="117" w:name="_Toc69609821"/>
      <w:bookmarkStart w:id="118" w:name="_Toc70241817"/>
      <w:bookmarkStart w:id="119" w:name="_Toc70242206"/>
      <w:bookmarkStart w:id="120" w:name="_Toc524902735"/>
      <w:bookmarkStart w:id="121" w:name="_Toc525066149"/>
      <w:bookmarkStart w:id="122" w:name="_Toc525070840"/>
      <w:bookmarkStart w:id="123" w:name="_Toc525938380"/>
      <w:bookmarkStart w:id="124" w:name="_Toc525939228"/>
      <w:bookmarkStart w:id="125" w:name="_Toc525939733"/>
      <w:bookmarkStart w:id="126" w:name="_Toc529218273"/>
      <w:bookmarkStart w:id="127" w:name="_Toc529222690"/>
      <w:bookmarkStart w:id="128" w:name="_Toc529223112"/>
      <w:bookmarkStart w:id="129" w:name="_Toc529223863"/>
      <w:bookmarkStart w:id="130" w:name="_Toc529228266"/>
      <w:bookmarkEnd w:id="102"/>
      <w:bookmarkEnd w:id="103"/>
      <w:bookmarkEnd w:id="104"/>
      <w:r w:rsidRPr="00A126DA">
        <w:rPr>
          <w:rFonts w:hint="eastAsia"/>
        </w:rPr>
        <w:t>調查意見一</w:t>
      </w:r>
      <w:r w:rsidR="00EE54B8" w:rsidRPr="00A126DA">
        <w:rPr>
          <w:rFonts w:hint="eastAsia"/>
        </w:rPr>
        <w:t>至二</w:t>
      </w:r>
      <w:r w:rsidRPr="00A126DA">
        <w:rPr>
          <w:rFonts w:hint="eastAsia"/>
        </w:rPr>
        <w:t>，提案糾正</w:t>
      </w:r>
      <w:r w:rsidR="00EE54B8" w:rsidRPr="00A126DA">
        <w:rPr>
          <w:rFonts w:hint="eastAsia"/>
        </w:rPr>
        <w:t>雲林縣政府，並請雲林縣政府議處</w:t>
      </w:r>
      <w:r w:rsidR="00E7785B" w:rsidRPr="00A126DA">
        <w:rPr>
          <w:rFonts w:hint="eastAsia"/>
        </w:rPr>
        <w:t>違失</w:t>
      </w:r>
      <w:r w:rsidR="00EE54B8" w:rsidRPr="00A126DA">
        <w:rPr>
          <w:rFonts w:hint="eastAsia"/>
        </w:rPr>
        <w:t>人員</w:t>
      </w:r>
      <w:proofErr w:type="gramStart"/>
      <w:r w:rsidR="00EE54B8" w:rsidRPr="00A126DA">
        <w:rPr>
          <w:rFonts w:hint="eastAsia"/>
        </w:rPr>
        <w:t>見復。</w:t>
      </w:r>
      <w:proofErr w:type="gramEnd"/>
    </w:p>
    <w:p w14:paraId="7C3795D1" w14:textId="1B340E52" w:rsidR="00E7785B" w:rsidRPr="00A126DA" w:rsidRDefault="00E7785B" w:rsidP="00E7785B">
      <w:pPr>
        <w:pStyle w:val="2"/>
      </w:pPr>
      <w:r w:rsidRPr="00A126DA">
        <w:rPr>
          <w:rFonts w:hint="eastAsia"/>
        </w:rPr>
        <w:t>調查意見</w:t>
      </w:r>
      <w:proofErr w:type="gramStart"/>
      <w:r w:rsidRPr="00A126DA">
        <w:rPr>
          <w:rFonts w:hint="eastAsia"/>
        </w:rPr>
        <w:t>三</w:t>
      </w:r>
      <w:proofErr w:type="gramEnd"/>
      <w:r w:rsidRPr="00A126DA">
        <w:rPr>
          <w:rFonts w:hint="eastAsia"/>
        </w:rPr>
        <w:t>，函請雲林縣政府改善</w:t>
      </w:r>
      <w:proofErr w:type="gramStart"/>
      <w:r w:rsidRPr="00A126DA">
        <w:rPr>
          <w:rFonts w:hint="eastAsia"/>
        </w:rPr>
        <w:t>見復</w:t>
      </w:r>
      <w:proofErr w:type="gramEnd"/>
      <w:r w:rsidRPr="00A126DA">
        <w:rPr>
          <w:rFonts w:hint="eastAsia"/>
        </w:rPr>
        <w:t>。</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39CAF87A" w14:textId="445EAE14" w:rsidR="00E25849" w:rsidRPr="00A126DA" w:rsidRDefault="005B4EBA" w:rsidP="005B4EBA">
      <w:pPr>
        <w:pStyle w:val="aa"/>
        <w:spacing w:beforeLines="50" w:before="228" w:after="0"/>
        <w:ind w:left="0"/>
        <w:rPr>
          <w:rFonts w:ascii="Times New Roman" w:hint="eastAsia"/>
          <w:b w:val="0"/>
          <w:bCs/>
          <w:snapToGrid/>
          <w:spacing w:val="0"/>
          <w:kern w:val="0"/>
          <w:sz w:val="40"/>
        </w:rPr>
      </w:pPr>
      <w:r>
        <w:rPr>
          <w:rFonts w:hint="eastAsia"/>
          <w:b w:val="0"/>
          <w:bCs/>
          <w:snapToGrid/>
          <w:spacing w:val="12"/>
          <w:kern w:val="0"/>
          <w:sz w:val="40"/>
        </w:rPr>
        <w:t xml:space="preserve">   </w:t>
      </w:r>
      <w:r w:rsidR="00E25849" w:rsidRPr="00A126DA">
        <w:rPr>
          <w:rFonts w:hint="eastAsia"/>
          <w:b w:val="0"/>
          <w:bCs/>
          <w:snapToGrid/>
          <w:spacing w:val="12"/>
          <w:kern w:val="0"/>
          <w:sz w:val="40"/>
        </w:rPr>
        <w:t>調查委員：</w:t>
      </w:r>
      <w:r>
        <w:rPr>
          <w:rFonts w:hint="eastAsia"/>
          <w:b w:val="0"/>
          <w:bCs/>
          <w:snapToGrid/>
          <w:spacing w:val="12"/>
          <w:kern w:val="0"/>
          <w:sz w:val="40"/>
        </w:rPr>
        <w:t>陳景峻</w:t>
      </w:r>
      <w:r>
        <w:rPr>
          <w:rFonts w:hAnsi="標楷體" w:hint="eastAsia"/>
          <w:b w:val="0"/>
          <w:bCs/>
          <w:snapToGrid/>
          <w:spacing w:val="12"/>
          <w:kern w:val="0"/>
          <w:sz w:val="40"/>
        </w:rPr>
        <w:t>、</w:t>
      </w:r>
      <w:r>
        <w:rPr>
          <w:rFonts w:hint="eastAsia"/>
          <w:b w:val="0"/>
          <w:bCs/>
          <w:snapToGrid/>
          <w:spacing w:val="12"/>
          <w:kern w:val="0"/>
          <w:sz w:val="40"/>
        </w:rPr>
        <w:t>郭文東</w:t>
      </w:r>
      <w:r>
        <w:rPr>
          <w:rFonts w:hAnsi="標楷體" w:hint="eastAsia"/>
          <w:b w:val="0"/>
          <w:bCs/>
          <w:snapToGrid/>
          <w:spacing w:val="12"/>
          <w:kern w:val="0"/>
          <w:sz w:val="40"/>
        </w:rPr>
        <w:t>、</w:t>
      </w:r>
      <w:r>
        <w:rPr>
          <w:rFonts w:hint="eastAsia"/>
          <w:b w:val="0"/>
          <w:bCs/>
          <w:snapToGrid/>
          <w:spacing w:val="12"/>
          <w:kern w:val="0"/>
          <w:sz w:val="40"/>
        </w:rPr>
        <w:t>張菊芳</w:t>
      </w:r>
    </w:p>
    <w:p w14:paraId="3AAB2029" w14:textId="77777777" w:rsidR="00E25849" w:rsidRPr="00A126DA" w:rsidRDefault="00E25849" w:rsidP="00864650">
      <w:pPr>
        <w:pStyle w:val="aa"/>
        <w:spacing w:before="0" w:after="0"/>
        <w:ind w:leftChars="1100" w:left="3742" w:firstLineChars="500" w:firstLine="2021"/>
        <w:rPr>
          <w:b w:val="0"/>
          <w:bCs/>
          <w:snapToGrid/>
          <w:spacing w:val="12"/>
          <w:kern w:val="0"/>
        </w:rPr>
      </w:pPr>
    </w:p>
    <w:p w14:paraId="51FD9571" w14:textId="77777777" w:rsidR="00714E56" w:rsidRPr="00A126DA" w:rsidRDefault="00714E56" w:rsidP="00864650">
      <w:pPr>
        <w:pStyle w:val="aa"/>
        <w:spacing w:before="0" w:after="0"/>
        <w:ind w:leftChars="1100" w:left="3742" w:firstLineChars="500" w:firstLine="2021"/>
        <w:rPr>
          <w:b w:val="0"/>
          <w:bCs/>
          <w:snapToGrid/>
          <w:spacing w:val="12"/>
          <w:kern w:val="0"/>
        </w:rPr>
      </w:pPr>
    </w:p>
    <w:p w14:paraId="085AF402" w14:textId="77777777" w:rsidR="00E25849" w:rsidRPr="00A126DA" w:rsidRDefault="00E25849" w:rsidP="00864650">
      <w:pPr>
        <w:pStyle w:val="aa"/>
        <w:spacing w:before="0" w:after="0"/>
        <w:ind w:leftChars="1100" w:left="3742" w:firstLineChars="500" w:firstLine="2021"/>
        <w:rPr>
          <w:b w:val="0"/>
          <w:bCs/>
          <w:snapToGrid/>
          <w:spacing w:val="12"/>
          <w:kern w:val="0"/>
        </w:rPr>
      </w:pPr>
    </w:p>
    <w:p w14:paraId="244FB00B" w14:textId="77777777" w:rsidR="00E25849" w:rsidRPr="00A126DA" w:rsidRDefault="00E25849" w:rsidP="00864650">
      <w:pPr>
        <w:pStyle w:val="aa"/>
        <w:spacing w:before="0" w:after="0"/>
        <w:ind w:leftChars="1100" w:left="3742" w:firstLineChars="500" w:firstLine="2021"/>
        <w:rPr>
          <w:b w:val="0"/>
          <w:bCs/>
          <w:snapToGrid/>
          <w:spacing w:val="12"/>
          <w:kern w:val="0"/>
        </w:rPr>
      </w:pPr>
    </w:p>
    <w:p w14:paraId="20215C22" w14:textId="77777777" w:rsidR="00881064" w:rsidRPr="00A126DA" w:rsidRDefault="00881064" w:rsidP="00864650">
      <w:pPr>
        <w:pStyle w:val="aa"/>
        <w:spacing w:before="0" w:after="0"/>
        <w:ind w:leftChars="1100" w:left="3742" w:firstLineChars="500" w:firstLine="2021"/>
        <w:rPr>
          <w:b w:val="0"/>
          <w:bCs/>
          <w:snapToGrid/>
          <w:spacing w:val="12"/>
          <w:kern w:val="0"/>
        </w:rPr>
      </w:pPr>
    </w:p>
    <w:p w14:paraId="3AD8386D" w14:textId="3F584BD3" w:rsidR="00E25849" w:rsidRPr="00A126DA" w:rsidRDefault="00E25849">
      <w:pPr>
        <w:pStyle w:val="af2"/>
        <w:rPr>
          <w:rFonts w:hAnsi="標楷體"/>
          <w:bCs/>
        </w:rPr>
      </w:pPr>
      <w:r w:rsidRPr="00A126DA">
        <w:rPr>
          <w:rFonts w:hAnsi="標楷體" w:hint="eastAsia"/>
          <w:bCs/>
        </w:rPr>
        <w:t xml:space="preserve">中華民國　</w:t>
      </w:r>
      <w:r w:rsidR="001E74C2" w:rsidRPr="00A126DA">
        <w:rPr>
          <w:rFonts w:hAnsi="標楷體" w:hint="eastAsia"/>
          <w:bCs/>
        </w:rPr>
        <w:t>1</w:t>
      </w:r>
      <w:r w:rsidR="00451C41" w:rsidRPr="00A126DA">
        <w:rPr>
          <w:rFonts w:hAnsi="標楷體" w:hint="eastAsia"/>
          <w:bCs/>
        </w:rPr>
        <w:t>1</w:t>
      </w:r>
      <w:r w:rsidR="003D13EF" w:rsidRPr="00A126DA">
        <w:rPr>
          <w:rFonts w:hAnsi="標楷體" w:hint="eastAsia"/>
          <w:bCs/>
        </w:rPr>
        <w:t>1</w:t>
      </w:r>
      <w:r w:rsidRPr="00A126DA">
        <w:rPr>
          <w:rFonts w:hAnsi="標楷體" w:hint="eastAsia"/>
          <w:bCs/>
        </w:rPr>
        <w:t xml:space="preserve">　年　</w:t>
      </w:r>
      <w:r w:rsidR="003D13EF" w:rsidRPr="00A126DA">
        <w:rPr>
          <w:rFonts w:hAnsi="標楷體" w:hint="eastAsia"/>
          <w:bCs/>
        </w:rPr>
        <w:t>1</w:t>
      </w:r>
      <w:r w:rsidR="00C07A25" w:rsidRPr="00A126DA">
        <w:rPr>
          <w:rFonts w:hAnsi="標楷體" w:hint="eastAsia"/>
          <w:bCs/>
        </w:rPr>
        <w:t>2</w:t>
      </w:r>
      <w:r w:rsidRPr="00A126DA">
        <w:rPr>
          <w:rFonts w:hAnsi="標楷體" w:hint="eastAsia"/>
          <w:bCs/>
        </w:rPr>
        <w:t xml:space="preserve">　月　　日</w:t>
      </w:r>
    </w:p>
    <w:p w14:paraId="29D16B99" w14:textId="77777777" w:rsidR="00874E16" w:rsidRPr="00A126DA" w:rsidRDefault="00874E16" w:rsidP="00DB0BB2">
      <w:pPr>
        <w:widowControl/>
        <w:overflowPunct/>
        <w:autoSpaceDE/>
        <w:autoSpaceDN/>
        <w:jc w:val="left"/>
      </w:pPr>
    </w:p>
    <w:p w14:paraId="62199D0E" w14:textId="77777777" w:rsidR="00874E16" w:rsidRPr="00A126DA" w:rsidRDefault="00874E16" w:rsidP="00DB0BB2">
      <w:pPr>
        <w:widowControl/>
        <w:overflowPunct/>
        <w:autoSpaceDE/>
        <w:autoSpaceDN/>
        <w:jc w:val="left"/>
      </w:pPr>
    </w:p>
    <w:p w14:paraId="0BAAFF13" w14:textId="77777777" w:rsidR="00874E16" w:rsidRPr="00A126DA" w:rsidRDefault="00874E16" w:rsidP="00DB0BB2">
      <w:pPr>
        <w:widowControl/>
        <w:overflowPunct/>
        <w:autoSpaceDE/>
        <w:autoSpaceDN/>
        <w:jc w:val="left"/>
      </w:pPr>
    </w:p>
    <w:p w14:paraId="3A083F57" w14:textId="77777777" w:rsidR="00874E16" w:rsidRPr="00A126DA" w:rsidRDefault="00874E16" w:rsidP="00DB0BB2">
      <w:pPr>
        <w:widowControl/>
        <w:overflowPunct/>
        <w:autoSpaceDE/>
        <w:autoSpaceDN/>
        <w:jc w:val="left"/>
      </w:pPr>
    </w:p>
    <w:sectPr w:rsidR="00874E16" w:rsidRPr="00A126D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663C" w14:textId="77777777" w:rsidR="00710475" w:rsidRDefault="00710475">
      <w:r>
        <w:separator/>
      </w:r>
    </w:p>
  </w:endnote>
  <w:endnote w:type="continuationSeparator" w:id="0">
    <w:p w14:paraId="307768A5" w14:textId="77777777" w:rsidR="00710475" w:rsidRDefault="007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9D00" w14:textId="77777777" w:rsidR="008F5B1E" w:rsidRDefault="008F5B1E">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60</w:t>
    </w:r>
    <w:r>
      <w:rPr>
        <w:rStyle w:val="ae"/>
        <w:sz w:val="24"/>
      </w:rPr>
      <w:fldChar w:fldCharType="end"/>
    </w:r>
  </w:p>
  <w:p w14:paraId="6D18060E" w14:textId="77777777" w:rsidR="008F5B1E" w:rsidRDefault="008F5B1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6848" w14:textId="77777777" w:rsidR="00710475" w:rsidRDefault="00710475">
      <w:r>
        <w:separator/>
      </w:r>
    </w:p>
  </w:footnote>
  <w:footnote w:type="continuationSeparator" w:id="0">
    <w:p w14:paraId="53369779" w14:textId="77777777" w:rsidR="00710475" w:rsidRDefault="00710475">
      <w:r>
        <w:continuationSeparator/>
      </w:r>
    </w:p>
  </w:footnote>
  <w:footnote w:id="1">
    <w:p w14:paraId="06CB18BF" w14:textId="019449DA" w:rsidR="008F5B1E" w:rsidRDefault="008F5B1E">
      <w:pPr>
        <w:pStyle w:val="aff0"/>
      </w:pPr>
      <w:r>
        <w:rPr>
          <w:rStyle w:val="aff2"/>
        </w:rPr>
        <w:footnoteRef/>
      </w:r>
      <w:r>
        <w:t xml:space="preserve"> </w:t>
      </w:r>
      <w:r>
        <w:rPr>
          <w:rFonts w:hint="eastAsia"/>
        </w:rPr>
        <w:t>雲林地檢署</w:t>
      </w:r>
      <w:proofErr w:type="gramStart"/>
      <w:r w:rsidRPr="008A387E">
        <w:rPr>
          <w:rFonts w:hint="eastAsia"/>
        </w:rPr>
        <w:t>109</w:t>
      </w:r>
      <w:proofErr w:type="gramEnd"/>
      <w:r w:rsidRPr="008A387E">
        <w:rPr>
          <w:rFonts w:hint="eastAsia"/>
        </w:rPr>
        <w:t>年度</w:t>
      </w:r>
      <w:proofErr w:type="gramStart"/>
      <w:r w:rsidRPr="008A387E">
        <w:rPr>
          <w:rFonts w:hint="eastAsia"/>
        </w:rPr>
        <w:t>偵</w:t>
      </w:r>
      <w:proofErr w:type="gramEnd"/>
      <w:r w:rsidRPr="008A387E">
        <w:rPr>
          <w:rFonts w:hint="eastAsia"/>
        </w:rPr>
        <w:t>字第3090、6988、7888號檢察官起訴書</w:t>
      </w:r>
      <w:r>
        <w:rPr>
          <w:rFonts w:hint="eastAsia"/>
        </w:rPr>
        <w:t>。</w:t>
      </w:r>
    </w:p>
  </w:footnote>
  <w:footnote w:id="2">
    <w:p w14:paraId="7C9AE674" w14:textId="61095A6A" w:rsidR="008F5B1E" w:rsidRPr="007E02E6" w:rsidRDefault="008F5B1E">
      <w:pPr>
        <w:pStyle w:val="aff0"/>
      </w:pPr>
      <w:r>
        <w:rPr>
          <w:rStyle w:val="aff2"/>
        </w:rPr>
        <w:footnoteRef/>
      </w:r>
      <w:r>
        <w:t xml:space="preserve"> </w:t>
      </w:r>
      <w:r>
        <w:rPr>
          <w:rFonts w:hint="eastAsia"/>
        </w:rPr>
        <w:t>節錄自雲林地院</w:t>
      </w:r>
      <w:r w:rsidRPr="007E02E6">
        <w:rPr>
          <w:rFonts w:hint="eastAsia"/>
        </w:rPr>
        <w:t>111年5月20日</w:t>
      </w:r>
      <w:proofErr w:type="gramStart"/>
      <w:r w:rsidRPr="007E02E6">
        <w:rPr>
          <w:rFonts w:hint="eastAsia"/>
        </w:rPr>
        <w:t>109年度訴字第918號</w:t>
      </w:r>
      <w:proofErr w:type="gramEnd"/>
      <w:r w:rsidRPr="007E02E6">
        <w:rPr>
          <w:rFonts w:hint="eastAsia"/>
        </w:rPr>
        <w:t>刑事判決</w:t>
      </w:r>
      <w:r>
        <w:rPr>
          <w:rFonts w:hint="eastAsia"/>
        </w:rPr>
        <w:t>。</w:t>
      </w:r>
    </w:p>
  </w:footnote>
  <w:footnote w:id="3">
    <w:p w14:paraId="3259D157" w14:textId="67F21424" w:rsidR="008F5B1E" w:rsidRPr="00D73C12" w:rsidRDefault="008F5B1E">
      <w:pPr>
        <w:pStyle w:val="aff0"/>
      </w:pPr>
      <w:r>
        <w:rPr>
          <w:rStyle w:val="aff2"/>
        </w:rPr>
        <w:footnoteRef/>
      </w:r>
      <w:r>
        <w:t xml:space="preserve"> </w:t>
      </w:r>
      <w:r>
        <w:rPr>
          <w:rFonts w:hint="eastAsia"/>
        </w:rPr>
        <w:t>參照本案懲戒法院</w:t>
      </w:r>
      <w:proofErr w:type="gramStart"/>
      <w:r w:rsidRPr="00D73C12">
        <w:rPr>
          <w:rFonts w:hint="eastAsia"/>
        </w:rPr>
        <w:t>111</w:t>
      </w:r>
      <w:proofErr w:type="gramEnd"/>
      <w:r w:rsidRPr="00D73C12">
        <w:rPr>
          <w:rFonts w:hint="eastAsia"/>
        </w:rPr>
        <w:t>年度清字第67號</w:t>
      </w:r>
      <w:r>
        <w:rPr>
          <w:rFonts w:hint="eastAsia"/>
        </w:rPr>
        <w:t>判決意旨：「</w:t>
      </w:r>
      <w:r w:rsidRPr="00D73C12">
        <w:rPr>
          <w:rFonts w:hint="eastAsia"/>
        </w:rPr>
        <w:t>按公務員應誠實清廉，被付懲戒人行為時公務員服務法第5條</w:t>
      </w:r>
      <w:proofErr w:type="gramStart"/>
      <w:r w:rsidRPr="00D73C12">
        <w:rPr>
          <w:rFonts w:hint="eastAsia"/>
        </w:rPr>
        <w:t>前段定有</w:t>
      </w:r>
      <w:proofErr w:type="gramEnd"/>
      <w:r w:rsidRPr="00D73C12">
        <w:rPr>
          <w:rFonts w:hint="eastAsia"/>
        </w:rPr>
        <w:t>明文。被付懲戒人行為後，公務員服務法雖於111年6月22日修正公布，同年月24日施行，該法修正施行前第5條</w:t>
      </w:r>
      <w:proofErr w:type="gramStart"/>
      <w:r w:rsidRPr="00D73C12">
        <w:rPr>
          <w:rFonts w:hint="eastAsia"/>
        </w:rPr>
        <w:t>雖經移列為</w:t>
      </w:r>
      <w:proofErr w:type="gramEnd"/>
      <w:r w:rsidRPr="00D73C12">
        <w:rPr>
          <w:rFonts w:hint="eastAsia"/>
        </w:rPr>
        <w:t>修正施行後同法第6條，</w:t>
      </w:r>
      <w:proofErr w:type="gramStart"/>
      <w:r w:rsidRPr="00D73C12">
        <w:rPr>
          <w:rFonts w:hint="eastAsia"/>
        </w:rPr>
        <w:t>並酌作文字</w:t>
      </w:r>
      <w:proofErr w:type="gramEnd"/>
      <w:r w:rsidRPr="00D73C12">
        <w:rPr>
          <w:rFonts w:hint="eastAsia"/>
        </w:rPr>
        <w:t>調整，惟對公務員應清廉之規定並無不同，依一般法律適用原則，逕行適用修正施行後第6條之規定</w:t>
      </w:r>
      <w:r>
        <w:rPr>
          <w:rFonts w:hint="eastAsia"/>
        </w:rPr>
        <w:t>」，行為時公務員服務法第16條第2項：「</w:t>
      </w:r>
      <w:r w:rsidRPr="00AD60BB">
        <w:rPr>
          <w:rFonts w:hint="eastAsia"/>
        </w:rPr>
        <w:t>公務員於所辦事件，不得收受任何餽贈</w:t>
      </w:r>
      <w:r>
        <w:rPr>
          <w:rFonts w:hint="eastAsia"/>
        </w:rPr>
        <w:t>」與現行法第17條意旨相同，故亦</w:t>
      </w:r>
      <w:r w:rsidRPr="00A15917">
        <w:rPr>
          <w:rFonts w:hint="eastAsia"/>
        </w:rPr>
        <w:t>逕行適用修正施行後第</w:t>
      </w:r>
      <w:r>
        <w:rPr>
          <w:rFonts w:hint="eastAsia"/>
        </w:rPr>
        <w:t>17</w:t>
      </w:r>
      <w:r w:rsidRPr="00A15917">
        <w:rPr>
          <w:rFonts w:hint="eastAsia"/>
        </w:rPr>
        <w:t>條</w:t>
      </w:r>
      <w:r>
        <w:rPr>
          <w:rFonts w:hint="eastAsia"/>
        </w:rPr>
        <w:t>規定。</w:t>
      </w:r>
    </w:p>
  </w:footnote>
  <w:footnote w:id="4">
    <w:p w14:paraId="29264EC1" w14:textId="1FEBAEBD" w:rsidR="008F5B1E" w:rsidRDefault="008F5B1E">
      <w:pPr>
        <w:pStyle w:val="aff0"/>
      </w:pPr>
      <w:r>
        <w:rPr>
          <w:rStyle w:val="aff2"/>
        </w:rPr>
        <w:footnoteRef/>
      </w:r>
      <w:r>
        <w:t xml:space="preserve"> </w:t>
      </w:r>
      <w:r>
        <w:rPr>
          <w:rFonts w:hint="eastAsia"/>
        </w:rPr>
        <w:t>行為時公務員服務法第10條及第11條規定意旨相同。</w:t>
      </w:r>
    </w:p>
  </w:footnote>
  <w:footnote w:id="5">
    <w:p w14:paraId="51FC7597" w14:textId="16F3A7F0" w:rsidR="008F5B1E" w:rsidRPr="009C65B0" w:rsidRDefault="008F5B1E">
      <w:pPr>
        <w:pStyle w:val="aff0"/>
      </w:pPr>
      <w:r>
        <w:rPr>
          <w:rStyle w:val="aff2"/>
        </w:rPr>
        <w:footnoteRef/>
      </w:r>
      <w:r>
        <w:t xml:space="preserve"> </w:t>
      </w:r>
      <w:r>
        <w:rPr>
          <w:rFonts w:hint="eastAsia"/>
        </w:rPr>
        <w:t>偵查卷第2卷第307頁至第309頁，地政花蓮參訪</w:t>
      </w:r>
      <w:proofErr w:type="gramStart"/>
      <w:r>
        <w:rPr>
          <w:rFonts w:hint="eastAsia"/>
        </w:rPr>
        <w:t>三日遊明細</w:t>
      </w:r>
      <w:proofErr w:type="gramEnd"/>
      <w:r>
        <w:rPr>
          <w:rFonts w:hint="eastAsia"/>
        </w:rPr>
        <w:t>表。</w:t>
      </w:r>
    </w:p>
  </w:footnote>
  <w:footnote w:id="6">
    <w:p w14:paraId="4B93E611" w14:textId="6024CFCC" w:rsidR="008F5B1E" w:rsidRPr="00FF523B" w:rsidRDefault="008F5B1E" w:rsidP="002B3AB0">
      <w:pPr>
        <w:pStyle w:val="aff0"/>
        <w:ind w:leftChars="1" w:left="300" w:hangingChars="135" w:hanging="297"/>
      </w:pPr>
      <w:r>
        <w:rPr>
          <w:rStyle w:val="aff2"/>
        </w:rPr>
        <w:footnoteRef/>
      </w:r>
      <w:r>
        <w:t xml:space="preserve"> </w:t>
      </w:r>
      <w:r>
        <w:rPr>
          <w:rFonts w:hint="eastAsia"/>
        </w:rPr>
        <w:t>偵查卷第2卷第311頁，陳</w:t>
      </w:r>
      <w:r w:rsidR="00645456">
        <w:rPr>
          <w:rFonts w:hint="eastAsia"/>
        </w:rPr>
        <w:t>○</w:t>
      </w:r>
      <w:proofErr w:type="gramStart"/>
      <w:r>
        <w:rPr>
          <w:rFonts w:hint="eastAsia"/>
        </w:rPr>
        <w:t>璋</w:t>
      </w:r>
      <w:proofErr w:type="gramEnd"/>
      <w:r>
        <w:rPr>
          <w:rFonts w:hint="eastAsia"/>
        </w:rPr>
        <w:t>手機與</w:t>
      </w:r>
      <w:r w:rsidR="00F11390">
        <w:rPr>
          <w:rFonts w:hint="eastAsia"/>
        </w:rPr>
        <w:t>曾○○</w:t>
      </w:r>
      <w:r>
        <w:rPr>
          <w:rFonts w:hint="eastAsia"/>
        </w:rPr>
        <w:t>於109年9月13日L</w:t>
      </w:r>
      <w:r>
        <w:t>INE</w:t>
      </w:r>
      <w:proofErr w:type="gramStart"/>
      <w:r>
        <w:rPr>
          <w:rFonts w:hint="eastAsia"/>
        </w:rPr>
        <w:t>對話截圖</w:t>
      </w:r>
      <w:proofErr w:type="gramEnd"/>
      <w:r w:rsidR="00287360" w:rsidRPr="00287360">
        <w:rPr>
          <w:rFonts w:hint="eastAsia"/>
        </w:rPr>
        <w:t>(曾→陳)</w:t>
      </w:r>
      <w:r>
        <w:rPr>
          <w:rFonts w:hint="eastAsia"/>
        </w:rPr>
        <w:t>：「參訪</w:t>
      </w:r>
      <w:proofErr w:type="gramStart"/>
      <w:r>
        <w:rPr>
          <w:rFonts w:hint="eastAsia"/>
        </w:rPr>
        <w:t>時會請董也</w:t>
      </w:r>
      <w:proofErr w:type="gramEnd"/>
      <w:r>
        <w:rPr>
          <w:rFonts w:hint="eastAsia"/>
        </w:rPr>
        <w:t>拿六瓶麥卡倫去助興」。</w:t>
      </w:r>
    </w:p>
  </w:footnote>
  <w:footnote w:id="7">
    <w:p w14:paraId="6A055941" w14:textId="4776E0F9" w:rsidR="008F5B1E" w:rsidRDefault="008F5B1E">
      <w:pPr>
        <w:pStyle w:val="aff0"/>
      </w:pPr>
      <w:r>
        <w:rPr>
          <w:rStyle w:val="aff2"/>
        </w:rPr>
        <w:footnoteRef/>
      </w:r>
      <w:r>
        <w:t xml:space="preserve"> </w:t>
      </w:r>
      <w:r>
        <w:rPr>
          <w:rFonts w:hint="eastAsia"/>
        </w:rPr>
        <w:t>偵查卷第3卷第62頁，</w:t>
      </w:r>
      <w:r w:rsidR="00040F97">
        <w:rPr>
          <w:rFonts w:hint="eastAsia"/>
        </w:rPr>
        <w:t>董○○</w:t>
      </w:r>
      <w:r>
        <w:rPr>
          <w:rFonts w:hint="eastAsia"/>
        </w:rPr>
        <w:t>109年12月14日調查局警</w:t>
      </w:r>
      <w:proofErr w:type="gramStart"/>
      <w:r>
        <w:rPr>
          <w:rFonts w:hint="eastAsia"/>
        </w:rPr>
        <w:t>詢</w:t>
      </w:r>
      <w:proofErr w:type="gramEnd"/>
      <w:r>
        <w:rPr>
          <w:rFonts w:hint="eastAsia"/>
        </w:rPr>
        <w:t>筆錄。</w:t>
      </w:r>
    </w:p>
  </w:footnote>
  <w:footnote w:id="8">
    <w:p w14:paraId="63FAB6D5" w14:textId="6DA25E85" w:rsidR="008F5B1E" w:rsidRPr="00D17403" w:rsidRDefault="008F5B1E">
      <w:pPr>
        <w:pStyle w:val="aff0"/>
      </w:pPr>
      <w:r>
        <w:rPr>
          <w:rStyle w:val="aff2"/>
        </w:rPr>
        <w:footnoteRef/>
      </w:r>
      <w:r>
        <w:t xml:space="preserve"> </w:t>
      </w:r>
      <w:r>
        <w:rPr>
          <w:rFonts w:hint="eastAsia"/>
        </w:rPr>
        <w:t>偵查卷第3卷第122頁，</w:t>
      </w:r>
      <w:r w:rsidR="00040F97">
        <w:rPr>
          <w:rFonts w:hint="eastAsia"/>
        </w:rPr>
        <w:t>董○○</w:t>
      </w:r>
      <w:r>
        <w:rPr>
          <w:rFonts w:hint="eastAsia"/>
        </w:rPr>
        <w:t>109年12月16日檢察官訊問筆錄。</w:t>
      </w:r>
    </w:p>
  </w:footnote>
  <w:footnote w:id="9">
    <w:p w14:paraId="68C9755A" w14:textId="2C603A3A" w:rsidR="008F5B1E" w:rsidRDefault="008F5B1E">
      <w:pPr>
        <w:pStyle w:val="aff0"/>
      </w:pPr>
      <w:r>
        <w:rPr>
          <w:rStyle w:val="aff2"/>
        </w:rPr>
        <w:footnoteRef/>
      </w:r>
      <w:r>
        <w:t xml:space="preserve"> </w:t>
      </w:r>
      <w:r w:rsidRPr="00631F91">
        <w:rPr>
          <w:rFonts w:hint="eastAsia"/>
        </w:rPr>
        <w:t>偵查卷第3卷第</w:t>
      </w:r>
      <w:r>
        <w:rPr>
          <w:rFonts w:hint="eastAsia"/>
        </w:rPr>
        <w:t>70</w:t>
      </w:r>
      <w:r w:rsidRPr="00631F91">
        <w:rPr>
          <w:rFonts w:hint="eastAsia"/>
        </w:rPr>
        <w:t>頁，</w:t>
      </w:r>
      <w:r w:rsidR="004B2D69">
        <w:rPr>
          <w:rFonts w:hint="eastAsia"/>
        </w:rPr>
        <w:t>張○○</w:t>
      </w:r>
      <w:r w:rsidRPr="00631F91">
        <w:rPr>
          <w:rFonts w:hint="eastAsia"/>
        </w:rPr>
        <w:t>109年12月14日調查局警</w:t>
      </w:r>
      <w:proofErr w:type="gramStart"/>
      <w:r w:rsidRPr="00631F91">
        <w:rPr>
          <w:rFonts w:hint="eastAsia"/>
        </w:rPr>
        <w:t>詢</w:t>
      </w:r>
      <w:proofErr w:type="gramEnd"/>
      <w:r w:rsidRPr="00631F91">
        <w:rPr>
          <w:rFonts w:hint="eastAsia"/>
        </w:rPr>
        <w:t>筆錄。</w:t>
      </w:r>
    </w:p>
  </w:footnote>
  <w:footnote w:id="10">
    <w:p w14:paraId="22D86DA2" w14:textId="3DD909E6" w:rsidR="008F5B1E" w:rsidRDefault="008F5B1E">
      <w:pPr>
        <w:pStyle w:val="aff0"/>
      </w:pPr>
      <w:r>
        <w:rPr>
          <w:rStyle w:val="aff2"/>
        </w:rPr>
        <w:footnoteRef/>
      </w:r>
      <w:r>
        <w:t xml:space="preserve"> </w:t>
      </w:r>
      <w:r>
        <w:rPr>
          <w:rFonts w:hint="eastAsia"/>
        </w:rPr>
        <w:t>偵查卷第7卷第73至76頁，</w:t>
      </w:r>
      <w:r w:rsidRPr="00DB1E07">
        <w:rPr>
          <w:rFonts w:hint="eastAsia"/>
        </w:rPr>
        <w:t>「</w:t>
      </w:r>
      <w:r w:rsidR="001539C4">
        <w:rPr>
          <w:rFonts w:hint="eastAsia"/>
        </w:rPr>
        <w:t>○○○</w:t>
      </w:r>
      <w:r w:rsidRPr="00DB1E07">
        <w:rPr>
          <w:rFonts w:hint="eastAsia"/>
        </w:rPr>
        <w:t>PUB」</w:t>
      </w:r>
      <w:r w:rsidR="0046211A">
        <w:rPr>
          <w:rFonts w:hint="eastAsia"/>
        </w:rPr>
        <w:t>○</w:t>
      </w:r>
      <w:r>
        <w:rPr>
          <w:rFonts w:hint="eastAsia"/>
        </w:rPr>
        <w:t>姓店員109年10月30日調查局警</w:t>
      </w:r>
      <w:proofErr w:type="gramStart"/>
      <w:r>
        <w:rPr>
          <w:rFonts w:hint="eastAsia"/>
        </w:rPr>
        <w:t>詢</w:t>
      </w:r>
      <w:proofErr w:type="gramEnd"/>
      <w:r>
        <w:rPr>
          <w:rFonts w:hint="eastAsia"/>
        </w:rPr>
        <w:t>筆錄。</w:t>
      </w:r>
    </w:p>
  </w:footnote>
  <w:footnote w:id="11">
    <w:p w14:paraId="35EC64CB" w14:textId="6F52C3CD" w:rsidR="008F5B1E" w:rsidRDefault="008F5B1E">
      <w:pPr>
        <w:pStyle w:val="aff0"/>
      </w:pPr>
      <w:r>
        <w:rPr>
          <w:rStyle w:val="aff2"/>
        </w:rPr>
        <w:footnoteRef/>
      </w:r>
      <w:r>
        <w:t xml:space="preserve"> </w:t>
      </w:r>
      <w:r>
        <w:rPr>
          <w:rFonts w:hint="eastAsia"/>
        </w:rPr>
        <w:t>偵查卷第3卷第61頁，</w:t>
      </w:r>
      <w:r w:rsidR="00040F97">
        <w:rPr>
          <w:rFonts w:hint="eastAsia"/>
        </w:rPr>
        <w:t>董○○</w:t>
      </w:r>
      <w:r w:rsidRPr="00B430B8">
        <w:rPr>
          <w:rFonts w:hint="eastAsia"/>
        </w:rPr>
        <w:t>109年12月1</w:t>
      </w:r>
      <w:r>
        <w:rPr>
          <w:rFonts w:hint="eastAsia"/>
        </w:rPr>
        <w:t>4</w:t>
      </w:r>
      <w:r w:rsidRPr="00B430B8">
        <w:rPr>
          <w:rFonts w:hint="eastAsia"/>
        </w:rPr>
        <w:t>日</w:t>
      </w:r>
      <w:r>
        <w:rPr>
          <w:rFonts w:hint="eastAsia"/>
        </w:rPr>
        <w:t>調查局警</w:t>
      </w:r>
      <w:proofErr w:type="gramStart"/>
      <w:r>
        <w:rPr>
          <w:rFonts w:hint="eastAsia"/>
        </w:rPr>
        <w:t>詢</w:t>
      </w:r>
      <w:proofErr w:type="gramEnd"/>
      <w:r w:rsidRPr="00B430B8">
        <w:rPr>
          <w:rFonts w:hint="eastAsia"/>
        </w:rPr>
        <w:t>筆錄。</w:t>
      </w:r>
    </w:p>
  </w:footnote>
  <w:footnote w:id="12">
    <w:p w14:paraId="4DCE6B77" w14:textId="7608947E" w:rsidR="008F5B1E" w:rsidRDefault="008F5B1E">
      <w:pPr>
        <w:pStyle w:val="aff0"/>
      </w:pPr>
      <w:r>
        <w:rPr>
          <w:rStyle w:val="aff2"/>
        </w:rPr>
        <w:footnoteRef/>
      </w:r>
      <w:r>
        <w:t xml:space="preserve"> </w:t>
      </w:r>
      <w:r>
        <w:rPr>
          <w:rFonts w:hint="eastAsia"/>
        </w:rPr>
        <w:t>偵查卷第3卷第121頁，</w:t>
      </w:r>
      <w:r w:rsidR="00040F97">
        <w:rPr>
          <w:rFonts w:hint="eastAsia"/>
        </w:rPr>
        <w:t>董○○</w:t>
      </w:r>
      <w:r>
        <w:rPr>
          <w:rFonts w:hint="eastAsia"/>
        </w:rPr>
        <w:t>109年12月16日檢察官訊問筆錄(證人身分並具結)。</w:t>
      </w:r>
    </w:p>
  </w:footnote>
  <w:footnote w:id="13">
    <w:p w14:paraId="5B32B725" w14:textId="1D8EC3C0" w:rsidR="008F5B1E" w:rsidRDefault="008F5B1E">
      <w:pPr>
        <w:pStyle w:val="aff0"/>
      </w:pPr>
      <w:r>
        <w:rPr>
          <w:rStyle w:val="aff2"/>
        </w:rPr>
        <w:footnoteRef/>
      </w:r>
      <w:r>
        <w:t xml:space="preserve"> </w:t>
      </w:r>
      <w:r>
        <w:rPr>
          <w:rFonts w:hint="eastAsia"/>
        </w:rPr>
        <w:t>偵查卷第3卷第136頁，</w:t>
      </w:r>
      <w:r w:rsidR="004B2D69">
        <w:rPr>
          <w:rFonts w:hint="eastAsia"/>
        </w:rPr>
        <w:t>毛○○</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4">
    <w:p w14:paraId="75B69043" w14:textId="20C069DA" w:rsidR="008F5B1E" w:rsidRDefault="008F5B1E">
      <w:pPr>
        <w:pStyle w:val="aff0"/>
      </w:pPr>
      <w:r>
        <w:rPr>
          <w:rStyle w:val="aff2"/>
        </w:rPr>
        <w:footnoteRef/>
      </w:r>
      <w:r>
        <w:t xml:space="preserve"> </w:t>
      </w:r>
      <w:r>
        <w:rPr>
          <w:rFonts w:hint="eastAsia"/>
        </w:rPr>
        <w:t>偵查卷第3卷第141頁，</w:t>
      </w:r>
      <w:r w:rsidR="004B2D69">
        <w:rPr>
          <w:rFonts w:hint="eastAsia"/>
        </w:rPr>
        <w:t>蘇○○</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5">
    <w:p w14:paraId="16A1A10F" w14:textId="55FADB8E" w:rsidR="008F5B1E" w:rsidRPr="00C213B3" w:rsidRDefault="008F5B1E">
      <w:pPr>
        <w:pStyle w:val="aff0"/>
      </w:pPr>
      <w:r>
        <w:rPr>
          <w:rStyle w:val="aff2"/>
        </w:rPr>
        <w:footnoteRef/>
      </w:r>
      <w:r>
        <w:t xml:space="preserve"> </w:t>
      </w:r>
      <w:r>
        <w:rPr>
          <w:rFonts w:hint="eastAsia"/>
        </w:rPr>
        <w:t>偵查卷第3卷第175-176頁，</w:t>
      </w:r>
      <w:r w:rsidR="004B2D69">
        <w:rPr>
          <w:rFonts w:hint="eastAsia"/>
        </w:rPr>
        <w:t>曾○○</w:t>
      </w:r>
      <w:r>
        <w:rPr>
          <w:rFonts w:hint="eastAsia"/>
        </w:rPr>
        <w:t>109年12月22日</w:t>
      </w:r>
      <w:r w:rsidRPr="00965CA3">
        <w:rPr>
          <w:rFonts w:hint="eastAsia"/>
        </w:rPr>
        <w:t>檢察官訊問筆錄</w:t>
      </w:r>
      <w:r>
        <w:rPr>
          <w:rFonts w:hint="eastAsia"/>
        </w:rPr>
        <w:t>(證人身分並具結)。</w:t>
      </w:r>
    </w:p>
  </w:footnote>
  <w:footnote w:id="16">
    <w:p w14:paraId="7821C5FB" w14:textId="4AD8FF98" w:rsidR="008F5B1E" w:rsidRDefault="008F5B1E">
      <w:pPr>
        <w:pStyle w:val="aff0"/>
      </w:pPr>
      <w:r>
        <w:rPr>
          <w:rStyle w:val="aff2"/>
        </w:rPr>
        <w:footnoteRef/>
      </w:r>
      <w:r>
        <w:t xml:space="preserve"> </w:t>
      </w:r>
      <w:r>
        <w:rPr>
          <w:rFonts w:hint="eastAsia"/>
        </w:rPr>
        <w:t>偵查卷第3卷第147頁，</w:t>
      </w:r>
      <w:r w:rsidR="004B2D69">
        <w:rPr>
          <w:rFonts w:hint="eastAsia"/>
        </w:rPr>
        <w:t>張○○</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7">
    <w:p w14:paraId="394A457B" w14:textId="390AF42A" w:rsidR="008F5B1E" w:rsidRDefault="008F5B1E" w:rsidP="0029405F">
      <w:pPr>
        <w:pStyle w:val="aff0"/>
      </w:pPr>
      <w:r>
        <w:rPr>
          <w:rStyle w:val="aff2"/>
        </w:rPr>
        <w:footnoteRef/>
      </w:r>
      <w:r>
        <w:t xml:space="preserve"> </w:t>
      </w:r>
      <w:r>
        <w:rPr>
          <w:rFonts w:hint="eastAsia"/>
        </w:rPr>
        <w:t>偵查卷第3卷第136-137頁，</w:t>
      </w:r>
      <w:r w:rsidR="004B2D69">
        <w:rPr>
          <w:rFonts w:hint="eastAsia"/>
        </w:rPr>
        <w:t>毛○○</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8">
    <w:p w14:paraId="5460C5D3" w14:textId="3EDA9029" w:rsidR="008F5B1E" w:rsidRDefault="008F5B1E" w:rsidP="00522774">
      <w:pPr>
        <w:pStyle w:val="aff0"/>
        <w:jc w:val="both"/>
      </w:pPr>
      <w:r>
        <w:rPr>
          <w:rStyle w:val="aff2"/>
        </w:rPr>
        <w:footnoteRef/>
      </w:r>
      <w:r>
        <w:t xml:space="preserve"> </w:t>
      </w:r>
      <w:r w:rsidRPr="00456996">
        <w:rPr>
          <w:rFonts w:hint="eastAsia"/>
        </w:rPr>
        <w:t>雲林縣古坑鄉水碓農村社區土地重劃建設工程及相關排水建設工程等二件合併工程、雲林縣謝厝寮農地重劃區農水路工程暨相關改善工程、土庫鎮下庄子中排1農水路改善工程、褒忠鄉東馬鳴重劃區小排1-8改善工程、北港鎮春牛</w:t>
      </w:r>
      <w:proofErr w:type="gramStart"/>
      <w:r w:rsidRPr="00456996">
        <w:rPr>
          <w:rFonts w:hint="eastAsia"/>
        </w:rPr>
        <w:t>埔</w:t>
      </w:r>
      <w:proofErr w:type="gramEnd"/>
      <w:r w:rsidRPr="00456996">
        <w:rPr>
          <w:rFonts w:hint="eastAsia"/>
        </w:rPr>
        <w:t>（東）農地重劃區小排1-4及1-1排水改善工程、四湖鄉飛沙農地重劃</w:t>
      </w:r>
      <w:proofErr w:type="gramStart"/>
      <w:r w:rsidRPr="00456996">
        <w:rPr>
          <w:rFonts w:hint="eastAsia"/>
        </w:rPr>
        <w:t>區飛湖</w:t>
      </w:r>
      <w:proofErr w:type="gramEnd"/>
      <w:r w:rsidRPr="00456996">
        <w:rPr>
          <w:rFonts w:hint="eastAsia"/>
        </w:rPr>
        <w:t>段952地號東三姓小排1-5排水改善工程、</w:t>
      </w:r>
      <w:proofErr w:type="gramStart"/>
      <w:r w:rsidRPr="00456996">
        <w:rPr>
          <w:rFonts w:hint="eastAsia"/>
        </w:rPr>
        <w:t>109</w:t>
      </w:r>
      <w:proofErr w:type="gramEnd"/>
      <w:r w:rsidRPr="00456996">
        <w:rPr>
          <w:rFonts w:hint="eastAsia"/>
        </w:rPr>
        <w:t>年度東勢鄉東同安農地重劃區東安段1097地號排水改善工程</w:t>
      </w:r>
      <w:r>
        <w:rPr>
          <w:rFonts w:hint="eastAsia"/>
        </w:rPr>
        <w:t>。</w:t>
      </w:r>
    </w:p>
  </w:footnote>
  <w:footnote w:id="19">
    <w:p w14:paraId="3724267D" w14:textId="2FEE12F1" w:rsidR="008F5B1E" w:rsidRDefault="008F5B1E">
      <w:pPr>
        <w:pStyle w:val="aff0"/>
      </w:pPr>
      <w:r w:rsidRPr="00D8396E">
        <w:rPr>
          <w:rStyle w:val="aff2"/>
        </w:rPr>
        <w:footnoteRef/>
      </w:r>
      <w:r w:rsidRPr="00D8396E">
        <w:rPr>
          <w:rFonts w:hint="eastAsia"/>
        </w:rPr>
        <w:t>工程會111年11月23日</w:t>
      </w:r>
      <w:proofErr w:type="gramStart"/>
      <w:r w:rsidRPr="00D8396E">
        <w:rPr>
          <w:rFonts w:hint="eastAsia"/>
        </w:rPr>
        <w:t>工程企字第1110025550號</w:t>
      </w:r>
      <w:proofErr w:type="gramEnd"/>
      <w:r w:rsidRPr="00D8396E">
        <w:rPr>
          <w:rFonts w:hint="eastAsia"/>
        </w:rPr>
        <w:t>函參照。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1E4B54"/>
    <w:multiLevelType w:val="hybridMultilevel"/>
    <w:tmpl w:val="1D709E66"/>
    <w:lvl w:ilvl="0" w:tplc="FF60A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C5597B"/>
    <w:multiLevelType w:val="hybridMultilevel"/>
    <w:tmpl w:val="1D2C8678"/>
    <w:lvl w:ilvl="0" w:tplc="CC08D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2555D9"/>
    <w:multiLevelType w:val="hybridMultilevel"/>
    <w:tmpl w:val="F9CA8088"/>
    <w:lvl w:ilvl="0" w:tplc="21424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27DA3FC6"/>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5052BF"/>
    <w:multiLevelType w:val="hybridMultilevel"/>
    <w:tmpl w:val="59F6C91C"/>
    <w:lvl w:ilvl="0" w:tplc="B844BFD8">
      <w:start w:val="1"/>
      <w:numFmt w:val="decim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193CB8"/>
    <w:multiLevelType w:val="hybridMultilevel"/>
    <w:tmpl w:val="4EFECE42"/>
    <w:lvl w:ilvl="0" w:tplc="2F785760">
      <w:start w:val="1"/>
      <w:numFmt w:val="decim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B73F92"/>
    <w:multiLevelType w:val="hybridMultilevel"/>
    <w:tmpl w:val="F9CA8088"/>
    <w:lvl w:ilvl="0" w:tplc="21424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FE3C9D"/>
    <w:multiLevelType w:val="hybridMultilevel"/>
    <w:tmpl w:val="BB120FEA"/>
    <w:lvl w:ilvl="0" w:tplc="67243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152B0A"/>
    <w:multiLevelType w:val="hybridMultilevel"/>
    <w:tmpl w:val="F9CA8088"/>
    <w:lvl w:ilvl="0" w:tplc="21424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573B40"/>
    <w:multiLevelType w:val="hybridMultilevel"/>
    <w:tmpl w:val="6E064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FA01F5"/>
    <w:multiLevelType w:val="hybridMultilevel"/>
    <w:tmpl w:val="22ECFF54"/>
    <w:lvl w:ilvl="0" w:tplc="8CBEF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737143"/>
    <w:multiLevelType w:val="hybridMultilevel"/>
    <w:tmpl w:val="E2847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D50E5A"/>
    <w:multiLevelType w:val="hybridMultilevel"/>
    <w:tmpl w:val="BB120FEA"/>
    <w:lvl w:ilvl="0" w:tplc="67243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DE3A49"/>
    <w:multiLevelType w:val="hybridMultilevel"/>
    <w:tmpl w:val="4DBED906"/>
    <w:lvl w:ilvl="0" w:tplc="A19EC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0D2EAE"/>
    <w:multiLevelType w:val="hybridMultilevel"/>
    <w:tmpl w:val="0082FD7E"/>
    <w:lvl w:ilvl="0" w:tplc="1AC431DA">
      <w:start w:val="1"/>
      <w:numFmt w:val="decim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065E9D"/>
    <w:multiLevelType w:val="hybridMultilevel"/>
    <w:tmpl w:val="C3F89EE4"/>
    <w:lvl w:ilvl="0" w:tplc="884C4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093436"/>
    <w:multiLevelType w:val="hybridMultilevel"/>
    <w:tmpl w:val="DE6699F4"/>
    <w:lvl w:ilvl="0" w:tplc="A32C4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9527DE"/>
    <w:multiLevelType w:val="hybridMultilevel"/>
    <w:tmpl w:val="57467038"/>
    <w:lvl w:ilvl="0" w:tplc="3CD4069A">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8D43EDF"/>
    <w:multiLevelType w:val="hybridMultilevel"/>
    <w:tmpl w:val="52F4B390"/>
    <w:lvl w:ilvl="0" w:tplc="C41CD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B057BD"/>
    <w:multiLevelType w:val="hybridMultilevel"/>
    <w:tmpl w:val="F9CA8088"/>
    <w:lvl w:ilvl="0" w:tplc="21424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8"/>
  </w:num>
  <w:num w:numId="3">
    <w:abstractNumId w:val="13"/>
  </w:num>
  <w:num w:numId="4">
    <w:abstractNumId w:val="12"/>
  </w:num>
  <w:num w:numId="5">
    <w:abstractNumId w:val="6"/>
  </w:num>
  <w:num w:numId="6">
    <w:abstractNumId w:val="0"/>
  </w:num>
  <w:num w:numId="7">
    <w:abstractNumId w:val="14"/>
  </w:num>
  <w:num w:numId="8">
    <w:abstractNumId w:val="15"/>
  </w:num>
  <w:num w:numId="9">
    <w:abstractNumId w:val="11"/>
  </w:num>
  <w:num w:numId="10">
    <w:abstractNumId w:val="4"/>
  </w:num>
  <w:num w:numId="11">
    <w:abstractNumId w:val="8"/>
  </w:num>
  <w:num w:numId="12">
    <w:abstractNumId w:val="26"/>
  </w:num>
  <w:num w:numId="13">
    <w:abstractNumId w:val="9"/>
  </w:num>
  <w:num w:numId="14">
    <w:abstractNumId w:val="1"/>
  </w:num>
  <w:num w:numId="15">
    <w:abstractNumId w:val="3"/>
  </w:num>
  <w:num w:numId="16">
    <w:abstractNumId w:val="10"/>
  </w:num>
  <w:num w:numId="17">
    <w:abstractNumId w:val="19"/>
  </w:num>
  <w:num w:numId="18">
    <w:abstractNumId w:val="4"/>
  </w:num>
  <w:num w:numId="19">
    <w:abstractNumId w:val="16"/>
  </w:num>
  <w:num w:numId="20">
    <w:abstractNumId w:val="21"/>
  </w:num>
  <w:num w:numId="21">
    <w:abstractNumId w:val="7"/>
  </w:num>
  <w:num w:numId="22">
    <w:abstractNumId w:val="5"/>
  </w:num>
  <w:num w:numId="23">
    <w:abstractNumId w:val="22"/>
  </w:num>
  <w:num w:numId="24">
    <w:abstractNumId w:val="23"/>
  </w:num>
  <w:num w:numId="25">
    <w:abstractNumId w:val="2"/>
  </w:num>
  <w:num w:numId="26">
    <w:abstractNumId w:val="17"/>
  </w:num>
  <w:num w:numId="27">
    <w:abstractNumId w:val="20"/>
  </w:num>
  <w:num w:numId="28">
    <w:abstractNumId w:val="25"/>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47"/>
    <w:rsid w:val="000013F6"/>
    <w:rsid w:val="000018CC"/>
    <w:rsid w:val="00001B26"/>
    <w:rsid w:val="000024EF"/>
    <w:rsid w:val="00002F33"/>
    <w:rsid w:val="00002F36"/>
    <w:rsid w:val="00003123"/>
    <w:rsid w:val="00003298"/>
    <w:rsid w:val="0000332F"/>
    <w:rsid w:val="00003795"/>
    <w:rsid w:val="00004677"/>
    <w:rsid w:val="00004831"/>
    <w:rsid w:val="00004B23"/>
    <w:rsid w:val="00005113"/>
    <w:rsid w:val="00005701"/>
    <w:rsid w:val="000063CF"/>
    <w:rsid w:val="00006961"/>
    <w:rsid w:val="00007975"/>
    <w:rsid w:val="0001017E"/>
    <w:rsid w:val="000101A2"/>
    <w:rsid w:val="00010E46"/>
    <w:rsid w:val="00010FB2"/>
    <w:rsid w:val="000112BF"/>
    <w:rsid w:val="00011424"/>
    <w:rsid w:val="00011764"/>
    <w:rsid w:val="00012233"/>
    <w:rsid w:val="000123BC"/>
    <w:rsid w:val="0001340A"/>
    <w:rsid w:val="000140CB"/>
    <w:rsid w:val="000141CB"/>
    <w:rsid w:val="00014BF4"/>
    <w:rsid w:val="00014E86"/>
    <w:rsid w:val="00014EC8"/>
    <w:rsid w:val="00014F0D"/>
    <w:rsid w:val="00014F32"/>
    <w:rsid w:val="0001534F"/>
    <w:rsid w:val="00015CFE"/>
    <w:rsid w:val="00016133"/>
    <w:rsid w:val="00016286"/>
    <w:rsid w:val="000162D2"/>
    <w:rsid w:val="0001681F"/>
    <w:rsid w:val="00017318"/>
    <w:rsid w:val="000173DB"/>
    <w:rsid w:val="00017BD3"/>
    <w:rsid w:val="000217EA"/>
    <w:rsid w:val="00022305"/>
    <w:rsid w:val="000226FA"/>
    <w:rsid w:val="00023826"/>
    <w:rsid w:val="000246AD"/>
    <w:rsid w:val="000246F7"/>
    <w:rsid w:val="00024DCD"/>
    <w:rsid w:val="00024E24"/>
    <w:rsid w:val="00024F04"/>
    <w:rsid w:val="00025164"/>
    <w:rsid w:val="0002566E"/>
    <w:rsid w:val="00025BCB"/>
    <w:rsid w:val="000263BD"/>
    <w:rsid w:val="00026AC9"/>
    <w:rsid w:val="00026B6D"/>
    <w:rsid w:val="00027951"/>
    <w:rsid w:val="00030384"/>
    <w:rsid w:val="00030A34"/>
    <w:rsid w:val="00030B4E"/>
    <w:rsid w:val="0003114D"/>
    <w:rsid w:val="0003127A"/>
    <w:rsid w:val="00031479"/>
    <w:rsid w:val="000316B6"/>
    <w:rsid w:val="000318C8"/>
    <w:rsid w:val="00031A7A"/>
    <w:rsid w:val="0003291D"/>
    <w:rsid w:val="000334C6"/>
    <w:rsid w:val="0003389E"/>
    <w:rsid w:val="00033A8E"/>
    <w:rsid w:val="000348AF"/>
    <w:rsid w:val="0003534A"/>
    <w:rsid w:val="000353A0"/>
    <w:rsid w:val="000357D0"/>
    <w:rsid w:val="000360AF"/>
    <w:rsid w:val="000364D8"/>
    <w:rsid w:val="00036D76"/>
    <w:rsid w:val="00037057"/>
    <w:rsid w:val="00037075"/>
    <w:rsid w:val="00037133"/>
    <w:rsid w:val="000377E7"/>
    <w:rsid w:val="0003799A"/>
    <w:rsid w:val="00037B64"/>
    <w:rsid w:val="00037B7F"/>
    <w:rsid w:val="0004028F"/>
    <w:rsid w:val="00040F97"/>
    <w:rsid w:val="00041312"/>
    <w:rsid w:val="00041CD0"/>
    <w:rsid w:val="00042EF8"/>
    <w:rsid w:val="0004300F"/>
    <w:rsid w:val="00043307"/>
    <w:rsid w:val="00044A16"/>
    <w:rsid w:val="00045281"/>
    <w:rsid w:val="00045BB1"/>
    <w:rsid w:val="00046892"/>
    <w:rsid w:val="000468E5"/>
    <w:rsid w:val="00047B65"/>
    <w:rsid w:val="00047CAD"/>
    <w:rsid w:val="00047D49"/>
    <w:rsid w:val="00047E81"/>
    <w:rsid w:val="00050299"/>
    <w:rsid w:val="0005255F"/>
    <w:rsid w:val="00053293"/>
    <w:rsid w:val="00053A72"/>
    <w:rsid w:val="000556FD"/>
    <w:rsid w:val="0005589D"/>
    <w:rsid w:val="00055C1F"/>
    <w:rsid w:val="00056A2B"/>
    <w:rsid w:val="000573BD"/>
    <w:rsid w:val="00057F32"/>
    <w:rsid w:val="00060E36"/>
    <w:rsid w:val="00061F72"/>
    <w:rsid w:val="00062316"/>
    <w:rsid w:val="00062A25"/>
    <w:rsid w:val="00062F17"/>
    <w:rsid w:val="0006315C"/>
    <w:rsid w:val="0006366C"/>
    <w:rsid w:val="00063B1B"/>
    <w:rsid w:val="00064387"/>
    <w:rsid w:val="00065104"/>
    <w:rsid w:val="00065646"/>
    <w:rsid w:val="00065BC5"/>
    <w:rsid w:val="00065C5F"/>
    <w:rsid w:val="0006644C"/>
    <w:rsid w:val="00066C24"/>
    <w:rsid w:val="000670B5"/>
    <w:rsid w:val="00067304"/>
    <w:rsid w:val="00067BC8"/>
    <w:rsid w:val="00067E38"/>
    <w:rsid w:val="00067E5C"/>
    <w:rsid w:val="000710C5"/>
    <w:rsid w:val="00071A39"/>
    <w:rsid w:val="00071FDB"/>
    <w:rsid w:val="0007287C"/>
    <w:rsid w:val="00072E78"/>
    <w:rsid w:val="0007323D"/>
    <w:rsid w:val="000739B1"/>
    <w:rsid w:val="00073CB5"/>
    <w:rsid w:val="00073F2E"/>
    <w:rsid w:val="0007425C"/>
    <w:rsid w:val="00074333"/>
    <w:rsid w:val="00074505"/>
    <w:rsid w:val="00074A83"/>
    <w:rsid w:val="00075295"/>
    <w:rsid w:val="000752B8"/>
    <w:rsid w:val="00075DEA"/>
    <w:rsid w:val="000763FC"/>
    <w:rsid w:val="00076FD7"/>
    <w:rsid w:val="00077181"/>
    <w:rsid w:val="00077254"/>
    <w:rsid w:val="00077553"/>
    <w:rsid w:val="00077A27"/>
    <w:rsid w:val="00077A74"/>
    <w:rsid w:val="00077A97"/>
    <w:rsid w:val="00077BDE"/>
    <w:rsid w:val="00077D43"/>
    <w:rsid w:val="00077E59"/>
    <w:rsid w:val="000801EC"/>
    <w:rsid w:val="000818C8"/>
    <w:rsid w:val="00081FA1"/>
    <w:rsid w:val="000836EB"/>
    <w:rsid w:val="00083A1F"/>
    <w:rsid w:val="00083EF3"/>
    <w:rsid w:val="000840AE"/>
    <w:rsid w:val="0008424D"/>
    <w:rsid w:val="000849BF"/>
    <w:rsid w:val="000851A2"/>
    <w:rsid w:val="0008593C"/>
    <w:rsid w:val="00086415"/>
    <w:rsid w:val="00086686"/>
    <w:rsid w:val="00086D21"/>
    <w:rsid w:val="00086DEA"/>
    <w:rsid w:val="00091CEC"/>
    <w:rsid w:val="000924CC"/>
    <w:rsid w:val="00092A3C"/>
    <w:rsid w:val="000930D5"/>
    <w:rsid w:val="0009352E"/>
    <w:rsid w:val="000936C2"/>
    <w:rsid w:val="000939EE"/>
    <w:rsid w:val="00094174"/>
    <w:rsid w:val="00095086"/>
    <w:rsid w:val="00096B96"/>
    <w:rsid w:val="000A0F00"/>
    <w:rsid w:val="000A1270"/>
    <w:rsid w:val="000A17B9"/>
    <w:rsid w:val="000A1EB0"/>
    <w:rsid w:val="000A27ED"/>
    <w:rsid w:val="000A2C03"/>
    <w:rsid w:val="000A2F3F"/>
    <w:rsid w:val="000A2F61"/>
    <w:rsid w:val="000A3B85"/>
    <w:rsid w:val="000A3D2B"/>
    <w:rsid w:val="000A40B1"/>
    <w:rsid w:val="000A4531"/>
    <w:rsid w:val="000A6B56"/>
    <w:rsid w:val="000A6B9F"/>
    <w:rsid w:val="000A6DA1"/>
    <w:rsid w:val="000A6EEB"/>
    <w:rsid w:val="000A7CFD"/>
    <w:rsid w:val="000B03FF"/>
    <w:rsid w:val="000B09FD"/>
    <w:rsid w:val="000B0B4A"/>
    <w:rsid w:val="000B1104"/>
    <w:rsid w:val="000B2296"/>
    <w:rsid w:val="000B26F3"/>
    <w:rsid w:val="000B279A"/>
    <w:rsid w:val="000B30A6"/>
    <w:rsid w:val="000B32A1"/>
    <w:rsid w:val="000B36E4"/>
    <w:rsid w:val="000B4580"/>
    <w:rsid w:val="000B4AAD"/>
    <w:rsid w:val="000B5675"/>
    <w:rsid w:val="000B598E"/>
    <w:rsid w:val="000B61D2"/>
    <w:rsid w:val="000B6241"/>
    <w:rsid w:val="000B654D"/>
    <w:rsid w:val="000B6F9D"/>
    <w:rsid w:val="000B7087"/>
    <w:rsid w:val="000B70A7"/>
    <w:rsid w:val="000B73DD"/>
    <w:rsid w:val="000C0268"/>
    <w:rsid w:val="000C0516"/>
    <w:rsid w:val="000C21AD"/>
    <w:rsid w:val="000C2222"/>
    <w:rsid w:val="000C22FC"/>
    <w:rsid w:val="000C2912"/>
    <w:rsid w:val="000C29B5"/>
    <w:rsid w:val="000C2D05"/>
    <w:rsid w:val="000C398F"/>
    <w:rsid w:val="000C4336"/>
    <w:rsid w:val="000C495F"/>
    <w:rsid w:val="000C4C9B"/>
    <w:rsid w:val="000C5BE1"/>
    <w:rsid w:val="000C5C2F"/>
    <w:rsid w:val="000C5E37"/>
    <w:rsid w:val="000C678A"/>
    <w:rsid w:val="000C6D0D"/>
    <w:rsid w:val="000C7002"/>
    <w:rsid w:val="000C7155"/>
    <w:rsid w:val="000C7A19"/>
    <w:rsid w:val="000D0BC7"/>
    <w:rsid w:val="000D0FE5"/>
    <w:rsid w:val="000D1693"/>
    <w:rsid w:val="000D19F2"/>
    <w:rsid w:val="000D224E"/>
    <w:rsid w:val="000D30D9"/>
    <w:rsid w:val="000D3B66"/>
    <w:rsid w:val="000D4EFB"/>
    <w:rsid w:val="000D518A"/>
    <w:rsid w:val="000D57E6"/>
    <w:rsid w:val="000D624C"/>
    <w:rsid w:val="000D637B"/>
    <w:rsid w:val="000D71E0"/>
    <w:rsid w:val="000D7B27"/>
    <w:rsid w:val="000E0630"/>
    <w:rsid w:val="000E216A"/>
    <w:rsid w:val="000E24FD"/>
    <w:rsid w:val="000E2E92"/>
    <w:rsid w:val="000E33B3"/>
    <w:rsid w:val="000E3666"/>
    <w:rsid w:val="000E373B"/>
    <w:rsid w:val="000E38F7"/>
    <w:rsid w:val="000E395B"/>
    <w:rsid w:val="000E3D60"/>
    <w:rsid w:val="000E507A"/>
    <w:rsid w:val="000E511A"/>
    <w:rsid w:val="000E52A3"/>
    <w:rsid w:val="000E635D"/>
    <w:rsid w:val="000E6431"/>
    <w:rsid w:val="000E76B3"/>
    <w:rsid w:val="000F0C6F"/>
    <w:rsid w:val="000F1757"/>
    <w:rsid w:val="000F1867"/>
    <w:rsid w:val="000F21A5"/>
    <w:rsid w:val="000F2B06"/>
    <w:rsid w:val="000F318F"/>
    <w:rsid w:val="000F4E4A"/>
    <w:rsid w:val="000F55B8"/>
    <w:rsid w:val="000F5632"/>
    <w:rsid w:val="000F6F93"/>
    <w:rsid w:val="000F7023"/>
    <w:rsid w:val="0010021E"/>
    <w:rsid w:val="00100EBE"/>
    <w:rsid w:val="00100ED3"/>
    <w:rsid w:val="00100EDB"/>
    <w:rsid w:val="00101E3F"/>
    <w:rsid w:val="001028BF"/>
    <w:rsid w:val="00102B9F"/>
    <w:rsid w:val="00102BC6"/>
    <w:rsid w:val="00102F64"/>
    <w:rsid w:val="00103361"/>
    <w:rsid w:val="001039B9"/>
    <w:rsid w:val="00104084"/>
    <w:rsid w:val="001042D5"/>
    <w:rsid w:val="00104619"/>
    <w:rsid w:val="001046CA"/>
    <w:rsid w:val="00104B2C"/>
    <w:rsid w:val="001066DE"/>
    <w:rsid w:val="00107339"/>
    <w:rsid w:val="00107589"/>
    <w:rsid w:val="00107E34"/>
    <w:rsid w:val="00111088"/>
    <w:rsid w:val="00111312"/>
    <w:rsid w:val="00111872"/>
    <w:rsid w:val="00111ACE"/>
    <w:rsid w:val="00112637"/>
    <w:rsid w:val="001129E6"/>
    <w:rsid w:val="00112ABC"/>
    <w:rsid w:val="00113695"/>
    <w:rsid w:val="001136AC"/>
    <w:rsid w:val="0011371B"/>
    <w:rsid w:val="00113E72"/>
    <w:rsid w:val="00113E96"/>
    <w:rsid w:val="00114375"/>
    <w:rsid w:val="00114C74"/>
    <w:rsid w:val="00115A97"/>
    <w:rsid w:val="0011727B"/>
    <w:rsid w:val="001173BC"/>
    <w:rsid w:val="00117647"/>
    <w:rsid w:val="00117CF6"/>
    <w:rsid w:val="0012001E"/>
    <w:rsid w:val="00120F65"/>
    <w:rsid w:val="001228F7"/>
    <w:rsid w:val="00122FA5"/>
    <w:rsid w:val="00124373"/>
    <w:rsid w:val="001245EE"/>
    <w:rsid w:val="00125517"/>
    <w:rsid w:val="0012642C"/>
    <w:rsid w:val="00126625"/>
    <w:rsid w:val="00126A55"/>
    <w:rsid w:val="00126E0B"/>
    <w:rsid w:val="0013025A"/>
    <w:rsid w:val="00130E25"/>
    <w:rsid w:val="00131A5A"/>
    <w:rsid w:val="00131B50"/>
    <w:rsid w:val="00132534"/>
    <w:rsid w:val="00132997"/>
    <w:rsid w:val="00132E50"/>
    <w:rsid w:val="00133F08"/>
    <w:rsid w:val="001345E6"/>
    <w:rsid w:val="00134820"/>
    <w:rsid w:val="00134C1C"/>
    <w:rsid w:val="0013603A"/>
    <w:rsid w:val="00136DFC"/>
    <w:rsid w:val="00136EC9"/>
    <w:rsid w:val="00136F80"/>
    <w:rsid w:val="001377CD"/>
    <w:rsid w:val="001378B0"/>
    <w:rsid w:val="00137909"/>
    <w:rsid w:val="00137C71"/>
    <w:rsid w:val="001400D2"/>
    <w:rsid w:val="001409CE"/>
    <w:rsid w:val="00140A3B"/>
    <w:rsid w:val="00140BD1"/>
    <w:rsid w:val="00140C82"/>
    <w:rsid w:val="00141821"/>
    <w:rsid w:val="001425FC"/>
    <w:rsid w:val="00142BF7"/>
    <w:rsid w:val="00142C1A"/>
    <w:rsid w:val="00142C73"/>
    <w:rsid w:val="00142E00"/>
    <w:rsid w:val="00143647"/>
    <w:rsid w:val="00145E57"/>
    <w:rsid w:val="001467C3"/>
    <w:rsid w:val="00146D5B"/>
    <w:rsid w:val="00146FB5"/>
    <w:rsid w:val="00147E0B"/>
    <w:rsid w:val="001506EA"/>
    <w:rsid w:val="001507C2"/>
    <w:rsid w:val="00151FB1"/>
    <w:rsid w:val="00152419"/>
    <w:rsid w:val="00152793"/>
    <w:rsid w:val="001539C4"/>
    <w:rsid w:val="00153B7E"/>
    <w:rsid w:val="001545A9"/>
    <w:rsid w:val="001549DD"/>
    <w:rsid w:val="0015560C"/>
    <w:rsid w:val="001560BE"/>
    <w:rsid w:val="00156123"/>
    <w:rsid w:val="00156393"/>
    <w:rsid w:val="001568B8"/>
    <w:rsid w:val="0015697B"/>
    <w:rsid w:val="00157F68"/>
    <w:rsid w:val="00160A0A"/>
    <w:rsid w:val="001624C4"/>
    <w:rsid w:val="001637C7"/>
    <w:rsid w:val="00163B3F"/>
    <w:rsid w:val="00163C41"/>
    <w:rsid w:val="00163EFE"/>
    <w:rsid w:val="00164787"/>
    <w:rsid w:val="0016480E"/>
    <w:rsid w:val="0016555C"/>
    <w:rsid w:val="00165CDC"/>
    <w:rsid w:val="00165DFD"/>
    <w:rsid w:val="00166063"/>
    <w:rsid w:val="00166C43"/>
    <w:rsid w:val="001670E9"/>
    <w:rsid w:val="001672E4"/>
    <w:rsid w:val="00167878"/>
    <w:rsid w:val="00170928"/>
    <w:rsid w:val="00172CE5"/>
    <w:rsid w:val="00172E43"/>
    <w:rsid w:val="00173360"/>
    <w:rsid w:val="001737C3"/>
    <w:rsid w:val="001740AD"/>
    <w:rsid w:val="00174297"/>
    <w:rsid w:val="00175E21"/>
    <w:rsid w:val="001762C4"/>
    <w:rsid w:val="0017656B"/>
    <w:rsid w:val="00177415"/>
    <w:rsid w:val="001774B7"/>
    <w:rsid w:val="00180E06"/>
    <w:rsid w:val="00181191"/>
    <w:rsid w:val="001813EB"/>
    <w:rsid w:val="00181457"/>
    <w:rsid w:val="001817B3"/>
    <w:rsid w:val="001822E7"/>
    <w:rsid w:val="00183014"/>
    <w:rsid w:val="00183113"/>
    <w:rsid w:val="00183780"/>
    <w:rsid w:val="001841E0"/>
    <w:rsid w:val="00184457"/>
    <w:rsid w:val="0018596A"/>
    <w:rsid w:val="0018618B"/>
    <w:rsid w:val="0018713C"/>
    <w:rsid w:val="001871FA"/>
    <w:rsid w:val="00187559"/>
    <w:rsid w:val="00187F0B"/>
    <w:rsid w:val="00190D0D"/>
    <w:rsid w:val="0019148A"/>
    <w:rsid w:val="001945AB"/>
    <w:rsid w:val="00194C01"/>
    <w:rsid w:val="00194C20"/>
    <w:rsid w:val="001957E3"/>
    <w:rsid w:val="001959C2"/>
    <w:rsid w:val="00195CF7"/>
    <w:rsid w:val="00196149"/>
    <w:rsid w:val="0019641F"/>
    <w:rsid w:val="001969B1"/>
    <w:rsid w:val="00197466"/>
    <w:rsid w:val="00197650"/>
    <w:rsid w:val="001978CA"/>
    <w:rsid w:val="001A03B6"/>
    <w:rsid w:val="001A0A20"/>
    <w:rsid w:val="001A0D4B"/>
    <w:rsid w:val="001A1DAA"/>
    <w:rsid w:val="001A2B76"/>
    <w:rsid w:val="001A2CDC"/>
    <w:rsid w:val="001A311D"/>
    <w:rsid w:val="001A3773"/>
    <w:rsid w:val="001A3A81"/>
    <w:rsid w:val="001A3C47"/>
    <w:rsid w:val="001A405F"/>
    <w:rsid w:val="001A49BC"/>
    <w:rsid w:val="001A51E3"/>
    <w:rsid w:val="001A6136"/>
    <w:rsid w:val="001A6633"/>
    <w:rsid w:val="001A667F"/>
    <w:rsid w:val="001A69AB"/>
    <w:rsid w:val="001A7968"/>
    <w:rsid w:val="001B0404"/>
    <w:rsid w:val="001B0810"/>
    <w:rsid w:val="001B09DC"/>
    <w:rsid w:val="001B2065"/>
    <w:rsid w:val="001B20CE"/>
    <w:rsid w:val="001B2AE4"/>
    <w:rsid w:val="001B2CD2"/>
    <w:rsid w:val="001B2E98"/>
    <w:rsid w:val="001B3483"/>
    <w:rsid w:val="001B3C1E"/>
    <w:rsid w:val="001B4494"/>
    <w:rsid w:val="001B49E7"/>
    <w:rsid w:val="001B4A8D"/>
    <w:rsid w:val="001B4EFE"/>
    <w:rsid w:val="001B55BB"/>
    <w:rsid w:val="001B58DD"/>
    <w:rsid w:val="001B5B1F"/>
    <w:rsid w:val="001B69BE"/>
    <w:rsid w:val="001B6EAF"/>
    <w:rsid w:val="001B7B05"/>
    <w:rsid w:val="001B7CA1"/>
    <w:rsid w:val="001C0D8B"/>
    <w:rsid w:val="001C0DA8"/>
    <w:rsid w:val="001C1011"/>
    <w:rsid w:val="001C32E9"/>
    <w:rsid w:val="001C38F0"/>
    <w:rsid w:val="001C42BB"/>
    <w:rsid w:val="001C43CD"/>
    <w:rsid w:val="001C460A"/>
    <w:rsid w:val="001C4807"/>
    <w:rsid w:val="001C4E27"/>
    <w:rsid w:val="001C5E00"/>
    <w:rsid w:val="001C630C"/>
    <w:rsid w:val="001C6758"/>
    <w:rsid w:val="001C67B9"/>
    <w:rsid w:val="001C77E0"/>
    <w:rsid w:val="001D08E3"/>
    <w:rsid w:val="001D1425"/>
    <w:rsid w:val="001D14D2"/>
    <w:rsid w:val="001D16AF"/>
    <w:rsid w:val="001D243E"/>
    <w:rsid w:val="001D3155"/>
    <w:rsid w:val="001D3644"/>
    <w:rsid w:val="001D36ED"/>
    <w:rsid w:val="001D4A7B"/>
    <w:rsid w:val="001D4AD7"/>
    <w:rsid w:val="001D4F33"/>
    <w:rsid w:val="001D5BA4"/>
    <w:rsid w:val="001D5C89"/>
    <w:rsid w:val="001D6584"/>
    <w:rsid w:val="001D6B80"/>
    <w:rsid w:val="001D6C84"/>
    <w:rsid w:val="001E0BA5"/>
    <w:rsid w:val="001E0D8A"/>
    <w:rsid w:val="001E1447"/>
    <w:rsid w:val="001E1618"/>
    <w:rsid w:val="001E1C1A"/>
    <w:rsid w:val="001E1F34"/>
    <w:rsid w:val="001E2B15"/>
    <w:rsid w:val="001E392E"/>
    <w:rsid w:val="001E428F"/>
    <w:rsid w:val="001E43AA"/>
    <w:rsid w:val="001E4496"/>
    <w:rsid w:val="001E47C8"/>
    <w:rsid w:val="001E5862"/>
    <w:rsid w:val="001E64FF"/>
    <w:rsid w:val="001E67BA"/>
    <w:rsid w:val="001E7321"/>
    <w:rsid w:val="001E740D"/>
    <w:rsid w:val="001E74C2"/>
    <w:rsid w:val="001E7897"/>
    <w:rsid w:val="001E79D5"/>
    <w:rsid w:val="001E7CD0"/>
    <w:rsid w:val="001F0D31"/>
    <w:rsid w:val="001F0D82"/>
    <w:rsid w:val="001F1E49"/>
    <w:rsid w:val="001F1EC1"/>
    <w:rsid w:val="001F270E"/>
    <w:rsid w:val="001F2979"/>
    <w:rsid w:val="001F2BE5"/>
    <w:rsid w:val="001F3F97"/>
    <w:rsid w:val="001F4B74"/>
    <w:rsid w:val="001F5096"/>
    <w:rsid w:val="001F5490"/>
    <w:rsid w:val="001F5A48"/>
    <w:rsid w:val="001F5F2C"/>
    <w:rsid w:val="001F6260"/>
    <w:rsid w:val="001F69FB"/>
    <w:rsid w:val="001F6C3F"/>
    <w:rsid w:val="001F712D"/>
    <w:rsid w:val="00200007"/>
    <w:rsid w:val="002002BC"/>
    <w:rsid w:val="00201690"/>
    <w:rsid w:val="00202153"/>
    <w:rsid w:val="00202C47"/>
    <w:rsid w:val="002030A5"/>
    <w:rsid w:val="00203131"/>
    <w:rsid w:val="002033AE"/>
    <w:rsid w:val="00204CC8"/>
    <w:rsid w:val="00205376"/>
    <w:rsid w:val="00205ECC"/>
    <w:rsid w:val="00207959"/>
    <w:rsid w:val="00210240"/>
    <w:rsid w:val="00210283"/>
    <w:rsid w:val="002107C1"/>
    <w:rsid w:val="00210A3F"/>
    <w:rsid w:val="00210A7F"/>
    <w:rsid w:val="0021114B"/>
    <w:rsid w:val="00211E5F"/>
    <w:rsid w:val="00211F6E"/>
    <w:rsid w:val="00212E88"/>
    <w:rsid w:val="002134C1"/>
    <w:rsid w:val="002139BB"/>
    <w:rsid w:val="00213C9C"/>
    <w:rsid w:val="002143F7"/>
    <w:rsid w:val="002153EC"/>
    <w:rsid w:val="00215A4F"/>
    <w:rsid w:val="0021670A"/>
    <w:rsid w:val="00216CD3"/>
    <w:rsid w:val="0021762F"/>
    <w:rsid w:val="0022009E"/>
    <w:rsid w:val="00220524"/>
    <w:rsid w:val="00220815"/>
    <w:rsid w:val="002209E9"/>
    <w:rsid w:val="00220D62"/>
    <w:rsid w:val="00220E00"/>
    <w:rsid w:val="002211F6"/>
    <w:rsid w:val="0022219F"/>
    <w:rsid w:val="0022260D"/>
    <w:rsid w:val="00223241"/>
    <w:rsid w:val="00223E8F"/>
    <w:rsid w:val="0022425C"/>
    <w:rsid w:val="002246DE"/>
    <w:rsid w:val="0022585F"/>
    <w:rsid w:val="00226067"/>
    <w:rsid w:val="002261E8"/>
    <w:rsid w:val="002271C5"/>
    <w:rsid w:val="00230D50"/>
    <w:rsid w:val="00230EBD"/>
    <w:rsid w:val="002310F4"/>
    <w:rsid w:val="0023177F"/>
    <w:rsid w:val="00232C08"/>
    <w:rsid w:val="00232F27"/>
    <w:rsid w:val="00233A35"/>
    <w:rsid w:val="0023476D"/>
    <w:rsid w:val="002363C7"/>
    <w:rsid w:val="00236609"/>
    <w:rsid w:val="00237877"/>
    <w:rsid w:val="00240069"/>
    <w:rsid w:val="00240358"/>
    <w:rsid w:val="00241057"/>
    <w:rsid w:val="00241E2B"/>
    <w:rsid w:val="00241E2C"/>
    <w:rsid w:val="00242C32"/>
    <w:rsid w:val="00243131"/>
    <w:rsid w:val="002431BC"/>
    <w:rsid w:val="00243B35"/>
    <w:rsid w:val="002445FA"/>
    <w:rsid w:val="002449BF"/>
    <w:rsid w:val="00244C9F"/>
    <w:rsid w:val="00245A14"/>
    <w:rsid w:val="00245F08"/>
    <w:rsid w:val="0024602D"/>
    <w:rsid w:val="00246A09"/>
    <w:rsid w:val="00247A23"/>
    <w:rsid w:val="00247BA0"/>
    <w:rsid w:val="00247D80"/>
    <w:rsid w:val="00251EC2"/>
    <w:rsid w:val="002527AE"/>
    <w:rsid w:val="002527AF"/>
    <w:rsid w:val="00252BC4"/>
    <w:rsid w:val="00252D38"/>
    <w:rsid w:val="002533CE"/>
    <w:rsid w:val="0025363F"/>
    <w:rsid w:val="00253A52"/>
    <w:rsid w:val="00253F83"/>
    <w:rsid w:val="00254014"/>
    <w:rsid w:val="00254DB8"/>
    <w:rsid w:val="0025594B"/>
    <w:rsid w:val="00255F67"/>
    <w:rsid w:val="00255FE2"/>
    <w:rsid w:val="002563B5"/>
    <w:rsid w:val="002563EF"/>
    <w:rsid w:val="00256D65"/>
    <w:rsid w:val="00256D94"/>
    <w:rsid w:val="0025737A"/>
    <w:rsid w:val="0025793A"/>
    <w:rsid w:val="002579A1"/>
    <w:rsid w:val="00257DC0"/>
    <w:rsid w:val="00260157"/>
    <w:rsid w:val="002606B5"/>
    <w:rsid w:val="00260A76"/>
    <w:rsid w:val="00261617"/>
    <w:rsid w:val="00262060"/>
    <w:rsid w:val="002620ED"/>
    <w:rsid w:val="0026212B"/>
    <w:rsid w:val="0026218C"/>
    <w:rsid w:val="002621B7"/>
    <w:rsid w:val="00262E6B"/>
    <w:rsid w:val="0026399E"/>
    <w:rsid w:val="0026417E"/>
    <w:rsid w:val="0026479B"/>
    <w:rsid w:val="0026504D"/>
    <w:rsid w:val="00266917"/>
    <w:rsid w:val="00266C9E"/>
    <w:rsid w:val="002677ED"/>
    <w:rsid w:val="00267F99"/>
    <w:rsid w:val="00270A34"/>
    <w:rsid w:val="002715DE"/>
    <w:rsid w:val="00271684"/>
    <w:rsid w:val="002717E6"/>
    <w:rsid w:val="00271BF7"/>
    <w:rsid w:val="00271C00"/>
    <w:rsid w:val="00272AA3"/>
    <w:rsid w:val="00272CFE"/>
    <w:rsid w:val="0027340A"/>
    <w:rsid w:val="00273875"/>
    <w:rsid w:val="00273A2F"/>
    <w:rsid w:val="0027416F"/>
    <w:rsid w:val="00274874"/>
    <w:rsid w:val="0027551D"/>
    <w:rsid w:val="00275CB5"/>
    <w:rsid w:val="00276CAC"/>
    <w:rsid w:val="0027770A"/>
    <w:rsid w:val="00277813"/>
    <w:rsid w:val="00277F1C"/>
    <w:rsid w:val="00280098"/>
    <w:rsid w:val="00280831"/>
    <w:rsid w:val="00280986"/>
    <w:rsid w:val="00280EA1"/>
    <w:rsid w:val="00281683"/>
    <w:rsid w:val="00281918"/>
    <w:rsid w:val="00281AF5"/>
    <w:rsid w:val="00281ECE"/>
    <w:rsid w:val="0028232D"/>
    <w:rsid w:val="00282EE0"/>
    <w:rsid w:val="00282FA7"/>
    <w:rsid w:val="002831C7"/>
    <w:rsid w:val="002839D8"/>
    <w:rsid w:val="002840C6"/>
    <w:rsid w:val="00284112"/>
    <w:rsid w:val="00284149"/>
    <w:rsid w:val="00284D11"/>
    <w:rsid w:val="002852E8"/>
    <w:rsid w:val="00285552"/>
    <w:rsid w:val="002860C7"/>
    <w:rsid w:val="00287360"/>
    <w:rsid w:val="002877C6"/>
    <w:rsid w:val="00287D82"/>
    <w:rsid w:val="0029007B"/>
    <w:rsid w:val="00290211"/>
    <w:rsid w:val="002916B0"/>
    <w:rsid w:val="0029242B"/>
    <w:rsid w:val="0029293F"/>
    <w:rsid w:val="00292D2E"/>
    <w:rsid w:val="00292D53"/>
    <w:rsid w:val="00292D58"/>
    <w:rsid w:val="002934D6"/>
    <w:rsid w:val="0029389B"/>
    <w:rsid w:val="00293D9B"/>
    <w:rsid w:val="0029405F"/>
    <w:rsid w:val="002945ED"/>
    <w:rsid w:val="00294DE9"/>
    <w:rsid w:val="00295174"/>
    <w:rsid w:val="00295989"/>
    <w:rsid w:val="00296172"/>
    <w:rsid w:val="00296B92"/>
    <w:rsid w:val="00297267"/>
    <w:rsid w:val="002A0655"/>
    <w:rsid w:val="002A10EA"/>
    <w:rsid w:val="002A13F2"/>
    <w:rsid w:val="002A1975"/>
    <w:rsid w:val="002A1AC0"/>
    <w:rsid w:val="002A1DCF"/>
    <w:rsid w:val="002A21EA"/>
    <w:rsid w:val="002A2C22"/>
    <w:rsid w:val="002A36FE"/>
    <w:rsid w:val="002A3F64"/>
    <w:rsid w:val="002A4B98"/>
    <w:rsid w:val="002A4C10"/>
    <w:rsid w:val="002A5B99"/>
    <w:rsid w:val="002A68B1"/>
    <w:rsid w:val="002A6CD3"/>
    <w:rsid w:val="002A7193"/>
    <w:rsid w:val="002B0244"/>
    <w:rsid w:val="002B02EB"/>
    <w:rsid w:val="002B0739"/>
    <w:rsid w:val="002B0D72"/>
    <w:rsid w:val="002B1635"/>
    <w:rsid w:val="002B3480"/>
    <w:rsid w:val="002B3AB0"/>
    <w:rsid w:val="002B4571"/>
    <w:rsid w:val="002B4E4A"/>
    <w:rsid w:val="002B5539"/>
    <w:rsid w:val="002B65EA"/>
    <w:rsid w:val="002B6F3E"/>
    <w:rsid w:val="002B7813"/>
    <w:rsid w:val="002C0453"/>
    <w:rsid w:val="002C05CE"/>
    <w:rsid w:val="002C0602"/>
    <w:rsid w:val="002C1BB2"/>
    <w:rsid w:val="002C26B7"/>
    <w:rsid w:val="002C293A"/>
    <w:rsid w:val="002C2B0F"/>
    <w:rsid w:val="002C31CB"/>
    <w:rsid w:val="002C36B6"/>
    <w:rsid w:val="002C3F85"/>
    <w:rsid w:val="002C4CA4"/>
    <w:rsid w:val="002C5002"/>
    <w:rsid w:val="002C5259"/>
    <w:rsid w:val="002C5DD8"/>
    <w:rsid w:val="002C72A1"/>
    <w:rsid w:val="002C7458"/>
    <w:rsid w:val="002C766B"/>
    <w:rsid w:val="002C7B0E"/>
    <w:rsid w:val="002C7D68"/>
    <w:rsid w:val="002D011C"/>
    <w:rsid w:val="002D12B4"/>
    <w:rsid w:val="002D1A92"/>
    <w:rsid w:val="002D2B1A"/>
    <w:rsid w:val="002D2EF2"/>
    <w:rsid w:val="002D3DB1"/>
    <w:rsid w:val="002D55DC"/>
    <w:rsid w:val="002D5C16"/>
    <w:rsid w:val="002D5CD5"/>
    <w:rsid w:val="002D686D"/>
    <w:rsid w:val="002D68EC"/>
    <w:rsid w:val="002D6E1B"/>
    <w:rsid w:val="002D6F7E"/>
    <w:rsid w:val="002D7389"/>
    <w:rsid w:val="002E0A50"/>
    <w:rsid w:val="002E0CC3"/>
    <w:rsid w:val="002E0E99"/>
    <w:rsid w:val="002E1762"/>
    <w:rsid w:val="002E17CF"/>
    <w:rsid w:val="002E1BB3"/>
    <w:rsid w:val="002E1F28"/>
    <w:rsid w:val="002E2655"/>
    <w:rsid w:val="002E29BE"/>
    <w:rsid w:val="002E30CE"/>
    <w:rsid w:val="002E38DA"/>
    <w:rsid w:val="002E39EC"/>
    <w:rsid w:val="002E3EFC"/>
    <w:rsid w:val="002E41BB"/>
    <w:rsid w:val="002E4600"/>
    <w:rsid w:val="002E6B0A"/>
    <w:rsid w:val="002E7040"/>
    <w:rsid w:val="002E7150"/>
    <w:rsid w:val="002F08E2"/>
    <w:rsid w:val="002F0B51"/>
    <w:rsid w:val="002F0C03"/>
    <w:rsid w:val="002F0F22"/>
    <w:rsid w:val="002F17C1"/>
    <w:rsid w:val="002F192F"/>
    <w:rsid w:val="002F1DDB"/>
    <w:rsid w:val="002F1EF5"/>
    <w:rsid w:val="002F2291"/>
    <w:rsid w:val="002F22CD"/>
    <w:rsid w:val="002F28DE"/>
    <w:rsid w:val="002F2ADF"/>
    <w:rsid w:val="002F342C"/>
    <w:rsid w:val="002F372B"/>
    <w:rsid w:val="002F3931"/>
    <w:rsid w:val="002F39B8"/>
    <w:rsid w:val="002F3DFF"/>
    <w:rsid w:val="002F5E05"/>
    <w:rsid w:val="002F6616"/>
    <w:rsid w:val="002F7188"/>
    <w:rsid w:val="00300DA1"/>
    <w:rsid w:val="00301054"/>
    <w:rsid w:val="00301E9F"/>
    <w:rsid w:val="00302289"/>
    <w:rsid w:val="00302F2E"/>
    <w:rsid w:val="00304BF1"/>
    <w:rsid w:val="00306627"/>
    <w:rsid w:val="0030683B"/>
    <w:rsid w:val="00307305"/>
    <w:rsid w:val="00307902"/>
    <w:rsid w:val="00307905"/>
    <w:rsid w:val="00307CFF"/>
    <w:rsid w:val="00311480"/>
    <w:rsid w:val="00311658"/>
    <w:rsid w:val="00311FD5"/>
    <w:rsid w:val="00314135"/>
    <w:rsid w:val="00314484"/>
    <w:rsid w:val="00314AD9"/>
    <w:rsid w:val="00314F3C"/>
    <w:rsid w:val="003159D4"/>
    <w:rsid w:val="00315A16"/>
    <w:rsid w:val="00315C8F"/>
    <w:rsid w:val="00315D7F"/>
    <w:rsid w:val="003162A5"/>
    <w:rsid w:val="00317053"/>
    <w:rsid w:val="00317541"/>
    <w:rsid w:val="0031784C"/>
    <w:rsid w:val="00317943"/>
    <w:rsid w:val="00317D6B"/>
    <w:rsid w:val="00317FE8"/>
    <w:rsid w:val="00320491"/>
    <w:rsid w:val="003208A9"/>
    <w:rsid w:val="00320CA6"/>
    <w:rsid w:val="0032109C"/>
    <w:rsid w:val="0032197F"/>
    <w:rsid w:val="00321FE7"/>
    <w:rsid w:val="00322534"/>
    <w:rsid w:val="0032285D"/>
    <w:rsid w:val="00322B45"/>
    <w:rsid w:val="00322BC2"/>
    <w:rsid w:val="00322CA8"/>
    <w:rsid w:val="00322E56"/>
    <w:rsid w:val="00323809"/>
    <w:rsid w:val="00323D41"/>
    <w:rsid w:val="0032478D"/>
    <w:rsid w:val="00325414"/>
    <w:rsid w:val="003257DA"/>
    <w:rsid w:val="00325E38"/>
    <w:rsid w:val="00325EAD"/>
    <w:rsid w:val="00325EF4"/>
    <w:rsid w:val="00327243"/>
    <w:rsid w:val="003276FF"/>
    <w:rsid w:val="003302F1"/>
    <w:rsid w:val="003314BB"/>
    <w:rsid w:val="003321F0"/>
    <w:rsid w:val="0033282C"/>
    <w:rsid w:val="00333BBB"/>
    <w:rsid w:val="003341A3"/>
    <w:rsid w:val="003350B4"/>
    <w:rsid w:val="00336BBA"/>
    <w:rsid w:val="00337B43"/>
    <w:rsid w:val="00340378"/>
    <w:rsid w:val="0034149F"/>
    <w:rsid w:val="003415D2"/>
    <w:rsid w:val="00341E14"/>
    <w:rsid w:val="003429B5"/>
    <w:rsid w:val="00342A26"/>
    <w:rsid w:val="00342FA4"/>
    <w:rsid w:val="00343338"/>
    <w:rsid w:val="003445B0"/>
    <w:rsid w:val="0034470E"/>
    <w:rsid w:val="00344C8E"/>
    <w:rsid w:val="00344FC4"/>
    <w:rsid w:val="0034503B"/>
    <w:rsid w:val="00345423"/>
    <w:rsid w:val="00345C32"/>
    <w:rsid w:val="00346D2B"/>
    <w:rsid w:val="00347208"/>
    <w:rsid w:val="0034783F"/>
    <w:rsid w:val="00347EBC"/>
    <w:rsid w:val="00350744"/>
    <w:rsid w:val="00351B0E"/>
    <w:rsid w:val="00351FB4"/>
    <w:rsid w:val="003520A5"/>
    <w:rsid w:val="003528E5"/>
    <w:rsid w:val="00352DB0"/>
    <w:rsid w:val="003538E5"/>
    <w:rsid w:val="00353919"/>
    <w:rsid w:val="00353AD5"/>
    <w:rsid w:val="003542B1"/>
    <w:rsid w:val="00355817"/>
    <w:rsid w:val="00355C08"/>
    <w:rsid w:val="00356786"/>
    <w:rsid w:val="00356B9E"/>
    <w:rsid w:val="0035777A"/>
    <w:rsid w:val="00357BA6"/>
    <w:rsid w:val="00357E81"/>
    <w:rsid w:val="003602E5"/>
    <w:rsid w:val="00361063"/>
    <w:rsid w:val="00361332"/>
    <w:rsid w:val="00361435"/>
    <w:rsid w:val="0036215B"/>
    <w:rsid w:val="003625CB"/>
    <w:rsid w:val="003634F6"/>
    <w:rsid w:val="003659F0"/>
    <w:rsid w:val="003661FE"/>
    <w:rsid w:val="003665AE"/>
    <w:rsid w:val="003667B9"/>
    <w:rsid w:val="00367937"/>
    <w:rsid w:val="00367F4A"/>
    <w:rsid w:val="00370902"/>
    <w:rsid w:val="0037094A"/>
    <w:rsid w:val="003709AE"/>
    <w:rsid w:val="003711DE"/>
    <w:rsid w:val="00371E3D"/>
    <w:rsid w:val="00371ED3"/>
    <w:rsid w:val="00372002"/>
    <w:rsid w:val="00372690"/>
    <w:rsid w:val="0037270C"/>
    <w:rsid w:val="00372FFC"/>
    <w:rsid w:val="00373522"/>
    <w:rsid w:val="00373A06"/>
    <w:rsid w:val="00373B10"/>
    <w:rsid w:val="003743A5"/>
    <w:rsid w:val="003747E1"/>
    <w:rsid w:val="00374A41"/>
    <w:rsid w:val="003750A6"/>
    <w:rsid w:val="003752BA"/>
    <w:rsid w:val="003762BA"/>
    <w:rsid w:val="0037728A"/>
    <w:rsid w:val="003776AC"/>
    <w:rsid w:val="003778AF"/>
    <w:rsid w:val="00380A57"/>
    <w:rsid w:val="00380B7D"/>
    <w:rsid w:val="003813EF"/>
    <w:rsid w:val="00381A99"/>
    <w:rsid w:val="00381CD9"/>
    <w:rsid w:val="0038272C"/>
    <w:rsid w:val="003829C2"/>
    <w:rsid w:val="003830B2"/>
    <w:rsid w:val="00383433"/>
    <w:rsid w:val="00384724"/>
    <w:rsid w:val="003851F3"/>
    <w:rsid w:val="0038591E"/>
    <w:rsid w:val="00385981"/>
    <w:rsid w:val="003860E7"/>
    <w:rsid w:val="0038662B"/>
    <w:rsid w:val="00386CA5"/>
    <w:rsid w:val="003903A5"/>
    <w:rsid w:val="00390450"/>
    <w:rsid w:val="003906F6"/>
    <w:rsid w:val="003911C6"/>
    <w:rsid w:val="0039155D"/>
    <w:rsid w:val="0039191D"/>
    <w:rsid w:val="003919B7"/>
    <w:rsid w:val="00391A69"/>
    <w:rsid w:val="00391D57"/>
    <w:rsid w:val="00392292"/>
    <w:rsid w:val="00393089"/>
    <w:rsid w:val="0039348A"/>
    <w:rsid w:val="003943B8"/>
    <w:rsid w:val="00395460"/>
    <w:rsid w:val="00396976"/>
    <w:rsid w:val="00396A58"/>
    <w:rsid w:val="00397779"/>
    <w:rsid w:val="0039798D"/>
    <w:rsid w:val="00397BAC"/>
    <w:rsid w:val="00397E3D"/>
    <w:rsid w:val="003A07C8"/>
    <w:rsid w:val="003A1134"/>
    <w:rsid w:val="003A1143"/>
    <w:rsid w:val="003A1E7D"/>
    <w:rsid w:val="003A203D"/>
    <w:rsid w:val="003A23E5"/>
    <w:rsid w:val="003A29B8"/>
    <w:rsid w:val="003A2B17"/>
    <w:rsid w:val="003A3186"/>
    <w:rsid w:val="003A32C5"/>
    <w:rsid w:val="003A3672"/>
    <w:rsid w:val="003A3AFF"/>
    <w:rsid w:val="003A4FC3"/>
    <w:rsid w:val="003A525C"/>
    <w:rsid w:val="003A57C6"/>
    <w:rsid w:val="003A58F7"/>
    <w:rsid w:val="003A5927"/>
    <w:rsid w:val="003A5A4E"/>
    <w:rsid w:val="003A64DD"/>
    <w:rsid w:val="003A6A62"/>
    <w:rsid w:val="003A7213"/>
    <w:rsid w:val="003B00C6"/>
    <w:rsid w:val="003B018C"/>
    <w:rsid w:val="003B0B7B"/>
    <w:rsid w:val="003B1017"/>
    <w:rsid w:val="003B16C7"/>
    <w:rsid w:val="003B3919"/>
    <w:rsid w:val="003B3C07"/>
    <w:rsid w:val="003B417C"/>
    <w:rsid w:val="003B48F5"/>
    <w:rsid w:val="003B509A"/>
    <w:rsid w:val="003B50C4"/>
    <w:rsid w:val="003B52E3"/>
    <w:rsid w:val="003B563F"/>
    <w:rsid w:val="003B6775"/>
    <w:rsid w:val="003B6A45"/>
    <w:rsid w:val="003B6D7A"/>
    <w:rsid w:val="003C07EF"/>
    <w:rsid w:val="003C0ECC"/>
    <w:rsid w:val="003C122F"/>
    <w:rsid w:val="003C1B3F"/>
    <w:rsid w:val="003C1CF0"/>
    <w:rsid w:val="003C1DA8"/>
    <w:rsid w:val="003C3D1D"/>
    <w:rsid w:val="003C4806"/>
    <w:rsid w:val="003C4B95"/>
    <w:rsid w:val="003C585C"/>
    <w:rsid w:val="003C5FE2"/>
    <w:rsid w:val="003C68CD"/>
    <w:rsid w:val="003C6AB0"/>
    <w:rsid w:val="003C6E08"/>
    <w:rsid w:val="003D05FB"/>
    <w:rsid w:val="003D06F6"/>
    <w:rsid w:val="003D13EF"/>
    <w:rsid w:val="003D188C"/>
    <w:rsid w:val="003D1A05"/>
    <w:rsid w:val="003D1B16"/>
    <w:rsid w:val="003D2DCF"/>
    <w:rsid w:val="003D3AB4"/>
    <w:rsid w:val="003D3D14"/>
    <w:rsid w:val="003D401A"/>
    <w:rsid w:val="003D45BF"/>
    <w:rsid w:val="003D466A"/>
    <w:rsid w:val="003D4B48"/>
    <w:rsid w:val="003D508A"/>
    <w:rsid w:val="003D5352"/>
    <w:rsid w:val="003D537F"/>
    <w:rsid w:val="003D5CC9"/>
    <w:rsid w:val="003D5F8F"/>
    <w:rsid w:val="003D6395"/>
    <w:rsid w:val="003D6911"/>
    <w:rsid w:val="003D7B75"/>
    <w:rsid w:val="003E0208"/>
    <w:rsid w:val="003E0B96"/>
    <w:rsid w:val="003E0DB2"/>
    <w:rsid w:val="003E142A"/>
    <w:rsid w:val="003E1B29"/>
    <w:rsid w:val="003E1DF0"/>
    <w:rsid w:val="003E256C"/>
    <w:rsid w:val="003E2C1E"/>
    <w:rsid w:val="003E34C0"/>
    <w:rsid w:val="003E38BE"/>
    <w:rsid w:val="003E3FCD"/>
    <w:rsid w:val="003E4439"/>
    <w:rsid w:val="003E4B57"/>
    <w:rsid w:val="003E658D"/>
    <w:rsid w:val="003E6A6F"/>
    <w:rsid w:val="003E7429"/>
    <w:rsid w:val="003E7457"/>
    <w:rsid w:val="003E7E14"/>
    <w:rsid w:val="003F0D43"/>
    <w:rsid w:val="003F27E1"/>
    <w:rsid w:val="003F2D91"/>
    <w:rsid w:val="003F30A5"/>
    <w:rsid w:val="003F3DBC"/>
    <w:rsid w:val="003F3DEB"/>
    <w:rsid w:val="003F437A"/>
    <w:rsid w:val="003F524A"/>
    <w:rsid w:val="003F593B"/>
    <w:rsid w:val="003F5C2B"/>
    <w:rsid w:val="003F766A"/>
    <w:rsid w:val="003F7BA0"/>
    <w:rsid w:val="00400036"/>
    <w:rsid w:val="004001D2"/>
    <w:rsid w:val="00400651"/>
    <w:rsid w:val="0040084E"/>
    <w:rsid w:val="0040122E"/>
    <w:rsid w:val="0040139E"/>
    <w:rsid w:val="0040174A"/>
    <w:rsid w:val="004023E9"/>
    <w:rsid w:val="00402683"/>
    <w:rsid w:val="00402813"/>
    <w:rsid w:val="0040419E"/>
    <w:rsid w:val="004044D2"/>
    <w:rsid w:val="0040454A"/>
    <w:rsid w:val="004046EA"/>
    <w:rsid w:val="00404A04"/>
    <w:rsid w:val="0040540F"/>
    <w:rsid w:val="004064F0"/>
    <w:rsid w:val="00410581"/>
    <w:rsid w:val="00410664"/>
    <w:rsid w:val="00410690"/>
    <w:rsid w:val="00410DAA"/>
    <w:rsid w:val="0041177A"/>
    <w:rsid w:val="0041229D"/>
    <w:rsid w:val="00412AE8"/>
    <w:rsid w:val="00413F83"/>
    <w:rsid w:val="0041490C"/>
    <w:rsid w:val="0041504D"/>
    <w:rsid w:val="00415335"/>
    <w:rsid w:val="004155A9"/>
    <w:rsid w:val="00416191"/>
    <w:rsid w:val="00416721"/>
    <w:rsid w:val="00416FB0"/>
    <w:rsid w:val="004202CF"/>
    <w:rsid w:val="00420358"/>
    <w:rsid w:val="00420E59"/>
    <w:rsid w:val="00421386"/>
    <w:rsid w:val="004213C5"/>
    <w:rsid w:val="00421E67"/>
    <w:rsid w:val="00421EF0"/>
    <w:rsid w:val="0042206F"/>
    <w:rsid w:val="004224FA"/>
    <w:rsid w:val="0042260A"/>
    <w:rsid w:val="00422DF6"/>
    <w:rsid w:val="00423D07"/>
    <w:rsid w:val="00424267"/>
    <w:rsid w:val="00424330"/>
    <w:rsid w:val="00426341"/>
    <w:rsid w:val="004263EF"/>
    <w:rsid w:val="004273D7"/>
    <w:rsid w:val="004278F0"/>
    <w:rsid w:val="00427ED3"/>
    <w:rsid w:val="004304B8"/>
    <w:rsid w:val="004318BA"/>
    <w:rsid w:val="00431BE8"/>
    <w:rsid w:val="00432E9E"/>
    <w:rsid w:val="00433BF4"/>
    <w:rsid w:val="004344E2"/>
    <w:rsid w:val="004359D3"/>
    <w:rsid w:val="004363C5"/>
    <w:rsid w:val="00436A20"/>
    <w:rsid w:val="00437613"/>
    <w:rsid w:val="00437F51"/>
    <w:rsid w:val="004409E7"/>
    <w:rsid w:val="00440E24"/>
    <w:rsid w:val="00442795"/>
    <w:rsid w:val="00442B7B"/>
    <w:rsid w:val="00443434"/>
    <w:rsid w:val="0044346F"/>
    <w:rsid w:val="00443CA2"/>
    <w:rsid w:val="00443D76"/>
    <w:rsid w:val="0044459A"/>
    <w:rsid w:val="00445960"/>
    <w:rsid w:val="00445B79"/>
    <w:rsid w:val="00450866"/>
    <w:rsid w:val="00450A04"/>
    <w:rsid w:val="00450DEB"/>
    <w:rsid w:val="004514BF"/>
    <w:rsid w:val="004515B9"/>
    <w:rsid w:val="004516D2"/>
    <w:rsid w:val="00451ADD"/>
    <w:rsid w:val="00451C41"/>
    <w:rsid w:val="004528D5"/>
    <w:rsid w:val="00453625"/>
    <w:rsid w:val="00453BBC"/>
    <w:rsid w:val="00453DC3"/>
    <w:rsid w:val="00454626"/>
    <w:rsid w:val="00455B15"/>
    <w:rsid w:val="0045680E"/>
    <w:rsid w:val="00456996"/>
    <w:rsid w:val="00457ACD"/>
    <w:rsid w:val="00457D05"/>
    <w:rsid w:val="00460040"/>
    <w:rsid w:val="00460C49"/>
    <w:rsid w:val="0046101D"/>
    <w:rsid w:val="0046137F"/>
    <w:rsid w:val="00461A0F"/>
    <w:rsid w:val="00461A66"/>
    <w:rsid w:val="0046211A"/>
    <w:rsid w:val="00464F01"/>
    <w:rsid w:val="0046500C"/>
    <w:rsid w:val="0046520A"/>
    <w:rsid w:val="004654FA"/>
    <w:rsid w:val="00465879"/>
    <w:rsid w:val="0046705E"/>
    <w:rsid w:val="004672AB"/>
    <w:rsid w:val="004679D1"/>
    <w:rsid w:val="00470F17"/>
    <w:rsid w:val="00471162"/>
    <w:rsid w:val="004714FE"/>
    <w:rsid w:val="004716A5"/>
    <w:rsid w:val="00471CF7"/>
    <w:rsid w:val="00471E15"/>
    <w:rsid w:val="00472410"/>
    <w:rsid w:val="004742CA"/>
    <w:rsid w:val="00474C8E"/>
    <w:rsid w:val="00474F50"/>
    <w:rsid w:val="0047501F"/>
    <w:rsid w:val="00475275"/>
    <w:rsid w:val="004754DE"/>
    <w:rsid w:val="00475890"/>
    <w:rsid w:val="00475B36"/>
    <w:rsid w:val="00476340"/>
    <w:rsid w:val="00476685"/>
    <w:rsid w:val="0047673A"/>
    <w:rsid w:val="00477215"/>
    <w:rsid w:val="004774B8"/>
    <w:rsid w:val="00477891"/>
    <w:rsid w:val="00477989"/>
    <w:rsid w:val="00477BAA"/>
    <w:rsid w:val="0048092C"/>
    <w:rsid w:val="00480CB5"/>
    <w:rsid w:val="00480DAD"/>
    <w:rsid w:val="004813E8"/>
    <w:rsid w:val="00481BDE"/>
    <w:rsid w:val="0048278D"/>
    <w:rsid w:val="00482A7A"/>
    <w:rsid w:val="00482DCF"/>
    <w:rsid w:val="00483495"/>
    <w:rsid w:val="004835C3"/>
    <w:rsid w:val="004839EA"/>
    <w:rsid w:val="00483CAE"/>
    <w:rsid w:val="00484003"/>
    <w:rsid w:val="00485604"/>
    <w:rsid w:val="004859B3"/>
    <w:rsid w:val="00485A35"/>
    <w:rsid w:val="00485CDC"/>
    <w:rsid w:val="0048633F"/>
    <w:rsid w:val="0048638F"/>
    <w:rsid w:val="004869E8"/>
    <w:rsid w:val="00486FF3"/>
    <w:rsid w:val="004877DD"/>
    <w:rsid w:val="00490C6D"/>
    <w:rsid w:val="00491A08"/>
    <w:rsid w:val="00491D5D"/>
    <w:rsid w:val="0049279D"/>
    <w:rsid w:val="00492E6A"/>
    <w:rsid w:val="00493D25"/>
    <w:rsid w:val="0049425F"/>
    <w:rsid w:val="00495053"/>
    <w:rsid w:val="00497583"/>
    <w:rsid w:val="00497811"/>
    <w:rsid w:val="004A01B2"/>
    <w:rsid w:val="004A0827"/>
    <w:rsid w:val="004A0F66"/>
    <w:rsid w:val="004A1487"/>
    <w:rsid w:val="004A1F59"/>
    <w:rsid w:val="004A2565"/>
    <w:rsid w:val="004A26E6"/>
    <w:rsid w:val="004A29BE"/>
    <w:rsid w:val="004A2F7D"/>
    <w:rsid w:val="004A3225"/>
    <w:rsid w:val="004A3273"/>
    <w:rsid w:val="004A3295"/>
    <w:rsid w:val="004A33EE"/>
    <w:rsid w:val="004A3AA8"/>
    <w:rsid w:val="004A3F52"/>
    <w:rsid w:val="004A6BDA"/>
    <w:rsid w:val="004A7974"/>
    <w:rsid w:val="004A7BC8"/>
    <w:rsid w:val="004A7E3D"/>
    <w:rsid w:val="004B034F"/>
    <w:rsid w:val="004B06A5"/>
    <w:rsid w:val="004B13C7"/>
    <w:rsid w:val="004B1834"/>
    <w:rsid w:val="004B2D69"/>
    <w:rsid w:val="004B369F"/>
    <w:rsid w:val="004B4337"/>
    <w:rsid w:val="004B44A4"/>
    <w:rsid w:val="004B4B2E"/>
    <w:rsid w:val="004B6F5F"/>
    <w:rsid w:val="004B778F"/>
    <w:rsid w:val="004C05BB"/>
    <w:rsid w:val="004C0EFE"/>
    <w:rsid w:val="004C1343"/>
    <w:rsid w:val="004C166A"/>
    <w:rsid w:val="004C1984"/>
    <w:rsid w:val="004C2692"/>
    <w:rsid w:val="004C299D"/>
    <w:rsid w:val="004C3976"/>
    <w:rsid w:val="004C3BB9"/>
    <w:rsid w:val="004C3E35"/>
    <w:rsid w:val="004C4CA5"/>
    <w:rsid w:val="004C551F"/>
    <w:rsid w:val="004C5A0F"/>
    <w:rsid w:val="004C5F3D"/>
    <w:rsid w:val="004C78ED"/>
    <w:rsid w:val="004D0177"/>
    <w:rsid w:val="004D07B5"/>
    <w:rsid w:val="004D0B26"/>
    <w:rsid w:val="004D1306"/>
    <w:rsid w:val="004D141F"/>
    <w:rsid w:val="004D2742"/>
    <w:rsid w:val="004D2B32"/>
    <w:rsid w:val="004D3330"/>
    <w:rsid w:val="004D3A6D"/>
    <w:rsid w:val="004D47DE"/>
    <w:rsid w:val="004D5478"/>
    <w:rsid w:val="004D6310"/>
    <w:rsid w:val="004D6379"/>
    <w:rsid w:val="004D65CA"/>
    <w:rsid w:val="004D6606"/>
    <w:rsid w:val="004D698C"/>
    <w:rsid w:val="004D6D3E"/>
    <w:rsid w:val="004D6D59"/>
    <w:rsid w:val="004D79F0"/>
    <w:rsid w:val="004E0062"/>
    <w:rsid w:val="004E04E9"/>
    <w:rsid w:val="004E05A1"/>
    <w:rsid w:val="004E2083"/>
    <w:rsid w:val="004E23D8"/>
    <w:rsid w:val="004E2BAE"/>
    <w:rsid w:val="004E2D3B"/>
    <w:rsid w:val="004E3801"/>
    <w:rsid w:val="004E4986"/>
    <w:rsid w:val="004E4C84"/>
    <w:rsid w:val="004E53C2"/>
    <w:rsid w:val="004E5C16"/>
    <w:rsid w:val="004E6DFE"/>
    <w:rsid w:val="004E7213"/>
    <w:rsid w:val="004E7303"/>
    <w:rsid w:val="004E7B5A"/>
    <w:rsid w:val="004F1235"/>
    <w:rsid w:val="004F12D9"/>
    <w:rsid w:val="004F15E1"/>
    <w:rsid w:val="004F2A6E"/>
    <w:rsid w:val="004F3A99"/>
    <w:rsid w:val="004F3F60"/>
    <w:rsid w:val="004F4B70"/>
    <w:rsid w:val="004F563C"/>
    <w:rsid w:val="004F5E57"/>
    <w:rsid w:val="004F5F63"/>
    <w:rsid w:val="004F6392"/>
    <w:rsid w:val="004F6710"/>
    <w:rsid w:val="004F6AE0"/>
    <w:rsid w:val="004F6D24"/>
    <w:rsid w:val="004F7580"/>
    <w:rsid w:val="005000D9"/>
    <w:rsid w:val="0050033D"/>
    <w:rsid w:val="005006CA"/>
    <w:rsid w:val="00500C3E"/>
    <w:rsid w:val="00502849"/>
    <w:rsid w:val="00502A2C"/>
    <w:rsid w:val="00503221"/>
    <w:rsid w:val="00503DEF"/>
    <w:rsid w:val="00503F8E"/>
    <w:rsid w:val="00504334"/>
    <w:rsid w:val="0050498D"/>
    <w:rsid w:val="00504F3F"/>
    <w:rsid w:val="00504F74"/>
    <w:rsid w:val="00505DA7"/>
    <w:rsid w:val="00505E21"/>
    <w:rsid w:val="005063AA"/>
    <w:rsid w:val="005104D7"/>
    <w:rsid w:val="005105CC"/>
    <w:rsid w:val="00510B9E"/>
    <w:rsid w:val="00510FBB"/>
    <w:rsid w:val="00511F74"/>
    <w:rsid w:val="00512B91"/>
    <w:rsid w:val="00512DAE"/>
    <w:rsid w:val="005132C1"/>
    <w:rsid w:val="005134CC"/>
    <w:rsid w:val="00513B37"/>
    <w:rsid w:val="00514347"/>
    <w:rsid w:val="005145D4"/>
    <w:rsid w:val="005151BF"/>
    <w:rsid w:val="00515860"/>
    <w:rsid w:val="00515CA7"/>
    <w:rsid w:val="00515FC8"/>
    <w:rsid w:val="00516140"/>
    <w:rsid w:val="0051628F"/>
    <w:rsid w:val="00516355"/>
    <w:rsid w:val="00517DDA"/>
    <w:rsid w:val="00520AAE"/>
    <w:rsid w:val="00521171"/>
    <w:rsid w:val="00522384"/>
    <w:rsid w:val="00522774"/>
    <w:rsid w:val="005231BD"/>
    <w:rsid w:val="00523325"/>
    <w:rsid w:val="0052332F"/>
    <w:rsid w:val="00523A8E"/>
    <w:rsid w:val="0052445E"/>
    <w:rsid w:val="005250B2"/>
    <w:rsid w:val="00525ACA"/>
    <w:rsid w:val="00525C3E"/>
    <w:rsid w:val="00526F7E"/>
    <w:rsid w:val="00527ABD"/>
    <w:rsid w:val="00530EEA"/>
    <w:rsid w:val="0053255E"/>
    <w:rsid w:val="00532DC6"/>
    <w:rsid w:val="005337EE"/>
    <w:rsid w:val="00534060"/>
    <w:rsid w:val="0053614F"/>
    <w:rsid w:val="00536AF6"/>
    <w:rsid w:val="00536BC2"/>
    <w:rsid w:val="00536DF4"/>
    <w:rsid w:val="00540CCC"/>
    <w:rsid w:val="00541730"/>
    <w:rsid w:val="00541AFE"/>
    <w:rsid w:val="005425E1"/>
    <w:rsid w:val="005427C5"/>
    <w:rsid w:val="00542A7C"/>
    <w:rsid w:val="00542CF6"/>
    <w:rsid w:val="00542EA7"/>
    <w:rsid w:val="005439D5"/>
    <w:rsid w:val="005457D6"/>
    <w:rsid w:val="00545A89"/>
    <w:rsid w:val="00545BBE"/>
    <w:rsid w:val="00546071"/>
    <w:rsid w:val="00546075"/>
    <w:rsid w:val="00547CE9"/>
    <w:rsid w:val="0055034D"/>
    <w:rsid w:val="0055053E"/>
    <w:rsid w:val="00550896"/>
    <w:rsid w:val="0055096F"/>
    <w:rsid w:val="00551341"/>
    <w:rsid w:val="005514B1"/>
    <w:rsid w:val="00551D65"/>
    <w:rsid w:val="005525C0"/>
    <w:rsid w:val="00552674"/>
    <w:rsid w:val="00553A68"/>
    <w:rsid w:val="00553C03"/>
    <w:rsid w:val="00554A59"/>
    <w:rsid w:val="00555045"/>
    <w:rsid w:val="00555061"/>
    <w:rsid w:val="00555077"/>
    <w:rsid w:val="00555EF4"/>
    <w:rsid w:val="0055754F"/>
    <w:rsid w:val="00557795"/>
    <w:rsid w:val="00557849"/>
    <w:rsid w:val="005578D8"/>
    <w:rsid w:val="00560F87"/>
    <w:rsid w:val="00561D58"/>
    <w:rsid w:val="0056240F"/>
    <w:rsid w:val="005629AA"/>
    <w:rsid w:val="00562A1A"/>
    <w:rsid w:val="00562C28"/>
    <w:rsid w:val="00562DEF"/>
    <w:rsid w:val="00563692"/>
    <w:rsid w:val="00563B52"/>
    <w:rsid w:val="0056476D"/>
    <w:rsid w:val="005664C5"/>
    <w:rsid w:val="0056766B"/>
    <w:rsid w:val="00570720"/>
    <w:rsid w:val="00571679"/>
    <w:rsid w:val="00571DB7"/>
    <w:rsid w:val="0057459F"/>
    <w:rsid w:val="00574909"/>
    <w:rsid w:val="005756D8"/>
    <w:rsid w:val="00575F3A"/>
    <w:rsid w:val="0057622F"/>
    <w:rsid w:val="005767F2"/>
    <w:rsid w:val="0057685C"/>
    <w:rsid w:val="00577915"/>
    <w:rsid w:val="00580394"/>
    <w:rsid w:val="005804BB"/>
    <w:rsid w:val="005805BD"/>
    <w:rsid w:val="00580733"/>
    <w:rsid w:val="00580977"/>
    <w:rsid w:val="00581100"/>
    <w:rsid w:val="0058161A"/>
    <w:rsid w:val="00581B03"/>
    <w:rsid w:val="005826D3"/>
    <w:rsid w:val="00583D72"/>
    <w:rsid w:val="005842E3"/>
    <w:rsid w:val="005844E7"/>
    <w:rsid w:val="00584C8D"/>
    <w:rsid w:val="00585216"/>
    <w:rsid w:val="005853A7"/>
    <w:rsid w:val="00585619"/>
    <w:rsid w:val="0058601C"/>
    <w:rsid w:val="0058706F"/>
    <w:rsid w:val="0059068B"/>
    <w:rsid w:val="005907EC"/>
    <w:rsid w:val="005908B8"/>
    <w:rsid w:val="00590BB5"/>
    <w:rsid w:val="00590CA3"/>
    <w:rsid w:val="0059187C"/>
    <w:rsid w:val="00591BA8"/>
    <w:rsid w:val="00591D30"/>
    <w:rsid w:val="005926C2"/>
    <w:rsid w:val="00592ABA"/>
    <w:rsid w:val="00592D15"/>
    <w:rsid w:val="00592E28"/>
    <w:rsid w:val="00593178"/>
    <w:rsid w:val="00593B7C"/>
    <w:rsid w:val="0059512E"/>
    <w:rsid w:val="00595BD2"/>
    <w:rsid w:val="00595CAF"/>
    <w:rsid w:val="00595F1B"/>
    <w:rsid w:val="005961F3"/>
    <w:rsid w:val="00597082"/>
    <w:rsid w:val="00597518"/>
    <w:rsid w:val="00597ED1"/>
    <w:rsid w:val="005A0B42"/>
    <w:rsid w:val="005A1291"/>
    <w:rsid w:val="005A13BF"/>
    <w:rsid w:val="005A14A8"/>
    <w:rsid w:val="005A15F7"/>
    <w:rsid w:val="005A1C1A"/>
    <w:rsid w:val="005A1DEE"/>
    <w:rsid w:val="005A3877"/>
    <w:rsid w:val="005A38A0"/>
    <w:rsid w:val="005A3AD4"/>
    <w:rsid w:val="005A4797"/>
    <w:rsid w:val="005A499D"/>
    <w:rsid w:val="005A58A2"/>
    <w:rsid w:val="005A6BAA"/>
    <w:rsid w:val="005A6DD2"/>
    <w:rsid w:val="005A751F"/>
    <w:rsid w:val="005A7692"/>
    <w:rsid w:val="005A7868"/>
    <w:rsid w:val="005A79DB"/>
    <w:rsid w:val="005B019B"/>
    <w:rsid w:val="005B034C"/>
    <w:rsid w:val="005B1556"/>
    <w:rsid w:val="005B1578"/>
    <w:rsid w:val="005B203D"/>
    <w:rsid w:val="005B3028"/>
    <w:rsid w:val="005B4230"/>
    <w:rsid w:val="005B47A2"/>
    <w:rsid w:val="005B4EBA"/>
    <w:rsid w:val="005B4FE7"/>
    <w:rsid w:val="005B58FD"/>
    <w:rsid w:val="005B644C"/>
    <w:rsid w:val="005B6DE3"/>
    <w:rsid w:val="005B75D8"/>
    <w:rsid w:val="005B77FB"/>
    <w:rsid w:val="005B7935"/>
    <w:rsid w:val="005C01D8"/>
    <w:rsid w:val="005C0386"/>
    <w:rsid w:val="005C0FFB"/>
    <w:rsid w:val="005C1654"/>
    <w:rsid w:val="005C1D18"/>
    <w:rsid w:val="005C30DA"/>
    <w:rsid w:val="005C385D"/>
    <w:rsid w:val="005C4357"/>
    <w:rsid w:val="005C47CF"/>
    <w:rsid w:val="005C6E10"/>
    <w:rsid w:val="005C70EE"/>
    <w:rsid w:val="005C789F"/>
    <w:rsid w:val="005D0B47"/>
    <w:rsid w:val="005D1E7F"/>
    <w:rsid w:val="005D2683"/>
    <w:rsid w:val="005D278E"/>
    <w:rsid w:val="005D2B4A"/>
    <w:rsid w:val="005D3B20"/>
    <w:rsid w:val="005D4121"/>
    <w:rsid w:val="005D4A4E"/>
    <w:rsid w:val="005D5648"/>
    <w:rsid w:val="005D6FB9"/>
    <w:rsid w:val="005D753E"/>
    <w:rsid w:val="005E05E5"/>
    <w:rsid w:val="005E0897"/>
    <w:rsid w:val="005E0FD0"/>
    <w:rsid w:val="005E11E6"/>
    <w:rsid w:val="005E4759"/>
    <w:rsid w:val="005E499F"/>
    <w:rsid w:val="005E4B02"/>
    <w:rsid w:val="005E4BE8"/>
    <w:rsid w:val="005E4FC6"/>
    <w:rsid w:val="005E55BE"/>
    <w:rsid w:val="005E5C68"/>
    <w:rsid w:val="005E65C0"/>
    <w:rsid w:val="005F0390"/>
    <w:rsid w:val="005F0886"/>
    <w:rsid w:val="005F14BB"/>
    <w:rsid w:val="005F1D88"/>
    <w:rsid w:val="005F2061"/>
    <w:rsid w:val="005F2985"/>
    <w:rsid w:val="005F2F1E"/>
    <w:rsid w:val="005F3C4B"/>
    <w:rsid w:val="005F4638"/>
    <w:rsid w:val="005F5393"/>
    <w:rsid w:val="005F5E58"/>
    <w:rsid w:val="005F6118"/>
    <w:rsid w:val="005F6274"/>
    <w:rsid w:val="005F7173"/>
    <w:rsid w:val="005F790C"/>
    <w:rsid w:val="005F7C79"/>
    <w:rsid w:val="005F7DA0"/>
    <w:rsid w:val="00600565"/>
    <w:rsid w:val="0060134E"/>
    <w:rsid w:val="00601AF2"/>
    <w:rsid w:val="00601FE0"/>
    <w:rsid w:val="00601FEC"/>
    <w:rsid w:val="00602760"/>
    <w:rsid w:val="00603127"/>
    <w:rsid w:val="00603454"/>
    <w:rsid w:val="006038DB"/>
    <w:rsid w:val="00604AA9"/>
    <w:rsid w:val="006051CD"/>
    <w:rsid w:val="00607159"/>
    <w:rsid w:val="006072CD"/>
    <w:rsid w:val="006075EF"/>
    <w:rsid w:val="00607D0F"/>
    <w:rsid w:val="0061169D"/>
    <w:rsid w:val="00612023"/>
    <w:rsid w:val="00612209"/>
    <w:rsid w:val="00612A38"/>
    <w:rsid w:val="00613914"/>
    <w:rsid w:val="00613BC5"/>
    <w:rsid w:val="00614190"/>
    <w:rsid w:val="006144EF"/>
    <w:rsid w:val="00614981"/>
    <w:rsid w:val="006152E9"/>
    <w:rsid w:val="006156C6"/>
    <w:rsid w:val="0061570A"/>
    <w:rsid w:val="00615A5D"/>
    <w:rsid w:val="00615E0D"/>
    <w:rsid w:val="006161C7"/>
    <w:rsid w:val="00616455"/>
    <w:rsid w:val="00616826"/>
    <w:rsid w:val="00616982"/>
    <w:rsid w:val="006174BD"/>
    <w:rsid w:val="006174EE"/>
    <w:rsid w:val="006175C8"/>
    <w:rsid w:val="00617B69"/>
    <w:rsid w:val="00622A99"/>
    <w:rsid w:val="00622E67"/>
    <w:rsid w:val="006241FA"/>
    <w:rsid w:val="00624563"/>
    <w:rsid w:val="00624EAF"/>
    <w:rsid w:val="00625457"/>
    <w:rsid w:val="0062604E"/>
    <w:rsid w:val="00626134"/>
    <w:rsid w:val="00626E04"/>
    <w:rsid w:val="00626EDC"/>
    <w:rsid w:val="00627632"/>
    <w:rsid w:val="006277E8"/>
    <w:rsid w:val="006278F5"/>
    <w:rsid w:val="00627F9E"/>
    <w:rsid w:val="006305FA"/>
    <w:rsid w:val="00630765"/>
    <w:rsid w:val="00631F91"/>
    <w:rsid w:val="00633167"/>
    <w:rsid w:val="0063342D"/>
    <w:rsid w:val="0063365C"/>
    <w:rsid w:val="006339BC"/>
    <w:rsid w:val="00634E7C"/>
    <w:rsid w:val="00635B99"/>
    <w:rsid w:val="00635C40"/>
    <w:rsid w:val="006361F7"/>
    <w:rsid w:val="00636B90"/>
    <w:rsid w:val="00636FBD"/>
    <w:rsid w:val="0063791F"/>
    <w:rsid w:val="00640003"/>
    <w:rsid w:val="006401E1"/>
    <w:rsid w:val="006407E7"/>
    <w:rsid w:val="00640962"/>
    <w:rsid w:val="00640DBE"/>
    <w:rsid w:val="00642BF5"/>
    <w:rsid w:val="0064360E"/>
    <w:rsid w:val="00643B6F"/>
    <w:rsid w:val="00643D3F"/>
    <w:rsid w:val="00643D42"/>
    <w:rsid w:val="00645203"/>
    <w:rsid w:val="00645456"/>
    <w:rsid w:val="00645E04"/>
    <w:rsid w:val="006470EC"/>
    <w:rsid w:val="00647597"/>
    <w:rsid w:val="00647791"/>
    <w:rsid w:val="00650007"/>
    <w:rsid w:val="00650DC4"/>
    <w:rsid w:val="00651BFE"/>
    <w:rsid w:val="00652DAD"/>
    <w:rsid w:val="00653570"/>
    <w:rsid w:val="00653AFD"/>
    <w:rsid w:val="006542D6"/>
    <w:rsid w:val="00654639"/>
    <w:rsid w:val="00654889"/>
    <w:rsid w:val="00654BA9"/>
    <w:rsid w:val="006556DF"/>
    <w:rsid w:val="0065598E"/>
    <w:rsid w:val="00655A93"/>
    <w:rsid w:val="00655AF2"/>
    <w:rsid w:val="00655BC5"/>
    <w:rsid w:val="00655CAD"/>
    <w:rsid w:val="006568BE"/>
    <w:rsid w:val="006575E2"/>
    <w:rsid w:val="00657A52"/>
    <w:rsid w:val="00657B14"/>
    <w:rsid w:val="0066025D"/>
    <w:rsid w:val="00660462"/>
    <w:rsid w:val="0066091A"/>
    <w:rsid w:val="006609C9"/>
    <w:rsid w:val="006614E6"/>
    <w:rsid w:val="00662476"/>
    <w:rsid w:val="00662B8F"/>
    <w:rsid w:val="00662C66"/>
    <w:rsid w:val="00662DA0"/>
    <w:rsid w:val="00663656"/>
    <w:rsid w:val="00663DC8"/>
    <w:rsid w:val="00663F39"/>
    <w:rsid w:val="00664105"/>
    <w:rsid w:val="0066633D"/>
    <w:rsid w:val="00666BC4"/>
    <w:rsid w:val="00670AB3"/>
    <w:rsid w:val="006717DB"/>
    <w:rsid w:val="00671970"/>
    <w:rsid w:val="00671ECF"/>
    <w:rsid w:val="00671F36"/>
    <w:rsid w:val="0067233D"/>
    <w:rsid w:val="00672770"/>
    <w:rsid w:val="00675C86"/>
    <w:rsid w:val="00676A78"/>
    <w:rsid w:val="00677099"/>
    <w:rsid w:val="006773EC"/>
    <w:rsid w:val="00677F2A"/>
    <w:rsid w:val="00680504"/>
    <w:rsid w:val="006807C2"/>
    <w:rsid w:val="0068089A"/>
    <w:rsid w:val="00681726"/>
    <w:rsid w:val="006817C6"/>
    <w:rsid w:val="00681CD9"/>
    <w:rsid w:val="0068242E"/>
    <w:rsid w:val="00683444"/>
    <w:rsid w:val="00683E30"/>
    <w:rsid w:val="00683E59"/>
    <w:rsid w:val="00684575"/>
    <w:rsid w:val="00684C0B"/>
    <w:rsid w:val="006855DB"/>
    <w:rsid w:val="00685AF3"/>
    <w:rsid w:val="00685C78"/>
    <w:rsid w:val="00687024"/>
    <w:rsid w:val="006871CE"/>
    <w:rsid w:val="00687DA3"/>
    <w:rsid w:val="00690090"/>
    <w:rsid w:val="00690F79"/>
    <w:rsid w:val="006911CB"/>
    <w:rsid w:val="00691380"/>
    <w:rsid w:val="00693434"/>
    <w:rsid w:val="0069395E"/>
    <w:rsid w:val="006948B9"/>
    <w:rsid w:val="00695E22"/>
    <w:rsid w:val="006968BB"/>
    <w:rsid w:val="00696B62"/>
    <w:rsid w:val="00697600"/>
    <w:rsid w:val="00697667"/>
    <w:rsid w:val="006A033D"/>
    <w:rsid w:val="006A0BBC"/>
    <w:rsid w:val="006A280F"/>
    <w:rsid w:val="006A3385"/>
    <w:rsid w:val="006A393B"/>
    <w:rsid w:val="006A3B06"/>
    <w:rsid w:val="006A40F9"/>
    <w:rsid w:val="006A4609"/>
    <w:rsid w:val="006A5A9D"/>
    <w:rsid w:val="006A6B9D"/>
    <w:rsid w:val="006B085C"/>
    <w:rsid w:val="006B1273"/>
    <w:rsid w:val="006B12F7"/>
    <w:rsid w:val="006B19E4"/>
    <w:rsid w:val="006B1B0E"/>
    <w:rsid w:val="006B2426"/>
    <w:rsid w:val="006B2E52"/>
    <w:rsid w:val="006B3036"/>
    <w:rsid w:val="006B318A"/>
    <w:rsid w:val="006B47AD"/>
    <w:rsid w:val="006B488D"/>
    <w:rsid w:val="006B4C5E"/>
    <w:rsid w:val="006B4CFE"/>
    <w:rsid w:val="006B4FDC"/>
    <w:rsid w:val="006B5560"/>
    <w:rsid w:val="006B573F"/>
    <w:rsid w:val="006B6160"/>
    <w:rsid w:val="006B626A"/>
    <w:rsid w:val="006B7093"/>
    <w:rsid w:val="006B715A"/>
    <w:rsid w:val="006B7417"/>
    <w:rsid w:val="006B7B70"/>
    <w:rsid w:val="006B7C21"/>
    <w:rsid w:val="006C1DDC"/>
    <w:rsid w:val="006C2352"/>
    <w:rsid w:val="006C2550"/>
    <w:rsid w:val="006C2C1D"/>
    <w:rsid w:val="006C3736"/>
    <w:rsid w:val="006C3926"/>
    <w:rsid w:val="006C480A"/>
    <w:rsid w:val="006C4A91"/>
    <w:rsid w:val="006C4BA8"/>
    <w:rsid w:val="006C53BA"/>
    <w:rsid w:val="006C58D6"/>
    <w:rsid w:val="006C79A2"/>
    <w:rsid w:val="006D03B9"/>
    <w:rsid w:val="006D0B5A"/>
    <w:rsid w:val="006D0EFE"/>
    <w:rsid w:val="006D0FAB"/>
    <w:rsid w:val="006D2D1F"/>
    <w:rsid w:val="006D2E7D"/>
    <w:rsid w:val="006D3340"/>
    <w:rsid w:val="006D3691"/>
    <w:rsid w:val="006D37EF"/>
    <w:rsid w:val="006D3A69"/>
    <w:rsid w:val="006D4292"/>
    <w:rsid w:val="006D551B"/>
    <w:rsid w:val="006D5CF3"/>
    <w:rsid w:val="006D7A5A"/>
    <w:rsid w:val="006D7F8D"/>
    <w:rsid w:val="006E03A9"/>
    <w:rsid w:val="006E03DC"/>
    <w:rsid w:val="006E0599"/>
    <w:rsid w:val="006E06DA"/>
    <w:rsid w:val="006E22D6"/>
    <w:rsid w:val="006E2347"/>
    <w:rsid w:val="006E2BC8"/>
    <w:rsid w:val="006E3AA4"/>
    <w:rsid w:val="006E3F9E"/>
    <w:rsid w:val="006E45B7"/>
    <w:rsid w:val="006E4A50"/>
    <w:rsid w:val="006E4D38"/>
    <w:rsid w:val="006E5918"/>
    <w:rsid w:val="006E5BB1"/>
    <w:rsid w:val="006E5DD3"/>
    <w:rsid w:val="006E5EF0"/>
    <w:rsid w:val="006E62E9"/>
    <w:rsid w:val="006E676B"/>
    <w:rsid w:val="006E75C0"/>
    <w:rsid w:val="006E7CCE"/>
    <w:rsid w:val="006E7FBD"/>
    <w:rsid w:val="006F1019"/>
    <w:rsid w:val="006F17CC"/>
    <w:rsid w:val="006F1C5A"/>
    <w:rsid w:val="006F2B9B"/>
    <w:rsid w:val="006F33D5"/>
    <w:rsid w:val="006F3563"/>
    <w:rsid w:val="006F40C2"/>
    <w:rsid w:val="006F42B9"/>
    <w:rsid w:val="006F4478"/>
    <w:rsid w:val="006F4527"/>
    <w:rsid w:val="006F4CBD"/>
    <w:rsid w:val="006F4F05"/>
    <w:rsid w:val="006F5632"/>
    <w:rsid w:val="006F581D"/>
    <w:rsid w:val="006F6103"/>
    <w:rsid w:val="006F6574"/>
    <w:rsid w:val="006F6C67"/>
    <w:rsid w:val="006F6D2E"/>
    <w:rsid w:val="006F6F18"/>
    <w:rsid w:val="006F795C"/>
    <w:rsid w:val="00701FE1"/>
    <w:rsid w:val="007022AB"/>
    <w:rsid w:val="007025DF"/>
    <w:rsid w:val="00702778"/>
    <w:rsid w:val="00703654"/>
    <w:rsid w:val="00703792"/>
    <w:rsid w:val="00704E00"/>
    <w:rsid w:val="0070501A"/>
    <w:rsid w:val="00707AF1"/>
    <w:rsid w:val="00707CD5"/>
    <w:rsid w:val="00707D77"/>
    <w:rsid w:val="00710475"/>
    <w:rsid w:val="00711249"/>
    <w:rsid w:val="00712295"/>
    <w:rsid w:val="00712B0F"/>
    <w:rsid w:val="0071307D"/>
    <w:rsid w:val="00714015"/>
    <w:rsid w:val="00714538"/>
    <w:rsid w:val="007145AB"/>
    <w:rsid w:val="007146B2"/>
    <w:rsid w:val="00714E56"/>
    <w:rsid w:val="007152BA"/>
    <w:rsid w:val="007153BF"/>
    <w:rsid w:val="0071551A"/>
    <w:rsid w:val="00715947"/>
    <w:rsid w:val="00716BC7"/>
    <w:rsid w:val="00716DF5"/>
    <w:rsid w:val="00716E61"/>
    <w:rsid w:val="0071729E"/>
    <w:rsid w:val="00717CB6"/>
    <w:rsid w:val="007200E1"/>
    <w:rsid w:val="007209E7"/>
    <w:rsid w:val="00720BB8"/>
    <w:rsid w:val="00721004"/>
    <w:rsid w:val="00722046"/>
    <w:rsid w:val="00722C71"/>
    <w:rsid w:val="00723799"/>
    <w:rsid w:val="00723E2B"/>
    <w:rsid w:val="00724043"/>
    <w:rsid w:val="007240E7"/>
    <w:rsid w:val="00724141"/>
    <w:rsid w:val="0072456C"/>
    <w:rsid w:val="0072594D"/>
    <w:rsid w:val="00726182"/>
    <w:rsid w:val="00727635"/>
    <w:rsid w:val="00727AC9"/>
    <w:rsid w:val="00727DD5"/>
    <w:rsid w:val="0073040F"/>
    <w:rsid w:val="0073053F"/>
    <w:rsid w:val="00731271"/>
    <w:rsid w:val="00731654"/>
    <w:rsid w:val="00732066"/>
    <w:rsid w:val="00732329"/>
    <w:rsid w:val="00733042"/>
    <w:rsid w:val="007334C7"/>
    <w:rsid w:val="007337CA"/>
    <w:rsid w:val="00733B70"/>
    <w:rsid w:val="00733C90"/>
    <w:rsid w:val="0073458A"/>
    <w:rsid w:val="007345B3"/>
    <w:rsid w:val="007349F5"/>
    <w:rsid w:val="00734BA8"/>
    <w:rsid w:val="00734CE4"/>
    <w:rsid w:val="00735123"/>
    <w:rsid w:val="00735F0B"/>
    <w:rsid w:val="00736C9F"/>
    <w:rsid w:val="00737348"/>
    <w:rsid w:val="00737980"/>
    <w:rsid w:val="00737CBD"/>
    <w:rsid w:val="00737D03"/>
    <w:rsid w:val="00740518"/>
    <w:rsid w:val="007407DE"/>
    <w:rsid w:val="00740F01"/>
    <w:rsid w:val="00741205"/>
    <w:rsid w:val="00741678"/>
    <w:rsid w:val="00741837"/>
    <w:rsid w:val="00742527"/>
    <w:rsid w:val="00742672"/>
    <w:rsid w:val="00742CE0"/>
    <w:rsid w:val="00744898"/>
    <w:rsid w:val="007453E6"/>
    <w:rsid w:val="0074568D"/>
    <w:rsid w:val="00745CC9"/>
    <w:rsid w:val="00745E54"/>
    <w:rsid w:val="007465A1"/>
    <w:rsid w:val="00746A1E"/>
    <w:rsid w:val="00746A75"/>
    <w:rsid w:val="00746CD7"/>
    <w:rsid w:val="007474EB"/>
    <w:rsid w:val="00747BE2"/>
    <w:rsid w:val="007511CE"/>
    <w:rsid w:val="007514D5"/>
    <w:rsid w:val="00752022"/>
    <w:rsid w:val="00752201"/>
    <w:rsid w:val="00752403"/>
    <w:rsid w:val="0075283F"/>
    <w:rsid w:val="00752C44"/>
    <w:rsid w:val="00753035"/>
    <w:rsid w:val="00753E2B"/>
    <w:rsid w:val="00755161"/>
    <w:rsid w:val="00755339"/>
    <w:rsid w:val="007567D4"/>
    <w:rsid w:val="00760037"/>
    <w:rsid w:val="00760979"/>
    <w:rsid w:val="0076124B"/>
    <w:rsid w:val="00761E0B"/>
    <w:rsid w:val="00762870"/>
    <w:rsid w:val="00762A76"/>
    <w:rsid w:val="007631EC"/>
    <w:rsid w:val="007634D1"/>
    <w:rsid w:val="00763EA9"/>
    <w:rsid w:val="007644BB"/>
    <w:rsid w:val="007649E3"/>
    <w:rsid w:val="00764C6F"/>
    <w:rsid w:val="0076588E"/>
    <w:rsid w:val="007670A4"/>
    <w:rsid w:val="00767A1F"/>
    <w:rsid w:val="00767C93"/>
    <w:rsid w:val="00770924"/>
    <w:rsid w:val="00771432"/>
    <w:rsid w:val="007723B5"/>
    <w:rsid w:val="00772544"/>
    <w:rsid w:val="00772828"/>
    <w:rsid w:val="00772B3F"/>
    <w:rsid w:val="0077309D"/>
    <w:rsid w:val="0077333B"/>
    <w:rsid w:val="0077410B"/>
    <w:rsid w:val="0077412E"/>
    <w:rsid w:val="007741B5"/>
    <w:rsid w:val="0077465B"/>
    <w:rsid w:val="00774966"/>
    <w:rsid w:val="0077513A"/>
    <w:rsid w:val="00775D6F"/>
    <w:rsid w:val="007762B8"/>
    <w:rsid w:val="007774EE"/>
    <w:rsid w:val="007779E0"/>
    <w:rsid w:val="007804B6"/>
    <w:rsid w:val="007814E4"/>
    <w:rsid w:val="007815C6"/>
    <w:rsid w:val="00781822"/>
    <w:rsid w:val="00781B97"/>
    <w:rsid w:val="00782A28"/>
    <w:rsid w:val="007831FA"/>
    <w:rsid w:val="00783B5E"/>
    <w:rsid w:val="00783C17"/>
    <w:rsid w:val="00783E53"/>
    <w:rsid w:val="00783F21"/>
    <w:rsid w:val="007840AD"/>
    <w:rsid w:val="007846BF"/>
    <w:rsid w:val="007848C3"/>
    <w:rsid w:val="00784ABA"/>
    <w:rsid w:val="00785B0C"/>
    <w:rsid w:val="0078674D"/>
    <w:rsid w:val="0078674E"/>
    <w:rsid w:val="00786B92"/>
    <w:rsid w:val="00786EBB"/>
    <w:rsid w:val="00787159"/>
    <w:rsid w:val="00787ABA"/>
    <w:rsid w:val="00790051"/>
    <w:rsid w:val="0079043A"/>
    <w:rsid w:val="0079061F"/>
    <w:rsid w:val="007907B1"/>
    <w:rsid w:val="00791668"/>
    <w:rsid w:val="00791AA1"/>
    <w:rsid w:val="00792879"/>
    <w:rsid w:val="00793183"/>
    <w:rsid w:val="0079344A"/>
    <w:rsid w:val="00793F39"/>
    <w:rsid w:val="0079530B"/>
    <w:rsid w:val="007976D5"/>
    <w:rsid w:val="0079779F"/>
    <w:rsid w:val="007978E9"/>
    <w:rsid w:val="00797BF8"/>
    <w:rsid w:val="007A2745"/>
    <w:rsid w:val="007A2940"/>
    <w:rsid w:val="007A2B4C"/>
    <w:rsid w:val="007A2DC9"/>
    <w:rsid w:val="007A3110"/>
    <w:rsid w:val="007A3793"/>
    <w:rsid w:val="007A39A4"/>
    <w:rsid w:val="007A567D"/>
    <w:rsid w:val="007A5DCB"/>
    <w:rsid w:val="007A627F"/>
    <w:rsid w:val="007A642B"/>
    <w:rsid w:val="007A650B"/>
    <w:rsid w:val="007A745E"/>
    <w:rsid w:val="007A7BDC"/>
    <w:rsid w:val="007B14E3"/>
    <w:rsid w:val="007B1690"/>
    <w:rsid w:val="007B22EB"/>
    <w:rsid w:val="007B2A06"/>
    <w:rsid w:val="007B32AB"/>
    <w:rsid w:val="007B3C7D"/>
    <w:rsid w:val="007B3D50"/>
    <w:rsid w:val="007B5573"/>
    <w:rsid w:val="007B5630"/>
    <w:rsid w:val="007B7680"/>
    <w:rsid w:val="007B794D"/>
    <w:rsid w:val="007B7E68"/>
    <w:rsid w:val="007C0173"/>
    <w:rsid w:val="007C0372"/>
    <w:rsid w:val="007C0A72"/>
    <w:rsid w:val="007C0F07"/>
    <w:rsid w:val="007C1001"/>
    <w:rsid w:val="007C1580"/>
    <w:rsid w:val="007C1BA2"/>
    <w:rsid w:val="007C1F89"/>
    <w:rsid w:val="007C22F0"/>
    <w:rsid w:val="007C2B48"/>
    <w:rsid w:val="007C2FB1"/>
    <w:rsid w:val="007C3FBB"/>
    <w:rsid w:val="007C48AC"/>
    <w:rsid w:val="007C4F83"/>
    <w:rsid w:val="007C4FCC"/>
    <w:rsid w:val="007C5C64"/>
    <w:rsid w:val="007C5FF8"/>
    <w:rsid w:val="007C62D3"/>
    <w:rsid w:val="007C68D7"/>
    <w:rsid w:val="007C6C64"/>
    <w:rsid w:val="007C795A"/>
    <w:rsid w:val="007D0542"/>
    <w:rsid w:val="007D074A"/>
    <w:rsid w:val="007D0980"/>
    <w:rsid w:val="007D12FA"/>
    <w:rsid w:val="007D1731"/>
    <w:rsid w:val="007D20E9"/>
    <w:rsid w:val="007D2837"/>
    <w:rsid w:val="007D356F"/>
    <w:rsid w:val="007D4063"/>
    <w:rsid w:val="007D4C47"/>
    <w:rsid w:val="007D4D00"/>
    <w:rsid w:val="007D4F84"/>
    <w:rsid w:val="007D65CD"/>
    <w:rsid w:val="007D6B03"/>
    <w:rsid w:val="007D7881"/>
    <w:rsid w:val="007D7D30"/>
    <w:rsid w:val="007D7E3A"/>
    <w:rsid w:val="007E02E6"/>
    <w:rsid w:val="007E0AE8"/>
    <w:rsid w:val="007E0E10"/>
    <w:rsid w:val="007E0E8F"/>
    <w:rsid w:val="007E0EBF"/>
    <w:rsid w:val="007E16AA"/>
    <w:rsid w:val="007E1B37"/>
    <w:rsid w:val="007E1C89"/>
    <w:rsid w:val="007E2EDA"/>
    <w:rsid w:val="007E3D12"/>
    <w:rsid w:val="007E45BA"/>
    <w:rsid w:val="007E4768"/>
    <w:rsid w:val="007E5EA6"/>
    <w:rsid w:val="007E684B"/>
    <w:rsid w:val="007E6F7D"/>
    <w:rsid w:val="007E777B"/>
    <w:rsid w:val="007E7AF7"/>
    <w:rsid w:val="007E7BCD"/>
    <w:rsid w:val="007F07D4"/>
    <w:rsid w:val="007F2070"/>
    <w:rsid w:val="007F2461"/>
    <w:rsid w:val="007F25F3"/>
    <w:rsid w:val="007F47F1"/>
    <w:rsid w:val="007F4B5E"/>
    <w:rsid w:val="007F4FA2"/>
    <w:rsid w:val="007F660A"/>
    <w:rsid w:val="007F673F"/>
    <w:rsid w:val="00800168"/>
    <w:rsid w:val="00800460"/>
    <w:rsid w:val="00801234"/>
    <w:rsid w:val="008016E0"/>
    <w:rsid w:val="00801AB7"/>
    <w:rsid w:val="00803213"/>
    <w:rsid w:val="00803DF8"/>
    <w:rsid w:val="0080437E"/>
    <w:rsid w:val="00804391"/>
    <w:rsid w:val="00804BC9"/>
    <w:rsid w:val="008053F5"/>
    <w:rsid w:val="008056F5"/>
    <w:rsid w:val="008067DB"/>
    <w:rsid w:val="00806BF6"/>
    <w:rsid w:val="00807642"/>
    <w:rsid w:val="00807AF7"/>
    <w:rsid w:val="00810198"/>
    <w:rsid w:val="00810271"/>
    <w:rsid w:val="008127EF"/>
    <w:rsid w:val="00812F6D"/>
    <w:rsid w:val="008139E5"/>
    <w:rsid w:val="008141CB"/>
    <w:rsid w:val="008146AA"/>
    <w:rsid w:val="00814CD5"/>
    <w:rsid w:val="00815060"/>
    <w:rsid w:val="0081569E"/>
    <w:rsid w:val="00815DA8"/>
    <w:rsid w:val="008163DF"/>
    <w:rsid w:val="00817461"/>
    <w:rsid w:val="00817767"/>
    <w:rsid w:val="00817CF1"/>
    <w:rsid w:val="00820512"/>
    <w:rsid w:val="00821725"/>
    <w:rsid w:val="00821727"/>
    <w:rsid w:val="0082194D"/>
    <w:rsid w:val="00821C7C"/>
    <w:rsid w:val="008221F9"/>
    <w:rsid w:val="008225CC"/>
    <w:rsid w:val="00822D2C"/>
    <w:rsid w:val="0082318E"/>
    <w:rsid w:val="008234DF"/>
    <w:rsid w:val="00823762"/>
    <w:rsid w:val="0082376C"/>
    <w:rsid w:val="00823819"/>
    <w:rsid w:val="00823B21"/>
    <w:rsid w:val="00823E8C"/>
    <w:rsid w:val="00823EB8"/>
    <w:rsid w:val="00824BE1"/>
    <w:rsid w:val="00825DF4"/>
    <w:rsid w:val="00826DEA"/>
    <w:rsid w:val="00826EF5"/>
    <w:rsid w:val="00830579"/>
    <w:rsid w:val="0083152C"/>
    <w:rsid w:val="00831692"/>
    <w:rsid w:val="00831693"/>
    <w:rsid w:val="00831A90"/>
    <w:rsid w:val="008323DD"/>
    <w:rsid w:val="008334F0"/>
    <w:rsid w:val="008342E0"/>
    <w:rsid w:val="00834C35"/>
    <w:rsid w:val="00834D8E"/>
    <w:rsid w:val="00834FC0"/>
    <w:rsid w:val="0083553F"/>
    <w:rsid w:val="00836639"/>
    <w:rsid w:val="0083746C"/>
    <w:rsid w:val="008379B8"/>
    <w:rsid w:val="00840104"/>
    <w:rsid w:val="00840579"/>
    <w:rsid w:val="008405BA"/>
    <w:rsid w:val="00840C1F"/>
    <w:rsid w:val="00841676"/>
    <w:rsid w:val="00841FC5"/>
    <w:rsid w:val="008420E8"/>
    <w:rsid w:val="00842AA2"/>
    <w:rsid w:val="0084419E"/>
    <w:rsid w:val="00845163"/>
    <w:rsid w:val="0084559D"/>
    <w:rsid w:val="00845709"/>
    <w:rsid w:val="00845957"/>
    <w:rsid w:val="00845D73"/>
    <w:rsid w:val="00846036"/>
    <w:rsid w:val="00846308"/>
    <w:rsid w:val="00846FB7"/>
    <w:rsid w:val="00847082"/>
    <w:rsid w:val="008470DD"/>
    <w:rsid w:val="00847268"/>
    <w:rsid w:val="008476C2"/>
    <w:rsid w:val="00850673"/>
    <w:rsid w:val="00851621"/>
    <w:rsid w:val="008516B0"/>
    <w:rsid w:val="00851F7C"/>
    <w:rsid w:val="00851FCC"/>
    <w:rsid w:val="0085751C"/>
    <w:rsid w:val="008576BD"/>
    <w:rsid w:val="00860463"/>
    <w:rsid w:val="0086049C"/>
    <w:rsid w:val="008605AA"/>
    <w:rsid w:val="00861A9A"/>
    <w:rsid w:val="00861BF0"/>
    <w:rsid w:val="0086233D"/>
    <w:rsid w:val="008638A1"/>
    <w:rsid w:val="00863925"/>
    <w:rsid w:val="00864650"/>
    <w:rsid w:val="008646BE"/>
    <w:rsid w:val="008647F9"/>
    <w:rsid w:val="0086582C"/>
    <w:rsid w:val="00865D7F"/>
    <w:rsid w:val="008661C2"/>
    <w:rsid w:val="008668B8"/>
    <w:rsid w:val="00867862"/>
    <w:rsid w:val="00867EAE"/>
    <w:rsid w:val="008713B3"/>
    <w:rsid w:val="00871D44"/>
    <w:rsid w:val="00872095"/>
    <w:rsid w:val="0087218C"/>
    <w:rsid w:val="0087245A"/>
    <w:rsid w:val="008733DA"/>
    <w:rsid w:val="008738A6"/>
    <w:rsid w:val="00873C0D"/>
    <w:rsid w:val="00874E16"/>
    <w:rsid w:val="008752F0"/>
    <w:rsid w:val="00875481"/>
    <w:rsid w:val="00875ABA"/>
    <w:rsid w:val="00876FDC"/>
    <w:rsid w:val="00877439"/>
    <w:rsid w:val="00877E73"/>
    <w:rsid w:val="0088012F"/>
    <w:rsid w:val="00880C2E"/>
    <w:rsid w:val="00881064"/>
    <w:rsid w:val="008812D4"/>
    <w:rsid w:val="008815DC"/>
    <w:rsid w:val="00881F51"/>
    <w:rsid w:val="0088309C"/>
    <w:rsid w:val="00884146"/>
    <w:rsid w:val="0088452E"/>
    <w:rsid w:val="00884A7E"/>
    <w:rsid w:val="008850E4"/>
    <w:rsid w:val="008850EC"/>
    <w:rsid w:val="008866E7"/>
    <w:rsid w:val="00886724"/>
    <w:rsid w:val="00890851"/>
    <w:rsid w:val="00890893"/>
    <w:rsid w:val="00890C5C"/>
    <w:rsid w:val="00891994"/>
    <w:rsid w:val="00892F65"/>
    <w:rsid w:val="0089341D"/>
    <w:rsid w:val="008939AB"/>
    <w:rsid w:val="008939D9"/>
    <w:rsid w:val="00894126"/>
    <w:rsid w:val="008948F3"/>
    <w:rsid w:val="00894DF3"/>
    <w:rsid w:val="00895A61"/>
    <w:rsid w:val="00895FB5"/>
    <w:rsid w:val="008966DA"/>
    <w:rsid w:val="0089697D"/>
    <w:rsid w:val="00896C32"/>
    <w:rsid w:val="00896D12"/>
    <w:rsid w:val="00897259"/>
    <w:rsid w:val="0089772C"/>
    <w:rsid w:val="008979C7"/>
    <w:rsid w:val="00897F59"/>
    <w:rsid w:val="008A0533"/>
    <w:rsid w:val="008A12F5"/>
    <w:rsid w:val="008A19A0"/>
    <w:rsid w:val="008A25FF"/>
    <w:rsid w:val="008A2831"/>
    <w:rsid w:val="008A2ADD"/>
    <w:rsid w:val="008A387E"/>
    <w:rsid w:val="008A3DDC"/>
    <w:rsid w:val="008A41A0"/>
    <w:rsid w:val="008A4D96"/>
    <w:rsid w:val="008A5656"/>
    <w:rsid w:val="008A5915"/>
    <w:rsid w:val="008A5A04"/>
    <w:rsid w:val="008A5E4C"/>
    <w:rsid w:val="008A707C"/>
    <w:rsid w:val="008A7EFF"/>
    <w:rsid w:val="008B1587"/>
    <w:rsid w:val="008B1B01"/>
    <w:rsid w:val="008B1D5A"/>
    <w:rsid w:val="008B2AB4"/>
    <w:rsid w:val="008B2D99"/>
    <w:rsid w:val="008B2E3C"/>
    <w:rsid w:val="008B2EA8"/>
    <w:rsid w:val="008B31D9"/>
    <w:rsid w:val="008B393B"/>
    <w:rsid w:val="008B3BCD"/>
    <w:rsid w:val="008B3DCB"/>
    <w:rsid w:val="008B42BB"/>
    <w:rsid w:val="008B43D4"/>
    <w:rsid w:val="008B4BE3"/>
    <w:rsid w:val="008B4C10"/>
    <w:rsid w:val="008B5559"/>
    <w:rsid w:val="008B5FA0"/>
    <w:rsid w:val="008B612D"/>
    <w:rsid w:val="008B64D1"/>
    <w:rsid w:val="008B6999"/>
    <w:rsid w:val="008B6DF8"/>
    <w:rsid w:val="008B77B3"/>
    <w:rsid w:val="008B7FAB"/>
    <w:rsid w:val="008C009F"/>
    <w:rsid w:val="008C06FC"/>
    <w:rsid w:val="008C106C"/>
    <w:rsid w:val="008C10F1"/>
    <w:rsid w:val="008C1926"/>
    <w:rsid w:val="008C1E99"/>
    <w:rsid w:val="008C2B09"/>
    <w:rsid w:val="008C3092"/>
    <w:rsid w:val="008C30BF"/>
    <w:rsid w:val="008C33BA"/>
    <w:rsid w:val="008C3E8A"/>
    <w:rsid w:val="008C40EC"/>
    <w:rsid w:val="008C4120"/>
    <w:rsid w:val="008C465D"/>
    <w:rsid w:val="008C6EB3"/>
    <w:rsid w:val="008C77D1"/>
    <w:rsid w:val="008C79F4"/>
    <w:rsid w:val="008D0492"/>
    <w:rsid w:val="008D0525"/>
    <w:rsid w:val="008D06BA"/>
    <w:rsid w:val="008D07BB"/>
    <w:rsid w:val="008D0ED0"/>
    <w:rsid w:val="008D0ED7"/>
    <w:rsid w:val="008D1157"/>
    <w:rsid w:val="008D12A5"/>
    <w:rsid w:val="008D1457"/>
    <w:rsid w:val="008D1D99"/>
    <w:rsid w:val="008D1F35"/>
    <w:rsid w:val="008D29D4"/>
    <w:rsid w:val="008D315F"/>
    <w:rsid w:val="008D34F4"/>
    <w:rsid w:val="008D35C4"/>
    <w:rsid w:val="008D3F2D"/>
    <w:rsid w:val="008D47FB"/>
    <w:rsid w:val="008D4859"/>
    <w:rsid w:val="008D5603"/>
    <w:rsid w:val="008D5A7D"/>
    <w:rsid w:val="008D5AEE"/>
    <w:rsid w:val="008D6290"/>
    <w:rsid w:val="008D63F1"/>
    <w:rsid w:val="008D709C"/>
    <w:rsid w:val="008E0085"/>
    <w:rsid w:val="008E13A7"/>
    <w:rsid w:val="008E2AA6"/>
    <w:rsid w:val="008E311B"/>
    <w:rsid w:val="008E3634"/>
    <w:rsid w:val="008E3EAF"/>
    <w:rsid w:val="008E4D66"/>
    <w:rsid w:val="008E5158"/>
    <w:rsid w:val="008E5A27"/>
    <w:rsid w:val="008E5FA9"/>
    <w:rsid w:val="008E6124"/>
    <w:rsid w:val="008E6598"/>
    <w:rsid w:val="008F0A15"/>
    <w:rsid w:val="008F0A90"/>
    <w:rsid w:val="008F14B6"/>
    <w:rsid w:val="008F17BC"/>
    <w:rsid w:val="008F1BBF"/>
    <w:rsid w:val="008F283E"/>
    <w:rsid w:val="008F2B04"/>
    <w:rsid w:val="008F3C07"/>
    <w:rsid w:val="008F40A5"/>
    <w:rsid w:val="008F4609"/>
    <w:rsid w:val="008F46E7"/>
    <w:rsid w:val="008F4F41"/>
    <w:rsid w:val="008F50A1"/>
    <w:rsid w:val="008F582D"/>
    <w:rsid w:val="008F5B1E"/>
    <w:rsid w:val="008F5DB5"/>
    <w:rsid w:val="008F5F0F"/>
    <w:rsid w:val="008F649B"/>
    <w:rsid w:val="008F6F0B"/>
    <w:rsid w:val="008F7202"/>
    <w:rsid w:val="008F73CF"/>
    <w:rsid w:val="008F7CE0"/>
    <w:rsid w:val="009003AD"/>
    <w:rsid w:val="0090042A"/>
    <w:rsid w:val="009006C2"/>
    <w:rsid w:val="0090103D"/>
    <w:rsid w:val="00901975"/>
    <w:rsid w:val="00901F1A"/>
    <w:rsid w:val="00902139"/>
    <w:rsid w:val="00903A00"/>
    <w:rsid w:val="009043B4"/>
    <w:rsid w:val="009044C3"/>
    <w:rsid w:val="00906131"/>
    <w:rsid w:val="00907BA7"/>
    <w:rsid w:val="00907F55"/>
    <w:rsid w:val="00907FA4"/>
    <w:rsid w:val="009103E5"/>
    <w:rsid w:val="0091064E"/>
    <w:rsid w:val="00910C30"/>
    <w:rsid w:val="009118CA"/>
    <w:rsid w:val="00911FC5"/>
    <w:rsid w:val="009123E1"/>
    <w:rsid w:val="009128C7"/>
    <w:rsid w:val="00912EBF"/>
    <w:rsid w:val="00913867"/>
    <w:rsid w:val="009147EB"/>
    <w:rsid w:val="009153ED"/>
    <w:rsid w:val="00915BBC"/>
    <w:rsid w:val="00915DB8"/>
    <w:rsid w:val="009163F2"/>
    <w:rsid w:val="00916F8E"/>
    <w:rsid w:val="00917966"/>
    <w:rsid w:val="0092024C"/>
    <w:rsid w:val="009215E5"/>
    <w:rsid w:val="009228C1"/>
    <w:rsid w:val="00922F97"/>
    <w:rsid w:val="00923111"/>
    <w:rsid w:val="009232E1"/>
    <w:rsid w:val="009234EE"/>
    <w:rsid w:val="0092456B"/>
    <w:rsid w:val="00924FCE"/>
    <w:rsid w:val="00925210"/>
    <w:rsid w:val="00925329"/>
    <w:rsid w:val="00925412"/>
    <w:rsid w:val="0092588D"/>
    <w:rsid w:val="00925DF0"/>
    <w:rsid w:val="0092611B"/>
    <w:rsid w:val="009272C3"/>
    <w:rsid w:val="009272D4"/>
    <w:rsid w:val="009274A3"/>
    <w:rsid w:val="00927B92"/>
    <w:rsid w:val="00927D80"/>
    <w:rsid w:val="00927DFC"/>
    <w:rsid w:val="00931A10"/>
    <w:rsid w:val="00931F0B"/>
    <w:rsid w:val="009320D0"/>
    <w:rsid w:val="0093255F"/>
    <w:rsid w:val="00933538"/>
    <w:rsid w:val="00933636"/>
    <w:rsid w:val="00933B56"/>
    <w:rsid w:val="00934875"/>
    <w:rsid w:val="00935069"/>
    <w:rsid w:val="009353DB"/>
    <w:rsid w:val="00935508"/>
    <w:rsid w:val="009359F0"/>
    <w:rsid w:val="00935B18"/>
    <w:rsid w:val="00936903"/>
    <w:rsid w:val="00936EF4"/>
    <w:rsid w:val="00940155"/>
    <w:rsid w:val="0094072B"/>
    <w:rsid w:val="0094127E"/>
    <w:rsid w:val="00942A10"/>
    <w:rsid w:val="00943082"/>
    <w:rsid w:val="00943BA1"/>
    <w:rsid w:val="00943F2E"/>
    <w:rsid w:val="009447F6"/>
    <w:rsid w:val="00944846"/>
    <w:rsid w:val="00944C7D"/>
    <w:rsid w:val="00944D80"/>
    <w:rsid w:val="0094525C"/>
    <w:rsid w:val="00945480"/>
    <w:rsid w:val="0094577F"/>
    <w:rsid w:val="009457ED"/>
    <w:rsid w:val="00945AC7"/>
    <w:rsid w:val="00945F4E"/>
    <w:rsid w:val="00946F44"/>
    <w:rsid w:val="00947967"/>
    <w:rsid w:val="00947CF1"/>
    <w:rsid w:val="009505DC"/>
    <w:rsid w:val="00950B28"/>
    <w:rsid w:val="00950E30"/>
    <w:rsid w:val="00951241"/>
    <w:rsid w:val="00952A0C"/>
    <w:rsid w:val="00952AE8"/>
    <w:rsid w:val="009532D5"/>
    <w:rsid w:val="00953429"/>
    <w:rsid w:val="009535E3"/>
    <w:rsid w:val="009547DE"/>
    <w:rsid w:val="00954D11"/>
    <w:rsid w:val="00955201"/>
    <w:rsid w:val="00955A7C"/>
    <w:rsid w:val="00955E03"/>
    <w:rsid w:val="00956000"/>
    <w:rsid w:val="00956706"/>
    <w:rsid w:val="00956AB4"/>
    <w:rsid w:val="00957389"/>
    <w:rsid w:val="009573F8"/>
    <w:rsid w:val="00957CC8"/>
    <w:rsid w:val="009601CA"/>
    <w:rsid w:val="00960292"/>
    <w:rsid w:val="0096084F"/>
    <w:rsid w:val="00960EB6"/>
    <w:rsid w:val="009610FF"/>
    <w:rsid w:val="00961FA6"/>
    <w:rsid w:val="00962077"/>
    <w:rsid w:val="00962459"/>
    <w:rsid w:val="009629F3"/>
    <w:rsid w:val="00962F0B"/>
    <w:rsid w:val="009641A7"/>
    <w:rsid w:val="009646DC"/>
    <w:rsid w:val="00965200"/>
    <w:rsid w:val="00965611"/>
    <w:rsid w:val="00965A01"/>
    <w:rsid w:val="00965CA3"/>
    <w:rsid w:val="00965D4A"/>
    <w:rsid w:val="00965D9C"/>
    <w:rsid w:val="0096628F"/>
    <w:rsid w:val="009666F2"/>
    <w:rsid w:val="009668B3"/>
    <w:rsid w:val="00966A6E"/>
    <w:rsid w:val="00966B3B"/>
    <w:rsid w:val="0096741A"/>
    <w:rsid w:val="00967A0A"/>
    <w:rsid w:val="00970097"/>
    <w:rsid w:val="00970B57"/>
    <w:rsid w:val="00971471"/>
    <w:rsid w:val="0097279E"/>
    <w:rsid w:val="0097289C"/>
    <w:rsid w:val="00972D89"/>
    <w:rsid w:val="00973D31"/>
    <w:rsid w:val="00973EA6"/>
    <w:rsid w:val="00974881"/>
    <w:rsid w:val="00974C99"/>
    <w:rsid w:val="00975078"/>
    <w:rsid w:val="0097517A"/>
    <w:rsid w:val="00976896"/>
    <w:rsid w:val="009770D5"/>
    <w:rsid w:val="0097733B"/>
    <w:rsid w:val="00977C96"/>
    <w:rsid w:val="00977FC9"/>
    <w:rsid w:val="009806A2"/>
    <w:rsid w:val="00981FFD"/>
    <w:rsid w:val="009826FC"/>
    <w:rsid w:val="0098280D"/>
    <w:rsid w:val="009828E3"/>
    <w:rsid w:val="00982A3B"/>
    <w:rsid w:val="0098371E"/>
    <w:rsid w:val="00983A6E"/>
    <w:rsid w:val="009849C2"/>
    <w:rsid w:val="00984D24"/>
    <w:rsid w:val="00984FE8"/>
    <w:rsid w:val="009858EB"/>
    <w:rsid w:val="00985BDE"/>
    <w:rsid w:val="00985FB2"/>
    <w:rsid w:val="0098698C"/>
    <w:rsid w:val="00986B21"/>
    <w:rsid w:val="00986B5C"/>
    <w:rsid w:val="00990F9A"/>
    <w:rsid w:val="0099142C"/>
    <w:rsid w:val="0099175A"/>
    <w:rsid w:val="0099283D"/>
    <w:rsid w:val="00992E6E"/>
    <w:rsid w:val="00992EBD"/>
    <w:rsid w:val="009934AF"/>
    <w:rsid w:val="009938F0"/>
    <w:rsid w:val="00993E2F"/>
    <w:rsid w:val="009946B6"/>
    <w:rsid w:val="0099483A"/>
    <w:rsid w:val="00994A30"/>
    <w:rsid w:val="00994CA0"/>
    <w:rsid w:val="00996E32"/>
    <w:rsid w:val="00997B02"/>
    <w:rsid w:val="00997FAA"/>
    <w:rsid w:val="009A0CEF"/>
    <w:rsid w:val="009A1562"/>
    <w:rsid w:val="009A1C66"/>
    <w:rsid w:val="009A2C74"/>
    <w:rsid w:val="009A2CAD"/>
    <w:rsid w:val="009A34DB"/>
    <w:rsid w:val="009A3577"/>
    <w:rsid w:val="009A3F47"/>
    <w:rsid w:val="009A403C"/>
    <w:rsid w:val="009A4698"/>
    <w:rsid w:val="009A4DCE"/>
    <w:rsid w:val="009A5112"/>
    <w:rsid w:val="009A51FD"/>
    <w:rsid w:val="009A5BAF"/>
    <w:rsid w:val="009A6145"/>
    <w:rsid w:val="009A61E0"/>
    <w:rsid w:val="009A65D9"/>
    <w:rsid w:val="009A6B76"/>
    <w:rsid w:val="009A6E18"/>
    <w:rsid w:val="009A7619"/>
    <w:rsid w:val="009A76FD"/>
    <w:rsid w:val="009B0046"/>
    <w:rsid w:val="009B038E"/>
    <w:rsid w:val="009B12D4"/>
    <w:rsid w:val="009B190E"/>
    <w:rsid w:val="009B1C79"/>
    <w:rsid w:val="009B2B02"/>
    <w:rsid w:val="009B2B1B"/>
    <w:rsid w:val="009B379C"/>
    <w:rsid w:val="009B3808"/>
    <w:rsid w:val="009B3BAB"/>
    <w:rsid w:val="009B3C3F"/>
    <w:rsid w:val="009B3D58"/>
    <w:rsid w:val="009B3F0E"/>
    <w:rsid w:val="009B4673"/>
    <w:rsid w:val="009B4DC8"/>
    <w:rsid w:val="009B5020"/>
    <w:rsid w:val="009B5665"/>
    <w:rsid w:val="009B59D3"/>
    <w:rsid w:val="009B5CF1"/>
    <w:rsid w:val="009B5DDD"/>
    <w:rsid w:val="009B7DFF"/>
    <w:rsid w:val="009C0612"/>
    <w:rsid w:val="009C0A42"/>
    <w:rsid w:val="009C0D2F"/>
    <w:rsid w:val="009C1318"/>
    <w:rsid w:val="009C1440"/>
    <w:rsid w:val="009C1D50"/>
    <w:rsid w:val="009C2107"/>
    <w:rsid w:val="009C2CA5"/>
    <w:rsid w:val="009C2CB0"/>
    <w:rsid w:val="009C2E6F"/>
    <w:rsid w:val="009C30C3"/>
    <w:rsid w:val="009C366D"/>
    <w:rsid w:val="009C4230"/>
    <w:rsid w:val="009C4BCE"/>
    <w:rsid w:val="009C539B"/>
    <w:rsid w:val="009C5741"/>
    <w:rsid w:val="009C5C8D"/>
    <w:rsid w:val="009C5D9E"/>
    <w:rsid w:val="009C6484"/>
    <w:rsid w:val="009C65B0"/>
    <w:rsid w:val="009C6AB7"/>
    <w:rsid w:val="009C6B49"/>
    <w:rsid w:val="009C6E9D"/>
    <w:rsid w:val="009C7DFE"/>
    <w:rsid w:val="009D0289"/>
    <w:rsid w:val="009D0395"/>
    <w:rsid w:val="009D082B"/>
    <w:rsid w:val="009D0D0D"/>
    <w:rsid w:val="009D1C68"/>
    <w:rsid w:val="009D23CD"/>
    <w:rsid w:val="009D2C3E"/>
    <w:rsid w:val="009D2D1C"/>
    <w:rsid w:val="009D3722"/>
    <w:rsid w:val="009D40DB"/>
    <w:rsid w:val="009D48FF"/>
    <w:rsid w:val="009D4A13"/>
    <w:rsid w:val="009D4E8C"/>
    <w:rsid w:val="009D4FEE"/>
    <w:rsid w:val="009D56E3"/>
    <w:rsid w:val="009D5E1C"/>
    <w:rsid w:val="009D679B"/>
    <w:rsid w:val="009D6C0B"/>
    <w:rsid w:val="009D7263"/>
    <w:rsid w:val="009E0625"/>
    <w:rsid w:val="009E11DD"/>
    <w:rsid w:val="009E1E31"/>
    <w:rsid w:val="009E3034"/>
    <w:rsid w:val="009E39FC"/>
    <w:rsid w:val="009E3A3C"/>
    <w:rsid w:val="009E4E91"/>
    <w:rsid w:val="009E51A5"/>
    <w:rsid w:val="009E549F"/>
    <w:rsid w:val="009E57F7"/>
    <w:rsid w:val="009E584A"/>
    <w:rsid w:val="009E742D"/>
    <w:rsid w:val="009F0BD5"/>
    <w:rsid w:val="009F1139"/>
    <w:rsid w:val="009F17F3"/>
    <w:rsid w:val="009F28A8"/>
    <w:rsid w:val="009F3D90"/>
    <w:rsid w:val="009F45EE"/>
    <w:rsid w:val="009F473E"/>
    <w:rsid w:val="009F49F4"/>
    <w:rsid w:val="009F4A78"/>
    <w:rsid w:val="009F5107"/>
    <w:rsid w:val="009F5AB0"/>
    <w:rsid w:val="009F5BAC"/>
    <w:rsid w:val="009F5FD1"/>
    <w:rsid w:val="009F63F7"/>
    <w:rsid w:val="009F682A"/>
    <w:rsid w:val="009F70D7"/>
    <w:rsid w:val="009F7D10"/>
    <w:rsid w:val="009F7D82"/>
    <w:rsid w:val="00A022BE"/>
    <w:rsid w:val="00A034E1"/>
    <w:rsid w:val="00A035A8"/>
    <w:rsid w:val="00A035AB"/>
    <w:rsid w:val="00A0386A"/>
    <w:rsid w:val="00A03A43"/>
    <w:rsid w:val="00A04A0F"/>
    <w:rsid w:val="00A054F4"/>
    <w:rsid w:val="00A074D4"/>
    <w:rsid w:val="00A107BA"/>
    <w:rsid w:val="00A1088E"/>
    <w:rsid w:val="00A10C71"/>
    <w:rsid w:val="00A115C9"/>
    <w:rsid w:val="00A126DA"/>
    <w:rsid w:val="00A12913"/>
    <w:rsid w:val="00A138DB"/>
    <w:rsid w:val="00A13F1B"/>
    <w:rsid w:val="00A14766"/>
    <w:rsid w:val="00A1496A"/>
    <w:rsid w:val="00A15917"/>
    <w:rsid w:val="00A202B8"/>
    <w:rsid w:val="00A204DE"/>
    <w:rsid w:val="00A20D50"/>
    <w:rsid w:val="00A2124A"/>
    <w:rsid w:val="00A21A0B"/>
    <w:rsid w:val="00A21DD4"/>
    <w:rsid w:val="00A22106"/>
    <w:rsid w:val="00A2251B"/>
    <w:rsid w:val="00A22E26"/>
    <w:rsid w:val="00A23AFF"/>
    <w:rsid w:val="00A23D3E"/>
    <w:rsid w:val="00A24721"/>
    <w:rsid w:val="00A2496A"/>
    <w:rsid w:val="00A249A5"/>
    <w:rsid w:val="00A24C95"/>
    <w:rsid w:val="00A25114"/>
    <w:rsid w:val="00A2519C"/>
    <w:rsid w:val="00A252C9"/>
    <w:rsid w:val="00A25784"/>
    <w:rsid w:val="00A2599A"/>
    <w:rsid w:val="00A25BA4"/>
    <w:rsid w:val="00A26094"/>
    <w:rsid w:val="00A26585"/>
    <w:rsid w:val="00A265F8"/>
    <w:rsid w:val="00A26F5E"/>
    <w:rsid w:val="00A276BF"/>
    <w:rsid w:val="00A301BF"/>
    <w:rsid w:val="00A302B2"/>
    <w:rsid w:val="00A30A11"/>
    <w:rsid w:val="00A31611"/>
    <w:rsid w:val="00A31761"/>
    <w:rsid w:val="00A331B4"/>
    <w:rsid w:val="00A339A1"/>
    <w:rsid w:val="00A33CEA"/>
    <w:rsid w:val="00A33D56"/>
    <w:rsid w:val="00A34385"/>
    <w:rsid w:val="00A34766"/>
    <w:rsid w:val="00A3484E"/>
    <w:rsid w:val="00A34BAF"/>
    <w:rsid w:val="00A34E6B"/>
    <w:rsid w:val="00A34FED"/>
    <w:rsid w:val="00A35332"/>
    <w:rsid w:val="00A356D3"/>
    <w:rsid w:val="00A3614F"/>
    <w:rsid w:val="00A36731"/>
    <w:rsid w:val="00A36ADA"/>
    <w:rsid w:val="00A36E3B"/>
    <w:rsid w:val="00A3710D"/>
    <w:rsid w:val="00A37900"/>
    <w:rsid w:val="00A407CF"/>
    <w:rsid w:val="00A40E64"/>
    <w:rsid w:val="00A418BC"/>
    <w:rsid w:val="00A42445"/>
    <w:rsid w:val="00A4258A"/>
    <w:rsid w:val="00A438D8"/>
    <w:rsid w:val="00A447CE"/>
    <w:rsid w:val="00A44CBB"/>
    <w:rsid w:val="00A45066"/>
    <w:rsid w:val="00A454DA"/>
    <w:rsid w:val="00A46C65"/>
    <w:rsid w:val="00A473F5"/>
    <w:rsid w:val="00A4782C"/>
    <w:rsid w:val="00A47A91"/>
    <w:rsid w:val="00A47C5C"/>
    <w:rsid w:val="00A501C8"/>
    <w:rsid w:val="00A50B20"/>
    <w:rsid w:val="00A512FF"/>
    <w:rsid w:val="00A51AEE"/>
    <w:rsid w:val="00A51F9D"/>
    <w:rsid w:val="00A524B3"/>
    <w:rsid w:val="00A526B2"/>
    <w:rsid w:val="00A52795"/>
    <w:rsid w:val="00A53479"/>
    <w:rsid w:val="00A53FBD"/>
    <w:rsid w:val="00A5416A"/>
    <w:rsid w:val="00A5423F"/>
    <w:rsid w:val="00A54748"/>
    <w:rsid w:val="00A5500C"/>
    <w:rsid w:val="00A55FCB"/>
    <w:rsid w:val="00A5633D"/>
    <w:rsid w:val="00A56F9C"/>
    <w:rsid w:val="00A5763F"/>
    <w:rsid w:val="00A606A8"/>
    <w:rsid w:val="00A60A20"/>
    <w:rsid w:val="00A60A52"/>
    <w:rsid w:val="00A60BAD"/>
    <w:rsid w:val="00A610B1"/>
    <w:rsid w:val="00A614A8"/>
    <w:rsid w:val="00A61684"/>
    <w:rsid w:val="00A629BD"/>
    <w:rsid w:val="00A62A35"/>
    <w:rsid w:val="00A639F4"/>
    <w:rsid w:val="00A63E7E"/>
    <w:rsid w:val="00A64CDB"/>
    <w:rsid w:val="00A64F65"/>
    <w:rsid w:val="00A6544E"/>
    <w:rsid w:val="00A65645"/>
    <w:rsid w:val="00A66B77"/>
    <w:rsid w:val="00A66FCC"/>
    <w:rsid w:val="00A67374"/>
    <w:rsid w:val="00A676A2"/>
    <w:rsid w:val="00A67B2A"/>
    <w:rsid w:val="00A67E28"/>
    <w:rsid w:val="00A70CA6"/>
    <w:rsid w:val="00A71873"/>
    <w:rsid w:val="00A7199E"/>
    <w:rsid w:val="00A71CA5"/>
    <w:rsid w:val="00A73661"/>
    <w:rsid w:val="00A74E30"/>
    <w:rsid w:val="00A77258"/>
    <w:rsid w:val="00A77DEE"/>
    <w:rsid w:val="00A81171"/>
    <w:rsid w:val="00A81A32"/>
    <w:rsid w:val="00A81A5E"/>
    <w:rsid w:val="00A81C2F"/>
    <w:rsid w:val="00A81FFA"/>
    <w:rsid w:val="00A830AE"/>
    <w:rsid w:val="00A831A0"/>
    <w:rsid w:val="00A835BD"/>
    <w:rsid w:val="00A84184"/>
    <w:rsid w:val="00A84FA7"/>
    <w:rsid w:val="00A85EAD"/>
    <w:rsid w:val="00A864C1"/>
    <w:rsid w:val="00A86D11"/>
    <w:rsid w:val="00A8791C"/>
    <w:rsid w:val="00A90CA5"/>
    <w:rsid w:val="00A9100B"/>
    <w:rsid w:val="00A91301"/>
    <w:rsid w:val="00A91AA1"/>
    <w:rsid w:val="00A9235A"/>
    <w:rsid w:val="00A9238F"/>
    <w:rsid w:val="00A927D4"/>
    <w:rsid w:val="00A93015"/>
    <w:rsid w:val="00A93F73"/>
    <w:rsid w:val="00A94482"/>
    <w:rsid w:val="00A94AB5"/>
    <w:rsid w:val="00A950A1"/>
    <w:rsid w:val="00A953D1"/>
    <w:rsid w:val="00A9542E"/>
    <w:rsid w:val="00A962EE"/>
    <w:rsid w:val="00A96AC9"/>
    <w:rsid w:val="00A96F05"/>
    <w:rsid w:val="00A97B15"/>
    <w:rsid w:val="00A97FD7"/>
    <w:rsid w:val="00AA09D9"/>
    <w:rsid w:val="00AA0CFF"/>
    <w:rsid w:val="00AA12CD"/>
    <w:rsid w:val="00AA1D6F"/>
    <w:rsid w:val="00AA2AD3"/>
    <w:rsid w:val="00AA2D20"/>
    <w:rsid w:val="00AA2EBB"/>
    <w:rsid w:val="00AA2FB3"/>
    <w:rsid w:val="00AA42D5"/>
    <w:rsid w:val="00AA5FC6"/>
    <w:rsid w:val="00AA5FFF"/>
    <w:rsid w:val="00AA60DB"/>
    <w:rsid w:val="00AA67D7"/>
    <w:rsid w:val="00AA6EC6"/>
    <w:rsid w:val="00AB06D4"/>
    <w:rsid w:val="00AB0953"/>
    <w:rsid w:val="00AB136F"/>
    <w:rsid w:val="00AB1E00"/>
    <w:rsid w:val="00AB2C34"/>
    <w:rsid w:val="00AB2E3E"/>
    <w:rsid w:val="00AB2FAB"/>
    <w:rsid w:val="00AB44A1"/>
    <w:rsid w:val="00AB48E6"/>
    <w:rsid w:val="00AB500F"/>
    <w:rsid w:val="00AB5C14"/>
    <w:rsid w:val="00AB63E4"/>
    <w:rsid w:val="00AB6697"/>
    <w:rsid w:val="00AB692F"/>
    <w:rsid w:val="00AB7A3F"/>
    <w:rsid w:val="00AC0127"/>
    <w:rsid w:val="00AC15B8"/>
    <w:rsid w:val="00AC1EE7"/>
    <w:rsid w:val="00AC25C7"/>
    <w:rsid w:val="00AC333F"/>
    <w:rsid w:val="00AC36EC"/>
    <w:rsid w:val="00AC38F2"/>
    <w:rsid w:val="00AC3DDC"/>
    <w:rsid w:val="00AC446B"/>
    <w:rsid w:val="00AC45B8"/>
    <w:rsid w:val="00AC5246"/>
    <w:rsid w:val="00AC584C"/>
    <w:rsid w:val="00AC585C"/>
    <w:rsid w:val="00AC585D"/>
    <w:rsid w:val="00AC5F33"/>
    <w:rsid w:val="00AC6338"/>
    <w:rsid w:val="00AC69BB"/>
    <w:rsid w:val="00AC6BD6"/>
    <w:rsid w:val="00AD095F"/>
    <w:rsid w:val="00AD1345"/>
    <w:rsid w:val="00AD13D9"/>
    <w:rsid w:val="00AD1925"/>
    <w:rsid w:val="00AD1DF5"/>
    <w:rsid w:val="00AD2193"/>
    <w:rsid w:val="00AD2293"/>
    <w:rsid w:val="00AD378E"/>
    <w:rsid w:val="00AD39C3"/>
    <w:rsid w:val="00AD3E42"/>
    <w:rsid w:val="00AD4584"/>
    <w:rsid w:val="00AD474E"/>
    <w:rsid w:val="00AD515B"/>
    <w:rsid w:val="00AD60BB"/>
    <w:rsid w:val="00AD69F8"/>
    <w:rsid w:val="00AD784E"/>
    <w:rsid w:val="00AE05F3"/>
    <w:rsid w:val="00AE067D"/>
    <w:rsid w:val="00AE165B"/>
    <w:rsid w:val="00AE3007"/>
    <w:rsid w:val="00AE345A"/>
    <w:rsid w:val="00AE3AFF"/>
    <w:rsid w:val="00AE3CE8"/>
    <w:rsid w:val="00AE465F"/>
    <w:rsid w:val="00AE498E"/>
    <w:rsid w:val="00AE4CC6"/>
    <w:rsid w:val="00AE655B"/>
    <w:rsid w:val="00AE66A1"/>
    <w:rsid w:val="00AE7A9E"/>
    <w:rsid w:val="00AE7DBB"/>
    <w:rsid w:val="00AF0C07"/>
    <w:rsid w:val="00AF1181"/>
    <w:rsid w:val="00AF1207"/>
    <w:rsid w:val="00AF1218"/>
    <w:rsid w:val="00AF173C"/>
    <w:rsid w:val="00AF2004"/>
    <w:rsid w:val="00AF26E2"/>
    <w:rsid w:val="00AF2EA6"/>
    <w:rsid w:val="00AF2F79"/>
    <w:rsid w:val="00AF34E1"/>
    <w:rsid w:val="00AF4653"/>
    <w:rsid w:val="00AF4A82"/>
    <w:rsid w:val="00AF4BFC"/>
    <w:rsid w:val="00AF520B"/>
    <w:rsid w:val="00AF5891"/>
    <w:rsid w:val="00AF6451"/>
    <w:rsid w:val="00AF686E"/>
    <w:rsid w:val="00AF6970"/>
    <w:rsid w:val="00AF7DB7"/>
    <w:rsid w:val="00AF7FED"/>
    <w:rsid w:val="00B00602"/>
    <w:rsid w:val="00B00CE8"/>
    <w:rsid w:val="00B013EF"/>
    <w:rsid w:val="00B034C7"/>
    <w:rsid w:val="00B044A7"/>
    <w:rsid w:val="00B05239"/>
    <w:rsid w:val="00B05499"/>
    <w:rsid w:val="00B064A5"/>
    <w:rsid w:val="00B0673A"/>
    <w:rsid w:val="00B06C75"/>
    <w:rsid w:val="00B07325"/>
    <w:rsid w:val="00B07AD2"/>
    <w:rsid w:val="00B1031C"/>
    <w:rsid w:val="00B107ED"/>
    <w:rsid w:val="00B1098C"/>
    <w:rsid w:val="00B10F32"/>
    <w:rsid w:val="00B11990"/>
    <w:rsid w:val="00B11EBC"/>
    <w:rsid w:val="00B1318C"/>
    <w:rsid w:val="00B13E82"/>
    <w:rsid w:val="00B14B54"/>
    <w:rsid w:val="00B14C28"/>
    <w:rsid w:val="00B14F49"/>
    <w:rsid w:val="00B1521B"/>
    <w:rsid w:val="00B156E3"/>
    <w:rsid w:val="00B16040"/>
    <w:rsid w:val="00B16631"/>
    <w:rsid w:val="00B167D3"/>
    <w:rsid w:val="00B16F64"/>
    <w:rsid w:val="00B1777B"/>
    <w:rsid w:val="00B17DAB"/>
    <w:rsid w:val="00B201E2"/>
    <w:rsid w:val="00B20275"/>
    <w:rsid w:val="00B21711"/>
    <w:rsid w:val="00B21D94"/>
    <w:rsid w:val="00B23498"/>
    <w:rsid w:val="00B238BE"/>
    <w:rsid w:val="00B23F94"/>
    <w:rsid w:val="00B24205"/>
    <w:rsid w:val="00B24897"/>
    <w:rsid w:val="00B249FF"/>
    <w:rsid w:val="00B2559E"/>
    <w:rsid w:val="00B26B2D"/>
    <w:rsid w:val="00B279DE"/>
    <w:rsid w:val="00B306E2"/>
    <w:rsid w:val="00B30887"/>
    <w:rsid w:val="00B30C29"/>
    <w:rsid w:val="00B312C3"/>
    <w:rsid w:val="00B315C0"/>
    <w:rsid w:val="00B32B97"/>
    <w:rsid w:val="00B3380B"/>
    <w:rsid w:val="00B33E76"/>
    <w:rsid w:val="00B34C47"/>
    <w:rsid w:val="00B362F2"/>
    <w:rsid w:val="00B36A8A"/>
    <w:rsid w:val="00B36B17"/>
    <w:rsid w:val="00B36C3A"/>
    <w:rsid w:val="00B37816"/>
    <w:rsid w:val="00B37A22"/>
    <w:rsid w:val="00B40C06"/>
    <w:rsid w:val="00B4178B"/>
    <w:rsid w:val="00B42734"/>
    <w:rsid w:val="00B42901"/>
    <w:rsid w:val="00B42E0F"/>
    <w:rsid w:val="00B43063"/>
    <w:rsid w:val="00B430B8"/>
    <w:rsid w:val="00B43532"/>
    <w:rsid w:val="00B440EF"/>
    <w:rsid w:val="00B4433B"/>
    <w:rsid w:val="00B443E4"/>
    <w:rsid w:val="00B448AC"/>
    <w:rsid w:val="00B451FE"/>
    <w:rsid w:val="00B46A2B"/>
    <w:rsid w:val="00B47148"/>
    <w:rsid w:val="00B475E9"/>
    <w:rsid w:val="00B476E9"/>
    <w:rsid w:val="00B50408"/>
    <w:rsid w:val="00B505A3"/>
    <w:rsid w:val="00B52D5B"/>
    <w:rsid w:val="00B532DD"/>
    <w:rsid w:val="00B53B14"/>
    <w:rsid w:val="00B54141"/>
    <w:rsid w:val="00B5484D"/>
    <w:rsid w:val="00B552AC"/>
    <w:rsid w:val="00B557B5"/>
    <w:rsid w:val="00B563EA"/>
    <w:rsid w:val="00B56CDF"/>
    <w:rsid w:val="00B57E9B"/>
    <w:rsid w:val="00B605F9"/>
    <w:rsid w:val="00B60B7B"/>
    <w:rsid w:val="00B60D1B"/>
    <w:rsid w:val="00B60E51"/>
    <w:rsid w:val="00B6242E"/>
    <w:rsid w:val="00B62781"/>
    <w:rsid w:val="00B62891"/>
    <w:rsid w:val="00B62EBD"/>
    <w:rsid w:val="00B634E7"/>
    <w:rsid w:val="00B63A54"/>
    <w:rsid w:val="00B64272"/>
    <w:rsid w:val="00B644C1"/>
    <w:rsid w:val="00B646F4"/>
    <w:rsid w:val="00B64E98"/>
    <w:rsid w:val="00B651A4"/>
    <w:rsid w:val="00B652A9"/>
    <w:rsid w:val="00B653F2"/>
    <w:rsid w:val="00B658EB"/>
    <w:rsid w:val="00B65B3D"/>
    <w:rsid w:val="00B662FD"/>
    <w:rsid w:val="00B66490"/>
    <w:rsid w:val="00B66A58"/>
    <w:rsid w:val="00B66ADB"/>
    <w:rsid w:val="00B66D53"/>
    <w:rsid w:val="00B673A0"/>
    <w:rsid w:val="00B674CA"/>
    <w:rsid w:val="00B67DB6"/>
    <w:rsid w:val="00B701F1"/>
    <w:rsid w:val="00B70655"/>
    <w:rsid w:val="00B70A39"/>
    <w:rsid w:val="00B71702"/>
    <w:rsid w:val="00B71870"/>
    <w:rsid w:val="00B724BD"/>
    <w:rsid w:val="00B72B11"/>
    <w:rsid w:val="00B73DCB"/>
    <w:rsid w:val="00B741B2"/>
    <w:rsid w:val="00B74438"/>
    <w:rsid w:val="00B744A0"/>
    <w:rsid w:val="00B7454C"/>
    <w:rsid w:val="00B75192"/>
    <w:rsid w:val="00B76ABD"/>
    <w:rsid w:val="00B77785"/>
    <w:rsid w:val="00B77D18"/>
    <w:rsid w:val="00B77DB1"/>
    <w:rsid w:val="00B80027"/>
    <w:rsid w:val="00B80350"/>
    <w:rsid w:val="00B80BA9"/>
    <w:rsid w:val="00B80DAD"/>
    <w:rsid w:val="00B819FE"/>
    <w:rsid w:val="00B828FD"/>
    <w:rsid w:val="00B8313A"/>
    <w:rsid w:val="00B83B24"/>
    <w:rsid w:val="00B83FFE"/>
    <w:rsid w:val="00B843F9"/>
    <w:rsid w:val="00B86F45"/>
    <w:rsid w:val="00B87341"/>
    <w:rsid w:val="00B87513"/>
    <w:rsid w:val="00B87688"/>
    <w:rsid w:val="00B87F4B"/>
    <w:rsid w:val="00B902D7"/>
    <w:rsid w:val="00B906E1"/>
    <w:rsid w:val="00B93140"/>
    <w:rsid w:val="00B93503"/>
    <w:rsid w:val="00B9352F"/>
    <w:rsid w:val="00B93CBE"/>
    <w:rsid w:val="00B95486"/>
    <w:rsid w:val="00B95B3A"/>
    <w:rsid w:val="00B974A2"/>
    <w:rsid w:val="00B97F7D"/>
    <w:rsid w:val="00BA0477"/>
    <w:rsid w:val="00BA1411"/>
    <w:rsid w:val="00BA1F92"/>
    <w:rsid w:val="00BA31E8"/>
    <w:rsid w:val="00BA332C"/>
    <w:rsid w:val="00BA41D0"/>
    <w:rsid w:val="00BA4D72"/>
    <w:rsid w:val="00BA4ECE"/>
    <w:rsid w:val="00BA55E0"/>
    <w:rsid w:val="00BA590D"/>
    <w:rsid w:val="00BA5B98"/>
    <w:rsid w:val="00BA600F"/>
    <w:rsid w:val="00BA6519"/>
    <w:rsid w:val="00BA68F7"/>
    <w:rsid w:val="00BA6BD4"/>
    <w:rsid w:val="00BA6C7A"/>
    <w:rsid w:val="00BA6F1B"/>
    <w:rsid w:val="00BA75A1"/>
    <w:rsid w:val="00BA768C"/>
    <w:rsid w:val="00BA7C65"/>
    <w:rsid w:val="00BB02DB"/>
    <w:rsid w:val="00BB0A2F"/>
    <w:rsid w:val="00BB0E19"/>
    <w:rsid w:val="00BB17D1"/>
    <w:rsid w:val="00BB195E"/>
    <w:rsid w:val="00BB1AB0"/>
    <w:rsid w:val="00BB1C31"/>
    <w:rsid w:val="00BB202B"/>
    <w:rsid w:val="00BB2DD8"/>
    <w:rsid w:val="00BB3752"/>
    <w:rsid w:val="00BB4136"/>
    <w:rsid w:val="00BB4854"/>
    <w:rsid w:val="00BB58D4"/>
    <w:rsid w:val="00BB5F6D"/>
    <w:rsid w:val="00BB6688"/>
    <w:rsid w:val="00BB6965"/>
    <w:rsid w:val="00BB6FF7"/>
    <w:rsid w:val="00BB7A79"/>
    <w:rsid w:val="00BB7C0F"/>
    <w:rsid w:val="00BC048D"/>
    <w:rsid w:val="00BC0BE7"/>
    <w:rsid w:val="00BC1609"/>
    <w:rsid w:val="00BC26D4"/>
    <w:rsid w:val="00BC2A5E"/>
    <w:rsid w:val="00BC2ED0"/>
    <w:rsid w:val="00BC3113"/>
    <w:rsid w:val="00BC319F"/>
    <w:rsid w:val="00BC3405"/>
    <w:rsid w:val="00BC35A3"/>
    <w:rsid w:val="00BC39A4"/>
    <w:rsid w:val="00BC4903"/>
    <w:rsid w:val="00BC4EC5"/>
    <w:rsid w:val="00BC4F00"/>
    <w:rsid w:val="00BC63A2"/>
    <w:rsid w:val="00BC7412"/>
    <w:rsid w:val="00BC75D2"/>
    <w:rsid w:val="00BC7FCA"/>
    <w:rsid w:val="00BD02F8"/>
    <w:rsid w:val="00BD094D"/>
    <w:rsid w:val="00BD0A4D"/>
    <w:rsid w:val="00BD0BF5"/>
    <w:rsid w:val="00BD0C0F"/>
    <w:rsid w:val="00BD0D8B"/>
    <w:rsid w:val="00BD0DE0"/>
    <w:rsid w:val="00BD0E33"/>
    <w:rsid w:val="00BD16EE"/>
    <w:rsid w:val="00BD193D"/>
    <w:rsid w:val="00BD1A2A"/>
    <w:rsid w:val="00BD1BAB"/>
    <w:rsid w:val="00BD212E"/>
    <w:rsid w:val="00BD351C"/>
    <w:rsid w:val="00BD51E7"/>
    <w:rsid w:val="00BD5C4F"/>
    <w:rsid w:val="00BD64A1"/>
    <w:rsid w:val="00BD7E72"/>
    <w:rsid w:val="00BE0C4A"/>
    <w:rsid w:val="00BE0C5B"/>
    <w:rsid w:val="00BE0C80"/>
    <w:rsid w:val="00BE1795"/>
    <w:rsid w:val="00BE2230"/>
    <w:rsid w:val="00BE2553"/>
    <w:rsid w:val="00BE2D46"/>
    <w:rsid w:val="00BE5223"/>
    <w:rsid w:val="00BE5454"/>
    <w:rsid w:val="00BE5722"/>
    <w:rsid w:val="00BE5B59"/>
    <w:rsid w:val="00BE7170"/>
    <w:rsid w:val="00BF05C4"/>
    <w:rsid w:val="00BF0A9B"/>
    <w:rsid w:val="00BF0E62"/>
    <w:rsid w:val="00BF23C7"/>
    <w:rsid w:val="00BF2A42"/>
    <w:rsid w:val="00BF2E9A"/>
    <w:rsid w:val="00BF2F05"/>
    <w:rsid w:val="00BF308A"/>
    <w:rsid w:val="00BF35F8"/>
    <w:rsid w:val="00BF3F6A"/>
    <w:rsid w:val="00BF4395"/>
    <w:rsid w:val="00BF5579"/>
    <w:rsid w:val="00BF6E4B"/>
    <w:rsid w:val="00BF7ECA"/>
    <w:rsid w:val="00C0047C"/>
    <w:rsid w:val="00C01A6F"/>
    <w:rsid w:val="00C02D1E"/>
    <w:rsid w:val="00C03676"/>
    <w:rsid w:val="00C03BBA"/>
    <w:rsid w:val="00C03D82"/>
    <w:rsid w:val="00C03D8C"/>
    <w:rsid w:val="00C05270"/>
    <w:rsid w:val="00C054B3"/>
    <w:rsid w:val="00C055EC"/>
    <w:rsid w:val="00C05B34"/>
    <w:rsid w:val="00C06D80"/>
    <w:rsid w:val="00C06EF3"/>
    <w:rsid w:val="00C07302"/>
    <w:rsid w:val="00C07A25"/>
    <w:rsid w:val="00C07E49"/>
    <w:rsid w:val="00C102E0"/>
    <w:rsid w:val="00C10BA4"/>
    <w:rsid w:val="00C10DC9"/>
    <w:rsid w:val="00C10F78"/>
    <w:rsid w:val="00C111DC"/>
    <w:rsid w:val="00C11A65"/>
    <w:rsid w:val="00C11F2B"/>
    <w:rsid w:val="00C120A9"/>
    <w:rsid w:val="00C121DA"/>
    <w:rsid w:val="00C12FB3"/>
    <w:rsid w:val="00C133E8"/>
    <w:rsid w:val="00C13C94"/>
    <w:rsid w:val="00C13D19"/>
    <w:rsid w:val="00C14425"/>
    <w:rsid w:val="00C14BE3"/>
    <w:rsid w:val="00C14CF1"/>
    <w:rsid w:val="00C14E07"/>
    <w:rsid w:val="00C1528C"/>
    <w:rsid w:val="00C15E8E"/>
    <w:rsid w:val="00C17341"/>
    <w:rsid w:val="00C20056"/>
    <w:rsid w:val="00C20673"/>
    <w:rsid w:val="00C20DC3"/>
    <w:rsid w:val="00C20E1B"/>
    <w:rsid w:val="00C21027"/>
    <w:rsid w:val="00C213B3"/>
    <w:rsid w:val="00C216A0"/>
    <w:rsid w:val="00C218C9"/>
    <w:rsid w:val="00C21DCE"/>
    <w:rsid w:val="00C22C29"/>
    <w:rsid w:val="00C22FAE"/>
    <w:rsid w:val="00C23B00"/>
    <w:rsid w:val="00C24EEF"/>
    <w:rsid w:val="00C259D1"/>
    <w:rsid w:val="00C25CBF"/>
    <w:rsid w:val="00C25CD2"/>
    <w:rsid w:val="00C25CF6"/>
    <w:rsid w:val="00C26C36"/>
    <w:rsid w:val="00C26FD9"/>
    <w:rsid w:val="00C27378"/>
    <w:rsid w:val="00C27F09"/>
    <w:rsid w:val="00C30232"/>
    <w:rsid w:val="00C30AEB"/>
    <w:rsid w:val="00C31228"/>
    <w:rsid w:val="00C32768"/>
    <w:rsid w:val="00C3303D"/>
    <w:rsid w:val="00C333A8"/>
    <w:rsid w:val="00C3419B"/>
    <w:rsid w:val="00C347A5"/>
    <w:rsid w:val="00C34F31"/>
    <w:rsid w:val="00C35010"/>
    <w:rsid w:val="00C35153"/>
    <w:rsid w:val="00C3560F"/>
    <w:rsid w:val="00C35D80"/>
    <w:rsid w:val="00C366FF"/>
    <w:rsid w:val="00C40525"/>
    <w:rsid w:val="00C40A96"/>
    <w:rsid w:val="00C40F4D"/>
    <w:rsid w:val="00C41F2C"/>
    <w:rsid w:val="00C42044"/>
    <w:rsid w:val="00C431DF"/>
    <w:rsid w:val="00C43CA9"/>
    <w:rsid w:val="00C44335"/>
    <w:rsid w:val="00C45070"/>
    <w:rsid w:val="00C451E6"/>
    <w:rsid w:val="00C456BD"/>
    <w:rsid w:val="00C45FA0"/>
    <w:rsid w:val="00C460E2"/>
    <w:rsid w:val="00C4673C"/>
    <w:rsid w:val="00C46DEE"/>
    <w:rsid w:val="00C4735F"/>
    <w:rsid w:val="00C501EC"/>
    <w:rsid w:val="00C507DE"/>
    <w:rsid w:val="00C50956"/>
    <w:rsid w:val="00C511AC"/>
    <w:rsid w:val="00C51542"/>
    <w:rsid w:val="00C52343"/>
    <w:rsid w:val="00C52524"/>
    <w:rsid w:val="00C52AFD"/>
    <w:rsid w:val="00C530DC"/>
    <w:rsid w:val="00C5350D"/>
    <w:rsid w:val="00C538B6"/>
    <w:rsid w:val="00C541D3"/>
    <w:rsid w:val="00C54B30"/>
    <w:rsid w:val="00C55BC6"/>
    <w:rsid w:val="00C55E1F"/>
    <w:rsid w:val="00C55EA3"/>
    <w:rsid w:val="00C57569"/>
    <w:rsid w:val="00C57B15"/>
    <w:rsid w:val="00C60A71"/>
    <w:rsid w:val="00C6121F"/>
    <w:rsid w:val="00C6123C"/>
    <w:rsid w:val="00C62108"/>
    <w:rsid w:val="00C62140"/>
    <w:rsid w:val="00C6261E"/>
    <w:rsid w:val="00C62CF6"/>
    <w:rsid w:val="00C6311A"/>
    <w:rsid w:val="00C64691"/>
    <w:rsid w:val="00C6498D"/>
    <w:rsid w:val="00C64D82"/>
    <w:rsid w:val="00C65275"/>
    <w:rsid w:val="00C65997"/>
    <w:rsid w:val="00C66F05"/>
    <w:rsid w:val="00C67092"/>
    <w:rsid w:val="00C676E3"/>
    <w:rsid w:val="00C677E6"/>
    <w:rsid w:val="00C70091"/>
    <w:rsid w:val="00C7084D"/>
    <w:rsid w:val="00C71C9A"/>
    <w:rsid w:val="00C72A92"/>
    <w:rsid w:val="00C72AB8"/>
    <w:rsid w:val="00C72CB0"/>
    <w:rsid w:val="00C730C4"/>
    <w:rsid w:val="00C7315E"/>
    <w:rsid w:val="00C73611"/>
    <w:rsid w:val="00C7380D"/>
    <w:rsid w:val="00C74118"/>
    <w:rsid w:val="00C75895"/>
    <w:rsid w:val="00C75CB2"/>
    <w:rsid w:val="00C763DB"/>
    <w:rsid w:val="00C76609"/>
    <w:rsid w:val="00C76D79"/>
    <w:rsid w:val="00C80DAE"/>
    <w:rsid w:val="00C815A4"/>
    <w:rsid w:val="00C81F39"/>
    <w:rsid w:val="00C82CCC"/>
    <w:rsid w:val="00C8328F"/>
    <w:rsid w:val="00C83C9F"/>
    <w:rsid w:val="00C84BFE"/>
    <w:rsid w:val="00C85D51"/>
    <w:rsid w:val="00C86874"/>
    <w:rsid w:val="00C86DDF"/>
    <w:rsid w:val="00C8739D"/>
    <w:rsid w:val="00C873B6"/>
    <w:rsid w:val="00C87516"/>
    <w:rsid w:val="00C87785"/>
    <w:rsid w:val="00C877A3"/>
    <w:rsid w:val="00C92B41"/>
    <w:rsid w:val="00C92FA0"/>
    <w:rsid w:val="00C94840"/>
    <w:rsid w:val="00C95055"/>
    <w:rsid w:val="00C951A7"/>
    <w:rsid w:val="00C95E59"/>
    <w:rsid w:val="00C964A5"/>
    <w:rsid w:val="00C96679"/>
    <w:rsid w:val="00C96F0A"/>
    <w:rsid w:val="00C97A2C"/>
    <w:rsid w:val="00C97CE1"/>
    <w:rsid w:val="00CA0BD1"/>
    <w:rsid w:val="00CA16E0"/>
    <w:rsid w:val="00CA1F7F"/>
    <w:rsid w:val="00CA273E"/>
    <w:rsid w:val="00CA3237"/>
    <w:rsid w:val="00CA3446"/>
    <w:rsid w:val="00CA3B65"/>
    <w:rsid w:val="00CA42C6"/>
    <w:rsid w:val="00CA44A5"/>
    <w:rsid w:val="00CA45CE"/>
    <w:rsid w:val="00CA4EE3"/>
    <w:rsid w:val="00CA6297"/>
    <w:rsid w:val="00CA74F7"/>
    <w:rsid w:val="00CA797A"/>
    <w:rsid w:val="00CB027F"/>
    <w:rsid w:val="00CB03AF"/>
    <w:rsid w:val="00CB0CD4"/>
    <w:rsid w:val="00CB1402"/>
    <w:rsid w:val="00CB2215"/>
    <w:rsid w:val="00CB3743"/>
    <w:rsid w:val="00CB3EF0"/>
    <w:rsid w:val="00CB48ED"/>
    <w:rsid w:val="00CB4D00"/>
    <w:rsid w:val="00CB61D6"/>
    <w:rsid w:val="00CB66FB"/>
    <w:rsid w:val="00CB6715"/>
    <w:rsid w:val="00CB7DE1"/>
    <w:rsid w:val="00CC0EBB"/>
    <w:rsid w:val="00CC299C"/>
    <w:rsid w:val="00CC2E0B"/>
    <w:rsid w:val="00CC2F70"/>
    <w:rsid w:val="00CC40D1"/>
    <w:rsid w:val="00CC46C8"/>
    <w:rsid w:val="00CC5900"/>
    <w:rsid w:val="00CC5AC2"/>
    <w:rsid w:val="00CC6297"/>
    <w:rsid w:val="00CC7690"/>
    <w:rsid w:val="00CC7F68"/>
    <w:rsid w:val="00CD0778"/>
    <w:rsid w:val="00CD0A01"/>
    <w:rsid w:val="00CD1185"/>
    <w:rsid w:val="00CD12DA"/>
    <w:rsid w:val="00CD1986"/>
    <w:rsid w:val="00CD1EE9"/>
    <w:rsid w:val="00CD258F"/>
    <w:rsid w:val="00CD2CDD"/>
    <w:rsid w:val="00CD3141"/>
    <w:rsid w:val="00CD3882"/>
    <w:rsid w:val="00CD4484"/>
    <w:rsid w:val="00CD54BF"/>
    <w:rsid w:val="00CD57C6"/>
    <w:rsid w:val="00CD58A3"/>
    <w:rsid w:val="00CD5998"/>
    <w:rsid w:val="00CD5EF6"/>
    <w:rsid w:val="00CD63F4"/>
    <w:rsid w:val="00CD65B7"/>
    <w:rsid w:val="00CD6974"/>
    <w:rsid w:val="00CD7E7B"/>
    <w:rsid w:val="00CE059E"/>
    <w:rsid w:val="00CE13CA"/>
    <w:rsid w:val="00CE14BF"/>
    <w:rsid w:val="00CE1E11"/>
    <w:rsid w:val="00CE2B9D"/>
    <w:rsid w:val="00CE30B0"/>
    <w:rsid w:val="00CE35A4"/>
    <w:rsid w:val="00CE38E4"/>
    <w:rsid w:val="00CE4D5C"/>
    <w:rsid w:val="00CE5130"/>
    <w:rsid w:val="00CE5DF0"/>
    <w:rsid w:val="00CE6094"/>
    <w:rsid w:val="00CE6362"/>
    <w:rsid w:val="00CE6965"/>
    <w:rsid w:val="00CE6FC2"/>
    <w:rsid w:val="00CF05DA"/>
    <w:rsid w:val="00CF12BB"/>
    <w:rsid w:val="00CF1726"/>
    <w:rsid w:val="00CF1983"/>
    <w:rsid w:val="00CF20A3"/>
    <w:rsid w:val="00CF2EBA"/>
    <w:rsid w:val="00CF367C"/>
    <w:rsid w:val="00CF36AB"/>
    <w:rsid w:val="00CF392B"/>
    <w:rsid w:val="00CF4299"/>
    <w:rsid w:val="00CF4CB7"/>
    <w:rsid w:val="00CF4E7E"/>
    <w:rsid w:val="00CF58EB"/>
    <w:rsid w:val="00CF5CE1"/>
    <w:rsid w:val="00CF5F0E"/>
    <w:rsid w:val="00CF5F59"/>
    <w:rsid w:val="00CF6DA1"/>
    <w:rsid w:val="00CF6FEC"/>
    <w:rsid w:val="00CF7B7C"/>
    <w:rsid w:val="00D00050"/>
    <w:rsid w:val="00D00DC8"/>
    <w:rsid w:val="00D0106E"/>
    <w:rsid w:val="00D011AD"/>
    <w:rsid w:val="00D0153E"/>
    <w:rsid w:val="00D02D4C"/>
    <w:rsid w:val="00D02F8F"/>
    <w:rsid w:val="00D03AEE"/>
    <w:rsid w:val="00D044F2"/>
    <w:rsid w:val="00D0494F"/>
    <w:rsid w:val="00D06383"/>
    <w:rsid w:val="00D06C67"/>
    <w:rsid w:val="00D12488"/>
    <w:rsid w:val="00D12F47"/>
    <w:rsid w:val="00D12FCA"/>
    <w:rsid w:val="00D13487"/>
    <w:rsid w:val="00D13612"/>
    <w:rsid w:val="00D13B2D"/>
    <w:rsid w:val="00D146CE"/>
    <w:rsid w:val="00D14F1A"/>
    <w:rsid w:val="00D156C4"/>
    <w:rsid w:val="00D15E49"/>
    <w:rsid w:val="00D170A5"/>
    <w:rsid w:val="00D17403"/>
    <w:rsid w:val="00D17532"/>
    <w:rsid w:val="00D176E0"/>
    <w:rsid w:val="00D176F7"/>
    <w:rsid w:val="00D17F57"/>
    <w:rsid w:val="00D17FBD"/>
    <w:rsid w:val="00D201FF"/>
    <w:rsid w:val="00D20E85"/>
    <w:rsid w:val="00D21327"/>
    <w:rsid w:val="00D21AD0"/>
    <w:rsid w:val="00D22995"/>
    <w:rsid w:val="00D22AA4"/>
    <w:rsid w:val="00D22F32"/>
    <w:rsid w:val="00D23008"/>
    <w:rsid w:val="00D235D1"/>
    <w:rsid w:val="00D24615"/>
    <w:rsid w:val="00D25578"/>
    <w:rsid w:val="00D26B28"/>
    <w:rsid w:val="00D26DE7"/>
    <w:rsid w:val="00D279A1"/>
    <w:rsid w:val="00D30EDF"/>
    <w:rsid w:val="00D31307"/>
    <w:rsid w:val="00D31A30"/>
    <w:rsid w:val="00D33476"/>
    <w:rsid w:val="00D335C8"/>
    <w:rsid w:val="00D33BA9"/>
    <w:rsid w:val="00D34190"/>
    <w:rsid w:val="00D3451B"/>
    <w:rsid w:val="00D345CC"/>
    <w:rsid w:val="00D34770"/>
    <w:rsid w:val="00D34D5E"/>
    <w:rsid w:val="00D350C5"/>
    <w:rsid w:val="00D35303"/>
    <w:rsid w:val="00D3674E"/>
    <w:rsid w:val="00D36A0B"/>
    <w:rsid w:val="00D36FE2"/>
    <w:rsid w:val="00D37842"/>
    <w:rsid w:val="00D40687"/>
    <w:rsid w:val="00D406F8"/>
    <w:rsid w:val="00D40C22"/>
    <w:rsid w:val="00D40D65"/>
    <w:rsid w:val="00D4105E"/>
    <w:rsid w:val="00D411EF"/>
    <w:rsid w:val="00D416EF"/>
    <w:rsid w:val="00D42944"/>
    <w:rsid w:val="00D42C00"/>
    <w:rsid w:val="00D42C5B"/>
    <w:rsid w:val="00D42DC2"/>
    <w:rsid w:val="00D435D2"/>
    <w:rsid w:val="00D4457D"/>
    <w:rsid w:val="00D44758"/>
    <w:rsid w:val="00D45034"/>
    <w:rsid w:val="00D472AD"/>
    <w:rsid w:val="00D47503"/>
    <w:rsid w:val="00D47596"/>
    <w:rsid w:val="00D47ABE"/>
    <w:rsid w:val="00D47B53"/>
    <w:rsid w:val="00D47D14"/>
    <w:rsid w:val="00D5028E"/>
    <w:rsid w:val="00D5062F"/>
    <w:rsid w:val="00D50683"/>
    <w:rsid w:val="00D50B10"/>
    <w:rsid w:val="00D50D12"/>
    <w:rsid w:val="00D5180C"/>
    <w:rsid w:val="00D51819"/>
    <w:rsid w:val="00D52F39"/>
    <w:rsid w:val="00D53269"/>
    <w:rsid w:val="00D53657"/>
    <w:rsid w:val="00D537E1"/>
    <w:rsid w:val="00D53EFF"/>
    <w:rsid w:val="00D54EEF"/>
    <w:rsid w:val="00D55AFB"/>
    <w:rsid w:val="00D55BB2"/>
    <w:rsid w:val="00D5660C"/>
    <w:rsid w:val="00D57438"/>
    <w:rsid w:val="00D5755C"/>
    <w:rsid w:val="00D5772C"/>
    <w:rsid w:val="00D60732"/>
    <w:rsid w:val="00D60807"/>
    <w:rsid w:val="00D6091A"/>
    <w:rsid w:val="00D60F16"/>
    <w:rsid w:val="00D615CB"/>
    <w:rsid w:val="00D62134"/>
    <w:rsid w:val="00D62D1E"/>
    <w:rsid w:val="00D62D7D"/>
    <w:rsid w:val="00D630CE"/>
    <w:rsid w:val="00D6408D"/>
    <w:rsid w:val="00D6414A"/>
    <w:rsid w:val="00D64676"/>
    <w:rsid w:val="00D64964"/>
    <w:rsid w:val="00D64974"/>
    <w:rsid w:val="00D65082"/>
    <w:rsid w:val="00D653A7"/>
    <w:rsid w:val="00D65AD5"/>
    <w:rsid w:val="00D6605A"/>
    <w:rsid w:val="00D666AA"/>
    <w:rsid w:val="00D6695F"/>
    <w:rsid w:val="00D67017"/>
    <w:rsid w:val="00D6744A"/>
    <w:rsid w:val="00D676F1"/>
    <w:rsid w:val="00D702F2"/>
    <w:rsid w:val="00D704AB"/>
    <w:rsid w:val="00D7070F"/>
    <w:rsid w:val="00D70897"/>
    <w:rsid w:val="00D7175A"/>
    <w:rsid w:val="00D7190C"/>
    <w:rsid w:val="00D7232E"/>
    <w:rsid w:val="00D723E2"/>
    <w:rsid w:val="00D7242E"/>
    <w:rsid w:val="00D73622"/>
    <w:rsid w:val="00D73ACB"/>
    <w:rsid w:val="00D73C12"/>
    <w:rsid w:val="00D7478D"/>
    <w:rsid w:val="00D74847"/>
    <w:rsid w:val="00D74D97"/>
    <w:rsid w:val="00D74EC3"/>
    <w:rsid w:val="00D74ED0"/>
    <w:rsid w:val="00D74FA6"/>
    <w:rsid w:val="00D75644"/>
    <w:rsid w:val="00D75677"/>
    <w:rsid w:val="00D75D0E"/>
    <w:rsid w:val="00D76A3B"/>
    <w:rsid w:val="00D76E2B"/>
    <w:rsid w:val="00D77D2D"/>
    <w:rsid w:val="00D77FA8"/>
    <w:rsid w:val="00D80448"/>
    <w:rsid w:val="00D8095A"/>
    <w:rsid w:val="00D809EC"/>
    <w:rsid w:val="00D81448"/>
    <w:rsid w:val="00D81471"/>
    <w:rsid w:val="00D81656"/>
    <w:rsid w:val="00D8396E"/>
    <w:rsid w:val="00D839DA"/>
    <w:rsid w:val="00D83D87"/>
    <w:rsid w:val="00D8466C"/>
    <w:rsid w:val="00D84A6D"/>
    <w:rsid w:val="00D8559E"/>
    <w:rsid w:val="00D85B54"/>
    <w:rsid w:val="00D8656F"/>
    <w:rsid w:val="00D86A30"/>
    <w:rsid w:val="00D86A90"/>
    <w:rsid w:val="00D87CC3"/>
    <w:rsid w:val="00D9130C"/>
    <w:rsid w:val="00D918E1"/>
    <w:rsid w:val="00D922FD"/>
    <w:rsid w:val="00D92640"/>
    <w:rsid w:val="00D931E3"/>
    <w:rsid w:val="00D93C2D"/>
    <w:rsid w:val="00D942AE"/>
    <w:rsid w:val="00D94877"/>
    <w:rsid w:val="00D95B72"/>
    <w:rsid w:val="00D96EC8"/>
    <w:rsid w:val="00D96F1D"/>
    <w:rsid w:val="00D974EA"/>
    <w:rsid w:val="00D97CB4"/>
    <w:rsid w:val="00D97DD4"/>
    <w:rsid w:val="00DA1E2F"/>
    <w:rsid w:val="00DA1EEE"/>
    <w:rsid w:val="00DA2341"/>
    <w:rsid w:val="00DA277B"/>
    <w:rsid w:val="00DA27FC"/>
    <w:rsid w:val="00DA38D2"/>
    <w:rsid w:val="00DA38E2"/>
    <w:rsid w:val="00DA50B7"/>
    <w:rsid w:val="00DA593B"/>
    <w:rsid w:val="00DA5A8A"/>
    <w:rsid w:val="00DA5BE5"/>
    <w:rsid w:val="00DA5F99"/>
    <w:rsid w:val="00DA632C"/>
    <w:rsid w:val="00DA6450"/>
    <w:rsid w:val="00DA6796"/>
    <w:rsid w:val="00DA76E1"/>
    <w:rsid w:val="00DA7AFA"/>
    <w:rsid w:val="00DB01D7"/>
    <w:rsid w:val="00DB0B61"/>
    <w:rsid w:val="00DB0BB2"/>
    <w:rsid w:val="00DB0C2E"/>
    <w:rsid w:val="00DB0F47"/>
    <w:rsid w:val="00DB0FE7"/>
    <w:rsid w:val="00DB16BE"/>
    <w:rsid w:val="00DB1DF7"/>
    <w:rsid w:val="00DB1E07"/>
    <w:rsid w:val="00DB1E6A"/>
    <w:rsid w:val="00DB1FDF"/>
    <w:rsid w:val="00DB20D2"/>
    <w:rsid w:val="00DB213C"/>
    <w:rsid w:val="00DB26CD"/>
    <w:rsid w:val="00DB2BB0"/>
    <w:rsid w:val="00DB3968"/>
    <w:rsid w:val="00DB427F"/>
    <w:rsid w:val="00DB441C"/>
    <w:rsid w:val="00DB44AF"/>
    <w:rsid w:val="00DB4B69"/>
    <w:rsid w:val="00DB4EEA"/>
    <w:rsid w:val="00DB5870"/>
    <w:rsid w:val="00DB587F"/>
    <w:rsid w:val="00DB5CCC"/>
    <w:rsid w:val="00DB61F3"/>
    <w:rsid w:val="00DB72BF"/>
    <w:rsid w:val="00DB7FD7"/>
    <w:rsid w:val="00DC1966"/>
    <w:rsid w:val="00DC1F58"/>
    <w:rsid w:val="00DC1FF2"/>
    <w:rsid w:val="00DC2437"/>
    <w:rsid w:val="00DC339B"/>
    <w:rsid w:val="00DC59A5"/>
    <w:rsid w:val="00DC5D40"/>
    <w:rsid w:val="00DC5E48"/>
    <w:rsid w:val="00DC621E"/>
    <w:rsid w:val="00DC69A7"/>
    <w:rsid w:val="00DC6C31"/>
    <w:rsid w:val="00DC729A"/>
    <w:rsid w:val="00DC7E82"/>
    <w:rsid w:val="00DC7FEE"/>
    <w:rsid w:val="00DD0D55"/>
    <w:rsid w:val="00DD0D68"/>
    <w:rsid w:val="00DD129E"/>
    <w:rsid w:val="00DD1AD5"/>
    <w:rsid w:val="00DD1DB6"/>
    <w:rsid w:val="00DD1EEC"/>
    <w:rsid w:val="00DD2B35"/>
    <w:rsid w:val="00DD2CE0"/>
    <w:rsid w:val="00DD30E9"/>
    <w:rsid w:val="00DD4502"/>
    <w:rsid w:val="00DD49D1"/>
    <w:rsid w:val="00DD4DF8"/>
    <w:rsid w:val="00DD4F47"/>
    <w:rsid w:val="00DD5C65"/>
    <w:rsid w:val="00DD5FA3"/>
    <w:rsid w:val="00DD62E1"/>
    <w:rsid w:val="00DD6E35"/>
    <w:rsid w:val="00DD7210"/>
    <w:rsid w:val="00DD731B"/>
    <w:rsid w:val="00DD769B"/>
    <w:rsid w:val="00DD7E6B"/>
    <w:rsid w:val="00DD7F5D"/>
    <w:rsid w:val="00DD7FBB"/>
    <w:rsid w:val="00DE0AA7"/>
    <w:rsid w:val="00DE0B9F"/>
    <w:rsid w:val="00DE1E98"/>
    <w:rsid w:val="00DE2A9E"/>
    <w:rsid w:val="00DE3435"/>
    <w:rsid w:val="00DE3C47"/>
    <w:rsid w:val="00DE4009"/>
    <w:rsid w:val="00DE420E"/>
    <w:rsid w:val="00DE4238"/>
    <w:rsid w:val="00DE4340"/>
    <w:rsid w:val="00DE44CF"/>
    <w:rsid w:val="00DE4939"/>
    <w:rsid w:val="00DE4D59"/>
    <w:rsid w:val="00DE580F"/>
    <w:rsid w:val="00DE5A05"/>
    <w:rsid w:val="00DE5B57"/>
    <w:rsid w:val="00DE657F"/>
    <w:rsid w:val="00DE65A8"/>
    <w:rsid w:val="00DE6A70"/>
    <w:rsid w:val="00DE78AA"/>
    <w:rsid w:val="00DF03A9"/>
    <w:rsid w:val="00DF05AE"/>
    <w:rsid w:val="00DF1017"/>
    <w:rsid w:val="00DF1218"/>
    <w:rsid w:val="00DF2029"/>
    <w:rsid w:val="00DF2350"/>
    <w:rsid w:val="00DF3580"/>
    <w:rsid w:val="00DF35C1"/>
    <w:rsid w:val="00DF4289"/>
    <w:rsid w:val="00DF468D"/>
    <w:rsid w:val="00DF5018"/>
    <w:rsid w:val="00DF5152"/>
    <w:rsid w:val="00DF6462"/>
    <w:rsid w:val="00DF6BDB"/>
    <w:rsid w:val="00DF6E6E"/>
    <w:rsid w:val="00E012B5"/>
    <w:rsid w:val="00E018A7"/>
    <w:rsid w:val="00E01ED0"/>
    <w:rsid w:val="00E0234F"/>
    <w:rsid w:val="00E02FA0"/>
    <w:rsid w:val="00E036DC"/>
    <w:rsid w:val="00E03AB4"/>
    <w:rsid w:val="00E03B04"/>
    <w:rsid w:val="00E060D3"/>
    <w:rsid w:val="00E0629E"/>
    <w:rsid w:val="00E06D53"/>
    <w:rsid w:val="00E07D83"/>
    <w:rsid w:val="00E07E42"/>
    <w:rsid w:val="00E10454"/>
    <w:rsid w:val="00E10551"/>
    <w:rsid w:val="00E112E5"/>
    <w:rsid w:val="00E11AD0"/>
    <w:rsid w:val="00E11B63"/>
    <w:rsid w:val="00E11BD1"/>
    <w:rsid w:val="00E129C6"/>
    <w:rsid w:val="00E12CC8"/>
    <w:rsid w:val="00E13189"/>
    <w:rsid w:val="00E13396"/>
    <w:rsid w:val="00E13E81"/>
    <w:rsid w:val="00E14AE1"/>
    <w:rsid w:val="00E15352"/>
    <w:rsid w:val="00E15494"/>
    <w:rsid w:val="00E15744"/>
    <w:rsid w:val="00E16667"/>
    <w:rsid w:val="00E166F5"/>
    <w:rsid w:val="00E174C1"/>
    <w:rsid w:val="00E17948"/>
    <w:rsid w:val="00E17D95"/>
    <w:rsid w:val="00E208D9"/>
    <w:rsid w:val="00E21C91"/>
    <w:rsid w:val="00E21CC7"/>
    <w:rsid w:val="00E222E4"/>
    <w:rsid w:val="00E22E3A"/>
    <w:rsid w:val="00E2359C"/>
    <w:rsid w:val="00E2462A"/>
    <w:rsid w:val="00E24D9E"/>
    <w:rsid w:val="00E25546"/>
    <w:rsid w:val="00E25849"/>
    <w:rsid w:val="00E25879"/>
    <w:rsid w:val="00E25970"/>
    <w:rsid w:val="00E25F88"/>
    <w:rsid w:val="00E261BC"/>
    <w:rsid w:val="00E26386"/>
    <w:rsid w:val="00E26A53"/>
    <w:rsid w:val="00E26F87"/>
    <w:rsid w:val="00E274CC"/>
    <w:rsid w:val="00E27759"/>
    <w:rsid w:val="00E3000A"/>
    <w:rsid w:val="00E3030E"/>
    <w:rsid w:val="00E31656"/>
    <w:rsid w:val="00E3197E"/>
    <w:rsid w:val="00E32795"/>
    <w:rsid w:val="00E32B8B"/>
    <w:rsid w:val="00E3309D"/>
    <w:rsid w:val="00E33A3C"/>
    <w:rsid w:val="00E342F8"/>
    <w:rsid w:val="00E344D4"/>
    <w:rsid w:val="00E351ED"/>
    <w:rsid w:val="00E3586A"/>
    <w:rsid w:val="00E35C37"/>
    <w:rsid w:val="00E35F03"/>
    <w:rsid w:val="00E3649B"/>
    <w:rsid w:val="00E36CFA"/>
    <w:rsid w:val="00E37317"/>
    <w:rsid w:val="00E40173"/>
    <w:rsid w:val="00E40D5F"/>
    <w:rsid w:val="00E40D73"/>
    <w:rsid w:val="00E4162F"/>
    <w:rsid w:val="00E41C64"/>
    <w:rsid w:val="00E4267C"/>
    <w:rsid w:val="00E42944"/>
    <w:rsid w:val="00E43361"/>
    <w:rsid w:val="00E44497"/>
    <w:rsid w:val="00E4490A"/>
    <w:rsid w:val="00E44F7A"/>
    <w:rsid w:val="00E4655E"/>
    <w:rsid w:val="00E468F7"/>
    <w:rsid w:val="00E47DE9"/>
    <w:rsid w:val="00E50DC9"/>
    <w:rsid w:val="00E51909"/>
    <w:rsid w:val="00E520A7"/>
    <w:rsid w:val="00E5257E"/>
    <w:rsid w:val="00E52B88"/>
    <w:rsid w:val="00E52EE0"/>
    <w:rsid w:val="00E530B1"/>
    <w:rsid w:val="00E53805"/>
    <w:rsid w:val="00E539F1"/>
    <w:rsid w:val="00E53C08"/>
    <w:rsid w:val="00E53DAD"/>
    <w:rsid w:val="00E54522"/>
    <w:rsid w:val="00E54DE2"/>
    <w:rsid w:val="00E554DB"/>
    <w:rsid w:val="00E5617C"/>
    <w:rsid w:val="00E562EE"/>
    <w:rsid w:val="00E56CCF"/>
    <w:rsid w:val="00E570F7"/>
    <w:rsid w:val="00E57298"/>
    <w:rsid w:val="00E6034B"/>
    <w:rsid w:val="00E606A6"/>
    <w:rsid w:val="00E60C05"/>
    <w:rsid w:val="00E60D6C"/>
    <w:rsid w:val="00E618CA"/>
    <w:rsid w:val="00E625E8"/>
    <w:rsid w:val="00E63A56"/>
    <w:rsid w:val="00E64146"/>
    <w:rsid w:val="00E6449F"/>
    <w:rsid w:val="00E64F00"/>
    <w:rsid w:val="00E652E9"/>
    <w:rsid w:val="00E6549E"/>
    <w:rsid w:val="00E656C3"/>
    <w:rsid w:val="00E658B0"/>
    <w:rsid w:val="00E65C63"/>
    <w:rsid w:val="00E65D37"/>
    <w:rsid w:val="00E65EDE"/>
    <w:rsid w:val="00E65F3E"/>
    <w:rsid w:val="00E700D7"/>
    <w:rsid w:val="00E701F2"/>
    <w:rsid w:val="00E70681"/>
    <w:rsid w:val="00E706AE"/>
    <w:rsid w:val="00E70E4D"/>
    <w:rsid w:val="00E70F81"/>
    <w:rsid w:val="00E7149C"/>
    <w:rsid w:val="00E7206B"/>
    <w:rsid w:val="00E73081"/>
    <w:rsid w:val="00E73BC0"/>
    <w:rsid w:val="00E740E1"/>
    <w:rsid w:val="00E74943"/>
    <w:rsid w:val="00E75304"/>
    <w:rsid w:val="00E7611E"/>
    <w:rsid w:val="00E764EE"/>
    <w:rsid w:val="00E77055"/>
    <w:rsid w:val="00E77460"/>
    <w:rsid w:val="00E77688"/>
    <w:rsid w:val="00E7785B"/>
    <w:rsid w:val="00E809B0"/>
    <w:rsid w:val="00E80CAE"/>
    <w:rsid w:val="00E81000"/>
    <w:rsid w:val="00E81424"/>
    <w:rsid w:val="00E818A4"/>
    <w:rsid w:val="00E81F54"/>
    <w:rsid w:val="00E822BA"/>
    <w:rsid w:val="00E8291C"/>
    <w:rsid w:val="00E831C4"/>
    <w:rsid w:val="00E83323"/>
    <w:rsid w:val="00E834F1"/>
    <w:rsid w:val="00E83ABC"/>
    <w:rsid w:val="00E844F2"/>
    <w:rsid w:val="00E84CDB"/>
    <w:rsid w:val="00E85C66"/>
    <w:rsid w:val="00E85D65"/>
    <w:rsid w:val="00E86252"/>
    <w:rsid w:val="00E86BDA"/>
    <w:rsid w:val="00E87514"/>
    <w:rsid w:val="00E875FB"/>
    <w:rsid w:val="00E87F1B"/>
    <w:rsid w:val="00E90055"/>
    <w:rsid w:val="00E90AD0"/>
    <w:rsid w:val="00E92FCB"/>
    <w:rsid w:val="00E93AAF"/>
    <w:rsid w:val="00E94412"/>
    <w:rsid w:val="00E94647"/>
    <w:rsid w:val="00E947B7"/>
    <w:rsid w:val="00E94D21"/>
    <w:rsid w:val="00E958DB"/>
    <w:rsid w:val="00E95DFD"/>
    <w:rsid w:val="00E96729"/>
    <w:rsid w:val="00E968BB"/>
    <w:rsid w:val="00EA0CD8"/>
    <w:rsid w:val="00EA1189"/>
    <w:rsid w:val="00EA1302"/>
    <w:rsid w:val="00EA147F"/>
    <w:rsid w:val="00EA15E5"/>
    <w:rsid w:val="00EA1A16"/>
    <w:rsid w:val="00EA221E"/>
    <w:rsid w:val="00EA23E0"/>
    <w:rsid w:val="00EA24A5"/>
    <w:rsid w:val="00EA38E6"/>
    <w:rsid w:val="00EA3F91"/>
    <w:rsid w:val="00EA445C"/>
    <w:rsid w:val="00EA4936"/>
    <w:rsid w:val="00EA4A27"/>
    <w:rsid w:val="00EA4B07"/>
    <w:rsid w:val="00EA4FA6"/>
    <w:rsid w:val="00EA5138"/>
    <w:rsid w:val="00EA5CD3"/>
    <w:rsid w:val="00EA6163"/>
    <w:rsid w:val="00EB0470"/>
    <w:rsid w:val="00EB0B5B"/>
    <w:rsid w:val="00EB0C31"/>
    <w:rsid w:val="00EB13F4"/>
    <w:rsid w:val="00EB14F1"/>
    <w:rsid w:val="00EB1993"/>
    <w:rsid w:val="00EB1A25"/>
    <w:rsid w:val="00EB219B"/>
    <w:rsid w:val="00EB2DFE"/>
    <w:rsid w:val="00EB2E37"/>
    <w:rsid w:val="00EB3924"/>
    <w:rsid w:val="00EB4121"/>
    <w:rsid w:val="00EB43E4"/>
    <w:rsid w:val="00EB47E1"/>
    <w:rsid w:val="00EB4FA4"/>
    <w:rsid w:val="00EB4FC0"/>
    <w:rsid w:val="00EB5248"/>
    <w:rsid w:val="00EB5832"/>
    <w:rsid w:val="00EB5A29"/>
    <w:rsid w:val="00EB5FB0"/>
    <w:rsid w:val="00EB677A"/>
    <w:rsid w:val="00EB6CFE"/>
    <w:rsid w:val="00EB775F"/>
    <w:rsid w:val="00EB7983"/>
    <w:rsid w:val="00EB7F52"/>
    <w:rsid w:val="00EB7FB6"/>
    <w:rsid w:val="00EC0797"/>
    <w:rsid w:val="00EC09C4"/>
    <w:rsid w:val="00EC10A3"/>
    <w:rsid w:val="00EC3392"/>
    <w:rsid w:val="00EC3F92"/>
    <w:rsid w:val="00EC40FF"/>
    <w:rsid w:val="00EC4E25"/>
    <w:rsid w:val="00EC4ECA"/>
    <w:rsid w:val="00EC4EE5"/>
    <w:rsid w:val="00EC5C38"/>
    <w:rsid w:val="00EC5D68"/>
    <w:rsid w:val="00EC5ED9"/>
    <w:rsid w:val="00EC698F"/>
    <w:rsid w:val="00EC71B4"/>
    <w:rsid w:val="00EC7C89"/>
    <w:rsid w:val="00ED0151"/>
    <w:rsid w:val="00ED020A"/>
    <w:rsid w:val="00ED03AB"/>
    <w:rsid w:val="00ED0DCD"/>
    <w:rsid w:val="00ED14D7"/>
    <w:rsid w:val="00ED1CD4"/>
    <w:rsid w:val="00ED1D2B"/>
    <w:rsid w:val="00ED25CE"/>
    <w:rsid w:val="00ED268D"/>
    <w:rsid w:val="00ED30C1"/>
    <w:rsid w:val="00ED4A8C"/>
    <w:rsid w:val="00ED52EF"/>
    <w:rsid w:val="00ED5B75"/>
    <w:rsid w:val="00ED5F74"/>
    <w:rsid w:val="00ED64B5"/>
    <w:rsid w:val="00ED69DB"/>
    <w:rsid w:val="00ED6BFC"/>
    <w:rsid w:val="00ED75A9"/>
    <w:rsid w:val="00ED790B"/>
    <w:rsid w:val="00ED7F0C"/>
    <w:rsid w:val="00EE0370"/>
    <w:rsid w:val="00EE05A8"/>
    <w:rsid w:val="00EE0D76"/>
    <w:rsid w:val="00EE142B"/>
    <w:rsid w:val="00EE1B6A"/>
    <w:rsid w:val="00EE1F9D"/>
    <w:rsid w:val="00EE2382"/>
    <w:rsid w:val="00EE54B8"/>
    <w:rsid w:val="00EE665B"/>
    <w:rsid w:val="00EE671E"/>
    <w:rsid w:val="00EE6A92"/>
    <w:rsid w:val="00EE7014"/>
    <w:rsid w:val="00EE7CCA"/>
    <w:rsid w:val="00EF0E35"/>
    <w:rsid w:val="00EF0E53"/>
    <w:rsid w:val="00EF2C29"/>
    <w:rsid w:val="00EF2FFE"/>
    <w:rsid w:val="00EF3245"/>
    <w:rsid w:val="00EF32BA"/>
    <w:rsid w:val="00EF3368"/>
    <w:rsid w:val="00EF3E13"/>
    <w:rsid w:val="00EF3FA4"/>
    <w:rsid w:val="00EF4424"/>
    <w:rsid w:val="00EF56BE"/>
    <w:rsid w:val="00EF587A"/>
    <w:rsid w:val="00EF6529"/>
    <w:rsid w:val="00EF6923"/>
    <w:rsid w:val="00EF748E"/>
    <w:rsid w:val="00F00771"/>
    <w:rsid w:val="00F00B4C"/>
    <w:rsid w:val="00F011C5"/>
    <w:rsid w:val="00F01A93"/>
    <w:rsid w:val="00F04E90"/>
    <w:rsid w:val="00F04EA0"/>
    <w:rsid w:val="00F051FE"/>
    <w:rsid w:val="00F05480"/>
    <w:rsid w:val="00F05F9D"/>
    <w:rsid w:val="00F06A47"/>
    <w:rsid w:val="00F077D0"/>
    <w:rsid w:val="00F10801"/>
    <w:rsid w:val="00F1096A"/>
    <w:rsid w:val="00F111E3"/>
    <w:rsid w:val="00F11390"/>
    <w:rsid w:val="00F1155A"/>
    <w:rsid w:val="00F12879"/>
    <w:rsid w:val="00F12D66"/>
    <w:rsid w:val="00F1389B"/>
    <w:rsid w:val="00F139E2"/>
    <w:rsid w:val="00F15AEF"/>
    <w:rsid w:val="00F15DE3"/>
    <w:rsid w:val="00F168A9"/>
    <w:rsid w:val="00F169B8"/>
    <w:rsid w:val="00F16A14"/>
    <w:rsid w:val="00F16FE3"/>
    <w:rsid w:val="00F1724C"/>
    <w:rsid w:val="00F17278"/>
    <w:rsid w:val="00F17336"/>
    <w:rsid w:val="00F20651"/>
    <w:rsid w:val="00F2190C"/>
    <w:rsid w:val="00F22166"/>
    <w:rsid w:val="00F22375"/>
    <w:rsid w:val="00F227FB"/>
    <w:rsid w:val="00F228C1"/>
    <w:rsid w:val="00F22B87"/>
    <w:rsid w:val="00F23974"/>
    <w:rsid w:val="00F25225"/>
    <w:rsid w:val="00F26FA2"/>
    <w:rsid w:val="00F277FA"/>
    <w:rsid w:val="00F279E6"/>
    <w:rsid w:val="00F30F05"/>
    <w:rsid w:val="00F3128D"/>
    <w:rsid w:val="00F313ED"/>
    <w:rsid w:val="00F316A4"/>
    <w:rsid w:val="00F31961"/>
    <w:rsid w:val="00F31D3F"/>
    <w:rsid w:val="00F3206C"/>
    <w:rsid w:val="00F32AC4"/>
    <w:rsid w:val="00F32AD8"/>
    <w:rsid w:val="00F33541"/>
    <w:rsid w:val="00F3358F"/>
    <w:rsid w:val="00F338C6"/>
    <w:rsid w:val="00F34141"/>
    <w:rsid w:val="00F34DDA"/>
    <w:rsid w:val="00F362D7"/>
    <w:rsid w:val="00F36D25"/>
    <w:rsid w:val="00F37909"/>
    <w:rsid w:val="00F37D7B"/>
    <w:rsid w:val="00F40229"/>
    <w:rsid w:val="00F403A0"/>
    <w:rsid w:val="00F41B81"/>
    <w:rsid w:val="00F4224C"/>
    <w:rsid w:val="00F4227D"/>
    <w:rsid w:val="00F424B4"/>
    <w:rsid w:val="00F428F8"/>
    <w:rsid w:val="00F4406A"/>
    <w:rsid w:val="00F443E8"/>
    <w:rsid w:val="00F44C90"/>
    <w:rsid w:val="00F45620"/>
    <w:rsid w:val="00F45846"/>
    <w:rsid w:val="00F4590C"/>
    <w:rsid w:val="00F46506"/>
    <w:rsid w:val="00F466D7"/>
    <w:rsid w:val="00F46AB3"/>
    <w:rsid w:val="00F46D43"/>
    <w:rsid w:val="00F46D70"/>
    <w:rsid w:val="00F47CED"/>
    <w:rsid w:val="00F47E35"/>
    <w:rsid w:val="00F47F32"/>
    <w:rsid w:val="00F50178"/>
    <w:rsid w:val="00F521A1"/>
    <w:rsid w:val="00F5314C"/>
    <w:rsid w:val="00F53D49"/>
    <w:rsid w:val="00F54183"/>
    <w:rsid w:val="00F54CCD"/>
    <w:rsid w:val="00F552E4"/>
    <w:rsid w:val="00F55863"/>
    <w:rsid w:val="00F56162"/>
    <w:rsid w:val="00F561A0"/>
    <w:rsid w:val="00F5688C"/>
    <w:rsid w:val="00F57352"/>
    <w:rsid w:val="00F576B5"/>
    <w:rsid w:val="00F57AE4"/>
    <w:rsid w:val="00F60048"/>
    <w:rsid w:val="00F6036D"/>
    <w:rsid w:val="00F61323"/>
    <w:rsid w:val="00F61927"/>
    <w:rsid w:val="00F6212E"/>
    <w:rsid w:val="00F6251D"/>
    <w:rsid w:val="00F62BCD"/>
    <w:rsid w:val="00F62DF5"/>
    <w:rsid w:val="00F635DD"/>
    <w:rsid w:val="00F63967"/>
    <w:rsid w:val="00F644CA"/>
    <w:rsid w:val="00F64AB8"/>
    <w:rsid w:val="00F65687"/>
    <w:rsid w:val="00F6587A"/>
    <w:rsid w:val="00F6588F"/>
    <w:rsid w:val="00F65C42"/>
    <w:rsid w:val="00F65EC2"/>
    <w:rsid w:val="00F6627B"/>
    <w:rsid w:val="00F6663A"/>
    <w:rsid w:val="00F66658"/>
    <w:rsid w:val="00F66D9D"/>
    <w:rsid w:val="00F709DB"/>
    <w:rsid w:val="00F70D2F"/>
    <w:rsid w:val="00F7150B"/>
    <w:rsid w:val="00F715FB"/>
    <w:rsid w:val="00F7176D"/>
    <w:rsid w:val="00F7199D"/>
    <w:rsid w:val="00F72E64"/>
    <w:rsid w:val="00F73235"/>
    <w:rsid w:val="00F7336E"/>
    <w:rsid w:val="00F734F2"/>
    <w:rsid w:val="00F73909"/>
    <w:rsid w:val="00F7403E"/>
    <w:rsid w:val="00F746F8"/>
    <w:rsid w:val="00F75052"/>
    <w:rsid w:val="00F7569A"/>
    <w:rsid w:val="00F76C73"/>
    <w:rsid w:val="00F77198"/>
    <w:rsid w:val="00F777C8"/>
    <w:rsid w:val="00F80174"/>
    <w:rsid w:val="00F80230"/>
    <w:rsid w:val="00F804D3"/>
    <w:rsid w:val="00F8178C"/>
    <w:rsid w:val="00F81CD2"/>
    <w:rsid w:val="00F821C3"/>
    <w:rsid w:val="00F82309"/>
    <w:rsid w:val="00F82412"/>
    <w:rsid w:val="00F82641"/>
    <w:rsid w:val="00F8296B"/>
    <w:rsid w:val="00F82D67"/>
    <w:rsid w:val="00F82E9D"/>
    <w:rsid w:val="00F83286"/>
    <w:rsid w:val="00F83591"/>
    <w:rsid w:val="00F83AE1"/>
    <w:rsid w:val="00F83F6F"/>
    <w:rsid w:val="00F856AA"/>
    <w:rsid w:val="00F8574A"/>
    <w:rsid w:val="00F85BCB"/>
    <w:rsid w:val="00F85E80"/>
    <w:rsid w:val="00F86001"/>
    <w:rsid w:val="00F86054"/>
    <w:rsid w:val="00F86EAB"/>
    <w:rsid w:val="00F90915"/>
    <w:rsid w:val="00F90F18"/>
    <w:rsid w:val="00F9159E"/>
    <w:rsid w:val="00F917EB"/>
    <w:rsid w:val="00F919DB"/>
    <w:rsid w:val="00F91D05"/>
    <w:rsid w:val="00F926FB"/>
    <w:rsid w:val="00F93329"/>
    <w:rsid w:val="00F937E4"/>
    <w:rsid w:val="00F93DDA"/>
    <w:rsid w:val="00F948E5"/>
    <w:rsid w:val="00F9495A"/>
    <w:rsid w:val="00F94A6E"/>
    <w:rsid w:val="00F95252"/>
    <w:rsid w:val="00F959B3"/>
    <w:rsid w:val="00F95EE7"/>
    <w:rsid w:val="00F95F10"/>
    <w:rsid w:val="00F96735"/>
    <w:rsid w:val="00F973D6"/>
    <w:rsid w:val="00F97BD3"/>
    <w:rsid w:val="00F97E25"/>
    <w:rsid w:val="00F97E35"/>
    <w:rsid w:val="00FA057F"/>
    <w:rsid w:val="00FA1388"/>
    <w:rsid w:val="00FA188C"/>
    <w:rsid w:val="00FA2B6D"/>
    <w:rsid w:val="00FA2EE4"/>
    <w:rsid w:val="00FA32BB"/>
    <w:rsid w:val="00FA36C2"/>
    <w:rsid w:val="00FA39E6"/>
    <w:rsid w:val="00FA3C63"/>
    <w:rsid w:val="00FA3D95"/>
    <w:rsid w:val="00FA4751"/>
    <w:rsid w:val="00FA4FED"/>
    <w:rsid w:val="00FA51F0"/>
    <w:rsid w:val="00FA6077"/>
    <w:rsid w:val="00FA692F"/>
    <w:rsid w:val="00FA7BC9"/>
    <w:rsid w:val="00FB0699"/>
    <w:rsid w:val="00FB1F85"/>
    <w:rsid w:val="00FB378E"/>
    <w:rsid w:val="00FB37F1"/>
    <w:rsid w:val="00FB47C0"/>
    <w:rsid w:val="00FB4C5E"/>
    <w:rsid w:val="00FB4D62"/>
    <w:rsid w:val="00FB501B"/>
    <w:rsid w:val="00FB54D1"/>
    <w:rsid w:val="00FB5FD4"/>
    <w:rsid w:val="00FB6DC4"/>
    <w:rsid w:val="00FB6E86"/>
    <w:rsid w:val="00FB7322"/>
    <w:rsid w:val="00FB7770"/>
    <w:rsid w:val="00FB7A95"/>
    <w:rsid w:val="00FC03CD"/>
    <w:rsid w:val="00FC0BD1"/>
    <w:rsid w:val="00FC13D0"/>
    <w:rsid w:val="00FC16F6"/>
    <w:rsid w:val="00FC1DC4"/>
    <w:rsid w:val="00FC2075"/>
    <w:rsid w:val="00FC28F8"/>
    <w:rsid w:val="00FC297C"/>
    <w:rsid w:val="00FC3035"/>
    <w:rsid w:val="00FC49E5"/>
    <w:rsid w:val="00FC53C8"/>
    <w:rsid w:val="00FC559A"/>
    <w:rsid w:val="00FC56D2"/>
    <w:rsid w:val="00FC6E5C"/>
    <w:rsid w:val="00FC74A1"/>
    <w:rsid w:val="00FC75A7"/>
    <w:rsid w:val="00FC77CF"/>
    <w:rsid w:val="00FD0312"/>
    <w:rsid w:val="00FD0560"/>
    <w:rsid w:val="00FD0715"/>
    <w:rsid w:val="00FD0EFF"/>
    <w:rsid w:val="00FD130B"/>
    <w:rsid w:val="00FD266F"/>
    <w:rsid w:val="00FD2CBC"/>
    <w:rsid w:val="00FD3B91"/>
    <w:rsid w:val="00FD4679"/>
    <w:rsid w:val="00FD4943"/>
    <w:rsid w:val="00FD4C44"/>
    <w:rsid w:val="00FD572C"/>
    <w:rsid w:val="00FD576B"/>
    <w:rsid w:val="00FD579E"/>
    <w:rsid w:val="00FD57ED"/>
    <w:rsid w:val="00FD5D58"/>
    <w:rsid w:val="00FD5E09"/>
    <w:rsid w:val="00FD6845"/>
    <w:rsid w:val="00FD6B51"/>
    <w:rsid w:val="00FD7223"/>
    <w:rsid w:val="00FD743C"/>
    <w:rsid w:val="00FD7598"/>
    <w:rsid w:val="00FD7B97"/>
    <w:rsid w:val="00FD7C1E"/>
    <w:rsid w:val="00FE00DD"/>
    <w:rsid w:val="00FE0876"/>
    <w:rsid w:val="00FE1106"/>
    <w:rsid w:val="00FE13B6"/>
    <w:rsid w:val="00FE1A0D"/>
    <w:rsid w:val="00FE209C"/>
    <w:rsid w:val="00FE2151"/>
    <w:rsid w:val="00FE2877"/>
    <w:rsid w:val="00FE3761"/>
    <w:rsid w:val="00FE3843"/>
    <w:rsid w:val="00FE4132"/>
    <w:rsid w:val="00FE4516"/>
    <w:rsid w:val="00FE451B"/>
    <w:rsid w:val="00FE46FE"/>
    <w:rsid w:val="00FE4DFC"/>
    <w:rsid w:val="00FE53F0"/>
    <w:rsid w:val="00FE553A"/>
    <w:rsid w:val="00FE58A9"/>
    <w:rsid w:val="00FE5984"/>
    <w:rsid w:val="00FE6388"/>
    <w:rsid w:val="00FE64C8"/>
    <w:rsid w:val="00FE7820"/>
    <w:rsid w:val="00FE7B41"/>
    <w:rsid w:val="00FE7EDA"/>
    <w:rsid w:val="00FF0275"/>
    <w:rsid w:val="00FF097C"/>
    <w:rsid w:val="00FF0981"/>
    <w:rsid w:val="00FF0D51"/>
    <w:rsid w:val="00FF14A2"/>
    <w:rsid w:val="00FF23B2"/>
    <w:rsid w:val="00FF277A"/>
    <w:rsid w:val="00FF2E42"/>
    <w:rsid w:val="00FF38E7"/>
    <w:rsid w:val="00FF41AA"/>
    <w:rsid w:val="00FF489B"/>
    <w:rsid w:val="00FF4AE6"/>
    <w:rsid w:val="00FF4FED"/>
    <w:rsid w:val="00FF523B"/>
    <w:rsid w:val="00FF550E"/>
    <w:rsid w:val="00FF5FED"/>
    <w:rsid w:val="00FF6E6D"/>
    <w:rsid w:val="00FF73B8"/>
    <w:rsid w:val="00FF7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6D244"/>
  <w15:docId w15:val="{8A77BA36-15EE-4EC4-BAC4-3C860BE7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961F3"/>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5C6E10"/>
    <w:pPr>
      <w:numPr>
        <w:numId w:val="10"/>
      </w:numPr>
      <w:outlineLvl w:val="0"/>
    </w:pPr>
    <w:rPr>
      <w:rFonts w:hAnsi="Arial"/>
      <w:bCs/>
      <w:kern w:val="32"/>
      <w:szCs w:val="52"/>
    </w:rPr>
  </w:style>
  <w:style w:type="paragraph" w:styleId="2">
    <w:name w:val="heading 2"/>
    <w:basedOn w:val="a6"/>
    <w:link w:val="20"/>
    <w:qFormat/>
    <w:rsid w:val="005C6E10"/>
    <w:pPr>
      <w:numPr>
        <w:ilvl w:val="1"/>
        <w:numId w:val="10"/>
      </w:numPr>
      <w:outlineLvl w:val="1"/>
    </w:pPr>
    <w:rPr>
      <w:rFonts w:hAnsi="Arial"/>
      <w:bCs/>
      <w:kern w:val="32"/>
      <w:szCs w:val="48"/>
    </w:rPr>
  </w:style>
  <w:style w:type="paragraph" w:styleId="3">
    <w:name w:val="heading 3"/>
    <w:basedOn w:val="a6"/>
    <w:link w:val="30"/>
    <w:qFormat/>
    <w:rsid w:val="005C6E10"/>
    <w:pPr>
      <w:numPr>
        <w:ilvl w:val="2"/>
        <w:numId w:val="10"/>
      </w:numPr>
      <w:outlineLvl w:val="2"/>
    </w:pPr>
    <w:rPr>
      <w:rFonts w:hAnsi="Arial"/>
      <w:bCs/>
      <w:kern w:val="32"/>
      <w:szCs w:val="36"/>
    </w:rPr>
  </w:style>
  <w:style w:type="paragraph" w:styleId="4">
    <w:name w:val="heading 4"/>
    <w:basedOn w:val="a6"/>
    <w:link w:val="40"/>
    <w:qFormat/>
    <w:rsid w:val="005C6E10"/>
    <w:pPr>
      <w:numPr>
        <w:ilvl w:val="3"/>
        <w:numId w:val="10"/>
      </w:numPr>
      <w:outlineLvl w:val="3"/>
    </w:pPr>
    <w:rPr>
      <w:rFonts w:hAnsi="Arial"/>
      <w:kern w:val="32"/>
      <w:szCs w:val="36"/>
    </w:rPr>
  </w:style>
  <w:style w:type="paragraph" w:styleId="5">
    <w:name w:val="heading 5"/>
    <w:basedOn w:val="a6"/>
    <w:link w:val="50"/>
    <w:qFormat/>
    <w:rsid w:val="005C6E10"/>
    <w:pPr>
      <w:numPr>
        <w:ilvl w:val="4"/>
        <w:numId w:val="10"/>
      </w:numPr>
      <w:outlineLvl w:val="4"/>
    </w:pPr>
    <w:rPr>
      <w:rFonts w:hAnsi="Arial"/>
      <w:bCs/>
      <w:kern w:val="32"/>
      <w:szCs w:val="36"/>
    </w:rPr>
  </w:style>
  <w:style w:type="paragraph" w:styleId="6">
    <w:name w:val="heading 6"/>
    <w:basedOn w:val="a6"/>
    <w:link w:val="60"/>
    <w:qFormat/>
    <w:rsid w:val="005C6E10"/>
    <w:pPr>
      <w:numPr>
        <w:ilvl w:val="5"/>
        <w:numId w:val="10"/>
      </w:numPr>
      <w:tabs>
        <w:tab w:val="left" w:pos="2094"/>
      </w:tabs>
      <w:outlineLvl w:val="5"/>
    </w:pPr>
    <w:rPr>
      <w:rFonts w:hAnsi="Arial"/>
      <w:kern w:val="32"/>
      <w:szCs w:val="36"/>
    </w:rPr>
  </w:style>
  <w:style w:type="paragraph" w:styleId="7">
    <w:name w:val="heading 7"/>
    <w:basedOn w:val="a6"/>
    <w:link w:val="70"/>
    <w:qFormat/>
    <w:rsid w:val="005C6E10"/>
    <w:pPr>
      <w:numPr>
        <w:ilvl w:val="6"/>
        <w:numId w:val="10"/>
      </w:numPr>
      <w:outlineLvl w:val="6"/>
    </w:pPr>
    <w:rPr>
      <w:rFonts w:hAnsi="Arial"/>
      <w:bCs/>
      <w:kern w:val="32"/>
      <w:szCs w:val="36"/>
    </w:rPr>
  </w:style>
  <w:style w:type="paragraph" w:styleId="8">
    <w:name w:val="heading 8"/>
    <w:basedOn w:val="a6"/>
    <w:link w:val="80"/>
    <w:qFormat/>
    <w:rsid w:val="005C6E10"/>
    <w:pPr>
      <w:numPr>
        <w:ilvl w:val="7"/>
        <w:numId w:val="10"/>
      </w:numPr>
      <w:outlineLvl w:val="7"/>
    </w:pPr>
    <w:rPr>
      <w:rFonts w:hAnsi="Arial"/>
      <w:kern w:val="32"/>
      <w:szCs w:val="36"/>
    </w:rPr>
  </w:style>
  <w:style w:type="paragraph" w:styleId="9">
    <w:name w:val="heading 9"/>
    <w:basedOn w:val="a6"/>
    <w:link w:val="90"/>
    <w:uiPriority w:val="9"/>
    <w:unhideWhenUsed/>
    <w:qFormat/>
    <w:rsid w:val="005C6E10"/>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5C6E10"/>
    <w:pPr>
      <w:spacing w:before="720" w:after="720"/>
      <w:ind w:left="7371"/>
    </w:pPr>
    <w:rPr>
      <w:b/>
      <w:snapToGrid w:val="0"/>
      <w:spacing w:val="10"/>
      <w:sz w:val="36"/>
    </w:rPr>
  </w:style>
  <w:style w:type="paragraph" w:styleId="ac">
    <w:name w:val="endnote text"/>
    <w:basedOn w:val="a6"/>
    <w:link w:val="ad"/>
    <w:semiHidden/>
    <w:rsid w:val="005C6E10"/>
    <w:pPr>
      <w:kinsoku w:val="0"/>
      <w:autoSpaceDE/>
      <w:spacing w:before="240"/>
      <w:ind w:left="1021" w:hanging="1021"/>
    </w:pPr>
    <w:rPr>
      <w:snapToGrid w:val="0"/>
      <w:spacing w:val="10"/>
    </w:rPr>
  </w:style>
  <w:style w:type="paragraph" w:styleId="51">
    <w:name w:val="toc 5"/>
    <w:basedOn w:val="a6"/>
    <w:next w:val="a6"/>
    <w:autoRedefine/>
    <w:semiHidden/>
    <w:rsid w:val="005C6E10"/>
    <w:pPr>
      <w:ind w:leftChars="400" w:left="600" w:rightChars="200" w:right="200" w:hangingChars="200" w:hanging="200"/>
    </w:pPr>
  </w:style>
  <w:style w:type="character" w:styleId="ae">
    <w:name w:val="page number"/>
    <w:basedOn w:val="a7"/>
    <w:semiHidden/>
    <w:rsid w:val="005C6E10"/>
    <w:rPr>
      <w:rFonts w:ascii="標楷體" w:eastAsia="標楷體"/>
      <w:sz w:val="20"/>
    </w:rPr>
  </w:style>
  <w:style w:type="paragraph" w:styleId="61">
    <w:name w:val="toc 6"/>
    <w:basedOn w:val="a6"/>
    <w:next w:val="a6"/>
    <w:autoRedefine/>
    <w:semiHidden/>
    <w:rsid w:val="005C6E10"/>
    <w:pPr>
      <w:ind w:leftChars="500" w:left="500"/>
    </w:pPr>
  </w:style>
  <w:style w:type="paragraph" w:customStyle="1" w:styleId="11">
    <w:name w:val="段落樣式1"/>
    <w:basedOn w:val="a6"/>
    <w:qFormat/>
    <w:rsid w:val="005C6E10"/>
    <w:pPr>
      <w:tabs>
        <w:tab w:val="left" w:pos="567"/>
      </w:tabs>
      <w:ind w:leftChars="200" w:left="200" w:firstLineChars="200" w:firstLine="200"/>
    </w:pPr>
    <w:rPr>
      <w:kern w:val="32"/>
    </w:rPr>
  </w:style>
  <w:style w:type="paragraph" w:customStyle="1" w:styleId="21">
    <w:name w:val="段落樣式2"/>
    <w:basedOn w:val="a6"/>
    <w:qFormat/>
    <w:rsid w:val="005C6E10"/>
    <w:pPr>
      <w:tabs>
        <w:tab w:val="left" w:pos="567"/>
      </w:tabs>
      <w:ind w:leftChars="300" w:left="300" w:firstLineChars="200" w:firstLine="200"/>
    </w:pPr>
    <w:rPr>
      <w:kern w:val="32"/>
    </w:rPr>
  </w:style>
  <w:style w:type="paragraph" w:styleId="12">
    <w:name w:val="toc 1"/>
    <w:basedOn w:val="a6"/>
    <w:next w:val="a6"/>
    <w:autoRedefine/>
    <w:uiPriority w:val="39"/>
    <w:rsid w:val="005C6E1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5C6E10"/>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5C6E1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5C6E10"/>
    <w:pPr>
      <w:kinsoku w:val="0"/>
      <w:ind w:leftChars="300" w:left="500" w:rightChars="200" w:right="200" w:hangingChars="200" w:hanging="200"/>
    </w:pPr>
  </w:style>
  <w:style w:type="paragraph" w:styleId="71">
    <w:name w:val="toc 7"/>
    <w:basedOn w:val="a6"/>
    <w:next w:val="a6"/>
    <w:autoRedefine/>
    <w:semiHidden/>
    <w:rsid w:val="005C6E10"/>
    <w:pPr>
      <w:ind w:leftChars="600" w:left="800" w:hangingChars="200" w:hanging="200"/>
    </w:pPr>
  </w:style>
  <w:style w:type="paragraph" w:styleId="81">
    <w:name w:val="toc 8"/>
    <w:basedOn w:val="a6"/>
    <w:next w:val="a6"/>
    <w:autoRedefine/>
    <w:semiHidden/>
    <w:rsid w:val="005C6E10"/>
    <w:pPr>
      <w:ind w:leftChars="700" w:left="900" w:hangingChars="200" w:hanging="200"/>
    </w:pPr>
  </w:style>
  <w:style w:type="paragraph" w:styleId="91">
    <w:name w:val="toc 9"/>
    <w:basedOn w:val="a6"/>
    <w:next w:val="a6"/>
    <w:autoRedefine/>
    <w:semiHidden/>
    <w:rsid w:val="005C6E10"/>
    <w:pPr>
      <w:ind w:leftChars="1600" w:left="3840"/>
    </w:pPr>
  </w:style>
  <w:style w:type="paragraph" w:styleId="af">
    <w:name w:val="header"/>
    <w:basedOn w:val="a6"/>
    <w:link w:val="af0"/>
    <w:semiHidden/>
    <w:rsid w:val="005C6E10"/>
    <w:pPr>
      <w:tabs>
        <w:tab w:val="center" w:pos="4153"/>
        <w:tab w:val="right" w:pos="8306"/>
      </w:tabs>
      <w:snapToGrid w:val="0"/>
    </w:pPr>
    <w:rPr>
      <w:sz w:val="20"/>
    </w:rPr>
  </w:style>
  <w:style w:type="paragraph" w:customStyle="1" w:styleId="32">
    <w:name w:val="段落樣式3"/>
    <w:basedOn w:val="21"/>
    <w:qFormat/>
    <w:rsid w:val="005C6E10"/>
    <w:pPr>
      <w:ind w:leftChars="400" w:left="400"/>
    </w:pPr>
  </w:style>
  <w:style w:type="character" w:styleId="af1">
    <w:name w:val="Hyperlink"/>
    <w:basedOn w:val="a7"/>
    <w:uiPriority w:val="99"/>
    <w:rsid w:val="005C6E10"/>
    <w:rPr>
      <w:color w:val="0000FF"/>
      <w:u w:val="single"/>
    </w:rPr>
  </w:style>
  <w:style w:type="paragraph" w:customStyle="1" w:styleId="af2">
    <w:name w:val="簽名日期"/>
    <w:basedOn w:val="a6"/>
    <w:rsid w:val="005C6E10"/>
    <w:pPr>
      <w:kinsoku w:val="0"/>
      <w:jc w:val="distribute"/>
    </w:pPr>
    <w:rPr>
      <w:kern w:val="0"/>
    </w:rPr>
  </w:style>
  <w:style w:type="paragraph" w:customStyle="1" w:styleId="0">
    <w:name w:val="段落樣式0"/>
    <w:basedOn w:val="21"/>
    <w:qFormat/>
    <w:rsid w:val="005C6E10"/>
    <w:pPr>
      <w:ind w:leftChars="200" w:left="200" w:firstLineChars="0" w:firstLine="0"/>
    </w:pPr>
  </w:style>
  <w:style w:type="paragraph" w:customStyle="1" w:styleId="af3">
    <w:name w:val="附件"/>
    <w:basedOn w:val="ac"/>
    <w:rsid w:val="005C6E10"/>
    <w:pPr>
      <w:spacing w:before="0"/>
      <w:ind w:left="1047" w:hangingChars="300" w:hanging="1047"/>
    </w:pPr>
    <w:rPr>
      <w:snapToGrid/>
      <w:spacing w:val="0"/>
      <w:kern w:val="0"/>
    </w:rPr>
  </w:style>
  <w:style w:type="paragraph" w:customStyle="1" w:styleId="42">
    <w:name w:val="段落樣式4"/>
    <w:basedOn w:val="32"/>
    <w:qFormat/>
    <w:rsid w:val="005C6E10"/>
    <w:pPr>
      <w:ind w:leftChars="500" w:left="500"/>
    </w:pPr>
  </w:style>
  <w:style w:type="paragraph" w:customStyle="1" w:styleId="52">
    <w:name w:val="段落樣式5"/>
    <w:basedOn w:val="42"/>
    <w:qFormat/>
    <w:rsid w:val="005C6E10"/>
    <w:pPr>
      <w:ind w:leftChars="600" w:left="600"/>
    </w:pPr>
  </w:style>
  <w:style w:type="paragraph" w:customStyle="1" w:styleId="62">
    <w:name w:val="段落樣式6"/>
    <w:basedOn w:val="52"/>
    <w:qFormat/>
    <w:rsid w:val="005C6E10"/>
    <w:pPr>
      <w:ind w:leftChars="700" w:left="700"/>
    </w:pPr>
  </w:style>
  <w:style w:type="paragraph" w:customStyle="1" w:styleId="72">
    <w:name w:val="段落樣式7"/>
    <w:basedOn w:val="62"/>
    <w:qFormat/>
    <w:rsid w:val="005C6E10"/>
    <w:pPr>
      <w:ind w:leftChars="800" w:left="800"/>
    </w:pPr>
  </w:style>
  <w:style w:type="paragraph" w:customStyle="1" w:styleId="82">
    <w:name w:val="段落樣式8"/>
    <w:basedOn w:val="72"/>
    <w:qFormat/>
    <w:rsid w:val="005C6E10"/>
    <w:pPr>
      <w:ind w:leftChars="900" w:left="900"/>
    </w:pPr>
  </w:style>
  <w:style w:type="paragraph" w:customStyle="1" w:styleId="a0">
    <w:name w:val="附表樣式"/>
    <w:basedOn w:val="a6"/>
    <w:qFormat/>
    <w:rsid w:val="005C6E10"/>
    <w:pPr>
      <w:keepNext/>
      <w:numPr>
        <w:numId w:val="5"/>
      </w:numPr>
      <w:tabs>
        <w:tab w:val="clear" w:pos="1440"/>
      </w:tabs>
      <w:ind w:hangingChars="400" w:hanging="400"/>
      <w:outlineLvl w:val="0"/>
    </w:pPr>
    <w:rPr>
      <w:kern w:val="32"/>
    </w:rPr>
  </w:style>
  <w:style w:type="paragraph" w:styleId="af4">
    <w:name w:val="Body Text Indent"/>
    <w:basedOn w:val="a6"/>
    <w:link w:val="af5"/>
    <w:semiHidden/>
    <w:rsid w:val="005C6E10"/>
    <w:pPr>
      <w:ind w:left="698" w:hangingChars="200" w:hanging="698"/>
    </w:pPr>
  </w:style>
  <w:style w:type="paragraph" w:customStyle="1" w:styleId="af6">
    <w:name w:val="調查報告"/>
    <w:basedOn w:val="ac"/>
    <w:rsid w:val="005C6E10"/>
    <w:pPr>
      <w:adjustRightInd w:val="0"/>
      <w:spacing w:before="0"/>
      <w:ind w:left="0" w:firstLine="0"/>
      <w:jc w:val="center"/>
    </w:pPr>
    <w:rPr>
      <w:b/>
      <w:snapToGrid/>
      <w:spacing w:val="200"/>
      <w:kern w:val="0"/>
      <w:sz w:val="40"/>
    </w:rPr>
  </w:style>
  <w:style w:type="paragraph" w:customStyle="1" w:styleId="14">
    <w:name w:val="表格14"/>
    <w:basedOn w:val="a6"/>
    <w:rsid w:val="005C6E10"/>
    <w:pPr>
      <w:adjustRightInd w:val="0"/>
      <w:snapToGrid w:val="0"/>
      <w:spacing w:line="360" w:lineRule="exact"/>
    </w:pPr>
    <w:rPr>
      <w:snapToGrid w:val="0"/>
      <w:spacing w:val="-14"/>
      <w:kern w:val="0"/>
      <w:sz w:val="28"/>
    </w:rPr>
  </w:style>
  <w:style w:type="paragraph" w:customStyle="1" w:styleId="a">
    <w:name w:val="附圖樣式"/>
    <w:basedOn w:val="a6"/>
    <w:qFormat/>
    <w:rsid w:val="005C6E10"/>
    <w:pPr>
      <w:keepNext/>
      <w:numPr>
        <w:numId w:val="6"/>
      </w:numPr>
      <w:tabs>
        <w:tab w:val="clear" w:pos="1440"/>
      </w:tabs>
      <w:ind w:hangingChars="400" w:hanging="400"/>
      <w:outlineLvl w:val="0"/>
    </w:pPr>
    <w:rPr>
      <w:kern w:val="32"/>
    </w:rPr>
  </w:style>
  <w:style w:type="paragraph" w:styleId="af7">
    <w:name w:val="footer"/>
    <w:basedOn w:val="a6"/>
    <w:link w:val="af8"/>
    <w:semiHidden/>
    <w:rsid w:val="005C6E10"/>
    <w:pPr>
      <w:tabs>
        <w:tab w:val="center" w:pos="4153"/>
        <w:tab w:val="right" w:pos="8306"/>
      </w:tabs>
      <w:snapToGrid w:val="0"/>
    </w:pPr>
    <w:rPr>
      <w:sz w:val="20"/>
    </w:rPr>
  </w:style>
  <w:style w:type="paragraph" w:styleId="af9">
    <w:name w:val="table of figures"/>
    <w:basedOn w:val="a6"/>
    <w:next w:val="a6"/>
    <w:semiHidden/>
    <w:rsid w:val="005C6E10"/>
    <w:pPr>
      <w:ind w:left="400" w:hangingChars="400" w:hanging="400"/>
    </w:pPr>
  </w:style>
  <w:style w:type="paragraph" w:customStyle="1" w:styleId="140">
    <w:name w:val="表格標題14"/>
    <w:basedOn w:val="a6"/>
    <w:rsid w:val="005C6E1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C6E10"/>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5C6E10"/>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5C6E10"/>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5C6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5C6E10"/>
    <w:pPr>
      <w:spacing w:line="240" w:lineRule="exact"/>
    </w:pPr>
    <w:rPr>
      <w:sz w:val="24"/>
      <w:szCs w:val="24"/>
    </w:rPr>
  </w:style>
  <w:style w:type="paragraph" w:customStyle="1" w:styleId="121">
    <w:name w:val="表格12"/>
    <w:basedOn w:val="14"/>
    <w:rsid w:val="005C6E10"/>
    <w:pPr>
      <w:spacing w:line="300" w:lineRule="exact"/>
    </w:pPr>
    <w:rPr>
      <w:sz w:val="24"/>
      <w:szCs w:val="24"/>
    </w:rPr>
  </w:style>
  <w:style w:type="paragraph" w:customStyle="1" w:styleId="a4">
    <w:name w:val="附錄"/>
    <w:basedOn w:val="a6"/>
    <w:qFormat/>
    <w:rsid w:val="005C6E10"/>
    <w:pPr>
      <w:keepNext/>
      <w:numPr>
        <w:numId w:val="7"/>
      </w:numPr>
      <w:ind w:hangingChars="350" w:hanging="350"/>
      <w:outlineLvl w:val="0"/>
    </w:pPr>
    <w:rPr>
      <w:kern w:val="32"/>
    </w:rPr>
  </w:style>
  <w:style w:type="paragraph" w:styleId="afc">
    <w:name w:val="List Paragraph"/>
    <w:basedOn w:val="a6"/>
    <w:link w:val="afd"/>
    <w:uiPriority w:val="34"/>
    <w:qFormat/>
    <w:rsid w:val="005C6E10"/>
    <w:pPr>
      <w:ind w:leftChars="200" w:left="480"/>
    </w:pPr>
  </w:style>
  <w:style w:type="paragraph" w:styleId="afe">
    <w:name w:val="Balloon Text"/>
    <w:basedOn w:val="a6"/>
    <w:link w:val="aff"/>
    <w:uiPriority w:val="99"/>
    <w:semiHidden/>
    <w:unhideWhenUsed/>
    <w:rsid w:val="005C6E10"/>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5C6E10"/>
    <w:rPr>
      <w:rFonts w:asciiTheme="majorHAnsi" w:eastAsiaTheme="majorEastAsia" w:hAnsiTheme="majorHAnsi" w:cstheme="majorBidi"/>
      <w:kern w:val="2"/>
      <w:sz w:val="18"/>
      <w:szCs w:val="18"/>
    </w:rPr>
  </w:style>
  <w:style w:type="paragraph" w:customStyle="1" w:styleId="a5">
    <w:name w:val="照片標題"/>
    <w:qFormat/>
    <w:rsid w:val="005C6E10"/>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5C6E10"/>
    <w:pPr>
      <w:keepNext/>
      <w:numPr>
        <w:numId w:val="4"/>
      </w:numPr>
      <w:ind w:hangingChars="400" w:hanging="400"/>
      <w:outlineLvl w:val="0"/>
    </w:pPr>
    <w:rPr>
      <w:kern w:val="32"/>
    </w:rPr>
  </w:style>
  <w:style w:type="character" w:customStyle="1" w:styleId="90">
    <w:name w:val="標題 9 字元"/>
    <w:basedOn w:val="a7"/>
    <w:link w:val="9"/>
    <w:uiPriority w:val="9"/>
    <w:rsid w:val="005C6E10"/>
    <w:rPr>
      <w:rFonts w:ascii="標楷體" w:eastAsia="標楷體" w:hAnsiTheme="majorHAnsi" w:cstheme="majorBidi"/>
      <w:kern w:val="32"/>
      <w:sz w:val="32"/>
      <w:szCs w:val="36"/>
    </w:rPr>
  </w:style>
  <w:style w:type="paragraph" w:customStyle="1" w:styleId="92">
    <w:name w:val="段落樣式9"/>
    <w:basedOn w:val="82"/>
    <w:qFormat/>
    <w:rsid w:val="005C6E10"/>
    <w:pPr>
      <w:ind w:leftChars="1000" w:left="1000"/>
    </w:pPr>
  </w:style>
  <w:style w:type="paragraph" w:styleId="aff0">
    <w:name w:val="footnote text"/>
    <w:basedOn w:val="a6"/>
    <w:link w:val="aff1"/>
    <w:uiPriority w:val="99"/>
    <w:unhideWhenUsed/>
    <w:rsid w:val="00ED4A8C"/>
    <w:pPr>
      <w:snapToGrid w:val="0"/>
      <w:jc w:val="left"/>
    </w:pPr>
    <w:rPr>
      <w:sz w:val="20"/>
    </w:rPr>
  </w:style>
  <w:style w:type="character" w:customStyle="1" w:styleId="aff1">
    <w:name w:val="註腳文字 字元"/>
    <w:basedOn w:val="a7"/>
    <w:link w:val="aff0"/>
    <w:uiPriority w:val="99"/>
    <w:rsid w:val="00ED4A8C"/>
    <w:rPr>
      <w:rFonts w:ascii="標楷體" w:eastAsia="標楷體"/>
      <w:kern w:val="2"/>
    </w:rPr>
  </w:style>
  <w:style w:type="character" w:styleId="aff2">
    <w:name w:val="footnote reference"/>
    <w:basedOn w:val="a7"/>
    <w:uiPriority w:val="99"/>
    <w:semiHidden/>
    <w:unhideWhenUsed/>
    <w:rsid w:val="00ED4A8C"/>
    <w:rPr>
      <w:vertAlign w:val="superscript"/>
    </w:rPr>
  </w:style>
  <w:style w:type="character" w:customStyle="1" w:styleId="4MingLiU">
    <w:name w:val="內文文字 (4) + MingLiU"/>
    <w:aliases w:val="15.5 pt,間距 0 pt,內文文字 (22) + Franklin Gothic Book,9.5 pt,內文文字 + Garamond,18 pt,內文文字 + 14.5 pt,內文文字 + 15 pt,內文文字 + 17 pt"/>
    <w:basedOn w:val="a7"/>
    <w:rsid w:val="00755161"/>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3D5352"/>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f3">
    <w:name w:val="內文文字_"/>
    <w:basedOn w:val="a7"/>
    <w:link w:val="aff4"/>
    <w:rsid w:val="00FA188C"/>
    <w:rPr>
      <w:rFonts w:ascii="細明體" w:eastAsia="細明體" w:hAnsi="細明體" w:cs="細明體"/>
      <w:spacing w:val="30"/>
      <w:sz w:val="28"/>
      <w:szCs w:val="28"/>
      <w:shd w:val="clear" w:color="auto" w:fill="FFFFFF"/>
    </w:rPr>
  </w:style>
  <w:style w:type="character" w:customStyle="1" w:styleId="aff5">
    <w:name w:val="內文文字 + 粗體"/>
    <w:basedOn w:val="aff3"/>
    <w:rsid w:val="00FA188C"/>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f3"/>
    <w:rsid w:val="00FA188C"/>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f3"/>
    <w:rsid w:val="00FA188C"/>
    <w:rPr>
      <w:rFonts w:ascii="SimSun" w:eastAsia="SimSun" w:hAnsi="SimSun" w:cs="SimSun"/>
      <w:color w:val="000000"/>
      <w:spacing w:val="-20"/>
      <w:w w:val="100"/>
      <w:position w:val="0"/>
      <w:sz w:val="30"/>
      <w:szCs w:val="30"/>
      <w:shd w:val="clear" w:color="auto" w:fill="FFFFFF"/>
      <w:lang w:val="en-US"/>
    </w:rPr>
  </w:style>
  <w:style w:type="character" w:customStyle="1" w:styleId="63">
    <w:name w:val="內文文字 (6)_"/>
    <w:basedOn w:val="a7"/>
    <w:link w:val="64"/>
    <w:rsid w:val="00FA188C"/>
    <w:rPr>
      <w:rFonts w:ascii="細明體" w:eastAsia="細明體" w:hAnsi="細明體" w:cs="細明體"/>
      <w:b/>
      <w:bCs/>
      <w:spacing w:val="30"/>
      <w:sz w:val="28"/>
      <w:szCs w:val="28"/>
      <w:shd w:val="clear" w:color="auto" w:fill="FFFFFF"/>
    </w:rPr>
  </w:style>
  <w:style w:type="character" w:customStyle="1" w:styleId="65">
    <w:name w:val="內文文字 (6) + 非粗體"/>
    <w:basedOn w:val="63"/>
    <w:rsid w:val="00FA188C"/>
    <w:rPr>
      <w:rFonts w:ascii="細明體" w:eastAsia="細明體" w:hAnsi="細明體" w:cs="細明體"/>
      <w:b/>
      <w:bCs/>
      <w:color w:val="000000"/>
      <w:spacing w:val="30"/>
      <w:w w:val="100"/>
      <w:position w:val="0"/>
      <w:sz w:val="28"/>
      <w:szCs w:val="28"/>
      <w:shd w:val="clear" w:color="auto" w:fill="FFFFFF"/>
      <w:lang w:val="ja-JP"/>
    </w:rPr>
  </w:style>
  <w:style w:type="paragraph" w:customStyle="1" w:styleId="aff4">
    <w:name w:val="內文文字"/>
    <w:basedOn w:val="a6"/>
    <w:link w:val="aff3"/>
    <w:rsid w:val="00FA188C"/>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paragraph" w:customStyle="1" w:styleId="64">
    <w:name w:val="內文文字 (6)"/>
    <w:basedOn w:val="a6"/>
    <w:link w:val="63"/>
    <w:rsid w:val="00FA188C"/>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styleId="aff6">
    <w:name w:val="Emphasis"/>
    <w:basedOn w:val="a7"/>
    <w:uiPriority w:val="20"/>
    <w:qFormat/>
    <w:rsid w:val="00841676"/>
    <w:rPr>
      <w:b w:val="0"/>
      <w:bCs w:val="0"/>
      <w:i w:val="0"/>
      <w:iCs w:val="0"/>
      <w:color w:val="DD4B39"/>
    </w:rPr>
  </w:style>
  <w:style w:type="character" w:customStyle="1" w:styleId="st1">
    <w:name w:val="st1"/>
    <w:basedOn w:val="a7"/>
    <w:rsid w:val="00841676"/>
  </w:style>
  <w:style w:type="paragraph" w:styleId="HTML">
    <w:name w:val="HTML Preformatted"/>
    <w:basedOn w:val="a6"/>
    <w:link w:val="HTML0"/>
    <w:uiPriority w:val="99"/>
    <w:unhideWhenUsed/>
    <w:rsid w:val="00050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50299"/>
    <w:rPr>
      <w:rFonts w:ascii="細明體" w:eastAsia="細明體" w:hAnsi="細明體" w:cs="細明體"/>
      <w:sz w:val="24"/>
      <w:szCs w:val="24"/>
    </w:rPr>
  </w:style>
  <w:style w:type="character" w:customStyle="1" w:styleId="27">
    <w:name w:val="內文文字 (27)_"/>
    <w:basedOn w:val="a7"/>
    <w:link w:val="270"/>
    <w:rsid w:val="00D00DC8"/>
    <w:rPr>
      <w:rFonts w:ascii="細明體" w:eastAsia="細明體" w:hAnsi="細明體" w:cs="細明體"/>
      <w:b/>
      <w:bCs/>
      <w:spacing w:val="30"/>
      <w:sz w:val="29"/>
      <w:szCs w:val="29"/>
      <w:shd w:val="clear" w:color="auto" w:fill="FFFFFF"/>
    </w:rPr>
  </w:style>
  <w:style w:type="character" w:customStyle="1" w:styleId="220">
    <w:name w:val="內文文字 (22)_"/>
    <w:basedOn w:val="a7"/>
    <w:link w:val="221"/>
    <w:rsid w:val="00D00DC8"/>
    <w:rPr>
      <w:rFonts w:ascii="細明體" w:eastAsia="細明體" w:hAnsi="細明體" w:cs="細明體"/>
      <w:spacing w:val="130"/>
      <w:sz w:val="17"/>
      <w:szCs w:val="17"/>
      <w:shd w:val="clear" w:color="auto" w:fill="FFFFFF"/>
    </w:rPr>
  </w:style>
  <w:style w:type="paragraph" w:customStyle="1" w:styleId="221">
    <w:name w:val="內文文字 (22)"/>
    <w:basedOn w:val="a6"/>
    <w:link w:val="220"/>
    <w:rsid w:val="00D00DC8"/>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paragraph" w:customStyle="1" w:styleId="270">
    <w:name w:val="內文文字 (27)"/>
    <w:basedOn w:val="a6"/>
    <w:link w:val="27"/>
    <w:rsid w:val="00D00DC8"/>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highlight">
    <w:name w:val="highlight"/>
    <w:basedOn w:val="a7"/>
    <w:rsid w:val="00A2251B"/>
  </w:style>
  <w:style w:type="character" w:customStyle="1" w:styleId="23">
    <w:name w:val="內文文字 (2)_"/>
    <w:basedOn w:val="a7"/>
    <w:link w:val="24"/>
    <w:rsid w:val="00EB7983"/>
    <w:rPr>
      <w:rFonts w:ascii="Palatino Linotype" w:eastAsia="Palatino Linotype" w:hAnsi="Palatino Linotype" w:cs="Palatino Linotype"/>
      <w:b/>
      <w:bCs/>
      <w:sz w:val="17"/>
      <w:szCs w:val="17"/>
      <w:shd w:val="clear" w:color="auto" w:fill="FFFFFF"/>
    </w:rPr>
  </w:style>
  <w:style w:type="character" w:customStyle="1" w:styleId="0pt">
    <w:name w:val="內文文字 + 間距 0 pt"/>
    <w:basedOn w:val="aff3"/>
    <w:rsid w:val="00EB7983"/>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paragraph" w:customStyle="1" w:styleId="24">
    <w:name w:val="內文文字 (2)"/>
    <w:basedOn w:val="a6"/>
    <w:link w:val="23"/>
    <w:rsid w:val="00EB7983"/>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3-1pt">
    <w:name w:val="內文文字 (3) + 間距 -1 pt"/>
    <w:basedOn w:val="a7"/>
    <w:rsid w:val="00F55863"/>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7">
    <w:name w:val="annotation reference"/>
    <w:basedOn w:val="a7"/>
    <w:uiPriority w:val="99"/>
    <w:semiHidden/>
    <w:unhideWhenUsed/>
    <w:rsid w:val="004D3330"/>
    <w:rPr>
      <w:sz w:val="18"/>
      <w:szCs w:val="18"/>
    </w:rPr>
  </w:style>
  <w:style w:type="paragraph" w:styleId="aff8">
    <w:name w:val="annotation text"/>
    <w:basedOn w:val="a6"/>
    <w:link w:val="aff9"/>
    <w:uiPriority w:val="99"/>
    <w:semiHidden/>
    <w:unhideWhenUsed/>
    <w:rsid w:val="004D3330"/>
    <w:pPr>
      <w:jc w:val="left"/>
    </w:pPr>
  </w:style>
  <w:style w:type="character" w:customStyle="1" w:styleId="aff9">
    <w:name w:val="註解文字 字元"/>
    <w:basedOn w:val="a7"/>
    <w:link w:val="aff8"/>
    <w:uiPriority w:val="99"/>
    <w:semiHidden/>
    <w:rsid w:val="004D3330"/>
    <w:rPr>
      <w:rFonts w:ascii="標楷體" w:eastAsia="標楷體"/>
      <w:kern w:val="2"/>
      <w:sz w:val="32"/>
    </w:rPr>
  </w:style>
  <w:style w:type="paragraph" w:styleId="affa">
    <w:name w:val="annotation subject"/>
    <w:basedOn w:val="aff8"/>
    <w:next w:val="aff8"/>
    <w:link w:val="affb"/>
    <w:uiPriority w:val="99"/>
    <w:semiHidden/>
    <w:unhideWhenUsed/>
    <w:rsid w:val="004D3330"/>
    <w:rPr>
      <w:b/>
      <w:bCs/>
    </w:rPr>
  </w:style>
  <w:style w:type="character" w:customStyle="1" w:styleId="affb">
    <w:name w:val="註解主旨 字元"/>
    <w:basedOn w:val="aff9"/>
    <w:link w:val="affa"/>
    <w:uiPriority w:val="99"/>
    <w:semiHidden/>
    <w:rsid w:val="004D3330"/>
    <w:rPr>
      <w:rFonts w:ascii="標楷體" w:eastAsia="標楷體"/>
      <w:b/>
      <w:bCs/>
      <w:kern w:val="2"/>
      <w:sz w:val="32"/>
    </w:rPr>
  </w:style>
  <w:style w:type="character" w:customStyle="1" w:styleId="135pt">
    <w:name w:val="內文文字 + 13.5 pt"/>
    <w:basedOn w:val="aff3"/>
    <w:rsid w:val="002715DE"/>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afd">
    <w:name w:val="清單段落 字元"/>
    <w:link w:val="afc"/>
    <w:uiPriority w:val="34"/>
    <w:qFormat/>
    <w:rsid w:val="00B044A7"/>
    <w:rPr>
      <w:rFonts w:ascii="標楷體" w:eastAsia="標楷體"/>
      <w:kern w:val="2"/>
      <w:sz w:val="32"/>
    </w:rPr>
  </w:style>
  <w:style w:type="character" w:customStyle="1" w:styleId="41pt">
    <w:name w:val="內文文字 (4) + 間距 1 pt"/>
    <w:basedOn w:val="a7"/>
    <w:rsid w:val="00113E96"/>
    <w:rPr>
      <w:rFonts w:ascii="SimSun" w:eastAsia="SimSun" w:hAnsi="SimSun" w:cs="SimSun"/>
      <w:b w:val="0"/>
      <w:bCs w:val="0"/>
      <w:i w:val="0"/>
      <w:iCs w:val="0"/>
      <w:smallCaps w:val="0"/>
      <w:strike w:val="0"/>
      <w:color w:val="000000"/>
      <w:spacing w:val="20"/>
      <w:w w:val="100"/>
      <w:position w:val="0"/>
      <w:sz w:val="28"/>
      <w:szCs w:val="28"/>
      <w:u w:val="none"/>
      <w:lang w:val="ja-JP"/>
    </w:rPr>
  </w:style>
  <w:style w:type="paragraph" w:customStyle="1" w:styleId="affc">
    <w:name w:val="分項段落"/>
    <w:basedOn w:val="a6"/>
    <w:rsid w:val="00205376"/>
    <w:pPr>
      <w:overflowPunct/>
      <w:autoSpaceDE/>
      <w:autoSpaceDN/>
      <w:jc w:val="left"/>
    </w:pPr>
    <w:rPr>
      <w:rFonts w:ascii="Times New Roman" w:eastAsia="新細明體"/>
      <w:sz w:val="24"/>
    </w:rPr>
  </w:style>
  <w:style w:type="character" w:customStyle="1" w:styleId="30">
    <w:name w:val="標題 3 字元"/>
    <w:basedOn w:val="a7"/>
    <w:link w:val="3"/>
    <w:rsid w:val="005C6E10"/>
    <w:rPr>
      <w:rFonts w:ascii="標楷體" w:eastAsia="標楷體" w:hAnsi="Arial"/>
      <w:bCs/>
      <w:kern w:val="32"/>
      <w:sz w:val="32"/>
      <w:szCs w:val="36"/>
    </w:rPr>
  </w:style>
  <w:style w:type="character" w:customStyle="1" w:styleId="20">
    <w:name w:val="標題 2 字元"/>
    <w:basedOn w:val="a7"/>
    <w:link w:val="2"/>
    <w:rsid w:val="005C6E10"/>
    <w:rPr>
      <w:rFonts w:ascii="標楷體" w:eastAsia="標楷體" w:hAnsi="Arial"/>
      <w:bCs/>
      <w:kern w:val="32"/>
      <w:sz w:val="32"/>
      <w:szCs w:val="48"/>
    </w:rPr>
  </w:style>
  <w:style w:type="character" w:customStyle="1" w:styleId="40">
    <w:name w:val="標題 4 字元"/>
    <w:basedOn w:val="a7"/>
    <w:link w:val="4"/>
    <w:rsid w:val="005C6E10"/>
    <w:rPr>
      <w:rFonts w:ascii="標楷體" w:eastAsia="標楷體" w:hAnsi="Arial"/>
      <w:kern w:val="32"/>
      <w:sz w:val="32"/>
      <w:szCs w:val="36"/>
    </w:rPr>
  </w:style>
  <w:style w:type="character" w:customStyle="1" w:styleId="50">
    <w:name w:val="標題 5 字元"/>
    <w:basedOn w:val="a7"/>
    <w:link w:val="5"/>
    <w:rsid w:val="005C6E10"/>
    <w:rPr>
      <w:rFonts w:ascii="標楷體" w:eastAsia="標楷體" w:hAnsi="Arial"/>
      <w:bCs/>
      <w:kern w:val="32"/>
      <w:sz w:val="32"/>
      <w:szCs w:val="36"/>
    </w:rPr>
  </w:style>
  <w:style w:type="character" w:customStyle="1" w:styleId="60">
    <w:name w:val="標題 6 字元"/>
    <w:basedOn w:val="a7"/>
    <w:link w:val="6"/>
    <w:rsid w:val="005C6E10"/>
    <w:rPr>
      <w:rFonts w:ascii="標楷體" w:eastAsia="標楷體" w:hAnsi="Arial"/>
      <w:kern w:val="32"/>
      <w:sz w:val="32"/>
      <w:szCs w:val="36"/>
    </w:rPr>
  </w:style>
  <w:style w:type="character" w:customStyle="1" w:styleId="70">
    <w:name w:val="標題 7 字元"/>
    <w:basedOn w:val="a7"/>
    <w:link w:val="7"/>
    <w:rsid w:val="005C6E10"/>
    <w:rPr>
      <w:rFonts w:ascii="標楷體" w:eastAsia="標楷體" w:hAnsi="Arial"/>
      <w:bCs/>
      <w:kern w:val="32"/>
      <w:sz w:val="32"/>
      <w:szCs w:val="36"/>
    </w:rPr>
  </w:style>
  <w:style w:type="character" w:customStyle="1" w:styleId="af5">
    <w:name w:val="本文縮排 字元"/>
    <w:basedOn w:val="a7"/>
    <w:link w:val="af4"/>
    <w:semiHidden/>
    <w:rsid w:val="005C6E10"/>
    <w:rPr>
      <w:rFonts w:ascii="標楷體" w:eastAsia="標楷體"/>
      <w:kern w:val="2"/>
      <w:sz w:val="32"/>
    </w:rPr>
  </w:style>
  <w:style w:type="character" w:customStyle="1" w:styleId="ad">
    <w:name w:val="章節附註文字 字元"/>
    <w:basedOn w:val="a7"/>
    <w:link w:val="ac"/>
    <w:semiHidden/>
    <w:rsid w:val="005C6E10"/>
    <w:rPr>
      <w:rFonts w:ascii="標楷體" w:eastAsia="標楷體"/>
      <w:snapToGrid w:val="0"/>
      <w:spacing w:val="10"/>
      <w:kern w:val="2"/>
      <w:sz w:val="32"/>
    </w:rPr>
  </w:style>
  <w:style w:type="character" w:customStyle="1" w:styleId="af8">
    <w:name w:val="頁尾 字元"/>
    <w:basedOn w:val="a7"/>
    <w:link w:val="af7"/>
    <w:semiHidden/>
    <w:rsid w:val="005C6E10"/>
    <w:rPr>
      <w:rFonts w:ascii="標楷體" w:eastAsia="標楷體"/>
      <w:kern w:val="2"/>
    </w:rPr>
  </w:style>
  <w:style w:type="character" w:customStyle="1" w:styleId="af0">
    <w:name w:val="頁首 字元"/>
    <w:basedOn w:val="a7"/>
    <w:link w:val="af"/>
    <w:semiHidden/>
    <w:rsid w:val="005C6E10"/>
    <w:rPr>
      <w:rFonts w:ascii="標楷體" w:eastAsia="標楷體"/>
      <w:kern w:val="2"/>
    </w:rPr>
  </w:style>
  <w:style w:type="paragraph" w:styleId="affd">
    <w:name w:val="Plain Text"/>
    <w:basedOn w:val="a6"/>
    <w:link w:val="affe"/>
    <w:uiPriority w:val="99"/>
    <w:semiHidden/>
    <w:unhideWhenUsed/>
    <w:rsid w:val="005C6E10"/>
    <w:pPr>
      <w:overflowPunct/>
      <w:autoSpaceDE/>
      <w:autoSpaceDN/>
      <w:jc w:val="left"/>
    </w:pPr>
    <w:rPr>
      <w:rFonts w:ascii="Calibri" w:hAnsi="Courier New" w:cs="Courier New"/>
      <w:color w:val="244061" w:themeColor="accent1" w:themeShade="80"/>
      <w:kern w:val="0"/>
      <w:sz w:val="28"/>
      <w:szCs w:val="24"/>
    </w:rPr>
  </w:style>
  <w:style w:type="character" w:customStyle="1" w:styleId="affe">
    <w:name w:val="純文字 字元"/>
    <w:basedOn w:val="a7"/>
    <w:link w:val="affd"/>
    <w:uiPriority w:val="99"/>
    <w:semiHidden/>
    <w:rsid w:val="005C6E10"/>
    <w:rPr>
      <w:rFonts w:ascii="Calibri" w:eastAsia="標楷體" w:hAnsi="Courier New" w:cs="Courier New"/>
      <w:color w:val="244061" w:themeColor="accent1" w:themeShade="80"/>
      <w:sz w:val="28"/>
      <w:szCs w:val="24"/>
    </w:rPr>
  </w:style>
  <w:style w:type="character" w:customStyle="1" w:styleId="10">
    <w:name w:val="標題 1 字元"/>
    <w:basedOn w:val="a7"/>
    <w:link w:val="1"/>
    <w:rsid w:val="005C6E10"/>
    <w:rPr>
      <w:rFonts w:ascii="標楷體" w:eastAsia="標楷體" w:hAnsi="Arial"/>
      <w:bCs/>
      <w:kern w:val="32"/>
      <w:sz w:val="32"/>
      <w:szCs w:val="52"/>
    </w:rPr>
  </w:style>
  <w:style w:type="character" w:customStyle="1" w:styleId="80">
    <w:name w:val="標題 8 字元"/>
    <w:basedOn w:val="a7"/>
    <w:link w:val="8"/>
    <w:rsid w:val="005C6E10"/>
    <w:rPr>
      <w:rFonts w:ascii="標楷體" w:eastAsia="標楷體" w:hAnsi="Arial"/>
      <w:kern w:val="32"/>
      <w:sz w:val="32"/>
      <w:szCs w:val="36"/>
    </w:rPr>
  </w:style>
  <w:style w:type="character" w:customStyle="1" w:styleId="ab">
    <w:name w:val="簽名 字元"/>
    <w:basedOn w:val="a7"/>
    <w:link w:val="aa"/>
    <w:semiHidden/>
    <w:rsid w:val="005C6E10"/>
    <w:rPr>
      <w:rFonts w:ascii="標楷體" w:eastAsia="標楷體"/>
      <w:b/>
      <w:snapToGrid w:val="0"/>
      <w:spacing w:val="10"/>
      <w:kern w:val="2"/>
      <w:sz w:val="36"/>
    </w:rPr>
  </w:style>
  <w:style w:type="paragraph" w:styleId="Web">
    <w:name w:val="Normal (Web)"/>
    <w:basedOn w:val="a6"/>
    <w:uiPriority w:val="99"/>
    <w:unhideWhenUsed/>
    <w:rsid w:val="00E3731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
    <w:name w:val="endnote reference"/>
    <w:basedOn w:val="a7"/>
    <w:uiPriority w:val="99"/>
    <w:semiHidden/>
    <w:unhideWhenUsed/>
    <w:rsid w:val="00823E8C"/>
    <w:rPr>
      <w:vertAlign w:val="superscript"/>
    </w:rPr>
  </w:style>
  <w:style w:type="paragraph" w:styleId="afff0">
    <w:name w:val="Salutation"/>
    <w:basedOn w:val="a6"/>
    <w:next w:val="a6"/>
    <w:link w:val="afff1"/>
    <w:uiPriority w:val="99"/>
    <w:unhideWhenUsed/>
    <w:rsid w:val="00457D05"/>
    <w:pPr>
      <w:overflowPunct/>
      <w:autoSpaceDE/>
      <w:autoSpaceDN/>
      <w:jc w:val="left"/>
    </w:pPr>
    <w:rPr>
      <w:rFonts w:ascii="Times New Roman"/>
      <w:snapToGrid w:val="0"/>
      <w:kern w:val="0"/>
      <w:szCs w:val="32"/>
      <w:lang w:val="x-none"/>
    </w:rPr>
  </w:style>
  <w:style w:type="character" w:customStyle="1" w:styleId="afff1">
    <w:name w:val="問候 字元"/>
    <w:basedOn w:val="a7"/>
    <w:link w:val="afff0"/>
    <w:uiPriority w:val="99"/>
    <w:rsid w:val="00457D05"/>
    <w:rPr>
      <w:rFonts w:eastAsia="標楷體"/>
      <w:snapToGrid w:val="0"/>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8072">
      <w:bodyDiv w:val="1"/>
      <w:marLeft w:val="0"/>
      <w:marRight w:val="0"/>
      <w:marTop w:val="0"/>
      <w:marBottom w:val="0"/>
      <w:divBdr>
        <w:top w:val="none" w:sz="0" w:space="0" w:color="auto"/>
        <w:left w:val="none" w:sz="0" w:space="0" w:color="auto"/>
        <w:bottom w:val="none" w:sz="0" w:space="0" w:color="auto"/>
        <w:right w:val="none" w:sz="0" w:space="0" w:color="auto"/>
      </w:divBdr>
      <w:divsChild>
        <w:div w:id="937912394">
          <w:marLeft w:val="0"/>
          <w:marRight w:val="0"/>
          <w:marTop w:val="0"/>
          <w:marBottom w:val="0"/>
          <w:divBdr>
            <w:top w:val="none" w:sz="0" w:space="0" w:color="auto"/>
            <w:left w:val="none" w:sz="0" w:space="0" w:color="auto"/>
            <w:bottom w:val="none" w:sz="0" w:space="0" w:color="auto"/>
            <w:right w:val="none" w:sz="0" w:space="0" w:color="auto"/>
          </w:divBdr>
          <w:divsChild>
            <w:div w:id="991329467">
              <w:marLeft w:val="-225"/>
              <w:marRight w:val="-225"/>
              <w:marTop w:val="0"/>
              <w:marBottom w:val="0"/>
              <w:divBdr>
                <w:top w:val="none" w:sz="0" w:space="0" w:color="auto"/>
                <w:left w:val="none" w:sz="0" w:space="0" w:color="auto"/>
                <w:bottom w:val="none" w:sz="0" w:space="0" w:color="auto"/>
                <w:right w:val="none" w:sz="0" w:space="0" w:color="auto"/>
              </w:divBdr>
              <w:divsChild>
                <w:div w:id="681930327">
                  <w:marLeft w:val="0"/>
                  <w:marRight w:val="0"/>
                  <w:marTop w:val="240"/>
                  <w:marBottom w:val="240"/>
                  <w:divBdr>
                    <w:top w:val="none" w:sz="0" w:space="0" w:color="auto"/>
                    <w:left w:val="none" w:sz="0" w:space="0" w:color="auto"/>
                    <w:bottom w:val="none" w:sz="0" w:space="0" w:color="auto"/>
                    <w:right w:val="none" w:sz="0" w:space="0" w:color="auto"/>
                  </w:divBdr>
                  <w:divsChild>
                    <w:div w:id="1343818300">
                      <w:marLeft w:val="-225"/>
                      <w:marRight w:val="-225"/>
                      <w:marTop w:val="0"/>
                      <w:marBottom w:val="0"/>
                      <w:divBdr>
                        <w:top w:val="none" w:sz="0" w:space="0" w:color="auto"/>
                        <w:left w:val="none" w:sz="0" w:space="0" w:color="auto"/>
                        <w:bottom w:val="none" w:sz="0" w:space="0" w:color="auto"/>
                        <w:right w:val="none" w:sz="0" w:space="0" w:color="auto"/>
                      </w:divBdr>
                      <w:divsChild>
                        <w:div w:id="2071686664">
                          <w:marLeft w:val="0"/>
                          <w:marRight w:val="0"/>
                          <w:marTop w:val="0"/>
                          <w:marBottom w:val="0"/>
                          <w:divBdr>
                            <w:top w:val="none" w:sz="0" w:space="0" w:color="auto"/>
                            <w:left w:val="none" w:sz="0" w:space="0" w:color="auto"/>
                            <w:bottom w:val="none" w:sz="0" w:space="0" w:color="auto"/>
                            <w:right w:val="none" w:sz="0" w:space="0" w:color="auto"/>
                          </w:divBdr>
                          <w:divsChild>
                            <w:div w:id="8051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7893">
      <w:bodyDiv w:val="1"/>
      <w:marLeft w:val="0"/>
      <w:marRight w:val="0"/>
      <w:marTop w:val="0"/>
      <w:marBottom w:val="0"/>
      <w:divBdr>
        <w:top w:val="none" w:sz="0" w:space="0" w:color="auto"/>
        <w:left w:val="none" w:sz="0" w:space="0" w:color="auto"/>
        <w:bottom w:val="none" w:sz="0" w:space="0" w:color="auto"/>
        <w:right w:val="none" w:sz="0" w:space="0" w:color="auto"/>
      </w:divBdr>
      <w:divsChild>
        <w:div w:id="997197584">
          <w:marLeft w:val="0"/>
          <w:marRight w:val="0"/>
          <w:marTop w:val="0"/>
          <w:marBottom w:val="0"/>
          <w:divBdr>
            <w:top w:val="none" w:sz="0" w:space="0" w:color="auto"/>
            <w:left w:val="none" w:sz="0" w:space="0" w:color="auto"/>
            <w:bottom w:val="none" w:sz="0" w:space="0" w:color="auto"/>
            <w:right w:val="none" w:sz="0" w:space="0" w:color="auto"/>
          </w:divBdr>
          <w:divsChild>
            <w:div w:id="792793534">
              <w:marLeft w:val="-225"/>
              <w:marRight w:val="-225"/>
              <w:marTop w:val="0"/>
              <w:marBottom w:val="0"/>
              <w:divBdr>
                <w:top w:val="none" w:sz="0" w:space="0" w:color="auto"/>
                <w:left w:val="none" w:sz="0" w:space="0" w:color="auto"/>
                <w:bottom w:val="none" w:sz="0" w:space="0" w:color="auto"/>
                <w:right w:val="none" w:sz="0" w:space="0" w:color="auto"/>
              </w:divBdr>
              <w:divsChild>
                <w:div w:id="1410232286">
                  <w:marLeft w:val="0"/>
                  <w:marRight w:val="0"/>
                  <w:marTop w:val="240"/>
                  <w:marBottom w:val="240"/>
                  <w:divBdr>
                    <w:top w:val="none" w:sz="0" w:space="0" w:color="auto"/>
                    <w:left w:val="none" w:sz="0" w:space="0" w:color="auto"/>
                    <w:bottom w:val="none" w:sz="0" w:space="0" w:color="auto"/>
                    <w:right w:val="none" w:sz="0" w:space="0" w:color="auto"/>
                  </w:divBdr>
                  <w:divsChild>
                    <w:div w:id="636304380">
                      <w:marLeft w:val="-225"/>
                      <w:marRight w:val="-225"/>
                      <w:marTop w:val="0"/>
                      <w:marBottom w:val="0"/>
                      <w:divBdr>
                        <w:top w:val="none" w:sz="0" w:space="0" w:color="auto"/>
                        <w:left w:val="none" w:sz="0" w:space="0" w:color="auto"/>
                        <w:bottom w:val="none" w:sz="0" w:space="0" w:color="auto"/>
                        <w:right w:val="none" w:sz="0" w:space="0" w:color="auto"/>
                      </w:divBdr>
                      <w:divsChild>
                        <w:div w:id="1271739276">
                          <w:marLeft w:val="0"/>
                          <w:marRight w:val="0"/>
                          <w:marTop w:val="0"/>
                          <w:marBottom w:val="0"/>
                          <w:divBdr>
                            <w:top w:val="none" w:sz="0" w:space="0" w:color="auto"/>
                            <w:left w:val="none" w:sz="0" w:space="0" w:color="auto"/>
                            <w:bottom w:val="none" w:sz="0" w:space="0" w:color="auto"/>
                            <w:right w:val="none" w:sz="0" w:space="0" w:color="auto"/>
                          </w:divBdr>
                          <w:divsChild>
                            <w:div w:id="129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94598">
      <w:bodyDiv w:val="1"/>
      <w:marLeft w:val="0"/>
      <w:marRight w:val="0"/>
      <w:marTop w:val="0"/>
      <w:marBottom w:val="0"/>
      <w:divBdr>
        <w:top w:val="none" w:sz="0" w:space="0" w:color="auto"/>
        <w:left w:val="none" w:sz="0" w:space="0" w:color="auto"/>
        <w:bottom w:val="none" w:sz="0" w:space="0" w:color="auto"/>
        <w:right w:val="none" w:sz="0" w:space="0" w:color="auto"/>
      </w:divBdr>
    </w:div>
    <w:div w:id="296305773">
      <w:bodyDiv w:val="1"/>
      <w:marLeft w:val="0"/>
      <w:marRight w:val="0"/>
      <w:marTop w:val="0"/>
      <w:marBottom w:val="0"/>
      <w:divBdr>
        <w:top w:val="none" w:sz="0" w:space="0" w:color="auto"/>
        <w:left w:val="none" w:sz="0" w:space="0" w:color="auto"/>
        <w:bottom w:val="none" w:sz="0" w:space="0" w:color="auto"/>
        <w:right w:val="none" w:sz="0" w:space="0" w:color="auto"/>
      </w:divBdr>
      <w:divsChild>
        <w:div w:id="861935171">
          <w:marLeft w:val="0"/>
          <w:marRight w:val="0"/>
          <w:marTop w:val="0"/>
          <w:marBottom w:val="0"/>
          <w:divBdr>
            <w:top w:val="none" w:sz="0" w:space="0" w:color="auto"/>
            <w:left w:val="none" w:sz="0" w:space="0" w:color="auto"/>
            <w:bottom w:val="none" w:sz="0" w:space="0" w:color="auto"/>
            <w:right w:val="none" w:sz="0" w:space="0" w:color="auto"/>
          </w:divBdr>
          <w:divsChild>
            <w:div w:id="862010387">
              <w:marLeft w:val="-225"/>
              <w:marRight w:val="-225"/>
              <w:marTop w:val="0"/>
              <w:marBottom w:val="0"/>
              <w:divBdr>
                <w:top w:val="none" w:sz="0" w:space="0" w:color="auto"/>
                <w:left w:val="none" w:sz="0" w:space="0" w:color="auto"/>
                <w:bottom w:val="none" w:sz="0" w:space="0" w:color="auto"/>
                <w:right w:val="none" w:sz="0" w:space="0" w:color="auto"/>
              </w:divBdr>
              <w:divsChild>
                <w:div w:id="1479955033">
                  <w:marLeft w:val="0"/>
                  <w:marRight w:val="0"/>
                  <w:marTop w:val="240"/>
                  <w:marBottom w:val="240"/>
                  <w:divBdr>
                    <w:top w:val="none" w:sz="0" w:space="0" w:color="auto"/>
                    <w:left w:val="none" w:sz="0" w:space="0" w:color="auto"/>
                    <w:bottom w:val="none" w:sz="0" w:space="0" w:color="auto"/>
                    <w:right w:val="none" w:sz="0" w:space="0" w:color="auto"/>
                  </w:divBdr>
                  <w:divsChild>
                    <w:div w:id="1963874763">
                      <w:marLeft w:val="-225"/>
                      <w:marRight w:val="-225"/>
                      <w:marTop w:val="0"/>
                      <w:marBottom w:val="0"/>
                      <w:divBdr>
                        <w:top w:val="none" w:sz="0" w:space="0" w:color="auto"/>
                        <w:left w:val="none" w:sz="0" w:space="0" w:color="auto"/>
                        <w:bottom w:val="none" w:sz="0" w:space="0" w:color="auto"/>
                        <w:right w:val="none" w:sz="0" w:space="0" w:color="auto"/>
                      </w:divBdr>
                      <w:divsChild>
                        <w:div w:id="1029794072">
                          <w:marLeft w:val="0"/>
                          <w:marRight w:val="0"/>
                          <w:marTop w:val="0"/>
                          <w:marBottom w:val="0"/>
                          <w:divBdr>
                            <w:top w:val="none" w:sz="0" w:space="0" w:color="auto"/>
                            <w:left w:val="none" w:sz="0" w:space="0" w:color="auto"/>
                            <w:bottom w:val="none" w:sz="0" w:space="0" w:color="auto"/>
                            <w:right w:val="none" w:sz="0" w:space="0" w:color="auto"/>
                          </w:divBdr>
                          <w:divsChild>
                            <w:div w:id="18778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72777">
      <w:bodyDiv w:val="1"/>
      <w:marLeft w:val="0"/>
      <w:marRight w:val="0"/>
      <w:marTop w:val="0"/>
      <w:marBottom w:val="0"/>
      <w:divBdr>
        <w:top w:val="none" w:sz="0" w:space="0" w:color="auto"/>
        <w:left w:val="none" w:sz="0" w:space="0" w:color="auto"/>
        <w:bottom w:val="none" w:sz="0" w:space="0" w:color="auto"/>
        <w:right w:val="none" w:sz="0" w:space="0" w:color="auto"/>
      </w:divBdr>
      <w:divsChild>
        <w:div w:id="1515025603">
          <w:marLeft w:val="0"/>
          <w:marRight w:val="0"/>
          <w:marTop w:val="0"/>
          <w:marBottom w:val="0"/>
          <w:divBdr>
            <w:top w:val="none" w:sz="0" w:space="0" w:color="auto"/>
            <w:left w:val="none" w:sz="0" w:space="0" w:color="auto"/>
            <w:bottom w:val="none" w:sz="0" w:space="0" w:color="auto"/>
            <w:right w:val="none" w:sz="0" w:space="0" w:color="auto"/>
          </w:divBdr>
          <w:divsChild>
            <w:div w:id="1726025524">
              <w:marLeft w:val="-225"/>
              <w:marRight w:val="-225"/>
              <w:marTop w:val="0"/>
              <w:marBottom w:val="0"/>
              <w:divBdr>
                <w:top w:val="none" w:sz="0" w:space="0" w:color="auto"/>
                <w:left w:val="none" w:sz="0" w:space="0" w:color="auto"/>
                <w:bottom w:val="none" w:sz="0" w:space="0" w:color="auto"/>
                <w:right w:val="none" w:sz="0" w:space="0" w:color="auto"/>
              </w:divBdr>
              <w:divsChild>
                <w:div w:id="868221951">
                  <w:marLeft w:val="0"/>
                  <w:marRight w:val="0"/>
                  <w:marTop w:val="240"/>
                  <w:marBottom w:val="240"/>
                  <w:divBdr>
                    <w:top w:val="none" w:sz="0" w:space="0" w:color="auto"/>
                    <w:left w:val="none" w:sz="0" w:space="0" w:color="auto"/>
                    <w:bottom w:val="none" w:sz="0" w:space="0" w:color="auto"/>
                    <w:right w:val="none" w:sz="0" w:space="0" w:color="auto"/>
                  </w:divBdr>
                  <w:divsChild>
                    <w:div w:id="513300414">
                      <w:marLeft w:val="-225"/>
                      <w:marRight w:val="-225"/>
                      <w:marTop w:val="0"/>
                      <w:marBottom w:val="0"/>
                      <w:divBdr>
                        <w:top w:val="none" w:sz="0" w:space="0" w:color="auto"/>
                        <w:left w:val="none" w:sz="0" w:space="0" w:color="auto"/>
                        <w:bottom w:val="none" w:sz="0" w:space="0" w:color="auto"/>
                        <w:right w:val="none" w:sz="0" w:space="0" w:color="auto"/>
                      </w:divBdr>
                      <w:divsChild>
                        <w:div w:id="798062398">
                          <w:marLeft w:val="0"/>
                          <w:marRight w:val="0"/>
                          <w:marTop w:val="0"/>
                          <w:marBottom w:val="0"/>
                          <w:divBdr>
                            <w:top w:val="none" w:sz="0" w:space="0" w:color="auto"/>
                            <w:left w:val="none" w:sz="0" w:space="0" w:color="auto"/>
                            <w:bottom w:val="none" w:sz="0" w:space="0" w:color="auto"/>
                            <w:right w:val="none" w:sz="0" w:space="0" w:color="auto"/>
                          </w:divBdr>
                          <w:divsChild>
                            <w:div w:id="1707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994">
      <w:bodyDiv w:val="1"/>
      <w:marLeft w:val="0"/>
      <w:marRight w:val="0"/>
      <w:marTop w:val="0"/>
      <w:marBottom w:val="0"/>
      <w:divBdr>
        <w:top w:val="none" w:sz="0" w:space="0" w:color="auto"/>
        <w:left w:val="none" w:sz="0" w:space="0" w:color="auto"/>
        <w:bottom w:val="none" w:sz="0" w:space="0" w:color="auto"/>
        <w:right w:val="none" w:sz="0" w:space="0" w:color="auto"/>
      </w:divBdr>
      <w:divsChild>
        <w:div w:id="1996913169">
          <w:marLeft w:val="0"/>
          <w:marRight w:val="0"/>
          <w:marTop w:val="0"/>
          <w:marBottom w:val="0"/>
          <w:divBdr>
            <w:top w:val="none" w:sz="0" w:space="0" w:color="auto"/>
            <w:left w:val="none" w:sz="0" w:space="0" w:color="auto"/>
            <w:bottom w:val="none" w:sz="0" w:space="0" w:color="auto"/>
            <w:right w:val="none" w:sz="0" w:space="0" w:color="auto"/>
          </w:divBdr>
          <w:divsChild>
            <w:div w:id="147132400">
              <w:marLeft w:val="-225"/>
              <w:marRight w:val="-225"/>
              <w:marTop w:val="0"/>
              <w:marBottom w:val="0"/>
              <w:divBdr>
                <w:top w:val="none" w:sz="0" w:space="0" w:color="auto"/>
                <w:left w:val="none" w:sz="0" w:space="0" w:color="auto"/>
                <w:bottom w:val="none" w:sz="0" w:space="0" w:color="auto"/>
                <w:right w:val="none" w:sz="0" w:space="0" w:color="auto"/>
              </w:divBdr>
              <w:divsChild>
                <w:div w:id="1849711539">
                  <w:marLeft w:val="0"/>
                  <w:marRight w:val="0"/>
                  <w:marTop w:val="240"/>
                  <w:marBottom w:val="240"/>
                  <w:divBdr>
                    <w:top w:val="none" w:sz="0" w:space="0" w:color="auto"/>
                    <w:left w:val="none" w:sz="0" w:space="0" w:color="auto"/>
                    <w:bottom w:val="none" w:sz="0" w:space="0" w:color="auto"/>
                    <w:right w:val="none" w:sz="0" w:space="0" w:color="auto"/>
                  </w:divBdr>
                  <w:divsChild>
                    <w:div w:id="668405584">
                      <w:marLeft w:val="-225"/>
                      <w:marRight w:val="-225"/>
                      <w:marTop w:val="0"/>
                      <w:marBottom w:val="0"/>
                      <w:divBdr>
                        <w:top w:val="none" w:sz="0" w:space="0" w:color="auto"/>
                        <w:left w:val="none" w:sz="0" w:space="0" w:color="auto"/>
                        <w:bottom w:val="none" w:sz="0" w:space="0" w:color="auto"/>
                        <w:right w:val="none" w:sz="0" w:space="0" w:color="auto"/>
                      </w:divBdr>
                      <w:divsChild>
                        <w:div w:id="750548227">
                          <w:marLeft w:val="0"/>
                          <w:marRight w:val="0"/>
                          <w:marTop w:val="0"/>
                          <w:marBottom w:val="0"/>
                          <w:divBdr>
                            <w:top w:val="none" w:sz="0" w:space="0" w:color="auto"/>
                            <w:left w:val="none" w:sz="0" w:space="0" w:color="auto"/>
                            <w:bottom w:val="none" w:sz="0" w:space="0" w:color="auto"/>
                            <w:right w:val="none" w:sz="0" w:space="0" w:color="auto"/>
                          </w:divBdr>
                          <w:divsChild>
                            <w:div w:id="30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2129228919">
          <w:marLeft w:val="0"/>
          <w:marRight w:val="0"/>
          <w:marTop w:val="0"/>
          <w:marBottom w:val="0"/>
          <w:divBdr>
            <w:top w:val="none" w:sz="0" w:space="0" w:color="auto"/>
            <w:left w:val="none" w:sz="0" w:space="0" w:color="auto"/>
            <w:bottom w:val="none" w:sz="0" w:space="0" w:color="auto"/>
            <w:right w:val="none" w:sz="0" w:space="0" w:color="auto"/>
          </w:divBdr>
          <w:divsChild>
            <w:div w:id="1010835585">
              <w:marLeft w:val="-225"/>
              <w:marRight w:val="-225"/>
              <w:marTop w:val="0"/>
              <w:marBottom w:val="0"/>
              <w:divBdr>
                <w:top w:val="none" w:sz="0" w:space="0" w:color="auto"/>
                <w:left w:val="none" w:sz="0" w:space="0" w:color="auto"/>
                <w:bottom w:val="none" w:sz="0" w:space="0" w:color="auto"/>
                <w:right w:val="none" w:sz="0" w:space="0" w:color="auto"/>
              </w:divBdr>
              <w:divsChild>
                <w:div w:id="1236434050">
                  <w:marLeft w:val="0"/>
                  <w:marRight w:val="0"/>
                  <w:marTop w:val="240"/>
                  <w:marBottom w:val="240"/>
                  <w:divBdr>
                    <w:top w:val="none" w:sz="0" w:space="0" w:color="auto"/>
                    <w:left w:val="none" w:sz="0" w:space="0" w:color="auto"/>
                    <w:bottom w:val="none" w:sz="0" w:space="0" w:color="auto"/>
                    <w:right w:val="none" w:sz="0" w:space="0" w:color="auto"/>
                  </w:divBdr>
                  <w:divsChild>
                    <w:div w:id="441153046">
                      <w:marLeft w:val="-225"/>
                      <w:marRight w:val="-225"/>
                      <w:marTop w:val="0"/>
                      <w:marBottom w:val="0"/>
                      <w:divBdr>
                        <w:top w:val="none" w:sz="0" w:space="0" w:color="auto"/>
                        <w:left w:val="none" w:sz="0" w:space="0" w:color="auto"/>
                        <w:bottom w:val="none" w:sz="0" w:space="0" w:color="auto"/>
                        <w:right w:val="none" w:sz="0" w:space="0" w:color="auto"/>
                      </w:divBdr>
                      <w:divsChild>
                        <w:div w:id="772474921">
                          <w:marLeft w:val="0"/>
                          <w:marRight w:val="0"/>
                          <w:marTop w:val="0"/>
                          <w:marBottom w:val="0"/>
                          <w:divBdr>
                            <w:top w:val="none" w:sz="0" w:space="0" w:color="auto"/>
                            <w:left w:val="none" w:sz="0" w:space="0" w:color="auto"/>
                            <w:bottom w:val="none" w:sz="0" w:space="0" w:color="auto"/>
                            <w:right w:val="none" w:sz="0" w:space="0" w:color="auto"/>
                          </w:divBdr>
                          <w:divsChild>
                            <w:div w:id="1981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14304">
      <w:bodyDiv w:val="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225"/>
              <w:marRight w:val="-225"/>
              <w:marTop w:val="0"/>
              <w:marBottom w:val="0"/>
              <w:divBdr>
                <w:top w:val="none" w:sz="0" w:space="0" w:color="auto"/>
                <w:left w:val="none" w:sz="0" w:space="0" w:color="auto"/>
                <w:bottom w:val="none" w:sz="0" w:space="0" w:color="auto"/>
                <w:right w:val="none" w:sz="0" w:space="0" w:color="auto"/>
              </w:divBdr>
              <w:divsChild>
                <w:div w:id="866873661">
                  <w:marLeft w:val="0"/>
                  <w:marRight w:val="0"/>
                  <w:marTop w:val="240"/>
                  <w:marBottom w:val="240"/>
                  <w:divBdr>
                    <w:top w:val="none" w:sz="0" w:space="0" w:color="auto"/>
                    <w:left w:val="none" w:sz="0" w:space="0" w:color="auto"/>
                    <w:bottom w:val="none" w:sz="0" w:space="0" w:color="auto"/>
                    <w:right w:val="none" w:sz="0" w:space="0" w:color="auto"/>
                  </w:divBdr>
                  <w:divsChild>
                    <w:div w:id="128672476">
                      <w:marLeft w:val="-225"/>
                      <w:marRight w:val="-225"/>
                      <w:marTop w:val="0"/>
                      <w:marBottom w:val="0"/>
                      <w:divBdr>
                        <w:top w:val="none" w:sz="0" w:space="0" w:color="auto"/>
                        <w:left w:val="none" w:sz="0" w:space="0" w:color="auto"/>
                        <w:bottom w:val="none" w:sz="0" w:space="0" w:color="auto"/>
                        <w:right w:val="none" w:sz="0" w:space="0" w:color="auto"/>
                      </w:divBdr>
                      <w:divsChild>
                        <w:div w:id="463230538">
                          <w:marLeft w:val="0"/>
                          <w:marRight w:val="0"/>
                          <w:marTop w:val="0"/>
                          <w:marBottom w:val="0"/>
                          <w:divBdr>
                            <w:top w:val="none" w:sz="0" w:space="0" w:color="auto"/>
                            <w:left w:val="none" w:sz="0" w:space="0" w:color="auto"/>
                            <w:bottom w:val="none" w:sz="0" w:space="0" w:color="auto"/>
                            <w:right w:val="none" w:sz="0" w:space="0" w:color="auto"/>
                          </w:divBdr>
                          <w:divsChild>
                            <w:div w:id="1539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49117">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5">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225"/>
              <w:marRight w:val="-225"/>
              <w:marTop w:val="0"/>
              <w:marBottom w:val="0"/>
              <w:divBdr>
                <w:top w:val="none" w:sz="0" w:space="0" w:color="auto"/>
                <w:left w:val="none" w:sz="0" w:space="0" w:color="auto"/>
                <w:bottom w:val="none" w:sz="0" w:space="0" w:color="auto"/>
                <w:right w:val="none" w:sz="0" w:space="0" w:color="auto"/>
              </w:divBdr>
              <w:divsChild>
                <w:div w:id="459886894">
                  <w:marLeft w:val="0"/>
                  <w:marRight w:val="0"/>
                  <w:marTop w:val="240"/>
                  <w:marBottom w:val="240"/>
                  <w:divBdr>
                    <w:top w:val="none" w:sz="0" w:space="0" w:color="auto"/>
                    <w:left w:val="none" w:sz="0" w:space="0" w:color="auto"/>
                    <w:bottom w:val="none" w:sz="0" w:space="0" w:color="auto"/>
                    <w:right w:val="none" w:sz="0" w:space="0" w:color="auto"/>
                  </w:divBdr>
                  <w:divsChild>
                    <w:div w:id="1786659145">
                      <w:marLeft w:val="-225"/>
                      <w:marRight w:val="-225"/>
                      <w:marTop w:val="0"/>
                      <w:marBottom w:val="0"/>
                      <w:divBdr>
                        <w:top w:val="none" w:sz="0" w:space="0" w:color="auto"/>
                        <w:left w:val="none" w:sz="0" w:space="0" w:color="auto"/>
                        <w:bottom w:val="none" w:sz="0" w:space="0" w:color="auto"/>
                        <w:right w:val="none" w:sz="0" w:space="0" w:color="auto"/>
                      </w:divBdr>
                      <w:divsChild>
                        <w:div w:id="1505903140">
                          <w:marLeft w:val="0"/>
                          <w:marRight w:val="0"/>
                          <w:marTop w:val="0"/>
                          <w:marBottom w:val="0"/>
                          <w:divBdr>
                            <w:top w:val="none" w:sz="0" w:space="0" w:color="auto"/>
                            <w:left w:val="none" w:sz="0" w:space="0" w:color="auto"/>
                            <w:bottom w:val="none" w:sz="0" w:space="0" w:color="auto"/>
                            <w:right w:val="none" w:sz="0" w:space="0" w:color="auto"/>
                          </w:divBdr>
                          <w:divsChild>
                            <w:div w:id="15194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3360">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0">
          <w:marLeft w:val="0"/>
          <w:marRight w:val="0"/>
          <w:marTop w:val="0"/>
          <w:marBottom w:val="0"/>
          <w:divBdr>
            <w:top w:val="none" w:sz="0" w:space="0" w:color="auto"/>
            <w:left w:val="none" w:sz="0" w:space="0" w:color="auto"/>
            <w:bottom w:val="none" w:sz="0" w:space="0" w:color="auto"/>
            <w:right w:val="none" w:sz="0" w:space="0" w:color="auto"/>
          </w:divBdr>
          <w:divsChild>
            <w:div w:id="1106316892">
              <w:marLeft w:val="-225"/>
              <w:marRight w:val="-225"/>
              <w:marTop w:val="0"/>
              <w:marBottom w:val="0"/>
              <w:divBdr>
                <w:top w:val="none" w:sz="0" w:space="0" w:color="auto"/>
                <w:left w:val="none" w:sz="0" w:space="0" w:color="auto"/>
                <w:bottom w:val="none" w:sz="0" w:space="0" w:color="auto"/>
                <w:right w:val="none" w:sz="0" w:space="0" w:color="auto"/>
              </w:divBdr>
              <w:divsChild>
                <w:div w:id="1789809261">
                  <w:marLeft w:val="0"/>
                  <w:marRight w:val="0"/>
                  <w:marTop w:val="240"/>
                  <w:marBottom w:val="240"/>
                  <w:divBdr>
                    <w:top w:val="none" w:sz="0" w:space="0" w:color="auto"/>
                    <w:left w:val="none" w:sz="0" w:space="0" w:color="auto"/>
                    <w:bottom w:val="none" w:sz="0" w:space="0" w:color="auto"/>
                    <w:right w:val="none" w:sz="0" w:space="0" w:color="auto"/>
                  </w:divBdr>
                  <w:divsChild>
                    <w:div w:id="127821604">
                      <w:marLeft w:val="-225"/>
                      <w:marRight w:val="-225"/>
                      <w:marTop w:val="0"/>
                      <w:marBottom w:val="0"/>
                      <w:divBdr>
                        <w:top w:val="none" w:sz="0" w:space="0" w:color="auto"/>
                        <w:left w:val="none" w:sz="0" w:space="0" w:color="auto"/>
                        <w:bottom w:val="none" w:sz="0" w:space="0" w:color="auto"/>
                        <w:right w:val="none" w:sz="0" w:space="0" w:color="auto"/>
                      </w:divBdr>
                      <w:divsChild>
                        <w:div w:id="1940288243">
                          <w:marLeft w:val="0"/>
                          <w:marRight w:val="0"/>
                          <w:marTop w:val="0"/>
                          <w:marBottom w:val="0"/>
                          <w:divBdr>
                            <w:top w:val="none" w:sz="0" w:space="0" w:color="auto"/>
                            <w:left w:val="none" w:sz="0" w:space="0" w:color="auto"/>
                            <w:bottom w:val="none" w:sz="0" w:space="0" w:color="auto"/>
                            <w:right w:val="none" w:sz="0" w:space="0" w:color="auto"/>
                          </w:divBdr>
                          <w:divsChild>
                            <w:div w:id="1096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13204">
      <w:bodyDiv w:val="1"/>
      <w:marLeft w:val="0"/>
      <w:marRight w:val="0"/>
      <w:marTop w:val="0"/>
      <w:marBottom w:val="0"/>
      <w:divBdr>
        <w:top w:val="none" w:sz="0" w:space="0" w:color="auto"/>
        <w:left w:val="none" w:sz="0" w:space="0" w:color="auto"/>
        <w:bottom w:val="none" w:sz="0" w:space="0" w:color="auto"/>
        <w:right w:val="none" w:sz="0" w:space="0" w:color="auto"/>
      </w:divBdr>
      <w:divsChild>
        <w:div w:id="2141722767">
          <w:marLeft w:val="0"/>
          <w:marRight w:val="0"/>
          <w:marTop w:val="0"/>
          <w:marBottom w:val="0"/>
          <w:divBdr>
            <w:top w:val="none" w:sz="0" w:space="0" w:color="auto"/>
            <w:left w:val="none" w:sz="0" w:space="0" w:color="auto"/>
            <w:bottom w:val="none" w:sz="0" w:space="0" w:color="auto"/>
            <w:right w:val="none" w:sz="0" w:space="0" w:color="auto"/>
          </w:divBdr>
          <w:divsChild>
            <w:div w:id="423305121">
              <w:marLeft w:val="-225"/>
              <w:marRight w:val="-225"/>
              <w:marTop w:val="0"/>
              <w:marBottom w:val="0"/>
              <w:divBdr>
                <w:top w:val="none" w:sz="0" w:space="0" w:color="auto"/>
                <w:left w:val="none" w:sz="0" w:space="0" w:color="auto"/>
                <w:bottom w:val="none" w:sz="0" w:space="0" w:color="auto"/>
                <w:right w:val="none" w:sz="0" w:space="0" w:color="auto"/>
              </w:divBdr>
              <w:divsChild>
                <w:div w:id="690650328">
                  <w:marLeft w:val="0"/>
                  <w:marRight w:val="0"/>
                  <w:marTop w:val="240"/>
                  <w:marBottom w:val="240"/>
                  <w:divBdr>
                    <w:top w:val="none" w:sz="0" w:space="0" w:color="auto"/>
                    <w:left w:val="none" w:sz="0" w:space="0" w:color="auto"/>
                    <w:bottom w:val="none" w:sz="0" w:space="0" w:color="auto"/>
                    <w:right w:val="none" w:sz="0" w:space="0" w:color="auto"/>
                  </w:divBdr>
                  <w:divsChild>
                    <w:div w:id="231279434">
                      <w:marLeft w:val="-225"/>
                      <w:marRight w:val="-225"/>
                      <w:marTop w:val="0"/>
                      <w:marBottom w:val="0"/>
                      <w:divBdr>
                        <w:top w:val="none" w:sz="0" w:space="0" w:color="auto"/>
                        <w:left w:val="none" w:sz="0" w:space="0" w:color="auto"/>
                        <w:bottom w:val="none" w:sz="0" w:space="0" w:color="auto"/>
                        <w:right w:val="none" w:sz="0" w:space="0" w:color="auto"/>
                      </w:divBdr>
                      <w:divsChild>
                        <w:div w:id="816192601">
                          <w:marLeft w:val="0"/>
                          <w:marRight w:val="0"/>
                          <w:marTop w:val="0"/>
                          <w:marBottom w:val="0"/>
                          <w:divBdr>
                            <w:top w:val="none" w:sz="0" w:space="0" w:color="auto"/>
                            <w:left w:val="none" w:sz="0" w:space="0" w:color="auto"/>
                            <w:bottom w:val="none" w:sz="0" w:space="0" w:color="auto"/>
                            <w:right w:val="none" w:sz="0" w:space="0" w:color="auto"/>
                          </w:divBdr>
                          <w:divsChild>
                            <w:div w:id="801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49190">
      <w:bodyDiv w:val="1"/>
      <w:marLeft w:val="0"/>
      <w:marRight w:val="0"/>
      <w:marTop w:val="0"/>
      <w:marBottom w:val="0"/>
      <w:divBdr>
        <w:top w:val="none" w:sz="0" w:space="0" w:color="auto"/>
        <w:left w:val="none" w:sz="0" w:space="0" w:color="auto"/>
        <w:bottom w:val="none" w:sz="0" w:space="0" w:color="auto"/>
        <w:right w:val="none" w:sz="0" w:space="0" w:color="auto"/>
      </w:divBdr>
    </w:div>
    <w:div w:id="1043943660">
      <w:bodyDiv w:val="1"/>
      <w:marLeft w:val="0"/>
      <w:marRight w:val="0"/>
      <w:marTop w:val="0"/>
      <w:marBottom w:val="0"/>
      <w:divBdr>
        <w:top w:val="none" w:sz="0" w:space="0" w:color="auto"/>
        <w:left w:val="none" w:sz="0" w:space="0" w:color="auto"/>
        <w:bottom w:val="none" w:sz="0" w:space="0" w:color="auto"/>
        <w:right w:val="none" w:sz="0" w:space="0" w:color="auto"/>
      </w:divBdr>
    </w:div>
    <w:div w:id="1114058324">
      <w:bodyDiv w:val="1"/>
      <w:marLeft w:val="0"/>
      <w:marRight w:val="0"/>
      <w:marTop w:val="0"/>
      <w:marBottom w:val="0"/>
      <w:divBdr>
        <w:top w:val="none" w:sz="0" w:space="0" w:color="auto"/>
        <w:left w:val="none" w:sz="0" w:space="0" w:color="auto"/>
        <w:bottom w:val="none" w:sz="0" w:space="0" w:color="auto"/>
        <w:right w:val="none" w:sz="0" w:space="0" w:color="auto"/>
      </w:divBdr>
    </w:div>
    <w:div w:id="1131679314">
      <w:bodyDiv w:val="1"/>
      <w:marLeft w:val="0"/>
      <w:marRight w:val="0"/>
      <w:marTop w:val="0"/>
      <w:marBottom w:val="0"/>
      <w:divBdr>
        <w:top w:val="none" w:sz="0" w:space="0" w:color="auto"/>
        <w:left w:val="none" w:sz="0" w:space="0" w:color="auto"/>
        <w:bottom w:val="none" w:sz="0" w:space="0" w:color="auto"/>
        <w:right w:val="none" w:sz="0" w:space="0" w:color="auto"/>
      </w:divBdr>
    </w:div>
    <w:div w:id="1180705234">
      <w:bodyDiv w:val="1"/>
      <w:marLeft w:val="0"/>
      <w:marRight w:val="0"/>
      <w:marTop w:val="0"/>
      <w:marBottom w:val="0"/>
      <w:divBdr>
        <w:top w:val="none" w:sz="0" w:space="0" w:color="auto"/>
        <w:left w:val="none" w:sz="0" w:space="0" w:color="auto"/>
        <w:bottom w:val="none" w:sz="0" w:space="0" w:color="auto"/>
        <w:right w:val="none" w:sz="0" w:space="0" w:color="auto"/>
      </w:divBdr>
      <w:divsChild>
        <w:div w:id="1250651709">
          <w:marLeft w:val="0"/>
          <w:marRight w:val="0"/>
          <w:marTop w:val="0"/>
          <w:marBottom w:val="0"/>
          <w:divBdr>
            <w:top w:val="none" w:sz="0" w:space="0" w:color="auto"/>
            <w:left w:val="none" w:sz="0" w:space="0" w:color="auto"/>
            <w:bottom w:val="none" w:sz="0" w:space="0" w:color="auto"/>
            <w:right w:val="none" w:sz="0" w:space="0" w:color="auto"/>
          </w:divBdr>
          <w:divsChild>
            <w:div w:id="179705389">
              <w:marLeft w:val="-225"/>
              <w:marRight w:val="-225"/>
              <w:marTop w:val="0"/>
              <w:marBottom w:val="0"/>
              <w:divBdr>
                <w:top w:val="none" w:sz="0" w:space="0" w:color="auto"/>
                <w:left w:val="none" w:sz="0" w:space="0" w:color="auto"/>
                <w:bottom w:val="none" w:sz="0" w:space="0" w:color="auto"/>
                <w:right w:val="none" w:sz="0" w:space="0" w:color="auto"/>
              </w:divBdr>
              <w:divsChild>
                <w:div w:id="83887288">
                  <w:marLeft w:val="0"/>
                  <w:marRight w:val="0"/>
                  <w:marTop w:val="240"/>
                  <w:marBottom w:val="240"/>
                  <w:divBdr>
                    <w:top w:val="none" w:sz="0" w:space="0" w:color="auto"/>
                    <w:left w:val="none" w:sz="0" w:space="0" w:color="auto"/>
                    <w:bottom w:val="none" w:sz="0" w:space="0" w:color="auto"/>
                    <w:right w:val="none" w:sz="0" w:space="0" w:color="auto"/>
                  </w:divBdr>
                  <w:divsChild>
                    <w:div w:id="1756786222">
                      <w:marLeft w:val="-225"/>
                      <w:marRight w:val="-225"/>
                      <w:marTop w:val="0"/>
                      <w:marBottom w:val="0"/>
                      <w:divBdr>
                        <w:top w:val="none" w:sz="0" w:space="0" w:color="auto"/>
                        <w:left w:val="none" w:sz="0" w:space="0" w:color="auto"/>
                        <w:bottom w:val="none" w:sz="0" w:space="0" w:color="auto"/>
                        <w:right w:val="none" w:sz="0" w:space="0" w:color="auto"/>
                      </w:divBdr>
                      <w:divsChild>
                        <w:div w:id="2136020009">
                          <w:marLeft w:val="0"/>
                          <w:marRight w:val="0"/>
                          <w:marTop w:val="0"/>
                          <w:marBottom w:val="0"/>
                          <w:divBdr>
                            <w:top w:val="none" w:sz="0" w:space="0" w:color="auto"/>
                            <w:left w:val="none" w:sz="0" w:space="0" w:color="auto"/>
                            <w:bottom w:val="none" w:sz="0" w:space="0" w:color="auto"/>
                            <w:right w:val="none" w:sz="0" w:space="0" w:color="auto"/>
                          </w:divBdr>
                          <w:divsChild>
                            <w:div w:id="1441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05319">
      <w:bodyDiv w:val="1"/>
      <w:marLeft w:val="0"/>
      <w:marRight w:val="0"/>
      <w:marTop w:val="0"/>
      <w:marBottom w:val="0"/>
      <w:divBdr>
        <w:top w:val="none" w:sz="0" w:space="0" w:color="auto"/>
        <w:left w:val="none" w:sz="0" w:space="0" w:color="auto"/>
        <w:bottom w:val="none" w:sz="0" w:space="0" w:color="auto"/>
        <w:right w:val="none" w:sz="0" w:space="0" w:color="auto"/>
      </w:divBdr>
      <w:divsChild>
        <w:div w:id="2064135520">
          <w:marLeft w:val="0"/>
          <w:marRight w:val="0"/>
          <w:marTop w:val="0"/>
          <w:marBottom w:val="0"/>
          <w:divBdr>
            <w:top w:val="none" w:sz="0" w:space="0" w:color="auto"/>
            <w:left w:val="none" w:sz="0" w:space="0" w:color="auto"/>
            <w:bottom w:val="none" w:sz="0" w:space="0" w:color="auto"/>
            <w:right w:val="none" w:sz="0" w:space="0" w:color="auto"/>
          </w:divBdr>
          <w:divsChild>
            <w:div w:id="821002032">
              <w:marLeft w:val="-225"/>
              <w:marRight w:val="-225"/>
              <w:marTop w:val="0"/>
              <w:marBottom w:val="0"/>
              <w:divBdr>
                <w:top w:val="none" w:sz="0" w:space="0" w:color="auto"/>
                <w:left w:val="none" w:sz="0" w:space="0" w:color="auto"/>
                <w:bottom w:val="none" w:sz="0" w:space="0" w:color="auto"/>
                <w:right w:val="none" w:sz="0" w:space="0" w:color="auto"/>
              </w:divBdr>
              <w:divsChild>
                <w:div w:id="2080663043">
                  <w:marLeft w:val="0"/>
                  <w:marRight w:val="0"/>
                  <w:marTop w:val="240"/>
                  <w:marBottom w:val="240"/>
                  <w:divBdr>
                    <w:top w:val="none" w:sz="0" w:space="0" w:color="auto"/>
                    <w:left w:val="none" w:sz="0" w:space="0" w:color="auto"/>
                    <w:bottom w:val="none" w:sz="0" w:space="0" w:color="auto"/>
                    <w:right w:val="none" w:sz="0" w:space="0" w:color="auto"/>
                  </w:divBdr>
                  <w:divsChild>
                    <w:div w:id="1461192664">
                      <w:marLeft w:val="-225"/>
                      <w:marRight w:val="-225"/>
                      <w:marTop w:val="0"/>
                      <w:marBottom w:val="0"/>
                      <w:divBdr>
                        <w:top w:val="none" w:sz="0" w:space="0" w:color="auto"/>
                        <w:left w:val="none" w:sz="0" w:space="0" w:color="auto"/>
                        <w:bottom w:val="none" w:sz="0" w:space="0" w:color="auto"/>
                        <w:right w:val="none" w:sz="0" w:space="0" w:color="auto"/>
                      </w:divBdr>
                      <w:divsChild>
                        <w:div w:id="436603630">
                          <w:marLeft w:val="0"/>
                          <w:marRight w:val="0"/>
                          <w:marTop w:val="0"/>
                          <w:marBottom w:val="0"/>
                          <w:divBdr>
                            <w:top w:val="none" w:sz="0" w:space="0" w:color="auto"/>
                            <w:left w:val="none" w:sz="0" w:space="0" w:color="auto"/>
                            <w:bottom w:val="none" w:sz="0" w:space="0" w:color="auto"/>
                            <w:right w:val="none" w:sz="0" w:space="0" w:color="auto"/>
                          </w:divBdr>
                          <w:divsChild>
                            <w:div w:id="1503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9342">
      <w:bodyDiv w:val="1"/>
      <w:marLeft w:val="0"/>
      <w:marRight w:val="0"/>
      <w:marTop w:val="0"/>
      <w:marBottom w:val="0"/>
      <w:divBdr>
        <w:top w:val="none" w:sz="0" w:space="0" w:color="auto"/>
        <w:left w:val="none" w:sz="0" w:space="0" w:color="auto"/>
        <w:bottom w:val="none" w:sz="0" w:space="0" w:color="auto"/>
        <w:right w:val="none" w:sz="0" w:space="0" w:color="auto"/>
      </w:divBdr>
    </w:div>
    <w:div w:id="1615869344">
      <w:bodyDiv w:val="1"/>
      <w:marLeft w:val="0"/>
      <w:marRight w:val="0"/>
      <w:marTop w:val="0"/>
      <w:marBottom w:val="0"/>
      <w:divBdr>
        <w:top w:val="none" w:sz="0" w:space="0" w:color="auto"/>
        <w:left w:val="none" w:sz="0" w:space="0" w:color="auto"/>
        <w:bottom w:val="none" w:sz="0" w:space="0" w:color="auto"/>
        <w:right w:val="none" w:sz="0" w:space="0" w:color="auto"/>
      </w:divBdr>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04885919">
          <w:marLeft w:val="0"/>
          <w:marRight w:val="0"/>
          <w:marTop w:val="0"/>
          <w:marBottom w:val="0"/>
          <w:divBdr>
            <w:top w:val="none" w:sz="0" w:space="0" w:color="auto"/>
            <w:left w:val="none" w:sz="0" w:space="0" w:color="auto"/>
            <w:bottom w:val="none" w:sz="0" w:space="0" w:color="auto"/>
            <w:right w:val="none" w:sz="0" w:space="0" w:color="auto"/>
          </w:divBdr>
          <w:divsChild>
            <w:div w:id="599484870">
              <w:marLeft w:val="-225"/>
              <w:marRight w:val="-225"/>
              <w:marTop w:val="0"/>
              <w:marBottom w:val="0"/>
              <w:divBdr>
                <w:top w:val="none" w:sz="0" w:space="0" w:color="auto"/>
                <w:left w:val="none" w:sz="0" w:space="0" w:color="auto"/>
                <w:bottom w:val="none" w:sz="0" w:space="0" w:color="auto"/>
                <w:right w:val="none" w:sz="0" w:space="0" w:color="auto"/>
              </w:divBdr>
              <w:divsChild>
                <w:div w:id="1829131054">
                  <w:marLeft w:val="0"/>
                  <w:marRight w:val="0"/>
                  <w:marTop w:val="240"/>
                  <w:marBottom w:val="240"/>
                  <w:divBdr>
                    <w:top w:val="none" w:sz="0" w:space="0" w:color="auto"/>
                    <w:left w:val="none" w:sz="0" w:space="0" w:color="auto"/>
                    <w:bottom w:val="none" w:sz="0" w:space="0" w:color="auto"/>
                    <w:right w:val="none" w:sz="0" w:space="0" w:color="auto"/>
                  </w:divBdr>
                  <w:divsChild>
                    <w:div w:id="1754157441">
                      <w:marLeft w:val="-225"/>
                      <w:marRight w:val="-225"/>
                      <w:marTop w:val="0"/>
                      <w:marBottom w:val="0"/>
                      <w:divBdr>
                        <w:top w:val="none" w:sz="0" w:space="0" w:color="auto"/>
                        <w:left w:val="none" w:sz="0" w:space="0" w:color="auto"/>
                        <w:bottom w:val="none" w:sz="0" w:space="0" w:color="auto"/>
                        <w:right w:val="none" w:sz="0" w:space="0" w:color="auto"/>
                      </w:divBdr>
                      <w:divsChild>
                        <w:div w:id="1481580235">
                          <w:marLeft w:val="0"/>
                          <w:marRight w:val="0"/>
                          <w:marTop w:val="0"/>
                          <w:marBottom w:val="0"/>
                          <w:divBdr>
                            <w:top w:val="none" w:sz="0" w:space="0" w:color="auto"/>
                            <w:left w:val="none" w:sz="0" w:space="0" w:color="auto"/>
                            <w:bottom w:val="none" w:sz="0" w:space="0" w:color="auto"/>
                            <w:right w:val="none" w:sz="0" w:space="0" w:color="auto"/>
                          </w:divBdr>
                          <w:divsChild>
                            <w:div w:id="7903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6052">
      <w:bodyDiv w:val="1"/>
      <w:marLeft w:val="0"/>
      <w:marRight w:val="0"/>
      <w:marTop w:val="0"/>
      <w:marBottom w:val="0"/>
      <w:divBdr>
        <w:top w:val="none" w:sz="0" w:space="0" w:color="auto"/>
        <w:left w:val="none" w:sz="0" w:space="0" w:color="auto"/>
        <w:bottom w:val="none" w:sz="0" w:space="0" w:color="auto"/>
        <w:right w:val="none" w:sz="0" w:space="0" w:color="auto"/>
      </w:divBdr>
      <w:divsChild>
        <w:div w:id="103695998">
          <w:marLeft w:val="0"/>
          <w:marRight w:val="0"/>
          <w:marTop w:val="0"/>
          <w:marBottom w:val="0"/>
          <w:divBdr>
            <w:top w:val="none" w:sz="0" w:space="0" w:color="auto"/>
            <w:left w:val="none" w:sz="0" w:space="0" w:color="auto"/>
            <w:bottom w:val="none" w:sz="0" w:space="0" w:color="auto"/>
            <w:right w:val="none" w:sz="0" w:space="0" w:color="auto"/>
          </w:divBdr>
          <w:divsChild>
            <w:div w:id="1406025956">
              <w:marLeft w:val="-225"/>
              <w:marRight w:val="-225"/>
              <w:marTop w:val="0"/>
              <w:marBottom w:val="0"/>
              <w:divBdr>
                <w:top w:val="none" w:sz="0" w:space="0" w:color="auto"/>
                <w:left w:val="none" w:sz="0" w:space="0" w:color="auto"/>
                <w:bottom w:val="none" w:sz="0" w:space="0" w:color="auto"/>
                <w:right w:val="none" w:sz="0" w:space="0" w:color="auto"/>
              </w:divBdr>
              <w:divsChild>
                <w:div w:id="1820343719">
                  <w:marLeft w:val="0"/>
                  <w:marRight w:val="0"/>
                  <w:marTop w:val="240"/>
                  <w:marBottom w:val="240"/>
                  <w:divBdr>
                    <w:top w:val="none" w:sz="0" w:space="0" w:color="auto"/>
                    <w:left w:val="none" w:sz="0" w:space="0" w:color="auto"/>
                    <w:bottom w:val="none" w:sz="0" w:space="0" w:color="auto"/>
                    <w:right w:val="none" w:sz="0" w:space="0" w:color="auto"/>
                  </w:divBdr>
                  <w:divsChild>
                    <w:div w:id="50931180">
                      <w:marLeft w:val="-225"/>
                      <w:marRight w:val="-225"/>
                      <w:marTop w:val="0"/>
                      <w:marBottom w:val="0"/>
                      <w:divBdr>
                        <w:top w:val="none" w:sz="0" w:space="0" w:color="auto"/>
                        <w:left w:val="none" w:sz="0" w:space="0" w:color="auto"/>
                        <w:bottom w:val="none" w:sz="0" w:space="0" w:color="auto"/>
                        <w:right w:val="none" w:sz="0" w:space="0" w:color="auto"/>
                      </w:divBdr>
                      <w:divsChild>
                        <w:div w:id="463042835">
                          <w:marLeft w:val="0"/>
                          <w:marRight w:val="0"/>
                          <w:marTop w:val="0"/>
                          <w:marBottom w:val="0"/>
                          <w:divBdr>
                            <w:top w:val="none" w:sz="0" w:space="0" w:color="auto"/>
                            <w:left w:val="none" w:sz="0" w:space="0" w:color="auto"/>
                            <w:bottom w:val="none" w:sz="0" w:space="0" w:color="auto"/>
                            <w:right w:val="none" w:sz="0" w:space="0" w:color="auto"/>
                          </w:divBdr>
                          <w:divsChild>
                            <w:div w:id="1873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45406">
      <w:bodyDiv w:val="1"/>
      <w:marLeft w:val="0"/>
      <w:marRight w:val="0"/>
      <w:marTop w:val="0"/>
      <w:marBottom w:val="0"/>
      <w:divBdr>
        <w:top w:val="none" w:sz="0" w:space="0" w:color="auto"/>
        <w:left w:val="none" w:sz="0" w:space="0" w:color="auto"/>
        <w:bottom w:val="none" w:sz="0" w:space="0" w:color="auto"/>
        <w:right w:val="none" w:sz="0" w:space="0" w:color="auto"/>
      </w:divBdr>
      <w:divsChild>
        <w:div w:id="2045861921">
          <w:marLeft w:val="0"/>
          <w:marRight w:val="0"/>
          <w:marTop w:val="0"/>
          <w:marBottom w:val="0"/>
          <w:divBdr>
            <w:top w:val="none" w:sz="0" w:space="0" w:color="auto"/>
            <w:left w:val="none" w:sz="0" w:space="0" w:color="auto"/>
            <w:bottom w:val="none" w:sz="0" w:space="0" w:color="auto"/>
            <w:right w:val="none" w:sz="0" w:space="0" w:color="auto"/>
          </w:divBdr>
          <w:divsChild>
            <w:div w:id="1946495132">
              <w:marLeft w:val="-225"/>
              <w:marRight w:val="-225"/>
              <w:marTop w:val="0"/>
              <w:marBottom w:val="0"/>
              <w:divBdr>
                <w:top w:val="none" w:sz="0" w:space="0" w:color="auto"/>
                <w:left w:val="none" w:sz="0" w:space="0" w:color="auto"/>
                <w:bottom w:val="none" w:sz="0" w:space="0" w:color="auto"/>
                <w:right w:val="none" w:sz="0" w:space="0" w:color="auto"/>
              </w:divBdr>
              <w:divsChild>
                <w:div w:id="211962188">
                  <w:marLeft w:val="0"/>
                  <w:marRight w:val="0"/>
                  <w:marTop w:val="240"/>
                  <w:marBottom w:val="240"/>
                  <w:divBdr>
                    <w:top w:val="none" w:sz="0" w:space="0" w:color="auto"/>
                    <w:left w:val="none" w:sz="0" w:space="0" w:color="auto"/>
                    <w:bottom w:val="none" w:sz="0" w:space="0" w:color="auto"/>
                    <w:right w:val="none" w:sz="0" w:space="0" w:color="auto"/>
                  </w:divBdr>
                  <w:divsChild>
                    <w:div w:id="146897922">
                      <w:marLeft w:val="-225"/>
                      <w:marRight w:val="-225"/>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68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921560">
      <w:bodyDiv w:val="1"/>
      <w:marLeft w:val="0"/>
      <w:marRight w:val="0"/>
      <w:marTop w:val="0"/>
      <w:marBottom w:val="0"/>
      <w:divBdr>
        <w:top w:val="none" w:sz="0" w:space="0" w:color="auto"/>
        <w:left w:val="none" w:sz="0" w:space="0" w:color="auto"/>
        <w:bottom w:val="none" w:sz="0" w:space="0" w:color="auto"/>
        <w:right w:val="none" w:sz="0" w:space="0" w:color="auto"/>
      </w:divBdr>
    </w:div>
    <w:div w:id="2071029615">
      <w:bodyDiv w:val="1"/>
      <w:marLeft w:val="0"/>
      <w:marRight w:val="0"/>
      <w:marTop w:val="0"/>
      <w:marBottom w:val="0"/>
      <w:divBdr>
        <w:top w:val="none" w:sz="0" w:space="0" w:color="auto"/>
        <w:left w:val="none" w:sz="0" w:space="0" w:color="auto"/>
        <w:bottom w:val="none" w:sz="0" w:space="0" w:color="auto"/>
        <w:right w:val="none" w:sz="0" w:space="0" w:color="auto"/>
      </w:divBdr>
      <w:divsChild>
        <w:div w:id="1599747973">
          <w:marLeft w:val="0"/>
          <w:marRight w:val="0"/>
          <w:marTop w:val="0"/>
          <w:marBottom w:val="0"/>
          <w:divBdr>
            <w:top w:val="none" w:sz="0" w:space="0" w:color="auto"/>
            <w:left w:val="none" w:sz="0" w:space="0" w:color="auto"/>
            <w:bottom w:val="none" w:sz="0" w:space="0" w:color="auto"/>
            <w:right w:val="none" w:sz="0" w:space="0" w:color="auto"/>
          </w:divBdr>
          <w:divsChild>
            <w:div w:id="1113281628">
              <w:marLeft w:val="-225"/>
              <w:marRight w:val="-225"/>
              <w:marTop w:val="0"/>
              <w:marBottom w:val="0"/>
              <w:divBdr>
                <w:top w:val="none" w:sz="0" w:space="0" w:color="auto"/>
                <w:left w:val="none" w:sz="0" w:space="0" w:color="auto"/>
                <w:bottom w:val="none" w:sz="0" w:space="0" w:color="auto"/>
                <w:right w:val="none" w:sz="0" w:space="0" w:color="auto"/>
              </w:divBdr>
              <w:divsChild>
                <w:div w:id="1299798494">
                  <w:marLeft w:val="0"/>
                  <w:marRight w:val="0"/>
                  <w:marTop w:val="240"/>
                  <w:marBottom w:val="240"/>
                  <w:divBdr>
                    <w:top w:val="none" w:sz="0" w:space="0" w:color="auto"/>
                    <w:left w:val="none" w:sz="0" w:space="0" w:color="auto"/>
                    <w:bottom w:val="none" w:sz="0" w:space="0" w:color="auto"/>
                    <w:right w:val="none" w:sz="0" w:space="0" w:color="auto"/>
                  </w:divBdr>
                  <w:divsChild>
                    <w:div w:id="1819616244">
                      <w:marLeft w:val="-225"/>
                      <w:marRight w:val="-225"/>
                      <w:marTop w:val="0"/>
                      <w:marBottom w:val="0"/>
                      <w:divBdr>
                        <w:top w:val="none" w:sz="0" w:space="0" w:color="auto"/>
                        <w:left w:val="none" w:sz="0" w:space="0" w:color="auto"/>
                        <w:bottom w:val="none" w:sz="0" w:space="0" w:color="auto"/>
                        <w:right w:val="none" w:sz="0" w:space="0" w:color="auto"/>
                      </w:divBdr>
                      <w:divsChild>
                        <w:div w:id="1089929522">
                          <w:marLeft w:val="0"/>
                          <w:marRight w:val="0"/>
                          <w:marTop w:val="0"/>
                          <w:marBottom w:val="0"/>
                          <w:divBdr>
                            <w:top w:val="none" w:sz="0" w:space="0" w:color="auto"/>
                            <w:left w:val="none" w:sz="0" w:space="0" w:color="auto"/>
                            <w:bottom w:val="none" w:sz="0" w:space="0" w:color="auto"/>
                            <w:right w:val="none" w:sz="0" w:space="0" w:color="auto"/>
                          </w:divBdr>
                          <w:divsChild>
                            <w:div w:id="1430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8F72-3245-4481-A20C-7556C89F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39</Pages>
  <Words>3450</Words>
  <Characters>19667</Characters>
  <Application>Microsoft Office Word</Application>
  <DocSecurity>0</DocSecurity>
  <Lines>163</Lines>
  <Paragraphs>46</Paragraphs>
  <ScaleCrop>false</ScaleCrop>
  <Company>cy</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賴建文</dc:creator>
  <cp:keywords/>
  <dc:description/>
  <cp:lastModifiedBy>謝琦瑛</cp:lastModifiedBy>
  <cp:revision>2</cp:revision>
  <cp:lastPrinted>2022-12-05T03:37:00Z</cp:lastPrinted>
  <dcterms:created xsi:type="dcterms:W3CDTF">2022-12-20T09:11:00Z</dcterms:created>
  <dcterms:modified xsi:type="dcterms:W3CDTF">2022-12-20T09:11:00Z</dcterms:modified>
</cp:coreProperties>
</file>