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C6238" w:rsidRDefault="006A1D20" w:rsidP="00B23271">
      <w:pPr>
        <w:pStyle w:val="af2"/>
        <w:rPr>
          <w:color w:val="000000" w:themeColor="text1"/>
        </w:rPr>
      </w:pPr>
      <w:r w:rsidRPr="003C6238">
        <w:rPr>
          <w:rFonts w:hint="eastAsia"/>
          <w:color w:val="000000" w:themeColor="text1"/>
        </w:rPr>
        <w:t>彈劾案文</w:t>
      </w:r>
      <w:r w:rsidR="00A3504E">
        <w:rPr>
          <w:rFonts w:hAnsi="標楷體" w:hint="eastAsia"/>
          <w:spacing w:val="0"/>
          <w:sz w:val="28"/>
          <w:szCs w:val="28"/>
        </w:rPr>
        <w:t>【</w:t>
      </w:r>
      <w:r w:rsidR="00A3504E" w:rsidRPr="00CC4124">
        <w:rPr>
          <w:rFonts w:hAnsi="標楷體" w:hint="eastAsia"/>
          <w:spacing w:val="0"/>
          <w:sz w:val="28"/>
          <w:szCs w:val="28"/>
        </w:rPr>
        <w:t>公布版</w:t>
      </w:r>
      <w:r w:rsidR="00A3504E">
        <w:rPr>
          <w:rFonts w:hAnsi="標楷體" w:hint="eastAsia"/>
          <w:spacing w:val="0"/>
          <w:sz w:val="28"/>
          <w:szCs w:val="28"/>
        </w:rPr>
        <w:t>】</w:t>
      </w:r>
    </w:p>
    <w:p w:rsidR="00E25849" w:rsidRPr="003C6238" w:rsidRDefault="00F31FF2" w:rsidP="00B23271">
      <w:pPr>
        <w:pStyle w:val="1"/>
        <w:rPr>
          <w:color w:val="000000" w:themeColor="text1"/>
        </w:rPr>
      </w:pPr>
      <w:r>
        <w:rPr>
          <w:rFonts w:hint="eastAsia"/>
          <w:color w:val="000000" w:themeColor="text1"/>
        </w:rPr>
        <w:t>被彈劾人</w:t>
      </w:r>
      <w:r w:rsidR="006A1D20" w:rsidRPr="003C6238">
        <w:rPr>
          <w:rFonts w:hint="eastAsia"/>
          <w:color w:val="000000" w:themeColor="text1"/>
        </w:rPr>
        <w:t>姓名、服務機關及職級：</w:t>
      </w:r>
    </w:p>
    <w:p w:rsidR="00412E3E" w:rsidRPr="003C6238" w:rsidRDefault="00412E3E" w:rsidP="00412E3E">
      <w:pPr>
        <w:pStyle w:val="afa"/>
        <w:ind w:left="2041" w:hanging="1361"/>
        <w:rPr>
          <w:bCs w:val="0"/>
          <w:color w:val="000000" w:themeColor="text1"/>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3C6238">
        <w:rPr>
          <w:rFonts w:hint="eastAsia"/>
          <w:bCs w:val="0"/>
          <w:color w:val="000000" w:themeColor="text1"/>
          <w:kern w:val="0"/>
        </w:rPr>
        <w:t>游廼文　勞動部勞動基金運用局組長(任期</w:t>
      </w:r>
      <w:r w:rsidRPr="003C6238">
        <w:rPr>
          <w:rFonts w:hAnsi="標楷體" w:hint="eastAsia"/>
          <w:bCs w:val="0"/>
          <w:color w:val="000000" w:themeColor="text1"/>
          <w:kern w:val="0"/>
        </w:rPr>
        <w:t>：10</w:t>
      </w:r>
      <w:r w:rsidRPr="003C6238">
        <w:rPr>
          <w:rFonts w:hAnsi="標楷體"/>
          <w:bCs w:val="0"/>
          <w:color w:val="000000" w:themeColor="text1"/>
          <w:kern w:val="0"/>
        </w:rPr>
        <w:t>3</w:t>
      </w:r>
      <w:r w:rsidRPr="003C6238">
        <w:rPr>
          <w:rFonts w:hAnsi="標楷體" w:hint="eastAsia"/>
          <w:bCs w:val="0"/>
          <w:color w:val="000000" w:themeColor="text1"/>
          <w:kern w:val="0"/>
        </w:rPr>
        <w:t>年2月1</w:t>
      </w:r>
      <w:r w:rsidRPr="003C6238">
        <w:rPr>
          <w:rFonts w:hAnsi="標楷體"/>
          <w:bCs w:val="0"/>
          <w:color w:val="000000" w:themeColor="text1"/>
          <w:kern w:val="0"/>
        </w:rPr>
        <w:t>7</w:t>
      </w:r>
      <w:r w:rsidRPr="003C6238">
        <w:rPr>
          <w:rFonts w:hAnsi="標楷體" w:hint="eastAsia"/>
          <w:bCs w:val="0"/>
          <w:color w:val="000000" w:themeColor="text1"/>
          <w:kern w:val="0"/>
        </w:rPr>
        <w:t>日</w:t>
      </w:r>
      <w:r>
        <w:rPr>
          <w:rFonts w:hAnsi="標楷體" w:hint="eastAsia"/>
          <w:bCs w:val="0"/>
          <w:color w:val="000000" w:themeColor="text1"/>
          <w:kern w:val="0"/>
        </w:rPr>
        <w:t>起</w:t>
      </w:r>
      <w:r w:rsidRPr="003C6238">
        <w:rPr>
          <w:rFonts w:hint="eastAsia"/>
          <w:bCs w:val="0"/>
          <w:color w:val="000000" w:themeColor="text1"/>
          <w:kern w:val="0"/>
        </w:rPr>
        <w:t>至1</w:t>
      </w:r>
      <w:r w:rsidRPr="003C6238">
        <w:rPr>
          <w:bCs w:val="0"/>
          <w:color w:val="000000" w:themeColor="text1"/>
          <w:kern w:val="0"/>
        </w:rPr>
        <w:t>09</w:t>
      </w:r>
      <w:r w:rsidRPr="003C6238">
        <w:rPr>
          <w:rFonts w:hint="eastAsia"/>
          <w:bCs w:val="0"/>
          <w:color w:val="000000" w:themeColor="text1"/>
          <w:kern w:val="0"/>
        </w:rPr>
        <w:t>年9月1</w:t>
      </w:r>
      <w:r w:rsidRPr="003C6238">
        <w:rPr>
          <w:bCs w:val="0"/>
          <w:color w:val="000000" w:themeColor="text1"/>
          <w:kern w:val="0"/>
        </w:rPr>
        <w:t>8</w:t>
      </w:r>
      <w:r w:rsidRPr="003C6238">
        <w:rPr>
          <w:rFonts w:hint="eastAsia"/>
          <w:bCs w:val="0"/>
          <w:color w:val="000000" w:themeColor="text1"/>
          <w:kern w:val="0"/>
        </w:rPr>
        <w:t>日止)，簡任</w:t>
      </w:r>
      <w:r>
        <w:rPr>
          <w:rFonts w:hint="eastAsia"/>
          <w:bCs w:val="0"/>
          <w:color w:val="000000" w:themeColor="text1"/>
          <w:kern w:val="0"/>
        </w:rPr>
        <w:t>第</w:t>
      </w:r>
      <w:r w:rsidRPr="003C6238">
        <w:rPr>
          <w:rFonts w:hint="eastAsia"/>
          <w:bCs w:val="0"/>
          <w:color w:val="000000" w:themeColor="text1"/>
          <w:kern w:val="0"/>
        </w:rPr>
        <w:t>1</w:t>
      </w:r>
      <w:r w:rsidRPr="003C6238">
        <w:rPr>
          <w:bCs w:val="0"/>
          <w:color w:val="000000" w:themeColor="text1"/>
          <w:kern w:val="0"/>
        </w:rPr>
        <w:t>1</w:t>
      </w:r>
      <w:r w:rsidRPr="003C6238">
        <w:rPr>
          <w:rFonts w:hint="eastAsia"/>
          <w:bCs w:val="0"/>
          <w:color w:val="000000" w:themeColor="text1"/>
          <w:kern w:val="0"/>
        </w:rPr>
        <w:t>職等；現任該局專門委員，因案免職中。</w:t>
      </w:r>
    </w:p>
    <w:p w:rsidR="00412E3E" w:rsidRPr="003C6238" w:rsidRDefault="00412E3E" w:rsidP="00412E3E">
      <w:pPr>
        <w:pStyle w:val="afa"/>
        <w:ind w:left="2041" w:hanging="1361"/>
        <w:rPr>
          <w:rFonts w:hAnsi="標楷體"/>
          <w:color w:val="000000" w:themeColor="text1"/>
        </w:rPr>
      </w:pPr>
      <w:r w:rsidRPr="003C6238">
        <w:rPr>
          <w:rFonts w:hint="eastAsia"/>
          <w:bCs w:val="0"/>
          <w:color w:val="000000" w:themeColor="text1"/>
          <w:kern w:val="0"/>
        </w:rPr>
        <w:t>蔡豐清　勞動部勞動基金運用局局長(任期</w:t>
      </w:r>
      <w:r w:rsidRPr="003C6238">
        <w:rPr>
          <w:rFonts w:hAnsi="標楷體" w:hint="eastAsia"/>
          <w:bCs w:val="0"/>
          <w:color w:val="000000" w:themeColor="text1"/>
          <w:kern w:val="0"/>
        </w:rPr>
        <w:t>：</w:t>
      </w:r>
      <w:r w:rsidRPr="003C6238">
        <w:rPr>
          <w:rFonts w:hint="eastAsia"/>
          <w:color w:val="000000" w:themeColor="text1"/>
          <w:kern w:val="0"/>
        </w:rPr>
        <w:t>1</w:t>
      </w:r>
      <w:r w:rsidRPr="003C6238">
        <w:rPr>
          <w:color w:val="000000" w:themeColor="text1"/>
          <w:kern w:val="0"/>
        </w:rPr>
        <w:t>06</w:t>
      </w:r>
      <w:r w:rsidRPr="003C6238">
        <w:rPr>
          <w:rFonts w:hint="eastAsia"/>
          <w:color w:val="000000" w:themeColor="text1"/>
          <w:kern w:val="0"/>
        </w:rPr>
        <w:t>年6月11日</w:t>
      </w:r>
      <w:r>
        <w:rPr>
          <w:rFonts w:hint="eastAsia"/>
          <w:color w:val="000000" w:themeColor="text1"/>
          <w:kern w:val="0"/>
        </w:rPr>
        <w:t>起</w:t>
      </w:r>
      <w:r w:rsidRPr="003C6238">
        <w:rPr>
          <w:rFonts w:hint="eastAsia"/>
          <w:color w:val="000000" w:themeColor="text1"/>
          <w:kern w:val="0"/>
        </w:rPr>
        <w:t>至1</w:t>
      </w:r>
      <w:r w:rsidRPr="003C6238">
        <w:rPr>
          <w:color w:val="000000" w:themeColor="text1"/>
          <w:kern w:val="0"/>
        </w:rPr>
        <w:t>10</w:t>
      </w:r>
      <w:r w:rsidRPr="003C6238">
        <w:rPr>
          <w:rFonts w:hint="eastAsia"/>
          <w:color w:val="000000" w:themeColor="text1"/>
          <w:kern w:val="0"/>
        </w:rPr>
        <w:t>年3月10日止</w:t>
      </w:r>
      <w:r w:rsidRPr="003C6238">
        <w:rPr>
          <w:rFonts w:hAnsi="標楷體" w:hint="eastAsia"/>
          <w:bCs w:val="0"/>
          <w:color w:val="000000" w:themeColor="text1"/>
          <w:kern w:val="0"/>
        </w:rPr>
        <w:t>)，簡任</w:t>
      </w:r>
      <w:r>
        <w:rPr>
          <w:rFonts w:hAnsi="標楷體" w:hint="eastAsia"/>
          <w:bCs w:val="0"/>
          <w:color w:val="000000" w:themeColor="text1"/>
          <w:kern w:val="0"/>
        </w:rPr>
        <w:t>第</w:t>
      </w:r>
      <w:r w:rsidRPr="003C6238">
        <w:rPr>
          <w:rFonts w:hAnsi="標楷體" w:hint="eastAsia"/>
          <w:bCs w:val="0"/>
          <w:color w:val="000000" w:themeColor="text1"/>
          <w:kern w:val="0"/>
        </w:rPr>
        <w:t>1</w:t>
      </w:r>
      <w:r w:rsidRPr="003C6238">
        <w:rPr>
          <w:rFonts w:hAnsi="標楷體"/>
          <w:bCs w:val="0"/>
          <w:color w:val="000000" w:themeColor="text1"/>
          <w:kern w:val="0"/>
        </w:rPr>
        <w:t>3</w:t>
      </w:r>
      <w:r w:rsidRPr="003C6238">
        <w:rPr>
          <w:rFonts w:hAnsi="標楷體" w:hint="eastAsia"/>
          <w:bCs w:val="0"/>
          <w:color w:val="000000" w:themeColor="text1"/>
          <w:kern w:val="0"/>
        </w:rPr>
        <w:t>職等，現任勞動部參事。</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252873" w:rsidRPr="003C6238" w:rsidRDefault="006A1D20" w:rsidP="00B23271">
      <w:pPr>
        <w:pStyle w:val="1"/>
        <w:rPr>
          <w:color w:val="000000" w:themeColor="text1"/>
        </w:rPr>
      </w:pPr>
      <w:r w:rsidRPr="003C6238">
        <w:rPr>
          <w:rFonts w:hint="eastAsia"/>
          <w:color w:val="000000" w:themeColor="text1"/>
        </w:rPr>
        <w:t>案由：</w:t>
      </w:r>
      <w:r w:rsidR="00E94397" w:rsidRPr="003C6238">
        <w:rPr>
          <w:rFonts w:hint="eastAsia"/>
          <w:color w:val="000000" w:themeColor="text1"/>
        </w:rPr>
        <w:t>游廼文身為</w:t>
      </w:r>
      <w:r w:rsidR="000034D7" w:rsidRPr="003C6238">
        <w:rPr>
          <w:rFonts w:hint="eastAsia"/>
          <w:bCs w:val="0"/>
          <w:color w:val="000000" w:themeColor="text1"/>
          <w:kern w:val="0"/>
        </w:rPr>
        <w:t>勞動部勞動基金運用局</w:t>
      </w:r>
      <w:r w:rsidR="00E94397" w:rsidRPr="003C6238">
        <w:rPr>
          <w:rFonts w:hint="eastAsia"/>
          <w:color w:val="000000" w:themeColor="text1"/>
        </w:rPr>
        <w:t>國內投資組組長，</w:t>
      </w:r>
      <w:r w:rsidR="000034D7" w:rsidRPr="003C6238">
        <w:rPr>
          <w:rFonts w:hint="eastAsia"/>
          <w:color w:val="000000" w:themeColor="text1"/>
        </w:rPr>
        <w:t>竟</w:t>
      </w:r>
      <w:r w:rsidR="00E94397" w:rsidRPr="003C6238">
        <w:rPr>
          <w:rFonts w:hint="eastAsia"/>
          <w:color w:val="000000" w:themeColor="text1"/>
        </w:rPr>
        <w:t>假借其職務權力與他人合謀炒作特定股票，與有職務上利害關係人飲宴餐聚，以言語暴力對所屬同仁職場霸凌，暨於上班時間購買興櫃股票</w:t>
      </w:r>
      <w:r w:rsidR="00A265BD" w:rsidRPr="003C6238">
        <w:rPr>
          <w:rFonts w:hint="eastAsia"/>
          <w:color w:val="000000" w:themeColor="text1"/>
        </w:rPr>
        <w:t>，</w:t>
      </w:r>
      <w:r w:rsidR="00E94397" w:rsidRPr="003C6238">
        <w:rPr>
          <w:rFonts w:hint="eastAsia"/>
          <w:color w:val="000000" w:themeColor="text1"/>
        </w:rPr>
        <w:t>明顯影響公務人員廉潔暨機關之紀律形象，損害政府信譽</w:t>
      </w:r>
      <w:r w:rsidR="00A265BD" w:rsidRPr="003C6238">
        <w:rPr>
          <w:rFonts w:hAnsi="標楷體" w:hint="eastAsia"/>
          <w:color w:val="000000" w:themeColor="text1"/>
        </w:rPr>
        <w:t>。</w:t>
      </w:r>
      <w:r w:rsidR="00FA4A02" w:rsidRPr="003C6238">
        <w:rPr>
          <w:rFonts w:hint="eastAsia"/>
          <w:color w:val="000000" w:themeColor="text1"/>
        </w:rPr>
        <w:t>蔡豐清身為</w:t>
      </w:r>
      <w:r w:rsidR="002A1AA7" w:rsidRPr="003C6238">
        <w:rPr>
          <w:rFonts w:hint="eastAsia"/>
          <w:bCs w:val="0"/>
          <w:color w:val="000000" w:themeColor="text1"/>
          <w:kern w:val="0"/>
        </w:rPr>
        <w:t>勞動部勞動基金運用局局</w:t>
      </w:r>
      <w:r w:rsidR="00FA4A02" w:rsidRPr="003C6238">
        <w:rPr>
          <w:rFonts w:hint="eastAsia"/>
          <w:color w:val="000000" w:themeColor="text1"/>
        </w:rPr>
        <w:t>長，長期包庇縱容游廼文相關違法或不當行為，導致公眾喪失對其職位之尊重及執行職務之信賴。</w:t>
      </w:r>
      <w:r w:rsidR="00211707" w:rsidRPr="003C6238">
        <w:rPr>
          <w:rFonts w:hint="eastAsia"/>
          <w:color w:val="000000" w:themeColor="text1"/>
        </w:rPr>
        <w:t>核</w:t>
      </w:r>
      <w:r w:rsidR="00B928DF" w:rsidRPr="003C6238">
        <w:rPr>
          <w:rFonts w:hint="eastAsia"/>
          <w:color w:val="000000" w:themeColor="text1"/>
        </w:rPr>
        <w:t>其</w:t>
      </w:r>
      <w:r w:rsidR="0051775D" w:rsidRPr="003C6238">
        <w:rPr>
          <w:rFonts w:hint="eastAsia"/>
          <w:color w:val="000000" w:themeColor="text1"/>
        </w:rPr>
        <w:t>等</w:t>
      </w:r>
      <w:r w:rsidR="00516DDD" w:rsidRPr="003C6238">
        <w:rPr>
          <w:rFonts w:hint="eastAsia"/>
          <w:color w:val="000000" w:themeColor="text1"/>
        </w:rPr>
        <w:t>2</w:t>
      </w:r>
      <w:r w:rsidR="0051775D" w:rsidRPr="003C6238">
        <w:rPr>
          <w:rFonts w:hint="eastAsia"/>
          <w:color w:val="000000" w:themeColor="text1"/>
        </w:rPr>
        <w:t>人</w:t>
      </w:r>
      <w:r w:rsidR="00B928DF" w:rsidRPr="003C6238">
        <w:rPr>
          <w:rFonts w:hint="eastAsia"/>
          <w:color w:val="000000" w:themeColor="text1"/>
        </w:rPr>
        <w:t>違失事證明確，情節重大</w:t>
      </w:r>
      <w:r w:rsidR="00211707" w:rsidRPr="003C6238">
        <w:rPr>
          <w:rFonts w:hAnsi="標楷體" w:hint="eastAsia"/>
          <w:color w:val="000000" w:themeColor="text1"/>
        </w:rPr>
        <w:t>，</w:t>
      </w:r>
      <w:r w:rsidR="00211707" w:rsidRPr="003C6238">
        <w:rPr>
          <w:rFonts w:hint="eastAsia"/>
          <w:color w:val="000000" w:themeColor="text1"/>
        </w:rPr>
        <w:t>爰依法提案彈劾。</w:t>
      </w:r>
    </w:p>
    <w:p w:rsidR="00E25849" w:rsidRPr="003C6238" w:rsidRDefault="00CF066D" w:rsidP="00B2327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3C6238">
        <w:rPr>
          <w:rFonts w:hint="eastAsia"/>
          <w:color w:val="000000" w:themeColor="text1"/>
        </w:rPr>
        <w:t>違法</w:t>
      </w:r>
      <w:r w:rsidR="00692AF3" w:rsidRPr="003C6238">
        <w:rPr>
          <w:rFonts w:hint="eastAsia"/>
          <w:color w:val="000000" w:themeColor="text1"/>
        </w:rPr>
        <w:t>或</w:t>
      </w:r>
      <w:r w:rsidRPr="003C6238">
        <w:rPr>
          <w:rFonts w:hint="eastAsia"/>
          <w:color w:val="000000" w:themeColor="text1"/>
        </w:rPr>
        <w:t>失職之事實</w:t>
      </w:r>
      <w:r w:rsidR="00692AF3" w:rsidRPr="003C6238">
        <w:rPr>
          <w:rFonts w:hint="eastAsia"/>
          <w:color w:val="000000" w:themeColor="text1"/>
        </w:rPr>
        <w:t>及</w:t>
      </w:r>
      <w:r w:rsidRPr="003C6238">
        <w:rPr>
          <w:rFonts w:hint="eastAsia"/>
          <w:color w:val="000000" w:themeColor="text1"/>
        </w:rPr>
        <w:t>證據：</w:t>
      </w:r>
      <w:bookmarkEnd w:id="35"/>
      <w:bookmarkEnd w:id="36"/>
    </w:p>
    <w:p w:rsidR="0029002E" w:rsidRPr="003C6238" w:rsidRDefault="00F31FF2" w:rsidP="00B23271">
      <w:pPr>
        <w:pStyle w:val="2"/>
        <w:rPr>
          <w:color w:val="000000" w:themeColor="text1"/>
        </w:rPr>
      </w:pPr>
      <w:bookmarkStart w:id="37" w:name="_Toc525070834"/>
      <w:bookmarkStart w:id="38" w:name="_Toc525938374"/>
      <w:bookmarkStart w:id="39" w:name="_Toc525939222"/>
      <w:bookmarkStart w:id="40" w:name="_Toc525939727"/>
      <w:bookmarkStart w:id="41" w:name="_Toc525066144"/>
      <w:bookmarkStart w:id="42" w:name="_Toc524892372"/>
      <w:r>
        <w:rPr>
          <w:rFonts w:hint="eastAsia"/>
          <w:color w:val="000000" w:themeColor="text1"/>
        </w:rPr>
        <w:t>被彈劾人</w:t>
      </w:r>
      <w:r w:rsidR="0029002E" w:rsidRPr="003C6238">
        <w:rPr>
          <w:rFonts w:hint="eastAsia"/>
          <w:color w:val="000000" w:themeColor="text1"/>
        </w:rPr>
        <w:t>游廼文部分：</w:t>
      </w:r>
    </w:p>
    <w:p w:rsidR="0029002E" w:rsidRPr="003C6238" w:rsidRDefault="0029002E" w:rsidP="00B23271">
      <w:pPr>
        <w:pStyle w:val="3"/>
        <w:rPr>
          <w:color w:val="000000" w:themeColor="text1"/>
        </w:rPr>
      </w:pPr>
      <w:r w:rsidRPr="003C6238">
        <w:rPr>
          <w:rFonts w:hint="eastAsia"/>
          <w:color w:val="000000" w:themeColor="text1"/>
        </w:rPr>
        <w:t>游廼文自</w:t>
      </w:r>
      <w:r w:rsidR="008B621D" w:rsidRPr="003C6238">
        <w:rPr>
          <w:rFonts w:hint="eastAsia"/>
          <w:color w:val="000000" w:themeColor="text1"/>
        </w:rPr>
        <w:t>民國（下同）</w:t>
      </w:r>
      <w:r w:rsidRPr="003C6238">
        <w:rPr>
          <w:rFonts w:hAnsi="標楷體" w:hint="eastAsia"/>
          <w:color w:val="000000" w:themeColor="text1"/>
        </w:rPr>
        <w:t>10</w:t>
      </w:r>
      <w:r w:rsidRPr="003C6238">
        <w:rPr>
          <w:rFonts w:hAnsi="標楷體"/>
          <w:color w:val="000000" w:themeColor="text1"/>
        </w:rPr>
        <w:t>3</w:t>
      </w:r>
      <w:r w:rsidRPr="003C6238">
        <w:rPr>
          <w:rFonts w:hAnsi="標楷體" w:hint="eastAsia"/>
          <w:color w:val="000000" w:themeColor="text1"/>
        </w:rPr>
        <w:t>年2月1</w:t>
      </w:r>
      <w:r w:rsidRPr="003C6238">
        <w:rPr>
          <w:rFonts w:hAnsi="標楷體"/>
          <w:color w:val="000000" w:themeColor="text1"/>
        </w:rPr>
        <w:t>7</w:t>
      </w:r>
      <w:r w:rsidRPr="003C6238">
        <w:rPr>
          <w:rFonts w:hAnsi="標楷體" w:hint="eastAsia"/>
          <w:color w:val="000000" w:themeColor="text1"/>
        </w:rPr>
        <w:t>日</w:t>
      </w:r>
      <w:r w:rsidRPr="003C6238">
        <w:rPr>
          <w:rFonts w:hint="eastAsia"/>
          <w:color w:val="000000" w:themeColor="text1"/>
        </w:rPr>
        <w:t>至1</w:t>
      </w:r>
      <w:r w:rsidRPr="003C6238">
        <w:rPr>
          <w:color w:val="000000" w:themeColor="text1"/>
        </w:rPr>
        <w:t>09</w:t>
      </w:r>
      <w:r w:rsidRPr="003C6238">
        <w:rPr>
          <w:rFonts w:hint="eastAsia"/>
          <w:color w:val="000000" w:themeColor="text1"/>
        </w:rPr>
        <w:t>年9月1</w:t>
      </w:r>
      <w:r w:rsidRPr="003C6238">
        <w:rPr>
          <w:color w:val="000000" w:themeColor="text1"/>
        </w:rPr>
        <w:t>8</w:t>
      </w:r>
      <w:r w:rsidRPr="003C6238">
        <w:rPr>
          <w:rFonts w:hint="eastAsia"/>
          <w:color w:val="000000" w:themeColor="text1"/>
        </w:rPr>
        <w:t>日止，任職於勞動部</w:t>
      </w:r>
      <w:r w:rsidR="000034D7" w:rsidRPr="003C6238">
        <w:rPr>
          <w:rFonts w:hint="eastAsia"/>
          <w:color w:val="000000" w:themeColor="text1"/>
        </w:rPr>
        <w:t>勞動</w:t>
      </w:r>
      <w:r w:rsidRPr="003C6238">
        <w:rPr>
          <w:rFonts w:hint="eastAsia"/>
          <w:color w:val="000000" w:themeColor="text1"/>
        </w:rPr>
        <w:t>基金應用局</w:t>
      </w:r>
      <w:r w:rsidR="00372F92" w:rsidRPr="003C6238">
        <w:rPr>
          <w:rStyle w:val="afd"/>
          <w:color w:val="000000" w:themeColor="text1"/>
        </w:rPr>
        <w:footnoteReference w:id="1"/>
      </w:r>
      <w:r w:rsidRPr="003C6238">
        <w:rPr>
          <w:rFonts w:hint="eastAsia"/>
          <w:color w:val="000000" w:themeColor="text1"/>
        </w:rPr>
        <w:t>（下稱勞金局），並於104年1月26日起任職該局</w:t>
      </w:r>
      <w:r w:rsidRPr="003C6238">
        <w:rPr>
          <w:rFonts w:hint="eastAsia"/>
          <w:color w:val="000000" w:themeColor="text1"/>
          <w:kern w:val="0"/>
        </w:rPr>
        <w:t>國內投資組組長，為公務員服務法第2條</w:t>
      </w:r>
      <w:r w:rsidR="00E67A37" w:rsidRPr="003C6238">
        <w:rPr>
          <w:rFonts w:hint="eastAsia"/>
          <w:color w:val="000000" w:themeColor="text1"/>
          <w:kern w:val="0"/>
        </w:rPr>
        <w:t>第1項</w:t>
      </w:r>
      <w:r w:rsidRPr="003C6238">
        <w:rPr>
          <w:rFonts w:hint="eastAsia"/>
          <w:color w:val="000000" w:themeColor="text1"/>
          <w:kern w:val="0"/>
        </w:rPr>
        <w:t>受有俸給之文職公務員（附件1</w:t>
      </w:r>
      <w:r w:rsidR="00D0681A" w:rsidRPr="003C6238">
        <w:rPr>
          <w:rFonts w:hint="eastAsia"/>
          <w:color w:val="000000" w:themeColor="text1"/>
          <w:kern w:val="0"/>
        </w:rPr>
        <w:t>，頁1</w:t>
      </w:r>
      <w:r w:rsidR="00D0681A" w:rsidRPr="003C6238">
        <w:rPr>
          <w:color w:val="000000" w:themeColor="text1"/>
          <w:kern w:val="0"/>
        </w:rPr>
        <w:t>-</w:t>
      </w:r>
      <w:r w:rsidR="005F2752" w:rsidRPr="003C6238">
        <w:rPr>
          <w:color w:val="000000" w:themeColor="text1"/>
          <w:kern w:val="0"/>
        </w:rPr>
        <w:t>17</w:t>
      </w:r>
      <w:r w:rsidRPr="003C6238">
        <w:rPr>
          <w:rFonts w:hint="eastAsia"/>
          <w:color w:val="000000" w:themeColor="text1"/>
          <w:kern w:val="0"/>
        </w:rPr>
        <w:t>）。</w:t>
      </w:r>
    </w:p>
    <w:p w:rsidR="00372F92" w:rsidRPr="003C6238" w:rsidRDefault="00372F92" w:rsidP="00B23271">
      <w:pPr>
        <w:pStyle w:val="3"/>
        <w:rPr>
          <w:color w:val="000000" w:themeColor="text1"/>
        </w:rPr>
      </w:pPr>
      <w:r w:rsidRPr="003C6238">
        <w:rPr>
          <w:rFonts w:hint="eastAsia"/>
          <w:color w:val="000000" w:themeColor="text1"/>
        </w:rPr>
        <w:t>游廼文身為國內投資組組長，明知</w:t>
      </w:r>
      <w:r w:rsidR="004E04EC">
        <w:rPr>
          <w:rFonts w:hint="eastAsia"/>
          <w:color w:val="000000" w:themeColor="text1"/>
        </w:rPr>
        <w:t>寶○</w:t>
      </w:r>
      <w:r w:rsidR="00E224F4" w:rsidRPr="003C6238">
        <w:rPr>
          <w:rFonts w:hint="eastAsia"/>
          <w:color w:val="000000" w:themeColor="text1"/>
        </w:rPr>
        <w:t>集團之</w:t>
      </w:r>
      <w:r w:rsidR="004E04EC">
        <w:rPr>
          <w:rFonts w:hint="eastAsia"/>
          <w:color w:val="000000" w:themeColor="text1"/>
        </w:rPr>
        <w:t>唐○○</w:t>
      </w:r>
      <w:r w:rsidR="00E224F4" w:rsidRPr="003C6238">
        <w:rPr>
          <w:rStyle w:val="afd"/>
          <w:color w:val="000000" w:themeColor="text1"/>
        </w:rPr>
        <w:footnoteReference w:id="2"/>
      </w:r>
      <w:r w:rsidR="00E224F4" w:rsidRPr="003C6238">
        <w:rPr>
          <w:rFonts w:hint="eastAsia"/>
          <w:color w:val="000000" w:themeColor="text1"/>
        </w:rPr>
        <w:t>及</w:t>
      </w:r>
      <w:r w:rsidR="004E04EC">
        <w:rPr>
          <w:rFonts w:hint="eastAsia"/>
          <w:color w:val="000000" w:themeColor="text1"/>
        </w:rPr>
        <w:t>邱○○</w:t>
      </w:r>
      <w:r w:rsidR="00E224F4" w:rsidRPr="003C6238">
        <w:rPr>
          <w:rStyle w:val="afd"/>
          <w:color w:val="000000" w:themeColor="text1"/>
        </w:rPr>
        <w:footnoteReference w:id="3"/>
      </w:r>
      <w:r w:rsidRPr="003C6238">
        <w:rPr>
          <w:rFonts w:hint="eastAsia"/>
          <w:color w:val="000000" w:themeColor="text1"/>
        </w:rPr>
        <w:t>欲</w:t>
      </w:r>
      <w:r w:rsidR="00E224F4" w:rsidRPr="003C6238">
        <w:rPr>
          <w:rFonts w:hint="eastAsia"/>
          <w:color w:val="000000" w:themeColor="text1"/>
        </w:rPr>
        <w:t>炒作</w:t>
      </w:r>
      <w:r w:rsidR="004E04EC">
        <w:rPr>
          <w:rFonts w:hint="eastAsia"/>
          <w:color w:val="000000" w:themeColor="text1"/>
        </w:rPr>
        <w:t>遠○○○</w:t>
      </w:r>
      <w:r w:rsidR="00E224F4" w:rsidRPr="003C6238">
        <w:rPr>
          <w:rFonts w:hint="eastAsia"/>
          <w:color w:val="000000" w:themeColor="text1"/>
        </w:rPr>
        <w:t>股份有限公司</w:t>
      </w:r>
      <w:r w:rsidR="00A76272" w:rsidRPr="003C6238">
        <w:rPr>
          <w:rFonts w:hint="eastAsia"/>
          <w:color w:val="000000" w:themeColor="text1"/>
        </w:rPr>
        <w:t>（下稱</w:t>
      </w:r>
      <w:r w:rsidR="004E04EC">
        <w:rPr>
          <w:rFonts w:hint="eastAsia"/>
          <w:color w:val="000000" w:themeColor="text1"/>
        </w:rPr>
        <w:t>遠○</w:t>
      </w:r>
      <w:r w:rsidR="00A76272" w:rsidRPr="003C6238">
        <w:rPr>
          <w:rFonts w:hint="eastAsia"/>
          <w:color w:val="000000" w:themeColor="text1"/>
        </w:rPr>
        <w:t>公司）</w:t>
      </w:r>
      <w:r w:rsidR="00E224F4" w:rsidRPr="003C6238">
        <w:rPr>
          <w:rFonts w:hint="eastAsia"/>
          <w:color w:val="000000" w:themeColor="text1"/>
        </w:rPr>
        <w:t>股票</w:t>
      </w:r>
      <w:r w:rsidRPr="003C6238">
        <w:rPr>
          <w:rFonts w:hint="eastAsia"/>
          <w:color w:val="000000" w:themeColor="text1"/>
        </w:rPr>
        <w:t>，卻</w:t>
      </w:r>
      <w:r w:rsidR="00E224F4" w:rsidRPr="003C6238">
        <w:rPr>
          <w:rFonts w:hint="eastAsia"/>
          <w:color w:val="000000" w:themeColor="text1"/>
        </w:rPr>
        <w:t>自109年7月下旬起至1</w:t>
      </w:r>
      <w:r w:rsidR="00E224F4" w:rsidRPr="003C6238">
        <w:rPr>
          <w:color w:val="000000" w:themeColor="text1"/>
        </w:rPr>
        <w:t>09</w:t>
      </w:r>
      <w:r w:rsidR="00E224F4" w:rsidRPr="003C6238">
        <w:rPr>
          <w:rFonts w:hint="eastAsia"/>
          <w:color w:val="000000" w:themeColor="text1"/>
        </w:rPr>
        <w:t>年9月間，指示</w:t>
      </w:r>
      <w:r w:rsidR="00E224F4" w:rsidRPr="003C6238">
        <w:rPr>
          <w:rFonts w:hint="eastAsia"/>
          <w:color w:val="000000" w:themeColor="text1"/>
          <w:kern w:val="0"/>
        </w:rPr>
        <w:t>國內投資組職員買進</w:t>
      </w:r>
      <w:r w:rsidR="004E04EC">
        <w:rPr>
          <w:rFonts w:hint="eastAsia"/>
          <w:color w:val="000000" w:themeColor="text1"/>
          <w:kern w:val="0"/>
        </w:rPr>
        <w:t>遠○</w:t>
      </w:r>
      <w:r w:rsidR="00E224F4" w:rsidRPr="003C6238">
        <w:rPr>
          <w:rFonts w:hint="eastAsia"/>
          <w:color w:val="000000" w:themeColor="text1"/>
          <w:kern w:val="0"/>
        </w:rPr>
        <w:t>公司股票，合計買進4</w:t>
      </w:r>
      <w:r w:rsidR="00E224F4" w:rsidRPr="003C6238">
        <w:rPr>
          <w:color w:val="000000" w:themeColor="text1"/>
          <w:kern w:val="0"/>
        </w:rPr>
        <w:t>86</w:t>
      </w:r>
      <w:r w:rsidR="00E224F4" w:rsidRPr="003C6238">
        <w:rPr>
          <w:rFonts w:hint="eastAsia"/>
          <w:color w:val="000000" w:themeColor="text1"/>
          <w:kern w:val="0"/>
        </w:rPr>
        <w:t>張，並於同年8月12日繞過</w:t>
      </w:r>
      <w:r w:rsidR="00E224F4" w:rsidRPr="003C6238">
        <w:rPr>
          <w:rFonts w:hint="eastAsia"/>
          <w:color w:val="000000" w:themeColor="text1"/>
        </w:rPr>
        <w:t>有權下單人員，逕要求</w:t>
      </w:r>
      <w:r w:rsidR="004E04EC">
        <w:rPr>
          <w:rFonts w:hint="eastAsia"/>
          <w:color w:val="000000" w:themeColor="text1"/>
        </w:rPr>
        <w:t>元○○○</w:t>
      </w:r>
      <w:r w:rsidR="00E224F4" w:rsidRPr="003C6238">
        <w:rPr>
          <w:rFonts w:hint="eastAsia"/>
          <w:color w:val="000000" w:themeColor="text1"/>
        </w:rPr>
        <w:t>股份有限公司（</w:t>
      </w:r>
      <w:r w:rsidR="00E224F4" w:rsidRPr="003C6238">
        <w:rPr>
          <w:rFonts w:cs="標楷體" w:hint="eastAsia"/>
          <w:color w:val="000000" w:themeColor="text1"/>
          <w:kern w:val="0"/>
          <w:szCs w:val="32"/>
        </w:rPr>
        <w:t>下稱</w:t>
      </w:r>
      <w:r w:rsidR="004E04EC">
        <w:rPr>
          <w:rFonts w:cs="標楷體" w:hint="eastAsia"/>
          <w:color w:val="000000" w:themeColor="text1"/>
          <w:kern w:val="0"/>
          <w:szCs w:val="32"/>
        </w:rPr>
        <w:t>元○○○</w:t>
      </w:r>
      <w:r w:rsidR="00E224F4" w:rsidRPr="003C6238">
        <w:rPr>
          <w:rFonts w:cs="標楷體" w:hint="eastAsia"/>
          <w:color w:val="000000" w:themeColor="text1"/>
          <w:kern w:val="0"/>
          <w:szCs w:val="32"/>
        </w:rPr>
        <w:t>公司</w:t>
      </w:r>
      <w:r w:rsidR="00E224F4" w:rsidRPr="003C6238">
        <w:rPr>
          <w:rFonts w:hint="eastAsia"/>
          <w:color w:val="000000" w:themeColor="text1"/>
        </w:rPr>
        <w:t>）人員下單</w:t>
      </w:r>
      <w:r w:rsidR="00952997" w:rsidRPr="003C6238">
        <w:rPr>
          <w:rFonts w:hint="eastAsia"/>
          <w:color w:val="000000" w:themeColor="text1"/>
        </w:rPr>
        <w:t>買進</w:t>
      </w:r>
      <w:r w:rsidR="004E04EC">
        <w:rPr>
          <w:rFonts w:hint="eastAsia"/>
          <w:color w:val="000000" w:themeColor="text1"/>
        </w:rPr>
        <w:t>遠○</w:t>
      </w:r>
      <w:r w:rsidR="00952997" w:rsidRPr="003C6238">
        <w:rPr>
          <w:rFonts w:hint="eastAsia"/>
          <w:color w:val="000000" w:themeColor="text1"/>
        </w:rPr>
        <w:t>公司股票</w:t>
      </w:r>
      <w:r w:rsidR="00E224F4" w:rsidRPr="003C6238">
        <w:rPr>
          <w:rFonts w:hint="eastAsia"/>
          <w:color w:val="000000" w:themeColor="text1"/>
        </w:rPr>
        <w:t>，</w:t>
      </w:r>
      <w:r w:rsidR="000034D7" w:rsidRPr="003C6238">
        <w:rPr>
          <w:rFonts w:hint="eastAsia"/>
          <w:color w:val="000000" w:themeColor="text1"/>
        </w:rPr>
        <w:t>共</w:t>
      </w:r>
      <w:r w:rsidR="00E224F4" w:rsidRPr="003C6238">
        <w:rPr>
          <w:rFonts w:hint="eastAsia"/>
          <w:color w:val="000000" w:themeColor="text1"/>
        </w:rPr>
        <w:t>成交6張。游廼文另指示接受勞金局全權委託代為操作勞動基金資金之</w:t>
      </w:r>
      <w:r w:rsidR="004E04EC">
        <w:rPr>
          <w:rFonts w:cs="標楷體" w:hint="eastAsia"/>
          <w:color w:val="000000" w:themeColor="text1"/>
          <w:kern w:val="0"/>
          <w:szCs w:val="32"/>
        </w:rPr>
        <w:t>復○○○○○○○</w:t>
      </w:r>
      <w:r w:rsidR="005A4740" w:rsidRPr="003C6238">
        <w:rPr>
          <w:rFonts w:cs="標楷體" w:hint="eastAsia"/>
          <w:color w:val="000000" w:themeColor="text1"/>
          <w:kern w:val="0"/>
          <w:szCs w:val="32"/>
        </w:rPr>
        <w:t>股份有限公司（下稱</w:t>
      </w:r>
      <w:r w:rsidR="00E224F4" w:rsidRPr="003C6238">
        <w:rPr>
          <w:rFonts w:hint="eastAsia"/>
          <w:color w:val="000000" w:themeColor="text1"/>
        </w:rPr>
        <w:t>復</w:t>
      </w:r>
      <w:r w:rsidR="004E04EC">
        <w:rPr>
          <w:rFonts w:hint="eastAsia"/>
          <w:color w:val="000000" w:themeColor="text1"/>
        </w:rPr>
        <w:t>○</w:t>
      </w:r>
      <w:r w:rsidR="00E224F4" w:rsidRPr="003C6238">
        <w:rPr>
          <w:rFonts w:hint="eastAsia"/>
          <w:color w:val="000000" w:themeColor="text1"/>
        </w:rPr>
        <w:t>投信公司</w:t>
      </w:r>
      <w:r w:rsidR="005A4740" w:rsidRPr="003C6238">
        <w:rPr>
          <w:rFonts w:hint="eastAsia"/>
          <w:color w:val="000000" w:themeColor="text1"/>
        </w:rPr>
        <w:t>）</w:t>
      </w:r>
      <w:r w:rsidR="00E224F4" w:rsidRPr="003C6238">
        <w:rPr>
          <w:rFonts w:hint="eastAsia"/>
          <w:color w:val="000000" w:themeColor="text1"/>
        </w:rPr>
        <w:t>、</w:t>
      </w:r>
      <w:r w:rsidR="005A4740" w:rsidRPr="003C6238">
        <w:rPr>
          <w:rFonts w:hint="eastAsia"/>
          <w:color w:val="000000" w:themeColor="text1"/>
        </w:rPr>
        <w:t>統</w:t>
      </w:r>
      <w:r w:rsidR="004E04EC">
        <w:rPr>
          <w:rFonts w:cs="標楷體" w:hint="eastAsia"/>
          <w:color w:val="000000" w:themeColor="text1"/>
          <w:kern w:val="0"/>
          <w:szCs w:val="32"/>
        </w:rPr>
        <w:t>○○○○○○○</w:t>
      </w:r>
      <w:r w:rsidR="005A4740" w:rsidRPr="003C6238">
        <w:rPr>
          <w:rFonts w:hint="eastAsia"/>
          <w:color w:val="000000" w:themeColor="text1"/>
        </w:rPr>
        <w:t>股份有限公司（下稱</w:t>
      </w:r>
      <w:r w:rsidR="00E224F4" w:rsidRPr="003C6238">
        <w:rPr>
          <w:rFonts w:hint="eastAsia"/>
          <w:color w:val="000000" w:themeColor="text1"/>
        </w:rPr>
        <w:t>統</w:t>
      </w:r>
      <w:r w:rsidR="004E04EC">
        <w:rPr>
          <w:rFonts w:hint="eastAsia"/>
          <w:color w:val="000000" w:themeColor="text1"/>
        </w:rPr>
        <w:t>○</w:t>
      </w:r>
      <w:r w:rsidR="00E224F4" w:rsidRPr="003C6238">
        <w:rPr>
          <w:rFonts w:hint="eastAsia"/>
          <w:color w:val="000000" w:themeColor="text1"/>
        </w:rPr>
        <w:t>信公司</w:t>
      </w:r>
      <w:r w:rsidR="005A4740" w:rsidRPr="003C6238">
        <w:rPr>
          <w:rFonts w:hint="eastAsia"/>
          <w:color w:val="000000" w:themeColor="text1"/>
        </w:rPr>
        <w:t>）</w:t>
      </w:r>
      <w:r w:rsidR="00E224F4" w:rsidRPr="003C6238">
        <w:rPr>
          <w:rFonts w:hint="eastAsia"/>
          <w:color w:val="000000" w:themeColor="text1"/>
        </w:rPr>
        <w:t>買入</w:t>
      </w:r>
      <w:r w:rsidR="004E04EC">
        <w:rPr>
          <w:rFonts w:hint="eastAsia"/>
          <w:color w:val="000000" w:themeColor="text1"/>
        </w:rPr>
        <w:t>遠○</w:t>
      </w:r>
      <w:r w:rsidR="00E224F4" w:rsidRPr="003C6238">
        <w:rPr>
          <w:rFonts w:hint="eastAsia"/>
          <w:color w:val="000000" w:themeColor="text1"/>
        </w:rPr>
        <w:t>公司股票</w:t>
      </w:r>
      <w:r w:rsidR="00D0473F" w:rsidRPr="003C6238">
        <w:rPr>
          <w:rFonts w:hint="eastAsia"/>
          <w:color w:val="000000" w:themeColor="text1"/>
        </w:rPr>
        <w:t>，圖謀</w:t>
      </w:r>
      <w:r w:rsidR="004E04EC">
        <w:rPr>
          <w:rFonts w:hint="eastAsia"/>
          <w:color w:val="000000" w:themeColor="text1"/>
        </w:rPr>
        <w:t>寶○</w:t>
      </w:r>
      <w:r w:rsidR="00D0473F" w:rsidRPr="003C6238">
        <w:rPr>
          <w:rFonts w:hint="eastAsia"/>
          <w:color w:val="000000" w:themeColor="text1"/>
        </w:rPr>
        <w:t>集團利益</w:t>
      </w:r>
      <w:r w:rsidR="00E224F4" w:rsidRPr="003C6238">
        <w:rPr>
          <w:rFonts w:hint="eastAsia"/>
          <w:color w:val="000000" w:themeColor="text1"/>
        </w:rPr>
        <w:t>：</w:t>
      </w:r>
    </w:p>
    <w:p w:rsidR="0029002E" w:rsidRPr="003C6238" w:rsidRDefault="004E04EC" w:rsidP="00B23271">
      <w:pPr>
        <w:pStyle w:val="4"/>
        <w:rPr>
          <w:color w:val="000000" w:themeColor="text1"/>
        </w:rPr>
      </w:pPr>
      <w:r>
        <w:rPr>
          <w:rFonts w:hint="eastAsia"/>
          <w:color w:val="000000" w:themeColor="text1"/>
        </w:rPr>
        <w:t>寶○</w:t>
      </w:r>
      <w:r w:rsidR="0029002E" w:rsidRPr="003C6238">
        <w:rPr>
          <w:rFonts w:hint="eastAsia"/>
          <w:color w:val="000000" w:themeColor="text1"/>
        </w:rPr>
        <w:t>集團之</w:t>
      </w:r>
      <w:r>
        <w:rPr>
          <w:rFonts w:hint="eastAsia"/>
          <w:color w:val="000000" w:themeColor="text1"/>
        </w:rPr>
        <w:t>唐○○</w:t>
      </w:r>
      <w:r w:rsidR="0029002E" w:rsidRPr="003C6238">
        <w:rPr>
          <w:rFonts w:hint="eastAsia"/>
          <w:color w:val="000000" w:themeColor="text1"/>
        </w:rPr>
        <w:t>及</w:t>
      </w:r>
      <w:r>
        <w:rPr>
          <w:rFonts w:hint="eastAsia"/>
          <w:color w:val="000000" w:themeColor="text1"/>
        </w:rPr>
        <w:t>邱○○</w:t>
      </w:r>
      <w:r w:rsidR="0029002E" w:rsidRPr="003C6238">
        <w:rPr>
          <w:rFonts w:hint="eastAsia"/>
          <w:color w:val="000000" w:themeColor="text1"/>
        </w:rPr>
        <w:t>於108年6月20日至109年11月27日期間，以</w:t>
      </w:r>
      <w:r>
        <w:rPr>
          <w:rFonts w:hint="eastAsia"/>
          <w:color w:val="000000" w:themeColor="text1"/>
        </w:rPr>
        <w:t>寶○○○○○</w:t>
      </w:r>
      <w:r w:rsidR="000034D7" w:rsidRPr="003C6238">
        <w:rPr>
          <w:rFonts w:hint="eastAsia"/>
          <w:color w:val="000000" w:themeColor="text1"/>
        </w:rPr>
        <w:t>股份有限公司（下稱</w:t>
      </w:r>
      <w:r>
        <w:rPr>
          <w:rFonts w:hint="eastAsia"/>
          <w:color w:val="000000" w:themeColor="text1"/>
        </w:rPr>
        <w:t>寶○</w:t>
      </w:r>
      <w:r w:rsidR="000034D7" w:rsidRPr="003C6238">
        <w:rPr>
          <w:rFonts w:hint="eastAsia"/>
          <w:color w:val="000000" w:themeColor="text1"/>
        </w:rPr>
        <w:t>公司）</w:t>
      </w:r>
      <w:r w:rsidR="0029002E" w:rsidRPr="003C6238">
        <w:rPr>
          <w:rFonts w:hint="eastAsia"/>
          <w:color w:val="000000" w:themeColor="text1"/>
        </w:rPr>
        <w:t>及</w:t>
      </w:r>
      <w:r>
        <w:rPr>
          <w:rFonts w:hint="eastAsia"/>
          <w:color w:val="000000" w:themeColor="text1"/>
        </w:rPr>
        <w:t>嘉○○○</w:t>
      </w:r>
      <w:r w:rsidR="000034D7" w:rsidRPr="003C6238">
        <w:rPr>
          <w:rFonts w:hint="eastAsia"/>
          <w:color w:val="000000" w:themeColor="text1"/>
        </w:rPr>
        <w:t>有限</w:t>
      </w:r>
      <w:r w:rsidR="0029002E" w:rsidRPr="003C6238">
        <w:rPr>
          <w:rFonts w:hint="eastAsia"/>
          <w:color w:val="000000" w:themeColor="text1"/>
        </w:rPr>
        <w:t>公司</w:t>
      </w:r>
      <w:r w:rsidR="000034D7" w:rsidRPr="003C6238">
        <w:rPr>
          <w:rFonts w:hint="eastAsia"/>
          <w:color w:val="000000" w:themeColor="text1"/>
        </w:rPr>
        <w:t>（下稱</w:t>
      </w:r>
      <w:r>
        <w:rPr>
          <w:rFonts w:hint="eastAsia"/>
          <w:color w:val="000000" w:themeColor="text1"/>
        </w:rPr>
        <w:t>嘉○</w:t>
      </w:r>
      <w:r w:rsidR="000034D7" w:rsidRPr="003C6238">
        <w:rPr>
          <w:rFonts w:hint="eastAsia"/>
          <w:color w:val="000000" w:themeColor="text1"/>
        </w:rPr>
        <w:t>公司）</w:t>
      </w:r>
      <w:r w:rsidR="0029002E" w:rsidRPr="003C6238">
        <w:rPr>
          <w:rFonts w:hint="eastAsia"/>
          <w:color w:val="000000" w:themeColor="text1"/>
        </w:rPr>
        <w:t>名義開立之證券帳戶及交割帳戶，</w:t>
      </w:r>
      <w:r w:rsidR="00CC6B40" w:rsidRPr="003C6238">
        <w:rPr>
          <w:rFonts w:hint="eastAsia"/>
          <w:color w:val="000000" w:themeColor="text1"/>
        </w:rPr>
        <w:t>以</w:t>
      </w:r>
      <w:r w:rsidR="000D19B0" w:rsidRPr="003C6238">
        <w:rPr>
          <w:rFonts w:hint="eastAsia"/>
          <w:color w:val="000000" w:themeColor="text1"/>
        </w:rPr>
        <w:t>違反證券交易法第155條所禁止之操縱股價手段</w:t>
      </w:r>
      <w:r w:rsidR="000D19B0" w:rsidRPr="003C6238">
        <w:rPr>
          <w:rStyle w:val="afd"/>
          <w:color w:val="000000" w:themeColor="text1"/>
        </w:rPr>
        <w:footnoteReference w:id="4"/>
      </w:r>
      <w:r w:rsidR="000D19B0" w:rsidRPr="003C6238">
        <w:rPr>
          <w:rFonts w:hint="eastAsia"/>
          <w:color w:val="000000" w:themeColor="text1"/>
        </w:rPr>
        <w:t>，</w:t>
      </w:r>
      <w:r w:rsidR="0029002E" w:rsidRPr="003C6238">
        <w:rPr>
          <w:rFonts w:hint="eastAsia"/>
          <w:color w:val="000000" w:themeColor="text1"/>
        </w:rPr>
        <w:t>買賣</w:t>
      </w:r>
      <w:r>
        <w:rPr>
          <w:rFonts w:hint="eastAsia"/>
          <w:color w:val="000000" w:themeColor="text1"/>
        </w:rPr>
        <w:t>遠○</w:t>
      </w:r>
      <w:r w:rsidR="0029002E" w:rsidRPr="003C6238">
        <w:rPr>
          <w:rFonts w:hint="eastAsia"/>
          <w:color w:val="000000" w:themeColor="text1"/>
        </w:rPr>
        <w:t>公司股票，使</w:t>
      </w:r>
      <w:r>
        <w:rPr>
          <w:rFonts w:hint="eastAsia"/>
          <w:color w:val="000000" w:themeColor="text1"/>
        </w:rPr>
        <w:t>遠○</w:t>
      </w:r>
      <w:r w:rsidR="0029002E" w:rsidRPr="003C6238">
        <w:rPr>
          <w:rFonts w:hint="eastAsia"/>
          <w:color w:val="000000" w:themeColor="text1"/>
        </w:rPr>
        <w:t>公司股價從108年6月19日之收盤價</w:t>
      </w:r>
      <w:r w:rsidR="00F80DA6" w:rsidRPr="003C6238">
        <w:rPr>
          <w:rFonts w:hint="eastAsia"/>
          <w:color w:val="000000" w:themeColor="text1"/>
        </w:rPr>
        <w:t>新臺幣（下同）</w:t>
      </w:r>
      <w:r w:rsidR="0029002E" w:rsidRPr="003C6238">
        <w:rPr>
          <w:rFonts w:hint="eastAsia"/>
          <w:color w:val="000000" w:themeColor="text1"/>
        </w:rPr>
        <w:t>18.15元，上漲至109年11月27日收盤價24.95元，其漲幅高達37.47%，遠高於同類股（貿易百貨類）之6.25%，以及集中交易市場（大盤）之28.69%，因其等操縱股價行為，使</w:t>
      </w:r>
      <w:r>
        <w:rPr>
          <w:rFonts w:hint="eastAsia"/>
          <w:color w:val="000000" w:themeColor="text1"/>
        </w:rPr>
        <w:t>寶○</w:t>
      </w:r>
      <w:r w:rsidR="0029002E" w:rsidRPr="003C6238">
        <w:rPr>
          <w:rFonts w:hint="eastAsia"/>
          <w:color w:val="000000" w:themeColor="text1"/>
        </w:rPr>
        <w:t>集團（包含</w:t>
      </w:r>
      <w:r>
        <w:rPr>
          <w:rFonts w:hint="eastAsia"/>
          <w:color w:val="000000" w:themeColor="text1"/>
        </w:rPr>
        <w:t>寶○</w:t>
      </w:r>
      <w:r w:rsidR="0029002E" w:rsidRPr="003C6238">
        <w:rPr>
          <w:rFonts w:hint="eastAsia"/>
          <w:color w:val="000000" w:themeColor="text1"/>
        </w:rPr>
        <w:t>公司及</w:t>
      </w:r>
      <w:r>
        <w:rPr>
          <w:rFonts w:hint="eastAsia"/>
          <w:color w:val="000000" w:themeColor="text1"/>
        </w:rPr>
        <w:t>嘉○</w:t>
      </w:r>
      <w:r w:rsidR="0029002E" w:rsidRPr="003C6238">
        <w:rPr>
          <w:rFonts w:hint="eastAsia"/>
          <w:color w:val="000000" w:themeColor="text1"/>
        </w:rPr>
        <w:t>公司）</w:t>
      </w:r>
      <w:r w:rsidR="0029002E" w:rsidRPr="003C6238">
        <w:rPr>
          <w:rFonts w:cs="標楷體" w:hint="eastAsia"/>
          <w:color w:val="000000" w:themeColor="text1"/>
          <w:kern w:val="0"/>
          <w:szCs w:val="32"/>
        </w:rPr>
        <w:t>獲取之財物及財產上利益逾5億元</w:t>
      </w:r>
      <w:r w:rsidR="0029002E" w:rsidRPr="003C6238">
        <w:rPr>
          <w:rStyle w:val="afd"/>
          <w:rFonts w:cs="標楷體"/>
          <w:color w:val="000000" w:themeColor="text1"/>
          <w:kern w:val="0"/>
          <w:szCs w:val="32"/>
        </w:rPr>
        <w:footnoteReference w:id="5"/>
      </w:r>
      <w:r w:rsidR="0029002E" w:rsidRPr="003C6238">
        <w:rPr>
          <w:rFonts w:cs="標楷體" w:hint="eastAsia"/>
          <w:color w:val="000000" w:themeColor="text1"/>
          <w:kern w:val="0"/>
          <w:szCs w:val="32"/>
        </w:rPr>
        <w:t>，而</w:t>
      </w:r>
      <w:r w:rsidR="00AD1386" w:rsidRPr="003C6238">
        <w:rPr>
          <w:rFonts w:cs="標楷體" w:hint="eastAsia"/>
          <w:color w:val="000000" w:themeColor="text1"/>
          <w:kern w:val="0"/>
          <w:szCs w:val="32"/>
        </w:rPr>
        <w:t>依</w:t>
      </w:r>
      <w:r w:rsidR="000D19B0" w:rsidRPr="003C6238">
        <w:rPr>
          <w:rFonts w:cs="標楷體" w:hint="eastAsia"/>
          <w:color w:val="000000" w:themeColor="text1"/>
          <w:kern w:val="0"/>
          <w:szCs w:val="32"/>
        </w:rPr>
        <w:t>證券交易法</w:t>
      </w:r>
      <w:r w:rsidR="00AD1386" w:rsidRPr="003C6238">
        <w:rPr>
          <w:rFonts w:cs="標楷體" w:hint="eastAsia"/>
          <w:color w:val="000000" w:themeColor="text1"/>
          <w:kern w:val="0"/>
          <w:szCs w:val="32"/>
        </w:rPr>
        <w:t>第171條第2項負刑事責任</w:t>
      </w:r>
      <w:r w:rsidR="0029002E" w:rsidRPr="003C6238">
        <w:rPr>
          <w:rFonts w:hint="eastAsia"/>
          <w:color w:val="000000" w:themeColor="text1"/>
        </w:rPr>
        <w:t>。</w:t>
      </w:r>
    </w:p>
    <w:p w:rsidR="0029002E" w:rsidRPr="003C6238" w:rsidRDefault="0029002E" w:rsidP="00B23271">
      <w:pPr>
        <w:pStyle w:val="4"/>
        <w:rPr>
          <w:color w:val="000000" w:themeColor="text1"/>
        </w:rPr>
      </w:pPr>
      <w:r w:rsidRPr="003C6238">
        <w:rPr>
          <w:rFonts w:hint="eastAsia"/>
          <w:color w:val="000000" w:themeColor="text1"/>
        </w:rPr>
        <w:t>1</w:t>
      </w:r>
      <w:r w:rsidRPr="003C6238">
        <w:rPr>
          <w:color w:val="000000" w:themeColor="text1"/>
        </w:rPr>
        <w:t>09</w:t>
      </w:r>
      <w:r w:rsidRPr="003C6238">
        <w:rPr>
          <w:rFonts w:hint="eastAsia"/>
          <w:color w:val="000000" w:themeColor="text1"/>
        </w:rPr>
        <w:t>年7月間，</w:t>
      </w:r>
      <w:r w:rsidR="004E04EC">
        <w:rPr>
          <w:rFonts w:hint="eastAsia"/>
          <w:color w:val="000000" w:themeColor="text1"/>
        </w:rPr>
        <w:t>邱○○</w:t>
      </w:r>
      <w:r w:rsidRPr="003C6238">
        <w:rPr>
          <w:rFonts w:hint="eastAsia"/>
          <w:color w:val="000000" w:themeColor="text1"/>
        </w:rPr>
        <w:t>及</w:t>
      </w:r>
      <w:r w:rsidR="004E04EC">
        <w:rPr>
          <w:rFonts w:hint="eastAsia"/>
          <w:color w:val="000000" w:themeColor="text1"/>
        </w:rPr>
        <w:t>唐○○</w:t>
      </w:r>
      <w:r w:rsidRPr="003C6238">
        <w:rPr>
          <w:rFonts w:hint="eastAsia"/>
          <w:color w:val="000000" w:themeColor="text1"/>
        </w:rPr>
        <w:t>欲大量出脫</w:t>
      </w:r>
      <w:r w:rsidR="004E04EC">
        <w:rPr>
          <w:rFonts w:hint="eastAsia"/>
          <w:color w:val="000000" w:themeColor="text1"/>
        </w:rPr>
        <w:t>遠○</w:t>
      </w:r>
      <w:r w:rsidRPr="003C6238">
        <w:rPr>
          <w:rFonts w:hint="eastAsia"/>
          <w:color w:val="000000" w:themeColor="text1"/>
        </w:rPr>
        <w:t>公司股票，思謀欲尋求外部資金以承接</w:t>
      </w:r>
      <w:r w:rsidR="004E04EC">
        <w:rPr>
          <w:rFonts w:hint="eastAsia"/>
          <w:color w:val="000000" w:themeColor="text1"/>
        </w:rPr>
        <w:t>寶○</w:t>
      </w:r>
      <w:r w:rsidRPr="003C6238">
        <w:rPr>
          <w:rFonts w:hint="eastAsia"/>
          <w:color w:val="000000" w:themeColor="text1"/>
        </w:rPr>
        <w:t>集團名義所出脫之大量</w:t>
      </w:r>
      <w:r w:rsidR="004E04EC">
        <w:rPr>
          <w:rFonts w:hint="eastAsia"/>
          <w:color w:val="000000" w:themeColor="text1"/>
        </w:rPr>
        <w:t>遠○</w:t>
      </w:r>
      <w:r w:rsidRPr="003C6238">
        <w:rPr>
          <w:rFonts w:hint="eastAsia"/>
          <w:color w:val="000000" w:themeColor="text1"/>
        </w:rPr>
        <w:t>公司股票，即得達成於大量出脫</w:t>
      </w:r>
      <w:r w:rsidR="004E04EC">
        <w:rPr>
          <w:rFonts w:hint="eastAsia"/>
          <w:color w:val="000000" w:themeColor="text1"/>
        </w:rPr>
        <w:t>遠○</w:t>
      </w:r>
      <w:r w:rsidRPr="003C6238">
        <w:rPr>
          <w:rFonts w:hint="eastAsia"/>
          <w:color w:val="000000" w:themeColor="text1"/>
        </w:rPr>
        <w:t>公司股票獲利之同時，亦得維持</w:t>
      </w:r>
      <w:r w:rsidR="004E04EC">
        <w:rPr>
          <w:rFonts w:hint="eastAsia"/>
          <w:color w:val="000000" w:themeColor="text1"/>
        </w:rPr>
        <w:t>遠○</w:t>
      </w:r>
      <w:r w:rsidRPr="003C6238">
        <w:rPr>
          <w:rFonts w:hint="eastAsia"/>
          <w:color w:val="000000" w:themeColor="text1"/>
        </w:rPr>
        <w:t>公司股價不墜之目的。</w:t>
      </w:r>
      <w:r w:rsidR="004E04EC">
        <w:rPr>
          <w:rFonts w:hint="eastAsia"/>
          <w:color w:val="000000" w:themeColor="text1"/>
        </w:rPr>
        <w:t>邱○○</w:t>
      </w:r>
      <w:r w:rsidRPr="003C6238">
        <w:rPr>
          <w:rFonts w:hint="eastAsia"/>
          <w:color w:val="000000" w:themeColor="text1"/>
        </w:rPr>
        <w:t>因認為游廼文位居勞金局國內投資組組長，對於接受勞動基金國內全權委託經營業務之投信公司，擁有監理與督導之職權；全權委託額度以外之勞動基金資金交易，游廼文亦</w:t>
      </w:r>
      <w:r w:rsidR="00D004A6" w:rsidRPr="003C6238">
        <w:rPr>
          <w:rFonts w:hint="eastAsia"/>
          <w:color w:val="000000" w:themeColor="text1"/>
        </w:rPr>
        <w:t>被賦予得</w:t>
      </w:r>
      <w:r w:rsidRPr="003C6238">
        <w:rPr>
          <w:rFonts w:hint="eastAsia"/>
          <w:color w:val="000000" w:themeColor="text1"/>
        </w:rPr>
        <w:t>決定、指示等主管控制權限，而游廼文亦因冀望繼續動用</w:t>
      </w:r>
      <w:r w:rsidR="004E04EC">
        <w:rPr>
          <w:rFonts w:hint="eastAsia"/>
          <w:color w:val="000000" w:themeColor="text1"/>
        </w:rPr>
        <w:t>寶○</w:t>
      </w:r>
      <w:r w:rsidRPr="003C6238">
        <w:rPr>
          <w:rFonts w:hint="eastAsia"/>
          <w:color w:val="000000" w:themeColor="text1"/>
        </w:rPr>
        <w:t>集團政經影響力，讓自己官位提升</w:t>
      </w:r>
      <w:r w:rsidR="00AA7A06" w:rsidRPr="003C6238">
        <w:rPr>
          <w:rStyle w:val="afd"/>
          <w:color w:val="000000" w:themeColor="text1"/>
        </w:rPr>
        <w:footnoteReference w:id="6"/>
      </w:r>
      <w:r w:rsidRPr="003C6238">
        <w:rPr>
          <w:rFonts w:hint="eastAsia"/>
          <w:color w:val="000000" w:themeColor="text1"/>
        </w:rPr>
        <w:t>，故</w:t>
      </w:r>
      <w:r w:rsidR="004E04EC">
        <w:rPr>
          <w:rFonts w:hint="eastAsia"/>
          <w:color w:val="000000" w:themeColor="text1"/>
        </w:rPr>
        <w:t>邱○○</w:t>
      </w:r>
      <w:r w:rsidRPr="003C6238">
        <w:rPr>
          <w:rFonts w:hint="eastAsia"/>
          <w:color w:val="000000" w:themeColor="text1"/>
        </w:rPr>
        <w:t>與游廼文約定，由游廼文以勞金局所負責監督之勞動基金資金買入</w:t>
      </w:r>
      <w:r w:rsidR="004E04EC">
        <w:rPr>
          <w:rFonts w:hint="eastAsia"/>
          <w:color w:val="000000" w:themeColor="text1"/>
        </w:rPr>
        <w:t>遠○</w:t>
      </w:r>
      <w:r w:rsidRPr="003C6238">
        <w:rPr>
          <w:rFonts w:hint="eastAsia"/>
          <w:color w:val="000000" w:themeColor="text1"/>
        </w:rPr>
        <w:t>公司股票，或由游廼文指示接受勞金局全權委託之各投信公司人員違背專業投資判斷，以其接受勞金局全權委託而代為操作之勞動基金資金買入</w:t>
      </w:r>
      <w:r w:rsidR="004E04EC">
        <w:rPr>
          <w:rFonts w:hint="eastAsia"/>
          <w:color w:val="000000" w:themeColor="text1"/>
        </w:rPr>
        <w:t>遠○</w:t>
      </w:r>
      <w:r w:rsidRPr="003C6238">
        <w:rPr>
          <w:rFonts w:hint="eastAsia"/>
          <w:color w:val="000000" w:themeColor="text1"/>
        </w:rPr>
        <w:t>公司股票等方式，遂行上開不法目的。</w:t>
      </w:r>
    </w:p>
    <w:p w:rsidR="0029002E" w:rsidRPr="003C6238" w:rsidRDefault="0029002E" w:rsidP="00B23271">
      <w:pPr>
        <w:pStyle w:val="4"/>
        <w:rPr>
          <w:color w:val="000000" w:themeColor="text1"/>
        </w:rPr>
      </w:pPr>
      <w:r w:rsidRPr="003C6238">
        <w:rPr>
          <w:rFonts w:hint="eastAsia"/>
          <w:color w:val="000000" w:themeColor="text1"/>
        </w:rPr>
        <w:t>游廼文承前開不法目的，而有下列違失行為：</w:t>
      </w:r>
    </w:p>
    <w:p w:rsidR="0029002E" w:rsidRPr="003C6238" w:rsidRDefault="0029002E" w:rsidP="00B23271">
      <w:pPr>
        <w:pStyle w:val="5"/>
        <w:rPr>
          <w:color w:val="000000" w:themeColor="text1"/>
        </w:rPr>
      </w:pPr>
      <w:r w:rsidRPr="003C6238">
        <w:rPr>
          <w:rFonts w:hint="eastAsia"/>
          <w:color w:val="000000" w:themeColor="text1"/>
        </w:rPr>
        <w:t>自109年7月下旬起在勞金局</w:t>
      </w:r>
      <w:r w:rsidR="00C94219" w:rsidRPr="003C6238">
        <w:rPr>
          <w:rFonts w:hint="eastAsia"/>
          <w:color w:val="000000" w:themeColor="text1"/>
        </w:rPr>
        <w:t>國內投資組</w:t>
      </w:r>
      <w:r w:rsidRPr="003C6238">
        <w:rPr>
          <w:rFonts w:hint="eastAsia"/>
          <w:color w:val="000000" w:themeColor="text1"/>
        </w:rPr>
        <w:t>權益證券科每日晨會中，多次要求須將</w:t>
      </w:r>
      <w:r w:rsidR="004E04EC">
        <w:rPr>
          <w:rFonts w:hint="eastAsia"/>
          <w:color w:val="000000" w:themeColor="text1"/>
        </w:rPr>
        <w:t>遠○</w:t>
      </w:r>
      <w:r w:rsidRPr="003C6238">
        <w:rPr>
          <w:rFonts w:hint="eastAsia"/>
          <w:color w:val="000000" w:themeColor="text1"/>
        </w:rPr>
        <w:t>公司股票列進當日買入標的，然當時勞金局負責研究</w:t>
      </w:r>
      <w:r w:rsidR="004E04EC">
        <w:rPr>
          <w:rFonts w:hint="eastAsia"/>
          <w:color w:val="000000" w:themeColor="text1"/>
        </w:rPr>
        <w:t>遠○</w:t>
      </w:r>
      <w:r w:rsidRPr="003C6238">
        <w:rPr>
          <w:rFonts w:hint="eastAsia"/>
          <w:color w:val="000000" w:themeColor="text1"/>
        </w:rPr>
        <w:t>公司股票之人即視察張湘桂表示以整體基本面判斷，</w:t>
      </w:r>
      <w:r w:rsidR="004E04EC">
        <w:rPr>
          <w:rFonts w:hint="eastAsia"/>
          <w:color w:val="000000" w:themeColor="text1"/>
        </w:rPr>
        <w:t>遠○</w:t>
      </w:r>
      <w:r w:rsidRPr="003C6238">
        <w:rPr>
          <w:rFonts w:hint="eastAsia"/>
          <w:color w:val="000000" w:themeColor="text1"/>
        </w:rPr>
        <w:t>公司股價當時過高，故不宜投資，且在場勞金局同仁亦有警告</w:t>
      </w:r>
      <w:r w:rsidR="004E04EC">
        <w:rPr>
          <w:rFonts w:hint="eastAsia"/>
          <w:color w:val="000000" w:themeColor="text1"/>
        </w:rPr>
        <w:t>遠○</w:t>
      </w:r>
      <w:r w:rsidRPr="003C6238">
        <w:rPr>
          <w:rFonts w:hint="eastAsia"/>
          <w:color w:val="000000" w:themeColor="text1"/>
        </w:rPr>
        <w:t>公司可能為</w:t>
      </w:r>
      <w:r w:rsidR="004E04EC">
        <w:rPr>
          <w:rFonts w:hint="eastAsia"/>
          <w:color w:val="000000" w:themeColor="text1"/>
        </w:rPr>
        <w:t>寶○</w:t>
      </w:r>
      <w:r w:rsidRPr="003C6238">
        <w:rPr>
          <w:rFonts w:hint="eastAsia"/>
          <w:color w:val="000000" w:themeColor="text1"/>
        </w:rPr>
        <w:t>集團實行違背證券交易法規定之操縱股價標的，勞動基金不宜一同買入</w:t>
      </w:r>
      <w:r w:rsidR="004E04EC">
        <w:rPr>
          <w:rFonts w:hint="eastAsia"/>
          <w:color w:val="000000" w:themeColor="text1"/>
        </w:rPr>
        <w:t>遠○</w:t>
      </w:r>
      <w:r w:rsidR="00A76272" w:rsidRPr="003C6238">
        <w:rPr>
          <w:rFonts w:hint="eastAsia"/>
          <w:color w:val="000000" w:themeColor="text1"/>
        </w:rPr>
        <w:t>公司</w:t>
      </w:r>
      <w:r w:rsidRPr="003C6238">
        <w:rPr>
          <w:rFonts w:hint="eastAsia"/>
          <w:color w:val="000000" w:themeColor="text1"/>
        </w:rPr>
        <w:t>股票</w:t>
      </w:r>
      <w:r w:rsidR="00C94219" w:rsidRPr="003C6238">
        <w:rPr>
          <w:rFonts w:hint="eastAsia"/>
          <w:color w:val="000000" w:themeColor="text1"/>
        </w:rPr>
        <w:t>。因</w:t>
      </w:r>
      <w:r w:rsidRPr="003C6238">
        <w:rPr>
          <w:rFonts w:hint="eastAsia"/>
          <w:color w:val="000000" w:themeColor="text1"/>
        </w:rPr>
        <w:t>當時晨會無其他同仁贊同游廼文上開提議，故</w:t>
      </w:r>
      <w:r w:rsidR="004E04EC">
        <w:rPr>
          <w:rFonts w:hint="eastAsia"/>
          <w:color w:val="000000" w:themeColor="text1"/>
        </w:rPr>
        <w:t>遠○</w:t>
      </w:r>
      <w:r w:rsidRPr="003C6238">
        <w:rPr>
          <w:rFonts w:hint="eastAsia"/>
          <w:color w:val="000000" w:themeColor="text1"/>
        </w:rPr>
        <w:t>公司股票因而未能列入基金自營帳戶買入標的，然游廼文因未能將</w:t>
      </w:r>
      <w:r w:rsidR="004E04EC">
        <w:rPr>
          <w:rFonts w:hint="eastAsia"/>
          <w:color w:val="000000" w:themeColor="text1"/>
        </w:rPr>
        <w:t>遠○</w:t>
      </w:r>
      <w:r w:rsidR="00A76272" w:rsidRPr="003C6238">
        <w:rPr>
          <w:rFonts w:hint="eastAsia"/>
          <w:color w:val="000000" w:themeColor="text1"/>
        </w:rPr>
        <w:t>公司</w:t>
      </w:r>
      <w:r w:rsidRPr="003C6238">
        <w:rPr>
          <w:rFonts w:hint="eastAsia"/>
          <w:color w:val="000000" w:themeColor="text1"/>
        </w:rPr>
        <w:t>股票列入基金自營帳戶買入標的以遂其圖利</w:t>
      </w:r>
      <w:r w:rsidR="004E04EC">
        <w:rPr>
          <w:rFonts w:hint="eastAsia"/>
          <w:color w:val="000000" w:themeColor="text1"/>
        </w:rPr>
        <w:t>寶○</w:t>
      </w:r>
      <w:r w:rsidRPr="003C6238">
        <w:rPr>
          <w:rFonts w:hint="eastAsia"/>
          <w:color w:val="000000" w:themeColor="text1"/>
        </w:rPr>
        <w:t>集團之目的，</w:t>
      </w:r>
      <w:r w:rsidR="00C94219" w:rsidRPr="003C6238">
        <w:rPr>
          <w:rFonts w:hint="eastAsia"/>
          <w:color w:val="000000" w:themeColor="text1"/>
        </w:rPr>
        <w:t>竟</w:t>
      </w:r>
      <w:r w:rsidRPr="003C6238">
        <w:rPr>
          <w:rFonts w:hint="eastAsia"/>
          <w:color w:val="000000" w:themeColor="text1"/>
        </w:rPr>
        <w:t>自</w:t>
      </w:r>
      <w:r w:rsidRPr="003C6238">
        <w:rPr>
          <w:color w:val="000000" w:themeColor="text1"/>
        </w:rPr>
        <w:t>109</w:t>
      </w:r>
      <w:r w:rsidRPr="003C6238">
        <w:rPr>
          <w:rFonts w:hint="eastAsia"/>
          <w:color w:val="000000" w:themeColor="text1"/>
        </w:rPr>
        <w:t>年</w:t>
      </w:r>
      <w:r w:rsidRPr="003C6238">
        <w:rPr>
          <w:color w:val="000000" w:themeColor="text1"/>
        </w:rPr>
        <w:t>7</w:t>
      </w:r>
      <w:r w:rsidRPr="003C6238">
        <w:rPr>
          <w:rFonts w:hint="eastAsia"/>
          <w:color w:val="000000" w:themeColor="text1"/>
        </w:rPr>
        <w:t>月下旬起即多次藉故斥罵上揭反對買入</w:t>
      </w:r>
      <w:r w:rsidR="004E04EC">
        <w:rPr>
          <w:rFonts w:hint="eastAsia"/>
          <w:color w:val="000000" w:themeColor="text1"/>
        </w:rPr>
        <w:t>遠○</w:t>
      </w:r>
      <w:r w:rsidR="00A76272" w:rsidRPr="003C6238">
        <w:rPr>
          <w:rFonts w:hint="eastAsia"/>
          <w:color w:val="000000" w:themeColor="text1"/>
        </w:rPr>
        <w:t>公司</w:t>
      </w:r>
      <w:r w:rsidRPr="003C6238">
        <w:rPr>
          <w:rFonts w:hint="eastAsia"/>
          <w:color w:val="000000" w:themeColor="text1"/>
        </w:rPr>
        <w:t>股票之勞金局</w:t>
      </w:r>
      <w:r w:rsidR="00C94219" w:rsidRPr="003C6238">
        <w:rPr>
          <w:rFonts w:hint="eastAsia"/>
          <w:color w:val="000000" w:themeColor="text1"/>
        </w:rPr>
        <w:t>國內投資組</w:t>
      </w:r>
      <w:r w:rsidRPr="003C6238">
        <w:rPr>
          <w:rFonts w:hint="eastAsia"/>
          <w:color w:val="000000" w:themeColor="text1"/>
        </w:rPr>
        <w:t>權益證券科同仁。</w:t>
      </w:r>
    </w:p>
    <w:p w:rsidR="0029002E" w:rsidRPr="003C6238" w:rsidRDefault="0029002E" w:rsidP="00B23271">
      <w:pPr>
        <w:pStyle w:val="5"/>
        <w:rPr>
          <w:color w:val="000000" w:themeColor="text1"/>
        </w:rPr>
      </w:pPr>
      <w:r w:rsidRPr="003C6238">
        <w:rPr>
          <w:rFonts w:hint="eastAsia"/>
          <w:color w:val="000000" w:themeColor="text1"/>
        </w:rPr>
        <w:t>游廼文復於</w:t>
      </w:r>
      <w:r w:rsidRPr="003C6238">
        <w:rPr>
          <w:color w:val="000000" w:themeColor="text1"/>
        </w:rPr>
        <w:t>10</w:t>
      </w:r>
      <w:r w:rsidRPr="003C6238">
        <w:rPr>
          <w:rFonts w:hint="eastAsia"/>
          <w:color w:val="000000" w:themeColor="text1"/>
        </w:rPr>
        <w:t>9年8月4日星期二晨會期間，再次強硬要求買入</w:t>
      </w:r>
      <w:r w:rsidR="004E04EC">
        <w:rPr>
          <w:rFonts w:hint="eastAsia"/>
          <w:color w:val="000000" w:themeColor="text1"/>
        </w:rPr>
        <w:t>遠○</w:t>
      </w:r>
      <w:r w:rsidRPr="003C6238">
        <w:rPr>
          <w:rFonts w:hint="eastAsia"/>
          <w:color w:val="000000" w:themeColor="text1"/>
        </w:rPr>
        <w:t>公司股票，因晨會採共識決，且游廼文為上級長官，致使包含權益證券科林淑品</w:t>
      </w:r>
      <w:r w:rsidR="008A655C" w:rsidRPr="003C6238">
        <w:rPr>
          <w:rFonts w:hint="eastAsia"/>
          <w:color w:val="000000" w:themeColor="text1"/>
        </w:rPr>
        <w:t>科長</w:t>
      </w:r>
      <w:r w:rsidRPr="003C6238">
        <w:rPr>
          <w:rFonts w:hint="eastAsia"/>
          <w:color w:val="000000" w:themeColor="text1"/>
        </w:rPr>
        <w:t>、張湘桂</w:t>
      </w:r>
      <w:r w:rsidR="008A655C" w:rsidRPr="003C6238">
        <w:rPr>
          <w:rFonts w:hint="eastAsia"/>
          <w:color w:val="000000" w:themeColor="text1"/>
        </w:rPr>
        <w:t>視察</w:t>
      </w:r>
      <w:r w:rsidRPr="003C6238">
        <w:rPr>
          <w:rFonts w:hint="eastAsia"/>
          <w:color w:val="000000" w:themeColor="text1"/>
        </w:rPr>
        <w:t>等與會人員因而同意自當日起將</w:t>
      </w:r>
      <w:r w:rsidR="004E04EC">
        <w:rPr>
          <w:rFonts w:hint="eastAsia"/>
          <w:color w:val="000000" w:themeColor="text1"/>
        </w:rPr>
        <w:t>遠○</w:t>
      </w:r>
      <w:r w:rsidRPr="003C6238">
        <w:rPr>
          <w:rFonts w:hint="eastAsia"/>
          <w:color w:val="000000" w:themeColor="text1"/>
        </w:rPr>
        <w:t>公司股票，列進全權委託額度以外之勞金局自營帳戶買入標的，當日依勞動基金投資決定請示書所決定買入價格為24.5元，總計當日持續買入</w:t>
      </w:r>
      <w:r w:rsidR="004E04EC">
        <w:rPr>
          <w:rFonts w:hint="eastAsia"/>
          <w:color w:val="000000" w:themeColor="text1"/>
        </w:rPr>
        <w:t>遠○</w:t>
      </w:r>
      <w:r w:rsidRPr="003C6238">
        <w:rPr>
          <w:rFonts w:hint="eastAsia"/>
          <w:color w:val="000000" w:themeColor="text1"/>
        </w:rPr>
        <w:t>公司股票178張，並讓</w:t>
      </w:r>
      <w:r w:rsidR="004E04EC">
        <w:rPr>
          <w:rFonts w:hint="eastAsia"/>
          <w:color w:val="000000" w:themeColor="text1"/>
        </w:rPr>
        <w:t>寶○</w:t>
      </w:r>
      <w:r w:rsidRPr="003C6238">
        <w:rPr>
          <w:rFonts w:hint="eastAsia"/>
          <w:color w:val="000000" w:themeColor="text1"/>
        </w:rPr>
        <w:t>集團得以出脫部分</w:t>
      </w:r>
      <w:r w:rsidR="004E04EC">
        <w:rPr>
          <w:rFonts w:hint="eastAsia"/>
          <w:color w:val="000000" w:themeColor="text1"/>
        </w:rPr>
        <w:t>遠○</w:t>
      </w:r>
      <w:r w:rsidRPr="003C6238">
        <w:rPr>
          <w:rFonts w:hint="eastAsia"/>
          <w:color w:val="000000" w:themeColor="text1"/>
        </w:rPr>
        <w:t>公司股票持股予前述勞動基金。</w:t>
      </w:r>
    </w:p>
    <w:p w:rsidR="0029002E" w:rsidRPr="003C6238" w:rsidRDefault="0029002E" w:rsidP="00B23271">
      <w:pPr>
        <w:pStyle w:val="5"/>
        <w:rPr>
          <w:color w:val="000000" w:themeColor="text1"/>
        </w:rPr>
      </w:pPr>
      <w:r w:rsidRPr="003C6238">
        <w:rPr>
          <w:rFonts w:hint="eastAsia"/>
          <w:color w:val="000000" w:themeColor="text1"/>
        </w:rPr>
        <w:t>翌日即109年8月5日，勞動基金之投資決定請示書所訂價格，均仍為24.5元以下買入（依序為200張、100張、200張），惟因當日成交最低價為24.55元（收盤價</w:t>
      </w:r>
      <w:r w:rsidRPr="003C6238">
        <w:rPr>
          <w:color w:val="000000" w:themeColor="text1"/>
        </w:rPr>
        <w:t>24.6</w:t>
      </w:r>
      <w:r w:rsidRPr="003C6238">
        <w:rPr>
          <w:rFonts w:hint="eastAsia"/>
          <w:color w:val="000000" w:themeColor="text1"/>
        </w:rPr>
        <w:t>元），致使當日均未成功買入</w:t>
      </w:r>
      <w:r w:rsidR="004E04EC">
        <w:rPr>
          <w:rFonts w:hint="eastAsia"/>
          <w:color w:val="000000" w:themeColor="text1"/>
        </w:rPr>
        <w:t>遠○</w:t>
      </w:r>
      <w:r w:rsidRPr="003C6238">
        <w:rPr>
          <w:rFonts w:hint="eastAsia"/>
          <w:color w:val="000000" w:themeColor="text1"/>
        </w:rPr>
        <w:t>公司股票，游廼文因而心生不滿，故於109年8月6日晨會期間</w:t>
      </w:r>
      <w:r w:rsidR="00C94219" w:rsidRPr="003C6238">
        <w:rPr>
          <w:rFonts w:hint="eastAsia"/>
          <w:color w:val="000000" w:themeColor="text1"/>
        </w:rPr>
        <w:t>再次</w:t>
      </w:r>
      <w:r w:rsidRPr="003C6238">
        <w:rPr>
          <w:rFonts w:hint="eastAsia"/>
          <w:color w:val="000000" w:themeColor="text1"/>
        </w:rPr>
        <w:t>藉故責罵與會同仁，致使林淑品等與會者因而同意將前述各該勞動基金之投資決定請示書所訂當日買入價格，均提高為前一交易日收盤價24.6元，總計當日持續買入</w:t>
      </w:r>
      <w:r w:rsidR="004E04EC">
        <w:rPr>
          <w:rFonts w:hint="eastAsia"/>
          <w:color w:val="000000" w:themeColor="text1"/>
        </w:rPr>
        <w:t>遠○</w:t>
      </w:r>
      <w:r w:rsidRPr="003C6238">
        <w:rPr>
          <w:rFonts w:hint="eastAsia"/>
          <w:color w:val="000000" w:themeColor="text1"/>
        </w:rPr>
        <w:t>公司股票50張。隨後，於</w:t>
      </w:r>
      <w:r w:rsidRPr="003C6238">
        <w:rPr>
          <w:color w:val="000000" w:themeColor="text1"/>
        </w:rPr>
        <w:t>109</w:t>
      </w:r>
      <w:r w:rsidRPr="003C6238">
        <w:rPr>
          <w:rFonts w:hint="eastAsia"/>
          <w:color w:val="000000" w:themeColor="text1"/>
        </w:rPr>
        <w:t>年</w:t>
      </w:r>
      <w:r w:rsidRPr="003C6238">
        <w:rPr>
          <w:color w:val="000000" w:themeColor="text1"/>
        </w:rPr>
        <w:t>8</w:t>
      </w:r>
      <w:r w:rsidRPr="003C6238">
        <w:rPr>
          <w:rFonts w:hint="eastAsia"/>
          <w:color w:val="000000" w:themeColor="text1"/>
        </w:rPr>
        <w:t>月7日、11日、12日、13日及17日晨會期間討論當日預定投資標的時，游廼文強硬要求須以一定非低價格買入</w:t>
      </w:r>
      <w:r w:rsidR="004E04EC">
        <w:rPr>
          <w:rFonts w:hint="eastAsia"/>
          <w:color w:val="000000" w:themeColor="text1"/>
        </w:rPr>
        <w:t>遠○</w:t>
      </w:r>
      <w:r w:rsidRPr="003C6238">
        <w:rPr>
          <w:rFonts w:hint="eastAsia"/>
          <w:color w:val="000000" w:themeColor="text1"/>
        </w:rPr>
        <w:t>公司股票，以致勞金局使用勞動基金資金，於前述期日密集買入</w:t>
      </w:r>
      <w:r w:rsidR="004E04EC">
        <w:rPr>
          <w:rFonts w:hint="eastAsia"/>
          <w:color w:val="000000" w:themeColor="text1"/>
        </w:rPr>
        <w:t>遠○</w:t>
      </w:r>
      <w:r w:rsidRPr="003C6238">
        <w:rPr>
          <w:rFonts w:hint="eastAsia"/>
          <w:color w:val="000000" w:themeColor="text1"/>
        </w:rPr>
        <w:t>公司股票總共258張。嗣於</w:t>
      </w:r>
      <w:r w:rsidRPr="003C6238">
        <w:rPr>
          <w:color w:val="000000" w:themeColor="text1"/>
        </w:rPr>
        <w:t>109</w:t>
      </w:r>
      <w:r w:rsidRPr="003C6238">
        <w:rPr>
          <w:rFonts w:hint="eastAsia"/>
          <w:color w:val="000000" w:themeColor="text1"/>
        </w:rPr>
        <w:t>年</w:t>
      </w:r>
      <w:r w:rsidRPr="003C6238">
        <w:rPr>
          <w:color w:val="000000" w:themeColor="text1"/>
        </w:rPr>
        <w:t>9</w:t>
      </w:r>
      <w:r w:rsidRPr="003C6238">
        <w:rPr>
          <w:rFonts w:hint="eastAsia"/>
          <w:color w:val="000000" w:themeColor="text1"/>
        </w:rPr>
        <w:t>月</w:t>
      </w:r>
      <w:r w:rsidRPr="003C6238">
        <w:rPr>
          <w:color w:val="000000" w:themeColor="text1"/>
        </w:rPr>
        <w:t>18</w:t>
      </w:r>
      <w:r w:rsidRPr="003C6238">
        <w:rPr>
          <w:rFonts w:hint="eastAsia"/>
          <w:color w:val="000000" w:themeColor="text1"/>
        </w:rPr>
        <w:t>日，游廼文遭調整職務為勞金局風險控管組專門委員後，勞金局立即於當日便將前述8月間所買入</w:t>
      </w:r>
      <w:r w:rsidR="004E04EC">
        <w:rPr>
          <w:rFonts w:hint="eastAsia"/>
          <w:color w:val="000000" w:themeColor="text1"/>
        </w:rPr>
        <w:t>遠○</w:t>
      </w:r>
      <w:r w:rsidRPr="003C6238">
        <w:rPr>
          <w:rFonts w:hint="eastAsia"/>
          <w:color w:val="000000" w:themeColor="text1"/>
        </w:rPr>
        <w:t>公司股票合計486張全部賣出。</w:t>
      </w:r>
    </w:p>
    <w:p w:rsidR="0029002E" w:rsidRPr="003C6238" w:rsidRDefault="0029002E" w:rsidP="00B23271">
      <w:pPr>
        <w:pStyle w:val="5"/>
        <w:rPr>
          <w:color w:val="000000" w:themeColor="text1"/>
        </w:rPr>
      </w:pPr>
      <w:r w:rsidRPr="003C6238">
        <w:rPr>
          <w:rFonts w:hint="eastAsia"/>
          <w:color w:val="000000" w:themeColor="text1"/>
        </w:rPr>
        <w:t>另於109年8月12日股市開盤交易期間，游廼文除頻繁進入勞金局交易室指示有權執行投資決定請示書內容之交易員即謝佳維科員、林均縈辦事員儘快買入</w:t>
      </w:r>
      <w:r w:rsidR="004E04EC">
        <w:rPr>
          <w:rFonts w:hint="eastAsia"/>
          <w:color w:val="000000" w:themeColor="text1"/>
        </w:rPr>
        <w:t>遠○</w:t>
      </w:r>
      <w:r w:rsidRPr="003C6238">
        <w:rPr>
          <w:rFonts w:hint="eastAsia"/>
          <w:color w:val="000000" w:themeColor="text1"/>
        </w:rPr>
        <w:t>公司股票外，更於當日10時57分許，違反勞金局與</w:t>
      </w:r>
      <w:bookmarkStart w:id="44" w:name="_Hlk117412307"/>
      <w:r w:rsidR="004E04EC">
        <w:rPr>
          <w:rFonts w:cs="標楷體" w:hint="eastAsia"/>
          <w:color w:val="000000" w:themeColor="text1"/>
          <w:kern w:val="0"/>
          <w:szCs w:val="32"/>
        </w:rPr>
        <w:t>元○○○</w:t>
      </w:r>
      <w:r w:rsidRPr="003C6238">
        <w:rPr>
          <w:rFonts w:cs="標楷體" w:hint="eastAsia"/>
          <w:color w:val="000000" w:themeColor="text1"/>
          <w:kern w:val="0"/>
          <w:szCs w:val="32"/>
        </w:rPr>
        <w:t>公司</w:t>
      </w:r>
      <w:bookmarkEnd w:id="44"/>
      <w:r w:rsidRPr="003C6238">
        <w:rPr>
          <w:rFonts w:hint="eastAsia"/>
          <w:color w:val="000000" w:themeColor="text1"/>
        </w:rPr>
        <w:t>所簽訂委託買賣證券受託契約內容，不經由有權下單者謝佳維、林均縈，直接由游廼文使用通訊軟體</w:t>
      </w:r>
      <w:r w:rsidRPr="003C6238">
        <w:rPr>
          <w:color w:val="000000" w:themeColor="text1"/>
        </w:rPr>
        <w:t>Line</w:t>
      </w:r>
      <w:r w:rsidRPr="003C6238">
        <w:rPr>
          <w:rFonts w:hint="eastAsia"/>
          <w:color w:val="000000" w:themeColor="text1"/>
        </w:rPr>
        <w:t>語音交談功能，聯繫當日接受勞金局委託處理下單買賣股票事宜之</w:t>
      </w:r>
      <w:r w:rsidR="004E04EC">
        <w:rPr>
          <w:rFonts w:hint="eastAsia"/>
          <w:color w:val="000000" w:themeColor="text1"/>
        </w:rPr>
        <w:t>元○○○</w:t>
      </w:r>
      <w:r w:rsidRPr="003C6238">
        <w:rPr>
          <w:rFonts w:hint="eastAsia"/>
          <w:color w:val="000000" w:themeColor="text1"/>
        </w:rPr>
        <w:t>公司所屬國際金融業務部協理</w:t>
      </w:r>
      <w:r w:rsidR="00FC3D50">
        <w:rPr>
          <w:rFonts w:hint="eastAsia"/>
          <w:color w:val="000000" w:themeColor="text1"/>
        </w:rPr>
        <w:t>沈○○</w:t>
      </w:r>
      <w:r w:rsidRPr="003C6238">
        <w:rPr>
          <w:rFonts w:hint="eastAsia"/>
          <w:color w:val="000000" w:themeColor="text1"/>
        </w:rPr>
        <w:t>，要求</w:t>
      </w:r>
      <w:r w:rsidR="00FC3D50">
        <w:rPr>
          <w:rFonts w:hint="eastAsia"/>
          <w:color w:val="000000" w:themeColor="text1"/>
        </w:rPr>
        <w:t>沈○○</w:t>
      </w:r>
      <w:r w:rsidRPr="003C6238">
        <w:rPr>
          <w:rFonts w:hint="eastAsia"/>
          <w:color w:val="000000" w:themeColor="text1"/>
        </w:rPr>
        <w:t>向該公司同部門交易組專員</w:t>
      </w:r>
      <w:r w:rsidR="00FC3D50">
        <w:rPr>
          <w:rFonts w:hint="eastAsia"/>
          <w:color w:val="000000" w:themeColor="text1"/>
        </w:rPr>
        <w:t>王○○</w:t>
      </w:r>
      <w:r w:rsidRPr="003C6238">
        <w:rPr>
          <w:rFonts w:hint="eastAsia"/>
          <w:color w:val="000000" w:themeColor="text1"/>
        </w:rPr>
        <w:t>轉達，以勞動基金資金，立即以每股24.75元，直接掛單買入</w:t>
      </w:r>
      <w:r w:rsidR="004E04EC">
        <w:rPr>
          <w:rFonts w:hint="eastAsia"/>
          <w:color w:val="000000" w:themeColor="text1"/>
        </w:rPr>
        <w:t>遠○</w:t>
      </w:r>
      <w:r w:rsidRPr="003C6238">
        <w:rPr>
          <w:rFonts w:hint="eastAsia"/>
          <w:color w:val="000000" w:themeColor="text1"/>
        </w:rPr>
        <w:t>公司股票。</w:t>
      </w:r>
      <w:r w:rsidR="00FC3D50">
        <w:rPr>
          <w:rFonts w:hint="eastAsia"/>
          <w:color w:val="000000" w:themeColor="text1"/>
        </w:rPr>
        <w:t>王○○</w:t>
      </w:r>
      <w:r w:rsidRPr="003C6238">
        <w:rPr>
          <w:rFonts w:hint="eastAsia"/>
          <w:color w:val="000000" w:themeColor="text1"/>
        </w:rPr>
        <w:t>並在接獲</w:t>
      </w:r>
      <w:r w:rsidR="00FC3D50">
        <w:rPr>
          <w:rFonts w:hint="eastAsia"/>
          <w:color w:val="000000" w:themeColor="text1"/>
        </w:rPr>
        <w:t>沈○○</w:t>
      </w:r>
      <w:r w:rsidRPr="003C6238">
        <w:rPr>
          <w:rFonts w:hint="eastAsia"/>
          <w:color w:val="000000" w:themeColor="text1"/>
        </w:rPr>
        <w:t>轉達游廼文要求後，即於當日以每股24.75元之價格委買</w:t>
      </w:r>
      <w:r w:rsidR="004E04EC">
        <w:rPr>
          <w:rFonts w:hint="eastAsia"/>
          <w:color w:val="000000" w:themeColor="text1"/>
        </w:rPr>
        <w:t>遠○</w:t>
      </w:r>
      <w:r w:rsidRPr="003C6238">
        <w:rPr>
          <w:rFonts w:hint="eastAsia"/>
          <w:color w:val="000000" w:themeColor="text1"/>
        </w:rPr>
        <w:t>公司股票總計20張，並分別於11時3分36秒、48秒共成交2張，至嗣於當日11時4、5分，因謝佳維、林均縈在勞金局交易室電腦同步連線系統，察覺</w:t>
      </w:r>
      <w:r w:rsidR="004E04EC">
        <w:rPr>
          <w:rFonts w:hint="eastAsia"/>
          <w:color w:val="000000" w:themeColor="text1"/>
        </w:rPr>
        <w:t>元○○○</w:t>
      </w:r>
      <w:r w:rsidRPr="003C6238">
        <w:rPr>
          <w:rFonts w:hint="eastAsia"/>
          <w:color w:val="000000" w:themeColor="text1"/>
        </w:rPr>
        <w:t>公司關於</w:t>
      </w:r>
      <w:r w:rsidR="004E04EC">
        <w:rPr>
          <w:rFonts w:hint="eastAsia"/>
          <w:color w:val="000000" w:themeColor="text1"/>
        </w:rPr>
        <w:t>遠○</w:t>
      </w:r>
      <w:r w:rsidRPr="003C6238">
        <w:rPr>
          <w:rFonts w:hint="eastAsia"/>
          <w:color w:val="000000" w:themeColor="text1"/>
        </w:rPr>
        <w:t>公司股票之下單買入價格及數量有異，</w:t>
      </w:r>
      <w:r w:rsidRPr="003C6238">
        <w:rPr>
          <w:rFonts w:cs="標楷體" w:hint="eastAsia"/>
          <w:color w:val="000000" w:themeColor="text1"/>
          <w:kern w:val="0"/>
          <w:szCs w:val="32"/>
        </w:rPr>
        <w:t>由謝佳維在勞金局交易室撥打公務室內電話質問當時在</w:t>
      </w:r>
      <w:r w:rsidR="004E04EC">
        <w:rPr>
          <w:rFonts w:cs="標楷體" w:hint="eastAsia"/>
          <w:color w:val="000000" w:themeColor="text1"/>
          <w:kern w:val="0"/>
          <w:szCs w:val="32"/>
        </w:rPr>
        <w:t>元○○○</w:t>
      </w:r>
      <w:r w:rsidRPr="003C6238">
        <w:rPr>
          <w:rFonts w:cs="標楷體" w:hint="eastAsia"/>
          <w:color w:val="000000" w:themeColor="text1"/>
          <w:kern w:val="0"/>
          <w:szCs w:val="32"/>
        </w:rPr>
        <w:t>公司交易室之</w:t>
      </w:r>
      <w:r w:rsidR="00FC3D50">
        <w:rPr>
          <w:rFonts w:cs="標楷體" w:hint="eastAsia"/>
          <w:color w:val="000000" w:themeColor="text1"/>
          <w:kern w:val="0"/>
          <w:szCs w:val="32"/>
        </w:rPr>
        <w:t>王○○</w:t>
      </w:r>
      <w:r w:rsidRPr="003C6238">
        <w:rPr>
          <w:rFonts w:cs="標楷體" w:hint="eastAsia"/>
          <w:color w:val="000000" w:themeColor="text1"/>
          <w:kern w:val="0"/>
          <w:szCs w:val="32"/>
        </w:rPr>
        <w:t>，</w:t>
      </w:r>
      <w:r w:rsidR="00FC3D50">
        <w:rPr>
          <w:rFonts w:cs="標楷體" w:hint="eastAsia"/>
          <w:color w:val="000000" w:themeColor="text1"/>
          <w:kern w:val="0"/>
          <w:szCs w:val="32"/>
        </w:rPr>
        <w:t>王○○</w:t>
      </w:r>
      <w:r w:rsidRPr="003C6238">
        <w:rPr>
          <w:rFonts w:cs="標楷體" w:hint="eastAsia"/>
          <w:color w:val="000000" w:themeColor="text1"/>
          <w:kern w:val="0"/>
          <w:szCs w:val="32"/>
        </w:rPr>
        <w:t>遂取消游廼文所指示下單之未成交餘量18張，惟取消後僅相隔27秒，</w:t>
      </w:r>
      <w:r w:rsidR="00FC3D50">
        <w:rPr>
          <w:rFonts w:cs="標楷體" w:hint="eastAsia"/>
          <w:color w:val="000000" w:themeColor="text1"/>
          <w:kern w:val="0"/>
          <w:szCs w:val="32"/>
        </w:rPr>
        <w:t>王○○</w:t>
      </w:r>
      <w:r w:rsidRPr="003C6238">
        <w:rPr>
          <w:rFonts w:cs="標楷體" w:hint="eastAsia"/>
          <w:color w:val="000000" w:themeColor="text1"/>
          <w:kern w:val="0"/>
          <w:szCs w:val="32"/>
        </w:rPr>
        <w:t>又於同日11時6分2秒以每股24.75元委買</w:t>
      </w:r>
      <w:r w:rsidR="004E04EC">
        <w:rPr>
          <w:rFonts w:cs="標楷體" w:hint="eastAsia"/>
          <w:color w:val="000000" w:themeColor="text1"/>
          <w:kern w:val="0"/>
          <w:szCs w:val="32"/>
        </w:rPr>
        <w:t>遠○</w:t>
      </w:r>
      <w:r w:rsidRPr="003C6238">
        <w:rPr>
          <w:rFonts w:cs="標楷體" w:hint="eastAsia"/>
          <w:color w:val="000000" w:themeColor="text1"/>
          <w:kern w:val="0"/>
          <w:szCs w:val="32"/>
        </w:rPr>
        <w:t>公司股票4張並立即成交。</w:t>
      </w:r>
    </w:p>
    <w:p w:rsidR="0029002E" w:rsidRPr="003C6238" w:rsidRDefault="0029002E" w:rsidP="00B23271">
      <w:pPr>
        <w:pStyle w:val="5"/>
        <w:rPr>
          <w:color w:val="000000" w:themeColor="text1"/>
        </w:rPr>
      </w:pPr>
      <w:r w:rsidRPr="003C6238">
        <w:rPr>
          <w:rFonts w:hint="eastAsia"/>
          <w:color w:val="000000" w:themeColor="text1"/>
        </w:rPr>
        <w:t>此外，游廼文再指示復</w:t>
      </w:r>
      <w:r w:rsidR="00FC3D50">
        <w:rPr>
          <w:rFonts w:hint="eastAsia"/>
          <w:color w:val="000000" w:themeColor="text1"/>
        </w:rPr>
        <w:t>○○○</w:t>
      </w:r>
      <w:r w:rsidRPr="003C6238">
        <w:rPr>
          <w:rFonts w:hint="eastAsia"/>
          <w:color w:val="000000" w:themeColor="text1"/>
        </w:rPr>
        <w:t>公司</w:t>
      </w:r>
      <w:r w:rsidR="00FC3D50">
        <w:rPr>
          <w:rFonts w:hint="eastAsia"/>
          <w:color w:val="000000" w:themeColor="text1"/>
        </w:rPr>
        <w:t>邱○○</w:t>
      </w:r>
      <w:r w:rsidRPr="003C6238">
        <w:rPr>
          <w:rFonts w:hint="eastAsia"/>
          <w:color w:val="000000" w:themeColor="text1"/>
        </w:rPr>
        <w:t>、統</w:t>
      </w:r>
      <w:r w:rsidR="00FC3D50">
        <w:rPr>
          <w:rFonts w:hint="eastAsia"/>
          <w:color w:val="000000" w:themeColor="text1"/>
        </w:rPr>
        <w:t>○○○</w:t>
      </w:r>
      <w:r w:rsidRPr="003C6238">
        <w:rPr>
          <w:rFonts w:hint="eastAsia"/>
          <w:color w:val="000000" w:themeColor="text1"/>
        </w:rPr>
        <w:t>公司闕</w:t>
      </w:r>
      <w:r w:rsidR="00FC3D50">
        <w:rPr>
          <w:rFonts w:hint="eastAsia"/>
          <w:color w:val="000000" w:themeColor="text1"/>
        </w:rPr>
        <w:t>○○</w:t>
      </w:r>
      <w:r w:rsidRPr="003C6238">
        <w:rPr>
          <w:rFonts w:hint="eastAsia"/>
          <w:color w:val="000000" w:themeColor="text1"/>
        </w:rPr>
        <w:t>違背其等專業投資判斷，以其等接受勞金局全權委託而代為操作之勞動基金資金買入</w:t>
      </w:r>
      <w:r w:rsidR="004E04EC">
        <w:rPr>
          <w:rFonts w:hint="eastAsia"/>
          <w:color w:val="000000" w:themeColor="text1"/>
        </w:rPr>
        <w:t>遠○</w:t>
      </w:r>
      <w:r w:rsidRPr="003C6238">
        <w:rPr>
          <w:rFonts w:hint="eastAsia"/>
          <w:color w:val="000000" w:themeColor="text1"/>
        </w:rPr>
        <w:t>公司股票，而使</w:t>
      </w:r>
      <w:r w:rsidR="004E04EC">
        <w:rPr>
          <w:rFonts w:hint="eastAsia"/>
          <w:color w:val="000000" w:themeColor="text1"/>
        </w:rPr>
        <w:t>邱○○</w:t>
      </w:r>
      <w:r w:rsidRPr="003C6238">
        <w:rPr>
          <w:rFonts w:hint="eastAsia"/>
          <w:color w:val="000000" w:themeColor="text1"/>
        </w:rPr>
        <w:t>得以賣出</w:t>
      </w:r>
      <w:r w:rsidR="004E04EC">
        <w:rPr>
          <w:rFonts w:hint="eastAsia"/>
          <w:color w:val="000000" w:themeColor="text1"/>
        </w:rPr>
        <w:t>遠○</w:t>
      </w:r>
      <w:r w:rsidRPr="003C6238">
        <w:rPr>
          <w:rFonts w:hint="eastAsia"/>
          <w:color w:val="000000" w:themeColor="text1"/>
        </w:rPr>
        <w:t>公司股票之同時而維持</w:t>
      </w:r>
      <w:r w:rsidR="004E04EC">
        <w:rPr>
          <w:rFonts w:hint="eastAsia"/>
          <w:color w:val="000000" w:themeColor="text1"/>
        </w:rPr>
        <w:t>遠○</w:t>
      </w:r>
      <w:r w:rsidRPr="003C6238">
        <w:rPr>
          <w:rFonts w:hint="eastAsia"/>
          <w:color w:val="000000" w:themeColor="text1"/>
        </w:rPr>
        <w:t>公司股價不墜，並使</w:t>
      </w:r>
      <w:r w:rsidR="004E04EC">
        <w:rPr>
          <w:rFonts w:hint="eastAsia"/>
          <w:color w:val="000000" w:themeColor="text1"/>
        </w:rPr>
        <w:t>寶○</w:t>
      </w:r>
      <w:r w:rsidRPr="003C6238">
        <w:rPr>
          <w:rFonts w:hint="eastAsia"/>
          <w:color w:val="000000" w:themeColor="text1"/>
        </w:rPr>
        <w:t>集團獲得不法利益。</w:t>
      </w:r>
    </w:p>
    <w:p w:rsidR="00E224F4" w:rsidRPr="003C6238" w:rsidRDefault="00E224F4" w:rsidP="00B23271">
      <w:pPr>
        <w:pStyle w:val="4"/>
        <w:rPr>
          <w:color w:val="000000" w:themeColor="text1"/>
        </w:rPr>
      </w:pPr>
      <w:r w:rsidRPr="003C6238">
        <w:rPr>
          <w:rFonts w:hint="eastAsia"/>
          <w:color w:val="000000" w:themeColor="text1"/>
        </w:rPr>
        <w:t>以上</w:t>
      </w:r>
      <w:r w:rsidR="009116EA" w:rsidRPr="003C6238">
        <w:rPr>
          <w:rFonts w:hint="eastAsia"/>
          <w:color w:val="000000" w:themeColor="text1"/>
        </w:rPr>
        <w:t>違失</w:t>
      </w:r>
      <w:r w:rsidRPr="003C6238">
        <w:rPr>
          <w:rFonts w:hint="eastAsia"/>
          <w:color w:val="000000" w:themeColor="text1"/>
        </w:rPr>
        <w:t>事實</w:t>
      </w:r>
      <w:r w:rsidR="009116EA" w:rsidRPr="003C6238">
        <w:rPr>
          <w:rFonts w:hint="eastAsia"/>
          <w:color w:val="000000" w:themeColor="text1"/>
        </w:rPr>
        <w:t>，有</w:t>
      </w:r>
      <w:r w:rsidR="009D6926" w:rsidRPr="003C6238">
        <w:rPr>
          <w:rFonts w:hint="eastAsia"/>
          <w:color w:val="000000" w:themeColor="text1"/>
        </w:rPr>
        <w:t>臺灣臺北地方檢察署檢察官109年度偵字第32164、32345號、l10年度偵字第2660、2717、4812號起訴書（附件</w:t>
      </w:r>
      <w:r w:rsidR="00C5100D" w:rsidRPr="003C6238">
        <w:rPr>
          <w:rFonts w:hint="eastAsia"/>
          <w:color w:val="000000" w:themeColor="text1"/>
        </w:rPr>
        <w:t>2</w:t>
      </w:r>
      <w:r w:rsidR="005F2752" w:rsidRPr="003C6238">
        <w:rPr>
          <w:rFonts w:hint="eastAsia"/>
          <w:color w:val="000000" w:themeColor="text1"/>
        </w:rPr>
        <w:t>，頁18-170</w:t>
      </w:r>
      <w:r w:rsidR="009D6926" w:rsidRPr="003C6238">
        <w:rPr>
          <w:rFonts w:hint="eastAsia"/>
          <w:color w:val="000000" w:themeColor="text1"/>
        </w:rPr>
        <w:t>）</w:t>
      </w:r>
      <w:r w:rsidR="00675469" w:rsidRPr="003C6238">
        <w:rPr>
          <w:rFonts w:hint="eastAsia"/>
          <w:color w:val="000000" w:themeColor="text1"/>
        </w:rPr>
        <w:t>、</w:t>
      </w:r>
      <w:r w:rsidR="009116EA" w:rsidRPr="003C6238">
        <w:rPr>
          <w:rFonts w:hint="eastAsia"/>
          <w:color w:val="000000" w:themeColor="text1"/>
        </w:rPr>
        <w:t>臺灣臺北地方法院110年度金重訴字第10號判決可稽（附件</w:t>
      </w:r>
      <w:r w:rsidR="00C5100D" w:rsidRPr="003C6238">
        <w:rPr>
          <w:rFonts w:hint="eastAsia"/>
          <w:color w:val="000000" w:themeColor="text1"/>
        </w:rPr>
        <w:t>3</w:t>
      </w:r>
      <w:r w:rsidR="005F2752" w:rsidRPr="003C6238">
        <w:rPr>
          <w:rFonts w:hint="eastAsia"/>
          <w:color w:val="000000" w:themeColor="text1"/>
        </w:rPr>
        <w:t>，頁1</w:t>
      </w:r>
      <w:r w:rsidR="005F2752" w:rsidRPr="003C6238">
        <w:rPr>
          <w:color w:val="000000" w:themeColor="text1"/>
        </w:rPr>
        <w:t>71-502</w:t>
      </w:r>
      <w:r w:rsidR="009116EA" w:rsidRPr="003C6238">
        <w:rPr>
          <w:rFonts w:hint="eastAsia"/>
          <w:color w:val="000000" w:themeColor="text1"/>
        </w:rPr>
        <w:t>）</w:t>
      </w:r>
      <w:r w:rsidR="00675469" w:rsidRPr="003C6238">
        <w:rPr>
          <w:rFonts w:hint="eastAsia"/>
          <w:color w:val="000000" w:themeColor="text1"/>
        </w:rPr>
        <w:t>，並經勞動部109年12月8日函以游員涉嫌違反貪污治罪條例，擬依公務員懲戒法移付懲戒，並函請本院審查（附件</w:t>
      </w:r>
      <w:r w:rsidR="00C5100D" w:rsidRPr="003C6238">
        <w:rPr>
          <w:rFonts w:hint="eastAsia"/>
          <w:color w:val="000000" w:themeColor="text1"/>
        </w:rPr>
        <w:t>4</w:t>
      </w:r>
      <w:r w:rsidR="005F2752" w:rsidRPr="003C6238">
        <w:rPr>
          <w:rFonts w:hint="eastAsia"/>
          <w:color w:val="000000" w:themeColor="text1"/>
        </w:rPr>
        <w:t>，頁5</w:t>
      </w:r>
      <w:r w:rsidR="005F2752" w:rsidRPr="003C6238">
        <w:rPr>
          <w:color w:val="000000" w:themeColor="text1"/>
        </w:rPr>
        <w:t>03-5</w:t>
      </w:r>
      <w:r w:rsidR="00A629CF" w:rsidRPr="003C6238">
        <w:rPr>
          <w:rFonts w:hint="eastAsia"/>
          <w:color w:val="000000" w:themeColor="text1"/>
        </w:rPr>
        <w:t>21</w:t>
      </w:r>
      <w:r w:rsidR="00675469" w:rsidRPr="003C6238">
        <w:rPr>
          <w:rFonts w:hint="eastAsia"/>
          <w:color w:val="000000" w:themeColor="text1"/>
        </w:rPr>
        <w:t>）</w:t>
      </w:r>
      <w:r w:rsidR="00221B4B" w:rsidRPr="003C6238">
        <w:rPr>
          <w:rFonts w:hint="eastAsia"/>
          <w:color w:val="000000" w:themeColor="text1"/>
        </w:rPr>
        <w:t>。游廼文原本申請於</w:t>
      </w:r>
      <w:r w:rsidR="00221B4B" w:rsidRPr="003C6238">
        <w:rPr>
          <w:color w:val="000000" w:themeColor="text1"/>
        </w:rPr>
        <w:t>109</w:t>
      </w:r>
      <w:r w:rsidR="00221B4B" w:rsidRPr="003C6238">
        <w:rPr>
          <w:rFonts w:hint="eastAsia"/>
          <w:color w:val="000000" w:themeColor="text1"/>
        </w:rPr>
        <w:t>年</w:t>
      </w:r>
      <w:r w:rsidR="00221B4B" w:rsidRPr="003C6238">
        <w:rPr>
          <w:color w:val="000000" w:themeColor="text1"/>
        </w:rPr>
        <w:t>12</w:t>
      </w:r>
      <w:r w:rsidR="00221B4B" w:rsidRPr="003C6238">
        <w:rPr>
          <w:rFonts w:hint="eastAsia"/>
          <w:color w:val="000000" w:themeColor="text1"/>
        </w:rPr>
        <w:t>月</w:t>
      </w:r>
      <w:r w:rsidR="00221B4B" w:rsidRPr="003C6238">
        <w:rPr>
          <w:color w:val="000000" w:themeColor="text1"/>
        </w:rPr>
        <w:t>2</w:t>
      </w:r>
      <w:r w:rsidR="00221B4B" w:rsidRPr="003C6238">
        <w:rPr>
          <w:rFonts w:hint="eastAsia"/>
          <w:color w:val="000000" w:themeColor="text1"/>
        </w:rPr>
        <w:t>日退休，嗣因本件遭臺灣臺北地方法院於109年11月27日裁定羈押，而自此時起當然停止其職務</w:t>
      </w:r>
      <w:r w:rsidR="0049754F" w:rsidRPr="003C6238">
        <w:rPr>
          <w:rFonts w:hint="eastAsia"/>
          <w:color w:val="000000" w:themeColor="text1"/>
        </w:rPr>
        <w:t>，</w:t>
      </w:r>
      <w:bookmarkStart w:id="45" w:name="_Hlk117511579"/>
      <w:r w:rsidR="0049754F" w:rsidRPr="003C6238">
        <w:rPr>
          <w:rFonts w:hint="eastAsia"/>
          <w:color w:val="000000" w:themeColor="text1"/>
        </w:rPr>
        <w:t>案經起訴後以專案</w:t>
      </w:r>
      <w:r w:rsidR="00BF080F" w:rsidRPr="003C6238">
        <w:rPr>
          <w:rFonts w:hint="eastAsia"/>
          <w:color w:val="000000" w:themeColor="text1"/>
        </w:rPr>
        <w:t>考績</w:t>
      </w:r>
      <w:r w:rsidR="0049754F" w:rsidRPr="003C6238">
        <w:rPr>
          <w:rFonts w:hint="eastAsia"/>
          <w:color w:val="000000" w:themeColor="text1"/>
        </w:rPr>
        <w:t>一次記2大過免職</w:t>
      </w:r>
      <w:bookmarkEnd w:id="45"/>
      <w:r w:rsidR="0049754F" w:rsidRPr="003C6238">
        <w:rPr>
          <w:rFonts w:hint="eastAsia"/>
          <w:color w:val="000000" w:themeColor="text1"/>
        </w:rPr>
        <w:t>（附件4，頁5</w:t>
      </w:r>
      <w:r w:rsidR="0049754F" w:rsidRPr="003C6238">
        <w:rPr>
          <w:color w:val="000000" w:themeColor="text1"/>
        </w:rPr>
        <w:t>2</w:t>
      </w:r>
      <w:r w:rsidR="00A629CF" w:rsidRPr="003C6238">
        <w:rPr>
          <w:rFonts w:hint="eastAsia"/>
          <w:color w:val="000000" w:themeColor="text1"/>
        </w:rPr>
        <w:t>0</w:t>
      </w:r>
      <w:r w:rsidR="00296E3A" w:rsidRPr="003C6238">
        <w:rPr>
          <w:color w:val="000000" w:themeColor="text1"/>
        </w:rPr>
        <w:t>-52</w:t>
      </w:r>
      <w:r w:rsidR="00A629CF" w:rsidRPr="003C6238">
        <w:rPr>
          <w:rFonts w:hint="eastAsia"/>
          <w:color w:val="000000" w:themeColor="text1"/>
        </w:rPr>
        <w:t>1</w:t>
      </w:r>
      <w:r w:rsidR="0049754F" w:rsidRPr="003C6238">
        <w:rPr>
          <w:rFonts w:hint="eastAsia"/>
          <w:color w:val="000000" w:themeColor="text1"/>
        </w:rPr>
        <w:t>）</w:t>
      </w:r>
      <w:r w:rsidR="00221B4B" w:rsidRPr="003C6238">
        <w:rPr>
          <w:rFonts w:hint="eastAsia"/>
          <w:color w:val="000000" w:themeColor="text1"/>
        </w:rPr>
        <w:t>。</w:t>
      </w:r>
    </w:p>
    <w:p w:rsidR="0029002E" w:rsidRPr="003C6238" w:rsidRDefault="009D6926" w:rsidP="00B23271">
      <w:pPr>
        <w:pStyle w:val="3"/>
        <w:rPr>
          <w:color w:val="000000" w:themeColor="text1"/>
        </w:rPr>
      </w:pPr>
      <w:r w:rsidRPr="003C6238">
        <w:rPr>
          <w:rFonts w:hint="eastAsia"/>
          <w:color w:val="000000" w:themeColor="text1"/>
        </w:rPr>
        <w:t>另經本院調查，</w:t>
      </w:r>
      <w:r w:rsidR="008A655C" w:rsidRPr="003C6238">
        <w:rPr>
          <w:rFonts w:hint="eastAsia"/>
          <w:color w:val="000000" w:themeColor="text1"/>
        </w:rPr>
        <w:t>游廼文就讀臺灣大學</w:t>
      </w:r>
      <w:r w:rsidR="008A655C" w:rsidRPr="003C6238">
        <w:rPr>
          <w:color w:val="000000" w:themeColor="text1"/>
        </w:rPr>
        <w:t>EMBA</w:t>
      </w:r>
      <w:r w:rsidR="008A655C" w:rsidRPr="003C6238">
        <w:rPr>
          <w:rFonts w:hint="eastAsia"/>
          <w:color w:val="000000" w:themeColor="text1"/>
        </w:rPr>
        <w:t>時，曾參加與</w:t>
      </w:r>
      <w:r w:rsidR="0042271E" w:rsidRPr="003C6238">
        <w:rPr>
          <w:rFonts w:hint="eastAsia"/>
          <w:color w:val="000000" w:themeColor="text1"/>
        </w:rPr>
        <w:t>元</w:t>
      </w:r>
      <w:r w:rsidR="00FC3D50">
        <w:rPr>
          <w:rFonts w:hint="eastAsia"/>
          <w:color w:val="000000" w:themeColor="text1"/>
        </w:rPr>
        <w:t>○○○</w:t>
      </w:r>
      <w:r w:rsidR="0042271E" w:rsidRPr="003C6238">
        <w:rPr>
          <w:rFonts w:hint="eastAsia"/>
          <w:color w:val="000000" w:themeColor="text1"/>
        </w:rPr>
        <w:t>股份有限公司（下稱</w:t>
      </w:r>
      <w:r w:rsidR="00FC3D50">
        <w:rPr>
          <w:rFonts w:hint="eastAsia"/>
          <w:color w:val="000000" w:themeColor="text1"/>
        </w:rPr>
        <w:t>元○○○</w:t>
      </w:r>
      <w:r w:rsidR="0042271E" w:rsidRPr="003C6238">
        <w:rPr>
          <w:rFonts w:hint="eastAsia"/>
          <w:color w:val="000000" w:themeColor="text1"/>
        </w:rPr>
        <w:t>公司）副總經理</w:t>
      </w:r>
      <w:r w:rsidR="003E217D">
        <w:rPr>
          <w:rFonts w:hint="eastAsia"/>
          <w:color w:val="000000" w:themeColor="text1"/>
        </w:rPr>
        <w:t>李○○</w:t>
      </w:r>
      <w:r w:rsidR="0042271E" w:rsidRPr="003C6238">
        <w:rPr>
          <w:rFonts w:hint="eastAsia"/>
          <w:color w:val="000000" w:themeColor="text1"/>
        </w:rPr>
        <w:t>等同班同學多人公開且費用分攤之餐敘。因</w:t>
      </w:r>
      <w:r w:rsidR="00FC3D50">
        <w:rPr>
          <w:rFonts w:hint="eastAsia"/>
          <w:color w:val="000000" w:themeColor="text1"/>
        </w:rPr>
        <w:t>元○○○</w:t>
      </w:r>
      <w:r w:rsidR="0042271E" w:rsidRPr="003C6238">
        <w:rPr>
          <w:rFonts w:hint="eastAsia"/>
          <w:color w:val="000000" w:themeColor="text1"/>
        </w:rPr>
        <w:t>公司</w:t>
      </w:r>
      <w:r w:rsidR="008A655C" w:rsidRPr="003C6238">
        <w:rPr>
          <w:rFonts w:hint="eastAsia"/>
          <w:color w:val="000000" w:themeColor="text1"/>
        </w:rPr>
        <w:t>與該局有業務往來係屬有職務上利害關係，致事前</w:t>
      </w:r>
      <w:r w:rsidR="00832E75" w:rsidRPr="003C6238">
        <w:rPr>
          <w:rFonts w:hint="eastAsia"/>
          <w:color w:val="000000" w:themeColor="text1"/>
        </w:rPr>
        <w:t>、</w:t>
      </w:r>
      <w:r w:rsidR="008A655C" w:rsidRPr="003C6238">
        <w:rPr>
          <w:rFonts w:hint="eastAsia"/>
          <w:color w:val="000000" w:themeColor="text1"/>
        </w:rPr>
        <w:t>事後均未簽報長官及知會政風室辦理登錄，因</w:t>
      </w:r>
      <w:r w:rsidR="005A4740" w:rsidRPr="003C6238">
        <w:rPr>
          <w:rFonts w:hint="eastAsia"/>
          <w:color w:val="000000" w:themeColor="text1"/>
        </w:rPr>
        <w:t>而</w:t>
      </w:r>
      <w:r w:rsidR="008A655C" w:rsidRPr="003C6238">
        <w:rPr>
          <w:rFonts w:hint="eastAsia"/>
          <w:color w:val="000000" w:themeColor="text1"/>
        </w:rPr>
        <w:t>於</w:t>
      </w:r>
      <w:r w:rsidR="005A4740" w:rsidRPr="003C6238">
        <w:rPr>
          <w:rFonts w:hint="eastAsia"/>
          <w:color w:val="000000" w:themeColor="text1"/>
        </w:rPr>
        <w:t>1</w:t>
      </w:r>
      <w:r w:rsidR="005A4740" w:rsidRPr="003C6238">
        <w:rPr>
          <w:color w:val="000000" w:themeColor="text1"/>
        </w:rPr>
        <w:t>06</w:t>
      </w:r>
      <w:r w:rsidR="005A4740" w:rsidRPr="003C6238">
        <w:rPr>
          <w:rFonts w:hint="eastAsia"/>
          <w:color w:val="000000" w:themeColor="text1"/>
        </w:rPr>
        <w:t>年間</w:t>
      </w:r>
      <w:r w:rsidR="008A655C" w:rsidRPr="003C6238">
        <w:rPr>
          <w:rFonts w:hint="eastAsia"/>
          <w:color w:val="000000" w:themeColor="text1"/>
        </w:rPr>
        <w:t>遭人檢舉</w:t>
      </w:r>
      <w:r w:rsidR="00B520AA" w:rsidRPr="003C6238">
        <w:rPr>
          <w:rFonts w:hint="eastAsia"/>
          <w:color w:val="000000" w:themeColor="text1"/>
        </w:rPr>
        <w:t>，</w:t>
      </w:r>
      <w:r w:rsidR="00A16EFB" w:rsidRPr="003C6238">
        <w:rPr>
          <w:rFonts w:hint="eastAsia"/>
          <w:color w:val="000000" w:themeColor="text1"/>
        </w:rPr>
        <w:t>政風室進行調查</w:t>
      </w:r>
      <w:r w:rsidR="005A4740" w:rsidRPr="003C6238">
        <w:rPr>
          <w:rFonts w:hint="eastAsia"/>
          <w:color w:val="000000" w:themeColor="text1"/>
        </w:rPr>
        <w:t>（附件</w:t>
      </w:r>
      <w:r w:rsidR="00D0515A" w:rsidRPr="003C6238">
        <w:rPr>
          <w:rFonts w:hint="eastAsia"/>
          <w:color w:val="000000" w:themeColor="text1"/>
        </w:rPr>
        <w:t>5</w:t>
      </w:r>
      <w:r w:rsidR="005F2752" w:rsidRPr="003C6238">
        <w:rPr>
          <w:rFonts w:hint="eastAsia"/>
          <w:color w:val="000000" w:themeColor="text1"/>
        </w:rPr>
        <w:t>，頁5</w:t>
      </w:r>
      <w:r w:rsidR="005F2752" w:rsidRPr="003C6238">
        <w:rPr>
          <w:color w:val="000000" w:themeColor="text1"/>
        </w:rPr>
        <w:t>2</w:t>
      </w:r>
      <w:r w:rsidR="009A5990" w:rsidRPr="003C6238">
        <w:rPr>
          <w:color w:val="000000" w:themeColor="text1"/>
        </w:rPr>
        <w:t>2</w:t>
      </w:r>
      <w:r w:rsidR="005F2752" w:rsidRPr="003C6238">
        <w:rPr>
          <w:color w:val="000000" w:themeColor="text1"/>
        </w:rPr>
        <w:t>-5</w:t>
      </w:r>
      <w:r w:rsidR="009A5990" w:rsidRPr="003C6238">
        <w:rPr>
          <w:color w:val="000000" w:themeColor="text1"/>
        </w:rPr>
        <w:t>29</w:t>
      </w:r>
      <w:r w:rsidR="005A4740" w:rsidRPr="003C6238">
        <w:rPr>
          <w:rFonts w:hint="eastAsia"/>
          <w:color w:val="000000" w:themeColor="text1"/>
        </w:rPr>
        <w:t>）</w:t>
      </w:r>
      <w:r w:rsidR="008A655C" w:rsidRPr="003C6238">
        <w:rPr>
          <w:rFonts w:hint="eastAsia"/>
          <w:color w:val="000000" w:themeColor="text1"/>
        </w:rPr>
        <w:t>。</w:t>
      </w:r>
      <w:r w:rsidR="005A4740" w:rsidRPr="003C6238">
        <w:rPr>
          <w:rFonts w:hint="eastAsia"/>
          <w:color w:val="000000" w:themeColor="text1"/>
        </w:rPr>
        <w:t>然</w:t>
      </w:r>
      <w:r w:rsidR="00952997" w:rsidRPr="003C6238">
        <w:rPr>
          <w:rFonts w:hint="eastAsia"/>
          <w:color w:val="000000" w:themeColor="text1"/>
        </w:rPr>
        <w:t>於109年8月10日，</w:t>
      </w:r>
      <w:r w:rsidR="0036068A" w:rsidRPr="003C6238">
        <w:rPr>
          <w:rFonts w:hint="eastAsia"/>
          <w:color w:val="000000" w:themeColor="text1"/>
        </w:rPr>
        <w:t>游廼文</w:t>
      </w:r>
      <w:r w:rsidR="00952997" w:rsidRPr="003C6238">
        <w:rPr>
          <w:rFonts w:hint="eastAsia"/>
          <w:color w:val="000000" w:themeColor="text1"/>
        </w:rPr>
        <w:t>已知</w:t>
      </w:r>
      <w:r w:rsidR="004E04EC">
        <w:rPr>
          <w:rFonts w:hint="eastAsia"/>
          <w:color w:val="000000" w:themeColor="text1"/>
        </w:rPr>
        <w:t>寶○</w:t>
      </w:r>
      <w:r w:rsidR="00952997" w:rsidRPr="003C6238">
        <w:rPr>
          <w:rFonts w:hint="eastAsia"/>
          <w:color w:val="000000" w:themeColor="text1"/>
        </w:rPr>
        <w:t>集團欲炒作</w:t>
      </w:r>
      <w:r w:rsidR="004E04EC">
        <w:rPr>
          <w:rFonts w:hint="eastAsia"/>
          <w:color w:val="000000" w:themeColor="text1"/>
        </w:rPr>
        <w:t>遠○</w:t>
      </w:r>
      <w:r w:rsidR="00952997" w:rsidRPr="003C6238">
        <w:rPr>
          <w:rFonts w:hint="eastAsia"/>
          <w:color w:val="000000" w:themeColor="text1"/>
        </w:rPr>
        <w:t>公司股票，</w:t>
      </w:r>
      <w:r w:rsidR="00831DB4" w:rsidRPr="003C6238">
        <w:rPr>
          <w:rFonts w:hint="eastAsia"/>
          <w:color w:val="000000" w:themeColor="text1"/>
        </w:rPr>
        <w:t>竟由</w:t>
      </w:r>
      <w:r w:rsidR="004E04EC">
        <w:rPr>
          <w:rFonts w:hint="eastAsia"/>
          <w:color w:val="000000" w:themeColor="text1"/>
        </w:rPr>
        <w:t>寶○</w:t>
      </w:r>
      <w:r w:rsidR="00831DB4" w:rsidRPr="003C6238">
        <w:rPr>
          <w:rFonts w:hint="eastAsia"/>
          <w:color w:val="000000" w:themeColor="text1"/>
        </w:rPr>
        <w:t>集團</w:t>
      </w:r>
      <w:r w:rsidR="004E04EC">
        <w:rPr>
          <w:rFonts w:hint="eastAsia"/>
          <w:color w:val="000000" w:themeColor="text1"/>
        </w:rPr>
        <w:t>邱○○</w:t>
      </w:r>
      <w:r w:rsidR="00831DB4" w:rsidRPr="003C6238">
        <w:rPr>
          <w:rFonts w:hint="eastAsia"/>
          <w:color w:val="000000" w:themeColor="text1"/>
        </w:rPr>
        <w:t>邀請</w:t>
      </w:r>
      <w:r w:rsidR="004E04EC">
        <w:rPr>
          <w:rFonts w:hint="eastAsia"/>
          <w:color w:val="000000" w:themeColor="text1"/>
        </w:rPr>
        <w:t>唐○○</w:t>
      </w:r>
      <w:r w:rsidR="00831DB4" w:rsidRPr="003C6238">
        <w:rPr>
          <w:rFonts w:hint="eastAsia"/>
          <w:color w:val="000000" w:themeColor="text1"/>
        </w:rPr>
        <w:t>之子唐</w:t>
      </w:r>
      <w:r w:rsidR="00FC3D50">
        <w:rPr>
          <w:rFonts w:hint="eastAsia"/>
          <w:color w:val="000000" w:themeColor="text1"/>
        </w:rPr>
        <w:t>○○</w:t>
      </w:r>
      <w:r w:rsidR="00831DB4" w:rsidRPr="003C6238">
        <w:rPr>
          <w:rFonts w:hint="eastAsia"/>
          <w:color w:val="000000" w:themeColor="text1"/>
        </w:rPr>
        <w:t>，游廼文邀請</w:t>
      </w:r>
      <w:r w:rsidR="00FC3D50">
        <w:rPr>
          <w:rFonts w:hint="eastAsia"/>
          <w:color w:val="000000" w:themeColor="text1"/>
        </w:rPr>
        <w:t>復○○○</w:t>
      </w:r>
      <w:r w:rsidR="00831DB4" w:rsidRPr="003C6238">
        <w:rPr>
          <w:rFonts w:hint="eastAsia"/>
          <w:color w:val="000000" w:themeColor="text1"/>
        </w:rPr>
        <w:t>公司經理人</w:t>
      </w:r>
      <w:r w:rsidR="00FC3D50">
        <w:rPr>
          <w:rFonts w:hint="eastAsia"/>
          <w:color w:val="000000" w:themeColor="text1"/>
        </w:rPr>
        <w:t>邱○○</w:t>
      </w:r>
      <w:r w:rsidR="00831DB4" w:rsidRPr="003C6238">
        <w:rPr>
          <w:rFonts w:hint="eastAsia"/>
          <w:color w:val="000000" w:themeColor="text1"/>
        </w:rPr>
        <w:t>、</w:t>
      </w:r>
      <w:r w:rsidR="00FC3D50">
        <w:rPr>
          <w:rFonts w:hint="eastAsia"/>
          <w:color w:val="000000" w:themeColor="text1"/>
        </w:rPr>
        <w:t>劉○○</w:t>
      </w:r>
      <w:r w:rsidR="00831DB4" w:rsidRPr="003C6238">
        <w:rPr>
          <w:rFonts w:hint="eastAsia"/>
          <w:color w:val="000000" w:themeColor="text1"/>
        </w:rPr>
        <w:t>，共計5人在臺北市</w:t>
      </w:r>
      <w:r w:rsidR="00FC3D50">
        <w:rPr>
          <w:rFonts w:hint="eastAsia"/>
          <w:color w:val="000000" w:themeColor="text1"/>
        </w:rPr>
        <w:t>○○</w:t>
      </w:r>
      <w:r w:rsidR="00831DB4" w:rsidRPr="003C6238">
        <w:rPr>
          <w:rFonts w:hint="eastAsia"/>
          <w:color w:val="000000" w:themeColor="text1"/>
        </w:rPr>
        <w:t>區</w:t>
      </w:r>
      <w:r w:rsidR="00FC3D50">
        <w:rPr>
          <w:rFonts w:hint="eastAsia"/>
          <w:color w:val="000000" w:themeColor="text1"/>
        </w:rPr>
        <w:t>○○</w:t>
      </w:r>
      <w:r w:rsidR="0073037B" w:rsidRPr="003C6238">
        <w:rPr>
          <w:rFonts w:hint="eastAsia"/>
          <w:color w:val="000000" w:themeColor="text1"/>
        </w:rPr>
        <w:t>私廚飲宴聚會</w:t>
      </w:r>
      <w:r w:rsidR="00831DB4" w:rsidRPr="003C6238">
        <w:rPr>
          <w:rFonts w:hint="eastAsia"/>
          <w:color w:val="000000" w:themeColor="text1"/>
        </w:rPr>
        <w:t>，</w:t>
      </w:r>
      <w:r w:rsidR="0073037B" w:rsidRPr="003C6238">
        <w:rPr>
          <w:rFonts w:hint="eastAsia"/>
          <w:color w:val="000000" w:themeColor="text1"/>
        </w:rPr>
        <w:t>費用共計</w:t>
      </w:r>
      <w:r w:rsidR="0073037B" w:rsidRPr="003C6238">
        <w:rPr>
          <w:color w:val="000000" w:themeColor="text1"/>
        </w:rPr>
        <w:t>6</w:t>
      </w:r>
      <w:r w:rsidR="0073037B" w:rsidRPr="003C6238">
        <w:rPr>
          <w:rFonts w:hint="eastAsia"/>
          <w:color w:val="000000" w:themeColor="text1"/>
        </w:rPr>
        <w:t>萬</w:t>
      </w:r>
      <w:r w:rsidR="0073037B" w:rsidRPr="003C6238">
        <w:rPr>
          <w:color w:val="000000" w:themeColor="text1"/>
        </w:rPr>
        <w:t>1,160</w:t>
      </w:r>
      <w:r w:rsidR="0073037B" w:rsidRPr="003C6238">
        <w:rPr>
          <w:rFonts w:hint="eastAsia"/>
          <w:color w:val="000000" w:themeColor="text1"/>
        </w:rPr>
        <w:t>元（含稅），由</w:t>
      </w:r>
      <w:r w:rsidR="004E04EC">
        <w:rPr>
          <w:rFonts w:hint="eastAsia"/>
          <w:color w:val="000000" w:themeColor="text1"/>
        </w:rPr>
        <w:t>寶○</w:t>
      </w:r>
      <w:r w:rsidR="0073037B" w:rsidRPr="003C6238">
        <w:rPr>
          <w:rFonts w:hint="eastAsia"/>
          <w:color w:val="000000" w:themeColor="text1"/>
        </w:rPr>
        <w:t>公司核銷</w:t>
      </w:r>
      <w:r w:rsidR="0036068A" w:rsidRPr="003C6238">
        <w:rPr>
          <w:rFonts w:hint="eastAsia"/>
          <w:color w:val="000000" w:themeColor="text1"/>
        </w:rPr>
        <w:t>（附件</w:t>
      </w:r>
      <w:r w:rsidR="00FC17D2" w:rsidRPr="003C6238">
        <w:rPr>
          <w:rFonts w:hint="eastAsia"/>
          <w:color w:val="000000" w:themeColor="text1"/>
        </w:rPr>
        <w:t>2</w:t>
      </w:r>
      <w:r w:rsidR="005F2752" w:rsidRPr="003C6238">
        <w:rPr>
          <w:rFonts w:hint="eastAsia"/>
          <w:color w:val="000000" w:themeColor="text1"/>
        </w:rPr>
        <w:t>，頁149</w:t>
      </w:r>
      <w:r w:rsidR="0036068A" w:rsidRPr="003C6238">
        <w:rPr>
          <w:rFonts w:hint="eastAsia"/>
          <w:color w:val="000000" w:themeColor="text1"/>
        </w:rPr>
        <w:t>）</w:t>
      </w:r>
      <w:r w:rsidR="00831DB4" w:rsidRPr="003C6238">
        <w:rPr>
          <w:rFonts w:hint="eastAsia"/>
          <w:color w:val="000000" w:themeColor="text1"/>
        </w:rPr>
        <w:t>，</w:t>
      </w:r>
      <w:r w:rsidR="0036068A" w:rsidRPr="003C6238">
        <w:rPr>
          <w:rFonts w:hint="eastAsia"/>
          <w:color w:val="000000" w:themeColor="text1"/>
        </w:rPr>
        <w:t>聚會</w:t>
      </w:r>
      <w:r w:rsidR="00743118" w:rsidRPr="003C6238">
        <w:rPr>
          <w:rFonts w:hint="eastAsia"/>
          <w:color w:val="000000" w:themeColor="text1"/>
        </w:rPr>
        <w:t>中提及</w:t>
      </w:r>
      <w:r w:rsidR="004E04EC">
        <w:rPr>
          <w:rFonts w:hint="eastAsia"/>
          <w:color w:val="000000" w:themeColor="text1"/>
        </w:rPr>
        <w:t>遠○</w:t>
      </w:r>
      <w:r w:rsidR="00743118" w:rsidRPr="003C6238">
        <w:rPr>
          <w:rFonts w:hint="eastAsia"/>
          <w:color w:val="000000" w:themeColor="text1"/>
        </w:rPr>
        <w:t>公司</w:t>
      </w:r>
      <w:r w:rsidR="00B520AA" w:rsidRPr="003C6238">
        <w:rPr>
          <w:rFonts w:hint="eastAsia"/>
          <w:color w:val="000000" w:themeColor="text1"/>
        </w:rPr>
        <w:t>等</w:t>
      </w:r>
      <w:r w:rsidR="00743118" w:rsidRPr="003C6238">
        <w:rPr>
          <w:rFonts w:hint="eastAsia"/>
          <w:color w:val="000000" w:themeColor="text1"/>
        </w:rPr>
        <w:t>股票值得投資外，會</w:t>
      </w:r>
      <w:r w:rsidR="0036068A" w:rsidRPr="003C6238">
        <w:rPr>
          <w:rFonts w:hint="eastAsia"/>
          <w:color w:val="000000" w:themeColor="text1"/>
        </w:rPr>
        <w:t>後游廼文亦指示</w:t>
      </w:r>
      <w:r w:rsidR="00FC3D50">
        <w:rPr>
          <w:rFonts w:hint="eastAsia"/>
          <w:color w:val="000000" w:themeColor="text1"/>
        </w:rPr>
        <w:t>邱○○</w:t>
      </w:r>
      <w:r w:rsidR="0036068A" w:rsidRPr="003C6238">
        <w:rPr>
          <w:rFonts w:hint="eastAsia"/>
          <w:color w:val="000000" w:themeColor="text1"/>
        </w:rPr>
        <w:t>等人違背專業投資判斷，以其等接受勞金局全權委託而代為操作之勞動基金資金買入</w:t>
      </w:r>
      <w:r w:rsidR="004E04EC">
        <w:rPr>
          <w:rFonts w:hint="eastAsia"/>
          <w:color w:val="000000" w:themeColor="text1"/>
        </w:rPr>
        <w:t>遠○</w:t>
      </w:r>
      <w:r w:rsidR="0036068A" w:rsidRPr="003C6238">
        <w:rPr>
          <w:rFonts w:hint="eastAsia"/>
          <w:color w:val="000000" w:themeColor="text1"/>
        </w:rPr>
        <w:t>公司股票（附件</w:t>
      </w:r>
      <w:r w:rsidR="00FC17D2" w:rsidRPr="003C6238">
        <w:rPr>
          <w:color w:val="000000" w:themeColor="text1"/>
        </w:rPr>
        <w:t>3</w:t>
      </w:r>
      <w:r w:rsidR="002235ED" w:rsidRPr="003C6238">
        <w:rPr>
          <w:rFonts w:hint="eastAsia"/>
          <w:color w:val="000000" w:themeColor="text1"/>
        </w:rPr>
        <w:t>，</w:t>
      </w:r>
      <w:r w:rsidR="005F2752" w:rsidRPr="003C6238">
        <w:rPr>
          <w:rFonts w:hint="eastAsia"/>
          <w:color w:val="000000" w:themeColor="text1"/>
        </w:rPr>
        <w:t>頁3</w:t>
      </w:r>
      <w:r w:rsidR="005F2752" w:rsidRPr="003C6238">
        <w:rPr>
          <w:color w:val="000000" w:themeColor="text1"/>
        </w:rPr>
        <w:t>5</w:t>
      </w:r>
      <w:r w:rsidR="002235ED" w:rsidRPr="003C6238">
        <w:rPr>
          <w:color w:val="000000" w:themeColor="text1"/>
        </w:rPr>
        <w:t>8</w:t>
      </w:r>
      <w:r w:rsidR="0036068A" w:rsidRPr="003C6238">
        <w:rPr>
          <w:rFonts w:hint="eastAsia"/>
          <w:color w:val="000000" w:themeColor="text1"/>
        </w:rPr>
        <w:t>）。</w:t>
      </w:r>
    </w:p>
    <w:p w:rsidR="0036068A" w:rsidRPr="003C6238" w:rsidRDefault="00C94219" w:rsidP="00B23271">
      <w:pPr>
        <w:pStyle w:val="3"/>
        <w:rPr>
          <w:color w:val="000000" w:themeColor="text1"/>
        </w:rPr>
      </w:pPr>
      <w:r w:rsidRPr="003C6238">
        <w:rPr>
          <w:rFonts w:hint="eastAsia"/>
          <w:color w:val="000000" w:themeColor="text1"/>
        </w:rPr>
        <w:t>再者，</w:t>
      </w:r>
      <w:r w:rsidR="0030129F" w:rsidRPr="003C6238">
        <w:rPr>
          <w:rFonts w:hint="eastAsia"/>
          <w:color w:val="000000" w:themeColor="text1"/>
        </w:rPr>
        <w:t>游廼文</w:t>
      </w:r>
      <w:r w:rsidR="0061782D" w:rsidRPr="003C6238">
        <w:rPr>
          <w:rFonts w:hint="eastAsia"/>
          <w:color w:val="000000" w:themeColor="text1"/>
        </w:rPr>
        <w:t>曾</w:t>
      </w:r>
      <w:r w:rsidR="0030129F" w:rsidRPr="003C6238">
        <w:rPr>
          <w:rFonts w:hint="eastAsia"/>
          <w:color w:val="000000" w:themeColor="text1"/>
        </w:rPr>
        <w:t>對</w:t>
      </w:r>
      <w:r w:rsidRPr="003C6238">
        <w:rPr>
          <w:rFonts w:hint="eastAsia"/>
          <w:color w:val="000000" w:themeColor="text1"/>
        </w:rPr>
        <w:t>勞金局</w:t>
      </w:r>
      <w:r w:rsidR="005A4740" w:rsidRPr="003C6238">
        <w:rPr>
          <w:rFonts w:hint="eastAsia"/>
          <w:color w:val="000000" w:themeColor="text1"/>
        </w:rPr>
        <w:t>國內投資組固定收益科</w:t>
      </w:r>
      <w:r w:rsidR="006936D7">
        <w:rPr>
          <w:rFonts w:hint="eastAsia"/>
          <w:color w:val="000000" w:themeColor="text1"/>
        </w:rPr>
        <w:t>孫○○</w:t>
      </w:r>
      <w:r w:rsidR="005A4740" w:rsidRPr="003C6238">
        <w:rPr>
          <w:rFonts w:hint="eastAsia"/>
          <w:color w:val="000000" w:themeColor="text1"/>
        </w:rPr>
        <w:t>前視察</w:t>
      </w:r>
      <w:r w:rsidR="00977EB0" w:rsidRPr="003C6238">
        <w:rPr>
          <w:rFonts w:hint="eastAsia"/>
          <w:color w:val="000000" w:themeColor="text1"/>
        </w:rPr>
        <w:t>言語羞辱</w:t>
      </w:r>
      <w:r w:rsidR="006478B0" w:rsidRPr="003C6238">
        <w:rPr>
          <w:rFonts w:hint="eastAsia"/>
          <w:color w:val="000000" w:themeColor="text1"/>
        </w:rPr>
        <w:t>、</w:t>
      </w:r>
      <w:r w:rsidR="00977EB0" w:rsidRPr="003C6238">
        <w:rPr>
          <w:rFonts w:hint="eastAsia"/>
          <w:color w:val="000000" w:themeColor="text1"/>
        </w:rPr>
        <w:t>職場霸凌，致使</w:t>
      </w:r>
      <w:r w:rsidR="006936D7">
        <w:rPr>
          <w:rFonts w:hint="eastAsia"/>
          <w:color w:val="000000" w:themeColor="text1"/>
        </w:rPr>
        <w:t>孫○○</w:t>
      </w:r>
      <w:r w:rsidR="00977EB0" w:rsidRPr="003C6238">
        <w:rPr>
          <w:rFonts w:hint="eastAsia"/>
          <w:color w:val="000000" w:themeColor="text1"/>
        </w:rPr>
        <w:t>於</w:t>
      </w:r>
      <w:r w:rsidR="0030129F" w:rsidRPr="003C6238">
        <w:rPr>
          <w:rFonts w:hint="eastAsia"/>
          <w:color w:val="000000" w:themeColor="text1"/>
        </w:rPr>
        <w:t>1</w:t>
      </w:r>
      <w:r w:rsidR="0030129F" w:rsidRPr="003C6238">
        <w:rPr>
          <w:color w:val="000000" w:themeColor="text1"/>
        </w:rPr>
        <w:t>08</w:t>
      </w:r>
      <w:r w:rsidR="0030129F" w:rsidRPr="003C6238">
        <w:rPr>
          <w:rFonts w:hint="eastAsia"/>
          <w:color w:val="000000" w:themeColor="text1"/>
        </w:rPr>
        <w:t>年4月</w:t>
      </w:r>
      <w:r w:rsidR="00977EB0" w:rsidRPr="003C6238">
        <w:rPr>
          <w:rFonts w:hint="eastAsia"/>
          <w:color w:val="000000" w:themeColor="text1"/>
        </w:rPr>
        <w:t>2</w:t>
      </w:r>
      <w:r w:rsidR="00977EB0" w:rsidRPr="003C6238">
        <w:rPr>
          <w:color w:val="000000" w:themeColor="text1"/>
        </w:rPr>
        <w:t>2</w:t>
      </w:r>
      <w:r w:rsidR="00977EB0" w:rsidRPr="003C6238">
        <w:rPr>
          <w:rFonts w:hint="eastAsia"/>
          <w:color w:val="000000" w:themeColor="text1"/>
        </w:rPr>
        <w:t>日離職時以「杜絕職場霸凌，營造友善職場環境……」之電子郵件</w:t>
      </w:r>
      <w:r w:rsidR="00CD3434" w:rsidRPr="003C6238">
        <w:rPr>
          <w:rFonts w:hint="eastAsia"/>
          <w:color w:val="000000" w:themeColor="text1"/>
        </w:rPr>
        <w:t>（附件</w:t>
      </w:r>
      <w:r w:rsidR="002235ED" w:rsidRPr="003C6238">
        <w:rPr>
          <w:rFonts w:hint="eastAsia"/>
          <w:color w:val="000000" w:themeColor="text1"/>
        </w:rPr>
        <w:t>6</w:t>
      </w:r>
      <w:r w:rsidR="005F2752" w:rsidRPr="003C6238">
        <w:rPr>
          <w:rFonts w:hint="eastAsia"/>
          <w:color w:val="000000" w:themeColor="text1"/>
        </w:rPr>
        <w:t>，頁5</w:t>
      </w:r>
      <w:r w:rsidR="009A5990" w:rsidRPr="003C6238">
        <w:rPr>
          <w:color w:val="000000" w:themeColor="text1"/>
        </w:rPr>
        <w:t>30</w:t>
      </w:r>
      <w:r w:rsidR="005F2752" w:rsidRPr="003C6238">
        <w:rPr>
          <w:color w:val="000000" w:themeColor="text1"/>
        </w:rPr>
        <w:t>-5</w:t>
      </w:r>
      <w:r w:rsidR="00ED4E54" w:rsidRPr="003C6238">
        <w:rPr>
          <w:color w:val="000000" w:themeColor="text1"/>
        </w:rPr>
        <w:t>31</w:t>
      </w:r>
      <w:r w:rsidR="00CD3434" w:rsidRPr="003C6238">
        <w:rPr>
          <w:rFonts w:hint="eastAsia"/>
          <w:color w:val="000000" w:themeColor="text1"/>
        </w:rPr>
        <w:t>）</w:t>
      </w:r>
      <w:r w:rsidR="006478B0" w:rsidRPr="003C6238">
        <w:rPr>
          <w:rFonts w:hint="eastAsia"/>
          <w:color w:val="000000" w:themeColor="text1"/>
        </w:rPr>
        <w:t>傳</w:t>
      </w:r>
      <w:r w:rsidR="00977EB0" w:rsidRPr="003C6238">
        <w:rPr>
          <w:rFonts w:hint="eastAsia"/>
          <w:color w:val="000000" w:themeColor="text1"/>
        </w:rPr>
        <w:t>送同事，公開表示不滿，然游廼文領導風格依舊，1</w:t>
      </w:r>
      <w:r w:rsidR="00977EB0" w:rsidRPr="003C6238">
        <w:rPr>
          <w:color w:val="000000" w:themeColor="text1"/>
        </w:rPr>
        <w:t>09</w:t>
      </w:r>
      <w:r w:rsidR="00977EB0" w:rsidRPr="003C6238">
        <w:rPr>
          <w:rFonts w:hint="eastAsia"/>
          <w:color w:val="000000" w:themeColor="text1"/>
        </w:rPr>
        <w:t>年7月至8月間</w:t>
      </w:r>
      <w:r w:rsidR="002235ED" w:rsidRPr="003C6238">
        <w:rPr>
          <w:rFonts w:hint="eastAsia"/>
          <w:color w:val="000000" w:themeColor="text1"/>
        </w:rPr>
        <w:t>在其</w:t>
      </w:r>
      <w:r w:rsidR="00977EB0" w:rsidRPr="003C6238">
        <w:rPr>
          <w:rFonts w:hint="eastAsia"/>
          <w:color w:val="000000" w:themeColor="text1"/>
        </w:rPr>
        <w:t>強勢主導</w:t>
      </w:r>
      <w:r w:rsidR="002235ED" w:rsidRPr="003C6238">
        <w:rPr>
          <w:rFonts w:hint="eastAsia"/>
          <w:color w:val="000000" w:themeColor="text1"/>
        </w:rPr>
        <w:t>下，迫使</w:t>
      </w:r>
      <w:r w:rsidR="008A655C" w:rsidRPr="003C6238">
        <w:rPr>
          <w:rFonts w:hint="eastAsia"/>
          <w:color w:val="000000" w:themeColor="text1"/>
        </w:rPr>
        <w:t>權益證券科</w:t>
      </w:r>
      <w:r w:rsidR="002235ED" w:rsidRPr="003C6238">
        <w:rPr>
          <w:rFonts w:hint="eastAsia"/>
          <w:color w:val="000000" w:themeColor="text1"/>
        </w:rPr>
        <w:t>同仁</w:t>
      </w:r>
      <w:r w:rsidR="00977EB0" w:rsidRPr="003C6238">
        <w:rPr>
          <w:rFonts w:hint="eastAsia"/>
          <w:color w:val="000000" w:themeColor="text1"/>
        </w:rPr>
        <w:t>買入</w:t>
      </w:r>
      <w:r w:rsidR="004E04EC">
        <w:rPr>
          <w:rFonts w:hint="eastAsia"/>
          <w:color w:val="000000" w:themeColor="text1"/>
        </w:rPr>
        <w:t>遠○</w:t>
      </w:r>
      <w:r w:rsidR="00977EB0" w:rsidRPr="003C6238">
        <w:rPr>
          <w:rFonts w:hint="eastAsia"/>
          <w:color w:val="000000" w:themeColor="text1"/>
        </w:rPr>
        <w:t>公司股票，</w:t>
      </w:r>
      <w:r w:rsidR="008A655C" w:rsidRPr="003C6238">
        <w:rPr>
          <w:rFonts w:hint="eastAsia"/>
          <w:color w:val="000000" w:themeColor="text1"/>
        </w:rPr>
        <w:t>並</w:t>
      </w:r>
      <w:r w:rsidR="00B520AA" w:rsidRPr="003C6238">
        <w:rPr>
          <w:rFonts w:hint="eastAsia"/>
          <w:color w:val="000000" w:themeColor="text1"/>
        </w:rPr>
        <w:t>以</w:t>
      </w:r>
      <w:r w:rsidR="00977EB0" w:rsidRPr="003C6238">
        <w:rPr>
          <w:rFonts w:hint="eastAsia"/>
          <w:color w:val="000000" w:themeColor="text1"/>
        </w:rPr>
        <w:t>情緒暴力</w:t>
      </w:r>
      <w:r w:rsidR="008A655C" w:rsidRPr="003C6238">
        <w:rPr>
          <w:rFonts w:hint="eastAsia"/>
          <w:color w:val="000000" w:themeColor="text1"/>
        </w:rPr>
        <w:t>相</w:t>
      </w:r>
      <w:r w:rsidR="00977EB0" w:rsidRPr="003C6238">
        <w:rPr>
          <w:rFonts w:hint="eastAsia"/>
          <w:color w:val="000000" w:themeColor="text1"/>
        </w:rPr>
        <w:t>待，甚至導致多人身心因而產生狀況，此有多名權益證券科同仁訪談紀錄（附件</w:t>
      </w:r>
      <w:r w:rsidR="002235ED" w:rsidRPr="003C6238">
        <w:rPr>
          <w:color w:val="000000" w:themeColor="text1"/>
        </w:rPr>
        <w:t>7</w:t>
      </w:r>
      <w:r w:rsidR="005F2752" w:rsidRPr="003C6238">
        <w:rPr>
          <w:rFonts w:hint="eastAsia"/>
          <w:color w:val="000000" w:themeColor="text1"/>
        </w:rPr>
        <w:t>，頁5</w:t>
      </w:r>
      <w:r w:rsidR="005F2752" w:rsidRPr="003C6238">
        <w:rPr>
          <w:color w:val="000000" w:themeColor="text1"/>
        </w:rPr>
        <w:t>3</w:t>
      </w:r>
      <w:r w:rsidR="00ED4E54" w:rsidRPr="003C6238">
        <w:rPr>
          <w:color w:val="000000" w:themeColor="text1"/>
        </w:rPr>
        <w:t>2</w:t>
      </w:r>
      <w:r w:rsidR="005F2752" w:rsidRPr="003C6238">
        <w:rPr>
          <w:color w:val="000000" w:themeColor="text1"/>
        </w:rPr>
        <w:t>-54</w:t>
      </w:r>
      <w:r w:rsidR="00ED4E54" w:rsidRPr="003C6238">
        <w:rPr>
          <w:color w:val="000000" w:themeColor="text1"/>
        </w:rPr>
        <w:t>8</w:t>
      </w:r>
      <w:r w:rsidR="00977EB0" w:rsidRPr="003C6238">
        <w:rPr>
          <w:rFonts w:hint="eastAsia"/>
          <w:color w:val="000000" w:themeColor="text1"/>
        </w:rPr>
        <w:t>）</w:t>
      </w:r>
      <w:r w:rsidR="00134C6F" w:rsidRPr="003C6238">
        <w:rPr>
          <w:rFonts w:hint="eastAsia"/>
          <w:color w:val="000000" w:themeColor="text1"/>
        </w:rPr>
        <w:t>、</w:t>
      </w:r>
      <w:r w:rsidR="00977EB0" w:rsidRPr="003C6238">
        <w:rPr>
          <w:rFonts w:hint="eastAsia"/>
          <w:color w:val="000000" w:themeColor="text1"/>
        </w:rPr>
        <w:t>1</w:t>
      </w:r>
      <w:r w:rsidR="00977EB0" w:rsidRPr="003C6238">
        <w:rPr>
          <w:color w:val="000000" w:themeColor="text1"/>
        </w:rPr>
        <w:t>11</w:t>
      </w:r>
      <w:r w:rsidR="00977EB0" w:rsidRPr="003C6238">
        <w:rPr>
          <w:rFonts w:hint="eastAsia"/>
          <w:color w:val="000000" w:themeColor="text1"/>
        </w:rPr>
        <w:t>年7月4日本院詢問該科同仁</w:t>
      </w:r>
      <w:r w:rsidR="008A655C" w:rsidRPr="003C6238">
        <w:rPr>
          <w:rFonts w:hint="eastAsia"/>
          <w:color w:val="000000" w:themeColor="text1"/>
        </w:rPr>
        <w:t>及</w:t>
      </w:r>
      <w:r w:rsidR="006936D7">
        <w:rPr>
          <w:rFonts w:hint="eastAsia"/>
          <w:color w:val="000000" w:themeColor="text1"/>
        </w:rPr>
        <w:t>孫○○</w:t>
      </w:r>
      <w:r w:rsidR="00977EB0" w:rsidRPr="003C6238">
        <w:rPr>
          <w:rFonts w:hint="eastAsia"/>
          <w:color w:val="000000" w:themeColor="text1"/>
        </w:rPr>
        <w:t>筆錄（附件</w:t>
      </w:r>
      <w:r w:rsidR="002235ED" w:rsidRPr="003C6238">
        <w:rPr>
          <w:rFonts w:hint="eastAsia"/>
          <w:color w:val="000000" w:themeColor="text1"/>
        </w:rPr>
        <w:t>8</w:t>
      </w:r>
      <w:r w:rsidR="005F2752" w:rsidRPr="003C6238">
        <w:rPr>
          <w:rFonts w:hint="eastAsia"/>
          <w:color w:val="000000" w:themeColor="text1"/>
        </w:rPr>
        <w:t>，頁5</w:t>
      </w:r>
      <w:r w:rsidR="005F2752" w:rsidRPr="003C6238">
        <w:rPr>
          <w:color w:val="000000" w:themeColor="text1"/>
        </w:rPr>
        <w:t>4</w:t>
      </w:r>
      <w:r w:rsidR="00ED4E54" w:rsidRPr="003C6238">
        <w:rPr>
          <w:color w:val="000000" w:themeColor="text1"/>
        </w:rPr>
        <w:t>9</w:t>
      </w:r>
      <w:r w:rsidR="005F2752" w:rsidRPr="003C6238">
        <w:rPr>
          <w:color w:val="000000" w:themeColor="text1"/>
        </w:rPr>
        <w:t>-55</w:t>
      </w:r>
      <w:r w:rsidR="00ED4E54" w:rsidRPr="003C6238">
        <w:rPr>
          <w:color w:val="000000" w:themeColor="text1"/>
        </w:rPr>
        <w:t>6</w:t>
      </w:r>
      <w:r w:rsidR="00977EB0" w:rsidRPr="003C6238">
        <w:rPr>
          <w:rFonts w:hint="eastAsia"/>
          <w:color w:val="000000" w:themeColor="text1"/>
        </w:rPr>
        <w:t>）可稽。</w:t>
      </w:r>
    </w:p>
    <w:p w:rsidR="0015592A" w:rsidRPr="003C6238" w:rsidRDefault="00CF05E2" w:rsidP="00B23271">
      <w:pPr>
        <w:pStyle w:val="3"/>
        <w:rPr>
          <w:color w:val="000000" w:themeColor="text1"/>
        </w:rPr>
      </w:pPr>
      <w:r w:rsidRPr="003C6238">
        <w:rPr>
          <w:rFonts w:hint="eastAsia"/>
          <w:color w:val="000000" w:themeColor="text1"/>
        </w:rPr>
        <w:t>此外，</w:t>
      </w:r>
      <w:r w:rsidR="00833A14" w:rsidRPr="003C6238">
        <w:rPr>
          <w:rFonts w:hint="eastAsia"/>
          <w:color w:val="000000" w:themeColor="text1"/>
        </w:rPr>
        <w:t>1</w:t>
      </w:r>
      <w:r w:rsidR="00833A14" w:rsidRPr="003C6238">
        <w:rPr>
          <w:color w:val="000000" w:themeColor="text1"/>
        </w:rPr>
        <w:t>09</w:t>
      </w:r>
      <w:r w:rsidR="00833A14" w:rsidRPr="003C6238">
        <w:rPr>
          <w:rFonts w:hint="eastAsia"/>
          <w:color w:val="000000" w:themeColor="text1"/>
        </w:rPr>
        <w:t>年4月間</w:t>
      </w:r>
      <w:r w:rsidR="0015592A" w:rsidRPr="003C6238">
        <w:rPr>
          <w:rFonts w:hint="eastAsia"/>
          <w:color w:val="000000" w:themeColor="text1"/>
        </w:rPr>
        <w:t>游廼文</w:t>
      </w:r>
      <w:r w:rsidR="00833A14" w:rsidRPr="003C6238">
        <w:rPr>
          <w:rFonts w:hint="eastAsia"/>
          <w:color w:val="000000" w:themeColor="text1"/>
        </w:rPr>
        <w:t>因簽署</w:t>
      </w:r>
      <w:r w:rsidR="00227AD2" w:rsidRPr="003C6238">
        <w:rPr>
          <w:rFonts w:hint="eastAsia"/>
          <w:color w:val="000000" w:themeColor="text1"/>
        </w:rPr>
        <w:t>「</w:t>
      </w:r>
      <w:r w:rsidR="004E24B9" w:rsidRPr="003C6238">
        <w:rPr>
          <w:rFonts w:hint="eastAsia"/>
          <w:color w:val="000000" w:themeColor="text1"/>
        </w:rPr>
        <w:t>勞動基金運用局員工自律公約</w:t>
      </w:r>
      <w:r w:rsidR="00227AD2" w:rsidRPr="003C6238">
        <w:rPr>
          <w:rFonts w:hint="eastAsia"/>
          <w:color w:val="000000" w:themeColor="text1"/>
        </w:rPr>
        <w:t>」（下稱自律公約）</w:t>
      </w:r>
      <w:r w:rsidR="00833A14" w:rsidRPr="003C6238">
        <w:rPr>
          <w:rFonts w:hint="eastAsia"/>
          <w:color w:val="000000" w:themeColor="text1"/>
        </w:rPr>
        <w:t>，</w:t>
      </w:r>
      <w:r w:rsidR="002B5247" w:rsidRPr="003C6238">
        <w:rPr>
          <w:rFonts w:hint="eastAsia"/>
          <w:color w:val="000000" w:themeColor="text1"/>
        </w:rPr>
        <w:t>為</w:t>
      </w:r>
      <w:r w:rsidR="00E73EFF" w:rsidRPr="003C6238">
        <w:rPr>
          <w:rFonts w:hint="eastAsia"/>
          <w:color w:val="000000" w:themeColor="text1"/>
        </w:rPr>
        <w:t>應受實質查核人員</w:t>
      </w:r>
      <w:r w:rsidR="002B5247" w:rsidRPr="003C6238">
        <w:rPr>
          <w:rFonts w:hint="eastAsia"/>
          <w:color w:val="000000" w:themeColor="text1"/>
        </w:rPr>
        <w:t>，</w:t>
      </w:r>
      <w:r w:rsidR="00E73EFF" w:rsidRPr="003C6238">
        <w:rPr>
          <w:rFonts w:hint="eastAsia"/>
          <w:color w:val="000000" w:themeColor="text1"/>
        </w:rPr>
        <w:t>經公開抽籤</w:t>
      </w:r>
      <w:r w:rsidR="00833A14" w:rsidRPr="003C6238">
        <w:rPr>
          <w:rFonts w:hint="eastAsia"/>
          <w:color w:val="000000" w:themeColor="text1"/>
        </w:rPr>
        <w:t>中籤後</w:t>
      </w:r>
      <w:r w:rsidR="00E73EFF" w:rsidRPr="003C6238">
        <w:rPr>
          <w:rFonts w:hint="eastAsia"/>
          <w:color w:val="000000" w:themeColor="text1"/>
        </w:rPr>
        <w:t>，由</w:t>
      </w:r>
      <w:r w:rsidR="00832E75" w:rsidRPr="003C6238">
        <w:rPr>
          <w:rFonts w:hint="eastAsia"/>
          <w:color w:val="000000" w:themeColor="text1"/>
        </w:rPr>
        <w:t>時任</w:t>
      </w:r>
      <w:r w:rsidR="0015592A" w:rsidRPr="003C6238">
        <w:rPr>
          <w:rFonts w:hint="eastAsia"/>
          <w:color w:val="000000" w:themeColor="text1"/>
        </w:rPr>
        <w:t>政風室蔡穎玲主任</w:t>
      </w:r>
      <w:r w:rsidR="00833A14" w:rsidRPr="003C6238">
        <w:rPr>
          <w:rFonts w:hint="eastAsia"/>
          <w:color w:val="000000" w:themeColor="text1"/>
        </w:rPr>
        <w:t>進行實質</w:t>
      </w:r>
      <w:r w:rsidR="0015592A" w:rsidRPr="003C6238">
        <w:rPr>
          <w:rFonts w:hint="eastAsia"/>
          <w:color w:val="000000" w:themeColor="text1"/>
        </w:rPr>
        <w:t>查核，發現</w:t>
      </w:r>
      <w:r w:rsidR="00B2274A" w:rsidRPr="003C6238">
        <w:rPr>
          <w:rFonts w:hint="eastAsia"/>
          <w:color w:val="000000" w:themeColor="text1"/>
        </w:rPr>
        <w:t>游廼文</w:t>
      </w:r>
      <w:r w:rsidR="001C42A9" w:rsidRPr="003C6238">
        <w:rPr>
          <w:rFonts w:hint="eastAsia"/>
          <w:color w:val="000000" w:themeColor="text1"/>
        </w:rPr>
        <w:t>於1</w:t>
      </w:r>
      <w:r w:rsidR="001C42A9" w:rsidRPr="003C6238">
        <w:rPr>
          <w:color w:val="000000" w:themeColor="text1"/>
        </w:rPr>
        <w:t>08</w:t>
      </w:r>
      <w:r w:rsidR="001C42A9" w:rsidRPr="003C6238">
        <w:rPr>
          <w:rFonts w:hint="eastAsia"/>
          <w:color w:val="000000" w:themeColor="text1"/>
        </w:rPr>
        <w:t>年間，在</w:t>
      </w:r>
      <w:r w:rsidR="0015592A" w:rsidRPr="003C6238">
        <w:rPr>
          <w:rFonts w:hint="eastAsia"/>
          <w:color w:val="000000" w:themeColor="text1"/>
        </w:rPr>
        <w:t>上班時間</w:t>
      </w:r>
      <w:r w:rsidR="001C42A9" w:rsidRPr="003C6238">
        <w:rPr>
          <w:rFonts w:hint="eastAsia"/>
          <w:color w:val="000000" w:themeColor="text1"/>
        </w:rPr>
        <w:t>以網路下單方式，</w:t>
      </w:r>
      <w:r w:rsidR="0015592A" w:rsidRPr="003C6238">
        <w:rPr>
          <w:rFonts w:hint="eastAsia"/>
          <w:color w:val="000000" w:themeColor="text1"/>
        </w:rPr>
        <w:t>透過</w:t>
      </w:r>
      <w:r w:rsidR="00B2274A" w:rsidRPr="003C6238">
        <w:rPr>
          <w:rFonts w:hint="eastAsia"/>
          <w:color w:val="000000" w:themeColor="text1"/>
        </w:rPr>
        <w:t>其於</w:t>
      </w:r>
      <w:r w:rsidR="00FC3D50">
        <w:rPr>
          <w:rFonts w:hint="eastAsia"/>
          <w:color w:val="000000" w:themeColor="text1"/>
        </w:rPr>
        <w:t>群○○○○○</w:t>
      </w:r>
      <w:r w:rsidR="0015592A" w:rsidRPr="003C6238">
        <w:rPr>
          <w:rFonts w:hint="eastAsia"/>
          <w:color w:val="000000" w:themeColor="text1"/>
        </w:rPr>
        <w:t>股份有限公司（</w:t>
      </w:r>
      <w:r w:rsidR="00B2274A" w:rsidRPr="003C6238">
        <w:rPr>
          <w:rFonts w:hint="eastAsia"/>
          <w:color w:val="000000" w:themeColor="text1"/>
        </w:rPr>
        <w:t>下稱</w:t>
      </w:r>
      <w:r w:rsidR="00FC3D50">
        <w:rPr>
          <w:rFonts w:hint="eastAsia"/>
          <w:color w:val="000000" w:themeColor="text1"/>
        </w:rPr>
        <w:t>群○○○</w:t>
      </w:r>
      <w:r w:rsidR="00B2274A" w:rsidRPr="003C6238">
        <w:rPr>
          <w:rFonts w:hint="eastAsia"/>
          <w:color w:val="000000" w:themeColor="text1"/>
        </w:rPr>
        <w:t>公司</w:t>
      </w:r>
      <w:r w:rsidR="00B2274A" w:rsidRPr="003C6238">
        <w:rPr>
          <w:rStyle w:val="afd"/>
          <w:color w:val="000000" w:themeColor="text1"/>
        </w:rPr>
        <w:footnoteReference w:id="7"/>
      </w:r>
      <w:r w:rsidR="0015592A" w:rsidRPr="003C6238">
        <w:rPr>
          <w:rFonts w:hint="eastAsia"/>
          <w:color w:val="000000" w:themeColor="text1"/>
        </w:rPr>
        <w:t>）</w:t>
      </w:r>
      <w:r w:rsidR="001C42A9" w:rsidRPr="003C6238">
        <w:rPr>
          <w:rFonts w:hint="eastAsia"/>
          <w:color w:val="000000" w:themeColor="text1"/>
        </w:rPr>
        <w:t>所開設帳戶購買興櫃股票</w:t>
      </w:r>
      <w:r w:rsidR="00833A14" w:rsidRPr="003C6238">
        <w:rPr>
          <w:rFonts w:hint="eastAsia"/>
          <w:color w:val="000000" w:themeColor="text1"/>
        </w:rPr>
        <w:t>（附件</w:t>
      </w:r>
      <w:r w:rsidR="00FB377C" w:rsidRPr="003C6238">
        <w:rPr>
          <w:rFonts w:hint="eastAsia"/>
          <w:color w:val="000000" w:themeColor="text1"/>
        </w:rPr>
        <w:t>9</w:t>
      </w:r>
      <w:r w:rsidR="005F2752" w:rsidRPr="003C6238">
        <w:rPr>
          <w:rFonts w:hint="eastAsia"/>
          <w:color w:val="000000" w:themeColor="text1"/>
        </w:rPr>
        <w:t>，頁5</w:t>
      </w:r>
      <w:r w:rsidR="005F2752" w:rsidRPr="003C6238">
        <w:rPr>
          <w:color w:val="000000" w:themeColor="text1"/>
        </w:rPr>
        <w:t>5</w:t>
      </w:r>
      <w:r w:rsidR="00ED4E54" w:rsidRPr="003C6238">
        <w:rPr>
          <w:color w:val="000000" w:themeColor="text1"/>
        </w:rPr>
        <w:t>7</w:t>
      </w:r>
      <w:r w:rsidR="005F2752" w:rsidRPr="003C6238">
        <w:rPr>
          <w:color w:val="000000" w:themeColor="text1"/>
        </w:rPr>
        <w:t>-55</w:t>
      </w:r>
      <w:r w:rsidR="00ED4E54" w:rsidRPr="003C6238">
        <w:rPr>
          <w:color w:val="000000" w:themeColor="text1"/>
        </w:rPr>
        <w:t>9</w:t>
      </w:r>
      <w:r w:rsidR="00833A14" w:rsidRPr="003C6238">
        <w:rPr>
          <w:rFonts w:hint="eastAsia"/>
          <w:color w:val="000000" w:themeColor="text1"/>
        </w:rPr>
        <w:t>）</w:t>
      </w:r>
      <w:r w:rsidR="001C42A9" w:rsidRPr="003C6238">
        <w:rPr>
          <w:rFonts w:hint="eastAsia"/>
          <w:color w:val="000000" w:themeColor="text1"/>
        </w:rPr>
        <w:t>，</w:t>
      </w:r>
      <w:r w:rsidR="00FB377C" w:rsidRPr="003C6238">
        <w:rPr>
          <w:rFonts w:hint="eastAsia"/>
          <w:color w:val="000000" w:themeColor="text1"/>
        </w:rPr>
        <w:t>再經調查游廼文亦於1</w:t>
      </w:r>
      <w:r w:rsidR="00FB377C" w:rsidRPr="003C6238">
        <w:rPr>
          <w:color w:val="000000" w:themeColor="text1"/>
        </w:rPr>
        <w:t>07</w:t>
      </w:r>
      <w:r w:rsidR="00FB377C" w:rsidRPr="003C6238">
        <w:rPr>
          <w:rFonts w:hint="eastAsia"/>
          <w:color w:val="000000" w:themeColor="text1"/>
        </w:rPr>
        <w:t>年購買興櫃股票（附件4，</w:t>
      </w:r>
      <w:r w:rsidR="005F2752" w:rsidRPr="003C6238">
        <w:rPr>
          <w:rFonts w:hint="eastAsia"/>
          <w:color w:val="000000" w:themeColor="text1"/>
        </w:rPr>
        <w:t>頁5</w:t>
      </w:r>
      <w:r w:rsidR="005F2752" w:rsidRPr="003C6238">
        <w:rPr>
          <w:color w:val="000000" w:themeColor="text1"/>
        </w:rPr>
        <w:t>1</w:t>
      </w:r>
      <w:r w:rsidR="005F2752" w:rsidRPr="003C6238">
        <w:rPr>
          <w:rFonts w:hint="eastAsia"/>
          <w:color w:val="000000" w:themeColor="text1"/>
        </w:rPr>
        <w:t>0</w:t>
      </w:r>
      <w:r w:rsidR="00FB377C" w:rsidRPr="003C6238">
        <w:rPr>
          <w:rFonts w:hint="eastAsia"/>
          <w:color w:val="000000" w:themeColor="text1"/>
        </w:rPr>
        <w:t>），</w:t>
      </w:r>
      <w:r w:rsidR="00404F5C" w:rsidRPr="003C6238">
        <w:rPr>
          <w:rFonts w:hint="eastAsia"/>
          <w:color w:val="000000" w:themeColor="text1"/>
        </w:rPr>
        <w:t>直</w:t>
      </w:r>
      <w:r w:rsidR="00833A14" w:rsidRPr="003C6238">
        <w:rPr>
          <w:rFonts w:hint="eastAsia"/>
          <w:color w:val="000000" w:themeColor="text1"/>
        </w:rPr>
        <w:t>至1</w:t>
      </w:r>
      <w:r w:rsidR="00833A14" w:rsidRPr="003C6238">
        <w:rPr>
          <w:color w:val="000000" w:themeColor="text1"/>
        </w:rPr>
        <w:t>09</w:t>
      </w:r>
      <w:r w:rsidR="00833A14" w:rsidRPr="003C6238">
        <w:rPr>
          <w:rFonts w:hint="eastAsia"/>
          <w:color w:val="000000" w:themeColor="text1"/>
        </w:rPr>
        <w:t>年9月15日，</w:t>
      </w:r>
      <w:r w:rsidR="00E61AEA" w:rsidRPr="003C6238">
        <w:rPr>
          <w:rFonts w:hint="eastAsia"/>
          <w:color w:val="000000" w:themeColor="text1"/>
        </w:rPr>
        <w:t>始由</w:t>
      </w:r>
      <w:r w:rsidR="001C42A9" w:rsidRPr="003C6238">
        <w:rPr>
          <w:rFonts w:hint="eastAsia"/>
          <w:color w:val="000000" w:themeColor="text1"/>
        </w:rPr>
        <w:t>勞動部政風處簽奉部長核定（附件</w:t>
      </w:r>
      <w:r w:rsidR="00FB377C" w:rsidRPr="003C6238">
        <w:rPr>
          <w:rFonts w:hint="eastAsia"/>
          <w:color w:val="000000" w:themeColor="text1"/>
        </w:rPr>
        <w:t>1</w:t>
      </w:r>
      <w:r w:rsidR="00FB377C" w:rsidRPr="003C6238">
        <w:rPr>
          <w:color w:val="000000" w:themeColor="text1"/>
        </w:rPr>
        <w:t>0</w:t>
      </w:r>
      <w:r w:rsidR="005F2752" w:rsidRPr="003C6238">
        <w:rPr>
          <w:rFonts w:hint="eastAsia"/>
          <w:color w:val="000000" w:themeColor="text1"/>
        </w:rPr>
        <w:t>，頁5</w:t>
      </w:r>
      <w:r w:rsidR="00ED4E54" w:rsidRPr="003C6238">
        <w:rPr>
          <w:color w:val="000000" w:themeColor="text1"/>
        </w:rPr>
        <w:t>60</w:t>
      </w:r>
      <w:r w:rsidR="005F2752" w:rsidRPr="003C6238">
        <w:rPr>
          <w:color w:val="000000" w:themeColor="text1"/>
        </w:rPr>
        <w:t>-56</w:t>
      </w:r>
      <w:r w:rsidR="00ED4E54" w:rsidRPr="003C6238">
        <w:rPr>
          <w:color w:val="000000" w:themeColor="text1"/>
        </w:rPr>
        <w:t>2</w:t>
      </w:r>
      <w:r w:rsidR="001C42A9" w:rsidRPr="003C6238">
        <w:rPr>
          <w:rFonts w:hint="eastAsia"/>
          <w:color w:val="000000" w:themeColor="text1"/>
        </w:rPr>
        <w:t>）後</w:t>
      </w:r>
      <w:r w:rsidR="00E61AEA" w:rsidRPr="003C6238">
        <w:rPr>
          <w:rFonts w:hint="eastAsia"/>
          <w:color w:val="000000" w:themeColor="text1"/>
        </w:rPr>
        <w:t>，由時任政風處處長古嘉諤交由時任勞金局局長蔡豐清處理</w:t>
      </w:r>
      <w:r w:rsidR="001C42A9" w:rsidRPr="003C6238">
        <w:rPr>
          <w:rFonts w:hint="eastAsia"/>
          <w:color w:val="000000" w:themeColor="text1"/>
        </w:rPr>
        <w:t>，</w:t>
      </w:r>
      <w:r w:rsidR="00E61AEA" w:rsidRPr="003C6238">
        <w:rPr>
          <w:rFonts w:hint="eastAsia"/>
          <w:color w:val="000000" w:themeColor="text1"/>
        </w:rPr>
        <w:t>並</w:t>
      </w:r>
      <w:r w:rsidR="001C42A9" w:rsidRPr="003C6238">
        <w:rPr>
          <w:rFonts w:hint="eastAsia"/>
          <w:color w:val="000000" w:themeColor="text1"/>
        </w:rPr>
        <w:t>於翌日即9月16日，</w:t>
      </w:r>
      <w:r w:rsidR="00143386" w:rsidRPr="003C6238">
        <w:rPr>
          <w:rFonts w:hint="eastAsia"/>
          <w:color w:val="000000" w:themeColor="text1"/>
        </w:rPr>
        <w:t>簽報勞動部將游</w:t>
      </w:r>
      <w:r w:rsidR="00511527" w:rsidRPr="003C6238">
        <w:rPr>
          <w:rFonts w:hint="eastAsia"/>
          <w:color w:val="000000" w:themeColor="text1"/>
        </w:rPr>
        <w:t>廼文</w:t>
      </w:r>
      <w:r w:rsidR="00143386" w:rsidRPr="003C6238">
        <w:rPr>
          <w:rFonts w:hint="eastAsia"/>
          <w:color w:val="000000" w:themeColor="text1"/>
        </w:rPr>
        <w:t>調整為風險控管組專門委員，同日核定免除</w:t>
      </w:r>
      <w:r w:rsidR="00511527" w:rsidRPr="003C6238">
        <w:rPr>
          <w:rFonts w:hint="eastAsia"/>
          <w:color w:val="000000" w:themeColor="text1"/>
        </w:rPr>
        <w:t>其</w:t>
      </w:r>
      <w:r w:rsidR="00143386" w:rsidRPr="003C6238">
        <w:rPr>
          <w:rFonts w:hint="eastAsia"/>
          <w:color w:val="000000" w:themeColor="text1"/>
        </w:rPr>
        <w:t>組長職務</w:t>
      </w:r>
      <w:r w:rsidR="00FB377C" w:rsidRPr="003C6238">
        <w:rPr>
          <w:rStyle w:val="afd"/>
          <w:color w:val="000000" w:themeColor="text1"/>
        </w:rPr>
        <w:footnoteReference w:id="8"/>
      </w:r>
      <w:r w:rsidR="001C42A9" w:rsidRPr="003C6238">
        <w:rPr>
          <w:rFonts w:hint="eastAsia"/>
          <w:color w:val="000000" w:themeColor="text1"/>
        </w:rPr>
        <w:t>（附件</w:t>
      </w:r>
      <w:r w:rsidR="00FB377C" w:rsidRPr="003C6238">
        <w:rPr>
          <w:color w:val="000000" w:themeColor="text1"/>
        </w:rPr>
        <w:t>4</w:t>
      </w:r>
      <w:r w:rsidR="00FB377C" w:rsidRPr="003C6238">
        <w:rPr>
          <w:rFonts w:hint="eastAsia"/>
          <w:color w:val="000000" w:themeColor="text1"/>
        </w:rPr>
        <w:t>，</w:t>
      </w:r>
      <w:r w:rsidR="005F2752" w:rsidRPr="003C6238">
        <w:rPr>
          <w:rFonts w:hint="eastAsia"/>
          <w:color w:val="000000" w:themeColor="text1"/>
        </w:rPr>
        <w:t>頁</w:t>
      </w:r>
      <w:r w:rsidR="00ED4E54" w:rsidRPr="003C6238">
        <w:rPr>
          <w:rFonts w:hint="eastAsia"/>
          <w:color w:val="000000" w:themeColor="text1"/>
        </w:rPr>
        <w:t>5</w:t>
      </w:r>
      <w:r w:rsidR="00ED4E54" w:rsidRPr="003C6238">
        <w:rPr>
          <w:color w:val="000000" w:themeColor="text1"/>
        </w:rPr>
        <w:t>1</w:t>
      </w:r>
      <w:r w:rsidR="0061333F" w:rsidRPr="003C6238">
        <w:rPr>
          <w:color w:val="000000" w:themeColor="text1"/>
        </w:rPr>
        <w:t>3</w:t>
      </w:r>
      <w:r w:rsidR="00ED4E54" w:rsidRPr="003C6238">
        <w:rPr>
          <w:color w:val="000000" w:themeColor="text1"/>
        </w:rPr>
        <w:t>-</w:t>
      </w:r>
      <w:r w:rsidR="005F2752" w:rsidRPr="003C6238">
        <w:rPr>
          <w:rFonts w:hint="eastAsia"/>
          <w:color w:val="000000" w:themeColor="text1"/>
        </w:rPr>
        <w:t>5</w:t>
      </w:r>
      <w:r w:rsidR="005F2752" w:rsidRPr="003C6238">
        <w:rPr>
          <w:color w:val="000000" w:themeColor="text1"/>
        </w:rPr>
        <w:t>1</w:t>
      </w:r>
      <w:r w:rsidR="0061333F" w:rsidRPr="003C6238">
        <w:rPr>
          <w:color w:val="000000" w:themeColor="text1"/>
        </w:rPr>
        <w:t>6</w:t>
      </w:r>
      <w:r w:rsidR="001C42A9" w:rsidRPr="003C6238">
        <w:rPr>
          <w:rFonts w:hint="eastAsia"/>
          <w:color w:val="000000" w:themeColor="text1"/>
        </w:rPr>
        <w:t>）</w:t>
      </w:r>
      <w:r w:rsidR="00080EF9" w:rsidRPr="003C6238">
        <w:rPr>
          <w:rFonts w:hint="eastAsia"/>
          <w:color w:val="000000" w:themeColor="text1"/>
        </w:rPr>
        <w:t>，另於1</w:t>
      </w:r>
      <w:r w:rsidR="00080EF9" w:rsidRPr="003C6238">
        <w:rPr>
          <w:color w:val="000000" w:themeColor="text1"/>
        </w:rPr>
        <w:t>09</w:t>
      </w:r>
      <w:r w:rsidR="00080EF9" w:rsidRPr="003C6238">
        <w:rPr>
          <w:rFonts w:hint="eastAsia"/>
          <w:color w:val="000000" w:themeColor="text1"/>
        </w:rPr>
        <w:t>年11月11日，記過1次</w:t>
      </w:r>
      <w:r w:rsidR="00FB377C" w:rsidRPr="003C6238">
        <w:rPr>
          <w:rFonts w:hint="eastAsia"/>
          <w:color w:val="000000" w:themeColor="text1"/>
        </w:rPr>
        <w:t>（附件4，</w:t>
      </w:r>
      <w:r w:rsidR="005F2752" w:rsidRPr="003C6238">
        <w:rPr>
          <w:rFonts w:hint="eastAsia"/>
          <w:color w:val="000000" w:themeColor="text1"/>
        </w:rPr>
        <w:t>頁5</w:t>
      </w:r>
      <w:r w:rsidR="005F2752" w:rsidRPr="003C6238">
        <w:rPr>
          <w:color w:val="000000" w:themeColor="text1"/>
        </w:rPr>
        <w:t>12</w:t>
      </w:r>
      <w:r w:rsidR="00FB377C" w:rsidRPr="003C6238">
        <w:rPr>
          <w:rFonts w:hint="eastAsia"/>
          <w:color w:val="000000" w:themeColor="text1"/>
        </w:rPr>
        <w:t>）</w:t>
      </w:r>
      <w:r w:rsidR="00080EF9" w:rsidRPr="003C6238">
        <w:rPr>
          <w:rFonts w:hint="eastAsia"/>
          <w:color w:val="000000" w:themeColor="text1"/>
        </w:rPr>
        <w:t>。</w:t>
      </w:r>
    </w:p>
    <w:p w:rsidR="0029002E" w:rsidRPr="003C6238" w:rsidRDefault="00F31FF2" w:rsidP="00B23271">
      <w:pPr>
        <w:pStyle w:val="2"/>
        <w:rPr>
          <w:color w:val="000000" w:themeColor="text1"/>
        </w:rPr>
      </w:pPr>
      <w:r>
        <w:rPr>
          <w:rFonts w:hint="eastAsia"/>
          <w:color w:val="000000" w:themeColor="text1"/>
        </w:rPr>
        <w:t>被彈劾人</w:t>
      </w:r>
      <w:r w:rsidR="00372F92" w:rsidRPr="003C6238">
        <w:rPr>
          <w:rFonts w:hint="eastAsia"/>
          <w:color w:val="000000" w:themeColor="text1"/>
        </w:rPr>
        <w:t>蔡豐清部分：</w:t>
      </w:r>
    </w:p>
    <w:p w:rsidR="0029002E" w:rsidRPr="003C6238" w:rsidRDefault="00B520AA" w:rsidP="00B23271">
      <w:pPr>
        <w:pStyle w:val="3"/>
        <w:rPr>
          <w:color w:val="000000" w:themeColor="text1"/>
        </w:rPr>
      </w:pPr>
      <w:r w:rsidRPr="003C6238">
        <w:rPr>
          <w:rFonts w:hint="eastAsia"/>
          <w:color w:val="000000" w:themeColor="text1"/>
          <w:kern w:val="0"/>
        </w:rPr>
        <w:t>蔡豐清自1</w:t>
      </w:r>
      <w:r w:rsidRPr="003C6238">
        <w:rPr>
          <w:color w:val="000000" w:themeColor="text1"/>
          <w:kern w:val="0"/>
        </w:rPr>
        <w:t>06</w:t>
      </w:r>
      <w:r w:rsidRPr="003C6238">
        <w:rPr>
          <w:rFonts w:hint="eastAsia"/>
          <w:color w:val="000000" w:themeColor="text1"/>
          <w:kern w:val="0"/>
        </w:rPr>
        <w:t>年6月11日起至1</w:t>
      </w:r>
      <w:r w:rsidRPr="003C6238">
        <w:rPr>
          <w:color w:val="000000" w:themeColor="text1"/>
          <w:kern w:val="0"/>
        </w:rPr>
        <w:t>10</w:t>
      </w:r>
      <w:r w:rsidRPr="003C6238">
        <w:rPr>
          <w:rFonts w:hint="eastAsia"/>
          <w:color w:val="000000" w:themeColor="text1"/>
          <w:kern w:val="0"/>
        </w:rPr>
        <w:t>年3月10日止，為勞金局局長</w:t>
      </w:r>
      <w:r w:rsidR="0061782D" w:rsidRPr="003C6238">
        <w:rPr>
          <w:rFonts w:hint="eastAsia"/>
          <w:color w:val="000000" w:themeColor="text1"/>
          <w:kern w:val="0"/>
        </w:rPr>
        <w:t>，</w:t>
      </w:r>
      <w:r w:rsidR="00EB5450" w:rsidRPr="003C6238">
        <w:rPr>
          <w:rFonts w:hint="eastAsia"/>
          <w:color w:val="000000" w:themeColor="text1"/>
          <w:kern w:val="0"/>
        </w:rPr>
        <w:t>負責</w:t>
      </w:r>
      <w:r w:rsidR="0061782D" w:rsidRPr="003C6238">
        <w:rPr>
          <w:rFonts w:hint="eastAsia"/>
          <w:color w:val="000000" w:themeColor="text1"/>
          <w:kern w:val="0"/>
        </w:rPr>
        <w:t>綜理</w:t>
      </w:r>
      <w:r w:rsidR="00730F2E" w:rsidRPr="003C6238">
        <w:rPr>
          <w:rFonts w:hint="eastAsia"/>
          <w:color w:val="000000" w:themeColor="text1"/>
          <w:kern w:val="0"/>
        </w:rPr>
        <w:t>並督導所屬</w:t>
      </w:r>
      <w:r w:rsidR="0061782D" w:rsidRPr="003C6238">
        <w:rPr>
          <w:rFonts w:hint="eastAsia"/>
          <w:color w:val="000000" w:themeColor="text1"/>
          <w:kern w:val="0"/>
        </w:rPr>
        <w:t>勞動基金投資運用管理業務</w:t>
      </w:r>
      <w:r w:rsidRPr="003C6238">
        <w:rPr>
          <w:rFonts w:hint="eastAsia"/>
          <w:color w:val="000000" w:themeColor="text1"/>
          <w:kern w:val="0"/>
        </w:rPr>
        <w:t>，為公務員服務法第2條</w:t>
      </w:r>
      <w:r w:rsidR="00E67A37" w:rsidRPr="003C6238">
        <w:rPr>
          <w:rFonts w:hint="eastAsia"/>
          <w:color w:val="000000" w:themeColor="text1"/>
          <w:kern w:val="0"/>
        </w:rPr>
        <w:t>第1項</w:t>
      </w:r>
      <w:r w:rsidRPr="003C6238">
        <w:rPr>
          <w:rFonts w:hint="eastAsia"/>
          <w:color w:val="000000" w:themeColor="text1"/>
          <w:kern w:val="0"/>
        </w:rPr>
        <w:t>受有俸給之文職公務員（附件</w:t>
      </w:r>
      <w:r w:rsidR="00FB377C" w:rsidRPr="003C6238">
        <w:rPr>
          <w:rFonts w:hint="eastAsia"/>
          <w:color w:val="000000" w:themeColor="text1"/>
          <w:kern w:val="0"/>
        </w:rPr>
        <w:t>1</w:t>
      </w:r>
      <w:r w:rsidR="00FB377C" w:rsidRPr="003C6238">
        <w:rPr>
          <w:color w:val="000000" w:themeColor="text1"/>
          <w:kern w:val="0"/>
        </w:rPr>
        <w:t>1</w:t>
      </w:r>
      <w:r w:rsidR="005F2752" w:rsidRPr="003C6238">
        <w:rPr>
          <w:rFonts w:hint="eastAsia"/>
          <w:color w:val="000000" w:themeColor="text1"/>
        </w:rPr>
        <w:t>，頁5</w:t>
      </w:r>
      <w:r w:rsidR="005F2752" w:rsidRPr="003C6238">
        <w:rPr>
          <w:color w:val="000000" w:themeColor="text1"/>
        </w:rPr>
        <w:t>6</w:t>
      </w:r>
      <w:r w:rsidR="00ED4E54" w:rsidRPr="003C6238">
        <w:rPr>
          <w:color w:val="000000" w:themeColor="text1"/>
        </w:rPr>
        <w:t>3</w:t>
      </w:r>
      <w:r w:rsidR="005F2752" w:rsidRPr="003C6238">
        <w:rPr>
          <w:color w:val="000000" w:themeColor="text1"/>
        </w:rPr>
        <w:t>-58</w:t>
      </w:r>
      <w:r w:rsidR="00ED4E54" w:rsidRPr="003C6238">
        <w:rPr>
          <w:color w:val="000000" w:themeColor="text1"/>
        </w:rPr>
        <w:t>7</w:t>
      </w:r>
      <w:r w:rsidRPr="003C6238">
        <w:rPr>
          <w:rFonts w:hint="eastAsia"/>
          <w:color w:val="000000" w:themeColor="text1"/>
          <w:kern w:val="0"/>
        </w:rPr>
        <w:t>）</w:t>
      </w:r>
      <w:r w:rsidR="0061782D" w:rsidRPr="003C6238">
        <w:rPr>
          <w:rFonts w:hint="eastAsia"/>
          <w:color w:val="000000" w:themeColor="text1"/>
          <w:kern w:val="0"/>
        </w:rPr>
        <w:t>。</w:t>
      </w:r>
    </w:p>
    <w:p w:rsidR="0061782D" w:rsidRPr="003C6238" w:rsidRDefault="0061782D" w:rsidP="00B23271">
      <w:pPr>
        <w:pStyle w:val="3"/>
        <w:rPr>
          <w:color w:val="000000" w:themeColor="text1"/>
        </w:rPr>
      </w:pPr>
      <w:r w:rsidRPr="003C6238">
        <w:rPr>
          <w:rFonts w:hint="eastAsia"/>
          <w:color w:val="000000" w:themeColor="text1"/>
        </w:rPr>
        <w:t>1</w:t>
      </w:r>
      <w:r w:rsidRPr="003C6238">
        <w:rPr>
          <w:color w:val="000000" w:themeColor="text1"/>
        </w:rPr>
        <w:t>06</w:t>
      </w:r>
      <w:r w:rsidRPr="003C6238">
        <w:rPr>
          <w:rFonts w:hint="eastAsia"/>
          <w:color w:val="000000" w:themeColor="text1"/>
        </w:rPr>
        <w:t>年6月1</w:t>
      </w:r>
      <w:r w:rsidRPr="003C6238">
        <w:rPr>
          <w:color w:val="000000" w:themeColor="text1"/>
        </w:rPr>
        <w:t>2</w:t>
      </w:r>
      <w:r w:rsidRPr="003C6238">
        <w:rPr>
          <w:rFonts w:hint="eastAsia"/>
          <w:color w:val="000000" w:themeColor="text1"/>
        </w:rPr>
        <w:t>日</w:t>
      </w:r>
      <w:r w:rsidR="00730F2E" w:rsidRPr="003C6238">
        <w:rPr>
          <w:rFonts w:hint="eastAsia"/>
          <w:color w:val="000000" w:themeColor="text1"/>
        </w:rPr>
        <w:t>，時任勞金局</w:t>
      </w:r>
      <w:r w:rsidRPr="003C6238">
        <w:rPr>
          <w:rFonts w:hint="eastAsia"/>
          <w:color w:val="000000" w:themeColor="text1"/>
        </w:rPr>
        <w:t>政風室</w:t>
      </w:r>
      <w:r w:rsidR="00416C7C" w:rsidRPr="003C6238">
        <w:rPr>
          <w:rFonts w:hint="eastAsia"/>
          <w:color w:val="000000" w:themeColor="text1"/>
        </w:rPr>
        <w:t>王瑞琦</w:t>
      </w:r>
      <w:r w:rsidR="006A510B" w:rsidRPr="003C6238">
        <w:rPr>
          <w:rFonts w:hint="eastAsia"/>
          <w:color w:val="000000" w:themeColor="text1"/>
        </w:rPr>
        <w:t>主任</w:t>
      </w:r>
      <w:r w:rsidRPr="003C6238">
        <w:rPr>
          <w:rFonts w:hint="eastAsia"/>
          <w:color w:val="000000" w:themeColor="text1"/>
        </w:rPr>
        <w:t>向</w:t>
      </w:r>
      <w:r w:rsidR="00EB5450" w:rsidRPr="003C6238">
        <w:rPr>
          <w:rFonts w:hint="eastAsia"/>
          <w:color w:val="000000" w:themeColor="text1"/>
        </w:rPr>
        <w:t>甫上任</w:t>
      </w:r>
      <w:r w:rsidRPr="003C6238">
        <w:rPr>
          <w:rFonts w:hint="eastAsia"/>
          <w:color w:val="000000" w:themeColor="text1"/>
        </w:rPr>
        <w:t>局長</w:t>
      </w:r>
      <w:r w:rsidR="00EB5450" w:rsidRPr="003C6238">
        <w:rPr>
          <w:rFonts w:hint="eastAsia"/>
          <w:color w:val="000000" w:themeColor="text1"/>
        </w:rPr>
        <w:t>之</w:t>
      </w:r>
      <w:r w:rsidRPr="003C6238">
        <w:rPr>
          <w:rFonts w:hint="eastAsia"/>
          <w:color w:val="000000" w:themeColor="text1"/>
        </w:rPr>
        <w:t>蔡豐清</w:t>
      </w:r>
      <w:r w:rsidR="00EB5450" w:rsidRPr="003C6238">
        <w:rPr>
          <w:rFonts w:hint="eastAsia"/>
          <w:color w:val="000000" w:themeColor="text1"/>
        </w:rPr>
        <w:t>面報游廼文遭人檢舉情事</w:t>
      </w:r>
      <w:r w:rsidRPr="003C6238">
        <w:rPr>
          <w:rFonts w:hint="eastAsia"/>
          <w:color w:val="000000" w:themeColor="text1"/>
        </w:rPr>
        <w:t>，</w:t>
      </w:r>
      <w:r w:rsidR="00EB5450" w:rsidRPr="003C6238">
        <w:rPr>
          <w:rFonts w:hint="eastAsia"/>
          <w:color w:val="000000" w:themeColor="text1"/>
        </w:rPr>
        <w:t>並</w:t>
      </w:r>
      <w:r w:rsidRPr="003C6238">
        <w:rPr>
          <w:rFonts w:hint="eastAsia"/>
          <w:color w:val="000000" w:themeColor="text1"/>
        </w:rPr>
        <w:t>簽報</w:t>
      </w:r>
      <w:r w:rsidR="00EB5450" w:rsidRPr="003C6238">
        <w:rPr>
          <w:rFonts w:hint="eastAsia"/>
          <w:color w:val="000000" w:themeColor="text1"/>
        </w:rPr>
        <w:t>政風調查結果</w:t>
      </w:r>
      <w:r w:rsidR="00FA0B78" w:rsidRPr="003C6238">
        <w:rPr>
          <w:rFonts w:hint="eastAsia"/>
          <w:color w:val="000000" w:themeColor="text1"/>
        </w:rPr>
        <w:t>（附件</w:t>
      </w:r>
      <w:r w:rsidR="00FB377C" w:rsidRPr="003C6238">
        <w:rPr>
          <w:rFonts w:hint="eastAsia"/>
          <w:color w:val="000000" w:themeColor="text1"/>
        </w:rPr>
        <w:t>5</w:t>
      </w:r>
      <w:r w:rsidR="005F2752" w:rsidRPr="003C6238">
        <w:rPr>
          <w:rFonts w:hint="eastAsia"/>
          <w:color w:val="000000" w:themeColor="text1"/>
        </w:rPr>
        <w:t>，頁5</w:t>
      </w:r>
      <w:r w:rsidR="005F2752" w:rsidRPr="003C6238">
        <w:rPr>
          <w:color w:val="000000" w:themeColor="text1"/>
        </w:rPr>
        <w:t>2</w:t>
      </w:r>
      <w:r w:rsidR="00ED4E54" w:rsidRPr="003C6238">
        <w:rPr>
          <w:color w:val="000000" w:themeColor="text1"/>
        </w:rPr>
        <w:t>2</w:t>
      </w:r>
      <w:r w:rsidR="005F2752" w:rsidRPr="003C6238">
        <w:rPr>
          <w:color w:val="000000" w:themeColor="text1"/>
        </w:rPr>
        <w:t>-52</w:t>
      </w:r>
      <w:r w:rsidR="00ED4E54" w:rsidRPr="003C6238">
        <w:rPr>
          <w:color w:val="000000" w:themeColor="text1"/>
        </w:rPr>
        <w:t>9</w:t>
      </w:r>
      <w:r w:rsidR="00FA0B78" w:rsidRPr="003C6238">
        <w:rPr>
          <w:rFonts w:hint="eastAsia"/>
          <w:color w:val="000000" w:themeColor="text1"/>
        </w:rPr>
        <w:t>）。</w:t>
      </w:r>
      <w:r w:rsidR="00EB5450" w:rsidRPr="003C6238">
        <w:rPr>
          <w:rFonts w:hint="eastAsia"/>
          <w:color w:val="000000" w:themeColor="text1"/>
        </w:rPr>
        <w:t>蔡豐清原欲調整游廼文職務，並</w:t>
      </w:r>
      <w:r w:rsidR="00F66EDF" w:rsidRPr="003C6238">
        <w:rPr>
          <w:rFonts w:hint="eastAsia"/>
          <w:color w:val="000000" w:themeColor="text1"/>
        </w:rPr>
        <w:t>囑</w:t>
      </w:r>
      <w:r w:rsidR="00523F85" w:rsidRPr="003C6238">
        <w:rPr>
          <w:rFonts w:hint="eastAsia"/>
          <w:color w:val="000000" w:themeColor="text1"/>
        </w:rPr>
        <w:t>請</w:t>
      </w:r>
      <w:r w:rsidR="00F66EDF" w:rsidRPr="003C6238">
        <w:rPr>
          <w:rFonts w:hint="eastAsia"/>
          <w:color w:val="000000" w:themeColor="text1"/>
        </w:rPr>
        <w:t>勞金局</w:t>
      </w:r>
      <w:r w:rsidR="00EB5450" w:rsidRPr="003C6238">
        <w:rPr>
          <w:rFonts w:hint="eastAsia"/>
          <w:color w:val="000000" w:themeColor="text1"/>
        </w:rPr>
        <w:t>人事室儘速辦理人事異動作業，惟因</w:t>
      </w:r>
      <w:r w:rsidR="00F66EDF" w:rsidRPr="003C6238">
        <w:rPr>
          <w:rFonts w:hint="eastAsia"/>
          <w:color w:val="000000" w:themeColor="text1"/>
        </w:rPr>
        <w:t>簡任職務調動為勞動部權責</w:t>
      </w:r>
      <w:r w:rsidR="00AD1D92" w:rsidRPr="003C6238">
        <w:rPr>
          <w:rFonts w:hint="eastAsia"/>
          <w:color w:val="000000" w:themeColor="text1"/>
        </w:rPr>
        <w:t>，且蔡豐清考量</w:t>
      </w:r>
      <w:r w:rsidR="000E54F5" w:rsidRPr="003C6238">
        <w:rPr>
          <w:rFonts w:hint="eastAsia"/>
          <w:color w:val="000000" w:themeColor="text1"/>
        </w:rPr>
        <w:t>組長職務須長期</w:t>
      </w:r>
      <w:r w:rsidR="00AD1D92" w:rsidRPr="003C6238">
        <w:rPr>
          <w:rFonts w:hint="eastAsia"/>
          <w:color w:val="000000" w:themeColor="text1"/>
        </w:rPr>
        <w:t>經驗積累</w:t>
      </w:r>
      <w:r w:rsidR="00F66EDF" w:rsidRPr="003C6238">
        <w:rPr>
          <w:rFonts w:hint="eastAsia"/>
          <w:color w:val="000000" w:themeColor="text1"/>
        </w:rPr>
        <w:t>，</w:t>
      </w:r>
      <w:r w:rsidR="000E54F5" w:rsidRPr="003C6238">
        <w:rPr>
          <w:rFonts w:hint="eastAsia"/>
          <w:color w:val="000000" w:themeColor="text1"/>
        </w:rPr>
        <w:t>故</w:t>
      </w:r>
      <w:r w:rsidR="00EB5450" w:rsidRPr="003C6238">
        <w:rPr>
          <w:rFonts w:hint="eastAsia"/>
          <w:color w:val="000000" w:themeColor="text1"/>
        </w:rPr>
        <w:t>人事室遂撤回調整職務公文，該</w:t>
      </w:r>
      <w:r w:rsidR="000E54F5" w:rsidRPr="003C6238">
        <w:rPr>
          <w:rFonts w:hint="eastAsia"/>
          <w:color w:val="000000" w:themeColor="text1"/>
        </w:rPr>
        <w:t>調整職務之</w:t>
      </w:r>
      <w:r w:rsidR="00EB5450" w:rsidRPr="003C6238">
        <w:rPr>
          <w:rFonts w:hint="eastAsia"/>
          <w:color w:val="000000" w:themeColor="text1"/>
        </w:rPr>
        <w:t>公文</w:t>
      </w:r>
      <w:r w:rsidR="00FA0B78" w:rsidRPr="003C6238">
        <w:rPr>
          <w:rFonts w:hint="eastAsia"/>
          <w:color w:val="000000" w:themeColor="text1"/>
        </w:rPr>
        <w:t>並未留存</w:t>
      </w:r>
      <w:r w:rsidR="00EB5450" w:rsidRPr="003C6238">
        <w:rPr>
          <w:rFonts w:hint="eastAsia"/>
          <w:color w:val="000000" w:themeColor="text1"/>
        </w:rPr>
        <w:t>。</w:t>
      </w:r>
      <w:r w:rsidR="00FA0B78" w:rsidRPr="003C6238">
        <w:rPr>
          <w:rFonts w:hint="eastAsia"/>
          <w:color w:val="000000" w:themeColor="text1"/>
        </w:rPr>
        <w:t>1</w:t>
      </w:r>
      <w:r w:rsidR="00FA0B78" w:rsidRPr="003C6238">
        <w:rPr>
          <w:color w:val="000000" w:themeColor="text1"/>
        </w:rPr>
        <w:t>08</w:t>
      </w:r>
      <w:r w:rsidR="00FA0B78" w:rsidRPr="003C6238">
        <w:rPr>
          <w:rFonts w:hint="eastAsia"/>
          <w:color w:val="000000" w:themeColor="text1"/>
        </w:rPr>
        <w:t>年2月間</w:t>
      </w:r>
      <w:r w:rsidR="00F66EDF" w:rsidRPr="003C6238">
        <w:rPr>
          <w:rFonts w:hint="eastAsia"/>
          <w:color w:val="000000" w:themeColor="text1"/>
        </w:rPr>
        <w:t>，</w:t>
      </w:r>
      <w:r w:rsidR="00FA0B78" w:rsidRPr="003C6238">
        <w:rPr>
          <w:rFonts w:hint="eastAsia"/>
          <w:color w:val="000000" w:themeColor="text1"/>
        </w:rPr>
        <w:t>蔡豐清全然不顧人事室主任告知游廼文於9</w:t>
      </w:r>
      <w:r w:rsidR="00FA0B78" w:rsidRPr="003C6238">
        <w:rPr>
          <w:color w:val="000000" w:themeColor="text1"/>
        </w:rPr>
        <w:t>6</w:t>
      </w:r>
      <w:r w:rsidR="00FA0B78" w:rsidRPr="003C6238">
        <w:rPr>
          <w:rFonts w:hint="eastAsia"/>
          <w:color w:val="000000" w:themeColor="text1"/>
        </w:rPr>
        <w:t>年、102年間曾有</w:t>
      </w:r>
      <w:r w:rsidR="00A24334">
        <w:rPr>
          <w:rFonts w:hint="eastAsia"/>
          <w:color w:val="000000" w:themeColor="text1"/>
        </w:rPr>
        <w:t>相關</w:t>
      </w:r>
      <w:r w:rsidR="00FA0B78" w:rsidRPr="003C6238">
        <w:rPr>
          <w:rFonts w:hint="eastAsia"/>
          <w:color w:val="000000" w:themeColor="text1"/>
        </w:rPr>
        <w:t>紀錄，對於政風室主任告知</w:t>
      </w:r>
      <w:r w:rsidR="00730F2E" w:rsidRPr="003C6238">
        <w:rPr>
          <w:rFonts w:hint="eastAsia"/>
          <w:color w:val="000000" w:themeColor="text1"/>
        </w:rPr>
        <w:t>，</w:t>
      </w:r>
      <w:r w:rsidR="00FA0B78" w:rsidRPr="003C6238">
        <w:rPr>
          <w:rFonts w:hint="eastAsia"/>
          <w:color w:val="000000" w:themeColor="text1"/>
        </w:rPr>
        <w:t>游廼文於1</w:t>
      </w:r>
      <w:r w:rsidR="00FA0B78" w:rsidRPr="003C6238">
        <w:rPr>
          <w:color w:val="000000" w:themeColor="text1"/>
        </w:rPr>
        <w:t>06</w:t>
      </w:r>
      <w:r w:rsidR="00FA0B78" w:rsidRPr="003C6238">
        <w:rPr>
          <w:rFonts w:hint="eastAsia"/>
          <w:color w:val="000000" w:themeColor="text1"/>
        </w:rPr>
        <w:t>年與有職務上利害關係之E</w:t>
      </w:r>
      <w:r w:rsidR="00FA0B78" w:rsidRPr="003C6238">
        <w:rPr>
          <w:color w:val="000000" w:themeColor="text1"/>
        </w:rPr>
        <w:t>MBA</w:t>
      </w:r>
      <w:r w:rsidR="00FA0B78" w:rsidRPr="003C6238">
        <w:rPr>
          <w:rFonts w:hint="eastAsia"/>
          <w:color w:val="000000" w:themeColor="text1"/>
        </w:rPr>
        <w:t>同學餐聚而有違反公務員廉政倫理規範等情，</w:t>
      </w:r>
      <w:r w:rsidR="00730F2E" w:rsidRPr="003C6238">
        <w:rPr>
          <w:rFonts w:hint="eastAsia"/>
          <w:color w:val="000000" w:themeColor="text1"/>
        </w:rPr>
        <w:t>蔡豐清也</w:t>
      </w:r>
      <w:r w:rsidR="00FA0B78" w:rsidRPr="003C6238">
        <w:rPr>
          <w:rFonts w:hint="eastAsia"/>
          <w:color w:val="000000" w:themeColor="text1"/>
        </w:rPr>
        <w:t>不予理會，執意圈選游廼文參加勞動部模範公務人員選拔，勞金局政風室王瑞琦</w:t>
      </w:r>
      <w:r w:rsidR="006A510B" w:rsidRPr="003C6238">
        <w:rPr>
          <w:rFonts w:hint="eastAsia"/>
          <w:color w:val="000000" w:themeColor="text1"/>
        </w:rPr>
        <w:t>主任</w:t>
      </w:r>
      <w:r w:rsidR="00F755E5" w:rsidRPr="003C6238">
        <w:rPr>
          <w:rFonts w:hint="eastAsia"/>
          <w:color w:val="000000" w:themeColor="text1"/>
        </w:rPr>
        <w:t>只能</w:t>
      </w:r>
      <w:r w:rsidR="00FA0B78" w:rsidRPr="003C6238">
        <w:rPr>
          <w:rFonts w:hint="eastAsia"/>
          <w:color w:val="000000" w:themeColor="text1"/>
        </w:rPr>
        <w:t>以</w:t>
      </w:r>
      <w:r w:rsidR="00FA0B78" w:rsidRPr="003C6238">
        <w:rPr>
          <w:rFonts w:hAnsi="標楷體" w:hint="eastAsia"/>
          <w:color w:val="000000" w:themeColor="text1"/>
          <w:szCs w:val="32"/>
        </w:rPr>
        <w:t>情資反映方式</w:t>
      </w:r>
      <w:r w:rsidR="00735480" w:rsidRPr="003C6238">
        <w:rPr>
          <w:rFonts w:hAnsi="標楷體" w:hint="eastAsia"/>
          <w:color w:val="000000" w:themeColor="text1"/>
          <w:szCs w:val="32"/>
        </w:rPr>
        <w:t>，</w:t>
      </w:r>
      <w:r w:rsidR="00FA0B78" w:rsidRPr="003C6238">
        <w:rPr>
          <w:rFonts w:hAnsi="標楷體" w:hint="eastAsia"/>
          <w:color w:val="000000" w:themeColor="text1"/>
          <w:szCs w:val="32"/>
        </w:rPr>
        <w:t>函報予勞動部政風處</w:t>
      </w:r>
      <w:r w:rsidR="00FA0B78" w:rsidRPr="003C6238">
        <w:rPr>
          <w:rFonts w:hint="eastAsia"/>
          <w:color w:val="000000" w:themeColor="text1"/>
        </w:rPr>
        <w:t>（附件</w:t>
      </w:r>
      <w:r w:rsidR="00FB377C" w:rsidRPr="003C6238">
        <w:rPr>
          <w:rFonts w:hint="eastAsia"/>
          <w:color w:val="000000" w:themeColor="text1"/>
        </w:rPr>
        <w:t>1</w:t>
      </w:r>
      <w:r w:rsidR="00FB377C" w:rsidRPr="003C6238">
        <w:rPr>
          <w:color w:val="000000" w:themeColor="text1"/>
        </w:rPr>
        <w:t>2</w:t>
      </w:r>
      <w:r w:rsidR="005F2752" w:rsidRPr="003C6238">
        <w:rPr>
          <w:rFonts w:hint="eastAsia"/>
          <w:color w:val="000000" w:themeColor="text1"/>
        </w:rPr>
        <w:t>，頁5</w:t>
      </w:r>
      <w:r w:rsidR="005F2752" w:rsidRPr="003C6238">
        <w:rPr>
          <w:color w:val="000000" w:themeColor="text1"/>
        </w:rPr>
        <w:t>8</w:t>
      </w:r>
      <w:r w:rsidR="00ED4E54" w:rsidRPr="003C6238">
        <w:rPr>
          <w:color w:val="000000" w:themeColor="text1"/>
        </w:rPr>
        <w:t>8</w:t>
      </w:r>
      <w:r w:rsidR="005F2752" w:rsidRPr="003C6238">
        <w:rPr>
          <w:color w:val="000000" w:themeColor="text1"/>
        </w:rPr>
        <w:t>-59</w:t>
      </w:r>
      <w:r w:rsidR="00ED4E54" w:rsidRPr="003C6238">
        <w:rPr>
          <w:color w:val="000000" w:themeColor="text1"/>
        </w:rPr>
        <w:t>0</w:t>
      </w:r>
      <w:r w:rsidR="00FA0B78" w:rsidRPr="003C6238">
        <w:rPr>
          <w:rFonts w:hint="eastAsia"/>
          <w:color w:val="000000" w:themeColor="text1"/>
        </w:rPr>
        <w:t>）。</w:t>
      </w:r>
    </w:p>
    <w:p w:rsidR="00367568" w:rsidRPr="003C6238" w:rsidRDefault="00523F85" w:rsidP="00B23271">
      <w:pPr>
        <w:pStyle w:val="3"/>
        <w:rPr>
          <w:color w:val="000000" w:themeColor="text1"/>
        </w:rPr>
      </w:pPr>
      <w:r w:rsidRPr="003C6238">
        <w:rPr>
          <w:color w:val="000000" w:themeColor="text1"/>
        </w:rPr>
        <w:t>109</w:t>
      </w:r>
      <w:r w:rsidRPr="003C6238">
        <w:rPr>
          <w:rFonts w:hint="eastAsia"/>
          <w:color w:val="000000" w:themeColor="text1"/>
        </w:rPr>
        <w:t>年4月間</w:t>
      </w:r>
      <w:r w:rsidR="006A510B" w:rsidRPr="003C6238">
        <w:rPr>
          <w:rFonts w:hint="eastAsia"/>
          <w:color w:val="000000" w:themeColor="text1"/>
        </w:rPr>
        <w:t>，</w:t>
      </w:r>
      <w:r w:rsidRPr="003C6238">
        <w:rPr>
          <w:rFonts w:hint="eastAsia"/>
          <w:color w:val="000000" w:themeColor="text1"/>
        </w:rPr>
        <w:t>勞金局政風室主任蔡穎玲發現游廼文於上班時間購買興櫃股票後，蔡豐清雖已知悉，但並無進一步指示；又</w:t>
      </w:r>
      <w:r w:rsidR="00F66EDF" w:rsidRPr="003C6238">
        <w:rPr>
          <w:rFonts w:hint="eastAsia"/>
          <w:color w:val="000000" w:themeColor="text1"/>
        </w:rPr>
        <w:t>1</w:t>
      </w:r>
      <w:r w:rsidR="00F66EDF" w:rsidRPr="003C6238">
        <w:rPr>
          <w:color w:val="000000" w:themeColor="text1"/>
        </w:rPr>
        <w:t>0</w:t>
      </w:r>
      <w:r w:rsidR="00E61AEA" w:rsidRPr="003C6238">
        <w:rPr>
          <w:color w:val="000000" w:themeColor="text1"/>
        </w:rPr>
        <w:t>9</w:t>
      </w:r>
      <w:r w:rsidR="00F66EDF" w:rsidRPr="003C6238">
        <w:rPr>
          <w:rFonts w:hint="eastAsia"/>
          <w:color w:val="000000" w:themeColor="text1"/>
        </w:rPr>
        <w:t>年</w:t>
      </w:r>
      <w:r w:rsidR="00E61AEA" w:rsidRPr="003C6238">
        <w:rPr>
          <w:rFonts w:hint="eastAsia"/>
          <w:color w:val="000000" w:themeColor="text1"/>
        </w:rPr>
        <w:t>8月</w:t>
      </w:r>
      <w:r w:rsidR="0092140B" w:rsidRPr="003C6238">
        <w:rPr>
          <w:rFonts w:hint="eastAsia"/>
          <w:color w:val="000000" w:themeColor="text1"/>
        </w:rPr>
        <w:t>間</w:t>
      </w:r>
      <w:r w:rsidRPr="003C6238">
        <w:rPr>
          <w:rFonts w:hint="eastAsia"/>
          <w:color w:val="000000" w:themeColor="text1"/>
        </w:rPr>
        <w:t>，因</w:t>
      </w:r>
      <w:r w:rsidR="00E61AEA" w:rsidRPr="003C6238">
        <w:rPr>
          <w:rFonts w:hint="eastAsia"/>
          <w:color w:val="000000" w:themeColor="text1"/>
        </w:rPr>
        <w:t>游廼文</w:t>
      </w:r>
      <w:r w:rsidRPr="003C6238">
        <w:rPr>
          <w:rFonts w:hint="eastAsia"/>
          <w:color w:val="000000" w:themeColor="text1"/>
        </w:rPr>
        <w:t>於晨會強硬態度要求權益證券科同仁買入</w:t>
      </w:r>
      <w:r w:rsidR="004E04EC">
        <w:rPr>
          <w:rFonts w:hint="eastAsia"/>
          <w:color w:val="000000" w:themeColor="text1"/>
        </w:rPr>
        <w:t>遠○</w:t>
      </w:r>
      <w:r w:rsidRPr="003C6238">
        <w:rPr>
          <w:rFonts w:hint="eastAsia"/>
          <w:color w:val="000000" w:themeColor="text1"/>
        </w:rPr>
        <w:t>公司股票，引發同仁不滿</w:t>
      </w:r>
      <w:r w:rsidR="0072564D" w:rsidRPr="003C6238">
        <w:rPr>
          <w:rFonts w:hint="eastAsia"/>
          <w:color w:val="000000" w:themeColor="text1"/>
        </w:rPr>
        <w:t>，</w:t>
      </w:r>
      <w:r w:rsidRPr="003C6238">
        <w:rPr>
          <w:rFonts w:hint="eastAsia"/>
          <w:color w:val="000000" w:themeColor="text1"/>
        </w:rPr>
        <w:t>陸續由</w:t>
      </w:r>
      <w:r w:rsidR="000E54F5" w:rsidRPr="003C6238">
        <w:rPr>
          <w:rFonts w:hint="eastAsia"/>
          <w:color w:val="000000" w:themeColor="text1"/>
        </w:rPr>
        <w:t>蔡衷淳</w:t>
      </w:r>
      <w:r w:rsidRPr="003C6238">
        <w:rPr>
          <w:rFonts w:hint="eastAsia"/>
          <w:color w:val="000000" w:themeColor="text1"/>
        </w:rPr>
        <w:t>副局長訪談相關職員</w:t>
      </w:r>
      <w:r w:rsidR="0072564D" w:rsidRPr="003C6238">
        <w:rPr>
          <w:rFonts w:hint="eastAsia"/>
          <w:color w:val="000000" w:themeColor="text1"/>
        </w:rPr>
        <w:t>，對於游廼文強烈情緒之個人領導風格，言語謾罵、打壓貶低等職場霸凌行為，高達1</w:t>
      </w:r>
      <w:r w:rsidR="0072564D" w:rsidRPr="003C6238">
        <w:rPr>
          <w:color w:val="000000" w:themeColor="text1"/>
        </w:rPr>
        <w:t>0</w:t>
      </w:r>
      <w:r w:rsidR="0072564D" w:rsidRPr="003C6238">
        <w:rPr>
          <w:rFonts w:hint="eastAsia"/>
          <w:color w:val="000000" w:themeColor="text1"/>
        </w:rPr>
        <w:t>位權益證券科同仁</w:t>
      </w:r>
      <w:r w:rsidR="00077CAE" w:rsidRPr="003C6238">
        <w:rPr>
          <w:rFonts w:hint="eastAsia"/>
          <w:color w:val="000000" w:themeColor="text1"/>
        </w:rPr>
        <w:t>對游廼文領導</w:t>
      </w:r>
      <w:r w:rsidR="0072564D" w:rsidRPr="003C6238">
        <w:rPr>
          <w:rFonts w:hint="eastAsia"/>
          <w:color w:val="000000" w:themeColor="text1"/>
        </w:rPr>
        <w:t>表達</w:t>
      </w:r>
      <w:r w:rsidR="00077CAE" w:rsidRPr="003C6238">
        <w:rPr>
          <w:rFonts w:hint="eastAsia"/>
          <w:color w:val="000000" w:themeColor="text1"/>
        </w:rPr>
        <w:t>強烈</w:t>
      </w:r>
      <w:r w:rsidR="0072564D" w:rsidRPr="003C6238">
        <w:rPr>
          <w:rFonts w:hint="eastAsia"/>
          <w:color w:val="000000" w:themeColor="text1"/>
        </w:rPr>
        <w:t>不滿，</w:t>
      </w:r>
      <w:r w:rsidR="00077CAE" w:rsidRPr="003C6238">
        <w:rPr>
          <w:rFonts w:hint="eastAsia"/>
          <w:color w:val="000000" w:themeColor="text1"/>
        </w:rPr>
        <w:t>認為</w:t>
      </w:r>
      <w:r w:rsidR="0072564D" w:rsidRPr="003C6238">
        <w:rPr>
          <w:rFonts w:hint="eastAsia"/>
          <w:color w:val="000000" w:themeColor="text1"/>
        </w:rPr>
        <w:t>游廼文</w:t>
      </w:r>
      <w:r w:rsidR="00077CAE" w:rsidRPr="003C6238">
        <w:rPr>
          <w:rFonts w:hint="eastAsia"/>
          <w:color w:val="000000" w:themeColor="text1"/>
        </w:rPr>
        <w:t>行為</w:t>
      </w:r>
      <w:r w:rsidR="0072564D" w:rsidRPr="003C6238">
        <w:rPr>
          <w:rFonts w:hint="eastAsia"/>
          <w:color w:val="000000" w:themeColor="text1"/>
        </w:rPr>
        <w:t>有觸法疑慮</w:t>
      </w:r>
      <w:r w:rsidR="00367568" w:rsidRPr="003C6238">
        <w:rPr>
          <w:rFonts w:hint="eastAsia"/>
          <w:color w:val="000000" w:themeColor="text1"/>
        </w:rPr>
        <w:t>，也導致同仁因其言語情緒低落，影響身心狀況：</w:t>
      </w:r>
    </w:p>
    <w:p w:rsidR="00367568" w:rsidRPr="003C6238" w:rsidRDefault="00077CAE" w:rsidP="00B506CB">
      <w:pPr>
        <w:pStyle w:val="4"/>
        <w:rPr>
          <w:color w:val="000000" w:themeColor="text1"/>
        </w:rPr>
      </w:pPr>
      <w:r w:rsidRPr="003C6238">
        <w:rPr>
          <w:rFonts w:hint="eastAsia"/>
          <w:color w:val="000000" w:themeColor="text1"/>
        </w:rPr>
        <w:t>有</w:t>
      </w:r>
      <w:r w:rsidR="0072564D" w:rsidRPr="003C6238">
        <w:rPr>
          <w:rFonts w:hint="eastAsia"/>
          <w:color w:val="000000" w:themeColor="text1"/>
        </w:rPr>
        <w:t>同仁表示</w:t>
      </w:r>
      <w:r w:rsidR="00C0271F" w:rsidRPr="003C6238">
        <w:rPr>
          <w:rFonts w:hint="eastAsia"/>
          <w:color w:val="000000" w:themeColor="text1"/>
        </w:rPr>
        <w:t>游廼文行為有觸法疑慮</w:t>
      </w:r>
      <w:r w:rsidRPr="003C6238">
        <w:rPr>
          <w:rFonts w:hint="eastAsia"/>
          <w:color w:val="000000" w:themeColor="text1"/>
        </w:rPr>
        <w:t>：</w:t>
      </w:r>
      <w:r w:rsidR="00FC5D4C" w:rsidRPr="003C6238">
        <w:rPr>
          <w:rFonts w:hint="eastAsia"/>
          <w:color w:val="000000" w:themeColor="text1"/>
        </w:rPr>
        <w:t>「</w:t>
      </w:r>
      <w:r w:rsidR="00147FE6" w:rsidRPr="003C6238">
        <w:rPr>
          <w:rFonts w:hint="eastAsia"/>
          <w:color w:val="000000" w:themeColor="text1"/>
        </w:rPr>
        <w:t>8/12為了</w:t>
      </w:r>
      <w:r w:rsidR="004E04EC">
        <w:rPr>
          <w:rFonts w:hint="eastAsia"/>
          <w:color w:val="000000" w:themeColor="text1"/>
        </w:rPr>
        <w:t>遠○</w:t>
      </w:r>
      <w:r w:rsidR="00147FE6" w:rsidRPr="003C6238">
        <w:rPr>
          <w:rFonts w:hint="eastAsia"/>
          <w:color w:val="000000" w:themeColor="text1"/>
        </w:rPr>
        <w:t>的交易，組長進出交易室5、6次，多次干涉並指揮同仁下單，即便同仁說為何要撐價，跌下來買不是更好，組長理由很多，甚至說我們是第三勢力，要做口碑等等之不合邏輯</w:t>
      </w:r>
      <w:r w:rsidR="005156C1" w:rsidRPr="003C6238">
        <w:rPr>
          <w:rFonts w:hint="eastAsia"/>
          <w:color w:val="000000" w:themeColor="text1"/>
        </w:rPr>
        <w:t>的話</w:t>
      </w:r>
      <w:r w:rsidR="00FC5D4C" w:rsidRPr="003C6238">
        <w:rPr>
          <w:rFonts w:hint="eastAsia"/>
          <w:color w:val="000000" w:themeColor="text1"/>
        </w:rPr>
        <w:t>」</w:t>
      </w:r>
      <w:r w:rsidR="00147FE6" w:rsidRPr="003C6238">
        <w:rPr>
          <w:rFonts w:hint="eastAsia"/>
          <w:color w:val="000000" w:themeColor="text1"/>
        </w:rPr>
        <w:t>、「組長竟然打電話去給</w:t>
      </w:r>
      <w:r w:rsidR="00FC3D50">
        <w:rPr>
          <w:rFonts w:hint="eastAsia"/>
          <w:color w:val="000000" w:themeColor="text1"/>
        </w:rPr>
        <w:t>元○</w:t>
      </w:r>
      <w:r w:rsidR="00147FE6" w:rsidRPr="003C6238">
        <w:rPr>
          <w:rFonts w:hint="eastAsia"/>
          <w:color w:val="000000" w:themeColor="text1"/>
        </w:rPr>
        <w:t>法服窗口要其指示</w:t>
      </w:r>
      <w:r w:rsidR="00FC3D50">
        <w:rPr>
          <w:rFonts w:hint="eastAsia"/>
          <w:color w:val="000000" w:themeColor="text1"/>
        </w:rPr>
        <w:t>元○</w:t>
      </w:r>
      <w:r w:rsidR="00147FE6" w:rsidRPr="003C6238">
        <w:rPr>
          <w:rFonts w:hint="eastAsia"/>
          <w:color w:val="000000" w:themeColor="text1"/>
        </w:rPr>
        <w:t>交易室按組長指令交易，如此無所不用其極的一定要在某個價位買進此檔個股，眾人只能好奇這背後故事文章的真相，何況</w:t>
      </w:r>
      <w:r w:rsidR="004E04EC">
        <w:rPr>
          <w:rFonts w:hint="eastAsia"/>
          <w:color w:val="000000" w:themeColor="text1"/>
        </w:rPr>
        <w:t>遠○</w:t>
      </w:r>
      <w:r w:rsidR="00147FE6" w:rsidRPr="003C6238">
        <w:rPr>
          <w:rFonts w:hint="eastAsia"/>
          <w:color w:val="000000" w:themeColor="text1"/>
        </w:rPr>
        <w:t>這等個股對基金的績效影響甚微，此等有違常理之舉著實令人費解」、「如今只因</w:t>
      </w:r>
      <w:r w:rsidR="004E04EC">
        <w:rPr>
          <w:rFonts w:hint="eastAsia"/>
          <w:color w:val="000000" w:themeColor="text1"/>
        </w:rPr>
        <w:t>寶○</w:t>
      </w:r>
      <w:r w:rsidR="00147FE6" w:rsidRPr="003C6238">
        <w:rPr>
          <w:rFonts w:hint="eastAsia"/>
          <w:color w:val="000000" w:themeColor="text1"/>
        </w:rPr>
        <w:t>集團要入主，而跟隨著做一波的心態，就冒然組長一人決定投資，這是否有違基金該有的投資行為呢？」、</w:t>
      </w:r>
      <w:r w:rsidRPr="003C6238">
        <w:rPr>
          <w:rFonts w:hint="eastAsia"/>
          <w:color w:val="000000" w:themeColor="text1"/>
        </w:rPr>
        <w:t>「</w:t>
      </w:r>
      <w:r w:rsidR="0072564D" w:rsidRPr="003C6238">
        <w:rPr>
          <w:rFonts w:hint="eastAsia"/>
          <w:color w:val="000000" w:themeColor="text1"/>
        </w:rPr>
        <w:t>組長</w:t>
      </w:r>
      <w:r w:rsidRPr="003C6238">
        <w:rPr>
          <w:rFonts w:hint="eastAsia"/>
          <w:color w:val="000000" w:themeColor="text1"/>
        </w:rPr>
        <w:t>常</w:t>
      </w:r>
      <w:r w:rsidR="0072564D" w:rsidRPr="003C6238">
        <w:rPr>
          <w:rFonts w:hint="eastAsia"/>
          <w:color w:val="000000" w:themeColor="text1"/>
        </w:rPr>
        <w:t>強調</w:t>
      </w:r>
      <w:r w:rsidRPr="003C6238">
        <w:rPr>
          <w:rFonts w:hint="eastAsia"/>
          <w:color w:val="000000" w:themeColor="text1"/>
        </w:rPr>
        <w:t>……</w:t>
      </w:r>
      <w:r w:rsidR="0072564D" w:rsidRPr="003C6238">
        <w:rPr>
          <w:rFonts w:hint="eastAsia"/>
          <w:color w:val="000000" w:themeColor="text1"/>
        </w:rPr>
        <w:t>我們工作應該要認識到董事長、總經理，看有沒有內線可以挖」</w:t>
      </w:r>
      <w:r w:rsidRPr="003C6238">
        <w:rPr>
          <w:rFonts w:hint="eastAsia"/>
          <w:color w:val="000000" w:themeColor="text1"/>
        </w:rPr>
        <w:t>、「近期</w:t>
      </w:r>
      <w:r w:rsidR="004E04EC">
        <w:rPr>
          <w:rFonts w:hint="eastAsia"/>
          <w:color w:val="000000" w:themeColor="text1"/>
        </w:rPr>
        <w:t>遠○</w:t>
      </w:r>
      <w:r w:rsidRPr="003C6238">
        <w:rPr>
          <w:rFonts w:hint="eastAsia"/>
          <w:color w:val="000000" w:themeColor="text1"/>
        </w:rPr>
        <w:t>刻意操縱股價行為就非常具有爭議性」</w:t>
      </w:r>
      <w:r w:rsidR="00147FE6" w:rsidRPr="003C6238">
        <w:rPr>
          <w:rFonts w:hint="eastAsia"/>
          <w:color w:val="000000" w:themeColor="text1"/>
        </w:rPr>
        <w:t>等語。</w:t>
      </w:r>
    </w:p>
    <w:p w:rsidR="00367568" w:rsidRPr="003C6238" w:rsidRDefault="00367568" w:rsidP="00B23271">
      <w:pPr>
        <w:pStyle w:val="4"/>
        <w:rPr>
          <w:color w:val="000000" w:themeColor="text1"/>
        </w:rPr>
      </w:pPr>
      <w:r w:rsidRPr="003C6238">
        <w:rPr>
          <w:rFonts w:hint="eastAsia"/>
          <w:color w:val="000000" w:themeColor="text1"/>
        </w:rPr>
        <w:t>更有多名同仁因其言語情緒低落，影響身心狀況</w:t>
      </w:r>
      <w:r w:rsidR="001F365A" w:rsidRPr="003C6238">
        <w:rPr>
          <w:rFonts w:hint="eastAsia"/>
          <w:color w:val="000000" w:themeColor="text1"/>
        </w:rPr>
        <w:t>，</w:t>
      </w:r>
      <w:r w:rsidRPr="003C6238">
        <w:rPr>
          <w:rFonts w:hint="eastAsia"/>
          <w:color w:val="000000" w:themeColor="text1"/>
        </w:rPr>
        <w:t>諸如有同仁表示：「主管謾罵宣洩他的壓力，……</w:t>
      </w:r>
      <w:r w:rsidR="00EB2583" w:rsidRPr="003C6238">
        <w:rPr>
          <w:rFonts w:hint="eastAsia"/>
          <w:color w:val="000000" w:themeColor="text1"/>
        </w:rPr>
        <w:t>（職員）</w:t>
      </w:r>
      <w:r w:rsidRPr="003C6238">
        <w:rPr>
          <w:rFonts w:hint="eastAsia"/>
          <w:color w:val="000000" w:themeColor="text1"/>
        </w:rPr>
        <w:t>都照單承受，唯命是從、忍辱吞聲成為執行工作的必備守則之一，當頭痛、胃痛、心痛、難眠一一跳出來搖旗吶喊刷存在感時健康守則呢？」、「在晨會慢性折磨、日復一日毒素累積下，身心俱疲、士氣低落、熱情磨損，敝科超過一半的人腸胃炎發作甚至胃潰瘍，頭痛、失眠是通病，有人心臟病發，再這樣下去大家已不知道工作的意義……」）</w:t>
      </w:r>
      <w:r w:rsidR="00AE6D8E" w:rsidRPr="003C6238">
        <w:rPr>
          <w:rFonts w:hint="eastAsia"/>
          <w:color w:val="000000" w:themeColor="text1"/>
        </w:rPr>
        <w:t>等語</w:t>
      </w:r>
      <w:r w:rsidR="00077CAE" w:rsidRPr="003C6238">
        <w:rPr>
          <w:rFonts w:hint="eastAsia"/>
          <w:color w:val="000000" w:themeColor="text1"/>
        </w:rPr>
        <w:t>（訪談紀錄見附件7，頁5</w:t>
      </w:r>
      <w:r w:rsidR="00077CAE" w:rsidRPr="003C6238">
        <w:rPr>
          <w:color w:val="000000" w:themeColor="text1"/>
        </w:rPr>
        <w:t>32-548</w:t>
      </w:r>
      <w:r w:rsidR="00077CAE" w:rsidRPr="003C6238">
        <w:rPr>
          <w:rFonts w:hint="eastAsia"/>
          <w:color w:val="000000" w:themeColor="text1"/>
        </w:rPr>
        <w:t>）</w:t>
      </w:r>
      <w:r w:rsidR="002367D0" w:rsidRPr="003C6238">
        <w:rPr>
          <w:rFonts w:hint="eastAsia"/>
          <w:color w:val="000000" w:themeColor="text1"/>
        </w:rPr>
        <w:t>。</w:t>
      </w:r>
    </w:p>
    <w:p w:rsidR="00FA0B78" w:rsidRPr="003C6238" w:rsidRDefault="00523F85" w:rsidP="00B23271">
      <w:pPr>
        <w:pStyle w:val="3"/>
        <w:rPr>
          <w:color w:val="000000" w:themeColor="text1"/>
        </w:rPr>
      </w:pPr>
      <w:r w:rsidRPr="003C6238">
        <w:rPr>
          <w:rFonts w:hint="eastAsia"/>
          <w:color w:val="000000" w:themeColor="text1"/>
        </w:rPr>
        <w:t>但</w:t>
      </w:r>
      <w:r w:rsidR="00176D2C" w:rsidRPr="003C6238">
        <w:rPr>
          <w:rFonts w:hint="eastAsia"/>
          <w:color w:val="000000" w:themeColor="text1"/>
        </w:rPr>
        <w:t>蔡衷淳</w:t>
      </w:r>
      <w:r w:rsidRPr="003C6238">
        <w:rPr>
          <w:rFonts w:hint="eastAsia"/>
          <w:color w:val="000000" w:themeColor="text1"/>
        </w:rPr>
        <w:t>副局長</w:t>
      </w:r>
      <w:r w:rsidR="008E2DBF" w:rsidRPr="003C6238">
        <w:rPr>
          <w:rFonts w:hint="eastAsia"/>
          <w:color w:val="000000" w:themeColor="text1"/>
        </w:rPr>
        <w:t>將訪談紀錄</w:t>
      </w:r>
      <w:r w:rsidR="00AE6D8E" w:rsidRPr="003C6238">
        <w:rPr>
          <w:rFonts w:hint="eastAsia"/>
          <w:color w:val="000000" w:themeColor="text1"/>
        </w:rPr>
        <w:t>於1</w:t>
      </w:r>
      <w:r w:rsidR="00AE6D8E" w:rsidRPr="003C6238">
        <w:rPr>
          <w:color w:val="000000" w:themeColor="text1"/>
        </w:rPr>
        <w:t>09</w:t>
      </w:r>
      <w:r w:rsidR="00AE6D8E" w:rsidRPr="003C6238">
        <w:rPr>
          <w:rFonts w:hint="eastAsia"/>
          <w:color w:val="000000" w:themeColor="text1"/>
        </w:rPr>
        <w:t>年8月17日</w:t>
      </w:r>
      <w:r w:rsidRPr="003C6238">
        <w:rPr>
          <w:rFonts w:hint="eastAsia"/>
          <w:color w:val="000000" w:themeColor="text1"/>
        </w:rPr>
        <w:t>匯報予蔡豐清後，蔡豐清仍未積極處置</w:t>
      </w:r>
      <w:r w:rsidR="00AD2637" w:rsidRPr="003C6238">
        <w:rPr>
          <w:rFonts w:hint="eastAsia"/>
          <w:color w:val="000000" w:themeColor="text1"/>
        </w:rPr>
        <w:t>，</w:t>
      </w:r>
      <w:r w:rsidR="00730F2E" w:rsidRPr="003C6238">
        <w:rPr>
          <w:rFonts w:hint="eastAsia"/>
          <w:color w:val="000000" w:themeColor="text1"/>
        </w:rPr>
        <w:t>直</w:t>
      </w:r>
      <w:r w:rsidRPr="003C6238">
        <w:rPr>
          <w:rFonts w:hint="eastAsia"/>
          <w:color w:val="000000" w:themeColor="text1"/>
        </w:rPr>
        <w:t>至</w:t>
      </w:r>
      <w:r w:rsidR="008A1AF9" w:rsidRPr="003C6238">
        <w:rPr>
          <w:rFonts w:hint="eastAsia"/>
          <w:color w:val="000000" w:themeColor="text1"/>
        </w:rPr>
        <w:t>1</w:t>
      </w:r>
      <w:r w:rsidR="008A1AF9" w:rsidRPr="003C6238">
        <w:rPr>
          <w:color w:val="000000" w:themeColor="text1"/>
        </w:rPr>
        <w:t>09</w:t>
      </w:r>
      <w:r w:rsidR="008A1AF9" w:rsidRPr="003C6238">
        <w:rPr>
          <w:rFonts w:hint="eastAsia"/>
          <w:color w:val="000000" w:themeColor="text1"/>
        </w:rPr>
        <w:t>年9月1日</w:t>
      </w:r>
      <w:r w:rsidR="00730F2E" w:rsidRPr="003C6238">
        <w:rPr>
          <w:rFonts w:hint="eastAsia"/>
          <w:color w:val="000000" w:themeColor="text1"/>
        </w:rPr>
        <w:t>，</w:t>
      </w:r>
      <w:r w:rsidR="000E54F5" w:rsidRPr="003C6238">
        <w:rPr>
          <w:rFonts w:hint="eastAsia"/>
          <w:color w:val="000000" w:themeColor="text1"/>
        </w:rPr>
        <w:t>勞動部</w:t>
      </w:r>
      <w:r w:rsidR="008A1AF9" w:rsidRPr="003C6238">
        <w:rPr>
          <w:rFonts w:hint="eastAsia"/>
          <w:color w:val="000000" w:themeColor="text1"/>
        </w:rPr>
        <w:t>政風處蔡永豐副處長去勞金局業務稽核時，</w:t>
      </w:r>
      <w:r w:rsidR="000E54F5" w:rsidRPr="003C6238">
        <w:rPr>
          <w:rFonts w:hint="eastAsia"/>
          <w:color w:val="000000" w:themeColor="text1"/>
        </w:rPr>
        <w:t>勞金局</w:t>
      </w:r>
      <w:r w:rsidR="008A1AF9" w:rsidRPr="003C6238">
        <w:rPr>
          <w:rFonts w:hint="eastAsia"/>
          <w:color w:val="000000" w:themeColor="text1"/>
        </w:rPr>
        <w:t>政風室蔡穎玲主任告知有人檢舉游廼文繞過交易室向</w:t>
      </w:r>
      <w:r w:rsidR="004E04EC">
        <w:rPr>
          <w:rFonts w:cs="標楷體" w:hint="eastAsia"/>
          <w:color w:val="000000" w:themeColor="text1"/>
          <w:kern w:val="0"/>
          <w:szCs w:val="32"/>
        </w:rPr>
        <w:t>元○○○</w:t>
      </w:r>
      <w:r w:rsidR="00E53E79" w:rsidRPr="003C6238">
        <w:rPr>
          <w:rFonts w:cs="標楷體" w:hint="eastAsia"/>
          <w:color w:val="000000" w:themeColor="text1"/>
          <w:kern w:val="0"/>
          <w:szCs w:val="32"/>
        </w:rPr>
        <w:t>公司</w:t>
      </w:r>
      <w:r w:rsidR="008A1AF9" w:rsidRPr="003C6238">
        <w:rPr>
          <w:rFonts w:hint="eastAsia"/>
          <w:color w:val="000000" w:themeColor="text1"/>
        </w:rPr>
        <w:t>下單，並與</w:t>
      </w:r>
      <w:r w:rsidR="000E54F5" w:rsidRPr="003C6238">
        <w:rPr>
          <w:rFonts w:hint="eastAsia"/>
          <w:color w:val="000000" w:themeColor="text1"/>
        </w:rPr>
        <w:t>勞動部</w:t>
      </w:r>
      <w:r w:rsidR="008A1AF9" w:rsidRPr="003C6238">
        <w:rPr>
          <w:rFonts w:hint="eastAsia"/>
          <w:color w:val="000000" w:themeColor="text1"/>
        </w:rPr>
        <w:t>政風處古嘉諤處長討論後，於隔日即9月2日</w:t>
      </w:r>
      <w:r w:rsidR="00730F2E" w:rsidRPr="003C6238">
        <w:rPr>
          <w:rFonts w:hint="eastAsia"/>
          <w:color w:val="000000" w:themeColor="text1"/>
        </w:rPr>
        <w:t>，</w:t>
      </w:r>
      <w:r w:rsidR="008A1AF9" w:rsidRPr="003C6238">
        <w:rPr>
          <w:rFonts w:hint="eastAsia"/>
          <w:color w:val="000000" w:themeColor="text1"/>
        </w:rPr>
        <w:t>檢舉人由</w:t>
      </w:r>
      <w:r w:rsidR="000E54F5" w:rsidRPr="003C6238">
        <w:rPr>
          <w:rFonts w:hint="eastAsia"/>
          <w:color w:val="000000" w:themeColor="text1"/>
        </w:rPr>
        <w:t>蔡穎玲</w:t>
      </w:r>
      <w:r w:rsidR="008A1AF9" w:rsidRPr="003C6238">
        <w:rPr>
          <w:rFonts w:hint="eastAsia"/>
          <w:color w:val="000000" w:themeColor="text1"/>
        </w:rPr>
        <w:t>主任陪同至</w:t>
      </w:r>
      <w:r w:rsidR="00AD1386" w:rsidRPr="003C6238">
        <w:rPr>
          <w:rFonts w:hint="eastAsia"/>
          <w:color w:val="000000" w:themeColor="text1"/>
        </w:rPr>
        <w:t>法務部</w:t>
      </w:r>
      <w:r w:rsidR="008A1AF9" w:rsidRPr="003C6238">
        <w:rPr>
          <w:rFonts w:hint="eastAsia"/>
          <w:color w:val="000000" w:themeColor="text1"/>
        </w:rPr>
        <w:t>廉政署做檢舉筆錄，本案</w:t>
      </w:r>
      <w:r w:rsidR="001E5427" w:rsidRPr="003C6238">
        <w:rPr>
          <w:rFonts w:hint="eastAsia"/>
          <w:color w:val="000000" w:themeColor="text1"/>
        </w:rPr>
        <w:t>游廼文相關違失行為</w:t>
      </w:r>
      <w:r w:rsidR="008A1AF9" w:rsidRPr="003C6238">
        <w:rPr>
          <w:rFonts w:hint="eastAsia"/>
          <w:color w:val="000000" w:themeColor="text1"/>
        </w:rPr>
        <w:t>始</w:t>
      </w:r>
      <w:r w:rsidR="001E5427" w:rsidRPr="003C6238">
        <w:rPr>
          <w:rFonts w:hint="eastAsia"/>
          <w:color w:val="000000" w:themeColor="text1"/>
        </w:rPr>
        <w:t>被</w:t>
      </w:r>
      <w:r w:rsidR="008A1AF9" w:rsidRPr="003C6238">
        <w:rPr>
          <w:rFonts w:hint="eastAsia"/>
          <w:color w:val="000000" w:themeColor="text1"/>
        </w:rPr>
        <w:t>揭發</w:t>
      </w:r>
      <w:r w:rsidR="00037802" w:rsidRPr="003C6238">
        <w:rPr>
          <w:rFonts w:hint="eastAsia"/>
          <w:color w:val="000000" w:themeColor="text1"/>
        </w:rPr>
        <w:t>，檢廉介入偵辦</w:t>
      </w:r>
      <w:r w:rsidR="008A1AF9" w:rsidRPr="003C6238">
        <w:rPr>
          <w:rFonts w:hint="eastAsia"/>
          <w:color w:val="000000" w:themeColor="text1"/>
        </w:rPr>
        <w:t>，</w:t>
      </w:r>
      <w:r w:rsidR="00404F5C" w:rsidRPr="003C6238">
        <w:rPr>
          <w:rFonts w:hint="eastAsia"/>
          <w:color w:val="000000" w:themeColor="text1"/>
        </w:rPr>
        <w:t>旋於</w:t>
      </w:r>
      <w:r w:rsidR="008A1AF9" w:rsidRPr="003C6238">
        <w:rPr>
          <w:rFonts w:hint="eastAsia"/>
          <w:color w:val="000000" w:themeColor="text1"/>
        </w:rPr>
        <w:t>1</w:t>
      </w:r>
      <w:r w:rsidR="008A1AF9" w:rsidRPr="003C6238">
        <w:rPr>
          <w:color w:val="000000" w:themeColor="text1"/>
        </w:rPr>
        <w:t>09</w:t>
      </w:r>
      <w:r w:rsidR="008A1AF9" w:rsidRPr="003C6238">
        <w:rPr>
          <w:rFonts w:hint="eastAsia"/>
          <w:color w:val="000000" w:themeColor="text1"/>
        </w:rPr>
        <w:t>年9月15日</w:t>
      </w:r>
      <w:r w:rsidR="00037802" w:rsidRPr="003C6238">
        <w:rPr>
          <w:rFonts w:hint="eastAsia"/>
          <w:color w:val="000000" w:themeColor="text1"/>
        </w:rPr>
        <w:t>，</w:t>
      </w:r>
      <w:r w:rsidR="001E5427" w:rsidRPr="003C6238">
        <w:rPr>
          <w:rFonts w:hint="eastAsia"/>
          <w:color w:val="000000" w:themeColor="text1"/>
        </w:rPr>
        <w:t>勞動部</w:t>
      </w:r>
      <w:r w:rsidR="008A1AF9" w:rsidRPr="003C6238">
        <w:rPr>
          <w:rFonts w:hint="eastAsia"/>
          <w:color w:val="000000" w:themeColor="text1"/>
        </w:rPr>
        <w:t>政風處古嘉諤處長以</w:t>
      </w:r>
      <w:r w:rsidR="00080EF9" w:rsidRPr="003C6238">
        <w:rPr>
          <w:rFonts w:hint="eastAsia"/>
          <w:color w:val="000000" w:themeColor="text1"/>
        </w:rPr>
        <w:t>游廼文於1</w:t>
      </w:r>
      <w:r w:rsidR="00080EF9" w:rsidRPr="003C6238">
        <w:rPr>
          <w:color w:val="000000" w:themeColor="text1"/>
        </w:rPr>
        <w:t>08</w:t>
      </w:r>
      <w:r w:rsidR="00080EF9" w:rsidRPr="003C6238">
        <w:rPr>
          <w:rFonts w:hint="eastAsia"/>
          <w:color w:val="000000" w:themeColor="text1"/>
        </w:rPr>
        <w:t>年間於上班時間購買興櫃股票</w:t>
      </w:r>
      <w:r w:rsidR="008A1AF9" w:rsidRPr="003C6238">
        <w:rPr>
          <w:rFonts w:hint="eastAsia"/>
          <w:color w:val="000000" w:themeColor="text1"/>
        </w:rPr>
        <w:t>為由，交蔡豐清處理，</w:t>
      </w:r>
      <w:r w:rsidR="009D2391" w:rsidRPr="003C6238">
        <w:rPr>
          <w:rFonts w:hint="eastAsia"/>
          <w:color w:val="000000" w:themeColor="text1"/>
        </w:rPr>
        <w:t>翌日即9月16日，</w:t>
      </w:r>
      <w:r w:rsidR="008A1AF9" w:rsidRPr="003C6238">
        <w:rPr>
          <w:rFonts w:hint="eastAsia"/>
          <w:color w:val="000000" w:themeColor="text1"/>
        </w:rPr>
        <w:t>調整游廼文職務</w:t>
      </w:r>
      <w:r w:rsidR="00037802" w:rsidRPr="003C6238">
        <w:rPr>
          <w:rFonts w:hint="eastAsia"/>
          <w:color w:val="000000" w:themeColor="text1"/>
        </w:rPr>
        <w:t>，調任勞金局風險控管組專門委員</w:t>
      </w:r>
      <w:r w:rsidR="008A1AF9" w:rsidRPr="003C6238">
        <w:rPr>
          <w:rFonts w:hint="eastAsia"/>
          <w:color w:val="000000" w:themeColor="text1"/>
        </w:rPr>
        <w:t>。</w:t>
      </w:r>
    </w:p>
    <w:p w:rsidR="00E25849" w:rsidRPr="003C6238" w:rsidRDefault="0029002E" w:rsidP="00B23271">
      <w:pPr>
        <w:pStyle w:val="1"/>
        <w:ind w:left="2380" w:hanging="2380"/>
        <w:rPr>
          <w:color w:val="000000" w:themeColor="text1"/>
        </w:r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bookmarkEnd w:id="37"/>
      <w:bookmarkEnd w:id="38"/>
      <w:bookmarkEnd w:id="39"/>
      <w:bookmarkEnd w:id="40"/>
      <w:bookmarkEnd w:id="41"/>
      <w:bookmarkEnd w:id="42"/>
      <w:r w:rsidRPr="003C6238">
        <w:rPr>
          <w:rFonts w:hint="eastAsia"/>
          <w:color w:val="000000" w:themeColor="text1"/>
        </w:rPr>
        <w:t>彈劾理由及適用之法律條款：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D19B0" w:rsidRPr="003C6238" w:rsidRDefault="00F31FF2" w:rsidP="00B23271">
      <w:pPr>
        <w:pStyle w:val="2"/>
        <w:rPr>
          <w:color w:val="000000" w:themeColor="text1"/>
        </w:rPr>
      </w:pPr>
      <w:bookmarkStart w:id="70" w:name="_Toc421794873"/>
      <w:bookmarkStart w:id="71" w:name="_Toc422728955"/>
      <w:bookmarkStart w:id="72" w:name="_Toc524902730"/>
      <w:r>
        <w:rPr>
          <w:rFonts w:hint="eastAsia"/>
          <w:color w:val="000000" w:themeColor="text1"/>
        </w:rPr>
        <w:t>被彈劾人</w:t>
      </w:r>
      <w:r w:rsidR="000D19B0" w:rsidRPr="003C6238">
        <w:rPr>
          <w:rFonts w:hint="eastAsia"/>
          <w:color w:val="000000" w:themeColor="text1"/>
        </w:rPr>
        <w:t>游廼文部分：</w:t>
      </w:r>
    </w:p>
    <w:p w:rsidR="000D19B0" w:rsidRPr="003C6238" w:rsidRDefault="000D19B0" w:rsidP="00B23271">
      <w:pPr>
        <w:pStyle w:val="3"/>
        <w:rPr>
          <w:color w:val="000000" w:themeColor="text1"/>
        </w:rPr>
      </w:pPr>
      <w:r w:rsidRPr="003C6238">
        <w:rPr>
          <w:rFonts w:hint="eastAsia"/>
          <w:color w:val="000000" w:themeColor="text1"/>
        </w:rPr>
        <w:t>按公務員服務法第1條規定：「公務員應……</w:t>
      </w:r>
      <w:r w:rsidR="00CC0866" w:rsidRPr="003C6238">
        <w:rPr>
          <w:rFonts w:hint="eastAsia"/>
          <w:color w:val="000000" w:themeColor="text1"/>
        </w:rPr>
        <w:t>依法律、命令所定執行其職務</w:t>
      </w:r>
      <w:r w:rsidRPr="003C6238">
        <w:rPr>
          <w:rFonts w:hint="eastAsia"/>
          <w:color w:val="000000" w:themeColor="text1"/>
        </w:rPr>
        <w:t>。」、第</w:t>
      </w:r>
      <w:r w:rsidR="00CC0866" w:rsidRPr="003C6238">
        <w:rPr>
          <w:rFonts w:hint="eastAsia"/>
          <w:color w:val="000000" w:themeColor="text1"/>
        </w:rPr>
        <w:t>6</w:t>
      </w:r>
      <w:r w:rsidRPr="003C6238">
        <w:rPr>
          <w:rFonts w:hint="eastAsia"/>
          <w:color w:val="000000" w:themeColor="text1"/>
        </w:rPr>
        <w:t>條規定：「</w:t>
      </w:r>
      <w:r w:rsidR="00CC0866" w:rsidRPr="003C6238">
        <w:rPr>
          <w:rFonts w:hint="eastAsia"/>
          <w:color w:val="000000" w:themeColor="text1"/>
        </w:rPr>
        <w:t>公務員應公正無私、誠信清廉、謹慎勤勉，不得有損害公務員名譽及政府信譽之行為。</w:t>
      </w:r>
      <w:r w:rsidRPr="003C6238">
        <w:rPr>
          <w:rFonts w:hint="eastAsia"/>
          <w:color w:val="000000" w:themeColor="text1"/>
        </w:rPr>
        <w:t>」、第</w:t>
      </w:r>
      <w:r w:rsidR="00CC0866" w:rsidRPr="003C6238">
        <w:rPr>
          <w:rFonts w:hint="eastAsia"/>
          <w:color w:val="000000" w:themeColor="text1"/>
        </w:rPr>
        <w:t>7</w:t>
      </w:r>
      <w:r w:rsidRPr="003C6238">
        <w:rPr>
          <w:rFonts w:hint="eastAsia"/>
          <w:color w:val="000000" w:themeColor="text1"/>
        </w:rPr>
        <w:t>條規定：「</w:t>
      </w:r>
      <w:r w:rsidR="00CC0866" w:rsidRPr="003C6238">
        <w:rPr>
          <w:rFonts w:hint="eastAsia"/>
          <w:color w:val="000000" w:themeColor="text1"/>
        </w:rPr>
        <w:t>公務員不得假借權力，以圖本身或他人之利益，並不得利用職務上之機會加損害於人。</w:t>
      </w:r>
      <w:r w:rsidRPr="003C6238">
        <w:rPr>
          <w:rFonts w:hint="eastAsia"/>
          <w:color w:val="000000" w:themeColor="text1"/>
        </w:rPr>
        <w:t>」、公務員廉政倫理規範</w:t>
      </w:r>
      <w:r w:rsidR="00087D00" w:rsidRPr="003C6238">
        <w:rPr>
          <w:rFonts w:hint="eastAsia"/>
          <w:color w:val="000000" w:themeColor="text1"/>
        </w:rPr>
        <w:t>第3點規定：「公務員應依法公正執行職務，以公共利益為依歸，不得假借職務上之權力、方法、機會圖本人或第三人不正之利益。」</w:t>
      </w:r>
      <w:r w:rsidR="00987987" w:rsidRPr="003C6238">
        <w:rPr>
          <w:rFonts w:hint="eastAsia"/>
          <w:color w:val="000000" w:themeColor="text1"/>
        </w:rPr>
        <w:t>、</w:t>
      </w:r>
      <w:r w:rsidRPr="003C6238">
        <w:rPr>
          <w:rFonts w:hint="eastAsia"/>
          <w:color w:val="000000" w:themeColor="text1"/>
        </w:rPr>
        <w:t>第7點</w:t>
      </w:r>
      <w:r w:rsidR="00B17BAE" w:rsidRPr="003C6238">
        <w:rPr>
          <w:rFonts w:hint="eastAsia"/>
          <w:color w:val="000000" w:themeColor="text1"/>
        </w:rPr>
        <w:t>第1項</w:t>
      </w:r>
      <w:r w:rsidRPr="003C6238">
        <w:rPr>
          <w:rFonts w:hint="eastAsia"/>
          <w:color w:val="000000" w:themeColor="text1"/>
        </w:rPr>
        <w:t>規定：「公務員不得參加與其職務有利害關係者之飲宴應酬……」</w:t>
      </w:r>
      <w:r w:rsidR="00F05A69" w:rsidRPr="003C6238">
        <w:rPr>
          <w:rFonts w:hint="eastAsia"/>
          <w:color w:val="000000" w:themeColor="text1"/>
        </w:rPr>
        <w:t>、公務員懲戒法第2條規定：「公務員有下列各款情事之一，有懲戒之必要者，應受懲戒：一、違法執行職務、怠於執行職務或其他失職行為。二、非執行職務之違法行為，致嚴重損害政府之信譽。」</w:t>
      </w:r>
    </w:p>
    <w:p w:rsidR="009D6926" w:rsidRPr="003C6238" w:rsidRDefault="009D6926" w:rsidP="00B23271">
      <w:pPr>
        <w:pStyle w:val="3"/>
        <w:rPr>
          <w:color w:val="000000" w:themeColor="text1"/>
        </w:rPr>
      </w:pPr>
      <w:r w:rsidRPr="003C6238">
        <w:rPr>
          <w:rFonts w:hint="eastAsia"/>
          <w:color w:val="000000" w:themeColor="text1"/>
        </w:rPr>
        <w:t>游廼文</w:t>
      </w:r>
      <w:r w:rsidR="00832E75" w:rsidRPr="003C6238">
        <w:rPr>
          <w:rFonts w:hint="eastAsia"/>
          <w:color w:val="000000" w:themeColor="text1"/>
        </w:rPr>
        <w:t>為</w:t>
      </w:r>
      <w:r w:rsidRPr="003C6238">
        <w:rPr>
          <w:rFonts w:hint="eastAsia"/>
          <w:color w:val="000000" w:themeColor="text1"/>
        </w:rPr>
        <w:t>圖謀晉</w:t>
      </w:r>
      <w:r w:rsidR="004533A6" w:rsidRPr="003C6238">
        <w:rPr>
          <w:rFonts w:hint="eastAsia"/>
          <w:color w:val="000000" w:themeColor="text1"/>
        </w:rPr>
        <w:t>升</w:t>
      </w:r>
      <w:r w:rsidR="00B541F6" w:rsidRPr="003C6238">
        <w:rPr>
          <w:rFonts w:hint="eastAsia"/>
          <w:color w:val="000000" w:themeColor="text1"/>
        </w:rPr>
        <w:t>更高職務</w:t>
      </w:r>
      <w:r w:rsidR="00832E75" w:rsidRPr="003C6238">
        <w:rPr>
          <w:rFonts w:hint="eastAsia"/>
          <w:color w:val="000000" w:themeColor="text1"/>
        </w:rPr>
        <w:t>，</w:t>
      </w:r>
      <w:r w:rsidRPr="003C6238">
        <w:rPr>
          <w:rFonts w:hint="eastAsia"/>
          <w:color w:val="000000" w:themeColor="text1"/>
        </w:rPr>
        <w:t>而與</w:t>
      </w:r>
      <w:r w:rsidR="004E04EC">
        <w:rPr>
          <w:rFonts w:hint="eastAsia"/>
          <w:color w:val="000000" w:themeColor="text1"/>
        </w:rPr>
        <w:t>寶○</w:t>
      </w:r>
      <w:r w:rsidRPr="003C6238">
        <w:rPr>
          <w:rFonts w:hint="eastAsia"/>
          <w:color w:val="000000" w:themeColor="text1"/>
        </w:rPr>
        <w:t>集團</w:t>
      </w:r>
      <w:r w:rsidR="004E04EC">
        <w:rPr>
          <w:rFonts w:hint="eastAsia"/>
          <w:color w:val="000000" w:themeColor="text1"/>
        </w:rPr>
        <w:t>唐○○</w:t>
      </w:r>
      <w:r w:rsidR="00812E94" w:rsidRPr="003C6238">
        <w:rPr>
          <w:rFonts w:hint="eastAsia"/>
          <w:color w:val="000000" w:themeColor="text1"/>
        </w:rPr>
        <w:t>及</w:t>
      </w:r>
      <w:r w:rsidR="004E04EC">
        <w:rPr>
          <w:rFonts w:hint="eastAsia"/>
          <w:color w:val="000000" w:themeColor="text1"/>
        </w:rPr>
        <w:t>邱○○</w:t>
      </w:r>
      <w:r w:rsidR="00B541F6" w:rsidRPr="003C6238">
        <w:rPr>
          <w:rFonts w:hint="eastAsia"/>
          <w:color w:val="000000" w:themeColor="text1"/>
        </w:rPr>
        <w:t>合謀</w:t>
      </w:r>
      <w:r w:rsidR="00812E94" w:rsidRPr="003C6238">
        <w:rPr>
          <w:rFonts w:hint="eastAsia"/>
          <w:color w:val="000000" w:themeColor="text1"/>
        </w:rPr>
        <w:t>共同炒作</w:t>
      </w:r>
      <w:r w:rsidR="004E04EC">
        <w:rPr>
          <w:rFonts w:hint="eastAsia"/>
          <w:color w:val="000000" w:themeColor="text1"/>
        </w:rPr>
        <w:t>遠○</w:t>
      </w:r>
      <w:r w:rsidR="00812E94" w:rsidRPr="003C6238">
        <w:rPr>
          <w:rFonts w:hint="eastAsia"/>
          <w:color w:val="000000" w:themeColor="text1"/>
        </w:rPr>
        <w:t>公司股票，游廼文</w:t>
      </w:r>
      <w:r w:rsidR="00B541F6" w:rsidRPr="003C6238">
        <w:rPr>
          <w:rFonts w:hint="eastAsia"/>
          <w:color w:val="000000" w:themeColor="text1"/>
        </w:rPr>
        <w:t>自恃為勞金局國內投資組組長身分，假借職務上權力影響</w:t>
      </w:r>
      <w:r w:rsidR="00832E75" w:rsidRPr="003C6238">
        <w:rPr>
          <w:rFonts w:hint="eastAsia"/>
          <w:color w:val="000000" w:themeColor="text1"/>
        </w:rPr>
        <w:t>同仁，以</w:t>
      </w:r>
      <w:r w:rsidR="00812E94" w:rsidRPr="003C6238">
        <w:rPr>
          <w:rFonts w:hint="eastAsia"/>
          <w:color w:val="000000" w:themeColor="text1"/>
        </w:rPr>
        <w:t>勞金局所負責監督之勞動基金資金</w:t>
      </w:r>
      <w:r w:rsidR="00B541F6" w:rsidRPr="003C6238">
        <w:rPr>
          <w:rFonts w:hint="eastAsia"/>
          <w:color w:val="000000" w:themeColor="text1"/>
        </w:rPr>
        <w:t>，</w:t>
      </w:r>
      <w:r w:rsidR="00812E94" w:rsidRPr="003C6238">
        <w:rPr>
          <w:rFonts w:hint="eastAsia"/>
          <w:color w:val="000000" w:themeColor="text1"/>
        </w:rPr>
        <w:t>買入</w:t>
      </w:r>
      <w:r w:rsidR="004E04EC">
        <w:rPr>
          <w:rFonts w:hint="eastAsia"/>
          <w:color w:val="000000" w:themeColor="text1"/>
        </w:rPr>
        <w:t>遠○</w:t>
      </w:r>
      <w:r w:rsidR="00812E94" w:rsidRPr="003C6238">
        <w:rPr>
          <w:rFonts w:hint="eastAsia"/>
          <w:color w:val="000000" w:themeColor="text1"/>
        </w:rPr>
        <w:t>公司股票，或由游廼文指示接受勞金局全權委託之各投信公司人員違背專業投資判斷，以其接受勞金局全權委託而代為操作之勞動基金資金買入</w:t>
      </w:r>
      <w:r w:rsidR="004E04EC">
        <w:rPr>
          <w:rFonts w:hint="eastAsia"/>
          <w:color w:val="000000" w:themeColor="text1"/>
        </w:rPr>
        <w:t>遠○</w:t>
      </w:r>
      <w:r w:rsidR="00812E94" w:rsidRPr="003C6238">
        <w:rPr>
          <w:rFonts w:hint="eastAsia"/>
          <w:color w:val="000000" w:themeColor="text1"/>
        </w:rPr>
        <w:t>公司股票等方式，</w:t>
      </w:r>
      <w:r w:rsidR="00F05A69" w:rsidRPr="003C6238">
        <w:rPr>
          <w:rFonts w:hint="eastAsia"/>
          <w:color w:val="000000" w:themeColor="text1"/>
        </w:rPr>
        <w:t>遂行不法目的，嚴重損及政府信譽形象</w:t>
      </w:r>
      <w:r w:rsidR="00DD3AF5" w:rsidRPr="003C6238">
        <w:rPr>
          <w:rFonts w:hint="eastAsia"/>
          <w:color w:val="000000" w:themeColor="text1"/>
        </w:rPr>
        <w:t>，違失行為重大</w:t>
      </w:r>
      <w:r w:rsidR="00812E94" w:rsidRPr="003C6238">
        <w:rPr>
          <w:rFonts w:hint="eastAsia"/>
          <w:color w:val="000000" w:themeColor="text1"/>
        </w:rPr>
        <w:t>：</w:t>
      </w:r>
    </w:p>
    <w:p w:rsidR="000D3C56" w:rsidRPr="003C6238" w:rsidRDefault="009D6926" w:rsidP="00B23271">
      <w:pPr>
        <w:pStyle w:val="4"/>
        <w:rPr>
          <w:color w:val="000000" w:themeColor="text1"/>
        </w:rPr>
      </w:pPr>
      <w:r w:rsidRPr="003C6238">
        <w:rPr>
          <w:rFonts w:hint="eastAsia"/>
          <w:color w:val="000000" w:themeColor="text1"/>
        </w:rPr>
        <w:t>游廼文</w:t>
      </w:r>
      <w:r w:rsidR="00970CDF" w:rsidRPr="003C6238">
        <w:rPr>
          <w:rFonts w:hint="eastAsia"/>
          <w:color w:val="000000" w:themeColor="text1"/>
        </w:rPr>
        <w:t>於本院詢問時辯稱：「</w:t>
      </w:r>
      <w:r w:rsidR="00980FB8" w:rsidRPr="003C6238">
        <w:rPr>
          <w:rFonts w:hint="eastAsia"/>
          <w:color w:val="000000" w:themeColor="text1"/>
        </w:rPr>
        <w:t>（問：你說是大家一起討論，標的沒有</w:t>
      </w:r>
      <w:r w:rsidR="004E04EC">
        <w:rPr>
          <w:rFonts w:hint="eastAsia"/>
          <w:color w:val="000000" w:themeColor="text1"/>
        </w:rPr>
        <w:t>遠○</w:t>
      </w:r>
      <w:r w:rsidR="00980FB8" w:rsidRPr="003C6238">
        <w:rPr>
          <w:rFonts w:hint="eastAsia"/>
          <w:color w:val="000000" w:themeColor="text1"/>
        </w:rPr>
        <w:t>，所以你建議？）答：</w:t>
      </w:r>
      <w:r w:rsidR="004E04EC">
        <w:rPr>
          <w:rFonts w:hint="eastAsia"/>
          <w:color w:val="000000" w:themeColor="text1"/>
        </w:rPr>
        <w:t>遠○</w:t>
      </w:r>
      <w:r w:rsidR="00980FB8" w:rsidRPr="003C6238">
        <w:rPr>
          <w:rFonts w:hint="eastAsia"/>
          <w:color w:val="000000" w:themeColor="text1"/>
        </w:rPr>
        <w:t>是可以交易。（問：你說不是你強迫要的，</w:t>
      </w:r>
      <w:r w:rsidR="004E04EC">
        <w:rPr>
          <w:rFonts w:hint="eastAsia"/>
          <w:color w:val="000000" w:themeColor="text1"/>
        </w:rPr>
        <w:t>遠○</w:t>
      </w:r>
      <w:r w:rsidR="00980FB8" w:rsidRPr="003C6238">
        <w:rPr>
          <w:rFonts w:hint="eastAsia"/>
          <w:color w:val="000000" w:themeColor="text1"/>
        </w:rPr>
        <w:t>有在股票池，但當天沒有人討論</w:t>
      </w:r>
      <w:r w:rsidR="004E04EC">
        <w:rPr>
          <w:rFonts w:hint="eastAsia"/>
          <w:color w:val="000000" w:themeColor="text1"/>
        </w:rPr>
        <w:t>遠○</w:t>
      </w:r>
      <w:r w:rsidR="00980FB8" w:rsidRPr="003C6238">
        <w:rPr>
          <w:rFonts w:hint="eastAsia"/>
          <w:color w:val="000000" w:themeColor="text1"/>
        </w:rPr>
        <w:t>，但你當天有建議或要求加入？）答：不是這樣的，沒有印象哪一天。但</w:t>
      </w:r>
      <w:r w:rsidR="004E04EC">
        <w:rPr>
          <w:rFonts w:hint="eastAsia"/>
          <w:color w:val="000000" w:themeColor="text1"/>
        </w:rPr>
        <w:t>遠○</w:t>
      </w:r>
      <w:r w:rsidR="00980FB8" w:rsidRPr="003C6238">
        <w:rPr>
          <w:rFonts w:hint="eastAsia"/>
          <w:color w:val="000000" w:themeColor="text1"/>
        </w:rPr>
        <w:t>是一直以來都有討論了。（問：照你同仁供述，是因你要求而買</w:t>
      </w:r>
      <w:r w:rsidR="004E04EC">
        <w:rPr>
          <w:rFonts w:hint="eastAsia"/>
          <w:color w:val="000000" w:themeColor="text1"/>
        </w:rPr>
        <w:t>遠○</w:t>
      </w:r>
      <w:r w:rsidR="00980FB8" w:rsidRPr="003C6238">
        <w:rPr>
          <w:rFonts w:hint="eastAsia"/>
          <w:color w:val="000000" w:themeColor="text1"/>
        </w:rPr>
        <w:t>？）答：我沒有要求、建議。（問：你如果當主管卻不斷建議</w:t>
      </w:r>
      <w:r w:rsidR="004E04EC">
        <w:rPr>
          <w:rFonts w:hint="eastAsia"/>
          <w:color w:val="000000" w:themeColor="text1"/>
        </w:rPr>
        <w:t>遠○</w:t>
      </w:r>
      <w:r w:rsidR="00980FB8" w:rsidRPr="003C6238">
        <w:rPr>
          <w:rFonts w:hint="eastAsia"/>
          <w:color w:val="000000" w:themeColor="text1"/>
        </w:rPr>
        <w:t>？）答：投資決策討論出來的，流程由下而上。（問：你說可投資60支，你就獨鍾</w:t>
      </w:r>
      <w:r w:rsidR="004E04EC">
        <w:rPr>
          <w:rFonts w:hint="eastAsia"/>
          <w:color w:val="000000" w:themeColor="text1"/>
        </w:rPr>
        <w:t>遠○</w:t>
      </w:r>
      <w:r w:rsidR="00980FB8" w:rsidRPr="003C6238">
        <w:rPr>
          <w:rFonts w:hint="eastAsia"/>
          <w:color w:val="000000" w:themeColor="text1"/>
        </w:rPr>
        <w:t>？）答：不是這樣。</w:t>
      </w:r>
      <w:r w:rsidR="00970CDF" w:rsidRPr="003C6238">
        <w:rPr>
          <w:rFonts w:hint="eastAsia"/>
          <w:color w:val="000000" w:themeColor="text1"/>
        </w:rPr>
        <w:t>」云云（附件</w:t>
      </w:r>
      <w:r w:rsidR="00C02BA9" w:rsidRPr="003C6238">
        <w:rPr>
          <w:rFonts w:hint="eastAsia"/>
          <w:color w:val="000000" w:themeColor="text1"/>
        </w:rPr>
        <w:t>1</w:t>
      </w:r>
      <w:r w:rsidR="00C02BA9" w:rsidRPr="003C6238">
        <w:rPr>
          <w:color w:val="000000" w:themeColor="text1"/>
        </w:rPr>
        <w:t>3</w:t>
      </w:r>
      <w:r w:rsidR="002A5677" w:rsidRPr="003C6238">
        <w:rPr>
          <w:rFonts w:hint="eastAsia"/>
          <w:color w:val="000000" w:themeColor="text1"/>
        </w:rPr>
        <w:t>，頁5</w:t>
      </w:r>
      <w:r w:rsidR="002A5677" w:rsidRPr="003C6238">
        <w:rPr>
          <w:color w:val="000000" w:themeColor="text1"/>
        </w:rPr>
        <w:t>9</w:t>
      </w:r>
      <w:r w:rsidR="00ED4E54" w:rsidRPr="003C6238">
        <w:rPr>
          <w:color w:val="000000" w:themeColor="text1"/>
        </w:rPr>
        <w:t>6</w:t>
      </w:r>
      <w:r w:rsidR="00970CDF" w:rsidRPr="003C6238">
        <w:rPr>
          <w:rFonts w:hint="eastAsia"/>
          <w:color w:val="000000" w:themeColor="text1"/>
        </w:rPr>
        <w:t>），</w:t>
      </w:r>
      <w:r w:rsidR="00832E75" w:rsidRPr="003C6238">
        <w:rPr>
          <w:rFonts w:hint="eastAsia"/>
          <w:color w:val="000000" w:themeColor="text1"/>
        </w:rPr>
        <w:t>矢口否認其有借組長之身分影響同仁以勞金局所負責監督之勞動基金資金</w:t>
      </w:r>
      <w:r w:rsidR="00A629CF" w:rsidRPr="003C6238">
        <w:rPr>
          <w:rFonts w:hint="eastAsia"/>
          <w:color w:val="000000" w:themeColor="text1"/>
        </w:rPr>
        <w:t>買入</w:t>
      </w:r>
      <w:r w:rsidR="004E04EC">
        <w:rPr>
          <w:rFonts w:hint="eastAsia"/>
          <w:color w:val="000000" w:themeColor="text1"/>
        </w:rPr>
        <w:t>遠○</w:t>
      </w:r>
      <w:r w:rsidR="00A629CF" w:rsidRPr="003C6238">
        <w:rPr>
          <w:rFonts w:hint="eastAsia"/>
          <w:color w:val="000000" w:themeColor="text1"/>
        </w:rPr>
        <w:t>股票</w:t>
      </w:r>
      <w:r w:rsidR="00832E75" w:rsidRPr="003C6238">
        <w:rPr>
          <w:rFonts w:hint="eastAsia"/>
          <w:color w:val="000000" w:themeColor="text1"/>
        </w:rPr>
        <w:t>，</w:t>
      </w:r>
      <w:r w:rsidR="00980FB8" w:rsidRPr="003C6238">
        <w:rPr>
          <w:rFonts w:hint="eastAsia"/>
          <w:color w:val="000000" w:themeColor="text1"/>
        </w:rPr>
        <w:t>並</w:t>
      </w:r>
      <w:r w:rsidR="000D3C56" w:rsidRPr="003C6238">
        <w:rPr>
          <w:rFonts w:hint="eastAsia"/>
          <w:color w:val="000000" w:themeColor="text1"/>
        </w:rPr>
        <w:t>於詢問時完全</w:t>
      </w:r>
      <w:r w:rsidR="00980FB8" w:rsidRPr="003C6238">
        <w:rPr>
          <w:rFonts w:hint="eastAsia"/>
          <w:color w:val="000000" w:themeColor="text1"/>
        </w:rPr>
        <w:t>否認檢察官起訴內容</w:t>
      </w:r>
      <w:r w:rsidR="009C5DE1" w:rsidRPr="003C6238">
        <w:rPr>
          <w:rFonts w:hint="eastAsia"/>
          <w:color w:val="000000" w:themeColor="text1"/>
        </w:rPr>
        <w:t>。</w:t>
      </w:r>
      <w:r w:rsidR="00980FB8" w:rsidRPr="003C6238">
        <w:rPr>
          <w:rFonts w:hint="eastAsia"/>
          <w:color w:val="000000" w:themeColor="text1"/>
        </w:rPr>
        <w:t>然</w:t>
      </w:r>
      <w:r w:rsidR="00832E75" w:rsidRPr="003C6238">
        <w:rPr>
          <w:rFonts w:hint="eastAsia"/>
          <w:color w:val="000000" w:themeColor="text1"/>
        </w:rPr>
        <w:t>查，</w:t>
      </w:r>
      <w:r w:rsidR="00980FB8" w:rsidRPr="003C6238">
        <w:rPr>
          <w:rFonts w:hint="eastAsia"/>
          <w:color w:val="000000" w:themeColor="text1"/>
        </w:rPr>
        <w:t>游廼文領導風</w:t>
      </w:r>
      <w:r w:rsidR="000D3C56" w:rsidRPr="003C6238">
        <w:rPr>
          <w:rFonts w:hint="eastAsia"/>
          <w:color w:val="000000" w:themeColor="text1"/>
        </w:rPr>
        <w:t>格</w:t>
      </w:r>
      <w:r w:rsidR="00980FB8" w:rsidRPr="003C6238">
        <w:rPr>
          <w:rFonts w:hint="eastAsia"/>
          <w:color w:val="000000" w:themeColor="text1"/>
        </w:rPr>
        <w:t>強勢，如非其不斷</w:t>
      </w:r>
      <w:r w:rsidR="000D3C56" w:rsidRPr="003C6238">
        <w:rPr>
          <w:rFonts w:hint="eastAsia"/>
          <w:color w:val="000000" w:themeColor="text1"/>
        </w:rPr>
        <w:t>於晨會中要求權益證券科同仁買入</w:t>
      </w:r>
      <w:r w:rsidR="004E04EC">
        <w:rPr>
          <w:rFonts w:hint="eastAsia"/>
          <w:color w:val="000000" w:themeColor="text1"/>
        </w:rPr>
        <w:t>遠○</w:t>
      </w:r>
      <w:r w:rsidR="000D3C56" w:rsidRPr="003C6238">
        <w:rPr>
          <w:rFonts w:hint="eastAsia"/>
          <w:color w:val="000000" w:themeColor="text1"/>
        </w:rPr>
        <w:t>公司股票，以當時屬C</w:t>
      </w:r>
      <w:r w:rsidR="000D3C56" w:rsidRPr="003C6238">
        <w:rPr>
          <w:color w:val="000000" w:themeColor="text1"/>
        </w:rPr>
        <w:t>OVID-19</w:t>
      </w:r>
      <w:r w:rsidR="000D3C56" w:rsidRPr="003C6238">
        <w:rPr>
          <w:rFonts w:hint="eastAsia"/>
          <w:color w:val="000000" w:themeColor="text1"/>
        </w:rPr>
        <w:t>疫情流行期間，買入百貨業股票本有相當風險，縱使</w:t>
      </w:r>
      <w:r w:rsidR="004E04EC">
        <w:rPr>
          <w:rFonts w:hint="eastAsia"/>
          <w:color w:val="000000" w:themeColor="text1"/>
        </w:rPr>
        <w:t>遠○</w:t>
      </w:r>
      <w:r w:rsidR="000D3C56" w:rsidRPr="003C6238">
        <w:rPr>
          <w:rFonts w:hint="eastAsia"/>
          <w:color w:val="000000" w:themeColor="text1"/>
        </w:rPr>
        <w:t>公司股票屬於可投資標的，權益證券科同仁也不會優先考慮，游廼文實係因知悉</w:t>
      </w:r>
      <w:r w:rsidR="004E04EC">
        <w:rPr>
          <w:rFonts w:hint="eastAsia"/>
          <w:color w:val="000000" w:themeColor="text1"/>
        </w:rPr>
        <w:t>寶○</w:t>
      </w:r>
      <w:r w:rsidR="000D3C56" w:rsidRPr="003C6238">
        <w:rPr>
          <w:rFonts w:hint="eastAsia"/>
          <w:color w:val="000000" w:themeColor="text1"/>
        </w:rPr>
        <w:t>集團欲炒作</w:t>
      </w:r>
      <w:r w:rsidR="004E04EC">
        <w:rPr>
          <w:rFonts w:hint="eastAsia"/>
          <w:color w:val="000000" w:themeColor="text1"/>
        </w:rPr>
        <w:t>遠○</w:t>
      </w:r>
      <w:r w:rsidR="000D3C56" w:rsidRPr="003C6238">
        <w:rPr>
          <w:rFonts w:hint="eastAsia"/>
          <w:color w:val="000000" w:themeColor="text1"/>
        </w:rPr>
        <w:t>公司股票，而圖謀職位晉</w:t>
      </w:r>
      <w:r w:rsidR="00A629CF" w:rsidRPr="003C6238">
        <w:rPr>
          <w:rFonts w:hint="eastAsia"/>
          <w:color w:val="000000" w:themeColor="text1"/>
        </w:rPr>
        <w:t>升</w:t>
      </w:r>
      <w:r w:rsidR="000D3C56" w:rsidRPr="003C6238">
        <w:rPr>
          <w:rFonts w:hint="eastAsia"/>
          <w:color w:val="000000" w:themeColor="text1"/>
        </w:rPr>
        <w:t>，遂以言語暴力</w:t>
      </w:r>
      <w:r w:rsidR="00832E75" w:rsidRPr="003C6238">
        <w:rPr>
          <w:rFonts w:hint="eastAsia"/>
          <w:color w:val="000000" w:themeColor="text1"/>
        </w:rPr>
        <w:t>，職場霸凌同仁</w:t>
      </w:r>
      <w:r w:rsidR="000D3C56" w:rsidRPr="003C6238">
        <w:rPr>
          <w:rFonts w:hint="eastAsia"/>
          <w:color w:val="000000" w:themeColor="text1"/>
        </w:rPr>
        <w:t>，</w:t>
      </w:r>
      <w:r w:rsidR="00832E75" w:rsidRPr="003C6238">
        <w:rPr>
          <w:rFonts w:hint="eastAsia"/>
          <w:color w:val="000000" w:themeColor="text1"/>
        </w:rPr>
        <w:t>在其</w:t>
      </w:r>
      <w:r w:rsidR="000D3C56" w:rsidRPr="003C6238">
        <w:rPr>
          <w:rFonts w:hint="eastAsia"/>
          <w:color w:val="000000" w:themeColor="text1"/>
        </w:rPr>
        <w:t>強烈要求</w:t>
      </w:r>
      <w:r w:rsidR="00832E75" w:rsidRPr="003C6238">
        <w:rPr>
          <w:rFonts w:hint="eastAsia"/>
          <w:color w:val="000000" w:themeColor="text1"/>
        </w:rPr>
        <w:t>下，</w:t>
      </w:r>
      <w:r w:rsidR="000D3C56" w:rsidRPr="003C6238">
        <w:rPr>
          <w:rFonts w:hint="eastAsia"/>
          <w:color w:val="000000" w:themeColor="text1"/>
        </w:rPr>
        <w:t>所屬</w:t>
      </w:r>
      <w:r w:rsidR="00832E75" w:rsidRPr="003C6238">
        <w:rPr>
          <w:rFonts w:hint="eastAsia"/>
          <w:color w:val="000000" w:themeColor="text1"/>
        </w:rPr>
        <w:t>同仁方</w:t>
      </w:r>
      <w:r w:rsidR="003834C6" w:rsidRPr="003C6238">
        <w:rPr>
          <w:rFonts w:hint="eastAsia"/>
          <w:color w:val="000000" w:themeColor="text1"/>
        </w:rPr>
        <w:t>挑選</w:t>
      </w:r>
      <w:r w:rsidR="004E04EC">
        <w:rPr>
          <w:rFonts w:hint="eastAsia"/>
          <w:color w:val="000000" w:themeColor="text1"/>
        </w:rPr>
        <w:t>遠○</w:t>
      </w:r>
      <w:r w:rsidR="000D3C56" w:rsidRPr="003C6238">
        <w:rPr>
          <w:rFonts w:hint="eastAsia"/>
          <w:color w:val="000000" w:themeColor="text1"/>
        </w:rPr>
        <w:t>公司股票</w:t>
      </w:r>
      <w:r w:rsidR="003834C6" w:rsidRPr="003C6238">
        <w:rPr>
          <w:rFonts w:hint="eastAsia"/>
          <w:color w:val="000000" w:themeColor="text1"/>
        </w:rPr>
        <w:t>為</w:t>
      </w:r>
      <w:r w:rsidR="00CF05E2" w:rsidRPr="003C6238">
        <w:rPr>
          <w:rFonts w:hint="eastAsia"/>
          <w:color w:val="000000" w:themeColor="text1"/>
        </w:rPr>
        <w:t>勞動基金</w:t>
      </w:r>
      <w:r w:rsidR="003834C6" w:rsidRPr="003C6238">
        <w:rPr>
          <w:rFonts w:hint="eastAsia"/>
          <w:color w:val="000000" w:themeColor="text1"/>
        </w:rPr>
        <w:t>買入標的</w:t>
      </w:r>
      <w:r w:rsidR="00980FB8" w:rsidRPr="003C6238">
        <w:rPr>
          <w:rFonts w:hint="eastAsia"/>
          <w:color w:val="000000" w:themeColor="text1"/>
        </w:rPr>
        <w:t>。</w:t>
      </w:r>
    </w:p>
    <w:p w:rsidR="009D6926" w:rsidRPr="003C6238" w:rsidRDefault="000D3C56" w:rsidP="00B23271">
      <w:pPr>
        <w:pStyle w:val="4"/>
        <w:rPr>
          <w:color w:val="000000" w:themeColor="text1"/>
        </w:rPr>
      </w:pPr>
      <w:r w:rsidRPr="003C6238">
        <w:rPr>
          <w:rFonts w:hint="eastAsia"/>
          <w:color w:val="000000" w:themeColor="text1"/>
        </w:rPr>
        <w:t>是以，</w:t>
      </w:r>
      <w:r w:rsidR="00970CDF" w:rsidRPr="003C6238">
        <w:rPr>
          <w:rFonts w:hint="eastAsia"/>
          <w:color w:val="000000" w:themeColor="text1"/>
        </w:rPr>
        <w:t>游廼文</w:t>
      </w:r>
      <w:r w:rsidR="009D6926" w:rsidRPr="003C6238">
        <w:rPr>
          <w:rFonts w:hint="eastAsia"/>
          <w:color w:val="000000" w:themeColor="text1"/>
        </w:rPr>
        <w:t>擔任勞金局國內投資組組長，本應恪盡職責、遵守法令並戮力從公，竟因冀望繼續動用</w:t>
      </w:r>
      <w:r w:rsidR="004E04EC">
        <w:rPr>
          <w:rFonts w:hint="eastAsia"/>
          <w:color w:val="000000" w:themeColor="text1"/>
        </w:rPr>
        <w:t>寶○</w:t>
      </w:r>
      <w:r w:rsidR="009D6926" w:rsidRPr="003C6238">
        <w:rPr>
          <w:rFonts w:hint="eastAsia"/>
          <w:color w:val="000000" w:themeColor="text1"/>
        </w:rPr>
        <w:t>集團政經影響力，讓自己官位提升，</w:t>
      </w:r>
      <w:r w:rsidR="00812E94" w:rsidRPr="003C6238">
        <w:rPr>
          <w:rFonts w:hint="eastAsia"/>
          <w:color w:val="000000" w:themeColor="text1"/>
        </w:rPr>
        <w:t>且</w:t>
      </w:r>
      <w:r w:rsidR="009D6926" w:rsidRPr="003C6238">
        <w:rPr>
          <w:rFonts w:hint="eastAsia"/>
          <w:color w:val="000000" w:themeColor="text1"/>
        </w:rPr>
        <w:t>明知</w:t>
      </w:r>
      <w:r w:rsidR="004E04EC">
        <w:rPr>
          <w:rFonts w:hint="eastAsia"/>
          <w:color w:val="000000" w:themeColor="text1"/>
        </w:rPr>
        <w:t>遠○</w:t>
      </w:r>
      <w:r w:rsidR="009D6926" w:rsidRPr="003C6238">
        <w:rPr>
          <w:rFonts w:hint="eastAsia"/>
          <w:color w:val="000000" w:themeColor="text1"/>
        </w:rPr>
        <w:t>公司股票當時係</w:t>
      </w:r>
      <w:r w:rsidR="004E04EC">
        <w:rPr>
          <w:rFonts w:hint="eastAsia"/>
          <w:color w:val="000000" w:themeColor="text1"/>
        </w:rPr>
        <w:t>寶○</w:t>
      </w:r>
      <w:r w:rsidR="009D6926" w:rsidRPr="003C6238">
        <w:rPr>
          <w:rFonts w:hint="eastAsia"/>
          <w:color w:val="000000" w:themeColor="text1"/>
        </w:rPr>
        <w:t>集團在實行違背證券交易法規定之操縱股價標的，竟與</w:t>
      </w:r>
      <w:r w:rsidR="004E04EC">
        <w:rPr>
          <w:rFonts w:hint="eastAsia"/>
          <w:color w:val="000000" w:themeColor="text1"/>
        </w:rPr>
        <w:t>邱○○</w:t>
      </w:r>
      <w:r w:rsidR="003834C6" w:rsidRPr="003C6238">
        <w:rPr>
          <w:rFonts w:hint="eastAsia"/>
          <w:color w:val="000000" w:themeColor="text1"/>
        </w:rPr>
        <w:t>等人</w:t>
      </w:r>
      <w:r w:rsidR="009D6926" w:rsidRPr="003C6238">
        <w:rPr>
          <w:rFonts w:hint="eastAsia"/>
          <w:color w:val="000000" w:themeColor="text1"/>
        </w:rPr>
        <w:t>謀議以勞動基金資金承接</w:t>
      </w:r>
      <w:r w:rsidR="004E04EC">
        <w:rPr>
          <w:rFonts w:hint="eastAsia"/>
          <w:color w:val="000000" w:themeColor="text1"/>
        </w:rPr>
        <w:t>寶○</w:t>
      </w:r>
      <w:r w:rsidR="009D6926" w:rsidRPr="003C6238">
        <w:rPr>
          <w:rFonts w:hint="eastAsia"/>
          <w:color w:val="000000" w:themeColor="text1"/>
        </w:rPr>
        <w:t>集團名義所出脫之大量</w:t>
      </w:r>
      <w:r w:rsidR="004E04EC">
        <w:rPr>
          <w:rFonts w:hint="eastAsia"/>
          <w:color w:val="000000" w:themeColor="text1"/>
        </w:rPr>
        <w:t>遠○</w:t>
      </w:r>
      <w:r w:rsidR="009D6926" w:rsidRPr="003C6238">
        <w:rPr>
          <w:rFonts w:hint="eastAsia"/>
          <w:color w:val="000000" w:themeColor="text1"/>
        </w:rPr>
        <w:t>公司股票，並</w:t>
      </w:r>
      <w:r w:rsidR="00812E94" w:rsidRPr="003C6238">
        <w:rPr>
          <w:rFonts w:hint="eastAsia"/>
          <w:color w:val="000000" w:themeColor="text1"/>
        </w:rPr>
        <w:t>以情緒暴力言語，要求所屬勞金局權益證券科同仁將該股票列入勞金局自營帳戶之買入標的，甚至繞過勞金局交易室之有權下單人</w:t>
      </w:r>
      <w:r w:rsidR="00DD3AF5" w:rsidRPr="003C6238">
        <w:rPr>
          <w:rFonts w:hint="eastAsia"/>
          <w:color w:val="000000" w:themeColor="text1"/>
        </w:rPr>
        <w:t>員</w:t>
      </w:r>
      <w:r w:rsidR="00812E94" w:rsidRPr="003C6238">
        <w:rPr>
          <w:rFonts w:hint="eastAsia"/>
          <w:color w:val="000000" w:themeColor="text1"/>
        </w:rPr>
        <w:t>，直接指示</w:t>
      </w:r>
      <w:r w:rsidR="004E04EC">
        <w:rPr>
          <w:rFonts w:hint="eastAsia"/>
          <w:color w:val="000000" w:themeColor="text1"/>
        </w:rPr>
        <w:t>元○○○</w:t>
      </w:r>
      <w:r w:rsidR="00812E94" w:rsidRPr="003C6238">
        <w:rPr>
          <w:rFonts w:hint="eastAsia"/>
          <w:color w:val="000000" w:themeColor="text1"/>
        </w:rPr>
        <w:t>公司人員買入</w:t>
      </w:r>
      <w:r w:rsidR="004E04EC">
        <w:rPr>
          <w:rFonts w:hint="eastAsia"/>
          <w:color w:val="000000" w:themeColor="text1"/>
        </w:rPr>
        <w:t>遠○</w:t>
      </w:r>
      <w:r w:rsidR="00812E94" w:rsidRPr="003C6238">
        <w:rPr>
          <w:rFonts w:hint="eastAsia"/>
          <w:color w:val="000000" w:themeColor="text1"/>
        </w:rPr>
        <w:t>公司股票，</w:t>
      </w:r>
      <w:r w:rsidR="00DD3AF5" w:rsidRPr="003C6238">
        <w:rPr>
          <w:rFonts w:hint="eastAsia"/>
          <w:color w:val="000000" w:themeColor="text1"/>
        </w:rPr>
        <w:t>復</w:t>
      </w:r>
      <w:r w:rsidR="009D6926" w:rsidRPr="003C6238">
        <w:rPr>
          <w:rFonts w:hint="eastAsia"/>
          <w:color w:val="000000" w:themeColor="text1"/>
        </w:rPr>
        <w:t>指示</w:t>
      </w:r>
      <w:r w:rsidR="00FC3D50">
        <w:rPr>
          <w:rFonts w:hint="eastAsia"/>
          <w:color w:val="000000" w:themeColor="text1"/>
        </w:rPr>
        <w:t>復○○○</w:t>
      </w:r>
      <w:r w:rsidR="00812E94" w:rsidRPr="003C6238">
        <w:rPr>
          <w:rFonts w:hint="eastAsia"/>
          <w:color w:val="000000" w:themeColor="text1"/>
        </w:rPr>
        <w:t>公司</w:t>
      </w:r>
      <w:r w:rsidR="00FC3D50">
        <w:rPr>
          <w:rFonts w:hint="eastAsia"/>
          <w:color w:val="000000" w:themeColor="text1"/>
        </w:rPr>
        <w:t>邱○○</w:t>
      </w:r>
      <w:r w:rsidR="009D6926" w:rsidRPr="003C6238">
        <w:rPr>
          <w:rFonts w:hint="eastAsia"/>
          <w:color w:val="000000" w:themeColor="text1"/>
        </w:rPr>
        <w:t>、</w:t>
      </w:r>
      <w:r w:rsidR="000D1578">
        <w:rPr>
          <w:rFonts w:hint="eastAsia"/>
          <w:color w:val="000000" w:themeColor="text1"/>
        </w:rPr>
        <w:t>統○○○</w:t>
      </w:r>
      <w:r w:rsidR="00812E94" w:rsidRPr="003C6238">
        <w:rPr>
          <w:rFonts w:hint="eastAsia"/>
          <w:color w:val="000000" w:themeColor="text1"/>
        </w:rPr>
        <w:t>公司</w:t>
      </w:r>
      <w:r w:rsidR="00FD47C5">
        <w:rPr>
          <w:rFonts w:hint="eastAsia"/>
          <w:color w:val="000000" w:themeColor="text1"/>
        </w:rPr>
        <w:t>闕○○</w:t>
      </w:r>
      <w:r w:rsidR="009D6926" w:rsidRPr="003C6238">
        <w:rPr>
          <w:rFonts w:hint="eastAsia"/>
          <w:color w:val="000000" w:themeColor="text1"/>
        </w:rPr>
        <w:t>等人違背其等專業投資判斷，以其等接受勞金局全權委託而代為操作之勞動基金資金買入</w:t>
      </w:r>
      <w:r w:rsidR="004E04EC">
        <w:rPr>
          <w:rFonts w:hint="eastAsia"/>
          <w:color w:val="000000" w:themeColor="text1"/>
        </w:rPr>
        <w:t>遠○</w:t>
      </w:r>
      <w:r w:rsidR="009D6926" w:rsidRPr="003C6238">
        <w:rPr>
          <w:rFonts w:hint="eastAsia"/>
          <w:color w:val="000000" w:themeColor="text1"/>
        </w:rPr>
        <w:t>公司股票，以圖利</w:t>
      </w:r>
      <w:r w:rsidR="004E04EC">
        <w:rPr>
          <w:rFonts w:hint="eastAsia"/>
          <w:color w:val="000000" w:themeColor="text1"/>
        </w:rPr>
        <w:t>寶○</w:t>
      </w:r>
      <w:r w:rsidR="00DD3AF5" w:rsidRPr="003C6238">
        <w:rPr>
          <w:rFonts w:hint="eastAsia"/>
          <w:color w:val="000000" w:themeColor="text1"/>
        </w:rPr>
        <w:t>集團</w:t>
      </w:r>
      <w:r w:rsidR="009D6926" w:rsidRPr="003C6238">
        <w:rPr>
          <w:rFonts w:hint="eastAsia"/>
          <w:color w:val="000000" w:themeColor="text1"/>
        </w:rPr>
        <w:t>，顯然有辱官箴，</w:t>
      </w:r>
      <w:r w:rsidR="00DD3AF5" w:rsidRPr="003C6238">
        <w:rPr>
          <w:rFonts w:hint="eastAsia"/>
          <w:color w:val="000000" w:themeColor="text1"/>
        </w:rPr>
        <w:t>且</w:t>
      </w:r>
      <w:r w:rsidR="009D6926" w:rsidRPr="003C6238">
        <w:rPr>
          <w:rFonts w:hint="eastAsia"/>
          <w:color w:val="000000" w:themeColor="text1"/>
        </w:rPr>
        <w:t>惡性重大；</w:t>
      </w:r>
      <w:r w:rsidR="00FA0349" w:rsidRPr="003C6238">
        <w:rPr>
          <w:rFonts w:hint="eastAsia"/>
          <w:color w:val="000000" w:themeColor="text1"/>
        </w:rPr>
        <w:t>游廼文以攸關全國勞工權益甚鉅之勞動基金資金承接</w:t>
      </w:r>
      <w:r w:rsidR="004E04EC">
        <w:rPr>
          <w:rFonts w:hint="eastAsia"/>
          <w:color w:val="000000" w:themeColor="text1"/>
        </w:rPr>
        <w:t>寶○</w:t>
      </w:r>
      <w:r w:rsidR="00FA0349" w:rsidRPr="003C6238">
        <w:rPr>
          <w:rFonts w:hint="eastAsia"/>
          <w:color w:val="000000" w:themeColor="text1"/>
        </w:rPr>
        <w:t>集團名義所出脫之</w:t>
      </w:r>
      <w:r w:rsidR="004E04EC">
        <w:rPr>
          <w:rFonts w:hint="eastAsia"/>
          <w:color w:val="000000" w:themeColor="text1"/>
        </w:rPr>
        <w:t>遠○</w:t>
      </w:r>
      <w:r w:rsidR="00FA0349" w:rsidRPr="003C6238">
        <w:rPr>
          <w:rFonts w:hint="eastAsia"/>
          <w:color w:val="000000" w:themeColor="text1"/>
        </w:rPr>
        <w:t>公司股票，以達成其圖謀私人不法利益之目的，惡性非輕</w:t>
      </w:r>
      <w:r w:rsidR="00812E94" w:rsidRPr="003C6238">
        <w:rPr>
          <w:rFonts w:hint="eastAsia"/>
          <w:color w:val="000000" w:themeColor="text1"/>
        </w:rPr>
        <w:t>。</w:t>
      </w:r>
      <w:r w:rsidR="003834C6" w:rsidRPr="003C6238">
        <w:rPr>
          <w:rFonts w:hint="eastAsia"/>
          <w:color w:val="000000" w:themeColor="text1"/>
        </w:rPr>
        <w:t>且</w:t>
      </w:r>
      <w:r w:rsidR="00812E94" w:rsidRPr="003C6238">
        <w:rPr>
          <w:rFonts w:hint="eastAsia"/>
          <w:color w:val="000000" w:themeColor="text1"/>
        </w:rPr>
        <w:t>根據臺灣臺北地方法院110年度金重訴字第10號判決書記載，游廼文自</w:t>
      </w:r>
      <w:r w:rsidR="00812E94" w:rsidRPr="003C6238">
        <w:rPr>
          <w:color w:val="000000" w:themeColor="text1"/>
        </w:rPr>
        <w:t>109</w:t>
      </w:r>
      <w:r w:rsidR="00812E94" w:rsidRPr="003C6238">
        <w:rPr>
          <w:rFonts w:hint="eastAsia"/>
          <w:color w:val="000000" w:themeColor="text1"/>
        </w:rPr>
        <w:t>年</w:t>
      </w:r>
      <w:r w:rsidR="00812E94" w:rsidRPr="003C6238">
        <w:rPr>
          <w:color w:val="000000" w:themeColor="text1"/>
        </w:rPr>
        <w:t>8</w:t>
      </w:r>
      <w:r w:rsidR="00812E94" w:rsidRPr="003C6238">
        <w:rPr>
          <w:rFonts w:hint="eastAsia"/>
          <w:color w:val="000000" w:themeColor="text1"/>
        </w:rPr>
        <w:t>月</w:t>
      </w:r>
      <w:r w:rsidR="00812E94" w:rsidRPr="003C6238">
        <w:rPr>
          <w:color w:val="000000" w:themeColor="text1"/>
        </w:rPr>
        <w:t>4</w:t>
      </w:r>
      <w:r w:rsidR="00812E94" w:rsidRPr="003C6238">
        <w:rPr>
          <w:rFonts w:hint="eastAsia"/>
          <w:color w:val="000000" w:themeColor="text1"/>
        </w:rPr>
        <w:t>日起至同年9月18日止，</w:t>
      </w:r>
      <w:bookmarkStart w:id="73" w:name="_Hlk117421989"/>
      <w:r w:rsidR="00812E94" w:rsidRPr="003C6238">
        <w:rPr>
          <w:rFonts w:hint="eastAsia"/>
          <w:color w:val="000000" w:themeColor="text1"/>
        </w:rPr>
        <w:t>為</w:t>
      </w:r>
      <w:r w:rsidR="004E04EC">
        <w:rPr>
          <w:rFonts w:hint="eastAsia"/>
          <w:color w:val="000000" w:themeColor="text1"/>
        </w:rPr>
        <w:t>寶○</w:t>
      </w:r>
      <w:r w:rsidR="00812E94" w:rsidRPr="003C6238">
        <w:rPr>
          <w:rFonts w:hint="eastAsia"/>
          <w:color w:val="000000" w:themeColor="text1"/>
        </w:rPr>
        <w:t>集團實行上揭操縱股價行為所獲取之財物及財產上利益為3億737萬1,833元</w:t>
      </w:r>
      <w:r w:rsidR="009C65AF" w:rsidRPr="003C6238">
        <w:rPr>
          <w:rFonts w:hint="eastAsia"/>
          <w:color w:val="000000" w:themeColor="text1"/>
        </w:rPr>
        <w:t>（附件</w:t>
      </w:r>
      <w:r w:rsidR="00ED4E54" w:rsidRPr="003C6238">
        <w:rPr>
          <w:rFonts w:hint="eastAsia"/>
          <w:color w:val="000000" w:themeColor="text1"/>
        </w:rPr>
        <w:t>1</w:t>
      </w:r>
      <w:r w:rsidR="00ED4E54" w:rsidRPr="003C6238">
        <w:rPr>
          <w:color w:val="000000" w:themeColor="text1"/>
        </w:rPr>
        <w:t>8</w:t>
      </w:r>
      <w:r w:rsidR="00ED4E54" w:rsidRPr="003C6238">
        <w:rPr>
          <w:rFonts w:hint="eastAsia"/>
          <w:color w:val="000000" w:themeColor="text1"/>
        </w:rPr>
        <w:t>，頁628</w:t>
      </w:r>
      <w:r w:rsidR="009C65AF" w:rsidRPr="003C6238">
        <w:rPr>
          <w:rFonts w:hint="eastAsia"/>
          <w:color w:val="000000" w:themeColor="text1"/>
        </w:rPr>
        <w:t>）</w:t>
      </w:r>
      <w:r w:rsidR="00812E94" w:rsidRPr="003C6238">
        <w:rPr>
          <w:rFonts w:hint="eastAsia"/>
          <w:color w:val="000000" w:themeColor="text1"/>
        </w:rPr>
        <w:t>。</w:t>
      </w:r>
    </w:p>
    <w:bookmarkEnd w:id="73"/>
    <w:p w:rsidR="00812E94" w:rsidRPr="003C6238" w:rsidRDefault="00812E94" w:rsidP="00B23271">
      <w:pPr>
        <w:pStyle w:val="4"/>
        <w:rPr>
          <w:color w:val="000000" w:themeColor="text1"/>
        </w:rPr>
      </w:pPr>
      <w:r w:rsidRPr="003C6238">
        <w:rPr>
          <w:rFonts w:hint="eastAsia"/>
          <w:color w:val="000000" w:themeColor="text1"/>
        </w:rPr>
        <w:t>游廼文</w:t>
      </w:r>
      <w:r w:rsidR="00DD3AF5" w:rsidRPr="003C6238">
        <w:rPr>
          <w:rFonts w:hint="eastAsia"/>
          <w:color w:val="000000" w:themeColor="text1"/>
        </w:rPr>
        <w:t>上述</w:t>
      </w:r>
      <w:r w:rsidRPr="003C6238">
        <w:rPr>
          <w:rFonts w:hint="eastAsia"/>
          <w:color w:val="000000" w:themeColor="text1"/>
        </w:rPr>
        <w:t>違失行為，除遭第一審判決認定違反證券交易法第171條第2條操縱股價罪、</w:t>
      </w:r>
      <w:r w:rsidR="00FA0349" w:rsidRPr="003C6238">
        <w:rPr>
          <w:rFonts w:hint="eastAsia"/>
          <w:color w:val="000000" w:themeColor="text1"/>
        </w:rPr>
        <w:t>貪污治罪條例第6條第1項第4款之違背法令對主管事務圖利罪、證券投資信託及顧問法第105條之1第1項</w:t>
      </w:r>
      <w:r w:rsidR="00FA0349" w:rsidRPr="003C6238">
        <w:rPr>
          <w:rFonts w:cs="標楷體" w:hint="eastAsia"/>
          <w:color w:val="000000" w:themeColor="text1"/>
          <w:kern w:val="0"/>
          <w:szCs w:val="32"/>
        </w:rPr>
        <w:t>前段特別背信罪之共同正犯，</w:t>
      </w:r>
      <w:r w:rsidRPr="003C6238">
        <w:rPr>
          <w:rFonts w:hint="eastAsia"/>
          <w:color w:val="000000" w:themeColor="text1"/>
        </w:rPr>
        <w:t>判處</w:t>
      </w:r>
      <w:r w:rsidR="00FA0349" w:rsidRPr="003C6238">
        <w:rPr>
          <w:rFonts w:hint="eastAsia"/>
          <w:color w:val="000000" w:themeColor="text1"/>
        </w:rPr>
        <w:t>有期徒刑9年，褫奪公權5年</w:t>
      </w:r>
      <w:r w:rsidRPr="003C6238">
        <w:rPr>
          <w:rFonts w:hint="eastAsia"/>
          <w:color w:val="000000" w:themeColor="text1"/>
        </w:rPr>
        <w:t>，而</w:t>
      </w:r>
      <w:r w:rsidR="00FA0349" w:rsidRPr="003C6238">
        <w:rPr>
          <w:rFonts w:hint="eastAsia"/>
          <w:color w:val="000000" w:themeColor="text1"/>
        </w:rPr>
        <w:t>應負刑事責任外，</w:t>
      </w:r>
      <w:r w:rsidR="00DD3AF5" w:rsidRPr="003C6238">
        <w:rPr>
          <w:rFonts w:hint="eastAsia"/>
          <w:color w:val="000000" w:themeColor="text1"/>
        </w:rPr>
        <w:t>依刑懲併行原則，</w:t>
      </w:r>
      <w:r w:rsidR="00FA0349" w:rsidRPr="003C6238">
        <w:rPr>
          <w:rFonts w:hint="eastAsia"/>
          <w:color w:val="000000" w:themeColor="text1"/>
        </w:rPr>
        <w:t>游廼文</w:t>
      </w:r>
      <w:r w:rsidR="00F37C61" w:rsidRPr="003C6238">
        <w:rPr>
          <w:rFonts w:hint="eastAsia"/>
          <w:color w:val="000000" w:themeColor="text1"/>
        </w:rPr>
        <w:t>與</w:t>
      </w:r>
      <w:r w:rsidR="004E04EC">
        <w:rPr>
          <w:rFonts w:hint="eastAsia"/>
          <w:color w:val="000000" w:themeColor="text1"/>
        </w:rPr>
        <w:t>寶○</w:t>
      </w:r>
      <w:r w:rsidR="00F37C61" w:rsidRPr="003C6238">
        <w:rPr>
          <w:rFonts w:hint="eastAsia"/>
          <w:color w:val="000000" w:themeColor="text1"/>
        </w:rPr>
        <w:t>集團</w:t>
      </w:r>
      <w:r w:rsidR="004E04EC">
        <w:rPr>
          <w:rFonts w:hint="eastAsia"/>
          <w:color w:val="000000" w:themeColor="text1"/>
        </w:rPr>
        <w:t>邱○○</w:t>
      </w:r>
      <w:r w:rsidR="00F37C61" w:rsidRPr="003C6238">
        <w:rPr>
          <w:rFonts w:hint="eastAsia"/>
          <w:color w:val="000000" w:themeColor="text1"/>
        </w:rPr>
        <w:t>、</w:t>
      </w:r>
      <w:r w:rsidR="004E04EC">
        <w:rPr>
          <w:rFonts w:hint="eastAsia"/>
          <w:color w:val="000000" w:themeColor="text1"/>
        </w:rPr>
        <w:t>唐○○</w:t>
      </w:r>
      <w:r w:rsidR="00FA0349" w:rsidRPr="003C6238">
        <w:rPr>
          <w:rFonts w:hint="eastAsia"/>
          <w:color w:val="000000" w:themeColor="text1"/>
        </w:rPr>
        <w:t>合謀操縱股價</w:t>
      </w:r>
      <w:r w:rsidR="00F37C61" w:rsidRPr="003C6238">
        <w:rPr>
          <w:rFonts w:hint="eastAsia"/>
          <w:color w:val="000000" w:themeColor="text1"/>
        </w:rPr>
        <w:t>，致使</w:t>
      </w:r>
      <w:r w:rsidR="004E04EC">
        <w:rPr>
          <w:rFonts w:hint="eastAsia"/>
          <w:color w:val="000000" w:themeColor="text1"/>
        </w:rPr>
        <w:t>寶○</w:t>
      </w:r>
      <w:r w:rsidR="00F37C61" w:rsidRPr="003C6238">
        <w:rPr>
          <w:rFonts w:hint="eastAsia"/>
          <w:color w:val="000000" w:themeColor="text1"/>
        </w:rPr>
        <w:t>集團</w:t>
      </w:r>
      <w:r w:rsidR="008D5520" w:rsidRPr="003C6238">
        <w:rPr>
          <w:rStyle w:val="afd"/>
          <w:color w:val="000000" w:themeColor="text1"/>
        </w:rPr>
        <w:footnoteReference w:id="9"/>
      </w:r>
      <w:r w:rsidR="00F37C61" w:rsidRPr="003C6238">
        <w:rPr>
          <w:rFonts w:hint="eastAsia"/>
          <w:color w:val="000000" w:themeColor="text1"/>
        </w:rPr>
        <w:t>獲利之行為</w:t>
      </w:r>
      <w:r w:rsidR="00FA0349" w:rsidRPr="003C6238">
        <w:rPr>
          <w:rFonts w:hint="eastAsia"/>
          <w:color w:val="000000" w:themeColor="text1"/>
        </w:rPr>
        <w:t>，</w:t>
      </w:r>
      <w:r w:rsidR="00DD3AF5" w:rsidRPr="003C6238">
        <w:rPr>
          <w:rFonts w:hint="eastAsia"/>
          <w:color w:val="000000" w:themeColor="text1"/>
        </w:rPr>
        <w:t>違背法令執行職務</w:t>
      </w:r>
      <w:r w:rsidR="00F37C61" w:rsidRPr="003C6238">
        <w:rPr>
          <w:rFonts w:hint="eastAsia"/>
          <w:color w:val="000000" w:themeColor="text1"/>
        </w:rPr>
        <w:t>，</w:t>
      </w:r>
      <w:r w:rsidR="001A4541" w:rsidRPr="003C6238">
        <w:rPr>
          <w:rFonts w:hint="eastAsia"/>
          <w:color w:val="000000" w:themeColor="text1"/>
        </w:rPr>
        <w:t>並</w:t>
      </w:r>
      <w:r w:rsidR="00F37C61" w:rsidRPr="003C6238">
        <w:rPr>
          <w:rFonts w:hint="eastAsia"/>
          <w:color w:val="000000" w:themeColor="text1"/>
        </w:rPr>
        <w:t>假借權力而圖謀他人利益，有違公務員應清廉之旨</w:t>
      </w:r>
      <w:r w:rsidR="00F05A69" w:rsidRPr="003C6238">
        <w:rPr>
          <w:rFonts w:hint="eastAsia"/>
          <w:color w:val="000000" w:themeColor="text1"/>
        </w:rPr>
        <w:t>，嚴重損及政府信譽及形象，違失行為</w:t>
      </w:r>
      <w:r w:rsidR="00DD3AF5" w:rsidRPr="003C6238">
        <w:rPr>
          <w:rFonts w:hint="eastAsia"/>
          <w:color w:val="000000" w:themeColor="text1"/>
        </w:rPr>
        <w:t>情節</w:t>
      </w:r>
      <w:r w:rsidR="00F05A69" w:rsidRPr="003C6238">
        <w:rPr>
          <w:rFonts w:hint="eastAsia"/>
          <w:color w:val="000000" w:themeColor="text1"/>
        </w:rPr>
        <w:t>重大</w:t>
      </w:r>
      <w:r w:rsidR="00F37C61" w:rsidRPr="003C6238">
        <w:rPr>
          <w:rFonts w:hint="eastAsia"/>
          <w:color w:val="000000" w:themeColor="text1"/>
        </w:rPr>
        <w:t>，</w:t>
      </w:r>
      <w:r w:rsidR="00F05A69" w:rsidRPr="003C6238">
        <w:rPr>
          <w:rFonts w:hint="eastAsia"/>
          <w:color w:val="000000" w:themeColor="text1"/>
        </w:rPr>
        <w:t>核已違反前述公務員服務法第1</w:t>
      </w:r>
      <w:r w:rsidR="000915CF" w:rsidRPr="003C6238">
        <w:rPr>
          <w:rFonts w:hint="eastAsia"/>
          <w:color w:val="000000" w:themeColor="text1"/>
        </w:rPr>
        <w:t>條、第6條、第7條及</w:t>
      </w:r>
      <w:r w:rsidR="00987987" w:rsidRPr="003C6238">
        <w:rPr>
          <w:rFonts w:hint="eastAsia"/>
          <w:color w:val="000000" w:themeColor="text1"/>
        </w:rPr>
        <w:t>公務員廉政倫理規範第3點</w:t>
      </w:r>
      <w:r w:rsidR="00DD3AF5" w:rsidRPr="003C6238">
        <w:rPr>
          <w:rFonts w:hint="eastAsia"/>
          <w:color w:val="000000" w:themeColor="text1"/>
        </w:rPr>
        <w:t>規定</w:t>
      </w:r>
      <w:r w:rsidR="00F05A69" w:rsidRPr="003C6238">
        <w:rPr>
          <w:rFonts w:hint="eastAsia"/>
          <w:color w:val="000000" w:themeColor="text1"/>
        </w:rPr>
        <w:t>。</w:t>
      </w:r>
    </w:p>
    <w:p w:rsidR="00F05A69" w:rsidRPr="003C6238" w:rsidRDefault="00F05A69" w:rsidP="00B23271">
      <w:pPr>
        <w:pStyle w:val="3"/>
        <w:rPr>
          <w:color w:val="000000" w:themeColor="text1"/>
        </w:rPr>
      </w:pPr>
      <w:r w:rsidRPr="003C6238">
        <w:rPr>
          <w:rFonts w:hint="eastAsia"/>
          <w:color w:val="000000" w:themeColor="text1"/>
        </w:rPr>
        <w:t>游廼文</w:t>
      </w:r>
      <w:r w:rsidR="00DD3AF5" w:rsidRPr="003C6238">
        <w:rPr>
          <w:rFonts w:hint="eastAsia"/>
          <w:color w:val="000000" w:themeColor="text1"/>
        </w:rPr>
        <w:t>先後於106年間、1</w:t>
      </w:r>
      <w:r w:rsidR="00DD3AF5" w:rsidRPr="003C6238">
        <w:rPr>
          <w:color w:val="000000" w:themeColor="text1"/>
        </w:rPr>
        <w:t>09</w:t>
      </w:r>
      <w:r w:rsidR="00DD3AF5" w:rsidRPr="003C6238">
        <w:rPr>
          <w:rFonts w:hint="eastAsia"/>
          <w:color w:val="000000" w:themeColor="text1"/>
        </w:rPr>
        <w:t>年8月10日聚餐行為，不僅違反公務員廉政倫理規範規定，與有職務上利害關係</w:t>
      </w:r>
      <w:r w:rsidR="00303848" w:rsidRPr="003C6238">
        <w:rPr>
          <w:rFonts w:hint="eastAsia"/>
          <w:color w:val="000000" w:themeColor="text1"/>
        </w:rPr>
        <w:t>之人</w:t>
      </w:r>
      <w:r w:rsidR="00DD3AF5" w:rsidRPr="003C6238">
        <w:rPr>
          <w:rFonts w:hint="eastAsia"/>
          <w:color w:val="000000" w:themeColor="text1"/>
        </w:rPr>
        <w:t>餐聚，</w:t>
      </w:r>
      <w:r w:rsidR="00970CDF" w:rsidRPr="003C6238">
        <w:rPr>
          <w:rFonts w:hint="eastAsia"/>
          <w:color w:val="000000" w:themeColor="text1"/>
        </w:rPr>
        <w:t>且於1</w:t>
      </w:r>
      <w:r w:rsidR="00970CDF" w:rsidRPr="003C6238">
        <w:rPr>
          <w:color w:val="000000" w:themeColor="text1"/>
        </w:rPr>
        <w:t>09</w:t>
      </w:r>
      <w:r w:rsidR="00970CDF" w:rsidRPr="003C6238">
        <w:rPr>
          <w:rFonts w:hint="eastAsia"/>
          <w:color w:val="000000" w:themeColor="text1"/>
        </w:rPr>
        <w:t>年8月10日聚會後指示</w:t>
      </w:r>
      <w:r w:rsidR="00FC3D50">
        <w:rPr>
          <w:rFonts w:hint="eastAsia"/>
          <w:color w:val="000000" w:themeColor="text1"/>
        </w:rPr>
        <w:t>復○○○</w:t>
      </w:r>
      <w:r w:rsidR="00970CDF" w:rsidRPr="003C6238">
        <w:rPr>
          <w:rFonts w:hint="eastAsia"/>
          <w:color w:val="000000" w:themeColor="text1"/>
        </w:rPr>
        <w:t>公司</w:t>
      </w:r>
      <w:r w:rsidR="00FC3D50">
        <w:rPr>
          <w:rFonts w:hint="eastAsia"/>
          <w:color w:val="000000" w:themeColor="text1"/>
        </w:rPr>
        <w:t>邱○○</w:t>
      </w:r>
      <w:r w:rsidR="00970CDF" w:rsidRPr="003C6238">
        <w:rPr>
          <w:rFonts w:hint="eastAsia"/>
          <w:color w:val="000000" w:themeColor="text1"/>
        </w:rPr>
        <w:t>買進</w:t>
      </w:r>
      <w:r w:rsidR="004E04EC">
        <w:rPr>
          <w:rFonts w:hint="eastAsia"/>
          <w:color w:val="000000" w:themeColor="text1"/>
        </w:rPr>
        <w:t>遠○</w:t>
      </w:r>
      <w:r w:rsidR="00DD3AF5" w:rsidRPr="003C6238">
        <w:rPr>
          <w:rFonts w:hint="eastAsia"/>
          <w:color w:val="000000" w:themeColor="text1"/>
        </w:rPr>
        <w:t>公司股票</w:t>
      </w:r>
      <w:r w:rsidR="00970CDF" w:rsidRPr="003C6238">
        <w:rPr>
          <w:rFonts w:hint="eastAsia"/>
          <w:color w:val="000000" w:themeColor="text1"/>
        </w:rPr>
        <w:t>，顯有重大違失：</w:t>
      </w:r>
    </w:p>
    <w:p w:rsidR="00841C22" w:rsidRPr="003C6238" w:rsidRDefault="00303848" w:rsidP="00B23271">
      <w:pPr>
        <w:pStyle w:val="4"/>
        <w:rPr>
          <w:color w:val="000000" w:themeColor="text1"/>
        </w:rPr>
      </w:pPr>
      <w:r w:rsidRPr="003C6238">
        <w:rPr>
          <w:rFonts w:hint="eastAsia"/>
          <w:color w:val="000000" w:themeColor="text1"/>
        </w:rPr>
        <w:t>1</w:t>
      </w:r>
      <w:r w:rsidRPr="003C6238">
        <w:rPr>
          <w:color w:val="000000" w:themeColor="text1"/>
        </w:rPr>
        <w:t>06</w:t>
      </w:r>
      <w:r w:rsidRPr="003C6238">
        <w:rPr>
          <w:rFonts w:hint="eastAsia"/>
          <w:color w:val="000000" w:themeColor="text1"/>
        </w:rPr>
        <w:t>年間游廼文即因與臺灣大學</w:t>
      </w:r>
      <w:r w:rsidRPr="003C6238">
        <w:rPr>
          <w:color w:val="000000" w:themeColor="text1"/>
        </w:rPr>
        <w:t>EMBA</w:t>
      </w:r>
      <w:r w:rsidRPr="003C6238">
        <w:rPr>
          <w:rFonts w:hint="eastAsia"/>
          <w:color w:val="000000" w:themeColor="text1"/>
        </w:rPr>
        <w:t>同學餐敘而遭人檢舉，違反公務員廉政倫理規範，根據</w:t>
      </w:r>
      <w:r w:rsidR="000E54F5" w:rsidRPr="003C6238">
        <w:rPr>
          <w:rFonts w:hint="eastAsia"/>
          <w:color w:val="000000" w:themeColor="text1"/>
        </w:rPr>
        <w:t>勞金局</w:t>
      </w:r>
      <w:r w:rsidRPr="003C6238">
        <w:rPr>
          <w:rFonts w:hint="eastAsia"/>
          <w:color w:val="000000" w:themeColor="text1"/>
        </w:rPr>
        <w:t>政風室主任王瑞琦於本院詢問時表示：「（問：你說他有去EMBA同學會，朋友是券商，後來是如何處理？）答：因為有職務利害關係，所以他要依倫理規範簽報。（問：他疏忽沒做，如何處理？）答：我們有辦一場教育訓練，他跟其他同仁都可以來上課。」（附件</w:t>
      </w:r>
      <w:r w:rsidR="00324E94" w:rsidRPr="003C6238">
        <w:rPr>
          <w:rFonts w:hint="eastAsia"/>
          <w:color w:val="000000" w:themeColor="text1"/>
        </w:rPr>
        <w:t>1</w:t>
      </w:r>
      <w:r w:rsidR="00324E94" w:rsidRPr="003C6238">
        <w:rPr>
          <w:color w:val="000000" w:themeColor="text1"/>
        </w:rPr>
        <w:t>4</w:t>
      </w:r>
      <w:r w:rsidR="00CA1C15" w:rsidRPr="003C6238">
        <w:rPr>
          <w:rFonts w:hint="eastAsia"/>
          <w:color w:val="000000" w:themeColor="text1"/>
        </w:rPr>
        <w:t>，頁60</w:t>
      </w:r>
      <w:r w:rsidR="00ED4E54" w:rsidRPr="003C6238">
        <w:rPr>
          <w:color w:val="000000" w:themeColor="text1"/>
        </w:rPr>
        <w:t>1</w:t>
      </w:r>
      <w:r w:rsidRPr="003C6238">
        <w:rPr>
          <w:rFonts w:hint="eastAsia"/>
          <w:color w:val="000000" w:themeColor="text1"/>
        </w:rPr>
        <w:t>）等語，</w:t>
      </w:r>
      <w:r w:rsidR="003834C6" w:rsidRPr="003C6238">
        <w:rPr>
          <w:rFonts w:hint="eastAsia"/>
          <w:color w:val="000000" w:themeColor="text1"/>
        </w:rPr>
        <w:t>游廼文</w:t>
      </w:r>
      <w:r w:rsidRPr="003C6238">
        <w:rPr>
          <w:rFonts w:hint="eastAsia"/>
          <w:color w:val="000000" w:themeColor="text1"/>
        </w:rPr>
        <w:t>本應因此更加謹慎處理與職務上有利害關係之</w:t>
      </w:r>
      <w:r w:rsidR="003834C6" w:rsidRPr="003C6238">
        <w:rPr>
          <w:rFonts w:hint="eastAsia"/>
          <w:color w:val="000000" w:themeColor="text1"/>
        </w:rPr>
        <w:t>人交往互動</w:t>
      </w:r>
      <w:r w:rsidRPr="003C6238">
        <w:rPr>
          <w:rFonts w:hint="eastAsia"/>
          <w:color w:val="000000" w:themeColor="text1"/>
        </w:rPr>
        <w:t>，惟其仍</w:t>
      </w:r>
      <w:r w:rsidR="006B3F06" w:rsidRPr="003C6238">
        <w:rPr>
          <w:rFonts w:hint="eastAsia"/>
          <w:color w:val="000000" w:themeColor="text1"/>
        </w:rPr>
        <w:t>未能知所警惕，反而變本加厲</w:t>
      </w:r>
      <w:r w:rsidRPr="003C6238">
        <w:rPr>
          <w:rFonts w:hint="eastAsia"/>
          <w:color w:val="000000" w:themeColor="text1"/>
        </w:rPr>
        <w:t>，竟於109年8月10日，基於炒作股票意圖，與具有職務上利害關係</w:t>
      </w:r>
      <w:r w:rsidR="00595DFC" w:rsidRPr="003C6238">
        <w:rPr>
          <w:rFonts w:hint="eastAsia"/>
          <w:color w:val="000000" w:themeColor="text1"/>
        </w:rPr>
        <w:t>之</w:t>
      </w:r>
      <w:r w:rsidR="00FC3D50">
        <w:rPr>
          <w:rFonts w:hint="eastAsia"/>
          <w:color w:val="000000" w:themeColor="text1"/>
        </w:rPr>
        <w:t>復○○○</w:t>
      </w:r>
      <w:r w:rsidR="003F49DC" w:rsidRPr="003C6238">
        <w:rPr>
          <w:rFonts w:hint="eastAsia"/>
          <w:color w:val="000000" w:themeColor="text1"/>
        </w:rPr>
        <w:t>公司經理人</w:t>
      </w:r>
      <w:r w:rsidR="00FC3D50">
        <w:rPr>
          <w:rFonts w:hint="eastAsia"/>
          <w:color w:val="000000" w:themeColor="text1"/>
        </w:rPr>
        <w:t>邱○○</w:t>
      </w:r>
      <w:r w:rsidR="003F49DC" w:rsidRPr="003C6238">
        <w:rPr>
          <w:rFonts w:hint="eastAsia"/>
          <w:color w:val="000000" w:themeColor="text1"/>
        </w:rPr>
        <w:t>、</w:t>
      </w:r>
      <w:r w:rsidR="00FC3D50">
        <w:rPr>
          <w:rFonts w:hint="eastAsia"/>
          <w:color w:val="000000" w:themeColor="text1"/>
        </w:rPr>
        <w:t>劉○○</w:t>
      </w:r>
      <w:r w:rsidR="00595DFC" w:rsidRPr="003C6238">
        <w:rPr>
          <w:rFonts w:hint="eastAsia"/>
          <w:color w:val="000000" w:themeColor="text1"/>
        </w:rPr>
        <w:t>聚餐，</w:t>
      </w:r>
      <w:r w:rsidR="006B3F06" w:rsidRPr="003C6238">
        <w:rPr>
          <w:rFonts w:hint="eastAsia"/>
          <w:color w:val="000000" w:themeColor="text1"/>
        </w:rPr>
        <w:t>更於會後指示</w:t>
      </w:r>
      <w:r w:rsidR="00FC3D50">
        <w:rPr>
          <w:rFonts w:hint="eastAsia"/>
          <w:color w:val="000000" w:themeColor="text1"/>
        </w:rPr>
        <w:t>復○○○</w:t>
      </w:r>
      <w:r w:rsidR="006B3F06" w:rsidRPr="003C6238">
        <w:rPr>
          <w:rFonts w:hint="eastAsia"/>
          <w:color w:val="000000" w:themeColor="text1"/>
        </w:rPr>
        <w:t>公司</w:t>
      </w:r>
      <w:r w:rsidR="00FC3D50">
        <w:rPr>
          <w:rFonts w:hint="eastAsia"/>
          <w:color w:val="000000" w:themeColor="text1"/>
        </w:rPr>
        <w:t>邱○○</w:t>
      </w:r>
      <w:r w:rsidR="003F49DC" w:rsidRPr="003C6238">
        <w:rPr>
          <w:rFonts w:hint="eastAsia"/>
          <w:color w:val="000000" w:themeColor="text1"/>
        </w:rPr>
        <w:t>等人</w:t>
      </w:r>
      <w:r w:rsidR="006B3F06" w:rsidRPr="003C6238">
        <w:rPr>
          <w:rFonts w:hint="eastAsia"/>
          <w:color w:val="000000" w:themeColor="text1"/>
        </w:rPr>
        <w:t>以受勞金局全權委託而代為操作之勞動基金資金買入</w:t>
      </w:r>
      <w:r w:rsidR="004E04EC">
        <w:rPr>
          <w:rFonts w:hint="eastAsia"/>
          <w:color w:val="000000" w:themeColor="text1"/>
        </w:rPr>
        <w:t>遠○</w:t>
      </w:r>
      <w:r w:rsidR="006B3F06" w:rsidRPr="003C6238">
        <w:rPr>
          <w:rFonts w:hint="eastAsia"/>
          <w:color w:val="000000" w:themeColor="text1"/>
        </w:rPr>
        <w:t>公司股票，誠不可取。</w:t>
      </w:r>
    </w:p>
    <w:p w:rsidR="000D3C56" w:rsidRPr="003C6238" w:rsidRDefault="00841C22" w:rsidP="00B23271">
      <w:pPr>
        <w:pStyle w:val="4"/>
        <w:rPr>
          <w:color w:val="000000" w:themeColor="text1"/>
        </w:rPr>
      </w:pPr>
      <w:r w:rsidRPr="003C6238">
        <w:rPr>
          <w:rFonts w:hint="eastAsia"/>
          <w:color w:val="000000" w:themeColor="text1"/>
        </w:rPr>
        <w:t>公務員執行職務，為提升國民對於政府之信任及支持，本應能廉潔自持、公正無私、依法行政，與</w:t>
      </w:r>
      <w:bookmarkStart w:id="74" w:name="_Hlk117422063"/>
      <w:r w:rsidRPr="003C6238">
        <w:rPr>
          <w:rFonts w:hint="eastAsia"/>
          <w:color w:val="000000" w:themeColor="text1"/>
        </w:rPr>
        <w:t>職務有利害關係者飲宴應酬</w:t>
      </w:r>
      <w:bookmarkEnd w:id="74"/>
      <w:r w:rsidRPr="003C6238">
        <w:rPr>
          <w:rFonts w:hint="eastAsia"/>
          <w:color w:val="000000" w:themeColor="text1"/>
        </w:rPr>
        <w:t>，破壞公務員公正執法之印象，為公務員廉政倫理規範禁止，游廼文上揭違失行為，均已違反前述公務員服務法第1</w:t>
      </w:r>
      <w:r w:rsidR="000915CF" w:rsidRPr="003C6238">
        <w:rPr>
          <w:rFonts w:hint="eastAsia"/>
          <w:color w:val="000000" w:themeColor="text1"/>
        </w:rPr>
        <w:t>條、第6條、第7條及</w:t>
      </w:r>
      <w:r w:rsidRPr="003C6238">
        <w:rPr>
          <w:rFonts w:hint="eastAsia"/>
          <w:color w:val="000000" w:themeColor="text1"/>
        </w:rPr>
        <w:t>公務員廉政倫理規範第3</w:t>
      </w:r>
      <w:r w:rsidR="00C72906" w:rsidRPr="003C6238">
        <w:rPr>
          <w:rFonts w:hint="eastAsia"/>
          <w:color w:val="000000" w:themeColor="text1"/>
        </w:rPr>
        <w:t>點、第</w:t>
      </w:r>
      <w:r w:rsidR="00B17BAE" w:rsidRPr="003C6238">
        <w:rPr>
          <w:color w:val="000000" w:themeColor="text1"/>
        </w:rPr>
        <w:t>7</w:t>
      </w:r>
      <w:r w:rsidR="003F49DC" w:rsidRPr="003C6238">
        <w:rPr>
          <w:rFonts w:hint="eastAsia"/>
          <w:color w:val="000000" w:themeColor="text1"/>
        </w:rPr>
        <w:t>點</w:t>
      </w:r>
      <w:r w:rsidR="00C72906" w:rsidRPr="003C6238">
        <w:rPr>
          <w:rFonts w:hint="eastAsia"/>
          <w:color w:val="000000" w:themeColor="text1"/>
        </w:rPr>
        <w:t>第1項</w:t>
      </w:r>
      <w:r w:rsidR="000915CF" w:rsidRPr="003C6238">
        <w:rPr>
          <w:rFonts w:hint="eastAsia"/>
          <w:color w:val="000000" w:themeColor="text1"/>
        </w:rPr>
        <w:t>規定</w:t>
      </w:r>
      <w:r w:rsidR="003F49DC" w:rsidRPr="003C6238">
        <w:rPr>
          <w:rFonts w:hint="eastAsia"/>
          <w:color w:val="000000" w:themeColor="text1"/>
        </w:rPr>
        <w:t>。</w:t>
      </w:r>
    </w:p>
    <w:p w:rsidR="006B3F06" w:rsidRPr="003C6238" w:rsidRDefault="003F49DC" w:rsidP="00B23271">
      <w:pPr>
        <w:pStyle w:val="3"/>
        <w:rPr>
          <w:color w:val="000000" w:themeColor="text1"/>
        </w:rPr>
      </w:pPr>
      <w:r w:rsidRPr="003C6238">
        <w:rPr>
          <w:rFonts w:hint="eastAsia"/>
          <w:color w:val="000000" w:themeColor="text1"/>
        </w:rPr>
        <w:t>游廼文以言語暴力</w:t>
      </w:r>
      <w:r w:rsidR="003A7295" w:rsidRPr="003C6238">
        <w:rPr>
          <w:rFonts w:hint="eastAsia"/>
          <w:color w:val="000000" w:themeColor="text1"/>
        </w:rPr>
        <w:t>、</w:t>
      </w:r>
      <w:r w:rsidRPr="003C6238">
        <w:rPr>
          <w:rFonts w:hint="eastAsia"/>
          <w:color w:val="000000" w:themeColor="text1"/>
        </w:rPr>
        <w:t>職場霸凌所屬同仁，致使員工離職，並以此</w:t>
      </w:r>
      <w:r w:rsidR="004E24B9" w:rsidRPr="003C6238">
        <w:rPr>
          <w:rFonts w:hint="eastAsia"/>
          <w:color w:val="000000" w:themeColor="text1"/>
        </w:rPr>
        <w:t>領導風格</w:t>
      </w:r>
      <w:r w:rsidRPr="003C6238">
        <w:rPr>
          <w:rFonts w:hint="eastAsia"/>
          <w:color w:val="000000" w:themeColor="text1"/>
        </w:rPr>
        <w:t>，1</w:t>
      </w:r>
      <w:r w:rsidRPr="003C6238">
        <w:rPr>
          <w:color w:val="000000" w:themeColor="text1"/>
        </w:rPr>
        <w:t>09</w:t>
      </w:r>
      <w:r w:rsidRPr="003C6238">
        <w:rPr>
          <w:rFonts w:hint="eastAsia"/>
          <w:color w:val="000000" w:themeColor="text1"/>
        </w:rPr>
        <w:t>年7月至8月間強勢主導權益證券科屬員買入</w:t>
      </w:r>
      <w:r w:rsidR="004E04EC">
        <w:rPr>
          <w:rFonts w:hint="eastAsia"/>
          <w:color w:val="000000" w:themeColor="text1"/>
        </w:rPr>
        <w:t>遠○</w:t>
      </w:r>
      <w:r w:rsidRPr="003C6238">
        <w:rPr>
          <w:rFonts w:hint="eastAsia"/>
          <w:color w:val="000000" w:themeColor="text1"/>
        </w:rPr>
        <w:t>公司股票</w:t>
      </w:r>
      <w:r w:rsidR="004E24B9" w:rsidRPr="003C6238">
        <w:rPr>
          <w:rFonts w:hint="eastAsia"/>
          <w:color w:val="000000" w:themeColor="text1"/>
        </w:rPr>
        <w:t>，多達10名同仁表達不滿</w:t>
      </w:r>
      <w:r w:rsidRPr="003C6238">
        <w:rPr>
          <w:rFonts w:hint="eastAsia"/>
          <w:color w:val="000000" w:themeColor="text1"/>
        </w:rPr>
        <w:t>，</w:t>
      </w:r>
      <w:r w:rsidR="004E24B9" w:rsidRPr="003C6238">
        <w:rPr>
          <w:rFonts w:hint="eastAsia"/>
          <w:color w:val="000000" w:themeColor="text1"/>
        </w:rPr>
        <w:t>其</w:t>
      </w:r>
      <w:r w:rsidRPr="003C6238">
        <w:rPr>
          <w:rFonts w:hint="eastAsia"/>
          <w:color w:val="000000" w:themeColor="text1"/>
        </w:rPr>
        <w:t>違失行為重大：</w:t>
      </w:r>
    </w:p>
    <w:p w:rsidR="00841C22" w:rsidRPr="003C6238" w:rsidRDefault="003F49DC" w:rsidP="00B23271">
      <w:pPr>
        <w:pStyle w:val="4"/>
        <w:rPr>
          <w:color w:val="000000" w:themeColor="text1"/>
        </w:rPr>
      </w:pPr>
      <w:r w:rsidRPr="003C6238">
        <w:rPr>
          <w:rFonts w:hint="eastAsia"/>
          <w:color w:val="000000" w:themeColor="text1"/>
        </w:rPr>
        <w:t>本院詢問時游廼文表示：</w:t>
      </w:r>
      <w:r w:rsidR="005C5283" w:rsidRPr="003C6238">
        <w:rPr>
          <w:rFonts w:hint="eastAsia"/>
          <w:color w:val="000000" w:themeColor="text1"/>
        </w:rPr>
        <w:t>「（問：你們局內有做調查，你威嚇人家考績給乙等？）答：沒這回事。（問：別人謾罵宣洩？）答：（搖頭）（問：</w:t>
      </w:r>
      <w:r w:rsidR="006936D7">
        <w:rPr>
          <w:rFonts w:hint="eastAsia"/>
          <w:color w:val="000000" w:themeColor="text1"/>
        </w:rPr>
        <w:t>孫○○</w:t>
      </w:r>
      <w:r w:rsidR="005C5283" w:rsidRPr="003C6238">
        <w:rPr>
          <w:rFonts w:hint="eastAsia"/>
          <w:color w:val="000000" w:themeColor="text1"/>
        </w:rPr>
        <w:t>事？）答：他是指摘我在霸凌他，因為他抱怨沒辦法升科長，但這不是我能決定的，根據他的工作表現給他相當的考績。（問：如果只是認知差距，為何大家都要這樣講你？）答：那是之後大家這樣講。（問：都沒霸凌？）答：我沒有霸凌意思。</w:t>
      </w:r>
      <w:r w:rsidRPr="003C6238">
        <w:rPr>
          <w:rFonts w:hint="eastAsia"/>
          <w:color w:val="000000" w:themeColor="text1"/>
        </w:rPr>
        <w:t>」</w:t>
      </w:r>
      <w:r w:rsidR="00324E94" w:rsidRPr="003C6238">
        <w:rPr>
          <w:rFonts w:hint="eastAsia"/>
          <w:color w:val="000000" w:themeColor="text1"/>
        </w:rPr>
        <w:t>（附件1</w:t>
      </w:r>
      <w:r w:rsidR="00324E94" w:rsidRPr="003C6238">
        <w:rPr>
          <w:color w:val="000000" w:themeColor="text1"/>
        </w:rPr>
        <w:t>3</w:t>
      </w:r>
      <w:r w:rsidR="00CA1C15" w:rsidRPr="003C6238">
        <w:rPr>
          <w:rFonts w:hint="eastAsia"/>
          <w:color w:val="000000" w:themeColor="text1"/>
        </w:rPr>
        <w:t>，頁59</w:t>
      </w:r>
      <w:r w:rsidR="00ED4E54" w:rsidRPr="003C6238">
        <w:rPr>
          <w:color w:val="000000" w:themeColor="text1"/>
        </w:rPr>
        <w:t>5</w:t>
      </w:r>
      <w:r w:rsidR="00324E94" w:rsidRPr="003C6238">
        <w:rPr>
          <w:rFonts w:hint="eastAsia"/>
          <w:color w:val="000000" w:themeColor="text1"/>
        </w:rPr>
        <w:t>）</w:t>
      </w:r>
      <w:r w:rsidR="005C5283" w:rsidRPr="003C6238">
        <w:rPr>
          <w:rFonts w:hint="eastAsia"/>
          <w:color w:val="000000" w:themeColor="text1"/>
        </w:rPr>
        <w:t>云云，惟根據本院詢問</w:t>
      </w:r>
      <w:r w:rsidR="006936D7">
        <w:rPr>
          <w:rFonts w:hint="eastAsia"/>
          <w:color w:val="000000" w:themeColor="text1"/>
        </w:rPr>
        <w:t>孫○○</w:t>
      </w:r>
      <w:r w:rsidR="005C5283" w:rsidRPr="003C6238">
        <w:rPr>
          <w:rFonts w:hint="eastAsia"/>
          <w:color w:val="000000" w:themeColor="text1"/>
        </w:rPr>
        <w:t>時，其表示「</w:t>
      </w:r>
      <w:r w:rsidR="0058250B" w:rsidRPr="003C6238">
        <w:rPr>
          <w:rFonts w:hint="eastAsia"/>
          <w:color w:val="000000" w:themeColor="text1"/>
        </w:rPr>
        <w:t>……</w:t>
      </w:r>
      <w:r w:rsidR="005C5283" w:rsidRPr="003C6238">
        <w:rPr>
          <w:rFonts w:hint="eastAsia"/>
          <w:color w:val="000000" w:themeColor="text1"/>
        </w:rPr>
        <w:t>108年我已經到</w:t>
      </w:r>
      <w:r w:rsidR="00D02326" w:rsidRPr="003C6238">
        <w:rPr>
          <w:rFonts w:hint="eastAsia"/>
          <w:color w:val="000000" w:themeColor="text1"/>
        </w:rPr>
        <w:t>臺</w:t>
      </w:r>
      <w:r w:rsidR="005C5283" w:rsidRPr="003C6238">
        <w:rPr>
          <w:rFonts w:hint="eastAsia"/>
          <w:color w:val="000000" w:themeColor="text1"/>
        </w:rPr>
        <w:t>藝大。他</w:t>
      </w:r>
      <w:r w:rsidR="005C5283" w:rsidRPr="003C6238">
        <w:rPr>
          <w:rFonts w:hint="eastAsia"/>
          <w:color w:val="000000" w:themeColor="text1"/>
          <w:sz w:val="24"/>
        </w:rPr>
        <w:t>（按：指游廼文）</w:t>
      </w:r>
      <w:r w:rsidR="005C5283" w:rsidRPr="003C6238">
        <w:rPr>
          <w:rFonts w:hint="eastAsia"/>
          <w:color w:val="000000" w:themeColor="text1"/>
        </w:rPr>
        <w:t>說如果我還在基金局，108年還是給我乙等。他說我商調時別人來問，他也會說不好。」</w:t>
      </w:r>
      <w:r w:rsidR="007D7BA2" w:rsidRPr="003C6238">
        <w:rPr>
          <w:rFonts w:hint="eastAsia"/>
          <w:color w:val="000000" w:themeColor="text1"/>
        </w:rPr>
        <w:t>（附件</w:t>
      </w:r>
      <w:r w:rsidR="007D7BA2" w:rsidRPr="003C6238">
        <w:rPr>
          <w:color w:val="000000" w:themeColor="text1"/>
        </w:rPr>
        <w:t>8</w:t>
      </w:r>
      <w:r w:rsidR="00CA1C15" w:rsidRPr="003C6238">
        <w:rPr>
          <w:rFonts w:hint="eastAsia"/>
          <w:color w:val="000000" w:themeColor="text1"/>
        </w:rPr>
        <w:t>，頁5</w:t>
      </w:r>
      <w:r w:rsidR="0061497B" w:rsidRPr="003C6238">
        <w:rPr>
          <w:color w:val="000000" w:themeColor="text1"/>
        </w:rPr>
        <w:t>50</w:t>
      </w:r>
      <w:r w:rsidR="007D7BA2" w:rsidRPr="003C6238">
        <w:rPr>
          <w:rFonts w:hint="eastAsia"/>
          <w:color w:val="000000" w:themeColor="text1"/>
        </w:rPr>
        <w:t>）</w:t>
      </w:r>
      <w:r w:rsidR="005C5283" w:rsidRPr="003C6238">
        <w:rPr>
          <w:rFonts w:hint="eastAsia"/>
          <w:color w:val="000000" w:themeColor="text1"/>
        </w:rPr>
        <w:t>等語，以及1</w:t>
      </w:r>
      <w:r w:rsidR="005C5283" w:rsidRPr="003C6238">
        <w:rPr>
          <w:color w:val="000000" w:themeColor="text1"/>
        </w:rPr>
        <w:t>09</w:t>
      </w:r>
      <w:r w:rsidR="005C5283" w:rsidRPr="003C6238">
        <w:rPr>
          <w:rFonts w:hint="eastAsia"/>
          <w:color w:val="000000" w:themeColor="text1"/>
        </w:rPr>
        <w:t>年8月間權益證券科</w:t>
      </w:r>
      <w:r w:rsidR="0058250B" w:rsidRPr="003C6238">
        <w:rPr>
          <w:rFonts w:hint="eastAsia"/>
          <w:color w:val="000000" w:themeColor="text1"/>
        </w:rPr>
        <w:t>同仁</w:t>
      </w:r>
      <w:r w:rsidR="005C5283" w:rsidRPr="003C6238">
        <w:rPr>
          <w:rFonts w:hint="eastAsia"/>
          <w:color w:val="000000" w:themeColor="text1"/>
        </w:rPr>
        <w:t>之訪談紀錄可知，對</w:t>
      </w:r>
      <w:r w:rsidR="0058250B" w:rsidRPr="003C6238">
        <w:rPr>
          <w:rFonts w:hint="eastAsia"/>
          <w:color w:val="000000" w:themeColor="text1"/>
        </w:rPr>
        <w:t>於</w:t>
      </w:r>
      <w:r w:rsidR="005C5283" w:rsidRPr="003C6238">
        <w:rPr>
          <w:rFonts w:hint="eastAsia"/>
          <w:color w:val="000000" w:themeColor="text1"/>
        </w:rPr>
        <w:t>游廼文</w:t>
      </w:r>
      <w:r w:rsidR="00B23271" w:rsidRPr="003C6238">
        <w:rPr>
          <w:rFonts w:hint="eastAsia"/>
          <w:color w:val="000000" w:themeColor="text1"/>
        </w:rPr>
        <w:t>強烈情緒之個人領導風格，言語謾罵、打壓貶低等職場霸凌行為</w:t>
      </w:r>
      <w:r w:rsidR="005C5283" w:rsidRPr="003C6238">
        <w:rPr>
          <w:rFonts w:hint="eastAsia"/>
          <w:color w:val="000000" w:themeColor="text1"/>
        </w:rPr>
        <w:t>，</w:t>
      </w:r>
      <w:r w:rsidR="004E24B9" w:rsidRPr="003C6238">
        <w:rPr>
          <w:rFonts w:hint="eastAsia"/>
          <w:color w:val="000000" w:themeColor="text1"/>
        </w:rPr>
        <w:t>除</w:t>
      </w:r>
      <w:r w:rsidR="006936D7">
        <w:rPr>
          <w:rFonts w:hint="eastAsia"/>
          <w:color w:val="000000" w:themeColor="text1"/>
        </w:rPr>
        <w:t>孫○○</w:t>
      </w:r>
      <w:r w:rsidR="004E24B9" w:rsidRPr="003C6238">
        <w:rPr>
          <w:rFonts w:hint="eastAsia"/>
          <w:color w:val="000000" w:themeColor="text1"/>
        </w:rPr>
        <w:t>外，更</w:t>
      </w:r>
      <w:r w:rsidR="00227AD2" w:rsidRPr="003C6238">
        <w:rPr>
          <w:rFonts w:hint="eastAsia"/>
          <w:color w:val="000000" w:themeColor="text1"/>
        </w:rPr>
        <w:t>有</w:t>
      </w:r>
      <w:r w:rsidR="004E24B9" w:rsidRPr="003C6238">
        <w:rPr>
          <w:rFonts w:hint="eastAsia"/>
          <w:color w:val="000000" w:themeColor="text1"/>
        </w:rPr>
        <w:t>高達1</w:t>
      </w:r>
      <w:r w:rsidR="004E24B9" w:rsidRPr="003C6238">
        <w:rPr>
          <w:color w:val="000000" w:themeColor="text1"/>
        </w:rPr>
        <w:t>0</w:t>
      </w:r>
      <w:r w:rsidR="004E24B9" w:rsidRPr="003C6238">
        <w:rPr>
          <w:rFonts w:hint="eastAsia"/>
          <w:color w:val="000000" w:themeColor="text1"/>
        </w:rPr>
        <w:t>位權益證券科</w:t>
      </w:r>
      <w:r w:rsidR="0058250B" w:rsidRPr="003C6238">
        <w:rPr>
          <w:rFonts w:hint="eastAsia"/>
          <w:color w:val="000000" w:themeColor="text1"/>
        </w:rPr>
        <w:t>同仁表達</w:t>
      </w:r>
      <w:r w:rsidR="005C5283" w:rsidRPr="003C6238">
        <w:rPr>
          <w:rFonts w:hint="eastAsia"/>
          <w:color w:val="000000" w:themeColor="text1"/>
        </w:rPr>
        <w:t>不滿，</w:t>
      </w:r>
      <w:r w:rsidR="0058250B" w:rsidRPr="003C6238">
        <w:rPr>
          <w:rFonts w:hint="eastAsia"/>
          <w:color w:val="000000" w:themeColor="text1"/>
        </w:rPr>
        <w:t>多位</w:t>
      </w:r>
      <w:r w:rsidR="0037536F" w:rsidRPr="003C6238">
        <w:rPr>
          <w:rFonts w:hint="eastAsia"/>
          <w:color w:val="000000" w:themeColor="text1"/>
        </w:rPr>
        <w:t>同仁</w:t>
      </w:r>
      <w:r w:rsidR="003834C6" w:rsidRPr="003C6238">
        <w:rPr>
          <w:rFonts w:hint="eastAsia"/>
          <w:color w:val="000000" w:themeColor="text1"/>
        </w:rPr>
        <w:t>於訪談時</w:t>
      </w:r>
      <w:r w:rsidR="0058250B" w:rsidRPr="003C6238">
        <w:rPr>
          <w:rFonts w:hint="eastAsia"/>
          <w:color w:val="000000" w:themeColor="text1"/>
        </w:rPr>
        <w:t>表示</w:t>
      </w:r>
      <w:r w:rsidR="004E24B9" w:rsidRPr="003C6238">
        <w:rPr>
          <w:rFonts w:hint="eastAsia"/>
          <w:color w:val="000000" w:themeColor="text1"/>
        </w:rPr>
        <w:t>，因游廼文言語</w:t>
      </w:r>
      <w:r w:rsidR="00227AD2" w:rsidRPr="003C6238">
        <w:rPr>
          <w:rFonts w:hint="eastAsia"/>
          <w:color w:val="000000" w:themeColor="text1"/>
        </w:rPr>
        <w:t>而</w:t>
      </w:r>
      <w:r w:rsidR="0058250B" w:rsidRPr="003C6238">
        <w:rPr>
          <w:rFonts w:hint="eastAsia"/>
          <w:color w:val="000000" w:themeColor="text1"/>
        </w:rPr>
        <w:t>造成其</w:t>
      </w:r>
      <w:r w:rsidR="00227AD2" w:rsidRPr="003C6238">
        <w:rPr>
          <w:rFonts w:hint="eastAsia"/>
          <w:color w:val="000000" w:themeColor="text1"/>
        </w:rPr>
        <w:t>等</w:t>
      </w:r>
      <w:r w:rsidR="005C5283" w:rsidRPr="003C6238">
        <w:rPr>
          <w:rFonts w:hint="eastAsia"/>
          <w:color w:val="000000" w:themeColor="text1"/>
        </w:rPr>
        <w:t>情緒低落，影響身心狀況</w:t>
      </w:r>
      <w:r w:rsidR="0037536F" w:rsidRPr="003C6238">
        <w:rPr>
          <w:rFonts w:hint="eastAsia"/>
          <w:color w:val="000000" w:themeColor="text1"/>
        </w:rPr>
        <w:t>。</w:t>
      </w:r>
    </w:p>
    <w:p w:rsidR="0037536F" w:rsidRPr="003C6238" w:rsidRDefault="0058250B" w:rsidP="00B23271">
      <w:pPr>
        <w:pStyle w:val="4"/>
        <w:rPr>
          <w:color w:val="000000" w:themeColor="text1"/>
        </w:rPr>
      </w:pPr>
      <w:r w:rsidRPr="003C6238">
        <w:rPr>
          <w:rFonts w:hint="eastAsia"/>
          <w:color w:val="000000" w:themeColor="text1"/>
        </w:rPr>
        <w:t>游廼文於執行職務之際，對其他同仁以言語暴力相向，已涉及職場霸凌</w:t>
      </w:r>
      <w:r w:rsidR="0037536F" w:rsidRPr="003C6238">
        <w:rPr>
          <w:rFonts w:hint="eastAsia"/>
          <w:color w:val="000000" w:themeColor="text1"/>
        </w:rPr>
        <w:t>，即</w:t>
      </w:r>
      <w:r w:rsidR="004E24B9" w:rsidRPr="003C6238">
        <w:rPr>
          <w:rFonts w:hint="eastAsia"/>
          <w:color w:val="000000" w:themeColor="text1"/>
        </w:rPr>
        <w:t>已</w:t>
      </w:r>
      <w:r w:rsidR="0037536F" w:rsidRPr="003C6238">
        <w:rPr>
          <w:rFonts w:hint="eastAsia"/>
          <w:color w:val="000000" w:themeColor="text1"/>
        </w:rPr>
        <w:t>違反公務員服務法第</w:t>
      </w:r>
      <w:r w:rsidR="00C72906" w:rsidRPr="003C6238">
        <w:rPr>
          <w:color w:val="000000" w:themeColor="text1"/>
        </w:rPr>
        <w:t>7</w:t>
      </w:r>
      <w:r w:rsidR="0037536F" w:rsidRPr="003C6238">
        <w:rPr>
          <w:rFonts w:hint="eastAsia"/>
          <w:color w:val="000000" w:themeColor="text1"/>
        </w:rPr>
        <w:t>條，不得利用職務上之機會加損害於人之規定，</w:t>
      </w:r>
      <w:r w:rsidRPr="003C6238">
        <w:rPr>
          <w:rFonts w:hint="eastAsia"/>
          <w:color w:val="000000" w:themeColor="text1"/>
        </w:rPr>
        <w:t>且</w:t>
      </w:r>
      <w:r w:rsidR="004E24B9" w:rsidRPr="003C6238">
        <w:rPr>
          <w:rFonts w:hint="eastAsia"/>
          <w:color w:val="000000" w:themeColor="text1"/>
        </w:rPr>
        <w:t>並非單一、偶發個案，並</w:t>
      </w:r>
      <w:r w:rsidR="00227AD2" w:rsidRPr="003C6238">
        <w:rPr>
          <w:rFonts w:hint="eastAsia"/>
          <w:color w:val="000000" w:themeColor="text1"/>
        </w:rPr>
        <w:t>於</w:t>
      </w:r>
      <w:r w:rsidR="004E24B9" w:rsidRPr="003C6238">
        <w:rPr>
          <w:rFonts w:hint="eastAsia"/>
          <w:color w:val="000000" w:themeColor="text1"/>
        </w:rPr>
        <w:t>1</w:t>
      </w:r>
      <w:r w:rsidR="004E24B9" w:rsidRPr="003C6238">
        <w:rPr>
          <w:color w:val="000000" w:themeColor="text1"/>
        </w:rPr>
        <w:t>09</w:t>
      </w:r>
      <w:r w:rsidR="004E24B9" w:rsidRPr="003C6238">
        <w:rPr>
          <w:rFonts w:hint="eastAsia"/>
          <w:color w:val="000000" w:themeColor="text1"/>
        </w:rPr>
        <w:t>年7月至8月間</w:t>
      </w:r>
      <w:r w:rsidR="00227AD2" w:rsidRPr="003C6238">
        <w:rPr>
          <w:rFonts w:hint="eastAsia"/>
          <w:color w:val="000000" w:themeColor="text1"/>
        </w:rPr>
        <w:t>，</w:t>
      </w:r>
      <w:r w:rsidR="004E24B9" w:rsidRPr="003C6238">
        <w:rPr>
          <w:rFonts w:hint="eastAsia"/>
          <w:color w:val="000000" w:themeColor="text1"/>
        </w:rPr>
        <w:t>強勢主導權益證券科屬員買入</w:t>
      </w:r>
      <w:r w:rsidR="004E04EC">
        <w:rPr>
          <w:rFonts w:hint="eastAsia"/>
          <w:color w:val="000000" w:themeColor="text1"/>
        </w:rPr>
        <w:t>遠○</w:t>
      </w:r>
      <w:r w:rsidR="004E24B9" w:rsidRPr="003C6238">
        <w:rPr>
          <w:rFonts w:hint="eastAsia"/>
          <w:color w:val="000000" w:themeColor="text1"/>
        </w:rPr>
        <w:t>公司股票</w:t>
      </w:r>
      <w:r w:rsidRPr="003C6238">
        <w:rPr>
          <w:rFonts w:hint="eastAsia"/>
          <w:color w:val="000000" w:themeColor="text1"/>
        </w:rPr>
        <w:t>，</w:t>
      </w:r>
      <w:r w:rsidR="004E24B9" w:rsidRPr="003C6238">
        <w:rPr>
          <w:rFonts w:hint="eastAsia"/>
          <w:color w:val="000000" w:themeColor="text1"/>
        </w:rPr>
        <w:t>其</w:t>
      </w:r>
      <w:r w:rsidR="0037536F" w:rsidRPr="003C6238">
        <w:rPr>
          <w:rFonts w:hint="eastAsia"/>
          <w:color w:val="000000" w:themeColor="text1"/>
        </w:rPr>
        <w:t>情節嚴重</w:t>
      </w:r>
      <w:r w:rsidRPr="003C6238">
        <w:rPr>
          <w:rFonts w:hint="eastAsia"/>
          <w:color w:val="000000" w:themeColor="text1"/>
        </w:rPr>
        <w:t>而有懲戒必要者，依公務員懲戒法第2條規定，應予懲戒。</w:t>
      </w:r>
    </w:p>
    <w:p w:rsidR="004E24B9" w:rsidRPr="003C6238" w:rsidRDefault="00B2274A" w:rsidP="00B23271">
      <w:pPr>
        <w:pStyle w:val="3"/>
        <w:rPr>
          <w:color w:val="000000" w:themeColor="text1"/>
        </w:rPr>
      </w:pPr>
      <w:r w:rsidRPr="003C6238">
        <w:rPr>
          <w:rFonts w:hint="eastAsia"/>
          <w:color w:val="000000" w:themeColor="text1"/>
        </w:rPr>
        <w:t>游廼文於</w:t>
      </w:r>
      <w:r w:rsidR="00327444" w:rsidRPr="003C6238">
        <w:rPr>
          <w:rFonts w:hint="eastAsia"/>
          <w:color w:val="000000" w:themeColor="text1"/>
        </w:rPr>
        <w:t>1</w:t>
      </w:r>
      <w:r w:rsidR="00327444" w:rsidRPr="003C6238">
        <w:rPr>
          <w:color w:val="000000" w:themeColor="text1"/>
        </w:rPr>
        <w:t>07</w:t>
      </w:r>
      <w:r w:rsidR="00327444" w:rsidRPr="003C6238">
        <w:rPr>
          <w:rFonts w:hint="eastAsia"/>
          <w:color w:val="000000" w:themeColor="text1"/>
        </w:rPr>
        <w:t>年、</w:t>
      </w:r>
      <w:r w:rsidRPr="003C6238">
        <w:rPr>
          <w:rFonts w:hint="eastAsia"/>
          <w:color w:val="000000" w:themeColor="text1"/>
        </w:rPr>
        <w:t>1</w:t>
      </w:r>
      <w:r w:rsidRPr="003C6238">
        <w:rPr>
          <w:color w:val="000000" w:themeColor="text1"/>
        </w:rPr>
        <w:t>08</w:t>
      </w:r>
      <w:r w:rsidRPr="003C6238">
        <w:rPr>
          <w:rFonts w:hint="eastAsia"/>
          <w:color w:val="000000" w:themeColor="text1"/>
        </w:rPr>
        <w:t>年間，在上班時間以網路下單方式，</w:t>
      </w:r>
      <w:r w:rsidR="00D65F34" w:rsidRPr="003C6238">
        <w:rPr>
          <w:rFonts w:hint="eastAsia"/>
          <w:color w:val="000000" w:themeColor="text1"/>
        </w:rPr>
        <w:t>於上班時間頻繁</w:t>
      </w:r>
      <w:r w:rsidRPr="003C6238">
        <w:rPr>
          <w:rFonts w:hint="eastAsia"/>
          <w:color w:val="000000" w:themeColor="text1"/>
        </w:rPr>
        <w:t>透過</w:t>
      </w:r>
      <w:r w:rsidR="00FC3D50">
        <w:rPr>
          <w:rFonts w:hint="eastAsia"/>
          <w:color w:val="000000" w:themeColor="text1"/>
        </w:rPr>
        <w:t>群○○○</w:t>
      </w:r>
      <w:r w:rsidRPr="003C6238">
        <w:rPr>
          <w:rFonts w:hint="eastAsia"/>
          <w:color w:val="000000" w:themeColor="text1"/>
        </w:rPr>
        <w:t>公司所開設帳戶購買興櫃股票，</w:t>
      </w:r>
      <w:r w:rsidR="00D65F34" w:rsidRPr="003C6238">
        <w:rPr>
          <w:rFonts w:hint="eastAsia"/>
          <w:color w:val="000000" w:themeColor="text1"/>
        </w:rPr>
        <w:t>違失情節重大且</w:t>
      </w:r>
      <w:r w:rsidR="00327444" w:rsidRPr="003C6238">
        <w:rPr>
          <w:rFonts w:hint="eastAsia"/>
          <w:color w:val="000000" w:themeColor="text1"/>
        </w:rPr>
        <w:t>事證</w:t>
      </w:r>
      <w:r w:rsidR="00D65F34" w:rsidRPr="003C6238">
        <w:rPr>
          <w:rFonts w:hint="eastAsia"/>
          <w:color w:val="000000" w:themeColor="text1"/>
        </w:rPr>
        <w:t>明確</w:t>
      </w:r>
      <w:r w:rsidR="00327444" w:rsidRPr="003C6238">
        <w:rPr>
          <w:rFonts w:hint="eastAsia"/>
          <w:color w:val="000000" w:themeColor="text1"/>
        </w:rPr>
        <w:t>：</w:t>
      </w:r>
    </w:p>
    <w:p w:rsidR="00B2274A" w:rsidRPr="003C6238" w:rsidRDefault="00B2274A" w:rsidP="00B23271">
      <w:pPr>
        <w:pStyle w:val="4"/>
        <w:rPr>
          <w:color w:val="000000" w:themeColor="text1"/>
        </w:rPr>
      </w:pPr>
      <w:r w:rsidRPr="003C6238">
        <w:rPr>
          <w:rFonts w:hint="eastAsia"/>
          <w:color w:val="000000" w:themeColor="text1"/>
        </w:rPr>
        <w:t>按行政院人事行政局(101年2月6日配合行政院組織改造，改制為「行政院人事行政總處」)86年2月18日(86)局考字第04427號函略以，公務人員於辦公時間內，應盡職負責，維持良好辦公紀律，不得利用上班時間買賣股票，並請切依公務員服務法、公務人員請假規則、公務人員考績法、行政院暨所屬各機關公務人員平時考核要點</w:t>
      </w:r>
      <w:r w:rsidR="00D65F34" w:rsidRPr="003C6238">
        <w:rPr>
          <w:rFonts w:hint="eastAsia"/>
          <w:color w:val="000000" w:themeColor="text1"/>
        </w:rPr>
        <w:t>等規定審酌處理。</w:t>
      </w:r>
    </w:p>
    <w:p w:rsidR="00D65F34" w:rsidRPr="003C6238" w:rsidRDefault="00327444" w:rsidP="00B23271">
      <w:pPr>
        <w:pStyle w:val="4"/>
        <w:rPr>
          <w:color w:val="000000" w:themeColor="text1"/>
        </w:rPr>
      </w:pPr>
      <w:r w:rsidRPr="003C6238">
        <w:rPr>
          <w:rFonts w:hint="eastAsia"/>
          <w:color w:val="000000" w:themeColor="text1"/>
        </w:rPr>
        <w:t>1</w:t>
      </w:r>
      <w:r w:rsidRPr="003C6238">
        <w:rPr>
          <w:color w:val="000000" w:themeColor="text1"/>
        </w:rPr>
        <w:t>09</w:t>
      </w:r>
      <w:r w:rsidRPr="003C6238">
        <w:rPr>
          <w:rFonts w:hint="eastAsia"/>
          <w:color w:val="000000" w:themeColor="text1"/>
        </w:rPr>
        <w:t>年4月</w:t>
      </w:r>
      <w:r w:rsidR="00D65F34" w:rsidRPr="003C6238">
        <w:rPr>
          <w:rFonts w:hint="eastAsia"/>
          <w:color w:val="000000" w:themeColor="text1"/>
        </w:rPr>
        <w:t>游廼文</w:t>
      </w:r>
      <w:r w:rsidR="002B5247" w:rsidRPr="003C6238">
        <w:rPr>
          <w:rFonts w:hint="eastAsia"/>
          <w:color w:val="000000" w:themeColor="text1"/>
        </w:rPr>
        <w:t>為</w:t>
      </w:r>
      <w:r w:rsidR="00E73EFF" w:rsidRPr="003C6238">
        <w:rPr>
          <w:rFonts w:hint="eastAsia"/>
          <w:color w:val="000000" w:themeColor="text1"/>
        </w:rPr>
        <w:t>應受實質查核人員</w:t>
      </w:r>
      <w:r w:rsidR="002B5247" w:rsidRPr="003C6238">
        <w:rPr>
          <w:rFonts w:hint="eastAsia"/>
          <w:color w:val="000000" w:themeColor="text1"/>
        </w:rPr>
        <w:t>，</w:t>
      </w:r>
      <w:r w:rsidR="00E73EFF" w:rsidRPr="003C6238">
        <w:rPr>
          <w:rFonts w:hint="eastAsia"/>
          <w:color w:val="000000" w:themeColor="text1"/>
        </w:rPr>
        <w:t>經公開抽籤中籤後，</w:t>
      </w:r>
      <w:r w:rsidR="00792FC9" w:rsidRPr="003C6238">
        <w:rPr>
          <w:rFonts w:hint="eastAsia"/>
          <w:color w:val="000000" w:themeColor="text1"/>
        </w:rPr>
        <w:t>由政風室蔡穎玲主任進行</w:t>
      </w:r>
      <w:r w:rsidR="00523683" w:rsidRPr="003C6238">
        <w:rPr>
          <w:rFonts w:hint="eastAsia"/>
          <w:color w:val="000000" w:themeColor="text1"/>
        </w:rPr>
        <w:t>自律公約</w:t>
      </w:r>
      <w:r w:rsidR="00792FC9" w:rsidRPr="003C6238">
        <w:rPr>
          <w:rFonts w:hint="eastAsia"/>
          <w:color w:val="000000" w:themeColor="text1"/>
        </w:rPr>
        <w:t>實質查核，發現其於108年間向</w:t>
      </w:r>
      <w:r w:rsidR="00FC3D50">
        <w:rPr>
          <w:rFonts w:hint="eastAsia"/>
          <w:color w:val="000000" w:themeColor="text1"/>
        </w:rPr>
        <w:t>群○○○</w:t>
      </w:r>
      <w:r w:rsidR="00792FC9" w:rsidRPr="003C6238">
        <w:rPr>
          <w:rFonts w:hint="eastAsia"/>
          <w:color w:val="000000" w:themeColor="text1"/>
        </w:rPr>
        <w:t>公司以網路委託下單交易總計32筆（次），其中於上班時間(9時至12時30分）進行委託下單總計28筆，委託交易金額共計190,708元（附件</w:t>
      </w:r>
      <w:r w:rsidR="00324E94" w:rsidRPr="003C6238">
        <w:rPr>
          <w:rFonts w:hint="eastAsia"/>
          <w:color w:val="000000" w:themeColor="text1"/>
        </w:rPr>
        <w:t>1</w:t>
      </w:r>
      <w:r w:rsidR="00324E94" w:rsidRPr="003C6238">
        <w:rPr>
          <w:color w:val="000000" w:themeColor="text1"/>
        </w:rPr>
        <w:t>0</w:t>
      </w:r>
      <w:r w:rsidR="00A9070E" w:rsidRPr="003C6238">
        <w:rPr>
          <w:rFonts w:hint="eastAsia"/>
          <w:color w:val="000000" w:themeColor="text1"/>
        </w:rPr>
        <w:t>，頁56</w:t>
      </w:r>
      <w:r w:rsidR="00ED4E54" w:rsidRPr="003C6238">
        <w:rPr>
          <w:color w:val="000000" w:themeColor="text1"/>
        </w:rPr>
        <w:t>1</w:t>
      </w:r>
      <w:r w:rsidR="00792FC9" w:rsidRPr="003C6238">
        <w:rPr>
          <w:rFonts w:hint="eastAsia"/>
          <w:color w:val="000000" w:themeColor="text1"/>
        </w:rPr>
        <w:t>），次數已屬頻繁</w:t>
      </w:r>
      <w:r w:rsidR="00DF7903" w:rsidRPr="003C6238">
        <w:rPr>
          <w:rFonts w:hint="eastAsia"/>
          <w:color w:val="000000" w:themeColor="text1"/>
        </w:rPr>
        <w:t>，另經行政調查</w:t>
      </w:r>
      <w:r w:rsidR="003834C6" w:rsidRPr="003C6238">
        <w:rPr>
          <w:rFonts w:hint="eastAsia"/>
          <w:color w:val="000000" w:themeColor="text1"/>
        </w:rPr>
        <w:t>，</w:t>
      </w:r>
      <w:r w:rsidR="00DF7903" w:rsidRPr="003C6238">
        <w:rPr>
          <w:rFonts w:hint="eastAsia"/>
          <w:color w:val="000000" w:themeColor="text1"/>
        </w:rPr>
        <w:t>亦發現其於107年即有購買興櫃股票情事（附件</w:t>
      </w:r>
      <w:r w:rsidR="00324E94" w:rsidRPr="003C6238">
        <w:rPr>
          <w:rFonts w:hint="eastAsia"/>
          <w:color w:val="000000" w:themeColor="text1"/>
        </w:rPr>
        <w:t>4</w:t>
      </w:r>
      <w:r w:rsidR="00A9070E" w:rsidRPr="003C6238">
        <w:rPr>
          <w:rFonts w:hint="eastAsia"/>
          <w:color w:val="000000" w:themeColor="text1"/>
        </w:rPr>
        <w:t>，頁510</w:t>
      </w:r>
      <w:r w:rsidR="00DF7903" w:rsidRPr="003C6238">
        <w:rPr>
          <w:rFonts w:hint="eastAsia"/>
          <w:color w:val="000000" w:themeColor="text1"/>
        </w:rPr>
        <w:t>）</w:t>
      </w:r>
      <w:r w:rsidR="00792FC9" w:rsidRPr="003C6238">
        <w:rPr>
          <w:rFonts w:hint="eastAsia"/>
          <w:color w:val="000000" w:themeColor="text1"/>
        </w:rPr>
        <w:t>，游廼文於本院詢問時雖辯以：「（問：108年買興櫃股票？為何要買零股？）答：因為我只有那些資金。我不是上班買，我事先設好價位，但成交一定會是在上班時間。（問：你是用上班時間買？）答：不是，而且買興櫃不是自律公約所禁止。」</w:t>
      </w:r>
      <w:r w:rsidR="007D7BA2" w:rsidRPr="003C6238">
        <w:rPr>
          <w:rFonts w:hint="eastAsia"/>
          <w:color w:val="000000" w:themeColor="text1"/>
        </w:rPr>
        <w:t>（附件1</w:t>
      </w:r>
      <w:r w:rsidR="007D7BA2" w:rsidRPr="003C6238">
        <w:rPr>
          <w:color w:val="000000" w:themeColor="text1"/>
        </w:rPr>
        <w:t>3</w:t>
      </w:r>
      <w:r w:rsidR="00A9070E" w:rsidRPr="003C6238">
        <w:rPr>
          <w:rFonts w:hint="eastAsia"/>
          <w:color w:val="000000" w:themeColor="text1"/>
        </w:rPr>
        <w:t>，頁59</w:t>
      </w:r>
      <w:r w:rsidR="00BC09AF" w:rsidRPr="003C6238">
        <w:rPr>
          <w:color w:val="000000" w:themeColor="text1"/>
        </w:rPr>
        <w:t>4</w:t>
      </w:r>
      <w:r w:rsidR="007D7BA2" w:rsidRPr="003C6238">
        <w:rPr>
          <w:rFonts w:hint="eastAsia"/>
          <w:color w:val="000000" w:themeColor="text1"/>
        </w:rPr>
        <w:t>）</w:t>
      </w:r>
      <w:r w:rsidR="00792FC9" w:rsidRPr="003C6238">
        <w:rPr>
          <w:rFonts w:hint="eastAsia"/>
          <w:color w:val="000000" w:themeColor="text1"/>
        </w:rPr>
        <w:t>云云，惟</w:t>
      </w:r>
      <w:r w:rsidR="00C73661" w:rsidRPr="003C6238">
        <w:rPr>
          <w:rFonts w:hint="eastAsia"/>
          <w:color w:val="000000" w:themeColor="text1"/>
        </w:rPr>
        <w:t>游廼文並未提出相關事證說明其係於上班前即預以事先設定之價位買入股票，且</w:t>
      </w:r>
      <w:r w:rsidR="00227AD2" w:rsidRPr="003C6238">
        <w:rPr>
          <w:rFonts w:hint="eastAsia"/>
          <w:color w:val="000000" w:themeColor="text1"/>
        </w:rPr>
        <w:t>縱使當時購買興櫃股票非自律公約所禁止（</w:t>
      </w:r>
      <w:r w:rsidR="00DF7903" w:rsidRPr="003C6238">
        <w:rPr>
          <w:rFonts w:hint="eastAsia"/>
          <w:color w:val="000000" w:themeColor="text1"/>
        </w:rPr>
        <w:t>惟</w:t>
      </w:r>
      <w:r w:rsidR="00227AD2" w:rsidRPr="003C6238">
        <w:rPr>
          <w:rFonts w:hint="eastAsia"/>
          <w:color w:val="000000" w:themeColor="text1"/>
        </w:rPr>
        <w:t>嗣後自律公約已修正，</w:t>
      </w:r>
      <w:r w:rsidR="003834C6" w:rsidRPr="003C6238">
        <w:rPr>
          <w:rFonts w:hint="eastAsia"/>
          <w:color w:val="000000" w:themeColor="text1"/>
        </w:rPr>
        <w:t>興櫃股票亦屬員工禁止交易標的</w:t>
      </w:r>
      <w:r w:rsidR="00227AD2" w:rsidRPr="003C6238">
        <w:rPr>
          <w:rFonts w:hint="eastAsia"/>
          <w:color w:val="000000" w:themeColor="text1"/>
        </w:rPr>
        <w:t>），然游廼文</w:t>
      </w:r>
      <w:r w:rsidR="00A95386" w:rsidRPr="003C6238">
        <w:rPr>
          <w:rFonts w:hint="eastAsia"/>
          <w:color w:val="000000" w:themeColor="text1"/>
        </w:rPr>
        <w:t>開設</w:t>
      </w:r>
      <w:r w:rsidR="00C73661" w:rsidRPr="003C6238">
        <w:rPr>
          <w:rFonts w:hint="eastAsia"/>
          <w:color w:val="000000" w:themeColor="text1"/>
        </w:rPr>
        <w:t>興櫃股票交易</w:t>
      </w:r>
      <w:r w:rsidR="00A95386" w:rsidRPr="003C6238">
        <w:rPr>
          <w:rFonts w:hint="eastAsia"/>
          <w:color w:val="000000" w:themeColor="text1"/>
        </w:rPr>
        <w:t>帳戶之</w:t>
      </w:r>
      <w:r w:rsidR="00FC3D50">
        <w:rPr>
          <w:rFonts w:hint="eastAsia"/>
          <w:color w:val="000000" w:themeColor="text1"/>
        </w:rPr>
        <w:t>群○○○</w:t>
      </w:r>
      <w:r w:rsidR="00404F5C" w:rsidRPr="003C6238">
        <w:rPr>
          <w:rFonts w:hint="eastAsia"/>
          <w:color w:val="000000" w:themeColor="text1"/>
        </w:rPr>
        <w:t>公司，與勞金局有簽訂委託經營投資契約之</w:t>
      </w:r>
      <w:r w:rsidR="007F5D6B">
        <w:rPr>
          <w:rFonts w:hint="eastAsia"/>
          <w:color w:val="000000" w:themeColor="text1"/>
        </w:rPr>
        <w:t>群○○○○○○</w:t>
      </w:r>
      <w:r w:rsidR="00404F5C" w:rsidRPr="003C6238">
        <w:rPr>
          <w:rFonts w:hint="eastAsia"/>
          <w:color w:val="000000" w:themeColor="text1"/>
        </w:rPr>
        <w:t>股份有限公司，均屬</w:t>
      </w:r>
      <w:r w:rsidR="007F5D6B">
        <w:rPr>
          <w:rFonts w:hint="eastAsia"/>
          <w:color w:val="000000" w:themeColor="text1"/>
        </w:rPr>
        <w:t>群○</w:t>
      </w:r>
      <w:r w:rsidR="00404F5C" w:rsidRPr="003C6238">
        <w:rPr>
          <w:rFonts w:hint="eastAsia"/>
          <w:color w:val="000000" w:themeColor="text1"/>
        </w:rPr>
        <w:t>集團。游廼文</w:t>
      </w:r>
      <w:r w:rsidR="00BC09AF" w:rsidRPr="003C6238">
        <w:rPr>
          <w:rFonts w:hint="eastAsia"/>
          <w:color w:val="000000" w:themeColor="text1"/>
        </w:rPr>
        <w:t>利用上班時間購買興櫃股票，已有違辦公紀律外，其</w:t>
      </w:r>
      <w:r w:rsidR="00404F5C" w:rsidRPr="003C6238">
        <w:rPr>
          <w:rFonts w:hint="eastAsia"/>
          <w:color w:val="000000" w:themeColor="text1"/>
        </w:rPr>
        <w:t>不</w:t>
      </w:r>
      <w:r w:rsidR="0037177A" w:rsidRPr="003C6238">
        <w:rPr>
          <w:rFonts w:hint="eastAsia"/>
          <w:color w:val="000000" w:themeColor="text1"/>
        </w:rPr>
        <w:t>思</w:t>
      </w:r>
      <w:r w:rsidR="00404F5C" w:rsidRPr="003C6238">
        <w:rPr>
          <w:rFonts w:hint="eastAsia"/>
          <w:color w:val="000000" w:themeColor="text1"/>
        </w:rPr>
        <w:t>避嫌</w:t>
      </w:r>
      <w:r w:rsidR="00227AD2" w:rsidRPr="003C6238">
        <w:rPr>
          <w:rFonts w:hint="eastAsia"/>
          <w:color w:val="000000" w:themeColor="text1"/>
        </w:rPr>
        <w:t>，</w:t>
      </w:r>
      <w:r w:rsidR="00404F5C" w:rsidRPr="003C6238">
        <w:rPr>
          <w:rFonts w:hint="eastAsia"/>
          <w:color w:val="000000" w:themeColor="text1"/>
        </w:rPr>
        <w:t>透過</w:t>
      </w:r>
      <w:r w:rsidR="007F5D6B">
        <w:rPr>
          <w:rFonts w:hint="eastAsia"/>
          <w:color w:val="000000" w:themeColor="text1"/>
        </w:rPr>
        <w:t>群○</w:t>
      </w:r>
      <w:r w:rsidRPr="003C6238">
        <w:rPr>
          <w:rFonts w:hint="eastAsia"/>
          <w:color w:val="000000" w:themeColor="text1"/>
        </w:rPr>
        <w:t>集團下</w:t>
      </w:r>
      <w:r w:rsidR="00FC3D50">
        <w:rPr>
          <w:rFonts w:hint="eastAsia"/>
          <w:color w:val="000000" w:themeColor="text1"/>
        </w:rPr>
        <w:t>群○○○</w:t>
      </w:r>
      <w:r w:rsidR="00404F5C" w:rsidRPr="003C6238">
        <w:rPr>
          <w:rFonts w:hint="eastAsia"/>
          <w:color w:val="000000" w:themeColor="text1"/>
        </w:rPr>
        <w:t>公司之帳戶購買興櫃股票，已損及</w:t>
      </w:r>
      <w:r w:rsidR="003A7295" w:rsidRPr="003C6238">
        <w:rPr>
          <w:rFonts w:hint="eastAsia"/>
          <w:color w:val="000000" w:themeColor="text1"/>
        </w:rPr>
        <w:t>公務員</w:t>
      </w:r>
      <w:r w:rsidR="00404F5C" w:rsidRPr="003C6238">
        <w:rPr>
          <w:rFonts w:hint="eastAsia"/>
          <w:color w:val="000000" w:themeColor="text1"/>
        </w:rPr>
        <w:t>公正執行形象，顯已違反公務員服務法第</w:t>
      </w:r>
      <w:r w:rsidR="00D847D2" w:rsidRPr="003C6238">
        <w:rPr>
          <w:rFonts w:hint="eastAsia"/>
          <w:color w:val="000000" w:themeColor="text1"/>
        </w:rPr>
        <w:t>6</w:t>
      </w:r>
      <w:r w:rsidR="00404F5C" w:rsidRPr="003C6238">
        <w:rPr>
          <w:rFonts w:hint="eastAsia"/>
          <w:color w:val="000000" w:themeColor="text1"/>
        </w:rPr>
        <w:t>條</w:t>
      </w:r>
      <w:r w:rsidR="009E6F98" w:rsidRPr="003C6238">
        <w:rPr>
          <w:rFonts w:hint="eastAsia"/>
          <w:color w:val="000000" w:themeColor="text1"/>
        </w:rPr>
        <w:t>規定</w:t>
      </w:r>
      <w:r w:rsidR="00404F5C" w:rsidRPr="003C6238">
        <w:rPr>
          <w:rFonts w:hint="eastAsia"/>
          <w:color w:val="000000" w:themeColor="text1"/>
        </w:rPr>
        <w:t>。</w:t>
      </w:r>
    </w:p>
    <w:p w:rsidR="00516679" w:rsidRPr="003C6238" w:rsidRDefault="00F31FF2" w:rsidP="00B23271">
      <w:pPr>
        <w:pStyle w:val="2"/>
        <w:rPr>
          <w:color w:val="000000" w:themeColor="text1"/>
        </w:rPr>
      </w:pPr>
      <w:r>
        <w:rPr>
          <w:rFonts w:hint="eastAsia"/>
          <w:color w:val="000000" w:themeColor="text1"/>
        </w:rPr>
        <w:t>被彈劾人</w:t>
      </w:r>
      <w:r w:rsidR="006A510B" w:rsidRPr="003C6238">
        <w:rPr>
          <w:rFonts w:hint="eastAsia"/>
          <w:color w:val="000000" w:themeColor="text1"/>
        </w:rPr>
        <w:t>蔡豐清部分：</w:t>
      </w:r>
    </w:p>
    <w:p w:rsidR="00516679" w:rsidRPr="003C6238" w:rsidRDefault="00275098" w:rsidP="00B23271">
      <w:pPr>
        <w:pStyle w:val="3"/>
        <w:rPr>
          <w:color w:val="000000" w:themeColor="text1"/>
        </w:rPr>
      </w:pPr>
      <w:r w:rsidRPr="003C6238">
        <w:rPr>
          <w:rFonts w:hint="eastAsia"/>
          <w:color w:val="000000" w:themeColor="text1"/>
        </w:rPr>
        <w:t>按</w:t>
      </w:r>
      <w:r w:rsidR="00CC0866" w:rsidRPr="003C6238">
        <w:rPr>
          <w:rFonts w:hint="eastAsia"/>
          <w:color w:val="000000" w:themeColor="text1"/>
        </w:rPr>
        <w:t>公務員服務法第6條規定：「公務員應公正無私、誠信清廉、謹慎勤勉，不得有損害公務員名譽及政府信譽之行為。」</w:t>
      </w:r>
      <w:r w:rsidR="007D7BA2" w:rsidRPr="003C6238">
        <w:rPr>
          <w:rFonts w:hint="eastAsia"/>
          <w:color w:val="000000" w:themeColor="text1"/>
        </w:rPr>
        <w:t>、公務員懲戒法第2條第1款規定：「公務員有下列各款情事之一，有懲戒之必要者，應受懲戒：一、違法執行職務、怠於執行職務或其他失職行為。」</w:t>
      </w:r>
    </w:p>
    <w:p w:rsidR="00552D49" w:rsidRPr="003C6238" w:rsidRDefault="000B2D61" w:rsidP="00B23271">
      <w:pPr>
        <w:pStyle w:val="3"/>
        <w:rPr>
          <w:color w:val="000000" w:themeColor="text1"/>
        </w:rPr>
      </w:pPr>
      <w:r w:rsidRPr="003C6238">
        <w:rPr>
          <w:rFonts w:hint="eastAsia"/>
          <w:color w:val="000000" w:themeColor="text1"/>
        </w:rPr>
        <w:t>游廼文於1</w:t>
      </w:r>
      <w:r w:rsidRPr="003C6238">
        <w:rPr>
          <w:color w:val="000000" w:themeColor="text1"/>
        </w:rPr>
        <w:t>05</w:t>
      </w:r>
      <w:r w:rsidRPr="003C6238">
        <w:rPr>
          <w:rFonts w:hint="eastAsia"/>
          <w:color w:val="000000" w:themeColor="text1"/>
        </w:rPr>
        <w:t>年起即被提報為廉政風險人員，蔡豐清於1</w:t>
      </w:r>
      <w:r w:rsidRPr="003C6238">
        <w:rPr>
          <w:color w:val="000000" w:themeColor="text1"/>
        </w:rPr>
        <w:t>06</w:t>
      </w:r>
      <w:r w:rsidRPr="003C6238">
        <w:rPr>
          <w:rFonts w:hint="eastAsia"/>
          <w:color w:val="000000" w:themeColor="text1"/>
        </w:rPr>
        <w:t>年6月11日上任後隔日即6月12日，由勞金局政風室王瑞琦主任向甫上任局長之蔡豐清面報游廼文遭人檢舉情事，蔡豐清原欲調動游廼文職務，</w:t>
      </w:r>
      <w:r w:rsidR="00434717" w:rsidRPr="003C6238">
        <w:rPr>
          <w:rFonts w:hint="eastAsia"/>
          <w:color w:val="000000" w:themeColor="text1"/>
        </w:rPr>
        <w:t>旋</w:t>
      </w:r>
      <w:r w:rsidR="0037177A" w:rsidRPr="003C6238">
        <w:rPr>
          <w:rFonts w:hint="eastAsia"/>
          <w:color w:val="000000" w:themeColor="text1"/>
        </w:rPr>
        <w:t>即</w:t>
      </w:r>
      <w:r w:rsidR="00434717" w:rsidRPr="003C6238">
        <w:rPr>
          <w:rFonts w:hint="eastAsia"/>
          <w:color w:val="000000" w:themeColor="text1"/>
        </w:rPr>
        <w:t>考量經驗累積重於</w:t>
      </w:r>
      <w:r w:rsidR="00B63321" w:rsidRPr="003C6238">
        <w:rPr>
          <w:rFonts w:hint="eastAsia"/>
          <w:color w:val="000000" w:themeColor="text1"/>
        </w:rPr>
        <w:t>操守</w:t>
      </w:r>
      <w:r w:rsidR="00434717" w:rsidRPr="003C6238">
        <w:rPr>
          <w:rFonts w:hint="eastAsia"/>
          <w:color w:val="000000" w:themeColor="text1"/>
        </w:rPr>
        <w:t>品行而</w:t>
      </w:r>
      <w:r w:rsidRPr="003C6238">
        <w:rPr>
          <w:rFonts w:hint="eastAsia"/>
          <w:color w:val="000000" w:themeColor="text1"/>
        </w:rPr>
        <w:t>不予調動</w:t>
      </w:r>
      <w:r w:rsidR="00552D49" w:rsidRPr="003C6238">
        <w:rPr>
          <w:rFonts w:hint="eastAsia"/>
          <w:color w:val="000000" w:themeColor="text1"/>
        </w:rPr>
        <w:t>，</w:t>
      </w:r>
      <w:r w:rsidR="00434717" w:rsidRPr="003C6238">
        <w:rPr>
          <w:rFonts w:hint="eastAsia"/>
          <w:color w:val="000000" w:themeColor="text1"/>
        </w:rPr>
        <w:t>又於1</w:t>
      </w:r>
      <w:r w:rsidR="00434717" w:rsidRPr="003C6238">
        <w:rPr>
          <w:color w:val="000000" w:themeColor="text1"/>
        </w:rPr>
        <w:t>08</w:t>
      </w:r>
      <w:r w:rsidR="00434717" w:rsidRPr="003C6238">
        <w:rPr>
          <w:rFonts w:hint="eastAsia"/>
          <w:color w:val="000000" w:themeColor="text1"/>
        </w:rPr>
        <w:t>年2月間不顧人事室、政風室意見，執意圈選游廼文參加勞動部模範公務人員選拔，其態度丕變，轉而偏袒維護游廼文，行為有失謹慎</w:t>
      </w:r>
      <w:r w:rsidR="00552D49" w:rsidRPr="003C6238">
        <w:rPr>
          <w:rFonts w:hint="eastAsia"/>
          <w:color w:val="000000" w:themeColor="text1"/>
        </w:rPr>
        <w:t>：</w:t>
      </w:r>
    </w:p>
    <w:p w:rsidR="00552D49" w:rsidRPr="003C6238" w:rsidRDefault="000B2D61" w:rsidP="00B23271">
      <w:pPr>
        <w:pStyle w:val="4"/>
        <w:rPr>
          <w:color w:val="000000" w:themeColor="text1"/>
        </w:rPr>
      </w:pPr>
      <w:r w:rsidRPr="003C6238">
        <w:rPr>
          <w:rFonts w:hint="eastAsia"/>
          <w:color w:val="000000" w:themeColor="text1"/>
        </w:rPr>
        <w:t>據本院</w:t>
      </w:r>
      <w:r w:rsidR="000D7ECA" w:rsidRPr="003C6238">
        <w:rPr>
          <w:rFonts w:hint="eastAsia"/>
          <w:color w:val="000000" w:themeColor="text1"/>
        </w:rPr>
        <w:t>詢問王瑞琦表示：「（問：他想動游理由？）答：因為又第二次有匿名檢舉信，蔡局長想調動他，但簡任調動是勞動部權力，跟他對調主管已經打包了，結果後來隔了幾天又不調動。（問：他要跟誰調？）答：企劃稽核組</w:t>
      </w:r>
      <w:r w:rsidR="00523683" w:rsidRPr="003C6238">
        <w:rPr>
          <w:rFonts w:hint="eastAsia"/>
          <w:color w:val="000000" w:themeColor="text1"/>
          <w:sz w:val="24"/>
        </w:rPr>
        <w:t>（按</w:t>
      </w:r>
      <w:r w:rsidR="00033960" w:rsidRPr="003C6238">
        <w:rPr>
          <w:rFonts w:hint="eastAsia"/>
          <w:color w:val="000000" w:themeColor="text1"/>
          <w:sz w:val="24"/>
        </w:rPr>
        <w:t>：</w:t>
      </w:r>
      <w:r w:rsidR="00523683" w:rsidRPr="003C6238">
        <w:rPr>
          <w:rFonts w:hint="eastAsia"/>
          <w:color w:val="000000" w:themeColor="text1"/>
          <w:sz w:val="24"/>
        </w:rPr>
        <w:t>其補充資料更正為</w:t>
      </w:r>
      <w:r w:rsidR="00523683" w:rsidRPr="003C6238">
        <w:rPr>
          <w:rFonts w:hAnsi="標楷體" w:hint="eastAsia"/>
          <w:color w:val="000000" w:themeColor="text1"/>
          <w:sz w:val="24"/>
          <w:szCs w:val="32"/>
        </w:rPr>
        <w:t>風險控管組</w:t>
      </w:r>
      <w:r w:rsidR="00523683" w:rsidRPr="003C6238">
        <w:rPr>
          <w:rFonts w:hint="eastAsia"/>
          <w:color w:val="000000" w:themeColor="text1"/>
          <w:sz w:val="24"/>
        </w:rPr>
        <w:t>）</w:t>
      </w:r>
      <w:r w:rsidR="000D7ECA" w:rsidRPr="003C6238">
        <w:rPr>
          <w:rFonts w:hint="eastAsia"/>
          <w:color w:val="000000" w:themeColor="text1"/>
        </w:rPr>
        <w:t>對調，後來有取消。因為沒調查就調動，很像是處分。」（附件</w:t>
      </w:r>
      <w:r w:rsidR="00033960" w:rsidRPr="003C6238">
        <w:rPr>
          <w:rFonts w:hint="eastAsia"/>
          <w:color w:val="000000" w:themeColor="text1"/>
        </w:rPr>
        <w:t>1</w:t>
      </w:r>
      <w:r w:rsidR="00033960" w:rsidRPr="003C6238">
        <w:rPr>
          <w:color w:val="000000" w:themeColor="text1"/>
        </w:rPr>
        <w:t>4</w:t>
      </w:r>
      <w:r w:rsidR="00A9070E" w:rsidRPr="003C6238">
        <w:rPr>
          <w:rFonts w:hint="eastAsia"/>
          <w:color w:val="000000" w:themeColor="text1"/>
        </w:rPr>
        <w:t>，頁60</w:t>
      </w:r>
      <w:r w:rsidR="00BC09AF" w:rsidRPr="003C6238">
        <w:rPr>
          <w:color w:val="000000" w:themeColor="text1"/>
        </w:rPr>
        <w:t>2</w:t>
      </w:r>
      <w:r w:rsidR="000D7ECA" w:rsidRPr="003C6238">
        <w:rPr>
          <w:rFonts w:hint="eastAsia"/>
          <w:color w:val="000000" w:themeColor="text1"/>
        </w:rPr>
        <w:t>）</w:t>
      </w:r>
    </w:p>
    <w:p w:rsidR="00523683" w:rsidRPr="003C6238" w:rsidRDefault="000D7ECA" w:rsidP="00B23271">
      <w:pPr>
        <w:pStyle w:val="4"/>
        <w:rPr>
          <w:color w:val="000000" w:themeColor="text1"/>
        </w:rPr>
      </w:pPr>
      <w:r w:rsidRPr="003C6238">
        <w:rPr>
          <w:rFonts w:hint="eastAsia"/>
          <w:color w:val="000000" w:themeColor="text1"/>
        </w:rPr>
        <w:t>蔡豐清於本院詢問時則表示：「（問：為何沒換掉游員？）答：我們會重視產業研究、投資分析的經驗累積。比如說甄選委外投信，指標會看經理人累積年資。（問：請針對問題。）答：因為考量自己剛到職，所以經過再三審酌，經驗累積很重要，所以不調動。</w:t>
      </w:r>
      <w:r w:rsidR="00834F90" w:rsidRPr="003C6238">
        <w:rPr>
          <w:rFonts w:hint="eastAsia"/>
          <w:color w:val="000000" w:themeColor="text1"/>
        </w:rPr>
        <w:t>……</w:t>
      </w:r>
      <w:r w:rsidRPr="003C6238">
        <w:rPr>
          <w:rFonts w:hint="eastAsia"/>
          <w:color w:val="000000" w:themeColor="text1"/>
        </w:rPr>
        <w:t>」（附件</w:t>
      </w:r>
      <w:r w:rsidR="00033960" w:rsidRPr="003C6238">
        <w:rPr>
          <w:rFonts w:hint="eastAsia"/>
          <w:color w:val="000000" w:themeColor="text1"/>
        </w:rPr>
        <w:t>1</w:t>
      </w:r>
      <w:r w:rsidR="00033960" w:rsidRPr="003C6238">
        <w:rPr>
          <w:color w:val="000000" w:themeColor="text1"/>
        </w:rPr>
        <w:t>5</w:t>
      </w:r>
      <w:r w:rsidR="00A9070E" w:rsidRPr="003C6238">
        <w:rPr>
          <w:rFonts w:hint="eastAsia"/>
          <w:color w:val="000000" w:themeColor="text1"/>
        </w:rPr>
        <w:t>，頁60</w:t>
      </w:r>
      <w:r w:rsidR="00BC09AF" w:rsidRPr="003C6238">
        <w:rPr>
          <w:color w:val="000000" w:themeColor="text1"/>
        </w:rPr>
        <w:t>9</w:t>
      </w:r>
      <w:r w:rsidRPr="003C6238">
        <w:rPr>
          <w:rFonts w:hint="eastAsia"/>
          <w:color w:val="000000" w:themeColor="text1"/>
        </w:rPr>
        <w:t>）、「（問：當初調動游員去風險控管組，是你決行報部，後來撤回調動，相隔多久？）答：一、兩天。（問：這一、兩天發生什麼事？考量為何？）答：投資經驗累積比較重要。那時候我甫到任不久，五個組長都調動變動幅度太大。為利業務運作順暢，因此暫不辦理職務調整。（問：你都深思熟慮決定要調動？）答：後來想想，我自己剛來。我們跟投信比較類似，著重專業與投資經驗的累積，著重的是長期經驗的累積。」</w:t>
      </w:r>
      <w:r w:rsidR="00552D49" w:rsidRPr="003C6238">
        <w:rPr>
          <w:rFonts w:hint="eastAsia"/>
          <w:color w:val="000000" w:themeColor="text1"/>
        </w:rPr>
        <w:t>（附件</w:t>
      </w:r>
      <w:r w:rsidR="00033960" w:rsidRPr="003C6238">
        <w:rPr>
          <w:rFonts w:hint="eastAsia"/>
          <w:color w:val="000000" w:themeColor="text1"/>
        </w:rPr>
        <w:t>1</w:t>
      </w:r>
      <w:r w:rsidR="00033960" w:rsidRPr="003C6238">
        <w:rPr>
          <w:color w:val="000000" w:themeColor="text1"/>
        </w:rPr>
        <w:t>6</w:t>
      </w:r>
      <w:r w:rsidR="00A9070E" w:rsidRPr="003C6238">
        <w:rPr>
          <w:rFonts w:hint="eastAsia"/>
          <w:color w:val="000000" w:themeColor="text1"/>
        </w:rPr>
        <w:t>，頁6</w:t>
      </w:r>
      <w:r w:rsidR="00BC09AF" w:rsidRPr="003C6238">
        <w:rPr>
          <w:color w:val="000000" w:themeColor="text1"/>
        </w:rPr>
        <w:t>20</w:t>
      </w:r>
      <w:r w:rsidR="00552D49" w:rsidRPr="003C6238">
        <w:rPr>
          <w:rFonts w:hint="eastAsia"/>
          <w:color w:val="000000" w:themeColor="text1"/>
        </w:rPr>
        <w:t>）</w:t>
      </w:r>
      <w:r w:rsidRPr="003C6238">
        <w:rPr>
          <w:rFonts w:hint="eastAsia"/>
          <w:color w:val="000000" w:themeColor="text1"/>
        </w:rPr>
        <w:t>等語</w:t>
      </w:r>
      <w:r w:rsidR="00552D49" w:rsidRPr="003C6238">
        <w:rPr>
          <w:rFonts w:hint="eastAsia"/>
          <w:color w:val="000000" w:themeColor="text1"/>
        </w:rPr>
        <w:t>。</w:t>
      </w:r>
    </w:p>
    <w:p w:rsidR="00552D49" w:rsidRPr="003C6238" w:rsidRDefault="00552D49" w:rsidP="00B23271">
      <w:pPr>
        <w:pStyle w:val="4"/>
        <w:rPr>
          <w:color w:val="000000" w:themeColor="text1"/>
        </w:rPr>
      </w:pPr>
      <w:r w:rsidRPr="003C6238">
        <w:rPr>
          <w:rFonts w:hint="eastAsia"/>
          <w:color w:val="000000" w:themeColor="text1"/>
        </w:rPr>
        <w:t>蔡豐清甫到任時本欲調動游廼文職務，</w:t>
      </w:r>
      <w:r w:rsidR="003834C6" w:rsidRPr="003C6238">
        <w:rPr>
          <w:rFonts w:hint="eastAsia"/>
          <w:color w:val="000000" w:themeColor="text1"/>
        </w:rPr>
        <w:t>惟因人事室簽辦調動之公文並未留存，調動</w:t>
      </w:r>
      <w:r w:rsidRPr="003C6238">
        <w:rPr>
          <w:rFonts w:hint="eastAsia"/>
          <w:color w:val="000000" w:themeColor="text1"/>
        </w:rPr>
        <w:t>理由為何，不得而知，縱使未經調查即調動職務，且簡任職務調動為勞動部權責，</w:t>
      </w:r>
      <w:r w:rsidR="003834C6" w:rsidRPr="003C6238">
        <w:rPr>
          <w:rFonts w:hint="eastAsia"/>
          <w:color w:val="000000" w:themeColor="text1"/>
        </w:rPr>
        <w:t>未臻</w:t>
      </w:r>
      <w:r w:rsidRPr="003C6238">
        <w:rPr>
          <w:rFonts w:hint="eastAsia"/>
          <w:color w:val="000000" w:themeColor="text1"/>
        </w:rPr>
        <w:t>妥適，但蔡豐清已知游廼文遭人檢舉之際，</w:t>
      </w:r>
      <w:r w:rsidR="00834F90" w:rsidRPr="003C6238">
        <w:rPr>
          <w:rFonts w:hint="eastAsia"/>
          <w:color w:val="000000" w:themeColor="text1"/>
        </w:rPr>
        <w:t>竟毫不在乎，</w:t>
      </w:r>
      <w:r w:rsidRPr="003C6238">
        <w:rPr>
          <w:rFonts w:hint="eastAsia"/>
          <w:color w:val="000000" w:themeColor="text1"/>
        </w:rPr>
        <w:t>僅以</w:t>
      </w:r>
      <w:r w:rsidR="0037177A" w:rsidRPr="003C6238">
        <w:rPr>
          <w:rFonts w:hint="eastAsia"/>
          <w:color w:val="000000" w:themeColor="text1"/>
        </w:rPr>
        <w:t>長期</w:t>
      </w:r>
      <w:r w:rsidRPr="003C6238">
        <w:rPr>
          <w:rFonts w:hint="eastAsia"/>
          <w:color w:val="000000" w:themeColor="text1"/>
        </w:rPr>
        <w:t>累積經驗</w:t>
      </w:r>
      <w:r w:rsidR="00456250" w:rsidRPr="003C6238">
        <w:rPr>
          <w:rFonts w:hint="eastAsia"/>
          <w:color w:val="000000" w:themeColor="text1"/>
        </w:rPr>
        <w:t>為由，坐令</w:t>
      </w:r>
      <w:r w:rsidR="00B21C30" w:rsidRPr="003C6238">
        <w:rPr>
          <w:rFonts w:hint="eastAsia"/>
          <w:color w:val="000000" w:themeColor="text1"/>
        </w:rPr>
        <w:t>在操守上</w:t>
      </w:r>
      <w:r w:rsidR="00456250" w:rsidRPr="003C6238">
        <w:rPr>
          <w:rFonts w:hint="eastAsia"/>
          <w:color w:val="000000" w:themeColor="text1"/>
        </w:rPr>
        <w:t>極具爭議性之</w:t>
      </w:r>
      <w:r w:rsidRPr="003C6238">
        <w:rPr>
          <w:rFonts w:hint="eastAsia"/>
          <w:color w:val="000000" w:themeColor="text1"/>
        </w:rPr>
        <w:t>游廼文得</w:t>
      </w:r>
      <w:r w:rsidR="00B21C30" w:rsidRPr="003C6238">
        <w:rPr>
          <w:rFonts w:hint="eastAsia"/>
          <w:color w:val="000000" w:themeColor="text1"/>
        </w:rPr>
        <w:t>以</w:t>
      </w:r>
      <w:r w:rsidRPr="003C6238">
        <w:rPr>
          <w:rFonts w:hint="eastAsia"/>
          <w:color w:val="000000" w:themeColor="text1"/>
        </w:rPr>
        <w:t>繼續擔任國內投資組組長一職，</w:t>
      </w:r>
      <w:r w:rsidR="00834F90" w:rsidRPr="003C6238">
        <w:rPr>
          <w:rFonts w:hint="eastAsia"/>
          <w:color w:val="000000" w:themeColor="text1"/>
        </w:rPr>
        <w:t>行事</w:t>
      </w:r>
      <w:r w:rsidRPr="003C6238">
        <w:rPr>
          <w:rFonts w:hint="eastAsia"/>
          <w:color w:val="000000" w:themeColor="text1"/>
        </w:rPr>
        <w:t>有失謹慎。</w:t>
      </w:r>
      <w:r w:rsidR="00456250" w:rsidRPr="003C6238">
        <w:rPr>
          <w:rFonts w:hint="eastAsia"/>
          <w:color w:val="000000" w:themeColor="text1"/>
        </w:rPr>
        <w:t>況且，如蔡豐清係以累積經驗作為</w:t>
      </w:r>
      <w:r w:rsidR="00834F90" w:rsidRPr="003C6238">
        <w:rPr>
          <w:rFonts w:hint="eastAsia"/>
          <w:color w:val="000000" w:themeColor="text1"/>
        </w:rPr>
        <w:t>職務異動</w:t>
      </w:r>
      <w:r w:rsidR="0037177A" w:rsidRPr="003C6238">
        <w:rPr>
          <w:rFonts w:hint="eastAsia"/>
          <w:color w:val="000000" w:themeColor="text1"/>
        </w:rPr>
        <w:t>之首要</w:t>
      </w:r>
      <w:r w:rsidR="00456250" w:rsidRPr="003C6238">
        <w:rPr>
          <w:rFonts w:hint="eastAsia"/>
          <w:color w:val="000000" w:themeColor="text1"/>
        </w:rPr>
        <w:t>考量，又為何於甫到任時即有調動游廼文之舉，其前後</w:t>
      </w:r>
      <w:r w:rsidR="00B21C30" w:rsidRPr="003C6238">
        <w:rPr>
          <w:rFonts w:hint="eastAsia"/>
          <w:color w:val="000000" w:themeColor="text1"/>
        </w:rPr>
        <w:t>審酌因素、</w:t>
      </w:r>
      <w:r w:rsidR="00456250" w:rsidRPr="003C6238">
        <w:rPr>
          <w:rFonts w:hint="eastAsia"/>
          <w:color w:val="000000" w:themeColor="text1"/>
        </w:rPr>
        <w:t>作法，已</w:t>
      </w:r>
      <w:r w:rsidR="00834F90" w:rsidRPr="003C6238">
        <w:rPr>
          <w:rFonts w:hint="eastAsia"/>
          <w:color w:val="000000" w:themeColor="text1"/>
        </w:rPr>
        <w:t>然</w:t>
      </w:r>
      <w:r w:rsidR="00456250" w:rsidRPr="003C6238">
        <w:rPr>
          <w:rFonts w:hint="eastAsia"/>
          <w:color w:val="000000" w:themeColor="text1"/>
        </w:rPr>
        <w:t>自相矛盾。</w:t>
      </w:r>
    </w:p>
    <w:p w:rsidR="00456250" w:rsidRPr="003C6238" w:rsidRDefault="00434717" w:rsidP="00B23271">
      <w:pPr>
        <w:pStyle w:val="4"/>
        <w:rPr>
          <w:color w:val="000000" w:themeColor="text1"/>
        </w:rPr>
      </w:pPr>
      <w:r w:rsidRPr="003C6238">
        <w:rPr>
          <w:rFonts w:hint="eastAsia"/>
          <w:color w:val="000000" w:themeColor="text1"/>
        </w:rPr>
        <w:t>尤</w:t>
      </w:r>
      <w:r w:rsidR="00456250" w:rsidRPr="003C6238">
        <w:rPr>
          <w:rFonts w:hint="eastAsia"/>
          <w:color w:val="000000" w:themeColor="text1"/>
        </w:rPr>
        <w:t>有進者，1</w:t>
      </w:r>
      <w:r w:rsidR="00456250" w:rsidRPr="003C6238">
        <w:rPr>
          <w:color w:val="000000" w:themeColor="text1"/>
        </w:rPr>
        <w:t>08</w:t>
      </w:r>
      <w:r w:rsidR="00456250" w:rsidRPr="003C6238">
        <w:rPr>
          <w:rFonts w:hint="eastAsia"/>
          <w:color w:val="000000" w:themeColor="text1"/>
        </w:rPr>
        <w:t>年間蔡豐清仍圈選提報游廼文參加勞動部模範公務人員選拔</w:t>
      </w:r>
      <w:r w:rsidRPr="003C6238">
        <w:rPr>
          <w:rFonts w:hint="eastAsia"/>
          <w:color w:val="000000" w:themeColor="text1"/>
        </w:rPr>
        <w:t>，全然忽視人事室及政風室</w:t>
      </w:r>
      <w:r w:rsidR="0037177A" w:rsidRPr="003C6238">
        <w:rPr>
          <w:rFonts w:hint="eastAsia"/>
          <w:color w:val="000000" w:themeColor="text1"/>
        </w:rPr>
        <w:t>主任</w:t>
      </w:r>
      <w:r w:rsidRPr="003C6238">
        <w:rPr>
          <w:rFonts w:hint="eastAsia"/>
          <w:color w:val="000000" w:themeColor="text1"/>
        </w:rPr>
        <w:t>意見</w:t>
      </w:r>
      <w:r w:rsidR="003834C6" w:rsidRPr="003C6238">
        <w:rPr>
          <w:rFonts w:hint="eastAsia"/>
          <w:color w:val="000000" w:themeColor="text1"/>
        </w:rPr>
        <w:t>，袒護游廼文之情，至為灼然</w:t>
      </w:r>
      <w:r w:rsidR="00456250" w:rsidRPr="003C6238">
        <w:rPr>
          <w:rFonts w:hint="eastAsia"/>
          <w:color w:val="000000" w:themeColor="text1"/>
        </w:rPr>
        <w:t>：</w:t>
      </w:r>
    </w:p>
    <w:p w:rsidR="00456250" w:rsidRPr="003C6238" w:rsidRDefault="00456250" w:rsidP="00B23271">
      <w:pPr>
        <w:pStyle w:val="5"/>
        <w:rPr>
          <w:color w:val="000000" w:themeColor="text1"/>
        </w:rPr>
      </w:pPr>
      <w:r w:rsidRPr="003C6238">
        <w:rPr>
          <w:rFonts w:hint="eastAsia"/>
          <w:color w:val="000000" w:themeColor="text1"/>
        </w:rPr>
        <w:t>蔡豐清於本院詢問時表示：「（108年你圈選游員模範公務人員，人事主任有告知他有</w:t>
      </w:r>
      <w:r w:rsidR="004B0011">
        <w:rPr>
          <w:rFonts w:hint="eastAsia"/>
          <w:color w:val="000000" w:themeColor="text1"/>
        </w:rPr>
        <w:t>○○</w:t>
      </w:r>
      <w:r w:rsidRPr="003C6238">
        <w:rPr>
          <w:rFonts w:hint="eastAsia"/>
          <w:color w:val="000000" w:themeColor="text1"/>
        </w:rPr>
        <w:t>、有被檢舉等，你說</w:t>
      </w:r>
      <w:r w:rsidR="004B0011">
        <w:rPr>
          <w:rFonts w:hint="eastAsia"/>
          <w:color w:val="000000" w:themeColor="text1"/>
        </w:rPr>
        <w:t>○○</w:t>
      </w:r>
      <w:r w:rsidRPr="003C6238">
        <w:rPr>
          <w:rFonts w:hint="eastAsia"/>
          <w:color w:val="000000" w:themeColor="text1"/>
        </w:rPr>
        <w:t>是多年前往事。你對游員態度是不敢辦他？）答：當時公文送出後並沒有核定、發文與辦結，所以註銷。我提他當模範公務員，我有詳細比對過5個組長，考量工作績效、職責繁易，他</w:t>
      </w:r>
      <w:r w:rsidR="004B0011">
        <w:rPr>
          <w:rFonts w:hint="eastAsia"/>
          <w:color w:val="000000" w:themeColor="text1"/>
        </w:rPr>
        <w:t>○○</w:t>
      </w:r>
      <w:r w:rsidRPr="003C6238">
        <w:rPr>
          <w:rFonts w:hint="eastAsia"/>
          <w:color w:val="000000" w:themeColor="text1"/>
        </w:rPr>
        <w:t>在當時是3年以前的事。（問：但他有被檢舉？）答：我有要求政風要加註，菜根譚提及『事去而心隨空』，政風單位過去查核均沒有具體事證，身為首長，處理事情必須秉公處理。」（附件</w:t>
      </w:r>
      <w:r w:rsidR="00842786" w:rsidRPr="003C6238">
        <w:rPr>
          <w:rFonts w:hint="eastAsia"/>
          <w:color w:val="000000" w:themeColor="text1"/>
        </w:rPr>
        <w:t>1</w:t>
      </w:r>
      <w:r w:rsidR="00842786" w:rsidRPr="003C6238">
        <w:rPr>
          <w:color w:val="000000" w:themeColor="text1"/>
        </w:rPr>
        <w:t>5</w:t>
      </w:r>
      <w:r w:rsidR="00AE01E5" w:rsidRPr="003C6238">
        <w:rPr>
          <w:rFonts w:hint="eastAsia"/>
          <w:color w:val="000000" w:themeColor="text1"/>
        </w:rPr>
        <w:t>，頁6</w:t>
      </w:r>
      <w:r w:rsidR="00BC09AF" w:rsidRPr="003C6238">
        <w:rPr>
          <w:color w:val="000000" w:themeColor="text1"/>
        </w:rPr>
        <w:t>13</w:t>
      </w:r>
      <w:r w:rsidRPr="003C6238">
        <w:rPr>
          <w:rFonts w:hint="eastAsia"/>
          <w:color w:val="000000" w:themeColor="text1"/>
        </w:rPr>
        <w:t>）</w:t>
      </w:r>
      <w:r w:rsidR="006C3CFA" w:rsidRPr="003C6238">
        <w:rPr>
          <w:rFonts w:hint="eastAsia"/>
          <w:color w:val="000000" w:themeColor="text1"/>
        </w:rPr>
        <w:t>、</w:t>
      </w:r>
      <w:r w:rsidRPr="003C6238">
        <w:rPr>
          <w:rFonts w:hint="eastAsia"/>
          <w:color w:val="000000" w:themeColor="text1"/>
        </w:rPr>
        <w:t>「（問：</w:t>
      </w:r>
      <w:r w:rsidRPr="003C6238">
        <w:rPr>
          <w:color w:val="000000" w:themeColor="text1"/>
        </w:rPr>
        <w:t>108</w:t>
      </w:r>
      <w:r w:rsidRPr="003C6238">
        <w:rPr>
          <w:rFonts w:hint="eastAsia"/>
          <w:color w:val="000000" w:themeColor="text1"/>
        </w:rPr>
        <w:t>年</w:t>
      </w:r>
      <w:r w:rsidRPr="003C6238">
        <w:rPr>
          <w:color w:val="000000" w:themeColor="text1"/>
        </w:rPr>
        <w:t>2</w:t>
      </w:r>
      <w:r w:rsidRPr="003C6238">
        <w:rPr>
          <w:rFonts w:hint="eastAsia"/>
          <w:color w:val="000000" w:themeColor="text1"/>
        </w:rPr>
        <w:t>月</w:t>
      </w:r>
      <w:r w:rsidRPr="003C6238">
        <w:rPr>
          <w:color w:val="000000" w:themeColor="text1"/>
        </w:rPr>
        <w:t>20</w:t>
      </w:r>
      <w:r w:rsidRPr="003C6238">
        <w:rPr>
          <w:rFonts w:hint="eastAsia"/>
          <w:color w:val="000000" w:themeColor="text1"/>
        </w:rPr>
        <w:t>日你推薦游廼文為模範公務人員，但人事有跟你提過他</w:t>
      </w:r>
      <w:r w:rsidR="004B0011">
        <w:rPr>
          <w:rFonts w:hint="eastAsia"/>
          <w:color w:val="000000" w:themeColor="text1"/>
        </w:rPr>
        <w:t>○○</w:t>
      </w:r>
      <w:r w:rsidRPr="003C6238">
        <w:rPr>
          <w:rFonts w:hint="eastAsia"/>
          <w:color w:val="000000" w:themeColor="text1"/>
        </w:rPr>
        <w:t>、操守問題？）答：身為機關首長，模範公務人員要看他工作事蹟，我有拿他跟其他組長比較，他的業務比較重。我看了一下規定，</w:t>
      </w:r>
      <w:r w:rsidR="004B0011">
        <w:rPr>
          <w:rFonts w:hint="eastAsia"/>
          <w:color w:val="000000" w:themeColor="text1"/>
        </w:rPr>
        <w:t>○○</w:t>
      </w:r>
      <w:r w:rsidRPr="003C6238">
        <w:rPr>
          <w:rFonts w:hint="eastAsia"/>
          <w:color w:val="000000" w:themeColor="text1"/>
        </w:rPr>
        <w:t>是</w:t>
      </w:r>
      <w:r w:rsidR="00523683" w:rsidRPr="003C6238">
        <w:rPr>
          <w:rFonts w:hint="eastAsia"/>
          <w:color w:val="000000" w:themeColor="text1"/>
        </w:rPr>
        <w:t>3</w:t>
      </w:r>
      <w:r w:rsidRPr="003C6238">
        <w:rPr>
          <w:rFonts w:hint="eastAsia"/>
          <w:color w:val="000000" w:themeColor="text1"/>
        </w:rPr>
        <w:t>年之前的事，不會不符合提報規定。」（附件</w:t>
      </w:r>
      <w:r w:rsidR="00842786" w:rsidRPr="003C6238">
        <w:rPr>
          <w:rFonts w:hint="eastAsia"/>
          <w:color w:val="000000" w:themeColor="text1"/>
        </w:rPr>
        <w:t>1</w:t>
      </w:r>
      <w:r w:rsidR="00842786" w:rsidRPr="003C6238">
        <w:rPr>
          <w:color w:val="000000" w:themeColor="text1"/>
        </w:rPr>
        <w:t>6</w:t>
      </w:r>
      <w:r w:rsidR="00AE01E5" w:rsidRPr="003C6238">
        <w:rPr>
          <w:rFonts w:hint="eastAsia"/>
          <w:color w:val="000000" w:themeColor="text1"/>
        </w:rPr>
        <w:t>，頁6</w:t>
      </w:r>
      <w:r w:rsidR="00BC09AF" w:rsidRPr="003C6238">
        <w:rPr>
          <w:color w:val="000000" w:themeColor="text1"/>
        </w:rPr>
        <w:t>1</w:t>
      </w:r>
      <w:r w:rsidR="0061497B" w:rsidRPr="003C6238">
        <w:rPr>
          <w:color w:val="000000" w:themeColor="text1"/>
        </w:rPr>
        <w:t>6</w:t>
      </w:r>
      <w:r w:rsidRPr="003C6238">
        <w:rPr>
          <w:rFonts w:hint="eastAsia"/>
          <w:color w:val="000000" w:themeColor="text1"/>
        </w:rPr>
        <w:t>）</w:t>
      </w:r>
      <w:r w:rsidR="00834F90" w:rsidRPr="003C6238">
        <w:rPr>
          <w:rFonts w:hint="eastAsia"/>
          <w:color w:val="000000" w:themeColor="text1"/>
        </w:rPr>
        <w:t>云云</w:t>
      </w:r>
      <w:r w:rsidR="006C3CFA" w:rsidRPr="003C6238">
        <w:rPr>
          <w:rFonts w:hint="eastAsia"/>
          <w:color w:val="000000" w:themeColor="text1"/>
        </w:rPr>
        <w:t>。</w:t>
      </w:r>
    </w:p>
    <w:p w:rsidR="00456250" w:rsidRPr="003C6238" w:rsidRDefault="00434717" w:rsidP="00B23271">
      <w:pPr>
        <w:pStyle w:val="5"/>
        <w:rPr>
          <w:color w:val="000000" w:themeColor="text1"/>
        </w:rPr>
      </w:pPr>
      <w:r w:rsidRPr="003C6238">
        <w:rPr>
          <w:rFonts w:hint="eastAsia"/>
          <w:color w:val="000000" w:themeColor="text1"/>
        </w:rPr>
        <w:t>惟蔡豐清身為勞金局局長，是否推薦游廼文為模範公務人員，本應考量各個面向，以判斷游廼文是否足為他人楷模，而蔡豐清既知游廼文</w:t>
      </w:r>
      <w:r w:rsidR="00BC09AF" w:rsidRPr="003C6238">
        <w:rPr>
          <w:rFonts w:hint="eastAsia"/>
          <w:color w:val="000000" w:themeColor="text1"/>
        </w:rPr>
        <w:t>曾</w:t>
      </w:r>
      <w:r w:rsidRPr="003C6238">
        <w:rPr>
          <w:rFonts w:hint="eastAsia"/>
          <w:color w:val="000000" w:themeColor="text1"/>
        </w:rPr>
        <w:t>因遭人檢舉而極具爭議性</w:t>
      </w:r>
      <w:r w:rsidR="00834F90" w:rsidRPr="003C6238">
        <w:rPr>
          <w:rFonts w:hint="eastAsia"/>
          <w:color w:val="000000" w:themeColor="text1"/>
        </w:rPr>
        <w:t>，又屬廉政風險人員</w:t>
      </w:r>
      <w:r w:rsidRPr="003C6238">
        <w:rPr>
          <w:rFonts w:hint="eastAsia"/>
          <w:color w:val="000000" w:themeColor="text1"/>
        </w:rPr>
        <w:t>，</w:t>
      </w:r>
      <w:r w:rsidR="00834F90" w:rsidRPr="003C6238">
        <w:rPr>
          <w:rFonts w:hint="eastAsia"/>
          <w:color w:val="000000" w:themeColor="text1"/>
        </w:rPr>
        <w:t>而</w:t>
      </w:r>
      <w:r w:rsidRPr="003C6238">
        <w:rPr>
          <w:rFonts w:hint="eastAsia"/>
          <w:color w:val="000000" w:themeColor="text1"/>
        </w:rPr>
        <w:t>且人事室主任及政風室主任均表達不同意見，仍執意提報，過</w:t>
      </w:r>
      <w:r w:rsidR="003834C6" w:rsidRPr="003C6238">
        <w:rPr>
          <w:rFonts w:hint="eastAsia"/>
          <w:color w:val="000000" w:themeColor="text1"/>
        </w:rPr>
        <w:t>度</w:t>
      </w:r>
      <w:r w:rsidRPr="003C6238">
        <w:rPr>
          <w:rFonts w:hint="eastAsia"/>
          <w:color w:val="000000" w:themeColor="text1"/>
        </w:rPr>
        <w:t>偏袒維護游廼文，委實難以苟同。</w:t>
      </w:r>
    </w:p>
    <w:p w:rsidR="00834F90" w:rsidRPr="003C6238" w:rsidRDefault="00834F90" w:rsidP="00B23271">
      <w:pPr>
        <w:pStyle w:val="3"/>
        <w:rPr>
          <w:color w:val="000000" w:themeColor="text1"/>
        </w:rPr>
      </w:pPr>
      <w:r w:rsidRPr="003C6238">
        <w:rPr>
          <w:rFonts w:hint="eastAsia"/>
          <w:color w:val="000000" w:themeColor="text1"/>
        </w:rPr>
        <w:t>1</w:t>
      </w:r>
      <w:r w:rsidRPr="003C6238">
        <w:rPr>
          <w:color w:val="000000" w:themeColor="text1"/>
        </w:rPr>
        <w:t>09</w:t>
      </w:r>
      <w:r w:rsidRPr="003C6238">
        <w:rPr>
          <w:rFonts w:hint="eastAsia"/>
          <w:color w:val="000000" w:themeColor="text1"/>
        </w:rPr>
        <w:t>年4月間蔡豐清</w:t>
      </w:r>
      <w:r w:rsidR="00E53E79" w:rsidRPr="003C6238">
        <w:rPr>
          <w:rFonts w:hint="eastAsia"/>
          <w:color w:val="000000" w:themeColor="text1"/>
        </w:rPr>
        <w:t>因政風室蔡穎玲主任報告得悉</w:t>
      </w:r>
      <w:r w:rsidRPr="003C6238">
        <w:rPr>
          <w:rFonts w:hint="eastAsia"/>
          <w:color w:val="000000" w:themeColor="text1"/>
        </w:rPr>
        <w:t>游廼文於上班時間購買興櫃股票，1</w:t>
      </w:r>
      <w:r w:rsidRPr="003C6238">
        <w:rPr>
          <w:color w:val="000000" w:themeColor="text1"/>
        </w:rPr>
        <w:t>09</w:t>
      </w:r>
      <w:r w:rsidRPr="003C6238">
        <w:rPr>
          <w:rFonts w:hint="eastAsia"/>
          <w:color w:val="000000" w:themeColor="text1"/>
        </w:rPr>
        <w:t>年8月間亦已因</w:t>
      </w:r>
      <w:r w:rsidR="0037177A" w:rsidRPr="003C6238">
        <w:rPr>
          <w:rFonts w:hint="eastAsia"/>
          <w:color w:val="000000" w:themeColor="text1"/>
        </w:rPr>
        <w:t>蔡衷淳</w:t>
      </w:r>
      <w:r w:rsidRPr="003C6238">
        <w:rPr>
          <w:rFonts w:hint="eastAsia"/>
          <w:color w:val="000000" w:themeColor="text1"/>
        </w:rPr>
        <w:t>副</w:t>
      </w:r>
      <w:r w:rsidR="0037177A" w:rsidRPr="003C6238">
        <w:rPr>
          <w:rFonts w:hint="eastAsia"/>
          <w:color w:val="000000" w:themeColor="text1"/>
        </w:rPr>
        <w:t>局</w:t>
      </w:r>
      <w:r w:rsidRPr="003C6238">
        <w:rPr>
          <w:rFonts w:hint="eastAsia"/>
          <w:color w:val="000000" w:themeColor="text1"/>
        </w:rPr>
        <w:t>長匯報</w:t>
      </w:r>
      <w:bookmarkStart w:id="75" w:name="_Hlk119503822"/>
      <w:r w:rsidR="00FE170B" w:rsidRPr="003C6238">
        <w:rPr>
          <w:rFonts w:hint="eastAsia"/>
          <w:color w:val="000000" w:themeColor="text1"/>
        </w:rPr>
        <w:t>及同仁訪談紀錄</w:t>
      </w:r>
      <w:bookmarkEnd w:id="75"/>
      <w:r w:rsidR="00E53E79" w:rsidRPr="003C6238">
        <w:rPr>
          <w:rFonts w:hint="eastAsia"/>
          <w:color w:val="000000" w:themeColor="text1"/>
        </w:rPr>
        <w:t>，</w:t>
      </w:r>
      <w:r w:rsidRPr="003C6238">
        <w:rPr>
          <w:rFonts w:hint="eastAsia"/>
          <w:color w:val="000000" w:themeColor="text1"/>
        </w:rPr>
        <w:t>知悉</w:t>
      </w:r>
      <w:r w:rsidR="00E53E79" w:rsidRPr="003C6238">
        <w:rPr>
          <w:rFonts w:hint="eastAsia"/>
          <w:color w:val="000000" w:themeColor="text1"/>
        </w:rPr>
        <w:t>權益證券科</w:t>
      </w:r>
      <w:r w:rsidRPr="003C6238">
        <w:rPr>
          <w:rFonts w:hint="eastAsia"/>
          <w:color w:val="000000" w:themeColor="text1"/>
        </w:rPr>
        <w:t>同仁遭職場霸凌</w:t>
      </w:r>
      <w:r w:rsidR="00E53E79" w:rsidRPr="003C6238">
        <w:rPr>
          <w:rFonts w:hint="eastAsia"/>
          <w:color w:val="000000" w:themeColor="text1"/>
        </w:rPr>
        <w:t>，</w:t>
      </w:r>
      <w:r w:rsidR="00932273" w:rsidRPr="003C6238">
        <w:rPr>
          <w:rFonts w:hint="eastAsia"/>
          <w:color w:val="000000" w:themeColor="text1"/>
        </w:rPr>
        <w:t>及</w:t>
      </w:r>
      <w:r w:rsidR="00E53E79" w:rsidRPr="003C6238">
        <w:rPr>
          <w:rFonts w:hint="eastAsia"/>
          <w:color w:val="000000" w:themeColor="text1"/>
        </w:rPr>
        <w:t>游廼文涉有繞過交易室向</w:t>
      </w:r>
      <w:r w:rsidR="004E04EC">
        <w:rPr>
          <w:rFonts w:cs="標楷體" w:hint="eastAsia"/>
          <w:color w:val="000000" w:themeColor="text1"/>
          <w:kern w:val="0"/>
          <w:szCs w:val="32"/>
        </w:rPr>
        <w:t>元○○○</w:t>
      </w:r>
      <w:r w:rsidR="00E53E79" w:rsidRPr="003C6238">
        <w:rPr>
          <w:rFonts w:cs="標楷體" w:hint="eastAsia"/>
          <w:color w:val="000000" w:themeColor="text1"/>
          <w:kern w:val="0"/>
          <w:szCs w:val="32"/>
        </w:rPr>
        <w:t>公司</w:t>
      </w:r>
      <w:r w:rsidR="00521AEA" w:rsidRPr="003C6238">
        <w:rPr>
          <w:rFonts w:cs="標楷體" w:hint="eastAsia"/>
          <w:color w:val="000000" w:themeColor="text1"/>
          <w:kern w:val="0"/>
          <w:szCs w:val="32"/>
        </w:rPr>
        <w:t>指示</w:t>
      </w:r>
      <w:r w:rsidR="00D74DC1" w:rsidRPr="003C6238">
        <w:rPr>
          <w:rFonts w:cs="標楷體" w:hint="eastAsia"/>
          <w:color w:val="000000" w:themeColor="text1"/>
          <w:spacing w:val="-4"/>
          <w:kern w:val="0"/>
          <w:szCs w:val="32"/>
        </w:rPr>
        <w:t>下單</w:t>
      </w:r>
      <w:r w:rsidR="004B1426" w:rsidRPr="003C6238">
        <w:rPr>
          <w:rFonts w:cs="標楷體" w:hint="eastAsia"/>
          <w:color w:val="000000" w:themeColor="text1"/>
          <w:spacing w:val="-4"/>
          <w:kern w:val="0"/>
          <w:szCs w:val="32"/>
        </w:rPr>
        <w:t>、疑似配合</w:t>
      </w:r>
      <w:r w:rsidR="004E04EC">
        <w:rPr>
          <w:rFonts w:cs="標楷體" w:hint="eastAsia"/>
          <w:color w:val="000000" w:themeColor="text1"/>
          <w:spacing w:val="-4"/>
          <w:kern w:val="0"/>
          <w:szCs w:val="32"/>
        </w:rPr>
        <w:t>寶○</w:t>
      </w:r>
      <w:r w:rsidR="004B1426" w:rsidRPr="003C6238">
        <w:rPr>
          <w:rFonts w:cs="標楷體" w:hint="eastAsia"/>
          <w:color w:val="000000" w:themeColor="text1"/>
          <w:spacing w:val="-4"/>
          <w:kern w:val="0"/>
          <w:szCs w:val="32"/>
        </w:rPr>
        <w:t>集團炒作</w:t>
      </w:r>
      <w:r w:rsidR="004E04EC">
        <w:rPr>
          <w:rFonts w:cs="標楷體" w:hint="eastAsia"/>
          <w:color w:val="000000" w:themeColor="text1"/>
          <w:spacing w:val="-4"/>
          <w:kern w:val="0"/>
          <w:szCs w:val="32"/>
        </w:rPr>
        <w:t>遠○</w:t>
      </w:r>
      <w:r w:rsidR="004B1426" w:rsidRPr="003C6238">
        <w:rPr>
          <w:rFonts w:cs="標楷體" w:hint="eastAsia"/>
          <w:color w:val="000000" w:themeColor="text1"/>
          <w:spacing w:val="-4"/>
          <w:kern w:val="0"/>
          <w:szCs w:val="32"/>
        </w:rPr>
        <w:t>公司股票等重大違失</w:t>
      </w:r>
      <w:r w:rsidRPr="003C6238">
        <w:rPr>
          <w:rFonts w:hint="eastAsia"/>
          <w:color w:val="000000" w:themeColor="text1"/>
          <w:spacing w:val="-4"/>
        </w:rPr>
        <w:t>，</w:t>
      </w:r>
      <w:r w:rsidR="00904E65" w:rsidRPr="003C6238">
        <w:rPr>
          <w:rFonts w:hint="eastAsia"/>
          <w:color w:val="000000" w:themeColor="text1"/>
          <w:spacing w:val="-4"/>
        </w:rPr>
        <w:t>但蔡豐清均未予積極處理</w:t>
      </w:r>
      <w:r w:rsidRPr="003C6238">
        <w:rPr>
          <w:rFonts w:hint="eastAsia"/>
          <w:color w:val="000000" w:themeColor="text1"/>
          <w:spacing w:val="-4"/>
        </w:rPr>
        <w:t>，遲至1</w:t>
      </w:r>
      <w:r w:rsidRPr="003C6238">
        <w:rPr>
          <w:color w:val="000000" w:themeColor="text1"/>
          <w:spacing w:val="-4"/>
        </w:rPr>
        <w:t>09</w:t>
      </w:r>
      <w:r w:rsidRPr="003C6238">
        <w:rPr>
          <w:rFonts w:hint="eastAsia"/>
          <w:color w:val="000000" w:themeColor="text1"/>
          <w:spacing w:val="-4"/>
        </w:rPr>
        <w:t>年9月2日檢廉介入偵辦後，才在1</w:t>
      </w:r>
      <w:r w:rsidRPr="003C6238">
        <w:rPr>
          <w:color w:val="000000" w:themeColor="text1"/>
          <w:spacing w:val="-4"/>
        </w:rPr>
        <w:t>09</w:t>
      </w:r>
      <w:r w:rsidRPr="003C6238">
        <w:rPr>
          <w:rFonts w:hint="eastAsia"/>
          <w:color w:val="000000" w:themeColor="text1"/>
          <w:spacing w:val="-4"/>
        </w:rPr>
        <w:t>年9月15日，</w:t>
      </w:r>
      <w:r w:rsidR="00E53E79" w:rsidRPr="003C6238">
        <w:rPr>
          <w:rFonts w:hint="eastAsia"/>
          <w:color w:val="000000" w:themeColor="text1"/>
          <w:spacing w:val="-4"/>
        </w:rPr>
        <w:t>經</w:t>
      </w:r>
      <w:r w:rsidRPr="003C6238">
        <w:rPr>
          <w:rFonts w:hint="eastAsia"/>
          <w:color w:val="000000" w:themeColor="text1"/>
          <w:spacing w:val="-4"/>
        </w:rPr>
        <w:t>勞動部政風處古嘉諤處長</w:t>
      </w:r>
      <w:r w:rsidR="00904E65" w:rsidRPr="003C6238">
        <w:rPr>
          <w:rFonts w:hint="eastAsia"/>
          <w:color w:val="000000" w:themeColor="text1"/>
          <w:spacing w:val="-4"/>
        </w:rPr>
        <w:t>告知</w:t>
      </w:r>
      <w:r w:rsidRPr="003C6238">
        <w:rPr>
          <w:rFonts w:hint="eastAsia"/>
          <w:color w:val="000000" w:themeColor="text1"/>
          <w:spacing w:val="-4"/>
        </w:rPr>
        <w:t>，</w:t>
      </w:r>
      <w:r w:rsidR="00904E65" w:rsidRPr="003C6238">
        <w:rPr>
          <w:rFonts w:hint="eastAsia"/>
          <w:color w:val="000000" w:themeColor="text1"/>
          <w:spacing w:val="-4"/>
        </w:rPr>
        <w:t>於9月1</w:t>
      </w:r>
      <w:r w:rsidR="00904E65" w:rsidRPr="003C6238">
        <w:rPr>
          <w:color w:val="000000" w:themeColor="text1"/>
          <w:spacing w:val="-4"/>
        </w:rPr>
        <w:t>6</w:t>
      </w:r>
      <w:r w:rsidR="00904E65" w:rsidRPr="003C6238">
        <w:rPr>
          <w:rFonts w:hint="eastAsia"/>
          <w:color w:val="000000" w:themeColor="text1"/>
          <w:spacing w:val="-4"/>
        </w:rPr>
        <w:t>日，</w:t>
      </w:r>
      <w:r w:rsidR="00E53E79" w:rsidRPr="003C6238">
        <w:rPr>
          <w:rFonts w:hint="eastAsia"/>
          <w:color w:val="000000" w:themeColor="text1"/>
          <w:spacing w:val="-4"/>
        </w:rPr>
        <w:t>蔡豐清</w:t>
      </w:r>
      <w:r w:rsidR="00904E65" w:rsidRPr="003C6238">
        <w:rPr>
          <w:rFonts w:hint="eastAsia"/>
          <w:color w:val="000000" w:themeColor="text1"/>
          <w:spacing w:val="-4"/>
        </w:rPr>
        <w:t>方</w:t>
      </w:r>
      <w:r w:rsidRPr="003C6238">
        <w:rPr>
          <w:rFonts w:hint="eastAsia"/>
          <w:color w:val="000000" w:themeColor="text1"/>
          <w:spacing w:val="-4"/>
        </w:rPr>
        <w:t>以游廼文於上班時間購買興櫃股票為由</w:t>
      </w:r>
      <w:r w:rsidR="00BF541B" w:rsidRPr="003C6238">
        <w:rPr>
          <w:rFonts w:hint="eastAsia"/>
          <w:color w:val="000000" w:themeColor="text1"/>
          <w:spacing w:val="-4"/>
        </w:rPr>
        <w:t>，</w:t>
      </w:r>
      <w:r w:rsidRPr="003C6238">
        <w:rPr>
          <w:rFonts w:hint="eastAsia"/>
          <w:color w:val="000000" w:themeColor="text1"/>
          <w:spacing w:val="-4"/>
        </w:rPr>
        <w:t>調動游廼文職務</w:t>
      </w:r>
      <w:r w:rsidR="00904E65" w:rsidRPr="003C6238">
        <w:rPr>
          <w:rFonts w:hint="eastAsia"/>
          <w:color w:val="000000" w:themeColor="text1"/>
          <w:spacing w:val="-4"/>
        </w:rPr>
        <w:t>，</w:t>
      </w:r>
      <w:r w:rsidR="00B21C30" w:rsidRPr="003C6238">
        <w:rPr>
          <w:rFonts w:hint="eastAsia"/>
          <w:color w:val="000000" w:themeColor="text1"/>
          <w:spacing w:val="-4"/>
        </w:rPr>
        <w:t>蔡豐清</w:t>
      </w:r>
      <w:r w:rsidR="00904E65" w:rsidRPr="003C6238">
        <w:rPr>
          <w:rFonts w:hint="eastAsia"/>
          <w:color w:val="000000" w:themeColor="text1"/>
          <w:spacing w:val="-4"/>
        </w:rPr>
        <w:t>包庇縱容游廼文</w:t>
      </w:r>
      <w:r w:rsidR="00995D44" w:rsidRPr="003C6238">
        <w:rPr>
          <w:rFonts w:hint="eastAsia"/>
          <w:color w:val="000000" w:themeColor="text1"/>
          <w:spacing w:val="-4"/>
        </w:rPr>
        <w:t>職務上違法或不當舉止</w:t>
      </w:r>
      <w:r w:rsidR="00904E65" w:rsidRPr="003C6238">
        <w:rPr>
          <w:rFonts w:hint="eastAsia"/>
          <w:color w:val="000000" w:themeColor="text1"/>
          <w:spacing w:val="-4"/>
        </w:rPr>
        <w:t>，</w:t>
      </w:r>
      <w:r w:rsidR="005151E5" w:rsidRPr="003C6238">
        <w:rPr>
          <w:rFonts w:hint="eastAsia"/>
          <w:color w:val="000000" w:themeColor="text1"/>
          <w:spacing w:val="-4"/>
        </w:rPr>
        <w:t>行事</w:t>
      </w:r>
      <w:r w:rsidR="004B5E28" w:rsidRPr="003C6238">
        <w:rPr>
          <w:rFonts w:hint="eastAsia"/>
          <w:color w:val="000000" w:themeColor="text1"/>
          <w:spacing w:val="-4"/>
        </w:rPr>
        <w:t>有</w:t>
      </w:r>
      <w:r w:rsidR="00904E65" w:rsidRPr="003C6238">
        <w:rPr>
          <w:rFonts w:hint="eastAsia"/>
          <w:color w:val="000000" w:themeColor="text1"/>
          <w:spacing w:val="-4"/>
        </w:rPr>
        <w:t>失分寸，</w:t>
      </w:r>
      <w:r w:rsidR="004B5E28" w:rsidRPr="003C6238">
        <w:rPr>
          <w:rFonts w:hint="eastAsia"/>
          <w:color w:val="000000" w:themeColor="text1"/>
          <w:spacing w:val="-4"/>
        </w:rPr>
        <w:t>已</w:t>
      </w:r>
      <w:r w:rsidR="00904E65" w:rsidRPr="003C6238">
        <w:rPr>
          <w:rFonts w:hint="eastAsia"/>
          <w:color w:val="000000" w:themeColor="text1"/>
          <w:spacing w:val="-4"/>
        </w:rPr>
        <w:t>嚴重損及政府機關形象：</w:t>
      </w:r>
    </w:p>
    <w:p w:rsidR="00904E65" w:rsidRPr="003C6238" w:rsidRDefault="007A4791" w:rsidP="00B23271">
      <w:pPr>
        <w:pStyle w:val="4"/>
        <w:rPr>
          <w:color w:val="000000" w:themeColor="text1"/>
        </w:rPr>
      </w:pPr>
      <w:r w:rsidRPr="003C6238">
        <w:rPr>
          <w:rFonts w:hint="eastAsia"/>
          <w:color w:val="000000" w:themeColor="text1"/>
        </w:rPr>
        <w:t>1</w:t>
      </w:r>
      <w:r w:rsidRPr="003C6238">
        <w:rPr>
          <w:color w:val="000000" w:themeColor="text1"/>
        </w:rPr>
        <w:t>09</w:t>
      </w:r>
      <w:r w:rsidRPr="003C6238">
        <w:rPr>
          <w:rFonts w:hint="eastAsia"/>
          <w:color w:val="000000" w:themeColor="text1"/>
        </w:rPr>
        <w:t>年4月間，因蔡穎玲主任簽報，蔡豐清已知游廼文於上班時間購買興櫃股票，但未對游廼文有任何</w:t>
      </w:r>
      <w:r w:rsidR="00843917" w:rsidRPr="003C6238">
        <w:rPr>
          <w:rFonts w:hint="eastAsia"/>
          <w:color w:val="000000" w:themeColor="text1"/>
        </w:rPr>
        <w:t>積極處置</w:t>
      </w:r>
      <w:r w:rsidRPr="003C6238">
        <w:rPr>
          <w:rFonts w:hint="eastAsia"/>
          <w:color w:val="000000" w:themeColor="text1"/>
        </w:rPr>
        <w:t>。1</w:t>
      </w:r>
      <w:r w:rsidRPr="003C6238">
        <w:rPr>
          <w:color w:val="000000" w:themeColor="text1"/>
        </w:rPr>
        <w:t>09</w:t>
      </w:r>
      <w:r w:rsidRPr="003C6238">
        <w:rPr>
          <w:rFonts w:hint="eastAsia"/>
          <w:color w:val="000000" w:themeColor="text1"/>
        </w:rPr>
        <w:t>年7、8月間，因游廼文強勢要求同仁購買</w:t>
      </w:r>
      <w:r w:rsidR="004E04EC">
        <w:rPr>
          <w:rFonts w:hint="eastAsia"/>
          <w:color w:val="000000" w:themeColor="text1"/>
        </w:rPr>
        <w:t>遠○</w:t>
      </w:r>
      <w:r w:rsidRPr="003C6238">
        <w:rPr>
          <w:rFonts w:hint="eastAsia"/>
          <w:color w:val="000000" w:themeColor="text1"/>
        </w:rPr>
        <w:t>公司股票，引發</w:t>
      </w:r>
      <w:r w:rsidR="00E53E79" w:rsidRPr="003C6238">
        <w:rPr>
          <w:rFonts w:hint="eastAsia"/>
          <w:color w:val="000000" w:themeColor="text1"/>
        </w:rPr>
        <w:t>權益證券科</w:t>
      </w:r>
      <w:r w:rsidRPr="003C6238">
        <w:rPr>
          <w:rFonts w:hint="eastAsia"/>
          <w:color w:val="000000" w:themeColor="text1"/>
        </w:rPr>
        <w:t>同仁不滿，在蔡衷淳副處長訪談同仁後，已製作訪談紀錄並交予蔡豐清，但蔡豐清仍未有任何處置，繼續包庇袒護游廼文。</w:t>
      </w:r>
      <w:r w:rsidR="00415379" w:rsidRPr="003C6238">
        <w:rPr>
          <w:rFonts w:hint="eastAsia"/>
          <w:color w:val="000000" w:themeColor="text1"/>
        </w:rPr>
        <w:t>且</w:t>
      </w:r>
      <w:r w:rsidR="00C45307" w:rsidRPr="003C6238">
        <w:rPr>
          <w:rFonts w:hint="eastAsia"/>
          <w:color w:val="000000" w:themeColor="text1"/>
        </w:rPr>
        <w:t>查</w:t>
      </w:r>
      <w:r w:rsidR="00415379" w:rsidRPr="003C6238">
        <w:rPr>
          <w:rFonts w:hint="eastAsia"/>
          <w:color w:val="000000" w:themeColor="text1"/>
        </w:rPr>
        <w:t>：</w:t>
      </w:r>
    </w:p>
    <w:p w:rsidR="00C45307" w:rsidRPr="003C6238" w:rsidRDefault="00C45307" w:rsidP="00D4267F">
      <w:pPr>
        <w:pStyle w:val="5"/>
        <w:rPr>
          <w:color w:val="000000" w:themeColor="text1"/>
        </w:rPr>
      </w:pPr>
      <w:r w:rsidRPr="003C6238">
        <w:rPr>
          <w:rFonts w:hint="eastAsia"/>
          <w:color w:val="000000" w:themeColor="text1"/>
        </w:rPr>
        <w:t>依公務人員保障法第19條規定</w:t>
      </w:r>
      <w:r w:rsidR="004B5E28" w:rsidRPr="003C6238">
        <w:rPr>
          <w:rFonts w:hint="eastAsia"/>
          <w:color w:val="000000" w:themeColor="text1"/>
        </w:rPr>
        <w:t>：「公務人員執行職務之安全應予保障。各機關對於公務人員之執行職務，應提供安全及衛生之防護措施……」</w:t>
      </w:r>
      <w:r w:rsidRPr="003C6238">
        <w:rPr>
          <w:rFonts w:hint="eastAsia"/>
          <w:color w:val="000000" w:themeColor="text1"/>
        </w:rPr>
        <w:t>、</w:t>
      </w:r>
      <w:r w:rsidR="00873660" w:rsidRPr="003C6238">
        <w:rPr>
          <w:rFonts w:hint="eastAsia"/>
          <w:color w:val="000000" w:themeColor="text1"/>
        </w:rPr>
        <w:t>同法授權訂定之</w:t>
      </w:r>
      <w:r w:rsidRPr="003C6238">
        <w:rPr>
          <w:rFonts w:hint="eastAsia"/>
          <w:color w:val="000000" w:themeColor="text1"/>
        </w:rPr>
        <w:t>公務人員安全及衛生防護辦法第3條</w:t>
      </w:r>
      <w:r w:rsidR="00873660" w:rsidRPr="003C6238">
        <w:rPr>
          <w:rFonts w:hint="eastAsia"/>
          <w:color w:val="000000" w:themeColor="text1"/>
        </w:rPr>
        <w:t>第1項規定</w:t>
      </w:r>
      <w:r w:rsidR="004B5E28" w:rsidRPr="003C6238">
        <w:rPr>
          <w:rFonts w:hint="eastAsia"/>
          <w:color w:val="000000" w:themeColor="text1"/>
        </w:rPr>
        <w:t>：「本法第</w:t>
      </w:r>
      <w:r w:rsidR="00523683" w:rsidRPr="003C6238">
        <w:rPr>
          <w:rFonts w:hint="eastAsia"/>
          <w:color w:val="000000" w:themeColor="text1"/>
        </w:rPr>
        <w:t>1</w:t>
      </w:r>
      <w:r w:rsidR="00523683" w:rsidRPr="003C6238">
        <w:rPr>
          <w:color w:val="000000" w:themeColor="text1"/>
        </w:rPr>
        <w:t>9</w:t>
      </w:r>
      <w:r w:rsidR="004B5E28" w:rsidRPr="003C6238">
        <w:rPr>
          <w:rFonts w:hint="eastAsia"/>
          <w:color w:val="000000" w:themeColor="text1"/>
        </w:rPr>
        <w:t>條規定各機關提供公務人員執行職務之安全及衛生防護措施，指各機關對公務人員基於其身分與職務活動所可能引起之生命、身體及健康危害，應採取必要之預防及保護措施。」</w:t>
      </w:r>
      <w:r w:rsidR="00873660" w:rsidRPr="003C6238">
        <w:rPr>
          <w:rFonts w:hint="eastAsia"/>
          <w:color w:val="000000" w:themeColor="text1"/>
        </w:rPr>
        <w:t>準此，</w:t>
      </w:r>
      <w:r w:rsidRPr="003C6238">
        <w:rPr>
          <w:rFonts w:hint="eastAsia"/>
          <w:color w:val="000000" w:themeColor="text1"/>
        </w:rPr>
        <w:t>各機關應提供員工免受霸凌侵犯之職場，使其安心投入工作，故對於職場霸凌，各機關本應有相應處置機制</w:t>
      </w:r>
      <w:r w:rsidR="00873660" w:rsidRPr="003C6238">
        <w:rPr>
          <w:rFonts w:hint="eastAsia"/>
          <w:color w:val="000000" w:themeColor="text1"/>
        </w:rPr>
        <w:t>，而不應假手其他機關進行職場霸凌之</w:t>
      </w:r>
      <w:r w:rsidR="00AC33D0" w:rsidRPr="003C6238">
        <w:rPr>
          <w:rFonts w:hint="eastAsia"/>
          <w:color w:val="000000" w:themeColor="text1"/>
        </w:rPr>
        <w:t>保</w:t>
      </w:r>
      <w:r w:rsidR="00873660" w:rsidRPr="003C6238">
        <w:rPr>
          <w:rFonts w:hint="eastAsia"/>
          <w:color w:val="000000" w:themeColor="text1"/>
        </w:rPr>
        <w:t>護措施</w:t>
      </w:r>
      <w:r w:rsidRPr="003C6238">
        <w:rPr>
          <w:rFonts w:hint="eastAsia"/>
          <w:color w:val="000000" w:themeColor="text1"/>
        </w:rPr>
        <w:t>。</w:t>
      </w:r>
      <w:r w:rsidR="00085756" w:rsidRPr="003C6238">
        <w:rPr>
          <w:rFonts w:hint="eastAsia"/>
          <w:color w:val="000000" w:themeColor="text1"/>
        </w:rPr>
        <w:t>勞金局依</w:t>
      </w:r>
      <w:r w:rsidR="00D4267F" w:rsidRPr="003C6238">
        <w:rPr>
          <w:rFonts w:hint="eastAsia"/>
          <w:color w:val="000000" w:themeColor="text1"/>
        </w:rPr>
        <w:t>「勞動部勞動基金運用局公務人員安全及衛生防護小組設置及作業要點」</w:t>
      </w:r>
      <w:r w:rsidR="00085756" w:rsidRPr="003C6238">
        <w:rPr>
          <w:rFonts w:hint="eastAsia"/>
          <w:color w:val="000000" w:themeColor="text1"/>
        </w:rPr>
        <w:t>規定（附件1</w:t>
      </w:r>
      <w:r w:rsidR="00085756" w:rsidRPr="003C6238">
        <w:rPr>
          <w:color w:val="000000" w:themeColor="text1"/>
        </w:rPr>
        <w:t>9</w:t>
      </w:r>
      <w:r w:rsidR="002C562C" w:rsidRPr="003C6238">
        <w:rPr>
          <w:rFonts w:hint="eastAsia"/>
          <w:color w:val="000000" w:themeColor="text1"/>
        </w:rPr>
        <w:t>，頁</w:t>
      </w:r>
      <w:r w:rsidR="00EF368E" w:rsidRPr="003C6238">
        <w:rPr>
          <w:rFonts w:hint="eastAsia"/>
          <w:color w:val="000000" w:themeColor="text1"/>
        </w:rPr>
        <w:t>6</w:t>
      </w:r>
      <w:r w:rsidR="00EF368E" w:rsidRPr="003C6238">
        <w:rPr>
          <w:color w:val="000000" w:themeColor="text1"/>
        </w:rPr>
        <w:t>29-631</w:t>
      </w:r>
      <w:r w:rsidR="00085756" w:rsidRPr="003C6238">
        <w:rPr>
          <w:rFonts w:hint="eastAsia"/>
          <w:color w:val="000000" w:themeColor="text1"/>
        </w:rPr>
        <w:t>）</w:t>
      </w:r>
      <w:r w:rsidR="00D4267F" w:rsidRPr="003C6238">
        <w:rPr>
          <w:rFonts w:hint="eastAsia"/>
          <w:color w:val="000000" w:themeColor="text1"/>
        </w:rPr>
        <w:t>，</w:t>
      </w:r>
      <w:r w:rsidR="00085756" w:rsidRPr="003C6238">
        <w:rPr>
          <w:rFonts w:hint="eastAsia"/>
          <w:color w:val="000000" w:themeColor="text1"/>
        </w:rPr>
        <w:t>就職場霸凌之預防保護措施，由該局公務人員安全及衛生防護小組策劃並推動。</w:t>
      </w:r>
    </w:p>
    <w:p w:rsidR="00C45307" w:rsidRPr="003C6238" w:rsidRDefault="00C45307" w:rsidP="00B23271">
      <w:pPr>
        <w:pStyle w:val="5"/>
        <w:rPr>
          <w:color w:val="000000" w:themeColor="text1"/>
        </w:rPr>
      </w:pPr>
      <w:r w:rsidRPr="003C6238">
        <w:rPr>
          <w:rFonts w:hint="eastAsia"/>
          <w:color w:val="000000" w:themeColor="text1"/>
        </w:rPr>
        <w:t>惟據蔡豐清於本院詢問時表示：「（問：109年證券科同仁有向兩位副局長</w:t>
      </w:r>
      <w:r w:rsidR="000F3B68" w:rsidRPr="003C6238">
        <w:rPr>
          <w:rFonts w:hint="eastAsia"/>
          <w:color w:val="000000" w:themeColor="text1"/>
        </w:rPr>
        <w:t>反映是</w:t>
      </w:r>
      <w:r w:rsidRPr="003C6238">
        <w:rPr>
          <w:rFonts w:hint="eastAsia"/>
          <w:color w:val="000000" w:themeColor="text1"/>
        </w:rPr>
        <w:t>言語霸凌，蔡副局長告訴你之後，你如何處理？）答：這是我主動要求副局長去約談，林科長有跟副局長反映，她實在很不想做，我就請蔡副局長約談部分國內投資組同仁，並做成書面紀錄，紀錄中才有同仁抱怨他。我後來主動處理這件事。（問：後續如何處理？）答：約談中提到霸凌這個事情，也一併請勞動部政風處協助調查。我覺得最重要是，他繞過交易室指示價格，我之後將游員降調為風險控管組專門委員。（問：劉副局長有建議你趕快處置？）答：劉副局長沒有跟我說同仁反映霸凌，也沒有任何建議。劉副局長只有說林科長不想做，劉副局長職責並不是督導國內投資組，因此，我請蔡副局長處理。之後把約談書面資料送給勞動部政風處。（問：你送到勞動部，他們怎麼處理？要叫部長處理？）答：當時勞動基金運用局政風室只有一個同仁，後續並移請勞動部政風處協助處理。我不請政風室處理，難道我要自己處理，就是交給政風室與勞動部政風處查處。蔡副局長交給我之後，就是依行政程序交由政風室與勞動部政風處查辦。」</w:t>
      </w:r>
      <w:r w:rsidR="00F93CCE" w:rsidRPr="003C6238">
        <w:rPr>
          <w:rFonts w:hint="eastAsia"/>
          <w:color w:val="000000" w:themeColor="text1"/>
        </w:rPr>
        <w:t>（附件16</w:t>
      </w:r>
      <w:r w:rsidR="00AE01E5" w:rsidRPr="003C6238">
        <w:rPr>
          <w:rFonts w:hint="eastAsia"/>
          <w:color w:val="000000" w:themeColor="text1"/>
        </w:rPr>
        <w:t>，頁61</w:t>
      </w:r>
      <w:r w:rsidR="00BC09AF" w:rsidRPr="003C6238">
        <w:rPr>
          <w:color w:val="000000" w:themeColor="text1"/>
        </w:rPr>
        <w:t>9</w:t>
      </w:r>
      <w:r w:rsidR="00F93CCE" w:rsidRPr="003C6238">
        <w:rPr>
          <w:rFonts w:hint="eastAsia"/>
          <w:color w:val="000000" w:themeColor="text1"/>
        </w:rPr>
        <w:t>）</w:t>
      </w:r>
      <w:r w:rsidRPr="003C6238">
        <w:rPr>
          <w:rFonts w:hint="eastAsia"/>
          <w:color w:val="000000" w:themeColor="text1"/>
        </w:rPr>
        <w:t>云云。</w:t>
      </w:r>
    </w:p>
    <w:p w:rsidR="00873660" w:rsidRPr="003C6238" w:rsidRDefault="00C45307" w:rsidP="00B23271">
      <w:pPr>
        <w:pStyle w:val="5"/>
        <w:rPr>
          <w:color w:val="000000" w:themeColor="text1"/>
        </w:rPr>
      </w:pPr>
      <w:r w:rsidRPr="003C6238">
        <w:rPr>
          <w:rFonts w:hint="eastAsia"/>
          <w:color w:val="000000" w:themeColor="text1"/>
        </w:rPr>
        <w:t>蔡豐清身為勞金局局長，</w:t>
      </w:r>
      <w:r w:rsidR="00085756" w:rsidRPr="003C6238">
        <w:rPr>
          <w:rFonts w:hint="eastAsia"/>
          <w:color w:val="000000" w:themeColor="text1"/>
        </w:rPr>
        <w:t>自</w:t>
      </w:r>
      <w:r w:rsidR="00873660" w:rsidRPr="003C6238">
        <w:rPr>
          <w:rFonts w:hint="eastAsia"/>
          <w:color w:val="000000" w:themeColor="text1"/>
        </w:rPr>
        <w:t>蔡衷淳副處長彙整</w:t>
      </w:r>
      <w:r w:rsidRPr="003C6238">
        <w:rPr>
          <w:rFonts w:hint="eastAsia"/>
          <w:color w:val="000000" w:themeColor="text1"/>
        </w:rPr>
        <w:t>1</w:t>
      </w:r>
      <w:r w:rsidRPr="003C6238">
        <w:rPr>
          <w:color w:val="000000" w:themeColor="text1"/>
        </w:rPr>
        <w:t>09</w:t>
      </w:r>
      <w:r w:rsidRPr="003C6238">
        <w:rPr>
          <w:rFonts w:hint="eastAsia"/>
          <w:color w:val="000000" w:themeColor="text1"/>
        </w:rPr>
        <w:t>年8月</w:t>
      </w:r>
      <w:r w:rsidR="00094C71" w:rsidRPr="003C6238">
        <w:rPr>
          <w:rFonts w:hint="eastAsia"/>
          <w:color w:val="000000" w:themeColor="text1"/>
        </w:rPr>
        <w:t>間之</w:t>
      </w:r>
      <w:r w:rsidR="00873660" w:rsidRPr="003C6238">
        <w:rPr>
          <w:rFonts w:hint="eastAsia"/>
          <w:color w:val="000000" w:themeColor="text1"/>
        </w:rPr>
        <w:t>權益證券科</w:t>
      </w:r>
      <w:r w:rsidRPr="003C6238">
        <w:rPr>
          <w:rFonts w:hint="eastAsia"/>
          <w:color w:val="000000" w:themeColor="text1"/>
        </w:rPr>
        <w:t>同仁訪談紀錄</w:t>
      </w:r>
      <w:r w:rsidR="00873660" w:rsidRPr="003C6238">
        <w:rPr>
          <w:rFonts w:hint="eastAsia"/>
          <w:color w:val="000000" w:themeColor="text1"/>
        </w:rPr>
        <w:t>，應可發現游廼文職場霸凌情形</w:t>
      </w:r>
      <w:r w:rsidR="008024C7" w:rsidRPr="003C6238">
        <w:rPr>
          <w:rFonts w:hint="eastAsia"/>
          <w:color w:val="000000" w:themeColor="text1"/>
        </w:rPr>
        <w:t>嚴重</w:t>
      </w:r>
      <w:r w:rsidR="00873660" w:rsidRPr="003C6238">
        <w:rPr>
          <w:rFonts w:hint="eastAsia"/>
          <w:color w:val="000000" w:themeColor="text1"/>
        </w:rPr>
        <w:t>，</w:t>
      </w:r>
      <w:r w:rsidR="00085756" w:rsidRPr="003C6238">
        <w:rPr>
          <w:rFonts w:hint="eastAsia"/>
          <w:color w:val="000000" w:themeColor="text1"/>
        </w:rPr>
        <w:t>而游廼文</w:t>
      </w:r>
      <w:r w:rsidR="00873660" w:rsidRPr="003C6238">
        <w:rPr>
          <w:rFonts w:hint="eastAsia"/>
          <w:color w:val="000000" w:themeColor="text1"/>
        </w:rPr>
        <w:t>前</w:t>
      </w:r>
      <w:r w:rsidR="008024C7" w:rsidRPr="003C6238">
        <w:rPr>
          <w:rFonts w:hint="eastAsia"/>
          <w:color w:val="000000" w:themeColor="text1"/>
        </w:rPr>
        <w:t>曾</w:t>
      </w:r>
      <w:r w:rsidR="00085756" w:rsidRPr="003C6238">
        <w:rPr>
          <w:rFonts w:hint="eastAsia"/>
          <w:color w:val="000000" w:themeColor="text1"/>
        </w:rPr>
        <w:t>因職場霸凌</w:t>
      </w:r>
      <w:r w:rsidR="00873660" w:rsidRPr="003C6238">
        <w:rPr>
          <w:rFonts w:hint="eastAsia"/>
          <w:color w:val="000000" w:themeColor="text1"/>
        </w:rPr>
        <w:t>造成</w:t>
      </w:r>
      <w:r w:rsidR="008024C7" w:rsidRPr="003C6238">
        <w:rPr>
          <w:rFonts w:hint="eastAsia"/>
          <w:color w:val="000000" w:themeColor="text1"/>
        </w:rPr>
        <w:t>前視察</w:t>
      </w:r>
      <w:r w:rsidR="006936D7">
        <w:rPr>
          <w:rFonts w:hint="eastAsia"/>
          <w:color w:val="000000" w:themeColor="text1"/>
        </w:rPr>
        <w:t>孫○○</w:t>
      </w:r>
      <w:r w:rsidR="00873660" w:rsidRPr="003C6238">
        <w:rPr>
          <w:rFonts w:hint="eastAsia"/>
          <w:color w:val="000000" w:themeColor="text1"/>
        </w:rPr>
        <w:t>離職</w:t>
      </w:r>
      <w:r w:rsidR="008024C7" w:rsidRPr="003C6238">
        <w:rPr>
          <w:rFonts w:hint="eastAsia"/>
          <w:color w:val="000000" w:themeColor="text1"/>
        </w:rPr>
        <w:t>，為回應</w:t>
      </w:r>
      <w:r w:rsidR="006936D7">
        <w:rPr>
          <w:rFonts w:hint="eastAsia"/>
          <w:color w:val="000000" w:themeColor="text1"/>
        </w:rPr>
        <w:t>孫○○</w:t>
      </w:r>
      <w:r w:rsidR="008024C7" w:rsidRPr="003C6238">
        <w:rPr>
          <w:rFonts w:hint="eastAsia"/>
          <w:color w:val="000000" w:themeColor="text1"/>
        </w:rPr>
        <w:t>1</w:t>
      </w:r>
      <w:r w:rsidR="008024C7" w:rsidRPr="003C6238">
        <w:rPr>
          <w:color w:val="000000" w:themeColor="text1"/>
        </w:rPr>
        <w:t>08</w:t>
      </w:r>
      <w:r w:rsidR="008024C7" w:rsidRPr="003C6238">
        <w:rPr>
          <w:rFonts w:hint="eastAsia"/>
          <w:color w:val="000000" w:themeColor="text1"/>
        </w:rPr>
        <w:t>年4月22日之離職公開信</w:t>
      </w:r>
      <w:r w:rsidR="00085756" w:rsidRPr="003C6238">
        <w:rPr>
          <w:rFonts w:hint="eastAsia"/>
          <w:color w:val="000000" w:themeColor="text1"/>
        </w:rPr>
        <w:t>，</w:t>
      </w:r>
      <w:r w:rsidR="008024C7" w:rsidRPr="003C6238">
        <w:rPr>
          <w:rFonts w:hint="eastAsia"/>
          <w:color w:val="000000" w:themeColor="text1"/>
        </w:rPr>
        <w:t>該局人事室</w:t>
      </w:r>
      <w:r w:rsidR="00702088" w:rsidRPr="003C6238">
        <w:rPr>
          <w:rFonts w:hint="eastAsia"/>
          <w:color w:val="000000" w:themeColor="text1"/>
        </w:rPr>
        <w:t>於1</w:t>
      </w:r>
      <w:r w:rsidR="00702088" w:rsidRPr="003C6238">
        <w:rPr>
          <w:color w:val="000000" w:themeColor="text1"/>
        </w:rPr>
        <w:t>08</w:t>
      </w:r>
      <w:r w:rsidR="00702088" w:rsidRPr="003C6238">
        <w:rPr>
          <w:rFonts w:hint="eastAsia"/>
          <w:color w:val="000000" w:themeColor="text1"/>
        </w:rPr>
        <w:t>年4月</w:t>
      </w:r>
      <w:r w:rsidR="008024C7" w:rsidRPr="003C6238">
        <w:rPr>
          <w:rFonts w:hint="eastAsia"/>
          <w:color w:val="000000" w:themeColor="text1"/>
        </w:rPr>
        <w:t>2</w:t>
      </w:r>
      <w:r w:rsidR="008024C7" w:rsidRPr="003C6238">
        <w:rPr>
          <w:color w:val="000000" w:themeColor="text1"/>
        </w:rPr>
        <w:t>9</w:t>
      </w:r>
      <w:r w:rsidR="008024C7" w:rsidRPr="003C6238">
        <w:rPr>
          <w:rFonts w:hint="eastAsia"/>
          <w:color w:val="000000" w:themeColor="text1"/>
        </w:rPr>
        <w:t>日</w:t>
      </w:r>
      <w:r w:rsidR="00085756" w:rsidRPr="003C6238">
        <w:rPr>
          <w:rFonts w:hint="eastAsia"/>
          <w:color w:val="000000" w:themeColor="text1"/>
        </w:rPr>
        <w:t>擬</w:t>
      </w:r>
      <w:r w:rsidR="008024C7" w:rsidRPr="003C6238">
        <w:rPr>
          <w:rFonts w:hint="eastAsia"/>
          <w:color w:val="000000" w:themeColor="text1"/>
        </w:rPr>
        <w:t>訂</w:t>
      </w:r>
      <w:r w:rsidR="00085756" w:rsidRPr="003C6238">
        <w:rPr>
          <w:rFonts w:hint="eastAsia"/>
          <w:color w:val="000000" w:themeColor="text1"/>
        </w:rPr>
        <w:t>「局長給大家一封信」，</w:t>
      </w:r>
      <w:r w:rsidR="008024C7" w:rsidRPr="003C6238">
        <w:rPr>
          <w:rFonts w:hint="eastAsia"/>
          <w:color w:val="000000" w:themeColor="text1"/>
        </w:rPr>
        <w:t>奉准後</w:t>
      </w:r>
      <w:r w:rsidR="00085756" w:rsidRPr="003C6238">
        <w:rPr>
          <w:rFonts w:hint="eastAsia"/>
          <w:color w:val="000000" w:themeColor="text1"/>
        </w:rPr>
        <w:t>以局長名義</w:t>
      </w:r>
      <w:r w:rsidR="00702088" w:rsidRPr="003C6238">
        <w:rPr>
          <w:rFonts w:hint="eastAsia"/>
          <w:color w:val="000000" w:themeColor="text1"/>
        </w:rPr>
        <w:t>製作公開信，</w:t>
      </w:r>
      <w:r w:rsidR="008024C7" w:rsidRPr="003C6238">
        <w:rPr>
          <w:rFonts w:hint="eastAsia"/>
          <w:color w:val="000000" w:themeColor="text1"/>
        </w:rPr>
        <w:t>藉以</w:t>
      </w:r>
      <w:r w:rsidR="00702088" w:rsidRPr="003C6238">
        <w:rPr>
          <w:rFonts w:hint="eastAsia"/>
          <w:color w:val="000000" w:themeColor="text1"/>
        </w:rPr>
        <w:t>宣示勞金局將建構友善和諧職場環境</w:t>
      </w:r>
      <w:r w:rsidR="00095F20" w:rsidRPr="003C6238">
        <w:rPr>
          <w:rFonts w:hint="eastAsia"/>
          <w:color w:val="000000" w:themeColor="text1"/>
        </w:rPr>
        <w:t>（附件2</w:t>
      </w:r>
      <w:r w:rsidR="00095F20" w:rsidRPr="003C6238">
        <w:rPr>
          <w:color w:val="000000" w:themeColor="text1"/>
        </w:rPr>
        <w:t>0</w:t>
      </w:r>
      <w:r w:rsidR="00095F20" w:rsidRPr="003C6238">
        <w:rPr>
          <w:rFonts w:hint="eastAsia"/>
          <w:color w:val="000000" w:themeColor="text1"/>
        </w:rPr>
        <w:t>，</w:t>
      </w:r>
      <w:r w:rsidR="00EF368E" w:rsidRPr="003C6238">
        <w:rPr>
          <w:rFonts w:hint="eastAsia"/>
          <w:color w:val="000000" w:themeColor="text1"/>
        </w:rPr>
        <w:t>頁632-637</w:t>
      </w:r>
      <w:r w:rsidR="00095F20" w:rsidRPr="003C6238">
        <w:rPr>
          <w:rFonts w:hint="eastAsia"/>
          <w:color w:val="000000" w:themeColor="text1"/>
        </w:rPr>
        <w:t>）</w:t>
      </w:r>
      <w:r w:rsidR="00702088" w:rsidRPr="003C6238">
        <w:rPr>
          <w:rFonts w:hint="eastAsia"/>
          <w:color w:val="000000" w:themeColor="text1"/>
        </w:rPr>
        <w:t>。</w:t>
      </w:r>
      <w:r w:rsidR="008024C7" w:rsidRPr="003C6238">
        <w:rPr>
          <w:rFonts w:hint="eastAsia"/>
          <w:color w:val="000000" w:themeColor="text1"/>
        </w:rPr>
        <w:t>然</w:t>
      </w:r>
      <w:r w:rsidR="005223E5" w:rsidRPr="003C6238">
        <w:rPr>
          <w:rFonts w:hint="eastAsia"/>
          <w:color w:val="000000" w:themeColor="text1"/>
        </w:rPr>
        <w:t>至</w:t>
      </w:r>
      <w:r w:rsidR="008024C7" w:rsidRPr="003C6238">
        <w:rPr>
          <w:rFonts w:hint="eastAsia"/>
          <w:color w:val="000000" w:themeColor="text1"/>
        </w:rPr>
        <w:t>1</w:t>
      </w:r>
      <w:r w:rsidR="008024C7" w:rsidRPr="003C6238">
        <w:rPr>
          <w:color w:val="000000" w:themeColor="text1"/>
        </w:rPr>
        <w:t>09</w:t>
      </w:r>
      <w:r w:rsidR="008024C7" w:rsidRPr="003C6238">
        <w:rPr>
          <w:rFonts w:hint="eastAsia"/>
          <w:color w:val="000000" w:themeColor="text1"/>
        </w:rPr>
        <w:t>年8月間，</w:t>
      </w:r>
      <w:r w:rsidR="005223E5" w:rsidRPr="003C6238">
        <w:rPr>
          <w:rFonts w:hint="eastAsia"/>
          <w:color w:val="000000" w:themeColor="text1"/>
        </w:rPr>
        <w:t>游廼文再次涉及職場霸凌之爭議時，蔡豐清</w:t>
      </w:r>
      <w:r w:rsidR="009C2D9A" w:rsidRPr="003C6238">
        <w:rPr>
          <w:rFonts w:hint="eastAsia"/>
          <w:color w:val="000000" w:themeColor="text1"/>
        </w:rPr>
        <w:t>卻未借鑑於</w:t>
      </w:r>
      <w:r w:rsidR="006936D7">
        <w:rPr>
          <w:rFonts w:hint="eastAsia"/>
          <w:color w:val="000000" w:themeColor="text1"/>
        </w:rPr>
        <w:t>孫○○</w:t>
      </w:r>
      <w:r w:rsidR="0008278C" w:rsidRPr="003C6238">
        <w:rPr>
          <w:rFonts w:hint="eastAsia"/>
          <w:color w:val="000000" w:themeColor="text1"/>
        </w:rPr>
        <w:t>同遭游廼文言語霸凌之</w:t>
      </w:r>
      <w:r w:rsidR="009C2D9A" w:rsidRPr="003C6238">
        <w:rPr>
          <w:rFonts w:hint="eastAsia"/>
          <w:color w:val="000000" w:themeColor="text1"/>
        </w:rPr>
        <w:t>離職事件，而</w:t>
      </w:r>
      <w:r w:rsidR="00873660" w:rsidRPr="003C6238">
        <w:rPr>
          <w:rFonts w:hint="eastAsia"/>
          <w:color w:val="000000" w:themeColor="text1"/>
        </w:rPr>
        <w:t>以更</w:t>
      </w:r>
      <w:r w:rsidR="005223E5" w:rsidRPr="003C6238">
        <w:rPr>
          <w:rFonts w:hint="eastAsia"/>
          <w:color w:val="000000" w:themeColor="text1"/>
        </w:rPr>
        <w:t>為</w:t>
      </w:r>
      <w:r w:rsidR="00873660" w:rsidRPr="003C6238">
        <w:rPr>
          <w:rFonts w:hint="eastAsia"/>
          <w:color w:val="000000" w:themeColor="text1"/>
        </w:rPr>
        <w:t>審慎態度</w:t>
      </w:r>
      <w:r w:rsidR="005223E5" w:rsidRPr="003C6238">
        <w:rPr>
          <w:rFonts w:hint="eastAsia"/>
          <w:color w:val="000000" w:themeColor="text1"/>
        </w:rPr>
        <w:t>積極</w:t>
      </w:r>
      <w:r w:rsidR="00873660" w:rsidRPr="003C6238">
        <w:rPr>
          <w:rFonts w:hint="eastAsia"/>
          <w:color w:val="000000" w:themeColor="text1"/>
        </w:rPr>
        <w:t>處理</w:t>
      </w:r>
      <w:r w:rsidR="008024C7" w:rsidRPr="003C6238">
        <w:rPr>
          <w:rFonts w:hint="eastAsia"/>
          <w:color w:val="000000" w:themeColor="text1"/>
        </w:rPr>
        <w:t>，</w:t>
      </w:r>
      <w:r w:rsidR="0008278C" w:rsidRPr="003C6238">
        <w:rPr>
          <w:rFonts w:hint="eastAsia"/>
          <w:color w:val="000000" w:themeColor="text1"/>
        </w:rPr>
        <w:t>亦</w:t>
      </w:r>
      <w:r w:rsidR="008024C7" w:rsidRPr="003C6238">
        <w:rPr>
          <w:rFonts w:hint="eastAsia"/>
          <w:color w:val="000000" w:themeColor="text1"/>
        </w:rPr>
        <w:t>未循正途或前例，</w:t>
      </w:r>
      <w:r w:rsidR="0020111E" w:rsidRPr="003C6238">
        <w:rPr>
          <w:rFonts w:hint="eastAsia"/>
          <w:color w:val="000000" w:themeColor="text1"/>
        </w:rPr>
        <w:t>交</w:t>
      </w:r>
      <w:r w:rsidR="008024C7" w:rsidRPr="003C6238">
        <w:rPr>
          <w:rFonts w:hint="eastAsia"/>
          <w:color w:val="000000" w:themeColor="text1"/>
        </w:rPr>
        <w:t>由該局公務人員安全及衛生防護小組</w:t>
      </w:r>
      <w:r w:rsidR="00B17BAE" w:rsidRPr="003C6238">
        <w:rPr>
          <w:rFonts w:hint="eastAsia"/>
          <w:color w:val="000000" w:themeColor="text1"/>
        </w:rPr>
        <w:t>，</w:t>
      </w:r>
      <w:r w:rsidR="00022415" w:rsidRPr="003C6238">
        <w:rPr>
          <w:rFonts w:hint="eastAsia"/>
          <w:color w:val="000000" w:themeColor="text1"/>
        </w:rPr>
        <w:t>積極</w:t>
      </w:r>
      <w:r w:rsidR="008024C7" w:rsidRPr="003C6238">
        <w:rPr>
          <w:rFonts w:hint="eastAsia"/>
          <w:color w:val="000000" w:themeColor="text1"/>
        </w:rPr>
        <w:t>推動職場霸凌的保護措施，或由</w:t>
      </w:r>
      <w:r w:rsidR="00B17BAE" w:rsidRPr="003C6238">
        <w:rPr>
          <w:rFonts w:hint="eastAsia"/>
          <w:color w:val="000000" w:themeColor="text1"/>
        </w:rPr>
        <w:t>該局</w:t>
      </w:r>
      <w:r w:rsidR="008024C7" w:rsidRPr="003C6238">
        <w:rPr>
          <w:rFonts w:hint="eastAsia"/>
          <w:color w:val="000000" w:themeColor="text1"/>
        </w:rPr>
        <w:t>人事室</w:t>
      </w:r>
      <w:r w:rsidR="0002049E" w:rsidRPr="003C6238">
        <w:rPr>
          <w:rFonts w:hint="eastAsia"/>
          <w:color w:val="000000" w:themeColor="text1"/>
        </w:rPr>
        <w:t>擬訂相關規劃，</w:t>
      </w:r>
      <w:r w:rsidR="005223E5" w:rsidRPr="003C6238">
        <w:rPr>
          <w:rFonts w:hint="eastAsia"/>
          <w:color w:val="000000" w:themeColor="text1"/>
        </w:rPr>
        <w:t>逕</w:t>
      </w:r>
      <w:r w:rsidR="0002049E" w:rsidRPr="003C6238">
        <w:rPr>
          <w:rFonts w:hint="eastAsia"/>
          <w:color w:val="000000" w:themeColor="text1"/>
        </w:rPr>
        <w:t>將</w:t>
      </w:r>
      <w:r w:rsidR="0020111E" w:rsidRPr="003C6238">
        <w:rPr>
          <w:rFonts w:hint="eastAsia"/>
          <w:color w:val="000000" w:themeColor="text1"/>
        </w:rPr>
        <w:t>問題推由勞動部政風處處置</w:t>
      </w:r>
      <w:r w:rsidR="00B17BAE" w:rsidRPr="003C6238">
        <w:rPr>
          <w:rFonts w:hint="eastAsia"/>
          <w:color w:val="000000" w:themeColor="text1"/>
        </w:rPr>
        <w:t>，</w:t>
      </w:r>
      <w:r w:rsidR="00F46E8A" w:rsidRPr="003C6238">
        <w:rPr>
          <w:rFonts w:hint="eastAsia"/>
          <w:color w:val="000000" w:themeColor="text1"/>
        </w:rPr>
        <w:t>顯</w:t>
      </w:r>
      <w:r w:rsidR="00B17BAE" w:rsidRPr="003C6238">
        <w:rPr>
          <w:rFonts w:hint="eastAsia"/>
          <w:color w:val="000000" w:themeColor="text1"/>
        </w:rPr>
        <w:t>有怠失</w:t>
      </w:r>
      <w:r w:rsidR="005223E5" w:rsidRPr="003C6238">
        <w:rPr>
          <w:rFonts w:hint="eastAsia"/>
          <w:color w:val="000000" w:themeColor="text1"/>
        </w:rPr>
        <w:t>。</w:t>
      </w:r>
      <w:r w:rsidR="00B17BAE" w:rsidRPr="003C6238">
        <w:rPr>
          <w:rFonts w:hint="eastAsia"/>
          <w:color w:val="000000" w:themeColor="text1"/>
        </w:rPr>
        <w:t>且由</w:t>
      </w:r>
      <w:r w:rsidR="005223E5" w:rsidRPr="003C6238">
        <w:rPr>
          <w:rFonts w:hint="eastAsia"/>
          <w:color w:val="000000" w:themeColor="text1"/>
        </w:rPr>
        <w:t>權益證券科同仁訪談紀錄</w:t>
      </w:r>
      <w:r w:rsidR="00873660" w:rsidRPr="003C6238">
        <w:rPr>
          <w:rFonts w:hint="eastAsia"/>
          <w:color w:val="000000" w:themeColor="text1"/>
        </w:rPr>
        <w:t>，</w:t>
      </w:r>
      <w:r w:rsidR="000410E7" w:rsidRPr="003C6238">
        <w:rPr>
          <w:rFonts w:hint="eastAsia"/>
          <w:color w:val="000000" w:themeColor="text1"/>
        </w:rPr>
        <w:t>蔡豐清</w:t>
      </w:r>
      <w:r w:rsidR="005223E5" w:rsidRPr="003C6238">
        <w:rPr>
          <w:rFonts w:hint="eastAsia"/>
          <w:color w:val="000000" w:themeColor="text1"/>
        </w:rPr>
        <w:t>應</w:t>
      </w:r>
      <w:r w:rsidR="00094C71" w:rsidRPr="003C6238">
        <w:rPr>
          <w:rFonts w:hint="eastAsia"/>
          <w:color w:val="000000" w:themeColor="text1"/>
        </w:rPr>
        <w:t>可</w:t>
      </w:r>
      <w:r w:rsidR="00873660" w:rsidRPr="003C6238">
        <w:rPr>
          <w:rFonts w:hint="eastAsia"/>
          <w:color w:val="000000" w:themeColor="text1"/>
        </w:rPr>
        <w:t>進一步</w:t>
      </w:r>
      <w:r w:rsidRPr="003C6238">
        <w:rPr>
          <w:rFonts w:hint="eastAsia"/>
          <w:color w:val="000000" w:themeColor="text1"/>
        </w:rPr>
        <w:t>發現游廼文</w:t>
      </w:r>
      <w:r w:rsidR="00304EC9" w:rsidRPr="003C6238">
        <w:rPr>
          <w:rFonts w:hint="eastAsia"/>
          <w:color w:val="000000" w:themeColor="text1"/>
        </w:rPr>
        <w:t>涉有繞過交易室向</w:t>
      </w:r>
      <w:r w:rsidR="004E04EC">
        <w:rPr>
          <w:rFonts w:cs="標楷體" w:hint="eastAsia"/>
          <w:color w:val="000000" w:themeColor="text1"/>
          <w:kern w:val="0"/>
          <w:szCs w:val="32"/>
        </w:rPr>
        <w:t>元○○○</w:t>
      </w:r>
      <w:r w:rsidR="00304EC9" w:rsidRPr="003C6238">
        <w:rPr>
          <w:rFonts w:cs="標楷體" w:hint="eastAsia"/>
          <w:color w:val="000000" w:themeColor="text1"/>
          <w:kern w:val="0"/>
          <w:szCs w:val="32"/>
        </w:rPr>
        <w:t>公司指示</w:t>
      </w:r>
      <w:r w:rsidR="00304EC9" w:rsidRPr="003C6238">
        <w:rPr>
          <w:rFonts w:cs="標楷體" w:hint="eastAsia"/>
          <w:color w:val="000000" w:themeColor="text1"/>
          <w:spacing w:val="-4"/>
          <w:kern w:val="0"/>
          <w:szCs w:val="32"/>
        </w:rPr>
        <w:t>下單、</w:t>
      </w:r>
      <w:r w:rsidR="001F0920" w:rsidRPr="003C6238">
        <w:rPr>
          <w:rFonts w:cs="標楷體" w:hint="eastAsia"/>
          <w:color w:val="000000" w:themeColor="text1"/>
          <w:spacing w:val="-4"/>
          <w:kern w:val="0"/>
          <w:szCs w:val="32"/>
        </w:rPr>
        <w:t>疑似</w:t>
      </w:r>
      <w:r w:rsidR="00304EC9" w:rsidRPr="003C6238">
        <w:rPr>
          <w:rFonts w:cs="標楷體" w:hint="eastAsia"/>
          <w:color w:val="000000" w:themeColor="text1"/>
          <w:spacing w:val="-4"/>
          <w:kern w:val="0"/>
          <w:szCs w:val="32"/>
        </w:rPr>
        <w:t>配合</w:t>
      </w:r>
      <w:r w:rsidR="004E04EC">
        <w:rPr>
          <w:rFonts w:cs="標楷體" w:hint="eastAsia"/>
          <w:color w:val="000000" w:themeColor="text1"/>
          <w:spacing w:val="-4"/>
          <w:kern w:val="0"/>
          <w:szCs w:val="32"/>
        </w:rPr>
        <w:t>寶○</w:t>
      </w:r>
      <w:r w:rsidR="00304EC9" w:rsidRPr="003C6238">
        <w:rPr>
          <w:rFonts w:cs="標楷體" w:hint="eastAsia"/>
          <w:color w:val="000000" w:themeColor="text1"/>
          <w:spacing w:val="-4"/>
          <w:kern w:val="0"/>
          <w:szCs w:val="32"/>
        </w:rPr>
        <w:t>集團炒作</w:t>
      </w:r>
      <w:r w:rsidR="004E04EC">
        <w:rPr>
          <w:rFonts w:cs="標楷體" w:hint="eastAsia"/>
          <w:color w:val="000000" w:themeColor="text1"/>
          <w:spacing w:val="-4"/>
          <w:kern w:val="0"/>
          <w:szCs w:val="32"/>
        </w:rPr>
        <w:t>遠○</w:t>
      </w:r>
      <w:r w:rsidR="00304EC9" w:rsidRPr="003C6238">
        <w:rPr>
          <w:rFonts w:cs="標楷體" w:hint="eastAsia"/>
          <w:color w:val="000000" w:themeColor="text1"/>
          <w:spacing w:val="-4"/>
          <w:kern w:val="0"/>
          <w:szCs w:val="32"/>
        </w:rPr>
        <w:t>公司股票等重大違失</w:t>
      </w:r>
      <w:r w:rsidR="00415379" w:rsidRPr="003C6238">
        <w:rPr>
          <w:rFonts w:hint="eastAsia"/>
          <w:color w:val="000000" w:themeColor="text1"/>
        </w:rPr>
        <w:t>，卻</w:t>
      </w:r>
      <w:r w:rsidR="00873660" w:rsidRPr="003C6238">
        <w:rPr>
          <w:rFonts w:hint="eastAsia"/>
          <w:color w:val="000000" w:themeColor="text1"/>
        </w:rPr>
        <w:t>仍</w:t>
      </w:r>
      <w:r w:rsidR="00415379" w:rsidRPr="003C6238">
        <w:rPr>
          <w:rFonts w:hint="eastAsia"/>
          <w:color w:val="000000" w:themeColor="text1"/>
        </w:rPr>
        <w:t>未積極查處，僅將</w:t>
      </w:r>
      <w:r w:rsidR="00095F20" w:rsidRPr="003C6238">
        <w:rPr>
          <w:rFonts w:hint="eastAsia"/>
          <w:color w:val="000000" w:themeColor="text1"/>
        </w:rPr>
        <w:t>訪談記錄</w:t>
      </w:r>
      <w:r w:rsidR="00415379" w:rsidRPr="003C6238">
        <w:rPr>
          <w:rFonts w:hint="eastAsia"/>
          <w:color w:val="000000" w:themeColor="text1"/>
        </w:rPr>
        <w:t>移</w:t>
      </w:r>
      <w:r w:rsidR="005223E5" w:rsidRPr="003C6238">
        <w:rPr>
          <w:rFonts w:hint="eastAsia"/>
          <w:color w:val="000000" w:themeColor="text1"/>
        </w:rPr>
        <w:t>送</w:t>
      </w:r>
      <w:r w:rsidR="00415379" w:rsidRPr="003C6238">
        <w:rPr>
          <w:rFonts w:hint="eastAsia"/>
          <w:color w:val="000000" w:themeColor="text1"/>
        </w:rPr>
        <w:t>給上級單位勞動部政風處</w:t>
      </w:r>
      <w:r w:rsidR="00094C71" w:rsidRPr="003C6238">
        <w:rPr>
          <w:rFonts w:hint="eastAsia"/>
          <w:color w:val="000000" w:themeColor="text1"/>
        </w:rPr>
        <w:t>，未能深入瞭解同仁遭游廼文職場霸凌原因</w:t>
      </w:r>
      <w:r w:rsidR="004A7AB3" w:rsidRPr="003C6238">
        <w:rPr>
          <w:rFonts w:hint="eastAsia"/>
          <w:color w:val="000000" w:themeColor="text1"/>
        </w:rPr>
        <w:t>、游廼文違反職務規範情形</w:t>
      </w:r>
      <w:r w:rsidR="00415379" w:rsidRPr="003C6238">
        <w:rPr>
          <w:rFonts w:hint="eastAsia"/>
          <w:color w:val="000000" w:themeColor="text1"/>
        </w:rPr>
        <w:t>，</w:t>
      </w:r>
      <w:r w:rsidR="005223E5" w:rsidRPr="003C6238">
        <w:rPr>
          <w:rFonts w:hint="eastAsia"/>
          <w:color w:val="000000" w:themeColor="text1"/>
        </w:rPr>
        <w:t>顯已</w:t>
      </w:r>
      <w:r w:rsidR="00415379" w:rsidRPr="003C6238">
        <w:rPr>
          <w:rFonts w:hint="eastAsia"/>
          <w:color w:val="000000" w:themeColor="text1"/>
        </w:rPr>
        <w:t>怠於行使其身為勞金局局長</w:t>
      </w:r>
      <w:r w:rsidR="00D004A6" w:rsidRPr="003C6238">
        <w:rPr>
          <w:rFonts w:hint="eastAsia"/>
          <w:color w:val="000000" w:themeColor="text1"/>
        </w:rPr>
        <w:t>被賦予</w:t>
      </w:r>
      <w:r w:rsidR="00415379" w:rsidRPr="003C6238">
        <w:rPr>
          <w:rFonts w:hint="eastAsia"/>
          <w:color w:val="000000" w:themeColor="text1"/>
        </w:rPr>
        <w:t>之主管權力</w:t>
      </w:r>
      <w:r w:rsidR="00873660" w:rsidRPr="003C6238">
        <w:rPr>
          <w:rFonts w:hint="eastAsia"/>
          <w:color w:val="000000" w:themeColor="text1"/>
        </w:rPr>
        <w:t>。</w:t>
      </w:r>
    </w:p>
    <w:p w:rsidR="00C45307" w:rsidRPr="003C6238" w:rsidRDefault="00AD1D92" w:rsidP="00B23271">
      <w:pPr>
        <w:pStyle w:val="5"/>
        <w:rPr>
          <w:color w:val="000000" w:themeColor="text1"/>
        </w:rPr>
      </w:pPr>
      <w:r w:rsidRPr="003C6238">
        <w:rPr>
          <w:rFonts w:hint="eastAsia"/>
          <w:color w:val="000000" w:themeColor="text1"/>
        </w:rPr>
        <w:t>更何況游廼文自104年1月26日任職該局國內投資組組長迄109年8月間發生指示受託經營投信公司下單炒股之違失行為止，已任同一職位逾5年餘之久，仍未實施職務遷調，未將其調整或調離</w:t>
      </w:r>
      <w:r w:rsidR="003907EF" w:rsidRPr="003C6238">
        <w:rPr>
          <w:rFonts w:hint="eastAsia"/>
          <w:color w:val="000000" w:themeColor="text1"/>
        </w:rPr>
        <w:t>職務</w:t>
      </w:r>
      <w:r w:rsidRPr="003C6238">
        <w:rPr>
          <w:rFonts w:hint="eastAsia"/>
          <w:color w:val="000000" w:themeColor="text1"/>
        </w:rPr>
        <w:t>，以發揮防杜功能，亦無更嚴密之監控機制，顯增加勞動基金發生弊端之風險，致使游廼文繼續主導該特定業務領域，培植並濫用其對投信業者之影響力，蔡豐清卻仍執意護航，誠屬不該</w:t>
      </w:r>
      <w:r w:rsidR="0025477C" w:rsidRPr="003C6238">
        <w:rPr>
          <w:rFonts w:hint="eastAsia"/>
          <w:color w:val="000000" w:themeColor="text1"/>
        </w:rPr>
        <w:t>，復據王瑞琦主任於本院詢問會議後補充論述：「</w:t>
      </w:r>
      <w:r w:rsidR="0025477C" w:rsidRPr="003C6238">
        <w:rPr>
          <w:rFonts w:hint="eastAsia"/>
          <w:color w:val="000000" w:themeColor="text1"/>
        </w:rPr>
        <w:tab/>
        <w:t>游員遭匿名檢舉雖無具體事證，該室仍積極訪查相關同仁及券商十餘人次，但因游員仍在國內投資組長職位上，訪查並無太多具體收獲」</w:t>
      </w:r>
      <w:r w:rsidR="00F755E5" w:rsidRPr="003C6238">
        <w:rPr>
          <w:rFonts w:hint="eastAsia"/>
          <w:color w:val="000000" w:themeColor="text1"/>
        </w:rPr>
        <w:t>等語可知，</w:t>
      </w:r>
      <w:r w:rsidR="0025477C" w:rsidRPr="003C6238">
        <w:rPr>
          <w:rFonts w:hint="eastAsia"/>
          <w:color w:val="000000" w:themeColor="text1"/>
        </w:rPr>
        <w:t>蔡豐清未能調整游廼文職務，亦導致政風查核受限</w:t>
      </w:r>
      <w:r w:rsidR="00BC09AF" w:rsidRPr="003C6238">
        <w:rPr>
          <w:rFonts w:hint="eastAsia"/>
          <w:color w:val="000000" w:themeColor="text1"/>
        </w:rPr>
        <w:t>（附件1</w:t>
      </w:r>
      <w:r w:rsidR="00BC09AF" w:rsidRPr="003C6238">
        <w:rPr>
          <w:color w:val="000000" w:themeColor="text1"/>
        </w:rPr>
        <w:t>4</w:t>
      </w:r>
      <w:r w:rsidR="00BC09AF" w:rsidRPr="003C6238">
        <w:rPr>
          <w:rFonts w:hint="eastAsia"/>
          <w:color w:val="000000" w:themeColor="text1"/>
        </w:rPr>
        <w:t>，頁607）</w:t>
      </w:r>
      <w:r w:rsidRPr="003C6238">
        <w:rPr>
          <w:rFonts w:hint="eastAsia"/>
          <w:color w:val="000000" w:themeColor="text1"/>
        </w:rPr>
        <w:t>。</w:t>
      </w:r>
      <w:r w:rsidR="00C361BD" w:rsidRPr="003C6238">
        <w:rPr>
          <w:rFonts w:hint="eastAsia"/>
          <w:color w:val="000000" w:themeColor="text1"/>
        </w:rPr>
        <w:t>又</w:t>
      </w:r>
      <w:r w:rsidR="00094C71" w:rsidRPr="003C6238">
        <w:rPr>
          <w:rFonts w:hint="eastAsia"/>
          <w:color w:val="000000" w:themeColor="text1"/>
        </w:rPr>
        <w:t>本案</w:t>
      </w:r>
      <w:r w:rsidR="00415379" w:rsidRPr="003C6238">
        <w:rPr>
          <w:rFonts w:hint="eastAsia"/>
          <w:color w:val="000000" w:themeColor="text1"/>
        </w:rPr>
        <w:t>若非檢舉人向</w:t>
      </w:r>
      <w:r w:rsidR="00094C71" w:rsidRPr="003C6238">
        <w:rPr>
          <w:rFonts w:hint="eastAsia"/>
          <w:color w:val="000000" w:themeColor="text1"/>
        </w:rPr>
        <w:t>法務部</w:t>
      </w:r>
      <w:r w:rsidR="00415379" w:rsidRPr="003C6238">
        <w:rPr>
          <w:rFonts w:hint="eastAsia"/>
          <w:color w:val="000000" w:themeColor="text1"/>
        </w:rPr>
        <w:t>廉政署告發，</w:t>
      </w:r>
      <w:r w:rsidR="00094C71" w:rsidRPr="003C6238">
        <w:rPr>
          <w:rFonts w:hint="eastAsia"/>
          <w:color w:val="000000" w:themeColor="text1"/>
        </w:rPr>
        <w:t>游廼文相關違失行為，乃至於違法炒作股票之行為，將永不</w:t>
      </w:r>
      <w:r w:rsidRPr="003C6238">
        <w:rPr>
          <w:rFonts w:hint="eastAsia"/>
          <w:color w:val="000000" w:themeColor="text1"/>
        </w:rPr>
        <w:t>見天日</w:t>
      </w:r>
      <w:r w:rsidR="00094C71" w:rsidRPr="003C6238">
        <w:rPr>
          <w:rFonts w:hint="eastAsia"/>
          <w:color w:val="000000" w:themeColor="text1"/>
        </w:rPr>
        <w:t>。由此足見，蔡豐清縱容包庇</w:t>
      </w:r>
      <w:r w:rsidR="006C3CFA" w:rsidRPr="003C6238">
        <w:rPr>
          <w:rFonts w:hint="eastAsia"/>
          <w:color w:val="000000" w:themeColor="text1"/>
        </w:rPr>
        <w:t>游廼文</w:t>
      </w:r>
      <w:r w:rsidRPr="003C6238">
        <w:rPr>
          <w:rFonts w:hint="eastAsia"/>
          <w:color w:val="000000" w:themeColor="text1"/>
        </w:rPr>
        <w:t>違法或不當情事</w:t>
      </w:r>
      <w:r w:rsidR="00094C71" w:rsidRPr="003C6238">
        <w:rPr>
          <w:rFonts w:hint="eastAsia"/>
          <w:color w:val="000000" w:themeColor="text1"/>
        </w:rPr>
        <w:t>，已嚴重損及政府機關形象，違失行為情節重大。</w:t>
      </w:r>
    </w:p>
    <w:p w:rsidR="007A4791" w:rsidRPr="003C6238" w:rsidRDefault="00AD1D92" w:rsidP="00B23271">
      <w:pPr>
        <w:pStyle w:val="4"/>
        <w:rPr>
          <w:color w:val="000000" w:themeColor="text1"/>
        </w:rPr>
      </w:pPr>
      <w:r w:rsidRPr="003C6238">
        <w:rPr>
          <w:rFonts w:hint="eastAsia"/>
          <w:color w:val="000000" w:themeColor="text1"/>
        </w:rPr>
        <w:t>游廼文違失情形</w:t>
      </w:r>
      <w:r w:rsidR="007A4791" w:rsidRPr="003C6238">
        <w:rPr>
          <w:rFonts w:hint="eastAsia"/>
          <w:color w:val="000000" w:themeColor="text1"/>
        </w:rPr>
        <w:t>直至1</w:t>
      </w:r>
      <w:r w:rsidR="007A4791" w:rsidRPr="003C6238">
        <w:rPr>
          <w:color w:val="000000" w:themeColor="text1"/>
        </w:rPr>
        <w:t>09</w:t>
      </w:r>
      <w:r w:rsidR="007A4791" w:rsidRPr="003C6238">
        <w:rPr>
          <w:rFonts w:hint="eastAsia"/>
          <w:color w:val="000000" w:themeColor="text1"/>
        </w:rPr>
        <w:t>年9月2日檢舉人至法務部廉政署檢舉立案後，檢廉介入，方在勞動部政風處古嘉諤處長告知</w:t>
      </w:r>
      <w:r w:rsidRPr="003C6238">
        <w:rPr>
          <w:rFonts w:hint="eastAsia"/>
          <w:color w:val="000000" w:themeColor="text1"/>
        </w:rPr>
        <w:t>下</w:t>
      </w:r>
      <w:r w:rsidR="007A4791" w:rsidRPr="003C6238">
        <w:rPr>
          <w:rFonts w:hint="eastAsia"/>
          <w:color w:val="000000" w:themeColor="text1"/>
        </w:rPr>
        <w:t>，蔡豐清於9月16日調動游廼文職務，且查：</w:t>
      </w:r>
    </w:p>
    <w:p w:rsidR="00C45307" w:rsidRPr="003C6238" w:rsidRDefault="00C45307" w:rsidP="00B23271">
      <w:pPr>
        <w:pStyle w:val="5"/>
        <w:rPr>
          <w:rStyle w:val="30"/>
          <w:color w:val="000000" w:themeColor="text1"/>
        </w:rPr>
      </w:pPr>
      <w:r w:rsidRPr="003C6238">
        <w:rPr>
          <w:rFonts w:hint="eastAsia"/>
          <w:color w:val="000000" w:themeColor="text1"/>
        </w:rPr>
        <w:t>蔡豐清於本院</w:t>
      </w:r>
      <w:r w:rsidRPr="003C6238">
        <w:rPr>
          <w:rStyle w:val="30"/>
          <w:rFonts w:hint="eastAsia"/>
          <w:color w:val="000000" w:themeColor="text1"/>
        </w:rPr>
        <w:t>詢問時表示：「（問：游廼文繞過交易室去下單事情如何處理？）答：我請蔡副局長約談才知悉整件事情，並主動移請勞動部政風處處理。也才有之後勞動部政風處去處理，以及送廉政署處理等事情。」</w:t>
      </w:r>
      <w:r w:rsidR="003834C6" w:rsidRPr="003C6238">
        <w:rPr>
          <w:rStyle w:val="30"/>
          <w:rFonts w:hint="eastAsia"/>
          <w:color w:val="000000" w:themeColor="text1"/>
        </w:rPr>
        <w:t>（附件</w:t>
      </w:r>
      <w:r w:rsidR="00BC45E2" w:rsidRPr="003C6238">
        <w:rPr>
          <w:rStyle w:val="30"/>
          <w:rFonts w:hint="eastAsia"/>
          <w:color w:val="000000" w:themeColor="text1"/>
        </w:rPr>
        <w:t>1</w:t>
      </w:r>
      <w:r w:rsidR="00BC45E2" w:rsidRPr="003C6238">
        <w:rPr>
          <w:rStyle w:val="30"/>
          <w:color w:val="000000" w:themeColor="text1"/>
        </w:rPr>
        <w:t>6</w:t>
      </w:r>
      <w:r w:rsidR="00AE01E5" w:rsidRPr="003C6238">
        <w:rPr>
          <w:rStyle w:val="30"/>
          <w:rFonts w:hint="eastAsia"/>
          <w:color w:val="000000" w:themeColor="text1"/>
        </w:rPr>
        <w:t>，頁61</w:t>
      </w:r>
      <w:r w:rsidR="00BC09AF" w:rsidRPr="003C6238">
        <w:rPr>
          <w:rStyle w:val="30"/>
          <w:color w:val="000000" w:themeColor="text1"/>
        </w:rPr>
        <w:t>9</w:t>
      </w:r>
      <w:r w:rsidR="003834C6" w:rsidRPr="003C6238">
        <w:rPr>
          <w:rStyle w:val="30"/>
          <w:rFonts w:hint="eastAsia"/>
          <w:color w:val="000000" w:themeColor="text1"/>
        </w:rPr>
        <w:t>）</w:t>
      </w:r>
      <w:r w:rsidRPr="003C6238">
        <w:rPr>
          <w:rStyle w:val="30"/>
          <w:rFonts w:hint="eastAsia"/>
          <w:color w:val="000000" w:themeColor="text1"/>
        </w:rPr>
        <w:t>云云；</w:t>
      </w:r>
    </w:p>
    <w:p w:rsidR="007A4791" w:rsidRPr="003C6238" w:rsidRDefault="00C45307" w:rsidP="00B23271">
      <w:pPr>
        <w:pStyle w:val="5"/>
        <w:rPr>
          <w:color w:val="000000" w:themeColor="text1"/>
        </w:rPr>
      </w:pPr>
      <w:r w:rsidRPr="003C6238">
        <w:rPr>
          <w:rFonts w:hint="eastAsia"/>
          <w:color w:val="000000" w:themeColor="text1"/>
        </w:rPr>
        <w:t>惟</w:t>
      </w:r>
      <w:r w:rsidR="007A4791" w:rsidRPr="003C6238">
        <w:rPr>
          <w:rFonts w:hint="eastAsia"/>
          <w:color w:val="000000" w:themeColor="text1"/>
        </w:rPr>
        <w:t>古嘉諤處長於本院詢問時表示：「</w:t>
      </w:r>
      <w:r w:rsidR="006C3CFA" w:rsidRPr="003C6238">
        <w:rPr>
          <w:rFonts w:hint="eastAsia"/>
          <w:color w:val="000000" w:themeColor="text1"/>
        </w:rPr>
        <w:t>（問：你如何知道游廼文繞過交易室下單？）答：109年9月1日政風處蔡</w:t>
      </w:r>
      <w:r w:rsidR="0069738E" w:rsidRPr="003C6238">
        <w:rPr>
          <w:rFonts w:hint="eastAsia"/>
          <w:color w:val="000000" w:themeColor="text1"/>
        </w:rPr>
        <w:t>永豐</w:t>
      </w:r>
      <w:r w:rsidR="006C3CFA" w:rsidRPr="003C6238">
        <w:rPr>
          <w:rFonts w:hint="eastAsia"/>
          <w:color w:val="000000" w:themeColor="text1"/>
        </w:rPr>
        <w:t>副處長去勞金局業務稽核，蔡</w:t>
      </w:r>
      <w:r w:rsidR="00521AEA" w:rsidRPr="003C6238">
        <w:rPr>
          <w:rFonts w:hint="eastAsia"/>
          <w:color w:val="000000" w:themeColor="text1"/>
        </w:rPr>
        <w:t>穎</w:t>
      </w:r>
      <w:r w:rsidR="0069738E" w:rsidRPr="003C6238">
        <w:rPr>
          <w:rFonts w:hint="eastAsia"/>
          <w:color w:val="000000" w:themeColor="text1"/>
        </w:rPr>
        <w:t>玲</w:t>
      </w:r>
      <w:r w:rsidR="006C3CFA" w:rsidRPr="003C6238">
        <w:rPr>
          <w:rFonts w:hint="eastAsia"/>
          <w:color w:val="000000" w:themeColor="text1"/>
        </w:rPr>
        <w:t>主任告訴他，有人檢舉，游員跳過交易員去跟</w:t>
      </w:r>
      <w:r w:rsidR="00FC3D50">
        <w:rPr>
          <w:rFonts w:hint="eastAsia"/>
          <w:color w:val="000000" w:themeColor="text1"/>
        </w:rPr>
        <w:t>元○</w:t>
      </w:r>
      <w:r w:rsidR="006C3CFA" w:rsidRPr="003C6238">
        <w:rPr>
          <w:rFonts w:hint="eastAsia"/>
          <w:color w:val="000000" w:themeColor="text1"/>
        </w:rPr>
        <w:t>下單。後續蔡永豐副處長有口頭跟我說一下，大概9月1日下午4點多，請蔡主任拿全案資料到政風處一起研閱，我一看，就有說交易員去問為何</w:t>
      </w:r>
      <w:r w:rsidR="00FC3D50">
        <w:rPr>
          <w:rFonts w:hint="eastAsia"/>
          <w:color w:val="000000" w:themeColor="text1"/>
        </w:rPr>
        <w:t>元○</w:t>
      </w:r>
      <w:r w:rsidR="006C3CFA" w:rsidRPr="003C6238">
        <w:rPr>
          <w:rFonts w:hint="eastAsia"/>
          <w:color w:val="000000" w:themeColor="text1"/>
        </w:rPr>
        <w:t>會掛單，才知道游組長繞過交易員去下單。後來交易員有跟</w:t>
      </w:r>
      <w:r w:rsidR="00FC3D50">
        <w:rPr>
          <w:rFonts w:hint="eastAsia"/>
          <w:color w:val="000000" w:themeColor="text1"/>
        </w:rPr>
        <w:t>元○沈○○</w:t>
      </w:r>
      <w:r w:rsidR="006C3CFA" w:rsidRPr="003C6238">
        <w:rPr>
          <w:rFonts w:hint="eastAsia"/>
          <w:color w:val="000000" w:themeColor="text1"/>
        </w:rPr>
        <w:t>確認，才知道游組長有這些未經授權違規下單事情。檢舉人當時雖有檢舉意願，但可能隔天，就不願意檢舉，我就覺得趕快去廉政署立案，當天看完資料，我就打電話給廉政署北調組並於當晚在廉政署研析案情，因當晚檢舉人有事，故改在9月2日才由蔡主任陪同至廉政署做檢舉筆錄，並附上兩個檢舉資料。（問：你自己去報署？）答：是。我於9月1日晚聯繫廉政署北調組研析案情並立案。（問：在你報署之前有跟蔡局長聊？）答：沒。</w:t>
      </w:r>
      <w:r w:rsidRPr="003C6238">
        <w:rPr>
          <w:rFonts w:hint="eastAsia"/>
          <w:color w:val="000000" w:themeColor="text1"/>
        </w:rPr>
        <w:t>（問：蔡局長說是他主動發現，移送給政風處？你看法為何？）答：以我認知，是我們研析資料，掌握辦案契機。不是蔡局長發現，但他有經我的要求提供資料，當時他並不知道我們後續要如何處理。這件事是我們政風單位發現後，去找北調組（廉政署）處理。</w:t>
      </w:r>
      <w:r w:rsidR="007A4791" w:rsidRPr="003C6238">
        <w:rPr>
          <w:rFonts w:hint="eastAsia"/>
          <w:color w:val="000000" w:themeColor="text1"/>
        </w:rPr>
        <w:t>」</w:t>
      </w:r>
      <w:r w:rsidR="00DC2C4C" w:rsidRPr="003C6238">
        <w:rPr>
          <w:rStyle w:val="30"/>
          <w:rFonts w:hint="eastAsia"/>
          <w:color w:val="000000" w:themeColor="text1"/>
        </w:rPr>
        <w:t>（附件</w:t>
      </w:r>
      <w:r w:rsidR="00BC45E2" w:rsidRPr="003C6238">
        <w:rPr>
          <w:rStyle w:val="30"/>
          <w:rFonts w:hint="eastAsia"/>
          <w:color w:val="000000" w:themeColor="text1"/>
        </w:rPr>
        <w:t>1</w:t>
      </w:r>
      <w:r w:rsidR="00BC45E2" w:rsidRPr="003C6238">
        <w:rPr>
          <w:rStyle w:val="30"/>
          <w:color w:val="000000" w:themeColor="text1"/>
        </w:rPr>
        <w:t>7</w:t>
      </w:r>
      <w:r w:rsidR="00AE01E5" w:rsidRPr="003C6238">
        <w:rPr>
          <w:rStyle w:val="30"/>
          <w:rFonts w:hint="eastAsia"/>
          <w:color w:val="000000" w:themeColor="text1"/>
        </w:rPr>
        <w:t>，頁6</w:t>
      </w:r>
      <w:r w:rsidR="00BC09AF" w:rsidRPr="003C6238">
        <w:rPr>
          <w:rStyle w:val="30"/>
          <w:color w:val="000000" w:themeColor="text1"/>
        </w:rPr>
        <w:t>23</w:t>
      </w:r>
      <w:r w:rsidR="00AE01E5" w:rsidRPr="003C6238">
        <w:rPr>
          <w:rStyle w:val="30"/>
          <w:rFonts w:hint="eastAsia"/>
          <w:color w:val="000000" w:themeColor="text1"/>
        </w:rPr>
        <w:t>-6</w:t>
      </w:r>
      <w:r w:rsidR="00BC09AF" w:rsidRPr="003C6238">
        <w:rPr>
          <w:rStyle w:val="30"/>
          <w:color w:val="000000" w:themeColor="text1"/>
        </w:rPr>
        <w:t>24</w:t>
      </w:r>
      <w:r w:rsidR="00DC2C4C" w:rsidRPr="003C6238">
        <w:rPr>
          <w:rStyle w:val="30"/>
          <w:rFonts w:hint="eastAsia"/>
          <w:color w:val="000000" w:themeColor="text1"/>
        </w:rPr>
        <w:t>）</w:t>
      </w:r>
      <w:r w:rsidRPr="003C6238">
        <w:rPr>
          <w:rFonts w:hint="eastAsia"/>
          <w:color w:val="000000" w:themeColor="text1"/>
        </w:rPr>
        <w:t>等語。</w:t>
      </w:r>
    </w:p>
    <w:p w:rsidR="00C45307" w:rsidRPr="003C6238" w:rsidRDefault="006C3CFA" w:rsidP="00B23271">
      <w:pPr>
        <w:pStyle w:val="5"/>
        <w:rPr>
          <w:color w:val="000000" w:themeColor="text1"/>
        </w:rPr>
      </w:pPr>
      <w:r w:rsidRPr="003C6238">
        <w:rPr>
          <w:rFonts w:hint="eastAsia"/>
          <w:color w:val="000000" w:themeColor="text1"/>
        </w:rPr>
        <w:t>由上足見，</w:t>
      </w:r>
      <w:r w:rsidR="00094C71" w:rsidRPr="003C6238">
        <w:rPr>
          <w:rFonts w:hint="eastAsia"/>
          <w:color w:val="000000" w:themeColor="text1"/>
        </w:rPr>
        <w:t>蔡豐清以案件</w:t>
      </w:r>
      <w:r w:rsidRPr="003C6238">
        <w:rPr>
          <w:rFonts w:hint="eastAsia"/>
          <w:color w:val="000000" w:themeColor="text1"/>
        </w:rPr>
        <w:t>係</w:t>
      </w:r>
      <w:r w:rsidR="00094C71" w:rsidRPr="003C6238">
        <w:rPr>
          <w:rFonts w:hint="eastAsia"/>
          <w:color w:val="000000" w:themeColor="text1"/>
        </w:rPr>
        <w:t>由其主動移請勞動部政風處處理，</w:t>
      </w:r>
      <w:r w:rsidR="0008278C" w:rsidRPr="003C6238">
        <w:rPr>
          <w:rFonts w:hint="eastAsia"/>
          <w:color w:val="000000" w:themeColor="text1"/>
        </w:rPr>
        <w:t>並</w:t>
      </w:r>
      <w:r w:rsidR="00094C71" w:rsidRPr="003C6238">
        <w:rPr>
          <w:rFonts w:hint="eastAsia"/>
          <w:color w:val="000000" w:themeColor="text1"/>
        </w:rPr>
        <w:t>非事實，</w:t>
      </w:r>
      <w:r w:rsidR="0008278C" w:rsidRPr="003C6238">
        <w:rPr>
          <w:rFonts w:hint="eastAsia"/>
          <w:color w:val="000000" w:themeColor="text1"/>
        </w:rPr>
        <w:t>蓋</w:t>
      </w:r>
      <w:r w:rsidRPr="003C6238">
        <w:rPr>
          <w:rFonts w:hint="eastAsia"/>
          <w:color w:val="000000" w:themeColor="text1"/>
        </w:rPr>
        <w:t>與</w:t>
      </w:r>
      <w:r w:rsidR="00AD1D92" w:rsidRPr="003C6238">
        <w:rPr>
          <w:rFonts w:hint="eastAsia"/>
          <w:color w:val="000000" w:themeColor="text1"/>
        </w:rPr>
        <w:t>政風處</w:t>
      </w:r>
      <w:r w:rsidRPr="003C6238">
        <w:rPr>
          <w:rFonts w:hint="eastAsia"/>
          <w:color w:val="000000" w:themeColor="text1"/>
        </w:rPr>
        <w:t>古嘉諤處長陳述內容相異，</w:t>
      </w:r>
      <w:r w:rsidR="00AD1D92" w:rsidRPr="003C6238">
        <w:rPr>
          <w:rFonts w:hint="eastAsia"/>
          <w:color w:val="000000" w:themeColor="text1"/>
        </w:rPr>
        <w:t>而</w:t>
      </w:r>
      <w:r w:rsidRPr="003C6238">
        <w:rPr>
          <w:rFonts w:hint="eastAsia"/>
          <w:color w:val="000000" w:themeColor="text1"/>
        </w:rPr>
        <w:t>且蔡豐清</w:t>
      </w:r>
      <w:r w:rsidR="00FB5294" w:rsidRPr="003C6238">
        <w:rPr>
          <w:rFonts w:hint="eastAsia"/>
          <w:color w:val="000000" w:themeColor="text1"/>
        </w:rPr>
        <w:t>本</w:t>
      </w:r>
      <w:r w:rsidRPr="003C6238">
        <w:rPr>
          <w:rFonts w:hint="eastAsia"/>
          <w:color w:val="000000" w:themeColor="text1"/>
        </w:rPr>
        <w:t>已過度偏袒</w:t>
      </w:r>
      <w:r w:rsidR="00FB5294" w:rsidRPr="003C6238">
        <w:rPr>
          <w:rFonts w:hint="eastAsia"/>
          <w:color w:val="000000" w:themeColor="text1"/>
        </w:rPr>
        <w:t>、</w:t>
      </w:r>
      <w:r w:rsidRPr="003C6238">
        <w:rPr>
          <w:rFonts w:hint="eastAsia"/>
          <w:color w:val="000000" w:themeColor="text1"/>
        </w:rPr>
        <w:t>縱容游廼文</w:t>
      </w:r>
      <w:r w:rsidR="00AD1D92" w:rsidRPr="003C6238">
        <w:rPr>
          <w:rFonts w:hint="eastAsia"/>
          <w:color w:val="000000" w:themeColor="text1"/>
        </w:rPr>
        <w:t>，</w:t>
      </w:r>
      <w:r w:rsidR="0008278C" w:rsidRPr="003C6238">
        <w:rPr>
          <w:rFonts w:hint="eastAsia"/>
          <w:color w:val="000000" w:themeColor="text1"/>
        </w:rPr>
        <w:t>其</w:t>
      </w:r>
      <w:r w:rsidR="00AD1D92" w:rsidRPr="003C6238">
        <w:rPr>
          <w:rFonts w:hint="eastAsia"/>
          <w:color w:val="000000" w:themeColor="text1"/>
        </w:rPr>
        <w:t>僅消極移送同仁訪談紀錄根本無法達成稽核防弊目的</w:t>
      </w:r>
      <w:r w:rsidRPr="003C6238">
        <w:rPr>
          <w:rFonts w:hint="eastAsia"/>
          <w:color w:val="000000" w:themeColor="text1"/>
        </w:rPr>
        <w:t>，</w:t>
      </w:r>
      <w:r w:rsidR="00AD1D92" w:rsidRPr="003C6238">
        <w:rPr>
          <w:rFonts w:hint="eastAsia"/>
          <w:color w:val="000000" w:themeColor="text1"/>
        </w:rPr>
        <w:t>故蔡豐清</w:t>
      </w:r>
      <w:r w:rsidR="00FB5294" w:rsidRPr="003C6238">
        <w:rPr>
          <w:rFonts w:hint="eastAsia"/>
          <w:color w:val="000000" w:themeColor="text1"/>
        </w:rPr>
        <w:t>上述</w:t>
      </w:r>
      <w:r w:rsidRPr="003C6238">
        <w:rPr>
          <w:rFonts w:hint="eastAsia"/>
          <w:color w:val="000000" w:themeColor="text1"/>
        </w:rPr>
        <w:t>陳述殊無足採。</w:t>
      </w:r>
    </w:p>
    <w:p w:rsidR="00D847D2" w:rsidRDefault="00D847D2" w:rsidP="00D847D2">
      <w:pPr>
        <w:pStyle w:val="3"/>
        <w:rPr>
          <w:color w:val="000000" w:themeColor="text1"/>
        </w:rPr>
      </w:pPr>
      <w:r w:rsidRPr="003C6238">
        <w:rPr>
          <w:rFonts w:hint="eastAsia"/>
          <w:color w:val="000000" w:themeColor="text1"/>
        </w:rPr>
        <w:t>綜上，游廼文自1</w:t>
      </w:r>
      <w:r w:rsidRPr="003C6238">
        <w:rPr>
          <w:color w:val="000000" w:themeColor="text1"/>
        </w:rPr>
        <w:t>05</w:t>
      </w:r>
      <w:r w:rsidRPr="003C6238">
        <w:rPr>
          <w:rFonts w:hint="eastAsia"/>
          <w:color w:val="000000" w:themeColor="text1"/>
        </w:rPr>
        <w:t>年起即被提報為廉政風險人員</w:t>
      </w:r>
      <w:r w:rsidR="00744032" w:rsidRPr="003C6238">
        <w:rPr>
          <w:rFonts w:hint="eastAsia"/>
          <w:color w:val="000000" w:themeColor="text1"/>
        </w:rPr>
        <w:t>，</w:t>
      </w:r>
      <w:r w:rsidRPr="003C6238">
        <w:rPr>
          <w:rFonts w:hint="eastAsia"/>
          <w:color w:val="000000" w:themeColor="text1"/>
        </w:rPr>
        <w:t>蔡豐清</w:t>
      </w:r>
      <w:r w:rsidR="00744032" w:rsidRPr="003C6238">
        <w:rPr>
          <w:rFonts w:hint="eastAsia"/>
          <w:color w:val="000000" w:themeColor="text1"/>
        </w:rPr>
        <w:t>於</w:t>
      </w:r>
      <w:r w:rsidRPr="003C6238">
        <w:rPr>
          <w:rFonts w:hint="eastAsia"/>
          <w:color w:val="000000" w:themeColor="text1"/>
        </w:rPr>
        <w:t>1</w:t>
      </w:r>
      <w:r w:rsidRPr="003C6238">
        <w:rPr>
          <w:color w:val="000000" w:themeColor="text1"/>
        </w:rPr>
        <w:t>08</w:t>
      </w:r>
      <w:r w:rsidRPr="003C6238">
        <w:rPr>
          <w:rFonts w:hint="eastAsia"/>
          <w:color w:val="000000" w:themeColor="text1"/>
        </w:rPr>
        <w:t>年6月11日上任後隔日，即由勞金局政風室王瑞琦主任向其面報游廼文遭人檢舉情事，蔡豐清原欲調動游廼文職務</w:t>
      </w:r>
      <w:r w:rsidR="007C079C" w:rsidRPr="003C6238">
        <w:rPr>
          <w:rFonts w:hint="eastAsia"/>
          <w:color w:val="000000" w:themeColor="text1"/>
        </w:rPr>
        <w:t>，</w:t>
      </w:r>
      <w:r w:rsidRPr="003C6238">
        <w:rPr>
          <w:rFonts w:hint="eastAsia"/>
          <w:color w:val="000000" w:themeColor="text1"/>
        </w:rPr>
        <w:t>旋即考量經驗累積重於操守品行而不予調動，促使</w:t>
      </w:r>
      <w:r w:rsidR="00744032" w:rsidRPr="003C6238">
        <w:rPr>
          <w:rFonts w:hint="eastAsia"/>
          <w:color w:val="000000" w:themeColor="text1"/>
        </w:rPr>
        <w:t>勞金局</w:t>
      </w:r>
      <w:r w:rsidRPr="003C6238">
        <w:rPr>
          <w:rFonts w:hint="eastAsia"/>
          <w:color w:val="000000" w:themeColor="text1"/>
        </w:rPr>
        <w:t>人事室撤回</w:t>
      </w:r>
      <w:r w:rsidR="007C079C" w:rsidRPr="003C6238">
        <w:rPr>
          <w:rFonts w:hint="eastAsia"/>
          <w:color w:val="000000" w:themeColor="text1"/>
        </w:rPr>
        <w:t>調動</w:t>
      </w:r>
      <w:r w:rsidRPr="003C6238">
        <w:rPr>
          <w:rFonts w:hint="eastAsia"/>
          <w:color w:val="000000" w:themeColor="text1"/>
        </w:rPr>
        <w:t>公文，</w:t>
      </w:r>
      <w:r w:rsidR="009C2D9A" w:rsidRPr="003C6238">
        <w:rPr>
          <w:rFonts w:hint="eastAsia"/>
          <w:color w:val="000000" w:themeColor="text1"/>
        </w:rPr>
        <w:t>行事</w:t>
      </w:r>
      <w:r w:rsidRPr="003C6238">
        <w:rPr>
          <w:rFonts w:hint="eastAsia"/>
          <w:color w:val="000000" w:themeColor="text1"/>
        </w:rPr>
        <w:t>前後矛盾，有失謹慎。又</w:t>
      </w:r>
      <w:r w:rsidR="00744032" w:rsidRPr="003C6238">
        <w:rPr>
          <w:rFonts w:hint="eastAsia"/>
          <w:color w:val="000000" w:themeColor="text1"/>
        </w:rPr>
        <w:t>蔡豐清</w:t>
      </w:r>
      <w:r w:rsidRPr="003C6238">
        <w:rPr>
          <w:rFonts w:hint="eastAsia"/>
          <w:color w:val="000000" w:themeColor="text1"/>
        </w:rPr>
        <w:t>於1</w:t>
      </w:r>
      <w:r w:rsidRPr="003C6238">
        <w:rPr>
          <w:color w:val="000000" w:themeColor="text1"/>
        </w:rPr>
        <w:t>08</w:t>
      </w:r>
      <w:r w:rsidRPr="003C6238">
        <w:rPr>
          <w:rFonts w:hint="eastAsia"/>
          <w:color w:val="000000" w:themeColor="text1"/>
        </w:rPr>
        <w:t>年2月間</w:t>
      </w:r>
      <w:r w:rsidR="007C079C" w:rsidRPr="003C6238">
        <w:rPr>
          <w:rFonts w:hint="eastAsia"/>
          <w:color w:val="000000" w:themeColor="text1"/>
        </w:rPr>
        <w:t>，</w:t>
      </w:r>
      <w:r w:rsidRPr="003C6238">
        <w:rPr>
          <w:rFonts w:hint="eastAsia"/>
          <w:color w:val="000000" w:themeColor="text1"/>
        </w:rPr>
        <w:t>不顧人事室、政風室意見，執意圈選游廼文參加勞動部模範公務人員選拔，</w:t>
      </w:r>
      <w:r w:rsidR="00297EB9" w:rsidRPr="003C6238">
        <w:rPr>
          <w:rFonts w:hint="eastAsia"/>
          <w:color w:val="000000" w:themeColor="text1"/>
        </w:rPr>
        <w:t>行事偏袒</w:t>
      </w:r>
      <w:r w:rsidR="009C2D9A" w:rsidRPr="003C6238">
        <w:rPr>
          <w:rFonts w:hint="eastAsia"/>
          <w:color w:val="000000" w:themeColor="text1"/>
        </w:rPr>
        <w:t>，</w:t>
      </w:r>
      <w:r w:rsidR="00297EB9" w:rsidRPr="003C6238">
        <w:rPr>
          <w:rFonts w:hint="eastAsia"/>
          <w:color w:val="000000" w:themeColor="text1"/>
        </w:rPr>
        <w:t>甚至在</w:t>
      </w:r>
      <w:r w:rsidRPr="003C6238">
        <w:rPr>
          <w:rFonts w:hint="eastAsia"/>
          <w:color w:val="000000" w:themeColor="text1"/>
        </w:rPr>
        <w:t>1</w:t>
      </w:r>
      <w:r w:rsidRPr="003C6238">
        <w:rPr>
          <w:color w:val="000000" w:themeColor="text1"/>
        </w:rPr>
        <w:t>09</w:t>
      </w:r>
      <w:r w:rsidRPr="003C6238">
        <w:rPr>
          <w:rFonts w:hint="eastAsia"/>
          <w:color w:val="000000" w:themeColor="text1"/>
        </w:rPr>
        <w:t>年4月間</w:t>
      </w:r>
      <w:r w:rsidR="007C079C" w:rsidRPr="003C6238">
        <w:rPr>
          <w:rFonts w:hint="eastAsia"/>
          <w:color w:val="000000" w:themeColor="text1"/>
        </w:rPr>
        <w:t>，</w:t>
      </w:r>
      <w:r w:rsidRPr="003C6238">
        <w:rPr>
          <w:rFonts w:hint="eastAsia"/>
          <w:color w:val="000000" w:themeColor="text1"/>
        </w:rPr>
        <w:t>因政風室蔡穎玲主任報告得悉游廼文於上班時間購買興櫃股票</w:t>
      </w:r>
      <w:r w:rsidR="007C079C" w:rsidRPr="003C6238">
        <w:rPr>
          <w:rFonts w:hint="eastAsia"/>
          <w:color w:val="000000" w:themeColor="text1"/>
        </w:rPr>
        <w:t>後</w:t>
      </w:r>
      <w:r w:rsidR="009C2D9A" w:rsidRPr="003C6238">
        <w:rPr>
          <w:rFonts w:hint="eastAsia"/>
          <w:color w:val="000000" w:themeColor="text1"/>
        </w:rPr>
        <w:t>，仍未積極處置</w:t>
      </w:r>
      <w:r w:rsidRPr="003C6238">
        <w:rPr>
          <w:rFonts w:hint="eastAsia"/>
          <w:color w:val="000000" w:themeColor="text1"/>
        </w:rPr>
        <w:t>，</w:t>
      </w:r>
      <w:r w:rsidR="00297EB9" w:rsidRPr="003C6238">
        <w:rPr>
          <w:rFonts w:hint="eastAsia"/>
          <w:color w:val="000000" w:themeColor="text1"/>
        </w:rPr>
        <w:t>旋於</w:t>
      </w:r>
      <w:r w:rsidRPr="003C6238">
        <w:rPr>
          <w:rFonts w:hint="eastAsia"/>
          <w:color w:val="000000" w:themeColor="text1"/>
        </w:rPr>
        <w:t>1</w:t>
      </w:r>
      <w:r w:rsidRPr="003C6238">
        <w:rPr>
          <w:color w:val="000000" w:themeColor="text1"/>
        </w:rPr>
        <w:t>09</w:t>
      </w:r>
      <w:r w:rsidRPr="003C6238">
        <w:rPr>
          <w:rFonts w:hint="eastAsia"/>
          <w:color w:val="000000" w:themeColor="text1"/>
        </w:rPr>
        <w:t>年8月間</w:t>
      </w:r>
      <w:r w:rsidR="00744032" w:rsidRPr="003C6238">
        <w:rPr>
          <w:rFonts w:hint="eastAsia"/>
          <w:color w:val="000000" w:themeColor="text1"/>
        </w:rPr>
        <w:t>，經</w:t>
      </w:r>
      <w:r w:rsidRPr="003C6238">
        <w:rPr>
          <w:rFonts w:hint="eastAsia"/>
          <w:color w:val="000000" w:themeColor="text1"/>
        </w:rPr>
        <w:t>蔡衷淳副局長匯報</w:t>
      </w:r>
      <w:r w:rsidR="009C2D9A" w:rsidRPr="003C6238">
        <w:rPr>
          <w:rFonts w:hint="eastAsia"/>
          <w:color w:val="000000" w:themeColor="text1"/>
        </w:rPr>
        <w:t>及權益證券科同仁訪談紀錄</w:t>
      </w:r>
      <w:r w:rsidRPr="003C6238">
        <w:rPr>
          <w:rFonts w:hint="eastAsia"/>
          <w:color w:val="000000" w:themeColor="text1"/>
        </w:rPr>
        <w:t>，</w:t>
      </w:r>
      <w:r w:rsidR="00744032" w:rsidRPr="003C6238">
        <w:rPr>
          <w:rFonts w:hint="eastAsia"/>
          <w:color w:val="000000" w:themeColor="text1"/>
        </w:rPr>
        <w:t>蔡豐清</w:t>
      </w:r>
      <w:r w:rsidR="009C2D9A" w:rsidRPr="003C6238">
        <w:rPr>
          <w:rFonts w:hint="eastAsia"/>
          <w:color w:val="000000" w:themeColor="text1"/>
        </w:rPr>
        <w:t>理應</w:t>
      </w:r>
      <w:r w:rsidRPr="003C6238">
        <w:rPr>
          <w:rFonts w:hint="eastAsia"/>
          <w:color w:val="000000" w:themeColor="text1"/>
        </w:rPr>
        <w:t>知悉權益證券科同仁遭</w:t>
      </w:r>
      <w:r w:rsidR="009C2D9A" w:rsidRPr="003C6238">
        <w:rPr>
          <w:rFonts w:hint="eastAsia"/>
          <w:color w:val="000000" w:themeColor="text1"/>
        </w:rPr>
        <w:t>游廼文</w:t>
      </w:r>
      <w:r w:rsidRPr="003C6238">
        <w:rPr>
          <w:rFonts w:hint="eastAsia"/>
          <w:color w:val="000000" w:themeColor="text1"/>
        </w:rPr>
        <w:t>職場霸凌</w:t>
      </w:r>
      <w:r w:rsidR="009C2D9A" w:rsidRPr="003C6238">
        <w:rPr>
          <w:rFonts w:hint="eastAsia"/>
          <w:color w:val="000000" w:themeColor="text1"/>
        </w:rPr>
        <w:t>，</w:t>
      </w:r>
      <w:r w:rsidR="00744032" w:rsidRPr="003C6238">
        <w:rPr>
          <w:rFonts w:hint="eastAsia"/>
          <w:color w:val="000000" w:themeColor="text1"/>
        </w:rPr>
        <w:t>惟仍</w:t>
      </w:r>
      <w:r w:rsidR="009C2D9A" w:rsidRPr="003C6238">
        <w:rPr>
          <w:rFonts w:hint="eastAsia"/>
          <w:color w:val="000000" w:themeColor="text1"/>
        </w:rPr>
        <w:t>未借鑑於1</w:t>
      </w:r>
      <w:r w:rsidR="009C2D9A" w:rsidRPr="003C6238">
        <w:rPr>
          <w:color w:val="000000" w:themeColor="text1"/>
        </w:rPr>
        <w:t>08</w:t>
      </w:r>
      <w:r w:rsidR="009C2D9A" w:rsidRPr="003C6238">
        <w:rPr>
          <w:rFonts w:hint="eastAsia"/>
          <w:color w:val="000000" w:themeColor="text1"/>
        </w:rPr>
        <w:t>年4月間</w:t>
      </w:r>
      <w:r w:rsidR="006936D7">
        <w:rPr>
          <w:rFonts w:hint="eastAsia"/>
          <w:color w:val="000000" w:themeColor="text1"/>
        </w:rPr>
        <w:t>孫○○</w:t>
      </w:r>
      <w:r w:rsidR="007C079C" w:rsidRPr="003C6238">
        <w:rPr>
          <w:rFonts w:hint="eastAsia"/>
          <w:color w:val="000000" w:themeColor="text1"/>
        </w:rPr>
        <w:t>同遭游廼文言語霸凌之</w:t>
      </w:r>
      <w:r w:rsidR="009C2D9A" w:rsidRPr="003C6238">
        <w:rPr>
          <w:rFonts w:hint="eastAsia"/>
          <w:color w:val="000000" w:themeColor="text1"/>
        </w:rPr>
        <w:t>離職事件，</w:t>
      </w:r>
      <w:r w:rsidR="00304EC9" w:rsidRPr="003C6238">
        <w:rPr>
          <w:rFonts w:hint="eastAsia"/>
          <w:color w:val="000000" w:themeColor="text1"/>
        </w:rPr>
        <w:t>以</w:t>
      </w:r>
      <w:r w:rsidR="009C2D9A" w:rsidRPr="003C6238">
        <w:rPr>
          <w:rFonts w:hint="eastAsia"/>
          <w:color w:val="000000" w:themeColor="text1"/>
        </w:rPr>
        <w:t>審慎</w:t>
      </w:r>
      <w:r w:rsidR="003726E9" w:rsidRPr="003C6238">
        <w:rPr>
          <w:rFonts w:hint="eastAsia"/>
          <w:color w:val="000000" w:themeColor="text1"/>
        </w:rPr>
        <w:t>積極</w:t>
      </w:r>
      <w:r w:rsidR="00062897" w:rsidRPr="003C6238">
        <w:rPr>
          <w:rFonts w:hint="eastAsia"/>
          <w:color w:val="000000" w:themeColor="text1"/>
        </w:rPr>
        <w:t>態</w:t>
      </w:r>
      <w:r w:rsidR="00304EC9" w:rsidRPr="003C6238">
        <w:rPr>
          <w:rFonts w:hint="eastAsia"/>
          <w:color w:val="000000" w:themeColor="text1"/>
        </w:rPr>
        <w:t>度</w:t>
      </w:r>
      <w:r w:rsidR="003726E9" w:rsidRPr="003C6238">
        <w:rPr>
          <w:rFonts w:hint="eastAsia"/>
          <w:color w:val="000000" w:themeColor="text1"/>
        </w:rPr>
        <w:t>處理</w:t>
      </w:r>
      <w:r w:rsidR="00F34F24" w:rsidRPr="003C6238">
        <w:rPr>
          <w:rFonts w:hint="eastAsia"/>
          <w:color w:val="000000" w:themeColor="text1"/>
        </w:rPr>
        <w:t>之</w:t>
      </w:r>
      <w:r w:rsidRPr="003C6238">
        <w:rPr>
          <w:rFonts w:hint="eastAsia"/>
          <w:color w:val="000000" w:themeColor="text1"/>
        </w:rPr>
        <w:t>，</w:t>
      </w:r>
      <w:r w:rsidR="009C2D9A" w:rsidRPr="003C6238">
        <w:rPr>
          <w:rFonts w:hint="eastAsia"/>
          <w:color w:val="000000" w:themeColor="text1"/>
        </w:rPr>
        <w:t>甚至對於</w:t>
      </w:r>
      <w:r w:rsidR="003726E9" w:rsidRPr="003C6238">
        <w:rPr>
          <w:rFonts w:hint="eastAsia"/>
          <w:color w:val="000000" w:themeColor="text1"/>
        </w:rPr>
        <w:t>同仁訪談</w:t>
      </w:r>
      <w:r w:rsidR="00F34F24" w:rsidRPr="003C6238">
        <w:rPr>
          <w:rFonts w:hint="eastAsia"/>
          <w:color w:val="000000" w:themeColor="text1"/>
        </w:rPr>
        <w:t>紀錄顯示</w:t>
      </w:r>
      <w:r w:rsidRPr="003C6238">
        <w:rPr>
          <w:rFonts w:hint="eastAsia"/>
          <w:color w:val="000000" w:themeColor="text1"/>
        </w:rPr>
        <w:t>游廼文涉有繞過交易室向</w:t>
      </w:r>
      <w:r w:rsidR="004E04EC">
        <w:rPr>
          <w:rFonts w:cs="標楷體" w:hint="eastAsia"/>
          <w:color w:val="000000" w:themeColor="text1"/>
          <w:kern w:val="0"/>
          <w:szCs w:val="32"/>
        </w:rPr>
        <w:t>元○○○</w:t>
      </w:r>
      <w:r w:rsidRPr="003C6238">
        <w:rPr>
          <w:rFonts w:cs="標楷體" w:hint="eastAsia"/>
          <w:color w:val="000000" w:themeColor="text1"/>
          <w:kern w:val="0"/>
          <w:szCs w:val="32"/>
        </w:rPr>
        <w:t>公司指示</w:t>
      </w:r>
      <w:r w:rsidRPr="003C6238">
        <w:rPr>
          <w:rFonts w:cs="標楷體" w:hint="eastAsia"/>
          <w:color w:val="000000" w:themeColor="text1"/>
          <w:spacing w:val="-4"/>
          <w:kern w:val="0"/>
          <w:szCs w:val="32"/>
        </w:rPr>
        <w:t>下單</w:t>
      </w:r>
      <w:r w:rsidR="00304EC9" w:rsidRPr="003C6238">
        <w:rPr>
          <w:rFonts w:cs="標楷體" w:hint="eastAsia"/>
          <w:color w:val="000000" w:themeColor="text1"/>
          <w:spacing w:val="-4"/>
          <w:kern w:val="0"/>
          <w:szCs w:val="32"/>
        </w:rPr>
        <w:t>、</w:t>
      </w:r>
      <w:r w:rsidR="00B760E1" w:rsidRPr="003C6238">
        <w:rPr>
          <w:rFonts w:cs="標楷體" w:hint="eastAsia"/>
          <w:color w:val="000000" w:themeColor="text1"/>
          <w:spacing w:val="-4"/>
          <w:kern w:val="0"/>
          <w:szCs w:val="32"/>
        </w:rPr>
        <w:t>疑似</w:t>
      </w:r>
      <w:r w:rsidR="00304EC9" w:rsidRPr="003C6238">
        <w:rPr>
          <w:rFonts w:cs="標楷體" w:hint="eastAsia"/>
          <w:color w:val="000000" w:themeColor="text1"/>
          <w:spacing w:val="-4"/>
          <w:kern w:val="0"/>
          <w:szCs w:val="32"/>
        </w:rPr>
        <w:t>配合</w:t>
      </w:r>
      <w:r w:rsidR="004E04EC">
        <w:rPr>
          <w:rFonts w:cs="標楷體" w:hint="eastAsia"/>
          <w:color w:val="000000" w:themeColor="text1"/>
          <w:spacing w:val="-4"/>
          <w:kern w:val="0"/>
          <w:szCs w:val="32"/>
        </w:rPr>
        <w:t>寶○</w:t>
      </w:r>
      <w:r w:rsidR="00304EC9" w:rsidRPr="003C6238">
        <w:rPr>
          <w:rFonts w:cs="標楷體" w:hint="eastAsia"/>
          <w:color w:val="000000" w:themeColor="text1"/>
          <w:spacing w:val="-4"/>
          <w:kern w:val="0"/>
          <w:szCs w:val="32"/>
        </w:rPr>
        <w:t>集團炒作</w:t>
      </w:r>
      <w:r w:rsidR="004E04EC">
        <w:rPr>
          <w:rFonts w:cs="標楷體" w:hint="eastAsia"/>
          <w:color w:val="000000" w:themeColor="text1"/>
          <w:spacing w:val="-4"/>
          <w:kern w:val="0"/>
          <w:szCs w:val="32"/>
        </w:rPr>
        <w:t>遠○</w:t>
      </w:r>
      <w:r w:rsidR="00304EC9" w:rsidRPr="003C6238">
        <w:rPr>
          <w:rFonts w:cs="標楷體" w:hint="eastAsia"/>
          <w:color w:val="000000" w:themeColor="text1"/>
          <w:spacing w:val="-4"/>
          <w:kern w:val="0"/>
          <w:szCs w:val="32"/>
        </w:rPr>
        <w:t>公司股票</w:t>
      </w:r>
      <w:r w:rsidR="00297EB9" w:rsidRPr="003C6238">
        <w:rPr>
          <w:rFonts w:cs="標楷體" w:hint="eastAsia"/>
          <w:color w:val="000000" w:themeColor="text1"/>
          <w:spacing w:val="-4"/>
          <w:kern w:val="0"/>
          <w:szCs w:val="32"/>
        </w:rPr>
        <w:t>等</w:t>
      </w:r>
      <w:r w:rsidRPr="003C6238">
        <w:rPr>
          <w:rFonts w:cs="標楷體" w:hint="eastAsia"/>
          <w:color w:val="000000" w:themeColor="text1"/>
          <w:spacing w:val="-4"/>
          <w:kern w:val="0"/>
          <w:szCs w:val="32"/>
        </w:rPr>
        <w:t>重大違失</w:t>
      </w:r>
      <w:r w:rsidRPr="003C6238">
        <w:rPr>
          <w:rFonts w:hint="eastAsia"/>
          <w:color w:val="000000" w:themeColor="text1"/>
          <w:spacing w:val="-4"/>
        </w:rPr>
        <w:t>，蔡豐清</w:t>
      </w:r>
      <w:r w:rsidR="003726E9" w:rsidRPr="003C6238">
        <w:rPr>
          <w:rFonts w:hint="eastAsia"/>
          <w:color w:val="000000" w:themeColor="text1"/>
          <w:spacing w:val="-4"/>
        </w:rPr>
        <w:t>也</w:t>
      </w:r>
      <w:r w:rsidR="00744032" w:rsidRPr="003C6238">
        <w:rPr>
          <w:rFonts w:hint="eastAsia"/>
          <w:color w:val="000000" w:themeColor="text1"/>
          <w:spacing w:val="-4"/>
        </w:rPr>
        <w:t>置若罔聞，</w:t>
      </w:r>
      <w:r w:rsidR="003726E9" w:rsidRPr="003C6238">
        <w:rPr>
          <w:rFonts w:hint="eastAsia"/>
          <w:color w:val="000000" w:themeColor="text1"/>
          <w:spacing w:val="-4"/>
        </w:rPr>
        <w:t>未</w:t>
      </w:r>
      <w:r w:rsidRPr="003C6238">
        <w:rPr>
          <w:rFonts w:hint="eastAsia"/>
          <w:color w:val="000000" w:themeColor="text1"/>
          <w:spacing w:val="-4"/>
        </w:rPr>
        <w:t>積極處理，遲至1</w:t>
      </w:r>
      <w:r w:rsidRPr="003C6238">
        <w:rPr>
          <w:color w:val="000000" w:themeColor="text1"/>
          <w:spacing w:val="-4"/>
        </w:rPr>
        <w:t>09</w:t>
      </w:r>
      <w:r w:rsidRPr="003C6238">
        <w:rPr>
          <w:rFonts w:hint="eastAsia"/>
          <w:color w:val="000000" w:themeColor="text1"/>
          <w:spacing w:val="-4"/>
        </w:rPr>
        <w:t>年9月2日</w:t>
      </w:r>
      <w:r w:rsidR="00744032" w:rsidRPr="003C6238">
        <w:rPr>
          <w:rFonts w:hint="eastAsia"/>
          <w:color w:val="000000" w:themeColor="text1"/>
          <w:spacing w:val="-4"/>
        </w:rPr>
        <w:t>經</w:t>
      </w:r>
      <w:r w:rsidR="0048510F" w:rsidRPr="003C6238">
        <w:rPr>
          <w:rFonts w:hint="eastAsia"/>
          <w:color w:val="000000" w:themeColor="text1"/>
          <w:spacing w:val="-4"/>
        </w:rPr>
        <w:t>檢舉人告發，</w:t>
      </w:r>
      <w:r w:rsidRPr="003C6238">
        <w:rPr>
          <w:rFonts w:hint="eastAsia"/>
          <w:color w:val="000000" w:themeColor="text1"/>
          <w:spacing w:val="-4"/>
        </w:rPr>
        <w:t>檢廉介入偵辦後，才在1</w:t>
      </w:r>
      <w:r w:rsidRPr="003C6238">
        <w:rPr>
          <w:color w:val="000000" w:themeColor="text1"/>
          <w:spacing w:val="-4"/>
        </w:rPr>
        <w:t>09</w:t>
      </w:r>
      <w:r w:rsidRPr="003C6238">
        <w:rPr>
          <w:rFonts w:hint="eastAsia"/>
          <w:color w:val="000000" w:themeColor="text1"/>
          <w:spacing w:val="-4"/>
        </w:rPr>
        <w:t>年9月15日，經勞動部政風處古嘉諤處長告知，蔡豐清方</w:t>
      </w:r>
      <w:r w:rsidR="0048510F" w:rsidRPr="003C6238">
        <w:rPr>
          <w:rFonts w:hint="eastAsia"/>
          <w:color w:val="000000" w:themeColor="text1"/>
          <w:spacing w:val="-4"/>
        </w:rPr>
        <w:t>於9月1</w:t>
      </w:r>
      <w:r w:rsidR="0048510F" w:rsidRPr="003C6238">
        <w:rPr>
          <w:color w:val="000000" w:themeColor="text1"/>
          <w:spacing w:val="-4"/>
        </w:rPr>
        <w:t>6</w:t>
      </w:r>
      <w:r w:rsidR="0048510F" w:rsidRPr="003C6238">
        <w:rPr>
          <w:rFonts w:hint="eastAsia"/>
          <w:color w:val="000000" w:themeColor="text1"/>
          <w:spacing w:val="-4"/>
        </w:rPr>
        <w:t>日，</w:t>
      </w:r>
      <w:r w:rsidRPr="003C6238">
        <w:rPr>
          <w:rFonts w:hint="eastAsia"/>
          <w:color w:val="000000" w:themeColor="text1"/>
          <w:spacing w:val="-4"/>
        </w:rPr>
        <w:t>以游廼文於上班時間購買興櫃股票為由，調動游廼文職務。</w:t>
      </w:r>
      <w:r w:rsidRPr="003C6238">
        <w:rPr>
          <w:rFonts w:hint="eastAsia"/>
          <w:color w:val="000000" w:themeColor="text1"/>
        </w:rPr>
        <w:t>蔡豐清身為勞金局局長，卻長期包庇縱容游廼文相關違法或不當行為</w:t>
      </w:r>
      <w:r w:rsidR="00022415" w:rsidRPr="003C6238">
        <w:rPr>
          <w:rFonts w:hint="eastAsia"/>
          <w:color w:val="000000" w:themeColor="text1"/>
        </w:rPr>
        <w:t>，怠於行使其主</w:t>
      </w:r>
      <w:r w:rsidR="00A67E86" w:rsidRPr="003C6238">
        <w:rPr>
          <w:rFonts w:hint="eastAsia"/>
          <w:color w:val="000000" w:themeColor="text1"/>
        </w:rPr>
        <w:t>管</w:t>
      </w:r>
      <w:r w:rsidR="00022415" w:rsidRPr="003C6238">
        <w:rPr>
          <w:rFonts w:hint="eastAsia"/>
          <w:color w:val="000000" w:themeColor="text1"/>
        </w:rPr>
        <w:t>之權力</w:t>
      </w:r>
      <w:r w:rsidRPr="003C6238">
        <w:rPr>
          <w:rFonts w:hint="eastAsia"/>
          <w:color w:val="000000" w:themeColor="text1"/>
        </w:rPr>
        <w:t>，核已違反公務員服務法第6條及</w:t>
      </w:r>
      <w:r w:rsidR="000003B5" w:rsidRPr="003C6238">
        <w:rPr>
          <w:rFonts w:hint="eastAsia"/>
          <w:color w:val="000000" w:themeColor="text1"/>
        </w:rPr>
        <w:t>依</w:t>
      </w:r>
      <w:r w:rsidRPr="003C6238">
        <w:rPr>
          <w:rFonts w:hint="eastAsia"/>
          <w:color w:val="000000" w:themeColor="text1"/>
        </w:rPr>
        <w:t>公務員懲戒法第2條第1款</w:t>
      </w:r>
      <w:r w:rsidR="00892456" w:rsidRPr="003C6238">
        <w:rPr>
          <w:rFonts w:hint="eastAsia"/>
          <w:color w:val="000000" w:themeColor="text1"/>
        </w:rPr>
        <w:t>規定</w:t>
      </w:r>
      <w:r w:rsidRPr="003C6238">
        <w:rPr>
          <w:rFonts w:hint="eastAsia"/>
          <w:color w:val="000000" w:themeColor="text1"/>
        </w:rPr>
        <w:t>，情節重大，有懲戒必要。</w:t>
      </w:r>
    </w:p>
    <w:p w:rsidR="00C361BD" w:rsidRPr="003C6238" w:rsidRDefault="00C361BD" w:rsidP="009F79DC">
      <w:pPr>
        <w:pStyle w:val="10"/>
        <w:spacing w:beforeLines="50" w:before="228"/>
        <w:ind w:left="680" w:firstLine="680"/>
        <w:rPr>
          <w:bCs/>
          <w:color w:val="000000" w:themeColor="text1"/>
        </w:rPr>
      </w:pPr>
      <w:r w:rsidRPr="003C6238">
        <w:rPr>
          <w:rFonts w:hint="eastAsia"/>
          <w:color w:val="000000" w:themeColor="text1"/>
        </w:rPr>
        <w:t>綜上論結，</w:t>
      </w:r>
      <w:r w:rsidR="00401E17" w:rsidRPr="003C6238">
        <w:rPr>
          <w:rFonts w:hint="eastAsia"/>
          <w:color w:val="000000" w:themeColor="text1"/>
        </w:rPr>
        <w:t>游廼文假借</w:t>
      </w:r>
      <w:r w:rsidR="00E94397" w:rsidRPr="003C6238">
        <w:rPr>
          <w:rFonts w:hint="eastAsia"/>
          <w:color w:val="000000" w:themeColor="text1"/>
        </w:rPr>
        <w:t>其</w:t>
      </w:r>
      <w:r w:rsidR="00401E17" w:rsidRPr="003C6238">
        <w:rPr>
          <w:rFonts w:hint="eastAsia"/>
          <w:color w:val="000000" w:themeColor="text1"/>
        </w:rPr>
        <w:t>職務權力與他人合謀炒作特定股票，</w:t>
      </w:r>
      <w:r w:rsidR="00B541F6" w:rsidRPr="003C6238">
        <w:rPr>
          <w:rFonts w:hint="eastAsia"/>
          <w:color w:val="000000" w:themeColor="text1"/>
        </w:rPr>
        <w:t>與有職務上利害關係人飲宴餐聚</w:t>
      </w:r>
      <w:r w:rsidR="00401E17" w:rsidRPr="003C6238">
        <w:rPr>
          <w:rFonts w:hint="eastAsia"/>
          <w:color w:val="000000" w:themeColor="text1"/>
        </w:rPr>
        <w:t>，以言語暴力對所屬同仁職場霸凌，暨於上班時間購買興櫃股票，</w:t>
      </w:r>
      <w:r w:rsidR="00B541F6" w:rsidRPr="003C6238">
        <w:rPr>
          <w:rFonts w:hint="eastAsia"/>
          <w:color w:val="000000" w:themeColor="text1"/>
        </w:rPr>
        <w:t>予以一體評價</w:t>
      </w:r>
      <w:r w:rsidR="00401E17" w:rsidRPr="003C6238">
        <w:rPr>
          <w:rFonts w:hint="eastAsia"/>
          <w:color w:val="000000" w:themeColor="text1"/>
        </w:rPr>
        <w:t>，</w:t>
      </w:r>
      <w:r w:rsidR="00B541F6" w:rsidRPr="003C6238">
        <w:rPr>
          <w:rFonts w:hint="eastAsia"/>
          <w:color w:val="000000" w:themeColor="text1"/>
        </w:rPr>
        <w:t>違</w:t>
      </w:r>
      <w:r w:rsidR="00401E17" w:rsidRPr="003C6238">
        <w:rPr>
          <w:rFonts w:hint="eastAsia"/>
          <w:color w:val="000000" w:themeColor="text1"/>
        </w:rPr>
        <w:t>失行為</w:t>
      </w:r>
      <w:r w:rsidR="00B541F6" w:rsidRPr="003C6238">
        <w:rPr>
          <w:rFonts w:hint="eastAsia"/>
          <w:color w:val="000000" w:themeColor="text1"/>
        </w:rPr>
        <w:t>情節重大</w:t>
      </w:r>
      <w:r w:rsidR="00401E17" w:rsidRPr="003C6238">
        <w:rPr>
          <w:rFonts w:hint="eastAsia"/>
          <w:color w:val="000000" w:themeColor="text1"/>
        </w:rPr>
        <w:t>，</w:t>
      </w:r>
      <w:r w:rsidRPr="003C6238">
        <w:rPr>
          <w:rFonts w:hint="eastAsia"/>
          <w:color w:val="000000" w:themeColor="text1"/>
        </w:rPr>
        <w:t>明顯影響公務人員廉潔暨機關之紀律形象，損害政府信譽。</w:t>
      </w:r>
      <w:r w:rsidR="00401E17" w:rsidRPr="003C6238">
        <w:rPr>
          <w:rFonts w:hint="eastAsia"/>
          <w:color w:val="000000" w:themeColor="text1"/>
        </w:rPr>
        <w:t>蔡豐清身為勞金局局長，卻長期包庇縱容游廼文</w:t>
      </w:r>
      <w:r w:rsidR="00B541F6" w:rsidRPr="003C6238">
        <w:rPr>
          <w:rFonts w:hint="eastAsia"/>
          <w:color w:val="000000" w:themeColor="text1"/>
        </w:rPr>
        <w:t>相關</w:t>
      </w:r>
      <w:r w:rsidR="00401E17" w:rsidRPr="003C6238">
        <w:rPr>
          <w:rFonts w:hint="eastAsia"/>
          <w:color w:val="000000" w:themeColor="text1"/>
        </w:rPr>
        <w:t>違法或不當行為</w:t>
      </w:r>
      <w:r w:rsidRPr="003C6238">
        <w:rPr>
          <w:rFonts w:hint="eastAsia"/>
          <w:color w:val="000000" w:themeColor="text1"/>
        </w:rPr>
        <w:t>，導致公眾喪失對其職位之尊重及執行職務之信賴</w:t>
      </w:r>
      <w:r w:rsidR="00B541F6" w:rsidRPr="003C6238">
        <w:rPr>
          <w:rFonts w:hint="eastAsia"/>
          <w:color w:val="000000" w:themeColor="text1"/>
        </w:rPr>
        <w:t>。</w:t>
      </w:r>
      <w:r w:rsidRPr="003C6238">
        <w:rPr>
          <w:rFonts w:hint="eastAsia"/>
          <w:color w:val="000000" w:themeColor="text1"/>
        </w:rPr>
        <w:t>其</w:t>
      </w:r>
      <w:r w:rsidR="00B541F6" w:rsidRPr="003C6238">
        <w:rPr>
          <w:rFonts w:hint="eastAsia"/>
          <w:color w:val="000000" w:themeColor="text1"/>
        </w:rPr>
        <w:t>等2人</w:t>
      </w:r>
      <w:r w:rsidRPr="003C6238">
        <w:rPr>
          <w:rFonts w:hint="eastAsia"/>
          <w:color w:val="000000" w:themeColor="text1"/>
        </w:rPr>
        <w:t>違失事證明確且情節重大，具公務員懲戒法第2條事由且有懲戒之必要，</w:t>
      </w:r>
      <w:r w:rsidR="00401E17" w:rsidRPr="003C6238">
        <w:rPr>
          <w:rFonts w:hint="eastAsia"/>
          <w:color w:val="000000" w:themeColor="text1"/>
        </w:rPr>
        <w:t>為維護公務紀律，</w:t>
      </w:r>
      <w:r w:rsidRPr="003C6238">
        <w:rPr>
          <w:rFonts w:hint="eastAsia"/>
          <w:color w:val="000000" w:themeColor="text1"/>
        </w:rPr>
        <w:t>爰依</w:t>
      </w:r>
      <w:r w:rsidRPr="003C6238">
        <w:rPr>
          <w:rFonts w:hint="eastAsia"/>
          <w:bCs/>
          <w:color w:val="000000" w:themeColor="text1"/>
        </w:rPr>
        <w:t>憲法第97條第2項及監察法第6條之規定提案彈劾，並依公務員懲戒法第23條規定移送懲戒法院審理，依法懲戒</w:t>
      </w:r>
      <w:r w:rsidRPr="003C6238">
        <w:rPr>
          <w:rFonts w:hint="eastAsia"/>
          <w:color w:val="000000" w:themeColor="text1"/>
        </w:rPr>
        <w:t>。</w:t>
      </w:r>
    </w:p>
    <w:p w:rsidR="00C361BD" w:rsidRPr="003C6238" w:rsidRDefault="00C361BD" w:rsidP="00B23271">
      <w:pPr>
        <w:pStyle w:val="5"/>
        <w:numPr>
          <w:ilvl w:val="0"/>
          <w:numId w:val="0"/>
        </w:numPr>
        <w:rPr>
          <w:color w:val="000000" w:themeColor="text1"/>
        </w:rPr>
      </w:pPr>
    </w:p>
    <w:p w:rsidR="00BA7E4C" w:rsidRPr="003C6238" w:rsidRDefault="000D19B0" w:rsidP="00B23271">
      <w:pPr>
        <w:pStyle w:val="0"/>
        <w:ind w:left="680"/>
        <w:rPr>
          <w:bCs/>
          <w:color w:val="000000" w:themeColor="text1"/>
        </w:rPr>
      </w:pPr>
      <w:r w:rsidRPr="003C6238">
        <w:rPr>
          <w:rFonts w:hint="eastAsia"/>
          <w:color w:val="000000" w:themeColor="text1"/>
        </w:rPr>
        <w:t xml:space="preserve"> </w:t>
      </w:r>
      <w:bookmarkEnd w:id="70"/>
      <w:bookmarkEnd w:id="71"/>
      <w:bookmarkEnd w:id="72"/>
    </w:p>
    <w:sectPr w:rsidR="00BA7E4C" w:rsidRPr="003C62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C05" w:rsidRDefault="00B35C05">
      <w:r>
        <w:separator/>
      </w:r>
    </w:p>
  </w:endnote>
  <w:endnote w:type="continuationSeparator" w:id="0">
    <w:p w:rsidR="00B35C05" w:rsidRDefault="00B3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63" w:rsidRDefault="002C746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30</w:t>
    </w:r>
    <w:r>
      <w:rPr>
        <w:rStyle w:val="ac"/>
        <w:sz w:val="24"/>
      </w:rPr>
      <w:fldChar w:fldCharType="end"/>
    </w:r>
  </w:p>
  <w:p w:rsidR="002C7463" w:rsidRDefault="002C746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C05" w:rsidRDefault="00B35C05">
      <w:r>
        <w:separator/>
      </w:r>
    </w:p>
  </w:footnote>
  <w:footnote w:type="continuationSeparator" w:id="0">
    <w:p w:rsidR="00B35C05" w:rsidRDefault="00B35C05">
      <w:r>
        <w:continuationSeparator/>
      </w:r>
    </w:p>
  </w:footnote>
  <w:footnote w:id="1">
    <w:p w:rsidR="002C7463" w:rsidRPr="006936D7" w:rsidRDefault="002C7463" w:rsidP="0003660C">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Pr="006936D7">
        <w:rPr>
          <w:rFonts w:cs="標楷體" w:hint="eastAsia"/>
          <w:color w:val="000000" w:themeColor="text1"/>
          <w:kern w:val="0"/>
          <w:szCs w:val="32"/>
        </w:rPr>
        <w:t>該局係辦理包</w:t>
      </w:r>
      <w:r w:rsidRPr="006936D7">
        <w:rPr>
          <w:rFonts w:hint="eastAsia"/>
          <w:color w:val="000000" w:themeColor="text1"/>
        </w:rPr>
        <w:t>含新、舊制勞工退休基金、勞工保險基金、就業保險基金、積欠工資墊償基金及職業災害勞工保護專款等各類勞動基金投資運用管理業務，另又接受衛生福利部委託辦理國民年金保險基金之投資運用業務。</w:t>
      </w:r>
    </w:p>
  </w:footnote>
  <w:footnote w:id="2">
    <w:p w:rsidR="002C7463" w:rsidRPr="006936D7" w:rsidRDefault="002C7463" w:rsidP="000034D7">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bookmarkStart w:id="43" w:name="_Hlk117421303"/>
      <w:r w:rsidR="00D34AC5" w:rsidRPr="006936D7">
        <w:rPr>
          <w:rFonts w:hint="eastAsia"/>
          <w:color w:val="000000" w:themeColor="text1"/>
        </w:rPr>
        <w:t>唐○○</w:t>
      </w:r>
      <w:r w:rsidRPr="006936D7">
        <w:rPr>
          <w:rFonts w:hint="eastAsia"/>
          <w:color w:val="000000" w:themeColor="text1"/>
        </w:rPr>
        <w:t>係</w:t>
      </w:r>
      <w:r w:rsidR="00D34AC5" w:rsidRPr="006936D7">
        <w:rPr>
          <w:rFonts w:hint="eastAsia"/>
          <w:color w:val="000000" w:themeColor="text1"/>
        </w:rPr>
        <w:t>寶○○○○○</w:t>
      </w:r>
      <w:r w:rsidRPr="006936D7">
        <w:rPr>
          <w:rFonts w:hint="eastAsia"/>
          <w:color w:val="000000" w:themeColor="text1"/>
        </w:rPr>
        <w:t>股份有限公司（下稱</w:t>
      </w:r>
      <w:r w:rsidR="00D34AC5" w:rsidRPr="006936D7">
        <w:rPr>
          <w:rFonts w:hint="eastAsia"/>
          <w:color w:val="000000" w:themeColor="text1"/>
        </w:rPr>
        <w:t>寶○</w:t>
      </w:r>
      <w:r w:rsidRPr="006936D7">
        <w:rPr>
          <w:rFonts w:hint="eastAsia"/>
          <w:color w:val="000000" w:themeColor="text1"/>
        </w:rPr>
        <w:t>公司，原名鑒</w:t>
      </w:r>
      <w:r w:rsidR="00D34AC5" w:rsidRPr="006936D7">
        <w:rPr>
          <w:rFonts w:hint="eastAsia"/>
          <w:color w:val="000000" w:themeColor="text1"/>
        </w:rPr>
        <w:t>○○○○○</w:t>
      </w:r>
      <w:r w:rsidRPr="006936D7">
        <w:rPr>
          <w:rFonts w:hint="eastAsia"/>
          <w:color w:val="000000" w:themeColor="text1"/>
        </w:rPr>
        <w:t>股份有限公司，設立於105年3月4日，實收資本額約258億元）董事暨執行長、嘉</w:t>
      </w:r>
      <w:r w:rsidR="00D34AC5" w:rsidRPr="006936D7">
        <w:rPr>
          <w:rFonts w:hint="eastAsia"/>
          <w:color w:val="000000" w:themeColor="text1"/>
        </w:rPr>
        <w:t>○○○</w:t>
      </w:r>
      <w:r w:rsidRPr="006936D7">
        <w:rPr>
          <w:rFonts w:hint="eastAsia"/>
          <w:color w:val="000000" w:themeColor="text1"/>
        </w:rPr>
        <w:t>有限公司（下稱嘉</w:t>
      </w:r>
      <w:r w:rsidR="00D34AC5" w:rsidRPr="006936D7">
        <w:rPr>
          <w:rFonts w:hint="eastAsia"/>
          <w:color w:val="000000" w:themeColor="text1"/>
        </w:rPr>
        <w:t>○</w:t>
      </w:r>
      <w:r w:rsidRPr="006936D7">
        <w:rPr>
          <w:rFonts w:hint="eastAsia"/>
          <w:color w:val="000000" w:themeColor="text1"/>
        </w:rPr>
        <w:t>公司，設立於108年8月19日，資本額約124億元）負責人，為該等公司業務事項之最終決策者。又</w:t>
      </w:r>
      <w:r w:rsidR="00D34AC5" w:rsidRPr="006936D7">
        <w:rPr>
          <w:rFonts w:hint="eastAsia"/>
          <w:color w:val="000000" w:themeColor="text1"/>
        </w:rPr>
        <w:t>寶○</w:t>
      </w:r>
      <w:r w:rsidRPr="006936D7">
        <w:rPr>
          <w:rFonts w:hint="eastAsia"/>
          <w:color w:val="000000" w:themeColor="text1"/>
        </w:rPr>
        <w:t>公司、</w:t>
      </w:r>
      <w:r w:rsidR="00D34AC5" w:rsidRPr="006936D7">
        <w:rPr>
          <w:rFonts w:hint="eastAsia"/>
          <w:color w:val="000000" w:themeColor="text1"/>
        </w:rPr>
        <w:t>嘉○</w:t>
      </w:r>
      <w:r w:rsidRPr="006936D7">
        <w:rPr>
          <w:rFonts w:hint="eastAsia"/>
          <w:color w:val="000000" w:themeColor="text1"/>
        </w:rPr>
        <w:t>公司均屬於所謂「</w:t>
      </w:r>
      <w:r w:rsidR="00D34AC5" w:rsidRPr="006936D7">
        <w:rPr>
          <w:rFonts w:hint="eastAsia"/>
          <w:color w:val="000000" w:themeColor="text1"/>
        </w:rPr>
        <w:t>寶○</w:t>
      </w:r>
      <w:r w:rsidRPr="006936D7">
        <w:rPr>
          <w:rFonts w:hint="eastAsia"/>
          <w:color w:val="000000" w:themeColor="text1"/>
        </w:rPr>
        <w:t>集團」。</w:t>
      </w:r>
      <w:bookmarkEnd w:id="43"/>
    </w:p>
  </w:footnote>
  <w:footnote w:id="3">
    <w:p w:rsidR="002C7463" w:rsidRPr="006936D7" w:rsidRDefault="002C7463" w:rsidP="000034D7">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00D34AC5" w:rsidRPr="006936D7">
        <w:rPr>
          <w:rFonts w:hint="eastAsia"/>
          <w:color w:val="000000" w:themeColor="text1"/>
        </w:rPr>
        <w:t>邱○○</w:t>
      </w:r>
      <w:r w:rsidRPr="006936D7">
        <w:rPr>
          <w:rFonts w:hint="eastAsia"/>
          <w:color w:val="000000" w:themeColor="text1"/>
        </w:rPr>
        <w:t>為</w:t>
      </w:r>
      <w:r w:rsidR="00D34AC5" w:rsidRPr="006936D7">
        <w:rPr>
          <w:rFonts w:hint="eastAsia"/>
          <w:color w:val="000000" w:themeColor="text1"/>
        </w:rPr>
        <w:t>寶○</w:t>
      </w:r>
      <w:r w:rsidRPr="006936D7">
        <w:rPr>
          <w:rFonts w:hint="eastAsia"/>
          <w:color w:val="000000" w:themeColor="text1"/>
        </w:rPr>
        <w:t>公司之投資部門暨交易室主管（任職期間從106年4月17日至108年10月6日，以及從109年3月2日起同年11月27日）</w:t>
      </w:r>
    </w:p>
  </w:footnote>
  <w:footnote w:id="4">
    <w:p w:rsidR="002C7463" w:rsidRPr="006936D7" w:rsidRDefault="002C7463" w:rsidP="000034D7">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Pr="006936D7">
        <w:rPr>
          <w:rFonts w:hint="eastAsia"/>
          <w:color w:val="000000" w:themeColor="text1"/>
        </w:rPr>
        <w:t>其操縱股價手段，依臺灣臺北地方法院110年度金重訴字第10號判決書記載，包含同法第1項第4款（連續高買）、第5款（相對成交）、第6款（</w:t>
      </w:r>
      <w:r w:rsidRPr="006936D7">
        <w:rPr>
          <w:rFonts w:cs="標楷體" w:hint="eastAsia"/>
          <w:color w:val="000000" w:themeColor="text1"/>
          <w:kern w:val="0"/>
          <w:szCs w:val="32"/>
        </w:rPr>
        <w:t>散布流言</w:t>
      </w:r>
      <w:r w:rsidRPr="006936D7">
        <w:rPr>
          <w:rFonts w:hint="eastAsia"/>
          <w:color w:val="000000" w:themeColor="text1"/>
        </w:rPr>
        <w:t>）、第7款（其他操縱行為）等。</w:t>
      </w:r>
    </w:p>
  </w:footnote>
  <w:footnote w:id="5">
    <w:p w:rsidR="002C7463" w:rsidRPr="006936D7" w:rsidRDefault="002C7463" w:rsidP="000034D7">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00D34AC5" w:rsidRPr="006936D7">
        <w:rPr>
          <w:rFonts w:hint="eastAsia"/>
          <w:color w:val="000000" w:themeColor="text1"/>
        </w:rPr>
        <w:t>唐○○</w:t>
      </w:r>
      <w:r w:rsidRPr="006936D7">
        <w:rPr>
          <w:rFonts w:hint="eastAsia"/>
          <w:color w:val="000000" w:themeColor="text1"/>
        </w:rPr>
        <w:t>於108年6月20日至109年11月27日止，為</w:t>
      </w:r>
      <w:r w:rsidR="00D34AC5" w:rsidRPr="006936D7">
        <w:rPr>
          <w:rFonts w:hint="eastAsia"/>
          <w:color w:val="000000" w:themeColor="text1"/>
        </w:rPr>
        <w:t>寶○</w:t>
      </w:r>
      <w:r w:rsidRPr="006936D7">
        <w:rPr>
          <w:rFonts w:hint="eastAsia"/>
          <w:color w:val="000000" w:themeColor="text1"/>
        </w:rPr>
        <w:t>集團實行操縱股價行為所獲取之財物及財產上利益為5億878萬1,946元；</w:t>
      </w:r>
      <w:r w:rsidR="00D34AC5" w:rsidRPr="006936D7">
        <w:rPr>
          <w:rFonts w:hint="eastAsia"/>
          <w:color w:val="000000" w:themeColor="text1"/>
        </w:rPr>
        <w:t>邱○○</w:t>
      </w:r>
      <w:r w:rsidRPr="006936D7">
        <w:rPr>
          <w:rFonts w:hint="eastAsia"/>
          <w:color w:val="000000" w:themeColor="text1"/>
        </w:rPr>
        <w:t>則係自其任職於</w:t>
      </w:r>
      <w:r w:rsidR="00D34AC5" w:rsidRPr="006936D7">
        <w:rPr>
          <w:rFonts w:hint="eastAsia"/>
          <w:color w:val="000000" w:themeColor="text1"/>
        </w:rPr>
        <w:t>寶○</w:t>
      </w:r>
      <w:r w:rsidRPr="006936D7">
        <w:rPr>
          <w:rFonts w:hint="eastAsia"/>
          <w:color w:val="000000" w:themeColor="text1"/>
        </w:rPr>
        <w:t>公司期間，為</w:t>
      </w:r>
      <w:r w:rsidR="00D34AC5" w:rsidRPr="006936D7">
        <w:rPr>
          <w:rFonts w:hint="eastAsia"/>
          <w:color w:val="000000" w:themeColor="text1"/>
        </w:rPr>
        <w:t>寶○</w:t>
      </w:r>
      <w:r w:rsidRPr="006936D7">
        <w:rPr>
          <w:rFonts w:hint="eastAsia"/>
          <w:color w:val="000000" w:themeColor="text1"/>
        </w:rPr>
        <w:t>集團實行上揭操縱股價行為所獲取之財物及財產上利益為5億2,526萬7,462元。</w:t>
      </w:r>
    </w:p>
  </w:footnote>
  <w:footnote w:id="6">
    <w:p w:rsidR="00AA7A06" w:rsidRPr="006936D7" w:rsidRDefault="00AA7A06" w:rsidP="0003660C">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Pr="006936D7">
        <w:rPr>
          <w:rFonts w:hint="eastAsia"/>
          <w:color w:val="000000" w:themeColor="text1"/>
        </w:rPr>
        <w:t>依臺灣臺北地方法院110年度金重訴字第10號判決書記載，被告游廼文向被告</w:t>
      </w:r>
      <w:r w:rsidR="00D34AC5" w:rsidRPr="006936D7">
        <w:rPr>
          <w:rFonts w:hint="eastAsia"/>
          <w:color w:val="000000" w:themeColor="text1"/>
        </w:rPr>
        <w:t>邱○○</w:t>
      </w:r>
      <w:r w:rsidR="003907EF" w:rsidRPr="006936D7">
        <w:rPr>
          <w:rFonts w:hint="eastAsia"/>
          <w:color w:val="000000" w:themeColor="text1"/>
        </w:rPr>
        <w:t>表</w:t>
      </w:r>
      <w:r w:rsidRPr="006936D7">
        <w:rPr>
          <w:rFonts w:hint="eastAsia"/>
          <w:color w:val="000000" w:themeColor="text1"/>
        </w:rPr>
        <w:t>示：「如果我能上，最好是局長」、「是因為沒位子管不到，加上一些人會扯後腿，要有位才有權」等語，亦徵被告游廼文主觀上確有冀望動用「</w:t>
      </w:r>
      <w:r w:rsidR="00D34AC5" w:rsidRPr="006936D7">
        <w:rPr>
          <w:rFonts w:hint="eastAsia"/>
          <w:color w:val="000000" w:themeColor="text1"/>
        </w:rPr>
        <w:t>寶○</w:t>
      </w:r>
      <w:r w:rsidRPr="006936D7">
        <w:rPr>
          <w:rFonts w:hint="eastAsia"/>
          <w:color w:val="000000" w:themeColor="text1"/>
        </w:rPr>
        <w:t>集團」政經影響力，讓自己官位提升，則被告游廼文當有圖利</w:t>
      </w:r>
      <w:r w:rsidR="00D34AC5" w:rsidRPr="006936D7">
        <w:rPr>
          <w:rFonts w:hint="eastAsia"/>
          <w:color w:val="000000" w:themeColor="text1"/>
        </w:rPr>
        <w:t>寶○</w:t>
      </w:r>
      <w:r w:rsidRPr="006936D7">
        <w:rPr>
          <w:rFonts w:hint="eastAsia"/>
          <w:color w:val="000000" w:themeColor="text1"/>
        </w:rPr>
        <w:t>集團之動機無疑。</w:t>
      </w:r>
    </w:p>
  </w:footnote>
  <w:footnote w:id="7">
    <w:p w:rsidR="002C7463" w:rsidRPr="006936D7" w:rsidRDefault="002C7463" w:rsidP="0003660C">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Pr="006936D7">
        <w:rPr>
          <w:rFonts w:hint="eastAsia"/>
          <w:color w:val="000000" w:themeColor="text1"/>
        </w:rPr>
        <w:t>該公司與勞金局有簽訂委託經營投資契約之</w:t>
      </w:r>
      <w:r w:rsidR="00A22A84" w:rsidRPr="006936D7">
        <w:rPr>
          <w:rFonts w:hint="eastAsia"/>
          <w:color w:val="000000" w:themeColor="text1"/>
        </w:rPr>
        <w:t>群○○○○○</w:t>
      </w:r>
      <w:r w:rsidRPr="006936D7">
        <w:rPr>
          <w:rFonts w:hint="eastAsia"/>
          <w:color w:val="000000" w:themeColor="text1"/>
        </w:rPr>
        <w:t>股份有限公司，均屬群</w:t>
      </w:r>
      <w:r w:rsidR="00A22A84" w:rsidRPr="006936D7">
        <w:rPr>
          <w:rFonts w:hint="eastAsia"/>
          <w:color w:val="000000" w:themeColor="text1"/>
        </w:rPr>
        <w:t>○</w:t>
      </w:r>
      <w:r w:rsidRPr="006936D7">
        <w:rPr>
          <w:rFonts w:hint="eastAsia"/>
          <w:color w:val="000000" w:themeColor="text1"/>
        </w:rPr>
        <w:t>集團。</w:t>
      </w:r>
    </w:p>
  </w:footnote>
  <w:footnote w:id="8">
    <w:p w:rsidR="00FB377C" w:rsidRPr="006936D7" w:rsidRDefault="00FB377C" w:rsidP="0003660C">
      <w:pPr>
        <w:pStyle w:val="afb"/>
        <w:ind w:left="154" w:hangingChars="70" w:hanging="154"/>
        <w:jc w:val="both"/>
        <w:rPr>
          <w:color w:val="000000" w:themeColor="text1"/>
        </w:rPr>
      </w:pPr>
      <w:r w:rsidRPr="006936D7">
        <w:rPr>
          <w:rStyle w:val="afd"/>
          <w:color w:val="000000" w:themeColor="text1"/>
        </w:rPr>
        <w:footnoteRef/>
      </w:r>
      <w:r w:rsidRPr="006936D7">
        <w:rPr>
          <w:color w:val="000000" w:themeColor="text1"/>
        </w:rPr>
        <w:t xml:space="preserve"> </w:t>
      </w:r>
      <w:r w:rsidRPr="006936D7">
        <w:rPr>
          <w:rFonts w:hint="eastAsia"/>
          <w:color w:val="000000" w:themeColor="text1"/>
        </w:rPr>
        <w:t>根據游廼文人事履歷表記載，其於1</w:t>
      </w:r>
      <w:r w:rsidRPr="006936D7">
        <w:rPr>
          <w:color w:val="000000" w:themeColor="text1"/>
        </w:rPr>
        <w:t>09</w:t>
      </w:r>
      <w:r w:rsidRPr="006936D7">
        <w:rPr>
          <w:rFonts w:hint="eastAsia"/>
          <w:color w:val="000000" w:themeColor="text1"/>
        </w:rPr>
        <w:t>年9月18日始實際任職該職務。</w:t>
      </w:r>
    </w:p>
  </w:footnote>
  <w:footnote w:id="9">
    <w:p w:rsidR="008D5520" w:rsidRPr="006936D7" w:rsidRDefault="008D5520">
      <w:pPr>
        <w:pStyle w:val="afb"/>
        <w:rPr>
          <w:color w:val="000000" w:themeColor="text1"/>
        </w:rPr>
      </w:pPr>
      <w:r w:rsidRPr="006936D7">
        <w:rPr>
          <w:rStyle w:val="afd"/>
          <w:color w:val="000000" w:themeColor="text1"/>
        </w:rPr>
        <w:footnoteRef/>
      </w:r>
      <w:r w:rsidRPr="006936D7">
        <w:rPr>
          <w:color w:val="000000" w:themeColor="text1"/>
        </w:rPr>
        <w:t xml:space="preserve"> </w:t>
      </w:r>
      <w:r w:rsidR="00D34AC5" w:rsidRPr="006936D7">
        <w:rPr>
          <w:rFonts w:hint="eastAsia"/>
          <w:color w:val="000000" w:themeColor="text1"/>
        </w:rPr>
        <w:t>寶○</w:t>
      </w:r>
      <w:r w:rsidRPr="006936D7">
        <w:rPr>
          <w:rFonts w:hint="eastAsia"/>
          <w:color w:val="000000" w:themeColor="text1"/>
        </w:rPr>
        <w:t>資產公司與</w:t>
      </w:r>
      <w:r w:rsidR="00D34AC5" w:rsidRPr="006936D7">
        <w:rPr>
          <w:rFonts w:hint="eastAsia"/>
          <w:color w:val="000000" w:themeColor="text1"/>
        </w:rPr>
        <w:t>嘉○</w:t>
      </w:r>
      <w:r w:rsidRPr="006936D7">
        <w:rPr>
          <w:rFonts w:hint="eastAsia"/>
          <w:color w:val="000000" w:themeColor="text1"/>
        </w:rPr>
        <w:t>投資有限公司合稱</w:t>
      </w:r>
      <w:r w:rsidR="00D34AC5" w:rsidRPr="006936D7">
        <w:rPr>
          <w:rFonts w:hint="eastAsia"/>
          <w:color w:val="000000" w:themeColor="text1"/>
        </w:rPr>
        <w:t>寶○</w:t>
      </w:r>
      <w:r w:rsidRPr="006936D7">
        <w:rPr>
          <w:rFonts w:hint="eastAsia"/>
          <w:color w:val="000000" w:themeColor="text1"/>
        </w:rPr>
        <w:t>集團。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6B0"/>
    <w:multiLevelType w:val="hybridMultilevel"/>
    <w:tmpl w:val="08A2AC88"/>
    <w:lvl w:ilvl="0" w:tplc="CC903490">
      <w:start w:val="1"/>
      <w:numFmt w:val="decimal"/>
      <w:lvlText w:val="%1"/>
      <w:lvlJc w:val="righ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E918F2"/>
    <w:multiLevelType w:val="hybridMultilevel"/>
    <w:tmpl w:val="64B2817A"/>
    <w:lvl w:ilvl="0" w:tplc="CC90349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D16BF7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95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46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D62966"/>
    <w:multiLevelType w:val="hybridMultilevel"/>
    <w:tmpl w:val="E06AD1E4"/>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7E0209"/>
    <w:multiLevelType w:val="multilevel"/>
    <w:tmpl w:val="2E76B9BA"/>
    <w:lvl w:ilvl="0">
      <w:start w:val="1"/>
      <w:numFmt w:val="decimal"/>
      <w:lvlText w:val="%1"/>
      <w:lvlJc w:val="righ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8C6610"/>
    <w:multiLevelType w:val="multilevel"/>
    <w:tmpl w:val="E3969F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807E1A"/>
    <w:multiLevelType w:val="multilevel"/>
    <w:tmpl w:val="AEC658D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3D0B89"/>
    <w:multiLevelType w:val="multilevel"/>
    <w:tmpl w:val="E01E94B8"/>
    <w:lvl w:ilvl="0">
      <w:start w:val="1"/>
      <w:numFmt w:val="decimal"/>
      <w:lvlText w:val="%1"/>
      <w:lvlJc w:val="lef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7"/>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3"/>
  </w:num>
  <w:num w:numId="34">
    <w:abstractNumId w:val="3"/>
  </w:num>
  <w:num w:numId="35">
    <w:abstractNumId w:val="2"/>
  </w:num>
  <w:num w:numId="36">
    <w:abstractNumId w:val="0"/>
  </w:num>
  <w:num w:numId="37">
    <w:abstractNumId w:val="13"/>
  </w:num>
  <w:num w:numId="38">
    <w:abstractNumId w:val="12"/>
  </w:num>
  <w:num w:numId="39">
    <w:abstractNumId w:val="6"/>
  </w:num>
  <w:num w:numId="40">
    <w:abstractNumId w:val="5"/>
  </w:num>
  <w:num w:numId="41">
    <w:abstractNumId w:val="1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3B5"/>
    <w:rsid w:val="00000975"/>
    <w:rsid w:val="0000293C"/>
    <w:rsid w:val="000034D7"/>
    <w:rsid w:val="000049AC"/>
    <w:rsid w:val="00004D9B"/>
    <w:rsid w:val="000051C9"/>
    <w:rsid w:val="00005EAA"/>
    <w:rsid w:val="000066AD"/>
    <w:rsid w:val="00006870"/>
    <w:rsid w:val="00006961"/>
    <w:rsid w:val="000112BF"/>
    <w:rsid w:val="00012233"/>
    <w:rsid w:val="00013F4C"/>
    <w:rsid w:val="000162B9"/>
    <w:rsid w:val="00017318"/>
    <w:rsid w:val="0002049E"/>
    <w:rsid w:val="000205C6"/>
    <w:rsid w:val="000206B6"/>
    <w:rsid w:val="000206F7"/>
    <w:rsid w:val="00022415"/>
    <w:rsid w:val="00023B52"/>
    <w:rsid w:val="000246F7"/>
    <w:rsid w:val="00024D09"/>
    <w:rsid w:val="00026B7F"/>
    <w:rsid w:val="000271F9"/>
    <w:rsid w:val="00031132"/>
    <w:rsid w:val="0003114D"/>
    <w:rsid w:val="00031AD0"/>
    <w:rsid w:val="00031E7F"/>
    <w:rsid w:val="00033055"/>
    <w:rsid w:val="0003376E"/>
    <w:rsid w:val="000337EE"/>
    <w:rsid w:val="00033960"/>
    <w:rsid w:val="00034BE5"/>
    <w:rsid w:val="00035311"/>
    <w:rsid w:val="0003538B"/>
    <w:rsid w:val="0003594B"/>
    <w:rsid w:val="0003660C"/>
    <w:rsid w:val="00036D76"/>
    <w:rsid w:val="00037271"/>
    <w:rsid w:val="00037802"/>
    <w:rsid w:val="000400C8"/>
    <w:rsid w:val="000407D8"/>
    <w:rsid w:val="000410E7"/>
    <w:rsid w:val="00042653"/>
    <w:rsid w:val="000443C2"/>
    <w:rsid w:val="00045044"/>
    <w:rsid w:val="00045F0D"/>
    <w:rsid w:val="000463CE"/>
    <w:rsid w:val="00046B6C"/>
    <w:rsid w:val="00047C10"/>
    <w:rsid w:val="00052638"/>
    <w:rsid w:val="00054278"/>
    <w:rsid w:val="00057F32"/>
    <w:rsid w:val="0006239F"/>
    <w:rsid w:val="000625EF"/>
    <w:rsid w:val="00062897"/>
    <w:rsid w:val="00062A25"/>
    <w:rsid w:val="000635CC"/>
    <w:rsid w:val="00064EBD"/>
    <w:rsid w:val="00065D8E"/>
    <w:rsid w:val="00067202"/>
    <w:rsid w:val="000674DD"/>
    <w:rsid w:val="00067CCB"/>
    <w:rsid w:val="000712DB"/>
    <w:rsid w:val="000732A0"/>
    <w:rsid w:val="00073CB5"/>
    <w:rsid w:val="00073FE1"/>
    <w:rsid w:val="0007425C"/>
    <w:rsid w:val="0007570A"/>
    <w:rsid w:val="00077553"/>
    <w:rsid w:val="00077CAE"/>
    <w:rsid w:val="0008080D"/>
    <w:rsid w:val="00080EF9"/>
    <w:rsid w:val="0008149B"/>
    <w:rsid w:val="000821F9"/>
    <w:rsid w:val="0008278C"/>
    <w:rsid w:val="000851A2"/>
    <w:rsid w:val="00085756"/>
    <w:rsid w:val="00087D00"/>
    <w:rsid w:val="000902A9"/>
    <w:rsid w:val="000915CF"/>
    <w:rsid w:val="000924E0"/>
    <w:rsid w:val="00092AD3"/>
    <w:rsid w:val="0009352E"/>
    <w:rsid w:val="0009389A"/>
    <w:rsid w:val="00093BE0"/>
    <w:rsid w:val="00094681"/>
    <w:rsid w:val="00094C71"/>
    <w:rsid w:val="00095F20"/>
    <w:rsid w:val="00096B96"/>
    <w:rsid w:val="00097848"/>
    <w:rsid w:val="000A0783"/>
    <w:rsid w:val="000A181A"/>
    <w:rsid w:val="000A2969"/>
    <w:rsid w:val="000A298C"/>
    <w:rsid w:val="000A2F3F"/>
    <w:rsid w:val="000A3E46"/>
    <w:rsid w:val="000A604A"/>
    <w:rsid w:val="000A6A7A"/>
    <w:rsid w:val="000A7F01"/>
    <w:rsid w:val="000B0B4A"/>
    <w:rsid w:val="000B279A"/>
    <w:rsid w:val="000B2D5E"/>
    <w:rsid w:val="000B2D61"/>
    <w:rsid w:val="000B426D"/>
    <w:rsid w:val="000B61D2"/>
    <w:rsid w:val="000B70A7"/>
    <w:rsid w:val="000B7163"/>
    <w:rsid w:val="000B72AC"/>
    <w:rsid w:val="000B7863"/>
    <w:rsid w:val="000C2546"/>
    <w:rsid w:val="000C318A"/>
    <w:rsid w:val="000C495F"/>
    <w:rsid w:val="000C6758"/>
    <w:rsid w:val="000C6D33"/>
    <w:rsid w:val="000C77C6"/>
    <w:rsid w:val="000D05B7"/>
    <w:rsid w:val="000D1578"/>
    <w:rsid w:val="000D19B0"/>
    <w:rsid w:val="000D1D1B"/>
    <w:rsid w:val="000D1FF0"/>
    <w:rsid w:val="000D3C56"/>
    <w:rsid w:val="000D3EAE"/>
    <w:rsid w:val="000D620E"/>
    <w:rsid w:val="000D6A70"/>
    <w:rsid w:val="000D6A8C"/>
    <w:rsid w:val="000D7ECA"/>
    <w:rsid w:val="000E4DFD"/>
    <w:rsid w:val="000E54F5"/>
    <w:rsid w:val="000E6191"/>
    <w:rsid w:val="000E6431"/>
    <w:rsid w:val="000E7192"/>
    <w:rsid w:val="000E7D38"/>
    <w:rsid w:val="000F078D"/>
    <w:rsid w:val="000F173E"/>
    <w:rsid w:val="000F21A5"/>
    <w:rsid w:val="000F3B68"/>
    <w:rsid w:val="000F4F1F"/>
    <w:rsid w:val="000F583F"/>
    <w:rsid w:val="000F5EED"/>
    <w:rsid w:val="000F6322"/>
    <w:rsid w:val="000F63BE"/>
    <w:rsid w:val="000F6E44"/>
    <w:rsid w:val="000F7C97"/>
    <w:rsid w:val="0010093F"/>
    <w:rsid w:val="00100BFB"/>
    <w:rsid w:val="00102320"/>
    <w:rsid w:val="00102B9F"/>
    <w:rsid w:val="00103CF0"/>
    <w:rsid w:val="00106692"/>
    <w:rsid w:val="00107F82"/>
    <w:rsid w:val="001122ED"/>
    <w:rsid w:val="00112637"/>
    <w:rsid w:val="00112BCC"/>
    <w:rsid w:val="00116FBC"/>
    <w:rsid w:val="0011783F"/>
    <w:rsid w:val="00117B6D"/>
    <w:rsid w:val="0012001E"/>
    <w:rsid w:val="001209B1"/>
    <w:rsid w:val="00120F56"/>
    <w:rsid w:val="00124041"/>
    <w:rsid w:val="0012500E"/>
    <w:rsid w:val="0012538E"/>
    <w:rsid w:val="00125A20"/>
    <w:rsid w:val="0012690E"/>
    <w:rsid w:val="00126A55"/>
    <w:rsid w:val="00127654"/>
    <w:rsid w:val="00133F08"/>
    <w:rsid w:val="001345E6"/>
    <w:rsid w:val="00134C6F"/>
    <w:rsid w:val="00134D19"/>
    <w:rsid w:val="001353A5"/>
    <w:rsid w:val="0013724A"/>
    <w:rsid w:val="001378B0"/>
    <w:rsid w:val="00137E38"/>
    <w:rsid w:val="00142230"/>
    <w:rsid w:val="00142E00"/>
    <w:rsid w:val="00143386"/>
    <w:rsid w:val="0014453B"/>
    <w:rsid w:val="001445E7"/>
    <w:rsid w:val="0014486E"/>
    <w:rsid w:val="00144A52"/>
    <w:rsid w:val="001479F0"/>
    <w:rsid w:val="00147FE6"/>
    <w:rsid w:val="001506C7"/>
    <w:rsid w:val="00150FE1"/>
    <w:rsid w:val="00152648"/>
    <w:rsid w:val="00152793"/>
    <w:rsid w:val="001545A9"/>
    <w:rsid w:val="00155430"/>
    <w:rsid w:val="0015592A"/>
    <w:rsid w:val="00157F65"/>
    <w:rsid w:val="00160F2E"/>
    <w:rsid w:val="00163206"/>
    <w:rsid w:val="001637C7"/>
    <w:rsid w:val="00164748"/>
    <w:rsid w:val="0016480E"/>
    <w:rsid w:val="001657B2"/>
    <w:rsid w:val="00165BB3"/>
    <w:rsid w:val="00165F7A"/>
    <w:rsid w:val="0016738A"/>
    <w:rsid w:val="00167758"/>
    <w:rsid w:val="00172960"/>
    <w:rsid w:val="00174297"/>
    <w:rsid w:val="00175EB2"/>
    <w:rsid w:val="001760AF"/>
    <w:rsid w:val="00176101"/>
    <w:rsid w:val="00176D2C"/>
    <w:rsid w:val="00181741"/>
    <w:rsid w:val="001817B3"/>
    <w:rsid w:val="00183014"/>
    <w:rsid w:val="00183714"/>
    <w:rsid w:val="00183D11"/>
    <w:rsid w:val="00184318"/>
    <w:rsid w:val="00184B00"/>
    <w:rsid w:val="001863F6"/>
    <w:rsid w:val="0018674E"/>
    <w:rsid w:val="001867CE"/>
    <w:rsid w:val="001878EF"/>
    <w:rsid w:val="00190BB5"/>
    <w:rsid w:val="00193F7D"/>
    <w:rsid w:val="00194B13"/>
    <w:rsid w:val="001959C2"/>
    <w:rsid w:val="00195B22"/>
    <w:rsid w:val="00196049"/>
    <w:rsid w:val="00196947"/>
    <w:rsid w:val="001A0048"/>
    <w:rsid w:val="001A20E0"/>
    <w:rsid w:val="001A4541"/>
    <w:rsid w:val="001A4717"/>
    <w:rsid w:val="001A637A"/>
    <w:rsid w:val="001A6B92"/>
    <w:rsid w:val="001A7968"/>
    <w:rsid w:val="001B0382"/>
    <w:rsid w:val="001B14EE"/>
    <w:rsid w:val="001B1FF0"/>
    <w:rsid w:val="001B3483"/>
    <w:rsid w:val="001B3C1E"/>
    <w:rsid w:val="001B3F35"/>
    <w:rsid w:val="001B41E0"/>
    <w:rsid w:val="001B4494"/>
    <w:rsid w:val="001B66C5"/>
    <w:rsid w:val="001C0D8B"/>
    <w:rsid w:val="001C0DA8"/>
    <w:rsid w:val="001C42A9"/>
    <w:rsid w:val="001C554B"/>
    <w:rsid w:val="001C764E"/>
    <w:rsid w:val="001D07E4"/>
    <w:rsid w:val="001D3F89"/>
    <w:rsid w:val="001D4FA4"/>
    <w:rsid w:val="001D6232"/>
    <w:rsid w:val="001D6237"/>
    <w:rsid w:val="001D73EF"/>
    <w:rsid w:val="001D7E10"/>
    <w:rsid w:val="001E0AB0"/>
    <w:rsid w:val="001E0D8A"/>
    <w:rsid w:val="001E0FB7"/>
    <w:rsid w:val="001E2BD6"/>
    <w:rsid w:val="001E343E"/>
    <w:rsid w:val="001E53C6"/>
    <w:rsid w:val="001E5427"/>
    <w:rsid w:val="001E67BA"/>
    <w:rsid w:val="001E74C2"/>
    <w:rsid w:val="001E7842"/>
    <w:rsid w:val="001F0920"/>
    <w:rsid w:val="001F1618"/>
    <w:rsid w:val="001F16A2"/>
    <w:rsid w:val="001F1B86"/>
    <w:rsid w:val="001F365A"/>
    <w:rsid w:val="001F3D9C"/>
    <w:rsid w:val="001F45BF"/>
    <w:rsid w:val="001F598E"/>
    <w:rsid w:val="001F5A48"/>
    <w:rsid w:val="001F6260"/>
    <w:rsid w:val="001F680E"/>
    <w:rsid w:val="00200007"/>
    <w:rsid w:val="0020111E"/>
    <w:rsid w:val="002030A5"/>
    <w:rsid w:val="00203131"/>
    <w:rsid w:val="0020358A"/>
    <w:rsid w:val="002055C1"/>
    <w:rsid w:val="002069F8"/>
    <w:rsid w:val="00210325"/>
    <w:rsid w:val="002105F4"/>
    <w:rsid w:val="00210F6F"/>
    <w:rsid w:val="00211076"/>
    <w:rsid w:val="00211707"/>
    <w:rsid w:val="00212419"/>
    <w:rsid w:val="00212E88"/>
    <w:rsid w:val="00213C9C"/>
    <w:rsid w:val="00213E48"/>
    <w:rsid w:val="00214759"/>
    <w:rsid w:val="002147D8"/>
    <w:rsid w:val="002149C8"/>
    <w:rsid w:val="002151BF"/>
    <w:rsid w:val="0022009E"/>
    <w:rsid w:val="00221B4B"/>
    <w:rsid w:val="002220D2"/>
    <w:rsid w:val="002235ED"/>
    <w:rsid w:val="00223F29"/>
    <w:rsid w:val="0022425C"/>
    <w:rsid w:val="002246DE"/>
    <w:rsid w:val="0022690E"/>
    <w:rsid w:val="00226F23"/>
    <w:rsid w:val="00227AD2"/>
    <w:rsid w:val="00230869"/>
    <w:rsid w:val="00231125"/>
    <w:rsid w:val="00233250"/>
    <w:rsid w:val="00233FBD"/>
    <w:rsid w:val="002367D0"/>
    <w:rsid w:val="00236C73"/>
    <w:rsid w:val="002378CA"/>
    <w:rsid w:val="00237B76"/>
    <w:rsid w:val="002404C1"/>
    <w:rsid w:val="00243AF4"/>
    <w:rsid w:val="0024562C"/>
    <w:rsid w:val="00246A6C"/>
    <w:rsid w:val="00247487"/>
    <w:rsid w:val="0025014F"/>
    <w:rsid w:val="00250C50"/>
    <w:rsid w:val="002510AB"/>
    <w:rsid w:val="0025223D"/>
    <w:rsid w:val="00252527"/>
    <w:rsid w:val="00252873"/>
    <w:rsid w:val="00252BC4"/>
    <w:rsid w:val="00254014"/>
    <w:rsid w:val="00254724"/>
    <w:rsid w:val="0025477C"/>
    <w:rsid w:val="002603D7"/>
    <w:rsid w:val="002621E8"/>
    <w:rsid w:val="0026342C"/>
    <w:rsid w:val="0026504D"/>
    <w:rsid w:val="002666AA"/>
    <w:rsid w:val="002666CD"/>
    <w:rsid w:val="00267487"/>
    <w:rsid w:val="00271E97"/>
    <w:rsid w:val="00273532"/>
    <w:rsid w:val="0027359A"/>
    <w:rsid w:val="00273A2F"/>
    <w:rsid w:val="00273C71"/>
    <w:rsid w:val="00274936"/>
    <w:rsid w:val="00275098"/>
    <w:rsid w:val="002766F8"/>
    <w:rsid w:val="00276E70"/>
    <w:rsid w:val="00277774"/>
    <w:rsid w:val="002779CE"/>
    <w:rsid w:val="00277DEF"/>
    <w:rsid w:val="00280168"/>
    <w:rsid w:val="00280986"/>
    <w:rsid w:val="002819C6"/>
    <w:rsid w:val="00281ECE"/>
    <w:rsid w:val="002831C7"/>
    <w:rsid w:val="00283431"/>
    <w:rsid w:val="002840C6"/>
    <w:rsid w:val="00285C37"/>
    <w:rsid w:val="0028630D"/>
    <w:rsid w:val="0029002E"/>
    <w:rsid w:val="00292E47"/>
    <w:rsid w:val="00293370"/>
    <w:rsid w:val="002941C9"/>
    <w:rsid w:val="00294772"/>
    <w:rsid w:val="00294857"/>
    <w:rsid w:val="00294B5E"/>
    <w:rsid w:val="00295174"/>
    <w:rsid w:val="00295594"/>
    <w:rsid w:val="00295FBE"/>
    <w:rsid w:val="00296172"/>
    <w:rsid w:val="00296A8C"/>
    <w:rsid w:val="00296B92"/>
    <w:rsid w:val="00296E3A"/>
    <w:rsid w:val="00297EB9"/>
    <w:rsid w:val="002A1AA7"/>
    <w:rsid w:val="002A2C22"/>
    <w:rsid w:val="002A33B3"/>
    <w:rsid w:val="002A415F"/>
    <w:rsid w:val="002A4C31"/>
    <w:rsid w:val="002A4E85"/>
    <w:rsid w:val="002A5677"/>
    <w:rsid w:val="002A7466"/>
    <w:rsid w:val="002B02EB"/>
    <w:rsid w:val="002B0AC7"/>
    <w:rsid w:val="002B49DF"/>
    <w:rsid w:val="002B4DCB"/>
    <w:rsid w:val="002B5247"/>
    <w:rsid w:val="002B698E"/>
    <w:rsid w:val="002C0602"/>
    <w:rsid w:val="002C1D45"/>
    <w:rsid w:val="002C2282"/>
    <w:rsid w:val="002C37B5"/>
    <w:rsid w:val="002C562C"/>
    <w:rsid w:val="002C59FD"/>
    <w:rsid w:val="002C6FBE"/>
    <w:rsid w:val="002C7463"/>
    <w:rsid w:val="002D371E"/>
    <w:rsid w:val="002D5C16"/>
    <w:rsid w:val="002D6709"/>
    <w:rsid w:val="002E050E"/>
    <w:rsid w:val="002E12C9"/>
    <w:rsid w:val="002E1F81"/>
    <w:rsid w:val="002E4EA2"/>
    <w:rsid w:val="002F0046"/>
    <w:rsid w:val="002F05F1"/>
    <w:rsid w:val="002F1DFC"/>
    <w:rsid w:val="002F2D6F"/>
    <w:rsid w:val="002F2F8F"/>
    <w:rsid w:val="002F3DFF"/>
    <w:rsid w:val="002F5E05"/>
    <w:rsid w:val="00300C8B"/>
    <w:rsid w:val="0030129F"/>
    <w:rsid w:val="0030159C"/>
    <w:rsid w:val="00303848"/>
    <w:rsid w:val="00304EC9"/>
    <w:rsid w:val="00312528"/>
    <w:rsid w:val="00313380"/>
    <w:rsid w:val="00314427"/>
    <w:rsid w:val="00314FE5"/>
    <w:rsid w:val="00315F14"/>
    <w:rsid w:val="003161AF"/>
    <w:rsid w:val="00316374"/>
    <w:rsid w:val="003165BF"/>
    <w:rsid w:val="00316F44"/>
    <w:rsid w:val="00317053"/>
    <w:rsid w:val="0032109C"/>
    <w:rsid w:val="003210BD"/>
    <w:rsid w:val="00321225"/>
    <w:rsid w:val="003216D6"/>
    <w:rsid w:val="0032279E"/>
    <w:rsid w:val="00322B45"/>
    <w:rsid w:val="00323809"/>
    <w:rsid w:val="00323D41"/>
    <w:rsid w:val="00324E94"/>
    <w:rsid w:val="00325414"/>
    <w:rsid w:val="00325758"/>
    <w:rsid w:val="00325809"/>
    <w:rsid w:val="00325B8C"/>
    <w:rsid w:val="00327444"/>
    <w:rsid w:val="003302F1"/>
    <w:rsid w:val="003320FA"/>
    <w:rsid w:val="003322F1"/>
    <w:rsid w:val="00332D82"/>
    <w:rsid w:val="00332F49"/>
    <w:rsid w:val="00333746"/>
    <w:rsid w:val="00333DC0"/>
    <w:rsid w:val="00334836"/>
    <w:rsid w:val="00334C5B"/>
    <w:rsid w:val="003369FC"/>
    <w:rsid w:val="00337AAA"/>
    <w:rsid w:val="003405B1"/>
    <w:rsid w:val="00340C38"/>
    <w:rsid w:val="00341BA7"/>
    <w:rsid w:val="0034470E"/>
    <w:rsid w:val="003451BE"/>
    <w:rsid w:val="00345232"/>
    <w:rsid w:val="00346031"/>
    <w:rsid w:val="003460E3"/>
    <w:rsid w:val="00346293"/>
    <w:rsid w:val="00352C0E"/>
    <w:rsid w:val="00352D4F"/>
    <w:rsid w:val="00352DB0"/>
    <w:rsid w:val="00354906"/>
    <w:rsid w:val="0035490E"/>
    <w:rsid w:val="00354C8E"/>
    <w:rsid w:val="0036068A"/>
    <w:rsid w:val="003624B8"/>
    <w:rsid w:val="00362F1F"/>
    <w:rsid w:val="00363017"/>
    <w:rsid w:val="003643F3"/>
    <w:rsid w:val="00366C35"/>
    <w:rsid w:val="0036723E"/>
    <w:rsid w:val="00367568"/>
    <w:rsid w:val="00370499"/>
    <w:rsid w:val="003704DA"/>
    <w:rsid w:val="00370C86"/>
    <w:rsid w:val="0037177A"/>
    <w:rsid w:val="00371B91"/>
    <w:rsid w:val="00371ED3"/>
    <w:rsid w:val="003725A6"/>
    <w:rsid w:val="003726E9"/>
    <w:rsid w:val="00372F92"/>
    <w:rsid w:val="0037536F"/>
    <w:rsid w:val="0037575B"/>
    <w:rsid w:val="0037728A"/>
    <w:rsid w:val="0038004A"/>
    <w:rsid w:val="00380B7D"/>
    <w:rsid w:val="00381A99"/>
    <w:rsid w:val="003829C2"/>
    <w:rsid w:val="003834C6"/>
    <w:rsid w:val="00384724"/>
    <w:rsid w:val="0038541E"/>
    <w:rsid w:val="00385C5E"/>
    <w:rsid w:val="003865FE"/>
    <w:rsid w:val="00387848"/>
    <w:rsid w:val="00387D41"/>
    <w:rsid w:val="003907EF"/>
    <w:rsid w:val="00391651"/>
    <w:rsid w:val="003919B7"/>
    <w:rsid w:val="00391D57"/>
    <w:rsid w:val="00392292"/>
    <w:rsid w:val="00393118"/>
    <w:rsid w:val="003944B1"/>
    <w:rsid w:val="00395F8B"/>
    <w:rsid w:val="00396257"/>
    <w:rsid w:val="00396608"/>
    <w:rsid w:val="003977FE"/>
    <w:rsid w:val="00397812"/>
    <w:rsid w:val="003A10BF"/>
    <w:rsid w:val="003A1882"/>
    <w:rsid w:val="003A1E0D"/>
    <w:rsid w:val="003A4C14"/>
    <w:rsid w:val="003A54FC"/>
    <w:rsid w:val="003A5E13"/>
    <w:rsid w:val="003A6758"/>
    <w:rsid w:val="003A7252"/>
    <w:rsid w:val="003A7295"/>
    <w:rsid w:val="003B0937"/>
    <w:rsid w:val="003B1017"/>
    <w:rsid w:val="003B3C07"/>
    <w:rsid w:val="003B3E5B"/>
    <w:rsid w:val="003B4A19"/>
    <w:rsid w:val="003B5547"/>
    <w:rsid w:val="003B5887"/>
    <w:rsid w:val="003B6775"/>
    <w:rsid w:val="003B7F61"/>
    <w:rsid w:val="003C130F"/>
    <w:rsid w:val="003C15D8"/>
    <w:rsid w:val="003C16C2"/>
    <w:rsid w:val="003C18D6"/>
    <w:rsid w:val="003C2392"/>
    <w:rsid w:val="003C34C1"/>
    <w:rsid w:val="003C4639"/>
    <w:rsid w:val="003C5E78"/>
    <w:rsid w:val="003C5F9E"/>
    <w:rsid w:val="003C5FE2"/>
    <w:rsid w:val="003C6238"/>
    <w:rsid w:val="003C7A3F"/>
    <w:rsid w:val="003D05FB"/>
    <w:rsid w:val="003D1A07"/>
    <w:rsid w:val="003D1B16"/>
    <w:rsid w:val="003D27A0"/>
    <w:rsid w:val="003D44AE"/>
    <w:rsid w:val="003D45BF"/>
    <w:rsid w:val="003D4C80"/>
    <w:rsid w:val="003D508A"/>
    <w:rsid w:val="003D537F"/>
    <w:rsid w:val="003D5637"/>
    <w:rsid w:val="003D567B"/>
    <w:rsid w:val="003D56ED"/>
    <w:rsid w:val="003D57FC"/>
    <w:rsid w:val="003D617B"/>
    <w:rsid w:val="003D675D"/>
    <w:rsid w:val="003D7B75"/>
    <w:rsid w:val="003E0208"/>
    <w:rsid w:val="003E1390"/>
    <w:rsid w:val="003E217D"/>
    <w:rsid w:val="003E3C73"/>
    <w:rsid w:val="003E4902"/>
    <w:rsid w:val="003E4B57"/>
    <w:rsid w:val="003E4EB6"/>
    <w:rsid w:val="003E7C07"/>
    <w:rsid w:val="003F27E1"/>
    <w:rsid w:val="003F437A"/>
    <w:rsid w:val="003F49DC"/>
    <w:rsid w:val="003F53D6"/>
    <w:rsid w:val="003F5C2B"/>
    <w:rsid w:val="003F6189"/>
    <w:rsid w:val="003F7B19"/>
    <w:rsid w:val="004018FE"/>
    <w:rsid w:val="00401C35"/>
    <w:rsid w:val="00401E17"/>
    <w:rsid w:val="004023E9"/>
    <w:rsid w:val="0040415B"/>
    <w:rsid w:val="00404B03"/>
    <w:rsid w:val="00404F5C"/>
    <w:rsid w:val="004073A6"/>
    <w:rsid w:val="00407F92"/>
    <w:rsid w:val="004108DE"/>
    <w:rsid w:val="0041184F"/>
    <w:rsid w:val="00412E3E"/>
    <w:rsid w:val="00412F65"/>
    <w:rsid w:val="00413614"/>
    <w:rsid w:val="00413F83"/>
    <w:rsid w:val="0041404C"/>
    <w:rsid w:val="0041490C"/>
    <w:rsid w:val="00415379"/>
    <w:rsid w:val="00416191"/>
    <w:rsid w:val="00416721"/>
    <w:rsid w:val="00416C7C"/>
    <w:rsid w:val="00421EF0"/>
    <w:rsid w:val="0042234D"/>
    <w:rsid w:val="004224FA"/>
    <w:rsid w:val="0042271E"/>
    <w:rsid w:val="00423AE1"/>
    <w:rsid w:val="00423D07"/>
    <w:rsid w:val="00424989"/>
    <w:rsid w:val="004261EF"/>
    <w:rsid w:val="00427479"/>
    <w:rsid w:val="00431242"/>
    <w:rsid w:val="00434005"/>
    <w:rsid w:val="00434717"/>
    <w:rsid w:val="004426ED"/>
    <w:rsid w:val="00443417"/>
    <w:rsid w:val="0044346F"/>
    <w:rsid w:val="00443607"/>
    <w:rsid w:val="00443778"/>
    <w:rsid w:val="004437CC"/>
    <w:rsid w:val="00447B9C"/>
    <w:rsid w:val="00451242"/>
    <w:rsid w:val="004512BF"/>
    <w:rsid w:val="004533A6"/>
    <w:rsid w:val="00455316"/>
    <w:rsid w:val="00455C36"/>
    <w:rsid w:val="00456250"/>
    <w:rsid w:val="004564F6"/>
    <w:rsid w:val="00462CA6"/>
    <w:rsid w:val="00463802"/>
    <w:rsid w:val="00463FA6"/>
    <w:rsid w:val="0046520A"/>
    <w:rsid w:val="004672AB"/>
    <w:rsid w:val="00467A9D"/>
    <w:rsid w:val="00470699"/>
    <w:rsid w:val="0047135B"/>
    <w:rsid w:val="004714FE"/>
    <w:rsid w:val="00472C4C"/>
    <w:rsid w:val="0047318C"/>
    <w:rsid w:val="0047360C"/>
    <w:rsid w:val="00474EC9"/>
    <w:rsid w:val="0048266C"/>
    <w:rsid w:val="00483EFB"/>
    <w:rsid w:val="0048510F"/>
    <w:rsid w:val="00486EF0"/>
    <w:rsid w:val="0049137C"/>
    <w:rsid w:val="00491B38"/>
    <w:rsid w:val="00491E1A"/>
    <w:rsid w:val="00492207"/>
    <w:rsid w:val="004939DB"/>
    <w:rsid w:val="00494DA5"/>
    <w:rsid w:val="00495053"/>
    <w:rsid w:val="00495BEC"/>
    <w:rsid w:val="004966B8"/>
    <w:rsid w:val="004969C4"/>
    <w:rsid w:val="0049754F"/>
    <w:rsid w:val="004A1071"/>
    <w:rsid w:val="004A1CB4"/>
    <w:rsid w:val="004A1F59"/>
    <w:rsid w:val="004A29BE"/>
    <w:rsid w:val="004A2B1E"/>
    <w:rsid w:val="004A3225"/>
    <w:rsid w:val="004A33EE"/>
    <w:rsid w:val="004A3AA8"/>
    <w:rsid w:val="004A45EB"/>
    <w:rsid w:val="004A7AB3"/>
    <w:rsid w:val="004B0011"/>
    <w:rsid w:val="004B13C7"/>
    <w:rsid w:val="004B1426"/>
    <w:rsid w:val="004B1A23"/>
    <w:rsid w:val="004B2870"/>
    <w:rsid w:val="004B5E28"/>
    <w:rsid w:val="004B778F"/>
    <w:rsid w:val="004B7D91"/>
    <w:rsid w:val="004C5467"/>
    <w:rsid w:val="004C571B"/>
    <w:rsid w:val="004C6695"/>
    <w:rsid w:val="004D008A"/>
    <w:rsid w:val="004D0E39"/>
    <w:rsid w:val="004D141F"/>
    <w:rsid w:val="004D1D92"/>
    <w:rsid w:val="004D29DB"/>
    <w:rsid w:val="004D3791"/>
    <w:rsid w:val="004D53E3"/>
    <w:rsid w:val="004D5451"/>
    <w:rsid w:val="004D5746"/>
    <w:rsid w:val="004D589B"/>
    <w:rsid w:val="004D5BBA"/>
    <w:rsid w:val="004D62CD"/>
    <w:rsid w:val="004D6310"/>
    <w:rsid w:val="004D7890"/>
    <w:rsid w:val="004E0062"/>
    <w:rsid w:val="004E04EC"/>
    <w:rsid w:val="004E05A1"/>
    <w:rsid w:val="004E24B9"/>
    <w:rsid w:val="004E2736"/>
    <w:rsid w:val="004E6152"/>
    <w:rsid w:val="004E680F"/>
    <w:rsid w:val="004E75F3"/>
    <w:rsid w:val="004F10AA"/>
    <w:rsid w:val="004F17F1"/>
    <w:rsid w:val="004F1878"/>
    <w:rsid w:val="004F18DB"/>
    <w:rsid w:val="004F1BB5"/>
    <w:rsid w:val="004F26BD"/>
    <w:rsid w:val="004F3A24"/>
    <w:rsid w:val="004F4634"/>
    <w:rsid w:val="004F515C"/>
    <w:rsid w:val="004F530F"/>
    <w:rsid w:val="004F5E57"/>
    <w:rsid w:val="004F6710"/>
    <w:rsid w:val="004F7AE3"/>
    <w:rsid w:val="00500173"/>
    <w:rsid w:val="00502849"/>
    <w:rsid w:val="005041AD"/>
    <w:rsid w:val="00504334"/>
    <w:rsid w:val="005053B4"/>
    <w:rsid w:val="0050673D"/>
    <w:rsid w:val="005077CB"/>
    <w:rsid w:val="0051013F"/>
    <w:rsid w:val="005104D7"/>
    <w:rsid w:val="00510B9E"/>
    <w:rsid w:val="00511527"/>
    <w:rsid w:val="00512B97"/>
    <w:rsid w:val="00513284"/>
    <w:rsid w:val="0051409F"/>
    <w:rsid w:val="0051445C"/>
    <w:rsid w:val="005151E5"/>
    <w:rsid w:val="005155DD"/>
    <w:rsid w:val="005156C1"/>
    <w:rsid w:val="00515BB3"/>
    <w:rsid w:val="00516679"/>
    <w:rsid w:val="00516DDD"/>
    <w:rsid w:val="005171B4"/>
    <w:rsid w:val="0051775D"/>
    <w:rsid w:val="005177E7"/>
    <w:rsid w:val="00520047"/>
    <w:rsid w:val="00520454"/>
    <w:rsid w:val="00521AEA"/>
    <w:rsid w:val="005223E5"/>
    <w:rsid w:val="00523683"/>
    <w:rsid w:val="00523F85"/>
    <w:rsid w:val="0052477D"/>
    <w:rsid w:val="00525480"/>
    <w:rsid w:val="00527601"/>
    <w:rsid w:val="005330AA"/>
    <w:rsid w:val="005330C3"/>
    <w:rsid w:val="005338C9"/>
    <w:rsid w:val="00533B9C"/>
    <w:rsid w:val="005345F9"/>
    <w:rsid w:val="0053629C"/>
    <w:rsid w:val="00536BC2"/>
    <w:rsid w:val="00536C1C"/>
    <w:rsid w:val="005404F6"/>
    <w:rsid w:val="005425E1"/>
    <w:rsid w:val="005427C5"/>
    <w:rsid w:val="00542BB0"/>
    <w:rsid w:val="00542CC7"/>
    <w:rsid w:val="00542CF6"/>
    <w:rsid w:val="00543291"/>
    <w:rsid w:val="00546CBC"/>
    <w:rsid w:val="005508CD"/>
    <w:rsid w:val="00551FD8"/>
    <w:rsid w:val="00552A37"/>
    <w:rsid w:val="00552D49"/>
    <w:rsid w:val="00553C03"/>
    <w:rsid w:val="00556D7D"/>
    <w:rsid w:val="005603A5"/>
    <w:rsid w:val="00561708"/>
    <w:rsid w:val="00562C6A"/>
    <w:rsid w:val="00562FD8"/>
    <w:rsid w:val="00563692"/>
    <w:rsid w:val="00566B71"/>
    <w:rsid w:val="00566F5B"/>
    <w:rsid w:val="005676A5"/>
    <w:rsid w:val="00567B52"/>
    <w:rsid w:val="00574FD5"/>
    <w:rsid w:val="00574FF1"/>
    <w:rsid w:val="005753D5"/>
    <w:rsid w:val="00575EC6"/>
    <w:rsid w:val="00576661"/>
    <w:rsid w:val="00576F0D"/>
    <w:rsid w:val="00580C3D"/>
    <w:rsid w:val="0058184B"/>
    <w:rsid w:val="00581D0F"/>
    <w:rsid w:val="0058250B"/>
    <w:rsid w:val="00583DF7"/>
    <w:rsid w:val="00583EF6"/>
    <w:rsid w:val="0058443F"/>
    <w:rsid w:val="0058765A"/>
    <w:rsid w:val="005908B8"/>
    <w:rsid w:val="00593ACE"/>
    <w:rsid w:val="0059512E"/>
    <w:rsid w:val="00595B5D"/>
    <w:rsid w:val="00595DFC"/>
    <w:rsid w:val="005A07DA"/>
    <w:rsid w:val="005A0C4F"/>
    <w:rsid w:val="005A2D09"/>
    <w:rsid w:val="005A31D2"/>
    <w:rsid w:val="005A31E1"/>
    <w:rsid w:val="005A4740"/>
    <w:rsid w:val="005A4F54"/>
    <w:rsid w:val="005A5A2B"/>
    <w:rsid w:val="005A5B5A"/>
    <w:rsid w:val="005A6DD2"/>
    <w:rsid w:val="005A792D"/>
    <w:rsid w:val="005B0140"/>
    <w:rsid w:val="005B09B6"/>
    <w:rsid w:val="005B1279"/>
    <w:rsid w:val="005B19F7"/>
    <w:rsid w:val="005B5A0D"/>
    <w:rsid w:val="005B6B86"/>
    <w:rsid w:val="005C15E0"/>
    <w:rsid w:val="005C385D"/>
    <w:rsid w:val="005C5283"/>
    <w:rsid w:val="005C792A"/>
    <w:rsid w:val="005D0158"/>
    <w:rsid w:val="005D05F3"/>
    <w:rsid w:val="005D2239"/>
    <w:rsid w:val="005D2728"/>
    <w:rsid w:val="005D3871"/>
    <w:rsid w:val="005D3B20"/>
    <w:rsid w:val="005D4DB3"/>
    <w:rsid w:val="005D5A73"/>
    <w:rsid w:val="005D7098"/>
    <w:rsid w:val="005E01FE"/>
    <w:rsid w:val="005E39D0"/>
    <w:rsid w:val="005E5C68"/>
    <w:rsid w:val="005E6026"/>
    <w:rsid w:val="005E65C0"/>
    <w:rsid w:val="005F0390"/>
    <w:rsid w:val="005F1B57"/>
    <w:rsid w:val="005F269A"/>
    <w:rsid w:val="005F2752"/>
    <w:rsid w:val="005F3C76"/>
    <w:rsid w:val="005F4AA2"/>
    <w:rsid w:val="005F530D"/>
    <w:rsid w:val="005F626A"/>
    <w:rsid w:val="005F7C9A"/>
    <w:rsid w:val="00600524"/>
    <w:rsid w:val="006027D1"/>
    <w:rsid w:val="0060394B"/>
    <w:rsid w:val="00603983"/>
    <w:rsid w:val="00604B4D"/>
    <w:rsid w:val="00604E6A"/>
    <w:rsid w:val="00606C00"/>
    <w:rsid w:val="00612023"/>
    <w:rsid w:val="0061333F"/>
    <w:rsid w:val="00614190"/>
    <w:rsid w:val="0061497B"/>
    <w:rsid w:val="0061529F"/>
    <w:rsid w:val="0061782D"/>
    <w:rsid w:val="00621036"/>
    <w:rsid w:val="00621784"/>
    <w:rsid w:val="00621FC7"/>
    <w:rsid w:val="006224F9"/>
    <w:rsid w:val="00622533"/>
    <w:rsid w:val="00622A99"/>
    <w:rsid w:val="00622E67"/>
    <w:rsid w:val="00624854"/>
    <w:rsid w:val="0062541D"/>
    <w:rsid w:val="00625E90"/>
    <w:rsid w:val="00626EDC"/>
    <w:rsid w:val="0062759B"/>
    <w:rsid w:val="00630200"/>
    <w:rsid w:val="00632000"/>
    <w:rsid w:val="00635140"/>
    <w:rsid w:val="0063520B"/>
    <w:rsid w:val="0063689E"/>
    <w:rsid w:val="00637290"/>
    <w:rsid w:val="006436C1"/>
    <w:rsid w:val="00643AB3"/>
    <w:rsid w:val="00645147"/>
    <w:rsid w:val="006470EC"/>
    <w:rsid w:val="006471AB"/>
    <w:rsid w:val="006478B0"/>
    <w:rsid w:val="00651549"/>
    <w:rsid w:val="00651D81"/>
    <w:rsid w:val="00651DEB"/>
    <w:rsid w:val="0065365E"/>
    <w:rsid w:val="00654F09"/>
    <w:rsid w:val="0065598E"/>
    <w:rsid w:val="00655AF2"/>
    <w:rsid w:val="006568BE"/>
    <w:rsid w:val="00657CD2"/>
    <w:rsid w:val="0066025D"/>
    <w:rsid w:val="00661329"/>
    <w:rsid w:val="00661A0A"/>
    <w:rsid w:val="006623C2"/>
    <w:rsid w:val="00662933"/>
    <w:rsid w:val="006637E8"/>
    <w:rsid w:val="00663C4E"/>
    <w:rsid w:val="006664D4"/>
    <w:rsid w:val="00670774"/>
    <w:rsid w:val="00670E12"/>
    <w:rsid w:val="00673C7A"/>
    <w:rsid w:val="00674705"/>
    <w:rsid w:val="00675162"/>
    <w:rsid w:val="00675469"/>
    <w:rsid w:val="006764D2"/>
    <w:rsid w:val="006767E5"/>
    <w:rsid w:val="006773EC"/>
    <w:rsid w:val="00680504"/>
    <w:rsid w:val="00680560"/>
    <w:rsid w:val="00680754"/>
    <w:rsid w:val="00681CD9"/>
    <w:rsid w:val="0068298C"/>
    <w:rsid w:val="00682DAB"/>
    <w:rsid w:val="00683051"/>
    <w:rsid w:val="006835C2"/>
    <w:rsid w:val="00683E30"/>
    <w:rsid w:val="00685225"/>
    <w:rsid w:val="006869DA"/>
    <w:rsid w:val="00687024"/>
    <w:rsid w:val="006909C7"/>
    <w:rsid w:val="006910B7"/>
    <w:rsid w:val="00692AF3"/>
    <w:rsid w:val="006936D7"/>
    <w:rsid w:val="0069490A"/>
    <w:rsid w:val="00695955"/>
    <w:rsid w:val="006963BC"/>
    <w:rsid w:val="0069738E"/>
    <w:rsid w:val="006A159B"/>
    <w:rsid w:val="006A1D20"/>
    <w:rsid w:val="006A4D13"/>
    <w:rsid w:val="006A510B"/>
    <w:rsid w:val="006A52F5"/>
    <w:rsid w:val="006A622B"/>
    <w:rsid w:val="006A636E"/>
    <w:rsid w:val="006A6A45"/>
    <w:rsid w:val="006A6ABD"/>
    <w:rsid w:val="006B2854"/>
    <w:rsid w:val="006B3F06"/>
    <w:rsid w:val="006B4EF0"/>
    <w:rsid w:val="006C263A"/>
    <w:rsid w:val="006C3CFA"/>
    <w:rsid w:val="006C5AB8"/>
    <w:rsid w:val="006C6D3F"/>
    <w:rsid w:val="006D3691"/>
    <w:rsid w:val="006D3A5F"/>
    <w:rsid w:val="006D4C0C"/>
    <w:rsid w:val="006D4C75"/>
    <w:rsid w:val="006E19DD"/>
    <w:rsid w:val="006E1D71"/>
    <w:rsid w:val="006E29C2"/>
    <w:rsid w:val="006E3551"/>
    <w:rsid w:val="006E374A"/>
    <w:rsid w:val="006E3E49"/>
    <w:rsid w:val="006E497F"/>
    <w:rsid w:val="006E54E6"/>
    <w:rsid w:val="006E5EDF"/>
    <w:rsid w:val="006E6590"/>
    <w:rsid w:val="006E6DF2"/>
    <w:rsid w:val="006E752A"/>
    <w:rsid w:val="006F1FBF"/>
    <w:rsid w:val="006F3563"/>
    <w:rsid w:val="006F42B9"/>
    <w:rsid w:val="006F4881"/>
    <w:rsid w:val="006F5513"/>
    <w:rsid w:val="006F6103"/>
    <w:rsid w:val="006F6933"/>
    <w:rsid w:val="006F6F29"/>
    <w:rsid w:val="006F7484"/>
    <w:rsid w:val="006F76E1"/>
    <w:rsid w:val="00701415"/>
    <w:rsid w:val="00702088"/>
    <w:rsid w:val="007031DA"/>
    <w:rsid w:val="00703BE9"/>
    <w:rsid w:val="00704004"/>
    <w:rsid w:val="00704E00"/>
    <w:rsid w:val="00705194"/>
    <w:rsid w:val="00710160"/>
    <w:rsid w:val="00711BCB"/>
    <w:rsid w:val="0071317C"/>
    <w:rsid w:val="007134DF"/>
    <w:rsid w:val="00716110"/>
    <w:rsid w:val="0071639E"/>
    <w:rsid w:val="007174ED"/>
    <w:rsid w:val="007179B4"/>
    <w:rsid w:val="00717FCF"/>
    <w:rsid w:val="007209E7"/>
    <w:rsid w:val="00722188"/>
    <w:rsid w:val="007234E0"/>
    <w:rsid w:val="00724BBA"/>
    <w:rsid w:val="0072564D"/>
    <w:rsid w:val="0072586E"/>
    <w:rsid w:val="007260E9"/>
    <w:rsid w:val="00726182"/>
    <w:rsid w:val="00726477"/>
    <w:rsid w:val="007267E6"/>
    <w:rsid w:val="00727635"/>
    <w:rsid w:val="0073037B"/>
    <w:rsid w:val="00730F2E"/>
    <w:rsid w:val="00732329"/>
    <w:rsid w:val="007337CA"/>
    <w:rsid w:val="00734CE4"/>
    <w:rsid w:val="00734F95"/>
    <w:rsid w:val="00735123"/>
    <w:rsid w:val="00735480"/>
    <w:rsid w:val="00737568"/>
    <w:rsid w:val="0073757E"/>
    <w:rsid w:val="00737BC3"/>
    <w:rsid w:val="00737C5A"/>
    <w:rsid w:val="00740E4C"/>
    <w:rsid w:val="00741837"/>
    <w:rsid w:val="00743118"/>
    <w:rsid w:val="00743CB7"/>
    <w:rsid w:val="00744032"/>
    <w:rsid w:val="007453E6"/>
    <w:rsid w:val="00745E1C"/>
    <w:rsid w:val="00747262"/>
    <w:rsid w:val="00750E16"/>
    <w:rsid w:val="0075236D"/>
    <w:rsid w:val="0075311B"/>
    <w:rsid w:val="00755E80"/>
    <w:rsid w:val="0076145C"/>
    <w:rsid w:val="0076184C"/>
    <w:rsid w:val="00761FFA"/>
    <w:rsid w:val="007636E9"/>
    <w:rsid w:val="007661E1"/>
    <w:rsid w:val="00766277"/>
    <w:rsid w:val="007667A1"/>
    <w:rsid w:val="00766AC0"/>
    <w:rsid w:val="007710D9"/>
    <w:rsid w:val="00771CE7"/>
    <w:rsid w:val="0077309D"/>
    <w:rsid w:val="00776749"/>
    <w:rsid w:val="007774EE"/>
    <w:rsid w:val="00781822"/>
    <w:rsid w:val="00781936"/>
    <w:rsid w:val="00781AF1"/>
    <w:rsid w:val="007834DC"/>
    <w:rsid w:val="00783F21"/>
    <w:rsid w:val="007840DA"/>
    <w:rsid w:val="00784553"/>
    <w:rsid w:val="00784FCB"/>
    <w:rsid w:val="0078598A"/>
    <w:rsid w:val="00787159"/>
    <w:rsid w:val="00790494"/>
    <w:rsid w:val="00790979"/>
    <w:rsid w:val="007910DC"/>
    <w:rsid w:val="00791668"/>
    <w:rsid w:val="00791AA1"/>
    <w:rsid w:val="00792FC9"/>
    <w:rsid w:val="007934C6"/>
    <w:rsid w:val="0079768D"/>
    <w:rsid w:val="007A32F2"/>
    <w:rsid w:val="007A3793"/>
    <w:rsid w:val="007A394D"/>
    <w:rsid w:val="007A3CB7"/>
    <w:rsid w:val="007A4791"/>
    <w:rsid w:val="007A77F0"/>
    <w:rsid w:val="007B02F1"/>
    <w:rsid w:val="007B12D9"/>
    <w:rsid w:val="007B3A74"/>
    <w:rsid w:val="007B44D0"/>
    <w:rsid w:val="007B5C97"/>
    <w:rsid w:val="007C079C"/>
    <w:rsid w:val="007C1BA2"/>
    <w:rsid w:val="007C2638"/>
    <w:rsid w:val="007C2F6C"/>
    <w:rsid w:val="007C59E8"/>
    <w:rsid w:val="007C7FBD"/>
    <w:rsid w:val="007D0156"/>
    <w:rsid w:val="007D1B46"/>
    <w:rsid w:val="007D20E9"/>
    <w:rsid w:val="007D2F36"/>
    <w:rsid w:val="007D4423"/>
    <w:rsid w:val="007D54E6"/>
    <w:rsid w:val="007D5756"/>
    <w:rsid w:val="007D7881"/>
    <w:rsid w:val="007D7BA2"/>
    <w:rsid w:val="007D7E3A"/>
    <w:rsid w:val="007E07EB"/>
    <w:rsid w:val="007E0E10"/>
    <w:rsid w:val="007E1A2C"/>
    <w:rsid w:val="007E1D0C"/>
    <w:rsid w:val="007E2473"/>
    <w:rsid w:val="007E4768"/>
    <w:rsid w:val="007E5CF1"/>
    <w:rsid w:val="007E777B"/>
    <w:rsid w:val="007F0B71"/>
    <w:rsid w:val="007F161B"/>
    <w:rsid w:val="007F1D1F"/>
    <w:rsid w:val="007F2070"/>
    <w:rsid w:val="007F31E9"/>
    <w:rsid w:val="007F3683"/>
    <w:rsid w:val="007F5D6B"/>
    <w:rsid w:val="007F6F8F"/>
    <w:rsid w:val="0080017A"/>
    <w:rsid w:val="008024C7"/>
    <w:rsid w:val="008053A5"/>
    <w:rsid w:val="008053F5"/>
    <w:rsid w:val="00807892"/>
    <w:rsid w:val="00810198"/>
    <w:rsid w:val="008106C2"/>
    <w:rsid w:val="008107B4"/>
    <w:rsid w:val="0081127E"/>
    <w:rsid w:val="00812E94"/>
    <w:rsid w:val="00814AE9"/>
    <w:rsid w:val="00815DA8"/>
    <w:rsid w:val="0081649B"/>
    <w:rsid w:val="00816ECC"/>
    <w:rsid w:val="00817A22"/>
    <w:rsid w:val="0082194D"/>
    <w:rsid w:val="00822BD4"/>
    <w:rsid w:val="008232E6"/>
    <w:rsid w:val="00823832"/>
    <w:rsid w:val="0082473A"/>
    <w:rsid w:val="00824D25"/>
    <w:rsid w:val="0082614C"/>
    <w:rsid w:val="00826D9D"/>
    <w:rsid w:val="00826E70"/>
    <w:rsid w:val="00826EF5"/>
    <w:rsid w:val="008275B8"/>
    <w:rsid w:val="00827BB6"/>
    <w:rsid w:val="00827E48"/>
    <w:rsid w:val="00827E70"/>
    <w:rsid w:val="00831692"/>
    <w:rsid w:val="00831693"/>
    <w:rsid w:val="00831DB4"/>
    <w:rsid w:val="00832E75"/>
    <w:rsid w:val="00833A14"/>
    <w:rsid w:val="00834DF5"/>
    <w:rsid w:val="00834F90"/>
    <w:rsid w:val="00837887"/>
    <w:rsid w:val="00840104"/>
    <w:rsid w:val="00840723"/>
    <w:rsid w:val="00840A84"/>
    <w:rsid w:val="008411DE"/>
    <w:rsid w:val="00841C22"/>
    <w:rsid w:val="00841FC5"/>
    <w:rsid w:val="00842786"/>
    <w:rsid w:val="00842A98"/>
    <w:rsid w:val="00843917"/>
    <w:rsid w:val="00843E17"/>
    <w:rsid w:val="00845709"/>
    <w:rsid w:val="00845839"/>
    <w:rsid w:val="00846165"/>
    <w:rsid w:val="00846B13"/>
    <w:rsid w:val="00846CF4"/>
    <w:rsid w:val="00851495"/>
    <w:rsid w:val="00854342"/>
    <w:rsid w:val="008576BD"/>
    <w:rsid w:val="00860463"/>
    <w:rsid w:val="00860608"/>
    <w:rsid w:val="00860D5F"/>
    <w:rsid w:val="00862CAD"/>
    <w:rsid w:val="00865351"/>
    <w:rsid w:val="00865B4F"/>
    <w:rsid w:val="00865D04"/>
    <w:rsid w:val="00870415"/>
    <w:rsid w:val="00872D42"/>
    <w:rsid w:val="008733DA"/>
    <w:rsid w:val="00873660"/>
    <w:rsid w:val="00874879"/>
    <w:rsid w:val="00876E0E"/>
    <w:rsid w:val="008801D5"/>
    <w:rsid w:val="00881554"/>
    <w:rsid w:val="00883322"/>
    <w:rsid w:val="008850E4"/>
    <w:rsid w:val="00885CE7"/>
    <w:rsid w:val="00890B1A"/>
    <w:rsid w:val="00892456"/>
    <w:rsid w:val="00892A5E"/>
    <w:rsid w:val="008933EF"/>
    <w:rsid w:val="008945A1"/>
    <w:rsid w:val="00897C53"/>
    <w:rsid w:val="008A12F5"/>
    <w:rsid w:val="008A15CE"/>
    <w:rsid w:val="008A1AF9"/>
    <w:rsid w:val="008A232E"/>
    <w:rsid w:val="008A27FC"/>
    <w:rsid w:val="008A54A0"/>
    <w:rsid w:val="008A574F"/>
    <w:rsid w:val="008A60DD"/>
    <w:rsid w:val="008A655C"/>
    <w:rsid w:val="008A7838"/>
    <w:rsid w:val="008A7D67"/>
    <w:rsid w:val="008B0A5A"/>
    <w:rsid w:val="008B1587"/>
    <w:rsid w:val="008B1B01"/>
    <w:rsid w:val="008B1B5B"/>
    <w:rsid w:val="008B35FB"/>
    <w:rsid w:val="008B3BCD"/>
    <w:rsid w:val="008B3FEC"/>
    <w:rsid w:val="008B621D"/>
    <w:rsid w:val="008B6DF8"/>
    <w:rsid w:val="008B6EE8"/>
    <w:rsid w:val="008B7232"/>
    <w:rsid w:val="008B7F58"/>
    <w:rsid w:val="008C106C"/>
    <w:rsid w:val="008C10F1"/>
    <w:rsid w:val="008C17D9"/>
    <w:rsid w:val="008C1E99"/>
    <w:rsid w:val="008C203A"/>
    <w:rsid w:val="008C2341"/>
    <w:rsid w:val="008C40F5"/>
    <w:rsid w:val="008C74CE"/>
    <w:rsid w:val="008C7E25"/>
    <w:rsid w:val="008D043F"/>
    <w:rsid w:val="008D1810"/>
    <w:rsid w:val="008D3082"/>
    <w:rsid w:val="008D3D3A"/>
    <w:rsid w:val="008D5520"/>
    <w:rsid w:val="008E0085"/>
    <w:rsid w:val="008E0572"/>
    <w:rsid w:val="008E05F2"/>
    <w:rsid w:val="008E1897"/>
    <w:rsid w:val="008E2AA6"/>
    <w:rsid w:val="008E2DBF"/>
    <w:rsid w:val="008E311B"/>
    <w:rsid w:val="008E5214"/>
    <w:rsid w:val="008E6C71"/>
    <w:rsid w:val="008F0813"/>
    <w:rsid w:val="008F137B"/>
    <w:rsid w:val="008F14F4"/>
    <w:rsid w:val="008F46E7"/>
    <w:rsid w:val="008F6F0B"/>
    <w:rsid w:val="008F72BA"/>
    <w:rsid w:val="008F79B3"/>
    <w:rsid w:val="00901932"/>
    <w:rsid w:val="00901F1A"/>
    <w:rsid w:val="00903251"/>
    <w:rsid w:val="00903BE2"/>
    <w:rsid w:val="009043B1"/>
    <w:rsid w:val="00904935"/>
    <w:rsid w:val="00904B1D"/>
    <w:rsid w:val="00904E65"/>
    <w:rsid w:val="00907BA7"/>
    <w:rsid w:val="0091064E"/>
    <w:rsid w:val="009116EA"/>
    <w:rsid w:val="00911DCA"/>
    <w:rsid w:val="00911FC5"/>
    <w:rsid w:val="00913A04"/>
    <w:rsid w:val="00914D18"/>
    <w:rsid w:val="0092140B"/>
    <w:rsid w:val="00921B4B"/>
    <w:rsid w:val="00924592"/>
    <w:rsid w:val="00925AB0"/>
    <w:rsid w:val="00931A10"/>
    <w:rsid w:val="00932273"/>
    <w:rsid w:val="00933C9F"/>
    <w:rsid w:val="009346FA"/>
    <w:rsid w:val="00935586"/>
    <w:rsid w:val="0093796C"/>
    <w:rsid w:val="0094008A"/>
    <w:rsid w:val="009407D0"/>
    <w:rsid w:val="00940B06"/>
    <w:rsid w:val="009414EF"/>
    <w:rsid w:val="00943D51"/>
    <w:rsid w:val="00943D96"/>
    <w:rsid w:val="009444DB"/>
    <w:rsid w:val="009458A5"/>
    <w:rsid w:val="00947967"/>
    <w:rsid w:val="009502AE"/>
    <w:rsid w:val="00950BBE"/>
    <w:rsid w:val="0095144E"/>
    <w:rsid w:val="00952997"/>
    <w:rsid w:val="00954689"/>
    <w:rsid w:val="009600BF"/>
    <w:rsid w:val="009603C1"/>
    <w:rsid w:val="009619B8"/>
    <w:rsid w:val="009633B7"/>
    <w:rsid w:val="00965154"/>
    <w:rsid w:val="00965200"/>
    <w:rsid w:val="009668B3"/>
    <w:rsid w:val="00970CDF"/>
    <w:rsid w:val="00971471"/>
    <w:rsid w:val="0097294A"/>
    <w:rsid w:val="009730A1"/>
    <w:rsid w:val="00974D2B"/>
    <w:rsid w:val="009768CE"/>
    <w:rsid w:val="00977A74"/>
    <w:rsid w:val="00977B72"/>
    <w:rsid w:val="00977C3E"/>
    <w:rsid w:val="00977EB0"/>
    <w:rsid w:val="00980E28"/>
    <w:rsid w:val="00980FB8"/>
    <w:rsid w:val="00981ECE"/>
    <w:rsid w:val="009831E6"/>
    <w:rsid w:val="009832DC"/>
    <w:rsid w:val="00984873"/>
    <w:rsid w:val="009849C2"/>
    <w:rsid w:val="00984D24"/>
    <w:rsid w:val="009858EB"/>
    <w:rsid w:val="00986556"/>
    <w:rsid w:val="00987987"/>
    <w:rsid w:val="009923FE"/>
    <w:rsid w:val="00992FB8"/>
    <w:rsid w:val="00993033"/>
    <w:rsid w:val="009940CD"/>
    <w:rsid w:val="00994B28"/>
    <w:rsid w:val="00995884"/>
    <w:rsid w:val="00995D44"/>
    <w:rsid w:val="009A0FE4"/>
    <w:rsid w:val="009A12AA"/>
    <w:rsid w:val="009A58A2"/>
    <w:rsid w:val="009A5990"/>
    <w:rsid w:val="009A71FF"/>
    <w:rsid w:val="009A7777"/>
    <w:rsid w:val="009B0046"/>
    <w:rsid w:val="009B11EA"/>
    <w:rsid w:val="009B12BA"/>
    <w:rsid w:val="009B16F8"/>
    <w:rsid w:val="009B2447"/>
    <w:rsid w:val="009B28F9"/>
    <w:rsid w:val="009B2DBF"/>
    <w:rsid w:val="009B2F72"/>
    <w:rsid w:val="009B413B"/>
    <w:rsid w:val="009B44BE"/>
    <w:rsid w:val="009B5309"/>
    <w:rsid w:val="009B73DB"/>
    <w:rsid w:val="009C1440"/>
    <w:rsid w:val="009C1A5A"/>
    <w:rsid w:val="009C1EA1"/>
    <w:rsid w:val="009C2107"/>
    <w:rsid w:val="009C2D9A"/>
    <w:rsid w:val="009C374D"/>
    <w:rsid w:val="009C452B"/>
    <w:rsid w:val="009C5D9E"/>
    <w:rsid w:val="009C5DE1"/>
    <w:rsid w:val="009C65AF"/>
    <w:rsid w:val="009C75A1"/>
    <w:rsid w:val="009D0534"/>
    <w:rsid w:val="009D0A94"/>
    <w:rsid w:val="009D19DB"/>
    <w:rsid w:val="009D2391"/>
    <w:rsid w:val="009D2C3E"/>
    <w:rsid w:val="009D2D50"/>
    <w:rsid w:val="009D3DAE"/>
    <w:rsid w:val="009D6926"/>
    <w:rsid w:val="009D7534"/>
    <w:rsid w:val="009D767B"/>
    <w:rsid w:val="009E0625"/>
    <w:rsid w:val="009E0AE3"/>
    <w:rsid w:val="009E0FCA"/>
    <w:rsid w:val="009E11BE"/>
    <w:rsid w:val="009E29C2"/>
    <w:rsid w:val="009E3034"/>
    <w:rsid w:val="009E549F"/>
    <w:rsid w:val="009E5BCE"/>
    <w:rsid w:val="009E6F98"/>
    <w:rsid w:val="009F05FA"/>
    <w:rsid w:val="009F13AC"/>
    <w:rsid w:val="009F217F"/>
    <w:rsid w:val="009F22F7"/>
    <w:rsid w:val="009F28A8"/>
    <w:rsid w:val="009F2BDE"/>
    <w:rsid w:val="009F473E"/>
    <w:rsid w:val="009F5043"/>
    <w:rsid w:val="009F5A31"/>
    <w:rsid w:val="009F65C0"/>
    <w:rsid w:val="009F682A"/>
    <w:rsid w:val="009F693E"/>
    <w:rsid w:val="009F6B3E"/>
    <w:rsid w:val="009F7502"/>
    <w:rsid w:val="009F79DC"/>
    <w:rsid w:val="00A00140"/>
    <w:rsid w:val="00A01303"/>
    <w:rsid w:val="00A0133D"/>
    <w:rsid w:val="00A022BE"/>
    <w:rsid w:val="00A0381D"/>
    <w:rsid w:val="00A0482C"/>
    <w:rsid w:val="00A074D2"/>
    <w:rsid w:val="00A101BA"/>
    <w:rsid w:val="00A12306"/>
    <w:rsid w:val="00A12AF6"/>
    <w:rsid w:val="00A12F4F"/>
    <w:rsid w:val="00A13D82"/>
    <w:rsid w:val="00A14A57"/>
    <w:rsid w:val="00A1681B"/>
    <w:rsid w:val="00A16EFB"/>
    <w:rsid w:val="00A17542"/>
    <w:rsid w:val="00A17D25"/>
    <w:rsid w:val="00A2120E"/>
    <w:rsid w:val="00A22A84"/>
    <w:rsid w:val="00A24334"/>
    <w:rsid w:val="00A24C95"/>
    <w:rsid w:val="00A25E6F"/>
    <w:rsid w:val="00A26094"/>
    <w:rsid w:val="00A265BD"/>
    <w:rsid w:val="00A277D5"/>
    <w:rsid w:val="00A301BF"/>
    <w:rsid w:val="00A302B2"/>
    <w:rsid w:val="00A31DC7"/>
    <w:rsid w:val="00A32766"/>
    <w:rsid w:val="00A331B4"/>
    <w:rsid w:val="00A34309"/>
    <w:rsid w:val="00A3484E"/>
    <w:rsid w:val="00A3504E"/>
    <w:rsid w:val="00A3600B"/>
    <w:rsid w:val="00A36ADA"/>
    <w:rsid w:val="00A36C95"/>
    <w:rsid w:val="00A36D75"/>
    <w:rsid w:val="00A419E9"/>
    <w:rsid w:val="00A438D8"/>
    <w:rsid w:val="00A43907"/>
    <w:rsid w:val="00A44C14"/>
    <w:rsid w:val="00A473F5"/>
    <w:rsid w:val="00A51F95"/>
    <w:rsid w:val="00A51F9D"/>
    <w:rsid w:val="00A5416A"/>
    <w:rsid w:val="00A54E17"/>
    <w:rsid w:val="00A56A74"/>
    <w:rsid w:val="00A61627"/>
    <w:rsid w:val="00A629CF"/>
    <w:rsid w:val="00A62C24"/>
    <w:rsid w:val="00A639F4"/>
    <w:rsid w:val="00A6535F"/>
    <w:rsid w:val="00A656F9"/>
    <w:rsid w:val="00A66E45"/>
    <w:rsid w:val="00A67E86"/>
    <w:rsid w:val="00A71A8F"/>
    <w:rsid w:val="00A730E9"/>
    <w:rsid w:val="00A73D22"/>
    <w:rsid w:val="00A74649"/>
    <w:rsid w:val="00A747BD"/>
    <w:rsid w:val="00A749F2"/>
    <w:rsid w:val="00A750AC"/>
    <w:rsid w:val="00A7583D"/>
    <w:rsid w:val="00A76272"/>
    <w:rsid w:val="00A767DC"/>
    <w:rsid w:val="00A775DC"/>
    <w:rsid w:val="00A80177"/>
    <w:rsid w:val="00A80901"/>
    <w:rsid w:val="00A81A32"/>
    <w:rsid w:val="00A81EB2"/>
    <w:rsid w:val="00A835BD"/>
    <w:rsid w:val="00A838B4"/>
    <w:rsid w:val="00A83ADE"/>
    <w:rsid w:val="00A8410D"/>
    <w:rsid w:val="00A85780"/>
    <w:rsid w:val="00A85AC0"/>
    <w:rsid w:val="00A85AE7"/>
    <w:rsid w:val="00A87B0D"/>
    <w:rsid w:val="00A9070E"/>
    <w:rsid w:val="00A91E5A"/>
    <w:rsid w:val="00A9258B"/>
    <w:rsid w:val="00A9307E"/>
    <w:rsid w:val="00A947A3"/>
    <w:rsid w:val="00A95386"/>
    <w:rsid w:val="00A97B15"/>
    <w:rsid w:val="00AA0E54"/>
    <w:rsid w:val="00AA2162"/>
    <w:rsid w:val="00AA3781"/>
    <w:rsid w:val="00AA38CD"/>
    <w:rsid w:val="00AA42D5"/>
    <w:rsid w:val="00AA43DA"/>
    <w:rsid w:val="00AA7407"/>
    <w:rsid w:val="00AA7A06"/>
    <w:rsid w:val="00AB2FAB"/>
    <w:rsid w:val="00AB5C14"/>
    <w:rsid w:val="00AB6AB6"/>
    <w:rsid w:val="00AB6D8F"/>
    <w:rsid w:val="00AB7D13"/>
    <w:rsid w:val="00AC19EF"/>
    <w:rsid w:val="00AC1EE7"/>
    <w:rsid w:val="00AC2183"/>
    <w:rsid w:val="00AC333F"/>
    <w:rsid w:val="00AC33D0"/>
    <w:rsid w:val="00AC4274"/>
    <w:rsid w:val="00AC585C"/>
    <w:rsid w:val="00AC5C74"/>
    <w:rsid w:val="00AD09C5"/>
    <w:rsid w:val="00AD11F1"/>
    <w:rsid w:val="00AD121D"/>
    <w:rsid w:val="00AD1386"/>
    <w:rsid w:val="00AD1925"/>
    <w:rsid w:val="00AD1D92"/>
    <w:rsid w:val="00AD22A9"/>
    <w:rsid w:val="00AD2637"/>
    <w:rsid w:val="00AD2A2F"/>
    <w:rsid w:val="00AD6260"/>
    <w:rsid w:val="00AD77AE"/>
    <w:rsid w:val="00AE01E5"/>
    <w:rsid w:val="00AE0302"/>
    <w:rsid w:val="00AE067D"/>
    <w:rsid w:val="00AE092B"/>
    <w:rsid w:val="00AE2811"/>
    <w:rsid w:val="00AE2BBA"/>
    <w:rsid w:val="00AE3626"/>
    <w:rsid w:val="00AE4B4E"/>
    <w:rsid w:val="00AE4CFA"/>
    <w:rsid w:val="00AE6D8E"/>
    <w:rsid w:val="00AE718E"/>
    <w:rsid w:val="00AE76E2"/>
    <w:rsid w:val="00AF0EE7"/>
    <w:rsid w:val="00AF1181"/>
    <w:rsid w:val="00AF16A1"/>
    <w:rsid w:val="00AF1B2B"/>
    <w:rsid w:val="00AF27B7"/>
    <w:rsid w:val="00AF2BBE"/>
    <w:rsid w:val="00AF2F79"/>
    <w:rsid w:val="00AF3D66"/>
    <w:rsid w:val="00AF4653"/>
    <w:rsid w:val="00AF7DB7"/>
    <w:rsid w:val="00B0140E"/>
    <w:rsid w:val="00B01D9E"/>
    <w:rsid w:val="00B0238E"/>
    <w:rsid w:val="00B10378"/>
    <w:rsid w:val="00B15DE7"/>
    <w:rsid w:val="00B1734A"/>
    <w:rsid w:val="00B17BAE"/>
    <w:rsid w:val="00B21C30"/>
    <w:rsid w:val="00B2274A"/>
    <w:rsid w:val="00B2324D"/>
    <w:rsid w:val="00B23271"/>
    <w:rsid w:val="00B247D1"/>
    <w:rsid w:val="00B26819"/>
    <w:rsid w:val="00B30EBB"/>
    <w:rsid w:val="00B33394"/>
    <w:rsid w:val="00B34E68"/>
    <w:rsid w:val="00B35C05"/>
    <w:rsid w:val="00B3665B"/>
    <w:rsid w:val="00B37278"/>
    <w:rsid w:val="00B377D4"/>
    <w:rsid w:val="00B37983"/>
    <w:rsid w:val="00B40520"/>
    <w:rsid w:val="00B40736"/>
    <w:rsid w:val="00B40B4A"/>
    <w:rsid w:val="00B40F79"/>
    <w:rsid w:val="00B43232"/>
    <w:rsid w:val="00B43F5B"/>
    <w:rsid w:val="00B443E4"/>
    <w:rsid w:val="00B51865"/>
    <w:rsid w:val="00B520AA"/>
    <w:rsid w:val="00B52E1E"/>
    <w:rsid w:val="00B541F6"/>
    <w:rsid w:val="00B563EA"/>
    <w:rsid w:val="00B568D6"/>
    <w:rsid w:val="00B60E51"/>
    <w:rsid w:val="00B619CA"/>
    <w:rsid w:val="00B62482"/>
    <w:rsid w:val="00B63321"/>
    <w:rsid w:val="00B63A54"/>
    <w:rsid w:val="00B64CC5"/>
    <w:rsid w:val="00B6502E"/>
    <w:rsid w:val="00B65959"/>
    <w:rsid w:val="00B67BC1"/>
    <w:rsid w:val="00B67C6D"/>
    <w:rsid w:val="00B70D36"/>
    <w:rsid w:val="00B7172C"/>
    <w:rsid w:val="00B71F5A"/>
    <w:rsid w:val="00B73841"/>
    <w:rsid w:val="00B75D06"/>
    <w:rsid w:val="00B760E1"/>
    <w:rsid w:val="00B77921"/>
    <w:rsid w:val="00B77C70"/>
    <w:rsid w:val="00B77D18"/>
    <w:rsid w:val="00B80710"/>
    <w:rsid w:val="00B8076D"/>
    <w:rsid w:val="00B8313A"/>
    <w:rsid w:val="00B8321C"/>
    <w:rsid w:val="00B83A32"/>
    <w:rsid w:val="00B845F4"/>
    <w:rsid w:val="00B86822"/>
    <w:rsid w:val="00B9036E"/>
    <w:rsid w:val="00B90C08"/>
    <w:rsid w:val="00B928DF"/>
    <w:rsid w:val="00B92AAE"/>
    <w:rsid w:val="00B93503"/>
    <w:rsid w:val="00B97785"/>
    <w:rsid w:val="00BA0CF1"/>
    <w:rsid w:val="00BA136D"/>
    <w:rsid w:val="00BA28DF"/>
    <w:rsid w:val="00BA2AC4"/>
    <w:rsid w:val="00BA2DE6"/>
    <w:rsid w:val="00BA301A"/>
    <w:rsid w:val="00BA3113"/>
    <w:rsid w:val="00BA31E8"/>
    <w:rsid w:val="00BA3C5B"/>
    <w:rsid w:val="00BA4D43"/>
    <w:rsid w:val="00BA55E0"/>
    <w:rsid w:val="00BA6266"/>
    <w:rsid w:val="00BA6BD4"/>
    <w:rsid w:val="00BA7A6B"/>
    <w:rsid w:val="00BA7E4C"/>
    <w:rsid w:val="00BA7F09"/>
    <w:rsid w:val="00BB287B"/>
    <w:rsid w:val="00BB299F"/>
    <w:rsid w:val="00BB3752"/>
    <w:rsid w:val="00BB3DF7"/>
    <w:rsid w:val="00BB6688"/>
    <w:rsid w:val="00BB7AE1"/>
    <w:rsid w:val="00BC0999"/>
    <w:rsid w:val="00BC09AF"/>
    <w:rsid w:val="00BC0A0D"/>
    <w:rsid w:val="00BC0B93"/>
    <w:rsid w:val="00BC1A9F"/>
    <w:rsid w:val="00BC26D4"/>
    <w:rsid w:val="00BC2B60"/>
    <w:rsid w:val="00BC3256"/>
    <w:rsid w:val="00BC3BA7"/>
    <w:rsid w:val="00BC45E2"/>
    <w:rsid w:val="00BC4D22"/>
    <w:rsid w:val="00BD11F5"/>
    <w:rsid w:val="00BD3758"/>
    <w:rsid w:val="00BD5595"/>
    <w:rsid w:val="00BD7604"/>
    <w:rsid w:val="00BD7CFA"/>
    <w:rsid w:val="00BE136C"/>
    <w:rsid w:val="00BE180F"/>
    <w:rsid w:val="00BE1A07"/>
    <w:rsid w:val="00BE2163"/>
    <w:rsid w:val="00BE2F7E"/>
    <w:rsid w:val="00BE7FBE"/>
    <w:rsid w:val="00BF02B7"/>
    <w:rsid w:val="00BF080F"/>
    <w:rsid w:val="00BF1585"/>
    <w:rsid w:val="00BF17F7"/>
    <w:rsid w:val="00BF2A42"/>
    <w:rsid w:val="00BF3282"/>
    <w:rsid w:val="00BF541B"/>
    <w:rsid w:val="00BF5C9E"/>
    <w:rsid w:val="00BF76B5"/>
    <w:rsid w:val="00C0271F"/>
    <w:rsid w:val="00C0278C"/>
    <w:rsid w:val="00C02BA9"/>
    <w:rsid w:val="00C02C56"/>
    <w:rsid w:val="00C0311C"/>
    <w:rsid w:val="00C03D8C"/>
    <w:rsid w:val="00C04AC6"/>
    <w:rsid w:val="00C0539B"/>
    <w:rsid w:val="00C055C1"/>
    <w:rsid w:val="00C055EC"/>
    <w:rsid w:val="00C05C86"/>
    <w:rsid w:val="00C06872"/>
    <w:rsid w:val="00C10DC9"/>
    <w:rsid w:val="00C1180A"/>
    <w:rsid w:val="00C12FB3"/>
    <w:rsid w:val="00C13BD0"/>
    <w:rsid w:val="00C1474A"/>
    <w:rsid w:val="00C17341"/>
    <w:rsid w:val="00C209A7"/>
    <w:rsid w:val="00C21020"/>
    <w:rsid w:val="00C21216"/>
    <w:rsid w:val="00C2127B"/>
    <w:rsid w:val="00C22957"/>
    <w:rsid w:val="00C24C38"/>
    <w:rsid w:val="00C24EEF"/>
    <w:rsid w:val="00C25CF6"/>
    <w:rsid w:val="00C26015"/>
    <w:rsid w:val="00C26C36"/>
    <w:rsid w:val="00C27A0F"/>
    <w:rsid w:val="00C30070"/>
    <w:rsid w:val="00C3030F"/>
    <w:rsid w:val="00C30D66"/>
    <w:rsid w:val="00C31238"/>
    <w:rsid w:val="00C318E4"/>
    <w:rsid w:val="00C32313"/>
    <w:rsid w:val="00C32768"/>
    <w:rsid w:val="00C34610"/>
    <w:rsid w:val="00C361BD"/>
    <w:rsid w:val="00C4023B"/>
    <w:rsid w:val="00C4035B"/>
    <w:rsid w:val="00C42A22"/>
    <w:rsid w:val="00C43093"/>
    <w:rsid w:val="00C431DF"/>
    <w:rsid w:val="00C44041"/>
    <w:rsid w:val="00C44696"/>
    <w:rsid w:val="00C44E33"/>
    <w:rsid w:val="00C45307"/>
    <w:rsid w:val="00C456BD"/>
    <w:rsid w:val="00C45924"/>
    <w:rsid w:val="00C468BC"/>
    <w:rsid w:val="00C50760"/>
    <w:rsid w:val="00C5100D"/>
    <w:rsid w:val="00C51853"/>
    <w:rsid w:val="00C51CE5"/>
    <w:rsid w:val="00C520FC"/>
    <w:rsid w:val="00C52E5F"/>
    <w:rsid w:val="00C530DC"/>
    <w:rsid w:val="00C5350D"/>
    <w:rsid w:val="00C535B3"/>
    <w:rsid w:val="00C54028"/>
    <w:rsid w:val="00C5426C"/>
    <w:rsid w:val="00C56170"/>
    <w:rsid w:val="00C6055C"/>
    <w:rsid w:val="00C6123C"/>
    <w:rsid w:val="00C61F52"/>
    <w:rsid w:val="00C62DBE"/>
    <w:rsid w:val="00C63B52"/>
    <w:rsid w:val="00C64267"/>
    <w:rsid w:val="00C64830"/>
    <w:rsid w:val="00C6489F"/>
    <w:rsid w:val="00C65D05"/>
    <w:rsid w:val="00C673E9"/>
    <w:rsid w:val="00C7084D"/>
    <w:rsid w:val="00C70F89"/>
    <w:rsid w:val="00C71B27"/>
    <w:rsid w:val="00C71B70"/>
    <w:rsid w:val="00C72906"/>
    <w:rsid w:val="00C7315E"/>
    <w:rsid w:val="00C73661"/>
    <w:rsid w:val="00C74250"/>
    <w:rsid w:val="00C7562F"/>
    <w:rsid w:val="00C75782"/>
    <w:rsid w:val="00C75895"/>
    <w:rsid w:val="00C76155"/>
    <w:rsid w:val="00C772E2"/>
    <w:rsid w:val="00C80603"/>
    <w:rsid w:val="00C80842"/>
    <w:rsid w:val="00C83C9F"/>
    <w:rsid w:val="00C83CEA"/>
    <w:rsid w:val="00C84495"/>
    <w:rsid w:val="00C84A95"/>
    <w:rsid w:val="00C84C00"/>
    <w:rsid w:val="00C875C7"/>
    <w:rsid w:val="00C87DC4"/>
    <w:rsid w:val="00C90B3C"/>
    <w:rsid w:val="00C94219"/>
    <w:rsid w:val="00C94757"/>
    <w:rsid w:val="00C94840"/>
    <w:rsid w:val="00C9552E"/>
    <w:rsid w:val="00C95BE1"/>
    <w:rsid w:val="00CA061F"/>
    <w:rsid w:val="00CA0B26"/>
    <w:rsid w:val="00CA1C15"/>
    <w:rsid w:val="00CA2971"/>
    <w:rsid w:val="00CA5D92"/>
    <w:rsid w:val="00CB022E"/>
    <w:rsid w:val="00CB027F"/>
    <w:rsid w:val="00CB429B"/>
    <w:rsid w:val="00CB4654"/>
    <w:rsid w:val="00CB5021"/>
    <w:rsid w:val="00CB51CD"/>
    <w:rsid w:val="00CB600E"/>
    <w:rsid w:val="00CB7699"/>
    <w:rsid w:val="00CC0866"/>
    <w:rsid w:val="00CC14CB"/>
    <w:rsid w:val="00CC1E42"/>
    <w:rsid w:val="00CC30F7"/>
    <w:rsid w:val="00CC4940"/>
    <w:rsid w:val="00CC505C"/>
    <w:rsid w:val="00CC5EF0"/>
    <w:rsid w:val="00CC6297"/>
    <w:rsid w:val="00CC6B40"/>
    <w:rsid w:val="00CC7690"/>
    <w:rsid w:val="00CC7CE7"/>
    <w:rsid w:val="00CD0A72"/>
    <w:rsid w:val="00CD1986"/>
    <w:rsid w:val="00CD241A"/>
    <w:rsid w:val="00CD3434"/>
    <w:rsid w:val="00CD3BDF"/>
    <w:rsid w:val="00CD3F43"/>
    <w:rsid w:val="00CD4A70"/>
    <w:rsid w:val="00CD4EBB"/>
    <w:rsid w:val="00CD6A3A"/>
    <w:rsid w:val="00CD75F4"/>
    <w:rsid w:val="00CE43BB"/>
    <w:rsid w:val="00CE4D0B"/>
    <w:rsid w:val="00CE4D5C"/>
    <w:rsid w:val="00CE4F55"/>
    <w:rsid w:val="00CE5C2E"/>
    <w:rsid w:val="00CE5F43"/>
    <w:rsid w:val="00CE6CC2"/>
    <w:rsid w:val="00CF05DA"/>
    <w:rsid w:val="00CF05E2"/>
    <w:rsid w:val="00CF066D"/>
    <w:rsid w:val="00CF0755"/>
    <w:rsid w:val="00CF1E11"/>
    <w:rsid w:val="00CF240E"/>
    <w:rsid w:val="00CF3396"/>
    <w:rsid w:val="00CF3E26"/>
    <w:rsid w:val="00CF459B"/>
    <w:rsid w:val="00CF4EC8"/>
    <w:rsid w:val="00CF5367"/>
    <w:rsid w:val="00CF58EB"/>
    <w:rsid w:val="00CF5E71"/>
    <w:rsid w:val="00D00434"/>
    <w:rsid w:val="00D004A6"/>
    <w:rsid w:val="00D0106E"/>
    <w:rsid w:val="00D0153E"/>
    <w:rsid w:val="00D01990"/>
    <w:rsid w:val="00D02326"/>
    <w:rsid w:val="00D03164"/>
    <w:rsid w:val="00D0473F"/>
    <w:rsid w:val="00D0515A"/>
    <w:rsid w:val="00D057C2"/>
    <w:rsid w:val="00D058CC"/>
    <w:rsid w:val="00D06383"/>
    <w:rsid w:val="00D0678E"/>
    <w:rsid w:val="00D0681A"/>
    <w:rsid w:val="00D06E23"/>
    <w:rsid w:val="00D10535"/>
    <w:rsid w:val="00D10F6F"/>
    <w:rsid w:val="00D1231F"/>
    <w:rsid w:val="00D127E0"/>
    <w:rsid w:val="00D13ED7"/>
    <w:rsid w:val="00D1414F"/>
    <w:rsid w:val="00D15EF1"/>
    <w:rsid w:val="00D17663"/>
    <w:rsid w:val="00D17795"/>
    <w:rsid w:val="00D20E85"/>
    <w:rsid w:val="00D21015"/>
    <w:rsid w:val="00D245D8"/>
    <w:rsid w:val="00D24615"/>
    <w:rsid w:val="00D27BB4"/>
    <w:rsid w:val="00D3243F"/>
    <w:rsid w:val="00D32CEA"/>
    <w:rsid w:val="00D32DAF"/>
    <w:rsid w:val="00D34A8C"/>
    <w:rsid w:val="00D34AC5"/>
    <w:rsid w:val="00D35044"/>
    <w:rsid w:val="00D35FC8"/>
    <w:rsid w:val="00D37404"/>
    <w:rsid w:val="00D37842"/>
    <w:rsid w:val="00D41993"/>
    <w:rsid w:val="00D41BD7"/>
    <w:rsid w:val="00D4267F"/>
    <w:rsid w:val="00D4284C"/>
    <w:rsid w:val="00D42DC2"/>
    <w:rsid w:val="00D44703"/>
    <w:rsid w:val="00D44FB6"/>
    <w:rsid w:val="00D4726B"/>
    <w:rsid w:val="00D4752C"/>
    <w:rsid w:val="00D47F5D"/>
    <w:rsid w:val="00D504A4"/>
    <w:rsid w:val="00D517C3"/>
    <w:rsid w:val="00D5361D"/>
    <w:rsid w:val="00D53688"/>
    <w:rsid w:val="00D537E1"/>
    <w:rsid w:val="00D55BB2"/>
    <w:rsid w:val="00D55FC7"/>
    <w:rsid w:val="00D56664"/>
    <w:rsid w:val="00D56E5F"/>
    <w:rsid w:val="00D575FA"/>
    <w:rsid w:val="00D605DC"/>
    <w:rsid w:val="00D608F3"/>
    <w:rsid w:val="00D6091A"/>
    <w:rsid w:val="00D60F24"/>
    <w:rsid w:val="00D6107C"/>
    <w:rsid w:val="00D61E5B"/>
    <w:rsid w:val="00D63A77"/>
    <w:rsid w:val="00D65F34"/>
    <w:rsid w:val="00D66807"/>
    <w:rsid w:val="00D6695F"/>
    <w:rsid w:val="00D675AA"/>
    <w:rsid w:val="00D677E4"/>
    <w:rsid w:val="00D67AB1"/>
    <w:rsid w:val="00D67F86"/>
    <w:rsid w:val="00D71DA0"/>
    <w:rsid w:val="00D72F06"/>
    <w:rsid w:val="00D74DC1"/>
    <w:rsid w:val="00D75644"/>
    <w:rsid w:val="00D7709F"/>
    <w:rsid w:val="00D80523"/>
    <w:rsid w:val="00D80C4C"/>
    <w:rsid w:val="00D81656"/>
    <w:rsid w:val="00D83250"/>
    <w:rsid w:val="00D834B6"/>
    <w:rsid w:val="00D8389B"/>
    <w:rsid w:val="00D83D87"/>
    <w:rsid w:val="00D847D2"/>
    <w:rsid w:val="00D8557C"/>
    <w:rsid w:val="00D85B74"/>
    <w:rsid w:val="00D86A30"/>
    <w:rsid w:val="00D9151C"/>
    <w:rsid w:val="00D921F9"/>
    <w:rsid w:val="00D9342E"/>
    <w:rsid w:val="00D93843"/>
    <w:rsid w:val="00D96C85"/>
    <w:rsid w:val="00D977D7"/>
    <w:rsid w:val="00D97CB4"/>
    <w:rsid w:val="00D97DD4"/>
    <w:rsid w:val="00DA3B84"/>
    <w:rsid w:val="00DA51B4"/>
    <w:rsid w:val="00DA5A8A"/>
    <w:rsid w:val="00DA7A47"/>
    <w:rsid w:val="00DB1FBF"/>
    <w:rsid w:val="00DB26CD"/>
    <w:rsid w:val="00DB32ED"/>
    <w:rsid w:val="00DB3878"/>
    <w:rsid w:val="00DB38E1"/>
    <w:rsid w:val="00DB3F6B"/>
    <w:rsid w:val="00DB441C"/>
    <w:rsid w:val="00DB44AF"/>
    <w:rsid w:val="00DB4E01"/>
    <w:rsid w:val="00DB5F02"/>
    <w:rsid w:val="00DB6665"/>
    <w:rsid w:val="00DC1921"/>
    <w:rsid w:val="00DC1F58"/>
    <w:rsid w:val="00DC2566"/>
    <w:rsid w:val="00DC2C4C"/>
    <w:rsid w:val="00DC339B"/>
    <w:rsid w:val="00DC5665"/>
    <w:rsid w:val="00DC5D40"/>
    <w:rsid w:val="00DC5E13"/>
    <w:rsid w:val="00DC5F62"/>
    <w:rsid w:val="00DD1546"/>
    <w:rsid w:val="00DD21C1"/>
    <w:rsid w:val="00DD2458"/>
    <w:rsid w:val="00DD2868"/>
    <w:rsid w:val="00DD30E9"/>
    <w:rsid w:val="00DD38A7"/>
    <w:rsid w:val="00DD3AF5"/>
    <w:rsid w:val="00DD3DF6"/>
    <w:rsid w:val="00DD4434"/>
    <w:rsid w:val="00DD4F47"/>
    <w:rsid w:val="00DD6ADF"/>
    <w:rsid w:val="00DD7FBB"/>
    <w:rsid w:val="00DE0B9F"/>
    <w:rsid w:val="00DE1543"/>
    <w:rsid w:val="00DE3670"/>
    <w:rsid w:val="00DE4238"/>
    <w:rsid w:val="00DE657F"/>
    <w:rsid w:val="00DE7E74"/>
    <w:rsid w:val="00DF0485"/>
    <w:rsid w:val="00DF109A"/>
    <w:rsid w:val="00DF1218"/>
    <w:rsid w:val="00DF4F22"/>
    <w:rsid w:val="00DF6407"/>
    <w:rsid w:val="00DF6462"/>
    <w:rsid w:val="00DF7903"/>
    <w:rsid w:val="00E00106"/>
    <w:rsid w:val="00E02FA0"/>
    <w:rsid w:val="00E036DC"/>
    <w:rsid w:val="00E03C6C"/>
    <w:rsid w:val="00E03E4E"/>
    <w:rsid w:val="00E04325"/>
    <w:rsid w:val="00E05A2E"/>
    <w:rsid w:val="00E06872"/>
    <w:rsid w:val="00E10454"/>
    <w:rsid w:val="00E10A8C"/>
    <w:rsid w:val="00E10F28"/>
    <w:rsid w:val="00E112E5"/>
    <w:rsid w:val="00E14160"/>
    <w:rsid w:val="00E1438C"/>
    <w:rsid w:val="00E17D4F"/>
    <w:rsid w:val="00E17E3C"/>
    <w:rsid w:val="00E21297"/>
    <w:rsid w:val="00E21CC7"/>
    <w:rsid w:val="00E224F4"/>
    <w:rsid w:val="00E233FB"/>
    <w:rsid w:val="00E24D9E"/>
    <w:rsid w:val="00E25849"/>
    <w:rsid w:val="00E264A2"/>
    <w:rsid w:val="00E27E66"/>
    <w:rsid w:val="00E30DFE"/>
    <w:rsid w:val="00E30EE5"/>
    <w:rsid w:val="00E311E7"/>
    <w:rsid w:val="00E3197E"/>
    <w:rsid w:val="00E342F8"/>
    <w:rsid w:val="00E345AB"/>
    <w:rsid w:val="00E34E56"/>
    <w:rsid w:val="00E34F2A"/>
    <w:rsid w:val="00E351ED"/>
    <w:rsid w:val="00E3583B"/>
    <w:rsid w:val="00E41603"/>
    <w:rsid w:val="00E42AEF"/>
    <w:rsid w:val="00E43FA7"/>
    <w:rsid w:val="00E45695"/>
    <w:rsid w:val="00E46D50"/>
    <w:rsid w:val="00E5080C"/>
    <w:rsid w:val="00E52380"/>
    <w:rsid w:val="00E52E8E"/>
    <w:rsid w:val="00E53E79"/>
    <w:rsid w:val="00E54483"/>
    <w:rsid w:val="00E54673"/>
    <w:rsid w:val="00E54D90"/>
    <w:rsid w:val="00E55906"/>
    <w:rsid w:val="00E56FBE"/>
    <w:rsid w:val="00E6034B"/>
    <w:rsid w:val="00E61AEA"/>
    <w:rsid w:val="00E621D6"/>
    <w:rsid w:val="00E628AA"/>
    <w:rsid w:val="00E62B33"/>
    <w:rsid w:val="00E63147"/>
    <w:rsid w:val="00E63274"/>
    <w:rsid w:val="00E63DF9"/>
    <w:rsid w:val="00E64ED0"/>
    <w:rsid w:val="00E653F9"/>
    <w:rsid w:val="00E6549E"/>
    <w:rsid w:val="00E65EDE"/>
    <w:rsid w:val="00E66551"/>
    <w:rsid w:val="00E66AAC"/>
    <w:rsid w:val="00E67A37"/>
    <w:rsid w:val="00E67D6D"/>
    <w:rsid w:val="00E70F81"/>
    <w:rsid w:val="00E70FDE"/>
    <w:rsid w:val="00E7286F"/>
    <w:rsid w:val="00E73EFF"/>
    <w:rsid w:val="00E75042"/>
    <w:rsid w:val="00E76D3C"/>
    <w:rsid w:val="00E77055"/>
    <w:rsid w:val="00E77460"/>
    <w:rsid w:val="00E80350"/>
    <w:rsid w:val="00E80F5F"/>
    <w:rsid w:val="00E820BD"/>
    <w:rsid w:val="00E82BB8"/>
    <w:rsid w:val="00E83ABC"/>
    <w:rsid w:val="00E84308"/>
    <w:rsid w:val="00E844F2"/>
    <w:rsid w:val="00E84DEE"/>
    <w:rsid w:val="00E85F25"/>
    <w:rsid w:val="00E8755D"/>
    <w:rsid w:val="00E8759D"/>
    <w:rsid w:val="00E879D9"/>
    <w:rsid w:val="00E908CD"/>
    <w:rsid w:val="00E9091B"/>
    <w:rsid w:val="00E90E3E"/>
    <w:rsid w:val="00E92FCB"/>
    <w:rsid w:val="00E93CC3"/>
    <w:rsid w:val="00E94397"/>
    <w:rsid w:val="00E96C98"/>
    <w:rsid w:val="00EA0323"/>
    <w:rsid w:val="00EA147F"/>
    <w:rsid w:val="00EA19B1"/>
    <w:rsid w:val="00EA6287"/>
    <w:rsid w:val="00EB19B4"/>
    <w:rsid w:val="00EB23B2"/>
    <w:rsid w:val="00EB2583"/>
    <w:rsid w:val="00EB265C"/>
    <w:rsid w:val="00EB4B3B"/>
    <w:rsid w:val="00EB4C4D"/>
    <w:rsid w:val="00EB5450"/>
    <w:rsid w:val="00EB7231"/>
    <w:rsid w:val="00EC0CA0"/>
    <w:rsid w:val="00EC489A"/>
    <w:rsid w:val="00EC5635"/>
    <w:rsid w:val="00EC6DA7"/>
    <w:rsid w:val="00EC6DBE"/>
    <w:rsid w:val="00EC6F4A"/>
    <w:rsid w:val="00ED00C6"/>
    <w:rsid w:val="00ED028B"/>
    <w:rsid w:val="00ED03AB"/>
    <w:rsid w:val="00ED0C5C"/>
    <w:rsid w:val="00ED1600"/>
    <w:rsid w:val="00ED1CD4"/>
    <w:rsid w:val="00ED1D2B"/>
    <w:rsid w:val="00ED3157"/>
    <w:rsid w:val="00ED44BA"/>
    <w:rsid w:val="00ED4E54"/>
    <w:rsid w:val="00ED61A1"/>
    <w:rsid w:val="00ED64B5"/>
    <w:rsid w:val="00EE05A8"/>
    <w:rsid w:val="00EE441C"/>
    <w:rsid w:val="00EE5B49"/>
    <w:rsid w:val="00EE6372"/>
    <w:rsid w:val="00EE6915"/>
    <w:rsid w:val="00EE6B05"/>
    <w:rsid w:val="00EE7CCA"/>
    <w:rsid w:val="00EF32DD"/>
    <w:rsid w:val="00EF368E"/>
    <w:rsid w:val="00EF5B70"/>
    <w:rsid w:val="00EF6ECF"/>
    <w:rsid w:val="00F02D2F"/>
    <w:rsid w:val="00F05A69"/>
    <w:rsid w:val="00F06227"/>
    <w:rsid w:val="00F063AC"/>
    <w:rsid w:val="00F0706C"/>
    <w:rsid w:val="00F10BFC"/>
    <w:rsid w:val="00F12C1B"/>
    <w:rsid w:val="00F13A17"/>
    <w:rsid w:val="00F14AE3"/>
    <w:rsid w:val="00F150DD"/>
    <w:rsid w:val="00F16A14"/>
    <w:rsid w:val="00F17753"/>
    <w:rsid w:val="00F21AFE"/>
    <w:rsid w:val="00F235B7"/>
    <w:rsid w:val="00F25789"/>
    <w:rsid w:val="00F25E22"/>
    <w:rsid w:val="00F25E2A"/>
    <w:rsid w:val="00F2730C"/>
    <w:rsid w:val="00F31100"/>
    <w:rsid w:val="00F31FF2"/>
    <w:rsid w:val="00F3284C"/>
    <w:rsid w:val="00F330B2"/>
    <w:rsid w:val="00F3418B"/>
    <w:rsid w:val="00F34F24"/>
    <w:rsid w:val="00F362D7"/>
    <w:rsid w:val="00F37C61"/>
    <w:rsid w:val="00F37D7B"/>
    <w:rsid w:val="00F40001"/>
    <w:rsid w:val="00F40BEB"/>
    <w:rsid w:val="00F411B8"/>
    <w:rsid w:val="00F438AF"/>
    <w:rsid w:val="00F448A6"/>
    <w:rsid w:val="00F44B8E"/>
    <w:rsid w:val="00F46E8A"/>
    <w:rsid w:val="00F47360"/>
    <w:rsid w:val="00F474D0"/>
    <w:rsid w:val="00F47752"/>
    <w:rsid w:val="00F52315"/>
    <w:rsid w:val="00F5314C"/>
    <w:rsid w:val="00F5318B"/>
    <w:rsid w:val="00F53763"/>
    <w:rsid w:val="00F539E3"/>
    <w:rsid w:val="00F5410D"/>
    <w:rsid w:val="00F55155"/>
    <w:rsid w:val="00F6042C"/>
    <w:rsid w:val="00F60493"/>
    <w:rsid w:val="00F609B6"/>
    <w:rsid w:val="00F617BC"/>
    <w:rsid w:val="00F61A05"/>
    <w:rsid w:val="00F635DD"/>
    <w:rsid w:val="00F64921"/>
    <w:rsid w:val="00F64E1E"/>
    <w:rsid w:val="00F6627B"/>
    <w:rsid w:val="00F66EDF"/>
    <w:rsid w:val="00F6703F"/>
    <w:rsid w:val="00F702FC"/>
    <w:rsid w:val="00F72487"/>
    <w:rsid w:val="00F734F2"/>
    <w:rsid w:val="00F749AE"/>
    <w:rsid w:val="00F74FA7"/>
    <w:rsid w:val="00F75052"/>
    <w:rsid w:val="00F755E5"/>
    <w:rsid w:val="00F804D3"/>
    <w:rsid w:val="00F80DA6"/>
    <w:rsid w:val="00F810D1"/>
    <w:rsid w:val="00F81CD2"/>
    <w:rsid w:val="00F82641"/>
    <w:rsid w:val="00F83190"/>
    <w:rsid w:val="00F84058"/>
    <w:rsid w:val="00F84C13"/>
    <w:rsid w:val="00F85BCF"/>
    <w:rsid w:val="00F870AD"/>
    <w:rsid w:val="00F87988"/>
    <w:rsid w:val="00F9018A"/>
    <w:rsid w:val="00F903F1"/>
    <w:rsid w:val="00F90F18"/>
    <w:rsid w:val="00F924FE"/>
    <w:rsid w:val="00F9311F"/>
    <w:rsid w:val="00F937E4"/>
    <w:rsid w:val="00F93CCE"/>
    <w:rsid w:val="00F95EE7"/>
    <w:rsid w:val="00F968F6"/>
    <w:rsid w:val="00FA0349"/>
    <w:rsid w:val="00FA03E0"/>
    <w:rsid w:val="00FA0B78"/>
    <w:rsid w:val="00FA37D4"/>
    <w:rsid w:val="00FA39E6"/>
    <w:rsid w:val="00FA46D0"/>
    <w:rsid w:val="00FA4A02"/>
    <w:rsid w:val="00FA4E57"/>
    <w:rsid w:val="00FA5196"/>
    <w:rsid w:val="00FA628E"/>
    <w:rsid w:val="00FA7BC9"/>
    <w:rsid w:val="00FB02AC"/>
    <w:rsid w:val="00FB1374"/>
    <w:rsid w:val="00FB2E0A"/>
    <w:rsid w:val="00FB2E1F"/>
    <w:rsid w:val="00FB377C"/>
    <w:rsid w:val="00FB378E"/>
    <w:rsid w:val="00FB37F1"/>
    <w:rsid w:val="00FB40ED"/>
    <w:rsid w:val="00FB47C0"/>
    <w:rsid w:val="00FB501B"/>
    <w:rsid w:val="00FB5294"/>
    <w:rsid w:val="00FB72B3"/>
    <w:rsid w:val="00FB7770"/>
    <w:rsid w:val="00FC17D2"/>
    <w:rsid w:val="00FC3523"/>
    <w:rsid w:val="00FC38B4"/>
    <w:rsid w:val="00FC3D50"/>
    <w:rsid w:val="00FC4659"/>
    <w:rsid w:val="00FC5D4C"/>
    <w:rsid w:val="00FC711D"/>
    <w:rsid w:val="00FC739B"/>
    <w:rsid w:val="00FC769C"/>
    <w:rsid w:val="00FD3063"/>
    <w:rsid w:val="00FD3B91"/>
    <w:rsid w:val="00FD466C"/>
    <w:rsid w:val="00FD47C5"/>
    <w:rsid w:val="00FD576B"/>
    <w:rsid w:val="00FD579E"/>
    <w:rsid w:val="00FD6775"/>
    <w:rsid w:val="00FD6F10"/>
    <w:rsid w:val="00FD7E89"/>
    <w:rsid w:val="00FE0DDC"/>
    <w:rsid w:val="00FE170B"/>
    <w:rsid w:val="00FE298F"/>
    <w:rsid w:val="00FE4516"/>
    <w:rsid w:val="00FE5A59"/>
    <w:rsid w:val="00FE68D0"/>
    <w:rsid w:val="00FE7C26"/>
    <w:rsid w:val="00FF2325"/>
    <w:rsid w:val="00FF41E4"/>
    <w:rsid w:val="00FF4618"/>
    <w:rsid w:val="00FF60E5"/>
    <w:rsid w:val="00FF6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31754CBB"/>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CA061F"/>
    <w:pPr>
      <w:numPr>
        <w:ilvl w:val="3"/>
        <w:numId w:val="1"/>
      </w:numPr>
      <w:ind w:left="1701"/>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247487"/>
    <w:pPr>
      <w:snapToGrid w:val="0"/>
      <w:jc w:val="left"/>
    </w:pPr>
    <w:rPr>
      <w:sz w:val="20"/>
    </w:rPr>
  </w:style>
  <w:style w:type="character" w:customStyle="1" w:styleId="afc">
    <w:name w:val="註腳文字 字元"/>
    <w:basedOn w:val="a7"/>
    <w:link w:val="afb"/>
    <w:uiPriority w:val="99"/>
    <w:rsid w:val="00247487"/>
    <w:rPr>
      <w:rFonts w:ascii="標楷體" w:eastAsia="標楷體"/>
      <w:kern w:val="2"/>
    </w:rPr>
  </w:style>
  <w:style w:type="character" w:styleId="afd">
    <w:name w:val="footnote reference"/>
    <w:basedOn w:val="a7"/>
    <w:uiPriority w:val="99"/>
    <w:semiHidden/>
    <w:unhideWhenUsed/>
    <w:rsid w:val="00247487"/>
    <w:rPr>
      <w:vertAlign w:val="superscript"/>
    </w:rPr>
  </w:style>
  <w:style w:type="paragraph" w:customStyle="1" w:styleId="afe">
    <w:name w:val="分項段落"/>
    <w:basedOn w:val="a6"/>
    <w:rsid w:val="007E2473"/>
    <w:pPr>
      <w:overflowPunct/>
      <w:autoSpaceDE/>
      <w:autoSpaceDN/>
      <w:jc w:val="left"/>
    </w:pPr>
    <w:rPr>
      <w:rFonts w:ascii="Times New Roman" w:eastAsia="新細明體"/>
      <w:sz w:val="24"/>
    </w:rPr>
  </w:style>
  <w:style w:type="character" w:customStyle="1" w:styleId="30">
    <w:name w:val="標題 3 字元"/>
    <w:basedOn w:val="a7"/>
    <w:link w:val="3"/>
    <w:rsid w:val="00387D41"/>
    <w:rPr>
      <w:rFonts w:ascii="標楷體" w:eastAsia="標楷體" w:hAnsi="Arial"/>
      <w:bCs/>
      <w:kern w:val="32"/>
      <w:sz w:val="32"/>
      <w:szCs w:val="36"/>
    </w:rPr>
  </w:style>
  <w:style w:type="character" w:customStyle="1" w:styleId="40">
    <w:name w:val="標題 4 字元"/>
    <w:basedOn w:val="a7"/>
    <w:link w:val="4"/>
    <w:rsid w:val="00CA061F"/>
    <w:rPr>
      <w:rFonts w:ascii="標楷體" w:eastAsia="標楷體" w:hAnsi="Arial"/>
      <w:kern w:val="32"/>
      <w:sz w:val="32"/>
      <w:szCs w:val="36"/>
    </w:rPr>
  </w:style>
  <w:style w:type="character" w:customStyle="1" w:styleId="50">
    <w:name w:val="標題 5 字元"/>
    <w:basedOn w:val="a7"/>
    <w:link w:val="5"/>
    <w:rsid w:val="00D6107C"/>
    <w:rPr>
      <w:rFonts w:ascii="標楷體" w:eastAsia="標楷體" w:hAnsi="Arial"/>
      <w:bCs/>
      <w:kern w:val="32"/>
      <w:sz w:val="32"/>
      <w:szCs w:val="36"/>
    </w:rPr>
  </w:style>
  <w:style w:type="paragraph" w:customStyle="1" w:styleId="aff">
    <w:name w:val="表下註"/>
    <w:basedOn w:val="a6"/>
    <w:link w:val="aff0"/>
    <w:qFormat/>
    <w:rsid w:val="00231125"/>
    <w:rPr>
      <w:sz w:val="24"/>
    </w:rPr>
  </w:style>
  <w:style w:type="character" w:customStyle="1" w:styleId="aff0">
    <w:name w:val="表下註 字元"/>
    <w:basedOn w:val="a7"/>
    <w:link w:val="aff"/>
    <w:rsid w:val="00231125"/>
    <w:rPr>
      <w:rFonts w:ascii="標楷體" w:eastAsia="標楷體"/>
      <w:kern w:val="2"/>
      <w:sz w:val="24"/>
    </w:rPr>
  </w:style>
  <w:style w:type="character" w:styleId="aff1">
    <w:name w:val="FollowedHyperlink"/>
    <w:basedOn w:val="a7"/>
    <w:uiPriority w:val="99"/>
    <w:semiHidden/>
    <w:unhideWhenUsed/>
    <w:rsid w:val="00EB4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69769">
      <w:bodyDiv w:val="1"/>
      <w:marLeft w:val="0"/>
      <w:marRight w:val="0"/>
      <w:marTop w:val="0"/>
      <w:marBottom w:val="0"/>
      <w:divBdr>
        <w:top w:val="none" w:sz="0" w:space="0" w:color="auto"/>
        <w:left w:val="none" w:sz="0" w:space="0" w:color="auto"/>
        <w:bottom w:val="none" w:sz="0" w:space="0" w:color="auto"/>
        <w:right w:val="none" w:sz="0" w:space="0" w:color="auto"/>
      </w:divBdr>
    </w:div>
    <w:div w:id="13265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F112-4995-4246-8B21-5ADCFD59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2175</Words>
  <Characters>12403</Characters>
  <Application>Microsoft Office Word</Application>
  <DocSecurity>0</DocSecurity>
  <Lines>103</Lines>
  <Paragraphs>29</Paragraphs>
  <ScaleCrop>false</ScaleCrop>
  <Company>cy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5</cp:revision>
  <cp:lastPrinted>2022-11-16T08:25:00Z</cp:lastPrinted>
  <dcterms:created xsi:type="dcterms:W3CDTF">2022-12-21T01:56:00Z</dcterms:created>
  <dcterms:modified xsi:type="dcterms:W3CDTF">2022-12-21T01:57:00Z</dcterms:modified>
  <cp:contentStatus/>
</cp:coreProperties>
</file>