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3136" w14:textId="6F8595C9" w:rsidR="00D75644" w:rsidRPr="009903E9" w:rsidRDefault="00045CFC" w:rsidP="009117C5">
      <w:pPr>
        <w:pStyle w:val="af3"/>
        <w:autoSpaceDN/>
        <w:rPr>
          <w:color w:val="000000" w:themeColor="text1"/>
        </w:rPr>
      </w:pPr>
      <w:r w:rsidRPr="009903E9">
        <w:rPr>
          <w:rFonts w:hint="eastAsia"/>
          <w:color w:val="000000" w:themeColor="text1"/>
        </w:rPr>
        <w:t>彈劾案</w:t>
      </w:r>
      <w:r w:rsidR="0017106D">
        <w:rPr>
          <w:rFonts w:hint="eastAsia"/>
          <w:color w:val="000000" w:themeColor="text1"/>
        </w:rPr>
        <w:t>文</w:t>
      </w:r>
      <w:r w:rsidR="00B144AB">
        <w:rPr>
          <w:rFonts w:hAnsi="標楷體" w:hint="eastAsia"/>
          <w:spacing w:val="0"/>
          <w:sz w:val="28"/>
          <w:szCs w:val="28"/>
        </w:rPr>
        <w:t>【</w:t>
      </w:r>
      <w:r w:rsidR="00B144AB" w:rsidRPr="00CC4124">
        <w:rPr>
          <w:rFonts w:hAnsi="標楷體" w:hint="eastAsia"/>
          <w:spacing w:val="0"/>
          <w:sz w:val="28"/>
          <w:szCs w:val="28"/>
        </w:rPr>
        <w:t>公布版</w:t>
      </w:r>
      <w:r w:rsidR="00B144AB">
        <w:rPr>
          <w:rFonts w:hAnsi="標楷體" w:hint="eastAsia"/>
          <w:spacing w:val="0"/>
          <w:sz w:val="28"/>
          <w:szCs w:val="28"/>
        </w:rPr>
        <w:t>】</w:t>
      </w:r>
    </w:p>
    <w:p w14:paraId="7149BDB4" w14:textId="32520A95" w:rsidR="00E25849" w:rsidRPr="009903E9" w:rsidRDefault="009903E9" w:rsidP="009117C5">
      <w:pPr>
        <w:pStyle w:val="1"/>
        <w:autoSpaceDE/>
        <w:autoSpaceDN/>
        <w:rPr>
          <w:color w:val="000000" w:themeColor="text1"/>
        </w:rPr>
      </w:pPr>
      <w:r>
        <w:rPr>
          <w:rFonts w:hint="eastAsia"/>
          <w:color w:val="000000" w:themeColor="text1"/>
        </w:rPr>
        <w:t>被彈劾人</w:t>
      </w:r>
      <w:r w:rsidR="006A1D20" w:rsidRPr="009903E9">
        <w:rPr>
          <w:rFonts w:hint="eastAsia"/>
          <w:color w:val="000000" w:themeColor="text1"/>
        </w:rPr>
        <w:t>姓名、服務機關及職級：</w:t>
      </w:r>
    </w:p>
    <w:p w14:paraId="34FFA178" w14:textId="0C8D868E" w:rsidR="0064459C" w:rsidRPr="009903E9" w:rsidRDefault="00AD39FB" w:rsidP="009117C5">
      <w:pPr>
        <w:pStyle w:val="afb"/>
        <w:autoSpaceDE/>
        <w:autoSpaceDN/>
        <w:ind w:left="2041" w:hanging="1361"/>
        <w:rPr>
          <w:color w:val="000000" w:themeColor="text1"/>
        </w:rPr>
      </w:pPr>
      <w:bookmarkStart w:id="0" w:name="_Hlk109296182"/>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9903E9">
        <w:rPr>
          <w:rFonts w:hint="eastAsia"/>
          <w:color w:val="000000" w:themeColor="text1"/>
        </w:rPr>
        <w:t>徐茂淦</w:t>
      </w:r>
      <w:bookmarkEnd w:id="0"/>
      <w:r w:rsidR="0064459C" w:rsidRPr="009903E9">
        <w:rPr>
          <w:rFonts w:hint="eastAsia"/>
          <w:color w:val="000000" w:themeColor="text1"/>
        </w:rPr>
        <w:t xml:space="preserve">　</w:t>
      </w:r>
      <w:bookmarkStart w:id="26" w:name="_Hlk109296174"/>
      <w:r w:rsidR="00B94E33" w:rsidRPr="009903E9">
        <w:rPr>
          <w:rFonts w:hint="eastAsia"/>
          <w:color w:val="000000" w:themeColor="text1"/>
        </w:rPr>
        <w:t>新竹縣新豐鄉</w:t>
      </w:r>
      <w:r w:rsidR="0064459C" w:rsidRPr="009903E9">
        <w:rPr>
          <w:rFonts w:hint="eastAsia"/>
          <w:color w:val="000000" w:themeColor="text1"/>
        </w:rPr>
        <w:t>前鄉長</w:t>
      </w:r>
      <w:bookmarkEnd w:id="26"/>
      <w:r w:rsidR="0064459C" w:rsidRPr="009903E9">
        <w:rPr>
          <w:rFonts w:hint="eastAsia"/>
          <w:color w:val="000000" w:themeColor="text1"/>
        </w:rPr>
        <w:t>，相當簡任第10職等；已於</w:t>
      </w:r>
      <w:r w:rsidR="009434D7" w:rsidRPr="009903E9">
        <w:rPr>
          <w:rFonts w:hint="eastAsia"/>
          <w:color w:val="000000" w:themeColor="text1"/>
        </w:rPr>
        <w:t>民國</w:t>
      </w:r>
      <w:r w:rsidR="00B65B5A" w:rsidRPr="009903E9">
        <w:rPr>
          <w:rFonts w:hint="eastAsia"/>
          <w:color w:val="000000" w:themeColor="text1"/>
        </w:rPr>
        <w:t>(</w:t>
      </w:r>
      <w:r w:rsidR="009434D7" w:rsidRPr="009903E9">
        <w:rPr>
          <w:rFonts w:hint="eastAsia"/>
          <w:color w:val="000000" w:themeColor="text1"/>
        </w:rPr>
        <w:t>下同</w:t>
      </w:r>
      <w:r w:rsidR="00B65B5A" w:rsidRPr="009903E9">
        <w:rPr>
          <w:rFonts w:hint="eastAsia"/>
          <w:color w:val="000000" w:themeColor="text1"/>
        </w:rPr>
        <w:t>)</w:t>
      </w:r>
      <w:r w:rsidR="004A0C8D" w:rsidRPr="009903E9">
        <w:rPr>
          <w:rFonts w:hint="eastAsia"/>
          <w:color w:val="000000" w:themeColor="text1"/>
        </w:rPr>
        <w:t>107年12月24日</w:t>
      </w:r>
      <w:r w:rsidR="0064459C" w:rsidRPr="009903E9">
        <w:rPr>
          <w:rFonts w:hint="eastAsia"/>
          <w:color w:val="000000" w:themeColor="text1"/>
        </w:rPr>
        <w:t>卸任</w:t>
      </w:r>
      <w:r w:rsidR="00986B3F" w:rsidRPr="009903E9">
        <w:rPr>
          <w:rFonts w:hint="eastAsia"/>
          <w:color w:val="000000" w:themeColor="text1"/>
        </w:rPr>
        <w:t>離職</w:t>
      </w:r>
      <w:r w:rsidR="0064459C" w:rsidRPr="009903E9">
        <w:rPr>
          <w:rFonts w:hint="eastAsia"/>
          <w:color w:val="000000" w:themeColor="text1"/>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4DE254D4" w14:textId="32D7744A" w:rsidR="00E25849" w:rsidRPr="009903E9" w:rsidRDefault="006A1D20" w:rsidP="009117C5">
      <w:pPr>
        <w:pStyle w:val="1"/>
        <w:rPr>
          <w:color w:val="000000" w:themeColor="text1"/>
        </w:rPr>
      </w:pPr>
      <w:r w:rsidRPr="009903E9">
        <w:rPr>
          <w:rFonts w:hint="eastAsia"/>
          <w:color w:val="000000" w:themeColor="text1"/>
        </w:rPr>
        <w:t>案由：</w:t>
      </w:r>
      <w:bookmarkStart w:id="27" w:name="_Hlk114671443"/>
      <w:r w:rsidR="004A0C8D" w:rsidRPr="009903E9">
        <w:rPr>
          <w:rFonts w:hint="eastAsia"/>
          <w:color w:val="000000" w:themeColor="text1"/>
        </w:rPr>
        <w:t>新竹縣新豐鄉前鄉長徐茂淦</w:t>
      </w:r>
      <w:r w:rsidR="00720EC4" w:rsidRPr="009903E9">
        <w:rPr>
          <w:rFonts w:hint="eastAsia"/>
          <w:color w:val="000000" w:themeColor="text1"/>
        </w:rPr>
        <w:t>涉嫌利用職務，</w:t>
      </w:r>
      <w:r w:rsidR="00AD39FB" w:rsidRPr="009903E9">
        <w:rPr>
          <w:rFonts w:hint="eastAsia"/>
          <w:color w:val="000000" w:themeColor="text1"/>
        </w:rPr>
        <w:t>要求</w:t>
      </w:r>
      <w:r w:rsidR="004A0C8D" w:rsidRPr="009903E9">
        <w:rPr>
          <w:color w:val="000000" w:themeColor="text1"/>
        </w:rPr>
        <w:t>盧</w:t>
      </w:r>
      <w:r w:rsidR="004A0C8D" w:rsidRPr="009903E9">
        <w:rPr>
          <w:rFonts w:hint="eastAsia"/>
          <w:color w:val="000000" w:themeColor="text1"/>
        </w:rPr>
        <w:t>姓業者</w:t>
      </w:r>
      <w:r w:rsidR="00AD39FB" w:rsidRPr="009903E9">
        <w:rPr>
          <w:rFonts w:hint="eastAsia"/>
          <w:color w:val="000000" w:themeColor="text1"/>
        </w:rPr>
        <w:t>無償拆除</w:t>
      </w:r>
      <w:r w:rsidR="004A0C8D" w:rsidRPr="009903E9">
        <w:rPr>
          <w:rFonts w:hint="eastAsia"/>
          <w:color w:val="000000" w:themeColor="text1"/>
        </w:rPr>
        <w:t>其</w:t>
      </w:r>
      <w:r w:rsidR="00AD39FB" w:rsidRPr="009903E9">
        <w:rPr>
          <w:rFonts w:hint="eastAsia"/>
          <w:color w:val="000000" w:themeColor="text1"/>
        </w:rPr>
        <w:t>弟媳老宅，</w:t>
      </w:r>
      <w:r w:rsidR="004A0C8D" w:rsidRPr="009903E9">
        <w:rPr>
          <w:rFonts w:hint="eastAsia"/>
          <w:color w:val="000000" w:themeColor="text1"/>
        </w:rPr>
        <w:t>再</w:t>
      </w:r>
      <w:r w:rsidR="00AD39FB" w:rsidRPr="009903E9">
        <w:rPr>
          <w:rFonts w:hint="eastAsia"/>
          <w:color w:val="000000" w:themeColor="text1"/>
        </w:rPr>
        <w:t>指示下屬開</w:t>
      </w:r>
      <w:r w:rsidR="004A0C8D" w:rsidRPr="009903E9">
        <w:rPr>
          <w:rFonts w:hint="eastAsia"/>
          <w:color w:val="000000" w:themeColor="text1"/>
        </w:rPr>
        <w:t>放</w:t>
      </w:r>
      <w:r w:rsidR="0023283D" w:rsidRPr="009903E9">
        <w:rPr>
          <w:rFonts w:hint="eastAsia"/>
          <w:color w:val="000000" w:themeColor="text1"/>
        </w:rPr>
        <w:t>所轄新豐鄉衛生垃圾掩埋場</w:t>
      </w:r>
      <w:r w:rsidR="00AD39FB" w:rsidRPr="009903E9">
        <w:rPr>
          <w:rFonts w:hint="eastAsia"/>
          <w:color w:val="000000" w:themeColor="text1"/>
        </w:rPr>
        <w:t>供</w:t>
      </w:r>
      <w:r w:rsidR="004A0C8D" w:rsidRPr="009903E9">
        <w:rPr>
          <w:color w:val="000000" w:themeColor="text1"/>
        </w:rPr>
        <w:t>盧</w:t>
      </w:r>
      <w:r w:rsidR="004A0C8D" w:rsidRPr="009903E9">
        <w:rPr>
          <w:rFonts w:hint="eastAsia"/>
          <w:color w:val="000000" w:themeColor="text1"/>
        </w:rPr>
        <w:t>姓業者非</w:t>
      </w:r>
      <w:r w:rsidR="00AD39FB" w:rsidRPr="009903E9">
        <w:rPr>
          <w:rFonts w:hint="eastAsia"/>
          <w:color w:val="000000" w:themeColor="text1"/>
        </w:rPr>
        <w:t>法傾倒</w:t>
      </w:r>
      <w:r w:rsidR="00DC4C51" w:rsidRPr="009903E9">
        <w:rPr>
          <w:rFonts w:hint="eastAsia"/>
          <w:color w:val="000000" w:themeColor="text1"/>
        </w:rPr>
        <w:t>事業</w:t>
      </w:r>
      <w:r w:rsidR="00AD39FB" w:rsidRPr="009903E9">
        <w:rPr>
          <w:rFonts w:hint="eastAsia"/>
          <w:color w:val="000000" w:themeColor="text1"/>
        </w:rPr>
        <w:t>廢棄物，圖自己與他人利益，</w:t>
      </w:r>
      <w:r w:rsidR="00720EC4" w:rsidRPr="009903E9">
        <w:rPr>
          <w:rFonts w:hint="eastAsia"/>
          <w:color w:val="000000" w:themeColor="text1"/>
        </w:rPr>
        <w:t>違法情節重大，核有重大違失，爰依法提案彈劾</w:t>
      </w:r>
      <w:bookmarkEnd w:id="27"/>
      <w:r w:rsidR="00720EC4" w:rsidRPr="009903E9">
        <w:rPr>
          <w:rFonts w:hint="eastAsia"/>
          <w:color w:val="000000" w:themeColor="text1"/>
        </w:rPr>
        <w:t>。</w:t>
      </w:r>
    </w:p>
    <w:p w14:paraId="7EDD39DB" w14:textId="77777777" w:rsidR="00E25849" w:rsidRPr="009903E9" w:rsidRDefault="00CF066D" w:rsidP="009117C5">
      <w:pPr>
        <w:pStyle w:val="1"/>
        <w:autoSpaceDE/>
        <w:autoSpaceDN/>
        <w:ind w:left="2380" w:hanging="2380"/>
        <w:rPr>
          <w:color w:val="000000" w:themeColor="text1"/>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421794869"/>
      <w:bookmarkStart w:id="39" w:name="_Toc422728951"/>
      <w:bookmarkEnd w:id="28"/>
      <w:bookmarkEnd w:id="29"/>
      <w:bookmarkEnd w:id="30"/>
      <w:bookmarkEnd w:id="31"/>
      <w:bookmarkEnd w:id="32"/>
      <w:bookmarkEnd w:id="33"/>
      <w:bookmarkEnd w:id="34"/>
      <w:bookmarkEnd w:id="35"/>
      <w:bookmarkEnd w:id="36"/>
      <w:bookmarkEnd w:id="37"/>
      <w:r w:rsidRPr="009903E9">
        <w:rPr>
          <w:rFonts w:hint="eastAsia"/>
          <w:color w:val="000000" w:themeColor="text1"/>
        </w:rPr>
        <w:t>違法失職之事實與證據：</w:t>
      </w:r>
      <w:bookmarkEnd w:id="38"/>
      <w:bookmarkEnd w:id="39"/>
    </w:p>
    <w:p w14:paraId="08017588" w14:textId="5DE57434" w:rsidR="00003653" w:rsidRPr="009903E9" w:rsidRDefault="00DF566F" w:rsidP="009117C5">
      <w:pPr>
        <w:pStyle w:val="10"/>
        <w:ind w:left="680" w:firstLine="680"/>
        <w:rPr>
          <w:color w:val="000000" w:themeColor="text1"/>
        </w:rPr>
      </w:pPr>
      <w:bookmarkStart w:id="40" w:name="_Toc525070834"/>
      <w:bookmarkStart w:id="41" w:name="_Toc525938374"/>
      <w:bookmarkStart w:id="42" w:name="_Toc525939222"/>
      <w:bookmarkStart w:id="43" w:name="_Toc525939727"/>
      <w:bookmarkStart w:id="44" w:name="_Toc525066144"/>
      <w:bookmarkStart w:id="45" w:name="_Toc524892372"/>
      <w:r w:rsidRPr="009903E9">
        <w:rPr>
          <w:rFonts w:hint="eastAsia"/>
          <w:color w:val="000000" w:themeColor="text1"/>
        </w:rPr>
        <w:t>本案係新竹縣政府移送</w:t>
      </w:r>
      <w:r w:rsidR="009903E9">
        <w:rPr>
          <w:rFonts w:hint="eastAsia"/>
          <w:color w:val="000000" w:themeColor="text1"/>
        </w:rPr>
        <w:t>被彈劾人</w:t>
      </w:r>
      <w:r w:rsidRPr="009903E9">
        <w:rPr>
          <w:rFonts w:hint="eastAsia"/>
          <w:color w:val="000000" w:themeColor="text1"/>
        </w:rPr>
        <w:t>至本院審查</w:t>
      </w:r>
      <w:r w:rsidR="00B65B5A" w:rsidRPr="009903E9">
        <w:rPr>
          <w:rFonts w:hint="eastAsia"/>
          <w:color w:val="000000" w:themeColor="text1"/>
        </w:rPr>
        <w:t>(</w:t>
      </w:r>
      <w:r w:rsidRPr="009903E9">
        <w:rPr>
          <w:rFonts w:hint="eastAsia"/>
          <w:color w:val="000000" w:themeColor="text1"/>
        </w:rPr>
        <w:t>詳附件</w:t>
      </w:r>
      <w:r w:rsidR="006F504F" w:rsidRPr="009903E9">
        <w:rPr>
          <w:rFonts w:hint="eastAsia"/>
          <w:color w:val="000000" w:themeColor="text1"/>
        </w:rPr>
        <w:t>1</w:t>
      </w:r>
      <w:r w:rsidR="00B65B5A" w:rsidRPr="009903E9">
        <w:rPr>
          <w:rFonts w:hint="eastAsia"/>
          <w:color w:val="000000" w:themeColor="text1"/>
        </w:rPr>
        <w:t>)</w:t>
      </w:r>
      <w:r w:rsidRPr="009903E9">
        <w:rPr>
          <w:rFonts w:hint="eastAsia"/>
          <w:color w:val="000000" w:themeColor="text1"/>
        </w:rPr>
        <w:t>，移送意旨以</w:t>
      </w:r>
      <w:r w:rsidR="009903E9">
        <w:rPr>
          <w:rFonts w:hint="eastAsia"/>
          <w:color w:val="000000" w:themeColor="text1"/>
        </w:rPr>
        <w:t>被彈劾人</w:t>
      </w:r>
      <w:r w:rsidRPr="009903E9">
        <w:rPr>
          <w:rFonts w:hint="eastAsia"/>
          <w:color w:val="000000" w:themeColor="text1"/>
        </w:rPr>
        <w:t>因犯貪污治罪條例第6條及廢棄物清理法第46條等案件，涉案情節重大，業經法務部廉政署</w:t>
      </w:r>
      <w:r w:rsidR="00B65B5A" w:rsidRPr="009903E9">
        <w:rPr>
          <w:rFonts w:hint="eastAsia"/>
          <w:color w:val="000000" w:themeColor="text1"/>
        </w:rPr>
        <w:t>(</w:t>
      </w:r>
      <w:r w:rsidRPr="009903E9">
        <w:rPr>
          <w:rFonts w:hint="eastAsia"/>
          <w:color w:val="000000" w:themeColor="text1"/>
        </w:rPr>
        <w:t>下稱廉政署</w:t>
      </w:r>
      <w:r w:rsidR="00B65B5A" w:rsidRPr="009903E9">
        <w:rPr>
          <w:rFonts w:hint="eastAsia"/>
          <w:color w:val="000000" w:themeColor="text1"/>
        </w:rPr>
        <w:t>)</w:t>
      </w:r>
      <w:r w:rsidRPr="009903E9">
        <w:rPr>
          <w:rFonts w:hint="eastAsia"/>
          <w:color w:val="000000" w:themeColor="text1"/>
        </w:rPr>
        <w:t>、法務部調查局新竹縣調查站</w:t>
      </w:r>
      <w:r w:rsidR="00B65B5A" w:rsidRPr="009903E9">
        <w:rPr>
          <w:rFonts w:hint="eastAsia"/>
          <w:color w:val="000000" w:themeColor="text1"/>
        </w:rPr>
        <w:t>(</w:t>
      </w:r>
      <w:r w:rsidRPr="009903E9">
        <w:rPr>
          <w:rFonts w:hint="eastAsia"/>
          <w:color w:val="000000" w:themeColor="text1"/>
        </w:rPr>
        <w:t>下稱調查局</w:t>
      </w:r>
      <w:r w:rsidR="00B65B5A" w:rsidRPr="009903E9">
        <w:rPr>
          <w:rFonts w:hint="eastAsia"/>
          <w:color w:val="000000" w:themeColor="text1"/>
        </w:rPr>
        <w:t>)</w:t>
      </w:r>
      <w:r w:rsidRPr="009903E9">
        <w:rPr>
          <w:rFonts w:hint="eastAsia"/>
          <w:color w:val="000000" w:themeColor="text1"/>
        </w:rPr>
        <w:t>移送及臺灣新竹地方檢察署</w:t>
      </w:r>
      <w:r w:rsidR="00B65B5A" w:rsidRPr="009903E9">
        <w:rPr>
          <w:rFonts w:hint="eastAsia"/>
          <w:color w:val="000000" w:themeColor="text1"/>
        </w:rPr>
        <w:t>(</w:t>
      </w:r>
      <w:r w:rsidRPr="009903E9">
        <w:rPr>
          <w:rFonts w:hint="eastAsia"/>
          <w:color w:val="000000" w:themeColor="text1"/>
        </w:rPr>
        <w:t>下稱新竹地檢署</w:t>
      </w:r>
      <w:r w:rsidR="00B65B5A" w:rsidRPr="009903E9">
        <w:rPr>
          <w:rFonts w:hint="eastAsia"/>
          <w:color w:val="000000" w:themeColor="text1"/>
        </w:rPr>
        <w:t>)</w:t>
      </w:r>
      <w:r w:rsidRPr="009903E9">
        <w:rPr>
          <w:rFonts w:hint="eastAsia"/>
          <w:color w:val="000000" w:themeColor="text1"/>
        </w:rPr>
        <w:t>檢察官自動檢舉分案偵查起訴，臺灣新竹地方法院</w:t>
      </w:r>
      <w:r w:rsidR="00B65B5A" w:rsidRPr="009903E9">
        <w:rPr>
          <w:rFonts w:hint="eastAsia"/>
          <w:color w:val="000000" w:themeColor="text1"/>
        </w:rPr>
        <w:t>(</w:t>
      </w:r>
      <w:r w:rsidRPr="009903E9">
        <w:rPr>
          <w:rFonts w:hint="eastAsia"/>
          <w:color w:val="000000" w:themeColor="text1"/>
        </w:rPr>
        <w:t>下稱新竹地院</w:t>
      </w:r>
      <w:r w:rsidR="00B65B5A" w:rsidRPr="009903E9">
        <w:rPr>
          <w:rFonts w:hint="eastAsia"/>
          <w:color w:val="000000" w:themeColor="text1"/>
        </w:rPr>
        <w:t>)</w:t>
      </w:r>
      <w:r w:rsidRPr="009903E9">
        <w:rPr>
          <w:rFonts w:hint="eastAsia"/>
          <w:color w:val="000000" w:themeColor="text1"/>
        </w:rPr>
        <w:t>107年度訴字第662號判處有期徒刑3年6月，褫奪公權3年</w:t>
      </w:r>
      <w:r w:rsidR="00B65B5A" w:rsidRPr="009903E9">
        <w:rPr>
          <w:rFonts w:hint="eastAsia"/>
          <w:color w:val="000000" w:themeColor="text1"/>
        </w:rPr>
        <w:t>(</w:t>
      </w:r>
      <w:r w:rsidRPr="009903E9">
        <w:rPr>
          <w:rFonts w:hint="eastAsia"/>
          <w:color w:val="000000" w:themeColor="text1"/>
        </w:rPr>
        <w:t>詳附件</w:t>
      </w:r>
      <w:r w:rsidR="006F504F" w:rsidRPr="009903E9">
        <w:rPr>
          <w:rFonts w:hint="eastAsia"/>
          <w:color w:val="000000" w:themeColor="text1"/>
        </w:rPr>
        <w:t>2</w:t>
      </w:r>
      <w:r w:rsidR="00B65B5A" w:rsidRPr="009903E9">
        <w:rPr>
          <w:rFonts w:hint="eastAsia"/>
          <w:color w:val="000000" w:themeColor="text1"/>
        </w:rPr>
        <w:t>)</w:t>
      </w:r>
      <w:r w:rsidRPr="009903E9">
        <w:rPr>
          <w:rFonts w:hint="eastAsia"/>
          <w:color w:val="000000" w:themeColor="text1"/>
        </w:rPr>
        <w:t>，臺灣高等法院</w:t>
      </w:r>
      <w:r w:rsidR="00B65B5A" w:rsidRPr="009903E9">
        <w:rPr>
          <w:rFonts w:hint="eastAsia"/>
          <w:color w:val="000000" w:themeColor="text1"/>
        </w:rPr>
        <w:t>(</w:t>
      </w:r>
      <w:r w:rsidRPr="009903E9">
        <w:rPr>
          <w:rFonts w:hint="eastAsia"/>
          <w:color w:val="000000" w:themeColor="text1"/>
        </w:rPr>
        <w:t>下稱臺灣高院</w:t>
      </w:r>
      <w:r w:rsidR="00B65B5A" w:rsidRPr="009903E9">
        <w:rPr>
          <w:rFonts w:hint="eastAsia"/>
          <w:color w:val="000000" w:themeColor="text1"/>
        </w:rPr>
        <w:t>)</w:t>
      </w:r>
      <w:r w:rsidRPr="009903E9">
        <w:rPr>
          <w:rFonts w:hint="eastAsia"/>
          <w:color w:val="000000" w:themeColor="text1"/>
        </w:rPr>
        <w:t>109年度上訴</w:t>
      </w:r>
      <w:r w:rsidR="00EE40D9" w:rsidRPr="009903E9">
        <w:rPr>
          <w:rFonts w:hint="eastAsia"/>
          <w:color w:val="000000" w:themeColor="text1"/>
        </w:rPr>
        <w:t>字</w:t>
      </w:r>
      <w:r w:rsidRPr="009903E9">
        <w:rPr>
          <w:rFonts w:hint="eastAsia"/>
          <w:color w:val="000000" w:themeColor="text1"/>
        </w:rPr>
        <w:t>第1452號判決上訴駁回</w:t>
      </w:r>
      <w:r w:rsidR="00B65B5A" w:rsidRPr="009903E9">
        <w:rPr>
          <w:rFonts w:hint="eastAsia"/>
          <w:color w:val="000000" w:themeColor="text1"/>
        </w:rPr>
        <w:t>(</w:t>
      </w:r>
      <w:r w:rsidRPr="009903E9">
        <w:rPr>
          <w:rFonts w:hint="eastAsia"/>
          <w:color w:val="000000" w:themeColor="text1"/>
        </w:rPr>
        <w:t>詳附件</w:t>
      </w:r>
      <w:r w:rsidR="006F504F" w:rsidRPr="009903E9">
        <w:rPr>
          <w:rFonts w:hint="eastAsia"/>
          <w:color w:val="000000" w:themeColor="text1"/>
        </w:rPr>
        <w:t>3</w:t>
      </w:r>
      <w:r w:rsidR="00B65B5A" w:rsidRPr="009903E9">
        <w:rPr>
          <w:rFonts w:hint="eastAsia"/>
          <w:color w:val="000000" w:themeColor="text1"/>
        </w:rPr>
        <w:t>)</w:t>
      </w:r>
      <w:r w:rsidRPr="009903E9">
        <w:rPr>
          <w:rFonts w:hint="eastAsia"/>
          <w:color w:val="000000" w:themeColor="text1"/>
        </w:rPr>
        <w:t>在案。經向</w:t>
      </w:r>
      <w:r w:rsidR="00692ECD" w:rsidRPr="009903E9">
        <w:rPr>
          <w:rFonts w:hint="eastAsia"/>
          <w:color w:val="000000" w:themeColor="text1"/>
        </w:rPr>
        <w:t>新竹縣政府、</w:t>
      </w:r>
      <w:r w:rsidRPr="009903E9">
        <w:rPr>
          <w:rFonts w:hint="eastAsia"/>
          <w:color w:val="000000" w:themeColor="text1"/>
        </w:rPr>
        <w:t>新竹地檢署調取本案卷</w:t>
      </w:r>
      <w:r w:rsidR="00692ECD" w:rsidRPr="009903E9">
        <w:rPr>
          <w:rFonts w:hint="eastAsia"/>
          <w:color w:val="000000" w:themeColor="text1"/>
        </w:rPr>
        <w:t>證</w:t>
      </w:r>
      <w:r w:rsidRPr="009903E9">
        <w:rPr>
          <w:rFonts w:hint="eastAsia"/>
          <w:color w:val="000000" w:themeColor="text1"/>
        </w:rPr>
        <w:t>資料，</w:t>
      </w:r>
      <w:r w:rsidR="00692ECD" w:rsidRPr="009903E9">
        <w:rPr>
          <w:rFonts w:hint="eastAsia"/>
          <w:color w:val="000000" w:themeColor="text1"/>
        </w:rPr>
        <w:t>並於1</w:t>
      </w:r>
      <w:r w:rsidR="00692ECD" w:rsidRPr="009903E9">
        <w:rPr>
          <w:color w:val="000000" w:themeColor="text1"/>
        </w:rPr>
        <w:t>11</w:t>
      </w:r>
      <w:r w:rsidR="00692ECD" w:rsidRPr="009903E9">
        <w:rPr>
          <w:rFonts w:hint="eastAsia"/>
          <w:color w:val="000000" w:themeColor="text1"/>
        </w:rPr>
        <w:t>年</w:t>
      </w:r>
      <w:r w:rsidR="00692ECD" w:rsidRPr="009903E9">
        <w:rPr>
          <w:color w:val="000000" w:themeColor="text1"/>
        </w:rPr>
        <w:t>8</w:t>
      </w:r>
      <w:r w:rsidR="00692ECD" w:rsidRPr="009903E9">
        <w:rPr>
          <w:rFonts w:hint="eastAsia"/>
          <w:color w:val="000000" w:themeColor="text1"/>
        </w:rPr>
        <w:t>月2</w:t>
      </w:r>
      <w:r w:rsidR="00692ECD" w:rsidRPr="009903E9">
        <w:rPr>
          <w:color w:val="000000" w:themeColor="text1"/>
        </w:rPr>
        <w:t>3</w:t>
      </w:r>
      <w:r w:rsidR="00692ECD" w:rsidRPr="009903E9">
        <w:rPr>
          <w:rFonts w:hint="eastAsia"/>
          <w:color w:val="000000" w:themeColor="text1"/>
        </w:rPr>
        <w:t>日詢問</w:t>
      </w:r>
      <w:r w:rsidR="009903E9">
        <w:rPr>
          <w:rFonts w:hint="eastAsia"/>
          <w:color w:val="000000" w:themeColor="text1"/>
        </w:rPr>
        <w:t>被彈劾人</w:t>
      </w:r>
      <w:r w:rsidR="00DD513D" w:rsidRPr="009903E9">
        <w:rPr>
          <w:rFonts w:hint="eastAsia"/>
          <w:color w:val="000000" w:themeColor="text1"/>
        </w:rPr>
        <w:t>，</w:t>
      </w:r>
      <w:r w:rsidRPr="009903E9">
        <w:rPr>
          <w:rFonts w:hint="eastAsia"/>
          <w:color w:val="000000" w:themeColor="text1"/>
        </w:rPr>
        <w:t>茲分述如下：</w:t>
      </w:r>
    </w:p>
    <w:p w14:paraId="3B069655" w14:textId="62CE4DD4" w:rsidR="00387AAD" w:rsidRPr="009903E9" w:rsidRDefault="003A3FC7" w:rsidP="009117C5">
      <w:pPr>
        <w:pStyle w:val="2"/>
        <w:rPr>
          <w:color w:val="000000" w:themeColor="text1"/>
        </w:rPr>
      </w:pPr>
      <w:r w:rsidRPr="009903E9">
        <w:rPr>
          <w:rFonts w:hint="eastAsia"/>
          <w:color w:val="000000" w:themeColor="text1"/>
        </w:rPr>
        <w:t>新竹地院107年度訴字第662號、臺灣高院109年度上訴</w:t>
      </w:r>
      <w:r w:rsidR="00EE40D9" w:rsidRPr="009903E9">
        <w:rPr>
          <w:rFonts w:hint="eastAsia"/>
          <w:color w:val="000000" w:themeColor="text1"/>
        </w:rPr>
        <w:t>字</w:t>
      </w:r>
      <w:r w:rsidRPr="009903E9">
        <w:rPr>
          <w:rFonts w:hint="eastAsia"/>
          <w:color w:val="000000" w:themeColor="text1"/>
        </w:rPr>
        <w:t>第1452號</w:t>
      </w:r>
      <w:r w:rsidR="00BB0F9B" w:rsidRPr="009903E9">
        <w:rPr>
          <w:rFonts w:hint="eastAsia"/>
          <w:color w:val="000000" w:themeColor="text1"/>
        </w:rPr>
        <w:t>刑事判決認定之身分關係</w:t>
      </w:r>
      <w:r w:rsidR="00EE0B38" w:rsidRPr="009903E9">
        <w:rPr>
          <w:rFonts w:ascii="新細明體" w:eastAsia="新細明體" w:hAnsi="新細明體" w:hint="eastAsia"/>
          <w:color w:val="000000" w:themeColor="text1"/>
        </w:rPr>
        <w:t>：</w:t>
      </w:r>
    </w:p>
    <w:p w14:paraId="06C21000" w14:textId="2E8A3712" w:rsidR="007C6CBA" w:rsidRPr="009903E9" w:rsidRDefault="009903E9" w:rsidP="009117C5">
      <w:pPr>
        <w:pStyle w:val="3"/>
        <w:rPr>
          <w:color w:val="000000" w:themeColor="text1"/>
        </w:rPr>
      </w:pPr>
      <w:r>
        <w:rPr>
          <w:rFonts w:hint="eastAsia"/>
          <w:color w:val="000000" w:themeColor="text1"/>
        </w:rPr>
        <w:t>被彈劾人</w:t>
      </w:r>
      <w:r w:rsidR="007C6CBA" w:rsidRPr="009903E9">
        <w:rPr>
          <w:rFonts w:hint="eastAsia"/>
          <w:color w:val="000000" w:themeColor="text1"/>
        </w:rPr>
        <w:t>係於99年3月1日初任新竹縣新豐鄉</w:t>
      </w:r>
      <w:r w:rsidR="00B65B5A" w:rsidRPr="009903E9">
        <w:rPr>
          <w:rFonts w:hint="eastAsia"/>
          <w:color w:val="000000" w:themeColor="text1"/>
        </w:rPr>
        <w:t>(</w:t>
      </w:r>
      <w:r w:rsidR="007C6CBA" w:rsidRPr="009903E9">
        <w:rPr>
          <w:rFonts w:hint="eastAsia"/>
          <w:color w:val="000000" w:themeColor="text1"/>
        </w:rPr>
        <w:t>下稱新豐鄉</w:t>
      </w:r>
      <w:r w:rsidR="00B65B5A" w:rsidRPr="009903E9">
        <w:rPr>
          <w:rFonts w:hint="eastAsia"/>
          <w:color w:val="000000" w:themeColor="text1"/>
        </w:rPr>
        <w:t>)</w:t>
      </w:r>
      <w:r w:rsidR="007C6CBA" w:rsidRPr="009903E9">
        <w:rPr>
          <w:rFonts w:hint="eastAsia"/>
          <w:color w:val="000000" w:themeColor="text1"/>
        </w:rPr>
        <w:t>第16屆鄉長，並於103年連任第17屆鄉長</w:t>
      </w:r>
      <w:r w:rsidR="00B65B5A" w:rsidRPr="009903E9">
        <w:rPr>
          <w:rFonts w:hint="eastAsia"/>
          <w:color w:val="000000" w:themeColor="text1"/>
        </w:rPr>
        <w:t>(</w:t>
      </w:r>
      <w:r w:rsidR="007C6CBA" w:rsidRPr="009903E9">
        <w:rPr>
          <w:rFonts w:hint="eastAsia"/>
          <w:color w:val="000000" w:themeColor="text1"/>
        </w:rPr>
        <w:t>任期：103年12月25日至107年8月9日、107年10月8日至107年12月24日</w:t>
      </w:r>
      <w:r w:rsidR="00B65B5A" w:rsidRPr="009903E9">
        <w:rPr>
          <w:rFonts w:hint="eastAsia"/>
          <w:color w:val="000000" w:themeColor="text1"/>
        </w:rPr>
        <w:t>)</w:t>
      </w:r>
      <w:r w:rsidR="007C6CBA" w:rsidRPr="009903E9">
        <w:rPr>
          <w:rFonts w:hint="eastAsia"/>
          <w:color w:val="000000" w:themeColor="text1"/>
        </w:rPr>
        <w:t>，負責綜理、指揮新竹縣新豐鄉公所</w:t>
      </w:r>
      <w:r w:rsidR="00B65B5A" w:rsidRPr="009903E9">
        <w:rPr>
          <w:rFonts w:hint="eastAsia"/>
          <w:color w:val="000000" w:themeColor="text1"/>
        </w:rPr>
        <w:t>(</w:t>
      </w:r>
      <w:r w:rsidR="007C6CBA" w:rsidRPr="009903E9">
        <w:rPr>
          <w:rFonts w:hint="eastAsia"/>
          <w:color w:val="000000" w:themeColor="text1"/>
        </w:rPr>
        <w:t>下稱新豐鄉公所</w:t>
      </w:r>
      <w:r w:rsidR="00B65B5A" w:rsidRPr="009903E9">
        <w:rPr>
          <w:rFonts w:hint="eastAsia"/>
          <w:color w:val="000000" w:themeColor="text1"/>
        </w:rPr>
        <w:t>)</w:t>
      </w:r>
      <w:r w:rsidR="007C6CBA" w:rsidRPr="009903E9">
        <w:rPr>
          <w:rFonts w:hint="eastAsia"/>
          <w:color w:val="000000" w:themeColor="text1"/>
        </w:rPr>
        <w:t>轄下各單位主管、監督之行政事務，係依法令服務於地方自治團體所屬機關</w:t>
      </w:r>
      <w:r w:rsidR="007C6CBA" w:rsidRPr="009903E9">
        <w:rPr>
          <w:rFonts w:hint="eastAsia"/>
          <w:color w:val="000000" w:themeColor="text1"/>
        </w:rPr>
        <w:lastRenderedPageBreak/>
        <w:t>而具有法定職務權限之公務員。</w:t>
      </w:r>
    </w:p>
    <w:p w14:paraId="5DEC90A9" w14:textId="461236C4" w:rsidR="007C6CBA" w:rsidRPr="009903E9" w:rsidRDefault="00E44AE7" w:rsidP="009117C5">
      <w:pPr>
        <w:pStyle w:val="3"/>
        <w:rPr>
          <w:color w:val="000000" w:themeColor="text1"/>
        </w:rPr>
      </w:pPr>
      <w:r>
        <w:rPr>
          <w:rFonts w:hint="eastAsia"/>
          <w:color w:val="000000" w:themeColor="text1"/>
        </w:rPr>
        <w:t>林○○</w:t>
      </w:r>
      <w:r w:rsidR="007C6CBA" w:rsidRPr="009903E9">
        <w:rPr>
          <w:rFonts w:hint="eastAsia"/>
          <w:color w:val="000000" w:themeColor="text1"/>
        </w:rPr>
        <w:t>係新豐鄉公所清潔隊之技工，負責辦理新豐鄉公所清潔隊隊員之平、假日勤務排班、新豐鄉衛生垃圾掩埋場</w:t>
      </w:r>
      <w:r w:rsidR="00B65B5A" w:rsidRPr="009903E9">
        <w:rPr>
          <w:rFonts w:hint="eastAsia"/>
          <w:color w:val="000000" w:themeColor="text1"/>
        </w:rPr>
        <w:t>(</w:t>
      </w:r>
      <w:r w:rsidR="007C6CBA" w:rsidRPr="009903E9">
        <w:rPr>
          <w:rFonts w:hint="eastAsia"/>
          <w:color w:val="000000" w:themeColor="text1"/>
        </w:rPr>
        <w:t>址設新竹縣新豐鄉鳳坑村坑子口5鄰614號之3，位於新竹縣新豐鄉與竹北市交接處之鳳鼻隧道西側，下稱新豐掩埋場</w:t>
      </w:r>
      <w:r w:rsidR="00B65B5A" w:rsidRPr="009903E9">
        <w:rPr>
          <w:rFonts w:hint="eastAsia"/>
          <w:color w:val="000000" w:themeColor="text1"/>
        </w:rPr>
        <w:t>)</w:t>
      </w:r>
      <w:r w:rsidR="007C6CBA" w:rsidRPr="009903E9">
        <w:rPr>
          <w:rFonts w:hint="eastAsia"/>
          <w:color w:val="000000" w:themeColor="text1"/>
        </w:rPr>
        <w:t>之隊員輪值排班及監管、處理新豐鄉內資源回收工作等，並就上開主管事務，受</w:t>
      </w:r>
      <w:r w:rsidR="009903E9">
        <w:rPr>
          <w:rFonts w:hint="eastAsia"/>
          <w:color w:val="000000" w:themeColor="text1"/>
        </w:rPr>
        <w:t>被彈劾人</w:t>
      </w:r>
      <w:r w:rsidR="007C6CBA" w:rsidRPr="009903E9">
        <w:rPr>
          <w:rFonts w:hint="eastAsia"/>
          <w:color w:val="000000" w:themeColor="text1"/>
        </w:rPr>
        <w:t>與新豐鄉公所清潔隊隊長</w:t>
      </w:r>
      <w:r w:rsidR="00254590">
        <w:rPr>
          <w:rFonts w:hint="eastAsia"/>
          <w:color w:val="000000" w:themeColor="text1"/>
        </w:rPr>
        <w:t>曾○○</w:t>
      </w:r>
      <w:r w:rsidR="007C6CBA" w:rsidRPr="009903E9">
        <w:rPr>
          <w:rFonts w:hint="eastAsia"/>
          <w:color w:val="000000" w:themeColor="text1"/>
        </w:rPr>
        <w:t>之指揮、監督。</w:t>
      </w:r>
    </w:p>
    <w:p w14:paraId="57769A3B" w14:textId="7BD7EBC1" w:rsidR="007C6CBA" w:rsidRPr="009903E9" w:rsidRDefault="00E44AE7" w:rsidP="009117C5">
      <w:pPr>
        <w:pStyle w:val="3"/>
        <w:rPr>
          <w:color w:val="000000" w:themeColor="text1"/>
        </w:rPr>
      </w:pPr>
      <w:r>
        <w:rPr>
          <w:rFonts w:hint="eastAsia"/>
          <w:color w:val="000000" w:themeColor="text1"/>
        </w:rPr>
        <w:t>徐○○</w:t>
      </w:r>
      <w:r w:rsidR="007C6CBA" w:rsidRPr="009903E9">
        <w:rPr>
          <w:rFonts w:hint="eastAsia"/>
          <w:color w:val="000000" w:themeColor="text1"/>
        </w:rPr>
        <w:t>、</w:t>
      </w:r>
      <w:r>
        <w:rPr>
          <w:rFonts w:hint="eastAsia"/>
          <w:color w:val="000000" w:themeColor="text1"/>
        </w:rPr>
        <w:t>鄭○○</w:t>
      </w:r>
      <w:r w:rsidR="007C6CBA" w:rsidRPr="009903E9">
        <w:rPr>
          <w:rFonts w:hint="eastAsia"/>
          <w:color w:val="000000" w:themeColor="text1"/>
        </w:rPr>
        <w:t>、</w:t>
      </w:r>
      <w:r>
        <w:rPr>
          <w:rFonts w:hint="eastAsia"/>
          <w:color w:val="000000" w:themeColor="text1"/>
        </w:rPr>
        <w:t>林○○</w:t>
      </w:r>
      <w:r w:rsidR="007C6CBA" w:rsidRPr="009903E9">
        <w:rPr>
          <w:rFonts w:hint="eastAsia"/>
          <w:color w:val="000000" w:themeColor="text1"/>
        </w:rPr>
        <w:t>等3人均係新豐鄉公所清潔隊之隊員，需輪值新豐掩埋場排班工作，負責新豐掩埋場內進出車輛之管理，並就其等職掌之行政事務，受</w:t>
      </w:r>
      <w:r w:rsidR="009903E9">
        <w:rPr>
          <w:rFonts w:hint="eastAsia"/>
          <w:color w:val="000000" w:themeColor="text1"/>
        </w:rPr>
        <w:t>被彈劾人</w:t>
      </w:r>
      <w:r w:rsidR="007C6CBA" w:rsidRPr="009903E9">
        <w:rPr>
          <w:rFonts w:hint="eastAsia"/>
          <w:color w:val="000000" w:themeColor="text1"/>
        </w:rPr>
        <w:t>與</w:t>
      </w:r>
      <w:r w:rsidR="00254590">
        <w:rPr>
          <w:rFonts w:hint="eastAsia"/>
          <w:color w:val="000000" w:themeColor="text1"/>
        </w:rPr>
        <w:t>曾○○</w:t>
      </w:r>
      <w:r w:rsidR="007C6CBA" w:rsidRPr="009903E9">
        <w:rPr>
          <w:rFonts w:hint="eastAsia"/>
          <w:color w:val="000000" w:themeColor="text1"/>
        </w:rPr>
        <w:t>之指揮、監督。</w:t>
      </w:r>
    </w:p>
    <w:p w14:paraId="7C07A66B" w14:textId="78816878" w:rsidR="007C6CBA" w:rsidRPr="009903E9" w:rsidRDefault="00E44AE7" w:rsidP="009117C5">
      <w:pPr>
        <w:pStyle w:val="3"/>
        <w:rPr>
          <w:color w:val="000000" w:themeColor="text1"/>
        </w:rPr>
      </w:pPr>
      <w:r>
        <w:rPr>
          <w:rFonts w:hint="eastAsia"/>
          <w:color w:val="000000" w:themeColor="text1"/>
        </w:rPr>
        <w:t>盧○○</w:t>
      </w:r>
      <w:r w:rsidR="007C6CBA" w:rsidRPr="009903E9">
        <w:rPr>
          <w:rFonts w:hint="eastAsia"/>
          <w:color w:val="000000" w:themeColor="text1"/>
        </w:rPr>
        <w:t>係址設新竹縣寶山鄉寶新路二段</w:t>
      </w:r>
      <w:r w:rsidR="00BC7947">
        <w:rPr>
          <w:rFonts w:hint="eastAsia"/>
          <w:color w:val="000000" w:themeColor="text1"/>
        </w:rPr>
        <w:t>○○○</w:t>
      </w:r>
      <w:r w:rsidR="007C6CBA" w:rsidRPr="009903E9">
        <w:rPr>
          <w:rFonts w:hint="eastAsia"/>
          <w:color w:val="000000" w:themeColor="text1"/>
        </w:rPr>
        <w:t>巷</w:t>
      </w:r>
      <w:r w:rsidR="00BC7947">
        <w:rPr>
          <w:rFonts w:hint="eastAsia"/>
          <w:color w:val="000000" w:themeColor="text1"/>
        </w:rPr>
        <w:t>○</w:t>
      </w:r>
      <w:r w:rsidR="007C6CBA" w:rsidRPr="009903E9">
        <w:rPr>
          <w:rFonts w:hint="eastAsia"/>
          <w:color w:val="000000" w:themeColor="text1"/>
        </w:rPr>
        <w:t>號玖</w:t>
      </w:r>
      <w:r w:rsidR="00BC7947">
        <w:rPr>
          <w:rFonts w:hint="eastAsia"/>
          <w:color w:val="000000" w:themeColor="text1"/>
        </w:rPr>
        <w:t>○○</w:t>
      </w:r>
      <w:r w:rsidR="007C6CBA" w:rsidRPr="009903E9">
        <w:rPr>
          <w:rFonts w:hint="eastAsia"/>
          <w:color w:val="000000" w:themeColor="text1"/>
        </w:rPr>
        <w:t>營造有限公司</w:t>
      </w:r>
      <w:r w:rsidR="00B65B5A" w:rsidRPr="009903E9">
        <w:rPr>
          <w:rFonts w:hint="eastAsia"/>
          <w:color w:val="000000" w:themeColor="text1"/>
        </w:rPr>
        <w:t>(</w:t>
      </w:r>
      <w:r w:rsidR="007C6CBA" w:rsidRPr="009903E9">
        <w:rPr>
          <w:rFonts w:hint="eastAsia"/>
          <w:color w:val="000000" w:themeColor="text1"/>
        </w:rPr>
        <w:t>登記負責人為</w:t>
      </w:r>
      <w:r>
        <w:rPr>
          <w:rFonts w:hint="eastAsia"/>
          <w:color w:val="000000" w:themeColor="text1"/>
        </w:rPr>
        <w:t>盧○○</w:t>
      </w:r>
      <w:r w:rsidR="007C6CBA" w:rsidRPr="009903E9">
        <w:rPr>
          <w:rFonts w:hint="eastAsia"/>
          <w:color w:val="000000" w:themeColor="text1"/>
        </w:rPr>
        <w:t>之同居人</w:t>
      </w:r>
      <w:r w:rsidR="00254590">
        <w:rPr>
          <w:rFonts w:hint="eastAsia"/>
          <w:color w:val="000000" w:themeColor="text1"/>
        </w:rPr>
        <w:t>溫○○</w:t>
      </w:r>
      <w:r w:rsidR="007C6CBA" w:rsidRPr="009903E9">
        <w:rPr>
          <w:rFonts w:hint="eastAsia"/>
          <w:color w:val="000000" w:themeColor="text1"/>
        </w:rPr>
        <w:t>，下稱</w:t>
      </w:r>
      <w:r w:rsidR="00BC7947">
        <w:rPr>
          <w:rFonts w:hint="eastAsia"/>
          <w:color w:val="000000" w:themeColor="text1"/>
        </w:rPr>
        <w:t>玖○○</w:t>
      </w:r>
      <w:r w:rsidR="007C6CBA" w:rsidRPr="009903E9">
        <w:rPr>
          <w:rFonts w:hint="eastAsia"/>
          <w:color w:val="000000" w:themeColor="text1"/>
        </w:rPr>
        <w:t>公司</w:t>
      </w:r>
      <w:r w:rsidR="00B65B5A" w:rsidRPr="009903E9">
        <w:rPr>
          <w:rFonts w:hint="eastAsia"/>
          <w:color w:val="000000" w:themeColor="text1"/>
        </w:rPr>
        <w:t>)</w:t>
      </w:r>
      <w:r w:rsidR="007C6CBA" w:rsidRPr="009903E9">
        <w:rPr>
          <w:rFonts w:hint="eastAsia"/>
          <w:color w:val="000000" w:themeColor="text1"/>
        </w:rPr>
        <w:t>及同址</w:t>
      </w:r>
      <w:r w:rsidR="00BC7947">
        <w:rPr>
          <w:rFonts w:hint="eastAsia"/>
          <w:color w:val="000000" w:themeColor="text1"/>
        </w:rPr>
        <w:t>父○</w:t>
      </w:r>
      <w:r w:rsidR="007C6CBA" w:rsidRPr="009903E9">
        <w:rPr>
          <w:rFonts w:hint="eastAsia"/>
          <w:color w:val="000000" w:themeColor="text1"/>
        </w:rPr>
        <w:t>土木包工業有限公司</w:t>
      </w:r>
      <w:r w:rsidR="00B65B5A" w:rsidRPr="009903E9">
        <w:rPr>
          <w:rFonts w:hint="eastAsia"/>
          <w:color w:val="000000" w:themeColor="text1"/>
        </w:rPr>
        <w:t>(</w:t>
      </w:r>
      <w:r w:rsidR="007C6CBA" w:rsidRPr="009903E9">
        <w:rPr>
          <w:rFonts w:hint="eastAsia"/>
          <w:color w:val="000000" w:themeColor="text1"/>
        </w:rPr>
        <w:t>下稱</w:t>
      </w:r>
      <w:r w:rsidR="00BC7947">
        <w:rPr>
          <w:rFonts w:hint="eastAsia"/>
          <w:color w:val="000000" w:themeColor="text1"/>
        </w:rPr>
        <w:t>父○</w:t>
      </w:r>
      <w:r w:rsidR="007C6CBA" w:rsidRPr="009903E9">
        <w:rPr>
          <w:rFonts w:hint="eastAsia"/>
          <w:color w:val="000000" w:themeColor="text1"/>
        </w:rPr>
        <w:t>公司</w:t>
      </w:r>
      <w:r w:rsidR="00B65B5A" w:rsidRPr="009903E9">
        <w:rPr>
          <w:rFonts w:hint="eastAsia"/>
          <w:color w:val="000000" w:themeColor="text1"/>
        </w:rPr>
        <w:t>)</w:t>
      </w:r>
      <w:r w:rsidR="007C6CBA" w:rsidRPr="009903E9">
        <w:rPr>
          <w:rFonts w:hint="eastAsia"/>
          <w:color w:val="000000" w:themeColor="text1"/>
        </w:rPr>
        <w:t>之實際負責人，經營建築相關工程施作業務。</w:t>
      </w:r>
    </w:p>
    <w:p w14:paraId="4C8840AB" w14:textId="0A5FD694" w:rsidR="007C6CBA" w:rsidRPr="009903E9" w:rsidRDefault="00BC7947" w:rsidP="009117C5">
      <w:pPr>
        <w:pStyle w:val="3"/>
        <w:rPr>
          <w:color w:val="000000" w:themeColor="text1"/>
        </w:rPr>
      </w:pPr>
      <w:r>
        <w:rPr>
          <w:rFonts w:hint="eastAsia"/>
          <w:color w:val="000000" w:themeColor="text1"/>
        </w:rPr>
        <w:t>高○○</w:t>
      </w:r>
      <w:r w:rsidR="007C6CBA" w:rsidRPr="009903E9">
        <w:rPr>
          <w:rFonts w:hint="eastAsia"/>
          <w:color w:val="000000" w:themeColor="text1"/>
        </w:rPr>
        <w:t>係</w:t>
      </w:r>
      <w:r>
        <w:rPr>
          <w:rFonts w:hint="eastAsia"/>
          <w:color w:val="000000" w:themeColor="text1"/>
        </w:rPr>
        <w:t>玖○○</w:t>
      </w:r>
      <w:r w:rsidR="007C6CBA" w:rsidRPr="009903E9">
        <w:rPr>
          <w:rFonts w:hint="eastAsia"/>
          <w:color w:val="000000" w:themeColor="text1"/>
        </w:rPr>
        <w:t>公司之下包廠商，受</w:t>
      </w:r>
      <w:r w:rsidR="00E44AE7">
        <w:rPr>
          <w:rFonts w:hint="eastAsia"/>
          <w:color w:val="000000" w:themeColor="text1"/>
        </w:rPr>
        <w:t>盧○○</w:t>
      </w:r>
      <w:r w:rsidR="007C6CBA" w:rsidRPr="009903E9">
        <w:rPr>
          <w:rFonts w:hint="eastAsia"/>
          <w:color w:val="000000" w:themeColor="text1"/>
        </w:rPr>
        <w:t>指示施作建築相關工程項目。</w:t>
      </w:r>
    </w:p>
    <w:p w14:paraId="2225CC3F" w14:textId="679B0847" w:rsidR="001B1DEF" w:rsidRPr="009903E9" w:rsidRDefault="00BC7947" w:rsidP="009117C5">
      <w:pPr>
        <w:pStyle w:val="3"/>
        <w:rPr>
          <w:color w:val="000000" w:themeColor="text1"/>
        </w:rPr>
      </w:pPr>
      <w:r>
        <w:rPr>
          <w:rFonts w:hint="eastAsia"/>
          <w:color w:val="000000" w:themeColor="text1"/>
        </w:rPr>
        <w:t>謝○○</w:t>
      </w:r>
      <w:r w:rsidR="007C6CBA" w:rsidRPr="009903E9">
        <w:rPr>
          <w:rFonts w:hint="eastAsia"/>
          <w:color w:val="000000" w:themeColor="text1"/>
        </w:rPr>
        <w:t>則係與</w:t>
      </w:r>
      <w:r w:rsidR="00E44AE7">
        <w:rPr>
          <w:rFonts w:hint="eastAsia"/>
          <w:color w:val="000000" w:themeColor="text1"/>
        </w:rPr>
        <w:t>盧○○</w:t>
      </w:r>
      <w:r w:rsidR="007C6CBA" w:rsidRPr="009903E9">
        <w:rPr>
          <w:rFonts w:hint="eastAsia"/>
          <w:color w:val="000000" w:themeColor="text1"/>
        </w:rPr>
        <w:t>、</w:t>
      </w:r>
      <w:r>
        <w:rPr>
          <w:rFonts w:hint="eastAsia"/>
          <w:color w:val="000000" w:themeColor="text1"/>
        </w:rPr>
        <w:t>高○○</w:t>
      </w:r>
      <w:r w:rsidR="007C6CBA" w:rsidRPr="009903E9">
        <w:rPr>
          <w:rFonts w:hint="eastAsia"/>
          <w:color w:val="000000" w:themeColor="text1"/>
        </w:rPr>
        <w:t>合作，專營廢土清運之土石方處理業者</w:t>
      </w:r>
      <w:r w:rsidR="00B65B5A" w:rsidRPr="009903E9">
        <w:rPr>
          <w:rFonts w:hint="eastAsia"/>
          <w:color w:val="000000" w:themeColor="text1"/>
        </w:rPr>
        <w:t>(</w:t>
      </w:r>
      <w:r w:rsidR="007C6CBA" w:rsidRPr="009903E9">
        <w:rPr>
          <w:rFonts w:hint="eastAsia"/>
          <w:color w:val="000000" w:themeColor="text1"/>
        </w:rPr>
        <w:t>俗稱土尾</w:t>
      </w:r>
      <w:r w:rsidR="00B65B5A" w:rsidRPr="009903E9">
        <w:rPr>
          <w:rFonts w:hint="eastAsia"/>
          <w:color w:val="000000" w:themeColor="text1"/>
        </w:rPr>
        <w:t>)</w:t>
      </w:r>
      <w:r w:rsidR="007C6CBA" w:rsidRPr="009903E9">
        <w:rPr>
          <w:rFonts w:hint="eastAsia"/>
          <w:color w:val="000000" w:themeColor="text1"/>
        </w:rPr>
        <w:t>。</w:t>
      </w:r>
    </w:p>
    <w:p w14:paraId="1F19447C" w14:textId="409A1604" w:rsidR="00BB0F9B" w:rsidRPr="009903E9" w:rsidRDefault="001B1DEF" w:rsidP="009117C5">
      <w:pPr>
        <w:pStyle w:val="2"/>
        <w:rPr>
          <w:color w:val="000000" w:themeColor="text1"/>
        </w:rPr>
      </w:pPr>
      <w:r w:rsidRPr="009903E9">
        <w:rPr>
          <w:rFonts w:hint="eastAsia"/>
          <w:color w:val="000000" w:themeColor="text1"/>
        </w:rPr>
        <w:t>新竹地院107年度訴字第662號、臺灣高院109年度上訴</w:t>
      </w:r>
      <w:r w:rsidR="00EE40D9" w:rsidRPr="009903E9">
        <w:rPr>
          <w:rFonts w:hint="eastAsia"/>
          <w:color w:val="000000" w:themeColor="text1"/>
        </w:rPr>
        <w:t>字</w:t>
      </w:r>
      <w:r w:rsidRPr="009903E9">
        <w:rPr>
          <w:rFonts w:hint="eastAsia"/>
          <w:color w:val="000000" w:themeColor="text1"/>
        </w:rPr>
        <w:t>第1452號刑事判決</w:t>
      </w:r>
      <w:r w:rsidR="00BB0F9B" w:rsidRPr="009903E9">
        <w:rPr>
          <w:rFonts w:hint="eastAsia"/>
          <w:color w:val="000000" w:themeColor="text1"/>
        </w:rPr>
        <w:t>認定之犯罪事實</w:t>
      </w:r>
      <w:r w:rsidR="00EE0B38" w:rsidRPr="009903E9">
        <w:rPr>
          <w:rFonts w:ascii="新細明體" w:eastAsia="新細明體" w:hAnsi="新細明體" w:hint="eastAsia"/>
          <w:color w:val="000000" w:themeColor="text1"/>
        </w:rPr>
        <w:t>：</w:t>
      </w:r>
    </w:p>
    <w:p w14:paraId="27651A59" w14:textId="6A2E60C3" w:rsidR="00584B88" w:rsidRPr="009903E9" w:rsidRDefault="00F62A26" w:rsidP="009117C5">
      <w:pPr>
        <w:pStyle w:val="3"/>
        <w:rPr>
          <w:color w:val="000000" w:themeColor="text1"/>
        </w:rPr>
      </w:pPr>
      <w:r w:rsidRPr="009903E9">
        <w:rPr>
          <w:rFonts w:hint="eastAsia"/>
          <w:color w:val="000000" w:themeColor="text1"/>
        </w:rPr>
        <w:t>緣</w:t>
      </w:r>
      <w:r w:rsidR="009903E9">
        <w:rPr>
          <w:rFonts w:hint="eastAsia"/>
          <w:color w:val="000000" w:themeColor="text1"/>
        </w:rPr>
        <w:t>被彈劾人</w:t>
      </w:r>
      <w:r w:rsidR="00584B88" w:rsidRPr="009903E9">
        <w:rPr>
          <w:rFonts w:hint="eastAsia"/>
          <w:color w:val="000000" w:themeColor="text1"/>
        </w:rPr>
        <w:t>於</w:t>
      </w:r>
      <w:r w:rsidR="00584B88" w:rsidRPr="009903E9">
        <w:rPr>
          <w:color w:val="000000" w:themeColor="text1"/>
        </w:rPr>
        <w:t>107</w:t>
      </w:r>
      <w:r w:rsidR="00584B88" w:rsidRPr="009903E9">
        <w:rPr>
          <w:rFonts w:hint="eastAsia"/>
          <w:color w:val="000000" w:themeColor="text1"/>
        </w:rPr>
        <w:t>年</w:t>
      </w:r>
      <w:r w:rsidR="00584B88" w:rsidRPr="009903E9">
        <w:rPr>
          <w:color w:val="000000" w:themeColor="text1"/>
        </w:rPr>
        <w:t>3</w:t>
      </w:r>
      <w:r w:rsidR="00584B88" w:rsidRPr="009903E9">
        <w:rPr>
          <w:rFonts w:hint="eastAsia"/>
          <w:color w:val="000000" w:themeColor="text1"/>
        </w:rPr>
        <w:t>月間某數日，委託</w:t>
      </w:r>
      <w:r w:rsidR="00E44AE7">
        <w:rPr>
          <w:rFonts w:hint="eastAsia"/>
          <w:color w:val="000000" w:themeColor="text1"/>
        </w:rPr>
        <w:t>盧○○</w:t>
      </w:r>
      <w:r w:rsidR="00584B88" w:rsidRPr="009903E9">
        <w:rPr>
          <w:rFonts w:hint="eastAsia"/>
          <w:color w:val="000000" w:themeColor="text1"/>
        </w:rPr>
        <w:t>為其拆除其弟媳</w:t>
      </w:r>
      <w:r w:rsidR="00BC7947">
        <w:rPr>
          <w:rFonts w:hint="eastAsia"/>
          <w:color w:val="000000" w:themeColor="text1"/>
        </w:rPr>
        <w:t>曾○○</w:t>
      </w:r>
      <w:r w:rsidR="00584B88" w:rsidRPr="009903E9">
        <w:rPr>
          <w:rFonts w:hint="eastAsia"/>
          <w:color w:val="000000" w:themeColor="text1"/>
        </w:rPr>
        <w:t>所有、址設新竹縣新豐鄉青埔村</w:t>
      </w:r>
      <w:r w:rsidR="00584B88" w:rsidRPr="009903E9">
        <w:rPr>
          <w:color w:val="000000" w:themeColor="text1"/>
        </w:rPr>
        <w:t>3</w:t>
      </w:r>
      <w:r w:rsidR="00584B88" w:rsidRPr="009903E9">
        <w:rPr>
          <w:rFonts w:hint="eastAsia"/>
          <w:color w:val="000000" w:themeColor="text1"/>
        </w:rPr>
        <w:t>鄰青埔子</w:t>
      </w:r>
      <w:r w:rsidR="00BC7947">
        <w:rPr>
          <w:rFonts w:hint="eastAsia"/>
          <w:color w:val="000000" w:themeColor="text1"/>
        </w:rPr>
        <w:t>○○</w:t>
      </w:r>
      <w:r w:rsidR="00584B88" w:rsidRPr="009903E9">
        <w:rPr>
          <w:rFonts w:hint="eastAsia"/>
          <w:color w:val="000000" w:themeColor="text1"/>
        </w:rPr>
        <w:t>號之老宅建物</w:t>
      </w:r>
      <w:r w:rsidR="00B65B5A" w:rsidRPr="009903E9">
        <w:rPr>
          <w:rFonts w:hint="eastAsia"/>
          <w:color w:val="000000" w:themeColor="text1"/>
        </w:rPr>
        <w:t>(</w:t>
      </w:r>
      <w:r w:rsidR="00584B88" w:rsidRPr="009903E9">
        <w:rPr>
          <w:rFonts w:hint="eastAsia"/>
          <w:color w:val="000000" w:themeColor="text1"/>
        </w:rPr>
        <w:t>下稱青埔子老宅</w:t>
      </w:r>
      <w:r w:rsidR="00B65B5A" w:rsidRPr="009903E9">
        <w:rPr>
          <w:rFonts w:hint="eastAsia"/>
          <w:color w:val="000000" w:themeColor="text1"/>
        </w:rPr>
        <w:t>)</w:t>
      </w:r>
      <w:r w:rsidR="00584B88" w:rsidRPr="009903E9">
        <w:rPr>
          <w:rFonts w:hint="eastAsia"/>
          <w:color w:val="000000" w:themeColor="text1"/>
        </w:rPr>
        <w:t>，並口頭允諾將以新豐鄉公所名義將上開老宅前之水溝改善工程發包予</w:t>
      </w:r>
      <w:r w:rsidR="00BC7947">
        <w:rPr>
          <w:rFonts w:hint="eastAsia"/>
          <w:color w:val="000000" w:themeColor="text1"/>
        </w:rPr>
        <w:t>玖○○</w:t>
      </w:r>
      <w:r w:rsidR="00584B88" w:rsidRPr="009903E9">
        <w:rPr>
          <w:rFonts w:hint="eastAsia"/>
          <w:color w:val="000000" w:themeColor="text1"/>
        </w:rPr>
        <w:t>公司施作，以彌補</w:t>
      </w:r>
      <w:r w:rsidR="00E44AE7">
        <w:rPr>
          <w:rFonts w:hint="eastAsia"/>
          <w:color w:val="000000" w:themeColor="text1"/>
        </w:rPr>
        <w:t>盧○○</w:t>
      </w:r>
      <w:r w:rsidR="00584B88" w:rsidRPr="009903E9">
        <w:rPr>
          <w:rFonts w:hint="eastAsia"/>
          <w:color w:val="000000" w:themeColor="text1"/>
        </w:rPr>
        <w:t>為其無償施作上開老宅拆除工程之經濟上損失。</w:t>
      </w:r>
    </w:p>
    <w:p w14:paraId="6CB07EE1" w14:textId="6BEDD0E7" w:rsidR="00584B88" w:rsidRPr="009903E9" w:rsidRDefault="00584B88" w:rsidP="009117C5">
      <w:pPr>
        <w:pStyle w:val="3"/>
        <w:rPr>
          <w:color w:val="000000" w:themeColor="text1"/>
        </w:rPr>
      </w:pPr>
      <w:r w:rsidRPr="009903E9">
        <w:rPr>
          <w:rFonts w:hint="eastAsia"/>
          <w:color w:val="000000" w:themeColor="text1"/>
        </w:rPr>
        <w:lastRenderedPageBreak/>
        <w:t>嗣</w:t>
      </w:r>
      <w:r w:rsidR="00E44AE7">
        <w:rPr>
          <w:rFonts w:hint="eastAsia"/>
          <w:color w:val="000000" w:themeColor="text1"/>
        </w:rPr>
        <w:t>盧○○</w:t>
      </w:r>
      <w:r w:rsidRPr="009903E9">
        <w:rPr>
          <w:rFonts w:hint="eastAsia"/>
          <w:color w:val="000000" w:themeColor="text1"/>
        </w:rPr>
        <w:t>自行施作上開老宅前期拆除工程，並將拆下具經濟價值之鋁窗變賣後，因不願自行吸收拆除工程產出之廢棄磚、瓦、水泥塊、混凝土塊、木材、砂石、金屬、玻璃、塑膠、紙類、一般家庭垃圾等營建混合廢棄物之處理費用，於</w:t>
      </w:r>
      <w:r w:rsidRPr="009903E9">
        <w:rPr>
          <w:color w:val="000000" w:themeColor="text1"/>
        </w:rPr>
        <w:t>107</w:t>
      </w:r>
      <w:r w:rsidRPr="009903E9">
        <w:rPr>
          <w:rFonts w:hint="eastAsia"/>
          <w:color w:val="000000" w:themeColor="text1"/>
        </w:rPr>
        <w:t>年</w:t>
      </w:r>
      <w:r w:rsidRPr="009903E9">
        <w:rPr>
          <w:color w:val="000000" w:themeColor="text1"/>
        </w:rPr>
        <w:t>3</w:t>
      </w:r>
      <w:r w:rsidRPr="009903E9">
        <w:rPr>
          <w:rFonts w:hint="eastAsia"/>
          <w:color w:val="000000" w:themeColor="text1"/>
        </w:rPr>
        <w:t>月下旬某日某時許及同年</w:t>
      </w:r>
      <w:r w:rsidRPr="009903E9">
        <w:rPr>
          <w:color w:val="000000" w:themeColor="text1"/>
        </w:rPr>
        <w:t>4</w:t>
      </w:r>
      <w:r w:rsidRPr="009903E9">
        <w:rPr>
          <w:rFonts w:hint="eastAsia"/>
          <w:color w:val="000000" w:themeColor="text1"/>
        </w:rPr>
        <w:t>月</w:t>
      </w:r>
      <w:r w:rsidRPr="009903E9">
        <w:rPr>
          <w:color w:val="000000" w:themeColor="text1"/>
        </w:rPr>
        <w:t>3</w:t>
      </w:r>
      <w:r w:rsidRPr="009903E9">
        <w:rPr>
          <w:rFonts w:hint="eastAsia"/>
          <w:color w:val="000000" w:themeColor="text1"/>
        </w:rPr>
        <w:t>日上午某時許，分別至新豐鄉公所鄉長辦公室與</w:t>
      </w:r>
      <w:r w:rsidR="009903E9">
        <w:rPr>
          <w:rFonts w:hint="eastAsia"/>
          <w:color w:val="000000" w:themeColor="text1"/>
        </w:rPr>
        <w:t>被彈劾人</w:t>
      </w:r>
      <w:r w:rsidRPr="009903E9">
        <w:rPr>
          <w:rFonts w:hint="eastAsia"/>
          <w:color w:val="000000" w:themeColor="text1"/>
        </w:rPr>
        <w:t>、</w:t>
      </w:r>
      <w:r w:rsidR="00E44AE7">
        <w:rPr>
          <w:rFonts w:hint="eastAsia"/>
          <w:color w:val="000000" w:themeColor="text1"/>
        </w:rPr>
        <w:t>林○○</w:t>
      </w:r>
      <w:r w:rsidRPr="009903E9">
        <w:rPr>
          <w:rFonts w:hint="eastAsia"/>
          <w:color w:val="000000" w:themeColor="text1"/>
        </w:rPr>
        <w:t>商討廢棄物之處理方案。</w:t>
      </w:r>
      <w:r w:rsidR="009903E9">
        <w:rPr>
          <w:rFonts w:hint="eastAsia"/>
          <w:color w:val="000000" w:themeColor="text1"/>
        </w:rPr>
        <w:t>被彈劾人</w:t>
      </w:r>
      <w:r w:rsidRPr="009903E9">
        <w:rPr>
          <w:rFonts w:hint="eastAsia"/>
          <w:color w:val="000000" w:themeColor="text1"/>
        </w:rPr>
        <w:t>、</w:t>
      </w:r>
      <w:r w:rsidR="00E44AE7">
        <w:rPr>
          <w:rFonts w:hint="eastAsia"/>
          <w:color w:val="000000" w:themeColor="text1"/>
        </w:rPr>
        <w:t>林○○</w:t>
      </w:r>
      <w:r w:rsidRPr="009903E9">
        <w:rPr>
          <w:rFonts w:hint="eastAsia"/>
          <w:color w:val="000000" w:themeColor="text1"/>
        </w:rPr>
        <w:t>及</w:t>
      </w:r>
      <w:r w:rsidR="00E44AE7">
        <w:rPr>
          <w:rFonts w:hint="eastAsia"/>
          <w:color w:val="000000" w:themeColor="text1"/>
        </w:rPr>
        <w:t>盧○○</w:t>
      </w:r>
      <w:r w:rsidRPr="009903E9">
        <w:rPr>
          <w:rFonts w:hint="eastAsia"/>
          <w:color w:val="000000" w:themeColor="text1"/>
        </w:rPr>
        <w:t>均明知依規定，青埔子老宅拆除工程產出之營建混合廢棄物不得載運至新豐掩埋場傾倒，而需送至合法場所處理，</w:t>
      </w:r>
      <w:r w:rsidR="009903E9">
        <w:rPr>
          <w:rFonts w:hint="eastAsia"/>
          <w:color w:val="000000" w:themeColor="text1"/>
        </w:rPr>
        <w:t>被彈劾人</w:t>
      </w:r>
      <w:r w:rsidRPr="009903E9">
        <w:rPr>
          <w:rFonts w:hint="eastAsia"/>
          <w:color w:val="000000" w:themeColor="text1"/>
        </w:rPr>
        <w:t>、</w:t>
      </w:r>
      <w:r w:rsidR="00E44AE7">
        <w:rPr>
          <w:rFonts w:hint="eastAsia"/>
          <w:color w:val="000000" w:themeColor="text1"/>
        </w:rPr>
        <w:t>林○○</w:t>
      </w:r>
      <w:r w:rsidRPr="009903E9">
        <w:rPr>
          <w:rFonts w:hint="eastAsia"/>
          <w:color w:val="000000" w:themeColor="text1"/>
        </w:rPr>
        <w:t>竟為節省支出上開青埔子老宅拆除工程產出營建混合廢棄物之清除、處理費用，明知違背法律及對多數不特定人民就一般事項所作對外發生法律效果之規定，仍共同基於圖</w:t>
      </w:r>
      <w:r w:rsidR="009903E9">
        <w:rPr>
          <w:rFonts w:hint="eastAsia"/>
          <w:color w:val="000000" w:themeColor="text1"/>
        </w:rPr>
        <w:t>被彈劾人</w:t>
      </w:r>
      <w:r w:rsidRPr="009903E9">
        <w:rPr>
          <w:rFonts w:hint="eastAsia"/>
          <w:color w:val="000000" w:themeColor="text1"/>
        </w:rPr>
        <w:t>、</w:t>
      </w:r>
      <w:r w:rsidR="00BC7947">
        <w:rPr>
          <w:rFonts w:hint="eastAsia"/>
          <w:color w:val="000000" w:themeColor="text1"/>
        </w:rPr>
        <w:t>曾○○</w:t>
      </w:r>
      <w:r w:rsidRPr="009903E9">
        <w:rPr>
          <w:rFonts w:hint="eastAsia"/>
          <w:color w:val="000000" w:themeColor="text1"/>
        </w:rPr>
        <w:t>、</w:t>
      </w:r>
      <w:r w:rsidR="00E44AE7">
        <w:rPr>
          <w:rFonts w:hint="eastAsia"/>
          <w:color w:val="000000" w:themeColor="text1"/>
        </w:rPr>
        <w:t>盧○○</w:t>
      </w:r>
      <w:r w:rsidRPr="009903E9">
        <w:rPr>
          <w:rFonts w:hint="eastAsia"/>
          <w:color w:val="000000" w:themeColor="text1"/>
        </w:rPr>
        <w:t>不法利益之犯意聯絡，並均與</w:t>
      </w:r>
      <w:r w:rsidR="00E44AE7">
        <w:rPr>
          <w:rFonts w:hint="eastAsia"/>
          <w:color w:val="000000" w:themeColor="text1"/>
        </w:rPr>
        <w:t>盧○○</w:t>
      </w:r>
      <w:r w:rsidRPr="009903E9">
        <w:rPr>
          <w:rFonts w:hint="eastAsia"/>
          <w:color w:val="000000" w:themeColor="text1"/>
        </w:rPr>
        <w:t>共同基於違法清除廢棄物之犯意聯絡，</w:t>
      </w:r>
      <w:r w:rsidRPr="009903E9">
        <w:rPr>
          <w:color w:val="000000" w:themeColor="text1"/>
        </w:rPr>
        <w:t>3</w:t>
      </w:r>
      <w:r w:rsidRPr="009903E9">
        <w:rPr>
          <w:rFonts w:hint="eastAsia"/>
          <w:color w:val="000000" w:themeColor="text1"/>
        </w:rPr>
        <w:t>人於上揭時、地，議定由</w:t>
      </w:r>
      <w:r w:rsidR="00E44AE7">
        <w:rPr>
          <w:rFonts w:hint="eastAsia"/>
          <w:color w:val="000000" w:themeColor="text1"/>
        </w:rPr>
        <w:t>林○○</w:t>
      </w:r>
      <w:r w:rsidRPr="009903E9">
        <w:rPr>
          <w:rFonts w:hint="eastAsia"/>
          <w:color w:val="000000" w:themeColor="text1"/>
        </w:rPr>
        <w:t>安排於</w:t>
      </w:r>
      <w:r w:rsidRPr="009903E9">
        <w:rPr>
          <w:color w:val="000000" w:themeColor="text1"/>
        </w:rPr>
        <w:t>107</w:t>
      </w:r>
      <w:r w:rsidRPr="009903E9">
        <w:rPr>
          <w:rFonts w:hint="eastAsia"/>
          <w:color w:val="000000" w:themeColor="text1"/>
        </w:rPr>
        <w:t>年</w:t>
      </w:r>
      <w:r w:rsidRPr="009903E9">
        <w:rPr>
          <w:color w:val="000000" w:themeColor="text1"/>
        </w:rPr>
        <w:t>4</w:t>
      </w:r>
      <w:r w:rsidRPr="009903E9">
        <w:rPr>
          <w:rFonts w:hint="eastAsia"/>
          <w:color w:val="000000" w:themeColor="text1"/>
        </w:rPr>
        <w:t>月</w:t>
      </w:r>
      <w:r w:rsidRPr="009903E9">
        <w:rPr>
          <w:color w:val="000000" w:themeColor="text1"/>
        </w:rPr>
        <w:t>4</w:t>
      </w:r>
      <w:r w:rsidRPr="009903E9">
        <w:rPr>
          <w:rFonts w:hint="eastAsia"/>
          <w:color w:val="000000" w:themeColor="text1"/>
        </w:rPr>
        <w:t>日至同年月</w:t>
      </w:r>
      <w:r w:rsidRPr="009903E9">
        <w:rPr>
          <w:color w:val="000000" w:themeColor="text1"/>
        </w:rPr>
        <w:t>8</w:t>
      </w:r>
      <w:r w:rsidRPr="009903E9">
        <w:rPr>
          <w:rFonts w:hint="eastAsia"/>
          <w:color w:val="000000" w:themeColor="text1"/>
        </w:rPr>
        <w:t>日清明連假期間，利用新豐鄉公所清潔隊人員及委外清運廢棄物公司均放假，載運廢棄物之車輛不會進出新豐掩埋場之空檔違法放行，供</w:t>
      </w:r>
      <w:r w:rsidR="00E44AE7">
        <w:rPr>
          <w:rFonts w:hint="eastAsia"/>
          <w:color w:val="000000" w:themeColor="text1"/>
        </w:rPr>
        <w:t>盧○○</w:t>
      </w:r>
      <w:r w:rsidRPr="009903E9">
        <w:rPr>
          <w:rFonts w:hint="eastAsia"/>
          <w:color w:val="000000" w:themeColor="text1"/>
        </w:rPr>
        <w:t>調度之車輛將上開青埔子老宅拆除工程所產出之營建混合廢棄物載運至新豐掩埋場內傾倒，以此使</w:t>
      </w:r>
      <w:r w:rsidR="009903E9">
        <w:rPr>
          <w:rFonts w:hint="eastAsia"/>
          <w:color w:val="000000" w:themeColor="text1"/>
        </w:rPr>
        <w:t>被彈劾人</w:t>
      </w:r>
      <w:r w:rsidRPr="009903E9">
        <w:rPr>
          <w:rFonts w:hint="eastAsia"/>
          <w:color w:val="000000" w:themeColor="text1"/>
        </w:rPr>
        <w:t>、</w:t>
      </w:r>
      <w:r w:rsidR="00BC7947">
        <w:rPr>
          <w:rFonts w:hint="eastAsia"/>
          <w:color w:val="000000" w:themeColor="text1"/>
        </w:rPr>
        <w:t>曾○○</w:t>
      </w:r>
      <w:r w:rsidRPr="009903E9">
        <w:rPr>
          <w:rFonts w:hint="eastAsia"/>
          <w:color w:val="000000" w:themeColor="text1"/>
        </w:rPr>
        <w:t>及</w:t>
      </w:r>
      <w:r w:rsidR="00E44AE7">
        <w:rPr>
          <w:rFonts w:hint="eastAsia"/>
          <w:color w:val="000000" w:themeColor="text1"/>
        </w:rPr>
        <w:t>盧○○</w:t>
      </w:r>
      <w:r w:rsidRPr="009903E9">
        <w:rPr>
          <w:rFonts w:hint="eastAsia"/>
          <w:color w:val="000000" w:themeColor="text1"/>
        </w:rPr>
        <w:t>獲取節省支出該等廢棄物清除費用之不法利益。</w:t>
      </w:r>
    </w:p>
    <w:p w14:paraId="4A006092" w14:textId="5B9D064F" w:rsidR="00584B88" w:rsidRPr="009903E9" w:rsidRDefault="00E44AE7" w:rsidP="009117C5">
      <w:pPr>
        <w:pStyle w:val="3"/>
        <w:rPr>
          <w:color w:val="000000" w:themeColor="text1"/>
        </w:rPr>
      </w:pPr>
      <w:r>
        <w:rPr>
          <w:rFonts w:hint="eastAsia"/>
          <w:color w:val="000000" w:themeColor="text1"/>
        </w:rPr>
        <w:t>林○○</w:t>
      </w:r>
      <w:r w:rsidR="00584B88" w:rsidRPr="009903E9">
        <w:rPr>
          <w:rFonts w:hint="eastAsia"/>
          <w:color w:val="000000" w:themeColor="text1"/>
        </w:rPr>
        <w:t>並基於偽造文書之犯意，在其掌管「民眾申請案件登錄表」之公文書上登載</w:t>
      </w:r>
      <w:r>
        <w:rPr>
          <w:rFonts w:hint="eastAsia"/>
          <w:color w:val="000000" w:themeColor="text1"/>
        </w:rPr>
        <w:t>盧○○</w:t>
      </w:r>
      <w:r w:rsidR="00584B88" w:rsidRPr="009903E9">
        <w:rPr>
          <w:rFonts w:hint="eastAsia"/>
          <w:color w:val="000000" w:themeColor="text1"/>
        </w:rPr>
        <w:t>係申請清運「</w:t>
      </w:r>
      <w:r w:rsidR="00584B88" w:rsidRPr="009903E9">
        <w:rPr>
          <w:color w:val="000000" w:themeColor="text1"/>
        </w:rPr>
        <w:t>2</w:t>
      </w:r>
      <w:r w:rsidR="00584B88" w:rsidRPr="009903E9">
        <w:rPr>
          <w:rFonts w:hint="eastAsia"/>
          <w:color w:val="000000" w:themeColor="text1"/>
        </w:rPr>
        <w:t>車樹枝、樹葉」等不實內容後交予</w:t>
      </w:r>
      <w:r>
        <w:rPr>
          <w:rFonts w:hint="eastAsia"/>
          <w:color w:val="000000" w:themeColor="text1"/>
        </w:rPr>
        <w:t>盧○○</w:t>
      </w:r>
      <w:r w:rsidR="00584B88" w:rsidRPr="009903E9">
        <w:rPr>
          <w:rFonts w:hint="eastAsia"/>
          <w:color w:val="000000" w:themeColor="text1"/>
        </w:rPr>
        <w:t>而行使之，供</w:t>
      </w:r>
      <w:r>
        <w:rPr>
          <w:rFonts w:hint="eastAsia"/>
          <w:color w:val="000000" w:themeColor="text1"/>
        </w:rPr>
        <w:t>盧○○</w:t>
      </w:r>
      <w:r w:rsidR="00584B88" w:rsidRPr="009903E9">
        <w:rPr>
          <w:rFonts w:hint="eastAsia"/>
          <w:color w:val="000000" w:themeColor="text1"/>
        </w:rPr>
        <w:t>持向不知情之新豐鄉公所財政課人員依上開公文書所載，繳納處理費新臺幣</w:t>
      </w:r>
      <w:r w:rsidR="00B65B5A" w:rsidRPr="009903E9">
        <w:rPr>
          <w:rFonts w:hint="eastAsia"/>
          <w:color w:val="000000" w:themeColor="text1"/>
        </w:rPr>
        <w:t>(</w:t>
      </w:r>
      <w:r w:rsidR="00584B88" w:rsidRPr="009903E9">
        <w:rPr>
          <w:rFonts w:hint="eastAsia"/>
          <w:color w:val="000000" w:themeColor="text1"/>
        </w:rPr>
        <w:t>下同</w:t>
      </w:r>
      <w:r w:rsidR="00B65B5A" w:rsidRPr="009903E9">
        <w:rPr>
          <w:rFonts w:hint="eastAsia"/>
          <w:color w:val="000000" w:themeColor="text1"/>
        </w:rPr>
        <w:t>)</w:t>
      </w:r>
      <w:r w:rsidR="00584B88" w:rsidRPr="009903E9">
        <w:rPr>
          <w:color w:val="000000" w:themeColor="text1"/>
        </w:rPr>
        <w:t>2,000</w:t>
      </w:r>
      <w:r w:rsidR="00584B88" w:rsidRPr="009903E9">
        <w:rPr>
          <w:rFonts w:hint="eastAsia"/>
          <w:color w:val="000000" w:themeColor="text1"/>
        </w:rPr>
        <w:t>元後取得收據</w:t>
      </w:r>
      <w:r w:rsidR="00584B88" w:rsidRPr="009903E9">
        <w:rPr>
          <w:color w:val="000000" w:themeColor="text1"/>
        </w:rPr>
        <w:t>1</w:t>
      </w:r>
      <w:r w:rsidR="00584B88" w:rsidRPr="009903E9">
        <w:rPr>
          <w:rFonts w:hint="eastAsia"/>
          <w:color w:val="000000" w:themeColor="text1"/>
        </w:rPr>
        <w:t>紙。</w:t>
      </w:r>
      <w:r>
        <w:rPr>
          <w:rFonts w:hint="eastAsia"/>
          <w:color w:val="000000" w:themeColor="text1"/>
        </w:rPr>
        <w:t>盧○○</w:t>
      </w:r>
      <w:r w:rsidR="00584B88" w:rsidRPr="009903E9">
        <w:rPr>
          <w:rFonts w:hint="eastAsia"/>
          <w:color w:val="000000" w:themeColor="text1"/>
        </w:rPr>
        <w:t>取得上開收據</w:t>
      </w:r>
      <w:r w:rsidR="00584B88" w:rsidRPr="009903E9">
        <w:rPr>
          <w:rFonts w:hint="eastAsia"/>
          <w:color w:val="000000" w:themeColor="text1"/>
        </w:rPr>
        <w:lastRenderedPageBreak/>
        <w:t>後，即承前開違反廢棄物清理法之犯意，僱用不知情之其胞弟</w:t>
      </w:r>
      <w:r w:rsidR="0002781B">
        <w:rPr>
          <w:rFonts w:hint="eastAsia"/>
          <w:color w:val="000000" w:themeColor="text1"/>
        </w:rPr>
        <w:t>盧○○</w:t>
      </w:r>
      <w:r w:rsidR="00584B88" w:rsidRPr="009903E9">
        <w:rPr>
          <w:rFonts w:hint="eastAsia"/>
          <w:color w:val="000000" w:themeColor="text1"/>
        </w:rPr>
        <w:t>於</w:t>
      </w:r>
      <w:r w:rsidR="00584B88" w:rsidRPr="009903E9">
        <w:rPr>
          <w:color w:val="000000" w:themeColor="text1"/>
        </w:rPr>
        <w:t>107</w:t>
      </w:r>
      <w:r w:rsidR="00584B88" w:rsidRPr="009903E9">
        <w:rPr>
          <w:rFonts w:hint="eastAsia"/>
          <w:color w:val="000000" w:themeColor="text1"/>
        </w:rPr>
        <w:t>年</w:t>
      </w:r>
      <w:r w:rsidR="00584B88" w:rsidRPr="009903E9">
        <w:rPr>
          <w:color w:val="000000" w:themeColor="text1"/>
        </w:rPr>
        <w:t>4</w:t>
      </w:r>
      <w:r w:rsidR="00584B88" w:rsidRPr="009903E9">
        <w:rPr>
          <w:rFonts w:hint="eastAsia"/>
          <w:color w:val="000000" w:themeColor="text1"/>
        </w:rPr>
        <w:t>月</w:t>
      </w:r>
      <w:r w:rsidR="00584B88" w:rsidRPr="009903E9">
        <w:rPr>
          <w:color w:val="000000" w:themeColor="text1"/>
        </w:rPr>
        <w:t>4</w:t>
      </w:r>
      <w:r w:rsidR="00584B88" w:rsidRPr="009903E9">
        <w:rPr>
          <w:rFonts w:hint="eastAsia"/>
          <w:color w:val="000000" w:themeColor="text1"/>
        </w:rPr>
        <w:t>日、</w:t>
      </w:r>
      <w:r w:rsidR="00584B88" w:rsidRPr="009903E9">
        <w:rPr>
          <w:color w:val="000000" w:themeColor="text1"/>
        </w:rPr>
        <w:t>5</w:t>
      </w:r>
      <w:r w:rsidR="00584B88" w:rsidRPr="009903E9">
        <w:rPr>
          <w:rFonts w:hint="eastAsia"/>
          <w:color w:val="000000" w:themeColor="text1"/>
        </w:rPr>
        <w:t>日及</w:t>
      </w:r>
      <w:r w:rsidR="00584B88" w:rsidRPr="009903E9">
        <w:rPr>
          <w:color w:val="000000" w:themeColor="text1"/>
        </w:rPr>
        <w:t>8</w:t>
      </w:r>
      <w:r w:rsidR="00584B88" w:rsidRPr="009903E9">
        <w:rPr>
          <w:rFonts w:hint="eastAsia"/>
          <w:color w:val="000000" w:themeColor="text1"/>
        </w:rPr>
        <w:t>日施作上開青埔子老宅之後期拆除工程，駕駛破碎機破壞該老宅牆面、基體等，復以每日支付每車工資</w:t>
      </w:r>
      <w:r w:rsidR="00584B88" w:rsidRPr="009903E9">
        <w:rPr>
          <w:color w:val="000000" w:themeColor="text1"/>
        </w:rPr>
        <w:t>8,000</w:t>
      </w:r>
      <w:r w:rsidR="00584B88" w:rsidRPr="009903E9">
        <w:rPr>
          <w:rFonts w:hint="eastAsia"/>
          <w:color w:val="000000" w:themeColor="text1"/>
        </w:rPr>
        <w:t>元之代價，委由不知情之</w:t>
      </w:r>
      <w:r w:rsidR="00BC7947">
        <w:rPr>
          <w:rFonts w:hint="eastAsia"/>
          <w:color w:val="000000" w:themeColor="text1"/>
        </w:rPr>
        <w:t>樺○</w:t>
      </w:r>
      <w:r w:rsidR="00584B88" w:rsidRPr="009903E9">
        <w:rPr>
          <w:rFonts w:hint="eastAsia"/>
          <w:color w:val="000000" w:themeColor="text1"/>
        </w:rPr>
        <w:t>工程有限公司負責人</w:t>
      </w:r>
      <w:r w:rsidR="00BC7947">
        <w:rPr>
          <w:rFonts w:hint="eastAsia"/>
          <w:color w:val="000000" w:themeColor="text1"/>
        </w:rPr>
        <w:t>范○○</w:t>
      </w:r>
      <w:r w:rsidR="00584B88" w:rsidRPr="009903E9">
        <w:rPr>
          <w:rFonts w:hint="eastAsia"/>
          <w:color w:val="000000" w:themeColor="text1"/>
        </w:rPr>
        <w:t>及該公司所僱司機</w:t>
      </w:r>
      <w:r w:rsidR="00BC7947">
        <w:rPr>
          <w:rFonts w:hint="eastAsia"/>
          <w:color w:val="000000" w:themeColor="text1"/>
        </w:rPr>
        <w:t>張○○</w:t>
      </w:r>
      <w:r w:rsidR="00584B88" w:rsidRPr="009903E9">
        <w:rPr>
          <w:rFonts w:hint="eastAsia"/>
          <w:color w:val="000000" w:themeColor="text1"/>
        </w:rPr>
        <w:t>，於上開</w:t>
      </w:r>
      <w:r w:rsidR="00584B88" w:rsidRPr="009903E9">
        <w:rPr>
          <w:color w:val="000000" w:themeColor="text1"/>
        </w:rPr>
        <w:t>3</w:t>
      </w:r>
      <w:r w:rsidR="00584B88" w:rsidRPr="009903E9">
        <w:rPr>
          <w:rFonts w:hint="eastAsia"/>
          <w:color w:val="000000" w:themeColor="text1"/>
        </w:rPr>
        <w:t>日分別駕駛車牌號碼</w:t>
      </w:r>
      <w:r w:rsidR="00BC7947">
        <w:rPr>
          <w:rFonts w:hint="eastAsia"/>
          <w:color w:val="000000" w:themeColor="text1"/>
        </w:rPr>
        <w:t>○○○</w:t>
      </w:r>
      <w:r w:rsidR="00584B88" w:rsidRPr="009903E9">
        <w:rPr>
          <w:color w:val="000000" w:themeColor="text1"/>
        </w:rPr>
        <w:t>-</w:t>
      </w:r>
      <w:r w:rsidR="00BC7947">
        <w:rPr>
          <w:rFonts w:hint="eastAsia"/>
          <w:color w:val="000000" w:themeColor="text1"/>
        </w:rPr>
        <w:t>○○○</w:t>
      </w:r>
      <w:r w:rsidR="00584B88" w:rsidRPr="009903E9">
        <w:rPr>
          <w:rFonts w:hint="eastAsia"/>
          <w:color w:val="000000" w:themeColor="text1"/>
        </w:rPr>
        <w:t>號、</w:t>
      </w:r>
      <w:r w:rsidR="00BC7947">
        <w:rPr>
          <w:rFonts w:hint="eastAsia"/>
          <w:color w:val="000000" w:themeColor="text1"/>
        </w:rPr>
        <w:t>○○○</w:t>
      </w:r>
      <w:r w:rsidR="00584B88" w:rsidRPr="009903E9">
        <w:rPr>
          <w:color w:val="000000" w:themeColor="text1"/>
        </w:rPr>
        <w:t>-</w:t>
      </w:r>
      <w:r w:rsidR="00BC7947">
        <w:rPr>
          <w:rFonts w:hint="eastAsia"/>
          <w:color w:val="000000" w:themeColor="text1"/>
        </w:rPr>
        <w:t>○○</w:t>
      </w:r>
      <w:r w:rsidR="00584B88" w:rsidRPr="009903E9">
        <w:rPr>
          <w:rFonts w:hint="eastAsia"/>
          <w:color w:val="000000" w:themeColor="text1"/>
        </w:rPr>
        <w:t>號</w:t>
      </w:r>
      <w:r w:rsidR="00B65B5A" w:rsidRPr="009903E9">
        <w:rPr>
          <w:rFonts w:hint="eastAsia"/>
          <w:color w:val="000000" w:themeColor="text1"/>
        </w:rPr>
        <w:t>(</w:t>
      </w:r>
      <w:r w:rsidR="00584B88" w:rsidRPr="009903E9">
        <w:rPr>
          <w:rFonts w:hint="eastAsia"/>
          <w:color w:val="000000" w:themeColor="text1"/>
        </w:rPr>
        <w:t>嗣更換車牌號碼為：</w:t>
      </w:r>
      <w:r w:rsidR="00BC7947">
        <w:rPr>
          <w:rFonts w:hint="eastAsia"/>
          <w:color w:val="000000" w:themeColor="text1"/>
        </w:rPr>
        <w:t>○○○</w:t>
      </w:r>
      <w:r w:rsidR="00584B88" w:rsidRPr="009903E9">
        <w:rPr>
          <w:color w:val="000000" w:themeColor="text1"/>
        </w:rPr>
        <w:t>-</w:t>
      </w:r>
      <w:r w:rsidR="00BC7947">
        <w:rPr>
          <w:rFonts w:hint="eastAsia"/>
          <w:color w:val="000000" w:themeColor="text1"/>
        </w:rPr>
        <w:t>○○○○</w:t>
      </w:r>
      <w:r w:rsidR="00584B88" w:rsidRPr="009903E9">
        <w:rPr>
          <w:rFonts w:hint="eastAsia"/>
          <w:color w:val="000000" w:themeColor="text1"/>
        </w:rPr>
        <w:t>號</w:t>
      </w:r>
      <w:r w:rsidR="00B65B5A" w:rsidRPr="009903E9">
        <w:rPr>
          <w:rFonts w:hint="eastAsia"/>
          <w:color w:val="000000" w:themeColor="text1"/>
        </w:rPr>
        <w:t>)</w:t>
      </w:r>
      <w:r w:rsidR="00584B88" w:rsidRPr="009903E9">
        <w:rPr>
          <w:rFonts w:hint="eastAsia"/>
          <w:color w:val="000000" w:themeColor="text1"/>
        </w:rPr>
        <w:t>營業用大貨車，於上開青埔子老宅拆除工程工地載運產出之營建混合廢棄物，至新豐掩埋場傾倒；然因</w:t>
      </w:r>
      <w:r>
        <w:rPr>
          <w:rFonts w:hint="eastAsia"/>
          <w:color w:val="000000" w:themeColor="text1"/>
        </w:rPr>
        <w:t>盧○○</w:t>
      </w:r>
      <w:r w:rsidR="00584B88" w:rsidRPr="009903E9">
        <w:rPr>
          <w:rFonts w:hint="eastAsia"/>
          <w:color w:val="000000" w:themeColor="text1"/>
        </w:rPr>
        <w:t>認</w:t>
      </w:r>
      <w:r w:rsidR="00BC7947">
        <w:rPr>
          <w:rFonts w:hint="eastAsia"/>
          <w:color w:val="000000" w:themeColor="text1"/>
        </w:rPr>
        <w:t>范○○</w:t>
      </w:r>
      <w:r w:rsidR="00584B88" w:rsidRPr="009903E9">
        <w:rPr>
          <w:rFonts w:hint="eastAsia"/>
          <w:color w:val="000000" w:themeColor="text1"/>
        </w:rPr>
        <w:t>、</w:t>
      </w:r>
      <w:r w:rsidR="00BC7947">
        <w:rPr>
          <w:rFonts w:hint="eastAsia"/>
          <w:color w:val="000000" w:themeColor="text1"/>
        </w:rPr>
        <w:t>張○○</w:t>
      </w:r>
      <w:r w:rsidR="00584B88" w:rsidRPr="009903E9">
        <w:rPr>
          <w:rFonts w:hint="eastAsia"/>
          <w:color w:val="000000" w:themeColor="text1"/>
        </w:rPr>
        <w:t>所駕前揭車輛無法即時清運完畢，遂要求</w:t>
      </w:r>
      <w:r w:rsidR="00BC7947">
        <w:rPr>
          <w:rFonts w:hint="eastAsia"/>
          <w:color w:val="000000" w:themeColor="text1"/>
        </w:rPr>
        <w:t>謝○○</w:t>
      </w:r>
      <w:r w:rsidR="00584B88" w:rsidRPr="009903E9">
        <w:rPr>
          <w:rFonts w:hint="eastAsia"/>
          <w:color w:val="000000" w:themeColor="text1"/>
        </w:rPr>
        <w:t>派車支援，</w:t>
      </w:r>
      <w:r w:rsidR="00BC7947">
        <w:rPr>
          <w:rFonts w:hint="eastAsia"/>
          <w:color w:val="000000" w:themeColor="text1"/>
        </w:rPr>
        <w:t>謝○○</w:t>
      </w:r>
      <w:r w:rsidR="00584B88" w:rsidRPr="009903E9">
        <w:rPr>
          <w:rFonts w:hint="eastAsia"/>
          <w:color w:val="000000" w:themeColor="text1"/>
        </w:rPr>
        <w:t>即與</w:t>
      </w:r>
      <w:r>
        <w:rPr>
          <w:rFonts w:hint="eastAsia"/>
          <w:color w:val="000000" w:themeColor="text1"/>
        </w:rPr>
        <w:t>盧○○</w:t>
      </w:r>
      <w:r w:rsidR="00584B88" w:rsidRPr="009903E9">
        <w:rPr>
          <w:rFonts w:hint="eastAsia"/>
          <w:color w:val="000000" w:themeColor="text1"/>
        </w:rPr>
        <w:t>共同基於違法清除廢棄物之犯意聯絡，於上開</w:t>
      </w:r>
      <w:r w:rsidR="00584B88" w:rsidRPr="009903E9">
        <w:rPr>
          <w:color w:val="000000" w:themeColor="text1"/>
        </w:rPr>
        <w:t>3</w:t>
      </w:r>
      <w:r w:rsidR="00584B88" w:rsidRPr="009903E9">
        <w:rPr>
          <w:rFonts w:hint="eastAsia"/>
          <w:color w:val="000000" w:themeColor="text1"/>
        </w:rPr>
        <w:t>日期間內，再指示不知情之</w:t>
      </w:r>
      <w:r w:rsidR="00BC7947">
        <w:rPr>
          <w:rFonts w:hint="eastAsia"/>
          <w:color w:val="000000" w:themeColor="text1"/>
        </w:rPr>
        <w:t>許○○</w:t>
      </w:r>
      <w:r w:rsidR="00584B88" w:rsidRPr="009903E9">
        <w:rPr>
          <w:rFonts w:hint="eastAsia"/>
          <w:color w:val="000000" w:themeColor="text1"/>
        </w:rPr>
        <w:t>、</w:t>
      </w:r>
      <w:r w:rsidR="00BC7947">
        <w:rPr>
          <w:rFonts w:hint="eastAsia"/>
          <w:color w:val="000000" w:themeColor="text1"/>
        </w:rPr>
        <w:t>林○○</w:t>
      </w:r>
      <w:r w:rsidR="00584B88" w:rsidRPr="009903E9">
        <w:rPr>
          <w:rFonts w:hint="eastAsia"/>
          <w:color w:val="000000" w:themeColor="text1"/>
        </w:rPr>
        <w:t>、</w:t>
      </w:r>
      <w:r w:rsidR="00BC7947">
        <w:rPr>
          <w:rFonts w:hint="eastAsia"/>
          <w:color w:val="000000" w:themeColor="text1"/>
        </w:rPr>
        <w:t>陳○○</w:t>
      </w:r>
      <w:r w:rsidR="00584B88" w:rsidRPr="009903E9">
        <w:rPr>
          <w:rFonts w:hint="eastAsia"/>
          <w:color w:val="000000" w:themeColor="text1"/>
        </w:rPr>
        <w:t>、</w:t>
      </w:r>
      <w:r w:rsidR="00BC7947">
        <w:rPr>
          <w:rFonts w:hint="eastAsia"/>
          <w:color w:val="000000" w:themeColor="text1"/>
        </w:rPr>
        <w:t>黃○○</w:t>
      </w:r>
      <w:r w:rsidR="00584B88" w:rsidRPr="009903E9">
        <w:rPr>
          <w:rFonts w:hint="eastAsia"/>
          <w:color w:val="000000" w:themeColor="text1"/>
        </w:rPr>
        <w:t>等人駕車自上開青埔子老宅拆除工程工地載運產出之營建混合廢棄物至新豐掩埋場。</w:t>
      </w:r>
    </w:p>
    <w:p w14:paraId="0B858AFF" w14:textId="489C2C33" w:rsidR="00584B88" w:rsidRPr="009903E9" w:rsidRDefault="00E44AE7" w:rsidP="009117C5">
      <w:pPr>
        <w:pStyle w:val="3"/>
        <w:rPr>
          <w:color w:val="000000" w:themeColor="text1"/>
        </w:rPr>
      </w:pPr>
      <w:r>
        <w:rPr>
          <w:rFonts w:hint="eastAsia"/>
          <w:color w:val="000000" w:themeColor="text1"/>
        </w:rPr>
        <w:t>盧○○</w:t>
      </w:r>
      <w:r w:rsidR="00584B88" w:rsidRPr="009903E9">
        <w:rPr>
          <w:rFonts w:hint="eastAsia"/>
          <w:color w:val="000000" w:themeColor="text1"/>
        </w:rPr>
        <w:t>因認其受</w:t>
      </w:r>
      <w:r w:rsidR="009903E9">
        <w:rPr>
          <w:rFonts w:hint="eastAsia"/>
          <w:color w:val="000000" w:themeColor="text1"/>
        </w:rPr>
        <w:t>被彈劾人</w:t>
      </w:r>
      <w:r w:rsidR="00584B88" w:rsidRPr="009903E9">
        <w:rPr>
          <w:rFonts w:hint="eastAsia"/>
          <w:color w:val="000000" w:themeColor="text1"/>
        </w:rPr>
        <w:t>片面要求無償拆除上開青埔子老宅，需自行吸收拆除費用，心有不甘，遂利用</w:t>
      </w:r>
      <w:r w:rsidR="009903E9">
        <w:rPr>
          <w:rFonts w:hint="eastAsia"/>
          <w:color w:val="000000" w:themeColor="text1"/>
        </w:rPr>
        <w:t>被彈劾人</w:t>
      </w:r>
      <w:r w:rsidR="00584B88" w:rsidRPr="009903E9">
        <w:rPr>
          <w:rFonts w:hint="eastAsia"/>
          <w:color w:val="000000" w:themeColor="text1"/>
        </w:rPr>
        <w:t>已指示</w:t>
      </w:r>
      <w:r>
        <w:rPr>
          <w:rFonts w:hint="eastAsia"/>
          <w:color w:val="000000" w:themeColor="text1"/>
        </w:rPr>
        <w:t>林○○</w:t>
      </w:r>
      <w:r w:rsidR="00584B88" w:rsidRPr="009903E9">
        <w:rPr>
          <w:rFonts w:hint="eastAsia"/>
          <w:color w:val="000000" w:themeColor="text1"/>
        </w:rPr>
        <w:t>安排新豐掩埋場於上開</w:t>
      </w:r>
      <w:r w:rsidR="00584B88" w:rsidRPr="009903E9">
        <w:rPr>
          <w:color w:val="000000" w:themeColor="text1"/>
        </w:rPr>
        <w:t>3</w:t>
      </w:r>
      <w:r w:rsidR="00584B88" w:rsidRPr="009903E9">
        <w:rPr>
          <w:rFonts w:hint="eastAsia"/>
          <w:color w:val="000000" w:themeColor="text1"/>
        </w:rPr>
        <w:t>日供</w:t>
      </w:r>
      <w:r>
        <w:rPr>
          <w:rFonts w:hint="eastAsia"/>
          <w:color w:val="000000" w:themeColor="text1"/>
        </w:rPr>
        <w:t>盧○○</w:t>
      </w:r>
      <w:r w:rsidR="00584B88" w:rsidRPr="009903E9">
        <w:rPr>
          <w:rFonts w:hint="eastAsia"/>
          <w:color w:val="000000" w:themeColor="text1"/>
        </w:rPr>
        <w:t>調度之車輛無限制入場傾倒、該場實質上無管制之機會，另與</w:t>
      </w:r>
      <w:r w:rsidR="00BC7947">
        <w:rPr>
          <w:rFonts w:hint="eastAsia"/>
          <w:color w:val="000000" w:themeColor="text1"/>
        </w:rPr>
        <w:t>高○○</w:t>
      </w:r>
      <w:r w:rsidR="00584B88" w:rsidRPr="009903E9">
        <w:rPr>
          <w:rFonts w:hint="eastAsia"/>
          <w:color w:val="000000" w:themeColor="text1"/>
        </w:rPr>
        <w:t>共同基於違法清除廢棄物之犯意聯絡、</w:t>
      </w:r>
      <w:r w:rsidR="00BC7947">
        <w:rPr>
          <w:rFonts w:hint="eastAsia"/>
          <w:color w:val="000000" w:themeColor="text1"/>
        </w:rPr>
        <w:t>謝○○</w:t>
      </w:r>
      <w:r w:rsidR="00584B88" w:rsidRPr="009903E9">
        <w:rPr>
          <w:rFonts w:hint="eastAsia"/>
          <w:color w:val="000000" w:themeColor="text1"/>
        </w:rPr>
        <w:t>則接續上開犯意，由</w:t>
      </w:r>
      <w:r>
        <w:rPr>
          <w:rFonts w:hint="eastAsia"/>
          <w:color w:val="000000" w:themeColor="text1"/>
        </w:rPr>
        <w:t>盧○○</w:t>
      </w:r>
      <w:r w:rsidR="00584B88" w:rsidRPr="009903E9">
        <w:rPr>
          <w:rFonts w:hint="eastAsia"/>
          <w:color w:val="000000" w:themeColor="text1"/>
        </w:rPr>
        <w:t>指示</w:t>
      </w:r>
      <w:r w:rsidR="00BC7947">
        <w:rPr>
          <w:rFonts w:hint="eastAsia"/>
          <w:color w:val="000000" w:themeColor="text1"/>
        </w:rPr>
        <w:t>高○○</w:t>
      </w:r>
      <w:r w:rsidR="00584B88" w:rsidRPr="009903E9">
        <w:rPr>
          <w:rFonts w:hint="eastAsia"/>
          <w:color w:val="000000" w:themeColor="text1"/>
        </w:rPr>
        <w:t>、</w:t>
      </w:r>
      <w:r w:rsidR="00BC7947">
        <w:rPr>
          <w:rFonts w:hint="eastAsia"/>
          <w:color w:val="000000" w:themeColor="text1"/>
        </w:rPr>
        <w:t>謝○○</w:t>
      </w:r>
      <w:r w:rsidR="00584B88" w:rsidRPr="009903E9">
        <w:rPr>
          <w:rFonts w:hint="eastAsia"/>
          <w:color w:val="000000" w:themeColor="text1"/>
        </w:rPr>
        <w:t>另外尋覓營建混合廢棄物來源以賺取額外清運費用；</w:t>
      </w:r>
      <w:r w:rsidR="00BC7947">
        <w:rPr>
          <w:rFonts w:hint="eastAsia"/>
          <w:color w:val="000000" w:themeColor="text1"/>
        </w:rPr>
        <w:t>高○○</w:t>
      </w:r>
      <w:r w:rsidR="00584B88" w:rsidRPr="009903E9">
        <w:rPr>
          <w:rFonts w:hint="eastAsia"/>
          <w:color w:val="000000" w:themeColor="text1"/>
        </w:rPr>
        <w:t>因知悉坐落新竹縣北埔鄉神木段</w:t>
      </w:r>
      <w:r w:rsidR="00BC7947">
        <w:rPr>
          <w:rFonts w:hint="eastAsia"/>
          <w:color w:val="000000" w:themeColor="text1"/>
        </w:rPr>
        <w:t>○○○</w:t>
      </w:r>
      <w:r w:rsidR="00584B88" w:rsidRPr="009903E9">
        <w:rPr>
          <w:rFonts w:hint="eastAsia"/>
          <w:color w:val="000000" w:themeColor="text1"/>
        </w:rPr>
        <w:t>地號土地</w:t>
      </w:r>
      <w:r w:rsidR="00B65B5A" w:rsidRPr="009903E9">
        <w:rPr>
          <w:rFonts w:hint="eastAsia"/>
          <w:color w:val="000000" w:themeColor="text1"/>
        </w:rPr>
        <w:t>(</w:t>
      </w:r>
      <w:r w:rsidR="00584B88" w:rsidRPr="009903E9">
        <w:rPr>
          <w:rFonts w:hint="eastAsia"/>
          <w:color w:val="000000" w:themeColor="text1"/>
        </w:rPr>
        <w:t>下稱北埔土地</w:t>
      </w:r>
      <w:r w:rsidR="00B65B5A" w:rsidRPr="009903E9">
        <w:rPr>
          <w:rFonts w:hint="eastAsia"/>
          <w:color w:val="000000" w:themeColor="text1"/>
        </w:rPr>
        <w:t>)</w:t>
      </w:r>
      <w:r w:rsidR="00584B88" w:rsidRPr="009903E9">
        <w:rPr>
          <w:rFonts w:hint="eastAsia"/>
          <w:color w:val="000000" w:themeColor="text1"/>
        </w:rPr>
        <w:t>上疑遭不詳人士堆放大量營建混合廢棄物，遂與該地地主之一之</w:t>
      </w:r>
      <w:r w:rsidR="00BC7947">
        <w:rPr>
          <w:rFonts w:hint="eastAsia"/>
          <w:color w:val="000000" w:themeColor="text1"/>
        </w:rPr>
        <w:t>曹○○</w:t>
      </w:r>
      <w:r w:rsidR="00584B88" w:rsidRPr="009903E9">
        <w:rPr>
          <w:rFonts w:hint="eastAsia"/>
          <w:color w:val="000000" w:themeColor="text1"/>
        </w:rPr>
        <w:t>締約受託清運該等廢棄物，</w:t>
      </w:r>
      <w:r w:rsidR="00BC7947">
        <w:rPr>
          <w:rFonts w:hint="eastAsia"/>
          <w:color w:val="000000" w:themeColor="text1"/>
        </w:rPr>
        <w:t>曹○○</w:t>
      </w:r>
      <w:r w:rsidR="00584B88" w:rsidRPr="009903E9">
        <w:rPr>
          <w:rFonts w:hint="eastAsia"/>
          <w:color w:val="000000" w:themeColor="text1"/>
        </w:rPr>
        <w:t>支付</w:t>
      </w:r>
      <w:r w:rsidR="00584B88" w:rsidRPr="009903E9">
        <w:rPr>
          <w:color w:val="000000" w:themeColor="text1"/>
        </w:rPr>
        <w:t>90</w:t>
      </w:r>
      <w:r w:rsidR="00584B88" w:rsidRPr="009903E9">
        <w:rPr>
          <w:rFonts w:hint="eastAsia"/>
          <w:color w:val="000000" w:themeColor="text1"/>
        </w:rPr>
        <w:t>萬元清運費予</w:t>
      </w:r>
      <w:r w:rsidR="00BC7947">
        <w:rPr>
          <w:rFonts w:hint="eastAsia"/>
          <w:color w:val="000000" w:themeColor="text1"/>
        </w:rPr>
        <w:t>高○○</w:t>
      </w:r>
      <w:r w:rsidR="00584B88" w:rsidRPr="009903E9">
        <w:rPr>
          <w:rFonts w:hint="eastAsia"/>
          <w:color w:val="000000" w:themeColor="text1"/>
        </w:rPr>
        <w:t>後，再由</w:t>
      </w:r>
      <w:r w:rsidR="00BC7947">
        <w:rPr>
          <w:rFonts w:hint="eastAsia"/>
          <w:color w:val="000000" w:themeColor="text1"/>
        </w:rPr>
        <w:t>謝○○</w:t>
      </w:r>
      <w:r w:rsidR="00584B88" w:rsidRPr="009903E9">
        <w:rPr>
          <w:rFonts w:hint="eastAsia"/>
          <w:color w:val="000000" w:themeColor="text1"/>
        </w:rPr>
        <w:t>以每日支付每車工資8,000元、每小時支付每車工資1,000元或每趟次支付工資2,000元不等之代價，僱</w:t>
      </w:r>
      <w:r w:rsidR="00584B88" w:rsidRPr="009903E9">
        <w:rPr>
          <w:rFonts w:hint="eastAsia"/>
          <w:color w:val="000000" w:themeColor="text1"/>
        </w:rPr>
        <w:lastRenderedPageBreak/>
        <w:t>用不知情之</w:t>
      </w:r>
      <w:r w:rsidR="00BC7947">
        <w:rPr>
          <w:rFonts w:hint="eastAsia"/>
          <w:color w:val="000000" w:themeColor="text1"/>
        </w:rPr>
        <w:t>東○</w:t>
      </w:r>
      <w:r w:rsidR="00584B88" w:rsidRPr="009903E9">
        <w:rPr>
          <w:rFonts w:hint="eastAsia"/>
          <w:color w:val="000000" w:themeColor="text1"/>
        </w:rPr>
        <w:t>實業有限公司司機</w:t>
      </w:r>
      <w:r w:rsidR="00BC7947">
        <w:rPr>
          <w:rFonts w:hint="eastAsia"/>
          <w:color w:val="000000" w:themeColor="text1"/>
        </w:rPr>
        <w:t>許○○</w:t>
      </w:r>
      <w:r w:rsidR="00584B88" w:rsidRPr="009903E9">
        <w:rPr>
          <w:rFonts w:hint="eastAsia"/>
          <w:color w:val="000000" w:themeColor="text1"/>
        </w:rPr>
        <w:t>、</w:t>
      </w:r>
      <w:r w:rsidR="00BC7947">
        <w:rPr>
          <w:rFonts w:hint="eastAsia"/>
          <w:color w:val="000000" w:themeColor="text1"/>
        </w:rPr>
        <w:t>富○</w:t>
      </w:r>
      <w:r w:rsidR="00584B88" w:rsidRPr="009903E9">
        <w:rPr>
          <w:rFonts w:hint="eastAsia"/>
          <w:color w:val="000000" w:themeColor="text1"/>
        </w:rPr>
        <w:t>土木包工業有限公司司機</w:t>
      </w:r>
      <w:r w:rsidR="00BC7947">
        <w:rPr>
          <w:rFonts w:hint="eastAsia"/>
          <w:color w:val="000000" w:themeColor="text1"/>
        </w:rPr>
        <w:t>梁○○</w:t>
      </w:r>
      <w:r w:rsidR="00584B88" w:rsidRPr="009903E9">
        <w:rPr>
          <w:rFonts w:hint="eastAsia"/>
          <w:color w:val="000000" w:themeColor="text1"/>
        </w:rPr>
        <w:t>、</w:t>
      </w:r>
      <w:r w:rsidR="00BC7947">
        <w:rPr>
          <w:rFonts w:hint="eastAsia"/>
          <w:color w:val="000000" w:themeColor="text1"/>
        </w:rPr>
        <w:t>弘○</w:t>
      </w:r>
      <w:r w:rsidR="00584B88" w:rsidRPr="009903E9">
        <w:rPr>
          <w:rFonts w:hint="eastAsia"/>
          <w:color w:val="000000" w:themeColor="text1"/>
        </w:rPr>
        <w:t>開發工程有限公司司機</w:t>
      </w:r>
      <w:r w:rsidR="00BC7947">
        <w:rPr>
          <w:rFonts w:hint="eastAsia"/>
          <w:color w:val="000000" w:themeColor="text1"/>
        </w:rPr>
        <w:t>林○○</w:t>
      </w:r>
      <w:r w:rsidR="00584B88" w:rsidRPr="009903E9">
        <w:rPr>
          <w:rFonts w:hint="eastAsia"/>
          <w:color w:val="000000" w:themeColor="text1"/>
        </w:rPr>
        <w:t>與</w:t>
      </w:r>
      <w:r w:rsidR="00BC7947">
        <w:rPr>
          <w:rFonts w:hint="eastAsia"/>
          <w:color w:val="000000" w:themeColor="text1"/>
        </w:rPr>
        <w:t>林○○</w:t>
      </w:r>
      <w:r w:rsidR="00584B88" w:rsidRPr="009903E9">
        <w:rPr>
          <w:rFonts w:hint="eastAsia"/>
          <w:color w:val="000000" w:themeColor="text1"/>
        </w:rPr>
        <w:t>、</w:t>
      </w:r>
      <w:r w:rsidR="00BC7947">
        <w:rPr>
          <w:rFonts w:hint="eastAsia"/>
          <w:color w:val="000000" w:themeColor="text1"/>
        </w:rPr>
        <w:t>群○</w:t>
      </w:r>
      <w:r w:rsidR="00584B88" w:rsidRPr="009903E9">
        <w:rPr>
          <w:rFonts w:hint="eastAsia"/>
          <w:color w:val="000000" w:themeColor="text1"/>
        </w:rPr>
        <w:t>環境有限公司負責人</w:t>
      </w:r>
      <w:r w:rsidR="00BC7947">
        <w:rPr>
          <w:rFonts w:hint="eastAsia"/>
          <w:color w:val="000000" w:themeColor="text1"/>
        </w:rPr>
        <w:t>陳○○</w:t>
      </w:r>
      <w:r w:rsidR="00584B88" w:rsidRPr="009903E9">
        <w:rPr>
          <w:rFonts w:hint="eastAsia"/>
          <w:color w:val="000000" w:themeColor="text1"/>
        </w:rPr>
        <w:t>及該公司司機</w:t>
      </w:r>
      <w:r w:rsidR="00BC7947">
        <w:rPr>
          <w:rFonts w:hint="eastAsia"/>
          <w:color w:val="000000" w:themeColor="text1"/>
        </w:rPr>
        <w:t>林○○</w:t>
      </w:r>
      <w:r w:rsidR="00584B88" w:rsidRPr="009903E9">
        <w:rPr>
          <w:rFonts w:hint="eastAsia"/>
          <w:color w:val="000000" w:themeColor="text1"/>
        </w:rPr>
        <w:t>、</w:t>
      </w:r>
      <w:r w:rsidR="00BC7947">
        <w:rPr>
          <w:rFonts w:hint="eastAsia"/>
          <w:color w:val="000000" w:themeColor="text1"/>
        </w:rPr>
        <w:t>聖○</w:t>
      </w:r>
      <w:r w:rsidR="00584B88" w:rsidRPr="009903E9">
        <w:rPr>
          <w:rFonts w:hint="eastAsia"/>
          <w:color w:val="000000" w:themeColor="text1"/>
        </w:rPr>
        <w:t>工程行司機</w:t>
      </w:r>
      <w:r w:rsidR="00BC7947">
        <w:rPr>
          <w:rFonts w:hint="eastAsia"/>
          <w:color w:val="000000" w:themeColor="text1"/>
        </w:rPr>
        <w:t>林○○</w:t>
      </w:r>
      <w:r w:rsidR="00584B88" w:rsidRPr="009903E9">
        <w:rPr>
          <w:rFonts w:hint="eastAsia"/>
          <w:color w:val="000000" w:themeColor="text1"/>
        </w:rPr>
        <w:t>、</w:t>
      </w:r>
      <w:r w:rsidR="00BC7947">
        <w:rPr>
          <w:rFonts w:hint="eastAsia"/>
          <w:color w:val="000000" w:themeColor="text1"/>
        </w:rPr>
        <w:t>立○</w:t>
      </w:r>
      <w:r w:rsidR="00584B88" w:rsidRPr="009903E9">
        <w:rPr>
          <w:rFonts w:hint="eastAsia"/>
          <w:color w:val="000000" w:themeColor="text1"/>
        </w:rPr>
        <w:t>開發有限公司司機</w:t>
      </w:r>
      <w:r w:rsidR="00BC7947">
        <w:rPr>
          <w:rFonts w:hint="eastAsia"/>
          <w:color w:val="000000" w:themeColor="text1"/>
        </w:rPr>
        <w:t>鍾○○</w:t>
      </w:r>
      <w:r w:rsidR="00584B88" w:rsidRPr="009903E9">
        <w:rPr>
          <w:rFonts w:hint="eastAsia"/>
          <w:color w:val="000000" w:themeColor="text1"/>
        </w:rPr>
        <w:t>、</w:t>
      </w:r>
      <w:r w:rsidR="00BC7947">
        <w:rPr>
          <w:rFonts w:hint="eastAsia"/>
          <w:color w:val="000000" w:themeColor="text1"/>
        </w:rPr>
        <w:t>永○</w:t>
      </w:r>
      <w:r w:rsidR="00584B88" w:rsidRPr="009903E9">
        <w:rPr>
          <w:rFonts w:hint="eastAsia"/>
          <w:color w:val="000000" w:themeColor="text1"/>
        </w:rPr>
        <w:t>企業社負責人李</w:t>
      </w:r>
      <w:r w:rsidR="00BC7947">
        <w:rPr>
          <w:rFonts w:hint="eastAsia"/>
          <w:color w:val="000000" w:themeColor="text1"/>
        </w:rPr>
        <w:t>○○</w:t>
      </w:r>
      <w:r w:rsidR="00584B88" w:rsidRPr="009903E9">
        <w:rPr>
          <w:rFonts w:hint="eastAsia"/>
          <w:color w:val="000000" w:themeColor="text1"/>
        </w:rPr>
        <w:t>、尚</w:t>
      </w:r>
      <w:r w:rsidR="00254590">
        <w:rPr>
          <w:rFonts w:hint="eastAsia"/>
          <w:color w:val="000000" w:themeColor="text1"/>
        </w:rPr>
        <w:t>○</w:t>
      </w:r>
      <w:r w:rsidR="00584B88" w:rsidRPr="009903E9">
        <w:rPr>
          <w:rFonts w:hint="eastAsia"/>
          <w:color w:val="000000" w:themeColor="text1"/>
        </w:rPr>
        <w:t>工程行負責人李</w:t>
      </w:r>
      <w:r w:rsidR="00BC7947">
        <w:rPr>
          <w:rFonts w:hint="eastAsia"/>
          <w:color w:val="000000" w:themeColor="text1"/>
        </w:rPr>
        <w:t>○○</w:t>
      </w:r>
      <w:r w:rsidR="00584B88" w:rsidRPr="009903E9">
        <w:rPr>
          <w:rFonts w:hint="eastAsia"/>
          <w:color w:val="000000" w:themeColor="text1"/>
        </w:rPr>
        <w:t>、明</w:t>
      </w:r>
      <w:r w:rsidR="00254590">
        <w:rPr>
          <w:rFonts w:hint="eastAsia"/>
          <w:color w:val="000000" w:themeColor="text1"/>
        </w:rPr>
        <w:t>○</w:t>
      </w:r>
      <w:r w:rsidR="00584B88" w:rsidRPr="009903E9">
        <w:rPr>
          <w:rFonts w:hint="eastAsia"/>
          <w:color w:val="000000" w:themeColor="text1"/>
        </w:rPr>
        <w:t>環保工程有限公司負責人</w:t>
      </w:r>
      <w:r w:rsidR="00BC7947">
        <w:rPr>
          <w:rFonts w:hint="eastAsia"/>
          <w:color w:val="000000" w:themeColor="text1"/>
        </w:rPr>
        <w:t>陳○○</w:t>
      </w:r>
      <w:r w:rsidR="00584B88" w:rsidRPr="009903E9">
        <w:rPr>
          <w:rFonts w:hint="eastAsia"/>
          <w:color w:val="000000" w:themeColor="text1"/>
        </w:rPr>
        <w:t>、鼎</w:t>
      </w:r>
      <w:r w:rsidR="00254590">
        <w:rPr>
          <w:rFonts w:hint="eastAsia"/>
          <w:color w:val="000000" w:themeColor="text1"/>
        </w:rPr>
        <w:t>○</w:t>
      </w:r>
      <w:r w:rsidR="00584B88" w:rsidRPr="009903E9">
        <w:rPr>
          <w:rFonts w:hint="eastAsia"/>
          <w:color w:val="000000" w:themeColor="text1"/>
        </w:rPr>
        <w:t>實業有限公司司機李</w:t>
      </w:r>
      <w:r w:rsidR="00BC7947">
        <w:rPr>
          <w:rFonts w:hint="eastAsia"/>
          <w:color w:val="000000" w:themeColor="text1"/>
        </w:rPr>
        <w:t>○○</w:t>
      </w:r>
      <w:r w:rsidR="00584B88" w:rsidRPr="009903E9">
        <w:rPr>
          <w:rFonts w:hint="eastAsia"/>
          <w:color w:val="000000" w:themeColor="text1"/>
        </w:rPr>
        <w:t>、冠</w:t>
      </w:r>
      <w:r w:rsidR="00254590">
        <w:rPr>
          <w:rFonts w:hint="eastAsia"/>
          <w:color w:val="000000" w:themeColor="text1"/>
        </w:rPr>
        <w:t>○</w:t>
      </w:r>
      <w:r w:rsidR="00584B88" w:rsidRPr="009903E9">
        <w:rPr>
          <w:rFonts w:hint="eastAsia"/>
          <w:color w:val="000000" w:themeColor="text1"/>
        </w:rPr>
        <w:t>工程行司機彭</w:t>
      </w:r>
      <w:r w:rsidR="00BC7947">
        <w:rPr>
          <w:rFonts w:hint="eastAsia"/>
          <w:color w:val="000000" w:themeColor="text1"/>
        </w:rPr>
        <w:t>○○</w:t>
      </w:r>
      <w:r w:rsidR="00584B88" w:rsidRPr="009903E9">
        <w:rPr>
          <w:rFonts w:hint="eastAsia"/>
          <w:color w:val="000000" w:themeColor="text1"/>
        </w:rPr>
        <w:t>、聖</w:t>
      </w:r>
      <w:r w:rsidR="00254590">
        <w:rPr>
          <w:rFonts w:hint="eastAsia"/>
          <w:color w:val="000000" w:themeColor="text1"/>
        </w:rPr>
        <w:t>○</w:t>
      </w:r>
      <w:r w:rsidR="00584B88" w:rsidRPr="009903E9">
        <w:rPr>
          <w:rFonts w:hint="eastAsia"/>
          <w:color w:val="000000" w:themeColor="text1"/>
        </w:rPr>
        <w:t>企業社負責人</w:t>
      </w:r>
      <w:r w:rsidR="00BC7947">
        <w:rPr>
          <w:rFonts w:hint="eastAsia"/>
          <w:color w:val="000000" w:themeColor="text1"/>
        </w:rPr>
        <w:t>黃○○</w:t>
      </w:r>
      <w:r w:rsidR="00584B88" w:rsidRPr="009903E9">
        <w:rPr>
          <w:rFonts w:hint="eastAsia"/>
          <w:color w:val="000000" w:themeColor="text1"/>
        </w:rPr>
        <w:t>等人，駕車自上開北埔土地載運堆置之營建混合廢棄物至新豐掩埋場。</w:t>
      </w:r>
    </w:p>
    <w:p w14:paraId="1D3216D4" w14:textId="0BDDFB3D" w:rsidR="00584B88" w:rsidRPr="009903E9" w:rsidRDefault="00E44AE7" w:rsidP="009117C5">
      <w:pPr>
        <w:pStyle w:val="3"/>
        <w:rPr>
          <w:color w:val="000000" w:themeColor="text1"/>
        </w:rPr>
      </w:pPr>
      <w:r>
        <w:rPr>
          <w:rFonts w:hint="eastAsia"/>
          <w:color w:val="000000" w:themeColor="text1"/>
        </w:rPr>
        <w:t>林○○</w:t>
      </w:r>
      <w:r w:rsidR="00584B88" w:rsidRPr="009903E9">
        <w:rPr>
          <w:rFonts w:hint="eastAsia"/>
          <w:color w:val="000000" w:themeColor="text1"/>
        </w:rPr>
        <w:t>於前開</w:t>
      </w:r>
      <w:r w:rsidR="00584B88" w:rsidRPr="009903E9">
        <w:rPr>
          <w:color w:val="000000" w:themeColor="text1"/>
        </w:rPr>
        <w:t>2</w:t>
      </w:r>
      <w:r w:rsidR="00584B88" w:rsidRPr="009903E9">
        <w:rPr>
          <w:rFonts w:hint="eastAsia"/>
          <w:color w:val="000000" w:themeColor="text1"/>
        </w:rPr>
        <w:t>度與</w:t>
      </w:r>
      <w:r w:rsidR="009903E9">
        <w:rPr>
          <w:rFonts w:hint="eastAsia"/>
          <w:color w:val="000000" w:themeColor="text1"/>
        </w:rPr>
        <w:t>被彈劾人</w:t>
      </w:r>
      <w:r w:rsidR="00584B88" w:rsidRPr="009903E9">
        <w:rPr>
          <w:rFonts w:hint="eastAsia"/>
          <w:color w:val="000000" w:themeColor="text1"/>
        </w:rPr>
        <w:t>、</w:t>
      </w:r>
      <w:r>
        <w:rPr>
          <w:rFonts w:hint="eastAsia"/>
          <w:color w:val="000000" w:themeColor="text1"/>
        </w:rPr>
        <w:t>盧○○</w:t>
      </w:r>
      <w:r w:rsidR="00584B88" w:rsidRPr="009903E9">
        <w:rPr>
          <w:rFonts w:hint="eastAsia"/>
          <w:color w:val="000000" w:themeColor="text1"/>
        </w:rPr>
        <w:t>進行商議，並接受</w:t>
      </w:r>
      <w:r w:rsidR="009903E9">
        <w:rPr>
          <w:rFonts w:hint="eastAsia"/>
          <w:color w:val="000000" w:themeColor="text1"/>
        </w:rPr>
        <w:t>被彈劾人</w:t>
      </w:r>
      <w:r w:rsidR="00584B88" w:rsidRPr="009903E9">
        <w:rPr>
          <w:rFonts w:hint="eastAsia"/>
          <w:color w:val="000000" w:themeColor="text1"/>
        </w:rPr>
        <w:t>之具體指示後，旋於</w:t>
      </w:r>
      <w:r w:rsidR="00584B88" w:rsidRPr="009903E9">
        <w:rPr>
          <w:color w:val="000000" w:themeColor="text1"/>
        </w:rPr>
        <w:t>107</w:t>
      </w:r>
      <w:r w:rsidR="00584B88" w:rsidRPr="009903E9">
        <w:rPr>
          <w:rFonts w:hint="eastAsia"/>
          <w:color w:val="000000" w:themeColor="text1"/>
        </w:rPr>
        <w:t>年</w:t>
      </w:r>
      <w:r w:rsidR="00584B88" w:rsidRPr="009903E9">
        <w:rPr>
          <w:color w:val="000000" w:themeColor="text1"/>
        </w:rPr>
        <w:t>4</w:t>
      </w:r>
      <w:r w:rsidR="00584B88" w:rsidRPr="009903E9">
        <w:rPr>
          <w:rFonts w:hint="eastAsia"/>
          <w:color w:val="000000" w:themeColor="text1"/>
        </w:rPr>
        <w:t>月</w:t>
      </w:r>
      <w:r w:rsidR="00584B88" w:rsidRPr="009903E9">
        <w:rPr>
          <w:color w:val="000000" w:themeColor="text1"/>
        </w:rPr>
        <w:t>4</w:t>
      </w:r>
      <w:r w:rsidR="00584B88" w:rsidRPr="009903E9">
        <w:rPr>
          <w:rFonts w:hint="eastAsia"/>
          <w:color w:val="000000" w:themeColor="text1"/>
        </w:rPr>
        <w:t>日前之某數日，接續上揭犯意，多次以電話或當面口頭告知之方式，交代分別於同年月</w:t>
      </w:r>
      <w:r w:rsidR="00584B88" w:rsidRPr="009903E9">
        <w:rPr>
          <w:color w:val="000000" w:themeColor="text1"/>
        </w:rPr>
        <w:t>4</w:t>
      </w:r>
      <w:r w:rsidR="00584B88" w:rsidRPr="009903E9">
        <w:rPr>
          <w:rFonts w:hint="eastAsia"/>
          <w:color w:val="000000" w:themeColor="text1"/>
        </w:rPr>
        <w:t>日、</w:t>
      </w:r>
      <w:r w:rsidR="00584B88" w:rsidRPr="009903E9">
        <w:rPr>
          <w:color w:val="000000" w:themeColor="text1"/>
        </w:rPr>
        <w:t>5</w:t>
      </w:r>
      <w:r w:rsidR="00584B88" w:rsidRPr="009903E9">
        <w:rPr>
          <w:rFonts w:hint="eastAsia"/>
          <w:color w:val="000000" w:themeColor="text1"/>
        </w:rPr>
        <w:t>日輪值新豐掩埋場車輛進出管制作業日班之</w:t>
      </w:r>
      <w:r>
        <w:rPr>
          <w:rFonts w:hint="eastAsia"/>
          <w:color w:val="000000" w:themeColor="text1"/>
        </w:rPr>
        <w:t>徐○○</w:t>
      </w:r>
      <w:r w:rsidR="00584B88" w:rsidRPr="009903E9">
        <w:rPr>
          <w:rFonts w:hint="eastAsia"/>
          <w:color w:val="000000" w:themeColor="text1"/>
        </w:rPr>
        <w:t>、</w:t>
      </w:r>
      <w:r>
        <w:rPr>
          <w:rFonts w:hint="eastAsia"/>
          <w:color w:val="000000" w:themeColor="text1"/>
        </w:rPr>
        <w:t>鄭○○</w:t>
      </w:r>
      <w:r w:rsidR="00584B88" w:rsidRPr="009903E9">
        <w:rPr>
          <w:rFonts w:hint="eastAsia"/>
          <w:color w:val="000000" w:themeColor="text1"/>
        </w:rPr>
        <w:t>及於同年月</w:t>
      </w:r>
      <w:r w:rsidR="00584B88" w:rsidRPr="009903E9">
        <w:rPr>
          <w:color w:val="000000" w:themeColor="text1"/>
        </w:rPr>
        <w:t>8</w:t>
      </w:r>
      <w:r w:rsidR="00584B88" w:rsidRPr="009903E9">
        <w:rPr>
          <w:rFonts w:hint="eastAsia"/>
          <w:color w:val="000000" w:themeColor="text1"/>
        </w:rPr>
        <w:t>日輪值新豐掩埋場車輛進出管制作業晚班之</w:t>
      </w:r>
      <w:r>
        <w:rPr>
          <w:rFonts w:hint="eastAsia"/>
          <w:color w:val="000000" w:themeColor="text1"/>
        </w:rPr>
        <w:t>林○○</w:t>
      </w:r>
      <w:r w:rsidR="00584B88" w:rsidRPr="009903E9">
        <w:rPr>
          <w:rFonts w:hint="eastAsia"/>
          <w:color w:val="000000" w:themeColor="text1"/>
        </w:rPr>
        <w:t>：於上開</w:t>
      </w:r>
      <w:r w:rsidR="00584B88" w:rsidRPr="009903E9">
        <w:rPr>
          <w:color w:val="000000" w:themeColor="text1"/>
        </w:rPr>
        <w:t>3</w:t>
      </w:r>
      <w:r w:rsidR="00584B88" w:rsidRPr="009903E9">
        <w:rPr>
          <w:rFonts w:hint="eastAsia"/>
          <w:color w:val="000000" w:themeColor="text1"/>
        </w:rPr>
        <w:t>日內載運廢棄物入場之車輛，一律不需依規定過磅、檢查，可逕予放行入場傾倒，此係與鄉長親戚老宅之整修工程有關等語。</w:t>
      </w:r>
      <w:r>
        <w:rPr>
          <w:rFonts w:hint="eastAsia"/>
          <w:color w:val="000000" w:themeColor="text1"/>
        </w:rPr>
        <w:t>徐○○</w:t>
      </w:r>
      <w:r w:rsidR="00584B88" w:rsidRPr="009903E9">
        <w:rPr>
          <w:rFonts w:hint="eastAsia"/>
          <w:color w:val="000000" w:themeColor="text1"/>
        </w:rPr>
        <w:t>、</w:t>
      </w:r>
      <w:r>
        <w:rPr>
          <w:rFonts w:hint="eastAsia"/>
          <w:color w:val="000000" w:themeColor="text1"/>
        </w:rPr>
        <w:t>鄭○○</w:t>
      </w:r>
      <w:r w:rsidR="00584B88" w:rsidRPr="009903E9">
        <w:rPr>
          <w:rFonts w:hint="eastAsia"/>
          <w:color w:val="000000" w:themeColor="text1"/>
        </w:rPr>
        <w:t>、</w:t>
      </w:r>
      <w:r>
        <w:rPr>
          <w:rFonts w:hint="eastAsia"/>
          <w:color w:val="000000" w:themeColor="text1"/>
        </w:rPr>
        <w:t>林○○</w:t>
      </w:r>
      <w:r w:rsidR="00584B88" w:rsidRPr="009903E9">
        <w:rPr>
          <w:rFonts w:hint="eastAsia"/>
          <w:color w:val="000000" w:themeColor="text1"/>
        </w:rPr>
        <w:t>均明知違背法律及對多數不特定人民就一般事項所作對外發生法律效果之規定，仍與</w:t>
      </w:r>
      <w:r>
        <w:rPr>
          <w:rFonts w:hint="eastAsia"/>
          <w:color w:val="000000" w:themeColor="text1"/>
        </w:rPr>
        <w:t>林○○</w:t>
      </w:r>
      <w:r w:rsidR="00584B88" w:rsidRPr="009903E9">
        <w:rPr>
          <w:rFonts w:hint="eastAsia"/>
          <w:color w:val="000000" w:themeColor="text1"/>
        </w:rPr>
        <w:t>共同基於圖</w:t>
      </w:r>
      <w:r w:rsidR="009903E9">
        <w:rPr>
          <w:rFonts w:hint="eastAsia"/>
          <w:color w:val="000000" w:themeColor="text1"/>
        </w:rPr>
        <w:t>被彈劾人</w:t>
      </w:r>
      <w:r w:rsidR="00584B88" w:rsidRPr="009903E9">
        <w:rPr>
          <w:rFonts w:hint="eastAsia"/>
          <w:color w:val="000000" w:themeColor="text1"/>
        </w:rPr>
        <w:t>、</w:t>
      </w:r>
      <w:r w:rsidR="00BC7947">
        <w:rPr>
          <w:rFonts w:hint="eastAsia"/>
          <w:color w:val="000000" w:themeColor="text1"/>
        </w:rPr>
        <w:t>曾○○</w:t>
      </w:r>
      <w:r w:rsidR="00584B88" w:rsidRPr="009903E9">
        <w:rPr>
          <w:rFonts w:hint="eastAsia"/>
          <w:color w:val="000000" w:themeColor="text1"/>
        </w:rPr>
        <w:t>、</w:t>
      </w:r>
      <w:r>
        <w:rPr>
          <w:rFonts w:hint="eastAsia"/>
          <w:color w:val="000000" w:themeColor="text1"/>
        </w:rPr>
        <w:t>盧○○</w:t>
      </w:r>
      <w:r w:rsidR="00584B88" w:rsidRPr="009903E9">
        <w:rPr>
          <w:rFonts w:hint="eastAsia"/>
          <w:color w:val="000000" w:themeColor="text1"/>
        </w:rPr>
        <w:t>不法利益之犯意聯絡，於上開</w:t>
      </w:r>
      <w:r w:rsidR="00584B88" w:rsidRPr="009903E9">
        <w:rPr>
          <w:color w:val="000000" w:themeColor="text1"/>
        </w:rPr>
        <w:t>3</w:t>
      </w:r>
      <w:r w:rsidR="00584B88" w:rsidRPr="009903E9">
        <w:rPr>
          <w:rFonts w:hint="eastAsia"/>
          <w:color w:val="000000" w:themeColor="text1"/>
        </w:rPr>
        <w:t>日上、下午值班或在新豐掩埋場時，均未依規定就進場之載運營建混合廢棄物之車輛進行過磅、檢查，即逕予放行入場傾倒，</w:t>
      </w:r>
      <w:r>
        <w:rPr>
          <w:rFonts w:hint="eastAsia"/>
          <w:color w:val="000000" w:themeColor="text1"/>
        </w:rPr>
        <w:t>盧○○</w:t>
      </w:r>
      <w:r w:rsidR="00584B88" w:rsidRPr="009903E9">
        <w:rPr>
          <w:rFonts w:hint="eastAsia"/>
          <w:color w:val="000000" w:themeColor="text1"/>
        </w:rPr>
        <w:t>認值班之清潔隊員</w:t>
      </w:r>
      <w:r>
        <w:rPr>
          <w:rFonts w:hint="eastAsia"/>
          <w:color w:val="000000" w:themeColor="text1"/>
        </w:rPr>
        <w:t>徐○○</w:t>
      </w:r>
      <w:r w:rsidR="00584B88" w:rsidRPr="009903E9">
        <w:rPr>
          <w:rFonts w:hint="eastAsia"/>
          <w:color w:val="000000" w:themeColor="text1"/>
        </w:rPr>
        <w:t>、</w:t>
      </w:r>
      <w:r>
        <w:rPr>
          <w:rFonts w:hint="eastAsia"/>
          <w:color w:val="000000" w:themeColor="text1"/>
        </w:rPr>
        <w:t>鄭○○</w:t>
      </w:r>
      <w:r w:rsidR="00584B88" w:rsidRPr="009903E9">
        <w:rPr>
          <w:rFonts w:hint="eastAsia"/>
          <w:color w:val="000000" w:themeColor="text1"/>
        </w:rPr>
        <w:t>及</w:t>
      </w:r>
      <w:r>
        <w:rPr>
          <w:rFonts w:hint="eastAsia"/>
          <w:color w:val="000000" w:themeColor="text1"/>
        </w:rPr>
        <w:t>林○○</w:t>
      </w:r>
      <w:r w:rsidR="00584B88" w:rsidRPr="009903E9">
        <w:rPr>
          <w:rFonts w:hint="eastAsia"/>
          <w:color w:val="000000" w:themeColor="text1"/>
        </w:rPr>
        <w:t>均配合放行、未予刁難，遂於</w:t>
      </w:r>
      <w:r w:rsidR="00584B88" w:rsidRPr="009903E9">
        <w:rPr>
          <w:color w:val="000000" w:themeColor="text1"/>
        </w:rPr>
        <w:t>107</w:t>
      </w:r>
      <w:r w:rsidR="00584B88" w:rsidRPr="009903E9">
        <w:rPr>
          <w:rFonts w:hint="eastAsia"/>
          <w:color w:val="000000" w:themeColor="text1"/>
        </w:rPr>
        <w:t>年</w:t>
      </w:r>
      <w:r w:rsidR="00584B88" w:rsidRPr="009903E9">
        <w:rPr>
          <w:color w:val="000000" w:themeColor="text1"/>
        </w:rPr>
        <w:t>4</w:t>
      </w:r>
      <w:r w:rsidR="00584B88" w:rsidRPr="009903E9">
        <w:rPr>
          <w:rFonts w:hint="eastAsia"/>
          <w:color w:val="000000" w:themeColor="text1"/>
        </w:rPr>
        <w:t>月</w:t>
      </w:r>
      <w:r w:rsidR="00584B88" w:rsidRPr="009903E9">
        <w:rPr>
          <w:color w:val="000000" w:themeColor="text1"/>
        </w:rPr>
        <w:t>4</w:t>
      </w:r>
      <w:r w:rsidR="00584B88" w:rsidRPr="009903E9">
        <w:rPr>
          <w:rFonts w:hint="eastAsia"/>
          <w:color w:val="000000" w:themeColor="text1"/>
        </w:rPr>
        <w:t>日、</w:t>
      </w:r>
      <w:r w:rsidR="00584B88" w:rsidRPr="009903E9">
        <w:rPr>
          <w:color w:val="000000" w:themeColor="text1"/>
        </w:rPr>
        <w:t>5</w:t>
      </w:r>
      <w:r w:rsidR="00584B88" w:rsidRPr="009903E9">
        <w:rPr>
          <w:rFonts w:hint="eastAsia"/>
          <w:color w:val="000000" w:themeColor="text1"/>
        </w:rPr>
        <w:t>日下午某時許，在新豐掩埋場內，當場交付</w:t>
      </w:r>
      <w:r>
        <w:rPr>
          <w:rFonts w:hint="eastAsia"/>
          <w:color w:val="000000" w:themeColor="text1"/>
        </w:rPr>
        <w:t>林○○</w:t>
      </w:r>
      <w:r w:rsidR="00584B88" w:rsidRPr="009903E9">
        <w:rPr>
          <w:rFonts w:hint="eastAsia"/>
          <w:color w:val="000000" w:themeColor="text1"/>
        </w:rPr>
        <w:t>各</w:t>
      </w:r>
      <w:r w:rsidR="00584B88" w:rsidRPr="009903E9">
        <w:rPr>
          <w:color w:val="000000" w:themeColor="text1"/>
        </w:rPr>
        <w:t>5,000</w:t>
      </w:r>
      <w:r w:rsidR="00584B88" w:rsidRPr="009903E9">
        <w:rPr>
          <w:rFonts w:hint="eastAsia"/>
          <w:color w:val="000000" w:themeColor="text1"/>
        </w:rPr>
        <w:t>元現金，另於同年月</w:t>
      </w:r>
      <w:r w:rsidR="00584B88" w:rsidRPr="009903E9">
        <w:rPr>
          <w:color w:val="000000" w:themeColor="text1"/>
        </w:rPr>
        <w:t>8</w:t>
      </w:r>
      <w:r w:rsidR="00584B88" w:rsidRPr="009903E9">
        <w:rPr>
          <w:rFonts w:hint="eastAsia"/>
          <w:color w:val="000000" w:themeColor="text1"/>
        </w:rPr>
        <w:t>日下午某時許，指示</w:t>
      </w:r>
      <w:r w:rsidR="00BC7947">
        <w:rPr>
          <w:rFonts w:hint="eastAsia"/>
          <w:color w:val="000000" w:themeColor="text1"/>
        </w:rPr>
        <w:t>謝○○</w:t>
      </w:r>
      <w:r w:rsidR="00584B88" w:rsidRPr="009903E9">
        <w:rPr>
          <w:rFonts w:hint="eastAsia"/>
          <w:color w:val="000000" w:themeColor="text1"/>
        </w:rPr>
        <w:t>再交付</w:t>
      </w:r>
      <w:r w:rsidR="00584B88" w:rsidRPr="009903E9">
        <w:rPr>
          <w:color w:val="000000" w:themeColor="text1"/>
        </w:rPr>
        <w:t>5,000</w:t>
      </w:r>
      <w:r w:rsidR="00584B88" w:rsidRPr="009903E9">
        <w:rPr>
          <w:rFonts w:hint="eastAsia"/>
          <w:color w:val="000000" w:themeColor="text1"/>
        </w:rPr>
        <w:t>元現金予</w:t>
      </w:r>
      <w:r>
        <w:rPr>
          <w:rFonts w:hint="eastAsia"/>
          <w:color w:val="000000" w:themeColor="text1"/>
        </w:rPr>
        <w:t>林○○</w:t>
      </w:r>
      <w:r w:rsidR="00584B88" w:rsidRPr="009903E9">
        <w:rPr>
          <w:rFonts w:hint="eastAsia"/>
          <w:color w:val="000000" w:themeColor="text1"/>
        </w:rPr>
        <w:t>，供</w:t>
      </w:r>
      <w:r>
        <w:rPr>
          <w:rFonts w:hint="eastAsia"/>
          <w:color w:val="000000" w:themeColor="text1"/>
        </w:rPr>
        <w:t>林○○</w:t>
      </w:r>
      <w:r w:rsidR="00584B88" w:rsidRPr="009903E9">
        <w:rPr>
          <w:rFonts w:hint="eastAsia"/>
          <w:color w:val="000000" w:themeColor="text1"/>
        </w:rPr>
        <w:t>分</w:t>
      </w:r>
      <w:r w:rsidR="00584B88" w:rsidRPr="009903E9">
        <w:rPr>
          <w:rFonts w:hint="eastAsia"/>
          <w:color w:val="000000" w:themeColor="text1"/>
        </w:rPr>
        <w:lastRenderedPageBreak/>
        <w:t>配予</w:t>
      </w:r>
      <w:r>
        <w:rPr>
          <w:rFonts w:hint="eastAsia"/>
          <w:color w:val="000000" w:themeColor="text1"/>
        </w:rPr>
        <w:t>徐○○</w:t>
      </w:r>
      <w:r w:rsidR="00584B88" w:rsidRPr="009903E9">
        <w:rPr>
          <w:rFonts w:hint="eastAsia"/>
          <w:color w:val="000000" w:themeColor="text1"/>
        </w:rPr>
        <w:t>、</w:t>
      </w:r>
      <w:r>
        <w:rPr>
          <w:rFonts w:hint="eastAsia"/>
          <w:color w:val="000000" w:themeColor="text1"/>
        </w:rPr>
        <w:t>鄭○○</w:t>
      </w:r>
      <w:r w:rsidR="00584B88" w:rsidRPr="009903E9">
        <w:rPr>
          <w:rFonts w:hint="eastAsia"/>
          <w:color w:val="000000" w:themeColor="text1"/>
        </w:rPr>
        <w:t>花用；</w:t>
      </w:r>
      <w:r>
        <w:rPr>
          <w:rFonts w:hint="eastAsia"/>
          <w:color w:val="000000" w:themeColor="text1"/>
        </w:rPr>
        <w:t>林○○</w:t>
      </w:r>
      <w:r w:rsidR="00584B88" w:rsidRPr="009903E9">
        <w:rPr>
          <w:rFonts w:hint="eastAsia"/>
          <w:color w:val="000000" w:themeColor="text1"/>
        </w:rPr>
        <w:t>收取上開</w:t>
      </w:r>
      <w:r w:rsidR="00584B88" w:rsidRPr="009903E9">
        <w:rPr>
          <w:color w:val="000000" w:themeColor="text1"/>
        </w:rPr>
        <w:t>1</w:t>
      </w:r>
      <w:r w:rsidR="00584B88" w:rsidRPr="009903E9">
        <w:rPr>
          <w:rFonts w:hint="eastAsia"/>
          <w:color w:val="000000" w:themeColor="text1"/>
        </w:rPr>
        <w:t>萬</w:t>
      </w:r>
      <w:r w:rsidR="00584B88" w:rsidRPr="009903E9">
        <w:rPr>
          <w:color w:val="000000" w:themeColor="text1"/>
        </w:rPr>
        <w:t>5,000</w:t>
      </w:r>
      <w:r w:rsidR="00584B88" w:rsidRPr="009903E9">
        <w:rPr>
          <w:rFonts w:hint="eastAsia"/>
          <w:color w:val="000000" w:themeColor="text1"/>
        </w:rPr>
        <w:t>元現金後，即將其中</w:t>
      </w:r>
      <w:r w:rsidR="00584B88" w:rsidRPr="009903E9">
        <w:rPr>
          <w:color w:val="000000" w:themeColor="text1"/>
        </w:rPr>
        <w:t>2,000</w:t>
      </w:r>
      <w:r w:rsidR="00584B88" w:rsidRPr="009903E9">
        <w:rPr>
          <w:rFonts w:hint="eastAsia"/>
          <w:color w:val="000000" w:themeColor="text1"/>
        </w:rPr>
        <w:t>元交予</w:t>
      </w:r>
      <w:r>
        <w:rPr>
          <w:rFonts w:hint="eastAsia"/>
          <w:color w:val="000000" w:themeColor="text1"/>
        </w:rPr>
        <w:t>徐○○</w:t>
      </w:r>
      <w:r w:rsidR="00584B88" w:rsidRPr="009903E9">
        <w:rPr>
          <w:rFonts w:hint="eastAsia"/>
          <w:color w:val="000000" w:themeColor="text1"/>
        </w:rPr>
        <w:t>，其中</w:t>
      </w:r>
      <w:r w:rsidR="00584B88" w:rsidRPr="009903E9">
        <w:rPr>
          <w:color w:val="000000" w:themeColor="text1"/>
        </w:rPr>
        <w:t>1,000</w:t>
      </w:r>
      <w:r w:rsidR="00584B88" w:rsidRPr="009903E9">
        <w:rPr>
          <w:rFonts w:hint="eastAsia"/>
          <w:color w:val="000000" w:themeColor="text1"/>
        </w:rPr>
        <w:t>元交予</w:t>
      </w:r>
      <w:r>
        <w:rPr>
          <w:rFonts w:hint="eastAsia"/>
          <w:color w:val="000000" w:themeColor="text1"/>
        </w:rPr>
        <w:t>鄭○○</w:t>
      </w:r>
      <w:r w:rsidR="00584B88" w:rsidRPr="009903E9">
        <w:rPr>
          <w:rFonts w:hint="eastAsia"/>
          <w:color w:val="000000" w:themeColor="text1"/>
        </w:rPr>
        <w:t>。</w:t>
      </w:r>
    </w:p>
    <w:p w14:paraId="25A293B7" w14:textId="28834DCB" w:rsidR="00584B88" w:rsidRPr="009903E9" w:rsidRDefault="00584B88" w:rsidP="009117C5">
      <w:pPr>
        <w:pStyle w:val="3"/>
        <w:rPr>
          <w:color w:val="000000" w:themeColor="text1"/>
        </w:rPr>
      </w:pPr>
      <w:r w:rsidRPr="009903E9">
        <w:rPr>
          <w:rFonts w:hint="eastAsia"/>
          <w:color w:val="000000" w:themeColor="text1"/>
        </w:rPr>
        <w:t>總計於上開</w:t>
      </w:r>
      <w:r w:rsidRPr="009903E9">
        <w:rPr>
          <w:color w:val="000000" w:themeColor="text1"/>
        </w:rPr>
        <w:t>3</w:t>
      </w:r>
      <w:r w:rsidRPr="009903E9">
        <w:rPr>
          <w:rFonts w:hint="eastAsia"/>
          <w:color w:val="000000" w:themeColor="text1"/>
        </w:rPr>
        <w:t>日內經違法放行入場傾倒營建混合廢棄物之車次至少達</w:t>
      </w:r>
      <w:r w:rsidRPr="009903E9">
        <w:rPr>
          <w:color w:val="000000" w:themeColor="text1"/>
        </w:rPr>
        <w:t>117</w:t>
      </w:r>
      <w:r w:rsidRPr="009903E9">
        <w:rPr>
          <w:rFonts w:hint="eastAsia"/>
          <w:color w:val="000000" w:themeColor="text1"/>
        </w:rPr>
        <w:t>車次</w:t>
      </w:r>
      <w:r w:rsidR="00B65B5A" w:rsidRPr="009903E9">
        <w:rPr>
          <w:rFonts w:hint="eastAsia"/>
          <w:color w:val="000000" w:themeColor="text1"/>
        </w:rPr>
        <w:t>(</w:t>
      </w:r>
      <w:r w:rsidRPr="009903E9">
        <w:rPr>
          <w:rFonts w:hint="eastAsia"/>
          <w:color w:val="000000" w:themeColor="text1"/>
        </w:rPr>
        <w:t>其中</w:t>
      </w:r>
      <w:r w:rsidRPr="009903E9">
        <w:rPr>
          <w:color w:val="000000" w:themeColor="text1"/>
        </w:rPr>
        <w:t>33</w:t>
      </w:r>
      <w:r w:rsidRPr="009903E9">
        <w:rPr>
          <w:rFonts w:hint="eastAsia"/>
          <w:color w:val="000000" w:themeColor="text1"/>
        </w:rPr>
        <w:t>車次係來自上開青埔子老宅拆除工程所產出，</w:t>
      </w:r>
      <w:r w:rsidRPr="009903E9">
        <w:rPr>
          <w:color w:val="000000" w:themeColor="text1"/>
        </w:rPr>
        <w:t>84</w:t>
      </w:r>
      <w:r w:rsidRPr="009903E9">
        <w:rPr>
          <w:rFonts w:hint="eastAsia"/>
          <w:color w:val="000000" w:themeColor="text1"/>
        </w:rPr>
        <w:t>車次則係來自上開北埔土地</w:t>
      </w:r>
      <w:r w:rsidR="00B65B5A" w:rsidRPr="009903E9">
        <w:rPr>
          <w:rFonts w:hint="eastAsia"/>
          <w:color w:val="000000" w:themeColor="text1"/>
        </w:rPr>
        <w:t>)</w:t>
      </w:r>
      <w:r w:rsidRPr="009903E9">
        <w:rPr>
          <w:rFonts w:hint="eastAsia"/>
          <w:color w:val="000000" w:themeColor="text1"/>
        </w:rPr>
        <w:t>，以各該車輛每趟次載重及總趟次計算，總計載運入場傾倒之營建混合廢棄物總重至少達</w:t>
      </w:r>
      <w:r w:rsidRPr="009903E9">
        <w:rPr>
          <w:color w:val="000000" w:themeColor="text1"/>
        </w:rPr>
        <w:t>899.48</w:t>
      </w:r>
      <w:r w:rsidRPr="009903E9">
        <w:rPr>
          <w:rFonts w:hint="eastAsia"/>
          <w:color w:val="000000" w:themeColor="text1"/>
        </w:rPr>
        <w:t>公噸</w:t>
      </w:r>
      <w:r w:rsidR="00B65B5A" w:rsidRPr="009903E9">
        <w:rPr>
          <w:rFonts w:hint="eastAsia"/>
          <w:color w:val="000000" w:themeColor="text1"/>
        </w:rPr>
        <w:t>(</w:t>
      </w:r>
      <w:r w:rsidRPr="009903E9">
        <w:rPr>
          <w:rFonts w:hint="eastAsia"/>
          <w:color w:val="000000" w:themeColor="text1"/>
        </w:rPr>
        <w:t>其中</w:t>
      </w:r>
      <w:r w:rsidRPr="009903E9">
        <w:rPr>
          <w:color w:val="000000" w:themeColor="text1"/>
        </w:rPr>
        <w:t>241.03</w:t>
      </w:r>
      <w:r w:rsidRPr="009903E9">
        <w:rPr>
          <w:rFonts w:hint="eastAsia"/>
          <w:color w:val="000000" w:themeColor="text1"/>
        </w:rPr>
        <w:t>公噸來自上開青埔子老宅拆除工程所產出，</w:t>
      </w:r>
      <w:r w:rsidRPr="009903E9">
        <w:rPr>
          <w:color w:val="000000" w:themeColor="text1"/>
        </w:rPr>
        <w:t>658.45</w:t>
      </w:r>
      <w:r w:rsidRPr="009903E9">
        <w:rPr>
          <w:rFonts w:hint="eastAsia"/>
          <w:color w:val="000000" w:themeColor="text1"/>
        </w:rPr>
        <w:t>公噸則來自上開北埔土地</w:t>
      </w:r>
      <w:r w:rsidR="00B65B5A" w:rsidRPr="009903E9">
        <w:rPr>
          <w:rFonts w:hint="eastAsia"/>
          <w:color w:val="000000" w:themeColor="text1"/>
        </w:rPr>
        <w:t>)</w:t>
      </w:r>
      <w:r w:rsidRPr="009903E9">
        <w:rPr>
          <w:rFonts w:hint="eastAsia"/>
          <w:color w:val="000000" w:themeColor="text1"/>
        </w:rPr>
        <w:t>，以新竹縣資源回收廢棄物清除商業同業公會回函所示營建混合廢棄物合法之清除費用每公噸約</w:t>
      </w:r>
      <w:r w:rsidRPr="009903E9">
        <w:rPr>
          <w:color w:val="000000" w:themeColor="text1"/>
        </w:rPr>
        <w:t>800</w:t>
      </w:r>
      <w:r w:rsidRPr="009903E9">
        <w:rPr>
          <w:rFonts w:hint="eastAsia"/>
          <w:color w:val="000000" w:themeColor="text1"/>
        </w:rPr>
        <w:t>元計算，</w:t>
      </w:r>
      <w:r w:rsidR="009903E9">
        <w:rPr>
          <w:rFonts w:hint="eastAsia"/>
          <w:color w:val="000000" w:themeColor="text1"/>
        </w:rPr>
        <w:t>被彈劾人</w:t>
      </w:r>
      <w:r w:rsidRPr="009903E9">
        <w:rPr>
          <w:rFonts w:hint="eastAsia"/>
          <w:color w:val="000000" w:themeColor="text1"/>
        </w:rPr>
        <w:t>、</w:t>
      </w:r>
      <w:r w:rsidR="00BC7947">
        <w:rPr>
          <w:rFonts w:hint="eastAsia"/>
          <w:color w:val="000000" w:themeColor="text1"/>
        </w:rPr>
        <w:t>曾○○</w:t>
      </w:r>
      <w:r w:rsidRPr="009903E9">
        <w:rPr>
          <w:rFonts w:hint="eastAsia"/>
          <w:color w:val="000000" w:themeColor="text1"/>
        </w:rPr>
        <w:t>、</w:t>
      </w:r>
      <w:r w:rsidR="00E44AE7">
        <w:rPr>
          <w:rFonts w:hint="eastAsia"/>
          <w:color w:val="000000" w:themeColor="text1"/>
        </w:rPr>
        <w:t>盧○○</w:t>
      </w:r>
      <w:r w:rsidRPr="009903E9">
        <w:rPr>
          <w:rFonts w:hint="eastAsia"/>
          <w:color w:val="000000" w:themeColor="text1"/>
        </w:rPr>
        <w:t>暨</w:t>
      </w:r>
      <w:r w:rsidR="00BC7947">
        <w:rPr>
          <w:rFonts w:hint="eastAsia"/>
          <w:color w:val="000000" w:themeColor="text1"/>
        </w:rPr>
        <w:t>玖○○</w:t>
      </w:r>
      <w:r w:rsidRPr="009903E9">
        <w:rPr>
          <w:rFonts w:hint="eastAsia"/>
          <w:color w:val="000000" w:themeColor="text1"/>
        </w:rPr>
        <w:t>公司、</w:t>
      </w:r>
      <w:r w:rsidR="00BC7947">
        <w:rPr>
          <w:rFonts w:hint="eastAsia"/>
          <w:color w:val="000000" w:themeColor="text1"/>
        </w:rPr>
        <w:t>父○</w:t>
      </w:r>
      <w:r w:rsidRPr="009903E9">
        <w:rPr>
          <w:rFonts w:hint="eastAsia"/>
          <w:color w:val="000000" w:themeColor="text1"/>
        </w:rPr>
        <w:t>公司所取得之不法利益即其等因此節省上開青埔子老宅拆除工程產出營建混合廢棄物之清除費用約</w:t>
      </w:r>
      <w:r w:rsidRPr="009903E9">
        <w:rPr>
          <w:color w:val="000000" w:themeColor="text1"/>
        </w:rPr>
        <w:t>19</w:t>
      </w:r>
      <w:r w:rsidRPr="009903E9">
        <w:rPr>
          <w:rFonts w:hint="eastAsia"/>
          <w:color w:val="000000" w:themeColor="text1"/>
        </w:rPr>
        <w:t>萬</w:t>
      </w:r>
      <w:r w:rsidRPr="009903E9">
        <w:rPr>
          <w:color w:val="000000" w:themeColor="text1"/>
        </w:rPr>
        <w:t>2,824</w:t>
      </w:r>
      <w:r w:rsidRPr="009903E9">
        <w:rPr>
          <w:rFonts w:hint="eastAsia"/>
          <w:color w:val="000000" w:themeColor="text1"/>
        </w:rPr>
        <w:t>元；</w:t>
      </w:r>
      <w:r w:rsidR="00E44AE7">
        <w:rPr>
          <w:rFonts w:hint="eastAsia"/>
          <w:color w:val="000000" w:themeColor="text1"/>
        </w:rPr>
        <w:t>盧○○</w:t>
      </w:r>
      <w:r w:rsidRPr="009903E9">
        <w:rPr>
          <w:rFonts w:hint="eastAsia"/>
          <w:color w:val="000000" w:themeColor="text1"/>
        </w:rPr>
        <w:t>暨</w:t>
      </w:r>
      <w:r w:rsidR="00BC7947">
        <w:rPr>
          <w:rFonts w:hint="eastAsia"/>
          <w:color w:val="000000" w:themeColor="text1"/>
        </w:rPr>
        <w:t>玖○○</w:t>
      </w:r>
      <w:r w:rsidRPr="009903E9">
        <w:rPr>
          <w:rFonts w:hint="eastAsia"/>
          <w:color w:val="000000" w:themeColor="text1"/>
        </w:rPr>
        <w:t>公司、</w:t>
      </w:r>
      <w:r w:rsidR="00BC7947">
        <w:rPr>
          <w:rFonts w:hint="eastAsia"/>
          <w:color w:val="000000" w:themeColor="text1"/>
        </w:rPr>
        <w:t>父○</w:t>
      </w:r>
      <w:r w:rsidRPr="009903E9">
        <w:rPr>
          <w:rFonts w:hint="eastAsia"/>
          <w:color w:val="000000" w:themeColor="text1"/>
        </w:rPr>
        <w:t>公司、</w:t>
      </w:r>
      <w:r w:rsidR="00BC7947">
        <w:rPr>
          <w:rFonts w:hint="eastAsia"/>
          <w:color w:val="000000" w:themeColor="text1"/>
        </w:rPr>
        <w:t>高○○</w:t>
      </w:r>
      <w:r w:rsidRPr="009903E9">
        <w:rPr>
          <w:rFonts w:hint="eastAsia"/>
          <w:color w:val="000000" w:themeColor="text1"/>
        </w:rPr>
        <w:t>、</w:t>
      </w:r>
      <w:r w:rsidR="00BC7947">
        <w:rPr>
          <w:rFonts w:hint="eastAsia"/>
          <w:color w:val="000000" w:themeColor="text1"/>
        </w:rPr>
        <w:t>謝○○</w:t>
      </w:r>
      <w:r w:rsidRPr="009903E9">
        <w:rPr>
          <w:rFonts w:hint="eastAsia"/>
          <w:color w:val="000000" w:themeColor="text1"/>
        </w:rPr>
        <w:t>就上開北埔土地所堆置營建混合廢棄物所節省之清除費用則約</w:t>
      </w:r>
      <w:r w:rsidRPr="009903E9">
        <w:rPr>
          <w:color w:val="000000" w:themeColor="text1"/>
        </w:rPr>
        <w:t>52</w:t>
      </w:r>
      <w:r w:rsidRPr="009903E9">
        <w:rPr>
          <w:rFonts w:hint="eastAsia"/>
          <w:color w:val="000000" w:themeColor="text1"/>
        </w:rPr>
        <w:t>萬</w:t>
      </w:r>
      <w:r w:rsidRPr="009903E9">
        <w:rPr>
          <w:color w:val="000000" w:themeColor="text1"/>
        </w:rPr>
        <w:t>6,760</w:t>
      </w:r>
      <w:r w:rsidRPr="009903E9">
        <w:rPr>
          <w:rFonts w:hint="eastAsia"/>
          <w:color w:val="000000" w:themeColor="text1"/>
        </w:rPr>
        <w:t>元。</w:t>
      </w:r>
    </w:p>
    <w:p w14:paraId="69099F02" w14:textId="2BC0EFC1" w:rsidR="00E20557" w:rsidRPr="009903E9" w:rsidRDefault="00584B88" w:rsidP="009117C5">
      <w:pPr>
        <w:pStyle w:val="3"/>
        <w:rPr>
          <w:color w:val="000000" w:themeColor="text1"/>
        </w:rPr>
      </w:pPr>
      <w:r w:rsidRPr="009903E9">
        <w:rPr>
          <w:rFonts w:hint="eastAsia"/>
          <w:color w:val="000000" w:themeColor="text1"/>
        </w:rPr>
        <w:t>嗣</w:t>
      </w:r>
      <w:bookmarkStart w:id="46" w:name="_Hlk114748288"/>
      <w:r w:rsidRPr="009903E9">
        <w:rPr>
          <w:rFonts w:hint="eastAsia"/>
          <w:color w:val="000000" w:themeColor="text1"/>
        </w:rPr>
        <w:t>新竹縣環保局接獲通報於107年4月10日前往稽查時，發覺新豐掩埋場遭違法傾倒建築廢棄物，事有歧異，</w:t>
      </w:r>
      <w:bookmarkEnd w:id="46"/>
      <w:r w:rsidRPr="009903E9">
        <w:rPr>
          <w:rFonts w:hint="eastAsia"/>
          <w:color w:val="000000" w:themeColor="text1"/>
        </w:rPr>
        <w:t>新豐鄉公所清潔隊長</w:t>
      </w:r>
      <w:r w:rsidR="00254590">
        <w:rPr>
          <w:rFonts w:hint="eastAsia"/>
          <w:color w:val="000000" w:themeColor="text1"/>
        </w:rPr>
        <w:t>曾○○</w:t>
      </w:r>
      <w:r w:rsidRPr="009903E9">
        <w:rPr>
          <w:rFonts w:hint="eastAsia"/>
          <w:color w:val="000000" w:themeColor="text1"/>
        </w:rPr>
        <w:t>遂約談</w:t>
      </w:r>
      <w:r w:rsidR="00E44AE7">
        <w:rPr>
          <w:rFonts w:hint="eastAsia"/>
          <w:color w:val="000000" w:themeColor="text1"/>
        </w:rPr>
        <w:t>徐○○</w:t>
      </w:r>
      <w:r w:rsidRPr="009903E9">
        <w:rPr>
          <w:rFonts w:hint="eastAsia"/>
          <w:color w:val="000000" w:themeColor="text1"/>
        </w:rPr>
        <w:t>、</w:t>
      </w:r>
      <w:r w:rsidR="00E44AE7">
        <w:rPr>
          <w:rFonts w:hint="eastAsia"/>
          <w:color w:val="000000" w:themeColor="text1"/>
        </w:rPr>
        <w:t>鄭○○</w:t>
      </w:r>
      <w:r w:rsidRPr="009903E9">
        <w:rPr>
          <w:rFonts w:hint="eastAsia"/>
          <w:color w:val="000000" w:themeColor="text1"/>
        </w:rPr>
        <w:t>、</w:t>
      </w:r>
      <w:r w:rsidR="00E44AE7">
        <w:rPr>
          <w:rFonts w:hint="eastAsia"/>
          <w:color w:val="000000" w:themeColor="text1"/>
        </w:rPr>
        <w:t>林○○</w:t>
      </w:r>
      <w:r w:rsidRPr="009903E9">
        <w:rPr>
          <w:rFonts w:hint="eastAsia"/>
          <w:color w:val="000000" w:themeColor="text1"/>
        </w:rPr>
        <w:t>進行瞭解，</w:t>
      </w:r>
      <w:r w:rsidR="00E44AE7">
        <w:rPr>
          <w:rFonts w:hint="eastAsia"/>
          <w:color w:val="000000" w:themeColor="text1"/>
        </w:rPr>
        <w:t>徐○○</w:t>
      </w:r>
      <w:r w:rsidRPr="009903E9">
        <w:rPr>
          <w:rFonts w:hint="eastAsia"/>
          <w:color w:val="000000" w:themeColor="text1"/>
        </w:rPr>
        <w:t>、</w:t>
      </w:r>
      <w:r w:rsidR="00E44AE7">
        <w:rPr>
          <w:rFonts w:hint="eastAsia"/>
          <w:color w:val="000000" w:themeColor="text1"/>
        </w:rPr>
        <w:t>鄭○○</w:t>
      </w:r>
      <w:r w:rsidRPr="009903E9">
        <w:rPr>
          <w:rFonts w:hint="eastAsia"/>
          <w:color w:val="000000" w:themeColor="text1"/>
        </w:rPr>
        <w:t>、</w:t>
      </w:r>
      <w:r w:rsidR="00E44AE7">
        <w:rPr>
          <w:rFonts w:hint="eastAsia"/>
          <w:color w:val="000000" w:themeColor="text1"/>
        </w:rPr>
        <w:t>林○○</w:t>
      </w:r>
      <w:r w:rsidRPr="009903E9">
        <w:rPr>
          <w:rFonts w:hint="eastAsia"/>
          <w:color w:val="000000" w:themeColor="text1"/>
        </w:rPr>
        <w:t>在其等前開犯行未經偵查機關發覺前，於107年4月11日前往新竹縣警察局竹北分局自首，而循線查獲上情。</w:t>
      </w:r>
    </w:p>
    <w:p w14:paraId="3125ED2A" w14:textId="1038D6D5" w:rsidR="006E14FC" w:rsidRPr="009903E9" w:rsidRDefault="00F36007" w:rsidP="009117C5">
      <w:pPr>
        <w:pStyle w:val="2"/>
        <w:rPr>
          <w:color w:val="000000" w:themeColor="text1"/>
        </w:rPr>
      </w:pPr>
      <w:r w:rsidRPr="009903E9">
        <w:rPr>
          <w:rFonts w:hint="eastAsia"/>
          <w:color w:val="000000" w:themeColor="text1"/>
        </w:rPr>
        <w:t>就刑事責任部分，</w:t>
      </w:r>
      <w:r w:rsidR="009903E9">
        <w:rPr>
          <w:rFonts w:hint="eastAsia"/>
          <w:color w:val="000000" w:themeColor="text1"/>
        </w:rPr>
        <w:t>被彈劾人</w:t>
      </w:r>
      <w:r w:rsidRPr="009903E9">
        <w:rPr>
          <w:rFonts w:hint="eastAsia"/>
          <w:color w:val="000000" w:themeColor="text1"/>
        </w:rPr>
        <w:t>業經新竹</w:t>
      </w:r>
      <w:r w:rsidR="00C562B0" w:rsidRPr="009903E9">
        <w:rPr>
          <w:rFonts w:hint="eastAsia"/>
          <w:color w:val="000000" w:themeColor="text1"/>
        </w:rPr>
        <w:t>地</w:t>
      </w:r>
      <w:r w:rsidRPr="009903E9">
        <w:rPr>
          <w:rFonts w:hint="eastAsia"/>
          <w:color w:val="000000" w:themeColor="text1"/>
        </w:rPr>
        <w:t>院107年度訴字第662號刑事判決判處有期徒刑3年6月，褫奪公權3年，嗣臺灣高院109年度上訴</w:t>
      </w:r>
      <w:r w:rsidR="00EE40D9" w:rsidRPr="009903E9">
        <w:rPr>
          <w:rFonts w:hint="eastAsia"/>
          <w:color w:val="000000" w:themeColor="text1"/>
        </w:rPr>
        <w:t>字</w:t>
      </w:r>
      <w:r w:rsidRPr="009903E9">
        <w:rPr>
          <w:rFonts w:hint="eastAsia"/>
          <w:color w:val="000000" w:themeColor="text1"/>
        </w:rPr>
        <w:t>第1452號刑事判決上訴駁回。</w:t>
      </w:r>
      <w:r w:rsidR="009903E9">
        <w:rPr>
          <w:rFonts w:hint="eastAsia"/>
          <w:color w:val="000000" w:themeColor="text1"/>
        </w:rPr>
        <w:t>被彈劾人</w:t>
      </w:r>
      <w:r w:rsidRPr="009903E9">
        <w:rPr>
          <w:rFonts w:hint="eastAsia"/>
          <w:color w:val="000000" w:themeColor="text1"/>
        </w:rPr>
        <w:t>不服提起上訴，現正由最高法院審</w:t>
      </w:r>
      <w:r w:rsidRPr="009903E9">
        <w:rPr>
          <w:rFonts w:hint="eastAsia"/>
          <w:color w:val="000000" w:themeColor="text1"/>
        </w:rPr>
        <w:lastRenderedPageBreak/>
        <w:t>理中。至於</w:t>
      </w:r>
      <w:r w:rsidR="00E44AE7">
        <w:rPr>
          <w:rFonts w:hint="eastAsia"/>
          <w:color w:val="000000" w:themeColor="text1"/>
        </w:rPr>
        <w:t>林○○</w:t>
      </w:r>
      <w:r w:rsidRPr="009903E9">
        <w:rPr>
          <w:rFonts w:hint="eastAsia"/>
          <w:color w:val="000000" w:themeColor="text1"/>
        </w:rPr>
        <w:t>、</w:t>
      </w:r>
      <w:r w:rsidR="00E44AE7">
        <w:rPr>
          <w:rFonts w:hint="eastAsia"/>
          <w:color w:val="000000" w:themeColor="text1"/>
        </w:rPr>
        <w:t>徐○○</w:t>
      </w:r>
      <w:r w:rsidRPr="009903E9">
        <w:rPr>
          <w:rFonts w:hint="eastAsia"/>
          <w:color w:val="000000" w:themeColor="text1"/>
        </w:rPr>
        <w:t>、</w:t>
      </w:r>
      <w:r w:rsidR="00E44AE7">
        <w:rPr>
          <w:rFonts w:hint="eastAsia"/>
          <w:color w:val="000000" w:themeColor="text1"/>
        </w:rPr>
        <w:t>鄭○○</w:t>
      </w:r>
      <w:r w:rsidRPr="009903E9">
        <w:rPr>
          <w:rFonts w:hint="eastAsia"/>
          <w:color w:val="000000" w:themeColor="text1"/>
        </w:rPr>
        <w:t>、</w:t>
      </w:r>
      <w:r w:rsidR="00E44AE7">
        <w:rPr>
          <w:rFonts w:hint="eastAsia"/>
          <w:color w:val="000000" w:themeColor="text1"/>
        </w:rPr>
        <w:t>林○○</w:t>
      </w:r>
      <w:r w:rsidRPr="009903E9">
        <w:rPr>
          <w:rFonts w:hint="eastAsia"/>
          <w:color w:val="000000" w:themeColor="text1"/>
        </w:rPr>
        <w:t>等公務員部分，均經原審分別判決「</w:t>
      </w:r>
      <w:r w:rsidR="00E44AE7">
        <w:rPr>
          <w:rFonts w:hint="eastAsia"/>
          <w:color w:val="000000" w:themeColor="text1"/>
        </w:rPr>
        <w:t>林○○</w:t>
      </w:r>
      <w:r w:rsidRPr="009903E9">
        <w:rPr>
          <w:rFonts w:hint="eastAsia"/>
          <w:color w:val="000000" w:themeColor="text1"/>
        </w:rPr>
        <w:t>犯對主管事務圖利罪，處有期徒刑1年6月，褫奪公權1年，緩刑4年；</w:t>
      </w:r>
      <w:r w:rsidR="00E44AE7">
        <w:rPr>
          <w:rFonts w:hint="eastAsia"/>
          <w:color w:val="000000" w:themeColor="text1"/>
        </w:rPr>
        <w:t>徐○○</w:t>
      </w:r>
      <w:r w:rsidRPr="009903E9">
        <w:rPr>
          <w:rFonts w:hint="eastAsia"/>
          <w:color w:val="000000" w:themeColor="text1"/>
        </w:rPr>
        <w:t>犯對主管事務圖利罪，免刑；</w:t>
      </w:r>
      <w:r w:rsidR="00E44AE7">
        <w:rPr>
          <w:rFonts w:hint="eastAsia"/>
          <w:color w:val="000000" w:themeColor="text1"/>
        </w:rPr>
        <w:t>鄭○○</w:t>
      </w:r>
      <w:r w:rsidRPr="009903E9">
        <w:rPr>
          <w:rFonts w:hint="eastAsia"/>
          <w:color w:val="000000" w:themeColor="text1"/>
        </w:rPr>
        <w:t>犯</w:t>
      </w:r>
      <w:r w:rsidR="00A32573">
        <w:rPr>
          <w:rFonts w:hint="eastAsia"/>
          <w:color w:val="000000" w:themeColor="text1"/>
        </w:rPr>
        <w:t>對</w:t>
      </w:r>
      <w:r w:rsidRPr="009903E9">
        <w:rPr>
          <w:rFonts w:hint="eastAsia"/>
          <w:color w:val="000000" w:themeColor="text1"/>
        </w:rPr>
        <w:t>主管事務圖利罪，免刑；</w:t>
      </w:r>
      <w:r w:rsidR="00E44AE7">
        <w:rPr>
          <w:rFonts w:hint="eastAsia"/>
          <w:color w:val="000000" w:themeColor="text1"/>
        </w:rPr>
        <w:t>林○○</w:t>
      </w:r>
      <w:r w:rsidRPr="009903E9">
        <w:rPr>
          <w:rFonts w:hint="eastAsia"/>
          <w:color w:val="000000" w:themeColor="text1"/>
        </w:rPr>
        <w:t>犯對主管事務圖利罪，免刑，扣案之1萬5千元沒收」，均確定在案。</w:t>
      </w:r>
      <w:r w:rsidR="009903E9">
        <w:rPr>
          <w:rFonts w:hint="eastAsia"/>
          <w:color w:val="000000" w:themeColor="text1"/>
        </w:rPr>
        <w:t>被彈劾人</w:t>
      </w:r>
      <w:r w:rsidRPr="009903E9">
        <w:rPr>
          <w:rFonts w:hint="eastAsia"/>
          <w:color w:val="000000" w:themeColor="text1"/>
        </w:rPr>
        <w:t>涉及行政違失責任之理由，論述如后。</w:t>
      </w:r>
    </w:p>
    <w:p w14:paraId="17082B25" w14:textId="77777777" w:rsidR="00E25849" w:rsidRPr="009903E9" w:rsidRDefault="00D675AA" w:rsidP="009117C5">
      <w:pPr>
        <w:pStyle w:val="2"/>
        <w:rPr>
          <w:color w:val="000000" w:themeColor="text1"/>
        </w:rPr>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bookmarkStart w:id="69" w:name="_Toc421794872"/>
      <w:bookmarkStart w:id="70" w:name="_Toc422728954"/>
      <w:bookmarkEnd w:id="40"/>
      <w:bookmarkEnd w:id="41"/>
      <w:bookmarkEnd w:id="42"/>
      <w:bookmarkEnd w:id="43"/>
      <w:bookmarkEnd w:id="44"/>
      <w:bookmarkEnd w:id="45"/>
      <w:r w:rsidRPr="009903E9">
        <w:rPr>
          <w:rFonts w:hint="eastAsia"/>
          <w:color w:val="000000" w:themeColor="text1"/>
        </w:rPr>
        <w:t>彈劾理由及適用之法律條款：</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03D39F8" w14:textId="06A79678" w:rsidR="00FF0C73" w:rsidRPr="009903E9" w:rsidRDefault="00FF0C73" w:rsidP="009117C5">
      <w:pPr>
        <w:pStyle w:val="3"/>
      </w:pPr>
      <w:r w:rsidRPr="009903E9">
        <w:rPr>
          <w:rFonts w:hint="eastAsia"/>
        </w:rPr>
        <w:t>按地方制度法第57條規定，鄉長為地方自治團體行政機關首長，有綜理鄉政，指揮、監督所屬員工及機關之職權，係依法令服務於地方自治團體而具有法定職務權限之公務員。再依</w:t>
      </w:r>
      <w:r w:rsidR="00130EF5">
        <w:rPr>
          <w:rFonts w:hint="eastAsia"/>
        </w:rPr>
        <w:t>同法</w:t>
      </w:r>
      <w:r w:rsidRPr="009903E9">
        <w:rPr>
          <w:rFonts w:hint="eastAsia"/>
        </w:rPr>
        <w:t>第84條</w:t>
      </w:r>
      <w:r w:rsidR="0022413E">
        <w:rPr>
          <w:rFonts w:hint="eastAsia"/>
        </w:rPr>
        <w:t>規定</w:t>
      </w:r>
      <w:r w:rsidRPr="009903E9">
        <w:rPr>
          <w:rFonts w:hint="eastAsia"/>
        </w:rPr>
        <w:t>：「直轄巿長、縣</w:t>
      </w:r>
      <w:r w:rsidR="00B65B5A" w:rsidRPr="009903E9">
        <w:rPr>
          <w:rFonts w:hint="eastAsia"/>
        </w:rPr>
        <w:t>(</w:t>
      </w:r>
      <w:r w:rsidRPr="009903E9">
        <w:rPr>
          <w:rFonts w:hint="eastAsia"/>
        </w:rPr>
        <w:t>巿</w:t>
      </w:r>
      <w:r w:rsidR="00B65B5A" w:rsidRPr="009903E9">
        <w:rPr>
          <w:rFonts w:hint="eastAsia"/>
        </w:rPr>
        <w:t>)</w:t>
      </w:r>
      <w:r w:rsidRPr="009903E9">
        <w:rPr>
          <w:rFonts w:hint="eastAsia"/>
        </w:rPr>
        <w:t>長、鄉</w:t>
      </w:r>
      <w:r w:rsidR="00B65B5A" w:rsidRPr="009903E9">
        <w:rPr>
          <w:rFonts w:hint="eastAsia"/>
        </w:rPr>
        <w:t>(</w:t>
      </w:r>
      <w:r w:rsidRPr="009903E9">
        <w:rPr>
          <w:rFonts w:hint="eastAsia"/>
        </w:rPr>
        <w:t>鎮、巿</w:t>
      </w:r>
      <w:r w:rsidR="00B65B5A" w:rsidRPr="009903E9">
        <w:rPr>
          <w:rFonts w:hint="eastAsia"/>
        </w:rPr>
        <w:t>)</w:t>
      </w:r>
      <w:r w:rsidRPr="009903E9">
        <w:rPr>
          <w:rFonts w:hint="eastAsia"/>
        </w:rPr>
        <w:t>長適用公務員服務法；其行為有違法、廢弛職務或其他失職情事者，準用政務人員之懲戒規定。」</w:t>
      </w:r>
      <w:bookmarkStart w:id="71" w:name="_Hlk114736744"/>
      <w:bookmarkStart w:id="72" w:name="_Hlk114737375"/>
      <w:r w:rsidR="00332E8E" w:rsidRPr="009903E9">
        <w:rPr>
          <w:rFonts w:hint="eastAsia"/>
        </w:rPr>
        <w:t>次按「公務員應恪守誓言，忠心努力，依法律、命令所定執行其職務。」、「公務員應誠實清廉，謹慎勤勉，不得有驕恣貪惰，奢侈放蕩及冶遊、賭博、吸食煙毒等足以損失名譽之行為。」、「公務員不得假借權力，以圖本身或他人之利益，並不得利用職務上之機會加損害於人。」、</w:t>
      </w:r>
      <w:r w:rsidR="00332E8E" w:rsidRPr="009903E9">
        <w:rPr>
          <w:rFonts w:hAnsi="標楷體" w:hint="eastAsia"/>
        </w:rPr>
        <w:t>「公務員執行職務時，遇有涉及本身或其家族之利害事件，應行迴避。」、「</w:t>
      </w:r>
      <w:r w:rsidR="00332E8E" w:rsidRPr="009903E9">
        <w:rPr>
          <w:rFonts w:hint="eastAsia"/>
        </w:rPr>
        <w:t>公務員非因職務之需要，不得動用公物或支用公款。</w:t>
      </w:r>
      <w:r w:rsidR="00332E8E" w:rsidRPr="009903E9">
        <w:rPr>
          <w:rFonts w:hAnsi="標楷體"/>
        </w:rPr>
        <w:t>」</w:t>
      </w:r>
      <w:r w:rsidR="00332E8E" w:rsidRPr="009903E9">
        <w:rPr>
          <w:rFonts w:hAnsi="標楷體" w:hint="eastAsia"/>
        </w:rPr>
        <w:t>、「公務員對於左列各款與其職務有關係者，不得私相借貸，訂立互利契約或享受其他不正利益：一、承辦本機關或所屬機關之工程者……。</w:t>
      </w:r>
      <w:r w:rsidR="00332E8E" w:rsidRPr="009903E9">
        <w:rPr>
          <w:rFonts w:hAnsi="標楷體"/>
        </w:rPr>
        <w:t>」</w:t>
      </w:r>
      <w:bookmarkStart w:id="73" w:name="_Hlk114746723"/>
      <w:r w:rsidR="00332E8E" w:rsidRPr="009903E9">
        <w:rPr>
          <w:rFonts w:hint="eastAsia"/>
        </w:rPr>
        <w:t>案發時公務員服務法第1條、第5條、第6條、第17條、</w:t>
      </w:r>
      <w:r w:rsidR="00332E8E" w:rsidRPr="009903E9">
        <w:t>第</w:t>
      </w:r>
      <w:r w:rsidR="00332E8E" w:rsidRPr="009903E9">
        <w:rPr>
          <w:rFonts w:hint="eastAsia"/>
        </w:rPr>
        <w:t>19</w:t>
      </w:r>
      <w:r w:rsidR="00332E8E" w:rsidRPr="009903E9">
        <w:t>條</w:t>
      </w:r>
      <w:r w:rsidR="00332E8E" w:rsidRPr="009903E9">
        <w:rPr>
          <w:rFonts w:hint="eastAsia"/>
        </w:rPr>
        <w:t>、第21條</w:t>
      </w:r>
      <w:bookmarkEnd w:id="73"/>
      <w:r w:rsidR="00332E8E" w:rsidRPr="009903E9">
        <w:rPr>
          <w:rFonts w:hint="eastAsia"/>
        </w:rPr>
        <w:t>分別定有明文</w:t>
      </w:r>
      <w:bookmarkEnd w:id="71"/>
      <w:r w:rsidR="00332E8E" w:rsidRPr="009903E9">
        <w:rPr>
          <w:rFonts w:hint="eastAsia"/>
        </w:rPr>
        <w:t>。</w:t>
      </w:r>
      <w:bookmarkEnd w:id="72"/>
      <w:r w:rsidRPr="009903E9">
        <w:rPr>
          <w:rFonts w:hint="eastAsia"/>
        </w:rPr>
        <w:t>公務員廉政倫理規範第3點規定：「公務員應依法公正執行職務，以公共利益為依歸，不得假借職務上之權力、方法、機會圖本人或第三人不</w:t>
      </w:r>
      <w:r w:rsidRPr="009903E9">
        <w:rPr>
          <w:rFonts w:hint="eastAsia"/>
        </w:rPr>
        <w:lastRenderedPageBreak/>
        <w:t>正之利益。」</w:t>
      </w:r>
      <w:r w:rsidR="00DD38F5" w:rsidRPr="009903E9">
        <w:rPr>
          <w:rFonts w:hint="eastAsia"/>
        </w:rPr>
        <w:t>另公務員懲戒法第2條規定：「公務員有下列各款情事之一，有懲戒之必要者，應受懲戒：一、違法執行職務、怠於執行職務或其他失職行為。二、非執行職務之違法行為，致嚴重損害政府之信譽。」</w:t>
      </w:r>
    </w:p>
    <w:p w14:paraId="76CA4743" w14:textId="5E119915" w:rsidR="003B19E8" w:rsidRPr="003B19E8" w:rsidRDefault="003B19E8" w:rsidP="009117C5">
      <w:pPr>
        <w:pStyle w:val="3"/>
        <w:rPr>
          <w:color w:val="000000" w:themeColor="text1"/>
        </w:rPr>
      </w:pPr>
      <w:r w:rsidRPr="003B19E8">
        <w:rPr>
          <w:rFonts w:hint="eastAsia"/>
          <w:color w:val="000000" w:themeColor="text1"/>
        </w:rPr>
        <w:t>公務員懲戒法第56條第2款固規定：「</w:t>
      </w:r>
      <w:r w:rsidR="00FE0A97" w:rsidRPr="00FE0A97">
        <w:rPr>
          <w:rFonts w:hint="eastAsia"/>
          <w:color w:val="000000" w:themeColor="text1"/>
        </w:rPr>
        <w:t>懲戒案件有下列情形之一者，應為免議之判決：二、受褫奪公權之宣告確定，認已無受懲戒處分之必要。</w:t>
      </w:r>
      <w:r w:rsidRPr="003B19E8">
        <w:rPr>
          <w:rFonts w:hint="eastAsia"/>
          <w:color w:val="000000" w:themeColor="text1"/>
        </w:rPr>
        <w:t>」然107年12月26日公務員懲戒委員會法律座談會議決議採乙說，即視個案情節有無懲戒必要，並非涉犯貪污罪公務員經判刑確定並褫奪公權者，不分情節一律予以懲戒或免議</w:t>
      </w:r>
      <w:r w:rsidR="00AB4B7B">
        <w:rPr>
          <w:rFonts w:hint="eastAsia"/>
          <w:color w:val="000000" w:themeColor="text1"/>
        </w:rPr>
        <w:t>（</w:t>
      </w:r>
      <w:r w:rsidRPr="003B19E8">
        <w:rPr>
          <w:rFonts w:hint="eastAsia"/>
          <w:color w:val="000000" w:themeColor="text1"/>
        </w:rPr>
        <w:t>附件</w:t>
      </w:r>
      <w:r w:rsidR="004022F5">
        <w:rPr>
          <w:rFonts w:hint="eastAsia"/>
          <w:color w:val="000000" w:themeColor="text1"/>
        </w:rPr>
        <w:t>9</w:t>
      </w:r>
      <w:r w:rsidR="00AB4B7B">
        <w:rPr>
          <w:rFonts w:hint="eastAsia"/>
          <w:color w:val="000000" w:themeColor="text1"/>
        </w:rPr>
        <w:t>）</w:t>
      </w:r>
      <w:r w:rsidRPr="003B19E8">
        <w:rPr>
          <w:rFonts w:hint="eastAsia"/>
          <w:color w:val="000000" w:themeColor="text1"/>
        </w:rPr>
        <w:t>。</w:t>
      </w:r>
      <w:r w:rsidR="00AC6A17">
        <w:rPr>
          <w:rFonts w:hint="eastAsia"/>
          <w:color w:val="000000" w:themeColor="text1"/>
        </w:rPr>
        <w:t>況</w:t>
      </w:r>
      <w:r w:rsidRPr="003B19E8">
        <w:rPr>
          <w:rFonts w:hint="eastAsia"/>
          <w:color w:val="000000" w:themeColor="text1"/>
        </w:rPr>
        <w:t>本件被彈劾人</w:t>
      </w:r>
      <w:r w:rsidR="0086776F">
        <w:rPr>
          <w:rFonts w:hint="eastAsia"/>
          <w:color w:val="000000" w:themeColor="text1"/>
        </w:rPr>
        <w:t>固</w:t>
      </w:r>
      <w:r w:rsidR="0023585C">
        <w:rPr>
          <w:rFonts w:hint="eastAsia"/>
          <w:color w:val="000000" w:themeColor="text1"/>
        </w:rPr>
        <w:t>因</w:t>
      </w:r>
      <w:r w:rsidRPr="003B19E8">
        <w:rPr>
          <w:rFonts w:hint="eastAsia"/>
          <w:color w:val="000000" w:themeColor="text1"/>
        </w:rPr>
        <w:t>違反貪污治罪條例</w:t>
      </w:r>
      <w:r w:rsidR="0023585C">
        <w:rPr>
          <w:rFonts w:hint="eastAsia"/>
          <w:color w:val="000000" w:themeColor="text1"/>
        </w:rPr>
        <w:t>經一、二審</w:t>
      </w:r>
      <w:r w:rsidRPr="003B19E8">
        <w:rPr>
          <w:rFonts w:hint="eastAsia"/>
          <w:color w:val="000000" w:themeColor="text1"/>
        </w:rPr>
        <w:t>判處有期徒刑</w:t>
      </w:r>
      <w:r w:rsidR="00707F04" w:rsidRPr="00707F04">
        <w:rPr>
          <w:rFonts w:hint="eastAsia"/>
          <w:color w:val="000000" w:themeColor="text1"/>
        </w:rPr>
        <w:t>3年6月</w:t>
      </w:r>
      <w:r w:rsidRPr="003B19E8">
        <w:rPr>
          <w:rFonts w:hint="eastAsia"/>
          <w:color w:val="000000" w:themeColor="text1"/>
        </w:rPr>
        <w:t>並宣告褫奪公權</w:t>
      </w:r>
      <w:r w:rsidR="004022F5">
        <w:rPr>
          <w:rFonts w:hint="eastAsia"/>
          <w:color w:val="000000" w:themeColor="text1"/>
        </w:rPr>
        <w:t>3年</w:t>
      </w:r>
      <w:r w:rsidRPr="003B19E8">
        <w:rPr>
          <w:rFonts w:hint="eastAsia"/>
          <w:color w:val="000000" w:themeColor="text1"/>
        </w:rPr>
        <w:t>，</w:t>
      </w:r>
      <w:r w:rsidR="00707F04">
        <w:rPr>
          <w:rFonts w:hint="eastAsia"/>
          <w:color w:val="000000" w:themeColor="text1"/>
        </w:rPr>
        <w:t>惟</w:t>
      </w:r>
      <w:r w:rsidR="004022F5">
        <w:rPr>
          <w:rFonts w:hint="eastAsia"/>
          <w:color w:val="000000" w:themeColor="text1"/>
        </w:rPr>
        <w:t>目前</w:t>
      </w:r>
      <w:r w:rsidR="001912E8">
        <w:rPr>
          <w:rFonts w:hint="eastAsia"/>
          <w:color w:val="000000" w:themeColor="text1"/>
        </w:rPr>
        <w:t>仍</w:t>
      </w:r>
      <w:r w:rsidR="004022F5">
        <w:rPr>
          <w:rFonts w:hint="eastAsia"/>
          <w:color w:val="000000" w:themeColor="text1"/>
        </w:rPr>
        <w:t>因被彈劾人上訴最高法院中尚未確定</w:t>
      </w:r>
      <w:r w:rsidR="00AC6A17">
        <w:rPr>
          <w:rFonts w:hint="eastAsia"/>
          <w:color w:val="000000" w:themeColor="text1"/>
        </w:rPr>
        <w:t>。</w:t>
      </w:r>
    </w:p>
    <w:p w14:paraId="37E5A5AD" w14:textId="19E81069" w:rsidR="00FF0C73" w:rsidRPr="009903E9" w:rsidRDefault="00FF0C73" w:rsidP="009117C5">
      <w:pPr>
        <w:pStyle w:val="3"/>
        <w:rPr>
          <w:color w:val="000000" w:themeColor="text1"/>
        </w:rPr>
      </w:pPr>
      <w:r w:rsidRPr="009903E9">
        <w:rPr>
          <w:rFonts w:hint="eastAsia"/>
          <w:color w:val="000000" w:themeColor="text1"/>
        </w:rPr>
        <w:t>貪污治罪條例第6條規定：「</w:t>
      </w:r>
      <w:r w:rsidR="00B65B5A" w:rsidRPr="009903E9">
        <w:rPr>
          <w:rFonts w:hint="eastAsia"/>
          <w:color w:val="000000" w:themeColor="text1"/>
        </w:rPr>
        <w:t>(</w:t>
      </w:r>
      <w:r w:rsidRPr="009903E9">
        <w:rPr>
          <w:rFonts w:hint="eastAsia"/>
          <w:color w:val="000000" w:themeColor="text1"/>
        </w:rPr>
        <w:t>第1項</w:t>
      </w:r>
      <w:r w:rsidR="00B65B5A" w:rsidRPr="009903E9">
        <w:rPr>
          <w:rFonts w:hint="eastAsia"/>
          <w:color w:val="000000" w:themeColor="text1"/>
        </w:rPr>
        <w:t>)</w:t>
      </w:r>
      <w:r w:rsidRPr="009903E9">
        <w:rPr>
          <w:rFonts w:hint="eastAsia"/>
          <w:color w:val="000000" w:themeColor="text1"/>
        </w:rPr>
        <w:t>有下列行為之一，處5年以上有期徒刑，得併科新臺幣3千萬元以下罰金：一、意圖得利，抑留不發職務上應發之財物者。二、募集款項或徵用土地、財物，從中舞弊者。三、竊取或侵占職務上持有之非公用私有器材、財物者。四、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五、對於非主管或監督之事務，明知違背法律、法律授權之法規命令、職權命令、自治條例、自治規則、委辦規則或其他對多數不特定人民就一般事項所作對外發生法律效果之規定，利用職權機會或身分圖自己或其他私人不法利益，因而獲得利益者。</w:t>
      </w:r>
      <w:r w:rsidR="00B65B5A" w:rsidRPr="009903E9">
        <w:rPr>
          <w:rFonts w:hint="eastAsia"/>
          <w:color w:val="000000" w:themeColor="text1"/>
        </w:rPr>
        <w:t>(</w:t>
      </w:r>
      <w:r w:rsidRPr="009903E9">
        <w:rPr>
          <w:rFonts w:hint="eastAsia"/>
          <w:color w:val="000000" w:themeColor="text1"/>
        </w:rPr>
        <w:t>第</w:t>
      </w:r>
      <w:r w:rsidRPr="009903E9">
        <w:rPr>
          <w:rFonts w:hint="eastAsia"/>
          <w:color w:val="000000" w:themeColor="text1"/>
        </w:rPr>
        <w:lastRenderedPageBreak/>
        <w:t>2項</w:t>
      </w:r>
      <w:r w:rsidR="00B65B5A" w:rsidRPr="009903E9">
        <w:rPr>
          <w:rFonts w:hint="eastAsia"/>
          <w:color w:val="000000" w:themeColor="text1"/>
        </w:rPr>
        <w:t>)</w:t>
      </w:r>
      <w:r w:rsidRPr="009903E9">
        <w:rPr>
          <w:rFonts w:hint="eastAsia"/>
          <w:color w:val="000000" w:themeColor="text1"/>
        </w:rPr>
        <w:t>前項第1款至第3款之未遂犯罰之。」</w:t>
      </w:r>
    </w:p>
    <w:p w14:paraId="0011BBBD" w14:textId="61CA4FE5" w:rsidR="00FF0C73" w:rsidRPr="009903E9" w:rsidRDefault="00FF0C73" w:rsidP="009117C5">
      <w:pPr>
        <w:pStyle w:val="3"/>
        <w:rPr>
          <w:color w:val="000000" w:themeColor="text1"/>
        </w:rPr>
      </w:pPr>
      <w:r w:rsidRPr="009903E9">
        <w:rPr>
          <w:rFonts w:hint="eastAsia"/>
          <w:color w:val="000000" w:themeColor="text1"/>
        </w:rPr>
        <w:t>廢棄物清理法第2條第2項</w:t>
      </w:r>
      <w:r w:rsidR="00A17F49">
        <w:rPr>
          <w:rFonts w:hint="eastAsia"/>
          <w:color w:val="000000" w:themeColor="text1"/>
        </w:rPr>
        <w:t>規定</w:t>
      </w:r>
      <w:r w:rsidRPr="009903E9">
        <w:rPr>
          <w:rFonts w:hint="eastAsia"/>
          <w:color w:val="000000" w:themeColor="text1"/>
        </w:rPr>
        <w:t>：「前項廢棄物，分下列2種：一、一般廢棄物：指事業廢棄物以外之廢棄物。二、事業廢棄物：指事業活動產生非屬其員工生活產生之廢棄物，包括有害事業廢棄物及一般事業廢棄物。</w:t>
      </w:r>
      <w:r w:rsidR="00B65B5A" w:rsidRPr="009903E9">
        <w:rPr>
          <w:rFonts w:hint="eastAsia"/>
          <w:color w:val="000000" w:themeColor="text1"/>
        </w:rPr>
        <w:t>(</w:t>
      </w:r>
      <w:r w:rsidRPr="009903E9">
        <w:rPr>
          <w:rFonts w:hint="eastAsia"/>
          <w:color w:val="000000" w:themeColor="text1"/>
        </w:rPr>
        <w:t>一</w:t>
      </w:r>
      <w:r w:rsidR="00B65B5A" w:rsidRPr="009903E9">
        <w:rPr>
          <w:rFonts w:hint="eastAsia"/>
          <w:color w:val="000000" w:themeColor="text1"/>
        </w:rPr>
        <w:t>)</w:t>
      </w:r>
      <w:r w:rsidRPr="009903E9">
        <w:rPr>
          <w:rFonts w:hint="eastAsia"/>
          <w:color w:val="000000" w:themeColor="text1"/>
        </w:rPr>
        <w:t>有害事業廢棄物：由事業所產生具有毒性、危險性，其濃度或數量足以影響人體健康或污染環境之廢棄物。</w:t>
      </w:r>
      <w:r w:rsidR="00B65B5A" w:rsidRPr="009903E9">
        <w:rPr>
          <w:rFonts w:hint="eastAsia"/>
          <w:color w:val="000000" w:themeColor="text1"/>
        </w:rPr>
        <w:t>(</w:t>
      </w:r>
      <w:r w:rsidRPr="009903E9">
        <w:rPr>
          <w:rFonts w:hint="eastAsia"/>
          <w:color w:val="000000" w:themeColor="text1"/>
        </w:rPr>
        <w:t>二</w:t>
      </w:r>
      <w:r w:rsidR="00B65B5A" w:rsidRPr="009903E9">
        <w:rPr>
          <w:rFonts w:hint="eastAsia"/>
          <w:color w:val="000000" w:themeColor="text1"/>
        </w:rPr>
        <w:t>)</w:t>
      </w:r>
      <w:r w:rsidRPr="009903E9">
        <w:rPr>
          <w:rFonts w:hint="eastAsia"/>
          <w:color w:val="000000" w:themeColor="text1"/>
        </w:rPr>
        <w:t>一般事業廢棄物：由事業所產生有害事業廢棄物以外之廢棄物。」、第5條第4項規定：「一般廢棄物之回收、清除、處理，在直轄市由直轄市政府環境保護局為之；在省轄市由省轄市環境保護局為之；在縣由鄉</w:t>
      </w:r>
      <w:r w:rsidR="00B65B5A" w:rsidRPr="009903E9">
        <w:rPr>
          <w:rFonts w:hint="eastAsia"/>
          <w:color w:val="000000" w:themeColor="text1"/>
        </w:rPr>
        <w:t>(</w:t>
      </w:r>
      <w:r w:rsidRPr="009903E9">
        <w:rPr>
          <w:rFonts w:hint="eastAsia"/>
          <w:color w:val="000000" w:themeColor="text1"/>
        </w:rPr>
        <w:t>鎮、市</w:t>
      </w:r>
      <w:r w:rsidR="00B65B5A" w:rsidRPr="009903E9">
        <w:rPr>
          <w:rFonts w:hint="eastAsia"/>
          <w:color w:val="000000" w:themeColor="text1"/>
        </w:rPr>
        <w:t>)</w:t>
      </w:r>
      <w:r w:rsidRPr="009903E9">
        <w:rPr>
          <w:rFonts w:hint="eastAsia"/>
          <w:color w:val="000000" w:themeColor="text1"/>
        </w:rPr>
        <w:t>公所負責回收、清除，由縣環境保護局負責處理，必要時，縣得委託鄉</w:t>
      </w:r>
      <w:r w:rsidR="00B65B5A" w:rsidRPr="009903E9">
        <w:rPr>
          <w:rFonts w:hint="eastAsia"/>
          <w:color w:val="000000" w:themeColor="text1"/>
        </w:rPr>
        <w:t>(</w:t>
      </w:r>
      <w:r w:rsidRPr="009903E9">
        <w:rPr>
          <w:rFonts w:hint="eastAsia"/>
          <w:color w:val="000000" w:themeColor="text1"/>
        </w:rPr>
        <w:t>鎮、市</w:t>
      </w:r>
      <w:r w:rsidR="00B65B5A" w:rsidRPr="009903E9">
        <w:rPr>
          <w:rFonts w:hint="eastAsia"/>
          <w:color w:val="000000" w:themeColor="text1"/>
        </w:rPr>
        <w:t>)</w:t>
      </w:r>
      <w:r w:rsidRPr="009903E9">
        <w:rPr>
          <w:rFonts w:hint="eastAsia"/>
          <w:color w:val="000000" w:themeColor="text1"/>
        </w:rPr>
        <w:t>公所執行處理工作。」、第46條規定：「有下列情形之一者，處1年以上5年以下有期徒刑，得併科新臺幣1,500萬元以下罰金：一、任意棄置有害事業廢棄物。二、事業負責人或相關人員未依本法規定之方式貯存、清除、處理或再利用廢棄物，致污染環境。三、未經主管機關許可，提供土地回填、堆置廢棄物。四、未依第41條第1項規定領有廢棄物清除、處理許可文件，從事廢棄物貯存、清除、處理，或未依廢棄物清除、處理許可文件內容貯存、清除、處理廢棄物。五、執行機關之人員委託未取得許可文件之業者，清除、處理一般廢棄物者；或明知受託人非法清除、處理而仍委託。六、公民營廢棄物處理機構負責人或相關人員、或執行機關之人員未處理廢棄物，開具虛偽證明。」</w:t>
      </w:r>
    </w:p>
    <w:p w14:paraId="435BE5A0" w14:textId="3F9A4737" w:rsidR="00FF0C73" w:rsidRPr="009903E9" w:rsidRDefault="00FF0C73" w:rsidP="009117C5">
      <w:pPr>
        <w:pStyle w:val="3"/>
        <w:rPr>
          <w:color w:val="000000" w:themeColor="text1"/>
        </w:rPr>
      </w:pPr>
      <w:r w:rsidRPr="009903E9">
        <w:rPr>
          <w:rFonts w:hint="eastAsia"/>
          <w:color w:val="000000" w:themeColor="text1"/>
        </w:rPr>
        <w:t>公有廢棄物掩埋場管理規範第3</w:t>
      </w:r>
      <w:r w:rsidR="00386209">
        <w:rPr>
          <w:rFonts w:hint="eastAsia"/>
          <w:color w:val="000000" w:themeColor="text1"/>
        </w:rPr>
        <w:t>點</w:t>
      </w:r>
      <w:r w:rsidRPr="009903E9">
        <w:rPr>
          <w:rFonts w:hint="eastAsia"/>
          <w:color w:val="000000" w:themeColor="text1"/>
        </w:rPr>
        <w:t>規定：「</w:t>
      </w:r>
      <w:r w:rsidR="00B65B5A" w:rsidRPr="009903E9">
        <w:rPr>
          <w:rFonts w:hint="eastAsia"/>
          <w:color w:val="000000" w:themeColor="text1"/>
        </w:rPr>
        <w:t>(</w:t>
      </w:r>
      <w:r w:rsidRPr="009903E9">
        <w:rPr>
          <w:rFonts w:hint="eastAsia"/>
          <w:color w:val="000000" w:themeColor="text1"/>
        </w:rPr>
        <w:t>第1項</w:t>
      </w:r>
      <w:r w:rsidR="00B65B5A" w:rsidRPr="009903E9">
        <w:rPr>
          <w:rFonts w:hint="eastAsia"/>
          <w:color w:val="000000" w:themeColor="text1"/>
        </w:rPr>
        <w:t>)</w:t>
      </w:r>
      <w:r w:rsidRPr="009903E9">
        <w:rPr>
          <w:rFonts w:hint="eastAsia"/>
          <w:color w:val="000000" w:themeColor="text1"/>
        </w:rPr>
        <w:t>公有掩埋場不得掩埋處理下列廢棄物：</w:t>
      </w:r>
      <w:r w:rsidR="00B65B5A" w:rsidRPr="009903E9">
        <w:rPr>
          <w:rFonts w:hint="eastAsia"/>
          <w:color w:val="000000" w:themeColor="text1"/>
        </w:rPr>
        <w:t>(</w:t>
      </w:r>
      <w:r w:rsidRPr="009903E9">
        <w:rPr>
          <w:rFonts w:hint="eastAsia"/>
          <w:color w:val="000000" w:themeColor="text1"/>
        </w:rPr>
        <w:t>一</w:t>
      </w:r>
      <w:r w:rsidR="00B65B5A" w:rsidRPr="009903E9">
        <w:rPr>
          <w:rFonts w:hint="eastAsia"/>
          <w:color w:val="000000" w:themeColor="text1"/>
        </w:rPr>
        <w:t>)</w:t>
      </w:r>
      <w:r w:rsidRPr="009903E9">
        <w:rPr>
          <w:rFonts w:hint="eastAsia"/>
          <w:color w:val="000000" w:themeColor="text1"/>
        </w:rPr>
        <w:t>適燃性廢棄物：指焚化處理設施可進廠焚化處理之適燃性廢</w:t>
      </w:r>
      <w:r w:rsidRPr="009903E9">
        <w:rPr>
          <w:rFonts w:hint="eastAsia"/>
          <w:color w:val="000000" w:themeColor="text1"/>
        </w:rPr>
        <w:lastRenderedPageBreak/>
        <w:t>棄物及其混合物。</w:t>
      </w:r>
      <w:r w:rsidR="00B65B5A" w:rsidRPr="009903E9">
        <w:rPr>
          <w:rFonts w:hint="eastAsia"/>
          <w:color w:val="000000" w:themeColor="text1"/>
        </w:rPr>
        <w:t>(</w:t>
      </w:r>
      <w:r w:rsidRPr="009903E9">
        <w:rPr>
          <w:rFonts w:hint="eastAsia"/>
          <w:color w:val="000000" w:themeColor="text1"/>
        </w:rPr>
        <w:t>二</w:t>
      </w:r>
      <w:r w:rsidR="00B65B5A" w:rsidRPr="009903E9">
        <w:rPr>
          <w:rFonts w:hint="eastAsia"/>
          <w:color w:val="000000" w:themeColor="text1"/>
        </w:rPr>
        <w:t>)</w:t>
      </w:r>
      <w:r w:rsidRPr="009903E9">
        <w:rPr>
          <w:rFonts w:hint="eastAsia"/>
          <w:color w:val="000000" w:themeColor="text1"/>
        </w:rPr>
        <w:t>一般廢棄物回收清除處理辦法第2條第2款至第4款規定之資源垃圾、有害垃圾及廚餘；並含事業所產生之資源垃圾及廚餘。</w:t>
      </w:r>
      <w:r w:rsidR="00B65B5A" w:rsidRPr="009903E9">
        <w:rPr>
          <w:rFonts w:hint="eastAsia"/>
          <w:color w:val="000000" w:themeColor="text1"/>
        </w:rPr>
        <w:t>(</w:t>
      </w:r>
      <w:r w:rsidRPr="009903E9">
        <w:rPr>
          <w:rFonts w:hint="eastAsia"/>
          <w:color w:val="000000" w:themeColor="text1"/>
        </w:rPr>
        <w:t>三</w:t>
      </w:r>
      <w:r w:rsidR="00B65B5A" w:rsidRPr="009903E9">
        <w:rPr>
          <w:rFonts w:hint="eastAsia"/>
          <w:color w:val="000000" w:themeColor="text1"/>
        </w:rPr>
        <w:t>)</w:t>
      </w:r>
      <w:r w:rsidRPr="009903E9">
        <w:rPr>
          <w:rFonts w:hint="eastAsia"/>
          <w:color w:val="000000" w:themeColor="text1"/>
        </w:rPr>
        <w:t>有害廢棄物：指符合有害事業廢棄物認定標準之廢棄物。</w:t>
      </w:r>
      <w:r w:rsidR="00B65B5A" w:rsidRPr="009903E9">
        <w:rPr>
          <w:rFonts w:hint="eastAsia"/>
          <w:color w:val="000000" w:themeColor="text1"/>
        </w:rPr>
        <w:t>(</w:t>
      </w:r>
      <w:r w:rsidRPr="009903E9">
        <w:rPr>
          <w:rFonts w:hint="eastAsia"/>
          <w:color w:val="000000" w:themeColor="text1"/>
        </w:rPr>
        <w:t>四</w:t>
      </w:r>
      <w:r w:rsidR="00B65B5A" w:rsidRPr="009903E9">
        <w:rPr>
          <w:rFonts w:hint="eastAsia"/>
          <w:color w:val="000000" w:themeColor="text1"/>
        </w:rPr>
        <w:t>)</w:t>
      </w:r>
      <w:r w:rsidRPr="009903E9">
        <w:rPr>
          <w:rFonts w:hint="eastAsia"/>
          <w:color w:val="000000" w:themeColor="text1"/>
        </w:rPr>
        <w:t>其他經主管機關指定之不適掩埋廢棄物。</w:t>
      </w:r>
      <w:r w:rsidR="00B65B5A" w:rsidRPr="009903E9">
        <w:rPr>
          <w:rFonts w:hint="eastAsia"/>
          <w:color w:val="000000" w:themeColor="text1"/>
        </w:rPr>
        <w:t>(</w:t>
      </w:r>
      <w:r w:rsidRPr="009903E9">
        <w:rPr>
          <w:rFonts w:hint="eastAsia"/>
          <w:color w:val="000000" w:themeColor="text1"/>
        </w:rPr>
        <w:t>第2項</w:t>
      </w:r>
      <w:r w:rsidR="00B65B5A" w:rsidRPr="009903E9">
        <w:rPr>
          <w:rFonts w:hint="eastAsia"/>
          <w:color w:val="000000" w:themeColor="text1"/>
        </w:rPr>
        <w:t>)</w:t>
      </w:r>
      <w:r w:rsidRPr="009903E9">
        <w:rPr>
          <w:rFonts w:hint="eastAsia"/>
          <w:color w:val="000000" w:themeColor="text1"/>
        </w:rPr>
        <w:t>前項規定於天然災害、重大事故或其他急迫情況時，不適用之。」、第5</w:t>
      </w:r>
      <w:r w:rsidR="00386209">
        <w:rPr>
          <w:rFonts w:hint="eastAsia"/>
          <w:color w:val="000000" w:themeColor="text1"/>
        </w:rPr>
        <w:t>點</w:t>
      </w:r>
      <w:r w:rsidRPr="009903E9">
        <w:rPr>
          <w:rFonts w:hint="eastAsia"/>
          <w:color w:val="000000" w:themeColor="text1"/>
        </w:rPr>
        <w:t>規定：「</w:t>
      </w:r>
      <w:r w:rsidR="00B65B5A" w:rsidRPr="009903E9">
        <w:rPr>
          <w:rFonts w:hint="eastAsia"/>
          <w:color w:val="000000" w:themeColor="text1"/>
        </w:rPr>
        <w:t>(</w:t>
      </w:r>
      <w:r w:rsidRPr="009903E9">
        <w:rPr>
          <w:rFonts w:hint="eastAsia"/>
          <w:color w:val="000000" w:themeColor="text1"/>
        </w:rPr>
        <w:t>第1項</w:t>
      </w:r>
      <w:r w:rsidR="00B65B5A" w:rsidRPr="009903E9">
        <w:rPr>
          <w:rFonts w:hint="eastAsia"/>
          <w:color w:val="000000" w:themeColor="text1"/>
        </w:rPr>
        <w:t>)</w:t>
      </w:r>
      <w:r w:rsidRPr="009903E9">
        <w:rPr>
          <w:rFonts w:hint="eastAsia"/>
          <w:color w:val="000000" w:themeColor="text1"/>
        </w:rPr>
        <w:t>縣環保局依廢棄物清理法第5條第4項規定委託鄉</w:t>
      </w:r>
      <w:r w:rsidR="00B65B5A" w:rsidRPr="009903E9">
        <w:rPr>
          <w:rFonts w:hint="eastAsia"/>
          <w:color w:val="000000" w:themeColor="text1"/>
        </w:rPr>
        <w:t>(</w:t>
      </w:r>
      <w:r w:rsidRPr="009903E9">
        <w:rPr>
          <w:rFonts w:hint="eastAsia"/>
          <w:color w:val="000000" w:themeColor="text1"/>
        </w:rPr>
        <w:t>鎮、市</w:t>
      </w:r>
      <w:r w:rsidR="00B65B5A" w:rsidRPr="009903E9">
        <w:rPr>
          <w:rFonts w:hint="eastAsia"/>
          <w:color w:val="000000" w:themeColor="text1"/>
        </w:rPr>
        <w:t>)</w:t>
      </w:r>
      <w:r w:rsidRPr="009903E9">
        <w:rPr>
          <w:rFonts w:hint="eastAsia"/>
          <w:color w:val="000000" w:themeColor="text1"/>
        </w:rPr>
        <w:t>公所執行一般廢棄物處理工作者，應於本規範實施之日起1年內訂定公有掩理場營運管理計畫，其內容應具有下列項目：</w:t>
      </w:r>
      <w:r w:rsidR="00B65B5A" w:rsidRPr="009903E9">
        <w:rPr>
          <w:rFonts w:hint="eastAsia"/>
          <w:color w:val="000000" w:themeColor="text1"/>
        </w:rPr>
        <w:t>(</w:t>
      </w:r>
      <w:r w:rsidRPr="009903E9">
        <w:rPr>
          <w:rFonts w:hint="eastAsia"/>
          <w:color w:val="000000" w:themeColor="text1"/>
        </w:rPr>
        <w:t>一</w:t>
      </w:r>
      <w:r w:rsidR="00B65B5A" w:rsidRPr="009903E9">
        <w:rPr>
          <w:rFonts w:hint="eastAsia"/>
          <w:color w:val="000000" w:themeColor="text1"/>
        </w:rPr>
        <w:t>)</w:t>
      </w:r>
      <w:r w:rsidRPr="009903E9">
        <w:rPr>
          <w:rFonts w:hint="eastAsia"/>
          <w:color w:val="000000" w:themeColor="text1"/>
        </w:rPr>
        <w:t>得收受處理廢棄物種類及數量。</w:t>
      </w:r>
      <w:r w:rsidR="00B65B5A" w:rsidRPr="009903E9">
        <w:rPr>
          <w:rFonts w:hint="eastAsia"/>
          <w:color w:val="000000" w:themeColor="text1"/>
        </w:rPr>
        <w:t>(</w:t>
      </w:r>
      <w:r w:rsidRPr="009903E9">
        <w:rPr>
          <w:rFonts w:hint="eastAsia"/>
          <w:color w:val="000000" w:themeColor="text1"/>
        </w:rPr>
        <w:t>二</w:t>
      </w:r>
      <w:r w:rsidR="00B65B5A" w:rsidRPr="009903E9">
        <w:rPr>
          <w:rFonts w:hint="eastAsia"/>
          <w:color w:val="000000" w:themeColor="text1"/>
        </w:rPr>
        <w:t>)</w:t>
      </w:r>
      <w:r w:rsidRPr="009903E9">
        <w:rPr>
          <w:rFonts w:hint="eastAsia"/>
          <w:color w:val="000000" w:themeColor="text1"/>
        </w:rPr>
        <w:t>進場收費標準。</w:t>
      </w:r>
      <w:r w:rsidR="00B65B5A" w:rsidRPr="009903E9">
        <w:rPr>
          <w:rFonts w:hint="eastAsia"/>
          <w:color w:val="000000" w:themeColor="text1"/>
        </w:rPr>
        <w:t>(</w:t>
      </w:r>
      <w:r w:rsidRPr="009903E9">
        <w:rPr>
          <w:rFonts w:hint="eastAsia"/>
          <w:color w:val="000000" w:themeColor="text1"/>
        </w:rPr>
        <w:t>三</w:t>
      </w:r>
      <w:r w:rsidR="00B65B5A" w:rsidRPr="009903E9">
        <w:rPr>
          <w:rFonts w:hint="eastAsia"/>
          <w:color w:val="000000" w:themeColor="text1"/>
        </w:rPr>
        <w:t>)</w:t>
      </w:r>
      <w:r w:rsidRPr="009903E9">
        <w:rPr>
          <w:rFonts w:hint="eastAsia"/>
          <w:color w:val="000000" w:themeColor="text1"/>
        </w:rPr>
        <w:t>進場管制措施之作業規範。</w:t>
      </w:r>
      <w:r w:rsidR="00B65B5A" w:rsidRPr="009903E9">
        <w:rPr>
          <w:rFonts w:hint="eastAsia"/>
          <w:color w:val="000000" w:themeColor="text1"/>
        </w:rPr>
        <w:t>(</w:t>
      </w:r>
      <w:r w:rsidRPr="009903E9">
        <w:rPr>
          <w:rFonts w:hint="eastAsia"/>
          <w:color w:val="000000" w:themeColor="text1"/>
        </w:rPr>
        <w:t>四</w:t>
      </w:r>
      <w:r w:rsidR="00B65B5A" w:rsidRPr="009903E9">
        <w:rPr>
          <w:rFonts w:hint="eastAsia"/>
          <w:color w:val="000000" w:themeColor="text1"/>
        </w:rPr>
        <w:t>)</w:t>
      </w:r>
      <w:r w:rsidRPr="009903E9">
        <w:rPr>
          <w:rFonts w:hint="eastAsia"/>
          <w:color w:val="000000" w:themeColor="text1"/>
        </w:rPr>
        <w:t>操作維護管理之作業規範。</w:t>
      </w:r>
      <w:r w:rsidR="00B65B5A" w:rsidRPr="009903E9">
        <w:rPr>
          <w:rFonts w:hint="eastAsia"/>
          <w:color w:val="000000" w:themeColor="text1"/>
        </w:rPr>
        <w:t>(</w:t>
      </w:r>
      <w:r w:rsidRPr="009903E9">
        <w:rPr>
          <w:rFonts w:hint="eastAsia"/>
          <w:color w:val="000000" w:themeColor="text1"/>
        </w:rPr>
        <w:t>五</w:t>
      </w:r>
      <w:r w:rsidR="00B65B5A" w:rsidRPr="009903E9">
        <w:rPr>
          <w:rFonts w:hint="eastAsia"/>
          <w:color w:val="000000" w:themeColor="text1"/>
        </w:rPr>
        <w:t>)</w:t>
      </w:r>
      <w:r w:rsidRPr="009903E9">
        <w:rPr>
          <w:rFonts w:hint="eastAsia"/>
          <w:color w:val="000000" w:themeColor="text1"/>
        </w:rPr>
        <w:t>查核督導之作業規範。</w:t>
      </w:r>
      <w:r w:rsidR="00B65B5A" w:rsidRPr="009903E9">
        <w:rPr>
          <w:rFonts w:hint="eastAsia"/>
          <w:color w:val="000000" w:themeColor="text1"/>
        </w:rPr>
        <w:t>(</w:t>
      </w:r>
      <w:r w:rsidRPr="009903E9">
        <w:rPr>
          <w:rFonts w:hint="eastAsia"/>
          <w:color w:val="000000" w:themeColor="text1"/>
        </w:rPr>
        <w:t>六</w:t>
      </w:r>
      <w:r w:rsidR="00B65B5A" w:rsidRPr="009903E9">
        <w:rPr>
          <w:rFonts w:hint="eastAsia"/>
          <w:color w:val="000000" w:themeColor="text1"/>
        </w:rPr>
        <w:t>)</w:t>
      </w:r>
      <w:r w:rsidRPr="009903E9">
        <w:rPr>
          <w:rFonts w:hint="eastAsia"/>
          <w:color w:val="000000" w:themeColor="text1"/>
        </w:rPr>
        <w:t>其他經主管機關規定者。</w:t>
      </w:r>
      <w:r w:rsidR="00B65B5A" w:rsidRPr="009903E9">
        <w:rPr>
          <w:rFonts w:hint="eastAsia"/>
          <w:color w:val="000000" w:themeColor="text1"/>
        </w:rPr>
        <w:t>(</w:t>
      </w:r>
      <w:r w:rsidRPr="009903E9">
        <w:rPr>
          <w:rFonts w:hint="eastAsia"/>
          <w:color w:val="000000" w:themeColor="text1"/>
        </w:rPr>
        <w:t>第2項</w:t>
      </w:r>
      <w:r w:rsidR="00B65B5A" w:rsidRPr="009903E9">
        <w:rPr>
          <w:rFonts w:hint="eastAsia"/>
          <w:color w:val="000000" w:themeColor="text1"/>
        </w:rPr>
        <w:t>)</w:t>
      </w:r>
      <w:r w:rsidRPr="009903E9">
        <w:rPr>
          <w:rFonts w:hint="eastAsia"/>
          <w:color w:val="000000" w:themeColor="text1"/>
        </w:rPr>
        <w:t>前項之公有掩理場營運管理計畫，應於委託時列為委託執行事項之內容。</w:t>
      </w:r>
      <w:r w:rsidR="00B65B5A" w:rsidRPr="009903E9">
        <w:rPr>
          <w:rFonts w:hint="eastAsia"/>
          <w:color w:val="000000" w:themeColor="text1"/>
        </w:rPr>
        <w:t>(</w:t>
      </w:r>
      <w:r w:rsidRPr="009903E9">
        <w:rPr>
          <w:rFonts w:hint="eastAsia"/>
          <w:color w:val="000000" w:themeColor="text1"/>
        </w:rPr>
        <w:t>第3項</w:t>
      </w:r>
      <w:r w:rsidR="00B65B5A" w:rsidRPr="009903E9">
        <w:rPr>
          <w:rFonts w:hint="eastAsia"/>
          <w:color w:val="000000" w:themeColor="text1"/>
        </w:rPr>
        <w:t>)</w:t>
      </w:r>
      <w:r w:rsidRPr="009903E9">
        <w:rPr>
          <w:rFonts w:hint="eastAsia"/>
          <w:color w:val="000000" w:themeColor="text1"/>
        </w:rPr>
        <w:t>本規範實施日前已完成委託者，除其委託事項內容已符合前項規定者外，縣環保局應於擬定公有掩埋場營運管理計畫後3個月內重新與受委託之鄉</w:t>
      </w:r>
      <w:r w:rsidR="00B65B5A" w:rsidRPr="009903E9">
        <w:rPr>
          <w:rFonts w:hint="eastAsia"/>
          <w:color w:val="000000" w:themeColor="text1"/>
        </w:rPr>
        <w:t>(</w:t>
      </w:r>
      <w:r w:rsidRPr="009903E9">
        <w:rPr>
          <w:rFonts w:hint="eastAsia"/>
          <w:color w:val="000000" w:themeColor="text1"/>
        </w:rPr>
        <w:t>鎮、市</w:t>
      </w:r>
      <w:r w:rsidR="00B65B5A" w:rsidRPr="009903E9">
        <w:rPr>
          <w:rFonts w:hint="eastAsia"/>
          <w:color w:val="000000" w:themeColor="text1"/>
        </w:rPr>
        <w:t>)</w:t>
      </w:r>
      <w:r w:rsidRPr="009903E9">
        <w:rPr>
          <w:rFonts w:hint="eastAsia"/>
          <w:color w:val="000000" w:themeColor="text1"/>
        </w:rPr>
        <w:t>公所辦理修正委託事項。」</w:t>
      </w:r>
    </w:p>
    <w:p w14:paraId="37850C29" w14:textId="5ABF11E2" w:rsidR="00FF0C73" w:rsidRPr="009903E9" w:rsidRDefault="00FF0C73" w:rsidP="009117C5">
      <w:pPr>
        <w:pStyle w:val="3"/>
        <w:rPr>
          <w:color w:val="000000" w:themeColor="text1"/>
        </w:rPr>
      </w:pPr>
      <w:r w:rsidRPr="009903E9">
        <w:rPr>
          <w:rFonts w:hint="eastAsia"/>
          <w:color w:val="000000" w:themeColor="text1"/>
        </w:rPr>
        <w:t>新竹縣公有一般廢棄物掩埋場營運管理計畫第2</w:t>
      </w:r>
      <w:r w:rsidR="00286476">
        <w:rPr>
          <w:rFonts w:hint="eastAsia"/>
          <w:color w:val="000000" w:themeColor="text1"/>
        </w:rPr>
        <w:t>點</w:t>
      </w:r>
      <w:r w:rsidRPr="009903E9">
        <w:rPr>
          <w:rFonts w:hint="eastAsia"/>
          <w:color w:val="000000" w:themeColor="text1"/>
        </w:rPr>
        <w:t>第1款、第2款：「掩埋場得處理及不得處理之廢棄物種類：新竹縣</w:t>
      </w:r>
      <w:r w:rsidR="00B65B5A" w:rsidRPr="009903E9">
        <w:rPr>
          <w:rFonts w:hint="eastAsia"/>
          <w:color w:val="000000" w:themeColor="text1"/>
        </w:rPr>
        <w:t>(</w:t>
      </w:r>
      <w:r w:rsidRPr="009903E9">
        <w:rPr>
          <w:rFonts w:hint="eastAsia"/>
          <w:color w:val="000000" w:themeColor="text1"/>
        </w:rPr>
        <w:t>以下簡稱本縣</w:t>
      </w:r>
      <w:r w:rsidR="00B65B5A" w:rsidRPr="009903E9">
        <w:rPr>
          <w:rFonts w:hint="eastAsia"/>
          <w:color w:val="000000" w:themeColor="text1"/>
        </w:rPr>
        <w:t>)</w:t>
      </w:r>
      <w:r w:rsidRPr="009903E9">
        <w:rPr>
          <w:rFonts w:hint="eastAsia"/>
          <w:color w:val="000000" w:themeColor="text1"/>
        </w:rPr>
        <w:t>所轄掩埋場自96年起不再進行生垃圾掩埋作業，轄內掩埋場尚有餘裕量共計39,556立方公尺，其餘掩埋場大多已完成復育，得處理及不得處理之廢棄物種類如下：</w:t>
      </w:r>
      <w:r w:rsidR="00B65B5A" w:rsidRPr="009903E9">
        <w:rPr>
          <w:rFonts w:hint="eastAsia"/>
          <w:color w:val="000000" w:themeColor="text1"/>
        </w:rPr>
        <w:t>(</w:t>
      </w:r>
      <w:r w:rsidRPr="009903E9">
        <w:rPr>
          <w:rFonts w:hint="eastAsia"/>
          <w:color w:val="000000" w:themeColor="text1"/>
        </w:rPr>
        <w:t>一</w:t>
      </w:r>
      <w:r w:rsidR="00B65B5A" w:rsidRPr="009903E9">
        <w:rPr>
          <w:rFonts w:hint="eastAsia"/>
          <w:color w:val="000000" w:themeColor="text1"/>
        </w:rPr>
        <w:t>)</w:t>
      </w:r>
      <w:r w:rsidRPr="009903E9">
        <w:rPr>
          <w:rFonts w:hint="eastAsia"/>
          <w:color w:val="000000" w:themeColor="text1"/>
        </w:rPr>
        <w:t>得掩埋處理廢棄物種類：1.本縣產生之廢棄物經委託代焚化處理灰渣</w:t>
      </w:r>
      <w:r w:rsidR="00B65B5A" w:rsidRPr="009903E9">
        <w:rPr>
          <w:rFonts w:hint="eastAsia"/>
          <w:color w:val="000000" w:themeColor="text1"/>
        </w:rPr>
        <w:t>(</w:t>
      </w:r>
      <w:r w:rsidRPr="009903E9">
        <w:rPr>
          <w:rFonts w:hint="eastAsia"/>
          <w:color w:val="000000" w:themeColor="text1"/>
        </w:rPr>
        <w:t>含底渣及飛灰固化物</w:t>
      </w:r>
      <w:r w:rsidR="00B65B5A" w:rsidRPr="009903E9">
        <w:rPr>
          <w:rFonts w:hint="eastAsia"/>
          <w:color w:val="000000" w:themeColor="text1"/>
        </w:rPr>
        <w:t>)</w:t>
      </w:r>
      <w:r w:rsidRPr="009903E9">
        <w:rPr>
          <w:rFonts w:hint="eastAsia"/>
          <w:color w:val="000000" w:themeColor="text1"/>
        </w:rPr>
        <w:t>。2.因天然災害、重大事故或其他急迫情況產生之不可燃廢棄物。3.溝泥及溝土。4.樹幹、樹木及樹葉。5.其他</w:t>
      </w:r>
      <w:r w:rsidRPr="009903E9">
        <w:rPr>
          <w:rFonts w:hint="eastAsia"/>
          <w:color w:val="000000" w:themeColor="text1"/>
        </w:rPr>
        <w:lastRenderedPageBreak/>
        <w:t>經本府環境保護局</w:t>
      </w:r>
      <w:r w:rsidR="00B65B5A" w:rsidRPr="009903E9">
        <w:rPr>
          <w:rFonts w:hint="eastAsia"/>
          <w:color w:val="000000" w:themeColor="text1"/>
        </w:rPr>
        <w:t>(</w:t>
      </w:r>
      <w:r w:rsidRPr="009903E9">
        <w:rPr>
          <w:rFonts w:hint="eastAsia"/>
          <w:color w:val="000000" w:themeColor="text1"/>
        </w:rPr>
        <w:t>以下簡稱環保局</w:t>
      </w:r>
      <w:r w:rsidR="00B65B5A" w:rsidRPr="009903E9">
        <w:rPr>
          <w:rFonts w:hint="eastAsia"/>
          <w:color w:val="000000" w:themeColor="text1"/>
        </w:rPr>
        <w:t>)</w:t>
      </w:r>
      <w:r w:rsidRPr="009903E9">
        <w:rPr>
          <w:rFonts w:hint="eastAsia"/>
          <w:color w:val="000000" w:themeColor="text1"/>
        </w:rPr>
        <w:t>核可同意進場者。</w:t>
      </w:r>
      <w:r w:rsidR="00B65B5A" w:rsidRPr="009903E9">
        <w:rPr>
          <w:rFonts w:hint="eastAsia"/>
          <w:color w:val="000000" w:themeColor="text1"/>
        </w:rPr>
        <w:t>(</w:t>
      </w:r>
      <w:r w:rsidRPr="009903E9">
        <w:rPr>
          <w:rFonts w:hint="eastAsia"/>
          <w:color w:val="000000" w:themeColor="text1"/>
        </w:rPr>
        <w:t>二</w:t>
      </w:r>
      <w:r w:rsidR="00B65B5A" w:rsidRPr="009903E9">
        <w:rPr>
          <w:rFonts w:hint="eastAsia"/>
          <w:color w:val="000000" w:themeColor="text1"/>
        </w:rPr>
        <w:t>)</w:t>
      </w:r>
      <w:r w:rsidRPr="009903E9">
        <w:rPr>
          <w:rFonts w:hint="eastAsia"/>
          <w:color w:val="000000" w:themeColor="text1"/>
        </w:rPr>
        <w:t>不得掩埋處理廢棄物種類：1.適燃性廢棄物：指焚化處理設施可進廠焚化處理之適燃性廢棄物及其混合物。2.一般廢棄物回收清除處理辦法第2條第2款至第4款規定之資源垃圾、有害垃圾及廚餘；並含事業所產生之資源垃圾及廚餘。3.有害廢棄物：指符合有害事業廢棄物認定標準之廢棄物。4.事業廢棄物。5.其他經主管機關指定之不適掩埋廢棄物。」</w:t>
      </w:r>
    </w:p>
    <w:p w14:paraId="06304AA1" w14:textId="3B1F4009" w:rsidR="00FF0C73" w:rsidRPr="009903E9" w:rsidRDefault="00FF0C73" w:rsidP="009117C5">
      <w:pPr>
        <w:pStyle w:val="3"/>
        <w:rPr>
          <w:color w:val="000000" w:themeColor="text1"/>
        </w:rPr>
      </w:pPr>
      <w:r w:rsidRPr="009903E9">
        <w:rPr>
          <w:rFonts w:hint="eastAsia"/>
          <w:color w:val="000000" w:themeColor="text1"/>
        </w:rPr>
        <w:t>最高法院110年度台上字第3766號刑事判決：「廢棄物清理法所稱之廢棄物，分為一般廢棄物及事業廢棄物二類，而其中的建築廢棄物，是屬於事業廢棄物的範圍。又工程施工建造、建築拆除、裝修工程及整地刨除所產生之營建事業廢棄物，雖然是屬於內政部於99年3月2日修正公布之『營建事業廢棄物再利用種類及管理方式』編號七所規定之『營建混合物』，但依其規定，須經具備法定資格</w:t>
      </w:r>
      <w:r w:rsidR="00B65B5A" w:rsidRPr="009903E9">
        <w:rPr>
          <w:rFonts w:hint="eastAsia"/>
          <w:color w:val="000000" w:themeColor="text1"/>
        </w:rPr>
        <w:t>(</w:t>
      </w:r>
      <w:r w:rsidRPr="009903E9">
        <w:rPr>
          <w:rFonts w:hint="eastAsia"/>
          <w:color w:val="000000" w:themeColor="text1"/>
        </w:rPr>
        <w:t>第</w:t>
      </w:r>
      <w:r w:rsidR="00697405">
        <w:rPr>
          <w:rFonts w:hint="eastAsia"/>
          <w:color w:val="000000" w:themeColor="text1"/>
        </w:rPr>
        <w:t>3</w:t>
      </w:r>
      <w:r w:rsidRPr="009903E9">
        <w:rPr>
          <w:rFonts w:hint="eastAsia"/>
          <w:color w:val="000000" w:themeColor="text1"/>
        </w:rPr>
        <w:t>點</w:t>
      </w:r>
      <w:r w:rsidR="00B65B5A" w:rsidRPr="009903E9">
        <w:rPr>
          <w:rFonts w:hint="eastAsia"/>
          <w:color w:val="000000" w:themeColor="text1"/>
        </w:rPr>
        <w:t>)</w:t>
      </w:r>
      <w:r w:rsidRPr="009903E9">
        <w:rPr>
          <w:rFonts w:hint="eastAsia"/>
          <w:color w:val="000000" w:themeColor="text1"/>
        </w:rPr>
        <w:t>及具廢棄物分類設備或能力之再利用機構，將產生之營建事業廢棄物加以分類</w:t>
      </w:r>
      <w:r w:rsidR="00B65B5A" w:rsidRPr="009903E9">
        <w:rPr>
          <w:rFonts w:hint="eastAsia"/>
          <w:color w:val="000000" w:themeColor="text1"/>
        </w:rPr>
        <w:t>(</w:t>
      </w:r>
      <w:r w:rsidRPr="009903E9">
        <w:rPr>
          <w:rFonts w:hint="eastAsia"/>
          <w:color w:val="000000" w:themeColor="text1"/>
        </w:rPr>
        <w:t>第</w:t>
      </w:r>
      <w:r w:rsidR="00697405">
        <w:rPr>
          <w:rFonts w:hint="eastAsia"/>
          <w:color w:val="000000" w:themeColor="text1"/>
        </w:rPr>
        <w:t>4</w:t>
      </w:r>
      <w:r w:rsidRPr="009903E9">
        <w:rPr>
          <w:rFonts w:hint="eastAsia"/>
          <w:color w:val="000000" w:themeColor="text1"/>
        </w:rPr>
        <w:t>點</w:t>
      </w:r>
      <w:r w:rsidR="00B65B5A" w:rsidRPr="009903E9">
        <w:rPr>
          <w:rFonts w:hint="eastAsia"/>
          <w:color w:val="000000" w:themeColor="text1"/>
        </w:rPr>
        <w:t>)</w:t>
      </w:r>
      <w:r w:rsidRPr="009903E9">
        <w:rPr>
          <w:rFonts w:hint="eastAsia"/>
          <w:color w:val="000000" w:themeColor="text1"/>
        </w:rPr>
        <w:t>，經分類作業後，屬營建剩餘土石方部分依營建剩餘土石方處理方案處理，屬內政部公告之一般事業廢棄物再利用種類部分，依公告之管理方式辦理，至於其他非屬營建剩餘土石方，亦非屬公告可再利用部分，應依廢棄物清理法規定清除處理或再利用，送往合法掩埋場、焚化廠、合法廢棄物代處理機構或再利用事業機構</w:t>
      </w:r>
      <w:r w:rsidR="00B65B5A" w:rsidRPr="009903E9">
        <w:rPr>
          <w:rFonts w:hint="eastAsia"/>
          <w:color w:val="000000" w:themeColor="text1"/>
        </w:rPr>
        <w:t>(</w:t>
      </w:r>
      <w:r w:rsidRPr="009903E9">
        <w:rPr>
          <w:rFonts w:hint="eastAsia"/>
          <w:color w:val="000000" w:themeColor="text1"/>
        </w:rPr>
        <w:t>第</w:t>
      </w:r>
      <w:r w:rsidR="00697405">
        <w:rPr>
          <w:rFonts w:hint="eastAsia"/>
          <w:color w:val="000000" w:themeColor="text1"/>
        </w:rPr>
        <w:t>5</w:t>
      </w:r>
      <w:r w:rsidRPr="009903E9">
        <w:rPr>
          <w:rFonts w:hint="eastAsia"/>
          <w:color w:val="000000" w:themeColor="text1"/>
        </w:rPr>
        <w:t>點</w:t>
      </w:r>
      <w:r w:rsidR="00B65B5A" w:rsidRPr="009903E9">
        <w:rPr>
          <w:rFonts w:hint="eastAsia"/>
          <w:color w:val="000000" w:themeColor="text1"/>
        </w:rPr>
        <w:t>)</w:t>
      </w:r>
      <w:r w:rsidRPr="009903E9">
        <w:rPr>
          <w:rFonts w:hint="eastAsia"/>
          <w:color w:val="000000" w:themeColor="text1"/>
        </w:rPr>
        <w:t>。又依內政部96年3月15日修正公布之『營建剩餘土石方處理方案』</w:t>
      </w:r>
      <w:r w:rsidR="00B65B5A" w:rsidRPr="009903E9">
        <w:rPr>
          <w:rFonts w:hint="eastAsia"/>
          <w:color w:val="000000" w:themeColor="text1"/>
        </w:rPr>
        <w:t>(</w:t>
      </w:r>
      <w:r w:rsidRPr="009903E9">
        <w:rPr>
          <w:rFonts w:hint="eastAsia"/>
          <w:color w:val="000000" w:themeColor="text1"/>
        </w:rPr>
        <w:t>為本件案發當時之規範</w:t>
      </w:r>
      <w:r w:rsidR="00B65B5A" w:rsidRPr="009903E9">
        <w:rPr>
          <w:rFonts w:hint="eastAsia"/>
          <w:color w:val="000000" w:themeColor="text1"/>
        </w:rPr>
        <w:t>)</w:t>
      </w:r>
      <w:r w:rsidRPr="009903E9">
        <w:rPr>
          <w:rFonts w:hint="eastAsia"/>
          <w:color w:val="000000" w:themeColor="text1"/>
        </w:rPr>
        <w:t>第</w:t>
      </w:r>
      <w:r w:rsidR="00683514">
        <w:rPr>
          <w:rFonts w:hint="eastAsia"/>
          <w:color w:val="000000" w:themeColor="text1"/>
        </w:rPr>
        <w:t>2</w:t>
      </w:r>
      <w:r w:rsidRPr="009903E9">
        <w:rPr>
          <w:rFonts w:hint="eastAsia"/>
          <w:color w:val="000000" w:themeColor="text1"/>
        </w:rPr>
        <w:t>點亦規定：『本方案所指營建工程剩餘土石方之種類，包括建築工程、公共工程及其他民間工程所產生之剩餘泥、土、砂、石、磚、瓦、混凝</w:t>
      </w:r>
      <w:r w:rsidRPr="009903E9">
        <w:rPr>
          <w:rFonts w:hint="eastAsia"/>
          <w:color w:val="000000" w:themeColor="text1"/>
        </w:rPr>
        <w:lastRenderedPageBreak/>
        <w:t>土塊等，經暫屯、堆置可供回收、分類、加工、轉運、處理、再生利用者，屬有用之土壤砂石資源』。因此，營建工程所產生之營建事業廢棄物，應依前述規定加以分類，屬前述之營建剩餘土石方者，依『營建剩餘土石方處理方案』之規定處理並可作為資源利用者，始非屬於廢棄物；如未經分類，即非屬『營建剩餘土石方』或『一般事業廢棄物再利用種類』，而仍屬廢棄物，自應依廢棄物清理法相關規定辦理，此為本院103年度台上字第3368號判決所明揭，乃本院目前所採之一致見解。」</w:t>
      </w:r>
    </w:p>
    <w:p w14:paraId="05ABABC7" w14:textId="411B1476" w:rsidR="00FF0C73" w:rsidRPr="009903E9" w:rsidRDefault="00E44AE7" w:rsidP="009117C5">
      <w:pPr>
        <w:pStyle w:val="2"/>
        <w:rPr>
          <w:color w:val="000000" w:themeColor="text1"/>
          <w:spacing w:val="-2"/>
        </w:rPr>
      </w:pPr>
      <w:r>
        <w:rPr>
          <w:rFonts w:hint="eastAsia"/>
          <w:color w:val="000000" w:themeColor="text1"/>
          <w:spacing w:val="-2"/>
        </w:rPr>
        <w:t>盧○○</w:t>
      </w:r>
      <w:r w:rsidR="00FF0C73" w:rsidRPr="009903E9">
        <w:rPr>
          <w:rFonts w:hint="eastAsia"/>
          <w:color w:val="000000" w:themeColor="text1"/>
          <w:spacing w:val="-2"/>
        </w:rPr>
        <w:t>於</w:t>
      </w:r>
      <w:r w:rsidR="00FF0C73" w:rsidRPr="009903E9">
        <w:rPr>
          <w:color w:val="000000" w:themeColor="text1"/>
          <w:spacing w:val="-2"/>
        </w:rPr>
        <w:t>107</w:t>
      </w:r>
      <w:r w:rsidR="00FF0C73" w:rsidRPr="009903E9">
        <w:rPr>
          <w:rFonts w:hint="eastAsia"/>
          <w:color w:val="000000" w:themeColor="text1"/>
          <w:spacing w:val="-2"/>
        </w:rPr>
        <w:t>年</w:t>
      </w:r>
      <w:r w:rsidR="00FF0C73" w:rsidRPr="009903E9">
        <w:rPr>
          <w:color w:val="000000" w:themeColor="text1"/>
          <w:spacing w:val="-2"/>
        </w:rPr>
        <w:t>7</w:t>
      </w:r>
      <w:r w:rsidR="00FF0C73" w:rsidRPr="009903E9">
        <w:rPr>
          <w:rFonts w:hint="eastAsia"/>
          <w:color w:val="000000" w:themeColor="text1"/>
          <w:spacing w:val="-2"/>
        </w:rPr>
        <w:t>月</w:t>
      </w:r>
      <w:r w:rsidR="00FF0C73" w:rsidRPr="009903E9">
        <w:rPr>
          <w:color w:val="000000" w:themeColor="text1"/>
          <w:spacing w:val="-2"/>
        </w:rPr>
        <w:t>24</w:t>
      </w:r>
      <w:r w:rsidR="00FF0C73" w:rsidRPr="009903E9">
        <w:rPr>
          <w:rFonts w:hint="eastAsia"/>
          <w:color w:val="000000" w:themeColor="text1"/>
          <w:spacing w:val="-2"/>
        </w:rPr>
        <w:t>日偵查程序中受檢察官訊問時表示</w:t>
      </w:r>
      <w:r w:rsidR="00B65B5A" w:rsidRPr="009903E9">
        <w:rPr>
          <w:rFonts w:hint="eastAsia"/>
          <w:color w:val="000000" w:themeColor="text1"/>
          <w:spacing w:val="-2"/>
        </w:rPr>
        <w:t>(</w:t>
      </w:r>
      <w:r w:rsidR="00196EDF" w:rsidRPr="009903E9">
        <w:rPr>
          <w:rFonts w:hint="eastAsia"/>
          <w:color w:val="000000" w:themeColor="text1"/>
          <w:spacing w:val="-2"/>
        </w:rPr>
        <w:t>附件4，</w:t>
      </w:r>
      <w:r w:rsidR="00FF0C73" w:rsidRPr="009903E9">
        <w:rPr>
          <w:rFonts w:hint="eastAsia"/>
          <w:color w:val="000000" w:themeColor="text1"/>
          <w:spacing w:val="-2"/>
        </w:rPr>
        <w:t>節錄</w:t>
      </w:r>
      <w:r w:rsidR="00B65B5A" w:rsidRPr="009903E9">
        <w:rPr>
          <w:rFonts w:hint="eastAsia"/>
          <w:color w:val="000000" w:themeColor="text1"/>
          <w:spacing w:val="-2"/>
        </w:rPr>
        <w:t>)</w:t>
      </w:r>
      <w:r w:rsidR="00FF0C73" w:rsidRPr="009903E9">
        <w:rPr>
          <w:rFonts w:hint="eastAsia"/>
          <w:color w:val="000000" w:themeColor="text1"/>
          <w:spacing w:val="-2"/>
        </w:rPr>
        <w:t>：</w:t>
      </w:r>
    </w:p>
    <w:p w14:paraId="25E9A7FE" w14:textId="01088506"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檢察官：鄉長要你拆除老宅，有無支付你報酬？</w:t>
      </w:r>
      <w:r w:rsidRPr="009903E9">
        <w:rPr>
          <w:rFonts w:hint="eastAsia"/>
          <w:color w:val="000000" w:themeColor="text1"/>
        </w:rPr>
        <w:t>)</w:t>
      </w:r>
      <w:r w:rsidR="00FF0C73" w:rsidRPr="009903E9">
        <w:rPr>
          <w:rFonts w:hint="eastAsia"/>
          <w:color w:val="000000" w:themeColor="text1"/>
        </w:rPr>
        <w:t>沒有。</w:t>
      </w:r>
    </w:p>
    <w:p w14:paraId="0FDE85AE" w14:textId="47551039"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檢察官：所以當時鄉長是要你完全免費幫他拆除老宅？</w:t>
      </w:r>
      <w:r w:rsidRPr="009903E9">
        <w:rPr>
          <w:rFonts w:hint="eastAsia"/>
          <w:color w:val="000000" w:themeColor="text1"/>
        </w:rPr>
        <w:t>)</w:t>
      </w:r>
      <w:r w:rsidR="00FF0C73" w:rsidRPr="009903E9">
        <w:rPr>
          <w:rFonts w:hint="eastAsia"/>
          <w:color w:val="000000" w:themeColor="text1"/>
        </w:rPr>
        <w:t>他當時沒有說是免費，但也沒說要給我錢，實際上也沒給我錢。</w:t>
      </w:r>
    </w:p>
    <w:p w14:paraId="66BB25D9" w14:textId="13F0F91E"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檢察官：鄉長有無表示會給你其他好處或方便，來要求你幫他拆老宅？</w:t>
      </w:r>
      <w:r w:rsidRPr="009903E9">
        <w:rPr>
          <w:rFonts w:hint="eastAsia"/>
          <w:color w:val="000000" w:themeColor="text1"/>
        </w:rPr>
        <w:t>)</w:t>
      </w:r>
      <w:r w:rsidR="00FF0C73" w:rsidRPr="009903E9">
        <w:rPr>
          <w:rFonts w:hint="eastAsia"/>
          <w:color w:val="000000" w:themeColor="text1"/>
        </w:rPr>
        <w:t>有，該老宅前面有</w:t>
      </w:r>
      <w:r w:rsidR="00DC4C51" w:rsidRPr="009903E9">
        <w:rPr>
          <w:rFonts w:hint="eastAsia"/>
          <w:color w:val="000000" w:themeColor="text1"/>
        </w:rPr>
        <w:t>1</w:t>
      </w:r>
      <w:r w:rsidR="00FF0C73" w:rsidRPr="009903E9">
        <w:rPr>
          <w:rFonts w:hint="eastAsia"/>
          <w:color w:val="000000" w:themeColor="text1"/>
        </w:rPr>
        <w:t>條水溝，在這之前原本已簽出來要給我做水溝改善工程，後來發生事情後他就將這個工程抽掉了。</w:t>
      </w:r>
    </w:p>
    <w:p w14:paraId="34A7D42B" w14:textId="258C24CA"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檢察官：就你認知，是因為你免費幫鄉長拆除老宅，才獲得執行水溝修繕工程的機會？</w:t>
      </w:r>
      <w:r w:rsidRPr="009903E9">
        <w:rPr>
          <w:rFonts w:hint="eastAsia"/>
          <w:color w:val="000000" w:themeColor="text1"/>
        </w:rPr>
        <w:t>)</w:t>
      </w:r>
      <w:r w:rsidR="00FF0C73" w:rsidRPr="009903E9">
        <w:rPr>
          <w:rFonts w:hint="eastAsia"/>
          <w:color w:val="000000" w:themeColor="text1"/>
        </w:rPr>
        <w:t>理論上是。</w:t>
      </w:r>
    </w:p>
    <w:p w14:paraId="25834366" w14:textId="29D1331A"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檢察官：你跟鄉長之前不認識，這件工程有花了30多萬，你會願意在沒講好價錢情形下，答應施作這個拆除工程，是因為鄉長口頭承諾會將水溝工程給你或是因為你看他的身分是鄉長？</w:t>
      </w:r>
      <w:r w:rsidRPr="009903E9">
        <w:rPr>
          <w:rFonts w:hint="eastAsia"/>
          <w:color w:val="000000" w:themeColor="text1"/>
        </w:rPr>
        <w:t>)</w:t>
      </w:r>
      <w:r w:rsidR="00FF0C73" w:rsidRPr="009903E9">
        <w:rPr>
          <w:rFonts w:hint="eastAsia"/>
          <w:color w:val="000000" w:themeColor="text1"/>
        </w:rPr>
        <w:t>我是因為他的身分是鄉長，水溝工程是他順便給我做，如果不是鄉長，這樣的要求我絕對不會答應。</w:t>
      </w:r>
    </w:p>
    <w:p w14:paraId="37BD685C" w14:textId="4A0C2928"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檢察官：你方才說的第</w:t>
      </w:r>
      <w:r w:rsidR="00D94498" w:rsidRPr="009903E9">
        <w:rPr>
          <w:rFonts w:hint="eastAsia"/>
          <w:color w:val="000000" w:themeColor="text1"/>
        </w:rPr>
        <w:t>1</w:t>
      </w:r>
      <w:r w:rsidR="00FF0C73" w:rsidRPr="009903E9">
        <w:rPr>
          <w:rFonts w:hint="eastAsia"/>
          <w:color w:val="000000" w:themeColor="text1"/>
        </w:rPr>
        <w:t>次到鄉公所找鄉長的日期</w:t>
      </w:r>
      <w:r w:rsidR="00FF0C73" w:rsidRPr="009903E9">
        <w:rPr>
          <w:rFonts w:hint="eastAsia"/>
          <w:color w:val="000000" w:themeColor="text1"/>
        </w:rPr>
        <w:lastRenderedPageBreak/>
        <w:t>是何時？</w:t>
      </w:r>
      <w:r w:rsidRPr="009903E9">
        <w:rPr>
          <w:rFonts w:hint="eastAsia"/>
          <w:color w:val="000000" w:themeColor="text1"/>
        </w:rPr>
        <w:t>)</w:t>
      </w:r>
      <w:r w:rsidR="00FF0C73" w:rsidRPr="009903E9">
        <w:rPr>
          <w:rFonts w:hint="eastAsia"/>
          <w:color w:val="000000" w:themeColor="text1"/>
        </w:rPr>
        <w:t>第</w:t>
      </w:r>
      <w:r w:rsidR="00D94498" w:rsidRPr="009903E9">
        <w:rPr>
          <w:rFonts w:hint="eastAsia"/>
          <w:color w:val="000000" w:themeColor="text1"/>
        </w:rPr>
        <w:t>1</w:t>
      </w:r>
      <w:r w:rsidR="00FF0C73" w:rsidRPr="009903E9">
        <w:rPr>
          <w:rFonts w:hint="eastAsia"/>
          <w:color w:val="000000" w:themeColor="text1"/>
        </w:rPr>
        <w:t>次日期我不能確認，第</w:t>
      </w:r>
      <w:r w:rsidR="00D94498" w:rsidRPr="009903E9">
        <w:rPr>
          <w:rFonts w:hint="eastAsia"/>
          <w:color w:val="000000" w:themeColor="text1"/>
        </w:rPr>
        <w:t>2</w:t>
      </w:r>
      <w:r w:rsidR="00FF0C73" w:rsidRPr="009903E9">
        <w:rPr>
          <w:rFonts w:hint="eastAsia"/>
          <w:color w:val="000000" w:themeColor="text1"/>
        </w:rPr>
        <w:t>次我可以確認。第</w:t>
      </w:r>
      <w:r w:rsidR="00D94498" w:rsidRPr="009903E9">
        <w:rPr>
          <w:rFonts w:hint="eastAsia"/>
          <w:color w:val="000000" w:themeColor="text1"/>
        </w:rPr>
        <w:t>1</w:t>
      </w:r>
      <w:r w:rsidR="00FF0C73" w:rsidRPr="009903E9">
        <w:rPr>
          <w:rFonts w:hint="eastAsia"/>
          <w:color w:val="000000" w:themeColor="text1"/>
        </w:rPr>
        <w:t>次日期是在我們拆除鐵窗的過程中，就是載廢棄物到掩埋場的前</w:t>
      </w:r>
      <w:r w:rsidR="00D94498" w:rsidRPr="009903E9">
        <w:rPr>
          <w:rFonts w:hint="eastAsia"/>
          <w:color w:val="000000" w:themeColor="text1"/>
        </w:rPr>
        <w:t>1</w:t>
      </w:r>
      <w:r w:rsidR="00FF0C73" w:rsidRPr="009903E9">
        <w:rPr>
          <w:rFonts w:hint="eastAsia"/>
          <w:color w:val="000000" w:themeColor="text1"/>
        </w:rPr>
        <w:t>個禮拜內，但無法確定哪一天，這天就是我方才說鄉長叫</w:t>
      </w:r>
      <w:r w:rsidR="00E44AE7">
        <w:rPr>
          <w:rFonts w:hint="eastAsia"/>
          <w:color w:val="000000" w:themeColor="text1"/>
        </w:rPr>
        <w:t>林○○</w:t>
      </w:r>
      <w:r w:rsidR="00FF0C73" w:rsidRPr="009903E9">
        <w:rPr>
          <w:rFonts w:hint="eastAsia"/>
          <w:color w:val="000000" w:themeColor="text1"/>
        </w:rPr>
        <w:t>到辦公室，</w:t>
      </w:r>
      <w:r w:rsidR="00E44AE7">
        <w:rPr>
          <w:rFonts w:hint="eastAsia"/>
          <w:color w:val="000000" w:themeColor="text1"/>
        </w:rPr>
        <w:t>林○○</w:t>
      </w:r>
      <w:r w:rsidR="00FF0C73" w:rsidRPr="009903E9">
        <w:rPr>
          <w:rFonts w:hint="eastAsia"/>
          <w:color w:val="000000" w:themeColor="text1"/>
        </w:rPr>
        <w:t>說會排個日期的。第</w:t>
      </w:r>
      <w:r w:rsidR="00D94498" w:rsidRPr="009903E9">
        <w:rPr>
          <w:rFonts w:hint="eastAsia"/>
          <w:color w:val="000000" w:themeColor="text1"/>
        </w:rPr>
        <w:t>2</w:t>
      </w:r>
      <w:r w:rsidR="00FF0C73" w:rsidRPr="009903E9">
        <w:rPr>
          <w:rFonts w:hint="eastAsia"/>
          <w:color w:val="000000" w:themeColor="text1"/>
        </w:rPr>
        <w:t>次就是清明連假前</w:t>
      </w:r>
      <w:r w:rsidR="00D94498" w:rsidRPr="009903E9">
        <w:rPr>
          <w:rFonts w:hint="eastAsia"/>
          <w:color w:val="000000" w:themeColor="text1"/>
        </w:rPr>
        <w:t>1</w:t>
      </w:r>
      <w:r w:rsidR="00FF0C73" w:rsidRPr="009903E9">
        <w:rPr>
          <w:rFonts w:hint="eastAsia"/>
          <w:color w:val="000000" w:themeColor="text1"/>
        </w:rPr>
        <w:t>天即4</w:t>
      </w:r>
      <w:r w:rsidR="00D94498" w:rsidRPr="009903E9">
        <w:rPr>
          <w:rFonts w:hint="eastAsia"/>
          <w:color w:val="000000" w:themeColor="text1"/>
        </w:rPr>
        <w:t>月</w:t>
      </w:r>
      <w:r w:rsidR="00FF0C73" w:rsidRPr="009903E9">
        <w:rPr>
          <w:rFonts w:hint="eastAsia"/>
          <w:color w:val="000000" w:themeColor="text1"/>
        </w:rPr>
        <w:t>3</w:t>
      </w:r>
      <w:r w:rsidR="00D94498" w:rsidRPr="009903E9">
        <w:rPr>
          <w:rFonts w:hint="eastAsia"/>
          <w:color w:val="000000" w:themeColor="text1"/>
        </w:rPr>
        <w:t>日</w:t>
      </w:r>
      <w:r w:rsidR="00FF0C73" w:rsidRPr="009903E9">
        <w:rPr>
          <w:rFonts w:hint="eastAsia"/>
          <w:color w:val="000000" w:themeColor="text1"/>
        </w:rPr>
        <w:t>，是鄉公所的人打電話給</w:t>
      </w:r>
      <w:r w:rsidR="00254590">
        <w:rPr>
          <w:rFonts w:hint="eastAsia"/>
          <w:color w:val="000000" w:themeColor="text1"/>
        </w:rPr>
        <w:t>溫○○</w:t>
      </w:r>
      <w:r w:rsidR="00FF0C73" w:rsidRPr="009903E9">
        <w:rPr>
          <w:rFonts w:hint="eastAsia"/>
          <w:color w:val="000000" w:themeColor="text1"/>
        </w:rPr>
        <w:t>，說垃圾要載進去掩埋場要去繳費，</w:t>
      </w:r>
      <w:r w:rsidR="00254590">
        <w:rPr>
          <w:rFonts w:hint="eastAsia"/>
          <w:color w:val="000000" w:themeColor="text1"/>
        </w:rPr>
        <w:t>溫○○</w:t>
      </w:r>
      <w:r w:rsidR="00FF0C73" w:rsidRPr="009903E9">
        <w:rPr>
          <w:rFonts w:hint="eastAsia"/>
          <w:color w:val="000000" w:themeColor="text1"/>
        </w:rPr>
        <w:t>就跟我講，我中午的時候我就直接去找鄉長，因為我不知道誰打的電話，我去找鄉長時，鄉長就打電話給</w:t>
      </w:r>
      <w:r w:rsidR="00E44AE7">
        <w:rPr>
          <w:rFonts w:hint="eastAsia"/>
          <w:color w:val="000000" w:themeColor="text1"/>
        </w:rPr>
        <w:t>林○○</w:t>
      </w:r>
      <w:r w:rsidR="00FF0C73" w:rsidRPr="009903E9">
        <w:rPr>
          <w:rFonts w:hint="eastAsia"/>
          <w:color w:val="000000" w:themeColor="text1"/>
        </w:rPr>
        <w:t>，要他來辦公室，鄉長當場對</w:t>
      </w:r>
      <w:r w:rsidR="00E44AE7">
        <w:rPr>
          <w:rFonts w:hint="eastAsia"/>
          <w:color w:val="000000" w:themeColor="text1"/>
        </w:rPr>
        <w:t>林○○</w:t>
      </w:r>
      <w:r w:rsidR="00FF0C73" w:rsidRPr="009903E9">
        <w:rPr>
          <w:rFonts w:hint="eastAsia"/>
          <w:color w:val="000000" w:themeColor="text1"/>
        </w:rPr>
        <w:t>發飆，他對</w:t>
      </w:r>
      <w:r w:rsidR="00E44AE7">
        <w:rPr>
          <w:rFonts w:hint="eastAsia"/>
          <w:color w:val="000000" w:themeColor="text1"/>
        </w:rPr>
        <w:t>林○○</w:t>
      </w:r>
      <w:r w:rsidR="00FF0C73" w:rsidRPr="009903E9">
        <w:rPr>
          <w:rFonts w:hint="eastAsia"/>
          <w:color w:val="000000" w:themeColor="text1"/>
        </w:rPr>
        <w:t>說「我當個鄉長一點垃圾要進垃圾場就這麼刁難」，鄉長罵完後掉頭就離開辦公室，</w:t>
      </w:r>
      <w:r w:rsidR="00E44AE7">
        <w:rPr>
          <w:rFonts w:hint="eastAsia"/>
          <w:color w:val="000000" w:themeColor="text1"/>
        </w:rPr>
        <w:t>林○○</w:t>
      </w:r>
      <w:r w:rsidR="00FF0C73" w:rsidRPr="009903E9">
        <w:rPr>
          <w:rFonts w:hint="eastAsia"/>
          <w:color w:val="000000" w:themeColor="text1"/>
        </w:rPr>
        <w:t>就帶著我到清潔隊辦公室，在走廊那裡，</w:t>
      </w:r>
      <w:r w:rsidR="00E44AE7">
        <w:rPr>
          <w:rFonts w:hint="eastAsia"/>
          <w:color w:val="000000" w:themeColor="text1"/>
        </w:rPr>
        <w:t>林○○</w:t>
      </w:r>
      <w:r w:rsidR="00FF0C73" w:rsidRPr="009903E9">
        <w:rPr>
          <w:rFonts w:hint="eastAsia"/>
          <w:color w:val="000000" w:themeColor="text1"/>
        </w:rPr>
        <w:t>問我量有多少，我跟他說大概2、30台，但可能會多，我不敢講多多少，我這時也是說「拆房子下來的垃圾」，沒有講營建廢棄物，講完後，</w:t>
      </w:r>
      <w:r w:rsidR="00E44AE7">
        <w:rPr>
          <w:rFonts w:hint="eastAsia"/>
          <w:color w:val="000000" w:themeColor="text1"/>
        </w:rPr>
        <w:t>林○○</w:t>
      </w:r>
      <w:r w:rsidR="00FF0C73" w:rsidRPr="009903E9">
        <w:rPr>
          <w:rFonts w:hint="eastAsia"/>
          <w:color w:val="000000" w:themeColor="text1"/>
        </w:rPr>
        <w:t>帶我到清潔隊裡，</w:t>
      </w:r>
      <w:r w:rsidR="00E44AE7">
        <w:rPr>
          <w:rFonts w:hint="eastAsia"/>
          <w:color w:val="000000" w:themeColor="text1"/>
        </w:rPr>
        <w:t>林○○</w:t>
      </w:r>
      <w:r w:rsidR="00FF0C73" w:rsidRPr="009903E9">
        <w:rPr>
          <w:rFonts w:hint="eastAsia"/>
          <w:color w:val="000000" w:themeColor="text1"/>
        </w:rPr>
        <w:t>跟隊長說「2、3台樹枝而已」，我當場就說「不對</w:t>
      </w:r>
      <w:r w:rsidR="00D94498" w:rsidRPr="009903E9">
        <w:rPr>
          <w:rFonts w:hint="eastAsia"/>
          <w:color w:val="000000" w:themeColor="text1"/>
        </w:rPr>
        <w:t>啊</w:t>
      </w:r>
      <w:r w:rsidR="00FF0C73" w:rsidRPr="009903E9">
        <w:rPr>
          <w:rFonts w:hint="eastAsia"/>
          <w:color w:val="000000" w:themeColor="text1"/>
        </w:rPr>
        <w:t>」，</w:t>
      </w:r>
      <w:r w:rsidR="00E44AE7">
        <w:rPr>
          <w:rFonts w:hint="eastAsia"/>
          <w:color w:val="000000" w:themeColor="text1"/>
        </w:rPr>
        <w:t>林○○</w:t>
      </w:r>
      <w:r w:rsidR="00FF0C73" w:rsidRPr="009903E9">
        <w:rPr>
          <w:rFonts w:hint="eastAsia"/>
          <w:color w:val="000000" w:themeColor="text1"/>
        </w:rPr>
        <w:t>就踹我的腳</w:t>
      </w:r>
      <w:r w:rsidR="00E02081" w:rsidRPr="009903E9">
        <w:rPr>
          <w:rFonts w:hint="eastAsia"/>
          <w:color w:val="000000" w:themeColor="text1"/>
        </w:rPr>
        <w:t>1</w:t>
      </w:r>
      <w:r w:rsidR="00FF0C73" w:rsidRPr="009903E9">
        <w:rPr>
          <w:rFonts w:hint="eastAsia"/>
          <w:color w:val="000000" w:themeColor="text1"/>
        </w:rPr>
        <w:t>下，</w:t>
      </w:r>
      <w:r w:rsidR="00E44AE7">
        <w:rPr>
          <w:rFonts w:hint="eastAsia"/>
          <w:color w:val="000000" w:themeColor="text1"/>
        </w:rPr>
        <w:t>林○○</w:t>
      </w:r>
      <w:r w:rsidR="00FF0C73" w:rsidRPr="009903E9">
        <w:rPr>
          <w:rFonts w:hint="eastAsia"/>
          <w:color w:val="000000" w:themeColor="text1"/>
        </w:rPr>
        <w:t>後來偷偷跟我講「有單子就可以進了」，當場</w:t>
      </w:r>
      <w:r w:rsidR="00E44AE7">
        <w:rPr>
          <w:rFonts w:hint="eastAsia"/>
          <w:color w:val="000000" w:themeColor="text1"/>
        </w:rPr>
        <w:t>林○○</w:t>
      </w:r>
      <w:r w:rsidR="00FF0C73" w:rsidRPr="009903E9">
        <w:rPr>
          <w:rFonts w:hint="eastAsia"/>
          <w:color w:val="000000" w:themeColor="text1"/>
        </w:rPr>
        <w:t>寫申請單，我</w:t>
      </w:r>
      <w:r w:rsidR="00B01EA3" w:rsidRPr="009903E9">
        <w:rPr>
          <w:rFonts w:hint="eastAsia"/>
          <w:color w:val="000000" w:themeColor="text1"/>
        </w:rPr>
        <w:t>只</w:t>
      </w:r>
      <w:r w:rsidR="00FF0C73" w:rsidRPr="009903E9">
        <w:rPr>
          <w:rFonts w:hint="eastAsia"/>
          <w:color w:val="000000" w:themeColor="text1"/>
        </w:rPr>
        <w:t>有把名字給他，</w:t>
      </w:r>
      <w:r w:rsidR="00E44AE7">
        <w:rPr>
          <w:rFonts w:hint="eastAsia"/>
          <w:color w:val="000000" w:themeColor="text1"/>
        </w:rPr>
        <w:t>林○○</w:t>
      </w:r>
      <w:r w:rsidR="00FF0C73" w:rsidRPr="009903E9">
        <w:rPr>
          <w:rFonts w:hint="eastAsia"/>
          <w:color w:val="000000" w:themeColor="text1"/>
        </w:rPr>
        <w:t>寫好後，跟我一起過去的</w:t>
      </w:r>
      <w:r w:rsidR="00254590">
        <w:rPr>
          <w:rFonts w:hint="eastAsia"/>
          <w:color w:val="000000" w:themeColor="text1"/>
        </w:rPr>
        <w:t>溫○○</w:t>
      </w:r>
      <w:r w:rsidR="00FF0C73" w:rsidRPr="009903E9">
        <w:rPr>
          <w:rFonts w:hint="eastAsia"/>
          <w:color w:val="000000" w:themeColor="text1"/>
        </w:rPr>
        <w:t>也沒有看內容就直接拿到財政課繳費，</w:t>
      </w:r>
      <w:r w:rsidR="00E44AE7">
        <w:rPr>
          <w:rFonts w:hint="eastAsia"/>
          <w:color w:val="000000" w:themeColor="text1"/>
        </w:rPr>
        <w:t>林○○</w:t>
      </w:r>
      <w:r w:rsidR="00FF0C73" w:rsidRPr="009903E9">
        <w:rPr>
          <w:rFonts w:hint="eastAsia"/>
          <w:color w:val="000000" w:themeColor="text1"/>
        </w:rPr>
        <w:t>說有</w:t>
      </w:r>
      <w:r w:rsidR="00E02081" w:rsidRPr="009903E9">
        <w:rPr>
          <w:rFonts w:hint="eastAsia"/>
          <w:color w:val="000000" w:themeColor="text1"/>
        </w:rPr>
        <w:t>1</w:t>
      </w:r>
      <w:r w:rsidR="00FF0C73" w:rsidRPr="009903E9">
        <w:rPr>
          <w:rFonts w:hint="eastAsia"/>
          <w:color w:val="000000" w:themeColor="text1"/>
        </w:rPr>
        <w:t>張依據就好了。</w:t>
      </w:r>
    </w:p>
    <w:p w14:paraId="7859761F" w14:textId="167889DD"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w:t>
      </w:r>
      <w:r w:rsidR="00E44AE7">
        <w:rPr>
          <w:rFonts w:hint="eastAsia"/>
          <w:color w:val="000000" w:themeColor="text1"/>
        </w:rPr>
        <w:t>林○○</w:t>
      </w:r>
      <w:r w:rsidR="00FF0C73" w:rsidRPr="009903E9">
        <w:rPr>
          <w:rFonts w:hint="eastAsia"/>
          <w:color w:val="000000" w:themeColor="text1"/>
        </w:rPr>
        <w:t>有跟你說到時叫司機拿那張收據就可以進場或是跟你說哪幾天車輛可以直接</w:t>
      </w:r>
      <w:r w:rsidR="00CC61B3" w:rsidRPr="009903E9">
        <w:rPr>
          <w:rFonts w:hint="eastAsia"/>
          <w:color w:val="000000" w:themeColor="text1"/>
        </w:rPr>
        <w:t>開</w:t>
      </w:r>
      <w:r w:rsidR="00FF0C73" w:rsidRPr="009903E9">
        <w:rPr>
          <w:rFonts w:hint="eastAsia"/>
          <w:color w:val="000000" w:themeColor="text1"/>
        </w:rPr>
        <w:t>進去？</w:t>
      </w:r>
      <w:r w:rsidRPr="009903E9">
        <w:rPr>
          <w:rFonts w:hint="eastAsia"/>
          <w:color w:val="000000" w:themeColor="text1"/>
        </w:rPr>
        <w:t>)</w:t>
      </w:r>
      <w:r w:rsidR="00E44AE7">
        <w:rPr>
          <w:rFonts w:hint="eastAsia"/>
          <w:color w:val="000000" w:themeColor="text1"/>
        </w:rPr>
        <w:t>林○○</w:t>
      </w:r>
      <w:r w:rsidR="00FF0C73" w:rsidRPr="009903E9">
        <w:rPr>
          <w:rFonts w:hint="eastAsia"/>
          <w:color w:val="000000" w:themeColor="text1"/>
        </w:rPr>
        <w:t>有說</w:t>
      </w:r>
      <w:r w:rsidR="00A94562" w:rsidRPr="009903E9">
        <w:rPr>
          <w:rFonts w:hint="eastAsia"/>
          <w:color w:val="000000" w:themeColor="text1"/>
        </w:rPr>
        <w:t>4月</w:t>
      </w:r>
      <w:r w:rsidR="00A94562" w:rsidRPr="009903E9">
        <w:rPr>
          <w:color w:val="000000" w:themeColor="text1"/>
        </w:rPr>
        <w:t>4</w:t>
      </w:r>
      <w:r w:rsidR="00A94562" w:rsidRPr="009903E9">
        <w:rPr>
          <w:rFonts w:hint="eastAsia"/>
          <w:color w:val="000000" w:themeColor="text1"/>
        </w:rPr>
        <w:t>日、4月</w:t>
      </w:r>
      <w:r w:rsidR="00A94562" w:rsidRPr="009903E9">
        <w:rPr>
          <w:color w:val="000000" w:themeColor="text1"/>
        </w:rPr>
        <w:t>5</w:t>
      </w:r>
      <w:r w:rsidR="00A94562" w:rsidRPr="009903E9">
        <w:rPr>
          <w:rFonts w:hint="eastAsia"/>
          <w:color w:val="000000" w:themeColor="text1"/>
        </w:rPr>
        <w:t>日、4月</w:t>
      </w:r>
      <w:r w:rsidR="00A94562" w:rsidRPr="009903E9">
        <w:rPr>
          <w:color w:val="000000" w:themeColor="text1"/>
        </w:rPr>
        <w:t>8</w:t>
      </w:r>
      <w:r w:rsidR="00A94562" w:rsidRPr="009903E9">
        <w:rPr>
          <w:rFonts w:hint="eastAsia"/>
          <w:color w:val="000000" w:themeColor="text1"/>
        </w:rPr>
        <w:t>日這3天</w:t>
      </w:r>
      <w:r w:rsidR="00FF0C73" w:rsidRPr="009903E9">
        <w:rPr>
          <w:rFonts w:hint="eastAsia"/>
          <w:color w:val="000000" w:themeColor="text1"/>
        </w:rPr>
        <w:t>叫我將東西載進去。</w:t>
      </w:r>
    </w:p>
    <w:p w14:paraId="1B158843" w14:textId="6B8EB19F"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檢察官：在廉政署時你說發生</w:t>
      </w:r>
      <w:r w:rsidR="00254590">
        <w:rPr>
          <w:rFonts w:hint="eastAsia"/>
          <w:color w:val="000000" w:themeColor="text1"/>
        </w:rPr>
        <w:t>許○○</w:t>
      </w:r>
      <w:r w:rsidR="00FF0C73" w:rsidRPr="009903E9">
        <w:rPr>
          <w:rFonts w:hint="eastAsia"/>
          <w:color w:val="000000" w:themeColor="text1"/>
        </w:rPr>
        <w:t>向你要錢的事前，你和鄉長及鄉長司機有到</w:t>
      </w:r>
      <w:r w:rsidR="00A94562" w:rsidRPr="009903E9">
        <w:rPr>
          <w:rFonts w:hint="eastAsia"/>
          <w:color w:val="000000" w:themeColor="text1"/>
        </w:rPr>
        <w:t>1</w:t>
      </w:r>
      <w:r w:rsidR="00FF0C73" w:rsidRPr="009903E9">
        <w:rPr>
          <w:rFonts w:hint="eastAsia"/>
          <w:color w:val="000000" w:themeColor="text1"/>
        </w:rPr>
        <w:t>個小木屋談事情，當時經過？</w:t>
      </w:r>
      <w:r w:rsidRPr="009903E9">
        <w:rPr>
          <w:rFonts w:hint="eastAsia"/>
          <w:color w:val="000000" w:themeColor="text1"/>
        </w:rPr>
        <w:t>)</w:t>
      </w:r>
      <w:r w:rsidR="00FF0C73" w:rsidRPr="009903E9">
        <w:rPr>
          <w:rFonts w:hint="eastAsia"/>
          <w:color w:val="000000" w:themeColor="text1"/>
        </w:rPr>
        <w:t>到小木屋是在</w:t>
      </w:r>
      <w:r w:rsidR="00254590">
        <w:rPr>
          <w:rFonts w:hint="eastAsia"/>
          <w:color w:val="000000" w:themeColor="text1"/>
        </w:rPr>
        <w:t>許○○</w:t>
      </w:r>
      <w:r w:rsidR="00FF0C73" w:rsidRPr="009903E9">
        <w:rPr>
          <w:rFonts w:hint="eastAsia"/>
          <w:color w:val="000000" w:themeColor="text1"/>
        </w:rPr>
        <w:t>跟我要錢之後，在廉政署</w:t>
      </w:r>
      <w:r w:rsidR="00A722A3" w:rsidRPr="009903E9">
        <w:rPr>
          <w:rFonts w:hint="eastAsia"/>
          <w:color w:val="000000" w:themeColor="text1"/>
        </w:rPr>
        <w:t>是</w:t>
      </w:r>
      <w:r w:rsidR="00FF0C73" w:rsidRPr="009903E9">
        <w:rPr>
          <w:rFonts w:hint="eastAsia"/>
          <w:color w:val="000000" w:themeColor="text1"/>
        </w:rPr>
        <w:t>我講錯，是哪一天我忘記，是在清潔隊員</w:t>
      </w:r>
      <w:r w:rsidR="00FF0C73" w:rsidRPr="009903E9">
        <w:rPr>
          <w:rFonts w:hint="eastAsia"/>
          <w:color w:val="000000" w:themeColor="text1"/>
        </w:rPr>
        <w:lastRenderedPageBreak/>
        <w:t>被政風約談過後，鄉長叫人打電話給我，叫我到我在廉政署畫的圖的地方，就是小木屋，我先到那裡，就在旁邊等，等5、6分鐘，鄉長的車才開過來，鄉長下車走過來說，要我進去小木屋裡，進去後只有我跟鄉長2人在講，鄉長說「無論如何不要害到我」，他的意思是叫我扛下來，說拆除房屋的事要我做筆錄的時候說拆除的時候沒有付我錢，所以之後土地賣掉會給我錢，如果土地沒有賣就納入合建去吸收，這是我在縣調站的說法，這是鄉長要我這樣講。鄉長還說他的選舉對手</w:t>
      </w:r>
      <w:r w:rsidR="00254590">
        <w:rPr>
          <w:rFonts w:hint="eastAsia"/>
          <w:color w:val="000000" w:themeColor="text1"/>
        </w:rPr>
        <w:t>鄭○○</w:t>
      </w:r>
      <w:r w:rsidR="00FF0C73" w:rsidRPr="009903E9">
        <w:rPr>
          <w:rFonts w:hint="eastAsia"/>
          <w:color w:val="000000" w:themeColor="text1"/>
        </w:rPr>
        <w:t>議員剛好逮到這個機會要他死，叫我不要給他這個機會，不要給人家威脅，大概就講這些，他在小木屋跟我講至少20分鐘，只有我跟鄉長2人在場，講完就各自離開。</w:t>
      </w:r>
    </w:p>
    <w:p w14:paraId="241935B4" w14:textId="159E8705"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檢察官：你上述稱拿錢過後某天，鄉長找你到你在廉政署所畫地圖上的小木屋，要你之後接受詢問時說老宅的部分是合建，如果付不出錢會先賣土地，如果無法賣就算在合建裡，這段是否屬實？</w:t>
      </w:r>
      <w:r w:rsidRPr="009903E9">
        <w:rPr>
          <w:rFonts w:hint="eastAsia"/>
          <w:color w:val="000000" w:themeColor="text1"/>
        </w:rPr>
        <w:t>)</w:t>
      </w:r>
      <w:r w:rsidR="00FF0C73" w:rsidRPr="009903E9">
        <w:rPr>
          <w:rFonts w:hint="eastAsia"/>
          <w:color w:val="000000" w:themeColor="text1"/>
        </w:rPr>
        <w:t>鄉長當時有講兩個版本，要我選</w:t>
      </w:r>
      <w:r w:rsidR="00A94562" w:rsidRPr="009903E9">
        <w:rPr>
          <w:rFonts w:hint="eastAsia"/>
          <w:color w:val="000000" w:themeColor="text1"/>
        </w:rPr>
        <w:t>1</w:t>
      </w:r>
      <w:r w:rsidR="00FF0C73" w:rsidRPr="009903E9">
        <w:rPr>
          <w:rFonts w:hint="eastAsia"/>
          <w:color w:val="000000" w:themeColor="text1"/>
        </w:rPr>
        <w:t>個講，</w:t>
      </w:r>
      <w:r w:rsidR="00A94562" w:rsidRPr="009903E9">
        <w:rPr>
          <w:rFonts w:hint="eastAsia"/>
          <w:color w:val="000000" w:themeColor="text1"/>
        </w:rPr>
        <w:t>1</w:t>
      </w:r>
      <w:r w:rsidR="00FF0C73" w:rsidRPr="009903E9">
        <w:rPr>
          <w:rFonts w:hint="eastAsia"/>
          <w:color w:val="000000" w:themeColor="text1"/>
        </w:rPr>
        <w:t>個版本是要我講將房子拆掉後，有人要買空地，價錢好賣掉後，就可以付我拆除的工資，第</w:t>
      </w:r>
      <w:r w:rsidR="00A94562" w:rsidRPr="009903E9">
        <w:rPr>
          <w:rFonts w:hint="eastAsia"/>
          <w:color w:val="000000" w:themeColor="text1"/>
        </w:rPr>
        <w:t>2</w:t>
      </w:r>
      <w:r w:rsidR="00FF0C73" w:rsidRPr="009903E9">
        <w:rPr>
          <w:rFonts w:hint="eastAsia"/>
          <w:color w:val="000000" w:themeColor="text1"/>
        </w:rPr>
        <w:t>個版本是，土地沒辦法賣好價錢，拆除後我們有協議合建的方法，比如可以蓋8棟，</w:t>
      </w:r>
      <w:r w:rsidR="00A94562" w:rsidRPr="009903E9">
        <w:rPr>
          <w:rFonts w:hint="eastAsia"/>
          <w:color w:val="000000" w:themeColor="text1"/>
        </w:rPr>
        <w:t>1</w:t>
      </w:r>
      <w:r w:rsidR="00FF0C73" w:rsidRPr="009903E9">
        <w:rPr>
          <w:rFonts w:hint="eastAsia"/>
          <w:color w:val="000000" w:themeColor="text1"/>
        </w:rPr>
        <w:t>人分4棟，土地可以拿去貸款來沖抵掉我的工資，我後來在調查站兩個版本都講。</w:t>
      </w:r>
    </w:p>
    <w:p w14:paraId="762DF92D" w14:textId="2499FA9A" w:rsidR="00FF0C73" w:rsidRPr="009903E9" w:rsidRDefault="00E44AE7" w:rsidP="009117C5">
      <w:pPr>
        <w:pStyle w:val="2"/>
        <w:rPr>
          <w:color w:val="000000" w:themeColor="text1"/>
          <w:spacing w:val="-2"/>
        </w:rPr>
      </w:pPr>
      <w:r>
        <w:rPr>
          <w:rFonts w:hint="eastAsia"/>
          <w:color w:val="000000" w:themeColor="text1"/>
          <w:spacing w:val="-2"/>
        </w:rPr>
        <w:t>林○○</w:t>
      </w:r>
      <w:r w:rsidR="00FF0C73" w:rsidRPr="009903E9">
        <w:rPr>
          <w:rFonts w:hint="eastAsia"/>
          <w:color w:val="000000" w:themeColor="text1"/>
          <w:spacing w:val="-2"/>
        </w:rPr>
        <w:t>於107年8月3日於偵查程序中受檢察官訊問時表示</w:t>
      </w:r>
      <w:r w:rsidR="00B65B5A" w:rsidRPr="009903E9">
        <w:rPr>
          <w:rFonts w:hint="eastAsia"/>
          <w:color w:val="000000" w:themeColor="text1"/>
          <w:spacing w:val="-2"/>
        </w:rPr>
        <w:t>(</w:t>
      </w:r>
      <w:r w:rsidR="00196EDF" w:rsidRPr="009903E9">
        <w:rPr>
          <w:rFonts w:hint="eastAsia"/>
          <w:color w:val="000000" w:themeColor="text1"/>
          <w:spacing w:val="-2"/>
        </w:rPr>
        <w:t>附件5，</w:t>
      </w:r>
      <w:r w:rsidR="00FF0C73" w:rsidRPr="009903E9">
        <w:rPr>
          <w:rFonts w:hint="eastAsia"/>
          <w:color w:val="000000" w:themeColor="text1"/>
          <w:spacing w:val="-2"/>
        </w:rPr>
        <w:t>節錄</w:t>
      </w:r>
      <w:r w:rsidR="00B65B5A" w:rsidRPr="009903E9">
        <w:rPr>
          <w:rFonts w:hint="eastAsia"/>
          <w:color w:val="000000" w:themeColor="text1"/>
          <w:spacing w:val="-2"/>
        </w:rPr>
        <w:t>)</w:t>
      </w:r>
      <w:r w:rsidR="00FF0C73" w:rsidRPr="009903E9">
        <w:rPr>
          <w:rFonts w:hint="eastAsia"/>
          <w:color w:val="000000" w:themeColor="text1"/>
          <w:spacing w:val="-2"/>
        </w:rPr>
        <w:t>：</w:t>
      </w:r>
    </w:p>
    <w:p w14:paraId="5CBD3BCA" w14:textId="314B8FAC"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檢察官：依你所述，在</w:t>
      </w:r>
      <w:r w:rsidR="00FF0C73" w:rsidRPr="009903E9">
        <w:rPr>
          <w:color w:val="000000" w:themeColor="text1"/>
        </w:rPr>
        <w:t>107</w:t>
      </w:r>
      <w:r w:rsidR="00A94562" w:rsidRPr="009903E9">
        <w:rPr>
          <w:rFonts w:hint="eastAsia"/>
          <w:color w:val="000000" w:themeColor="text1"/>
        </w:rPr>
        <w:t>年</w:t>
      </w:r>
      <w:r w:rsidR="00FF0C73" w:rsidRPr="009903E9">
        <w:rPr>
          <w:color w:val="000000" w:themeColor="text1"/>
        </w:rPr>
        <w:t>4</w:t>
      </w:r>
      <w:r w:rsidR="00A94562" w:rsidRPr="009903E9">
        <w:rPr>
          <w:rFonts w:hint="eastAsia"/>
          <w:color w:val="000000" w:themeColor="text1"/>
        </w:rPr>
        <w:t>月</w:t>
      </w:r>
      <w:r w:rsidR="00FF0C73" w:rsidRPr="009903E9">
        <w:rPr>
          <w:color w:val="000000" w:themeColor="text1"/>
        </w:rPr>
        <w:t>4</w:t>
      </w:r>
      <w:r w:rsidR="00A94562" w:rsidRPr="009903E9">
        <w:rPr>
          <w:rFonts w:hint="eastAsia"/>
          <w:color w:val="000000" w:themeColor="text1"/>
        </w:rPr>
        <w:t>日</w:t>
      </w:r>
      <w:r w:rsidR="00FF0C73" w:rsidRPr="009903E9">
        <w:rPr>
          <w:rFonts w:hint="eastAsia"/>
          <w:color w:val="000000" w:themeColor="text1"/>
        </w:rPr>
        <w:t>之前，徐茂淦找你與</w:t>
      </w:r>
      <w:r w:rsidR="00E44AE7">
        <w:rPr>
          <w:rFonts w:hint="eastAsia"/>
          <w:color w:val="000000" w:themeColor="text1"/>
        </w:rPr>
        <w:t>盧○○</w:t>
      </w:r>
      <w:r w:rsidR="00FF0C73" w:rsidRPr="009903E9">
        <w:rPr>
          <w:rFonts w:hint="eastAsia"/>
          <w:color w:val="000000" w:themeColor="text1"/>
        </w:rPr>
        <w:t>一起討論清運徐茂淦親戚老宅拆除工程廢棄物一事，共有兩次，</w:t>
      </w:r>
      <w:r w:rsidR="00A94562" w:rsidRPr="009903E9">
        <w:rPr>
          <w:rFonts w:hint="eastAsia"/>
          <w:color w:val="000000" w:themeColor="text1"/>
        </w:rPr>
        <w:t>第2次是4月</w:t>
      </w:r>
      <w:r w:rsidR="00A94562" w:rsidRPr="009903E9">
        <w:rPr>
          <w:color w:val="000000" w:themeColor="text1"/>
        </w:rPr>
        <w:t>3</w:t>
      </w:r>
      <w:r w:rsidR="00A94562" w:rsidRPr="009903E9">
        <w:rPr>
          <w:rFonts w:hint="eastAsia"/>
          <w:color w:val="000000" w:themeColor="text1"/>
        </w:rPr>
        <w:t>日</w:t>
      </w:r>
      <w:r w:rsidR="00FF0C73" w:rsidRPr="009903E9">
        <w:rPr>
          <w:rFonts w:hint="eastAsia"/>
          <w:color w:val="000000" w:themeColor="text1"/>
        </w:rPr>
        <w:t>上午</w:t>
      </w:r>
      <w:r w:rsidR="00FF0C73" w:rsidRPr="009903E9">
        <w:rPr>
          <w:color w:val="000000" w:themeColor="text1"/>
        </w:rPr>
        <w:t>10</w:t>
      </w:r>
      <w:r w:rsidR="00FF0C73" w:rsidRPr="009903E9">
        <w:rPr>
          <w:rFonts w:hint="eastAsia"/>
          <w:color w:val="000000" w:themeColor="text1"/>
        </w:rPr>
        <w:t>點多，在鄉長辦公室，</w:t>
      </w:r>
      <w:r w:rsidR="00A94562" w:rsidRPr="009903E9">
        <w:rPr>
          <w:rFonts w:hint="eastAsia"/>
          <w:color w:val="000000" w:themeColor="text1"/>
        </w:rPr>
        <w:t>第1次是在4月</w:t>
      </w:r>
      <w:r w:rsidR="00A94562" w:rsidRPr="009903E9">
        <w:rPr>
          <w:color w:val="000000" w:themeColor="text1"/>
        </w:rPr>
        <w:t>3</w:t>
      </w:r>
      <w:r w:rsidR="00A94562" w:rsidRPr="009903E9">
        <w:rPr>
          <w:rFonts w:hint="eastAsia"/>
          <w:color w:val="000000" w:themeColor="text1"/>
        </w:rPr>
        <w:t>日前</w:t>
      </w:r>
      <w:r w:rsidR="00FF0C73" w:rsidRPr="009903E9">
        <w:rPr>
          <w:rFonts w:hint="eastAsia"/>
          <w:color w:val="000000" w:themeColor="text1"/>
        </w:rPr>
        <w:t>也在鄉長辦公室，是否如此？</w:t>
      </w:r>
      <w:r w:rsidRPr="009903E9">
        <w:rPr>
          <w:rFonts w:hint="eastAsia"/>
          <w:color w:val="000000" w:themeColor="text1"/>
        </w:rPr>
        <w:t>)</w:t>
      </w:r>
      <w:r w:rsidR="00FF0C73" w:rsidRPr="009903E9">
        <w:rPr>
          <w:rFonts w:hint="eastAsia"/>
          <w:color w:val="000000" w:themeColor="text1"/>
        </w:rPr>
        <w:t>是。</w:t>
      </w:r>
      <w:r w:rsidR="00A94562" w:rsidRPr="009903E9">
        <w:rPr>
          <w:rFonts w:hint="eastAsia"/>
          <w:color w:val="000000" w:themeColor="text1"/>
        </w:rPr>
        <w:t>第1次日期大概是4月3日</w:t>
      </w:r>
      <w:r w:rsidR="00A94562" w:rsidRPr="009903E9">
        <w:rPr>
          <w:rFonts w:hint="eastAsia"/>
          <w:color w:val="000000" w:themeColor="text1"/>
        </w:rPr>
        <w:lastRenderedPageBreak/>
        <w:t>前的1個星期內，不記得詳細日期，是上班日，當天上午約10點多，是我第1次看到</w:t>
      </w:r>
      <w:r w:rsidR="00E44AE7">
        <w:rPr>
          <w:rFonts w:hint="eastAsia"/>
          <w:color w:val="000000" w:themeColor="text1"/>
        </w:rPr>
        <w:t>盧○○</w:t>
      </w:r>
      <w:r w:rsidR="00A94562" w:rsidRPr="009903E9">
        <w:rPr>
          <w:rFonts w:hint="eastAsia"/>
          <w:color w:val="000000" w:themeColor="text1"/>
        </w:rPr>
        <w:t>。</w:t>
      </w:r>
    </w:p>
    <w:p w14:paraId="62ABABBE" w14:textId="152473F2"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檢察官：第</w:t>
      </w:r>
      <w:r w:rsidR="00A94562" w:rsidRPr="009903E9">
        <w:rPr>
          <w:rFonts w:hint="eastAsia"/>
          <w:color w:val="000000" w:themeColor="text1"/>
        </w:rPr>
        <w:t>1</w:t>
      </w:r>
      <w:r w:rsidR="00FF0C73" w:rsidRPr="009903E9">
        <w:rPr>
          <w:rFonts w:hint="eastAsia"/>
          <w:color w:val="000000" w:themeColor="text1"/>
        </w:rPr>
        <w:t>次在鄉長辦公室你們怎麼談？</w:t>
      </w:r>
      <w:r w:rsidRPr="009903E9">
        <w:rPr>
          <w:rFonts w:hint="eastAsia"/>
          <w:color w:val="000000" w:themeColor="text1"/>
        </w:rPr>
        <w:t>)</w:t>
      </w:r>
      <w:r w:rsidR="00FF0C73" w:rsidRPr="009903E9">
        <w:rPr>
          <w:rFonts w:hint="eastAsia"/>
          <w:color w:val="000000" w:themeColor="text1"/>
        </w:rPr>
        <w:t>徐茂淦說他委託</w:t>
      </w:r>
      <w:r w:rsidR="00E44AE7">
        <w:rPr>
          <w:rFonts w:hint="eastAsia"/>
          <w:color w:val="000000" w:themeColor="text1"/>
        </w:rPr>
        <w:t>盧○○</w:t>
      </w:r>
      <w:r w:rsidR="00FF0C73" w:rsidRPr="009903E9">
        <w:rPr>
          <w:rFonts w:hint="eastAsia"/>
          <w:color w:val="000000" w:themeColor="text1"/>
        </w:rPr>
        <w:t>拆老宅的營建廢棄物，是否可以載到新豐掩埋場，我說新豐掩埋場基本上不能放營建廢棄物，他叫我想辦法，我說「鄉長你也知道新豐掩埋場不能放」，他就說「你自己想辦法」，當時我問</w:t>
      </w:r>
      <w:r w:rsidR="00E44AE7">
        <w:rPr>
          <w:rFonts w:hint="eastAsia"/>
          <w:color w:val="000000" w:themeColor="text1"/>
        </w:rPr>
        <w:t>盧○○</w:t>
      </w:r>
      <w:r w:rsidR="00FF0C73" w:rsidRPr="009903E9">
        <w:rPr>
          <w:rFonts w:hint="eastAsia"/>
          <w:color w:val="000000" w:themeColor="text1"/>
        </w:rPr>
        <w:t>有多少營建廢棄物，</w:t>
      </w:r>
      <w:r w:rsidR="00E44AE7">
        <w:rPr>
          <w:rFonts w:hint="eastAsia"/>
          <w:color w:val="000000" w:themeColor="text1"/>
        </w:rPr>
        <w:t>盧○○</w:t>
      </w:r>
      <w:r w:rsidR="00FF0C73" w:rsidRPr="009903E9">
        <w:rPr>
          <w:rFonts w:hint="eastAsia"/>
          <w:color w:val="000000" w:themeColor="text1"/>
        </w:rPr>
        <w:t>說</w:t>
      </w:r>
      <w:r w:rsidR="00FF0C73" w:rsidRPr="009903E9">
        <w:rPr>
          <w:color w:val="000000" w:themeColor="text1"/>
        </w:rPr>
        <w:t>2</w:t>
      </w:r>
      <w:r w:rsidR="00FF0C73" w:rsidRPr="009903E9">
        <w:rPr>
          <w:rFonts w:hint="eastAsia"/>
          <w:color w:val="000000" w:themeColor="text1"/>
        </w:rPr>
        <w:t>、</w:t>
      </w:r>
      <w:r w:rsidR="00FF0C73" w:rsidRPr="009903E9">
        <w:rPr>
          <w:color w:val="000000" w:themeColor="text1"/>
        </w:rPr>
        <w:t>30</w:t>
      </w:r>
      <w:r w:rsidR="00FF0C73" w:rsidRPr="009903E9">
        <w:rPr>
          <w:rFonts w:hint="eastAsia"/>
          <w:color w:val="000000" w:themeColor="text1"/>
        </w:rPr>
        <w:t>台車，我說「東西那麼多要怎麼處理」，我問</w:t>
      </w:r>
      <w:r w:rsidR="00E44AE7">
        <w:rPr>
          <w:rFonts w:hint="eastAsia"/>
          <w:color w:val="000000" w:themeColor="text1"/>
        </w:rPr>
        <w:t>盧○○</w:t>
      </w:r>
      <w:r w:rsidR="00FF0C73" w:rsidRPr="009903E9">
        <w:rPr>
          <w:rFonts w:hint="eastAsia"/>
          <w:color w:val="000000" w:themeColor="text1"/>
        </w:rPr>
        <w:t>要幾天，他說至少要</w:t>
      </w:r>
      <w:r w:rsidR="00FF0C73" w:rsidRPr="009903E9">
        <w:rPr>
          <w:color w:val="000000" w:themeColor="text1"/>
        </w:rPr>
        <w:t>3</w:t>
      </w:r>
      <w:r w:rsidR="00FF0C73" w:rsidRPr="009903E9">
        <w:rPr>
          <w:rFonts w:hint="eastAsia"/>
          <w:color w:val="000000" w:themeColor="text1"/>
        </w:rPr>
        <w:t>天，但這次沒有談到具體載運的時間。</w:t>
      </w:r>
    </w:p>
    <w:p w14:paraId="6EE87F6C" w14:textId="13846C6E"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檢察官：第</w:t>
      </w:r>
      <w:r w:rsidR="00A94562" w:rsidRPr="009903E9">
        <w:rPr>
          <w:rFonts w:hint="eastAsia"/>
          <w:color w:val="000000" w:themeColor="text1"/>
        </w:rPr>
        <w:t>1</w:t>
      </w:r>
      <w:r w:rsidR="00FF0C73" w:rsidRPr="009903E9">
        <w:rPr>
          <w:rFonts w:hint="eastAsia"/>
          <w:color w:val="000000" w:themeColor="text1"/>
        </w:rPr>
        <w:t>次談的時候就已經明確講是要載營建廢棄物，還是說只是載樹枝樹葉？</w:t>
      </w:r>
      <w:r w:rsidRPr="009903E9">
        <w:rPr>
          <w:rFonts w:hint="eastAsia"/>
          <w:color w:val="000000" w:themeColor="text1"/>
        </w:rPr>
        <w:t>)</w:t>
      </w:r>
      <w:r w:rsidR="00FF0C73" w:rsidRPr="009903E9">
        <w:rPr>
          <w:rFonts w:hint="eastAsia"/>
          <w:color w:val="000000" w:themeColor="text1"/>
        </w:rPr>
        <w:t>有說要載營建廢棄物，也有講到樹枝樹葉，樹枝樹葉是含在營建廢棄物，這是</w:t>
      </w:r>
      <w:r w:rsidR="00E44AE7">
        <w:rPr>
          <w:rFonts w:hint="eastAsia"/>
          <w:color w:val="000000" w:themeColor="text1"/>
        </w:rPr>
        <w:t>盧○○</w:t>
      </w:r>
      <w:r w:rsidR="00FF0C73" w:rsidRPr="009903E9">
        <w:rPr>
          <w:rFonts w:hint="eastAsia"/>
          <w:color w:val="000000" w:themeColor="text1"/>
        </w:rPr>
        <w:t>講的。</w:t>
      </w:r>
    </w:p>
    <w:p w14:paraId="686D458C" w14:textId="0091A108"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檢察官：之前你說一般拆老宅廢棄物頂多兩台車，當時</w:t>
      </w:r>
      <w:r w:rsidR="00E44AE7">
        <w:rPr>
          <w:rFonts w:hint="eastAsia"/>
          <w:color w:val="000000" w:themeColor="text1"/>
        </w:rPr>
        <w:t>盧○○</w:t>
      </w:r>
      <w:r w:rsidR="00FF0C73" w:rsidRPr="009903E9">
        <w:rPr>
          <w:rFonts w:hint="eastAsia"/>
          <w:color w:val="000000" w:themeColor="text1"/>
        </w:rPr>
        <w:t>說要</w:t>
      </w:r>
      <w:r w:rsidR="00FF0C73" w:rsidRPr="009903E9">
        <w:rPr>
          <w:color w:val="000000" w:themeColor="text1"/>
        </w:rPr>
        <w:t>2</w:t>
      </w:r>
      <w:r w:rsidR="00FF0C73" w:rsidRPr="009903E9">
        <w:rPr>
          <w:rFonts w:hint="eastAsia"/>
          <w:color w:val="000000" w:themeColor="text1"/>
        </w:rPr>
        <w:t>、</w:t>
      </w:r>
      <w:r w:rsidR="00FF0C73" w:rsidRPr="009903E9">
        <w:rPr>
          <w:color w:val="000000" w:themeColor="text1"/>
        </w:rPr>
        <w:t>30</w:t>
      </w:r>
      <w:r w:rsidR="00FF0C73" w:rsidRPr="009903E9">
        <w:rPr>
          <w:rFonts w:hint="eastAsia"/>
          <w:color w:val="000000" w:themeColor="text1"/>
        </w:rPr>
        <w:t>台你有無覺得很奇怪？</w:t>
      </w:r>
      <w:r w:rsidRPr="009903E9">
        <w:rPr>
          <w:rFonts w:hint="eastAsia"/>
          <w:color w:val="000000" w:themeColor="text1"/>
        </w:rPr>
        <w:t>)</w:t>
      </w:r>
      <w:r w:rsidR="00FF0C73" w:rsidRPr="009903E9">
        <w:rPr>
          <w:rFonts w:hint="eastAsia"/>
          <w:color w:val="000000" w:themeColor="text1"/>
        </w:rPr>
        <w:t>有，我問</w:t>
      </w:r>
      <w:r w:rsidR="00E44AE7">
        <w:rPr>
          <w:rFonts w:hint="eastAsia"/>
          <w:color w:val="000000" w:themeColor="text1"/>
        </w:rPr>
        <w:t>盧○○</w:t>
      </w:r>
      <w:r w:rsidR="00FF0C73" w:rsidRPr="009903E9">
        <w:rPr>
          <w:rFonts w:hint="eastAsia"/>
          <w:color w:val="000000" w:themeColor="text1"/>
        </w:rPr>
        <w:t>為什麼那麼多，然後徐茂淦就說拆房子就這麼多廢棄物。</w:t>
      </w:r>
    </w:p>
    <w:p w14:paraId="4311FAAE" w14:textId="1859B014"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檢察官：當時你知道他們說的老宅在哪裡？</w:t>
      </w:r>
      <w:r w:rsidRPr="009903E9">
        <w:rPr>
          <w:rFonts w:hint="eastAsia"/>
          <w:color w:val="000000" w:themeColor="text1"/>
        </w:rPr>
        <w:t>)</w:t>
      </w:r>
      <w:r w:rsidR="00FF0C73" w:rsidRPr="009903E9">
        <w:rPr>
          <w:rFonts w:hint="eastAsia"/>
          <w:color w:val="000000" w:themeColor="text1"/>
        </w:rPr>
        <w:t>我問徐茂淦，他說在青埔村，具體位置我不知道，他是說他自己的房子。</w:t>
      </w:r>
    </w:p>
    <w:p w14:paraId="23CAB17D" w14:textId="1646A3D8"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檢察官：第</w:t>
      </w:r>
      <w:r w:rsidR="00A94562" w:rsidRPr="009903E9">
        <w:rPr>
          <w:rFonts w:hint="eastAsia"/>
          <w:color w:val="000000" w:themeColor="text1"/>
        </w:rPr>
        <w:t>1</w:t>
      </w:r>
      <w:r w:rsidR="00FF0C73" w:rsidRPr="009903E9">
        <w:rPr>
          <w:rFonts w:hint="eastAsia"/>
          <w:color w:val="000000" w:themeColor="text1"/>
        </w:rPr>
        <w:t>次談完時你有說排個時間讓</w:t>
      </w:r>
      <w:r w:rsidR="00E44AE7">
        <w:rPr>
          <w:rFonts w:hint="eastAsia"/>
          <w:color w:val="000000" w:themeColor="text1"/>
        </w:rPr>
        <w:t>盧○○</w:t>
      </w:r>
      <w:r w:rsidR="00FF0C73" w:rsidRPr="009903E9">
        <w:rPr>
          <w:rFonts w:hint="eastAsia"/>
          <w:color w:val="000000" w:themeColor="text1"/>
        </w:rPr>
        <w:t>直接載過去？</w:t>
      </w:r>
      <w:r w:rsidRPr="009903E9">
        <w:rPr>
          <w:rFonts w:hint="eastAsia"/>
          <w:color w:val="000000" w:themeColor="text1"/>
        </w:rPr>
        <w:t>)</w:t>
      </w:r>
      <w:r w:rsidR="00FF0C73" w:rsidRPr="009903E9">
        <w:rPr>
          <w:rFonts w:hint="eastAsia"/>
          <w:color w:val="000000" w:themeColor="text1"/>
        </w:rPr>
        <w:t>我有這樣講。</w:t>
      </w:r>
    </w:p>
    <w:p w14:paraId="3207DECE" w14:textId="48147940"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檢察官：第</w:t>
      </w:r>
      <w:r w:rsidR="00A94562" w:rsidRPr="009903E9">
        <w:rPr>
          <w:rFonts w:hint="eastAsia"/>
          <w:color w:val="000000" w:themeColor="text1"/>
        </w:rPr>
        <w:t>1</w:t>
      </w:r>
      <w:r w:rsidR="00FF0C73" w:rsidRPr="009903E9">
        <w:rPr>
          <w:rFonts w:hint="eastAsia"/>
          <w:color w:val="000000" w:themeColor="text1"/>
        </w:rPr>
        <w:t>次談完當天中午，徐茂淦有打電話要你開車到徐茂淦媽媽家附近，要你帶</w:t>
      </w:r>
      <w:r w:rsidR="00E44AE7">
        <w:rPr>
          <w:rFonts w:hint="eastAsia"/>
          <w:color w:val="000000" w:themeColor="text1"/>
        </w:rPr>
        <w:t>盧○○</w:t>
      </w:r>
      <w:r w:rsidR="00FF0C73" w:rsidRPr="009903E9">
        <w:rPr>
          <w:rFonts w:hint="eastAsia"/>
          <w:color w:val="000000" w:themeColor="text1"/>
        </w:rPr>
        <w:t>到新豐掩埋場跟他說哪裡可以倒營建廢棄物？</w:t>
      </w:r>
      <w:r w:rsidRPr="009903E9">
        <w:rPr>
          <w:rFonts w:hint="eastAsia"/>
          <w:color w:val="000000" w:themeColor="text1"/>
        </w:rPr>
        <w:t>)</w:t>
      </w:r>
      <w:r w:rsidR="00FF0C73" w:rsidRPr="009903E9">
        <w:rPr>
          <w:rFonts w:hint="eastAsia"/>
          <w:color w:val="000000" w:themeColor="text1"/>
        </w:rPr>
        <w:t>是，是徐茂淦打電話給我，我跟</w:t>
      </w:r>
      <w:r w:rsidR="00E44AE7">
        <w:rPr>
          <w:rFonts w:hint="eastAsia"/>
          <w:color w:val="000000" w:themeColor="text1"/>
        </w:rPr>
        <w:t>盧○○</w:t>
      </w:r>
      <w:r w:rsidR="00A94562" w:rsidRPr="009903E9">
        <w:rPr>
          <w:rFonts w:hint="eastAsia"/>
          <w:color w:val="000000" w:themeColor="text1"/>
        </w:rPr>
        <w:t>1</w:t>
      </w:r>
      <w:r w:rsidR="00FF0C73" w:rsidRPr="009903E9">
        <w:rPr>
          <w:rFonts w:hint="eastAsia"/>
          <w:color w:val="000000" w:themeColor="text1"/>
        </w:rPr>
        <w:t>人開</w:t>
      </w:r>
      <w:r w:rsidR="00A94562" w:rsidRPr="009903E9">
        <w:rPr>
          <w:rFonts w:hint="eastAsia"/>
          <w:color w:val="000000" w:themeColor="text1"/>
        </w:rPr>
        <w:t>1</w:t>
      </w:r>
      <w:r w:rsidR="00FF0C73" w:rsidRPr="009903E9">
        <w:rPr>
          <w:rFonts w:hint="eastAsia"/>
          <w:color w:val="000000" w:themeColor="text1"/>
        </w:rPr>
        <w:t>台車過去，到新豐掩埋場時，我帶他到最裡面可以放樹枝樹葉的部分，我指給他的地方就是後來檢察官去現場履勘</w:t>
      </w:r>
      <w:r w:rsidR="00FF0C73" w:rsidRPr="009903E9">
        <w:rPr>
          <w:rFonts w:hint="eastAsia"/>
          <w:color w:val="000000" w:themeColor="text1"/>
        </w:rPr>
        <w:lastRenderedPageBreak/>
        <w:t>時，挖的大洞另一邊堆在平地上的廢棄物那一區，當時那裡已有堆置其他廢棄物，我希望他往裡面倒，因為那一區是有放樹枝樹葉，我想他們有夾帶樹枝樹葉，我要他們倒營建廢棄物後上面蓋樹枝樹葉。</w:t>
      </w:r>
    </w:p>
    <w:p w14:paraId="72FB48DE" w14:textId="4ED8B3AD"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檢察官：徐茂淦有要你協助</w:t>
      </w:r>
      <w:r w:rsidR="00E44AE7">
        <w:rPr>
          <w:rFonts w:hint="eastAsia"/>
          <w:color w:val="000000" w:themeColor="text1"/>
        </w:rPr>
        <w:t>盧○○</w:t>
      </w:r>
      <w:r w:rsidR="00FF0C73" w:rsidRPr="009903E9">
        <w:rPr>
          <w:rFonts w:hint="eastAsia"/>
          <w:color w:val="000000" w:themeColor="text1"/>
        </w:rPr>
        <w:t>辦</w:t>
      </w:r>
      <w:r w:rsidR="00A94562" w:rsidRPr="009903E9">
        <w:rPr>
          <w:rFonts w:hint="eastAsia"/>
          <w:color w:val="000000" w:themeColor="text1"/>
        </w:rPr>
        <w:t>1</w:t>
      </w:r>
      <w:r w:rsidR="00FF0C73" w:rsidRPr="009903E9">
        <w:rPr>
          <w:rFonts w:hint="eastAsia"/>
          <w:color w:val="000000" w:themeColor="text1"/>
        </w:rPr>
        <w:t>張以清運樹枝樹葉為名義，所申請並繳費之收據？還是你自己想的？</w:t>
      </w:r>
      <w:r w:rsidRPr="009903E9">
        <w:rPr>
          <w:rFonts w:hint="eastAsia"/>
          <w:color w:val="000000" w:themeColor="text1"/>
        </w:rPr>
        <w:t>)</w:t>
      </w:r>
      <w:r w:rsidR="00A94562" w:rsidRPr="009903E9">
        <w:rPr>
          <w:rFonts w:hint="eastAsia"/>
          <w:color w:val="000000" w:themeColor="text1"/>
        </w:rPr>
        <w:t>是4月</w:t>
      </w:r>
      <w:r w:rsidR="00A94562" w:rsidRPr="009903E9">
        <w:rPr>
          <w:color w:val="000000" w:themeColor="text1"/>
        </w:rPr>
        <w:t>3</w:t>
      </w:r>
      <w:r w:rsidR="00A94562" w:rsidRPr="009903E9">
        <w:rPr>
          <w:rFonts w:hint="eastAsia"/>
          <w:color w:val="000000" w:themeColor="text1"/>
        </w:rPr>
        <w:t>日那1次</w:t>
      </w:r>
      <w:r w:rsidR="00FF0C73" w:rsidRPr="009903E9">
        <w:rPr>
          <w:rFonts w:hint="eastAsia"/>
          <w:color w:val="000000" w:themeColor="text1"/>
        </w:rPr>
        <w:t>在徐茂淦辦公室時，徐茂淦一直壓迫我想辦法讓那些東西進去，我就講不然的話開一張</w:t>
      </w:r>
      <w:r w:rsidR="00FF0C73" w:rsidRPr="009903E9">
        <w:rPr>
          <w:color w:val="000000" w:themeColor="text1"/>
        </w:rPr>
        <w:t>2</w:t>
      </w:r>
      <w:r w:rsidR="00A94562" w:rsidRPr="009903E9">
        <w:rPr>
          <w:rFonts w:hint="eastAsia"/>
          <w:color w:val="000000" w:themeColor="text1"/>
        </w:rPr>
        <w:t>,</w:t>
      </w:r>
      <w:r w:rsidR="00FF0C73" w:rsidRPr="009903E9">
        <w:rPr>
          <w:color w:val="000000" w:themeColor="text1"/>
        </w:rPr>
        <w:t>000</w:t>
      </w:r>
      <w:r w:rsidR="00FF0C73" w:rsidRPr="009903E9">
        <w:rPr>
          <w:rFonts w:hint="eastAsia"/>
          <w:color w:val="000000" w:themeColor="text1"/>
        </w:rPr>
        <w:t>元樹枝樹葉民眾申請案件的繳費單，徐茂淦就說好，就叫我趕快帶</w:t>
      </w:r>
      <w:r w:rsidR="00E44AE7">
        <w:rPr>
          <w:rFonts w:hint="eastAsia"/>
          <w:color w:val="000000" w:themeColor="text1"/>
        </w:rPr>
        <w:t>盧○○</w:t>
      </w:r>
      <w:r w:rsidR="00FF0C73" w:rsidRPr="009903E9">
        <w:rPr>
          <w:rFonts w:hint="eastAsia"/>
          <w:color w:val="000000" w:themeColor="text1"/>
        </w:rPr>
        <w:t>去辦，當時</w:t>
      </w:r>
      <w:r w:rsidR="00E44AE7">
        <w:rPr>
          <w:rFonts w:hint="eastAsia"/>
          <w:color w:val="000000" w:themeColor="text1"/>
        </w:rPr>
        <w:t>盧○○</w:t>
      </w:r>
      <w:r w:rsidR="00FF0C73" w:rsidRPr="009903E9">
        <w:rPr>
          <w:rFonts w:hint="eastAsia"/>
          <w:color w:val="000000" w:themeColor="text1"/>
        </w:rPr>
        <w:t>沒有在旁邊，是我跟徐茂淦在講，講完後，徐茂淦才叫</w:t>
      </w:r>
      <w:r w:rsidR="00E44AE7">
        <w:rPr>
          <w:rFonts w:hint="eastAsia"/>
          <w:color w:val="000000" w:themeColor="text1"/>
        </w:rPr>
        <w:t>盧○○</w:t>
      </w:r>
      <w:r w:rsidR="00FF0C73" w:rsidRPr="009903E9">
        <w:rPr>
          <w:rFonts w:hint="eastAsia"/>
          <w:color w:val="000000" w:themeColor="text1"/>
        </w:rPr>
        <w:t>來叫我帶他去繳費，我進徐茂淦辦公室時沒看到</w:t>
      </w:r>
      <w:r w:rsidR="00E44AE7">
        <w:rPr>
          <w:rFonts w:hint="eastAsia"/>
          <w:color w:val="000000" w:themeColor="text1"/>
        </w:rPr>
        <w:t>盧○○</w:t>
      </w:r>
      <w:r w:rsidR="00FF0C73" w:rsidRPr="009903E9">
        <w:rPr>
          <w:rFonts w:hint="eastAsia"/>
          <w:color w:val="000000" w:themeColor="text1"/>
        </w:rPr>
        <w:t>，後來我回辦公室處理事情，徐茂淦再打電話叫我到他辦公室，我再去時</w:t>
      </w:r>
      <w:r w:rsidR="00E44AE7">
        <w:rPr>
          <w:rFonts w:hint="eastAsia"/>
          <w:color w:val="000000" w:themeColor="text1"/>
        </w:rPr>
        <w:t>盧○○</w:t>
      </w:r>
      <w:r w:rsidR="00FF0C73" w:rsidRPr="009903E9">
        <w:rPr>
          <w:rFonts w:hint="eastAsia"/>
          <w:color w:val="000000" w:themeColor="text1"/>
        </w:rPr>
        <w:t>已在場。</w:t>
      </w:r>
    </w:p>
    <w:p w14:paraId="2D276A28" w14:textId="7614DD3C"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今日詢問你說徐茂淦明確知道新豐掩埋場不能倒營建廢棄物，但仍違法指示你想辦法處理，協助</w:t>
      </w:r>
      <w:r w:rsidR="00E44AE7">
        <w:rPr>
          <w:rFonts w:hint="eastAsia"/>
          <w:color w:val="000000" w:themeColor="text1"/>
        </w:rPr>
        <w:t>盧○○</w:t>
      </w:r>
      <w:r w:rsidR="00FF0C73" w:rsidRPr="009903E9">
        <w:rPr>
          <w:rFonts w:hint="eastAsia"/>
          <w:color w:val="000000" w:themeColor="text1"/>
        </w:rPr>
        <w:t>將老宅廢棄物載進去倒，且有提到新豐掩埋場內很多坑洞可以拿廢棄物過去鋪路，是否屬實？</w:t>
      </w:r>
      <w:r w:rsidRPr="009903E9">
        <w:rPr>
          <w:rFonts w:hint="eastAsia"/>
          <w:color w:val="000000" w:themeColor="text1"/>
        </w:rPr>
        <w:t>)</w:t>
      </w:r>
      <w:r w:rsidR="00FF0C73" w:rsidRPr="009903E9">
        <w:rPr>
          <w:rFonts w:hint="eastAsia"/>
          <w:color w:val="000000" w:themeColor="text1"/>
        </w:rPr>
        <w:t>屬實，且兩次我跟</w:t>
      </w:r>
      <w:r w:rsidR="00E44AE7">
        <w:rPr>
          <w:rFonts w:hint="eastAsia"/>
          <w:color w:val="000000" w:themeColor="text1"/>
        </w:rPr>
        <w:t>盧○○</w:t>
      </w:r>
      <w:r w:rsidR="00FF0C73" w:rsidRPr="009903E9">
        <w:rPr>
          <w:rFonts w:hint="eastAsia"/>
          <w:color w:val="000000" w:themeColor="text1"/>
        </w:rPr>
        <w:t>見面時我都有跟徐茂淦明確講營建廢棄物是不能進新豐掩埋場，但我忘記是第</w:t>
      </w:r>
      <w:r w:rsidR="00A94562" w:rsidRPr="009903E9">
        <w:rPr>
          <w:rFonts w:hint="eastAsia"/>
          <w:color w:val="000000" w:themeColor="text1"/>
        </w:rPr>
        <w:t>1</w:t>
      </w:r>
      <w:r w:rsidR="00FF0C73" w:rsidRPr="009903E9">
        <w:rPr>
          <w:rFonts w:hint="eastAsia"/>
          <w:color w:val="000000" w:themeColor="text1"/>
        </w:rPr>
        <w:t>次或第</w:t>
      </w:r>
      <w:r w:rsidR="00A94562" w:rsidRPr="009903E9">
        <w:rPr>
          <w:rFonts w:hint="eastAsia"/>
          <w:color w:val="000000" w:themeColor="text1"/>
        </w:rPr>
        <w:t>2</w:t>
      </w:r>
      <w:r w:rsidR="00FF0C73" w:rsidRPr="009903E9">
        <w:rPr>
          <w:rFonts w:hint="eastAsia"/>
          <w:color w:val="000000" w:themeColor="text1"/>
        </w:rPr>
        <w:t>次，徐茂淦很生氣，就罵我「一點點拆老家的營建廢棄物都不能進新豐掩埋場」，我真的很無奈。</w:t>
      </w:r>
    </w:p>
    <w:p w14:paraId="5C203D99" w14:textId="62D70BA9"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檢察官：依</w:t>
      </w:r>
      <w:r w:rsidR="00E44AE7">
        <w:rPr>
          <w:rFonts w:hint="eastAsia"/>
          <w:color w:val="000000" w:themeColor="text1"/>
        </w:rPr>
        <w:t>盧○○</w:t>
      </w:r>
      <w:r w:rsidR="00FF0C73" w:rsidRPr="009903E9">
        <w:rPr>
          <w:rFonts w:hint="eastAsia"/>
          <w:color w:val="000000" w:themeColor="text1"/>
        </w:rPr>
        <w:t>所述，徐茂淦對你生氣是在</w:t>
      </w:r>
      <w:r w:rsidR="00FF0C73" w:rsidRPr="009903E9">
        <w:rPr>
          <w:color w:val="000000" w:themeColor="text1"/>
        </w:rPr>
        <w:t>4</w:t>
      </w:r>
      <w:r w:rsidR="00A94562" w:rsidRPr="009903E9">
        <w:rPr>
          <w:rFonts w:hint="eastAsia"/>
          <w:color w:val="000000" w:themeColor="text1"/>
        </w:rPr>
        <w:t>月</w:t>
      </w:r>
      <w:r w:rsidR="00FF0C73" w:rsidRPr="009903E9">
        <w:rPr>
          <w:color w:val="000000" w:themeColor="text1"/>
        </w:rPr>
        <w:t>3</w:t>
      </w:r>
      <w:r w:rsidR="00A94562" w:rsidRPr="009903E9">
        <w:rPr>
          <w:rFonts w:hint="eastAsia"/>
          <w:color w:val="000000" w:themeColor="text1"/>
        </w:rPr>
        <w:t>日</w:t>
      </w:r>
      <w:r w:rsidR="00FF0C73" w:rsidRPr="009903E9">
        <w:rPr>
          <w:rFonts w:hint="eastAsia"/>
          <w:color w:val="000000" w:themeColor="text1"/>
        </w:rPr>
        <w:t>那次，講完後他掉頭就走，接著就由你帶</w:t>
      </w:r>
      <w:r w:rsidR="00E44AE7">
        <w:rPr>
          <w:rFonts w:hint="eastAsia"/>
          <w:color w:val="000000" w:themeColor="text1"/>
        </w:rPr>
        <w:t>盧○○</w:t>
      </w:r>
      <w:r w:rsidR="00FF0C73" w:rsidRPr="009903E9">
        <w:rPr>
          <w:rFonts w:hint="eastAsia"/>
          <w:color w:val="000000" w:themeColor="text1"/>
        </w:rPr>
        <w:t>去清潔隊辦繳費？</w:t>
      </w:r>
      <w:r w:rsidRPr="009903E9">
        <w:rPr>
          <w:rFonts w:hint="eastAsia"/>
          <w:color w:val="000000" w:themeColor="text1"/>
        </w:rPr>
        <w:t>)</w:t>
      </w:r>
      <w:r w:rsidR="00FF0C73" w:rsidRPr="009903E9">
        <w:rPr>
          <w:rFonts w:hint="eastAsia"/>
          <w:color w:val="000000" w:themeColor="text1"/>
        </w:rPr>
        <w:t>是，其實徐茂淦第</w:t>
      </w:r>
      <w:r w:rsidR="00A94562" w:rsidRPr="009903E9">
        <w:rPr>
          <w:rFonts w:hint="eastAsia"/>
          <w:color w:val="000000" w:themeColor="text1"/>
        </w:rPr>
        <w:t>1</w:t>
      </w:r>
      <w:r w:rsidR="00FF0C73" w:rsidRPr="009903E9">
        <w:rPr>
          <w:rFonts w:hint="eastAsia"/>
          <w:color w:val="000000" w:themeColor="text1"/>
        </w:rPr>
        <w:t>次時也有點生氣，他認為一點小事情我都辦不好。</w:t>
      </w:r>
    </w:p>
    <w:p w14:paraId="5BE7F1D8" w14:textId="36A41F71" w:rsidR="00FF0C73" w:rsidRPr="009903E9" w:rsidRDefault="00A94562" w:rsidP="009117C5">
      <w:pPr>
        <w:pStyle w:val="3"/>
        <w:rPr>
          <w:color w:val="000000" w:themeColor="text1"/>
        </w:rPr>
      </w:pPr>
      <w:r w:rsidRPr="009903E9">
        <w:rPr>
          <w:rFonts w:hint="eastAsia"/>
          <w:color w:val="000000" w:themeColor="text1"/>
        </w:rPr>
        <w:t>(檢察官：4月</w:t>
      </w:r>
      <w:r w:rsidRPr="009903E9">
        <w:rPr>
          <w:color w:val="000000" w:themeColor="text1"/>
        </w:rPr>
        <w:t>3</w:t>
      </w:r>
      <w:r w:rsidRPr="009903E9">
        <w:rPr>
          <w:rFonts w:hint="eastAsia"/>
          <w:color w:val="000000" w:themeColor="text1"/>
        </w:rPr>
        <w:t>日在徐茂淦辦公室第2次見面時，</w:t>
      </w:r>
      <w:r w:rsidRPr="009903E9">
        <w:rPr>
          <w:rFonts w:hint="eastAsia"/>
          <w:color w:val="000000" w:themeColor="text1"/>
        </w:rPr>
        <w:lastRenderedPageBreak/>
        <w:t>你們3人有講好4月</w:t>
      </w:r>
      <w:r w:rsidRPr="009903E9">
        <w:rPr>
          <w:color w:val="000000" w:themeColor="text1"/>
        </w:rPr>
        <w:t>4</w:t>
      </w:r>
      <w:r w:rsidRPr="009903E9">
        <w:rPr>
          <w:rFonts w:hint="eastAsia"/>
          <w:color w:val="000000" w:themeColor="text1"/>
        </w:rPr>
        <w:t>日、4月</w:t>
      </w:r>
      <w:r w:rsidRPr="009903E9">
        <w:rPr>
          <w:color w:val="000000" w:themeColor="text1"/>
        </w:rPr>
        <w:t>5</w:t>
      </w:r>
      <w:r w:rsidRPr="009903E9">
        <w:rPr>
          <w:rFonts w:hint="eastAsia"/>
          <w:color w:val="000000" w:themeColor="text1"/>
        </w:rPr>
        <w:t>日、4月</w:t>
      </w:r>
      <w:r w:rsidRPr="009903E9">
        <w:rPr>
          <w:color w:val="000000" w:themeColor="text1"/>
        </w:rPr>
        <w:t>8</w:t>
      </w:r>
      <w:r w:rsidRPr="009903E9">
        <w:rPr>
          <w:rFonts w:hint="eastAsia"/>
          <w:color w:val="000000" w:themeColor="text1"/>
        </w:rPr>
        <w:t>日這3天讓</w:t>
      </w:r>
      <w:r w:rsidR="00E44AE7">
        <w:rPr>
          <w:rFonts w:hint="eastAsia"/>
          <w:color w:val="000000" w:themeColor="text1"/>
        </w:rPr>
        <w:t>盧○○</w:t>
      </w:r>
      <w:r w:rsidRPr="009903E9">
        <w:rPr>
          <w:rFonts w:hint="eastAsia"/>
          <w:color w:val="000000" w:themeColor="text1"/>
        </w:rPr>
        <w:t>進去倒？)有講好日期。</w:t>
      </w:r>
    </w:p>
    <w:p w14:paraId="6C35CE72" w14:textId="05F4B87B"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檢察官：是因為這3天清潔隊放假不會有清潔車或委外的車進入，所以選這3天？</w:t>
      </w:r>
      <w:r w:rsidRPr="009903E9">
        <w:rPr>
          <w:rFonts w:hint="eastAsia"/>
          <w:color w:val="000000" w:themeColor="text1"/>
        </w:rPr>
        <w:t>)</w:t>
      </w:r>
      <w:r w:rsidR="00FF0C73" w:rsidRPr="009903E9">
        <w:rPr>
          <w:rFonts w:hint="eastAsia"/>
          <w:color w:val="000000" w:themeColor="text1"/>
        </w:rPr>
        <w:t>這3天是徐茂淦選的，原因就是這樣。</w:t>
      </w:r>
    </w:p>
    <w:p w14:paraId="673DE997" w14:textId="136FFB81"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w:t>
      </w:r>
      <w:r w:rsidR="00E40E5E" w:rsidRPr="009903E9">
        <w:rPr>
          <w:rFonts w:hint="eastAsia"/>
          <w:color w:val="000000" w:themeColor="text1"/>
        </w:rPr>
        <w:t>4月</w:t>
      </w:r>
      <w:r w:rsidR="00E40E5E" w:rsidRPr="009903E9">
        <w:rPr>
          <w:color w:val="000000" w:themeColor="text1"/>
        </w:rPr>
        <w:t>3</w:t>
      </w:r>
      <w:r w:rsidR="00E40E5E" w:rsidRPr="009903E9">
        <w:rPr>
          <w:rFonts w:hint="eastAsia"/>
          <w:color w:val="000000" w:themeColor="text1"/>
        </w:rPr>
        <w:t>日</w:t>
      </w:r>
      <w:r w:rsidR="00FF0C73" w:rsidRPr="009903E9">
        <w:rPr>
          <w:rFonts w:hint="eastAsia"/>
          <w:color w:val="000000" w:themeColor="text1"/>
        </w:rPr>
        <w:t>協助</w:t>
      </w:r>
      <w:r w:rsidR="00E44AE7">
        <w:rPr>
          <w:rFonts w:hint="eastAsia"/>
          <w:color w:val="000000" w:themeColor="text1"/>
        </w:rPr>
        <w:t>盧○○</w:t>
      </w:r>
      <w:r w:rsidR="00FF0C73" w:rsidRPr="009903E9">
        <w:rPr>
          <w:rFonts w:hint="eastAsia"/>
          <w:color w:val="000000" w:themeColor="text1"/>
        </w:rPr>
        <w:t>辦完繳費後，你有無跟徐茂淦回報辦理情形？</w:t>
      </w:r>
      <w:r w:rsidRPr="009903E9">
        <w:rPr>
          <w:rFonts w:hint="eastAsia"/>
          <w:color w:val="000000" w:themeColor="text1"/>
        </w:rPr>
        <w:t>)</w:t>
      </w:r>
      <w:r w:rsidR="00E40E5E" w:rsidRPr="009903E9">
        <w:rPr>
          <w:rFonts w:hint="eastAsia"/>
          <w:color w:val="000000" w:themeColor="text1"/>
        </w:rPr>
        <w:t>4月</w:t>
      </w:r>
      <w:r w:rsidR="00E40E5E" w:rsidRPr="009903E9">
        <w:rPr>
          <w:color w:val="000000" w:themeColor="text1"/>
        </w:rPr>
        <w:t>3</w:t>
      </w:r>
      <w:r w:rsidR="00E40E5E" w:rsidRPr="009903E9">
        <w:rPr>
          <w:rFonts w:hint="eastAsia"/>
          <w:color w:val="000000" w:themeColor="text1"/>
        </w:rPr>
        <w:t>日</w:t>
      </w:r>
      <w:r w:rsidR="00FF0C73" w:rsidRPr="009903E9">
        <w:rPr>
          <w:rFonts w:hint="eastAsia"/>
          <w:color w:val="000000" w:themeColor="text1"/>
        </w:rPr>
        <w:t>下午</w:t>
      </w:r>
      <w:r w:rsidR="00FF0C73" w:rsidRPr="009903E9">
        <w:rPr>
          <w:color w:val="000000" w:themeColor="text1"/>
        </w:rPr>
        <w:t>5</w:t>
      </w:r>
      <w:r w:rsidR="00FF0C73" w:rsidRPr="009903E9">
        <w:rPr>
          <w:rFonts w:hint="eastAsia"/>
          <w:color w:val="000000" w:themeColor="text1"/>
        </w:rPr>
        <w:t>點我下班簽退會經過徐茂淦辦公室，我經過時他剛好出來問我事情弄得怎樣，我說都弄好了，都交代好了，就這樣子，清明連假期間我沒有再跟徐茂淦聯繫講這個事。</w:t>
      </w:r>
    </w:p>
    <w:p w14:paraId="4D374190" w14:textId="64020F7A" w:rsidR="00FF0C73" w:rsidRPr="009903E9" w:rsidRDefault="009903E9" w:rsidP="009117C5">
      <w:pPr>
        <w:pStyle w:val="2"/>
        <w:rPr>
          <w:color w:val="000000" w:themeColor="text1"/>
          <w:spacing w:val="-2"/>
        </w:rPr>
      </w:pPr>
      <w:r>
        <w:rPr>
          <w:rFonts w:hint="eastAsia"/>
          <w:color w:val="000000" w:themeColor="text1"/>
          <w:spacing w:val="-2"/>
        </w:rPr>
        <w:t>被彈劾人</w:t>
      </w:r>
      <w:r w:rsidR="00FF0C73" w:rsidRPr="009903E9">
        <w:rPr>
          <w:rFonts w:hint="eastAsia"/>
          <w:color w:val="000000" w:themeColor="text1"/>
          <w:spacing w:val="-2"/>
        </w:rPr>
        <w:t>於107年7月25日於偵查程序中受檢察官訊問時表示</w:t>
      </w:r>
      <w:r w:rsidR="00B65B5A" w:rsidRPr="009903E9">
        <w:rPr>
          <w:rFonts w:hint="eastAsia"/>
          <w:color w:val="000000" w:themeColor="text1"/>
          <w:spacing w:val="-2"/>
        </w:rPr>
        <w:t>(</w:t>
      </w:r>
      <w:r w:rsidR="00196EDF" w:rsidRPr="009903E9">
        <w:rPr>
          <w:rFonts w:hint="eastAsia"/>
          <w:color w:val="000000" w:themeColor="text1"/>
          <w:spacing w:val="-2"/>
        </w:rPr>
        <w:t>附件6，</w:t>
      </w:r>
      <w:r w:rsidR="00FF0C73" w:rsidRPr="009903E9">
        <w:rPr>
          <w:rFonts w:hint="eastAsia"/>
          <w:color w:val="000000" w:themeColor="text1"/>
          <w:spacing w:val="-2"/>
        </w:rPr>
        <w:t>節錄</w:t>
      </w:r>
      <w:r w:rsidR="00B65B5A" w:rsidRPr="009903E9">
        <w:rPr>
          <w:rFonts w:hint="eastAsia"/>
          <w:color w:val="000000" w:themeColor="text1"/>
          <w:spacing w:val="-2"/>
        </w:rPr>
        <w:t>)</w:t>
      </w:r>
      <w:r w:rsidR="00FF0C73" w:rsidRPr="009903E9">
        <w:rPr>
          <w:rFonts w:hint="eastAsia"/>
          <w:color w:val="000000" w:themeColor="text1"/>
          <w:spacing w:val="-2"/>
        </w:rPr>
        <w:t>：</w:t>
      </w:r>
    </w:p>
    <w:p w14:paraId="5BDB06E1" w14:textId="09252BEE"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檢察官：今日於廉政署詢問時，你說依照法律規定及常識你知道新豐掩埋場不得收容營建事業廢棄物，是否如此？</w:t>
      </w:r>
      <w:r w:rsidRPr="009903E9">
        <w:rPr>
          <w:rFonts w:hint="eastAsia"/>
          <w:color w:val="000000" w:themeColor="text1"/>
        </w:rPr>
        <w:t>)</w:t>
      </w:r>
      <w:r w:rsidR="00FF0C73" w:rsidRPr="009903E9">
        <w:rPr>
          <w:rFonts w:hint="eastAsia"/>
          <w:color w:val="000000" w:themeColor="text1"/>
        </w:rPr>
        <w:t>是。</w:t>
      </w:r>
    </w:p>
    <w:p w14:paraId="7CA3D035" w14:textId="5E672A62"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檢察官：你開始當鄉長時就知道這件事？</w:t>
      </w:r>
      <w:r w:rsidRPr="009903E9">
        <w:rPr>
          <w:rFonts w:hint="eastAsia"/>
          <w:color w:val="000000" w:themeColor="text1"/>
        </w:rPr>
        <w:t>)</w:t>
      </w:r>
      <w:r w:rsidR="00FF0C73" w:rsidRPr="009903E9">
        <w:rPr>
          <w:rFonts w:hint="eastAsia"/>
          <w:color w:val="000000" w:themeColor="text1"/>
        </w:rPr>
        <w:t>是。這是一般掩埋場常識，我以前在鄉公所擔任主任秘書，當時就知道。</w:t>
      </w:r>
    </w:p>
    <w:p w14:paraId="337785BA" w14:textId="6B16970D"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檢察官：你請</w:t>
      </w:r>
      <w:r w:rsidR="00E44AE7">
        <w:rPr>
          <w:rFonts w:hint="eastAsia"/>
          <w:color w:val="000000" w:themeColor="text1"/>
        </w:rPr>
        <w:t>盧○○</w:t>
      </w:r>
      <w:r w:rsidR="00FF0C73" w:rsidRPr="009903E9">
        <w:rPr>
          <w:rFonts w:hint="eastAsia"/>
          <w:color w:val="000000" w:themeColor="text1"/>
        </w:rPr>
        <w:t>幫你拆房子有約定拆除費用？</w:t>
      </w:r>
      <w:r w:rsidRPr="009903E9">
        <w:rPr>
          <w:rFonts w:hint="eastAsia"/>
          <w:color w:val="000000" w:themeColor="text1"/>
        </w:rPr>
        <w:t>)</w:t>
      </w:r>
      <w:r w:rsidR="00FF0C73" w:rsidRPr="009903E9">
        <w:rPr>
          <w:rFonts w:hint="eastAsia"/>
          <w:color w:val="000000" w:themeColor="text1"/>
        </w:rPr>
        <w:t>他建議我拆掉，我說你可以拆就去拆，沒有約定費用。</w:t>
      </w:r>
    </w:p>
    <w:p w14:paraId="0B520FCF" w14:textId="3177DAD1"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檢察官：當時你的想法是希望他無償幫你拆房子，沒有要給付他拆除費用或報酬的意思？</w:t>
      </w:r>
      <w:r w:rsidRPr="009903E9">
        <w:rPr>
          <w:rFonts w:hint="eastAsia"/>
          <w:color w:val="000000" w:themeColor="text1"/>
        </w:rPr>
        <w:t>)</w:t>
      </w:r>
      <w:r w:rsidR="00FF0C73" w:rsidRPr="009903E9">
        <w:rPr>
          <w:rFonts w:hint="eastAsia"/>
          <w:color w:val="000000" w:themeColor="text1"/>
        </w:rPr>
        <w:t>我沒有說這個話，我說房子有拆的價值就去拆。</w:t>
      </w:r>
    </w:p>
    <w:p w14:paraId="66352681" w14:textId="01E90DC7"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檢察官：你當時到底有無打算要付他拆屋的費用？</w:t>
      </w:r>
      <w:r w:rsidRPr="009903E9">
        <w:rPr>
          <w:rFonts w:hint="eastAsia"/>
          <w:color w:val="000000" w:themeColor="text1"/>
        </w:rPr>
        <w:t>)</w:t>
      </w:r>
      <w:r w:rsidR="00FF0C73" w:rsidRPr="009903E9">
        <w:rPr>
          <w:rFonts w:hint="eastAsia"/>
          <w:color w:val="000000" w:themeColor="text1"/>
        </w:rPr>
        <w:t>一般他划得來他才會去拆。</w:t>
      </w:r>
    </w:p>
    <w:p w14:paraId="20130672" w14:textId="10A56729"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檢察官：你與</w:t>
      </w:r>
      <w:r w:rsidR="00E44AE7">
        <w:rPr>
          <w:rFonts w:hint="eastAsia"/>
          <w:color w:val="000000" w:themeColor="text1"/>
        </w:rPr>
        <w:t>盧○○</w:t>
      </w:r>
      <w:r w:rsidR="00FF0C73" w:rsidRPr="009903E9">
        <w:rPr>
          <w:rFonts w:hint="eastAsia"/>
          <w:color w:val="000000" w:themeColor="text1"/>
        </w:rPr>
        <w:t>講好要拆屋時有無講到如何處理拆除下來的磚瓦、鋼材等營建廢棄物？</w:t>
      </w:r>
      <w:r w:rsidRPr="009903E9">
        <w:rPr>
          <w:rFonts w:hint="eastAsia"/>
          <w:color w:val="000000" w:themeColor="text1"/>
        </w:rPr>
        <w:t>)</w:t>
      </w:r>
      <w:r w:rsidR="00FF0C73" w:rsidRPr="009903E9">
        <w:rPr>
          <w:rFonts w:hint="eastAsia"/>
          <w:color w:val="000000" w:themeColor="text1"/>
        </w:rPr>
        <w:t>鋼材那些都歸他們，實際上他也是運走去賣，沒價值的都</w:t>
      </w:r>
      <w:r w:rsidR="00FF0C73" w:rsidRPr="009903E9">
        <w:rPr>
          <w:rFonts w:hint="eastAsia"/>
          <w:color w:val="000000" w:themeColor="text1"/>
        </w:rPr>
        <w:lastRenderedPageBreak/>
        <w:t>還在現地。</w:t>
      </w:r>
    </w:p>
    <w:p w14:paraId="14EB0641" w14:textId="4705ED00"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檢察官：依照</w:t>
      </w:r>
      <w:r w:rsidR="00E44AE7">
        <w:rPr>
          <w:rFonts w:hint="eastAsia"/>
          <w:color w:val="000000" w:themeColor="text1"/>
        </w:rPr>
        <w:t>盧○○</w:t>
      </w:r>
      <w:r w:rsidR="00FF0C73" w:rsidRPr="009903E9">
        <w:rPr>
          <w:rFonts w:hint="eastAsia"/>
          <w:color w:val="000000" w:themeColor="text1"/>
        </w:rPr>
        <w:t>所說他拆除上開房屋，總支出費用約</w:t>
      </w:r>
      <w:r w:rsidR="00FF0C73" w:rsidRPr="009903E9">
        <w:rPr>
          <w:color w:val="000000" w:themeColor="text1"/>
        </w:rPr>
        <w:t>30</w:t>
      </w:r>
      <w:r w:rsidR="00FF0C73" w:rsidRPr="009903E9">
        <w:rPr>
          <w:rFonts w:hint="eastAsia"/>
          <w:color w:val="000000" w:themeColor="text1"/>
        </w:rPr>
        <w:t>幾萬元，他為何願意不向你收取任何費用，自己墊錢施作這工程？</w:t>
      </w:r>
      <w:r w:rsidRPr="009903E9">
        <w:rPr>
          <w:rFonts w:hint="eastAsia"/>
          <w:color w:val="000000" w:themeColor="text1"/>
        </w:rPr>
        <w:t>)</w:t>
      </w:r>
      <w:r w:rsidR="00FF0C73" w:rsidRPr="009903E9">
        <w:rPr>
          <w:rFonts w:hint="eastAsia"/>
          <w:color w:val="000000" w:themeColor="text1"/>
        </w:rPr>
        <w:t>現場沒運走的可能是沒錢運，將來我們自己花錢運走，還要運到合法的地方，那些建築廢棄物才是要花很多錢的地方。我覺得拆除的費用不可能到</w:t>
      </w:r>
      <w:r w:rsidR="00FF0C73" w:rsidRPr="009903E9">
        <w:rPr>
          <w:color w:val="000000" w:themeColor="text1"/>
        </w:rPr>
        <w:t>30</w:t>
      </w:r>
      <w:r w:rsidR="00FF0C73" w:rsidRPr="009903E9">
        <w:rPr>
          <w:rFonts w:hint="eastAsia"/>
          <w:color w:val="000000" w:themeColor="text1"/>
        </w:rPr>
        <w:t>幾萬元，他也沒給我估價單過。</w:t>
      </w:r>
    </w:p>
    <w:p w14:paraId="175B9FFE" w14:textId="61CD04EB"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檢察官：你是否有口頭向</w:t>
      </w:r>
      <w:r w:rsidR="00E44AE7">
        <w:rPr>
          <w:rFonts w:hint="eastAsia"/>
          <w:color w:val="000000" w:themeColor="text1"/>
        </w:rPr>
        <w:t>盧○○</w:t>
      </w:r>
      <w:r w:rsidR="00FF0C73" w:rsidRPr="009903E9">
        <w:rPr>
          <w:rFonts w:hint="eastAsia"/>
          <w:color w:val="000000" w:themeColor="text1"/>
        </w:rPr>
        <w:t>承諾，因為他幫你拆除房屋，一併將該房屋</w:t>
      </w:r>
      <w:r w:rsidR="003156AD">
        <w:rPr>
          <w:rFonts w:hint="eastAsia"/>
          <w:color w:val="000000" w:themeColor="text1"/>
        </w:rPr>
        <w:t>前</w:t>
      </w:r>
      <w:r w:rsidR="00FF0C73" w:rsidRPr="009903E9">
        <w:rPr>
          <w:rFonts w:hint="eastAsia"/>
          <w:color w:val="000000" w:themeColor="text1"/>
        </w:rPr>
        <w:t>的水溝改善工程以鄉公所名義發包給他的</w:t>
      </w:r>
      <w:r w:rsidR="00BC7947">
        <w:rPr>
          <w:rFonts w:hint="eastAsia"/>
          <w:color w:val="000000" w:themeColor="text1"/>
        </w:rPr>
        <w:t>玖○○</w:t>
      </w:r>
      <w:r w:rsidR="00FF0C73" w:rsidRPr="009903E9">
        <w:rPr>
          <w:rFonts w:hint="eastAsia"/>
          <w:color w:val="000000" w:themeColor="text1"/>
        </w:rPr>
        <w:t>公司</w:t>
      </w:r>
      <w:r w:rsidR="00FF0C73" w:rsidRPr="009903E9">
        <w:rPr>
          <w:color w:val="000000" w:themeColor="text1"/>
        </w:rPr>
        <w:t>?</w:t>
      </w:r>
      <w:r w:rsidRPr="009903E9">
        <w:rPr>
          <w:rFonts w:hint="eastAsia"/>
          <w:color w:val="000000" w:themeColor="text1"/>
        </w:rPr>
        <w:t>)</w:t>
      </w:r>
      <w:r w:rsidR="00FF0C73" w:rsidRPr="009903E9">
        <w:rPr>
          <w:rFonts w:hint="eastAsia"/>
          <w:color w:val="000000" w:themeColor="text1"/>
        </w:rPr>
        <w:t>那棟房屋旁邊的住家</w:t>
      </w:r>
      <w:r w:rsidR="002640E2">
        <w:rPr>
          <w:rFonts w:hint="eastAsia"/>
          <w:color w:val="000000" w:themeColor="text1"/>
        </w:rPr>
        <w:t>鍾○○</w:t>
      </w:r>
      <w:r w:rsidR="00FF0C73" w:rsidRPr="009903E9">
        <w:rPr>
          <w:rFonts w:hint="eastAsia"/>
          <w:color w:val="000000" w:themeColor="text1"/>
        </w:rPr>
        <w:t>的太太說要做水溝，本來要跟他做後來也沒做。</w:t>
      </w:r>
    </w:p>
    <w:p w14:paraId="3115857A" w14:textId="5DCFF775"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檢察官：你沒回答我問題，你究竟有無承諾</w:t>
      </w:r>
      <w:r w:rsidR="00E44AE7">
        <w:rPr>
          <w:rFonts w:hint="eastAsia"/>
          <w:color w:val="000000" w:themeColor="text1"/>
        </w:rPr>
        <w:t>盧○○</w:t>
      </w:r>
      <w:r w:rsidR="00FF0C73" w:rsidRPr="009903E9">
        <w:rPr>
          <w:rFonts w:hint="eastAsia"/>
          <w:color w:val="000000" w:themeColor="text1"/>
        </w:rPr>
        <w:t>將水溝改善工程包給他？</w:t>
      </w:r>
      <w:r w:rsidRPr="009903E9">
        <w:rPr>
          <w:rFonts w:hint="eastAsia"/>
          <w:color w:val="000000" w:themeColor="text1"/>
        </w:rPr>
        <w:t>)</w:t>
      </w:r>
      <w:r w:rsidR="00FF0C73" w:rsidRPr="009903E9">
        <w:rPr>
          <w:rFonts w:hint="eastAsia"/>
          <w:color w:val="000000" w:themeColor="text1"/>
        </w:rPr>
        <w:t>是有叫他做水溝，後來沒有執行。</w:t>
      </w:r>
    </w:p>
    <w:p w14:paraId="21AE679F" w14:textId="54A96892"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檢察官：後來為何沒執行？</w:t>
      </w:r>
      <w:r w:rsidRPr="009903E9">
        <w:rPr>
          <w:rFonts w:hint="eastAsia"/>
          <w:color w:val="000000" w:themeColor="text1"/>
        </w:rPr>
        <w:t>)</w:t>
      </w:r>
      <w:r w:rsidR="00FF0C73" w:rsidRPr="009903E9">
        <w:rPr>
          <w:rFonts w:hint="eastAsia"/>
          <w:color w:val="000000" w:themeColor="text1"/>
        </w:rPr>
        <w:t>因為怕跟這個事情有瓜葛。</w:t>
      </w:r>
    </w:p>
    <w:p w14:paraId="3ACA117C" w14:textId="42E7AFC1"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檢察官：跟什麼事情有瓜葛？</w:t>
      </w:r>
      <w:r w:rsidRPr="009903E9">
        <w:rPr>
          <w:rFonts w:hint="eastAsia"/>
          <w:color w:val="000000" w:themeColor="text1"/>
        </w:rPr>
        <w:t>)</w:t>
      </w:r>
      <w:r w:rsidR="00FF0C73" w:rsidRPr="009903E9">
        <w:rPr>
          <w:rFonts w:hint="eastAsia"/>
          <w:color w:val="000000" w:themeColor="text1"/>
        </w:rPr>
        <w:t>因為自己弟媳的房子在旁邊就不便做這個。</w:t>
      </w:r>
    </w:p>
    <w:p w14:paraId="750D89E6" w14:textId="742255D1"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檢察官：當初你是因為叫</w:t>
      </w:r>
      <w:r w:rsidR="00E44AE7">
        <w:rPr>
          <w:rFonts w:hint="eastAsia"/>
          <w:color w:val="000000" w:themeColor="text1"/>
        </w:rPr>
        <w:t>盧○○</w:t>
      </w:r>
      <w:r w:rsidR="00FF0C73" w:rsidRPr="009903E9">
        <w:rPr>
          <w:rFonts w:hint="eastAsia"/>
          <w:color w:val="000000" w:themeColor="text1"/>
        </w:rPr>
        <w:t>免費幫你拆除房屋，所以才給他這個工程當報酬？</w:t>
      </w:r>
      <w:r w:rsidRPr="009903E9">
        <w:rPr>
          <w:rFonts w:hint="eastAsia"/>
          <w:color w:val="000000" w:themeColor="text1"/>
        </w:rPr>
        <w:t>)</w:t>
      </w:r>
      <w:r w:rsidR="00FF0C73" w:rsidRPr="009903E9">
        <w:rPr>
          <w:rFonts w:hint="eastAsia"/>
          <w:color w:val="000000" w:themeColor="text1"/>
        </w:rPr>
        <w:t>不是。當初他建議我說房子漏水很嚴重，拆掉就算了，我認為他認為報酬夠就去拆，這跟水溝的工程沒關係。</w:t>
      </w:r>
    </w:p>
    <w:p w14:paraId="2370442D" w14:textId="7F49FF1C"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w:t>
      </w:r>
      <w:r w:rsidR="00FF0C73" w:rsidRPr="009903E9">
        <w:rPr>
          <w:color w:val="000000" w:themeColor="text1"/>
        </w:rPr>
        <w:t>107</w:t>
      </w:r>
      <w:r w:rsidR="00FF0C73" w:rsidRPr="009903E9">
        <w:rPr>
          <w:rFonts w:hint="eastAsia"/>
          <w:color w:val="000000" w:themeColor="text1"/>
        </w:rPr>
        <w:t>年</w:t>
      </w:r>
      <w:r w:rsidR="00FF0C73" w:rsidRPr="009903E9">
        <w:rPr>
          <w:color w:val="000000" w:themeColor="text1"/>
        </w:rPr>
        <w:t>3</w:t>
      </w:r>
      <w:r w:rsidR="00FF0C73" w:rsidRPr="009903E9">
        <w:rPr>
          <w:rFonts w:hint="eastAsia"/>
          <w:color w:val="000000" w:themeColor="text1"/>
        </w:rPr>
        <w:t>月底，</w:t>
      </w:r>
      <w:r w:rsidR="00E44AE7">
        <w:rPr>
          <w:rFonts w:hint="eastAsia"/>
          <w:color w:val="000000" w:themeColor="text1"/>
        </w:rPr>
        <w:t>盧○○</w:t>
      </w:r>
      <w:r w:rsidR="00FF0C73" w:rsidRPr="009903E9">
        <w:rPr>
          <w:rFonts w:hint="eastAsia"/>
          <w:color w:val="000000" w:themeColor="text1"/>
        </w:rPr>
        <w:t>有無因為處理房屋拆除工程產出營建廢棄物如何處理的事情，去鄉公所找你？</w:t>
      </w:r>
      <w:r w:rsidRPr="009903E9">
        <w:rPr>
          <w:rFonts w:hint="eastAsia"/>
          <w:color w:val="000000" w:themeColor="text1"/>
        </w:rPr>
        <w:t>)</w:t>
      </w:r>
      <w:r w:rsidR="00FF0C73" w:rsidRPr="009903E9">
        <w:rPr>
          <w:rFonts w:hint="eastAsia"/>
          <w:color w:val="000000" w:themeColor="text1"/>
        </w:rPr>
        <w:t>他是</w:t>
      </w:r>
      <w:r w:rsidR="00E40E5E" w:rsidRPr="009903E9">
        <w:rPr>
          <w:rFonts w:hint="eastAsia"/>
          <w:color w:val="000000" w:themeColor="text1"/>
        </w:rPr>
        <w:t>4月3日</w:t>
      </w:r>
      <w:r w:rsidR="00FF0C73" w:rsidRPr="009903E9">
        <w:rPr>
          <w:rFonts w:hint="eastAsia"/>
          <w:color w:val="000000" w:themeColor="text1"/>
        </w:rPr>
        <w:t>來找我的。</w:t>
      </w:r>
    </w:p>
    <w:p w14:paraId="24F4437F" w14:textId="55B145AB"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檢察官：在</w:t>
      </w:r>
      <w:r w:rsidR="00E40E5E" w:rsidRPr="009903E9">
        <w:rPr>
          <w:rFonts w:hint="eastAsia"/>
          <w:color w:val="000000" w:themeColor="text1"/>
        </w:rPr>
        <w:t>4月3日</w:t>
      </w:r>
      <w:r w:rsidR="00FF0C73" w:rsidRPr="009903E9">
        <w:rPr>
          <w:rFonts w:hint="eastAsia"/>
          <w:color w:val="000000" w:themeColor="text1"/>
        </w:rPr>
        <w:t>前，他有先去鄉公所找你，講過房屋拆除工程產出營建廢棄物的事？</w:t>
      </w:r>
      <w:r w:rsidRPr="009903E9">
        <w:rPr>
          <w:rFonts w:hint="eastAsia"/>
          <w:color w:val="000000" w:themeColor="text1"/>
        </w:rPr>
        <w:t>)</w:t>
      </w:r>
      <w:r w:rsidR="00FF0C73" w:rsidRPr="009903E9">
        <w:rPr>
          <w:rFonts w:hint="eastAsia"/>
          <w:color w:val="000000" w:themeColor="text1"/>
        </w:rPr>
        <w:t>印象中沒有。</w:t>
      </w:r>
    </w:p>
    <w:p w14:paraId="49CE2E1C" w14:textId="787E736F" w:rsidR="00FF0C73" w:rsidRPr="009903E9" w:rsidRDefault="00B65B5A" w:rsidP="009117C5">
      <w:pPr>
        <w:pStyle w:val="3"/>
        <w:rPr>
          <w:color w:val="000000" w:themeColor="text1"/>
        </w:rPr>
      </w:pPr>
      <w:r w:rsidRPr="009903E9">
        <w:rPr>
          <w:rFonts w:hint="eastAsia"/>
          <w:color w:val="000000" w:themeColor="text1"/>
        </w:rPr>
        <w:lastRenderedPageBreak/>
        <w:t>(</w:t>
      </w:r>
      <w:r w:rsidR="00FF0C73" w:rsidRPr="009903E9">
        <w:rPr>
          <w:rFonts w:hint="eastAsia"/>
          <w:color w:val="000000" w:themeColor="text1"/>
        </w:rPr>
        <w:t>檢察官：你的意思是</w:t>
      </w:r>
      <w:r w:rsidR="00E40E5E" w:rsidRPr="009903E9">
        <w:rPr>
          <w:rFonts w:hint="eastAsia"/>
          <w:color w:val="000000" w:themeColor="text1"/>
        </w:rPr>
        <w:t>4月3日</w:t>
      </w:r>
      <w:r w:rsidR="00FF0C73" w:rsidRPr="009903E9">
        <w:rPr>
          <w:rFonts w:hint="eastAsia"/>
          <w:color w:val="000000" w:themeColor="text1"/>
        </w:rPr>
        <w:t>是他第</w:t>
      </w:r>
      <w:r w:rsidR="00E40E5E" w:rsidRPr="009903E9">
        <w:rPr>
          <w:rFonts w:hint="eastAsia"/>
          <w:color w:val="000000" w:themeColor="text1"/>
        </w:rPr>
        <w:t>1</w:t>
      </w:r>
      <w:r w:rsidR="00FF0C73" w:rsidRPr="009903E9">
        <w:rPr>
          <w:rFonts w:hint="eastAsia"/>
          <w:color w:val="000000" w:themeColor="text1"/>
        </w:rPr>
        <w:t>次因為廢棄物的事去找你？</w:t>
      </w:r>
      <w:r w:rsidRPr="009903E9">
        <w:rPr>
          <w:rFonts w:hint="eastAsia"/>
          <w:color w:val="000000" w:themeColor="text1"/>
        </w:rPr>
        <w:t>)</w:t>
      </w:r>
      <w:r w:rsidR="00FF0C73" w:rsidRPr="009903E9">
        <w:rPr>
          <w:rFonts w:hint="eastAsia"/>
          <w:color w:val="000000" w:themeColor="text1"/>
        </w:rPr>
        <w:t>是。</w:t>
      </w:r>
    </w:p>
    <w:p w14:paraId="05CBD340" w14:textId="41D1C536"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檢察官：他去找你後，你如何處理？</w:t>
      </w:r>
      <w:r w:rsidRPr="009903E9">
        <w:rPr>
          <w:rFonts w:hint="eastAsia"/>
          <w:color w:val="000000" w:themeColor="text1"/>
        </w:rPr>
        <w:t>)</w:t>
      </w:r>
      <w:r w:rsidR="00FF0C73" w:rsidRPr="009903E9">
        <w:rPr>
          <w:rFonts w:hint="eastAsia"/>
          <w:color w:val="000000" w:themeColor="text1"/>
        </w:rPr>
        <w:t>那天上午</w:t>
      </w:r>
      <w:r w:rsidR="00FF0C73" w:rsidRPr="009903E9">
        <w:rPr>
          <w:color w:val="000000" w:themeColor="text1"/>
        </w:rPr>
        <w:t>10</w:t>
      </w:r>
      <w:r w:rsidR="00FF0C73" w:rsidRPr="009903E9">
        <w:rPr>
          <w:rFonts w:hint="eastAsia"/>
          <w:color w:val="000000" w:themeColor="text1"/>
        </w:rPr>
        <w:t>點左右我剛好要去趕紅白帖，他到我辦公室，他要求說要倒廢棄物，他沒有講是房屋拆除工程的廢棄物，他說他有一般廢棄物要倒，我就請辦公室小姐</w:t>
      </w:r>
      <w:bookmarkStart w:id="74" w:name="_GoBack"/>
      <w:r w:rsidR="002640E2">
        <w:rPr>
          <w:rFonts w:hint="eastAsia"/>
          <w:color w:val="000000" w:themeColor="text1"/>
        </w:rPr>
        <w:t>郭○○</w:t>
      </w:r>
      <w:bookmarkEnd w:id="74"/>
      <w:r w:rsidR="00FF0C73" w:rsidRPr="009903E9">
        <w:rPr>
          <w:rFonts w:hint="eastAsia"/>
          <w:color w:val="000000" w:themeColor="text1"/>
        </w:rPr>
        <w:t>打電話叫</w:t>
      </w:r>
      <w:r w:rsidR="00E44AE7">
        <w:rPr>
          <w:rFonts w:hint="eastAsia"/>
          <w:color w:val="000000" w:themeColor="text1"/>
        </w:rPr>
        <w:t>林○○</w:t>
      </w:r>
      <w:r w:rsidR="00FF0C73" w:rsidRPr="009903E9">
        <w:rPr>
          <w:rFonts w:hint="eastAsia"/>
          <w:color w:val="000000" w:themeColor="text1"/>
        </w:rPr>
        <w:t>來我辦公室，</w:t>
      </w:r>
      <w:r w:rsidR="00E44AE7">
        <w:rPr>
          <w:rFonts w:hint="eastAsia"/>
          <w:color w:val="000000" w:themeColor="text1"/>
        </w:rPr>
        <w:t>林○○</w:t>
      </w:r>
      <w:r w:rsidR="00FF0C73" w:rsidRPr="009903E9">
        <w:rPr>
          <w:rFonts w:hint="eastAsia"/>
          <w:color w:val="000000" w:themeColor="text1"/>
        </w:rPr>
        <w:t>來了後，我叫他帶</w:t>
      </w:r>
      <w:r w:rsidR="00E44AE7">
        <w:rPr>
          <w:rFonts w:hint="eastAsia"/>
          <w:color w:val="000000" w:themeColor="text1"/>
        </w:rPr>
        <w:t>盧○○</w:t>
      </w:r>
      <w:r w:rsidR="00FF0C73" w:rsidRPr="009903E9">
        <w:rPr>
          <w:rFonts w:hint="eastAsia"/>
          <w:color w:val="000000" w:themeColor="text1"/>
        </w:rPr>
        <w:t>去清潔隊照規定辦理。</w:t>
      </w:r>
    </w:p>
    <w:p w14:paraId="7773E104" w14:textId="2DA400C4"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檢察官：當時</w:t>
      </w:r>
      <w:r w:rsidR="00E44AE7">
        <w:rPr>
          <w:rFonts w:hint="eastAsia"/>
          <w:color w:val="000000" w:themeColor="text1"/>
        </w:rPr>
        <w:t>盧○○</w:t>
      </w:r>
      <w:r w:rsidR="00FF0C73" w:rsidRPr="009903E9">
        <w:rPr>
          <w:rFonts w:hint="eastAsia"/>
          <w:color w:val="000000" w:themeColor="text1"/>
        </w:rPr>
        <w:t>有無向你或</w:t>
      </w:r>
      <w:r w:rsidR="00E44AE7">
        <w:rPr>
          <w:rFonts w:hint="eastAsia"/>
          <w:color w:val="000000" w:themeColor="text1"/>
        </w:rPr>
        <w:t>林○○</w:t>
      </w:r>
      <w:r w:rsidR="00FF0C73" w:rsidRPr="009903E9">
        <w:rPr>
          <w:rFonts w:hint="eastAsia"/>
          <w:color w:val="000000" w:themeColor="text1"/>
        </w:rPr>
        <w:t>說要倒的廢棄物內容是什麼、數量有多少？</w:t>
      </w:r>
      <w:r w:rsidRPr="009903E9">
        <w:rPr>
          <w:rFonts w:hint="eastAsia"/>
          <w:color w:val="000000" w:themeColor="text1"/>
        </w:rPr>
        <w:t>)</w:t>
      </w:r>
      <w:r w:rsidR="00FF0C73" w:rsidRPr="009903E9">
        <w:rPr>
          <w:rFonts w:hint="eastAsia"/>
          <w:color w:val="000000" w:themeColor="text1"/>
        </w:rPr>
        <w:t>他沒有講數量跟內容，只有說是一些東西要處理，我叫</w:t>
      </w:r>
      <w:r w:rsidR="00E44AE7">
        <w:rPr>
          <w:rFonts w:hint="eastAsia"/>
          <w:color w:val="000000" w:themeColor="text1"/>
        </w:rPr>
        <w:t>林○○</w:t>
      </w:r>
      <w:r w:rsidR="00FF0C73" w:rsidRPr="009903E9">
        <w:rPr>
          <w:rFonts w:hint="eastAsia"/>
          <w:color w:val="000000" w:themeColor="text1"/>
        </w:rPr>
        <w:t>帶他過去辦理。</w:t>
      </w:r>
    </w:p>
    <w:p w14:paraId="338C3B15" w14:textId="2488B03C"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檢察官：你的意思是當時你不知道</w:t>
      </w:r>
      <w:r w:rsidR="00E44AE7">
        <w:rPr>
          <w:rFonts w:hint="eastAsia"/>
          <w:color w:val="000000" w:themeColor="text1"/>
        </w:rPr>
        <w:t>盧○○</w:t>
      </w:r>
      <w:r w:rsidR="00FF0C73" w:rsidRPr="009903E9">
        <w:rPr>
          <w:rFonts w:hint="eastAsia"/>
          <w:color w:val="000000" w:themeColor="text1"/>
        </w:rPr>
        <w:t>講的廢棄物與拆除房屋工程有關？</w:t>
      </w:r>
      <w:r w:rsidRPr="009903E9">
        <w:rPr>
          <w:rFonts w:hint="eastAsia"/>
          <w:color w:val="000000" w:themeColor="text1"/>
        </w:rPr>
        <w:t>)</w:t>
      </w:r>
      <w:r w:rsidR="00FF0C73" w:rsidRPr="009903E9">
        <w:rPr>
          <w:rFonts w:hint="eastAsia"/>
          <w:color w:val="000000" w:themeColor="text1"/>
        </w:rPr>
        <w:t>是。他說是一些家庭的一般廢棄物要倒，</w:t>
      </w:r>
      <w:r w:rsidRPr="009903E9">
        <w:rPr>
          <w:rFonts w:hint="eastAsia"/>
          <w:color w:val="000000" w:themeColor="text1"/>
        </w:rPr>
        <w:t>(</w:t>
      </w:r>
      <w:r w:rsidR="00FF0C73" w:rsidRPr="009903E9">
        <w:rPr>
          <w:rFonts w:hint="eastAsia"/>
          <w:color w:val="000000" w:themeColor="text1"/>
        </w:rPr>
        <w:t>改稱</w:t>
      </w:r>
      <w:r w:rsidRPr="009903E9">
        <w:rPr>
          <w:rFonts w:hint="eastAsia"/>
          <w:color w:val="000000" w:themeColor="text1"/>
        </w:rPr>
        <w:t>)</w:t>
      </w:r>
      <w:r w:rsidR="00FF0C73" w:rsidRPr="009903E9">
        <w:rPr>
          <w:rFonts w:hint="eastAsia"/>
          <w:color w:val="000000" w:themeColor="text1"/>
        </w:rPr>
        <w:t>因為那個時機點也是拆除房子的時間，我隱約是知道與拆除房子有關，但我們也沒深談。</w:t>
      </w:r>
    </w:p>
    <w:p w14:paraId="25C36C5F" w14:textId="168BC90F"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檢察官：拆除房子應該是會產出營建事業廢棄物或營建混合廢棄物，</w:t>
      </w:r>
      <w:r w:rsidR="00E44AE7">
        <w:rPr>
          <w:rFonts w:hint="eastAsia"/>
          <w:color w:val="000000" w:themeColor="text1"/>
        </w:rPr>
        <w:t>盧○○</w:t>
      </w:r>
      <w:r w:rsidR="00FF0C73" w:rsidRPr="009903E9">
        <w:rPr>
          <w:rFonts w:hint="eastAsia"/>
          <w:color w:val="000000" w:themeColor="text1"/>
        </w:rPr>
        <w:t>講的是家庭一般廢棄物，何以你認為會跟拆除房子有關？</w:t>
      </w:r>
      <w:r w:rsidRPr="009903E9">
        <w:rPr>
          <w:rFonts w:hint="eastAsia"/>
          <w:color w:val="000000" w:themeColor="text1"/>
        </w:rPr>
        <w:t>)</w:t>
      </w:r>
      <w:r w:rsidR="00FF0C73" w:rsidRPr="009903E9">
        <w:rPr>
          <w:rFonts w:hint="eastAsia"/>
          <w:color w:val="000000" w:themeColor="text1"/>
        </w:rPr>
        <w:t>他只說要倒東西沒講東西是什麼。</w:t>
      </w:r>
    </w:p>
    <w:p w14:paraId="552146E3" w14:textId="04FAF8EC"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檢察官：</w:t>
      </w:r>
      <w:r w:rsidR="00E44AE7">
        <w:rPr>
          <w:rFonts w:hint="eastAsia"/>
          <w:color w:val="000000" w:themeColor="text1"/>
        </w:rPr>
        <w:t>盧○○</w:t>
      </w:r>
      <w:r w:rsidR="00FF0C73" w:rsidRPr="009903E9">
        <w:rPr>
          <w:rFonts w:hint="eastAsia"/>
          <w:color w:val="000000" w:themeColor="text1"/>
        </w:rPr>
        <w:t>只是一般民眾他要倒東西，為何要跑去找鄉長？</w:t>
      </w:r>
      <w:r w:rsidRPr="009903E9">
        <w:rPr>
          <w:rFonts w:hint="eastAsia"/>
          <w:color w:val="000000" w:themeColor="text1"/>
        </w:rPr>
        <w:t>)</w:t>
      </w:r>
      <w:r w:rsidR="00FF0C73" w:rsidRPr="009903E9">
        <w:rPr>
          <w:rFonts w:hint="eastAsia"/>
          <w:color w:val="000000" w:themeColor="text1"/>
        </w:rPr>
        <w:t>可能他初次來新豐鄉做事情。</w:t>
      </w:r>
    </w:p>
    <w:p w14:paraId="78A94C27" w14:textId="52BFB94E" w:rsidR="00FF0C73" w:rsidRPr="009903E9" w:rsidRDefault="009903E9" w:rsidP="009117C5">
      <w:pPr>
        <w:pStyle w:val="2"/>
        <w:rPr>
          <w:color w:val="000000" w:themeColor="text1"/>
          <w:spacing w:val="-2"/>
        </w:rPr>
      </w:pPr>
      <w:r>
        <w:rPr>
          <w:rFonts w:hint="eastAsia"/>
          <w:color w:val="000000" w:themeColor="text1"/>
          <w:spacing w:val="-2"/>
        </w:rPr>
        <w:t>被彈劾人</w:t>
      </w:r>
      <w:r w:rsidR="00FF0C73" w:rsidRPr="009903E9">
        <w:rPr>
          <w:rFonts w:hint="eastAsia"/>
          <w:color w:val="000000" w:themeColor="text1"/>
          <w:spacing w:val="-2"/>
        </w:rPr>
        <w:t>於111年8月23日受本院詢問時表示</w:t>
      </w:r>
      <w:r w:rsidR="00B65B5A" w:rsidRPr="009903E9">
        <w:rPr>
          <w:rFonts w:hint="eastAsia"/>
          <w:color w:val="000000" w:themeColor="text1"/>
          <w:spacing w:val="-2"/>
        </w:rPr>
        <w:t>(</w:t>
      </w:r>
      <w:r w:rsidR="00196EDF" w:rsidRPr="009903E9">
        <w:rPr>
          <w:rFonts w:hint="eastAsia"/>
          <w:color w:val="000000" w:themeColor="text1"/>
          <w:spacing w:val="-2"/>
        </w:rPr>
        <w:t>附件7，</w:t>
      </w:r>
      <w:r w:rsidR="00FF0C73" w:rsidRPr="009903E9">
        <w:rPr>
          <w:rFonts w:hint="eastAsia"/>
          <w:color w:val="000000" w:themeColor="text1"/>
          <w:spacing w:val="-2"/>
        </w:rPr>
        <w:t>節錄</w:t>
      </w:r>
      <w:r w:rsidR="00B65B5A" w:rsidRPr="009903E9">
        <w:rPr>
          <w:rFonts w:hint="eastAsia"/>
          <w:color w:val="000000" w:themeColor="text1"/>
          <w:spacing w:val="-2"/>
        </w:rPr>
        <w:t>)</w:t>
      </w:r>
      <w:r w:rsidR="00FF0C73" w:rsidRPr="009903E9">
        <w:rPr>
          <w:rFonts w:hint="eastAsia"/>
          <w:color w:val="000000" w:themeColor="text1"/>
          <w:spacing w:val="-2"/>
        </w:rPr>
        <w:t>：</w:t>
      </w:r>
    </w:p>
    <w:p w14:paraId="11DB5E45" w14:textId="5B280E37"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委員：你在一審的時候有承認，二審準備程序一開始也承認，二審之後的開庭又否認，目前上訴三審也否認，偵審程序中說法歷次變更是律師策略還是你自己的想法？</w:t>
      </w:r>
      <w:r w:rsidRPr="009903E9">
        <w:rPr>
          <w:rFonts w:hint="eastAsia"/>
          <w:color w:val="000000" w:themeColor="text1"/>
        </w:rPr>
        <w:t>)</w:t>
      </w:r>
      <w:r w:rsidR="00FF0C73" w:rsidRPr="009903E9">
        <w:rPr>
          <w:rFonts w:hint="eastAsia"/>
          <w:color w:val="000000" w:themeColor="text1"/>
        </w:rPr>
        <w:t>律師一開始的訴訟策略是建議我們走犯罪所得不到5萬爭取適用減刑，我們在現場</w:t>
      </w:r>
      <w:r w:rsidR="00FF0C73" w:rsidRPr="009903E9">
        <w:rPr>
          <w:rFonts w:hint="eastAsia"/>
          <w:color w:val="000000" w:themeColor="text1"/>
        </w:rPr>
        <w:lastRenderedPageBreak/>
        <w:t>還有330立方米的廢棄物還在那邊，我請臺灣省土木技師工會去看也是這樣。我們當初的東西進去新豐掩埋場絕對沒有那麼多，建議監察委員到現場看一下，老宅大概2、3層樓的房子，拆下來也大概才2、30</w:t>
      </w:r>
      <w:r w:rsidR="00B42D6F">
        <w:rPr>
          <w:rFonts w:hint="eastAsia"/>
          <w:color w:val="000000" w:themeColor="text1"/>
        </w:rPr>
        <w:t>台</w:t>
      </w:r>
      <w:r w:rsidR="00FF0C73" w:rsidRPr="009903E9">
        <w:rPr>
          <w:rFonts w:hint="eastAsia"/>
          <w:color w:val="000000" w:themeColor="text1"/>
        </w:rPr>
        <w:t>車，而且拆下來剩下的東西幾乎也都在現場。</w:t>
      </w:r>
    </w:p>
    <w:p w14:paraId="27BC3856" w14:textId="1F9FC973"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委員：</w:t>
      </w:r>
      <w:r w:rsidR="00E44AE7">
        <w:rPr>
          <w:rFonts w:hint="eastAsia"/>
          <w:color w:val="000000" w:themeColor="text1"/>
        </w:rPr>
        <w:t>盧○○</w:t>
      </w:r>
      <w:r w:rsidR="00FF0C73" w:rsidRPr="009903E9">
        <w:rPr>
          <w:rFonts w:hint="eastAsia"/>
          <w:color w:val="000000" w:themeColor="text1"/>
        </w:rPr>
        <w:t>在偵查中說是你交代把拆除下來的營業廢棄物運到新豐掩埋場丟掉，你去找</w:t>
      </w:r>
      <w:r w:rsidR="00E44AE7">
        <w:rPr>
          <w:rFonts w:hint="eastAsia"/>
          <w:color w:val="000000" w:themeColor="text1"/>
        </w:rPr>
        <w:t>林○○</w:t>
      </w:r>
      <w:r w:rsidR="00FF0C73" w:rsidRPr="009903E9">
        <w:rPr>
          <w:rFonts w:hint="eastAsia"/>
          <w:color w:val="000000" w:themeColor="text1"/>
        </w:rPr>
        <w:t>處理，</w:t>
      </w:r>
      <w:r w:rsidR="00E44AE7">
        <w:rPr>
          <w:rFonts w:hint="eastAsia"/>
          <w:color w:val="000000" w:themeColor="text1"/>
        </w:rPr>
        <w:t>林○○</w:t>
      </w:r>
      <w:r w:rsidR="00FF0C73" w:rsidRPr="009903E9">
        <w:rPr>
          <w:rFonts w:hint="eastAsia"/>
          <w:color w:val="000000" w:themeColor="text1"/>
        </w:rPr>
        <w:t>一開始就跟你說不能丟營建廢棄物，對此有何意見？你對起訴及判決的事實你全部否認嗎？</w:t>
      </w:r>
      <w:r w:rsidRPr="009903E9">
        <w:rPr>
          <w:rFonts w:hint="eastAsia"/>
          <w:color w:val="000000" w:themeColor="text1"/>
        </w:rPr>
        <w:t>)</w:t>
      </w:r>
      <w:r w:rsidR="00E44AE7">
        <w:rPr>
          <w:rFonts w:hint="eastAsia"/>
          <w:color w:val="000000" w:themeColor="text1"/>
        </w:rPr>
        <w:t>林○○</w:t>
      </w:r>
      <w:r w:rsidR="00FF0C73" w:rsidRPr="009903E9">
        <w:rPr>
          <w:rFonts w:hint="eastAsia"/>
          <w:color w:val="000000" w:themeColor="text1"/>
        </w:rPr>
        <w:t>沒有當面講，那是</w:t>
      </w:r>
      <w:r w:rsidR="00FF0C73" w:rsidRPr="009903E9">
        <w:rPr>
          <w:color w:val="000000" w:themeColor="text1"/>
        </w:rPr>
        <w:t>4</w:t>
      </w:r>
      <w:r w:rsidR="00FF0C73" w:rsidRPr="009903E9">
        <w:rPr>
          <w:rFonts w:hint="eastAsia"/>
          <w:color w:val="000000" w:themeColor="text1"/>
        </w:rPr>
        <w:t>月</w:t>
      </w:r>
      <w:r w:rsidR="00FF0C73" w:rsidRPr="009903E9">
        <w:rPr>
          <w:color w:val="000000" w:themeColor="text1"/>
        </w:rPr>
        <w:t>3</w:t>
      </w:r>
      <w:r w:rsidR="00FF0C73" w:rsidRPr="009903E9">
        <w:rPr>
          <w:rFonts w:hint="eastAsia"/>
          <w:color w:val="000000" w:themeColor="text1"/>
        </w:rPr>
        <w:t>日</w:t>
      </w:r>
      <w:r w:rsidR="00E44AE7">
        <w:rPr>
          <w:rFonts w:hint="eastAsia"/>
          <w:color w:val="000000" w:themeColor="text1"/>
        </w:rPr>
        <w:t>盧○○</w:t>
      </w:r>
      <w:r w:rsidR="00FF0C73" w:rsidRPr="009903E9">
        <w:rPr>
          <w:rFonts w:hint="eastAsia"/>
          <w:color w:val="000000" w:themeColor="text1"/>
        </w:rPr>
        <w:t>過來找我，我那天剛好很忙，我就叫</w:t>
      </w:r>
      <w:r w:rsidR="00E44AE7">
        <w:rPr>
          <w:rFonts w:hint="eastAsia"/>
          <w:color w:val="000000" w:themeColor="text1"/>
        </w:rPr>
        <w:t>林○○</w:t>
      </w:r>
      <w:r w:rsidR="00FF0C73" w:rsidRPr="009903E9">
        <w:rPr>
          <w:rFonts w:hint="eastAsia"/>
          <w:color w:val="000000" w:themeColor="text1"/>
        </w:rPr>
        <w:t>進來說明正常程序。</w:t>
      </w:r>
      <w:r w:rsidR="00E44AE7">
        <w:rPr>
          <w:rFonts w:hint="eastAsia"/>
          <w:color w:val="000000" w:themeColor="text1"/>
        </w:rPr>
        <w:t>林○○</w:t>
      </w:r>
      <w:r w:rsidR="00FF0C73" w:rsidRPr="009903E9">
        <w:rPr>
          <w:rFonts w:hint="eastAsia"/>
          <w:color w:val="000000" w:themeColor="text1"/>
        </w:rPr>
        <w:t>到底要幾號讓</w:t>
      </w:r>
      <w:r w:rsidR="00E44AE7">
        <w:rPr>
          <w:rFonts w:hint="eastAsia"/>
          <w:color w:val="000000" w:themeColor="text1"/>
        </w:rPr>
        <w:t>盧○○</w:t>
      </w:r>
      <w:r w:rsidR="00FF0C73" w:rsidRPr="009903E9">
        <w:rPr>
          <w:rFonts w:hint="eastAsia"/>
          <w:color w:val="000000" w:themeColor="text1"/>
        </w:rPr>
        <w:t>進掩埋場我也不知道，他也沒有跟我報告要幾</w:t>
      </w:r>
      <w:r w:rsidR="003A5F78">
        <w:rPr>
          <w:rFonts w:hint="eastAsia"/>
          <w:color w:val="000000" w:themeColor="text1"/>
        </w:rPr>
        <w:t>台</w:t>
      </w:r>
      <w:r w:rsidR="00FF0C73" w:rsidRPr="009903E9">
        <w:rPr>
          <w:rFonts w:hint="eastAsia"/>
          <w:color w:val="000000" w:themeColor="text1"/>
        </w:rPr>
        <w:t>進去，是事後我才知道</w:t>
      </w:r>
      <w:r w:rsidR="00E44AE7">
        <w:rPr>
          <w:rFonts w:hint="eastAsia"/>
          <w:color w:val="000000" w:themeColor="text1"/>
        </w:rPr>
        <w:t>林○○</w:t>
      </w:r>
      <w:r w:rsidR="00FF0C73" w:rsidRPr="009903E9">
        <w:rPr>
          <w:rFonts w:hint="eastAsia"/>
          <w:color w:val="000000" w:themeColor="text1"/>
        </w:rPr>
        <w:t>有讓</w:t>
      </w:r>
      <w:r w:rsidR="00E44AE7">
        <w:rPr>
          <w:rFonts w:hint="eastAsia"/>
          <w:color w:val="000000" w:themeColor="text1"/>
        </w:rPr>
        <w:t>盧○○</w:t>
      </w:r>
      <w:r w:rsidR="00FF0C73" w:rsidRPr="009903E9">
        <w:rPr>
          <w:rFonts w:hint="eastAsia"/>
          <w:color w:val="000000" w:themeColor="text1"/>
        </w:rPr>
        <w:t>進去</w:t>
      </w:r>
      <w:r w:rsidR="00FF0C73" w:rsidRPr="009903E9">
        <w:rPr>
          <w:color w:val="000000" w:themeColor="text1"/>
        </w:rPr>
        <w:t>2</w:t>
      </w:r>
      <w:r w:rsidR="003A5F78">
        <w:rPr>
          <w:rFonts w:hint="eastAsia"/>
          <w:color w:val="000000" w:themeColor="text1"/>
        </w:rPr>
        <w:t>台</w:t>
      </w:r>
      <w:r w:rsidR="00FF0C73" w:rsidRPr="009903E9">
        <w:rPr>
          <w:rFonts w:hint="eastAsia"/>
          <w:color w:val="000000" w:themeColor="text1"/>
        </w:rPr>
        <w:t>。我對偵審程序對我的犯罪事實都否認。</w:t>
      </w:r>
    </w:p>
    <w:p w14:paraId="7ACA08B7" w14:textId="2CA5AC9E"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委員：你知道新豐掩埋場不能放營建廢棄物嗎？</w:t>
      </w:r>
      <w:r w:rsidRPr="009903E9">
        <w:rPr>
          <w:rFonts w:hint="eastAsia"/>
          <w:color w:val="000000" w:themeColor="text1"/>
        </w:rPr>
        <w:t>)</w:t>
      </w:r>
      <w:r w:rsidR="00FF0C73" w:rsidRPr="009903E9">
        <w:rPr>
          <w:rFonts w:hint="eastAsia"/>
          <w:color w:val="000000" w:themeColor="text1"/>
        </w:rPr>
        <w:t>營建廢棄物如磚塊、樓板這些本來就不能進到新豐掩埋場，老宅拆除的營建廢棄物並沒有進到新豐掩埋場都還在原地，廉政署檢察官也認定還有</w:t>
      </w:r>
      <w:r w:rsidR="00FF0C73" w:rsidRPr="009903E9">
        <w:rPr>
          <w:color w:val="000000" w:themeColor="text1"/>
        </w:rPr>
        <w:t>330</w:t>
      </w:r>
      <w:r w:rsidR="00FF0C73" w:rsidRPr="009903E9">
        <w:rPr>
          <w:rFonts w:hint="eastAsia"/>
          <w:color w:val="000000" w:themeColor="text1"/>
        </w:rPr>
        <w:t>立方公尺的廢棄物還在原地，這些數量都可以算。只有一些拆除的垃圾有進去新豐掩埋場，所以</w:t>
      </w:r>
      <w:r w:rsidR="00E44AE7">
        <w:rPr>
          <w:rFonts w:hint="eastAsia"/>
          <w:color w:val="000000" w:themeColor="text1"/>
        </w:rPr>
        <w:t>盧○○</w:t>
      </w:r>
      <w:r w:rsidR="00FF0C73" w:rsidRPr="009903E9">
        <w:rPr>
          <w:rFonts w:hint="eastAsia"/>
          <w:color w:val="000000" w:themeColor="text1"/>
        </w:rPr>
        <w:t>才會申請</w:t>
      </w:r>
      <w:r w:rsidR="00FF0C73" w:rsidRPr="009903E9">
        <w:rPr>
          <w:color w:val="000000" w:themeColor="text1"/>
        </w:rPr>
        <w:t>2</w:t>
      </w:r>
      <w:r w:rsidR="003A5F78">
        <w:rPr>
          <w:rFonts w:hint="eastAsia"/>
          <w:color w:val="000000" w:themeColor="text1"/>
        </w:rPr>
        <w:t>台</w:t>
      </w:r>
      <w:r w:rsidR="00FF0C73" w:rsidRPr="009903E9">
        <w:rPr>
          <w:rFonts w:hint="eastAsia"/>
          <w:color w:val="000000" w:themeColor="text1"/>
        </w:rPr>
        <w:t>車。</w:t>
      </w:r>
    </w:p>
    <w:p w14:paraId="33BD4DA4" w14:textId="20BC8E04"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委員：可能</w:t>
      </w:r>
      <w:r w:rsidR="00E44AE7">
        <w:rPr>
          <w:rFonts w:hint="eastAsia"/>
          <w:color w:val="000000" w:themeColor="text1"/>
        </w:rPr>
        <w:t>盧○○</w:t>
      </w:r>
      <w:r w:rsidR="00FF0C73" w:rsidRPr="009903E9">
        <w:rPr>
          <w:rFonts w:hint="eastAsia"/>
          <w:color w:val="000000" w:themeColor="text1"/>
        </w:rPr>
        <w:t>因為幫你拆沒有收錢所以利用你給他</w:t>
      </w:r>
      <w:r w:rsidR="00FF0C73" w:rsidRPr="009903E9">
        <w:rPr>
          <w:color w:val="000000" w:themeColor="text1"/>
        </w:rPr>
        <w:t>2</w:t>
      </w:r>
      <w:r w:rsidR="003A5F78">
        <w:rPr>
          <w:rFonts w:hint="eastAsia"/>
          <w:color w:val="000000" w:themeColor="text1"/>
        </w:rPr>
        <w:t>台</w:t>
      </w:r>
      <w:r w:rsidR="00FF0C73" w:rsidRPr="009903E9">
        <w:rPr>
          <w:rFonts w:hint="eastAsia"/>
          <w:color w:val="000000" w:themeColor="text1"/>
        </w:rPr>
        <w:t>車的機會去丟了很多不是你的違規廢棄物進到新豐掩埋場，但這不正是因為你去交待</w:t>
      </w:r>
      <w:r w:rsidR="00E44AE7">
        <w:rPr>
          <w:rFonts w:hint="eastAsia"/>
          <w:color w:val="000000" w:themeColor="text1"/>
        </w:rPr>
        <w:t>林○○</w:t>
      </w:r>
      <w:r w:rsidR="00FF0C73" w:rsidRPr="009903E9">
        <w:rPr>
          <w:rFonts w:hint="eastAsia"/>
          <w:color w:val="000000" w:themeColor="text1"/>
        </w:rPr>
        <w:t>的緣故所以他才得逞的嗎？</w:t>
      </w:r>
      <w:r w:rsidRPr="009903E9">
        <w:rPr>
          <w:rFonts w:hint="eastAsia"/>
          <w:color w:val="000000" w:themeColor="text1"/>
        </w:rPr>
        <w:t>)</w:t>
      </w:r>
      <w:r w:rsidR="00FF0C73" w:rsidRPr="009903E9">
        <w:rPr>
          <w:color w:val="000000" w:themeColor="text1"/>
        </w:rPr>
        <w:t>4</w:t>
      </w:r>
      <w:r w:rsidR="00FF0C73" w:rsidRPr="009903E9">
        <w:rPr>
          <w:rFonts w:hint="eastAsia"/>
          <w:color w:val="000000" w:themeColor="text1"/>
        </w:rPr>
        <w:t>月</w:t>
      </w:r>
      <w:r w:rsidR="00FF0C73" w:rsidRPr="009903E9">
        <w:rPr>
          <w:color w:val="000000" w:themeColor="text1"/>
        </w:rPr>
        <w:t>3</w:t>
      </w:r>
      <w:r w:rsidR="00FF0C73" w:rsidRPr="009903E9">
        <w:rPr>
          <w:rFonts w:hint="eastAsia"/>
          <w:color w:val="000000" w:themeColor="text1"/>
        </w:rPr>
        <w:t>日</w:t>
      </w:r>
      <w:r w:rsidR="00E44AE7">
        <w:rPr>
          <w:rFonts w:hint="eastAsia"/>
          <w:color w:val="000000" w:themeColor="text1"/>
        </w:rPr>
        <w:t>盧○○</w:t>
      </w:r>
      <w:r w:rsidR="00FF0C73" w:rsidRPr="009903E9">
        <w:rPr>
          <w:rFonts w:hint="eastAsia"/>
          <w:color w:val="000000" w:themeColor="text1"/>
        </w:rPr>
        <w:t>過來找我，我才叫</w:t>
      </w:r>
      <w:r w:rsidR="00E44AE7">
        <w:rPr>
          <w:rFonts w:hint="eastAsia"/>
          <w:color w:val="000000" w:themeColor="text1"/>
        </w:rPr>
        <w:t>林○○</w:t>
      </w:r>
      <w:r w:rsidR="00FF0C73" w:rsidRPr="009903E9">
        <w:rPr>
          <w:rFonts w:hint="eastAsia"/>
          <w:color w:val="000000" w:themeColor="text1"/>
        </w:rPr>
        <w:t>過來照規矩申請，連</w:t>
      </w:r>
      <w:r w:rsidR="00FF0C73" w:rsidRPr="009903E9">
        <w:rPr>
          <w:color w:val="000000" w:themeColor="text1"/>
        </w:rPr>
        <w:t>2</w:t>
      </w:r>
      <w:r w:rsidR="003A5F78">
        <w:rPr>
          <w:rFonts w:hint="eastAsia"/>
          <w:color w:val="000000" w:themeColor="text1"/>
        </w:rPr>
        <w:t>台</w:t>
      </w:r>
      <w:r w:rsidR="00FF0C73" w:rsidRPr="009903E9">
        <w:rPr>
          <w:rFonts w:hint="eastAsia"/>
          <w:color w:val="000000" w:themeColor="text1"/>
        </w:rPr>
        <w:t>都要申請了，</w:t>
      </w:r>
      <w:r w:rsidR="00E44AE7">
        <w:rPr>
          <w:rFonts w:hint="eastAsia"/>
          <w:color w:val="000000" w:themeColor="text1"/>
        </w:rPr>
        <w:t>盧○○</w:t>
      </w:r>
      <w:r w:rsidR="00FF0C73" w:rsidRPr="009903E9">
        <w:rPr>
          <w:rFonts w:hint="eastAsia"/>
          <w:color w:val="000000" w:themeColor="text1"/>
        </w:rPr>
        <w:t>要丟那麼多清潔隊本來就可以</w:t>
      </w:r>
      <w:r w:rsidR="00F00BEA" w:rsidRPr="009903E9">
        <w:rPr>
          <w:rFonts w:hint="eastAsia"/>
          <w:color w:val="000000" w:themeColor="text1"/>
        </w:rPr>
        <w:t>擋</w:t>
      </w:r>
      <w:r w:rsidR="00FF0C73" w:rsidRPr="009903E9">
        <w:rPr>
          <w:rFonts w:hint="eastAsia"/>
          <w:color w:val="000000" w:themeColor="text1"/>
        </w:rPr>
        <w:t>掉了。</w:t>
      </w:r>
      <w:r w:rsidR="00E44AE7">
        <w:rPr>
          <w:rFonts w:hint="eastAsia"/>
          <w:color w:val="000000" w:themeColor="text1"/>
        </w:rPr>
        <w:t>盧○○</w:t>
      </w:r>
      <w:r w:rsidR="00FF0C73" w:rsidRPr="009903E9">
        <w:rPr>
          <w:rFonts w:hint="eastAsia"/>
          <w:color w:val="000000" w:themeColor="text1"/>
        </w:rPr>
        <w:t>拆除老宅的費用工錢怪手大概</w:t>
      </w:r>
      <w:r w:rsidR="00FF0C73" w:rsidRPr="009903E9">
        <w:rPr>
          <w:color w:val="000000" w:themeColor="text1"/>
        </w:rPr>
        <w:t>5</w:t>
      </w:r>
      <w:r w:rsidR="00FF0C73" w:rsidRPr="009903E9">
        <w:rPr>
          <w:rFonts w:hint="eastAsia"/>
          <w:color w:val="000000" w:themeColor="text1"/>
        </w:rPr>
        <w:t>、</w:t>
      </w:r>
      <w:r w:rsidR="00FF0C73" w:rsidRPr="009903E9">
        <w:rPr>
          <w:color w:val="000000" w:themeColor="text1"/>
        </w:rPr>
        <w:t>6</w:t>
      </w:r>
      <w:r w:rsidR="00FF0C73" w:rsidRPr="009903E9">
        <w:rPr>
          <w:rFonts w:hint="eastAsia"/>
          <w:color w:val="000000" w:themeColor="text1"/>
        </w:rPr>
        <w:t>萬，至於</w:t>
      </w:r>
      <w:r w:rsidR="00FF0C73" w:rsidRPr="009903E9">
        <w:rPr>
          <w:rFonts w:hint="eastAsia"/>
          <w:color w:val="000000" w:themeColor="text1"/>
        </w:rPr>
        <w:lastRenderedPageBreak/>
        <w:t>倒除違規廢棄物是</w:t>
      </w:r>
      <w:r w:rsidR="00E44AE7">
        <w:rPr>
          <w:rFonts w:hint="eastAsia"/>
          <w:color w:val="000000" w:themeColor="text1"/>
        </w:rPr>
        <w:t>盧○○</w:t>
      </w:r>
      <w:r w:rsidR="00FF0C73" w:rsidRPr="009903E9">
        <w:rPr>
          <w:rFonts w:hint="eastAsia"/>
          <w:color w:val="000000" w:themeColor="text1"/>
        </w:rPr>
        <w:t>自己的事情。我沒有說要</w:t>
      </w:r>
      <w:r w:rsidR="00E44AE7">
        <w:rPr>
          <w:rFonts w:hint="eastAsia"/>
          <w:color w:val="000000" w:themeColor="text1"/>
        </w:rPr>
        <w:t>盧○○</w:t>
      </w:r>
      <w:r w:rsidR="00FF0C73" w:rsidRPr="009903E9">
        <w:rPr>
          <w:rFonts w:hint="eastAsia"/>
          <w:color w:val="000000" w:themeColor="text1"/>
        </w:rPr>
        <w:t>免費幫我拆，我只有跟他說你要拆之前要先通知我，因為這也不是我的是我弟媳的。這些都是那些水溝工程引起的，水溝也才</w:t>
      </w:r>
      <w:r w:rsidR="00FF0C73" w:rsidRPr="009903E9">
        <w:rPr>
          <w:color w:val="000000" w:themeColor="text1"/>
        </w:rPr>
        <w:t>9</w:t>
      </w:r>
      <w:r w:rsidR="00FF0C73" w:rsidRPr="009903E9">
        <w:rPr>
          <w:rFonts w:hint="eastAsia"/>
          <w:color w:val="000000" w:themeColor="text1"/>
        </w:rPr>
        <w:t>萬</w:t>
      </w:r>
      <w:r w:rsidR="00FF0C73" w:rsidRPr="009903E9">
        <w:rPr>
          <w:color w:val="000000" w:themeColor="text1"/>
        </w:rPr>
        <w:t>8</w:t>
      </w:r>
      <w:r w:rsidR="00FF0C73" w:rsidRPr="009903E9">
        <w:rPr>
          <w:rFonts w:hint="eastAsia"/>
          <w:color w:val="000000" w:themeColor="text1"/>
        </w:rPr>
        <w:t>，</w:t>
      </w:r>
      <w:r w:rsidR="00E44AE7">
        <w:rPr>
          <w:rFonts w:hint="eastAsia"/>
          <w:color w:val="000000" w:themeColor="text1"/>
        </w:rPr>
        <w:t>盧○○</w:t>
      </w:r>
      <w:r w:rsidR="00FF0C73" w:rsidRPr="009903E9">
        <w:rPr>
          <w:rFonts w:hint="eastAsia"/>
          <w:color w:val="000000" w:themeColor="text1"/>
        </w:rPr>
        <w:t>是因為想要那塊地重建的利益。</w:t>
      </w:r>
    </w:p>
    <w:p w14:paraId="00585B7B" w14:textId="474D86AC" w:rsidR="00FF0C73" w:rsidRPr="009903E9" w:rsidRDefault="00B65B5A" w:rsidP="009117C5">
      <w:pPr>
        <w:pStyle w:val="3"/>
        <w:rPr>
          <w:color w:val="000000" w:themeColor="text1"/>
        </w:rPr>
      </w:pPr>
      <w:r w:rsidRPr="009903E9">
        <w:rPr>
          <w:rFonts w:hint="eastAsia"/>
          <w:color w:val="000000" w:themeColor="text1"/>
        </w:rPr>
        <w:t>(</w:t>
      </w:r>
      <w:r w:rsidR="00FF0C73" w:rsidRPr="009903E9">
        <w:rPr>
          <w:rFonts w:hint="eastAsia"/>
          <w:color w:val="000000" w:themeColor="text1"/>
        </w:rPr>
        <w:t>委員：如果你只是想要依正常程序，為何要特別找</w:t>
      </w:r>
      <w:r w:rsidR="00E44AE7">
        <w:rPr>
          <w:rFonts w:hint="eastAsia"/>
          <w:color w:val="000000" w:themeColor="text1"/>
        </w:rPr>
        <w:t>林○○</w:t>
      </w:r>
      <w:r w:rsidR="00FF0C73" w:rsidRPr="009903E9">
        <w:rPr>
          <w:rFonts w:hint="eastAsia"/>
          <w:color w:val="000000" w:themeColor="text1"/>
        </w:rPr>
        <w:t>過來你辦公室講？</w:t>
      </w:r>
      <w:r w:rsidRPr="009903E9">
        <w:rPr>
          <w:rFonts w:hint="eastAsia"/>
          <w:color w:val="000000" w:themeColor="text1"/>
        </w:rPr>
        <w:t>)</w:t>
      </w:r>
      <w:r w:rsidR="00E44AE7">
        <w:rPr>
          <w:rFonts w:hint="eastAsia"/>
          <w:color w:val="000000" w:themeColor="text1"/>
        </w:rPr>
        <w:t>盧○○</w:t>
      </w:r>
      <w:r w:rsidR="00FF0C73" w:rsidRPr="009903E9">
        <w:rPr>
          <w:rFonts w:hint="eastAsia"/>
          <w:color w:val="000000" w:themeColor="text1"/>
        </w:rPr>
        <w:t>過來找我的時候，我不知道盧是否特意過來找我，只是剛好</w:t>
      </w:r>
      <w:r w:rsidR="00E44AE7">
        <w:rPr>
          <w:rFonts w:hint="eastAsia"/>
          <w:color w:val="000000" w:themeColor="text1"/>
        </w:rPr>
        <w:t>林○○</w:t>
      </w:r>
      <w:r w:rsidR="00FF0C73" w:rsidRPr="009903E9">
        <w:rPr>
          <w:rFonts w:hint="eastAsia"/>
          <w:color w:val="000000" w:themeColor="text1"/>
        </w:rPr>
        <w:t>在我辦公室的附近，我就請</w:t>
      </w:r>
      <w:r w:rsidR="00E44AE7">
        <w:rPr>
          <w:rFonts w:hint="eastAsia"/>
          <w:color w:val="000000" w:themeColor="text1"/>
        </w:rPr>
        <w:t>林○○</w:t>
      </w:r>
      <w:r w:rsidR="00FF0C73" w:rsidRPr="009903E9">
        <w:rPr>
          <w:rFonts w:hint="eastAsia"/>
          <w:color w:val="000000" w:themeColor="text1"/>
        </w:rPr>
        <w:t>進來說明，</w:t>
      </w:r>
      <w:r w:rsidR="00E44AE7">
        <w:rPr>
          <w:rFonts w:hint="eastAsia"/>
          <w:color w:val="000000" w:themeColor="text1"/>
        </w:rPr>
        <w:t>林○○</w:t>
      </w:r>
      <w:r w:rsidR="00FF0C73" w:rsidRPr="009903E9">
        <w:rPr>
          <w:rFonts w:hint="eastAsia"/>
          <w:color w:val="000000" w:themeColor="text1"/>
        </w:rPr>
        <w:t>當場沒有跟我說不能進廢棄物。</w:t>
      </w:r>
    </w:p>
    <w:p w14:paraId="58BA3B6C" w14:textId="77777777" w:rsidR="00FF0C73" w:rsidRPr="009903E9" w:rsidRDefault="00FF0C73" w:rsidP="009117C5">
      <w:pPr>
        <w:pStyle w:val="2"/>
        <w:rPr>
          <w:color w:val="000000" w:themeColor="text1"/>
          <w:spacing w:val="-2"/>
        </w:rPr>
      </w:pPr>
      <w:r w:rsidRPr="009903E9">
        <w:rPr>
          <w:rFonts w:hint="eastAsia"/>
          <w:color w:val="000000" w:themeColor="text1"/>
          <w:spacing w:val="-2"/>
        </w:rPr>
        <w:t>綜上可知：</w:t>
      </w:r>
    </w:p>
    <w:p w14:paraId="7B8691D9" w14:textId="5E9F0E35" w:rsidR="00FF0C73" w:rsidRPr="009903E9" w:rsidRDefault="009903E9" w:rsidP="009117C5">
      <w:pPr>
        <w:pStyle w:val="3"/>
        <w:rPr>
          <w:color w:val="000000" w:themeColor="text1"/>
        </w:rPr>
      </w:pPr>
      <w:r>
        <w:rPr>
          <w:rFonts w:hint="eastAsia"/>
          <w:color w:val="000000" w:themeColor="text1"/>
        </w:rPr>
        <w:t>被彈劾人</w:t>
      </w:r>
      <w:r w:rsidR="00FF0C73" w:rsidRPr="009903E9">
        <w:rPr>
          <w:rFonts w:hint="eastAsia"/>
          <w:color w:val="000000" w:themeColor="text1"/>
        </w:rPr>
        <w:t>與</w:t>
      </w:r>
      <w:r w:rsidR="00E44AE7">
        <w:rPr>
          <w:rFonts w:hint="eastAsia"/>
          <w:color w:val="000000" w:themeColor="text1"/>
        </w:rPr>
        <w:t>盧○○</w:t>
      </w:r>
      <w:r w:rsidR="00FF0C73" w:rsidRPr="009903E9">
        <w:rPr>
          <w:rFonts w:hint="eastAsia"/>
          <w:color w:val="000000" w:themeColor="text1"/>
        </w:rPr>
        <w:t>約定拆除青埔子老宅時並未約定報酬，事後亦未給付報酬，</w:t>
      </w:r>
      <w:r w:rsidR="00E44AE7">
        <w:rPr>
          <w:rFonts w:hint="eastAsia"/>
          <w:color w:val="000000" w:themeColor="text1"/>
        </w:rPr>
        <w:t>盧○○</w:t>
      </w:r>
      <w:r w:rsidR="00E065BB" w:rsidRPr="009903E9">
        <w:rPr>
          <w:rFonts w:hint="eastAsia"/>
          <w:color w:val="000000" w:themeColor="text1"/>
        </w:rPr>
        <w:t>表示</w:t>
      </w:r>
      <w:r w:rsidR="00FF0C73" w:rsidRPr="009903E9">
        <w:rPr>
          <w:rFonts w:hint="eastAsia"/>
          <w:color w:val="000000" w:themeColor="text1"/>
        </w:rPr>
        <w:t>係因</w:t>
      </w:r>
      <w:r>
        <w:rPr>
          <w:rFonts w:hint="eastAsia"/>
          <w:color w:val="000000" w:themeColor="text1"/>
        </w:rPr>
        <w:t>被彈劾人</w:t>
      </w:r>
      <w:r w:rsidR="00FF0C73" w:rsidRPr="009903E9">
        <w:rPr>
          <w:rFonts w:hint="eastAsia"/>
          <w:color w:val="000000" w:themeColor="text1"/>
        </w:rPr>
        <w:t>新豐鄉鄉長之身分方無償拆除老宅。</w:t>
      </w:r>
    </w:p>
    <w:p w14:paraId="3F020C80" w14:textId="485F89A9" w:rsidR="00FF0C73" w:rsidRPr="009903E9" w:rsidRDefault="00FF0C73" w:rsidP="009117C5">
      <w:pPr>
        <w:pStyle w:val="3"/>
        <w:rPr>
          <w:color w:val="000000" w:themeColor="text1"/>
        </w:rPr>
      </w:pPr>
      <w:r w:rsidRPr="009903E9">
        <w:rPr>
          <w:rFonts w:hint="eastAsia"/>
          <w:color w:val="000000" w:themeColor="text1"/>
        </w:rPr>
        <w:t>又新竹縣環保局為落實廢棄物掩埋之權責管理，依</w:t>
      </w:r>
      <w:r w:rsidR="00E9075F" w:rsidRPr="009903E9">
        <w:rPr>
          <w:rFonts w:hint="eastAsia"/>
          <w:color w:val="000000" w:themeColor="text1"/>
        </w:rPr>
        <w:t>廢棄物清理法</w:t>
      </w:r>
      <w:bookmarkStart w:id="75" w:name="_Hlk114233796"/>
      <w:r w:rsidR="00E9075F" w:rsidRPr="009903E9">
        <w:rPr>
          <w:rFonts w:hint="eastAsia"/>
          <w:color w:val="000000" w:themeColor="text1"/>
        </w:rPr>
        <w:t>第5條第4</w:t>
      </w:r>
      <w:bookmarkEnd w:id="75"/>
      <w:r w:rsidR="00E9075F" w:rsidRPr="009903E9">
        <w:rPr>
          <w:rFonts w:hint="eastAsia"/>
          <w:color w:val="000000" w:themeColor="text1"/>
        </w:rPr>
        <w:t>項</w:t>
      </w:r>
      <w:r w:rsidR="00E9075F" w:rsidRPr="009903E9">
        <w:rPr>
          <w:rStyle w:val="afe"/>
          <w:color w:val="000000" w:themeColor="text1"/>
        </w:rPr>
        <w:footnoteReference w:id="1"/>
      </w:r>
      <w:r w:rsidR="00E9075F" w:rsidRPr="009903E9">
        <w:rPr>
          <w:rFonts w:hint="eastAsia"/>
          <w:color w:val="000000" w:themeColor="text1"/>
        </w:rPr>
        <w:t>、</w:t>
      </w:r>
      <w:bookmarkStart w:id="76" w:name="_Hlk114234313"/>
      <w:r w:rsidR="00E9075F" w:rsidRPr="009903E9">
        <w:rPr>
          <w:rFonts w:hint="eastAsia"/>
          <w:color w:val="000000" w:themeColor="text1"/>
        </w:rPr>
        <w:t>公有廢棄物掩埋場管理規範第3</w:t>
      </w:r>
      <w:bookmarkEnd w:id="76"/>
      <w:r w:rsidR="00C2764D">
        <w:rPr>
          <w:rFonts w:hint="eastAsia"/>
          <w:color w:val="000000" w:themeColor="text1"/>
        </w:rPr>
        <w:t>點</w:t>
      </w:r>
      <w:r w:rsidR="00E9075F" w:rsidRPr="009903E9">
        <w:rPr>
          <w:rFonts w:hint="eastAsia"/>
          <w:color w:val="000000" w:themeColor="text1"/>
        </w:rPr>
        <w:t>、第5</w:t>
      </w:r>
      <w:r w:rsidR="00C2764D">
        <w:rPr>
          <w:rFonts w:hint="eastAsia"/>
          <w:color w:val="000000" w:themeColor="text1"/>
        </w:rPr>
        <w:t>點</w:t>
      </w:r>
      <w:r w:rsidR="00E9075F" w:rsidRPr="009903E9">
        <w:rPr>
          <w:rStyle w:val="afe"/>
          <w:color w:val="000000" w:themeColor="text1"/>
        </w:rPr>
        <w:footnoteReference w:id="2"/>
      </w:r>
      <w:r w:rsidRPr="009903E9">
        <w:rPr>
          <w:rFonts w:hint="eastAsia"/>
          <w:color w:val="000000" w:themeColor="text1"/>
        </w:rPr>
        <w:t>等規定所訂頒之「新竹縣公有一般廢棄物掩埋場營運管理計畫」第</w:t>
      </w:r>
      <w:r w:rsidRPr="009903E9">
        <w:rPr>
          <w:color w:val="000000" w:themeColor="text1"/>
        </w:rPr>
        <w:t>2</w:t>
      </w:r>
      <w:r w:rsidR="001206F9">
        <w:rPr>
          <w:rFonts w:hint="eastAsia"/>
          <w:color w:val="000000" w:themeColor="text1"/>
        </w:rPr>
        <w:t>點</w:t>
      </w:r>
      <w:r w:rsidRPr="009903E9">
        <w:rPr>
          <w:rFonts w:hint="eastAsia"/>
          <w:color w:val="000000" w:themeColor="text1"/>
        </w:rPr>
        <w:t>第</w:t>
      </w:r>
      <w:r w:rsidRPr="009903E9">
        <w:rPr>
          <w:color w:val="000000" w:themeColor="text1"/>
        </w:rPr>
        <w:t>1</w:t>
      </w:r>
      <w:r w:rsidRPr="009903E9">
        <w:rPr>
          <w:rFonts w:hint="eastAsia"/>
          <w:color w:val="000000" w:themeColor="text1"/>
        </w:rPr>
        <w:t>、</w:t>
      </w:r>
      <w:r w:rsidRPr="009903E9">
        <w:rPr>
          <w:color w:val="000000" w:themeColor="text1"/>
        </w:rPr>
        <w:t>2</w:t>
      </w:r>
      <w:r w:rsidRPr="009903E9">
        <w:rPr>
          <w:rFonts w:hint="eastAsia"/>
          <w:color w:val="000000" w:themeColor="text1"/>
        </w:rPr>
        <w:t>款規定，新豐掩埋場僅得掩埋焚化後之灰渣、天然災害或重大事故產出之不可燃廢棄物、溝泥土、樹幹、</w:t>
      </w:r>
      <w:r w:rsidRPr="009903E9">
        <w:rPr>
          <w:rFonts w:hint="eastAsia"/>
          <w:color w:val="000000" w:themeColor="text1"/>
        </w:rPr>
        <w:lastRenderedPageBreak/>
        <w:t>樹葉及樹枝等廢棄物，不得掩埋事業廢棄物</w:t>
      </w:r>
      <w:r w:rsidR="000B05D2" w:rsidRPr="009903E9">
        <w:rPr>
          <w:rStyle w:val="afe"/>
          <w:color w:val="000000" w:themeColor="text1"/>
        </w:rPr>
        <w:footnoteReference w:id="3"/>
      </w:r>
      <w:r w:rsidRPr="009903E9">
        <w:rPr>
          <w:rFonts w:hint="eastAsia"/>
          <w:color w:val="000000" w:themeColor="text1"/>
        </w:rPr>
        <w:t>，亦為</w:t>
      </w:r>
      <w:r w:rsidR="009903E9">
        <w:rPr>
          <w:rFonts w:hint="eastAsia"/>
          <w:color w:val="000000" w:themeColor="text1"/>
        </w:rPr>
        <w:t>被彈劾人</w:t>
      </w:r>
      <w:r w:rsidRPr="009903E9">
        <w:rPr>
          <w:rFonts w:hint="eastAsia"/>
          <w:color w:val="000000" w:themeColor="text1"/>
        </w:rPr>
        <w:t>所明知，</w:t>
      </w:r>
      <w:r w:rsidR="009903E9">
        <w:rPr>
          <w:rFonts w:hint="eastAsia"/>
          <w:color w:val="000000" w:themeColor="text1"/>
        </w:rPr>
        <w:t>被彈劾人</w:t>
      </w:r>
      <w:r w:rsidRPr="009903E9">
        <w:rPr>
          <w:rFonts w:hint="eastAsia"/>
          <w:color w:val="000000" w:themeColor="text1"/>
        </w:rPr>
        <w:t>卻於</w:t>
      </w:r>
      <w:r w:rsidR="00E44AE7">
        <w:rPr>
          <w:rFonts w:hint="eastAsia"/>
          <w:color w:val="000000" w:themeColor="text1"/>
        </w:rPr>
        <w:t>盧○○</w:t>
      </w:r>
      <w:r w:rsidRPr="009903E9">
        <w:rPr>
          <w:rFonts w:hint="eastAsia"/>
          <w:color w:val="000000" w:themeColor="text1"/>
        </w:rPr>
        <w:t>拜訪新豐鄉公所時，施壓</w:t>
      </w:r>
      <w:r w:rsidR="00E44AE7">
        <w:rPr>
          <w:rFonts w:hint="eastAsia"/>
          <w:color w:val="000000" w:themeColor="text1"/>
        </w:rPr>
        <w:t>林○○</w:t>
      </w:r>
      <w:r w:rsidRPr="009903E9">
        <w:rPr>
          <w:rFonts w:hint="eastAsia"/>
          <w:color w:val="000000" w:themeColor="text1"/>
        </w:rPr>
        <w:t>提供</w:t>
      </w:r>
      <w:r w:rsidR="00E44AE7">
        <w:rPr>
          <w:rFonts w:hint="eastAsia"/>
          <w:color w:val="000000" w:themeColor="text1"/>
        </w:rPr>
        <w:t>盧○○</w:t>
      </w:r>
      <w:r w:rsidRPr="009903E9">
        <w:rPr>
          <w:rFonts w:hint="eastAsia"/>
          <w:color w:val="000000" w:themeColor="text1"/>
        </w:rPr>
        <w:t>方便，</w:t>
      </w:r>
      <w:r w:rsidR="00E44AE7">
        <w:rPr>
          <w:rFonts w:hint="eastAsia"/>
          <w:color w:val="000000" w:themeColor="text1"/>
        </w:rPr>
        <w:t>盧○○</w:t>
      </w:r>
      <w:r w:rsidRPr="009903E9">
        <w:rPr>
          <w:rFonts w:hint="eastAsia"/>
          <w:color w:val="000000" w:themeColor="text1"/>
        </w:rPr>
        <w:t>方能藉機於清明連假間將大量營建混合廢棄物違規傾倒於新豐掩埋場。</w:t>
      </w:r>
    </w:p>
    <w:p w14:paraId="4CA65C8C" w14:textId="61A56190" w:rsidR="00FF0C73" w:rsidRPr="009903E9" w:rsidRDefault="009903E9" w:rsidP="009117C5">
      <w:pPr>
        <w:pStyle w:val="3"/>
        <w:rPr>
          <w:color w:val="000000" w:themeColor="text1"/>
        </w:rPr>
      </w:pPr>
      <w:r>
        <w:rPr>
          <w:rFonts w:hint="eastAsia"/>
          <w:color w:val="000000" w:themeColor="text1"/>
        </w:rPr>
        <w:t>被彈劾人</w:t>
      </w:r>
      <w:r w:rsidR="00FF0C73" w:rsidRPr="009903E9">
        <w:rPr>
          <w:rFonts w:hint="eastAsia"/>
          <w:color w:val="000000" w:themeColor="text1"/>
        </w:rPr>
        <w:t>於本院詢問</w:t>
      </w:r>
      <w:bookmarkStart w:id="77" w:name="_Hlk114748850"/>
      <w:r w:rsidR="005B0FCE" w:rsidRPr="009903E9">
        <w:rPr>
          <w:rFonts w:hint="eastAsia"/>
          <w:color w:val="000000" w:themeColor="text1"/>
        </w:rPr>
        <w:t>含</w:t>
      </w:r>
      <w:r w:rsidR="00F61EEA" w:rsidRPr="009903E9">
        <w:rPr>
          <w:rFonts w:hint="eastAsia"/>
          <w:color w:val="000000" w:themeColor="text1"/>
        </w:rPr>
        <w:t>準備</w:t>
      </w:r>
      <w:r w:rsidR="00FF0C73" w:rsidRPr="009903E9">
        <w:rPr>
          <w:rFonts w:hint="eastAsia"/>
          <w:color w:val="000000" w:themeColor="text1"/>
        </w:rPr>
        <w:t>書狀</w:t>
      </w:r>
      <w:bookmarkEnd w:id="77"/>
      <w:r w:rsidR="00B65B5A" w:rsidRPr="009903E9">
        <w:rPr>
          <w:rFonts w:hint="eastAsia"/>
          <w:color w:val="000000" w:themeColor="text1"/>
        </w:rPr>
        <w:t>(</w:t>
      </w:r>
      <w:r w:rsidR="00363FDD" w:rsidRPr="009903E9">
        <w:rPr>
          <w:rFonts w:hint="eastAsia"/>
          <w:color w:val="000000" w:themeColor="text1"/>
        </w:rPr>
        <w:t>附件8</w:t>
      </w:r>
      <w:r w:rsidR="00B65B5A" w:rsidRPr="009903E9">
        <w:rPr>
          <w:rFonts w:hint="eastAsia"/>
          <w:color w:val="000000" w:themeColor="text1"/>
        </w:rPr>
        <w:t>)</w:t>
      </w:r>
      <w:r w:rsidR="00FF0C73" w:rsidRPr="009903E9">
        <w:rPr>
          <w:rFonts w:hint="eastAsia"/>
          <w:color w:val="000000" w:themeColor="text1"/>
        </w:rPr>
        <w:t>及偵查中之表示內容，</w:t>
      </w:r>
      <w:r w:rsidR="00EA7A9A" w:rsidRPr="009903E9">
        <w:rPr>
          <w:rFonts w:hint="eastAsia"/>
          <w:color w:val="000000" w:themeColor="text1"/>
        </w:rPr>
        <w:t>固否認起訴書及事實審法院認定之犯罪事實，然其所辯「與</w:t>
      </w:r>
      <w:r w:rsidR="00E44AE7">
        <w:rPr>
          <w:rFonts w:hint="eastAsia"/>
          <w:color w:val="000000" w:themeColor="text1"/>
        </w:rPr>
        <w:t>盧○○</w:t>
      </w:r>
      <w:r w:rsidR="00EA7A9A" w:rsidRPr="009903E9">
        <w:rPr>
          <w:rFonts w:hint="eastAsia"/>
          <w:color w:val="000000" w:themeColor="text1"/>
        </w:rPr>
        <w:t>約定拆除老宅係有償行為」、「僅請</w:t>
      </w:r>
      <w:r w:rsidR="00E44AE7">
        <w:rPr>
          <w:rFonts w:hint="eastAsia"/>
          <w:color w:val="000000" w:themeColor="text1"/>
        </w:rPr>
        <w:t>林○○</w:t>
      </w:r>
      <w:r w:rsidR="00EA7A9A" w:rsidRPr="009903E9">
        <w:rPr>
          <w:rFonts w:hint="eastAsia"/>
          <w:color w:val="000000" w:themeColor="text1"/>
        </w:rPr>
        <w:t>依正當程序處理</w:t>
      </w:r>
      <w:r w:rsidR="00E44AE7">
        <w:rPr>
          <w:rFonts w:hint="eastAsia"/>
          <w:color w:val="000000" w:themeColor="text1"/>
        </w:rPr>
        <w:t>盧○○</w:t>
      </w:r>
      <w:r w:rsidR="00EA7A9A" w:rsidRPr="009903E9">
        <w:rPr>
          <w:rFonts w:hint="eastAsia"/>
          <w:color w:val="000000" w:themeColor="text1"/>
        </w:rPr>
        <w:t>之清運廢棄物需求」、「拆除老宅所餘營建混合廢棄物均尚在原地，</w:t>
      </w:r>
      <w:r w:rsidR="00E44AE7">
        <w:rPr>
          <w:rFonts w:hint="eastAsia"/>
          <w:color w:val="000000" w:themeColor="text1"/>
        </w:rPr>
        <w:t>盧○○</w:t>
      </w:r>
      <w:r w:rsidR="00EA7A9A" w:rsidRPr="009903E9">
        <w:rPr>
          <w:rFonts w:hint="eastAsia"/>
          <w:color w:val="000000" w:themeColor="text1"/>
        </w:rPr>
        <w:t>將其他來源營建混合廢棄物違規傾倒純屬個人行為」云云，除與</w:t>
      </w:r>
      <w:r w:rsidR="00E44AE7">
        <w:rPr>
          <w:rFonts w:hint="eastAsia"/>
          <w:color w:val="000000" w:themeColor="text1"/>
        </w:rPr>
        <w:t>盧○○</w:t>
      </w:r>
      <w:r w:rsidR="00EA7A9A" w:rsidRPr="009903E9">
        <w:rPr>
          <w:rFonts w:hint="eastAsia"/>
          <w:color w:val="000000" w:themeColor="text1"/>
        </w:rPr>
        <w:t>及</w:t>
      </w:r>
      <w:r w:rsidR="00E44AE7">
        <w:rPr>
          <w:rFonts w:hint="eastAsia"/>
          <w:color w:val="000000" w:themeColor="text1"/>
        </w:rPr>
        <w:t>林○○</w:t>
      </w:r>
      <w:r w:rsidR="00EA7A9A" w:rsidRPr="009903E9">
        <w:rPr>
          <w:rFonts w:hint="eastAsia"/>
          <w:color w:val="000000" w:themeColor="text1"/>
        </w:rPr>
        <w:t>於偵查程序中之敘述不合外，亦與社會通念與經驗法則有悖。蓋：</w:t>
      </w:r>
    </w:p>
    <w:p w14:paraId="25393CBB" w14:textId="5974B44E" w:rsidR="00FF0C73" w:rsidRPr="009903E9" w:rsidRDefault="00FF0C73" w:rsidP="009117C5">
      <w:pPr>
        <w:pStyle w:val="4"/>
        <w:rPr>
          <w:color w:val="000000" w:themeColor="text1"/>
        </w:rPr>
      </w:pPr>
      <w:r w:rsidRPr="009903E9">
        <w:rPr>
          <w:rFonts w:hint="eastAsia"/>
          <w:color w:val="000000" w:themeColor="text1"/>
        </w:rPr>
        <w:t>如拆除老宅確係</w:t>
      </w:r>
      <w:r w:rsidR="009903E9">
        <w:rPr>
          <w:rFonts w:hint="eastAsia"/>
          <w:color w:val="000000" w:themeColor="text1"/>
        </w:rPr>
        <w:t>被彈劾人</w:t>
      </w:r>
      <w:r w:rsidRPr="009903E9">
        <w:rPr>
          <w:rFonts w:hint="eastAsia"/>
          <w:color w:val="000000" w:themeColor="text1"/>
        </w:rPr>
        <w:t>與</w:t>
      </w:r>
      <w:r w:rsidR="00E44AE7">
        <w:rPr>
          <w:rFonts w:hint="eastAsia"/>
          <w:color w:val="000000" w:themeColor="text1"/>
        </w:rPr>
        <w:t>盧○○</w:t>
      </w:r>
      <w:r w:rsidRPr="009903E9">
        <w:rPr>
          <w:rFonts w:hint="eastAsia"/>
          <w:color w:val="000000" w:themeColor="text1"/>
        </w:rPr>
        <w:t>間之有償行為，為何</w:t>
      </w:r>
      <w:r w:rsidR="009903E9">
        <w:rPr>
          <w:rFonts w:hint="eastAsia"/>
          <w:color w:val="000000" w:themeColor="text1"/>
        </w:rPr>
        <w:t>被彈劾人</w:t>
      </w:r>
      <w:r w:rsidRPr="009903E9">
        <w:rPr>
          <w:rFonts w:hint="eastAsia"/>
          <w:color w:val="000000" w:themeColor="text1"/>
        </w:rPr>
        <w:t>未於一開始與</w:t>
      </w:r>
      <w:r w:rsidR="00E44AE7">
        <w:rPr>
          <w:rFonts w:hint="eastAsia"/>
          <w:color w:val="000000" w:themeColor="text1"/>
        </w:rPr>
        <w:t>盧○○</w:t>
      </w:r>
      <w:r w:rsidRPr="009903E9">
        <w:rPr>
          <w:rFonts w:hint="eastAsia"/>
          <w:color w:val="000000" w:themeColor="text1"/>
        </w:rPr>
        <w:t>講定施工費用？事後亦無給付費用？</w:t>
      </w:r>
      <w:r w:rsidR="009903E9">
        <w:rPr>
          <w:rFonts w:hint="eastAsia"/>
          <w:color w:val="000000" w:themeColor="text1"/>
        </w:rPr>
        <w:t>被彈劾人</w:t>
      </w:r>
      <w:r w:rsidRPr="009903E9">
        <w:rPr>
          <w:rFonts w:hint="eastAsia"/>
          <w:color w:val="000000" w:themeColor="text1"/>
        </w:rPr>
        <w:t>所稱</w:t>
      </w:r>
      <w:r w:rsidR="00E44AE7">
        <w:rPr>
          <w:rFonts w:hint="eastAsia"/>
          <w:color w:val="000000" w:themeColor="text1"/>
        </w:rPr>
        <w:t>盧○○</w:t>
      </w:r>
      <w:r w:rsidRPr="009903E9">
        <w:rPr>
          <w:rFonts w:hint="eastAsia"/>
          <w:color w:val="000000" w:themeColor="text1"/>
        </w:rPr>
        <w:t>係圖合建利益或賣地利益，亦經</w:t>
      </w:r>
      <w:r w:rsidR="00E44AE7">
        <w:rPr>
          <w:rFonts w:hint="eastAsia"/>
          <w:color w:val="000000" w:themeColor="text1"/>
        </w:rPr>
        <w:t>盧○○</w:t>
      </w:r>
      <w:r w:rsidRPr="009903E9">
        <w:rPr>
          <w:rFonts w:hint="eastAsia"/>
          <w:color w:val="000000" w:themeColor="text1"/>
        </w:rPr>
        <w:t>否認。</w:t>
      </w:r>
    </w:p>
    <w:p w14:paraId="1FDB8B8E" w14:textId="4A7A74F3" w:rsidR="00FF0C73" w:rsidRPr="009903E9" w:rsidRDefault="00FF0C73" w:rsidP="009117C5">
      <w:pPr>
        <w:pStyle w:val="4"/>
        <w:rPr>
          <w:color w:val="000000" w:themeColor="text1"/>
        </w:rPr>
      </w:pPr>
      <w:r w:rsidRPr="009903E9">
        <w:rPr>
          <w:rFonts w:hint="eastAsia"/>
          <w:color w:val="000000" w:themeColor="text1"/>
        </w:rPr>
        <w:t>何以</w:t>
      </w:r>
      <w:r w:rsidR="009903E9">
        <w:rPr>
          <w:rFonts w:hint="eastAsia"/>
          <w:color w:val="000000" w:themeColor="text1"/>
        </w:rPr>
        <w:t>被彈劾人</w:t>
      </w:r>
      <w:r w:rsidRPr="009903E9">
        <w:rPr>
          <w:rFonts w:hint="eastAsia"/>
          <w:color w:val="000000" w:themeColor="text1"/>
        </w:rPr>
        <w:t>既允諾提供清除水溝工程予</w:t>
      </w:r>
      <w:r w:rsidR="00E44AE7">
        <w:rPr>
          <w:rFonts w:hint="eastAsia"/>
          <w:color w:val="000000" w:themeColor="text1"/>
        </w:rPr>
        <w:t>盧○○</w:t>
      </w:r>
      <w:r w:rsidRPr="009903E9">
        <w:rPr>
          <w:rFonts w:hint="eastAsia"/>
          <w:color w:val="000000" w:themeColor="text1"/>
        </w:rPr>
        <w:t>，事後又取消？</w:t>
      </w:r>
    </w:p>
    <w:p w14:paraId="44859436" w14:textId="3E1BA0B9" w:rsidR="00FF0C73" w:rsidRPr="009903E9" w:rsidRDefault="00FF0C73" w:rsidP="009117C5">
      <w:pPr>
        <w:pStyle w:val="4"/>
        <w:rPr>
          <w:color w:val="000000" w:themeColor="text1"/>
        </w:rPr>
      </w:pPr>
      <w:r w:rsidRPr="009903E9">
        <w:rPr>
          <w:rFonts w:hint="eastAsia"/>
          <w:color w:val="000000" w:themeColor="text1"/>
        </w:rPr>
        <w:t>如</w:t>
      </w:r>
      <w:r w:rsidR="00E44AE7">
        <w:rPr>
          <w:rFonts w:hint="eastAsia"/>
          <w:color w:val="000000" w:themeColor="text1"/>
        </w:rPr>
        <w:t>盧○○</w:t>
      </w:r>
      <w:r w:rsidRPr="009903E9">
        <w:rPr>
          <w:rFonts w:hint="eastAsia"/>
          <w:color w:val="000000" w:themeColor="text1"/>
        </w:rPr>
        <w:t>清運拆除老宅所餘廢棄物與正當程序無違，何以須特地赴新豐鄉公所</w:t>
      </w:r>
      <w:r w:rsidR="004E1C85" w:rsidRPr="009903E9">
        <w:rPr>
          <w:rFonts w:hint="eastAsia"/>
          <w:color w:val="000000" w:themeColor="text1"/>
        </w:rPr>
        <w:t>拜訪</w:t>
      </w:r>
      <w:r w:rsidR="009903E9">
        <w:rPr>
          <w:rFonts w:hint="eastAsia"/>
          <w:color w:val="000000" w:themeColor="text1"/>
        </w:rPr>
        <w:t>被彈劾人</w:t>
      </w:r>
      <w:r w:rsidRPr="009903E9">
        <w:rPr>
          <w:rFonts w:hint="eastAsia"/>
          <w:color w:val="000000" w:themeColor="text1"/>
        </w:rPr>
        <w:t>？</w:t>
      </w:r>
      <w:r w:rsidR="009903E9">
        <w:rPr>
          <w:rFonts w:hint="eastAsia"/>
          <w:color w:val="000000" w:themeColor="text1"/>
        </w:rPr>
        <w:t>被彈劾人</w:t>
      </w:r>
      <w:r w:rsidRPr="009903E9">
        <w:rPr>
          <w:rFonts w:hint="eastAsia"/>
          <w:color w:val="000000" w:themeColor="text1"/>
        </w:rPr>
        <w:t>又何以要求</w:t>
      </w:r>
      <w:r w:rsidR="00E44AE7">
        <w:rPr>
          <w:rFonts w:hint="eastAsia"/>
          <w:color w:val="000000" w:themeColor="text1"/>
        </w:rPr>
        <w:t>林○○</w:t>
      </w:r>
      <w:r w:rsidRPr="009903E9">
        <w:rPr>
          <w:rFonts w:hint="eastAsia"/>
          <w:color w:val="000000" w:themeColor="text1"/>
        </w:rPr>
        <w:t>給予</w:t>
      </w:r>
      <w:r w:rsidR="00E44AE7">
        <w:rPr>
          <w:rFonts w:hint="eastAsia"/>
          <w:color w:val="000000" w:themeColor="text1"/>
        </w:rPr>
        <w:t>盧○○</w:t>
      </w:r>
      <w:r w:rsidRPr="009903E9">
        <w:rPr>
          <w:rFonts w:hint="eastAsia"/>
          <w:color w:val="000000" w:themeColor="text1"/>
        </w:rPr>
        <w:t>方便又大發脾氣施壓？</w:t>
      </w:r>
    </w:p>
    <w:p w14:paraId="5393BC59" w14:textId="3FBFE1E3" w:rsidR="00FF0C73" w:rsidRPr="009903E9" w:rsidRDefault="00FF0C73" w:rsidP="009117C5">
      <w:pPr>
        <w:pStyle w:val="4"/>
        <w:rPr>
          <w:color w:val="000000" w:themeColor="text1"/>
        </w:rPr>
      </w:pPr>
      <w:r w:rsidRPr="009903E9">
        <w:rPr>
          <w:rFonts w:hint="eastAsia"/>
          <w:color w:val="000000" w:themeColor="text1"/>
        </w:rPr>
        <w:t>無論</w:t>
      </w:r>
      <w:r w:rsidR="00E44AE7">
        <w:rPr>
          <w:rFonts w:hint="eastAsia"/>
          <w:color w:val="000000" w:themeColor="text1"/>
        </w:rPr>
        <w:t>盧○○</w:t>
      </w:r>
      <w:r w:rsidRPr="009903E9">
        <w:rPr>
          <w:rFonts w:hint="eastAsia"/>
          <w:color w:val="000000" w:themeColor="text1"/>
        </w:rPr>
        <w:t>實際違規傾倒營建混合廢棄物之來源及確切數量究為何，均無解</w:t>
      </w:r>
      <w:r w:rsidR="009903E9">
        <w:rPr>
          <w:rFonts w:hint="eastAsia"/>
          <w:color w:val="000000" w:themeColor="text1"/>
        </w:rPr>
        <w:t>被彈劾人</w:t>
      </w:r>
      <w:r w:rsidRPr="009903E9">
        <w:rPr>
          <w:rFonts w:hint="eastAsia"/>
          <w:color w:val="000000" w:themeColor="text1"/>
        </w:rPr>
        <w:t>利用擔任</w:t>
      </w:r>
      <w:r w:rsidRPr="009903E9">
        <w:rPr>
          <w:rFonts w:hint="eastAsia"/>
          <w:color w:val="000000" w:themeColor="text1"/>
        </w:rPr>
        <w:lastRenderedPageBreak/>
        <w:t>鄉長之職要求</w:t>
      </w:r>
      <w:r w:rsidR="00E44AE7">
        <w:rPr>
          <w:rFonts w:hint="eastAsia"/>
          <w:color w:val="000000" w:themeColor="text1"/>
        </w:rPr>
        <w:t>盧○○</w:t>
      </w:r>
      <w:r w:rsidRPr="009903E9">
        <w:rPr>
          <w:rFonts w:hint="eastAsia"/>
          <w:color w:val="000000" w:themeColor="text1"/>
        </w:rPr>
        <w:t>無償拆除老宅在先，</w:t>
      </w:r>
      <w:r w:rsidR="00E44AE7">
        <w:rPr>
          <w:rFonts w:hint="eastAsia"/>
          <w:color w:val="000000" w:themeColor="text1"/>
        </w:rPr>
        <w:t>盧○○</w:t>
      </w:r>
      <w:r w:rsidRPr="009903E9">
        <w:rPr>
          <w:rFonts w:hint="eastAsia"/>
          <w:color w:val="000000" w:themeColor="text1"/>
        </w:rPr>
        <w:t>拆除後</w:t>
      </w:r>
      <w:r w:rsidR="009903E9">
        <w:rPr>
          <w:rFonts w:hint="eastAsia"/>
          <w:color w:val="000000" w:themeColor="text1"/>
        </w:rPr>
        <w:t>被彈劾人</w:t>
      </w:r>
      <w:r w:rsidRPr="009903E9">
        <w:rPr>
          <w:rFonts w:hint="eastAsia"/>
          <w:color w:val="000000" w:themeColor="text1"/>
        </w:rPr>
        <w:t>再透過鄉長權力施壓下屬</w:t>
      </w:r>
      <w:r w:rsidR="00E44AE7">
        <w:rPr>
          <w:rFonts w:hint="eastAsia"/>
          <w:color w:val="000000" w:themeColor="text1"/>
        </w:rPr>
        <w:t>林○○</w:t>
      </w:r>
      <w:r w:rsidRPr="009903E9">
        <w:rPr>
          <w:rFonts w:hint="eastAsia"/>
          <w:color w:val="000000" w:themeColor="text1"/>
        </w:rPr>
        <w:t>予以</w:t>
      </w:r>
      <w:r w:rsidR="00E44AE7">
        <w:rPr>
          <w:rFonts w:hint="eastAsia"/>
          <w:color w:val="000000" w:themeColor="text1"/>
        </w:rPr>
        <w:t>盧○○</w:t>
      </w:r>
      <w:r w:rsidRPr="009903E9">
        <w:rPr>
          <w:rFonts w:hint="eastAsia"/>
          <w:color w:val="000000" w:themeColor="text1"/>
        </w:rPr>
        <w:t>方便在後，</w:t>
      </w:r>
      <w:r w:rsidR="00E44AE7">
        <w:rPr>
          <w:rFonts w:hint="eastAsia"/>
          <w:color w:val="000000" w:themeColor="text1"/>
        </w:rPr>
        <w:t>盧○○</w:t>
      </w:r>
      <w:r w:rsidRPr="009903E9">
        <w:rPr>
          <w:rFonts w:hint="eastAsia"/>
          <w:color w:val="000000" w:themeColor="text1"/>
        </w:rPr>
        <w:t>方能藉機於清明連假間將大量營建混合廢棄物違規傾倒於新豐掩埋場。</w:t>
      </w:r>
    </w:p>
    <w:p w14:paraId="65AD8F47" w14:textId="4AEFF0A1" w:rsidR="00FF0C73" w:rsidRPr="009903E9" w:rsidRDefault="00FF0C73" w:rsidP="009117C5">
      <w:pPr>
        <w:pStyle w:val="3"/>
        <w:numPr>
          <w:ilvl w:val="0"/>
          <w:numId w:val="0"/>
        </w:numPr>
        <w:ind w:left="1361"/>
        <w:rPr>
          <w:color w:val="000000" w:themeColor="text1"/>
        </w:rPr>
      </w:pPr>
      <w:r w:rsidRPr="009903E9">
        <w:rPr>
          <w:rFonts w:hint="eastAsia"/>
          <w:color w:val="000000" w:themeColor="text1"/>
        </w:rPr>
        <w:t>以上疑點，足徵</w:t>
      </w:r>
      <w:r w:rsidR="009903E9">
        <w:rPr>
          <w:rFonts w:hint="eastAsia"/>
          <w:color w:val="000000" w:themeColor="text1"/>
        </w:rPr>
        <w:t>被彈劾人</w:t>
      </w:r>
      <w:r w:rsidRPr="009903E9">
        <w:rPr>
          <w:rFonts w:hint="eastAsia"/>
          <w:color w:val="000000" w:themeColor="text1"/>
        </w:rPr>
        <w:t>所辯顯屬事後推諉卸責之詞，殊不足採。</w:t>
      </w:r>
    </w:p>
    <w:p w14:paraId="250FD7F9" w14:textId="3841F2CB" w:rsidR="0005436A" w:rsidRDefault="00385EB0" w:rsidP="009117C5">
      <w:pPr>
        <w:pStyle w:val="2"/>
        <w:rPr>
          <w:color w:val="000000" w:themeColor="text1"/>
          <w:spacing w:val="-2"/>
        </w:rPr>
      </w:pPr>
      <w:r w:rsidRPr="009903E9">
        <w:rPr>
          <w:rFonts w:hint="eastAsia"/>
          <w:color w:val="000000" w:themeColor="text1"/>
          <w:spacing w:val="-2"/>
        </w:rPr>
        <w:t>綜上</w:t>
      </w:r>
      <w:r w:rsidR="00FF0C73" w:rsidRPr="009903E9">
        <w:rPr>
          <w:rFonts w:hint="eastAsia"/>
          <w:color w:val="000000" w:themeColor="text1"/>
          <w:spacing w:val="-2"/>
        </w:rPr>
        <w:t>，本院審認</w:t>
      </w:r>
      <w:r w:rsidR="009903E9">
        <w:rPr>
          <w:rFonts w:hint="eastAsia"/>
          <w:color w:val="000000" w:themeColor="text1"/>
          <w:spacing w:val="-2"/>
        </w:rPr>
        <w:t>被彈劾人</w:t>
      </w:r>
      <w:r w:rsidR="00FF0C73" w:rsidRPr="009903E9">
        <w:rPr>
          <w:rFonts w:hint="eastAsia"/>
          <w:color w:val="000000" w:themeColor="text1"/>
          <w:spacing w:val="-2"/>
        </w:rPr>
        <w:t>行為時位居新豐鄉鄉長，為地方行政機關首長，領取國家俸祿，本應恪遵法令規定，廉潔自持，創造民眾福祉，竟片面要求</w:t>
      </w:r>
      <w:r w:rsidR="00E44AE7">
        <w:rPr>
          <w:rFonts w:hint="eastAsia"/>
          <w:color w:val="000000" w:themeColor="text1"/>
          <w:spacing w:val="-2"/>
        </w:rPr>
        <w:t>盧○○</w:t>
      </w:r>
      <w:r w:rsidR="00FF0C73" w:rsidRPr="009903E9">
        <w:rPr>
          <w:rFonts w:hint="eastAsia"/>
          <w:color w:val="000000" w:themeColor="text1"/>
          <w:spacing w:val="-2"/>
        </w:rPr>
        <w:t>無償為其弟媳</w:t>
      </w:r>
      <w:r w:rsidR="00BC7947">
        <w:rPr>
          <w:rFonts w:hint="eastAsia"/>
          <w:color w:val="000000" w:themeColor="text1"/>
          <w:spacing w:val="-2"/>
        </w:rPr>
        <w:t>曾○○</w:t>
      </w:r>
      <w:r w:rsidR="00FF0C73" w:rsidRPr="009903E9">
        <w:rPr>
          <w:rFonts w:hint="eastAsia"/>
          <w:color w:val="000000" w:themeColor="text1"/>
          <w:spacing w:val="-2"/>
        </w:rPr>
        <w:t>施作拆除自家老宅，復因上開拆除後衍生廢棄物清運問題，利用職務之便要求下屬開放新豐掩埋場，以供</w:t>
      </w:r>
      <w:r w:rsidR="00E44AE7">
        <w:rPr>
          <w:rFonts w:hint="eastAsia"/>
          <w:color w:val="000000" w:themeColor="text1"/>
          <w:spacing w:val="-2"/>
        </w:rPr>
        <w:t>盧○○</w:t>
      </w:r>
      <w:r w:rsidR="00FF0C73" w:rsidRPr="009903E9">
        <w:rPr>
          <w:rFonts w:hint="eastAsia"/>
          <w:color w:val="000000" w:themeColor="text1"/>
          <w:spacing w:val="-2"/>
        </w:rPr>
        <w:t>可於</w:t>
      </w:r>
      <w:r w:rsidR="00FF0C73" w:rsidRPr="009903E9">
        <w:rPr>
          <w:color w:val="000000" w:themeColor="text1"/>
          <w:spacing w:val="-2"/>
        </w:rPr>
        <w:t>3</w:t>
      </w:r>
      <w:r w:rsidR="00FF0C73" w:rsidRPr="009903E9">
        <w:rPr>
          <w:rFonts w:hint="eastAsia"/>
          <w:color w:val="000000" w:themeColor="text1"/>
          <w:spacing w:val="-2"/>
        </w:rPr>
        <w:t>日內無限制違法傾倒</w:t>
      </w:r>
      <w:r w:rsidR="00A614E0" w:rsidRPr="009903E9">
        <w:rPr>
          <w:rFonts w:hint="eastAsia"/>
          <w:color w:val="000000" w:themeColor="text1"/>
          <w:spacing w:val="-2"/>
        </w:rPr>
        <w:t>事業</w:t>
      </w:r>
      <w:r w:rsidR="00FF0C73" w:rsidRPr="009903E9">
        <w:rPr>
          <w:rFonts w:hint="eastAsia"/>
          <w:color w:val="000000" w:themeColor="text1"/>
          <w:spacing w:val="-2"/>
        </w:rPr>
        <w:t>廢棄物，僅為圖自己與他人利益，導致新豐掩埋場非法堆置事業廢棄物高達百噸之多，明顯有虧公務員之職責，損害公務員之廉潔性，以國家公器恣為他用，所為殊值非難。上述行為違反公務員服務法及公務員廉政倫理規範，其所為違失行為，足堪認定。</w:t>
      </w:r>
    </w:p>
    <w:p w14:paraId="1ECF52F0" w14:textId="0C82EB09" w:rsidR="00F14737" w:rsidRPr="009903E9" w:rsidRDefault="00A94F20" w:rsidP="009117C5">
      <w:pPr>
        <w:pStyle w:val="10"/>
        <w:spacing w:beforeLines="50" w:before="228"/>
        <w:ind w:left="680" w:firstLine="680"/>
        <w:rPr>
          <w:bCs/>
          <w:color w:val="000000" w:themeColor="text1"/>
        </w:rPr>
      </w:pPr>
      <w:r w:rsidRPr="009903E9">
        <w:rPr>
          <w:rFonts w:hint="eastAsia"/>
          <w:bCs/>
          <w:color w:val="000000" w:themeColor="text1"/>
        </w:rPr>
        <w:t>據上論結，</w:t>
      </w:r>
      <w:r>
        <w:rPr>
          <w:rFonts w:hint="eastAsia"/>
          <w:color w:val="000000" w:themeColor="text1"/>
        </w:rPr>
        <w:t>被彈劾人</w:t>
      </w:r>
      <w:bookmarkStart w:id="78" w:name="_Hlk114671572"/>
      <w:r w:rsidRPr="009903E9">
        <w:rPr>
          <w:rFonts w:hint="eastAsia"/>
          <w:color w:val="000000" w:themeColor="text1"/>
        </w:rPr>
        <w:t>行為時身為新豐鄉鄉長，確有上述假借權力，以圖本身或他人之利益之行為，足證其守法觀念淡薄，損及機關良好形象，情節重大</w:t>
      </w:r>
      <w:r w:rsidRPr="009903E9">
        <w:rPr>
          <w:rFonts w:hAnsi="標楷體" w:hint="eastAsia"/>
          <w:color w:val="000000" w:themeColor="text1"/>
        </w:rPr>
        <w:t>。</w:t>
      </w:r>
      <w:r w:rsidRPr="009903E9">
        <w:rPr>
          <w:rFonts w:hint="eastAsia"/>
          <w:color w:val="000000" w:themeColor="text1"/>
        </w:rPr>
        <w:t>核其所為，除觸犯貪污治罪條例之圖利罪，而經新竹地院10</w:t>
      </w:r>
      <w:r w:rsidRPr="009903E9">
        <w:rPr>
          <w:color w:val="000000" w:themeColor="text1"/>
        </w:rPr>
        <w:t>7</w:t>
      </w:r>
      <w:r w:rsidRPr="009903E9">
        <w:rPr>
          <w:rFonts w:hint="eastAsia"/>
          <w:color w:val="000000" w:themeColor="text1"/>
        </w:rPr>
        <w:t>年度訴字第</w:t>
      </w:r>
      <w:r w:rsidRPr="009903E9">
        <w:rPr>
          <w:color w:val="000000" w:themeColor="text1"/>
        </w:rPr>
        <w:t>662</w:t>
      </w:r>
      <w:r w:rsidRPr="009903E9">
        <w:rPr>
          <w:rFonts w:hint="eastAsia"/>
          <w:color w:val="000000" w:themeColor="text1"/>
        </w:rPr>
        <w:t>號、臺灣高院1</w:t>
      </w:r>
      <w:r w:rsidRPr="009903E9">
        <w:rPr>
          <w:color w:val="000000" w:themeColor="text1"/>
        </w:rPr>
        <w:t>09</w:t>
      </w:r>
      <w:r w:rsidRPr="009903E9">
        <w:rPr>
          <w:rFonts w:hint="eastAsia"/>
          <w:color w:val="000000" w:themeColor="text1"/>
        </w:rPr>
        <w:t>年度上訴字第</w:t>
      </w:r>
      <w:r w:rsidRPr="009903E9">
        <w:rPr>
          <w:color w:val="000000" w:themeColor="text1"/>
        </w:rPr>
        <w:t>1452</w:t>
      </w:r>
      <w:r w:rsidRPr="009903E9">
        <w:rPr>
          <w:rFonts w:hint="eastAsia"/>
          <w:color w:val="000000" w:themeColor="text1"/>
        </w:rPr>
        <w:t>號刑事判決判處有罪之刑事責任外，另就行政違失責任上，已違反案發時公務員服務法第1條、第5條、第6條、第17條、</w:t>
      </w:r>
      <w:r w:rsidRPr="009903E9">
        <w:rPr>
          <w:color w:val="000000" w:themeColor="text1"/>
        </w:rPr>
        <w:t>第</w:t>
      </w:r>
      <w:r w:rsidRPr="009903E9">
        <w:rPr>
          <w:rFonts w:hint="eastAsia"/>
          <w:color w:val="000000" w:themeColor="text1"/>
        </w:rPr>
        <w:t>19</w:t>
      </w:r>
      <w:r w:rsidRPr="009903E9">
        <w:rPr>
          <w:color w:val="000000" w:themeColor="text1"/>
        </w:rPr>
        <w:t>條</w:t>
      </w:r>
      <w:r w:rsidRPr="009903E9">
        <w:rPr>
          <w:rFonts w:hint="eastAsia"/>
          <w:color w:val="000000" w:themeColor="text1"/>
        </w:rPr>
        <w:t>、第21條、公務員廉政倫理規範第3點之規定，其嚴重敗壞官箴及地方機關首長之形象，影響民眾對公務人員清廉操守、謹慎勤勉與公正執行職務之觀感甚鉅，違法事證明確，違失情節重大，核有公務員懲戒法第2條</w:t>
      </w:r>
      <w:r w:rsidRPr="009903E9">
        <w:rPr>
          <w:rFonts w:hint="eastAsia"/>
          <w:color w:val="000000" w:themeColor="text1"/>
        </w:rPr>
        <w:lastRenderedPageBreak/>
        <w:t>之應受懲戒事由，即有懲戒之必要，</w:t>
      </w:r>
      <w:bookmarkEnd w:id="78"/>
      <w:r w:rsidRPr="009903E9">
        <w:rPr>
          <w:rFonts w:hint="eastAsia"/>
          <w:bCs/>
          <w:color w:val="000000" w:themeColor="text1"/>
        </w:rPr>
        <w:t>爰依憲法第97條第2項及監察法第6條之規定提案彈劾，並移送懲戒法院審理</w:t>
      </w:r>
      <w:r w:rsidRPr="009903E9">
        <w:rPr>
          <w:rFonts w:hAnsi="標楷體" w:hint="eastAsia"/>
          <w:bCs/>
          <w:color w:val="000000" w:themeColor="text1"/>
        </w:rPr>
        <w:t>，</w:t>
      </w:r>
      <w:r w:rsidRPr="009903E9">
        <w:rPr>
          <w:rFonts w:hint="eastAsia"/>
          <w:color w:val="000000" w:themeColor="text1"/>
        </w:rPr>
        <w:t>依法懲戒。</w:t>
      </w:r>
    </w:p>
    <w:sectPr w:rsidR="00F14737" w:rsidRPr="009903E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9A6C" w14:textId="77777777" w:rsidR="00311776" w:rsidRDefault="00311776">
      <w:r>
        <w:separator/>
      </w:r>
    </w:p>
  </w:endnote>
  <w:endnote w:type="continuationSeparator" w:id="0">
    <w:p w14:paraId="2FD09F78" w14:textId="77777777" w:rsidR="00311776" w:rsidRDefault="0031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643E" w14:textId="77777777" w:rsidR="00033762" w:rsidRDefault="0003376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2</w:t>
    </w:r>
    <w:r>
      <w:rPr>
        <w:rStyle w:val="ad"/>
        <w:sz w:val="24"/>
      </w:rPr>
      <w:fldChar w:fldCharType="end"/>
    </w:r>
  </w:p>
  <w:p w14:paraId="497F74C4" w14:textId="77777777" w:rsidR="00033762" w:rsidRDefault="0003376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5449" w14:textId="77777777" w:rsidR="00311776" w:rsidRDefault="00311776">
      <w:r>
        <w:separator/>
      </w:r>
    </w:p>
  </w:footnote>
  <w:footnote w:type="continuationSeparator" w:id="0">
    <w:p w14:paraId="5E7B356F" w14:textId="77777777" w:rsidR="00311776" w:rsidRDefault="00311776">
      <w:r>
        <w:continuationSeparator/>
      </w:r>
    </w:p>
  </w:footnote>
  <w:footnote w:id="1">
    <w:p w14:paraId="71F5532B" w14:textId="65AEE291" w:rsidR="00B97B73" w:rsidRDefault="00E9075F" w:rsidP="00E9075F">
      <w:pPr>
        <w:pStyle w:val="afc"/>
        <w:ind w:left="165" w:hangingChars="75" w:hanging="165"/>
        <w:jc w:val="both"/>
        <w:rPr>
          <w:rFonts w:hAnsi="標楷體" w:cs="細明體"/>
          <w:color w:val="000000"/>
          <w:kern w:val="0"/>
        </w:rPr>
      </w:pPr>
      <w:r>
        <w:rPr>
          <w:rStyle w:val="afe"/>
        </w:rPr>
        <w:footnoteRef/>
      </w:r>
      <w:r>
        <w:t xml:space="preserve"> </w:t>
      </w:r>
      <w:r w:rsidRPr="00DC0DC9">
        <w:rPr>
          <w:rFonts w:hAnsi="標楷體" w:cs="細明體"/>
          <w:color w:val="000000"/>
          <w:kern w:val="0"/>
        </w:rPr>
        <w:t>廢棄物清理法</w:t>
      </w:r>
      <w:r w:rsidRPr="00DC0DC9">
        <w:rPr>
          <w:rFonts w:hAnsi="標楷體" w:cs="細明體" w:hint="eastAsia"/>
          <w:color w:val="000000"/>
          <w:kern w:val="0"/>
        </w:rPr>
        <w:t>第5</w:t>
      </w:r>
      <w:r w:rsidR="00501EAD">
        <w:rPr>
          <w:rFonts w:hAnsi="標楷體" w:cs="細明體" w:hint="eastAsia"/>
          <w:color w:val="000000"/>
          <w:kern w:val="0"/>
        </w:rPr>
        <w:t>條</w:t>
      </w:r>
      <w:r w:rsidRPr="00DC0DC9">
        <w:rPr>
          <w:rFonts w:hAnsi="標楷體" w:cs="細明體" w:hint="eastAsia"/>
          <w:color w:val="000000"/>
          <w:kern w:val="0"/>
        </w:rPr>
        <w:t>第4</w:t>
      </w:r>
      <w:r>
        <w:rPr>
          <w:rFonts w:hAnsi="標楷體" w:cs="細明體" w:hint="eastAsia"/>
          <w:color w:val="000000"/>
          <w:kern w:val="0"/>
        </w:rPr>
        <w:t>項</w:t>
      </w:r>
      <w:r w:rsidRPr="00DC0DC9">
        <w:rPr>
          <w:rFonts w:hAnsi="標楷體" w:cs="細明體" w:hint="eastAsia"/>
          <w:color w:val="000000"/>
          <w:kern w:val="0"/>
        </w:rPr>
        <w:t>規定：「一般廢棄物之回收、清除、處理，在直轄市由直轄市政府</w:t>
      </w:r>
    </w:p>
    <w:p w14:paraId="573E3B8A" w14:textId="77777777" w:rsidR="00B97B73" w:rsidRDefault="00E9075F" w:rsidP="00E9075F">
      <w:pPr>
        <w:pStyle w:val="afc"/>
        <w:ind w:left="165" w:hangingChars="75" w:hanging="165"/>
        <w:jc w:val="both"/>
        <w:rPr>
          <w:rFonts w:hAnsi="標楷體" w:cs="細明體"/>
          <w:color w:val="000000"/>
          <w:kern w:val="0"/>
        </w:rPr>
      </w:pPr>
      <w:r w:rsidRPr="00DC0DC9">
        <w:rPr>
          <w:rFonts w:hAnsi="標楷體" w:cs="細明體" w:hint="eastAsia"/>
          <w:color w:val="000000"/>
          <w:kern w:val="0"/>
        </w:rPr>
        <w:t>環境保護局為之；在省轄市由省轄市環境保護局為之；在縣由鄉</w:t>
      </w:r>
      <w:r>
        <w:rPr>
          <w:rFonts w:hAnsi="標楷體" w:cs="細明體" w:hint="eastAsia"/>
          <w:color w:val="000000"/>
          <w:kern w:val="0"/>
        </w:rPr>
        <w:t>(</w:t>
      </w:r>
      <w:r w:rsidRPr="00DC0DC9">
        <w:rPr>
          <w:rFonts w:hAnsi="標楷體" w:cs="細明體" w:hint="eastAsia"/>
          <w:color w:val="000000"/>
          <w:kern w:val="0"/>
        </w:rPr>
        <w:t>鎮、市</w:t>
      </w:r>
      <w:r>
        <w:rPr>
          <w:rFonts w:hAnsi="標楷體" w:cs="細明體" w:hint="eastAsia"/>
          <w:color w:val="000000"/>
          <w:kern w:val="0"/>
        </w:rPr>
        <w:t>)</w:t>
      </w:r>
      <w:r w:rsidRPr="00DC0DC9">
        <w:rPr>
          <w:rFonts w:hAnsi="標楷體" w:cs="細明體" w:hint="eastAsia"/>
          <w:color w:val="000000"/>
          <w:kern w:val="0"/>
        </w:rPr>
        <w:t>公所負責回收、清</w:t>
      </w:r>
    </w:p>
    <w:p w14:paraId="1AD0C6C4" w14:textId="6B848DBB" w:rsidR="00E9075F" w:rsidRPr="00DC0DC9" w:rsidRDefault="00E9075F" w:rsidP="00E9075F">
      <w:pPr>
        <w:pStyle w:val="afc"/>
        <w:ind w:left="165" w:hangingChars="75" w:hanging="165"/>
        <w:jc w:val="both"/>
        <w:rPr>
          <w:rFonts w:hAnsi="標楷體" w:cs="細明體"/>
          <w:color w:val="000000"/>
          <w:kern w:val="0"/>
        </w:rPr>
      </w:pPr>
      <w:r w:rsidRPr="00DC0DC9">
        <w:rPr>
          <w:rFonts w:hAnsi="標楷體" w:cs="細明體" w:hint="eastAsia"/>
          <w:color w:val="000000"/>
          <w:kern w:val="0"/>
        </w:rPr>
        <w:t>除，由縣環境保護局負責處理，必要時，縣得委託鄉</w:t>
      </w:r>
      <w:r>
        <w:rPr>
          <w:rFonts w:hAnsi="標楷體" w:cs="細明體" w:hint="eastAsia"/>
          <w:color w:val="000000"/>
          <w:kern w:val="0"/>
        </w:rPr>
        <w:t>(</w:t>
      </w:r>
      <w:r w:rsidRPr="00DC0DC9">
        <w:rPr>
          <w:rFonts w:hAnsi="標楷體" w:cs="細明體" w:hint="eastAsia"/>
          <w:color w:val="000000"/>
          <w:kern w:val="0"/>
        </w:rPr>
        <w:t>鎮、市</w:t>
      </w:r>
      <w:r>
        <w:rPr>
          <w:rFonts w:hAnsi="標楷體" w:cs="細明體" w:hint="eastAsia"/>
          <w:color w:val="000000"/>
          <w:kern w:val="0"/>
        </w:rPr>
        <w:t>)</w:t>
      </w:r>
      <w:r w:rsidRPr="00DC0DC9">
        <w:rPr>
          <w:rFonts w:hAnsi="標楷體" w:cs="細明體" w:hint="eastAsia"/>
          <w:color w:val="000000"/>
          <w:kern w:val="0"/>
        </w:rPr>
        <w:t>公所執行處理工作。</w:t>
      </w:r>
      <w:r>
        <w:rPr>
          <w:rFonts w:hAnsi="標楷體" w:cs="細明體"/>
          <w:color w:val="000000"/>
          <w:kern w:val="0"/>
        </w:rPr>
        <w:t>」</w:t>
      </w:r>
    </w:p>
  </w:footnote>
  <w:footnote w:id="2">
    <w:p w14:paraId="56661C40" w14:textId="5D6D2C53" w:rsidR="00E9075F" w:rsidRPr="00DC0DC9" w:rsidRDefault="00E9075F" w:rsidP="00B97B73">
      <w:pPr>
        <w:pStyle w:val="afc"/>
        <w:jc w:val="both"/>
      </w:pPr>
      <w:r>
        <w:rPr>
          <w:rStyle w:val="afe"/>
        </w:rPr>
        <w:footnoteRef/>
      </w:r>
      <w:r>
        <w:t xml:space="preserve"> </w:t>
      </w:r>
      <w:r w:rsidRPr="00DC0DC9">
        <w:rPr>
          <w:rFonts w:hint="eastAsia"/>
        </w:rPr>
        <w:t>公有廢棄物掩埋場管理規範第3</w:t>
      </w:r>
      <w:r w:rsidR="00C2764D">
        <w:rPr>
          <w:rFonts w:hint="eastAsia"/>
        </w:rPr>
        <w:t>點</w:t>
      </w:r>
      <w:r w:rsidRPr="00DC0DC9">
        <w:rPr>
          <w:rFonts w:hint="eastAsia"/>
        </w:rPr>
        <w:t>規定：「</w:t>
      </w:r>
      <w:r>
        <w:rPr>
          <w:rFonts w:hint="eastAsia"/>
        </w:rPr>
        <w:t>(</w:t>
      </w:r>
      <w:r w:rsidRPr="00DC0DC9">
        <w:rPr>
          <w:rFonts w:hint="eastAsia"/>
        </w:rPr>
        <w:t>第1項</w:t>
      </w:r>
      <w:r>
        <w:rPr>
          <w:rFonts w:hint="eastAsia"/>
        </w:rPr>
        <w:t>)</w:t>
      </w:r>
      <w:r w:rsidRPr="00DC0DC9">
        <w:rPr>
          <w:rFonts w:hint="eastAsia"/>
        </w:rPr>
        <w:t>公有掩埋場不得掩埋處理下列廢棄物：</w:t>
      </w:r>
      <w:r>
        <w:rPr>
          <w:rFonts w:hint="eastAsia"/>
        </w:rPr>
        <w:t>(</w:t>
      </w:r>
      <w:r w:rsidRPr="00DC0DC9">
        <w:rPr>
          <w:rFonts w:hint="eastAsia"/>
        </w:rPr>
        <w:t>一</w:t>
      </w:r>
      <w:r>
        <w:rPr>
          <w:rFonts w:hint="eastAsia"/>
        </w:rPr>
        <w:t>)</w:t>
      </w:r>
      <w:r w:rsidRPr="00DC0DC9">
        <w:rPr>
          <w:rFonts w:hint="eastAsia"/>
        </w:rPr>
        <w:t>適燃性廢棄物：指焚化處理設施可進廠焚化處理之適燃性廢棄物及其混合物。</w:t>
      </w:r>
      <w:r>
        <w:rPr>
          <w:rFonts w:hint="eastAsia"/>
        </w:rPr>
        <w:t>(</w:t>
      </w:r>
      <w:r w:rsidRPr="00DC0DC9">
        <w:rPr>
          <w:rFonts w:hint="eastAsia"/>
        </w:rPr>
        <w:t>二</w:t>
      </w:r>
      <w:r>
        <w:rPr>
          <w:rFonts w:hint="eastAsia"/>
        </w:rPr>
        <w:t>)</w:t>
      </w:r>
      <w:r w:rsidRPr="00DC0DC9">
        <w:rPr>
          <w:rFonts w:hint="eastAsia"/>
        </w:rPr>
        <w:t>一般廢棄物回收清除處理辦法第2條第2款至第4款規定之資源垃圾、有害垃圾及廚餘；並含事業所產生之資源垃圾及廚餘。</w:t>
      </w:r>
      <w:r>
        <w:rPr>
          <w:rFonts w:hint="eastAsia"/>
        </w:rPr>
        <w:t>(</w:t>
      </w:r>
      <w:r w:rsidRPr="00DC0DC9">
        <w:rPr>
          <w:rFonts w:hint="eastAsia"/>
        </w:rPr>
        <w:t>三</w:t>
      </w:r>
      <w:r>
        <w:rPr>
          <w:rFonts w:hint="eastAsia"/>
        </w:rPr>
        <w:t>)</w:t>
      </w:r>
      <w:r w:rsidRPr="00DC0DC9">
        <w:rPr>
          <w:rFonts w:hint="eastAsia"/>
        </w:rPr>
        <w:t>有害廢棄物：指符合有害事業廢棄物認定標準之廢棄物。</w:t>
      </w:r>
      <w:r>
        <w:rPr>
          <w:rFonts w:hint="eastAsia"/>
        </w:rPr>
        <w:t>(</w:t>
      </w:r>
      <w:r w:rsidRPr="00DC0DC9">
        <w:rPr>
          <w:rFonts w:hint="eastAsia"/>
        </w:rPr>
        <w:t>四</w:t>
      </w:r>
      <w:r>
        <w:rPr>
          <w:rFonts w:hint="eastAsia"/>
        </w:rPr>
        <w:t>)</w:t>
      </w:r>
      <w:r w:rsidRPr="00DC0DC9">
        <w:rPr>
          <w:rFonts w:hint="eastAsia"/>
        </w:rPr>
        <w:t>其他經主管機關指定之不適掩埋廢棄物。</w:t>
      </w:r>
      <w:r>
        <w:rPr>
          <w:rFonts w:hint="eastAsia"/>
        </w:rPr>
        <w:t>(</w:t>
      </w:r>
      <w:r w:rsidRPr="00DC0DC9">
        <w:rPr>
          <w:rFonts w:hint="eastAsia"/>
        </w:rPr>
        <w:t>第2項</w:t>
      </w:r>
      <w:r>
        <w:rPr>
          <w:rFonts w:hint="eastAsia"/>
        </w:rPr>
        <w:t>)</w:t>
      </w:r>
      <w:r w:rsidRPr="00DC0DC9">
        <w:rPr>
          <w:rFonts w:hint="eastAsia"/>
        </w:rPr>
        <w:t>前項規定於天然災害、重大事故或其他急迫情況時，不適用之。」</w:t>
      </w:r>
      <w:r w:rsidR="005D19B8">
        <w:rPr>
          <w:rFonts w:hint="eastAsia"/>
        </w:rPr>
        <w:t>、</w:t>
      </w:r>
      <w:r w:rsidRPr="00DC0DC9">
        <w:rPr>
          <w:rFonts w:hint="eastAsia"/>
        </w:rPr>
        <w:t>第</w:t>
      </w:r>
      <w:r>
        <w:rPr>
          <w:rFonts w:hint="eastAsia"/>
        </w:rPr>
        <w:t>5</w:t>
      </w:r>
      <w:r w:rsidR="00C2764D">
        <w:rPr>
          <w:rFonts w:hint="eastAsia"/>
        </w:rPr>
        <w:t>點</w:t>
      </w:r>
      <w:r w:rsidRPr="00DC0DC9">
        <w:rPr>
          <w:rFonts w:hint="eastAsia"/>
        </w:rPr>
        <w:t>規定：「</w:t>
      </w:r>
      <w:r>
        <w:rPr>
          <w:rFonts w:hint="eastAsia"/>
        </w:rPr>
        <w:t>(</w:t>
      </w:r>
      <w:r w:rsidRPr="00DC0DC9">
        <w:rPr>
          <w:rFonts w:hint="eastAsia"/>
        </w:rPr>
        <w:t>第1項</w:t>
      </w:r>
      <w:r>
        <w:rPr>
          <w:rFonts w:hint="eastAsia"/>
        </w:rPr>
        <w:t>)</w:t>
      </w:r>
      <w:r w:rsidRPr="00DC0DC9">
        <w:rPr>
          <w:rFonts w:hint="eastAsia"/>
        </w:rPr>
        <w:t>縣環保局依廢棄物清理法第5條第4項規定委託鄉</w:t>
      </w:r>
      <w:r>
        <w:rPr>
          <w:rFonts w:hint="eastAsia"/>
        </w:rPr>
        <w:t>(</w:t>
      </w:r>
      <w:r w:rsidRPr="00DC0DC9">
        <w:rPr>
          <w:rFonts w:hint="eastAsia"/>
        </w:rPr>
        <w:t>鎮、市</w:t>
      </w:r>
      <w:r>
        <w:rPr>
          <w:rFonts w:hint="eastAsia"/>
        </w:rPr>
        <w:t>)</w:t>
      </w:r>
      <w:r w:rsidRPr="00DC0DC9">
        <w:rPr>
          <w:rFonts w:hint="eastAsia"/>
        </w:rPr>
        <w:t>公所執行一般廢棄物處理工作者，應於本規範實施之日起1年內訂定公有掩理場營運管理計畫，其內容應具有下列項目：</w:t>
      </w:r>
      <w:r>
        <w:rPr>
          <w:rFonts w:hint="eastAsia"/>
        </w:rPr>
        <w:t>(</w:t>
      </w:r>
      <w:r w:rsidRPr="00DC0DC9">
        <w:rPr>
          <w:rFonts w:hint="eastAsia"/>
        </w:rPr>
        <w:t>一</w:t>
      </w:r>
      <w:r>
        <w:rPr>
          <w:rFonts w:hint="eastAsia"/>
        </w:rPr>
        <w:t>)</w:t>
      </w:r>
      <w:r w:rsidRPr="00DC0DC9">
        <w:rPr>
          <w:rFonts w:hint="eastAsia"/>
        </w:rPr>
        <w:t>得收受處理廢棄物種類及數量。</w:t>
      </w:r>
      <w:r>
        <w:rPr>
          <w:rFonts w:hint="eastAsia"/>
        </w:rPr>
        <w:t>(</w:t>
      </w:r>
      <w:r w:rsidRPr="00DC0DC9">
        <w:rPr>
          <w:rFonts w:hint="eastAsia"/>
        </w:rPr>
        <w:t>二</w:t>
      </w:r>
      <w:r>
        <w:rPr>
          <w:rFonts w:hint="eastAsia"/>
        </w:rPr>
        <w:t>)</w:t>
      </w:r>
      <w:r w:rsidRPr="00DC0DC9">
        <w:rPr>
          <w:rFonts w:hint="eastAsia"/>
        </w:rPr>
        <w:t>進場收費標準。</w:t>
      </w:r>
      <w:r>
        <w:rPr>
          <w:rFonts w:hint="eastAsia"/>
        </w:rPr>
        <w:t>(</w:t>
      </w:r>
      <w:r w:rsidRPr="00DC0DC9">
        <w:rPr>
          <w:rFonts w:hint="eastAsia"/>
        </w:rPr>
        <w:t>三</w:t>
      </w:r>
      <w:r>
        <w:rPr>
          <w:rFonts w:hint="eastAsia"/>
        </w:rPr>
        <w:t>)</w:t>
      </w:r>
      <w:r w:rsidRPr="00DC0DC9">
        <w:rPr>
          <w:rFonts w:hint="eastAsia"/>
        </w:rPr>
        <w:t>進場管制措施之作業規範。</w:t>
      </w:r>
      <w:r>
        <w:rPr>
          <w:rFonts w:hint="eastAsia"/>
        </w:rPr>
        <w:t>(</w:t>
      </w:r>
      <w:r w:rsidRPr="00DC0DC9">
        <w:rPr>
          <w:rFonts w:hint="eastAsia"/>
        </w:rPr>
        <w:t>四</w:t>
      </w:r>
      <w:r>
        <w:rPr>
          <w:rFonts w:hint="eastAsia"/>
        </w:rPr>
        <w:t>)</w:t>
      </w:r>
      <w:r w:rsidRPr="00DC0DC9">
        <w:rPr>
          <w:rFonts w:hint="eastAsia"/>
        </w:rPr>
        <w:t>操作維護管理之作業規範。</w:t>
      </w:r>
      <w:r>
        <w:rPr>
          <w:rFonts w:hint="eastAsia"/>
        </w:rPr>
        <w:t>(</w:t>
      </w:r>
      <w:r w:rsidRPr="00DC0DC9">
        <w:rPr>
          <w:rFonts w:hint="eastAsia"/>
        </w:rPr>
        <w:t>五</w:t>
      </w:r>
      <w:r>
        <w:rPr>
          <w:rFonts w:hint="eastAsia"/>
        </w:rPr>
        <w:t>)</w:t>
      </w:r>
      <w:r w:rsidRPr="00DC0DC9">
        <w:rPr>
          <w:rFonts w:hint="eastAsia"/>
        </w:rPr>
        <w:t>查核督導之作業規範。</w:t>
      </w:r>
      <w:r>
        <w:rPr>
          <w:rFonts w:hint="eastAsia"/>
        </w:rPr>
        <w:t>(</w:t>
      </w:r>
      <w:r w:rsidRPr="00DC0DC9">
        <w:rPr>
          <w:rFonts w:hint="eastAsia"/>
        </w:rPr>
        <w:t>六</w:t>
      </w:r>
      <w:r>
        <w:rPr>
          <w:rFonts w:hint="eastAsia"/>
        </w:rPr>
        <w:t>)</w:t>
      </w:r>
      <w:r w:rsidRPr="00DC0DC9">
        <w:rPr>
          <w:rFonts w:hint="eastAsia"/>
        </w:rPr>
        <w:t>其他經主管機關規定者。</w:t>
      </w:r>
      <w:r>
        <w:rPr>
          <w:rFonts w:hint="eastAsia"/>
        </w:rPr>
        <w:t>(</w:t>
      </w:r>
      <w:r w:rsidRPr="00DC0DC9">
        <w:rPr>
          <w:rFonts w:hint="eastAsia"/>
        </w:rPr>
        <w:t>第2項</w:t>
      </w:r>
      <w:r>
        <w:rPr>
          <w:rFonts w:hint="eastAsia"/>
        </w:rPr>
        <w:t>)</w:t>
      </w:r>
      <w:r w:rsidRPr="00DC0DC9">
        <w:rPr>
          <w:rFonts w:hint="eastAsia"/>
        </w:rPr>
        <w:t>前項之公有掩理場營運管理計畫，應於委託時列為委託執行事項之內容。</w:t>
      </w:r>
      <w:r>
        <w:rPr>
          <w:rFonts w:hint="eastAsia"/>
        </w:rPr>
        <w:t>(</w:t>
      </w:r>
      <w:r w:rsidRPr="00DC0DC9">
        <w:rPr>
          <w:rFonts w:hint="eastAsia"/>
        </w:rPr>
        <w:t>第3項</w:t>
      </w:r>
      <w:r>
        <w:rPr>
          <w:rFonts w:hint="eastAsia"/>
        </w:rPr>
        <w:t>)</w:t>
      </w:r>
      <w:r w:rsidRPr="00DC0DC9">
        <w:rPr>
          <w:rFonts w:hint="eastAsia"/>
        </w:rPr>
        <w:t>本規範實施日前已完成委託者，除其委託事項內容已符合前項規定者外，縣環保局應於擬定公有掩埋場營運管理計畫後3個月內重新與受委託之鄉</w:t>
      </w:r>
      <w:r>
        <w:rPr>
          <w:rFonts w:hint="eastAsia"/>
        </w:rPr>
        <w:t>(</w:t>
      </w:r>
      <w:r w:rsidRPr="00DC0DC9">
        <w:rPr>
          <w:rFonts w:hint="eastAsia"/>
        </w:rPr>
        <w:t>鎮、市</w:t>
      </w:r>
      <w:r>
        <w:rPr>
          <w:rFonts w:hint="eastAsia"/>
        </w:rPr>
        <w:t>)</w:t>
      </w:r>
      <w:r w:rsidRPr="00DC0DC9">
        <w:rPr>
          <w:rFonts w:hint="eastAsia"/>
        </w:rPr>
        <w:t>公所辦理修正委託事項。」</w:t>
      </w:r>
    </w:p>
  </w:footnote>
  <w:footnote w:id="3">
    <w:p w14:paraId="403D0DAA" w14:textId="77777777" w:rsidR="00B97B73" w:rsidRDefault="000B05D2" w:rsidP="00B97B73">
      <w:pPr>
        <w:pStyle w:val="afc"/>
      </w:pPr>
      <w:r>
        <w:rPr>
          <w:rStyle w:val="afe"/>
        </w:rPr>
        <w:footnoteRef/>
      </w:r>
      <w:r>
        <w:t xml:space="preserve"> </w:t>
      </w:r>
      <w:r w:rsidR="00B97B73">
        <w:rPr>
          <w:rFonts w:hint="eastAsia"/>
        </w:rPr>
        <w:t>依廢棄物清理法第2條第1項規定，拆除房屋工程產出之廢棄磚、瓦、水泥塊、混凝土塊、</w:t>
      </w:r>
    </w:p>
    <w:p w14:paraId="21D1DB27" w14:textId="100E8A77" w:rsidR="000B05D2" w:rsidRDefault="00B97B73" w:rsidP="00530391">
      <w:pPr>
        <w:pStyle w:val="afc"/>
        <w:jc w:val="both"/>
      </w:pPr>
      <w:r>
        <w:rPr>
          <w:rFonts w:hint="eastAsia"/>
        </w:rPr>
        <w:t>木材、砂石等，係屬營建事業廢棄物，而該等廢棄物夾雜廢棄金屬、玻璃、塑膠、紙類、一般家庭垃圾等一般廢棄物，且營建廢棄物占有相當比例時，係屬營建混合廢棄物，均屬事業廢棄物（參照</w:t>
      </w:r>
      <w:r w:rsidR="00564B97">
        <w:rPr>
          <w:rFonts w:hint="eastAsia"/>
        </w:rPr>
        <w:t>臺灣高院</w:t>
      </w:r>
      <w:r>
        <w:rPr>
          <w:rFonts w:hint="eastAsia"/>
        </w:rPr>
        <w:t>10</w:t>
      </w:r>
      <w:r w:rsidR="00564B97">
        <w:t>9</w:t>
      </w:r>
      <w:r>
        <w:rPr>
          <w:rFonts w:hint="eastAsia"/>
        </w:rPr>
        <w:t>年度</w:t>
      </w:r>
      <w:r w:rsidR="00C01021">
        <w:rPr>
          <w:rFonts w:hint="eastAsia"/>
        </w:rPr>
        <w:t>上</w:t>
      </w:r>
      <w:r>
        <w:rPr>
          <w:rFonts w:hint="eastAsia"/>
        </w:rPr>
        <w:t>訴字第</w:t>
      </w:r>
      <w:r w:rsidR="00C01021">
        <w:t>1452</w:t>
      </w:r>
      <w:r>
        <w:rPr>
          <w:rFonts w:hint="eastAsia"/>
        </w:rPr>
        <w:t>號刑事判決書第</w:t>
      </w:r>
      <w:r w:rsidR="00C01021">
        <w:rPr>
          <w:rFonts w:hint="eastAsia"/>
        </w:rPr>
        <w:t>2</w:t>
      </w:r>
      <w:r>
        <w:rPr>
          <w:rFonts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21"/>
    <w:rsid w:val="00000EC2"/>
    <w:rsid w:val="00001ED4"/>
    <w:rsid w:val="00002EF9"/>
    <w:rsid w:val="00003653"/>
    <w:rsid w:val="00005B64"/>
    <w:rsid w:val="00006961"/>
    <w:rsid w:val="00006BF7"/>
    <w:rsid w:val="00010C2B"/>
    <w:rsid w:val="000112BF"/>
    <w:rsid w:val="0001184A"/>
    <w:rsid w:val="00012233"/>
    <w:rsid w:val="00014F55"/>
    <w:rsid w:val="00017318"/>
    <w:rsid w:val="000213BD"/>
    <w:rsid w:val="000214D4"/>
    <w:rsid w:val="00021E55"/>
    <w:rsid w:val="0002454F"/>
    <w:rsid w:val="000246F7"/>
    <w:rsid w:val="00025636"/>
    <w:rsid w:val="00026193"/>
    <w:rsid w:val="000277F3"/>
    <w:rsid w:val="0002781B"/>
    <w:rsid w:val="000302A0"/>
    <w:rsid w:val="00030CF5"/>
    <w:rsid w:val="0003114D"/>
    <w:rsid w:val="000314A8"/>
    <w:rsid w:val="00031990"/>
    <w:rsid w:val="00031B7F"/>
    <w:rsid w:val="00032F76"/>
    <w:rsid w:val="0003346D"/>
    <w:rsid w:val="00033762"/>
    <w:rsid w:val="00036D76"/>
    <w:rsid w:val="00041672"/>
    <w:rsid w:val="00041DD4"/>
    <w:rsid w:val="0004424E"/>
    <w:rsid w:val="0004457F"/>
    <w:rsid w:val="00044625"/>
    <w:rsid w:val="00045CFC"/>
    <w:rsid w:val="00047085"/>
    <w:rsid w:val="00047C10"/>
    <w:rsid w:val="000501EE"/>
    <w:rsid w:val="00050BD7"/>
    <w:rsid w:val="00053F34"/>
    <w:rsid w:val="0005436A"/>
    <w:rsid w:val="000556F4"/>
    <w:rsid w:val="00055820"/>
    <w:rsid w:val="00056F38"/>
    <w:rsid w:val="00056FAD"/>
    <w:rsid w:val="00057F32"/>
    <w:rsid w:val="00060E8F"/>
    <w:rsid w:val="000629AB"/>
    <w:rsid w:val="00062A25"/>
    <w:rsid w:val="00063D9D"/>
    <w:rsid w:val="0006567A"/>
    <w:rsid w:val="00066348"/>
    <w:rsid w:val="00066A5C"/>
    <w:rsid w:val="00066A76"/>
    <w:rsid w:val="00066A9C"/>
    <w:rsid w:val="00066C55"/>
    <w:rsid w:val="00071050"/>
    <w:rsid w:val="00073CB3"/>
    <w:rsid w:val="00073CB5"/>
    <w:rsid w:val="0007425C"/>
    <w:rsid w:val="0007448D"/>
    <w:rsid w:val="00077106"/>
    <w:rsid w:val="00077553"/>
    <w:rsid w:val="00077DD2"/>
    <w:rsid w:val="00080BD5"/>
    <w:rsid w:val="00084ECA"/>
    <w:rsid w:val="000851A2"/>
    <w:rsid w:val="0008527E"/>
    <w:rsid w:val="000854E3"/>
    <w:rsid w:val="00086547"/>
    <w:rsid w:val="0008718F"/>
    <w:rsid w:val="00092A21"/>
    <w:rsid w:val="0009352E"/>
    <w:rsid w:val="00093980"/>
    <w:rsid w:val="00093D0B"/>
    <w:rsid w:val="000962C2"/>
    <w:rsid w:val="00096B96"/>
    <w:rsid w:val="000A03ED"/>
    <w:rsid w:val="000A17CE"/>
    <w:rsid w:val="000A2F3F"/>
    <w:rsid w:val="000A7BB7"/>
    <w:rsid w:val="000B05D2"/>
    <w:rsid w:val="000B0B4A"/>
    <w:rsid w:val="000B0DCA"/>
    <w:rsid w:val="000B0EF1"/>
    <w:rsid w:val="000B1AE0"/>
    <w:rsid w:val="000B252A"/>
    <w:rsid w:val="000B279A"/>
    <w:rsid w:val="000B3664"/>
    <w:rsid w:val="000B3CD9"/>
    <w:rsid w:val="000B443D"/>
    <w:rsid w:val="000B61D2"/>
    <w:rsid w:val="000B70A7"/>
    <w:rsid w:val="000B741F"/>
    <w:rsid w:val="000B7DFD"/>
    <w:rsid w:val="000C0426"/>
    <w:rsid w:val="000C0A79"/>
    <w:rsid w:val="000C1195"/>
    <w:rsid w:val="000C36EB"/>
    <w:rsid w:val="000C3720"/>
    <w:rsid w:val="000C3959"/>
    <w:rsid w:val="000C4860"/>
    <w:rsid w:val="000C495F"/>
    <w:rsid w:val="000C61A0"/>
    <w:rsid w:val="000C6205"/>
    <w:rsid w:val="000D1516"/>
    <w:rsid w:val="000D594E"/>
    <w:rsid w:val="000E2192"/>
    <w:rsid w:val="000E22CB"/>
    <w:rsid w:val="000E43BA"/>
    <w:rsid w:val="000E446B"/>
    <w:rsid w:val="000E5EB8"/>
    <w:rsid w:val="000E6431"/>
    <w:rsid w:val="000E7F9B"/>
    <w:rsid w:val="000F00BD"/>
    <w:rsid w:val="000F05CC"/>
    <w:rsid w:val="000F0BE6"/>
    <w:rsid w:val="000F21A5"/>
    <w:rsid w:val="000F5B01"/>
    <w:rsid w:val="000F5BF5"/>
    <w:rsid w:val="000F5C3F"/>
    <w:rsid w:val="000F7C04"/>
    <w:rsid w:val="0010024B"/>
    <w:rsid w:val="00100432"/>
    <w:rsid w:val="00100B4B"/>
    <w:rsid w:val="001027E2"/>
    <w:rsid w:val="00102AED"/>
    <w:rsid w:val="00102B9F"/>
    <w:rsid w:val="00103C5D"/>
    <w:rsid w:val="001119C3"/>
    <w:rsid w:val="00111BFE"/>
    <w:rsid w:val="00112637"/>
    <w:rsid w:val="001135B7"/>
    <w:rsid w:val="001137F0"/>
    <w:rsid w:val="00114F88"/>
    <w:rsid w:val="001150F8"/>
    <w:rsid w:val="00117115"/>
    <w:rsid w:val="00117824"/>
    <w:rsid w:val="0011783F"/>
    <w:rsid w:val="0012001E"/>
    <w:rsid w:val="001206F9"/>
    <w:rsid w:val="001215A6"/>
    <w:rsid w:val="0012233D"/>
    <w:rsid w:val="0012388B"/>
    <w:rsid w:val="00123D5F"/>
    <w:rsid w:val="00125BA0"/>
    <w:rsid w:val="00126A55"/>
    <w:rsid w:val="00126D4D"/>
    <w:rsid w:val="00127DA9"/>
    <w:rsid w:val="00127F7B"/>
    <w:rsid w:val="00130EF5"/>
    <w:rsid w:val="00132172"/>
    <w:rsid w:val="00133828"/>
    <w:rsid w:val="00133F08"/>
    <w:rsid w:val="001345E6"/>
    <w:rsid w:val="00135AA2"/>
    <w:rsid w:val="00135D9C"/>
    <w:rsid w:val="001378B0"/>
    <w:rsid w:val="00137F82"/>
    <w:rsid w:val="00140C7B"/>
    <w:rsid w:val="00141B5F"/>
    <w:rsid w:val="001427BA"/>
    <w:rsid w:val="00142E00"/>
    <w:rsid w:val="00144239"/>
    <w:rsid w:val="00144857"/>
    <w:rsid w:val="00146504"/>
    <w:rsid w:val="0014677E"/>
    <w:rsid w:val="00146E32"/>
    <w:rsid w:val="00150960"/>
    <w:rsid w:val="00150972"/>
    <w:rsid w:val="00150E5F"/>
    <w:rsid w:val="00152793"/>
    <w:rsid w:val="001545A9"/>
    <w:rsid w:val="00155247"/>
    <w:rsid w:val="001637C7"/>
    <w:rsid w:val="00164315"/>
    <w:rsid w:val="0016480E"/>
    <w:rsid w:val="00164912"/>
    <w:rsid w:val="0017106D"/>
    <w:rsid w:val="00171CEE"/>
    <w:rsid w:val="001733F3"/>
    <w:rsid w:val="00174297"/>
    <w:rsid w:val="00175C64"/>
    <w:rsid w:val="00175D59"/>
    <w:rsid w:val="00175ED1"/>
    <w:rsid w:val="001814C6"/>
    <w:rsid w:val="001817B3"/>
    <w:rsid w:val="00183014"/>
    <w:rsid w:val="00183F77"/>
    <w:rsid w:val="00185048"/>
    <w:rsid w:val="001850C4"/>
    <w:rsid w:val="001871F4"/>
    <w:rsid w:val="001878EF"/>
    <w:rsid w:val="0019074E"/>
    <w:rsid w:val="001912E8"/>
    <w:rsid w:val="001924E6"/>
    <w:rsid w:val="001929A9"/>
    <w:rsid w:val="00195176"/>
    <w:rsid w:val="001959C2"/>
    <w:rsid w:val="00195B22"/>
    <w:rsid w:val="0019694D"/>
    <w:rsid w:val="00196EDF"/>
    <w:rsid w:val="001A0EE8"/>
    <w:rsid w:val="001A2D03"/>
    <w:rsid w:val="001A5143"/>
    <w:rsid w:val="001A6F2A"/>
    <w:rsid w:val="001A746B"/>
    <w:rsid w:val="001A7968"/>
    <w:rsid w:val="001B1736"/>
    <w:rsid w:val="001B1DEF"/>
    <w:rsid w:val="001B3483"/>
    <w:rsid w:val="001B36AB"/>
    <w:rsid w:val="001B3BE3"/>
    <w:rsid w:val="001B3C1E"/>
    <w:rsid w:val="001B4494"/>
    <w:rsid w:val="001B5627"/>
    <w:rsid w:val="001B59CE"/>
    <w:rsid w:val="001B64CD"/>
    <w:rsid w:val="001C0061"/>
    <w:rsid w:val="001C0C0A"/>
    <w:rsid w:val="001C0D8B"/>
    <w:rsid w:val="001C0DA8"/>
    <w:rsid w:val="001C330E"/>
    <w:rsid w:val="001C3D0F"/>
    <w:rsid w:val="001C4696"/>
    <w:rsid w:val="001C59D5"/>
    <w:rsid w:val="001C5B70"/>
    <w:rsid w:val="001C5B81"/>
    <w:rsid w:val="001C679E"/>
    <w:rsid w:val="001D1D7F"/>
    <w:rsid w:val="001D2B94"/>
    <w:rsid w:val="001D317C"/>
    <w:rsid w:val="001D4098"/>
    <w:rsid w:val="001D519A"/>
    <w:rsid w:val="001D53C7"/>
    <w:rsid w:val="001D7FC7"/>
    <w:rsid w:val="001E0D8A"/>
    <w:rsid w:val="001E20D8"/>
    <w:rsid w:val="001E2413"/>
    <w:rsid w:val="001E264C"/>
    <w:rsid w:val="001E2B5A"/>
    <w:rsid w:val="001E42F0"/>
    <w:rsid w:val="001E588D"/>
    <w:rsid w:val="001E65AA"/>
    <w:rsid w:val="001E67BA"/>
    <w:rsid w:val="001E717D"/>
    <w:rsid w:val="001E74C2"/>
    <w:rsid w:val="001E7564"/>
    <w:rsid w:val="001E7648"/>
    <w:rsid w:val="001F03AF"/>
    <w:rsid w:val="001F1F4E"/>
    <w:rsid w:val="001F3506"/>
    <w:rsid w:val="001F5A48"/>
    <w:rsid w:val="001F5C58"/>
    <w:rsid w:val="001F6260"/>
    <w:rsid w:val="001F646F"/>
    <w:rsid w:val="00200007"/>
    <w:rsid w:val="0020134E"/>
    <w:rsid w:val="002030A5"/>
    <w:rsid w:val="00203131"/>
    <w:rsid w:val="00203247"/>
    <w:rsid w:val="0020358A"/>
    <w:rsid w:val="00204493"/>
    <w:rsid w:val="0020457E"/>
    <w:rsid w:val="00205506"/>
    <w:rsid w:val="00206C9E"/>
    <w:rsid w:val="00207BCA"/>
    <w:rsid w:val="00211672"/>
    <w:rsid w:val="00211987"/>
    <w:rsid w:val="00212E88"/>
    <w:rsid w:val="002138CE"/>
    <w:rsid w:val="00213C9C"/>
    <w:rsid w:val="0022009E"/>
    <w:rsid w:val="00222245"/>
    <w:rsid w:val="0022413E"/>
    <w:rsid w:val="0022425C"/>
    <w:rsid w:val="002246DE"/>
    <w:rsid w:val="00224F87"/>
    <w:rsid w:val="00226D38"/>
    <w:rsid w:val="00226FCC"/>
    <w:rsid w:val="0023126F"/>
    <w:rsid w:val="00231733"/>
    <w:rsid w:val="0023283D"/>
    <w:rsid w:val="002333B5"/>
    <w:rsid w:val="0023585C"/>
    <w:rsid w:val="00235CB0"/>
    <w:rsid w:val="00237B4D"/>
    <w:rsid w:val="00237DF9"/>
    <w:rsid w:val="002440E3"/>
    <w:rsid w:val="00244E1C"/>
    <w:rsid w:val="0024546C"/>
    <w:rsid w:val="002458F2"/>
    <w:rsid w:val="002465E2"/>
    <w:rsid w:val="00250A87"/>
    <w:rsid w:val="00252BC4"/>
    <w:rsid w:val="00254014"/>
    <w:rsid w:val="00254087"/>
    <w:rsid w:val="00254173"/>
    <w:rsid w:val="00254590"/>
    <w:rsid w:val="00256509"/>
    <w:rsid w:val="00256668"/>
    <w:rsid w:val="002570F0"/>
    <w:rsid w:val="00260583"/>
    <w:rsid w:val="002617DD"/>
    <w:rsid w:val="00261F79"/>
    <w:rsid w:val="00263FEB"/>
    <w:rsid w:val="002640E2"/>
    <w:rsid w:val="0026504D"/>
    <w:rsid w:val="00265346"/>
    <w:rsid w:val="00265DEF"/>
    <w:rsid w:val="002673B8"/>
    <w:rsid w:val="00270337"/>
    <w:rsid w:val="00270D9B"/>
    <w:rsid w:val="002717DE"/>
    <w:rsid w:val="00273A2F"/>
    <w:rsid w:val="00273C65"/>
    <w:rsid w:val="00273E89"/>
    <w:rsid w:val="00280168"/>
    <w:rsid w:val="00280986"/>
    <w:rsid w:val="00281DD2"/>
    <w:rsid w:val="00281ECE"/>
    <w:rsid w:val="002820A8"/>
    <w:rsid w:val="00282E9B"/>
    <w:rsid w:val="002831C7"/>
    <w:rsid w:val="002840C6"/>
    <w:rsid w:val="00284C0F"/>
    <w:rsid w:val="00286476"/>
    <w:rsid w:val="002867FA"/>
    <w:rsid w:val="002909E8"/>
    <w:rsid w:val="002915DA"/>
    <w:rsid w:val="00293A98"/>
    <w:rsid w:val="0029403C"/>
    <w:rsid w:val="002946E5"/>
    <w:rsid w:val="00294EC9"/>
    <w:rsid w:val="00295174"/>
    <w:rsid w:val="002959BA"/>
    <w:rsid w:val="00296172"/>
    <w:rsid w:val="00296B92"/>
    <w:rsid w:val="00296DC0"/>
    <w:rsid w:val="00297054"/>
    <w:rsid w:val="00297723"/>
    <w:rsid w:val="002A1978"/>
    <w:rsid w:val="002A1A5E"/>
    <w:rsid w:val="002A2C22"/>
    <w:rsid w:val="002A435E"/>
    <w:rsid w:val="002A4B3B"/>
    <w:rsid w:val="002A5320"/>
    <w:rsid w:val="002A61E3"/>
    <w:rsid w:val="002A74F4"/>
    <w:rsid w:val="002B02EB"/>
    <w:rsid w:val="002B0445"/>
    <w:rsid w:val="002B0AD9"/>
    <w:rsid w:val="002B0D63"/>
    <w:rsid w:val="002B17B5"/>
    <w:rsid w:val="002B1E6E"/>
    <w:rsid w:val="002B3BD3"/>
    <w:rsid w:val="002B4946"/>
    <w:rsid w:val="002B4E21"/>
    <w:rsid w:val="002B5BA5"/>
    <w:rsid w:val="002B5C1A"/>
    <w:rsid w:val="002C05EA"/>
    <w:rsid w:val="002C0602"/>
    <w:rsid w:val="002C0898"/>
    <w:rsid w:val="002C2416"/>
    <w:rsid w:val="002C24EB"/>
    <w:rsid w:val="002C5469"/>
    <w:rsid w:val="002D07CB"/>
    <w:rsid w:val="002D1048"/>
    <w:rsid w:val="002D2245"/>
    <w:rsid w:val="002D2453"/>
    <w:rsid w:val="002D36AC"/>
    <w:rsid w:val="002D5C16"/>
    <w:rsid w:val="002D5E9F"/>
    <w:rsid w:val="002E0613"/>
    <w:rsid w:val="002E0981"/>
    <w:rsid w:val="002E0C1B"/>
    <w:rsid w:val="002E0F9C"/>
    <w:rsid w:val="002E24DE"/>
    <w:rsid w:val="002E25D2"/>
    <w:rsid w:val="002E3619"/>
    <w:rsid w:val="002E7537"/>
    <w:rsid w:val="002E7779"/>
    <w:rsid w:val="002E77B7"/>
    <w:rsid w:val="002F07AF"/>
    <w:rsid w:val="002F0D56"/>
    <w:rsid w:val="002F392E"/>
    <w:rsid w:val="002F3DFF"/>
    <w:rsid w:val="002F575B"/>
    <w:rsid w:val="002F58B5"/>
    <w:rsid w:val="002F5E05"/>
    <w:rsid w:val="003001F9"/>
    <w:rsid w:val="003002E0"/>
    <w:rsid w:val="00300885"/>
    <w:rsid w:val="00300DD3"/>
    <w:rsid w:val="00300E7D"/>
    <w:rsid w:val="003037FA"/>
    <w:rsid w:val="00303F77"/>
    <w:rsid w:val="00310E54"/>
    <w:rsid w:val="003111F3"/>
    <w:rsid w:val="00311776"/>
    <w:rsid w:val="00311970"/>
    <w:rsid w:val="003119D3"/>
    <w:rsid w:val="003142F7"/>
    <w:rsid w:val="003156AD"/>
    <w:rsid w:val="0031661E"/>
    <w:rsid w:val="00317053"/>
    <w:rsid w:val="003173C4"/>
    <w:rsid w:val="0032109C"/>
    <w:rsid w:val="00321D02"/>
    <w:rsid w:val="00322544"/>
    <w:rsid w:val="00322568"/>
    <w:rsid w:val="00322B45"/>
    <w:rsid w:val="003230E1"/>
    <w:rsid w:val="00323809"/>
    <w:rsid w:val="00323903"/>
    <w:rsid w:val="00323D41"/>
    <w:rsid w:val="003253DC"/>
    <w:rsid w:val="00325414"/>
    <w:rsid w:val="00325777"/>
    <w:rsid w:val="003302F1"/>
    <w:rsid w:val="00330FD7"/>
    <w:rsid w:val="00331C74"/>
    <w:rsid w:val="003325B1"/>
    <w:rsid w:val="00332E8E"/>
    <w:rsid w:val="00333E8D"/>
    <w:rsid w:val="0033470C"/>
    <w:rsid w:val="00335933"/>
    <w:rsid w:val="00336884"/>
    <w:rsid w:val="00342AE5"/>
    <w:rsid w:val="0034470E"/>
    <w:rsid w:val="00344C54"/>
    <w:rsid w:val="00347CF9"/>
    <w:rsid w:val="003508AE"/>
    <w:rsid w:val="00352D14"/>
    <w:rsid w:val="00352DB0"/>
    <w:rsid w:val="00352DC9"/>
    <w:rsid w:val="00354685"/>
    <w:rsid w:val="00356593"/>
    <w:rsid w:val="00363FD5"/>
    <w:rsid w:val="00363FDD"/>
    <w:rsid w:val="00365ECD"/>
    <w:rsid w:val="0036723E"/>
    <w:rsid w:val="00367DF2"/>
    <w:rsid w:val="00371ED3"/>
    <w:rsid w:val="0037255D"/>
    <w:rsid w:val="00372691"/>
    <w:rsid w:val="00372AC9"/>
    <w:rsid w:val="00372F38"/>
    <w:rsid w:val="00374BED"/>
    <w:rsid w:val="00375630"/>
    <w:rsid w:val="0037627B"/>
    <w:rsid w:val="0037728A"/>
    <w:rsid w:val="0038020B"/>
    <w:rsid w:val="00380341"/>
    <w:rsid w:val="0038074A"/>
    <w:rsid w:val="00380B7D"/>
    <w:rsid w:val="00381769"/>
    <w:rsid w:val="00381919"/>
    <w:rsid w:val="00381A99"/>
    <w:rsid w:val="003829C2"/>
    <w:rsid w:val="00382A00"/>
    <w:rsid w:val="00384724"/>
    <w:rsid w:val="00385C2E"/>
    <w:rsid w:val="00385EB0"/>
    <w:rsid w:val="00386209"/>
    <w:rsid w:val="00387372"/>
    <w:rsid w:val="00387AAD"/>
    <w:rsid w:val="00390B47"/>
    <w:rsid w:val="003919B7"/>
    <w:rsid w:val="00391D57"/>
    <w:rsid w:val="00392292"/>
    <w:rsid w:val="00392C23"/>
    <w:rsid w:val="003939F1"/>
    <w:rsid w:val="00394AA8"/>
    <w:rsid w:val="00394E74"/>
    <w:rsid w:val="003953B8"/>
    <w:rsid w:val="00395784"/>
    <w:rsid w:val="003A061A"/>
    <w:rsid w:val="003A1F5F"/>
    <w:rsid w:val="003A1F7F"/>
    <w:rsid w:val="003A2B08"/>
    <w:rsid w:val="003A394A"/>
    <w:rsid w:val="003A3FC7"/>
    <w:rsid w:val="003A5F78"/>
    <w:rsid w:val="003A65C9"/>
    <w:rsid w:val="003B1017"/>
    <w:rsid w:val="003B19E8"/>
    <w:rsid w:val="003B2765"/>
    <w:rsid w:val="003B2D71"/>
    <w:rsid w:val="003B30E5"/>
    <w:rsid w:val="003B3C07"/>
    <w:rsid w:val="003B5EFD"/>
    <w:rsid w:val="003B5FD9"/>
    <w:rsid w:val="003B636F"/>
    <w:rsid w:val="003B6775"/>
    <w:rsid w:val="003C0A63"/>
    <w:rsid w:val="003C16C2"/>
    <w:rsid w:val="003C1864"/>
    <w:rsid w:val="003C1A2C"/>
    <w:rsid w:val="003C3018"/>
    <w:rsid w:val="003C3C25"/>
    <w:rsid w:val="003C5FE2"/>
    <w:rsid w:val="003C655C"/>
    <w:rsid w:val="003C70F4"/>
    <w:rsid w:val="003D05FB"/>
    <w:rsid w:val="003D1302"/>
    <w:rsid w:val="003D1B16"/>
    <w:rsid w:val="003D1C8B"/>
    <w:rsid w:val="003D4181"/>
    <w:rsid w:val="003D45BF"/>
    <w:rsid w:val="003D508A"/>
    <w:rsid w:val="003D537F"/>
    <w:rsid w:val="003D61C1"/>
    <w:rsid w:val="003D7B75"/>
    <w:rsid w:val="003E0208"/>
    <w:rsid w:val="003E15E3"/>
    <w:rsid w:val="003E18AB"/>
    <w:rsid w:val="003E3C52"/>
    <w:rsid w:val="003E4B57"/>
    <w:rsid w:val="003E63F3"/>
    <w:rsid w:val="003F1381"/>
    <w:rsid w:val="003F269C"/>
    <w:rsid w:val="003F27E1"/>
    <w:rsid w:val="003F3927"/>
    <w:rsid w:val="003F3BA9"/>
    <w:rsid w:val="003F3E00"/>
    <w:rsid w:val="003F437A"/>
    <w:rsid w:val="003F5C2B"/>
    <w:rsid w:val="003F718A"/>
    <w:rsid w:val="0040172E"/>
    <w:rsid w:val="004018FE"/>
    <w:rsid w:val="004022F5"/>
    <w:rsid w:val="004023E9"/>
    <w:rsid w:val="00402B52"/>
    <w:rsid w:val="004046EC"/>
    <w:rsid w:val="0040705A"/>
    <w:rsid w:val="0040722C"/>
    <w:rsid w:val="0040728F"/>
    <w:rsid w:val="00407DE4"/>
    <w:rsid w:val="004126CB"/>
    <w:rsid w:val="00412E4E"/>
    <w:rsid w:val="00413F83"/>
    <w:rsid w:val="00413F94"/>
    <w:rsid w:val="004148C0"/>
    <w:rsid w:val="0041490C"/>
    <w:rsid w:val="00414B0D"/>
    <w:rsid w:val="00416191"/>
    <w:rsid w:val="00416265"/>
    <w:rsid w:val="00416721"/>
    <w:rsid w:val="004171E9"/>
    <w:rsid w:val="00420528"/>
    <w:rsid w:val="0042173A"/>
    <w:rsid w:val="00421CE8"/>
    <w:rsid w:val="00421EF0"/>
    <w:rsid w:val="004224FA"/>
    <w:rsid w:val="00423865"/>
    <w:rsid w:val="00423D07"/>
    <w:rsid w:val="00425335"/>
    <w:rsid w:val="004260CA"/>
    <w:rsid w:val="00427797"/>
    <w:rsid w:val="00431242"/>
    <w:rsid w:val="0043372D"/>
    <w:rsid w:val="0043422C"/>
    <w:rsid w:val="00435523"/>
    <w:rsid w:val="00435D2D"/>
    <w:rsid w:val="00435EBC"/>
    <w:rsid w:val="00436A7B"/>
    <w:rsid w:val="004402EA"/>
    <w:rsid w:val="0044143C"/>
    <w:rsid w:val="00441F2B"/>
    <w:rsid w:val="00442AD2"/>
    <w:rsid w:val="00442F7A"/>
    <w:rsid w:val="0044346F"/>
    <w:rsid w:val="004437CC"/>
    <w:rsid w:val="00452DFF"/>
    <w:rsid w:val="00454220"/>
    <w:rsid w:val="00454D2D"/>
    <w:rsid w:val="00460DAD"/>
    <w:rsid w:val="00460F49"/>
    <w:rsid w:val="00461B00"/>
    <w:rsid w:val="0046505C"/>
    <w:rsid w:val="0046520A"/>
    <w:rsid w:val="00465455"/>
    <w:rsid w:val="00465841"/>
    <w:rsid w:val="004672AB"/>
    <w:rsid w:val="004713A2"/>
    <w:rsid w:val="004714FE"/>
    <w:rsid w:val="004721CA"/>
    <w:rsid w:val="004725FE"/>
    <w:rsid w:val="004729B5"/>
    <w:rsid w:val="004765AA"/>
    <w:rsid w:val="00476707"/>
    <w:rsid w:val="00481141"/>
    <w:rsid w:val="0048587F"/>
    <w:rsid w:val="00485D62"/>
    <w:rsid w:val="00486D15"/>
    <w:rsid w:val="004879E7"/>
    <w:rsid w:val="004900EF"/>
    <w:rsid w:val="00492CD1"/>
    <w:rsid w:val="00493B14"/>
    <w:rsid w:val="00493E5B"/>
    <w:rsid w:val="00495053"/>
    <w:rsid w:val="00495D65"/>
    <w:rsid w:val="00495F29"/>
    <w:rsid w:val="004A0C8D"/>
    <w:rsid w:val="004A16D4"/>
    <w:rsid w:val="004A1F59"/>
    <w:rsid w:val="004A29BE"/>
    <w:rsid w:val="004A3225"/>
    <w:rsid w:val="004A33EE"/>
    <w:rsid w:val="004A3AA8"/>
    <w:rsid w:val="004B0CAF"/>
    <w:rsid w:val="004B13C7"/>
    <w:rsid w:val="004B1CB0"/>
    <w:rsid w:val="004B28E9"/>
    <w:rsid w:val="004B2F36"/>
    <w:rsid w:val="004B4F03"/>
    <w:rsid w:val="004B5D4F"/>
    <w:rsid w:val="004B6A4F"/>
    <w:rsid w:val="004B778F"/>
    <w:rsid w:val="004C0775"/>
    <w:rsid w:val="004C1914"/>
    <w:rsid w:val="004C2C44"/>
    <w:rsid w:val="004C373F"/>
    <w:rsid w:val="004C438B"/>
    <w:rsid w:val="004C47F0"/>
    <w:rsid w:val="004C702D"/>
    <w:rsid w:val="004C7C30"/>
    <w:rsid w:val="004D141F"/>
    <w:rsid w:val="004D209F"/>
    <w:rsid w:val="004D37BB"/>
    <w:rsid w:val="004D6310"/>
    <w:rsid w:val="004D65A3"/>
    <w:rsid w:val="004D7128"/>
    <w:rsid w:val="004D72F2"/>
    <w:rsid w:val="004D7870"/>
    <w:rsid w:val="004E0062"/>
    <w:rsid w:val="004E05A1"/>
    <w:rsid w:val="004E118E"/>
    <w:rsid w:val="004E1C85"/>
    <w:rsid w:val="004E1F63"/>
    <w:rsid w:val="004E3805"/>
    <w:rsid w:val="004E409E"/>
    <w:rsid w:val="004E41C7"/>
    <w:rsid w:val="004E58B4"/>
    <w:rsid w:val="004E70BD"/>
    <w:rsid w:val="004E7287"/>
    <w:rsid w:val="004E7F89"/>
    <w:rsid w:val="004F0B33"/>
    <w:rsid w:val="004F10FF"/>
    <w:rsid w:val="004F3E16"/>
    <w:rsid w:val="004F464D"/>
    <w:rsid w:val="004F58D4"/>
    <w:rsid w:val="004F5E57"/>
    <w:rsid w:val="004F6710"/>
    <w:rsid w:val="004F6B7B"/>
    <w:rsid w:val="004F797A"/>
    <w:rsid w:val="00500056"/>
    <w:rsid w:val="00500A83"/>
    <w:rsid w:val="005018BD"/>
    <w:rsid w:val="00501EAD"/>
    <w:rsid w:val="00502849"/>
    <w:rsid w:val="00503B86"/>
    <w:rsid w:val="00504052"/>
    <w:rsid w:val="00504334"/>
    <w:rsid w:val="00506EC8"/>
    <w:rsid w:val="00507BF2"/>
    <w:rsid w:val="0051010B"/>
    <w:rsid w:val="005104D7"/>
    <w:rsid w:val="00510B9E"/>
    <w:rsid w:val="0051199B"/>
    <w:rsid w:val="005120E9"/>
    <w:rsid w:val="00513423"/>
    <w:rsid w:val="005146A1"/>
    <w:rsid w:val="00514DD6"/>
    <w:rsid w:val="005213FD"/>
    <w:rsid w:val="00521676"/>
    <w:rsid w:val="00523CFF"/>
    <w:rsid w:val="00525CAC"/>
    <w:rsid w:val="005279DE"/>
    <w:rsid w:val="00530391"/>
    <w:rsid w:val="005305C5"/>
    <w:rsid w:val="00531269"/>
    <w:rsid w:val="00531479"/>
    <w:rsid w:val="005321ED"/>
    <w:rsid w:val="00532643"/>
    <w:rsid w:val="0053341A"/>
    <w:rsid w:val="0053359D"/>
    <w:rsid w:val="00536A61"/>
    <w:rsid w:val="00536BC2"/>
    <w:rsid w:val="005425E1"/>
    <w:rsid w:val="0054270A"/>
    <w:rsid w:val="00542724"/>
    <w:rsid w:val="005427C5"/>
    <w:rsid w:val="00542CF6"/>
    <w:rsid w:val="00544736"/>
    <w:rsid w:val="00545F02"/>
    <w:rsid w:val="00546B4E"/>
    <w:rsid w:val="00550787"/>
    <w:rsid w:val="005529AA"/>
    <w:rsid w:val="00552DDB"/>
    <w:rsid w:val="00553C03"/>
    <w:rsid w:val="00553F5F"/>
    <w:rsid w:val="005544F9"/>
    <w:rsid w:val="0055459D"/>
    <w:rsid w:val="00555B0A"/>
    <w:rsid w:val="00555DF8"/>
    <w:rsid w:val="0055701D"/>
    <w:rsid w:val="005579EA"/>
    <w:rsid w:val="00557B07"/>
    <w:rsid w:val="00562901"/>
    <w:rsid w:val="00563692"/>
    <w:rsid w:val="00564B97"/>
    <w:rsid w:val="00565D51"/>
    <w:rsid w:val="00566D12"/>
    <w:rsid w:val="00567AB0"/>
    <w:rsid w:val="00567BDD"/>
    <w:rsid w:val="00567E95"/>
    <w:rsid w:val="00570D76"/>
    <w:rsid w:val="005733B8"/>
    <w:rsid w:val="00573BE6"/>
    <w:rsid w:val="00573E3C"/>
    <w:rsid w:val="0057490B"/>
    <w:rsid w:val="00576835"/>
    <w:rsid w:val="005838F1"/>
    <w:rsid w:val="00584A7E"/>
    <w:rsid w:val="00584B88"/>
    <w:rsid w:val="00584F14"/>
    <w:rsid w:val="00585D03"/>
    <w:rsid w:val="00586605"/>
    <w:rsid w:val="0058765A"/>
    <w:rsid w:val="005908B8"/>
    <w:rsid w:val="00590A6E"/>
    <w:rsid w:val="00591AEB"/>
    <w:rsid w:val="0059512E"/>
    <w:rsid w:val="00597669"/>
    <w:rsid w:val="00597B66"/>
    <w:rsid w:val="00597DEE"/>
    <w:rsid w:val="005A07BE"/>
    <w:rsid w:val="005A1041"/>
    <w:rsid w:val="005A27DE"/>
    <w:rsid w:val="005A2F64"/>
    <w:rsid w:val="005A6DD2"/>
    <w:rsid w:val="005A73BB"/>
    <w:rsid w:val="005A7BC4"/>
    <w:rsid w:val="005B08FB"/>
    <w:rsid w:val="005B0FCE"/>
    <w:rsid w:val="005B1279"/>
    <w:rsid w:val="005B1A15"/>
    <w:rsid w:val="005B32F6"/>
    <w:rsid w:val="005B4975"/>
    <w:rsid w:val="005B4CFE"/>
    <w:rsid w:val="005B568B"/>
    <w:rsid w:val="005B59A8"/>
    <w:rsid w:val="005C004A"/>
    <w:rsid w:val="005C176B"/>
    <w:rsid w:val="005C1E7D"/>
    <w:rsid w:val="005C1FA6"/>
    <w:rsid w:val="005C385D"/>
    <w:rsid w:val="005C3A98"/>
    <w:rsid w:val="005C3BF1"/>
    <w:rsid w:val="005C50A3"/>
    <w:rsid w:val="005C576E"/>
    <w:rsid w:val="005C7BAD"/>
    <w:rsid w:val="005D0807"/>
    <w:rsid w:val="005D0B2E"/>
    <w:rsid w:val="005D19B8"/>
    <w:rsid w:val="005D1AD8"/>
    <w:rsid w:val="005D1B6D"/>
    <w:rsid w:val="005D1CBB"/>
    <w:rsid w:val="005D28A7"/>
    <w:rsid w:val="005D3B20"/>
    <w:rsid w:val="005D4933"/>
    <w:rsid w:val="005D5CEC"/>
    <w:rsid w:val="005E4A22"/>
    <w:rsid w:val="005E5C68"/>
    <w:rsid w:val="005E65C0"/>
    <w:rsid w:val="005F0390"/>
    <w:rsid w:val="005F1542"/>
    <w:rsid w:val="005F1EF1"/>
    <w:rsid w:val="005F1F92"/>
    <w:rsid w:val="005F2F3F"/>
    <w:rsid w:val="005F6A04"/>
    <w:rsid w:val="005F6AF5"/>
    <w:rsid w:val="005F6B96"/>
    <w:rsid w:val="005F6DB5"/>
    <w:rsid w:val="005F706E"/>
    <w:rsid w:val="005F7E37"/>
    <w:rsid w:val="006002F0"/>
    <w:rsid w:val="006008AD"/>
    <w:rsid w:val="006024D6"/>
    <w:rsid w:val="00602C8F"/>
    <w:rsid w:val="006043FE"/>
    <w:rsid w:val="006048FC"/>
    <w:rsid w:val="006051CD"/>
    <w:rsid w:val="00607F01"/>
    <w:rsid w:val="00612023"/>
    <w:rsid w:val="00612713"/>
    <w:rsid w:val="00613EE6"/>
    <w:rsid w:val="00614190"/>
    <w:rsid w:val="0061481E"/>
    <w:rsid w:val="00614C04"/>
    <w:rsid w:val="00616040"/>
    <w:rsid w:val="00616211"/>
    <w:rsid w:val="006164DE"/>
    <w:rsid w:val="006165FC"/>
    <w:rsid w:val="00622A99"/>
    <w:rsid w:val="00622E67"/>
    <w:rsid w:val="00625D51"/>
    <w:rsid w:val="00626588"/>
    <w:rsid w:val="006265C7"/>
    <w:rsid w:val="00626EDC"/>
    <w:rsid w:val="00627D38"/>
    <w:rsid w:val="00630F7A"/>
    <w:rsid w:val="0063112F"/>
    <w:rsid w:val="0063382B"/>
    <w:rsid w:val="00633CF4"/>
    <w:rsid w:val="00634B16"/>
    <w:rsid w:val="00640BB2"/>
    <w:rsid w:val="00640E5D"/>
    <w:rsid w:val="0064231D"/>
    <w:rsid w:val="00642523"/>
    <w:rsid w:val="00643F5F"/>
    <w:rsid w:val="0064459C"/>
    <w:rsid w:val="00644B8A"/>
    <w:rsid w:val="006460FB"/>
    <w:rsid w:val="00646456"/>
    <w:rsid w:val="006470EC"/>
    <w:rsid w:val="00647502"/>
    <w:rsid w:val="006504B3"/>
    <w:rsid w:val="00650D32"/>
    <w:rsid w:val="006541DA"/>
    <w:rsid w:val="00654ADF"/>
    <w:rsid w:val="0065598E"/>
    <w:rsid w:val="00655AF2"/>
    <w:rsid w:val="006568BE"/>
    <w:rsid w:val="0066025D"/>
    <w:rsid w:val="00661245"/>
    <w:rsid w:val="00661B2F"/>
    <w:rsid w:val="00662F51"/>
    <w:rsid w:val="0066676F"/>
    <w:rsid w:val="00670A6D"/>
    <w:rsid w:val="00670B52"/>
    <w:rsid w:val="00672B0C"/>
    <w:rsid w:val="00674CD9"/>
    <w:rsid w:val="00676AB6"/>
    <w:rsid w:val="006773EC"/>
    <w:rsid w:val="00680504"/>
    <w:rsid w:val="006810C9"/>
    <w:rsid w:val="00681BA0"/>
    <w:rsid w:val="00681CD9"/>
    <w:rsid w:val="0068200B"/>
    <w:rsid w:val="00683514"/>
    <w:rsid w:val="00683E30"/>
    <w:rsid w:val="00684C0D"/>
    <w:rsid w:val="00685982"/>
    <w:rsid w:val="006864D3"/>
    <w:rsid w:val="00687024"/>
    <w:rsid w:val="0069017F"/>
    <w:rsid w:val="006909E7"/>
    <w:rsid w:val="00690B06"/>
    <w:rsid w:val="00691267"/>
    <w:rsid w:val="00691F61"/>
    <w:rsid w:val="00692ECD"/>
    <w:rsid w:val="00696173"/>
    <w:rsid w:val="00696B79"/>
    <w:rsid w:val="00696E80"/>
    <w:rsid w:val="0069702D"/>
    <w:rsid w:val="00697056"/>
    <w:rsid w:val="00697405"/>
    <w:rsid w:val="006A0B4F"/>
    <w:rsid w:val="006A1D20"/>
    <w:rsid w:val="006A2123"/>
    <w:rsid w:val="006A50AA"/>
    <w:rsid w:val="006A53D6"/>
    <w:rsid w:val="006A5AF9"/>
    <w:rsid w:val="006A6371"/>
    <w:rsid w:val="006B21EF"/>
    <w:rsid w:val="006B4386"/>
    <w:rsid w:val="006B5046"/>
    <w:rsid w:val="006B55CB"/>
    <w:rsid w:val="006B6AB9"/>
    <w:rsid w:val="006B7AE1"/>
    <w:rsid w:val="006C23CC"/>
    <w:rsid w:val="006C26DD"/>
    <w:rsid w:val="006C2745"/>
    <w:rsid w:val="006C3C5A"/>
    <w:rsid w:val="006C5CB2"/>
    <w:rsid w:val="006C6AAA"/>
    <w:rsid w:val="006C72AF"/>
    <w:rsid w:val="006C7638"/>
    <w:rsid w:val="006C7C3F"/>
    <w:rsid w:val="006D3418"/>
    <w:rsid w:val="006D3691"/>
    <w:rsid w:val="006E088C"/>
    <w:rsid w:val="006E0CEF"/>
    <w:rsid w:val="006E14FC"/>
    <w:rsid w:val="006E1BC6"/>
    <w:rsid w:val="006E2B79"/>
    <w:rsid w:val="006E3526"/>
    <w:rsid w:val="006E3551"/>
    <w:rsid w:val="006E4C48"/>
    <w:rsid w:val="006E5171"/>
    <w:rsid w:val="006E629C"/>
    <w:rsid w:val="006E7163"/>
    <w:rsid w:val="006F0691"/>
    <w:rsid w:val="006F0C4F"/>
    <w:rsid w:val="006F13B4"/>
    <w:rsid w:val="006F3563"/>
    <w:rsid w:val="006F42B9"/>
    <w:rsid w:val="006F504F"/>
    <w:rsid w:val="006F5374"/>
    <w:rsid w:val="006F6103"/>
    <w:rsid w:val="0070050C"/>
    <w:rsid w:val="00701443"/>
    <w:rsid w:val="00701585"/>
    <w:rsid w:val="00701D86"/>
    <w:rsid w:val="007020AE"/>
    <w:rsid w:val="007021B9"/>
    <w:rsid w:val="00702FC5"/>
    <w:rsid w:val="00703889"/>
    <w:rsid w:val="0070429E"/>
    <w:rsid w:val="00704E00"/>
    <w:rsid w:val="007053D8"/>
    <w:rsid w:val="00705440"/>
    <w:rsid w:val="00706E49"/>
    <w:rsid w:val="00706EFE"/>
    <w:rsid w:val="007070C5"/>
    <w:rsid w:val="007073BC"/>
    <w:rsid w:val="00707F04"/>
    <w:rsid w:val="007155BF"/>
    <w:rsid w:val="007156FA"/>
    <w:rsid w:val="00715AA2"/>
    <w:rsid w:val="007209E7"/>
    <w:rsid w:val="00720C3F"/>
    <w:rsid w:val="00720EC4"/>
    <w:rsid w:val="007215A8"/>
    <w:rsid w:val="007231B6"/>
    <w:rsid w:val="007240F8"/>
    <w:rsid w:val="00724259"/>
    <w:rsid w:val="00726182"/>
    <w:rsid w:val="00726A01"/>
    <w:rsid w:val="00726FD7"/>
    <w:rsid w:val="00727635"/>
    <w:rsid w:val="00730A01"/>
    <w:rsid w:val="00732329"/>
    <w:rsid w:val="00732B7D"/>
    <w:rsid w:val="00732D40"/>
    <w:rsid w:val="007337CA"/>
    <w:rsid w:val="00733918"/>
    <w:rsid w:val="00734CE4"/>
    <w:rsid w:val="00734E35"/>
    <w:rsid w:val="00735123"/>
    <w:rsid w:val="00735826"/>
    <w:rsid w:val="007359EB"/>
    <w:rsid w:val="00741837"/>
    <w:rsid w:val="00741972"/>
    <w:rsid w:val="00741A36"/>
    <w:rsid w:val="00742E2B"/>
    <w:rsid w:val="0074406C"/>
    <w:rsid w:val="00744B04"/>
    <w:rsid w:val="00744C18"/>
    <w:rsid w:val="007453E6"/>
    <w:rsid w:val="007533B6"/>
    <w:rsid w:val="00754633"/>
    <w:rsid w:val="00756C37"/>
    <w:rsid w:val="00756EB7"/>
    <w:rsid w:val="007571A5"/>
    <w:rsid w:val="007602ED"/>
    <w:rsid w:val="00760B59"/>
    <w:rsid w:val="00761C29"/>
    <w:rsid w:val="0076216B"/>
    <w:rsid w:val="0076300F"/>
    <w:rsid w:val="0076328F"/>
    <w:rsid w:val="0076376C"/>
    <w:rsid w:val="007643E7"/>
    <w:rsid w:val="00766597"/>
    <w:rsid w:val="00766656"/>
    <w:rsid w:val="00770D47"/>
    <w:rsid w:val="007725F7"/>
    <w:rsid w:val="00772ADE"/>
    <w:rsid w:val="0077309D"/>
    <w:rsid w:val="007746D7"/>
    <w:rsid w:val="007774EE"/>
    <w:rsid w:val="00781822"/>
    <w:rsid w:val="007821B1"/>
    <w:rsid w:val="007821CF"/>
    <w:rsid w:val="0078315D"/>
    <w:rsid w:val="00783F21"/>
    <w:rsid w:val="007854E2"/>
    <w:rsid w:val="00787159"/>
    <w:rsid w:val="00790185"/>
    <w:rsid w:val="007915C9"/>
    <w:rsid w:val="00791668"/>
    <w:rsid w:val="00791AA1"/>
    <w:rsid w:val="0079249A"/>
    <w:rsid w:val="00793F35"/>
    <w:rsid w:val="00795404"/>
    <w:rsid w:val="00796E98"/>
    <w:rsid w:val="0079713A"/>
    <w:rsid w:val="007A1A9A"/>
    <w:rsid w:val="007A26D0"/>
    <w:rsid w:val="007A32E0"/>
    <w:rsid w:val="007A3311"/>
    <w:rsid w:val="007A3793"/>
    <w:rsid w:val="007A4F23"/>
    <w:rsid w:val="007A7262"/>
    <w:rsid w:val="007A7E9A"/>
    <w:rsid w:val="007A7FDA"/>
    <w:rsid w:val="007B1BA6"/>
    <w:rsid w:val="007B23E3"/>
    <w:rsid w:val="007C1BA2"/>
    <w:rsid w:val="007C259A"/>
    <w:rsid w:val="007C285A"/>
    <w:rsid w:val="007C3706"/>
    <w:rsid w:val="007C4F84"/>
    <w:rsid w:val="007C5573"/>
    <w:rsid w:val="007C6CBA"/>
    <w:rsid w:val="007D20E9"/>
    <w:rsid w:val="007D346E"/>
    <w:rsid w:val="007D34B4"/>
    <w:rsid w:val="007D578A"/>
    <w:rsid w:val="007D7881"/>
    <w:rsid w:val="007D7E3A"/>
    <w:rsid w:val="007E04C9"/>
    <w:rsid w:val="007E0E10"/>
    <w:rsid w:val="007E18C7"/>
    <w:rsid w:val="007E3116"/>
    <w:rsid w:val="007E34DD"/>
    <w:rsid w:val="007E35C7"/>
    <w:rsid w:val="007E3FFC"/>
    <w:rsid w:val="007E4768"/>
    <w:rsid w:val="007E5133"/>
    <w:rsid w:val="007E6E74"/>
    <w:rsid w:val="007E777B"/>
    <w:rsid w:val="007F2070"/>
    <w:rsid w:val="007F236F"/>
    <w:rsid w:val="007F274A"/>
    <w:rsid w:val="007F31D1"/>
    <w:rsid w:val="007F3B97"/>
    <w:rsid w:val="007F579F"/>
    <w:rsid w:val="007F6C8C"/>
    <w:rsid w:val="008001F0"/>
    <w:rsid w:val="00801C81"/>
    <w:rsid w:val="00802504"/>
    <w:rsid w:val="008047E7"/>
    <w:rsid w:val="008048E1"/>
    <w:rsid w:val="008053F5"/>
    <w:rsid w:val="00805A7A"/>
    <w:rsid w:val="00805E83"/>
    <w:rsid w:val="00805F47"/>
    <w:rsid w:val="00810198"/>
    <w:rsid w:val="00811BBB"/>
    <w:rsid w:val="00815DA8"/>
    <w:rsid w:val="00816415"/>
    <w:rsid w:val="0081739B"/>
    <w:rsid w:val="00821073"/>
    <w:rsid w:val="008214B1"/>
    <w:rsid w:val="0082194D"/>
    <w:rsid w:val="00821C2B"/>
    <w:rsid w:val="00822885"/>
    <w:rsid w:val="0082430F"/>
    <w:rsid w:val="0082520F"/>
    <w:rsid w:val="00825745"/>
    <w:rsid w:val="00826EF5"/>
    <w:rsid w:val="00827BC7"/>
    <w:rsid w:val="00831693"/>
    <w:rsid w:val="00835C04"/>
    <w:rsid w:val="00835E70"/>
    <w:rsid w:val="0083681A"/>
    <w:rsid w:val="00836FCE"/>
    <w:rsid w:val="0083716F"/>
    <w:rsid w:val="00837469"/>
    <w:rsid w:val="0083785A"/>
    <w:rsid w:val="00837B8D"/>
    <w:rsid w:val="00840104"/>
    <w:rsid w:val="0084023E"/>
    <w:rsid w:val="00841282"/>
    <w:rsid w:val="00841FC5"/>
    <w:rsid w:val="00842685"/>
    <w:rsid w:val="00842A87"/>
    <w:rsid w:val="008447FC"/>
    <w:rsid w:val="00845709"/>
    <w:rsid w:val="008465A9"/>
    <w:rsid w:val="00846F07"/>
    <w:rsid w:val="008476CC"/>
    <w:rsid w:val="00847CCD"/>
    <w:rsid w:val="008508B7"/>
    <w:rsid w:val="008520A6"/>
    <w:rsid w:val="00852233"/>
    <w:rsid w:val="008524A4"/>
    <w:rsid w:val="00855017"/>
    <w:rsid w:val="008560FD"/>
    <w:rsid w:val="008566CF"/>
    <w:rsid w:val="008576BD"/>
    <w:rsid w:val="00860463"/>
    <w:rsid w:val="00860D5F"/>
    <w:rsid w:val="00863270"/>
    <w:rsid w:val="008650E3"/>
    <w:rsid w:val="008667DC"/>
    <w:rsid w:val="0086776F"/>
    <w:rsid w:val="00867AF1"/>
    <w:rsid w:val="008726CF"/>
    <w:rsid w:val="008733DA"/>
    <w:rsid w:val="00873652"/>
    <w:rsid w:val="00874B44"/>
    <w:rsid w:val="00874CC5"/>
    <w:rsid w:val="008764B7"/>
    <w:rsid w:val="008823B9"/>
    <w:rsid w:val="00883BA6"/>
    <w:rsid w:val="008850E4"/>
    <w:rsid w:val="00886CBC"/>
    <w:rsid w:val="00887052"/>
    <w:rsid w:val="00891DE2"/>
    <w:rsid w:val="00892D9A"/>
    <w:rsid w:val="008952A1"/>
    <w:rsid w:val="008957D0"/>
    <w:rsid w:val="00896808"/>
    <w:rsid w:val="008A0C86"/>
    <w:rsid w:val="008A12F5"/>
    <w:rsid w:val="008A41B0"/>
    <w:rsid w:val="008A656B"/>
    <w:rsid w:val="008B0A5A"/>
    <w:rsid w:val="008B1587"/>
    <w:rsid w:val="008B15FB"/>
    <w:rsid w:val="008B1B01"/>
    <w:rsid w:val="008B258F"/>
    <w:rsid w:val="008B3BCD"/>
    <w:rsid w:val="008B4CF8"/>
    <w:rsid w:val="008B673A"/>
    <w:rsid w:val="008B6DF8"/>
    <w:rsid w:val="008B7F6E"/>
    <w:rsid w:val="008C0E83"/>
    <w:rsid w:val="008C106C"/>
    <w:rsid w:val="008C10F1"/>
    <w:rsid w:val="008C1E99"/>
    <w:rsid w:val="008C3382"/>
    <w:rsid w:val="008C3614"/>
    <w:rsid w:val="008C40D8"/>
    <w:rsid w:val="008C6499"/>
    <w:rsid w:val="008C7E2B"/>
    <w:rsid w:val="008D0E02"/>
    <w:rsid w:val="008D12EC"/>
    <w:rsid w:val="008D22BC"/>
    <w:rsid w:val="008D29C7"/>
    <w:rsid w:val="008D3182"/>
    <w:rsid w:val="008D4459"/>
    <w:rsid w:val="008D618C"/>
    <w:rsid w:val="008D706C"/>
    <w:rsid w:val="008E0085"/>
    <w:rsid w:val="008E2AA6"/>
    <w:rsid w:val="008E311B"/>
    <w:rsid w:val="008E53DF"/>
    <w:rsid w:val="008E5ABA"/>
    <w:rsid w:val="008E7060"/>
    <w:rsid w:val="008F1AEF"/>
    <w:rsid w:val="008F25C0"/>
    <w:rsid w:val="008F2A3C"/>
    <w:rsid w:val="008F2FB3"/>
    <w:rsid w:val="008F465F"/>
    <w:rsid w:val="008F46E7"/>
    <w:rsid w:val="008F4989"/>
    <w:rsid w:val="008F4A32"/>
    <w:rsid w:val="008F4E84"/>
    <w:rsid w:val="008F5C48"/>
    <w:rsid w:val="008F5FB7"/>
    <w:rsid w:val="008F6F0B"/>
    <w:rsid w:val="009004D3"/>
    <w:rsid w:val="00902C00"/>
    <w:rsid w:val="00903F00"/>
    <w:rsid w:val="009060D0"/>
    <w:rsid w:val="00906318"/>
    <w:rsid w:val="00907601"/>
    <w:rsid w:val="00907BA7"/>
    <w:rsid w:val="0091064E"/>
    <w:rsid w:val="00910D9B"/>
    <w:rsid w:val="009117C5"/>
    <w:rsid w:val="00911FC5"/>
    <w:rsid w:val="00913265"/>
    <w:rsid w:val="00913EAB"/>
    <w:rsid w:val="009140DB"/>
    <w:rsid w:val="009159CF"/>
    <w:rsid w:val="0091661B"/>
    <w:rsid w:val="00916D37"/>
    <w:rsid w:val="009171DF"/>
    <w:rsid w:val="009171E4"/>
    <w:rsid w:val="00917A6C"/>
    <w:rsid w:val="009212B8"/>
    <w:rsid w:val="009214D6"/>
    <w:rsid w:val="00921896"/>
    <w:rsid w:val="00923B57"/>
    <w:rsid w:val="0092452E"/>
    <w:rsid w:val="0092484A"/>
    <w:rsid w:val="0092500F"/>
    <w:rsid w:val="009260D6"/>
    <w:rsid w:val="009266B3"/>
    <w:rsid w:val="00927CE9"/>
    <w:rsid w:val="009309BD"/>
    <w:rsid w:val="00931A10"/>
    <w:rsid w:val="009330DF"/>
    <w:rsid w:val="00933596"/>
    <w:rsid w:val="00934DDA"/>
    <w:rsid w:val="00937F66"/>
    <w:rsid w:val="00940717"/>
    <w:rsid w:val="00941F80"/>
    <w:rsid w:val="009434D7"/>
    <w:rsid w:val="009439DC"/>
    <w:rsid w:val="009441A5"/>
    <w:rsid w:val="009441E1"/>
    <w:rsid w:val="009452EF"/>
    <w:rsid w:val="009454B1"/>
    <w:rsid w:val="00946DBB"/>
    <w:rsid w:val="00947967"/>
    <w:rsid w:val="00954DA4"/>
    <w:rsid w:val="00957E9E"/>
    <w:rsid w:val="00961E3D"/>
    <w:rsid w:val="0096309C"/>
    <w:rsid w:val="00963B6D"/>
    <w:rsid w:val="00965200"/>
    <w:rsid w:val="009668B3"/>
    <w:rsid w:val="00971471"/>
    <w:rsid w:val="0097384F"/>
    <w:rsid w:val="0097473D"/>
    <w:rsid w:val="00977DC8"/>
    <w:rsid w:val="00982199"/>
    <w:rsid w:val="009831E6"/>
    <w:rsid w:val="009849C2"/>
    <w:rsid w:val="00984D24"/>
    <w:rsid w:val="009858EB"/>
    <w:rsid w:val="00986B3F"/>
    <w:rsid w:val="009879B9"/>
    <w:rsid w:val="009903E9"/>
    <w:rsid w:val="0099195B"/>
    <w:rsid w:val="00993DAF"/>
    <w:rsid w:val="00994AFE"/>
    <w:rsid w:val="009964A4"/>
    <w:rsid w:val="0099718F"/>
    <w:rsid w:val="00997A68"/>
    <w:rsid w:val="009A06C2"/>
    <w:rsid w:val="009A5B90"/>
    <w:rsid w:val="009A5FC1"/>
    <w:rsid w:val="009A68B0"/>
    <w:rsid w:val="009B0046"/>
    <w:rsid w:val="009B13A2"/>
    <w:rsid w:val="009B160B"/>
    <w:rsid w:val="009B1D90"/>
    <w:rsid w:val="009B2E7E"/>
    <w:rsid w:val="009B2EDD"/>
    <w:rsid w:val="009B3344"/>
    <w:rsid w:val="009B4D11"/>
    <w:rsid w:val="009B4F79"/>
    <w:rsid w:val="009B55C0"/>
    <w:rsid w:val="009C1440"/>
    <w:rsid w:val="009C1A5A"/>
    <w:rsid w:val="009C2107"/>
    <w:rsid w:val="009C22C2"/>
    <w:rsid w:val="009C3C20"/>
    <w:rsid w:val="009C5AF3"/>
    <w:rsid w:val="009C5B87"/>
    <w:rsid w:val="009C5D9E"/>
    <w:rsid w:val="009C768F"/>
    <w:rsid w:val="009D2B68"/>
    <w:rsid w:val="009D2C3E"/>
    <w:rsid w:val="009D41A4"/>
    <w:rsid w:val="009D4892"/>
    <w:rsid w:val="009D583C"/>
    <w:rsid w:val="009D660E"/>
    <w:rsid w:val="009D767B"/>
    <w:rsid w:val="009E0625"/>
    <w:rsid w:val="009E0C0C"/>
    <w:rsid w:val="009E3034"/>
    <w:rsid w:val="009E35D5"/>
    <w:rsid w:val="009E3F35"/>
    <w:rsid w:val="009E549F"/>
    <w:rsid w:val="009E611B"/>
    <w:rsid w:val="009F0323"/>
    <w:rsid w:val="009F0825"/>
    <w:rsid w:val="009F1EE2"/>
    <w:rsid w:val="009F1FF5"/>
    <w:rsid w:val="009F28A8"/>
    <w:rsid w:val="009F473E"/>
    <w:rsid w:val="009F50FF"/>
    <w:rsid w:val="009F566D"/>
    <w:rsid w:val="009F682A"/>
    <w:rsid w:val="00A006BD"/>
    <w:rsid w:val="00A022BE"/>
    <w:rsid w:val="00A03C3D"/>
    <w:rsid w:val="00A05E36"/>
    <w:rsid w:val="00A112DD"/>
    <w:rsid w:val="00A12768"/>
    <w:rsid w:val="00A157E2"/>
    <w:rsid w:val="00A15BF8"/>
    <w:rsid w:val="00A17F49"/>
    <w:rsid w:val="00A20D72"/>
    <w:rsid w:val="00A23DE4"/>
    <w:rsid w:val="00A24C95"/>
    <w:rsid w:val="00A24D8F"/>
    <w:rsid w:val="00A252D3"/>
    <w:rsid w:val="00A26094"/>
    <w:rsid w:val="00A26DCF"/>
    <w:rsid w:val="00A26F1E"/>
    <w:rsid w:val="00A301BF"/>
    <w:rsid w:val="00A302B2"/>
    <w:rsid w:val="00A30710"/>
    <w:rsid w:val="00A30813"/>
    <w:rsid w:val="00A31323"/>
    <w:rsid w:val="00A32573"/>
    <w:rsid w:val="00A331B4"/>
    <w:rsid w:val="00A33C83"/>
    <w:rsid w:val="00A3484E"/>
    <w:rsid w:val="00A36ADA"/>
    <w:rsid w:val="00A4014B"/>
    <w:rsid w:val="00A4094F"/>
    <w:rsid w:val="00A40EC0"/>
    <w:rsid w:val="00A416AE"/>
    <w:rsid w:val="00A4382A"/>
    <w:rsid w:val="00A438D8"/>
    <w:rsid w:val="00A4444E"/>
    <w:rsid w:val="00A473F5"/>
    <w:rsid w:val="00A51F9D"/>
    <w:rsid w:val="00A52A12"/>
    <w:rsid w:val="00A52DD8"/>
    <w:rsid w:val="00A53479"/>
    <w:rsid w:val="00A539E2"/>
    <w:rsid w:val="00A5416A"/>
    <w:rsid w:val="00A55088"/>
    <w:rsid w:val="00A5531F"/>
    <w:rsid w:val="00A55A84"/>
    <w:rsid w:val="00A579AB"/>
    <w:rsid w:val="00A614E0"/>
    <w:rsid w:val="00A639F4"/>
    <w:rsid w:val="00A63C79"/>
    <w:rsid w:val="00A641F7"/>
    <w:rsid w:val="00A64211"/>
    <w:rsid w:val="00A650F0"/>
    <w:rsid w:val="00A6585F"/>
    <w:rsid w:val="00A65DA5"/>
    <w:rsid w:val="00A66E0D"/>
    <w:rsid w:val="00A70AF3"/>
    <w:rsid w:val="00A71805"/>
    <w:rsid w:val="00A722A3"/>
    <w:rsid w:val="00A72825"/>
    <w:rsid w:val="00A730E9"/>
    <w:rsid w:val="00A73EF5"/>
    <w:rsid w:val="00A740C5"/>
    <w:rsid w:val="00A747EE"/>
    <w:rsid w:val="00A76512"/>
    <w:rsid w:val="00A76FC9"/>
    <w:rsid w:val="00A81A32"/>
    <w:rsid w:val="00A835BD"/>
    <w:rsid w:val="00A85C64"/>
    <w:rsid w:val="00A85C76"/>
    <w:rsid w:val="00A85C87"/>
    <w:rsid w:val="00A85D9D"/>
    <w:rsid w:val="00A86A76"/>
    <w:rsid w:val="00A90035"/>
    <w:rsid w:val="00A90D4E"/>
    <w:rsid w:val="00A914B1"/>
    <w:rsid w:val="00A921B3"/>
    <w:rsid w:val="00A9420D"/>
    <w:rsid w:val="00A94562"/>
    <w:rsid w:val="00A94F20"/>
    <w:rsid w:val="00A962F4"/>
    <w:rsid w:val="00A978FC"/>
    <w:rsid w:val="00A97B15"/>
    <w:rsid w:val="00AA1F7E"/>
    <w:rsid w:val="00AA3124"/>
    <w:rsid w:val="00AA42D5"/>
    <w:rsid w:val="00AA4588"/>
    <w:rsid w:val="00AA463E"/>
    <w:rsid w:val="00AA4CA3"/>
    <w:rsid w:val="00AA7364"/>
    <w:rsid w:val="00AB0A3D"/>
    <w:rsid w:val="00AB2FAB"/>
    <w:rsid w:val="00AB3A2C"/>
    <w:rsid w:val="00AB4B7B"/>
    <w:rsid w:val="00AB5C14"/>
    <w:rsid w:val="00AB5FE8"/>
    <w:rsid w:val="00AB6B08"/>
    <w:rsid w:val="00AB735D"/>
    <w:rsid w:val="00AB73BA"/>
    <w:rsid w:val="00AB7D72"/>
    <w:rsid w:val="00AC0077"/>
    <w:rsid w:val="00AC07E9"/>
    <w:rsid w:val="00AC14B4"/>
    <w:rsid w:val="00AC1EE7"/>
    <w:rsid w:val="00AC333F"/>
    <w:rsid w:val="00AC4263"/>
    <w:rsid w:val="00AC495D"/>
    <w:rsid w:val="00AC585C"/>
    <w:rsid w:val="00AC6A17"/>
    <w:rsid w:val="00AD1925"/>
    <w:rsid w:val="00AD1E18"/>
    <w:rsid w:val="00AD21CF"/>
    <w:rsid w:val="00AD3651"/>
    <w:rsid w:val="00AD3876"/>
    <w:rsid w:val="00AD39FB"/>
    <w:rsid w:val="00AD53FC"/>
    <w:rsid w:val="00AE067D"/>
    <w:rsid w:val="00AE1B3C"/>
    <w:rsid w:val="00AE262A"/>
    <w:rsid w:val="00AE2758"/>
    <w:rsid w:val="00AE2D24"/>
    <w:rsid w:val="00AE3048"/>
    <w:rsid w:val="00AE3B25"/>
    <w:rsid w:val="00AE64C2"/>
    <w:rsid w:val="00AF0430"/>
    <w:rsid w:val="00AF1181"/>
    <w:rsid w:val="00AF2F79"/>
    <w:rsid w:val="00AF4452"/>
    <w:rsid w:val="00AF4653"/>
    <w:rsid w:val="00AF527A"/>
    <w:rsid w:val="00AF54AC"/>
    <w:rsid w:val="00AF5B6A"/>
    <w:rsid w:val="00AF6086"/>
    <w:rsid w:val="00AF68A9"/>
    <w:rsid w:val="00AF6ABD"/>
    <w:rsid w:val="00AF7AAF"/>
    <w:rsid w:val="00AF7DB7"/>
    <w:rsid w:val="00B005BA"/>
    <w:rsid w:val="00B0076A"/>
    <w:rsid w:val="00B01677"/>
    <w:rsid w:val="00B01945"/>
    <w:rsid w:val="00B01EA3"/>
    <w:rsid w:val="00B03A8C"/>
    <w:rsid w:val="00B052FB"/>
    <w:rsid w:val="00B060F1"/>
    <w:rsid w:val="00B07829"/>
    <w:rsid w:val="00B07EC1"/>
    <w:rsid w:val="00B11880"/>
    <w:rsid w:val="00B11D77"/>
    <w:rsid w:val="00B1247F"/>
    <w:rsid w:val="00B12943"/>
    <w:rsid w:val="00B144AB"/>
    <w:rsid w:val="00B149EF"/>
    <w:rsid w:val="00B15AAA"/>
    <w:rsid w:val="00B179EC"/>
    <w:rsid w:val="00B17DDE"/>
    <w:rsid w:val="00B2052E"/>
    <w:rsid w:val="00B21B71"/>
    <w:rsid w:val="00B22B48"/>
    <w:rsid w:val="00B22FA6"/>
    <w:rsid w:val="00B25819"/>
    <w:rsid w:val="00B27121"/>
    <w:rsid w:val="00B27F88"/>
    <w:rsid w:val="00B3194D"/>
    <w:rsid w:val="00B33858"/>
    <w:rsid w:val="00B33BCE"/>
    <w:rsid w:val="00B33E85"/>
    <w:rsid w:val="00B3463A"/>
    <w:rsid w:val="00B35DA7"/>
    <w:rsid w:val="00B37C5E"/>
    <w:rsid w:val="00B37DE7"/>
    <w:rsid w:val="00B402F5"/>
    <w:rsid w:val="00B424F6"/>
    <w:rsid w:val="00B42D6F"/>
    <w:rsid w:val="00B4404E"/>
    <w:rsid w:val="00B4431B"/>
    <w:rsid w:val="00B443E4"/>
    <w:rsid w:val="00B45B5B"/>
    <w:rsid w:val="00B505E8"/>
    <w:rsid w:val="00B54CA8"/>
    <w:rsid w:val="00B54F13"/>
    <w:rsid w:val="00B5598E"/>
    <w:rsid w:val="00B563EA"/>
    <w:rsid w:val="00B56409"/>
    <w:rsid w:val="00B56D58"/>
    <w:rsid w:val="00B60E51"/>
    <w:rsid w:val="00B61C59"/>
    <w:rsid w:val="00B621F8"/>
    <w:rsid w:val="00B62F03"/>
    <w:rsid w:val="00B63A54"/>
    <w:rsid w:val="00B64189"/>
    <w:rsid w:val="00B64933"/>
    <w:rsid w:val="00B65303"/>
    <w:rsid w:val="00B65B5A"/>
    <w:rsid w:val="00B662B9"/>
    <w:rsid w:val="00B70007"/>
    <w:rsid w:val="00B70BF7"/>
    <w:rsid w:val="00B71D4D"/>
    <w:rsid w:val="00B7472E"/>
    <w:rsid w:val="00B74805"/>
    <w:rsid w:val="00B74BB8"/>
    <w:rsid w:val="00B760A2"/>
    <w:rsid w:val="00B77D18"/>
    <w:rsid w:val="00B802F3"/>
    <w:rsid w:val="00B81B4A"/>
    <w:rsid w:val="00B82543"/>
    <w:rsid w:val="00B8313A"/>
    <w:rsid w:val="00B8437D"/>
    <w:rsid w:val="00B851A6"/>
    <w:rsid w:val="00B860E9"/>
    <w:rsid w:val="00B91079"/>
    <w:rsid w:val="00B92AFC"/>
    <w:rsid w:val="00B93503"/>
    <w:rsid w:val="00B93868"/>
    <w:rsid w:val="00B938D8"/>
    <w:rsid w:val="00B93C21"/>
    <w:rsid w:val="00B94647"/>
    <w:rsid w:val="00B94E33"/>
    <w:rsid w:val="00B97B73"/>
    <w:rsid w:val="00BA01D8"/>
    <w:rsid w:val="00BA063C"/>
    <w:rsid w:val="00BA08D4"/>
    <w:rsid w:val="00BA152E"/>
    <w:rsid w:val="00BA1DF9"/>
    <w:rsid w:val="00BA2824"/>
    <w:rsid w:val="00BA31E8"/>
    <w:rsid w:val="00BA3CAC"/>
    <w:rsid w:val="00BA55E0"/>
    <w:rsid w:val="00BA57C8"/>
    <w:rsid w:val="00BA6BD4"/>
    <w:rsid w:val="00BA7359"/>
    <w:rsid w:val="00BA73FD"/>
    <w:rsid w:val="00BA7E4C"/>
    <w:rsid w:val="00BB0F9B"/>
    <w:rsid w:val="00BB140D"/>
    <w:rsid w:val="00BB1A3E"/>
    <w:rsid w:val="00BB2A63"/>
    <w:rsid w:val="00BB3197"/>
    <w:rsid w:val="00BB3349"/>
    <w:rsid w:val="00BB3752"/>
    <w:rsid w:val="00BB3B5F"/>
    <w:rsid w:val="00BB60FE"/>
    <w:rsid w:val="00BB663E"/>
    <w:rsid w:val="00BB6688"/>
    <w:rsid w:val="00BB669B"/>
    <w:rsid w:val="00BB7D4B"/>
    <w:rsid w:val="00BC0999"/>
    <w:rsid w:val="00BC0D39"/>
    <w:rsid w:val="00BC26D4"/>
    <w:rsid w:val="00BC49FA"/>
    <w:rsid w:val="00BC53A1"/>
    <w:rsid w:val="00BC609B"/>
    <w:rsid w:val="00BC622C"/>
    <w:rsid w:val="00BC70A4"/>
    <w:rsid w:val="00BC7947"/>
    <w:rsid w:val="00BD4DC7"/>
    <w:rsid w:val="00BD70AF"/>
    <w:rsid w:val="00BE0670"/>
    <w:rsid w:val="00BE3054"/>
    <w:rsid w:val="00BE38D6"/>
    <w:rsid w:val="00BE664D"/>
    <w:rsid w:val="00BE6658"/>
    <w:rsid w:val="00BE6923"/>
    <w:rsid w:val="00BE6F0A"/>
    <w:rsid w:val="00BE767C"/>
    <w:rsid w:val="00BE7A61"/>
    <w:rsid w:val="00BF1585"/>
    <w:rsid w:val="00BF19D4"/>
    <w:rsid w:val="00BF294B"/>
    <w:rsid w:val="00BF2A42"/>
    <w:rsid w:val="00BF36D0"/>
    <w:rsid w:val="00BF3F91"/>
    <w:rsid w:val="00BF7D49"/>
    <w:rsid w:val="00C00FFA"/>
    <w:rsid w:val="00C01021"/>
    <w:rsid w:val="00C02ACB"/>
    <w:rsid w:val="00C02EC0"/>
    <w:rsid w:val="00C03D8C"/>
    <w:rsid w:val="00C04900"/>
    <w:rsid w:val="00C04D7C"/>
    <w:rsid w:val="00C055EC"/>
    <w:rsid w:val="00C10DC9"/>
    <w:rsid w:val="00C118B1"/>
    <w:rsid w:val="00C11D27"/>
    <w:rsid w:val="00C12FB3"/>
    <w:rsid w:val="00C15CB6"/>
    <w:rsid w:val="00C16814"/>
    <w:rsid w:val="00C17341"/>
    <w:rsid w:val="00C20C85"/>
    <w:rsid w:val="00C21765"/>
    <w:rsid w:val="00C21877"/>
    <w:rsid w:val="00C21B74"/>
    <w:rsid w:val="00C22682"/>
    <w:rsid w:val="00C24EEF"/>
    <w:rsid w:val="00C25CF6"/>
    <w:rsid w:val="00C260BD"/>
    <w:rsid w:val="00C26C36"/>
    <w:rsid w:val="00C2764D"/>
    <w:rsid w:val="00C31CFD"/>
    <w:rsid w:val="00C32768"/>
    <w:rsid w:val="00C33A99"/>
    <w:rsid w:val="00C34F60"/>
    <w:rsid w:val="00C359FB"/>
    <w:rsid w:val="00C37480"/>
    <w:rsid w:val="00C400FD"/>
    <w:rsid w:val="00C410C3"/>
    <w:rsid w:val="00C4141C"/>
    <w:rsid w:val="00C41E04"/>
    <w:rsid w:val="00C42E37"/>
    <w:rsid w:val="00C431DF"/>
    <w:rsid w:val="00C4536C"/>
    <w:rsid w:val="00C456BD"/>
    <w:rsid w:val="00C45CED"/>
    <w:rsid w:val="00C47132"/>
    <w:rsid w:val="00C474F9"/>
    <w:rsid w:val="00C50CA1"/>
    <w:rsid w:val="00C51235"/>
    <w:rsid w:val="00C51ED0"/>
    <w:rsid w:val="00C530DC"/>
    <w:rsid w:val="00C5350D"/>
    <w:rsid w:val="00C558BC"/>
    <w:rsid w:val="00C562B0"/>
    <w:rsid w:val="00C6062B"/>
    <w:rsid w:val="00C60657"/>
    <w:rsid w:val="00C6123C"/>
    <w:rsid w:val="00C648B2"/>
    <w:rsid w:val="00C6587A"/>
    <w:rsid w:val="00C661F1"/>
    <w:rsid w:val="00C7084D"/>
    <w:rsid w:val="00C724B9"/>
    <w:rsid w:val="00C72624"/>
    <w:rsid w:val="00C72982"/>
    <w:rsid w:val="00C7315E"/>
    <w:rsid w:val="00C73A22"/>
    <w:rsid w:val="00C74745"/>
    <w:rsid w:val="00C75895"/>
    <w:rsid w:val="00C75EFC"/>
    <w:rsid w:val="00C76B97"/>
    <w:rsid w:val="00C77054"/>
    <w:rsid w:val="00C7713B"/>
    <w:rsid w:val="00C80603"/>
    <w:rsid w:val="00C809BB"/>
    <w:rsid w:val="00C80EC6"/>
    <w:rsid w:val="00C82232"/>
    <w:rsid w:val="00C83983"/>
    <w:rsid w:val="00C83C9F"/>
    <w:rsid w:val="00C85261"/>
    <w:rsid w:val="00C856A7"/>
    <w:rsid w:val="00C85BCB"/>
    <w:rsid w:val="00C86401"/>
    <w:rsid w:val="00C877EE"/>
    <w:rsid w:val="00C87D12"/>
    <w:rsid w:val="00C87DCA"/>
    <w:rsid w:val="00C91E00"/>
    <w:rsid w:val="00C91EB1"/>
    <w:rsid w:val="00C9230A"/>
    <w:rsid w:val="00C94840"/>
    <w:rsid w:val="00C9514D"/>
    <w:rsid w:val="00C95F29"/>
    <w:rsid w:val="00CA16D4"/>
    <w:rsid w:val="00CA2A8F"/>
    <w:rsid w:val="00CA730F"/>
    <w:rsid w:val="00CA762B"/>
    <w:rsid w:val="00CA7E60"/>
    <w:rsid w:val="00CB027F"/>
    <w:rsid w:val="00CB0CB2"/>
    <w:rsid w:val="00CB1DC9"/>
    <w:rsid w:val="00CB1FFB"/>
    <w:rsid w:val="00CB2746"/>
    <w:rsid w:val="00CB361E"/>
    <w:rsid w:val="00CB53E2"/>
    <w:rsid w:val="00CB603F"/>
    <w:rsid w:val="00CB7E56"/>
    <w:rsid w:val="00CC09A1"/>
    <w:rsid w:val="00CC2AD4"/>
    <w:rsid w:val="00CC2E8C"/>
    <w:rsid w:val="00CC4590"/>
    <w:rsid w:val="00CC56D6"/>
    <w:rsid w:val="00CC61B3"/>
    <w:rsid w:val="00CC6297"/>
    <w:rsid w:val="00CC7690"/>
    <w:rsid w:val="00CD04C9"/>
    <w:rsid w:val="00CD070F"/>
    <w:rsid w:val="00CD0720"/>
    <w:rsid w:val="00CD1986"/>
    <w:rsid w:val="00CD3285"/>
    <w:rsid w:val="00CD7B1F"/>
    <w:rsid w:val="00CE1660"/>
    <w:rsid w:val="00CE1BD5"/>
    <w:rsid w:val="00CE267D"/>
    <w:rsid w:val="00CE3040"/>
    <w:rsid w:val="00CE31E3"/>
    <w:rsid w:val="00CE4D5C"/>
    <w:rsid w:val="00CE6617"/>
    <w:rsid w:val="00CE7E2D"/>
    <w:rsid w:val="00CF040D"/>
    <w:rsid w:val="00CF05DA"/>
    <w:rsid w:val="00CF066D"/>
    <w:rsid w:val="00CF0B13"/>
    <w:rsid w:val="00CF1723"/>
    <w:rsid w:val="00CF23E1"/>
    <w:rsid w:val="00CF3EB1"/>
    <w:rsid w:val="00CF4948"/>
    <w:rsid w:val="00CF58EB"/>
    <w:rsid w:val="00CF5A92"/>
    <w:rsid w:val="00CF5E4E"/>
    <w:rsid w:val="00CF62AA"/>
    <w:rsid w:val="00CF6FC7"/>
    <w:rsid w:val="00D00600"/>
    <w:rsid w:val="00D0106E"/>
    <w:rsid w:val="00D01B8D"/>
    <w:rsid w:val="00D030CA"/>
    <w:rsid w:val="00D055FB"/>
    <w:rsid w:val="00D06383"/>
    <w:rsid w:val="00D073BB"/>
    <w:rsid w:val="00D076ED"/>
    <w:rsid w:val="00D1004D"/>
    <w:rsid w:val="00D1125C"/>
    <w:rsid w:val="00D116DB"/>
    <w:rsid w:val="00D12106"/>
    <w:rsid w:val="00D129C7"/>
    <w:rsid w:val="00D139C4"/>
    <w:rsid w:val="00D1591E"/>
    <w:rsid w:val="00D200EC"/>
    <w:rsid w:val="00D204EB"/>
    <w:rsid w:val="00D20E85"/>
    <w:rsid w:val="00D21231"/>
    <w:rsid w:val="00D24615"/>
    <w:rsid w:val="00D24FB6"/>
    <w:rsid w:val="00D25DB5"/>
    <w:rsid w:val="00D32126"/>
    <w:rsid w:val="00D32187"/>
    <w:rsid w:val="00D32691"/>
    <w:rsid w:val="00D3290D"/>
    <w:rsid w:val="00D34FA8"/>
    <w:rsid w:val="00D356BA"/>
    <w:rsid w:val="00D35E3A"/>
    <w:rsid w:val="00D36CB4"/>
    <w:rsid w:val="00D37842"/>
    <w:rsid w:val="00D41591"/>
    <w:rsid w:val="00D418CD"/>
    <w:rsid w:val="00D42DC2"/>
    <w:rsid w:val="00D47095"/>
    <w:rsid w:val="00D500CB"/>
    <w:rsid w:val="00D503F6"/>
    <w:rsid w:val="00D52E13"/>
    <w:rsid w:val="00D537E1"/>
    <w:rsid w:val="00D53A9D"/>
    <w:rsid w:val="00D54535"/>
    <w:rsid w:val="00D555BC"/>
    <w:rsid w:val="00D55BB2"/>
    <w:rsid w:val="00D57151"/>
    <w:rsid w:val="00D6091A"/>
    <w:rsid w:val="00D60C65"/>
    <w:rsid w:val="00D61EC3"/>
    <w:rsid w:val="00D64048"/>
    <w:rsid w:val="00D652B7"/>
    <w:rsid w:val="00D6695F"/>
    <w:rsid w:val="00D675AA"/>
    <w:rsid w:val="00D6785F"/>
    <w:rsid w:val="00D67A0A"/>
    <w:rsid w:val="00D72011"/>
    <w:rsid w:val="00D7287C"/>
    <w:rsid w:val="00D74A16"/>
    <w:rsid w:val="00D74BCA"/>
    <w:rsid w:val="00D755FD"/>
    <w:rsid w:val="00D75644"/>
    <w:rsid w:val="00D7734E"/>
    <w:rsid w:val="00D81656"/>
    <w:rsid w:val="00D81881"/>
    <w:rsid w:val="00D82864"/>
    <w:rsid w:val="00D82A45"/>
    <w:rsid w:val="00D838E1"/>
    <w:rsid w:val="00D83D87"/>
    <w:rsid w:val="00D85ADB"/>
    <w:rsid w:val="00D86A30"/>
    <w:rsid w:val="00D90C32"/>
    <w:rsid w:val="00D939A2"/>
    <w:rsid w:val="00D94498"/>
    <w:rsid w:val="00D94835"/>
    <w:rsid w:val="00D94C8B"/>
    <w:rsid w:val="00D9747E"/>
    <w:rsid w:val="00D97728"/>
    <w:rsid w:val="00D97CB4"/>
    <w:rsid w:val="00D97D5B"/>
    <w:rsid w:val="00D97DD4"/>
    <w:rsid w:val="00DA551B"/>
    <w:rsid w:val="00DA5A8A"/>
    <w:rsid w:val="00DB16AB"/>
    <w:rsid w:val="00DB1EAC"/>
    <w:rsid w:val="00DB26CD"/>
    <w:rsid w:val="00DB3DC7"/>
    <w:rsid w:val="00DB441C"/>
    <w:rsid w:val="00DB44AF"/>
    <w:rsid w:val="00DB4A92"/>
    <w:rsid w:val="00DB6E2A"/>
    <w:rsid w:val="00DB7237"/>
    <w:rsid w:val="00DB7318"/>
    <w:rsid w:val="00DB7922"/>
    <w:rsid w:val="00DB7AAC"/>
    <w:rsid w:val="00DC00F9"/>
    <w:rsid w:val="00DC089E"/>
    <w:rsid w:val="00DC1216"/>
    <w:rsid w:val="00DC1F58"/>
    <w:rsid w:val="00DC2614"/>
    <w:rsid w:val="00DC2EA6"/>
    <w:rsid w:val="00DC339B"/>
    <w:rsid w:val="00DC3E33"/>
    <w:rsid w:val="00DC3E57"/>
    <w:rsid w:val="00DC4C51"/>
    <w:rsid w:val="00DC508F"/>
    <w:rsid w:val="00DC5D40"/>
    <w:rsid w:val="00DC6DF4"/>
    <w:rsid w:val="00DC7212"/>
    <w:rsid w:val="00DD300B"/>
    <w:rsid w:val="00DD30E9"/>
    <w:rsid w:val="00DD36A2"/>
    <w:rsid w:val="00DD38F5"/>
    <w:rsid w:val="00DD3C33"/>
    <w:rsid w:val="00DD437C"/>
    <w:rsid w:val="00DD4F47"/>
    <w:rsid w:val="00DD513D"/>
    <w:rsid w:val="00DD55F6"/>
    <w:rsid w:val="00DD572B"/>
    <w:rsid w:val="00DD7FBB"/>
    <w:rsid w:val="00DE0B9F"/>
    <w:rsid w:val="00DE31B2"/>
    <w:rsid w:val="00DE4238"/>
    <w:rsid w:val="00DE657F"/>
    <w:rsid w:val="00DF1029"/>
    <w:rsid w:val="00DF1218"/>
    <w:rsid w:val="00DF191A"/>
    <w:rsid w:val="00DF3B11"/>
    <w:rsid w:val="00DF444D"/>
    <w:rsid w:val="00DF566F"/>
    <w:rsid w:val="00DF5A0A"/>
    <w:rsid w:val="00DF6462"/>
    <w:rsid w:val="00DF6693"/>
    <w:rsid w:val="00DF71E7"/>
    <w:rsid w:val="00E00EFB"/>
    <w:rsid w:val="00E0186B"/>
    <w:rsid w:val="00E02081"/>
    <w:rsid w:val="00E02106"/>
    <w:rsid w:val="00E02FA0"/>
    <w:rsid w:val="00E036DC"/>
    <w:rsid w:val="00E0520E"/>
    <w:rsid w:val="00E065BB"/>
    <w:rsid w:val="00E06B29"/>
    <w:rsid w:val="00E10454"/>
    <w:rsid w:val="00E112E5"/>
    <w:rsid w:val="00E11416"/>
    <w:rsid w:val="00E1149D"/>
    <w:rsid w:val="00E13A85"/>
    <w:rsid w:val="00E15120"/>
    <w:rsid w:val="00E16C78"/>
    <w:rsid w:val="00E17356"/>
    <w:rsid w:val="00E1758F"/>
    <w:rsid w:val="00E203C8"/>
    <w:rsid w:val="00E20557"/>
    <w:rsid w:val="00E21CC7"/>
    <w:rsid w:val="00E229AF"/>
    <w:rsid w:val="00E24D9E"/>
    <w:rsid w:val="00E25443"/>
    <w:rsid w:val="00E25849"/>
    <w:rsid w:val="00E2656C"/>
    <w:rsid w:val="00E266F7"/>
    <w:rsid w:val="00E270C6"/>
    <w:rsid w:val="00E2716C"/>
    <w:rsid w:val="00E27368"/>
    <w:rsid w:val="00E27BB9"/>
    <w:rsid w:val="00E30FA0"/>
    <w:rsid w:val="00E314B3"/>
    <w:rsid w:val="00E3197E"/>
    <w:rsid w:val="00E323D5"/>
    <w:rsid w:val="00E325D9"/>
    <w:rsid w:val="00E334DD"/>
    <w:rsid w:val="00E3388D"/>
    <w:rsid w:val="00E342F8"/>
    <w:rsid w:val="00E351ED"/>
    <w:rsid w:val="00E3661B"/>
    <w:rsid w:val="00E40E5E"/>
    <w:rsid w:val="00E42E34"/>
    <w:rsid w:val="00E434AD"/>
    <w:rsid w:val="00E4458F"/>
    <w:rsid w:val="00E44AE7"/>
    <w:rsid w:val="00E471F0"/>
    <w:rsid w:val="00E5583B"/>
    <w:rsid w:val="00E5595C"/>
    <w:rsid w:val="00E57580"/>
    <w:rsid w:val="00E57F78"/>
    <w:rsid w:val="00E6018E"/>
    <w:rsid w:val="00E602FD"/>
    <w:rsid w:val="00E6034B"/>
    <w:rsid w:val="00E605F9"/>
    <w:rsid w:val="00E610D7"/>
    <w:rsid w:val="00E616C2"/>
    <w:rsid w:val="00E61A4D"/>
    <w:rsid w:val="00E625AC"/>
    <w:rsid w:val="00E64EC9"/>
    <w:rsid w:val="00E6549E"/>
    <w:rsid w:val="00E65EDE"/>
    <w:rsid w:val="00E66316"/>
    <w:rsid w:val="00E67E3E"/>
    <w:rsid w:val="00E704AD"/>
    <w:rsid w:val="00E70F81"/>
    <w:rsid w:val="00E715C0"/>
    <w:rsid w:val="00E7243F"/>
    <w:rsid w:val="00E73EBA"/>
    <w:rsid w:val="00E744D2"/>
    <w:rsid w:val="00E77005"/>
    <w:rsid w:val="00E77055"/>
    <w:rsid w:val="00E77460"/>
    <w:rsid w:val="00E775A4"/>
    <w:rsid w:val="00E77867"/>
    <w:rsid w:val="00E8040A"/>
    <w:rsid w:val="00E80D85"/>
    <w:rsid w:val="00E81846"/>
    <w:rsid w:val="00E83ABC"/>
    <w:rsid w:val="00E844F2"/>
    <w:rsid w:val="00E85348"/>
    <w:rsid w:val="00E8559E"/>
    <w:rsid w:val="00E85B6C"/>
    <w:rsid w:val="00E900E1"/>
    <w:rsid w:val="00E902A4"/>
    <w:rsid w:val="00E9075F"/>
    <w:rsid w:val="00E914CC"/>
    <w:rsid w:val="00E91F88"/>
    <w:rsid w:val="00E9279A"/>
    <w:rsid w:val="00E92817"/>
    <w:rsid w:val="00E92FCB"/>
    <w:rsid w:val="00E94DC1"/>
    <w:rsid w:val="00E96579"/>
    <w:rsid w:val="00E966C8"/>
    <w:rsid w:val="00E96AF1"/>
    <w:rsid w:val="00E971B1"/>
    <w:rsid w:val="00EA147F"/>
    <w:rsid w:val="00EA1574"/>
    <w:rsid w:val="00EA18A6"/>
    <w:rsid w:val="00EA19B1"/>
    <w:rsid w:val="00EA2340"/>
    <w:rsid w:val="00EA2490"/>
    <w:rsid w:val="00EA3933"/>
    <w:rsid w:val="00EA4B23"/>
    <w:rsid w:val="00EA6AA6"/>
    <w:rsid w:val="00EA7A9A"/>
    <w:rsid w:val="00EB071A"/>
    <w:rsid w:val="00EB1D24"/>
    <w:rsid w:val="00EB411D"/>
    <w:rsid w:val="00EB4712"/>
    <w:rsid w:val="00EB49E9"/>
    <w:rsid w:val="00EB5201"/>
    <w:rsid w:val="00EB54D7"/>
    <w:rsid w:val="00EB60D2"/>
    <w:rsid w:val="00EB7AB6"/>
    <w:rsid w:val="00EC1431"/>
    <w:rsid w:val="00EC1521"/>
    <w:rsid w:val="00EC1838"/>
    <w:rsid w:val="00EC25D1"/>
    <w:rsid w:val="00EC4A23"/>
    <w:rsid w:val="00EC5D6F"/>
    <w:rsid w:val="00EC726C"/>
    <w:rsid w:val="00ED00EB"/>
    <w:rsid w:val="00ED03AB"/>
    <w:rsid w:val="00ED1CD4"/>
    <w:rsid w:val="00ED1D2B"/>
    <w:rsid w:val="00ED3A57"/>
    <w:rsid w:val="00ED50EC"/>
    <w:rsid w:val="00ED52F4"/>
    <w:rsid w:val="00ED5CF9"/>
    <w:rsid w:val="00ED64B5"/>
    <w:rsid w:val="00ED6FDE"/>
    <w:rsid w:val="00EE0B38"/>
    <w:rsid w:val="00EE0F9A"/>
    <w:rsid w:val="00EE1680"/>
    <w:rsid w:val="00EE2A9C"/>
    <w:rsid w:val="00EE40D9"/>
    <w:rsid w:val="00EE7CCA"/>
    <w:rsid w:val="00EE7FF6"/>
    <w:rsid w:val="00EF5750"/>
    <w:rsid w:val="00EF5812"/>
    <w:rsid w:val="00EF59D1"/>
    <w:rsid w:val="00EF707B"/>
    <w:rsid w:val="00EF7CCD"/>
    <w:rsid w:val="00EF7F1F"/>
    <w:rsid w:val="00F00BEA"/>
    <w:rsid w:val="00F01C55"/>
    <w:rsid w:val="00F035E9"/>
    <w:rsid w:val="00F03A72"/>
    <w:rsid w:val="00F04390"/>
    <w:rsid w:val="00F04E07"/>
    <w:rsid w:val="00F04FC4"/>
    <w:rsid w:val="00F10859"/>
    <w:rsid w:val="00F10BFC"/>
    <w:rsid w:val="00F11EE5"/>
    <w:rsid w:val="00F14737"/>
    <w:rsid w:val="00F147A5"/>
    <w:rsid w:val="00F15515"/>
    <w:rsid w:val="00F15F4F"/>
    <w:rsid w:val="00F16A14"/>
    <w:rsid w:val="00F17D23"/>
    <w:rsid w:val="00F2157C"/>
    <w:rsid w:val="00F25C1E"/>
    <w:rsid w:val="00F25D4A"/>
    <w:rsid w:val="00F26A26"/>
    <w:rsid w:val="00F275B9"/>
    <w:rsid w:val="00F32F75"/>
    <w:rsid w:val="00F3363F"/>
    <w:rsid w:val="00F348EA"/>
    <w:rsid w:val="00F357F6"/>
    <w:rsid w:val="00F35CD7"/>
    <w:rsid w:val="00F35F0D"/>
    <w:rsid w:val="00F36007"/>
    <w:rsid w:val="00F362D7"/>
    <w:rsid w:val="00F363CB"/>
    <w:rsid w:val="00F3701A"/>
    <w:rsid w:val="00F37D7B"/>
    <w:rsid w:val="00F43382"/>
    <w:rsid w:val="00F44133"/>
    <w:rsid w:val="00F4711B"/>
    <w:rsid w:val="00F476EE"/>
    <w:rsid w:val="00F50057"/>
    <w:rsid w:val="00F50A1E"/>
    <w:rsid w:val="00F52861"/>
    <w:rsid w:val="00F52DD7"/>
    <w:rsid w:val="00F5314C"/>
    <w:rsid w:val="00F533C9"/>
    <w:rsid w:val="00F53823"/>
    <w:rsid w:val="00F54279"/>
    <w:rsid w:val="00F54DFF"/>
    <w:rsid w:val="00F553D3"/>
    <w:rsid w:val="00F60214"/>
    <w:rsid w:val="00F617F2"/>
    <w:rsid w:val="00F61EEA"/>
    <w:rsid w:val="00F622A0"/>
    <w:rsid w:val="00F62A26"/>
    <w:rsid w:val="00F62FA4"/>
    <w:rsid w:val="00F635DD"/>
    <w:rsid w:val="00F6627B"/>
    <w:rsid w:val="00F6682F"/>
    <w:rsid w:val="00F66D49"/>
    <w:rsid w:val="00F67A26"/>
    <w:rsid w:val="00F734F2"/>
    <w:rsid w:val="00F74BE7"/>
    <w:rsid w:val="00F75052"/>
    <w:rsid w:val="00F7764D"/>
    <w:rsid w:val="00F804D3"/>
    <w:rsid w:val="00F81CD2"/>
    <w:rsid w:val="00F82641"/>
    <w:rsid w:val="00F82AD0"/>
    <w:rsid w:val="00F845F8"/>
    <w:rsid w:val="00F85271"/>
    <w:rsid w:val="00F86581"/>
    <w:rsid w:val="00F90F18"/>
    <w:rsid w:val="00F918E0"/>
    <w:rsid w:val="00F91B3D"/>
    <w:rsid w:val="00F937E4"/>
    <w:rsid w:val="00F95EE7"/>
    <w:rsid w:val="00F972D8"/>
    <w:rsid w:val="00FA1E1E"/>
    <w:rsid w:val="00FA2090"/>
    <w:rsid w:val="00FA39E6"/>
    <w:rsid w:val="00FA3C8F"/>
    <w:rsid w:val="00FA3DD0"/>
    <w:rsid w:val="00FA4B9A"/>
    <w:rsid w:val="00FA6A9D"/>
    <w:rsid w:val="00FA6FFF"/>
    <w:rsid w:val="00FA7BC9"/>
    <w:rsid w:val="00FB0337"/>
    <w:rsid w:val="00FB1D1F"/>
    <w:rsid w:val="00FB2687"/>
    <w:rsid w:val="00FB2CC3"/>
    <w:rsid w:val="00FB378E"/>
    <w:rsid w:val="00FB37F1"/>
    <w:rsid w:val="00FB40ED"/>
    <w:rsid w:val="00FB47C0"/>
    <w:rsid w:val="00FB501B"/>
    <w:rsid w:val="00FB51B3"/>
    <w:rsid w:val="00FB5212"/>
    <w:rsid w:val="00FB6450"/>
    <w:rsid w:val="00FB70FB"/>
    <w:rsid w:val="00FB72BA"/>
    <w:rsid w:val="00FB7770"/>
    <w:rsid w:val="00FB78C5"/>
    <w:rsid w:val="00FC1AAF"/>
    <w:rsid w:val="00FC219B"/>
    <w:rsid w:val="00FC281C"/>
    <w:rsid w:val="00FC49CF"/>
    <w:rsid w:val="00FC4C9B"/>
    <w:rsid w:val="00FC520A"/>
    <w:rsid w:val="00FC5294"/>
    <w:rsid w:val="00FC6188"/>
    <w:rsid w:val="00FC70FB"/>
    <w:rsid w:val="00FC7536"/>
    <w:rsid w:val="00FD063B"/>
    <w:rsid w:val="00FD172A"/>
    <w:rsid w:val="00FD351A"/>
    <w:rsid w:val="00FD374F"/>
    <w:rsid w:val="00FD3B91"/>
    <w:rsid w:val="00FD52A6"/>
    <w:rsid w:val="00FD576B"/>
    <w:rsid w:val="00FD579E"/>
    <w:rsid w:val="00FD5BD6"/>
    <w:rsid w:val="00FD7E2F"/>
    <w:rsid w:val="00FE0A97"/>
    <w:rsid w:val="00FE1185"/>
    <w:rsid w:val="00FE26DE"/>
    <w:rsid w:val="00FE381E"/>
    <w:rsid w:val="00FE3EA9"/>
    <w:rsid w:val="00FE4516"/>
    <w:rsid w:val="00FE4E92"/>
    <w:rsid w:val="00FE54DC"/>
    <w:rsid w:val="00FE68B8"/>
    <w:rsid w:val="00FE74AE"/>
    <w:rsid w:val="00FF0C73"/>
    <w:rsid w:val="00FF2744"/>
    <w:rsid w:val="00FF480E"/>
    <w:rsid w:val="00FF6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9BEA"/>
  <w15:docId w15:val="{4C361805-A951-4E1F-A6D2-E2D95D8F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40722C"/>
    <w:pPr>
      <w:widowControl w:val="0"/>
      <w:overflowPunct w:val="0"/>
      <w:autoSpaceDE w:val="0"/>
      <w:autoSpaceDN w:val="0"/>
      <w:jc w:val="both"/>
    </w:pPr>
    <w:rPr>
      <w:rFonts w:ascii="標楷體" w:eastAsia="標楷體"/>
      <w:kern w:val="2"/>
      <w:sz w:val="32"/>
    </w:rPr>
  </w:style>
  <w:style w:type="paragraph" w:styleId="1">
    <w:name w:val="heading 1"/>
    <w:aliases w:val="壹,題號1,標題 1章名"/>
    <w:basedOn w:val="a6"/>
    <w:qFormat/>
    <w:rsid w:val="004F5E57"/>
    <w:pPr>
      <w:numPr>
        <w:numId w:val="6"/>
      </w:numPr>
      <w:outlineLvl w:val="0"/>
    </w:pPr>
    <w:rPr>
      <w:rFonts w:hAnsi="Arial"/>
      <w:bCs/>
      <w:kern w:val="32"/>
      <w:szCs w:val="52"/>
    </w:rPr>
  </w:style>
  <w:style w:type="paragraph" w:styleId="2">
    <w:name w:val="heading 2"/>
    <w:aliases w:val="標題110/111,一.,節,節1"/>
    <w:basedOn w:val="a6"/>
    <w:link w:val="20"/>
    <w:qFormat/>
    <w:rsid w:val="004F5E57"/>
    <w:pPr>
      <w:numPr>
        <w:ilvl w:val="1"/>
        <w:numId w:val="6"/>
      </w:numPr>
      <w:outlineLvl w:val="1"/>
    </w:pPr>
    <w:rPr>
      <w:rFonts w:hAnsi="Arial"/>
      <w:bCs/>
      <w:kern w:val="32"/>
      <w:szCs w:val="48"/>
    </w:rPr>
  </w:style>
  <w:style w:type="paragraph" w:styleId="3">
    <w:name w:val="heading 3"/>
    <w:aliases w:val="(一),小節標題,sub pro,--1.1.1.,1.1.1,標題 3 字元 字元"/>
    <w:basedOn w:val="a6"/>
    <w:link w:val="30"/>
    <w:qFormat/>
    <w:rsid w:val="004F5E57"/>
    <w:pPr>
      <w:numPr>
        <w:ilvl w:val="2"/>
        <w:numId w:val="6"/>
      </w:numPr>
      <w:ind w:left="1361"/>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footnote text"/>
    <w:basedOn w:val="a6"/>
    <w:link w:val="afd"/>
    <w:uiPriority w:val="99"/>
    <w:unhideWhenUsed/>
    <w:rsid w:val="00BD4DC7"/>
    <w:pPr>
      <w:snapToGrid w:val="0"/>
      <w:jc w:val="left"/>
    </w:pPr>
    <w:rPr>
      <w:sz w:val="20"/>
    </w:rPr>
  </w:style>
  <w:style w:type="character" w:customStyle="1" w:styleId="afd">
    <w:name w:val="註腳文字 字元"/>
    <w:basedOn w:val="a7"/>
    <w:link w:val="afc"/>
    <w:uiPriority w:val="99"/>
    <w:rsid w:val="00BD4DC7"/>
    <w:rPr>
      <w:rFonts w:ascii="標楷體" w:eastAsia="標楷體"/>
      <w:kern w:val="2"/>
    </w:rPr>
  </w:style>
  <w:style w:type="character" w:styleId="afe">
    <w:name w:val="footnote reference"/>
    <w:basedOn w:val="a7"/>
    <w:uiPriority w:val="99"/>
    <w:semiHidden/>
    <w:unhideWhenUsed/>
    <w:rsid w:val="00BD4DC7"/>
    <w:rPr>
      <w:vertAlign w:val="superscript"/>
    </w:rPr>
  </w:style>
  <w:style w:type="character" w:customStyle="1" w:styleId="30">
    <w:name w:val="標題 3 字元"/>
    <w:aliases w:val="(一) 字元,小節標題 字元,sub pro 字元,--1.1.1. 字元,1.1.1 字元,標題 3 字元 字元 字元"/>
    <w:basedOn w:val="a7"/>
    <w:link w:val="3"/>
    <w:rsid w:val="008D706C"/>
    <w:rPr>
      <w:rFonts w:ascii="標楷體" w:eastAsia="標楷體" w:hAnsi="Arial"/>
      <w:bCs/>
      <w:kern w:val="32"/>
      <w:sz w:val="32"/>
      <w:szCs w:val="36"/>
    </w:rPr>
  </w:style>
  <w:style w:type="character" w:customStyle="1" w:styleId="40">
    <w:name w:val="標題 4 字元"/>
    <w:aliases w:val="表格 字元,一 字元,1. 字元"/>
    <w:basedOn w:val="a7"/>
    <w:link w:val="4"/>
    <w:rsid w:val="008D706C"/>
    <w:rPr>
      <w:rFonts w:ascii="標楷體" w:eastAsia="標楷體" w:hAnsi="Arial"/>
      <w:kern w:val="32"/>
      <w:sz w:val="32"/>
      <w:szCs w:val="36"/>
    </w:rPr>
  </w:style>
  <w:style w:type="character" w:customStyle="1" w:styleId="50">
    <w:name w:val="標題 5 字元"/>
    <w:basedOn w:val="a7"/>
    <w:link w:val="5"/>
    <w:rsid w:val="00A33C83"/>
    <w:rPr>
      <w:rFonts w:ascii="標楷體" w:eastAsia="標楷體" w:hAnsi="Arial"/>
      <w:bCs/>
      <w:kern w:val="32"/>
      <w:sz w:val="32"/>
      <w:szCs w:val="36"/>
    </w:rPr>
  </w:style>
  <w:style w:type="character" w:customStyle="1" w:styleId="20">
    <w:name w:val="標題 2 字元"/>
    <w:aliases w:val="標題110/111 字元,一. 字元,節 字元,節1 字元"/>
    <w:basedOn w:val="a7"/>
    <w:link w:val="2"/>
    <w:rsid w:val="003C3C25"/>
    <w:rPr>
      <w:rFonts w:ascii="標楷體" w:eastAsia="標楷體" w:hAnsi="Arial"/>
      <w:bCs/>
      <w:kern w:val="32"/>
      <w:sz w:val="32"/>
      <w:szCs w:val="48"/>
    </w:rPr>
  </w:style>
  <w:style w:type="character" w:customStyle="1" w:styleId="ab">
    <w:name w:val="簽名 字元"/>
    <w:link w:val="aa"/>
    <w:rsid w:val="00FA3C8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10684">
      <w:bodyDiv w:val="1"/>
      <w:marLeft w:val="0"/>
      <w:marRight w:val="0"/>
      <w:marTop w:val="0"/>
      <w:marBottom w:val="0"/>
      <w:divBdr>
        <w:top w:val="none" w:sz="0" w:space="0" w:color="auto"/>
        <w:left w:val="none" w:sz="0" w:space="0" w:color="auto"/>
        <w:bottom w:val="none" w:sz="0" w:space="0" w:color="auto"/>
        <w:right w:val="none" w:sz="0" w:space="0" w:color="auto"/>
      </w:divBdr>
    </w:div>
    <w:div w:id="1075784180">
      <w:bodyDiv w:val="1"/>
      <w:marLeft w:val="0"/>
      <w:marRight w:val="0"/>
      <w:marTop w:val="0"/>
      <w:marBottom w:val="0"/>
      <w:divBdr>
        <w:top w:val="none" w:sz="0" w:space="0" w:color="auto"/>
        <w:left w:val="none" w:sz="0" w:space="0" w:color="auto"/>
        <w:bottom w:val="none" w:sz="0" w:space="0" w:color="auto"/>
        <w:right w:val="none" w:sz="0" w:space="0" w:color="auto"/>
      </w:divBdr>
    </w:div>
    <w:div w:id="13380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9E51-6F3B-46B3-B588-BB8C1CE6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40</TotalTime>
  <Pages>24</Pages>
  <Words>2153</Words>
  <Characters>12278</Characters>
  <Application>Microsoft Office Word</Application>
  <DocSecurity>0</DocSecurity>
  <Lines>102</Lines>
  <Paragraphs>28</Paragraphs>
  <ScaleCrop>false</ScaleCrop>
  <Company>cy</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黃介宏</dc:creator>
  <cp:lastModifiedBy>陳虹欣</cp:lastModifiedBy>
  <cp:revision>5</cp:revision>
  <cp:lastPrinted>2022-10-12T06:49:00Z</cp:lastPrinted>
  <dcterms:created xsi:type="dcterms:W3CDTF">2022-10-12T06:09:00Z</dcterms:created>
  <dcterms:modified xsi:type="dcterms:W3CDTF">2022-10-12T06:49:00Z</dcterms:modified>
</cp:coreProperties>
</file>