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756C5" w:rsidRDefault="00D75644" w:rsidP="001F02FB">
      <w:pPr>
        <w:pStyle w:val="af2"/>
        <w:kinsoku/>
        <w:autoSpaceDE w:val="0"/>
        <w:rPr>
          <w:rFonts w:ascii="Times New Roman"/>
          <w:spacing w:val="0"/>
        </w:rPr>
      </w:pPr>
      <w:r w:rsidRPr="00A756C5">
        <w:rPr>
          <w:rFonts w:ascii="Times New Roman" w:hint="eastAsia"/>
          <w:spacing w:val="0"/>
        </w:rPr>
        <w:t>調</w:t>
      </w:r>
      <w:r w:rsidR="001230E7" w:rsidRPr="00A756C5">
        <w:rPr>
          <w:rFonts w:ascii="Times New Roman" w:hint="eastAsia"/>
          <w:spacing w:val="0"/>
        </w:rPr>
        <w:t xml:space="preserve"> </w:t>
      </w:r>
      <w:r w:rsidR="001230E7" w:rsidRPr="00A756C5">
        <w:rPr>
          <w:rFonts w:ascii="Times New Roman"/>
          <w:spacing w:val="0"/>
        </w:rPr>
        <w:t xml:space="preserve"> </w:t>
      </w:r>
      <w:r w:rsidRPr="00A756C5">
        <w:rPr>
          <w:rFonts w:ascii="Times New Roman" w:hint="eastAsia"/>
          <w:spacing w:val="0"/>
        </w:rPr>
        <w:t>查</w:t>
      </w:r>
      <w:r w:rsidR="001230E7" w:rsidRPr="00A756C5">
        <w:rPr>
          <w:rFonts w:ascii="Times New Roman" w:hint="eastAsia"/>
          <w:spacing w:val="0"/>
        </w:rPr>
        <w:t xml:space="preserve"> </w:t>
      </w:r>
      <w:r w:rsidR="001230E7" w:rsidRPr="00A756C5">
        <w:rPr>
          <w:rFonts w:ascii="Times New Roman"/>
          <w:spacing w:val="0"/>
        </w:rPr>
        <w:t xml:space="preserve"> </w:t>
      </w:r>
      <w:r w:rsidRPr="00A756C5">
        <w:rPr>
          <w:rFonts w:ascii="Times New Roman" w:hint="eastAsia"/>
          <w:spacing w:val="0"/>
        </w:rPr>
        <w:t>報</w:t>
      </w:r>
      <w:r w:rsidR="001230E7" w:rsidRPr="00A756C5">
        <w:rPr>
          <w:rFonts w:ascii="Times New Roman" w:hint="eastAsia"/>
          <w:spacing w:val="0"/>
        </w:rPr>
        <w:t xml:space="preserve"> </w:t>
      </w:r>
      <w:r w:rsidR="001230E7" w:rsidRPr="00A756C5">
        <w:rPr>
          <w:rFonts w:ascii="Times New Roman"/>
          <w:spacing w:val="0"/>
        </w:rPr>
        <w:t xml:space="preserve"> </w:t>
      </w:r>
      <w:r w:rsidRPr="00A756C5">
        <w:rPr>
          <w:rFonts w:ascii="Times New Roman" w:hint="eastAsia"/>
          <w:spacing w:val="0"/>
        </w:rPr>
        <w:t>告</w:t>
      </w:r>
    </w:p>
    <w:p w:rsidR="00E25849" w:rsidRPr="00A756C5" w:rsidRDefault="00E25849" w:rsidP="0064636F">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756C5">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A5813" w:rsidRPr="00A756C5">
        <w:rPr>
          <w:rFonts w:ascii="Times New Roman" w:hAnsi="Times New Roman" w:hint="eastAsia"/>
        </w:rPr>
        <w:t>據</w:t>
      </w:r>
      <w:proofErr w:type="gramStart"/>
      <w:r w:rsidR="005A5813" w:rsidRPr="00A756C5">
        <w:rPr>
          <w:rFonts w:ascii="Times New Roman" w:hAnsi="Times New Roman" w:hint="eastAsia"/>
        </w:rPr>
        <w:t>審計部函報</w:t>
      </w:r>
      <w:proofErr w:type="gramEnd"/>
      <w:r w:rsidR="005A5813" w:rsidRPr="00A756C5">
        <w:rPr>
          <w:rFonts w:ascii="Times New Roman" w:hAnsi="Times New Roman" w:hint="eastAsia"/>
        </w:rPr>
        <w:t>，屏東縣竹田鄉公所辦理竹田國小通學步道改善工程及圓通寺公園周邊環境整備工程等</w:t>
      </w:r>
      <w:r w:rsidR="005A5813" w:rsidRPr="00A756C5">
        <w:rPr>
          <w:rFonts w:ascii="Times New Roman" w:hAnsi="Times New Roman" w:hint="eastAsia"/>
        </w:rPr>
        <w:t>2</w:t>
      </w:r>
      <w:r w:rsidR="005A5813" w:rsidRPr="00A756C5">
        <w:rPr>
          <w:rFonts w:ascii="Times New Roman" w:hAnsi="Times New Roman" w:hint="eastAsia"/>
        </w:rPr>
        <w:t>案，現任鄉長核有財務上不法情事</w:t>
      </w:r>
      <w:proofErr w:type="gramStart"/>
      <w:r w:rsidR="005A5813" w:rsidRPr="00A756C5">
        <w:rPr>
          <w:rFonts w:ascii="Times New Roman" w:hAnsi="Times New Roman" w:hint="eastAsia"/>
        </w:rPr>
        <w:t>等情</w:t>
      </w:r>
      <w:proofErr w:type="gramEnd"/>
      <w:r w:rsidR="005A5813" w:rsidRPr="00A756C5">
        <w:rPr>
          <w:rFonts w:ascii="Times New Roman" w:hAnsi="Times New Roman" w:hint="eastAsia"/>
        </w:rPr>
        <w:t>案；另「</w:t>
      </w:r>
      <w:proofErr w:type="gramStart"/>
      <w:r w:rsidR="005A5813" w:rsidRPr="00A756C5">
        <w:rPr>
          <w:rFonts w:ascii="Times New Roman" w:hAnsi="Times New Roman" w:hint="eastAsia"/>
        </w:rPr>
        <w:t>竹田鄉立納骨</w:t>
      </w:r>
      <w:proofErr w:type="gramEnd"/>
      <w:r w:rsidR="005A5813" w:rsidRPr="00A756C5">
        <w:rPr>
          <w:rFonts w:ascii="Times New Roman" w:hAnsi="Times New Roman" w:hint="eastAsia"/>
        </w:rPr>
        <w:t>堂新建工程」亦併案同遭檢察官偵結起訴，</w:t>
      </w:r>
      <w:proofErr w:type="gramStart"/>
      <w:r w:rsidR="005A5813" w:rsidRPr="00A756C5">
        <w:rPr>
          <w:rFonts w:ascii="Times New Roman" w:hAnsi="Times New Roman" w:hint="eastAsia"/>
        </w:rPr>
        <w:t>均有了</w:t>
      </w:r>
      <w:proofErr w:type="gramEnd"/>
      <w:r w:rsidR="005A5813" w:rsidRPr="00A756C5">
        <w:rPr>
          <w:rFonts w:ascii="Times New Roman" w:hAnsi="Times New Roman" w:hint="eastAsia"/>
        </w:rPr>
        <w:t>解之必要案</w:t>
      </w:r>
      <w:r w:rsidR="00011D05" w:rsidRPr="00A756C5">
        <w:rPr>
          <w:rFonts w:ascii="Times New Roman" w:hAnsi="Times New Roman" w:hint="eastAsia"/>
        </w:rPr>
        <w:t>。</w:t>
      </w:r>
    </w:p>
    <w:p w:rsidR="00E25849" w:rsidRPr="00A756C5" w:rsidRDefault="00A8490F" w:rsidP="001F02FB">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756C5">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756C5" w:rsidRDefault="001846E0" w:rsidP="007A0EA8">
      <w:pPr>
        <w:pStyle w:val="10"/>
        <w:tabs>
          <w:tab w:val="clear" w:pos="567"/>
        </w:tabs>
        <w:ind w:left="680" w:firstLine="680"/>
        <w:rPr>
          <w:rFonts w:ascii="Times New Roman"/>
        </w:rPr>
      </w:pPr>
      <w:bookmarkStart w:id="49" w:name="_Toc524902730"/>
      <w:r w:rsidRPr="00A756C5">
        <w:rPr>
          <w:rFonts w:ascii="Times New Roman" w:hint="eastAsia"/>
        </w:rPr>
        <w:t>審計部民國（下同）</w:t>
      </w:r>
      <w:r w:rsidRPr="00A756C5">
        <w:rPr>
          <w:rFonts w:ascii="Times New Roman" w:hint="eastAsia"/>
        </w:rPr>
        <w:t>1</w:t>
      </w:r>
      <w:r w:rsidR="00CC4579" w:rsidRPr="00A756C5">
        <w:rPr>
          <w:rFonts w:ascii="Times New Roman"/>
        </w:rPr>
        <w:t>10</w:t>
      </w:r>
      <w:r w:rsidRPr="00A756C5">
        <w:rPr>
          <w:rFonts w:ascii="Times New Roman" w:hint="eastAsia"/>
        </w:rPr>
        <w:t>年</w:t>
      </w:r>
      <w:r w:rsidR="00CC4579" w:rsidRPr="00A756C5">
        <w:rPr>
          <w:rFonts w:ascii="Times New Roman" w:hint="eastAsia"/>
        </w:rPr>
        <w:t>3</w:t>
      </w:r>
      <w:r w:rsidRPr="00A756C5">
        <w:rPr>
          <w:rFonts w:ascii="Times New Roman" w:hint="eastAsia"/>
        </w:rPr>
        <w:t>月</w:t>
      </w:r>
      <w:r w:rsidR="00CC4579" w:rsidRPr="00A756C5">
        <w:rPr>
          <w:rFonts w:ascii="Times New Roman" w:hint="eastAsia"/>
        </w:rPr>
        <w:t>2</w:t>
      </w:r>
      <w:r w:rsidRPr="00A756C5">
        <w:rPr>
          <w:rFonts w:ascii="Times New Roman" w:hint="eastAsia"/>
        </w:rPr>
        <w:t>日函報，該部臺灣省屏東縣審計室（下稱屏東縣審計室）查核屏東縣</w:t>
      </w:r>
      <w:r w:rsidR="00087370" w:rsidRPr="00A756C5">
        <w:rPr>
          <w:rFonts w:ascii="Times New Roman" w:hint="eastAsia"/>
        </w:rPr>
        <w:t>竹田</w:t>
      </w:r>
      <w:r w:rsidRPr="00A756C5">
        <w:rPr>
          <w:rFonts w:ascii="Times New Roman" w:hint="eastAsia"/>
        </w:rPr>
        <w:t>鄉（下稱</w:t>
      </w:r>
      <w:r w:rsidR="00087370" w:rsidRPr="00A756C5">
        <w:rPr>
          <w:rFonts w:ascii="Times New Roman" w:hint="eastAsia"/>
        </w:rPr>
        <w:t>竹田</w:t>
      </w:r>
      <w:r w:rsidRPr="00A756C5">
        <w:rPr>
          <w:rFonts w:ascii="Times New Roman" w:hint="eastAsia"/>
        </w:rPr>
        <w:t>鄉）公所辦理</w:t>
      </w:r>
      <w:r w:rsidR="008F7EE1" w:rsidRPr="00A756C5">
        <w:rPr>
          <w:rFonts w:ascii="Times New Roman" w:hint="eastAsia"/>
        </w:rPr>
        <w:t>「竹田國小既有周邊通學步道空間改善工程」（下稱竹田國小工程）及「屏東縣竹田鄉圓通寺公園周邊環境整備工程」（下稱竹</w:t>
      </w:r>
      <w:proofErr w:type="gramStart"/>
      <w:r w:rsidR="008F7EE1" w:rsidRPr="00A756C5">
        <w:rPr>
          <w:rFonts w:ascii="Times New Roman" w:hint="eastAsia"/>
        </w:rPr>
        <w:t>田圓</w:t>
      </w:r>
      <w:proofErr w:type="gramEnd"/>
      <w:r w:rsidR="008F7EE1" w:rsidRPr="00A756C5">
        <w:rPr>
          <w:rFonts w:ascii="Times New Roman" w:hint="eastAsia"/>
        </w:rPr>
        <w:t>通寺工程）等</w:t>
      </w:r>
      <w:r w:rsidR="008F7EE1" w:rsidRPr="00A756C5">
        <w:rPr>
          <w:rFonts w:ascii="Times New Roman" w:hint="eastAsia"/>
        </w:rPr>
        <w:t>2</w:t>
      </w:r>
      <w:proofErr w:type="gramStart"/>
      <w:r w:rsidR="008F7EE1" w:rsidRPr="00A756C5">
        <w:rPr>
          <w:rFonts w:ascii="Times New Roman" w:hint="eastAsia"/>
        </w:rPr>
        <w:t>案</w:t>
      </w:r>
      <w:proofErr w:type="gramEnd"/>
      <w:r w:rsidR="008F7EE1" w:rsidRPr="00A756C5">
        <w:rPr>
          <w:rFonts w:ascii="Times New Roman" w:hint="eastAsia"/>
        </w:rPr>
        <w:t>招、決標過程，</w:t>
      </w:r>
      <w:r w:rsidR="00D345F4" w:rsidRPr="00A756C5">
        <w:rPr>
          <w:rFonts w:ascii="Times New Roman" w:hint="eastAsia"/>
        </w:rPr>
        <w:t>疑涉不法，於</w:t>
      </w:r>
      <w:r w:rsidR="00D345F4" w:rsidRPr="00A756C5">
        <w:rPr>
          <w:rFonts w:ascii="Times New Roman" w:hint="eastAsia"/>
        </w:rPr>
        <w:t>108</w:t>
      </w:r>
      <w:r w:rsidR="00D345F4" w:rsidRPr="00A756C5">
        <w:rPr>
          <w:rFonts w:ascii="Times New Roman" w:hint="eastAsia"/>
        </w:rPr>
        <w:t>年</w:t>
      </w:r>
      <w:r w:rsidR="00D345F4" w:rsidRPr="00A756C5">
        <w:rPr>
          <w:rFonts w:ascii="Times New Roman" w:hint="eastAsia"/>
        </w:rPr>
        <w:t>4</w:t>
      </w:r>
      <w:r w:rsidR="00D345F4" w:rsidRPr="00A756C5">
        <w:rPr>
          <w:rFonts w:ascii="Times New Roman" w:hint="eastAsia"/>
        </w:rPr>
        <w:t>月</w:t>
      </w:r>
      <w:r w:rsidR="00D345F4" w:rsidRPr="00A756C5">
        <w:rPr>
          <w:rFonts w:ascii="Times New Roman" w:hint="eastAsia"/>
        </w:rPr>
        <w:t>10</w:t>
      </w:r>
      <w:r w:rsidR="00D345F4" w:rsidRPr="00A756C5">
        <w:rPr>
          <w:rFonts w:ascii="Times New Roman" w:hint="eastAsia"/>
        </w:rPr>
        <w:t>日移送法務部廉政署南部地區調查組（下稱廉政署南調組）查辦後，移送臺灣屏東地方檢察署（下稱屏東地檢署）偵查終結，於</w:t>
      </w:r>
      <w:r w:rsidR="00D345F4" w:rsidRPr="00A756C5">
        <w:rPr>
          <w:rFonts w:ascii="Times New Roman" w:hint="eastAsia"/>
        </w:rPr>
        <w:t>108</w:t>
      </w:r>
      <w:r w:rsidR="00D345F4" w:rsidRPr="00A756C5">
        <w:rPr>
          <w:rFonts w:ascii="Times New Roman" w:hint="eastAsia"/>
        </w:rPr>
        <w:t>年</w:t>
      </w:r>
      <w:r w:rsidR="00D345F4" w:rsidRPr="00A756C5">
        <w:rPr>
          <w:rFonts w:ascii="Times New Roman" w:hint="eastAsia"/>
        </w:rPr>
        <w:t>11</w:t>
      </w:r>
      <w:r w:rsidR="00D345F4" w:rsidRPr="00A756C5">
        <w:rPr>
          <w:rFonts w:ascii="Times New Roman" w:hint="eastAsia"/>
        </w:rPr>
        <w:t>月</w:t>
      </w:r>
      <w:r w:rsidR="00D345F4" w:rsidRPr="00A756C5">
        <w:rPr>
          <w:rFonts w:ascii="Times New Roman" w:hint="eastAsia"/>
        </w:rPr>
        <w:t>18</w:t>
      </w:r>
      <w:r w:rsidR="00D345F4" w:rsidRPr="00A756C5">
        <w:rPr>
          <w:rFonts w:ascii="Times New Roman" w:hint="eastAsia"/>
        </w:rPr>
        <w:t>日起訴竹田鄉現任鄉長傅民雄（前任第</w:t>
      </w:r>
      <w:r w:rsidR="00D345F4" w:rsidRPr="00A756C5">
        <w:rPr>
          <w:rFonts w:ascii="Times New Roman" w:hint="eastAsia"/>
        </w:rPr>
        <w:t>17</w:t>
      </w:r>
      <w:r w:rsidR="00D345F4" w:rsidRPr="00A756C5">
        <w:rPr>
          <w:rFonts w:ascii="Times New Roman" w:hint="eastAsia"/>
        </w:rPr>
        <w:t>屆，任期</w:t>
      </w:r>
      <w:r w:rsidR="00D345F4" w:rsidRPr="00A756C5">
        <w:rPr>
          <w:rFonts w:ascii="Times New Roman" w:hint="eastAsia"/>
        </w:rPr>
        <w:t>103</w:t>
      </w:r>
      <w:r w:rsidR="00D345F4" w:rsidRPr="00A756C5">
        <w:rPr>
          <w:rFonts w:ascii="Times New Roman" w:hint="eastAsia"/>
        </w:rPr>
        <w:t>年</w:t>
      </w:r>
      <w:r w:rsidR="00D345F4" w:rsidRPr="00A756C5">
        <w:rPr>
          <w:rFonts w:ascii="Times New Roman" w:hint="eastAsia"/>
        </w:rPr>
        <w:t>12</w:t>
      </w:r>
      <w:r w:rsidR="00D345F4" w:rsidRPr="00A756C5">
        <w:rPr>
          <w:rFonts w:ascii="Times New Roman" w:hint="eastAsia"/>
        </w:rPr>
        <w:t>月</w:t>
      </w:r>
      <w:r w:rsidR="00D345F4" w:rsidRPr="00A756C5">
        <w:rPr>
          <w:rFonts w:ascii="Times New Roman" w:hint="eastAsia"/>
        </w:rPr>
        <w:t>25</w:t>
      </w:r>
      <w:r w:rsidR="00D345F4" w:rsidRPr="00A756C5">
        <w:rPr>
          <w:rFonts w:ascii="Times New Roman" w:hint="eastAsia"/>
        </w:rPr>
        <w:t>日至</w:t>
      </w:r>
      <w:r w:rsidR="00D345F4" w:rsidRPr="00A756C5">
        <w:rPr>
          <w:rFonts w:ascii="Times New Roman" w:hint="eastAsia"/>
        </w:rPr>
        <w:t>107</w:t>
      </w:r>
      <w:r w:rsidR="00D345F4" w:rsidRPr="00A756C5">
        <w:rPr>
          <w:rFonts w:ascii="Times New Roman" w:hint="eastAsia"/>
        </w:rPr>
        <w:t>年</w:t>
      </w:r>
      <w:r w:rsidR="00D345F4" w:rsidRPr="00A756C5">
        <w:rPr>
          <w:rFonts w:ascii="Times New Roman" w:hint="eastAsia"/>
        </w:rPr>
        <w:t>12</w:t>
      </w:r>
      <w:r w:rsidR="00D345F4" w:rsidRPr="00A756C5">
        <w:rPr>
          <w:rFonts w:ascii="Times New Roman" w:hint="eastAsia"/>
        </w:rPr>
        <w:t>月</w:t>
      </w:r>
      <w:r w:rsidR="00D345F4" w:rsidRPr="00A756C5">
        <w:rPr>
          <w:rFonts w:ascii="Times New Roman" w:hint="eastAsia"/>
        </w:rPr>
        <w:t>24</w:t>
      </w:r>
      <w:r w:rsidR="00D345F4" w:rsidRPr="00A756C5">
        <w:rPr>
          <w:rFonts w:ascii="Times New Roman" w:hint="eastAsia"/>
        </w:rPr>
        <w:t>日；</w:t>
      </w:r>
      <w:proofErr w:type="gramStart"/>
      <w:r w:rsidR="00D345F4" w:rsidRPr="00A756C5">
        <w:rPr>
          <w:rFonts w:ascii="Times New Roman" w:hint="eastAsia"/>
        </w:rPr>
        <w:t>嗣</w:t>
      </w:r>
      <w:proofErr w:type="gramEnd"/>
      <w:r w:rsidR="00D345F4" w:rsidRPr="00A756C5">
        <w:rPr>
          <w:rFonts w:ascii="Times New Roman" w:hint="eastAsia"/>
        </w:rPr>
        <w:t>連任第</w:t>
      </w:r>
      <w:r w:rsidR="00D345F4" w:rsidRPr="00A756C5">
        <w:rPr>
          <w:rFonts w:ascii="Times New Roman" w:hint="eastAsia"/>
        </w:rPr>
        <w:t>18</w:t>
      </w:r>
      <w:r w:rsidR="00D345F4" w:rsidRPr="00A756C5">
        <w:rPr>
          <w:rFonts w:ascii="Times New Roman" w:hint="eastAsia"/>
        </w:rPr>
        <w:t>屆鄉長，任期</w:t>
      </w:r>
      <w:r w:rsidR="00D345F4" w:rsidRPr="00A756C5">
        <w:rPr>
          <w:rFonts w:ascii="Times New Roman" w:hint="eastAsia"/>
        </w:rPr>
        <w:t>107</w:t>
      </w:r>
      <w:r w:rsidR="00D345F4" w:rsidRPr="00A756C5">
        <w:rPr>
          <w:rFonts w:ascii="Times New Roman" w:hint="eastAsia"/>
        </w:rPr>
        <w:t>年</w:t>
      </w:r>
      <w:r w:rsidR="00D345F4" w:rsidRPr="00A756C5">
        <w:rPr>
          <w:rFonts w:ascii="Times New Roman" w:hint="eastAsia"/>
        </w:rPr>
        <w:t>12</w:t>
      </w:r>
      <w:r w:rsidR="00D345F4" w:rsidRPr="00A756C5">
        <w:rPr>
          <w:rFonts w:ascii="Times New Roman" w:hint="eastAsia"/>
        </w:rPr>
        <w:t>月</w:t>
      </w:r>
      <w:r w:rsidR="00D345F4" w:rsidRPr="00A756C5">
        <w:rPr>
          <w:rFonts w:ascii="Times New Roman" w:hint="eastAsia"/>
        </w:rPr>
        <w:t>25</w:t>
      </w:r>
      <w:r w:rsidR="00D345F4" w:rsidRPr="00A756C5">
        <w:rPr>
          <w:rFonts w:ascii="Times New Roman" w:hint="eastAsia"/>
        </w:rPr>
        <w:t>日至</w:t>
      </w:r>
      <w:r w:rsidR="00D345F4" w:rsidRPr="00A756C5">
        <w:rPr>
          <w:rFonts w:ascii="Times New Roman" w:hint="eastAsia"/>
        </w:rPr>
        <w:t>111</w:t>
      </w:r>
      <w:r w:rsidR="00D345F4" w:rsidRPr="00A756C5">
        <w:rPr>
          <w:rFonts w:ascii="Times New Roman" w:hint="eastAsia"/>
        </w:rPr>
        <w:t>年</w:t>
      </w:r>
      <w:r w:rsidR="00D345F4" w:rsidRPr="00A756C5">
        <w:rPr>
          <w:rFonts w:ascii="Times New Roman" w:hint="eastAsia"/>
        </w:rPr>
        <w:t>12</w:t>
      </w:r>
      <w:r w:rsidR="00D345F4" w:rsidRPr="00A756C5">
        <w:rPr>
          <w:rFonts w:ascii="Times New Roman" w:hint="eastAsia"/>
        </w:rPr>
        <w:t>月</w:t>
      </w:r>
      <w:r w:rsidR="00D345F4" w:rsidRPr="00A756C5">
        <w:rPr>
          <w:rFonts w:ascii="Times New Roman" w:hint="eastAsia"/>
        </w:rPr>
        <w:t>24</w:t>
      </w:r>
      <w:r w:rsidR="00D345F4" w:rsidRPr="00A756C5">
        <w:rPr>
          <w:rFonts w:ascii="Times New Roman" w:hint="eastAsia"/>
        </w:rPr>
        <w:t>日）及相關廠商（起訴採購案</w:t>
      </w:r>
      <w:r w:rsidR="00B94157" w:rsidRPr="00A756C5">
        <w:rPr>
          <w:rFonts w:ascii="Times New Roman" w:hint="eastAsia"/>
        </w:rPr>
        <w:t>件</w:t>
      </w:r>
      <w:r w:rsidR="00D345F4" w:rsidRPr="00A756C5">
        <w:rPr>
          <w:rFonts w:ascii="Times New Roman" w:hint="eastAsia"/>
        </w:rPr>
        <w:t>尚包含「屏東縣竹田鄉立納骨堂新建工程」【下稱竹田納骨堂</w:t>
      </w:r>
      <w:r w:rsidR="00774361" w:rsidRPr="00A756C5">
        <w:rPr>
          <w:rFonts w:ascii="Times New Roman" w:hint="eastAsia"/>
        </w:rPr>
        <w:t>統包</w:t>
      </w:r>
      <w:r w:rsidR="00D345F4" w:rsidRPr="00A756C5">
        <w:rPr>
          <w:rFonts w:ascii="Times New Roman" w:hint="eastAsia"/>
        </w:rPr>
        <w:t>工程】）。案經調閱</w:t>
      </w:r>
      <w:r w:rsidR="00EB0695" w:rsidRPr="00A756C5">
        <w:rPr>
          <w:rFonts w:ascii="Times New Roman" w:hint="eastAsia"/>
        </w:rPr>
        <w:t>竹田鄉公所、屏東縣竹田鄉民代表會（下稱竹田鄉代會）、審計部、屏東地檢署、內政部營建署（下稱營建署）、交通部觀光局（下稱觀光局）等機關卷證資料，並於</w:t>
      </w:r>
      <w:r w:rsidR="00EB0695" w:rsidRPr="00A756C5">
        <w:rPr>
          <w:rFonts w:ascii="Times New Roman" w:hint="eastAsia"/>
        </w:rPr>
        <w:t>110</w:t>
      </w:r>
      <w:r w:rsidR="00EB0695" w:rsidRPr="00A756C5">
        <w:rPr>
          <w:rFonts w:ascii="Times New Roman" w:hint="eastAsia"/>
        </w:rPr>
        <w:t>年</w:t>
      </w:r>
      <w:r w:rsidR="00EB0695" w:rsidRPr="00A756C5">
        <w:rPr>
          <w:rFonts w:ascii="Times New Roman" w:hint="eastAsia"/>
        </w:rPr>
        <w:t>12</w:t>
      </w:r>
      <w:r w:rsidR="00EB0695" w:rsidRPr="00A756C5">
        <w:rPr>
          <w:rFonts w:ascii="Times New Roman" w:hint="eastAsia"/>
        </w:rPr>
        <w:t>月</w:t>
      </w:r>
      <w:r w:rsidR="00EB0695" w:rsidRPr="00A756C5">
        <w:rPr>
          <w:rFonts w:ascii="Times New Roman" w:hint="eastAsia"/>
        </w:rPr>
        <w:t>6</w:t>
      </w:r>
      <w:r w:rsidR="00EB0695" w:rsidRPr="00A756C5">
        <w:rPr>
          <w:rFonts w:ascii="Times New Roman" w:hint="eastAsia"/>
        </w:rPr>
        <w:t>日、</w:t>
      </w:r>
      <w:r w:rsidR="00EB0695" w:rsidRPr="00A756C5">
        <w:rPr>
          <w:rFonts w:ascii="Times New Roman" w:hint="eastAsia"/>
        </w:rPr>
        <w:t>10</w:t>
      </w:r>
      <w:r w:rsidR="00EB0695" w:rsidRPr="00A756C5">
        <w:rPr>
          <w:rFonts w:ascii="Times New Roman" w:hint="eastAsia"/>
        </w:rPr>
        <w:t>日詢問竹田鄉代會曾文星秘書、竹田鄉傅民雄鄉長，</w:t>
      </w:r>
      <w:r w:rsidRPr="00A756C5">
        <w:rPr>
          <w:rFonts w:ascii="Times New Roman" w:hint="eastAsia"/>
        </w:rPr>
        <w:t>已</w:t>
      </w:r>
      <w:proofErr w:type="gramStart"/>
      <w:r w:rsidRPr="00A756C5">
        <w:rPr>
          <w:rFonts w:ascii="Times New Roman" w:hint="eastAsia"/>
        </w:rPr>
        <w:t>調查竣事</w:t>
      </w:r>
      <w:proofErr w:type="gramEnd"/>
      <w:r w:rsidRPr="00A756C5">
        <w:rPr>
          <w:rFonts w:ascii="Times New Roman" w:hint="eastAsia"/>
        </w:rPr>
        <w:t>，茲臚列調查意見如下：</w:t>
      </w:r>
    </w:p>
    <w:p w:rsidR="00073CB5" w:rsidRPr="00A756C5" w:rsidRDefault="00B5098D" w:rsidP="007A0EA8">
      <w:pPr>
        <w:pStyle w:val="2"/>
        <w:rPr>
          <w:rFonts w:ascii="Times New Roman" w:hAnsi="Times New Roman"/>
          <w:b/>
        </w:rPr>
      </w:pPr>
      <w:r w:rsidRPr="00A756C5">
        <w:rPr>
          <w:rFonts w:ascii="Times New Roman" w:hAnsi="Times New Roman" w:hint="eastAsia"/>
          <w:b/>
        </w:rPr>
        <w:t>竹田</w:t>
      </w:r>
      <w:r w:rsidR="007D05AC" w:rsidRPr="00A756C5">
        <w:rPr>
          <w:rFonts w:ascii="Times New Roman" w:hAnsi="Times New Roman" w:hint="eastAsia"/>
          <w:b/>
        </w:rPr>
        <w:t>鄉鄉長</w:t>
      </w:r>
      <w:r w:rsidRPr="00A756C5">
        <w:rPr>
          <w:rFonts w:ascii="Times New Roman" w:hAnsi="Times New Roman" w:hint="eastAsia"/>
          <w:b/>
        </w:rPr>
        <w:t>傅民雄</w:t>
      </w:r>
      <w:r w:rsidR="007F6EF9" w:rsidRPr="00A756C5">
        <w:rPr>
          <w:rFonts w:ascii="Times New Roman" w:hAnsi="Times New Roman" w:hint="eastAsia"/>
          <w:b/>
        </w:rPr>
        <w:t>與時任竹田鄉代會組員曾文星</w:t>
      </w:r>
      <w:r w:rsidR="007D05AC" w:rsidRPr="00A756C5">
        <w:rPr>
          <w:rFonts w:ascii="Times New Roman" w:hAnsi="Times New Roman" w:hint="eastAsia"/>
          <w:b/>
        </w:rPr>
        <w:t>為圖個人不法利益，利用</w:t>
      </w:r>
      <w:r w:rsidR="00207E66" w:rsidRPr="00A756C5">
        <w:rPr>
          <w:rFonts w:ascii="Times New Roman" w:hAnsi="Times New Roman" w:hint="eastAsia"/>
          <w:b/>
        </w:rPr>
        <w:t>竹田</w:t>
      </w:r>
      <w:r w:rsidR="007D05AC" w:rsidRPr="00A756C5">
        <w:rPr>
          <w:rFonts w:ascii="Times New Roman" w:hAnsi="Times New Roman" w:hint="eastAsia"/>
          <w:b/>
        </w:rPr>
        <w:t>鄉公所於</w:t>
      </w:r>
      <w:r w:rsidR="007D05AC" w:rsidRPr="00A756C5">
        <w:rPr>
          <w:rFonts w:ascii="Times New Roman" w:hAnsi="Times New Roman" w:hint="eastAsia"/>
          <w:b/>
        </w:rPr>
        <w:t>104</w:t>
      </w:r>
      <w:r w:rsidR="007D05AC" w:rsidRPr="00A756C5">
        <w:rPr>
          <w:rFonts w:ascii="Times New Roman" w:hAnsi="Times New Roman" w:hint="eastAsia"/>
          <w:b/>
        </w:rPr>
        <w:t>年辦理「</w:t>
      </w:r>
      <w:r w:rsidR="00114BD0" w:rsidRPr="00A756C5">
        <w:rPr>
          <w:rFonts w:ascii="Times New Roman" w:hAnsi="Times New Roman" w:hint="eastAsia"/>
          <w:b/>
        </w:rPr>
        <w:t>竹田國小工程</w:t>
      </w:r>
      <w:r w:rsidR="007D05AC" w:rsidRPr="00A756C5">
        <w:rPr>
          <w:rFonts w:ascii="Times New Roman" w:hAnsi="Times New Roman" w:hint="eastAsia"/>
          <w:b/>
        </w:rPr>
        <w:t>委託設計監造及工程」、</w:t>
      </w:r>
      <w:r w:rsidR="005466B1" w:rsidRPr="00A756C5">
        <w:rPr>
          <w:rFonts w:ascii="Times New Roman" w:hAnsi="Times New Roman" w:hint="eastAsia"/>
          <w:b/>
        </w:rPr>
        <w:t>105</w:t>
      </w:r>
      <w:r w:rsidR="005466B1" w:rsidRPr="00A756C5">
        <w:rPr>
          <w:rFonts w:ascii="Times New Roman" w:hAnsi="Times New Roman" w:hint="eastAsia"/>
          <w:b/>
        </w:rPr>
        <w:t>年「竹</w:t>
      </w:r>
      <w:proofErr w:type="gramStart"/>
      <w:r w:rsidR="005466B1" w:rsidRPr="00A756C5">
        <w:rPr>
          <w:rFonts w:ascii="Times New Roman" w:hAnsi="Times New Roman" w:hint="eastAsia"/>
          <w:b/>
        </w:rPr>
        <w:t>田圓</w:t>
      </w:r>
      <w:proofErr w:type="gramEnd"/>
      <w:r w:rsidR="005466B1" w:rsidRPr="00A756C5">
        <w:rPr>
          <w:rFonts w:ascii="Times New Roman" w:hAnsi="Times New Roman" w:hint="eastAsia"/>
          <w:b/>
        </w:rPr>
        <w:t>通寺</w:t>
      </w:r>
      <w:r w:rsidR="005466B1" w:rsidRPr="00A756C5">
        <w:rPr>
          <w:rFonts w:ascii="Times New Roman" w:hAnsi="Times New Roman" w:hint="eastAsia"/>
          <w:b/>
        </w:rPr>
        <w:lastRenderedPageBreak/>
        <w:t>工程</w:t>
      </w:r>
      <w:r w:rsidR="00ED5E53" w:rsidRPr="00A756C5">
        <w:rPr>
          <w:rFonts w:ascii="Times New Roman" w:hAnsi="Times New Roman" w:hint="eastAsia"/>
          <w:b/>
        </w:rPr>
        <w:t>委託設計監造及工程</w:t>
      </w:r>
      <w:r w:rsidR="005466B1" w:rsidRPr="00A756C5">
        <w:rPr>
          <w:rFonts w:ascii="Times New Roman" w:hAnsi="Times New Roman" w:hint="eastAsia"/>
          <w:b/>
        </w:rPr>
        <w:t>」</w:t>
      </w:r>
      <w:r w:rsidR="00ED5E53" w:rsidRPr="00A756C5">
        <w:rPr>
          <w:rFonts w:ascii="Times New Roman" w:hAnsi="Times New Roman" w:hint="eastAsia"/>
          <w:b/>
        </w:rPr>
        <w:t>、</w:t>
      </w:r>
      <w:r w:rsidR="007D05AC" w:rsidRPr="00A756C5">
        <w:rPr>
          <w:rFonts w:ascii="Times New Roman" w:hAnsi="Times New Roman" w:hint="eastAsia"/>
          <w:b/>
        </w:rPr>
        <w:t>106</w:t>
      </w:r>
      <w:r w:rsidR="007D05AC" w:rsidRPr="00A756C5">
        <w:rPr>
          <w:rFonts w:ascii="Times New Roman" w:hAnsi="Times New Roman" w:hint="eastAsia"/>
          <w:b/>
        </w:rPr>
        <w:t>年</w:t>
      </w:r>
      <w:r w:rsidR="00774361" w:rsidRPr="00A756C5">
        <w:rPr>
          <w:rFonts w:ascii="Times New Roman" w:hAnsi="Times New Roman" w:hint="eastAsia"/>
          <w:b/>
        </w:rPr>
        <w:t>「竹田納</w:t>
      </w:r>
      <w:proofErr w:type="gramStart"/>
      <w:r w:rsidR="00774361" w:rsidRPr="00A756C5">
        <w:rPr>
          <w:rFonts w:ascii="Times New Roman" w:hAnsi="Times New Roman" w:hint="eastAsia"/>
          <w:b/>
        </w:rPr>
        <w:t>骨堂</w:t>
      </w:r>
      <w:r w:rsidR="000A045C" w:rsidRPr="00A756C5">
        <w:rPr>
          <w:rFonts w:ascii="Times New Roman" w:hAnsi="Times New Roman" w:hint="eastAsia"/>
          <w:b/>
        </w:rPr>
        <w:t>統</w:t>
      </w:r>
      <w:proofErr w:type="gramEnd"/>
      <w:r w:rsidR="000A045C" w:rsidRPr="00A756C5">
        <w:rPr>
          <w:rFonts w:ascii="Times New Roman" w:hAnsi="Times New Roman" w:hint="eastAsia"/>
          <w:b/>
        </w:rPr>
        <w:t>包</w:t>
      </w:r>
      <w:r w:rsidR="00774361" w:rsidRPr="00A756C5">
        <w:rPr>
          <w:rFonts w:ascii="Times New Roman" w:hAnsi="Times New Roman" w:hint="eastAsia"/>
          <w:b/>
        </w:rPr>
        <w:t>工程」</w:t>
      </w:r>
      <w:r w:rsidR="007D05AC" w:rsidRPr="00A756C5">
        <w:rPr>
          <w:rFonts w:ascii="Times New Roman" w:hAnsi="Times New Roman" w:hint="eastAsia"/>
          <w:b/>
        </w:rPr>
        <w:t>之機會，期約協助廠商得標後收受賄賂，違反公務員服務法、政府採購法、採購人員倫理準則及公務員廉政倫理規範等規定，敗壞官箴，核有嚴重違失。</w:t>
      </w:r>
    </w:p>
    <w:p w:rsidR="00073CB5" w:rsidRPr="00A756C5" w:rsidRDefault="00233635" w:rsidP="008E140D">
      <w:pPr>
        <w:pStyle w:val="3"/>
        <w:ind w:left="1360" w:hanging="680"/>
        <w:rPr>
          <w:rFonts w:ascii="Times New Roman" w:hAnsi="Times New Roman"/>
        </w:rPr>
      </w:pPr>
      <w:r w:rsidRPr="00A756C5">
        <w:rPr>
          <w:rFonts w:ascii="Times New Roman" w:hAnsi="Times New Roman" w:hint="eastAsia"/>
        </w:rPr>
        <w:t>按</w:t>
      </w:r>
      <w:r w:rsidR="00CD1EB7" w:rsidRPr="00A756C5">
        <w:rPr>
          <w:rFonts w:ascii="Times New Roman" w:hAnsi="Times New Roman" w:hint="eastAsia"/>
        </w:rPr>
        <w:t>8</w:t>
      </w:r>
      <w:r w:rsidR="00CD1EB7" w:rsidRPr="00A756C5">
        <w:rPr>
          <w:rFonts w:ascii="Times New Roman" w:hAnsi="Times New Roman"/>
        </w:rPr>
        <w:t>9</w:t>
      </w:r>
      <w:r w:rsidR="00CD1EB7" w:rsidRPr="00A756C5">
        <w:rPr>
          <w:rFonts w:ascii="Times New Roman" w:hAnsi="Times New Roman" w:hint="eastAsia"/>
        </w:rPr>
        <w:t>年</w:t>
      </w:r>
      <w:r w:rsidR="00CD1EB7" w:rsidRPr="00A756C5">
        <w:rPr>
          <w:rFonts w:ascii="Times New Roman" w:hAnsi="Times New Roman" w:hint="eastAsia"/>
        </w:rPr>
        <w:t>7</w:t>
      </w:r>
      <w:r w:rsidR="00CD1EB7" w:rsidRPr="00A756C5">
        <w:rPr>
          <w:rFonts w:ascii="Times New Roman" w:hAnsi="Times New Roman" w:hint="eastAsia"/>
        </w:rPr>
        <w:t>月</w:t>
      </w:r>
      <w:r w:rsidR="00CD1EB7" w:rsidRPr="00A756C5">
        <w:rPr>
          <w:rFonts w:ascii="Times New Roman" w:hAnsi="Times New Roman" w:hint="eastAsia"/>
        </w:rPr>
        <w:t>1</w:t>
      </w:r>
      <w:r w:rsidR="00CD1EB7" w:rsidRPr="00A756C5">
        <w:rPr>
          <w:rFonts w:ascii="Times New Roman" w:hAnsi="Times New Roman"/>
        </w:rPr>
        <w:t>9</w:t>
      </w:r>
      <w:r w:rsidR="00CD1EB7" w:rsidRPr="00A756C5">
        <w:rPr>
          <w:rFonts w:ascii="Times New Roman" w:hAnsi="Times New Roman" w:hint="eastAsia"/>
        </w:rPr>
        <w:t>日修正公布之</w:t>
      </w:r>
      <w:r w:rsidRPr="00A756C5">
        <w:rPr>
          <w:rFonts w:ascii="Times New Roman" w:hAnsi="Times New Roman" w:hint="eastAsia"/>
        </w:rPr>
        <w:t>公務員服務法第</w:t>
      </w:r>
      <w:r w:rsidRPr="00A756C5">
        <w:rPr>
          <w:rFonts w:ascii="Times New Roman" w:hAnsi="Times New Roman" w:hint="eastAsia"/>
        </w:rPr>
        <w:t>1</w:t>
      </w:r>
      <w:r w:rsidRPr="00A756C5">
        <w:rPr>
          <w:rFonts w:ascii="Times New Roman" w:hAnsi="Times New Roman" w:hint="eastAsia"/>
        </w:rPr>
        <w:t>條規定：「公務員應恪守誓言，忠心努力，依法律、命令所定執行其職務。」同法第</w:t>
      </w:r>
      <w:r w:rsidRPr="00A756C5">
        <w:rPr>
          <w:rFonts w:ascii="Times New Roman" w:hAnsi="Times New Roman" w:hint="eastAsia"/>
        </w:rPr>
        <w:t>5</w:t>
      </w:r>
      <w:r w:rsidRPr="00A756C5">
        <w:rPr>
          <w:rFonts w:ascii="Times New Roman" w:hAnsi="Times New Roman" w:hint="eastAsia"/>
        </w:rPr>
        <w:t>條規定：「公務員應誠實清廉，謹慎勤勉，不得有驕恣貪</w:t>
      </w:r>
      <w:proofErr w:type="gramStart"/>
      <w:r w:rsidRPr="00A756C5">
        <w:rPr>
          <w:rFonts w:ascii="Times New Roman" w:hAnsi="Times New Roman" w:hint="eastAsia"/>
        </w:rPr>
        <w:t>惰</w:t>
      </w:r>
      <w:proofErr w:type="gramEnd"/>
      <w:r w:rsidRPr="00A756C5">
        <w:rPr>
          <w:rFonts w:ascii="Times New Roman" w:hAnsi="Times New Roman" w:hint="eastAsia"/>
        </w:rPr>
        <w:t>，……等足以損失名譽之行為。」同法第</w:t>
      </w:r>
      <w:r w:rsidRPr="00A756C5">
        <w:rPr>
          <w:rFonts w:ascii="Times New Roman" w:hAnsi="Times New Roman" w:hint="eastAsia"/>
        </w:rPr>
        <w:t>6</w:t>
      </w:r>
      <w:r w:rsidRPr="00A756C5">
        <w:rPr>
          <w:rFonts w:ascii="Times New Roman" w:hAnsi="Times New Roman" w:hint="eastAsia"/>
        </w:rPr>
        <w:t>條前段規定：「公務員不得假借權力，以圖本身或他人之利益。」同法第</w:t>
      </w:r>
      <w:r w:rsidRPr="00A756C5">
        <w:rPr>
          <w:rFonts w:ascii="Times New Roman" w:hAnsi="Times New Roman" w:hint="eastAsia"/>
        </w:rPr>
        <w:t>21</w:t>
      </w:r>
      <w:r w:rsidRPr="00A756C5">
        <w:rPr>
          <w:rFonts w:ascii="Times New Roman" w:hAnsi="Times New Roman" w:hint="eastAsia"/>
        </w:rPr>
        <w:t>條規定：「公務員對於左列各款與其職務有關係者，不得私相借貸，…</w:t>
      </w:r>
      <w:proofErr w:type="gramStart"/>
      <w:r w:rsidRPr="00A756C5">
        <w:rPr>
          <w:rFonts w:ascii="Times New Roman" w:hAnsi="Times New Roman" w:hint="eastAsia"/>
        </w:rPr>
        <w:t>…</w:t>
      </w:r>
      <w:proofErr w:type="gramEnd"/>
      <w:r w:rsidRPr="00A756C5">
        <w:rPr>
          <w:rFonts w:ascii="Times New Roman" w:hAnsi="Times New Roman" w:hint="eastAsia"/>
        </w:rPr>
        <w:t>或享受其他不正利益：一、承辦本機關或所屬機關之工程者。…</w:t>
      </w:r>
      <w:proofErr w:type="gramStart"/>
      <w:r w:rsidRPr="00A756C5">
        <w:rPr>
          <w:rFonts w:ascii="Times New Roman" w:hAnsi="Times New Roman" w:hint="eastAsia"/>
        </w:rPr>
        <w:t>…</w:t>
      </w:r>
      <w:proofErr w:type="gramEnd"/>
      <w:r w:rsidRPr="00A756C5">
        <w:rPr>
          <w:rFonts w:ascii="Times New Roman" w:hAnsi="Times New Roman" w:hint="eastAsia"/>
        </w:rPr>
        <w:t>」公務員廉政倫理規範第</w:t>
      </w:r>
      <w:r w:rsidRPr="00A756C5">
        <w:rPr>
          <w:rFonts w:ascii="Times New Roman" w:hAnsi="Times New Roman" w:hint="eastAsia"/>
        </w:rPr>
        <w:t>3</w:t>
      </w:r>
      <w:r w:rsidRPr="00A756C5">
        <w:rPr>
          <w:rFonts w:ascii="Times New Roman" w:hAnsi="Times New Roman" w:hint="eastAsia"/>
        </w:rPr>
        <w:t>點、第</w:t>
      </w:r>
      <w:r w:rsidRPr="00A756C5">
        <w:rPr>
          <w:rFonts w:ascii="Times New Roman" w:hAnsi="Times New Roman" w:hint="eastAsia"/>
        </w:rPr>
        <w:t>4</w:t>
      </w:r>
      <w:r w:rsidRPr="00A756C5">
        <w:rPr>
          <w:rFonts w:ascii="Times New Roman" w:hAnsi="Times New Roman" w:hint="eastAsia"/>
        </w:rPr>
        <w:t>點前段、第</w:t>
      </w:r>
      <w:r w:rsidRPr="00A756C5">
        <w:rPr>
          <w:rFonts w:ascii="Times New Roman" w:hAnsi="Times New Roman" w:hint="eastAsia"/>
        </w:rPr>
        <w:t>21</w:t>
      </w:r>
      <w:r w:rsidRPr="00A756C5">
        <w:rPr>
          <w:rFonts w:ascii="Times New Roman" w:hAnsi="Times New Roman" w:hint="eastAsia"/>
        </w:rPr>
        <w:t>點規定：「公務員應依法公正執行職務，以公共利益為依歸，不得假借職務上之權力、方法、機會圖本人或第三人不正之利益」、「公務員不得要求、期約或收受與其職務有利害關係者餽贈財物」、「本院以外其他中央及地方機關（構），得</w:t>
      </w:r>
      <w:proofErr w:type="gramStart"/>
      <w:r w:rsidRPr="00A756C5">
        <w:rPr>
          <w:rFonts w:ascii="Times New Roman" w:hAnsi="Times New Roman" w:hint="eastAsia"/>
        </w:rPr>
        <w:t>準</w:t>
      </w:r>
      <w:proofErr w:type="gramEnd"/>
      <w:r w:rsidRPr="00A756C5">
        <w:rPr>
          <w:rFonts w:ascii="Times New Roman" w:hAnsi="Times New Roman" w:hint="eastAsia"/>
        </w:rPr>
        <w:t>用本規範之規定」。所謂「與其職務有利害關係」，依同規範第</w:t>
      </w:r>
      <w:r w:rsidRPr="00A756C5">
        <w:rPr>
          <w:rFonts w:ascii="Times New Roman" w:hAnsi="Times New Roman" w:hint="eastAsia"/>
        </w:rPr>
        <w:t>2</w:t>
      </w:r>
      <w:r w:rsidRPr="00A756C5">
        <w:rPr>
          <w:rFonts w:ascii="Times New Roman" w:hAnsi="Times New Roman" w:hint="eastAsia"/>
        </w:rPr>
        <w:t>點第</w:t>
      </w:r>
      <w:r w:rsidRPr="00A756C5">
        <w:rPr>
          <w:rFonts w:ascii="Times New Roman" w:hAnsi="Times New Roman" w:hint="eastAsia"/>
        </w:rPr>
        <w:t>2</w:t>
      </w:r>
      <w:r w:rsidRPr="00A756C5">
        <w:rPr>
          <w:rFonts w:ascii="Times New Roman" w:hAnsi="Times New Roman" w:hint="eastAsia"/>
        </w:rPr>
        <w:t>款規定：「指個人、法人、團體或其他單位與本機關（構）或其所屬機關（構）間，具有下列情形之</w:t>
      </w:r>
      <w:proofErr w:type="gramStart"/>
      <w:r w:rsidRPr="00A756C5">
        <w:rPr>
          <w:rFonts w:ascii="Times New Roman" w:hAnsi="Times New Roman" w:hint="eastAsia"/>
        </w:rPr>
        <w:t>一</w:t>
      </w:r>
      <w:proofErr w:type="gramEnd"/>
      <w:r w:rsidRPr="00A756C5">
        <w:rPr>
          <w:rFonts w:ascii="Times New Roman" w:hAnsi="Times New Roman" w:hint="eastAsia"/>
        </w:rPr>
        <w:t>者：…</w:t>
      </w:r>
      <w:proofErr w:type="gramStart"/>
      <w:r w:rsidRPr="00A756C5">
        <w:rPr>
          <w:rFonts w:ascii="Times New Roman" w:hAnsi="Times New Roman" w:hint="eastAsia"/>
        </w:rPr>
        <w:t>…</w:t>
      </w:r>
      <w:proofErr w:type="gramEnd"/>
      <w:r w:rsidRPr="00A756C5">
        <w:rPr>
          <w:rFonts w:ascii="Times New Roman" w:hAnsi="Times New Roman" w:hint="eastAsia"/>
        </w:rPr>
        <w:t>2.</w:t>
      </w:r>
      <w:r w:rsidRPr="00A756C5">
        <w:rPr>
          <w:rFonts w:ascii="Times New Roman" w:hAnsi="Times New Roman" w:hint="eastAsia"/>
        </w:rPr>
        <w:t>正在尋求、進行或已訂立承攬、買賣或其他契約關係…</w:t>
      </w:r>
      <w:proofErr w:type="gramStart"/>
      <w:r w:rsidRPr="00A756C5">
        <w:rPr>
          <w:rFonts w:ascii="Times New Roman" w:hAnsi="Times New Roman" w:hint="eastAsia"/>
        </w:rPr>
        <w:t>…</w:t>
      </w:r>
      <w:proofErr w:type="gramEnd"/>
      <w:r w:rsidRPr="00A756C5">
        <w:rPr>
          <w:rFonts w:ascii="Times New Roman" w:hAnsi="Times New Roman" w:hint="eastAsia"/>
        </w:rPr>
        <w:t>」。政府採購法第</w:t>
      </w:r>
      <w:r w:rsidRPr="00A756C5">
        <w:rPr>
          <w:rFonts w:ascii="Times New Roman" w:hAnsi="Times New Roman" w:hint="eastAsia"/>
        </w:rPr>
        <w:t>6</w:t>
      </w:r>
      <w:r w:rsidRPr="00A756C5">
        <w:rPr>
          <w:rFonts w:ascii="Times New Roman" w:hAnsi="Times New Roman" w:hint="eastAsia"/>
        </w:rPr>
        <w:t>條第</w:t>
      </w:r>
      <w:r w:rsidRPr="00A756C5">
        <w:rPr>
          <w:rFonts w:ascii="Times New Roman" w:hAnsi="Times New Roman" w:hint="eastAsia"/>
        </w:rPr>
        <w:t>1</w:t>
      </w:r>
      <w:r w:rsidRPr="00A756C5">
        <w:rPr>
          <w:rFonts w:ascii="Times New Roman" w:hAnsi="Times New Roman" w:hint="eastAsia"/>
        </w:rPr>
        <w:t>項、第</w:t>
      </w:r>
      <w:r w:rsidRPr="00A756C5">
        <w:rPr>
          <w:rFonts w:ascii="Times New Roman" w:hAnsi="Times New Roman" w:hint="eastAsia"/>
        </w:rPr>
        <w:t>59</w:t>
      </w:r>
      <w:r w:rsidRPr="00A756C5">
        <w:rPr>
          <w:rFonts w:ascii="Times New Roman" w:hAnsi="Times New Roman" w:hint="eastAsia"/>
        </w:rPr>
        <w:t>條第</w:t>
      </w:r>
      <w:r w:rsidRPr="00A756C5">
        <w:rPr>
          <w:rFonts w:ascii="Times New Roman" w:hAnsi="Times New Roman" w:hint="eastAsia"/>
        </w:rPr>
        <w:t>1</w:t>
      </w:r>
      <w:r w:rsidRPr="00A756C5">
        <w:rPr>
          <w:rFonts w:ascii="Times New Roman" w:hAnsi="Times New Roman" w:hint="eastAsia"/>
        </w:rPr>
        <w:t>項規定：「機關辦理採購，應以維護公共利益及公平合理為原則，對廠商不得為無正當理由之差別待遇」、「廠商不得以支付他人佣金、比例金、仲介費、後謝金或其他不正利益為條件，促成採購契約之成立」。採購人員倫理準則第</w:t>
      </w:r>
      <w:r w:rsidRPr="00A756C5">
        <w:rPr>
          <w:rFonts w:ascii="Times New Roman" w:hAnsi="Times New Roman" w:hint="eastAsia"/>
        </w:rPr>
        <w:t>4</w:t>
      </w:r>
      <w:r w:rsidRPr="00A756C5">
        <w:rPr>
          <w:rFonts w:ascii="Times New Roman" w:hAnsi="Times New Roman" w:hint="eastAsia"/>
        </w:rPr>
        <w:t>條、第</w:t>
      </w:r>
      <w:r w:rsidRPr="00A756C5">
        <w:rPr>
          <w:rFonts w:ascii="Times New Roman" w:hAnsi="Times New Roman" w:hint="eastAsia"/>
        </w:rPr>
        <w:t>7</w:t>
      </w:r>
      <w:r w:rsidRPr="00A756C5">
        <w:rPr>
          <w:rFonts w:ascii="Times New Roman" w:hAnsi="Times New Roman" w:hint="eastAsia"/>
        </w:rPr>
        <w:t>條規定：「採購人員應依據法令，本於良知，公正執行職務，不為及不受任何請託或關說」、「採購人員不得有下列行為：一、利用職務關係對廠商要求、期約或收受賄賂、回扣、餽贈、優惠交易或其他不正利益。…</w:t>
      </w:r>
      <w:proofErr w:type="gramStart"/>
      <w:r w:rsidRPr="00A756C5">
        <w:rPr>
          <w:rFonts w:ascii="Times New Roman" w:hAnsi="Times New Roman" w:hint="eastAsia"/>
        </w:rPr>
        <w:t>…</w:t>
      </w:r>
      <w:proofErr w:type="gramEnd"/>
      <w:r w:rsidRPr="00A756C5">
        <w:rPr>
          <w:rFonts w:ascii="Times New Roman" w:hAnsi="Times New Roman" w:hint="eastAsia"/>
        </w:rPr>
        <w:t>六、未公正辦理採購。…</w:t>
      </w:r>
      <w:proofErr w:type="gramStart"/>
      <w:r w:rsidRPr="00A756C5">
        <w:rPr>
          <w:rFonts w:ascii="Times New Roman" w:hAnsi="Times New Roman" w:hint="eastAsia"/>
        </w:rPr>
        <w:t>…</w:t>
      </w:r>
      <w:proofErr w:type="gramEnd"/>
      <w:r w:rsidRPr="00A756C5">
        <w:rPr>
          <w:rFonts w:ascii="Times New Roman" w:hAnsi="Times New Roman" w:hint="eastAsia"/>
        </w:rPr>
        <w:t>」。</w:t>
      </w:r>
      <w:proofErr w:type="gramStart"/>
      <w:r w:rsidRPr="00A756C5">
        <w:rPr>
          <w:rFonts w:ascii="Times New Roman" w:hAnsi="Times New Roman" w:hint="eastAsia"/>
        </w:rPr>
        <w:t>次依地方</w:t>
      </w:r>
      <w:proofErr w:type="gramEnd"/>
      <w:r w:rsidRPr="00A756C5">
        <w:rPr>
          <w:rFonts w:ascii="Times New Roman" w:hAnsi="Times New Roman" w:hint="eastAsia"/>
        </w:rPr>
        <w:t>制度法第</w:t>
      </w:r>
      <w:r w:rsidRPr="00A756C5">
        <w:rPr>
          <w:rFonts w:ascii="Times New Roman" w:hAnsi="Times New Roman" w:hint="eastAsia"/>
        </w:rPr>
        <w:t>57</w:t>
      </w:r>
      <w:r w:rsidRPr="00A756C5">
        <w:rPr>
          <w:rFonts w:ascii="Times New Roman" w:hAnsi="Times New Roman" w:hint="eastAsia"/>
        </w:rPr>
        <w:t>條規定，鄉長為地方自治團體行政機關首長，</w:t>
      </w:r>
      <w:proofErr w:type="gramStart"/>
      <w:r w:rsidRPr="00A756C5">
        <w:rPr>
          <w:rFonts w:ascii="Times New Roman" w:hAnsi="Times New Roman" w:hint="eastAsia"/>
        </w:rPr>
        <w:t>有綜理</w:t>
      </w:r>
      <w:proofErr w:type="gramEnd"/>
      <w:r w:rsidRPr="00A756C5">
        <w:rPr>
          <w:rFonts w:ascii="Times New Roman" w:hAnsi="Times New Roman" w:hint="eastAsia"/>
        </w:rPr>
        <w:t>鄉政，指揮、監督所屬員工及機關之職權，係依法令服務於地方自治團體而具有法定職務權限之公務員。同法第</w:t>
      </w:r>
      <w:r w:rsidRPr="00A756C5">
        <w:rPr>
          <w:rFonts w:ascii="Times New Roman" w:hAnsi="Times New Roman" w:hint="eastAsia"/>
        </w:rPr>
        <w:t>84</w:t>
      </w:r>
      <w:r w:rsidRPr="00A756C5">
        <w:rPr>
          <w:rFonts w:ascii="Times New Roman" w:hAnsi="Times New Roman" w:hint="eastAsia"/>
        </w:rPr>
        <w:t>條規定：「直轄市長、縣（市）長、鄉（鎮、市）長適用公務員服務法；其行為有違法、廢弛職務或其他失職情事者，</w:t>
      </w:r>
      <w:proofErr w:type="gramStart"/>
      <w:r w:rsidRPr="00A756C5">
        <w:rPr>
          <w:rFonts w:ascii="Times New Roman" w:hAnsi="Times New Roman" w:hint="eastAsia"/>
        </w:rPr>
        <w:t>準</w:t>
      </w:r>
      <w:proofErr w:type="gramEnd"/>
      <w:r w:rsidRPr="00A756C5">
        <w:rPr>
          <w:rFonts w:ascii="Times New Roman" w:hAnsi="Times New Roman" w:hint="eastAsia"/>
        </w:rPr>
        <w:t>用政務人員之懲戒規定。」</w:t>
      </w:r>
    </w:p>
    <w:p w:rsidR="000D1836" w:rsidRPr="00A756C5" w:rsidRDefault="00035C52" w:rsidP="007A0EA8">
      <w:pPr>
        <w:pStyle w:val="3"/>
        <w:ind w:left="1360" w:hanging="680"/>
        <w:rPr>
          <w:rFonts w:ascii="Times New Roman" w:hAnsi="Times New Roman"/>
        </w:rPr>
      </w:pPr>
      <w:r w:rsidRPr="00A756C5">
        <w:rPr>
          <w:rFonts w:ascii="Times New Roman" w:hAnsi="Times New Roman" w:hint="eastAsia"/>
        </w:rPr>
        <w:t>竹田鄉鄉長傅民雄與</w:t>
      </w:r>
      <w:r w:rsidR="00B34D56" w:rsidRPr="00A756C5">
        <w:rPr>
          <w:rFonts w:ascii="Times New Roman" w:hAnsi="Times New Roman" w:hint="eastAsia"/>
        </w:rPr>
        <w:t>時任竹田鄉代會組員</w:t>
      </w:r>
      <w:r w:rsidRPr="00A756C5">
        <w:rPr>
          <w:rFonts w:ascii="Times New Roman" w:hAnsi="Times New Roman" w:hint="eastAsia"/>
        </w:rPr>
        <w:t>曾文星</w:t>
      </w:r>
      <w:r w:rsidR="00B34D56" w:rsidRPr="00A756C5">
        <w:rPr>
          <w:rFonts w:ascii="Times New Roman" w:hAnsi="Times New Roman" w:hint="eastAsia"/>
        </w:rPr>
        <w:t>，</w:t>
      </w:r>
      <w:r w:rsidRPr="00A756C5">
        <w:rPr>
          <w:rFonts w:ascii="Times New Roman" w:hAnsi="Times New Roman" w:hint="eastAsia"/>
        </w:rPr>
        <w:t>利用</w:t>
      </w:r>
      <w:r w:rsidR="001B2732">
        <w:rPr>
          <w:rFonts w:ascii="Times New Roman" w:hAnsi="Times New Roman" w:hint="eastAsia"/>
        </w:rPr>
        <w:t>綠○</w:t>
      </w:r>
      <w:r w:rsidR="001B18CF" w:rsidRPr="00A756C5">
        <w:rPr>
          <w:rFonts w:ascii="Times New Roman" w:hAnsi="Times New Roman" w:hint="eastAsia"/>
        </w:rPr>
        <w:t>工程顧問有限公司（下稱</w:t>
      </w:r>
      <w:r w:rsidR="001B2732">
        <w:rPr>
          <w:rFonts w:ascii="Times New Roman" w:hAnsi="Times New Roman" w:hint="eastAsia"/>
        </w:rPr>
        <w:t>綠○</w:t>
      </w:r>
      <w:r w:rsidR="001B18CF" w:rsidRPr="00A756C5">
        <w:rPr>
          <w:rFonts w:ascii="Times New Roman" w:hAnsi="Times New Roman" w:hint="eastAsia"/>
        </w:rPr>
        <w:t>公司）</w:t>
      </w:r>
      <w:proofErr w:type="gramStart"/>
      <w:r w:rsidRPr="00A756C5">
        <w:rPr>
          <w:rFonts w:ascii="Times New Roman" w:hAnsi="Times New Roman" w:hint="eastAsia"/>
        </w:rPr>
        <w:t>承作</w:t>
      </w:r>
      <w:proofErr w:type="gramEnd"/>
      <w:r w:rsidRPr="00A756C5">
        <w:rPr>
          <w:rFonts w:ascii="Times New Roman" w:hAnsi="Times New Roman" w:hint="eastAsia"/>
        </w:rPr>
        <w:t>「竹田國小工程委託設計監造技術服務」，</w:t>
      </w:r>
      <w:r w:rsidR="006931D5">
        <w:rPr>
          <w:rFonts w:ascii="Times New Roman" w:hAnsi="Times New Roman" w:hint="eastAsia"/>
        </w:rPr>
        <w:t>裕○</w:t>
      </w:r>
      <w:r w:rsidR="00816E7A" w:rsidRPr="00A756C5">
        <w:rPr>
          <w:rFonts w:ascii="Times New Roman" w:hAnsi="Times New Roman" w:hint="eastAsia"/>
        </w:rPr>
        <w:t>營造有限公司（下稱</w:t>
      </w:r>
      <w:r w:rsidR="006931D5">
        <w:rPr>
          <w:rFonts w:ascii="Times New Roman" w:hAnsi="Times New Roman" w:hint="eastAsia"/>
        </w:rPr>
        <w:t>裕○</w:t>
      </w:r>
      <w:r w:rsidR="00816E7A" w:rsidRPr="00A756C5">
        <w:rPr>
          <w:rFonts w:ascii="Times New Roman" w:hAnsi="Times New Roman" w:hint="eastAsia"/>
        </w:rPr>
        <w:t>公司）</w:t>
      </w:r>
      <w:proofErr w:type="gramStart"/>
      <w:r w:rsidRPr="00A756C5">
        <w:rPr>
          <w:rFonts w:ascii="Times New Roman" w:hAnsi="Times New Roman" w:hint="eastAsia"/>
        </w:rPr>
        <w:t>承</w:t>
      </w:r>
      <w:proofErr w:type="gramEnd"/>
      <w:r w:rsidRPr="00A756C5">
        <w:rPr>
          <w:rFonts w:ascii="Times New Roman" w:hAnsi="Times New Roman" w:hint="eastAsia"/>
        </w:rPr>
        <w:t>作「竹田國小工程」過程，收受</w:t>
      </w:r>
      <w:r w:rsidR="001B2732">
        <w:rPr>
          <w:rFonts w:ascii="Times New Roman" w:hAnsi="Times New Roman" w:hint="eastAsia"/>
        </w:rPr>
        <w:t>綠○</w:t>
      </w:r>
      <w:r w:rsidRPr="00A756C5">
        <w:rPr>
          <w:rFonts w:ascii="Times New Roman" w:hAnsi="Times New Roman" w:hint="eastAsia"/>
        </w:rPr>
        <w:t>公司實質負責人黃</w:t>
      </w:r>
      <w:r w:rsidR="00DC2116">
        <w:rPr>
          <w:rFonts w:ascii="Times New Roman" w:hAnsi="Times New Roman" w:hint="eastAsia"/>
        </w:rPr>
        <w:t>○○</w:t>
      </w:r>
      <w:r w:rsidRPr="00A756C5">
        <w:rPr>
          <w:rFonts w:ascii="Times New Roman" w:hAnsi="Times New Roman" w:hint="eastAsia"/>
        </w:rPr>
        <w:t>及李</w:t>
      </w:r>
      <w:r w:rsidR="005A2F69">
        <w:rPr>
          <w:rFonts w:ascii="Times New Roman" w:hAnsi="Times New Roman" w:hint="eastAsia"/>
        </w:rPr>
        <w:t>○○</w:t>
      </w:r>
      <w:r w:rsidRPr="00A756C5">
        <w:rPr>
          <w:rFonts w:ascii="Times New Roman" w:hAnsi="Times New Roman" w:hint="eastAsia"/>
        </w:rPr>
        <w:t>、馮</w:t>
      </w:r>
      <w:r w:rsidR="00990E76">
        <w:rPr>
          <w:rFonts w:ascii="Times New Roman" w:hAnsi="Times New Roman" w:hint="eastAsia"/>
        </w:rPr>
        <w:t>○○</w:t>
      </w:r>
      <w:r w:rsidRPr="00A756C5">
        <w:rPr>
          <w:rFonts w:ascii="Times New Roman" w:hAnsi="Times New Roman" w:hint="eastAsia"/>
        </w:rPr>
        <w:t>等人交付</w:t>
      </w:r>
      <w:r w:rsidR="009D22B1" w:rsidRPr="00A756C5">
        <w:rPr>
          <w:rFonts w:ascii="Times New Roman" w:hAnsi="Times New Roman" w:hint="eastAsia"/>
        </w:rPr>
        <w:t>新臺幣（下同）</w:t>
      </w:r>
      <w:r w:rsidRPr="00A756C5">
        <w:rPr>
          <w:rFonts w:ascii="Times New Roman" w:hAnsi="Times New Roman" w:hint="eastAsia"/>
        </w:rPr>
        <w:t>198</w:t>
      </w:r>
      <w:r w:rsidRPr="00A756C5">
        <w:rPr>
          <w:rFonts w:ascii="Times New Roman" w:hAnsi="Times New Roman" w:hint="eastAsia"/>
        </w:rPr>
        <w:t>萬</w:t>
      </w:r>
      <w:r w:rsidRPr="00A756C5">
        <w:rPr>
          <w:rFonts w:ascii="Times New Roman" w:hAnsi="Times New Roman" w:hint="eastAsia"/>
        </w:rPr>
        <w:t>4,729</w:t>
      </w:r>
      <w:r w:rsidRPr="00A756C5">
        <w:rPr>
          <w:rFonts w:ascii="Times New Roman" w:hAnsi="Times New Roman" w:hint="eastAsia"/>
        </w:rPr>
        <w:t>元得標金額乘以</w:t>
      </w:r>
      <w:r w:rsidRPr="00A756C5">
        <w:rPr>
          <w:rFonts w:ascii="Times New Roman" w:hAnsi="Times New Roman" w:hint="eastAsia"/>
        </w:rPr>
        <w:t>20</w:t>
      </w:r>
      <w:r w:rsidRPr="00A756C5">
        <w:rPr>
          <w:rFonts w:ascii="Times New Roman" w:hAnsi="Times New Roman" w:hint="eastAsia"/>
        </w:rPr>
        <w:t>％約</w:t>
      </w:r>
      <w:r w:rsidRPr="00A756C5">
        <w:rPr>
          <w:rFonts w:ascii="Times New Roman" w:hAnsi="Times New Roman" w:hint="eastAsia"/>
        </w:rPr>
        <w:t>39</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元賄款，及</w:t>
      </w:r>
      <w:proofErr w:type="gramStart"/>
      <w:r w:rsidRPr="00A756C5">
        <w:rPr>
          <w:rFonts w:ascii="Times New Roman" w:hAnsi="Times New Roman" w:hint="eastAsia"/>
        </w:rPr>
        <w:t>收受</w:t>
      </w:r>
      <w:proofErr w:type="gramEnd"/>
      <w:r w:rsidR="006931D5">
        <w:rPr>
          <w:rFonts w:ascii="Times New Roman" w:hAnsi="Times New Roman" w:hint="eastAsia"/>
        </w:rPr>
        <w:t>裕○</w:t>
      </w:r>
      <w:r w:rsidRPr="00A756C5">
        <w:rPr>
          <w:rFonts w:ascii="Times New Roman" w:hAnsi="Times New Roman" w:hint="eastAsia"/>
        </w:rPr>
        <w:t>公司實質負責人黃</w:t>
      </w:r>
      <w:r w:rsidR="00DC2116">
        <w:rPr>
          <w:rFonts w:ascii="Times New Roman" w:hAnsi="Times New Roman" w:hint="eastAsia"/>
        </w:rPr>
        <w:t>○○</w:t>
      </w:r>
      <w:r w:rsidRPr="00A756C5">
        <w:rPr>
          <w:rFonts w:ascii="Times New Roman" w:hAnsi="Times New Roman" w:hint="eastAsia"/>
        </w:rPr>
        <w:t>及李</w:t>
      </w:r>
      <w:r w:rsidR="005A2F69">
        <w:rPr>
          <w:rFonts w:ascii="Times New Roman" w:hAnsi="Times New Roman" w:hint="eastAsia"/>
        </w:rPr>
        <w:t>○○</w:t>
      </w:r>
      <w:r w:rsidRPr="00A756C5">
        <w:rPr>
          <w:rFonts w:ascii="Times New Roman" w:hAnsi="Times New Roman" w:hint="eastAsia"/>
        </w:rPr>
        <w:t>、馮</w:t>
      </w:r>
      <w:r w:rsidR="00990E76">
        <w:rPr>
          <w:rFonts w:ascii="Times New Roman" w:hAnsi="Times New Roman" w:hint="eastAsia"/>
        </w:rPr>
        <w:t>○○</w:t>
      </w:r>
      <w:r w:rsidRPr="00A756C5">
        <w:rPr>
          <w:rFonts w:ascii="Times New Roman" w:hAnsi="Times New Roman" w:hint="eastAsia"/>
        </w:rPr>
        <w:t>等人交付</w:t>
      </w:r>
      <w:r w:rsidRPr="00A756C5">
        <w:rPr>
          <w:rFonts w:ascii="Times New Roman" w:hAnsi="Times New Roman" w:hint="eastAsia"/>
        </w:rPr>
        <w:t>189</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元賄款：</w:t>
      </w:r>
    </w:p>
    <w:p w:rsidR="00A84EC5" w:rsidRPr="00A756C5" w:rsidRDefault="00A84EC5" w:rsidP="007A0EA8">
      <w:pPr>
        <w:pStyle w:val="4"/>
        <w:rPr>
          <w:rFonts w:ascii="Times New Roman" w:hAnsi="Times New Roman"/>
        </w:rPr>
      </w:pPr>
      <w:r w:rsidRPr="00A756C5">
        <w:rPr>
          <w:rFonts w:ascii="Times New Roman" w:hAnsi="Times New Roman" w:hint="eastAsia"/>
        </w:rPr>
        <w:t>竹田鄉公所於</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00E711FD" w:rsidRPr="00A756C5">
        <w:rPr>
          <w:rFonts w:ascii="Times New Roman" w:hAnsi="Times New Roman" w:hint="eastAsia"/>
        </w:rPr>
        <w:t>1</w:t>
      </w:r>
      <w:r w:rsidR="00E711FD" w:rsidRPr="00A756C5">
        <w:rPr>
          <w:rFonts w:ascii="Times New Roman" w:hAnsi="Times New Roman"/>
        </w:rPr>
        <w:t>3</w:t>
      </w:r>
      <w:r w:rsidR="00E711FD" w:rsidRPr="00A756C5">
        <w:rPr>
          <w:rFonts w:ascii="Times New Roman" w:hAnsi="Times New Roman" w:hint="eastAsia"/>
        </w:rPr>
        <w:t>日公告</w:t>
      </w:r>
      <w:r w:rsidRPr="00A756C5">
        <w:rPr>
          <w:rFonts w:ascii="Times New Roman" w:hAnsi="Times New Roman" w:hint="eastAsia"/>
        </w:rPr>
        <w:t>「竹田國小工程委託設計監造技術服務」</w:t>
      </w:r>
      <w:r w:rsidR="006F17C1" w:rsidRPr="00A756C5">
        <w:rPr>
          <w:rFonts w:ascii="Times New Roman" w:hAnsi="Times New Roman" w:hint="eastAsia"/>
        </w:rPr>
        <w:t>限制性招標公開評選，</w:t>
      </w:r>
      <w:r w:rsidR="00EF7012" w:rsidRPr="00A756C5">
        <w:rPr>
          <w:rFonts w:ascii="Times New Roman" w:hAnsi="Times New Roman" w:hint="eastAsia"/>
        </w:rPr>
        <w:t>由</w:t>
      </w:r>
      <w:r w:rsidR="001B2732">
        <w:rPr>
          <w:rFonts w:ascii="Times New Roman" w:hAnsi="Times New Roman" w:hint="eastAsia"/>
        </w:rPr>
        <w:t>綠○</w:t>
      </w:r>
      <w:r w:rsidR="00986BA6" w:rsidRPr="00A756C5">
        <w:rPr>
          <w:rFonts w:ascii="Times New Roman" w:hAnsi="Times New Roman" w:hint="eastAsia"/>
        </w:rPr>
        <w:t>公司</w:t>
      </w:r>
      <w:r w:rsidR="00EF7012" w:rsidRPr="00A756C5">
        <w:rPr>
          <w:rFonts w:ascii="Times New Roman" w:hAnsi="Times New Roman" w:hint="eastAsia"/>
        </w:rPr>
        <w:t>於</w:t>
      </w:r>
      <w:r w:rsidR="0036056B" w:rsidRPr="00A756C5">
        <w:rPr>
          <w:rFonts w:ascii="Times New Roman" w:hAnsi="Times New Roman" w:hint="eastAsia"/>
        </w:rPr>
        <w:t>同</w:t>
      </w:r>
      <w:r w:rsidR="00EF7012" w:rsidRPr="00A756C5">
        <w:rPr>
          <w:rFonts w:ascii="Times New Roman" w:hAnsi="Times New Roman" w:hint="eastAsia"/>
        </w:rPr>
        <w:t>年月</w:t>
      </w:r>
      <w:r w:rsidR="00EF7012" w:rsidRPr="00A756C5">
        <w:rPr>
          <w:rFonts w:ascii="Times New Roman" w:hAnsi="Times New Roman" w:hint="eastAsia"/>
        </w:rPr>
        <w:t>28</w:t>
      </w:r>
      <w:r w:rsidR="00EF7012" w:rsidRPr="00A756C5">
        <w:rPr>
          <w:rFonts w:ascii="Times New Roman" w:hAnsi="Times New Roman" w:hint="eastAsia"/>
        </w:rPr>
        <w:t>日以</w:t>
      </w:r>
      <w:r w:rsidR="00EF7012" w:rsidRPr="00A756C5">
        <w:rPr>
          <w:rFonts w:ascii="Times New Roman" w:hAnsi="Times New Roman" w:hint="eastAsia"/>
        </w:rPr>
        <w:t>198</w:t>
      </w:r>
      <w:r w:rsidR="00EF7012" w:rsidRPr="00A756C5">
        <w:rPr>
          <w:rFonts w:ascii="Times New Roman" w:hAnsi="Times New Roman" w:hint="eastAsia"/>
        </w:rPr>
        <w:t>萬</w:t>
      </w:r>
      <w:r w:rsidR="00EF7012" w:rsidRPr="00A756C5">
        <w:rPr>
          <w:rFonts w:ascii="Times New Roman" w:hAnsi="Times New Roman" w:hint="eastAsia"/>
        </w:rPr>
        <w:t>4,729</w:t>
      </w:r>
      <w:r w:rsidR="00EF7012" w:rsidRPr="00A756C5">
        <w:rPr>
          <w:rFonts w:ascii="Times New Roman" w:hAnsi="Times New Roman" w:hint="eastAsia"/>
        </w:rPr>
        <w:t>元得標；</w:t>
      </w:r>
      <w:r w:rsidR="001F0601" w:rsidRPr="00A756C5">
        <w:rPr>
          <w:rFonts w:ascii="Times New Roman" w:hAnsi="Times New Roman" w:hint="eastAsia"/>
        </w:rPr>
        <w:t>同年</w:t>
      </w:r>
      <w:r w:rsidR="001F0601" w:rsidRPr="00A756C5">
        <w:rPr>
          <w:rFonts w:ascii="Times New Roman" w:hAnsi="Times New Roman" w:hint="eastAsia"/>
        </w:rPr>
        <w:t>1</w:t>
      </w:r>
      <w:r w:rsidR="001F0601" w:rsidRPr="00A756C5">
        <w:rPr>
          <w:rFonts w:ascii="Times New Roman" w:hAnsi="Times New Roman"/>
        </w:rPr>
        <w:t>2</w:t>
      </w:r>
      <w:r w:rsidR="001F0601" w:rsidRPr="00A756C5">
        <w:rPr>
          <w:rFonts w:ascii="Times New Roman" w:hAnsi="Times New Roman" w:hint="eastAsia"/>
        </w:rPr>
        <w:t>月</w:t>
      </w:r>
      <w:r w:rsidR="001F0601" w:rsidRPr="00A756C5">
        <w:rPr>
          <w:rFonts w:ascii="Times New Roman" w:hAnsi="Times New Roman" w:hint="eastAsia"/>
        </w:rPr>
        <w:t>1</w:t>
      </w:r>
      <w:r w:rsidR="001F0601" w:rsidRPr="00A756C5">
        <w:rPr>
          <w:rFonts w:ascii="Times New Roman" w:hAnsi="Times New Roman"/>
        </w:rPr>
        <w:t>8</w:t>
      </w:r>
      <w:r w:rsidR="001F0601" w:rsidRPr="00A756C5">
        <w:rPr>
          <w:rFonts w:ascii="Times New Roman" w:hAnsi="Times New Roman" w:hint="eastAsia"/>
        </w:rPr>
        <w:t>日公告「竹田國小工程」公開招標，</w:t>
      </w:r>
      <w:r w:rsidRPr="00A756C5">
        <w:rPr>
          <w:rFonts w:ascii="Times New Roman" w:hAnsi="Times New Roman" w:hint="eastAsia"/>
        </w:rPr>
        <w:t>由</w:t>
      </w:r>
      <w:r w:rsidR="006931D5">
        <w:rPr>
          <w:rFonts w:ascii="Times New Roman" w:hAnsi="Times New Roman" w:hint="eastAsia"/>
        </w:rPr>
        <w:t>裕○</w:t>
      </w:r>
      <w:r w:rsidR="002E12CB" w:rsidRPr="00A756C5">
        <w:rPr>
          <w:rFonts w:ascii="Times New Roman" w:hAnsi="Times New Roman" w:hint="eastAsia"/>
        </w:rPr>
        <w:t>公司</w:t>
      </w:r>
      <w:r w:rsidRPr="00A756C5">
        <w:rPr>
          <w:rFonts w:ascii="Times New Roman" w:hAnsi="Times New Roman" w:hint="eastAsia"/>
        </w:rPr>
        <w:t>於</w:t>
      </w:r>
      <w:r w:rsidR="00243B68" w:rsidRPr="00A756C5">
        <w:rPr>
          <w:rFonts w:ascii="Times New Roman" w:hAnsi="Times New Roman" w:hint="eastAsia"/>
        </w:rPr>
        <w:t>同</w:t>
      </w:r>
      <w:r w:rsidRPr="00A756C5">
        <w:rPr>
          <w:rFonts w:ascii="Times New Roman" w:hAnsi="Times New Roman" w:hint="eastAsia"/>
        </w:rPr>
        <w:t>年月</w:t>
      </w:r>
      <w:r w:rsidRPr="00A756C5">
        <w:rPr>
          <w:rFonts w:ascii="Times New Roman" w:hAnsi="Times New Roman" w:hint="eastAsia"/>
        </w:rPr>
        <w:t>29</w:t>
      </w:r>
      <w:r w:rsidRPr="00A756C5">
        <w:rPr>
          <w:rFonts w:ascii="Times New Roman" w:hAnsi="Times New Roman" w:hint="eastAsia"/>
        </w:rPr>
        <w:t>日以低於底價</w:t>
      </w:r>
      <w:r w:rsidRPr="00A756C5">
        <w:rPr>
          <w:rFonts w:ascii="Times New Roman" w:hAnsi="Times New Roman" w:hint="eastAsia"/>
        </w:rPr>
        <w:t>1,788</w:t>
      </w:r>
      <w:r w:rsidRPr="00A756C5">
        <w:rPr>
          <w:rFonts w:ascii="Times New Roman" w:hAnsi="Times New Roman" w:hint="eastAsia"/>
        </w:rPr>
        <w:t>萬</w:t>
      </w:r>
      <w:r w:rsidRPr="00A756C5">
        <w:rPr>
          <w:rFonts w:ascii="Times New Roman" w:hAnsi="Times New Roman" w:hint="eastAsia"/>
        </w:rPr>
        <w:t>8,000</w:t>
      </w:r>
      <w:r w:rsidRPr="00A756C5">
        <w:rPr>
          <w:rFonts w:ascii="Times New Roman" w:hAnsi="Times New Roman" w:hint="eastAsia"/>
        </w:rPr>
        <w:t>元之</w:t>
      </w:r>
      <w:r w:rsidRPr="00A756C5">
        <w:rPr>
          <w:rFonts w:ascii="Times New Roman" w:hAnsi="Times New Roman" w:hint="eastAsia"/>
        </w:rPr>
        <w:t>1,731</w:t>
      </w:r>
      <w:r w:rsidRPr="00A756C5">
        <w:rPr>
          <w:rFonts w:ascii="Times New Roman" w:hAnsi="Times New Roman" w:hint="eastAsia"/>
        </w:rPr>
        <w:t>萬</w:t>
      </w:r>
      <w:r w:rsidRPr="00A756C5">
        <w:rPr>
          <w:rFonts w:ascii="Times New Roman" w:hAnsi="Times New Roman" w:hint="eastAsia"/>
        </w:rPr>
        <w:t>6,909</w:t>
      </w:r>
      <w:r w:rsidRPr="00A756C5">
        <w:rPr>
          <w:rFonts w:ascii="Times New Roman" w:hAnsi="Times New Roman" w:hint="eastAsia"/>
        </w:rPr>
        <w:t>元（標價比</w:t>
      </w:r>
      <w:r w:rsidRPr="00A756C5">
        <w:rPr>
          <w:rFonts w:ascii="Times New Roman" w:hAnsi="Times New Roman" w:hint="eastAsia"/>
        </w:rPr>
        <w:t>96.81</w:t>
      </w:r>
      <w:r w:rsidRPr="00A756C5">
        <w:rPr>
          <w:rFonts w:ascii="Times New Roman" w:hAnsi="Times New Roman" w:hint="eastAsia"/>
        </w:rPr>
        <w:t>％）得標。</w:t>
      </w:r>
    </w:p>
    <w:p w:rsidR="00A84EC5" w:rsidRPr="00A756C5" w:rsidRDefault="00A84EC5" w:rsidP="007A0EA8">
      <w:pPr>
        <w:pStyle w:val="4"/>
        <w:rPr>
          <w:rFonts w:ascii="Times New Roman" w:hAnsi="Times New Roman"/>
        </w:rPr>
      </w:pPr>
      <w:r w:rsidRPr="00A756C5">
        <w:rPr>
          <w:rFonts w:ascii="Times New Roman" w:hAnsi="Times New Roman" w:hint="eastAsia"/>
        </w:rPr>
        <w:t>因</w:t>
      </w:r>
      <w:r w:rsidR="006931D5">
        <w:rPr>
          <w:rFonts w:ascii="Times New Roman" w:hAnsi="Times New Roman" w:hint="eastAsia"/>
        </w:rPr>
        <w:t>裕○</w:t>
      </w:r>
      <w:r w:rsidRPr="00A756C5">
        <w:rPr>
          <w:rFonts w:ascii="Times New Roman" w:hAnsi="Times New Roman" w:hint="eastAsia"/>
        </w:rPr>
        <w:t>公司</w:t>
      </w:r>
      <w:r w:rsidR="00945DB9" w:rsidRPr="00A756C5">
        <w:rPr>
          <w:rFonts w:ascii="Times New Roman" w:hAnsi="Times New Roman" w:hint="eastAsia"/>
        </w:rPr>
        <w:t>與</w:t>
      </w:r>
      <w:r w:rsidR="001B2732">
        <w:rPr>
          <w:rFonts w:ascii="Times New Roman" w:hAnsi="Times New Roman" w:hint="eastAsia"/>
        </w:rPr>
        <w:t>綠○</w:t>
      </w:r>
      <w:r w:rsidR="00945DB9" w:rsidRPr="00A756C5">
        <w:rPr>
          <w:rFonts w:ascii="Times New Roman" w:hAnsi="Times New Roman" w:hint="eastAsia"/>
        </w:rPr>
        <w:t>公司之</w:t>
      </w:r>
      <w:r w:rsidRPr="00A756C5">
        <w:rPr>
          <w:rFonts w:ascii="Times New Roman" w:hAnsi="Times New Roman" w:hint="eastAsia"/>
        </w:rPr>
        <w:t>實質負責人黃</w:t>
      </w:r>
      <w:r w:rsidR="00DC2116">
        <w:rPr>
          <w:rFonts w:ascii="Times New Roman" w:hAnsi="Times New Roman" w:hint="eastAsia"/>
        </w:rPr>
        <w:t>○○</w:t>
      </w:r>
      <w:r w:rsidRPr="00A756C5">
        <w:rPr>
          <w:rFonts w:ascii="Times New Roman" w:hAnsi="Times New Roman" w:hint="eastAsia"/>
        </w:rPr>
        <w:t>得知竹田鄉公所</w:t>
      </w:r>
      <w:proofErr w:type="gramStart"/>
      <w:r w:rsidRPr="00A756C5">
        <w:rPr>
          <w:rFonts w:ascii="Times New Roman" w:hAnsi="Times New Roman" w:hint="eastAsia"/>
        </w:rPr>
        <w:t>104</w:t>
      </w:r>
      <w:proofErr w:type="gramEnd"/>
      <w:r w:rsidRPr="00A756C5">
        <w:rPr>
          <w:rFonts w:ascii="Times New Roman" w:hAnsi="Times New Roman" w:hint="eastAsia"/>
        </w:rPr>
        <w:t>年度尚未向中央爭取任何補助計畫，乃與</w:t>
      </w:r>
      <w:r w:rsidR="006931D5">
        <w:rPr>
          <w:rFonts w:ascii="Times New Roman" w:hAnsi="Times New Roman" w:hint="eastAsia"/>
        </w:rPr>
        <w:t>裕○</w:t>
      </w:r>
      <w:r w:rsidRPr="00A756C5">
        <w:rPr>
          <w:rFonts w:ascii="Times New Roman" w:hAnsi="Times New Roman" w:hint="eastAsia"/>
        </w:rPr>
        <w:t>公司合夥股東李</w:t>
      </w:r>
      <w:r w:rsidR="005A2F69">
        <w:rPr>
          <w:rFonts w:ascii="Times New Roman" w:hAnsi="Times New Roman" w:hint="eastAsia"/>
        </w:rPr>
        <w:t>○○</w:t>
      </w:r>
      <w:r w:rsidR="00F271CB" w:rsidRPr="00A756C5">
        <w:rPr>
          <w:rFonts w:ascii="Times New Roman" w:hAnsi="Times New Roman" w:hint="eastAsia"/>
        </w:rPr>
        <w:t>（</w:t>
      </w:r>
      <w:r w:rsidR="00917B26" w:rsidRPr="00A756C5">
        <w:rPr>
          <w:rFonts w:ascii="Times New Roman" w:hAnsi="Times New Roman" w:hint="eastAsia"/>
        </w:rPr>
        <w:t>屏東縣</w:t>
      </w:r>
      <w:r w:rsidR="00F271CB" w:rsidRPr="00A756C5">
        <w:rPr>
          <w:rFonts w:ascii="Times New Roman" w:hAnsi="Times New Roman" w:hint="eastAsia"/>
        </w:rPr>
        <w:t>麟洛鄉</w:t>
      </w:r>
      <w:r w:rsidR="00917B26" w:rsidRPr="00A756C5">
        <w:rPr>
          <w:rFonts w:ascii="Times New Roman" w:hAnsi="Times New Roman" w:hint="eastAsia"/>
        </w:rPr>
        <w:t>【下稱麟洛鄉】</w:t>
      </w:r>
      <w:r w:rsidR="00F271CB" w:rsidRPr="00A756C5">
        <w:rPr>
          <w:rFonts w:ascii="Times New Roman" w:hAnsi="Times New Roman" w:hint="eastAsia"/>
        </w:rPr>
        <w:t>前鄉長，任期</w:t>
      </w:r>
      <w:r w:rsidR="001838FF" w:rsidRPr="00A756C5">
        <w:rPr>
          <w:rFonts w:ascii="Times New Roman" w:hAnsi="Times New Roman" w:hint="eastAsia"/>
        </w:rPr>
        <w:t>自</w:t>
      </w:r>
      <w:r w:rsidR="001838FF" w:rsidRPr="00A756C5">
        <w:rPr>
          <w:rFonts w:ascii="Times New Roman" w:hAnsi="Times New Roman" w:hint="eastAsia"/>
        </w:rPr>
        <w:t>95</w:t>
      </w:r>
      <w:r w:rsidR="001838FF" w:rsidRPr="00A756C5">
        <w:rPr>
          <w:rFonts w:ascii="Times New Roman" w:hAnsi="Times New Roman" w:hint="eastAsia"/>
        </w:rPr>
        <w:t>年</w:t>
      </w:r>
      <w:r w:rsidR="001838FF" w:rsidRPr="00A756C5">
        <w:rPr>
          <w:rFonts w:ascii="Times New Roman" w:hAnsi="Times New Roman" w:hint="eastAsia"/>
        </w:rPr>
        <w:t>3</w:t>
      </w:r>
      <w:r w:rsidR="001838FF" w:rsidRPr="00A756C5">
        <w:rPr>
          <w:rFonts w:ascii="Times New Roman" w:hAnsi="Times New Roman" w:hint="eastAsia"/>
        </w:rPr>
        <w:t>月</w:t>
      </w:r>
      <w:r w:rsidR="001838FF" w:rsidRPr="00A756C5">
        <w:rPr>
          <w:rFonts w:ascii="Times New Roman" w:hAnsi="Times New Roman" w:hint="eastAsia"/>
        </w:rPr>
        <w:t>1</w:t>
      </w:r>
      <w:r w:rsidR="001838FF" w:rsidRPr="00A756C5">
        <w:rPr>
          <w:rFonts w:ascii="Times New Roman" w:hAnsi="Times New Roman" w:hint="eastAsia"/>
        </w:rPr>
        <w:t>日起至</w:t>
      </w:r>
      <w:r w:rsidR="001838FF" w:rsidRPr="00A756C5">
        <w:rPr>
          <w:rFonts w:ascii="Times New Roman" w:hAnsi="Times New Roman" w:hint="eastAsia"/>
        </w:rPr>
        <w:t>103</w:t>
      </w:r>
      <w:r w:rsidR="001838FF" w:rsidRPr="00A756C5">
        <w:rPr>
          <w:rFonts w:ascii="Times New Roman" w:hAnsi="Times New Roman" w:hint="eastAsia"/>
        </w:rPr>
        <w:t>年</w:t>
      </w:r>
      <w:r w:rsidR="001838FF" w:rsidRPr="00A756C5">
        <w:rPr>
          <w:rFonts w:ascii="Times New Roman" w:hAnsi="Times New Roman" w:hint="eastAsia"/>
        </w:rPr>
        <w:t>12</w:t>
      </w:r>
      <w:r w:rsidR="001838FF" w:rsidRPr="00A756C5">
        <w:rPr>
          <w:rFonts w:ascii="Times New Roman" w:hAnsi="Times New Roman" w:hint="eastAsia"/>
        </w:rPr>
        <w:t>月</w:t>
      </w:r>
      <w:r w:rsidR="001838FF" w:rsidRPr="00A756C5">
        <w:rPr>
          <w:rFonts w:ascii="Times New Roman" w:hAnsi="Times New Roman" w:hint="eastAsia"/>
        </w:rPr>
        <w:t>24</w:t>
      </w:r>
      <w:r w:rsidR="001838FF" w:rsidRPr="00A756C5">
        <w:rPr>
          <w:rFonts w:ascii="Times New Roman" w:hAnsi="Times New Roman" w:hint="eastAsia"/>
        </w:rPr>
        <w:t>日止，</w:t>
      </w:r>
      <w:r w:rsidR="00E1049D" w:rsidRPr="00A756C5">
        <w:rPr>
          <w:rFonts w:ascii="Times New Roman" w:hAnsi="Times New Roman" w:hint="eastAsia"/>
        </w:rPr>
        <w:t>因貪</w:t>
      </w:r>
      <w:r w:rsidR="004D672C" w:rsidRPr="00A756C5">
        <w:rPr>
          <w:rFonts w:ascii="Times New Roman" w:hAnsi="Times New Roman" w:hint="eastAsia"/>
        </w:rPr>
        <w:t>污案</w:t>
      </w:r>
      <w:r w:rsidR="00D826D4" w:rsidRPr="00A756C5">
        <w:rPr>
          <w:rFonts w:ascii="Times New Roman" w:hAnsi="Times New Roman" w:hint="eastAsia"/>
        </w:rPr>
        <w:t>件</w:t>
      </w:r>
      <w:r w:rsidR="006A1BAF" w:rsidRPr="00A756C5">
        <w:rPr>
          <w:rFonts w:ascii="Times New Roman" w:hAnsi="Times New Roman" w:hint="eastAsia"/>
        </w:rPr>
        <w:t>於</w:t>
      </w:r>
      <w:r w:rsidR="006A1BAF" w:rsidRPr="00A756C5">
        <w:rPr>
          <w:rFonts w:ascii="Times New Roman" w:hAnsi="Times New Roman" w:hint="eastAsia"/>
        </w:rPr>
        <w:t>109</w:t>
      </w:r>
      <w:r w:rsidR="006A1BAF" w:rsidRPr="00A756C5">
        <w:rPr>
          <w:rFonts w:ascii="Times New Roman" w:hAnsi="Times New Roman" w:hint="eastAsia"/>
        </w:rPr>
        <w:t>年</w:t>
      </w:r>
      <w:r w:rsidR="006A1BAF" w:rsidRPr="00A756C5">
        <w:rPr>
          <w:rFonts w:ascii="Times New Roman" w:hAnsi="Times New Roman" w:hint="eastAsia"/>
        </w:rPr>
        <w:t>10</w:t>
      </w:r>
      <w:r w:rsidR="006A1BAF" w:rsidRPr="00A756C5">
        <w:rPr>
          <w:rFonts w:ascii="Times New Roman" w:hAnsi="Times New Roman" w:hint="eastAsia"/>
        </w:rPr>
        <w:t>月</w:t>
      </w:r>
      <w:r w:rsidR="006A1BAF" w:rsidRPr="00A756C5">
        <w:rPr>
          <w:rFonts w:ascii="Times New Roman" w:hAnsi="Times New Roman" w:hint="eastAsia"/>
        </w:rPr>
        <w:t>6</w:t>
      </w:r>
      <w:r w:rsidR="006A1BAF" w:rsidRPr="00A756C5">
        <w:rPr>
          <w:rFonts w:ascii="Times New Roman" w:hAnsi="Times New Roman" w:hint="eastAsia"/>
        </w:rPr>
        <w:t>日二審判決</w:t>
      </w:r>
      <w:r w:rsidR="00D826D4" w:rsidRPr="00A756C5">
        <w:rPr>
          <w:rFonts w:ascii="Times New Roman" w:hAnsi="Times New Roman" w:hint="eastAsia"/>
        </w:rPr>
        <w:t>7</w:t>
      </w:r>
      <w:r w:rsidR="00D826D4" w:rsidRPr="00A756C5">
        <w:rPr>
          <w:rFonts w:ascii="Times New Roman" w:hAnsi="Times New Roman" w:hint="eastAsia"/>
        </w:rPr>
        <w:t>年徒刑</w:t>
      </w:r>
      <w:r w:rsidR="006A1BAF" w:rsidRPr="00A756C5">
        <w:rPr>
          <w:rFonts w:ascii="Times New Roman" w:hAnsi="Times New Roman" w:hint="eastAsia"/>
        </w:rPr>
        <w:t>定讞</w:t>
      </w:r>
      <w:r w:rsidR="00F271CB" w:rsidRPr="00A756C5">
        <w:rPr>
          <w:rFonts w:ascii="Times New Roman" w:hAnsi="Times New Roman" w:hint="eastAsia"/>
        </w:rPr>
        <w:t>）</w:t>
      </w:r>
      <w:r w:rsidRPr="00A756C5">
        <w:rPr>
          <w:rFonts w:ascii="Times New Roman" w:hAnsi="Times New Roman" w:hint="eastAsia"/>
        </w:rPr>
        <w:t>商議，藉由李</w:t>
      </w:r>
      <w:r w:rsidR="005A2F69">
        <w:rPr>
          <w:rFonts w:ascii="Times New Roman" w:hAnsi="Times New Roman" w:hint="eastAsia"/>
        </w:rPr>
        <w:t>○○</w:t>
      </w:r>
      <w:r w:rsidRPr="00A756C5">
        <w:rPr>
          <w:rFonts w:ascii="Times New Roman" w:hAnsi="Times New Roman" w:hint="eastAsia"/>
        </w:rPr>
        <w:t>與竹田鄉鄉長傅民雄熟識，由李</w:t>
      </w:r>
      <w:r w:rsidR="005A2F69">
        <w:rPr>
          <w:rFonts w:ascii="Times New Roman" w:hAnsi="Times New Roman" w:hint="eastAsia"/>
        </w:rPr>
        <w:t>○○</w:t>
      </w:r>
      <w:r w:rsidRPr="00A756C5">
        <w:rPr>
          <w:rFonts w:ascii="Times New Roman" w:hAnsi="Times New Roman" w:hint="eastAsia"/>
        </w:rPr>
        <w:t>出面去向竹田鄉鄉長傅民雄提議是否可由</w:t>
      </w:r>
      <w:r w:rsidR="001B2732">
        <w:rPr>
          <w:rFonts w:ascii="Times New Roman" w:hAnsi="Times New Roman" w:hint="eastAsia"/>
        </w:rPr>
        <w:t>綠○</w:t>
      </w:r>
      <w:r w:rsidRPr="00A756C5">
        <w:rPr>
          <w:rFonts w:ascii="Times New Roman" w:hAnsi="Times New Roman" w:hint="eastAsia"/>
        </w:rPr>
        <w:t>公司代為撰寫申請預算補助計畫書，向營建署爭取預算補助，待營建署核撥預算後，若</w:t>
      </w:r>
      <w:r w:rsidR="001B2732">
        <w:rPr>
          <w:rFonts w:ascii="Times New Roman" w:hAnsi="Times New Roman" w:hint="eastAsia"/>
        </w:rPr>
        <w:t>綠○</w:t>
      </w:r>
      <w:r w:rsidRPr="00A756C5">
        <w:rPr>
          <w:rFonts w:ascii="Times New Roman" w:hAnsi="Times New Roman" w:hint="eastAsia"/>
        </w:rPr>
        <w:t>公司及</w:t>
      </w:r>
      <w:r w:rsidR="006931D5">
        <w:rPr>
          <w:rFonts w:ascii="Times New Roman" w:hAnsi="Times New Roman" w:hint="eastAsia"/>
        </w:rPr>
        <w:t>裕○</w:t>
      </w:r>
      <w:r w:rsidRPr="00A756C5">
        <w:rPr>
          <w:rFonts w:ascii="Times New Roman" w:hAnsi="Times New Roman" w:hint="eastAsia"/>
        </w:rPr>
        <w:t>公司可以順利得標，設計監造部分將支付得標金額乘以</w:t>
      </w:r>
      <w:r w:rsidRPr="00A756C5">
        <w:rPr>
          <w:rFonts w:ascii="Times New Roman" w:hAnsi="Times New Roman" w:hint="eastAsia"/>
        </w:rPr>
        <w:t>20</w:t>
      </w:r>
      <w:r w:rsidRPr="00A756C5">
        <w:rPr>
          <w:rFonts w:ascii="Times New Roman" w:hAnsi="Times New Roman" w:hint="eastAsia"/>
        </w:rPr>
        <w:t>％作為對價；營造標案部分將支付得標金額乘以</w:t>
      </w:r>
      <w:r w:rsidRPr="00A756C5">
        <w:rPr>
          <w:rFonts w:ascii="Times New Roman" w:hAnsi="Times New Roman" w:hint="eastAsia"/>
        </w:rPr>
        <w:t>15</w:t>
      </w:r>
      <w:r w:rsidRPr="00A756C5">
        <w:rPr>
          <w:rFonts w:ascii="Times New Roman" w:hAnsi="Times New Roman" w:hint="eastAsia"/>
        </w:rPr>
        <w:t>％作為對價，以確保工程履約及請款過程順利，黃</w:t>
      </w:r>
      <w:r w:rsidR="00DC2116">
        <w:rPr>
          <w:rFonts w:ascii="Times New Roman" w:hAnsi="Times New Roman" w:hint="eastAsia"/>
        </w:rPr>
        <w:t>○○</w:t>
      </w:r>
      <w:r w:rsidRPr="00A756C5">
        <w:rPr>
          <w:rFonts w:ascii="Times New Roman" w:hAnsi="Times New Roman" w:hint="eastAsia"/>
        </w:rPr>
        <w:t>與李</w:t>
      </w:r>
      <w:r w:rsidR="005A2F69">
        <w:rPr>
          <w:rFonts w:ascii="Times New Roman" w:hAnsi="Times New Roman" w:hint="eastAsia"/>
        </w:rPr>
        <w:t>○○</w:t>
      </w:r>
      <w:r w:rsidR="00E9194C" w:rsidRPr="00A756C5">
        <w:rPr>
          <w:rFonts w:ascii="Times New Roman" w:hAnsi="Times New Roman" w:hint="eastAsia"/>
        </w:rPr>
        <w:t>達成</w:t>
      </w:r>
      <w:r w:rsidRPr="00A756C5">
        <w:rPr>
          <w:rFonts w:ascii="Times New Roman" w:hAnsi="Times New Roman" w:hint="eastAsia"/>
        </w:rPr>
        <w:t>行賄共識後，先由李</w:t>
      </w:r>
      <w:r w:rsidR="005A2F69">
        <w:rPr>
          <w:rFonts w:ascii="Times New Roman" w:hAnsi="Times New Roman" w:hint="eastAsia"/>
        </w:rPr>
        <w:t>○○</w:t>
      </w:r>
      <w:r w:rsidRPr="00A756C5">
        <w:rPr>
          <w:rFonts w:ascii="Times New Roman" w:hAnsi="Times New Roman" w:hint="eastAsia"/>
        </w:rPr>
        <w:t>獨自去找傅民雄，向傅民雄表達想協助竹田鄉公所擬訂計畫向中央爭取補助，</w:t>
      </w:r>
      <w:proofErr w:type="gramStart"/>
      <w:r w:rsidRPr="00A756C5">
        <w:rPr>
          <w:rFonts w:ascii="Times New Roman" w:hAnsi="Times New Roman" w:hint="eastAsia"/>
        </w:rPr>
        <w:t>經徵得</w:t>
      </w:r>
      <w:proofErr w:type="gramEnd"/>
      <w:r w:rsidRPr="00A756C5">
        <w:rPr>
          <w:rFonts w:ascii="Times New Roman" w:hAnsi="Times New Roman" w:hint="eastAsia"/>
        </w:rPr>
        <w:t>傅民雄首肯，李</w:t>
      </w:r>
      <w:r w:rsidR="005A2F69">
        <w:rPr>
          <w:rFonts w:ascii="Times New Roman" w:hAnsi="Times New Roman" w:hint="eastAsia"/>
        </w:rPr>
        <w:t>○○</w:t>
      </w:r>
      <w:r w:rsidRPr="00A756C5">
        <w:rPr>
          <w:rFonts w:ascii="Times New Roman" w:hAnsi="Times New Roman" w:hint="eastAsia"/>
        </w:rPr>
        <w:t>返回</w:t>
      </w:r>
      <w:r w:rsidR="006931D5">
        <w:rPr>
          <w:rFonts w:ascii="Times New Roman" w:hAnsi="Times New Roman" w:hint="eastAsia"/>
        </w:rPr>
        <w:t>裕○</w:t>
      </w:r>
      <w:r w:rsidRPr="00A756C5">
        <w:rPr>
          <w:rFonts w:ascii="Times New Roman" w:hAnsi="Times New Roman" w:hint="eastAsia"/>
        </w:rPr>
        <w:t>公司向黃</w:t>
      </w:r>
      <w:r w:rsidR="00DC2116">
        <w:rPr>
          <w:rFonts w:ascii="Times New Roman" w:hAnsi="Times New Roman" w:hint="eastAsia"/>
        </w:rPr>
        <w:t>○○</w:t>
      </w:r>
      <w:r w:rsidRPr="00A756C5">
        <w:rPr>
          <w:rFonts w:ascii="Times New Roman" w:hAnsi="Times New Roman" w:hint="eastAsia"/>
        </w:rPr>
        <w:t>回報傅民雄同意之情形，李</w:t>
      </w:r>
      <w:r w:rsidR="005A2F69">
        <w:rPr>
          <w:rFonts w:ascii="Times New Roman" w:hAnsi="Times New Roman" w:hint="eastAsia"/>
        </w:rPr>
        <w:t>○○</w:t>
      </w:r>
      <w:r w:rsidRPr="00A756C5">
        <w:rPr>
          <w:rFonts w:ascii="Times New Roman" w:hAnsi="Times New Roman" w:hint="eastAsia"/>
        </w:rPr>
        <w:t>遂與馮</w:t>
      </w:r>
      <w:r w:rsidR="00990E76">
        <w:rPr>
          <w:rFonts w:ascii="Times New Roman" w:hAnsi="Times New Roman" w:hint="eastAsia"/>
        </w:rPr>
        <w:t>○○</w:t>
      </w:r>
      <w:r w:rsidR="002A72EF" w:rsidRPr="00A756C5">
        <w:rPr>
          <w:rFonts w:ascii="Times New Roman" w:hAnsi="Times New Roman" w:hint="eastAsia"/>
        </w:rPr>
        <w:t>（</w:t>
      </w:r>
      <w:r w:rsidR="006931D5">
        <w:rPr>
          <w:rFonts w:ascii="Times New Roman" w:hAnsi="Times New Roman" w:hint="eastAsia"/>
        </w:rPr>
        <w:t>裕○</w:t>
      </w:r>
      <w:r w:rsidR="0066607B" w:rsidRPr="00A756C5">
        <w:rPr>
          <w:rFonts w:ascii="Times New Roman" w:hAnsi="Times New Roman" w:hint="eastAsia"/>
        </w:rPr>
        <w:t>公司員工，</w:t>
      </w:r>
      <w:r w:rsidR="002A72EF" w:rsidRPr="00A756C5">
        <w:rPr>
          <w:rFonts w:ascii="Times New Roman" w:hAnsi="Times New Roman" w:hint="eastAsia"/>
        </w:rPr>
        <w:t>受李</w:t>
      </w:r>
      <w:r w:rsidR="005A2F69">
        <w:rPr>
          <w:rFonts w:ascii="Times New Roman" w:hAnsi="Times New Roman" w:hint="eastAsia"/>
        </w:rPr>
        <w:t>○○</w:t>
      </w:r>
      <w:r w:rsidR="002A72EF" w:rsidRPr="00A756C5">
        <w:rPr>
          <w:rFonts w:ascii="Times New Roman" w:hAnsi="Times New Roman" w:hint="eastAsia"/>
        </w:rPr>
        <w:t>及黃</w:t>
      </w:r>
      <w:r w:rsidR="00DC2116">
        <w:rPr>
          <w:rFonts w:ascii="Times New Roman" w:hAnsi="Times New Roman" w:hint="eastAsia"/>
        </w:rPr>
        <w:t>○○</w:t>
      </w:r>
      <w:r w:rsidR="002A72EF" w:rsidRPr="00A756C5">
        <w:rPr>
          <w:rFonts w:ascii="Times New Roman" w:hAnsi="Times New Roman" w:hint="eastAsia"/>
        </w:rPr>
        <w:t>指示，擔任行賄送款者）</w:t>
      </w:r>
      <w:r w:rsidRPr="00A756C5">
        <w:rPr>
          <w:rFonts w:ascii="Times New Roman" w:hAnsi="Times New Roman" w:hint="eastAsia"/>
        </w:rPr>
        <w:t>、黃</w:t>
      </w:r>
      <w:r w:rsidR="00DC2116">
        <w:rPr>
          <w:rFonts w:ascii="Times New Roman" w:hAnsi="Times New Roman" w:hint="eastAsia"/>
        </w:rPr>
        <w:t>○○</w:t>
      </w:r>
      <w:r w:rsidRPr="00A756C5">
        <w:rPr>
          <w:rFonts w:ascii="Times New Roman" w:hAnsi="Times New Roman" w:hint="eastAsia"/>
        </w:rPr>
        <w:t>於</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8</w:t>
      </w:r>
      <w:r w:rsidRPr="00A756C5">
        <w:rPr>
          <w:rFonts w:ascii="Times New Roman" w:hAnsi="Times New Roman" w:hint="eastAsia"/>
        </w:rPr>
        <w:t>月前某時，推派李</w:t>
      </w:r>
      <w:r w:rsidR="005A2F69">
        <w:rPr>
          <w:rFonts w:ascii="Times New Roman" w:hAnsi="Times New Roman" w:hint="eastAsia"/>
        </w:rPr>
        <w:t>○○</w:t>
      </w:r>
      <w:r w:rsidRPr="00A756C5">
        <w:rPr>
          <w:rFonts w:ascii="Times New Roman" w:hAnsi="Times New Roman" w:hint="eastAsia"/>
        </w:rPr>
        <w:t>夥同馮</w:t>
      </w:r>
      <w:r w:rsidR="00990E76">
        <w:rPr>
          <w:rFonts w:ascii="Times New Roman" w:hAnsi="Times New Roman" w:hint="eastAsia"/>
        </w:rPr>
        <w:t>○○</w:t>
      </w:r>
      <w:r w:rsidRPr="00A756C5">
        <w:rPr>
          <w:rFonts w:ascii="Times New Roman" w:hAnsi="Times New Roman" w:hint="eastAsia"/>
        </w:rPr>
        <w:t>，共同前往竹田鄉公所，向傅民雄表達</w:t>
      </w:r>
      <w:proofErr w:type="gramStart"/>
      <w:r w:rsidRPr="00A756C5">
        <w:rPr>
          <w:rFonts w:ascii="Times New Roman" w:hAnsi="Times New Roman" w:hint="eastAsia"/>
        </w:rPr>
        <w:t>承</w:t>
      </w:r>
      <w:proofErr w:type="gramEnd"/>
      <w:r w:rsidRPr="00A756C5">
        <w:rPr>
          <w:rFonts w:ascii="Times New Roman" w:hAnsi="Times New Roman" w:hint="eastAsia"/>
        </w:rPr>
        <w:t>作竹田鄉公所工程及行賄之意，傅民雄當場找來時任竹田鄉代會組員曾文星參與討論，過程中，李</w:t>
      </w:r>
      <w:r w:rsidR="005A2F69">
        <w:rPr>
          <w:rFonts w:ascii="Times New Roman" w:hAnsi="Times New Roman" w:hint="eastAsia"/>
        </w:rPr>
        <w:t>○○</w:t>
      </w:r>
      <w:r w:rsidRPr="00A756C5">
        <w:rPr>
          <w:rFonts w:ascii="Times New Roman" w:hAnsi="Times New Roman" w:hint="eastAsia"/>
        </w:rPr>
        <w:t>開口表示「如果標到後，該給的我們會給，該怎麼算？」，傅民雄及曾文星當場未有立即反應，李</w:t>
      </w:r>
      <w:r w:rsidR="005A2F69">
        <w:rPr>
          <w:rFonts w:ascii="Times New Roman" w:hAnsi="Times New Roman" w:hint="eastAsia"/>
        </w:rPr>
        <w:t>○○</w:t>
      </w:r>
      <w:r w:rsidRPr="00A756C5">
        <w:rPr>
          <w:rFonts w:ascii="Times New Roman" w:hAnsi="Times New Roman" w:hint="eastAsia"/>
        </w:rPr>
        <w:t>接著表示「如果你們不知道行情，那就依照我擔任鄉長任內麟洛鄉公所的收賄模式，設計給</w:t>
      </w:r>
      <w:r w:rsidRPr="00A756C5">
        <w:rPr>
          <w:rFonts w:ascii="Times New Roman" w:hAnsi="Times New Roman" w:hint="eastAsia"/>
        </w:rPr>
        <w:t>20</w:t>
      </w:r>
      <w:r w:rsidRPr="00A756C5">
        <w:rPr>
          <w:rFonts w:ascii="Times New Roman" w:hAnsi="Times New Roman" w:hint="eastAsia"/>
        </w:rPr>
        <w:t>％、工程給</w:t>
      </w:r>
      <w:r w:rsidRPr="00A756C5">
        <w:rPr>
          <w:rFonts w:ascii="Times New Roman" w:hAnsi="Times New Roman" w:hint="eastAsia"/>
        </w:rPr>
        <w:t>15</w:t>
      </w:r>
      <w:r w:rsidRPr="00A756C5">
        <w:rPr>
          <w:rFonts w:ascii="Times New Roman" w:hAnsi="Times New Roman" w:hint="eastAsia"/>
        </w:rPr>
        <w:t>％」，曾文星表示工程尚在申請預算階段，先不要說那麼早，因曾文星與李</w:t>
      </w:r>
      <w:r w:rsidR="005A2F69">
        <w:rPr>
          <w:rFonts w:ascii="Times New Roman" w:hAnsi="Times New Roman" w:hint="eastAsia"/>
        </w:rPr>
        <w:t>○○</w:t>
      </w:r>
      <w:r w:rsidRPr="00A756C5">
        <w:rPr>
          <w:rFonts w:ascii="Times New Roman" w:hAnsi="Times New Roman" w:hint="eastAsia"/>
        </w:rPr>
        <w:t>意見不同，最後傅民雄表示「先照</w:t>
      </w:r>
      <w:r w:rsidR="005A2F69">
        <w:rPr>
          <w:rFonts w:ascii="Times New Roman" w:hAnsi="Times New Roman" w:hint="eastAsia"/>
        </w:rPr>
        <w:t>○○</w:t>
      </w:r>
      <w:r w:rsidRPr="00A756C5">
        <w:rPr>
          <w:rFonts w:ascii="Times New Roman" w:hAnsi="Times New Roman" w:hint="eastAsia"/>
        </w:rPr>
        <w:t>哥意思走」，傅民雄指派曾文星代表竹田鄉公所對外，負責與</w:t>
      </w:r>
      <w:r w:rsidR="006931D5">
        <w:rPr>
          <w:rFonts w:ascii="Times New Roman" w:hAnsi="Times New Roman" w:hint="eastAsia"/>
        </w:rPr>
        <w:t>裕○</w:t>
      </w:r>
      <w:r w:rsidRPr="00A756C5">
        <w:rPr>
          <w:rFonts w:ascii="Times New Roman" w:hAnsi="Times New Roman" w:hint="eastAsia"/>
        </w:rPr>
        <w:t>公司、</w:t>
      </w:r>
      <w:r w:rsidR="001B2732">
        <w:rPr>
          <w:rFonts w:ascii="Times New Roman" w:hAnsi="Times New Roman" w:hint="eastAsia"/>
        </w:rPr>
        <w:t>綠○</w:t>
      </w:r>
      <w:r w:rsidRPr="00A756C5">
        <w:rPr>
          <w:rFonts w:ascii="Times New Roman" w:hAnsi="Times New Roman" w:hint="eastAsia"/>
        </w:rPr>
        <w:t>公司聯繫相關工程後續情形及擔任收受賄賂窗口，而李</w:t>
      </w:r>
      <w:r w:rsidR="005A2F69">
        <w:rPr>
          <w:rFonts w:ascii="Times New Roman" w:hAnsi="Times New Roman" w:hint="eastAsia"/>
        </w:rPr>
        <w:t>○○</w:t>
      </w:r>
      <w:r w:rsidRPr="00A756C5">
        <w:rPr>
          <w:rFonts w:ascii="Times New Roman" w:hAnsi="Times New Roman" w:hint="eastAsia"/>
        </w:rPr>
        <w:t>當場指派</w:t>
      </w:r>
      <w:proofErr w:type="gramStart"/>
      <w:r w:rsidRPr="00A756C5">
        <w:rPr>
          <w:rFonts w:ascii="Times New Roman" w:hAnsi="Times New Roman" w:hint="eastAsia"/>
        </w:rPr>
        <w:t>馮</w:t>
      </w:r>
      <w:proofErr w:type="gramEnd"/>
      <w:r w:rsidR="00990E76">
        <w:rPr>
          <w:rFonts w:ascii="Times New Roman" w:hAnsi="Times New Roman" w:hint="eastAsia"/>
        </w:rPr>
        <w:t>○○</w:t>
      </w:r>
      <w:r w:rsidRPr="00A756C5">
        <w:rPr>
          <w:rFonts w:ascii="Times New Roman" w:hAnsi="Times New Roman" w:hint="eastAsia"/>
        </w:rPr>
        <w:t>作為工程及行賄窗口，負責與曾文星後續接洽。</w:t>
      </w:r>
    </w:p>
    <w:p w:rsidR="00A84EC5" w:rsidRPr="00A756C5" w:rsidRDefault="00A84EC5" w:rsidP="007A0EA8">
      <w:pPr>
        <w:pStyle w:val="4"/>
        <w:rPr>
          <w:rFonts w:ascii="Times New Roman" w:hAnsi="Times New Roman"/>
        </w:rPr>
      </w:pPr>
      <w:r w:rsidRPr="00A756C5">
        <w:rPr>
          <w:rFonts w:ascii="Times New Roman" w:hAnsi="Times New Roman" w:hint="eastAsia"/>
        </w:rPr>
        <w:t>「竹田國小工程委託設計監造技術服務」於</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28</w:t>
      </w:r>
      <w:r w:rsidRPr="00A756C5">
        <w:rPr>
          <w:rFonts w:ascii="Times New Roman" w:hAnsi="Times New Roman" w:hint="eastAsia"/>
        </w:rPr>
        <w:t>日開標，</w:t>
      </w:r>
      <w:r w:rsidR="001B2732">
        <w:rPr>
          <w:rFonts w:ascii="Times New Roman" w:hAnsi="Times New Roman" w:hint="eastAsia"/>
        </w:rPr>
        <w:t>綠○</w:t>
      </w:r>
      <w:r w:rsidRPr="00A756C5">
        <w:rPr>
          <w:rFonts w:ascii="Times New Roman" w:hAnsi="Times New Roman" w:hint="eastAsia"/>
        </w:rPr>
        <w:t>公司以</w:t>
      </w:r>
      <w:r w:rsidRPr="00A756C5">
        <w:rPr>
          <w:rFonts w:ascii="Times New Roman" w:hAnsi="Times New Roman" w:hint="eastAsia"/>
        </w:rPr>
        <w:t>198</w:t>
      </w:r>
      <w:r w:rsidRPr="00A756C5">
        <w:rPr>
          <w:rFonts w:ascii="Times New Roman" w:hAnsi="Times New Roman" w:hint="eastAsia"/>
        </w:rPr>
        <w:t>萬</w:t>
      </w:r>
      <w:r w:rsidRPr="00A756C5">
        <w:rPr>
          <w:rFonts w:ascii="Times New Roman" w:hAnsi="Times New Roman" w:hint="eastAsia"/>
        </w:rPr>
        <w:t>4,729</w:t>
      </w:r>
      <w:r w:rsidRPr="00A756C5">
        <w:rPr>
          <w:rFonts w:ascii="Times New Roman" w:hAnsi="Times New Roman" w:hint="eastAsia"/>
        </w:rPr>
        <w:t>元順利得標，</w:t>
      </w:r>
      <w:r w:rsidR="00F615E4">
        <w:rPr>
          <w:rFonts w:ascii="Times New Roman" w:hAnsi="Times New Roman" w:hint="eastAsia"/>
        </w:rPr>
        <w:t>黃○○</w:t>
      </w:r>
      <w:r w:rsidRPr="00A756C5">
        <w:rPr>
          <w:rFonts w:ascii="Times New Roman" w:hAnsi="Times New Roman" w:hint="eastAsia"/>
        </w:rPr>
        <w:t>於得標後</w:t>
      </w:r>
      <w:r w:rsidRPr="00A756C5">
        <w:rPr>
          <w:rFonts w:ascii="Times New Roman" w:hAnsi="Times New Roman" w:hint="eastAsia"/>
        </w:rPr>
        <w:t>2</w:t>
      </w:r>
      <w:proofErr w:type="gramStart"/>
      <w:r w:rsidRPr="00A756C5">
        <w:rPr>
          <w:rFonts w:ascii="Times New Roman" w:hAnsi="Times New Roman" w:hint="eastAsia"/>
        </w:rPr>
        <w:t>週</w:t>
      </w:r>
      <w:proofErr w:type="gramEnd"/>
      <w:r w:rsidRPr="00A756C5">
        <w:rPr>
          <w:rFonts w:ascii="Times New Roman" w:hAnsi="Times New Roman" w:hint="eastAsia"/>
        </w:rPr>
        <w:t>內某日，在</w:t>
      </w:r>
      <w:r w:rsidR="006931D5">
        <w:rPr>
          <w:rFonts w:ascii="Times New Roman" w:hAnsi="Times New Roman" w:hint="eastAsia"/>
        </w:rPr>
        <w:t>裕○</w:t>
      </w:r>
      <w:r w:rsidRPr="00A756C5">
        <w:rPr>
          <w:rFonts w:ascii="Times New Roman" w:hAnsi="Times New Roman" w:hint="eastAsia"/>
        </w:rPr>
        <w:t>公司辦公室內將</w:t>
      </w:r>
      <w:r w:rsidRPr="00A756C5">
        <w:rPr>
          <w:rFonts w:ascii="Times New Roman" w:hAnsi="Times New Roman" w:hint="eastAsia"/>
        </w:rPr>
        <w:t>198</w:t>
      </w:r>
      <w:r w:rsidRPr="00A756C5">
        <w:rPr>
          <w:rFonts w:ascii="Times New Roman" w:hAnsi="Times New Roman" w:hint="eastAsia"/>
        </w:rPr>
        <w:t>萬</w:t>
      </w:r>
      <w:r w:rsidRPr="00A756C5">
        <w:rPr>
          <w:rFonts w:ascii="Times New Roman" w:hAnsi="Times New Roman" w:hint="eastAsia"/>
        </w:rPr>
        <w:t>4,729</w:t>
      </w:r>
      <w:r w:rsidRPr="00A756C5">
        <w:rPr>
          <w:rFonts w:ascii="Times New Roman" w:hAnsi="Times New Roman" w:hint="eastAsia"/>
        </w:rPr>
        <w:t>元得標金額乘以</w:t>
      </w:r>
      <w:r w:rsidRPr="00A756C5">
        <w:rPr>
          <w:rFonts w:ascii="Times New Roman" w:hAnsi="Times New Roman" w:hint="eastAsia"/>
        </w:rPr>
        <w:t>20</w:t>
      </w:r>
      <w:r w:rsidRPr="00A756C5">
        <w:rPr>
          <w:rFonts w:ascii="Times New Roman" w:hAnsi="Times New Roman" w:hint="eastAsia"/>
        </w:rPr>
        <w:t>％約</w:t>
      </w:r>
      <w:r w:rsidRPr="00A756C5">
        <w:rPr>
          <w:rFonts w:ascii="Times New Roman" w:hAnsi="Times New Roman" w:hint="eastAsia"/>
        </w:rPr>
        <w:t>39</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元交付給李</w:t>
      </w:r>
      <w:r w:rsidR="005A2F69">
        <w:rPr>
          <w:rFonts w:ascii="Times New Roman" w:hAnsi="Times New Roman" w:hint="eastAsia"/>
        </w:rPr>
        <w:t>○○</w:t>
      </w:r>
      <w:r w:rsidRPr="00A756C5">
        <w:rPr>
          <w:rFonts w:ascii="Times New Roman" w:hAnsi="Times New Roman" w:hint="eastAsia"/>
        </w:rPr>
        <w:t>及馮</w:t>
      </w:r>
      <w:r w:rsidR="00990E76">
        <w:rPr>
          <w:rFonts w:ascii="Times New Roman" w:hAnsi="Times New Roman" w:hint="eastAsia"/>
        </w:rPr>
        <w:t>○○</w:t>
      </w:r>
      <w:r w:rsidRPr="00A756C5">
        <w:rPr>
          <w:rFonts w:ascii="Times New Roman" w:hAnsi="Times New Roman" w:hint="eastAsia"/>
        </w:rPr>
        <w:t>，再由馮</w:t>
      </w:r>
      <w:r w:rsidR="00990E76">
        <w:rPr>
          <w:rFonts w:ascii="Times New Roman" w:hAnsi="Times New Roman" w:hint="eastAsia"/>
        </w:rPr>
        <w:t>○○</w:t>
      </w:r>
      <w:r w:rsidRPr="00A756C5">
        <w:rPr>
          <w:rFonts w:ascii="Times New Roman" w:hAnsi="Times New Roman" w:hint="eastAsia"/>
        </w:rPr>
        <w:t>以通訊軟體</w:t>
      </w:r>
      <w:r w:rsidRPr="00A756C5">
        <w:rPr>
          <w:rFonts w:ascii="Times New Roman" w:hAnsi="Times New Roman" w:hint="eastAsia"/>
        </w:rPr>
        <w:t>LINE</w:t>
      </w:r>
      <w:r w:rsidRPr="00A756C5">
        <w:rPr>
          <w:rFonts w:ascii="Times New Roman" w:hAnsi="Times New Roman" w:hint="eastAsia"/>
        </w:rPr>
        <w:t>聯繫曾文星，相約在</w:t>
      </w:r>
      <w:r w:rsidR="006931D5">
        <w:rPr>
          <w:rFonts w:ascii="Times New Roman" w:hAnsi="Times New Roman" w:hint="eastAsia"/>
        </w:rPr>
        <w:t>裕○</w:t>
      </w:r>
      <w:r w:rsidRPr="00A756C5">
        <w:rPr>
          <w:rFonts w:ascii="Times New Roman" w:hAnsi="Times New Roman" w:hint="eastAsia"/>
        </w:rPr>
        <w:t>公司辦公室內，曾文星清點馮</w:t>
      </w:r>
      <w:r w:rsidR="00990E76">
        <w:rPr>
          <w:rFonts w:ascii="Times New Roman" w:hAnsi="Times New Roman" w:hint="eastAsia"/>
        </w:rPr>
        <w:t>○○</w:t>
      </w:r>
      <w:r w:rsidRPr="00A756C5">
        <w:rPr>
          <w:rFonts w:ascii="Times New Roman" w:hAnsi="Times New Roman" w:hint="eastAsia"/>
        </w:rPr>
        <w:t>所交付</w:t>
      </w:r>
      <w:r w:rsidRPr="00A756C5">
        <w:rPr>
          <w:rFonts w:ascii="Times New Roman" w:hAnsi="Times New Roman" w:hint="eastAsia"/>
        </w:rPr>
        <w:t>39</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元賄款</w:t>
      </w:r>
      <w:proofErr w:type="gramStart"/>
      <w:r w:rsidRPr="00A756C5">
        <w:rPr>
          <w:rFonts w:ascii="Times New Roman" w:hAnsi="Times New Roman" w:hint="eastAsia"/>
        </w:rPr>
        <w:t>無訛</w:t>
      </w:r>
      <w:proofErr w:type="gramEnd"/>
      <w:r w:rsidRPr="00A756C5">
        <w:rPr>
          <w:rFonts w:ascii="Times New Roman" w:hAnsi="Times New Roman" w:hint="eastAsia"/>
        </w:rPr>
        <w:t>後，雙方各自離去。</w:t>
      </w:r>
      <w:proofErr w:type="gramStart"/>
      <w:r w:rsidRPr="00A756C5">
        <w:rPr>
          <w:rFonts w:ascii="Times New Roman" w:hAnsi="Times New Roman" w:hint="eastAsia"/>
        </w:rPr>
        <w:t>嗣</w:t>
      </w:r>
      <w:proofErr w:type="gramEnd"/>
      <w:r w:rsidRPr="00A756C5">
        <w:rPr>
          <w:rFonts w:ascii="Times New Roman" w:hAnsi="Times New Roman" w:hint="eastAsia"/>
        </w:rPr>
        <w:t>曾文星自行抽取其中</w:t>
      </w:r>
      <w:r w:rsidRPr="00A756C5">
        <w:rPr>
          <w:rFonts w:ascii="Times New Roman" w:hAnsi="Times New Roman" w:hint="eastAsia"/>
        </w:rPr>
        <w:t>14</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元賄款歸己所有，所餘賄款於翌日中午某時，與傅民雄一起搭車外出，在車內交付</w:t>
      </w:r>
      <w:r w:rsidRPr="00A756C5">
        <w:rPr>
          <w:rFonts w:ascii="Times New Roman" w:hAnsi="Times New Roman" w:hint="eastAsia"/>
        </w:rPr>
        <w:t>25</w:t>
      </w:r>
      <w:r w:rsidRPr="00A756C5">
        <w:rPr>
          <w:rFonts w:ascii="Times New Roman" w:hAnsi="Times New Roman" w:hint="eastAsia"/>
        </w:rPr>
        <w:t>萬元賄款予傅民雄，告知該款項為李</w:t>
      </w:r>
      <w:r w:rsidR="005A2F69">
        <w:rPr>
          <w:rFonts w:ascii="Times New Roman" w:hAnsi="Times New Roman" w:hint="eastAsia"/>
        </w:rPr>
        <w:t>○○</w:t>
      </w:r>
      <w:r w:rsidRPr="00A756C5">
        <w:rPr>
          <w:rFonts w:ascii="Times New Roman" w:hAnsi="Times New Roman" w:hint="eastAsia"/>
        </w:rPr>
        <w:t>交付「竹田國小工程委託設計監造技術服務」之賄賂，傅民雄收受後向曾文星囑咐後續賄款上繳過程，僅需將其應得部分交付即可，無需告知屬於哪一工程賄款。</w:t>
      </w:r>
    </w:p>
    <w:p w:rsidR="00A84EC5" w:rsidRPr="00A756C5" w:rsidRDefault="00A84EC5" w:rsidP="007A0EA8">
      <w:pPr>
        <w:pStyle w:val="4"/>
        <w:rPr>
          <w:rFonts w:ascii="Times New Roman" w:hAnsi="Times New Roman"/>
        </w:rPr>
      </w:pPr>
      <w:r w:rsidRPr="00A756C5">
        <w:rPr>
          <w:rFonts w:ascii="Times New Roman" w:hAnsi="Times New Roman" w:hint="eastAsia"/>
        </w:rPr>
        <w:t>又傅民雄與曾文星屬意「竹田國小工程」由李</w:t>
      </w:r>
      <w:r w:rsidR="005A2F69">
        <w:rPr>
          <w:rFonts w:ascii="Times New Roman" w:hAnsi="Times New Roman" w:hint="eastAsia"/>
        </w:rPr>
        <w:t>○○</w:t>
      </w:r>
      <w:r w:rsidRPr="00A756C5">
        <w:rPr>
          <w:rFonts w:ascii="Times New Roman" w:hAnsi="Times New Roman" w:hint="eastAsia"/>
        </w:rPr>
        <w:t>所屬</w:t>
      </w:r>
      <w:r w:rsidR="006931D5">
        <w:rPr>
          <w:rFonts w:ascii="Times New Roman" w:hAnsi="Times New Roman" w:hint="eastAsia"/>
        </w:rPr>
        <w:t>裕○</w:t>
      </w:r>
      <w:r w:rsidRPr="00A756C5">
        <w:rPr>
          <w:rFonts w:ascii="Times New Roman" w:hAnsi="Times New Roman" w:hint="eastAsia"/>
        </w:rPr>
        <w:t>公司負責</w:t>
      </w:r>
      <w:proofErr w:type="gramStart"/>
      <w:r w:rsidRPr="00A756C5">
        <w:rPr>
          <w:rFonts w:ascii="Times New Roman" w:hAnsi="Times New Roman" w:hint="eastAsia"/>
        </w:rPr>
        <w:t>承作</w:t>
      </w:r>
      <w:proofErr w:type="gramEnd"/>
      <w:r w:rsidRPr="00A756C5">
        <w:rPr>
          <w:rFonts w:ascii="Times New Roman" w:hAnsi="Times New Roman" w:hint="eastAsia"/>
        </w:rPr>
        <w:t>，於</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12</w:t>
      </w:r>
      <w:r w:rsidRPr="00A756C5">
        <w:rPr>
          <w:rFonts w:ascii="Times New Roman" w:hAnsi="Times New Roman" w:hint="eastAsia"/>
        </w:rPr>
        <w:t>月</w:t>
      </w:r>
      <w:r w:rsidRPr="00A756C5">
        <w:rPr>
          <w:rFonts w:ascii="Times New Roman" w:hAnsi="Times New Roman" w:hint="eastAsia"/>
        </w:rPr>
        <w:t>18</w:t>
      </w:r>
      <w:r w:rsidRPr="00A756C5">
        <w:rPr>
          <w:rFonts w:ascii="Times New Roman" w:hAnsi="Times New Roman" w:hint="eastAsia"/>
        </w:rPr>
        <w:t>日辦理公開招標程序前某時，曾文星向傅民雄提及「你既然答應李</w:t>
      </w:r>
      <w:r w:rsidR="005A2F69">
        <w:rPr>
          <w:rFonts w:ascii="Times New Roman" w:hAnsi="Times New Roman" w:hint="eastAsia"/>
        </w:rPr>
        <w:t>○○</w:t>
      </w:r>
      <w:r w:rsidRPr="00A756C5">
        <w:rPr>
          <w:rFonts w:ascii="Times New Roman" w:hAnsi="Times New Roman" w:hint="eastAsia"/>
        </w:rPr>
        <w:t>承包，那你外面</w:t>
      </w:r>
      <w:proofErr w:type="gramStart"/>
      <w:r w:rsidRPr="00A756C5">
        <w:rPr>
          <w:rFonts w:ascii="Times New Roman" w:hAnsi="Times New Roman" w:hint="eastAsia"/>
        </w:rPr>
        <w:t>顧標找</w:t>
      </w:r>
      <w:proofErr w:type="gramEnd"/>
      <w:r w:rsidRPr="00A756C5">
        <w:rPr>
          <w:rFonts w:ascii="Times New Roman" w:hAnsi="Times New Roman" w:hint="eastAsia"/>
        </w:rPr>
        <w:t>誰處理？」，傅民雄當場回稱「你找</w:t>
      </w:r>
      <w:r w:rsidR="00B97DDE">
        <w:rPr>
          <w:rFonts w:ascii="Times New Roman" w:hAnsi="Times New Roman" w:hint="eastAsia"/>
        </w:rPr>
        <w:t>○○</w:t>
      </w:r>
      <w:r w:rsidRPr="00A756C5">
        <w:rPr>
          <w:rFonts w:ascii="Times New Roman" w:hAnsi="Times New Roman" w:hint="eastAsia"/>
        </w:rPr>
        <w:t>（指程</w:t>
      </w:r>
      <w:r w:rsidR="00B97DDE">
        <w:rPr>
          <w:rFonts w:ascii="Times New Roman" w:hAnsi="Times New Roman" w:hint="eastAsia"/>
        </w:rPr>
        <w:t>○○</w:t>
      </w:r>
      <w:r w:rsidRPr="00A756C5">
        <w:rPr>
          <w:rFonts w:ascii="Times New Roman" w:hAnsi="Times New Roman" w:hint="eastAsia"/>
        </w:rPr>
        <w:t>）看看？」，傅民雄及曾文星</w:t>
      </w:r>
      <w:r w:rsidRPr="00A756C5">
        <w:rPr>
          <w:rFonts w:ascii="Times New Roman" w:hAnsi="Times New Roman" w:hint="eastAsia"/>
        </w:rPr>
        <w:t>2</w:t>
      </w:r>
      <w:r w:rsidRPr="00A756C5">
        <w:rPr>
          <w:rFonts w:ascii="Times New Roman" w:hAnsi="Times New Roman" w:hint="eastAsia"/>
        </w:rPr>
        <w:t>人商議若程</w:t>
      </w:r>
      <w:r w:rsidR="00B97DDE">
        <w:rPr>
          <w:rFonts w:ascii="Times New Roman" w:hAnsi="Times New Roman" w:hint="eastAsia"/>
        </w:rPr>
        <w:t>○○</w:t>
      </w:r>
      <w:r w:rsidRPr="00A756C5">
        <w:rPr>
          <w:rFonts w:ascii="Times New Roman" w:hAnsi="Times New Roman" w:hint="eastAsia"/>
        </w:rPr>
        <w:t>願意幫忙找人負責在鄉公所外顧標，所取得得標金額乘以</w:t>
      </w:r>
      <w:r w:rsidRPr="00A756C5">
        <w:rPr>
          <w:rFonts w:ascii="Times New Roman" w:hAnsi="Times New Roman" w:hint="eastAsia"/>
        </w:rPr>
        <w:t>15</w:t>
      </w:r>
      <w:r w:rsidRPr="00A756C5">
        <w:rPr>
          <w:rFonts w:ascii="Times New Roman" w:hAnsi="Times New Roman" w:hint="eastAsia"/>
        </w:rPr>
        <w:t>％之賄款中</w:t>
      </w:r>
      <w:r w:rsidR="00AB598E" w:rsidRPr="00A756C5">
        <w:rPr>
          <w:rFonts w:ascii="Times New Roman" w:hAnsi="Times New Roman" w:hint="eastAsia"/>
        </w:rPr>
        <w:t>，</w:t>
      </w:r>
      <w:r w:rsidRPr="00A756C5">
        <w:rPr>
          <w:rFonts w:ascii="Times New Roman" w:hAnsi="Times New Roman" w:hint="eastAsia"/>
        </w:rPr>
        <w:t>由傅民雄分得得標金額乘以</w:t>
      </w:r>
      <w:r w:rsidRPr="00A756C5">
        <w:rPr>
          <w:rFonts w:ascii="Times New Roman" w:hAnsi="Times New Roman" w:hint="eastAsia"/>
        </w:rPr>
        <w:t>5</w:t>
      </w:r>
      <w:r w:rsidRPr="00A756C5">
        <w:rPr>
          <w:rFonts w:ascii="Times New Roman" w:hAnsi="Times New Roman" w:hint="eastAsia"/>
        </w:rPr>
        <w:t>％，曾文星分得得標金額乘以</w:t>
      </w:r>
      <w:r w:rsidRPr="00A756C5">
        <w:rPr>
          <w:rFonts w:ascii="Times New Roman" w:hAnsi="Times New Roman" w:hint="eastAsia"/>
        </w:rPr>
        <w:t>2</w:t>
      </w:r>
      <w:r w:rsidRPr="00A756C5">
        <w:rPr>
          <w:rFonts w:ascii="Times New Roman" w:hAnsi="Times New Roman" w:hint="eastAsia"/>
        </w:rPr>
        <w:t>％，並將得標金額乘以</w:t>
      </w:r>
      <w:r w:rsidRPr="00A756C5">
        <w:rPr>
          <w:rFonts w:ascii="Times New Roman" w:hAnsi="Times New Roman" w:hint="eastAsia"/>
        </w:rPr>
        <w:t>8</w:t>
      </w:r>
      <w:r w:rsidRPr="00A756C5">
        <w:rPr>
          <w:rFonts w:ascii="Times New Roman" w:hAnsi="Times New Roman" w:hint="eastAsia"/>
        </w:rPr>
        <w:t>％之賄款作為程</w:t>
      </w:r>
      <w:r w:rsidR="00B97DDE">
        <w:rPr>
          <w:rFonts w:ascii="Times New Roman" w:hAnsi="Times New Roman" w:hint="eastAsia"/>
        </w:rPr>
        <w:t>○○</w:t>
      </w:r>
      <w:r w:rsidRPr="00A756C5">
        <w:rPr>
          <w:rFonts w:ascii="Times New Roman" w:hAnsi="Times New Roman" w:hint="eastAsia"/>
        </w:rPr>
        <w:t>負責顧標之對價，曾文星事後依傅民雄指示，與程</w:t>
      </w:r>
      <w:r w:rsidR="00B97DDE">
        <w:rPr>
          <w:rFonts w:ascii="Times New Roman" w:hAnsi="Times New Roman" w:hint="eastAsia"/>
        </w:rPr>
        <w:t>○○</w:t>
      </w:r>
      <w:r w:rsidRPr="00A756C5">
        <w:rPr>
          <w:rFonts w:ascii="Times New Roman" w:hAnsi="Times New Roman" w:hint="eastAsia"/>
        </w:rPr>
        <w:t>商議是否由其找人在「竹田國小工程」投標</w:t>
      </w:r>
      <w:proofErr w:type="gramStart"/>
      <w:r w:rsidRPr="00A756C5">
        <w:rPr>
          <w:rFonts w:ascii="Times New Roman" w:hAnsi="Times New Roman" w:hint="eastAsia"/>
        </w:rPr>
        <w:t>期間，</w:t>
      </w:r>
      <w:proofErr w:type="gramEnd"/>
      <w:r w:rsidRPr="00A756C5">
        <w:rPr>
          <w:rFonts w:ascii="Times New Roman" w:hAnsi="Times New Roman" w:hint="eastAsia"/>
        </w:rPr>
        <w:t>負責在竹田鄉公所外顧標，經程</w:t>
      </w:r>
      <w:r w:rsidR="00B97DDE">
        <w:rPr>
          <w:rFonts w:ascii="Times New Roman" w:hAnsi="Times New Roman" w:hint="eastAsia"/>
        </w:rPr>
        <w:t>○○</w:t>
      </w:r>
      <w:r w:rsidRPr="00A756C5">
        <w:rPr>
          <w:rFonts w:ascii="Times New Roman" w:hAnsi="Times New Roman" w:hint="eastAsia"/>
        </w:rPr>
        <w:t>應允後，曾文星即向傅民雄回報程</w:t>
      </w:r>
      <w:r w:rsidR="00B97DDE">
        <w:rPr>
          <w:rFonts w:ascii="Times New Roman" w:hAnsi="Times New Roman" w:hint="eastAsia"/>
        </w:rPr>
        <w:t>○○</w:t>
      </w:r>
      <w:r w:rsidRPr="00A756C5">
        <w:rPr>
          <w:rFonts w:ascii="Times New Roman" w:hAnsi="Times New Roman" w:hint="eastAsia"/>
        </w:rPr>
        <w:t>可以協助外圍顧標，傅民雄遂與曾文星及程</w:t>
      </w:r>
      <w:r w:rsidR="00B97DDE">
        <w:rPr>
          <w:rFonts w:ascii="Times New Roman" w:hAnsi="Times New Roman" w:hint="eastAsia"/>
        </w:rPr>
        <w:t>○○</w:t>
      </w:r>
      <w:r w:rsidRPr="00A756C5">
        <w:rPr>
          <w:rFonts w:ascii="Times New Roman" w:hAnsi="Times New Roman" w:hint="eastAsia"/>
        </w:rPr>
        <w:t>商議由程</w:t>
      </w:r>
      <w:r w:rsidR="00B97DDE">
        <w:rPr>
          <w:rFonts w:ascii="Times New Roman" w:hAnsi="Times New Roman" w:hint="eastAsia"/>
        </w:rPr>
        <w:t>○○</w:t>
      </w:r>
      <w:r w:rsidRPr="00A756C5">
        <w:rPr>
          <w:rFonts w:ascii="Times New Roman" w:hAnsi="Times New Roman" w:hint="eastAsia"/>
        </w:rPr>
        <w:t>負責指派外圍顧標分子，負責處理外圍事務，勸阻非議定投標廠商進入竹田鄉公所投標，程</w:t>
      </w:r>
      <w:r w:rsidR="00B97DDE">
        <w:rPr>
          <w:rFonts w:ascii="Times New Roman" w:hAnsi="Times New Roman" w:hint="eastAsia"/>
        </w:rPr>
        <w:t>○○</w:t>
      </w:r>
      <w:r w:rsidRPr="00A756C5">
        <w:rPr>
          <w:rFonts w:ascii="Times New Roman" w:hAnsi="Times New Roman" w:hint="eastAsia"/>
        </w:rPr>
        <w:t>遂以不詳代價指派杜</w:t>
      </w:r>
      <w:r w:rsidR="00106A2D">
        <w:rPr>
          <w:rFonts w:ascii="Times New Roman" w:hAnsi="Times New Roman" w:hint="eastAsia"/>
        </w:rPr>
        <w:t>○○</w:t>
      </w:r>
      <w:r w:rsidRPr="00A756C5">
        <w:rPr>
          <w:rFonts w:ascii="Times New Roman" w:hAnsi="Times New Roman" w:hint="eastAsia"/>
        </w:rPr>
        <w:t>（</w:t>
      </w:r>
      <w:r w:rsidRPr="00A756C5">
        <w:rPr>
          <w:rFonts w:ascii="Times New Roman" w:hAnsi="Times New Roman" w:hint="eastAsia"/>
        </w:rPr>
        <w:t>108</w:t>
      </w:r>
      <w:r w:rsidRPr="00A756C5">
        <w:rPr>
          <w:rFonts w:ascii="Times New Roman" w:hAnsi="Times New Roman" w:hint="eastAsia"/>
        </w:rPr>
        <w:t>年</w:t>
      </w:r>
      <w:r w:rsidRPr="00A756C5">
        <w:rPr>
          <w:rFonts w:ascii="Times New Roman" w:hAnsi="Times New Roman" w:hint="eastAsia"/>
        </w:rPr>
        <w:t>5</w:t>
      </w:r>
      <w:r w:rsidRPr="00A756C5">
        <w:rPr>
          <w:rFonts w:ascii="Times New Roman" w:hAnsi="Times New Roman" w:hint="eastAsia"/>
        </w:rPr>
        <w:t>月</w:t>
      </w:r>
      <w:r w:rsidRPr="00A756C5">
        <w:rPr>
          <w:rFonts w:ascii="Times New Roman" w:hAnsi="Times New Roman" w:hint="eastAsia"/>
        </w:rPr>
        <w:t>22</w:t>
      </w:r>
      <w:r w:rsidRPr="00A756C5">
        <w:rPr>
          <w:rFonts w:ascii="Times New Roman" w:hAnsi="Times New Roman" w:hint="eastAsia"/>
        </w:rPr>
        <w:t>日死亡）負責找人，於「竹田國小工程」投標期間在竹田鄉公所外顧標。杜</w:t>
      </w:r>
      <w:r w:rsidR="00106A2D">
        <w:rPr>
          <w:rFonts w:ascii="Times New Roman" w:hAnsi="Times New Roman" w:hint="eastAsia"/>
        </w:rPr>
        <w:t>○○</w:t>
      </w:r>
      <w:r w:rsidRPr="00A756C5">
        <w:rPr>
          <w:rFonts w:ascii="Times New Roman" w:hAnsi="Times New Roman" w:hint="eastAsia"/>
        </w:rPr>
        <w:t>遂夥同陳</w:t>
      </w:r>
      <w:r w:rsidR="003D391B">
        <w:rPr>
          <w:rFonts w:ascii="Times New Roman" w:hAnsi="Times New Roman" w:hint="eastAsia"/>
        </w:rPr>
        <w:t>○○</w:t>
      </w:r>
      <w:r w:rsidRPr="00A756C5">
        <w:rPr>
          <w:rFonts w:ascii="Times New Roman" w:hAnsi="Times New Roman" w:hint="eastAsia"/>
        </w:rPr>
        <w:t>及其他真實姓名年籍不詳成年男子，指示陳</w:t>
      </w:r>
      <w:r w:rsidR="003D391B">
        <w:rPr>
          <w:rFonts w:ascii="Times New Roman" w:hAnsi="Times New Roman" w:hint="eastAsia"/>
        </w:rPr>
        <w:t>○○</w:t>
      </w:r>
      <w:r w:rsidRPr="00A756C5">
        <w:rPr>
          <w:rFonts w:ascii="Times New Roman" w:hAnsi="Times New Roman" w:hint="eastAsia"/>
        </w:rPr>
        <w:t>於「竹田國小工程」投標截止日（</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12</w:t>
      </w:r>
      <w:r w:rsidRPr="00A756C5">
        <w:rPr>
          <w:rFonts w:ascii="Times New Roman" w:hAnsi="Times New Roman" w:hint="eastAsia"/>
        </w:rPr>
        <w:t>月</w:t>
      </w:r>
      <w:r w:rsidRPr="00A756C5">
        <w:rPr>
          <w:rFonts w:ascii="Times New Roman" w:hAnsi="Times New Roman" w:hint="eastAsia"/>
        </w:rPr>
        <w:t>28</w:t>
      </w:r>
      <w:r w:rsidRPr="00A756C5">
        <w:rPr>
          <w:rFonts w:ascii="Times New Roman" w:hAnsi="Times New Roman" w:hint="eastAsia"/>
        </w:rPr>
        <w:t>日）前，與其他真實姓名年籍不詳成年男子，在竹田鄉公所</w:t>
      </w:r>
      <w:proofErr w:type="gramStart"/>
      <w:r w:rsidRPr="00A756C5">
        <w:rPr>
          <w:rFonts w:ascii="Times New Roman" w:hAnsi="Times New Roman" w:hint="eastAsia"/>
        </w:rPr>
        <w:t>外顧守</w:t>
      </w:r>
      <w:proofErr w:type="gramEnd"/>
      <w:r w:rsidRPr="00A756C5">
        <w:rPr>
          <w:rFonts w:ascii="Times New Roman" w:hAnsi="Times New Roman" w:hint="eastAsia"/>
        </w:rPr>
        <w:t>，勸阻非議定投標廠商進入竹田鄉公所投標，杜</w:t>
      </w:r>
      <w:r w:rsidR="00106A2D">
        <w:rPr>
          <w:rFonts w:ascii="Times New Roman" w:hAnsi="Times New Roman" w:hint="eastAsia"/>
        </w:rPr>
        <w:t>○○</w:t>
      </w:r>
      <w:r w:rsidRPr="00A756C5">
        <w:rPr>
          <w:rFonts w:ascii="Times New Roman" w:hAnsi="Times New Roman" w:hint="eastAsia"/>
        </w:rPr>
        <w:t>另為使「竹田國小工程」可以湊足法定開標家數，</w:t>
      </w:r>
      <w:proofErr w:type="gramStart"/>
      <w:r w:rsidRPr="00A756C5">
        <w:rPr>
          <w:rFonts w:ascii="Times New Roman" w:hAnsi="Times New Roman" w:hint="eastAsia"/>
        </w:rPr>
        <w:t>商請無投</w:t>
      </w:r>
      <w:proofErr w:type="gramEnd"/>
      <w:r w:rsidRPr="00A756C5">
        <w:rPr>
          <w:rFonts w:ascii="Times New Roman" w:hAnsi="Times New Roman" w:hint="eastAsia"/>
        </w:rPr>
        <w:t>標意願之</w:t>
      </w:r>
      <w:r w:rsidR="0057286A">
        <w:rPr>
          <w:rFonts w:ascii="Times New Roman" w:hAnsi="Times New Roman" w:hint="eastAsia"/>
        </w:rPr>
        <w:t>一○</w:t>
      </w:r>
      <w:r w:rsidR="00E70AD8" w:rsidRPr="00A756C5">
        <w:rPr>
          <w:rFonts w:ascii="Times New Roman" w:hAnsi="Times New Roman" w:hint="eastAsia"/>
        </w:rPr>
        <w:t>營造有限公司</w:t>
      </w:r>
      <w:r w:rsidRPr="00A756C5">
        <w:rPr>
          <w:rFonts w:ascii="Times New Roman" w:hAnsi="Times New Roman" w:hint="eastAsia"/>
        </w:rPr>
        <w:t>負責人張</w:t>
      </w:r>
      <w:r w:rsidR="00A922BF">
        <w:rPr>
          <w:rFonts w:ascii="Times New Roman" w:hAnsi="Times New Roman" w:hint="eastAsia"/>
        </w:rPr>
        <w:t>○○</w:t>
      </w:r>
      <w:r w:rsidRPr="00A756C5">
        <w:rPr>
          <w:rFonts w:ascii="Times New Roman" w:hAnsi="Times New Roman" w:hint="eastAsia"/>
        </w:rPr>
        <w:t>配合以</w:t>
      </w:r>
      <w:r w:rsidR="005E796A" w:rsidRPr="00A756C5">
        <w:rPr>
          <w:rFonts w:ascii="Times New Roman" w:hAnsi="Times New Roman" w:hint="eastAsia"/>
        </w:rPr>
        <w:t>該公司名義</w:t>
      </w:r>
      <w:r w:rsidRPr="00A756C5">
        <w:rPr>
          <w:rFonts w:ascii="Times New Roman" w:hAnsi="Times New Roman" w:hint="eastAsia"/>
        </w:rPr>
        <w:t>陪標，由張</w:t>
      </w:r>
      <w:r w:rsidR="00A922BF">
        <w:rPr>
          <w:rFonts w:ascii="Times New Roman" w:hAnsi="Times New Roman" w:hint="eastAsia"/>
        </w:rPr>
        <w:t>○○</w:t>
      </w:r>
      <w:r w:rsidRPr="00A756C5">
        <w:rPr>
          <w:rFonts w:ascii="Times New Roman" w:hAnsi="Times New Roman" w:hint="eastAsia"/>
        </w:rPr>
        <w:t>事先備妥投標文件，將投標金額拉高接近底價，將投標文件交由杜</w:t>
      </w:r>
      <w:r w:rsidR="00106A2D">
        <w:rPr>
          <w:rFonts w:ascii="Times New Roman" w:hAnsi="Times New Roman" w:hint="eastAsia"/>
        </w:rPr>
        <w:t>○○</w:t>
      </w:r>
      <w:r w:rsidRPr="00A756C5">
        <w:rPr>
          <w:rFonts w:ascii="Times New Roman" w:hAnsi="Times New Roman" w:hint="eastAsia"/>
        </w:rPr>
        <w:t>前往竹田鄉公所投遞，杜</w:t>
      </w:r>
      <w:r w:rsidR="00106A2D">
        <w:rPr>
          <w:rFonts w:ascii="Times New Roman" w:hAnsi="Times New Roman" w:hint="eastAsia"/>
        </w:rPr>
        <w:t>○○</w:t>
      </w:r>
      <w:r w:rsidRPr="00A756C5">
        <w:rPr>
          <w:rFonts w:ascii="Times New Roman" w:hAnsi="Times New Roman" w:hint="eastAsia"/>
        </w:rPr>
        <w:t>本人於「竹田國小工程」投標截止日（</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12</w:t>
      </w:r>
      <w:r w:rsidRPr="00A756C5">
        <w:rPr>
          <w:rFonts w:ascii="Times New Roman" w:hAnsi="Times New Roman" w:hint="eastAsia"/>
        </w:rPr>
        <w:t>月</w:t>
      </w:r>
      <w:r w:rsidRPr="00A756C5">
        <w:rPr>
          <w:rFonts w:ascii="Times New Roman" w:hAnsi="Times New Roman" w:hint="eastAsia"/>
        </w:rPr>
        <w:t>28</w:t>
      </w:r>
      <w:r w:rsidRPr="00A756C5">
        <w:rPr>
          <w:rFonts w:ascii="Times New Roman" w:hAnsi="Times New Roman" w:hint="eastAsia"/>
        </w:rPr>
        <w:t>日），亦於竹田鄉公所外</w:t>
      </w:r>
      <w:proofErr w:type="gramStart"/>
      <w:r w:rsidRPr="00A756C5">
        <w:rPr>
          <w:rFonts w:ascii="Times New Roman" w:hAnsi="Times New Roman" w:hint="eastAsia"/>
        </w:rPr>
        <w:t>顧守，適</w:t>
      </w:r>
      <w:proofErr w:type="gramEnd"/>
      <w:r w:rsidR="002A2EEE" w:rsidRPr="00A756C5">
        <w:rPr>
          <w:rFonts w:ascii="Times New Roman" w:hAnsi="Times New Roman" w:hint="eastAsia"/>
        </w:rPr>
        <w:t>瑞</w:t>
      </w:r>
      <w:r w:rsidR="00FA03EB">
        <w:rPr>
          <w:rFonts w:ascii="Times New Roman" w:hAnsi="Times New Roman" w:hint="eastAsia"/>
        </w:rPr>
        <w:t>○</w:t>
      </w:r>
      <w:r w:rsidR="002A2EEE" w:rsidRPr="00A756C5">
        <w:rPr>
          <w:rFonts w:ascii="Times New Roman" w:hAnsi="Times New Roman" w:hint="eastAsia"/>
        </w:rPr>
        <w:t>營造工程有限公司</w:t>
      </w:r>
      <w:r w:rsidRPr="00A756C5">
        <w:rPr>
          <w:rFonts w:ascii="Times New Roman" w:hAnsi="Times New Roman" w:hint="eastAsia"/>
        </w:rPr>
        <w:t>負責人蔡</w:t>
      </w:r>
      <w:r w:rsidR="00D24255">
        <w:rPr>
          <w:rFonts w:ascii="Times New Roman" w:hAnsi="Times New Roman" w:hint="eastAsia"/>
        </w:rPr>
        <w:t>○○</w:t>
      </w:r>
      <w:r w:rsidRPr="00A756C5">
        <w:rPr>
          <w:rFonts w:ascii="Times New Roman" w:hAnsi="Times New Roman" w:hint="eastAsia"/>
        </w:rPr>
        <w:t>攜帶投標文件欲投標，</w:t>
      </w:r>
      <w:proofErr w:type="gramStart"/>
      <w:r w:rsidRPr="00A756C5">
        <w:rPr>
          <w:rFonts w:ascii="Times New Roman" w:hAnsi="Times New Roman" w:hint="eastAsia"/>
        </w:rPr>
        <w:t>遭杜</w:t>
      </w:r>
      <w:r w:rsidR="00106A2D">
        <w:rPr>
          <w:rFonts w:ascii="Times New Roman" w:hAnsi="Times New Roman" w:hint="eastAsia"/>
        </w:rPr>
        <w:t>○</w:t>
      </w:r>
      <w:proofErr w:type="gramEnd"/>
      <w:r w:rsidR="00106A2D">
        <w:rPr>
          <w:rFonts w:ascii="Times New Roman" w:hAnsi="Times New Roman" w:hint="eastAsia"/>
        </w:rPr>
        <w:t>○</w:t>
      </w:r>
      <w:r w:rsidRPr="00A756C5">
        <w:rPr>
          <w:rFonts w:ascii="Times New Roman" w:hAnsi="Times New Roman" w:hint="eastAsia"/>
        </w:rPr>
        <w:t>勸阻放棄，最後「竹田國小工程」於</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12</w:t>
      </w:r>
      <w:r w:rsidRPr="00A756C5">
        <w:rPr>
          <w:rFonts w:ascii="Times New Roman" w:hAnsi="Times New Roman" w:hint="eastAsia"/>
        </w:rPr>
        <w:t>月</w:t>
      </w:r>
      <w:r w:rsidRPr="00A756C5">
        <w:rPr>
          <w:rFonts w:ascii="Times New Roman" w:hAnsi="Times New Roman" w:hint="eastAsia"/>
        </w:rPr>
        <w:t>29</w:t>
      </w:r>
      <w:r w:rsidRPr="00A756C5">
        <w:rPr>
          <w:rFonts w:ascii="Times New Roman" w:hAnsi="Times New Roman" w:hint="eastAsia"/>
        </w:rPr>
        <w:t>日開標，</w:t>
      </w:r>
      <w:r w:rsidR="006931D5">
        <w:rPr>
          <w:rFonts w:ascii="Times New Roman" w:hAnsi="Times New Roman" w:hint="eastAsia"/>
        </w:rPr>
        <w:t>裕○</w:t>
      </w:r>
      <w:r w:rsidRPr="00A756C5">
        <w:rPr>
          <w:rFonts w:ascii="Times New Roman" w:hAnsi="Times New Roman" w:hint="eastAsia"/>
        </w:rPr>
        <w:t>公司以</w:t>
      </w:r>
      <w:r w:rsidRPr="00A756C5">
        <w:rPr>
          <w:rFonts w:ascii="Times New Roman" w:hAnsi="Times New Roman" w:hint="eastAsia"/>
        </w:rPr>
        <w:t>1,731</w:t>
      </w:r>
      <w:r w:rsidRPr="00A756C5">
        <w:rPr>
          <w:rFonts w:ascii="Times New Roman" w:hAnsi="Times New Roman" w:hint="eastAsia"/>
        </w:rPr>
        <w:t>萬</w:t>
      </w:r>
      <w:r w:rsidRPr="00A756C5">
        <w:rPr>
          <w:rFonts w:ascii="Times New Roman" w:hAnsi="Times New Roman" w:hint="eastAsia"/>
        </w:rPr>
        <w:t>6,909</w:t>
      </w:r>
      <w:r w:rsidRPr="00A756C5">
        <w:rPr>
          <w:rFonts w:ascii="Times New Roman" w:hAnsi="Times New Roman" w:hint="eastAsia"/>
        </w:rPr>
        <w:t>元順利得標。</w:t>
      </w:r>
    </w:p>
    <w:p w:rsidR="000E4AF4" w:rsidRPr="00A756C5" w:rsidRDefault="006931D5" w:rsidP="007A0EA8">
      <w:pPr>
        <w:pStyle w:val="4"/>
        <w:rPr>
          <w:rFonts w:ascii="Times New Roman" w:hAnsi="Times New Roman"/>
        </w:rPr>
      </w:pPr>
      <w:r>
        <w:rPr>
          <w:rFonts w:ascii="Times New Roman" w:hAnsi="Times New Roman" w:hint="eastAsia"/>
        </w:rPr>
        <w:t>裕○</w:t>
      </w:r>
      <w:r w:rsidR="00A84EC5" w:rsidRPr="00A756C5">
        <w:rPr>
          <w:rFonts w:ascii="Times New Roman" w:hAnsi="Times New Roman" w:hint="eastAsia"/>
        </w:rPr>
        <w:t>公司於</w:t>
      </w:r>
      <w:r w:rsidR="00A84EC5" w:rsidRPr="00A756C5">
        <w:rPr>
          <w:rFonts w:ascii="Times New Roman" w:hAnsi="Times New Roman" w:hint="eastAsia"/>
        </w:rPr>
        <w:t>104</w:t>
      </w:r>
      <w:r w:rsidR="00A84EC5" w:rsidRPr="00A756C5">
        <w:rPr>
          <w:rFonts w:ascii="Times New Roman" w:hAnsi="Times New Roman" w:hint="eastAsia"/>
        </w:rPr>
        <w:t>年</w:t>
      </w:r>
      <w:r w:rsidR="00A84EC5" w:rsidRPr="00A756C5">
        <w:rPr>
          <w:rFonts w:ascii="Times New Roman" w:hAnsi="Times New Roman" w:hint="eastAsia"/>
        </w:rPr>
        <w:t>12</w:t>
      </w:r>
      <w:r w:rsidR="00A84EC5" w:rsidRPr="00A756C5">
        <w:rPr>
          <w:rFonts w:ascii="Times New Roman" w:hAnsi="Times New Roman" w:hint="eastAsia"/>
        </w:rPr>
        <w:t>月</w:t>
      </w:r>
      <w:r w:rsidR="00A84EC5" w:rsidRPr="00A756C5">
        <w:rPr>
          <w:rFonts w:ascii="Times New Roman" w:hAnsi="Times New Roman" w:hint="eastAsia"/>
        </w:rPr>
        <w:t>29</w:t>
      </w:r>
      <w:r w:rsidR="00A84EC5" w:rsidRPr="00A756C5">
        <w:rPr>
          <w:rFonts w:ascii="Times New Roman" w:hAnsi="Times New Roman" w:hint="eastAsia"/>
        </w:rPr>
        <w:t>日以</w:t>
      </w:r>
      <w:r w:rsidR="00A84EC5" w:rsidRPr="00A756C5">
        <w:rPr>
          <w:rFonts w:ascii="Times New Roman" w:hAnsi="Times New Roman" w:hint="eastAsia"/>
        </w:rPr>
        <w:t>1,731</w:t>
      </w:r>
      <w:r w:rsidR="00A84EC5" w:rsidRPr="00A756C5">
        <w:rPr>
          <w:rFonts w:ascii="Times New Roman" w:hAnsi="Times New Roman" w:hint="eastAsia"/>
        </w:rPr>
        <w:t>萬</w:t>
      </w:r>
      <w:r w:rsidR="00A84EC5" w:rsidRPr="00A756C5">
        <w:rPr>
          <w:rFonts w:ascii="Times New Roman" w:hAnsi="Times New Roman" w:hint="eastAsia"/>
        </w:rPr>
        <w:t>6,909</w:t>
      </w:r>
      <w:r w:rsidR="00A84EC5" w:rsidRPr="00A756C5">
        <w:rPr>
          <w:rFonts w:ascii="Times New Roman" w:hAnsi="Times New Roman" w:hint="eastAsia"/>
        </w:rPr>
        <w:t>元得標「竹田國小工程」，</w:t>
      </w:r>
      <w:r w:rsidR="00F615E4">
        <w:rPr>
          <w:rFonts w:ascii="Times New Roman" w:hAnsi="Times New Roman" w:hint="eastAsia"/>
        </w:rPr>
        <w:t>黃○○</w:t>
      </w:r>
      <w:r w:rsidR="00A84EC5" w:rsidRPr="00A756C5">
        <w:rPr>
          <w:rFonts w:ascii="Times New Roman" w:hAnsi="Times New Roman" w:hint="eastAsia"/>
        </w:rPr>
        <w:t>於得標後</w:t>
      </w:r>
      <w:r w:rsidR="00A84EC5" w:rsidRPr="00A756C5">
        <w:rPr>
          <w:rFonts w:ascii="Times New Roman" w:hAnsi="Times New Roman" w:hint="eastAsia"/>
        </w:rPr>
        <w:t>2</w:t>
      </w:r>
      <w:proofErr w:type="gramStart"/>
      <w:r w:rsidR="00A84EC5" w:rsidRPr="00A756C5">
        <w:rPr>
          <w:rFonts w:ascii="Times New Roman" w:hAnsi="Times New Roman" w:hint="eastAsia"/>
        </w:rPr>
        <w:t>週</w:t>
      </w:r>
      <w:proofErr w:type="gramEnd"/>
      <w:r w:rsidR="00A84EC5" w:rsidRPr="00A756C5">
        <w:rPr>
          <w:rFonts w:ascii="Times New Roman" w:hAnsi="Times New Roman" w:hint="eastAsia"/>
        </w:rPr>
        <w:t>內某時，籌措</w:t>
      </w:r>
      <w:r w:rsidR="00A84EC5" w:rsidRPr="00A756C5">
        <w:rPr>
          <w:rFonts w:ascii="Times New Roman" w:hAnsi="Times New Roman" w:hint="eastAsia"/>
        </w:rPr>
        <w:t>1,731</w:t>
      </w:r>
      <w:r w:rsidR="00A84EC5" w:rsidRPr="00A756C5">
        <w:rPr>
          <w:rFonts w:ascii="Times New Roman" w:hAnsi="Times New Roman" w:hint="eastAsia"/>
        </w:rPr>
        <w:t>萬</w:t>
      </w:r>
      <w:r w:rsidR="00A84EC5" w:rsidRPr="00A756C5">
        <w:rPr>
          <w:rFonts w:ascii="Times New Roman" w:hAnsi="Times New Roman" w:hint="eastAsia"/>
        </w:rPr>
        <w:t>6,909</w:t>
      </w:r>
      <w:r w:rsidR="00A84EC5" w:rsidRPr="00A756C5">
        <w:rPr>
          <w:rFonts w:ascii="Times New Roman" w:hAnsi="Times New Roman" w:hint="eastAsia"/>
        </w:rPr>
        <w:t>元乘以</w:t>
      </w:r>
      <w:r w:rsidR="00A84EC5" w:rsidRPr="00A756C5">
        <w:rPr>
          <w:rFonts w:ascii="Times New Roman" w:hAnsi="Times New Roman" w:hint="eastAsia"/>
        </w:rPr>
        <w:t>15</w:t>
      </w:r>
      <w:r w:rsidR="00A84EC5" w:rsidRPr="00A756C5">
        <w:rPr>
          <w:rFonts w:ascii="Times New Roman" w:hAnsi="Times New Roman" w:hint="eastAsia"/>
        </w:rPr>
        <w:t>％約</w:t>
      </w:r>
      <w:r w:rsidR="00A84EC5" w:rsidRPr="00A756C5">
        <w:rPr>
          <w:rFonts w:ascii="Times New Roman" w:hAnsi="Times New Roman" w:hint="eastAsia"/>
        </w:rPr>
        <w:t>259</w:t>
      </w:r>
      <w:r w:rsidR="00A84EC5" w:rsidRPr="00A756C5">
        <w:rPr>
          <w:rFonts w:ascii="Times New Roman" w:hAnsi="Times New Roman" w:hint="eastAsia"/>
        </w:rPr>
        <w:t>萬</w:t>
      </w:r>
      <w:r w:rsidR="00A84EC5" w:rsidRPr="00A756C5">
        <w:rPr>
          <w:rFonts w:ascii="Times New Roman" w:hAnsi="Times New Roman" w:hint="eastAsia"/>
        </w:rPr>
        <w:t>7,000</w:t>
      </w:r>
      <w:r w:rsidR="00A84EC5" w:rsidRPr="00A756C5">
        <w:rPr>
          <w:rFonts w:ascii="Times New Roman" w:hAnsi="Times New Roman" w:hint="eastAsia"/>
        </w:rPr>
        <w:t>元賄款，在</w:t>
      </w:r>
      <w:r>
        <w:rPr>
          <w:rFonts w:ascii="Times New Roman" w:hAnsi="Times New Roman" w:hint="eastAsia"/>
        </w:rPr>
        <w:t>裕○</w:t>
      </w:r>
      <w:r w:rsidR="00A84EC5" w:rsidRPr="00A756C5">
        <w:rPr>
          <w:rFonts w:ascii="Times New Roman" w:hAnsi="Times New Roman" w:hint="eastAsia"/>
        </w:rPr>
        <w:t>公司辦公室內，交付予李</w:t>
      </w:r>
      <w:r w:rsidR="005A2F69">
        <w:rPr>
          <w:rFonts w:ascii="Times New Roman" w:hAnsi="Times New Roman" w:hint="eastAsia"/>
        </w:rPr>
        <w:t>○○</w:t>
      </w:r>
      <w:r w:rsidR="00A84EC5" w:rsidRPr="00A756C5">
        <w:rPr>
          <w:rFonts w:ascii="Times New Roman" w:hAnsi="Times New Roman" w:hint="eastAsia"/>
        </w:rPr>
        <w:t>與馮</w:t>
      </w:r>
      <w:r w:rsidR="00990E76">
        <w:rPr>
          <w:rFonts w:ascii="Times New Roman" w:hAnsi="Times New Roman" w:hint="eastAsia"/>
        </w:rPr>
        <w:t>○○</w:t>
      </w:r>
      <w:r w:rsidR="00A84EC5" w:rsidRPr="00A756C5">
        <w:rPr>
          <w:rFonts w:ascii="Times New Roman" w:hAnsi="Times New Roman" w:hint="eastAsia"/>
        </w:rPr>
        <w:t>用以行賄傅民雄、曾文星等人，李</w:t>
      </w:r>
      <w:r w:rsidR="005A2F69">
        <w:rPr>
          <w:rFonts w:ascii="Times New Roman" w:hAnsi="Times New Roman" w:hint="eastAsia"/>
        </w:rPr>
        <w:t>○○</w:t>
      </w:r>
      <w:r w:rsidR="00A84EC5" w:rsidRPr="00A756C5">
        <w:rPr>
          <w:rFonts w:ascii="Times New Roman" w:hAnsi="Times New Roman" w:hint="eastAsia"/>
        </w:rPr>
        <w:t>表示欲親自交付</w:t>
      </w:r>
      <w:r w:rsidR="00A84EC5" w:rsidRPr="00A756C5">
        <w:rPr>
          <w:rFonts w:ascii="Times New Roman" w:hAnsi="Times New Roman" w:hint="eastAsia"/>
        </w:rPr>
        <w:t>70</w:t>
      </w:r>
      <w:r w:rsidR="00A84EC5" w:rsidRPr="00A756C5">
        <w:rPr>
          <w:rFonts w:ascii="Times New Roman" w:hAnsi="Times New Roman" w:hint="eastAsia"/>
        </w:rPr>
        <w:t>萬元賄款予傅民雄，遂自</w:t>
      </w:r>
      <w:r w:rsidR="00A84EC5" w:rsidRPr="00A756C5">
        <w:rPr>
          <w:rFonts w:ascii="Times New Roman" w:hAnsi="Times New Roman" w:hint="eastAsia"/>
        </w:rPr>
        <w:t>259</w:t>
      </w:r>
      <w:r w:rsidR="00A84EC5" w:rsidRPr="00A756C5">
        <w:rPr>
          <w:rFonts w:ascii="Times New Roman" w:hAnsi="Times New Roman" w:hint="eastAsia"/>
        </w:rPr>
        <w:t>萬</w:t>
      </w:r>
      <w:r w:rsidR="00A84EC5" w:rsidRPr="00A756C5">
        <w:rPr>
          <w:rFonts w:ascii="Times New Roman" w:hAnsi="Times New Roman" w:hint="eastAsia"/>
        </w:rPr>
        <w:t>7,000</w:t>
      </w:r>
      <w:r w:rsidR="00A84EC5" w:rsidRPr="00A756C5">
        <w:rPr>
          <w:rFonts w:ascii="Times New Roman" w:hAnsi="Times New Roman" w:hint="eastAsia"/>
        </w:rPr>
        <w:t>元賄款中取走</w:t>
      </w:r>
      <w:r w:rsidR="00A84EC5" w:rsidRPr="00A756C5">
        <w:rPr>
          <w:rFonts w:ascii="Times New Roman" w:hAnsi="Times New Roman" w:hint="eastAsia"/>
        </w:rPr>
        <w:t>70</w:t>
      </w:r>
      <w:r w:rsidR="00A84EC5" w:rsidRPr="00A756C5">
        <w:rPr>
          <w:rFonts w:ascii="Times New Roman" w:hAnsi="Times New Roman" w:hint="eastAsia"/>
        </w:rPr>
        <w:t>萬元，剩下</w:t>
      </w:r>
      <w:r w:rsidR="00A84EC5" w:rsidRPr="00A756C5">
        <w:rPr>
          <w:rFonts w:ascii="Times New Roman" w:hAnsi="Times New Roman" w:hint="eastAsia"/>
        </w:rPr>
        <w:t>189</w:t>
      </w:r>
      <w:r w:rsidR="00A84EC5" w:rsidRPr="00A756C5">
        <w:rPr>
          <w:rFonts w:ascii="Times New Roman" w:hAnsi="Times New Roman" w:hint="eastAsia"/>
        </w:rPr>
        <w:t>萬</w:t>
      </w:r>
      <w:r w:rsidR="00A84EC5" w:rsidRPr="00A756C5">
        <w:rPr>
          <w:rFonts w:ascii="Times New Roman" w:hAnsi="Times New Roman" w:hint="eastAsia"/>
        </w:rPr>
        <w:t>7,000</w:t>
      </w:r>
      <w:r w:rsidR="00A84EC5" w:rsidRPr="00A756C5">
        <w:rPr>
          <w:rFonts w:ascii="Times New Roman" w:hAnsi="Times New Roman" w:hint="eastAsia"/>
        </w:rPr>
        <w:t>元則由馮</w:t>
      </w:r>
      <w:r w:rsidR="00990E76">
        <w:rPr>
          <w:rFonts w:ascii="Times New Roman" w:hAnsi="Times New Roman" w:hint="eastAsia"/>
        </w:rPr>
        <w:t>○○</w:t>
      </w:r>
      <w:r w:rsidR="00A84EC5" w:rsidRPr="00A756C5">
        <w:rPr>
          <w:rFonts w:ascii="Times New Roman" w:hAnsi="Times New Roman" w:hint="eastAsia"/>
        </w:rPr>
        <w:t>負責交付曾文星。李</w:t>
      </w:r>
      <w:r w:rsidR="005A2F69">
        <w:rPr>
          <w:rFonts w:ascii="Times New Roman" w:hAnsi="Times New Roman" w:hint="eastAsia"/>
        </w:rPr>
        <w:t>○○</w:t>
      </w:r>
      <w:r w:rsidR="00A84EC5" w:rsidRPr="00A756C5">
        <w:rPr>
          <w:rFonts w:ascii="Times New Roman" w:hAnsi="Times New Roman" w:hint="eastAsia"/>
        </w:rPr>
        <w:t>於取得</w:t>
      </w:r>
      <w:r w:rsidR="00A84EC5" w:rsidRPr="00A756C5">
        <w:rPr>
          <w:rFonts w:ascii="Times New Roman" w:hAnsi="Times New Roman" w:hint="eastAsia"/>
        </w:rPr>
        <w:t>70</w:t>
      </w:r>
      <w:r w:rsidR="00A84EC5" w:rsidRPr="00A756C5">
        <w:rPr>
          <w:rFonts w:ascii="Times New Roman" w:hAnsi="Times New Roman" w:hint="eastAsia"/>
        </w:rPr>
        <w:t>萬元賄款後某時，聯絡傅民雄於竹田鄉公所後方停車場見面，利用雙方單獨在車內時，李</w:t>
      </w:r>
      <w:r w:rsidR="005A2F69">
        <w:rPr>
          <w:rFonts w:ascii="Times New Roman" w:hAnsi="Times New Roman" w:hint="eastAsia"/>
        </w:rPr>
        <w:t>○○</w:t>
      </w:r>
      <w:r w:rsidR="00A84EC5" w:rsidRPr="00A756C5">
        <w:rPr>
          <w:rFonts w:ascii="Times New Roman" w:hAnsi="Times New Roman" w:hint="eastAsia"/>
        </w:rPr>
        <w:t>將</w:t>
      </w:r>
      <w:r w:rsidR="00A84EC5" w:rsidRPr="00A756C5">
        <w:rPr>
          <w:rFonts w:ascii="Times New Roman" w:hAnsi="Times New Roman" w:hint="eastAsia"/>
        </w:rPr>
        <w:t>70</w:t>
      </w:r>
      <w:r w:rsidR="00A84EC5" w:rsidRPr="00A756C5">
        <w:rPr>
          <w:rFonts w:ascii="Times New Roman" w:hAnsi="Times New Roman" w:hint="eastAsia"/>
        </w:rPr>
        <w:t>萬元賄款交予傅民雄，然傅民雄</w:t>
      </w:r>
      <w:proofErr w:type="gramStart"/>
      <w:r w:rsidR="00A84EC5" w:rsidRPr="00A756C5">
        <w:rPr>
          <w:rFonts w:ascii="Times New Roman" w:hAnsi="Times New Roman" w:hint="eastAsia"/>
        </w:rPr>
        <w:t>疑</w:t>
      </w:r>
      <w:proofErr w:type="gramEnd"/>
      <w:r w:rsidR="00A84EC5" w:rsidRPr="00A756C5">
        <w:rPr>
          <w:rFonts w:ascii="Times New Roman" w:hAnsi="Times New Roman" w:hint="eastAsia"/>
        </w:rPr>
        <w:t>考量已指定曾文星擔任收賄窗口，若親自收取該筆賄款可能自曝風險，且李</w:t>
      </w:r>
      <w:r w:rsidR="005A2F69">
        <w:rPr>
          <w:rFonts w:ascii="Times New Roman" w:hAnsi="Times New Roman" w:hint="eastAsia"/>
        </w:rPr>
        <w:t>○○</w:t>
      </w:r>
      <w:r w:rsidR="00A84EC5" w:rsidRPr="00A756C5">
        <w:rPr>
          <w:rFonts w:ascii="Times New Roman" w:hAnsi="Times New Roman" w:hint="eastAsia"/>
        </w:rPr>
        <w:t>曾多次資助款項（傅民雄於</w:t>
      </w:r>
      <w:r w:rsidR="00A84EC5" w:rsidRPr="00A756C5">
        <w:rPr>
          <w:rFonts w:ascii="Times New Roman" w:hAnsi="Times New Roman" w:hint="eastAsia"/>
        </w:rPr>
        <w:t>103</w:t>
      </w:r>
      <w:r w:rsidR="00A84EC5" w:rsidRPr="00A756C5">
        <w:rPr>
          <w:rFonts w:ascii="Times New Roman" w:hAnsi="Times New Roman" w:hint="eastAsia"/>
        </w:rPr>
        <w:t>年間向李</w:t>
      </w:r>
      <w:r w:rsidR="005A2F69">
        <w:rPr>
          <w:rFonts w:ascii="Times New Roman" w:hAnsi="Times New Roman" w:hint="eastAsia"/>
        </w:rPr>
        <w:t>○○</w:t>
      </w:r>
      <w:r w:rsidR="00A84EC5" w:rsidRPr="00A756C5">
        <w:rPr>
          <w:rFonts w:ascii="Times New Roman" w:hAnsi="Times New Roman" w:hint="eastAsia"/>
        </w:rPr>
        <w:t>借貸</w:t>
      </w:r>
      <w:r w:rsidR="00A84EC5" w:rsidRPr="00A756C5">
        <w:rPr>
          <w:rFonts w:ascii="Times New Roman" w:hAnsi="Times New Roman" w:hint="eastAsia"/>
        </w:rPr>
        <w:t>50</w:t>
      </w:r>
      <w:r w:rsidR="00A84EC5" w:rsidRPr="00A756C5">
        <w:rPr>
          <w:rFonts w:ascii="Times New Roman" w:hAnsi="Times New Roman" w:hint="eastAsia"/>
        </w:rPr>
        <w:t>萬元支應選舉開銷，又李</w:t>
      </w:r>
      <w:r w:rsidR="005A2F69">
        <w:rPr>
          <w:rFonts w:ascii="Times New Roman" w:hAnsi="Times New Roman" w:hint="eastAsia"/>
        </w:rPr>
        <w:t>○○</w:t>
      </w:r>
      <w:r w:rsidR="00A84EC5" w:rsidRPr="00A756C5">
        <w:rPr>
          <w:rFonts w:ascii="Times New Roman" w:hAnsi="Times New Roman" w:hint="eastAsia"/>
        </w:rPr>
        <w:t>於</w:t>
      </w:r>
      <w:r w:rsidR="00A84EC5" w:rsidRPr="00A756C5">
        <w:rPr>
          <w:rFonts w:ascii="Times New Roman" w:hAnsi="Times New Roman" w:hint="eastAsia"/>
        </w:rPr>
        <w:t>105</w:t>
      </w:r>
      <w:r w:rsidR="00A84EC5" w:rsidRPr="00A756C5">
        <w:rPr>
          <w:rFonts w:ascii="Times New Roman" w:hAnsi="Times New Roman" w:hint="eastAsia"/>
        </w:rPr>
        <w:t>年</w:t>
      </w:r>
      <w:r w:rsidR="00A84EC5" w:rsidRPr="00A756C5">
        <w:rPr>
          <w:rFonts w:ascii="Times New Roman" w:hAnsi="Times New Roman" w:hint="eastAsia"/>
        </w:rPr>
        <w:t>1</w:t>
      </w:r>
      <w:r w:rsidR="00A84EC5" w:rsidRPr="00A756C5">
        <w:rPr>
          <w:rFonts w:ascii="Times New Roman" w:hAnsi="Times New Roman" w:hint="eastAsia"/>
        </w:rPr>
        <w:t>月</w:t>
      </w:r>
      <w:r w:rsidR="00A84EC5" w:rsidRPr="00A756C5">
        <w:rPr>
          <w:rFonts w:ascii="Times New Roman" w:hAnsi="Times New Roman" w:hint="eastAsia"/>
        </w:rPr>
        <w:t>7</w:t>
      </w:r>
      <w:r w:rsidR="00A84EC5" w:rsidRPr="00A756C5">
        <w:rPr>
          <w:rFonts w:ascii="Times New Roman" w:hAnsi="Times New Roman" w:hint="eastAsia"/>
        </w:rPr>
        <w:t>日代傅民雄清償林</w:t>
      </w:r>
      <w:r w:rsidR="005C6F08">
        <w:rPr>
          <w:rFonts w:ascii="Times New Roman" w:hAnsi="Times New Roman" w:hint="eastAsia"/>
        </w:rPr>
        <w:t>○○</w:t>
      </w:r>
      <w:r w:rsidR="00A84EC5" w:rsidRPr="00A756C5">
        <w:rPr>
          <w:rFonts w:ascii="Times New Roman" w:hAnsi="Times New Roman" w:hint="eastAsia"/>
        </w:rPr>
        <w:t>所積欠</w:t>
      </w:r>
      <w:r w:rsidR="00A84EC5" w:rsidRPr="00A756C5">
        <w:rPr>
          <w:rFonts w:ascii="Times New Roman" w:hAnsi="Times New Roman" w:hint="eastAsia"/>
        </w:rPr>
        <w:t>25</w:t>
      </w:r>
      <w:r w:rsidR="00A84EC5" w:rsidRPr="00A756C5">
        <w:rPr>
          <w:rFonts w:ascii="Times New Roman" w:hAnsi="Times New Roman" w:hint="eastAsia"/>
        </w:rPr>
        <w:t>萬元利息債務），因而未</w:t>
      </w:r>
      <w:proofErr w:type="gramStart"/>
      <w:r w:rsidR="00A84EC5" w:rsidRPr="00A756C5">
        <w:rPr>
          <w:rFonts w:ascii="Times New Roman" w:hAnsi="Times New Roman" w:hint="eastAsia"/>
        </w:rPr>
        <w:t>予</w:t>
      </w:r>
      <w:proofErr w:type="gramEnd"/>
      <w:r w:rsidR="00A84EC5" w:rsidRPr="00A756C5">
        <w:rPr>
          <w:rFonts w:ascii="Times New Roman" w:hAnsi="Times New Roman" w:hint="eastAsia"/>
        </w:rPr>
        <w:t>收受，李</w:t>
      </w:r>
      <w:r w:rsidR="005A2F69">
        <w:rPr>
          <w:rFonts w:ascii="Times New Roman" w:hAnsi="Times New Roman" w:hint="eastAsia"/>
        </w:rPr>
        <w:t>○○</w:t>
      </w:r>
      <w:r w:rsidR="00A84EC5" w:rsidRPr="00A756C5">
        <w:rPr>
          <w:rFonts w:ascii="Times New Roman" w:hAnsi="Times New Roman" w:hint="eastAsia"/>
        </w:rPr>
        <w:t>遂將該</w:t>
      </w:r>
      <w:r w:rsidR="00A84EC5" w:rsidRPr="00A756C5">
        <w:rPr>
          <w:rFonts w:ascii="Times New Roman" w:hAnsi="Times New Roman" w:hint="eastAsia"/>
        </w:rPr>
        <w:t>70</w:t>
      </w:r>
      <w:r w:rsidR="00A84EC5" w:rsidRPr="00A756C5">
        <w:rPr>
          <w:rFonts w:ascii="Times New Roman" w:hAnsi="Times New Roman" w:hint="eastAsia"/>
        </w:rPr>
        <w:t>萬元賄款帶回。</w:t>
      </w:r>
      <w:proofErr w:type="gramStart"/>
      <w:r w:rsidR="00A84EC5" w:rsidRPr="00A756C5">
        <w:rPr>
          <w:rFonts w:ascii="Times New Roman" w:hAnsi="Times New Roman" w:hint="eastAsia"/>
        </w:rPr>
        <w:t>馮</w:t>
      </w:r>
      <w:proofErr w:type="gramEnd"/>
      <w:r w:rsidR="00990E76">
        <w:rPr>
          <w:rFonts w:ascii="Times New Roman" w:hAnsi="Times New Roman" w:hint="eastAsia"/>
        </w:rPr>
        <w:t>○○</w:t>
      </w:r>
      <w:r w:rsidR="00A84EC5" w:rsidRPr="00A756C5">
        <w:rPr>
          <w:rFonts w:ascii="Times New Roman" w:hAnsi="Times New Roman" w:hint="eastAsia"/>
        </w:rPr>
        <w:t>取走剩餘</w:t>
      </w:r>
      <w:r w:rsidR="00A84EC5" w:rsidRPr="00A756C5">
        <w:rPr>
          <w:rFonts w:ascii="Times New Roman" w:hAnsi="Times New Roman" w:hint="eastAsia"/>
        </w:rPr>
        <w:t>189</w:t>
      </w:r>
      <w:r w:rsidR="00A84EC5" w:rsidRPr="00A756C5">
        <w:rPr>
          <w:rFonts w:ascii="Times New Roman" w:hAnsi="Times New Roman" w:hint="eastAsia"/>
        </w:rPr>
        <w:t>萬</w:t>
      </w:r>
      <w:r w:rsidR="00A84EC5" w:rsidRPr="00A756C5">
        <w:rPr>
          <w:rFonts w:ascii="Times New Roman" w:hAnsi="Times New Roman" w:hint="eastAsia"/>
        </w:rPr>
        <w:t>7,000</w:t>
      </w:r>
      <w:r w:rsidR="00A84EC5" w:rsidRPr="00A756C5">
        <w:rPr>
          <w:rFonts w:ascii="Times New Roman" w:hAnsi="Times New Roman" w:hint="eastAsia"/>
        </w:rPr>
        <w:t>元賄款後，以</w:t>
      </w:r>
      <w:r w:rsidR="00A84EC5" w:rsidRPr="00A756C5">
        <w:rPr>
          <w:rFonts w:ascii="Times New Roman" w:hAnsi="Times New Roman" w:hint="eastAsia"/>
        </w:rPr>
        <w:t>LINE</w:t>
      </w:r>
      <w:r w:rsidR="00A84EC5" w:rsidRPr="00A756C5">
        <w:rPr>
          <w:rFonts w:ascii="Times New Roman" w:hAnsi="Times New Roman" w:hint="eastAsia"/>
        </w:rPr>
        <w:t>通訊軟體聯絡曾文星，相約於麟洛鄉內某自行車道標案工地現場見面，晤面後曾文星進入馮</w:t>
      </w:r>
      <w:r w:rsidR="00990E76">
        <w:rPr>
          <w:rFonts w:ascii="Times New Roman" w:hAnsi="Times New Roman" w:hint="eastAsia"/>
        </w:rPr>
        <w:t>○○</w:t>
      </w:r>
      <w:r w:rsidR="00A84EC5" w:rsidRPr="00A756C5">
        <w:rPr>
          <w:rFonts w:ascii="Times New Roman" w:hAnsi="Times New Roman" w:hint="eastAsia"/>
        </w:rPr>
        <w:t>所駕駛銀色休旅車內清點金額，確認無誤後將</w:t>
      </w:r>
      <w:r w:rsidR="00A84EC5" w:rsidRPr="00A756C5">
        <w:rPr>
          <w:rFonts w:ascii="Times New Roman" w:hAnsi="Times New Roman" w:hint="eastAsia"/>
        </w:rPr>
        <w:t>189</w:t>
      </w:r>
      <w:r w:rsidR="00A84EC5" w:rsidRPr="00A756C5">
        <w:rPr>
          <w:rFonts w:ascii="Times New Roman" w:hAnsi="Times New Roman" w:hint="eastAsia"/>
        </w:rPr>
        <w:t>萬</w:t>
      </w:r>
      <w:r w:rsidR="00A84EC5" w:rsidRPr="00A756C5">
        <w:rPr>
          <w:rFonts w:ascii="Times New Roman" w:hAnsi="Times New Roman" w:hint="eastAsia"/>
        </w:rPr>
        <w:t>7,000</w:t>
      </w:r>
      <w:r w:rsidR="00A84EC5" w:rsidRPr="00A756C5">
        <w:rPr>
          <w:rFonts w:ascii="Times New Roman" w:hAnsi="Times New Roman" w:hint="eastAsia"/>
        </w:rPr>
        <w:t>元賄款取走</w:t>
      </w:r>
      <w:r w:rsidR="0082283B" w:rsidRPr="00A756C5">
        <w:rPr>
          <w:rFonts w:ascii="Times New Roman" w:hAnsi="Times New Roman" w:hint="eastAsia"/>
        </w:rPr>
        <w:t>，</w:t>
      </w:r>
      <w:r w:rsidR="00A84EC5" w:rsidRPr="00A756C5">
        <w:rPr>
          <w:rFonts w:ascii="Times New Roman" w:hAnsi="Times New Roman" w:hint="eastAsia"/>
        </w:rPr>
        <w:t>曾文星立即前往</w:t>
      </w:r>
      <w:r w:rsidR="000B0AD3" w:rsidRPr="00A756C5">
        <w:rPr>
          <w:rFonts w:ascii="Times New Roman" w:hAnsi="Times New Roman" w:hint="eastAsia"/>
        </w:rPr>
        <w:t>屏東縣</w:t>
      </w:r>
      <w:r w:rsidR="00A84EC5" w:rsidRPr="00A756C5">
        <w:rPr>
          <w:rFonts w:ascii="Times New Roman" w:hAnsi="Times New Roman" w:hint="eastAsia"/>
        </w:rPr>
        <w:t>屏東市</w:t>
      </w:r>
      <w:r w:rsidR="00380E32" w:rsidRPr="00A756C5">
        <w:rPr>
          <w:rFonts w:ascii="Times New Roman" w:hAnsi="Times New Roman" w:hint="eastAsia"/>
        </w:rPr>
        <w:t>（下稱屏東市）</w:t>
      </w:r>
      <w:r w:rsidR="00A84EC5" w:rsidRPr="00A756C5">
        <w:rPr>
          <w:rFonts w:ascii="Times New Roman" w:hAnsi="Times New Roman" w:hint="eastAsia"/>
        </w:rPr>
        <w:t>公正四街</w:t>
      </w:r>
      <w:r w:rsidR="00A84EC5" w:rsidRPr="00A756C5">
        <w:rPr>
          <w:rFonts w:ascii="Times New Roman" w:hAnsi="Times New Roman" w:hint="eastAsia"/>
        </w:rPr>
        <w:t>132</w:t>
      </w:r>
      <w:r w:rsidR="00A84EC5" w:rsidRPr="00A756C5">
        <w:rPr>
          <w:rFonts w:ascii="Times New Roman" w:hAnsi="Times New Roman" w:hint="eastAsia"/>
        </w:rPr>
        <w:t>號六本木汽車旅館某房間內，以通訊軟體</w:t>
      </w:r>
      <w:r w:rsidR="00A84EC5" w:rsidRPr="00A756C5">
        <w:rPr>
          <w:rFonts w:ascii="Times New Roman" w:hAnsi="Times New Roman" w:hint="eastAsia"/>
        </w:rPr>
        <w:t>LINE</w:t>
      </w:r>
      <w:r w:rsidR="00A84EC5" w:rsidRPr="00A756C5">
        <w:rPr>
          <w:rFonts w:ascii="Times New Roman" w:hAnsi="Times New Roman" w:hint="eastAsia"/>
        </w:rPr>
        <w:t>聯絡程</w:t>
      </w:r>
      <w:r w:rsidR="00B97DDE">
        <w:rPr>
          <w:rFonts w:ascii="Times New Roman" w:hAnsi="Times New Roman" w:hint="eastAsia"/>
        </w:rPr>
        <w:t>○○</w:t>
      </w:r>
      <w:r w:rsidR="00A84EC5" w:rsidRPr="00A756C5">
        <w:rPr>
          <w:rFonts w:ascii="Times New Roman" w:hAnsi="Times New Roman" w:hint="eastAsia"/>
        </w:rPr>
        <w:t>前來見面，曾文星將得標金額</w:t>
      </w:r>
      <w:r w:rsidR="00A84EC5" w:rsidRPr="00A756C5">
        <w:rPr>
          <w:rFonts w:ascii="Times New Roman" w:hAnsi="Times New Roman" w:hint="eastAsia"/>
        </w:rPr>
        <w:t>1,731</w:t>
      </w:r>
      <w:r w:rsidR="00A84EC5" w:rsidRPr="00A756C5">
        <w:rPr>
          <w:rFonts w:ascii="Times New Roman" w:hAnsi="Times New Roman" w:hint="eastAsia"/>
        </w:rPr>
        <w:t>萬</w:t>
      </w:r>
      <w:r w:rsidR="00A84EC5" w:rsidRPr="00A756C5">
        <w:rPr>
          <w:rFonts w:ascii="Times New Roman" w:hAnsi="Times New Roman" w:hint="eastAsia"/>
        </w:rPr>
        <w:t>6,909</w:t>
      </w:r>
      <w:r w:rsidR="00A84EC5" w:rsidRPr="00A756C5">
        <w:rPr>
          <w:rFonts w:ascii="Times New Roman" w:hAnsi="Times New Roman" w:hint="eastAsia"/>
        </w:rPr>
        <w:t>元乘以</w:t>
      </w:r>
      <w:r w:rsidR="00A84EC5" w:rsidRPr="00A756C5">
        <w:rPr>
          <w:rFonts w:ascii="Times New Roman" w:hAnsi="Times New Roman" w:hint="eastAsia"/>
        </w:rPr>
        <w:t>8</w:t>
      </w:r>
      <w:r w:rsidR="00A84EC5" w:rsidRPr="00A756C5">
        <w:rPr>
          <w:rFonts w:ascii="Times New Roman" w:hAnsi="Times New Roman" w:hint="eastAsia"/>
        </w:rPr>
        <w:t>％（</w:t>
      </w:r>
      <w:r w:rsidR="00A84EC5" w:rsidRPr="00A756C5">
        <w:rPr>
          <w:rFonts w:ascii="Times New Roman" w:hAnsi="Times New Roman" w:hint="eastAsia"/>
        </w:rPr>
        <w:t>15</w:t>
      </w:r>
      <w:r w:rsidR="00A84EC5" w:rsidRPr="00A756C5">
        <w:rPr>
          <w:rFonts w:ascii="Times New Roman" w:hAnsi="Times New Roman" w:hint="eastAsia"/>
        </w:rPr>
        <w:t>％賄款中之</w:t>
      </w:r>
      <w:r w:rsidR="00A84EC5" w:rsidRPr="00A756C5">
        <w:rPr>
          <w:rFonts w:ascii="Times New Roman" w:hAnsi="Times New Roman" w:hint="eastAsia"/>
        </w:rPr>
        <w:t>8</w:t>
      </w:r>
      <w:r w:rsidR="00A84EC5" w:rsidRPr="00A756C5">
        <w:rPr>
          <w:rFonts w:ascii="Times New Roman" w:hAnsi="Times New Roman" w:hint="eastAsia"/>
        </w:rPr>
        <w:t>％）約</w:t>
      </w:r>
      <w:r w:rsidR="00A84EC5" w:rsidRPr="00A756C5">
        <w:rPr>
          <w:rFonts w:ascii="Times New Roman" w:hAnsi="Times New Roman" w:hint="eastAsia"/>
        </w:rPr>
        <w:t>138</w:t>
      </w:r>
      <w:r w:rsidR="00A84EC5" w:rsidRPr="00A756C5">
        <w:rPr>
          <w:rFonts w:ascii="Times New Roman" w:hAnsi="Times New Roman" w:hint="eastAsia"/>
        </w:rPr>
        <w:t>萬</w:t>
      </w:r>
      <w:r w:rsidR="00A84EC5" w:rsidRPr="00A756C5">
        <w:rPr>
          <w:rFonts w:ascii="Times New Roman" w:hAnsi="Times New Roman" w:hint="eastAsia"/>
        </w:rPr>
        <w:t>5,000</w:t>
      </w:r>
      <w:r w:rsidR="00A84EC5" w:rsidRPr="00A756C5">
        <w:rPr>
          <w:rFonts w:ascii="Times New Roman" w:hAnsi="Times New Roman" w:hint="eastAsia"/>
        </w:rPr>
        <w:t>元賄款交付程</w:t>
      </w:r>
      <w:r w:rsidR="00B97DDE">
        <w:rPr>
          <w:rFonts w:ascii="Times New Roman" w:hAnsi="Times New Roman" w:hint="eastAsia"/>
        </w:rPr>
        <w:t>○○</w:t>
      </w:r>
      <w:r w:rsidR="00A84EC5" w:rsidRPr="00A756C5">
        <w:rPr>
          <w:rFonts w:ascii="Times New Roman" w:hAnsi="Times New Roman" w:hint="eastAsia"/>
        </w:rPr>
        <w:t>，作為程</w:t>
      </w:r>
      <w:r w:rsidR="00B97DDE">
        <w:rPr>
          <w:rFonts w:ascii="Times New Roman" w:hAnsi="Times New Roman" w:hint="eastAsia"/>
        </w:rPr>
        <w:t>○○</w:t>
      </w:r>
      <w:r w:rsidR="00A84EC5" w:rsidRPr="00A756C5">
        <w:rPr>
          <w:rFonts w:ascii="Times New Roman" w:hAnsi="Times New Roman" w:hint="eastAsia"/>
        </w:rPr>
        <w:t>負責顧標之對價，曾文星則取走得標金額</w:t>
      </w:r>
      <w:r w:rsidR="00A84EC5" w:rsidRPr="00A756C5">
        <w:rPr>
          <w:rFonts w:ascii="Times New Roman" w:hAnsi="Times New Roman" w:hint="eastAsia"/>
        </w:rPr>
        <w:t>1,731</w:t>
      </w:r>
      <w:r w:rsidR="00A84EC5" w:rsidRPr="00A756C5">
        <w:rPr>
          <w:rFonts w:ascii="Times New Roman" w:hAnsi="Times New Roman" w:hint="eastAsia"/>
        </w:rPr>
        <w:t>萬</w:t>
      </w:r>
      <w:r w:rsidR="00A84EC5" w:rsidRPr="00A756C5">
        <w:rPr>
          <w:rFonts w:ascii="Times New Roman" w:hAnsi="Times New Roman" w:hint="eastAsia"/>
        </w:rPr>
        <w:t>6,909</w:t>
      </w:r>
      <w:r w:rsidR="00A84EC5" w:rsidRPr="00A756C5">
        <w:rPr>
          <w:rFonts w:ascii="Times New Roman" w:hAnsi="Times New Roman" w:hint="eastAsia"/>
        </w:rPr>
        <w:t>元乘以</w:t>
      </w:r>
      <w:r w:rsidR="00A84EC5" w:rsidRPr="00A756C5">
        <w:rPr>
          <w:rFonts w:ascii="Times New Roman" w:hAnsi="Times New Roman" w:hint="eastAsia"/>
        </w:rPr>
        <w:t>2</w:t>
      </w:r>
      <w:r w:rsidR="00A84EC5" w:rsidRPr="00A756C5">
        <w:rPr>
          <w:rFonts w:ascii="Times New Roman" w:hAnsi="Times New Roman" w:hint="eastAsia"/>
        </w:rPr>
        <w:t>％（</w:t>
      </w:r>
      <w:r w:rsidR="00A84EC5" w:rsidRPr="00A756C5">
        <w:rPr>
          <w:rFonts w:ascii="Times New Roman" w:hAnsi="Times New Roman" w:hint="eastAsia"/>
        </w:rPr>
        <w:t>15</w:t>
      </w:r>
      <w:r w:rsidR="00A84EC5" w:rsidRPr="00A756C5">
        <w:rPr>
          <w:rFonts w:ascii="Times New Roman" w:hAnsi="Times New Roman" w:hint="eastAsia"/>
        </w:rPr>
        <w:t>％賄款中之</w:t>
      </w:r>
      <w:r w:rsidR="00A84EC5" w:rsidRPr="00A756C5">
        <w:rPr>
          <w:rFonts w:ascii="Times New Roman" w:hAnsi="Times New Roman" w:hint="eastAsia"/>
        </w:rPr>
        <w:t>2</w:t>
      </w:r>
      <w:r w:rsidR="00A84EC5" w:rsidRPr="00A756C5">
        <w:rPr>
          <w:rFonts w:ascii="Times New Roman" w:hAnsi="Times New Roman" w:hint="eastAsia"/>
        </w:rPr>
        <w:t>％）約</w:t>
      </w:r>
      <w:r w:rsidR="00A84EC5" w:rsidRPr="00A756C5">
        <w:rPr>
          <w:rFonts w:ascii="Times New Roman" w:hAnsi="Times New Roman" w:hint="eastAsia"/>
        </w:rPr>
        <w:t>34</w:t>
      </w:r>
      <w:r w:rsidR="00A84EC5" w:rsidRPr="00A756C5">
        <w:rPr>
          <w:rFonts w:ascii="Times New Roman" w:hAnsi="Times New Roman" w:hint="eastAsia"/>
        </w:rPr>
        <w:t>萬</w:t>
      </w:r>
      <w:r w:rsidR="00A84EC5" w:rsidRPr="00A756C5">
        <w:rPr>
          <w:rFonts w:ascii="Times New Roman" w:hAnsi="Times New Roman" w:hint="eastAsia"/>
        </w:rPr>
        <w:t>6,000</w:t>
      </w:r>
      <w:r w:rsidR="00A84EC5" w:rsidRPr="00A756C5">
        <w:rPr>
          <w:rFonts w:ascii="Times New Roman" w:hAnsi="Times New Roman" w:hint="eastAsia"/>
        </w:rPr>
        <w:t>元賄款作為己用，程</w:t>
      </w:r>
      <w:r w:rsidR="00B97DDE">
        <w:rPr>
          <w:rFonts w:ascii="Times New Roman" w:hAnsi="Times New Roman" w:hint="eastAsia"/>
        </w:rPr>
        <w:t>○○</w:t>
      </w:r>
      <w:r w:rsidR="00A84EC5" w:rsidRPr="00A756C5">
        <w:rPr>
          <w:rFonts w:ascii="Times New Roman" w:hAnsi="Times New Roman" w:hint="eastAsia"/>
        </w:rPr>
        <w:t>為答謝曾文星牽線顧標，當場將所分得</w:t>
      </w:r>
      <w:r w:rsidR="00A84EC5" w:rsidRPr="00A756C5">
        <w:rPr>
          <w:rFonts w:ascii="Times New Roman" w:hAnsi="Times New Roman" w:hint="eastAsia"/>
        </w:rPr>
        <w:t>138</w:t>
      </w:r>
      <w:r w:rsidR="00A84EC5" w:rsidRPr="00A756C5">
        <w:rPr>
          <w:rFonts w:ascii="Times New Roman" w:hAnsi="Times New Roman" w:hint="eastAsia"/>
        </w:rPr>
        <w:t>萬</w:t>
      </w:r>
      <w:r w:rsidR="00A84EC5" w:rsidRPr="00A756C5">
        <w:rPr>
          <w:rFonts w:ascii="Times New Roman" w:hAnsi="Times New Roman" w:hint="eastAsia"/>
        </w:rPr>
        <w:t>5,000</w:t>
      </w:r>
      <w:r w:rsidR="00A84EC5" w:rsidRPr="00A756C5">
        <w:rPr>
          <w:rFonts w:ascii="Times New Roman" w:hAnsi="Times New Roman" w:hint="eastAsia"/>
        </w:rPr>
        <w:t>元取出</w:t>
      </w:r>
      <w:r w:rsidR="00A84EC5" w:rsidRPr="00A756C5">
        <w:rPr>
          <w:rFonts w:ascii="Times New Roman" w:hAnsi="Times New Roman" w:hint="eastAsia"/>
        </w:rPr>
        <w:t>10</w:t>
      </w:r>
      <w:r w:rsidR="00A84EC5" w:rsidRPr="00A756C5">
        <w:rPr>
          <w:rFonts w:ascii="Times New Roman" w:hAnsi="Times New Roman" w:hint="eastAsia"/>
        </w:rPr>
        <w:t>萬元回贈曾文星，合計曾文星分得</w:t>
      </w:r>
      <w:r w:rsidR="00A84EC5" w:rsidRPr="00A756C5">
        <w:rPr>
          <w:rFonts w:ascii="Times New Roman" w:hAnsi="Times New Roman" w:hint="eastAsia"/>
        </w:rPr>
        <w:t>44</w:t>
      </w:r>
      <w:r w:rsidR="00A84EC5" w:rsidRPr="00A756C5">
        <w:rPr>
          <w:rFonts w:ascii="Times New Roman" w:hAnsi="Times New Roman" w:hint="eastAsia"/>
        </w:rPr>
        <w:t>萬</w:t>
      </w:r>
      <w:r w:rsidR="00A84EC5" w:rsidRPr="00A756C5">
        <w:rPr>
          <w:rFonts w:ascii="Times New Roman" w:hAnsi="Times New Roman" w:hint="eastAsia"/>
        </w:rPr>
        <w:t>6,000</w:t>
      </w:r>
      <w:r w:rsidR="00A84EC5" w:rsidRPr="00A756C5">
        <w:rPr>
          <w:rFonts w:ascii="Times New Roman" w:hAnsi="Times New Roman" w:hint="eastAsia"/>
        </w:rPr>
        <w:t>元，程</w:t>
      </w:r>
      <w:r w:rsidR="00B97DDE">
        <w:rPr>
          <w:rFonts w:ascii="Times New Roman" w:hAnsi="Times New Roman" w:hint="eastAsia"/>
        </w:rPr>
        <w:t>○○</w:t>
      </w:r>
      <w:r w:rsidR="00A84EC5" w:rsidRPr="00A756C5">
        <w:rPr>
          <w:rFonts w:ascii="Times New Roman" w:hAnsi="Times New Roman" w:hint="eastAsia"/>
        </w:rPr>
        <w:t>分得</w:t>
      </w:r>
      <w:r w:rsidR="00A84EC5" w:rsidRPr="00A756C5">
        <w:rPr>
          <w:rFonts w:ascii="Times New Roman" w:hAnsi="Times New Roman" w:hint="eastAsia"/>
        </w:rPr>
        <w:t>128</w:t>
      </w:r>
      <w:r w:rsidR="00A84EC5" w:rsidRPr="00A756C5">
        <w:rPr>
          <w:rFonts w:ascii="Times New Roman" w:hAnsi="Times New Roman" w:hint="eastAsia"/>
        </w:rPr>
        <w:t>萬</w:t>
      </w:r>
      <w:r w:rsidR="00A84EC5" w:rsidRPr="00A756C5">
        <w:rPr>
          <w:rFonts w:ascii="Times New Roman" w:hAnsi="Times New Roman" w:hint="eastAsia"/>
        </w:rPr>
        <w:t>5,000</w:t>
      </w:r>
      <w:r w:rsidR="00A84EC5" w:rsidRPr="00A756C5">
        <w:rPr>
          <w:rFonts w:ascii="Times New Roman" w:hAnsi="Times New Roman" w:hint="eastAsia"/>
        </w:rPr>
        <w:t>元。曾文星另於</w:t>
      </w:r>
      <w:proofErr w:type="gramStart"/>
      <w:r w:rsidR="00A84EC5" w:rsidRPr="00A756C5">
        <w:rPr>
          <w:rFonts w:ascii="Times New Roman" w:hAnsi="Times New Roman" w:hint="eastAsia"/>
        </w:rPr>
        <w:t>馮</w:t>
      </w:r>
      <w:proofErr w:type="gramEnd"/>
      <w:r w:rsidR="00990E76">
        <w:rPr>
          <w:rFonts w:ascii="Times New Roman" w:hAnsi="Times New Roman" w:hint="eastAsia"/>
        </w:rPr>
        <w:t>○○</w:t>
      </w:r>
      <w:r w:rsidR="00A84EC5" w:rsidRPr="00A756C5">
        <w:rPr>
          <w:rFonts w:ascii="Times New Roman" w:hAnsi="Times New Roman" w:hint="eastAsia"/>
        </w:rPr>
        <w:t>交付</w:t>
      </w:r>
      <w:r w:rsidR="00A84EC5" w:rsidRPr="00A756C5">
        <w:rPr>
          <w:rFonts w:ascii="Times New Roman" w:hAnsi="Times New Roman" w:hint="eastAsia"/>
        </w:rPr>
        <w:t>189</w:t>
      </w:r>
      <w:r w:rsidR="00A84EC5" w:rsidRPr="00A756C5">
        <w:rPr>
          <w:rFonts w:ascii="Times New Roman" w:hAnsi="Times New Roman" w:hint="eastAsia"/>
        </w:rPr>
        <w:t>萬</w:t>
      </w:r>
      <w:r w:rsidR="00A84EC5" w:rsidRPr="00A756C5">
        <w:rPr>
          <w:rFonts w:ascii="Times New Roman" w:hAnsi="Times New Roman" w:hint="eastAsia"/>
        </w:rPr>
        <w:t>7,000</w:t>
      </w:r>
      <w:r w:rsidR="00A84EC5" w:rsidRPr="00A756C5">
        <w:rPr>
          <w:rFonts w:ascii="Times New Roman" w:hAnsi="Times New Roman" w:hint="eastAsia"/>
        </w:rPr>
        <w:t>元賄款翌日中午某時，親自前往竹田鄉鄉長辦公室內，將應分配予傅民雄</w:t>
      </w:r>
      <w:r w:rsidR="00A84EC5" w:rsidRPr="00A756C5">
        <w:rPr>
          <w:rFonts w:ascii="Times New Roman" w:hAnsi="Times New Roman" w:hint="eastAsia"/>
        </w:rPr>
        <w:t>16</w:t>
      </w:r>
      <w:r w:rsidR="00A84EC5" w:rsidRPr="00A756C5">
        <w:rPr>
          <w:rFonts w:ascii="Times New Roman" w:hAnsi="Times New Roman" w:hint="eastAsia"/>
        </w:rPr>
        <w:t>萬</w:t>
      </w:r>
      <w:r w:rsidR="00A84EC5" w:rsidRPr="00A756C5">
        <w:rPr>
          <w:rFonts w:ascii="Times New Roman" w:hAnsi="Times New Roman" w:hint="eastAsia"/>
        </w:rPr>
        <w:t>6,000</w:t>
      </w:r>
      <w:r w:rsidR="00A84EC5" w:rsidRPr="00A756C5">
        <w:rPr>
          <w:rFonts w:ascii="Times New Roman" w:hAnsi="Times New Roman" w:hint="eastAsia"/>
        </w:rPr>
        <w:t>元（得標金額</w:t>
      </w:r>
      <w:r w:rsidR="00A84EC5" w:rsidRPr="00A756C5">
        <w:rPr>
          <w:rFonts w:ascii="Times New Roman" w:hAnsi="Times New Roman" w:hint="eastAsia"/>
        </w:rPr>
        <w:t>1,731</w:t>
      </w:r>
      <w:r w:rsidR="00A84EC5" w:rsidRPr="00A756C5">
        <w:rPr>
          <w:rFonts w:ascii="Times New Roman" w:hAnsi="Times New Roman" w:hint="eastAsia"/>
        </w:rPr>
        <w:t>萬</w:t>
      </w:r>
      <w:r w:rsidR="00A84EC5" w:rsidRPr="00A756C5">
        <w:rPr>
          <w:rFonts w:ascii="Times New Roman" w:hAnsi="Times New Roman" w:hint="eastAsia"/>
        </w:rPr>
        <w:t>6,909</w:t>
      </w:r>
      <w:r w:rsidR="00A84EC5" w:rsidRPr="00A756C5">
        <w:rPr>
          <w:rFonts w:ascii="Times New Roman" w:hAnsi="Times New Roman" w:hint="eastAsia"/>
        </w:rPr>
        <w:t>元乘以</w:t>
      </w:r>
      <w:r w:rsidR="00A84EC5" w:rsidRPr="00A756C5">
        <w:rPr>
          <w:rFonts w:ascii="Times New Roman" w:hAnsi="Times New Roman" w:hint="eastAsia"/>
        </w:rPr>
        <w:t>5</w:t>
      </w:r>
      <w:r w:rsidR="00A84EC5" w:rsidRPr="00A756C5">
        <w:rPr>
          <w:rFonts w:ascii="Times New Roman" w:hAnsi="Times New Roman" w:hint="eastAsia"/>
        </w:rPr>
        <w:t>％約</w:t>
      </w:r>
      <w:r w:rsidR="00A84EC5" w:rsidRPr="00A756C5">
        <w:rPr>
          <w:rFonts w:ascii="Times New Roman" w:hAnsi="Times New Roman" w:hint="eastAsia"/>
        </w:rPr>
        <w:t>86</w:t>
      </w:r>
      <w:r w:rsidR="00A84EC5" w:rsidRPr="00A756C5">
        <w:rPr>
          <w:rFonts w:ascii="Times New Roman" w:hAnsi="Times New Roman" w:hint="eastAsia"/>
        </w:rPr>
        <w:t>萬</w:t>
      </w:r>
      <w:r w:rsidR="00A84EC5" w:rsidRPr="00A756C5">
        <w:rPr>
          <w:rFonts w:ascii="Times New Roman" w:hAnsi="Times New Roman" w:hint="eastAsia"/>
        </w:rPr>
        <w:t>6,000</w:t>
      </w:r>
      <w:r w:rsidR="00A84EC5" w:rsidRPr="00A756C5">
        <w:rPr>
          <w:rFonts w:ascii="Times New Roman" w:hAnsi="Times New Roman" w:hint="eastAsia"/>
        </w:rPr>
        <w:t>元扣除李</w:t>
      </w:r>
      <w:r w:rsidR="005A2F69">
        <w:rPr>
          <w:rFonts w:ascii="Times New Roman" w:hAnsi="Times New Roman" w:hint="eastAsia"/>
        </w:rPr>
        <w:t>○○</w:t>
      </w:r>
      <w:r w:rsidR="00A84EC5" w:rsidRPr="00A756C5">
        <w:rPr>
          <w:rFonts w:ascii="Times New Roman" w:hAnsi="Times New Roman" w:hint="eastAsia"/>
        </w:rPr>
        <w:t>取走</w:t>
      </w:r>
      <w:r w:rsidR="00A84EC5" w:rsidRPr="00A756C5">
        <w:rPr>
          <w:rFonts w:ascii="Times New Roman" w:hAnsi="Times New Roman" w:hint="eastAsia"/>
        </w:rPr>
        <w:t>70</w:t>
      </w:r>
      <w:r w:rsidR="00A84EC5" w:rsidRPr="00A756C5">
        <w:rPr>
          <w:rFonts w:ascii="Times New Roman" w:hAnsi="Times New Roman" w:hint="eastAsia"/>
        </w:rPr>
        <w:t>萬元）賄款當場交付傅民雄收執。</w:t>
      </w:r>
    </w:p>
    <w:p w:rsidR="00073CB5" w:rsidRPr="00A756C5" w:rsidRDefault="00047049" w:rsidP="007A0EA8">
      <w:pPr>
        <w:pStyle w:val="3"/>
        <w:ind w:left="1360" w:hanging="680"/>
        <w:rPr>
          <w:rFonts w:ascii="Times New Roman" w:hAnsi="Times New Roman"/>
        </w:rPr>
      </w:pPr>
      <w:r w:rsidRPr="00A756C5">
        <w:rPr>
          <w:rFonts w:ascii="Times New Roman" w:hAnsi="Times New Roman" w:hint="eastAsia"/>
        </w:rPr>
        <w:t>竹田</w:t>
      </w:r>
      <w:r w:rsidR="00AD01E8" w:rsidRPr="00A756C5">
        <w:rPr>
          <w:rFonts w:ascii="Times New Roman" w:hAnsi="Times New Roman" w:hint="eastAsia"/>
        </w:rPr>
        <w:t>鄉鄉長傅民雄與時任竹田鄉代會組員</w:t>
      </w:r>
      <w:r w:rsidR="00F25B97" w:rsidRPr="00A756C5">
        <w:rPr>
          <w:rFonts w:ascii="Times New Roman" w:hAnsi="Times New Roman" w:hint="eastAsia"/>
        </w:rPr>
        <w:t>曾文星，</w:t>
      </w:r>
      <w:r w:rsidR="00AD01E8" w:rsidRPr="00A756C5">
        <w:rPr>
          <w:rFonts w:ascii="Times New Roman" w:hAnsi="Times New Roman" w:hint="eastAsia"/>
        </w:rPr>
        <w:t>利用</w:t>
      </w:r>
      <w:r w:rsidR="001B2732">
        <w:rPr>
          <w:rFonts w:ascii="Times New Roman" w:hAnsi="Times New Roman" w:hint="eastAsia"/>
        </w:rPr>
        <w:t>綠○</w:t>
      </w:r>
      <w:r w:rsidR="00AD01E8" w:rsidRPr="00A756C5">
        <w:rPr>
          <w:rFonts w:ascii="Times New Roman" w:hAnsi="Times New Roman" w:hint="eastAsia"/>
        </w:rPr>
        <w:t>公司</w:t>
      </w:r>
      <w:proofErr w:type="gramStart"/>
      <w:r w:rsidR="00AD01E8" w:rsidRPr="00A756C5">
        <w:rPr>
          <w:rFonts w:ascii="Times New Roman" w:hAnsi="Times New Roman" w:hint="eastAsia"/>
        </w:rPr>
        <w:t>承作</w:t>
      </w:r>
      <w:proofErr w:type="gramEnd"/>
      <w:r w:rsidR="00AD01E8" w:rsidRPr="00A756C5">
        <w:rPr>
          <w:rFonts w:ascii="Times New Roman" w:hAnsi="Times New Roman" w:hint="eastAsia"/>
        </w:rPr>
        <w:t>「竹</w:t>
      </w:r>
      <w:proofErr w:type="gramStart"/>
      <w:r w:rsidR="00AD01E8" w:rsidRPr="00A756C5">
        <w:rPr>
          <w:rFonts w:ascii="Times New Roman" w:hAnsi="Times New Roman" w:hint="eastAsia"/>
        </w:rPr>
        <w:t>田</w:t>
      </w:r>
      <w:proofErr w:type="gramEnd"/>
      <w:r w:rsidR="00AD01E8" w:rsidRPr="00A756C5">
        <w:rPr>
          <w:rFonts w:ascii="Times New Roman" w:hAnsi="Times New Roman" w:hint="eastAsia"/>
        </w:rPr>
        <w:t>圓通寺工程委託設計監造技術服務」，</w:t>
      </w:r>
      <w:r w:rsidR="006931D5">
        <w:rPr>
          <w:rFonts w:ascii="Times New Roman" w:hAnsi="Times New Roman" w:hint="eastAsia"/>
        </w:rPr>
        <w:t>裕○</w:t>
      </w:r>
      <w:r w:rsidR="00AD01E8" w:rsidRPr="00A756C5">
        <w:rPr>
          <w:rFonts w:ascii="Times New Roman" w:hAnsi="Times New Roman" w:hint="eastAsia"/>
        </w:rPr>
        <w:t>公司</w:t>
      </w:r>
      <w:proofErr w:type="gramStart"/>
      <w:r w:rsidR="00AD01E8" w:rsidRPr="00A756C5">
        <w:rPr>
          <w:rFonts w:ascii="Times New Roman" w:hAnsi="Times New Roman" w:hint="eastAsia"/>
        </w:rPr>
        <w:t>承</w:t>
      </w:r>
      <w:proofErr w:type="gramEnd"/>
      <w:r w:rsidR="00AD01E8" w:rsidRPr="00A756C5">
        <w:rPr>
          <w:rFonts w:ascii="Times New Roman" w:hAnsi="Times New Roman" w:hint="eastAsia"/>
        </w:rPr>
        <w:t>作「竹</w:t>
      </w:r>
      <w:proofErr w:type="gramStart"/>
      <w:r w:rsidR="00AD01E8" w:rsidRPr="00A756C5">
        <w:rPr>
          <w:rFonts w:ascii="Times New Roman" w:hAnsi="Times New Roman" w:hint="eastAsia"/>
        </w:rPr>
        <w:t>田</w:t>
      </w:r>
      <w:proofErr w:type="gramEnd"/>
      <w:r w:rsidR="00AD01E8" w:rsidRPr="00A756C5">
        <w:rPr>
          <w:rFonts w:ascii="Times New Roman" w:hAnsi="Times New Roman" w:hint="eastAsia"/>
        </w:rPr>
        <w:t>圓通寺工程」</w:t>
      </w:r>
      <w:r w:rsidR="00F948C5" w:rsidRPr="00A756C5">
        <w:rPr>
          <w:rFonts w:ascii="Times New Roman" w:hAnsi="Times New Roman" w:hint="eastAsia"/>
        </w:rPr>
        <w:t>過程</w:t>
      </w:r>
      <w:r w:rsidR="00AD01E8" w:rsidRPr="00A756C5">
        <w:rPr>
          <w:rFonts w:ascii="Times New Roman" w:hAnsi="Times New Roman" w:hint="eastAsia"/>
        </w:rPr>
        <w:t>，收受</w:t>
      </w:r>
      <w:r w:rsidR="001B2732">
        <w:rPr>
          <w:rFonts w:ascii="Times New Roman" w:hAnsi="Times New Roman" w:hint="eastAsia"/>
        </w:rPr>
        <w:t>綠○</w:t>
      </w:r>
      <w:r w:rsidR="00AD01E8" w:rsidRPr="00A756C5">
        <w:rPr>
          <w:rFonts w:ascii="Times New Roman" w:hAnsi="Times New Roman" w:hint="eastAsia"/>
        </w:rPr>
        <w:t>公司實質負責人</w:t>
      </w:r>
      <w:r w:rsidR="00F615E4">
        <w:rPr>
          <w:rFonts w:ascii="Times New Roman" w:hAnsi="Times New Roman" w:hint="eastAsia"/>
        </w:rPr>
        <w:t>黃○○</w:t>
      </w:r>
      <w:r w:rsidR="00AD01E8" w:rsidRPr="00A756C5">
        <w:rPr>
          <w:rFonts w:ascii="Times New Roman" w:hAnsi="Times New Roman" w:hint="eastAsia"/>
        </w:rPr>
        <w:t>及李</w:t>
      </w:r>
      <w:r w:rsidR="005A2F69">
        <w:rPr>
          <w:rFonts w:ascii="Times New Roman" w:hAnsi="Times New Roman" w:hint="eastAsia"/>
        </w:rPr>
        <w:t>○○</w:t>
      </w:r>
      <w:r w:rsidR="00AD01E8" w:rsidRPr="00A756C5">
        <w:rPr>
          <w:rFonts w:ascii="Times New Roman" w:hAnsi="Times New Roman" w:hint="eastAsia"/>
        </w:rPr>
        <w:t>、馮</w:t>
      </w:r>
      <w:r w:rsidR="00990E76">
        <w:rPr>
          <w:rFonts w:ascii="Times New Roman" w:hAnsi="Times New Roman" w:hint="eastAsia"/>
        </w:rPr>
        <w:t>○○</w:t>
      </w:r>
      <w:r w:rsidR="00AD01E8" w:rsidRPr="00A756C5">
        <w:rPr>
          <w:rFonts w:ascii="Times New Roman" w:hAnsi="Times New Roman" w:hint="eastAsia"/>
        </w:rPr>
        <w:t>等人交付</w:t>
      </w:r>
      <w:r w:rsidR="00AD01E8" w:rsidRPr="00A756C5">
        <w:rPr>
          <w:rFonts w:ascii="Times New Roman" w:hAnsi="Times New Roman" w:hint="eastAsia"/>
        </w:rPr>
        <w:t>73</w:t>
      </w:r>
      <w:r w:rsidR="00AD01E8" w:rsidRPr="00A756C5">
        <w:rPr>
          <w:rFonts w:ascii="Times New Roman" w:hAnsi="Times New Roman" w:hint="eastAsia"/>
        </w:rPr>
        <w:t>萬</w:t>
      </w:r>
      <w:r w:rsidR="00AD01E8" w:rsidRPr="00A756C5">
        <w:rPr>
          <w:rFonts w:ascii="Times New Roman" w:hAnsi="Times New Roman" w:hint="eastAsia"/>
        </w:rPr>
        <w:t>4,250</w:t>
      </w:r>
      <w:r w:rsidR="00AD01E8" w:rsidRPr="00A756C5">
        <w:rPr>
          <w:rFonts w:ascii="Times New Roman" w:hAnsi="Times New Roman" w:hint="eastAsia"/>
        </w:rPr>
        <w:t>元得標金額乘以</w:t>
      </w:r>
      <w:r w:rsidR="00AD01E8" w:rsidRPr="00A756C5">
        <w:rPr>
          <w:rFonts w:ascii="Times New Roman" w:hAnsi="Times New Roman" w:hint="eastAsia"/>
        </w:rPr>
        <w:t>20</w:t>
      </w:r>
      <w:r w:rsidR="00AD01E8" w:rsidRPr="00A756C5">
        <w:rPr>
          <w:rFonts w:ascii="Times New Roman" w:hAnsi="Times New Roman" w:hint="eastAsia"/>
        </w:rPr>
        <w:t>％約</w:t>
      </w:r>
      <w:r w:rsidR="00AD01E8" w:rsidRPr="00A756C5">
        <w:rPr>
          <w:rFonts w:ascii="Times New Roman" w:hAnsi="Times New Roman" w:hint="eastAsia"/>
        </w:rPr>
        <w:t>14</w:t>
      </w:r>
      <w:r w:rsidR="00AD01E8" w:rsidRPr="00A756C5">
        <w:rPr>
          <w:rFonts w:ascii="Times New Roman" w:hAnsi="Times New Roman" w:hint="eastAsia"/>
        </w:rPr>
        <w:t>萬</w:t>
      </w:r>
      <w:r w:rsidR="00AD01E8" w:rsidRPr="00A756C5">
        <w:rPr>
          <w:rFonts w:ascii="Times New Roman" w:hAnsi="Times New Roman" w:hint="eastAsia"/>
        </w:rPr>
        <w:t>7,000</w:t>
      </w:r>
      <w:r w:rsidR="00AD01E8" w:rsidRPr="00A756C5">
        <w:rPr>
          <w:rFonts w:ascii="Times New Roman" w:hAnsi="Times New Roman" w:hint="eastAsia"/>
        </w:rPr>
        <w:t>元賄款，及</w:t>
      </w:r>
      <w:r w:rsidR="006931D5">
        <w:rPr>
          <w:rFonts w:ascii="Times New Roman" w:hAnsi="Times New Roman" w:hint="eastAsia"/>
        </w:rPr>
        <w:t>裕○</w:t>
      </w:r>
      <w:r w:rsidR="00AD01E8" w:rsidRPr="00A756C5">
        <w:rPr>
          <w:rFonts w:ascii="Times New Roman" w:hAnsi="Times New Roman" w:hint="eastAsia"/>
        </w:rPr>
        <w:t>公司實質負責人</w:t>
      </w:r>
      <w:r w:rsidR="00F615E4">
        <w:rPr>
          <w:rFonts w:ascii="Times New Roman" w:hAnsi="Times New Roman" w:hint="eastAsia"/>
        </w:rPr>
        <w:t>黃○○</w:t>
      </w:r>
      <w:r w:rsidR="00AD01E8" w:rsidRPr="00A756C5">
        <w:rPr>
          <w:rFonts w:ascii="Times New Roman" w:hAnsi="Times New Roman" w:hint="eastAsia"/>
        </w:rPr>
        <w:t>及李</w:t>
      </w:r>
      <w:r w:rsidR="005A2F69">
        <w:rPr>
          <w:rFonts w:ascii="Times New Roman" w:hAnsi="Times New Roman" w:hint="eastAsia"/>
        </w:rPr>
        <w:t>○○</w:t>
      </w:r>
      <w:r w:rsidR="00AD01E8" w:rsidRPr="00A756C5">
        <w:rPr>
          <w:rFonts w:ascii="Times New Roman" w:hAnsi="Times New Roman" w:hint="eastAsia"/>
        </w:rPr>
        <w:t>、馮</w:t>
      </w:r>
      <w:r w:rsidR="00990E76">
        <w:rPr>
          <w:rFonts w:ascii="Times New Roman" w:hAnsi="Times New Roman" w:hint="eastAsia"/>
        </w:rPr>
        <w:t>○○</w:t>
      </w:r>
      <w:r w:rsidR="00AD01E8" w:rsidRPr="00A756C5">
        <w:rPr>
          <w:rFonts w:ascii="Times New Roman" w:hAnsi="Times New Roman" w:hint="eastAsia"/>
        </w:rPr>
        <w:t>等人交付</w:t>
      </w:r>
      <w:r w:rsidR="00AD01E8" w:rsidRPr="00A756C5">
        <w:rPr>
          <w:rFonts w:ascii="Times New Roman" w:hAnsi="Times New Roman" w:hint="eastAsia"/>
        </w:rPr>
        <w:t>672</w:t>
      </w:r>
      <w:r w:rsidR="00AD01E8" w:rsidRPr="00A756C5">
        <w:rPr>
          <w:rFonts w:ascii="Times New Roman" w:hAnsi="Times New Roman" w:hint="eastAsia"/>
        </w:rPr>
        <w:t>萬</w:t>
      </w:r>
      <w:r w:rsidR="00AD01E8" w:rsidRPr="00A756C5">
        <w:rPr>
          <w:rFonts w:ascii="Times New Roman" w:hAnsi="Times New Roman" w:hint="eastAsia"/>
        </w:rPr>
        <w:t>5,515</w:t>
      </w:r>
      <w:r w:rsidR="00AD01E8" w:rsidRPr="00A756C5">
        <w:rPr>
          <w:rFonts w:ascii="Times New Roman" w:hAnsi="Times New Roman" w:hint="eastAsia"/>
        </w:rPr>
        <w:t>元得標金額乘以</w:t>
      </w:r>
      <w:r w:rsidR="00AD01E8" w:rsidRPr="00A756C5">
        <w:rPr>
          <w:rFonts w:ascii="Times New Roman" w:hAnsi="Times New Roman" w:hint="eastAsia"/>
        </w:rPr>
        <w:t>15</w:t>
      </w:r>
      <w:r w:rsidR="00AD01E8" w:rsidRPr="00A756C5">
        <w:rPr>
          <w:rFonts w:ascii="Times New Roman" w:hAnsi="Times New Roman" w:hint="eastAsia"/>
        </w:rPr>
        <w:t>％約</w:t>
      </w:r>
      <w:r w:rsidR="00AD01E8" w:rsidRPr="00A756C5">
        <w:rPr>
          <w:rFonts w:ascii="Times New Roman" w:hAnsi="Times New Roman" w:hint="eastAsia"/>
        </w:rPr>
        <w:t>100</w:t>
      </w:r>
      <w:r w:rsidR="00AD01E8" w:rsidRPr="00A756C5">
        <w:rPr>
          <w:rFonts w:ascii="Times New Roman" w:hAnsi="Times New Roman" w:hint="eastAsia"/>
        </w:rPr>
        <w:t>萬</w:t>
      </w:r>
      <w:r w:rsidR="00AD01E8" w:rsidRPr="00A756C5">
        <w:rPr>
          <w:rFonts w:ascii="Times New Roman" w:hAnsi="Times New Roman" w:hint="eastAsia"/>
        </w:rPr>
        <w:t>8,000</w:t>
      </w:r>
      <w:r w:rsidR="00AD01E8" w:rsidRPr="00A756C5">
        <w:rPr>
          <w:rFonts w:ascii="Times New Roman" w:hAnsi="Times New Roman" w:hint="eastAsia"/>
        </w:rPr>
        <w:t>元賄款</w:t>
      </w:r>
      <w:r w:rsidRPr="00A756C5">
        <w:rPr>
          <w:rFonts w:ascii="Times New Roman" w:hAnsi="Times New Roman" w:hint="eastAsia"/>
        </w:rPr>
        <w:t>：</w:t>
      </w:r>
    </w:p>
    <w:p w:rsidR="00FF3EC8" w:rsidRPr="00A756C5" w:rsidRDefault="00FF3EC8" w:rsidP="007A0EA8">
      <w:pPr>
        <w:pStyle w:val="4"/>
        <w:rPr>
          <w:rFonts w:ascii="Times New Roman" w:hAnsi="Times New Roman"/>
        </w:rPr>
      </w:pPr>
      <w:r w:rsidRPr="00A756C5">
        <w:rPr>
          <w:rFonts w:ascii="Times New Roman" w:hAnsi="Times New Roman" w:hint="eastAsia"/>
        </w:rPr>
        <w:t>竹田鄉公所於</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6</w:t>
      </w:r>
      <w:r w:rsidRPr="00A756C5">
        <w:rPr>
          <w:rFonts w:ascii="Times New Roman" w:hAnsi="Times New Roman" w:hint="eastAsia"/>
        </w:rPr>
        <w:t>月</w:t>
      </w:r>
      <w:r w:rsidR="00B1713F" w:rsidRPr="00A756C5">
        <w:rPr>
          <w:rFonts w:ascii="Times New Roman" w:hAnsi="Times New Roman" w:hint="eastAsia"/>
        </w:rPr>
        <w:t>1</w:t>
      </w:r>
      <w:r w:rsidR="00B1713F" w:rsidRPr="00A756C5">
        <w:rPr>
          <w:rFonts w:ascii="Times New Roman" w:hAnsi="Times New Roman"/>
        </w:rPr>
        <w:t>7</w:t>
      </w:r>
      <w:r w:rsidR="00B1713F" w:rsidRPr="00A756C5">
        <w:rPr>
          <w:rFonts w:ascii="Times New Roman" w:hAnsi="Times New Roman" w:hint="eastAsia"/>
        </w:rPr>
        <w:t>日公告</w:t>
      </w:r>
      <w:r w:rsidRPr="00A756C5">
        <w:rPr>
          <w:rFonts w:ascii="Times New Roman" w:hAnsi="Times New Roman" w:hint="eastAsia"/>
        </w:rPr>
        <w:t>「竹</w:t>
      </w:r>
      <w:proofErr w:type="gramStart"/>
      <w:r w:rsidRPr="00A756C5">
        <w:rPr>
          <w:rFonts w:ascii="Times New Roman" w:hAnsi="Times New Roman" w:hint="eastAsia"/>
        </w:rPr>
        <w:t>田圓</w:t>
      </w:r>
      <w:proofErr w:type="gramEnd"/>
      <w:r w:rsidRPr="00A756C5">
        <w:rPr>
          <w:rFonts w:ascii="Times New Roman" w:hAnsi="Times New Roman" w:hint="eastAsia"/>
        </w:rPr>
        <w:t>通寺工程委託設計監造技術服務」</w:t>
      </w:r>
      <w:r w:rsidR="00264CDD" w:rsidRPr="00A756C5">
        <w:rPr>
          <w:rFonts w:ascii="Times New Roman" w:hAnsi="Times New Roman" w:hint="eastAsia"/>
        </w:rPr>
        <w:t>公開取得報價單或企劃書，參考最有利標精神，擇符合需要者辦理比價或議價，由</w:t>
      </w:r>
      <w:r w:rsidR="001B2732">
        <w:rPr>
          <w:rFonts w:ascii="Times New Roman" w:hAnsi="Times New Roman" w:hint="eastAsia"/>
        </w:rPr>
        <w:t>綠○</w:t>
      </w:r>
      <w:r w:rsidR="006D2366" w:rsidRPr="00A756C5">
        <w:rPr>
          <w:rFonts w:ascii="Times New Roman" w:hAnsi="Times New Roman" w:hint="eastAsia"/>
        </w:rPr>
        <w:t>公司於</w:t>
      </w:r>
      <w:r w:rsidR="00415B1A" w:rsidRPr="00A756C5">
        <w:rPr>
          <w:rFonts w:ascii="Times New Roman" w:hAnsi="Times New Roman" w:hint="eastAsia"/>
        </w:rPr>
        <w:t>同</w:t>
      </w:r>
      <w:r w:rsidR="006D2366" w:rsidRPr="00A756C5">
        <w:rPr>
          <w:rFonts w:ascii="Times New Roman" w:hAnsi="Times New Roman" w:hint="eastAsia"/>
        </w:rPr>
        <w:t>年月</w:t>
      </w:r>
      <w:r w:rsidR="006D2366" w:rsidRPr="00A756C5">
        <w:rPr>
          <w:rFonts w:ascii="Times New Roman" w:hAnsi="Times New Roman" w:hint="eastAsia"/>
        </w:rPr>
        <w:t>24</w:t>
      </w:r>
      <w:r w:rsidR="006D2366" w:rsidRPr="00A756C5">
        <w:rPr>
          <w:rFonts w:ascii="Times New Roman" w:hAnsi="Times New Roman" w:hint="eastAsia"/>
        </w:rPr>
        <w:t>日以</w:t>
      </w:r>
      <w:r w:rsidR="006D2366" w:rsidRPr="00A756C5">
        <w:rPr>
          <w:rFonts w:ascii="Times New Roman" w:hAnsi="Times New Roman" w:hint="eastAsia"/>
        </w:rPr>
        <w:t>73</w:t>
      </w:r>
      <w:r w:rsidR="006D2366" w:rsidRPr="00A756C5">
        <w:rPr>
          <w:rFonts w:ascii="Times New Roman" w:hAnsi="Times New Roman" w:hint="eastAsia"/>
        </w:rPr>
        <w:t>萬</w:t>
      </w:r>
      <w:r w:rsidR="006D2366" w:rsidRPr="00A756C5">
        <w:rPr>
          <w:rFonts w:ascii="Times New Roman" w:hAnsi="Times New Roman" w:hint="eastAsia"/>
        </w:rPr>
        <w:t>4,250</w:t>
      </w:r>
      <w:r w:rsidR="006D2366" w:rsidRPr="00A756C5">
        <w:rPr>
          <w:rFonts w:ascii="Times New Roman" w:hAnsi="Times New Roman" w:hint="eastAsia"/>
        </w:rPr>
        <w:t>元得標</w:t>
      </w:r>
      <w:r w:rsidR="0023254C" w:rsidRPr="00A756C5">
        <w:rPr>
          <w:rFonts w:ascii="Times New Roman" w:hAnsi="Times New Roman" w:hint="eastAsia"/>
        </w:rPr>
        <w:t>；</w:t>
      </w:r>
      <w:r w:rsidR="000B2409" w:rsidRPr="00A756C5">
        <w:rPr>
          <w:rFonts w:ascii="Times New Roman" w:hAnsi="Times New Roman" w:hint="eastAsia"/>
        </w:rPr>
        <w:t>同年</w:t>
      </w:r>
      <w:r w:rsidRPr="00A756C5">
        <w:rPr>
          <w:rFonts w:ascii="Times New Roman" w:hAnsi="Times New Roman" w:hint="eastAsia"/>
        </w:rPr>
        <w:t>9</w:t>
      </w:r>
      <w:r w:rsidRPr="00A756C5">
        <w:rPr>
          <w:rFonts w:ascii="Times New Roman" w:hAnsi="Times New Roman" w:hint="eastAsia"/>
        </w:rPr>
        <w:t>月</w:t>
      </w:r>
      <w:r w:rsidRPr="00A756C5">
        <w:rPr>
          <w:rFonts w:ascii="Times New Roman" w:hAnsi="Times New Roman" w:hint="eastAsia"/>
        </w:rPr>
        <w:t>27</w:t>
      </w:r>
      <w:r w:rsidRPr="00A756C5">
        <w:rPr>
          <w:rFonts w:ascii="Times New Roman" w:hAnsi="Times New Roman" w:hint="eastAsia"/>
        </w:rPr>
        <w:t>日</w:t>
      </w:r>
      <w:r w:rsidR="00AA5FCE" w:rsidRPr="00A756C5">
        <w:rPr>
          <w:rFonts w:ascii="Times New Roman" w:hAnsi="Times New Roman" w:hint="eastAsia"/>
        </w:rPr>
        <w:t>公告</w:t>
      </w:r>
      <w:r w:rsidRPr="00A756C5">
        <w:rPr>
          <w:rFonts w:ascii="Times New Roman" w:hAnsi="Times New Roman" w:hint="eastAsia"/>
        </w:rPr>
        <w:t>「竹</w:t>
      </w:r>
      <w:proofErr w:type="gramStart"/>
      <w:r w:rsidRPr="00A756C5">
        <w:rPr>
          <w:rFonts w:ascii="Times New Roman" w:hAnsi="Times New Roman" w:hint="eastAsia"/>
        </w:rPr>
        <w:t>田圓</w:t>
      </w:r>
      <w:proofErr w:type="gramEnd"/>
      <w:r w:rsidRPr="00A756C5">
        <w:rPr>
          <w:rFonts w:ascii="Times New Roman" w:hAnsi="Times New Roman" w:hint="eastAsia"/>
        </w:rPr>
        <w:t>通寺工程」公開招標</w:t>
      </w:r>
      <w:r w:rsidR="004E4C71" w:rsidRPr="00A756C5">
        <w:rPr>
          <w:rFonts w:ascii="Times New Roman" w:hAnsi="Times New Roman" w:hint="eastAsia"/>
        </w:rPr>
        <w:t>，</w:t>
      </w:r>
      <w:r w:rsidRPr="00A756C5">
        <w:rPr>
          <w:rFonts w:ascii="Times New Roman" w:hAnsi="Times New Roman" w:hint="eastAsia"/>
        </w:rPr>
        <w:t>由</w:t>
      </w:r>
      <w:r w:rsidR="006931D5">
        <w:rPr>
          <w:rFonts w:ascii="Times New Roman" w:hAnsi="Times New Roman" w:hint="eastAsia"/>
        </w:rPr>
        <w:t>裕○</w:t>
      </w:r>
      <w:r w:rsidRPr="00A756C5">
        <w:rPr>
          <w:rFonts w:ascii="Times New Roman" w:hAnsi="Times New Roman" w:hint="eastAsia"/>
        </w:rPr>
        <w:t>公司</w:t>
      </w:r>
      <w:r w:rsidR="004E4C71" w:rsidRPr="00A756C5">
        <w:rPr>
          <w:rFonts w:ascii="Times New Roman" w:hAnsi="Times New Roman" w:hint="eastAsia"/>
        </w:rPr>
        <w:t>於同年</w:t>
      </w:r>
      <w:r w:rsidR="004E4C71" w:rsidRPr="00A756C5">
        <w:rPr>
          <w:rFonts w:ascii="Times New Roman" w:hAnsi="Times New Roman" w:hint="eastAsia"/>
        </w:rPr>
        <w:t>10</w:t>
      </w:r>
      <w:r w:rsidR="004E4C71" w:rsidRPr="00A756C5">
        <w:rPr>
          <w:rFonts w:ascii="Times New Roman" w:hAnsi="Times New Roman" w:hint="eastAsia"/>
        </w:rPr>
        <w:t>月</w:t>
      </w:r>
      <w:r w:rsidR="004E4C71" w:rsidRPr="00A756C5">
        <w:rPr>
          <w:rFonts w:ascii="Times New Roman" w:hAnsi="Times New Roman" w:hint="eastAsia"/>
        </w:rPr>
        <w:t>13</w:t>
      </w:r>
      <w:r w:rsidR="004E4C71" w:rsidRPr="00A756C5">
        <w:rPr>
          <w:rFonts w:ascii="Times New Roman" w:hAnsi="Times New Roman" w:hint="eastAsia"/>
        </w:rPr>
        <w:t>日</w:t>
      </w:r>
      <w:r w:rsidRPr="00A756C5">
        <w:rPr>
          <w:rFonts w:ascii="Times New Roman" w:hAnsi="Times New Roman" w:hint="eastAsia"/>
        </w:rPr>
        <w:t>以低於底價</w:t>
      </w:r>
      <w:r w:rsidRPr="00A756C5">
        <w:rPr>
          <w:rFonts w:ascii="Times New Roman" w:hAnsi="Times New Roman" w:hint="eastAsia"/>
        </w:rPr>
        <w:t>678</w:t>
      </w:r>
      <w:r w:rsidRPr="00A756C5">
        <w:rPr>
          <w:rFonts w:ascii="Times New Roman" w:hAnsi="Times New Roman" w:hint="eastAsia"/>
        </w:rPr>
        <w:t>萬元之</w:t>
      </w:r>
      <w:r w:rsidRPr="00A756C5">
        <w:rPr>
          <w:rFonts w:ascii="Times New Roman" w:hAnsi="Times New Roman" w:hint="eastAsia"/>
        </w:rPr>
        <w:t>672</w:t>
      </w:r>
      <w:r w:rsidRPr="00A756C5">
        <w:rPr>
          <w:rFonts w:ascii="Times New Roman" w:hAnsi="Times New Roman" w:hint="eastAsia"/>
        </w:rPr>
        <w:t>萬</w:t>
      </w:r>
      <w:r w:rsidRPr="00A756C5">
        <w:rPr>
          <w:rFonts w:ascii="Times New Roman" w:hAnsi="Times New Roman" w:hint="eastAsia"/>
        </w:rPr>
        <w:t>5,515</w:t>
      </w:r>
      <w:r w:rsidRPr="00A756C5">
        <w:rPr>
          <w:rFonts w:ascii="Times New Roman" w:hAnsi="Times New Roman" w:hint="eastAsia"/>
        </w:rPr>
        <w:t>元（標價比</w:t>
      </w:r>
      <w:r w:rsidRPr="00A756C5">
        <w:rPr>
          <w:rFonts w:ascii="Times New Roman" w:hAnsi="Times New Roman" w:hint="eastAsia"/>
        </w:rPr>
        <w:t>99.2</w:t>
      </w:r>
      <w:r w:rsidRPr="00A756C5">
        <w:rPr>
          <w:rFonts w:ascii="Times New Roman" w:hAnsi="Times New Roman" w:hint="eastAsia"/>
        </w:rPr>
        <w:t>％）得標。</w:t>
      </w:r>
    </w:p>
    <w:p w:rsidR="00FF3EC8" w:rsidRPr="00A756C5" w:rsidRDefault="00F615E4" w:rsidP="007A0EA8">
      <w:pPr>
        <w:pStyle w:val="4"/>
        <w:rPr>
          <w:rFonts w:ascii="Times New Roman" w:hAnsi="Times New Roman"/>
        </w:rPr>
      </w:pPr>
      <w:r>
        <w:rPr>
          <w:rFonts w:ascii="Times New Roman" w:hAnsi="Times New Roman" w:hint="eastAsia"/>
        </w:rPr>
        <w:t>黃○○</w:t>
      </w:r>
      <w:r w:rsidR="00FF3EC8" w:rsidRPr="00A756C5">
        <w:rPr>
          <w:rFonts w:ascii="Times New Roman" w:hAnsi="Times New Roman" w:hint="eastAsia"/>
        </w:rPr>
        <w:t>、李</w:t>
      </w:r>
      <w:r w:rsidR="005A2F69">
        <w:rPr>
          <w:rFonts w:ascii="Times New Roman" w:hAnsi="Times New Roman" w:hint="eastAsia"/>
        </w:rPr>
        <w:t>○○</w:t>
      </w:r>
      <w:r w:rsidR="00FF3EC8" w:rsidRPr="00A756C5">
        <w:rPr>
          <w:rFonts w:ascii="Times New Roman" w:hAnsi="Times New Roman" w:hint="eastAsia"/>
        </w:rPr>
        <w:t>及</w:t>
      </w:r>
      <w:proofErr w:type="gramStart"/>
      <w:r w:rsidR="00FF3EC8" w:rsidRPr="00A756C5">
        <w:rPr>
          <w:rFonts w:ascii="Times New Roman" w:hAnsi="Times New Roman" w:hint="eastAsia"/>
        </w:rPr>
        <w:t>馮</w:t>
      </w:r>
      <w:proofErr w:type="gramEnd"/>
      <w:r w:rsidR="00990E76">
        <w:rPr>
          <w:rFonts w:ascii="Times New Roman" w:hAnsi="Times New Roman" w:hint="eastAsia"/>
        </w:rPr>
        <w:t>○○</w:t>
      </w:r>
      <w:r w:rsidR="00FF3EC8" w:rsidRPr="00A756C5">
        <w:rPr>
          <w:rFonts w:ascii="Times New Roman" w:hAnsi="Times New Roman" w:hint="eastAsia"/>
        </w:rPr>
        <w:t>在「竹田國小工程」行賄過程，與傅民雄與曾文星等人達成行賄默契後，於</w:t>
      </w:r>
      <w:r w:rsidR="00FF3EC8" w:rsidRPr="00A756C5">
        <w:rPr>
          <w:rFonts w:ascii="Times New Roman" w:hAnsi="Times New Roman" w:hint="eastAsia"/>
        </w:rPr>
        <w:t>105</w:t>
      </w:r>
      <w:r w:rsidR="00FF3EC8" w:rsidRPr="00A756C5">
        <w:rPr>
          <w:rFonts w:ascii="Times New Roman" w:hAnsi="Times New Roman" w:hint="eastAsia"/>
        </w:rPr>
        <w:t>年</w:t>
      </w:r>
      <w:r w:rsidR="00FF3EC8" w:rsidRPr="00A756C5">
        <w:rPr>
          <w:rFonts w:ascii="Times New Roman" w:hAnsi="Times New Roman" w:hint="eastAsia"/>
        </w:rPr>
        <w:t>6</w:t>
      </w:r>
      <w:r w:rsidR="00FF3EC8" w:rsidRPr="00A756C5">
        <w:rPr>
          <w:rFonts w:ascii="Times New Roman" w:hAnsi="Times New Roman" w:hint="eastAsia"/>
        </w:rPr>
        <w:t>月前某時，推由馮</w:t>
      </w:r>
      <w:r w:rsidR="00990E76">
        <w:rPr>
          <w:rFonts w:ascii="Times New Roman" w:hAnsi="Times New Roman" w:hint="eastAsia"/>
        </w:rPr>
        <w:t>○○</w:t>
      </w:r>
      <w:r w:rsidR="00FF3EC8" w:rsidRPr="00A756C5">
        <w:rPr>
          <w:rFonts w:ascii="Times New Roman" w:hAnsi="Times New Roman" w:hint="eastAsia"/>
        </w:rPr>
        <w:t>透過曾文星向傅民雄表達，同樣由</w:t>
      </w:r>
      <w:r w:rsidR="001B2732">
        <w:rPr>
          <w:rFonts w:ascii="Times New Roman" w:hAnsi="Times New Roman" w:hint="eastAsia"/>
        </w:rPr>
        <w:t>綠○</w:t>
      </w:r>
      <w:r w:rsidR="00FF3EC8" w:rsidRPr="00A756C5">
        <w:rPr>
          <w:rFonts w:ascii="Times New Roman" w:hAnsi="Times New Roman" w:hint="eastAsia"/>
        </w:rPr>
        <w:t>公司代替竹田鄉公所撰寫向觀光局爭取「竹</w:t>
      </w:r>
      <w:proofErr w:type="gramStart"/>
      <w:r w:rsidR="00FF3EC8" w:rsidRPr="00A756C5">
        <w:rPr>
          <w:rFonts w:ascii="Times New Roman" w:hAnsi="Times New Roman" w:hint="eastAsia"/>
        </w:rPr>
        <w:t>田</w:t>
      </w:r>
      <w:proofErr w:type="gramEnd"/>
      <w:r w:rsidR="00FF3EC8" w:rsidRPr="00A756C5">
        <w:rPr>
          <w:rFonts w:ascii="Times New Roman" w:hAnsi="Times New Roman" w:hint="eastAsia"/>
        </w:rPr>
        <w:t>圓通寺工程」補助計畫，待</w:t>
      </w:r>
      <w:r w:rsidR="00AD6AFB" w:rsidRPr="00A756C5">
        <w:rPr>
          <w:rFonts w:ascii="Times New Roman" w:hAnsi="Times New Roman" w:hint="eastAsia"/>
        </w:rPr>
        <w:t>該</w:t>
      </w:r>
      <w:r w:rsidR="00FF3EC8" w:rsidRPr="00A756C5">
        <w:rPr>
          <w:rFonts w:ascii="Times New Roman" w:hAnsi="Times New Roman" w:hint="eastAsia"/>
        </w:rPr>
        <w:t>局核撥預算後，若</w:t>
      </w:r>
      <w:r w:rsidR="001B2732">
        <w:rPr>
          <w:rFonts w:ascii="Times New Roman" w:hAnsi="Times New Roman" w:hint="eastAsia"/>
        </w:rPr>
        <w:t>綠○</w:t>
      </w:r>
      <w:r w:rsidR="00FF3EC8" w:rsidRPr="00A756C5">
        <w:rPr>
          <w:rFonts w:ascii="Times New Roman" w:hAnsi="Times New Roman" w:hint="eastAsia"/>
        </w:rPr>
        <w:t>公司及</w:t>
      </w:r>
      <w:r w:rsidR="006931D5">
        <w:rPr>
          <w:rFonts w:ascii="Times New Roman" w:hAnsi="Times New Roman" w:hint="eastAsia"/>
        </w:rPr>
        <w:t>裕○</w:t>
      </w:r>
      <w:r w:rsidR="00FF3EC8" w:rsidRPr="00A756C5">
        <w:rPr>
          <w:rFonts w:ascii="Times New Roman" w:hAnsi="Times New Roman" w:hint="eastAsia"/>
        </w:rPr>
        <w:t>公司得標，設計監造部分亦將支付得標金額乘以</w:t>
      </w:r>
      <w:r w:rsidR="00FF3EC8" w:rsidRPr="00A756C5">
        <w:rPr>
          <w:rFonts w:ascii="Times New Roman" w:hAnsi="Times New Roman" w:hint="eastAsia"/>
        </w:rPr>
        <w:t>20</w:t>
      </w:r>
      <w:r w:rsidR="00FF3EC8" w:rsidRPr="00A756C5">
        <w:rPr>
          <w:rFonts w:ascii="Times New Roman" w:hAnsi="Times New Roman" w:hint="eastAsia"/>
        </w:rPr>
        <w:t>％作為對價，營造標案部分將支付得標金額乘以</w:t>
      </w:r>
      <w:r w:rsidR="00FF3EC8" w:rsidRPr="00A756C5">
        <w:rPr>
          <w:rFonts w:ascii="Times New Roman" w:hAnsi="Times New Roman" w:hint="eastAsia"/>
        </w:rPr>
        <w:t>15</w:t>
      </w:r>
      <w:r w:rsidR="00FF3EC8" w:rsidRPr="00A756C5">
        <w:rPr>
          <w:rFonts w:ascii="Times New Roman" w:hAnsi="Times New Roman" w:hint="eastAsia"/>
        </w:rPr>
        <w:t>％作為對價，以確保工程履約及請款過程順利，傅民雄經曾文星告知</w:t>
      </w:r>
      <w:proofErr w:type="gramStart"/>
      <w:r w:rsidR="00FF3EC8" w:rsidRPr="00A756C5">
        <w:rPr>
          <w:rFonts w:ascii="Times New Roman" w:hAnsi="Times New Roman" w:hint="eastAsia"/>
        </w:rPr>
        <w:t>上情</w:t>
      </w:r>
      <w:proofErr w:type="gramEnd"/>
      <w:r w:rsidR="00FF3EC8" w:rsidRPr="00A756C5">
        <w:rPr>
          <w:rFonts w:ascii="Times New Roman" w:hAnsi="Times New Roman" w:hint="eastAsia"/>
        </w:rPr>
        <w:t>後，應允李</w:t>
      </w:r>
      <w:r w:rsidR="005A2F69">
        <w:rPr>
          <w:rFonts w:ascii="Times New Roman" w:hAnsi="Times New Roman" w:hint="eastAsia"/>
        </w:rPr>
        <w:t>○○</w:t>
      </w:r>
      <w:r w:rsidR="00FF3EC8" w:rsidRPr="00A756C5">
        <w:rPr>
          <w:rFonts w:ascii="Times New Roman" w:hAnsi="Times New Roman" w:hint="eastAsia"/>
        </w:rPr>
        <w:t>等人提議，便由</w:t>
      </w:r>
      <w:r>
        <w:rPr>
          <w:rFonts w:ascii="Times New Roman" w:hAnsi="Times New Roman" w:hint="eastAsia"/>
        </w:rPr>
        <w:t>黃○○</w:t>
      </w:r>
      <w:r w:rsidR="00FF3EC8" w:rsidRPr="00A756C5">
        <w:rPr>
          <w:rFonts w:ascii="Times New Roman" w:hAnsi="Times New Roman" w:hint="eastAsia"/>
        </w:rPr>
        <w:t>所屬</w:t>
      </w:r>
      <w:r w:rsidR="001B2732">
        <w:rPr>
          <w:rFonts w:ascii="Times New Roman" w:hAnsi="Times New Roman" w:hint="eastAsia"/>
        </w:rPr>
        <w:t>綠○</w:t>
      </w:r>
      <w:r w:rsidR="00FF3EC8" w:rsidRPr="00A756C5">
        <w:rPr>
          <w:rFonts w:ascii="Times New Roman" w:hAnsi="Times New Roman" w:hint="eastAsia"/>
        </w:rPr>
        <w:t>公司代替竹田鄉公所擬訂「竹</w:t>
      </w:r>
      <w:proofErr w:type="gramStart"/>
      <w:r w:rsidR="00FF3EC8" w:rsidRPr="00A756C5">
        <w:rPr>
          <w:rFonts w:ascii="Times New Roman" w:hAnsi="Times New Roman" w:hint="eastAsia"/>
        </w:rPr>
        <w:t>田</w:t>
      </w:r>
      <w:proofErr w:type="gramEnd"/>
      <w:r w:rsidR="00FF3EC8" w:rsidRPr="00A756C5">
        <w:rPr>
          <w:rFonts w:ascii="Times New Roman" w:hAnsi="Times New Roman" w:hint="eastAsia"/>
        </w:rPr>
        <w:t>圓通寺工程」預算補助計畫，爭取到觀光局關於「竹</w:t>
      </w:r>
      <w:proofErr w:type="gramStart"/>
      <w:r w:rsidR="00FF3EC8" w:rsidRPr="00A756C5">
        <w:rPr>
          <w:rFonts w:ascii="Times New Roman" w:hAnsi="Times New Roman" w:hint="eastAsia"/>
        </w:rPr>
        <w:t>田</w:t>
      </w:r>
      <w:proofErr w:type="gramEnd"/>
      <w:r w:rsidR="00FF3EC8" w:rsidRPr="00A756C5">
        <w:rPr>
          <w:rFonts w:ascii="Times New Roman" w:hAnsi="Times New Roman" w:hint="eastAsia"/>
        </w:rPr>
        <w:t>圓通寺工程委託設計監造技術服務」及工程營造案之預算補助。</w:t>
      </w:r>
    </w:p>
    <w:p w:rsidR="00FF3EC8" w:rsidRPr="00A756C5" w:rsidRDefault="00FF3EC8" w:rsidP="007A0EA8">
      <w:pPr>
        <w:pStyle w:val="4"/>
        <w:rPr>
          <w:rFonts w:ascii="Times New Roman" w:hAnsi="Times New Roman"/>
        </w:rPr>
      </w:pPr>
      <w:r w:rsidRPr="00A756C5">
        <w:rPr>
          <w:rFonts w:ascii="Times New Roman" w:hAnsi="Times New Roman" w:hint="eastAsia"/>
        </w:rPr>
        <w:t>「竹</w:t>
      </w:r>
      <w:proofErr w:type="gramStart"/>
      <w:r w:rsidRPr="00A756C5">
        <w:rPr>
          <w:rFonts w:ascii="Times New Roman" w:hAnsi="Times New Roman" w:hint="eastAsia"/>
        </w:rPr>
        <w:t>田圓</w:t>
      </w:r>
      <w:proofErr w:type="gramEnd"/>
      <w:r w:rsidRPr="00A756C5">
        <w:rPr>
          <w:rFonts w:ascii="Times New Roman" w:hAnsi="Times New Roman" w:hint="eastAsia"/>
        </w:rPr>
        <w:t>通寺工程委託設計監造技術服務」於</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6</w:t>
      </w:r>
      <w:r w:rsidRPr="00A756C5">
        <w:rPr>
          <w:rFonts w:ascii="Times New Roman" w:hAnsi="Times New Roman" w:hint="eastAsia"/>
        </w:rPr>
        <w:t>月</w:t>
      </w:r>
      <w:r w:rsidRPr="00A756C5">
        <w:rPr>
          <w:rFonts w:ascii="Times New Roman" w:hAnsi="Times New Roman" w:hint="eastAsia"/>
        </w:rPr>
        <w:t>24</w:t>
      </w:r>
      <w:r w:rsidRPr="00A756C5">
        <w:rPr>
          <w:rFonts w:ascii="Times New Roman" w:hAnsi="Times New Roman" w:hint="eastAsia"/>
        </w:rPr>
        <w:t>日開標，</w:t>
      </w:r>
      <w:r w:rsidR="001B2732">
        <w:rPr>
          <w:rFonts w:ascii="Times New Roman" w:hAnsi="Times New Roman" w:hint="eastAsia"/>
        </w:rPr>
        <w:t>綠○</w:t>
      </w:r>
      <w:r w:rsidRPr="00A756C5">
        <w:rPr>
          <w:rFonts w:ascii="Times New Roman" w:hAnsi="Times New Roman" w:hint="eastAsia"/>
        </w:rPr>
        <w:t>公司以</w:t>
      </w:r>
      <w:r w:rsidRPr="00A756C5">
        <w:rPr>
          <w:rFonts w:ascii="Times New Roman" w:hAnsi="Times New Roman" w:hint="eastAsia"/>
        </w:rPr>
        <w:t>73</w:t>
      </w:r>
      <w:r w:rsidRPr="00A756C5">
        <w:rPr>
          <w:rFonts w:ascii="Times New Roman" w:hAnsi="Times New Roman" w:hint="eastAsia"/>
        </w:rPr>
        <w:t>萬</w:t>
      </w:r>
      <w:r w:rsidRPr="00A756C5">
        <w:rPr>
          <w:rFonts w:ascii="Times New Roman" w:hAnsi="Times New Roman" w:hint="eastAsia"/>
        </w:rPr>
        <w:t>4,250</w:t>
      </w:r>
      <w:r w:rsidRPr="00A756C5">
        <w:rPr>
          <w:rFonts w:ascii="Times New Roman" w:hAnsi="Times New Roman" w:hint="eastAsia"/>
        </w:rPr>
        <w:t>元順利得標，</w:t>
      </w:r>
      <w:r w:rsidR="00F615E4">
        <w:rPr>
          <w:rFonts w:ascii="Times New Roman" w:hAnsi="Times New Roman" w:hint="eastAsia"/>
        </w:rPr>
        <w:t>黃○○</w:t>
      </w:r>
      <w:r w:rsidRPr="00A756C5">
        <w:rPr>
          <w:rFonts w:ascii="Times New Roman" w:hAnsi="Times New Roman" w:hint="eastAsia"/>
        </w:rPr>
        <w:t>於</w:t>
      </w:r>
      <w:r w:rsidR="00B4270B" w:rsidRPr="00A756C5">
        <w:rPr>
          <w:rFonts w:ascii="Times New Roman" w:hAnsi="Times New Roman" w:hint="eastAsia"/>
        </w:rPr>
        <w:t>同</w:t>
      </w:r>
      <w:r w:rsidRPr="00A756C5">
        <w:rPr>
          <w:rFonts w:ascii="Times New Roman" w:hAnsi="Times New Roman" w:hint="eastAsia"/>
        </w:rPr>
        <w:t>年</w:t>
      </w:r>
      <w:r w:rsidRPr="00A756C5">
        <w:rPr>
          <w:rFonts w:ascii="Times New Roman" w:hAnsi="Times New Roman" w:hint="eastAsia"/>
        </w:rPr>
        <w:t>7</w:t>
      </w:r>
      <w:r w:rsidRPr="00A756C5">
        <w:rPr>
          <w:rFonts w:ascii="Times New Roman" w:hAnsi="Times New Roman" w:hint="eastAsia"/>
        </w:rPr>
        <w:t>月</w:t>
      </w:r>
      <w:r w:rsidRPr="00A756C5">
        <w:rPr>
          <w:rFonts w:ascii="Times New Roman" w:hAnsi="Times New Roman" w:hint="eastAsia"/>
        </w:rPr>
        <w:t>4</w:t>
      </w:r>
      <w:r w:rsidRPr="00A756C5">
        <w:rPr>
          <w:rFonts w:ascii="Times New Roman" w:hAnsi="Times New Roman" w:hint="eastAsia"/>
        </w:rPr>
        <w:t>日自</w:t>
      </w:r>
      <w:r w:rsidR="006931D5">
        <w:rPr>
          <w:rFonts w:ascii="Times New Roman" w:hAnsi="Times New Roman" w:hint="eastAsia"/>
        </w:rPr>
        <w:t>裕○</w:t>
      </w:r>
      <w:r w:rsidRPr="00A756C5">
        <w:rPr>
          <w:rFonts w:ascii="Times New Roman" w:hAnsi="Times New Roman" w:hint="eastAsia"/>
        </w:rPr>
        <w:t>公司合庫銀行屏南分行帳號帳戶提領</w:t>
      </w:r>
      <w:r w:rsidRPr="00A756C5">
        <w:rPr>
          <w:rFonts w:ascii="Times New Roman" w:hAnsi="Times New Roman" w:hint="eastAsia"/>
        </w:rPr>
        <w:t>14</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元（得標金額</w:t>
      </w:r>
      <w:r w:rsidRPr="00A756C5">
        <w:rPr>
          <w:rFonts w:ascii="Times New Roman" w:hAnsi="Times New Roman" w:hint="eastAsia"/>
        </w:rPr>
        <w:t>73</w:t>
      </w:r>
      <w:r w:rsidRPr="00A756C5">
        <w:rPr>
          <w:rFonts w:ascii="Times New Roman" w:hAnsi="Times New Roman" w:hint="eastAsia"/>
        </w:rPr>
        <w:t>萬</w:t>
      </w:r>
      <w:r w:rsidRPr="00A756C5">
        <w:rPr>
          <w:rFonts w:ascii="Times New Roman" w:hAnsi="Times New Roman" w:hint="eastAsia"/>
        </w:rPr>
        <w:t>4,250</w:t>
      </w:r>
      <w:r w:rsidRPr="00A756C5">
        <w:rPr>
          <w:rFonts w:ascii="Times New Roman" w:hAnsi="Times New Roman" w:hint="eastAsia"/>
        </w:rPr>
        <w:t>元取整數為</w:t>
      </w:r>
      <w:r w:rsidRPr="00A756C5">
        <w:rPr>
          <w:rFonts w:ascii="Times New Roman" w:hAnsi="Times New Roman" w:hint="eastAsia"/>
        </w:rPr>
        <w:t>73</w:t>
      </w:r>
      <w:r w:rsidRPr="00A756C5">
        <w:rPr>
          <w:rFonts w:ascii="Times New Roman" w:hAnsi="Times New Roman" w:hint="eastAsia"/>
        </w:rPr>
        <w:t>萬</w:t>
      </w:r>
      <w:r w:rsidRPr="00A756C5">
        <w:rPr>
          <w:rFonts w:ascii="Times New Roman" w:hAnsi="Times New Roman" w:hint="eastAsia"/>
        </w:rPr>
        <w:t>5,000</w:t>
      </w:r>
      <w:r w:rsidRPr="00A756C5">
        <w:rPr>
          <w:rFonts w:ascii="Times New Roman" w:hAnsi="Times New Roman" w:hint="eastAsia"/>
        </w:rPr>
        <w:t>元乘以</w:t>
      </w:r>
      <w:r w:rsidRPr="00A756C5">
        <w:rPr>
          <w:rFonts w:ascii="Times New Roman" w:hAnsi="Times New Roman" w:hint="eastAsia"/>
        </w:rPr>
        <w:t>20</w:t>
      </w:r>
      <w:r w:rsidRPr="00A756C5">
        <w:rPr>
          <w:rFonts w:ascii="Times New Roman" w:hAnsi="Times New Roman" w:hint="eastAsia"/>
        </w:rPr>
        <w:t>％，於</w:t>
      </w:r>
      <w:r w:rsidR="006931D5">
        <w:rPr>
          <w:rFonts w:ascii="Times New Roman" w:hAnsi="Times New Roman" w:hint="eastAsia"/>
        </w:rPr>
        <w:t>裕○</w:t>
      </w:r>
      <w:r w:rsidRPr="00A756C5">
        <w:rPr>
          <w:rFonts w:ascii="Times New Roman" w:hAnsi="Times New Roman" w:hint="eastAsia"/>
        </w:rPr>
        <w:t>公司</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7</w:t>
      </w:r>
      <w:r w:rsidRPr="00A756C5">
        <w:rPr>
          <w:rFonts w:ascii="Times New Roman" w:hAnsi="Times New Roman" w:hint="eastAsia"/>
        </w:rPr>
        <w:t>月</w:t>
      </w:r>
      <w:r w:rsidRPr="00A756C5">
        <w:rPr>
          <w:rFonts w:ascii="Times New Roman" w:hAnsi="Times New Roman" w:hint="eastAsia"/>
        </w:rPr>
        <w:t>21</w:t>
      </w:r>
      <w:r w:rsidRPr="00A756C5">
        <w:rPr>
          <w:rFonts w:ascii="Times New Roman" w:hAnsi="Times New Roman" w:hint="eastAsia"/>
        </w:rPr>
        <w:t>日傳票紀錄上記載股東借款</w:t>
      </w:r>
      <w:r w:rsidRPr="00A756C5">
        <w:rPr>
          <w:rFonts w:ascii="Times New Roman" w:hAnsi="Times New Roman" w:hint="eastAsia"/>
        </w:rPr>
        <w:t>14</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元），在</w:t>
      </w:r>
      <w:r w:rsidR="006931D5">
        <w:rPr>
          <w:rFonts w:ascii="Times New Roman" w:hAnsi="Times New Roman" w:hint="eastAsia"/>
        </w:rPr>
        <w:t>裕○</w:t>
      </w:r>
      <w:r w:rsidRPr="00A756C5">
        <w:rPr>
          <w:rFonts w:ascii="Times New Roman" w:hAnsi="Times New Roman" w:hint="eastAsia"/>
        </w:rPr>
        <w:t>公司辦公室內，將</w:t>
      </w:r>
      <w:r w:rsidRPr="00A756C5">
        <w:rPr>
          <w:rFonts w:ascii="Times New Roman" w:hAnsi="Times New Roman" w:hint="eastAsia"/>
        </w:rPr>
        <w:t>14</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元賄款交付給李</w:t>
      </w:r>
      <w:r w:rsidR="005A2F69">
        <w:rPr>
          <w:rFonts w:ascii="Times New Roman" w:hAnsi="Times New Roman" w:hint="eastAsia"/>
        </w:rPr>
        <w:t>○○</w:t>
      </w:r>
      <w:r w:rsidRPr="00A756C5">
        <w:rPr>
          <w:rFonts w:ascii="Times New Roman" w:hAnsi="Times New Roman" w:hint="eastAsia"/>
        </w:rPr>
        <w:t>及馮</w:t>
      </w:r>
      <w:r w:rsidR="00990E76">
        <w:rPr>
          <w:rFonts w:ascii="Times New Roman" w:hAnsi="Times New Roman" w:hint="eastAsia"/>
        </w:rPr>
        <w:t>○○</w:t>
      </w:r>
      <w:r w:rsidRPr="00A756C5">
        <w:rPr>
          <w:rFonts w:ascii="Times New Roman" w:hAnsi="Times New Roman" w:hint="eastAsia"/>
        </w:rPr>
        <w:t>。</w:t>
      </w:r>
      <w:proofErr w:type="gramStart"/>
      <w:r w:rsidRPr="00A756C5">
        <w:rPr>
          <w:rFonts w:ascii="Times New Roman" w:hAnsi="Times New Roman" w:hint="eastAsia"/>
        </w:rPr>
        <w:t>馮</w:t>
      </w:r>
      <w:proofErr w:type="gramEnd"/>
      <w:r w:rsidR="00990E76">
        <w:rPr>
          <w:rFonts w:ascii="Times New Roman" w:hAnsi="Times New Roman" w:hint="eastAsia"/>
        </w:rPr>
        <w:t>○○</w:t>
      </w:r>
      <w:r w:rsidRPr="00A756C5">
        <w:rPr>
          <w:rFonts w:ascii="Times New Roman" w:hAnsi="Times New Roman" w:hint="eastAsia"/>
        </w:rPr>
        <w:t>取得</w:t>
      </w:r>
      <w:r w:rsidR="00716720" w:rsidRPr="00A756C5">
        <w:rPr>
          <w:rFonts w:ascii="Times New Roman" w:hAnsi="Times New Roman" w:hint="eastAsia"/>
        </w:rPr>
        <w:t>前述</w:t>
      </w:r>
      <w:r w:rsidRPr="00A756C5">
        <w:rPr>
          <w:rFonts w:ascii="Times New Roman" w:hAnsi="Times New Roman" w:hint="eastAsia"/>
        </w:rPr>
        <w:t>賄款後，於</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7</w:t>
      </w:r>
      <w:r w:rsidRPr="00A756C5">
        <w:rPr>
          <w:rFonts w:ascii="Times New Roman" w:hAnsi="Times New Roman" w:hint="eastAsia"/>
        </w:rPr>
        <w:t>月</w:t>
      </w:r>
      <w:r w:rsidRPr="00A756C5">
        <w:rPr>
          <w:rFonts w:ascii="Times New Roman" w:hAnsi="Times New Roman" w:hint="eastAsia"/>
        </w:rPr>
        <w:t>5</w:t>
      </w:r>
      <w:r w:rsidRPr="00A756C5">
        <w:rPr>
          <w:rFonts w:ascii="Times New Roman" w:hAnsi="Times New Roman" w:hint="eastAsia"/>
        </w:rPr>
        <w:t>日至同年月</w:t>
      </w:r>
      <w:r w:rsidRPr="00A756C5">
        <w:rPr>
          <w:rFonts w:ascii="Times New Roman" w:hAnsi="Times New Roman" w:hint="eastAsia"/>
        </w:rPr>
        <w:t>12</w:t>
      </w:r>
      <w:r w:rsidRPr="00A756C5">
        <w:rPr>
          <w:rFonts w:ascii="Times New Roman" w:hAnsi="Times New Roman" w:hint="eastAsia"/>
        </w:rPr>
        <w:t>日間某時，以通訊軟體</w:t>
      </w:r>
      <w:r w:rsidRPr="00A756C5">
        <w:rPr>
          <w:rFonts w:ascii="Times New Roman" w:hAnsi="Times New Roman" w:hint="eastAsia"/>
        </w:rPr>
        <w:t>LINE</w:t>
      </w:r>
      <w:r w:rsidRPr="00A756C5">
        <w:rPr>
          <w:rFonts w:ascii="Times New Roman" w:hAnsi="Times New Roman" w:hint="eastAsia"/>
        </w:rPr>
        <w:t>聯繫曾文星，適曾文星正在屏東市民生路</w:t>
      </w:r>
      <w:r w:rsidRPr="00A756C5">
        <w:rPr>
          <w:rFonts w:ascii="Times New Roman" w:hAnsi="Times New Roman" w:hint="eastAsia"/>
        </w:rPr>
        <w:t>12</w:t>
      </w:r>
      <w:r w:rsidRPr="00A756C5">
        <w:rPr>
          <w:rFonts w:ascii="Times New Roman" w:hAnsi="Times New Roman" w:hint="eastAsia"/>
        </w:rPr>
        <w:t>之</w:t>
      </w:r>
      <w:r w:rsidRPr="00A756C5">
        <w:rPr>
          <w:rFonts w:ascii="Times New Roman" w:hAnsi="Times New Roman" w:hint="eastAsia"/>
        </w:rPr>
        <w:t>11</w:t>
      </w:r>
      <w:r w:rsidRPr="00A756C5">
        <w:rPr>
          <w:rFonts w:ascii="Times New Roman" w:hAnsi="Times New Roman" w:hint="eastAsia"/>
        </w:rPr>
        <w:t>號可樂</w:t>
      </w:r>
      <w:proofErr w:type="gramStart"/>
      <w:r w:rsidRPr="00A756C5">
        <w:rPr>
          <w:rFonts w:ascii="Times New Roman" w:hAnsi="Times New Roman" w:hint="eastAsia"/>
        </w:rPr>
        <w:t>身足</w:t>
      </w:r>
      <w:proofErr w:type="gramEnd"/>
      <w:r w:rsidRPr="00A756C5">
        <w:rPr>
          <w:rFonts w:ascii="Times New Roman" w:hAnsi="Times New Roman" w:hint="eastAsia"/>
        </w:rPr>
        <w:t>體養身館內消費，曾文星</w:t>
      </w:r>
      <w:r w:rsidR="00796CE5" w:rsidRPr="00A756C5">
        <w:rPr>
          <w:rFonts w:ascii="Times New Roman" w:hAnsi="Times New Roman" w:hint="eastAsia"/>
        </w:rPr>
        <w:t>遂</w:t>
      </w:r>
      <w:r w:rsidRPr="00A756C5">
        <w:rPr>
          <w:rFonts w:ascii="Times New Roman" w:hAnsi="Times New Roman" w:hint="eastAsia"/>
        </w:rPr>
        <w:t>指示馮</w:t>
      </w:r>
      <w:r w:rsidR="00990E76">
        <w:rPr>
          <w:rFonts w:ascii="Times New Roman" w:hAnsi="Times New Roman" w:hint="eastAsia"/>
        </w:rPr>
        <w:t>○○</w:t>
      </w:r>
      <w:r w:rsidRPr="00A756C5">
        <w:rPr>
          <w:rFonts w:ascii="Times New Roman" w:hAnsi="Times New Roman" w:hint="eastAsia"/>
        </w:rPr>
        <w:t>攜帶賄款前往可樂</w:t>
      </w:r>
      <w:proofErr w:type="gramStart"/>
      <w:r w:rsidRPr="00A756C5">
        <w:rPr>
          <w:rFonts w:ascii="Times New Roman" w:hAnsi="Times New Roman" w:hint="eastAsia"/>
        </w:rPr>
        <w:t>身足</w:t>
      </w:r>
      <w:proofErr w:type="gramEnd"/>
      <w:r w:rsidRPr="00A756C5">
        <w:rPr>
          <w:rFonts w:ascii="Times New Roman" w:hAnsi="Times New Roman" w:hint="eastAsia"/>
        </w:rPr>
        <w:t>體養身館會面，待馮</w:t>
      </w:r>
      <w:r w:rsidR="00990E76">
        <w:rPr>
          <w:rFonts w:ascii="Times New Roman" w:hAnsi="Times New Roman" w:hint="eastAsia"/>
        </w:rPr>
        <w:t>○○</w:t>
      </w:r>
      <w:r w:rsidRPr="00A756C5">
        <w:rPr>
          <w:rFonts w:ascii="Times New Roman" w:hAnsi="Times New Roman" w:hint="eastAsia"/>
        </w:rPr>
        <w:t>駕駛銀色休旅車到達時，曾文星旋即進入馮</w:t>
      </w:r>
      <w:r w:rsidR="00990E76">
        <w:rPr>
          <w:rFonts w:ascii="Times New Roman" w:hAnsi="Times New Roman" w:hint="eastAsia"/>
        </w:rPr>
        <w:t>○○</w:t>
      </w:r>
      <w:r w:rsidRPr="00A756C5">
        <w:rPr>
          <w:rFonts w:ascii="Times New Roman" w:hAnsi="Times New Roman" w:hint="eastAsia"/>
        </w:rPr>
        <w:t>所駕駛車輛副駕駛座，清點馮</w:t>
      </w:r>
      <w:r w:rsidR="00990E76">
        <w:rPr>
          <w:rFonts w:ascii="Times New Roman" w:hAnsi="Times New Roman" w:hint="eastAsia"/>
        </w:rPr>
        <w:t>○○</w:t>
      </w:r>
      <w:r w:rsidRPr="00A756C5">
        <w:rPr>
          <w:rFonts w:ascii="Times New Roman" w:hAnsi="Times New Roman" w:hint="eastAsia"/>
        </w:rPr>
        <w:t>交付</w:t>
      </w:r>
      <w:r w:rsidRPr="00A756C5">
        <w:rPr>
          <w:rFonts w:ascii="Times New Roman" w:hAnsi="Times New Roman" w:hint="eastAsia"/>
        </w:rPr>
        <w:t>14</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元賄款</w:t>
      </w:r>
      <w:proofErr w:type="gramStart"/>
      <w:r w:rsidRPr="00A756C5">
        <w:rPr>
          <w:rFonts w:ascii="Times New Roman" w:hAnsi="Times New Roman" w:hint="eastAsia"/>
        </w:rPr>
        <w:t>無訛後下</w:t>
      </w:r>
      <w:proofErr w:type="gramEnd"/>
      <w:r w:rsidRPr="00A756C5">
        <w:rPr>
          <w:rFonts w:ascii="Times New Roman" w:hAnsi="Times New Roman" w:hint="eastAsia"/>
        </w:rPr>
        <w:t>車離去。</w:t>
      </w:r>
      <w:proofErr w:type="gramStart"/>
      <w:r w:rsidR="00D741A1" w:rsidRPr="00A756C5">
        <w:rPr>
          <w:rFonts w:ascii="Times New Roman" w:hAnsi="Times New Roman" w:hint="eastAsia"/>
        </w:rPr>
        <w:t>嗣</w:t>
      </w:r>
      <w:proofErr w:type="gramEnd"/>
      <w:r w:rsidRPr="00A756C5">
        <w:rPr>
          <w:rFonts w:ascii="Times New Roman" w:hAnsi="Times New Roman" w:hint="eastAsia"/>
        </w:rPr>
        <w:t>曾文星抽取其中</w:t>
      </w:r>
      <w:r w:rsidRPr="00A756C5">
        <w:rPr>
          <w:rFonts w:ascii="Times New Roman" w:hAnsi="Times New Roman" w:hint="eastAsia"/>
        </w:rPr>
        <w:t>4</w:t>
      </w:r>
      <w:r w:rsidRPr="00A756C5">
        <w:rPr>
          <w:rFonts w:ascii="Times New Roman" w:hAnsi="Times New Roman" w:hint="eastAsia"/>
        </w:rPr>
        <w:t>萬</w:t>
      </w:r>
      <w:r w:rsidRPr="00A756C5">
        <w:rPr>
          <w:rFonts w:ascii="Times New Roman" w:hAnsi="Times New Roman" w:hint="eastAsia"/>
        </w:rPr>
        <w:t>7,000</w:t>
      </w:r>
      <w:r w:rsidRPr="00A756C5">
        <w:rPr>
          <w:rFonts w:ascii="Times New Roman" w:hAnsi="Times New Roman" w:hint="eastAsia"/>
        </w:rPr>
        <w:t>元供己所有，另於翌日中午某時，親自前往竹田鄉鄉長辦公室內，將應分配予傅民雄</w:t>
      </w:r>
      <w:r w:rsidRPr="00A756C5">
        <w:rPr>
          <w:rFonts w:ascii="Times New Roman" w:hAnsi="Times New Roman" w:hint="eastAsia"/>
        </w:rPr>
        <w:t>10</w:t>
      </w:r>
      <w:r w:rsidRPr="00A756C5">
        <w:rPr>
          <w:rFonts w:ascii="Times New Roman" w:hAnsi="Times New Roman" w:hint="eastAsia"/>
        </w:rPr>
        <w:t>萬元賄款當場交付傅民雄收執。</w:t>
      </w:r>
    </w:p>
    <w:p w:rsidR="00FF3EC8" w:rsidRPr="00A756C5" w:rsidRDefault="00FF3EC8" w:rsidP="007A0EA8">
      <w:pPr>
        <w:pStyle w:val="4"/>
        <w:rPr>
          <w:rFonts w:ascii="Times New Roman" w:hAnsi="Times New Roman"/>
        </w:rPr>
      </w:pPr>
      <w:r w:rsidRPr="00A756C5">
        <w:rPr>
          <w:rFonts w:ascii="Times New Roman" w:hAnsi="Times New Roman" w:hint="eastAsia"/>
        </w:rPr>
        <w:t>傅民雄與曾文星屬意「竹</w:t>
      </w:r>
      <w:proofErr w:type="gramStart"/>
      <w:r w:rsidRPr="00A756C5">
        <w:rPr>
          <w:rFonts w:ascii="Times New Roman" w:hAnsi="Times New Roman" w:hint="eastAsia"/>
        </w:rPr>
        <w:t>田圓</w:t>
      </w:r>
      <w:proofErr w:type="gramEnd"/>
      <w:r w:rsidRPr="00A756C5">
        <w:rPr>
          <w:rFonts w:ascii="Times New Roman" w:hAnsi="Times New Roman" w:hint="eastAsia"/>
        </w:rPr>
        <w:t>通寺工程」同樣由李</w:t>
      </w:r>
      <w:r w:rsidR="005A2F69">
        <w:rPr>
          <w:rFonts w:ascii="Times New Roman" w:hAnsi="Times New Roman" w:hint="eastAsia"/>
        </w:rPr>
        <w:t>○○</w:t>
      </w:r>
      <w:r w:rsidRPr="00A756C5">
        <w:rPr>
          <w:rFonts w:ascii="Times New Roman" w:hAnsi="Times New Roman" w:hint="eastAsia"/>
        </w:rPr>
        <w:t>所屬</w:t>
      </w:r>
      <w:r w:rsidR="006931D5">
        <w:rPr>
          <w:rFonts w:ascii="Times New Roman" w:hAnsi="Times New Roman" w:hint="eastAsia"/>
        </w:rPr>
        <w:t>裕○</w:t>
      </w:r>
      <w:r w:rsidRPr="00A756C5">
        <w:rPr>
          <w:rFonts w:ascii="Times New Roman" w:hAnsi="Times New Roman" w:hint="eastAsia"/>
        </w:rPr>
        <w:t>公司負責</w:t>
      </w:r>
      <w:proofErr w:type="gramStart"/>
      <w:r w:rsidRPr="00A756C5">
        <w:rPr>
          <w:rFonts w:ascii="Times New Roman" w:hAnsi="Times New Roman" w:hint="eastAsia"/>
        </w:rPr>
        <w:t>承</w:t>
      </w:r>
      <w:proofErr w:type="gramEnd"/>
      <w:r w:rsidRPr="00A756C5">
        <w:rPr>
          <w:rFonts w:ascii="Times New Roman" w:hAnsi="Times New Roman" w:hint="eastAsia"/>
        </w:rPr>
        <w:t>作，於</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9</w:t>
      </w:r>
      <w:r w:rsidRPr="00A756C5">
        <w:rPr>
          <w:rFonts w:ascii="Times New Roman" w:hAnsi="Times New Roman" w:hint="eastAsia"/>
        </w:rPr>
        <w:t>月</w:t>
      </w:r>
      <w:r w:rsidRPr="00A756C5">
        <w:rPr>
          <w:rFonts w:ascii="Times New Roman" w:hAnsi="Times New Roman" w:hint="eastAsia"/>
        </w:rPr>
        <w:t>27</w:t>
      </w:r>
      <w:r w:rsidRPr="00A756C5">
        <w:rPr>
          <w:rFonts w:ascii="Times New Roman" w:hAnsi="Times New Roman" w:hint="eastAsia"/>
        </w:rPr>
        <w:t>日</w:t>
      </w:r>
      <w:r w:rsidR="00124CEE" w:rsidRPr="00A756C5">
        <w:rPr>
          <w:rFonts w:ascii="Times New Roman" w:hAnsi="Times New Roman" w:hint="eastAsia"/>
        </w:rPr>
        <w:t>公告</w:t>
      </w:r>
      <w:r w:rsidRPr="00A756C5">
        <w:rPr>
          <w:rFonts w:ascii="Times New Roman" w:hAnsi="Times New Roman" w:hint="eastAsia"/>
        </w:rPr>
        <w:t>「竹</w:t>
      </w:r>
      <w:proofErr w:type="gramStart"/>
      <w:r w:rsidRPr="00A756C5">
        <w:rPr>
          <w:rFonts w:ascii="Times New Roman" w:hAnsi="Times New Roman" w:hint="eastAsia"/>
        </w:rPr>
        <w:t>田</w:t>
      </w:r>
      <w:proofErr w:type="gramEnd"/>
      <w:r w:rsidRPr="00A756C5">
        <w:rPr>
          <w:rFonts w:ascii="Times New Roman" w:hAnsi="Times New Roman" w:hint="eastAsia"/>
        </w:rPr>
        <w:t>圓通寺工程」公開招標前某時，曾文星依照前與傅民雄商議由程</w:t>
      </w:r>
      <w:r w:rsidR="00B97DDE">
        <w:rPr>
          <w:rFonts w:ascii="Times New Roman" w:hAnsi="Times New Roman" w:hint="eastAsia"/>
        </w:rPr>
        <w:t>○○</w:t>
      </w:r>
      <w:r w:rsidRPr="00A756C5">
        <w:rPr>
          <w:rFonts w:ascii="Times New Roman" w:hAnsi="Times New Roman" w:hint="eastAsia"/>
        </w:rPr>
        <w:t>負責</w:t>
      </w:r>
      <w:proofErr w:type="gramStart"/>
      <w:r w:rsidRPr="00A756C5">
        <w:rPr>
          <w:rFonts w:ascii="Times New Roman" w:hAnsi="Times New Roman" w:hint="eastAsia"/>
        </w:rPr>
        <w:t>找顧</w:t>
      </w:r>
      <w:proofErr w:type="gramEnd"/>
      <w:r w:rsidRPr="00A756C5">
        <w:rPr>
          <w:rFonts w:ascii="Times New Roman" w:hAnsi="Times New Roman" w:hint="eastAsia"/>
        </w:rPr>
        <w:t>標分子，於投標期間在竹田鄉公所外顧標，</w:t>
      </w:r>
      <w:proofErr w:type="gramStart"/>
      <w:r w:rsidRPr="00A756C5">
        <w:rPr>
          <w:rFonts w:ascii="Times New Roman" w:hAnsi="Times New Roman" w:hint="eastAsia"/>
        </w:rPr>
        <w:t>經徵得</w:t>
      </w:r>
      <w:proofErr w:type="gramEnd"/>
      <w:r w:rsidRPr="00A756C5">
        <w:rPr>
          <w:rFonts w:ascii="Times New Roman" w:hAnsi="Times New Roman" w:hint="eastAsia"/>
        </w:rPr>
        <w:t>程</w:t>
      </w:r>
      <w:r w:rsidR="00B97DDE">
        <w:rPr>
          <w:rFonts w:ascii="Times New Roman" w:hAnsi="Times New Roman" w:hint="eastAsia"/>
        </w:rPr>
        <w:t>○○</w:t>
      </w:r>
      <w:r w:rsidRPr="00A756C5">
        <w:rPr>
          <w:rFonts w:ascii="Times New Roman" w:hAnsi="Times New Roman" w:hint="eastAsia"/>
        </w:rPr>
        <w:t>應允後，由程</w:t>
      </w:r>
      <w:r w:rsidR="00B97DDE">
        <w:rPr>
          <w:rFonts w:ascii="Times New Roman" w:hAnsi="Times New Roman" w:hint="eastAsia"/>
        </w:rPr>
        <w:t>○○</w:t>
      </w:r>
      <w:r w:rsidRPr="00A756C5">
        <w:rPr>
          <w:rFonts w:ascii="Times New Roman" w:hAnsi="Times New Roman" w:hint="eastAsia"/>
        </w:rPr>
        <w:t>負責指派外圍顧標分子，負責處理外圍顧標事務，勸阻非議定投標廠商進入竹田鄉公所投標，程</w:t>
      </w:r>
      <w:r w:rsidR="00B97DDE">
        <w:rPr>
          <w:rFonts w:ascii="Times New Roman" w:hAnsi="Times New Roman" w:hint="eastAsia"/>
        </w:rPr>
        <w:t>○○</w:t>
      </w:r>
      <w:r w:rsidRPr="00A756C5">
        <w:rPr>
          <w:rFonts w:ascii="Times New Roman" w:hAnsi="Times New Roman" w:hint="eastAsia"/>
        </w:rPr>
        <w:t>遂以不詳代價委派杜</w:t>
      </w:r>
      <w:r w:rsidR="00106A2D">
        <w:rPr>
          <w:rFonts w:ascii="Times New Roman" w:hAnsi="Times New Roman" w:hint="eastAsia"/>
        </w:rPr>
        <w:t>○○</w:t>
      </w:r>
      <w:r w:rsidRPr="00A756C5">
        <w:rPr>
          <w:rFonts w:ascii="Times New Roman" w:hAnsi="Times New Roman" w:hint="eastAsia"/>
        </w:rPr>
        <w:t>（</w:t>
      </w:r>
      <w:r w:rsidRPr="00A756C5">
        <w:rPr>
          <w:rFonts w:ascii="Times New Roman" w:hAnsi="Times New Roman" w:hint="eastAsia"/>
        </w:rPr>
        <w:t>108</w:t>
      </w:r>
      <w:r w:rsidRPr="00A756C5">
        <w:rPr>
          <w:rFonts w:ascii="Times New Roman" w:hAnsi="Times New Roman" w:hint="eastAsia"/>
        </w:rPr>
        <w:t>年</w:t>
      </w:r>
      <w:r w:rsidRPr="00A756C5">
        <w:rPr>
          <w:rFonts w:ascii="Times New Roman" w:hAnsi="Times New Roman" w:hint="eastAsia"/>
        </w:rPr>
        <w:t>5</w:t>
      </w:r>
      <w:r w:rsidRPr="00A756C5">
        <w:rPr>
          <w:rFonts w:ascii="Times New Roman" w:hAnsi="Times New Roman" w:hint="eastAsia"/>
        </w:rPr>
        <w:t>月</w:t>
      </w:r>
      <w:r w:rsidRPr="00A756C5">
        <w:rPr>
          <w:rFonts w:ascii="Times New Roman" w:hAnsi="Times New Roman" w:hint="eastAsia"/>
        </w:rPr>
        <w:t>22</w:t>
      </w:r>
      <w:r w:rsidRPr="00A756C5">
        <w:rPr>
          <w:rFonts w:ascii="Times New Roman" w:hAnsi="Times New Roman" w:hint="eastAsia"/>
        </w:rPr>
        <w:t>日死亡）負責找人，於營造標案投標期間在竹田鄉公所外顧標。杜</w:t>
      </w:r>
      <w:r w:rsidR="00106A2D">
        <w:rPr>
          <w:rFonts w:ascii="Times New Roman" w:hAnsi="Times New Roman" w:hint="eastAsia"/>
        </w:rPr>
        <w:t>○○</w:t>
      </w:r>
      <w:r w:rsidRPr="00A756C5">
        <w:rPr>
          <w:rFonts w:ascii="Times New Roman" w:hAnsi="Times New Roman" w:hint="eastAsia"/>
        </w:rPr>
        <w:t>接獲顧標任務後，遂指示陳</w:t>
      </w:r>
      <w:r w:rsidR="003D391B">
        <w:rPr>
          <w:rFonts w:ascii="Times New Roman" w:hAnsi="Times New Roman" w:hint="eastAsia"/>
        </w:rPr>
        <w:t>○○</w:t>
      </w:r>
      <w:r w:rsidRPr="00A756C5">
        <w:rPr>
          <w:rFonts w:ascii="Times New Roman" w:hAnsi="Times New Roman" w:hint="eastAsia"/>
        </w:rPr>
        <w:t>於「竹</w:t>
      </w:r>
      <w:proofErr w:type="gramStart"/>
      <w:r w:rsidRPr="00A756C5">
        <w:rPr>
          <w:rFonts w:ascii="Times New Roman" w:hAnsi="Times New Roman" w:hint="eastAsia"/>
        </w:rPr>
        <w:t>田圓</w:t>
      </w:r>
      <w:proofErr w:type="gramEnd"/>
      <w:r w:rsidRPr="00A756C5">
        <w:rPr>
          <w:rFonts w:ascii="Times New Roman" w:hAnsi="Times New Roman" w:hint="eastAsia"/>
        </w:rPr>
        <w:t>通寺工程」投標截止日（</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12</w:t>
      </w:r>
      <w:r w:rsidRPr="00A756C5">
        <w:rPr>
          <w:rFonts w:ascii="Times New Roman" w:hAnsi="Times New Roman" w:hint="eastAsia"/>
        </w:rPr>
        <w:t>日）前，與其他真實姓名年籍不詳成年男子，在竹田鄉公所</w:t>
      </w:r>
      <w:proofErr w:type="gramStart"/>
      <w:r w:rsidRPr="00A756C5">
        <w:rPr>
          <w:rFonts w:ascii="Times New Roman" w:hAnsi="Times New Roman" w:hint="eastAsia"/>
        </w:rPr>
        <w:t>外顧</w:t>
      </w:r>
      <w:proofErr w:type="gramEnd"/>
      <w:r w:rsidRPr="00A756C5">
        <w:rPr>
          <w:rFonts w:ascii="Times New Roman" w:hAnsi="Times New Roman" w:hint="eastAsia"/>
        </w:rPr>
        <w:t>守，勸阻非議定投標廠商進入竹田鄉公所投標，而杜</w:t>
      </w:r>
      <w:r w:rsidR="00106A2D">
        <w:rPr>
          <w:rFonts w:ascii="Times New Roman" w:hAnsi="Times New Roman" w:hint="eastAsia"/>
        </w:rPr>
        <w:t>○○</w:t>
      </w:r>
      <w:r w:rsidRPr="00A756C5">
        <w:rPr>
          <w:rFonts w:ascii="Times New Roman" w:hAnsi="Times New Roman" w:hint="eastAsia"/>
        </w:rPr>
        <w:t>本人於投標</w:t>
      </w:r>
      <w:proofErr w:type="gramStart"/>
      <w:r w:rsidRPr="00A756C5">
        <w:rPr>
          <w:rFonts w:ascii="Times New Roman" w:hAnsi="Times New Roman" w:hint="eastAsia"/>
        </w:rPr>
        <w:t>期間</w:t>
      </w:r>
      <w:proofErr w:type="gramEnd"/>
      <w:r w:rsidRPr="00A756C5">
        <w:rPr>
          <w:rFonts w:ascii="Times New Roman" w:hAnsi="Times New Roman" w:hint="eastAsia"/>
        </w:rPr>
        <w:t>（</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9</w:t>
      </w:r>
      <w:r w:rsidRPr="00A756C5">
        <w:rPr>
          <w:rFonts w:ascii="Times New Roman" w:hAnsi="Times New Roman" w:hint="eastAsia"/>
        </w:rPr>
        <w:t>月</w:t>
      </w:r>
      <w:r w:rsidRPr="00A756C5">
        <w:rPr>
          <w:rFonts w:ascii="Times New Roman" w:hAnsi="Times New Roman" w:hint="eastAsia"/>
        </w:rPr>
        <w:t>27</w:t>
      </w:r>
      <w:r w:rsidRPr="00A756C5">
        <w:rPr>
          <w:rFonts w:ascii="Times New Roman" w:hAnsi="Times New Roman" w:hint="eastAsia"/>
        </w:rPr>
        <w:t>日至</w:t>
      </w:r>
      <w:r w:rsidR="007C259F" w:rsidRPr="00A756C5">
        <w:rPr>
          <w:rFonts w:ascii="Times New Roman" w:hAnsi="Times New Roman" w:hint="eastAsia"/>
        </w:rPr>
        <w:t>同</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12</w:t>
      </w:r>
      <w:r w:rsidRPr="00A756C5">
        <w:rPr>
          <w:rFonts w:ascii="Times New Roman" w:hAnsi="Times New Roman" w:hint="eastAsia"/>
        </w:rPr>
        <w:t>日）某時，發現</w:t>
      </w:r>
      <w:r w:rsidR="00041734" w:rsidRPr="00A756C5">
        <w:rPr>
          <w:rFonts w:ascii="Times New Roman" w:hAnsi="Times New Roman" w:hint="eastAsia"/>
        </w:rPr>
        <w:t>士</w:t>
      </w:r>
      <w:r w:rsidR="00430142">
        <w:rPr>
          <w:rFonts w:ascii="Times New Roman" w:hAnsi="Times New Roman" w:hint="eastAsia"/>
        </w:rPr>
        <w:t>○</w:t>
      </w:r>
      <w:r w:rsidR="00041734" w:rsidRPr="00A756C5">
        <w:rPr>
          <w:rFonts w:ascii="Times New Roman" w:hAnsi="Times New Roman" w:hint="eastAsia"/>
        </w:rPr>
        <w:t>營造有限公司</w:t>
      </w:r>
      <w:r w:rsidRPr="00A756C5">
        <w:rPr>
          <w:rFonts w:ascii="Times New Roman" w:hAnsi="Times New Roman" w:hint="eastAsia"/>
        </w:rPr>
        <w:t>有領取投標文件準備投標，杜</w:t>
      </w:r>
      <w:r w:rsidR="00106A2D">
        <w:rPr>
          <w:rFonts w:ascii="Times New Roman" w:hAnsi="Times New Roman" w:hint="eastAsia"/>
        </w:rPr>
        <w:t>○○</w:t>
      </w:r>
      <w:r w:rsidRPr="00A756C5">
        <w:rPr>
          <w:rFonts w:ascii="Times New Roman" w:hAnsi="Times New Roman" w:hint="eastAsia"/>
        </w:rPr>
        <w:t>遂於</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11</w:t>
      </w:r>
      <w:r w:rsidRPr="00A756C5">
        <w:rPr>
          <w:rFonts w:ascii="Times New Roman" w:hAnsi="Times New Roman" w:hint="eastAsia"/>
        </w:rPr>
        <w:t>日</w:t>
      </w:r>
      <w:r w:rsidRPr="00A756C5">
        <w:rPr>
          <w:rFonts w:ascii="Times New Roman" w:hAnsi="Times New Roman" w:hint="eastAsia"/>
        </w:rPr>
        <w:t>10</w:t>
      </w:r>
      <w:r w:rsidRPr="00A756C5">
        <w:rPr>
          <w:rFonts w:ascii="Times New Roman" w:hAnsi="Times New Roman" w:hint="eastAsia"/>
        </w:rPr>
        <w:t>時許，致電</w:t>
      </w:r>
      <w:r w:rsidR="0097495E" w:rsidRPr="00A756C5">
        <w:rPr>
          <w:rFonts w:ascii="Times New Roman" w:hAnsi="Times New Roman" w:hint="eastAsia"/>
        </w:rPr>
        <w:t>該</w:t>
      </w:r>
      <w:r w:rsidRPr="00A756C5">
        <w:rPr>
          <w:rFonts w:ascii="Times New Roman" w:hAnsi="Times New Roman" w:hint="eastAsia"/>
        </w:rPr>
        <w:t>公司負責人王</w:t>
      </w:r>
      <w:r w:rsidR="00430142">
        <w:rPr>
          <w:rFonts w:ascii="Times New Roman" w:hAnsi="Times New Roman" w:hint="eastAsia"/>
        </w:rPr>
        <w:t>○○</w:t>
      </w:r>
      <w:r w:rsidRPr="00A756C5">
        <w:rPr>
          <w:rFonts w:ascii="Times New Roman" w:hAnsi="Times New Roman" w:hint="eastAsia"/>
        </w:rPr>
        <w:t>表示「有事情要當面講，電話中不好說」，相約在竹田鄉連成路</w:t>
      </w:r>
      <w:proofErr w:type="gramStart"/>
      <w:r w:rsidRPr="00A756C5">
        <w:rPr>
          <w:rFonts w:ascii="Times New Roman" w:hAnsi="Times New Roman" w:hint="eastAsia"/>
        </w:rPr>
        <w:t>45</w:t>
      </w:r>
      <w:r w:rsidRPr="00A756C5">
        <w:rPr>
          <w:rFonts w:ascii="Times New Roman" w:hAnsi="Times New Roman" w:hint="eastAsia"/>
        </w:rPr>
        <w:t>號</w:t>
      </w:r>
      <w:proofErr w:type="gramEnd"/>
      <w:r w:rsidRPr="00A756C5">
        <w:rPr>
          <w:rFonts w:ascii="Times New Roman" w:hAnsi="Times New Roman" w:hint="eastAsia"/>
        </w:rPr>
        <w:t>鵝媽媽餐廳停車場碰面，杜</w:t>
      </w:r>
      <w:r w:rsidR="00106A2D">
        <w:rPr>
          <w:rFonts w:ascii="Times New Roman" w:hAnsi="Times New Roman" w:hint="eastAsia"/>
        </w:rPr>
        <w:t>○○</w:t>
      </w:r>
      <w:r w:rsidRPr="00A756C5">
        <w:rPr>
          <w:rFonts w:ascii="Times New Roman" w:hAnsi="Times New Roman" w:hint="eastAsia"/>
        </w:rPr>
        <w:t>向王</w:t>
      </w:r>
      <w:r w:rsidR="00430142">
        <w:rPr>
          <w:rFonts w:ascii="Times New Roman" w:hAnsi="Times New Roman" w:hint="eastAsia"/>
        </w:rPr>
        <w:t>○○</w:t>
      </w:r>
      <w:r w:rsidRPr="00A756C5">
        <w:rPr>
          <w:rFonts w:ascii="Times New Roman" w:hAnsi="Times New Roman" w:hint="eastAsia"/>
        </w:rPr>
        <w:t>表示「董仔，有件工程請你不要做，我知道你有領標了，希望你考慮</w:t>
      </w:r>
      <w:proofErr w:type="gramStart"/>
      <w:r w:rsidRPr="00A756C5">
        <w:rPr>
          <w:rFonts w:ascii="Times New Roman" w:hAnsi="Times New Roman" w:hint="eastAsia"/>
        </w:rPr>
        <w:t>清楚</w:t>
      </w:r>
      <w:proofErr w:type="gramEnd"/>
      <w:r w:rsidRPr="00A756C5">
        <w:rPr>
          <w:rFonts w:ascii="Times New Roman" w:hAnsi="Times New Roman" w:hint="eastAsia"/>
        </w:rPr>
        <w:t>」、「有人拜託我出來喬」、「這件比較辣（臺語），你最好不要去投標」等勸阻言語，王</w:t>
      </w:r>
      <w:r w:rsidR="00430142">
        <w:rPr>
          <w:rFonts w:ascii="Times New Roman" w:hAnsi="Times New Roman" w:hint="eastAsia"/>
        </w:rPr>
        <w:t>○○</w:t>
      </w:r>
      <w:r w:rsidRPr="00A756C5">
        <w:rPr>
          <w:rFonts w:ascii="Times New Roman" w:hAnsi="Times New Roman" w:hint="eastAsia"/>
        </w:rPr>
        <w:t>聽聞後因而放棄得標意圖，將原先估算之投標金額</w:t>
      </w:r>
      <w:r w:rsidRPr="00A756C5">
        <w:rPr>
          <w:rFonts w:ascii="Times New Roman" w:hAnsi="Times New Roman" w:hint="eastAsia"/>
        </w:rPr>
        <w:t>670</w:t>
      </w:r>
      <w:r w:rsidRPr="00A756C5">
        <w:rPr>
          <w:rFonts w:ascii="Times New Roman" w:hAnsi="Times New Roman" w:hint="eastAsia"/>
        </w:rPr>
        <w:t>萬元提高至無得標可能之</w:t>
      </w:r>
      <w:r w:rsidRPr="00A756C5">
        <w:rPr>
          <w:rFonts w:ascii="Times New Roman" w:hAnsi="Times New Roman" w:hint="eastAsia"/>
        </w:rPr>
        <w:t>715</w:t>
      </w:r>
      <w:r w:rsidRPr="00A756C5">
        <w:rPr>
          <w:rFonts w:ascii="Times New Roman" w:hAnsi="Times New Roman" w:hint="eastAsia"/>
        </w:rPr>
        <w:t>萬元投標，最後「竹</w:t>
      </w:r>
      <w:proofErr w:type="gramStart"/>
      <w:r w:rsidRPr="00A756C5">
        <w:rPr>
          <w:rFonts w:ascii="Times New Roman" w:hAnsi="Times New Roman" w:hint="eastAsia"/>
        </w:rPr>
        <w:t>田</w:t>
      </w:r>
      <w:proofErr w:type="gramEnd"/>
      <w:r w:rsidRPr="00A756C5">
        <w:rPr>
          <w:rFonts w:ascii="Times New Roman" w:hAnsi="Times New Roman" w:hint="eastAsia"/>
        </w:rPr>
        <w:t>圓通寺工程」於</w:t>
      </w:r>
      <w:r w:rsidRPr="00A756C5">
        <w:rPr>
          <w:rFonts w:ascii="Times New Roman" w:hAnsi="Times New Roman" w:hint="eastAsia"/>
        </w:rPr>
        <w:t>105</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13</w:t>
      </w:r>
      <w:r w:rsidRPr="00A756C5">
        <w:rPr>
          <w:rFonts w:ascii="Times New Roman" w:hAnsi="Times New Roman" w:hint="eastAsia"/>
        </w:rPr>
        <w:t>日開標，</w:t>
      </w:r>
      <w:r w:rsidR="006931D5">
        <w:rPr>
          <w:rFonts w:ascii="Times New Roman" w:hAnsi="Times New Roman" w:hint="eastAsia"/>
        </w:rPr>
        <w:t>裕○</w:t>
      </w:r>
      <w:r w:rsidRPr="00A756C5">
        <w:rPr>
          <w:rFonts w:ascii="Times New Roman" w:hAnsi="Times New Roman" w:hint="eastAsia"/>
        </w:rPr>
        <w:t>公司以</w:t>
      </w:r>
      <w:r w:rsidRPr="00A756C5">
        <w:rPr>
          <w:rFonts w:ascii="Times New Roman" w:hAnsi="Times New Roman" w:hint="eastAsia"/>
        </w:rPr>
        <w:t>672</w:t>
      </w:r>
      <w:r w:rsidRPr="00A756C5">
        <w:rPr>
          <w:rFonts w:ascii="Times New Roman" w:hAnsi="Times New Roman" w:hint="eastAsia"/>
        </w:rPr>
        <w:t>萬</w:t>
      </w:r>
      <w:r w:rsidRPr="00A756C5">
        <w:rPr>
          <w:rFonts w:ascii="Times New Roman" w:hAnsi="Times New Roman" w:hint="eastAsia"/>
        </w:rPr>
        <w:t>5,515</w:t>
      </w:r>
      <w:r w:rsidRPr="00A756C5">
        <w:rPr>
          <w:rFonts w:ascii="Times New Roman" w:hAnsi="Times New Roman" w:hint="eastAsia"/>
        </w:rPr>
        <w:t>元順利得標。</w:t>
      </w:r>
    </w:p>
    <w:p w:rsidR="00A972CE" w:rsidRPr="00A756C5" w:rsidRDefault="006931D5" w:rsidP="007A0EA8">
      <w:pPr>
        <w:pStyle w:val="4"/>
        <w:rPr>
          <w:rFonts w:ascii="Times New Roman" w:hAnsi="Times New Roman"/>
        </w:rPr>
      </w:pPr>
      <w:r>
        <w:rPr>
          <w:rFonts w:ascii="Times New Roman" w:hAnsi="Times New Roman" w:hint="eastAsia"/>
        </w:rPr>
        <w:t>裕○</w:t>
      </w:r>
      <w:r w:rsidR="00FF3EC8" w:rsidRPr="00A756C5">
        <w:rPr>
          <w:rFonts w:ascii="Times New Roman" w:hAnsi="Times New Roman" w:hint="eastAsia"/>
        </w:rPr>
        <w:t>公司於</w:t>
      </w:r>
      <w:r w:rsidR="00FF3EC8" w:rsidRPr="00A756C5">
        <w:rPr>
          <w:rFonts w:ascii="Times New Roman" w:hAnsi="Times New Roman" w:hint="eastAsia"/>
        </w:rPr>
        <w:t>105</w:t>
      </w:r>
      <w:r w:rsidR="00FF3EC8" w:rsidRPr="00A756C5">
        <w:rPr>
          <w:rFonts w:ascii="Times New Roman" w:hAnsi="Times New Roman" w:hint="eastAsia"/>
        </w:rPr>
        <w:t>年</w:t>
      </w:r>
      <w:r w:rsidR="00FF3EC8" w:rsidRPr="00A756C5">
        <w:rPr>
          <w:rFonts w:ascii="Times New Roman" w:hAnsi="Times New Roman" w:hint="eastAsia"/>
        </w:rPr>
        <w:t>10</w:t>
      </w:r>
      <w:r w:rsidR="00FF3EC8" w:rsidRPr="00A756C5">
        <w:rPr>
          <w:rFonts w:ascii="Times New Roman" w:hAnsi="Times New Roman" w:hint="eastAsia"/>
        </w:rPr>
        <w:t>月</w:t>
      </w:r>
      <w:r w:rsidR="00FF3EC8" w:rsidRPr="00A756C5">
        <w:rPr>
          <w:rFonts w:ascii="Times New Roman" w:hAnsi="Times New Roman" w:hint="eastAsia"/>
        </w:rPr>
        <w:t>13</w:t>
      </w:r>
      <w:r w:rsidR="00FF3EC8" w:rsidRPr="00A756C5">
        <w:rPr>
          <w:rFonts w:ascii="Times New Roman" w:hAnsi="Times New Roman" w:hint="eastAsia"/>
        </w:rPr>
        <w:t>日以</w:t>
      </w:r>
      <w:r w:rsidR="00FF3EC8" w:rsidRPr="00A756C5">
        <w:rPr>
          <w:rFonts w:ascii="Times New Roman" w:hAnsi="Times New Roman" w:hint="eastAsia"/>
        </w:rPr>
        <w:t>672</w:t>
      </w:r>
      <w:r w:rsidR="00FF3EC8" w:rsidRPr="00A756C5">
        <w:rPr>
          <w:rFonts w:ascii="Times New Roman" w:hAnsi="Times New Roman" w:hint="eastAsia"/>
        </w:rPr>
        <w:t>萬</w:t>
      </w:r>
      <w:r w:rsidR="00FF3EC8" w:rsidRPr="00A756C5">
        <w:rPr>
          <w:rFonts w:ascii="Times New Roman" w:hAnsi="Times New Roman" w:hint="eastAsia"/>
        </w:rPr>
        <w:t>5,515</w:t>
      </w:r>
      <w:r w:rsidR="00FF3EC8" w:rsidRPr="00A756C5">
        <w:rPr>
          <w:rFonts w:ascii="Times New Roman" w:hAnsi="Times New Roman" w:hint="eastAsia"/>
        </w:rPr>
        <w:t>元標得「竹</w:t>
      </w:r>
      <w:proofErr w:type="gramStart"/>
      <w:r w:rsidR="00FF3EC8" w:rsidRPr="00A756C5">
        <w:rPr>
          <w:rFonts w:ascii="Times New Roman" w:hAnsi="Times New Roman" w:hint="eastAsia"/>
        </w:rPr>
        <w:t>田圓</w:t>
      </w:r>
      <w:proofErr w:type="gramEnd"/>
      <w:r w:rsidR="00FF3EC8" w:rsidRPr="00A756C5">
        <w:rPr>
          <w:rFonts w:ascii="Times New Roman" w:hAnsi="Times New Roman" w:hint="eastAsia"/>
        </w:rPr>
        <w:t>通寺工程」，</w:t>
      </w:r>
      <w:r w:rsidR="00F615E4">
        <w:rPr>
          <w:rFonts w:ascii="Times New Roman" w:hAnsi="Times New Roman" w:hint="eastAsia"/>
        </w:rPr>
        <w:t>黃○○</w:t>
      </w:r>
      <w:r w:rsidR="00FF3EC8" w:rsidRPr="00A756C5">
        <w:rPr>
          <w:rFonts w:ascii="Times New Roman" w:hAnsi="Times New Roman" w:hint="eastAsia"/>
        </w:rPr>
        <w:t>於得標後</w:t>
      </w:r>
      <w:r w:rsidR="00FF3EC8" w:rsidRPr="00A756C5">
        <w:rPr>
          <w:rFonts w:ascii="Times New Roman" w:hAnsi="Times New Roman" w:hint="eastAsia"/>
        </w:rPr>
        <w:t>2</w:t>
      </w:r>
      <w:r w:rsidR="00FF3EC8" w:rsidRPr="00A756C5">
        <w:rPr>
          <w:rFonts w:ascii="Times New Roman" w:hAnsi="Times New Roman" w:hint="eastAsia"/>
        </w:rPr>
        <w:t>週內某時，籌措</w:t>
      </w:r>
      <w:r w:rsidR="00FF3EC8" w:rsidRPr="00A756C5">
        <w:rPr>
          <w:rFonts w:ascii="Times New Roman" w:hAnsi="Times New Roman" w:hint="eastAsia"/>
        </w:rPr>
        <w:t>672</w:t>
      </w:r>
      <w:r w:rsidR="00FF3EC8" w:rsidRPr="00A756C5">
        <w:rPr>
          <w:rFonts w:ascii="Times New Roman" w:hAnsi="Times New Roman" w:hint="eastAsia"/>
        </w:rPr>
        <w:t>萬</w:t>
      </w:r>
      <w:r w:rsidR="00FF3EC8" w:rsidRPr="00A756C5">
        <w:rPr>
          <w:rFonts w:ascii="Times New Roman" w:hAnsi="Times New Roman" w:hint="eastAsia"/>
        </w:rPr>
        <w:t>5,515</w:t>
      </w:r>
      <w:r w:rsidR="00FF3EC8" w:rsidRPr="00A756C5">
        <w:rPr>
          <w:rFonts w:ascii="Times New Roman" w:hAnsi="Times New Roman" w:hint="eastAsia"/>
        </w:rPr>
        <w:t>元乘以</w:t>
      </w:r>
      <w:r w:rsidR="00FF3EC8" w:rsidRPr="00A756C5">
        <w:rPr>
          <w:rFonts w:ascii="Times New Roman" w:hAnsi="Times New Roman" w:hint="eastAsia"/>
        </w:rPr>
        <w:t>15</w:t>
      </w:r>
      <w:r w:rsidR="00FF3EC8" w:rsidRPr="00A756C5">
        <w:rPr>
          <w:rFonts w:ascii="Times New Roman" w:hAnsi="Times New Roman" w:hint="eastAsia"/>
        </w:rPr>
        <w:t>％約</w:t>
      </w:r>
      <w:r w:rsidR="00FF3EC8" w:rsidRPr="00A756C5">
        <w:rPr>
          <w:rFonts w:ascii="Times New Roman" w:hAnsi="Times New Roman" w:hint="eastAsia"/>
        </w:rPr>
        <w:t>100</w:t>
      </w:r>
      <w:r w:rsidR="00FF3EC8" w:rsidRPr="00A756C5">
        <w:rPr>
          <w:rFonts w:ascii="Times New Roman" w:hAnsi="Times New Roman" w:hint="eastAsia"/>
        </w:rPr>
        <w:t>萬</w:t>
      </w:r>
      <w:r w:rsidR="00FF3EC8" w:rsidRPr="00A756C5">
        <w:rPr>
          <w:rFonts w:ascii="Times New Roman" w:hAnsi="Times New Roman" w:hint="eastAsia"/>
        </w:rPr>
        <w:t>8,000</w:t>
      </w:r>
      <w:r w:rsidR="00FF3EC8" w:rsidRPr="00A756C5">
        <w:rPr>
          <w:rFonts w:ascii="Times New Roman" w:hAnsi="Times New Roman" w:hint="eastAsia"/>
        </w:rPr>
        <w:t>元賄款，在</w:t>
      </w:r>
      <w:r>
        <w:rPr>
          <w:rFonts w:ascii="Times New Roman" w:hAnsi="Times New Roman" w:hint="eastAsia"/>
        </w:rPr>
        <w:t>裕○</w:t>
      </w:r>
      <w:r w:rsidR="00FF3EC8" w:rsidRPr="00A756C5">
        <w:rPr>
          <w:rFonts w:ascii="Times New Roman" w:hAnsi="Times New Roman" w:hint="eastAsia"/>
        </w:rPr>
        <w:t>公司辦公室內交付予李</w:t>
      </w:r>
      <w:r w:rsidR="005A2F69">
        <w:rPr>
          <w:rFonts w:ascii="Times New Roman" w:hAnsi="Times New Roman" w:hint="eastAsia"/>
        </w:rPr>
        <w:t>○○</w:t>
      </w:r>
      <w:r w:rsidR="00FF3EC8" w:rsidRPr="00A756C5">
        <w:rPr>
          <w:rFonts w:ascii="Times New Roman" w:hAnsi="Times New Roman" w:hint="eastAsia"/>
        </w:rPr>
        <w:t>與馮</w:t>
      </w:r>
      <w:r w:rsidR="00990E76">
        <w:rPr>
          <w:rFonts w:ascii="Times New Roman" w:hAnsi="Times New Roman" w:hint="eastAsia"/>
        </w:rPr>
        <w:t>○○</w:t>
      </w:r>
      <w:r w:rsidR="00FF3EC8" w:rsidRPr="00A756C5">
        <w:rPr>
          <w:rFonts w:ascii="Times New Roman" w:hAnsi="Times New Roman" w:hint="eastAsia"/>
        </w:rPr>
        <w:t>，馮</w:t>
      </w:r>
      <w:r w:rsidR="00990E76">
        <w:rPr>
          <w:rFonts w:ascii="Times New Roman" w:hAnsi="Times New Roman" w:hint="eastAsia"/>
        </w:rPr>
        <w:t>○○</w:t>
      </w:r>
      <w:r w:rsidR="00FF3EC8" w:rsidRPr="00A756C5">
        <w:rPr>
          <w:rFonts w:ascii="Times New Roman" w:hAnsi="Times New Roman" w:hint="eastAsia"/>
        </w:rPr>
        <w:t>旋即以</w:t>
      </w:r>
      <w:r w:rsidR="00FF3EC8" w:rsidRPr="00A756C5">
        <w:rPr>
          <w:rFonts w:ascii="Times New Roman" w:hAnsi="Times New Roman" w:hint="eastAsia"/>
        </w:rPr>
        <w:t>LINE</w:t>
      </w:r>
      <w:r w:rsidR="00FF3EC8" w:rsidRPr="00A756C5">
        <w:rPr>
          <w:rFonts w:ascii="Times New Roman" w:hAnsi="Times New Roman" w:hint="eastAsia"/>
        </w:rPr>
        <w:t>聯絡曾文星，相約於竹田鄉公所後方停車場見面，馮</w:t>
      </w:r>
      <w:r w:rsidR="00990E76">
        <w:rPr>
          <w:rFonts w:ascii="Times New Roman" w:hAnsi="Times New Roman" w:hint="eastAsia"/>
        </w:rPr>
        <w:t>○○</w:t>
      </w:r>
      <w:r w:rsidR="00FF3EC8" w:rsidRPr="00A756C5">
        <w:rPr>
          <w:rFonts w:ascii="Times New Roman" w:hAnsi="Times New Roman" w:hint="eastAsia"/>
        </w:rPr>
        <w:t>駕駛銀色休旅車到達後，曾文星進入馮</w:t>
      </w:r>
      <w:r w:rsidR="00990E76">
        <w:rPr>
          <w:rFonts w:ascii="Times New Roman" w:hAnsi="Times New Roman" w:hint="eastAsia"/>
        </w:rPr>
        <w:t>○○</w:t>
      </w:r>
      <w:r w:rsidR="00FF3EC8" w:rsidRPr="00A756C5">
        <w:rPr>
          <w:rFonts w:ascii="Times New Roman" w:hAnsi="Times New Roman" w:hint="eastAsia"/>
        </w:rPr>
        <w:t>駕駛車輛內，清點</w:t>
      </w:r>
      <w:r w:rsidR="00FF3EC8" w:rsidRPr="00A756C5">
        <w:rPr>
          <w:rFonts w:ascii="Times New Roman" w:hAnsi="Times New Roman" w:hint="eastAsia"/>
        </w:rPr>
        <w:t>100</w:t>
      </w:r>
      <w:r w:rsidR="00FF3EC8" w:rsidRPr="00A756C5">
        <w:rPr>
          <w:rFonts w:ascii="Times New Roman" w:hAnsi="Times New Roman" w:hint="eastAsia"/>
        </w:rPr>
        <w:t>萬</w:t>
      </w:r>
      <w:r w:rsidR="00FF3EC8" w:rsidRPr="00A756C5">
        <w:rPr>
          <w:rFonts w:ascii="Times New Roman" w:hAnsi="Times New Roman" w:hint="eastAsia"/>
        </w:rPr>
        <w:t>8,000</w:t>
      </w:r>
      <w:r w:rsidR="00FF3EC8" w:rsidRPr="00A756C5">
        <w:rPr>
          <w:rFonts w:ascii="Times New Roman" w:hAnsi="Times New Roman" w:hint="eastAsia"/>
        </w:rPr>
        <w:t>元賄款無誤後旋即下車，將賄款置入自己所駕駛停放在旁車牌號碼</w:t>
      </w:r>
      <w:r w:rsidR="00A02D4B">
        <w:rPr>
          <w:rFonts w:ascii="Times New Roman" w:hAnsi="Times New Roman" w:hint="eastAsia"/>
        </w:rPr>
        <w:t>○○○</w:t>
      </w:r>
      <w:r w:rsidR="00FF3EC8" w:rsidRPr="00A756C5">
        <w:rPr>
          <w:rFonts w:ascii="Times New Roman" w:hAnsi="Times New Roman" w:hint="eastAsia"/>
        </w:rPr>
        <w:t>-</w:t>
      </w:r>
      <w:r w:rsidR="00A02D4B">
        <w:rPr>
          <w:rFonts w:ascii="Times New Roman" w:hAnsi="Times New Roman" w:hint="eastAsia"/>
        </w:rPr>
        <w:t>○○○○</w:t>
      </w:r>
      <w:r w:rsidR="00FF3EC8" w:rsidRPr="00A756C5">
        <w:rPr>
          <w:rFonts w:ascii="Times New Roman" w:hAnsi="Times New Roman" w:hint="eastAsia"/>
        </w:rPr>
        <w:t>號自用小客車副</w:t>
      </w:r>
      <w:proofErr w:type="gramStart"/>
      <w:r w:rsidR="00FF3EC8" w:rsidRPr="00A756C5">
        <w:rPr>
          <w:rFonts w:ascii="Times New Roman" w:hAnsi="Times New Roman" w:hint="eastAsia"/>
        </w:rPr>
        <w:t>駕駛座腳</w:t>
      </w:r>
      <w:proofErr w:type="gramEnd"/>
      <w:r w:rsidR="00FF3EC8" w:rsidRPr="00A756C5">
        <w:rPr>
          <w:rFonts w:ascii="Times New Roman" w:hAnsi="Times New Roman" w:hint="eastAsia"/>
        </w:rPr>
        <w:t>踏墊上，當日立即聯繫程</w:t>
      </w:r>
      <w:r w:rsidR="00B97DDE">
        <w:rPr>
          <w:rFonts w:ascii="Times New Roman" w:hAnsi="Times New Roman" w:hint="eastAsia"/>
        </w:rPr>
        <w:t>○○</w:t>
      </w:r>
      <w:r w:rsidR="00FF3EC8" w:rsidRPr="00A756C5">
        <w:rPr>
          <w:rFonts w:ascii="Times New Roman" w:hAnsi="Times New Roman" w:hint="eastAsia"/>
        </w:rPr>
        <w:t>前來竹田鄉公所後方停車場見面，程</w:t>
      </w:r>
      <w:r w:rsidR="00B97DDE">
        <w:rPr>
          <w:rFonts w:ascii="Times New Roman" w:hAnsi="Times New Roman" w:hint="eastAsia"/>
        </w:rPr>
        <w:t>○○</w:t>
      </w:r>
      <w:r w:rsidR="00FF3EC8" w:rsidRPr="00A756C5">
        <w:rPr>
          <w:rFonts w:ascii="Times New Roman" w:hAnsi="Times New Roman" w:hint="eastAsia"/>
        </w:rPr>
        <w:t>抵達後進入曾文星所駕駛車輛，由曾文星駕駛車輛搭載程</w:t>
      </w:r>
      <w:r w:rsidR="00B97DDE">
        <w:rPr>
          <w:rFonts w:ascii="Times New Roman" w:hAnsi="Times New Roman" w:hint="eastAsia"/>
        </w:rPr>
        <w:t>○○</w:t>
      </w:r>
      <w:r w:rsidR="00FF3EC8" w:rsidRPr="00A756C5">
        <w:rPr>
          <w:rFonts w:ascii="Times New Roman" w:hAnsi="Times New Roman" w:hint="eastAsia"/>
        </w:rPr>
        <w:t>離開竹田鄉公所，車行過程中，曾文星將得標金額</w:t>
      </w:r>
      <w:r w:rsidR="00FF3EC8" w:rsidRPr="00A756C5">
        <w:rPr>
          <w:rFonts w:ascii="Times New Roman" w:hAnsi="Times New Roman" w:hint="eastAsia"/>
        </w:rPr>
        <w:t>672</w:t>
      </w:r>
      <w:r w:rsidR="00FF3EC8" w:rsidRPr="00A756C5">
        <w:rPr>
          <w:rFonts w:ascii="Times New Roman" w:hAnsi="Times New Roman" w:hint="eastAsia"/>
        </w:rPr>
        <w:t>萬</w:t>
      </w:r>
      <w:r w:rsidR="00FF3EC8" w:rsidRPr="00A756C5">
        <w:rPr>
          <w:rFonts w:ascii="Times New Roman" w:hAnsi="Times New Roman" w:hint="eastAsia"/>
        </w:rPr>
        <w:t>5,515</w:t>
      </w:r>
      <w:r w:rsidR="00FF3EC8" w:rsidRPr="00A756C5">
        <w:rPr>
          <w:rFonts w:ascii="Times New Roman" w:hAnsi="Times New Roman" w:hint="eastAsia"/>
        </w:rPr>
        <w:t>元乘以</w:t>
      </w:r>
      <w:r w:rsidR="00FF3EC8" w:rsidRPr="00A756C5">
        <w:rPr>
          <w:rFonts w:ascii="Times New Roman" w:hAnsi="Times New Roman" w:hint="eastAsia"/>
        </w:rPr>
        <w:t>8</w:t>
      </w:r>
      <w:r w:rsidR="00FF3EC8" w:rsidRPr="00A756C5">
        <w:rPr>
          <w:rFonts w:ascii="Times New Roman" w:hAnsi="Times New Roman" w:hint="eastAsia"/>
        </w:rPr>
        <w:t>％（</w:t>
      </w:r>
      <w:r w:rsidR="00FF3EC8" w:rsidRPr="00A756C5">
        <w:rPr>
          <w:rFonts w:ascii="Times New Roman" w:hAnsi="Times New Roman" w:hint="eastAsia"/>
        </w:rPr>
        <w:t>15</w:t>
      </w:r>
      <w:r w:rsidR="00FF3EC8" w:rsidRPr="00A756C5">
        <w:rPr>
          <w:rFonts w:ascii="Times New Roman" w:hAnsi="Times New Roman" w:hint="eastAsia"/>
        </w:rPr>
        <w:t>％賄款中之</w:t>
      </w:r>
      <w:r w:rsidR="00FF3EC8" w:rsidRPr="00A756C5">
        <w:rPr>
          <w:rFonts w:ascii="Times New Roman" w:hAnsi="Times New Roman" w:hint="eastAsia"/>
        </w:rPr>
        <w:t>8</w:t>
      </w:r>
      <w:r w:rsidR="00FF3EC8" w:rsidRPr="00A756C5">
        <w:rPr>
          <w:rFonts w:ascii="Times New Roman" w:hAnsi="Times New Roman" w:hint="eastAsia"/>
        </w:rPr>
        <w:t>％）約</w:t>
      </w:r>
      <w:r w:rsidR="00FF3EC8" w:rsidRPr="00A756C5">
        <w:rPr>
          <w:rFonts w:ascii="Times New Roman" w:hAnsi="Times New Roman" w:hint="eastAsia"/>
        </w:rPr>
        <w:t>53</w:t>
      </w:r>
      <w:r w:rsidR="00FF3EC8" w:rsidRPr="00A756C5">
        <w:rPr>
          <w:rFonts w:ascii="Times New Roman" w:hAnsi="Times New Roman" w:hint="eastAsia"/>
        </w:rPr>
        <w:t>萬</w:t>
      </w:r>
      <w:r w:rsidR="00FF3EC8" w:rsidRPr="00A756C5">
        <w:rPr>
          <w:rFonts w:ascii="Times New Roman" w:hAnsi="Times New Roman" w:hint="eastAsia"/>
        </w:rPr>
        <w:t>8,000</w:t>
      </w:r>
      <w:r w:rsidR="00FF3EC8" w:rsidRPr="00A756C5">
        <w:rPr>
          <w:rFonts w:ascii="Times New Roman" w:hAnsi="Times New Roman" w:hint="eastAsia"/>
        </w:rPr>
        <w:t>元賄款交付程</w:t>
      </w:r>
      <w:r w:rsidR="00B97DDE">
        <w:rPr>
          <w:rFonts w:ascii="Times New Roman" w:hAnsi="Times New Roman" w:hint="eastAsia"/>
        </w:rPr>
        <w:t>○○</w:t>
      </w:r>
      <w:r w:rsidR="00FF3EC8" w:rsidRPr="00A756C5">
        <w:rPr>
          <w:rFonts w:ascii="Times New Roman" w:hAnsi="Times New Roman" w:hint="eastAsia"/>
        </w:rPr>
        <w:t>，作為程</w:t>
      </w:r>
      <w:r w:rsidR="00B97DDE">
        <w:rPr>
          <w:rFonts w:ascii="Times New Roman" w:hAnsi="Times New Roman" w:hint="eastAsia"/>
        </w:rPr>
        <w:t>○○</w:t>
      </w:r>
      <w:r w:rsidR="00FF3EC8" w:rsidRPr="00A756C5">
        <w:rPr>
          <w:rFonts w:ascii="Times New Roman" w:hAnsi="Times New Roman" w:hint="eastAsia"/>
        </w:rPr>
        <w:t>負責顧標之對價，曾文星最後在竹田鄉竹田驛站（近竹田火車站）讓程</w:t>
      </w:r>
      <w:r w:rsidR="00B97DDE">
        <w:rPr>
          <w:rFonts w:ascii="Times New Roman" w:hAnsi="Times New Roman" w:hint="eastAsia"/>
        </w:rPr>
        <w:t>○○</w:t>
      </w:r>
      <w:r w:rsidR="00FF3EC8" w:rsidRPr="00A756C5">
        <w:rPr>
          <w:rFonts w:ascii="Times New Roman" w:hAnsi="Times New Roman" w:hint="eastAsia"/>
        </w:rPr>
        <w:t>下車自行離去，而曾文星則取走得標金額</w:t>
      </w:r>
      <w:r w:rsidR="00FF3EC8" w:rsidRPr="00A756C5">
        <w:rPr>
          <w:rFonts w:ascii="Times New Roman" w:hAnsi="Times New Roman" w:hint="eastAsia"/>
        </w:rPr>
        <w:t>672</w:t>
      </w:r>
      <w:r w:rsidR="00FF3EC8" w:rsidRPr="00A756C5">
        <w:rPr>
          <w:rFonts w:ascii="Times New Roman" w:hAnsi="Times New Roman" w:hint="eastAsia"/>
        </w:rPr>
        <w:t>萬</w:t>
      </w:r>
      <w:r w:rsidR="00FF3EC8" w:rsidRPr="00A756C5">
        <w:rPr>
          <w:rFonts w:ascii="Times New Roman" w:hAnsi="Times New Roman" w:hint="eastAsia"/>
        </w:rPr>
        <w:t>5,515</w:t>
      </w:r>
      <w:r w:rsidR="00FF3EC8" w:rsidRPr="00A756C5">
        <w:rPr>
          <w:rFonts w:ascii="Times New Roman" w:hAnsi="Times New Roman" w:hint="eastAsia"/>
        </w:rPr>
        <w:t>元乘以</w:t>
      </w:r>
      <w:r w:rsidR="00FF3EC8" w:rsidRPr="00A756C5">
        <w:rPr>
          <w:rFonts w:ascii="Times New Roman" w:hAnsi="Times New Roman" w:hint="eastAsia"/>
        </w:rPr>
        <w:t>2</w:t>
      </w:r>
      <w:r w:rsidR="00FF3EC8" w:rsidRPr="00A756C5">
        <w:rPr>
          <w:rFonts w:ascii="Times New Roman" w:hAnsi="Times New Roman" w:hint="eastAsia"/>
        </w:rPr>
        <w:t>％（</w:t>
      </w:r>
      <w:r w:rsidR="00FF3EC8" w:rsidRPr="00A756C5">
        <w:rPr>
          <w:rFonts w:ascii="Times New Roman" w:hAnsi="Times New Roman" w:hint="eastAsia"/>
        </w:rPr>
        <w:t>15</w:t>
      </w:r>
      <w:r w:rsidR="00FF3EC8" w:rsidRPr="00A756C5">
        <w:rPr>
          <w:rFonts w:ascii="Times New Roman" w:hAnsi="Times New Roman" w:hint="eastAsia"/>
        </w:rPr>
        <w:t>％賄款中之</w:t>
      </w:r>
      <w:r w:rsidR="00FF3EC8" w:rsidRPr="00A756C5">
        <w:rPr>
          <w:rFonts w:ascii="Times New Roman" w:hAnsi="Times New Roman" w:hint="eastAsia"/>
        </w:rPr>
        <w:t>2</w:t>
      </w:r>
      <w:r w:rsidR="00FF3EC8" w:rsidRPr="00A756C5">
        <w:rPr>
          <w:rFonts w:ascii="Times New Roman" w:hAnsi="Times New Roman" w:hint="eastAsia"/>
        </w:rPr>
        <w:t>％）約</w:t>
      </w:r>
      <w:r w:rsidR="00FF3EC8" w:rsidRPr="00A756C5">
        <w:rPr>
          <w:rFonts w:ascii="Times New Roman" w:hAnsi="Times New Roman" w:hint="eastAsia"/>
        </w:rPr>
        <w:t>13</w:t>
      </w:r>
      <w:r w:rsidR="00FF3EC8" w:rsidRPr="00A756C5">
        <w:rPr>
          <w:rFonts w:ascii="Times New Roman" w:hAnsi="Times New Roman" w:hint="eastAsia"/>
        </w:rPr>
        <w:t>萬</w:t>
      </w:r>
      <w:r w:rsidR="00FF3EC8" w:rsidRPr="00A756C5">
        <w:rPr>
          <w:rFonts w:ascii="Times New Roman" w:hAnsi="Times New Roman" w:hint="eastAsia"/>
        </w:rPr>
        <w:t>4,000</w:t>
      </w:r>
      <w:r w:rsidR="00FF3EC8" w:rsidRPr="00A756C5">
        <w:rPr>
          <w:rFonts w:ascii="Times New Roman" w:hAnsi="Times New Roman" w:hint="eastAsia"/>
        </w:rPr>
        <w:t>元賄款作為己用。曾文星另於馮</w:t>
      </w:r>
      <w:r w:rsidR="00990E76">
        <w:rPr>
          <w:rFonts w:ascii="Times New Roman" w:hAnsi="Times New Roman" w:hint="eastAsia"/>
        </w:rPr>
        <w:t>○○</w:t>
      </w:r>
      <w:r w:rsidR="00FF3EC8" w:rsidRPr="00A756C5">
        <w:rPr>
          <w:rFonts w:ascii="Times New Roman" w:hAnsi="Times New Roman" w:hint="eastAsia"/>
        </w:rPr>
        <w:t>交付</w:t>
      </w:r>
      <w:r w:rsidR="00FF3EC8" w:rsidRPr="00A756C5">
        <w:rPr>
          <w:rFonts w:ascii="Times New Roman" w:hAnsi="Times New Roman" w:hint="eastAsia"/>
        </w:rPr>
        <w:t>100</w:t>
      </w:r>
      <w:r w:rsidR="00FF3EC8" w:rsidRPr="00A756C5">
        <w:rPr>
          <w:rFonts w:ascii="Times New Roman" w:hAnsi="Times New Roman" w:hint="eastAsia"/>
        </w:rPr>
        <w:t>萬</w:t>
      </w:r>
      <w:r w:rsidR="00FF3EC8" w:rsidRPr="00A756C5">
        <w:rPr>
          <w:rFonts w:ascii="Times New Roman" w:hAnsi="Times New Roman" w:hint="eastAsia"/>
        </w:rPr>
        <w:t>8,000</w:t>
      </w:r>
      <w:r w:rsidR="00FF3EC8" w:rsidRPr="00A756C5">
        <w:rPr>
          <w:rFonts w:ascii="Times New Roman" w:hAnsi="Times New Roman" w:hint="eastAsia"/>
        </w:rPr>
        <w:t>元賄款翌日中午某時，駕駛車牌號碼</w:t>
      </w:r>
      <w:r w:rsidR="0065617B">
        <w:rPr>
          <w:rFonts w:ascii="Times New Roman" w:hAnsi="Times New Roman" w:hint="eastAsia"/>
        </w:rPr>
        <w:t>○○○</w:t>
      </w:r>
      <w:r w:rsidR="00FF3EC8" w:rsidRPr="00A756C5">
        <w:rPr>
          <w:rFonts w:ascii="Times New Roman" w:hAnsi="Times New Roman" w:hint="eastAsia"/>
        </w:rPr>
        <w:t>-</w:t>
      </w:r>
      <w:r w:rsidR="0065617B">
        <w:rPr>
          <w:rFonts w:ascii="Times New Roman" w:hAnsi="Times New Roman" w:hint="eastAsia"/>
        </w:rPr>
        <w:t>○○○○</w:t>
      </w:r>
      <w:r w:rsidR="00FF3EC8" w:rsidRPr="00A756C5">
        <w:rPr>
          <w:rFonts w:ascii="Times New Roman" w:hAnsi="Times New Roman" w:hint="eastAsia"/>
        </w:rPr>
        <w:t>號自用小客車與傅民雄單獨外出用餐時，於車行過程中，將應分配予傅民雄</w:t>
      </w:r>
      <w:r w:rsidR="00FF3EC8" w:rsidRPr="00A756C5">
        <w:rPr>
          <w:rFonts w:ascii="Times New Roman" w:hAnsi="Times New Roman" w:hint="eastAsia"/>
        </w:rPr>
        <w:t>33</w:t>
      </w:r>
      <w:r w:rsidR="00FF3EC8" w:rsidRPr="00A756C5">
        <w:rPr>
          <w:rFonts w:ascii="Times New Roman" w:hAnsi="Times New Roman" w:hint="eastAsia"/>
        </w:rPr>
        <w:t>萬</w:t>
      </w:r>
      <w:r w:rsidR="00FF3EC8" w:rsidRPr="00A756C5">
        <w:rPr>
          <w:rFonts w:ascii="Times New Roman" w:hAnsi="Times New Roman" w:hint="eastAsia"/>
        </w:rPr>
        <w:t>6,000</w:t>
      </w:r>
      <w:r w:rsidR="00FF3EC8" w:rsidRPr="00A756C5">
        <w:rPr>
          <w:rFonts w:ascii="Times New Roman" w:hAnsi="Times New Roman" w:hint="eastAsia"/>
        </w:rPr>
        <w:t>元（得標金額</w:t>
      </w:r>
      <w:r w:rsidR="00FF3EC8" w:rsidRPr="00A756C5">
        <w:rPr>
          <w:rFonts w:ascii="Times New Roman" w:hAnsi="Times New Roman" w:hint="eastAsia"/>
        </w:rPr>
        <w:t>672</w:t>
      </w:r>
      <w:r w:rsidR="00FF3EC8" w:rsidRPr="00A756C5">
        <w:rPr>
          <w:rFonts w:ascii="Times New Roman" w:hAnsi="Times New Roman" w:hint="eastAsia"/>
        </w:rPr>
        <w:t>萬</w:t>
      </w:r>
      <w:r w:rsidR="00FF3EC8" w:rsidRPr="00A756C5">
        <w:rPr>
          <w:rFonts w:ascii="Times New Roman" w:hAnsi="Times New Roman" w:hint="eastAsia"/>
        </w:rPr>
        <w:t>5,515</w:t>
      </w:r>
      <w:r w:rsidR="00FF3EC8" w:rsidRPr="00A756C5">
        <w:rPr>
          <w:rFonts w:ascii="Times New Roman" w:hAnsi="Times New Roman" w:hint="eastAsia"/>
        </w:rPr>
        <w:t>元乘以</w:t>
      </w:r>
      <w:r w:rsidR="00FF3EC8" w:rsidRPr="00A756C5">
        <w:rPr>
          <w:rFonts w:ascii="Times New Roman" w:hAnsi="Times New Roman" w:hint="eastAsia"/>
        </w:rPr>
        <w:t>5</w:t>
      </w:r>
      <w:r w:rsidR="00FF3EC8" w:rsidRPr="00A756C5">
        <w:rPr>
          <w:rFonts w:ascii="Times New Roman" w:hAnsi="Times New Roman" w:hint="eastAsia"/>
        </w:rPr>
        <w:t>％約</w:t>
      </w:r>
      <w:r w:rsidR="00FF3EC8" w:rsidRPr="00A756C5">
        <w:rPr>
          <w:rFonts w:ascii="Times New Roman" w:hAnsi="Times New Roman" w:hint="eastAsia"/>
        </w:rPr>
        <w:t>33</w:t>
      </w:r>
      <w:r w:rsidR="00FF3EC8" w:rsidRPr="00A756C5">
        <w:rPr>
          <w:rFonts w:ascii="Times New Roman" w:hAnsi="Times New Roman" w:hint="eastAsia"/>
        </w:rPr>
        <w:t>萬</w:t>
      </w:r>
      <w:r w:rsidR="00FF3EC8" w:rsidRPr="00A756C5">
        <w:rPr>
          <w:rFonts w:ascii="Times New Roman" w:hAnsi="Times New Roman" w:hint="eastAsia"/>
        </w:rPr>
        <w:t>6,000</w:t>
      </w:r>
      <w:r w:rsidR="00FF3EC8" w:rsidRPr="00A756C5">
        <w:rPr>
          <w:rFonts w:ascii="Times New Roman" w:hAnsi="Times New Roman" w:hint="eastAsia"/>
        </w:rPr>
        <w:t>元）賄款當場交付傅民雄收執。</w:t>
      </w:r>
    </w:p>
    <w:p w:rsidR="00E849F3" w:rsidRPr="00A756C5" w:rsidRDefault="00E849F3" w:rsidP="007A0EA8">
      <w:pPr>
        <w:pStyle w:val="3"/>
        <w:ind w:left="1360" w:hanging="680"/>
        <w:rPr>
          <w:rFonts w:ascii="Times New Roman" w:hAnsi="Times New Roman"/>
        </w:rPr>
      </w:pPr>
      <w:r w:rsidRPr="00A756C5">
        <w:rPr>
          <w:rFonts w:ascii="Times New Roman" w:hAnsi="Times New Roman" w:hint="eastAsia"/>
        </w:rPr>
        <w:t>竹田鄉公所公告招標「竹田納</w:t>
      </w:r>
      <w:proofErr w:type="gramStart"/>
      <w:r w:rsidRPr="00A756C5">
        <w:rPr>
          <w:rFonts w:ascii="Times New Roman" w:hAnsi="Times New Roman" w:hint="eastAsia"/>
        </w:rPr>
        <w:t>骨堂</w:t>
      </w:r>
      <w:r w:rsidR="00BD4E7D" w:rsidRPr="00A756C5">
        <w:rPr>
          <w:rFonts w:ascii="Times New Roman" w:hAnsi="Times New Roman" w:hint="eastAsia"/>
        </w:rPr>
        <w:t>統包</w:t>
      </w:r>
      <w:proofErr w:type="gramEnd"/>
      <w:r w:rsidRPr="00A756C5">
        <w:rPr>
          <w:rFonts w:ascii="Times New Roman" w:hAnsi="Times New Roman" w:hint="eastAsia"/>
        </w:rPr>
        <w:t>工程」，</w:t>
      </w:r>
      <w:r w:rsidR="008C516D" w:rsidRPr="00A756C5">
        <w:rPr>
          <w:rFonts w:ascii="Times New Roman" w:hAnsi="Times New Roman" w:hint="eastAsia"/>
        </w:rPr>
        <w:t>竹田鄉鄉長傅民雄與時任竹田鄉代會組員曾文星</w:t>
      </w:r>
      <w:r w:rsidRPr="00A756C5">
        <w:rPr>
          <w:rFonts w:ascii="Times New Roman" w:hAnsi="Times New Roman" w:hint="eastAsia"/>
        </w:rPr>
        <w:t>等人</w:t>
      </w:r>
      <w:r w:rsidR="00B5656B" w:rsidRPr="00A756C5">
        <w:rPr>
          <w:rFonts w:ascii="Times New Roman" w:hAnsi="Times New Roman" w:hint="eastAsia"/>
        </w:rPr>
        <w:t>，</w:t>
      </w:r>
      <w:r w:rsidRPr="00A756C5">
        <w:rPr>
          <w:rFonts w:ascii="Times New Roman" w:hAnsi="Times New Roman" w:hint="eastAsia"/>
        </w:rPr>
        <w:t>收受</w:t>
      </w:r>
      <w:r w:rsidR="00004FA8" w:rsidRPr="00A756C5">
        <w:rPr>
          <w:rFonts w:ascii="Times New Roman" w:hAnsi="Times New Roman" w:hint="eastAsia"/>
        </w:rPr>
        <w:t>建</w:t>
      </w:r>
      <w:r w:rsidR="0039588B">
        <w:rPr>
          <w:rFonts w:ascii="Times New Roman" w:hAnsi="Times New Roman" w:hint="eastAsia"/>
        </w:rPr>
        <w:t>○</w:t>
      </w:r>
      <w:r w:rsidR="00004FA8" w:rsidRPr="00A756C5">
        <w:rPr>
          <w:rFonts w:ascii="Times New Roman" w:hAnsi="Times New Roman" w:hint="eastAsia"/>
        </w:rPr>
        <w:t>營造有限公司（下稱建</w:t>
      </w:r>
      <w:r w:rsidR="0039588B">
        <w:rPr>
          <w:rFonts w:ascii="Times New Roman" w:hAnsi="Times New Roman" w:hint="eastAsia"/>
        </w:rPr>
        <w:t>○</w:t>
      </w:r>
      <w:r w:rsidR="00004FA8" w:rsidRPr="00A756C5">
        <w:rPr>
          <w:rFonts w:ascii="Times New Roman" w:hAnsi="Times New Roman" w:hint="eastAsia"/>
        </w:rPr>
        <w:t>公司）</w:t>
      </w:r>
      <w:r w:rsidRPr="00A756C5">
        <w:rPr>
          <w:rFonts w:ascii="Times New Roman" w:hAnsi="Times New Roman" w:hint="eastAsia"/>
        </w:rPr>
        <w:t>負責人程</w:t>
      </w:r>
      <w:r w:rsidR="00B97DDE">
        <w:rPr>
          <w:rFonts w:ascii="Times New Roman" w:hAnsi="Times New Roman" w:hint="eastAsia"/>
        </w:rPr>
        <w:t>○○</w:t>
      </w:r>
      <w:r w:rsidRPr="00A756C5">
        <w:rPr>
          <w:rFonts w:ascii="Times New Roman" w:hAnsi="Times New Roman" w:hint="eastAsia"/>
        </w:rPr>
        <w:t>所交付得標「竹田納</w:t>
      </w:r>
      <w:proofErr w:type="gramStart"/>
      <w:r w:rsidRPr="00A756C5">
        <w:rPr>
          <w:rFonts w:ascii="Times New Roman" w:hAnsi="Times New Roman" w:hint="eastAsia"/>
        </w:rPr>
        <w:t>骨堂</w:t>
      </w:r>
      <w:r w:rsidR="00676970" w:rsidRPr="00A756C5">
        <w:rPr>
          <w:rFonts w:ascii="Times New Roman" w:hAnsi="Times New Roman" w:hint="eastAsia"/>
        </w:rPr>
        <w:t>統</w:t>
      </w:r>
      <w:proofErr w:type="gramEnd"/>
      <w:r w:rsidR="00676970" w:rsidRPr="00A756C5">
        <w:rPr>
          <w:rFonts w:ascii="Times New Roman" w:hAnsi="Times New Roman" w:hint="eastAsia"/>
        </w:rPr>
        <w:t>包</w:t>
      </w:r>
      <w:r w:rsidRPr="00A756C5">
        <w:rPr>
          <w:rFonts w:ascii="Times New Roman" w:hAnsi="Times New Roman" w:hint="eastAsia"/>
        </w:rPr>
        <w:t>工程」行賄款項</w:t>
      </w:r>
      <w:r w:rsidRPr="00A756C5">
        <w:rPr>
          <w:rFonts w:ascii="Times New Roman" w:hAnsi="Times New Roman"/>
        </w:rPr>
        <w:t>100</w:t>
      </w:r>
      <w:r w:rsidRPr="00A756C5">
        <w:rPr>
          <w:rFonts w:ascii="Times New Roman" w:hAnsi="Times New Roman" w:hint="eastAsia"/>
        </w:rPr>
        <w:t>萬元：</w:t>
      </w:r>
    </w:p>
    <w:p w:rsidR="0019547D" w:rsidRPr="00A756C5" w:rsidRDefault="0019547D" w:rsidP="007A0EA8">
      <w:pPr>
        <w:pStyle w:val="4"/>
        <w:rPr>
          <w:rFonts w:ascii="Times New Roman" w:hAnsi="Times New Roman"/>
        </w:rPr>
      </w:pPr>
      <w:r w:rsidRPr="00A756C5">
        <w:rPr>
          <w:rFonts w:ascii="Times New Roman" w:hAnsi="Times New Roman" w:hint="eastAsia"/>
        </w:rPr>
        <w:t>竹田鄉公所於</w:t>
      </w:r>
      <w:r w:rsidRPr="00A756C5">
        <w:rPr>
          <w:rFonts w:ascii="Times New Roman" w:hAnsi="Times New Roman" w:hint="eastAsia"/>
        </w:rPr>
        <w:t>106</w:t>
      </w:r>
      <w:r w:rsidRPr="00A756C5">
        <w:rPr>
          <w:rFonts w:ascii="Times New Roman" w:hAnsi="Times New Roman" w:hint="eastAsia"/>
        </w:rPr>
        <w:t>年</w:t>
      </w:r>
      <w:r w:rsidRPr="00A756C5">
        <w:rPr>
          <w:rFonts w:ascii="Times New Roman" w:hAnsi="Times New Roman" w:hint="eastAsia"/>
        </w:rPr>
        <w:t>12</w:t>
      </w:r>
      <w:r w:rsidRPr="00A756C5">
        <w:rPr>
          <w:rFonts w:ascii="Times New Roman" w:hAnsi="Times New Roman" w:hint="eastAsia"/>
        </w:rPr>
        <w:t>月</w:t>
      </w:r>
      <w:r w:rsidRPr="00A756C5">
        <w:rPr>
          <w:rFonts w:ascii="Times New Roman" w:hAnsi="Times New Roman" w:hint="eastAsia"/>
        </w:rPr>
        <w:t>6</w:t>
      </w:r>
      <w:r w:rsidRPr="00A756C5">
        <w:rPr>
          <w:rFonts w:ascii="Times New Roman" w:hAnsi="Times New Roman" w:hint="eastAsia"/>
        </w:rPr>
        <w:t>日公告「竹田納</w:t>
      </w:r>
      <w:proofErr w:type="gramStart"/>
      <w:r w:rsidRPr="00A756C5">
        <w:rPr>
          <w:rFonts w:ascii="Times New Roman" w:hAnsi="Times New Roman" w:hint="eastAsia"/>
        </w:rPr>
        <w:t>骨堂</w:t>
      </w:r>
      <w:r w:rsidR="00707C09" w:rsidRPr="00A756C5">
        <w:rPr>
          <w:rFonts w:ascii="Times New Roman" w:hAnsi="Times New Roman" w:hint="eastAsia"/>
        </w:rPr>
        <w:t>統包</w:t>
      </w:r>
      <w:proofErr w:type="gramEnd"/>
      <w:r w:rsidRPr="00A756C5">
        <w:rPr>
          <w:rFonts w:ascii="Times New Roman" w:hAnsi="Times New Roman" w:hint="eastAsia"/>
        </w:rPr>
        <w:t>工程」</w:t>
      </w:r>
      <w:r w:rsidR="007E4F0D" w:rsidRPr="00A756C5">
        <w:rPr>
          <w:rFonts w:ascii="Times New Roman" w:hAnsi="Times New Roman" w:hint="eastAsia"/>
        </w:rPr>
        <w:t>公開招標</w:t>
      </w:r>
      <w:r w:rsidRPr="00A756C5">
        <w:rPr>
          <w:rFonts w:ascii="Times New Roman" w:hAnsi="Times New Roman" w:hint="eastAsia"/>
        </w:rPr>
        <w:t>，預算金額</w:t>
      </w:r>
      <w:r w:rsidRPr="00A756C5">
        <w:rPr>
          <w:rFonts w:ascii="Times New Roman" w:hAnsi="Times New Roman" w:hint="eastAsia"/>
        </w:rPr>
        <w:t>6,200</w:t>
      </w:r>
      <w:r w:rsidRPr="00A756C5">
        <w:rPr>
          <w:rFonts w:ascii="Times New Roman" w:hAnsi="Times New Roman" w:hint="eastAsia"/>
        </w:rPr>
        <w:t>萬元，採最有利標方式決標，因投標廠商未達法定開標家數流標，</w:t>
      </w:r>
      <w:r w:rsidR="0032667A" w:rsidRPr="00A756C5">
        <w:rPr>
          <w:rFonts w:ascii="Times New Roman" w:hAnsi="Times New Roman" w:hint="eastAsia"/>
        </w:rPr>
        <w:t>同</w:t>
      </w:r>
      <w:r w:rsidRPr="00A756C5">
        <w:rPr>
          <w:rFonts w:ascii="Times New Roman" w:hAnsi="Times New Roman" w:hint="eastAsia"/>
        </w:rPr>
        <w:t>年月</w:t>
      </w:r>
      <w:r w:rsidRPr="00A756C5">
        <w:rPr>
          <w:rFonts w:ascii="Times New Roman" w:hAnsi="Times New Roman" w:hint="eastAsia"/>
        </w:rPr>
        <w:t>27</w:t>
      </w:r>
      <w:r w:rsidRPr="00A756C5">
        <w:rPr>
          <w:rFonts w:ascii="Times New Roman" w:hAnsi="Times New Roman" w:hint="eastAsia"/>
        </w:rPr>
        <w:t>日</w:t>
      </w:r>
      <w:r w:rsidR="007E4F0D" w:rsidRPr="00A756C5">
        <w:rPr>
          <w:rFonts w:ascii="Times New Roman" w:hAnsi="Times New Roman" w:hint="eastAsia"/>
        </w:rPr>
        <w:t>公告</w:t>
      </w:r>
      <w:r w:rsidRPr="00A756C5">
        <w:rPr>
          <w:rFonts w:ascii="Times New Roman" w:hAnsi="Times New Roman" w:hint="eastAsia"/>
        </w:rPr>
        <w:t>第</w:t>
      </w:r>
      <w:r w:rsidRPr="00A756C5">
        <w:rPr>
          <w:rFonts w:ascii="Times New Roman" w:hAnsi="Times New Roman" w:hint="eastAsia"/>
        </w:rPr>
        <w:t>2</w:t>
      </w:r>
      <w:r w:rsidRPr="00A756C5">
        <w:rPr>
          <w:rFonts w:ascii="Times New Roman" w:hAnsi="Times New Roman" w:hint="eastAsia"/>
        </w:rPr>
        <w:t>次</w:t>
      </w:r>
      <w:r w:rsidR="007E4F0D" w:rsidRPr="00A756C5">
        <w:rPr>
          <w:rFonts w:ascii="Times New Roman" w:hAnsi="Times New Roman" w:hint="eastAsia"/>
        </w:rPr>
        <w:t>公開</w:t>
      </w:r>
      <w:r w:rsidRPr="00A756C5">
        <w:rPr>
          <w:rFonts w:ascii="Times New Roman" w:hAnsi="Times New Roman" w:hint="eastAsia"/>
        </w:rPr>
        <w:t>招標，建</w:t>
      </w:r>
      <w:r w:rsidR="0039588B">
        <w:rPr>
          <w:rFonts w:ascii="Times New Roman" w:hAnsi="Times New Roman" w:hint="eastAsia"/>
        </w:rPr>
        <w:t>○</w:t>
      </w:r>
      <w:r w:rsidRPr="00A756C5">
        <w:rPr>
          <w:rFonts w:ascii="Times New Roman" w:hAnsi="Times New Roman" w:hint="eastAsia"/>
        </w:rPr>
        <w:t>公司及</w:t>
      </w:r>
      <w:r w:rsidR="00F66282" w:rsidRPr="00A756C5">
        <w:rPr>
          <w:rFonts w:ascii="Times New Roman" w:hAnsi="Times New Roman" w:hint="eastAsia"/>
        </w:rPr>
        <w:t>鼎</w:t>
      </w:r>
      <w:r w:rsidR="0039588B">
        <w:rPr>
          <w:rFonts w:ascii="Times New Roman" w:hAnsi="Times New Roman" w:hint="eastAsia"/>
        </w:rPr>
        <w:t>○</w:t>
      </w:r>
      <w:r w:rsidR="00F66282" w:rsidRPr="00A756C5">
        <w:rPr>
          <w:rFonts w:ascii="Times New Roman" w:hAnsi="Times New Roman" w:hint="eastAsia"/>
        </w:rPr>
        <w:t>營造有限公司</w:t>
      </w:r>
      <w:r w:rsidRPr="00A756C5">
        <w:rPr>
          <w:rFonts w:ascii="Times New Roman" w:hAnsi="Times New Roman" w:hint="eastAsia"/>
        </w:rPr>
        <w:t>參與投標，經公開評選，建</w:t>
      </w:r>
      <w:r w:rsidR="0039588B">
        <w:rPr>
          <w:rFonts w:ascii="Times New Roman" w:hAnsi="Times New Roman" w:hint="eastAsia"/>
        </w:rPr>
        <w:t>○</w:t>
      </w:r>
      <w:r w:rsidRPr="00A756C5">
        <w:rPr>
          <w:rFonts w:ascii="Times New Roman" w:hAnsi="Times New Roman" w:hint="eastAsia"/>
        </w:rPr>
        <w:t>公司於</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1</w:t>
      </w:r>
      <w:r w:rsidRPr="00A756C5">
        <w:rPr>
          <w:rFonts w:ascii="Times New Roman" w:hAnsi="Times New Roman" w:hint="eastAsia"/>
        </w:rPr>
        <w:t>月</w:t>
      </w:r>
      <w:r w:rsidRPr="00A756C5">
        <w:rPr>
          <w:rFonts w:ascii="Times New Roman" w:hAnsi="Times New Roman" w:hint="eastAsia"/>
        </w:rPr>
        <w:t>24</w:t>
      </w:r>
      <w:r w:rsidRPr="00A756C5">
        <w:rPr>
          <w:rFonts w:ascii="Times New Roman" w:hAnsi="Times New Roman" w:hint="eastAsia"/>
        </w:rPr>
        <w:t>日以</w:t>
      </w:r>
      <w:r w:rsidRPr="00A756C5">
        <w:rPr>
          <w:rFonts w:ascii="Times New Roman" w:hAnsi="Times New Roman" w:hint="eastAsia"/>
        </w:rPr>
        <w:t>6,200</w:t>
      </w:r>
      <w:r w:rsidRPr="00A756C5">
        <w:rPr>
          <w:rFonts w:ascii="Times New Roman" w:hAnsi="Times New Roman" w:hint="eastAsia"/>
        </w:rPr>
        <w:t>萬元得標。</w:t>
      </w:r>
    </w:p>
    <w:p w:rsidR="0019547D" w:rsidRPr="00A756C5" w:rsidRDefault="0019547D" w:rsidP="007A0EA8">
      <w:pPr>
        <w:pStyle w:val="4"/>
        <w:rPr>
          <w:rFonts w:ascii="Times New Roman" w:hAnsi="Times New Roman"/>
        </w:rPr>
      </w:pPr>
      <w:r w:rsidRPr="00A756C5">
        <w:rPr>
          <w:rFonts w:ascii="Times New Roman" w:hAnsi="Times New Roman" w:hint="eastAsia"/>
        </w:rPr>
        <w:t>傅民雄於</w:t>
      </w:r>
      <w:r w:rsidRPr="00A756C5">
        <w:rPr>
          <w:rFonts w:ascii="Times New Roman" w:hAnsi="Times New Roman" w:hint="eastAsia"/>
        </w:rPr>
        <w:t>107</w:t>
      </w:r>
      <w:r w:rsidRPr="00A756C5">
        <w:rPr>
          <w:rFonts w:ascii="Times New Roman" w:hAnsi="Times New Roman" w:hint="eastAsia"/>
        </w:rPr>
        <w:t>年底有意參加公職人員選舉，爭取連任竹田鄉鄉長職務，又因於</w:t>
      </w:r>
      <w:r w:rsidRPr="00A756C5">
        <w:rPr>
          <w:rFonts w:ascii="Times New Roman" w:hAnsi="Times New Roman" w:hint="eastAsia"/>
        </w:rPr>
        <w:t>103</w:t>
      </w:r>
      <w:r w:rsidRPr="00A756C5">
        <w:rPr>
          <w:rFonts w:ascii="Times New Roman" w:hAnsi="Times New Roman" w:hint="eastAsia"/>
        </w:rPr>
        <w:t>年間選舉過程，積欠案外人林和春</w:t>
      </w:r>
      <w:r w:rsidRPr="00A756C5">
        <w:rPr>
          <w:rFonts w:ascii="Times New Roman" w:hAnsi="Times New Roman" w:hint="eastAsia"/>
        </w:rPr>
        <w:t>270</w:t>
      </w:r>
      <w:r w:rsidRPr="00A756C5">
        <w:rPr>
          <w:rFonts w:ascii="Times New Roman" w:hAnsi="Times New Roman" w:hint="eastAsia"/>
        </w:rPr>
        <w:t>萬元債務，經友人林</w:t>
      </w:r>
      <w:r w:rsidR="00837413">
        <w:rPr>
          <w:rFonts w:ascii="Times New Roman" w:hAnsi="Times New Roman" w:hint="eastAsia"/>
        </w:rPr>
        <w:t>○○</w:t>
      </w:r>
      <w:r w:rsidRPr="00A756C5">
        <w:rPr>
          <w:rFonts w:ascii="Times New Roman" w:hAnsi="Times New Roman" w:hint="eastAsia"/>
        </w:rPr>
        <w:t>於</w:t>
      </w:r>
      <w:r w:rsidRPr="00A756C5">
        <w:rPr>
          <w:rFonts w:ascii="Times New Roman" w:hAnsi="Times New Roman" w:hint="eastAsia"/>
        </w:rPr>
        <w:t>106</w:t>
      </w:r>
      <w:r w:rsidRPr="00A756C5">
        <w:rPr>
          <w:rFonts w:ascii="Times New Roman" w:hAnsi="Times New Roman" w:hint="eastAsia"/>
        </w:rPr>
        <w:t>年</w:t>
      </w:r>
      <w:r w:rsidRPr="00A756C5">
        <w:rPr>
          <w:rFonts w:ascii="Times New Roman" w:hAnsi="Times New Roman" w:hint="eastAsia"/>
        </w:rPr>
        <w:t>9</w:t>
      </w:r>
      <w:r w:rsidRPr="00A756C5">
        <w:rPr>
          <w:rFonts w:ascii="Times New Roman" w:hAnsi="Times New Roman" w:hint="eastAsia"/>
        </w:rPr>
        <w:t>月間，開立</w:t>
      </w:r>
      <w:r w:rsidRPr="00A756C5">
        <w:rPr>
          <w:rFonts w:ascii="Times New Roman" w:hAnsi="Times New Roman" w:hint="eastAsia"/>
        </w:rPr>
        <w:t>2</w:t>
      </w:r>
      <w:r w:rsidRPr="00A756C5">
        <w:rPr>
          <w:rFonts w:ascii="Times New Roman" w:hAnsi="Times New Roman" w:hint="eastAsia"/>
        </w:rPr>
        <w:t>張各</w:t>
      </w:r>
      <w:r w:rsidRPr="00A756C5">
        <w:rPr>
          <w:rFonts w:ascii="Times New Roman" w:hAnsi="Times New Roman" w:hint="eastAsia"/>
        </w:rPr>
        <w:t>135</w:t>
      </w:r>
      <w:r w:rsidRPr="00A756C5">
        <w:rPr>
          <w:rFonts w:ascii="Times New Roman" w:hAnsi="Times New Roman" w:hint="eastAsia"/>
        </w:rPr>
        <w:t>萬元支票（合計</w:t>
      </w:r>
      <w:r w:rsidRPr="00A756C5">
        <w:rPr>
          <w:rFonts w:ascii="Times New Roman" w:hAnsi="Times New Roman" w:hint="eastAsia"/>
        </w:rPr>
        <w:t>270</w:t>
      </w:r>
      <w:r w:rsidRPr="00A756C5">
        <w:rPr>
          <w:rFonts w:ascii="Times New Roman" w:hAnsi="Times New Roman" w:hint="eastAsia"/>
        </w:rPr>
        <w:t>萬元）供傅民雄償還債務，傅民雄雖後續有向銀行借貸清償積欠林</w:t>
      </w:r>
      <w:r w:rsidR="00837413">
        <w:rPr>
          <w:rFonts w:ascii="Times New Roman" w:hAnsi="Times New Roman" w:hint="eastAsia"/>
        </w:rPr>
        <w:t>○○</w:t>
      </w:r>
      <w:r w:rsidRPr="00A756C5">
        <w:rPr>
          <w:rFonts w:ascii="Times New Roman" w:hAnsi="Times New Roman" w:hint="eastAsia"/>
        </w:rPr>
        <w:t>部分債務，</w:t>
      </w:r>
      <w:r w:rsidR="00576785" w:rsidRPr="00A756C5">
        <w:rPr>
          <w:rFonts w:ascii="Times New Roman" w:hAnsi="Times New Roman" w:hint="eastAsia"/>
        </w:rPr>
        <w:t>但</w:t>
      </w:r>
      <w:r w:rsidR="008A4F04" w:rsidRPr="00A756C5">
        <w:rPr>
          <w:rFonts w:ascii="Times New Roman" w:hAnsi="Times New Roman" w:hint="eastAsia"/>
        </w:rPr>
        <w:t>仍</w:t>
      </w:r>
      <w:r w:rsidRPr="00A756C5">
        <w:rPr>
          <w:rFonts w:ascii="Times New Roman" w:hAnsi="Times New Roman" w:hint="eastAsia"/>
        </w:rPr>
        <w:t>有資金缺口，遂於</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5</w:t>
      </w:r>
      <w:r w:rsidRPr="00A756C5">
        <w:rPr>
          <w:rFonts w:ascii="Times New Roman" w:hAnsi="Times New Roman" w:hint="eastAsia"/>
        </w:rPr>
        <w:t>、</w:t>
      </w:r>
      <w:r w:rsidRPr="00A756C5">
        <w:rPr>
          <w:rFonts w:ascii="Times New Roman" w:hAnsi="Times New Roman" w:hint="eastAsia"/>
        </w:rPr>
        <w:t>6</w:t>
      </w:r>
      <w:r w:rsidRPr="00A756C5">
        <w:rPr>
          <w:rFonts w:ascii="Times New Roman" w:hAnsi="Times New Roman" w:hint="eastAsia"/>
        </w:rPr>
        <w:t>月間某日，在竹田鄉鄉長辦公室內，向曾文星表示「竹田納</w:t>
      </w:r>
      <w:proofErr w:type="gramStart"/>
      <w:r w:rsidRPr="00A756C5">
        <w:rPr>
          <w:rFonts w:ascii="Times New Roman" w:hAnsi="Times New Roman" w:hint="eastAsia"/>
        </w:rPr>
        <w:t>骨堂</w:t>
      </w:r>
      <w:r w:rsidR="008A4F04" w:rsidRPr="00A756C5">
        <w:rPr>
          <w:rFonts w:ascii="Times New Roman" w:hAnsi="Times New Roman" w:hint="eastAsia"/>
        </w:rPr>
        <w:t>統包</w:t>
      </w:r>
      <w:proofErr w:type="gramEnd"/>
      <w:r w:rsidRPr="00A756C5">
        <w:rPr>
          <w:rFonts w:ascii="Times New Roman" w:hAnsi="Times New Roman" w:hint="eastAsia"/>
        </w:rPr>
        <w:t>工程」由程</w:t>
      </w:r>
      <w:r w:rsidR="00B97DDE">
        <w:rPr>
          <w:rFonts w:ascii="Times New Roman" w:hAnsi="Times New Roman" w:hint="eastAsia"/>
        </w:rPr>
        <w:t>○○</w:t>
      </w:r>
      <w:r w:rsidRPr="00A756C5">
        <w:rPr>
          <w:rFonts w:ascii="Times New Roman" w:hAnsi="Times New Roman" w:hint="eastAsia"/>
        </w:rPr>
        <w:t>標得，要向程</w:t>
      </w:r>
      <w:r w:rsidR="00B97DDE">
        <w:rPr>
          <w:rFonts w:ascii="Times New Roman" w:hAnsi="Times New Roman" w:hint="eastAsia"/>
        </w:rPr>
        <w:t>○○</w:t>
      </w:r>
      <w:r w:rsidRPr="00A756C5">
        <w:rPr>
          <w:rFonts w:ascii="Times New Roman" w:hAnsi="Times New Roman" w:hint="eastAsia"/>
        </w:rPr>
        <w:t>拿這樣，同時以手勢向曾文星比「</w:t>
      </w:r>
      <w:r w:rsidRPr="00A756C5">
        <w:rPr>
          <w:rFonts w:ascii="Times New Roman" w:hAnsi="Times New Roman" w:hint="eastAsia"/>
        </w:rPr>
        <w:t>3</w:t>
      </w:r>
      <w:r w:rsidRPr="00A756C5">
        <w:rPr>
          <w:rFonts w:ascii="Times New Roman" w:hAnsi="Times New Roman" w:hint="eastAsia"/>
        </w:rPr>
        <w:t>」，曾文星接受傅民雄授意後，以「資助傅民雄參選竹田鄉鄉長」為由，向程</w:t>
      </w:r>
      <w:r w:rsidR="00B97DDE">
        <w:rPr>
          <w:rFonts w:ascii="Times New Roman" w:hAnsi="Times New Roman" w:hint="eastAsia"/>
        </w:rPr>
        <w:t>○○</w:t>
      </w:r>
      <w:r w:rsidRPr="00A756C5">
        <w:rPr>
          <w:rFonts w:ascii="Times New Roman" w:hAnsi="Times New Roman" w:hint="eastAsia"/>
        </w:rPr>
        <w:t>索取</w:t>
      </w:r>
      <w:r w:rsidRPr="00A756C5">
        <w:rPr>
          <w:rFonts w:ascii="Times New Roman" w:hAnsi="Times New Roman" w:hint="eastAsia"/>
        </w:rPr>
        <w:t>300</w:t>
      </w:r>
      <w:r w:rsidRPr="00A756C5">
        <w:rPr>
          <w:rFonts w:ascii="Times New Roman" w:hAnsi="Times New Roman" w:hint="eastAsia"/>
        </w:rPr>
        <w:t>萬元賄款，邀約在竹田鄉公所後方停車場見面，向程</w:t>
      </w:r>
      <w:r w:rsidR="00B97DDE">
        <w:rPr>
          <w:rFonts w:ascii="Times New Roman" w:hAnsi="Times New Roman" w:hint="eastAsia"/>
        </w:rPr>
        <w:t>○○</w:t>
      </w:r>
      <w:r w:rsidRPr="00A756C5">
        <w:rPr>
          <w:rFonts w:ascii="Times New Roman" w:hAnsi="Times New Roman" w:hint="eastAsia"/>
        </w:rPr>
        <w:t>轉達傅民雄索取</w:t>
      </w:r>
      <w:r w:rsidRPr="00A756C5">
        <w:rPr>
          <w:rFonts w:ascii="Times New Roman" w:hAnsi="Times New Roman" w:hint="eastAsia"/>
        </w:rPr>
        <w:t>300</w:t>
      </w:r>
      <w:r w:rsidRPr="00A756C5">
        <w:rPr>
          <w:rFonts w:ascii="Times New Roman" w:hAnsi="Times New Roman" w:hint="eastAsia"/>
        </w:rPr>
        <w:t>萬元賄款之意。</w:t>
      </w:r>
    </w:p>
    <w:p w:rsidR="0019547D" w:rsidRPr="00A756C5" w:rsidRDefault="0019547D" w:rsidP="007A0EA8">
      <w:pPr>
        <w:pStyle w:val="4"/>
        <w:rPr>
          <w:rFonts w:ascii="Times New Roman" w:hAnsi="Times New Roman"/>
        </w:rPr>
      </w:pPr>
      <w:r w:rsidRPr="00A756C5">
        <w:rPr>
          <w:rFonts w:ascii="Times New Roman" w:hAnsi="Times New Roman" w:hint="eastAsia"/>
        </w:rPr>
        <w:t>適因程</w:t>
      </w:r>
      <w:r w:rsidR="00B97DDE">
        <w:rPr>
          <w:rFonts w:ascii="Times New Roman" w:hAnsi="Times New Roman" w:hint="eastAsia"/>
        </w:rPr>
        <w:t>○○</w:t>
      </w:r>
      <w:r w:rsidRPr="00A756C5">
        <w:rPr>
          <w:rFonts w:ascii="Times New Roman" w:hAnsi="Times New Roman" w:hint="eastAsia"/>
        </w:rPr>
        <w:t>在曾文星告知傅民雄索取賄賂之意後，遲遲未有任何交付賄款之意，傅民雄乃要求曾文星向程</w:t>
      </w:r>
      <w:r w:rsidR="00B97DDE">
        <w:rPr>
          <w:rFonts w:ascii="Times New Roman" w:hAnsi="Times New Roman" w:hint="eastAsia"/>
        </w:rPr>
        <w:t>○○</w:t>
      </w:r>
      <w:r w:rsidRPr="00A756C5">
        <w:rPr>
          <w:rFonts w:ascii="Times New Roman" w:hAnsi="Times New Roman" w:hint="eastAsia"/>
        </w:rPr>
        <w:t>催款，經曾文星與程</w:t>
      </w:r>
      <w:r w:rsidR="00B97DDE">
        <w:rPr>
          <w:rFonts w:ascii="Times New Roman" w:hAnsi="Times New Roman" w:hint="eastAsia"/>
        </w:rPr>
        <w:t>○○</w:t>
      </w:r>
      <w:r w:rsidRPr="00A756C5">
        <w:rPr>
          <w:rFonts w:ascii="Times New Roman" w:hAnsi="Times New Roman" w:hint="eastAsia"/>
        </w:rPr>
        <w:t>多次聯繫，最後雙方相約於</w:t>
      </w:r>
      <w:proofErr w:type="gramStart"/>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7</w:t>
      </w:r>
      <w:r w:rsidRPr="00A756C5">
        <w:rPr>
          <w:rFonts w:ascii="Times New Roman" w:hAnsi="Times New Roman" w:hint="eastAsia"/>
        </w:rPr>
        <w:t>、</w:t>
      </w:r>
      <w:r w:rsidRPr="00A756C5">
        <w:rPr>
          <w:rFonts w:ascii="Times New Roman" w:hAnsi="Times New Roman" w:hint="eastAsia"/>
        </w:rPr>
        <w:t>8</w:t>
      </w:r>
      <w:r w:rsidRPr="00A756C5">
        <w:rPr>
          <w:rFonts w:ascii="Times New Roman" w:hAnsi="Times New Roman" w:hint="eastAsia"/>
        </w:rPr>
        <w:t>月間某時</w:t>
      </w:r>
      <w:proofErr w:type="gramEnd"/>
      <w:r w:rsidRPr="00A756C5">
        <w:rPr>
          <w:rFonts w:ascii="Times New Roman" w:hAnsi="Times New Roman" w:hint="eastAsia"/>
        </w:rPr>
        <w:t>，在「竹田納</w:t>
      </w:r>
      <w:proofErr w:type="gramStart"/>
      <w:r w:rsidRPr="00A756C5">
        <w:rPr>
          <w:rFonts w:ascii="Times New Roman" w:hAnsi="Times New Roman" w:hint="eastAsia"/>
        </w:rPr>
        <w:t>骨堂</w:t>
      </w:r>
      <w:r w:rsidR="0010341B" w:rsidRPr="00A756C5">
        <w:rPr>
          <w:rFonts w:ascii="Times New Roman" w:hAnsi="Times New Roman" w:hint="eastAsia"/>
        </w:rPr>
        <w:t>統</w:t>
      </w:r>
      <w:proofErr w:type="gramEnd"/>
      <w:r w:rsidR="0010341B" w:rsidRPr="00A756C5">
        <w:rPr>
          <w:rFonts w:ascii="Times New Roman" w:hAnsi="Times New Roman" w:hint="eastAsia"/>
        </w:rPr>
        <w:t>包</w:t>
      </w:r>
      <w:r w:rsidRPr="00A756C5">
        <w:rPr>
          <w:rFonts w:ascii="Times New Roman" w:hAnsi="Times New Roman" w:hint="eastAsia"/>
        </w:rPr>
        <w:t>工程」工地現場碰面，當日傅民雄預想程</w:t>
      </w:r>
      <w:r w:rsidR="00B97DDE">
        <w:rPr>
          <w:rFonts w:ascii="Times New Roman" w:hAnsi="Times New Roman" w:hint="eastAsia"/>
        </w:rPr>
        <w:t>○○</w:t>
      </w:r>
      <w:r w:rsidRPr="00A756C5">
        <w:rPr>
          <w:rFonts w:ascii="Times New Roman" w:hAnsi="Times New Roman" w:hint="eastAsia"/>
        </w:rPr>
        <w:t>應能交付賄款，同時通知林</w:t>
      </w:r>
      <w:r w:rsidR="00837413">
        <w:rPr>
          <w:rFonts w:ascii="Times New Roman" w:hAnsi="Times New Roman" w:hint="eastAsia"/>
        </w:rPr>
        <w:t>○○</w:t>
      </w:r>
      <w:r w:rsidRPr="00A756C5">
        <w:rPr>
          <w:rFonts w:ascii="Times New Roman" w:hAnsi="Times New Roman" w:hint="eastAsia"/>
        </w:rPr>
        <w:t>到場，傅民雄盤算若程</w:t>
      </w:r>
      <w:r w:rsidR="00B97DDE">
        <w:rPr>
          <w:rFonts w:ascii="Times New Roman" w:hAnsi="Times New Roman" w:hint="eastAsia"/>
        </w:rPr>
        <w:t>○○</w:t>
      </w:r>
      <w:r w:rsidRPr="00A756C5">
        <w:rPr>
          <w:rFonts w:ascii="Times New Roman" w:hAnsi="Times New Roman" w:hint="eastAsia"/>
        </w:rPr>
        <w:t>有交付賄款，當場可以將賄款轉交給林</w:t>
      </w:r>
      <w:r w:rsidR="00837413">
        <w:rPr>
          <w:rFonts w:ascii="Times New Roman" w:hAnsi="Times New Roman" w:hint="eastAsia"/>
        </w:rPr>
        <w:t>○○</w:t>
      </w:r>
      <w:r w:rsidRPr="00A756C5">
        <w:rPr>
          <w:rFonts w:ascii="Times New Roman" w:hAnsi="Times New Roman" w:hint="eastAsia"/>
        </w:rPr>
        <w:t>，以清償對林</w:t>
      </w:r>
      <w:r w:rsidR="00837413">
        <w:rPr>
          <w:rFonts w:ascii="Times New Roman" w:hAnsi="Times New Roman" w:hint="eastAsia"/>
        </w:rPr>
        <w:t>○○</w:t>
      </w:r>
      <w:r w:rsidRPr="00A756C5">
        <w:rPr>
          <w:rFonts w:ascii="Times New Roman" w:hAnsi="Times New Roman" w:hint="eastAsia"/>
        </w:rPr>
        <w:t>之債務。傅民雄及曾文星抵達竹田納</w:t>
      </w:r>
      <w:proofErr w:type="gramStart"/>
      <w:r w:rsidRPr="00A756C5">
        <w:rPr>
          <w:rFonts w:ascii="Times New Roman" w:hAnsi="Times New Roman" w:hint="eastAsia"/>
        </w:rPr>
        <w:t>骨堂</w:t>
      </w:r>
      <w:r w:rsidR="004C555E" w:rsidRPr="00A756C5">
        <w:rPr>
          <w:rFonts w:ascii="Times New Roman" w:hAnsi="Times New Roman" w:hint="eastAsia"/>
        </w:rPr>
        <w:t>統包</w:t>
      </w:r>
      <w:proofErr w:type="gramEnd"/>
      <w:r w:rsidRPr="00A756C5">
        <w:rPr>
          <w:rFonts w:ascii="Times New Roman" w:hAnsi="Times New Roman" w:hint="eastAsia"/>
        </w:rPr>
        <w:t>工程工地現場與程</w:t>
      </w:r>
      <w:r w:rsidR="00B97DDE">
        <w:rPr>
          <w:rFonts w:ascii="Times New Roman" w:hAnsi="Times New Roman" w:hint="eastAsia"/>
        </w:rPr>
        <w:t>○○</w:t>
      </w:r>
      <w:r w:rsidRPr="00A756C5">
        <w:rPr>
          <w:rFonts w:ascii="Times New Roman" w:hAnsi="Times New Roman" w:hint="eastAsia"/>
        </w:rPr>
        <w:t>晤面後，</w:t>
      </w:r>
      <w:r w:rsidRPr="00A756C5">
        <w:rPr>
          <w:rFonts w:ascii="Times New Roman" w:hAnsi="Times New Roman" w:hint="eastAsia"/>
        </w:rPr>
        <w:t>3</w:t>
      </w:r>
      <w:r w:rsidRPr="00A756C5">
        <w:rPr>
          <w:rFonts w:ascii="Times New Roman" w:hAnsi="Times New Roman" w:hint="eastAsia"/>
        </w:rPr>
        <w:t>人先於竹田納</w:t>
      </w:r>
      <w:proofErr w:type="gramStart"/>
      <w:r w:rsidRPr="00A756C5">
        <w:rPr>
          <w:rFonts w:ascii="Times New Roman" w:hAnsi="Times New Roman" w:hint="eastAsia"/>
        </w:rPr>
        <w:t>骨堂</w:t>
      </w:r>
      <w:r w:rsidR="006E2D9B" w:rsidRPr="00A756C5">
        <w:rPr>
          <w:rFonts w:ascii="Times New Roman" w:hAnsi="Times New Roman" w:hint="eastAsia"/>
        </w:rPr>
        <w:t>統</w:t>
      </w:r>
      <w:proofErr w:type="gramEnd"/>
      <w:r w:rsidR="006E2D9B" w:rsidRPr="00A756C5">
        <w:rPr>
          <w:rFonts w:ascii="Times New Roman" w:hAnsi="Times New Roman" w:hint="eastAsia"/>
        </w:rPr>
        <w:t>包</w:t>
      </w:r>
      <w:r w:rsidRPr="00A756C5">
        <w:rPr>
          <w:rFonts w:ascii="Times New Roman" w:hAnsi="Times New Roman" w:hint="eastAsia"/>
        </w:rPr>
        <w:t>工程工地現場臨時搭設之鐵皮棚架貨櫃屋（現已拆除）內，討論收受</w:t>
      </w:r>
      <w:r w:rsidRPr="00A756C5">
        <w:rPr>
          <w:rFonts w:ascii="Times New Roman" w:hAnsi="Times New Roman" w:hint="eastAsia"/>
        </w:rPr>
        <w:t>300</w:t>
      </w:r>
      <w:r w:rsidRPr="00A756C5">
        <w:rPr>
          <w:rFonts w:ascii="Times New Roman" w:hAnsi="Times New Roman" w:hint="eastAsia"/>
        </w:rPr>
        <w:t>萬元賄款細節，</w:t>
      </w:r>
      <w:proofErr w:type="gramStart"/>
      <w:r w:rsidRPr="00A756C5">
        <w:rPr>
          <w:rFonts w:ascii="Times New Roman" w:hAnsi="Times New Roman" w:hint="eastAsia"/>
        </w:rPr>
        <w:t>惟程</w:t>
      </w:r>
      <w:r w:rsidR="00B97DDE">
        <w:rPr>
          <w:rFonts w:ascii="Times New Roman" w:hAnsi="Times New Roman" w:hint="eastAsia"/>
        </w:rPr>
        <w:t>○</w:t>
      </w:r>
      <w:proofErr w:type="gramEnd"/>
      <w:r w:rsidR="00B97DDE">
        <w:rPr>
          <w:rFonts w:ascii="Times New Roman" w:hAnsi="Times New Roman" w:hint="eastAsia"/>
        </w:rPr>
        <w:t>○</w:t>
      </w:r>
      <w:r w:rsidRPr="00A756C5">
        <w:rPr>
          <w:rFonts w:ascii="Times New Roman" w:hAnsi="Times New Roman" w:hint="eastAsia"/>
        </w:rPr>
        <w:t>心想「竹田納</w:t>
      </w:r>
      <w:proofErr w:type="gramStart"/>
      <w:r w:rsidRPr="00A756C5">
        <w:rPr>
          <w:rFonts w:ascii="Times New Roman" w:hAnsi="Times New Roman" w:hint="eastAsia"/>
        </w:rPr>
        <w:t>骨堂</w:t>
      </w:r>
      <w:r w:rsidR="00E5654A" w:rsidRPr="00A756C5">
        <w:rPr>
          <w:rFonts w:ascii="Times New Roman" w:hAnsi="Times New Roman" w:hint="eastAsia"/>
        </w:rPr>
        <w:t>統</w:t>
      </w:r>
      <w:proofErr w:type="gramEnd"/>
      <w:r w:rsidR="00E5654A" w:rsidRPr="00A756C5">
        <w:rPr>
          <w:rFonts w:ascii="Times New Roman" w:hAnsi="Times New Roman" w:hint="eastAsia"/>
        </w:rPr>
        <w:t>包</w:t>
      </w:r>
      <w:r w:rsidRPr="00A756C5">
        <w:rPr>
          <w:rFonts w:ascii="Times New Roman" w:hAnsi="Times New Roman" w:hint="eastAsia"/>
        </w:rPr>
        <w:t>工程」乃自行投標所得，未透過傅民雄及曾文星等人協助，為何要支付賄款，當場乃虛應表示工程甫動工，調度資金有困難，無法</w:t>
      </w:r>
      <w:r w:rsidRPr="00A756C5">
        <w:rPr>
          <w:rFonts w:ascii="Times New Roman" w:hAnsi="Times New Roman" w:hint="eastAsia"/>
        </w:rPr>
        <w:t>1</w:t>
      </w:r>
      <w:r w:rsidRPr="00A756C5">
        <w:rPr>
          <w:rFonts w:ascii="Times New Roman" w:hAnsi="Times New Roman" w:hint="eastAsia"/>
        </w:rPr>
        <w:t>次支付</w:t>
      </w:r>
      <w:r w:rsidRPr="00A756C5">
        <w:rPr>
          <w:rFonts w:ascii="Times New Roman" w:hAnsi="Times New Roman" w:hint="eastAsia"/>
        </w:rPr>
        <w:t>300</w:t>
      </w:r>
      <w:r w:rsidRPr="00A756C5">
        <w:rPr>
          <w:rFonts w:ascii="Times New Roman" w:hAnsi="Times New Roman" w:hint="eastAsia"/>
        </w:rPr>
        <w:t>萬元賄款等語，幾經討論後，乃表面上與傅民雄及曾文星達成先行支付</w:t>
      </w:r>
      <w:r w:rsidRPr="00A756C5">
        <w:rPr>
          <w:rFonts w:ascii="Times New Roman" w:hAnsi="Times New Roman" w:hint="eastAsia"/>
        </w:rPr>
        <w:t>100</w:t>
      </w:r>
      <w:r w:rsidRPr="00A756C5">
        <w:rPr>
          <w:rFonts w:ascii="Times New Roman" w:hAnsi="Times New Roman" w:hint="eastAsia"/>
        </w:rPr>
        <w:t>萬元賄款協議，實際上為拖延傅民雄及曾文星等人索賄請求。當日林</w:t>
      </w:r>
      <w:r w:rsidR="00837413">
        <w:rPr>
          <w:rFonts w:ascii="Times New Roman" w:hAnsi="Times New Roman" w:hint="eastAsia"/>
        </w:rPr>
        <w:t>○○</w:t>
      </w:r>
      <w:r w:rsidRPr="00A756C5">
        <w:rPr>
          <w:rFonts w:ascii="Times New Roman" w:hAnsi="Times New Roman" w:hint="eastAsia"/>
        </w:rPr>
        <w:t>依照傅民雄通知到達竹田納</w:t>
      </w:r>
      <w:proofErr w:type="gramStart"/>
      <w:r w:rsidRPr="00A756C5">
        <w:rPr>
          <w:rFonts w:ascii="Times New Roman" w:hAnsi="Times New Roman" w:hint="eastAsia"/>
        </w:rPr>
        <w:t>骨堂</w:t>
      </w:r>
      <w:r w:rsidR="006A4604" w:rsidRPr="00A756C5">
        <w:rPr>
          <w:rFonts w:ascii="Times New Roman" w:hAnsi="Times New Roman" w:hint="eastAsia"/>
        </w:rPr>
        <w:t>統包</w:t>
      </w:r>
      <w:proofErr w:type="gramEnd"/>
      <w:r w:rsidRPr="00A756C5">
        <w:rPr>
          <w:rFonts w:ascii="Times New Roman" w:hAnsi="Times New Roman" w:hint="eastAsia"/>
        </w:rPr>
        <w:t>工程工地現場，見傅民雄、曾文星及程</w:t>
      </w:r>
      <w:r w:rsidR="00B97DDE">
        <w:rPr>
          <w:rFonts w:ascii="Times New Roman" w:hAnsi="Times New Roman" w:hint="eastAsia"/>
        </w:rPr>
        <w:t>○○</w:t>
      </w:r>
      <w:r w:rsidRPr="00A756C5">
        <w:rPr>
          <w:rFonts w:ascii="Times New Roman" w:hAnsi="Times New Roman" w:hint="eastAsia"/>
        </w:rPr>
        <w:t>等</w:t>
      </w:r>
      <w:r w:rsidRPr="00A756C5">
        <w:rPr>
          <w:rFonts w:ascii="Times New Roman" w:hAnsi="Times New Roman" w:hint="eastAsia"/>
        </w:rPr>
        <w:t>3</w:t>
      </w:r>
      <w:r w:rsidRPr="00A756C5">
        <w:rPr>
          <w:rFonts w:ascii="Times New Roman" w:hAnsi="Times New Roman" w:hint="eastAsia"/>
        </w:rPr>
        <w:t>人在工地現場之貨櫃屋內談話，林</w:t>
      </w:r>
      <w:r w:rsidR="00837413">
        <w:rPr>
          <w:rFonts w:ascii="Times New Roman" w:hAnsi="Times New Roman" w:hint="eastAsia"/>
        </w:rPr>
        <w:t>○○</w:t>
      </w:r>
      <w:r w:rsidR="006A4604" w:rsidRPr="00A756C5">
        <w:rPr>
          <w:rFonts w:ascii="Times New Roman" w:hAnsi="Times New Roman" w:hint="eastAsia"/>
        </w:rPr>
        <w:t>遂</w:t>
      </w:r>
      <w:r w:rsidRPr="00A756C5">
        <w:rPr>
          <w:rFonts w:ascii="Times New Roman" w:hAnsi="Times New Roman" w:hint="eastAsia"/>
        </w:rPr>
        <w:t>在車上等候，不久，林</w:t>
      </w:r>
      <w:r w:rsidR="00837413">
        <w:rPr>
          <w:rFonts w:ascii="Times New Roman" w:hAnsi="Times New Roman" w:hint="eastAsia"/>
        </w:rPr>
        <w:t>○○</w:t>
      </w:r>
      <w:r w:rsidRPr="00A756C5">
        <w:rPr>
          <w:rFonts w:ascii="Times New Roman" w:hAnsi="Times New Roman" w:hint="eastAsia"/>
        </w:rPr>
        <w:t>見傅民雄、曾文星及程</w:t>
      </w:r>
      <w:r w:rsidR="00B97DDE">
        <w:rPr>
          <w:rFonts w:ascii="Times New Roman" w:hAnsi="Times New Roman" w:hint="eastAsia"/>
        </w:rPr>
        <w:t>○○</w:t>
      </w:r>
      <w:r w:rsidRPr="00A756C5">
        <w:rPr>
          <w:rFonts w:ascii="Times New Roman" w:hAnsi="Times New Roman" w:hint="eastAsia"/>
        </w:rPr>
        <w:t>等</w:t>
      </w:r>
      <w:r w:rsidRPr="00A756C5">
        <w:rPr>
          <w:rFonts w:ascii="Times New Roman" w:hAnsi="Times New Roman" w:hint="eastAsia"/>
        </w:rPr>
        <w:t>3</w:t>
      </w:r>
      <w:r w:rsidRPr="00A756C5">
        <w:rPr>
          <w:rFonts w:ascii="Times New Roman" w:hAnsi="Times New Roman" w:hint="eastAsia"/>
        </w:rPr>
        <w:t>人從貨櫃屋內走出在鐵皮棚架下談話，林</w:t>
      </w:r>
      <w:r w:rsidR="00837413">
        <w:rPr>
          <w:rFonts w:ascii="Times New Roman" w:hAnsi="Times New Roman" w:hint="eastAsia"/>
        </w:rPr>
        <w:t>○○</w:t>
      </w:r>
      <w:r w:rsidRPr="00A756C5">
        <w:rPr>
          <w:rFonts w:ascii="Times New Roman" w:hAnsi="Times New Roman" w:hint="eastAsia"/>
        </w:rPr>
        <w:t>便走近與傅民雄、曾文星及程</w:t>
      </w:r>
      <w:r w:rsidR="00B97DDE">
        <w:rPr>
          <w:rFonts w:ascii="Times New Roman" w:hAnsi="Times New Roman" w:hint="eastAsia"/>
        </w:rPr>
        <w:t>○○</w:t>
      </w:r>
      <w:r w:rsidRPr="00A756C5">
        <w:rPr>
          <w:rFonts w:ascii="Times New Roman" w:hAnsi="Times New Roman" w:hint="eastAsia"/>
        </w:rPr>
        <w:t>等人打招呼，經傅民雄及曾文星分別引薦程</w:t>
      </w:r>
      <w:r w:rsidR="00B97DDE">
        <w:rPr>
          <w:rFonts w:ascii="Times New Roman" w:hAnsi="Times New Roman" w:hint="eastAsia"/>
        </w:rPr>
        <w:t>○○</w:t>
      </w:r>
      <w:r w:rsidRPr="00A756C5">
        <w:rPr>
          <w:rFonts w:ascii="Times New Roman" w:hAnsi="Times New Roman" w:hint="eastAsia"/>
        </w:rPr>
        <w:t>介紹認識，過程中，林</w:t>
      </w:r>
      <w:r w:rsidR="00837413">
        <w:rPr>
          <w:rFonts w:ascii="Times New Roman" w:hAnsi="Times New Roman" w:hint="eastAsia"/>
        </w:rPr>
        <w:t>○○</w:t>
      </w:r>
      <w:r w:rsidRPr="00A756C5">
        <w:rPr>
          <w:rFonts w:ascii="Times New Roman" w:hAnsi="Times New Roman" w:hint="eastAsia"/>
        </w:rPr>
        <w:t>有聽聞傅民雄、曾文星及程</w:t>
      </w:r>
      <w:r w:rsidR="00B97DDE">
        <w:rPr>
          <w:rFonts w:ascii="Times New Roman" w:hAnsi="Times New Roman" w:hint="eastAsia"/>
        </w:rPr>
        <w:t>○○</w:t>
      </w:r>
      <w:r w:rsidRPr="00A756C5">
        <w:rPr>
          <w:rFonts w:ascii="Times New Roman" w:hAnsi="Times New Roman" w:hint="eastAsia"/>
        </w:rPr>
        <w:t>3</w:t>
      </w:r>
      <w:r w:rsidRPr="00A756C5">
        <w:rPr>
          <w:rFonts w:ascii="Times New Roman" w:hAnsi="Times New Roman" w:hint="eastAsia"/>
        </w:rPr>
        <w:t>人提及</w:t>
      </w:r>
      <w:r w:rsidRPr="00A756C5">
        <w:rPr>
          <w:rFonts w:ascii="Times New Roman" w:hAnsi="Times New Roman" w:hint="eastAsia"/>
        </w:rPr>
        <w:t>300</w:t>
      </w:r>
      <w:r w:rsidRPr="00A756C5">
        <w:rPr>
          <w:rFonts w:ascii="Times New Roman" w:hAnsi="Times New Roman" w:hint="eastAsia"/>
        </w:rPr>
        <w:t>萬元、</w:t>
      </w:r>
      <w:r w:rsidRPr="00A756C5">
        <w:rPr>
          <w:rFonts w:ascii="Times New Roman" w:hAnsi="Times New Roman" w:hint="eastAsia"/>
        </w:rPr>
        <w:t>100</w:t>
      </w:r>
      <w:r w:rsidRPr="00A756C5">
        <w:rPr>
          <w:rFonts w:ascii="Times New Roman" w:hAnsi="Times New Roman" w:hint="eastAsia"/>
        </w:rPr>
        <w:t>萬元之語，最後林</w:t>
      </w:r>
      <w:r w:rsidR="00837413">
        <w:rPr>
          <w:rFonts w:ascii="Times New Roman" w:hAnsi="Times New Roman" w:hint="eastAsia"/>
        </w:rPr>
        <w:t>○○</w:t>
      </w:r>
      <w:proofErr w:type="gramStart"/>
      <w:r w:rsidRPr="00A756C5">
        <w:rPr>
          <w:rFonts w:ascii="Times New Roman" w:hAnsi="Times New Roman" w:hint="eastAsia"/>
        </w:rPr>
        <w:t>窺知程</w:t>
      </w:r>
      <w:r w:rsidR="00B97DDE">
        <w:rPr>
          <w:rFonts w:ascii="Times New Roman" w:hAnsi="Times New Roman" w:hint="eastAsia"/>
        </w:rPr>
        <w:t>○</w:t>
      </w:r>
      <w:proofErr w:type="gramEnd"/>
      <w:r w:rsidR="00B97DDE">
        <w:rPr>
          <w:rFonts w:ascii="Times New Roman" w:hAnsi="Times New Roman" w:hint="eastAsia"/>
        </w:rPr>
        <w:t>○</w:t>
      </w:r>
      <w:r w:rsidRPr="00A756C5">
        <w:rPr>
          <w:rFonts w:ascii="Times New Roman" w:hAnsi="Times New Roman" w:hint="eastAsia"/>
        </w:rPr>
        <w:t>當日可能無法拿出款項後即自行離去，傅民雄、曾文星及程</w:t>
      </w:r>
      <w:r w:rsidR="00B97DDE">
        <w:rPr>
          <w:rFonts w:ascii="Times New Roman" w:hAnsi="Times New Roman" w:hint="eastAsia"/>
        </w:rPr>
        <w:t>○○</w:t>
      </w:r>
      <w:r w:rsidRPr="00A756C5">
        <w:rPr>
          <w:rFonts w:ascii="Times New Roman" w:hAnsi="Times New Roman" w:hint="eastAsia"/>
        </w:rPr>
        <w:t>3</w:t>
      </w:r>
      <w:r w:rsidRPr="00A756C5">
        <w:rPr>
          <w:rFonts w:ascii="Times New Roman" w:hAnsi="Times New Roman" w:hint="eastAsia"/>
        </w:rPr>
        <w:t>人亦於口頭約定先行支付</w:t>
      </w:r>
      <w:r w:rsidRPr="00A756C5">
        <w:rPr>
          <w:rFonts w:ascii="Times New Roman" w:hAnsi="Times New Roman" w:hint="eastAsia"/>
        </w:rPr>
        <w:t>100</w:t>
      </w:r>
      <w:r w:rsidRPr="00A756C5">
        <w:rPr>
          <w:rFonts w:ascii="Times New Roman" w:hAnsi="Times New Roman" w:hint="eastAsia"/>
        </w:rPr>
        <w:t>萬元後離去。數月後，程</w:t>
      </w:r>
      <w:r w:rsidR="00B97DDE">
        <w:rPr>
          <w:rFonts w:ascii="Times New Roman" w:hAnsi="Times New Roman" w:hint="eastAsia"/>
        </w:rPr>
        <w:t>○○</w:t>
      </w:r>
      <w:r w:rsidRPr="00A756C5">
        <w:rPr>
          <w:rFonts w:ascii="Times New Roman" w:hAnsi="Times New Roman" w:hint="eastAsia"/>
        </w:rPr>
        <w:t>允諾之</w:t>
      </w:r>
      <w:r w:rsidRPr="00A756C5">
        <w:rPr>
          <w:rFonts w:ascii="Times New Roman" w:hAnsi="Times New Roman" w:hint="eastAsia"/>
        </w:rPr>
        <w:t>100</w:t>
      </w:r>
      <w:r w:rsidRPr="00A756C5">
        <w:rPr>
          <w:rFonts w:ascii="Times New Roman" w:hAnsi="Times New Roman" w:hint="eastAsia"/>
        </w:rPr>
        <w:t>萬元賄款未交付，傅民雄再指示曾文星聯絡程</w:t>
      </w:r>
      <w:r w:rsidR="00B97DDE">
        <w:rPr>
          <w:rFonts w:ascii="Times New Roman" w:hAnsi="Times New Roman" w:hint="eastAsia"/>
        </w:rPr>
        <w:t>○○</w:t>
      </w:r>
      <w:r w:rsidRPr="00A756C5">
        <w:rPr>
          <w:rFonts w:ascii="Times New Roman" w:hAnsi="Times New Roman" w:hint="eastAsia"/>
        </w:rPr>
        <w:t>支付賄款，相約於</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18</w:t>
      </w:r>
      <w:r w:rsidRPr="00A756C5">
        <w:rPr>
          <w:rFonts w:ascii="Times New Roman" w:hAnsi="Times New Roman" w:hint="eastAsia"/>
        </w:rPr>
        <w:t>日上午，在竹田納</w:t>
      </w:r>
      <w:proofErr w:type="gramStart"/>
      <w:r w:rsidRPr="00A756C5">
        <w:rPr>
          <w:rFonts w:ascii="Times New Roman" w:hAnsi="Times New Roman" w:hint="eastAsia"/>
        </w:rPr>
        <w:t>骨堂</w:t>
      </w:r>
      <w:r w:rsidR="00335B3D" w:rsidRPr="00A756C5">
        <w:rPr>
          <w:rFonts w:ascii="Times New Roman" w:hAnsi="Times New Roman" w:hint="eastAsia"/>
        </w:rPr>
        <w:t>統包</w:t>
      </w:r>
      <w:proofErr w:type="gramEnd"/>
      <w:r w:rsidRPr="00A756C5">
        <w:rPr>
          <w:rFonts w:ascii="Times New Roman" w:hAnsi="Times New Roman" w:hint="eastAsia"/>
        </w:rPr>
        <w:t>工程工地現場，曾文星再次向程</w:t>
      </w:r>
      <w:r w:rsidR="00B97DDE">
        <w:rPr>
          <w:rFonts w:ascii="Times New Roman" w:hAnsi="Times New Roman" w:hint="eastAsia"/>
        </w:rPr>
        <w:t>○○</w:t>
      </w:r>
      <w:r w:rsidRPr="00A756C5">
        <w:rPr>
          <w:rFonts w:ascii="Times New Roman" w:hAnsi="Times New Roman" w:hint="eastAsia"/>
        </w:rPr>
        <w:t>要求支付</w:t>
      </w:r>
      <w:r w:rsidRPr="00A756C5">
        <w:rPr>
          <w:rFonts w:ascii="Times New Roman" w:hAnsi="Times New Roman" w:hint="eastAsia"/>
        </w:rPr>
        <w:t>100</w:t>
      </w:r>
      <w:r w:rsidRPr="00A756C5">
        <w:rPr>
          <w:rFonts w:ascii="Times New Roman" w:hAnsi="Times New Roman" w:hint="eastAsia"/>
        </w:rPr>
        <w:t>萬元賄款，程</w:t>
      </w:r>
      <w:r w:rsidR="00B97DDE">
        <w:rPr>
          <w:rFonts w:ascii="Times New Roman" w:hAnsi="Times New Roman" w:hint="eastAsia"/>
        </w:rPr>
        <w:t>○○</w:t>
      </w:r>
      <w:r w:rsidRPr="00A756C5">
        <w:rPr>
          <w:rFonts w:ascii="Times New Roman" w:hAnsi="Times New Roman" w:hint="eastAsia"/>
        </w:rPr>
        <w:t>當場向曾文星表示「這工程合法標得，為何要支付款項」之語，曾文星則回應「要繳付賄款，後續驗收及請款才能順利」，曾文星眼見程</w:t>
      </w:r>
      <w:r w:rsidR="00B97DDE">
        <w:rPr>
          <w:rFonts w:ascii="Times New Roman" w:hAnsi="Times New Roman" w:hint="eastAsia"/>
        </w:rPr>
        <w:t>○○</w:t>
      </w:r>
      <w:r w:rsidRPr="00A756C5">
        <w:rPr>
          <w:rFonts w:ascii="Times New Roman" w:hAnsi="Times New Roman" w:hint="eastAsia"/>
        </w:rPr>
        <w:t>不是很相信實為傅民雄命令催款，向程</w:t>
      </w:r>
      <w:r w:rsidR="00B97DDE">
        <w:rPr>
          <w:rFonts w:ascii="Times New Roman" w:hAnsi="Times New Roman" w:hint="eastAsia"/>
        </w:rPr>
        <w:t>○○</w:t>
      </w:r>
      <w:r w:rsidRPr="00A756C5">
        <w:rPr>
          <w:rFonts w:ascii="Times New Roman" w:hAnsi="Times New Roman" w:hint="eastAsia"/>
        </w:rPr>
        <w:t>表示「等一下你就知道了」，隨後傅民雄即抵達納</w:t>
      </w:r>
      <w:proofErr w:type="gramStart"/>
      <w:r w:rsidRPr="00A756C5">
        <w:rPr>
          <w:rFonts w:ascii="Times New Roman" w:hAnsi="Times New Roman" w:hint="eastAsia"/>
        </w:rPr>
        <w:t>骨堂</w:t>
      </w:r>
      <w:r w:rsidR="002665C0" w:rsidRPr="00A756C5">
        <w:rPr>
          <w:rFonts w:ascii="Times New Roman" w:hAnsi="Times New Roman" w:hint="eastAsia"/>
        </w:rPr>
        <w:t>統</w:t>
      </w:r>
      <w:proofErr w:type="gramEnd"/>
      <w:r w:rsidR="002665C0" w:rsidRPr="00A756C5">
        <w:rPr>
          <w:rFonts w:ascii="Times New Roman" w:hAnsi="Times New Roman" w:hint="eastAsia"/>
        </w:rPr>
        <w:t>包</w:t>
      </w:r>
      <w:r w:rsidRPr="00A756C5">
        <w:rPr>
          <w:rFonts w:ascii="Times New Roman" w:hAnsi="Times New Roman" w:hint="eastAsia"/>
        </w:rPr>
        <w:t>工程工地現場，程</w:t>
      </w:r>
      <w:r w:rsidR="00B97DDE">
        <w:rPr>
          <w:rFonts w:ascii="Times New Roman" w:hAnsi="Times New Roman" w:hint="eastAsia"/>
        </w:rPr>
        <w:t>○○</w:t>
      </w:r>
      <w:r w:rsidRPr="00A756C5">
        <w:rPr>
          <w:rFonts w:ascii="Times New Roman" w:hAnsi="Times New Roman" w:hint="eastAsia"/>
        </w:rPr>
        <w:t>見傅民雄親至現場，相信曾文星確實依照傅民雄指示催繳賄款為真，且程</w:t>
      </w:r>
      <w:r w:rsidR="00B97DDE">
        <w:rPr>
          <w:rFonts w:ascii="Times New Roman" w:hAnsi="Times New Roman" w:hint="eastAsia"/>
        </w:rPr>
        <w:t>○○</w:t>
      </w:r>
      <w:r w:rsidRPr="00A756C5">
        <w:rPr>
          <w:rFonts w:ascii="Times New Roman" w:hAnsi="Times New Roman" w:hint="eastAsia"/>
        </w:rPr>
        <w:t>心想最近才</w:t>
      </w:r>
      <w:proofErr w:type="gramStart"/>
      <w:r w:rsidRPr="00A756C5">
        <w:rPr>
          <w:rFonts w:ascii="Times New Roman" w:hAnsi="Times New Roman" w:hint="eastAsia"/>
        </w:rPr>
        <w:t>剛送竹</w:t>
      </w:r>
      <w:proofErr w:type="gramEnd"/>
      <w:r w:rsidRPr="00A756C5">
        <w:rPr>
          <w:rFonts w:ascii="Times New Roman" w:hAnsi="Times New Roman" w:hint="eastAsia"/>
        </w:rPr>
        <w:t>田納</w:t>
      </w:r>
      <w:proofErr w:type="gramStart"/>
      <w:r w:rsidRPr="00A756C5">
        <w:rPr>
          <w:rFonts w:ascii="Times New Roman" w:hAnsi="Times New Roman" w:hint="eastAsia"/>
        </w:rPr>
        <w:t>骨堂</w:t>
      </w:r>
      <w:r w:rsidR="008A2A4C" w:rsidRPr="00A756C5">
        <w:rPr>
          <w:rFonts w:ascii="Times New Roman" w:hAnsi="Times New Roman" w:hint="eastAsia"/>
        </w:rPr>
        <w:t>統</w:t>
      </w:r>
      <w:proofErr w:type="gramEnd"/>
      <w:r w:rsidR="008A2A4C" w:rsidRPr="00A756C5">
        <w:rPr>
          <w:rFonts w:ascii="Times New Roman" w:hAnsi="Times New Roman" w:hint="eastAsia"/>
        </w:rPr>
        <w:t>包</w:t>
      </w:r>
      <w:r w:rsidRPr="00A756C5">
        <w:rPr>
          <w:rFonts w:ascii="Times New Roman" w:hAnsi="Times New Roman" w:hint="eastAsia"/>
        </w:rPr>
        <w:t>工程請款文件至竹田鄉公所，為使後續工程驗收及請款順利，因而允諾於</w:t>
      </w:r>
      <w:r w:rsidRPr="00A756C5">
        <w:rPr>
          <w:rFonts w:ascii="Times New Roman" w:hAnsi="Times New Roman" w:hint="eastAsia"/>
        </w:rPr>
        <w:t>1</w:t>
      </w:r>
      <w:r w:rsidRPr="00A756C5">
        <w:rPr>
          <w:rFonts w:ascii="Times New Roman" w:hAnsi="Times New Roman" w:hint="eastAsia"/>
        </w:rPr>
        <w:t>週內籌款行賄，雙方達成期約共識後便各自離開現場，竹田鄉公所於</w:t>
      </w:r>
      <w:r w:rsidR="008A2A4C" w:rsidRPr="00A756C5">
        <w:rPr>
          <w:rFonts w:ascii="Times New Roman" w:hAnsi="Times New Roman" w:hint="eastAsia"/>
        </w:rPr>
        <w:t>同</w:t>
      </w:r>
      <w:r w:rsidRPr="00A756C5">
        <w:rPr>
          <w:rFonts w:ascii="Times New Roman" w:hAnsi="Times New Roman" w:hint="eastAsia"/>
        </w:rPr>
        <w:t>年月</w:t>
      </w:r>
      <w:r w:rsidRPr="00A756C5">
        <w:rPr>
          <w:rFonts w:ascii="Times New Roman" w:hAnsi="Times New Roman" w:hint="eastAsia"/>
        </w:rPr>
        <w:t>24</w:t>
      </w:r>
      <w:r w:rsidRPr="00A756C5">
        <w:rPr>
          <w:rFonts w:ascii="Times New Roman" w:hAnsi="Times New Roman" w:hint="eastAsia"/>
        </w:rPr>
        <w:t>日</w:t>
      </w:r>
      <w:proofErr w:type="gramStart"/>
      <w:r w:rsidRPr="00A756C5">
        <w:rPr>
          <w:rFonts w:ascii="Times New Roman" w:hAnsi="Times New Roman" w:hint="eastAsia"/>
        </w:rPr>
        <w:t>核撥</w:t>
      </w:r>
      <w:proofErr w:type="gramEnd"/>
      <w:r w:rsidRPr="00A756C5">
        <w:rPr>
          <w:rFonts w:ascii="Times New Roman" w:hAnsi="Times New Roman" w:hint="eastAsia"/>
        </w:rPr>
        <w:t>建</w:t>
      </w:r>
      <w:r w:rsidR="00C3345A">
        <w:rPr>
          <w:rFonts w:ascii="Times New Roman" w:hAnsi="Times New Roman" w:hint="eastAsia"/>
        </w:rPr>
        <w:t>○</w:t>
      </w:r>
      <w:r w:rsidRPr="00A756C5">
        <w:rPr>
          <w:rFonts w:ascii="Times New Roman" w:hAnsi="Times New Roman" w:hint="eastAsia"/>
        </w:rPr>
        <w:t>公司工程請款。</w:t>
      </w:r>
    </w:p>
    <w:p w:rsidR="005D5B41" w:rsidRPr="00A756C5" w:rsidRDefault="0019547D" w:rsidP="007A0EA8">
      <w:pPr>
        <w:pStyle w:val="4"/>
        <w:rPr>
          <w:rFonts w:ascii="Times New Roman" w:hAnsi="Times New Roman"/>
        </w:rPr>
      </w:pPr>
      <w:proofErr w:type="gramStart"/>
      <w:r w:rsidRPr="00A756C5">
        <w:rPr>
          <w:rFonts w:ascii="Times New Roman" w:hAnsi="Times New Roman" w:hint="eastAsia"/>
        </w:rPr>
        <w:t>嗣</w:t>
      </w:r>
      <w:proofErr w:type="gramEnd"/>
      <w:r w:rsidRPr="00A756C5">
        <w:rPr>
          <w:rFonts w:ascii="Times New Roman" w:hAnsi="Times New Roman" w:hint="eastAsia"/>
        </w:rPr>
        <w:t>於</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18</w:t>
      </w:r>
      <w:r w:rsidRPr="00A756C5">
        <w:rPr>
          <w:rFonts w:ascii="Times New Roman" w:hAnsi="Times New Roman" w:hint="eastAsia"/>
        </w:rPr>
        <w:t>日至同年月</w:t>
      </w:r>
      <w:r w:rsidRPr="00A756C5">
        <w:rPr>
          <w:rFonts w:ascii="Times New Roman" w:hAnsi="Times New Roman" w:hint="eastAsia"/>
        </w:rPr>
        <w:t>24</w:t>
      </w:r>
      <w:r w:rsidRPr="00A756C5">
        <w:rPr>
          <w:rFonts w:ascii="Times New Roman" w:hAnsi="Times New Roman" w:hint="eastAsia"/>
        </w:rPr>
        <w:t>日間某時，程</w:t>
      </w:r>
      <w:r w:rsidR="00B97DDE">
        <w:rPr>
          <w:rFonts w:ascii="Times New Roman" w:hAnsi="Times New Roman" w:hint="eastAsia"/>
        </w:rPr>
        <w:t>○○</w:t>
      </w:r>
      <w:r w:rsidRPr="00A756C5">
        <w:rPr>
          <w:rFonts w:ascii="Times New Roman" w:hAnsi="Times New Roman" w:hint="eastAsia"/>
        </w:rPr>
        <w:t>聯繫曾文星表示</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24</w:t>
      </w:r>
      <w:r w:rsidRPr="00A756C5">
        <w:rPr>
          <w:rFonts w:ascii="Times New Roman" w:hAnsi="Times New Roman" w:hint="eastAsia"/>
        </w:rPr>
        <w:t>日將交付賄款，曾文星轉知傅民雄此情，於</w:t>
      </w:r>
      <w:r w:rsidR="00FC3377" w:rsidRPr="00A756C5">
        <w:rPr>
          <w:rFonts w:ascii="Times New Roman" w:hAnsi="Times New Roman" w:hint="eastAsia"/>
        </w:rPr>
        <w:t>同</w:t>
      </w:r>
      <w:r w:rsidRPr="00A756C5">
        <w:rPr>
          <w:rFonts w:ascii="Times New Roman" w:hAnsi="Times New Roman" w:hint="eastAsia"/>
        </w:rPr>
        <w:t>年月</w:t>
      </w:r>
      <w:r w:rsidRPr="00A756C5">
        <w:rPr>
          <w:rFonts w:ascii="Times New Roman" w:hAnsi="Times New Roman" w:hint="eastAsia"/>
        </w:rPr>
        <w:t>24</w:t>
      </w:r>
      <w:r w:rsidRPr="00A756C5">
        <w:rPr>
          <w:rFonts w:ascii="Times New Roman" w:hAnsi="Times New Roman" w:hint="eastAsia"/>
        </w:rPr>
        <w:t>日</w:t>
      </w:r>
      <w:r w:rsidRPr="00A756C5">
        <w:rPr>
          <w:rFonts w:ascii="Times New Roman" w:hAnsi="Times New Roman" w:hint="eastAsia"/>
        </w:rPr>
        <w:t>15</w:t>
      </w:r>
      <w:r w:rsidRPr="00A756C5">
        <w:rPr>
          <w:rFonts w:ascii="Times New Roman" w:hAnsi="Times New Roman" w:hint="eastAsia"/>
        </w:rPr>
        <w:t>時</w:t>
      </w:r>
      <w:r w:rsidRPr="00A756C5">
        <w:rPr>
          <w:rFonts w:ascii="Times New Roman" w:hAnsi="Times New Roman" w:hint="eastAsia"/>
        </w:rPr>
        <w:t>30</w:t>
      </w:r>
      <w:r w:rsidRPr="00A756C5">
        <w:rPr>
          <w:rFonts w:ascii="Times New Roman" w:hAnsi="Times New Roman" w:hint="eastAsia"/>
        </w:rPr>
        <w:t>分前某時，程</w:t>
      </w:r>
      <w:r w:rsidR="00B97DDE">
        <w:rPr>
          <w:rFonts w:ascii="Times New Roman" w:hAnsi="Times New Roman" w:hint="eastAsia"/>
        </w:rPr>
        <w:t>○○</w:t>
      </w:r>
      <w:r w:rsidRPr="00A756C5">
        <w:rPr>
          <w:rFonts w:ascii="Times New Roman" w:hAnsi="Times New Roman" w:hint="eastAsia"/>
        </w:rPr>
        <w:t>指示員工林</w:t>
      </w:r>
      <w:r w:rsidR="00A61413">
        <w:rPr>
          <w:rFonts w:ascii="Times New Roman" w:hAnsi="Times New Roman" w:hint="eastAsia"/>
        </w:rPr>
        <w:t>○○</w:t>
      </w:r>
      <w:r w:rsidRPr="00A756C5">
        <w:rPr>
          <w:rFonts w:ascii="Times New Roman" w:hAnsi="Times New Roman" w:hint="eastAsia"/>
        </w:rPr>
        <w:t>自建</w:t>
      </w:r>
      <w:r w:rsidR="00C3345A">
        <w:rPr>
          <w:rFonts w:ascii="Times New Roman" w:hAnsi="Times New Roman" w:hint="eastAsia"/>
        </w:rPr>
        <w:t>○</w:t>
      </w:r>
      <w:r w:rsidRPr="00A756C5">
        <w:rPr>
          <w:rFonts w:ascii="Times New Roman" w:hAnsi="Times New Roman" w:hint="eastAsia"/>
        </w:rPr>
        <w:t>公司臺灣銀行農科分行帳號帳戶內提領</w:t>
      </w:r>
      <w:r w:rsidRPr="00A756C5">
        <w:rPr>
          <w:rFonts w:ascii="Times New Roman" w:hAnsi="Times New Roman" w:hint="eastAsia"/>
        </w:rPr>
        <w:t>65</w:t>
      </w:r>
      <w:r w:rsidRPr="00A756C5">
        <w:rPr>
          <w:rFonts w:ascii="Times New Roman" w:hAnsi="Times New Roman" w:hint="eastAsia"/>
        </w:rPr>
        <w:t>萬元，程</w:t>
      </w:r>
      <w:r w:rsidR="00B97DDE">
        <w:rPr>
          <w:rFonts w:ascii="Times New Roman" w:hAnsi="Times New Roman" w:hint="eastAsia"/>
        </w:rPr>
        <w:t>○○</w:t>
      </w:r>
      <w:r w:rsidRPr="00A756C5">
        <w:rPr>
          <w:rFonts w:ascii="Times New Roman" w:hAnsi="Times New Roman" w:hint="eastAsia"/>
        </w:rPr>
        <w:t>再將該筆</w:t>
      </w:r>
      <w:r w:rsidRPr="00A756C5">
        <w:rPr>
          <w:rFonts w:ascii="Times New Roman" w:hAnsi="Times New Roman" w:hint="eastAsia"/>
        </w:rPr>
        <w:t>65</w:t>
      </w:r>
      <w:r w:rsidRPr="00A756C5">
        <w:rPr>
          <w:rFonts w:ascii="Times New Roman" w:hAnsi="Times New Roman" w:hint="eastAsia"/>
        </w:rPr>
        <w:t>萬元與手邊現金</w:t>
      </w:r>
      <w:proofErr w:type="gramStart"/>
      <w:r w:rsidRPr="00A756C5">
        <w:rPr>
          <w:rFonts w:ascii="Times New Roman" w:hAnsi="Times New Roman" w:hint="eastAsia"/>
        </w:rPr>
        <w:t>35</w:t>
      </w:r>
      <w:r w:rsidRPr="00A756C5">
        <w:rPr>
          <w:rFonts w:ascii="Times New Roman" w:hAnsi="Times New Roman" w:hint="eastAsia"/>
        </w:rPr>
        <w:t>萬元</w:t>
      </w:r>
      <w:proofErr w:type="gramEnd"/>
      <w:r w:rsidRPr="00A756C5">
        <w:rPr>
          <w:rFonts w:ascii="Times New Roman" w:hAnsi="Times New Roman" w:hint="eastAsia"/>
        </w:rPr>
        <w:t>湊成</w:t>
      </w:r>
      <w:r w:rsidRPr="00A756C5">
        <w:rPr>
          <w:rFonts w:ascii="Times New Roman" w:hAnsi="Times New Roman" w:hint="eastAsia"/>
        </w:rPr>
        <w:t>100</w:t>
      </w:r>
      <w:r w:rsidRPr="00A756C5">
        <w:rPr>
          <w:rFonts w:ascii="Times New Roman" w:hAnsi="Times New Roman" w:hint="eastAsia"/>
        </w:rPr>
        <w:t>萬元，於</w:t>
      </w:r>
      <w:r w:rsidR="00667D5B" w:rsidRPr="00A756C5">
        <w:rPr>
          <w:rFonts w:ascii="Times New Roman" w:hAnsi="Times New Roman" w:hint="eastAsia"/>
        </w:rPr>
        <w:t>同</w:t>
      </w:r>
      <w:r w:rsidRPr="00A756C5">
        <w:rPr>
          <w:rFonts w:ascii="Times New Roman" w:hAnsi="Times New Roman" w:hint="eastAsia"/>
        </w:rPr>
        <w:t>年月</w:t>
      </w:r>
      <w:r w:rsidRPr="00A756C5">
        <w:rPr>
          <w:rFonts w:ascii="Times New Roman" w:hAnsi="Times New Roman" w:hint="eastAsia"/>
        </w:rPr>
        <w:t>24</w:t>
      </w:r>
      <w:r w:rsidRPr="00A756C5">
        <w:rPr>
          <w:rFonts w:ascii="Times New Roman" w:hAnsi="Times New Roman" w:hint="eastAsia"/>
        </w:rPr>
        <w:t>日</w:t>
      </w:r>
      <w:r w:rsidRPr="00A756C5">
        <w:rPr>
          <w:rFonts w:ascii="Times New Roman" w:hAnsi="Times New Roman" w:hint="eastAsia"/>
        </w:rPr>
        <w:t>16</w:t>
      </w:r>
      <w:r w:rsidRPr="00A756C5">
        <w:rPr>
          <w:rFonts w:ascii="Times New Roman" w:hAnsi="Times New Roman" w:hint="eastAsia"/>
        </w:rPr>
        <w:t>時許，連絡工地主任林</w:t>
      </w:r>
      <w:r w:rsidR="00EC697A">
        <w:rPr>
          <w:rFonts w:ascii="Times New Roman" w:hAnsi="Times New Roman" w:hint="eastAsia"/>
        </w:rPr>
        <w:t>○○</w:t>
      </w:r>
      <w:r w:rsidRPr="00A756C5">
        <w:rPr>
          <w:rFonts w:ascii="Times New Roman" w:hAnsi="Times New Roman" w:hint="eastAsia"/>
        </w:rPr>
        <w:t>及</w:t>
      </w:r>
      <w:proofErr w:type="gramStart"/>
      <w:r w:rsidRPr="00A756C5">
        <w:rPr>
          <w:rFonts w:ascii="Times New Roman" w:hAnsi="Times New Roman" w:hint="eastAsia"/>
        </w:rPr>
        <w:t>其妻許</w:t>
      </w:r>
      <w:r w:rsidR="00EC697A">
        <w:rPr>
          <w:rFonts w:ascii="Times New Roman" w:hAnsi="Times New Roman" w:hint="eastAsia"/>
        </w:rPr>
        <w:t>○</w:t>
      </w:r>
      <w:proofErr w:type="gramEnd"/>
      <w:r w:rsidR="00EC697A">
        <w:rPr>
          <w:rFonts w:ascii="Times New Roman" w:hAnsi="Times New Roman" w:hint="eastAsia"/>
        </w:rPr>
        <w:t>○</w:t>
      </w:r>
      <w:r w:rsidRPr="00A756C5">
        <w:rPr>
          <w:rFonts w:ascii="Times New Roman" w:hAnsi="Times New Roman" w:hint="eastAsia"/>
        </w:rPr>
        <w:t>，由許</w:t>
      </w:r>
      <w:r w:rsidR="00EC697A">
        <w:rPr>
          <w:rFonts w:ascii="Times New Roman" w:hAnsi="Times New Roman" w:hint="eastAsia"/>
        </w:rPr>
        <w:t>○○</w:t>
      </w:r>
      <w:r w:rsidRPr="00A756C5">
        <w:rPr>
          <w:rFonts w:ascii="Times New Roman" w:hAnsi="Times New Roman" w:hint="eastAsia"/>
        </w:rPr>
        <w:t>駕駛車輛搭載程</w:t>
      </w:r>
      <w:r w:rsidR="00B97DDE">
        <w:rPr>
          <w:rFonts w:ascii="Times New Roman" w:hAnsi="Times New Roman" w:hint="eastAsia"/>
        </w:rPr>
        <w:t>○○</w:t>
      </w:r>
      <w:r w:rsidRPr="00A756C5">
        <w:rPr>
          <w:rFonts w:ascii="Times New Roman" w:hAnsi="Times New Roman" w:hint="eastAsia"/>
        </w:rPr>
        <w:t>攜帶</w:t>
      </w:r>
      <w:r w:rsidRPr="00A756C5">
        <w:rPr>
          <w:rFonts w:ascii="Times New Roman" w:hAnsi="Times New Roman" w:hint="eastAsia"/>
        </w:rPr>
        <w:t>100</w:t>
      </w:r>
      <w:r w:rsidRPr="00A756C5">
        <w:rPr>
          <w:rFonts w:ascii="Times New Roman" w:hAnsi="Times New Roman" w:hint="eastAsia"/>
        </w:rPr>
        <w:t>萬元賄款，先行前往竹田鄉公所後方停車場，林</w:t>
      </w:r>
      <w:r w:rsidR="00EC697A">
        <w:rPr>
          <w:rFonts w:ascii="Times New Roman" w:hAnsi="Times New Roman" w:hint="eastAsia"/>
        </w:rPr>
        <w:t>○○</w:t>
      </w:r>
      <w:r w:rsidRPr="00A756C5">
        <w:rPr>
          <w:rFonts w:ascii="Times New Roman" w:hAnsi="Times New Roman" w:hint="eastAsia"/>
        </w:rPr>
        <w:t>隨後趕到，於</w:t>
      </w:r>
      <w:r w:rsidR="004C227E" w:rsidRPr="00A756C5">
        <w:rPr>
          <w:rFonts w:ascii="Times New Roman" w:hAnsi="Times New Roman" w:hint="eastAsia"/>
        </w:rPr>
        <w:t>同</w:t>
      </w:r>
      <w:r w:rsidRPr="00A756C5">
        <w:rPr>
          <w:rFonts w:ascii="Times New Roman" w:hAnsi="Times New Roman" w:hint="eastAsia"/>
        </w:rPr>
        <w:t>年月</w:t>
      </w:r>
      <w:r w:rsidRPr="00A756C5">
        <w:rPr>
          <w:rFonts w:ascii="Times New Roman" w:hAnsi="Times New Roman" w:hint="eastAsia"/>
        </w:rPr>
        <w:t>24</w:t>
      </w:r>
      <w:r w:rsidRPr="00A756C5">
        <w:rPr>
          <w:rFonts w:ascii="Times New Roman" w:hAnsi="Times New Roman" w:hint="eastAsia"/>
        </w:rPr>
        <w:t>日</w:t>
      </w:r>
      <w:r w:rsidRPr="00A756C5">
        <w:rPr>
          <w:rFonts w:ascii="Times New Roman" w:hAnsi="Times New Roman" w:hint="eastAsia"/>
        </w:rPr>
        <w:t>17</w:t>
      </w:r>
      <w:r w:rsidRPr="00A756C5">
        <w:rPr>
          <w:rFonts w:ascii="Times New Roman" w:hAnsi="Times New Roman" w:hint="eastAsia"/>
        </w:rPr>
        <w:t>時許，程</w:t>
      </w:r>
      <w:r w:rsidR="00B97DDE">
        <w:rPr>
          <w:rFonts w:ascii="Times New Roman" w:hAnsi="Times New Roman" w:hint="eastAsia"/>
        </w:rPr>
        <w:t>○○</w:t>
      </w:r>
      <w:r w:rsidRPr="00A756C5">
        <w:rPr>
          <w:rFonts w:ascii="Times New Roman" w:hAnsi="Times New Roman" w:hint="eastAsia"/>
        </w:rPr>
        <w:t>通知曾文星到停車場碰面，曾文星確定程</w:t>
      </w:r>
      <w:r w:rsidR="00B97DDE">
        <w:rPr>
          <w:rFonts w:ascii="Times New Roman" w:hAnsi="Times New Roman" w:hint="eastAsia"/>
        </w:rPr>
        <w:t>○○</w:t>
      </w:r>
      <w:r w:rsidRPr="00A756C5">
        <w:rPr>
          <w:rFonts w:ascii="Times New Roman" w:hAnsi="Times New Roman" w:hint="eastAsia"/>
        </w:rPr>
        <w:t>到場後，便以通訊軟體</w:t>
      </w:r>
      <w:r w:rsidRPr="00A756C5">
        <w:rPr>
          <w:rFonts w:ascii="Times New Roman" w:hAnsi="Times New Roman" w:hint="eastAsia"/>
        </w:rPr>
        <w:t>LINE</w:t>
      </w:r>
      <w:r w:rsidRPr="00A756C5">
        <w:rPr>
          <w:rFonts w:ascii="Times New Roman" w:hAnsi="Times New Roman" w:hint="eastAsia"/>
        </w:rPr>
        <w:t>電話聯繫傅民雄告知「他到了」，而傅民雄則回稱「我找林老師（即林</w:t>
      </w:r>
      <w:r w:rsidR="00837413">
        <w:rPr>
          <w:rFonts w:ascii="Times New Roman" w:hAnsi="Times New Roman" w:hint="eastAsia"/>
        </w:rPr>
        <w:t>○○</w:t>
      </w:r>
      <w:r w:rsidRPr="00A756C5">
        <w:rPr>
          <w:rFonts w:ascii="Times New Roman" w:hAnsi="Times New Roman" w:hint="eastAsia"/>
        </w:rPr>
        <w:t>）過去」，曾文星則與程</w:t>
      </w:r>
      <w:r w:rsidR="00B97DDE">
        <w:rPr>
          <w:rFonts w:ascii="Times New Roman" w:hAnsi="Times New Roman" w:hint="eastAsia"/>
        </w:rPr>
        <w:t>○○</w:t>
      </w:r>
      <w:r w:rsidRPr="00A756C5">
        <w:rPr>
          <w:rFonts w:ascii="Times New Roman" w:hAnsi="Times New Roman" w:hint="eastAsia"/>
        </w:rPr>
        <w:t>在竹田鄉公所後方停車場吸菸區等候，不久，林</w:t>
      </w:r>
      <w:r w:rsidR="00837413">
        <w:rPr>
          <w:rFonts w:ascii="Times New Roman" w:hAnsi="Times New Roman" w:hint="eastAsia"/>
        </w:rPr>
        <w:t>○○</w:t>
      </w:r>
      <w:r w:rsidRPr="00A756C5">
        <w:rPr>
          <w:rFonts w:ascii="Times New Roman" w:hAnsi="Times New Roman" w:hint="eastAsia"/>
        </w:rPr>
        <w:t>接獲傅民雄通知後，因數月前曾受傅民雄通知至竹田納</w:t>
      </w:r>
      <w:proofErr w:type="gramStart"/>
      <w:r w:rsidRPr="00A756C5">
        <w:rPr>
          <w:rFonts w:ascii="Times New Roman" w:hAnsi="Times New Roman" w:hint="eastAsia"/>
        </w:rPr>
        <w:t>骨堂</w:t>
      </w:r>
      <w:r w:rsidR="008E0C2B" w:rsidRPr="00A756C5">
        <w:rPr>
          <w:rFonts w:ascii="Times New Roman" w:hAnsi="Times New Roman" w:hint="eastAsia"/>
        </w:rPr>
        <w:t>統</w:t>
      </w:r>
      <w:proofErr w:type="gramEnd"/>
      <w:r w:rsidR="008E0C2B" w:rsidRPr="00A756C5">
        <w:rPr>
          <w:rFonts w:ascii="Times New Roman" w:hAnsi="Times New Roman" w:hint="eastAsia"/>
        </w:rPr>
        <w:t>包</w:t>
      </w:r>
      <w:r w:rsidRPr="00A756C5">
        <w:rPr>
          <w:rFonts w:ascii="Times New Roman" w:hAnsi="Times New Roman" w:hint="eastAsia"/>
        </w:rPr>
        <w:t>工程工地現場取款，明知傅民雄通知前往竹田鄉公所之目的，乃為領取工程賄款，林</w:t>
      </w:r>
      <w:r w:rsidR="00837413">
        <w:rPr>
          <w:rFonts w:ascii="Times New Roman" w:hAnsi="Times New Roman" w:hint="eastAsia"/>
        </w:rPr>
        <w:t>○○</w:t>
      </w:r>
      <w:r w:rsidRPr="00A756C5">
        <w:rPr>
          <w:rFonts w:ascii="Times New Roman" w:hAnsi="Times New Roman" w:hint="eastAsia"/>
        </w:rPr>
        <w:t>揣測傅民雄有意將該筆賄款償還積欠自己之債務，遂依照傅民雄指示，驅車前往竹田鄉公所後方停車場，抵達後傅民雄旋即走近林</w:t>
      </w:r>
      <w:r w:rsidR="00837413">
        <w:rPr>
          <w:rFonts w:ascii="Times New Roman" w:hAnsi="Times New Roman" w:hint="eastAsia"/>
        </w:rPr>
        <w:t>○○</w:t>
      </w:r>
      <w:r w:rsidRPr="00A756C5">
        <w:rPr>
          <w:rFonts w:ascii="Times New Roman" w:hAnsi="Times New Roman" w:hint="eastAsia"/>
        </w:rPr>
        <w:t>車旁，並以客家話向林</w:t>
      </w:r>
      <w:r w:rsidR="00837413">
        <w:rPr>
          <w:rFonts w:ascii="Times New Roman" w:hAnsi="Times New Roman" w:hint="eastAsia"/>
        </w:rPr>
        <w:t>○○</w:t>
      </w:r>
      <w:r w:rsidRPr="00A756C5">
        <w:rPr>
          <w:rFonts w:ascii="Times New Roman" w:hAnsi="Times New Roman" w:hint="eastAsia"/>
        </w:rPr>
        <w:t>表示「你等一下」，數分鐘後，曾文星即步出竹田鄉公所後方停車場吸菸區，接近林</w:t>
      </w:r>
      <w:r w:rsidR="00837413">
        <w:rPr>
          <w:rFonts w:ascii="Times New Roman" w:hAnsi="Times New Roman" w:hint="eastAsia"/>
        </w:rPr>
        <w:t>○○</w:t>
      </w:r>
      <w:r w:rsidRPr="00A756C5">
        <w:rPr>
          <w:rFonts w:ascii="Times New Roman" w:hAnsi="Times New Roman" w:hint="eastAsia"/>
        </w:rPr>
        <w:t>停車處，同時向林</w:t>
      </w:r>
      <w:r w:rsidR="00837413">
        <w:rPr>
          <w:rFonts w:ascii="Times New Roman" w:hAnsi="Times New Roman" w:hint="eastAsia"/>
        </w:rPr>
        <w:t>○○</w:t>
      </w:r>
      <w:r w:rsidRPr="00A756C5">
        <w:rPr>
          <w:rFonts w:ascii="Times New Roman" w:hAnsi="Times New Roman" w:hint="eastAsia"/>
        </w:rPr>
        <w:t>揮手致意，並指示林</w:t>
      </w:r>
      <w:r w:rsidR="00837413">
        <w:rPr>
          <w:rFonts w:ascii="Times New Roman" w:hAnsi="Times New Roman" w:hint="eastAsia"/>
        </w:rPr>
        <w:t>○○</w:t>
      </w:r>
      <w:r w:rsidRPr="00A756C5">
        <w:rPr>
          <w:rFonts w:ascii="Times New Roman" w:hAnsi="Times New Roman" w:hint="eastAsia"/>
        </w:rPr>
        <w:t>開車駛向吸菸區，曾文星見林</w:t>
      </w:r>
      <w:r w:rsidR="00837413">
        <w:rPr>
          <w:rFonts w:ascii="Times New Roman" w:hAnsi="Times New Roman" w:hint="eastAsia"/>
        </w:rPr>
        <w:t>○○</w:t>
      </w:r>
      <w:r w:rsidRPr="00A756C5">
        <w:rPr>
          <w:rFonts w:ascii="Times New Roman" w:hAnsi="Times New Roman" w:hint="eastAsia"/>
        </w:rPr>
        <w:t>所駕駛車輛駛至吸菸區時，立即開啟林</w:t>
      </w:r>
      <w:r w:rsidR="00837413">
        <w:rPr>
          <w:rFonts w:ascii="Times New Roman" w:hAnsi="Times New Roman" w:hint="eastAsia"/>
        </w:rPr>
        <w:t>○○</w:t>
      </w:r>
      <w:r w:rsidRPr="00A756C5">
        <w:rPr>
          <w:rFonts w:ascii="Times New Roman" w:hAnsi="Times New Roman" w:hint="eastAsia"/>
        </w:rPr>
        <w:t>所駕駛車輛之駕駛座後方車門，並指示程</w:t>
      </w:r>
      <w:r w:rsidR="00B97DDE">
        <w:rPr>
          <w:rFonts w:ascii="Times New Roman" w:hAnsi="Times New Roman" w:hint="eastAsia"/>
        </w:rPr>
        <w:t>○○</w:t>
      </w:r>
      <w:r w:rsidRPr="00A756C5">
        <w:rPr>
          <w:rFonts w:ascii="Times New Roman" w:hAnsi="Times New Roman" w:hint="eastAsia"/>
        </w:rPr>
        <w:t>把</w:t>
      </w:r>
      <w:r w:rsidRPr="00A756C5">
        <w:rPr>
          <w:rFonts w:ascii="Times New Roman" w:hAnsi="Times New Roman" w:hint="eastAsia"/>
        </w:rPr>
        <w:t>100</w:t>
      </w:r>
      <w:r w:rsidRPr="00A756C5">
        <w:rPr>
          <w:rFonts w:ascii="Times New Roman" w:hAnsi="Times New Roman" w:hint="eastAsia"/>
        </w:rPr>
        <w:t>萬元賄款放到林</w:t>
      </w:r>
      <w:r w:rsidR="00837413">
        <w:rPr>
          <w:rFonts w:ascii="Times New Roman" w:hAnsi="Times New Roman" w:hint="eastAsia"/>
        </w:rPr>
        <w:t>○○</w:t>
      </w:r>
      <w:r w:rsidRPr="00A756C5">
        <w:rPr>
          <w:rFonts w:ascii="Times New Roman" w:hAnsi="Times New Roman" w:hint="eastAsia"/>
        </w:rPr>
        <w:t>駕駛車輛內，程</w:t>
      </w:r>
      <w:proofErr w:type="gramStart"/>
      <w:r w:rsidR="00B97DDE">
        <w:rPr>
          <w:rFonts w:ascii="Times New Roman" w:hAnsi="Times New Roman" w:hint="eastAsia"/>
        </w:rPr>
        <w:t>○○</w:t>
      </w:r>
      <w:r w:rsidRPr="00A756C5">
        <w:rPr>
          <w:rFonts w:ascii="Times New Roman" w:hAnsi="Times New Roman" w:hint="eastAsia"/>
        </w:rPr>
        <w:t>見身</w:t>
      </w:r>
      <w:proofErr w:type="gramEnd"/>
      <w:r w:rsidRPr="00A756C5">
        <w:rPr>
          <w:rFonts w:ascii="Times New Roman" w:hAnsi="Times New Roman" w:hint="eastAsia"/>
        </w:rPr>
        <w:t>旁不知情之許</w:t>
      </w:r>
      <w:r w:rsidR="00EC697A">
        <w:rPr>
          <w:rFonts w:ascii="Times New Roman" w:hAnsi="Times New Roman" w:hint="eastAsia"/>
        </w:rPr>
        <w:t>○○</w:t>
      </w:r>
      <w:r w:rsidRPr="00A756C5">
        <w:rPr>
          <w:rFonts w:ascii="Times New Roman" w:hAnsi="Times New Roman" w:hint="eastAsia"/>
        </w:rPr>
        <w:t>原欲將裝有</w:t>
      </w:r>
      <w:r w:rsidRPr="00A756C5">
        <w:rPr>
          <w:rFonts w:ascii="Times New Roman" w:hAnsi="Times New Roman" w:hint="eastAsia"/>
        </w:rPr>
        <w:t>100</w:t>
      </w:r>
      <w:r w:rsidRPr="00A756C5">
        <w:rPr>
          <w:rFonts w:ascii="Times New Roman" w:hAnsi="Times New Roman" w:hint="eastAsia"/>
        </w:rPr>
        <w:t>萬元現金袋子交予自己，程</w:t>
      </w:r>
      <w:r w:rsidR="00B97DDE">
        <w:rPr>
          <w:rFonts w:ascii="Times New Roman" w:hAnsi="Times New Roman" w:hint="eastAsia"/>
        </w:rPr>
        <w:t>○○</w:t>
      </w:r>
      <w:r w:rsidRPr="00A756C5">
        <w:rPr>
          <w:rFonts w:ascii="Times New Roman" w:hAnsi="Times New Roman" w:hint="eastAsia"/>
        </w:rPr>
        <w:t>聽聞曾文星喊稱「緊、緊」（台語）催促聲，旋即指示許</w:t>
      </w:r>
      <w:r w:rsidR="00EC697A">
        <w:rPr>
          <w:rFonts w:ascii="Times New Roman" w:hAnsi="Times New Roman" w:hint="eastAsia"/>
        </w:rPr>
        <w:t>○○</w:t>
      </w:r>
      <w:r w:rsidRPr="00A756C5">
        <w:rPr>
          <w:rFonts w:ascii="Times New Roman" w:hAnsi="Times New Roman" w:hint="eastAsia"/>
        </w:rPr>
        <w:t>立即將該</w:t>
      </w:r>
      <w:r w:rsidRPr="00A756C5">
        <w:rPr>
          <w:rFonts w:ascii="Times New Roman" w:hAnsi="Times New Roman" w:hint="eastAsia"/>
        </w:rPr>
        <w:t>100</w:t>
      </w:r>
      <w:r w:rsidRPr="00A756C5">
        <w:rPr>
          <w:rFonts w:ascii="Times New Roman" w:hAnsi="Times New Roman" w:hint="eastAsia"/>
        </w:rPr>
        <w:t>萬元置放入林</w:t>
      </w:r>
      <w:r w:rsidR="00837413">
        <w:rPr>
          <w:rFonts w:ascii="Times New Roman" w:hAnsi="Times New Roman" w:hint="eastAsia"/>
        </w:rPr>
        <w:t>○○</w:t>
      </w:r>
      <w:r w:rsidRPr="00A756C5">
        <w:rPr>
          <w:rFonts w:ascii="Times New Roman" w:hAnsi="Times New Roman" w:hint="eastAsia"/>
        </w:rPr>
        <w:t>所駕駛車輛後座，林</w:t>
      </w:r>
      <w:r w:rsidR="00EC697A">
        <w:rPr>
          <w:rFonts w:ascii="Times New Roman" w:hAnsi="Times New Roman" w:hint="eastAsia"/>
        </w:rPr>
        <w:t>○○</w:t>
      </w:r>
      <w:r w:rsidRPr="00A756C5">
        <w:rPr>
          <w:rFonts w:ascii="Times New Roman" w:hAnsi="Times New Roman" w:hint="eastAsia"/>
        </w:rPr>
        <w:t>則在許</w:t>
      </w:r>
      <w:r w:rsidR="00EC697A">
        <w:rPr>
          <w:rFonts w:ascii="Times New Roman" w:hAnsi="Times New Roman" w:hint="eastAsia"/>
        </w:rPr>
        <w:t>○○</w:t>
      </w:r>
      <w:r w:rsidRPr="00A756C5">
        <w:rPr>
          <w:rFonts w:ascii="Times New Roman" w:hAnsi="Times New Roman" w:hint="eastAsia"/>
        </w:rPr>
        <w:t>交付賄賂過程，跟隨在許</w:t>
      </w:r>
      <w:r w:rsidR="00EC697A">
        <w:rPr>
          <w:rFonts w:ascii="Times New Roman" w:hAnsi="Times New Roman" w:hint="eastAsia"/>
        </w:rPr>
        <w:t>○○</w:t>
      </w:r>
      <w:r w:rsidRPr="00A756C5">
        <w:rPr>
          <w:rFonts w:ascii="Times New Roman" w:hAnsi="Times New Roman" w:hint="eastAsia"/>
        </w:rPr>
        <w:t>後方，林</w:t>
      </w:r>
      <w:r w:rsidR="00837413">
        <w:rPr>
          <w:rFonts w:ascii="Times New Roman" w:hAnsi="Times New Roman" w:hint="eastAsia"/>
        </w:rPr>
        <w:t>○○</w:t>
      </w:r>
      <w:r w:rsidRPr="00A756C5">
        <w:rPr>
          <w:rFonts w:ascii="Times New Roman" w:hAnsi="Times New Roman" w:hint="eastAsia"/>
        </w:rPr>
        <w:t>取得</w:t>
      </w:r>
      <w:r w:rsidRPr="00A756C5">
        <w:rPr>
          <w:rFonts w:ascii="Times New Roman" w:hAnsi="Times New Roman" w:hint="eastAsia"/>
        </w:rPr>
        <w:t>100</w:t>
      </w:r>
      <w:r w:rsidRPr="00A756C5">
        <w:rPr>
          <w:rFonts w:ascii="Times New Roman" w:hAnsi="Times New Roman" w:hint="eastAsia"/>
        </w:rPr>
        <w:t>萬元賄款後，隨即駕車返回家中，打開許</w:t>
      </w:r>
      <w:r w:rsidR="00EC697A">
        <w:rPr>
          <w:rFonts w:ascii="Times New Roman" w:hAnsi="Times New Roman" w:hint="eastAsia"/>
        </w:rPr>
        <w:t>○○</w:t>
      </w:r>
      <w:r w:rsidRPr="00A756C5">
        <w:rPr>
          <w:rFonts w:ascii="Times New Roman" w:hAnsi="Times New Roman" w:hint="eastAsia"/>
        </w:rPr>
        <w:t>交付紙袋內有仟元紙鈔</w:t>
      </w:r>
      <w:r w:rsidRPr="00A756C5">
        <w:rPr>
          <w:rFonts w:ascii="Times New Roman" w:hAnsi="Times New Roman" w:hint="eastAsia"/>
        </w:rPr>
        <w:t>10</w:t>
      </w:r>
      <w:r w:rsidRPr="00A756C5">
        <w:rPr>
          <w:rFonts w:ascii="Times New Roman" w:hAnsi="Times New Roman" w:hint="eastAsia"/>
        </w:rPr>
        <w:t>捆，</w:t>
      </w:r>
      <w:proofErr w:type="gramStart"/>
      <w:r w:rsidRPr="00A756C5">
        <w:rPr>
          <w:rFonts w:ascii="Times New Roman" w:hAnsi="Times New Roman" w:hint="eastAsia"/>
        </w:rPr>
        <w:t>每捆都</w:t>
      </w:r>
      <w:proofErr w:type="gramEnd"/>
      <w:r w:rsidRPr="00A756C5">
        <w:rPr>
          <w:rFonts w:ascii="Times New Roman" w:hAnsi="Times New Roman" w:hint="eastAsia"/>
        </w:rPr>
        <w:t>以銀行綁帶捆綁。林</w:t>
      </w:r>
      <w:r w:rsidR="00837413">
        <w:rPr>
          <w:rFonts w:ascii="Times New Roman" w:hAnsi="Times New Roman" w:hint="eastAsia"/>
        </w:rPr>
        <w:t>○○</w:t>
      </w:r>
      <w:r w:rsidRPr="00A756C5">
        <w:rPr>
          <w:rFonts w:ascii="Times New Roman" w:hAnsi="Times New Roman" w:hint="eastAsia"/>
        </w:rPr>
        <w:t>取得</w:t>
      </w:r>
      <w:r w:rsidRPr="00A756C5">
        <w:rPr>
          <w:rFonts w:ascii="Times New Roman" w:hAnsi="Times New Roman" w:hint="eastAsia"/>
        </w:rPr>
        <w:t>100</w:t>
      </w:r>
      <w:r w:rsidRPr="00A756C5">
        <w:rPr>
          <w:rFonts w:ascii="Times New Roman" w:hAnsi="Times New Roman" w:hint="eastAsia"/>
        </w:rPr>
        <w:t>萬元賄款後不知傅民雄將作何用途，數日後，詢問傅民雄如何處置該</w:t>
      </w:r>
      <w:r w:rsidRPr="00A756C5">
        <w:rPr>
          <w:rFonts w:ascii="Times New Roman" w:hAnsi="Times New Roman" w:hint="eastAsia"/>
        </w:rPr>
        <w:t>100</w:t>
      </w:r>
      <w:r w:rsidRPr="00A756C5">
        <w:rPr>
          <w:rFonts w:ascii="Times New Roman" w:hAnsi="Times New Roman" w:hint="eastAsia"/>
        </w:rPr>
        <w:t>萬元，傅民雄指示林</w:t>
      </w:r>
      <w:r w:rsidR="00837413">
        <w:rPr>
          <w:rFonts w:ascii="Times New Roman" w:hAnsi="Times New Roman" w:hint="eastAsia"/>
        </w:rPr>
        <w:t>○○</w:t>
      </w:r>
      <w:r w:rsidRPr="00A756C5">
        <w:rPr>
          <w:rFonts w:ascii="Times New Roman" w:hAnsi="Times New Roman" w:hint="eastAsia"/>
        </w:rPr>
        <w:t>先放著，因林</w:t>
      </w:r>
      <w:r w:rsidR="00837413">
        <w:rPr>
          <w:rFonts w:ascii="Times New Roman" w:hAnsi="Times New Roman" w:hint="eastAsia"/>
        </w:rPr>
        <w:t>○○</w:t>
      </w:r>
      <w:r w:rsidRPr="00A756C5">
        <w:rPr>
          <w:rFonts w:ascii="Times New Roman" w:hAnsi="Times New Roman" w:hint="eastAsia"/>
        </w:rPr>
        <w:t>仍不明傅民雄對該</w:t>
      </w:r>
      <w:r w:rsidRPr="00A756C5">
        <w:rPr>
          <w:rFonts w:ascii="Times New Roman" w:hAnsi="Times New Roman" w:hint="eastAsia"/>
        </w:rPr>
        <w:t>100</w:t>
      </w:r>
      <w:r w:rsidRPr="00A756C5">
        <w:rPr>
          <w:rFonts w:ascii="Times New Roman" w:hAnsi="Times New Roman" w:hint="eastAsia"/>
        </w:rPr>
        <w:t>萬元究竟是要清償對自己債務或傅民雄另有他用，林</w:t>
      </w:r>
      <w:r w:rsidR="00837413">
        <w:rPr>
          <w:rFonts w:ascii="Times New Roman" w:hAnsi="Times New Roman" w:hint="eastAsia"/>
        </w:rPr>
        <w:t>○○</w:t>
      </w:r>
      <w:r w:rsidRPr="00A756C5">
        <w:rPr>
          <w:rFonts w:ascii="Times New Roman" w:hAnsi="Times New Roman" w:hint="eastAsia"/>
        </w:rPr>
        <w:t>乃抽出其中</w:t>
      </w:r>
      <w:r w:rsidRPr="00A756C5">
        <w:rPr>
          <w:rFonts w:ascii="Times New Roman" w:hAnsi="Times New Roman" w:hint="eastAsia"/>
        </w:rPr>
        <w:t>5</w:t>
      </w:r>
      <w:r w:rsidRPr="00A756C5">
        <w:rPr>
          <w:rFonts w:ascii="Times New Roman" w:hAnsi="Times New Roman" w:hint="eastAsia"/>
        </w:rPr>
        <w:t>萬元，將所餘</w:t>
      </w:r>
      <w:r w:rsidRPr="00A756C5">
        <w:rPr>
          <w:rFonts w:ascii="Times New Roman" w:hAnsi="Times New Roman" w:hint="eastAsia"/>
        </w:rPr>
        <w:t>95</w:t>
      </w:r>
      <w:r w:rsidRPr="00A756C5">
        <w:rPr>
          <w:rFonts w:ascii="Times New Roman" w:hAnsi="Times New Roman" w:hint="eastAsia"/>
        </w:rPr>
        <w:t>萬元於</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29</w:t>
      </w:r>
      <w:r w:rsidRPr="00A756C5">
        <w:rPr>
          <w:rFonts w:ascii="Times New Roman" w:hAnsi="Times New Roman" w:hint="eastAsia"/>
        </w:rPr>
        <w:t>日先存入自己名下臺灣中小企業銀行潮州分行帳號帳戶中，迄今傅民雄仍未明確告知林</w:t>
      </w:r>
      <w:r w:rsidR="00837413">
        <w:rPr>
          <w:rFonts w:ascii="Times New Roman" w:hAnsi="Times New Roman" w:hint="eastAsia"/>
        </w:rPr>
        <w:t>○○</w:t>
      </w:r>
      <w:r w:rsidRPr="00A756C5">
        <w:rPr>
          <w:rFonts w:ascii="Times New Roman" w:hAnsi="Times New Roman" w:hint="eastAsia"/>
        </w:rPr>
        <w:t>該</w:t>
      </w:r>
      <w:r w:rsidRPr="00A756C5">
        <w:rPr>
          <w:rFonts w:ascii="Times New Roman" w:hAnsi="Times New Roman" w:hint="eastAsia"/>
        </w:rPr>
        <w:t>100</w:t>
      </w:r>
      <w:r w:rsidRPr="00A756C5">
        <w:rPr>
          <w:rFonts w:ascii="Times New Roman" w:hAnsi="Times New Roman" w:hint="eastAsia"/>
        </w:rPr>
        <w:t>萬元是否作為清償債務之用。</w:t>
      </w:r>
    </w:p>
    <w:p w:rsidR="00786321" w:rsidRPr="00A756C5" w:rsidRDefault="003F3D37" w:rsidP="004D13AA">
      <w:pPr>
        <w:pStyle w:val="3"/>
        <w:ind w:left="1360" w:hanging="680"/>
        <w:rPr>
          <w:rFonts w:ascii="Times New Roman" w:hAnsi="Times New Roman"/>
        </w:rPr>
      </w:pPr>
      <w:r w:rsidRPr="00A756C5">
        <w:rPr>
          <w:rFonts w:ascii="Times New Roman" w:hAnsi="Times New Roman" w:hint="eastAsia"/>
        </w:rPr>
        <w:t>以上</w:t>
      </w:r>
      <w:r w:rsidR="00793A6D" w:rsidRPr="00A756C5">
        <w:rPr>
          <w:rFonts w:ascii="Times New Roman" w:hAnsi="Times New Roman" w:hint="eastAsia"/>
        </w:rPr>
        <w:t>1</w:t>
      </w:r>
      <w:r w:rsidR="00793A6D" w:rsidRPr="00A756C5">
        <w:rPr>
          <w:rFonts w:ascii="Times New Roman" w:hAnsi="Times New Roman"/>
        </w:rPr>
        <w:t>04</w:t>
      </w:r>
      <w:r w:rsidR="00793A6D" w:rsidRPr="00A756C5">
        <w:rPr>
          <w:rFonts w:ascii="Times New Roman" w:hAnsi="Times New Roman" w:hint="eastAsia"/>
        </w:rPr>
        <w:t>年</w:t>
      </w:r>
      <w:r w:rsidR="007F48CE" w:rsidRPr="00A756C5">
        <w:rPr>
          <w:rFonts w:ascii="Times New Roman" w:hAnsi="Times New Roman" w:hint="eastAsia"/>
        </w:rPr>
        <w:t>「竹田國小工程委託設計監造及工程」、</w:t>
      </w:r>
      <w:r w:rsidR="007F48CE" w:rsidRPr="00A756C5">
        <w:rPr>
          <w:rFonts w:ascii="Times New Roman" w:hAnsi="Times New Roman" w:hint="eastAsia"/>
        </w:rPr>
        <w:t>105</w:t>
      </w:r>
      <w:r w:rsidR="007F48CE" w:rsidRPr="00A756C5">
        <w:rPr>
          <w:rFonts w:ascii="Times New Roman" w:hAnsi="Times New Roman" w:hint="eastAsia"/>
        </w:rPr>
        <w:t>年「竹</w:t>
      </w:r>
      <w:proofErr w:type="gramStart"/>
      <w:r w:rsidR="007F48CE" w:rsidRPr="00A756C5">
        <w:rPr>
          <w:rFonts w:ascii="Times New Roman" w:hAnsi="Times New Roman" w:hint="eastAsia"/>
        </w:rPr>
        <w:t>田圓</w:t>
      </w:r>
      <w:proofErr w:type="gramEnd"/>
      <w:r w:rsidR="007F48CE" w:rsidRPr="00A756C5">
        <w:rPr>
          <w:rFonts w:ascii="Times New Roman" w:hAnsi="Times New Roman" w:hint="eastAsia"/>
        </w:rPr>
        <w:t>通寺工程委託設計監造及工程」、</w:t>
      </w:r>
      <w:r w:rsidR="007F48CE" w:rsidRPr="00A756C5">
        <w:rPr>
          <w:rFonts w:ascii="Times New Roman" w:hAnsi="Times New Roman" w:hint="eastAsia"/>
        </w:rPr>
        <w:t>106</w:t>
      </w:r>
      <w:r w:rsidR="007F48CE" w:rsidRPr="00A756C5">
        <w:rPr>
          <w:rFonts w:ascii="Times New Roman" w:hAnsi="Times New Roman" w:hint="eastAsia"/>
        </w:rPr>
        <w:t>年「竹田納</w:t>
      </w:r>
      <w:proofErr w:type="gramStart"/>
      <w:r w:rsidR="007F48CE" w:rsidRPr="00A756C5">
        <w:rPr>
          <w:rFonts w:ascii="Times New Roman" w:hAnsi="Times New Roman" w:hint="eastAsia"/>
        </w:rPr>
        <w:t>骨堂統</w:t>
      </w:r>
      <w:proofErr w:type="gramEnd"/>
      <w:r w:rsidR="007F48CE" w:rsidRPr="00A756C5">
        <w:rPr>
          <w:rFonts w:ascii="Times New Roman" w:hAnsi="Times New Roman" w:hint="eastAsia"/>
        </w:rPr>
        <w:t>包工程」</w:t>
      </w:r>
      <w:r w:rsidR="007D50F7" w:rsidRPr="00A756C5">
        <w:rPr>
          <w:rFonts w:ascii="Times New Roman" w:hAnsi="Times New Roman" w:hint="eastAsia"/>
        </w:rPr>
        <w:t>貪污收賄</w:t>
      </w:r>
      <w:r w:rsidRPr="00A756C5">
        <w:rPr>
          <w:rFonts w:ascii="Times New Roman" w:hAnsi="Times New Roman" w:hint="eastAsia"/>
        </w:rPr>
        <w:t>不法情節，屏東地檢署</w:t>
      </w:r>
      <w:r w:rsidR="007D50F7" w:rsidRPr="00A756C5">
        <w:rPr>
          <w:rFonts w:ascii="Times New Roman" w:hAnsi="Times New Roman" w:hint="eastAsia"/>
        </w:rPr>
        <w:t>偵查後，</w:t>
      </w:r>
      <w:r w:rsidR="00F22D84" w:rsidRPr="00A756C5">
        <w:rPr>
          <w:rFonts w:ascii="Times New Roman" w:hAnsi="Times New Roman" w:hint="eastAsia"/>
        </w:rPr>
        <w:t>業以違反貪污治罪條例等，</w:t>
      </w:r>
      <w:r w:rsidRPr="00A756C5">
        <w:rPr>
          <w:rFonts w:ascii="Times New Roman" w:hAnsi="Times New Roman" w:hint="eastAsia"/>
        </w:rPr>
        <w:t>以</w:t>
      </w:r>
      <w:r w:rsidR="007D50F7" w:rsidRPr="00A756C5">
        <w:rPr>
          <w:rFonts w:ascii="Times New Roman" w:hAnsi="Times New Roman" w:hint="eastAsia"/>
        </w:rPr>
        <w:t>108</w:t>
      </w:r>
      <w:r w:rsidR="007D50F7" w:rsidRPr="00A756C5">
        <w:rPr>
          <w:rFonts w:ascii="Times New Roman" w:hAnsi="Times New Roman" w:hint="eastAsia"/>
        </w:rPr>
        <w:t>年</w:t>
      </w:r>
      <w:r w:rsidR="007D50F7" w:rsidRPr="00A756C5">
        <w:rPr>
          <w:rFonts w:ascii="Times New Roman" w:hAnsi="Times New Roman" w:hint="eastAsia"/>
        </w:rPr>
        <w:t>11</w:t>
      </w:r>
      <w:r w:rsidR="007D50F7" w:rsidRPr="00A756C5">
        <w:rPr>
          <w:rFonts w:ascii="Times New Roman" w:hAnsi="Times New Roman" w:hint="eastAsia"/>
        </w:rPr>
        <w:t>月</w:t>
      </w:r>
      <w:r w:rsidR="007D50F7" w:rsidRPr="00A756C5">
        <w:rPr>
          <w:rFonts w:ascii="Times New Roman" w:hAnsi="Times New Roman" w:hint="eastAsia"/>
        </w:rPr>
        <w:t>18</w:t>
      </w:r>
      <w:r w:rsidR="007D50F7" w:rsidRPr="00A756C5">
        <w:rPr>
          <w:rFonts w:ascii="Times New Roman" w:hAnsi="Times New Roman" w:hint="eastAsia"/>
        </w:rPr>
        <w:t>日</w:t>
      </w:r>
      <w:proofErr w:type="gramStart"/>
      <w:r w:rsidRPr="00A756C5">
        <w:rPr>
          <w:rFonts w:ascii="Times New Roman" w:hAnsi="Times New Roman" w:hint="eastAsia"/>
        </w:rPr>
        <w:t>10</w:t>
      </w:r>
      <w:proofErr w:type="gramEnd"/>
      <w:r w:rsidRPr="00A756C5">
        <w:rPr>
          <w:rFonts w:ascii="Times New Roman" w:hAnsi="Times New Roman" w:hint="eastAsia"/>
        </w:rPr>
        <w:t>7</w:t>
      </w:r>
      <w:r w:rsidRPr="00A756C5">
        <w:rPr>
          <w:rFonts w:ascii="Times New Roman" w:hAnsi="Times New Roman" w:hint="eastAsia"/>
        </w:rPr>
        <w:t>年度偵字第</w:t>
      </w:r>
      <w:r w:rsidRPr="00A756C5">
        <w:rPr>
          <w:rFonts w:ascii="Times New Roman" w:hAnsi="Times New Roman" w:hint="eastAsia"/>
        </w:rPr>
        <w:t>3903</w:t>
      </w:r>
      <w:r w:rsidRPr="00A756C5">
        <w:rPr>
          <w:rFonts w:ascii="Times New Roman" w:hAnsi="Times New Roman" w:hint="eastAsia"/>
        </w:rPr>
        <w:t>等號將</w:t>
      </w:r>
      <w:r w:rsidR="00F22D84" w:rsidRPr="00A756C5">
        <w:rPr>
          <w:rFonts w:ascii="Times New Roman" w:hAnsi="Times New Roman" w:hint="eastAsia"/>
        </w:rPr>
        <w:t>傅民雄</w:t>
      </w:r>
      <w:r w:rsidR="00AD6F2B" w:rsidRPr="00A756C5">
        <w:rPr>
          <w:rFonts w:ascii="Times New Roman" w:hAnsi="Times New Roman" w:hint="eastAsia"/>
        </w:rPr>
        <w:t>、曾文星</w:t>
      </w:r>
      <w:r w:rsidRPr="00A756C5">
        <w:rPr>
          <w:rFonts w:ascii="Times New Roman" w:hAnsi="Times New Roman" w:hint="eastAsia"/>
        </w:rPr>
        <w:t>等人提起公訴，現繫屬於屏東地方法院審理中。本院</w:t>
      </w:r>
      <w:r w:rsidRPr="00A756C5">
        <w:rPr>
          <w:rFonts w:ascii="Times New Roman" w:hAnsi="Times New Roman" w:hint="eastAsia"/>
        </w:rPr>
        <w:t>110</w:t>
      </w:r>
      <w:r w:rsidRPr="00A756C5">
        <w:rPr>
          <w:rFonts w:ascii="Times New Roman" w:hAnsi="Times New Roman" w:hint="eastAsia"/>
        </w:rPr>
        <w:t>年</w:t>
      </w:r>
      <w:r w:rsidR="00D3241A" w:rsidRPr="00A756C5">
        <w:rPr>
          <w:rFonts w:ascii="Times New Roman" w:hAnsi="Times New Roman"/>
        </w:rPr>
        <w:t>12</w:t>
      </w:r>
      <w:r w:rsidRPr="00A756C5">
        <w:rPr>
          <w:rFonts w:ascii="Times New Roman" w:hAnsi="Times New Roman" w:hint="eastAsia"/>
        </w:rPr>
        <w:t>月</w:t>
      </w:r>
      <w:r w:rsidR="007364D1" w:rsidRPr="00A756C5">
        <w:rPr>
          <w:rFonts w:ascii="Times New Roman" w:hAnsi="Times New Roman"/>
        </w:rPr>
        <w:t>6</w:t>
      </w:r>
      <w:r w:rsidRPr="00A756C5">
        <w:rPr>
          <w:rFonts w:ascii="Times New Roman" w:hAnsi="Times New Roman" w:hint="eastAsia"/>
        </w:rPr>
        <w:t>日詢問</w:t>
      </w:r>
      <w:r w:rsidR="007364D1" w:rsidRPr="00A756C5">
        <w:rPr>
          <w:rFonts w:ascii="Times New Roman" w:hAnsi="Times New Roman" w:hint="eastAsia"/>
        </w:rPr>
        <w:t>曾文星時，</w:t>
      </w:r>
      <w:r w:rsidR="00166376" w:rsidRPr="00A756C5">
        <w:rPr>
          <w:rFonts w:ascii="Times New Roman" w:hAnsi="Times New Roman" w:hint="eastAsia"/>
        </w:rPr>
        <w:t>其</w:t>
      </w:r>
      <w:r w:rsidR="00FA73F8" w:rsidRPr="00A756C5">
        <w:rPr>
          <w:rFonts w:ascii="Times New Roman" w:hAnsi="Times New Roman" w:hint="eastAsia"/>
        </w:rPr>
        <w:t>對於檢察官起訴書載述擔任傅民雄鄉長的白手套及收賄轉交過程</w:t>
      </w:r>
      <w:r w:rsidR="002567B2" w:rsidRPr="00A756C5">
        <w:rPr>
          <w:rFonts w:ascii="Times New Roman" w:hAnsi="Times New Roman" w:hint="eastAsia"/>
        </w:rPr>
        <w:t>坦承</w:t>
      </w:r>
      <w:r w:rsidR="00FA73F8" w:rsidRPr="00A756C5">
        <w:rPr>
          <w:rFonts w:ascii="Times New Roman" w:hAnsi="Times New Roman" w:hint="eastAsia"/>
        </w:rPr>
        <w:t>屬實</w:t>
      </w:r>
      <w:r w:rsidR="005E19FA" w:rsidRPr="00A756C5">
        <w:rPr>
          <w:rFonts w:ascii="Times New Roman" w:hAnsi="Times New Roman" w:hint="eastAsia"/>
        </w:rPr>
        <w:t>，</w:t>
      </w:r>
      <w:r w:rsidR="00523E44" w:rsidRPr="00A756C5">
        <w:rPr>
          <w:rFonts w:ascii="Times New Roman" w:hAnsi="Times New Roman" w:hint="eastAsia"/>
        </w:rPr>
        <w:t>合計</w:t>
      </w:r>
      <w:r w:rsidR="00F069E4" w:rsidRPr="00A756C5">
        <w:rPr>
          <w:rFonts w:ascii="Times New Roman" w:hAnsi="Times New Roman" w:hint="eastAsia"/>
        </w:rPr>
        <w:t>所收賄款</w:t>
      </w:r>
      <w:r w:rsidR="00F069E4" w:rsidRPr="00A756C5">
        <w:rPr>
          <w:rFonts w:ascii="Times New Roman" w:hAnsi="Times New Roman" w:hint="eastAsia"/>
        </w:rPr>
        <w:t>7</w:t>
      </w:r>
      <w:r w:rsidR="00F069E4" w:rsidRPr="00A756C5">
        <w:rPr>
          <w:rFonts w:ascii="Times New Roman" w:hAnsi="Times New Roman"/>
        </w:rPr>
        <w:t>7</w:t>
      </w:r>
      <w:r w:rsidR="00F069E4" w:rsidRPr="00A756C5">
        <w:rPr>
          <w:rFonts w:ascii="Times New Roman" w:hAnsi="Times New Roman" w:hint="eastAsia"/>
        </w:rPr>
        <w:t>萬</w:t>
      </w:r>
      <w:r w:rsidR="00F069E4" w:rsidRPr="00A756C5">
        <w:rPr>
          <w:rFonts w:ascii="Times New Roman" w:hAnsi="Times New Roman" w:hint="eastAsia"/>
        </w:rPr>
        <w:t>4</w:t>
      </w:r>
      <w:r w:rsidR="00F069E4" w:rsidRPr="00A756C5">
        <w:rPr>
          <w:rFonts w:ascii="Times New Roman" w:hAnsi="Times New Roman"/>
        </w:rPr>
        <w:t>,000</w:t>
      </w:r>
      <w:r w:rsidR="00F069E4" w:rsidRPr="00A756C5">
        <w:rPr>
          <w:rFonts w:ascii="Times New Roman" w:hAnsi="Times New Roman" w:hint="eastAsia"/>
        </w:rPr>
        <w:t>元亦</w:t>
      </w:r>
      <w:r w:rsidR="00D715B2" w:rsidRPr="00A756C5">
        <w:rPr>
          <w:rFonts w:ascii="Times New Roman" w:hAnsi="Times New Roman" w:hint="eastAsia"/>
        </w:rPr>
        <w:t>已</w:t>
      </w:r>
      <w:r w:rsidR="00F069E4" w:rsidRPr="00A756C5">
        <w:rPr>
          <w:rFonts w:ascii="Times New Roman" w:hAnsi="Times New Roman" w:hint="eastAsia"/>
        </w:rPr>
        <w:t>全數繳回</w:t>
      </w:r>
      <w:r w:rsidR="003F4B6E" w:rsidRPr="00A756C5">
        <w:rPr>
          <w:rFonts w:ascii="Times New Roman" w:hAnsi="Times New Roman" w:hint="eastAsia"/>
        </w:rPr>
        <w:t>，</w:t>
      </w:r>
      <w:r w:rsidR="00F52A67" w:rsidRPr="00A756C5">
        <w:rPr>
          <w:rFonts w:ascii="Times New Roman" w:hAnsi="Times New Roman" w:hint="eastAsia"/>
        </w:rPr>
        <w:t>其表示「</w:t>
      </w:r>
      <w:proofErr w:type="gramStart"/>
      <w:r w:rsidR="009F7174" w:rsidRPr="00A756C5">
        <w:rPr>
          <w:rFonts w:ascii="Times New Roman" w:hAnsi="Times New Roman" w:hint="eastAsia"/>
        </w:rPr>
        <w:t>（</w:t>
      </w:r>
      <w:proofErr w:type="gramEnd"/>
      <w:r w:rsidR="009F7174" w:rsidRPr="00A756C5">
        <w:rPr>
          <w:rFonts w:ascii="Times New Roman" w:hAnsi="Times New Roman" w:hint="eastAsia"/>
        </w:rPr>
        <w:t>問：</w:t>
      </w:r>
      <w:proofErr w:type="gramStart"/>
      <w:r w:rsidR="009F7174" w:rsidRPr="00A756C5">
        <w:rPr>
          <w:rFonts w:ascii="Times New Roman" w:hAnsi="Times New Roman" w:hint="eastAsia"/>
        </w:rPr>
        <w:t>為什麼傅</w:t>
      </w:r>
      <w:proofErr w:type="gramEnd"/>
      <w:r w:rsidR="009F7174" w:rsidRPr="00A756C5">
        <w:rPr>
          <w:rFonts w:ascii="Times New Roman" w:hAnsi="Times New Roman" w:hint="eastAsia"/>
        </w:rPr>
        <w:t>鄉長會找你擔任白手套？）</w:t>
      </w:r>
      <w:r w:rsidR="00563C58" w:rsidRPr="00A756C5">
        <w:rPr>
          <w:rFonts w:ascii="Times New Roman" w:hAnsi="Times New Roman" w:hint="eastAsia"/>
        </w:rPr>
        <w:t>我也不</w:t>
      </w:r>
      <w:proofErr w:type="gramStart"/>
      <w:r w:rsidR="00563C58" w:rsidRPr="00A756C5">
        <w:rPr>
          <w:rFonts w:ascii="Times New Roman" w:hAnsi="Times New Roman" w:hint="eastAsia"/>
        </w:rPr>
        <w:t>清楚，</w:t>
      </w:r>
      <w:proofErr w:type="gramEnd"/>
      <w:r w:rsidR="00563C58" w:rsidRPr="00A756C5">
        <w:rPr>
          <w:rFonts w:ascii="Times New Roman" w:hAnsi="Times New Roman" w:hint="eastAsia"/>
        </w:rPr>
        <w:t>因為是他找我的。</w:t>
      </w:r>
      <w:r w:rsidR="00A16C51" w:rsidRPr="00A756C5">
        <w:rPr>
          <w:rFonts w:ascii="Times New Roman" w:hAnsi="Times New Roman" w:hint="eastAsia"/>
        </w:rPr>
        <w:t>一開始是李</w:t>
      </w:r>
      <w:r w:rsidR="005A2F69">
        <w:rPr>
          <w:rFonts w:ascii="Times New Roman" w:hAnsi="Times New Roman" w:hint="eastAsia"/>
        </w:rPr>
        <w:t>○○</w:t>
      </w:r>
      <w:r w:rsidR="00A16C51" w:rsidRPr="00A756C5">
        <w:rPr>
          <w:rFonts w:ascii="Times New Roman" w:hAnsi="Times New Roman" w:hint="eastAsia"/>
        </w:rPr>
        <w:t>跟傅鄉長講</w:t>
      </w:r>
      <w:proofErr w:type="gramStart"/>
      <w:r w:rsidR="00A16C51" w:rsidRPr="00A756C5">
        <w:rPr>
          <w:rFonts w:ascii="Times New Roman" w:hAnsi="Times New Roman" w:hint="eastAsia"/>
        </w:rPr>
        <w:t>麟</w:t>
      </w:r>
      <w:proofErr w:type="gramEnd"/>
      <w:r w:rsidR="00A16C51" w:rsidRPr="00A756C5">
        <w:rPr>
          <w:rFonts w:ascii="Times New Roman" w:hAnsi="Times New Roman" w:hint="eastAsia"/>
        </w:rPr>
        <w:t>洛模式的分配方式，傅鄉長和我們沒說什麼，就接受了，就是說設計</w:t>
      </w:r>
      <w:proofErr w:type="gramStart"/>
      <w:r w:rsidR="00A16C51" w:rsidRPr="00A756C5">
        <w:rPr>
          <w:rFonts w:ascii="Times New Roman" w:hAnsi="Times New Roman" w:hint="eastAsia"/>
        </w:rPr>
        <w:t>監造標</w:t>
      </w:r>
      <w:proofErr w:type="gramEnd"/>
      <w:r w:rsidR="00A16C51" w:rsidRPr="00A756C5">
        <w:rPr>
          <w:rFonts w:ascii="Times New Roman" w:hAnsi="Times New Roman" w:hint="eastAsia"/>
        </w:rPr>
        <w:t>以得標金額</w:t>
      </w:r>
      <w:r w:rsidR="00A16C51" w:rsidRPr="00A756C5">
        <w:rPr>
          <w:rFonts w:ascii="Times New Roman" w:hAnsi="Times New Roman" w:hint="eastAsia"/>
        </w:rPr>
        <w:t>20</w:t>
      </w:r>
      <w:r w:rsidR="00A16C51" w:rsidRPr="00A756C5">
        <w:rPr>
          <w:rFonts w:ascii="Times New Roman" w:hAnsi="Times New Roman" w:hint="eastAsia"/>
        </w:rPr>
        <w:t>％，工程標以得標金額</w:t>
      </w:r>
      <w:r w:rsidR="00A16C51" w:rsidRPr="00A756C5">
        <w:rPr>
          <w:rFonts w:ascii="Times New Roman" w:hAnsi="Times New Roman" w:hint="eastAsia"/>
        </w:rPr>
        <w:t>15</w:t>
      </w:r>
      <w:r w:rsidR="00A16C51" w:rsidRPr="00A756C5">
        <w:rPr>
          <w:rFonts w:ascii="Times New Roman" w:hAnsi="Times New Roman" w:hint="eastAsia"/>
        </w:rPr>
        <w:t>％作為賄賂。</w:t>
      </w:r>
      <w:r w:rsidR="00F52A67" w:rsidRPr="00A756C5">
        <w:rPr>
          <w:rFonts w:ascii="Times New Roman" w:hAnsi="Times New Roman" w:hint="eastAsia"/>
        </w:rPr>
        <w:t>」</w:t>
      </w:r>
      <w:r w:rsidR="00410BB5" w:rsidRPr="00A756C5">
        <w:rPr>
          <w:rFonts w:ascii="Times New Roman" w:hAnsi="Times New Roman" w:hint="eastAsia"/>
        </w:rPr>
        <w:t>至於</w:t>
      </w:r>
      <w:r w:rsidR="00ED696E" w:rsidRPr="00A756C5">
        <w:rPr>
          <w:rFonts w:ascii="Times New Roman" w:hAnsi="Times New Roman" w:hint="eastAsia"/>
        </w:rPr>
        <w:t>竹田納</w:t>
      </w:r>
      <w:proofErr w:type="gramStart"/>
      <w:r w:rsidR="00ED696E" w:rsidRPr="00A756C5">
        <w:rPr>
          <w:rFonts w:ascii="Times New Roman" w:hAnsi="Times New Roman" w:hint="eastAsia"/>
        </w:rPr>
        <w:t>骨堂統包</w:t>
      </w:r>
      <w:proofErr w:type="gramEnd"/>
      <w:r w:rsidR="00ED696E" w:rsidRPr="00A756C5">
        <w:rPr>
          <w:rFonts w:ascii="Times New Roman" w:hAnsi="Times New Roman" w:hint="eastAsia"/>
        </w:rPr>
        <w:t>工程，</w:t>
      </w:r>
      <w:r w:rsidR="00EC0DA8" w:rsidRPr="00A756C5">
        <w:rPr>
          <w:rFonts w:ascii="Times New Roman" w:hAnsi="Times New Roman" w:hint="eastAsia"/>
        </w:rPr>
        <w:t>其表示「</w:t>
      </w:r>
      <w:r w:rsidR="00CB1038" w:rsidRPr="00A756C5">
        <w:rPr>
          <w:rFonts w:ascii="Times New Roman" w:hAnsi="Times New Roman" w:hint="eastAsia"/>
        </w:rPr>
        <w:t>傅鄉長那時要選第</w:t>
      </w:r>
      <w:r w:rsidR="00301380" w:rsidRPr="00A756C5">
        <w:rPr>
          <w:rFonts w:ascii="Times New Roman" w:hAnsi="Times New Roman" w:hint="eastAsia"/>
        </w:rPr>
        <w:t>2</w:t>
      </w:r>
      <w:r w:rsidR="00CB1038" w:rsidRPr="00A756C5">
        <w:rPr>
          <w:rFonts w:ascii="Times New Roman" w:hAnsi="Times New Roman" w:hint="eastAsia"/>
        </w:rPr>
        <w:t>屆，就找</w:t>
      </w:r>
      <w:proofErr w:type="gramStart"/>
      <w:r w:rsidR="00CB1038" w:rsidRPr="00A756C5">
        <w:rPr>
          <w:rFonts w:ascii="Times New Roman" w:hAnsi="Times New Roman" w:hint="eastAsia"/>
        </w:rPr>
        <w:t>我說要</w:t>
      </w:r>
      <w:proofErr w:type="gramEnd"/>
      <w:r w:rsidR="00CB1038" w:rsidRPr="00A756C5">
        <w:rPr>
          <w:rFonts w:ascii="Times New Roman" w:hAnsi="Times New Roman" w:hint="eastAsia"/>
        </w:rPr>
        <w:t>跟程</w:t>
      </w:r>
      <w:r w:rsidR="00B97DDE">
        <w:rPr>
          <w:rFonts w:ascii="Times New Roman" w:hAnsi="Times New Roman" w:hint="eastAsia"/>
        </w:rPr>
        <w:t>○○</w:t>
      </w:r>
      <w:r w:rsidR="00CB1038" w:rsidRPr="00A756C5">
        <w:rPr>
          <w:rFonts w:ascii="Times New Roman" w:hAnsi="Times New Roman" w:hint="eastAsia"/>
        </w:rPr>
        <w:t>拿一些錢。後來程</w:t>
      </w:r>
      <w:r w:rsidR="00B97DDE">
        <w:rPr>
          <w:rFonts w:ascii="Times New Roman" w:hAnsi="Times New Roman" w:hint="eastAsia"/>
        </w:rPr>
        <w:t>○○</w:t>
      </w:r>
      <w:r w:rsidR="00CB1038" w:rsidRPr="00A756C5">
        <w:rPr>
          <w:rFonts w:ascii="Times New Roman" w:hAnsi="Times New Roman" w:hint="eastAsia"/>
        </w:rPr>
        <w:t>和鄉長兩個人自己談。林</w:t>
      </w:r>
      <w:r w:rsidR="00837413">
        <w:rPr>
          <w:rFonts w:ascii="Times New Roman" w:hAnsi="Times New Roman" w:hint="eastAsia"/>
        </w:rPr>
        <w:t>○○</w:t>
      </w:r>
      <w:r w:rsidR="00CB1038" w:rsidRPr="00A756C5">
        <w:rPr>
          <w:rFonts w:ascii="Times New Roman" w:hAnsi="Times New Roman" w:hint="eastAsia"/>
        </w:rPr>
        <w:t>是傅鄉長找來的。付</w:t>
      </w:r>
      <w:r w:rsidR="00CB1038" w:rsidRPr="00A756C5">
        <w:rPr>
          <w:rFonts w:ascii="Times New Roman" w:hAnsi="Times New Roman" w:hint="eastAsia"/>
        </w:rPr>
        <w:t>100</w:t>
      </w:r>
      <w:r w:rsidR="00CB1038" w:rsidRPr="00A756C5">
        <w:rPr>
          <w:rFonts w:ascii="Times New Roman" w:hAnsi="Times New Roman" w:hint="eastAsia"/>
        </w:rPr>
        <w:t>萬元那天我有看到裝錢的袋子，我有看到程</w:t>
      </w:r>
      <w:r w:rsidR="00B97DDE">
        <w:rPr>
          <w:rFonts w:ascii="Times New Roman" w:hAnsi="Times New Roman" w:hint="eastAsia"/>
        </w:rPr>
        <w:t>○○</w:t>
      </w:r>
      <w:r w:rsidR="00CB1038" w:rsidRPr="00A756C5">
        <w:rPr>
          <w:rFonts w:ascii="Times New Roman" w:hAnsi="Times New Roman" w:hint="eastAsia"/>
        </w:rPr>
        <w:t>把錢放在林</w:t>
      </w:r>
      <w:r w:rsidR="00837413">
        <w:rPr>
          <w:rFonts w:ascii="Times New Roman" w:hAnsi="Times New Roman" w:hint="eastAsia"/>
        </w:rPr>
        <w:t>○○</w:t>
      </w:r>
      <w:r w:rsidR="00CB1038" w:rsidRPr="00A756C5">
        <w:rPr>
          <w:rFonts w:ascii="Times New Roman" w:hAnsi="Times New Roman" w:hint="eastAsia"/>
        </w:rPr>
        <w:t>的車子上，在鄉公所後面的停車場，在快下班的時候</w:t>
      </w:r>
      <w:r w:rsidR="00EC0DA8" w:rsidRPr="00A756C5">
        <w:rPr>
          <w:rFonts w:ascii="Times New Roman" w:hAnsi="Times New Roman" w:hint="eastAsia"/>
        </w:rPr>
        <w:t>」</w:t>
      </w:r>
      <w:r w:rsidR="00C91982" w:rsidRPr="00A756C5">
        <w:rPr>
          <w:rFonts w:ascii="Times New Roman" w:hAnsi="Times New Roman" w:hint="eastAsia"/>
        </w:rPr>
        <w:t>；</w:t>
      </w:r>
      <w:r w:rsidR="002567B2" w:rsidRPr="00A756C5">
        <w:rPr>
          <w:rFonts w:ascii="Times New Roman" w:hAnsi="Times New Roman" w:hint="eastAsia"/>
        </w:rPr>
        <w:t>但</w:t>
      </w:r>
      <w:r w:rsidR="00D76D50" w:rsidRPr="00A756C5">
        <w:rPr>
          <w:rFonts w:ascii="Times New Roman" w:hAnsi="Times New Roman" w:hint="eastAsia"/>
        </w:rPr>
        <w:t>於</w:t>
      </w:r>
      <w:r w:rsidR="002567B2" w:rsidRPr="00A756C5">
        <w:rPr>
          <w:rFonts w:ascii="Times New Roman" w:hAnsi="Times New Roman" w:hint="eastAsia"/>
        </w:rPr>
        <w:t>同年月</w:t>
      </w:r>
      <w:r w:rsidR="002567B2" w:rsidRPr="00A756C5">
        <w:rPr>
          <w:rFonts w:ascii="Times New Roman" w:hAnsi="Times New Roman" w:hint="eastAsia"/>
        </w:rPr>
        <w:t>1</w:t>
      </w:r>
      <w:r w:rsidR="002567B2" w:rsidRPr="00A756C5">
        <w:rPr>
          <w:rFonts w:ascii="Times New Roman" w:hAnsi="Times New Roman"/>
        </w:rPr>
        <w:t>0</w:t>
      </w:r>
      <w:r w:rsidR="002567B2" w:rsidRPr="00A756C5">
        <w:rPr>
          <w:rFonts w:ascii="Times New Roman" w:hAnsi="Times New Roman" w:hint="eastAsia"/>
        </w:rPr>
        <w:t>日詢問</w:t>
      </w:r>
      <w:r w:rsidR="000F28EF" w:rsidRPr="00A756C5">
        <w:rPr>
          <w:rFonts w:ascii="Times New Roman" w:hAnsi="Times New Roman" w:hint="eastAsia"/>
        </w:rPr>
        <w:t>傅民雄</w:t>
      </w:r>
      <w:r w:rsidRPr="00A756C5">
        <w:rPr>
          <w:rFonts w:ascii="Times New Roman" w:hAnsi="Times New Roman" w:hint="eastAsia"/>
        </w:rPr>
        <w:t>時，</w:t>
      </w:r>
      <w:r w:rsidR="00D76D50" w:rsidRPr="00A756C5">
        <w:rPr>
          <w:rFonts w:ascii="Times New Roman" w:hAnsi="Times New Roman" w:hint="eastAsia"/>
        </w:rPr>
        <w:t>其</w:t>
      </w:r>
      <w:r w:rsidR="00C91982" w:rsidRPr="00A756C5">
        <w:rPr>
          <w:rFonts w:ascii="Times New Roman" w:hAnsi="Times New Roman" w:hint="eastAsia"/>
        </w:rPr>
        <w:t>則</w:t>
      </w:r>
      <w:r w:rsidR="002567B2" w:rsidRPr="00A756C5">
        <w:rPr>
          <w:rFonts w:ascii="Times New Roman" w:hAnsi="Times New Roman" w:hint="eastAsia"/>
        </w:rPr>
        <w:t>完全否認，</w:t>
      </w:r>
      <w:proofErr w:type="gramStart"/>
      <w:r w:rsidR="00952D39" w:rsidRPr="00A756C5">
        <w:rPr>
          <w:rFonts w:ascii="Times New Roman" w:hAnsi="Times New Roman" w:hint="eastAsia"/>
        </w:rPr>
        <w:t>惟</w:t>
      </w:r>
      <w:r w:rsidR="00502C9F" w:rsidRPr="00A756C5">
        <w:rPr>
          <w:rFonts w:ascii="Times New Roman" w:hAnsi="Times New Roman" w:hint="eastAsia"/>
        </w:rPr>
        <w:t>互</w:t>
      </w:r>
      <w:r w:rsidR="00BA2E54" w:rsidRPr="00A756C5">
        <w:rPr>
          <w:rFonts w:ascii="Times New Roman" w:hAnsi="Times New Roman" w:hint="eastAsia"/>
        </w:rPr>
        <w:t>核</w:t>
      </w:r>
      <w:r w:rsidR="007270C1" w:rsidRPr="00A756C5">
        <w:rPr>
          <w:rFonts w:ascii="Times New Roman" w:hAnsi="Times New Roman" w:hint="eastAsia"/>
        </w:rPr>
        <w:t>本</w:t>
      </w:r>
      <w:proofErr w:type="gramEnd"/>
      <w:r w:rsidR="00952D39" w:rsidRPr="00A756C5">
        <w:rPr>
          <w:rFonts w:ascii="Times New Roman" w:hAnsi="Times New Roman" w:hint="eastAsia"/>
        </w:rPr>
        <w:t>案</w:t>
      </w:r>
      <w:r w:rsidR="007270C1" w:rsidRPr="00A756C5">
        <w:rPr>
          <w:rFonts w:ascii="Times New Roman" w:hAnsi="Times New Roman" w:hint="eastAsia"/>
        </w:rPr>
        <w:t>多名</w:t>
      </w:r>
      <w:r w:rsidR="00952D39" w:rsidRPr="00A756C5">
        <w:rPr>
          <w:rFonts w:ascii="Times New Roman" w:hAnsi="Times New Roman" w:hint="eastAsia"/>
        </w:rPr>
        <w:t>被告</w:t>
      </w:r>
      <w:r w:rsidR="00881761" w:rsidRPr="00A756C5">
        <w:rPr>
          <w:rFonts w:ascii="Times New Roman" w:hAnsi="Times New Roman" w:hint="eastAsia"/>
        </w:rPr>
        <w:t>於司法單位</w:t>
      </w:r>
      <w:r w:rsidR="007270C1" w:rsidRPr="00A756C5">
        <w:rPr>
          <w:rFonts w:ascii="Times New Roman" w:hAnsi="Times New Roman" w:hint="eastAsia"/>
        </w:rPr>
        <w:t>供述</w:t>
      </w:r>
      <w:r w:rsidR="00C9102E" w:rsidRPr="00A756C5">
        <w:rPr>
          <w:rFonts w:ascii="Times New Roman" w:hAnsi="Times New Roman" w:hint="eastAsia"/>
        </w:rPr>
        <w:t>內容並無矛盾之處</w:t>
      </w:r>
      <w:r w:rsidR="002972AF" w:rsidRPr="00A756C5">
        <w:rPr>
          <w:rFonts w:ascii="Times New Roman" w:hAnsi="Times New Roman" w:hint="eastAsia"/>
        </w:rPr>
        <w:t>且</w:t>
      </w:r>
      <w:r w:rsidR="007B5328" w:rsidRPr="00A756C5">
        <w:rPr>
          <w:rFonts w:ascii="Times New Roman" w:hAnsi="Times New Roman" w:hint="eastAsia"/>
        </w:rPr>
        <w:t>相吻合</w:t>
      </w:r>
      <w:r w:rsidR="00A67339" w:rsidRPr="00A756C5">
        <w:rPr>
          <w:rFonts w:ascii="Times New Roman" w:hAnsi="Times New Roman" w:hint="eastAsia"/>
        </w:rPr>
        <w:t>（詳下述）</w:t>
      </w:r>
      <w:r w:rsidR="00C9102E" w:rsidRPr="00A756C5">
        <w:rPr>
          <w:rFonts w:ascii="Times New Roman" w:hAnsi="Times New Roman" w:hint="eastAsia"/>
        </w:rPr>
        <w:t>，</w:t>
      </w:r>
      <w:r w:rsidR="005D0379" w:rsidRPr="00A756C5">
        <w:rPr>
          <w:rFonts w:ascii="Times New Roman" w:hAnsi="Times New Roman" w:hint="eastAsia"/>
        </w:rPr>
        <w:t>足認</w:t>
      </w:r>
      <w:r w:rsidR="00BE1408" w:rsidRPr="00A756C5">
        <w:rPr>
          <w:rFonts w:ascii="Times New Roman" w:hAnsi="Times New Roman" w:hint="eastAsia"/>
        </w:rPr>
        <w:t>竹田鄉傅民雄鄉長貪污事證明確。</w:t>
      </w:r>
    </w:p>
    <w:p w:rsidR="00FF702C" w:rsidRPr="00A756C5" w:rsidRDefault="00F615E4" w:rsidP="0026619C">
      <w:pPr>
        <w:pStyle w:val="4"/>
        <w:rPr>
          <w:rFonts w:ascii="Times New Roman" w:hAnsi="Times New Roman"/>
        </w:rPr>
      </w:pPr>
      <w:r>
        <w:rPr>
          <w:rFonts w:ascii="Times New Roman" w:hAnsi="Times New Roman" w:hint="eastAsia"/>
        </w:rPr>
        <w:t>黃○○</w:t>
      </w:r>
      <w:r w:rsidR="007F67A7" w:rsidRPr="00A756C5">
        <w:rPr>
          <w:rFonts w:ascii="Times New Roman" w:hAnsi="Times New Roman" w:hint="eastAsia"/>
        </w:rPr>
        <w:t>（</w:t>
      </w:r>
      <w:r w:rsidR="001B2732">
        <w:rPr>
          <w:rFonts w:ascii="Times New Roman" w:hAnsi="Times New Roman" w:hint="eastAsia"/>
        </w:rPr>
        <w:t>綠○</w:t>
      </w:r>
      <w:r w:rsidR="00890EC0" w:rsidRPr="00A756C5">
        <w:rPr>
          <w:rFonts w:ascii="Times New Roman" w:hAnsi="Times New Roman" w:hint="eastAsia"/>
        </w:rPr>
        <w:t>公司及</w:t>
      </w:r>
      <w:r w:rsidR="006931D5">
        <w:rPr>
          <w:rFonts w:ascii="Times New Roman" w:hAnsi="Times New Roman" w:hint="eastAsia"/>
        </w:rPr>
        <w:t>裕○</w:t>
      </w:r>
      <w:r w:rsidR="00890EC0" w:rsidRPr="00A756C5">
        <w:rPr>
          <w:rFonts w:ascii="Times New Roman" w:hAnsi="Times New Roman" w:hint="eastAsia"/>
        </w:rPr>
        <w:t>公司實際負責人</w:t>
      </w:r>
      <w:r w:rsidR="007F67A7" w:rsidRPr="00A756C5">
        <w:rPr>
          <w:rFonts w:ascii="Times New Roman" w:hAnsi="Times New Roman" w:hint="eastAsia"/>
        </w:rPr>
        <w:t>）</w:t>
      </w:r>
      <w:r w:rsidR="00B600B9" w:rsidRPr="00A756C5">
        <w:rPr>
          <w:rFonts w:ascii="Times New Roman" w:hAnsi="Times New Roman" w:hint="eastAsia"/>
        </w:rPr>
        <w:t>：</w:t>
      </w:r>
      <w:r w:rsidR="003C3C8A" w:rsidRPr="00A756C5">
        <w:rPr>
          <w:rFonts w:ascii="Times New Roman" w:hAnsi="Times New Roman" w:hint="eastAsia"/>
        </w:rPr>
        <w:t>107</w:t>
      </w:r>
      <w:r w:rsidR="003C3C8A" w:rsidRPr="00A756C5">
        <w:rPr>
          <w:rFonts w:ascii="Times New Roman" w:hAnsi="Times New Roman" w:hint="eastAsia"/>
        </w:rPr>
        <w:t>年</w:t>
      </w:r>
      <w:r w:rsidR="003C3C8A" w:rsidRPr="00A756C5">
        <w:rPr>
          <w:rFonts w:ascii="Times New Roman" w:hAnsi="Times New Roman" w:hint="eastAsia"/>
        </w:rPr>
        <w:t>1</w:t>
      </w:r>
      <w:r w:rsidR="003C3C8A" w:rsidRPr="00A756C5">
        <w:rPr>
          <w:rFonts w:ascii="Times New Roman" w:hAnsi="Times New Roman" w:hint="eastAsia"/>
        </w:rPr>
        <w:t>月</w:t>
      </w:r>
      <w:r w:rsidR="003C3C8A" w:rsidRPr="00A756C5">
        <w:rPr>
          <w:rFonts w:ascii="Times New Roman" w:hAnsi="Times New Roman" w:hint="eastAsia"/>
        </w:rPr>
        <w:t>26</w:t>
      </w:r>
      <w:r w:rsidR="003C3C8A" w:rsidRPr="00A756C5">
        <w:rPr>
          <w:rFonts w:ascii="Times New Roman" w:hAnsi="Times New Roman" w:hint="eastAsia"/>
        </w:rPr>
        <w:t>日</w:t>
      </w:r>
      <w:r w:rsidR="005A6A9B" w:rsidRPr="00A756C5">
        <w:rPr>
          <w:rFonts w:ascii="Times New Roman" w:hAnsi="Times New Roman" w:hint="eastAsia"/>
        </w:rPr>
        <w:t>於</w:t>
      </w:r>
      <w:r w:rsidR="003C3C8A" w:rsidRPr="00A756C5">
        <w:rPr>
          <w:rFonts w:ascii="Times New Roman" w:hAnsi="Times New Roman" w:hint="eastAsia"/>
        </w:rPr>
        <w:t>法務部調查局</w:t>
      </w:r>
      <w:r w:rsidR="00B04C95" w:rsidRPr="00A756C5">
        <w:rPr>
          <w:rFonts w:ascii="Times New Roman" w:hAnsi="Times New Roman" w:hint="eastAsia"/>
        </w:rPr>
        <w:t>（下稱調查局）</w:t>
      </w:r>
      <w:r w:rsidR="003C3C8A" w:rsidRPr="00A756C5">
        <w:rPr>
          <w:rFonts w:ascii="Times New Roman" w:hAnsi="Times New Roman" w:hint="eastAsia"/>
        </w:rPr>
        <w:t>航業調查處高雄調查站</w:t>
      </w:r>
      <w:r w:rsidR="00582814" w:rsidRPr="00A756C5">
        <w:rPr>
          <w:rFonts w:ascii="Times New Roman" w:hAnsi="Times New Roman" w:hint="eastAsia"/>
        </w:rPr>
        <w:t>詢問時供述：</w:t>
      </w:r>
      <w:r w:rsidR="00A10E6B" w:rsidRPr="00A756C5">
        <w:rPr>
          <w:rFonts w:ascii="Times New Roman" w:hAnsi="Times New Roman" w:hint="eastAsia"/>
        </w:rPr>
        <w:t>「我當初與李</w:t>
      </w:r>
      <w:r w:rsidR="005A2F69">
        <w:rPr>
          <w:rFonts w:ascii="Times New Roman" w:hAnsi="Times New Roman" w:hint="eastAsia"/>
        </w:rPr>
        <w:t>○○</w:t>
      </w:r>
      <w:r w:rsidR="00A10E6B" w:rsidRPr="00A756C5">
        <w:rPr>
          <w:rFonts w:ascii="Times New Roman" w:hAnsi="Times New Roman" w:hint="eastAsia"/>
        </w:rPr>
        <w:t>合夥設立</w:t>
      </w:r>
      <w:r w:rsidR="006931D5">
        <w:rPr>
          <w:rFonts w:ascii="Times New Roman" w:hAnsi="Times New Roman" w:hint="eastAsia"/>
        </w:rPr>
        <w:t>裕○</w:t>
      </w:r>
      <w:r w:rsidR="00A10E6B" w:rsidRPr="00A756C5">
        <w:rPr>
          <w:rFonts w:ascii="Times New Roman" w:hAnsi="Times New Roman" w:hint="eastAsia"/>
        </w:rPr>
        <w:t>公司，要以『竹田國小通學步道』設計標案之得標金額</w:t>
      </w:r>
      <w:r w:rsidR="00A10E6B" w:rsidRPr="00A756C5">
        <w:rPr>
          <w:rFonts w:ascii="Times New Roman" w:hAnsi="Times New Roman" w:hint="eastAsia"/>
        </w:rPr>
        <w:t>20</w:t>
      </w:r>
      <w:r w:rsidR="00A10E6B" w:rsidRPr="00A756C5">
        <w:rPr>
          <w:rFonts w:ascii="Times New Roman" w:hAnsi="Times New Roman" w:hint="eastAsia"/>
        </w:rPr>
        <w:t>％，以工程標案得標金額</w:t>
      </w:r>
      <w:r w:rsidR="00A10E6B" w:rsidRPr="00A756C5">
        <w:rPr>
          <w:rFonts w:ascii="Times New Roman" w:hAnsi="Times New Roman" w:hint="eastAsia"/>
        </w:rPr>
        <w:t>15</w:t>
      </w:r>
      <w:r w:rsidR="00A10E6B" w:rsidRPr="00A756C5">
        <w:rPr>
          <w:rFonts w:ascii="Times New Roman" w:hAnsi="Times New Roman" w:hint="eastAsia"/>
        </w:rPr>
        <w:t>％去行賄竹田鄉鄉長傅民雄</w:t>
      </w:r>
      <w:r w:rsidR="003C7429" w:rsidRPr="00A756C5">
        <w:rPr>
          <w:rFonts w:ascii="Times New Roman" w:hAnsi="Times New Roman" w:hint="eastAsia"/>
        </w:rPr>
        <w:t>。於得標後</w:t>
      </w:r>
      <w:r w:rsidR="003C7429" w:rsidRPr="00A756C5">
        <w:rPr>
          <w:rFonts w:ascii="Times New Roman" w:hAnsi="Times New Roman"/>
        </w:rPr>
        <w:t>15</w:t>
      </w:r>
      <w:r w:rsidR="003C7429" w:rsidRPr="00A756C5">
        <w:rPr>
          <w:rFonts w:ascii="Times New Roman" w:hAnsi="Times New Roman" w:hint="eastAsia"/>
        </w:rPr>
        <w:t>天內將款項</w:t>
      </w:r>
      <w:proofErr w:type="gramStart"/>
      <w:r w:rsidR="003C7429" w:rsidRPr="00A756C5">
        <w:rPr>
          <w:rFonts w:ascii="Times New Roman" w:hAnsi="Times New Roman" w:hint="eastAsia"/>
        </w:rPr>
        <w:t>拿到</w:t>
      </w:r>
      <w:r w:rsidR="006931D5">
        <w:rPr>
          <w:rFonts w:ascii="Times New Roman" w:hAnsi="Times New Roman" w:hint="eastAsia"/>
        </w:rPr>
        <w:t>裕</w:t>
      </w:r>
      <w:proofErr w:type="gramEnd"/>
      <w:r w:rsidR="006931D5">
        <w:rPr>
          <w:rFonts w:ascii="Times New Roman" w:hAnsi="Times New Roman" w:hint="eastAsia"/>
        </w:rPr>
        <w:t>○</w:t>
      </w:r>
      <w:r w:rsidR="003C7429" w:rsidRPr="00A756C5">
        <w:rPr>
          <w:rFonts w:ascii="Times New Roman" w:hAnsi="Times New Roman" w:hint="eastAsia"/>
        </w:rPr>
        <w:t>公司李</w:t>
      </w:r>
      <w:r w:rsidR="005A2F69">
        <w:rPr>
          <w:rFonts w:ascii="Times New Roman" w:hAnsi="Times New Roman" w:hint="eastAsia"/>
        </w:rPr>
        <w:t>○○</w:t>
      </w:r>
      <w:r w:rsidR="003C7429" w:rsidRPr="00A756C5">
        <w:rPr>
          <w:rFonts w:ascii="Times New Roman" w:hAnsi="Times New Roman" w:hint="eastAsia"/>
        </w:rPr>
        <w:t>辦公室給他。</w:t>
      </w:r>
      <w:r w:rsidR="00C94CC1" w:rsidRPr="00A756C5">
        <w:rPr>
          <w:rFonts w:ascii="Times New Roman" w:hAnsi="Times New Roman" w:hint="eastAsia"/>
        </w:rPr>
        <w:t>當初李</w:t>
      </w:r>
      <w:r w:rsidR="005A2F69">
        <w:rPr>
          <w:rFonts w:ascii="Times New Roman" w:hAnsi="Times New Roman" w:hint="eastAsia"/>
        </w:rPr>
        <w:t>○○</w:t>
      </w:r>
      <w:r w:rsidR="00C94CC1" w:rsidRPr="00A756C5">
        <w:rPr>
          <w:rFonts w:ascii="Times New Roman" w:hAnsi="Times New Roman" w:hint="eastAsia"/>
        </w:rPr>
        <w:t>有跟我說屏東地區行賄的</w:t>
      </w:r>
      <w:r w:rsidR="000D6DAA" w:rsidRPr="00A756C5">
        <w:rPr>
          <w:rFonts w:ascii="Times New Roman" w:hAnsi="Times New Roman" w:hint="eastAsia"/>
        </w:rPr>
        <w:t>『</w:t>
      </w:r>
      <w:r w:rsidR="00C94CC1" w:rsidRPr="00A756C5">
        <w:rPr>
          <w:rFonts w:ascii="Times New Roman" w:hAnsi="Times New Roman" w:hint="eastAsia"/>
        </w:rPr>
        <w:t>行情</w:t>
      </w:r>
      <w:r w:rsidR="000D6DAA" w:rsidRPr="00A756C5">
        <w:rPr>
          <w:rFonts w:ascii="Times New Roman" w:hAnsi="Times New Roman" w:hint="eastAsia"/>
        </w:rPr>
        <w:t>』</w:t>
      </w:r>
      <w:r w:rsidR="00C94CC1" w:rsidRPr="00A756C5">
        <w:rPr>
          <w:rFonts w:ascii="Times New Roman" w:hAnsi="Times New Roman" w:hint="eastAsia"/>
        </w:rPr>
        <w:t>是設計標案的</w:t>
      </w:r>
      <w:r w:rsidR="00C94CC1" w:rsidRPr="00A756C5">
        <w:rPr>
          <w:rFonts w:ascii="Times New Roman" w:hAnsi="Times New Roman" w:hint="eastAsia"/>
        </w:rPr>
        <w:t>15</w:t>
      </w:r>
      <w:r w:rsidR="00C94CC1" w:rsidRPr="00A756C5">
        <w:rPr>
          <w:rFonts w:ascii="Times New Roman" w:hAnsi="Times New Roman" w:hint="eastAsia"/>
        </w:rPr>
        <w:t>至</w:t>
      </w:r>
      <w:r w:rsidR="00C94CC1" w:rsidRPr="00A756C5">
        <w:rPr>
          <w:rFonts w:ascii="Times New Roman" w:hAnsi="Times New Roman" w:hint="eastAsia"/>
        </w:rPr>
        <w:t>20</w:t>
      </w:r>
      <w:r w:rsidR="00C94CC1" w:rsidRPr="00A756C5">
        <w:rPr>
          <w:rFonts w:ascii="Times New Roman" w:hAnsi="Times New Roman" w:hint="eastAsia"/>
        </w:rPr>
        <w:t>％，及工程標案的</w:t>
      </w:r>
      <w:r w:rsidR="00C94CC1" w:rsidRPr="00A756C5">
        <w:rPr>
          <w:rFonts w:ascii="Times New Roman" w:hAnsi="Times New Roman" w:hint="eastAsia"/>
        </w:rPr>
        <w:t>15</w:t>
      </w:r>
      <w:r w:rsidR="00C94CC1" w:rsidRPr="00A756C5">
        <w:rPr>
          <w:rFonts w:ascii="Times New Roman" w:hAnsi="Times New Roman" w:hint="eastAsia"/>
        </w:rPr>
        <w:t>％，因為我當時在屏東地區沒有人脈，需要借重李</w:t>
      </w:r>
      <w:r w:rsidR="005A2F69">
        <w:rPr>
          <w:rFonts w:ascii="Times New Roman" w:hAnsi="Times New Roman" w:hint="eastAsia"/>
        </w:rPr>
        <w:t>○○</w:t>
      </w:r>
      <w:r w:rsidR="00C94CC1" w:rsidRPr="00A756C5">
        <w:rPr>
          <w:rFonts w:ascii="Times New Roman" w:hAnsi="Times New Roman" w:hint="eastAsia"/>
        </w:rPr>
        <w:t>擔任麟洛鄉長在</w:t>
      </w:r>
      <w:proofErr w:type="gramStart"/>
      <w:r w:rsidR="00C94CC1" w:rsidRPr="00A756C5">
        <w:rPr>
          <w:rFonts w:ascii="Times New Roman" w:hAnsi="Times New Roman" w:hint="eastAsia"/>
        </w:rPr>
        <w:t>麟</w:t>
      </w:r>
      <w:proofErr w:type="gramEnd"/>
      <w:r w:rsidR="00C94CC1" w:rsidRPr="00A756C5">
        <w:rPr>
          <w:rFonts w:ascii="Times New Roman" w:hAnsi="Times New Roman" w:hint="eastAsia"/>
        </w:rPr>
        <w:t>洛、竹田鄉等客家地區的影響力，所以答應李</w:t>
      </w:r>
      <w:r w:rsidR="005A2F69">
        <w:rPr>
          <w:rFonts w:ascii="Times New Roman" w:hAnsi="Times New Roman" w:hint="eastAsia"/>
        </w:rPr>
        <w:t>○○</w:t>
      </w:r>
      <w:r w:rsidR="00C94CC1" w:rsidRPr="00A756C5">
        <w:rPr>
          <w:rFonts w:ascii="Times New Roman" w:hAnsi="Times New Roman" w:hint="eastAsia"/>
        </w:rPr>
        <w:t>提出的行賄比例</w:t>
      </w:r>
      <w:r w:rsidR="000D6DAA" w:rsidRPr="00A756C5">
        <w:rPr>
          <w:rFonts w:ascii="Times New Roman" w:hAnsi="Times New Roman" w:hint="eastAsia"/>
        </w:rPr>
        <w:t>。</w:t>
      </w:r>
      <w:r w:rsidR="00F23ABD" w:rsidRPr="00A756C5">
        <w:rPr>
          <w:rFonts w:ascii="Times New Roman" w:hAnsi="Times New Roman" w:hint="eastAsia"/>
        </w:rPr>
        <w:t>我與李</w:t>
      </w:r>
      <w:r w:rsidR="005A2F69">
        <w:rPr>
          <w:rFonts w:ascii="Times New Roman" w:hAnsi="Times New Roman" w:hint="eastAsia"/>
        </w:rPr>
        <w:t>○○</w:t>
      </w:r>
      <w:r w:rsidR="00F23ABD" w:rsidRPr="00A756C5">
        <w:rPr>
          <w:rFonts w:ascii="Times New Roman" w:hAnsi="Times New Roman" w:hint="eastAsia"/>
        </w:rPr>
        <w:t>的分工是他負責去打點『公部門』，我則專門負責督導工地現場施工。</w:t>
      </w:r>
      <w:r w:rsidR="00B36CFC" w:rsidRPr="00A756C5">
        <w:rPr>
          <w:rFonts w:ascii="Times New Roman" w:hAnsi="Times New Roman" w:hint="eastAsia"/>
        </w:rPr>
        <w:t>要行賄哪些人，受賄對象可分得款項若干，這部分要問李</w:t>
      </w:r>
      <w:r w:rsidR="005A2F69">
        <w:rPr>
          <w:rFonts w:ascii="Times New Roman" w:hAnsi="Times New Roman" w:hint="eastAsia"/>
        </w:rPr>
        <w:t>○○</w:t>
      </w:r>
      <w:r w:rsidR="00B36CFC" w:rsidRPr="00A756C5">
        <w:rPr>
          <w:rFonts w:ascii="Times New Roman" w:hAnsi="Times New Roman" w:hint="eastAsia"/>
        </w:rPr>
        <w:t>才清楚。</w:t>
      </w:r>
      <w:proofErr w:type="gramStart"/>
      <w:r w:rsidR="00372BDA" w:rsidRPr="00A756C5">
        <w:rPr>
          <w:rFonts w:ascii="Times New Roman" w:hAnsi="Times New Roman" w:hint="eastAsia"/>
        </w:rPr>
        <w:t>（</w:t>
      </w:r>
      <w:proofErr w:type="gramEnd"/>
      <w:r w:rsidR="00E45966" w:rsidRPr="00A756C5">
        <w:rPr>
          <w:rFonts w:ascii="Times New Roman" w:hAnsi="Times New Roman" w:hint="eastAsia"/>
        </w:rPr>
        <w:t>問：</w:t>
      </w:r>
      <w:r w:rsidR="005315CE" w:rsidRPr="00A756C5">
        <w:rPr>
          <w:rFonts w:ascii="Times New Roman" w:hAnsi="Times New Roman" w:hint="eastAsia"/>
        </w:rPr>
        <w:t>你等如何決定「竹田鄉圓通寺」設計及工程案行賄比例、金額及行賄對象？</w:t>
      </w:r>
      <w:r w:rsidR="00372BDA" w:rsidRPr="00A756C5">
        <w:rPr>
          <w:rFonts w:ascii="Times New Roman" w:hAnsi="Times New Roman" w:hint="eastAsia"/>
        </w:rPr>
        <w:t>）</w:t>
      </w:r>
      <w:r w:rsidR="00AA1D68" w:rsidRPr="00A756C5">
        <w:rPr>
          <w:rFonts w:ascii="Times New Roman" w:hAnsi="Times New Roman" w:hint="eastAsia"/>
        </w:rPr>
        <w:t>如我前述，當初李</w:t>
      </w:r>
      <w:r w:rsidR="005A2F69">
        <w:rPr>
          <w:rFonts w:ascii="Times New Roman" w:hAnsi="Times New Roman" w:hint="eastAsia"/>
        </w:rPr>
        <w:t>○○</w:t>
      </w:r>
      <w:r w:rsidR="00AA1D68" w:rsidRPr="00A756C5">
        <w:rPr>
          <w:rFonts w:ascii="Times New Roman" w:hAnsi="Times New Roman" w:hint="eastAsia"/>
        </w:rPr>
        <w:t>有跟我說屏東地區行賄『行情』是設計標案的</w:t>
      </w:r>
      <w:r w:rsidR="00AA1D68" w:rsidRPr="00A756C5">
        <w:rPr>
          <w:rFonts w:ascii="Times New Roman" w:hAnsi="Times New Roman" w:hint="eastAsia"/>
        </w:rPr>
        <w:t>15</w:t>
      </w:r>
      <w:r w:rsidR="00AA1D68" w:rsidRPr="00A756C5">
        <w:rPr>
          <w:rFonts w:ascii="Times New Roman" w:hAnsi="Times New Roman" w:hint="eastAsia"/>
        </w:rPr>
        <w:t>至</w:t>
      </w:r>
      <w:r w:rsidR="00AA1D68" w:rsidRPr="00A756C5">
        <w:rPr>
          <w:rFonts w:ascii="Times New Roman" w:hAnsi="Times New Roman" w:hint="eastAsia"/>
        </w:rPr>
        <w:t>20</w:t>
      </w:r>
      <w:r w:rsidR="00AA1D68" w:rsidRPr="00A756C5">
        <w:rPr>
          <w:rFonts w:ascii="Times New Roman" w:hAnsi="Times New Roman" w:hint="eastAsia"/>
        </w:rPr>
        <w:t>％，及工程標案的</w:t>
      </w:r>
      <w:r w:rsidR="00AA1D68" w:rsidRPr="00A756C5">
        <w:rPr>
          <w:rFonts w:ascii="Times New Roman" w:hAnsi="Times New Roman" w:hint="eastAsia"/>
        </w:rPr>
        <w:t>15</w:t>
      </w:r>
      <w:r w:rsidR="00AA1D68" w:rsidRPr="00A756C5">
        <w:rPr>
          <w:rFonts w:ascii="Times New Roman" w:hAnsi="Times New Roman" w:hint="eastAsia"/>
        </w:rPr>
        <w:t>％</w:t>
      </w:r>
      <w:r w:rsidR="00A10E6B" w:rsidRPr="00A756C5">
        <w:rPr>
          <w:rFonts w:ascii="Times New Roman" w:hAnsi="Times New Roman" w:hint="eastAsia"/>
        </w:rPr>
        <w:t>」</w:t>
      </w:r>
      <w:r w:rsidR="0058698D" w:rsidRPr="00A756C5">
        <w:rPr>
          <w:rFonts w:ascii="Times New Roman" w:hAnsi="Times New Roman" w:hint="eastAsia"/>
        </w:rPr>
        <w:t>。</w:t>
      </w:r>
    </w:p>
    <w:p w:rsidR="00786321" w:rsidRPr="00A756C5" w:rsidRDefault="00700769" w:rsidP="0026619C">
      <w:pPr>
        <w:pStyle w:val="4"/>
        <w:rPr>
          <w:rFonts w:ascii="Times New Roman" w:hAnsi="Times New Roman"/>
        </w:rPr>
      </w:pPr>
      <w:r w:rsidRPr="00A756C5">
        <w:rPr>
          <w:rFonts w:ascii="Times New Roman" w:hAnsi="Times New Roman" w:hint="eastAsia"/>
        </w:rPr>
        <w:t>李</w:t>
      </w:r>
      <w:r w:rsidR="005A2F69">
        <w:rPr>
          <w:rFonts w:ascii="Times New Roman" w:hAnsi="Times New Roman" w:hint="eastAsia"/>
        </w:rPr>
        <w:t>○○</w:t>
      </w:r>
      <w:r w:rsidR="007F67A7" w:rsidRPr="00A756C5">
        <w:rPr>
          <w:rFonts w:ascii="Times New Roman" w:hAnsi="Times New Roman" w:hint="eastAsia"/>
        </w:rPr>
        <w:t>（</w:t>
      </w:r>
      <w:r w:rsidR="00415FE2" w:rsidRPr="00A756C5">
        <w:rPr>
          <w:rFonts w:ascii="Times New Roman" w:hAnsi="Times New Roman" w:hint="eastAsia"/>
        </w:rPr>
        <w:t>麟洛鄉前鄉長</w:t>
      </w:r>
      <w:r w:rsidR="003657C6" w:rsidRPr="00A756C5">
        <w:rPr>
          <w:rFonts w:ascii="Times New Roman" w:hAnsi="Times New Roman" w:hint="eastAsia"/>
        </w:rPr>
        <w:t>，</w:t>
      </w:r>
      <w:r w:rsidR="006931D5">
        <w:rPr>
          <w:rFonts w:ascii="Times New Roman" w:hAnsi="Times New Roman" w:hint="eastAsia"/>
        </w:rPr>
        <w:t>裕○</w:t>
      </w:r>
      <w:r w:rsidR="003657C6" w:rsidRPr="00A756C5">
        <w:rPr>
          <w:rFonts w:ascii="Times New Roman" w:hAnsi="Times New Roman" w:hint="eastAsia"/>
        </w:rPr>
        <w:t>公司股東</w:t>
      </w:r>
      <w:r w:rsidR="007F67A7" w:rsidRPr="00A756C5">
        <w:rPr>
          <w:rFonts w:ascii="Times New Roman" w:hAnsi="Times New Roman" w:hint="eastAsia"/>
        </w:rPr>
        <w:t>）</w:t>
      </w:r>
      <w:r w:rsidRPr="00A756C5">
        <w:rPr>
          <w:rFonts w:ascii="Times New Roman" w:hAnsi="Times New Roman" w:hint="eastAsia"/>
        </w:rPr>
        <w:t>：</w:t>
      </w:r>
      <w:r w:rsidR="00EC3C7C" w:rsidRPr="00A756C5">
        <w:rPr>
          <w:rFonts w:ascii="Times New Roman" w:hAnsi="Times New Roman" w:hint="eastAsia"/>
        </w:rPr>
        <w:t>107</w:t>
      </w:r>
      <w:r w:rsidR="00EC3C7C" w:rsidRPr="00A756C5">
        <w:rPr>
          <w:rFonts w:ascii="Times New Roman" w:hAnsi="Times New Roman" w:hint="eastAsia"/>
        </w:rPr>
        <w:t>年</w:t>
      </w:r>
      <w:r w:rsidR="00EC3C7C" w:rsidRPr="00A756C5">
        <w:rPr>
          <w:rFonts w:ascii="Times New Roman" w:hAnsi="Times New Roman" w:hint="eastAsia"/>
        </w:rPr>
        <w:t>1</w:t>
      </w:r>
      <w:r w:rsidR="00EC3C7C" w:rsidRPr="00A756C5">
        <w:rPr>
          <w:rFonts w:ascii="Times New Roman" w:hAnsi="Times New Roman" w:hint="eastAsia"/>
        </w:rPr>
        <w:t>月</w:t>
      </w:r>
      <w:r w:rsidR="00EC3C7C" w:rsidRPr="00A756C5">
        <w:rPr>
          <w:rFonts w:ascii="Times New Roman" w:hAnsi="Times New Roman" w:hint="eastAsia"/>
        </w:rPr>
        <w:t>26</w:t>
      </w:r>
      <w:r w:rsidR="00EC3C7C" w:rsidRPr="00A756C5">
        <w:rPr>
          <w:rFonts w:ascii="Times New Roman" w:hAnsi="Times New Roman" w:hint="eastAsia"/>
        </w:rPr>
        <w:t>日於屏東地檢署</w:t>
      </w:r>
      <w:r w:rsidR="006516FA" w:rsidRPr="00A756C5">
        <w:rPr>
          <w:rFonts w:ascii="Times New Roman" w:hAnsi="Times New Roman" w:hint="eastAsia"/>
        </w:rPr>
        <w:t>訊問時供述：「</w:t>
      </w:r>
      <w:proofErr w:type="gramStart"/>
      <w:r w:rsidR="00222533" w:rsidRPr="00A756C5">
        <w:rPr>
          <w:rFonts w:ascii="Times New Roman" w:hAnsi="Times New Roman" w:hint="eastAsia"/>
        </w:rPr>
        <w:t>（</w:t>
      </w:r>
      <w:proofErr w:type="gramEnd"/>
      <w:r w:rsidR="00222533" w:rsidRPr="00A756C5">
        <w:rPr>
          <w:rFonts w:ascii="Times New Roman" w:hAnsi="Times New Roman" w:hint="eastAsia"/>
        </w:rPr>
        <w:t>問：你與</w:t>
      </w:r>
      <w:r w:rsidR="00F615E4">
        <w:rPr>
          <w:rFonts w:ascii="Times New Roman" w:hAnsi="Times New Roman" w:hint="eastAsia"/>
        </w:rPr>
        <w:t>黃○○</w:t>
      </w:r>
      <w:r w:rsidR="00222533" w:rsidRPr="00A756C5">
        <w:rPr>
          <w:rFonts w:ascii="Times New Roman" w:hAnsi="Times New Roman" w:hint="eastAsia"/>
        </w:rPr>
        <w:t>就上開工程是否有協議去行賄竹田鄉公所的公務員？）</w:t>
      </w:r>
      <w:r w:rsidR="00AC5395" w:rsidRPr="00A756C5">
        <w:rPr>
          <w:rFonts w:ascii="Times New Roman" w:hAnsi="Times New Roman" w:hint="eastAsia"/>
        </w:rPr>
        <w:t>有，我們約定好以營造工程得標金額的</w:t>
      </w:r>
      <w:r w:rsidR="00AC5395" w:rsidRPr="00A756C5">
        <w:rPr>
          <w:rFonts w:ascii="Times New Roman" w:hAnsi="Times New Roman" w:hint="eastAsia"/>
        </w:rPr>
        <w:t>15</w:t>
      </w:r>
      <w:r w:rsidR="00AC5395" w:rsidRPr="00A756C5">
        <w:rPr>
          <w:rFonts w:ascii="Times New Roman" w:hAnsi="Times New Roman" w:hint="eastAsia"/>
        </w:rPr>
        <w:t>％</w:t>
      </w:r>
      <w:r w:rsidR="00645568" w:rsidRPr="00A756C5">
        <w:rPr>
          <w:rFonts w:ascii="Times New Roman" w:hAnsi="Times New Roman" w:hint="eastAsia"/>
        </w:rPr>
        <w:t>，</w:t>
      </w:r>
      <w:r w:rsidR="00AC5395" w:rsidRPr="00A756C5">
        <w:rPr>
          <w:rFonts w:ascii="Times New Roman" w:hAnsi="Times New Roman" w:hint="eastAsia"/>
        </w:rPr>
        <w:t>設計監造得標金額的</w:t>
      </w:r>
      <w:r w:rsidR="00AC5395" w:rsidRPr="00A756C5">
        <w:rPr>
          <w:rFonts w:ascii="Times New Roman" w:hAnsi="Times New Roman" w:hint="eastAsia"/>
        </w:rPr>
        <w:t>20</w:t>
      </w:r>
      <w:r w:rsidR="00AC5395" w:rsidRPr="00A756C5">
        <w:rPr>
          <w:rFonts w:ascii="Times New Roman" w:hAnsi="Times New Roman" w:hint="eastAsia"/>
        </w:rPr>
        <w:t>％去行賄竹田鄉公所的公務員，當時我與</w:t>
      </w:r>
      <w:proofErr w:type="gramStart"/>
      <w:r w:rsidR="00AC5395" w:rsidRPr="00A756C5">
        <w:rPr>
          <w:rFonts w:ascii="Times New Roman" w:hAnsi="Times New Roman" w:hint="eastAsia"/>
        </w:rPr>
        <w:t>馮</w:t>
      </w:r>
      <w:proofErr w:type="gramEnd"/>
      <w:r w:rsidR="00990E76">
        <w:rPr>
          <w:rFonts w:ascii="Times New Roman" w:hAnsi="Times New Roman" w:hint="eastAsia"/>
        </w:rPr>
        <w:t>○○</w:t>
      </w:r>
      <w:r w:rsidR="00AC5395" w:rsidRPr="00A756C5">
        <w:rPr>
          <w:rFonts w:ascii="Times New Roman" w:hAnsi="Times New Roman" w:hint="eastAsia"/>
        </w:rPr>
        <w:t>有先去竹田鄉公所找鄉長傅民雄，我與傅民雄講說這個工程就交給馮</w:t>
      </w:r>
      <w:r w:rsidR="00990E76">
        <w:rPr>
          <w:rFonts w:ascii="Times New Roman" w:hAnsi="Times New Roman" w:hint="eastAsia"/>
        </w:rPr>
        <w:t>○○</w:t>
      </w:r>
      <w:r w:rsidR="00AC5395" w:rsidRPr="00A756C5">
        <w:rPr>
          <w:rFonts w:ascii="Times New Roman" w:hAnsi="Times New Roman" w:hint="eastAsia"/>
        </w:rPr>
        <w:t>去處理，如果真的得標，會在得標後的</w:t>
      </w:r>
      <w:r w:rsidR="00AC5395" w:rsidRPr="00A756C5">
        <w:rPr>
          <w:rFonts w:ascii="Times New Roman" w:hAnsi="Times New Roman" w:hint="eastAsia"/>
        </w:rPr>
        <w:t>15</w:t>
      </w:r>
      <w:r w:rsidR="00AC5395" w:rsidRPr="00A756C5">
        <w:rPr>
          <w:rFonts w:ascii="Times New Roman" w:hAnsi="Times New Roman" w:hint="eastAsia"/>
        </w:rPr>
        <w:t>天內給付設計監造得標金額的</w:t>
      </w:r>
      <w:r w:rsidR="00AC5395" w:rsidRPr="00A756C5">
        <w:rPr>
          <w:rFonts w:ascii="Times New Roman" w:hAnsi="Times New Roman" w:hint="eastAsia"/>
        </w:rPr>
        <w:t>20</w:t>
      </w:r>
      <w:r w:rsidR="00AC5395" w:rsidRPr="00A756C5">
        <w:rPr>
          <w:rFonts w:ascii="Times New Roman" w:hAnsi="Times New Roman" w:hint="eastAsia"/>
        </w:rPr>
        <w:t>％及營造工程得標金額的</w:t>
      </w:r>
      <w:r w:rsidR="00AC5395" w:rsidRPr="00A756C5">
        <w:rPr>
          <w:rFonts w:ascii="Times New Roman" w:hAnsi="Times New Roman" w:hint="eastAsia"/>
        </w:rPr>
        <w:t>15</w:t>
      </w:r>
      <w:r w:rsidR="00AC5395" w:rsidRPr="00A756C5">
        <w:rPr>
          <w:rFonts w:ascii="Times New Roman" w:hAnsi="Times New Roman" w:hint="eastAsia"/>
        </w:rPr>
        <w:t>％，給鄉長傅民雄指定的人收取賄款</w:t>
      </w:r>
      <w:r w:rsidR="006516FA" w:rsidRPr="00A756C5">
        <w:rPr>
          <w:rFonts w:ascii="Times New Roman" w:hAnsi="Times New Roman" w:hint="eastAsia"/>
        </w:rPr>
        <w:t>」</w:t>
      </w:r>
      <w:r w:rsidR="000D3CBA" w:rsidRPr="00A756C5">
        <w:rPr>
          <w:rFonts w:ascii="Times New Roman" w:hAnsi="Times New Roman" w:hint="eastAsia"/>
        </w:rPr>
        <w:t>。</w:t>
      </w:r>
      <w:r w:rsidR="00EE17C9" w:rsidRPr="00A756C5">
        <w:rPr>
          <w:rFonts w:ascii="Times New Roman" w:hAnsi="Times New Roman" w:hint="eastAsia"/>
        </w:rPr>
        <w:t>108</w:t>
      </w:r>
      <w:r w:rsidR="00EE17C9" w:rsidRPr="00A756C5">
        <w:rPr>
          <w:rFonts w:ascii="Times New Roman" w:hAnsi="Times New Roman" w:hint="eastAsia"/>
        </w:rPr>
        <w:t>年</w:t>
      </w:r>
      <w:r w:rsidR="00EE17C9" w:rsidRPr="00A756C5">
        <w:rPr>
          <w:rFonts w:ascii="Times New Roman" w:hAnsi="Times New Roman" w:hint="eastAsia"/>
        </w:rPr>
        <w:t>8</w:t>
      </w:r>
      <w:r w:rsidR="00EE17C9" w:rsidRPr="00A756C5">
        <w:rPr>
          <w:rFonts w:ascii="Times New Roman" w:hAnsi="Times New Roman" w:hint="eastAsia"/>
        </w:rPr>
        <w:t>月</w:t>
      </w:r>
      <w:r w:rsidR="00EE17C9" w:rsidRPr="00A756C5">
        <w:rPr>
          <w:rFonts w:ascii="Times New Roman" w:hAnsi="Times New Roman" w:hint="eastAsia"/>
        </w:rPr>
        <w:t>9</w:t>
      </w:r>
      <w:r w:rsidR="00EE17C9" w:rsidRPr="00A756C5">
        <w:rPr>
          <w:rFonts w:ascii="Times New Roman" w:hAnsi="Times New Roman" w:hint="eastAsia"/>
        </w:rPr>
        <w:t>日於屏東地檢署</w:t>
      </w:r>
      <w:r w:rsidR="0030104B" w:rsidRPr="00A756C5">
        <w:rPr>
          <w:rFonts w:ascii="Times New Roman" w:hAnsi="Times New Roman" w:hint="eastAsia"/>
        </w:rPr>
        <w:t>訊問時供述：「</w:t>
      </w:r>
      <w:r w:rsidR="00F0064D" w:rsidRPr="00A756C5">
        <w:rPr>
          <w:rFonts w:ascii="Times New Roman" w:hAnsi="Times New Roman" w:hint="eastAsia"/>
        </w:rPr>
        <w:t>應該是</w:t>
      </w:r>
      <w:r w:rsidR="00F0064D" w:rsidRPr="00A756C5">
        <w:rPr>
          <w:rFonts w:ascii="Times New Roman" w:hAnsi="Times New Roman" w:hint="eastAsia"/>
        </w:rPr>
        <w:t>104</w:t>
      </w:r>
      <w:r w:rsidR="00F0064D" w:rsidRPr="00A756C5">
        <w:rPr>
          <w:rFonts w:ascii="Times New Roman" w:hAnsi="Times New Roman" w:hint="eastAsia"/>
        </w:rPr>
        <w:t>年</w:t>
      </w:r>
      <w:r w:rsidR="00F0064D" w:rsidRPr="00A756C5">
        <w:rPr>
          <w:rFonts w:ascii="Times New Roman" w:hAnsi="Times New Roman" w:hint="eastAsia"/>
        </w:rPr>
        <w:t>7</w:t>
      </w:r>
      <w:r w:rsidR="00F0064D" w:rsidRPr="00A756C5">
        <w:rPr>
          <w:rFonts w:ascii="Times New Roman" w:hAnsi="Times New Roman" w:hint="eastAsia"/>
        </w:rPr>
        <w:t>至</w:t>
      </w:r>
      <w:r w:rsidR="00F0064D" w:rsidRPr="00A756C5">
        <w:rPr>
          <w:rFonts w:ascii="Times New Roman" w:hAnsi="Times New Roman" w:hint="eastAsia"/>
        </w:rPr>
        <w:t>8</w:t>
      </w:r>
      <w:r w:rsidR="00F0064D" w:rsidRPr="00A756C5">
        <w:rPr>
          <w:rFonts w:ascii="Times New Roman" w:hAnsi="Times New Roman" w:hint="eastAsia"/>
        </w:rPr>
        <w:t>月，</w:t>
      </w:r>
      <w:r w:rsidR="00A64F0A" w:rsidRPr="00A756C5">
        <w:rPr>
          <w:rFonts w:ascii="Times New Roman" w:hAnsi="Times New Roman" w:hint="eastAsia"/>
        </w:rPr>
        <w:t>…</w:t>
      </w:r>
      <w:proofErr w:type="gramStart"/>
      <w:r w:rsidR="00A64F0A" w:rsidRPr="00A756C5">
        <w:rPr>
          <w:rFonts w:ascii="Times New Roman" w:hAnsi="Times New Roman" w:hint="eastAsia"/>
        </w:rPr>
        <w:t>…</w:t>
      </w:r>
      <w:proofErr w:type="gramEnd"/>
      <w:r w:rsidR="00F0064D" w:rsidRPr="00A756C5">
        <w:rPr>
          <w:rFonts w:ascii="Times New Roman" w:hAnsi="Times New Roman" w:hint="eastAsia"/>
        </w:rPr>
        <w:t>我跟馮</w:t>
      </w:r>
      <w:r w:rsidR="00990E76">
        <w:rPr>
          <w:rFonts w:ascii="Times New Roman" w:hAnsi="Times New Roman" w:hint="eastAsia"/>
        </w:rPr>
        <w:t>○○</w:t>
      </w:r>
      <w:r w:rsidR="00F0064D" w:rsidRPr="00A756C5">
        <w:rPr>
          <w:rFonts w:ascii="Times New Roman" w:hAnsi="Times New Roman" w:hint="eastAsia"/>
        </w:rPr>
        <w:t>前往竹田鄉公所鄉長室，</w:t>
      </w:r>
      <w:proofErr w:type="gramStart"/>
      <w:r w:rsidR="00F0064D" w:rsidRPr="00A756C5">
        <w:rPr>
          <w:rFonts w:ascii="Times New Roman" w:hAnsi="Times New Roman" w:hint="eastAsia"/>
        </w:rPr>
        <w:t>在場</w:t>
      </w:r>
      <w:proofErr w:type="gramEnd"/>
      <w:r w:rsidR="00F0064D" w:rsidRPr="00A756C5">
        <w:rPr>
          <w:rFonts w:ascii="Times New Roman" w:hAnsi="Times New Roman" w:hint="eastAsia"/>
        </w:rPr>
        <w:t>有我、馮</w:t>
      </w:r>
      <w:r w:rsidR="00990E76">
        <w:rPr>
          <w:rFonts w:ascii="Times New Roman" w:hAnsi="Times New Roman" w:hint="eastAsia"/>
        </w:rPr>
        <w:t>○○</w:t>
      </w:r>
      <w:r w:rsidR="00F0064D" w:rsidRPr="00A756C5">
        <w:rPr>
          <w:rFonts w:ascii="Times New Roman" w:hAnsi="Times New Roman" w:hint="eastAsia"/>
        </w:rPr>
        <w:t>、傅民雄及曾文星，曾文星是傅民雄叫進來鄉長室的，我跟傅民雄說可以向中央爭取人本經費，</w:t>
      </w:r>
      <w:r w:rsidR="00A64F0A" w:rsidRPr="00A756C5">
        <w:rPr>
          <w:rFonts w:ascii="Times New Roman" w:hAnsi="Times New Roman" w:hint="eastAsia"/>
        </w:rPr>
        <w:t>……</w:t>
      </w:r>
      <w:r w:rsidR="00F0064D" w:rsidRPr="00A756C5">
        <w:rPr>
          <w:rFonts w:ascii="Times New Roman" w:hAnsi="Times New Roman" w:hint="eastAsia"/>
        </w:rPr>
        <w:t>希望爭取到經費後，</w:t>
      </w:r>
      <w:proofErr w:type="gramStart"/>
      <w:r w:rsidR="00F0064D" w:rsidRPr="00A756C5">
        <w:rPr>
          <w:rFonts w:ascii="Times New Roman" w:hAnsi="Times New Roman" w:hint="eastAsia"/>
        </w:rPr>
        <w:t>可以讓</w:t>
      </w:r>
      <w:proofErr w:type="gramEnd"/>
      <w:r w:rsidR="006931D5">
        <w:rPr>
          <w:rFonts w:ascii="Times New Roman" w:hAnsi="Times New Roman" w:hint="eastAsia"/>
        </w:rPr>
        <w:t>裕○</w:t>
      </w:r>
      <w:r w:rsidR="00F0064D" w:rsidRPr="00A756C5">
        <w:rPr>
          <w:rFonts w:ascii="Times New Roman" w:hAnsi="Times New Roman" w:hint="eastAsia"/>
        </w:rPr>
        <w:t>公司得標。傅民雄說好，我跟傅民雄說，</w:t>
      </w:r>
      <w:proofErr w:type="gramStart"/>
      <w:r w:rsidR="00F0064D" w:rsidRPr="00A756C5">
        <w:rPr>
          <w:rFonts w:ascii="Times New Roman" w:hAnsi="Times New Roman" w:hint="eastAsia"/>
        </w:rPr>
        <w:t>馮</w:t>
      </w:r>
      <w:proofErr w:type="gramEnd"/>
      <w:r w:rsidR="00990E76">
        <w:rPr>
          <w:rFonts w:ascii="Times New Roman" w:hAnsi="Times New Roman" w:hint="eastAsia"/>
        </w:rPr>
        <w:t>○○</w:t>
      </w:r>
      <w:r w:rsidR="00F0064D" w:rsidRPr="00A756C5">
        <w:rPr>
          <w:rFonts w:ascii="Times New Roman" w:hAnsi="Times New Roman" w:hint="eastAsia"/>
        </w:rPr>
        <w:t>是代表我們</w:t>
      </w:r>
      <w:r w:rsidR="006931D5">
        <w:rPr>
          <w:rFonts w:ascii="Times New Roman" w:hAnsi="Times New Roman" w:hint="eastAsia"/>
        </w:rPr>
        <w:t>裕○</w:t>
      </w:r>
      <w:r w:rsidR="00F0064D" w:rsidRPr="00A756C5">
        <w:rPr>
          <w:rFonts w:ascii="Times New Roman" w:hAnsi="Times New Roman" w:hint="eastAsia"/>
        </w:rPr>
        <w:t>公司窗口，傅民雄就介紹曾文星，並對我說</w:t>
      </w:r>
      <w:r w:rsidR="00A64F0A" w:rsidRPr="00A756C5">
        <w:rPr>
          <w:rFonts w:ascii="Times New Roman" w:hAnsi="Times New Roman" w:hint="eastAsia"/>
        </w:rPr>
        <w:t>『</w:t>
      </w:r>
      <w:r w:rsidR="00F0064D" w:rsidRPr="00A756C5">
        <w:rPr>
          <w:rFonts w:ascii="Times New Roman" w:hAnsi="Times New Roman" w:hint="eastAsia"/>
        </w:rPr>
        <w:t>你們就叫小馬（馮</w:t>
      </w:r>
      <w:r w:rsidR="00990E76">
        <w:rPr>
          <w:rFonts w:ascii="Times New Roman" w:hAnsi="Times New Roman" w:hint="eastAsia"/>
        </w:rPr>
        <w:t>○○</w:t>
      </w:r>
      <w:r w:rsidR="00F0064D" w:rsidRPr="00A756C5">
        <w:rPr>
          <w:rFonts w:ascii="Times New Roman" w:hAnsi="Times New Roman" w:hint="eastAsia"/>
        </w:rPr>
        <w:t>）去找曾文星接洽這個事情</w:t>
      </w:r>
      <w:r w:rsidR="00A64F0A" w:rsidRPr="00A756C5">
        <w:rPr>
          <w:rFonts w:ascii="Times New Roman" w:hAnsi="Times New Roman" w:hint="eastAsia"/>
        </w:rPr>
        <w:t>』</w:t>
      </w:r>
      <w:r w:rsidR="0030104B" w:rsidRPr="00A756C5">
        <w:rPr>
          <w:rFonts w:ascii="Times New Roman" w:hAnsi="Times New Roman" w:hint="eastAsia"/>
        </w:rPr>
        <w:t>」</w:t>
      </w:r>
      <w:r w:rsidR="00BF7970" w:rsidRPr="00A756C5">
        <w:rPr>
          <w:rFonts w:ascii="Times New Roman" w:hAnsi="Times New Roman" w:hint="eastAsia"/>
        </w:rPr>
        <w:t>。</w:t>
      </w:r>
    </w:p>
    <w:p w:rsidR="00786321" w:rsidRPr="00A756C5" w:rsidRDefault="002E7242" w:rsidP="0026619C">
      <w:pPr>
        <w:pStyle w:val="4"/>
        <w:rPr>
          <w:rFonts w:ascii="Times New Roman" w:hAnsi="Times New Roman"/>
        </w:rPr>
      </w:pPr>
      <w:proofErr w:type="gramStart"/>
      <w:r w:rsidRPr="00A756C5">
        <w:rPr>
          <w:rFonts w:ascii="Times New Roman" w:hAnsi="Times New Roman" w:hint="eastAsia"/>
        </w:rPr>
        <w:t>馮</w:t>
      </w:r>
      <w:proofErr w:type="gramEnd"/>
      <w:r w:rsidR="00990E76">
        <w:rPr>
          <w:rFonts w:ascii="Times New Roman" w:hAnsi="Times New Roman" w:hint="eastAsia"/>
        </w:rPr>
        <w:t>○○</w:t>
      </w:r>
      <w:r w:rsidR="007F67A7" w:rsidRPr="00A756C5">
        <w:rPr>
          <w:rFonts w:ascii="Times New Roman" w:hAnsi="Times New Roman" w:hint="eastAsia"/>
        </w:rPr>
        <w:t>（</w:t>
      </w:r>
      <w:r w:rsidR="006931D5">
        <w:rPr>
          <w:rFonts w:ascii="Times New Roman" w:hAnsi="Times New Roman" w:hint="eastAsia"/>
        </w:rPr>
        <w:t>裕○</w:t>
      </w:r>
      <w:r w:rsidR="00325183" w:rsidRPr="00A756C5">
        <w:rPr>
          <w:rFonts w:ascii="Times New Roman" w:hAnsi="Times New Roman" w:hint="eastAsia"/>
        </w:rPr>
        <w:t>公司員工</w:t>
      </w:r>
      <w:r w:rsidR="007F67A7" w:rsidRPr="00A756C5">
        <w:rPr>
          <w:rFonts w:ascii="Times New Roman" w:hAnsi="Times New Roman" w:hint="eastAsia"/>
        </w:rPr>
        <w:t>）</w:t>
      </w:r>
      <w:r w:rsidR="000D3CBA" w:rsidRPr="00A756C5">
        <w:rPr>
          <w:rFonts w:ascii="Times New Roman" w:hAnsi="Times New Roman" w:hint="eastAsia"/>
        </w:rPr>
        <w:t>：</w:t>
      </w:r>
      <w:r w:rsidR="00E810E2" w:rsidRPr="00A756C5">
        <w:rPr>
          <w:rFonts w:ascii="Times New Roman" w:hAnsi="Times New Roman" w:hint="eastAsia"/>
        </w:rPr>
        <w:t>107</w:t>
      </w:r>
      <w:r w:rsidR="00E810E2" w:rsidRPr="00A756C5">
        <w:rPr>
          <w:rFonts w:ascii="Times New Roman" w:hAnsi="Times New Roman" w:hint="eastAsia"/>
        </w:rPr>
        <w:t>年</w:t>
      </w:r>
      <w:r w:rsidR="00E810E2" w:rsidRPr="00A756C5">
        <w:rPr>
          <w:rFonts w:ascii="Times New Roman" w:hAnsi="Times New Roman" w:hint="eastAsia"/>
        </w:rPr>
        <w:t>5</w:t>
      </w:r>
      <w:r w:rsidR="00E810E2" w:rsidRPr="00A756C5">
        <w:rPr>
          <w:rFonts w:ascii="Times New Roman" w:hAnsi="Times New Roman" w:hint="eastAsia"/>
        </w:rPr>
        <w:t>月</w:t>
      </w:r>
      <w:r w:rsidR="00E810E2" w:rsidRPr="00A756C5">
        <w:rPr>
          <w:rFonts w:ascii="Times New Roman" w:hAnsi="Times New Roman" w:hint="eastAsia"/>
        </w:rPr>
        <w:t>29</w:t>
      </w:r>
      <w:r w:rsidR="00E810E2" w:rsidRPr="00A756C5">
        <w:rPr>
          <w:rFonts w:ascii="Times New Roman" w:hAnsi="Times New Roman" w:hint="eastAsia"/>
        </w:rPr>
        <w:t>日於屏東地檢署訊問時供述：「</w:t>
      </w:r>
      <w:proofErr w:type="gramStart"/>
      <w:r w:rsidR="00DB53F7" w:rsidRPr="00A756C5">
        <w:rPr>
          <w:rFonts w:ascii="Times New Roman" w:hAnsi="Times New Roman" w:hint="eastAsia"/>
        </w:rPr>
        <w:t>（</w:t>
      </w:r>
      <w:proofErr w:type="gramEnd"/>
      <w:r w:rsidR="00DB53F7" w:rsidRPr="00A756C5">
        <w:rPr>
          <w:rFonts w:ascii="Times New Roman" w:hAnsi="Times New Roman" w:hint="eastAsia"/>
        </w:rPr>
        <w:t>問：李</w:t>
      </w:r>
      <w:r w:rsidR="005A2F69">
        <w:rPr>
          <w:rFonts w:ascii="Times New Roman" w:hAnsi="Times New Roman" w:hint="eastAsia"/>
        </w:rPr>
        <w:t>○○</w:t>
      </w:r>
      <w:proofErr w:type="gramStart"/>
      <w:r w:rsidR="00DB53F7" w:rsidRPr="00A756C5">
        <w:rPr>
          <w:rFonts w:ascii="Times New Roman" w:hAnsi="Times New Roman" w:hint="eastAsia"/>
        </w:rPr>
        <w:t>有無帶你</w:t>
      </w:r>
      <w:proofErr w:type="gramEnd"/>
      <w:r w:rsidR="00DB53F7" w:rsidRPr="00A756C5">
        <w:rPr>
          <w:rFonts w:ascii="Times New Roman" w:hAnsi="Times New Roman" w:hint="eastAsia"/>
        </w:rPr>
        <w:t>去拜訪竹田鄉鄉長傅民雄？拜訪目的為何？）有。目的就是由</w:t>
      </w:r>
      <w:r w:rsidR="001B2732">
        <w:rPr>
          <w:rFonts w:ascii="Times New Roman" w:hAnsi="Times New Roman" w:hint="eastAsia"/>
        </w:rPr>
        <w:t>綠○</w:t>
      </w:r>
      <w:r w:rsidR="00DB53F7" w:rsidRPr="00A756C5">
        <w:rPr>
          <w:rFonts w:ascii="Times New Roman" w:hAnsi="Times New Roman" w:hint="eastAsia"/>
        </w:rPr>
        <w:t>公司來協助爭取預算經費。過程中有跟李</w:t>
      </w:r>
      <w:r w:rsidR="005A2F69">
        <w:rPr>
          <w:rFonts w:ascii="Times New Roman" w:hAnsi="Times New Roman" w:hint="eastAsia"/>
        </w:rPr>
        <w:t>○○</w:t>
      </w:r>
      <w:r w:rsidR="00DB53F7" w:rsidRPr="00A756C5">
        <w:rPr>
          <w:rFonts w:ascii="Times New Roman" w:hAnsi="Times New Roman" w:hint="eastAsia"/>
        </w:rPr>
        <w:t>去竹田鄉公所找傅民雄幾次，有認識曾文星，後來我就跟曾文星接洽關於交付賄賂款項的事，曾文星曾經跟我提到竹田鄉公所也需要交付賄賂款項，設計</w:t>
      </w:r>
      <w:proofErr w:type="gramStart"/>
      <w:r w:rsidR="00DB53F7" w:rsidRPr="00A756C5">
        <w:rPr>
          <w:rFonts w:ascii="Times New Roman" w:hAnsi="Times New Roman" w:hint="eastAsia"/>
        </w:rPr>
        <w:t>監造是得標</w:t>
      </w:r>
      <w:proofErr w:type="gramEnd"/>
      <w:r w:rsidR="00DB53F7" w:rsidRPr="00A756C5">
        <w:rPr>
          <w:rFonts w:ascii="Times New Roman" w:hAnsi="Times New Roman" w:hint="eastAsia"/>
        </w:rPr>
        <w:t>金額的</w:t>
      </w:r>
      <w:r w:rsidR="00DB53F7" w:rsidRPr="00A756C5">
        <w:rPr>
          <w:rFonts w:ascii="Times New Roman" w:hAnsi="Times New Roman" w:hint="eastAsia"/>
        </w:rPr>
        <w:t>20</w:t>
      </w:r>
      <w:r w:rsidR="00DB53F7" w:rsidRPr="00A756C5">
        <w:rPr>
          <w:rFonts w:ascii="Times New Roman" w:hAnsi="Times New Roman" w:hint="eastAsia"/>
        </w:rPr>
        <w:t>％，營造工程是得標金額的</w:t>
      </w:r>
      <w:r w:rsidR="00DB53F7" w:rsidRPr="00A756C5">
        <w:rPr>
          <w:rFonts w:ascii="Times New Roman" w:hAnsi="Times New Roman" w:hint="eastAsia"/>
        </w:rPr>
        <w:t>15</w:t>
      </w:r>
      <w:r w:rsidR="00DB53F7" w:rsidRPr="00A756C5">
        <w:rPr>
          <w:rFonts w:ascii="Times New Roman" w:hAnsi="Times New Roman" w:hint="eastAsia"/>
        </w:rPr>
        <w:t>％。總共</w:t>
      </w:r>
      <w:r w:rsidR="00DB53F7" w:rsidRPr="00A756C5">
        <w:rPr>
          <w:rFonts w:ascii="Times New Roman" w:hAnsi="Times New Roman" w:hint="eastAsia"/>
        </w:rPr>
        <w:t>4</w:t>
      </w:r>
      <w:r w:rsidR="00DB53F7" w:rsidRPr="00A756C5">
        <w:rPr>
          <w:rFonts w:ascii="Times New Roman" w:hAnsi="Times New Roman" w:hint="eastAsia"/>
        </w:rPr>
        <w:t>次行賄竹田鄉公所，都是由曾文星出面來拿錢的</w:t>
      </w:r>
      <w:r w:rsidR="008D3D7D" w:rsidRPr="00A756C5">
        <w:rPr>
          <w:rFonts w:ascii="Times New Roman" w:hAnsi="Times New Roman" w:hint="eastAsia"/>
        </w:rPr>
        <w:t>，他們內部錢怎麼去分配我不</w:t>
      </w:r>
      <w:proofErr w:type="gramStart"/>
      <w:r w:rsidR="008D3D7D" w:rsidRPr="00A756C5">
        <w:rPr>
          <w:rFonts w:ascii="Times New Roman" w:hAnsi="Times New Roman" w:hint="eastAsia"/>
        </w:rPr>
        <w:t>清楚</w:t>
      </w:r>
      <w:r w:rsidR="00E810E2" w:rsidRPr="00A756C5">
        <w:rPr>
          <w:rFonts w:ascii="Times New Roman" w:hAnsi="Times New Roman" w:hint="eastAsia"/>
        </w:rPr>
        <w:t>」</w:t>
      </w:r>
      <w:proofErr w:type="gramEnd"/>
      <w:r w:rsidR="00067DB8" w:rsidRPr="00A756C5">
        <w:rPr>
          <w:rFonts w:ascii="Times New Roman" w:hAnsi="Times New Roman" w:hint="eastAsia"/>
        </w:rPr>
        <w:t>。</w:t>
      </w:r>
    </w:p>
    <w:p w:rsidR="00FF51A0" w:rsidRPr="00A756C5" w:rsidRDefault="00FF51A0" w:rsidP="0026619C">
      <w:pPr>
        <w:pStyle w:val="4"/>
        <w:rPr>
          <w:rFonts w:ascii="Times New Roman" w:hAnsi="Times New Roman"/>
        </w:rPr>
      </w:pPr>
      <w:r w:rsidRPr="00A756C5">
        <w:rPr>
          <w:rFonts w:ascii="Times New Roman" w:hAnsi="Times New Roman" w:hint="eastAsia"/>
        </w:rPr>
        <w:t>程</w:t>
      </w:r>
      <w:r w:rsidR="00B97DDE">
        <w:rPr>
          <w:rFonts w:ascii="Times New Roman" w:hAnsi="Times New Roman" w:hint="eastAsia"/>
        </w:rPr>
        <w:t>○○</w:t>
      </w:r>
      <w:r w:rsidRPr="00A756C5">
        <w:rPr>
          <w:rFonts w:ascii="Times New Roman" w:hAnsi="Times New Roman" w:hint="eastAsia"/>
        </w:rPr>
        <w:t>（建</w:t>
      </w:r>
      <w:r w:rsidR="00C3345A">
        <w:rPr>
          <w:rFonts w:ascii="Times New Roman" w:hAnsi="Times New Roman" w:hint="eastAsia"/>
        </w:rPr>
        <w:t>○</w:t>
      </w:r>
      <w:r w:rsidRPr="00A756C5">
        <w:rPr>
          <w:rFonts w:ascii="Times New Roman" w:hAnsi="Times New Roman" w:hint="eastAsia"/>
        </w:rPr>
        <w:t>公司負責人</w:t>
      </w:r>
      <w:r w:rsidR="0012439D" w:rsidRPr="00A756C5">
        <w:rPr>
          <w:rFonts w:ascii="Times New Roman" w:hAnsi="Times New Roman" w:hint="eastAsia"/>
        </w:rPr>
        <w:t>）：</w:t>
      </w:r>
      <w:r w:rsidRPr="00A756C5">
        <w:rPr>
          <w:rFonts w:ascii="Times New Roman" w:hAnsi="Times New Roman" w:hint="eastAsia"/>
        </w:rPr>
        <w:t>108</w:t>
      </w:r>
      <w:r w:rsidRPr="00A756C5">
        <w:rPr>
          <w:rFonts w:ascii="Times New Roman" w:hAnsi="Times New Roman" w:hint="eastAsia"/>
        </w:rPr>
        <w:t>年</w:t>
      </w:r>
      <w:r w:rsidRPr="00A756C5">
        <w:rPr>
          <w:rFonts w:ascii="Times New Roman" w:hAnsi="Times New Roman"/>
        </w:rPr>
        <w:t>10</w:t>
      </w:r>
      <w:r w:rsidRPr="00A756C5">
        <w:rPr>
          <w:rFonts w:ascii="Times New Roman" w:hAnsi="Times New Roman" w:hint="eastAsia"/>
        </w:rPr>
        <w:t>月</w:t>
      </w:r>
      <w:r w:rsidRPr="00A756C5">
        <w:rPr>
          <w:rFonts w:ascii="Times New Roman" w:hAnsi="Times New Roman"/>
        </w:rPr>
        <w:t>15</w:t>
      </w:r>
      <w:r w:rsidRPr="00A756C5">
        <w:rPr>
          <w:rFonts w:ascii="Times New Roman" w:hAnsi="Times New Roman" w:hint="eastAsia"/>
        </w:rPr>
        <w:t>日於屏東地檢署</w:t>
      </w:r>
      <w:r w:rsidR="001B04EC" w:rsidRPr="00A756C5">
        <w:rPr>
          <w:rFonts w:ascii="Times New Roman" w:hAnsi="Times New Roman" w:hint="eastAsia"/>
        </w:rPr>
        <w:t>訊問時供述：「</w:t>
      </w:r>
      <w:proofErr w:type="gramStart"/>
      <w:r w:rsidR="00A01BF7" w:rsidRPr="00A756C5">
        <w:rPr>
          <w:rFonts w:ascii="Times New Roman" w:hAnsi="Times New Roman" w:hint="eastAsia"/>
        </w:rPr>
        <w:t>（</w:t>
      </w:r>
      <w:proofErr w:type="gramEnd"/>
      <w:r w:rsidR="00A01BF7" w:rsidRPr="00A756C5">
        <w:rPr>
          <w:rFonts w:ascii="Times New Roman" w:hAnsi="Times New Roman" w:hint="eastAsia"/>
        </w:rPr>
        <w:t>問：為何你要拿錢給曾文星？）</w:t>
      </w:r>
      <w:r w:rsidR="00573F34" w:rsidRPr="00A756C5">
        <w:rPr>
          <w:rFonts w:ascii="Times New Roman" w:hAnsi="Times New Roman" w:hint="eastAsia"/>
        </w:rPr>
        <w:t>因為之前曾文星有跟我說鄉長選舉快到了，問我能不能拿到</w:t>
      </w:r>
      <w:r w:rsidR="00573F34" w:rsidRPr="00A756C5">
        <w:rPr>
          <w:rFonts w:ascii="Times New Roman" w:hAnsi="Times New Roman" w:hint="eastAsia"/>
        </w:rPr>
        <w:t>300</w:t>
      </w:r>
      <w:r w:rsidR="00573F34" w:rsidRPr="00A756C5">
        <w:rPr>
          <w:rFonts w:ascii="Times New Roman" w:hAnsi="Times New Roman" w:hint="eastAsia"/>
        </w:rPr>
        <w:t>萬元贊助鄉長，我跟他說我最多只能拿到</w:t>
      </w:r>
      <w:r w:rsidR="00573F34" w:rsidRPr="00A756C5">
        <w:rPr>
          <w:rFonts w:ascii="Times New Roman" w:hAnsi="Times New Roman" w:hint="eastAsia"/>
        </w:rPr>
        <w:t>100</w:t>
      </w:r>
      <w:r w:rsidR="00573F34" w:rsidRPr="00A756C5">
        <w:rPr>
          <w:rFonts w:ascii="Times New Roman" w:hAnsi="Times New Roman" w:hint="eastAsia"/>
        </w:rPr>
        <w:t>萬元，…</w:t>
      </w:r>
      <w:proofErr w:type="gramStart"/>
      <w:r w:rsidR="00573F34" w:rsidRPr="00A756C5">
        <w:rPr>
          <w:rFonts w:ascii="Times New Roman" w:hAnsi="Times New Roman" w:hint="eastAsia"/>
        </w:rPr>
        <w:t>…</w:t>
      </w:r>
      <w:proofErr w:type="gramEnd"/>
      <w:r w:rsidR="00573F34" w:rsidRPr="00A756C5">
        <w:rPr>
          <w:rFonts w:ascii="Times New Roman" w:hAnsi="Times New Roman" w:hint="eastAsia"/>
        </w:rPr>
        <w:t>他跟我說，你給</w:t>
      </w:r>
      <w:r w:rsidR="00573F34" w:rsidRPr="00A756C5">
        <w:rPr>
          <w:rFonts w:ascii="Times New Roman" w:hAnsi="Times New Roman" w:hint="eastAsia"/>
        </w:rPr>
        <w:t>100</w:t>
      </w:r>
      <w:r w:rsidR="00573F34" w:rsidRPr="00A756C5">
        <w:rPr>
          <w:rFonts w:ascii="Times New Roman" w:hAnsi="Times New Roman" w:hint="eastAsia"/>
        </w:rPr>
        <w:t>萬元的話，竹田納骨塔工程以後會比較好做。</w:t>
      </w:r>
      <w:r w:rsidR="004F6E56" w:rsidRPr="00A756C5">
        <w:rPr>
          <w:rFonts w:ascii="Times New Roman" w:hAnsi="Times New Roman" w:hint="eastAsia"/>
        </w:rPr>
        <w:t>我跟曾文星在幾次討價還價之後，最後確定在</w:t>
      </w:r>
      <w:r w:rsidR="004F6E56" w:rsidRPr="00A756C5">
        <w:rPr>
          <w:rFonts w:ascii="Times New Roman" w:hAnsi="Times New Roman" w:hint="eastAsia"/>
        </w:rPr>
        <w:t>107</w:t>
      </w:r>
      <w:r w:rsidR="004F6E56" w:rsidRPr="00A756C5">
        <w:rPr>
          <w:rFonts w:ascii="Times New Roman" w:hAnsi="Times New Roman" w:hint="eastAsia"/>
        </w:rPr>
        <w:t>年</w:t>
      </w:r>
      <w:r w:rsidR="004F6E56" w:rsidRPr="00A756C5">
        <w:rPr>
          <w:rFonts w:ascii="Times New Roman" w:hAnsi="Times New Roman" w:hint="eastAsia"/>
        </w:rPr>
        <w:t>10</w:t>
      </w:r>
      <w:r w:rsidR="004F6E56" w:rsidRPr="00A756C5">
        <w:rPr>
          <w:rFonts w:ascii="Times New Roman" w:hAnsi="Times New Roman" w:hint="eastAsia"/>
        </w:rPr>
        <w:t>月</w:t>
      </w:r>
      <w:r w:rsidR="004F6E56" w:rsidRPr="00A756C5">
        <w:rPr>
          <w:rFonts w:ascii="Times New Roman" w:hAnsi="Times New Roman" w:hint="eastAsia"/>
        </w:rPr>
        <w:t>24</w:t>
      </w:r>
      <w:r w:rsidR="004F6E56" w:rsidRPr="00A756C5">
        <w:rPr>
          <w:rFonts w:ascii="Times New Roman" w:hAnsi="Times New Roman" w:hint="eastAsia"/>
        </w:rPr>
        <w:t>日要交</w:t>
      </w:r>
      <w:r w:rsidR="004F6E56" w:rsidRPr="00A756C5">
        <w:rPr>
          <w:rFonts w:ascii="Times New Roman" w:hAnsi="Times New Roman" w:hint="eastAsia"/>
        </w:rPr>
        <w:t>100</w:t>
      </w:r>
      <w:r w:rsidR="004F6E56" w:rsidRPr="00A756C5">
        <w:rPr>
          <w:rFonts w:ascii="Times New Roman" w:hAnsi="Times New Roman" w:hint="eastAsia"/>
        </w:rPr>
        <w:t>萬元</w:t>
      </w:r>
      <w:r w:rsidR="001B04EC" w:rsidRPr="00A756C5">
        <w:rPr>
          <w:rFonts w:ascii="Times New Roman" w:hAnsi="Times New Roman" w:hint="eastAsia"/>
        </w:rPr>
        <w:t>」</w:t>
      </w:r>
      <w:r w:rsidR="004807AD" w:rsidRPr="00A756C5">
        <w:rPr>
          <w:rFonts w:ascii="Times New Roman" w:hAnsi="Times New Roman" w:hint="eastAsia"/>
        </w:rPr>
        <w:t>。</w:t>
      </w:r>
    </w:p>
    <w:p w:rsidR="00B475F4" w:rsidRPr="00A756C5" w:rsidRDefault="000E2FE2" w:rsidP="0026619C">
      <w:pPr>
        <w:pStyle w:val="4"/>
        <w:rPr>
          <w:rFonts w:ascii="Times New Roman" w:hAnsi="Times New Roman"/>
        </w:rPr>
      </w:pPr>
      <w:r w:rsidRPr="00A756C5">
        <w:rPr>
          <w:rFonts w:ascii="Times New Roman" w:hAnsi="Times New Roman" w:hint="eastAsia"/>
        </w:rPr>
        <w:t>林</w:t>
      </w:r>
      <w:r w:rsidR="00837413">
        <w:rPr>
          <w:rFonts w:ascii="Times New Roman" w:hAnsi="Times New Roman" w:hint="eastAsia"/>
        </w:rPr>
        <w:t>○○</w:t>
      </w:r>
      <w:r w:rsidRPr="00A756C5">
        <w:rPr>
          <w:rFonts w:ascii="Times New Roman" w:hAnsi="Times New Roman" w:hint="eastAsia"/>
        </w:rPr>
        <w:t>（竹田鄉鄉長傅民雄之民間友人</w:t>
      </w:r>
      <w:r w:rsidR="0037130E" w:rsidRPr="00A756C5">
        <w:rPr>
          <w:rFonts w:ascii="Times New Roman" w:hAnsi="Times New Roman" w:hint="eastAsia"/>
        </w:rPr>
        <w:t>）：</w:t>
      </w:r>
      <w:r w:rsidRPr="00A756C5">
        <w:rPr>
          <w:rFonts w:ascii="Times New Roman" w:hAnsi="Times New Roman" w:hint="eastAsia"/>
        </w:rPr>
        <w:t>108</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hint="eastAsia"/>
        </w:rPr>
        <w:t>月</w:t>
      </w:r>
      <w:r w:rsidRPr="00A756C5">
        <w:rPr>
          <w:rFonts w:ascii="Times New Roman" w:hAnsi="Times New Roman" w:hint="eastAsia"/>
        </w:rPr>
        <w:t>7</w:t>
      </w:r>
      <w:r w:rsidRPr="00A756C5">
        <w:rPr>
          <w:rFonts w:ascii="Times New Roman" w:hAnsi="Times New Roman" w:hint="eastAsia"/>
        </w:rPr>
        <w:t>日於廉政署南調組</w:t>
      </w:r>
      <w:r w:rsidR="007B68AE" w:rsidRPr="00A756C5">
        <w:rPr>
          <w:rFonts w:ascii="Times New Roman" w:hAnsi="Times New Roman" w:hint="eastAsia"/>
        </w:rPr>
        <w:t>詢問時供述：「</w:t>
      </w:r>
      <w:r w:rsidR="00821020" w:rsidRPr="00A756C5">
        <w:rPr>
          <w:rFonts w:ascii="Times New Roman" w:hAnsi="Times New Roman" w:hint="eastAsia"/>
        </w:rPr>
        <w:t>傅民雄於</w:t>
      </w:r>
      <w:r w:rsidR="00821020" w:rsidRPr="00A756C5">
        <w:rPr>
          <w:rFonts w:ascii="Times New Roman" w:hAnsi="Times New Roman" w:hint="eastAsia"/>
        </w:rPr>
        <w:t>107</w:t>
      </w:r>
      <w:r w:rsidR="00821020" w:rsidRPr="00A756C5">
        <w:rPr>
          <w:rFonts w:ascii="Times New Roman" w:hAnsi="Times New Roman" w:hint="eastAsia"/>
        </w:rPr>
        <w:t>年</w:t>
      </w:r>
      <w:r w:rsidR="00821020" w:rsidRPr="00A756C5">
        <w:rPr>
          <w:rFonts w:ascii="Times New Roman" w:hAnsi="Times New Roman" w:hint="eastAsia"/>
        </w:rPr>
        <w:t>10</w:t>
      </w:r>
      <w:r w:rsidR="00821020" w:rsidRPr="00A756C5">
        <w:rPr>
          <w:rFonts w:ascii="Times New Roman" w:hAnsi="Times New Roman" w:hint="eastAsia"/>
        </w:rPr>
        <w:t>月</w:t>
      </w:r>
      <w:r w:rsidR="00821020" w:rsidRPr="00A756C5">
        <w:rPr>
          <w:rFonts w:ascii="Times New Roman" w:hAnsi="Times New Roman" w:hint="eastAsia"/>
        </w:rPr>
        <w:t>24</w:t>
      </w:r>
      <w:r w:rsidR="00821020" w:rsidRPr="00A756C5">
        <w:rPr>
          <w:rFonts w:ascii="Times New Roman" w:hAnsi="Times New Roman" w:hint="eastAsia"/>
        </w:rPr>
        <w:t>日打電話給我叫我去竹田鄉公所後面停車場，我就開車去，我到停車場後，</w:t>
      </w:r>
      <w:proofErr w:type="gramStart"/>
      <w:r w:rsidR="00821020" w:rsidRPr="00A756C5">
        <w:rPr>
          <w:rFonts w:ascii="Times New Roman" w:hAnsi="Times New Roman" w:hint="eastAsia"/>
        </w:rPr>
        <w:t>搖下我</w:t>
      </w:r>
      <w:proofErr w:type="gramEnd"/>
      <w:r w:rsidR="00821020" w:rsidRPr="00A756C5">
        <w:rPr>
          <w:rFonts w:ascii="Times New Roman" w:hAnsi="Times New Roman" w:hint="eastAsia"/>
        </w:rPr>
        <w:t>駕駛座（左邊）車窗，曾文星看到我，就跟我打招呼招手叫我過去，我過去吸菸區，曾文星就打開我左後座車門，就有人拿</w:t>
      </w:r>
      <w:r w:rsidR="00821020" w:rsidRPr="00A756C5">
        <w:rPr>
          <w:rFonts w:ascii="Times New Roman" w:hAnsi="Times New Roman" w:hint="eastAsia"/>
        </w:rPr>
        <w:t>1</w:t>
      </w:r>
      <w:r w:rsidR="00821020" w:rsidRPr="00A756C5">
        <w:rPr>
          <w:rFonts w:ascii="Times New Roman" w:hAnsi="Times New Roman" w:hint="eastAsia"/>
        </w:rPr>
        <w:t>包東西丟在我後座車上坐墊上，我就開車走。我回家打開看發現是</w:t>
      </w:r>
      <w:r w:rsidR="00821020" w:rsidRPr="00A756C5">
        <w:rPr>
          <w:rFonts w:ascii="Times New Roman" w:hAnsi="Times New Roman" w:hint="eastAsia"/>
        </w:rPr>
        <w:t>100</w:t>
      </w:r>
      <w:r w:rsidR="00821020" w:rsidRPr="00A756C5">
        <w:rPr>
          <w:rFonts w:ascii="Times New Roman" w:hAnsi="Times New Roman" w:hint="eastAsia"/>
        </w:rPr>
        <w:t>萬元現金。</w:t>
      </w:r>
      <w:r w:rsidR="00F05C2E" w:rsidRPr="00A756C5">
        <w:rPr>
          <w:rFonts w:ascii="Times New Roman" w:hAnsi="Times New Roman" w:hint="eastAsia"/>
        </w:rPr>
        <w:t>…</w:t>
      </w:r>
      <w:proofErr w:type="gramStart"/>
      <w:r w:rsidR="00F05C2E" w:rsidRPr="00A756C5">
        <w:rPr>
          <w:rFonts w:ascii="Times New Roman" w:hAnsi="Times New Roman" w:hint="eastAsia"/>
        </w:rPr>
        <w:t>…</w:t>
      </w:r>
      <w:proofErr w:type="gramEnd"/>
      <w:r w:rsidR="00F05C2E" w:rsidRPr="00A756C5">
        <w:rPr>
          <w:rFonts w:ascii="Times New Roman" w:hAnsi="Times New Roman" w:hint="eastAsia"/>
        </w:rPr>
        <w:t>可能是因為傅民雄之前有欠我錢，所以他叫我去拿錢，就是要還給我的債務。</w:t>
      </w:r>
      <w:r w:rsidR="00FF5763" w:rsidRPr="00A756C5">
        <w:rPr>
          <w:rFonts w:ascii="Times New Roman" w:hAnsi="Times New Roman" w:hint="eastAsia"/>
        </w:rPr>
        <w:t>因為我就是認為傅民雄要還我債務，所以我才把這</w:t>
      </w:r>
      <w:r w:rsidR="00FF5763" w:rsidRPr="00A756C5">
        <w:rPr>
          <w:rFonts w:ascii="Times New Roman" w:hAnsi="Times New Roman" w:hint="eastAsia"/>
        </w:rPr>
        <w:t>100</w:t>
      </w:r>
      <w:r w:rsidR="00FF5763" w:rsidRPr="00A756C5">
        <w:rPr>
          <w:rFonts w:ascii="Times New Roman" w:hAnsi="Times New Roman" w:hint="eastAsia"/>
        </w:rPr>
        <w:t>萬元當作我自己的錢去抽走</w:t>
      </w:r>
      <w:r w:rsidR="00FF5763" w:rsidRPr="00A756C5">
        <w:rPr>
          <w:rFonts w:ascii="Times New Roman" w:hAnsi="Times New Roman" w:hint="eastAsia"/>
        </w:rPr>
        <w:t>5</w:t>
      </w:r>
      <w:r w:rsidR="00FF5763" w:rsidRPr="00A756C5">
        <w:rPr>
          <w:rFonts w:ascii="Times New Roman" w:hAnsi="Times New Roman" w:hint="eastAsia"/>
        </w:rPr>
        <w:t>萬元，剩下</w:t>
      </w:r>
      <w:r w:rsidR="00FF5763" w:rsidRPr="00A756C5">
        <w:rPr>
          <w:rFonts w:ascii="Times New Roman" w:hAnsi="Times New Roman" w:hint="eastAsia"/>
        </w:rPr>
        <w:t>95</w:t>
      </w:r>
      <w:r w:rsidR="00FF5763" w:rsidRPr="00A756C5">
        <w:rPr>
          <w:rFonts w:ascii="Times New Roman" w:hAnsi="Times New Roman" w:hint="eastAsia"/>
        </w:rPr>
        <w:t>萬元交給櫃台行員存入</w:t>
      </w:r>
      <w:proofErr w:type="gramStart"/>
      <w:r w:rsidR="006F1252" w:rsidRPr="00A756C5">
        <w:rPr>
          <w:rFonts w:ascii="Times New Roman" w:hAnsi="Times New Roman" w:hint="eastAsia"/>
        </w:rPr>
        <w:t>（</w:t>
      </w:r>
      <w:proofErr w:type="gramEnd"/>
      <w:r w:rsidR="006F1252" w:rsidRPr="00A756C5">
        <w:rPr>
          <w:rFonts w:ascii="Times New Roman" w:hAnsi="Times New Roman" w:hint="eastAsia"/>
        </w:rPr>
        <w:t>註：</w:t>
      </w:r>
      <w:r w:rsidR="00DD0A5A" w:rsidRPr="00A756C5">
        <w:rPr>
          <w:rFonts w:ascii="Times New Roman" w:hAnsi="Times New Roman" w:hint="eastAsia"/>
        </w:rPr>
        <w:t>1</w:t>
      </w:r>
      <w:r w:rsidR="00DD0A5A" w:rsidRPr="00A756C5">
        <w:rPr>
          <w:rFonts w:ascii="Times New Roman" w:hAnsi="Times New Roman"/>
        </w:rPr>
        <w:t>00</w:t>
      </w:r>
      <w:r w:rsidR="00DD0A5A" w:rsidRPr="00A756C5">
        <w:rPr>
          <w:rFonts w:ascii="Times New Roman" w:hAnsi="Times New Roman" w:hint="eastAsia"/>
        </w:rPr>
        <w:t>萬元已於檢察官偵訊時</w:t>
      </w:r>
      <w:r w:rsidR="00F55EE4" w:rsidRPr="00A756C5">
        <w:rPr>
          <w:rFonts w:ascii="Times New Roman" w:hAnsi="Times New Roman" w:hint="eastAsia"/>
        </w:rPr>
        <w:t>全數繳回</w:t>
      </w:r>
      <w:proofErr w:type="gramStart"/>
      <w:r w:rsidR="006F1252" w:rsidRPr="00A756C5">
        <w:rPr>
          <w:rFonts w:ascii="Times New Roman" w:hAnsi="Times New Roman" w:hint="eastAsia"/>
        </w:rPr>
        <w:t>）</w:t>
      </w:r>
      <w:proofErr w:type="gramEnd"/>
      <w:r w:rsidR="00622D07" w:rsidRPr="00A756C5">
        <w:rPr>
          <w:rFonts w:ascii="Times New Roman" w:hAnsi="Times New Roman" w:hint="eastAsia"/>
        </w:rPr>
        <w:t>」</w:t>
      </w:r>
      <w:r w:rsidR="00B475F4" w:rsidRPr="00A756C5">
        <w:rPr>
          <w:rFonts w:ascii="Times New Roman" w:hAnsi="Times New Roman" w:hint="eastAsia"/>
        </w:rPr>
        <w:t>。</w:t>
      </w:r>
    </w:p>
    <w:p w:rsidR="005A590D" w:rsidRPr="00A756C5" w:rsidRDefault="00B41582" w:rsidP="0026619C">
      <w:pPr>
        <w:pStyle w:val="4"/>
        <w:rPr>
          <w:rFonts w:ascii="Times New Roman" w:hAnsi="Times New Roman"/>
        </w:rPr>
      </w:pPr>
      <w:r w:rsidRPr="00A756C5">
        <w:rPr>
          <w:rFonts w:ascii="Times New Roman" w:hAnsi="Times New Roman" w:hint="eastAsia"/>
        </w:rPr>
        <w:t>曾文星（竹田鄉代會秘書）：</w:t>
      </w:r>
      <w:r w:rsidRPr="00A756C5">
        <w:rPr>
          <w:rFonts w:ascii="Times New Roman" w:hAnsi="Times New Roman" w:hint="eastAsia"/>
        </w:rPr>
        <w:t>108</w:t>
      </w:r>
      <w:r w:rsidRPr="00A756C5">
        <w:rPr>
          <w:rFonts w:ascii="Times New Roman" w:hAnsi="Times New Roman" w:hint="eastAsia"/>
        </w:rPr>
        <w:t>年</w:t>
      </w:r>
      <w:r w:rsidRPr="00A756C5">
        <w:rPr>
          <w:rFonts w:ascii="Times New Roman" w:hAnsi="Times New Roman" w:hint="eastAsia"/>
        </w:rPr>
        <w:t>7</w:t>
      </w:r>
      <w:r w:rsidRPr="00A756C5">
        <w:rPr>
          <w:rFonts w:ascii="Times New Roman" w:hAnsi="Times New Roman" w:hint="eastAsia"/>
        </w:rPr>
        <w:t>月</w:t>
      </w:r>
      <w:r w:rsidRPr="00A756C5">
        <w:rPr>
          <w:rFonts w:ascii="Times New Roman" w:hAnsi="Times New Roman" w:hint="eastAsia"/>
        </w:rPr>
        <w:t>4</w:t>
      </w:r>
      <w:r w:rsidRPr="00A756C5">
        <w:rPr>
          <w:rFonts w:ascii="Times New Roman" w:hAnsi="Times New Roman" w:hint="eastAsia"/>
        </w:rPr>
        <w:t>日於調查局航業調查處高雄調查站詢問時供述：「問</w:t>
      </w:r>
      <w:proofErr w:type="gramStart"/>
      <w:r w:rsidRPr="00A756C5">
        <w:rPr>
          <w:rFonts w:ascii="Times New Roman" w:hAnsi="Times New Roman" w:hint="eastAsia"/>
        </w:rPr>
        <w:t>（</w:t>
      </w:r>
      <w:proofErr w:type="gramEnd"/>
      <w:r w:rsidRPr="00A756C5">
        <w:rPr>
          <w:rFonts w:ascii="Times New Roman" w:hAnsi="Times New Roman" w:hint="eastAsia"/>
        </w:rPr>
        <w:t>提示</w:t>
      </w:r>
      <w:r w:rsidRPr="00A756C5">
        <w:rPr>
          <w:rFonts w:ascii="Times New Roman" w:hAnsi="Times New Roman" w:hint="eastAsia"/>
        </w:rPr>
        <w:t>4</w:t>
      </w:r>
      <w:r w:rsidRPr="00A756C5">
        <w:rPr>
          <w:rFonts w:ascii="Times New Roman" w:hAnsi="Times New Roman" w:hint="eastAsia"/>
        </w:rPr>
        <w:t>：</w:t>
      </w:r>
      <w:r w:rsidRPr="00A756C5">
        <w:rPr>
          <w:rFonts w:ascii="Times New Roman" w:hAnsi="Times New Roman" w:hint="eastAsia"/>
        </w:rPr>
        <w:t>107</w:t>
      </w:r>
      <w:r w:rsidRPr="00A756C5">
        <w:rPr>
          <w:rFonts w:ascii="Times New Roman" w:hAnsi="Times New Roman" w:hint="eastAsia"/>
        </w:rPr>
        <w:t>年</w:t>
      </w:r>
      <w:r w:rsidRPr="00A756C5">
        <w:rPr>
          <w:rFonts w:ascii="Times New Roman" w:hAnsi="Times New Roman" w:hint="eastAsia"/>
        </w:rPr>
        <w:t>1</w:t>
      </w:r>
      <w:r w:rsidRPr="00A756C5">
        <w:rPr>
          <w:rFonts w:ascii="Times New Roman" w:hAnsi="Times New Roman" w:hint="eastAsia"/>
        </w:rPr>
        <w:t>月</w:t>
      </w:r>
      <w:r w:rsidRPr="00A756C5">
        <w:rPr>
          <w:rFonts w:ascii="Times New Roman" w:hAnsi="Times New Roman" w:hint="eastAsia"/>
        </w:rPr>
        <w:t>29</w:t>
      </w:r>
      <w:r w:rsidRPr="00A756C5">
        <w:rPr>
          <w:rFonts w:ascii="Times New Roman" w:hAnsi="Times New Roman" w:hint="eastAsia"/>
        </w:rPr>
        <w:t>日</w:t>
      </w:r>
      <w:r w:rsidRPr="00A756C5">
        <w:rPr>
          <w:rFonts w:ascii="Times New Roman" w:hAnsi="Times New Roman" w:hint="eastAsia"/>
        </w:rPr>
        <w:t>18</w:t>
      </w:r>
      <w:r w:rsidRPr="00A756C5">
        <w:rPr>
          <w:rFonts w:ascii="Times New Roman" w:hAnsi="Times New Roman" w:hint="eastAsia"/>
        </w:rPr>
        <w:t>時</w:t>
      </w:r>
      <w:r w:rsidRPr="00A756C5">
        <w:rPr>
          <w:rFonts w:ascii="Times New Roman" w:hAnsi="Times New Roman" w:hint="eastAsia"/>
        </w:rPr>
        <w:t>57</w:t>
      </w:r>
      <w:r w:rsidRPr="00A756C5">
        <w:rPr>
          <w:rFonts w:ascii="Times New Roman" w:hAnsi="Times New Roman" w:hint="eastAsia"/>
        </w:rPr>
        <w:t>分監聽譯文</w:t>
      </w:r>
      <w:proofErr w:type="gramStart"/>
      <w:r w:rsidRPr="00A756C5">
        <w:rPr>
          <w:rFonts w:ascii="Times New Roman" w:hAnsi="Times New Roman" w:hint="eastAsia"/>
        </w:rPr>
        <w:t>）</w:t>
      </w:r>
      <w:proofErr w:type="gramEnd"/>
      <w:r w:rsidRPr="00A756C5">
        <w:rPr>
          <w:rFonts w:ascii="Times New Roman" w:hAnsi="Times New Roman" w:hint="eastAsia"/>
        </w:rPr>
        <w:t>：竹田鄉代表劉</w:t>
      </w:r>
      <w:r w:rsidR="0039588B">
        <w:rPr>
          <w:rFonts w:ascii="Times New Roman" w:hAnsi="Times New Roman" w:hint="eastAsia"/>
        </w:rPr>
        <w:t>○○</w:t>
      </w:r>
      <w:r w:rsidRPr="00A756C5">
        <w:rPr>
          <w:rFonts w:ascii="Times New Roman" w:hAnsi="Times New Roman" w:hint="eastAsia"/>
        </w:rPr>
        <w:t>，認識嗎？</w:t>
      </w:r>
      <w:proofErr w:type="gramStart"/>
      <w:r w:rsidRPr="00A756C5">
        <w:rPr>
          <w:rFonts w:ascii="Times New Roman" w:hAnsi="Times New Roman" w:hint="eastAsia"/>
        </w:rPr>
        <w:t>有無跟你</w:t>
      </w:r>
      <w:proofErr w:type="gramEnd"/>
      <w:r w:rsidRPr="00A756C5">
        <w:rPr>
          <w:rFonts w:ascii="Times New Roman" w:hAnsi="Times New Roman" w:hint="eastAsia"/>
        </w:rPr>
        <w:t>討論到，李</w:t>
      </w:r>
      <w:r w:rsidR="005A2F69">
        <w:rPr>
          <w:rFonts w:ascii="Times New Roman" w:hAnsi="Times New Roman" w:hint="eastAsia"/>
        </w:rPr>
        <w:t>○○</w:t>
      </w:r>
      <w:r w:rsidRPr="00A756C5">
        <w:rPr>
          <w:rFonts w:ascii="Times New Roman" w:hAnsi="Times New Roman" w:hint="eastAsia"/>
        </w:rPr>
        <w:t>在押期間坦承全部犯行？你如何回報？（經受詢問人詳視後回答）認識。對，他有主動打電話跟我說，李</w:t>
      </w:r>
      <w:r w:rsidR="005A2F69">
        <w:rPr>
          <w:rFonts w:ascii="Times New Roman" w:hAnsi="Times New Roman" w:hint="eastAsia"/>
        </w:rPr>
        <w:t>○○</w:t>
      </w:r>
      <w:r w:rsidRPr="00A756C5">
        <w:rPr>
          <w:rFonts w:ascii="Times New Roman" w:hAnsi="Times New Roman" w:hint="eastAsia"/>
        </w:rPr>
        <w:t>都</w:t>
      </w:r>
      <w:proofErr w:type="gramStart"/>
      <w:r w:rsidRPr="00A756C5">
        <w:rPr>
          <w:rFonts w:ascii="Times New Roman" w:hAnsi="Times New Roman" w:hint="eastAsia"/>
        </w:rPr>
        <w:t>坦承爆料出來</w:t>
      </w:r>
      <w:proofErr w:type="gramEnd"/>
      <w:r w:rsidRPr="00A756C5">
        <w:rPr>
          <w:rFonts w:ascii="Times New Roman" w:hAnsi="Times New Roman" w:hint="eastAsia"/>
        </w:rPr>
        <w:t>了，</w:t>
      </w:r>
      <w:proofErr w:type="gramStart"/>
      <w:r w:rsidRPr="00A756C5">
        <w:rPr>
          <w:rFonts w:ascii="Times New Roman" w:hAnsi="Times New Roman" w:hint="eastAsia"/>
        </w:rPr>
        <w:t>爆料</w:t>
      </w:r>
      <w:proofErr w:type="gramEnd"/>
      <w:r w:rsidRPr="00A756C5">
        <w:rPr>
          <w:rFonts w:ascii="Times New Roman" w:hAnsi="Times New Roman" w:hint="eastAsia"/>
        </w:rPr>
        <w:t>竹田的案件，我在電話中知道這件事情很敏感，所以才不要跟他在電話中。所以我得知這事情後，有把李</w:t>
      </w:r>
      <w:r w:rsidR="005A2F69">
        <w:rPr>
          <w:rFonts w:ascii="Times New Roman" w:hAnsi="Times New Roman" w:hint="eastAsia"/>
        </w:rPr>
        <w:t>○○</w:t>
      </w:r>
      <w:proofErr w:type="gramStart"/>
      <w:r w:rsidRPr="00A756C5">
        <w:rPr>
          <w:rFonts w:ascii="Times New Roman" w:hAnsi="Times New Roman" w:hint="eastAsia"/>
        </w:rPr>
        <w:t>爆料竹</w:t>
      </w:r>
      <w:proofErr w:type="gramEnd"/>
      <w:r w:rsidRPr="00A756C5">
        <w:rPr>
          <w:rFonts w:ascii="Times New Roman" w:hAnsi="Times New Roman" w:hint="eastAsia"/>
        </w:rPr>
        <w:t>田工程案件，報告給鄉長傅民雄知悉，但是傅民雄卻沒有給我任何指示」。</w:t>
      </w:r>
    </w:p>
    <w:p w:rsidR="007D3CCF" w:rsidRPr="00A756C5" w:rsidRDefault="003F3D37" w:rsidP="00E81398">
      <w:pPr>
        <w:pStyle w:val="3"/>
        <w:ind w:left="1360" w:hanging="680"/>
        <w:rPr>
          <w:rFonts w:ascii="Times New Roman" w:hAnsi="Times New Roman"/>
        </w:rPr>
      </w:pPr>
      <w:r w:rsidRPr="00A756C5">
        <w:rPr>
          <w:rFonts w:ascii="Times New Roman" w:hAnsi="Times New Roman" w:hint="eastAsia"/>
        </w:rPr>
        <w:t>綜上，</w:t>
      </w:r>
      <w:r w:rsidR="006A78A4" w:rsidRPr="00A756C5">
        <w:rPr>
          <w:rFonts w:ascii="Times New Roman" w:hAnsi="Times New Roman" w:hint="eastAsia"/>
        </w:rPr>
        <w:t>竹田鄉鄉長傅民雄</w:t>
      </w:r>
      <w:r w:rsidR="001770F6" w:rsidRPr="00A756C5">
        <w:rPr>
          <w:rFonts w:ascii="Times New Roman" w:hAnsi="Times New Roman" w:hint="eastAsia"/>
        </w:rPr>
        <w:t>與時任竹田鄉代會組員曾文星</w:t>
      </w:r>
      <w:r w:rsidR="006A78A4" w:rsidRPr="00A756C5">
        <w:rPr>
          <w:rFonts w:ascii="Times New Roman" w:hAnsi="Times New Roman" w:hint="eastAsia"/>
        </w:rPr>
        <w:t>為圖個人不法利益，利用竹田鄉公所於</w:t>
      </w:r>
      <w:r w:rsidR="006A78A4" w:rsidRPr="00A756C5">
        <w:rPr>
          <w:rFonts w:ascii="Times New Roman" w:hAnsi="Times New Roman" w:hint="eastAsia"/>
        </w:rPr>
        <w:t>104</w:t>
      </w:r>
      <w:r w:rsidR="006A78A4" w:rsidRPr="00A756C5">
        <w:rPr>
          <w:rFonts w:ascii="Times New Roman" w:hAnsi="Times New Roman" w:hint="eastAsia"/>
        </w:rPr>
        <w:t>年辦理「竹田國小工程委託設計監造及工程」、</w:t>
      </w:r>
      <w:r w:rsidR="006A78A4" w:rsidRPr="00A756C5">
        <w:rPr>
          <w:rFonts w:ascii="Times New Roman" w:hAnsi="Times New Roman" w:hint="eastAsia"/>
        </w:rPr>
        <w:t>105</w:t>
      </w:r>
      <w:r w:rsidR="006A78A4" w:rsidRPr="00A756C5">
        <w:rPr>
          <w:rFonts w:ascii="Times New Roman" w:hAnsi="Times New Roman" w:hint="eastAsia"/>
        </w:rPr>
        <w:t>年「竹</w:t>
      </w:r>
      <w:proofErr w:type="gramStart"/>
      <w:r w:rsidR="006A78A4" w:rsidRPr="00A756C5">
        <w:rPr>
          <w:rFonts w:ascii="Times New Roman" w:hAnsi="Times New Roman" w:hint="eastAsia"/>
        </w:rPr>
        <w:t>田圓</w:t>
      </w:r>
      <w:proofErr w:type="gramEnd"/>
      <w:r w:rsidR="006A78A4" w:rsidRPr="00A756C5">
        <w:rPr>
          <w:rFonts w:ascii="Times New Roman" w:hAnsi="Times New Roman" w:hint="eastAsia"/>
        </w:rPr>
        <w:t>通寺工程委託設計監造及工程」、</w:t>
      </w:r>
      <w:r w:rsidR="006A78A4" w:rsidRPr="00A756C5">
        <w:rPr>
          <w:rFonts w:ascii="Times New Roman" w:hAnsi="Times New Roman" w:hint="eastAsia"/>
        </w:rPr>
        <w:t>106</w:t>
      </w:r>
      <w:r w:rsidR="006A78A4" w:rsidRPr="00A756C5">
        <w:rPr>
          <w:rFonts w:ascii="Times New Roman" w:hAnsi="Times New Roman" w:hint="eastAsia"/>
        </w:rPr>
        <w:t>年「竹田納</w:t>
      </w:r>
      <w:proofErr w:type="gramStart"/>
      <w:r w:rsidR="006A78A4" w:rsidRPr="00A756C5">
        <w:rPr>
          <w:rFonts w:ascii="Times New Roman" w:hAnsi="Times New Roman" w:hint="eastAsia"/>
        </w:rPr>
        <w:t>骨堂統</w:t>
      </w:r>
      <w:proofErr w:type="gramEnd"/>
      <w:r w:rsidR="006A78A4" w:rsidRPr="00A756C5">
        <w:rPr>
          <w:rFonts w:ascii="Times New Roman" w:hAnsi="Times New Roman" w:hint="eastAsia"/>
        </w:rPr>
        <w:t>包工程」之機會，期約協助廠商得標後收受賄賂，違反公務員服務法、政府採購法、採購人員倫理準則及公務員廉政倫理規範等規定，敗壞官箴，核有嚴重違失。</w:t>
      </w:r>
    </w:p>
    <w:p w:rsidR="003A5927" w:rsidRPr="00A756C5" w:rsidRDefault="00BB0AE7" w:rsidP="00C023F0">
      <w:pPr>
        <w:pStyle w:val="2"/>
        <w:ind w:hanging="680"/>
        <w:rPr>
          <w:rFonts w:ascii="Times New Roman" w:hAnsi="Times New Roman"/>
          <w:b/>
        </w:rPr>
      </w:pPr>
      <w:r w:rsidRPr="00A756C5">
        <w:rPr>
          <w:rFonts w:ascii="Times New Roman" w:hAnsi="Times New Roman" w:hint="eastAsia"/>
          <w:b/>
        </w:rPr>
        <w:t>竹田</w:t>
      </w:r>
      <w:r w:rsidR="00060BF2" w:rsidRPr="00A756C5">
        <w:rPr>
          <w:rFonts w:ascii="Times New Roman" w:hAnsi="Times New Roman" w:hint="eastAsia"/>
          <w:b/>
        </w:rPr>
        <w:t>鄉公所</w:t>
      </w:r>
      <w:r w:rsidR="00060BF2" w:rsidRPr="00A756C5">
        <w:rPr>
          <w:rFonts w:ascii="Times New Roman" w:hAnsi="Times New Roman" w:hint="eastAsia"/>
          <w:b/>
        </w:rPr>
        <w:t>104</w:t>
      </w:r>
      <w:r w:rsidR="00060BF2" w:rsidRPr="00A756C5">
        <w:rPr>
          <w:rFonts w:ascii="Times New Roman" w:hAnsi="Times New Roman" w:hint="eastAsia"/>
          <w:b/>
        </w:rPr>
        <w:t>年</w:t>
      </w:r>
      <w:r w:rsidR="00B51BB8" w:rsidRPr="00A756C5">
        <w:rPr>
          <w:rFonts w:ascii="Times New Roman" w:hAnsi="Times New Roman" w:hint="eastAsia"/>
          <w:b/>
        </w:rPr>
        <w:t>「竹田國小工程」</w:t>
      </w:r>
      <w:r w:rsidR="001E7AAA" w:rsidRPr="00A756C5">
        <w:rPr>
          <w:rFonts w:ascii="Times New Roman" w:hAnsi="Times New Roman" w:hint="eastAsia"/>
          <w:b/>
        </w:rPr>
        <w:t>、</w:t>
      </w:r>
      <w:r w:rsidR="001E7AAA" w:rsidRPr="00A756C5">
        <w:rPr>
          <w:rFonts w:ascii="Times New Roman" w:hAnsi="Times New Roman" w:hint="eastAsia"/>
          <w:b/>
        </w:rPr>
        <w:t>105</w:t>
      </w:r>
      <w:r w:rsidR="001E7AAA" w:rsidRPr="00A756C5">
        <w:rPr>
          <w:rFonts w:ascii="Times New Roman" w:hAnsi="Times New Roman" w:hint="eastAsia"/>
          <w:b/>
        </w:rPr>
        <w:t>年「竹</w:t>
      </w:r>
      <w:proofErr w:type="gramStart"/>
      <w:r w:rsidR="001E7AAA" w:rsidRPr="00A756C5">
        <w:rPr>
          <w:rFonts w:ascii="Times New Roman" w:hAnsi="Times New Roman" w:hint="eastAsia"/>
          <w:b/>
        </w:rPr>
        <w:t>田圓</w:t>
      </w:r>
      <w:proofErr w:type="gramEnd"/>
      <w:r w:rsidR="001E7AAA" w:rsidRPr="00A756C5">
        <w:rPr>
          <w:rFonts w:ascii="Times New Roman" w:hAnsi="Times New Roman" w:hint="eastAsia"/>
          <w:b/>
        </w:rPr>
        <w:t>通寺工程」</w:t>
      </w:r>
      <w:r w:rsidR="00060BF2" w:rsidRPr="00A756C5">
        <w:rPr>
          <w:rFonts w:ascii="Times New Roman" w:hAnsi="Times New Roman" w:hint="eastAsia"/>
          <w:b/>
        </w:rPr>
        <w:t>得標廠商以決標金額乘以</w:t>
      </w:r>
      <w:r w:rsidR="00060BF2" w:rsidRPr="00A756C5">
        <w:rPr>
          <w:rFonts w:ascii="Times New Roman" w:hAnsi="Times New Roman" w:hint="eastAsia"/>
          <w:b/>
        </w:rPr>
        <w:t>15</w:t>
      </w:r>
      <w:r w:rsidR="00060BF2" w:rsidRPr="00A756C5">
        <w:rPr>
          <w:rFonts w:ascii="Times New Roman" w:hAnsi="Times New Roman" w:hint="eastAsia"/>
          <w:b/>
        </w:rPr>
        <w:t>％</w:t>
      </w:r>
      <w:r w:rsidR="003A38AF" w:rsidRPr="00A756C5">
        <w:rPr>
          <w:rFonts w:ascii="Times New Roman" w:hAnsi="Times New Roman" w:hint="eastAsia"/>
          <w:b/>
        </w:rPr>
        <w:t>之比率</w:t>
      </w:r>
      <w:r w:rsidR="00060BF2" w:rsidRPr="00A756C5">
        <w:rPr>
          <w:rFonts w:ascii="Times New Roman" w:hAnsi="Times New Roman" w:hint="eastAsia"/>
          <w:b/>
        </w:rPr>
        <w:t>行賄，已逾一般廠商利潤，工程恐有擅自減省工料之虞；另</w:t>
      </w:r>
      <w:r w:rsidR="005F47FA" w:rsidRPr="00A756C5">
        <w:rPr>
          <w:rFonts w:ascii="Times New Roman" w:hAnsi="Times New Roman" w:hint="eastAsia"/>
          <w:b/>
        </w:rPr>
        <w:t>106</w:t>
      </w:r>
      <w:r w:rsidR="005F47FA" w:rsidRPr="00A756C5">
        <w:rPr>
          <w:rFonts w:ascii="Times New Roman" w:hAnsi="Times New Roman" w:hint="eastAsia"/>
          <w:b/>
        </w:rPr>
        <w:t>年「竹田納</w:t>
      </w:r>
      <w:proofErr w:type="gramStart"/>
      <w:r w:rsidR="005F47FA" w:rsidRPr="00A756C5">
        <w:rPr>
          <w:rFonts w:ascii="Times New Roman" w:hAnsi="Times New Roman" w:hint="eastAsia"/>
          <w:b/>
        </w:rPr>
        <w:t>骨堂統包</w:t>
      </w:r>
      <w:proofErr w:type="gramEnd"/>
      <w:r w:rsidR="005F47FA" w:rsidRPr="00A756C5">
        <w:rPr>
          <w:rFonts w:ascii="Times New Roman" w:hAnsi="Times New Roman" w:hint="eastAsia"/>
          <w:b/>
        </w:rPr>
        <w:t>工程」</w:t>
      </w:r>
      <w:r w:rsidR="00060BF2" w:rsidRPr="00A756C5">
        <w:rPr>
          <w:rFonts w:ascii="Times New Roman" w:hAnsi="Times New Roman" w:hint="eastAsia"/>
          <w:b/>
        </w:rPr>
        <w:t>得標廠商亦以</w:t>
      </w:r>
      <w:r w:rsidR="005F47FA" w:rsidRPr="00A756C5">
        <w:rPr>
          <w:rFonts w:ascii="Times New Roman" w:hAnsi="Times New Roman" w:hint="eastAsia"/>
          <w:b/>
        </w:rPr>
        <w:t>1</w:t>
      </w:r>
      <w:r w:rsidR="005F47FA" w:rsidRPr="00A756C5">
        <w:rPr>
          <w:rFonts w:ascii="Times New Roman" w:hAnsi="Times New Roman"/>
          <w:b/>
        </w:rPr>
        <w:t>00</w:t>
      </w:r>
      <w:r w:rsidR="005F47FA" w:rsidRPr="00A756C5">
        <w:rPr>
          <w:rFonts w:ascii="Times New Roman" w:hAnsi="Times New Roman" w:hint="eastAsia"/>
          <w:b/>
        </w:rPr>
        <w:t>萬元</w:t>
      </w:r>
      <w:r w:rsidR="00060BF2" w:rsidRPr="00A756C5">
        <w:rPr>
          <w:rFonts w:ascii="Times New Roman" w:hAnsi="Times New Roman" w:hint="eastAsia"/>
          <w:b/>
        </w:rPr>
        <w:t>行賄，究</w:t>
      </w:r>
      <w:r w:rsidR="00060BF2" w:rsidRPr="00A756C5">
        <w:rPr>
          <w:rFonts w:ascii="Times New Roman" w:hAnsi="Times New Roman" w:hint="eastAsia"/>
          <w:b/>
        </w:rPr>
        <w:t>3</w:t>
      </w:r>
      <w:r w:rsidR="00060BF2" w:rsidRPr="00A756C5">
        <w:rPr>
          <w:rFonts w:ascii="Times New Roman" w:hAnsi="Times New Roman" w:hint="eastAsia"/>
          <w:b/>
        </w:rPr>
        <w:t>案公共工程品質</w:t>
      </w:r>
      <w:r w:rsidR="00720013" w:rsidRPr="00A756C5">
        <w:rPr>
          <w:rFonts w:ascii="Times New Roman" w:hAnsi="Times New Roman" w:hint="eastAsia"/>
          <w:b/>
        </w:rPr>
        <w:t>狀況</w:t>
      </w:r>
      <w:r w:rsidR="00060BF2" w:rsidRPr="00A756C5">
        <w:rPr>
          <w:rFonts w:ascii="Times New Roman" w:hAnsi="Times New Roman" w:hint="eastAsia"/>
          <w:b/>
        </w:rPr>
        <w:t>如何？依政府採購法第</w:t>
      </w:r>
      <w:r w:rsidR="00060BF2" w:rsidRPr="00A756C5">
        <w:rPr>
          <w:rFonts w:ascii="Times New Roman" w:hAnsi="Times New Roman" w:hint="eastAsia"/>
          <w:b/>
        </w:rPr>
        <w:t>70</w:t>
      </w:r>
      <w:r w:rsidR="00060BF2" w:rsidRPr="00A756C5">
        <w:rPr>
          <w:rFonts w:ascii="Times New Roman" w:hAnsi="Times New Roman" w:hint="eastAsia"/>
          <w:b/>
        </w:rPr>
        <w:t>條及屏東縣政府工程施工查核小組設置要點第</w:t>
      </w:r>
      <w:r w:rsidR="00060BF2" w:rsidRPr="00A756C5">
        <w:rPr>
          <w:rFonts w:ascii="Times New Roman" w:hAnsi="Times New Roman" w:hint="eastAsia"/>
          <w:b/>
        </w:rPr>
        <w:t>5</w:t>
      </w:r>
      <w:r w:rsidR="00060BF2" w:rsidRPr="00A756C5">
        <w:rPr>
          <w:rFonts w:ascii="Times New Roman" w:hAnsi="Times New Roman" w:hint="eastAsia"/>
          <w:b/>
        </w:rPr>
        <w:t>點規定，移請屏東縣政府查處。</w:t>
      </w:r>
    </w:p>
    <w:p w:rsidR="003A5927" w:rsidRPr="00A756C5" w:rsidRDefault="00670C3B" w:rsidP="00C023F0">
      <w:pPr>
        <w:pStyle w:val="3"/>
        <w:ind w:left="1360" w:hanging="680"/>
        <w:rPr>
          <w:rFonts w:ascii="Times New Roman" w:hAnsi="Times New Roman"/>
        </w:rPr>
      </w:pPr>
      <w:r w:rsidRPr="00A756C5">
        <w:rPr>
          <w:rFonts w:ascii="Times New Roman" w:hAnsi="Times New Roman" w:hint="eastAsia"/>
        </w:rPr>
        <w:t>政府採購法第</w:t>
      </w:r>
      <w:r w:rsidRPr="00A756C5">
        <w:rPr>
          <w:rFonts w:ascii="Times New Roman" w:hAnsi="Times New Roman" w:hint="eastAsia"/>
        </w:rPr>
        <w:t>70</w:t>
      </w:r>
      <w:r w:rsidRPr="00A756C5">
        <w:rPr>
          <w:rFonts w:ascii="Times New Roman" w:hAnsi="Times New Roman" w:hint="eastAsia"/>
        </w:rPr>
        <w:t>條第</w:t>
      </w:r>
      <w:r w:rsidRPr="00A756C5">
        <w:rPr>
          <w:rFonts w:ascii="Times New Roman" w:hAnsi="Times New Roman" w:hint="eastAsia"/>
        </w:rPr>
        <w:t>3</w:t>
      </w:r>
      <w:r w:rsidRPr="00A756C5">
        <w:rPr>
          <w:rFonts w:ascii="Times New Roman" w:hAnsi="Times New Roman" w:hint="eastAsia"/>
        </w:rPr>
        <w:t>項規定：「中央及直轄市、縣（市）政府應成立工程施工查核小組，定期查核所屬（轄）機關工程品質及進度等事宜。」工程施工查核小組組織準則第</w:t>
      </w:r>
      <w:r w:rsidRPr="00A756C5">
        <w:rPr>
          <w:rFonts w:ascii="Times New Roman" w:hAnsi="Times New Roman" w:hint="eastAsia"/>
        </w:rPr>
        <w:t>2</w:t>
      </w:r>
      <w:r w:rsidRPr="00A756C5">
        <w:rPr>
          <w:rFonts w:ascii="Times New Roman" w:hAnsi="Times New Roman" w:hint="eastAsia"/>
        </w:rPr>
        <w:t>條第</w:t>
      </w:r>
      <w:r w:rsidRPr="00A756C5">
        <w:rPr>
          <w:rFonts w:ascii="Times New Roman" w:hAnsi="Times New Roman" w:hint="eastAsia"/>
        </w:rPr>
        <w:t>1</w:t>
      </w:r>
      <w:r w:rsidRPr="00A756C5">
        <w:rPr>
          <w:rFonts w:ascii="Times New Roman" w:hAnsi="Times New Roman" w:hint="eastAsia"/>
        </w:rPr>
        <w:t>項第</w:t>
      </w:r>
      <w:r w:rsidRPr="00A756C5">
        <w:rPr>
          <w:rFonts w:ascii="Times New Roman" w:hAnsi="Times New Roman" w:hint="eastAsia"/>
        </w:rPr>
        <w:t>3</w:t>
      </w:r>
      <w:r w:rsidRPr="00A756C5">
        <w:rPr>
          <w:rFonts w:ascii="Times New Roman" w:hAnsi="Times New Roman" w:hint="eastAsia"/>
        </w:rPr>
        <w:t>款規定：「中央及直轄市、縣（市）政府工程施工查核小組之設立機關如下：三、縣（市）政府查核小組：各縣（市）政府。」屏東縣政府工程施工查核小組設置要點第</w:t>
      </w:r>
      <w:r w:rsidRPr="00A756C5">
        <w:rPr>
          <w:rFonts w:ascii="Times New Roman" w:hAnsi="Times New Roman" w:hint="eastAsia"/>
        </w:rPr>
        <w:t>5</w:t>
      </w:r>
      <w:r w:rsidRPr="00A756C5">
        <w:rPr>
          <w:rFonts w:ascii="Times New Roman" w:hAnsi="Times New Roman" w:hint="eastAsia"/>
        </w:rPr>
        <w:t>點規定：「本小組之任務為辦理查核工程品質及進度事宜。」</w:t>
      </w:r>
    </w:p>
    <w:p w:rsidR="005434AD" w:rsidRPr="00A756C5" w:rsidRDefault="005E78F4" w:rsidP="00C023F0">
      <w:pPr>
        <w:pStyle w:val="3"/>
        <w:ind w:left="1360" w:hanging="680"/>
        <w:rPr>
          <w:rFonts w:ascii="Times New Roman" w:hAnsi="Times New Roman"/>
        </w:rPr>
      </w:pPr>
      <w:r w:rsidRPr="00A756C5">
        <w:rPr>
          <w:rFonts w:ascii="Times New Roman" w:hAnsi="Times New Roman" w:hint="eastAsia"/>
        </w:rPr>
        <w:t>地方鄉鎮公所財政拮据，為辦理地方建設，竹田鄉公所於</w:t>
      </w:r>
      <w:r w:rsidRPr="00A756C5">
        <w:rPr>
          <w:rFonts w:ascii="Times New Roman" w:hAnsi="Times New Roman" w:hint="eastAsia"/>
        </w:rPr>
        <w:t>104</w:t>
      </w:r>
      <w:r w:rsidRPr="00A756C5">
        <w:rPr>
          <w:rFonts w:ascii="Times New Roman" w:hAnsi="Times New Roman" w:hint="eastAsia"/>
        </w:rPr>
        <w:t>年、</w:t>
      </w:r>
      <w:r w:rsidRPr="00A756C5">
        <w:rPr>
          <w:rFonts w:ascii="Times New Roman" w:hAnsi="Times New Roman" w:hint="eastAsia"/>
        </w:rPr>
        <w:t>10</w:t>
      </w:r>
      <w:r w:rsidRPr="00A756C5">
        <w:rPr>
          <w:rFonts w:ascii="Times New Roman" w:hAnsi="Times New Roman"/>
        </w:rPr>
        <w:t>5</w:t>
      </w:r>
      <w:r w:rsidRPr="00A756C5">
        <w:rPr>
          <w:rFonts w:ascii="Times New Roman" w:hAnsi="Times New Roman" w:hint="eastAsia"/>
        </w:rPr>
        <w:t>年透過屏東縣政府提報計畫，向營建署</w:t>
      </w:r>
      <w:r w:rsidR="00025312" w:rsidRPr="00A756C5">
        <w:rPr>
          <w:rFonts w:ascii="Times New Roman" w:hAnsi="Times New Roman" w:hint="eastAsia"/>
        </w:rPr>
        <w:t>及觀光局</w:t>
      </w:r>
      <w:r w:rsidRPr="00A756C5">
        <w:rPr>
          <w:rFonts w:ascii="Times New Roman" w:hAnsi="Times New Roman" w:hint="eastAsia"/>
        </w:rPr>
        <w:t>申請經費補助</w:t>
      </w:r>
      <w:r w:rsidR="000D3ECE" w:rsidRPr="00A756C5">
        <w:rPr>
          <w:rFonts w:ascii="Times New Roman" w:hAnsi="Times New Roman" w:hint="eastAsia"/>
        </w:rPr>
        <w:t>；另</w:t>
      </w:r>
      <w:r w:rsidR="009953BF" w:rsidRPr="00A756C5">
        <w:rPr>
          <w:rFonts w:ascii="Times New Roman" w:hAnsi="Times New Roman" w:hint="eastAsia"/>
        </w:rPr>
        <w:t>該所</w:t>
      </w:r>
      <w:r w:rsidR="000D3ECE" w:rsidRPr="00A756C5">
        <w:rPr>
          <w:rFonts w:ascii="Times New Roman" w:hAnsi="Times New Roman" w:hint="eastAsia"/>
        </w:rPr>
        <w:t>以</w:t>
      </w:r>
      <w:r w:rsidR="009953BF" w:rsidRPr="00A756C5">
        <w:rPr>
          <w:rFonts w:ascii="Times New Roman" w:hAnsi="Times New Roman" w:hint="eastAsia"/>
        </w:rPr>
        <w:t>自有財源辦理</w:t>
      </w:r>
      <w:r w:rsidR="00FD79CA" w:rsidRPr="00A756C5">
        <w:rPr>
          <w:rFonts w:ascii="Times New Roman" w:hAnsi="Times New Roman" w:hint="eastAsia"/>
        </w:rPr>
        <w:t>106</w:t>
      </w:r>
      <w:r w:rsidR="00FD79CA" w:rsidRPr="00A756C5">
        <w:rPr>
          <w:rFonts w:ascii="Times New Roman" w:hAnsi="Times New Roman" w:hint="eastAsia"/>
        </w:rPr>
        <w:t>年「竹田納</w:t>
      </w:r>
      <w:proofErr w:type="gramStart"/>
      <w:r w:rsidR="00FD79CA" w:rsidRPr="00A756C5">
        <w:rPr>
          <w:rFonts w:ascii="Times New Roman" w:hAnsi="Times New Roman" w:hint="eastAsia"/>
        </w:rPr>
        <w:t>骨堂統包</w:t>
      </w:r>
      <w:proofErr w:type="gramEnd"/>
      <w:r w:rsidR="00FD79CA" w:rsidRPr="00A756C5">
        <w:rPr>
          <w:rFonts w:ascii="Times New Roman" w:hAnsi="Times New Roman" w:hint="eastAsia"/>
        </w:rPr>
        <w:t>工程」</w:t>
      </w:r>
      <w:r w:rsidR="005B05DB" w:rsidRPr="00A756C5">
        <w:rPr>
          <w:rFonts w:ascii="Times New Roman" w:hAnsi="Times New Roman" w:hint="eastAsia"/>
        </w:rPr>
        <w:t>，</w:t>
      </w:r>
      <w:r w:rsidRPr="00A756C5">
        <w:rPr>
          <w:rFonts w:ascii="Times New Roman" w:hAnsi="Times New Roman" w:hint="eastAsia"/>
        </w:rPr>
        <w:t>核定如下：</w:t>
      </w:r>
    </w:p>
    <w:p w:rsidR="00301E60" w:rsidRPr="00A756C5" w:rsidRDefault="00DC1C72" w:rsidP="00C023F0">
      <w:pPr>
        <w:pStyle w:val="4"/>
        <w:rPr>
          <w:rFonts w:ascii="Times New Roman" w:hAnsi="Times New Roman"/>
        </w:rPr>
      </w:pPr>
      <w:r w:rsidRPr="00A756C5">
        <w:rPr>
          <w:rFonts w:ascii="Times New Roman" w:hAnsi="Times New Roman" w:hint="eastAsia"/>
        </w:rPr>
        <w:t>104</w:t>
      </w:r>
      <w:r w:rsidRPr="00A756C5">
        <w:rPr>
          <w:rFonts w:ascii="Times New Roman" w:hAnsi="Times New Roman" w:hint="eastAsia"/>
        </w:rPr>
        <w:t>年</w:t>
      </w:r>
      <w:r w:rsidR="000D6F76" w:rsidRPr="00A756C5">
        <w:rPr>
          <w:rFonts w:ascii="Times New Roman" w:hAnsi="Times New Roman" w:hint="eastAsia"/>
        </w:rPr>
        <w:t>「竹田國小工程」</w:t>
      </w:r>
      <w:r w:rsidRPr="00A756C5">
        <w:rPr>
          <w:rFonts w:ascii="Times New Roman" w:hAnsi="Times New Roman" w:hint="eastAsia"/>
        </w:rPr>
        <w:t>（含規劃設計監造及建造經費）：</w:t>
      </w:r>
    </w:p>
    <w:p w:rsidR="003277C3" w:rsidRPr="00A756C5" w:rsidRDefault="00DB0840" w:rsidP="00C023F0">
      <w:pPr>
        <w:pStyle w:val="31"/>
        <w:tabs>
          <w:tab w:val="clear" w:pos="567"/>
        </w:tabs>
        <w:ind w:leftChars="0" w:left="1701" w:firstLine="680"/>
        <w:rPr>
          <w:rFonts w:ascii="Times New Roman"/>
        </w:rPr>
      </w:pPr>
      <w:r w:rsidRPr="00A756C5">
        <w:rPr>
          <w:rFonts w:ascii="Times New Roman" w:hint="eastAsia"/>
        </w:rPr>
        <w:t>本案營建署</w:t>
      </w:r>
      <w:proofErr w:type="gramStart"/>
      <w:r w:rsidR="00917981" w:rsidRPr="00A756C5">
        <w:rPr>
          <w:rFonts w:ascii="Times New Roman" w:hint="eastAsia"/>
        </w:rPr>
        <w:t>1</w:t>
      </w:r>
      <w:r w:rsidR="00917981" w:rsidRPr="00A756C5">
        <w:rPr>
          <w:rFonts w:ascii="Times New Roman"/>
        </w:rPr>
        <w:t>04</w:t>
      </w:r>
      <w:proofErr w:type="gramEnd"/>
      <w:r w:rsidR="00917981" w:rsidRPr="00A756C5">
        <w:rPr>
          <w:rFonts w:ascii="Times New Roman" w:hint="eastAsia"/>
        </w:rPr>
        <w:t>年度「市區道路人本環境建設計畫」</w:t>
      </w:r>
      <w:r w:rsidRPr="00A756C5">
        <w:rPr>
          <w:rFonts w:ascii="Times New Roman" w:hint="eastAsia"/>
        </w:rPr>
        <w:t>核定總經費</w:t>
      </w:r>
      <w:r w:rsidR="00AE1120" w:rsidRPr="00A756C5">
        <w:rPr>
          <w:rFonts w:ascii="Times New Roman" w:hint="eastAsia"/>
        </w:rPr>
        <w:t>2,298</w:t>
      </w:r>
      <w:r w:rsidR="00AE1120" w:rsidRPr="00A756C5">
        <w:rPr>
          <w:rFonts w:ascii="Times New Roman" w:hint="eastAsia"/>
        </w:rPr>
        <w:t>萬</w:t>
      </w:r>
      <w:r w:rsidR="00AE1120" w:rsidRPr="00A756C5">
        <w:rPr>
          <w:rFonts w:ascii="Times New Roman" w:hint="eastAsia"/>
        </w:rPr>
        <w:t>9,000</w:t>
      </w:r>
      <w:r w:rsidR="00AE1120" w:rsidRPr="00A756C5">
        <w:rPr>
          <w:rFonts w:ascii="Times New Roman" w:hint="eastAsia"/>
        </w:rPr>
        <w:t>元，該署編列中央款</w:t>
      </w:r>
      <w:r w:rsidR="00AE1120" w:rsidRPr="00A756C5">
        <w:rPr>
          <w:rFonts w:ascii="Times New Roman" w:hint="eastAsia"/>
        </w:rPr>
        <w:t>2,000</w:t>
      </w:r>
      <w:r w:rsidR="00AE1120" w:rsidRPr="00A756C5">
        <w:rPr>
          <w:rFonts w:ascii="Times New Roman" w:hint="eastAsia"/>
        </w:rPr>
        <w:t>萬元，地方政府編列配合款</w:t>
      </w:r>
      <w:r w:rsidR="00AE1120" w:rsidRPr="00A756C5">
        <w:rPr>
          <w:rFonts w:ascii="Times New Roman" w:hint="eastAsia"/>
        </w:rPr>
        <w:t>298</w:t>
      </w:r>
      <w:r w:rsidR="00AE1120" w:rsidRPr="00A756C5">
        <w:rPr>
          <w:rFonts w:ascii="Times New Roman" w:hint="eastAsia"/>
        </w:rPr>
        <w:t>萬</w:t>
      </w:r>
      <w:r w:rsidR="00AE1120" w:rsidRPr="00A756C5">
        <w:rPr>
          <w:rFonts w:ascii="Times New Roman" w:hint="eastAsia"/>
        </w:rPr>
        <w:t>9,000</w:t>
      </w:r>
      <w:r w:rsidR="00AE1120" w:rsidRPr="00A756C5">
        <w:rPr>
          <w:rFonts w:ascii="Times New Roman" w:hint="eastAsia"/>
        </w:rPr>
        <w:t>元。</w:t>
      </w:r>
      <w:r w:rsidRPr="00A756C5">
        <w:rPr>
          <w:rFonts w:ascii="Times New Roman" w:hint="eastAsia"/>
        </w:rPr>
        <w:t>工程決標金額</w:t>
      </w:r>
      <w:r w:rsidR="00FC3BB8" w:rsidRPr="00A756C5">
        <w:rPr>
          <w:rFonts w:ascii="Times New Roman" w:hint="eastAsia"/>
        </w:rPr>
        <w:t>1,731</w:t>
      </w:r>
      <w:r w:rsidR="00FC3BB8" w:rsidRPr="00A756C5">
        <w:rPr>
          <w:rFonts w:ascii="Times New Roman" w:hint="eastAsia"/>
        </w:rPr>
        <w:t>萬</w:t>
      </w:r>
      <w:r w:rsidR="00FC3BB8" w:rsidRPr="00A756C5">
        <w:rPr>
          <w:rFonts w:ascii="Times New Roman" w:hint="eastAsia"/>
        </w:rPr>
        <w:t>6,909</w:t>
      </w:r>
      <w:r w:rsidR="00FC3BB8" w:rsidRPr="00A756C5">
        <w:rPr>
          <w:rFonts w:ascii="Times New Roman" w:hint="eastAsia"/>
        </w:rPr>
        <w:t>元</w:t>
      </w:r>
      <w:r w:rsidRPr="00A756C5">
        <w:rPr>
          <w:rFonts w:ascii="Times New Roman" w:hint="eastAsia"/>
        </w:rPr>
        <w:t>，</w:t>
      </w:r>
      <w:r w:rsidRPr="00A756C5">
        <w:rPr>
          <w:rFonts w:ascii="Times New Roman" w:hint="eastAsia"/>
        </w:rPr>
        <w:t>105</w:t>
      </w:r>
      <w:r w:rsidRPr="00A756C5">
        <w:rPr>
          <w:rFonts w:ascii="Times New Roman" w:hint="eastAsia"/>
        </w:rPr>
        <w:t>年</w:t>
      </w:r>
      <w:r w:rsidR="00FC3BB8" w:rsidRPr="00A756C5">
        <w:rPr>
          <w:rFonts w:ascii="Times New Roman"/>
        </w:rPr>
        <w:t>3</w:t>
      </w:r>
      <w:r w:rsidRPr="00A756C5">
        <w:rPr>
          <w:rFonts w:ascii="Times New Roman" w:hint="eastAsia"/>
        </w:rPr>
        <w:t>月</w:t>
      </w:r>
      <w:r w:rsidR="00FC3BB8" w:rsidRPr="00A756C5">
        <w:rPr>
          <w:rFonts w:ascii="Times New Roman"/>
        </w:rPr>
        <w:t>28</w:t>
      </w:r>
      <w:r w:rsidRPr="00A756C5">
        <w:rPr>
          <w:rFonts w:ascii="Times New Roman" w:hint="eastAsia"/>
        </w:rPr>
        <w:t>日開工，</w:t>
      </w:r>
      <w:r w:rsidR="00FC3BB8" w:rsidRPr="00A756C5">
        <w:rPr>
          <w:rFonts w:ascii="Times New Roman" w:hint="eastAsia"/>
        </w:rPr>
        <w:t>1</w:t>
      </w:r>
      <w:r w:rsidR="00FC3BB8" w:rsidRPr="00A756C5">
        <w:rPr>
          <w:rFonts w:ascii="Times New Roman"/>
        </w:rPr>
        <w:t>06</w:t>
      </w:r>
      <w:r w:rsidRPr="00A756C5">
        <w:rPr>
          <w:rFonts w:ascii="Times New Roman" w:hint="eastAsia"/>
        </w:rPr>
        <w:t>年</w:t>
      </w:r>
      <w:r w:rsidR="00FC3BB8" w:rsidRPr="00A756C5">
        <w:rPr>
          <w:rFonts w:ascii="Times New Roman"/>
        </w:rPr>
        <w:t>1</w:t>
      </w:r>
      <w:r w:rsidRPr="00A756C5">
        <w:rPr>
          <w:rFonts w:ascii="Times New Roman" w:hint="eastAsia"/>
        </w:rPr>
        <w:t>月</w:t>
      </w:r>
      <w:r w:rsidR="00FC3BB8" w:rsidRPr="00A756C5">
        <w:rPr>
          <w:rFonts w:ascii="Times New Roman"/>
        </w:rPr>
        <w:t>10</w:t>
      </w:r>
      <w:r w:rsidRPr="00A756C5">
        <w:rPr>
          <w:rFonts w:ascii="Times New Roman" w:hint="eastAsia"/>
        </w:rPr>
        <w:t>日竣工，</w:t>
      </w:r>
      <w:r w:rsidRPr="00A756C5">
        <w:rPr>
          <w:rFonts w:ascii="Times New Roman" w:hint="eastAsia"/>
        </w:rPr>
        <w:t>10</w:t>
      </w:r>
      <w:r w:rsidR="007361EB" w:rsidRPr="00A756C5">
        <w:rPr>
          <w:rFonts w:ascii="Times New Roman"/>
        </w:rPr>
        <w:t>8</w:t>
      </w:r>
      <w:r w:rsidRPr="00A756C5">
        <w:rPr>
          <w:rFonts w:ascii="Times New Roman" w:hint="eastAsia"/>
        </w:rPr>
        <w:t>年</w:t>
      </w:r>
      <w:r w:rsidR="007361EB" w:rsidRPr="00A756C5">
        <w:rPr>
          <w:rFonts w:ascii="Times New Roman"/>
        </w:rPr>
        <w:t>1</w:t>
      </w:r>
      <w:r w:rsidRPr="00A756C5">
        <w:rPr>
          <w:rFonts w:ascii="Times New Roman" w:hint="eastAsia"/>
        </w:rPr>
        <w:t>月</w:t>
      </w:r>
      <w:r w:rsidR="007361EB" w:rsidRPr="00A756C5">
        <w:rPr>
          <w:rFonts w:ascii="Times New Roman" w:hint="eastAsia"/>
        </w:rPr>
        <w:t>4</w:t>
      </w:r>
      <w:r w:rsidRPr="00A756C5">
        <w:rPr>
          <w:rFonts w:ascii="Times New Roman" w:hint="eastAsia"/>
        </w:rPr>
        <w:t>日驗收合格，結算金額</w:t>
      </w:r>
      <w:r w:rsidR="00A73D43" w:rsidRPr="00A756C5">
        <w:rPr>
          <w:rFonts w:ascii="Times New Roman" w:hint="eastAsia"/>
        </w:rPr>
        <w:t>1,028</w:t>
      </w:r>
      <w:r w:rsidR="00A73D43" w:rsidRPr="00A756C5">
        <w:rPr>
          <w:rFonts w:ascii="Times New Roman" w:hint="eastAsia"/>
        </w:rPr>
        <w:t>萬</w:t>
      </w:r>
      <w:r w:rsidR="00A73D43" w:rsidRPr="00A756C5">
        <w:rPr>
          <w:rFonts w:ascii="Times New Roman" w:hint="eastAsia"/>
        </w:rPr>
        <w:t>6,022</w:t>
      </w:r>
      <w:r w:rsidR="00A73D43" w:rsidRPr="00A756C5">
        <w:rPr>
          <w:rFonts w:ascii="Times New Roman" w:hint="eastAsia"/>
        </w:rPr>
        <w:t>元</w:t>
      </w:r>
      <w:r w:rsidRPr="00A756C5">
        <w:rPr>
          <w:rFonts w:ascii="Times New Roman" w:hint="eastAsia"/>
        </w:rPr>
        <w:t>，營建署已撥款補助</w:t>
      </w:r>
      <w:r w:rsidR="00BB42E9" w:rsidRPr="00A756C5">
        <w:rPr>
          <w:rFonts w:ascii="Times New Roman" w:hint="eastAsia"/>
        </w:rPr>
        <w:t>1,666</w:t>
      </w:r>
      <w:r w:rsidR="00BB42E9" w:rsidRPr="00A756C5">
        <w:rPr>
          <w:rFonts w:ascii="Times New Roman" w:hint="eastAsia"/>
        </w:rPr>
        <w:t>萬</w:t>
      </w:r>
      <w:r w:rsidR="00BB42E9" w:rsidRPr="00A756C5">
        <w:rPr>
          <w:rFonts w:ascii="Times New Roman" w:hint="eastAsia"/>
        </w:rPr>
        <w:t>6,788</w:t>
      </w:r>
      <w:r w:rsidR="00BB42E9" w:rsidRPr="00A756C5">
        <w:rPr>
          <w:rFonts w:ascii="Times New Roman" w:hint="eastAsia"/>
        </w:rPr>
        <w:t>元（</w:t>
      </w:r>
      <w:r w:rsidR="00302E87" w:rsidRPr="00A756C5">
        <w:rPr>
          <w:rFonts w:ascii="Times New Roman" w:hint="eastAsia"/>
        </w:rPr>
        <w:t>含</w:t>
      </w:r>
      <w:r w:rsidR="005A1A95" w:rsidRPr="00A756C5">
        <w:rPr>
          <w:rFonts w:ascii="Times New Roman" w:hint="eastAsia"/>
          <w:szCs w:val="26"/>
        </w:rPr>
        <w:t>設計監造、</w:t>
      </w:r>
      <w:r w:rsidR="0079361E" w:rsidRPr="00A756C5">
        <w:rPr>
          <w:rFonts w:ascii="Times New Roman" w:hint="eastAsia"/>
          <w:szCs w:val="26"/>
        </w:rPr>
        <w:t>工程</w:t>
      </w:r>
      <w:r w:rsidR="000C7E08" w:rsidRPr="00A756C5">
        <w:rPr>
          <w:rFonts w:ascii="Times New Roman" w:hint="eastAsia"/>
          <w:szCs w:val="26"/>
        </w:rPr>
        <w:t>管理</w:t>
      </w:r>
      <w:r w:rsidR="00B44192" w:rsidRPr="00A756C5">
        <w:rPr>
          <w:rFonts w:ascii="Times New Roman" w:hint="eastAsia"/>
          <w:szCs w:val="26"/>
        </w:rPr>
        <w:t>等</w:t>
      </w:r>
      <w:r w:rsidR="000C7E08" w:rsidRPr="00A756C5">
        <w:rPr>
          <w:rFonts w:ascii="Times New Roman" w:hint="eastAsia"/>
          <w:szCs w:val="26"/>
        </w:rPr>
        <w:t>費</w:t>
      </w:r>
      <w:r w:rsidR="00B44192" w:rsidRPr="00A756C5">
        <w:rPr>
          <w:rFonts w:ascii="Times New Roman" w:hint="eastAsia"/>
          <w:szCs w:val="26"/>
        </w:rPr>
        <w:t>用</w:t>
      </w:r>
      <w:r w:rsidR="00BB42E9" w:rsidRPr="00A756C5">
        <w:rPr>
          <w:rFonts w:ascii="Times New Roman" w:hint="eastAsia"/>
        </w:rPr>
        <w:t>）</w:t>
      </w:r>
      <w:r w:rsidRPr="00A756C5">
        <w:rPr>
          <w:rFonts w:ascii="Times New Roman" w:hint="eastAsia"/>
        </w:rPr>
        <w:t>。</w:t>
      </w:r>
    </w:p>
    <w:p w:rsidR="003277C3" w:rsidRPr="00A756C5" w:rsidRDefault="004A4918" w:rsidP="00C023F0">
      <w:pPr>
        <w:pStyle w:val="4"/>
        <w:rPr>
          <w:rFonts w:ascii="Times New Roman" w:hAnsi="Times New Roman"/>
        </w:rPr>
      </w:pPr>
      <w:r w:rsidRPr="00A756C5">
        <w:rPr>
          <w:rFonts w:ascii="Times New Roman" w:hAnsi="Times New Roman" w:hint="eastAsia"/>
        </w:rPr>
        <w:t>105</w:t>
      </w:r>
      <w:r w:rsidRPr="00A756C5">
        <w:rPr>
          <w:rFonts w:ascii="Times New Roman" w:hAnsi="Times New Roman" w:hint="eastAsia"/>
        </w:rPr>
        <w:t>年「竹</w:t>
      </w:r>
      <w:proofErr w:type="gramStart"/>
      <w:r w:rsidRPr="00A756C5">
        <w:rPr>
          <w:rFonts w:ascii="Times New Roman" w:hAnsi="Times New Roman" w:hint="eastAsia"/>
        </w:rPr>
        <w:t>田圓</w:t>
      </w:r>
      <w:proofErr w:type="gramEnd"/>
      <w:r w:rsidRPr="00A756C5">
        <w:rPr>
          <w:rFonts w:ascii="Times New Roman" w:hAnsi="Times New Roman" w:hint="eastAsia"/>
        </w:rPr>
        <w:t>通寺工程」（含規劃設計監造及建造經費）：</w:t>
      </w:r>
    </w:p>
    <w:p w:rsidR="003277C3" w:rsidRPr="00A756C5" w:rsidRDefault="007E2333" w:rsidP="00C023F0">
      <w:pPr>
        <w:pStyle w:val="31"/>
        <w:tabs>
          <w:tab w:val="clear" w:pos="567"/>
        </w:tabs>
        <w:ind w:leftChars="0" w:left="1701" w:firstLine="680"/>
        <w:rPr>
          <w:rFonts w:ascii="Times New Roman"/>
        </w:rPr>
      </w:pPr>
      <w:r w:rsidRPr="00A756C5">
        <w:rPr>
          <w:rFonts w:ascii="Times New Roman" w:hint="eastAsia"/>
        </w:rPr>
        <w:t>本案觀光局</w:t>
      </w:r>
      <w:proofErr w:type="gramStart"/>
      <w:r w:rsidR="00B225BF" w:rsidRPr="00A756C5">
        <w:rPr>
          <w:rFonts w:ascii="Times New Roman" w:hint="eastAsia"/>
        </w:rPr>
        <w:t>1</w:t>
      </w:r>
      <w:r w:rsidR="00B225BF" w:rsidRPr="00A756C5">
        <w:rPr>
          <w:rFonts w:ascii="Times New Roman"/>
        </w:rPr>
        <w:t>05</w:t>
      </w:r>
      <w:proofErr w:type="gramEnd"/>
      <w:r w:rsidR="00B225BF" w:rsidRPr="00A756C5">
        <w:rPr>
          <w:rFonts w:ascii="Times New Roman" w:hint="eastAsia"/>
        </w:rPr>
        <w:t>年度「遊憩據點特色加值計畫」</w:t>
      </w:r>
      <w:r w:rsidRPr="00A756C5">
        <w:rPr>
          <w:rFonts w:ascii="Times New Roman" w:hint="eastAsia"/>
        </w:rPr>
        <w:t>核定總經費</w:t>
      </w:r>
      <w:r w:rsidR="000E5269" w:rsidRPr="00A756C5">
        <w:rPr>
          <w:rFonts w:ascii="Times New Roman" w:hint="eastAsia"/>
        </w:rPr>
        <w:t>800</w:t>
      </w:r>
      <w:r w:rsidR="000E5269" w:rsidRPr="00A756C5">
        <w:rPr>
          <w:rFonts w:ascii="Times New Roman" w:hint="eastAsia"/>
        </w:rPr>
        <w:t>萬元，</w:t>
      </w:r>
      <w:proofErr w:type="gramStart"/>
      <w:r w:rsidR="00DC6667" w:rsidRPr="00A756C5">
        <w:rPr>
          <w:rFonts w:ascii="Times New Roman" w:hint="eastAsia"/>
        </w:rPr>
        <w:t>自償款</w:t>
      </w:r>
      <w:r w:rsidR="00DC6667" w:rsidRPr="00A756C5">
        <w:rPr>
          <w:rFonts w:ascii="Times New Roman" w:hint="eastAsia"/>
        </w:rPr>
        <w:t>160</w:t>
      </w:r>
      <w:r w:rsidR="00DC6667" w:rsidRPr="00A756C5">
        <w:rPr>
          <w:rFonts w:ascii="Times New Roman" w:hint="eastAsia"/>
        </w:rPr>
        <w:t>萬</w:t>
      </w:r>
      <w:proofErr w:type="gramEnd"/>
      <w:r w:rsidR="00DC6667" w:rsidRPr="00A756C5">
        <w:rPr>
          <w:rFonts w:ascii="Times New Roman" w:hint="eastAsia"/>
        </w:rPr>
        <w:t>元（總計畫經費×自償率</w:t>
      </w:r>
      <w:r w:rsidR="00DC6667" w:rsidRPr="00A756C5">
        <w:rPr>
          <w:rFonts w:ascii="Times New Roman" w:hint="eastAsia"/>
        </w:rPr>
        <w:t>20</w:t>
      </w:r>
      <w:r w:rsidR="00DC6667" w:rsidRPr="00A756C5">
        <w:rPr>
          <w:rFonts w:ascii="Times New Roman" w:hint="eastAsia"/>
        </w:rPr>
        <w:t>％），該局補助</w:t>
      </w:r>
      <w:r w:rsidR="00DC6667" w:rsidRPr="00A756C5">
        <w:rPr>
          <w:rFonts w:ascii="Times New Roman" w:hint="eastAsia"/>
        </w:rPr>
        <w:t>576</w:t>
      </w:r>
      <w:r w:rsidR="00DC6667" w:rsidRPr="00A756C5">
        <w:rPr>
          <w:rFonts w:ascii="Times New Roman" w:hint="eastAsia"/>
        </w:rPr>
        <w:t>萬元，地方配合款</w:t>
      </w:r>
      <w:r w:rsidR="00DC6667" w:rsidRPr="00A756C5">
        <w:rPr>
          <w:rFonts w:ascii="Times New Roman" w:hint="eastAsia"/>
        </w:rPr>
        <w:t>64</w:t>
      </w:r>
      <w:r w:rsidR="00DC6667" w:rsidRPr="00A756C5">
        <w:rPr>
          <w:rFonts w:ascii="Times New Roman" w:hint="eastAsia"/>
        </w:rPr>
        <w:t>萬元，</w:t>
      </w:r>
      <w:r w:rsidR="00C858BA" w:rsidRPr="00A756C5">
        <w:rPr>
          <w:rFonts w:ascii="Times New Roman" w:hint="eastAsia"/>
        </w:rPr>
        <w:t>工程決標金額</w:t>
      </w:r>
      <w:r w:rsidR="00C858BA" w:rsidRPr="00A756C5">
        <w:rPr>
          <w:rFonts w:ascii="Times New Roman" w:hint="eastAsia"/>
        </w:rPr>
        <w:t>672</w:t>
      </w:r>
      <w:r w:rsidR="00C858BA" w:rsidRPr="00A756C5">
        <w:rPr>
          <w:rFonts w:ascii="Times New Roman" w:hint="eastAsia"/>
        </w:rPr>
        <w:t>萬</w:t>
      </w:r>
      <w:r w:rsidR="00C858BA" w:rsidRPr="00A756C5">
        <w:rPr>
          <w:rFonts w:ascii="Times New Roman" w:hint="eastAsia"/>
        </w:rPr>
        <w:t>5,515</w:t>
      </w:r>
      <w:r w:rsidR="00C858BA" w:rsidRPr="00A756C5">
        <w:rPr>
          <w:rFonts w:ascii="Times New Roman" w:hint="eastAsia"/>
        </w:rPr>
        <w:t>元，</w:t>
      </w:r>
      <w:r w:rsidR="00C858BA" w:rsidRPr="00A756C5">
        <w:rPr>
          <w:rFonts w:ascii="Times New Roman" w:hint="eastAsia"/>
        </w:rPr>
        <w:t>10</w:t>
      </w:r>
      <w:r w:rsidR="00C858BA" w:rsidRPr="00A756C5">
        <w:rPr>
          <w:rFonts w:ascii="Times New Roman"/>
        </w:rPr>
        <w:t>5</w:t>
      </w:r>
      <w:r w:rsidR="00C858BA" w:rsidRPr="00A756C5">
        <w:rPr>
          <w:rFonts w:ascii="Times New Roman" w:hint="eastAsia"/>
        </w:rPr>
        <w:t>年</w:t>
      </w:r>
      <w:r w:rsidR="00C858BA" w:rsidRPr="00A756C5">
        <w:rPr>
          <w:rFonts w:ascii="Times New Roman"/>
        </w:rPr>
        <w:t>10</w:t>
      </w:r>
      <w:r w:rsidR="00C858BA" w:rsidRPr="00A756C5">
        <w:rPr>
          <w:rFonts w:ascii="Times New Roman" w:hint="eastAsia"/>
        </w:rPr>
        <w:t>月</w:t>
      </w:r>
      <w:r w:rsidR="00C858BA" w:rsidRPr="00A756C5">
        <w:rPr>
          <w:rFonts w:ascii="Times New Roman"/>
        </w:rPr>
        <w:t>31</w:t>
      </w:r>
      <w:r w:rsidR="00C858BA" w:rsidRPr="00A756C5">
        <w:rPr>
          <w:rFonts w:ascii="Times New Roman" w:hint="eastAsia"/>
        </w:rPr>
        <w:t>日開工，</w:t>
      </w:r>
      <w:r w:rsidR="00541862" w:rsidRPr="00A756C5">
        <w:rPr>
          <w:rFonts w:ascii="Times New Roman" w:hint="eastAsia"/>
        </w:rPr>
        <w:t>10</w:t>
      </w:r>
      <w:r w:rsidR="00541862" w:rsidRPr="00A756C5">
        <w:rPr>
          <w:rFonts w:ascii="Times New Roman"/>
        </w:rPr>
        <w:t>6</w:t>
      </w:r>
      <w:r w:rsidR="00541862" w:rsidRPr="00A756C5">
        <w:rPr>
          <w:rFonts w:ascii="Times New Roman" w:hint="eastAsia"/>
        </w:rPr>
        <w:t>年</w:t>
      </w:r>
      <w:r w:rsidR="00541862" w:rsidRPr="00A756C5">
        <w:rPr>
          <w:rFonts w:ascii="Times New Roman"/>
        </w:rPr>
        <w:t>2</w:t>
      </w:r>
      <w:r w:rsidR="00541862" w:rsidRPr="00A756C5">
        <w:rPr>
          <w:rFonts w:ascii="Times New Roman" w:hint="eastAsia"/>
        </w:rPr>
        <w:t>月</w:t>
      </w:r>
      <w:r w:rsidR="00541862" w:rsidRPr="00A756C5">
        <w:rPr>
          <w:rFonts w:ascii="Times New Roman"/>
        </w:rPr>
        <w:t>26</w:t>
      </w:r>
      <w:r w:rsidR="00541862" w:rsidRPr="00A756C5">
        <w:rPr>
          <w:rFonts w:ascii="Times New Roman" w:hint="eastAsia"/>
        </w:rPr>
        <w:t>日竣工，</w:t>
      </w:r>
      <w:r w:rsidR="003C51CA" w:rsidRPr="00A756C5">
        <w:rPr>
          <w:rFonts w:ascii="Times New Roman" w:hint="eastAsia"/>
        </w:rPr>
        <w:t>同年</w:t>
      </w:r>
      <w:r w:rsidR="003C51CA" w:rsidRPr="00A756C5">
        <w:rPr>
          <w:rFonts w:ascii="Times New Roman"/>
        </w:rPr>
        <w:t>7</w:t>
      </w:r>
      <w:r w:rsidR="003C51CA" w:rsidRPr="00A756C5">
        <w:rPr>
          <w:rFonts w:ascii="Times New Roman" w:hint="eastAsia"/>
        </w:rPr>
        <w:t>月</w:t>
      </w:r>
      <w:r w:rsidR="003C51CA" w:rsidRPr="00A756C5">
        <w:rPr>
          <w:rFonts w:ascii="Times New Roman"/>
        </w:rPr>
        <w:t>12</w:t>
      </w:r>
      <w:r w:rsidR="003C51CA" w:rsidRPr="00A756C5">
        <w:rPr>
          <w:rFonts w:ascii="Times New Roman" w:hint="eastAsia"/>
        </w:rPr>
        <w:t>日驗收合格，</w:t>
      </w:r>
      <w:r w:rsidR="00D55A0E" w:rsidRPr="00A756C5">
        <w:rPr>
          <w:rFonts w:ascii="Times New Roman" w:hint="eastAsia"/>
        </w:rPr>
        <w:t>結算金額</w:t>
      </w:r>
      <w:r w:rsidR="00D55A0E" w:rsidRPr="00A756C5">
        <w:rPr>
          <w:rFonts w:ascii="Times New Roman" w:hint="eastAsia"/>
        </w:rPr>
        <w:t>6</w:t>
      </w:r>
      <w:r w:rsidR="00D55A0E" w:rsidRPr="00A756C5">
        <w:rPr>
          <w:rFonts w:ascii="Times New Roman"/>
        </w:rPr>
        <w:t>49</w:t>
      </w:r>
      <w:r w:rsidR="00D55A0E" w:rsidRPr="00A756C5">
        <w:rPr>
          <w:rFonts w:ascii="Times New Roman" w:hint="eastAsia"/>
        </w:rPr>
        <w:t>萬</w:t>
      </w:r>
      <w:r w:rsidR="00D55A0E" w:rsidRPr="00A756C5">
        <w:rPr>
          <w:rFonts w:ascii="Times New Roman"/>
        </w:rPr>
        <w:t>5,380</w:t>
      </w:r>
      <w:r w:rsidR="00D55A0E" w:rsidRPr="00A756C5">
        <w:rPr>
          <w:rFonts w:ascii="Times New Roman" w:hint="eastAsia"/>
        </w:rPr>
        <w:t>元，觀光局已撥款</w:t>
      </w:r>
      <w:r w:rsidR="00AE300C" w:rsidRPr="00A756C5">
        <w:rPr>
          <w:rFonts w:ascii="Times New Roman" w:hint="eastAsia"/>
        </w:rPr>
        <w:t>691</w:t>
      </w:r>
      <w:r w:rsidR="00AE300C" w:rsidRPr="00A756C5">
        <w:rPr>
          <w:rFonts w:ascii="Times New Roman" w:hint="eastAsia"/>
        </w:rPr>
        <w:t>萬</w:t>
      </w:r>
      <w:r w:rsidR="00AE300C" w:rsidRPr="00A756C5">
        <w:rPr>
          <w:rFonts w:ascii="Times New Roman" w:hint="eastAsia"/>
        </w:rPr>
        <w:t>3,891</w:t>
      </w:r>
      <w:r w:rsidR="00AE300C" w:rsidRPr="00A756C5">
        <w:rPr>
          <w:rFonts w:ascii="Times New Roman" w:hint="eastAsia"/>
        </w:rPr>
        <w:t>元</w:t>
      </w:r>
      <w:r w:rsidR="001B0286" w:rsidRPr="00A756C5">
        <w:rPr>
          <w:rFonts w:ascii="Times New Roman" w:hint="eastAsia"/>
        </w:rPr>
        <w:t>（</w:t>
      </w:r>
      <w:r w:rsidR="00867BF1" w:rsidRPr="00A756C5">
        <w:rPr>
          <w:rFonts w:ascii="Times New Roman" w:hint="eastAsia"/>
        </w:rPr>
        <w:t>如有剩餘款，</w:t>
      </w:r>
      <w:r w:rsidR="00817B7A" w:rsidRPr="00A756C5">
        <w:rPr>
          <w:rFonts w:ascii="Times New Roman" w:hint="eastAsia"/>
        </w:rPr>
        <w:t>竹田鄉公所</w:t>
      </w:r>
      <w:r w:rsidR="00867BF1" w:rsidRPr="00A756C5">
        <w:rPr>
          <w:rFonts w:ascii="Times New Roman" w:hint="eastAsia"/>
        </w:rPr>
        <w:t>將依比例繳回</w:t>
      </w:r>
      <w:r w:rsidR="001B0286" w:rsidRPr="00A756C5">
        <w:rPr>
          <w:rFonts w:ascii="Times New Roman" w:hint="eastAsia"/>
        </w:rPr>
        <w:t>）</w:t>
      </w:r>
      <w:r w:rsidR="000E5269" w:rsidRPr="00A756C5">
        <w:rPr>
          <w:rFonts w:ascii="Times New Roman" w:hint="eastAsia"/>
        </w:rPr>
        <w:t>。</w:t>
      </w:r>
    </w:p>
    <w:p w:rsidR="003277C3" w:rsidRPr="00A756C5" w:rsidRDefault="00E04B22" w:rsidP="00C023F0">
      <w:pPr>
        <w:pStyle w:val="4"/>
        <w:rPr>
          <w:rFonts w:ascii="Times New Roman" w:hAnsi="Times New Roman"/>
        </w:rPr>
      </w:pPr>
      <w:r w:rsidRPr="00A756C5">
        <w:rPr>
          <w:rFonts w:ascii="Times New Roman" w:hAnsi="Times New Roman" w:hint="eastAsia"/>
        </w:rPr>
        <w:t>106</w:t>
      </w:r>
      <w:r w:rsidRPr="00A756C5">
        <w:rPr>
          <w:rFonts w:ascii="Times New Roman" w:hAnsi="Times New Roman" w:hint="eastAsia"/>
        </w:rPr>
        <w:t>年「竹田納</w:t>
      </w:r>
      <w:proofErr w:type="gramStart"/>
      <w:r w:rsidRPr="00A756C5">
        <w:rPr>
          <w:rFonts w:ascii="Times New Roman" w:hAnsi="Times New Roman" w:hint="eastAsia"/>
        </w:rPr>
        <w:t>骨堂統包</w:t>
      </w:r>
      <w:proofErr w:type="gramEnd"/>
      <w:r w:rsidRPr="00A756C5">
        <w:rPr>
          <w:rFonts w:ascii="Times New Roman" w:hAnsi="Times New Roman" w:hint="eastAsia"/>
        </w:rPr>
        <w:t>工程」</w:t>
      </w:r>
      <w:r w:rsidR="00BF64B5" w:rsidRPr="00A756C5">
        <w:rPr>
          <w:rFonts w:ascii="Times New Roman" w:hAnsi="Times New Roman" w:hint="eastAsia"/>
        </w:rPr>
        <w:t>：</w:t>
      </w:r>
    </w:p>
    <w:p w:rsidR="003277C3" w:rsidRPr="00A756C5" w:rsidRDefault="00F257B3" w:rsidP="00C023F0">
      <w:pPr>
        <w:pStyle w:val="31"/>
        <w:tabs>
          <w:tab w:val="clear" w:pos="567"/>
        </w:tabs>
        <w:ind w:leftChars="0" w:left="1701" w:firstLine="680"/>
        <w:rPr>
          <w:rFonts w:ascii="Times New Roman"/>
        </w:rPr>
      </w:pPr>
      <w:r w:rsidRPr="00A756C5">
        <w:rPr>
          <w:rFonts w:ascii="Times New Roman" w:hint="eastAsia"/>
        </w:rPr>
        <w:t>本案係</w:t>
      </w:r>
      <w:r w:rsidR="00AA531B" w:rsidRPr="00A756C5">
        <w:rPr>
          <w:rFonts w:ascii="Times New Roman" w:hint="eastAsia"/>
        </w:rPr>
        <w:t>竹田</w:t>
      </w:r>
      <w:r w:rsidR="00A2600F" w:rsidRPr="00A756C5">
        <w:rPr>
          <w:rFonts w:ascii="Times New Roman" w:hint="eastAsia"/>
        </w:rPr>
        <w:t>鄉公所自有財源經費辦理，</w:t>
      </w:r>
      <w:r w:rsidR="00D41864" w:rsidRPr="00A756C5">
        <w:rPr>
          <w:rFonts w:ascii="Times New Roman" w:hint="eastAsia"/>
        </w:rPr>
        <w:t>工程決標金額</w:t>
      </w:r>
      <w:r w:rsidR="00D41864" w:rsidRPr="00A756C5">
        <w:rPr>
          <w:rFonts w:ascii="Times New Roman" w:hint="eastAsia"/>
        </w:rPr>
        <w:t>6,200</w:t>
      </w:r>
      <w:r w:rsidR="00D41864" w:rsidRPr="00A756C5">
        <w:rPr>
          <w:rFonts w:ascii="Times New Roman" w:hint="eastAsia"/>
        </w:rPr>
        <w:t>萬元，</w:t>
      </w:r>
      <w:r w:rsidR="00D41864" w:rsidRPr="00A756C5">
        <w:rPr>
          <w:rFonts w:ascii="Times New Roman" w:hint="eastAsia"/>
        </w:rPr>
        <w:t>1</w:t>
      </w:r>
      <w:r w:rsidR="00D41864" w:rsidRPr="00A756C5">
        <w:rPr>
          <w:rFonts w:ascii="Times New Roman"/>
        </w:rPr>
        <w:t>07</w:t>
      </w:r>
      <w:r w:rsidR="00D41864" w:rsidRPr="00A756C5">
        <w:rPr>
          <w:rFonts w:ascii="Times New Roman" w:hint="eastAsia"/>
        </w:rPr>
        <w:t>年</w:t>
      </w:r>
      <w:r w:rsidR="00D41864" w:rsidRPr="00A756C5">
        <w:rPr>
          <w:rFonts w:ascii="Times New Roman"/>
        </w:rPr>
        <w:t>9</w:t>
      </w:r>
      <w:r w:rsidR="00D41864" w:rsidRPr="00A756C5">
        <w:rPr>
          <w:rFonts w:ascii="Times New Roman" w:hint="eastAsia"/>
        </w:rPr>
        <w:t>月</w:t>
      </w:r>
      <w:r w:rsidR="00D41864" w:rsidRPr="00A756C5">
        <w:rPr>
          <w:rFonts w:ascii="Times New Roman"/>
        </w:rPr>
        <w:t>19</w:t>
      </w:r>
      <w:r w:rsidR="00D41864" w:rsidRPr="00A756C5">
        <w:rPr>
          <w:rFonts w:ascii="Times New Roman" w:hint="eastAsia"/>
        </w:rPr>
        <w:t>日開工，</w:t>
      </w:r>
      <w:r w:rsidR="00D41864" w:rsidRPr="00A756C5">
        <w:rPr>
          <w:rFonts w:ascii="Times New Roman" w:hint="eastAsia"/>
        </w:rPr>
        <w:t>10</w:t>
      </w:r>
      <w:r w:rsidR="00D41864" w:rsidRPr="00A756C5">
        <w:rPr>
          <w:rFonts w:ascii="Times New Roman"/>
        </w:rPr>
        <w:t>9</w:t>
      </w:r>
      <w:r w:rsidR="00D41864" w:rsidRPr="00A756C5">
        <w:rPr>
          <w:rFonts w:ascii="Times New Roman" w:hint="eastAsia"/>
        </w:rPr>
        <w:t>年</w:t>
      </w:r>
      <w:r w:rsidR="00D41864" w:rsidRPr="00A756C5">
        <w:rPr>
          <w:rFonts w:ascii="Times New Roman"/>
        </w:rPr>
        <w:t>7</w:t>
      </w:r>
      <w:r w:rsidR="00D41864" w:rsidRPr="00A756C5">
        <w:rPr>
          <w:rFonts w:ascii="Times New Roman" w:hint="eastAsia"/>
        </w:rPr>
        <w:t>月</w:t>
      </w:r>
      <w:r w:rsidR="00D41864" w:rsidRPr="00A756C5">
        <w:rPr>
          <w:rFonts w:ascii="Times New Roman"/>
        </w:rPr>
        <w:t>16</w:t>
      </w:r>
      <w:r w:rsidR="00D41864" w:rsidRPr="00A756C5">
        <w:rPr>
          <w:rFonts w:ascii="Times New Roman" w:hint="eastAsia"/>
        </w:rPr>
        <w:t>日竣工，</w:t>
      </w:r>
      <w:r w:rsidR="008A6031" w:rsidRPr="00A756C5">
        <w:rPr>
          <w:rFonts w:ascii="Times New Roman" w:hint="eastAsia"/>
        </w:rPr>
        <w:t>同年</w:t>
      </w:r>
      <w:r w:rsidR="008A6031" w:rsidRPr="00A756C5">
        <w:rPr>
          <w:rFonts w:ascii="Times New Roman"/>
        </w:rPr>
        <w:t>10</w:t>
      </w:r>
      <w:r w:rsidR="008A6031" w:rsidRPr="00A756C5">
        <w:rPr>
          <w:rFonts w:ascii="Times New Roman" w:hint="eastAsia"/>
        </w:rPr>
        <w:t>月</w:t>
      </w:r>
      <w:r w:rsidR="008A6031" w:rsidRPr="00A756C5">
        <w:rPr>
          <w:rFonts w:ascii="Times New Roman"/>
        </w:rPr>
        <w:t>8</w:t>
      </w:r>
      <w:r w:rsidR="008A6031" w:rsidRPr="00A756C5">
        <w:rPr>
          <w:rFonts w:ascii="Times New Roman" w:hint="eastAsia"/>
        </w:rPr>
        <w:t>日</w:t>
      </w:r>
      <w:r w:rsidR="00D41864" w:rsidRPr="00A756C5">
        <w:rPr>
          <w:rFonts w:ascii="Times New Roman" w:hint="eastAsia"/>
        </w:rPr>
        <w:t>驗收合格，結算金額</w:t>
      </w:r>
      <w:r w:rsidR="00EC39C9" w:rsidRPr="00A756C5">
        <w:rPr>
          <w:rFonts w:ascii="Times New Roman" w:hint="eastAsia"/>
        </w:rPr>
        <w:t>6</w:t>
      </w:r>
      <w:r w:rsidR="00EC39C9" w:rsidRPr="00A756C5">
        <w:rPr>
          <w:rFonts w:ascii="Times New Roman"/>
        </w:rPr>
        <w:t>,195</w:t>
      </w:r>
      <w:r w:rsidR="00EC39C9" w:rsidRPr="00A756C5">
        <w:rPr>
          <w:rFonts w:ascii="Times New Roman" w:hint="eastAsia"/>
        </w:rPr>
        <w:t>萬</w:t>
      </w:r>
      <w:r w:rsidR="00EC39C9" w:rsidRPr="00A756C5">
        <w:rPr>
          <w:rFonts w:ascii="Times New Roman"/>
        </w:rPr>
        <w:t>2,236</w:t>
      </w:r>
      <w:r w:rsidR="00EC39C9" w:rsidRPr="00A756C5">
        <w:rPr>
          <w:rFonts w:ascii="Times New Roman" w:hint="eastAsia"/>
        </w:rPr>
        <w:t>元。</w:t>
      </w:r>
    </w:p>
    <w:p w:rsidR="00974F7A" w:rsidRPr="00A756C5" w:rsidRDefault="009667BD" w:rsidP="00C023F0">
      <w:pPr>
        <w:pStyle w:val="3"/>
        <w:ind w:left="1360" w:hanging="680"/>
        <w:rPr>
          <w:rFonts w:ascii="Times New Roman" w:hAnsi="Times New Roman"/>
        </w:rPr>
      </w:pPr>
      <w:r w:rsidRPr="00A756C5">
        <w:rPr>
          <w:rFonts w:ascii="Times New Roman" w:hAnsi="Times New Roman" w:hint="eastAsia"/>
        </w:rPr>
        <w:t>有關</w:t>
      </w:r>
      <w:proofErr w:type="gramStart"/>
      <w:r w:rsidRPr="00A756C5">
        <w:rPr>
          <w:rFonts w:ascii="Times New Roman" w:hAnsi="Times New Roman" w:hint="eastAsia"/>
        </w:rPr>
        <w:t>審計部函報</w:t>
      </w:r>
      <w:proofErr w:type="gramEnd"/>
      <w:r w:rsidR="004709B2" w:rsidRPr="00A756C5">
        <w:rPr>
          <w:rFonts w:ascii="Times New Roman" w:hAnsi="Times New Roman" w:hint="eastAsia"/>
        </w:rPr>
        <w:t>1</w:t>
      </w:r>
      <w:r w:rsidR="004709B2" w:rsidRPr="00A756C5">
        <w:rPr>
          <w:rFonts w:ascii="Times New Roman" w:hAnsi="Times New Roman"/>
        </w:rPr>
        <w:t>04</w:t>
      </w:r>
      <w:r w:rsidR="004709B2" w:rsidRPr="00A756C5">
        <w:rPr>
          <w:rFonts w:ascii="Times New Roman" w:hAnsi="Times New Roman" w:hint="eastAsia"/>
        </w:rPr>
        <w:t>年</w:t>
      </w:r>
      <w:r w:rsidR="0038677D" w:rsidRPr="00A756C5">
        <w:rPr>
          <w:rFonts w:ascii="Times New Roman" w:hAnsi="Times New Roman" w:hint="eastAsia"/>
        </w:rPr>
        <w:t>「竹田國小工程」</w:t>
      </w:r>
      <w:r w:rsidR="00266C94" w:rsidRPr="00A756C5">
        <w:rPr>
          <w:rFonts w:ascii="Times New Roman" w:hAnsi="Times New Roman" w:hint="eastAsia"/>
        </w:rPr>
        <w:t>及</w:t>
      </w:r>
      <w:r w:rsidR="004709B2" w:rsidRPr="00A756C5">
        <w:rPr>
          <w:rFonts w:ascii="Times New Roman" w:hAnsi="Times New Roman" w:hint="eastAsia"/>
        </w:rPr>
        <w:t>1</w:t>
      </w:r>
      <w:r w:rsidR="004709B2" w:rsidRPr="00A756C5">
        <w:rPr>
          <w:rFonts w:ascii="Times New Roman" w:hAnsi="Times New Roman"/>
        </w:rPr>
        <w:t>05</w:t>
      </w:r>
      <w:r w:rsidR="004709B2" w:rsidRPr="00A756C5">
        <w:rPr>
          <w:rFonts w:ascii="Times New Roman" w:hAnsi="Times New Roman" w:hint="eastAsia"/>
        </w:rPr>
        <w:t>年</w:t>
      </w:r>
      <w:r w:rsidR="00266C94" w:rsidRPr="00A756C5">
        <w:rPr>
          <w:rFonts w:ascii="Times New Roman" w:hAnsi="Times New Roman" w:hint="eastAsia"/>
        </w:rPr>
        <w:t>「竹</w:t>
      </w:r>
      <w:proofErr w:type="gramStart"/>
      <w:r w:rsidR="00266C94" w:rsidRPr="00A756C5">
        <w:rPr>
          <w:rFonts w:ascii="Times New Roman" w:hAnsi="Times New Roman" w:hint="eastAsia"/>
        </w:rPr>
        <w:t>田</w:t>
      </w:r>
      <w:proofErr w:type="gramEnd"/>
      <w:r w:rsidR="00266C94" w:rsidRPr="00A756C5">
        <w:rPr>
          <w:rFonts w:ascii="Times New Roman" w:hAnsi="Times New Roman" w:hint="eastAsia"/>
        </w:rPr>
        <w:t>圓通寺工程」</w:t>
      </w:r>
      <w:r w:rsidRPr="00A756C5">
        <w:rPr>
          <w:rFonts w:ascii="Times New Roman" w:hAnsi="Times New Roman" w:hint="eastAsia"/>
        </w:rPr>
        <w:t>疑有</w:t>
      </w:r>
      <w:r w:rsidR="00DE71B2" w:rsidRPr="00A756C5">
        <w:rPr>
          <w:rFonts w:ascii="Times New Roman" w:hAnsi="Times New Roman" w:hint="eastAsia"/>
        </w:rPr>
        <w:t>浮編工程預算情事</w:t>
      </w:r>
      <w:r w:rsidR="00C95934" w:rsidRPr="00A756C5">
        <w:rPr>
          <w:rFonts w:ascii="Times New Roman" w:hAnsi="Times New Roman" w:hint="eastAsia"/>
        </w:rPr>
        <w:t>，及竹田鄉鄉長等人收受廠商交付得標金額乘以</w:t>
      </w:r>
      <w:r w:rsidR="00C95934" w:rsidRPr="00A756C5">
        <w:rPr>
          <w:rFonts w:ascii="Times New Roman" w:hAnsi="Times New Roman" w:hint="eastAsia"/>
        </w:rPr>
        <w:t>15</w:t>
      </w:r>
      <w:r w:rsidR="00C95934" w:rsidRPr="00A756C5">
        <w:rPr>
          <w:rFonts w:ascii="Times New Roman" w:hAnsi="Times New Roman" w:hint="eastAsia"/>
        </w:rPr>
        <w:t>％賄款，經屏東地檢署檢察官併同</w:t>
      </w:r>
      <w:r w:rsidR="00CD400C" w:rsidRPr="00A756C5">
        <w:rPr>
          <w:rFonts w:ascii="Times New Roman" w:hAnsi="Times New Roman" w:hint="eastAsia"/>
        </w:rPr>
        <w:t>106</w:t>
      </w:r>
      <w:r w:rsidR="00CD400C" w:rsidRPr="00A756C5">
        <w:rPr>
          <w:rFonts w:ascii="Times New Roman" w:hAnsi="Times New Roman" w:hint="eastAsia"/>
        </w:rPr>
        <w:t>年「竹田納</w:t>
      </w:r>
      <w:proofErr w:type="gramStart"/>
      <w:r w:rsidR="00CD400C" w:rsidRPr="00A756C5">
        <w:rPr>
          <w:rFonts w:ascii="Times New Roman" w:hAnsi="Times New Roman" w:hint="eastAsia"/>
        </w:rPr>
        <w:t>骨堂統</w:t>
      </w:r>
      <w:proofErr w:type="gramEnd"/>
      <w:r w:rsidR="00CD400C" w:rsidRPr="00A756C5">
        <w:rPr>
          <w:rFonts w:ascii="Times New Roman" w:hAnsi="Times New Roman" w:hint="eastAsia"/>
        </w:rPr>
        <w:t>包工程」</w:t>
      </w:r>
      <w:r w:rsidR="00C95934" w:rsidRPr="00A756C5">
        <w:rPr>
          <w:rFonts w:ascii="Times New Roman" w:hAnsi="Times New Roman" w:hint="eastAsia"/>
        </w:rPr>
        <w:t>於</w:t>
      </w:r>
      <w:r w:rsidR="00C95934" w:rsidRPr="00A756C5">
        <w:rPr>
          <w:rFonts w:ascii="Times New Roman" w:hAnsi="Times New Roman" w:hint="eastAsia"/>
        </w:rPr>
        <w:t>108</w:t>
      </w:r>
      <w:r w:rsidR="00C95934" w:rsidRPr="00A756C5">
        <w:rPr>
          <w:rFonts w:ascii="Times New Roman" w:hAnsi="Times New Roman" w:hint="eastAsia"/>
        </w:rPr>
        <w:t>年</w:t>
      </w:r>
      <w:r w:rsidR="00C95934" w:rsidRPr="00A756C5">
        <w:rPr>
          <w:rFonts w:ascii="Times New Roman" w:hAnsi="Times New Roman" w:hint="eastAsia"/>
        </w:rPr>
        <w:t>11</w:t>
      </w:r>
      <w:r w:rsidR="00C95934" w:rsidRPr="00A756C5">
        <w:rPr>
          <w:rFonts w:ascii="Times New Roman" w:hAnsi="Times New Roman" w:hint="eastAsia"/>
        </w:rPr>
        <w:t>月</w:t>
      </w:r>
      <w:r w:rsidR="00C95934" w:rsidRPr="00A756C5">
        <w:rPr>
          <w:rFonts w:ascii="Times New Roman" w:hAnsi="Times New Roman" w:hint="eastAsia"/>
        </w:rPr>
        <w:t>18</w:t>
      </w:r>
      <w:r w:rsidR="00C95934" w:rsidRPr="00A756C5">
        <w:rPr>
          <w:rFonts w:ascii="Times New Roman" w:hAnsi="Times New Roman" w:hint="eastAsia"/>
        </w:rPr>
        <w:t>日偵結起訴。</w:t>
      </w:r>
      <w:r w:rsidR="00DF4042" w:rsidRPr="00A756C5">
        <w:rPr>
          <w:rFonts w:ascii="Times New Roman" w:hAnsi="Times New Roman" w:hint="eastAsia"/>
        </w:rPr>
        <w:t>查</w:t>
      </w:r>
      <w:r w:rsidR="00015DFE" w:rsidRPr="00A756C5">
        <w:rPr>
          <w:rFonts w:ascii="Times New Roman" w:hAnsi="Times New Roman" w:hint="eastAsia"/>
        </w:rPr>
        <w:t>本院先前調查</w:t>
      </w:r>
      <w:r w:rsidR="00C90BC2" w:rsidRPr="00A756C5">
        <w:rPr>
          <w:rFonts w:ascii="Times New Roman" w:hAnsi="Times New Roman" w:hint="eastAsia"/>
        </w:rPr>
        <w:t>屏東縣</w:t>
      </w:r>
      <w:r w:rsidR="00015DFE" w:rsidRPr="00A756C5">
        <w:rPr>
          <w:rFonts w:ascii="Times New Roman" w:hAnsi="Times New Roman" w:hint="eastAsia"/>
        </w:rPr>
        <w:t>佳冬鄉公所辦理玉光國小通學步道改善工程等案類情</w:t>
      </w:r>
      <w:r w:rsidR="00E23F6A" w:rsidRPr="00A756C5">
        <w:rPr>
          <w:rFonts w:ascii="Times New Roman" w:hAnsi="Times New Roman" w:hint="eastAsia"/>
        </w:rPr>
        <w:t>（</w:t>
      </w:r>
      <w:r w:rsidR="00D11105" w:rsidRPr="00A756C5">
        <w:rPr>
          <w:rFonts w:ascii="Times New Roman" w:hAnsi="Times New Roman" w:hint="eastAsia"/>
        </w:rPr>
        <w:t>經</w:t>
      </w:r>
      <w:r w:rsidR="00BE4AFE" w:rsidRPr="00A756C5">
        <w:rPr>
          <w:rFonts w:ascii="Times New Roman" w:hAnsi="Times New Roman" w:hint="eastAsia"/>
        </w:rPr>
        <w:t>檢察官以同案號起訴書起訴</w:t>
      </w:r>
      <w:r w:rsidR="00E23F6A" w:rsidRPr="00A756C5">
        <w:rPr>
          <w:rFonts w:ascii="Times New Roman" w:hAnsi="Times New Roman" w:hint="eastAsia"/>
        </w:rPr>
        <w:t>）</w:t>
      </w:r>
      <w:r w:rsidR="00015DFE" w:rsidRPr="00A756C5">
        <w:rPr>
          <w:rFonts w:ascii="Times New Roman" w:hAnsi="Times New Roman" w:hint="eastAsia"/>
        </w:rPr>
        <w:t>，曾</w:t>
      </w:r>
      <w:proofErr w:type="gramStart"/>
      <w:r w:rsidR="00DF4042" w:rsidRPr="00A756C5">
        <w:rPr>
          <w:rFonts w:ascii="Times New Roman" w:hAnsi="Times New Roman" w:hint="eastAsia"/>
        </w:rPr>
        <w:t>函送涉案</w:t>
      </w:r>
      <w:proofErr w:type="gramEnd"/>
      <w:r w:rsidR="00DF4042" w:rsidRPr="00A756C5">
        <w:rPr>
          <w:rFonts w:ascii="Times New Roman" w:hAnsi="Times New Roman" w:hint="eastAsia"/>
        </w:rPr>
        <w:t>工程契約詳細價目表（含單價分析表）等資料請行政院公共工程委員會</w:t>
      </w:r>
      <w:r w:rsidR="00D83E2A" w:rsidRPr="00A756C5">
        <w:rPr>
          <w:rFonts w:ascii="Times New Roman" w:hAnsi="Times New Roman" w:hint="eastAsia"/>
        </w:rPr>
        <w:t>（下稱工程會）</w:t>
      </w:r>
      <w:r w:rsidR="00DF4042" w:rsidRPr="00A756C5">
        <w:rPr>
          <w:rFonts w:ascii="Times New Roman" w:hAnsi="Times New Roman" w:hint="eastAsia"/>
        </w:rPr>
        <w:t>檢討，該會說明略以：「</w:t>
      </w:r>
      <w:r w:rsidR="00DF4042" w:rsidRPr="00A756C5">
        <w:rPr>
          <w:rFonts w:ascii="Times New Roman" w:hAnsi="Times New Roman" w:hint="eastAsia"/>
        </w:rPr>
        <w:t>1.</w:t>
      </w:r>
      <w:r w:rsidR="006A2F77" w:rsidRPr="00A756C5">
        <w:rPr>
          <w:rFonts w:ascii="Times New Roman" w:hAnsi="Times New Roman" w:hint="eastAsia"/>
        </w:rPr>
        <w:t>個別工程之規模、性質、規範要求、施工地點及工期有所不同，且</w:t>
      </w:r>
      <w:proofErr w:type="gramStart"/>
      <w:r w:rsidR="006A2F77" w:rsidRPr="00A756C5">
        <w:rPr>
          <w:rFonts w:ascii="Times New Roman" w:hAnsi="Times New Roman" w:hint="eastAsia"/>
        </w:rPr>
        <w:t>該工項占</w:t>
      </w:r>
      <w:proofErr w:type="gramEnd"/>
      <w:r w:rsidR="006A2F77" w:rsidRPr="00A756C5">
        <w:rPr>
          <w:rFonts w:ascii="Times New Roman" w:hAnsi="Times New Roman" w:hint="eastAsia"/>
        </w:rPr>
        <w:t>契約總金額有限，爰尚難逕認定有整體浮編預算，期圖利特定廠商之情事。</w:t>
      </w:r>
      <w:r w:rsidR="006A2F77" w:rsidRPr="00A756C5">
        <w:rPr>
          <w:rFonts w:ascii="Times New Roman" w:hAnsi="Times New Roman" w:hint="eastAsia"/>
        </w:rPr>
        <w:t>2.</w:t>
      </w:r>
      <w:r w:rsidR="006A2F77" w:rsidRPr="00A756C5">
        <w:rPr>
          <w:rFonts w:ascii="Times New Roman" w:hAnsi="Times New Roman" w:hint="eastAsia"/>
        </w:rPr>
        <w:t>依現行實務，一般工程契約廠商之利潤及管理費約</w:t>
      </w:r>
      <w:r w:rsidR="006A2F77" w:rsidRPr="00A756C5">
        <w:rPr>
          <w:rFonts w:ascii="Times New Roman" w:hAnsi="Times New Roman" w:hint="eastAsia"/>
        </w:rPr>
        <w:t>8~11</w:t>
      </w:r>
      <w:r w:rsidR="006A2F77" w:rsidRPr="00A756C5">
        <w:rPr>
          <w:rFonts w:ascii="Times New Roman" w:hAnsi="Times New Roman" w:hint="eastAsia"/>
        </w:rPr>
        <w:t>％，故得標廠商支付高達得標金額</w:t>
      </w:r>
      <w:r w:rsidR="006A2F77" w:rsidRPr="00A756C5">
        <w:rPr>
          <w:rFonts w:ascii="Times New Roman" w:hAnsi="Times New Roman" w:hint="eastAsia"/>
        </w:rPr>
        <w:t>15</w:t>
      </w:r>
      <w:r w:rsidR="006A2F77" w:rsidRPr="00A756C5">
        <w:rPr>
          <w:rFonts w:ascii="Times New Roman" w:hAnsi="Times New Roman" w:hint="eastAsia"/>
        </w:rPr>
        <w:t>％賄款，已逾一般廠商利潤，如該工程預算確未浮編，則工程履約期間廠商恐有擅自減省工料之虞。</w:t>
      </w:r>
      <w:r w:rsidR="00210A83" w:rsidRPr="00A756C5">
        <w:rPr>
          <w:rFonts w:ascii="Times New Roman" w:hAnsi="Times New Roman" w:hint="eastAsia"/>
        </w:rPr>
        <w:t>」</w:t>
      </w:r>
      <w:r w:rsidR="00DE3005" w:rsidRPr="00A756C5">
        <w:rPr>
          <w:rFonts w:ascii="Times New Roman" w:hAnsi="Times New Roman" w:hint="eastAsia"/>
        </w:rPr>
        <w:t>另查</w:t>
      </w:r>
      <w:r w:rsidR="00E7559E" w:rsidRPr="00A756C5">
        <w:rPr>
          <w:rFonts w:ascii="Times New Roman" w:hAnsi="Times New Roman" w:hint="eastAsia"/>
        </w:rPr>
        <w:t>竹田</w:t>
      </w:r>
      <w:r w:rsidR="00DE3005" w:rsidRPr="00A756C5">
        <w:rPr>
          <w:rFonts w:ascii="Times New Roman" w:hAnsi="Times New Roman" w:hint="eastAsia"/>
        </w:rPr>
        <w:t>鄉公所</w:t>
      </w:r>
      <w:r w:rsidR="00E7559E" w:rsidRPr="00A756C5">
        <w:rPr>
          <w:rFonts w:ascii="Times New Roman" w:hAnsi="Times New Roman" w:hint="eastAsia"/>
        </w:rPr>
        <w:t>106</w:t>
      </w:r>
      <w:r w:rsidR="00E7559E" w:rsidRPr="00A756C5">
        <w:rPr>
          <w:rFonts w:ascii="Times New Roman" w:hAnsi="Times New Roman" w:hint="eastAsia"/>
        </w:rPr>
        <w:t>年「竹田納</w:t>
      </w:r>
      <w:proofErr w:type="gramStart"/>
      <w:r w:rsidR="00E7559E" w:rsidRPr="00A756C5">
        <w:rPr>
          <w:rFonts w:ascii="Times New Roman" w:hAnsi="Times New Roman" w:hint="eastAsia"/>
        </w:rPr>
        <w:t>骨堂統包</w:t>
      </w:r>
      <w:proofErr w:type="gramEnd"/>
      <w:r w:rsidR="00E7559E" w:rsidRPr="00A756C5">
        <w:rPr>
          <w:rFonts w:ascii="Times New Roman" w:hAnsi="Times New Roman" w:hint="eastAsia"/>
        </w:rPr>
        <w:t>工程」</w:t>
      </w:r>
      <w:r w:rsidR="00DE3005" w:rsidRPr="00A756C5">
        <w:rPr>
          <w:rFonts w:ascii="Times New Roman" w:hAnsi="Times New Roman" w:hint="eastAsia"/>
        </w:rPr>
        <w:t>（決標金額</w:t>
      </w:r>
      <w:r w:rsidR="005E79AE" w:rsidRPr="00A756C5">
        <w:rPr>
          <w:rFonts w:ascii="Times New Roman" w:hAnsi="Times New Roman" w:hint="eastAsia"/>
        </w:rPr>
        <w:t>6,200</w:t>
      </w:r>
      <w:r w:rsidR="005E79AE" w:rsidRPr="00A756C5">
        <w:rPr>
          <w:rFonts w:ascii="Times New Roman" w:hAnsi="Times New Roman" w:hint="eastAsia"/>
        </w:rPr>
        <w:t>萬元</w:t>
      </w:r>
      <w:r w:rsidR="00DE3005" w:rsidRPr="00A756C5">
        <w:rPr>
          <w:rFonts w:ascii="Times New Roman" w:hAnsi="Times New Roman" w:hint="eastAsia"/>
        </w:rPr>
        <w:t>），據檢察官起訴書載述，得標廠商亦以</w:t>
      </w:r>
      <w:r w:rsidR="00551B1B" w:rsidRPr="00A756C5">
        <w:rPr>
          <w:rFonts w:ascii="Times New Roman" w:hAnsi="Times New Roman" w:hint="eastAsia"/>
        </w:rPr>
        <w:t>1</w:t>
      </w:r>
      <w:r w:rsidR="00551B1B" w:rsidRPr="00A756C5">
        <w:rPr>
          <w:rFonts w:ascii="Times New Roman" w:hAnsi="Times New Roman"/>
        </w:rPr>
        <w:t>00</w:t>
      </w:r>
      <w:r w:rsidR="00551B1B" w:rsidRPr="00A756C5">
        <w:rPr>
          <w:rFonts w:ascii="Times New Roman" w:hAnsi="Times New Roman" w:hint="eastAsia"/>
        </w:rPr>
        <w:t>萬元</w:t>
      </w:r>
      <w:r w:rsidR="00DE3005" w:rsidRPr="00A756C5">
        <w:rPr>
          <w:rFonts w:ascii="Times New Roman" w:hAnsi="Times New Roman" w:hint="eastAsia"/>
        </w:rPr>
        <w:t>行賄，依工程會</w:t>
      </w:r>
      <w:proofErr w:type="gramStart"/>
      <w:r w:rsidR="00DE3005" w:rsidRPr="00A756C5">
        <w:rPr>
          <w:rFonts w:ascii="Times New Roman" w:hAnsi="Times New Roman" w:hint="eastAsia"/>
        </w:rPr>
        <w:t>前揭函</w:t>
      </w:r>
      <w:proofErr w:type="gramEnd"/>
      <w:r w:rsidR="00DE3005" w:rsidRPr="00A756C5">
        <w:rPr>
          <w:rFonts w:ascii="Times New Roman" w:hAnsi="Times New Roman" w:hint="eastAsia"/>
        </w:rPr>
        <w:t>復說明見解，則地方政府之公共工程品質著實令人堪憂。</w:t>
      </w:r>
    </w:p>
    <w:p w:rsidR="003A5927" w:rsidRPr="00A756C5" w:rsidRDefault="000B6180" w:rsidP="005E554F">
      <w:pPr>
        <w:pStyle w:val="3"/>
        <w:ind w:left="1360" w:hanging="680"/>
        <w:rPr>
          <w:rFonts w:ascii="Times New Roman"/>
        </w:rPr>
      </w:pPr>
      <w:r w:rsidRPr="00A756C5">
        <w:rPr>
          <w:rFonts w:ascii="Times New Roman" w:hAnsi="Times New Roman" w:hint="eastAsia"/>
        </w:rPr>
        <w:t>綜上，</w:t>
      </w:r>
      <w:r w:rsidR="00403FB8" w:rsidRPr="00A756C5">
        <w:rPr>
          <w:rFonts w:ascii="Times New Roman" w:hAnsi="Times New Roman" w:hint="eastAsia"/>
        </w:rPr>
        <w:t>竹田鄉公所</w:t>
      </w:r>
      <w:r w:rsidR="00403FB8" w:rsidRPr="00A756C5">
        <w:rPr>
          <w:rFonts w:ascii="Times New Roman" w:hAnsi="Times New Roman" w:hint="eastAsia"/>
        </w:rPr>
        <w:t>104</w:t>
      </w:r>
      <w:r w:rsidR="00403FB8" w:rsidRPr="00A756C5">
        <w:rPr>
          <w:rFonts w:ascii="Times New Roman" w:hAnsi="Times New Roman" w:hint="eastAsia"/>
        </w:rPr>
        <w:t>年「竹田國小工程」、</w:t>
      </w:r>
      <w:r w:rsidR="00403FB8" w:rsidRPr="00A756C5">
        <w:rPr>
          <w:rFonts w:ascii="Times New Roman" w:hAnsi="Times New Roman" w:hint="eastAsia"/>
        </w:rPr>
        <w:t>105</w:t>
      </w:r>
      <w:r w:rsidR="00403FB8" w:rsidRPr="00A756C5">
        <w:rPr>
          <w:rFonts w:ascii="Times New Roman" w:hAnsi="Times New Roman" w:hint="eastAsia"/>
        </w:rPr>
        <w:t>年「竹</w:t>
      </w:r>
      <w:proofErr w:type="gramStart"/>
      <w:r w:rsidR="00403FB8" w:rsidRPr="00A756C5">
        <w:rPr>
          <w:rFonts w:ascii="Times New Roman" w:hAnsi="Times New Roman" w:hint="eastAsia"/>
        </w:rPr>
        <w:t>田圓</w:t>
      </w:r>
      <w:proofErr w:type="gramEnd"/>
      <w:r w:rsidR="00403FB8" w:rsidRPr="00A756C5">
        <w:rPr>
          <w:rFonts w:ascii="Times New Roman" w:hAnsi="Times New Roman" w:hint="eastAsia"/>
        </w:rPr>
        <w:t>通寺工程」得標廠商以決標金額乘以</w:t>
      </w:r>
      <w:r w:rsidR="00403FB8" w:rsidRPr="00A756C5">
        <w:rPr>
          <w:rFonts w:ascii="Times New Roman" w:hAnsi="Times New Roman" w:hint="eastAsia"/>
        </w:rPr>
        <w:t>15</w:t>
      </w:r>
      <w:r w:rsidR="00403FB8" w:rsidRPr="00A756C5">
        <w:rPr>
          <w:rFonts w:ascii="Times New Roman" w:hAnsi="Times New Roman" w:hint="eastAsia"/>
        </w:rPr>
        <w:t>％之比率行賄，已逾一般廠商利潤，工程恐有擅自減省工料之虞；另</w:t>
      </w:r>
      <w:r w:rsidR="00403FB8" w:rsidRPr="00A756C5">
        <w:rPr>
          <w:rFonts w:ascii="Times New Roman" w:hAnsi="Times New Roman" w:hint="eastAsia"/>
        </w:rPr>
        <w:t>106</w:t>
      </w:r>
      <w:r w:rsidR="00403FB8" w:rsidRPr="00A756C5">
        <w:rPr>
          <w:rFonts w:ascii="Times New Roman" w:hAnsi="Times New Roman" w:hint="eastAsia"/>
        </w:rPr>
        <w:t>年「竹田納</w:t>
      </w:r>
      <w:proofErr w:type="gramStart"/>
      <w:r w:rsidR="00403FB8" w:rsidRPr="00A756C5">
        <w:rPr>
          <w:rFonts w:ascii="Times New Roman" w:hAnsi="Times New Roman" w:hint="eastAsia"/>
        </w:rPr>
        <w:t>骨堂統包</w:t>
      </w:r>
      <w:proofErr w:type="gramEnd"/>
      <w:r w:rsidR="00403FB8" w:rsidRPr="00A756C5">
        <w:rPr>
          <w:rFonts w:ascii="Times New Roman" w:hAnsi="Times New Roman" w:hint="eastAsia"/>
        </w:rPr>
        <w:t>工程」得標廠商亦以</w:t>
      </w:r>
      <w:r w:rsidR="00403FB8" w:rsidRPr="00A756C5">
        <w:rPr>
          <w:rFonts w:ascii="Times New Roman" w:hAnsi="Times New Roman" w:hint="eastAsia"/>
        </w:rPr>
        <w:t>100</w:t>
      </w:r>
      <w:r w:rsidR="00403FB8" w:rsidRPr="00A756C5">
        <w:rPr>
          <w:rFonts w:ascii="Times New Roman" w:hAnsi="Times New Roman" w:hint="eastAsia"/>
        </w:rPr>
        <w:t>萬元行賄，究</w:t>
      </w:r>
      <w:r w:rsidR="00403FB8" w:rsidRPr="00A756C5">
        <w:rPr>
          <w:rFonts w:ascii="Times New Roman" w:hAnsi="Times New Roman" w:hint="eastAsia"/>
        </w:rPr>
        <w:t>3</w:t>
      </w:r>
      <w:r w:rsidR="00403FB8" w:rsidRPr="00A756C5">
        <w:rPr>
          <w:rFonts w:ascii="Times New Roman" w:hAnsi="Times New Roman" w:hint="eastAsia"/>
        </w:rPr>
        <w:t>案公共工程品質狀況如何？依政府採購法第</w:t>
      </w:r>
      <w:r w:rsidR="00403FB8" w:rsidRPr="00A756C5">
        <w:rPr>
          <w:rFonts w:ascii="Times New Roman" w:hAnsi="Times New Roman" w:hint="eastAsia"/>
        </w:rPr>
        <w:t>70</w:t>
      </w:r>
      <w:r w:rsidR="00403FB8" w:rsidRPr="00A756C5">
        <w:rPr>
          <w:rFonts w:ascii="Times New Roman" w:hAnsi="Times New Roman" w:hint="eastAsia"/>
        </w:rPr>
        <w:t>條及屏東縣政府工程施工查核小組設置要點第</w:t>
      </w:r>
      <w:r w:rsidR="00403FB8" w:rsidRPr="00A756C5">
        <w:rPr>
          <w:rFonts w:ascii="Times New Roman" w:hAnsi="Times New Roman" w:hint="eastAsia"/>
        </w:rPr>
        <w:t>5</w:t>
      </w:r>
      <w:r w:rsidR="00403FB8" w:rsidRPr="00A756C5">
        <w:rPr>
          <w:rFonts w:ascii="Times New Roman" w:hAnsi="Times New Roman" w:hint="eastAsia"/>
        </w:rPr>
        <w:t>點規定，移請屏東縣政府查處。</w:t>
      </w:r>
    </w:p>
    <w:p w:rsidR="00E25849" w:rsidRPr="00A756C5" w:rsidRDefault="00E25849" w:rsidP="00085A49">
      <w:pPr>
        <w:pStyle w:val="1"/>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A756C5">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A756C5">
        <w:rPr>
          <w:rFonts w:ascii="Times New Roman" w:hAnsi="Times New Roman"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A756C5" w:rsidRDefault="001A2E4A" w:rsidP="00085A49">
      <w:pPr>
        <w:pStyle w:val="2"/>
        <w:ind w:left="1020" w:hanging="680"/>
        <w:rPr>
          <w:rFonts w:ascii="Times New Roman" w:hAnsi="Times New Roman"/>
        </w:rPr>
      </w:pPr>
      <w:bookmarkStart w:id="74" w:name="_Toc524895649"/>
      <w:bookmarkStart w:id="75" w:name="_Toc524896195"/>
      <w:bookmarkStart w:id="76" w:name="_Toc524896225"/>
      <w:bookmarkStart w:id="77" w:name="_Toc534355162"/>
      <w:bookmarkStart w:id="78" w:name="_Toc534612267"/>
      <w:bookmarkStart w:id="79" w:name="_Toc884064"/>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4"/>
      <w:bookmarkEnd w:id="75"/>
      <w:bookmarkEnd w:id="76"/>
      <w:r w:rsidRPr="00A756C5">
        <w:rPr>
          <w:rFonts w:ascii="Times New Roman" w:hAnsi="Times New Roman" w:hint="eastAsia"/>
        </w:rPr>
        <w:t>調查意見一所涉</w:t>
      </w:r>
      <w:r w:rsidR="00537ADA" w:rsidRPr="00A756C5">
        <w:rPr>
          <w:rFonts w:ascii="Times New Roman" w:hAnsi="Times New Roman" w:hint="eastAsia"/>
        </w:rPr>
        <w:t>人員違失</w:t>
      </w:r>
      <w:r w:rsidRPr="00A756C5">
        <w:rPr>
          <w:rFonts w:ascii="Times New Roman" w:hAnsi="Times New Roman" w:hint="eastAsia"/>
        </w:rPr>
        <w:t>部分，另案處理</w:t>
      </w:r>
      <w:bookmarkEnd w:id="77"/>
      <w:bookmarkEnd w:id="78"/>
      <w:bookmarkEnd w:id="79"/>
      <w:r w:rsidRPr="00A756C5">
        <w:rPr>
          <w:rFonts w:ascii="Times New Roman" w:hAnsi="Times New Roman" w:hint="eastAsia"/>
        </w:rPr>
        <w:t>。</w:t>
      </w:r>
      <w:bookmarkEnd w:id="80"/>
      <w:bookmarkEnd w:id="81"/>
      <w:bookmarkEnd w:id="82"/>
      <w:bookmarkEnd w:id="83"/>
      <w:bookmarkEnd w:id="84"/>
      <w:bookmarkEnd w:id="85"/>
      <w:bookmarkEnd w:id="86"/>
    </w:p>
    <w:p w:rsidR="00E25849" w:rsidRPr="00A756C5" w:rsidRDefault="00B70044" w:rsidP="00085A49">
      <w:pPr>
        <w:pStyle w:val="2"/>
        <w:rPr>
          <w:rFonts w:ascii="Times New Roman" w:hAnsi="Times New Roman"/>
        </w:rPr>
      </w:pPr>
      <w:bookmarkStart w:id="106" w:name="_Toc421794877"/>
      <w:bookmarkStart w:id="107" w:name="_Toc421795443"/>
      <w:bookmarkStart w:id="108" w:name="_Toc421796024"/>
      <w:bookmarkStart w:id="109" w:name="_Toc422728959"/>
      <w:bookmarkStart w:id="110" w:name="_Toc422834162"/>
      <w:r w:rsidRPr="00A756C5">
        <w:rPr>
          <w:rFonts w:ascii="Times New Roman" w:hAnsi="Times New Roman" w:hint="eastAsia"/>
        </w:rPr>
        <w:t>調查意見二，函請屏東縣政府督導竹田鄉公所檢討</w:t>
      </w:r>
      <w:r w:rsidR="004D197C" w:rsidRPr="00A756C5">
        <w:rPr>
          <w:rFonts w:ascii="Times New Roman" w:hAnsi="Times New Roman" w:hint="eastAsia"/>
        </w:rPr>
        <w:t>查處</w:t>
      </w:r>
      <w:proofErr w:type="gramStart"/>
      <w:r w:rsidRPr="00A756C5">
        <w:rPr>
          <w:rFonts w:ascii="Times New Roman" w:hAnsi="Times New Roman" w:hint="eastAsia"/>
        </w:rPr>
        <w:t>見復。</w:t>
      </w:r>
      <w:bookmarkEnd w:id="87"/>
      <w:bookmarkEnd w:id="88"/>
      <w:bookmarkEnd w:id="89"/>
      <w:bookmarkEnd w:id="90"/>
      <w:bookmarkEnd w:id="91"/>
      <w:bookmarkEnd w:id="92"/>
      <w:bookmarkEnd w:id="93"/>
      <w:bookmarkEnd w:id="94"/>
      <w:bookmarkEnd w:id="106"/>
      <w:bookmarkEnd w:id="107"/>
      <w:bookmarkEnd w:id="108"/>
      <w:bookmarkEnd w:id="109"/>
      <w:bookmarkEnd w:id="110"/>
      <w:proofErr w:type="gramEnd"/>
    </w:p>
    <w:p w:rsidR="00560DDA" w:rsidRPr="00A756C5" w:rsidRDefault="005F3DE2" w:rsidP="00085A49">
      <w:pPr>
        <w:pStyle w:val="2"/>
        <w:rPr>
          <w:rFonts w:ascii="Times New Roman" w:hAnsi="Times New Roman"/>
        </w:rPr>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r w:rsidRPr="00A756C5">
        <w:rPr>
          <w:rFonts w:ascii="Times New Roman" w:hAnsi="Times New Roman" w:hint="eastAsia"/>
        </w:rPr>
        <w:t>調查意見函復審計部。</w:t>
      </w:r>
      <w:bookmarkEnd w:id="111"/>
      <w:bookmarkEnd w:id="112"/>
      <w:bookmarkEnd w:id="113"/>
      <w:bookmarkEnd w:id="114"/>
      <w:bookmarkEnd w:id="115"/>
      <w:bookmarkEnd w:id="116"/>
      <w:bookmarkEnd w:id="117"/>
    </w:p>
    <w:p w:rsidR="00E25849" w:rsidRPr="00A756C5" w:rsidRDefault="00E25849" w:rsidP="00085A49">
      <w:pPr>
        <w:pStyle w:val="2"/>
        <w:rPr>
          <w:rFonts w:ascii="Times New Roman" w:hAnsi="Times New Roman"/>
        </w:rPr>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5"/>
      <w:bookmarkEnd w:id="96"/>
      <w:bookmarkEnd w:id="97"/>
      <w:bookmarkEnd w:id="98"/>
      <w:bookmarkEnd w:id="99"/>
      <w:bookmarkEnd w:id="100"/>
      <w:bookmarkEnd w:id="101"/>
      <w:bookmarkEnd w:id="102"/>
      <w:bookmarkEnd w:id="103"/>
      <w:bookmarkEnd w:id="104"/>
      <w:bookmarkEnd w:id="105"/>
      <w:bookmarkEnd w:id="118"/>
      <w:bookmarkEnd w:id="119"/>
      <w:r w:rsidRPr="00A756C5">
        <w:rPr>
          <w:rFonts w:ascii="Times New Roman" w:hAnsi="Times New Roman" w:hint="eastAsia"/>
        </w:rPr>
        <w:t>檢</w:t>
      </w:r>
      <w:proofErr w:type="gramStart"/>
      <w:r w:rsidRPr="00A756C5">
        <w:rPr>
          <w:rFonts w:ascii="Times New Roman" w:hAnsi="Times New Roman" w:hint="eastAsia"/>
        </w:rPr>
        <w:t>附派查函</w:t>
      </w:r>
      <w:proofErr w:type="gramEnd"/>
      <w:r w:rsidRPr="00A756C5">
        <w:rPr>
          <w:rFonts w:ascii="Times New Roman" w:hAnsi="Times New Roman" w:hint="eastAsia"/>
        </w:rPr>
        <w:t>及相關附件，送請</w:t>
      </w:r>
      <w:r w:rsidR="001A4B71" w:rsidRPr="00A756C5">
        <w:rPr>
          <w:rFonts w:ascii="Times New Roman" w:hAnsi="Times New Roman" w:hint="eastAsia"/>
        </w:rPr>
        <w:t>交通及採購委員會</w:t>
      </w:r>
      <w:r w:rsidRPr="00A756C5">
        <w:rPr>
          <w:rFonts w:ascii="Times New Roman" w:hAnsi="Times New Roman" w:hint="eastAsia"/>
        </w:rPr>
        <w:t>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D26096" w:rsidRDefault="00D26096" w:rsidP="00D26096">
      <w:pPr>
        <w:pStyle w:val="aa"/>
        <w:spacing w:beforeLines="50" w:before="228" w:afterLines="100" w:after="457"/>
        <w:ind w:leftChars="1100" w:left="3742"/>
        <w:rPr>
          <w:rFonts w:ascii="Times New Roman"/>
          <w:b w:val="0"/>
          <w:bCs/>
          <w:snapToGrid/>
          <w:color w:val="0D0D0D" w:themeColor="text1" w:themeTint="F2"/>
          <w:spacing w:val="12"/>
          <w:kern w:val="0"/>
          <w:sz w:val="40"/>
        </w:rPr>
      </w:pPr>
    </w:p>
    <w:p w:rsidR="00D26096" w:rsidRPr="00C80DDE" w:rsidRDefault="00D26096" w:rsidP="00D26096">
      <w:pPr>
        <w:pStyle w:val="aa"/>
        <w:spacing w:beforeLines="50" w:before="228" w:afterLines="100" w:after="457"/>
        <w:ind w:leftChars="1100" w:left="3742"/>
        <w:rPr>
          <w:rFonts w:ascii="Times New Roman"/>
          <w:b w:val="0"/>
          <w:bCs/>
          <w:snapToGrid/>
          <w:color w:val="0D0D0D" w:themeColor="text1" w:themeTint="F2"/>
          <w:spacing w:val="12"/>
          <w:kern w:val="0"/>
          <w:sz w:val="40"/>
        </w:rPr>
      </w:pPr>
      <w:r w:rsidRPr="00C80DDE">
        <w:rPr>
          <w:rFonts w:ascii="Times New Roman" w:hint="eastAsia"/>
          <w:b w:val="0"/>
          <w:bCs/>
          <w:snapToGrid/>
          <w:color w:val="0D0D0D" w:themeColor="text1" w:themeTint="F2"/>
          <w:spacing w:val="12"/>
          <w:kern w:val="0"/>
          <w:sz w:val="40"/>
        </w:rPr>
        <w:t>調查委員：施錦芳</w:t>
      </w:r>
    </w:p>
    <w:p w:rsidR="00D26096" w:rsidRPr="00C80DDE" w:rsidRDefault="00D26096" w:rsidP="00D26096">
      <w:pPr>
        <w:pStyle w:val="aa"/>
        <w:spacing w:beforeLines="50" w:before="228" w:afterLines="100" w:after="457"/>
        <w:ind w:leftChars="1741" w:left="5922"/>
        <w:rPr>
          <w:rFonts w:ascii="Times New Roman"/>
          <w:b w:val="0"/>
          <w:bCs/>
          <w:snapToGrid/>
          <w:color w:val="0D0D0D" w:themeColor="text1" w:themeTint="F2"/>
          <w:spacing w:val="12"/>
          <w:kern w:val="0"/>
          <w:sz w:val="40"/>
        </w:rPr>
      </w:pPr>
      <w:r w:rsidRPr="00C80DDE">
        <w:rPr>
          <w:rFonts w:ascii="Times New Roman" w:hint="eastAsia"/>
          <w:b w:val="0"/>
          <w:bCs/>
          <w:snapToGrid/>
          <w:color w:val="0D0D0D" w:themeColor="text1" w:themeTint="F2"/>
          <w:spacing w:val="12"/>
          <w:kern w:val="0"/>
          <w:sz w:val="40"/>
        </w:rPr>
        <w:t>賴鼎銘</w:t>
      </w:r>
    </w:p>
    <w:p w:rsidR="00D26096" w:rsidRPr="00C80DDE" w:rsidRDefault="00D26096" w:rsidP="00D26096">
      <w:pPr>
        <w:pStyle w:val="aa"/>
        <w:spacing w:beforeLines="50" w:before="228" w:afterLines="100" w:after="457"/>
        <w:ind w:leftChars="1741" w:left="5922"/>
        <w:rPr>
          <w:rFonts w:ascii="Times New Roman"/>
          <w:b w:val="0"/>
          <w:bCs/>
          <w:snapToGrid/>
          <w:color w:val="0D0D0D" w:themeColor="text1" w:themeTint="F2"/>
          <w:spacing w:val="12"/>
          <w:kern w:val="0"/>
          <w:sz w:val="40"/>
        </w:rPr>
      </w:pPr>
      <w:r w:rsidRPr="00C80DDE">
        <w:rPr>
          <w:rFonts w:ascii="Times New Roman" w:hint="eastAsia"/>
          <w:b w:val="0"/>
          <w:bCs/>
          <w:snapToGrid/>
          <w:color w:val="0D0D0D" w:themeColor="text1" w:themeTint="F2"/>
          <w:spacing w:val="12"/>
          <w:kern w:val="0"/>
          <w:sz w:val="40"/>
        </w:rPr>
        <w:t>林郁容</w:t>
      </w:r>
    </w:p>
    <w:p w:rsidR="00D26096" w:rsidRPr="00C80DDE" w:rsidRDefault="00D26096" w:rsidP="00D26096">
      <w:pPr>
        <w:pStyle w:val="aa"/>
        <w:spacing w:before="0" w:after="0"/>
        <w:ind w:leftChars="1100" w:left="3742"/>
        <w:rPr>
          <w:rFonts w:ascii="Times New Roman"/>
          <w:b w:val="0"/>
          <w:bCs/>
          <w:snapToGrid/>
          <w:color w:val="0D0D0D" w:themeColor="text1" w:themeTint="F2"/>
          <w:spacing w:val="0"/>
          <w:kern w:val="0"/>
          <w:sz w:val="40"/>
        </w:rPr>
      </w:pPr>
    </w:p>
    <w:p w:rsidR="00D26096" w:rsidRDefault="00D26096" w:rsidP="00D26096">
      <w:pPr>
        <w:pStyle w:val="af"/>
        <w:kinsoku/>
        <w:rPr>
          <w:rFonts w:ascii="Times New Roman"/>
          <w:bCs/>
          <w:color w:val="0D0D0D" w:themeColor="text1" w:themeTint="F2"/>
        </w:rPr>
      </w:pPr>
    </w:p>
    <w:p w:rsidR="00D26096" w:rsidRDefault="00D26096" w:rsidP="00D26096">
      <w:pPr>
        <w:pStyle w:val="af"/>
        <w:kinsoku/>
        <w:rPr>
          <w:rFonts w:ascii="Times New Roman" w:hint="eastAsia"/>
          <w:bCs/>
          <w:color w:val="0D0D0D" w:themeColor="text1" w:themeTint="F2"/>
        </w:rPr>
      </w:pPr>
      <w:bookmarkStart w:id="133" w:name="_GoBack"/>
      <w:bookmarkEnd w:id="133"/>
    </w:p>
    <w:p w:rsidR="00D26096" w:rsidRPr="00C80DDE" w:rsidRDefault="00D26096" w:rsidP="00D26096">
      <w:pPr>
        <w:pStyle w:val="af"/>
        <w:kinsoku/>
        <w:rPr>
          <w:rFonts w:ascii="Times New Roman"/>
          <w:bCs/>
          <w:color w:val="0D0D0D" w:themeColor="text1" w:themeTint="F2"/>
        </w:rPr>
      </w:pPr>
      <w:r w:rsidRPr="00C80DDE">
        <w:rPr>
          <w:rFonts w:ascii="Times New Roman" w:hint="eastAsia"/>
          <w:bCs/>
          <w:color w:val="0D0D0D" w:themeColor="text1" w:themeTint="F2"/>
        </w:rPr>
        <w:t xml:space="preserve">中華民國　</w:t>
      </w:r>
      <w:r w:rsidRPr="00C80DDE">
        <w:rPr>
          <w:rFonts w:ascii="Times New Roman" w:hint="eastAsia"/>
          <w:bCs/>
          <w:color w:val="0D0D0D" w:themeColor="text1" w:themeTint="F2"/>
        </w:rPr>
        <w:t>1</w:t>
      </w:r>
      <w:r w:rsidRPr="00C80DDE">
        <w:rPr>
          <w:rFonts w:ascii="Times New Roman"/>
          <w:bCs/>
          <w:color w:val="0D0D0D" w:themeColor="text1" w:themeTint="F2"/>
        </w:rPr>
        <w:t>11</w:t>
      </w:r>
      <w:r w:rsidRPr="00C80DDE">
        <w:rPr>
          <w:rFonts w:ascii="Times New Roman" w:hint="eastAsia"/>
          <w:bCs/>
          <w:color w:val="0D0D0D" w:themeColor="text1" w:themeTint="F2"/>
        </w:rPr>
        <w:t xml:space="preserve">　年</w:t>
      </w:r>
      <w:r w:rsidRPr="00C80DDE">
        <w:rPr>
          <w:rFonts w:ascii="Times New Roman" w:hint="eastAsia"/>
          <w:bCs/>
          <w:color w:val="0D0D0D" w:themeColor="text1" w:themeTint="F2"/>
        </w:rPr>
        <w:t xml:space="preserve"> 8</w:t>
      </w:r>
      <w:r w:rsidRPr="00C80DDE">
        <w:rPr>
          <w:rFonts w:ascii="Times New Roman" w:hint="eastAsia"/>
          <w:bCs/>
          <w:color w:val="0D0D0D" w:themeColor="text1" w:themeTint="F2"/>
        </w:rPr>
        <w:t xml:space="preserve">　月</w:t>
      </w:r>
      <w:r w:rsidRPr="00C80DDE">
        <w:rPr>
          <w:rFonts w:ascii="Times New Roman" w:hint="eastAsia"/>
          <w:bCs/>
          <w:color w:val="0D0D0D" w:themeColor="text1" w:themeTint="F2"/>
        </w:rPr>
        <w:t xml:space="preserve"> 8</w:t>
      </w:r>
      <w:r w:rsidRPr="00C80DDE">
        <w:rPr>
          <w:rFonts w:ascii="Times New Roman" w:hint="eastAsia"/>
          <w:bCs/>
          <w:color w:val="0D0D0D" w:themeColor="text1" w:themeTint="F2"/>
        </w:rPr>
        <w:t xml:space="preserve">　日</w:t>
      </w:r>
    </w:p>
    <w:p w:rsidR="00D26096" w:rsidRPr="00C80DDE" w:rsidRDefault="00D26096" w:rsidP="00D26096">
      <w:pPr>
        <w:pStyle w:val="af0"/>
        <w:kinsoku/>
        <w:autoSpaceDE w:val="0"/>
        <w:spacing w:beforeLines="50" w:before="228"/>
        <w:ind w:left="1020" w:hanging="1020"/>
        <w:rPr>
          <w:rFonts w:ascii="Times New Roman"/>
          <w:bCs/>
          <w:color w:val="0D0D0D" w:themeColor="text1" w:themeTint="F2"/>
        </w:rPr>
      </w:pPr>
      <w:r w:rsidRPr="00C80DDE">
        <w:rPr>
          <w:rFonts w:ascii="Times New Roman" w:hint="eastAsia"/>
          <w:bCs/>
          <w:color w:val="0D0D0D" w:themeColor="text1" w:themeTint="F2"/>
        </w:rPr>
        <w:t>附件：調查案件人權性質調查回條、本院</w:t>
      </w:r>
      <w:r w:rsidRPr="00C80DDE">
        <w:rPr>
          <w:rFonts w:ascii="Times New Roman" w:hint="eastAsia"/>
          <w:bCs/>
          <w:color w:val="0D0D0D" w:themeColor="text1" w:themeTint="F2"/>
        </w:rPr>
        <w:t>110</w:t>
      </w:r>
      <w:r w:rsidRPr="00C80DDE">
        <w:rPr>
          <w:rFonts w:ascii="Times New Roman" w:hint="eastAsia"/>
          <w:bCs/>
          <w:color w:val="0D0D0D" w:themeColor="text1" w:themeTint="F2"/>
        </w:rPr>
        <w:t>年</w:t>
      </w:r>
      <w:r w:rsidRPr="00C80DDE">
        <w:rPr>
          <w:rFonts w:ascii="Times New Roman" w:hint="eastAsia"/>
          <w:bCs/>
          <w:color w:val="0D0D0D" w:themeColor="text1" w:themeTint="F2"/>
        </w:rPr>
        <w:t>3</w:t>
      </w:r>
      <w:r w:rsidRPr="00C80DDE">
        <w:rPr>
          <w:rFonts w:ascii="Times New Roman" w:hint="eastAsia"/>
          <w:bCs/>
          <w:color w:val="0D0D0D" w:themeColor="text1" w:themeTint="F2"/>
        </w:rPr>
        <w:t>月</w:t>
      </w:r>
      <w:r w:rsidRPr="00C80DDE">
        <w:rPr>
          <w:rFonts w:ascii="Times New Roman" w:hint="eastAsia"/>
          <w:bCs/>
          <w:color w:val="0D0D0D" w:themeColor="text1" w:themeTint="F2"/>
        </w:rPr>
        <w:t>16</w:t>
      </w:r>
      <w:r w:rsidRPr="00C80DDE">
        <w:rPr>
          <w:rFonts w:ascii="Times New Roman" w:hint="eastAsia"/>
          <w:bCs/>
          <w:color w:val="0D0D0D" w:themeColor="text1" w:themeTint="F2"/>
        </w:rPr>
        <w:t>日院</w:t>
      </w:r>
      <w:proofErr w:type="gramStart"/>
      <w:r w:rsidRPr="00C80DDE">
        <w:rPr>
          <w:rFonts w:ascii="Times New Roman" w:hint="eastAsia"/>
          <w:bCs/>
          <w:color w:val="0D0D0D" w:themeColor="text1" w:themeTint="F2"/>
        </w:rPr>
        <w:t>台調壹字</w:t>
      </w:r>
      <w:proofErr w:type="gramEnd"/>
      <w:r w:rsidRPr="00C80DDE">
        <w:rPr>
          <w:rFonts w:ascii="Times New Roman" w:hint="eastAsia"/>
          <w:bCs/>
          <w:color w:val="0D0D0D" w:themeColor="text1" w:themeTint="F2"/>
        </w:rPr>
        <w:t>第</w:t>
      </w:r>
      <w:r w:rsidRPr="00C80DDE">
        <w:rPr>
          <w:rFonts w:ascii="Times New Roman" w:hint="eastAsia"/>
          <w:bCs/>
          <w:color w:val="0D0D0D" w:themeColor="text1" w:themeTint="F2"/>
        </w:rPr>
        <w:t>1100800053</w:t>
      </w:r>
      <w:r w:rsidRPr="00C80DDE">
        <w:rPr>
          <w:rFonts w:ascii="Times New Roman" w:hint="eastAsia"/>
          <w:bCs/>
          <w:color w:val="0D0D0D" w:themeColor="text1" w:themeTint="F2"/>
        </w:rPr>
        <w:t>號</w:t>
      </w:r>
      <w:proofErr w:type="gramStart"/>
      <w:r w:rsidRPr="00C80DDE">
        <w:rPr>
          <w:rFonts w:ascii="Times New Roman" w:hint="eastAsia"/>
          <w:bCs/>
          <w:color w:val="0D0D0D" w:themeColor="text1" w:themeTint="F2"/>
        </w:rPr>
        <w:t>派查函及</w:t>
      </w:r>
      <w:proofErr w:type="gramEnd"/>
      <w:r w:rsidRPr="00C80DDE">
        <w:rPr>
          <w:rFonts w:ascii="Times New Roman" w:hint="eastAsia"/>
          <w:bCs/>
          <w:color w:val="0D0D0D" w:themeColor="text1" w:themeTint="F2"/>
        </w:rPr>
        <w:t>相關案卷。</w:t>
      </w:r>
    </w:p>
    <w:p w:rsidR="00D26096" w:rsidRPr="00C80DDE" w:rsidRDefault="00D26096" w:rsidP="00D26096">
      <w:pPr>
        <w:pStyle w:val="1"/>
        <w:numPr>
          <w:ilvl w:val="0"/>
          <w:numId w:val="0"/>
        </w:numPr>
        <w:rPr>
          <w:rFonts w:ascii="Times New Roman" w:hAnsi="Times New Roman"/>
          <w:snapToGrid w:val="0"/>
          <w:color w:val="0D0D0D" w:themeColor="text1" w:themeTint="F2"/>
          <w:szCs w:val="32"/>
        </w:rPr>
      </w:pPr>
      <w:r w:rsidRPr="00C80DDE">
        <w:rPr>
          <w:rFonts w:ascii="Times New Roman" w:hAnsi="Times New Roman" w:hint="eastAsia"/>
          <w:snapToGrid w:val="0"/>
          <w:color w:val="0D0D0D" w:themeColor="text1" w:themeTint="F2"/>
          <w:szCs w:val="32"/>
        </w:rPr>
        <w:t>本案</w:t>
      </w:r>
      <w:proofErr w:type="gramStart"/>
      <w:r w:rsidRPr="00C80DDE">
        <w:rPr>
          <w:rFonts w:ascii="Times New Roman" w:hAnsi="Times New Roman" w:hint="eastAsia"/>
          <w:snapToGrid w:val="0"/>
          <w:color w:val="0D0D0D" w:themeColor="text1" w:themeTint="F2"/>
          <w:szCs w:val="32"/>
        </w:rPr>
        <w:t>案</w:t>
      </w:r>
      <w:proofErr w:type="gramEnd"/>
      <w:r w:rsidRPr="00C80DDE">
        <w:rPr>
          <w:rFonts w:ascii="Times New Roman" w:hAnsi="Times New Roman" w:hint="eastAsia"/>
          <w:snapToGrid w:val="0"/>
          <w:color w:val="0D0D0D" w:themeColor="text1" w:themeTint="F2"/>
          <w:szCs w:val="32"/>
        </w:rPr>
        <w:t>名：屏東縣竹田鄉鄉長傅民雄</w:t>
      </w:r>
      <w:proofErr w:type="gramStart"/>
      <w:r w:rsidRPr="00C80DDE">
        <w:rPr>
          <w:rFonts w:ascii="Times New Roman" w:hAnsi="Times New Roman" w:hint="eastAsia"/>
          <w:snapToGrid w:val="0"/>
          <w:color w:val="0D0D0D" w:themeColor="text1" w:themeTint="F2"/>
          <w:szCs w:val="32"/>
        </w:rPr>
        <w:t>涉貪案</w:t>
      </w:r>
      <w:proofErr w:type="gramEnd"/>
      <w:r w:rsidRPr="00C80DDE">
        <w:rPr>
          <w:rFonts w:ascii="Times New Roman" w:hAnsi="Times New Roman" w:hint="eastAsia"/>
          <w:snapToGrid w:val="0"/>
          <w:color w:val="0D0D0D" w:themeColor="text1" w:themeTint="F2"/>
          <w:szCs w:val="32"/>
        </w:rPr>
        <w:t>。</w:t>
      </w:r>
    </w:p>
    <w:p w:rsidR="00D26096" w:rsidRPr="00C80DDE" w:rsidRDefault="00D26096" w:rsidP="00D26096">
      <w:pPr>
        <w:pStyle w:val="af0"/>
        <w:kinsoku/>
        <w:autoSpaceDE w:val="0"/>
        <w:ind w:left="1020" w:hanging="1020"/>
        <w:rPr>
          <w:rFonts w:ascii="Times New Roman"/>
          <w:snapToGrid w:val="0"/>
          <w:color w:val="0D0D0D" w:themeColor="text1" w:themeTint="F2"/>
          <w:szCs w:val="32"/>
        </w:rPr>
      </w:pPr>
      <w:r w:rsidRPr="00C80DDE">
        <w:rPr>
          <w:rFonts w:ascii="Times New Roman" w:hint="eastAsia"/>
          <w:snapToGrid w:val="0"/>
          <w:color w:val="0D0D0D" w:themeColor="text1" w:themeTint="F2"/>
          <w:szCs w:val="32"/>
        </w:rPr>
        <w:t>本案關鍵字：傅民雄、竹田國小、圓通寺公園、</w:t>
      </w:r>
      <w:proofErr w:type="gramStart"/>
      <w:r w:rsidRPr="00C80DDE">
        <w:rPr>
          <w:rFonts w:ascii="Times New Roman" w:hint="eastAsia"/>
          <w:snapToGrid w:val="0"/>
          <w:color w:val="0D0D0D" w:themeColor="text1" w:themeTint="F2"/>
          <w:szCs w:val="32"/>
        </w:rPr>
        <w:t>竹田鄉立納骨</w:t>
      </w:r>
      <w:proofErr w:type="gramEnd"/>
      <w:r w:rsidRPr="00C80DDE">
        <w:rPr>
          <w:rFonts w:ascii="Times New Roman" w:hint="eastAsia"/>
          <w:snapToGrid w:val="0"/>
          <w:color w:val="0D0D0D" w:themeColor="text1" w:themeTint="F2"/>
          <w:szCs w:val="32"/>
        </w:rPr>
        <w:t>堂。</w:t>
      </w:r>
    </w:p>
    <w:p w:rsidR="00770453" w:rsidRPr="00D26096" w:rsidRDefault="00770453" w:rsidP="00D26096">
      <w:pPr>
        <w:pStyle w:val="aa"/>
        <w:spacing w:beforeLines="50" w:before="228" w:afterLines="100" w:after="457"/>
        <w:ind w:leftChars="1100" w:left="3742"/>
        <w:rPr>
          <w:rFonts w:ascii="Times New Roman"/>
          <w:b w:val="0"/>
          <w:bCs/>
          <w:snapToGrid/>
          <w:spacing w:val="12"/>
          <w:kern w:val="0"/>
          <w:sz w:val="40"/>
        </w:rPr>
      </w:pPr>
    </w:p>
    <w:sectPr w:rsidR="00770453" w:rsidRPr="00D260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B6" w:rsidRDefault="00411FB6">
      <w:r>
        <w:separator/>
      </w:r>
    </w:p>
  </w:endnote>
  <w:endnote w:type="continuationSeparator" w:id="0">
    <w:p w:rsidR="00411FB6" w:rsidRDefault="004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3D8" w:rsidRDefault="006243D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96</w:t>
    </w:r>
    <w:r>
      <w:rPr>
        <w:rStyle w:val="ac"/>
        <w:sz w:val="24"/>
      </w:rPr>
      <w:fldChar w:fldCharType="end"/>
    </w:r>
  </w:p>
  <w:p w:rsidR="006243D8" w:rsidRDefault="006243D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B6" w:rsidRDefault="00411FB6">
      <w:r>
        <w:separator/>
      </w:r>
    </w:p>
  </w:footnote>
  <w:footnote w:type="continuationSeparator" w:id="0">
    <w:p w:rsidR="00411FB6" w:rsidRDefault="0041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D91"/>
    <w:multiLevelType w:val="hybridMultilevel"/>
    <w:tmpl w:val="06A2EDB6"/>
    <w:lvl w:ilvl="0" w:tplc="C9A696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AC6B39"/>
    <w:multiLevelType w:val="hybridMultilevel"/>
    <w:tmpl w:val="868C5044"/>
    <w:lvl w:ilvl="0" w:tplc="685E568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5A501A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EE585194"/>
    <w:lvl w:ilvl="0" w:tplc="32AEB3F0">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641833"/>
    <w:multiLevelType w:val="hybridMultilevel"/>
    <w:tmpl w:val="4A422CF6"/>
    <w:lvl w:ilvl="0" w:tplc="C1928B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EC1016"/>
    <w:multiLevelType w:val="hybridMultilevel"/>
    <w:tmpl w:val="96F0FCBC"/>
    <w:lvl w:ilvl="0" w:tplc="7698221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21494"/>
    <w:multiLevelType w:val="hybridMultilevel"/>
    <w:tmpl w:val="5E9E5176"/>
    <w:lvl w:ilvl="0" w:tplc="5756D8B6">
      <w:start w:val="1"/>
      <w:numFmt w:val="decimal"/>
      <w:lvlText w:val="%1."/>
      <w:lvlJc w:val="left"/>
      <w:pPr>
        <w:ind w:left="181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976E50"/>
    <w:multiLevelType w:val="hybridMultilevel"/>
    <w:tmpl w:val="1464864E"/>
    <w:lvl w:ilvl="0" w:tplc="BEC08362">
      <w:start w:val="1"/>
      <w:numFmt w:val="decimal"/>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8F50D4"/>
    <w:multiLevelType w:val="hybridMultilevel"/>
    <w:tmpl w:val="0E321198"/>
    <w:lvl w:ilvl="0" w:tplc="8A7C4D2C">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2A0C52"/>
    <w:multiLevelType w:val="hybridMultilevel"/>
    <w:tmpl w:val="C1EAE788"/>
    <w:lvl w:ilvl="0" w:tplc="E290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3339D"/>
    <w:multiLevelType w:val="hybridMultilevel"/>
    <w:tmpl w:val="BA5A890A"/>
    <w:lvl w:ilvl="0" w:tplc="3F9CAD4A">
      <w:start w:val="1"/>
      <w:numFmt w:val="decimal"/>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6967D1"/>
    <w:multiLevelType w:val="hybridMultilevel"/>
    <w:tmpl w:val="847619AA"/>
    <w:lvl w:ilvl="0" w:tplc="FADC80F8">
      <w:start w:val="1"/>
      <w:numFmt w:val="taiwaneseCountingThousand"/>
      <w:lvlText w:val="（%1）"/>
      <w:lvlJc w:val="left"/>
      <w:pPr>
        <w:ind w:left="864" w:hanging="864"/>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EE12AF"/>
    <w:multiLevelType w:val="hybridMultilevel"/>
    <w:tmpl w:val="CEB81BDA"/>
    <w:lvl w:ilvl="0" w:tplc="40FC94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BC501E"/>
    <w:multiLevelType w:val="hybridMultilevel"/>
    <w:tmpl w:val="C13CBAB2"/>
    <w:lvl w:ilvl="0" w:tplc="C7DE044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8120C3"/>
    <w:multiLevelType w:val="hybridMultilevel"/>
    <w:tmpl w:val="AD0E6B86"/>
    <w:lvl w:ilvl="0" w:tplc="6DBC469E">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E522DD70"/>
    <w:lvl w:ilvl="0" w:tplc="B16293AC">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43709A"/>
    <w:multiLevelType w:val="hybridMultilevel"/>
    <w:tmpl w:val="225C9A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7408C5"/>
    <w:multiLevelType w:val="hybridMultilevel"/>
    <w:tmpl w:val="AC4C69D8"/>
    <w:lvl w:ilvl="0" w:tplc="6E041D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07393B"/>
    <w:multiLevelType w:val="hybridMultilevel"/>
    <w:tmpl w:val="27460220"/>
    <w:lvl w:ilvl="0" w:tplc="0F78DA66">
      <w:start w:val="1"/>
      <w:numFmt w:val="decimal"/>
      <w:lvlText w:val="%1."/>
      <w:lvlJc w:val="left"/>
      <w:pPr>
        <w:ind w:left="1810" w:hanging="360"/>
      </w:pPr>
      <w:rPr>
        <w:rFonts w:ascii="Times New Roman" w:hAnsi="Times New Roman" w:hint="default"/>
      </w:rPr>
    </w:lvl>
    <w:lvl w:ilvl="1" w:tplc="04090019" w:tentative="1">
      <w:start w:val="1"/>
      <w:numFmt w:val="ideographTraditional"/>
      <w:lvlText w:val="%2、"/>
      <w:lvlJc w:val="left"/>
      <w:pPr>
        <w:ind w:left="2410" w:hanging="480"/>
      </w:pPr>
    </w:lvl>
    <w:lvl w:ilvl="2" w:tplc="0409001B" w:tentative="1">
      <w:start w:val="1"/>
      <w:numFmt w:val="lowerRoman"/>
      <w:lvlText w:val="%3."/>
      <w:lvlJc w:val="right"/>
      <w:pPr>
        <w:ind w:left="2890" w:hanging="480"/>
      </w:pPr>
    </w:lvl>
    <w:lvl w:ilvl="3" w:tplc="0409000F" w:tentative="1">
      <w:start w:val="1"/>
      <w:numFmt w:val="decimal"/>
      <w:lvlText w:val="%4."/>
      <w:lvlJc w:val="left"/>
      <w:pPr>
        <w:ind w:left="3370" w:hanging="480"/>
      </w:pPr>
    </w:lvl>
    <w:lvl w:ilvl="4" w:tplc="04090019" w:tentative="1">
      <w:start w:val="1"/>
      <w:numFmt w:val="ideographTraditional"/>
      <w:lvlText w:val="%5、"/>
      <w:lvlJc w:val="left"/>
      <w:pPr>
        <w:ind w:left="3850" w:hanging="480"/>
      </w:pPr>
    </w:lvl>
    <w:lvl w:ilvl="5" w:tplc="0409001B" w:tentative="1">
      <w:start w:val="1"/>
      <w:numFmt w:val="lowerRoman"/>
      <w:lvlText w:val="%6."/>
      <w:lvlJc w:val="right"/>
      <w:pPr>
        <w:ind w:left="4330" w:hanging="480"/>
      </w:pPr>
    </w:lvl>
    <w:lvl w:ilvl="6" w:tplc="0409000F" w:tentative="1">
      <w:start w:val="1"/>
      <w:numFmt w:val="decimal"/>
      <w:lvlText w:val="%7."/>
      <w:lvlJc w:val="left"/>
      <w:pPr>
        <w:ind w:left="4810" w:hanging="480"/>
      </w:pPr>
    </w:lvl>
    <w:lvl w:ilvl="7" w:tplc="04090019" w:tentative="1">
      <w:start w:val="1"/>
      <w:numFmt w:val="ideographTraditional"/>
      <w:lvlText w:val="%8、"/>
      <w:lvlJc w:val="left"/>
      <w:pPr>
        <w:ind w:left="5290" w:hanging="480"/>
      </w:pPr>
    </w:lvl>
    <w:lvl w:ilvl="8" w:tplc="0409001B" w:tentative="1">
      <w:start w:val="1"/>
      <w:numFmt w:val="lowerRoman"/>
      <w:lvlText w:val="%9."/>
      <w:lvlJc w:val="right"/>
      <w:pPr>
        <w:ind w:left="5770" w:hanging="480"/>
      </w:pPr>
    </w:lvl>
  </w:abstractNum>
  <w:abstractNum w:abstractNumId="24" w15:restartNumberingAfterBreak="0">
    <w:nsid w:val="61E974A6"/>
    <w:multiLevelType w:val="hybridMultilevel"/>
    <w:tmpl w:val="AE34992E"/>
    <w:lvl w:ilvl="0" w:tplc="EAC4E2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DD6328"/>
    <w:multiLevelType w:val="hybridMultilevel"/>
    <w:tmpl w:val="5DC0024A"/>
    <w:lvl w:ilvl="0" w:tplc="C1C8B7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C13B20"/>
    <w:multiLevelType w:val="hybridMultilevel"/>
    <w:tmpl w:val="DF66CB62"/>
    <w:lvl w:ilvl="0" w:tplc="8D8CDE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E86C19"/>
    <w:multiLevelType w:val="hybridMultilevel"/>
    <w:tmpl w:val="73AE6EB0"/>
    <w:lvl w:ilvl="0" w:tplc="98FEF46E">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662CBE"/>
    <w:multiLevelType w:val="hybridMultilevel"/>
    <w:tmpl w:val="A7CE0904"/>
    <w:lvl w:ilvl="0" w:tplc="925A1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271C8D"/>
    <w:multiLevelType w:val="hybridMultilevel"/>
    <w:tmpl w:val="E70EB2D8"/>
    <w:lvl w:ilvl="0" w:tplc="693694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C40A2C"/>
    <w:multiLevelType w:val="hybridMultilevel"/>
    <w:tmpl w:val="52DE784E"/>
    <w:lvl w:ilvl="0" w:tplc="C5A4A11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8"/>
  </w:num>
  <w:num w:numId="4">
    <w:abstractNumId w:val="13"/>
  </w:num>
  <w:num w:numId="5">
    <w:abstractNumId w:val="21"/>
  </w:num>
  <w:num w:numId="6">
    <w:abstractNumId w:val="22"/>
  </w:num>
  <w:num w:numId="7">
    <w:abstractNumId w:val="17"/>
  </w:num>
  <w:num w:numId="8">
    <w:abstractNumId w:val="3"/>
  </w:num>
  <w:num w:numId="9">
    <w:abstractNumId w:val="28"/>
  </w:num>
  <w:num w:numId="10">
    <w:abstractNumId w:val="19"/>
  </w:num>
  <w:num w:numId="11">
    <w:abstractNumId w:val="8"/>
  </w:num>
  <w:num w:numId="12">
    <w:abstractNumId w:val="11"/>
  </w:num>
  <w:num w:numId="13">
    <w:abstractNumId w:val="15"/>
  </w:num>
  <w:num w:numId="14">
    <w:abstractNumId w:val="24"/>
  </w:num>
  <w:num w:numId="15">
    <w:abstractNumId w:val="12"/>
  </w:num>
  <w:num w:numId="16">
    <w:abstractNumId w:val="27"/>
  </w:num>
  <w:num w:numId="17">
    <w:abstractNumId w:val="20"/>
  </w:num>
  <w:num w:numId="18">
    <w:abstractNumId w:val="10"/>
  </w:num>
  <w:num w:numId="19">
    <w:abstractNumId w:val="5"/>
  </w:num>
  <w:num w:numId="20">
    <w:abstractNumId w:val="30"/>
  </w:num>
  <w:num w:numId="21">
    <w:abstractNumId w:val="6"/>
  </w:num>
  <w:num w:numId="22">
    <w:abstractNumId w:val="29"/>
  </w:num>
  <w:num w:numId="23">
    <w:abstractNumId w:val="14"/>
  </w:num>
  <w:num w:numId="2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9"/>
  </w:num>
  <w:num w:numId="29">
    <w:abstractNumId w:val="2"/>
  </w:num>
  <w:num w:numId="30">
    <w:abstractNumId w:val="23"/>
  </w:num>
  <w:num w:numId="31">
    <w:abstractNumId w:val="7"/>
  </w:num>
  <w:num w:numId="32">
    <w:abstractNumId w:val="25"/>
  </w:num>
  <w:num w:numId="33">
    <w:abstractNumId w:val="16"/>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007"/>
    <w:rsid w:val="00000376"/>
    <w:rsid w:val="00000C8B"/>
    <w:rsid w:val="00000C93"/>
    <w:rsid w:val="00000D1D"/>
    <w:rsid w:val="00001004"/>
    <w:rsid w:val="00001126"/>
    <w:rsid w:val="00001779"/>
    <w:rsid w:val="00001B4B"/>
    <w:rsid w:val="00001BB2"/>
    <w:rsid w:val="00001EEE"/>
    <w:rsid w:val="000021F2"/>
    <w:rsid w:val="00002366"/>
    <w:rsid w:val="00002848"/>
    <w:rsid w:val="000028B2"/>
    <w:rsid w:val="00002E9F"/>
    <w:rsid w:val="0000347C"/>
    <w:rsid w:val="00003CF1"/>
    <w:rsid w:val="0000430E"/>
    <w:rsid w:val="000045AF"/>
    <w:rsid w:val="00004B67"/>
    <w:rsid w:val="00004C15"/>
    <w:rsid w:val="00004E9F"/>
    <w:rsid w:val="00004FA8"/>
    <w:rsid w:val="00005418"/>
    <w:rsid w:val="000061F7"/>
    <w:rsid w:val="0000636A"/>
    <w:rsid w:val="000068F4"/>
    <w:rsid w:val="00006961"/>
    <w:rsid w:val="000071F6"/>
    <w:rsid w:val="00007734"/>
    <w:rsid w:val="000078DC"/>
    <w:rsid w:val="00007927"/>
    <w:rsid w:val="00007990"/>
    <w:rsid w:val="00007F54"/>
    <w:rsid w:val="00010477"/>
    <w:rsid w:val="000105D0"/>
    <w:rsid w:val="00010D85"/>
    <w:rsid w:val="000110F6"/>
    <w:rsid w:val="000111A3"/>
    <w:rsid w:val="000112BF"/>
    <w:rsid w:val="00011312"/>
    <w:rsid w:val="00011B24"/>
    <w:rsid w:val="00011D05"/>
    <w:rsid w:val="00011DD1"/>
    <w:rsid w:val="00011F29"/>
    <w:rsid w:val="000121ED"/>
    <w:rsid w:val="00012233"/>
    <w:rsid w:val="00013109"/>
    <w:rsid w:val="0001337A"/>
    <w:rsid w:val="0001391C"/>
    <w:rsid w:val="0001495D"/>
    <w:rsid w:val="00014E2F"/>
    <w:rsid w:val="00014EDE"/>
    <w:rsid w:val="000151FB"/>
    <w:rsid w:val="0001533E"/>
    <w:rsid w:val="00015432"/>
    <w:rsid w:val="00015730"/>
    <w:rsid w:val="0001585B"/>
    <w:rsid w:val="00015DFE"/>
    <w:rsid w:val="00015F2F"/>
    <w:rsid w:val="000163AB"/>
    <w:rsid w:val="00016790"/>
    <w:rsid w:val="0001682A"/>
    <w:rsid w:val="00016B65"/>
    <w:rsid w:val="00016CC4"/>
    <w:rsid w:val="00016CE6"/>
    <w:rsid w:val="00016E27"/>
    <w:rsid w:val="00016F2C"/>
    <w:rsid w:val="00017137"/>
    <w:rsid w:val="00017318"/>
    <w:rsid w:val="000173EE"/>
    <w:rsid w:val="00017A34"/>
    <w:rsid w:val="00017CF8"/>
    <w:rsid w:val="00017FB9"/>
    <w:rsid w:val="00020928"/>
    <w:rsid w:val="00020935"/>
    <w:rsid w:val="000216B7"/>
    <w:rsid w:val="000218AA"/>
    <w:rsid w:val="000219ED"/>
    <w:rsid w:val="00021D6C"/>
    <w:rsid w:val="000229AD"/>
    <w:rsid w:val="00022A77"/>
    <w:rsid w:val="00022BAA"/>
    <w:rsid w:val="00022FE7"/>
    <w:rsid w:val="00023710"/>
    <w:rsid w:val="000237EB"/>
    <w:rsid w:val="00023803"/>
    <w:rsid w:val="0002397B"/>
    <w:rsid w:val="00023C83"/>
    <w:rsid w:val="00023CBE"/>
    <w:rsid w:val="0002416B"/>
    <w:rsid w:val="00024219"/>
    <w:rsid w:val="000246F7"/>
    <w:rsid w:val="0002478B"/>
    <w:rsid w:val="0002483B"/>
    <w:rsid w:val="00024C60"/>
    <w:rsid w:val="00024CBE"/>
    <w:rsid w:val="00024DAE"/>
    <w:rsid w:val="00025312"/>
    <w:rsid w:val="00025322"/>
    <w:rsid w:val="00025777"/>
    <w:rsid w:val="000257D5"/>
    <w:rsid w:val="00025C2D"/>
    <w:rsid w:val="00025EB8"/>
    <w:rsid w:val="000267DE"/>
    <w:rsid w:val="000269DD"/>
    <w:rsid w:val="00026ACD"/>
    <w:rsid w:val="00026C70"/>
    <w:rsid w:val="00026F82"/>
    <w:rsid w:val="0002729D"/>
    <w:rsid w:val="0002731D"/>
    <w:rsid w:val="00027508"/>
    <w:rsid w:val="000278DD"/>
    <w:rsid w:val="0003037F"/>
    <w:rsid w:val="00030CCF"/>
    <w:rsid w:val="00030CD7"/>
    <w:rsid w:val="00031046"/>
    <w:rsid w:val="0003104F"/>
    <w:rsid w:val="000310A3"/>
    <w:rsid w:val="0003114D"/>
    <w:rsid w:val="00031385"/>
    <w:rsid w:val="00031B01"/>
    <w:rsid w:val="00031B7D"/>
    <w:rsid w:val="00031CA4"/>
    <w:rsid w:val="00032440"/>
    <w:rsid w:val="00032500"/>
    <w:rsid w:val="000325A1"/>
    <w:rsid w:val="000329B0"/>
    <w:rsid w:val="00032A5C"/>
    <w:rsid w:val="000331D9"/>
    <w:rsid w:val="000332B0"/>
    <w:rsid w:val="00033B89"/>
    <w:rsid w:val="00034BBC"/>
    <w:rsid w:val="000350CF"/>
    <w:rsid w:val="0003549F"/>
    <w:rsid w:val="00035C52"/>
    <w:rsid w:val="00035DD8"/>
    <w:rsid w:val="00035F22"/>
    <w:rsid w:val="00035F84"/>
    <w:rsid w:val="0003651D"/>
    <w:rsid w:val="0003687B"/>
    <w:rsid w:val="00036D76"/>
    <w:rsid w:val="00037326"/>
    <w:rsid w:val="000373C5"/>
    <w:rsid w:val="0004086C"/>
    <w:rsid w:val="00040970"/>
    <w:rsid w:val="000409DC"/>
    <w:rsid w:val="00040C89"/>
    <w:rsid w:val="00041461"/>
    <w:rsid w:val="000414D7"/>
    <w:rsid w:val="00041734"/>
    <w:rsid w:val="00041745"/>
    <w:rsid w:val="00041846"/>
    <w:rsid w:val="0004189D"/>
    <w:rsid w:val="0004202E"/>
    <w:rsid w:val="000425CF"/>
    <w:rsid w:val="000425F9"/>
    <w:rsid w:val="00042733"/>
    <w:rsid w:val="0004281D"/>
    <w:rsid w:val="00042AAA"/>
    <w:rsid w:val="00042F0C"/>
    <w:rsid w:val="000438BE"/>
    <w:rsid w:val="00044B5A"/>
    <w:rsid w:val="00044D76"/>
    <w:rsid w:val="00044E62"/>
    <w:rsid w:val="00044EBB"/>
    <w:rsid w:val="00044F87"/>
    <w:rsid w:val="0004507D"/>
    <w:rsid w:val="000450E2"/>
    <w:rsid w:val="00045D17"/>
    <w:rsid w:val="0004622C"/>
    <w:rsid w:val="000466B6"/>
    <w:rsid w:val="00046E9A"/>
    <w:rsid w:val="00046F7C"/>
    <w:rsid w:val="00047049"/>
    <w:rsid w:val="00047135"/>
    <w:rsid w:val="00047B2C"/>
    <w:rsid w:val="00047B89"/>
    <w:rsid w:val="0005070A"/>
    <w:rsid w:val="00050C08"/>
    <w:rsid w:val="00050C90"/>
    <w:rsid w:val="000522E3"/>
    <w:rsid w:val="00052613"/>
    <w:rsid w:val="00052A13"/>
    <w:rsid w:val="00052A7B"/>
    <w:rsid w:val="000542FE"/>
    <w:rsid w:val="00054AC1"/>
    <w:rsid w:val="0005505D"/>
    <w:rsid w:val="00055A4A"/>
    <w:rsid w:val="00055C48"/>
    <w:rsid w:val="00056341"/>
    <w:rsid w:val="000563E8"/>
    <w:rsid w:val="0005692F"/>
    <w:rsid w:val="00056D5F"/>
    <w:rsid w:val="0005726D"/>
    <w:rsid w:val="000572A6"/>
    <w:rsid w:val="000575DD"/>
    <w:rsid w:val="000576F9"/>
    <w:rsid w:val="00057778"/>
    <w:rsid w:val="00057A39"/>
    <w:rsid w:val="00057AA8"/>
    <w:rsid w:val="00057B56"/>
    <w:rsid w:val="00057BDE"/>
    <w:rsid w:val="00057DF7"/>
    <w:rsid w:val="00057EC3"/>
    <w:rsid w:val="00057F32"/>
    <w:rsid w:val="000607BC"/>
    <w:rsid w:val="000609D5"/>
    <w:rsid w:val="00060BF2"/>
    <w:rsid w:val="00060D94"/>
    <w:rsid w:val="00061238"/>
    <w:rsid w:val="00061B44"/>
    <w:rsid w:val="000622BC"/>
    <w:rsid w:val="0006254E"/>
    <w:rsid w:val="000629A4"/>
    <w:rsid w:val="00062A25"/>
    <w:rsid w:val="00062EEB"/>
    <w:rsid w:val="000640F8"/>
    <w:rsid w:val="00064203"/>
    <w:rsid w:val="00064E59"/>
    <w:rsid w:val="00065519"/>
    <w:rsid w:val="00065902"/>
    <w:rsid w:val="00065961"/>
    <w:rsid w:val="000662C2"/>
    <w:rsid w:val="0006679D"/>
    <w:rsid w:val="00066A0C"/>
    <w:rsid w:val="00066AFB"/>
    <w:rsid w:val="00066B44"/>
    <w:rsid w:val="00066B67"/>
    <w:rsid w:val="00066FE8"/>
    <w:rsid w:val="0006719D"/>
    <w:rsid w:val="00067827"/>
    <w:rsid w:val="00067CB0"/>
    <w:rsid w:val="00067CB3"/>
    <w:rsid w:val="00067DB8"/>
    <w:rsid w:val="00067E05"/>
    <w:rsid w:val="00070899"/>
    <w:rsid w:val="00070F97"/>
    <w:rsid w:val="00071522"/>
    <w:rsid w:val="00071B0C"/>
    <w:rsid w:val="00071FF0"/>
    <w:rsid w:val="00072091"/>
    <w:rsid w:val="0007276F"/>
    <w:rsid w:val="00072A75"/>
    <w:rsid w:val="00072D4D"/>
    <w:rsid w:val="00073B2C"/>
    <w:rsid w:val="00073CB5"/>
    <w:rsid w:val="0007425C"/>
    <w:rsid w:val="00074283"/>
    <w:rsid w:val="000743CA"/>
    <w:rsid w:val="00074A1A"/>
    <w:rsid w:val="00074AB7"/>
    <w:rsid w:val="00074C2C"/>
    <w:rsid w:val="00074E2C"/>
    <w:rsid w:val="00074FAA"/>
    <w:rsid w:val="00075096"/>
    <w:rsid w:val="000754BA"/>
    <w:rsid w:val="000755E0"/>
    <w:rsid w:val="00075F19"/>
    <w:rsid w:val="000761E7"/>
    <w:rsid w:val="000762CB"/>
    <w:rsid w:val="000764B9"/>
    <w:rsid w:val="000767DC"/>
    <w:rsid w:val="00076A44"/>
    <w:rsid w:val="0007749E"/>
    <w:rsid w:val="00077553"/>
    <w:rsid w:val="00077C0A"/>
    <w:rsid w:val="00080873"/>
    <w:rsid w:val="0008124B"/>
    <w:rsid w:val="00081996"/>
    <w:rsid w:val="00082BFD"/>
    <w:rsid w:val="0008383C"/>
    <w:rsid w:val="00083B88"/>
    <w:rsid w:val="00083DF0"/>
    <w:rsid w:val="000847B1"/>
    <w:rsid w:val="00084801"/>
    <w:rsid w:val="00084A21"/>
    <w:rsid w:val="00084D7F"/>
    <w:rsid w:val="000851A2"/>
    <w:rsid w:val="00085273"/>
    <w:rsid w:val="00085A49"/>
    <w:rsid w:val="00085A5F"/>
    <w:rsid w:val="0008613C"/>
    <w:rsid w:val="00086464"/>
    <w:rsid w:val="000865DD"/>
    <w:rsid w:val="00086EDA"/>
    <w:rsid w:val="00087370"/>
    <w:rsid w:val="000873BF"/>
    <w:rsid w:val="000874EA"/>
    <w:rsid w:val="00087765"/>
    <w:rsid w:val="00087C3F"/>
    <w:rsid w:val="00090F7D"/>
    <w:rsid w:val="000914B3"/>
    <w:rsid w:val="00091ED5"/>
    <w:rsid w:val="00092AB4"/>
    <w:rsid w:val="00092F0F"/>
    <w:rsid w:val="0009352E"/>
    <w:rsid w:val="00093A52"/>
    <w:rsid w:val="00093C9F"/>
    <w:rsid w:val="00093EBA"/>
    <w:rsid w:val="00094149"/>
    <w:rsid w:val="00094174"/>
    <w:rsid w:val="00094215"/>
    <w:rsid w:val="0009489F"/>
    <w:rsid w:val="00094BAD"/>
    <w:rsid w:val="00094D32"/>
    <w:rsid w:val="000951E1"/>
    <w:rsid w:val="00095908"/>
    <w:rsid w:val="00095BFC"/>
    <w:rsid w:val="00095FE7"/>
    <w:rsid w:val="00096753"/>
    <w:rsid w:val="0009678C"/>
    <w:rsid w:val="00096B96"/>
    <w:rsid w:val="00096EB3"/>
    <w:rsid w:val="000A045C"/>
    <w:rsid w:val="000A06A0"/>
    <w:rsid w:val="000A0BFC"/>
    <w:rsid w:val="000A0C5B"/>
    <w:rsid w:val="000A150F"/>
    <w:rsid w:val="000A1723"/>
    <w:rsid w:val="000A18C8"/>
    <w:rsid w:val="000A1C81"/>
    <w:rsid w:val="000A21A1"/>
    <w:rsid w:val="000A24EE"/>
    <w:rsid w:val="000A2F3F"/>
    <w:rsid w:val="000A33DA"/>
    <w:rsid w:val="000A36A3"/>
    <w:rsid w:val="000A38A8"/>
    <w:rsid w:val="000A3DD2"/>
    <w:rsid w:val="000A44E6"/>
    <w:rsid w:val="000A4704"/>
    <w:rsid w:val="000A4845"/>
    <w:rsid w:val="000A5015"/>
    <w:rsid w:val="000A567A"/>
    <w:rsid w:val="000A5851"/>
    <w:rsid w:val="000A5968"/>
    <w:rsid w:val="000A631B"/>
    <w:rsid w:val="000A6533"/>
    <w:rsid w:val="000A6A86"/>
    <w:rsid w:val="000A6D2F"/>
    <w:rsid w:val="000A7151"/>
    <w:rsid w:val="000A7AAB"/>
    <w:rsid w:val="000A7BC7"/>
    <w:rsid w:val="000A7D56"/>
    <w:rsid w:val="000B0AD3"/>
    <w:rsid w:val="000B0B4A"/>
    <w:rsid w:val="000B0DA0"/>
    <w:rsid w:val="000B0FE4"/>
    <w:rsid w:val="000B1610"/>
    <w:rsid w:val="000B1870"/>
    <w:rsid w:val="000B1983"/>
    <w:rsid w:val="000B1C77"/>
    <w:rsid w:val="000B2077"/>
    <w:rsid w:val="000B20FA"/>
    <w:rsid w:val="000B2399"/>
    <w:rsid w:val="000B2409"/>
    <w:rsid w:val="000B25B7"/>
    <w:rsid w:val="000B279A"/>
    <w:rsid w:val="000B2EBE"/>
    <w:rsid w:val="000B2EE4"/>
    <w:rsid w:val="000B374F"/>
    <w:rsid w:val="000B3913"/>
    <w:rsid w:val="000B3977"/>
    <w:rsid w:val="000B3A63"/>
    <w:rsid w:val="000B3F61"/>
    <w:rsid w:val="000B3FB8"/>
    <w:rsid w:val="000B49BC"/>
    <w:rsid w:val="000B4C9A"/>
    <w:rsid w:val="000B5025"/>
    <w:rsid w:val="000B5544"/>
    <w:rsid w:val="000B5E42"/>
    <w:rsid w:val="000B5E46"/>
    <w:rsid w:val="000B6180"/>
    <w:rsid w:val="000B61D2"/>
    <w:rsid w:val="000B6EA2"/>
    <w:rsid w:val="000B70A7"/>
    <w:rsid w:val="000B73DD"/>
    <w:rsid w:val="000C0292"/>
    <w:rsid w:val="000C0426"/>
    <w:rsid w:val="000C0757"/>
    <w:rsid w:val="000C134D"/>
    <w:rsid w:val="000C1793"/>
    <w:rsid w:val="000C1880"/>
    <w:rsid w:val="000C1CF3"/>
    <w:rsid w:val="000C1E7B"/>
    <w:rsid w:val="000C21D4"/>
    <w:rsid w:val="000C2232"/>
    <w:rsid w:val="000C29C6"/>
    <w:rsid w:val="000C2C62"/>
    <w:rsid w:val="000C3277"/>
    <w:rsid w:val="000C32E7"/>
    <w:rsid w:val="000C3E0F"/>
    <w:rsid w:val="000C44AE"/>
    <w:rsid w:val="000C453E"/>
    <w:rsid w:val="000C4879"/>
    <w:rsid w:val="000C495F"/>
    <w:rsid w:val="000C4C64"/>
    <w:rsid w:val="000C4DF1"/>
    <w:rsid w:val="000C51E1"/>
    <w:rsid w:val="000C549D"/>
    <w:rsid w:val="000C5768"/>
    <w:rsid w:val="000C6316"/>
    <w:rsid w:val="000C6A5C"/>
    <w:rsid w:val="000C6F9E"/>
    <w:rsid w:val="000C76B9"/>
    <w:rsid w:val="000C7A81"/>
    <w:rsid w:val="000C7E08"/>
    <w:rsid w:val="000C7EC1"/>
    <w:rsid w:val="000D0056"/>
    <w:rsid w:val="000D07CD"/>
    <w:rsid w:val="000D0BC2"/>
    <w:rsid w:val="000D168D"/>
    <w:rsid w:val="000D1732"/>
    <w:rsid w:val="000D1836"/>
    <w:rsid w:val="000D1886"/>
    <w:rsid w:val="000D1BE3"/>
    <w:rsid w:val="000D1C4C"/>
    <w:rsid w:val="000D1D1E"/>
    <w:rsid w:val="000D1D31"/>
    <w:rsid w:val="000D2C98"/>
    <w:rsid w:val="000D2FD1"/>
    <w:rsid w:val="000D323D"/>
    <w:rsid w:val="000D35D0"/>
    <w:rsid w:val="000D374A"/>
    <w:rsid w:val="000D3B75"/>
    <w:rsid w:val="000D3CBA"/>
    <w:rsid w:val="000D3ECE"/>
    <w:rsid w:val="000D3FC0"/>
    <w:rsid w:val="000D523B"/>
    <w:rsid w:val="000D526A"/>
    <w:rsid w:val="000D52F3"/>
    <w:rsid w:val="000D5708"/>
    <w:rsid w:val="000D57C4"/>
    <w:rsid w:val="000D5973"/>
    <w:rsid w:val="000D664D"/>
    <w:rsid w:val="000D66D9"/>
    <w:rsid w:val="000D678D"/>
    <w:rsid w:val="000D6C82"/>
    <w:rsid w:val="000D6DAA"/>
    <w:rsid w:val="000D6F76"/>
    <w:rsid w:val="000D7136"/>
    <w:rsid w:val="000D7690"/>
    <w:rsid w:val="000D77EB"/>
    <w:rsid w:val="000D7E0F"/>
    <w:rsid w:val="000E05ED"/>
    <w:rsid w:val="000E0618"/>
    <w:rsid w:val="000E07B7"/>
    <w:rsid w:val="000E0C44"/>
    <w:rsid w:val="000E12A8"/>
    <w:rsid w:val="000E169C"/>
    <w:rsid w:val="000E1DF0"/>
    <w:rsid w:val="000E213C"/>
    <w:rsid w:val="000E2720"/>
    <w:rsid w:val="000E2F0B"/>
    <w:rsid w:val="000E2FE2"/>
    <w:rsid w:val="000E31D6"/>
    <w:rsid w:val="000E35B0"/>
    <w:rsid w:val="000E3726"/>
    <w:rsid w:val="000E3A22"/>
    <w:rsid w:val="000E40BE"/>
    <w:rsid w:val="000E463A"/>
    <w:rsid w:val="000E464B"/>
    <w:rsid w:val="000E48F3"/>
    <w:rsid w:val="000E4AC8"/>
    <w:rsid w:val="000E4AF4"/>
    <w:rsid w:val="000E5269"/>
    <w:rsid w:val="000E57CC"/>
    <w:rsid w:val="000E5B04"/>
    <w:rsid w:val="000E5BE5"/>
    <w:rsid w:val="000E5D42"/>
    <w:rsid w:val="000E5EB1"/>
    <w:rsid w:val="000E633C"/>
    <w:rsid w:val="000E6397"/>
    <w:rsid w:val="000E6431"/>
    <w:rsid w:val="000E68D5"/>
    <w:rsid w:val="000E69EC"/>
    <w:rsid w:val="000E79BF"/>
    <w:rsid w:val="000E7AD8"/>
    <w:rsid w:val="000E7B2A"/>
    <w:rsid w:val="000E7EA9"/>
    <w:rsid w:val="000E7F02"/>
    <w:rsid w:val="000E7F27"/>
    <w:rsid w:val="000F0834"/>
    <w:rsid w:val="000F14F9"/>
    <w:rsid w:val="000F15C2"/>
    <w:rsid w:val="000F2045"/>
    <w:rsid w:val="000F21A5"/>
    <w:rsid w:val="000F275E"/>
    <w:rsid w:val="000F28EF"/>
    <w:rsid w:val="000F2A2D"/>
    <w:rsid w:val="000F338A"/>
    <w:rsid w:val="000F3947"/>
    <w:rsid w:val="000F4588"/>
    <w:rsid w:val="000F4CD8"/>
    <w:rsid w:val="000F4E69"/>
    <w:rsid w:val="000F51C3"/>
    <w:rsid w:val="000F5342"/>
    <w:rsid w:val="000F54FE"/>
    <w:rsid w:val="000F60DC"/>
    <w:rsid w:val="000F625E"/>
    <w:rsid w:val="000F6295"/>
    <w:rsid w:val="000F6328"/>
    <w:rsid w:val="000F68DD"/>
    <w:rsid w:val="000F6B6C"/>
    <w:rsid w:val="000F6D72"/>
    <w:rsid w:val="000F6E67"/>
    <w:rsid w:val="000F756F"/>
    <w:rsid w:val="000F7595"/>
    <w:rsid w:val="000F78EE"/>
    <w:rsid w:val="000F7E68"/>
    <w:rsid w:val="000F7F6E"/>
    <w:rsid w:val="001002EB"/>
    <w:rsid w:val="0010042B"/>
    <w:rsid w:val="00100815"/>
    <w:rsid w:val="00100A00"/>
    <w:rsid w:val="00101123"/>
    <w:rsid w:val="00101D77"/>
    <w:rsid w:val="001024D2"/>
    <w:rsid w:val="00102697"/>
    <w:rsid w:val="001026AE"/>
    <w:rsid w:val="001027EE"/>
    <w:rsid w:val="00102B9F"/>
    <w:rsid w:val="00102FC5"/>
    <w:rsid w:val="0010341B"/>
    <w:rsid w:val="00103447"/>
    <w:rsid w:val="001035EC"/>
    <w:rsid w:val="001038A0"/>
    <w:rsid w:val="001039EF"/>
    <w:rsid w:val="001040B2"/>
    <w:rsid w:val="0010501B"/>
    <w:rsid w:val="001051DB"/>
    <w:rsid w:val="0010547B"/>
    <w:rsid w:val="00105708"/>
    <w:rsid w:val="0010576B"/>
    <w:rsid w:val="001059F5"/>
    <w:rsid w:val="00105C46"/>
    <w:rsid w:val="00106A2D"/>
    <w:rsid w:val="00107152"/>
    <w:rsid w:val="001071A1"/>
    <w:rsid w:val="001072F3"/>
    <w:rsid w:val="001073F5"/>
    <w:rsid w:val="001076DC"/>
    <w:rsid w:val="0010792D"/>
    <w:rsid w:val="00107A50"/>
    <w:rsid w:val="00107D4F"/>
    <w:rsid w:val="00107F1C"/>
    <w:rsid w:val="0011016B"/>
    <w:rsid w:val="001108D2"/>
    <w:rsid w:val="00110C32"/>
    <w:rsid w:val="0011167A"/>
    <w:rsid w:val="001116F2"/>
    <w:rsid w:val="00111744"/>
    <w:rsid w:val="00111B88"/>
    <w:rsid w:val="00112397"/>
    <w:rsid w:val="001124C3"/>
    <w:rsid w:val="00112637"/>
    <w:rsid w:val="00112ABC"/>
    <w:rsid w:val="00112CD5"/>
    <w:rsid w:val="00112FFB"/>
    <w:rsid w:val="001132D1"/>
    <w:rsid w:val="001140F7"/>
    <w:rsid w:val="0011456C"/>
    <w:rsid w:val="00114BD0"/>
    <w:rsid w:val="00114CF6"/>
    <w:rsid w:val="00114DB3"/>
    <w:rsid w:val="00115D1D"/>
    <w:rsid w:val="00116B47"/>
    <w:rsid w:val="00116CFE"/>
    <w:rsid w:val="001170B1"/>
    <w:rsid w:val="001170F3"/>
    <w:rsid w:val="001174AF"/>
    <w:rsid w:val="0012001E"/>
    <w:rsid w:val="001206CE"/>
    <w:rsid w:val="001208D2"/>
    <w:rsid w:val="0012093E"/>
    <w:rsid w:val="00120A1E"/>
    <w:rsid w:val="00120AED"/>
    <w:rsid w:val="001214F5"/>
    <w:rsid w:val="00121649"/>
    <w:rsid w:val="00121766"/>
    <w:rsid w:val="001219AB"/>
    <w:rsid w:val="00121AD7"/>
    <w:rsid w:val="00122B84"/>
    <w:rsid w:val="00122EBB"/>
    <w:rsid w:val="001230E7"/>
    <w:rsid w:val="00123342"/>
    <w:rsid w:val="001234A5"/>
    <w:rsid w:val="00123D47"/>
    <w:rsid w:val="00123D60"/>
    <w:rsid w:val="00123DCA"/>
    <w:rsid w:val="00123F2C"/>
    <w:rsid w:val="0012439D"/>
    <w:rsid w:val="00124CEE"/>
    <w:rsid w:val="00124D49"/>
    <w:rsid w:val="00124F26"/>
    <w:rsid w:val="0012506B"/>
    <w:rsid w:val="001257BE"/>
    <w:rsid w:val="001258CF"/>
    <w:rsid w:val="001259AE"/>
    <w:rsid w:val="00125D10"/>
    <w:rsid w:val="00125E4F"/>
    <w:rsid w:val="0012623D"/>
    <w:rsid w:val="00126260"/>
    <w:rsid w:val="001262DF"/>
    <w:rsid w:val="00126796"/>
    <w:rsid w:val="00126A55"/>
    <w:rsid w:val="0012726C"/>
    <w:rsid w:val="00127346"/>
    <w:rsid w:val="00127DD0"/>
    <w:rsid w:val="001301C2"/>
    <w:rsid w:val="001303BC"/>
    <w:rsid w:val="00130421"/>
    <w:rsid w:val="00130436"/>
    <w:rsid w:val="001308D5"/>
    <w:rsid w:val="00130A9A"/>
    <w:rsid w:val="00130DE5"/>
    <w:rsid w:val="00130EF6"/>
    <w:rsid w:val="001315ED"/>
    <w:rsid w:val="00131667"/>
    <w:rsid w:val="0013187A"/>
    <w:rsid w:val="00131976"/>
    <w:rsid w:val="001319C7"/>
    <w:rsid w:val="0013205A"/>
    <w:rsid w:val="001322BC"/>
    <w:rsid w:val="0013230E"/>
    <w:rsid w:val="001332C1"/>
    <w:rsid w:val="00133562"/>
    <w:rsid w:val="001335A5"/>
    <w:rsid w:val="00133B20"/>
    <w:rsid w:val="00133F08"/>
    <w:rsid w:val="001345E6"/>
    <w:rsid w:val="00134608"/>
    <w:rsid w:val="0013469D"/>
    <w:rsid w:val="001346B8"/>
    <w:rsid w:val="00134892"/>
    <w:rsid w:val="001359EA"/>
    <w:rsid w:val="00135C50"/>
    <w:rsid w:val="00135EA8"/>
    <w:rsid w:val="001365E8"/>
    <w:rsid w:val="00136770"/>
    <w:rsid w:val="00136FF5"/>
    <w:rsid w:val="00137551"/>
    <w:rsid w:val="001378B0"/>
    <w:rsid w:val="001405F8"/>
    <w:rsid w:val="00140DC6"/>
    <w:rsid w:val="00140E21"/>
    <w:rsid w:val="001413A5"/>
    <w:rsid w:val="001417B9"/>
    <w:rsid w:val="00141F2B"/>
    <w:rsid w:val="001422EE"/>
    <w:rsid w:val="00142E00"/>
    <w:rsid w:val="0014363C"/>
    <w:rsid w:val="00144166"/>
    <w:rsid w:val="001446F0"/>
    <w:rsid w:val="001449C1"/>
    <w:rsid w:val="00144BA0"/>
    <w:rsid w:val="00145444"/>
    <w:rsid w:val="00146028"/>
    <w:rsid w:val="001460CD"/>
    <w:rsid w:val="00146178"/>
    <w:rsid w:val="0014629A"/>
    <w:rsid w:val="0014647E"/>
    <w:rsid w:val="00146824"/>
    <w:rsid w:val="00146AB8"/>
    <w:rsid w:val="00146D75"/>
    <w:rsid w:val="00147112"/>
    <w:rsid w:val="00147E96"/>
    <w:rsid w:val="001502F0"/>
    <w:rsid w:val="00150934"/>
    <w:rsid w:val="001511CD"/>
    <w:rsid w:val="00151B00"/>
    <w:rsid w:val="00151B56"/>
    <w:rsid w:val="00151B9D"/>
    <w:rsid w:val="0015244F"/>
    <w:rsid w:val="001525A4"/>
    <w:rsid w:val="00152793"/>
    <w:rsid w:val="00152957"/>
    <w:rsid w:val="00152992"/>
    <w:rsid w:val="00152A77"/>
    <w:rsid w:val="00152F42"/>
    <w:rsid w:val="00153282"/>
    <w:rsid w:val="001536E1"/>
    <w:rsid w:val="00153B1B"/>
    <w:rsid w:val="00153B5E"/>
    <w:rsid w:val="00153B7E"/>
    <w:rsid w:val="00153CCE"/>
    <w:rsid w:val="00153EB5"/>
    <w:rsid w:val="001540C4"/>
    <w:rsid w:val="00154506"/>
    <w:rsid w:val="001545A9"/>
    <w:rsid w:val="0015464B"/>
    <w:rsid w:val="001548E5"/>
    <w:rsid w:val="00155D36"/>
    <w:rsid w:val="00156418"/>
    <w:rsid w:val="00156ACE"/>
    <w:rsid w:val="00156E5A"/>
    <w:rsid w:val="00156EFB"/>
    <w:rsid w:val="00157771"/>
    <w:rsid w:val="00157CC6"/>
    <w:rsid w:val="00157D96"/>
    <w:rsid w:val="0016020B"/>
    <w:rsid w:val="0016029E"/>
    <w:rsid w:val="001605CE"/>
    <w:rsid w:val="001608F3"/>
    <w:rsid w:val="001609F7"/>
    <w:rsid w:val="00160EEF"/>
    <w:rsid w:val="001616D6"/>
    <w:rsid w:val="0016197D"/>
    <w:rsid w:val="00162234"/>
    <w:rsid w:val="00162403"/>
    <w:rsid w:val="00162B6C"/>
    <w:rsid w:val="00162E15"/>
    <w:rsid w:val="001637C7"/>
    <w:rsid w:val="00163F86"/>
    <w:rsid w:val="001641E9"/>
    <w:rsid w:val="0016456A"/>
    <w:rsid w:val="001646C7"/>
    <w:rsid w:val="0016480E"/>
    <w:rsid w:val="0016494C"/>
    <w:rsid w:val="00164A1E"/>
    <w:rsid w:val="00164C42"/>
    <w:rsid w:val="001654F8"/>
    <w:rsid w:val="00165520"/>
    <w:rsid w:val="00165839"/>
    <w:rsid w:val="0016609F"/>
    <w:rsid w:val="001661B9"/>
    <w:rsid w:val="00166376"/>
    <w:rsid w:val="0016674C"/>
    <w:rsid w:val="001673D0"/>
    <w:rsid w:val="0016740F"/>
    <w:rsid w:val="00167C51"/>
    <w:rsid w:val="0017042A"/>
    <w:rsid w:val="00170CA1"/>
    <w:rsid w:val="00170ED0"/>
    <w:rsid w:val="00171637"/>
    <w:rsid w:val="00171E9B"/>
    <w:rsid w:val="0017214F"/>
    <w:rsid w:val="001726B5"/>
    <w:rsid w:val="001733DD"/>
    <w:rsid w:val="00173659"/>
    <w:rsid w:val="001738C1"/>
    <w:rsid w:val="00174297"/>
    <w:rsid w:val="001746A9"/>
    <w:rsid w:val="00174A20"/>
    <w:rsid w:val="001759F5"/>
    <w:rsid w:val="001767E2"/>
    <w:rsid w:val="0017691D"/>
    <w:rsid w:val="00176A32"/>
    <w:rsid w:val="00176B26"/>
    <w:rsid w:val="00176C9E"/>
    <w:rsid w:val="00176D62"/>
    <w:rsid w:val="00177097"/>
    <w:rsid w:val="001770F6"/>
    <w:rsid w:val="00177A41"/>
    <w:rsid w:val="00177DA7"/>
    <w:rsid w:val="0018062F"/>
    <w:rsid w:val="00180840"/>
    <w:rsid w:val="00180BA6"/>
    <w:rsid w:val="00180BEA"/>
    <w:rsid w:val="00180E06"/>
    <w:rsid w:val="001813DB"/>
    <w:rsid w:val="001817B3"/>
    <w:rsid w:val="00181D70"/>
    <w:rsid w:val="00181DCC"/>
    <w:rsid w:val="001821C7"/>
    <w:rsid w:val="00182D9A"/>
    <w:rsid w:val="00183014"/>
    <w:rsid w:val="00183505"/>
    <w:rsid w:val="001837D7"/>
    <w:rsid w:val="001838FF"/>
    <w:rsid w:val="00183B81"/>
    <w:rsid w:val="00183C5A"/>
    <w:rsid w:val="00183CB0"/>
    <w:rsid w:val="00184331"/>
    <w:rsid w:val="001846E0"/>
    <w:rsid w:val="00184BB7"/>
    <w:rsid w:val="00184C58"/>
    <w:rsid w:val="00185083"/>
    <w:rsid w:val="00185708"/>
    <w:rsid w:val="00185C0A"/>
    <w:rsid w:val="001868D1"/>
    <w:rsid w:val="001868EF"/>
    <w:rsid w:val="001878C6"/>
    <w:rsid w:val="0019039B"/>
    <w:rsid w:val="00190E28"/>
    <w:rsid w:val="00190F9F"/>
    <w:rsid w:val="00191254"/>
    <w:rsid w:val="001914B1"/>
    <w:rsid w:val="00191931"/>
    <w:rsid w:val="00191BB3"/>
    <w:rsid w:val="00191D50"/>
    <w:rsid w:val="00192344"/>
    <w:rsid w:val="0019237E"/>
    <w:rsid w:val="00192597"/>
    <w:rsid w:val="001925BB"/>
    <w:rsid w:val="0019312A"/>
    <w:rsid w:val="0019480A"/>
    <w:rsid w:val="00194EEC"/>
    <w:rsid w:val="0019547D"/>
    <w:rsid w:val="001958F2"/>
    <w:rsid w:val="001959C2"/>
    <w:rsid w:val="00195F79"/>
    <w:rsid w:val="00196820"/>
    <w:rsid w:val="00196A4E"/>
    <w:rsid w:val="00196B71"/>
    <w:rsid w:val="00197AAB"/>
    <w:rsid w:val="00197AD9"/>
    <w:rsid w:val="00197C35"/>
    <w:rsid w:val="00197EA9"/>
    <w:rsid w:val="00197EB0"/>
    <w:rsid w:val="001A03E6"/>
    <w:rsid w:val="001A071A"/>
    <w:rsid w:val="001A0BBE"/>
    <w:rsid w:val="001A0F14"/>
    <w:rsid w:val="001A0F51"/>
    <w:rsid w:val="001A100C"/>
    <w:rsid w:val="001A10CE"/>
    <w:rsid w:val="001A13D3"/>
    <w:rsid w:val="001A1745"/>
    <w:rsid w:val="001A17C5"/>
    <w:rsid w:val="001A1C87"/>
    <w:rsid w:val="001A1E0D"/>
    <w:rsid w:val="001A2048"/>
    <w:rsid w:val="001A2121"/>
    <w:rsid w:val="001A29A1"/>
    <w:rsid w:val="001A2B7D"/>
    <w:rsid w:val="001A2E4A"/>
    <w:rsid w:val="001A336E"/>
    <w:rsid w:val="001A373A"/>
    <w:rsid w:val="001A3C74"/>
    <w:rsid w:val="001A3DCB"/>
    <w:rsid w:val="001A3ED1"/>
    <w:rsid w:val="001A49EC"/>
    <w:rsid w:val="001A4B71"/>
    <w:rsid w:val="001A4EF4"/>
    <w:rsid w:val="001A4F2B"/>
    <w:rsid w:val="001A51E3"/>
    <w:rsid w:val="001A579B"/>
    <w:rsid w:val="001A579F"/>
    <w:rsid w:val="001A645E"/>
    <w:rsid w:val="001A6491"/>
    <w:rsid w:val="001A6654"/>
    <w:rsid w:val="001A665B"/>
    <w:rsid w:val="001A6779"/>
    <w:rsid w:val="001A6A61"/>
    <w:rsid w:val="001A6DD5"/>
    <w:rsid w:val="001A73C1"/>
    <w:rsid w:val="001A7707"/>
    <w:rsid w:val="001A7929"/>
    <w:rsid w:val="001A7968"/>
    <w:rsid w:val="001A7B6E"/>
    <w:rsid w:val="001B0286"/>
    <w:rsid w:val="001B033B"/>
    <w:rsid w:val="001B04EC"/>
    <w:rsid w:val="001B0A0C"/>
    <w:rsid w:val="001B0E35"/>
    <w:rsid w:val="001B10F7"/>
    <w:rsid w:val="001B18CF"/>
    <w:rsid w:val="001B19CD"/>
    <w:rsid w:val="001B1A9A"/>
    <w:rsid w:val="001B1EBE"/>
    <w:rsid w:val="001B2732"/>
    <w:rsid w:val="001B280E"/>
    <w:rsid w:val="001B2853"/>
    <w:rsid w:val="001B288F"/>
    <w:rsid w:val="001B29A9"/>
    <w:rsid w:val="001B2E98"/>
    <w:rsid w:val="001B3483"/>
    <w:rsid w:val="001B3ABF"/>
    <w:rsid w:val="001B3C1E"/>
    <w:rsid w:val="001B3D57"/>
    <w:rsid w:val="001B3DD5"/>
    <w:rsid w:val="001B41D8"/>
    <w:rsid w:val="001B4333"/>
    <w:rsid w:val="001B4494"/>
    <w:rsid w:val="001B4514"/>
    <w:rsid w:val="001B4C65"/>
    <w:rsid w:val="001B4C7A"/>
    <w:rsid w:val="001B4E4A"/>
    <w:rsid w:val="001B514F"/>
    <w:rsid w:val="001B5B33"/>
    <w:rsid w:val="001B7279"/>
    <w:rsid w:val="001B751D"/>
    <w:rsid w:val="001B7B37"/>
    <w:rsid w:val="001C06A4"/>
    <w:rsid w:val="001C07DA"/>
    <w:rsid w:val="001C0910"/>
    <w:rsid w:val="001C0D8B"/>
    <w:rsid w:val="001C0DA8"/>
    <w:rsid w:val="001C0DFA"/>
    <w:rsid w:val="001C1DB6"/>
    <w:rsid w:val="001C240E"/>
    <w:rsid w:val="001C2AE9"/>
    <w:rsid w:val="001C3D80"/>
    <w:rsid w:val="001C3E41"/>
    <w:rsid w:val="001C411C"/>
    <w:rsid w:val="001C5323"/>
    <w:rsid w:val="001C53D6"/>
    <w:rsid w:val="001C55CF"/>
    <w:rsid w:val="001C571C"/>
    <w:rsid w:val="001C5C54"/>
    <w:rsid w:val="001C5CDF"/>
    <w:rsid w:val="001C64F4"/>
    <w:rsid w:val="001C6670"/>
    <w:rsid w:val="001C6904"/>
    <w:rsid w:val="001C6DE8"/>
    <w:rsid w:val="001C7E50"/>
    <w:rsid w:val="001C7FAE"/>
    <w:rsid w:val="001D0DBC"/>
    <w:rsid w:val="001D1896"/>
    <w:rsid w:val="001D2DC3"/>
    <w:rsid w:val="001D3484"/>
    <w:rsid w:val="001D3BE4"/>
    <w:rsid w:val="001D3E99"/>
    <w:rsid w:val="001D3F65"/>
    <w:rsid w:val="001D401B"/>
    <w:rsid w:val="001D428A"/>
    <w:rsid w:val="001D4756"/>
    <w:rsid w:val="001D49CB"/>
    <w:rsid w:val="001D4AD7"/>
    <w:rsid w:val="001D5DE8"/>
    <w:rsid w:val="001D6304"/>
    <w:rsid w:val="001D6343"/>
    <w:rsid w:val="001D6357"/>
    <w:rsid w:val="001D649C"/>
    <w:rsid w:val="001D688D"/>
    <w:rsid w:val="001D7419"/>
    <w:rsid w:val="001D76FD"/>
    <w:rsid w:val="001E0490"/>
    <w:rsid w:val="001E051E"/>
    <w:rsid w:val="001E0C6E"/>
    <w:rsid w:val="001E0D8A"/>
    <w:rsid w:val="001E1C65"/>
    <w:rsid w:val="001E1C8B"/>
    <w:rsid w:val="001E1E56"/>
    <w:rsid w:val="001E2701"/>
    <w:rsid w:val="001E2905"/>
    <w:rsid w:val="001E2A9D"/>
    <w:rsid w:val="001E2F64"/>
    <w:rsid w:val="001E310C"/>
    <w:rsid w:val="001E34AD"/>
    <w:rsid w:val="001E378C"/>
    <w:rsid w:val="001E3A0E"/>
    <w:rsid w:val="001E3A87"/>
    <w:rsid w:val="001E3E7B"/>
    <w:rsid w:val="001E4ADC"/>
    <w:rsid w:val="001E4E99"/>
    <w:rsid w:val="001E4F13"/>
    <w:rsid w:val="001E52CE"/>
    <w:rsid w:val="001E5A65"/>
    <w:rsid w:val="001E67BA"/>
    <w:rsid w:val="001E6CDD"/>
    <w:rsid w:val="001E6E66"/>
    <w:rsid w:val="001E7133"/>
    <w:rsid w:val="001E7201"/>
    <w:rsid w:val="001E7488"/>
    <w:rsid w:val="001E74C2"/>
    <w:rsid w:val="001E7AAA"/>
    <w:rsid w:val="001E7CF9"/>
    <w:rsid w:val="001F01B5"/>
    <w:rsid w:val="001F02FB"/>
    <w:rsid w:val="001F047D"/>
    <w:rsid w:val="001F0497"/>
    <w:rsid w:val="001F0601"/>
    <w:rsid w:val="001F0713"/>
    <w:rsid w:val="001F0AB3"/>
    <w:rsid w:val="001F111A"/>
    <w:rsid w:val="001F15C0"/>
    <w:rsid w:val="001F1C28"/>
    <w:rsid w:val="001F1E24"/>
    <w:rsid w:val="001F20CF"/>
    <w:rsid w:val="001F2B20"/>
    <w:rsid w:val="001F2F15"/>
    <w:rsid w:val="001F30EF"/>
    <w:rsid w:val="001F3801"/>
    <w:rsid w:val="001F38BE"/>
    <w:rsid w:val="001F3CA0"/>
    <w:rsid w:val="001F4D87"/>
    <w:rsid w:val="001F4F82"/>
    <w:rsid w:val="001F4F84"/>
    <w:rsid w:val="001F591F"/>
    <w:rsid w:val="001F5A48"/>
    <w:rsid w:val="001F61A0"/>
    <w:rsid w:val="001F6260"/>
    <w:rsid w:val="001F64F7"/>
    <w:rsid w:val="001F6ABE"/>
    <w:rsid w:val="001F6B6F"/>
    <w:rsid w:val="001F703E"/>
    <w:rsid w:val="001F7214"/>
    <w:rsid w:val="001F7910"/>
    <w:rsid w:val="001F7FD4"/>
    <w:rsid w:val="00200007"/>
    <w:rsid w:val="00200F69"/>
    <w:rsid w:val="00201DCF"/>
    <w:rsid w:val="00201E4B"/>
    <w:rsid w:val="00201F12"/>
    <w:rsid w:val="00201F5F"/>
    <w:rsid w:val="00202469"/>
    <w:rsid w:val="002028BE"/>
    <w:rsid w:val="00202965"/>
    <w:rsid w:val="00202C4D"/>
    <w:rsid w:val="002030A5"/>
    <w:rsid w:val="00203131"/>
    <w:rsid w:val="00203465"/>
    <w:rsid w:val="002034F8"/>
    <w:rsid w:val="00203A56"/>
    <w:rsid w:val="00203C3E"/>
    <w:rsid w:val="00203DEF"/>
    <w:rsid w:val="00204399"/>
    <w:rsid w:val="002044FC"/>
    <w:rsid w:val="00204C59"/>
    <w:rsid w:val="0020501D"/>
    <w:rsid w:val="002051B8"/>
    <w:rsid w:val="00205697"/>
    <w:rsid w:val="00205A0A"/>
    <w:rsid w:val="00205A33"/>
    <w:rsid w:val="00206302"/>
    <w:rsid w:val="00206A17"/>
    <w:rsid w:val="00206EDA"/>
    <w:rsid w:val="002071B0"/>
    <w:rsid w:val="00207683"/>
    <w:rsid w:val="00207A50"/>
    <w:rsid w:val="00207CE1"/>
    <w:rsid w:val="00207E66"/>
    <w:rsid w:val="00207EE3"/>
    <w:rsid w:val="00210069"/>
    <w:rsid w:val="00210636"/>
    <w:rsid w:val="00210677"/>
    <w:rsid w:val="00210A83"/>
    <w:rsid w:val="00210DC4"/>
    <w:rsid w:val="002117F7"/>
    <w:rsid w:val="00211ED0"/>
    <w:rsid w:val="00211EFC"/>
    <w:rsid w:val="00212817"/>
    <w:rsid w:val="00212A8A"/>
    <w:rsid w:val="00212E88"/>
    <w:rsid w:val="00213038"/>
    <w:rsid w:val="00213057"/>
    <w:rsid w:val="002133E1"/>
    <w:rsid w:val="002135F7"/>
    <w:rsid w:val="00213C9C"/>
    <w:rsid w:val="00213E9F"/>
    <w:rsid w:val="002142CB"/>
    <w:rsid w:val="0021437F"/>
    <w:rsid w:val="00214716"/>
    <w:rsid w:val="00215001"/>
    <w:rsid w:val="002151B4"/>
    <w:rsid w:val="00215204"/>
    <w:rsid w:val="00215FC8"/>
    <w:rsid w:val="00216086"/>
    <w:rsid w:val="002161CC"/>
    <w:rsid w:val="0021625D"/>
    <w:rsid w:val="0021680D"/>
    <w:rsid w:val="0021760B"/>
    <w:rsid w:val="00217EDC"/>
    <w:rsid w:val="00220021"/>
    <w:rsid w:val="0022009E"/>
    <w:rsid w:val="002205D4"/>
    <w:rsid w:val="002217C2"/>
    <w:rsid w:val="00221894"/>
    <w:rsid w:val="00221CC6"/>
    <w:rsid w:val="00221E56"/>
    <w:rsid w:val="00222533"/>
    <w:rsid w:val="002229CA"/>
    <w:rsid w:val="00222C8F"/>
    <w:rsid w:val="00222CA0"/>
    <w:rsid w:val="00222DA8"/>
    <w:rsid w:val="00222DDE"/>
    <w:rsid w:val="00223241"/>
    <w:rsid w:val="00223558"/>
    <w:rsid w:val="00223836"/>
    <w:rsid w:val="00223A0B"/>
    <w:rsid w:val="00223D08"/>
    <w:rsid w:val="0022425C"/>
    <w:rsid w:val="002246DE"/>
    <w:rsid w:val="002249DF"/>
    <w:rsid w:val="0022563D"/>
    <w:rsid w:val="00225E5F"/>
    <w:rsid w:val="002262E9"/>
    <w:rsid w:val="002264A8"/>
    <w:rsid w:val="00226B6A"/>
    <w:rsid w:val="00226EE0"/>
    <w:rsid w:val="00226F83"/>
    <w:rsid w:val="00226FF1"/>
    <w:rsid w:val="002271A5"/>
    <w:rsid w:val="002272E5"/>
    <w:rsid w:val="00227555"/>
    <w:rsid w:val="0022786B"/>
    <w:rsid w:val="00227A05"/>
    <w:rsid w:val="00227A13"/>
    <w:rsid w:val="00227A4C"/>
    <w:rsid w:val="00227FA4"/>
    <w:rsid w:val="00230772"/>
    <w:rsid w:val="002309B1"/>
    <w:rsid w:val="00230C91"/>
    <w:rsid w:val="00231919"/>
    <w:rsid w:val="0023254C"/>
    <w:rsid w:val="002331A6"/>
    <w:rsid w:val="00233347"/>
    <w:rsid w:val="00233635"/>
    <w:rsid w:val="00233AA1"/>
    <w:rsid w:val="002342E7"/>
    <w:rsid w:val="00234C89"/>
    <w:rsid w:val="00234D28"/>
    <w:rsid w:val="0023500B"/>
    <w:rsid w:val="00235558"/>
    <w:rsid w:val="00235592"/>
    <w:rsid w:val="00235A4D"/>
    <w:rsid w:val="00235AC9"/>
    <w:rsid w:val="00235DDA"/>
    <w:rsid w:val="0023684E"/>
    <w:rsid w:val="00236942"/>
    <w:rsid w:val="00236AB0"/>
    <w:rsid w:val="00236B6A"/>
    <w:rsid w:val="00236CED"/>
    <w:rsid w:val="00236F22"/>
    <w:rsid w:val="002372DB"/>
    <w:rsid w:val="0023768E"/>
    <w:rsid w:val="00237CAC"/>
    <w:rsid w:val="00240252"/>
    <w:rsid w:val="00240264"/>
    <w:rsid w:val="00240321"/>
    <w:rsid w:val="00240BD5"/>
    <w:rsid w:val="00241BB5"/>
    <w:rsid w:val="00241CDA"/>
    <w:rsid w:val="00242059"/>
    <w:rsid w:val="002427FD"/>
    <w:rsid w:val="0024284E"/>
    <w:rsid w:val="0024297F"/>
    <w:rsid w:val="002429E2"/>
    <w:rsid w:val="00243125"/>
    <w:rsid w:val="002433D8"/>
    <w:rsid w:val="0024374E"/>
    <w:rsid w:val="00243B68"/>
    <w:rsid w:val="002446FD"/>
    <w:rsid w:val="00244F9F"/>
    <w:rsid w:val="002452A3"/>
    <w:rsid w:val="00245353"/>
    <w:rsid w:val="002455D4"/>
    <w:rsid w:val="00245E41"/>
    <w:rsid w:val="00246227"/>
    <w:rsid w:val="00246465"/>
    <w:rsid w:val="0024650C"/>
    <w:rsid w:val="0024656F"/>
    <w:rsid w:val="00247364"/>
    <w:rsid w:val="0025007A"/>
    <w:rsid w:val="00250846"/>
    <w:rsid w:val="00250F07"/>
    <w:rsid w:val="002510EE"/>
    <w:rsid w:val="00251477"/>
    <w:rsid w:val="00251CA6"/>
    <w:rsid w:val="00252050"/>
    <w:rsid w:val="00252893"/>
    <w:rsid w:val="00252BC4"/>
    <w:rsid w:val="002531BA"/>
    <w:rsid w:val="0025389C"/>
    <w:rsid w:val="00254014"/>
    <w:rsid w:val="0025455F"/>
    <w:rsid w:val="00254B39"/>
    <w:rsid w:val="00254BD9"/>
    <w:rsid w:val="00255606"/>
    <w:rsid w:val="002559F2"/>
    <w:rsid w:val="00255AAB"/>
    <w:rsid w:val="00255D91"/>
    <w:rsid w:val="002561F1"/>
    <w:rsid w:val="002567B2"/>
    <w:rsid w:val="00257A69"/>
    <w:rsid w:val="00257BBB"/>
    <w:rsid w:val="002601A9"/>
    <w:rsid w:val="0026025B"/>
    <w:rsid w:val="00260376"/>
    <w:rsid w:val="00260DE9"/>
    <w:rsid w:val="00260E3E"/>
    <w:rsid w:val="00260F22"/>
    <w:rsid w:val="00261086"/>
    <w:rsid w:val="0026117A"/>
    <w:rsid w:val="00261604"/>
    <w:rsid w:val="0026184A"/>
    <w:rsid w:val="0026208E"/>
    <w:rsid w:val="002625DB"/>
    <w:rsid w:val="002627FA"/>
    <w:rsid w:val="002629AF"/>
    <w:rsid w:val="0026311B"/>
    <w:rsid w:val="002638B8"/>
    <w:rsid w:val="00263AB8"/>
    <w:rsid w:val="00263CF8"/>
    <w:rsid w:val="00263EF9"/>
    <w:rsid w:val="00263F4C"/>
    <w:rsid w:val="0026451B"/>
    <w:rsid w:val="002646A0"/>
    <w:rsid w:val="002647F3"/>
    <w:rsid w:val="00264B5B"/>
    <w:rsid w:val="00264CDD"/>
    <w:rsid w:val="00264FC2"/>
    <w:rsid w:val="0026504D"/>
    <w:rsid w:val="00265092"/>
    <w:rsid w:val="00265D0E"/>
    <w:rsid w:val="0026619C"/>
    <w:rsid w:val="0026630D"/>
    <w:rsid w:val="002665C0"/>
    <w:rsid w:val="002665FB"/>
    <w:rsid w:val="00266C94"/>
    <w:rsid w:val="00267794"/>
    <w:rsid w:val="00267951"/>
    <w:rsid w:val="00267A22"/>
    <w:rsid w:val="0027018C"/>
    <w:rsid w:val="00270798"/>
    <w:rsid w:val="00271479"/>
    <w:rsid w:val="0027196E"/>
    <w:rsid w:val="002719C8"/>
    <w:rsid w:val="00271EAB"/>
    <w:rsid w:val="00272885"/>
    <w:rsid w:val="002728DF"/>
    <w:rsid w:val="00272DEF"/>
    <w:rsid w:val="002731FA"/>
    <w:rsid w:val="00273A2F"/>
    <w:rsid w:val="00273BF4"/>
    <w:rsid w:val="00273DFA"/>
    <w:rsid w:val="00273E18"/>
    <w:rsid w:val="00273EDF"/>
    <w:rsid w:val="002743AC"/>
    <w:rsid w:val="00274BC7"/>
    <w:rsid w:val="00274D4A"/>
    <w:rsid w:val="00274D8E"/>
    <w:rsid w:val="00275712"/>
    <w:rsid w:val="00275CEE"/>
    <w:rsid w:val="002763E0"/>
    <w:rsid w:val="002768A3"/>
    <w:rsid w:val="002773B2"/>
    <w:rsid w:val="0027798D"/>
    <w:rsid w:val="00277DBE"/>
    <w:rsid w:val="00280395"/>
    <w:rsid w:val="002806E8"/>
    <w:rsid w:val="00280986"/>
    <w:rsid w:val="00280D6A"/>
    <w:rsid w:val="00280E95"/>
    <w:rsid w:val="002816CC"/>
    <w:rsid w:val="00281990"/>
    <w:rsid w:val="00281CE3"/>
    <w:rsid w:val="00281ECE"/>
    <w:rsid w:val="002824BB"/>
    <w:rsid w:val="002824EB"/>
    <w:rsid w:val="00282E5E"/>
    <w:rsid w:val="002831C7"/>
    <w:rsid w:val="002833F3"/>
    <w:rsid w:val="002834BF"/>
    <w:rsid w:val="00283532"/>
    <w:rsid w:val="00283773"/>
    <w:rsid w:val="002840C6"/>
    <w:rsid w:val="002840E3"/>
    <w:rsid w:val="00284218"/>
    <w:rsid w:val="0028423A"/>
    <w:rsid w:val="0028436C"/>
    <w:rsid w:val="002849A7"/>
    <w:rsid w:val="002849BE"/>
    <w:rsid w:val="00284FBB"/>
    <w:rsid w:val="00285249"/>
    <w:rsid w:val="00285813"/>
    <w:rsid w:val="00285D0B"/>
    <w:rsid w:val="00285D8B"/>
    <w:rsid w:val="00285FB2"/>
    <w:rsid w:val="002860FC"/>
    <w:rsid w:val="0028647E"/>
    <w:rsid w:val="00286D37"/>
    <w:rsid w:val="00286D4F"/>
    <w:rsid w:val="00286F03"/>
    <w:rsid w:val="00287454"/>
    <w:rsid w:val="00287558"/>
    <w:rsid w:val="0028784A"/>
    <w:rsid w:val="00287C98"/>
    <w:rsid w:val="00287CFB"/>
    <w:rsid w:val="002909D9"/>
    <w:rsid w:val="00290D36"/>
    <w:rsid w:val="00290E7F"/>
    <w:rsid w:val="00290F06"/>
    <w:rsid w:val="00291089"/>
    <w:rsid w:val="00291304"/>
    <w:rsid w:val="00291687"/>
    <w:rsid w:val="0029176A"/>
    <w:rsid w:val="00291B1A"/>
    <w:rsid w:val="0029205C"/>
    <w:rsid w:val="00292557"/>
    <w:rsid w:val="002927B2"/>
    <w:rsid w:val="00292938"/>
    <w:rsid w:val="00292A9B"/>
    <w:rsid w:val="00292FE7"/>
    <w:rsid w:val="002932A6"/>
    <w:rsid w:val="0029408F"/>
    <w:rsid w:val="002945EA"/>
    <w:rsid w:val="00295168"/>
    <w:rsid w:val="00295174"/>
    <w:rsid w:val="002953A8"/>
    <w:rsid w:val="002957E0"/>
    <w:rsid w:val="0029590E"/>
    <w:rsid w:val="00295B4A"/>
    <w:rsid w:val="00295E17"/>
    <w:rsid w:val="00295FA6"/>
    <w:rsid w:val="00296172"/>
    <w:rsid w:val="00296B24"/>
    <w:rsid w:val="00296B92"/>
    <w:rsid w:val="00296F77"/>
    <w:rsid w:val="002972AF"/>
    <w:rsid w:val="0029751A"/>
    <w:rsid w:val="002A00D3"/>
    <w:rsid w:val="002A1093"/>
    <w:rsid w:val="002A13B7"/>
    <w:rsid w:val="002A141A"/>
    <w:rsid w:val="002A149A"/>
    <w:rsid w:val="002A17BE"/>
    <w:rsid w:val="002A1971"/>
    <w:rsid w:val="002A1A30"/>
    <w:rsid w:val="002A1FCD"/>
    <w:rsid w:val="002A22C5"/>
    <w:rsid w:val="002A2848"/>
    <w:rsid w:val="002A2C11"/>
    <w:rsid w:val="002A2C22"/>
    <w:rsid w:val="002A2EEE"/>
    <w:rsid w:val="002A34B0"/>
    <w:rsid w:val="002A4B2F"/>
    <w:rsid w:val="002A4BF9"/>
    <w:rsid w:val="002A4BFA"/>
    <w:rsid w:val="002A5477"/>
    <w:rsid w:val="002A5481"/>
    <w:rsid w:val="002A55AD"/>
    <w:rsid w:val="002A5BB8"/>
    <w:rsid w:val="002A6080"/>
    <w:rsid w:val="002A689D"/>
    <w:rsid w:val="002A6AE2"/>
    <w:rsid w:val="002A72EF"/>
    <w:rsid w:val="002A7A96"/>
    <w:rsid w:val="002A7CAC"/>
    <w:rsid w:val="002B02EB"/>
    <w:rsid w:val="002B0CD4"/>
    <w:rsid w:val="002B0EF9"/>
    <w:rsid w:val="002B11E3"/>
    <w:rsid w:val="002B155C"/>
    <w:rsid w:val="002B1677"/>
    <w:rsid w:val="002B2071"/>
    <w:rsid w:val="002B2435"/>
    <w:rsid w:val="002B254B"/>
    <w:rsid w:val="002B26F4"/>
    <w:rsid w:val="002B291D"/>
    <w:rsid w:val="002B2981"/>
    <w:rsid w:val="002B2F58"/>
    <w:rsid w:val="002B31E3"/>
    <w:rsid w:val="002B3BA2"/>
    <w:rsid w:val="002B4001"/>
    <w:rsid w:val="002B4357"/>
    <w:rsid w:val="002B4D8E"/>
    <w:rsid w:val="002B50D3"/>
    <w:rsid w:val="002B56DC"/>
    <w:rsid w:val="002B5737"/>
    <w:rsid w:val="002B64A3"/>
    <w:rsid w:val="002B663E"/>
    <w:rsid w:val="002B722C"/>
    <w:rsid w:val="002B7373"/>
    <w:rsid w:val="002B73B9"/>
    <w:rsid w:val="002B788F"/>
    <w:rsid w:val="002B79EA"/>
    <w:rsid w:val="002B7F5F"/>
    <w:rsid w:val="002C054C"/>
    <w:rsid w:val="002C0602"/>
    <w:rsid w:val="002C06D0"/>
    <w:rsid w:val="002C06F8"/>
    <w:rsid w:val="002C075A"/>
    <w:rsid w:val="002C087D"/>
    <w:rsid w:val="002C119B"/>
    <w:rsid w:val="002C1381"/>
    <w:rsid w:val="002C1617"/>
    <w:rsid w:val="002C1A70"/>
    <w:rsid w:val="002C1CDD"/>
    <w:rsid w:val="002C1D4F"/>
    <w:rsid w:val="002C1EAD"/>
    <w:rsid w:val="002C1EF1"/>
    <w:rsid w:val="002C225B"/>
    <w:rsid w:val="002C268E"/>
    <w:rsid w:val="002C2703"/>
    <w:rsid w:val="002C27DB"/>
    <w:rsid w:val="002C3309"/>
    <w:rsid w:val="002C3C17"/>
    <w:rsid w:val="002C494B"/>
    <w:rsid w:val="002C59F3"/>
    <w:rsid w:val="002C60BF"/>
    <w:rsid w:val="002C60C5"/>
    <w:rsid w:val="002C61D9"/>
    <w:rsid w:val="002C6949"/>
    <w:rsid w:val="002C6ED5"/>
    <w:rsid w:val="002C7F6B"/>
    <w:rsid w:val="002C7FE6"/>
    <w:rsid w:val="002D07D5"/>
    <w:rsid w:val="002D0C12"/>
    <w:rsid w:val="002D16B8"/>
    <w:rsid w:val="002D1EE8"/>
    <w:rsid w:val="002D2860"/>
    <w:rsid w:val="002D2C2C"/>
    <w:rsid w:val="002D31A1"/>
    <w:rsid w:val="002D3527"/>
    <w:rsid w:val="002D381D"/>
    <w:rsid w:val="002D45F3"/>
    <w:rsid w:val="002D4D74"/>
    <w:rsid w:val="002D5555"/>
    <w:rsid w:val="002D575E"/>
    <w:rsid w:val="002D5C16"/>
    <w:rsid w:val="002D5CD7"/>
    <w:rsid w:val="002D5F8D"/>
    <w:rsid w:val="002D6437"/>
    <w:rsid w:val="002D6554"/>
    <w:rsid w:val="002D655C"/>
    <w:rsid w:val="002D6B8F"/>
    <w:rsid w:val="002D71FA"/>
    <w:rsid w:val="002D7235"/>
    <w:rsid w:val="002D79F4"/>
    <w:rsid w:val="002D7D85"/>
    <w:rsid w:val="002E02F5"/>
    <w:rsid w:val="002E0C50"/>
    <w:rsid w:val="002E10E6"/>
    <w:rsid w:val="002E12CB"/>
    <w:rsid w:val="002E24FD"/>
    <w:rsid w:val="002E313F"/>
    <w:rsid w:val="002E3233"/>
    <w:rsid w:val="002E3F79"/>
    <w:rsid w:val="002E43F8"/>
    <w:rsid w:val="002E4C99"/>
    <w:rsid w:val="002E4D07"/>
    <w:rsid w:val="002E4FC1"/>
    <w:rsid w:val="002E5640"/>
    <w:rsid w:val="002E58F5"/>
    <w:rsid w:val="002E5C92"/>
    <w:rsid w:val="002E5DE4"/>
    <w:rsid w:val="002E5EDF"/>
    <w:rsid w:val="002E6686"/>
    <w:rsid w:val="002E6E07"/>
    <w:rsid w:val="002E70BB"/>
    <w:rsid w:val="002E7242"/>
    <w:rsid w:val="002E748B"/>
    <w:rsid w:val="002E788E"/>
    <w:rsid w:val="002E78AE"/>
    <w:rsid w:val="002F023A"/>
    <w:rsid w:val="002F02D9"/>
    <w:rsid w:val="002F1536"/>
    <w:rsid w:val="002F1B14"/>
    <w:rsid w:val="002F1C6B"/>
    <w:rsid w:val="002F2137"/>
    <w:rsid w:val="002F2476"/>
    <w:rsid w:val="002F3037"/>
    <w:rsid w:val="002F30C2"/>
    <w:rsid w:val="002F3165"/>
    <w:rsid w:val="002F3C08"/>
    <w:rsid w:val="002F3D12"/>
    <w:rsid w:val="002F3DFF"/>
    <w:rsid w:val="002F400F"/>
    <w:rsid w:val="002F427D"/>
    <w:rsid w:val="002F45A5"/>
    <w:rsid w:val="002F56B8"/>
    <w:rsid w:val="002F5C33"/>
    <w:rsid w:val="002F5E05"/>
    <w:rsid w:val="002F5E0A"/>
    <w:rsid w:val="002F6008"/>
    <w:rsid w:val="002F6597"/>
    <w:rsid w:val="002F66BB"/>
    <w:rsid w:val="002F6C72"/>
    <w:rsid w:val="002F6D8E"/>
    <w:rsid w:val="002F6E02"/>
    <w:rsid w:val="002F6F38"/>
    <w:rsid w:val="002F7226"/>
    <w:rsid w:val="002F7485"/>
    <w:rsid w:val="002F7946"/>
    <w:rsid w:val="002F7C83"/>
    <w:rsid w:val="002F7CF4"/>
    <w:rsid w:val="002F7E48"/>
    <w:rsid w:val="002F7F80"/>
    <w:rsid w:val="00300421"/>
    <w:rsid w:val="003004ED"/>
    <w:rsid w:val="0030104B"/>
    <w:rsid w:val="00301380"/>
    <w:rsid w:val="0030154A"/>
    <w:rsid w:val="003019B7"/>
    <w:rsid w:val="00301E60"/>
    <w:rsid w:val="00301E6E"/>
    <w:rsid w:val="00302178"/>
    <w:rsid w:val="003023F0"/>
    <w:rsid w:val="00302E87"/>
    <w:rsid w:val="00302EB0"/>
    <w:rsid w:val="0030354C"/>
    <w:rsid w:val="00303802"/>
    <w:rsid w:val="00303B4A"/>
    <w:rsid w:val="00304199"/>
    <w:rsid w:val="003046AE"/>
    <w:rsid w:val="0030476C"/>
    <w:rsid w:val="00304BF1"/>
    <w:rsid w:val="0030517B"/>
    <w:rsid w:val="003052D6"/>
    <w:rsid w:val="003059EA"/>
    <w:rsid w:val="0030672E"/>
    <w:rsid w:val="00306841"/>
    <w:rsid w:val="00306DA3"/>
    <w:rsid w:val="0030701F"/>
    <w:rsid w:val="00307230"/>
    <w:rsid w:val="0030740C"/>
    <w:rsid w:val="00307A76"/>
    <w:rsid w:val="00310723"/>
    <w:rsid w:val="003108DC"/>
    <w:rsid w:val="00310BDC"/>
    <w:rsid w:val="0031104A"/>
    <w:rsid w:val="0031165F"/>
    <w:rsid w:val="00311BDE"/>
    <w:rsid w:val="00312561"/>
    <w:rsid w:val="00312800"/>
    <w:rsid w:val="003128C8"/>
    <w:rsid w:val="003129D9"/>
    <w:rsid w:val="00312EA4"/>
    <w:rsid w:val="00312ED8"/>
    <w:rsid w:val="003134D2"/>
    <w:rsid w:val="003134EB"/>
    <w:rsid w:val="00313550"/>
    <w:rsid w:val="00313C9A"/>
    <w:rsid w:val="0031455E"/>
    <w:rsid w:val="00314E94"/>
    <w:rsid w:val="003151C4"/>
    <w:rsid w:val="00315A16"/>
    <w:rsid w:val="00315BF0"/>
    <w:rsid w:val="00316A4B"/>
    <w:rsid w:val="00316B63"/>
    <w:rsid w:val="00317053"/>
    <w:rsid w:val="00317280"/>
    <w:rsid w:val="003174B3"/>
    <w:rsid w:val="0031761D"/>
    <w:rsid w:val="00317E1C"/>
    <w:rsid w:val="00317EB7"/>
    <w:rsid w:val="00320141"/>
    <w:rsid w:val="00320CB8"/>
    <w:rsid w:val="00320E9E"/>
    <w:rsid w:val="0032109C"/>
    <w:rsid w:val="003210C9"/>
    <w:rsid w:val="00321238"/>
    <w:rsid w:val="00321749"/>
    <w:rsid w:val="003217E9"/>
    <w:rsid w:val="00321A9D"/>
    <w:rsid w:val="00321B67"/>
    <w:rsid w:val="00321F53"/>
    <w:rsid w:val="00322031"/>
    <w:rsid w:val="003221E3"/>
    <w:rsid w:val="0032224A"/>
    <w:rsid w:val="003224EB"/>
    <w:rsid w:val="00322B45"/>
    <w:rsid w:val="00323809"/>
    <w:rsid w:val="0032381A"/>
    <w:rsid w:val="00323915"/>
    <w:rsid w:val="00323C83"/>
    <w:rsid w:val="00323D41"/>
    <w:rsid w:val="00324A43"/>
    <w:rsid w:val="00324FCE"/>
    <w:rsid w:val="00325183"/>
    <w:rsid w:val="00325206"/>
    <w:rsid w:val="0032523C"/>
    <w:rsid w:val="00325414"/>
    <w:rsid w:val="00325418"/>
    <w:rsid w:val="003256D6"/>
    <w:rsid w:val="00325E1B"/>
    <w:rsid w:val="0032667A"/>
    <w:rsid w:val="003266AD"/>
    <w:rsid w:val="003277C3"/>
    <w:rsid w:val="00330054"/>
    <w:rsid w:val="003302F1"/>
    <w:rsid w:val="00330ACE"/>
    <w:rsid w:val="00331196"/>
    <w:rsid w:val="00331510"/>
    <w:rsid w:val="00331BC6"/>
    <w:rsid w:val="00331DEA"/>
    <w:rsid w:val="003321D8"/>
    <w:rsid w:val="00332308"/>
    <w:rsid w:val="0033295E"/>
    <w:rsid w:val="00333610"/>
    <w:rsid w:val="00334D7E"/>
    <w:rsid w:val="00334DBA"/>
    <w:rsid w:val="003352E7"/>
    <w:rsid w:val="003352EF"/>
    <w:rsid w:val="00335B3D"/>
    <w:rsid w:val="00335BD2"/>
    <w:rsid w:val="0033604E"/>
    <w:rsid w:val="003362B0"/>
    <w:rsid w:val="003362D9"/>
    <w:rsid w:val="00336FE8"/>
    <w:rsid w:val="00337589"/>
    <w:rsid w:val="00337A46"/>
    <w:rsid w:val="00337BD0"/>
    <w:rsid w:val="0034019A"/>
    <w:rsid w:val="0034033B"/>
    <w:rsid w:val="0034083D"/>
    <w:rsid w:val="0034090F"/>
    <w:rsid w:val="00340B28"/>
    <w:rsid w:val="00340E7D"/>
    <w:rsid w:val="00340FF6"/>
    <w:rsid w:val="003415E6"/>
    <w:rsid w:val="003418D7"/>
    <w:rsid w:val="00341F3A"/>
    <w:rsid w:val="00342375"/>
    <w:rsid w:val="003423A9"/>
    <w:rsid w:val="00342486"/>
    <w:rsid w:val="003427C2"/>
    <w:rsid w:val="00342B50"/>
    <w:rsid w:val="00342EC1"/>
    <w:rsid w:val="003434B5"/>
    <w:rsid w:val="003436A5"/>
    <w:rsid w:val="003438B0"/>
    <w:rsid w:val="00344432"/>
    <w:rsid w:val="0034470E"/>
    <w:rsid w:val="00344AFB"/>
    <w:rsid w:val="00344F4F"/>
    <w:rsid w:val="00345075"/>
    <w:rsid w:val="0034544E"/>
    <w:rsid w:val="0034546A"/>
    <w:rsid w:val="003456A8"/>
    <w:rsid w:val="00345A10"/>
    <w:rsid w:val="00345A41"/>
    <w:rsid w:val="00345C90"/>
    <w:rsid w:val="003463A5"/>
    <w:rsid w:val="00346D4F"/>
    <w:rsid w:val="00346FAD"/>
    <w:rsid w:val="00346FEB"/>
    <w:rsid w:val="003479B6"/>
    <w:rsid w:val="00347C5D"/>
    <w:rsid w:val="00347EBE"/>
    <w:rsid w:val="00347F5A"/>
    <w:rsid w:val="0035006B"/>
    <w:rsid w:val="0035008B"/>
    <w:rsid w:val="0035033C"/>
    <w:rsid w:val="00350ECD"/>
    <w:rsid w:val="003510EB"/>
    <w:rsid w:val="0035160A"/>
    <w:rsid w:val="003516DE"/>
    <w:rsid w:val="00351A34"/>
    <w:rsid w:val="003525B3"/>
    <w:rsid w:val="00352DB0"/>
    <w:rsid w:val="0035336A"/>
    <w:rsid w:val="003539A7"/>
    <w:rsid w:val="00353E52"/>
    <w:rsid w:val="00353FDB"/>
    <w:rsid w:val="00354147"/>
    <w:rsid w:val="0035461C"/>
    <w:rsid w:val="00354E3F"/>
    <w:rsid w:val="00355192"/>
    <w:rsid w:val="00355D1D"/>
    <w:rsid w:val="00355FF8"/>
    <w:rsid w:val="003560C3"/>
    <w:rsid w:val="003560DF"/>
    <w:rsid w:val="00356104"/>
    <w:rsid w:val="0035628E"/>
    <w:rsid w:val="00356542"/>
    <w:rsid w:val="00356569"/>
    <w:rsid w:val="00356DA3"/>
    <w:rsid w:val="00357EDE"/>
    <w:rsid w:val="00360136"/>
    <w:rsid w:val="0036056B"/>
    <w:rsid w:val="00361063"/>
    <w:rsid w:val="0036106E"/>
    <w:rsid w:val="003614FD"/>
    <w:rsid w:val="00361B6A"/>
    <w:rsid w:val="003620B4"/>
    <w:rsid w:val="00362F24"/>
    <w:rsid w:val="00362F9D"/>
    <w:rsid w:val="00363939"/>
    <w:rsid w:val="003642F2"/>
    <w:rsid w:val="0036469B"/>
    <w:rsid w:val="00364AA5"/>
    <w:rsid w:val="00364B35"/>
    <w:rsid w:val="00364CE1"/>
    <w:rsid w:val="003654BC"/>
    <w:rsid w:val="003657BA"/>
    <w:rsid w:val="003657C6"/>
    <w:rsid w:val="00365C31"/>
    <w:rsid w:val="003660E6"/>
    <w:rsid w:val="00366467"/>
    <w:rsid w:val="0036661B"/>
    <w:rsid w:val="003668FD"/>
    <w:rsid w:val="00366FEF"/>
    <w:rsid w:val="0036703E"/>
    <w:rsid w:val="00367336"/>
    <w:rsid w:val="0036787A"/>
    <w:rsid w:val="00367EDF"/>
    <w:rsid w:val="00370784"/>
    <w:rsid w:val="0037094A"/>
    <w:rsid w:val="003710E9"/>
    <w:rsid w:val="00371287"/>
    <w:rsid w:val="0037130E"/>
    <w:rsid w:val="003717E1"/>
    <w:rsid w:val="00371A07"/>
    <w:rsid w:val="00371C54"/>
    <w:rsid w:val="00371D83"/>
    <w:rsid w:val="00371ED3"/>
    <w:rsid w:val="0037257B"/>
    <w:rsid w:val="00372659"/>
    <w:rsid w:val="003727A7"/>
    <w:rsid w:val="00372BDA"/>
    <w:rsid w:val="00372FFC"/>
    <w:rsid w:val="00373016"/>
    <w:rsid w:val="003730B2"/>
    <w:rsid w:val="00373A62"/>
    <w:rsid w:val="0037413E"/>
    <w:rsid w:val="003742C2"/>
    <w:rsid w:val="0037477A"/>
    <w:rsid w:val="0037477D"/>
    <w:rsid w:val="003748B2"/>
    <w:rsid w:val="00374D59"/>
    <w:rsid w:val="00374E2C"/>
    <w:rsid w:val="0037541A"/>
    <w:rsid w:val="00375476"/>
    <w:rsid w:val="0037563B"/>
    <w:rsid w:val="00375AE6"/>
    <w:rsid w:val="00375E90"/>
    <w:rsid w:val="0037697E"/>
    <w:rsid w:val="00376C7F"/>
    <w:rsid w:val="0037728A"/>
    <w:rsid w:val="00377420"/>
    <w:rsid w:val="00377496"/>
    <w:rsid w:val="00377624"/>
    <w:rsid w:val="00377AC1"/>
    <w:rsid w:val="0038018B"/>
    <w:rsid w:val="0038086B"/>
    <w:rsid w:val="00380A60"/>
    <w:rsid w:val="00380B7D"/>
    <w:rsid w:val="00380DF3"/>
    <w:rsid w:val="00380E1E"/>
    <w:rsid w:val="00380E32"/>
    <w:rsid w:val="00381007"/>
    <w:rsid w:val="00381453"/>
    <w:rsid w:val="00381A99"/>
    <w:rsid w:val="00381F8F"/>
    <w:rsid w:val="00382121"/>
    <w:rsid w:val="003829C2"/>
    <w:rsid w:val="003830B2"/>
    <w:rsid w:val="00383399"/>
    <w:rsid w:val="0038340B"/>
    <w:rsid w:val="0038350C"/>
    <w:rsid w:val="003837B3"/>
    <w:rsid w:val="00383FFC"/>
    <w:rsid w:val="00384724"/>
    <w:rsid w:val="003848B0"/>
    <w:rsid w:val="00384FD1"/>
    <w:rsid w:val="0038527F"/>
    <w:rsid w:val="003852EF"/>
    <w:rsid w:val="00385FFE"/>
    <w:rsid w:val="003864D8"/>
    <w:rsid w:val="0038677D"/>
    <w:rsid w:val="003877D6"/>
    <w:rsid w:val="00387BDE"/>
    <w:rsid w:val="00390280"/>
    <w:rsid w:val="0039082D"/>
    <w:rsid w:val="00390AB5"/>
    <w:rsid w:val="003919B7"/>
    <w:rsid w:val="00391C6F"/>
    <w:rsid w:val="00391D57"/>
    <w:rsid w:val="00392292"/>
    <w:rsid w:val="00392474"/>
    <w:rsid w:val="003926ED"/>
    <w:rsid w:val="00392B17"/>
    <w:rsid w:val="00392BDF"/>
    <w:rsid w:val="00392C7A"/>
    <w:rsid w:val="00392CA1"/>
    <w:rsid w:val="003937FA"/>
    <w:rsid w:val="00393FFB"/>
    <w:rsid w:val="003946C0"/>
    <w:rsid w:val="003948CC"/>
    <w:rsid w:val="00394A32"/>
    <w:rsid w:val="00394B03"/>
    <w:rsid w:val="00394E2C"/>
    <w:rsid w:val="00394F45"/>
    <w:rsid w:val="0039532C"/>
    <w:rsid w:val="00395818"/>
    <w:rsid w:val="0039588B"/>
    <w:rsid w:val="00395EE5"/>
    <w:rsid w:val="00396B53"/>
    <w:rsid w:val="00396D93"/>
    <w:rsid w:val="00396EEB"/>
    <w:rsid w:val="0039706E"/>
    <w:rsid w:val="00397437"/>
    <w:rsid w:val="0039752D"/>
    <w:rsid w:val="00397598"/>
    <w:rsid w:val="003A00D0"/>
    <w:rsid w:val="003A0271"/>
    <w:rsid w:val="003A045E"/>
    <w:rsid w:val="003A0553"/>
    <w:rsid w:val="003A094E"/>
    <w:rsid w:val="003A0FDD"/>
    <w:rsid w:val="003A1C76"/>
    <w:rsid w:val="003A229D"/>
    <w:rsid w:val="003A2902"/>
    <w:rsid w:val="003A2BDC"/>
    <w:rsid w:val="003A32D6"/>
    <w:rsid w:val="003A38AF"/>
    <w:rsid w:val="003A3C13"/>
    <w:rsid w:val="003A3E18"/>
    <w:rsid w:val="003A3E76"/>
    <w:rsid w:val="003A3ED6"/>
    <w:rsid w:val="003A4060"/>
    <w:rsid w:val="003A4844"/>
    <w:rsid w:val="003A4C3C"/>
    <w:rsid w:val="003A51FB"/>
    <w:rsid w:val="003A5413"/>
    <w:rsid w:val="003A5927"/>
    <w:rsid w:val="003A5B68"/>
    <w:rsid w:val="003A60C0"/>
    <w:rsid w:val="003A61F3"/>
    <w:rsid w:val="003A6270"/>
    <w:rsid w:val="003A62F5"/>
    <w:rsid w:val="003A67B1"/>
    <w:rsid w:val="003A6887"/>
    <w:rsid w:val="003A6B5D"/>
    <w:rsid w:val="003A714D"/>
    <w:rsid w:val="003A7E8A"/>
    <w:rsid w:val="003A7ECC"/>
    <w:rsid w:val="003B02DF"/>
    <w:rsid w:val="003B040B"/>
    <w:rsid w:val="003B0455"/>
    <w:rsid w:val="003B08AB"/>
    <w:rsid w:val="003B092A"/>
    <w:rsid w:val="003B1017"/>
    <w:rsid w:val="003B1A4B"/>
    <w:rsid w:val="003B1A6D"/>
    <w:rsid w:val="003B1DE5"/>
    <w:rsid w:val="003B2040"/>
    <w:rsid w:val="003B25AB"/>
    <w:rsid w:val="003B271D"/>
    <w:rsid w:val="003B282F"/>
    <w:rsid w:val="003B28A7"/>
    <w:rsid w:val="003B2911"/>
    <w:rsid w:val="003B2F75"/>
    <w:rsid w:val="003B304F"/>
    <w:rsid w:val="003B30D3"/>
    <w:rsid w:val="003B3380"/>
    <w:rsid w:val="003B374F"/>
    <w:rsid w:val="003B38AE"/>
    <w:rsid w:val="003B3C07"/>
    <w:rsid w:val="003B3D44"/>
    <w:rsid w:val="003B409D"/>
    <w:rsid w:val="003B4298"/>
    <w:rsid w:val="003B4381"/>
    <w:rsid w:val="003B458F"/>
    <w:rsid w:val="003B4A06"/>
    <w:rsid w:val="003B4F6A"/>
    <w:rsid w:val="003B558C"/>
    <w:rsid w:val="003B5B70"/>
    <w:rsid w:val="003B5C61"/>
    <w:rsid w:val="003B6081"/>
    <w:rsid w:val="003B621A"/>
    <w:rsid w:val="003B62FE"/>
    <w:rsid w:val="003B6775"/>
    <w:rsid w:val="003B6D8E"/>
    <w:rsid w:val="003B6E82"/>
    <w:rsid w:val="003B761B"/>
    <w:rsid w:val="003B776D"/>
    <w:rsid w:val="003B778A"/>
    <w:rsid w:val="003B7A42"/>
    <w:rsid w:val="003B7AE4"/>
    <w:rsid w:val="003B7C8C"/>
    <w:rsid w:val="003C0673"/>
    <w:rsid w:val="003C09E8"/>
    <w:rsid w:val="003C169F"/>
    <w:rsid w:val="003C1991"/>
    <w:rsid w:val="003C1A21"/>
    <w:rsid w:val="003C22C5"/>
    <w:rsid w:val="003C2632"/>
    <w:rsid w:val="003C37A1"/>
    <w:rsid w:val="003C37A8"/>
    <w:rsid w:val="003C3B50"/>
    <w:rsid w:val="003C3C8A"/>
    <w:rsid w:val="003C3E82"/>
    <w:rsid w:val="003C3EE7"/>
    <w:rsid w:val="003C403E"/>
    <w:rsid w:val="003C44BE"/>
    <w:rsid w:val="003C4B01"/>
    <w:rsid w:val="003C4D02"/>
    <w:rsid w:val="003C51CA"/>
    <w:rsid w:val="003C5629"/>
    <w:rsid w:val="003C5865"/>
    <w:rsid w:val="003C5FE2"/>
    <w:rsid w:val="003C6296"/>
    <w:rsid w:val="003C6441"/>
    <w:rsid w:val="003C64BF"/>
    <w:rsid w:val="003C6852"/>
    <w:rsid w:val="003C69EA"/>
    <w:rsid w:val="003C6F11"/>
    <w:rsid w:val="003C72B7"/>
    <w:rsid w:val="003C7429"/>
    <w:rsid w:val="003C7502"/>
    <w:rsid w:val="003C77FF"/>
    <w:rsid w:val="003C7844"/>
    <w:rsid w:val="003C7BE1"/>
    <w:rsid w:val="003C7E5C"/>
    <w:rsid w:val="003D0422"/>
    <w:rsid w:val="003D059C"/>
    <w:rsid w:val="003D05FB"/>
    <w:rsid w:val="003D0606"/>
    <w:rsid w:val="003D07B9"/>
    <w:rsid w:val="003D07F3"/>
    <w:rsid w:val="003D08C3"/>
    <w:rsid w:val="003D0DE0"/>
    <w:rsid w:val="003D1824"/>
    <w:rsid w:val="003D1B16"/>
    <w:rsid w:val="003D1BB6"/>
    <w:rsid w:val="003D23F4"/>
    <w:rsid w:val="003D27FC"/>
    <w:rsid w:val="003D2934"/>
    <w:rsid w:val="003D2B38"/>
    <w:rsid w:val="003D36F1"/>
    <w:rsid w:val="003D391B"/>
    <w:rsid w:val="003D3C50"/>
    <w:rsid w:val="003D45BF"/>
    <w:rsid w:val="003D4935"/>
    <w:rsid w:val="003D508A"/>
    <w:rsid w:val="003D537F"/>
    <w:rsid w:val="003D553C"/>
    <w:rsid w:val="003D5F23"/>
    <w:rsid w:val="003D62AC"/>
    <w:rsid w:val="003D63AD"/>
    <w:rsid w:val="003D6662"/>
    <w:rsid w:val="003D6B45"/>
    <w:rsid w:val="003D6D9C"/>
    <w:rsid w:val="003D6E02"/>
    <w:rsid w:val="003D6E45"/>
    <w:rsid w:val="003D70FD"/>
    <w:rsid w:val="003D76FE"/>
    <w:rsid w:val="003D7B75"/>
    <w:rsid w:val="003D7EBE"/>
    <w:rsid w:val="003D7FBE"/>
    <w:rsid w:val="003E0208"/>
    <w:rsid w:val="003E0800"/>
    <w:rsid w:val="003E09AB"/>
    <w:rsid w:val="003E11C0"/>
    <w:rsid w:val="003E14AB"/>
    <w:rsid w:val="003E163A"/>
    <w:rsid w:val="003E1824"/>
    <w:rsid w:val="003E1AB5"/>
    <w:rsid w:val="003E1B9A"/>
    <w:rsid w:val="003E2344"/>
    <w:rsid w:val="003E2477"/>
    <w:rsid w:val="003E2596"/>
    <w:rsid w:val="003E25E7"/>
    <w:rsid w:val="003E3A88"/>
    <w:rsid w:val="003E4B57"/>
    <w:rsid w:val="003E4D2A"/>
    <w:rsid w:val="003E4DDF"/>
    <w:rsid w:val="003E6286"/>
    <w:rsid w:val="003E62C7"/>
    <w:rsid w:val="003E6534"/>
    <w:rsid w:val="003E7364"/>
    <w:rsid w:val="003E76CB"/>
    <w:rsid w:val="003E7906"/>
    <w:rsid w:val="003E7C41"/>
    <w:rsid w:val="003E7F08"/>
    <w:rsid w:val="003F012F"/>
    <w:rsid w:val="003F02AA"/>
    <w:rsid w:val="003F08A4"/>
    <w:rsid w:val="003F0ACC"/>
    <w:rsid w:val="003F0C23"/>
    <w:rsid w:val="003F0C85"/>
    <w:rsid w:val="003F0DD4"/>
    <w:rsid w:val="003F17C0"/>
    <w:rsid w:val="003F18C1"/>
    <w:rsid w:val="003F1B6B"/>
    <w:rsid w:val="003F1BD3"/>
    <w:rsid w:val="003F27E1"/>
    <w:rsid w:val="003F2B96"/>
    <w:rsid w:val="003F2CA5"/>
    <w:rsid w:val="003F31B4"/>
    <w:rsid w:val="003F35CB"/>
    <w:rsid w:val="003F3A0F"/>
    <w:rsid w:val="003F3CC7"/>
    <w:rsid w:val="003F3D37"/>
    <w:rsid w:val="003F3FD2"/>
    <w:rsid w:val="003F4271"/>
    <w:rsid w:val="003F437A"/>
    <w:rsid w:val="003F47A9"/>
    <w:rsid w:val="003F4968"/>
    <w:rsid w:val="003F4B6E"/>
    <w:rsid w:val="003F56FE"/>
    <w:rsid w:val="003F5C2B"/>
    <w:rsid w:val="003F643D"/>
    <w:rsid w:val="003F6804"/>
    <w:rsid w:val="003F6840"/>
    <w:rsid w:val="003F6C5D"/>
    <w:rsid w:val="003F75D8"/>
    <w:rsid w:val="003F77A1"/>
    <w:rsid w:val="003F7A76"/>
    <w:rsid w:val="003F7F4F"/>
    <w:rsid w:val="00400089"/>
    <w:rsid w:val="004000A0"/>
    <w:rsid w:val="00400282"/>
    <w:rsid w:val="00400412"/>
    <w:rsid w:val="0040067E"/>
    <w:rsid w:val="00400739"/>
    <w:rsid w:val="00400E4D"/>
    <w:rsid w:val="00400F0E"/>
    <w:rsid w:val="00401498"/>
    <w:rsid w:val="00401743"/>
    <w:rsid w:val="00401D4C"/>
    <w:rsid w:val="00402240"/>
    <w:rsid w:val="004023E9"/>
    <w:rsid w:val="0040254D"/>
    <w:rsid w:val="00403117"/>
    <w:rsid w:val="00403553"/>
    <w:rsid w:val="00403744"/>
    <w:rsid w:val="004037EA"/>
    <w:rsid w:val="00403DF8"/>
    <w:rsid w:val="00403FB8"/>
    <w:rsid w:val="0040425E"/>
    <w:rsid w:val="0040454A"/>
    <w:rsid w:val="00404C06"/>
    <w:rsid w:val="00405928"/>
    <w:rsid w:val="00405942"/>
    <w:rsid w:val="00405A77"/>
    <w:rsid w:val="00405CA7"/>
    <w:rsid w:val="0040667A"/>
    <w:rsid w:val="0040677C"/>
    <w:rsid w:val="00407C0D"/>
    <w:rsid w:val="004102AA"/>
    <w:rsid w:val="0041097A"/>
    <w:rsid w:val="00410BB5"/>
    <w:rsid w:val="00410D05"/>
    <w:rsid w:val="00410EFB"/>
    <w:rsid w:val="004110C3"/>
    <w:rsid w:val="004110D5"/>
    <w:rsid w:val="0041186A"/>
    <w:rsid w:val="00411CCE"/>
    <w:rsid w:val="00411DCA"/>
    <w:rsid w:val="00411E48"/>
    <w:rsid w:val="00411EB0"/>
    <w:rsid w:val="00411FB6"/>
    <w:rsid w:val="0041219A"/>
    <w:rsid w:val="004122E5"/>
    <w:rsid w:val="00412421"/>
    <w:rsid w:val="00412875"/>
    <w:rsid w:val="0041359C"/>
    <w:rsid w:val="00413F83"/>
    <w:rsid w:val="00413F87"/>
    <w:rsid w:val="00414152"/>
    <w:rsid w:val="0041445C"/>
    <w:rsid w:val="0041490C"/>
    <w:rsid w:val="00414916"/>
    <w:rsid w:val="00414BDE"/>
    <w:rsid w:val="00414F17"/>
    <w:rsid w:val="00414F23"/>
    <w:rsid w:val="0041547E"/>
    <w:rsid w:val="0041555B"/>
    <w:rsid w:val="00415B1A"/>
    <w:rsid w:val="00415FE2"/>
    <w:rsid w:val="00415FEE"/>
    <w:rsid w:val="00416191"/>
    <w:rsid w:val="004165D1"/>
    <w:rsid w:val="00416721"/>
    <w:rsid w:val="00416907"/>
    <w:rsid w:val="004169AE"/>
    <w:rsid w:val="004169D0"/>
    <w:rsid w:val="00416F37"/>
    <w:rsid w:val="0041748D"/>
    <w:rsid w:val="00417C65"/>
    <w:rsid w:val="0042013B"/>
    <w:rsid w:val="0042019F"/>
    <w:rsid w:val="00420E8B"/>
    <w:rsid w:val="00421325"/>
    <w:rsid w:val="004216ED"/>
    <w:rsid w:val="004217F0"/>
    <w:rsid w:val="00421EF0"/>
    <w:rsid w:val="00421F57"/>
    <w:rsid w:val="004224FA"/>
    <w:rsid w:val="00423781"/>
    <w:rsid w:val="004237DF"/>
    <w:rsid w:val="00423C62"/>
    <w:rsid w:val="00423D07"/>
    <w:rsid w:val="00423FA9"/>
    <w:rsid w:val="004241E9"/>
    <w:rsid w:val="0042442A"/>
    <w:rsid w:val="004247E5"/>
    <w:rsid w:val="00424A3E"/>
    <w:rsid w:val="00424EAA"/>
    <w:rsid w:val="00425210"/>
    <w:rsid w:val="00425786"/>
    <w:rsid w:val="00425C88"/>
    <w:rsid w:val="004262A1"/>
    <w:rsid w:val="004264B4"/>
    <w:rsid w:val="00426526"/>
    <w:rsid w:val="00426775"/>
    <w:rsid w:val="0042715F"/>
    <w:rsid w:val="0042719A"/>
    <w:rsid w:val="00427936"/>
    <w:rsid w:val="00427E1F"/>
    <w:rsid w:val="00430142"/>
    <w:rsid w:val="00430745"/>
    <w:rsid w:val="0043116F"/>
    <w:rsid w:val="004317CF"/>
    <w:rsid w:val="0043196D"/>
    <w:rsid w:val="0043197E"/>
    <w:rsid w:val="00431D09"/>
    <w:rsid w:val="00431DCF"/>
    <w:rsid w:val="004321DA"/>
    <w:rsid w:val="00432DFC"/>
    <w:rsid w:val="00432EEC"/>
    <w:rsid w:val="004333C1"/>
    <w:rsid w:val="00433549"/>
    <w:rsid w:val="004337A8"/>
    <w:rsid w:val="00433830"/>
    <w:rsid w:val="00433998"/>
    <w:rsid w:val="00433E49"/>
    <w:rsid w:val="00434328"/>
    <w:rsid w:val="00434D05"/>
    <w:rsid w:val="00434F3D"/>
    <w:rsid w:val="00435395"/>
    <w:rsid w:val="004353C4"/>
    <w:rsid w:val="004356D2"/>
    <w:rsid w:val="00435A6E"/>
    <w:rsid w:val="00435C8D"/>
    <w:rsid w:val="00435D3B"/>
    <w:rsid w:val="00436466"/>
    <w:rsid w:val="004371E8"/>
    <w:rsid w:val="00437304"/>
    <w:rsid w:val="00437402"/>
    <w:rsid w:val="00437960"/>
    <w:rsid w:val="00437ACA"/>
    <w:rsid w:val="004408AA"/>
    <w:rsid w:val="004408CA"/>
    <w:rsid w:val="00440B17"/>
    <w:rsid w:val="0044126A"/>
    <w:rsid w:val="00441311"/>
    <w:rsid w:val="00441547"/>
    <w:rsid w:val="0044280A"/>
    <w:rsid w:val="00442930"/>
    <w:rsid w:val="00442AB0"/>
    <w:rsid w:val="00442B79"/>
    <w:rsid w:val="0044303E"/>
    <w:rsid w:val="004430FB"/>
    <w:rsid w:val="004433D7"/>
    <w:rsid w:val="0044346F"/>
    <w:rsid w:val="00443C96"/>
    <w:rsid w:val="00443D55"/>
    <w:rsid w:val="00444385"/>
    <w:rsid w:val="00444535"/>
    <w:rsid w:val="0044474B"/>
    <w:rsid w:val="00444AA7"/>
    <w:rsid w:val="00444C3B"/>
    <w:rsid w:val="0044505B"/>
    <w:rsid w:val="00445BF3"/>
    <w:rsid w:val="00445CFF"/>
    <w:rsid w:val="00446173"/>
    <w:rsid w:val="004461D9"/>
    <w:rsid w:val="004463DF"/>
    <w:rsid w:val="00446A06"/>
    <w:rsid w:val="00447646"/>
    <w:rsid w:val="004476CF"/>
    <w:rsid w:val="00447762"/>
    <w:rsid w:val="00447816"/>
    <w:rsid w:val="00447DC1"/>
    <w:rsid w:val="00450485"/>
    <w:rsid w:val="00450EA8"/>
    <w:rsid w:val="00450F19"/>
    <w:rsid w:val="0045105C"/>
    <w:rsid w:val="004517BC"/>
    <w:rsid w:val="004519D1"/>
    <w:rsid w:val="004538B9"/>
    <w:rsid w:val="00453FF6"/>
    <w:rsid w:val="00454493"/>
    <w:rsid w:val="00454713"/>
    <w:rsid w:val="00454817"/>
    <w:rsid w:val="00454A96"/>
    <w:rsid w:val="00454F70"/>
    <w:rsid w:val="004563D5"/>
    <w:rsid w:val="00456975"/>
    <w:rsid w:val="0045699F"/>
    <w:rsid w:val="00456C86"/>
    <w:rsid w:val="004570E4"/>
    <w:rsid w:val="00457B60"/>
    <w:rsid w:val="00460343"/>
    <w:rsid w:val="00460BC0"/>
    <w:rsid w:val="00460C8F"/>
    <w:rsid w:val="004611C9"/>
    <w:rsid w:val="00462059"/>
    <w:rsid w:val="00462144"/>
    <w:rsid w:val="0046259B"/>
    <w:rsid w:val="004626C0"/>
    <w:rsid w:val="00462AEB"/>
    <w:rsid w:val="00462E0A"/>
    <w:rsid w:val="0046315D"/>
    <w:rsid w:val="00463242"/>
    <w:rsid w:val="00463266"/>
    <w:rsid w:val="00464763"/>
    <w:rsid w:val="004647AE"/>
    <w:rsid w:val="004647ED"/>
    <w:rsid w:val="00464CDA"/>
    <w:rsid w:val="00464CEE"/>
    <w:rsid w:val="00464E9A"/>
    <w:rsid w:val="0046516C"/>
    <w:rsid w:val="0046520A"/>
    <w:rsid w:val="0046520C"/>
    <w:rsid w:val="00465219"/>
    <w:rsid w:val="004652D1"/>
    <w:rsid w:val="00465722"/>
    <w:rsid w:val="00465A6D"/>
    <w:rsid w:val="00465D48"/>
    <w:rsid w:val="00465EEE"/>
    <w:rsid w:val="00465FB4"/>
    <w:rsid w:val="004663BD"/>
    <w:rsid w:val="0046674F"/>
    <w:rsid w:val="00467157"/>
    <w:rsid w:val="004672AB"/>
    <w:rsid w:val="00467319"/>
    <w:rsid w:val="00467799"/>
    <w:rsid w:val="0046780F"/>
    <w:rsid w:val="00470397"/>
    <w:rsid w:val="0047060E"/>
    <w:rsid w:val="004709B2"/>
    <w:rsid w:val="00470B68"/>
    <w:rsid w:val="00470BA4"/>
    <w:rsid w:val="0047118B"/>
    <w:rsid w:val="004713BA"/>
    <w:rsid w:val="0047141B"/>
    <w:rsid w:val="004714FE"/>
    <w:rsid w:val="004714FF"/>
    <w:rsid w:val="00471A75"/>
    <w:rsid w:val="00471CB6"/>
    <w:rsid w:val="00471E72"/>
    <w:rsid w:val="00472B81"/>
    <w:rsid w:val="00472D66"/>
    <w:rsid w:val="004736F6"/>
    <w:rsid w:val="00473C8E"/>
    <w:rsid w:val="00473CCE"/>
    <w:rsid w:val="00473FA5"/>
    <w:rsid w:val="00474006"/>
    <w:rsid w:val="0047451F"/>
    <w:rsid w:val="004748F4"/>
    <w:rsid w:val="00474B52"/>
    <w:rsid w:val="00474DE4"/>
    <w:rsid w:val="00475104"/>
    <w:rsid w:val="00475646"/>
    <w:rsid w:val="00475FC2"/>
    <w:rsid w:val="004764CF"/>
    <w:rsid w:val="00476817"/>
    <w:rsid w:val="00476D6D"/>
    <w:rsid w:val="00476DEB"/>
    <w:rsid w:val="00477909"/>
    <w:rsid w:val="00477BAA"/>
    <w:rsid w:val="00480520"/>
    <w:rsid w:val="004807AD"/>
    <w:rsid w:val="00480818"/>
    <w:rsid w:val="00480A9A"/>
    <w:rsid w:val="00480D5D"/>
    <w:rsid w:val="00481071"/>
    <w:rsid w:val="004810A9"/>
    <w:rsid w:val="00481963"/>
    <w:rsid w:val="00481C70"/>
    <w:rsid w:val="00481C74"/>
    <w:rsid w:val="0048207B"/>
    <w:rsid w:val="0048222D"/>
    <w:rsid w:val="00482369"/>
    <w:rsid w:val="004827F5"/>
    <w:rsid w:val="004832A2"/>
    <w:rsid w:val="00483582"/>
    <w:rsid w:val="00483703"/>
    <w:rsid w:val="00483D2C"/>
    <w:rsid w:val="00484308"/>
    <w:rsid w:val="0048470C"/>
    <w:rsid w:val="004848D9"/>
    <w:rsid w:val="0048493C"/>
    <w:rsid w:val="00484B28"/>
    <w:rsid w:val="00484E88"/>
    <w:rsid w:val="00485229"/>
    <w:rsid w:val="004852E7"/>
    <w:rsid w:val="00485315"/>
    <w:rsid w:val="00485C6E"/>
    <w:rsid w:val="00485C9F"/>
    <w:rsid w:val="00485F9F"/>
    <w:rsid w:val="004879CC"/>
    <w:rsid w:val="00487C89"/>
    <w:rsid w:val="004900F7"/>
    <w:rsid w:val="00490AC1"/>
    <w:rsid w:val="00491736"/>
    <w:rsid w:val="00491808"/>
    <w:rsid w:val="004918E8"/>
    <w:rsid w:val="00491D44"/>
    <w:rsid w:val="004923DF"/>
    <w:rsid w:val="004931E3"/>
    <w:rsid w:val="00493213"/>
    <w:rsid w:val="00493979"/>
    <w:rsid w:val="00493D57"/>
    <w:rsid w:val="00494AB9"/>
    <w:rsid w:val="00495053"/>
    <w:rsid w:val="00495156"/>
    <w:rsid w:val="0049589C"/>
    <w:rsid w:val="004960CD"/>
    <w:rsid w:val="00496188"/>
    <w:rsid w:val="00496241"/>
    <w:rsid w:val="00496799"/>
    <w:rsid w:val="004967F5"/>
    <w:rsid w:val="00496929"/>
    <w:rsid w:val="004971A8"/>
    <w:rsid w:val="004971C9"/>
    <w:rsid w:val="0049762F"/>
    <w:rsid w:val="00497783"/>
    <w:rsid w:val="00497EA0"/>
    <w:rsid w:val="00497EDF"/>
    <w:rsid w:val="004A0026"/>
    <w:rsid w:val="004A0092"/>
    <w:rsid w:val="004A084E"/>
    <w:rsid w:val="004A0A0A"/>
    <w:rsid w:val="004A0ADA"/>
    <w:rsid w:val="004A1DA8"/>
    <w:rsid w:val="004A1E3E"/>
    <w:rsid w:val="004A1F1B"/>
    <w:rsid w:val="004A1F59"/>
    <w:rsid w:val="004A21CD"/>
    <w:rsid w:val="004A2236"/>
    <w:rsid w:val="004A23C3"/>
    <w:rsid w:val="004A252C"/>
    <w:rsid w:val="004A294D"/>
    <w:rsid w:val="004A29A7"/>
    <w:rsid w:val="004A29BE"/>
    <w:rsid w:val="004A2BBF"/>
    <w:rsid w:val="004A2C6E"/>
    <w:rsid w:val="004A2F05"/>
    <w:rsid w:val="004A3225"/>
    <w:rsid w:val="004A33EE"/>
    <w:rsid w:val="004A35AF"/>
    <w:rsid w:val="004A3AA8"/>
    <w:rsid w:val="004A3B23"/>
    <w:rsid w:val="004A3D34"/>
    <w:rsid w:val="004A4056"/>
    <w:rsid w:val="004A483E"/>
    <w:rsid w:val="004A4918"/>
    <w:rsid w:val="004A4A98"/>
    <w:rsid w:val="004A56BE"/>
    <w:rsid w:val="004A5D7A"/>
    <w:rsid w:val="004A6A67"/>
    <w:rsid w:val="004A70F4"/>
    <w:rsid w:val="004A768B"/>
    <w:rsid w:val="004A76F6"/>
    <w:rsid w:val="004A7BD0"/>
    <w:rsid w:val="004B0058"/>
    <w:rsid w:val="004B0B3E"/>
    <w:rsid w:val="004B0BD2"/>
    <w:rsid w:val="004B0C79"/>
    <w:rsid w:val="004B1013"/>
    <w:rsid w:val="004B13C7"/>
    <w:rsid w:val="004B1A17"/>
    <w:rsid w:val="004B1A2E"/>
    <w:rsid w:val="004B1C09"/>
    <w:rsid w:val="004B24DA"/>
    <w:rsid w:val="004B2A5D"/>
    <w:rsid w:val="004B2B01"/>
    <w:rsid w:val="004B2B12"/>
    <w:rsid w:val="004B3D9C"/>
    <w:rsid w:val="004B3EDB"/>
    <w:rsid w:val="004B3F52"/>
    <w:rsid w:val="004B4CA2"/>
    <w:rsid w:val="004B526A"/>
    <w:rsid w:val="004B5C9F"/>
    <w:rsid w:val="004B65D0"/>
    <w:rsid w:val="004B6760"/>
    <w:rsid w:val="004B6A68"/>
    <w:rsid w:val="004B6E5C"/>
    <w:rsid w:val="004B7122"/>
    <w:rsid w:val="004B73D8"/>
    <w:rsid w:val="004B7609"/>
    <w:rsid w:val="004B778F"/>
    <w:rsid w:val="004C0609"/>
    <w:rsid w:val="004C0805"/>
    <w:rsid w:val="004C0B7D"/>
    <w:rsid w:val="004C15FE"/>
    <w:rsid w:val="004C1721"/>
    <w:rsid w:val="004C1B0D"/>
    <w:rsid w:val="004C1BD8"/>
    <w:rsid w:val="004C1C74"/>
    <w:rsid w:val="004C1CB4"/>
    <w:rsid w:val="004C227E"/>
    <w:rsid w:val="004C2D41"/>
    <w:rsid w:val="004C2EFE"/>
    <w:rsid w:val="004C2F88"/>
    <w:rsid w:val="004C3266"/>
    <w:rsid w:val="004C35DC"/>
    <w:rsid w:val="004C4B5E"/>
    <w:rsid w:val="004C4D35"/>
    <w:rsid w:val="004C4DE8"/>
    <w:rsid w:val="004C555E"/>
    <w:rsid w:val="004C5797"/>
    <w:rsid w:val="004C58D8"/>
    <w:rsid w:val="004C5A6F"/>
    <w:rsid w:val="004C5FFC"/>
    <w:rsid w:val="004C618E"/>
    <w:rsid w:val="004C639F"/>
    <w:rsid w:val="004C6950"/>
    <w:rsid w:val="004C696D"/>
    <w:rsid w:val="004C6A32"/>
    <w:rsid w:val="004C6B55"/>
    <w:rsid w:val="004C7DC1"/>
    <w:rsid w:val="004D02C2"/>
    <w:rsid w:val="004D096D"/>
    <w:rsid w:val="004D13AA"/>
    <w:rsid w:val="004D141F"/>
    <w:rsid w:val="004D16B8"/>
    <w:rsid w:val="004D1749"/>
    <w:rsid w:val="004D1794"/>
    <w:rsid w:val="004D18CF"/>
    <w:rsid w:val="004D197C"/>
    <w:rsid w:val="004D1E7C"/>
    <w:rsid w:val="004D1EBA"/>
    <w:rsid w:val="004D207F"/>
    <w:rsid w:val="004D20F9"/>
    <w:rsid w:val="004D2559"/>
    <w:rsid w:val="004D25EA"/>
    <w:rsid w:val="004D2742"/>
    <w:rsid w:val="004D29C6"/>
    <w:rsid w:val="004D2EDD"/>
    <w:rsid w:val="004D3042"/>
    <w:rsid w:val="004D30AD"/>
    <w:rsid w:val="004D3568"/>
    <w:rsid w:val="004D35A4"/>
    <w:rsid w:val="004D37DC"/>
    <w:rsid w:val="004D3A6E"/>
    <w:rsid w:val="004D464A"/>
    <w:rsid w:val="004D4A77"/>
    <w:rsid w:val="004D4AF0"/>
    <w:rsid w:val="004D4CFC"/>
    <w:rsid w:val="004D4D57"/>
    <w:rsid w:val="004D4E21"/>
    <w:rsid w:val="004D4EA9"/>
    <w:rsid w:val="004D4F7A"/>
    <w:rsid w:val="004D61C1"/>
    <w:rsid w:val="004D6310"/>
    <w:rsid w:val="004D672C"/>
    <w:rsid w:val="004D6D1C"/>
    <w:rsid w:val="004D6E99"/>
    <w:rsid w:val="004D7021"/>
    <w:rsid w:val="004D7184"/>
    <w:rsid w:val="004D7355"/>
    <w:rsid w:val="004D75E5"/>
    <w:rsid w:val="004D78F2"/>
    <w:rsid w:val="004E0005"/>
    <w:rsid w:val="004E0062"/>
    <w:rsid w:val="004E03CB"/>
    <w:rsid w:val="004E0430"/>
    <w:rsid w:val="004E0537"/>
    <w:rsid w:val="004E05A1"/>
    <w:rsid w:val="004E1A68"/>
    <w:rsid w:val="004E1CFC"/>
    <w:rsid w:val="004E1F27"/>
    <w:rsid w:val="004E22D2"/>
    <w:rsid w:val="004E26F0"/>
    <w:rsid w:val="004E2782"/>
    <w:rsid w:val="004E2882"/>
    <w:rsid w:val="004E2D4E"/>
    <w:rsid w:val="004E31EF"/>
    <w:rsid w:val="004E325E"/>
    <w:rsid w:val="004E397F"/>
    <w:rsid w:val="004E3B21"/>
    <w:rsid w:val="004E3BEF"/>
    <w:rsid w:val="004E3D21"/>
    <w:rsid w:val="004E3F64"/>
    <w:rsid w:val="004E46C0"/>
    <w:rsid w:val="004E477D"/>
    <w:rsid w:val="004E4AE4"/>
    <w:rsid w:val="004E4BAE"/>
    <w:rsid w:val="004E4C71"/>
    <w:rsid w:val="004E56BD"/>
    <w:rsid w:val="004E604A"/>
    <w:rsid w:val="004E60C2"/>
    <w:rsid w:val="004E64BE"/>
    <w:rsid w:val="004E678E"/>
    <w:rsid w:val="004E6CCE"/>
    <w:rsid w:val="004E7317"/>
    <w:rsid w:val="004E7853"/>
    <w:rsid w:val="004E78E2"/>
    <w:rsid w:val="004E7BBD"/>
    <w:rsid w:val="004E7DAC"/>
    <w:rsid w:val="004F019B"/>
    <w:rsid w:val="004F0B49"/>
    <w:rsid w:val="004F121F"/>
    <w:rsid w:val="004F17CE"/>
    <w:rsid w:val="004F1881"/>
    <w:rsid w:val="004F1B9C"/>
    <w:rsid w:val="004F1DA3"/>
    <w:rsid w:val="004F1DC5"/>
    <w:rsid w:val="004F1FB5"/>
    <w:rsid w:val="004F22B6"/>
    <w:rsid w:val="004F2E41"/>
    <w:rsid w:val="004F329E"/>
    <w:rsid w:val="004F32E0"/>
    <w:rsid w:val="004F3ED3"/>
    <w:rsid w:val="004F472A"/>
    <w:rsid w:val="004F4A80"/>
    <w:rsid w:val="004F4ADA"/>
    <w:rsid w:val="004F4F15"/>
    <w:rsid w:val="004F57B0"/>
    <w:rsid w:val="004F5E57"/>
    <w:rsid w:val="004F6685"/>
    <w:rsid w:val="004F6710"/>
    <w:rsid w:val="004F6797"/>
    <w:rsid w:val="004F67EE"/>
    <w:rsid w:val="004F68C4"/>
    <w:rsid w:val="004F6E56"/>
    <w:rsid w:val="004F6FF8"/>
    <w:rsid w:val="004F7413"/>
    <w:rsid w:val="004F7852"/>
    <w:rsid w:val="004F7A92"/>
    <w:rsid w:val="005001C6"/>
    <w:rsid w:val="0050040E"/>
    <w:rsid w:val="0050041E"/>
    <w:rsid w:val="00500C3E"/>
    <w:rsid w:val="00500DE7"/>
    <w:rsid w:val="00500F5A"/>
    <w:rsid w:val="00500F76"/>
    <w:rsid w:val="005011AD"/>
    <w:rsid w:val="00501390"/>
    <w:rsid w:val="005015E3"/>
    <w:rsid w:val="005022D2"/>
    <w:rsid w:val="00502849"/>
    <w:rsid w:val="00502C9F"/>
    <w:rsid w:val="00502EAD"/>
    <w:rsid w:val="00503268"/>
    <w:rsid w:val="005035C2"/>
    <w:rsid w:val="0050378B"/>
    <w:rsid w:val="00504334"/>
    <w:rsid w:val="00504466"/>
    <w:rsid w:val="0050466B"/>
    <w:rsid w:val="0050475D"/>
    <w:rsid w:val="0050498D"/>
    <w:rsid w:val="00504B0A"/>
    <w:rsid w:val="00504E07"/>
    <w:rsid w:val="00505A86"/>
    <w:rsid w:val="005061C1"/>
    <w:rsid w:val="0050633A"/>
    <w:rsid w:val="005064F4"/>
    <w:rsid w:val="00506856"/>
    <w:rsid w:val="00506A2A"/>
    <w:rsid w:val="00507558"/>
    <w:rsid w:val="00507644"/>
    <w:rsid w:val="005104D7"/>
    <w:rsid w:val="0051054C"/>
    <w:rsid w:val="00510B9E"/>
    <w:rsid w:val="0051188A"/>
    <w:rsid w:val="00511BCD"/>
    <w:rsid w:val="00511D5D"/>
    <w:rsid w:val="00511FC9"/>
    <w:rsid w:val="005122F6"/>
    <w:rsid w:val="00512C36"/>
    <w:rsid w:val="00512E61"/>
    <w:rsid w:val="005132FE"/>
    <w:rsid w:val="00513591"/>
    <w:rsid w:val="0051411E"/>
    <w:rsid w:val="00514DC8"/>
    <w:rsid w:val="00514F4E"/>
    <w:rsid w:val="00515322"/>
    <w:rsid w:val="00515726"/>
    <w:rsid w:val="00515985"/>
    <w:rsid w:val="00515A1C"/>
    <w:rsid w:val="0051627F"/>
    <w:rsid w:val="005165B0"/>
    <w:rsid w:val="005166BF"/>
    <w:rsid w:val="00516C5F"/>
    <w:rsid w:val="00516E74"/>
    <w:rsid w:val="00517BCE"/>
    <w:rsid w:val="00517BEE"/>
    <w:rsid w:val="00520515"/>
    <w:rsid w:val="00520642"/>
    <w:rsid w:val="00520741"/>
    <w:rsid w:val="00520A5A"/>
    <w:rsid w:val="005216B1"/>
    <w:rsid w:val="0052231B"/>
    <w:rsid w:val="00522B24"/>
    <w:rsid w:val="00522CDD"/>
    <w:rsid w:val="00523017"/>
    <w:rsid w:val="00523458"/>
    <w:rsid w:val="00523681"/>
    <w:rsid w:val="00523E44"/>
    <w:rsid w:val="0052429D"/>
    <w:rsid w:val="0052442F"/>
    <w:rsid w:val="00524CCF"/>
    <w:rsid w:val="00524F83"/>
    <w:rsid w:val="00525037"/>
    <w:rsid w:val="00525509"/>
    <w:rsid w:val="00525521"/>
    <w:rsid w:val="00525947"/>
    <w:rsid w:val="005259AC"/>
    <w:rsid w:val="00525C97"/>
    <w:rsid w:val="00525CAA"/>
    <w:rsid w:val="00526059"/>
    <w:rsid w:val="005261AC"/>
    <w:rsid w:val="00526D57"/>
    <w:rsid w:val="00527D55"/>
    <w:rsid w:val="005301E0"/>
    <w:rsid w:val="005302A5"/>
    <w:rsid w:val="00530909"/>
    <w:rsid w:val="00530D20"/>
    <w:rsid w:val="005315CE"/>
    <w:rsid w:val="00532190"/>
    <w:rsid w:val="005321D6"/>
    <w:rsid w:val="00532983"/>
    <w:rsid w:val="00532B39"/>
    <w:rsid w:val="00532D2F"/>
    <w:rsid w:val="00533420"/>
    <w:rsid w:val="0053359F"/>
    <w:rsid w:val="00533AC7"/>
    <w:rsid w:val="00534076"/>
    <w:rsid w:val="00534A42"/>
    <w:rsid w:val="00534C50"/>
    <w:rsid w:val="00534F42"/>
    <w:rsid w:val="00535085"/>
    <w:rsid w:val="00535BE7"/>
    <w:rsid w:val="00536AF2"/>
    <w:rsid w:val="00536B86"/>
    <w:rsid w:val="00536BC2"/>
    <w:rsid w:val="00536BC8"/>
    <w:rsid w:val="00536CCF"/>
    <w:rsid w:val="00536CD9"/>
    <w:rsid w:val="00537215"/>
    <w:rsid w:val="0053750D"/>
    <w:rsid w:val="00537ADA"/>
    <w:rsid w:val="00537D91"/>
    <w:rsid w:val="0054039B"/>
    <w:rsid w:val="0054054C"/>
    <w:rsid w:val="005407AB"/>
    <w:rsid w:val="00540BDA"/>
    <w:rsid w:val="00540C8D"/>
    <w:rsid w:val="00540CA8"/>
    <w:rsid w:val="00540EB4"/>
    <w:rsid w:val="00541080"/>
    <w:rsid w:val="00541862"/>
    <w:rsid w:val="005421AD"/>
    <w:rsid w:val="005422A8"/>
    <w:rsid w:val="005425E1"/>
    <w:rsid w:val="005426F3"/>
    <w:rsid w:val="005427C5"/>
    <w:rsid w:val="00542914"/>
    <w:rsid w:val="00542CF6"/>
    <w:rsid w:val="00542EC7"/>
    <w:rsid w:val="005432C0"/>
    <w:rsid w:val="005434AD"/>
    <w:rsid w:val="005439E4"/>
    <w:rsid w:val="005441A6"/>
    <w:rsid w:val="00544547"/>
    <w:rsid w:val="005445B5"/>
    <w:rsid w:val="00545BCD"/>
    <w:rsid w:val="00545F42"/>
    <w:rsid w:val="00546269"/>
    <w:rsid w:val="005463F1"/>
    <w:rsid w:val="005464AF"/>
    <w:rsid w:val="005466B1"/>
    <w:rsid w:val="00546721"/>
    <w:rsid w:val="005468C2"/>
    <w:rsid w:val="00546CB0"/>
    <w:rsid w:val="00546F5A"/>
    <w:rsid w:val="00546FCC"/>
    <w:rsid w:val="00547010"/>
    <w:rsid w:val="005470A2"/>
    <w:rsid w:val="005471A8"/>
    <w:rsid w:val="00547D5A"/>
    <w:rsid w:val="00547F71"/>
    <w:rsid w:val="00550218"/>
    <w:rsid w:val="0055073C"/>
    <w:rsid w:val="005508F4"/>
    <w:rsid w:val="00550DF7"/>
    <w:rsid w:val="00551369"/>
    <w:rsid w:val="00551B1B"/>
    <w:rsid w:val="00552CB6"/>
    <w:rsid w:val="00552FA2"/>
    <w:rsid w:val="005530E5"/>
    <w:rsid w:val="005531D6"/>
    <w:rsid w:val="005533B7"/>
    <w:rsid w:val="0055368F"/>
    <w:rsid w:val="00553757"/>
    <w:rsid w:val="00553962"/>
    <w:rsid w:val="00553A5A"/>
    <w:rsid w:val="00553C03"/>
    <w:rsid w:val="00553E23"/>
    <w:rsid w:val="005547D6"/>
    <w:rsid w:val="005548C2"/>
    <w:rsid w:val="005555D4"/>
    <w:rsid w:val="005556E3"/>
    <w:rsid w:val="00555770"/>
    <w:rsid w:val="005559D6"/>
    <w:rsid w:val="00556040"/>
    <w:rsid w:val="00556110"/>
    <w:rsid w:val="005565CC"/>
    <w:rsid w:val="00556A02"/>
    <w:rsid w:val="00556BD6"/>
    <w:rsid w:val="00556E00"/>
    <w:rsid w:val="00557230"/>
    <w:rsid w:val="00557777"/>
    <w:rsid w:val="005608D6"/>
    <w:rsid w:val="00560A56"/>
    <w:rsid w:val="00560B64"/>
    <w:rsid w:val="00560DDA"/>
    <w:rsid w:val="00560FF7"/>
    <w:rsid w:val="00561060"/>
    <w:rsid w:val="0056124E"/>
    <w:rsid w:val="005615A8"/>
    <w:rsid w:val="0056162E"/>
    <w:rsid w:val="00561846"/>
    <w:rsid w:val="00562144"/>
    <w:rsid w:val="00562D72"/>
    <w:rsid w:val="00562F11"/>
    <w:rsid w:val="0056306D"/>
    <w:rsid w:val="0056355A"/>
    <w:rsid w:val="00563692"/>
    <w:rsid w:val="00563C58"/>
    <w:rsid w:val="00563EF7"/>
    <w:rsid w:val="00564613"/>
    <w:rsid w:val="005646D5"/>
    <w:rsid w:val="005647D5"/>
    <w:rsid w:val="00564E59"/>
    <w:rsid w:val="00565A09"/>
    <w:rsid w:val="00565B76"/>
    <w:rsid w:val="00565DC7"/>
    <w:rsid w:val="005663E4"/>
    <w:rsid w:val="00566DDC"/>
    <w:rsid w:val="00566FE0"/>
    <w:rsid w:val="005675DD"/>
    <w:rsid w:val="005700CC"/>
    <w:rsid w:val="00570367"/>
    <w:rsid w:val="0057049E"/>
    <w:rsid w:val="00570DC0"/>
    <w:rsid w:val="005711C5"/>
    <w:rsid w:val="00571649"/>
    <w:rsid w:val="00571679"/>
    <w:rsid w:val="00571719"/>
    <w:rsid w:val="00571E20"/>
    <w:rsid w:val="005720AE"/>
    <w:rsid w:val="0057286A"/>
    <w:rsid w:val="00572A7C"/>
    <w:rsid w:val="0057392A"/>
    <w:rsid w:val="00573971"/>
    <w:rsid w:val="00573EA6"/>
    <w:rsid w:val="00573F34"/>
    <w:rsid w:val="00573F75"/>
    <w:rsid w:val="005740BB"/>
    <w:rsid w:val="005744D6"/>
    <w:rsid w:val="00574FC8"/>
    <w:rsid w:val="005751DC"/>
    <w:rsid w:val="005752DA"/>
    <w:rsid w:val="00575B7B"/>
    <w:rsid w:val="00575F6B"/>
    <w:rsid w:val="00576785"/>
    <w:rsid w:val="005768BE"/>
    <w:rsid w:val="005773FF"/>
    <w:rsid w:val="00577AD6"/>
    <w:rsid w:val="00577E67"/>
    <w:rsid w:val="005804F0"/>
    <w:rsid w:val="00580751"/>
    <w:rsid w:val="00580C1F"/>
    <w:rsid w:val="00580F7B"/>
    <w:rsid w:val="00581170"/>
    <w:rsid w:val="00581F33"/>
    <w:rsid w:val="0058223D"/>
    <w:rsid w:val="00582517"/>
    <w:rsid w:val="00582814"/>
    <w:rsid w:val="00583901"/>
    <w:rsid w:val="00583C34"/>
    <w:rsid w:val="00583DDD"/>
    <w:rsid w:val="00583E45"/>
    <w:rsid w:val="00584235"/>
    <w:rsid w:val="005844E7"/>
    <w:rsid w:val="005846F3"/>
    <w:rsid w:val="005848C3"/>
    <w:rsid w:val="00584BF9"/>
    <w:rsid w:val="00584DB0"/>
    <w:rsid w:val="00584F1E"/>
    <w:rsid w:val="00584F3B"/>
    <w:rsid w:val="00585155"/>
    <w:rsid w:val="00585202"/>
    <w:rsid w:val="005855AE"/>
    <w:rsid w:val="005866F6"/>
    <w:rsid w:val="0058698D"/>
    <w:rsid w:val="00586A51"/>
    <w:rsid w:val="00586A88"/>
    <w:rsid w:val="00586AD6"/>
    <w:rsid w:val="00586C1C"/>
    <w:rsid w:val="00586F5A"/>
    <w:rsid w:val="00587B62"/>
    <w:rsid w:val="00587BE9"/>
    <w:rsid w:val="00587FCC"/>
    <w:rsid w:val="00587FE8"/>
    <w:rsid w:val="00590338"/>
    <w:rsid w:val="0059036D"/>
    <w:rsid w:val="005908B8"/>
    <w:rsid w:val="00590BBC"/>
    <w:rsid w:val="00590BEB"/>
    <w:rsid w:val="00591730"/>
    <w:rsid w:val="00591E56"/>
    <w:rsid w:val="00592428"/>
    <w:rsid w:val="00592452"/>
    <w:rsid w:val="005925B1"/>
    <w:rsid w:val="00592BA0"/>
    <w:rsid w:val="005934EE"/>
    <w:rsid w:val="0059368A"/>
    <w:rsid w:val="005946DA"/>
    <w:rsid w:val="00594D08"/>
    <w:rsid w:val="00594DC0"/>
    <w:rsid w:val="0059512E"/>
    <w:rsid w:val="00595A3D"/>
    <w:rsid w:val="00595A9D"/>
    <w:rsid w:val="00595D2D"/>
    <w:rsid w:val="00596296"/>
    <w:rsid w:val="005963DB"/>
    <w:rsid w:val="00596827"/>
    <w:rsid w:val="00596D6A"/>
    <w:rsid w:val="005971AC"/>
    <w:rsid w:val="00597413"/>
    <w:rsid w:val="005974AB"/>
    <w:rsid w:val="005A05D1"/>
    <w:rsid w:val="005A077E"/>
    <w:rsid w:val="005A0842"/>
    <w:rsid w:val="005A0988"/>
    <w:rsid w:val="005A0E5F"/>
    <w:rsid w:val="005A101C"/>
    <w:rsid w:val="005A118E"/>
    <w:rsid w:val="005A122E"/>
    <w:rsid w:val="005A1246"/>
    <w:rsid w:val="005A124B"/>
    <w:rsid w:val="005A196C"/>
    <w:rsid w:val="005A19A9"/>
    <w:rsid w:val="005A1A95"/>
    <w:rsid w:val="005A1C29"/>
    <w:rsid w:val="005A22B1"/>
    <w:rsid w:val="005A265D"/>
    <w:rsid w:val="005A2CE8"/>
    <w:rsid w:val="005A2F69"/>
    <w:rsid w:val="005A2FBD"/>
    <w:rsid w:val="005A3454"/>
    <w:rsid w:val="005A3849"/>
    <w:rsid w:val="005A3F92"/>
    <w:rsid w:val="005A4211"/>
    <w:rsid w:val="005A4245"/>
    <w:rsid w:val="005A4D06"/>
    <w:rsid w:val="005A4D37"/>
    <w:rsid w:val="005A5813"/>
    <w:rsid w:val="005A590D"/>
    <w:rsid w:val="005A5A5D"/>
    <w:rsid w:val="005A5C0E"/>
    <w:rsid w:val="005A607F"/>
    <w:rsid w:val="005A6279"/>
    <w:rsid w:val="005A6A12"/>
    <w:rsid w:val="005A6A9B"/>
    <w:rsid w:val="005A6B07"/>
    <w:rsid w:val="005A6BA0"/>
    <w:rsid w:val="005A6DD2"/>
    <w:rsid w:val="005A6E4D"/>
    <w:rsid w:val="005A7096"/>
    <w:rsid w:val="005A7C92"/>
    <w:rsid w:val="005A7CAE"/>
    <w:rsid w:val="005B03AD"/>
    <w:rsid w:val="005B05DB"/>
    <w:rsid w:val="005B0ECC"/>
    <w:rsid w:val="005B133D"/>
    <w:rsid w:val="005B13C2"/>
    <w:rsid w:val="005B1B2E"/>
    <w:rsid w:val="005B1BD0"/>
    <w:rsid w:val="005B2889"/>
    <w:rsid w:val="005B299F"/>
    <w:rsid w:val="005B2A99"/>
    <w:rsid w:val="005B2AD4"/>
    <w:rsid w:val="005B2C4D"/>
    <w:rsid w:val="005B2DA4"/>
    <w:rsid w:val="005B3093"/>
    <w:rsid w:val="005B3452"/>
    <w:rsid w:val="005B3508"/>
    <w:rsid w:val="005B3618"/>
    <w:rsid w:val="005B38D9"/>
    <w:rsid w:val="005B416B"/>
    <w:rsid w:val="005B4211"/>
    <w:rsid w:val="005B49A4"/>
    <w:rsid w:val="005B5040"/>
    <w:rsid w:val="005B5108"/>
    <w:rsid w:val="005B55A4"/>
    <w:rsid w:val="005B5DD5"/>
    <w:rsid w:val="005B6170"/>
    <w:rsid w:val="005B6286"/>
    <w:rsid w:val="005B64C6"/>
    <w:rsid w:val="005B6814"/>
    <w:rsid w:val="005B68AF"/>
    <w:rsid w:val="005B6937"/>
    <w:rsid w:val="005B6C5F"/>
    <w:rsid w:val="005B6E13"/>
    <w:rsid w:val="005B739B"/>
    <w:rsid w:val="005B73B9"/>
    <w:rsid w:val="005B7468"/>
    <w:rsid w:val="005B760F"/>
    <w:rsid w:val="005B7964"/>
    <w:rsid w:val="005B7AAB"/>
    <w:rsid w:val="005C0236"/>
    <w:rsid w:val="005C061B"/>
    <w:rsid w:val="005C0F85"/>
    <w:rsid w:val="005C0FF5"/>
    <w:rsid w:val="005C1475"/>
    <w:rsid w:val="005C1659"/>
    <w:rsid w:val="005C1B10"/>
    <w:rsid w:val="005C1DCC"/>
    <w:rsid w:val="005C202D"/>
    <w:rsid w:val="005C2478"/>
    <w:rsid w:val="005C25FF"/>
    <w:rsid w:val="005C2840"/>
    <w:rsid w:val="005C385D"/>
    <w:rsid w:val="005C3AD0"/>
    <w:rsid w:val="005C3F2F"/>
    <w:rsid w:val="005C4235"/>
    <w:rsid w:val="005C4575"/>
    <w:rsid w:val="005C4E81"/>
    <w:rsid w:val="005C4F4E"/>
    <w:rsid w:val="005C540C"/>
    <w:rsid w:val="005C5714"/>
    <w:rsid w:val="005C6137"/>
    <w:rsid w:val="005C6531"/>
    <w:rsid w:val="005C69D1"/>
    <w:rsid w:val="005C6F08"/>
    <w:rsid w:val="005C7C17"/>
    <w:rsid w:val="005D0071"/>
    <w:rsid w:val="005D0379"/>
    <w:rsid w:val="005D0D0B"/>
    <w:rsid w:val="005D1665"/>
    <w:rsid w:val="005D16F5"/>
    <w:rsid w:val="005D1EF2"/>
    <w:rsid w:val="005D24A7"/>
    <w:rsid w:val="005D285B"/>
    <w:rsid w:val="005D2BC1"/>
    <w:rsid w:val="005D2C19"/>
    <w:rsid w:val="005D2FEC"/>
    <w:rsid w:val="005D36CE"/>
    <w:rsid w:val="005D39E6"/>
    <w:rsid w:val="005D3A76"/>
    <w:rsid w:val="005D3B20"/>
    <w:rsid w:val="005D3FE0"/>
    <w:rsid w:val="005D4365"/>
    <w:rsid w:val="005D454B"/>
    <w:rsid w:val="005D4E52"/>
    <w:rsid w:val="005D584B"/>
    <w:rsid w:val="005D5B41"/>
    <w:rsid w:val="005D5D96"/>
    <w:rsid w:val="005D63D9"/>
    <w:rsid w:val="005D6F6A"/>
    <w:rsid w:val="005D7075"/>
    <w:rsid w:val="005D71B7"/>
    <w:rsid w:val="005D77D0"/>
    <w:rsid w:val="005D7A1D"/>
    <w:rsid w:val="005D7DAE"/>
    <w:rsid w:val="005D7F8B"/>
    <w:rsid w:val="005E03E2"/>
    <w:rsid w:val="005E06B7"/>
    <w:rsid w:val="005E07A1"/>
    <w:rsid w:val="005E095E"/>
    <w:rsid w:val="005E129B"/>
    <w:rsid w:val="005E1444"/>
    <w:rsid w:val="005E19FA"/>
    <w:rsid w:val="005E2708"/>
    <w:rsid w:val="005E3F5E"/>
    <w:rsid w:val="005E4035"/>
    <w:rsid w:val="005E4759"/>
    <w:rsid w:val="005E537F"/>
    <w:rsid w:val="005E554F"/>
    <w:rsid w:val="005E55BF"/>
    <w:rsid w:val="005E577B"/>
    <w:rsid w:val="005E59E2"/>
    <w:rsid w:val="005E5C1D"/>
    <w:rsid w:val="005E5C68"/>
    <w:rsid w:val="005E6088"/>
    <w:rsid w:val="005E61F1"/>
    <w:rsid w:val="005E65C0"/>
    <w:rsid w:val="005E66D2"/>
    <w:rsid w:val="005E6883"/>
    <w:rsid w:val="005E6D63"/>
    <w:rsid w:val="005E6F47"/>
    <w:rsid w:val="005E78F4"/>
    <w:rsid w:val="005E796A"/>
    <w:rsid w:val="005E7978"/>
    <w:rsid w:val="005E79AE"/>
    <w:rsid w:val="005E7CF0"/>
    <w:rsid w:val="005F0390"/>
    <w:rsid w:val="005F1329"/>
    <w:rsid w:val="005F135E"/>
    <w:rsid w:val="005F1A56"/>
    <w:rsid w:val="005F1C15"/>
    <w:rsid w:val="005F1E8E"/>
    <w:rsid w:val="005F2247"/>
    <w:rsid w:val="005F2A6D"/>
    <w:rsid w:val="005F2C12"/>
    <w:rsid w:val="005F2C5B"/>
    <w:rsid w:val="005F32A8"/>
    <w:rsid w:val="005F3377"/>
    <w:rsid w:val="005F3A42"/>
    <w:rsid w:val="005F3C4B"/>
    <w:rsid w:val="005F3CE3"/>
    <w:rsid w:val="005F3DE2"/>
    <w:rsid w:val="005F444A"/>
    <w:rsid w:val="005F47FA"/>
    <w:rsid w:val="005F4D17"/>
    <w:rsid w:val="005F4E23"/>
    <w:rsid w:val="005F4EFF"/>
    <w:rsid w:val="005F5505"/>
    <w:rsid w:val="005F56E7"/>
    <w:rsid w:val="005F6230"/>
    <w:rsid w:val="005F6B26"/>
    <w:rsid w:val="005F7120"/>
    <w:rsid w:val="005F7849"/>
    <w:rsid w:val="005F79B3"/>
    <w:rsid w:val="005F7C75"/>
    <w:rsid w:val="00600B83"/>
    <w:rsid w:val="00600DC3"/>
    <w:rsid w:val="00601015"/>
    <w:rsid w:val="00601551"/>
    <w:rsid w:val="0060182C"/>
    <w:rsid w:val="00601D3F"/>
    <w:rsid w:val="00601F76"/>
    <w:rsid w:val="006021F3"/>
    <w:rsid w:val="00602DD9"/>
    <w:rsid w:val="00602EAC"/>
    <w:rsid w:val="0060315D"/>
    <w:rsid w:val="006031E3"/>
    <w:rsid w:val="006032E4"/>
    <w:rsid w:val="0060336A"/>
    <w:rsid w:val="006035D7"/>
    <w:rsid w:val="006043C3"/>
    <w:rsid w:val="00604C00"/>
    <w:rsid w:val="006053DD"/>
    <w:rsid w:val="00605967"/>
    <w:rsid w:val="006060C0"/>
    <w:rsid w:val="006066B0"/>
    <w:rsid w:val="00606862"/>
    <w:rsid w:val="00606B45"/>
    <w:rsid w:val="00606F41"/>
    <w:rsid w:val="006072BA"/>
    <w:rsid w:val="006072CD"/>
    <w:rsid w:val="00607CFF"/>
    <w:rsid w:val="0061038A"/>
    <w:rsid w:val="006105F5"/>
    <w:rsid w:val="0061068F"/>
    <w:rsid w:val="006109E0"/>
    <w:rsid w:val="00611011"/>
    <w:rsid w:val="00611638"/>
    <w:rsid w:val="0061185B"/>
    <w:rsid w:val="00611AF9"/>
    <w:rsid w:val="00611E39"/>
    <w:rsid w:val="00611F3D"/>
    <w:rsid w:val="00612023"/>
    <w:rsid w:val="00612056"/>
    <w:rsid w:val="00612BDB"/>
    <w:rsid w:val="006131A1"/>
    <w:rsid w:val="0061334E"/>
    <w:rsid w:val="0061336A"/>
    <w:rsid w:val="00613810"/>
    <w:rsid w:val="00614190"/>
    <w:rsid w:val="00614913"/>
    <w:rsid w:val="00614E09"/>
    <w:rsid w:val="00614EE2"/>
    <w:rsid w:val="00615119"/>
    <w:rsid w:val="00615262"/>
    <w:rsid w:val="006152DF"/>
    <w:rsid w:val="00615434"/>
    <w:rsid w:val="006157B9"/>
    <w:rsid w:val="00615931"/>
    <w:rsid w:val="00615BB2"/>
    <w:rsid w:val="006169BE"/>
    <w:rsid w:val="006170D5"/>
    <w:rsid w:val="006172FA"/>
    <w:rsid w:val="00617834"/>
    <w:rsid w:val="006179B0"/>
    <w:rsid w:val="00617A80"/>
    <w:rsid w:val="00617CA5"/>
    <w:rsid w:val="00617F26"/>
    <w:rsid w:val="00620283"/>
    <w:rsid w:val="00620A6D"/>
    <w:rsid w:val="00620D0D"/>
    <w:rsid w:val="00620E47"/>
    <w:rsid w:val="006212FE"/>
    <w:rsid w:val="0062172C"/>
    <w:rsid w:val="00621779"/>
    <w:rsid w:val="006218EE"/>
    <w:rsid w:val="006218F8"/>
    <w:rsid w:val="00621AF7"/>
    <w:rsid w:val="00621E4F"/>
    <w:rsid w:val="00622010"/>
    <w:rsid w:val="006224ED"/>
    <w:rsid w:val="00622A99"/>
    <w:rsid w:val="00622AB3"/>
    <w:rsid w:val="00622B42"/>
    <w:rsid w:val="00622C35"/>
    <w:rsid w:val="00622D07"/>
    <w:rsid w:val="00622D09"/>
    <w:rsid w:val="00622E54"/>
    <w:rsid w:val="00622E67"/>
    <w:rsid w:val="006234D7"/>
    <w:rsid w:val="006235AD"/>
    <w:rsid w:val="00623843"/>
    <w:rsid w:val="00623963"/>
    <w:rsid w:val="00623C09"/>
    <w:rsid w:val="00623E99"/>
    <w:rsid w:val="00623F96"/>
    <w:rsid w:val="00624159"/>
    <w:rsid w:val="00624319"/>
    <w:rsid w:val="00624364"/>
    <w:rsid w:val="006243D8"/>
    <w:rsid w:val="006246FF"/>
    <w:rsid w:val="00624D40"/>
    <w:rsid w:val="00624F74"/>
    <w:rsid w:val="00625487"/>
    <w:rsid w:val="00625893"/>
    <w:rsid w:val="00625B5E"/>
    <w:rsid w:val="006262F4"/>
    <w:rsid w:val="00626B57"/>
    <w:rsid w:val="00626D32"/>
    <w:rsid w:val="00626EDC"/>
    <w:rsid w:val="006274F9"/>
    <w:rsid w:val="00627EB3"/>
    <w:rsid w:val="006301F4"/>
    <w:rsid w:val="00630364"/>
    <w:rsid w:val="00630A4A"/>
    <w:rsid w:val="00630E40"/>
    <w:rsid w:val="00631ADF"/>
    <w:rsid w:val="00631B15"/>
    <w:rsid w:val="00631DEE"/>
    <w:rsid w:val="006324A3"/>
    <w:rsid w:val="0063258B"/>
    <w:rsid w:val="006326B1"/>
    <w:rsid w:val="00632859"/>
    <w:rsid w:val="006329A5"/>
    <w:rsid w:val="006333AD"/>
    <w:rsid w:val="00633886"/>
    <w:rsid w:val="0063391F"/>
    <w:rsid w:val="00633B8E"/>
    <w:rsid w:val="00634220"/>
    <w:rsid w:val="006343A0"/>
    <w:rsid w:val="00634F32"/>
    <w:rsid w:val="00634FBD"/>
    <w:rsid w:val="00635C41"/>
    <w:rsid w:val="00636399"/>
    <w:rsid w:val="006363AB"/>
    <w:rsid w:val="0063659C"/>
    <w:rsid w:val="0063671F"/>
    <w:rsid w:val="0063683D"/>
    <w:rsid w:val="00636C17"/>
    <w:rsid w:val="00636FB7"/>
    <w:rsid w:val="00637016"/>
    <w:rsid w:val="00637434"/>
    <w:rsid w:val="006374B4"/>
    <w:rsid w:val="006378E0"/>
    <w:rsid w:val="006378EA"/>
    <w:rsid w:val="006402E0"/>
    <w:rsid w:val="006407B2"/>
    <w:rsid w:val="00640E60"/>
    <w:rsid w:val="00641305"/>
    <w:rsid w:val="006415FA"/>
    <w:rsid w:val="006416E9"/>
    <w:rsid w:val="0064176B"/>
    <w:rsid w:val="00641A3C"/>
    <w:rsid w:val="00641F6F"/>
    <w:rsid w:val="00642381"/>
    <w:rsid w:val="006429B2"/>
    <w:rsid w:val="00642B90"/>
    <w:rsid w:val="00642DB4"/>
    <w:rsid w:val="00642E3C"/>
    <w:rsid w:val="006433F4"/>
    <w:rsid w:val="0064361A"/>
    <w:rsid w:val="00643654"/>
    <w:rsid w:val="00643947"/>
    <w:rsid w:val="00644079"/>
    <w:rsid w:val="006443AF"/>
    <w:rsid w:val="0064442B"/>
    <w:rsid w:val="0064461D"/>
    <w:rsid w:val="006446ED"/>
    <w:rsid w:val="006447B3"/>
    <w:rsid w:val="00644D11"/>
    <w:rsid w:val="00644F27"/>
    <w:rsid w:val="006452D3"/>
    <w:rsid w:val="006453D9"/>
    <w:rsid w:val="0064541B"/>
    <w:rsid w:val="00645568"/>
    <w:rsid w:val="00646062"/>
    <w:rsid w:val="006460DC"/>
    <w:rsid w:val="0064636F"/>
    <w:rsid w:val="006463CB"/>
    <w:rsid w:val="00646B36"/>
    <w:rsid w:val="00646E9E"/>
    <w:rsid w:val="00646F87"/>
    <w:rsid w:val="006470EC"/>
    <w:rsid w:val="00647F40"/>
    <w:rsid w:val="0065008D"/>
    <w:rsid w:val="00650A36"/>
    <w:rsid w:val="00650E2E"/>
    <w:rsid w:val="006516FA"/>
    <w:rsid w:val="00651C80"/>
    <w:rsid w:val="00651F97"/>
    <w:rsid w:val="00652041"/>
    <w:rsid w:val="006524B1"/>
    <w:rsid w:val="00652B69"/>
    <w:rsid w:val="00652BB3"/>
    <w:rsid w:val="00652FAF"/>
    <w:rsid w:val="00653469"/>
    <w:rsid w:val="006538C6"/>
    <w:rsid w:val="00653A58"/>
    <w:rsid w:val="00653BCD"/>
    <w:rsid w:val="00653C7C"/>
    <w:rsid w:val="00653EB7"/>
    <w:rsid w:val="00653FC9"/>
    <w:rsid w:val="00654006"/>
    <w:rsid w:val="006542D6"/>
    <w:rsid w:val="0065436C"/>
    <w:rsid w:val="00654537"/>
    <w:rsid w:val="006545AD"/>
    <w:rsid w:val="00654982"/>
    <w:rsid w:val="00654ABC"/>
    <w:rsid w:val="00654BB8"/>
    <w:rsid w:val="00654D93"/>
    <w:rsid w:val="00654DBD"/>
    <w:rsid w:val="0065598E"/>
    <w:rsid w:val="00655AF2"/>
    <w:rsid w:val="00655BC5"/>
    <w:rsid w:val="0065617B"/>
    <w:rsid w:val="0065620A"/>
    <w:rsid w:val="00656795"/>
    <w:rsid w:val="006568BE"/>
    <w:rsid w:val="00656B66"/>
    <w:rsid w:val="00656B68"/>
    <w:rsid w:val="00656B85"/>
    <w:rsid w:val="00656C6A"/>
    <w:rsid w:val="00657504"/>
    <w:rsid w:val="006575BE"/>
    <w:rsid w:val="0065771A"/>
    <w:rsid w:val="006577BE"/>
    <w:rsid w:val="00657A11"/>
    <w:rsid w:val="00657C07"/>
    <w:rsid w:val="0066025D"/>
    <w:rsid w:val="0066091A"/>
    <w:rsid w:val="00660EEA"/>
    <w:rsid w:val="00661113"/>
    <w:rsid w:val="00661792"/>
    <w:rsid w:val="00661EC5"/>
    <w:rsid w:val="00662039"/>
    <w:rsid w:val="006624A4"/>
    <w:rsid w:val="006625FC"/>
    <w:rsid w:val="00662DCC"/>
    <w:rsid w:val="0066320D"/>
    <w:rsid w:val="006632E5"/>
    <w:rsid w:val="00663518"/>
    <w:rsid w:val="0066387E"/>
    <w:rsid w:val="006639B4"/>
    <w:rsid w:val="00663C10"/>
    <w:rsid w:val="006641BE"/>
    <w:rsid w:val="00664287"/>
    <w:rsid w:val="006649DC"/>
    <w:rsid w:val="006652C7"/>
    <w:rsid w:val="006653A4"/>
    <w:rsid w:val="0066568E"/>
    <w:rsid w:val="00665F8D"/>
    <w:rsid w:val="0066607B"/>
    <w:rsid w:val="0066690C"/>
    <w:rsid w:val="00666B62"/>
    <w:rsid w:val="00666D7B"/>
    <w:rsid w:val="00666F65"/>
    <w:rsid w:val="0066751D"/>
    <w:rsid w:val="006678F7"/>
    <w:rsid w:val="00667CAD"/>
    <w:rsid w:val="00667D5B"/>
    <w:rsid w:val="00667EDE"/>
    <w:rsid w:val="00667F81"/>
    <w:rsid w:val="00670016"/>
    <w:rsid w:val="006703B3"/>
    <w:rsid w:val="00670C3B"/>
    <w:rsid w:val="006717D3"/>
    <w:rsid w:val="006719D2"/>
    <w:rsid w:val="00671D78"/>
    <w:rsid w:val="00671FFF"/>
    <w:rsid w:val="006720D3"/>
    <w:rsid w:val="006723D1"/>
    <w:rsid w:val="006724B4"/>
    <w:rsid w:val="006724CB"/>
    <w:rsid w:val="006731B1"/>
    <w:rsid w:val="0067347E"/>
    <w:rsid w:val="00674FDB"/>
    <w:rsid w:val="006761BE"/>
    <w:rsid w:val="0067649B"/>
    <w:rsid w:val="00676539"/>
    <w:rsid w:val="00676970"/>
    <w:rsid w:val="00676BFA"/>
    <w:rsid w:val="006773EC"/>
    <w:rsid w:val="006779DD"/>
    <w:rsid w:val="00677B89"/>
    <w:rsid w:val="00680504"/>
    <w:rsid w:val="00680B5C"/>
    <w:rsid w:val="00680C13"/>
    <w:rsid w:val="00680E24"/>
    <w:rsid w:val="00680F67"/>
    <w:rsid w:val="00680F6C"/>
    <w:rsid w:val="006810A7"/>
    <w:rsid w:val="0068122C"/>
    <w:rsid w:val="00681386"/>
    <w:rsid w:val="00681C05"/>
    <w:rsid w:val="00681CD9"/>
    <w:rsid w:val="00682020"/>
    <w:rsid w:val="0068202C"/>
    <w:rsid w:val="006823A2"/>
    <w:rsid w:val="0068292B"/>
    <w:rsid w:val="00682A3A"/>
    <w:rsid w:val="00682BC2"/>
    <w:rsid w:val="00682DEF"/>
    <w:rsid w:val="00683141"/>
    <w:rsid w:val="00683540"/>
    <w:rsid w:val="00683AEF"/>
    <w:rsid w:val="00683E30"/>
    <w:rsid w:val="00683E50"/>
    <w:rsid w:val="00683F6F"/>
    <w:rsid w:val="006845AF"/>
    <w:rsid w:val="0068492E"/>
    <w:rsid w:val="00684C48"/>
    <w:rsid w:val="00684DE3"/>
    <w:rsid w:val="0068544B"/>
    <w:rsid w:val="006856CC"/>
    <w:rsid w:val="00685881"/>
    <w:rsid w:val="006866F2"/>
    <w:rsid w:val="00686931"/>
    <w:rsid w:val="00686947"/>
    <w:rsid w:val="00686CCA"/>
    <w:rsid w:val="00686F92"/>
    <w:rsid w:val="00687024"/>
    <w:rsid w:val="00687648"/>
    <w:rsid w:val="00687B57"/>
    <w:rsid w:val="00687E40"/>
    <w:rsid w:val="00687F6E"/>
    <w:rsid w:val="00687FAD"/>
    <w:rsid w:val="0069005E"/>
    <w:rsid w:val="0069006C"/>
    <w:rsid w:val="00690322"/>
    <w:rsid w:val="006903D3"/>
    <w:rsid w:val="006905AE"/>
    <w:rsid w:val="00690ADE"/>
    <w:rsid w:val="00690B7E"/>
    <w:rsid w:val="00690CD0"/>
    <w:rsid w:val="006910D5"/>
    <w:rsid w:val="0069136F"/>
    <w:rsid w:val="00691453"/>
    <w:rsid w:val="00691BEE"/>
    <w:rsid w:val="00692144"/>
    <w:rsid w:val="00692CC6"/>
    <w:rsid w:val="00692F4F"/>
    <w:rsid w:val="00693072"/>
    <w:rsid w:val="006931D5"/>
    <w:rsid w:val="006931F3"/>
    <w:rsid w:val="00693266"/>
    <w:rsid w:val="006933B8"/>
    <w:rsid w:val="006935E9"/>
    <w:rsid w:val="006938E5"/>
    <w:rsid w:val="006942A8"/>
    <w:rsid w:val="00694793"/>
    <w:rsid w:val="00694D79"/>
    <w:rsid w:val="006952A9"/>
    <w:rsid w:val="0069553D"/>
    <w:rsid w:val="00695BC6"/>
    <w:rsid w:val="00695E22"/>
    <w:rsid w:val="00695F04"/>
    <w:rsid w:val="00696515"/>
    <w:rsid w:val="00696D5F"/>
    <w:rsid w:val="00697DC8"/>
    <w:rsid w:val="006A0067"/>
    <w:rsid w:val="006A0AB4"/>
    <w:rsid w:val="006A10C9"/>
    <w:rsid w:val="006A1BAF"/>
    <w:rsid w:val="006A1D45"/>
    <w:rsid w:val="006A1E43"/>
    <w:rsid w:val="006A2237"/>
    <w:rsid w:val="006A2BBD"/>
    <w:rsid w:val="006A2E11"/>
    <w:rsid w:val="006A2F77"/>
    <w:rsid w:val="006A392F"/>
    <w:rsid w:val="006A3AAF"/>
    <w:rsid w:val="006A3F5F"/>
    <w:rsid w:val="006A407D"/>
    <w:rsid w:val="006A4604"/>
    <w:rsid w:val="006A4D48"/>
    <w:rsid w:val="006A5296"/>
    <w:rsid w:val="006A58D6"/>
    <w:rsid w:val="006A594C"/>
    <w:rsid w:val="006A6052"/>
    <w:rsid w:val="006A695A"/>
    <w:rsid w:val="006A6D8A"/>
    <w:rsid w:val="006A6DC7"/>
    <w:rsid w:val="006A705C"/>
    <w:rsid w:val="006A7525"/>
    <w:rsid w:val="006A75A1"/>
    <w:rsid w:val="006A78A4"/>
    <w:rsid w:val="006A7B65"/>
    <w:rsid w:val="006B016C"/>
    <w:rsid w:val="006B041D"/>
    <w:rsid w:val="006B0570"/>
    <w:rsid w:val="006B0B95"/>
    <w:rsid w:val="006B10CD"/>
    <w:rsid w:val="006B119C"/>
    <w:rsid w:val="006B11A7"/>
    <w:rsid w:val="006B177B"/>
    <w:rsid w:val="006B1BE4"/>
    <w:rsid w:val="006B1CDF"/>
    <w:rsid w:val="006B1DB5"/>
    <w:rsid w:val="006B1DD6"/>
    <w:rsid w:val="006B27A2"/>
    <w:rsid w:val="006B2E85"/>
    <w:rsid w:val="006B4791"/>
    <w:rsid w:val="006B47E0"/>
    <w:rsid w:val="006B49F7"/>
    <w:rsid w:val="006B5541"/>
    <w:rsid w:val="006B5BD1"/>
    <w:rsid w:val="006B5E52"/>
    <w:rsid w:val="006B7093"/>
    <w:rsid w:val="006B70CE"/>
    <w:rsid w:val="006B718F"/>
    <w:rsid w:val="006B7417"/>
    <w:rsid w:val="006B75F3"/>
    <w:rsid w:val="006B7A4F"/>
    <w:rsid w:val="006C0BC5"/>
    <w:rsid w:val="006C19FB"/>
    <w:rsid w:val="006C1DC8"/>
    <w:rsid w:val="006C1F90"/>
    <w:rsid w:val="006C20F7"/>
    <w:rsid w:val="006C25E5"/>
    <w:rsid w:val="006C290E"/>
    <w:rsid w:val="006C32CD"/>
    <w:rsid w:val="006C3BE7"/>
    <w:rsid w:val="006C4872"/>
    <w:rsid w:val="006C488C"/>
    <w:rsid w:val="006C4A24"/>
    <w:rsid w:val="006C52C1"/>
    <w:rsid w:val="006C537D"/>
    <w:rsid w:val="006C61AD"/>
    <w:rsid w:val="006C6610"/>
    <w:rsid w:val="006C776E"/>
    <w:rsid w:val="006C7800"/>
    <w:rsid w:val="006D0652"/>
    <w:rsid w:val="006D0D83"/>
    <w:rsid w:val="006D0E68"/>
    <w:rsid w:val="006D107C"/>
    <w:rsid w:val="006D14C8"/>
    <w:rsid w:val="006D17E9"/>
    <w:rsid w:val="006D202D"/>
    <w:rsid w:val="006D206C"/>
    <w:rsid w:val="006D2366"/>
    <w:rsid w:val="006D23DF"/>
    <w:rsid w:val="006D2652"/>
    <w:rsid w:val="006D2B9A"/>
    <w:rsid w:val="006D2CB1"/>
    <w:rsid w:val="006D2F45"/>
    <w:rsid w:val="006D31F9"/>
    <w:rsid w:val="006D3478"/>
    <w:rsid w:val="006D359E"/>
    <w:rsid w:val="006D3691"/>
    <w:rsid w:val="006D377F"/>
    <w:rsid w:val="006D3D57"/>
    <w:rsid w:val="006D3FAF"/>
    <w:rsid w:val="006D49C3"/>
    <w:rsid w:val="006D4BE1"/>
    <w:rsid w:val="006D4DBC"/>
    <w:rsid w:val="006D4E5A"/>
    <w:rsid w:val="006D5652"/>
    <w:rsid w:val="006D5EC4"/>
    <w:rsid w:val="006D5F4F"/>
    <w:rsid w:val="006D62F2"/>
    <w:rsid w:val="006D64D3"/>
    <w:rsid w:val="006D6558"/>
    <w:rsid w:val="006D6726"/>
    <w:rsid w:val="006D672A"/>
    <w:rsid w:val="006D7637"/>
    <w:rsid w:val="006D78E3"/>
    <w:rsid w:val="006D7B04"/>
    <w:rsid w:val="006D7CD6"/>
    <w:rsid w:val="006D7D40"/>
    <w:rsid w:val="006E0400"/>
    <w:rsid w:val="006E0AC8"/>
    <w:rsid w:val="006E0B94"/>
    <w:rsid w:val="006E0E09"/>
    <w:rsid w:val="006E0E18"/>
    <w:rsid w:val="006E0E2F"/>
    <w:rsid w:val="006E1133"/>
    <w:rsid w:val="006E160C"/>
    <w:rsid w:val="006E1E74"/>
    <w:rsid w:val="006E2016"/>
    <w:rsid w:val="006E2CA0"/>
    <w:rsid w:val="006E2D9B"/>
    <w:rsid w:val="006E300F"/>
    <w:rsid w:val="006E466E"/>
    <w:rsid w:val="006E46FB"/>
    <w:rsid w:val="006E4DF4"/>
    <w:rsid w:val="006E54C8"/>
    <w:rsid w:val="006E5606"/>
    <w:rsid w:val="006E57A9"/>
    <w:rsid w:val="006E5A6F"/>
    <w:rsid w:val="006E5EF0"/>
    <w:rsid w:val="006E613E"/>
    <w:rsid w:val="006E6936"/>
    <w:rsid w:val="006E719A"/>
    <w:rsid w:val="006E7EE4"/>
    <w:rsid w:val="006F00E8"/>
    <w:rsid w:val="006F04F3"/>
    <w:rsid w:val="006F07E4"/>
    <w:rsid w:val="006F1252"/>
    <w:rsid w:val="006F1690"/>
    <w:rsid w:val="006F17C1"/>
    <w:rsid w:val="006F17EA"/>
    <w:rsid w:val="006F24D7"/>
    <w:rsid w:val="006F2692"/>
    <w:rsid w:val="006F2A88"/>
    <w:rsid w:val="006F2F38"/>
    <w:rsid w:val="006F3563"/>
    <w:rsid w:val="006F3B1F"/>
    <w:rsid w:val="006F42B9"/>
    <w:rsid w:val="006F492D"/>
    <w:rsid w:val="006F4A90"/>
    <w:rsid w:val="006F4C86"/>
    <w:rsid w:val="006F568A"/>
    <w:rsid w:val="006F5AD4"/>
    <w:rsid w:val="006F5CAA"/>
    <w:rsid w:val="006F6103"/>
    <w:rsid w:val="006F719F"/>
    <w:rsid w:val="006F7498"/>
    <w:rsid w:val="00700507"/>
    <w:rsid w:val="0070070C"/>
    <w:rsid w:val="0070074A"/>
    <w:rsid w:val="00700769"/>
    <w:rsid w:val="0070113C"/>
    <w:rsid w:val="007016D5"/>
    <w:rsid w:val="007017FC"/>
    <w:rsid w:val="0070181C"/>
    <w:rsid w:val="00701E11"/>
    <w:rsid w:val="00702191"/>
    <w:rsid w:val="007022A3"/>
    <w:rsid w:val="0070243C"/>
    <w:rsid w:val="00702462"/>
    <w:rsid w:val="00702AF0"/>
    <w:rsid w:val="00703298"/>
    <w:rsid w:val="007037AB"/>
    <w:rsid w:val="00703F15"/>
    <w:rsid w:val="00704B8A"/>
    <w:rsid w:val="00704E00"/>
    <w:rsid w:val="00704F71"/>
    <w:rsid w:val="00705633"/>
    <w:rsid w:val="00705B03"/>
    <w:rsid w:val="00705C4D"/>
    <w:rsid w:val="00705F16"/>
    <w:rsid w:val="00706404"/>
    <w:rsid w:val="0070662C"/>
    <w:rsid w:val="00706CB1"/>
    <w:rsid w:val="00706D66"/>
    <w:rsid w:val="00707293"/>
    <w:rsid w:val="0070755F"/>
    <w:rsid w:val="00707C09"/>
    <w:rsid w:val="00707FAD"/>
    <w:rsid w:val="007108B5"/>
    <w:rsid w:val="00710AAB"/>
    <w:rsid w:val="00710BE8"/>
    <w:rsid w:val="00710CFF"/>
    <w:rsid w:val="00710FBD"/>
    <w:rsid w:val="007111ED"/>
    <w:rsid w:val="007117F3"/>
    <w:rsid w:val="00711BCD"/>
    <w:rsid w:val="00711EF7"/>
    <w:rsid w:val="0071209B"/>
    <w:rsid w:val="007120C7"/>
    <w:rsid w:val="007122CE"/>
    <w:rsid w:val="00712905"/>
    <w:rsid w:val="0071296B"/>
    <w:rsid w:val="007129EA"/>
    <w:rsid w:val="00712C73"/>
    <w:rsid w:val="0071371B"/>
    <w:rsid w:val="00714016"/>
    <w:rsid w:val="007143D2"/>
    <w:rsid w:val="0071454D"/>
    <w:rsid w:val="00714639"/>
    <w:rsid w:val="00714EF4"/>
    <w:rsid w:val="00714FAC"/>
    <w:rsid w:val="00715149"/>
    <w:rsid w:val="00715251"/>
    <w:rsid w:val="00715341"/>
    <w:rsid w:val="007153B5"/>
    <w:rsid w:val="00715918"/>
    <w:rsid w:val="00715BFC"/>
    <w:rsid w:val="0071626A"/>
    <w:rsid w:val="007162C6"/>
    <w:rsid w:val="00716720"/>
    <w:rsid w:val="00716EBF"/>
    <w:rsid w:val="00716EE4"/>
    <w:rsid w:val="00717605"/>
    <w:rsid w:val="007176ED"/>
    <w:rsid w:val="0071783E"/>
    <w:rsid w:val="00717940"/>
    <w:rsid w:val="00717E5C"/>
    <w:rsid w:val="00720013"/>
    <w:rsid w:val="007203F9"/>
    <w:rsid w:val="007209E7"/>
    <w:rsid w:val="00720BC3"/>
    <w:rsid w:val="00721D11"/>
    <w:rsid w:val="00721F64"/>
    <w:rsid w:val="0072214F"/>
    <w:rsid w:val="007221F8"/>
    <w:rsid w:val="00722297"/>
    <w:rsid w:val="00722439"/>
    <w:rsid w:val="0072285F"/>
    <w:rsid w:val="007229B1"/>
    <w:rsid w:val="00722BED"/>
    <w:rsid w:val="00722CAE"/>
    <w:rsid w:val="00723463"/>
    <w:rsid w:val="007237A5"/>
    <w:rsid w:val="00723C41"/>
    <w:rsid w:val="00724938"/>
    <w:rsid w:val="00724E34"/>
    <w:rsid w:val="00724E43"/>
    <w:rsid w:val="00725FAF"/>
    <w:rsid w:val="00726182"/>
    <w:rsid w:val="007262F5"/>
    <w:rsid w:val="007267EC"/>
    <w:rsid w:val="00726AFF"/>
    <w:rsid w:val="00726ED3"/>
    <w:rsid w:val="007270C1"/>
    <w:rsid w:val="00727635"/>
    <w:rsid w:val="0072785C"/>
    <w:rsid w:val="00727A0E"/>
    <w:rsid w:val="00727B16"/>
    <w:rsid w:val="0073019B"/>
    <w:rsid w:val="0073036C"/>
    <w:rsid w:val="0073039F"/>
    <w:rsid w:val="00730518"/>
    <w:rsid w:val="00730557"/>
    <w:rsid w:val="0073083D"/>
    <w:rsid w:val="00730EDD"/>
    <w:rsid w:val="00731140"/>
    <w:rsid w:val="0073114A"/>
    <w:rsid w:val="007312D7"/>
    <w:rsid w:val="00731751"/>
    <w:rsid w:val="00732329"/>
    <w:rsid w:val="00732707"/>
    <w:rsid w:val="00732AC6"/>
    <w:rsid w:val="00732C4C"/>
    <w:rsid w:val="007330DF"/>
    <w:rsid w:val="00733148"/>
    <w:rsid w:val="0073364D"/>
    <w:rsid w:val="0073370A"/>
    <w:rsid w:val="007337CA"/>
    <w:rsid w:val="00733BD3"/>
    <w:rsid w:val="00733CAD"/>
    <w:rsid w:val="007341AD"/>
    <w:rsid w:val="00734B45"/>
    <w:rsid w:val="00734CE4"/>
    <w:rsid w:val="00735018"/>
    <w:rsid w:val="00735123"/>
    <w:rsid w:val="00735DD4"/>
    <w:rsid w:val="00735EF2"/>
    <w:rsid w:val="007361EB"/>
    <w:rsid w:val="007364D1"/>
    <w:rsid w:val="00736A20"/>
    <w:rsid w:val="00737237"/>
    <w:rsid w:val="0073763C"/>
    <w:rsid w:val="00737A01"/>
    <w:rsid w:val="007408A9"/>
    <w:rsid w:val="007408CE"/>
    <w:rsid w:val="007409EA"/>
    <w:rsid w:val="00740B89"/>
    <w:rsid w:val="00740C74"/>
    <w:rsid w:val="007411A9"/>
    <w:rsid w:val="007413A4"/>
    <w:rsid w:val="007413BD"/>
    <w:rsid w:val="00741764"/>
    <w:rsid w:val="00741837"/>
    <w:rsid w:val="00741B9D"/>
    <w:rsid w:val="00741D95"/>
    <w:rsid w:val="00741EBB"/>
    <w:rsid w:val="00742043"/>
    <w:rsid w:val="00742F0F"/>
    <w:rsid w:val="007433F1"/>
    <w:rsid w:val="0074383C"/>
    <w:rsid w:val="00743BA1"/>
    <w:rsid w:val="007443B7"/>
    <w:rsid w:val="0074493E"/>
    <w:rsid w:val="0074503F"/>
    <w:rsid w:val="00745148"/>
    <w:rsid w:val="007453E6"/>
    <w:rsid w:val="007457DA"/>
    <w:rsid w:val="007459EB"/>
    <w:rsid w:val="00745C90"/>
    <w:rsid w:val="00745E41"/>
    <w:rsid w:val="0074678B"/>
    <w:rsid w:val="0074679A"/>
    <w:rsid w:val="00746E54"/>
    <w:rsid w:val="0074721A"/>
    <w:rsid w:val="007478A4"/>
    <w:rsid w:val="00747977"/>
    <w:rsid w:val="00750252"/>
    <w:rsid w:val="0075053D"/>
    <w:rsid w:val="007509A6"/>
    <w:rsid w:val="00750BEA"/>
    <w:rsid w:val="00750C5C"/>
    <w:rsid w:val="00751405"/>
    <w:rsid w:val="007514A2"/>
    <w:rsid w:val="00751794"/>
    <w:rsid w:val="0075193E"/>
    <w:rsid w:val="00751A47"/>
    <w:rsid w:val="00752255"/>
    <w:rsid w:val="007525D5"/>
    <w:rsid w:val="007525F9"/>
    <w:rsid w:val="0075273C"/>
    <w:rsid w:val="007527C4"/>
    <w:rsid w:val="00752CFE"/>
    <w:rsid w:val="00752D63"/>
    <w:rsid w:val="00752E51"/>
    <w:rsid w:val="00752EB3"/>
    <w:rsid w:val="00752F15"/>
    <w:rsid w:val="007532FA"/>
    <w:rsid w:val="007538E0"/>
    <w:rsid w:val="00753A3E"/>
    <w:rsid w:val="00753A4F"/>
    <w:rsid w:val="00753DB0"/>
    <w:rsid w:val="0075411D"/>
    <w:rsid w:val="007547B1"/>
    <w:rsid w:val="007547B6"/>
    <w:rsid w:val="00754E7C"/>
    <w:rsid w:val="0075509E"/>
    <w:rsid w:val="00755378"/>
    <w:rsid w:val="00755901"/>
    <w:rsid w:val="00755CDD"/>
    <w:rsid w:val="00755E02"/>
    <w:rsid w:val="00756152"/>
    <w:rsid w:val="0075648D"/>
    <w:rsid w:val="007565A8"/>
    <w:rsid w:val="00756AA8"/>
    <w:rsid w:val="00756B39"/>
    <w:rsid w:val="00756C9F"/>
    <w:rsid w:val="00756D94"/>
    <w:rsid w:val="00756F4E"/>
    <w:rsid w:val="007603AB"/>
    <w:rsid w:val="00760CC0"/>
    <w:rsid w:val="00760E31"/>
    <w:rsid w:val="00760E46"/>
    <w:rsid w:val="00761AE2"/>
    <w:rsid w:val="00761BDC"/>
    <w:rsid w:val="0076217B"/>
    <w:rsid w:val="00762395"/>
    <w:rsid w:val="007629E6"/>
    <w:rsid w:val="00762CBB"/>
    <w:rsid w:val="00762DE4"/>
    <w:rsid w:val="00763619"/>
    <w:rsid w:val="00763DF5"/>
    <w:rsid w:val="007644DB"/>
    <w:rsid w:val="00764617"/>
    <w:rsid w:val="007648F6"/>
    <w:rsid w:val="00764B9C"/>
    <w:rsid w:val="00765033"/>
    <w:rsid w:val="00765813"/>
    <w:rsid w:val="00765894"/>
    <w:rsid w:val="00765C1A"/>
    <w:rsid w:val="00765DE7"/>
    <w:rsid w:val="00765F27"/>
    <w:rsid w:val="00766650"/>
    <w:rsid w:val="00766ECA"/>
    <w:rsid w:val="00767581"/>
    <w:rsid w:val="007676B6"/>
    <w:rsid w:val="00767829"/>
    <w:rsid w:val="00767997"/>
    <w:rsid w:val="00767DDE"/>
    <w:rsid w:val="00770023"/>
    <w:rsid w:val="00770453"/>
    <w:rsid w:val="007705A0"/>
    <w:rsid w:val="007709C6"/>
    <w:rsid w:val="00770DE3"/>
    <w:rsid w:val="007711A8"/>
    <w:rsid w:val="00771587"/>
    <w:rsid w:val="0077165C"/>
    <w:rsid w:val="007717F6"/>
    <w:rsid w:val="007723A6"/>
    <w:rsid w:val="00772AE1"/>
    <w:rsid w:val="00772E9C"/>
    <w:rsid w:val="0077309D"/>
    <w:rsid w:val="00773946"/>
    <w:rsid w:val="00773D61"/>
    <w:rsid w:val="00774361"/>
    <w:rsid w:val="007744B4"/>
    <w:rsid w:val="0077488D"/>
    <w:rsid w:val="007754E7"/>
    <w:rsid w:val="00775585"/>
    <w:rsid w:val="0077594C"/>
    <w:rsid w:val="00775998"/>
    <w:rsid w:val="00775A2D"/>
    <w:rsid w:val="00775C5D"/>
    <w:rsid w:val="00775D9B"/>
    <w:rsid w:val="007761E9"/>
    <w:rsid w:val="00776682"/>
    <w:rsid w:val="00776ABA"/>
    <w:rsid w:val="00776FAA"/>
    <w:rsid w:val="007771E8"/>
    <w:rsid w:val="007774EE"/>
    <w:rsid w:val="00777BE0"/>
    <w:rsid w:val="007801F1"/>
    <w:rsid w:val="007802A7"/>
    <w:rsid w:val="007802FD"/>
    <w:rsid w:val="00780C93"/>
    <w:rsid w:val="00781199"/>
    <w:rsid w:val="00781822"/>
    <w:rsid w:val="007819AC"/>
    <w:rsid w:val="00781B7D"/>
    <w:rsid w:val="0078236B"/>
    <w:rsid w:val="0078278E"/>
    <w:rsid w:val="00782A0A"/>
    <w:rsid w:val="00782A71"/>
    <w:rsid w:val="00782C4B"/>
    <w:rsid w:val="00782F0B"/>
    <w:rsid w:val="00782FB2"/>
    <w:rsid w:val="0078349A"/>
    <w:rsid w:val="007837A8"/>
    <w:rsid w:val="00783DE5"/>
    <w:rsid w:val="00783F21"/>
    <w:rsid w:val="007842BE"/>
    <w:rsid w:val="00784345"/>
    <w:rsid w:val="00784D36"/>
    <w:rsid w:val="00784EDB"/>
    <w:rsid w:val="007859B9"/>
    <w:rsid w:val="00785CAC"/>
    <w:rsid w:val="00785D7E"/>
    <w:rsid w:val="00785EFF"/>
    <w:rsid w:val="007861CB"/>
    <w:rsid w:val="00786321"/>
    <w:rsid w:val="007865FB"/>
    <w:rsid w:val="00786D6C"/>
    <w:rsid w:val="00786D91"/>
    <w:rsid w:val="00786E9E"/>
    <w:rsid w:val="00786FF1"/>
    <w:rsid w:val="00787159"/>
    <w:rsid w:val="007871D0"/>
    <w:rsid w:val="00787F99"/>
    <w:rsid w:val="00790087"/>
    <w:rsid w:val="0079043A"/>
    <w:rsid w:val="00790D7E"/>
    <w:rsid w:val="00790DF7"/>
    <w:rsid w:val="00791189"/>
    <w:rsid w:val="00791203"/>
    <w:rsid w:val="00791259"/>
    <w:rsid w:val="0079129E"/>
    <w:rsid w:val="007912BE"/>
    <w:rsid w:val="00791668"/>
    <w:rsid w:val="007919DF"/>
    <w:rsid w:val="00791AA1"/>
    <w:rsid w:val="00791DC5"/>
    <w:rsid w:val="007927AB"/>
    <w:rsid w:val="007930B2"/>
    <w:rsid w:val="0079322E"/>
    <w:rsid w:val="0079361E"/>
    <w:rsid w:val="007939ED"/>
    <w:rsid w:val="00793A6D"/>
    <w:rsid w:val="00794839"/>
    <w:rsid w:val="00794964"/>
    <w:rsid w:val="007951F3"/>
    <w:rsid w:val="00796341"/>
    <w:rsid w:val="007963BC"/>
    <w:rsid w:val="00796891"/>
    <w:rsid w:val="0079692C"/>
    <w:rsid w:val="0079698F"/>
    <w:rsid w:val="00796CE5"/>
    <w:rsid w:val="00796DFF"/>
    <w:rsid w:val="0079761B"/>
    <w:rsid w:val="007977F2"/>
    <w:rsid w:val="00797CBD"/>
    <w:rsid w:val="00797CD4"/>
    <w:rsid w:val="00797D90"/>
    <w:rsid w:val="007A0E50"/>
    <w:rsid w:val="007A0EA8"/>
    <w:rsid w:val="007A10C1"/>
    <w:rsid w:val="007A1859"/>
    <w:rsid w:val="007A1966"/>
    <w:rsid w:val="007A25E8"/>
    <w:rsid w:val="007A2964"/>
    <w:rsid w:val="007A3042"/>
    <w:rsid w:val="007A3793"/>
    <w:rsid w:val="007A37D0"/>
    <w:rsid w:val="007A3B2D"/>
    <w:rsid w:val="007A3DB8"/>
    <w:rsid w:val="007A3DFA"/>
    <w:rsid w:val="007A5410"/>
    <w:rsid w:val="007A60A6"/>
    <w:rsid w:val="007A6503"/>
    <w:rsid w:val="007A6559"/>
    <w:rsid w:val="007A6CE9"/>
    <w:rsid w:val="007A6E9F"/>
    <w:rsid w:val="007B1211"/>
    <w:rsid w:val="007B1587"/>
    <w:rsid w:val="007B2348"/>
    <w:rsid w:val="007B2BF9"/>
    <w:rsid w:val="007B3770"/>
    <w:rsid w:val="007B37E7"/>
    <w:rsid w:val="007B4096"/>
    <w:rsid w:val="007B4265"/>
    <w:rsid w:val="007B49E5"/>
    <w:rsid w:val="007B5186"/>
    <w:rsid w:val="007B52C9"/>
    <w:rsid w:val="007B5328"/>
    <w:rsid w:val="007B5786"/>
    <w:rsid w:val="007B5B12"/>
    <w:rsid w:val="007B637F"/>
    <w:rsid w:val="007B6750"/>
    <w:rsid w:val="007B68AE"/>
    <w:rsid w:val="007B6CE3"/>
    <w:rsid w:val="007B6F4A"/>
    <w:rsid w:val="007B6FAA"/>
    <w:rsid w:val="007B70D5"/>
    <w:rsid w:val="007B7487"/>
    <w:rsid w:val="007B7780"/>
    <w:rsid w:val="007B7A27"/>
    <w:rsid w:val="007B7F1B"/>
    <w:rsid w:val="007C02C6"/>
    <w:rsid w:val="007C02D6"/>
    <w:rsid w:val="007C0BFA"/>
    <w:rsid w:val="007C0C5F"/>
    <w:rsid w:val="007C0E22"/>
    <w:rsid w:val="007C1BA2"/>
    <w:rsid w:val="007C1E10"/>
    <w:rsid w:val="007C23C8"/>
    <w:rsid w:val="007C259F"/>
    <w:rsid w:val="007C2626"/>
    <w:rsid w:val="007C27BC"/>
    <w:rsid w:val="007C289F"/>
    <w:rsid w:val="007C28D4"/>
    <w:rsid w:val="007C28F1"/>
    <w:rsid w:val="007C2B48"/>
    <w:rsid w:val="007C2BDC"/>
    <w:rsid w:val="007C393A"/>
    <w:rsid w:val="007C3C0F"/>
    <w:rsid w:val="007C3E40"/>
    <w:rsid w:val="007C3FEB"/>
    <w:rsid w:val="007C40BD"/>
    <w:rsid w:val="007C444A"/>
    <w:rsid w:val="007C4733"/>
    <w:rsid w:val="007C4CC7"/>
    <w:rsid w:val="007C4DF6"/>
    <w:rsid w:val="007C51B0"/>
    <w:rsid w:val="007C5899"/>
    <w:rsid w:val="007C5C7F"/>
    <w:rsid w:val="007C5F20"/>
    <w:rsid w:val="007C639F"/>
    <w:rsid w:val="007C66BC"/>
    <w:rsid w:val="007C686F"/>
    <w:rsid w:val="007C6D88"/>
    <w:rsid w:val="007C75C4"/>
    <w:rsid w:val="007C7818"/>
    <w:rsid w:val="007C7AF4"/>
    <w:rsid w:val="007D05AC"/>
    <w:rsid w:val="007D0EA2"/>
    <w:rsid w:val="007D111D"/>
    <w:rsid w:val="007D1926"/>
    <w:rsid w:val="007D19D6"/>
    <w:rsid w:val="007D2038"/>
    <w:rsid w:val="007D20E9"/>
    <w:rsid w:val="007D2FD2"/>
    <w:rsid w:val="007D34F3"/>
    <w:rsid w:val="007D3B2E"/>
    <w:rsid w:val="007D3CCF"/>
    <w:rsid w:val="007D3F19"/>
    <w:rsid w:val="007D41E5"/>
    <w:rsid w:val="007D450F"/>
    <w:rsid w:val="007D4732"/>
    <w:rsid w:val="007D4CDA"/>
    <w:rsid w:val="007D4F75"/>
    <w:rsid w:val="007D50F7"/>
    <w:rsid w:val="007D5B21"/>
    <w:rsid w:val="007D63E3"/>
    <w:rsid w:val="007D688A"/>
    <w:rsid w:val="007D6C0D"/>
    <w:rsid w:val="007D6C69"/>
    <w:rsid w:val="007D6F91"/>
    <w:rsid w:val="007D7794"/>
    <w:rsid w:val="007D7881"/>
    <w:rsid w:val="007D7B4D"/>
    <w:rsid w:val="007D7B7F"/>
    <w:rsid w:val="007D7BFE"/>
    <w:rsid w:val="007D7DA3"/>
    <w:rsid w:val="007D7E3A"/>
    <w:rsid w:val="007E0123"/>
    <w:rsid w:val="007E088D"/>
    <w:rsid w:val="007E09A1"/>
    <w:rsid w:val="007E0E10"/>
    <w:rsid w:val="007E0FF3"/>
    <w:rsid w:val="007E1462"/>
    <w:rsid w:val="007E2333"/>
    <w:rsid w:val="007E2A77"/>
    <w:rsid w:val="007E2D41"/>
    <w:rsid w:val="007E31B7"/>
    <w:rsid w:val="007E4219"/>
    <w:rsid w:val="007E4768"/>
    <w:rsid w:val="007E4C92"/>
    <w:rsid w:val="007E4E91"/>
    <w:rsid w:val="007E4F0D"/>
    <w:rsid w:val="007E5359"/>
    <w:rsid w:val="007E6CF1"/>
    <w:rsid w:val="007E6F82"/>
    <w:rsid w:val="007E73DA"/>
    <w:rsid w:val="007E740E"/>
    <w:rsid w:val="007E7748"/>
    <w:rsid w:val="007E777B"/>
    <w:rsid w:val="007E7780"/>
    <w:rsid w:val="007E7B44"/>
    <w:rsid w:val="007E7EFB"/>
    <w:rsid w:val="007F0514"/>
    <w:rsid w:val="007F060E"/>
    <w:rsid w:val="007F0700"/>
    <w:rsid w:val="007F07B3"/>
    <w:rsid w:val="007F07DD"/>
    <w:rsid w:val="007F07FA"/>
    <w:rsid w:val="007F0928"/>
    <w:rsid w:val="007F0C14"/>
    <w:rsid w:val="007F1A74"/>
    <w:rsid w:val="007F2026"/>
    <w:rsid w:val="007F2070"/>
    <w:rsid w:val="007F2DCB"/>
    <w:rsid w:val="007F2DE8"/>
    <w:rsid w:val="007F2EA7"/>
    <w:rsid w:val="007F3087"/>
    <w:rsid w:val="007F390B"/>
    <w:rsid w:val="007F43AC"/>
    <w:rsid w:val="007F48CE"/>
    <w:rsid w:val="007F4DE7"/>
    <w:rsid w:val="007F56FD"/>
    <w:rsid w:val="007F57B2"/>
    <w:rsid w:val="007F5AFF"/>
    <w:rsid w:val="007F5C71"/>
    <w:rsid w:val="007F61C2"/>
    <w:rsid w:val="007F63B3"/>
    <w:rsid w:val="007F63C1"/>
    <w:rsid w:val="007F67A7"/>
    <w:rsid w:val="007F67D9"/>
    <w:rsid w:val="007F6A79"/>
    <w:rsid w:val="007F6DF5"/>
    <w:rsid w:val="007F6EF9"/>
    <w:rsid w:val="007F7AC8"/>
    <w:rsid w:val="008000AC"/>
    <w:rsid w:val="00800AF4"/>
    <w:rsid w:val="00800B65"/>
    <w:rsid w:val="00800D79"/>
    <w:rsid w:val="00800ED1"/>
    <w:rsid w:val="008010D4"/>
    <w:rsid w:val="00801636"/>
    <w:rsid w:val="00801ABA"/>
    <w:rsid w:val="00801CF4"/>
    <w:rsid w:val="00801F82"/>
    <w:rsid w:val="008021FA"/>
    <w:rsid w:val="0080238D"/>
    <w:rsid w:val="008026CE"/>
    <w:rsid w:val="008027CA"/>
    <w:rsid w:val="008037B7"/>
    <w:rsid w:val="00803AEF"/>
    <w:rsid w:val="00803E81"/>
    <w:rsid w:val="0080474D"/>
    <w:rsid w:val="00804AD4"/>
    <w:rsid w:val="00804DD6"/>
    <w:rsid w:val="008053F5"/>
    <w:rsid w:val="00805685"/>
    <w:rsid w:val="00805718"/>
    <w:rsid w:val="00805900"/>
    <w:rsid w:val="008059AA"/>
    <w:rsid w:val="00805A11"/>
    <w:rsid w:val="00805C15"/>
    <w:rsid w:val="0080666A"/>
    <w:rsid w:val="00806EE5"/>
    <w:rsid w:val="00807AF7"/>
    <w:rsid w:val="00807BD3"/>
    <w:rsid w:val="0081004F"/>
    <w:rsid w:val="00810198"/>
    <w:rsid w:val="00810BA6"/>
    <w:rsid w:val="00810F3E"/>
    <w:rsid w:val="008110F2"/>
    <w:rsid w:val="008113DB"/>
    <w:rsid w:val="00811711"/>
    <w:rsid w:val="00811973"/>
    <w:rsid w:val="00811B51"/>
    <w:rsid w:val="00811E4D"/>
    <w:rsid w:val="00812851"/>
    <w:rsid w:val="0081285B"/>
    <w:rsid w:val="0081297E"/>
    <w:rsid w:val="008136AD"/>
    <w:rsid w:val="008144BA"/>
    <w:rsid w:val="00814893"/>
    <w:rsid w:val="00814BEC"/>
    <w:rsid w:val="00815097"/>
    <w:rsid w:val="00815482"/>
    <w:rsid w:val="00815DA8"/>
    <w:rsid w:val="008160D5"/>
    <w:rsid w:val="00816E7A"/>
    <w:rsid w:val="00817264"/>
    <w:rsid w:val="008174E6"/>
    <w:rsid w:val="00817720"/>
    <w:rsid w:val="00817B7A"/>
    <w:rsid w:val="00817EA4"/>
    <w:rsid w:val="00820454"/>
    <w:rsid w:val="008208C1"/>
    <w:rsid w:val="00821020"/>
    <w:rsid w:val="0082194D"/>
    <w:rsid w:val="008219F8"/>
    <w:rsid w:val="00821B55"/>
    <w:rsid w:val="008221F9"/>
    <w:rsid w:val="0082283B"/>
    <w:rsid w:val="00823057"/>
    <w:rsid w:val="00823388"/>
    <w:rsid w:val="008233E2"/>
    <w:rsid w:val="00823864"/>
    <w:rsid w:val="008239D0"/>
    <w:rsid w:val="00823EDC"/>
    <w:rsid w:val="00823F83"/>
    <w:rsid w:val="00824253"/>
    <w:rsid w:val="008242F8"/>
    <w:rsid w:val="00824EF9"/>
    <w:rsid w:val="008253CF"/>
    <w:rsid w:val="008259E5"/>
    <w:rsid w:val="008261E9"/>
    <w:rsid w:val="008268E6"/>
    <w:rsid w:val="008269B3"/>
    <w:rsid w:val="00826A0C"/>
    <w:rsid w:val="00826EF5"/>
    <w:rsid w:val="00826F0F"/>
    <w:rsid w:val="00827354"/>
    <w:rsid w:val="008278A2"/>
    <w:rsid w:val="008279AC"/>
    <w:rsid w:val="00830109"/>
    <w:rsid w:val="00830210"/>
    <w:rsid w:val="00830FED"/>
    <w:rsid w:val="00831693"/>
    <w:rsid w:val="00831BDB"/>
    <w:rsid w:val="00832021"/>
    <w:rsid w:val="008321C9"/>
    <w:rsid w:val="008328EC"/>
    <w:rsid w:val="00832BD7"/>
    <w:rsid w:val="0083322A"/>
    <w:rsid w:val="0083356C"/>
    <w:rsid w:val="00833C2D"/>
    <w:rsid w:val="008347BE"/>
    <w:rsid w:val="00834848"/>
    <w:rsid w:val="00834DBA"/>
    <w:rsid w:val="0083512E"/>
    <w:rsid w:val="008351B6"/>
    <w:rsid w:val="00835614"/>
    <w:rsid w:val="00835A7D"/>
    <w:rsid w:val="00836826"/>
    <w:rsid w:val="008373FE"/>
    <w:rsid w:val="00837413"/>
    <w:rsid w:val="00837418"/>
    <w:rsid w:val="0083785F"/>
    <w:rsid w:val="008379CE"/>
    <w:rsid w:val="00837A5D"/>
    <w:rsid w:val="00837B63"/>
    <w:rsid w:val="00837EF6"/>
    <w:rsid w:val="00840104"/>
    <w:rsid w:val="00840148"/>
    <w:rsid w:val="00840770"/>
    <w:rsid w:val="00840B50"/>
    <w:rsid w:val="00840C1F"/>
    <w:rsid w:val="00840EDF"/>
    <w:rsid w:val="00841075"/>
    <w:rsid w:val="008411C9"/>
    <w:rsid w:val="00841709"/>
    <w:rsid w:val="00841EF2"/>
    <w:rsid w:val="00841FC5"/>
    <w:rsid w:val="00842207"/>
    <w:rsid w:val="00842EF9"/>
    <w:rsid w:val="008430B7"/>
    <w:rsid w:val="00843299"/>
    <w:rsid w:val="00843717"/>
    <w:rsid w:val="008437AB"/>
    <w:rsid w:val="00843B52"/>
    <w:rsid w:val="00843BEC"/>
    <w:rsid w:val="00843D07"/>
    <w:rsid w:val="00843D0F"/>
    <w:rsid w:val="008440A6"/>
    <w:rsid w:val="008440EA"/>
    <w:rsid w:val="00844EF6"/>
    <w:rsid w:val="00845539"/>
    <w:rsid w:val="00845709"/>
    <w:rsid w:val="008458BB"/>
    <w:rsid w:val="00846026"/>
    <w:rsid w:val="0084616B"/>
    <w:rsid w:val="008463D1"/>
    <w:rsid w:val="00846848"/>
    <w:rsid w:val="00846A8F"/>
    <w:rsid w:val="00846B27"/>
    <w:rsid w:val="00846B80"/>
    <w:rsid w:val="008471E9"/>
    <w:rsid w:val="0084781B"/>
    <w:rsid w:val="008478F0"/>
    <w:rsid w:val="00847BAB"/>
    <w:rsid w:val="00847C26"/>
    <w:rsid w:val="00847D40"/>
    <w:rsid w:val="008502AD"/>
    <w:rsid w:val="00850C1D"/>
    <w:rsid w:val="0085136B"/>
    <w:rsid w:val="00851AB2"/>
    <w:rsid w:val="00851D9B"/>
    <w:rsid w:val="00852F5D"/>
    <w:rsid w:val="00854882"/>
    <w:rsid w:val="00854BAB"/>
    <w:rsid w:val="00854DB5"/>
    <w:rsid w:val="008556FC"/>
    <w:rsid w:val="008559C3"/>
    <w:rsid w:val="00855A0A"/>
    <w:rsid w:val="00856016"/>
    <w:rsid w:val="008565EE"/>
    <w:rsid w:val="00856694"/>
    <w:rsid w:val="00856740"/>
    <w:rsid w:val="008568AC"/>
    <w:rsid w:val="00856B88"/>
    <w:rsid w:val="00856F4E"/>
    <w:rsid w:val="0085700B"/>
    <w:rsid w:val="0085707F"/>
    <w:rsid w:val="00857372"/>
    <w:rsid w:val="0085739A"/>
    <w:rsid w:val="008576BD"/>
    <w:rsid w:val="00857979"/>
    <w:rsid w:val="00857B28"/>
    <w:rsid w:val="00857B57"/>
    <w:rsid w:val="00857B73"/>
    <w:rsid w:val="00860463"/>
    <w:rsid w:val="00860E36"/>
    <w:rsid w:val="00860FE9"/>
    <w:rsid w:val="00861418"/>
    <w:rsid w:val="0086174C"/>
    <w:rsid w:val="00861EC5"/>
    <w:rsid w:val="0086207B"/>
    <w:rsid w:val="008624E1"/>
    <w:rsid w:val="008627EA"/>
    <w:rsid w:val="0086281F"/>
    <w:rsid w:val="00862B74"/>
    <w:rsid w:val="00862C8E"/>
    <w:rsid w:val="008636F1"/>
    <w:rsid w:val="00863996"/>
    <w:rsid w:val="00864867"/>
    <w:rsid w:val="00864F39"/>
    <w:rsid w:val="00865439"/>
    <w:rsid w:val="00865F98"/>
    <w:rsid w:val="00865FA8"/>
    <w:rsid w:val="008663A0"/>
    <w:rsid w:val="0086666D"/>
    <w:rsid w:val="0086675E"/>
    <w:rsid w:val="008667FF"/>
    <w:rsid w:val="00866D92"/>
    <w:rsid w:val="008670B5"/>
    <w:rsid w:val="0086722C"/>
    <w:rsid w:val="00867BF1"/>
    <w:rsid w:val="00870169"/>
    <w:rsid w:val="008701CB"/>
    <w:rsid w:val="008704D5"/>
    <w:rsid w:val="008704E7"/>
    <w:rsid w:val="008718F3"/>
    <w:rsid w:val="00872892"/>
    <w:rsid w:val="00872BB2"/>
    <w:rsid w:val="00873106"/>
    <w:rsid w:val="008733DA"/>
    <w:rsid w:val="00873791"/>
    <w:rsid w:val="00873FC0"/>
    <w:rsid w:val="00874389"/>
    <w:rsid w:val="0087485B"/>
    <w:rsid w:val="00874EC3"/>
    <w:rsid w:val="008754DF"/>
    <w:rsid w:val="008755E9"/>
    <w:rsid w:val="00875784"/>
    <w:rsid w:val="00875813"/>
    <w:rsid w:val="00875F1A"/>
    <w:rsid w:val="00876066"/>
    <w:rsid w:val="008762FE"/>
    <w:rsid w:val="0087726E"/>
    <w:rsid w:val="0087760A"/>
    <w:rsid w:val="00877638"/>
    <w:rsid w:val="0087774D"/>
    <w:rsid w:val="00877E8F"/>
    <w:rsid w:val="008803D1"/>
    <w:rsid w:val="00880777"/>
    <w:rsid w:val="00880869"/>
    <w:rsid w:val="00880ED2"/>
    <w:rsid w:val="00881761"/>
    <w:rsid w:val="00881A95"/>
    <w:rsid w:val="00881E40"/>
    <w:rsid w:val="00882B36"/>
    <w:rsid w:val="008836D3"/>
    <w:rsid w:val="0088395C"/>
    <w:rsid w:val="00883A54"/>
    <w:rsid w:val="00883AD3"/>
    <w:rsid w:val="00883EAF"/>
    <w:rsid w:val="00884203"/>
    <w:rsid w:val="008850E4"/>
    <w:rsid w:val="008853EC"/>
    <w:rsid w:val="008857FD"/>
    <w:rsid w:val="00885B18"/>
    <w:rsid w:val="00885F2C"/>
    <w:rsid w:val="0088676B"/>
    <w:rsid w:val="008869F0"/>
    <w:rsid w:val="00886D46"/>
    <w:rsid w:val="0088776C"/>
    <w:rsid w:val="008879B7"/>
    <w:rsid w:val="008902BE"/>
    <w:rsid w:val="008906A3"/>
    <w:rsid w:val="00890EC0"/>
    <w:rsid w:val="00891161"/>
    <w:rsid w:val="008917B8"/>
    <w:rsid w:val="00891B72"/>
    <w:rsid w:val="00891C15"/>
    <w:rsid w:val="00891CB2"/>
    <w:rsid w:val="00892460"/>
    <w:rsid w:val="00892ABE"/>
    <w:rsid w:val="00892B77"/>
    <w:rsid w:val="00892F51"/>
    <w:rsid w:val="0089338A"/>
    <w:rsid w:val="0089368E"/>
    <w:rsid w:val="008939AB"/>
    <w:rsid w:val="00893A5E"/>
    <w:rsid w:val="008947B1"/>
    <w:rsid w:val="00894981"/>
    <w:rsid w:val="00894E97"/>
    <w:rsid w:val="00895867"/>
    <w:rsid w:val="00895AD7"/>
    <w:rsid w:val="008960A7"/>
    <w:rsid w:val="00896371"/>
    <w:rsid w:val="008967AF"/>
    <w:rsid w:val="008968CD"/>
    <w:rsid w:val="00896AFC"/>
    <w:rsid w:val="00896DE2"/>
    <w:rsid w:val="00896E19"/>
    <w:rsid w:val="00896EFB"/>
    <w:rsid w:val="0089707B"/>
    <w:rsid w:val="0089752B"/>
    <w:rsid w:val="0089769F"/>
    <w:rsid w:val="0089795F"/>
    <w:rsid w:val="00897DA3"/>
    <w:rsid w:val="008A02D9"/>
    <w:rsid w:val="008A0437"/>
    <w:rsid w:val="008A07DC"/>
    <w:rsid w:val="008A094C"/>
    <w:rsid w:val="008A0A01"/>
    <w:rsid w:val="008A0A7E"/>
    <w:rsid w:val="008A0C9A"/>
    <w:rsid w:val="008A0D74"/>
    <w:rsid w:val="008A1174"/>
    <w:rsid w:val="008A12BA"/>
    <w:rsid w:val="008A12F5"/>
    <w:rsid w:val="008A13CF"/>
    <w:rsid w:val="008A1C8D"/>
    <w:rsid w:val="008A29BE"/>
    <w:rsid w:val="008A29CE"/>
    <w:rsid w:val="008A2A4C"/>
    <w:rsid w:val="008A2F26"/>
    <w:rsid w:val="008A36EC"/>
    <w:rsid w:val="008A3AD2"/>
    <w:rsid w:val="008A3B10"/>
    <w:rsid w:val="008A3F22"/>
    <w:rsid w:val="008A4475"/>
    <w:rsid w:val="008A459A"/>
    <w:rsid w:val="008A474F"/>
    <w:rsid w:val="008A49C3"/>
    <w:rsid w:val="008A49FF"/>
    <w:rsid w:val="008A4BFA"/>
    <w:rsid w:val="008A4F04"/>
    <w:rsid w:val="008A570F"/>
    <w:rsid w:val="008A5951"/>
    <w:rsid w:val="008A5C66"/>
    <w:rsid w:val="008A5C9D"/>
    <w:rsid w:val="008A6031"/>
    <w:rsid w:val="008A67AD"/>
    <w:rsid w:val="008A7033"/>
    <w:rsid w:val="008A7095"/>
    <w:rsid w:val="008A7C08"/>
    <w:rsid w:val="008A7CFE"/>
    <w:rsid w:val="008B0227"/>
    <w:rsid w:val="008B0443"/>
    <w:rsid w:val="008B10F8"/>
    <w:rsid w:val="008B14AF"/>
    <w:rsid w:val="008B1587"/>
    <w:rsid w:val="008B1A02"/>
    <w:rsid w:val="008B1AD1"/>
    <w:rsid w:val="008B1B01"/>
    <w:rsid w:val="008B207A"/>
    <w:rsid w:val="008B2282"/>
    <w:rsid w:val="008B229F"/>
    <w:rsid w:val="008B28B8"/>
    <w:rsid w:val="008B29EB"/>
    <w:rsid w:val="008B2A05"/>
    <w:rsid w:val="008B2F0E"/>
    <w:rsid w:val="008B30C2"/>
    <w:rsid w:val="008B3195"/>
    <w:rsid w:val="008B391F"/>
    <w:rsid w:val="008B3AEF"/>
    <w:rsid w:val="008B3BCD"/>
    <w:rsid w:val="008B404F"/>
    <w:rsid w:val="008B4336"/>
    <w:rsid w:val="008B4B1E"/>
    <w:rsid w:val="008B4EB5"/>
    <w:rsid w:val="008B4EF1"/>
    <w:rsid w:val="008B564A"/>
    <w:rsid w:val="008B57BC"/>
    <w:rsid w:val="008B5C67"/>
    <w:rsid w:val="008B5EA2"/>
    <w:rsid w:val="008B63A3"/>
    <w:rsid w:val="008B6690"/>
    <w:rsid w:val="008B6705"/>
    <w:rsid w:val="008B6CA4"/>
    <w:rsid w:val="008B6DF8"/>
    <w:rsid w:val="008B76DF"/>
    <w:rsid w:val="008B76ED"/>
    <w:rsid w:val="008B79AB"/>
    <w:rsid w:val="008C0A72"/>
    <w:rsid w:val="008C0E8E"/>
    <w:rsid w:val="008C0EAC"/>
    <w:rsid w:val="008C106C"/>
    <w:rsid w:val="008C10F1"/>
    <w:rsid w:val="008C1594"/>
    <w:rsid w:val="008C16A4"/>
    <w:rsid w:val="008C1926"/>
    <w:rsid w:val="008C1977"/>
    <w:rsid w:val="008C1E99"/>
    <w:rsid w:val="008C258B"/>
    <w:rsid w:val="008C2811"/>
    <w:rsid w:val="008C2C44"/>
    <w:rsid w:val="008C2D0E"/>
    <w:rsid w:val="008C36AA"/>
    <w:rsid w:val="008C3812"/>
    <w:rsid w:val="008C388E"/>
    <w:rsid w:val="008C4E53"/>
    <w:rsid w:val="008C516D"/>
    <w:rsid w:val="008C5295"/>
    <w:rsid w:val="008C52C4"/>
    <w:rsid w:val="008C562F"/>
    <w:rsid w:val="008C5752"/>
    <w:rsid w:val="008C593F"/>
    <w:rsid w:val="008C5ABA"/>
    <w:rsid w:val="008C5B60"/>
    <w:rsid w:val="008C5BC1"/>
    <w:rsid w:val="008C6865"/>
    <w:rsid w:val="008C6B15"/>
    <w:rsid w:val="008C728C"/>
    <w:rsid w:val="008C741C"/>
    <w:rsid w:val="008C75AD"/>
    <w:rsid w:val="008D0517"/>
    <w:rsid w:val="008D061B"/>
    <w:rsid w:val="008D099F"/>
    <w:rsid w:val="008D09E9"/>
    <w:rsid w:val="008D0C2A"/>
    <w:rsid w:val="008D14F8"/>
    <w:rsid w:val="008D1E07"/>
    <w:rsid w:val="008D23D7"/>
    <w:rsid w:val="008D2A02"/>
    <w:rsid w:val="008D2ACE"/>
    <w:rsid w:val="008D34F5"/>
    <w:rsid w:val="008D3A6B"/>
    <w:rsid w:val="008D3D7D"/>
    <w:rsid w:val="008D474E"/>
    <w:rsid w:val="008D49DD"/>
    <w:rsid w:val="008D49DE"/>
    <w:rsid w:val="008D4B64"/>
    <w:rsid w:val="008D4C26"/>
    <w:rsid w:val="008D50DA"/>
    <w:rsid w:val="008D55A2"/>
    <w:rsid w:val="008D5A09"/>
    <w:rsid w:val="008D5C86"/>
    <w:rsid w:val="008D5DB4"/>
    <w:rsid w:val="008D662B"/>
    <w:rsid w:val="008D68B3"/>
    <w:rsid w:val="008D6B94"/>
    <w:rsid w:val="008D6DF6"/>
    <w:rsid w:val="008D751D"/>
    <w:rsid w:val="008E0085"/>
    <w:rsid w:val="008E04D6"/>
    <w:rsid w:val="008E069C"/>
    <w:rsid w:val="008E0C2B"/>
    <w:rsid w:val="008E140D"/>
    <w:rsid w:val="008E14DF"/>
    <w:rsid w:val="008E14E4"/>
    <w:rsid w:val="008E18B6"/>
    <w:rsid w:val="008E1A7D"/>
    <w:rsid w:val="008E1A85"/>
    <w:rsid w:val="008E1AE1"/>
    <w:rsid w:val="008E1D86"/>
    <w:rsid w:val="008E1E90"/>
    <w:rsid w:val="008E239C"/>
    <w:rsid w:val="008E256B"/>
    <w:rsid w:val="008E25C1"/>
    <w:rsid w:val="008E2A97"/>
    <w:rsid w:val="008E2AA6"/>
    <w:rsid w:val="008E2F25"/>
    <w:rsid w:val="008E311B"/>
    <w:rsid w:val="008E3536"/>
    <w:rsid w:val="008E353D"/>
    <w:rsid w:val="008E38D8"/>
    <w:rsid w:val="008E3ACE"/>
    <w:rsid w:val="008E3D89"/>
    <w:rsid w:val="008E406C"/>
    <w:rsid w:val="008E451B"/>
    <w:rsid w:val="008E4C17"/>
    <w:rsid w:val="008E4FFA"/>
    <w:rsid w:val="008E59E5"/>
    <w:rsid w:val="008E5A65"/>
    <w:rsid w:val="008E5B2A"/>
    <w:rsid w:val="008E5BEA"/>
    <w:rsid w:val="008E5CA0"/>
    <w:rsid w:val="008E5EFB"/>
    <w:rsid w:val="008E6165"/>
    <w:rsid w:val="008E684C"/>
    <w:rsid w:val="008E6FCC"/>
    <w:rsid w:val="008E7290"/>
    <w:rsid w:val="008E7491"/>
    <w:rsid w:val="008E7A4D"/>
    <w:rsid w:val="008E7D0E"/>
    <w:rsid w:val="008E7E88"/>
    <w:rsid w:val="008E7EFB"/>
    <w:rsid w:val="008F0B16"/>
    <w:rsid w:val="008F0F14"/>
    <w:rsid w:val="008F0F90"/>
    <w:rsid w:val="008F1039"/>
    <w:rsid w:val="008F10EA"/>
    <w:rsid w:val="008F115D"/>
    <w:rsid w:val="008F14A0"/>
    <w:rsid w:val="008F1855"/>
    <w:rsid w:val="008F2360"/>
    <w:rsid w:val="008F2497"/>
    <w:rsid w:val="008F266C"/>
    <w:rsid w:val="008F27CE"/>
    <w:rsid w:val="008F2871"/>
    <w:rsid w:val="008F2D2E"/>
    <w:rsid w:val="008F3009"/>
    <w:rsid w:val="008F3054"/>
    <w:rsid w:val="008F31B8"/>
    <w:rsid w:val="008F376B"/>
    <w:rsid w:val="008F4253"/>
    <w:rsid w:val="008F431E"/>
    <w:rsid w:val="008F4607"/>
    <w:rsid w:val="008F46E7"/>
    <w:rsid w:val="008F4B72"/>
    <w:rsid w:val="008F4CA5"/>
    <w:rsid w:val="008F5340"/>
    <w:rsid w:val="008F5864"/>
    <w:rsid w:val="008F5A23"/>
    <w:rsid w:val="008F5DCB"/>
    <w:rsid w:val="008F5E43"/>
    <w:rsid w:val="008F64CA"/>
    <w:rsid w:val="008F6840"/>
    <w:rsid w:val="008F6F0B"/>
    <w:rsid w:val="008F72C6"/>
    <w:rsid w:val="008F7B8A"/>
    <w:rsid w:val="008F7E4B"/>
    <w:rsid w:val="008F7EE1"/>
    <w:rsid w:val="00900023"/>
    <w:rsid w:val="009001FE"/>
    <w:rsid w:val="009003A6"/>
    <w:rsid w:val="00900677"/>
    <w:rsid w:val="00901AFF"/>
    <w:rsid w:val="00901E36"/>
    <w:rsid w:val="00901FB6"/>
    <w:rsid w:val="00902293"/>
    <w:rsid w:val="00902FDE"/>
    <w:rsid w:val="009031AB"/>
    <w:rsid w:val="00903283"/>
    <w:rsid w:val="009034A1"/>
    <w:rsid w:val="009035CC"/>
    <w:rsid w:val="00903CF1"/>
    <w:rsid w:val="00903F38"/>
    <w:rsid w:val="00903FA8"/>
    <w:rsid w:val="00905053"/>
    <w:rsid w:val="0090540F"/>
    <w:rsid w:val="00905F4A"/>
    <w:rsid w:val="0090605B"/>
    <w:rsid w:val="00906167"/>
    <w:rsid w:val="00906840"/>
    <w:rsid w:val="009070E4"/>
    <w:rsid w:val="00907465"/>
    <w:rsid w:val="00907760"/>
    <w:rsid w:val="00907BA7"/>
    <w:rsid w:val="009103A3"/>
    <w:rsid w:val="0091062E"/>
    <w:rsid w:val="0091064E"/>
    <w:rsid w:val="00910805"/>
    <w:rsid w:val="00911408"/>
    <w:rsid w:val="009117E1"/>
    <w:rsid w:val="00911B98"/>
    <w:rsid w:val="00911DBE"/>
    <w:rsid w:val="00911F51"/>
    <w:rsid w:val="00911FC5"/>
    <w:rsid w:val="009131F6"/>
    <w:rsid w:val="00913417"/>
    <w:rsid w:val="009136F7"/>
    <w:rsid w:val="00913C26"/>
    <w:rsid w:val="009146D7"/>
    <w:rsid w:val="009150F6"/>
    <w:rsid w:val="00915948"/>
    <w:rsid w:val="00915BBD"/>
    <w:rsid w:val="0091616A"/>
    <w:rsid w:val="00916A76"/>
    <w:rsid w:val="00916D64"/>
    <w:rsid w:val="0091731C"/>
    <w:rsid w:val="00917981"/>
    <w:rsid w:val="00917B26"/>
    <w:rsid w:val="009200AA"/>
    <w:rsid w:val="009203A2"/>
    <w:rsid w:val="00920918"/>
    <w:rsid w:val="00920AED"/>
    <w:rsid w:val="00920B42"/>
    <w:rsid w:val="00920F64"/>
    <w:rsid w:val="009219B5"/>
    <w:rsid w:val="009219E2"/>
    <w:rsid w:val="00921C42"/>
    <w:rsid w:val="00921D54"/>
    <w:rsid w:val="00921DD3"/>
    <w:rsid w:val="009221C6"/>
    <w:rsid w:val="00922838"/>
    <w:rsid w:val="00923839"/>
    <w:rsid w:val="00923B02"/>
    <w:rsid w:val="009246CA"/>
    <w:rsid w:val="00924830"/>
    <w:rsid w:val="00924D43"/>
    <w:rsid w:val="00925A50"/>
    <w:rsid w:val="00925F3D"/>
    <w:rsid w:val="00926029"/>
    <w:rsid w:val="0092642B"/>
    <w:rsid w:val="00926B1B"/>
    <w:rsid w:val="00926DEA"/>
    <w:rsid w:val="00927410"/>
    <w:rsid w:val="00927691"/>
    <w:rsid w:val="009276BB"/>
    <w:rsid w:val="00927F4C"/>
    <w:rsid w:val="00930578"/>
    <w:rsid w:val="00930652"/>
    <w:rsid w:val="009306A7"/>
    <w:rsid w:val="00930C17"/>
    <w:rsid w:val="00930FDB"/>
    <w:rsid w:val="0093163B"/>
    <w:rsid w:val="00931A10"/>
    <w:rsid w:val="00932361"/>
    <w:rsid w:val="00932599"/>
    <w:rsid w:val="0093271C"/>
    <w:rsid w:val="0093273A"/>
    <w:rsid w:val="00932D8E"/>
    <w:rsid w:val="00933428"/>
    <w:rsid w:val="0093358E"/>
    <w:rsid w:val="00933BCA"/>
    <w:rsid w:val="009342A2"/>
    <w:rsid w:val="00934D1F"/>
    <w:rsid w:val="00934EA5"/>
    <w:rsid w:val="00934FE8"/>
    <w:rsid w:val="00935942"/>
    <w:rsid w:val="00935FBB"/>
    <w:rsid w:val="0093643D"/>
    <w:rsid w:val="00936513"/>
    <w:rsid w:val="0093687F"/>
    <w:rsid w:val="00936C30"/>
    <w:rsid w:val="00936E2D"/>
    <w:rsid w:val="009375C3"/>
    <w:rsid w:val="009376FB"/>
    <w:rsid w:val="0093790F"/>
    <w:rsid w:val="00937914"/>
    <w:rsid w:val="00937E4B"/>
    <w:rsid w:val="009400C9"/>
    <w:rsid w:val="00940671"/>
    <w:rsid w:val="009418F3"/>
    <w:rsid w:val="00941C85"/>
    <w:rsid w:val="0094226D"/>
    <w:rsid w:val="00942436"/>
    <w:rsid w:val="009425FA"/>
    <w:rsid w:val="0094334A"/>
    <w:rsid w:val="0094365B"/>
    <w:rsid w:val="0094415B"/>
    <w:rsid w:val="0094452C"/>
    <w:rsid w:val="009445C0"/>
    <w:rsid w:val="00944795"/>
    <w:rsid w:val="00944960"/>
    <w:rsid w:val="00944A52"/>
    <w:rsid w:val="00944CE3"/>
    <w:rsid w:val="00945091"/>
    <w:rsid w:val="0094588D"/>
    <w:rsid w:val="00945C82"/>
    <w:rsid w:val="00945C88"/>
    <w:rsid w:val="00945DB9"/>
    <w:rsid w:val="0094642A"/>
    <w:rsid w:val="00946854"/>
    <w:rsid w:val="00946D3B"/>
    <w:rsid w:val="00946F0E"/>
    <w:rsid w:val="009478B4"/>
    <w:rsid w:val="00947967"/>
    <w:rsid w:val="00950446"/>
    <w:rsid w:val="009504B2"/>
    <w:rsid w:val="009508CF"/>
    <w:rsid w:val="00950A50"/>
    <w:rsid w:val="00950C62"/>
    <w:rsid w:val="00951106"/>
    <w:rsid w:val="0095115E"/>
    <w:rsid w:val="00951DED"/>
    <w:rsid w:val="0095257B"/>
    <w:rsid w:val="00952D39"/>
    <w:rsid w:val="00952F26"/>
    <w:rsid w:val="009535E3"/>
    <w:rsid w:val="00953890"/>
    <w:rsid w:val="009542EC"/>
    <w:rsid w:val="00954680"/>
    <w:rsid w:val="00954DD8"/>
    <w:rsid w:val="00955201"/>
    <w:rsid w:val="00955401"/>
    <w:rsid w:val="00955697"/>
    <w:rsid w:val="009557C8"/>
    <w:rsid w:val="009557CE"/>
    <w:rsid w:val="009562F5"/>
    <w:rsid w:val="00956419"/>
    <w:rsid w:val="00956C52"/>
    <w:rsid w:val="00957596"/>
    <w:rsid w:val="009578B2"/>
    <w:rsid w:val="009579A6"/>
    <w:rsid w:val="00957C34"/>
    <w:rsid w:val="00957C63"/>
    <w:rsid w:val="00960144"/>
    <w:rsid w:val="00960261"/>
    <w:rsid w:val="00960628"/>
    <w:rsid w:val="009609D5"/>
    <w:rsid w:val="00960C5A"/>
    <w:rsid w:val="00961005"/>
    <w:rsid w:val="0096110E"/>
    <w:rsid w:val="009618CE"/>
    <w:rsid w:val="009629D9"/>
    <w:rsid w:val="00962ADD"/>
    <w:rsid w:val="00962FAA"/>
    <w:rsid w:val="009634A0"/>
    <w:rsid w:val="00963A6C"/>
    <w:rsid w:val="00963B4F"/>
    <w:rsid w:val="00963B7A"/>
    <w:rsid w:val="00965200"/>
    <w:rsid w:val="009657A0"/>
    <w:rsid w:val="00965ADA"/>
    <w:rsid w:val="00965C67"/>
    <w:rsid w:val="00965ED1"/>
    <w:rsid w:val="009666AF"/>
    <w:rsid w:val="00966771"/>
    <w:rsid w:val="009667BD"/>
    <w:rsid w:val="009668B3"/>
    <w:rsid w:val="00966D66"/>
    <w:rsid w:val="00966D74"/>
    <w:rsid w:val="00967C22"/>
    <w:rsid w:val="00967F39"/>
    <w:rsid w:val="009702C7"/>
    <w:rsid w:val="009703C4"/>
    <w:rsid w:val="0097040A"/>
    <w:rsid w:val="009709E7"/>
    <w:rsid w:val="00970F8A"/>
    <w:rsid w:val="009711B3"/>
    <w:rsid w:val="00971471"/>
    <w:rsid w:val="009716A6"/>
    <w:rsid w:val="009717AF"/>
    <w:rsid w:val="0097189E"/>
    <w:rsid w:val="00971952"/>
    <w:rsid w:val="00971ADF"/>
    <w:rsid w:val="00971AEF"/>
    <w:rsid w:val="00972124"/>
    <w:rsid w:val="009724F7"/>
    <w:rsid w:val="009725F6"/>
    <w:rsid w:val="00972E5E"/>
    <w:rsid w:val="00972EFF"/>
    <w:rsid w:val="00972F21"/>
    <w:rsid w:val="00972FC2"/>
    <w:rsid w:val="00973328"/>
    <w:rsid w:val="00973501"/>
    <w:rsid w:val="009736A1"/>
    <w:rsid w:val="0097370D"/>
    <w:rsid w:val="0097495E"/>
    <w:rsid w:val="00974F7A"/>
    <w:rsid w:val="00975566"/>
    <w:rsid w:val="00975BCA"/>
    <w:rsid w:val="00975F3D"/>
    <w:rsid w:val="00976361"/>
    <w:rsid w:val="009764CD"/>
    <w:rsid w:val="0097677F"/>
    <w:rsid w:val="00976D75"/>
    <w:rsid w:val="009772DA"/>
    <w:rsid w:val="009779CF"/>
    <w:rsid w:val="0098007A"/>
    <w:rsid w:val="009803D6"/>
    <w:rsid w:val="009807BC"/>
    <w:rsid w:val="009809D1"/>
    <w:rsid w:val="00981516"/>
    <w:rsid w:val="009818CC"/>
    <w:rsid w:val="00981D56"/>
    <w:rsid w:val="00981DB6"/>
    <w:rsid w:val="00981F4A"/>
    <w:rsid w:val="00984934"/>
    <w:rsid w:val="009849C2"/>
    <w:rsid w:val="00984D16"/>
    <w:rsid w:val="00984D24"/>
    <w:rsid w:val="009857DA"/>
    <w:rsid w:val="009858EB"/>
    <w:rsid w:val="00985B0E"/>
    <w:rsid w:val="00985EBF"/>
    <w:rsid w:val="00985F2F"/>
    <w:rsid w:val="009861D2"/>
    <w:rsid w:val="00986A04"/>
    <w:rsid w:val="00986AE1"/>
    <w:rsid w:val="00986BA6"/>
    <w:rsid w:val="009877B0"/>
    <w:rsid w:val="00987EAE"/>
    <w:rsid w:val="00987F43"/>
    <w:rsid w:val="009900DD"/>
    <w:rsid w:val="00990415"/>
    <w:rsid w:val="00990E76"/>
    <w:rsid w:val="0099101D"/>
    <w:rsid w:val="0099105D"/>
    <w:rsid w:val="0099129D"/>
    <w:rsid w:val="0099139B"/>
    <w:rsid w:val="0099151A"/>
    <w:rsid w:val="00991709"/>
    <w:rsid w:val="00991DAB"/>
    <w:rsid w:val="00991EE0"/>
    <w:rsid w:val="00991F98"/>
    <w:rsid w:val="009922F4"/>
    <w:rsid w:val="00992AF1"/>
    <w:rsid w:val="009930D5"/>
    <w:rsid w:val="00993A02"/>
    <w:rsid w:val="00993B2C"/>
    <w:rsid w:val="00993E03"/>
    <w:rsid w:val="00993E83"/>
    <w:rsid w:val="00993FB4"/>
    <w:rsid w:val="009940CF"/>
    <w:rsid w:val="0099416A"/>
    <w:rsid w:val="009942FC"/>
    <w:rsid w:val="00994942"/>
    <w:rsid w:val="00994C6D"/>
    <w:rsid w:val="0099509C"/>
    <w:rsid w:val="009953BF"/>
    <w:rsid w:val="00995D09"/>
    <w:rsid w:val="00996151"/>
    <w:rsid w:val="00996350"/>
    <w:rsid w:val="00996743"/>
    <w:rsid w:val="009967E5"/>
    <w:rsid w:val="00996CC5"/>
    <w:rsid w:val="0099752E"/>
    <w:rsid w:val="00997600"/>
    <w:rsid w:val="00997C6D"/>
    <w:rsid w:val="00997C86"/>
    <w:rsid w:val="00997F73"/>
    <w:rsid w:val="009A011B"/>
    <w:rsid w:val="009A0198"/>
    <w:rsid w:val="009A03FA"/>
    <w:rsid w:val="009A0548"/>
    <w:rsid w:val="009A0C0F"/>
    <w:rsid w:val="009A0C41"/>
    <w:rsid w:val="009A1392"/>
    <w:rsid w:val="009A1BE6"/>
    <w:rsid w:val="009A2724"/>
    <w:rsid w:val="009A27EA"/>
    <w:rsid w:val="009A2AC2"/>
    <w:rsid w:val="009A32D7"/>
    <w:rsid w:val="009A3756"/>
    <w:rsid w:val="009A3BA0"/>
    <w:rsid w:val="009A3D8F"/>
    <w:rsid w:val="009A3F47"/>
    <w:rsid w:val="009A40AF"/>
    <w:rsid w:val="009A44BA"/>
    <w:rsid w:val="009A45B7"/>
    <w:rsid w:val="009A468F"/>
    <w:rsid w:val="009A4712"/>
    <w:rsid w:val="009A48BE"/>
    <w:rsid w:val="009A4ED6"/>
    <w:rsid w:val="009A5038"/>
    <w:rsid w:val="009A5253"/>
    <w:rsid w:val="009A5308"/>
    <w:rsid w:val="009A5592"/>
    <w:rsid w:val="009A5E67"/>
    <w:rsid w:val="009A6C3C"/>
    <w:rsid w:val="009A7607"/>
    <w:rsid w:val="009A778F"/>
    <w:rsid w:val="009B0046"/>
    <w:rsid w:val="009B11AC"/>
    <w:rsid w:val="009B12CC"/>
    <w:rsid w:val="009B17C6"/>
    <w:rsid w:val="009B203F"/>
    <w:rsid w:val="009B2BE5"/>
    <w:rsid w:val="009B2F9B"/>
    <w:rsid w:val="009B3811"/>
    <w:rsid w:val="009B39EB"/>
    <w:rsid w:val="009B3DB2"/>
    <w:rsid w:val="009B40E1"/>
    <w:rsid w:val="009B4286"/>
    <w:rsid w:val="009B44A5"/>
    <w:rsid w:val="009B4FCA"/>
    <w:rsid w:val="009B57A4"/>
    <w:rsid w:val="009B58D1"/>
    <w:rsid w:val="009B5AA9"/>
    <w:rsid w:val="009B5EAD"/>
    <w:rsid w:val="009B5ECF"/>
    <w:rsid w:val="009B6082"/>
    <w:rsid w:val="009B64B9"/>
    <w:rsid w:val="009B7867"/>
    <w:rsid w:val="009B7AF1"/>
    <w:rsid w:val="009B7BFE"/>
    <w:rsid w:val="009C02D6"/>
    <w:rsid w:val="009C06C4"/>
    <w:rsid w:val="009C0798"/>
    <w:rsid w:val="009C0EA0"/>
    <w:rsid w:val="009C12CE"/>
    <w:rsid w:val="009C1440"/>
    <w:rsid w:val="009C1C80"/>
    <w:rsid w:val="009C1D70"/>
    <w:rsid w:val="009C2107"/>
    <w:rsid w:val="009C214E"/>
    <w:rsid w:val="009C232C"/>
    <w:rsid w:val="009C266C"/>
    <w:rsid w:val="009C2D0E"/>
    <w:rsid w:val="009C2D19"/>
    <w:rsid w:val="009C39AC"/>
    <w:rsid w:val="009C3B47"/>
    <w:rsid w:val="009C3E31"/>
    <w:rsid w:val="009C44C0"/>
    <w:rsid w:val="009C452F"/>
    <w:rsid w:val="009C482A"/>
    <w:rsid w:val="009C4A33"/>
    <w:rsid w:val="009C4B42"/>
    <w:rsid w:val="009C4DAD"/>
    <w:rsid w:val="009C5192"/>
    <w:rsid w:val="009C5A6A"/>
    <w:rsid w:val="009C5BE2"/>
    <w:rsid w:val="009C5D9E"/>
    <w:rsid w:val="009C6465"/>
    <w:rsid w:val="009C64A5"/>
    <w:rsid w:val="009C6F94"/>
    <w:rsid w:val="009C708D"/>
    <w:rsid w:val="009C72A8"/>
    <w:rsid w:val="009C763D"/>
    <w:rsid w:val="009C77E9"/>
    <w:rsid w:val="009C7FC9"/>
    <w:rsid w:val="009D0032"/>
    <w:rsid w:val="009D109B"/>
    <w:rsid w:val="009D1CD1"/>
    <w:rsid w:val="009D1ECC"/>
    <w:rsid w:val="009D20EE"/>
    <w:rsid w:val="009D22B1"/>
    <w:rsid w:val="009D2647"/>
    <w:rsid w:val="009D2AB6"/>
    <w:rsid w:val="009D2C3E"/>
    <w:rsid w:val="009D38EA"/>
    <w:rsid w:val="009D3E90"/>
    <w:rsid w:val="009D3F3A"/>
    <w:rsid w:val="009D415A"/>
    <w:rsid w:val="009D429E"/>
    <w:rsid w:val="009D4B52"/>
    <w:rsid w:val="009D4E3C"/>
    <w:rsid w:val="009D5573"/>
    <w:rsid w:val="009D5A44"/>
    <w:rsid w:val="009D5DF3"/>
    <w:rsid w:val="009D79D0"/>
    <w:rsid w:val="009E03D5"/>
    <w:rsid w:val="009E03F8"/>
    <w:rsid w:val="009E04FB"/>
    <w:rsid w:val="009E0625"/>
    <w:rsid w:val="009E0796"/>
    <w:rsid w:val="009E13FA"/>
    <w:rsid w:val="009E13FC"/>
    <w:rsid w:val="009E187B"/>
    <w:rsid w:val="009E1941"/>
    <w:rsid w:val="009E27BB"/>
    <w:rsid w:val="009E2984"/>
    <w:rsid w:val="009E2C25"/>
    <w:rsid w:val="009E2CDB"/>
    <w:rsid w:val="009E2D76"/>
    <w:rsid w:val="009E2F9C"/>
    <w:rsid w:val="009E3034"/>
    <w:rsid w:val="009E30BA"/>
    <w:rsid w:val="009E3300"/>
    <w:rsid w:val="009E3B22"/>
    <w:rsid w:val="009E3C15"/>
    <w:rsid w:val="009E3CFD"/>
    <w:rsid w:val="009E3E15"/>
    <w:rsid w:val="009E48DC"/>
    <w:rsid w:val="009E50E4"/>
    <w:rsid w:val="009E5225"/>
    <w:rsid w:val="009E549F"/>
    <w:rsid w:val="009E5BFC"/>
    <w:rsid w:val="009E5D0A"/>
    <w:rsid w:val="009E5E0F"/>
    <w:rsid w:val="009E6ECA"/>
    <w:rsid w:val="009E74FC"/>
    <w:rsid w:val="009E7970"/>
    <w:rsid w:val="009F04E1"/>
    <w:rsid w:val="009F0944"/>
    <w:rsid w:val="009F0B12"/>
    <w:rsid w:val="009F1AF0"/>
    <w:rsid w:val="009F1BC0"/>
    <w:rsid w:val="009F1BD1"/>
    <w:rsid w:val="009F1D9D"/>
    <w:rsid w:val="009F1EEE"/>
    <w:rsid w:val="009F2034"/>
    <w:rsid w:val="009F2386"/>
    <w:rsid w:val="009F261A"/>
    <w:rsid w:val="009F28A8"/>
    <w:rsid w:val="009F2F05"/>
    <w:rsid w:val="009F30FE"/>
    <w:rsid w:val="009F3F42"/>
    <w:rsid w:val="009F3FAB"/>
    <w:rsid w:val="009F41B3"/>
    <w:rsid w:val="009F4482"/>
    <w:rsid w:val="009F473E"/>
    <w:rsid w:val="009F5247"/>
    <w:rsid w:val="009F5D26"/>
    <w:rsid w:val="009F5FB5"/>
    <w:rsid w:val="009F63A2"/>
    <w:rsid w:val="009F63D5"/>
    <w:rsid w:val="009F6436"/>
    <w:rsid w:val="009F64ED"/>
    <w:rsid w:val="009F6566"/>
    <w:rsid w:val="009F682A"/>
    <w:rsid w:val="009F6856"/>
    <w:rsid w:val="009F6BE6"/>
    <w:rsid w:val="009F6CEC"/>
    <w:rsid w:val="009F7018"/>
    <w:rsid w:val="009F7174"/>
    <w:rsid w:val="009F7823"/>
    <w:rsid w:val="009F7B0D"/>
    <w:rsid w:val="009F7C34"/>
    <w:rsid w:val="009F7D6E"/>
    <w:rsid w:val="00A0052F"/>
    <w:rsid w:val="00A005A0"/>
    <w:rsid w:val="00A00817"/>
    <w:rsid w:val="00A008A8"/>
    <w:rsid w:val="00A008EB"/>
    <w:rsid w:val="00A017BC"/>
    <w:rsid w:val="00A0195D"/>
    <w:rsid w:val="00A01BF7"/>
    <w:rsid w:val="00A022BE"/>
    <w:rsid w:val="00A02D4B"/>
    <w:rsid w:val="00A02E1F"/>
    <w:rsid w:val="00A02EEF"/>
    <w:rsid w:val="00A02F8A"/>
    <w:rsid w:val="00A0303E"/>
    <w:rsid w:val="00A030B0"/>
    <w:rsid w:val="00A03484"/>
    <w:rsid w:val="00A034F7"/>
    <w:rsid w:val="00A03DB3"/>
    <w:rsid w:val="00A0483A"/>
    <w:rsid w:val="00A05C7D"/>
    <w:rsid w:val="00A066CD"/>
    <w:rsid w:val="00A069F6"/>
    <w:rsid w:val="00A06B77"/>
    <w:rsid w:val="00A07621"/>
    <w:rsid w:val="00A07B4B"/>
    <w:rsid w:val="00A106CF"/>
    <w:rsid w:val="00A108C7"/>
    <w:rsid w:val="00A10D1B"/>
    <w:rsid w:val="00A10D7B"/>
    <w:rsid w:val="00A10E6B"/>
    <w:rsid w:val="00A11E23"/>
    <w:rsid w:val="00A11EBE"/>
    <w:rsid w:val="00A121C0"/>
    <w:rsid w:val="00A126EC"/>
    <w:rsid w:val="00A128F8"/>
    <w:rsid w:val="00A12D4A"/>
    <w:rsid w:val="00A130F5"/>
    <w:rsid w:val="00A13144"/>
    <w:rsid w:val="00A1343E"/>
    <w:rsid w:val="00A1346D"/>
    <w:rsid w:val="00A13D0F"/>
    <w:rsid w:val="00A13F31"/>
    <w:rsid w:val="00A1488B"/>
    <w:rsid w:val="00A14974"/>
    <w:rsid w:val="00A14C24"/>
    <w:rsid w:val="00A14C68"/>
    <w:rsid w:val="00A14EA3"/>
    <w:rsid w:val="00A14EA5"/>
    <w:rsid w:val="00A153CC"/>
    <w:rsid w:val="00A1592B"/>
    <w:rsid w:val="00A15C7D"/>
    <w:rsid w:val="00A15F80"/>
    <w:rsid w:val="00A163A2"/>
    <w:rsid w:val="00A165A9"/>
    <w:rsid w:val="00A16A0D"/>
    <w:rsid w:val="00A16C51"/>
    <w:rsid w:val="00A16FDA"/>
    <w:rsid w:val="00A173D7"/>
    <w:rsid w:val="00A179A8"/>
    <w:rsid w:val="00A17A78"/>
    <w:rsid w:val="00A17E00"/>
    <w:rsid w:val="00A17E09"/>
    <w:rsid w:val="00A201C8"/>
    <w:rsid w:val="00A203E0"/>
    <w:rsid w:val="00A20829"/>
    <w:rsid w:val="00A20CE0"/>
    <w:rsid w:val="00A21817"/>
    <w:rsid w:val="00A224E7"/>
    <w:rsid w:val="00A2251A"/>
    <w:rsid w:val="00A22644"/>
    <w:rsid w:val="00A226E7"/>
    <w:rsid w:val="00A23482"/>
    <w:rsid w:val="00A23BE2"/>
    <w:rsid w:val="00A23D71"/>
    <w:rsid w:val="00A23EA2"/>
    <w:rsid w:val="00A24960"/>
    <w:rsid w:val="00A24C95"/>
    <w:rsid w:val="00A2511F"/>
    <w:rsid w:val="00A2542A"/>
    <w:rsid w:val="00A2599A"/>
    <w:rsid w:val="00A25C6F"/>
    <w:rsid w:val="00A25E8D"/>
    <w:rsid w:val="00A25F3E"/>
    <w:rsid w:val="00A2600F"/>
    <w:rsid w:val="00A26094"/>
    <w:rsid w:val="00A263A5"/>
    <w:rsid w:val="00A26451"/>
    <w:rsid w:val="00A268AA"/>
    <w:rsid w:val="00A26D3E"/>
    <w:rsid w:val="00A273F4"/>
    <w:rsid w:val="00A27449"/>
    <w:rsid w:val="00A277C3"/>
    <w:rsid w:val="00A27B00"/>
    <w:rsid w:val="00A27B8A"/>
    <w:rsid w:val="00A27E8B"/>
    <w:rsid w:val="00A301BF"/>
    <w:rsid w:val="00A302B2"/>
    <w:rsid w:val="00A3057B"/>
    <w:rsid w:val="00A3087A"/>
    <w:rsid w:val="00A30DAF"/>
    <w:rsid w:val="00A310C5"/>
    <w:rsid w:val="00A3151D"/>
    <w:rsid w:val="00A3195B"/>
    <w:rsid w:val="00A31D8D"/>
    <w:rsid w:val="00A31FB5"/>
    <w:rsid w:val="00A32119"/>
    <w:rsid w:val="00A32191"/>
    <w:rsid w:val="00A327F5"/>
    <w:rsid w:val="00A331B4"/>
    <w:rsid w:val="00A33509"/>
    <w:rsid w:val="00A339BD"/>
    <w:rsid w:val="00A33C6E"/>
    <w:rsid w:val="00A33E23"/>
    <w:rsid w:val="00A3403F"/>
    <w:rsid w:val="00A3484E"/>
    <w:rsid w:val="00A34919"/>
    <w:rsid w:val="00A34B45"/>
    <w:rsid w:val="00A34F72"/>
    <w:rsid w:val="00A35595"/>
    <w:rsid w:val="00A356D3"/>
    <w:rsid w:val="00A358C2"/>
    <w:rsid w:val="00A35B52"/>
    <w:rsid w:val="00A35C1D"/>
    <w:rsid w:val="00A3644A"/>
    <w:rsid w:val="00A36ADA"/>
    <w:rsid w:val="00A370AA"/>
    <w:rsid w:val="00A374FE"/>
    <w:rsid w:val="00A37C4D"/>
    <w:rsid w:val="00A37FB9"/>
    <w:rsid w:val="00A40912"/>
    <w:rsid w:val="00A40951"/>
    <w:rsid w:val="00A40CCB"/>
    <w:rsid w:val="00A40DC6"/>
    <w:rsid w:val="00A40E8A"/>
    <w:rsid w:val="00A410D5"/>
    <w:rsid w:val="00A41485"/>
    <w:rsid w:val="00A421DB"/>
    <w:rsid w:val="00A431A8"/>
    <w:rsid w:val="00A438D8"/>
    <w:rsid w:val="00A43A15"/>
    <w:rsid w:val="00A44235"/>
    <w:rsid w:val="00A450FC"/>
    <w:rsid w:val="00A4558F"/>
    <w:rsid w:val="00A4572E"/>
    <w:rsid w:val="00A45A6B"/>
    <w:rsid w:val="00A46524"/>
    <w:rsid w:val="00A46B2F"/>
    <w:rsid w:val="00A46C6F"/>
    <w:rsid w:val="00A47386"/>
    <w:rsid w:val="00A473F5"/>
    <w:rsid w:val="00A476FC"/>
    <w:rsid w:val="00A47900"/>
    <w:rsid w:val="00A47AAE"/>
    <w:rsid w:val="00A47B1E"/>
    <w:rsid w:val="00A5024B"/>
    <w:rsid w:val="00A50AD4"/>
    <w:rsid w:val="00A51A62"/>
    <w:rsid w:val="00A51C7D"/>
    <w:rsid w:val="00A51C9F"/>
    <w:rsid w:val="00A51F9D"/>
    <w:rsid w:val="00A52358"/>
    <w:rsid w:val="00A52A14"/>
    <w:rsid w:val="00A52C1E"/>
    <w:rsid w:val="00A52D1D"/>
    <w:rsid w:val="00A52D40"/>
    <w:rsid w:val="00A53100"/>
    <w:rsid w:val="00A53103"/>
    <w:rsid w:val="00A5362F"/>
    <w:rsid w:val="00A538DF"/>
    <w:rsid w:val="00A53A13"/>
    <w:rsid w:val="00A54011"/>
    <w:rsid w:val="00A5410D"/>
    <w:rsid w:val="00A5416A"/>
    <w:rsid w:val="00A54785"/>
    <w:rsid w:val="00A5521B"/>
    <w:rsid w:val="00A566B0"/>
    <w:rsid w:val="00A56E0A"/>
    <w:rsid w:val="00A56E2A"/>
    <w:rsid w:val="00A56E92"/>
    <w:rsid w:val="00A57026"/>
    <w:rsid w:val="00A57348"/>
    <w:rsid w:val="00A575B4"/>
    <w:rsid w:val="00A577D2"/>
    <w:rsid w:val="00A57887"/>
    <w:rsid w:val="00A57B00"/>
    <w:rsid w:val="00A57CAE"/>
    <w:rsid w:val="00A60353"/>
    <w:rsid w:val="00A60AC3"/>
    <w:rsid w:val="00A61413"/>
    <w:rsid w:val="00A616D9"/>
    <w:rsid w:val="00A61898"/>
    <w:rsid w:val="00A618FC"/>
    <w:rsid w:val="00A62265"/>
    <w:rsid w:val="00A62515"/>
    <w:rsid w:val="00A62E7C"/>
    <w:rsid w:val="00A6366C"/>
    <w:rsid w:val="00A639F4"/>
    <w:rsid w:val="00A647DB"/>
    <w:rsid w:val="00A64DCA"/>
    <w:rsid w:val="00A64F0A"/>
    <w:rsid w:val="00A64F31"/>
    <w:rsid w:val="00A6568F"/>
    <w:rsid w:val="00A65864"/>
    <w:rsid w:val="00A65CE4"/>
    <w:rsid w:val="00A65FAE"/>
    <w:rsid w:val="00A66426"/>
    <w:rsid w:val="00A66960"/>
    <w:rsid w:val="00A66E5E"/>
    <w:rsid w:val="00A66F8B"/>
    <w:rsid w:val="00A67197"/>
    <w:rsid w:val="00A67339"/>
    <w:rsid w:val="00A67606"/>
    <w:rsid w:val="00A67A88"/>
    <w:rsid w:val="00A67E84"/>
    <w:rsid w:val="00A67EFF"/>
    <w:rsid w:val="00A700A5"/>
    <w:rsid w:val="00A702F4"/>
    <w:rsid w:val="00A70526"/>
    <w:rsid w:val="00A70627"/>
    <w:rsid w:val="00A70949"/>
    <w:rsid w:val="00A70B93"/>
    <w:rsid w:val="00A70F1A"/>
    <w:rsid w:val="00A72105"/>
    <w:rsid w:val="00A72688"/>
    <w:rsid w:val="00A72A06"/>
    <w:rsid w:val="00A72E01"/>
    <w:rsid w:val="00A72EE1"/>
    <w:rsid w:val="00A730E1"/>
    <w:rsid w:val="00A73927"/>
    <w:rsid w:val="00A73D43"/>
    <w:rsid w:val="00A74016"/>
    <w:rsid w:val="00A743F1"/>
    <w:rsid w:val="00A7466E"/>
    <w:rsid w:val="00A74991"/>
    <w:rsid w:val="00A74995"/>
    <w:rsid w:val="00A74E86"/>
    <w:rsid w:val="00A74F4E"/>
    <w:rsid w:val="00A756C5"/>
    <w:rsid w:val="00A75E58"/>
    <w:rsid w:val="00A75E8B"/>
    <w:rsid w:val="00A764F6"/>
    <w:rsid w:val="00A765DD"/>
    <w:rsid w:val="00A76BD2"/>
    <w:rsid w:val="00A77085"/>
    <w:rsid w:val="00A77AA4"/>
    <w:rsid w:val="00A77B0E"/>
    <w:rsid w:val="00A77DA1"/>
    <w:rsid w:val="00A77DE3"/>
    <w:rsid w:val="00A80126"/>
    <w:rsid w:val="00A80609"/>
    <w:rsid w:val="00A80868"/>
    <w:rsid w:val="00A80FE0"/>
    <w:rsid w:val="00A811DF"/>
    <w:rsid w:val="00A817F0"/>
    <w:rsid w:val="00A818E9"/>
    <w:rsid w:val="00A81A32"/>
    <w:rsid w:val="00A83071"/>
    <w:rsid w:val="00A8343F"/>
    <w:rsid w:val="00A83509"/>
    <w:rsid w:val="00A835BD"/>
    <w:rsid w:val="00A837E2"/>
    <w:rsid w:val="00A8395D"/>
    <w:rsid w:val="00A83FC0"/>
    <w:rsid w:val="00A8490F"/>
    <w:rsid w:val="00A84EC5"/>
    <w:rsid w:val="00A85030"/>
    <w:rsid w:val="00A851D3"/>
    <w:rsid w:val="00A8522B"/>
    <w:rsid w:val="00A858EC"/>
    <w:rsid w:val="00A85990"/>
    <w:rsid w:val="00A85CFA"/>
    <w:rsid w:val="00A85E01"/>
    <w:rsid w:val="00A85F37"/>
    <w:rsid w:val="00A860E3"/>
    <w:rsid w:val="00A8624D"/>
    <w:rsid w:val="00A8649E"/>
    <w:rsid w:val="00A86A0D"/>
    <w:rsid w:val="00A86B1B"/>
    <w:rsid w:val="00A86FE4"/>
    <w:rsid w:val="00A87273"/>
    <w:rsid w:val="00A873FE"/>
    <w:rsid w:val="00A879E5"/>
    <w:rsid w:val="00A87AD8"/>
    <w:rsid w:val="00A90129"/>
    <w:rsid w:val="00A902BE"/>
    <w:rsid w:val="00A90910"/>
    <w:rsid w:val="00A90A9A"/>
    <w:rsid w:val="00A91270"/>
    <w:rsid w:val="00A91C45"/>
    <w:rsid w:val="00A922BF"/>
    <w:rsid w:val="00A925A7"/>
    <w:rsid w:val="00A92CEE"/>
    <w:rsid w:val="00A93116"/>
    <w:rsid w:val="00A93D07"/>
    <w:rsid w:val="00A93E54"/>
    <w:rsid w:val="00A9430A"/>
    <w:rsid w:val="00A949E8"/>
    <w:rsid w:val="00A94BD8"/>
    <w:rsid w:val="00A959E9"/>
    <w:rsid w:val="00A95C21"/>
    <w:rsid w:val="00A95C75"/>
    <w:rsid w:val="00A95CA2"/>
    <w:rsid w:val="00A96BB5"/>
    <w:rsid w:val="00A96CE4"/>
    <w:rsid w:val="00A96E6E"/>
    <w:rsid w:val="00A96F2C"/>
    <w:rsid w:val="00A9725F"/>
    <w:rsid w:val="00A972CE"/>
    <w:rsid w:val="00A972D4"/>
    <w:rsid w:val="00A97988"/>
    <w:rsid w:val="00A9799C"/>
    <w:rsid w:val="00A97B15"/>
    <w:rsid w:val="00AA061B"/>
    <w:rsid w:val="00AA06B0"/>
    <w:rsid w:val="00AA0848"/>
    <w:rsid w:val="00AA0D35"/>
    <w:rsid w:val="00AA1001"/>
    <w:rsid w:val="00AA144A"/>
    <w:rsid w:val="00AA1D3C"/>
    <w:rsid w:val="00AA1D68"/>
    <w:rsid w:val="00AA2430"/>
    <w:rsid w:val="00AA2466"/>
    <w:rsid w:val="00AA2758"/>
    <w:rsid w:val="00AA2FFC"/>
    <w:rsid w:val="00AA3F95"/>
    <w:rsid w:val="00AA4212"/>
    <w:rsid w:val="00AA42D5"/>
    <w:rsid w:val="00AA4BE2"/>
    <w:rsid w:val="00AA51C8"/>
    <w:rsid w:val="00AA52D7"/>
    <w:rsid w:val="00AA531B"/>
    <w:rsid w:val="00AA5332"/>
    <w:rsid w:val="00AA5775"/>
    <w:rsid w:val="00AA5B37"/>
    <w:rsid w:val="00AA5B68"/>
    <w:rsid w:val="00AA5FCE"/>
    <w:rsid w:val="00AA6557"/>
    <w:rsid w:val="00AA6DE0"/>
    <w:rsid w:val="00AB0C25"/>
    <w:rsid w:val="00AB0E95"/>
    <w:rsid w:val="00AB14C0"/>
    <w:rsid w:val="00AB14C6"/>
    <w:rsid w:val="00AB18CF"/>
    <w:rsid w:val="00AB1C25"/>
    <w:rsid w:val="00AB1D49"/>
    <w:rsid w:val="00AB204F"/>
    <w:rsid w:val="00AB2887"/>
    <w:rsid w:val="00AB2CFD"/>
    <w:rsid w:val="00AB2FAB"/>
    <w:rsid w:val="00AB2FFE"/>
    <w:rsid w:val="00AB3D39"/>
    <w:rsid w:val="00AB40C5"/>
    <w:rsid w:val="00AB41E7"/>
    <w:rsid w:val="00AB4A37"/>
    <w:rsid w:val="00AB4BCB"/>
    <w:rsid w:val="00AB4C61"/>
    <w:rsid w:val="00AB5112"/>
    <w:rsid w:val="00AB52E7"/>
    <w:rsid w:val="00AB5370"/>
    <w:rsid w:val="00AB54DD"/>
    <w:rsid w:val="00AB589B"/>
    <w:rsid w:val="00AB598E"/>
    <w:rsid w:val="00AB5ADD"/>
    <w:rsid w:val="00AB5C14"/>
    <w:rsid w:val="00AB684B"/>
    <w:rsid w:val="00AB7678"/>
    <w:rsid w:val="00AB7805"/>
    <w:rsid w:val="00AC0A60"/>
    <w:rsid w:val="00AC0F00"/>
    <w:rsid w:val="00AC1200"/>
    <w:rsid w:val="00AC1AA0"/>
    <w:rsid w:val="00AC1AB5"/>
    <w:rsid w:val="00AC1C84"/>
    <w:rsid w:val="00AC1EE7"/>
    <w:rsid w:val="00AC20CA"/>
    <w:rsid w:val="00AC23F6"/>
    <w:rsid w:val="00AC2705"/>
    <w:rsid w:val="00AC2CBC"/>
    <w:rsid w:val="00AC2DDC"/>
    <w:rsid w:val="00AC333F"/>
    <w:rsid w:val="00AC3432"/>
    <w:rsid w:val="00AC3778"/>
    <w:rsid w:val="00AC393E"/>
    <w:rsid w:val="00AC3B0C"/>
    <w:rsid w:val="00AC3C2B"/>
    <w:rsid w:val="00AC3E44"/>
    <w:rsid w:val="00AC40EA"/>
    <w:rsid w:val="00AC4103"/>
    <w:rsid w:val="00AC45FC"/>
    <w:rsid w:val="00AC48B5"/>
    <w:rsid w:val="00AC49B3"/>
    <w:rsid w:val="00AC4BD0"/>
    <w:rsid w:val="00AC4F46"/>
    <w:rsid w:val="00AC5395"/>
    <w:rsid w:val="00AC585C"/>
    <w:rsid w:val="00AC5A5E"/>
    <w:rsid w:val="00AC5EEB"/>
    <w:rsid w:val="00AC650D"/>
    <w:rsid w:val="00AC6F2D"/>
    <w:rsid w:val="00AC746B"/>
    <w:rsid w:val="00AC7578"/>
    <w:rsid w:val="00AC7636"/>
    <w:rsid w:val="00AC7CAB"/>
    <w:rsid w:val="00AC7F76"/>
    <w:rsid w:val="00AC7F94"/>
    <w:rsid w:val="00AD01E8"/>
    <w:rsid w:val="00AD0667"/>
    <w:rsid w:val="00AD0BE8"/>
    <w:rsid w:val="00AD0CAB"/>
    <w:rsid w:val="00AD0CC9"/>
    <w:rsid w:val="00AD0DB1"/>
    <w:rsid w:val="00AD157E"/>
    <w:rsid w:val="00AD1925"/>
    <w:rsid w:val="00AD1C00"/>
    <w:rsid w:val="00AD1CB0"/>
    <w:rsid w:val="00AD1CDE"/>
    <w:rsid w:val="00AD1EB5"/>
    <w:rsid w:val="00AD2584"/>
    <w:rsid w:val="00AD265F"/>
    <w:rsid w:val="00AD2726"/>
    <w:rsid w:val="00AD3AE8"/>
    <w:rsid w:val="00AD3B2E"/>
    <w:rsid w:val="00AD3FC9"/>
    <w:rsid w:val="00AD47B2"/>
    <w:rsid w:val="00AD4C9C"/>
    <w:rsid w:val="00AD5251"/>
    <w:rsid w:val="00AD572C"/>
    <w:rsid w:val="00AD61FE"/>
    <w:rsid w:val="00AD6AC5"/>
    <w:rsid w:val="00AD6AFB"/>
    <w:rsid w:val="00AD6ED9"/>
    <w:rsid w:val="00AD6F2B"/>
    <w:rsid w:val="00AD6F64"/>
    <w:rsid w:val="00AD7161"/>
    <w:rsid w:val="00AD72B9"/>
    <w:rsid w:val="00AD76EC"/>
    <w:rsid w:val="00AD7D27"/>
    <w:rsid w:val="00AE0081"/>
    <w:rsid w:val="00AE067D"/>
    <w:rsid w:val="00AE06B4"/>
    <w:rsid w:val="00AE09FC"/>
    <w:rsid w:val="00AE1120"/>
    <w:rsid w:val="00AE11FE"/>
    <w:rsid w:val="00AE12D7"/>
    <w:rsid w:val="00AE1432"/>
    <w:rsid w:val="00AE146C"/>
    <w:rsid w:val="00AE15B1"/>
    <w:rsid w:val="00AE1623"/>
    <w:rsid w:val="00AE1770"/>
    <w:rsid w:val="00AE2413"/>
    <w:rsid w:val="00AE27FD"/>
    <w:rsid w:val="00AE286A"/>
    <w:rsid w:val="00AE2A2E"/>
    <w:rsid w:val="00AE2FB3"/>
    <w:rsid w:val="00AE300C"/>
    <w:rsid w:val="00AE30E0"/>
    <w:rsid w:val="00AE35D1"/>
    <w:rsid w:val="00AE373E"/>
    <w:rsid w:val="00AE383D"/>
    <w:rsid w:val="00AE3CF8"/>
    <w:rsid w:val="00AE3DBF"/>
    <w:rsid w:val="00AE440C"/>
    <w:rsid w:val="00AE45BD"/>
    <w:rsid w:val="00AE471D"/>
    <w:rsid w:val="00AE4B52"/>
    <w:rsid w:val="00AE4EB0"/>
    <w:rsid w:val="00AE5221"/>
    <w:rsid w:val="00AE5362"/>
    <w:rsid w:val="00AE55B1"/>
    <w:rsid w:val="00AE5F94"/>
    <w:rsid w:val="00AE645F"/>
    <w:rsid w:val="00AE6666"/>
    <w:rsid w:val="00AE6B4F"/>
    <w:rsid w:val="00AE6B5D"/>
    <w:rsid w:val="00AF04B6"/>
    <w:rsid w:val="00AF06A8"/>
    <w:rsid w:val="00AF0B19"/>
    <w:rsid w:val="00AF0C9B"/>
    <w:rsid w:val="00AF1181"/>
    <w:rsid w:val="00AF1C8A"/>
    <w:rsid w:val="00AF206D"/>
    <w:rsid w:val="00AF2306"/>
    <w:rsid w:val="00AF2E80"/>
    <w:rsid w:val="00AF2F79"/>
    <w:rsid w:val="00AF3230"/>
    <w:rsid w:val="00AF408A"/>
    <w:rsid w:val="00AF442E"/>
    <w:rsid w:val="00AF44FA"/>
    <w:rsid w:val="00AF4653"/>
    <w:rsid w:val="00AF4FAE"/>
    <w:rsid w:val="00AF59D2"/>
    <w:rsid w:val="00AF5CE7"/>
    <w:rsid w:val="00AF5DC2"/>
    <w:rsid w:val="00AF6286"/>
    <w:rsid w:val="00AF6332"/>
    <w:rsid w:val="00AF7169"/>
    <w:rsid w:val="00AF737C"/>
    <w:rsid w:val="00AF7532"/>
    <w:rsid w:val="00AF76D9"/>
    <w:rsid w:val="00AF7DB7"/>
    <w:rsid w:val="00B002DA"/>
    <w:rsid w:val="00B00395"/>
    <w:rsid w:val="00B012A1"/>
    <w:rsid w:val="00B014C5"/>
    <w:rsid w:val="00B017A9"/>
    <w:rsid w:val="00B01929"/>
    <w:rsid w:val="00B02B90"/>
    <w:rsid w:val="00B03553"/>
    <w:rsid w:val="00B03BB7"/>
    <w:rsid w:val="00B04060"/>
    <w:rsid w:val="00B04111"/>
    <w:rsid w:val="00B0441B"/>
    <w:rsid w:val="00B04B1F"/>
    <w:rsid w:val="00B04C95"/>
    <w:rsid w:val="00B05E98"/>
    <w:rsid w:val="00B065D9"/>
    <w:rsid w:val="00B0689C"/>
    <w:rsid w:val="00B06AD2"/>
    <w:rsid w:val="00B06B3F"/>
    <w:rsid w:val="00B06C78"/>
    <w:rsid w:val="00B06CD1"/>
    <w:rsid w:val="00B07350"/>
    <w:rsid w:val="00B07436"/>
    <w:rsid w:val="00B07699"/>
    <w:rsid w:val="00B102BA"/>
    <w:rsid w:val="00B105FA"/>
    <w:rsid w:val="00B1075C"/>
    <w:rsid w:val="00B107EB"/>
    <w:rsid w:val="00B10A14"/>
    <w:rsid w:val="00B10B77"/>
    <w:rsid w:val="00B10D02"/>
    <w:rsid w:val="00B1135B"/>
    <w:rsid w:val="00B11B1B"/>
    <w:rsid w:val="00B120F8"/>
    <w:rsid w:val="00B12120"/>
    <w:rsid w:val="00B1220F"/>
    <w:rsid w:val="00B12263"/>
    <w:rsid w:val="00B122A4"/>
    <w:rsid w:val="00B12792"/>
    <w:rsid w:val="00B131F5"/>
    <w:rsid w:val="00B13A33"/>
    <w:rsid w:val="00B13D65"/>
    <w:rsid w:val="00B141C7"/>
    <w:rsid w:val="00B14416"/>
    <w:rsid w:val="00B14755"/>
    <w:rsid w:val="00B14ED2"/>
    <w:rsid w:val="00B15542"/>
    <w:rsid w:val="00B15A95"/>
    <w:rsid w:val="00B161B8"/>
    <w:rsid w:val="00B16DEE"/>
    <w:rsid w:val="00B16E13"/>
    <w:rsid w:val="00B16E5B"/>
    <w:rsid w:val="00B1713F"/>
    <w:rsid w:val="00B174E1"/>
    <w:rsid w:val="00B17EA2"/>
    <w:rsid w:val="00B201E2"/>
    <w:rsid w:val="00B2102A"/>
    <w:rsid w:val="00B212CE"/>
    <w:rsid w:val="00B212EC"/>
    <w:rsid w:val="00B2173E"/>
    <w:rsid w:val="00B21774"/>
    <w:rsid w:val="00B2183B"/>
    <w:rsid w:val="00B21FE8"/>
    <w:rsid w:val="00B22167"/>
    <w:rsid w:val="00B22566"/>
    <w:rsid w:val="00B225BF"/>
    <w:rsid w:val="00B225E5"/>
    <w:rsid w:val="00B226E7"/>
    <w:rsid w:val="00B2295F"/>
    <w:rsid w:val="00B22973"/>
    <w:rsid w:val="00B22C28"/>
    <w:rsid w:val="00B23266"/>
    <w:rsid w:val="00B23A61"/>
    <w:rsid w:val="00B23F35"/>
    <w:rsid w:val="00B241FE"/>
    <w:rsid w:val="00B249CD"/>
    <w:rsid w:val="00B249F4"/>
    <w:rsid w:val="00B24AE0"/>
    <w:rsid w:val="00B25142"/>
    <w:rsid w:val="00B255AB"/>
    <w:rsid w:val="00B25E8C"/>
    <w:rsid w:val="00B2654A"/>
    <w:rsid w:val="00B26BCC"/>
    <w:rsid w:val="00B27677"/>
    <w:rsid w:val="00B276D1"/>
    <w:rsid w:val="00B27A0C"/>
    <w:rsid w:val="00B27F69"/>
    <w:rsid w:val="00B27FFD"/>
    <w:rsid w:val="00B3035A"/>
    <w:rsid w:val="00B30CD7"/>
    <w:rsid w:val="00B31062"/>
    <w:rsid w:val="00B31A34"/>
    <w:rsid w:val="00B32060"/>
    <w:rsid w:val="00B32399"/>
    <w:rsid w:val="00B3253B"/>
    <w:rsid w:val="00B3275F"/>
    <w:rsid w:val="00B33610"/>
    <w:rsid w:val="00B33F3D"/>
    <w:rsid w:val="00B34583"/>
    <w:rsid w:val="00B34A57"/>
    <w:rsid w:val="00B34D56"/>
    <w:rsid w:val="00B34FB2"/>
    <w:rsid w:val="00B352C8"/>
    <w:rsid w:val="00B35A30"/>
    <w:rsid w:val="00B3648C"/>
    <w:rsid w:val="00B36A94"/>
    <w:rsid w:val="00B36CA8"/>
    <w:rsid w:val="00B36CFC"/>
    <w:rsid w:val="00B37293"/>
    <w:rsid w:val="00B377DE"/>
    <w:rsid w:val="00B37808"/>
    <w:rsid w:val="00B37AE1"/>
    <w:rsid w:val="00B40037"/>
    <w:rsid w:val="00B401ED"/>
    <w:rsid w:val="00B407DC"/>
    <w:rsid w:val="00B40DC4"/>
    <w:rsid w:val="00B40FA2"/>
    <w:rsid w:val="00B41147"/>
    <w:rsid w:val="00B41463"/>
    <w:rsid w:val="00B4151C"/>
    <w:rsid w:val="00B41554"/>
    <w:rsid w:val="00B41582"/>
    <w:rsid w:val="00B41661"/>
    <w:rsid w:val="00B41ACB"/>
    <w:rsid w:val="00B41F46"/>
    <w:rsid w:val="00B42395"/>
    <w:rsid w:val="00B423DF"/>
    <w:rsid w:val="00B42483"/>
    <w:rsid w:val="00B4270B"/>
    <w:rsid w:val="00B43DD7"/>
    <w:rsid w:val="00B43F7B"/>
    <w:rsid w:val="00B44192"/>
    <w:rsid w:val="00B443E4"/>
    <w:rsid w:val="00B44717"/>
    <w:rsid w:val="00B44965"/>
    <w:rsid w:val="00B44A6A"/>
    <w:rsid w:val="00B44FC6"/>
    <w:rsid w:val="00B45CEB"/>
    <w:rsid w:val="00B45F38"/>
    <w:rsid w:val="00B46420"/>
    <w:rsid w:val="00B466A7"/>
    <w:rsid w:val="00B46888"/>
    <w:rsid w:val="00B46AF7"/>
    <w:rsid w:val="00B472D7"/>
    <w:rsid w:val="00B47320"/>
    <w:rsid w:val="00B474B9"/>
    <w:rsid w:val="00B475F4"/>
    <w:rsid w:val="00B50607"/>
    <w:rsid w:val="00B5098D"/>
    <w:rsid w:val="00B50B1B"/>
    <w:rsid w:val="00B50CEF"/>
    <w:rsid w:val="00B50E34"/>
    <w:rsid w:val="00B51385"/>
    <w:rsid w:val="00B51BB8"/>
    <w:rsid w:val="00B521AB"/>
    <w:rsid w:val="00B52B5A"/>
    <w:rsid w:val="00B52B9A"/>
    <w:rsid w:val="00B52E02"/>
    <w:rsid w:val="00B52F90"/>
    <w:rsid w:val="00B53195"/>
    <w:rsid w:val="00B5350A"/>
    <w:rsid w:val="00B53B41"/>
    <w:rsid w:val="00B53B80"/>
    <w:rsid w:val="00B5484D"/>
    <w:rsid w:val="00B55ADB"/>
    <w:rsid w:val="00B56118"/>
    <w:rsid w:val="00B562C8"/>
    <w:rsid w:val="00B563EA"/>
    <w:rsid w:val="00B5656B"/>
    <w:rsid w:val="00B56C77"/>
    <w:rsid w:val="00B56CDF"/>
    <w:rsid w:val="00B56D79"/>
    <w:rsid w:val="00B56F2F"/>
    <w:rsid w:val="00B57344"/>
    <w:rsid w:val="00B57772"/>
    <w:rsid w:val="00B600B9"/>
    <w:rsid w:val="00B60E51"/>
    <w:rsid w:val="00B61076"/>
    <w:rsid w:val="00B613A4"/>
    <w:rsid w:val="00B61653"/>
    <w:rsid w:val="00B61F79"/>
    <w:rsid w:val="00B61FF2"/>
    <w:rsid w:val="00B62179"/>
    <w:rsid w:val="00B624EF"/>
    <w:rsid w:val="00B6257E"/>
    <w:rsid w:val="00B6276D"/>
    <w:rsid w:val="00B62842"/>
    <w:rsid w:val="00B62933"/>
    <w:rsid w:val="00B62B39"/>
    <w:rsid w:val="00B62ED9"/>
    <w:rsid w:val="00B62EEF"/>
    <w:rsid w:val="00B62F8A"/>
    <w:rsid w:val="00B63A54"/>
    <w:rsid w:val="00B63A8F"/>
    <w:rsid w:val="00B63B70"/>
    <w:rsid w:val="00B63F8B"/>
    <w:rsid w:val="00B64B3B"/>
    <w:rsid w:val="00B64BAF"/>
    <w:rsid w:val="00B64C70"/>
    <w:rsid w:val="00B64F03"/>
    <w:rsid w:val="00B653F3"/>
    <w:rsid w:val="00B654CC"/>
    <w:rsid w:val="00B65A4B"/>
    <w:rsid w:val="00B661EA"/>
    <w:rsid w:val="00B6643B"/>
    <w:rsid w:val="00B66C7A"/>
    <w:rsid w:val="00B70044"/>
    <w:rsid w:val="00B710D9"/>
    <w:rsid w:val="00B71153"/>
    <w:rsid w:val="00B714D4"/>
    <w:rsid w:val="00B7151D"/>
    <w:rsid w:val="00B71B33"/>
    <w:rsid w:val="00B7204E"/>
    <w:rsid w:val="00B721B3"/>
    <w:rsid w:val="00B72221"/>
    <w:rsid w:val="00B723C5"/>
    <w:rsid w:val="00B72AFE"/>
    <w:rsid w:val="00B72C05"/>
    <w:rsid w:val="00B72E1E"/>
    <w:rsid w:val="00B72FA6"/>
    <w:rsid w:val="00B743FA"/>
    <w:rsid w:val="00B74ACA"/>
    <w:rsid w:val="00B74DCE"/>
    <w:rsid w:val="00B75070"/>
    <w:rsid w:val="00B766A0"/>
    <w:rsid w:val="00B76AA4"/>
    <w:rsid w:val="00B76C1B"/>
    <w:rsid w:val="00B76FC7"/>
    <w:rsid w:val="00B7746C"/>
    <w:rsid w:val="00B7793D"/>
    <w:rsid w:val="00B77A5C"/>
    <w:rsid w:val="00B77C16"/>
    <w:rsid w:val="00B77D18"/>
    <w:rsid w:val="00B804BD"/>
    <w:rsid w:val="00B80B72"/>
    <w:rsid w:val="00B8117B"/>
    <w:rsid w:val="00B81287"/>
    <w:rsid w:val="00B8140C"/>
    <w:rsid w:val="00B81930"/>
    <w:rsid w:val="00B81E72"/>
    <w:rsid w:val="00B821F6"/>
    <w:rsid w:val="00B8235F"/>
    <w:rsid w:val="00B82553"/>
    <w:rsid w:val="00B8313A"/>
    <w:rsid w:val="00B83573"/>
    <w:rsid w:val="00B83B1A"/>
    <w:rsid w:val="00B83CB7"/>
    <w:rsid w:val="00B83F55"/>
    <w:rsid w:val="00B83F9C"/>
    <w:rsid w:val="00B846C5"/>
    <w:rsid w:val="00B84C1A"/>
    <w:rsid w:val="00B84EDA"/>
    <w:rsid w:val="00B85BD2"/>
    <w:rsid w:val="00B85DDA"/>
    <w:rsid w:val="00B85FFD"/>
    <w:rsid w:val="00B863E4"/>
    <w:rsid w:val="00B866BC"/>
    <w:rsid w:val="00B867FD"/>
    <w:rsid w:val="00B86C4F"/>
    <w:rsid w:val="00B906CE"/>
    <w:rsid w:val="00B909B6"/>
    <w:rsid w:val="00B90C7C"/>
    <w:rsid w:val="00B90D8F"/>
    <w:rsid w:val="00B90F43"/>
    <w:rsid w:val="00B9120E"/>
    <w:rsid w:val="00B9159B"/>
    <w:rsid w:val="00B923EB"/>
    <w:rsid w:val="00B9267F"/>
    <w:rsid w:val="00B92BD7"/>
    <w:rsid w:val="00B93193"/>
    <w:rsid w:val="00B931EE"/>
    <w:rsid w:val="00B93287"/>
    <w:rsid w:val="00B93416"/>
    <w:rsid w:val="00B93503"/>
    <w:rsid w:val="00B93733"/>
    <w:rsid w:val="00B93843"/>
    <w:rsid w:val="00B93B35"/>
    <w:rsid w:val="00B93C21"/>
    <w:rsid w:val="00B94157"/>
    <w:rsid w:val="00B94D05"/>
    <w:rsid w:val="00B94D48"/>
    <w:rsid w:val="00B94DAD"/>
    <w:rsid w:val="00B94EA6"/>
    <w:rsid w:val="00B94F51"/>
    <w:rsid w:val="00B95945"/>
    <w:rsid w:val="00B95C7A"/>
    <w:rsid w:val="00B95C89"/>
    <w:rsid w:val="00B962AE"/>
    <w:rsid w:val="00B9651E"/>
    <w:rsid w:val="00B96542"/>
    <w:rsid w:val="00B968B8"/>
    <w:rsid w:val="00B96A8A"/>
    <w:rsid w:val="00B96BF0"/>
    <w:rsid w:val="00B96C9A"/>
    <w:rsid w:val="00B96CB1"/>
    <w:rsid w:val="00B96FBA"/>
    <w:rsid w:val="00B971FD"/>
    <w:rsid w:val="00B972B2"/>
    <w:rsid w:val="00B974F2"/>
    <w:rsid w:val="00B97742"/>
    <w:rsid w:val="00B97DDE"/>
    <w:rsid w:val="00BA1444"/>
    <w:rsid w:val="00BA1564"/>
    <w:rsid w:val="00BA1863"/>
    <w:rsid w:val="00BA1949"/>
    <w:rsid w:val="00BA1C1E"/>
    <w:rsid w:val="00BA1FC7"/>
    <w:rsid w:val="00BA23A3"/>
    <w:rsid w:val="00BA25E7"/>
    <w:rsid w:val="00BA2E54"/>
    <w:rsid w:val="00BA2EEA"/>
    <w:rsid w:val="00BA31E8"/>
    <w:rsid w:val="00BA34AD"/>
    <w:rsid w:val="00BA3C3A"/>
    <w:rsid w:val="00BA3F68"/>
    <w:rsid w:val="00BA4D5C"/>
    <w:rsid w:val="00BA4DC4"/>
    <w:rsid w:val="00BA4F69"/>
    <w:rsid w:val="00BA4FDE"/>
    <w:rsid w:val="00BA52BC"/>
    <w:rsid w:val="00BA53FE"/>
    <w:rsid w:val="00BA55E0"/>
    <w:rsid w:val="00BA590D"/>
    <w:rsid w:val="00BA5B16"/>
    <w:rsid w:val="00BA5BCB"/>
    <w:rsid w:val="00BA5EBA"/>
    <w:rsid w:val="00BA6690"/>
    <w:rsid w:val="00BA6BD4"/>
    <w:rsid w:val="00BA6C7A"/>
    <w:rsid w:val="00BA6E2D"/>
    <w:rsid w:val="00BA71C4"/>
    <w:rsid w:val="00BA732D"/>
    <w:rsid w:val="00BA7905"/>
    <w:rsid w:val="00BA7CE9"/>
    <w:rsid w:val="00BA7E7F"/>
    <w:rsid w:val="00BB01EC"/>
    <w:rsid w:val="00BB0AE7"/>
    <w:rsid w:val="00BB0FF5"/>
    <w:rsid w:val="00BB17D1"/>
    <w:rsid w:val="00BB1815"/>
    <w:rsid w:val="00BB1A18"/>
    <w:rsid w:val="00BB1BED"/>
    <w:rsid w:val="00BB26F5"/>
    <w:rsid w:val="00BB27BF"/>
    <w:rsid w:val="00BB2980"/>
    <w:rsid w:val="00BB2D00"/>
    <w:rsid w:val="00BB34EF"/>
    <w:rsid w:val="00BB35A6"/>
    <w:rsid w:val="00BB3752"/>
    <w:rsid w:val="00BB37C2"/>
    <w:rsid w:val="00BB39DE"/>
    <w:rsid w:val="00BB406D"/>
    <w:rsid w:val="00BB42E9"/>
    <w:rsid w:val="00BB4A27"/>
    <w:rsid w:val="00BB5367"/>
    <w:rsid w:val="00BB55B0"/>
    <w:rsid w:val="00BB5D16"/>
    <w:rsid w:val="00BB60B3"/>
    <w:rsid w:val="00BB6153"/>
    <w:rsid w:val="00BB6608"/>
    <w:rsid w:val="00BB6688"/>
    <w:rsid w:val="00BB66A7"/>
    <w:rsid w:val="00BB6F0D"/>
    <w:rsid w:val="00BB6FD6"/>
    <w:rsid w:val="00BB7131"/>
    <w:rsid w:val="00BB782B"/>
    <w:rsid w:val="00BC0136"/>
    <w:rsid w:val="00BC0904"/>
    <w:rsid w:val="00BC109B"/>
    <w:rsid w:val="00BC1909"/>
    <w:rsid w:val="00BC2341"/>
    <w:rsid w:val="00BC24DF"/>
    <w:rsid w:val="00BC26D4"/>
    <w:rsid w:val="00BC288D"/>
    <w:rsid w:val="00BC2B17"/>
    <w:rsid w:val="00BC2D6B"/>
    <w:rsid w:val="00BC2DAC"/>
    <w:rsid w:val="00BC2FE9"/>
    <w:rsid w:val="00BC366C"/>
    <w:rsid w:val="00BC386C"/>
    <w:rsid w:val="00BC4024"/>
    <w:rsid w:val="00BC47C5"/>
    <w:rsid w:val="00BC4F75"/>
    <w:rsid w:val="00BC51B0"/>
    <w:rsid w:val="00BC5239"/>
    <w:rsid w:val="00BC5C12"/>
    <w:rsid w:val="00BC6515"/>
    <w:rsid w:val="00BC68A8"/>
    <w:rsid w:val="00BC6921"/>
    <w:rsid w:val="00BC717F"/>
    <w:rsid w:val="00BC73B4"/>
    <w:rsid w:val="00BC7AA6"/>
    <w:rsid w:val="00BC7ADD"/>
    <w:rsid w:val="00BD015E"/>
    <w:rsid w:val="00BD03F5"/>
    <w:rsid w:val="00BD08B0"/>
    <w:rsid w:val="00BD0E20"/>
    <w:rsid w:val="00BD13C5"/>
    <w:rsid w:val="00BD1F60"/>
    <w:rsid w:val="00BD214C"/>
    <w:rsid w:val="00BD28C5"/>
    <w:rsid w:val="00BD2CE5"/>
    <w:rsid w:val="00BD2F9E"/>
    <w:rsid w:val="00BD42D3"/>
    <w:rsid w:val="00BD4B01"/>
    <w:rsid w:val="00BD4E0C"/>
    <w:rsid w:val="00BD4E7D"/>
    <w:rsid w:val="00BD4EEB"/>
    <w:rsid w:val="00BD6850"/>
    <w:rsid w:val="00BD6AC6"/>
    <w:rsid w:val="00BD7233"/>
    <w:rsid w:val="00BD7727"/>
    <w:rsid w:val="00BD7774"/>
    <w:rsid w:val="00BD7B8D"/>
    <w:rsid w:val="00BE0443"/>
    <w:rsid w:val="00BE061F"/>
    <w:rsid w:val="00BE0C80"/>
    <w:rsid w:val="00BE0D23"/>
    <w:rsid w:val="00BE0DB7"/>
    <w:rsid w:val="00BE1213"/>
    <w:rsid w:val="00BE1408"/>
    <w:rsid w:val="00BE1943"/>
    <w:rsid w:val="00BE21A1"/>
    <w:rsid w:val="00BE33C1"/>
    <w:rsid w:val="00BE3828"/>
    <w:rsid w:val="00BE3D2F"/>
    <w:rsid w:val="00BE3E46"/>
    <w:rsid w:val="00BE4530"/>
    <w:rsid w:val="00BE4AFE"/>
    <w:rsid w:val="00BE5066"/>
    <w:rsid w:val="00BE5396"/>
    <w:rsid w:val="00BE5D2B"/>
    <w:rsid w:val="00BE5F3A"/>
    <w:rsid w:val="00BE65BC"/>
    <w:rsid w:val="00BE6B30"/>
    <w:rsid w:val="00BE79FC"/>
    <w:rsid w:val="00BE7C4B"/>
    <w:rsid w:val="00BE7E07"/>
    <w:rsid w:val="00BE7E67"/>
    <w:rsid w:val="00BF0354"/>
    <w:rsid w:val="00BF05FF"/>
    <w:rsid w:val="00BF0975"/>
    <w:rsid w:val="00BF157C"/>
    <w:rsid w:val="00BF1D40"/>
    <w:rsid w:val="00BF21D2"/>
    <w:rsid w:val="00BF2210"/>
    <w:rsid w:val="00BF2718"/>
    <w:rsid w:val="00BF283E"/>
    <w:rsid w:val="00BF2A42"/>
    <w:rsid w:val="00BF2B17"/>
    <w:rsid w:val="00BF2C03"/>
    <w:rsid w:val="00BF2E71"/>
    <w:rsid w:val="00BF4611"/>
    <w:rsid w:val="00BF4702"/>
    <w:rsid w:val="00BF5395"/>
    <w:rsid w:val="00BF5C59"/>
    <w:rsid w:val="00BF5CD4"/>
    <w:rsid w:val="00BF5D41"/>
    <w:rsid w:val="00BF5F32"/>
    <w:rsid w:val="00BF5F85"/>
    <w:rsid w:val="00BF6012"/>
    <w:rsid w:val="00BF62F8"/>
    <w:rsid w:val="00BF64B5"/>
    <w:rsid w:val="00BF69AC"/>
    <w:rsid w:val="00BF6D73"/>
    <w:rsid w:val="00BF709C"/>
    <w:rsid w:val="00BF7970"/>
    <w:rsid w:val="00C00246"/>
    <w:rsid w:val="00C004B2"/>
    <w:rsid w:val="00C009A5"/>
    <w:rsid w:val="00C00BAF"/>
    <w:rsid w:val="00C00BE2"/>
    <w:rsid w:val="00C00CE8"/>
    <w:rsid w:val="00C00DC7"/>
    <w:rsid w:val="00C01333"/>
    <w:rsid w:val="00C01379"/>
    <w:rsid w:val="00C01775"/>
    <w:rsid w:val="00C01B01"/>
    <w:rsid w:val="00C01DF1"/>
    <w:rsid w:val="00C02397"/>
    <w:rsid w:val="00C023F0"/>
    <w:rsid w:val="00C0270D"/>
    <w:rsid w:val="00C03108"/>
    <w:rsid w:val="00C03D8C"/>
    <w:rsid w:val="00C0411F"/>
    <w:rsid w:val="00C046A4"/>
    <w:rsid w:val="00C047FF"/>
    <w:rsid w:val="00C04B22"/>
    <w:rsid w:val="00C04D87"/>
    <w:rsid w:val="00C04E98"/>
    <w:rsid w:val="00C0521D"/>
    <w:rsid w:val="00C0533B"/>
    <w:rsid w:val="00C055EC"/>
    <w:rsid w:val="00C05A29"/>
    <w:rsid w:val="00C06282"/>
    <w:rsid w:val="00C06727"/>
    <w:rsid w:val="00C06CEA"/>
    <w:rsid w:val="00C072B0"/>
    <w:rsid w:val="00C078D8"/>
    <w:rsid w:val="00C07DB3"/>
    <w:rsid w:val="00C07DF1"/>
    <w:rsid w:val="00C1027F"/>
    <w:rsid w:val="00C102B2"/>
    <w:rsid w:val="00C10DC9"/>
    <w:rsid w:val="00C11094"/>
    <w:rsid w:val="00C1146F"/>
    <w:rsid w:val="00C12253"/>
    <w:rsid w:val="00C12FB3"/>
    <w:rsid w:val="00C131BB"/>
    <w:rsid w:val="00C1329B"/>
    <w:rsid w:val="00C1331D"/>
    <w:rsid w:val="00C13606"/>
    <w:rsid w:val="00C13673"/>
    <w:rsid w:val="00C13A0A"/>
    <w:rsid w:val="00C13F6A"/>
    <w:rsid w:val="00C14276"/>
    <w:rsid w:val="00C144FE"/>
    <w:rsid w:val="00C1481A"/>
    <w:rsid w:val="00C14826"/>
    <w:rsid w:val="00C14BE5"/>
    <w:rsid w:val="00C14EDE"/>
    <w:rsid w:val="00C15071"/>
    <w:rsid w:val="00C15709"/>
    <w:rsid w:val="00C15BCE"/>
    <w:rsid w:val="00C16A2B"/>
    <w:rsid w:val="00C17341"/>
    <w:rsid w:val="00C17729"/>
    <w:rsid w:val="00C177FB"/>
    <w:rsid w:val="00C17B52"/>
    <w:rsid w:val="00C2097F"/>
    <w:rsid w:val="00C20A53"/>
    <w:rsid w:val="00C20FEB"/>
    <w:rsid w:val="00C2183F"/>
    <w:rsid w:val="00C21F61"/>
    <w:rsid w:val="00C221D9"/>
    <w:rsid w:val="00C22500"/>
    <w:rsid w:val="00C22687"/>
    <w:rsid w:val="00C2292B"/>
    <w:rsid w:val="00C229E1"/>
    <w:rsid w:val="00C22FBA"/>
    <w:rsid w:val="00C23005"/>
    <w:rsid w:val="00C23945"/>
    <w:rsid w:val="00C2492C"/>
    <w:rsid w:val="00C24A06"/>
    <w:rsid w:val="00C24AE0"/>
    <w:rsid w:val="00C24EEF"/>
    <w:rsid w:val="00C254FA"/>
    <w:rsid w:val="00C257D1"/>
    <w:rsid w:val="00C25B91"/>
    <w:rsid w:val="00C25CF6"/>
    <w:rsid w:val="00C25F10"/>
    <w:rsid w:val="00C261AC"/>
    <w:rsid w:val="00C26751"/>
    <w:rsid w:val="00C26C36"/>
    <w:rsid w:val="00C26D4E"/>
    <w:rsid w:val="00C27055"/>
    <w:rsid w:val="00C270E1"/>
    <w:rsid w:val="00C2729D"/>
    <w:rsid w:val="00C27BA6"/>
    <w:rsid w:val="00C27CA2"/>
    <w:rsid w:val="00C27DBA"/>
    <w:rsid w:val="00C27DE3"/>
    <w:rsid w:val="00C27E40"/>
    <w:rsid w:val="00C3082D"/>
    <w:rsid w:val="00C30DC8"/>
    <w:rsid w:val="00C310F2"/>
    <w:rsid w:val="00C31BA0"/>
    <w:rsid w:val="00C31DE2"/>
    <w:rsid w:val="00C31E3C"/>
    <w:rsid w:val="00C31F0F"/>
    <w:rsid w:val="00C32768"/>
    <w:rsid w:val="00C32C5F"/>
    <w:rsid w:val="00C3345A"/>
    <w:rsid w:val="00C33941"/>
    <w:rsid w:val="00C33C75"/>
    <w:rsid w:val="00C341BD"/>
    <w:rsid w:val="00C346D4"/>
    <w:rsid w:val="00C34CAD"/>
    <w:rsid w:val="00C34FF4"/>
    <w:rsid w:val="00C35003"/>
    <w:rsid w:val="00C3523E"/>
    <w:rsid w:val="00C35629"/>
    <w:rsid w:val="00C358FB"/>
    <w:rsid w:val="00C3607B"/>
    <w:rsid w:val="00C36192"/>
    <w:rsid w:val="00C36D6F"/>
    <w:rsid w:val="00C36F9E"/>
    <w:rsid w:val="00C372FC"/>
    <w:rsid w:val="00C374C0"/>
    <w:rsid w:val="00C40522"/>
    <w:rsid w:val="00C40A85"/>
    <w:rsid w:val="00C41693"/>
    <w:rsid w:val="00C4175E"/>
    <w:rsid w:val="00C4186C"/>
    <w:rsid w:val="00C423B2"/>
    <w:rsid w:val="00C42764"/>
    <w:rsid w:val="00C42CBA"/>
    <w:rsid w:val="00C431D0"/>
    <w:rsid w:val="00C431DF"/>
    <w:rsid w:val="00C43857"/>
    <w:rsid w:val="00C43E40"/>
    <w:rsid w:val="00C43E84"/>
    <w:rsid w:val="00C4455F"/>
    <w:rsid w:val="00C456BD"/>
    <w:rsid w:val="00C45C1D"/>
    <w:rsid w:val="00C460B3"/>
    <w:rsid w:val="00C4612D"/>
    <w:rsid w:val="00C46782"/>
    <w:rsid w:val="00C4705C"/>
    <w:rsid w:val="00C47495"/>
    <w:rsid w:val="00C47E36"/>
    <w:rsid w:val="00C47EB1"/>
    <w:rsid w:val="00C47F52"/>
    <w:rsid w:val="00C500C2"/>
    <w:rsid w:val="00C50464"/>
    <w:rsid w:val="00C504D2"/>
    <w:rsid w:val="00C50752"/>
    <w:rsid w:val="00C507D5"/>
    <w:rsid w:val="00C50AEA"/>
    <w:rsid w:val="00C50D9D"/>
    <w:rsid w:val="00C50F2E"/>
    <w:rsid w:val="00C51139"/>
    <w:rsid w:val="00C5124B"/>
    <w:rsid w:val="00C5210D"/>
    <w:rsid w:val="00C52577"/>
    <w:rsid w:val="00C52BF9"/>
    <w:rsid w:val="00C52BFF"/>
    <w:rsid w:val="00C530DC"/>
    <w:rsid w:val="00C531BB"/>
    <w:rsid w:val="00C534EE"/>
    <w:rsid w:val="00C5350D"/>
    <w:rsid w:val="00C5383C"/>
    <w:rsid w:val="00C53A24"/>
    <w:rsid w:val="00C53A5B"/>
    <w:rsid w:val="00C53FCD"/>
    <w:rsid w:val="00C5459A"/>
    <w:rsid w:val="00C5482C"/>
    <w:rsid w:val="00C5486B"/>
    <w:rsid w:val="00C5494F"/>
    <w:rsid w:val="00C54AE0"/>
    <w:rsid w:val="00C54CCF"/>
    <w:rsid w:val="00C56820"/>
    <w:rsid w:val="00C56D9C"/>
    <w:rsid w:val="00C57148"/>
    <w:rsid w:val="00C575B2"/>
    <w:rsid w:val="00C57796"/>
    <w:rsid w:val="00C577CD"/>
    <w:rsid w:val="00C57918"/>
    <w:rsid w:val="00C57CA1"/>
    <w:rsid w:val="00C60048"/>
    <w:rsid w:val="00C60501"/>
    <w:rsid w:val="00C606BD"/>
    <w:rsid w:val="00C606E6"/>
    <w:rsid w:val="00C60729"/>
    <w:rsid w:val="00C60DCF"/>
    <w:rsid w:val="00C611AF"/>
    <w:rsid w:val="00C6123C"/>
    <w:rsid w:val="00C615B7"/>
    <w:rsid w:val="00C618BA"/>
    <w:rsid w:val="00C61950"/>
    <w:rsid w:val="00C61EFA"/>
    <w:rsid w:val="00C6271F"/>
    <w:rsid w:val="00C628A6"/>
    <w:rsid w:val="00C630F9"/>
    <w:rsid w:val="00C6311A"/>
    <w:rsid w:val="00C633B4"/>
    <w:rsid w:val="00C63A64"/>
    <w:rsid w:val="00C64246"/>
    <w:rsid w:val="00C6459D"/>
    <w:rsid w:val="00C64723"/>
    <w:rsid w:val="00C64DE5"/>
    <w:rsid w:val="00C65110"/>
    <w:rsid w:val="00C658D3"/>
    <w:rsid w:val="00C65B83"/>
    <w:rsid w:val="00C661C9"/>
    <w:rsid w:val="00C66ACA"/>
    <w:rsid w:val="00C66DC2"/>
    <w:rsid w:val="00C6711D"/>
    <w:rsid w:val="00C67200"/>
    <w:rsid w:val="00C67932"/>
    <w:rsid w:val="00C67FCD"/>
    <w:rsid w:val="00C7017B"/>
    <w:rsid w:val="00C702E6"/>
    <w:rsid w:val="00C70717"/>
    <w:rsid w:val="00C7084D"/>
    <w:rsid w:val="00C70D8E"/>
    <w:rsid w:val="00C71325"/>
    <w:rsid w:val="00C71568"/>
    <w:rsid w:val="00C718EA"/>
    <w:rsid w:val="00C71942"/>
    <w:rsid w:val="00C719CE"/>
    <w:rsid w:val="00C71A6D"/>
    <w:rsid w:val="00C71AF7"/>
    <w:rsid w:val="00C71EFD"/>
    <w:rsid w:val="00C71F7A"/>
    <w:rsid w:val="00C726EA"/>
    <w:rsid w:val="00C729F8"/>
    <w:rsid w:val="00C7301E"/>
    <w:rsid w:val="00C7315E"/>
    <w:rsid w:val="00C732D7"/>
    <w:rsid w:val="00C73D16"/>
    <w:rsid w:val="00C74569"/>
    <w:rsid w:val="00C753A7"/>
    <w:rsid w:val="00C75895"/>
    <w:rsid w:val="00C75D7C"/>
    <w:rsid w:val="00C75DD5"/>
    <w:rsid w:val="00C75E29"/>
    <w:rsid w:val="00C760D4"/>
    <w:rsid w:val="00C76D7E"/>
    <w:rsid w:val="00C770BF"/>
    <w:rsid w:val="00C77813"/>
    <w:rsid w:val="00C77867"/>
    <w:rsid w:val="00C77A96"/>
    <w:rsid w:val="00C77F79"/>
    <w:rsid w:val="00C80770"/>
    <w:rsid w:val="00C80AB6"/>
    <w:rsid w:val="00C80CAD"/>
    <w:rsid w:val="00C80E3D"/>
    <w:rsid w:val="00C80E8C"/>
    <w:rsid w:val="00C80EF3"/>
    <w:rsid w:val="00C815D1"/>
    <w:rsid w:val="00C819ED"/>
    <w:rsid w:val="00C81AE9"/>
    <w:rsid w:val="00C81C53"/>
    <w:rsid w:val="00C8228B"/>
    <w:rsid w:val="00C827E7"/>
    <w:rsid w:val="00C83462"/>
    <w:rsid w:val="00C83468"/>
    <w:rsid w:val="00C83473"/>
    <w:rsid w:val="00C83C9F"/>
    <w:rsid w:val="00C840EF"/>
    <w:rsid w:val="00C84870"/>
    <w:rsid w:val="00C84C89"/>
    <w:rsid w:val="00C85222"/>
    <w:rsid w:val="00C85593"/>
    <w:rsid w:val="00C8585E"/>
    <w:rsid w:val="00C8585F"/>
    <w:rsid w:val="00C858BA"/>
    <w:rsid w:val="00C85918"/>
    <w:rsid w:val="00C85BAE"/>
    <w:rsid w:val="00C85DB2"/>
    <w:rsid w:val="00C85EB9"/>
    <w:rsid w:val="00C86B91"/>
    <w:rsid w:val="00C86CA4"/>
    <w:rsid w:val="00C86DC7"/>
    <w:rsid w:val="00C871B2"/>
    <w:rsid w:val="00C871EB"/>
    <w:rsid w:val="00C87891"/>
    <w:rsid w:val="00C8792C"/>
    <w:rsid w:val="00C8795B"/>
    <w:rsid w:val="00C87998"/>
    <w:rsid w:val="00C87AD9"/>
    <w:rsid w:val="00C90BC2"/>
    <w:rsid w:val="00C9102E"/>
    <w:rsid w:val="00C912B0"/>
    <w:rsid w:val="00C91585"/>
    <w:rsid w:val="00C91982"/>
    <w:rsid w:val="00C91AAD"/>
    <w:rsid w:val="00C92305"/>
    <w:rsid w:val="00C92578"/>
    <w:rsid w:val="00C925E3"/>
    <w:rsid w:val="00C92E5C"/>
    <w:rsid w:val="00C92ED7"/>
    <w:rsid w:val="00C931D3"/>
    <w:rsid w:val="00C9328C"/>
    <w:rsid w:val="00C934EC"/>
    <w:rsid w:val="00C94840"/>
    <w:rsid w:val="00C94A49"/>
    <w:rsid w:val="00C94CC1"/>
    <w:rsid w:val="00C95263"/>
    <w:rsid w:val="00C95678"/>
    <w:rsid w:val="00C95934"/>
    <w:rsid w:val="00C96C18"/>
    <w:rsid w:val="00C9715E"/>
    <w:rsid w:val="00C9726B"/>
    <w:rsid w:val="00C97428"/>
    <w:rsid w:val="00C97780"/>
    <w:rsid w:val="00C97C76"/>
    <w:rsid w:val="00CA0F18"/>
    <w:rsid w:val="00CA1A3D"/>
    <w:rsid w:val="00CA1E69"/>
    <w:rsid w:val="00CA2881"/>
    <w:rsid w:val="00CA28D5"/>
    <w:rsid w:val="00CA292E"/>
    <w:rsid w:val="00CA2995"/>
    <w:rsid w:val="00CA2BF4"/>
    <w:rsid w:val="00CA2E60"/>
    <w:rsid w:val="00CA30C7"/>
    <w:rsid w:val="00CA3BD8"/>
    <w:rsid w:val="00CA3F49"/>
    <w:rsid w:val="00CA3F51"/>
    <w:rsid w:val="00CA40E3"/>
    <w:rsid w:val="00CA43A5"/>
    <w:rsid w:val="00CA4583"/>
    <w:rsid w:val="00CA4DC5"/>
    <w:rsid w:val="00CA4EE3"/>
    <w:rsid w:val="00CA566F"/>
    <w:rsid w:val="00CA5C43"/>
    <w:rsid w:val="00CA5D14"/>
    <w:rsid w:val="00CA6752"/>
    <w:rsid w:val="00CA6DCB"/>
    <w:rsid w:val="00CA6DD4"/>
    <w:rsid w:val="00CA6FAE"/>
    <w:rsid w:val="00CA70D1"/>
    <w:rsid w:val="00CA7594"/>
    <w:rsid w:val="00CA7856"/>
    <w:rsid w:val="00CA7EB7"/>
    <w:rsid w:val="00CA7F3C"/>
    <w:rsid w:val="00CA7FE2"/>
    <w:rsid w:val="00CB027F"/>
    <w:rsid w:val="00CB070A"/>
    <w:rsid w:val="00CB089B"/>
    <w:rsid w:val="00CB0D8F"/>
    <w:rsid w:val="00CB0EEC"/>
    <w:rsid w:val="00CB1038"/>
    <w:rsid w:val="00CB1307"/>
    <w:rsid w:val="00CB157D"/>
    <w:rsid w:val="00CB1623"/>
    <w:rsid w:val="00CB1866"/>
    <w:rsid w:val="00CB1A34"/>
    <w:rsid w:val="00CB1AD6"/>
    <w:rsid w:val="00CB28EB"/>
    <w:rsid w:val="00CB2F59"/>
    <w:rsid w:val="00CB35B8"/>
    <w:rsid w:val="00CB3A8D"/>
    <w:rsid w:val="00CB3B31"/>
    <w:rsid w:val="00CB41EE"/>
    <w:rsid w:val="00CB48F0"/>
    <w:rsid w:val="00CB49EF"/>
    <w:rsid w:val="00CB4BD6"/>
    <w:rsid w:val="00CB4FE9"/>
    <w:rsid w:val="00CB5085"/>
    <w:rsid w:val="00CB5CD5"/>
    <w:rsid w:val="00CB6448"/>
    <w:rsid w:val="00CB6FAC"/>
    <w:rsid w:val="00CB7A76"/>
    <w:rsid w:val="00CC0B35"/>
    <w:rsid w:val="00CC0EBB"/>
    <w:rsid w:val="00CC0F01"/>
    <w:rsid w:val="00CC0F04"/>
    <w:rsid w:val="00CC1370"/>
    <w:rsid w:val="00CC16F1"/>
    <w:rsid w:val="00CC19EC"/>
    <w:rsid w:val="00CC2406"/>
    <w:rsid w:val="00CC29E5"/>
    <w:rsid w:val="00CC2C37"/>
    <w:rsid w:val="00CC2FF8"/>
    <w:rsid w:val="00CC334D"/>
    <w:rsid w:val="00CC3659"/>
    <w:rsid w:val="00CC38F6"/>
    <w:rsid w:val="00CC393B"/>
    <w:rsid w:val="00CC3DBD"/>
    <w:rsid w:val="00CC42C3"/>
    <w:rsid w:val="00CC4357"/>
    <w:rsid w:val="00CC4579"/>
    <w:rsid w:val="00CC47F0"/>
    <w:rsid w:val="00CC491E"/>
    <w:rsid w:val="00CC51AE"/>
    <w:rsid w:val="00CC5339"/>
    <w:rsid w:val="00CC56C7"/>
    <w:rsid w:val="00CC6297"/>
    <w:rsid w:val="00CC64C2"/>
    <w:rsid w:val="00CC68F1"/>
    <w:rsid w:val="00CC6A3C"/>
    <w:rsid w:val="00CC701D"/>
    <w:rsid w:val="00CC749C"/>
    <w:rsid w:val="00CC7690"/>
    <w:rsid w:val="00CC7810"/>
    <w:rsid w:val="00CD006E"/>
    <w:rsid w:val="00CD03A8"/>
    <w:rsid w:val="00CD182C"/>
    <w:rsid w:val="00CD1986"/>
    <w:rsid w:val="00CD1E7A"/>
    <w:rsid w:val="00CD1EB7"/>
    <w:rsid w:val="00CD24D2"/>
    <w:rsid w:val="00CD2B03"/>
    <w:rsid w:val="00CD2C2F"/>
    <w:rsid w:val="00CD2D05"/>
    <w:rsid w:val="00CD3418"/>
    <w:rsid w:val="00CD3740"/>
    <w:rsid w:val="00CD3EF9"/>
    <w:rsid w:val="00CD400C"/>
    <w:rsid w:val="00CD40B4"/>
    <w:rsid w:val="00CD4227"/>
    <w:rsid w:val="00CD4BF3"/>
    <w:rsid w:val="00CD51D8"/>
    <w:rsid w:val="00CD54BF"/>
    <w:rsid w:val="00CD5B18"/>
    <w:rsid w:val="00CD61F8"/>
    <w:rsid w:val="00CD6AEA"/>
    <w:rsid w:val="00CD6B70"/>
    <w:rsid w:val="00CD6CF9"/>
    <w:rsid w:val="00CD6EEB"/>
    <w:rsid w:val="00CD74C5"/>
    <w:rsid w:val="00CD7BF3"/>
    <w:rsid w:val="00CE007B"/>
    <w:rsid w:val="00CE03CC"/>
    <w:rsid w:val="00CE0BF5"/>
    <w:rsid w:val="00CE0E4E"/>
    <w:rsid w:val="00CE0F78"/>
    <w:rsid w:val="00CE1111"/>
    <w:rsid w:val="00CE184B"/>
    <w:rsid w:val="00CE1C6C"/>
    <w:rsid w:val="00CE1C70"/>
    <w:rsid w:val="00CE1E28"/>
    <w:rsid w:val="00CE1FF4"/>
    <w:rsid w:val="00CE209F"/>
    <w:rsid w:val="00CE28A6"/>
    <w:rsid w:val="00CE3A83"/>
    <w:rsid w:val="00CE4931"/>
    <w:rsid w:val="00CE4D5C"/>
    <w:rsid w:val="00CE52CE"/>
    <w:rsid w:val="00CE5446"/>
    <w:rsid w:val="00CE5BFC"/>
    <w:rsid w:val="00CE5DEE"/>
    <w:rsid w:val="00CE5FFB"/>
    <w:rsid w:val="00CE66AF"/>
    <w:rsid w:val="00CE6858"/>
    <w:rsid w:val="00CE68D3"/>
    <w:rsid w:val="00CE6EA8"/>
    <w:rsid w:val="00CE71A0"/>
    <w:rsid w:val="00CE74BE"/>
    <w:rsid w:val="00CE7802"/>
    <w:rsid w:val="00CF01E0"/>
    <w:rsid w:val="00CF0324"/>
    <w:rsid w:val="00CF03AA"/>
    <w:rsid w:val="00CF0412"/>
    <w:rsid w:val="00CF05DA"/>
    <w:rsid w:val="00CF095C"/>
    <w:rsid w:val="00CF0E2D"/>
    <w:rsid w:val="00CF16C2"/>
    <w:rsid w:val="00CF1770"/>
    <w:rsid w:val="00CF1878"/>
    <w:rsid w:val="00CF189C"/>
    <w:rsid w:val="00CF1B58"/>
    <w:rsid w:val="00CF27B6"/>
    <w:rsid w:val="00CF2B20"/>
    <w:rsid w:val="00CF2BEA"/>
    <w:rsid w:val="00CF2D0E"/>
    <w:rsid w:val="00CF2E48"/>
    <w:rsid w:val="00CF33B5"/>
    <w:rsid w:val="00CF4058"/>
    <w:rsid w:val="00CF47C8"/>
    <w:rsid w:val="00CF5427"/>
    <w:rsid w:val="00CF58EB"/>
    <w:rsid w:val="00CF63C9"/>
    <w:rsid w:val="00CF68F5"/>
    <w:rsid w:val="00CF6FEC"/>
    <w:rsid w:val="00CF7577"/>
    <w:rsid w:val="00CF77B7"/>
    <w:rsid w:val="00D005B1"/>
    <w:rsid w:val="00D00819"/>
    <w:rsid w:val="00D0106E"/>
    <w:rsid w:val="00D012EE"/>
    <w:rsid w:val="00D01503"/>
    <w:rsid w:val="00D02068"/>
    <w:rsid w:val="00D02869"/>
    <w:rsid w:val="00D02E8F"/>
    <w:rsid w:val="00D0329C"/>
    <w:rsid w:val="00D03A51"/>
    <w:rsid w:val="00D03ADF"/>
    <w:rsid w:val="00D040A3"/>
    <w:rsid w:val="00D046C6"/>
    <w:rsid w:val="00D06202"/>
    <w:rsid w:val="00D06383"/>
    <w:rsid w:val="00D071C6"/>
    <w:rsid w:val="00D07244"/>
    <w:rsid w:val="00D075D9"/>
    <w:rsid w:val="00D07663"/>
    <w:rsid w:val="00D104F1"/>
    <w:rsid w:val="00D109FA"/>
    <w:rsid w:val="00D11105"/>
    <w:rsid w:val="00D11319"/>
    <w:rsid w:val="00D121A0"/>
    <w:rsid w:val="00D12B83"/>
    <w:rsid w:val="00D131F3"/>
    <w:rsid w:val="00D1345D"/>
    <w:rsid w:val="00D13645"/>
    <w:rsid w:val="00D13C0A"/>
    <w:rsid w:val="00D13CE8"/>
    <w:rsid w:val="00D1574F"/>
    <w:rsid w:val="00D15B5F"/>
    <w:rsid w:val="00D15D9E"/>
    <w:rsid w:val="00D160E0"/>
    <w:rsid w:val="00D168DC"/>
    <w:rsid w:val="00D16D29"/>
    <w:rsid w:val="00D16EA5"/>
    <w:rsid w:val="00D17606"/>
    <w:rsid w:val="00D2017B"/>
    <w:rsid w:val="00D20E85"/>
    <w:rsid w:val="00D20F25"/>
    <w:rsid w:val="00D21044"/>
    <w:rsid w:val="00D2117E"/>
    <w:rsid w:val="00D214C8"/>
    <w:rsid w:val="00D21564"/>
    <w:rsid w:val="00D21ABF"/>
    <w:rsid w:val="00D21C63"/>
    <w:rsid w:val="00D21FD1"/>
    <w:rsid w:val="00D22F3F"/>
    <w:rsid w:val="00D23054"/>
    <w:rsid w:val="00D235CE"/>
    <w:rsid w:val="00D23767"/>
    <w:rsid w:val="00D24234"/>
    <w:rsid w:val="00D24255"/>
    <w:rsid w:val="00D24398"/>
    <w:rsid w:val="00D24615"/>
    <w:rsid w:val="00D248B6"/>
    <w:rsid w:val="00D24F19"/>
    <w:rsid w:val="00D24F34"/>
    <w:rsid w:val="00D26096"/>
    <w:rsid w:val="00D262E7"/>
    <w:rsid w:val="00D267E9"/>
    <w:rsid w:val="00D271AA"/>
    <w:rsid w:val="00D27254"/>
    <w:rsid w:val="00D272C0"/>
    <w:rsid w:val="00D278A9"/>
    <w:rsid w:val="00D27905"/>
    <w:rsid w:val="00D27A2A"/>
    <w:rsid w:val="00D27A4F"/>
    <w:rsid w:val="00D27CFB"/>
    <w:rsid w:val="00D30BCC"/>
    <w:rsid w:val="00D314BE"/>
    <w:rsid w:val="00D31730"/>
    <w:rsid w:val="00D317A5"/>
    <w:rsid w:val="00D31BB6"/>
    <w:rsid w:val="00D3241A"/>
    <w:rsid w:val="00D32424"/>
    <w:rsid w:val="00D32579"/>
    <w:rsid w:val="00D331DB"/>
    <w:rsid w:val="00D3376B"/>
    <w:rsid w:val="00D33C57"/>
    <w:rsid w:val="00D34032"/>
    <w:rsid w:val="00D34536"/>
    <w:rsid w:val="00D345F4"/>
    <w:rsid w:val="00D3489F"/>
    <w:rsid w:val="00D34E8C"/>
    <w:rsid w:val="00D3522A"/>
    <w:rsid w:val="00D35594"/>
    <w:rsid w:val="00D356C0"/>
    <w:rsid w:val="00D361FD"/>
    <w:rsid w:val="00D36EE5"/>
    <w:rsid w:val="00D36F83"/>
    <w:rsid w:val="00D3714C"/>
    <w:rsid w:val="00D3772F"/>
    <w:rsid w:val="00D3780B"/>
    <w:rsid w:val="00D37842"/>
    <w:rsid w:val="00D37C95"/>
    <w:rsid w:val="00D40585"/>
    <w:rsid w:val="00D406E5"/>
    <w:rsid w:val="00D40BC4"/>
    <w:rsid w:val="00D40C6D"/>
    <w:rsid w:val="00D41720"/>
    <w:rsid w:val="00D41864"/>
    <w:rsid w:val="00D42407"/>
    <w:rsid w:val="00D425F1"/>
    <w:rsid w:val="00D42DC2"/>
    <w:rsid w:val="00D4302B"/>
    <w:rsid w:val="00D432FF"/>
    <w:rsid w:val="00D4335B"/>
    <w:rsid w:val="00D433B2"/>
    <w:rsid w:val="00D434E7"/>
    <w:rsid w:val="00D43E8B"/>
    <w:rsid w:val="00D44117"/>
    <w:rsid w:val="00D442F0"/>
    <w:rsid w:val="00D44820"/>
    <w:rsid w:val="00D44A18"/>
    <w:rsid w:val="00D44B89"/>
    <w:rsid w:val="00D46B62"/>
    <w:rsid w:val="00D46BC9"/>
    <w:rsid w:val="00D46D07"/>
    <w:rsid w:val="00D46E24"/>
    <w:rsid w:val="00D4710C"/>
    <w:rsid w:val="00D47F0E"/>
    <w:rsid w:val="00D50440"/>
    <w:rsid w:val="00D50509"/>
    <w:rsid w:val="00D50799"/>
    <w:rsid w:val="00D50B21"/>
    <w:rsid w:val="00D50D3F"/>
    <w:rsid w:val="00D50F43"/>
    <w:rsid w:val="00D5149F"/>
    <w:rsid w:val="00D519C4"/>
    <w:rsid w:val="00D5215E"/>
    <w:rsid w:val="00D522D3"/>
    <w:rsid w:val="00D52646"/>
    <w:rsid w:val="00D52EC2"/>
    <w:rsid w:val="00D537E1"/>
    <w:rsid w:val="00D53E70"/>
    <w:rsid w:val="00D5416B"/>
    <w:rsid w:val="00D544E0"/>
    <w:rsid w:val="00D54628"/>
    <w:rsid w:val="00D547DD"/>
    <w:rsid w:val="00D54AD2"/>
    <w:rsid w:val="00D54C7A"/>
    <w:rsid w:val="00D54D9D"/>
    <w:rsid w:val="00D55216"/>
    <w:rsid w:val="00D55977"/>
    <w:rsid w:val="00D55A0E"/>
    <w:rsid w:val="00D55AD6"/>
    <w:rsid w:val="00D55BB2"/>
    <w:rsid w:val="00D56DC3"/>
    <w:rsid w:val="00D57216"/>
    <w:rsid w:val="00D57560"/>
    <w:rsid w:val="00D5773D"/>
    <w:rsid w:val="00D57940"/>
    <w:rsid w:val="00D57A97"/>
    <w:rsid w:val="00D57D6C"/>
    <w:rsid w:val="00D60077"/>
    <w:rsid w:val="00D602C2"/>
    <w:rsid w:val="00D6091A"/>
    <w:rsid w:val="00D6097C"/>
    <w:rsid w:val="00D61564"/>
    <w:rsid w:val="00D6167A"/>
    <w:rsid w:val="00D61755"/>
    <w:rsid w:val="00D61813"/>
    <w:rsid w:val="00D6192C"/>
    <w:rsid w:val="00D61D8E"/>
    <w:rsid w:val="00D61E7A"/>
    <w:rsid w:val="00D6262B"/>
    <w:rsid w:val="00D62FB2"/>
    <w:rsid w:val="00D63726"/>
    <w:rsid w:val="00D63780"/>
    <w:rsid w:val="00D641B8"/>
    <w:rsid w:val="00D643CF"/>
    <w:rsid w:val="00D64590"/>
    <w:rsid w:val="00D647B6"/>
    <w:rsid w:val="00D65208"/>
    <w:rsid w:val="00D652DE"/>
    <w:rsid w:val="00D65343"/>
    <w:rsid w:val="00D6605A"/>
    <w:rsid w:val="00D660B3"/>
    <w:rsid w:val="00D66211"/>
    <w:rsid w:val="00D66645"/>
    <w:rsid w:val="00D6695F"/>
    <w:rsid w:val="00D66A0A"/>
    <w:rsid w:val="00D677DF"/>
    <w:rsid w:val="00D67CB5"/>
    <w:rsid w:val="00D67D2C"/>
    <w:rsid w:val="00D67D47"/>
    <w:rsid w:val="00D70208"/>
    <w:rsid w:val="00D70D8F"/>
    <w:rsid w:val="00D715B2"/>
    <w:rsid w:val="00D7184E"/>
    <w:rsid w:val="00D71C18"/>
    <w:rsid w:val="00D71D42"/>
    <w:rsid w:val="00D71EE9"/>
    <w:rsid w:val="00D720A8"/>
    <w:rsid w:val="00D730E2"/>
    <w:rsid w:val="00D731A9"/>
    <w:rsid w:val="00D7396D"/>
    <w:rsid w:val="00D73B26"/>
    <w:rsid w:val="00D73CF7"/>
    <w:rsid w:val="00D73DE9"/>
    <w:rsid w:val="00D741A1"/>
    <w:rsid w:val="00D7487F"/>
    <w:rsid w:val="00D75644"/>
    <w:rsid w:val="00D7566B"/>
    <w:rsid w:val="00D7584A"/>
    <w:rsid w:val="00D758B4"/>
    <w:rsid w:val="00D75C7F"/>
    <w:rsid w:val="00D75C95"/>
    <w:rsid w:val="00D762DA"/>
    <w:rsid w:val="00D76C99"/>
    <w:rsid w:val="00D76D50"/>
    <w:rsid w:val="00D77127"/>
    <w:rsid w:val="00D7777D"/>
    <w:rsid w:val="00D800DD"/>
    <w:rsid w:val="00D8077E"/>
    <w:rsid w:val="00D810CB"/>
    <w:rsid w:val="00D81656"/>
    <w:rsid w:val="00D81A31"/>
    <w:rsid w:val="00D81CE7"/>
    <w:rsid w:val="00D82514"/>
    <w:rsid w:val="00D826D4"/>
    <w:rsid w:val="00D828B5"/>
    <w:rsid w:val="00D82E76"/>
    <w:rsid w:val="00D83D87"/>
    <w:rsid w:val="00D83E2A"/>
    <w:rsid w:val="00D8414C"/>
    <w:rsid w:val="00D84185"/>
    <w:rsid w:val="00D84319"/>
    <w:rsid w:val="00D848D0"/>
    <w:rsid w:val="00D84A6D"/>
    <w:rsid w:val="00D84ECD"/>
    <w:rsid w:val="00D85150"/>
    <w:rsid w:val="00D852FB"/>
    <w:rsid w:val="00D853FE"/>
    <w:rsid w:val="00D854E9"/>
    <w:rsid w:val="00D85888"/>
    <w:rsid w:val="00D85D2B"/>
    <w:rsid w:val="00D86216"/>
    <w:rsid w:val="00D86439"/>
    <w:rsid w:val="00D86A30"/>
    <w:rsid w:val="00D9069D"/>
    <w:rsid w:val="00D90979"/>
    <w:rsid w:val="00D909E5"/>
    <w:rsid w:val="00D90C47"/>
    <w:rsid w:val="00D90DDF"/>
    <w:rsid w:val="00D91226"/>
    <w:rsid w:val="00D9159A"/>
    <w:rsid w:val="00D91984"/>
    <w:rsid w:val="00D91A44"/>
    <w:rsid w:val="00D920DA"/>
    <w:rsid w:val="00D92243"/>
    <w:rsid w:val="00D92246"/>
    <w:rsid w:val="00D927AF"/>
    <w:rsid w:val="00D92B93"/>
    <w:rsid w:val="00D92B9B"/>
    <w:rsid w:val="00D92C33"/>
    <w:rsid w:val="00D93747"/>
    <w:rsid w:val="00D93BDB"/>
    <w:rsid w:val="00D950AB"/>
    <w:rsid w:val="00D95BA3"/>
    <w:rsid w:val="00D95BEA"/>
    <w:rsid w:val="00D95D12"/>
    <w:rsid w:val="00D95EBA"/>
    <w:rsid w:val="00D95F24"/>
    <w:rsid w:val="00D9614E"/>
    <w:rsid w:val="00D962C5"/>
    <w:rsid w:val="00D9697C"/>
    <w:rsid w:val="00D96A0F"/>
    <w:rsid w:val="00D96B09"/>
    <w:rsid w:val="00D97CB4"/>
    <w:rsid w:val="00D97DD4"/>
    <w:rsid w:val="00DA030E"/>
    <w:rsid w:val="00DA032F"/>
    <w:rsid w:val="00DA0C3B"/>
    <w:rsid w:val="00DA1E4B"/>
    <w:rsid w:val="00DA1F29"/>
    <w:rsid w:val="00DA207B"/>
    <w:rsid w:val="00DA246F"/>
    <w:rsid w:val="00DA28CA"/>
    <w:rsid w:val="00DA38DC"/>
    <w:rsid w:val="00DA38FF"/>
    <w:rsid w:val="00DA3D0E"/>
    <w:rsid w:val="00DA4265"/>
    <w:rsid w:val="00DA4FDF"/>
    <w:rsid w:val="00DA5729"/>
    <w:rsid w:val="00DA5823"/>
    <w:rsid w:val="00DA5A8A"/>
    <w:rsid w:val="00DA5AB5"/>
    <w:rsid w:val="00DA5D05"/>
    <w:rsid w:val="00DA70AD"/>
    <w:rsid w:val="00DA7601"/>
    <w:rsid w:val="00DA7803"/>
    <w:rsid w:val="00DB00E9"/>
    <w:rsid w:val="00DB0344"/>
    <w:rsid w:val="00DB03CB"/>
    <w:rsid w:val="00DB0840"/>
    <w:rsid w:val="00DB0D2A"/>
    <w:rsid w:val="00DB1170"/>
    <w:rsid w:val="00DB128C"/>
    <w:rsid w:val="00DB25D3"/>
    <w:rsid w:val="00DB26CD"/>
    <w:rsid w:val="00DB2994"/>
    <w:rsid w:val="00DB2C41"/>
    <w:rsid w:val="00DB3DA7"/>
    <w:rsid w:val="00DB3FF8"/>
    <w:rsid w:val="00DB4230"/>
    <w:rsid w:val="00DB42C7"/>
    <w:rsid w:val="00DB441C"/>
    <w:rsid w:val="00DB44AF"/>
    <w:rsid w:val="00DB4693"/>
    <w:rsid w:val="00DB46FD"/>
    <w:rsid w:val="00DB49F3"/>
    <w:rsid w:val="00DB53F7"/>
    <w:rsid w:val="00DB545D"/>
    <w:rsid w:val="00DB548D"/>
    <w:rsid w:val="00DB556C"/>
    <w:rsid w:val="00DB5AC8"/>
    <w:rsid w:val="00DB5C78"/>
    <w:rsid w:val="00DB5D26"/>
    <w:rsid w:val="00DB5FE3"/>
    <w:rsid w:val="00DB60CC"/>
    <w:rsid w:val="00DB6180"/>
    <w:rsid w:val="00DB656E"/>
    <w:rsid w:val="00DB6DF0"/>
    <w:rsid w:val="00DB6F3B"/>
    <w:rsid w:val="00DB7035"/>
    <w:rsid w:val="00DB752F"/>
    <w:rsid w:val="00DB7C00"/>
    <w:rsid w:val="00DC164B"/>
    <w:rsid w:val="00DC1658"/>
    <w:rsid w:val="00DC1ABE"/>
    <w:rsid w:val="00DC1B6B"/>
    <w:rsid w:val="00DC1C72"/>
    <w:rsid w:val="00DC1F58"/>
    <w:rsid w:val="00DC2116"/>
    <w:rsid w:val="00DC26D1"/>
    <w:rsid w:val="00DC26EA"/>
    <w:rsid w:val="00DC2A79"/>
    <w:rsid w:val="00DC32EC"/>
    <w:rsid w:val="00DC339B"/>
    <w:rsid w:val="00DC3547"/>
    <w:rsid w:val="00DC3986"/>
    <w:rsid w:val="00DC44A7"/>
    <w:rsid w:val="00DC49D8"/>
    <w:rsid w:val="00DC54F4"/>
    <w:rsid w:val="00DC5966"/>
    <w:rsid w:val="00DC5BE9"/>
    <w:rsid w:val="00DC5D40"/>
    <w:rsid w:val="00DC6227"/>
    <w:rsid w:val="00DC6336"/>
    <w:rsid w:val="00DC657E"/>
    <w:rsid w:val="00DC6667"/>
    <w:rsid w:val="00DC67BB"/>
    <w:rsid w:val="00DC695A"/>
    <w:rsid w:val="00DC69A7"/>
    <w:rsid w:val="00DC6AB9"/>
    <w:rsid w:val="00DC6D27"/>
    <w:rsid w:val="00DC74E9"/>
    <w:rsid w:val="00DC7626"/>
    <w:rsid w:val="00DC79FD"/>
    <w:rsid w:val="00DC7B5D"/>
    <w:rsid w:val="00DD0463"/>
    <w:rsid w:val="00DD0656"/>
    <w:rsid w:val="00DD0A20"/>
    <w:rsid w:val="00DD0A5A"/>
    <w:rsid w:val="00DD0F03"/>
    <w:rsid w:val="00DD0FFA"/>
    <w:rsid w:val="00DD2057"/>
    <w:rsid w:val="00DD2570"/>
    <w:rsid w:val="00DD2594"/>
    <w:rsid w:val="00DD2FD7"/>
    <w:rsid w:val="00DD30E9"/>
    <w:rsid w:val="00DD32B2"/>
    <w:rsid w:val="00DD3ED9"/>
    <w:rsid w:val="00DD4767"/>
    <w:rsid w:val="00DD49C2"/>
    <w:rsid w:val="00DD4F47"/>
    <w:rsid w:val="00DD4FA8"/>
    <w:rsid w:val="00DD57C4"/>
    <w:rsid w:val="00DD59EF"/>
    <w:rsid w:val="00DD63BF"/>
    <w:rsid w:val="00DD63C2"/>
    <w:rsid w:val="00DD6D8C"/>
    <w:rsid w:val="00DD716F"/>
    <w:rsid w:val="00DD75FA"/>
    <w:rsid w:val="00DD7FBB"/>
    <w:rsid w:val="00DE0032"/>
    <w:rsid w:val="00DE0B9F"/>
    <w:rsid w:val="00DE0D93"/>
    <w:rsid w:val="00DE1128"/>
    <w:rsid w:val="00DE11D6"/>
    <w:rsid w:val="00DE1AC5"/>
    <w:rsid w:val="00DE1B2C"/>
    <w:rsid w:val="00DE1B6A"/>
    <w:rsid w:val="00DE208B"/>
    <w:rsid w:val="00DE2174"/>
    <w:rsid w:val="00DE2359"/>
    <w:rsid w:val="00DE2361"/>
    <w:rsid w:val="00DE27D4"/>
    <w:rsid w:val="00DE2A56"/>
    <w:rsid w:val="00DE2A9E"/>
    <w:rsid w:val="00DE2B63"/>
    <w:rsid w:val="00DE2BB0"/>
    <w:rsid w:val="00DE3001"/>
    <w:rsid w:val="00DE3005"/>
    <w:rsid w:val="00DE316E"/>
    <w:rsid w:val="00DE3272"/>
    <w:rsid w:val="00DE4238"/>
    <w:rsid w:val="00DE437C"/>
    <w:rsid w:val="00DE4644"/>
    <w:rsid w:val="00DE4A90"/>
    <w:rsid w:val="00DE51E3"/>
    <w:rsid w:val="00DE5409"/>
    <w:rsid w:val="00DE5763"/>
    <w:rsid w:val="00DE5D12"/>
    <w:rsid w:val="00DE6040"/>
    <w:rsid w:val="00DE607D"/>
    <w:rsid w:val="00DE63A6"/>
    <w:rsid w:val="00DE657F"/>
    <w:rsid w:val="00DE6C13"/>
    <w:rsid w:val="00DE6F4A"/>
    <w:rsid w:val="00DE718D"/>
    <w:rsid w:val="00DE71B2"/>
    <w:rsid w:val="00DE77BA"/>
    <w:rsid w:val="00DE7D36"/>
    <w:rsid w:val="00DE7D64"/>
    <w:rsid w:val="00DE7FC5"/>
    <w:rsid w:val="00DF063A"/>
    <w:rsid w:val="00DF06DD"/>
    <w:rsid w:val="00DF0D07"/>
    <w:rsid w:val="00DF0D1F"/>
    <w:rsid w:val="00DF120A"/>
    <w:rsid w:val="00DF1218"/>
    <w:rsid w:val="00DF1476"/>
    <w:rsid w:val="00DF1E4F"/>
    <w:rsid w:val="00DF20EA"/>
    <w:rsid w:val="00DF25D9"/>
    <w:rsid w:val="00DF2DEE"/>
    <w:rsid w:val="00DF30A3"/>
    <w:rsid w:val="00DF4042"/>
    <w:rsid w:val="00DF47C9"/>
    <w:rsid w:val="00DF5749"/>
    <w:rsid w:val="00DF576B"/>
    <w:rsid w:val="00DF6369"/>
    <w:rsid w:val="00DF6462"/>
    <w:rsid w:val="00DF6482"/>
    <w:rsid w:val="00DF66FF"/>
    <w:rsid w:val="00DF734D"/>
    <w:rsid w:val="00DF7585"/>
    <w:rsid w:val="00DF7C06"/>
    <w:rsid w:val="00DF7C7E"/>
    <w:rsid w:val="00DF7DEA"/>
    <w:rsid w:val="00E00329"/>
    <w:rsid w:val="00E00335"/>
    <w:rsid w:val="00E006B3"/>
    <w:rsid w:val="00E008FB"/>
    <w:rsid w:val="00E01B4D"/>
    <w:rsid w:val="00E01DD1"/>
    <w:rsid w:val="00E01F05"/>
    <w:rsid w:val="00E0210E"/>
    <w:rsid w:val="00E022FF"/>
    <w:rsid w:val="00E02419"/>
    <w:rsid w:val="00E02FA0"/>
    <w:rsid w:val="00E0325E"/>
    <w:rsid w:val="00E036DC"/>
    <w:rsid w:val="00E0373A"/>
    <w:rsid w:val="00E0387F"/>
    <w:rsid w:val="00E04436"/>
    <w:rsid w:val="00E046E7"/>
    <w:rsid w:val="00E04B22"/>
    <w:rsid w:val="00E04CEE"/>
    <w:rsid w:val="00E04F76"/>
    <w:rsid w:val="00E0521D"/>
    <w:rsid w:val="00E0571A"/>
    <w:rsid w:val="00E0597C"/>
    <w:rsid w:val="00E05A8C"/>
    <w:rsid w:val="00E05B73"/>
    <w:rsid w:val="00E06AA2"/>
    <w:rsid w:val="00E07667"/>
    <w:rsid w:val="00E07C97"/>
    <w:rsid w:val="00E1008F"/>
    <w:rsid w:val="00E10217"/>
    <w:rsid w:val="00E10454"/>
    <w:rsid w:val="00E1046C"/>
    <w:rsid w:val="00E1049D"/>
    <w:rsid w:val="00E104E8"/>
    <w:rsid w:val="00E10829"/>
    <w:rsid w:val="00E1084F"/>
    <w:rsid w:val="00E10A32"/>
    <w:rsid w:val="00E10A88"/>
    <w:rsid w:val="00E11091"/>
    <w:rsid w:val="00E112E5"/>
    <w:rsid w:val="00E112EB"/>
    <w:rsid w:val="00E11307"/>
    <w:rsid w:val="00E1151A"/>
    <w:rsid w:val="00E1187E"/>
    <w:rsid w:val="00E11AC7"/>
    <w:rsid w:val="00E12091"/>
    <w:rsid w:val="00E122D8"/>
    <w:rsid w:val="00E12BA9"/>
    <w:rsid w:val="00E12C48"/>
    <w:rsid w:val="00E12CC8"/>
    <w:rsid w:val="00E131A8"/>
    <w:rsid w:val="00E131C8"/>
    <w:rsid w:val="00E13351"/>
    <w:rsid w:val="00E13885"/>
    <w:rsid w:val="00E138EA"/>
    <w:rsid w:val="00E13C45"/>
    <w:rsid w:val="00E13E44"/>
    <w:rsid w:val="00E13FBC"/>
    <w:rsid w:val="00E13FF0"/>
    <w:rsid w:val="00E143EB"/>
    <w:rsid w:val="00E149F1"/>
    <w:rsid w:val="00E14B93"/>
    <w:rsid w:val="00E15046"/>
    <w:rsid w:val="00E15263"/>
    <w:rsid w:val="00E15305"/>
    <w:rsid w:val="00E15352"/>
    <w:rsid w:val="00E158E9"/>
    <w:rsid w:val="00E15C02"/>
    <w:rsid w:val="00E165FE"/>
    <w:rsid w:val="00E16916"/>
    <w:rsid w:val="00E16B91"/>
    <w:rsid w:val="00E16E03"/>
    <w:rsid w:val="00E16EB8"/>
    <w:rsid w:val="00E17063"/>
    <w:rsid w:val="00E20760"/>
    <w:rsid w:val="00E20DFE"/>
    <w:rsid w:val="00E20E3E"/>
    <w:rsid w:val="00E20E46"/>
    <w:rsid w:val="00E21079"/>
    <w:rsid w:val="00E210E9"/>
    <w:rsid w:val="00E21110"/>
    <w:rsid w:val="00E21CC7"/>
    <w:rsid w:val="00E22241"/>
    <w:rsid w:val="00E22782"/>
    <w:rsid w:val="00E22863"/>
    <w:rsid w:val="00E23286"/>
    <w:rsid w:val="00E233A2"/>
    <w:rsid w:val="00E2367F"/>
    <w:rsid w:val="00E23C00"/>
    <w:rsid w:val="00E23F6A"/>
    <w:rsid w:val="00E24057"/>
    <w:rsid w:val="00E24657"/>
    <w:rsid w:val="00E24AED"/>
    <w:rsid w:val="00E24C0D"/>
    <w:rsid w:val="00E24D95"/>
    <w:rsid w:val="00E24D9E"/>
    <w:rsid w:val="00E24F29"/>
    <w:rsid w:val="00E24FC7"/>
    <w:rsid w:val="00E2529E"/>
    <w:rsid w:val="00E25494"/>
    <w:rsid w:val="00E254DD"/>
    <w:rsid w:val="00E25849"/>
    <w:rsid w:val="00E25F83"/>
    <w:rsid w:val="00E26304"/>
    <w:rsid w:val="00E26839"/>
    <w:rsid w:val="00E2687C"/>
    <w:rsid w:val="00E26B54"/>
    <w:rsid w:val="00E278A5"/>
    <w:rsid w:val="00E27970"/>
    <w:rsid w:val="00E3026C"/>
    <w:rsid w:val="00E30618"/>
    <w:rsid w:val="00E30771"/>
    <w:rsid w:val="00E30BE0"/>
    <w:rsid w:val="00E30E00"/>
    <w:rsid w:val="00E30FE9"/>
    <w:rsid w:val="00E3102A"/>
    <w:rsid w:val="00E31498"/>
    <w:rsid w:val="00E3197E"/>
    <w:rsid w:val="00E319F1"/>
    <w:rsid w:val="00E31AE1"/>
    <w:rsid w:val="00E31BF9"/>
    <w:rsid w:val="00E31DEA"/>
    <w:rsid w:val="00E3201D"/>
    <w:rsid w:val="00E32F15"/>
    <w:rsid w:val="00E3374B"/>
    <w:rsid w:val="00E339BA"/>
    <w:rsid w:val="00E33B38"/>
    <w:rsid w:val="00E3422B"/>
    <w:rsid w:val="00E342F8"/>
    <w:rsid w:val="00E351ED"/>
    <w:rsid w:val="00E36134"/>
    <w:rsid w:val="00E363DB"/>
    <w:rsid w:val="00E37260"/>
    <w:rsid w:val="00E374FA"/>
    <w:rsid w:val="00E37A4E"/>
    <w:rsid w:val="00E37AA2"/>
    <w:rsid w:val="00E37E1D"/>
    <w:rsid w:val="00E4008A"/>
    <w:rsid w:val="00E405D7"/>
    <w:rsid w:val="00E406F2"/>
    <w:rsid w:val="00E40793"/>
    <w:rsid w:val="00E408BE"/>
    <w:rsid w:val="00E40E25"/>
    <w:rsid w:val="00E40F0C"/>
    <w:rsid w:val="00E4119B"/>
    <w:rsid w:val="00E4156C"/>
    <w:rsid w:val="00E4191C"/>
    <w:rsid w:val="00E419E6"/>
    <w:rsid w:val="00E41ACB"/>
    <w:rsid w:val="00E42347"/>
    <w:rsid w:val="00E42431"/>
    <w:rsid w:val="00E42587"/>
    <w:rsid w:val="00E42768"/>
    <w:rsid w:val="00E4286E"/>
    <w:rsid w:val="00E42AD5"/>
    <w:rsid w:val="00E42B19"/>
    <w:rsid w:val="00E42B7A"/>
    <w:rsid w:val="00E4322E"/>
    <w:rsid w:val="00E432AE"/>
    <w:rsid w:val="00E43C47"/>
    <w:rsid w:val="00E43E96"/>
    <w:rsid w:val="00E455A2"/>
    <w:rsid w:val="00E455BF"/>
    <w:rsid w:val="00E45788"/>
    <w:rsid w:val="00E457B6"/>
    <w:rsid w:val="00E45966"/>
    <w:rsid w:val="00E459CB"/>
    <w:rsid w:val="00E45B47"/>
    <w:rsid w:val="00E469FF"/>
    <w:rsid w:val="00E46BAA"/>
    <w:rsid w:val="00E46D70"/>
    <w:rsid w:val="00E474C6"/>
    <w:rsid w:val="00E47577"/>
    <w:rsid w:val="00E478F0"/>
    <w:rsid w:val="00E5036A"/>
    <w:rsid w:val="00E5096D"/>
    <w:rsid w:val="00E509EF"/>
    <w:rsid w:val="00E50B75"/>
    <w:rsid w:val="00E51416"/>
    <w:rsid w:val="00E51468"/>
    <w:rsid w:val="00E51ACD"/>
    <w:rsid w:val="00E51C1E"/>
    <w:rsid w:val="00E51CB2"/>
    <w:rsid w:val="00E51F10"/>
    <w:rsid w:val="00E52034"/>
    <w:rsid w:val="00E52705"/>
    <w:rsid w:val="00E531E1"/>
    <w:rsid w:val="00E53838"/>
    <w:rsid w:val="00E539F6"/>
    <w:rsid w:val="00E53CE7"/>
    <w:rsid w:val="00E53F6C"/>
    <w:rsid w:val="00E5405B"/>
    <w:rsid w:val="00E540E3"/>
    <w:rsid w:val="00E546C8"/>
    <w:rsid w:val="00E54D39"/>
    <w:rsid w:val="00E54D64"/>
    <w:rsid w:val="00E55068"/>
    <w:rsid w:val="00E5532D"/>
    <w:rsid w:val="00E5654A"/>
    <w:rsid w:val="00E56900"/>
    <w:rsid w:val="00E56A0B"/>
    <w:rsid w:val="00E56CAF"/>
    <w:rsid w:val="00E57037"/>
    <w:rsid w:val="00E57258"/>
    <w:rsid w:val="00E573E2"/>
    <w:rsid w:val="00E57AB8"/>
    <w:rsid w:val="00E57F69"/>
    <w:rsid w:val="00E6005F"/>
    <w:rsid w:val="00E6034B"/>
    <w:rsid w:val="00E603CD"/>
    <w:rsid w:val="00E60CF2"/>
    <w:rsid w:val="00E60E23"/>
    <w:rsid w:val="00E61391"/>
    <w:rsid w:val="00E613CB"/>
    <w:rsid w:val="00E615D9"/>
    <w:rsid w:val="00E61B50"/>
    <w:rsid w:val="00E61BB6"/>
    <w:rsid w:val="00E62A6E"/>
    <w:rsid w:val="00E634C3"/>
    <w:rsid w:val="00E638E8"/>
    <w:rsid w:val="00E63FA7"/>
    <w:rsid w:val="00E6443A"/>
    <w:rsid w:val="00E64476"/>
    <w:rsid w:val="00E6476A"/>
    <w:rsid w:val="00E65196"/>
    <w:rsid w:val="00E652D7"/>
    <w:rsid w:val="00E653C3"/>
    <w:rsid w:val="00E6549E"/>
    <w:rsid w:val="00E65EDE"/>
    <w:rsid w:val="00E66C35"/>
    <w:rsid w:val="00E66E15"/>
    <w:rsid w:val="00E677A5"/>
    <w:rsid w:val="00E677B7"/>
    <w:rsid w:val="00E67800"/>
    <w:rsid w:val="00E67E23"/>
    <w:rsid w:val="00E7001B"/>
    <w:rsid w:val="00E7040C"/>
    <w:rsid w:val="00E706B7"/>
    <w:rsid w:val="00E70AD8"/>
    <w:rsid w:val="00E70F81"/>
    <w:rsid w:val="00E711FD"/>
    <w:rsid w:val="00E71362"/>
    <w:rsid w:val="00E7148F"/>
    <w:rsid w:val="00E71523"/>
    <w:rsid w:val="00E720B5"/>
    <w:rsid w:val="00E720C4"/>
    <w:rsid w:val="00E721FE"/>
    <w:rsid w:val="00E724F0"/>
    <w:rsid w:val="00E72957"/>
    <w:rsid w:val="00E72C7B"/>
    <w:rsid w:val="00E73126"/>
    <w:rsid w:val="00E73B5F"/>
    <w:rsid w:val="00E73F6D"/>
    <w:rsid w:val="00E73F8D"/>
    <w:rsid w:val="00E740CE"/>
    <w:rsid w:val="00E7559E"/>
    <w:rsid w:val="00E75770"/>
    <w:rsid w:val="00E7591D"/>
    <w:rsid w:val="00E768F2"/>
    <w:rsid w:val="00E76962"/>
    <w:rsid w:val="00E77055"/>
    <w:rsid w:val="00E77460"/>
    <w:rsid w:val="00E7752B"/>
    <w:rsid w:val="00E77686"/>
    <w:rsid w:val="00E77FE3"/>
    <w:rsid w:val="00E81069"/>
    <w:rsid w:val="00E810E2"/>
    <w:rsid w:val="00E81398"/>
    <w:rsid w:val="00E81468"/>
    <w:rsid w:val="00E814A4"/>
    <w:rsid w:val="00E816E0"/>
    <w:rsid w:val="00E81B29"/>
    <w:rsid w:val="00E81B9C"/>
    <w:rsid w:val="00E81E84"/>
    <w:rsid w:val="00E821A6"/>
    <w:rsid w:val="00E82876"/>
    <w:rsid w:val="00E828FE"/>
    <w:rsid w:val="00E82AA9"/>
    <w:rsid w:val="00E82EBF"/>
    <w:rsid w:val="00E83024"/>
    <w:rsid w:val="00E8312C"/>
    <w:rsid w:val="00E83A06"/>
    <w:rsid w:val="00E83ABC"/>
    <w:rsid w:val="00E83F03"/>
    <w:rsid w:val="00E84036"/>
    <w:rsid w:val="00E8413A"/>
    <w:rsid w:val="00E843A0"/>
    <w:rsid w:val="00E843CA"/>
    <w:rsid w:val="00E844F2"/>
    <w:rsid w:val="00E8470D"/>
    <w:rsid w:val="00E849F3"/>
    <w:rsid w:val="00E84AF2"/>
    <w:rsid w:val="00E851B5"/>
    <w:rsid w:val="00E852C1"/>
    <w:rsid w:val="00E85970"/>
    <w:rsid w:val="00E85C1C"/>
    <w:rsid w:val="00E86B4D"/>
    <w:rsid w:val="00E86E46"/>
    <w:rsid w:val="00E87162"/>
    <w:rsid w:val="00E8735D"/>
    <w:rsid w:val="00E87501"/>
    <w:rsid w:val="00E8780A"/>
    <w:rsid w:val="00E878AD"/>
    <w:rsid w:val="00E905F9"/>
    <w:rsid w:val="00E90A53"/>
    <w:rsid w:val="00E90AD0"/>
    <w:rsid w:val="00E9107B"/>
    <w:rsid w:val="00E91092"/>
    <w:rsid w:val="00E916BE"/>
    <w:rsid w:val="00E9194C"/>
    <w:rsid w:val="00E924A0"/>
    <w:rsid w:val="00E9270A"/>
    <w:rsid w:val="00E92FCB"/>
    <w:rsid w:val="00E93185"/>
    <w:rsid w:val="00E93701"/>
    <w:rsid w:val="00E93838"/>
    <w:rsid w:val="00E93A38"/>
    <w:rsid w:val="00E93CFE"/>
    <w:rsid w:val="00E942AE"/>
    <w:rsid w:val="00E952B7"/>
    <w:rsid w:val="00E9598B"/>
    <w:rsid w:val="00E95DE0"/>
    <w:rsid w:val="00E9625B"/>
    <w:rsid w:val="00E96456"/>
    <w:rsid w:val="00E9681C"/>
    <w:rsid w:val="00E96905"/>
    <w:rsid w:val="00E96F4B"/>
    <w:rsid w:val="00E9703D"/>
    <w:rsid w:val="00E97F29"/>
    <w:rsid w:val="00E97FA5"/>
    <w:rsid w:val="00EA000A"/>
    <w:rsid w:val="00EA028C"/>
    <w:rsid w:val="00EA092B"/>
    <w:rsid w:val="00EA147F"/>
    <w:rsid w:val="00EA148B"/>
    <w:rsid w:val="00EA1A45"/>
    <w:rsid w:val="00EA1A6C"/>
    <w:rsid w:val="00EA1C97"/>
    <w:rsid w:val="00EA21AA"/>
    <w:rsid w:val="00EA287C"/>
    <w:rsid w:val="00EA2BB2"/>
    <w:rsid w:val="00EA3444"/>
    <w:rsid w:val="00EA3A03"/>
    <w:rsid w:val="00EA40E4"/>
    <w:rsid w:val="00EA467F"/>
    <w:rsid w:val="00EA48E9"/>
    <w:rsid w:val="00EA4A27"/>
    <w:rsid w:val="00EA4C5F"/>
    <w:rsid w:val="00EA4FA6"/>
    <w:rsid w:val="00EA4FEE"/>
    <w:rsid w:val="00EA50E4"/>
    <w:rsid w:val="00EA57E1"/>
    <w:rsid w:val="00EA640D"/>
    <w:rsid w:val="00EA660D"/>
    <w:rsid w:val="00EA69CD"/>
    <w:rsid w:val="00EA6BAE"/>
    <w:rsid w:val="00EA6F28"/>
    <w:rsid w:val="00EA70A6"/>
    <w:rsid w:val="00EA7822"/>
    <w:rsid w:val="00EB02BD"/>
    <w:rsid w:val="00EB0573"/>
    <w:rsid w:val="00EB0695"/>
    <w:rsid w:val="00EB0F37"/>
    <w:rsid w:val="00EB1652"/>
    <w:rsid w:val="00EB1833"/>
    <w:rsid w:val="00EB1886"/>
    <w:rsid w:val="00EB1A25"/>
    <w:rsid w:val="00EB1BEE"/>
    <w:rsid w:val="00EB2D03"/>
    <w:rsid w:val="00EB2D9A"/>
    <w:rsid w:val="00EB2D9E"/>
    <w:rsid w:val="00EB35A4"/>
    <w:rsid w:val="00EB3C5B"/>
    <w:rsid w:val="00EB405E"/>
    <w:rsid w:val="00EB42EB"/>
    <w:rsid w:val="00EB4743"/>
    <w:rsid w:val="00EB4AA7"/>
    <w:rsid w:val="00EB55A3"/>
    <w:rsid w:val="00EB6396"/>
    <w:rsid w:val="00EB6534"/>
    <w:rsid w:val="00EB6C28"/>
    <w:rsid w:val="00EB7553"/>
    <w:rsid w:val="00EB79E9"/>
    <w:rsid w:val="00EB7A3C"/>
    <w:rsid w:val="00EB7BA9"/>
    <w:rsid w:val="00EB7DC9"/>
    <w:rsid w:val="00EC04E9"/>
    <w:rsid w:val="00EC064F"/>
    <w:rsid w:val="00EC08F2"/>
    <w:rsid w:val="00EC0D98"/>
    <w:rsid w:val="00EC0DA8"/>
    <w:rsid w:val="00EC1ACA"/>
    <w:rsid w:val="00EC1BE1"/>
    <w:rsid w:val="00EC2028"/>
    <w:rsid w:val="00EC2803"/>
    <w:rsid w:val="00EC282F"/>
    <w:rsid w:val="00EC2957"/>
    <w:rsid w:val="00EC39C9"/>
    <w:rsid w:val="00EC3B05"/>
    <w:rsid w:val="00EC3BE8"/>
    <w:rsid w:val="00EC3C7C"/>
    <w:rsid w:val="00EC3E1D"/>
    <w:rsid w:val="00EC3EF8"/>
    <w:rsid w:val="00EC40E9"/>
    <w:rsid w:val="00EC4B0E"/>
    <w:rsid w:val="00EC4F45"/>
    <w:rsid w:val="00EC55E1"/>
    <w:rsid w:val="00EC649F"/>
    <w:rsid w:val="00EC697A"/>
    <w:rsid w:val="00EC6D53"/>
    <w:rsid w:val="00EC7363"/>
    <w:rsid w:val="00EC7796"/>
    <w:rsid w:val="00EC7BA2"/>
    <w:rsid w:val="00EC7F09"/>
    <w:rsid w:val="00EC7FB7"/>
    <w:rsid w:val="00ED03AB"/>
    <w:rsid w:val="00ED047D"/>
    <w:rsid w:val="00ED0D39"/>
    <w:rsid w:val="00ED0E19"/>
    <w:rsid w:val="00ED11E6"/>
    <w:rsid w:val="00ED186C"/>
    <w:rsid w:val="00ED1963"/>
    <w:rsid w:val="00ED1CD4"/>
    <w:rsid w:val="00ED1CD6"/>
    <w:rsid w:val="00ED1D2B"/>
    <w:rsid w:val="00ED1EC1"/>
    <w:rsid w:val="00ED2651"/>
    <w:rsid w:val="00ED2AD6"/>
    <w:rsid w:val="00ED2D48"/>
    <w:rsid w:val="00ED2E32"/>
    <w:rsid w:val="00ED33A8"/>
    <w:rsid w:val="00ED33D5"/>
    <w:rsid w:val="00ED37FA"/>
    <w:rsid w:val="00ED38C5"/>
    <w:rsid w:val="00ED3B9C"/>
    <w:rsid w:val="00ED3C3F"/>
    <w:rsid w:val="00ED3E1E"/>
    <w:rsid w:val="00ED3FFF"/>
    <w:rsid w:val="00ED422E"/>
    <w:rsid w:val="00ED4C13"/>
    <w:rsid w:val="00ED4E6F"/>
    <w:rsid w:val="00ED4EBE"/>
    <w:rsid w:val="00ED4F33"/>
    <w:rsid w:val="00ED503D"/>
    <w:rsid w:val="00ED50A1"/>
    <w:rsid w:val="00ED50CE"/>
    <w:rsid w:val="00ED5337"/>
    <w:rsid w:val="00ED567F"/>
    <w:rsid w:val="00ED5B09"/>
    <w:rsid w:val="00ED5BCB"/>
    <w:rsid w:val="00ED5E53"/>
    <w:rsid w:val="00ED5E95"/>
    <w:rsid w:val="00ED62AC"/>
    <w:rsid w:val="00ED6371"/>
    <w:rsid w:val="00ED64B5"/>
    <w:rsid w:val="00ED696E"/>
    <w:rsid w:val="00ED7812"/>
    <w:rsid w:val="00ED7EA4"/>
    <w:rsid w:val="00EE010F"/>
    <w:rsid w:val="00EE0AB5"/>
    <w:rsid w:val="00EE0E30"/>
    <w:rsid w:val="00EE109F"/>
    <w:rsid w:val="00EE1473"/>
    <w:rsid w:val="00EE1551"/>
    <w:rsid w:val="00EE17C9"/>
    <w:rsid w:val="00EE1B70"/>
    <w:rsid w:val="00EE1C1B"/>
    <w:rsid w:val="00EE2030"/>
    <w:rsid w:val="00EE23E9"/>
    <w:rsid w:val="00EE273A"/>
    <w:rsid w:val="00EE2B26"/>
    <w:rsid w:val="00EE2B48"/>
    <w:rsid w:val="00EE3610"/>
    <w:rsid w:val="00EE3730"/>
    <w:rsid w:val="00EE389A"/>
    <w:rsid w:val="00EE3B00"/>
    <w:rsid w:val="00EE5052"/>
    <w:rsid w:val="00EE5197"/>
    <w:rsid w:val="00EE5481"/>
    <w:rsid w:val="00EE5777"/>
    <w:rsid w:val="00EE579C"/>
    <w:rsid w:val="00EE587C"/>
    <w:rsid w:val="00EE5942"/>
    <w:rsid w:val="00EE5C13"/>
    <w:rsid w:val="00EE699F"/>
    <w:rsid w:val="00EE6AC8"/>
    <w:rsid w:val="00EE6B98"/>
    <w:rsid w:val="00EE772F"/>
    <w:rsid w:val="00EE7CCA"/>
    <w:rsid w:val="00EE7D34"/>
    <w:rsid w:val="00EE7FC8"/>
    <w:rsid w:val="00EF0023"/>
    <w:rsid w:val="00EF011B"/>
    <w:rsid w:val="00EF12D5"/>
    <w:rsid w:val="00EF15F4"/>
    <w:rsid w:val="00EF2075"/>
    <w:rsid w:val="00EF2475"/>
    <w:rsid w:val="00EF27F2"/>
    <w:rsid w:val="00EF34DC"/>
    <w:rsid w:val="00EF3821"/>
    <w:rsid w:val="00EF3EDC"/>
    <w:rsid w:val="00EF4D64"/>
    <w:rsid w:val="00EF518A"/>
    <w:rsid w:val="00EF5324"/>
    <w:rsid w:val="00EF53BF"/>
    <w:rsid w:val="00EF58B8"/>
    <w:rsid w:val="00EF60E9"/>
    <w:rsid w:val="00EF6156"/>
    <w:rsid w:val="00EF6328"/>
    <w:rsid w:val="00EF64CB"/>
    <w:rsid w:val="00EF6596"/>
    <w:rsid w:val="00EF66AE"/>
    <w:rsid w:val="00EF6A6A"/>
    <w:rsid w:val="00EF6E21"/>
    <w:rsid w:val="00EF6EAA"/>
    <w:rsid w:val="00EF7012"/>
    <w:rsid w:val="00EF70AC"/>
    <w:rsid w:val="00EF71DF"/>
    <w:rsid w:val="00EF73EC"/>
    <w:rsid w:val="00EF7A47"/>
    <w:rsid w:val="00EF7D33"/>
    <w:rsid w:val="00F0032B"/>
    <w:rsid w:val="00F0064D"/>
    <w:rsid w:val="00F0095C"/>
    <w:rsid w:val="00F00BF3"/>
    <w:rsid w:val="00F0159A"/>
    <w:rsid w:val="00F015D0"/>
    <w:rsid w:val="00F0192A"/>
    <w:rsid w:val="00F01D17"/>
    <w:rsid w:val="00F0210C"/>
    <w:rsid w:val="00F02C8A"/>
    <w:rsid w:val="00F03145"/>
    <w:rsid w:val="00F034F3"/>
    <w:rsid w:val="00F0354F"/>
    <w:rsid w:val="00F0439A"/>
    <w:rsid w:val="00F0442B"/>
    <w:rsid w:val="00F044FB"/>
    <w:rsid w:val="00F0458B"/>
    <w:rsid w:val="00F04F90"/>
    <w:rsid w:val="00F051E5"/>
    <w:rsid w:val="00F05BEE"/>
    <w:rsid w:val="00F05C2E"/>
    <w:rsid w:val="00F05F46"/>
    <w:rsid w:val="00F06274"/>
    <w:rsid w:val="00F066A5"/>
    <w:rsid w:val="00F0675A"/>
    <w:rsid w:val="00F069E4"/>
    <w:rsid w:val="00F06A9A"/>
    <w:rsid w:val="00F06B12"/>
    <w:rsid w:val="00F06BAB"/>
    <w:rsid w:val="00F06E53"/>
    <w:rsid w:val="00F07238"/>
    <w:rsid w:val="00F077D5"/>
    <w:rsid w:val="00F10641"/>
    <w:rsid w:val="00F106F5"/>
    <w:rsid w:val="00F10806"/>
    <w:rsid w:val="00F10CE9"/>
    <w:rsid w:val="00F10F69"/>
    <w:rsid w:val="00F112CB"/>
    <w:rsid w:val="00F115E7"/>
    <w:rsid w:val="00F11BF3"/>
    <w:rsid w:val="00F1223D"/>
    <w:rsid w:val="00F12250"/>
    <w:rsid w:val="00F12313"/>
    <w:rsid w:val="00F12320"/>
    <w:rsid w:val="00F123E2"/>
    <w:rsid w:val="00F1255A"/>
    <w:rsid w:val="00F128EF"/>
    <w:rsid w:val="00F1292D"/>
    <w:rsid w:val="00F12E80"/>
    <w:rsid w:val="00F13461"/>
    <w:rsid w:val="00F135AA"/>
    <w:rsid w:val="00F13A52"/>
    <w:rsid w:val="00F13DE2"/>
    <w:rsid w:val="00F13EC9"/>
    <w:rsid w:val="00F1437E"/>
    <w:rsid w:val="00F1475A"/>
    <w:rsid w:val="00F147C5"/>
    <w:rsid w:val="00F14C5E"/>
    <w:rsid w:val="00F1536E"/>
    <w:rsid w:val="00F153AB"/>
    <w:rsid w:val="00F156BC"/>
    <w:rsid w:val="00F16612"/>
    <w:rsid w:val="00F169BE"/>
    <w:rsid w:val="00F16A14"/>
    <w:rsid w:val="00F16C2A"/>
    <w:rsid w:val="00F171EA"/>
    <w:rsid w:val="00F171F9"/>
    <w:rsid w:val="00F1787A"/>
    <w:rsid w:val="00F17AB8"/>
    <w:rsid w:val="00F17EBF"/>
    <w:rsid w:val="00F210CC"/>
    <w:rsid w:val="00F210FB"/>
    <w:rsid w:val="00F21318"/>
    <w:rsid w:val="00F215FC"/>
    <w:rsid w:val="00F218E3"/>
    <w:rsid w:val="00F21A31"/>
    <w:rsid w:val="00F21D44"/>
    <w:rsid w:val="00F21F9A"/>
    <w:rsid w:val="00F21F9E"/>
    <w:rsid w:val="00F22C22"/>
    <w:rsid w:val="00F22D84"/>
    <w:rsid w:val="00F23210"/>
    <w:rsid w:val="00F235B2"/>
    <w:rsid w:val="00F23ABD"/>
    <w:rsid w:val="00F24315"/>
    <w:rsid w:val="00F24380"/>
    <w:rsid w:val="00F24577"/>
    <w:rsid w:val="00F24AD0"/>
    <w:rsid w:val="00F24E2F"/>
    <w:rsid w:val="00F24E4B"/>
    <w:rsid w:val="00F24F37"/>
    <w:rsid w:val="00F25080"/>
    <w:rsid w:val="00F2552D"/>
    <w:rsid w:val="00F255C7"/>
    <w:rsid w:val="00F257B3"/>
    <w:rsid w:val="00F25A89"/>
    <w:rsid w:val="00F25B97"/>
    <w:rsid w:val="00F25D66"/>
    <w:rsid w:val="00F2605A"/>
    <w:rsid w:val="00F2616B"/>
    <w:rsid w:val="00F27072"/>
    <w:rsid w:val="00F271CB"/>
    <w:rsid w:val="00F27278"/>
    <w:rsid w:val="00F27FE1"/>
    <w:rsid w:val="00F27FE3"/>
    <w:rsid w:val="00F30352"/>
    <w:rsid w:val="00F306DC"/>
    <w:rsid w:val="00F30CA4"/>
    <w:rsid w:val="00F30CD1"/>
    <w:rsid w:val="00F3130C"/>
    <w:rsid w:val="00F3170F"/>
    <w:rsid w:val="00F31730"/>
    <w:rsid w:val="00F31FA8"/>
    <w:rsid w:val="00F322E0"/>
    <w:rsid w:val="00F3264A"/>
    <w:rsid w:val="00F32E7F"/>
    <w:rsid w:val="00F33775"/>
    <w:rsid w:val="00F33D6F"/>
    <w:rsid w:val="00F3540B"/>
    <w:rsid w:val="00F362D7"/>
    <w:rsid w:val="00F3660A"/>
    <w:rsid w:val="00F379BB"/>
    <w:rsid w:val="00F37CCF"/>
    <w:rsid w:val="00F37D7B"/>
    <w:rsid w:val="00F37FF6"/>
    <w:rsid w:val="00F40338"/>
    <w:rsid w:val="00F40430"/>
    <w:rsid w:val="00F4046B"/>
    <w:rsid w:val="00F40F3F"/>
    <w:rsid w:val="00F4105C"/>
    <w:rsid w:val="00F4109B"/>
    <w:rsid w:val="00F41741"/>
    <w:rsid w:val="00F41FB2"/>
    <w:rsid w:val="00F4252D"/>
    <w:rsid w:val="00F425BB"/>
    <w:rsid w:val="00F4300A"/>
    <w:rsid w:val="00F43180"/>
    <w:rsid w:val="00F43C34"/>
    <w:rsid w:val="00F43CEA"/>
    <w:rsid w:val="00F43FED"/>
    <w:rsid w:val="00F4458C"/>
    <w:rsid w:val="00F44D2A"/>
    <w:rsid w:val="00F45AF1"/>
    <w:rsid w:val="00F45F2C"/>
    <w:rsid w:val="00F4624C"/>
    <w:rsid w:val="00F46274"/>
    <w:rsid w:val="00F469E2"/>
    <w:rsid w:val="00F46AC6"/>
    <w:rsid w:val="00F47918"/>
    <w:rsid w:val="00F47BB2"/>
    <w:rsid w:val="00F47CFA"/>
    <w:rsid w:val="00F47DA3"/>
    <w:rsid w:val="00F50266"/>
    <w:rsid w:val="00F50497"/>
    <w:rsid w:val="00F50894"/>
    <w:rsid w:val="00F512FE"/>
    <w:rsid w:val="00F516D4"/>
    <w:rsid w:val="00F51798"/>
    <w:rsid w:val="00F52301"/>
    <w:rsid w:val="00F526FD"/>
    <w:rsid w:val="00F52A67"/>
    <w:rsid w:val="00F5314C"/>
    <w:rsid w:val="00F53456"/>
    <w:rsid w:val="00F53988"/>
    <w:rsid w:val="00F53E83"/>
    <w:rsid w:val="00F54156"/>
    <w:rsid w:val="00F54C00"/>
    <w:rsid w:val="00F55098"/>
    <w:rsid w:val="00F55253"/>
    <w:rsid w:val="00F55EE4"/>
    <w:rsid w:val="00F56144"/>
    <w:rsid w:val="00F5660F"/>
    <w:rsid w:val="00F566AF"/>
    <w:rsid w:val="00F5688C"/>
    <w:rsid w:val="00F579ED"/>
    <w:rsid w:val="00F57C32"/>
    <w:rsid w:val="00F60048"/>
    <w:rsid w:val="00F60860"/>
    <w:rsid w:val="00F60944"/>
    <w:rsid w:val="00F60F90"/>
    <w:rsid w:val="00F611C6"/>
    <w:rsid w:val="00F613CC"/>
    <w:rsid w:val="00F614D7"/>
    <w:rsid w:val="00F615E4"/>
    <w:rsid w:val="00F61A03"/>
    <w:rsid w:val="00F61EE4"/>
    <w:rsid w:val="00F621F2"/>
    <w:rsid w:val="00F62209"/>
    <w:rsid w:val="00F626C3"/>
    <w:rsid w:val="00F62EEF"/>
    <w:rsid w:val="00F6301C"/>
    <w:rsid w:val="00F6342B"/>
    <w:rsid w:val="00F6342D"/>
    <w:rsid w:val="00F63549"/>
    <w:rsid w:val="00F635DD"/>
    <w:rsid w:val="00F6385D"/>
    <w:rsid w:val="00F6491A"/>
    <w:rsid w:val="00F6627B"/>
    <w:rsid w:val="00F66282"/>
    <w:rsid w:val="00F66347"/>
    <w:rsid w:val="00F66B9D"/>
    <w:rsid w:val="00F66E6D"/>
    <w:rsid w:val="00F67236"/>
    <w:rsid w:val="00F6744A"/>
    <w:rsid w:val="00F67483"/>
    <w:rsid w:val="00F67D7D"/>
    <w:rsid w:val="00F70582"/>
    <w:rsid w:val="00F70B6A"/>
    <w:rsid w:val="00F70E0A"/>
    <w:rsid w:val="00F71180"/>
    <w:rsid w:val="00F713B0"/>
    <w:rsid w:val="00F715CB"/>
    <w:rsid w:val="00F71878"/>
    <w:rsid w:val="00F718AD"/>
    <w:rsid w:val="00F71CF2"/>
    <w:rsid w:val="00F71DAE"/>
    <w:rsid w:val="00F72270"/>
    <w:rsid w:val="00F72BEF"/>
    <w:rsid w:val="00F72F67"/>
    <w:rsid w:val="00F730A6"/>
    <w:rsid w:val="00F7336E"/>
    <w:rsid w:val="00F734EA"/>
    <w:rsid w:val="00F734F2"/>
    <w:rsid w:val="00F73862"/>
    <w:rsid w:val="00F73C42"/>
    <w:rsid w:val="00F74043"/>
    <w:rsid w:val="00F744DC"/>
    <w:rsid w:val="00F74521"/>
    <w:rsid w:val="00F7476A"/>
    <w:rsid w:val="00F7493E"/>
    <w:rsid w:val="00F74EC7"/>
    <w:rsid w:val="00F75052"/>
    <w:rsid w:val="00F75174"/>
    <w:rsid w:val="00F754B7"/>
    <w:rsid w:val="00F76002"/>
    <w:rsid w:val="00F76946"/>
    <w:rsid w:val="00F770D7"/>
    <w:rsid w:val="00F777CB"/>
    <w:rsid w:val="00F779C4"/>
    <w:rsid w:val="00F77A11"/>
    <w:rsid w:val="00F77A1C"/>
    <w:rsid w:val="00F77AE6"/>
    <w:rsid w:val="00F8036F"/>
    <w:rsid w:val="00F804D3"/>
    <w:rsid w:val="00F8092F"/>
    <w:rsid w:val="00F80C7E"/>
    <w:rsid w:val="00F811B2"/>
    <w:rsid w:val="00F811FA"/>
    <w:rsid w:val="00F812C9"/>
    <w:rsid w:val="00F816CB"/>
    <w:rsid w:val="00F81C67"/>
    <w:rsid w:val="00F81CD2"/>
    <w:rsid w:val="00F81D8E"/>
    <w:rsid w:val="00F82239"/>
    <w:rsid w:val="00F82641"/>
    <w:rsid w:val="00F82BDD"/>
    <w:rsid w:val="00F82E7D"/>
    <w:rsid w:val="00F82F69"/>
    <w:rsid w:val="00F83389"/>
    <w:rsid w:val="00F833CC"/>
    <w:rsid w:val="00F83473"/>
    <w:rsid w:val="00F83D86"/>
    <w:rsid w:val="00F843A3"/>
    <w:rsid w:val="00F843E9"/>
    <w:rsid w:val="00F84698"/>
    <w:rsid w:val="00F84707"/>
    <w:rsid w:val="00F84A25"/>
    <w:rsid w:val="00F84C74"/>
    <w:rsid w:val="00F8503F"/>
    <w:rsid w:val="00F85295"/>
    <w:rsid w:val="00F8573E"/>
    <w:rsid w:val="00F85E81"/>
    <w:rsid w:val="00F85E9A"/>
    <w:rsid w:val="00F85F77"/>
    <w:rsid w:val="00F8638F"/>
    <w:rsid w:val="00F86C27"/>
    <w:rsid w:val="00F86F4C"/>
    <w:rsid w:val="00F86FF2"/>
    <w:rsid w:val="00F870AF"/>
    <w:rsid w:val="00F87399"/>
    <w:rsid w:val="00F874C0"/>
    <w:rsid w:val="00F87EA6"/>
    <w:rsid w:val="00F906FE"/>
    <w:rsid w:val="00F9070D"/>
    <w:rsid w:val="00F90805"/>
    <w:rsid w:val="00F90F18"/>
    <w:rsid w:val="00F9196B"/>
    <w:rsid w:val="00F91B2E"/>
    <w:rsid w:val="00F91D02"/>
    <w:rsid w:val="00F91EAA"/>
    <w:rsid w:val="00F92115"/>
    <w:rsid w:val="00F92130"/>
    <w:rsid w:val="00F92D5B"/>
    <w:rsid w:val="00F92DE8"/>
    <w:rsid w:val="00F93704"/>
    <w:rsid w:val="00F937E4"/>
    <w:rsid w:val="00F9426F"/>
    <w:rsid w:val="00F948C5"/>
    <w:rsid w:val="00F94A62"/>
    <w:rsid w:val="00F953AB"/>
    <w:rsid w:val="00F954AF"/>
    <w:rsid w:val="00F95612"/>
    <w:rsid w:val="00F95B13"/>
    <w:rsid w:val="00F95B2F"/>
    <w:rsid w:val="00F95E9E"/>
    <w:rsid w:val="00F95EE7"/>
    <w:rsid w:val="00F96197"/>
    <w:rsid w:val="00F964E5"/>
    <w:rsid w:val="00F9679D"/>
    <w:rsid w:val="00F967F8"/>
    <w:rsid w:val="00F96984"/>
    <w:rsid w:val="00F96AB0"/>
    <w:rsid w:val="00F96C4D"/>
    <w:rsid w:val="00F96E41"/>
    <w:rsid w:val="00F973D2"/>
    <w:rsid w:val="00F9754E"/>
    <w:rsid w:val="00F975DB"/>
    <w:rsid w:val="00F976D9"/>
    <w:rsid w:val="00F9796D"/>
    <w:rsid w:val="00F97C28"/>
    <w:rsid w:val="00FA0258"/>
    <w:rsid w:val="00FA03EB"/>
    <w:rsid w:val="00FA0A51"/>
    <w:rsid w:val="00FA0ACC"/>
    <w:rsid w:val="00FA0B77"/>
    <w:rsid w:val="00FA121B"/>
    <w:rsid w:val="00FA1358"/>
    <w:rsid w:val="00FA13CC"/>
    <w:rsid w:val="00FA1733"/>
    <w:rsid w:val="00FA1E51"/>
    <w:rsid w:val="00FA1F8E"/>
    <w:rsid w:val="00FA2055"/>
    <w:rsid w:val="00FA2E6D"/>
    <w:rsid w:val="00FA3736"/>
    <w:rsid w:val="00FA383E"/>
    <w:rsid w:val="00FA39E6"/>
    <w:rsid w:val="00FA3D86"/>
    <w:rsid w:val="00FA3DD1"/>
    <w:rsid w:val="00FA4F48"/>
    <w:rsid w:val="00FA5058"/>
    <w:rsid w:val="00FA5082"/>
    <w:rsid w:val="00FA5159"/>
    <w:rsid w:val="00FA525B"/>
    <w:rsid w:val="00FA5505"/>
    <w:rsid w:val="00FA5955"/>
    <w:rsid w:val="00FA5A22"/>
    <w:rsid w:val="00FA5B68"/>
    <w:rsid w:val="00FA5C1F"/>
    <w:rsid w:val="00FA5CD8"/>
    <w:rsid w:val="00FA5FC3"/>
    <w:rsid w:val="00FA66E5"/>
    <w:rsid w:val="00FA6C24"/>
    <w:rsid w:val="00FA6D52"/>
    <w:rsid w:val="00FA73F8"/>
    <w:rsid w:val="00FA785B"/>
    <w:rsid w:val="00FA7BC9"/>
    <w:rsid w:val="00FA7E5B"/>
    <w:rsid w:val="00FB0028"/>
    <w:rsid w:val="00FB00AE"/>
    <w:rsid w:val="00FB01E7"/>
    <w:rsid w:val="00FB0B64"/>
    <w:rsid w:val="00FB16F8"/>
    <w:rsid w:val="00FB17A4"/>
    <w:rsid w:val="00FB1932"/>
    <w:rsid w:val="00FB1942"/>
    <w:rsid w:val="00FB20F6"/>
    <w:rsid w:val="00FB2138"/>
    <w:rsid w:val="00FB23F4"/>
    <w:rsid w:val="00FB3309"/>
    <w:rsid w:val="00FB378E"/>
    <w:rsid w:val="00FB37F1"/>
    <w:rsid w:val="00FB4657"/>
    <w:rsid w:val="00FB47C0"/>
    <w:rsid w:val="00FB484D"/>
    <w:rsid w:val="00FB4980"/>
    <w:rsid w:val="00FB4CB4"/>
    <w:rsid w:val="00FB4CD7"/>
    <w:rsid w:val="00FB4D87"/>
    <w:rsid w:val="00FB501B"/>
    <w:rsid w:val="00FB5062"/>
    <w:rsid w:val="00FB59F9"/>
    <w:rsid w:val="00FB5E6D"/>
    <w:rsid w:val="00FB63C8"/>
    <w:rsid w:val="00FB6D77"/>
    <w:rsid w:val="00FB719A"/>
    <w:rsid w:val="00FB72E6"/>
    <w:rsid w:val="00FB7381"/>
    <w:rsid w:val="00FB73E3"/>
    <w:rsid w:val="00FB75A4"/>
    <w:rsid w:val="00FB7770"/>
    <w:rsid w:val="00FB789B"/>
    <w:rsid w:val="00FB7904"/>
    <w:rsid w:val="00FB7967"/>
    <w:rsid w:val="00FC01F3"/>
    <w:rsid w:val="00FC061F"/>
    <w:rsid w:val="00FC070F"/>
    <w:rsid w:val="00FC0BF2"/>
    <w:rsid w:val="00FC0E72"/>
    <w:rsid w:val="00FC109B"/>
    <w:rsid w:val="00FC109C"/>
    <w:rsid w:val="00FC1B4E"/>
    <w:rsid w:val="00FC3377"/>
    <w:rsid w:val="00FC39B3"/>
    <w:rsid w:val="00FC3BB8"/>
    <w:rsid w:val="00FC3DDD"/>
    <w:rsid w:val="00FC3ED4"/>
    <w:rsid w:val="00FC418B"/>
    <w:rsid w:val="00FC42C2"/>
    <w:rsid w:val="00FC4545"/>
    <w:rsid w:val="00FC4588"/>
    <w:rsid w:val="00FC4B66"/>
    <w:rsid w:val="00FC57A9"/>
    <w:rsid w:val="00FC5B7B"/>
    <w:rsid w:val="00FC5B9C"/>
    <w:rsid w:val="00FC5C52"/>
    <w:rsid w:val="00FC5EA9"/>
    <w:rsid w:val="00FC5F29"/>
    <w:rsid w:val="00FC61B9"/>
    <w:rsid w:val="00FC6BEE"/>
    <w:rsid w:val="00FC6FC6"/>
    <w:rsid w:val="00FC708C"/>
    <w:rsid w:val="00FC7B66"/>
    <w:rsid w:val="00FD0223"/>
    <w:rsid w:val="00FD0B05"/>
    <w:rsid w:val="00FD0B62"/>
    <w:rsid w:val="00FD0B87"/>
    <w:rsid w:val="00FD1254"/>
    <w:rsid w:val="00FD25AB"/>
    <w:rsid w:val="00FD2931"/>
    <w:rsid w:val="00FD3144"/>
    <w:rsid w:val="00FD31C7"/>
    <w:rsid w:val="00FD3B91"/>
    <w:rsid w:val="00FD3BF7"/>
    <w:rsid w:val="00FD3E46"/>
    <w:rsid w:val="00FD4038"/>
    <w:rsid w:val="00FD4A11"/>
    <w:rsid w:val="00FD4EDB"/>
    <w:rsid w:val="00FD54F9"/>
    <w:rsid w:val="00FD576B"/>
    <w:rsid w:val="00FD579E"/>
    <w:rsid w:val="00FD57F8"/>
    <w:rsid w:val="00FD5BD0"/>
    <w:rsid w:val="00FD5DA4"/>
    <w:rsid w:val="00FD63AE"/>
    <w:rsid w:val="00FD6845"/>
    <w:rsid w:val="00FD6BF6"/>
    <w:rsid w:val="00FD6DA2"/>
    <w:rsid w:val="00FD6DBE"/>
    <w:rsid w:val="00FD7065"/>
    <w:rsid w:val="00FD79CA"/>
    <w:rsid w:val="00FE07AD"/>
    <w:rsid w:val="00FE0D4E"/>
    <w:rsid w:val="00FE218B"/>
    <w:rsid w:val="00FE2358"/>
    <w:rsid w:val="00FE2853"/>
    <w:rsid w:val="00FE37FB"/>
    <w:rsid w:val="00FE41AB"/>
    <w:rsid w:val="00FE4516"/>
    <w:rsid w:val="00FE4976"/>
    <w:rsid w:val="00FE530D"/>
    <w:rsid w:val="00FE54CA"/>
    <w:rsid w:val="00FE643F"/>
    <w:rsid w:val="00FE64C8"/>
    <w:rsid w:val="00FE67F8"/>
    <w:rsid w:val="00FE6ED9"/>
    <w:rsid w:val="00FE73F5"/>
    <w:rsid w:val="00FE7A97"/>
    <w:rsid w:val="00FE7E96"/>
    <w:rsid w:val="00FE7FB0"/>
    <w:rsid w:val="00FF0139"/>
    <w:rsid w:val="00FF0360"/>
    <w:rsid w:val="00FF0447"/>
    <w:rsid w:val="00FF06CB"/>
    <w:rsid w:val="00FF1046"/>
    <w:rsid w:val="00FF1236"/>
    <w:rsid w:val="00FF1C7E"/>
    <w:rsid w:val="00FF212A"/>
    <w:rsid w:val="00FF22CF"/>
    <w:rsid w:val="00FF232A"/>
    <w:rsid w:val="00FF282E"/>
    <w:rsid w:val="00FF2931"/>
    <w:rsid w:val="00FF2981"/>
    <w:rsid w:val="00FF2CAF"/>
    <w:rsid w:val="00FF3512"/>
    <w:rsid w:val="00FF374D"/>
    <w:rsid w:val="00FF3A3D"/>
    <w:rsid w:val="00FF3D23"/>
    <w:rsid w:val="00FF3D53"/>
    <w:rsid w:val="00FF3EC8"/>
    <w:rsid w:val="00FF4108"/>
    <w:rsid w:val="00FF42A6"/>
    <w:rsid w:val="00FF495C"/>
    <w:rsid w:val="00FF49D1"/>
    <w:rsid w:val="00FF4DFD"/>
    <w:rsid w:val="00FF51A0"/>
    <w:rsid w:val="00FF5419"/>
    <w:rsid w:val="00FF56B8"/>
    <w:rsid w:val="00FF5763"/>
    <w:rsid w:val="00FF6499"/>
    <w:rsid w:val="00FF6824"/>
    <w:rsid w:val="00FF6F8D"/>
    <w:rsid w:val="00FF702C"/>
    <w:rsid w:val="00FF7177"/>
    <w:rsid w:val="00FF7C33"/>
    <w:rsid w:val="00FF7C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41490"/>
  <w15:docId w15:val="{AAE2074B-470F-473A-8BA5-D0DD430B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800B65"/>
    <w:pPr>
      <w:snapToGrid w:val="0"/>
      <w:jc w:val="left"/>
    </w:pPr>
    <w:rPr>
      <w:sz w:val="20"/>
    </w:rPr>
  </w:style>
  <w:style w:type="character" w:customStyle="1" w:styleId="afd">
    <w:name w:val="註腳文字 字元"/>
    <w:basedOn w:val="a7"/>
    <w:link w:val="afc"/>
    <w:uiPriority w:val="99"/>
    <w:rsid w:val="00800B65"/>
    <w:rPr>
      <w:rFonts w:ascii="標楷體" w:eastAsia="標楷體"/>
      <w:kern w:val="2"/>
    </w:rPr>
  </w:style>
  <w:style w:type="character" w:styleId="afe">
    <w:name w:val="footnote reference"/>
    <w:basedOn w:val="a7"/>
    <w:uiPriority w:val="99"/>
    <w:semiHidden/>
    <w:unhideWhenUsed/>
    <w:rsid w:val="00800B65"/>
    <w:rPr>
      <w:vertAlign w:val="superscript"/>
    </w:rPr>
  </w:style>
  <w:style w:type="paragraph" w:styleId="aff">
    <w:name w:val="Body Text"/>
    <w:basedOn w:val="a6"/>
    <w:link w:val="aff0"/>
    <w:uiPriority w:val="99"/>
    <w:semiHidden/>
    <w:unhideWhenUsed/>
    <w:rsid w:val="00D4710C"/>
    <w:pPr>
      <w:spacing w:after="120"/>
    </w:pPr>
  </w:style>
  <w:style w:type="character" w:customStyle="1" w:styleId="aff0">
    <w:name w:val="本文 字元"/>
    <w:basedOn w:val="a7"/>
    <w:link w:val="aff"/>
    <w:uiPriority w:val="99"/>
    <w:semiHidden/>
    <w:rsid w:val="00D4710C"/>
    <w:rPr>
      <w:rFonts w:ascii="標楷體" w:eastAsia="標楷體"/>
      <w:kern w:val="2"/>
      <w:sz w:val="32"/>
    </w:rPr>
  </w:style>
  <w:style w:type="paragraph" w:styleId="aff1">
    <w:name w:val="Salutation"/>
    <w:basedOn w:val="a6"/>
    <w:next w:val="a6"/>
    <w:link w:val="aff2"/>
    <w:uiPriority w:val="99"/>
    <w:unhideWhenUsed/>
    <w:rsid w:val="00FD2931"/>
    <w:rPr>
      <w:rFonts w:ascii="Times New Roman"/>
      <w:kern w:val="32"/>
    </w:rPr>
  </w:style>
  <w:style w:type="character" w:customStyle="1" w:styleId="aff2">
    <w:name w:val="問候 字元"/>
    <w:basedOn w:val="a7"/>
    <w:link w:val="aff1"/>
    <w:uiPriority w:val="99"/>
    <w:rsid w:val="00FD2931"/>
    <w:rPr>
      <w:rFonts w:eastAsia="標楷體"/>
      <w:kern w:val="32"/>
      <w:sz w:val="32"/>
    </w:rPr>
  </w:style>
  <w:style w:type="paragraph" w:styleId="aff3">
    <w:name w:val="Closing"/>
    <w:basedOn w:val="a6"/>
    <w:link w:val="aff4"/>
    <w:uiPriority w:val="99"/>
    <w:unhideWhenUsed/>
    <w:rsid w:val="00FD2931"/>
    <w:pPr>
      <w:ind w:leftChars="1800" w:left="100"/>
    </w:pPr>
    <w:rPr>
      <w:rFonts w:ascii="Times New Roman"/>
      <w:kern w:val="32"/>
    </w:rPr>
  </w:style>
  <w:style w:type="character" w:customStyle="1" w:styleId="aff4">
    <w:name w:val="結語 字元"/>
    <w:basedOn w:val="a7"/>
    <w:link w:val="aff3"/>
    <w:uiPriority w:val="99"/>
    <w:rsid w:val="00FD2931"/>
    <w:rPr>
      <w:rFonts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36807615">
      <w:bodyDiv w:val="1"/>
      <w:marLeft w:val="0"/>
      <w:marRight w:val="0"/>
      <w:marTop w:val="0"/>
      <w:marBottom w:val="0"/>
      <w:divBdr>
        <w:top w:val="none" w:sz="0" w:space="0" w:color="auto"/>
        <w:left w:val="none" w:sz="0" w:space="0" w:color="auto"/>
        <w:bottom w:val="none" w:sz="0" w:space="0" w:color="auto"/>
        <w:right w:val="none" w:sz="0" w:space="0" w:color="auto"/>
      </w:divBdr>
      <w:divsChild>
        <w:div w:id="723335712">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D28C-9B14-4B5B-8AD5-F2A216A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22</Pages>
  <Words>2023</Words>
  <Characters>11535</Characters>
  <Application>Microsoft Office Word</Application>
  <DocSecurity>0</DocSecurity>
  <Lines>96</Lines>
  <Paragraphs>27</Paragraphs>
  <ScaleCrop>false</ScaleCrop>
  <Company>cy</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戚蕙蘭</cp:lastModifiedBy>
  <cp:revision>3</cp:revision>
  <cp:lastPrinted>2022-08-08T08:20:00Z</cp:lastPrinted>
  <dcterms:created xsi:type="dcterms:W3CDTF">2022-09-14T01:34:00Z</dcterms:created>
  <dcterms:modified xsi:type="dcterms:W3CDTF">2022-09-26T03:54:00Z</dcterms:modified>
</cp:coreProperties>
</file>