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2766F8" w:rsidRDefault="006A1D20" w:rsidP="006C5AB8">
      <w:pPr>
        <w:pStyle w:val="af2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彈劾案文</w:t>
      </w:r>
      <w:r w:rsidR="00555F39" w:rsidRPr="00555F39">
        <w:rPr>
          <w:rFonts w:hint="eastAsia"/>
          <w:spacing w:val="63"/>
          <w:w w:val="84"/>
          <w:sz w:val="28"/>
          <w:szCs w:val="28"/>
          <w:fitText w:val="1684" w:id="-1471015424"/>
        </w:rPr>
        <w:t>【公布版</w:t>
      </w:r>
      <w:r w:rsidR="00555F39" w:rsidRPr="00555F39">
        <w:rPr>
          <w:rFonts w:hint="eastAsia"/>
          <w:spacing w:val="1"/>
          <w:w w:val="84"/>
          <w:sz w:val="28"/>
          <w:szCs w:val="28"/>
          <w:fitText w:val="1684" w:id="-1471015424"/>
        </w:rPr>
        <w:t>】</w:t>
      </w:r>
    </w:p>
    <w:p w:rsidR="00E25849" w:rsidRPr="002766F8" w:rsidRDefault="009A0FE4" w:rsidP="006C5AB8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6A1D20" w:rsidRPr="002766F8">
        <w:rPr>
          <w:rFonts w:hint="eastAsia"/>
          <w:color w:val="000000" w:themeColor="text1"/>
        </w:rPr>
        <w:t>姓名、服務機關及職級：</w:t>
      </w:r>
    </w:p>
    <w:p w:rsidR="00593ACE" w:rsidRPr="002766F8" w:rsidRDefault="00593ACE" w:rsidP="006C5AB8">
      <w:pPr>
        <w:pStyle w:val="afa"/>
        <w:ind w:left="2041" w:hanging="1361"/>
        <w:rPr>
          <w:bCs w:val="0"/>
          <w:color w:val="000000" w:themeColor="text1"/>
          <w:kern w:val="0"/>
        </w:rPr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2766F8">
        <w:rPr>
          <w:rFonts w:hint="eastAsia"/>
          <w:bCs w:val="0"/>
          <w:color w:val="000000" w:themeColor="text1"/>
          <w:kern w:val="0"/>
        </w:rPr>
        <w:t>洪</w:t>
      </w:r>
      <w:r w:rsidR="00702338" w:rsidRPr="002766F8">
        <w:rPr>
          <w:rFonts w:hint="eastAsia"/>
          <w:bCs w:val="0"/>
          <w:color w:val="000000" w:themeColor="text1"/>
          <w:kern w:val="0"/>
        </w:rPr>
        <w:t xml:space="preserve">　</w:t>
      </w:r>
      <w:r w:rsidRPr="002766F8">
        <w:rPr>
          <w:rFonts w:hint="eastAsia"/>
          <w:bCs w:val="0"/>
          <w:color w:val="000000" w:themeColor="text1"/>
          <w:kern w:val="0"/>
        </w:rPr>
        <w:t xml:space="preserve">幸　</w:t>
      </w:r>
      <w:r w:rsidR="00120F56" w:rsidRPr="002766F8">
        <w:rPr>
          <w:rFonts w:hint="eastAsia"/>
          <w:bCs w:val="0"/>
          <w:color w:val="000000" w:themeColor="text1"/>
          <w:kern w:val="0"/>
        </w:rPr>
        <w:t>臺灣</w:t>
      </w:r>
      <w:r w:rsidR="001445E7" w:rsidRPr="002766F8">
        <w:rPr>
          <w:rFonts w:hint="eastAsia"/>
          <w:bCs w:val="0"/>
          <w:color w:val="000000" w:themeColor="text1"/>
          <w:kern w:val="0"/>
        </w:rPr>
        <w:t>臺東地方法院</w:t>
      </w:r>
      <w:r w:rsidR="00120F56" w:rsidRPr="002766F8">
        <w:rPr>
          <w:rFonts w:hint="eastAsia"/>
          <w:bCs w:val="0"/>
          <w:color w:val="000000" w:themeColor="text1"/>
          <w:kern w:val="0"/>
        </w:rPr>
        <w:t>主任調查保護官</w:t>
      </w:r>
      <w:r w:rsidR="00D17795">
        <w:rPr>
          <w:rFonts w:hint="eastAsia"/>
          <w:bCs w:val="0"/>
          <w:color w:val="000000" w:themeColor="text1"/>
          <w:kern w:val="0"/>
        </w:rPr>
        <w:t>(任期</w:t>
      </w:r>
      <w:r w:rsidR="00D17795">
        <w:rPr>
          <w:rFonts w:hAnsi="標楷體" w:hint="eastAsia"/>
          <w:bCs w:val="0"/>
          <w:color w:val="000000" w:themeColor="text1"/>
          <w:kern w:val="0"/>
        </w:rPr>
        <w:t>：</w:t>
      </w:r>
      <w:r w:rsidR="00C4035B">
        <w:rPr>
          <w:rFonts w:hAnsi="標楷體" w:hint="eastAsia"/>
          <w:bCs w:val="0"/>
          <w:color w:val="000000" w:themeColor="text1"/>
          <w:kern w:val="0"/>
        </w:rPr>
        <w:t>自</w:t>
      </w:r>
      <w:r w:rsidR="00D17795">
        <w:rPr>
          <w:rFonts w:hint="eastAsia"/>
          <w:bCs w:val="0"/>
          <w:color w:val="000000" w:themeColor="text1"/>
          <w:kern w:val="0"/>
        </w:rPr>
        <w:t>1</w:t>
      </w:r>
      <w:r w:rsidR="00D17795">
        <w:rPr>
          <w:bCs w:val="0"/>
          <w:color w:val="000000" w:themeColor="text1"/>
          <w:kern w:val="0"/>
        </w:rPr>
        <w:t>08</w:t>
      </w:r>
      <w:r w:rsidR="00D17795">
        <w:rPr>
          <w:rFonts w:hint="eastAsia"/>
          <w:bCs w:val="0"/>
          <w:color w:val="000000" w:themeColor="text1"/>
          <w:kern w:val="0"/>
        </w:rPr>
        <w:t>年1月3</w:t>
      </w:r>
      <w:r w:rsidR="00D17795">
        <w:rPr>
          <w:bCs w:val="0"/>
          <w:color w:val="000000" w:themeColor="text1"/>
          <w:kern w:val="0"/>
        </w:rPr>
        <w:t>1</w:t>
      </w:r>
      <w:r w:rsidR="00D17795">
        <w:rPr>
          <w:rFonts w:hint="eastAsia"/>
          <w:bCs w:val="0"/>
          <w:color w:val="000000" w:themeColor="text1"/>
          <w:kern w:val="0"/>
        </w:rPr>
        <w:t>日至1</w:t>
      </w:r>
      <w:r w:rsidR="00D17795">
        <w:rPr>
          <w:bCs w:val="0"/>
          <w:color w:val="000000" w:themeColor="text1"/>
          <w:kern w:val="0"/>
        </w:rPr>
        <w:t>10</w:t>
      </w:r>
      <w:r w:rsidR="00D17795">
        <w:rPr>
          <w:rFonts w:hint="eastAsia"/>
          <w:bCs w:val="0"/>
          <w:color w:val="000000" w:themeColor="text1"/>
          <w:kern w:val="0"/>
        </w:rPr>
        <w:t>年5月4日)</w:t>
      </w:r>
      <w:r w:rsidR="00120F56" w:rsidRPr="002766F8">
        <w:rPr>
          <w:rFonts w:hint="eastAsia"/>
          <w:bCs w:val="0"/>
          <w:color w:val="000000" w:themeColor="text1"/>
          <w:kern w:val="0"/>
        </w:rPr>
        <w:t>，簡任10職等；現任該院少年調查官</w:t>
      </w:r>
    </w:p>
    <w:p w:rsidR="00593ACE" w:rsidRPr="002766F8" w:rsidRDefault="00593ACE" w:rsidP="006C5AB8">
      <w:pPr>
        <w:pStyle w:val="afa"/>
        <w:ind w:left="2041" w:hanging="1361"/>
        <w:rPr>
          <w:rFonts w:hAnsi="標楷體"/>
          <w:color w:val="000000" w:themeColor="text1"/>
        </w:rPr>
      </w:pPr>
      <w:r w:rsidRPr="002766F8">
        <w:rPr>
          <w:rFonts w:hint="eastAsia"/>
          <w:bCs w:val="0"/>
          <w:color w:val="000000" w:themeColor="text1"/>
          <w:kern w:val="0"/>
        </w:rPr>
        <w:t xml:space="preserve">姜麗香  </w:t>
      </w:r>
      <w:r w:rsidR="00120F56" w:rsidRPr="002766F8">
        <w:rPr>
          <w:rFonts w:hint="eastAsia"/>
          <w:bCs w:val="0"/>
          <w:color w:val="000000" w:themeColor="text1"/>
          <w:kern w:val="0"/>
        </w:rPr>
        <w:t>臺灣士林地方法院法官</w:t>
      </w:r>
      <w:r w:rsidR="00D17795">
        <w:rPr>
          <w:rFonts w:hint="eastAsia"/>
          <w:bCs w:val="0"/>
          <w:color w:val="000000" w:themeColor="text1"/>
          <w:kern w:val="0"/>
        </w:rPr>
        <w:t>(任期</w:t>
      </w:r>
      <w:r w:rsidR="00D17795">
        <w:rPr>
          <w:rFonts w:hAnsi="標楷體" w:hint="eastAsia"/>
          <w:bCs w:val="0"/>
          <w:color w:val="000000" w:themeColor="text1"/>
          <w:kern w:val="0"/>
        </w:rPr>
        <w:t>：自9</w:t>
      </w:r>
      <w:r w:rsidR="006C263A">
        <w:rPr>
          <w:rFonts w:hAnsi="標楷體"/>
          <w:bCs w:val="0"/>
          <w:color w:val="000000" w:themeColor="text1"/>
          <w:kern w:val="0"/>
        </w:rPr>
        <w:t>1</w:t>
      </w:r>
      <w:r w:rsidR="00D17795">
        <w:rPr>
          <w:rFonts w:hAnsi="標楷體" w:hint="eastAsia"/>
          <w:bCs w:val="0"/>
          <w:color w:val="000000" w:themeColor="text1"/>
          <w:kern w:val="0"/>
        </w:rPr>
        <w:t>年</w:t>
      </w:r>
      <w:r w:rsidR="006C263A">
        <w:rPr>
          <w:rFonts w:hAnsi="標楷體"/>
          <w:bCs w:val="0"/>
          <w:color w:val="000000" w:themeColor="text1"/>
          <w:kern w:val="0"/>
        </w:rPr>
        <w:t>8</w:t>
      </w:r>
      <w:r w:rsidR="00D17795">
        <w:rPr>
          <w:rFonts w:hAnsi="標楷體" w:hint="eastAsia"/>
          <w:bCs w:val="0"/>
          <w:color w:val="000000" w:themeColor="text1"/>
          <w:kern w:val="0"/>
        </w:rPr>
        <w:t>月1</w:t>
      </w:r>
      <w:r w:rsidR="006C263A">
        <w:rPr>
          <w:rFonts w:hAnsi="標楷體"/>
          <w:bCs w:val="0"/>
          <w:color w:val="000000" w:themeColor="text1"/>
          <w:kern w:val="0"/>
        </w:rPr>
        <w:t>9</w:t>
      </w:r>
      <w:r w:rsidR="00D17795">
        <w:rPr>
          <w:rFonts w:hAnsi="標楷體" w:hint="eastAsia"/>
          <w:bCs w:val="0"/>
          <w:color w:val="000000" w:themeColor="text1"/>
          <w:kern w:val="0"/>
        </w:rPr>
        <w:t>日迄今)</w:t>
      </w:r>
    </w:p>
    <w:p w:rsidR="00593ACE" w:rsidRPr="002766F8" w:rsidRDefault="00593ACE" w:rsidP="006C5AB8">
      <w:pPr>
        <w:pStyle w:val="afa"/>
        <w:ind w:left="2041" w:hanging="1361"/>
        <w:rPr>
          <w:rFonts w:hAnsi="標楷體"/>
          <w:color w:val="000000" w:themeColor="text1"/>
        </w:rPr>
      </w:pPr>
      <w:r w:rsidRPr="002766F8">
        <w:rPr>
          <w:rFonts w:hAnsi="標楷體" w:hint="eastAsia"/>
          <w:color w:val="000000" w:themeColor="text1"/>
        </w:rPr>
        <w:t xml:space="preserve">侯弘偉  </w:t>
      </w:r>
      <w:r w:rsidR="00120F56" w:rsidRPr="002766F8">
        <w:rPr>
          <w:rFonts w:hAnsi="標楷體" w:hint="eastAsia"/>
          <w:color w:val="000000" w:themeColor="text1"/>
        </w:rPr>
        <w:t>臺灣高雄地方法院法官</w:t>
      </w:r>
      <w:r w:rsidR="00C4035B">
        <w:rPr>
          <w:rFonts w:hAnsi="標楷體" w:hint="eastAsia"/>
          <w:color w:val="000000" w:themeColor="text1"/>
        </w:rPr>
        <w:t>(任期：自1</w:t>
      </w:r>
      <w:r w:rsidR="00C4035B">
        <w:rPr>
          <w:rFonts w:hAnsi="標楷體"/>
          <w:color w:val="000000" w:themeColor="text1"/>
        </w:rPr>
        <w:t>0</w:t>
      </w:r>
      <w:r w:rsidR="006C263A">
        <w:rPr>
          <w:rFonts w:hAnsi="標楷體"/>
          <w:color w:val="000000" w:themeColor="text1"/>
        </w:rPr>
        <w:t>6</w:t>
      </w:r>
      <w:r w:rsidR="00C4035B">
        <w:rPr>
          <w:rFonts w:hAnsi="標楷體" w:hint="eastAsia"/>
          <w:color w:val="000000" w:themeColor="text1"/>
        </w:rPr>
        <w:t>年</w:t>
      </w:r>
      <w:r w:rsidR="006C263A">
        <w:rPr>
          <w:rFonts w:hAnsi="標楷體"/>
          <w:color w:val="000000" w:themeColor="text1"/>
        </w:rPr>
        <w:t>9</w:t>
      </w:r>
      <w:r w:rsidR="00C4035B">
        <w:rPr>
          <w:rFonts w:hAnsi="標楷體" w:hint="eastAsia"/>
          <w:color w:val="000000" w:themeColor="text1"/>
        </w:rPr>
        <w:t>月</w:t>
      </w:r>
      <w:r w:rsidR="006C263A">
        <w:rPr>
          <w:rFonts w:hAnsi="標楷體"/>
          <w:color w:val="000000" w:themeColor="text1"/>
        </w:rPr>
        <w:t>7</w:t>
      </w:r>
      <w:r w:rsidR="00C4035B">
        <w:rPr>
          <w:rFonts w:hAnsi="標楷體" w:hint="eastAsia"/>
          <w:color w:val="000000" w:themeColor="text1"/>
        </w:rPr>
        <w:t>日迄今)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252873" w:rsidRPr="002766F8" w:rsidRDefault="006A1D20" w:rsidP="006C5AB8">
      <w:pPr>
        <w:pStyle w:val="1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案由：</w:t>
      </w:r>
      <w:bookmarkStart w:id="25" w:name="_Hlk110602155"/>
      <w:bookmarkStart w:id="26" w:name="_GoBack"/>
      <w:r w:rsidR="009A0FE4">
        <w:rPr>
          <w:rFonts w:hint="eastAsia"/>
          <w:color w:val="000000" w:themeColor="text1"/>
        </w:rPr>
        <w:t>被彈劾人</w:t>
      </w:r>
      <w:r w:rsidR="00A265BD" w:rsidRPr="002766F8">
        <w:rPr>
          <w:rFonts w:hint="eastAsia"/>
          <w:color w:val="000000" w:themeColor="text1"/>
        </w:rPr>
        <w:t>洪幸</w:t>
      </w:r>
      <w:r w:rsidR="00C2127B" w:rsidRPr="002766F8">
        <w:rPr>
          <w:rFonts w:hint="eastAsia"/>
          <w:color w:val="000000" w:themeColor="text1"/>
        </w:rPr>
        <w:t>為臺灣臺東地方法院</w:t>
      </w:r>
      <w:r w:rsidR="008F0813" w:rsidRPr="002766F8">
        <w:rPr>
          <w:rFonts w:hint="eastAsia"/>
          <w:color w:val="000000" w:themeColor="text1"/>
        </w:rPr>
        <w:t>（下稱臺東地院）</w:t>
      </w:r>
      <w:r w:rsidR="003B4A19" w:rsidRPr="002766F8">
        <w:rPr>
          <w:rFonts w:hint="eastAsia"/>
          <w:color w:val="000000" w:themeColor="text1"/>
        </w:rPr>
        <w:t>前</w:t>
      </w:r>
      <w:r w:rsidR="003B4A19" w:rsidRPr="002766F8">
        <w:rPr>
          <w:rFonts w:hint="eastAsia"/>
          <w:bCs w:val="0"/>
          <w:color w:val="000000" w:themeColor="text1"/>
          <w:kern w:val="0"/>
        </w:rPr>
        <w:t>主任調查保護官，</w:t>
      </w:r>
      <w:r w:rsidR="00C2127B" w:rsidRPr="002766F8">
        <w:rPr>
          <w:rFonts w:hint="eastAsia"/>
          <w:bCs w:val="0"/>
          <w:color w:val="000000" w:themeColor="text1"/>
          <w:kern w:val="0"/>
        </w:rPr>
        <w:t>於</w:t>
      </w:r>
      <w:r w:rsidR="000A7F01" w:rsidRPr="002766F8">
        <w:rPr>
          <w:rFonts w:hint="eastAsia"/>
          <w:bCs w:val="0"/>
          <w:color w:val="000000" w:themeColor="text1"/>
          <w:kern w:val="0"/>
        </w:rPr>
        <w:t>民國（下同）</w:t>
      </w:r>
      <w:r w:rsidR="00C2127B" w:rsidRPr="002766F8">
        <w:rPr>
          <w:rFonts w:hint="eastAsia"/>
          <w:color w:val="000000" w:themeColor="text1"/>
        </w:rPr>
        <w:t>1</w:t>
      </w:r>
      <w:r w:rsidR="00C2127B" w:rsidRPr="002766F8">
        <w:rPr>
          <w:color w:val="000000" w:themeColor="text1"/>
        </w:rPr>
        <w:t>09</w:t>
      </w:r>
      <w:r w:rsidR="00C2127B" w:rsidRPr="002766F8">
        <w:rPr>
          <w:rFonts w:hint="eastAsia"/>
          <w:color w:val="000000" w:themeColor="text1"/>
        </w:rPr>
        <w:t>年8月2</w:t>
      </w:r>
      <w:r w:rsidR="00C2127B" w:rsidRPr="002766F8">
        <w:rPr>
          <w:color w:val="000000" w:themeColor="text1"/>
        </w:rPr>
        <w:t>5</w:t>
      </w:r>
      <w:r w:rsidR="00C2127B" w:rsidRPr="002766F8">
        <w:rPr>
          <w:rFonts w:hint="eastAsia"/>
          <w:color w:val="000000" w:themeColor="text1"/>
        </w:rPr>
        <w:t>日經臺灣士林地方法院</w:t>
      </w:r>
      <w:r w:rsidR="008F0813" w:rsidRPr="002766F8">
        <w:rPr>
          <w:rFonts w:hint="eastAsia"/>
          <w:color w:val="000000" w:themeColor="text1"/>
        </w:rPr>
        <w:t>（下稱士林地院）</w:t>
      </w:r>
      <w:r w:rsidR="00C2127B" w:rsidRPr="002766F8">
        <w:rPr>
          <w:rFonts w:hint="eastAsia"/>
          <w:color w:val="000000" w:themeColor="text1"/>
        </w:rPr>
        <w:t>姜麗香法官委託訪視安置於A安置機構之被害人甲男，因而知悉A安置機構</w:t>
      </w:r>
      <w:r w:rsidR="00291AFF">
        <w:rPr>
          <w:rFonts w:hint="eastAsia"/>
          <w:color w:val="000000" w:themeColor="text1"/>
        </w:rPr>
        <w:t>○○○林○○</w:t>
      </w:r>
      <w:r w:rsidR="00C2127B" w:rsidRPr="002766F8">
        <w:rPr>
          <w:rFonts w:hint="eastAsia"/>
          <w:color w:val="000000" w:themeColor="text1"/>
        </w:rPr>
        <w:t>為性侵害犯罪嫌疑人，惟其竟</w:t>
      </w:r>
      <w:r w:rsidR="00A265BD" w:rsidRPr="002766F8">
        <w:rPr>
          <w:rFonts w:hint="eastAsia"/>
          <w:color w:val="000000" w:themeColor="text1"/>
        </w:rPr>
        <w:t>將職務上</w:t>
      </w:r>
      <w:r w:rsidR="003B4A19" w:rsidRPr="002766F8">
        <w:rPr>
          <w:rFonts w:hint="eastAsia"/>
          <w:color w:val="000000" w:themeColor="text1"/>
        </w:rPr>
        <w:t>取得</w:t>
      </w:r>
      <w:r w:rsidR="00C2127B" w:rsidRPr="002766F8">
        <w:rPr>
          <w:rFonts w:hint="eastAsia"/>
          <w:color w:val="000000" w:themeColor="text1"/>
        </w:rPr>
        <w:t>包含被害人甲、乙男等</w:t>
      </w:r>
      <w:r w:rsidR="00A265BD" w:rsidRPr="002766F8">
        <w:rPr>
          <w:rFonts w:hint="eastAsia"/>
          <w:color w:val="000000" w:themeColor="text1"/>
        </w:rPr>
        <w:t>應秘密資料</w:t>
      </w:r>
      <w:r w:rsidR="003B4A19" w:rsidRPr="002766F8">
        <w:rPr>
          <w:rFonts w:hint="eastAsia"/>
          <w:color w:val="000000" w:themeColor="text1"/>
        </w:rPr>
        <w:t>及</w:t>
      </w:r>
      <w:r w:rsidR="00C2127B" w:rsidRPr="002766F8">
        <w:rPr>
          <w:rFonts w:hint="eastAsia"/>
          <w:color w:val="000000" w:themeColor="text1"/>
        </w:rPr>
        <w:t>其他依法受保護之</w:t>
      </w:r>
      <w:r w:rsidR="00A265BD" w:rsidRPr="002766F8">
        <w:rPr>
          <w:rFonts w:hint="eastAsia"/>
          <w:color w:val="000000" w:themeColor="text1"/>
        </w:rPr>
        <w:t>個人資料，</w:t>
      </w:r>
      <w:r w:rsidR="00C2127B" w:rsidRPr="002766F8">
        <w:rPr>
          <w:rFonts w:hint="eastAsia"/>
          <w:color w:val="000000" w:themeColor="text1"/>
        </w:rPr>
        <w:t>無正當理由</w:t>
      </w:r>
      <w:r w:rsidR="00A265BD" w:rsidRPr="002766F8">
        <w:rPr>
          <w:rFonts w:hint="eastAsia"/>
          <w:color w:val="000000" w:themeColor="text1"/>
        </w:rPr>
        <w:t>洩漏予無知悉權限之</w:t>
      </w:r>
      <w:r w:rsidR="00291AFF">
        <w:rPr>
          <w:rFonts w:hint="eastAsia"/>
          <w:color w:val="000000" w:themeColor="text1"/>
        </w:rPr>
        <w:t>林○○</w:t>
      </w:r>
      <w:r w:rsidR="00A265BD" w:rsidRPr="002766F8">
        <w:rPr>
          <w:rFonts w:hint="eastAsia"/>
          <w:color w:val="000000" w:themeColor="text1"/>
        </w:rPr>
        <w:t>，導致公眾喪失對其職位之尊重及執行職務之信賴。</w:t>
      </w:r>
      <w:r w:rsidR="009A0FE4">
        <w:rPr>
          <w:rFonts w:hint="eastAsia"/>
          <w:color w:val="000000" w:themeColor="text1"/>
        </w:rPr>
        <w:t>被彈劾人</w:t>
      </w:r>
      <w:r w:rsidR="00A265BD" w:rsidRPr="002766F8">
        <w:rPr>
          <w:rFonts w:hint="eastAsia"/>
          <w:color w:val="000000" w:themeColor="text1"/>
        </w:rPr>
        <w:t>姜麗香法官</w:t>
      </w:r>
      <w:r w:rsidR="00C2127B" w:rsidRPr="002766F8">
        <w:rPr>
          <w:rFonts w:hint="eastAsia"/>
          <w:color w:val="000000" w:themeColor="text1"/>
        </w:rPr>
        <w:t>於</w:t>
      </w:r>
      <w:r w:rsidR="00291AFF">
        <w:rPr>
          <w:rFonts w:hint="eastAsia"/>
          <w:color w:val="000000" w:themeColor="text1"/>
        </w:rPr>
        <w:t>○</w:t>
      </w:r>
      <w:r w:rsidR="00C2127B" w:rsidRPr="002766F8">
        <w:rPr>
          <w:rFonts w:hint="eastAsia"/>
          <w:color w:val="000000" w:themeColor="text1"/>
        </w:rPr>
        <w:t>年間將甲男裁定安置於A安置機構，惟經</w:t>
      </w:r>
      <w:r w:rsidR="008F0813" w:rsidRPr="002766F8">
        <w:rPr>
          <w:rFonts w:hint="eastAsia"/>
          <w:color w:val="000000" w:themeColor="text1"/>
        </w:rPr>
        <w:t>洪幸、士林地院少年調查保護官G訪視後，未衡酌臺東地院少年調查保護官D提供訊息，</w:t>
      </w:r>
      <w:r w:rsidR="00106692" w:rsidRPr="002766F8">
        <w:rPr>
          <w:rFonts w:hint="eastAsia"/>
          <w:color w:val="000000" w:themeColor="text1"/>
        </w:rPr>
        <w:t>而未保持客觀中立態度，</w:t>
      </w:r>
      <w:r w:rsidR="00625E90" w:rsidRPr="002766F8">
        <w:rPr>
          <w:rFonts w:hint="eastAsia"/>
          <w:color w:val="000000" w:themeColor="text1"/>
        </w:rPr>
        <w:t>悖於</w:t>
      </w:r>
      <w:r w:rsidR="008F0813" w:rsidRPr="002766F8">
        <w:rPr>
          <w:rFonts w:hint="eastAsia"/>
          <w:color w:val="000000" w:themeColor="text1"/>
        </w:rPr>
        <w:t>性侵害犯罪防治法等相關法令，</w:t>
      </w:r>
      <w:r w:rsidR="000D1FF0" w:rsidRPr="002766F8">
        <w:rPr>
          <w:rFonts w:hint="eastAsia"/>
          <w:color w:val="000000" w:themeColor="text1"/>
        </w:rPr>
        <w:t>出具法官意見書不贊成本案通報</w:t>
      </w:r>
      <w:r w:rsidR="00F968F6" w:rsidRPr="002766F8">
        <w:rPr>
          <w:rFonts w:hint="eastAsia"/>
          <w:color w:val="000000" w:themeColor="text1"/>
        </w:rPr>
        <w:t>，</w:t>
      </w:r>
      <w:r w:rsidR="00026B7F" w:rsidRPr="002766F8">
        <w:rPr>
          <w:rFonts w:hint="eastAsia"/>
          <w:color w:val="000000" w:themeColor="text1"/>
        </w:rPr>
        <w:t>致</w:t>
      </w:r>
      <w:r w:rsidR="00F968F6" w:rsidRPr="002766F8">
        <w:rPr>
          <w:rFonts w:hint="eastAsia"/>
          <w:color w:val="000000" w:themeColor="text1"/>
        </w:rPr>
        <w:t>令G於1</w:t>
      </w:r>
      <w:r w:rsidR="00F968F6" w:rsidRPr="002766F8">
        <w:rPr>
          <w:color w:val="000000" w:themeColor="text1"/>
        </w:rPr>
        <w:t>09</w:t>
      </w:r>
      <w:r w:rsidR="00F968F6" w:rsidRPr="002766F8">
        <w:rPr>
          <w:rFonts w:hint="eastAsia"/>
          <w:color w:val="000000" w:themeColor="text1"/>
        </w:rPr>
        <w:t>年9月8日始在D的堅持下完成通報</w:t>
      </w:r>
      <w:r w:rsidR="000D1FF0" w:rsidRPr="002766F8">
        <w:rPr>
          <w:rFonts w:hint="eastAsia"/>
          <w:color w:val="000000" w:themeColor="text1"/>
        </w:rPr>
        <w:t>，</w:t>
      </w:r>
      <w:r w:rsidR="00A265BD" w:rsidRPr="002766F8">
        <w:rPr>
          <w:rFonts w:hint="eastAsia"/>
          <w:color w:val="000000" w:themeColor="text1"/>
        </w:rPr>
        <w:t>且</w:t>
      </w:r>
      <w:r w:rsidR="00026B7F" w:rsidRPr="002766F8">
        <w:rPr>
          <w:rFonts w:hint="eastAsia"/>
          <w:color w:val="000000" w:themeColor="text1"/>
        </w:rPr>
        <w:t>其</w:t>
      </w:r>
      <w:r w:rsidR="008F0813" w:rsidRPr="002766F8">
        <w:rPr>
          <w:rFonts w:hint="eastAsia"/>
          <w:color w:val="000000" w:themeColor="text1"/>
        </w:rPr>
        <w:t>亦</w:t>
      </w:r>
      <w:r w:rsidR="00F968F6" w:rsidRPr="002766F8">
        <w:rPr>
          <w:rFonts w:hint="eastAsia"/>
          <w:color w:val="000000" w:themeColor="text1"/>
        </w:rPr>
        <w:t>將製作法官意見書</w:t>
      </w:r>
      <w:r w:rsidR="008F0813" w:rsidRPr="002766F8">
        <w:rPr>
          <w:rFonts w:hint="eastAsia"/>
          <w:color w:val="000000" w:themeColor="text1"/>
        </w:rPr>
        <w:t>透露予</w:t>
      </w:r>
      <w:r w:rsidR="00E5080C" w:rsidRPr="002766F8">
        <w:rPr>
          <w:rFonts w:hint="eastAsia"/>
          <w:color w:val="000000" w:themeColor="text1"/>
        </w:rPr>
        <w:t>與</w:t>
      </w:r>
      <w:r w:rsidR="008F0813" w:rsidRPr="002766F8">
        <w:rPr>
          <w:rFonts w:hint="eastAsia"/>
          <w:color w:val="000000" w:themeColor="text1"/>
        </w:rPr>
        <w:t>本案無關之臺灣高雄地方法院（下稱高雄地院）侯弘偉法官，</w:t>
      </w:r>
      <w:r w:rsidR="00F968F6" w:rsidRPr="002766F8">
        <w:rPr>
          <w:rFonts w:hint="eastAsia"/>
          <w:color w:val="000000" w:themeColor="text1"/>
        </w:rPr>
        <w:t>顯</w:t>
      </w:r>
      <w:r w:rsidR="00A265BD" w:rsidRPr="002766F8">
        <w:rPr>
          <w:rFonts w:hint="eastAsia"/>
          <w:color w:val="000000" w:themeColor="text1"/>
        </w:rPr>
        <w:t>未能</w:t>
      </w:r>
      <w:r w:rsidR="009B28F9" w:rsidRPr="009B28F9">
        <w:rPr>
          <w:rFonts w:hint="eastAsia"/>
          <w:color w:val="000000" w:themeColor="text1"/>
        </w:rPr>
        <w:t>謹守職務分際</w:t>
      </w:r>
      <w:r w:rsidR="00A265BD" w:rsidRPr="002766F8">
        <w:rPr>
          <w:rFonts w:hint="eastAsia"/>
          <w:color w:val="000000" w:themeColor="text1"/>
        </w:rPr>
        <w:t>謹言慎行，</w:t>
      </w:r>
      <w:r w:rsidR="00F968F6" w:rsidRPr="002766F8">
        <w:rPr>
          <w:rFonts w:hint="eastAsia"/>
          <w:color w:val="000000" w:themeColor="text1"/>
        </w:rPr>
        <w:t>上開行為</w:t>
      </w:r>
      <w:r w:rsidR="00A265BD" w:rsidRPr="002766F8">
        <w:rPr>
          <w:rFonts w:hint="eastAsia"/>
          <w:color w:val="000000" w:themeColor="text1"/>
        </w:rPr>
        <w:t>已違反法官倫理規範，損及人民對司法形象之信賴。</w:t>
      </w:r>
      <w:r w:rsidR="009A0FE4">
        <w:rPr>
          <w:rFonts w:hint="eastAsia"/>
          <w:color w:val="000000" w:themeColor="text1"/>
        </w:rPr>
        <w:t>被彈劾人</w:t>
      </w:r>
      <w:r w:rsidR="00A265BD" w:rsidRPr="002766F8">
        <w:rPr>
          <w:rFonts w:hint="eastAsia"/>
          <w:color w:val="000000" w:themeColor="text1"/>
        </w:rPr>
        <w:t>侯弘偉法官</w:t>
      </w:r>
      <w:r w:rsidR="000A2969" w:rsidRPr="002766F8">
        <w:rPr>
          <w:rFonts w:hint="eastAsia"/>
          <w:color w:val="000000" w:themeColor="text1"/>
        </w:rPr>
        <w:t>於</w:t>
      </w:r>
      <w:r w:rsidR="008F0813" w:rsidRPr="002766F8">
        <w:rPr>
          <w:rFonts w:hint="eastAsia"/>
          <w:color w:val="000000" w:themeColor="text1"/>
        </w:rPr>
        <w:t>1</w:t>
      </w:r>
      <w:r w:rsidR="008F0813" w:rsidRPr="002766F8">
        <w:rPr>
          <w:color w:val="000000" w:themeColor="text1"/>
        </w:rPr>
        <w:t>09</w:t>
      </w:r>
      <w:r w:rsidR="008F0813" w:rsidRPr="002766F8">
        <w:rPr>
          <w:rFonts w:hint="eastAsia"/>
          <w:color w:val="000000" w:themeColor="text1"/>
        </w:rPr>
        <w:t>年</w:t>
      </w:r>
      <w:r w:rsidR="008F0813" w:rsidRPr="002766F8">
        <w:rPr>
          <w:color w:val="000000" w:themeColor="text1"/>
        </w:rPr>
        <w:t>8</w:t>
      </w:r>
      <w:r w:rsidR="008F0813" w:rsidRPr="002766F8">
        <w:rPr>
          <w:rFonts w:hint="eastAsia"/>
          <w:color w:val="000000" w:themeColor="text1"/>
        </w:rPr>
        <w:t>月2</w:t>
      </w:r>
      <w:r w:rsidR="00C4035B">
        <w:rPr>
          <w:color w:val="000000" w:themeColor="text1"/>
        </w:rPr>
        <w:t>5</w:t>
      </w:r>
      <w:r w:rsidR="008F0813" w:rsidRPr="002766F8">
        <w:rPr>
          <w:rFonts w:hint="eastAsia"/>
          <w:color w:val="000000" w:themeColor="text1"/>
        </w:rPr>
        <w:t>日因</w:t>
      </w:r>
      <w:r w:rsidR="008F0813" w:rsidRPr="002766F8">
        <w:rPr>
          <w:rFonts w:hint="eastAsia"/>
          <w:color w:val="000000" w:themeColor="text1"/>
        </w:rPr>
        <w:lastRenderedPageBreak/>
        <w:t>姜麗香</w:t>
      </w:r>
      <w:r w:rsidR="00625E90" w:rsidRPr="002766F8">
        <w:rPr>
          <w:rFonts w:hint="eastAsia"/>
          <w:color w:val="000000" w:themeColor="text1"/>
        </w:rPr>
        <w:t>法官</w:t>
      </w:r>
      <w:r w:rsidR="008F0813" w:rsidRPr="002766F8">
        <w:rPr>
          <w:rFonts w:hint="eastAsia"/>
          <w:color w:val="000000" w:themeColor="text1"/>
        </w:rPr>
        <w:t>告知</w:t>
      </w:r>
      <w:r w:rsidR="00F968F6" w:rsidRPr="002766F8">
        <w:rPr>
          <w:rFonts w:hint="eastAsia"/>
          <w:color w:val="000000" w:themeColor="text1"/>
        </w:rPr>
        <w:t>，知悉</w:t>
      </w:r>
      <w:r w:rsidR="00291AFF">
        <w:rPr>
          <w:rFonts w:hint="eastAsia"/>
          <w:color w:val="000000" w:themeColor="text1"/>
        </w:rPr>
        <w:t>林○○</w:t>
      </w:r>
      <w:r w:rsidR="00F968F6" w:rsidRPr="002766F8">
        <w:rPr>
          <w:rFonts w:hint="eastAsia"/>
          <w:color w:val="000000" w:themeColor="text1"/>
        </w:rPr>
        <w:t>為性侵害犯罪嫌疑人，嗣後卻與</w:t>
      </w:r>
      <w:r w:rsidR="00A265BD" w:rsidRPr="002766F8">
        <w:rPr>
          <w:rFonts w:hint="eastAsia"/>
          <w:color w:val="000000" w:themeColor="text1"/>
        </w:rPr>
        <w:t>有案在身之</w:t>
      </w:r>
      <w:r w:rsidR="00291AFF">
        <w:rPr>
          <w:rFonts w:hint="eastAsia"/>
          <w:color w:val="000000" w:themeColor="text1"/>
        </w:rPr>
        <w:t>林○○</w:t>
      </w:r>
      <w:r w:rsidR="00026B7F" w:rsidRPr="002766F8">
        <w:rPr>
          <w:rFonts w:hint="eastAsia"/>
          <w:color w:val="000000" w:themeColor="text1"/>
        </w:rPr>
        <w:t>，</w:t>
      </w:r>
      <w:r w:rsidR="00F968F6" w:rsidRPr="002766F8">
        <w:rPr>
          <w:rFonts w:hint="eastAsia"/>
          <w:color w:val="000000" w:themeColor="text1"/>
        </w:rPr>
        <w:t>以通訊軟體L</w:t>
      </w:r>
      <w:r w:rsidR="00F968F6" w:rsidRPr="002766F8">
        <w:rPr>
          <w:color w:val="000000" w:themeColor="text1"/>
        </w:rPr>
        <w:t>INE</w:t>
      </w:r>
      <w:r w:rsidR="00A265BD" w:rsidRPr="002766F8">
        <w:rPr>
          <w:rFonts w:hint="eastAsia"/>
          <w:color w:val="000000" w:themeColor="text1"/>
        </w:rPr>
        <w:t>頻繁接觸，</w:t>
      </w:r>
      <w:r w:rsidR="00F968F6" w:rsidRPr="002766F8">
        <w:rPr>
          <w:rFonts w:hint="eastAsia"/>
          <w:color w:val="000000" w:themeColor="text1"/>
        </w:rPr>
        <w:t>甚至</w:t>
      </w:r>
      <w:r w:rsidR="00A265BD" w:rsidRPr="002766F8">
        <w:rPr>
          <w:rFonts w:hint="eastAsia"/>
          <w:color w:val="000000" w:themeColor="text1"/>
        </w:rPr>
        <w:t>提供法律諮詢意見</w:t>
      </w:r>
      <w:r w:rsidR="00F968F6" w:rsidRPr="002766F8">
        <w:rPr>
          <w:rFonts w:hint="eastAsia"/>
          <w:color w:val="000000" w:themeColor="text1"/>
        </w:rPr>
        <w:t>，</w:t>
      </w:r>
      <w:r w:rsidR="009E5BCE" w:rsidRPr="002766F8">
        <w:rPr>
          <w:rFonts w:hint="eastAsia"/>
          <w:color w:val="000000" w:themeColor="text1"/>
        </w:rPr>
        <w:t>另亦</w:t>
      </w:r>
      <w:r w:rsidR="00F968F6" w:rsidRPr="002766F8">
        <w:rPr>
          <w:rFonts w:hint="eastAsia"/>
          <w:color w:val="000000" w:themeColor="text1"/>
        </w:rPr>
        <w:t>遭檢察官以涉嫌洩密簽分他字案偵辦</w:t>
      </w:r>
      <w:r w:rsidR="00A265BD" w:rsidRPr="002766F8">
        <w:rPr>
          <w:rFonts w:hint="eastAsia"/>
          <w:color w:val="000000" w:themeColor="text1"/>
        </w:rPr>
        <w:t>，</w:t>
      </w:r>
      <w:r w:rsidR="00F968F6" w:rsidRPr="002766F8">
        <w:rPr>
          <w:rFonts w:hint="eastAsia"/>
          <w:color w:val="000000" w:themeColor="text1"/>
        </w:rPr>
        <w:t>其違失行為顯已違反法官倫理規範，</w:t>
      </w:r>
      <w:r w:rsidR="00A265BD" w:rsidRPr="002766F8">
        <w:rPr>
          <w:rFonts w:hAnsi="標楷體" w:hint="eastAsia"/>
          <w:color w:val="000000" w:themeColor="text1"/>
        </w:rPr>
        <w:t>損及司法形象。</w:t>
      </w:r>
      <w:r w:rsidR="00211707" w:rsidRPr="002766F8">
        <w:rPr>
          <w:rFonts w:hint="eastAsia"/>
          <w:color w:val="000000" w:themeColor="text1"/>
        </w:rPr>
        <w:t>核</w:t>
      </w:r>
      <w:r w:rsidR="00B928DF" w:rsidRPr="002766F8">
        <w:rPr>
          <w:rFonts w:hint="eastAsia"/>
          <w:color w:val="000000" w:themeColor="text1"/>
        </w:rPr>
        <w:t>其</w:t>
      </w:r>
      <w:r w:rsidR="0051775D" w:rsidRPr="002766F8">
        <w:rPr>
          <w:rFonts w:hint="eastAsia"/>
          <w:color w:val="000000" w:themeColor="text1"/>
        </w:rPr>
        <w:t>等</w:t>
      </w:r>
      <w:r w:rsidR="00D504A4" w:rsidRPr="002766F8">
        <w:rPr>
          <w:rFonts w:hint="eastAsia"/>
          <w:color w:val="000000" w:themeColor="text1"/>
        </w:rPr>
        <w:t>3</w:t>
      </w:r>
      <w:r w:rsidR="0051775D" w:rsidRPr="002766F8">
        <w:rPr>
          <w:rFonts w:hint="eastAsia"/>
          <w:color w:val="000000" w:themeColor="text1"/>
        </w:rPr>
        <w:t>人</w:t>
      </w:r>
      <w:r w:rsidR="00B928DF" w:rsidRPr="002766F8">
        <w:rPr>
          <w:rFonts w:hint="eastAsia"/>
          <w:color w:val="000000" w:themeColor="text1"/>
        </w:rPr>
        <w:t>違失事證明確，情節重大</w:t>
      </w:r>
      <w:r w:rsidR="00211707" w:rsidRPr="002766F8">
        <w:rPr>
          <w:rFonts w:hAnsi="標楷體" w:hint="eastAsia"/>
          <w:color w:val="000000" w:themeColor="text1"/>
        </w:rPr>
        <w:t>，</w:t>
      </w:r>
      <w:r w:rsidR="00211707" w:rsidRPr="002766F8">
        <w:rPr>
          <w:rFonts w:hint="eastAsia"/>
          <w:color w:val="000000" w:themeColor="text1"/>
        </w:rPr>
        <w:t>爰依法提案彈劾。</w:t>
      </w:r>
      <w:bookmarkEnd w:id="26"/>
    </w:p>
    <w:p w:rsidR="00E25849" w:rsidRPr="002766F8" w:rsidRDefault="00CF066D" w:rsidP="006C5AB8">
      <w:pPr>
        <w:pStyle w:val="1"/>
        <w:ind w:left="2380" w:hanging="2380"/>
        <w:rPr>
          <w:color w:val="000000" w:themeColor="text1"/>
        </w:rPr>
      </w:pPr>
      <w:bookmarkStart w:id="27" w:name="_Toc524895641"/>
      <w:bookmarkStart w:id="28" w:name="_Toc524896187"/>
      <w:bookmarkStart w:id="29" w:name="_Toc524896217"/>
      <w:bookmarkStart w:id="30" w:name="_Toc525066142"/>
      <w:bookmarkStart w:id="31" w:name="_Toc4316182"/>
      <w:bookmarkStart w:id="32" w:name="_Toc4473323"/>
      <w:bookmarkStart w:id="33" w:name="_Toc69556890"/>
      <w:bookmarkStart w:id="34" w:name="_Toc69556939"/>
      <w:bookmarkStart w:id="35" w:name="_Toc69609813"/>
      <w:bookmarkStart w:id="36" w:name="_Toc70241809"/>
      <w:bookmarkStart w:id="37" w:name="_Toc421794869"/>
      <w:bookmarkStart w:id="38" w:name="_Toc422728951"/>
      <w:bookmarkEnd w:id="25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2766F8">
        <w:rPr>
          <w:rFonts w:hint="eastAsia"/>
          <w:color w:val="000000" w:themeColor="text1"/>
        </w:rPr>
        <w:t>違法</w:t>
      </w:r>
      <w:r w:rsidR="00692AF3" w:rsidRPr="002766F8">
        <w:rPr>
          <w:rFonts w:hint="eastAsia"/>
          <w:color w:val="000000" w:themeColor="text1"/>
        </w:rPr>
        <w:t>或</w:t>
      </w:r>
      <w:r w:rsidRPr="002766F8">
        <w:rPr>
          <w:rFonts w:hint="eastAsia"/>
          <w:color w:val="000000" w:themeColor="text1"/>
        </w:rPr>
        <w:t>失職之事實</w:t>
      </w:r>
      <w:r w:rsidR="00692AF3" w:rsidRPr="002766F8">
        <w:rPr>
          <w:rFonts w:hint="eastAsia"/>
          <w:color w:val="000000" w:themeColor="text1"/>
        </w:rPr>
        <w:t>及</w:t>
      </w:r>
      <w:r w:rsidRPr="002766F8">
        <w:rPr>
          <w:rFonts w:hint="eastAsia"/>
          <w:color w:val="000000" w:themeColor="text1"/>
        </w:rPr>
        <w:t>證據：</w:t>
      </w:r>
      <w:bookmarkEnd w:id="37"/>
      <w:bookmarkEnd w:id="38"/>
    </w:p>
    <w:p w:rsidR="00C04AC6" w:rsidRPr="002766F8" w:rsidRDefault="009A0FE4" w:rsidP="006C5AB8">
      <w:pPr>
        <w:pStyle w:val="2"/>
        <w:rPr>
          <w:color w:val="000000" w:themeColor="text1"/>
        </w:rPr>
      </w:pPr>
      <w:bookmarkStart w:id="39" w:name="_Toc525070834"/>
      <w:bookmarkStart w:id="40" w:name="_Toc525938374"/>
      <w:bookmarkStart w:id="41" w:name="_Toc525939222"/>
      <w:bookmarkStart w:id="42" w:name="_Toc525939727"/>
      <w:bookmarkStart w:id="43" w:name="_Toc525066144"/>
      <w:bookmarkStart w:id="44" w:name="_Toc524892372"/>
      <w:r>
        <w:rPr>
          <w:rFonts w:hint="eastAsia"/>
          <w:color w:val="000000" w:themeColor="text1"/>
        </w:rPr>
        <w:t>被彈劾人</w:t>
      </w:r>
      <w:r w:rsidR="00C04AC6" w:rsidRPr="002766F8">
        <w:rPr>
          <w:rFonts w:hint="eastAsia"/>
          <w:color w:val="000000" w:themeColor="text1"/>
        </w:rPr>
        <w:t>洪幸於</w:t>
      </w:r>
      <w:r w:rsidR="00A85780" w:rsidRPr="002766F8">
        <w:rPr>
          <w:color w:val="000000" w:themeColor="text1"/>
        </w:rPr>
        <w:t>108</w:t>
      </w:r>
      <w:r w:rsidR="00A85780" w:rsidRPr="002766F8">
        <w:rPr>
          <w:rFonts w:hint="eastAsia"/>
          <w:color w:val="000000" w:themeColor="text1"/>
        </w:rPr>
        <w:t>年</w:t>
      </w:r>
      <w:r w:rsidR="00A85780" w:rsidRPr="002766F8">
        <w:rPr>
          <w:color w:val="000000" w:themeColor="text1"/>
        </w:rPr>
        <w:t>1</w:t>
      </w:r>
      <w:r w:rsidR="00A85780" w:rsidRPr="002766F8">
        <w:rPr>
          <w:rFonts w:hint="eastAsia"/>
          <w:color w:val="000000" w:themeColor="text1"/>
        </w:rPr>
        <w:t>月</w:t>
      </w:r>
      <w:r w:rsidR="00A85780" w:rsidRPr="002766F8">
        <w:rPr>
          <w:color w:val="000000" w:themeColor="text1"/>
        </w:rPr>
        <w:t>31</w:t>
      </w:r>
      <w:r w:rsidR="00A85780" w:rsidRPr="002766F8">
        <w:rPr>
          <w:rFonts w:hint="eastAsia"/>
          <w:color w:val="000000" w:themeColor="text1"/>
        </w:rPr>
        <w:t>日</w:t>
      </w:r>
      <w:r w:rsidR="00F64E1E" w:rsidRPr="002766F8">
        <w:rPr>
          <w:rFonts w:hint="eastAsia"/>
          <w:color w:val="000000" w:themeColor="text1"/>
        </w:rPr>
        <w:t>起，至</w:t>
      </w:r>
      <w:r w:rsidR="00A85780" w:rsidRPr="002766F8">
        <w:rPr>
          <w:rFonts w:hint="eastAsia"/>
          <w:color w:val="000000" w:themeColor="text1"/>
        </w:rPr>
        <w:t>1</w:t>
      </w:r>
      <w:r w:rsidR="00A85780" w:rsidRPr="002766F8">
        <w:rPr>
          <w:color w:val="000000" w:themeColor="text1"/>
        </w:rPr>
        <w:t>10</w:t>
      </w:r>
      <w:r w:rsidR="00A85780" w:rsidRPr="002766F8">
        <w:rPr>
          <w:rFonts w:hint="eastAsia"/>
          <w:color w:val="000000" w:themeColor="text1"/>
        </w:rPr>
        <w:t>年5月4日止，</w:t>
      </w:r>
      <w:r w:rsidR="00C04AC6" w:rsidRPr="002766F8">
        <w:rPr>
          <w:rFonts w:hint="eastAsia"/>
          <w:color w:val="000000" w:themeColor="text1"/>
        </w:rPr>
        <w:t>擔任臺東地</w:t>
      </w:r>
      <w:r w:rsidR="003B4A19" w:rsidRPr="002766F8">
        <w:rPr>
          <w:rFonts w:hint="eastAsia"/>
          <w:color w:val="000000" w:themeColor="text1"/>
        </w:rPr>
        <w:t>方法</w:t>
      </w:r>
      <w:r w:rsidR="00C04AC6" w:rsidRPr="002766F8">
        <w:rPr>
          <w:rFonts w:hint="eastAsia"/>
          <w:color w:val="000000" w:themeColor="text1"/>
        </w:rPr>
        <w:t>院</w:t>
      </w:r>
      <w:r w:rsidR="00F64E1E" w:rsidRPr="002766F8">
        <w:rPr>
          <w:rFonts w:hint="eastAsia"/>
          <w:color w:val="000000" w:themeColor="text1"/>
        </w:rPr>
        <w:t>（下稱臺東地院）</w:t>
      </w:r>
      <w:r w:rsidR="00C04AC6" w:rsidRPr="002766F8">
        <w:rPr>
          <w:rFonts w:hint="eastAsia"/>
          <w:color w:val="000000" w:themeColor="text1"/>
        </w:rPr>
        <w:t>主任調查保護官</w:t>
      </w:r>
      <w:r w:rsidR="00A85780" w:rsidRPr="002766F8">
        <w:rPr>
          <w:rFonts w:hint="eastAsia"/>
          <w:color w:val="000000" w:themeColor="text1"/>
        </w:rPr>
        <w:t>（附件</w:t>
      </w:r>
      <w:r w:rsidR="00EB4B3B" w:rsidRPr="002766F8">
        <w:rPr>
          <w:rFonts w:hint="eastAsia"/>
          <w:color w:val="000000" w:themeColor="text1"/>
        </w:rPr>
        <w:t>1</w:t>
      </w:r>
      <w:r w:rsidR="00892A5E" w:rsidRPr="002766F8">
        <w:rPr>
          <w:rFonts w:hint="eastAsia"/>
          <w:color w:val="000000" w:themeColor="text1"/>
        </w:rPr>
        <w:t>，</w:t>
      </w:r>
      <w:r w:rsidR="00A66E45" w:rsidRPr="002766F8">
        <w:rPr>
          <w:rFonts w:hint="eastAsia"/>
          <w:color w:val="000000" w:themeColor="text1"/>
        </w:rPr>
        <w:t>頁</w:t>
      </w:r>
      <w:r w:rsidR="00A66E45" w:rsidRPr="002766F8">
        <w:rPr>
          <w:color w:val="000000" w:themeColor="text1"/>
        </w:rPr>
        <w:t>5-16</w:t>
      </w:r>
      <w:r w:rsidR="00A85780" w:rsidRPr="002766F8">
        <w:rPr>
          <w:rFonts w:hint="eastAsia"/>
          <w:color w:val="000000" w:themeColor="text1"/>
        </w:rPr>
        <w:t>）</w:t>
      </w:r>
      <w:r w:rsidR="00F64E1E" w:rsidRPr="002766F8">
        <w:rPr>
          <w:rFonts w:hint="eastAsia"/>
          <w:color w:val="000000" w:themeColor="text1"/>
        </w:rPr>
        <w:t>。洪幸於下表1至3所示時間，</w:t>
      </w:r>
      <w:r w:rsidR="000066AD" w:rsidRPr="002766F8">
        <w:rPr>
          <w:rFonts w:hint="eastAsia"/>
          <w:color w:val="000000" w:themeColor="text1"/>
        </w:rPr>
        <w:t>故意</w:t>
      </w:r>
      <w:r w:rsidR="00C04AC6" w:rsidRPr="002766F8">
        <w:rPr>
          <w:rFonts w:hint="eastAsia"/>
          <w:color w:val="000000" w:themeColor="text1"/>
        </w:rPr>
        <w:t>將職務上知悉被害人甲男</w:t>
      </w:r>
      <w:r w:rsidR="00E879D9" w:rsidRPr="002766F8">
        <w:rPr>
          <w:rFonts w:hint="eastAsia"/>
          <w:color w:val="000000" w:themeColor="text1"/>
        </w:rPr>
        <w:t>（被害人真實姓名資料及本案代稱一覽表，見附件</w:t>
      </w:r>
      <w:r w:rsidR="00D517C3" w:rsidRPr="002766F8">
        <w:rPr>
          <w:rFonts w:hint="eastAsia"/>
          <w:color w:val="000000" w:themeColor="text1"/>
        </w:rPr>
        <w:t>2</w:t>
      </w:r>
      <w:r w:rsidR="00A66E45" w:rsidRPr="002766F8">
        <w:rPr>
          <w:rFonts w:hint="eastAsia"/>
          <w:color w:val="000000" w:themeColor="text1"/>
        </w:rPr>
        <w:t>，頁73</w:t>
      </w:r>
      <w:r w:rsidR="00E879D9" w:rsidRPr="002766F8">
        <w:rPr>
          <w:rFonts w:hint="eastAsia"/>
          <w:color w:val="000000" w:themeColor="text1"/>
        </w:rPr>
        <w:t>，以下均同）</w:t>
      </w:r>
      <w:r w:rsidR="00C04AC6" w:rsidRPr="002766F8">
        <w:rPr>
          <w:rFonts w:hint="eastAsia"/>
          <w:color w:val="000000" w:themeColor="text1"/>
        </w:rPr>
        <w:t>、乙男</w:t>
      </w:r>
      <w:r w:rsidR="00F64E1E" w:rsidRPr="002766F8">
        <w:rPr>
          <w:rFonts w:hint="eastAsia"/>
          <w:color w:val="000000" w:themeColor="text1"/>
        </w:rPr>
        <w:t>之</w:t>
      </w:r>
      <w:r w:rsidR="00C04AC6" w:rsidRPr="002766F8">
        <w:rPr>
          <w:rFonts w:hint="eastAsia"/>
          <w:color w:val="000000" w:themeColor="text1"/>
        </w:rPr>
        <w:t>相關資訊、公文書</w:t>
      </w:r>
      <w:r w:rsidR="00F64E1E" w:rsidRPr="002766F8">
        <w:rPr>
          <w:rFonts w:hint="eastAsia"/>
          <w:color w:val="000000" w:themeColor="text1"/>
        </w:rPr>
        <w:t>及</w:t>
      </w:r>
      <w:r w:rsidR="00C04AC6" w:rsidRPr="002766F8">
        <w:rPr>
          <w:rFonts w:hint="eastAsia"/>
          <w:color w:val="000000" w:themeColor="text1"/>
        </w:rPr>
        <w:t>書面資料，洩漏予無知悉權限之犯罪嫌疑人</w:t>
      </w:r>
      <w:r w:rsidR="00291AFF">
        <w:rPr>
          <w:rFonts w:hint="eastAsia"/>
          <w:color w:val="000000" w:themeColor="text1"/>
        </w:rPr>
        <w:t>林○○</w:t>
      </w:r>
      <w:r w:rsidR="00C04AC6" w:rsidRPr="002766F8">
        <w:rPr>
          <w:rFonts w:hint="eastAsia"/>
          <w:color w:val="000000" w:themeColor="text1"/>
        </w:rPr>
        <w:t>，並將少年調查保護官訪視少年之相關資訊，以及少年調查保護官</w:t>
      </w:r>
      <w:r w:rsidR="00C04AC6" w:rsidRPr="002766F8">
        <w:rPr>
          <w:color w:val="000000" w:themeColor="text1"/>
        </w:rPr>
        <w:t>D</w:t>
      </w:r>
      <w:r w:rsidR="00196049" w:rsidRPr="002766F8">
        <w:rPr>
          <w:rFonts w:hint="eastAsia"/>
          <w:color w:val="000000" w:themeColor="text1"/>
        </w:rPr>
        <w:t>依法受保護之</w:t>
      </w:r>
      <w:r w:rsidR="00C04AC6" w:rsidRPr="002766F8">
        <w:rPr>
          <w:rFonts w:hint="eastAsia"/>
          <w:color w:val="000000" w:themeColor="text1"/>
        </w:rPr>
        <w:t>個人資料，故意洩漏並提供予</w:t>
      </w:r>
      <w:r w:rsidR="00291AFF">
        <w:rPr>
          <w:rFonts w:hint="eastAsia"/>
          <w:color w:val="000000" w:themeColor="text1"/>
        </w:rPr>
        <w:t>林○○</w:t>
      </w:r>
      <w:r w:rsidR="00C04AC6" w:rsidRPr="002766F8">
        <w:rPr>
          <w:rFonts w:hint="eastAsia"/>
          <w:color w:val="000000" w:themeColor="text1"/>
        </w:rPr>
        <w:t>，以查</w:t>
      </w:r>
      <w:r w:rsidR="00196049" w:rsidRPr="002766F8">
        <w:rPr>
          <w:rFonts w:hint="eastAsia"/>
          <w:color w:val="000000" w:themeColor="text1"/>
        </w:rPr>
        <w:t>察</w:t>
      </w:r>
      <w:r w:rsidR="00C04AC6" w:rsidRPr="002766F8">
        <w:rPr>
          <w:rFonts w:hint="eastAsia"/>
          <w:color w:val="000000" w:themeColor="text1"/>
        </w:rPr>
        <w:t>D有無差假申報不實，</w:t>
      </w:r>
      <w:r w:rsidR="00F64E1E" w:rsidRPr="002766F8">
        <w:rPr>
          <w:rFonts w:hint="eastAsia"/>
          <w:color w:val="000000" w:themeColor="text1"/>
        </w:rPr>
        <w:t>顯</w:t>
      </w:r>
      <w:r w:rsidR="00C04AC6" w:rsidRPr="002766F8">
        <w:rPr>
          <w:rFonts w:hint="eastAsia"/>
          <w:color w:val="000000" w:themeColor="text1"/>
        </w:rPr>
        <w:t>有</w:t>
      </w:r>
      <w:r w:rsidR="009444DB" w:rsidRPr="002766F8">
        <w:rPr>
          <w:rFonts w:hint="eastAsia"/>
          <w:color w:val="000000" w:themeColor="text1"/>
        </w:rPr>
        <w:t>重大</w:t>
      </w:r>
      <w:r w:rsidR="00C04AC6" w:rsidRPr="002766F8">
        <w:rPr>
          <w:rFonts w:hint="eastAsia"/>
          <w:color w:val="000000" w:themeColor="text1"/>
        </w:rPr>
        <w:t>違失：</w:t>
      </w:r>
    </w:p>
    <w:p w:rsidR="00C04AC6" w:rsidRPr="002766F8" w:rsidRDefault="00C04AC6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洪幸</w:t>
      </w:r>
      <w:r w:rsidR="00A85780" w:rsidRPr="002766F8">
        <w:rPr>
          <w:rFonts w:hint="eastAsia"/>
          <w:color w:val="000000" w:themeColor="text1"/>
        </w:rPr>
        <w:t>擔任</w:t>
      </w:r>
      <w:r w:rsidRPr="002766F8">
        <w:rPr>
          <w:rFonts w:hint="eastAsia"/>
          <w:color w:val="000000" w:themeColor="text1"/>
        </w:rPr>
        <w:t>臺東地院主任調查保護官</w:t>
      </w:r>
      <w:r w:rsidR="00196049" w:rsidRPr="002766F8">
        <w:rPr>
          <w:rFonts w:hint="eastAsia"/>
          <w:color w:val="000000" w:themeColor="text1"/>
        </w:rPr>
        <w:t>期間</w:t>
      </w:r>
      <w:r w:rsidRPr="002766F8">
        <w:rPr>
          <w:rFonts w:hint="eastAsia"/>
          <w:color w:val="000000" w:themeColor="text1"/>
        </w:rPr>
        <w:t>，依據少年事件處理法等相關法令，綜理並督導臺東地院調査保護室之少年調查及保護事務，為</w:t>
      </w:r>
      <w:r w:rsidR="00D21015" w:rsidRPr="002766F8">
        <w:rPr>
          <w:rFonts w:hint="eastAsia"/>
          <w:color w:val="000000" w:themeColor="text1"/>
        </w:rPr>
        <w:t>受有俸給之文職公務員</w:t>
      </w:r>
      <w:r w:rsidRPr="002766F8">
        <w:rPr>
          <w:rFonts w:hint="eastAsia"/>
          <w:color w:val="000000" w:themeColor="text1"/>
        </w:rPr>
        <w:t>。</w:t>
      </w:r>
      <w:r w:rsidR="00291AFF">
        <w:rPr>
          <w:rFonts w:hint="eastAsia"/>
          <w:color w:val="000000" w:themeColor="text1"/>
        </w:rPr>
        <w:t>林○○</w:t>
      </w:r>
      <w:r w:rsidRPr="002766F8">
        <w:rPr>
          <w:rFonts w:hint="eastAsia"/>
          <w:color w:val="000000" w:themeColor="text1"/>
        </w:rPr>
        <w:t>於</w:t>
      </w:r>
      <w:r w:rsidR="00291AFF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年</w:t>
      </w:r>
      <w:r w:rsidR="00291AFF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月間起至</w:t>
      </w:r>
      <w:r w:rsidR="00291AFF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年</w:t>
      </w:r>
      <w:r w:rsidR="00291AFF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月</w:t>
      </w:r>
      <w:r w:rsidR="00291AFF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日止，擔任址設</w:t>
      </w:r>
      <w:r w:rsidR="00095FCE">
        <w:rPr>
          <w:rFonts w:hint="eastAsia"/>
          <w:color w:val="000000" w:themeColor="text1"/>
        </w:rPr>
        <w:t>○○</w:t>
      </w:r>
      <w:r w:rsidRPr="002766F8">
        <w:rPr>
          <w:rFonts w:hint="eastAsia"/>
          <w:color w:val="000000" w:themeColor="text1"/>
        </w:rPr>
        <w:t>縣</w:t>
      </w:r>
      <w:r w:rsidR="00095FCE">
        <w:rPr>
          <w:rFonts w:hint="eastAsia"/>
          <w:color w:val="000000" w:themeColor="text1"/>
        </w:rPr>
        <w:t>○○</w:t>
      </w:r>
      <w:r w:rsidRPr="002766F8">
        <w:rPr>
          <w:rFonts w:hint="eastAsia"/>
          <w:color w:val="000000" w:themeColor="text1"/>
        </w:rPr>
        <w:t>市之A安置機構</w:t>
      </w:r>
      <w:r w:rsidR="00BF0906">
        <w:rPr>
          <w:rFonts w:hint="eastAsia"/>
          <w:color w:val="000000" w:themeColor="text1"/>
        </w:rPr>
        <w:t>○○</w:t>
      </w:r>
      <w:r w:rsidRPr="002766F8">
        <w:rPr>
          <w:rFonts w:hint="eastAsia"/>
          <w:color w:val="000000" w:themeColor="text1"/>
        </w:rPr>
        <w:t>，負責照顧及管理受各地方法院及行政機關委託安置之兒童及少年。甲男(</w:t>
      </w:r>
      <w:r w:rsidR="00F7271C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年</w:t>
      </w:r>
      <w:r w:rsidR="00F7271C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月生)於</w:t>
      </w:r>
      <w:r w:rsidR="00F7271C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年</w:t>
      </w:r>
      <w:r w:rsidR="00F7271C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月</w:t>
      </w:r>
      <w:r w:rsidR="00F7271C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日，經士林地院少年法庭姜麗香法官裁定安置於A安置機構；乙男(</w:t>
      </w:r>
      <w:r w:rsidR="00F7271C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年</w:t>
      </w:r>
      <w:r w:rsidR="00F7271C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月生）前經</w:t>
      </w:r>
      <w:r w:rsidR="00F7271C">
        <w:rPr>
          <w:rFonts w:hint="eastAsia"/>
          <w:color w:val="000000" w:themeColor="text1"/>
        </w:rPr>
        <w:t>○○</w:t>
      </w:r>
      <w:r w:rsidRPr="002766F8">
        <w:rPr>
          <w:rFonts w:hint="eastAsia"/>
          <w:color w:val="000000" w:themeColor="text1"/>
        </w:rPr>
        <w:t>縣政府安置於A安置機構，並於</w:t>
      </w:r>
      <w:r w:rsidR="00F7271C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年</w:t>
      </w:r>
      <w:r w:rsidR="00F7271C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月</w:t>
      </w:r>
      <w:r w:rsidR="00F7271C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日，經</w:t>
      </w:r>
      <w:r w:rsidR="00550FF2">
        <w:rPr>
          <w:rFonts w:hint="eastAsia"/>
          <w:color w:val="000000" w:themeColor="text1"/>
        </w:rPr>
        <w:t>○○</w:t>
      </w:r>
      <w:r w:rsidRPr="002766F8">
        <w:rPr>
          <w:rFonts w:hint="eastAsia"/>
          <w:color w:val="000000" w:themeColor="text1"/>
        </w:rPr>
        <w:t>地院少年法庭法官裁定交付保護管束。</w:t>
      </w:r>
    </w:p>
    <w:p w:rsidR="00C04AC6" w:rsidRPr="002766F8" w:rsidRDefault="00291AFF" w:rsidP="006C5AB8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林○○</w:t>
      </w:r>
      <w:r w:rsidR="00C04AC6" w:rsidRPr="002766F8">
        <w:rPr>
          <w:rFonts w:hint="eastAsia"/>
          <w:color w:val="000000" w:themeColor="text1"/>
        </w:rPr>
        <w:t>於</w:t>
      </w:r>
      <w:r w:rsidR="00F7271C">
        <w:rPr>
          <w:rFonts w:hint="eastAsia"/>
          <w:color w:val="000000" w:themeColor="text1"/>
        </w:rPr>
        <w:t>○</w:t>
      </w:r>
      <w:r w:rsidR="00C04AC6" w:rsidRPr="002766F8">
        <w:rPr>
          <w:rFonts w:hint="eastAsia"/>
          <w:color w:val="000000" w:themeColor="text1"/>
        </w:rPr>
        <w:t>年初至</w:t>
      </w:r>
      <w:r w:rsidR="00F7271C">
        <w:rPr>
          <w:rFonts w:hint="eastAsia"/>
          <w:color w:val="000000" w:themeColor="text1"/>
        </w:rPr>
        <w:t>○</w:t>
      </w:r>
      <w:r w:rsidR="00C04AC6" w:rsidRPr="002766F8">
        <w:rPr>
          <w:rFonts w:hint="eastAsia"/>
          <w:color w:val="000000" w:themeColor="text1"/>
        </w:rPr>
        <w:t>年</w:t>
      </w:r>
      <w:r w:rsidR="00F7271C">
        <w:rPr>
          <w:rFonts w:hint="eastAsia"/>
          <w:color w:val="000000" w:themeColor="text1"/>
        </w:rPr>
        <w:t>○</w:t>
      </w:r>
      <w:r w:rsidR="00C04AC6" w:rsidRPr="002766F8">
        <w:rPr>
          <w:rFonts w:hint="eastAsia"/>
          <w:color w:val="000000" w:themeColor="text1"/>
        </w:rPr>
        <w:t>月</w:t>
      </w:r>
      <w:r w:rsidR="00F7271C">
        <w:rPr>
          <w:rFonts w:hint="eastAsia"/>
          <w:color w:val="000000" w:themeColor="text1"/>
        </w:rPr>
        <w:t>○</w:t>
      </w:r>
      <w:r w:rsidR="00C04AC6" w:rsidRPr="002766F8">
        <w:rPr>
          <w:rFonts w:hint="eastAsia"/>
          <w:color w:val="000000" w:themeColor="text1"/>
        </w:rPr>
        <w:t>日間，對甲男涉犯</w:t>
      </w:r>
      <w:r w:rsidR="00F7271C">
        <w:rPr>
          <w:rFonts w:hint="eastAsia"/>
          <w:color w:val="000000" w:themeColor="text1"/>
        </w:rPr>
        <w:t>○○○○</w:t>
      </w:r>
      <w:r w:rsidR="00C04AC6" w:rsidRPr="002766F8">
        <w:rPr>
          <w:rFonts w:hint="eastAsia"/>
          <w:color w:val="000000" w:themeColor="text1"/>
        </w:rPr>
        <w:t>、</w:t>
      </w:r>
      <w:r w:rsidR="00F7271C">
        <w:rPr>
          <w:rFonts w:hint="eastAsia"/>
          <w:color w:val="000000" w:themeColor="text1"/>
        </w:rPr>
        <w:t>○○</w:t>
      </w:r>
      <w:r w:rsidR="00C04AC6" w:rsidRPr="002766F8">
        <w:rPr>
          <w:rFonts w:hint="eastAsia"/>
          <w:color w:val="000000" w:themeColor="text1"/>
        </w:rPr>
        <w:t>及</w:t>
      </w:r>
      <w:r w:rsidR="00F7271C">
        <w:rPr>
          <w:rFonts w:hint="eastAsia"/>
          <w:color w:val="000000" w:themeColor="text1"/>
        </w:rPr>
        <w:t>○○</w:t>
      </w:r>
      <w:r w:rsidR="00C04AC6" w:rsidRPr="002766F8">
        <w:rPr>
          <w:rFonts w:hint="eastAsia"/>
          <w:color w:val="000000" w:themeColor="text1"/>
        </w:rPr>
        <w:t>等罪嫌（林</w:t>
      </w:r>
      <w:r w:rsidR="00A967CB">
        <w:rPr>
          <w:rFonts w:hint="eastAsia"/>
          <w:color w:val="000000" w:themeColor="text1"/>
        </w:rPr>
        <w:t>○○</w:t>
      </w:r>
      <w:r w:rsidR="00C04AC6" w:rsidRPr="002766F8">
        <w:rPr>
          <w:rFonts w:hint="eastAsia"/>
          <w:color w:val="000000" w:themeColor="text1"/>
        </w:rPr>
        <w:t>對甲男所犯上</w:t>
      </w:r>
      <w:r w:rsidR="00C04AC6" w:rsidRPr="002766F8">
        <w:rPr>
          <w:rFonts w:hint="eastAsia"/>
          <w:color w:val="000000" w:themeColor="text1"/>
        </w:rPr>
        <w:lastRenderedPageBreak/>
        <w:t>開罪嫌，業經另案提起公訴</w:t>
      </w:r>
      <w:r w:rsidR="008A232E" w:rsidRPr="002766F8">
        <w:rPr>
          <w:rFonts w:hint="eastAsia"/>
          <w:color w:val="000000" w:themeColor="text1"/>
        </w:rPr>
        <w:t>，附件</w:t>
      </w:r>
      <w:r w:rsidR="009A58A2" w:rsidRPr="002766F8">
        <w:rPr>
          <w:rFonts w:hint="eastAsia"/>
          <w:color w:val="000000" w:themeColor="text1"/>
        </w:rPr>
        <w:t>3</w:t>
      </w:r>
      <w:r w:rsidR="00A66E45" w:rsidRPr="002766F8">
        <w:rPr>
          <w:rFonts w:hint="eastAsia"/>
          <w:color w:val="000000" w:themeColor="text1"/>
        </w:rPr>
        <w:t>，頁74-87</w:t>
      </w:r>
      <w:r w:rsidR="00C04AC6" w:rsidRPr="002766F8">
        <w:rPr>
          <w:rFonts w:hint="eastAsia"/>
          <w:color w:val="000000" w:themeColor="text1"/>
        </w:rPr>
        <w:t>），</w:t>
      </w:r>
      <w:r w:rsidR="00F7271C">
        <w:rPr>
          <w:rFonts w:hint="eastAsia"/>
          <w:color w:val="000000" w:themeColor="text1"/>
        </w:rPr>
        <w:t>○○○○○</w:t>
      </w:r>
      <w:r w:rsidR="00EA2790">
        <w:rPr>
          <w:rFonts w:hint="eastAsia"/>
          <w:color w:val="000000" w:themeColor="text1"/>
        </w:rPr>
        <w:t>○</w:t>
      </w:r>
      <w:r w:rsidR="00F7271C">
        <w:rPr>
          <w:rFonts w:hint="eastAsia"/>
          <w:color w:val="000000" w:themeColor="text1"/>
        </w:rPr>
        <w:t>○</w:t>
      </w:r>
      <w:r w:rsidR="00EA2790">
        <w:rPr>
          <w:rFonts w:hint="eastAsia"/>
          <w:color w:val="000000" w:themeColor="text1"/>
        </w:rPr>
        <w:t>○</w:t>
      </w:r>
      <w:r w:rsidR="00F7271C">
        <w:rPr>
          <w:rFonts w:hint="eastAsia"/>
          <w:color w:val="000000" w:themeColor="text1"/>
        </w:rPr>
        <w:t>○</w:t>
      </w:r>
      <w:r w:rsidR="00EA2790">
        <w:rPr>
          <w:rFonts w:hint="eastAsia"/>
          <w:color w:val="000000" w:themeColor="text1"/>
        </w:rPr>
        <w:t>○</w:t>
      </w:r>
      <w:r w:rsidR="00C04AC6" w:rsidRPr="002766F8">
        <w:rPr>
          <w:rFonts w:hint="eastAsia"/>
          <w:color w:val="000000" w:themeColor="text1"/>
        </w:rPr>
        <w:t>，</w:t>
      </w:r>
      <w:r w:rsidR="00F7271C">
        <w:rPr>
          <w:rFonts w:hint="eastAsia"/>
          <w:color w:val="000000" w:themeColor="text1"/>
        </w:rPr>
        <w:t>○○○○○○○○○</w:t>
      </w:r>
      <w:r>
        <w:rPr>
          <w:rFonts w:hint="eastAsia"/>
          <w:color w:val="000000" w:themeColor="text1"/>
        </w:rPr>
        <w:t>○○</w:t>
      </w:r>
      <w:r w:rsidR="00F7271C">
        <w:rPr>
          <w:rFonts w:hint="eastAsia"/>
          <w:color w:val="000000" w:themeColor="text1"/>
        </w:rPr>
        <w:t>○○○○</w:t>
      </w:r>
      <w:r w:rsidR="00C04AC6" w:rsidRPr="002766F8">
        <w:rPr>
          <w:rFonts w:hint="eastAsia"/>
          <w:color w:val="000000" w:themeColor="text1"/>
        </w:rPr>
        <w:t>，</w:t>
      </w:r>
      <w:r w:rsidR="00F7271C">
        <w:rPr>
          <w:rFonts w:hint="eastAsia"/>
          <w:color w:val="000000" w:themeColor="text1"/>
        </w:rPr>
        <w:t>○○○○○○○○○○○○○○○○○○○○○○○○○</w:t>
      </w:r>
      <w:r w:rsidR="00C04AC6" w:rsidRPr="002766F8">
        <w:rPr>
          <w:rFonts w:hint="eastAsia"/>
          <w:color w:val="000000" w:themeColor="text1"/>
        </w:rPr>
        <w:t>；</w:t>
      </w:r>
      <w:r w:rsidR="00C04AC6" w:rsidRPr="002766F8">
        <w:rPr>
          <w:color w:val="000000" w:themeColor="text1"/>
        </w:rPr>
        <w:t>Bl</w:t>
      </w:r>
      <w:r w:rsidR="00C04AC6" w:rsidRPr="002766F8">
        <w:rPr>
          <w:rFonts w:hint="eastAsia"/>
          <w:color w:val="000000" w:themeColor="text1"/>
        </w:rPr>
        <w:t>另於</w:t>
      </w:r>
      <w:r w:rsidR="00C04AC6" w:rsidRPr="002766F8">
        <w:rPr>
          <w:color w:val="000000" w:themeColor="text1"/>
        </w:rPr>
        <w:t>109</w:t>
      </w:r>
      <w:r w:rsidR="00C04AC6" w:rsidRPr="002766F8">
        <w:rPr>
          <w:rFonts w:hint="eastAsia"/>
          <w:color w:val="000000" w:themeColor="text1"/>
        </w:rPr>
        <w:t>年</w:t>
      </w:r>
      <w:r w:rsidR="00C04AC6" w:rsidRPr="002766F8">
        <w:rPr>
          <w:color w:val="000000" w:themeColor="text1"/>
        </w:rPr>
        <w:t>8</w:t>
      </w:r>
      <w:r w:rsidR="00C04AC6" w:rsidRPr="002766F8">
        <w:rPr>
          <w:rFonts w:hint="eastAsia"/>
          <w:color w:val="000000" w:themeColor="text1"/>
        </w:rPr>
        <w:t>月</w:t>
      </w:r>
      <w:r w:rsidR="00C04AC6" w:rsidRPr="002766F8">
        <w:rPr>
          <w:color w:val="000000" w:themeColor="text1"/>
        </w:rPr>
        <w:t>25</w:t>
      </w:r>
      <w:r w:rsidR="00C04AC6" w:rsidRPr="002766F8">
        <w:rPr>
          <w:rFonts w:hint="eastAsia"/>
          <w:color w:val="000000" w:themeColor="text1"/>
        </w:rPr>
        <w:t>日告知甲男於士林地院之少年調查保護官</w:t>
      </w:r>
      <w:r w:rsidR="00236C73" w:rsidRPr="002766F8">
        <w:rPr>
          <w:rFonts w:hint="eastAsia"/>
          <w:color w:val="000000" w:themeColor="text1"/>
        </w:rPr>
        <w:t>G</w:t>
      </w:r>
      <w:r w:rsidR="00C04AC6" w:rsidRPr="002766F8">
        <w:rPr>
          <w:rFonts w:hint="eastAsia"/>
          <w:color w:val="000000" w:themeColor="text1"/>
        </w:rPr>
        <w:t>。姜麗香經</w:t>
      </w:r>
      <w:r w:rsidR="00236C73" w:rsidRPr="002766F8">
        <w:rPr>
          <w:rFonts w:hint="eastAsia"/>
          <w:color w:val="000000" w:themeColor="text1"/>
        </w:rPr>
        <w:t>G</w:t>
      </w:r>
      <w:r w:rsidR="00C04AC6" w:rsidRPr="002766F8">
        <w:rPr>
          <w:rFonts w:hint="eastAsia"/>
          <w:color w:val="000000" w:themeColor="text1"/>
        </w:rPr>
        <w:t>於</w:t>
      </w:r>
      <w:r w:rsidR="00C04AC6" w:rsidRPr="002766F8">
        <w:rPr>
          <w:color w:val="000000" w:themeColor="text1"/>
        </w:rPr>
        <w:t>109</w:t>
      </w:r>
      <w:r w:rsidR="00C04AC6" w:rsidRPr="002766F8">
        <w:rPr>
          <w:rFonts w:hint="eastAsia"/>
          <w:color w:val="000000" w:themeColor="text1"/>
        </w:rPr>
        <w:t>年</w:t>
      </w:r>
      <w:r w:rsidR="00C04AC6" w:rsidRPr="002766F8">
        <w:rPr>
          <w:color w:val="000000" w:themeColor="text1"/>
        </w:rPr>
        <w:t>8</w:t>
      </w:r>
      <w:r w:rsidR="00C04AC6" w:rsidRPr="002766F8">
        <w:rPr>
          <w:rFonts w:hint="eastAsia"/>
          <w:color w:val="000000" w:themeColor="text1"/>
        </w:rPr>
        <w:t>月</w:t>
      </w:r>
      <w:r w:rsidR="00C04AC6" w:rsidRPr="002766F8">
        <w:rPr>
          <w:color w:val="000000" w:themeColor="text1"/>
        </w:rPr>
        <w:t>25</w:t>
      </w:r>
      <w:r w:rsidR="00C04AC6" w:rsidRPr="002766F8">
        <w:rPr>
          <w:rFonts w:hint="eastAsia"/>
          <w:color w:val="000000" w:themeColor="text1"/>
        </w:rPr>
        <w:t>日告知前情後，旋即委託洪幸於同日前往</w:t>
      </w:r>
      <w:r w:rsidR="00C04AC6" w:rsidRPr="002766F8">
        <w:rPr>
          <w:color w:val="000000" w:themeColor="text1"/>
        </w:rPr>
        <w:t>A</w:t>
      </w:r>
      <w:r w:rsidR="00C04AC6" w:rsidRPr="002766F8">
        <w:rPr>
          <w:rFonts w:hint="eastAsia"/>
          <w:color w:val="000000" w:themeColor="text1"/>
        </w:rPr>
        <w:t>安置機構訪視甲男，查明甲男</w:t>
      </w:r>
      <w:r w:rsidR="00EA2790">
        <w:rPr>
          <w:rFonts w:hint="eastAsia"/>
          <w:color w:val="000000" w:themeColor="text1"/>
        </w:rPr>
        <w:t>○○○○○</w:t>
      </w:r>
      <w:r>
        <w:rPr>
          <w:rFonts w:hint="eastAsia"/>
          <w:color w:val="000000" w:themeColor="text1"/>
        </w:rPr>
        <w:t>○○</w:t>
      </w:r>
      <w:r w:rsidR="00EA2790">
        <w:rPr>
          <w:rFonts w:hint="eastAsia"/>
          <w:color w:val="000000" w:themeColor="text1"/>
        </w:rPr>
        <w:t>○○○○○○</w:t>
      </w:r>
      <w:r w:rsidR="00C04AC6" w:rsidRPr="002766F8">
        <w:rPr>
          <w:rFonts w:hint="eastAsia"/>
          <w:color w:val="000000" w:themeColor="text1"/>
        </w:rPr>
        <w:t>有無緊急庇護之必要。洪幸明知其係因具少年調查保護官之職權，姜麗香始委託其前往</w:t>
      </w:r>
      <w:r w:rsidR="00C04AC6" w:rsidRPr="002766F8">
        <w:rPr>
          <w:color w:val="000000" w:themeColor="text1"/>
        </w:rPr>
        <w:t>A</w:t>
      </w:r>
      <w:r w:rsidR="00C04AC6" w:rsidRPr="002766F8">
        <w:rPr>
          <w:rFonts w:hint="eastAsia"/>
          <w:color w:val="000000" w:themeColor="text1"/>
        </w:rPr>
        <w:t>安置機構訪視甲男，故其訪視甲男</w:t>
      </w:r>
      <w:r w:rsidR="00A77D17">
        <w:rPr>
          <w:rFonts w:hint="eastAsia"/>
          <w:color w:val="000000" w:themeColor="text1"/>
        </w:rPr>
        <w:t>○○○○○○○○○○○○○○○○○○○○○○○○○○○○○○○○○○○○○○○○○○○</w:t>
      </w:r>
      <w:r w:rsidR="00C04AC6" w:rsidRPr="002766F8">
        <w:rPr>
          <w:rFonts w:hint="eastAsia"/>
          <w:color w:val="000000" w:themeColor="text1"/>
        </w:rPr>
        <w:t>之相關資訊、公文書、書面資料等，均屬國防以外應秘密事項，公務員依法有保密義務，亦明知林</w:t>
      </w:r>
      <w:r w:rsidR="00EF407D">
        <w:rPr>
          <w:rFonts w:hint="eastAsia"/>
          <w:color w:val="000000" w:themeColor="text1"/>
        </w:rPr>
        <w:t>○○</w:t>
      </w:r>
      <w:r w:rsidR="00C04AC6" w:rsidRPr="002766F8">
        <w:rPr>
          <w:rFonts w:hint="eastAsia"/>
          <w:color w:val="000000" w:themeColor="text1"/>
        </w:rPr>
        <w:t>為犯罪嫌疑人，無知悉上開國防以外秘密之權限，竟仍故意於表1所示時間，將表</w:t>
      </w:r>
      <w:r w:rsidR="00C04AC6" w:rsidRPr="002766F8">
        <w:rPr>
          <w:color w:val="000000" w:themeColor="text1"/>
        </w:rPr>
        <w:t>1</w:t>
      </w:r>
      <w:r w:rsidR="00C04AC6" w:rsidRPr="002766F8">
        <w:rPr>
          <w:rFonts w:hint="eastAsia"/>
          <w:color w:val="000000" w:themeColor="text1"/>
        </w:rPr>
        <w:t>「洪幸傳送予</w:t>
      </w:r>
      <w:r>
        <w:rPr>
          <w:rFonts w:hint="eastAsia"/>
          <w:color w:val="000000" w:themeColor="text1"/>
        </w:rPr>
        <w:t>林○○</w:t>
      </w:r>
      <w:r w:rsidR="00C04AC6" w:rsidRPr="002766F8">
        <w:rPr>
          <w:rFonts w:hint="eastAsia"/>
          <w:color w:val="000000" w:themeColor="text1"/>
        </w:rPr>
        <w:t>之內容」欄位所載之應秘密事項，以LINE</w:t>
      </w:r>
      <w:r w:rsidR="00D9151C" w:rsidRPr="002766F8">
        <w:rPr>
          <w:rFonts w:hint="eastAsia"/>
          <w:color w:val="000000" w:themeColor="text1"/>
        </w:rPr>
        <w:t>（通訊軟體，下同）</w:t>
      </w:r>
      <w:r w:rsidR="00C04AC6" w:rsidRPr="002766F8">
        <w:rPr>
          <w:rFonts w:hint="eastAsia"/>
          <w:color w:val="000000" w:themeColor="text1"/>
        </w:rPr>
        <w:t>洩漏予無閱讀權限之</w:t>
      </w:r>
      <w:r>
        <w:rPr>
          <w:rFonts w:hint="eastAsia"/>
          <w:color w:val="000000" w:themeColor="text1"/>
        </w:rPr>
        <w:t>林○○</w:t>
      </w:r>
      <w:r w:rsidR="00C04AC6" w:rsidRPr="002766F8">
        <w:rPr>
          <w:rFonts w:hint="eastAsia"/>
          <w:color w:val="000000" w:themeColor="text1"/>
        </w:rPr>
        <w:t>。</w:t>
      </w:r>
    </w:p>
    <w:p w:rsidR="00C04AC6" w:rsidRPr="002766F8" w:rsidRDefault="00A77D17" w:rsidP="006C5AB8">
      <w:pPr>
        <w:pStyle w:val="a3"/>
        <w:spacing w:line="240" w:lineRule="auto"/>
        <w:ind w:left="480" w:hanging="48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（略）</w:t>
      </w:r>
    </w:p>
    <w:p w:rsidR="00C04AC6" w:rsidRPr="002766F8" w:rsidRDefault="00291AFF" w:rsidP="006C5AB8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林○○</w:t>
      </w:r>
      <w:r w:rsidR="00C04AC6" w:rsidRPr="002766F8">
        <w:rPr>
          <w:rFonts w:hint="eastAsia"/>
          <w:color w:val="000000" w:themeColor="text1"/>
        </w:rPr>
        <w:t>於</w:t>
      </w:r>
      <w:r w:rsidR="00A967CB">
        <w:rPr>
          <w:rFonts w:hint="eastAsia"/>
          <w:color w:val="000000" w:themeColor="text1"/>
        </w:rPr>
        <w:t>○</w:t>
      </w:r>
      <w:r w:rsidR="00C04AC6" w:rsidRPr="002766F8">
        <w:rPr>
          <w:rFonts w:hint="eastAsia"/>
          <w:color w:val="000000" w:themeColor="text1"/>
        </w:rPr>
        <w:t>年初至</w:t>
      </w:r>
      <w:r w:rsidR="00A967CB">
        <w:rPr>
          <w:rFonts w:hint="eastAsia"/>
          <w:color w:val="000000" w:themeColor="text1"/>
        </w:rPr>
        <w:t>○</w:t>
      </w:r>
      <w:r w:rsidR="00C04AC6" w:rsidRPr="002766F8">
        <w:rPr>
          <w:rFonts w:hint="eastAsia"/>
          <w:color w:val="000000" w:themeColor="text1"/>
        </w:rPr>
        <w:t>年</w:t>
      </w:r>
      <w:r w:rsidR="00A967CB">
        <w:rPr>
          <w:rFonts w:hint="eastAsia"/>
          <w:color w:val="000000" w:themeColor="text1"/>
        </w:rPr>
        <w:t>○</w:t>
      </w:r>
      <w:r w:rsidR="00C04AC6" w:rsidRPr="002766F8">
        <w:rPr>
          <w:rFonts w:hint="eastAsia"/>
          <w:color w:val="000000" w:themeColor="text1"/>
        </w:rPr>
        <w:t>月間對乙男涉犯</w:t>
      </w:r>
      <w:r w:rsidR="00A967CB">
        <w:rPr>
          <w:rFonts w:hint="eastAsia"/>
          <w:color w:val="000000" w:themeColor="text1"/>
        </w:rPr>
        <w:t>○○○</w:t>
      </w:r>
      <w:r w:rsidR="00C04AC6" w:rsidRPr="002766F8">
        <w:rPr>
          <w:rFonts w:hint="eastAsia"/>
          <w:color w:val="000000" w:themeColor="text1"/>
        </w:rPr>
        <w:t>罪嫌（</w:t>
      </w:r>
      <w:r>
        <w:rPr>
          <w:rFonts w:hint="eastAsia"/>
          <w:color w:val="000000" w:themeColor="text1"/>
        </w:rPr>
        <w:t>林○○</w:t>
      </w:r>
      <w:r w:rsidR="00C04AC6" w:rsidRPr="002766F8">
        <w:rPr>
          <w:rFonts w:hint="eastAsia"/>
          <w:color w:val="000000" w:themeColor="text1"/>
        </w:rPr>
        <w:t>對乙男所犯上開罪嫌，業經另案提起公訴</w:t>
      </w:r>
      <w:r w:rsidR="008A232E" w:rsidRPr="002766F8">
        <w:rPr>
          <w:rFonts w:hint="eastAsia"/>
          <w:color w:val="000000" w:themeColor="text1"/>
        </w:rPr>
        <w:t>，附件</w:t>
      </w:r>
      <w:r w:rsidR="00740E4C" w:rsidRPr="002766F8">
        <w:rPr>
          <w:rFonts w:hint="eastAsia"/>
          <w:color w:val="000000" w:themeColor="text1"/>
        </w:rPr>
        <w:t>3</w:t>
      </w:r>
      <w:r w:rsidR="00AA43DA" w:rsidRPr="002766F8">
        <w:rPr>
          <w:rFonts w:hint="eastAsia"/>
          <w:color w:val="000000" w:themeColor="text1"/>
        </w:rPr>
        <w:t>，頁74-87</w:t>
      </w:r>
      <w:r w:rsidR="00C04AC6" w:rsidRPr="002766F8">
        <w:rPr>
          <w:rFonts w:hint="eastAsia"/>
          <w:color w:val="000000" w:themeColor="text1"/>
        </w:rPr>
        <w:t>），經臺東縣政府社會處社工依法通報；乙男並因此逃離</w:t>
      </w:r>
      <w:r w:rsidR="00C04AC6" w:rsidRPr="002766F8">
        <w:rPr>
          <w:color w:val="000000" w:themeColor="text1"/>
        </w:rPr>
        <w:t>A</w:t>
      </w:r>
      <w:r w:rsidR="00C04AC6" w:rsidRPr="002766F8">
        <w:rPr>
          <w:rFonts w:hint="eastAsia"/>
          <w:color w:val="000000" w:themeColor="text1"/>
        </w:rPr>
        <w:t>安置機構，而由臺東地院少年調查保護官黃</w:t>
      </w:r>
      <w:r w:rsidR="00A967CB">
        <w:rPr>
          <w:rFonts w:hint="eastAsia"/>
          <w:color w:val="000000" w:themeColor="text1"/>
        </w:rPr>
        <w:t>○○</w:t>
      </w:r>
      <w:r w:rsidR="00C04AC6" w:rsidRPr="002766F8">
        <w:rPr>
          <w:rFonts w:hint="eastAsia"/>
          <w:color w:val="000000" w:themeColor="text1"/>
        </w:rPr>
        <w:t>負責調查此事，洪幸因督導黃</w:t>
      </w:r>
      <w:r w:rsidR="00A967CB">
        <w:rPr>
          <w:rFonts w:hint="eastAsia"/>
          <w:color w:val="000000" w:themeColor="text1"/>
        </w:rPr>
        <w:t>○○</w:t>
      </w:r>
      <w:r w:rsidR="00C04AC6" w:rsidRPr="002766F8">
        <w:rPr>
          <w:rFonts w:hint="eastAsia"/>
          <w:color w:val="000000" w:themeColor="text1"/>
        </w:rPr>
        <w:t>之業務而知悉上情。洪幸既知乙男為臺東地院少年法庭保護管束之個案，且乙男</w:t>
      </w:r>
      <w:r w:rsidR="00571D8A">
        <w:rPr>
          <w:rFonts w:hint="eastAsia"/>
          <w:color w:val="000000" w:themeColor="text1"/>
        </w:rPr>
        <w:t>○○</w:t>
      </w:r>
      <w:r>
        <w:rPr>
          <w:rFonts w:hint="eastAsia"/>
          <w:color w:val="000000" w:themeColor="text1"/>
        </w:rPr>
        <w:t>○○</w:t>
      </w:r>
      <w:r w:rsidR="00571D8A">
        <w:rPr>
          <w:rFonts w:hint="eastAsia"/>
          <w:color w:val="000000" w:themeColor="text1"/>
        </w:rPr>
        <w:t>○○○</w:t>
      </w:r>
      <w:r w:rsidR="00C04AC6" w:rsidRPr="002766F8">
        <w:rPr>
          <w:rFonts w:hint="eastAsia"/>
          <w:color w:val="000000" w:themeColor="text1"/>
        </w:rPr>
        <w:t>之通報表、黃</w:t>
      </w:r>
      <w:r w:rsidR="00A967CB">
        <w:rPr>
          <w:rFonts w:hint="eastAsia"/>
          <w:color w:val="000000" w:themeColor="text1"/>
        </w:rPr>
        <w:t>○○</w:t>
      </w:r>
      <w:r w:rsidR="00C04AC6" w:rsidRPr="002766F8">
        <w:rPr>
          <w:rFonts w:hint="eastAsia"/>
          <w:color w:val="000000" w:themeColor="text1"/>
        </w:rPr>
        <w:t>訪視乙男之內容及黃</w:t>
      </w:r>
      <w:r w:rsidR="00A967CB">
        <w:rPr>
          <w:rFonts w:hint="eastAsia"/>
          <w:color w:val="000000" w:themeColor="text1"/>
        </w:rPr>
        <w:t>○○</w:t>
      </w:r>
      <w:r w:rsidR="00C04AC6" w:rsidRPr="002766F8">
        <w:rPr>
          <w:rFonts w:hint="eastAsia"/>
          <w:color w:val="000000" w:themeColor="text1"/>
        </w:rPr>
        <w:t>據此作成之觀護工作輔導紀錄，依少年事件處理法第</w:t>
      </w:r>
      <w:r w:rsidR="00C04AC6" w:rsidRPr="002766F8">
        <w:rPr>
          <w:color w:val="000000" w:themeColor="text1"/>
        </w:rPr>
        <w:t>83</w:t>
      </w:r>
      <w:r w:rsidR="00C04AC6" w:rsidRPr="002766F8">
        <w:rPr>
          <w:rFonts w:hint="eastAsia"/>
          <w:color w:val="000000" w:themeColor="text1"/>
        </w:rPr>
        <w:t>條之</w:t>
      </w:r>
      <w:r w:rsidR="00C04AC6" w:rsidRPr="002766F8">
        <w:rPr>
          <w:color w:val="000000" w:themeColor="text1"/>
        </w:rPr>
        <w:t>1</w:t>
      </w:r>
      <w:r w:rsidR="00C04AC6" w:rsidRPr="002766F8">
        <w:rPr>
          <w:rFonts w:hint="eastAsia"/>
          <w:color w:val="000000" w:themeColor="text1"/>
        </w:rPr>
        <w:t>規定，不得無故提供予他人，且均屬國防以外</w:t>
      </w:r>
      <w:r w:rsidR="00C04AC6" w:rsidRPr="002766F8">
        <w:rPr>
          <w:rFonts w:hint="eastAsia"/>
          <w:color w:val="000000" w:themeColor="text1"/>
        </w:rPr>
        <w:lastRenderedPageBreak/>
        <w:t>應秘密事項，公務員依法有保密義務，竟無正當理由接續於表2所示時間，將表2「洪幸傳送予</w:t>
      </w:r>
      <w:r>
        <w:rPr>
          <w:rFonts w:hint="eastAsia"/>
          <w:color w:val="000000" w:themeColor="text1"/>
        </w:rPr>
        <w:t>林○○</w:t>
      </w:r>
      <w:r w:rsidR="00C04AC6" w:rsidRPr="002766F8">
        <w:rPr>
          <w:rFonts w:hint="eastAsia"/>
          <w:color w:val="000000" w:themeColor="text1"/>
        </w:rPr>
        <w:t>之內容」欄位所載之應</w:t>
      </w:r>
      <w:r w:rsidR="00A14A57" w:rsidRPr="002766F8">
        <w:rPr>
          <w:rFonts w:hint="eastAsia"/>
          <w:color w:val="000000" w:themeColor="text1"/>
        </w:rPr>
        <w:t>秘</w:t>
      </w:r>
      <w:r w:rsidR="00C04AC6" w:rsidRPr="002766F8">
        <w:rPr>
          <w:rFonts w:hint="eastAsia"/>
          <w:color w:val="000000" w:themeColor="text1"/>
        </w:rPr>
        <w:t>密事項，以LINE洩漏予無閱讀權限之</w:t>
      </w:r>
      <w:r>
        <w:rPr>
          <w:rFonts w:hint="eastAsia"/>
          <w:color w:val="000000" w:themeColor="text1"/>
        </w:rPr>
        <w:t>林○○</w:t>
      </w:r>
      <w:r w:rsidR="00C04AC6" w:rsidRPr="002766F8">
        <w:rPr>
          <w:rFonts w:hint="eastAsia"/>
          <w:color w:val="000000" w:themeColor="text1"/>
        </w:rPr>
        <w:t>。</w:t>
      </w:r>
    </w:p>
    <w:p w:rsidR="00C04AC6" w:rsidRPr="002766F8" w:rsidRDefault="00571D8A" w:rsidP="006C5AB8">
      <w:pPr>
        <w:pStyle w:val="a3"/>
        <w:spacing w:line="240" w:lineRule="auto"/>
        <w:ind w:left="480" w:hanging="48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（略）</w:t>
      </w:r>
    </w:p>
    <w:p w:rsidR="00C04AC6" w:rsidRPr="002766F8" w:rsidRDefault="00C04AC6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洪幸明知少年調查保護官訪視少年之訪視紀錄、調查報告、少年身分證字號、生日、姓名等個資及繫屬於少年法庭之案號等資訊，依少年事件處理法第</w:t>
      </w:r>
      <w:r w:rsidRPr="002766F8">
        <w:rPr>
          <w:color w:val="000000" w:themeColor="text1"/>
        </w:rPr>
        <w:t>83</w:t>
      </w:r>
      <w:r w:rsidRPr="002766F8">
        <w:rPr>
          <w:rFonts w:hint="eastAsia"/>
          <w:color w:val="000000" w:themeColor="text1"/>
        </w:rPr>
        <w:t>條之</w:t>
      </w:r>
      <w:r w:rsidRPr="002766F8">
        <w:rPr>
          <w:color w:val="000000" w:themeColor="text1"/>
        </w:rPr>
        <w:t>1</w:t>
      </w:r>
      <w:r w:rsidRPr="002766F8">
        <w:rPr>
          <w:rFonts w:hint="eastAsia"/>
          <w:color w:val="000000" w:themeColor="text1"/>
        </w:rPr>
        <w:t>規定，不得無故提供予他人，且均為國防以外應秘密事項，公務員依法有保密義務。又洪幸與</w:t>
      </w:r>
      <w:r w:rsidR="00291AFF">
        <w:rPr>
          <w:rFonts w:hint="eastAsia"/>
          <w:color w:val="000000" w:themeColor="text1"/>
        </w:rPr>
        <w:t>林○○</w:t>
      </w:r>
      <w:r w:rsidRPr="002766F8">
        <w:rPr>
          <w:rFonts w:hint="eastAsia"/>
          <w:color w:val="000000" w:themeColor="text1"/>
        </w:rPr>
        <w:t>均明知</w:t>
      </w:r>
      <w:r w:rsidR="00236C73" w:rsidRPr="002766F8">
        <w:rPr>
          <w:rFonts w:hint="eastAsia"/>
          <w:color w:val="000000" w:themeColor="text1"/>
        </w:rPr>
        <w:t>D</w:t>
      </w:r>
      <w:r w:rsidRPr="002766F8">
        <w:rPr>
          <w:rFonts w:hint="eastAsia"/>
          <w:color w:val="000000" w:themeColor="text1"/>
        </w:rPr>
        <w:t>之差勤紀錄、住家門牌及車牌號碼等，屬個人資料保護法第</w:t>
      </w:r>
      <w:r w:rsidRPr="002766F8">
        <w:rPr>
          <w:color w:val="000000" w:themeColor="text1"/>
        </w:rPr>
        <w:t>2</w:t>
      </w:r>
      <w:r w:rsidRPr="002766F8">
        <w:rPr>
          <w:rFonts w:hint="eastAsia"/>
          <w:color w:val="000000" w:themeColor="text1"/>
        </w:rPr>
        <w:t>條之個人資料，非有特定目的不得蒐集、利用。詎洪幸與</w:t>
      </w:r>
      <w:r w:rsidR="00291AFF">
        <w:rPr>
          <w:rFonts w:hint="eastAsia"/>
          <w:color w:val="000000" w:themeColor="text1"/>
        </w:rPr>
        <w:t>林○○</w:t>
      </w:r>
      <w:r w:rsidRPr="002766F8">
        <w:rPr>
          <w:rFonts w:hint="eastAsia"/>
          <w:color w:val="000000" w:themeColor="text1"/>
        </w:rPr>
        <w:t>因與</w:t>
      </w:r>
      <w:r w:rsidR="00236C73" w:rsidRPr="002766F8">
        <w:rPr>
          <w:rFonts w:hint="eastAsia"/>
          <w:color w:val="000000" w:themeColor="text1"/>
        </w:rPr>
        <w:t>D</w:t>
      </w:r>
      <w:r w:rsidRPr="002766F8">
        <w:rPr>
          <w:rFonts w:hint="eastAsia"/>
          <w:color w:val="000000" w:themeColor="text1"/>
        </w:rPr>
        <w:t>有嫌隙，其等</w:t>
      </w:r>
      <w:r w:rsidRPr="002766F8">
        <w:rPr>
          <w:color w:val="000000" w:themeColor="text1"/>
        </w:rPr>
        <w:t>2</w:t>
      </w:r>
      <w:r w:rsidRPr="002766F8">
        <w:rPr>
          <w:rFonts w:hint="eastAsia"/>
          <w:color w:val="000000" w:themeColor="text1"/>
        </w:rPr>
        <w:t>人為私下調查</w:t>
      </w:r>
      <w:r w:rsidR="00236C73" w:rsidRPr="002766F8">
        <w:rPr>
          <w:rFonts w:hint="eastAsia"/>
          <w:color w:val="000000" w:themeColor="text1"/>
        </w:rPr>
        <w:t>D</w:t>
      </w:r>
      <w:r w:rsidRPr="002766F8">
        <w:rPr>
          <w:rFonts w:hint="eastAsia"/>
          <w:color w:val="000000" w:themeColor="text1"/>
        </w:rPr>
        <w:t>是否有假借訪視少年為由，申報出差不實等情，洪幸竟基於洩漏國防以外秘密及無故提供少年有關資料之故意，並與林</w:t>
      </w:r>
      <w:r w:rsidR="003B4434">
        <w:rPr>
          <w:rFonts w:hint="eastAsia"/>
          <w:color w:val="000000" w:themeColor="text1"/>
        </w:rPr>
        <w:t>○○</w:t>
      </w:r>
      <w:r w:rsidRPr="002766F8">
        <w:rPr>
          <w:rFonts w:hint="eastAsia"/>
          <w:color w:val="000000" w:themeColor="text1"/>
        </w:rPr>
        <w:t>意圖為損害</w:t>
      </w:r>
      <w:r w:rsidR="00236C73" w:rsidRPr="002766F8">
        <w:rPr>
          <w:rFonts w:hint="eastAsia"/>
          <w:color w:val="000000" w:themeColor="text1"/>
        </w:rPr>
        <w:t>D</w:t>
      </w:r>
      <w:r w:rsidRPr="002766F8">
        <w:rPr>
          <w:rFonts w:hint="eastAsia"/>
          <w:color w:val="000000" w:themeColor="text1"/>
        </w:rPr>
        <w:t>之利益，共同基於非公務機關非法蒐集他人個人資料之</w:t>
      </w:r>
      <w:r w:rsidR="008232E6" w:rsidRPr="002766F8">
        <w:rPr>
          <w:rFonts w:hint="eastAsia"/>
          <w:color w:val="000000" w:themeColor="text1"/>
        </w:rPr>
        <w:t>故</w:t>
      </w:r>
      <w:r w:rsidRPr="002766F8">
        <w:rPr>
          <w:rFonts w:hint="eastAsia"/>
          <w:color w:val="000000" w:themeColor="text1"/>
        </w:rPr>
        <w:t>意，由洪幸接續於附表</w:t>
      </w:r>
      <w:r w:rsidRPr="002766F8">
        <w:rPr>
          <w:color w:val="000000" w:themeColor="text1"/>
        </w:rPr>
        <w:t>3</w:t>
      </w:r>
      <w:r w:rsidRPr="002766F8">
        <w:rPr>
          <w:rFonts w:hint="eastAsia"/>
          <w:color w:val="000000" w:themeColor="text1"/>
        </w:rPr>
        <w:t>所示時間，將附表</w:t>
      </w:r>
      <w:r w:rsidRPr="002766F8">
        <w:rPr>
          <w:color w:val="000000" w:themeColor="text1"/>
        </w:rPr>
        <w:t>3</w:t>
      </w:r>
      <w:r w:rsidRPr="002766F8">
        <w:rPr>
          <w:rFonts w:hint="eastAsia"/>
          <w:color w:val="000000" w:themeColor="text1"/>
        </w:rPr>
        <w:t>「洪幸</w:t>
      </w:r>
      <w:r w:rsidR="00D9151C" w:rsidRPr="002766F8">
        <w:rPr>
          <w:rFonts w:hint="eastAsia"/>
          <w:color w:val="000000" w:themeColor="text1"/>
        </w:rPr>
        <w:t>與</w:t>
      </w:r>
      <w:r w:rsidR="00291AFF">
        <w:rPr>
          <w:rFonts w:hint="eastAsia"/>
          <w:color w:val="000000" w:themeColor="text1"/>
        </w:rPr>
        <w:t>林○○</w:t>
      </w:r>
      <w:r w:rsidR="00D9151C" w:rsidRPr="002766F8">
        <w:rPr>
          <w:rFonts w:hint="eastAsia"/>
          <w:color w:val="000000" w:themeColor="text1"/>
        </w:rPr>
        <w:t>討論</w:t>
      </w:r>
      <w:r w:rsidRPr="002766F8">
        <w:rPr>
          <w:rFonts w:hint="eastAsia"/>
          <w:color w:val="000000" w:themeColor="text1"/>
        </w:rPr>
        <w:t>內容」欄位中所載少年有關資料、國防以外應</w:t>
      </w:r>
      <w:r w:rsidR="007A394D" w:rsidRPr="002766F8">
        <w:rPr>
          <w:rFonts w:hint="eastAsia"/>
          <w:color w:val="000000" w:themeColor="text1"/>
        </w:rPr>
        <w:t>秘</w:t>
      </w:r>
      <w:r w:rsidRPr="002766F8">
        <w:rPr>
          <w:rFonts w:hint="eastAsia"/>
          <w:color w:val="000000" w:themeColor="text1"/>
        </w:rPr>
        <w:t>密事項及</w:t>
      </w:r>
      <w:r w:rsidR="00236C73" w:rsidRPr="002766F8">
        <w:rPr>
          <w:rFonts w:hint="eastAsia"/>
          <w:color w:val="000000" w:themeColor="text1"/>
        </w:rPr>
        <w:t>D</w:t>
      </w:r>
      <w:r w:rsidRPr="002766F8">
        <w:rPr>
          <w:rFonts w:hint="eastAsia"/>
          <w:color w:val="000000" w:themeColor="text1"/>
        </w:rPr>
        <w:t>個人資料等資訊，以</w:t>
      </w:r>
      <w:r w:rsidRPr="002766F8">
        <w:rPr>
          <w:color w:val="000000" w:themeColor="text1"/>
        </w:rPr>
        <w:t>LINE</w:t>
      </w:r>
      <w:r w:rsidRPr="002766F8">
        <w:rPr>
          <w:rFonts w:hint="eastAsia"/>
          <w:color w:val="000000" w:themeColor="text1"/>
        </w:rPr>
        <w:t>洩漏予</w:t>
      </w:r>
      <w:r w:rsidR="00291AFF">
        <w:rPr>
          <w:rFonts w:hint="eastAsia"/>
          <w:color w:val="000000" w:themeColor="text1"/>
        </w:rPr>
        <w:t>林○○</w:t>
      </w:r>
      <w:r w:rsidRPr="002766F8">
        <w:rPr>
          <w:rFonts w:hint="eastAsia"/>
          <w:color w:val="000000" w:themeColor="text1"/>
        </w:rPr>
        <w:t>，足生損害於</w:t>
      </w:r>
      <w:r w:rsidR="00236C73" w:rsidRPr="002766F8">
        <w:rPr>
          <w:rFonts w:hint="eastAsia"/>
          <w:color w:val="000000" w:themeColor="text1"/>
        </w:rPr>
        <w:t>D</w:t>
      </w:r>
      <w:r w:rsidRPr="002766F8">
        <w:rPr>
          <w:rFonts w:hint="eastAsia"/>
          <w:color w:val="000000" w:themeColor="text1"/>
        </w:rPr>
        <w:t>。嗣洪幸與</w:t>
      </w:r>
      <w:r w:rsidR="00291AFF">
        <w:rPr>
          <w:rFonts w:hint="eastAsia"/>
          <w:color w:val="000000" w:themeColor="text1"/>
        </w:rPr>
        <w:t>林○○</w:t>
      </w:r>
      <w:r w:rsidRPr="002766F8">
        <w:rPr>
          <w:rFonts w:hint="eastAsia"/>
          <w:color w:val="000000" w:themeColor="text1"/>
        </w:rPr>
        <w:t>蒐集</w:t>
      </w:r>
      <w:r w:rsidR="008232E6" w:rsidRPr="002766F8">
        <w:rPr>
          <w:rFonts w:hint="eastAsia"/>
          <w:color w:val="000000" w:themeColor="text1"/>
        </w:rPr>
        <w:t>取</w:t>
      </w:r>
      <w:r w:rsidRPr="002766F8">
        <w:rPr>
          <w:rFonts w:hint="eastAsia"/>
          <w:color w:val="000000" w:themeColor="text1"/>
        </w:rPr>
        <w:t>得附表</w:t>
      </w:r>
      <w:r w:rsidRPr="002766F8">
        <w:rPr>
          <w:color w:val="000000" w:themeColor="text1"/>
        </w:rPr>
        <w:t>3</w:t>
      </w:r>
      <w:r w:rsidRPr="002766F8">
        <w:rPr>
          <w:rFonts w:hint="eastAsia"/>
          <w:color w:val="000000" w:themeColor="text1"/>
        </w:rPr>
        <w:t>所載之資訊後，另共同基於非公務機關非法利用他人個人資料之</w:t>
      </w:r>
      <w:r w:rsidR="008232E6" w:rsidRPr="002766F8">
        <w:rPr>
          <w:rFonts w:hint="eastAsia"/>
          <w:color w:val="000000" w:themeColor="text1"/>
        </w:rPr>
        <w:t>故</w:t>
      </w:r>
      <w:r w:rsidRPr="002766F8">
        <w:rPr>
          <w:rFonts w:hint="eastAsia"/>
          <w:color w:val="000000" w:themeColor="text1"/>
        </w:rPr>
        <w:t>意，由</w:t>
      </w:r>
      <w:r w:rsidR="00291AFF">
        <w:rPr>
          <w:rFonts w:hint="eastAsia"/>
          <w:color w:val="000000" w:themeColor="text1"/>
        </w:rPr>
        <w:t>林○○</w:t>
      </w:r>
      <w:r w:rsidRPr="002766F8">
        <w:rPr>
          <w:rFonts w:hint="eastAsia"/>
          <w:color w:val="000000" w:themeColor="text1"/>
        </w:rPr>
        <w:t>於</w:t>
      </w:r>
      <w:r w:rsidRPr="002766F8">
        <w:rPr>
          <w:color w:val="000000" w:themeColor="text1"/>
        </w:rPr>
        <w:t>109</w:t>
      </w:r>
      <w:r w:rsidRPr="002766F8">
        <w:rPr>
          <w:rFonts w:hint="eastAsia"/>
          <w:color w:val="000000" w:themeColor="text1"/>
        </w:rPr>
        <w:t>年</w:t>
      </w:r>
      <w:r w:rsidRPr="002766F8">
        <w:rPr>
          <w:color w:val="000000" w:themeColor="text1"/>
        </w:rPr>
        <w:t>9</w:t>
      </w:r>
      <w:r w:rsidRPr="002766F8">
        <w:rPr>
          <w:rFonts w:hint="eastAsia"/>
          <w:color w:val="000000" w:themeColor="text1"/>
        </w:rPr>
        <w:t>月</w:t>
      </w:r>
      <w:r w:rsidRPr="002766F8">
        <w:rPr>
          <w:color w:val="000000" w:themeColor="text1"/>
        </w:rPr>
        <w:t>1</w:t>
      </w:r>
      <w:r w:rsidRPr="002766F8">
        <w:rPr>
          <w:rFonts w:hint="eastAsia"/>
          <w:color w:val="000000" w:themeColor="text1"/>
        </w:rPr>
        <w:t>日，佯為司法志工人員，致電受</w:t>
      </w:r>
      <w:r w:rsidR="00236C73" w:rsidRPr="002766F8">
        <w:rPr>
          <w:rFonts w:hint="eastAsia"/>
          <w:color w:val="000000" w:themeColor="text1"/>
        </w:rPr>
        <w:t>D</w:t>
      </w:r>
      <w:r w:rsidRPr="002766F8">
        <w:rPr>
          <w:rFonts w:hint="eastAsia"/>
          <w:color w:val="000000" w:themeColor="text1"/>
        </w:rPr>
        <w:t>調查之少年</w:t>
      </w:r>
      <w:r w:rsidR="00EF407D">
        <w:rPr>
          <w:rFonts w:hint="eastAsia"/>
          <w:color w:val="000000" w:themeColor="text1"/>
        </w:rPr>
        <w:t>○</w:t>
      </w:r>
      <w:r w:rsidRPr="002766F8">
        <w:rPr>
          <w:rFonts w:hint="eastAsia"/>
          <w:color w:val="000000" w:themeColor="text1"/>
        </w:rPr>
        <w:t>○○，以打探</w:t>
      </w:r>
      <w:r w:rsidR="00236C73" w:rsidRPr="002766F8">
        <w:rPr>
          <w:rFonts w:hint="eastAsia"/>
          <w:color w:val="000000" w:themeColor="text1"/>
        </w:rPr>
        <w:t>D</w:t>
      </w:r>
      <w:r w:rsidRPr="002766F8">
        <w:rPr>
          <w:rFonts w:hint="eastAsia"/>
          <w:color w:val="000000" w:themeColor="text1"/>
        </w:rPr>
        <w:t>是否確實依申報出差之時間前去訪視少年；林</w:t>
      </w:r>
      <w:r w:rsidR="00EF407D">
        <w:rPr>
          <w:rFonts w:hint="eastAsia"/>
          <w:color w:val="000000" w:themeColor="text1"/>
        </w:rPr>
        <w:t>○○</w:t>
      </w:r>
      <w:r w:rsidRPr="002766F8">
        <w:rPr>
          <w:rFonts w:hint="eastAsia"/>
          <w:color w:val="000000" w:themeColor="text1"/>
        </w:rPr>
        <w:t>並接續於</w:t>
      </w:r>
      <w:r w:rsidRPr="002766F8">
        <w:rPr>
          <w:color w:val="000000" w:themeColor="text1"/>
        </w:rPr>
        <w:t>109</w:t>
      </w:r>
      <w:r w:rsidRPr="002766F8">
        <w:rPr>
          <w:rFonts w:hint="eastAsia"/>
          <w:color w:val="000000" w:themeColor="text1"/>
        </w:rPr>
        <w:t>年</w:t>
      </w:r>
      <w:r w:rsidRPr="002766F8">
        <w:rPr>
          <w:color w:val="000000" w:themeColor="text1"/>
        </w:rPr>
        <w:t>9</w:t>
      </w:r>
      <w:r w:rsidR="00CB3A7E">
        <w:rPr>
          <w:rFonts w:hint="eastAsia"/>
          <w:color w:val="000000" w:themeColor="text1"/>
        </w:rPr>
        <w:t>月</w:t>
      </w:r>
      <w:r w:rsidRPr="002766F8">
        <w:rPr>
          <w:color w:val="000000" w:themeColor="text1"/>
        </w:rPr>
        <w:t>11</w:t>
      </w:r>
      <w:r w:rsidRPr="002766F8">
        <w:rPr>
          <w:rFonts w:hint="eastAsia"/>
          <w:color w:val="000000" w:themeColor="text1"/>
        </w:rPr>
        <w:t>日、</w:t>
      </w:r>
      <w:r w:rsidRPr="002766F8">
        <w:rPr>
          <w:color w:val="000000" w:themeColor="text1"/>
        </w:rPr>
        <w:t>14</w:t>
      </w:r>
      <w:r w:rsidRPr="002766F8">
        <w:rPr>
          <w:rFonts w:hint="eastAsia"/>
          <w:color w:val="000000" w:themeColor="text1"/>
        </w:rPr>
        <w:t>日、</w:t>
      </w:r>
      <w:r w:rsidRPr="002766F8">
        <w:rPr>
          <w:color w:val="000000" w:themeColor="text1"/>
        </w:rPr>
        <w:t>15</w:t>
      </w:r>
      <w:r w:rsidRPr="002766F8">
        <w:rPr>
          <w:rFonts w:hint="eastAsia"/>
          <w:color w:val="000000" w:themeColor="text1"/>
        </w:rPr>
        <w:t>日等</w:t>
      </w:r>
      <w:r w:rsidRPr="002766F8">
        <w:rPr>
          <w:color w:val="000000" w:themeColor="text1"/>
        </w:rPr>
        <w:t>3</w:t>
      </w:r>
      <w:r w:rsidRPr="002766F8">
        <w:rPr>
          <w:rFonts w:hint="eastAsia"/>
          <w:color w:val="000000" w:themeColor="text1"/>
        </w:rPr>
        <w:t>日，以在</w:t>
      </w:r>
      <w:r w:rsidR="00236C73" w:rsidRPr="002766F8">
        <w:rPr>
          <w:rFonts w:hint="eastAsia"/>
          <w:color w:val="000000" w:themeColor="text1"/>
        </w:rPr>
        <w:t>D</w:t>
      </w:r>
      <w:r w:rsidRPr="002766F8">
        <w:rPr>
          <w:rFonts w:hint="eastAsia"/>
          <w:color w:val="000000" w:themeColor="text1"/>
        </w:rPr>
        <w:t>位於</w:t>
      </w:r>
      <w:r w:rsidR="00A40AA1">
        <w:rPr>
          <w:rFonts w:hint="eastAsia"/>
          <w:color w:val="000000" w:themeColor="text1"/>
        </w:rPr>
        <w:t>○○</w:t>
      </w:r>
      <w:r w:rsidRPr="002766F8">
        <w:rPr>
          <w:rFonts w:hint="eastAsia"/>
          <w:color w:val="000000" w:themeColor="text1"/>
        </w:rPr>
        <w:t>縣</w:t>
      </w:r>
      <w:r w:rsidR="00A40AA1">
        <w:rPr>
          <w:rFonts w:hint="eastAsia"/>
          <w:color w:val="000000" w:themeColor="text1"/>
        </w:rPr>
        <w:t>○○</w:t>
      </w:r>
      <w:r w:rsidRPr="002766F8">
        <w:rPr>
          <w:rFonts w:hint="eastAsia"/>
          <w:color w:val="000000" w:themeColor="text1"/>
        </w:rPr>
        <w:t>市之住處外安裝行車紀錄器錄影之方式，竊錄</w:t>
      </w:r>
      <w:r w:rsidR="00236C73" w:rsidRPr="002766F8">
        <w:rPr>
          <w:rFonts w:hint="eastAsia"/>
          <w:color w:val="000000" w:themeColor="text1"/>
        </w:rPr>
        <w:t>D</w:t>
      </w:r>
      <w:r w:rsidRPr="002766F8">
        <w:rPr>
          <w:rFonts w:hint="eastAsia"/>
          <w:color w:val="000000" w:themeColor="text1"/>
        </w:rPr>
        <w:t>在其住處之出入，比對</w:t>
      </w:r>
      <w:r w:rsidR="00236C73" w:rsidRPr="002766F8">
        <w:rPr>
          <w:rFonts w:hint="eastAsia"/>
          <w:color w:val="000000" w:themeColor="text1"/>
        </w:rPr>
        <w:t>D</w:t>
      </w:r>
      <w:r w:rsidRPr="002766F8">
        <w:rPr>
          <w:rFonts w:hint="eastAsia"/>
          <w:color w:val="000000" w:themeColor="text1"/>
        </w:rPr>
        <w:t>之差假紀錄是否如實，而以此方</w:t>
      </w:r>
      <w:r w:rsidRPr="002766F8">
        <w:rPr>
          <w:rFonts w:hint="eastAsia"/>
          <w:color w:val="000000" w:themeColor="text1"/>
        </w:rPr>
        <w:lastRenderedPageBreak/>
        <w:t>式違法利用</w:t>
      </w:r>
      <w:r w:rsidR="00236C73" w:rsidRPr="002766F8">
        <w:rPr>
          <w:rFonts w:hint="eastAsia"/>
          <w:color w:val="000000" w:themeColor="text1"/>
        </w:rPr>
        <w:t>D</w:t>
      </w:r>
      <w:r w:rsidRPr="002766F8">
        <w:rPr>
          <w:rFonts w:hint="eastAsia"/>
          <w:color w:val="000000" w:themeColor="text1"/>
        </w:rPr>
        <w:t>之個人資料，足生損害於</w:t>
      </w:r>
      <w:r w:rsidR="00236C73" w:rsidRPr="002766F8">
        <w:rPr>
          <w:rFonts w:hint="eastAsia"/>
          <w:color w:val="000000" w:themeColor="text1"/>
        </w:rPr>
        <w:t>D</w:t>
      </w:r>
      <w:r w:rsidRPr="002766F8">
        <w:rPr>
          <w:rFonts w:hint="eastAsia"/>
          <w:color w:val="000000" w:themeColor="text1"/>
        </w:rPr>
        <w:t>。</w:t>
      </w:r>
    </w:p>
    <w:p w:rsidR="00C04AC6" w:rsidRPr="002766F8" w:rsidRDefault="00A40AA1" w:rsidP="006C5AB8">
      <w:pPr>
        <w:pStyle w:val="a3"/>
        <w:spacing w:line="240" w:lineRule="auto"/>
        <w:jc w:val="center"/>
        <w:rPr>
          <w:color w:val="000000" w:themeColor="text1"/>
        </w:rPr>
      </w:pPr>
      <w:r w:rsidRPr="00A40AA1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略</w:t>
      </w:r>
      <w:r w:rsidRPr="00A40AA1">
        <w:rPr>
          <w:rFonts w:hint="eastAsia"/>
          <w:color w:val="000000" w:themeColor="text1"/>
        </w:rPr>
        <w:t>）</w:t>
      </w:r>
    </w:p>
    <w:p w:rsidR="00C04AC6" w:rsidRPr="002766F8" w:rsidRDefault="00C04AC6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以上事實，經司法院以洪幸違反個人資料保護法等案件，經臺東地</w:t>
      </w:r>
      <w:r w:rsidR="00CF5367" w:rsidRPr="002766F8">
        <w:rPr>
          <w:rFonts w:hint="eastAsia"/>
          <w:color w:val="000000" w:themeColor="text1"/>
        </w:rPr>
        <w:t>方</w:t>
      </w:r>
      <w:r w:rsidRPr="002766F8">
        <w:rPr>
          <w:rFonts w:hint="eastAsia"/>
          <w:color w:val="000000" w:themeColor="text1"/>
        </w:rPr>
        <w:t>檢</w:t>
      </w:r>
      <w:r w:rsidR="00CF5367" w:rsidRPr="002766F8">
        <w:rPr>
          <w:rFonts w:hint="eastAsia"/>
          <w:color w:val="000000" w:themeColor="text1"/>
        </w:rPr>
        <w:t>察</w:t>
      </w:r>
      <w:r w:rsidRPr="002766F8">
        <w:rPr>
          <w:rFonts w:hint="eastAsia"/>
          <w:color w:val="000000" w:themeColor="text1"/>
        </w:rPr>
        <w:t>署</w:t>
      </w:r>
      <w:r w:rsidR="00CF5367" w:rsidRPr="002766F8">
        <w:rPr>
          <w:rFonts w:hint="eastAsia"/>
          <w:color w:val="000000" w:themeColor="text1"/>
        </w:rPr>
        <w:t>（下稱臺東地檢署）</w:t>
      </w:r>
      <w:r w:rsidRPr="002766F8">
        <w:rPr>
          <w:rFonts w:hint="eastAsia"/>
          <w:color w:val="000000" w:themeColor="text1"/>
        </w:rPr>
        <w:t>檢察官提起公訴，認有公務員懲戒法第2條第1款應付懲戒事由，依同法第24條第l項規定，移請本院審查（附件</w:t>
      </w:r>
      <w:r w:rsidR="001353A5" w:rsidRPr="002766F8">
        <w:rPr>
          <w:rFonts w:hint="eastAsia"/>
          <w:color w:val="000000" w:themeColor="text1"/>
        </w:rPr>
        <w:t>1</w:t>
      </w:r>
      <w:r w:rsidR="004D5746" w:rsidRPr="002766F8">
        <w:rPr>
          <w:rFonts w:hint="eastAsia"/>
          <w:color w:val="000000" w:themeColor="text1"/>
        </w:rPr>
        <w:t>，頁1</w:t>
      </w:r>
      <w:r w:rsidRPr="002766F8">
        <w:rPr>
          <w:rFonts w:hint="eastAsia"/>
          <w:color w:val="000000" w:themeColor="text1"/>
        </w:rPr>
        <w:t>）。</w:t>
      </w:r>
    </w:p>
    <w:p w:rsidR="00C04AC6" w:rsidRPr="002766F8" w:rsidRDefault="009A0FE4" w:rsidP="006C5AB8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6835C2" w:rsidRPr="002766F8">
        <w:rPr>
          <w:rFonts w:hint="eastAsia"/>
          <w:color w:val="000000" w:themeColor="text1"/>
        </w:rPr>
        <w:t>姜麗香</w:t>
      </w:r>
      <w:r w:rsidR="00DE7E74" w:rsidRPr="002766F8">
        <w:rPr>
          <w:rFonts w:hint="eastAsia"/>
          <w:color w:val="000000" w:themeColor="text1"/>
        </w:rPr>
        <w:t>違背性侵害犯罪防治法上司法人員通報義務規定，</w:t>
      </w:r>
      <w:r w:rsidR="00000975" w:rsidRPr="002766F8">
        <w:rPr>
          <w:rFonts w:hint="eastAsia"/>
          <w:color w:val="000000" w:themeColor="text1"/>
        </w:rPr>
        <w:t>未持平公正衡酌所取得訊息，即</w:t>
      </w:r>
      <w:r w:rsidR="00DE7E74" w:rsidRPr="002766F8">
        <w:rPr>
          <w:rFonts w:hint="eastAsia"/>
          <w:color w:val="000000" w:themeColor="text1"/>
        </w:rPr>
        <w:t>出具決行意見及法官意見書，不贊成通報，導致G於1</w:t>
      </w:r>
      <w:r w:rsidR="00DE7E74" w:rsidRPr="002766F8">
        <w:rPr>
          <w:color w:val="000000" w:themeColor="text1"/>
        </w:rPr>
        <w:t>09</w:t>
      </w:r>
      <w:r w:rsidR="00DE7E74" w:rsidRPr="002766F8">
        <w:rPr>
          <w:rFonts w:hint="eastAsia"/>
          <w:color w:val="000000" w:themeColor="text1"/>
        </w:rPr>
        <w:t>年9月4日</w:t>
      </w:r>
      <w:r w:rsidR="00000975" w:rsidRPr="002766F8">
        <w:rPr>
          <w:rFonts w:hint="eastAsia"/>
          <w:color w:val="000000" w:themeColor="text1"/>
        </w:rPr>
        <w:t>因D堅持</w:t>
      </w:r>
      <w:r w:rsidR="00A9258B" w:rsidRPr="002766F8">
        <w:rPr>
          <w:rFonts w:hint="eastAsia"/>
          <w:color w:val="000000" w:themeColor="text1"/>
        </w:rPr>
        <w:t>始完成法定</w:t>
      </w:r>
      <w:r w:rsidR="00DE7E74" w:rsidRPr="002766F8">
        <w:rPr>
          <w:rFonts w:hint="eastAsia"/>
          <w:color w:val="000000" w:themeColor="text1"/>
        </w:rPr>
        <w:t>通報</w:t>
      </w:r>
      <w:r w:rsidR="00C673E9" w:rsidRPr="002766F8">
        <w:rPr>
          <w:rFonts w:hint="eastAsia"/>
          <w:color w:val="000000" w:themeColor="text1"/>
        </w:rPr>
        <w:t>，復將其出具有利於</w:t>
      </w:r>
      <w:r w:rsidR="00000975" w:rsidRPr="002766F8">
        <w:rPr>
          <w:rFonts w:hint="eastAsia"/>
          <w:color w:val="000000" w:themeColor="text1"/>
        </w:rPr>
        <w:t>犯罪嫌疑人</w:t>
      </w:r>
      <w:r w:rsidR="00291AFF">
        <w:rPr>
          <w:rFonts w:hint="eastAsia"/>
          <w:color w:val="000000" w:themeColor="text1"/>
        </w:rPr>
        <w:t>林○○</w:t>
      </w:r>
      <w:r w:rsidR="00C673E9" w:rsidRPr="002766F8">
        <w:rPr>
          <w:rFonts w:hint="eastAsia"/>
          <w:color w:val="000000" w:themeColor="text1"/>
        </w:rPr>
        <w:t>之法官意見書告知與案</w:t>
      </w:r>
      <w:r w:rsidR="00A074D2" w:rsidRPr="002766F8">
        <w:rPr>
          <w:rFonts w:hint="eastAsia"/>
          <w:color w:val="000000" w:themeColor="text1"/>
        </w:rPr>
        <w:t>件</w:t>
      </w:r>
      <w:r w:rsidR="00C673E9" w:rsidRPr="002766F8">
        <w:rPr>
          <w:rFonts w:hint="eastAsia"/>
          <w:color w:val="000000" w:themeColor="text1"/>
        </w:rPr>
        <w:t>無關之侯弘偉法官</w:t>
      </w:r>
      <w:r w:rsidR="000F63BE" w:rsidRPr="002766F8">
        <w:rPr>
          <w:rFonts w:hint="eastAsia"/>
          <w:color w:val="000000" w:themeColor="text1"/>
        </w:rPr>
        <w:t>，</w:t>
      </w:r>
      <w:r w:rsidR="00574FD5" w:rsidRPr="002766F8">
        <w:rPr>
          <w:rFonts w:hint="eastAsia"/>
          <w:color w:val="000000" w:themeColor="text1"/>
        </w:rPr>
        <w:t>未能</w:t>
      </w:r>
      <w:r w:rsidR="00B43F5B" w:rsidRPr="00B43F5B">
        <w:rPr>
          <w:rFonts w:hint="eastAsia"/>
          <w:color w:val="000000" w:themeColor="text1"/>
        </w:rPr>
        <w:t>謹守職務分際</w:t>
      </w:r>
      <w:r w:rsidR="00574FD5" w:rsidRPr="002766F8">
        <w:rPr>
          <w:rFonts w:hint="eastAsia"/>
          <w:color w:val="000000" w:themeColor="text1"/>
        </w:rPr>
        <w:t>謹言慎行</w:t>
      </w:r>
      <w:r w:rsidR="00C673E9" w:rsidRPr="002766F8">
        <w:rPr>
          <w:rFonts w:hint="eastAsia"/>
          <w:color w:val="000000" w:themeColor="text1"/>
        </w:rPr>
        <w:t>，顯有</w:t>
      </w:r>
      <w:r w:rsidR="009444DB" w:rsidRPr="002766F8">
        <w:rPr>
          <w:rFonts w:hint="eastAsia"/>
          <w:color w:val="000000" w:themeColor="text1"/>
        </w:rPr>
        <w:t>重大</w:t>
      </w:r>
      <w:r w:rsidR="00C673E9" w:rsidRPr="002766F8">
        <w:rPr>
          <w:rFonts w:hint="eastAsia"/>
          <w:color w:val="000000" w:themeColor="text1"/>
        </w:rPr>
        <w:t>違失</w:t>
      </w:r>
      <w:r w:rsidR="00A9258B" w:rsidRPr="002766F8">
        <w:rPr>
          <w:rFonts w:hint="eastAsia"/>
          <w:color w:val="000000" w:themeColor="text1"/>
        </w:rPr>
        <w:t>：</w:t>
      </w:r>
    </w:p>
    <w:p w:rsidR="003B0937" w:rsidRPr="002766F8" w:rsidRDefault="003B0937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姜麗香</w:t>
      </w:r>
      <w:r w:rsidR="000F63BE" w:rsidRPr="002766F8">
        <w:rPr>
          <w:rFonts w:hint="eastAsia"/>
          <w:color w:val="000000" w:themeColor="text1"/>
        </w:rPr>
        <w:t>於8</w:t>
      </w:r>
      <w:r w:rsidR="000F63BE" w:rsidRPr="002766F8">
        <w:rPr>
          <w:color w:val="000000" w:themeColor="text1"/>
        </w:rPr>
        <w:t>3</w:t>
      </w:r>
      <w:r w:rsidR="000F63BE" w:rsidRPr="002766F8">
        <w:rPr>
          <w:rFonts w:hint="eastAsia"/>
          <w:color w:val="000000" w:themeColor="text1"/>
        </w:rPr>
        <w:t>年1</w:t>
      </w:r>
      <w:r w:rsidR="000F63BE" w:rsidRPr="002766F8">
        <w:rPr>
          <w:color w:val="000000" w:themeColor="text1"/>
        </w:rPr>
        <w:t>2</w:t>
      </w:r>
      <w:r w:rsidR="000F63BE" w:rsidRPr="002766F8">
        <w:rPr>
          <w:rFonts w:hint="eastAsia"/>
          <w:color w:val="000000" w:themeColor="text1"/>
        </w:rPr>
        <w:t>月</w:t>
      </w:r>
      <w:r w:rsidR="00A074D2" w:rsidRPr="002766F8">
        <w:rPr>
          <w:rFonts w:hint="eastAsia"/>
          <w:color w:val="000000" w:themeColor="text1"/>
        </w:rPr>
        <w:t>起於臺東地院</w:t>
      </w:r>
      <w:r w:rsidR="000F63BE" w:rsidRPr="002766F8">
        <w:rPr>
          <w:rFonts w:hint="eastAsia"/>
          <w:color w:val="000000" w:themeColor="text1"/>
        </w:rPr>
        <w:t>擔任候補法官，</w:t>
      </w:r>
      <w:r w:rsidR="00A074D2" w:rsidRPr="002766F8">
        <w:rPr>
          <w:rFonts w:hint="eastAsia"/>
          <w:color w:val="000000" w:themeColor="text1"/>
        </w:rPr>
        <w:t>現</w:t>
      </w:r>
      <w:r w:rsidRPr="002766F8">
        <w:rPr>
          <w:rFonts w:hint="eastAsia"/>
          <w:color w:val="000000" w:themeColor="text1"/>
        </w:rPr>
        <w:t>為士林地院法官</w:t>
      </w:r>
      <w:r w:rsidR="00562C6A" w:rsidRPr="002766F8">
        <w:rPr>
          <w:rFonts w:hint="eastAsia"/>
          <w:color w:val="000000" w:themeColor="text1"/>
        </w:rPr>
        <w:t>（附件</w:t>
      </w:r>
      <w:r w:rsidR="00AD22A9" w:rsidRPr="002766F8">
        <w:rPr>
          <w:rFonts w:hint="eastAsia"/>
          <w:color w:val="000000" w:themeColor="text1"/>
        </w:rPr>
        <w:t>6</w:t>
      </w:r>
      <w:r w:rsidR="004D5746" w:rsidRPr="002766F8">
        <w:rPr>
          <w:rFonts w:hint="eastAsia"/>
          <w:color w:val="000000" w:themeColor="text1"/>
        </w:rPr>
        <w:t>，頁250</w:t>
      </w:r>
      <w:r w:rsidR="004D5746" w:rsidRPr="002766F8">
        <w:rPr>
          <w:color w:val="000000" w:themeColor="text1"/>
        </w:rPr>
        <w:t>-258</w:t>
      </w:r>
      <w:r w:rsidR="00562C6A" w:rsidRPr="002766F8">
        <w:rPr>
          <w:rFonts w:hint="eastAsia"/>
          <w:color w:val="000000" w:themeColor="text1"/>
        </w:rPr>
        <w:t>）</w:t>
      </w:r>
      <w:r w:rsidRPr="002766F8">
        <w:rPr>
          <w:rFonts w:hint="eastAsia"/>
          <w:color w:val="000000" w:themeColor="text1"/>
        </w:rPr>
        <w:t>。</w:t>
      </w:r>
      <w:r w:rsidR="00095FCE" w:rsidRPr="00095FCE">
        <w:rPr>
          <w:rFonts w:hint="eastAsia"/>
          <w:color w:val="000000" w:themeColor="text1"/>
        </w:rPr>
        <w:t>109年8月22日甲男返回A安置機構後告知</w:t>
      </w:r>
      <w:r w:rsidR="007B35FF">
        <w:rPr>
          <w:rFonts w:hint="eastAsia"/>
          <w:color w:val="000000" w:themeColor="text1"/>
        </w:rPr>
        <w:t>○○○○○○○○○</w:t>
      </w:r>
      <w:r w:rsidR="00095FCE" w:rsidRPr="00095FCE">
        <w:rPr>
          <w:rFonts w:hint="eastAsia"/>
          <w:color w:val="000000" w:themeColor="text1"/>
        </w:rPr>
        <w:t>後，</w:t>
      </w:r>
      <w:r w:rsidR="007B35FF">
        <w:rPr>
          <w:rFonts w:hint="eastAsia"/>
          <w:color w:val="000000" w:themeColor="text1"/>
        </w:rPr>
        <w:t>○○○○</w:t>
      </w:r>
      <w:r w:rsidR="00095FCE" w:rsidRPr="00095FCE">
        <w:rPr>
          <w:rFonts w:hint="eastAsia"/>
          <w:color w:val="000000" w:themeColor="text1"/>
        </w:rPr>
        <w:t>，為林</w:t>
      </w:r>
      <w:r w:rsidR="00380149">
        <w:rPr>
          <w:rFonts w:hint="eastAsia"/>
          <w:color w:val="000000" w:themeColor="text1"/>
        </w:rPr>
        <w:t>○○</w:t>
      </w:r>
      <w:r w:rsidR="00095FCE" w:rsidRPr="00095FCE">
        <w:rPr>
          <w:rFonts w:hint="eastAsia"/>
          <w:color w:val="000000" w:themeColor="text1"/>
        </w:rPr>
        <w:t>所知悉，林</w:t>
      </w:r>
      <w:r w:rsidR="00380149">
        <w:rPr>
          <w:rFonts w:hint="eastAsia"/>
          <w:color w:val="000000" w:themeColor="text1"/>
        </w:rPr>
        <w:t>○○</w:t>
      </w:r>
      <w:r w:rsidR="00095FCE" w:rsidRPr="00095FCE">
        <w:rPr>
          <w:rFonts w:hint="eastAsia"/>
          <w:color w:val="000000" w:themeColor="text1"/>
        </w:rPr>
        <w:t>遂於109年8月24日晚間要求甲男向B1澄清，並逼迫甲男寫澄清書，甲男不從，遂遭</w:t>
      </w:r>
      <w:r w:rsidR="00E52D59">
        <w:rPr>
          <w:rFonts w:hint="eastAsia"/>
          <w:color w:val="000000" w:themeColor="text1"/>
        </w:rPr>
        <w:t>林○○</w:t>
      </w:r>
      <w:r w:rsidR="00095FCE" w:rsidRPr="00095FCE">
        <w:rPr>
          <w:rFonts w:hint="eastAsia"/>
          <w:color w:val="000000" w:themeColor="text1"/>
        </w:rPr>
        <w:t>徒手毆打</w:t>
      </w:r>
      <w:r w:rsidR="00380149">
        <w:rPr>
          <w:rFonts w:hint="eastAsia"/>
          <w:color w:val="000000" w:themeColor="text1"/>
        </w:rPr>
        <w:t>○○○○○○○○○○</w:t>
      </w:r>
      <w:r w:rsidR="00095FCE" w:rsidRPr="00095FCE">
        <w:rPr>
          <w:rFonts w:hint="eastAsia"/>
          <w:color w:val="000000" w:themeColor="text1"/>
        </w:rPr>
        <w:t>，使甲男受有下顎紅腫挫傷、脖子擦挫傷等傷害</w:t>
      </w:r>
      <w:r w:rsidRPr="002766F8">
        <w:rPr>
          <w:rFonts w:hint="eastAsia"/>
          <w:color w:val="000000" w:themeColor="text1"/>
        </w:rPr>
        <w:t>。</w:t>
      </w:r>
    </w:p>
    <w:p w:rsidR="00095FCE" w:rsidRPr="002766F8" w:rsidRDefault="00095FCE" w:rsidP="00095FCE">
      <w:pPr>
        <w:pStyle w:val="3"/>
        <w:numPr>
          <w:ilvl w:val="2"/>
          <w:numId w:val="1"/>
        </w:numPr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109年8月25日，甲男告知B1上情，B1分別於14時許、16時許2度致電士林地院G少年調查保護官告知上情，G並將此事告知姜麗香（附件8，頁275）。姜麗香於同日18時許欲通過公務系統聯繫洪幸，因已屬下班時間，無人接聽，遂將甲男伯父B1所告知甲男有遭林</w:t>
      </w:r>
      <w:r w:rsidR="00550FF2">
        <w:rPr>
          <w:rFonts w:hint="eastAsia"/>
          <w:color w:val="000000" w:themeColor="text1"/>
        </w:rPr>
        <w:t>○○○○</w:t>
      </w:r>
      <w:r>
        <w:rPr>
          <w:rFonts w:hint="eastAsia"/>
          <w:color w:val="000000" w:themeColor="text1"/>
        </w:rPr>
        <w:t>○○○</w:t>
      </w:r>
      <w:r w:rsidRPr="002766F8">
        <w:rPr>
          <w:rFonts w:hint="eastAsia"/>
          <w:color w:val="000000" w:themeColor="text1"/>
        </w:rPr>
        <w:t>等事，輾轉告知任職於高雄地院侯弘偉法官，並請侯弘偉協助聯繫，侯弘偉於學習司法官時期，曾受姜麗香指導，且曾任職於臺</w:t>
      </w:r>
      <w:r w:rsidRPr="002766F8">
        <w:rPr>
          <w:rFonts w:hint="eastAsia"/>
          <w:color w:val="000000" w:themeColor="text1"/>
        </w:rPr>
        <w:lastRenderedPageBreak/>
        <w:t>東地院，故允諾協助姜麗香與洪幸取得聯繫（附件9，頁305）。</w:t>
      </w:r>
    </w:p>
    <w:p w:rsidR="00095FCE" w:rsidRPr="002766F8" w:rsidRDefault="00095FCE" w:rsidP="00095FCE">
      <w:pPr>
        <w:pStyle w:val="3"/>
        <w:numPr>
          <w:ilvl w:val="2"/>
          <w:numId w:val="1"/>
        </w:numPr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109年8月25日18時30分許，洪幸接受姜麗香委託至A安置機構訪視甲男，甲男雖告知上情，惟洪幸質疑甲說詞</w:t>
      </w:r>
      <w:r>
        <w:rPr>
          <w:rFonts w:hint="eastAsia"/>
          <w:color w:val="000000" w:themeColor="text1"/>
        </w:rPr>
        <w:t>（後略）</w:t>
      </w:r>
      <w:r w:rsidRPr="002766F8">
        <w:rPr>
          <w:rFonts w:hint="eastAsia"/>
          <w:color w:val="000000" w:themeColor="text1"/>
        </w:rPr>
        <w:t>。</w:t>
      </w:r>
    </w:p>
    <w:p w:rsidR="00095FCE" w:rsidRPr="002766F8" w:rsidRDefault="00095FCE" w:rsidP="00095FCE">
      <w:pPr>
        <w:pStyle w:val="3"/>
        <w:numPr>
          <w:ilvl w:val="2"/>
          <w:numId w:val="1"/>
        </w:numPr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109年8月26日，甲男搬離A安置機構，15時許G與臺東地院少年調查保護官</w:t>
      </w:r>
      <w:r w:rsidRPr="002766F8">
        <w:rPr>
          <w:color w:val="000000" w:themeColor="text1"/>
        </w:rPr>
        <w:t>D</w:t>
      </w:r>
      <w:r w:rsidRPr="002766F8">
        <w:rPr>
          <w:rFonts w:hint="eastAsia"/>
          <w:color w:val="000000" w:themeColor="text1"/>
        </w:rPr>
        <w:t>及</w:t>
      </w:r>
      <w:r w:rsidR="00D60B5E">
        <w:rPr>
          <w:color w:val="000000" w:themeColor="text1"/>
        </w:rPr>
        <w:t>A</w:t>
      </w:r>
      <w:r w:rsidRPr="002766F8">
        <w:rPr>
          <w:rFonts w:hint="eastAsia"/>
          <w:color w:val="000000" w:themeColor="text1"/>
        </w:rPr>
        <w:t>1、甲男在火車站會合，G開車帶D、</w:t>
      </w:r>
      <w:r w:rsidR="00D60B5E">
        <w:rPr>
          <w:color w:val="000000" w:themeColor="text1"/>
        </w:rPr>
        <w:t>A</w:t>
      </w:r>
      <w:r w:rsidRPr="002766F8">
        <w:rPr>
          <w:rFonts w:hint="eastAsia"/>
          <w:color w:val="000000" w:themeColor="text1"/>
        </w:rPr>
        <w:t>1開車帶甲男，雙方抵達甲男租屋處，由G詢問甲男疑似遭性侵害過程過程，並製作輔導紀錄（附件8，頁275</w:t>
      </w:r>
      <w:r>
        <w:rPr>
          <w:rFonts w:hint="eastAsia"/>
          <w:color w:val="000000" w:themeColor="text1"/>
        </w:rPr>
        <w:t>-</w:t>
      </w:r>
      <w:r>
        <w:rPr>
          <w:color w:val="000000" w:themeColor="text1"/>
        </w:rPr>
        <w:t>290</w:t>
      </w:r>
      <w:r w:rsidRPr="002766F8">
        <w:rPr>
          <w:rFonts w:hint="eastAsia"/>
          <w:color w:val="000000" w:themeColor="text1"/>
        </w:rPr>
        <w:t>）。</w:t>
      </w:r>
    </w:p>
    <w:p w:rsidR="00095FCE" w:rsidRPr="002766F8" w:rsidRDefault="00095FCE" w:rsidP="00095FCE">
      <w:pPr>
        <w:pStyle w:val="3"/>
        <w:numPr>
          <w:ilvl w:val="2"/>
          <w:numId w:val="1"/>
        </w:numPr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109年8月27日0時許，D以LINE告知姜麗香法官，</w:t>
      </w:r>
      <w:r>
        <w:rPr>
          <w:rFonts w:hint="eastAsia"/>
          <w:color w:val="000000" w:themeColor="text1"/>
        </w:rPr>
        <w:t>○○○○○○○○○○○○○○○○</w:t>
      </w:r>
      <w:r w:rsidRPr="002766F8">
        <w:rPr>
          <w:rFonts w:hint="eastAsia"/>
          <w:color w:val="000000" w:themeColor="text1"/>
        </w:rPr>
        <w:t>（附件1</w:t>
      </w:r>
      <w:r w:rsidRPr="002766F8">
        <w:rPr>
          <w:color w:val="000000" w:themeColor="text1"/>
        </w:rPr>
        <w:t>1</w:t>
      </w:r>
      <w:r w:rsidRPr="002766F8">
        <w:rPr>
          <w:rFonts w:hint="eastAsia"/>
          <w:color w:val="000000" w:themeColor="text1"/>
        </w:rPr>
        <w:t>，頁320）。同日，G則檢附上開輔導紀錄簽請姜麗香指示後續處理；8月31日，士林地院主任調查保護官</w:t>
      </w:r>
      <w:r w:rsidR="003E2077">
        <w:rPr>
          <w:rFonts w:hint="eastAsia"/>
          <w:color w:val="000000" w:themeColor="text1"/>
        </w:rPr>
        <w:t>○○○</w:t>
      </w:r>
      <w:r w:rsidRPr="002766F8">
        <w:rPr>
          <w:rFonts w:hint="eastAsia"/>
          <w:color w:val="000000" w:themeColor="text1"/>
        </w:rPr>
        <w:t>擬具意見，請機構或保護官依規定通報。109年9月4日</w:t>
      </w:r>
      <w:r w:rsidRPr="002766F8">
        <w:rPr>
          <w:rFonts w:hint="eastAsia"/>
          <w:color w:val="000000" w:themeColor="text1"/>
        </w:rPr>
        <w:tab/>
        <w:t>，姜麗香竟未持平衡酌所有取得訊息，而違背性侵害犯罪防治法上責任通報義務，核定決行意見及出具法官意見書，表示個人不贊成通報，雖仍請保護官本於自己職務上確信意見辦理（附件</w:t>
      </w:r>
      <w:r w:rsidRPr="002766F8">
        <w:rPr>
          <w:color w:val="000000" w:themeColor="text1"/>
        </w:rPr>
        <w:t>8</w:t>
      </w:r>
      <w:r w:rsidRPr="002766F8">
        <w:rPr>
          <w:rFonts w:hint="eastAsia"/>
          <w:color w:val="000000" w:themeColor="text1"/>
        </w:rPr>
        <w:t>，頁274），惟G囿於法官意見遂未辦理通報。</w:t>
      </w:r>
    </w:p>
    <w:p w:rsidR="00646476" w:rsidRPr="002766F8" w:rsidRDefault="003E2077" w:rsidP="00646476">
      <w:pPr>
        <w:pStyle w:val="3"/>
        <w:numPr>
          <w:ilvl w:val="2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（略）。</w:t>
      </w:r>
    </w:p>
    <w:p w:rsidR="00312528" w:rsidRPr="002766F8" w:rsidRDefault="003D0FEA" w:rsidP="006C5AB8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（略）</w:t>
      </w:r>
      <w:r w:rsidRPr="002766F8">
        <w:rPr>
          <w:rFonts w:hint="eastAsia"/>
          <w:color w:val="000000" w:themeColor="text1"/>
        </w:rPr>
        <w:t>。</w:t>
      </w:r>
    </w:p>
    <w:p w:rsidR="00C27A0F" w:rsidRPr="002766F8" w:rsidRDefault="00C27A0F" w:rsidP="006C5AB8">
      <w:pPr>
        <w:pStyle w:val="3"/>
        <w:rPr>
          <w:color w:val="000000" w:themeColor="text1"/>
        </w:rPr>
      </w:pPr>
      <w:bookmarkStart w:id="45" w:name="_Hlk108561726"/>
      <w:r w:rsidRPr="002766F8">
        <w:rPr>
          <w:rFonts w:hint="eastAsia"/>
          <w:color w:val="000000" w:themeColor="text1"/>
        </w:rPr>
        <w:t>109年1</w:t>
      </w:r>
      <w:r w:rsidRPr="002766F8">
        <w:rPr>
          <w:color w:val="000000" w:themeColor="text1"/>
        </w:rPr>
        <w:t>1</w:t>
      </w:r>
      <w:r w:rsidRPr="002766F8">
        <w:rPr>
          <w:rFonts w:hint="eastAsia"/>
          <w:color w:val="000000" w:themeColor="text1"/>
        </w:rPr>
        <w:t>月份</w:t>
      </w:r>
      <w:r w:rsidR="00F47360" w:rsidRPr="002766F8">
        <w:rPr>
          <w:rFonts w:hint="eastAsia"/>
          <w:color w:val="000000" w:themeColor="text1"/>
        </w:rPr>
        <w:t>，姜麗香</w:t>
      </w:r>
      <w:r w:rsidR="00D37404" w:rsidRPr="002766F8">
        <w:rPr>
          <w:rFonts w:hint="eastAsia"/>
          <w:color w:val="000000" w:themeColor="text1"/>
        </w:rPr>
        <w:t>與侯弘偉法官討論另案之際，</w:t>
      </w:r>
      <w:r w:rsidR="00AF3D66" w:rsidRPr="002766F8">
        <w:rPr>
          <w:rFonts w:hint="eastAsia"/>
          <w:color w:val="000000" w:themeColor="text1"/>
        </w:rPr>
        <w:t>竟</w:t>
      </w:r>
      <w:r w:rsidR="000162B9" w:rsidRPr="002766F8">
        <w:rPr>
          <w:rFonts w:hint="eastAsia"/>
          <w:color w:val="000000" w:themeColor="text1"/>
        </w:rPr>
        <w:t>假設本案承辦檢察官諮詢侯弘偉法官時，</w:t>
      </w:r>
      <w:r w:rsidR="007267E6" w:rsidRPr="002766F8">
        <w:rPr>
          <w:rFonts w:hint="eastAsia"/>
          <w:color w:val="000000" w:themeColor="text1"/>
        </w:rPr>
        <w:t>請侯弘偉法官</w:t>
      </w:r>
      <w:r w:rsidR="000162B9" w:rsidRPr="002766F8">
        <w:rPr>
          <w:rFonts w:hint="eastAsia"/>
          <w:color w:val="000000" w:themeColor="text1"/>
        </w:rPr>
        <w:t>可以提醒檢察官調閱士林地院報告</w:t>
      </w:r>
      <w:r w:rsidR="00AF3D66" w:rsidRPr="002766F8">
        <w:rPr>
          <w:rFonts w:hint="eastAsia"/>
          <w:color w:val="000000" w:themeColor="text1"/>
        </w:rPr>
        <w:t>（附件</w:t>
      </w:r>
      <w:r w:rsidR="00B80710" w:rsidRPr="002766F8">
        <w:rPr>
          <w:rFonts w:hint="eastAsia"/>
          <w:color w:val="000000" w:themeColor="text1"/>
        </w:rPr>
        <w:t>1</w:t>
      </w:r>
      <w:r w:rsidR="00B80710" w:rsidRPr="002766F8">
        <w:rPr>
          <w:color w:val="000000" w:themeColor="text1"/>
        </w:rPr>
        <w:t>6</w:t>
      </w:r>
      <w:r w:rsidR="00C76155" w:rsidRPr="002766F8">
        <w:rPr>
          <w:rFonts w:hint="eastAsia"/>
          <w:color w:val="000000" w:themeColor="text1"/>
        </w:rPr>
        <w:t>，頁455</w:t>
      </w:r>
      <w:r w:rsidR="00AF3D66" w:rsidRPr="002766F8">
        <w:rPr>
          <w:rFonts w:hint="eastAsia"/>
          <w:color w:val="000000" w:themeColor="text1"/>
        </w:rPr>
        <w:t>）</w:t>
      </w:r>
      <w:bookmarkEnd w:id="45"/>
      <w:r w:rsidR="000162B9" w:rsidRPr="002766F8">
        <w:rPr>
          <w:rFonts w:hint="eastAsia"/>
          <w:color w:val="000000" w:themeColor="text1"/>
        </w:rPr>
        <w:t>，</w:t>
      </w:r>
      <w:r w:rsidR="00164748" w:rsidRPr="002766F8">
        <w:rPr>
          <w:rFonts w:hint="eastAsia"/>
          <w:color w:val="000000" w:themeColor="text1"/>
        </w:rPr>
        <w:t>將其作成有利於</w:t>
      </w:r>
      <w:r w:rsidR="00291AFF">
        <w:rPr>
          <w:rFonts w:hint="eastAsia"/>
          <w:color w:val="000000" w:themeColor="text1"/>
        </w:rPr>
        <w:t>林○○</w:t>
      </w:r>
      <w:r w:rsidR="00164748" w:rsidRPr="002766F8">
        <w:rPr>
          <w:rFonts w:hint="eastAsia"/>
          <w:color w:val="000000" w:themeColor="text1"/>
        </w:rPr>
        <w:t>之法官意見書，告知與案</w:t>
      </w:r>
      <w:r w:rsidR="00A074D2" w:rsidRPr="002766F8">
        <w:rPr>
          <w:rFonts w:hint="eastAsia"/>
          <w:color w:val="000000" w:themeColor="text1"/>
        </w:rPr>
        <w:t>件</w:t>
      </w:r>
      <w:r w:rsidR="00164748" w:rsidRPr="002766F8">
        <w:rPr>
          <w:rFonts w:hint="eastAsia"/>
          <w:color w:val="000000" w:themeColor="text1"/>
        </w:rPr>
        <w:t>無關之</w:t>
      </w:r>
      <w:r w:rsidR="008D3082" w:rsidRPr="002766F8">
        <w:rPr>
          <w:rFonts w:hint="eastAsia"/>
          <w:color w:val="000000" w:themeColor="text1"/>
        </w:rPr>
        <w:t>侯弘偉法官</w:t>
      </w:r>
      <w:r w:rsidR="00164748" w:rsidRPr="002766F8">
        <w:rPr>
          <w:rFonts w:hint="eastAsia"/>
          <w:color w:val="000000" w:themeColor="text1"/>
        </w:rPr>
        <w:t>。</w:t>
      </w:r>
    </w:p>
    <w:p w:rsidR="0072586E" w:rsidRPr="002766F8" w:rsidRDefault="009A0FE4" w:rsidP="006C5AB8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AE4B4E" w:rsidRPr="002766F8">
        <w:rPr>
          <w:rFonts w:hint="eastAsia"/>
          <w:color w:val="000000" w:themeColor="text1"/>
        </w:rPr>
        <w:t>侯弘偉</w:t>
      </w:r>
      <w:r w:rsidR="00EC6DA7" w:rsidRPr="002766F8">
        <w:rPr>
          <w:rFonts w:hint="eastAsia"/>
          <w:color w:val="000000" w:themeColor="text1"/>
        </w:rPr>
        <w:t>於</w:t>
      </w:r>
      <w:r w:rsidR="005041AD" w:rsidRPr="002766F8">
        <w:rPr>
          <w:rFonts w:hint="eastAsia"/>
          <w:color w:val="000000" w:themeColor="text1"/>
        </w:rPr>
        <w:t>1</w:t>
      </w:r>
      <w:r w:rsidR="005041AD" w:rsidRPr="002766F8">
        <w:rPr>
          <w:color w:val="000000" w:themeColor="text1"/>
        </w:rPr>
        <w:t>09</w:t>
      </w:r>
      <w:r w:rsidR="005041AD" w:rsidRPr="002766F8">
        <w:rPr>
          <w:rFonts w:hint="eastAsia"/>
          <w:color w:val="000000" w:themeColor="text1"/>
        </w:rPr>
        <w:t>年8月2</w:t>
      </w:r>
      <w:r w:rsidR="00831692" w:rsidRPr="002766F8">
        <w:rPr>
          <w:rFonts w:hint="eastAsia"/>
          <w:color w:val="000000" w:themeColor="text1"/>
        </w:rPr>
        <w:t>5</w:t>
      </w:r>
      <w:r w:rsidR="005041AD" w:rsidRPr="002766F8">
        <w:rPr>
          <w:rFonts w:hint="eastAsia"/>
          <w:color w:val="000000" w:themeColor="text1"/>
        </w:rPr>
        <w:t>日</w:t>
      </w:r>
      <w:r w:rsidR="00EC6DA7" w:rsidRPr="002766F8">
        <w:rPr>
          <w:rFonts w:hint="eastAsia"/>
          <w:color w:val="000000" w:themeColor="text1"/>
        </w:rPr>
        <w:t>知悉本案後，陸續</w:t>
      </w:r>
      <w:r w:rsidR="00BD7604" w:rsidRPr="002766F8">
        <w:rPr>
          <w:rFonts w:hint="eastAsia"/>
          <w:color w:val="000000" w:themeColor="text1"/>
        </w:rPr>
        <w:t>與</w:t>
      </w:r>
      <w:r w:rsidR="00291AFF">
        <w:rPr>
          <w:rFonts w:hint="eastAsia"/>
          <w:color w:val="000000" w:themeColor="text1"/>
        </w:rPr>
        <w:t>林○○</w:t>
      </w:r>
      <w:r w:rsidR="00BD7604" w:rsidRPr="002766F8">
        <w:rPr>
          <w:rFonts w:hint="eastAsia"/>
          <w:color w:val="000000" w:themeColor="text1"/>
        </w:rPr>
        <w:t>傳遞訊息，</w:t>
      </w:r>
      <w:r w:rsidR="00325B8C" w:rsidRPr="002766F8">
        <w:rPr>
          <w:rFonts w:hint="eastAsia"/>
          <w:color w:val="000000" w:themeColor="text1"/>
        </w:rPr>
        <w:t>或予以寬慰，或</w:t>
      </w:r>
      <w:r w:rsidR="00B3665B" w:rsidRPr="002766F8">
        <w:rPr>
          <w:rFonts w:hint="eastAsia"/>
          <w:color w:val="000000" w:themeColor="text1"/>
        </w:rPr>
        <w:t>附和</w:t>
      </w:r>
      <w:r w:rsidR="00291AFF">
        <w:rPr>
          <w:rFonts w:hint="eastAsia"/>
          <w:color w:val="000000" w:themeColor="text1"/>
        </w:rPr>
        <w:t>林○○</w:t>
      </w:r>
      <w:r w:rsidR="00B3665B" w:rsidRPr="002766F8">
        <w:rPr>
          <w:rFonts w:hint="eastAsia"/>
          <w:color w:val="000000" w:themeColor="text1"/>
        </w:rPr>
        <w:t>委任律師寫好意見</w:t>
      </w:r>
      <w:r w:rsidR="00E96C98" w:rsidRPr="002766F8">
        <w:rPr>
          <w:rFonts w:hint="eastAsia"/>
          <w:color w:val="000000" w:themeColor="text1"/>
        </w:rPr>
        <w:t>，</w:t>
      </w:r>
      <w:r w:rsidR="00325B8C" w:rsidRPr="002766F8">
        <w:rPr>
          <w:rFonts w:hint="eastAsia"/>
          <w:color w:val="000000" w:themeColor="text1"/>
        </w:rPr>
        <w:t>形同給予法律諮詢意見</w:t>
      </w:r>
      <w:r w:rsidR="00EC6DA7" w:rsidRPr="002766F8">
        <w:rPr>
          <w:rFonts w:hint="eastAsia"/>
          <w:color w:val="000000" w:themeColor="text1"/>
        </w:rPr>
        <w:t>，</w:t>
      </w:r>
      <w:r w:rsidR="00F47360" w:rsidRPr="002766F8">
        <w:rPr>
          <w:rFonts w:hint="eastAsia"/>
          <w:color w:val="000000" w:themeColor="text1"/>
        </w:rPr>
        <w:t>另</w:t>
      </w:r>
      <w:r w:rsidR="008A7D67" w:rsidRPr="002766F8">
        <w:rPr>
          <w:rFonts w:hint="eastAsia"/>
          <w:color w:val="000000" w:themeColor="text1"/>
        </w:rPr>
        <w:t>於1</w:t>
      </w:r>
      <w:r w:rsidR="008A7D67" w:rsidRPr="002766F8">
        <w:rPr>
          <w:color w:val="000000" w:themeColor="text1"/>
        </w:rPr>
        <w:t>09</w:t>
      </w:r>
      <w:r w:rsidR="008A7D67" w:rsidRPr="002766F8">
        <w:rPr>
          <w:rFonts w:hint="eastAsia"/>
          <w:color w:val="000000" w:themeColor="text1"/>
        </w:rPr>
        <w:t>年10月</w:t>
      </w:r>
      <w:r w:rsidR="008A7D67" w:rsidRPr="002766F8">
        <w:rPr>
          <w:rFonts w:hint="eastAsia"/>
          <w:color w:val="000000" w:themeColor="text1"/>
        </w:rPr>
        <w:lastRenderedPageBreak/>
        <w:t>12日</w:t>
      </w:r>
      <w:r w:rsidR="00F47360" w:rsidRPr="002766F8">
        <w:rPr>
          <w:rFonts w:hint="eastAsia"/>
          <w:color w:val="000000" w:themeColor="text1"/>
        </w:rPr>
        <w:t>，</w:t>
      </w:r>
      <w:r w:rsidR="00EC6DA7" w:rsidRPr="002766F8">
        <w:rPr>
          <w:rFonts w:hint="eastAsia"/>
          <w:color w:val="000000" w:themeColor="text1"/>
        </w:rPr>
        <w:t>將</w:t>
      </w:r>
      <w:r w:rsidR="008A7D67" w:rsidRPr="002766F8">
        <w:rPr>
          <w:rFonts w:hint="eastAsia"/>
          <w:color w:val="000000" w:themeColor="text1"/>
        </w:rPr>
        <w:t>與</w:t>
      </w:r>
      <w:r w:rsidR="00EC6DA7" w:rsidRPr="002766F8">
        <w:rPr>
          <w:rFonts w:hint="eastAsia"/>
          <w:color w:val="000000" w:themeColor="text1"/>
        </w:rPr>
        <w:t>G通報</w:t>
      </w:r>
      <w:r w:rsidR="00C84495" w:rsidRPr="002766F8">
        <w:rPr>
          <w:rFonts w:hint="eastAsia"/>
          <w:color w:val="000000" w:themeColor="text1"/>
        </w:rPr>
        <w:t>內容</w:t>
      </w:r>
      <w:r w:rsidR="008A7D67" w:rsidRPr="002766F8">
        <w:rPr>
          <w:rFonts w:hint="eastAsia"/>
          <w:color w:val="000000" w:themeColor="text1"/>
        </w:rPr>
        <w:t>相似</w:t>
      </w:r>
      <w:r w:rsidR="00FE0DDC" w:rsidRPr="002766F8">
        <w:rPr>
          <w:rFonts w:hint="eastAsia"/>
          <w:color w:val="000000" w:themeColor="text1"/>
        </w:rPr>
        <w:t>之</w:t>
      </w:r>
      <w:r w:rsidR="008A7D67" w:rsidRPr="002766F8">
        <w:rPr>
          <w:rFonts w:hint="eastAsia"/>
          <w:color w:val="000000" w:themeColor="text1"/>
        </w:rPr>
        <w:t>內容以</w:t>
      </w:r>
      <w:r w:rsidR="007A394D" w:rsidRPr="002766F8">
        <w:rPr>
          <w:rFonts w:hint="eastAsia"/>
          <w:color w:val="000000" w:themeColor="text1"/>
        </w:rPr>
        <w:t>LINE</w:t>
      </w:r>
      <w:r w:rsidR="00EC6DA7" w:rsidRPr="002766F8">
        <w:rPr>
          <w:rFonts w:hint="eastAsia"/>
          <w:color w:val="000000" w:themeColor="text1"/>
        </w:rPr>
        <w:t>告</w:t>
      </w:r>
      <w:r w:rsidR="008A7D67" w:rsidRPr="002766F8">
        <w:rPr>
          <w:rFonts w:hint="eastAsia"/>
          <w:color w:val="000000" w:themeColor="text1"/>
        </w:rPr>
        <w:t>知</w:t>
      </w:r>
      <w:r w:rsidR="00291AFF">
        <w:rPr>
          <w:rFonts w:hint="eastAsia"/>
          <w:color w:val="000000" w:themeColor="text1"/>
        </w:rPr>
        <w:t>林○○</w:t>
      </w:r>
      <w:r w:rsidR="008A7D67" w:rsidRPr="002766F8">
        <w:rPr>
          <w:rFonts w:hint="eastAsia"/>
          <w:color w:val="000000" w:themeColor="text1"/>
        </w:rPr>
        <w:t>，</w:t>
      </w:r>
      <w:r w:rsidR="00D921F9" w:rsidRPr="002766F8">
        <w:rPr>
          <w:rFonts w:hint="eastAsia"/>
          <w:color w:val="000000" w:themeColor="text1"/>
        </w:rPr>
        <w:t>未能</w:t>
      </w:r>
      <w:r w:rsidR="00B43F5B" w:rsidRPr="00B43F5B">
        <w:rPr>
          <w:rFonts w:hint="eastAsia"/>
          <w:color w:val="000000" w:themeColor="text1"/>
        </w:rPr>
        <w:t>謹守職務分際</w:t>
      </w:r>
      <w:r w:rsidR="00D921F9" w:rsidRPr="002766F8">
        <w:rPr>
          <w:rFonts w:hint="eastAsia"/>
          <w:color w:val="000000" w:themeColor="text1"/>
        </w:rPr>
        <w:t>謹言慎行</w:t>
      </w:r>
      <w:r w:rsidR="008A7D67" w:rsidRPr="002766F8">
        <w:rPr>
          <w:rFonts w:hint="eastAsia"/>
          <w:color w:val="000000" w:themeColor="text1"/>
        </w:rPr>
        <w:t>，</w:t>
      </w:r>
      <w:r w:rsidR="00C84495" w:rsidRPr="002766F8">
        <w:rPr>
          <w:rFonts w:hint="eastAsia"/>
          <w:color w:val="000000" w:themeColor="text1"/>
        </w:rPr>
        <w:t>均</w:t>
      </w:r>
      <w:r w:rsidR="008A7D67" w:rsidRPr="002766F8">
        <w:rPr>
          <w:rFonts w:hint="eastAsia"/>
          <w:color w:val="000000" w:themeColor="text1"/>
        </w:rPr>
        <w:t>有</w:t>
      </w:r>
      <w:r w:rsidR="009444DB" w:rsidRPr="002766F8">
        <w:rPr>
          <w:rFonts w:hint="eastAsia"/>
          <w:color w:val="000000" w:themeColor="text1"/>
        </w:rPr>
        <w:t>重大</w:t>
      </w:r>
      <w:r w:rsidR="008A7D67" w:rsidRPr="002766F8">
        <w:rPr>
          <w:rFonts w:hint="eastAsia"/>
          <w:color w:val="000000" w:themeColor="text1"/>
        </w:rPr>
        <w:t>違失。</w:t>
      </w:r>
    </w:p>
    <w:p w:rsidR="00AE4B4E" w:rsidRPr="002766F8" w:rsidRDefault="0048266C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侯弘偉</w:t>
      </w:r>
      <w:r w:rsidR="002E050E" w:rsidRPr="002766F8">
        <w:rPr>
          <w:rFonts w:hint="eastAsia"/>
          <w:color w:val="000000" w:themeColor="text1"/>
        </w:rPr>
        <w:t>於1</w:t>
      </w:r>
      <w:r w:rsidR="002E050E" w:rsidRPr="002766F8">
        <w:rPr>
          <w:color w:val="000000" w:themeColor="text1"/>
        </w:rPr>
        <w:t>00</w:t>
      </w:r>
      <w:r w:rsidR="002E050E" w:rsidRPr="002766F8">
        <w:rPr>
          <w:rFonts w:hint="eastAsia"/>
          <w:color w:val="000000" w:themeColor="text1"/>
        </w:rPr>
        <w:t>年</w:t>
      </w:r>
      <w:r w:rsidR="00C1180A" w:rsidRPr="002766F8">
        <w:rPr>
          <w:rFonts w:hint="eastAsia"/>
          <w:color w:val="000000" w:themeColor="text1"/>
        </w:rPr>
        <w:t>9月</w:t>
      </w:r>
      <w:r w:rsidR="0050673D" w:rsidRPr="002766F8">
        <w:rPr>
          <w:rFonts w:hint="eastAsia"/>
          <w:color w:val="000000" w:themeColor="text1"/>
        </w:rPr>
        <w:t>起</w:t>
      </w:r>
      <w:r w:rsidR="00C1180A" w:rsidRPr="002766F8">
        <w:rPr>
          <w:rFonts w:hint="eastAsia"/>
          <w:color w:val="000000" w:themeColor="text1"/>
        </w:rPr>
        <w:t>於臺東地院擔任候補法官</w:t>
      </w:r>
      <w:r w:rsidR="002E050E" w:rsidRPr="002766F8">
        <w:rPr>
          <w:rFonts w:hint="eastAsia"/>
          <w:color w:val="000000" w:themeColor="text1"/>
        </w:rPr>
        <w:t>，</w:t>
      </w:r>
      <w:r w:rsidR="00C1180A" w:rsidRPr="002766F8">
        <w:rPr>
          <w:rFonts w:hint="eastAsia"/>
          <w:color w:val="000000" w:themeColor="text1"/>
        </w:rPr>
        <w:t>現為</w:t>
      </w:r>
      <w:r w:rsidR="0050673D" w:rsidRPr="002766F8">
        <w:rPr>
          <w:rFonts w:hint="eastAsia"/>
          <w:color w:val="000000" w:themeColor="text1"/>
        </w:rPr>
        <w:t>高雄地院法官</w:t>
      </w:r>
      <w:r w:rsidR="002E050E" w:rsidRPr="002766F8">
        <w:rPr>
          <w:rFonts w:hint="eastAsia"/>
          <w:color w:val="000000" w:themeColor="text1"/>
        </w:rPr>
        <w:t>（附件</w:t>
      </w:r>
      <w:r w:rsidR="00B80710" w:rsidRPr="002766F8">
        <w:rPr>
          <w:rFonts w:hint="eastAsia"/>
          <w:color w:val="000000" w:themeColor="text1"/>
        </w:rPr>
        <w:t>1</w:t>
      </w:r>
      <w:r w:rsidR="00D44703" w:rsidRPr="002766F8">
        <w:rPr>
          <w:color w:val="000000" w:themeColor="text1"/>
        </w:rPr>
        <w:t>8</w:t>
      </w:r>
      <w:r w:rsidR="001C554B" w:rsidRPr="002766F8">
        <w:rPr>
          <w:rFonts w:hint="eastAsia"/>
          <w:color w:val="000000" w:themeColor="text1"/>
        </w:rPr>
        <w:t>，頁468</w:t>
      </w:r>
      <w:r w:rsidR="001C554B" w:rsidRPr="002766F8">
        <w:rPr>
          <w:color w:val="000000" w:themeColor="text1"/>
        </w:rPr>
        <w:t>-474</w:t>
      </w:r>
      <w:r w:rsidR="002E050E" w:rsidRPr="002766F8">
        <w:rPr>
          <w:rFonts w:hint="eastAsia"/>
          <w:color w:val="000000" w:themeColor="text1"/>
        </w:rPr>
        <w:t>）。</w:t>
      </w:r>
      <w:r w:rsidR="00AE4B4E" w:rsidRPr="002766F8">
        <w:rPr>
          <w:rFonts w:hint="eastAsia"/>
          <w:color w:val="000000" w:themeColor="text1"/>
        </w:rPr>
        <w:t>1</w:t>
      </w:r>
      <w:r w:rsidR="00AE4B4E" w:rsidRPr="002766F8">
        <w:rPr>
          <w:color w:val="000000" w:themeColor="text1"/>
        </w:rPr>
        <w:t>09</w:t>
      </w:r>
      <w:r w:rsidR="00AE4B4E" w:rsidRPr="002766F8">
        <w:rPr>
          <w:rFonts w:hint="eastAsia"/>
          <w:color w:val="000000" w:themeColor="text1"/>
        </w:rPr>
        <w:t>年8月</w:t>
      </w:r>
      <w:r w:rsidR="00632000" w:rsidRPr="002766F8">
        <w:rPr>
          <w:rFonts w:hint="eastAsia"/>
          <w:color w:val="000000" w:themeColor="text1"/>
        </w:rPr>
        <w:t>2</w:t>
      </w:r>
      <w:r w:rsidR="00831692" w:rsidRPr="002766F8">
        <w:rPr>
          <w:rFonts w:hint="eastAsia"/>
          <w:color w:val="000000" w:themeColor="text1"/>
        </w:rPr>
        <w:t>5</w:t>
      </w:r>
      <w:r w:rsidR="00632000" w:rsidRPr="002766F8">
        <w:rPr>
          <w:rFonts w:hint="eastAsia"/>
          <w:color w:val="000000" w:themeColor="text1"/>
        </w:rPr>
        <w:t>日</w:t>
      </w:r>
      <w:r w:rsidRPr="002766F8">
        <w:rPr>
          <w:rFonts w:hint="eastAsia"/>
          <w:color w:val="000000" w:themeColor="text1"/>
        </w:rPr>
        <w:t>晚間，因姜麗香告知，</w:t>
      </w:r>
      <w:r w:rsidR="0050673D" w:rsidRPr="002766F8">
        <w:rPr>
          <w:rFonts w:hint="eastAsia"/>
          <w:color w:val="000000" w:themeColor="text1"/>
        </w:rPr>
        <w:t>侯弘偉</w:t>
      </w:r>
      <w:r w:rsidRPr="002766F8">
        <w:rPr>
          <w:rFonts w:hint="eastAsia"/>
          <w:color w:val="000000" w:themeColor="text1"/>
        </w:rPr>
        <w:t>知悉</w:t>
      </w:r>
      <w:r w:rsidR="003D0FEA">
        <w:rPr>
          <w:rFonts w:hint="eastAsia"/>
          <w:color w:val="000000" w:themeColor="text1"/>
        </w:rPr>
        <w:t>○○○○○○○○○○○○○</w:t>
      </w:r>
      <w:r w:rsidRPr="002766F8">
        <w:rPr>
          <w:rFonts w:hint="eastAsia"/>
          <w:color w:val="000000" w:themeColor="text1"/>
        </w:rPr>
        <w:t>等事，並自1</w:t>
      </w:r>
      <w:r w:rsidRPr="002766F8">
        <w:rPr>
          <w:color w:val="000000" w:themeColor="text1"/>
        </w:rPr>
        <w:t>09</w:t>
      </w:r>
      <w:r w:rsidRPr="002766F8">
        <w:rPr>
          <w:rFonts w:hint="eastAsia"/>
          <w:color w:val="000000" w:themeColor="text1"/>
        </w:rPr>
        <w:t>年8月26日起，</w:t>
      </w:r>
      <w:r w:rsidR="00033055" w:rsidRPr="002766F8">
        <w:rPr>
          <w:rFonts w:hint="eastAsia"/>
          <w:color w:val="000000" w:themeColor="text1"/>
        </w:rPr>
        <w:t>陸陸續續</w:t>
      </w:r>
      <w:r w:rsidRPr="002766F8">
        <w:rPr>
          <w:rFonts w:hint="eastAsia"/>
          <w:color w:val="000000" w:themeColor="text1"/>
        </w:rPr>
        <w:t>於8月26日、9月8日</w:t>
      </w:r>
      <w:r w:rsidR="00BD11F5" w:rsidRPr="002766F8">
        <w:rPr>
          <w:rFonts w:hint="eastAsia"/>
          <w:color w:val="000000" w:themeColor="text1"/>
        </w:rPr>
        <w:t>、1</w:t>
      </w:r>
      <w:r w:rsidR="00BD11F5" w:rsidRPr="002766F8">
        <w:rPr>
          <w:color w:val="000000" w:themeColor="text1"/>
        </w:rPr>
        <w:t>0</w:t>
      </w:r>
      <w:r w:rsidR="00BD11F5" w:rsidRPr="002766F8">
        <w:rPr>
          <w:rFonts w:hint="eastAsia"/>
          <w:color w:val="000000" w:themeColor="text1"/>
        </w:rPr>
        <w:t>月1</w:t>
      </w:r>
      <w:r w:rsidR="00BD11F5" w:rsidRPr="002766F8">
        <w:rPr>
          <w:color w:val="000000" w:themeColor="text1"/>
        </w:rPr>
        <w:t>2</w:t>
      </w:r>
      <w:r w:rsidR="00BD11F5" w:rsidRPr="002766F8">
        <w:rPr>
          <w:rFonts w:hint="eastAsia"/>
          <w:color w:val="000000" w:themeColor="text1"/>
        </w:rPr>
        <w:t>日</w:t>
      </w:r>
      <w:r w:rsidRPr="002766F8">
        <w:rPr>
          <w:rFonts w:hint="eastAsia"/>
          <w:color w:val="000000" w:themeColor="text1"/>
        </w:rPr>
        <w:t>、11月3日</w:t>
      </w:r>
      <w:r w:rsidR="005F3C76" w:rsidRPr="002766F8">
        <w:rPr>
          <w:rFonts w:hint="eastAsia"/>
          <w:color w:val="000000" w:themeColor="text1"/>
        </w:rPr>
        <w:t>、1</w:t>
      </w:r>
      <w:r w:rsidR="005F3C76" w:rsidRPr="002766F8">
        <w:rPr>
          <w:color w:val="000000" w:themeColor="text1"/>
        </w:rPr>
        <w:t>1</w:t>
      </w:r>
      <w:r w:rsidR="005F3C76" w:rsidRPr="002766F8">
        <w:rPr>
          <w:rFonts w:hint="eastAsia"/>
          <w:color w:val="000000" w:themeColor="text1"/>
        </w:rPr>
        <w:t>月7日</w:t>
      </w:r>
      <w:r w:rsidRPr="002766F8">
        <w:rPr>
          <w:rFonts w:hint="eastAsia"/>
          <w:color w:val="000000" w:themeColor="text1"/>
        </w:rPr>
        <w:t>，接收</w:t>
      </w:r>
      <w:r w:rsidR="00291AFF">
        <w:rPr>
          <w:rFonts w:hint="eastAsia"/>
          <w:color w:val="000000" w:themeColor="text1"/>
        </w:rPr>
        <w:t>林○○</w:t>
      </w:r>
      <w:r w:rsidRPr="002766F8">
        <w:rPr>
          <w:rFonts w:hint="eastAsia"/>
          <w:color w:val="000000" w:themeColor="text1"/>
        </w:rPr>
        <w:t>以LINE所傳訊息</w:t>
      </w:r>
      <w:r w:rsidR="00CF3396" w:rsidRPr="002766F8">
        <w:rPr>
          <w:rFonts w:hint="eastAsia"/>
          <w:color w:val="000000" w:themeColor="text1"/>
        </w:rPr>
        <w:t>，</w:t>
      </w:r>
      <w:r w:rsidR="00851495" w:rsidRPr="002766F8">
        <w:rPr>
          <w:rFonts w:hint="eastAsia"/>
          <w:color w:val="000000" w:themeColor="text1"/>
        </w:rPr>
        <w:t>或</w:t>
      </w:r>
      <w:r w:rsidR="00BD7604" w:rsidRPr="002766F8">
        <w:rPr>
          <w:rFonts w:hint="eastAsia"/>
          <w:color w:val="000000" w:themeColor="text1"/>
        </w:rPr>
        <w:t>為</w:t>
      </w:r>
      <w:r w:rsidRPr="002766F8">
        <w:rPr>
          <w:rFonts w:hint="eastAsia"/>
          <w:color w:val="000000" w:themeColor="text1"/>
        </w:rPr>
        <w:t>寬慰</w:t>
      </w:r>
      <w:r w:rsidR="00291AFF">
        <w:rPr>
          <w:rFonts w:hint="eastAsia"/>
          <w:color w:val="000000" w:themeColor="text1"/>
        </w:rPr>
        <w:t>林○○</w:t>
      </w:r>
      <w:r w:rsidR="005F3C76" w:rsidRPr="002766F8">
        <w:rPr>
          <w:rFonts w:hint="eastAsia"/>
          <w:color w:val="000000" w:themeColor="text1"/>
        </w:rPr>
        <w:t>，</w:t>
      </w:r>
      <w:r w:rsidR="00851495" w:rsidRPr="002766F8">
        <w:rPr>
          <w:rFonts w:hint="eastAsia"/>
          <w:color w:val="000000" w:themeColor="text1"/>
        </w:rPr>
        <w:t>或</w:t>
      </w:r>
      <w:r w:rsidR="00BD11F5" w:rsidRPr="002766F8">
        <w:rPr>
          <w:rFonts w:hint="eastAsia"/>
          <w:color w:val="000000" w:themeColor="text1"/>
        </w:rPr>
        <w:t>順著</w:t>
      </w:r>
      <w:r w:rsidR="00291AFF">
        <w:rPr>
          <w:rFonts w:hint="eastAsia"/>
          <w:color w:val="000000" w:themeColor="text1"/>
        </w:rPr>
        <w:t>林○○</w:t>
      </w:r>
      <w:r w:rsidR="00BD11F5" w:rsidRPr="002766F8">
        <w:rPr>
          <w:rFonts w:hint="eastAsia"/>
          <w:color w:val="000000" w:themeColor="text1"/>
        </w:rPr>
        <w:t>律師寫好意見，給予</w:t>
      </w:r>
      <w:r w:rsidR="00CB5021" w:rsidRPr="002766F8">
        <w:rPr>
          <w:rFonts w:hint="eastAsia"/>
          <w:color w:val="000000" w:themeColor="text1"/>
        </w:rPr>
        <w:t>正向</w:t>
      </w:r>
      <w:r w:rsidR="00BD11F5" w:rsidRPr="002766F8">
        <w:rPr>
          <w:rFonts w:hint="eastAsia"/>
          <w:color w:val="000000" w:themeColor="text1"/>
        </w:rPr>
        <w:t>回應</w:t>
      </w:r>
      <w:r w:rsidR="00033055" w:rsidRPr="002766F8">
        <w:rPr>
          <w:rFonts w:hint="eastAsia"/>
          <w:color w:val="000000" w:themeColor="text1"/>
        </w:rPr>
        <w:t>（附件</w:t>
      </w:r>
      <w:r w:rsidR="00D44703" w:rsidRPr="002766F8">
        <w:rPr>
          <w:rFonts w:hint="eastAsia"/>
          <w:color w:val="000000" w:themeColor="text1"/>
        </w:rPr>
        <w:t>1</w:t>
      </w:r>
      <w:r w:rsidR="00D44703" w:rsidRPr="002766F8">
        <w:rPr>
          <w:color w:val="000000" w:themeColor="text1"/>
        </w:rPr>
        <w:t>5</w:t>
      </w:r>
      <w:r w:rsidR="001C554B" w:rsidRPr="002766F8">
        <w:rPr>
          <w:rFonts w:hint="eastAsia"/>
          <w:color w:val="000000" w:themeColor="text1"/>
        </w:rPr>
        <w:t>、附件1</w:t>
      </w:r>
      <w:r w:rsidR="001C554B" w:rsidRPr="002766F8">
        <w:rPr>
          <w:color w:val="000000" w:themeColor="text1"/>
        </w:rPr>
        <w:t>6</w:t>
      </w:r>
      <w:r w:rsidR="001C554B" w:rsidRPr="002766F8">
        <w:rPr>
          <w:rFonts w:hint="eastAsia"/>
          <w:color w:val="000000" w:themeColor="text1"/>
        </w:rPr>
        <w:t>，頁412-462</w:t>
      </w:r>
      <w:r w:rsidR="00033055" w:rsidRPr="002766F8">
        <w:rPr>
          <w:rFonts w:hint="eastAsia"/>
          <w:color w:val="000000" w:themeColor="text1"/>
        </w:rPr>
        <w:t>）</w:t>
      </w:r>
      <w:r w:rsidR="005F3C76" w:rsidRPr="002766F8">
        <w:rPr>
          <w:rFonts w:hint="eastAsia"/>
          <w:color w:val="000000" w:themeColor="text1"/>
        </w:rPr>
        <w:t>。</w:t>
      </w:r>
      <w:r w:rsidR="00CD3BDF" w:rsidRPr="002766F8">
        <w:rPr>
          <w:rFonts w:hint="eastAsia"/>
          <w:color w:val="000000" w:themeColor="text1"/>
        </w:rPr>
        <w:t>侯弘偉亦取得由</w:t>
      </w:r>
      <w:r w:rsidR="00291AFF">
        <w:rPr>
          <w:rFonts w:hint="eastAsia"/>
          <w:color w:val="000000" w:themeColor="text1"/>
        </w:rPr>
        <w:t>林○○</w:t>
      </w:r>
      <w:r w:rsidR="00CD3BDF" w:rsidRPr="002766F8">
        <w:rPr>
          <w:rFonts w:hint="eastAsia"/>
          <w:color w:val="000000" w:themeColor="text1"/>
        </w:rPr>
        <w:t>製作之109年10月8日A安置機構</w:t>
      </w:r>
      <w:r w:rsidR="00E52D59">
        <w:rPr>
          <w:rFonts w:hint="eastAsia"/>
          <w:color w:val="000000" w:themeColor="text1"/>
        </w:rPr>
        <w:t>陳○○</w:t>
      </w:r>
      <w:r w:rsidR="00CD3BDF" w:rsidRPr="002766F8">
        <w:rPr>
          <w:rFonts w:hint="eastAsia"/>
          <w:color w:val="000000" w:themeColor="text1"/>
        </w:rPr>
        <w:t>於臺東縣政府開會說明之簡報，內容</w:t>
      </w:r>
      <w:r w:rsidR="00766AC0" w:rsidRPr="002766F8">
        <w:rPr>
          <w:rFonts w:hint="eastAsia"/>
          <w:color w:val="000000" w:themeColor="text1"/>
        </w:rPr>
        <w:t>多</w:t>
      </w:r>
      <w:r w:rsidR="00CD3BDF" w:rsidRPr="002766F8">
        <w:rPr>
          <w:rFonts w:hint="eastAsia"/>
          <w:color w:val="000000" w:themeColor="text1"/>
        </w:rPr>
        <w:t>涉及</w:t>
      </w:r>
      <w:r w:rsidR="00291AFF">
        <w:rPr>
          <w:rFonts w:hint="eastAsia"/>
          <w:color w:val="000000" w:themeColor="text1"/>
        </w:rPr>
        <w:t>林○○</w:t>
      </w:r>
      <w:r w:rsidR="00CD3BDF" w:rsidRPr="002766F8">
        <w:rPr>
          <w:rFonts w:hint="eastAsia"/>
          <w:color w:val="000000" w:themeColor="text1"/>
        </w:rPr>
        <w:t>對甲男、乙男行為之申辯。</w:t>
      </w:r>
    </w:p>
    <w:p w:rsidR="00BD11F5" w:rsidRPr="002766F8" w:rsidRDefault="00BD11F5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1</w:t>
      </w:r>
      <w:r w:rsidRPr="002766F8">
        <w:rPr>
          <w:color w:val="000000" w:themeColor="text1"/>
        </w:rPr>
        <w:t>09</w:t>
      </w:r>
      <w:r w:rsidRPr="002766F8">
        <w:rPr>
          <w:rFonts w:hint="eastAsia"/>
          <w:color w:val="000000" w:themeColor="text1"/>
        </w:rPr>
        <w:t>年10月12日</w:t>
      </w:r>
      <w:r w:rsidR="0050673D" w:rsidRPr="002766F8">
        <w:rPr>
          <w:rFonts w:hint="eastAsia"/>
          <w:color w:val="000000" w:themeColor="text1"/>
        </w:rPr>
        <w:t>，</w:t>
      </w:r>
      <w:r w:rsidR="00291AFF">
        <w:rPr>
          <w:rFonts w:hint="eastAsia"/>
          <w:color w:val="000000" w:themeColor="text1"/>
        </w:rPr>
        <w:t>林○○</w:t>
      </w:r>
      <w:r w:rsidRPr="002766F8">
        <w:rPr>
          <w:rFonts w:hint="eastAsia"/>
          <w:color w:val="000000" w:themeColor="text1"/>
        </w:rPr>
        <w:t>傳訊</w:t>
      </w:r>
      <w:r w:rsidR="0050673D" w:rsidRPr="002766F8">
        <w:rPr>
          <w:rFonts w:hint="eastAsia"/>
          <w:color w:val="000000" w:themeColor="text1"/>
        </w:rPr>
        <w:t>：</w:t>
      </w:r>
      <w:r w:rsidRPr="002766F8">
        <w:rPr>
          <w:rFonts w:hint="eastAsia"/>
          <w:color w:val="000000" w:themeColor="text1"/>
        </w:rPr>
        <w:t>「</w:t>
      </w:r>
      <w:r w:rsidR="003D0FEA">
        <w:rPr>
          <w:rFonts w:hint="eastAsia"/>
          <w:color w:val="000000" w:themeColor="text1"/>
        </w:rPr>
        <w:t>（略）</w:t>
      </w:r>
      <w:r w:rsidRPr="002766F8">
        <w:rPr>
          <w:rFonts w:hint="eastAsia"/>
          <w:color w:val="000000" w:themeColor="text1"/>
        </w:rPr>
        <w:t>」，侯弘偉竟回以：「</w:t>
      </w:r>
      <w:r w:rsidR="005271C9">
        <w:rPr>
          <w:rFonts w:hint="eastAsia"/>
          <w:color w:val="000000" w:themeColor="text1"/>
        </w:rPr>
        <w:t>（</w:t>
      </w:r>
      <w:r w:rsidR="003D0FEA">
        <w:rPr>
          <w:rFonts w:hint="eastAsia"/>
          <w:color w:val="000000" w:themeColor="text1"/>
        </w:rPr>
        <w:t>略</w:t>
      </w:r>
      <w:r w:rsidR="005271C9">
        <w:rPr>
          <w:rFonts w:hint="eastAsia"/>
          <w:color w:val="000000" w:themeColor="text1"/>
        </w:rPr>
        <w:t>）</w:t>
      </w:r>
      <w:r w:rsidRPr="002766F8">
        <w:rPr>
          <w:rFonts w:hint="eastAsia"/>
          <w:color w:val="000000" w:themeColor="text1"/>
        </w:rPr>
        <w:t>」</w:t>
      </w:r>
      <w:r w:rsidR="005041AD" w:rsidRPr="002766F8">
        <w:rPr>
          <w:rFonts w:hint="eastAsia"/>
          <w:color w:val="000000" w:themeColor="text1"/>
        </w:rPr>
        <w:t>，與G通報內容高度相似</w:t>
      </w:r>
      <w:r w:rsidRPr="002766F8">
        <w:rPr>
          <w:rFonts w:hint="eastAsia"/>
          <w:color w:val="000000" w:themeColor="text1"/>
        </w:rPr>
        <w:t>，</w:t>
      </w:r>
      <w:r w:rsidR="005041AD" w:rsidRPr="002766F8">
        <w:rPr>
          <w:rFonts w:hint="eastAsia"/>
          <w:color w:val="000000" w:themeColor="text1"/>
        </w:rPr>
        <w:t>侯弘偉</w:t>
      </w:r>
      <w:r w:rsidR="001A4717" w:rsidRPr="002766F8">
        <w:rPr>
          <w:rFonts w:hint="eastAsia"/>
          <w:color w:val="000000" w:themeColor="text1"/>
        </w:rPr>
        <w:t>涉嫌</w:t>
      </w:r>
      <w:r w:rsidR="00EC6DA7" w:rsidRPr="002766F8">
        <w:rPr>
          <w:rFonts w:hint="eastAsia"/>
          <w:color w:val="000000" w:themeColor="text1"/>
        </w:rPr>
        <w:t>對</w:t>
      </w:r>
      <w:r w:rsidR="00291AFF">
        <w:rPr>
          <w:rFonts w:hint="eastAsia"/>
          <w:color w:val="000000" w:themeColor="text1"/>
        </w:rPr>
        <w:t>林○○</w:t>
      </w:r>
      <w:r w:rsidR="00EC6DA7" w:rsidRPr="002766F8">
        <w:rPr>
          <w:rFonts w:hint="eastAsia"/>
          <w:color w:val="000000" w:themeColor="text1"/>
        </w:rPr>
        <w:t>揭露</w:t>
      </w:r>
      <w:r w:rsidR="005041AD" w:rsidRPr="002766F8">
        <w:rPr>
          <w:rFonts w:hint="eastAsia"/>
          <w:color w:val="000000" w:themeColor="text1"/>
        </w:rPr>
        <w:t>職務上知悉之</w:t>
      </w:r>
      <w:r w:rsidR="00EC6DA7" w:rsidRPr="002766F8">
        <w:rPr>
          <w:rFonts w:hint="eastAsia"/>
          <w:color w:val="000000" w:themeColor="text1"/>
        </w:rPr>
        <w:t>非公開訊息，</w:t>
      </w:r>
      <w:r w:rsidR="001A4717" w:rsidRPr="002766F8">
        <w:rPr>
          <w:rFonts w:hint="eastAsia"/>
          <w:color w:val="000000" w:themeColor="text1"/>
        </w:rPr>
        <w:t>遭</w:t>
      </w:r>
      <w:r w:rsidRPr="002766F8">
        <w:rPr>
          <w:rFonts w:hint="eastAsia"/>
          <w:color w:val="000000" w:themeColor="text1"/>
        </w:rPr>
        <w:t>臺東地檢署以</w:t>
      </w:r>
      <w:r w:rsidR="006F6F29" w:rsidRPr="002766F8">
        <w:rPr>
          <w:rFonts w:hint="eastAsia"/>
          <w:color w:val="000000" w:themeColor="text1"/>
        </w:rPr>
        <w:t>公務員</w:t>
      </w:r>
      <w:r w:rsidR="00EC6DA7" w:rsidRPr="002766F8">
        <w:rPr>
          <w:rFonts w:hint="eastAsia"/>
          <w:color w:val="000000" w:themeColor="text1"/>
        </w:rPr>
        <w:t>洩漏國防以外</w:t>
      </w:r>
      <w:r w:rsidR="00DF4F22" w:rsidRPr="002766F8">
        <w:rPr>
          <w:rFonts w:hint="eastAsia"/>
          <w:color w:val="000000" w:themeColor="text1"/>
        </w:rPr>
        <w:t>秘密</w:t>
      </w:r>
      <w:r w:rsidR="006F6F29" w:rsidRPr="002766F8">
        <w:rPr>
          <w:rFonts w:hint="eastAsia"/>
          <w:color w:val="000000" w:themeColor="text1"/>
        </w:rPr>
        <w:t>罪嫌</w:t>
      </w:r>
      <w:r w:rsidRPr="002766F8">
        <w:rPr>
          <w:rFonts w:hint="eastAsia"/>
          <w:color w:val="000000" w:themeColor="text1"/>
        </w:rPr>
        <w:t>，簽分他字案偵辦</w:t>
      </w:r>
      <w:r w:rsidR="00604B4D" w:rsidRPr="002766F8">
        <w:rPr>
          <w:rFonts w:hint="eastAsia"/>
          <w:color w:val="000000" w:themeColor="text1"/>
        </w:rPr>
        <w:t>（附件</w:t>
      </w:r>
      <w:r w:rsidR="00D44703" w:rsidRPr="002766F8">
        <w:rPr>
          <w:rFonts w:hint="eastAsia"/>
          <w:color w:val="000000" w:themeColor="text1"/>
        </w:rPr>
        <w:t>1</w:t>
      </w:r>
      <w:r w:rsidR="00D44703" w:rsidRPr="002766F8">
        <w:rPr>
          <w:color w:val="000000" w:themeColor="text1"/>
        </w:rPr>
        <w:t>9</w:t>
      </w:r>
      <w:r w:rsidR="001C554B" w:rsidRPr="002766F8">
        <w:rPr>
          <w:rFonts w:hint="eastAsia"/>
          <w:color w:val="000000" w:themeColor="text1"/>
        </w:rPr>
        <w:t>，頁475-476</w:t>
      </w:r>
      <w:r w:rsidR="00604B4D" w:rsidRPr="002766F8">
        <w:rPr>
          <w:rFonts w:hint="eastAsia"/>
          <w:color w:val="000000" w:themeColor="text1"/>
        </w:rPr>
        <w:t>）</w:t>
      </w:r>
      <w:r w:rsidR="00903BE2" w:rsidRPr="002766F8">
        <w:rPr>
          <w:rFonts w:hint="eastAsia"/>
          <w:color w:val="000000" w:themeColor="text1"/>
        </w:rPr>
        <w:t>。</w:t>
      </w:r>
    </w:p>
    <w:p w:rsidR="00E25849" w:rsidRPr="002766F8" w:rsidRDefault="00C04AC6" w:rsidP="006C5AB8">
      <w:pPr>
        <w:pStyle w:val="1"/>
        <w:ind w:left="2380" w:hanging="2380"/>
        <w:rPr>
          <w:color w:val="000000" w:themeColor="text1"/>
        </w:rPr>
      </w:pPr>
      <w:bookmarkStart w:id="46" w:name="_Toc524895646"/>
      <w:bookmarkStart w:id="47" w:name="_Toc524896192"/>
      <w:bookmarkStart w:id="48" w:name="_Toc524896222"/>
      <w:bookmarkStart w:id="49" w:name="_Toc524902729"/>
      <w:bookmarkStart w:id="50" w:name="_Toc525066145"/>
      <w:bookmarkStart w:id="51" w:name="_Toc525070836"/>
      <w:bookmarkStart w:id="52" w:name="_Toc525938376"/>
      <w:bookmarkStart w:id="53" w:name="_Toc525939224"/>
      <w:bookmarkStart w:id="54" w:name="_Toc525939729"/>
      <w:bookmarkStart w:id="55" w:name="_Toc529218269"/>
      <w:bookmarkStart w:id="56" w:name="_Toc529222686"/>
      <w:bookmarkStart w:id="57" w:name="_Toc529223108"/>
      <w:bookmarkStart w:id="58" w:name="_Toc529223859"/>
      <w:bookmarkStart w:id="59" w:name="_Toc529228262"/>
      <w:bookmarkStart w:id="60" w:name="_Toc2400392"/>
      <w:bookmarkStart w:id="61" w:name="_Toc4316186"/>
      <w:bookmarkStart w:id="62" w:name="_Toc4473327"/>
      <w:bookmarkStart w:id="63" w:name="_Toc69556894"/>
      <w:bookmarkStart w:id="64" w:name="_Toc69556943"/>
      <w:bookmarkStart w:id="65" w:name="_Toc69609817"/>
      <w:bookmarkStart w:id="66" w:name="_Toc70241813"/>
      <w:bookmarkStart w:id="67" w:name="_Toc70242202"/>
      <w:bookmarkStart w:id="68" w:name="_Toc421794872"/>
      <w:bookmarkStart w:id="69" w:name="_Toc422728954"/>
      <w:bookmarkEnd w:id="39"/>
      <w:bookmarkEnd w:id="40"/>
      <w:bookmarkEnd w:id="41"/>
      <w:bookmarkEnd w:id="42"/>
      <w:bookmarkEnd w:id="43"/>
      <w:bookmarkEnd w:id="44"/>
      <w:r w:rsidRPr="002766F8">
        <w:rPr>
          <w:rFonts w:hint="eastAsia"/>
          <w:color w:val="000000" w:themeColor="text1"/>
        </w:rPr>
        <w:t>彈劾理由及適用之法律條款：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D80523" w:rsidRPr="002766F8" w:rsidRDefault="009A0FE4" w:rsidP="006C5AB8">
      <w:pPr>
        <w:pStyle w:val="2"/>
        <w:rPr>
          <w:color w:val="000000" w:themeColor="text1"/>
        </w:rPr>
      </w:pPr>
      <w:bookmarkStart w:id="70" w:name="_Toc421794873"/>
      <w:bookmarkStart w:id="71" w:name="_Toc422728955"/>
      <w:bookmarkStart w:id="72" w:name="_Toc524902730"/>
      <w:r>
        <w:rPr>
          <w:rFonts w:hint="eastAsia"/>
          <w:color w:val="000000" w:themeColor="text1"/>
        </w:rPr>
        <w:t>被彈劾人</w:t>
      </w:r>
      <w:r w:rsidR="00D80523" w:rsidRPr="002766F8">
        <w:rPr>
          <w:rFonts w:hint="eastAsia"/>
          <w:color w:val="000000" w:themeColor="text1"/>
        </w:rPr>
        <w:t>洪幸部分：</w:t>
      </w:r>
    </w:p>
    <w:p w:rsidR="00271E97" w:rsidRPr="002766F8" w:rsidRDefault="00271E97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按</w:t>
      </w:r>
      <w:r w:rsidR="005338C9" w:rsidRPr="002766F8">
        <w:rPr>
          <w:rFonts w:hint="eastAsia"/>
          <w:color w:val="000000" w:themeColor="text1"/>
        </w:rPr>
        <w:t>違失</w:t>
      </w:r>
      <w:r w:rsidR="005A0C4F" w:rsidRPr="002766F8">
        <w:rPr>
          <w:rFonts w:hint="eastAsia"/>
          <w:color w:val="000000" w:themeColor="text1"/>
        </w:rPr>
        <w:t>行為時有效之</w:t>
      </w:r>
      <w:r w:rsidR="005338C9" w:rsidRPr="002766F8">
        <w:rPr>
          <w:rFonts w:hint="eastAsia"/>
          <w:color w:val="000000" w:themeColor="text1"/>
        </w:rPr>
        <w:t>8</w:t>
      </w:r>
      <w:r w:rsidR="005338C9" w:rsidRPr="002766F8">
        <w:rPr>
          <w:color w:val="000000" w:themeColor="text1"/>
        </w:rPr>
        <w:t>9</w:t>
      </w:r>
      <w:r w:rsidR="005338C9" w:rsidRPr="002766F8">
        <w:rPr>
          <w:rFonts w:hint="eastAsia"/>
          <w:color w:val="000000" w:themeColor="text1"/>
        </w:rPr>
        <w:t>年7月19日</w:t>
      </w:r>
      <w:r w:rsidR="00ED0C5C" w:rsidRPr="002766F8">
        <w:rPr>
          <w:rFonts w:hint="eastAsia"/>
          <w:color w:val="000000" w:themeColor="text1"/>
        </w:rPr>
        <w:t>修正</w:t>
      </w:r>
      <w:r w:rsidR="005338C9" w:rsidRPr="002766F8">
        <w:rPr>
          <w:rFonts w:hint="eastAsia"/>
          <w:color w:val="000000" w:themeColor="text1"/>
        </w:rPr>
        <w:t>公布</w:t>
      </w:r>
      <w:r w:rsidRPr="002766F8">
        <w:rPr>
          <w:rFonts w:hint="eastAsia"/>
          <w:color w:val="000000" w:themeColor="text1"/>
        </w:rPr>
        <w:t>公務員服務法第1條</w:t>
      </w:r>
      <w:r w:rsidR="001B14EE" w:rsidRPr="002766F8">
        <w:rPr>
          <w:rStyle w:val="afd"/>
          <w:color w:val="000000" w:themeColor="text1"/>
        </w:rPr>
        <w:footnoteReference w:id="1"/>
      </w:r>
      <w:r w:rsidRPr="002766F8">
        <w:rPr>
          <w:rFonts w:hint="eastAsia"/>
          <w:color w:val="000000" w:themeColor="text1"/>
        </w:rPr>
        <w:t>規定：「公務員應……依法律命令所定，執行其職務</w:t>
      </w:r>
      <w:r w:rsidR="00A54E17" w:rsidRPr="002766F8">
        <w:rPr>
          <w:rFonts w:hint="eastAsia"/>
          <w:color w:val="000000" w:themeColor="text1"/>
        </w:rPr>
        <w:t>。</w:t>
      </w:r>
      <w:r w:rsidRPr="002766F8">
        <w:rPr>
          <w:rFonts w:hint="eastAsia"/>
          <w:color w:val="000000" w:themeColor="text1"/>
        </w:rPr>
        <w:t>」</w:t>
      </w:r>
      <w:r w:rsidR="00663C4E" w:rsidRPr="002766F8">
        <w:rPr>
          <w:rFonts w:hint="eastAsia"/>
          <w:color w:val="000000" w:themeColor="text1"/>
        </w:rPr>
        <w:t>、</w:t>
      </w:r>
      <w:r w:rsidRPr="002766F8">
        <w:rPr>
          <w:rFonts w:hint="eastAsia"/>
          <w:color w:val="000000" w:themeColor="text1"/>
        </w:rPr>
        <w:t>第</w:t>
      </w:r>
      <w:r w:rsidR="00663C4E" w:rsidRPr="002766F8">
        <w:rPr>
          <w:color w:val="000000" w:themeColor="text1"/>
        </w:rPr>
        <w:t>4</w:t>
      </w:r>
      <w:r w:rsidRPr="002766F8">
        <w:rPr>
          <w:rFonts w:hint="eastAsia"/>
          <w:color w:val="000000" w:themeColor="text1"/>
        </w:rPr>
        <w:t>條</w:t>
      </w:r>
      <w:r w:rsidRPr="002766F8">
        <w:rPr>
          <w:rStyle w:val="afd"/>
          <w:color w:val="000000" w:themeColor="text1"/>
        </w:rPr>
        <w:footnoteReference w:id="2"/>
      </w:r>
      <w:r w:rsidRPr="002766F8">
        <w:rPr>
          <w:rFonts w:hint="eastAsia"/>
          <w:color w:val="000000" w:themeColor="text1"/>
        </w:rPr>
        <w:t>規定：</w:t>
      </w:r>
      <w:r w:rsidR="00663C4E" w:rsidRPr="002766F8">
        <w:rPr>
          <w:rFonts w:hint="eastAsia"/>
          <w:color w:val="000000" w:themeColor="text1"/>
        </w:rPr>
        <w:t>「公務員有絕對保守政府機關機密之義務，對於機密事件，無論是否主管事務，均不得洩漏</w:t>
      </w:r>
      <w:r w:rsidR="00A54E17" w:rsidRPr="002766F8">
        <w:rPr>
          <w:rFonts w:hint="eastAsia"/>
          <w:color w:val="000000" w:themeColor="text1"/>
        </w:rPr>
        <w:t>。</w:t>
      </w:r>
      <w:r w:rsidR="00663C4E" w:rsidRPr="002766F8">
        <w:rPr>
          <w:rFonts w:hint="eastAsia"/>
          <w:color w:val="000000" w:themeColor="text1"/>
        </w:rPr>
        <w:t>」、</w:t>
      </w:r>
      <w:r w:rsidR="0080017A" w:rsidRPr="002766F8">
        <w:rPr>
          <w:rFonts w:hint="eastAsia"/>
          <w:color w:val="000000" w:themeColor="text1"/>
        </w:rPr>
        <w:t>性侵害犯罪防治法第1</w:t>
      </w:r>
      <w:r w:rsidR="0080017A" w:rsidRPr="002766F8">
        <w:rPr>
          <w:color w:val="000000" w:themeColor="text1"/>
        </w:rPr>
        <w:t>2</w:t>
      </w:r>
      <w:r w:rsidR="0080017A" w:rsidRPr="002766F8">
        <w:rPr>
          <w:rFonts w:hint="eastAsia"/>
          <w:color w:val="000000" w:themeColor="text1"/>
        </w:rPr>
        <w:t>條第1項前段：「因職務或業務知悉或持有性侵害被</w:t>
      </w:r>
      <w:r w:rsidR="0080017A" w:rsidRPr="002766F8">
        <w:rPr>
          <w:rFonts w:hint="eastAsia"/>
          <w:color w:val="000000" w:themeColor="text1"/>
        </w:rPr>
        <w:lastRenderedPageBreak/>
        <w:t>害人姓名、出生年月日、住居所及其他足資識別其身分之資料者，除法律另有規定外，應予保密。」、</w:t>
      </w:r>
      <w:r w:rsidR="00663C4E" w:rsidRPr="002766F8">
        <w:rPr>
          <w:rFonts w:hint="eastAsia"/>
          <w:color w:val="000000" w:themeColor="text1"/>
        </w:rPr>
        <w:t>「少年調查官與少年保護官及家事調查官倫理規範」</w:t>
      </w:r>
      <w:r w:rsidR="007174ED" w:rsidRPr="002766F8">
        <w:rPr>
          <w:rFonts w:hint="eastAsia"/>
          <w:color w:val="000000" w:themeColor="text1"/>
        </w:rPr>
        <w:t>（下稱調保官倫理規範）</w:t>
      </w:r>
      <w:r w:rsidR="004C5467" w:rsidRPr="002766F8">
        <w:rPr>
          <w:rFonts w:hint="eastAsia"/>
          <w:color w:val="000000" w:themeColor="text1"/>
        </w:rPr>
        <w:t>第1</w:t>
      </w:r>
      <w:r w:rsidR="004C5467" w:rsidRPr="002766F8">
        <w:rPr>
          <w:color w:val="000000" w:themeColor="text1"/>
        </w:rPr>
        <w:t>2</w:t>
      </w:r>
      <w:r w:rsidR="004C5467" w:rsidRPr="002766F8">
        <w:rPr>
          <w:rFonts w:hint="eastAsia"/>
          <w:color w:val="000000" w:themeColor="text1"/>
        </w:rPr>
        <w:t>點規定：「調查保護官執行職務時，應尊重兒童、少年、當事人、關係人及其家庭之隱私，恪守少年事件及家事事件不公開及相關保密之規定，不得揭露或利用因職務所知悉之非公開訊息。除公務以外，不討論或評論承辦之案件</w:t>
      </w:r>
      <w:r w:rsidR="00A54E17" w:rsidRPr="002766F8">
        <w:rPr>
          <w:rFonts w:hint="eastAsia"/>
          <w:color w:val="000000" w:themeColor="text1"/>
        </w:rPr>
        <w:t>。</w:t>
      </w:r>
      <w:r w:rsidR="004C5467" w:rsidRPr="002766F8">
        <w:rPr>
          <w:rFonts w:hint="eastAsia"/>
          <w:color w:val="000000" w:themeColor="text1"/>
        </w:rPr>
        <w:t>」</w:t>
      </w:r>
      <w:r w:rsidR="00DD2458" w:rsidRPr="002766F8">
        <w:rPr>
          <w:rFonts w:hint="eastAsia"/>
          <w:color w:val="000000" w:themeColor="text1"/>
        </w:rPr>
        <w:t>、兒童權利公約第</w:t>
      </w:r>
      <w:r w:rsidR="00DD2458" w:rsidRPr="002766F8">
        <w:rPr>
          <w:color w:val="000000" w:themeColor="text1"/>
        </w:rPr>
        <w:t>16</w:t>
      </w:r>
      <w:r w:rsidR="00DD2458" w:rsidRPr="002766F8">
        <w:rPr>
          <w:rFonts w:hint="eastAsia"/>
          <w:color w:val="000000" w:themeColor="text1"/>
        </w:rPr>
        <w:t>條第1項規定</w:t>
      </w:r>
      <w:r w:rsidR="00A54E17" w:rsidRPr="002766F8">
        <w:rPr>
          <w:rFonts w:hint="eastAsia"/>
          <w:color w:val="000000" w:themeColor="text1"/>
        </w:rPr>
        <w:t>：</w:t>
      </w:r>
      <w:r w:rsidR="00DD2458" w:rsidRPr="002766F8">
        <w:rPr>
          <w:rFonts w:hint="eastAsia"/>
          <w:color w:val="000000" w:themeColor="text1"/>
        </w:rPr>
        <w:t>「</w:t>
      </w:r>
      <w:r w:rsidR="00A54E17" w:rsidRPr="002766F8">
        <w:rPr>
          <w:rFonts w:hint="eastAsia"/>
          <w:color w:val="000000" w:themeColor="text1"/>
        </w:rPr>
        <w:t>兒童之隱私、家庭、住家或通訊不得遭受恣意或非法干預，其榮譽與名譽亦不可受非法侵害。</w:t>
      </w:r>
      <w:r w:rsidR="00DD2458" w:rsidRPr="002766F8">
        <w:rPr>
          <w:rFonts w:hint="eastAsia"/>
          <w:color w:val="000000" w:themeColor="text1"/>
        </w:rPr>
        <w:t>」</w:t>
      </w:r>
      <w:r w:rsidRPr="002766F8">
        <w:rPr>
          <w:rFonts w:hint="eastAsia"/>
          <w:color w:val="000000" w:themeColor="text1"/>
        </w:rPr>
        <w:t>是以</w:t>
      </w:r>
      <w:r w:rsidR="00DD2458" w:rsidRPr="002766F8">
        <w:rPr>
          <w:rFonts w:hint="eastAsia"/>
          <w:color w:val="000000" w:themeColor="text1"/>
        </w:rPr>
        <w:t>法院之少年調查保護官</w:t>
      </w:r>
      <w:r w:rsidR="00A54E17" w:rsidRPr="002766F8">
        <w:rPr>
          <w:rFonts w:hint="eastAsia"/>
          <w:color w:val="000000" w:themeColor="text1"/>
        </w:rPr>
        <w:t>，除應遵守法令，對公務</w:t>
      </w:r>
      <w:r w:rsidR="00A83ADE" w:rsidRPr="002766F8">
        <w:rPr>
          <w:rFonts w:hint="eastAsia"/>
          <w:color w:val="000000" w:themeColor="text1"/>
        </w:rPr>
        <w:t>機</w:t>
      </w:r>
      <w:r w:rsidR="00A54E17" w:rsidRPr="002766F8">
        <w:rPr>
          <w:rFonts w:hint="eastAsia"/>
          <w:color w:val="000000" w:themeColor="text1"/>
        </w:rPr>
        <w:t>密</w:t>
      </w:r>
      <w:r w:rsidR="00A83ADE" w:rsidRPr="002766F8">
        <w:rPr>
          <w:rFonts w:hint="eastAsia"/>
          <w:color w:val="000000" w:themeColor="text1"/>
        </w:rPr>
        <w:t>事件</w:t>
      </w:r>
      <w:r w:rsidR="00A54E17" w:rsidRPr="002766F8">
        <w:rPr>
          <w:rFonts w:hint="eastAsia"/>
          <w:color w:val="000000" w:themeColor="text1"/>
        </w:rPr>
        <w:t>不得</w:t>
      </w:r>
      <w:r w:rsidR="00A83ADE" w:rsidRPr="002766F8">
        <w:rPr>
          <w:rFonts w:hint="eastAsia"/>
          <w:color w:val="000000" w:themeColor="text1"/>
        </w:rPr>
        <w:t>洩漏</w:t>
      </w:r>
      <w:r w:rsidR="00A54E17" w:rsidRPr="002766F8">
        <w:rPr>
          <w:rFonts w:hint="eastAsia"/>
          <w:color w:val="000000" w:themeColor="text1"/>
        </w:rPr>
        <w:t>外，更</w:t>
      </w:r>
      <w:r w:rsidR="00DD2458" w:rsidRPr="002766F8">
        <w:rPr>
          <w:rFonts w:hint="eastAsia"/>
          <w:color w:val="000000" w:themeColor="text1"/>
        </w:rPr>
        <w:t>應</w:t>
      </w:r>
      <w:r w:rsidR="00A54E17" w:rsidRPr="002766F8">
        <w:rPr>
          <w:rFonts w:hint="eastAsia"/>
          <w:color w:val="000000" w:themeColor="text1"/>
        </w:rPr>
        <w:t>特別</w:t>
      </w:r>
      <w:r w:rsidR="00A83ADE" w:rsidRPr="002766F8">
        <w:rPr>
          <w:rFonts w:hint="eastAsia"/>
          <w:color w:val="000000" w:themeColor="text1"/>
        </w:rPr>
        <w:t>維護</w:t>
      </w:r>
      <w:r w:rsidR="00A14A57" w:rsidRPr="002766F8">
        <w:rPr>
          <w:rFonts w:hint="eastAsia"/>
          <w:color w:val="000000" w:themeColor="text1"/>
        </w:rPr>
        <w:t>性侵害被害人及</w:t>
      </w:r>
      <w:r w:rsidR="001863F6" w:rsidRPr="002766F8">
        <w:rPr>
          <w:rFonts w:hint="eastAsia"/>
          <w:color w:val="000000" w:themeColor="text1"/>
        </w:rPr>
        <w:t>兒</w:t>
      </w:r>
      <w:r w:rsidR="009D7534" w:rsidRPr="002766F8">
        <w:rPr>
          <w:rFonts w:hint="eastAsia"/>
          <w:color w:val="000000" w:themeColor="text1"/>
        </w:rPr>
        <w:t>少</w:t>
      </w:r>
      <w:r w:rsidR="00A54E17" w:rsidRPr="002766F8">
        <w:rPr>
          <w:rFonts w:hint="eastAsia"/>
          <w:color w:val="000000" w:themeColor="text1"/>
        </w:rPr>
        <w:t>隱私權，</w:t>
      </w:r>
      <w:r w:rsidR="00DD2458" w:rsidRPr="002766F8">
        <w:rPr>
          <w:rFonts w:hint="eastAsia"/>
          <w:color w:val="000000" w:themeColor="text1"/>
        </w:rPr>
        <w:t>恪</w:t>
      </w:r>
      <w:r w:rsidR="00A54E17" w:rsidRPr="002766F8">
        <w:rPr>
          <w:rFonts w:hint="eastAsia"/>
          <w:color w:val="000000" w:themeColor="text1"/>
        </w:rPr>
        <w:t>遵</w:t>
      </w:r>
      <w:r w:rsidR="00DD2458" w:rsidRPr="002766F8">
        <w:rPr>
          <w:rFonts w:hint="eastAsia"/>
          <w:color w:val="000000" w:themeColor="text1"/>
        </w:rPr>
        <w:t>少年事件保密</w:t>
      </w:r>
      <w:r w:rsidR="00A54E17" w:rsidRPr="002766F8">
        <w:rPr>
          <w:rFonts w:hint="eastAsia"/>
          <w:color w:val="000000" w:themeColor="text1"/>
        </w:rPr>
        <w:t>之倫理規範</w:t>
      </w:r>
      <w:r w:rsidR="00DD2458" w:rsidRPr="002766F8">
        <w:rPr>
          <w:rFonts w:hint="eastAsia"/>
          <w:color w:val="000000" w:themeColor="text1"/>
        </w:rPr>
        <w:t>，</w:t>
      </w:r>
      <w:r w:rsidR="00A83ADE" w:rsidRPr="002766F8">
        <w:rPr>
          <w:rFonts w:hint="eastAsia"/>
          <w:color w:val="000000" w:themeColor="text1"/>
        </w:rPr>
        <w:t>不得恣意輕率</w:t>
      </w:r>
      <w:r w:rsidRPr="002766F8">
        <w:rPr>
          <w:rFonts w:hint="eastAsia"/>
          <w:color w:val="000000" w:themeColor="text1"/>
        </w:rPr>
        <w:t>，</w:t>
      </w:r>
      <w:r w:rsidR="00546CBC" w:rsidRPr="002766F8">
        <w:rPr>
          <w:rFonts w:hint="eastAsia"/>
          <w:color w:val="000000" w:themeColor="text1"/>
        </w:rPr>
        <w:t>有虧</w:t>
      </w:r>
      <w:r w:rsidRPr="002766F8">
        <w:rPr>
          <w:rFonts w:hint="eastAsia"/>
          <w:color w:val="000000" w:themeColor="text1"/>
        </w:rPr>
        <w:t>職守。</w:t>
      </w:r>
    </w:p>
    <w:p w:rsidR="00913A04" w:rsidRPr="002766F8" w:rsidRDefault="00423AE1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甲男、乙男均是性侵害犯罪被害人，洪幸卻</w:t>
      </w:r>
      <w:r w:rsidR="001863F6" w:rsidRPr="002766F8">
        <w:rPr>
          <w:rFonts w:hint="eastAsia"/>
          <w:color w:val="000000" w:themeColor="text1"/>
        </w:rPr>
        <w:t>恣意</w:t>
      </w:r>
      <w:r w:rsidRPr="002766F8">
        <w:rPr>
          <w:rFonts w:hint="eastAsia"/>
          <w:color w:val="000000" w:themeColor="text1"/>
        </w:rPr>
        <w:t>將</w:t>
      </w:r>
      <w:r w:rsidR="001B14EE" w:rsidRPr="002766F8">
        <w:rPr>
          <w:rFonts w:hint="eastAsia"/>
          <w:color w:val="000000" w:themeColor="text1"/>
        </w:rPr>
        <w:t>上述</w:t>
      </w:r>
      <w:r w:rsidRPr="002766F8">
        <w:rPr>
          <w:rFonts w:hint="eastAsia"/>
          <w:color w:val="000000" w:themeColor="text1"/>
        </w:rPr>
        <w:t>表1、表2</w:t>
      </w:r>
      <w:r w:rsidR="003E1390" w:rsidRPr="002766F8">
        <w:rPr>
          <w:rFonts w:hint="eastAsia"/>
          <w:color w:val="000000" w:themeColor="text1"/>
        </w:rPr>
        <w:t>中</w:t>
      </w:r>
      <w:r w:rsidR="00A14A57" w:rsidRPr="002766F8">
        <w:rPr>
          <w:rFonts w:hint="eastAsia"/>
          <w:color w:val="000000" w:themeColor="text1"/>
        </w:rPr>
        <w:t>甲男、乙男與</w:t>
      </w:r>
      <w:r w:rsidRPr="002766F8">
        <w:rPr>
          <w:rFonts w:hint="eastAsia"/>
          <w:color w:val="000000" w:themeColor="text1"/>
        </w:rPr>
        <w:t>性侵害</w:t>
      </w:r>
      <w:r w:rsidR="00A14A57" w:rsidRPr="002766F8">
        <w:rPr>
          <w:rFonts w:hint="eastAsia"/>
          <w:color w:val="000000" w:themeColor="text1"/>
        </w:rPr>
        <w:t>有關</w:t>
      </w:r>
      <w:r w:rsidR="001B14EE" w:rsidRPr="002766F8">
        <w:rPr>
          <w:rFonts w:hint="eastAsia"/>
          <w:color w:val="000000" w:themeColor="text1"/>
        </w:rPr>
        <w:t>而</w:t>
      </w:r>
      <w:r w:rsidR="00A14A57" w:rsidRPr="002766F8">
        <w:rPr>
          <w:rFonts w:hint="eastAsia"/>
          <w:color w:val="000000" w:themeColor="text1"/>
        </w:rPr>
        <w:t>應秘密事項，以LINE洩漏予無閱讀權限之</w:t>
      </w:r>
      <w:r w:rsidR="00291AFF">
        <w:rPr>
          <w:rFonts w:hint="eastAsia"/>
          <w:color w:val="000000" w:themeColor="text1"/>
        </w:rPr>
        <w:t>林○○</w:t>
      </w:r>
      <w:r w:rsidR="009B413B" w:rsidRPr="002766F8">
        <w:rPr>
          <w:rFonts w:hint="eastAsia"/>
          <w:color w:val="000000" w:themeColor="text1"/>
        </w:rPr>
        <w:t>，</w:t>
      </w:r>
      <w:r w:rsidR="00291AFF">
        <w:rPr>
          <w:rFonts w:hint="eastAsia"/>
          <w:color w:val="000000" w:themeColor="text1"/>
        </w:rPr>
        <w:t>林○○</w:t>
      </w:r>
      <w:r w:rsidR="009B413B" w:rsidRPr="002766F8">
        <w:rPr>
          <w:rFonts w:hint="eastAsia"/>
          <w:color w:val="000000" w:themeColor="text1"/>
        </w:rPr>
        <w:t>為</w:t>
      </w:r>
      <w:r w:rsidR="001B14EE" w:rsidRPr="002766F8">
        <w:rPr>
          <w:rFonts w:hint="eastAsia"/>
          <w:color w:val="000000" w:themeColor="text1"/>
        </w:rPr>
        <w:t>性侵害之</w:t>
      </w:r>
      <w:r w:rsidR="00DD38A7" w:rsidRPr="002766F8">
        <w:rPr>
          <w:rFonts w:hint="eastAsia"/>
          <w:color w:val="000000" w:themeColor="text1"/>
        </w:rPr>
        <w:t>犯罪嫌疑人</w:t>
      </w:r>
      <w:r w:rsidR="00913A04" w:rsidRPr="002766F8">
        <w:rPr>
          <w:rFonts w:hint="eastAsia"/>
          <w:color w:val="000000" w:themeColor="text1"/>
        </w:rPr>
        <w:t>，</w:t>
      </w:r>
      <w:r w:rsidR="009B413B" w:rsidRPr="002766F8">
        <w:rPr>
          <w:rFonts w:hint="eastAsia"/>
          <w:color w:val="000000" w:themeColor="text1"/>
        </w:rPr>
        <w:t>侵害被害人隱私權</w:t>
      </w:r>
      <w:r w:rsidR="003E1390" w:rsidRPr="002766F8">
        <w:rPr>
          <w:rFonts w:hint="eastAsia"/>
          <w:color w:val="000000" w:themeColor="text1"/>
        </w:rPr>
        <w:t>危害至鉅</w:t>
      </w:r>
      <w:r w:rsidR="009B413B" w:rsidRPr="002766F8">
        <w:rPr>
          <w:rFonts w:hint="eastAsia"/>
          <w:color w:val="000000" w:themeColor="text1"/>
        </w:rPr>
        <w:t>，</w:t>
      </w:r>
      <w:r w:rsidR="00913A04" w:rsidRPr="002766F8">
        <w:rPr>
          <w:rFonts w:hint="eastAsia"/>
          <w:color w:val="000000" w:themeColor="text1"/>
        </w:rPr>
        <w:t>顯有重大違失。</w:t>
      </w:r>
    </w:p>
    <w:p w:rsidR="00913A04" w:rsidRPr="002766F8" w:rsidRDefault="00913A04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另就表3之少年之訪視紀錄、調查報告、少年身分證字號、生日、姓名等個資</w:t>
      </w:r>
      <w:r w:rsidR="00C74250" w:rsidRPr="002766F8">
        <w:rPr>
          <w:rFonts w:hint="eastAsia"/>
          <w:color w:val="000000" w:themeColor="text1"/>
        </w:rPr>
        <w:t>，</w:t>
      </w:r>
      <w:r w:rsidRPr="002766F8">
        <w:rPr>
          <w:rFonts w:hint="eastAsia"/>
          <w:color w:val="000000" w:themeColor="text1"/>
        </w:rPr>
        <w:t>及繫屬於少年法庭之案號等資訊，洪幸</w:t>
      </w:r>
      <w:r w:rsidR="008B3FEC" w:rsidRPr="002766F8">
        <w:rPr>
          <w:rFonts w:hint="eastAsia"/>
          <w:color w:val="000000" w:themeColor="text1"/>
        </w:rPr>
        <w:t>竟</w:t>
      </w:r>
      <w:r w:rsidRPr="002766F8">
        <w:rPr>
          <w:rFonts w:hint="eastAsia"/>
          <w:color w:val="000000" w:themeColor="text1"/>
        </w:rPr>
        <w:t>未維護少年隱私，無正當理由以LINE洩漏予無閱讀權限之</w:t>
      </w:r>
      <w:r w:rsidR="00291AFF">
        <w:rPr>
          <w:rFonts w:hint="eastAsia"/>
          <w:color w:val="000000" w:themeColor="text1"/>
        </w:rPr>
        <w:t>林○○</w:t>
      </w:r>
      <w:r w:rsidR="008B3FEC" w:rsidRPr="002766F8">
        <w:rPr>
          <w:rFonts w:hint="eastAsia"/>
          <w:color w:val="000000" w:themeColor="text1"/>
        </w:rPr>
        <w:t>，</w:t>
      </w:r>
      <w:r w:rsidR="00C74250" w:rsidRPr="002766F8">
        <w:rPr>
          <w:rFonts w:hint="eastAsia"/>
          <w:color w:val="000000" w:themeColor="text1"/>
        </w:rPr>
        <w:t>顯</w:t>
      </w:r>
      <w:r w:rsidR="008B3FEC" w:rsidRPr="002766F8">
        <w:rPr>
          <w:rFonts w:hint="eastAsia"/>
          <w:color w:val="000000" w:themeColor="text1"/>
        </w:rPr>
        <w:t>已違反少年事件因職務知悉之非公開資訊不得揭露之</w:t>
      </w:r>
      <w:r w:rsidR="00F330B2" w:rsidRPr="002766F8">
        <w:rPr>
          <w:rFonts w:hint="eastAsia"/>
          <w:color w:val="000000" w:themeColor="text1"/>
        </w:rPr>
        <w:t>調保官</w:t>
      </w:r>
      <w:r w:rsidR="008B3FEC" w:rsidRPr="002766F8">
        <w:rPr>
          <w:rFonts w:hint="eastAsia"/>
          <w:color w:val="000000" w:themeColor="text1"/>
        </w:rPr>
        <w:t>倫理規範要求</w:t>
      </w:r>
      <w:r w:rsidRPr="002766F8">
        <w:rPr>
          <w:rFonts w:hint="eastAsia"/>
          <w:color w:val="000000" w:themeColor="text1"/>
        </w:rPr>
        <w:t>；</w:t>
      </w:r>
      <w:r w:rsidR="008B3FEC" w:rsidRPr="002766F8">
        <w:rPr>
          <w:rFonts w:hint="eastAsia"/>
          <w:color w:val="000000" w:themeColor="text1"/>
        </w:rPr>
        <w:t>另</w:t>
      </w:r>
      <w:r w:rsidRPr="002766F8">
        <w:rPr>
          <w:rFonts w:hint="eastAsia"/>
          <w:color w:val="000000" w:themeColor="text1"/>
        </w:rPr>
        <w:t>就D之差勤紀錄、住家門牌及車牌號碼，均屬個人資料保護法第</w:t>
      </w:r>
      <w:r w:rsidRPr="002766F8">
        <w:rPr>
          <w:color w:val="000000" w:themeColor="text1"/>
        </w:rPr>
        <w:t>2</w:t>
      </w:r>
      <w:r w:rsidRPr="002766F8">
        <w:rPr>
          <w:rFonts w:hint="eastAsia"/>
          <w:color w:val="000000" w:themeColor="text1"/>
        </w:rPr>
        <w:t>條之個人資料</w:t>
      </w:r>
      <w:r w:rsidR="003E1390" w:rsidRPr="002766F8">
        <w:rPr>
          <w:rFonts w:hint="eastAsia"/>
          <w:color w:val="000000" w:themeColor="text1"/>
        </w:rPr>
        <w:t>，依法應受保護</w:t>
      </w:r>
      <w:r w:rsidRPr="002766F8">
        <w:rPr>
          <w:rFonts w:hint="eastAsia"/>
          <w:color w:val="000000" w:themeColor="text1"/>
        </w:rPr>
        <w:t>，亦無端洩漏</w:t>
      </w:r>
      <w:r w:rsidR="003E1390" w:rsidRPr="002766F8">
        <w:rPr>
          <w:rFonts w:hint="eastAsia"/>
          <w:color w:val="000000" w:themeColor="text1"/>
        </w:rPr>
        <w:t>予</w:t>
      </w:r>
      <w:r w:rsidR="00291AFF">
        <w:rPr>
          <w:rFonts w:hint="eastAsia"/>
          <w:color w:val="000000" w:themeColor="text1"/>
        </w:rPr>
        <w:t>林○○</w:t>
      </w:r>
      <w:r w:rsidRPr="002766F8">
        <w:rPr>
          <w:rFonts w:hint="eastAsia"/>
          <w:color w:val="000000" w:themeColor="text1"/>
        </w:rPr>
        <w:t>，而洪幸洩漏此等應秘密資料，</w:t>
      </w:r>
      <w:r w:rsidR="003E1390" w:rsidRPr="002766F8">
        <w:rPr>
          <w:rFonts w:hint="eastAsia"/>
          <w:color w:val="000000" w:themeColor="text1"/>
        </w:rPr>
        <w:t>竟</w:t>
      </w:r>
      <w:r w:rsidRPr="002766F8">
        <w:rPr>
          <w:rFonts w:hint="eastAsia"/>
          <w:color w:val="000000" w:themeColor="text1"/>
        </w:rPr>
        <w:t>僅係為私下調查D是否有假借訪視少年為由，</w:t>
      </w:r>
      <w:r w:rsidR="003E1390" w:rsidRPr="002766F8">
        <w:rPr>
          <w:rFonts w:hint="eastAsia"/>
          <w:color w:val="000000" w:themeColor="text1"/>
        </w:rPr>
        <w:t>而</w:t>
      </w:r>
      <w:r w:rsidRPr="002766F8">
        <w:rPr>
          <w:rFonts w:hint="eastAsia"/>
          <w:color w:val="000000" w:themeColor="text1"/>
        </w:rPr>
        <w:t>申報出差不實，</w:t>
      </w:r>
      <w:r w:rsidR="00F330B2" w:rsidRPr="002766F8">
        <w:rPr>
          <w:rFonts w:hint="eastAsia"/>
          <w:color w:val="000000" w:themeColor="text1"/>
        </w:rPr>
        <w:t>顯</w:t>
      </w:r>
      <w:r w:rsidRPr="002766F8">
        <w:rPr>
          <w:rFonts w:hint="eastAsia"/>
          <w:color w:val="000000" w:themeColor="text1"/>
        </w:rPr>
        <w:t>非</w:t>
      </w:r>
      <w:r w:rsidR="008B3FEC" w:rsidRPr="002766F8">
        <w:rPr>
          <w:rFonts w:hint="eastAsia"/>
          <w:color w:val="000000" w:themeColor="text1"/>
        </w:rPr>
        <w:t>出於</w:t>
      </w:r>
      <w:r w:rsidRPr="002766F8">
        <w:rPr>
          <w:rFonts w:hint="eastAsia"/>
          <w:color w:val="000000" w:themeColor="text1"/>
        </w:rPr>
        <w:t>正當</w:t>
      </w:r>
      <w:r w:rsidR="008B3FEC" w:rsidRPr="002766F8">
        <w:rPr>
          <w:rFonts w:hint="eastAsia"/>
          <w:color w:val="000000" w:themeColor="text1"/>
        </w:rPr>
        <w:t>合法目的</w:t>
      </w:r>
      <w:r w:rsidRPr="002766F8">
        <w:rPr>
          <w:rFonts w:hint="eastAsia"/>
          <w:color w:val="000000" w:themeColor="text1"/>
        </w:rPr>
        <w:t>，</w:t>
      </w:r>
      <w:r w:rsidR="00F330B2" w:rsidRPr="002766F8">
        <w:rPr>
          <w:rFonts w:hint="eastAsia"/>
          <w:color w:val="000000" w:themeColor="text1"/>
        </w:rPr>
        <w:lastRenderedPageBreak/>
        <w:t>核</w:t>
      </w:r>
      <w:r w:rsidRPr="002766F8">
        <w:rPr>
          <w:rFonts w:hint="eastAsia"/>
          <w:color w:val="000000" w:themeColor="text1"/>
        </w:rPr>
        <w:t>有重大違失。復</w:t>
      </w:r>
      <w:r w:rsidR="009D7534" w:rsidRPr="002766F8">
        <w:rPr>
          <w:rFonts w:hint="eastAsia"/>
          <w:color w:val="000000" w:themeColor="text1"/>
        </w:rPr>
        <w:t>據洪幸於本院詢問時表示：「</w:t>
      </w:r>
      <w:r w:rsidR="008B3FEC" w:rsidRPr="002766F8">
        <w:rPr>
          <w:rFonts w:hint="eastAsia"/>
          <w:color w:val="000000" w:themeColor="text1"/>
        </w:rPr>
        <w:t>（問：（請調查官提示起訴書）有關臺東地檢署11</w:t>
      </w:r>
      <w:r w:rsidR="00B95EF0">
        <w:rPr>
          <w:color w:val="000000" w:themeColor="text1"/>
        </w:rPr>
        <w:t>0</w:t>
      </w:r>
      <w:r w:rsidR="008B3FEC" w:rsidRPr="002766F8">
        <w:rPr>
          <w:rFonts w:hint="eastAsia"/>
          <w:color w:val="000000" w:themeColor="text1"/>
        </w:rPr>
        <w:t>年度偵字第1127號、110年度偵字第1485號檢察官起訴書內容，是否曾經看過？是否就起訴書所載犯罪事實，均予坦承？）答：有看過。均承認。</w:t>
      </w:r>
      <w:r w:rsidR="009D7534" w:rsidRPr="002766F8">
        <w:rPr>
          <w:rFonts w:hint="eastAsia"/>
          <w:color w:val="000000" w:themeColor="text1"/>
        </w:rPr>
        <w:t>」</w:t>
      </w:r>
      <w:r w:rsidR="00E34F2A" w:rsidRPr="002766F8">
        <w:rPr>
          <w:rFonts w:hint="eastAsia"/>
          <w:color w:val="000000" w:themeColor="text1"/>
        </w:rPr>
        <w:t>（附件</w:t>
      </w:r>
      <w:r w:rsidR="003320FA" w:rsidRPr="002766F8">
        <w:rPr>
          <w:rFonts w:hint="eastAsia"/>
          <w:color w:val="000000" w:themeColor="text1"/>
        </w:rPr>
        <w:t>2</w:t>
      </w:r>
      <w:r w:rsidR="00670E12" w:rsidRPr="002766F8">
        <w:rPr>
          <w:color w:val="000000" w:themeColor="text1"/>
        </w:rPr>
        <w:t>0</w:t>
      </w:r>
      <w:r w:rsidR="00CD3F43" w:rsidRPr="002766F8">
        <w:rPr>
          <w:rFonts w:hint="eastAsia"/>
          <w:color w:val="000000" w:themeColor="text1"/>
        </w:rPr>
        <w:t>，頁</w:t>
      </w:r>
      <w:r w:rsidR="000443C2" w:rsidRPr="002766F8">
        <w:rPr>
          <w:rFonts w:hint="eastAsia"/>
          <w:color w:val="000000" w:themeColor="text1"/>
        </w:rPr>
        <w:t>4</w:t>
      </w:r>
      <w:r w:rsidR="000443C2" w:rsidRPr="002766F8">
        <w:rPr>
          <w:color w:val="000000" w:themeColor="text1"/>
        </w:rPr>
        <w:t>78</w:t>
      </w:r>
      <w:r w:rsidR="00E34F2A" w:rsidRPr="002766F8">
        <w:rPr>
          <w:rFonts w:hint="eastAsia"/>
          <w:color w:val="000000" w:themeColor="text1"/>
        </w:rPr>
        <w:t>）</w:t>
      </w:r>
      <w:r w:rsidR="009D7534" w:rsidRPr="002766F8">
        <w:rPr>
          <w:rFonts w:hint="eastAsia"/>
          <w:color w:val="000000" w:themeColor="text1"/>
        </w:rPr>
        <w:t>業已</w:t>
      </w:r>
      <w:r w:rsidR="006963BC" w:rsidRPr="002766F8">
        <w:rPr>
          <w:rFonts w:hint="eastAsia"/>
          <w:color w:val="000000" w:themeColor="text1"/>
        </w:rPr>
        <w:t>全部</w:t>
      </w:r>
      <w:r w:rsidR="009D7534" w:rsidRPr="002766F8">
        <w:rPr>
          <w:rFonts w:hint="eastAsia"/>
          <w:color w:val="000000" w:themeColor="text1"/>
        </w:rPr>
        <w:t>坦承其違失行為。</w:t>
      </w:r>
    </w:p>
    <w:p w:rsidR="00CF240E" w:rsidRPr="002766F8" w:rsidRDefault="008B3FEC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洪幸</w:t>
      </w:r>
      <w:r w:rsidR="00A54E17" w:rsidRPr="002766F8">
        <w:rPr>
          <w:rFonts w:hint="eastAsia"/>
          <w:color w:val="000000" w:themeColor="text1"/>
        </w:rPr>
        <w:t>所為除觸犯刑罰法律外，並有違公務員服務法</w:t>
      </w:r>
      <w:r w:rsidR="00F74FA7" w:rsidRPr="002766F8">
        <w:rPr>
          <w:rFonts w:hint="eastAsia"/>
          <w:color w:val="000000" w:themeColor="text1"/>
        </w:rPr>
        <w:t>第1條、</w:t>
      </w:r>
      <w:r w:rsidR="00A54E17" w:rsidRPr="002766F8">
        <w:rPr>
          <w:rFonts w:hint="eastAsia"/>
          <w:color w:val="000000" w:themeColor="text1"/>
        </w:rPr>
        <w:t>第4條</w:t>
      </w:r>
      <w:r w:rsidR="00F74FA7" w:rsidRPr="002766F8">
        <w:rPr>
          <w:rFonts w:hint="eastAsia"/>
          <w:color w:val="000000" w:themeColor="text1"/>
        </w:rPr>
        <w:t>、性侵害犯罪防治法第1</w:t>
      </w:r>
      <w:r w:rsidR="00F74FA7" w:rsidRPr="002766F8">
        <w:rPr>
          <w:color w:val="000000" w:themeColor="text1"/>
        </w:rPr>
        <w:t>2</w:t>
      </w:r>
      <w:r w:rsidR="00F74FA7" w:rsidRPr="002766F8">
        <w:rPr>
          <w:rFonts w:hint="eastAsia"/>
          <w:color w:val="000000" w:themeColor="text1"/>
        </w:rPr>
        <w:t>條第1項</w:t>
      </w:r>
      <w:r w:rsidR="00412F65" w:rsidRPr="002766F8">
        <w:rPr>
          <w:rFonts w:hint="eastAsia"/>
          <w:color w:val="000000" w:themeColor="text1"/>
        </w:rPr>
        <w:t>、保官倫理規範第1</w:t>
      </w:r>
      <w:r w:rsidR="00412F65" w:rsidRPr="002766F8">
        <w:rPr>
          <w:color w:val="000000" w:themeColor="text1"/>
        </w:rPr>
        <w:t>2</w:t>
      </w:r>
      <w:r w:rsidR="00412F65" w:rsidRPr="002766F8">
        <w:rPr>
          <w:rFonts w:hint="eastAsia"/>
          <w:color w:val="000000" w:themeColor="text1"/>
        </w:rPr>
        <w:t>點、兒童權利公約第</w:t>
      </w:r>
      <w:r w:rsidR="00412F65" w:rsidRPr="002766F8">
        <w:rPr>
          <w:color w:val="000000" w:themeColor="text1"/>
        </w:rPr>
        <w:t>16</w:t>
      </w:r>
      <w:r w:rsidR="00412F65" w:rsidRPr="002766F8">
        <w:rPr>
          <w:rFonts w:hint="eastAsia"/>
          <w:color w:val="000000" w:themeColor="text1"/>
        </w:rPr>
        <w:t>條第1項等規定</w:t>
      </w:r>
      <w:r w:rsidR="00A54E17" w:rsidRPr="002766F8">
        <w:rPr>
          <w:rFonts w:hint="eastAsia"/>
          <w:color w:val="000000" w:themeColor="text1"/>
        </w:rPr>
        <w:t>，</w:t>
      </w:r>
      <w:r w:rsidR="003E1390" w:rsidRPr="002766F8">
        <w:rPr>
          <w:rFonts w:hint="eastAsia"/>
          <w:color w:val="000000" w:themeColor="text1"/>
        </w:rPr>
        <w:t>而</w:t>
      </w:r>
      <w:r w:rsidR="00412F65" w:rsidRPr="002766F8">
        <w:rPr>
          <w:rFonts w:hint="eastAsia"/>
          <w:color w:val="000000" w:themeColor="text1"/>
        </w:rPr>
        <w:t>違反</w:t>
      </w:r>
      <w:r w:rsidR="00A54E17" w:rsidRPr="002766F8">
        <w:rPr>
          <w:rFonts w:hint="eastAsia"/>
          <w:color w:val="000000" w:themeColor="text1"/>
        </w:rPr>
        <w:t>公務員有絕對保守政府機關機密之義務，對於機密事件均不得洩漏之旨</w:t>
      </w:r>
      <w:r w:rsidRPr="002766F8">
        <w:rPr>
          <w:rFonts w:hint="eastAsia"/>
          <w:color w:val="000000" w:themeColor="text1"/>
        </w:rPr>
        <w:t>，且其將</w:t>
      </w:r>
      <w:r w:rsidR="00C74250" w:rsidRPr="002766F8">
        <w:rPr>
          <w:rFonts w:hint="eastAsia"/>
          <w:color w:val="000000" w:themeColor="text1"/>
        </w:rPr>
        <w:t>甲、乙男</w:t>
      </w:r>
      <w:r w:rsidR="00520454" w:rsidRPr="002766F8">
        <w:rPr>
          <w:rFonts w:hint="eastAsia"/>
          <w:color w:val="000000" w:themeColor="text1"/>
        </w:rPr>
        <w:t>有關性侵害犯罪被害之</w:t>
      </w:r>
      <w:r w:rsidR="00125A20" w:rsidRPr="002766F8">
        <w:rPr>
          <w:rFonts w:hint="eastAsia"/>
          <w:color w:val="000000" w:themeColor="text1"/>
        </w:rPr>
        <w:t>相關資料、</w:t>
      </w:r>
      <w:r w:rsidR="00520454" w:rsidRPr="002766F8">
        <w:rPr>
          <w:rFonts w:hint="eastAsia"/>
          <w:color w:val="000000" w:themeColor="text1"/>
        </w:rPr>
        <w:t>其他</w:t>
      </w:r>
      <w:r w:rsidRPr="002766F8">
        <w:rPr>
          <w:rFonts w:hint="eastAsia"/>
          <w:color w:val="000000" w:themeColor="text1"/>
        </w:rPr>
        <w:t>少年</w:t>
      </w:r>
      <w:r w:rsidR="00125A20" w:rsidRPr="002766F8">
        <w:rPr>
          <w:rFonts w:hint="eastAsia"/>
          <w:color w:val="000000" w:themeColor="text1"/>
        </w:rPr>
        <w:t>應保密</w:t>
      </w:r>
      <w:r w:rsidR="00C74250" w:rsidRPr="002766F8">
        <w:rPr>
          <w:rFonts w:hint="eastAsia"/>
          <w:color w:val="000000" w:themeColor="text1"/>
        </w:rPr>
        <w:t>資料</w:t>
      </w:r>
      <w:r w:rsidRPr="002766F8">
        <w:rPr>
          <w:rFonts w:hint="eastAsia"/>
          <w:color w:val="000000" w:themeColor="text1"/>
        </w:rPr>
        <w:t>，</w:t>
      </w:r>
      <w:r w:rsidR="00C74250" w:rsidRPr="002766F8">
        <w:rPr>
          <w:rFonts w:hint="eastAsia"/>
          <w:color w:val="000000" w:themeColor="text1"/>
        </w:rPr>
        <w:t>以</w:t>
      </w:r>
      <w:r w:rsidRPr="002766F8">
        <w:rPr>
          <w:rFonts w:hint="eastAsia"/>
          <w:color w:val="000000" w:themeColor="text1"/>
        </w:rPr>
        <w:t>及</w:t>
      </w:r>
      <w:r w:rsidR="00C74250" w:rsidRPr="002766F8">
        <w:rPr>
          <w:rFonts w:hint="eastAsia"/>
          <w:color w:val="000000" w:themeColor="text1"/>
        </w:rPr>
        <w:t>D</w:t>
      </w:r>
      <w:r w:rsidRPr="002766F8">
        <w:rPr>
          <w:rFonts w:hint="eastAsia"/>
          <w:color w:val="000000" w:themeColor="text1"/>
        </w:rPr>
        <w:t>依法受保護之個人資料，基於</w:t>
      </w:r>
      <w:r w:rsidR="0040415B" w:rsidRPr="002766F8">
        <w:rPr>
          <w:rFonts w:hint="eastAsia"/>
          <w:color w:val="000000" w:themeColor="text1"/>
        </w:rPr>
        <w:t>袒護、</w:t>
      </w:r>
      <w:r w:rsidRPr="002766F8">
        <w:rPr>
          <w:rFonts w:hint="eastAsia"/>
          <w:color w:val="000000" w:themeColor="text1"/>
        </w:rPr>
        <w:t>報復</w:t>
      </w:r>
      <w:r w:rsidR="0040415B" w:rsidRPr="002766F8">
        <w:rPr>
          <w:rFonts w:hint="eastAsia"/>
          <w:color w:val="000000" w:themeColor="text1"/>
        </w:rPr>
        <w:t>或</w:t>
      </w:r>
      <w:r w:rsidRPr="002766F8">
        <w:rPr>
          <w:rFonts w:hint="eastAsia"/>
          <w:color w:val="000000" w:themeColor="text1"/>
        </w:rPr>
        <w:t>查勤</w:t>
      </w:r>
      <w:r w:rsidR="00C74250" w:rsidRPr="002766F8">
        <w:rPr>
          <w:rFonts w:hint="eastAsia"/>
          <w:color w:val="000000" w:themeColor="text1"/>
        </w:rPr>
        <w:t>等</w:t>
      </w:r>
      <w:r w:rsidR="00035311" w:rsidRPr="002766F8">
        <w:rPr>
          <w:rFonts w:hint="eastAsia"/>
          <w:color w:val="000000" w:themeColor="text1"/>
        </w:rPr>
        <w:t>非合法正當</w:t>
      </w:r>
      <w:r w:rsidRPr="002766F8">
        <w:rPr>
          <w:rFonts w:hint="eastAsia"/>
          <w:color w:val="000000" w:themeColor="text1"/>
        </w:rPr>
        <w:t>目的，洩漏予</w:t>
      </w:r>
      <w:r w:rsidR="00035311" w:rsidRPr="002766F8">
        <w:rPr>
          <w:rFonts w:hint="eastAsia"/>
          <w:color w:val="000000" w:themeColor="text1"/>
        </w:rPr>
        <w:t>無知悉權限之</w:t>
      </w:r>
      <w:r w:rsidR="00291AFF">
        <w:rPr>
          <w:rFonts w:hint="eastAsia"/>
          <w:color w:val="000000" w:themeColor="text1"/>
        </w:rPr>
        <w:t>林○○</w:t>
      </w:r>
      <w:r w:rsidR="00A54E17" w:rsidRPr="002766F8">
        <w:rPr>
          <w:rFonts w:hint="eastAsia"/>
          <w:color w:val="000000" w:themeColor="text1"/>
        </w:rPr>
        <w:t>，</w:t>
      </w:r>
      <w:r w:rsidR="00C74250" w:rsidRPr="002766F8">
        <w:rPr>
          <w:rFonts w:hint="eastAsia"/>
          <w:color w:val="000000" w:themeColor="text1"/>
        </w:rPr>
        <w:t>行事恣意輕率，</w:t>
      </w:r>
      <w:r w:rsidRPr="002766F8">
        <w:rPr>
          <w:rFonts w:hint="eastAsia"/>
          <w:color w:val="000000" w:themeColor="text1"/>
        </w:rPr>
        <w:t>已</w:t>
      </w:r>
      <w:r w:rsidR="00A54E17" w:rsidRPr="002766F8">
        <w:rPr>
          <w:rFonts w:hint="eastAsia"/>
          <w:color w:val="000000" w:themeColor="text1"/>
        </w:rPr>
        <w:t>導致公眾喪失對其職位之尊重及執行職務之信賴，</w:t>
      </w:r>
      <w:r w:rsidR="009D7534" w:rsidRPr="002766F8">
        <w:rPr>
          <w:rFonts w:hint="eastAsia"/>
          <w:color w:val="000000" w:themeColor="text1"/>
        </w:rPr>
        <w:t>違失行為情節重大</w:t>
      </w:r>
      <w:r w:rsidR="00A54E17" w:rsidRPr="002766F8">
        <w:rPr>
          <w:rFonts w:hint="eastAsia"/>
          <w:color w:val="000000" w:themeColor="text1"/>
        </w:rPr>
        <w:t>。</w:t>
      </w:r>
    </w:p>
    <w:p w:rsidR="00D80523" w:rsidRPr="002766F8" w:rsidRDefault="009A0FE4" w:rsidP="006C5AB8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3A7252" w:rsidRPr="002766F8">
        <w:rPr>
          <w:rFonts w:hint="eastAsia"/>
          <w:color w:val="000000" w:themeColor="text1"/>
        </w:rPr>
        <w:t>姜麗香部分：</w:t>
      </w:r>
    </w:p>
    <w:p w:rsidR="003A7252" w:rsidRPr="002766F8" w:rsidRDefault="00FF2325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按</w:t>
      </w:r>
      <w:r w:rsidR="003165BF" w:rsidRPr="002766F8">
        <w:rPr>
          <w:rFonts w:hAnsi="標楷體" w:hint="eastAsia"/>
          <w:color w:val="000000" w:themeColor="text1"/>
        </w:rPr>
        <w:t>法官法第18條第1項前段規定：「法官不得為有損其職位尊嚴或職務信任之行為</w:t>
      </w:r>
      <w:r w:rsidR="00A13D82" w:rsidRPr="002766F8">
        <w:rPr>
          <w:rFonts w:hAnsi="標楷體" w:hint="eastAsia"/>
          <w:color w:val="000000" w:themeColor="text1"/>
        </w:rPr>
        <w:t>……</w:t>
      </w:r>
      <w:r w:rsidR="003165BF" w:rsidRPr="002766F8">
        <w:rPr>
          <w:rFonts w:hAnsi="標楷體" w:hint="eastAsia"/>
          <w:color w:val="000000" w:themeColor="text1"/>
        </w:rPr>
        <w:t>」</w:t>
      </w:r>
      <w:r w:rsidR="00A13D82" w:rsidRPr="002766F8">
        <w:rPr>
          <w:rFonts w:hAnsi="標楷體" w:hint="eastAsia"/>
          <w:color w:val="000000" w:themeColor="text1"/>
        </w:rPr>
        <w:t>、</w:t>
      </w:r>
      <w:r w:rsidRPr="002766F8">
        <w:rPr>
          <w:rFonts w:hint="eastAsia"/>
          <w:color w:val="000000" w:themeColor="text1"/>
        </w:rPr>
        <w:t>法官倫理規範</w:t>
      </w:r>
      <w:r w:rsidR="005B6B86" w:rsidRPr="002766F8">
        <w:rPr>
          <w:rFonts w:hint="eastAsia"/>
          <w:color w:val="000000" w:themeColor="text1"/>
        </w:rPr>
        <w:t>第2條規定：「法官為捍衛自由民主之基本秩序，維護法治，保障人權及自由，應本於良心，依據憲法及法律，超然、獨立從事審判及其他司法職務</w:t>
      </w:r>
      <w:r w:rsidR="0040415B" w:rsidRPr="002766F8">
        <w:rPr>
          <w:rFonts w:hint="eastAsia"/>
          <w:color w:val="000000" w:themeColor="text1"/>
        </w:rPr>
        <w:t>。</w:t>
      </w:r>
      <w:r w:rsidR="005B6B86" w:rsidRPr="002766F8">
        <w:rPr>
          <w:rFonts w:hint="eastAsia"/>
          <w:color w:val="000000" w:themeColor="text1"/>
        </w:rPr>
        <w:t>」、</w:t>
      </w:r>
      <w:r w:rsidRPr="002766F8">
        <w:rPr>
          <w:rFonts w:hint="eastAsia"/>
          <w:color w:val="000000" w:themeColor="text1"/>
        </w:rPr>
        <w:t>第3條規定：「法官執行職務時，應保持公正、客觀、中立，不得有損及人民對於司法信賴之行為。」</w:t>
      </w:r>
      <w:r w:rsidR="005B6B86" w:rsidRPr="002766F8">
        <w:rPr>
          <w:rFonts w:hint="eastAsia"/>
          <w:color w:val="000000" w:themeColor="text1"/>
        </w:rPr>
        <w:t>、</w:t>
      </w:r>
      <w:r w:rsidRPr="002766F8">
        <w:rPr>
          <w:rFonts w:hint="eastAsia"/>
          <w:color w:val="000000" w:themeColor="text1"/>
        </w:rPr>
        <w:t>第5條規定：「法官應保有高尚品格，謹言慎行，廉潔自持，避免有不當或易被認為損及司法形象之行為。」</w:t>
      </w:r>
      <w:r w:rsidR="005B6B86" w:rsidRPr="002766F8">
        <w:rPr>
          <w:rFonts w:hint="eastAsia"/>
          <w:color w:val="000000" w:themeColor="text1"/>
        </w:rPr>
        <w:t>是以法官</w:t>
      </w:r>
      <w:r w:rsidR="000F583F" w:rsidRPr="002766F8">
        <w:rPr>
          <w:rFonts w:hint="eastAsia"/>
          <w:color w:val="000000" w:themeColor="text1"/>
        </w:rPr>
        <w:t>行事應恪</w:t>
      </w:r>
      <w:r w:rsidR="00A277D5" w:rsidRPr="002766F8">
        <w:rPr>
          <w:rFonts w:hint="eastAsia"/>
          <w:color w:val="000000" w:themeColor="text1"/>
        </w:rPr>
        <w:t>遵</w:t>
      </w:r>
      <w:r w:rsidR="000F583F" w:rsidRPr="002766F8">
        <w:rPr>
          <w:rFonts w:hint="eastAsia"/>
          <w:color w:val="000000" w:themeColor="text1"/>
        </w:rPr>
        <w:t>法律，</w:t>
      </w:r>
      <w:r w:rsidR="0040415B" w:rsidRPr="002766F8">
        <w:rPr>
          <w:rFonts w:hint="eastAsia"/>
          <w:color w:val="000000" w:themeColor="text1"/>
        </w:rPr>
        <w:t>並</w:t>
      </w:r>
      <w:r w:rsidR="000F583F" w:rsidRPr="002766F8">
        <w:rPr>
          <w:rFonts w:hint="eastAsia"/>
          <w:color w:val="000000" w:themeColor="text1"/>
        </w:rPr>
        <w:t>保持客觀中立態度，謹言慎行，不得損及人民對司法形象之信賴</w:t>
      </w:r>
      <w:r w:rsidR="000902A9" w:rsidRPr="002766F8">
        <w:rPr>
          <w:rFonts w:hint="eastAsia"/>
          <w:color w:val="000000" w:themeColor="text1"/>
        </w:rPr>
        <w:t>。</w:t>
      </w:r>
    </w:p>
    <w:p w:rsidR="00A277D5" w:rsidRPr="002766F8" w:rsidRDefault="00A277D5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性侵害犯罪防治法第8條第1項規定，司法人員於執行職務時知有疑似性侵害犯罪情事之通報義務，係</w:t>
      </w:r>
      <w:r w:rsidRPr="002766F8">
        <w:rPr>
          <w:rFonts w:hint="eastAsia"/>
          <w:color w:val="000000" w:themeColor="text1"/>
        </w:rPr>
        <w:lastRenderedPageBreak/>
        <w:t>考量「任何人知有疑似性侵害情事發生，本諸個人良知，原即應通報有關單位，以保障社會及個人人身安全，……，惟目前各單位通報直轄市、縣（市）主管機關之情況未盡理想，為避免因單位內部通報層級延誤時效，且為落實通報制度，及時提供被害人各項後續服務，爰參採兒童及少年福利法第34條及</w:t>
      </w:r>
      <w:r w:rsidR="00F330B2" w:rsidRPr="002766F8">
        <w:rPr>
          <w:rFonts w:hint="eastAsia"/>
          <w:color w:val="000000" w:themeColor="text1"/>
        </w:rPr>
        <w:t>……</w:t>
      </w:r>
      <w:r w:rsidRPr="002766F8">
        <w:rPr>
          <w:rFonts w:hint="eastAsia"/>
          <w:color w:val="000000" w:themeColor="text1"/>
        </w:rPr>
        <w:t>家庭暴力防治法修正草案第48條規定，於第</w:t>
      </w:r>
      <w:r w:rsidR="00463FA6" w:rsidRPr="002766F8">
        <w:rPr>
          <w:rFonts w:hint="eastAsia"/>
          <w:color w:val="000000" w:themeColor="text1"/>
        </w:rPr>
        <w:t>1</w:t>
      </w:r>
      <w:r w:rsidRPr="002766F8">
        <w:rPr>
          <w:rFonts w:hint="eastAsia"/>
          <w:color w:val="000000" w:themeColor="text1"/>
        </w:rPr>
        <w:t>項明定通報時限及通報義務人；修正第</w:t>
      </w:r>
      <w:r w:rsidR="00680754" w:rsidRPr="002766F8">
        <w:rPr>
          <w:rFonts w:hint="eastAsia"/>
          <w:color w:val="000000" w:themeColor="text1"/>
        </w:rPr>
        <w:t>1</w:t>
      </w:r>
      <w:r w:rsidRPr="002766F8">
        <w:rPr>
          <w:rFonts w:hint="eastAsia"/>
          <w:color w:val="000000" w:themeColor="text1"/>
        </w:rPr>
        <w:t>項，將司法人員</w:t>
      </w:r>
      <w:r w:rsidR="0040415B" w:rsidRPr="002766F8">
        <w:rPr>
          <w:rFonts w:hint="eastAsia"/>
          <w:color w:val="000000" w:themeColor="text1"/>
        </w:rPr>
        <w:t>……</w:t>
      </w:r>
      <w:r w:rsidRPr="002766F8">
        <w:rPr>
          <w:rFonts w:hint="eastAsia"/>
          <w:color w:val="000000" w:themeColor="text1"/>
        </w:rPr>
        <w:t>列為性侵害犯罪防治法義務通報人」</w:t>
      </w:r>
      <w:r w:rsidR="00F330B2" w:rsidRPr="002766F8">
        <w:rPr>
          <w:rFonts w:hint="eastAsia"/>
          <w:color w:val="000000" w:themeColor="text1"/>
        </w:rPr>
        <w:t>（</w:t>
      </w:r>
      <w:r w:rsidRPr="002766F8">
        <w:rPr>
          <w:rFonts w:hint="eastAsia"/>
          <w:color w:val="000000" w:themeColor="text1"/>
        </w:rPr>
        <w:t>94年2月5日、104年12月23日立法理由參照）。該規定並未限縮適用之司法人員，</w:t>
      </w:r>
      <w:r w:rsidR="0040415B" w:rsidRPr="002766F8">
        <w:rPr>
          <w:rFonts w:hint="eastAsia"/>
          <w:color w:val="000000" w:themeColor="text1"/>
        </w:rPr>
        <w:t>且</w:t>
      </w:r>
      <w:r w:rsidRPr="002766F8">
        <w:rPr>
          <w:rFonts w:hint="eastAsia"/>
          <w:color w:val="000000" w:themeColor="text1"/>
        </w:rPr>
        <w:t>不因其他通知義務人而免除通報責任</w:t>
      </w:r>
      <w:r w:rsidR="00F330B2" w:rsidRPr="002766F8">
        <w:rPr>
          <w:rFonts w:hint="eastAsia"/>
          <w:color w:val="000000" w:themeColor="text1"/>
        </w:rPr>
        <w:t>。</w:t>
      </w:r>
      <w:r w:rsidRPr="002766F8">
        <w:rPr>
          <w:rFonts w:hint="eastAsia"/>
          <w:color w:val="000000" w:themeColor="text1"/>
        </w:rPr>
        <w:t>又為避免單位內部通報層級延誤時效，倘司法人員於知悉疑有性侵害情事</w:t>
      </w:r>
      <w:r w:rsidR="00F330B2" w:rsidRPr="002766F8">
        <w:rPr>
          <w:rFonts w:hint="eastAsia"/>
          <w:color w:val="000000" w:themeColor="text1"/>
        </w:rPr>
        <w:t>，</w:t>
      </w:r>
      <w:r w:rsidRPr="002766F8">
        <w:rPr>
          <w:rFonts w:hint="eastAsia"/>
          <w:color w:val="000000" w:themeColor="text1"/>
        </w:rPr>
        <w:t>即無賦予個人審酌裁量是否通報之空間</w:t>
      </w:r>
      <w:r w:rsidR="00463FA6" w:rsidRPr="002766F8">
        <w:rPr>
          <w:rFonts w:hint="eastAsia"/>
          <w:color w:val="000000" w:themeColor="text1"/>
        </w:rPr>
        <w:t>。</w:t>
      </w:r>
      <w:r w:rsidR="0040415B" w:rsidRPr="002766F8">
        <w:rPr>
          <w:rFonts w:hint="eastAsia"/>
          <w:color w:val="000000" w:themeColor="text1"/>
        </w:rPr>
        <w:t>前開</w:t>
      </w:r>
      <w:r w:rsidR="00463FA6" w:rsidRPr="002766F8">
        <w:rPr>
          <w:rFonts w:hint="eastAsia"/>
          <w:color w:val="000000" w:themeColor="text1"/>
        </w:rPr>
        <w:t>規定</w:t>
      </w:r>
      <w:r w:rsidR="0040415B" w:rsidRPr="002766F8">
        <w:rPr>
          <w:rFonts w:hint="eastAsia"/>
          <w:color w:val="000000" w:themeColor="text1"/>
        </w:rPr>
        <w:t>亦</w:t>
      </w:r>
      <w:r w:rsidR="00463FA6" w:rsidRPr="002766F8">
        <w:rPr>
          <w:rFonts w:hint="eastAsia"/>
          <w:color w:val="000000" w:themeColor="text1"/>
        </w:rPr>
        <w:t>未將「案發時被害人之年齡」列為是否進行責任通報之要件，故</w:t>
      </w:r>
      <w:r w:rsidR="006E54E6" w:rsidRPr="002766F8">
        <w:rPr>
          <w:rFonts w:hint="eastAsia"/>
          <w:color w:val="000000" w:themeColor="text1"/>
        </w:rPr>
        <w:t>司法人員於</w:t>
      </w:r>
      <w:r w:rsidR="00463FA6" w:rsidRPr="002766F8">
        <w:rPr>
          <w:rFonts w:hint="eastAsia"/>
          <w:color w:val="000000" w:themeColor="text1"/>
        </w:rPr>
        <w:t>知悉少年有遭受性侵害、性猥褻或虐待事件時，均</w:t>
      </w:r>
      <w:r w:rsidR="0040415B" w:rsidRPr="002766F8">
        <w:rPr>
          <w:rFonts w:hint="eastAsia"/>
          <w:color w:val="000000" w:themeColor="text1"/>
        </w:rPr>
        <w:t>須</w:t>
      </w:r>
      <w:r w:rsidR="00463FA6" w:rsidRPr="002766F8">
        <w:rPr>
          <w:rFonts w:hint="eastAsia"/>
          <w:color w:val="000000" w:themeColor="text1"/>
        </w:rPr>
        <w:t>依前開規定進行責任通報，不因案發時少年已滿18歲而免除通報責任</w:t>
      </w:r>
      <w:r w:rsidRPr="002766F8">
        <w:rPr>
          <w:rFonts w:hint="eastAsia"/>
          <w:color w:val="000000" w:themeColor="text1"/>
        </w:rPr>
        <w:t>。</w:t>
      </w:r>
    </w:p>
    <w:p w:rsidR="00580C3D" w:rsidRPr="002766F8" w:rsidRDefault="006E497F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109年8月25日</w:t>
      </w:r>
      <w:r w:rsidR="00580C3D" w:rsidRPr="002766F8">
        <w:rPr>
          <w:rFonts w:hint="eastAsia"/>
          <w:color w:val="000000" w:themeColor="text1"/>
        </w:rPr>
        <w:t>18時許，姜麗香欲透過侯弘偉聯繫洪幸時，</w:t>
      </w:r>
      <w:r w:rsidR="00F330B2" w:rsidRPr="002766F8">
        <w:rPr>
          <w:rFonts w:hint="eastAsia"/>
          <w:color w:val="000000" w:themeColor="text1"/>
        </w:rPr>
        <w:t>併</w:t>
      </w:r>
      <w:r w:rsidR="00580C3D" w:rsidRPr="002766F8">
        <w:rPr>
          <w:rFonts w:hint="eastAsia"/>
          <w:color w:val="000000" w:themeColor="text1"/>
        </w:rPr>
        <w:t>將甲男伯父B1所告知</w:t>
      </w:r>
      <w:r w:rsidR="00937699">
        <w:rPr>
          <w:rFonts w:hint="eastAsia"/>
          <w:color w:val="000000" w:themeColor="text1"/>
        </w:rPr>
        <w:t>○○○○○○○○○○○○</w:t>
      </w:r>
      <w:r w:rsidR="008C06C9">
        <w:rPr>
          <w:rFonts w:hint="eastAsia"/>
          <w:color w:val="000000" w:themeColor="text1"/>
        </w:rPr>
        <w:t>○</w:t>
      </w:r>
      <w:r w:rsidR="00580C3D" w:rsidRPr="002766F8">
        <w:rPr>
          <w:rFonts w:hint="eastAsia"/>
          <w:color w:val="000000" w:themeColor="text1"/>
        </w:rPr>
        <w:t>事</w:t>
      </w:r>
      <w:r w:rsidR="00E233FB" w:rsidRPr="002766F8">
        <w:rPr>
          <w:rFonts w:hint="eastAsia"/>
          <w:color w:val="000000" w:themeColor="text1"/>
        </w:rPr>
        <w:t>項，</w:t>
      </w:r>
      <w:r w:rsidR="00580C3D" w:rsidRPr="002766F8">
        <w:rPr>
          <w:rFonts w:hint="eastAsia"/>
          <w:color w:val="000000" w:themeColor="text1"/>
        </w:rPr>
        <w:t>告知侯弘偉，</w:t>
      </w:r>
      <w:r w:rsidR="00E233FB" w:rsidRPr="002766F8">
        <w:rPr>
          <w:rFonts w:hint="eastAsia"/>
          <w:color w:val="000000" w:themeColor="text1"/>
        </w:rPr>
        <w:t>按「少年法院與相關機關處理少年事件聯繫辦法」（下稱聯繫辦法）第1</w:t>
      </w:r>
      <w:r w:rsidR="00E233FB" w:rsidRPr="002766F8">
        <w:rPr>
          <w:color w:val="000000" w:themeColor="text1"/>
        </w:rPr>
        <w:t>0</w:t>
      </w:r>
      <w:r w:rsidR="00E233FB" w:rsidRPr="002766F8">
        <w:rPr>
          <w:rFonts w:hint="eastAsia"/>
          <w:color w:val="000000" w:themeColor="text1"/>
        </w:rPr>
        <w:t>條第1項規定：「少年法院、少年調查官或少年保護官與相關機關之聯繫，得以書面、電話、傳真、資訊網路或其他適當方式為之。但請求或提供少年事件有關資料時，應以公文或經由機關授權之查詢系統為之。」姜麗香欲透過侯弘偉法官取得洪幸聯繫方式，</w:t>
      </w:r>
      <w:r w:rsidR="001B66C5" w:rsidRPr="002766F8">
        <w:rPr>
          <w:rFonts w:hint="eastAsia"/>
          <w:color w:val="000000" w:themeColor="text1"/>
        </w:rPr>
        <w:t>尚</w:t>
      </w:r>
      <w:r w:rsidR="00E233FB" w:rsidRPr="002766F8">
        <w:rPr>
          <w:rFonts w:hint="eastAsia"/>
          <w:color w:val="000000" w:themeColor="text1"/>
        </w:rPr>
        <w:t>非</w:t>
      </w:r>
      <w:r w:rsidR="00F330B2" w:rsidRPr="002766F8">
        <w:rPr>
          <w:rFonts w:hint="eastAsia"/>
          <w:color w:val="000000" w:themeColor="text1"/>
        </w:rPr>
        <w:t>聯繫辦法所禁止</w:t>
      </w:r>
      <w:r w:rsidR="00E233FB" w:rsidRPr="002766F8">
        <w:rPr>
          <w:rFonts w:hint="eastAsia"/>
          <w:color w:val="000000" w:themeColor="text1"/>
        </w:rPr>
        <w:t>，</w:t>
      </w:r>
      <w:r w:rsidR="003D57FC" w:rsidRPr="002766F8">
        <w:rPr>
          <w:rFonts w:hint="eastAsia"/>
          <w:color w:val="000000" w:themeColor="text1"/>
        </w:rPr>
        <w:t>然</w:t>
      </w:r>
      <w:r w:rsidR="00E233FB" w:rsidRPr="002766F8">
        <w:rPr>
          <w:rFonts w:hint="eastAsia"/>
          <w:color w:val="000000" w:themeColor="text1"/>
        </w:rPr>
        <w:t>依本</w:t>
      </w:r>
      <w:r w:rsidR="0040415B" w:rsidRPr="002766F8">
        <w:rPr>
          <w:rFonts w:hint="eastAsia"/>
          <w:color w:val="000000" w:themeColor="text1"/>
        </w:rPr>
        <w:t>條</w:t>
      </w:r>
      <w:r w:rsidR="00E233FB" w:rsidRPr="002766F8">
        <w:rPr>
          <w:rFonts w:hint="eastAsia"/>
          <w:color w:val="000000" w:themeColor="text1"/>
        </w:rPr>
        <w:t>項但書規定，為維護</w:t>
      </w:r>
      <w:r w:rsidR="00F330B2" w:rsidRPr="002766F8">
        <w:rPr>
          <w:rFonts w:hint="eastAsia"/>
          <w:color w:val="000000" w:themeColor="text1"/>
        </w:rPr>
        <w:t>少年事件中</w:t>
      </w:r>
      <w:r w:rsidR="00E233FB" w:rsidRPr="002766F8">
        <w:rPr>
          <w:rFonts w:hint="eastAsia"/>
          <w:color w:val="000000" w:themeColor="text1"/>
        </w:rPr>
        <w:t>少年隱私，</w:t>
      </w:r>
      <w:r w:rsidR="003D57FC" w:rsidRPr="002766F8">
        <w:rPr>
          <w:rFonts w:hint="eastAsia"/>
          <w:color w:val="000000" w:themeColor="text1"/>
        </w:rPr>
        <w:t>提供少年</w:t>
      </w:r>
      <w:r w:rsidR="00C535B3" w:rsidRPr="002766F8">
        <w:rPr>
          <w:rFonts w:hint="eastAsia"/>
          <w:color w:val="000000" w:themeColor="text1"/>
        </w:rPr>
        <w:t>事件有關</w:t>
      </w:r>
      <w:r w:rsidR="003D57FC" w:rsidRPr="002766F8">
        <w:rPr>
          <w:rFonts w:hint="eastAsia"/>
          <w:color w:val="000000" w:themeColor="text1"/>
        </w:rPr>
        <w:t>資料</w:t>
      </w:r>
      <w:r w:rsidR="00C535B3" w:rsidRPr="002766F8">
        <w:rPr>
          <w:rFonts w:hint="eastAsia"/>
          <w:color w:val="000000" w:themeColor="text1"/>
        </w:rPr>
        <w:t>，</w:t>
      </w:r>
      <w:r w:rsidR="00E233FB" w:rsidRPr="002766F8">
        <w:rPr>
          <w:rFonts w:hint="eastAsia"/>
          <w:color w:val="000000" w:themeColor="text1"/>
        </w:rPr>
        <w:t>應僅能以公文或機關授權之查詢系統為之</w:t>
      </w:r>
      <w:r w:rsidR="002621E8" w:rsidRPr="002766F8">
        <w:rPr>
          <w:rFonts w:hint="eastAsia"/>
          <w:color w:val="000000" w:themeColor="text1"/>
        </w:rPr>
        <w:t>，故</w:t>
      </w:r>
      <w:r w:rsidR="0040415B" w:rsidRPr="002766F8">
        <w:rPr>
          <w:rFonts w:hint="eastAsia"/>
          <w:color w:val="000000" w:themeColor="text1"/>
        </w:rPr>
        <w:lastRenderedPageBreak/>
        <w:t>姜麗香</w:t>
      </w:r>
      <w:r w:rsidR="003D57FC" w:rsidRPr="002766F8">
        <w:rPr>
          <w:rFonts w:hint="eastAsia"/>
          <w:color w:val="000000" w:themeColor="text1"/>
        </w:rPr>
        <w:t>將</w:t>
      </w:r>
      <w:r w:rsidR="00E233FB" w:rsidRPr="002766F8">
        <w:rPr>
          <w:rFonts w:hint="eastAsia"/>
          <w:color w:val="000000" w:themeColor="text1"/>
        </w:rPr>
        <w:t>甲男伯父B</w:t>
      </w:r>
      <w:r w:rsidR="00E233FB" w:rsidRPr="002766F8">
        <w:rPr>
          <w:color w:val="000000" w:themeColor="text1"/>
        </w:rPr>
        <w:t>1</w:t>
      </w:r>
      <w:r w:rsidR="00E233FB" w:rsidRPr="002766F8">
        <w:rPr>
          <w:rFonts w:hint="eastAsia"/>
          <w:color w:val="000000" w:themeColor="text1"/>
        </w:rPr>
        <w:t>所告知內容</w:t>
      </w:r>
      <w:r w:rsidR="003D57FC" w:rsidRPr="002766F8">
        <w:rPr>
          <w:rFonts w:hint="eastAsia"/>
          <w:color w:val="000000" w:themeColor="text1"/>
        </w:rPr>
        <w:t>透露</w:t>
      </w:r>
      <w:r w:rsidR="002621E8" w:rsidRPr="002766F8">
        <w:rPr>
          <w:rFonts w:hint="eastAsia"/>
          <w:color w:val="000000" w:themeColor="text1"/>
        </w:rPr>
        <w:t>予侯弘偉，作法已有違誤</w:t>
      </w:r>
      <w:r w:rsidR="003D57FC" w:rsidRPr="002766F8">
        <w:rPr>
          <w:rFonts w:hint="eastAsia"/>
          <w:color w:val="000000" w:themeColor="text1"/>
        </w:rPr>
        <w:t>。</w:t>
      </w:r>
      <w:r w:rsidR="00183D11" w:rsidRPr="002766F8">
        <w:rPr>
          <w:rFonts w:hint="eastAsia"/>
          <w:color w:val="000000" w:themeColor="text1"/>
        </w:rPr>
        <w:t>從而，</w:t>
      </w:r>
      <w:r w:rsidR="003D57FC" w:rsidRPr="002766F8">
        <w:rPr>
          <w:rFonts w:hint="eastAsia"/>
          <w:color w:val="000000" w:themeColor="text1"/>
        </w:rPr>
        <w:t>姜麗香</w:t>
      </w:r>
      <w:r w:rsidR="00C6489F" w:rsidRPr="002766F8">
        <w:rPr>
          <w:rFonts w:hint="eastAsia"/>
          <w:color w:val="000000" w:themeColor="text1"/>
        </w:rPr>
        <w:t>為</w:t>
      </w:r>
      <w:r w:rsidR="003D57FC" w:rsidRPr="002766F8">
        <w:rPr>
          <w:rFonts w:hint="eastAsia"/>
          <w:color w:val="000000" w:themeColor="text1"/>
        </w:rPr>
        <w:t>聯繫</w:t>
      </w:r>
      <w:r w:rsidR="00F330B2" w:rsidRPr="002766F8">
        <w:rPr>
          <w:rFonts w:hint="eastAsia"/>
          <w:color w:val="000000" w:themeColor="text1"/>
        </w:rPr>
        <w:t>洪幸</w:t>
      </w:r>
      <w:r w:rsidR="003D57FC" w:rsidRPr="002766F8">
        <w:rPr>
          <w:rFonts w:hint="eastAsia"/>
          <w:color w:val="000000" w:themeColor="text1"/>
        </w:rPr>
        <w:t>，</w:t>
      </w:r>
      <w:r w:rsidR="00C6489F" w:rsidRPr="002766F8">
        <w:rPr>
          <w:rFonts w:hint="eastAsia"/>
          <w:color w:val="000000" w:themeColor="text1"/>
        </w:rPr>
        <w:t>而於</w:t>
      </w:r>
      <w:r w:rsidR="003D57FC" w:rsidRPr="002766F8">
        <w:rPr>
          <w:rFonts w:hint="eastAsia"/>
          <w:color w:val="000000" w:themeColor="text1"/>
        </w:rPr>
        <w:t>聯繫過程中</w:t>
      </w:r>
      <w:r w:rsidR="00C6489F" w:rsidRPr="002766F8">
        <w:rPr>
          <w:rFonts w:hint="eastAsia"/>
          <w:color w:val="000000" w:themeColor="text1"/>
        </w:rPr>
        <w:t>對侯弘偉</w:t>
      </w:r>
      <w:r w:rsidR="003D57FC" w:rsidRPr="002766F8">
        <w:rPr>
          <w:rFonts w:hint="eastAsia"/>
          <w:color w:val="000000" w:themeColor="text1"/>
        </w:rPr>
        <w:t>透露甲男伯父B</w:t>
      </w:r>
      <w:r w:rsidR="003D57FC" w:rsidRPr="002766F8">
        <w:rPr>
          <w:color w:val="000000" w:themeColor="text1"/>
        </w:rPr>
        <w:t>1</w:t>
      </w:r>
      <w:r w:rsidR="003D57FC" w:rsidRPr="002766F8">
        <w:rPr>
          <w:rFonts w:hint="eastAsia"/>
          <w:color w:val="000000" w:themeColor="text1"/>
        </w:rPr>
        <w:t>所告知內容，</w:t>
      </w:r>
      <w:r w:rsidR="00C6489F" w:rsidRPr="002766F8">
        <w:rPr>
          <w:rFonts w:hint="eastAsia"/>
          <w:color w:val="000000" w:themeColor="text1"/>
        </w:rPr>
        <w:t>顯已違反</w:t>
      </w:r>
      <w:r w:rsidR="004B7D91" w:rsidRPr="002766F8">
        <w:rPr>
          <w:rFonts w:hint="eastAsia"/>
          <w:color w:val="000000" w:themeColor="text1"/>
        </w:rPr>
        <w:t>上</w:t>
      </w:r>
      <w:r w:rsidR="00C6489F" w:rsidRPr="002766F8">
        <w:rPr>
          <w:rFonts w:hint="eastAsia"/>
          <w:color w:val="000000" w:themeColor="text1"/>
        </w:rPr>
        <w:t>開聯繫辦法規定</w:t>
      </w:r>
      <w:r w:rsidR="003D57FC" w:rsidRPr="002766F8">
        <w:rPr>
          <w:rFonts w:hint="eastAsia"/>
          <w:color w:val="000000" w:themeColor="text1"/>
        </w:rPr>
        <w:t>（</w:t>
      </w:r>
      <w:r w:rsidR="005676A5" w:rsidRPr="002766F8">
        <w:rPr>
          <w:rFonts w:hint="eastAsia"/>
          <w:color w:val="000000" w:themeColor="text1"/>
        </w:rPr>
        <w:t>另</w:t>
      </w:r>
      <w:r w:rsidR="00F330B2" w:rsidRPr="002766F8">
        <w:rPr>
          <w:rFonts w:hint="eastAsia"/>
          <w:color w:val="000000" w:themeColor="text1"/>
        </w:rPr>
        <w:t>因</w:t>
      </w:r>
      <w:r w:rsidR="003D57FC" w:rsidRPr="002766F8">
        <w:rPr>
          <w:rFonts w:hint="eastAsia"/>
          <w:color w:val="000000" w:themeColor="text1"/>
        </w:rPr>
        <w:t>姜麗香透露內容，將影響侯弘偉違失行為之評價，詳見後述）。</w:t>
      </w:r>
    </w:p>
    <w:p w:rsidR="003D57FC" w:rsidRPr="002766F8" w:rsidRDefault="00C535B3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109年9月4日，姜麗香對於G檢附輔導紀錄</w:t>
      </w:r>
      <w:r w:rsidR="00C44696" w:rsidRPr="002766F8">
        <w:rPr>
          <w:rFonts w:hint="eastAsia"/>
          <w:color w:val="000000" w:themeColor="text1"/>
        </w:rPr>
        <w:t>之</w:t>
      </w:r>
      <w:r w:rsidRPr="002766F8">
        <w:rPr>
          <w:rFonts w:hint="eastAsia"/>
          <w:color w:val="000000" w:themeColor="text1"/>
        </w:rPr>
        <w:t>簽</w:t>
      </w:r>
      <w:r w:rsidR="00C44696" w:rsidRPr="002766F8">
        <w:rPr>
          <w:rFonts w:hint="eastAsia"/>
          <w:color w:val="000000" w:themeColor="text1"/>
        </w:rPr>
        <w:t>文中，核定決行意見：「依現有資料、證據及其他一切情狀，法官個人不贊成通報，理由詳如法官意見書所載，並請保護官依照意見書第9點本於自己職務上確信意見辦理，並轉達少年自己可以獨立通報的意旨」等語，即</w:t>
      </w:r>
      <w:r w:rsidR="00314FE5" w:rsidRPr="002766F8">
        <w:rPr>
          <w:rFonts w:hint="eastAsia"/>
          <w:color w:val="000000" w:themeColor="text1"/>
        </w:rPr>
        <w:t>明確</w:t>
      </w:r>
      <w:r w:rsidR="00C44696" w:rsidRPr="002766F8">
        <w:rPr>
          <w:rFonts w:hint="eastAsia"/>
          <w:color w:val="000000" w:themeColor="text1"/>
        </w:rPr>
        <w:t>表示姜麗香</w:t>
      </w:r>
      <w:r w:rsidR="00172960" w:rsidRPr="002766F8">
        <w:rPr>
          <w:rFonts w:hint="eastAsia"/>
          <w:color w:val="000000" w:themeColor="text1"/>
        </w:rPr>
        <w:t>法官</w:t>
      </w:r>
      <w:r w:rsidR="00C44696" w:rsidRPr="002766F8">
        <w:rPr>
          <w:rFonts w:hint="eastAsia"/>
          <w:color w:val="000000" w:themeColor="text1"/>
        </w:rPr>
        <w:t>個人</w:t>
      </w:r>
      <w:r w:rsidR="00645147" w:rsidRPr="002766F8">
        <w:rPr>
          <w:rFonts w:hint="eastAsia"/>
          <w:color w:val="000000" w:themeColor="text1"/>
        </w:rPr>
        <w:t>意見為</w:t>
      </w:r>
      <w:r w:rsidR="00C44696" w:rsidRPr="002766F8">
        <w:rPr>
          <w:rFonts w:hint="eastAsia"/>
          <w:color w:val="000000" w:themeColor="text1"/>
        </w:rPr>
        <w:t>不贊成通報，</w:t>
      </w:r>
      <w:r w:rsidR="00F330B2" w:rsidRPr="002766F8">
        <w:rPr>
          <w:rFonts w:hint="eastAsia"/>
          <w:color w:val="000000" w:themeColor="text1"/>
        </w:rPr>
        <w:t>另</w:t>
      </w:r>
      <w:r w:rsidR="00C44696" w:rsidRPr="002766F8">
        <w:rPr>
          <w:rFonts w:hint="eastAsia"/>
          <w:color w:val="000000" w:themeColor="text1"/>
        </w:rPr>
        <w:t>依</w:t>
      </w:r>
      <w:r w:rsidR="00FD6775" w:rsidRPr="002766F8">
        <w:rPr>
          <w:rFonts w:hint="eastAsia"/>
          <w:color w:val="000000" w:themeColor="text1"/>
        </w:rPr>
        <w:t>其</w:t>
      </w:r>
      <w:r w:rsidR="0040415B" w:rsidRPr="002766F8">
        <w:rPr>
          <w:rFonts w:hint="eastAsia"/>
          <w:color w:val="000000" w:themeColor="text1"/>
        </w:rPr>
        <w:t>法官</w:t>
      </w:r>
      <w:r w:rsidR="00FD6775" w:rsidRPr="002766F8">
        <w:rPr>
          <w:rFonts w:hint="eastAsia"/>
          <w:color w:val="000000" w:themeColor="text1"/>
        </w:rPr>
        <w:t>意見書所載，</w:t>
      </w:r>
      <w:r w:rsidR="0040415B" w:rsidRPr="002766F8">
        <w:rPr>
          <w:rFonts w:hint="eastAsia"/>
          <w:color w:val="000000" w:themeColor="text1"/>
        </w:rPr>
        <w:t>不贊成通報</w:t>
      </w:r>
      <w:r w:rsidR="00FD6775" w:rsidRPr="002766F8">
        <w:rPr>
          <w:rFonts w:hint="eastAsia"/>
          <w:color w:val="000000" w:themeColor="text1"/>
        </w:rPr>
        <w:t>理由</w:t>
      </w:r>
      <w:r w:rsidR="00C52E5F" w:rsidRPr="002766F8">
        <w:rPr>
          <w:rFonts w:hint="eastAsia"/>
          <w:color w:val="000000" w:themeColor="text1"/>
        </w:rPr>
        <w:t>主要</w:t>
      </w:r>
      <w:r w:rsidR="00FD6775" w:rsidRPr="002766F8">
        <w:rPr>
          <w:rFonts w:hint="eastAsia"/>
          <w:color w:val="000000" w:themeColor="text1"/>
        </w:rPr>
        <w:t>係以：</w:t>
      </w:r>
      <w:r w:rsidR="00FD6775" w:rsidRPr="002766F8">
        <w:rPr>
          <w:rFonts w:ascii="新細明體" w:eastAsia="新細明體" w:hAnsi="新細明體" w:cs="新細明體" w:hint="eastAsia"/>
          <w:color w:val="000000" w:themeColor="text1"/>
        </w:rPr>
        <w:t>①</w:t>
      </w:r>
      <w:r w:rsidR="00674705" w:rsidRPr="002766F8">
        <w:rPr>
          <w:rFonts w:hAnsi="標楷體" w:cs="新細明體" w:hint="eastAsia"/>
          <w:color w:val="000000" w:themeColor="text1"/>
        </w:rPr>
        <w:t>審判實務上，</w:t>
      </w:r>
      <w:r w:rsidR="00674705" w:rsidRPr="002766F8">
        <w:rPr>
          <w:rFonts w:hAnsi="標楷體" w:hint="eastAsia"/>
          <w:color w:val="000000" w:themeColor="text1"/>
        </w:rPr>
        <w:t>孩子說謊是司空見慣的事</w:t>
      </w:r>
      <w:r w:rsidR="00F330B2" w:rsidRPr="002766F8">
        <w:rPr>
          <w:rFonts w:hAnsi="標楷體" w:hint="eastAsia"/>
          <w:color w:val="000000" w:themeColor="text1"/>
        </w:rPr>
        <w:t>，</w:t>
      </w:r>
      <w:r w:rsidR="00674705" w:rsidRPr="002766F8">
        <w:rPr>
          <w:rFonts w:hAnsi="標楷體" w:hint="eastAsia"/>
          <w:color w:val="000000" w:themeColor="text1"/>
        </w:rPr>
        <w:t>本件少年即使不是為了免除安置而說謊，也有可能因為其他我們所不知道的理由而說謊、</w:t>
      </w:r>
      <w:r w:rsidR="00FD6775" w:rsidRPr="002766F8">
        <w:rPr>
          <w:rFonts w:ascii="新細明體" w:eastAsia="新細明體" w:hAnsi="新細明體" w:cs="新細明體" w:hint="eastAsia"/>
          <w:color w:val="000000" w:themeColor="text1"/>
        </w:rPr>
        <w:t>②</w:t>
      </w:r>
      <w:r w:rsidR="00FD6775" w:rsidRPr="002766F8">
        <w:rPr>
          <w:rFonts w:hint="eastAsia"/>
          <w:color w:val="000000" w:themeColor="text1"/>
        </w:rPr>
        <w:t>少年語焉不詳</w:t>
      </w:r>
      <w:r w:rsidR="00D245D8" w:rsidRPr="002766F8">
        <w:rPr>
          <w:rFonts w:hint="eastAsia"/>
          <w:color w:val="000000" w:themeColor="text1"/>
        </w:rPr>
        <w:t>、說詞反覆</w:t>
      </w:r>
      <w:r w:rsidR="00FD6775" w:rsidRPr="002766F8">
        <w:rPr>
          <w:rFonts w:hint="eastAsia"/>
          <w:color w:val="000000" w:themeColor="text1"/>
        </w:rPr>
        <w:t>，通報結果仍會判定不成立，且一旦通報會使家園主任</w:t>
      </w:r>
      <w:r w:rsidR="00807892" w:rsidRPr="002766F8">
        <w:rPr>
          <w:rFonts w:hint="eastAsia"/>
          <w:color w:val="000000" w:themeColor="text1"/>
        </w:rPr>
        <w:t>受到重大傷害</w:t>
      </w:r>
      <w:r w:rsidR="00FD6775" w:rsidRPr="002766F8">
        <w:rPr>
          <w:rFonts w:hint="eastAsia"/>
          <w:color w:val="000000" w:themeColor="text1"/>
        </w:rPr>
        <w:t>、家園陷入</w:t>
      </w:r>
      <w:r w:rsidR="00807892" w:rsidRPr="002766F8">
        <w:rPr>
          <w:rFonts w:hint="eastAsia"/>
          <w:color w:val="000000" w:themeColor="text1"/>
        </w:rPr>
        <w:t>重大</w:t>
      </w:r>
      <w:r w:rsidR="00FD6775" w:rsidRPr="002766F8">
        <w:rPr>
          <w:rFonts w:hint="eastAsia"/>
          <w:color w:val="000000" w:themeColor="text1"/>
        </w:rPr>
        <w:t>危機，少年將擔負誣告罪責，</w:t>
      </w:r>
      <w:r w:rsidR="00B77921" w:rsidRPr="002766F8">
        <w:rPr>
          <w:rFonts w:hint="eastAsia"/>
          <w:color w:val="000000" w:themeColor="text1"/>
        </w:rPr>
        <w:t>法院</w:t>
      </w:r>
      <w:r w:rsidR="00FD6775" w:rsidRPr="002766F8">
        <w:rPr>
          <w:rFonts w:hint="eastAsia"/>
          <w:color w:val="000000" w:themeColor="text1"/>
        </w:rPr>
        <w:t>通報人員</w:t>
      </w:r>
      <w:r w:rsidR="00B77921" w:rsidRPr="002766F8">
        <w:rPr>
          <w:rFonts w:hint="eastAsia"/>
          <w:color w:val="000000" w:themeColor="text1"/>
        </w:rPr>
        <w:t>須</w:t>
      </w:r>
      <w:r w:rsidR="00FD6775" w:rsidRPr="002766F8">
        <w:rPr>
          <w:rFonts w:hint="eastAsia"/>
          <w:color w:val="000000" w:themeColor="text1"/>
        </w:rPr>
        <w:t>負國賠責任、</w:t>
      </w:r>
      <w:r w:rsidR="00FD6775" w:rsidRPr="002766F8">
        <w:rPr>
          <w:rFonts w:ascii="新細明體" w:eastAsia="新細明體" w:hAnsi="新細明體" w:cs="新細明體" w:hint="eastAsia"/>
          <w:color w:val="000000" w:themeColor="text1"/>
        </w:rPr>
        <w:t>③</w:t>
      </w:r>
      <w:r w:rsidR="00FD6775" w:rsidRPr="002766F8">
        <w:rPr>
          <w:rFonts w:hint="eastAsia"/>
          <w:color w:val="000000" w:themeColor="text1"/>
        </w:rPr>
        <w:t>少年在刑法上已成年，可以自行通報、</w:t>
      </w:r>
      <w:r w:rsidR="00FD6775" w:rsidRPr="002766F8">
        <w:rPr>
          <w:rFonts w:ascii="新細明體" w:eastAsia="新細明體" w:hAnsi="新細明體" w:cs="新細明體" w:hint="eastAsia"/>
          <w:color w:val="000000" w:themeColor="text1"/>
        </w:rPr>
        <w:t>④</w:t>
      </w:r>
      <w:r w:rsidR="00FD6775" w:rsidRPr="002766F8">
        <w:rPr>
          <w:rFonts w:hint="eastAsia"/>
          <w:color w:val="000000" w:themeColor="text1"/>
        </w:rPr>
        <w:t>洪主任詢問少年要想清楚不要亂指控</w:t>
      </w:r>
      <w:r w:rsidR="00F330B2" w:rsidRPr="002766F8">
        <w:rPr>
          <w:rFonts w:hint="eastAsia"/>
          <w:color w:val="000000" w:themeColor="text1"/>
        </w:rPr>
        <w:t>，</w:t>
      </w:r>
      <w:r w:rsidR="00FD6775" w:rsidRPr="002766F8">
        <w:rPr>
          <w:rFonts w:hint="eastAsia"/>
          <w:color w:val="000000" w:themeColor="text1"/>
        </w:rPr>
        <w:t>無任何不是。</w:t>
      </w:r>
      <w:r w:rsidR="0040415B" w:rsidRPr="002766F8">
        <w:rPr>
          <w:rFonts w:hint="eastAsia"/>
          <w:color w:val="000000" w:themeColor="text1"/>
        </w:rPr>
        <w:t>惟查：</w:t>
      </w:r>
    </w:p>
    <w:p w:rsidR="00B77921" w:rsidRPr="002766F8" w:rsidRDefault="00567B52" w:rsidP="006C5AB8">
      <w:pPr>
        <w:pStyle w:val="4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法官檢閱少年調查保護官</w:t>
      </w:r>
      <w:r w:rsidR="002B4DCB" w:rsidRPr="002766F8">
        <w:rPr>
          <w:rFonts w:hint="eastAsia"/>
          <w:color w:val="000000" w:themeColor="text1"/>
        </w:rPr>
        <w:t>所</w:t>
      </w:r>
      <w:r w:rsidRPr="002766F8">
        <w:rPr>
          <w:rFonts w:hint="eastAsia"/>
          <w:color w:val="000000" w:themeColor="text1"/>
        </w:rPr>
        <w:t>檢陳與少年有關資料</w:t>
      </w:r>
      <w:r w:rsidR="002B4DCB" w:rsidRPr="002766F8">
        <w:rPr>
          <w:rFonts w:hint="eastAsia"/>
          <w:color w:val="000000" w:themeColor="text1"/>
        </w:rPr>
        <w:t>、輔導紀錄</w:t>
      </w:r>
      <w:r w:rsidRPr="002766F8">
        <w:rPr>
          <w:rFonts w:hint="eastAsia"/>
          <w:color w:val="000000" w:themeColor="text1"/>
        </w:rPr>
        <w:t>後</w:t>
      </w:r>
      <w:r w:rsidR="002B4DCB" w:rsidRPr="002766F8">
        <w:rPr>
          <w:rFonts w:hint="eastAsia"/>
          <w:color w:val="000000" w:themeColor="text1"/>
        </w:rPr>
        <w:t>，</w:t>
      </w:r>
      <w:r w:rsidRPr="002766F8">
        <w:rPr>
          <w:rFonts w:hint="eastAsia"/>
          <w:color w:val="000000" w:themeColor="text1"/>
        </w:rPr>
        <w:t>提具法官意見書，載述對少年事件之看法或處理方式，</w:t>
      </w:r>
      <w:r w:rsidR="002B4DCB" w:rsidRPr="002766F8">
        <w:rPr>
          <w:rFonts w:hint="eastAsia"/>
          <w:color w:val="000000" w:themeColor="text1"/>
        </w:rPr>
        <w:t>當</w:t>
      </w:r>
      <w:r w:rsidR="00A51F95" w:rsidRPr="002766F8">
        <w:rPr>
          <w:rFonts w:hint="eastAsia"/>
          <w:color w:val="000000" w:themeColor="text1"/>
        </w:rPr>
        <w:t>屬法官</w:t>
      </w:r>
      <w:r w:rsidR="00512B97" w:rsidRPr="002766F8">
        <w:rPr>
          <w:rFonts w:hint="eastAsia"/>
          <w:color w:val="000000" w:themeColor="text1"/>
        </w:rPr>
        <w:t>為貫徹</w:t>
      </w:r>
      <w:r w:rsidR="00A51F95" w:rsidRPr="002766F8">
        <w:rPr>
          <w:rFonts w:hint="eastAsia"/>
          <w:color w:val="000000" w:themeColor="text1"/>
        </w:rPr>
        <w:t>職</w:t>
      </w:r>
      <w:r w:rsidR="00512B97" w:rsidRPr="002766F8">
        <w:rPr>
          <w:rFonts w:hint="eastAsia"/>
          <w:color w:val="000000" w:themeColor="text1"/>
        </w:rPr>
        <w:t>務</w:t>
      </w:r>
      <w:r w:rsidR="00321225" w:rsidRPr="002766F8">
        <w:rPr>
          <w:rFonts w:hint="eastAsia"/>
          <w:color w:val="000000" w:themeColor="text1"/>
        </w:rPr>
        <w:t>、</w:t>
      </w:r>
      <w:r w:rsidR="00512B97" w:rsidRPr="002766F8">
        <w:rPr>
          <w:rFonts w:hint="eastAsia"/>
          <w:color w:val="000000" w:themeColor="text1"/>
        </w:rPr>
        <w:t>履行職</w:t>
      </w:r>
      <w:r w:rsidR="00A51F95" w:rsidRPr="002766F8">
        <w:rPr>
          <w:rFonts w:hint="eastAsia"/>
          <w:color w:val="000000" w:themeColor="text1"/>
        </w:rPr>
        <w:t>責所在</w:t>
      </w:r>
      <w:r w:rsidR="0040415B" w:rsidRPr="002766F8">
        <w:rPr>
          <w:rFonts w:hint="eastAsia"/>
          <w:color w:val="000000" w:themeColor="text1"/>
        </w:rPr>
        <w:t>，無可非議</w:t>
      </w:r>
      <w:r w:rsidR="00AE4CFA" w:rsidRPr="002766F8">
        <w:rPr>
          <w:rFonts w:hint="eastAsia"/>
          <w:color w:val="000000" w:themeColor="text1"/>
        </w:rPr>
        <w:t>，故姜麗香就G簽陳輔導紀錄，出具法官意見書，並無疑義。且</w:t>
      </w:r>
      <w:r w:rsidR="00846165" w:rsidRPr="002766F8">
        <w:rPr>
          <w:rFonts w:hint="eastAsia"/>
          <w:color w:val="000000" w:themeColor="text1"/>
        </w:rPr>
        <w:t>依調保官倫理規範第3點規定</w:t>
      </w:r>
      <w:r w:rsidR="00321225" w:rsidRPr="002766F8">
        <w:rPr>
          <w:rFonts w:hint="eastAsia"/>
          <w:color w:val="000000" w:themeColor="text1"/>
        </w:rPr>
        <w:t>：「調查保護官應依據法令受法院、庭長及法官之指揮監督……」</w:t>
      </w:r>
      <w:r w:rsidR="00846165" w:rsidRPr="002766F8">
        <w:rPr>
          <w:rFonts w:hint="eastAsia"/>
          <w:color w:val="000000" w:themeColor="text1"/>
        </w:rPr>
        <w:t>，少年調查保護官</w:t>
      </w:r>
      <w:r w:rsidR="00321225" w:rsidRPr="002766F8">
        <w:rPr>
          <w:rFonts w:hint="eastAsia"/>
          <w:color w:val="000000" w:themeColor="text1"/>
        </w:rPr>
        <w:t>本</w:t>
      </w:r>
      <w:r w:rsidR="00846165" w:rsidRPr="002766F8">
        <w:rPr>
          <w:rFonts w:hint="eastAsia"/>
          <w:color w:val="000000" w:themeColor="text1"/>
        </w:rPr>
        <w:t>須受法官指揮，則基於層級監督體制，</w:t>
      </w:r>
      <w:r w:rsidR="00A51F95" w:rsidRPr="002766F8">
        <w:rPr>
          <w:rFonts w:hint="eastAsia"/>
          <w:color w:val="000000" w:themeColor="text1"/>
        </w:rPr>
        <w:t>法官</w:t>
      </w:r>
      <w:r w:rsidR="002B4DCB" w:rsidRPr="002766F8">
        <w:rPr>
          <w:rFonts w:hint="eastAsia"/>
          <w:color w:val="000000" w:themeColor="text1"/>
        </w:rPr>
        <w:t>出具之</w:t>
      </w:r>
      <w:r w:rsidR="00A51F95" w:rsidRPr="002766F8">
        <w:rPr>
          <w:rFonts w:hint="eastAsia"/>
          <w:color w:val="000000" w:themeColor="text1"/>
        </w:rPr>
        <w:t>意見</w:t>
      </w:r>
      <w:r w:rsidR="002B4DCB" w:rsidRPr="002766F8">
        <w:rPr>
          <w:rFonts w:hint="eastAsia"/>
          <w:color w:val="000000" w:themeColor="text1"/>
        </w:rPr>
        <w:t>書，</w:t>
      </w:r>
      <w:r w:rsidR="00321225" w:rsidRPr="002766F8">
        <w:rPr>
          <w:rFonts w:hint="eastAsia"/>
          <w:color w:val="000000" w:themeColor="text1"/>
        </w:rPr>
        <w:t>將</w:t>
      </w:r>
      <w:r w:rsidR="00A51F95" w:rsidRPr="002766F8">
        <w:rPr>
          <w:rFonts w:hint="eastAsia"/>
          <w:color w:val="000000" w:themeColor="text1"/>
        </w:rPr>
        <w:t>對</w:t>
      </w:r>
      <w:r w:rsidR="00321225" w:rsidRPr="002766F8">
        <w:rPr>
          <w:rFonts w:hint="eastAsia"/>
          <w:color w:val="000000" w:themeColor="text1"/>
        </w:rPr>
        <w:t>所屬之</w:t>
      </w:r>
      <w:r w:rsidR="00A51F95" w:rsidRPr="002766F8">
        <w:rPr>
          <w:rFonts w:hint="eastAsia"/>
          <w:color w:val="000000" w:themeColor="text1"/>
        </w:rPr>
        <w:t>少年調查保護官</w:t>
      </w:r>
      <w:r w:rsidR="002B4DCB" w:rsidRPr="002766F8">
        <w:rPr>
          <w:rFonts w:hint="eastAsia"/>
          <w:color w:val="000000" w:themeColor="text1"/>
        </w:rPr>
        <w:t>，</w:t>
      </w:r>
      <w:r w:rsidR="002B4DCB" w:rsidRPr="002766F8">
        <w:rPr>
          <w:rFonts w:hint="eastAsia"/>
          <w:color w:val="000000" w:themeColor="text1"/>
        </w:rPr>
        <w:lastRenderedPageBreak/>
        <w:t>如何決定後續</w:t>
      </w:r>
      <w:r w:rsidR="00846165" w:rsidRPr="002766F8">
        <w:rPr>
          <w:rFonts w:hint="eastAsia"/>
          <w:color w:val="000000" w:themeColor="text1"/>
        </w:rPr>
        <w:t>相關處置作為，</w:t>
      </w:r>
      <w:r w:rsidR="00670774" w:rsidRPr="002766F8">
        <w:rPr>
          <w:rFonts w:hint="eastAsia"/>
          <w:color w:val="000000" w:themeColor="text1"/>
        </w:rPr>
        <w:t>產生</w:t>
      </w:r>
      <w:r w:rsidR="00846165" w:rsidRPr="002766F8">
        <w:rPr>
          <w:rFonts w:hint="eastAsia"/>
          <w:color w:val="000000" w:themeColor="text1"/>
        </w:rPr>
        <w:t>一定拘束力。</w:t>
      </w:r>
    </w:p>
    <w:p w:rsidR="002A415F" w:rsidRPr="002766F8" w:rsidRDefault="00CE0ADA" w:rsidP="006C5AB8">
      <w:pPr>
        <w:pStyle w:val="4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（略）</w:t>
      </w:r>
    </w:p>
    <w:p w:rsidR="00674705" w:rsidRPr="002766F8" w:rsidRDefault="000443C2" w:rsidP="006C5AB8">
      <w:pPr>
        <w:pStyle w:val="4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然</w:t>
      </w:r>
      <w:r w:rsidR="00B40520" w:rsidRPr="002766F8">
        <w:rPr>
          <w:rFonts w:hint="eastAsia"/>
          <w:color w:val="000000" w:themeColor="text1"/>
        </w:rPr>
        <w:t>查，</w:t>
      </w:r>
      <w:r w:rsidR="008801D5" w:rsidRPr="002766F8">
        <w:rPr>
          <w:rFonts w:hint="eastAsia"/>
          <w:color w:val="000000" w:themeColor="text1"/>
        </w:rPr>
        <w:t>根據</w:t>
      </w:r>
      <w:r w:rsidR="00211076" w:rsidRPr="002766F8">
        <w:rPr>
          <w:rFonts w:hint="eastAsia"/>
          <w:color w:val="000000" w:themeColor="text1"/>
        </w:rPr>
        <w:t>性侵害犯罪防治法第8條第1項</w:t>
      </w:r>
      <w:r w:rsidR="009D0534" w:rsidRPr="002766F8">
        <w:rPr>
          <w:rFonts w:hint="eastAsia"/>
          <w:color w:val="000000" w:themeColor="text1"/>
        </w:rPr>
        <w:t>所</w:t>
      </w:r>
      <w:r w:rsidR="00211076" w:rsidRPr="002766F8">
        <w:rPr>
          <w:rFonts w:hint="eastAsia"/>
          <w:color w:val="000000" w:themeColor="text1"/>
        </w:rPr>
        <w:t>規定之責任通報</w:t>
      </w:r>
      <w:r w:rsidR="009D0534" w:rsidRPr="002766F8">
        <w:rPr>
          <w:rFonts w:hint="eastAsia"/>
          <w:color w:val="000000" w:themeColor="text1"/>
        </w:rPr>
        <w:t>義務，只要</w:t>
      </w:r>
      <w:r w:rsidR="000206B6" w:rsidRPr="002766F8">
        <w:rPr>
          <w:rFonts w:hint="eastAsia"/>
          <w:color w:val="000000" w:themeColor="text1"/>
        </w:rPr>
        <w:t>義務人</w:t>
      </w:r>
      <w:r w:rsidR="008801D5" w:rsidRPr="002766F8">
        <w:rPr>
          <w:rFonts w:hint="eastAsia"/>
          <w:color w:val="000000" w:themeColor="text1"/>
        </w:rPr>
        <w:t>於職務上知悉</w:t>
      </w:r>
      <w:r w:rsidR="000206B6" w:rsidRPr="002766F8">
        <w:rPr>
          <w:rFonts w:hint="eastAsia"/>
          <w:color w:val="000000" w:themeColor="text1"/>
        </w:rPr>
        <w:t>被害人</w:t>
      </w:r>
      <w:r w:rsidR="008801D5" w:rsidRPr="002766F8">
        <w:rPr>
          <w:rFonts w:hint="eastAsia"/>
          <w:color w:val="000000" w:themeColor="text1"/>
        </w:rPr>
        <w:t>疑似</w:t>
      </w:r>
      <w:r w:rsidR="000206B6" w:rsidRPr="002766F8">
        <w:rPr>
          <w:rFonts w:hint="eastAsia"/>
          <w:color w:val="000000" w:themeColor="text1"/>
        </w:rPr>
        <w:t>遭受性侵害</w:t>
      </w:r>
      <w:r w:rsidR="008801D5" w:rsidRPr="002766F8">
        <w:rPr>
          <w:rFonts w:hint="eastAsia"/>
          <w:color w:val="000000" w:themeColor="text1"/>
        </w:rPr>
        <w:t>時</w:t>
      </w:r>
      <w:r w:rsidR="000206B6" w:rsidRPr="002766F8">
        <w:rPr>
          <w:rFonts w:hint="eastAsia"/>
          <w:color w:val="000000" w:themeColor="text1"/>
        </w:rPr>
        <w:t>，即</w:t>
      </w:r>
      <w:r w:rsidR="00670774" w:rsidRPr="002766F8">
        <w:rPr>
          <w:rFonts w:hint="eastAsia"/>
          <w:color w:val="000000" w:themeColor="text1"/>
        </w:rPr>
        <w:t>須</w:t>
      </w:r>
      <w:r w:rsidR="00E9091B" w:rsidRPr="002766F8">
        <w:rPr>
          <w:rFonts w:hint="eastAsia"/>
          <w:color w:val="000000" w:themeColor="text1"/>
        </w:rPr>
        <w:t>行</w:t>
      </w:r>
      <w:r w:rsidR="000206B6" w:rsidRPr="002766F8">
        <w:rPr>
          <w:rFonts w:hint="eastAsia"/>
          <w:color w:val="000000" w:themeColor="text1"/>
        </w:rPr>
        <w:t>通報，</w:t>
      </w:r>
      <w:r w:rsidR="001D07E4" w:rsidRPr="002766F8">
        <w:rPr>
          <w:rFonts w:hint="eastAsia"/>
          <w:color w:val="000000" w:themeColor="text1"/>
        </w:rPr>
        <w:t>而</w:t>
      </w:r>
      <w:r w:rsidR="000206B6" w:rsidRPr="002766F8">
        <w:rPr>
          <w:rFonts w:hint="eastAsia"/>
          <w:color w:val="000000" w:themeColor="text1"/>
        </w:rPr>
        <w:t>沒有任何的裁量空間</w:t>
      </w:r>
      <w:r w:rsidR="00E9091B" w:rsidRPr="002766F8">
        <w:rPr>
          <w:rFonts w:hint="eastAsia"/>
          <w:color w:val="000000" w:themeColor="text1"/>
        </w:rPr>
        <w:t>，前已述及</w:t>
      </w:r>
      <w:r w:rsidR="000206B6" w:rsidRPr="002766F8">
        <w:rPr>
          <w:rFonts w:hint="eastAsia"/>
          <w:color w:val="000000" w:themeColor="text1"/>
        </w:rPr>
        <w:t>。</w:t>
      </w:r>
      <w:r w:rsidR="00645147" w:rsidRPr="002766F8">
        <w:rPr>
          <w:rFonts w:hint="eastAsia"/>
          <w:color w:val="000000" w:themeColor="text1"/>
        </w:rPr>
        <w:t>至於通報是否應考量被害人意願，在94年2月5日修正前性侵害犯罪防治法第6條之2規定：「前項通報之內容，應徵得被害人……之同意」確有所據，但現行性侵害犯罪防治法</w:t>
      </w:r>
      <w:r w:rsidR="006623C2" w:rsidRPr="002766F8">
        <w:rPr>
          <w:rFonts w:hint="eastAsia"/>
          <w:color w:val="000000" w:themeColor="text1"/>
        </w:rPr>
        <w:t>既</w:t>
      </w:r>
      <w:r w:rsidR="00645147" w:rsidRPr="002766F8">
        <w:rPr>
          <w:rFonts w:hint="eastAsia"/>
          <w:color w:val="000000" w:themeColor="text1"/>
        </w:rPr>
        <w:t>已刪除此項規定，</w:t>
      </w:r>
      <w:r w:rsidR="00E311E7" w:rsidRPr="002766F8">
        <w:rPr>
          <w:rFonts w:hint="eastAsia"/>
          <w:color w:val="000000" w:themeColor="text1"/>
        </w:rPr>
        <w:t>故在實務上，</w:t>
      </w:r>
      <w:r w:rsidR="00645147" w:rsidRPr="002766F8">
        <w:rPr>
          <w:rFonts w:hint="eastAsia"/>
          <w:color w:val="000000" w:themeColor="text1"/>
        </w:rPr>
        <w:t>除非有格外堅強理由</w:t>
      </w:r>
      <w:r w:rsidR="00E311E7" w:rsidRPr="002766F8">
        <w:rPr>
          <w:rFonts w:hint="eastAsia"/>
          <w:color w:val="000000" w:themeColor="text1"/>
        </w:rPr>
        <w:t>，例如被害人以自殺要脅不得通報</w:t>
      </w:r>
      <w:r w:rsidR="00645147" w:rsidRPr="002766F8">
        <w:rPr>
          <w:rFonts w:hint="eastAsia"/>
          <w:color w:val="000000" w:themeColor="text1"/>
        </w:rPr>
        <w:t>，否則被害人意願</w:t>
      </w:r>
      <w:r w:rsidR="00E311E7" w:rsidRPr="002766F8">
        <w:rPr>
          <w:rFonts w:hint="eastAsia"/>
          <w:color w:val="000000" w:themeColor="text1"/>
        </w:rPr>
        <w:t>、</w:t>
      </w:r>
      <w:r w:rsidR="00645147" w:rsidRPr="002766F8">
        <w:rPr>
          <w:rFonts w:hint="eastAsia"/>
          <w:color w:val="000000" w:themeColor="text1"/>
        </w:rPr>
        <w:t>被害人得自行通報</w:t>
      </w:r>
      <w:r w:rsidR="00E311E7" w:rsidRPr="002766F8">
        <w:rPr>
          <w:rFonts w:hint="eastAsia"/>
          <w:color w:val="000000" w:themeColor="text1"/>
        </w:rPr>
        <w:t>云云</w:t>
      </w:r>
      <w:r w:rsidR="00645147" w:rsidRPr="002766F8">
        <w:rPr>
          <w:rFonts w:hint="eastAsia"/>
          <w:color w:val="000000" w:themeColor="text1"/>
        </w:rPr>
        <w:t>，</w:t>
      </w:r>
      <w:r w:rsidR="00E311E7" w:rsidRPr="002766F8">
        <w:rPr>
          <w:rFonts w:hint="eastAsia"/>
          <w:color w:val="000000" w:themeColor="text1"/>
        </w:rPr>
        <w:t>均</w:t>
      </w:r>
      <w:r w:rsidR="00645147" w:rsidRPr="002766F8">
        <w:rPr>
          <w:rFonts w:hint="eastAsia"/>
          <w:color w:val="000000" w:themeColor="text1"/>
        </w:rPr>
        <w:t>非可</w:t>
      </w:r>
      <w:r w:rsidR="001D6237" w:rsidRPr="002766F8">
        <w:rPr>
          <w:rFonts w:hint="eastAsia"/>
          <w:color w:val="000000" w:themeColor="text1"/>
        </w:rPr>
        <w:t>酌</w:t>
      </w:r>
      <w:r w:rsidR="00645147" w:rsidRPr="002766F8">
        <w:rPr>
          <w:rFonts w:hint="eastAsia"/>
          <w:color w:val="000000" w:themeColor="text1"/>
        </w:rPr>
        <w:t>量</w:t>
      </w:r>
      <w:r w:rsidR="001D6237" w:rsidRPr="002766F8">
        <w:rPr>
          <w:rFonts w:hint="eastAsia"/>
          <w:color w:val="000000" w:themeColor="text1"/>
        </w:rPr>
        <w:t>而</w:t>
      </w:r>
      <w:r w:rsidR="00645147" w:rsidRPr="002766F8">
        <w:rPr>
          <w:rFonts w:hint="eastAsia"/>
          <w:color w:val="000000" w:themeColor="text1"/>
        </w:rPr>
        <w:t>不予通報因素。</w:t>
      </w:r>
      <w:r w:rsidR="00674705" w:rsidRPr="002766F8">
        <w:rPr>
          <w:rFonts w:hint="eastAsia"/>
          <w:color w:val="000000" w:themeColor="text1"/>
        </w:rPr>
        <w:t>故而姜麗香法官意見書</w:t>
      </w:r>
      <w:r w:rsidR="00674705" w:rsidRPr="002766F8">
        <w:rPr>
          <w:rFonts w:ascii="新細明體" w:eastAsia="新細明體" w:hAnsi="新細明體" w:cs="新細明體" w:hint="eastAsia"/>
          <w:color w:val="000000" w:themeColor="text1"/>
        </w:rPr>
        <w:t>①</w:t>
      </w:r>
      <w:r w:rsidR="00674705" w:rsidRPr="002766F8">
        <w:rPr>
          <w:rFonts w:hAnsi="標楷體" w:cs="標楷體" w:hint="eastAsia"/>
          <w:color w:val="000000" w:themeColor="text1"/>
        </w:rPr>
        <w:t>、</w:t>
      </w:r>
      <w:r w:rsidR="00674705" w:rsidRPr="002766F8">
        <w:rPr>
          <w:rFonts w:ascii="新細明體" w:eastAsia="新細明體" w:hAnsi="新細明體" w:cs="新細明體" w:hint="eastAsia"/>
          <w:color w:val="000000" w:themeColor="text1"/>
        </w:rPr>
        <w:t>③</w:t>
      </w:r>
      <w:r w:rsidR="00860608" w:rsidRPr="002766F8">
        <w:rPr>
          <w:rFonts w:ascii="新細明體" w:eastAsia="新細明體" w:hAnsi="新細明體" w:cs="新細明體" w:hint="eastAsia"/>
          <w:color w:val="000000" w:themeColor="text1"/>
        </w:rPr>
        <w:t>、④</w:t>
      </w:r>
      <w:r w:rsidR="00860608" w:rsidRPr="002766F8">
        <w:rPr>
          <w:rFonts w:hAnsi="標楷體" w:cs="標楷體" w:hint="eastAsia"/>
          <w:color w:val="000000" w:themeColor="text1"/>
        </w:rPr>
        <w:t>之</w:t>
      </w:r>
      <w:r w:rsidR="00E311E7" w:rsidRPr="002766F8">
        <w:rPr>
          <w:rFonts w:hAnsi="標楷體" w:cs="標楷體" w:hint="eastAsia"/>
          <w:color w:val="000000" w:themeColor="text1"/>
        </w:rPr>
        <w:t>理由</w:t>
      </w:r>
      <w:r w:rsidR="00674705" w:rsidRPr="002766F8">
        <w:rPr>
          <w:rFonts w:hAnsi="標楷體" w:cs="標楷體" w:hint="eastAsia"/>
          <w:color w:val="000000" w:themeColor="text1"/>
        </w:rPr>
        <w:t>，誠有疑問</w:t>
      </w:r>
      <w:r w:rsidR="00860608" w:rsidRPr="002766F8">
        <w:rPr>
          <w:rFonts w:hAnsi="標楷體" w:cs="標楷體" w:hint="eastAsia"/>
          <w:color w:val="000000" w:themeColor="text1"/>
        </w:rPr>
        <w:t>。</w:t>
      </w:r>
    </w:p>
    <w:p w:rsidR="00645147" w:rsidRPr="002766F8" w:rsidRDefault="00645147" w:rsidP="006C5AB8">
      <w:pPr>
        <w:pStyle w:val="4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姜麗香</w:t>
      </w:r>
      <w:r w:rsidR="00B70D36" w:rsidRPr="002766F8">
        <w:rPr>
          <w:rFonts w:hint="eastAsia"/>
          <w:color w:val="000000" w:themeColor="text1"/>
        </w:rPr>
        <w:t>法官意見書</w:t>
      </w:r>
      <w:r w:rsidR="00E311E7" w:rsidRPr="002766F8">
        <w:rPr>
          <w:rFonts w:hint="eastAsia"/>
          <w:color w:val="000000" w:themeColor="text1"/>
        </w:rPr>
        <w:t>之</w:t>
      </w:r>
      <w:r w:rsidR="00674705" w:rsidRPr="002766F8">
        <w:rPr>
          <w:rFonts w:ascii="新細明體" w:eastAsia="新細明體" w:hAnsi="新細明體" w:cs="新細明體" w:hint="eastAsia"/>
          <w:color w:val="000000" w:themeColor="text1"/>
        </w:rPr>
        <w:t>②</w:t>
      </w:r>
      <w:r w:rsidR="00E311E7" w:rsidRPr="002766F8">
        <w:rPr>
          <w:rFonts w:hint="eastAsia"/>
          <w:color w:val="000000" w:themeColor="text1"/>
        </w:rPr>
        <w:t>理由</w:t>
      </w:r>
      <w:r w:rsidR="00E311E7" w:rsidRPr="002766F8">
        <w:rPr>
          <w:rFonts w:ascii="新細明體" w:eastAsia="新細明體" w:hAnsi="新細明體" w:cs="新細明體" w:hint="eastAsia"/>
          <w:color w:val="000000" w:themeColor="text1"/>
        </w:rPr>
        <w:t>，</w:t>
      </w:r>
      <w:r w:rsidR="00B70D36" w:rsidRPr="002766F8">
        <w:rPr>
          <w:rFonts w:hint="eastAsia"/>
          <w:color w:val="000000" w:themeColor="text1"/>
        </w:rPr>
        <w:t>及</w:t>
      </w:r>
      <w:r w:rsidR="00621036" w:rsidRPr="002766F8">
        <w:rPr>
          <w:rFonts w:hint="eastAsia"/>
          <w:color w:val="000000" w:themeColor="text1"/>
        </w:rPr>
        <w:t>在</w:t>
      </w:r>
      <w:r w:rsidR="00D63A77" w:rsidRPr="002766F8">
        <w:rPr>
          <w:rFonts w:hint="eastAsia"/>
          <w:color w:val="000000" w:themeColor="text1"/>
        </w:rPr>
        <w:t>本院詢問</w:t>
      </w:r>
      <w:r w:rsidR="00243AF4" w:rsidRPr="002766F8">
        <w:rPr>
          <w:rFonts w:hint="eastAsia"/>
          <w:color w:val="000000" w:themeColor="text1"/>
        </w:rPr>
        <w:t>（附件2</w:t>
      </w:r>
      <w:r w:rsidR="0010093F" w:rsidRPr="002766F8">
        <w:rPr>
          <w:color w:val="000000" w:themeColor="text1"/>
        </w:rPr>
        <w:t>2</w:t>
      </w:r>
      <w:r w:rsidR="0082473A" w:rsidRPr="002766F8">
        <w:rPr>
          <w:rFonts w:hint="eastAsia"/>
          <w:color w:val="000000" w:themeColor="text1"/>
        </w:rPr>
        <w:t>，頁</w:t>
      </w:r>
      <w:r w:rsidR="00294B5E" w:rsidRPr="002766F8">
        <w:rPr>
          <w:color w:val="000000" w:themeColor="text1"/>
        </w:rPr>
        <w:t>490-495</w:t>
      </w:r>
      <w:r w:rsidR="00243AF4" w:rsidRPr="002766F8">
        <w:rPr>
          <w:rFonts w:hint="eastAsia"/>
          <w:color w:val="000000" w:themeColor="text1"/>
        </w:rPr>
        <w:t>）</w:t>
      </w:r>
      <w:r w:rsidR="00D63A77" w:rsidRPr="002766F8">
        <w:rPr>
          <w:rFonts w:hint="eastAsia"/>
          <w:color w:val="000000" w:themeColor="text1"/>
        </w:rPr>
        <w:t>後提供書面之說明書（附件</w:t>
      </w:r>
      <w:r w:rsidR="00D3243F" w:rsidRPr="002766F8">
        <w:rPr>
          <w:rFonts w:hint="eastAsia"/>
          <w:color w:val="000000" w:themeColor="text1"/>
        </w:rPr>
        <w:t>1</w:t>
      </w:r>
      <w:r w:rsidR="00D3243F" w:rsidRPr="002766F8">
        <w:rPr>
          <w:color w:val="000000" w:themeColor="text1"/>
        </w:rPr>
        <w:t>4</w:t>
      </w:r>
      <w:r w:rsidR="0082473A" w:rsidRPr="002766F8">
        <w:rPr>
          <w:rFonts w:hint="eastAsia"/>
          <w:color w:val="000000" w:themeColor="text1"/>
        </w:rPr>
        <w:t>，頁340-</w:t>
      </w:r>
      <w:r w:rsidR="0082473A" w:rsidRPr="002766F8">
        <w:rPr>
          <w:color w:val="000000" w:themeColor="text1"/>
        </w:rPr>
        <w:t>345</w:t>
      </w:r>
      <w:r w:rsidR="00D63A77" w:rsidRPr="002766F8">
        <w:rPr>
          <w:rFonts w:hint="eastAsia"/>
          <w:color w:val="000000" w:themeColor="text1"/>
        </w:rPr>
        <w:t>）</w:t>
      </w:r>
      <w:r w:rsidRPr="002766F8">
        <w:rPr>
          <w:rFonts w:hint="eastAsia"/>
          <w:color w:val="000000" w:themeColor="text1"/>
        </w:rPr>
        <w:t>，</w:t>
      </w:r>
      <w:r w:rsidR="00621036" w:rsidRPr="002766F8">
        <w:rPr>
          <w:rFonts w:hint="eastAsia"/>
          <w:color w:val="000000" w:themeColor="text1"/>
        </w:rPr>
        <w:t>均指出</w:t>
      </w:r>
      <w:r w:rsidR="009D3DAE" w:rsidRPr="002766F8">
        <w:rPr>
          <w:rFonts w:hint="eastAsia"/>
          <w:color w:val="000000" w:themeColor="text1"/>
        </w:rPr>
        <w:t>尚</w:t>
      </w:r>
      <w:r w:rsidRPr="002766F8">
        <w:rPr>
          <w:rFonts w:hint="eastAsia"/>
          <w:color w:val="000000" w:themeColor="text1"/>
        </w:rPr>
        <w:t>須</w:t>
      </w:r>
      <w:r w:rsidR="002F2D6F" w:rsidRPr="002766F8">
        <w:rPr>
          <w:rFonts w:hint="eastAsia"/>
          <w:color w:val="000000" w:themeColor="text1"/>
        </w:rPr>
        <w:t>衡</w:t>
      </w:r>
      <w:r w:rsidR="00103CF0" w:rsidRPr="002766F8">
        <w:rPr>
          <w:rFonts w:hint="eastAsia"/>
          <w:color w:val="000000" w:themeColor="text1"/>
        </w:rPr>
        <w:t>酌</w:t>
      </w:r>
      <w:r w:rsidR="00B70D36" w:rsidRPr="002766F8">
        <w:rPr>
          <w:rFonts w:hint="eastAsia"/>
          <w:color w:val="000000" w:themeColor="text1"/>
        </w:rPr>
        <w:t>錯誤通報</w:t>
      </w:r>
      <w:r w:rsidR="00A0381D" w:rsidRPr="002766F8">
        <w:rPr>
          <w:rFonts w:hint="eastAsia"/>
          <w:color w:val="000000" w:themeColor="text1"/>
        </w:rPr>
        <w:t>使</w:t>
      </w:r>
      <w:r w:rsidR="00B70D36" w:rsidRPr="002766F8">
        <w:rPr>
          <w:rFonts w:hint="eastAsia"/>
          <w:color w:val="000000" w:themeColor="text1"/>
        </w:rPr>
        <w:t>指控人</w:t>
      </w:r>
      <w:r w:rsidR="00A0381D" w:rsidRPr="002766F8">
        <w:rPr>
          <w:rFonts w:hint="eastAsia"/>
          <w:color w:val="000000" w:themeColor="text1"/>
        </w:rPr>
        <w:t>負擔</w:t>
      </w:r>
      <w:r w:rsidRPr="002766F8">
        <w:rPr>
          <w:rFonts w:hint="eastAsia"/>
          <w:color w:val="000000" w:themeColor="text1"/>
        </w:rPr>
        <w:t>誣告</w:t>
      </w:r>
      <w:r w:rsidR="00A0381D" w:rsidRPr="002766F8">
        <w:rPr>
          <w:rFonts w:hint="eastAsia"/>
          <w:color w:val="000000" w:themeColor="text1"/>
        </w:rPr>
        <w:t>罪責</w:t>
      </w:r>
      <w:r w:rsidR="003A4C14" w:rsidRPr="002766F8">
        <w:rPr>
          <w:rFonts w:hint="eastAsia"/>
          <w:color w:val="000000" w:themeColor="text1"/>
        </w:rPr>
        <w:t>，</w:t>
      </w:r>
      <w:r w:rsidR="00A0381D" w:rsidRPr="002766F8">
        <w:rPr>
          <w:rFonts w:hint="eastAsia"/>
          <w:color w:val="000000" w:themeColor="text1"/>
        </w:rPr>
        <w:t>以</w:t>
      </w:r>
      <w:r w:rsidR="00B70D36" w:rsidRPr="002766F8">
        <w:rPr>
          <w:rFonts w:hint="eastAsia"/>
          <w:color w:val="000000" w:themeColor="text1"/>
        </w:rPr>
        <w:t>及通報人員</w:t>
      </w:r>
      <w:r w:rsidR="00A0381D" w:rsidRPr="002766F8">
        <w:rPr>
          <w:rFonts w:hint="eastAsia"/>
          <w:color w:val="000000" w:themeColor="text1"/>
        </w:rPr>
        <w:t>需負擔</w:t>
      </w:r>
      <w:r w:rsidRPr="002766F8">
        <w:rPr>
          <w:rFonts w:hint="eastAsia"/>
          <w:color w:val="000000" w:themeColor="text1"/>
        </w:rPr>
        <w:t>國家賠償責任等爭議，</w:t>
      </w:r>
      <w:r w:rsidR="004564F6" w:rsidRPr="002766F8">
        <w:rPr>
          <w:rFonts w:hint="eastAsia"/>
          <w:color w:val="000000" w:themeColor="text1"/>
        </w:rPr>
        <w:t>惟此</w:t>
      </w:r>
      <w:r w:rsidR="001D6237" w:rsidRPr="002766F8">
        <w:rPr>
          <w:rFonts w:hint="eastAsia"/>
          <w:color w:val="000000" w:themeColor="text1"/>
        </w:rPr>
        <w:t>等爭議</w:t>
      </w:r>
      <w:r w:rsidR="009D3DAE" w:rsidRPr="002766F8">
        <w:rPr>
          <w:rFonts w:hint="eastAsia"/>
          <w:color w:val="000000" w:themeColor="text1"/>
        </w:rPr>
        <w:t>，</w:t>
      </w:r>
      <w:r w:rsidRPr="002766F8">
        <w:rPr>
          <w:rFonts w:hint="eastAsia"/>
          <w:color w:val="000000" w:themeColor="text1"/>
        </w:rPr>
        <w:t>本應由義務人</w:t>
      </w:r>
      <w:r w:rsidR="009D3DAE" w:rsidRPr="002766F8">
        <w:rPr>
          <w:rFonts w:hint="eastAsia"/>
          <w:color w:val="000000" w:themeColor="text1"/>
        </w:rPr>
        <w:t>履行法定</w:t>
      </w:r>
      <w:r w:rsidRPr="002766F8">
        <w:rPr>
          <w:rFonts w:hint="eastAsia"/>
          <w:color w:val="000000" w:themeColor="text1"/>
        </w:rPr>
        <w:t>通報</w:t>
      </w:r>
      <w:r w:rsidR="009D3DAE" w:rsidRPr="002766F8">
        <w:rPr>
          <w:rFonts w:hint="eastAsia"/>
          <w:color w:val="000000" w:themeColor="text1"/>
        </w:rPr>
        <w:t>義務</w:t>
      </w:r>
      <w:r w:rsidRPr="002766F8">
        <w:rPr>
          <w:rFonts w:hint="eastAsia"/>
          <w:color w:val="000000" w:themeColor="text1"/>
        </w:rPr>
        <w:t>後</w:t>
      </w:r>
      <w:r w:rsidR="001D6237" w:rsidRPr="002766F8">
        <w:rPr>
          <w:rFonts w:hint="eastAsia"/>
          <w:color w:val="000000" w:themeColor="text1"/>
        </w:rPr>
        <w:t>，交</w:t>
      </w:r>
      <w:r w:rsidRPr="002766F8">
        <w:rPr>
          <w:rFonts w:hint="eastAsia"/>
          <w:color w:val="000000" w:themeColor="text1"/>
        </w:rPr>
        <w:t>由各司法機關判斷，姜麗香</w:t>
      </w:r>
      <w:r w:rsidR="00621036" w:rsidRPr="002766F8">
        <w:rPr>
          <w:rFonts w:hint="eastAsia"/>
          <w:color w:val="000000" w:themeColor="text1"/>
        </w:rPr>
        <w:t>從事</w:t>
      </w:r>
      <w:r w:rsidRPr="002766F8">
        <w:rPr>
          <w:rFonts w:hint="eastAsia"/>
          <w:color w:val="000000" w:themeColor="text1"/>
        </w:rPr>
        <w:t>司法官</w:t>
      </w:r>
      <w:r w:rsidR="00621036" w:rsidRPr="002766F8">
        <w:rPr>
          <w:rFonts w:hint="eastAsia"/>
          <w:color w:val="000000" w:themeColor="text1"/>
        </w:rPr>
        <w:t>工作，已逾2</w:t>
      </w:r>
      <w:r w:rsidR="00621036" w:rsidRPr="002766F8">
        <w:rPr>
          <w:color w:val="000000" w:themeColor="text1"/>
        </w:rPr>
        <w:t>0</w:t>
      </w:r>
      <w:r w:rsidR="00621036" w:rsidRPr="002766F8">
        <w:rPr>
          <w:rFonts w:hint="eastAsia"/>
          <w:color w:val="000000" w:themeColor="text1"/>
        </w:rPr>
        <w:t>載</w:t>
      </w:r>
      <w:r w:rsidRPr="002766F8">
        <w:rPr>
          <w:rFonts w:hint="eastAsia"/>
          <w:color w:val="000000" w:themeColor="text1"/>
        </w:rPr>
        <w:t>，理應信賴司法系統糾正、除錯機制，而非</w:t>
      </w:r>
      <w:r w:rsidR="00B83A32" w:rsidRPr="002766F8">
        <w:rPr>
          <w:rFonts w:hint="eastAsia"/>
          <w:color w:val="000000" w:themeColor="text1"/>
        </w:rPr>
        <w:t>僅考量</w:t>
      </w:r>
      <w:r w:rsidRPr="002766F8">
        <w:rPr>
          <w:rFonts w:hint="eastAsia"/>
          <w:color w:val="000000" w:themeColor="text1"/>
        </w:rPr>
        <w:t>錯誤通報</w:t>
      </w:r>
      <w:r w:rsidR="00B70D36" w:rsidRPr="002766F8">
        <w:rPr>
          <w:rFonts w:hint="eastAsia"/>
          <w:color w:val="000000" w:themeColor="text1"/>
        </w:rPr>
        <w:t>所產生不</w:t>
      </w:r>
      <w:r w:rsidR="001D6237" w:rsidRPr="002766F8">
        <w:rPr>
          <w:rFonts w:hint="eastAsia"/>
          <w:color w:val="000000" w:themeColor="text1"/>
        </w:rPr>
        <w:t>良</w:t>
      </w:r>
      <w:r w:rsidR="004564F6" w:rsidRPr="002766F8">
        <w:rPr>
          <w:rFonts w:hint="eastAsia"/>
          <w:color w:val="000000" w:themeColor="text1"/>
        </w:rPr>
        <w:t>後果</w:t>
      </w:r>
      <w:r w:rsidRPr="002766F8">
        <w:rPr>
          <w:rFonts w:hint="eastAsia"/>
          <w:color w:val="000000" w:themeColor="text1"/>
        </w:rPr>
        <w:t>，</w:t>
      </w:r>
      <w:r w:rsidR="00B70D36" w:rsidRPr="002766F8">
        <w:rPr>
          <w:rFonts w:hint="eastAsia"/>
          <w:color w:val="000000" w:themeColor="text1"/>
        </w:rPr>
        <w:t>進而</w:t>
      </w:r>
      <w:r w:rsidRPr="002766F8">
        <w:rPr>
          <w:rFonts w:hint="eastAsia"/>
          <w:color w:val="000000" w:themeColor="text1"/>
        </w:rPr>
        <w:t>漠視被害人的聲音，阻斷被害人</w:t>
      </w:r>
      <w:r w:rsidR="004564F6" w:rsidRPr="002766F8">
        <w:rPr>
          <w:rFonts w:hint="eastAsia"/>
          <w:color w:val="000000" w:themeColor="text1"/>
        </w:rPr>
        <w:t>尋求</w:t>
      </w:r>
      <w:r w:rsidR="00674705" w:rsidRPr="002766F8">
        <w:rPr>
          <w:rFonts w:hint="eastAsia"/>
          <w:color w:val="000000" w:themeColor="text1"/>
        </w:rPr>
        <w:t>國家資源介入</w:t>
      </w:r>
      <w:r w:rsidR="004564F6" w:rsidRPr="002766F8">
        <w:rPr>
          <w:rFonts w:hint="eastAsia"/>
          <w:color w:val="000000" w:themeColor="text1"/>
        </w:rPr>
        <w:t>協助</w:t>
      </w:r>
      <w:r w:rsidR="00674705" w:rsidRPr="002766F8">
        <w:rPr>
          <w:rFonts w:hint="eastAsia"/>
          <w:color w:val="000000" w:themeColor="text1"/>
        </w:rPr>
        <w:t>之</w:t>
      </w:r>
      <w:r w:rsidRPr="002766F8">
        <w:rPr>
          <w:rFonts w:hint="eastAsia"/>
          <w:color w:val="000000" w:themeColor="text1"/>
        </w:rPr>
        <w:t>機會。</w:t>
      </w:r>
      <w:r w:rsidR="00621036" w:rsidRPr="002766F8">
        <w:rPr>
          <w:rFonts w:hint="eastAsia"/>
          <w:color w:val="000000" w:themeColor="text1"/>
        </w:rPr>
        <w:t>故姜麗香此部分主張，尚不可採。</w:t>
      </w:r>
    </w:p>
    <w:p w:rsidR="007C2F6C" w:rsidRPr="002766F8" w:rsidRDefault="00103CF0" w:rsidP="006C5AB8">
      <w:pPr>
        <w:pStyle w:val="4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更何況</w:t>
      </w:r>
      <w:r w:rsidR="004564F6" w:rsidRPr="002766F8">
        <w:rPr>
          <w:rFonts w:hint="eastAsia"/>
          <w:color w:val="000000" w:themeColor="text1"/>
        </w:rPr>
        <w:t>根據性侵害犯罪防治法第6條</w:t>
      </w:r>
      <w:r w:rsidR="00674705" w:rsidRPr="002766F8">
        <w:rPr>
          <w:rFonts w:hint="eastAsia"/>
          <w:color w:val="000000" w:themeColor="text1"/>
        </w:rPr>
        <w:t>第1項</w:t>
      </w:r>
      <w:r w:rsidR="004564F6" w:rsidRPr="002766F8">
        <w:rPr>
          <w:rFonts w:hint="eastAsia"/>
          <w:color w:val="000000" w:themeColor="text1"/>
        </w:rPr>
        <w:t>規定</w:t>
      </w:r>
      <w:r w:rsidR="00674705" w:rsidRPr="002766F8">
        <w:rPr>
          <w:rFonts w:hint="eastAsia"/>
          <w:color w:val="000000" w:themeColor="text1"/>
        </w:rPr>
        <w:t>：「直轄市、縣（市）主管機關應設性侵害防治中心，辦理下列事項：……三、協助被害人就醫診療、驗傷及取得證據。四、協助被害人心理治療、輔導、緊急安置及提供法律服務。……八、其他</w:t>
      </w:r>
      <w:r w:rsidR="00674705" w:rsidRPr="002766F8">
        <w:rPr>
          <w:rFonts w:hint="eastAsia"/>
          <w:color w:val="000000" w:themeColor="text1"/>
        </w:rPr>
        <w:lastRenderedPageBreak/>
        <w:t>有關性侵害防治及保護事項。」各縣市</w:t>
      </w:r>
      <w:r w:rsidR="004564F6" w:rsidRPr="002766F8">
        <w:rPr>
          <w:rFonts w:hint="eastAsia"/>
          <w:color w:val="000000" w:themeColor="text1"/>
        </w:rPr>
        <w:t>社政主管機關</w:t>
      </w:r>
      <w:r w:rsidR="00674705" w:rsidRPr="002766F8">
        <w:rPr>
          <w:rFonts w:hint="eastAsia"/>
          <w:color w:val="000000" w:themeColor="text1"/>
        </w:rPr>
        <w:t>之</w:t>
      </w:r>
      <w:r w:rsidR="004564F6" w:rsidRPr="002766F8">
        <w:rPr>
          <w:rFonts w:hint="eastAsia"/>
          <w:color w:val="000000" w:themeColor="text1"/>
        </w:rPr>
        <w:t>組織職能</w:t>
      </w:r>
      <w:r w:rsidR="00621036" w:rsidRPr="002766F8">
        <w:rPr>
          <w:rFonts w:hint="eastAsia"/>
          <w:color w:val="000000" w:themeColor="text1"/>
        </w:rPr>
        <w:t>，並非追訴犯罪</w:t>
      </w:r>
      <w:r w:rsidR="004564F6" w:rsidRPr="002766F8">
        <w:rPr>
          <w:rFonts w:hint="eastAsia"/>
          <w:color w:val="000000" w:themeColor="text1"/>
        </w:rPr>
        <w:t>，被害人於通報後</w:t>
      </w:r>
      <w:r w:rsidR="00621036" w:rsidRPr="002766F8">
        <w:rPr>
          <w:rFonts w:hint="eastAsia"/>
          <w:color w:val="000000" w:themeColor="text1"/>
        </w:rPr>
        <w:t>因各縣市社政主管機關介入，可</w:t>
      </w:r>
      <w:r w:rsidR="004564F6" w:rsidRPr="002766F8">
        <w:rPr>
          <w:rFonts w:hint="eastAsia"/>
          <w:color w:val="000000" w:themeColor="text1"/>
        </w:rPr>
        <w:t>獲得國家資源協助，</w:t>
      </w:r>
      <w:r w:rsidR="00F64921" w:rsidRPr="002766F8">
        <w:rPr>
          <w:rFonts w:hint="eastAsia"/>
          <w:color w:val="000000" w:themeColor="text1"/>
        </w:rPr>
        <w:t>社政主管機關也不具有確認犯罪嫌疑人刑罰之權限，故</w:t>
      </w:r>
      <w:r w:rsidR="00621036" w:rsidRPr="002766F8">
        <w:rPr>
          <w:rFonts w:hint="eastAsia"/>
          <w:color w:val="000000" w:themeColor="text1"/>
        </w:rPr>
        <w:t>義務人</w:t>
      </w:r>
      <w:r w:rsidR="00F64921" w:rsidRPr="002766F8">
        <w:rPr>
          <w:rFonts w:hint="eastAsia"/>
          <w:color w:val="000000" w:themeColor="text1"/>
        </w:rPr>
        <w:t>履行</w:t>
      </w:r>
      <w:r w:rsidR="00674705" w:rsidRPr="002766F8">
        <w:rPr>
          <w:rFonts w:hint="eastAsia"/>
          <w:color w:val="000000" w:themeColor="text1"/>
        </w:rPr>
        <w:t>通報</w:t>
      </w:r>
      <w:r w:rsidR="00F64921" w:rsidRPr="002766F8">
        <w:rPr>
          <w:rFonts w:hint="eastAsia"/>
          <w:color w:val="000000" w:themeColor="text1"/>
        </w:rPr>
        <w:t>義務，實與是否違反</w:t>
      </w:r>
      <w:r w:rsidR="004564F6" w:rsidRPr="002766F8">
        <w:rPr>
          <w:rFonts w:hint="eastAsia"/>
          <w:color w:val="000000" w:themeColor="text1"/>
        </w:rPr>
        <w:t>無罪推定原則</w:t>
      </w:r>
      <w:r w:rsidR="00F64921" w:rsidRPr="002766F8">
        <w:rPr>
          <w:rFonts w:hint="eastAsia"/>
          <w:color w:val="000000" w:themeColor="text1"/>
        </w:rPr>
        <w:t>，並無關連</w:t>
      </w:r>
      <w:r w:rsidR="004564F6" w:rsidRPr="002766F8">
        <w:rPr>
          <w:rFonts w:hint="eastAsia"/>
          <w:color w:val="000000" w:themeColor="text1"/>
        </w:rPr>
        <w:t>。</w:t>
      </w:r>
      <w:r w:rsidR="00E56FBE" w:rsidRPr="002766F8">
        <w:rPr>
          <w:rFonts w:hint="eastAsia"/>
          <w:color w:val="000000" w:themeColor="text1"/>
        </w:rPr>
        <w:t>而</w:t>
      </w:r>
      <w:r w:rsidR="004564F6" w:rsidRPr="002766F8">
        <w:rPr>
          <w:rFonts w:hint="eastAsia"/>
          <w:color w:val="000000" w:themeColor="text1"/>
        </w:rPr>
        <w:t>且</w:t>
      </w:r>
      <w:r w:rsidR="00621036" w:rsidRPr="002766F8">
        <w:rPr>
          <w:rFonts w:hint="eastAsia"/>
          <w:color w:val="000000" w:themeColor="text1"/>
        </w:rPr>
        <w:t>，</w:t>
      </w:r>
      <w:r w:rsidR="007C2F6C" w:rsidRPr="002766F8">
        <w:rPr>
          <w:rFonts w:hint="eastAsia"/>
          <w:color w:val="000000" w:themeColor="text1"/>
        </w:rPr>
        <w:t>性侵害</w:t>
      </w:r>
      <w:r w:rsidR="00FC4659" w:rsidRPr="002766F8">
        <w:rPr>
          <w:rFonts w:hint="eastAsia"/>
          <w:color w:val="000000" w:themeColor="text1"/>
        </w:rPr>
        <w:t>犯罪</w:t>
      </w:r>
      <w:r w:rsidR="000F078D" w:rsidRPr="002766F8">
        <w:rPr>
          <w:rFonts w:hint="eastAsia"/>
          <w:color w:val="000000" w:themeColor="text1"/>
        </w:rPr>
        <w:t>中</w:t>
      </w:r>
      <w:r w:rsidR="00FC4659" w:rsidRPr="002766F8">
        <w:rPr>
          <w:rFonts w:hint="eastAsia"/>
          <w:color w:val="000000" w:themeColor="text1"/>
        </w:rPr>
        <w:t>行為人</w:t>
      </w:r>
      <w:r w:rsidR="007C2F6C" w:rsidRPr="002766F8">
        <w:rPr>
          <w:rFonts w:hint="eastAsia"/>
          <w:color w:val="000000" w:themeColor="text1"/>
        </w:rPr>
        <w:t>與被害人</w:t>
      </w:r>
      <w:r w:rsidR="00345232" w:rsidRPr="002766F8">
        <w:rPr>
          <w:rFonts w:hint="eastAsia"/>
          <w:color w:val="000000" w:themeColor="text1"/>
        </w:rPr>
        <w:t>，</w:t>
      </w:r>
      <w:r w:rsidR="00E56FBE" w:rsidRPr="002766F8">
        <w:rPr>
          <w:rFonts w:hint="eastAsia"/>
          <w:color w:val="000000" w:themeColor="text1"/>
        </w:rPr>
        <w:t>角色</w:t>
      </w:r>
      <w:r w:rsidR="007C2F6C" w:rsidRPr="002766F8">
        <w:rPr>
          <w:rFonts w:hint="eastAsia"/>
          <w:color w:val="000000" w:themeColor="text1"/>
        </w:rPr>
        <w:t>截然對立</w:t>
      </w:r>
      <w:r w:rsidR="00834DF5" w:rsidRPr="002766F8">
        <w:rPr>
          <w:rFonts w:hint="eastAsia"/>
          <w:color w:val="000000" w:themeColor="text1"/>
        </w:rPr>
        <w:t>，</w:t>
      </w:r>
      <w:r w:rsidR="00CB600E" w:rsidRPr="002766F8">
        <w:rPr>
          <w:rFonts w:hint="eastAsia"/>
          <w:color w:val="000000" w:themeColor="text1"/>
        </w:rPr>
        <w:t>在</w:t>
      </w:r>
      <w:r w:rsidR="00AF27B7" w:rsidRPr="002766F8">
        <w:rPr>
          <w:rFonts w:hint="eastAsia"/>
          <w:color w:val="000000" w:themeColor="text1"/>
        </w:rPr>
        <w:t>疑似</w:t>
      </w:r>
      <w:r w:rsidR="00CB600E" w:rsidRPr="002766F8">
        <w:rPr>
          <w:rFonts w:hint="eastAsia"/>
          <w:color w:val="000000" w:themeColor="text1"/>
        </w:rPr>
        <w:t>性侵害發生之際，</w:t>
      </w:r>
      <w:r w:rsidR="004D0E39" w:rsidRPr="002766F8">
        <w:rPr>
          <w:rFonts w:hint="eastAsia"/>
          <w:color w:val="000000" w:themeColor="text1"/>
        </w:rPr>
        <w:t>法官</w:t>
      </w:r>
      <w:r w:rsidR="00FC4659" w:rsidRPr="002766F8">
        <w:rPr>
          <w:rFonts w:hint="eastAsia"/>
          <w:color w:val="000000" w:themeColor="text1"/>
        </w:rPr>
        <w:t>本</w:t>
      </w:r>
      <w:r w:rsidR="004D0E39" w:rsidRPr="002766F8">
        <w:rPr>
          <w:rFonts w:hint="eastAsia"/>
          <w:color w:val="000000" w:themeColor="text1"/>
        </w:rPr>
        <w:t>應</w:t>
      </w:r>
      <w:r w:rsidR="00834DF5" w:rsidRPr="002766F8">
        <w:rPr>
          <w:rFonts w:hint="eastAsia"/>
          <w:color w:val="000000" w:themeColor="text1"/>
        </w:rPr>
        <w:t>兼顧</w:t>
      </w:r>
      <w:r w:rsidR="00A419E9" w:rsidRPr="002766F8">
        <w:rPr>
          <w:rFonts w:hint="eastAsia"/>
          <w:color w:val="000000" w:themeColor="text1"/>
        </w:rPr>
        <w:t>衡平</w:t>
      </w:r>
      <w:r w:rsidR="00FC4659" w:rsidRPr="002766F8">
        <w:rPr>
          <w:rFonts w:hint="eastAsia"/>
          <w:color w:val="000000" w:themeColor="text1"/>
        </w:rPr>
        <w:t>犯罪行為人</w:t>
      </w:r>
      <w:r w:rsidR="00834DF5" w:rsidRPr="002766F8">
        <w:rPr>
          <w:rFonts w:hint="eastAsia"/>
          <w:color w:val="000000" w:themeColor="text1"/>
        </w:rPr>
        <w:t>受無罪推定</w:t>
      </w:r>
      <w:r w:rsidR="00FC4659" w:rsidRPr="002766F8">
        <w:rPr>
          <w:rFonts w:hint="eastAsia"/>
          <w:color w:val="000000" w:themeColor="text1"/>
        </w:rPr>
        <w:t>原則</w:t>
      </w:r>
      <w:r w:rsidR="00834DF5" w:rsidRPr="002766F8">
        <w:rPr>
          <w:rFonts w:hint="eastAsia"/>
          <w:color w:val="000000" w:themeColor="text1"/>
        </w:rPr>
        <w:t>保障</w:t>
      </w:r>
      <w:r w:rsidR="00A419E9" w:rsidRPr="002766F8">
        <w:rPr>
          <w:rFonts w:hint="eastAsia"/>
          <w:color w:val="000000" w:themeColor="text1"/>
        </w:rPr>
        <w:t>，並保障</w:t>
      </w:r>
      <w:r w:rsidR="00834DF5" w:rsidRPr="002766F8">
        <w:rPr>
          <w:rFonts w:hint="eastAsia"/>
          <w:color w:val="000000" w:themeColor="text1"/>
        </w:rPr>
        <w:t>被害人</w:t>
      </w:r>
      <w:r w:rsidR="00A419E9" w:rsidRPr="002766F8">
        <w:rPr>
          <w:rFonts w:hint="eastAsia"/>
          <w:color w:val="000000" w:themeColor="text1"/>
        </w:rPr>
        <w:t>發聲</w:t>
      </w:r>
      <w:r w:rsidR="00834DF5" w:rsidRPr="002766F8">
        <w:rPr>
          <w:rFonts w:hint="eastAsia"/>
          <w:color w:val="000000" w:themeColor="text1"/>
        </w:rPr>
        <w:t>權益</w:t>
      </w:r>
      <w:r w:rsidR="007C2F6C" w:rsidRPr="002766F8">
        <w:rPr>
          <w:rFonts w:hint="eastAsia"/>
          <w:color w:val="000000" w:themeColor="text1"/>
        </w:rPr>
        <w:t>，</w:t>
      </w:r>
      <w:r w:rsidR="000D3EAE" w:rsidRPr="002766F8">
        <w:rPr>
          <w:rFonts w:hint="eastAsia"/>
          <w:color w:val="000000" w:themeColor="text1"/>
        </w:rPr>
        <w:t>公正持平</w:t>
      </w:r>
      <w:r w:rsidR="004D0E39" w:rsidRPr="002766F8">
        <w:rPr>
          <w:rFonts w:hint="eastAsia"/>
          <w:color w:val="000000" w:themeColor="text1"/>
        </w:rPr>
        <w:t>作為</w:t>
      </w:r>
      <w:r w:rsidR="000D3EAE" w:rsidRPr="002766F8">
        <w:rPr>
          <w:rFonts w:hint="eastAsia"/>
          <w:color w:val="000000" w:themeColor="text1"/>
        </w:rPr>
        <w:t>，依法要求</w:t>
      </w:r>
      <w:r w:rsidR="00CB600E" w:rsidRPr="002766F8">
        <w:rPr>
          <w:rFonts w:hint="eastAsia"/>
          <w:color w:val="000000" w:themeColor="text1"/>
        </w:rPr>
        <w:t>受其監督之少年</w:t>
      </w:r>
      <w:r w:rsidR="000D3EAE" w:rsidRPr="002766F8">
        <w:rPr>
          <w:rFonts w:hint="eastAsia"/>
          <w:color w:val="000000" w:themeColor="text1"/>
        </w:rPr>
        <w:t>調查保護官通報，</w:t>
      </w:r>
      <w:r w:rsidR="00AF27B7" w:rsidRPr="002766F8">
        <w:rPr>
          <w:rFonts w:hint="eastAsia"/>
          <w:color w:val="000000" w:themeColor="text1"/>
        </w:rPr>
        <w:t>斷不可</w:t>
      </w:r>
      <w:r w:rsidR="000D3EAE" w:rsidRPr="002766F8">
        <w:rPr>
          <w:rFonts w:hint="eastAsia"/>
          <w:color w:val="000000" w:themeColor="text1"/>
        </w:rPr>
        <w:t>阻斷被害人透過通報向社政主管機關尋求</w:t>
      </w:r>
      <w:r w:rsidR="003A4C14" w:rsidRPr="002766F8">
        <w:rPr>
          <w:rFonts w:hint="eastAsia"/>
          <w:color w:val="000000" w:themeColor="text1"/>
        </w:rPr>
        <w:t>協</w:t>
      </w:r>
      <w:r w:rsidR="000D3EAE" w:rsidRPr="002766F8">
        <w:rPr>
          <w:rFonts w:hint="eastAsia"/>
          <w:color w:val="000000" w:themeColor="text1"/>
        </w:rPr>
        <w:t>助之機會</w:t>
      </w:r>
      <w:r w:rsidR="00621036" w:rsidRPr="002766F8">
        <w:rPr>
          <w:rFonts w:hint="eastAsia"/>
          <w:color w:val="000000" w:themeColor="text1"/>
        </w:rPr>
        <w:t>，事實上本案甲男願意供述全部被害經過，也是在臺東縣政府社會處介入後才發生（附件</w:t>
      </w:r>
      <w:r w:rsidR="00D3243F" w:rsidRPr="002766F8">
        <w:rPr>
          <w:rFonts w:hint="eastAsia"/>
          <w:color w:val="000000" w:themeColor="text1"/>
        </w:rPr>
        <w:t>2</w:t>
      </w:r>
      <w:r w:rsidR="007031DA" w:rsidRPr="002766F8">
        <w:rPr>
          <w:color w:val="000000" w:themeColor="text1"/>
        </w:rPr>
        <w:t>1</w:t>
      </w:r>
      <w:r w:rsidR="00FC769C" w:rsidRPr="002766F8">
        <w:rPr>
          <w:rFonts w:hint="eastAsia"/>
          <w:color w:val="000000" w:themeColor="text1"/>
        </w:rPr>
        <w:t>，頁</w:t>
      </w:r>
      <w:r w:rsidR="00F13A17" w:rsidRPr="002766F8">
        <w:rPr>
          <w:rFonts w:hint="eastAsia"/>
          <w:color w:val="000000" w:themeColor="text1"/>
        </w:rPr>
        <w:t>4</w:t>
      </w:r>
      <w:r w:rsidR="00F13A17" w:rsidRPr="002766F8">
        <w:rPr>
          <w:color w:val="000000" w:themeColor="text1"/>
        </w:rPr>
        <w:t>87</w:t>
      </w:r>
      <w:r w:rsidR="00621036" w:rsidRPr="002766F8">
        <w:rPr>
          <w:rFonts w:hint="eastAsia"/>
          <w:color w:val="000000" w:themeColor="text1"/>
        </w:rPr>
        <w:t>）</w:t>
      </w:r>
      <w:r w:rsidR="000D3EAE" w:rsidRPr="002766F8">
        <w:rPr>
          <w:rFonts w:hint="eastAsia"/>
          <w:color w:val="000000" w:themeColor="text1"/>
        </w:rPr>
        <w:t>。</w:t>
      </w:r>
      <w:r w:rsidR="00DD6ADF" w:rsidRPr="002766F8">
        <w:rPr>
          <w:rFonts w:hint="eastAsia"/>
          <w:color w:val="000000" w:themeColor="text1"/>
        </w:rPr>
        <w:t>就此而言，</w:t>
      </w:r>
      <w:r w:rsidR="004564F6" w:rsidRPr="002766F8">
        <w:rPr>
          <w:rFonts w:hint="eastAsia"/>
          <w:color w:val="000000" w:themeColor="text1"/>
        </w:rPr>
        <w:t>姜麗香說明書提及</w:t>
      </w:r>
      <w:r w:rsidR="00621036" w:rsidRPr="002766F8">
        <w:rPr>
          <w:rFonts w:hint="eastAsia"/>
          <w:color w:val="000000" w:themeColor="text1"/>
        </w:rPr>
        <w:t>為</w:t>
      </w:r>
      <w:r w:rsidR="004564F6" w:rsidRPr="002766F8">
        <w:rPr>
          <w:rFonts w:hint="eastAsia"/>
          <w:color w:val="000000" w:themeColor="text1"/>
        </w:rPr>
        <w:t>落實無罪推定原則，或縱使</w:t>
      </w:r>
      <w:r w:rsidR="00291AFF">
        <w:rPr>
          <w:rFonts w:hint="eastAsia"/>
          <w:color w:val="000000" w:themeColor="text1"/>
        </w:rPr>
        <w:t>林○○</w:t>
      </w:r>
      <w:r w:rsidR="004564F6" w:rsidRPr="002766F8">
        <w:rPr>
          <w:rFonts w:hint="eastAsia"/>
          <w:color w:val="000000" w:themeColor="text1"/>
        </w:rPr>
        <w:t>有罪也僅是法官事實認定錯誤云云</w:t>
      </w:r>
      <w:r w:rsidR="00D3243F" w:rsidRPr="002766F8">
        <w:rPr>
          <w:rFonts w:hint="eastAsia"/>
          <w:color w:val="000000" w:themeColor="text1"/>
        </w:rPr>
        <w:t>（附件14</w:t>
      </w:r>
      <w:r w:rsidR="00FC769C" w:rsidRPr="002766F8">
        <w:rPr>
          <w:rFonts w:hint="eastAsia"/>
          <w:color w:val="000000" w:themeColor="text1"/>
        </w:rPr>
        <w:t>，頁348</w:t>
      </w:r>
      <w:r w:rsidR="00FC769C" w:rsidRPr="002766F8">
        <w:rPr>
          <w:color w:val="000000" w:themeColor="text1"/>
        </w:rPr>
        <w:t>-349</w:t>
      </w:r>
      <w:r w:rsidR="00D3243F" w:rsidRPr="002766F8">
        <w:rPr>
          <w:rFonts w:hint="eastAsia"/>
          <w:color w:val="000000" w:themeColor="text1"/>
        </w:rPr>
        <w:t>）</w:t>
      </w:r>
      <w:r w:rsidR="004564F6" w:rsidRPr="002766F8">
        <w:rPr>
          <w:rFonts w:hint="eastAsia"/>
          <w:color w:val="000000" w:themeColor="text1"/>
        </w:rPr>
        <w:t>，</w:t>
      </w:r>
      <w:r w:rsidR="00AF27B7" w:rsidRPr="002766F8">
        <w:rPr>
          <w:rFonts w:hint="eastAsia"/>
          <w:color w:val="000000" w:themeColor="text1"/>
        </w:rPr>
        <w:t>均</w:t>
      </w:r>
      <w:r w:rsidR="004564F6" w:rsidRPr="002766F8">
        <w:rPr>
          <w:rFonts w:hint="eastAsia"/>
          <w:color w:val="000000" w:themeColor="text1"/>
        </w:rPr>
        <w:t>不可採。</w:t>
      </w:r>
    </w:p>
    <w:p w:rsidR="001E53C6" w:rsidRPr="002766F8" w:rsidRDefault="00D63A77" w:rsidP="006C5AB8">
      <w:pPr>
        <w:pStyle w:val="4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姜麗香</w:t>
      </w:r>
      <w:r w:rsidR="001E53C6" w:rsidRPr="002766F8">
        <w:rPr>
          <w:rFonts w:hint="eastAsia"/>
          <w:color w:val="000000" w:themeColor="text1"/>
        </w:rPr>
        <w:t>說明書</w:t>
      </w:r>
      <w:r w:rsidR="00CC14CB" w:rsidRPr="002766F8">
        <w:rPr>
          <w:rFonts w:hint="eastAsia"/>
          <w:color w:val="000000" w:themeColor="text1"/>
        </w:rPr>
        <w:t>另</w:t>
      </w:r>
      <w:r w:rsidRPr="002766F8">
        <w:rPr>
          <w:rFonts w:hint="eastAsia"/>
          <w:color w:val="000000" w:themeColor="text1"/>
        </w:rPr>
        <w:t>主張</w:t>
      </w:r>
      <w:r w:rsidR="001E53C6" w:rsidRPr="002766F8">
        <w:rPr>
          <w:rFonts w:hint="eastAsia"/>
          <w:color w:val="000000" w:themeColor="text1"/>
        </w:rPr>
        <w:t>G與士林地院主任調查保護官意見不一，故須</w:t>
      </w:r>
      <w:r w:rsidR="00E56FBE" w:rsidRPr="002766F8">
        <w:rPr>
          <w:rFonts w:hint="eastAsia"/>
          <w:color w:val="000000" w:themeColor="text1"/>
        </w:rPr>
        <w:t>表示意見</w:t>
      </w:r>
      <w:r w:rsidR="005171B4" w:rsidRPr="002766F8">
        <w:rPr>
          <w:rFonts w:hint="eastAsia"/>
          <w:color w:val="000000" w:themeColor="text1"/>
        </w:rPr>
        <w:t>等語</w:t>
      </w:r>
      <w:r w:rsidR="00D3243F" w:rsidRPr="002766F8">
        <w:rPr>
          <w:rFonts w:hint="eastAsia"/>
          <w:color w:val="000000" w:themeColor="text1"/>
        </w:rPr>
        <w:t>（附件14</w:t>
      </w:r>
      <w:r w:rsidR="00FC769C" w:rsidRPr="002766F8">
        <w:rPr>
          <w:rFonts w:hint="eastAsia"/>
          <w:color w:val="000000" w:themeColor="text1"/>
        </w:rPr>
        <w:t>，頁376</w:t>
      </w:r>
      <w:r w:rsidR="00FC769C" w:rsidRPr="002766F8">
        <w:rPr>
          <w:color w:val="000000" w:themeColor="text1"/>
        </w:rPr>
        <w:t>-377</w:t>
      </w:r>
      <w:r w:rsidR="00D3243F" w:rsidRPr="002766F8">
        <w:rPr>
          <w:rFonts w:hint="eastAsia"/>
          <w:color w:val="000000" w:themeColor="text1"/>
        </w:rPr>
        <w:t>）</w:t>
      </w:r>
      <w:r w:rsidR="001E53C6" w:rsidRPr="002766F8">
        <w:rPr>
          <w:rFonts w:hint="eastAsia"/>
          <w:color w:val="000000" w:themeColor="text1"/>
        </w:rPr>
        <w:t>，然姜麗香在撰寫法官意見書之前，於1</w:t>
      </w:r>
      <w:r w:rsidR="001E53C6" w:rsidRPr="002766F8">
        <w:rPr>
          <w:color w:val="000000" w:themeColor="text1"/>
        </w:rPr>
        <w:t>09</w:t>
      </w:r>
      <w:r w:rsidR="001E53C6" w:rsidRPr="002766F8">
        <w:rPr>
          <w:rFonts w:hint="eastAsia"/>
          <w:color w:val="000000" w:themeColor="text1"/>
        </w:rPr>
        <w:t>年8月27日已收到臺東地院D傳遞300餘字的L</w:t>
      </w:r>
      <w:r w:rsidR="001E53C6" w:rsidRPr="002766F8">
        <w:rPr>
          <w:color w:val="000000" w:themeColor="text1"/>
        </w:rPr>
        <w:t>INE</w:t>
      </w:r>
      <w:r w:rsidR="001E53C6" w:rsidRPr="002766F8">
        <w:rPr>
          <w:rFonts w:hint="eastAsia"/>
          <w:color w:val="000000" w:themeColor="text1"/>
        </w:rPr>
        <w:t>訊息，</w:t>
      </w:r>
      <w:r w:rsidR="00CE0ADA">
        <w:rPr>
          <w:rFonts w:hint="eastAsia"/>
          <w:color w:val="000000" w:themeColor="text1"/>
        </w:rPr>
        <w:t>○○○○○○○○○○○○○○○○○○○○</w:t>
      </w:r>
      <w:r w:rsidR="00D3243F" w:rsidRPr="002766F8">
        <w:rPr>
          <w:rFonts w:hint="eastAsia"/>
          <w:color w:val="000000" w:themeColor="text1"/>
        </w:rPr>
        <w:t>（附件</w:t>
      </w:r>
      <w:r w:rsidR="00D3243F" w:rsidRPr="002766F8">
        <w:rPr>
          <w:color w:val="000000" w:themeColor="text1"/>
        </w:rPr>
        <w:t>11</w:t>
      </w:r>
      <w:r w:rsidR="00FC769C" w:rsidRPr="002766F8">
        <w:rPr>
          <w:rFonts w:hint="eastAsia"/>
          <w:color w:val="000000" w:themeColor="text1"/>
        </w:rPr>
        <w:t>，頁320</w:t>
      </w:r>
      <w:r w:rsidR="00D3243F" w:rsidRPr="002766F8">
        <w:rPr>
          <w:rFonts w:hint="eastAsia"/>
          <w:color w:val="000000" w:themeColor="text1"/>
        </w:rPr>
        <w:t>）</w:t>
      </w:r>
      <w:r w:rsidR="001E53C6" w:rsidRPr="002766F8">
        <w:rPr>
          <w:rFonts w:hint="eastAsia"/>
          <w:color w:val="000000" w:themeColor="text1"/>
        </w:rPr>
        <w:t>，姜麗香本應有所警覺，惟其仍於說明書內質疑D之立場，顯然並非出於考量兒少之最佳利益，</w:t>
      </w:r>
      <w:r w:rsidR="006F6933" w:rsidRPr="002766F8">
        <w:rPr>
          <w:rFonts w:hint="eastAsia"/>
          <w:color w:val="000000" w:themeColor="text1"/>
        </w:rPr>
        <w:t>未能</w:t>
      </w:r>
      <w:r w:rsidR="001E53C6" w:rsidRPr="002766F8">
        <w:rPr>
          <w:rFonts w:hint="eastAsia"/>
          <w:color w:val="000000" w:themeColor="text1"/>
        </w:rPr>
        <w:t>持平公正地判斷其所掌握</w:t>
      </w:r>
      <w:r w:rsidR="005F4AA2" w:rsidRPr="002766F8">
        <w:rPr>
          <w:rFonts w:hint="eastAsia"/>
          <w:color w:val="000000" w:themeColor="text1"/>
        </w:rPr>
        <w:t>的</w:t>
      </w:r>
      <w:r w:rsidR="001E53C6" w:rsidRPr="002766F8">
        <w:rPr>
          <w:rFonts w:hint="eastAsia"/>
          <w:color w:val="000000" w:themeColor="text1"/>
        </w:rPr>
        <w:t>所有訊息。</w:t>
      </w:r>
    </w:p>
    <w:p w:rsidR="00662933" w:rsidRPr="002766F8" w:rsidRDefault="00662933" w:rsidP="006C5AB8">
      <w:pPr>
        <w:pStyle w:val="4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綜上，</w:t>
      </w:r>
      <w:r w:rsidR="00583EF6" w:rsidRPr="002766F8">
        <w:rPr>
          <w:rFonts w:hint="eastAsia"/>
          <w:color w:val="000000" w:themeColor="text1"/>
        </w:rPr>
        <w:t>姜麗香身為法官，對於甲男疑似遭受性侵害事件，未能持平公正判斷所</w:t>
      </w:r>
      <w:r w:rsidR="00621036" w:rsidRPr="002766F8">
        <w:rPr>
          <w:rFonts w:hint="eastAsia"/>
          <w:color w:val="000000" w:themeColor="text1"/>
        </w:rPr>
        <w:t>掌握</w:t>
      </w:r>
      <w:r w:rsidR="00583EF6" w:rsidRPr="002766F8">
        <w:rPr>
          <w:rFonts w:hint="eastAsia"/>
          <w:color w:val="000000" w:themeColor="text1"/>
        </w:rPr>
        <w:t>訊息，</w:t>
      </w:r>
      <w:r w:rsidR="00621036" w:rsidRPr="002766F8">
        <w:rPr>
          <w:rFonts w:hint="eastAsia"/>
          <w:color w:val="000000" w:themeColor="text1"/>
        </w:rPr>
        <w:t>竟</w:t>
      </w:r>
      <w:r w:rsidR="00583EF6" w:rsidRPr="002766F8">
        <w:rPr>
          <w:rFonts w:hint="eastAsia"/>
          <w:color w:val="000000" w:themeColor="text1"/>
        </w:rPr>
        <w:t>以錯誤通報將生不良影響等</w:t>
      </w:r>
      <w:r w:rsidR="00621036" w:rsidRPr="002766F8">
        <w:rPr>
          <w:rFonts w:hint="eastAsia"/>
          <w:color w:val="000000" w:themeColor="text1"/>
        </w:rPr>
        <w:t>上開</w:t>
      </w:r>
      <w:r w:rsidR="00583EF6" w:rsidRPr="002766F8">
        <w:rPr>
          <w:rFonts w:hint="eastAsia"/>
          <w:color w:val="000000" w:themeColor="text1"/>
        </w:rPr>
        <w:t>理由出具法官意見書，致使所屬G未能即時依法通報，阻斷被害人發</w:t>
      </w:r>
      <w:r w:rsidR="00583EF6" w:rsidRPr="002766F8">
        <w:rPr>
          <w:rFonts w:hint="eastAsia"/>
          <w:color w:val="000000" w:themeColor="text1"/>
        </w:rPr>
        <w:lastRenderedPageBreak/>
        <w:t>聲及由社政主管</w:t>
      </w:r>
      <w:r w:rsidR="00E56FBE" w:rsidRPr="002766F8">
        <w:rPr>
          <w:rFonts w:hint="eastAsia"/>
          <w:color w:val="000000" w:themeColor="text1"/>
        </w:rPr>
        <w:t>機關</w:t>
      </w:r>
      <w:r w:rsidR="00583EF6" w:rsidRPr="002766F8">
        <w:rPr>
          <w:rFonts w:hint="eastAsia"/>
          <w:color w:val="000000" w:themeColor="text1"/>
        </w:rPr>
        <w:t>協助機會</w:t>
      </w:r>
      <w:r w:rsidR="00621036" w:rsidRPr="002766F8">
        <w:rPr>
          <w:rFonts w:hint="eastAsia"/>
          <w:color w:val="000000" w:themeColor="text1"/>
        </w:rPr>
        <w:t>，實無足取。</w:t>
      </w:r>
      <w:r w:rsidR="00D56664" w:rsidRPr="002766F8">
        <w:rPr>
          <w:rFonts w:hint="eastAsia"/>
          <w:color w:val="000000" w:themeColor="text1"/>
        </w:rPr>
        <w:t>況且</w:t>
      </w:r>
      <w:r w:rsidR="00621036" w:rsidRPr="002766F8">
        <w:rPr>
          <w:rFonts w:hint="eastAsia"/>
          <w:color w:val="000000" w:themeColor="text1"/>
        </w:rPr>
        <w:t>根據</w:t>
      </w:r>
      <w:r w:rsidR="00D56664" w:rsidRPr="002766F8">
        <w:rPr>
          <w:rFonts w:hint="eastAsia"/>
          <w:color w:val="000000" w:themeColor="text1"/>
        </w:rPr>
        <w:t>改制前公務員懲戒委員會107年度鑑字第14284號</w:t>
      </w:r>
      <w:r w:rsidR="00621036" w:rsidRPr="002766F8">
        <w:rPr>
          <w:rFonts w:hint="eastAsia"/>
          <w:color w:val="000000" w:themeColor="text1"/>
        </w:rPr>
        <w:t>判決，</w:t>
      </w:r>
      <w:r w:rsidR="00D56664" w:rsidRPr="002766F8">
        <w:rPr>
          <w:rFonts w:hint="eastAsia"/>
          <w:color w:val="000000" w:themeColor="text1"/>
        </w:rPr>
        <w:t>即曾</w:t>
      </w:r>
      <w:r w:rsidR="00500173" w:rsidRPr="002766F8">
        <w:rPr>
          <w:rFonts w:hint="eastAsia"/>
          <w:color w:val="000000" w:themeColor="text1"/>
        </w:rPr>
        <w:t>有</w:t>
      </w:r>
      <w:r w:rsidR="00D56664" w:rsidRPr="002766F8">
        <w:rPr>
          <w:rFonts w:hint="eastAsia"/>
          <w:color w:val="000000" w:themeColor="text1"/>
        </w:rPr>
        <w:t>少年調查保護官未能依法通報</w:t>
      </w:r>
      <w:r w:rsidR="00500173" w:rsidRPr="002766F8">
        <w:rPr>
          <w:rFonts w:hint="eastAsia"/>
          <w:color w:val="000000" w:themeColor="text1"/>
        </w:rPr>
        <w:t>而遭</w:t>
      </w:r>
      <w:r w:rsidR="00D3243F" w:rsidRPr="002766F8">
        <w:rPr>
          <w:rFonts w:hint="eastAsia"/>
          <w:color w:val="000000" w:themeColor="text1"/>
        </w:rPr>
        <w:t>判決</w:t>
      </w:r>
      <w:r w:rsidR="00D56664" w:rsidRPr="002766F8">
        <w:rPr>
          <w:rFonts w:hint="eastAsia"/>
          <w:color w:val="000000" w:themeColor="text1"/>
        </w:rPr>
        <w:t>記過之懲戒處分</w:t>
      </w:r>
      <w:r w:rsidR="00DD6ADF" w:rsidRPr="002766F8">
        <w:rPr>
          <w:rFonts w:hint="eastAsia"/>
          <w:color w:val="000000" w:themeColor="text1"/>
        </w:rPr>
        <w:t>，司法院並</w:t>
      </w:r>
      <w:r w:rsidR="00D55FC7" w:rsidRPr="002766F8">
        <w:rPr>
          <w:rFonts w:hint="eastAsia"/>
          <w:color w:val="000000" w:themeColor="text1"/>
        </w:rPr>
        <w:t>發布</w:t>
      </w:r>
      <w:r w:rsidR="00DD6ADF" w:rsidRPr="002766F8">
        <w:rPr>
          <w:rFonts w:hint="eastAsia"/>
          <w:color w:val="000000" w:themeColor="text1"/>
        </w:rPr>
        <w:t>相關函</w:t>
      </w:r>
      <w:r w:rsidR="00D55FC7" w:rsidRPr="002766F8">
        <w:rPr>
          <w:rFonts w:hint="eastAsia"/>
          <w:color w:val="000000" w:themeColor="text1"/>
        </w:rPr>
        <w:t>令</w:t>
      </w:r>
      <w:r w:rsidR="00DD6ADF" w:rsidRPr="002766F8">
        <w:rPr>
          <w:rFonts w:hint="eastAsia"/>
          <w:color w:val="000000" w:themeColor="text1"/>
        </w:rPr>
        <w:t>，要求司法人員履行通報義務</w:t>
      </w:r>
      <w:r w:rsidR="00817A22" w:rsidRPr="002766F8">
        <w:rPr>
          <w:rFonts w:hint="eastAsia"/>
          <w:color w:val="000000" w:themeColor="text1"/>
        </w:rPr>
        <w:t>（附件2</w:t>
      </w:r>
      <w:r w:rsidR="00817A22" w:rsidRPr="002766F8">
        <w:rPr>
          <w:color w:val="000000" w:themeColor="text1"/>
        </w:rPr>
        <w:t>6</w:t>
      </w:r>
      <w:r w:rsidR="00817A22" w:rsidRPr="002766F8">
        <w:rPr>
          <w:rFonts w:hint="eastAsia"/>
          <w:color w:val="000000" w:themeColor="text1"/>
        </w:rPr>
        <w:t>，頁5</w:t>
      </w:r>
      <w:r w:rsidR="00817A22" w:rsidRPr="002766F8">
        <w:rPr>
          <w:color w:val="000000" w:themeColor="text1"/>
        </w:rPr>
        <w:t>27-531</w:t>
      </w:r>
      <w:r w:rsidR="00817A22" w:rsidRPr="002766F8">
        <w:rPr>
          <w:rFonts w:hint="eastAsia"/>
          <w:color w:val="000000" w:themeColor="text1"/>
        </w:rPr>
        <w:t>）</w:t>
      </w:r>
      <w:r w:rsidR="00D56664" w:rsidRPr="002766F8">
        <w:rPr>
          <w:rFonts w:hint="eastAsia"/>
          <w:color w:val="000000" w:themeColor="text1"/>
        </w:rPr>
        <w:t>，姜麗香</w:t>
      </w:r>
      <w:r w:rsidR="00583EF6" w:rsidRPr="002766F8">
        <w:rPr>
          <w:rFonts w:hint="eastAsia"/>
          <w:color w:val="000000" w:themeColor="text1"/>
        </w:rPr>
        <w:t>違失行為</w:t>
      </w:r>
      <w:r w:rsidR="00D56664" w:rsidRPr="002766F8">
        <w:rPr>
          <w:rFonts w:hint="eastAsia"/>
          <w:color w:val="000000" w:themeColor="text1"/>
        </w:rPr>
        <w:t>顯屬</w:t>
      </w:r>
      <w:r w:rsidR="00583EF6" w:rsidRPr="002766F8">
        <w:rPr>
          <w:rFonts w:hint="eastAsia"/>
          <w:color w:val="000000" w:themeColor="text1"/>
        </w:rPr>
        <w:t>重大</w:t>
      </w:r>
      <w:r w:rsidR="00D56664" w:rsidRPr="002766F8">
        <w:rPr>
          <w:rFonts w:hint="eastAsia"/>
          <w:color w:val="000000" w:themeColor="text1"/>
        </w:rPr>
        <w:t>，有依法懲戒必要</w:t>
      </w:r>
      <w:r w:rsidR="00583EF6" w:rsidRPr="002766F8">
        <w:rPr>
          <w:rFonts w:hint="eastAsia"/>
          <w:color w:val="000000" w:themeColor="text1"/>
        </w:rPr>
        <w:t>。</w:t>
      </w:r>
    </w:p>
    <w:p w:rsidR="00940B06" w:rsidRPr="002766F8" w:rsidRDefault="00E9091B" w:rsidP="006C5AB8">
      <w:pPr>
        <w:pStyle w:val="4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又</w:t>
      </w:r>
      <w:r w:rsidR="00940B06" w:rsidRPr="002766F8">
        <w:rPr>
          <w:rFonts w:hint="eastAsia"/>
          <w:color w:val="000000" w:themeColor="text1"/>
        </w:rPr>
        <w:t>G於1</w:t>
      </w:r>
      <w:r w:rsidR="00940B06" w:rsidRPr="002766F8">
        <w:rPr>
          <w:color w:val="000000" w:themeColor="text1"/>
        </w:rPr>
        <w:t>09</w:t>
      </w:r>
      <w:r w:rsidR="00940B06" w:rsidRPr="002766F8">
        <w:rPr>
          <w:rFonts w:hint="eastAsia"/>
          <w:color w:val="000000" w:themeColor="text1"/>
        </w:rPr>
        <w:t>年8月25日訪視甲男後，雖未即時通報，然</w:t>
      </w:r>
      <w:r w:rsidR="00680754" w:rsidRPr="002766F8">
        <w:rPr>
          <w:rFonts w:hint="eastAsia"/>
          <w:color w:val="000000" w:themeColor="text1"/>
        </w:rPr>
        <w:t>根據洪幸以LINE傳遞</w:t>
      </w:r>
      <w:r w:rsidR="00291AFF">
        <w:rPr>
          <w:rFonts w:hint="eastAsia"/>
          <w:color w:val="000000" w:themeColor="text1"/>
        </w:rPr>
        <w:t>林○○</w:t>
      </w:r>
      <w:r w:rsidR="00680754" w:rsidRPr="002766F8">
        <w:rPr>
          <w:rFonts w:hint="eastAsia"/>
          <w:color w:val="000000" w:themeColor="text1"/>
        </w:rPr>
        <w:t>內容（附件</w:t>
      </w:r>
      <w:r w:rsidR="00D3243F" w:rsidRPr="002766F8">
        <w:rPr>
          <w:rFonts w:hint="eastAsia"/>
          <w:color w:val="000000" w:themeColor="text1"/>
        </w:rPr>
        <w:t>4</w:t>
      </w:r>
      <w:r w:rsidR="00F25E2A" w:rsidRPr="002766F8">
        <w:rPr>
          <w:rFonts w:hint="eastAsia"/>
          <w:color w:val="000000" w:themeColor="text1"/>
        </w:rPr>
        <w:t>-</w:t>
      </w:r>
      <w:r w:rsidR="005508CD" w:rsidRPr="002766F8">
        <w:rPr>
          <w:rFonts w:hint="eastAsia"/>
          <w:color w:val="000000" w:themeColor="text1"/>
        </w:rPr>
        <w:t>編號</w:t>
      </w:r>
      <w:r w:rsidR="00F25E2A" w:rsidRPr="002766F8">
        <w:rPr>
          <w:rFonts w:hint="eastAsia"/>
          <w:color w:val="000000" w:themeColor="text1"/>
        </w:rPr>
        <w:t>8</w:t>
      </w:r>
      <w:r w:rsidR="00AA43DA" w:rsidRPr="002766F8">
        <w:rPr>
          <w:rFonts w:hint="eastAsia"/>
          <w:color w:val="000000" w:themeColor="text1"/>
        </w:rPr>
        <w:t>，頁92</w:t>
      </w:r>
      <w:r w:rsidR="00680754" w:rsidRPr="002766F8">
        <w:rPr>
          <w:rFonts w:hint="eastAsia"/>
          <w:color w:val="000000" w:themeColor="text1"/>
        </w:rPr>
        <w:t>）可知，G之最初想法係依法通報，惟</w:t>
      </w:r>
      <w:r w:rsidR="007B5C97" w:rsidRPr="002766F8">
        <w:rPr>
          <w:rFonts w:hint="eastAsia"/>
          <w:color w:val="000000" w:themeColor="text1"/>
        </w:rPr>
        <w:t>據士林地院主任調查保護官表示：「我們會很尊重姜法官判斷。</w:t>
      </w:r>
      <w:r w:rsidR="006F6933" w:rsidRPr="002766F8">
        <w:rPr>
          <w:rFonts w:hint="eastAsia"/>
          <w:color w:val="000000" w:themeColor="text1"/>
        </w:rPr>
        <w:t>G</w:t>
      </w:r>
      <w:r w:rsidR="007B5C97" w:rsidRPr="002766F8">
        <w:rPr>
          <w:rFonts w:hint="eastAsia"/>
          <w:color w:val="000000" w:themeColor="text1"/>
        </w:rPr>
        <w:t>告訴我，姜法官要求她少年疑似性侵不要讓別人知道，G很困擾。南投案後，我們已明確告訴保護官注意法定通報責任。她跟我說，隔天去看少年，因少年說詞不同，她也很擔心。後來，G 27日報告簽呈給我，8月31日休假完畢我馬上批，批完給姜法官」（附件</w:t>
      </w:r>
      <w:r w:rsidR="00065D8E" w:rsidRPr="002766F8">
        <w:rPr>
          <w:rFonts w:hint="eastAsia"/>
          <w:color w:val="000000" w:themeColor="text1"/>
        </w:rPr>
        <w:t>2</w:t>
      </w:r>
      <w:r w:rsidR="000B7163" w:rsidRPr="002766F8">
        <w:rPr>
          <w:color w:val="000000" w:themeColor="text1"/>
        </w:rPr>
        <w:t>3</w:t>
      </w:r>
      <w:r w:rsidR="00DD4434" w:rsidRPr="002766F8">
        <w:rPr>
          <w:rFonts w:hint="eastAsia"/>
          <w:color w:val="000000" w:themeColor="text1"/>
        </w:rPr>
        <w:t>，頁</w:t>
      </w:r>
      <w:r w:rsidR="00F13A17" w:rsidRPr="002766F8">
        <w:rPr>
          <w:color w:val="000000" w:themeColor="text1"/>
        </w:rPr>
        <w:t>499</w:t>
      </w:r>
      <w:r w:rsidR="007B5C97" w:rsidRPr="002766F8">
        <w:rPr>
          <w:rFonts w:hint="eastAsia"/>
          <w:color w:val="000000" w:themeColor="text1"/>
        </w:rPr>
        <w:t>）等語，可知G</w:t>
      </w:r>
      <w:r w:rsidR="00E21297" w:rsidRPr="002766F8">
        <w:rPr>
          <w:rFonts w:hint="eastAsia"/>
          <w:color w:val="000000" w:themeColor="text1"/>
        </w:rPr>
        <w:t>或</w:t>
      </w:r>
      <w:r w:rsidR="00940B06" w:rsidRPr="002766F8">
        <w:rPr>
          <w:rFonts w:hint="eastAsia"/>
          <w:color w:val="000000" w:themeColor="text1"/>
        </w:rPr>
        <w:t>係囿於法院內部</w:t>
      </w:r>
      <w:r w:rsidR="00680754" w:rsidRPr="002766F8">
        <w:rPr>
          <w:rFonts w:hint="eastAsia"/>
          <w:color w:val="000000" w:themeColor="text1"/>
        </w:rPr>
        <w:t>層級</w:t>
      </w:r>
      <w:r w:rsidR="00940B06" w:rsidRPr="002766F8">
        <w:rPr>
          <w:rFonts w:hint="eastAsia"/>
          <w:color w:val="000000" w:themeColor="text1"/>
        </w:rPr>
        <w:t>監督，</w:t>
      </w:r>
      <w:r w:rsidR="00885CE7" w:rsidRPr="002766F8">
        <w:rPr>
          <w:rFonts w:hint="eastAsia"/>
          <w:color w:val="000000" w:themeColor="text1"/>
        </w:rPr>
        <w:t>就</w:t>
      </w:r>
      <w:r w:rsidR="005508CD" w:rsidRPr="002766F8">
        <w:rPr>
          <w:rFonts w:hint="eastAsia"/>
          <w:color w:val="000000" w:themeColor="text1"/>
        </w:rPr>
        <w:t>訪視</w:t>
      </w:r>
      <w:r w:rsidR="00940B06" w:rsidRPr="002766F8">
        <w:rPr>
          <w:rFonts w:hint="eastAsia"/>
          <w:color w:val="000000" w:themeColor="text1"/>
        </w:rPr>
        <w:t>甲男</w:t>
      </w:r>
      <w:r w:rsidR="005508CD" w:rsidRPr="002766F8">
        <w:rPr>
          <w:rFonts w:hint="eastAsia"/>
          <w:color w:val="000000" w:themeColor="text1"/>
        </w:rPr>
        <w:t>之</w:t>
      </w:r>
      <w:r w:rsidR="00885CE7" w:rsidRPr="002766F8">
        <w:rPr>
          <w:rFonts w:hint="eastAsia"/>
          <w:color w:val="000000" w:themeColor="text1"/>
        </w:rPr>
        <w:t>輔導紀錄，</w:t>
      </w:r>
      <w:r w:rsidR="005508CD" w:rsidRPr="002766F8">
        <w:rPr>
          <w:rFonts w:hint="eastAsia"/>
          <w:color w:val="000000" w:themeColor="text1"/>
        </w:rPr>
        <w:t>仍</w:t>
      </w:r>
      <w:r w:rsidR="00885CE7" w:rsidRPr="002766F8">
        <w:rPr>
          <w:rFonts w:hint="eastAsia"/>
          <w:color w:val="000000" w:themeColor="text1"/>
        </w:rPr>
        <w:t>須經法官檢閱，則其</w:t>
      </w:r>
      <w:r w:rsidR="00680754" w:rsidRPr="002766F8">
        <w:rPr>
          <w:rFonts w:hint="eastAsia"/>
          <w:color w:val="000000" w:themeColor="text1"/>
        </w:rPr>
        <w:t>於</w:t>
      </w:r>
      <w:r w:rsidR="005508CD" w:rsidRPr="002766F8">
        <w:rPr>
          <w:rFonts w:hint="eastAsia"/>
          <w:color w:val="000000" w:themeColor="text1"/>
        </w:rPr>
        <w:t>1</w:t>
      </w:r>
      <w:r w:rsidR="005508CD" w:rsidRPr="002766F8">
        <w:rPr>
          <w:color w:val="000000" w:themeColor="text1"/>
        </w:rPr>
        <w:t>09</w:t>
      </w:r>
      <w:r w:rsidR="005508CD" w:rsidRPr="002766F8">
        <w:rPr>
          <w:rFonts w:hint="eastAsia"/>
          <w:color w:val="000000" w:themeColor="text1"/>
        </w:rPr>
        <w:t>年</w:t>
      </w:r>
      <w:r w:rsidR="00680754" w:rsidRPr="002766F8">
        <w:rPr>
          <w:rFonts w:hint="eastAsia"/>
          <w:color w:val="000000" w:themeColor="text1"/>
        </w:rPr>
        <w:t>9月4日</w:t>
      </w:r>
      <w:r w:rsidR="00885CE7" w:rsidRPr="002766F8">
        <w:rPr>
          <w:rFonts w:hint="eastAsia"/>
          <w:color w:val="000000" w:themeColor="text1"/>
        </w:rPr>
        <w:t>收受法官決行意見後，受限於法院內部監督體制，未即時通報，實難以苛責，</w:t>
      </w:r>
      <w:r w:rsidR="00E21297" w:rsidRPr="002766F8">
        <w:rPr>
          <w:rFonts w:hint="eastAsia"/>
          <w:color w:val="000000" w:themeColor="text1"/>
        </w:rPr>
        <w:t>且</w:t>
      </w:r>
      <w:r w:rsidR="005508CD" w:rsidRPr="002766F8">
        <w:rPr>
          <w:rFonts w:hint="eastAsia"/>
          <w:color w:val="000000" w:themeColor="text1"/>
        </w:rPr>
        <w:t>G</w:t>
      </w:r>
      <w:r w:rsidR="00885CE7" w:rsidRPr="002766F8">
        <w:rPr>
          <w:rFonts w:hint="eastAsia"/>
          <w:color w:val="000000" w:themeColor="text1"/>
        </w:rPr>
        <w:t>於1</w:t>
      </w:r>
      <w:r w:rsidR="00885CE7" w:rsidRPr="002766F8">
        <w:rPr>
          <w:color w:val="000000" w:themeColor="text1"/>
        </w:rPr>
        <w:t>09</w:t>
      </w:r>
      <w:r w:rsidR="00885CE7" w:rsidRPr="002766F8">
        <w:rPr>
          <w:rFonts w:hint="eastAsia"/>
          <w:color w:val="000000" w:themeColor="text1"/>
        </w:rPr>
        <w:t>年9月8日，</w:t>
      </w:r>
      <w:r w:rsidR="00E21297" w:rsidRPr="002766F8">
        <w:rPr>
          <w:rFonts w:hint="eastAsia"/>
          <w:color w:val="000000" w:themeColor="text1"/>
        </w:rPr>
        <w:t>即</w:t>
      </w:r>
      <w:r w:rsidR="00885CE7" w:rsidRPr="002766F8">
        <w:rPr>
          <w:rFonts w:hint="eastAsia"/>
          <w:color w:val="000000" w:themeColor="text1"/>
        </w:rPr>
        <w:t>因D之堅持而補行通報，在內心衝突</w:t>
      </w:r>
      <w:r w:rsidR="00124041" w:rsidRPr="002766F8">
        <w:rPr>
          <w:rFonts w:hint="eastAsia"/>
          <w:color w:val="000000" w:themeColor="text1"/>
        </w:rPr>
        <w:t>後</w:t>
      </w:r>
      <w:r w:rsidR="005508CD" w:rsidRPr="002766F8">
        <w:rPr>
          <w:rFonts w:hint="eastAsia"/>
          <w:color w:val="000000" w:themeColor="text1"/>
        </w:rPr>
        <w:t>G</w:t>
      </w:r>
      <w:r w:rsidR="00885CE7" w:rsidRPr="002766F8">
        <w:rPr>
          <w:rFonts w:hint="eastAsia"/>
          <w:color w:val="000000" w:themeColor="text1"/>
        </w:rPr>
        <w:t>選擇依法而行，其</w:t>
      </w:r>
      <w:r w:rsidR="005508CD" w:rsidRPr="002766F8">
        <w:rPr>
          <w:rFonts w:hint="eastAsia"/>
          <w:color w:val="000000" w:themeColor="text1"/>
        </w:rPr>
        <w:t>延遲通報之</w:t>
      </w:r>
      <w:r w:rsidR="00885CE7" w:rsidRPr="002766F8">
        <w:rPr>
          <w:rFonts w:hint="eastAsia"/>
          <w:color w:val="000000" w:themeColor="text1"/>
        </w:rPr>
        <w:t>違失行為</w:t>
      </w:r>
      <w:r w:rsidR="005508CD" w:rsidRPr="002766F8">
        <w:rPr>
          <w:rFonts w:hint="eastAsia"/>
          <w:color w:val="000000" w:themeColor="text1"/>
        </w:rPr>
        <w:t>，</w:t>
      </w:r>
      <w:r w:rsidR="00885CE7" w:rsidRPr="002766F8">
        <w:rPr>
          <w:rFonts w:hint="eastAsia"/>
          <w:color w:val="000000" w:themeColor="text1"/>
        </w:rPr>
        <w:t>難謂情節重大，其</w:t>
      </w:r>
      <w:r w:rsidR="00DB1FBF" w:rsidRPr="002766F8">
        <w:rPr>
          <w:rFonts w:hint="eastAsia"/>
          <w:color w:val="000000" w:themeColor="text1"/>
        </w:rPr>
        <w:t>整體行為</w:t>
      </w:r>
      <w:r w:rsidR="00885CE7" w:rsidRPr="002766F8">
        <w:rPr>
          <w:rFonts w:hint="eastAsia"/>
          <w:color w:val="000000" w:themeColor="text1"/>
        </w:rPr>
        <w:t>所表現人格特質，尚無</w:t>
      </w:r>
      <w:r w:rsidR="00B77921" w:rsidRPr="002766F8">
        <w:rPr>
          <w:rFonts w:hint="eastAsia"/>
          <w:color w:val="000000" w:themeColor="text1"/>
        </w:rPr>
        <w:t>須</w:t>
      </w:r>
      <w:r w:rsidR="005508CD" w:rsidRPr="002766F8">
        <w:rPr>
          <w:rFonts w:hint="eastAsia"/>
          <w:color w:val="000000" w:themeColor="text1"/>
        </w:rPr>
        <w:t>付</w:t>
      </w:r>
      <w:r w:rsidR="00885CE7" w:rsidRPr="002766F8">
        <w:rPr>
          <w:rFonts w:hint="eastAsia"/>
          <w:color w:val="000000" w:themeColor="text1"/>
        </w:rPr>
        <w:t>懲戒以</w:t>
      </w:r>
      <w:r w:rsidR="007B5C97" w:rsidRPr="002766F8">
        <w:rPr>
          <w:rFonts w:hint="eastAsia"/>
          <w:color w:val="000000" w:themeColor="text1"/>
        </w:rPr>
        <w:t>收</w:t>
      </w:r>
      <w:r w:rsidR="00885CE7" w:rsidRPr="002766F8">
        <w:rPr>
          <w:rFonts w:hint="eastAsia"/>
          <w:color w:val="000000" w:themeColor="text1"/>
        </w:rPr>
        <w:t>懲</w:t>
      </w:r>
      <w:r w:rsidR="00CC3513">
        <w:rPr>
          <w:rFonts w:hint="eastAsia"/>
          <w:color w:val="000000" w:themeColor="text1"/>
        </w:rPr>
        <w:t>儆</w:t>
      </w:r>
      <w:r w:rsidR="00885CE7" w:rsidRPr="002766F8">
        <w:rPr>
          <w:rFonts w:hint="eastAsia"/>
          <w:color w:val="000000" w:themeColor="text1"/>
        </w:rPr>
        <w:t>之</w:t>
      </w:r>
      <w:r w:rsidR="00CD75F4" w:rsidRPr="002766F8">
        <w:rPr>
          <w:rFonts w:hint="eastAsia"/>
          <w:color w:val="000000" w:themeColor="text1"/>
        </w:rPr>
        <w:t>效</w:t>
      </w:r>
      <w:r w:rsidR="00885CE7" w:rsidRPr="002766F8">
        <w:rPr>
          <w:rFonts w:hint="eastAsia"/>
          <w:color w:val="000000" w:themeColor="text1"/>
        </w:rPr>
        <w:t>。</w:t>
      </w:r>
    </w:p>
    <w:p w:rsidR="009B11EA" w:rsidRPr="002766F8" w:rsidRDefault="00711425" w:rsidP="006C5AB8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（略）</w:t>
      </w:r>
      <w:r w:rsidR="00747937">
        <w:rPr>
          <w:rFonts w:hint="eastAsia"/>
          <w:color w:val="000000" w:themeColor="text1"/>
        </w:rPr>
        <w:t>：</w:t>
      </w:r>
    </w:p>
    <w:p w:rsidR="003624B8" w:rsidRPr="002766F8" w:rsidRDefault="00EE4565" w:rsidP="006C5AB8">
      <w:pPr>
        <w:pStyle w:val="4"/>
        <w:rPr>
          <w:color w:val="000000" w:themeColor="text1"/>
        </w:rPr>
      </w:pPr>
      <w:r>
        <w:rPr>
          <w:rFonts w:hint="eastAsia"/>
          <w:color w:val="000000" w:themeColor="text1"/>
        </w:rPr>
        <w:t>（略）</w:t>
      </w:r>
      <w:r w:rsidR="009B11EA" w:rsidRPr="002766F8">
        <w:rPr>
          <w:rFonts w:hint="eastAsia"/>
          <w:color w:val="000000" w:themeColor="text1"/>
        </w:rPr>
        <w:t>。</w:t>
      </w:r>
    </w:p>
    <w:p w:rsidR="00E76D3C" w:rsidRPr="002766F8" w:rsidRDefault="002510AB" w:rsidP="006C5AB8">
      <w:pPr>
        <w:pStyle w:val="4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況且，姜麗香於109年11月份與侯弘偉法官討論另案之際，竟假設本案承辦檢察官諮詢侯弘偉法官時，請侯弘偉法官可以提醒檢察官調閱士林地</w:t>
      </w:r>
      <w:r w:rsidRPr="002766F8">
        <w:rPr>
          <w:rFonts w:hint="eastAsia"/>
          <w:color w:val="000000" w:themeColor="text1"/>
        </w:rPr>
        <w:lastRenderedPageBreak/>
        <w:t>院報告，其於說明書中亦自承「向侯法官提及有做成報告一事可供調取」等語</w:t>
      </w:r>
      <w:r w:rsidR="00DC1921" w:rsidRPr="002766F8">
        <w:rPr>
          <w:rFonts w:hint="eastAsia"/>
          <w:color w:val="000000" w:themeColor="text1"/>
        </w:rPr>
        <w:t>（附件1</w:t>
      </w:r>
      <w:r w:rsidR="00DC1921" w:rsidRPr="002766F8">
        <w:rPr>
          <w:color w:val="000000" w:themeColor="text1"/>
        </w:rPr>
        <w:t>4</w:t>
      </w:r>
      <w:r w:rsidR="00DD4434" w:rsidRPr="002766F8">
        <w:rPr>
          <w:rFonts w:hint="eastAsia"/>
          <w:color w:val="000000" w:themeColor="text1"/>
        </w:rPr>
        <w:t>，頁371</w:t>
      </w:r>
      <w:r w:rsidR="00DC1921" w:rsidRPr="002766F8">
        <w:rPr>
          <w:rFonts w:hint="eastAsia"/>
          <w:color w:val="000000" w:themeColor="text1"/>
        </w:rPr>
        <w:t>）</w:t>
      </w:r>
      <w:r w:rsidRPr="002766F8">
        <w:rPr>
          <w:rFonts w:hint="eastAsia"/>
          <w:color w:val="000000" w:themeColor="text1"/>
        </w:rPr>
        <w:t>，顯已</w:t>
      </w:r>
      <w:r w:rsidR="00F870AD" w:rsidRPr="002766F8">
        <w:rPr>
          <w:rFonts w:hint="eastAsia"/>
          <w:color w:val="000000" w:themeColor="text1"/>
        </w:rPr>
        <w:t>過度</w:t>
      </w:r>
      <w:r w:rsidR="00F609B6" w:rsidRPr="002766F8">
        <w:rPr>
          <w:rFonts w:hint="eastAsia"/>
          <w:color w:val="000000" w:themeColor="text1"/>
        </w:rPr>
        <w:t>期</w:t>
      </w:r>
      <w:r w:rsidR="00680560" w:rsidRPr="002766F8">
        <w:rPr>
          <w:rFonts w:hint="eastAsia"/>
          <w:color w:val="000000" w:themeColor="text1"/>
        </w:rPr>
        <w:t>望</w:t>
      </w:r>
      <w:r w:rsidRPr="002766F8">
        <w:rPr>
          <w:rFonts w:hint="eastAsia"/>
          <w:color w:val="000000" w:themeColor="text1"/>
        </w:rPr>
        <w:t>其作成有利於</w:t>
      </w:r>
      <w:r w:rsidR="00291AFF">
        <w:rPr>
          <w:rFonts w:hint="eastAsia"/>
          <w:color w:val="000000" w:themeColor="text1"/>
        </w:rPr>
        <w:t>林○○</w:t>
      </w:r>
      <w:r w:rsidRPr="002766F8">
        <w:rPr>
          <w:rFonts w:hint="eastAsia"/>
          <w:color w:val="000000" w:themeColor="text1"/>
        </w:rPr>
        <w:t>之法官意見書</w:t>
      </w:r>
      <w:r w:rsidR="00680560" w:rsidRPr="002766F8">
        <w:rPr>
          <w:rFonts w:hint="eastAsia"/>
          <w:color w:val="000000" w:themeColor="text1"/>
        </w:rPr>
        <w:t>，</w:t>
      </w:r>
      <w:r w:rsidRPr="002766F8">
        <w:rPr>
          <w:rFonts w:hint="eastAsia"/>
          <w:color w:val="000000" w:themeColor="text1"/>
        </w:rPr>
        <w:t>能在檢察官偵辦</w:t>
      </w:r>
      <w:r w:rsidR="00291AFF">
        <w:rPr>
          <w:rFonts w:hint="eastAsia"/>
          <w:color w:val="000000" w:themeColor="text1"/>
        </w:rPr>
        <w:t>林○○</w:t>
      </w:r>
      <w:r w:rsidR="00680560" w:rsidRPr="002766F8">
        <w:rPr>
          <w:rFonts w:hint="eastAsia"/>
          <w:color w:val="000000" w:themeColor="text1"/>
        </w:rPr>
        <w:t>刑事</w:t>
      </w:r>
      <w:r w:rsidRPr="002766F8">
        <w:rPr>
          <w:rFonts w:hint="eastAsia"/>
          <w:color w:val="000000" w:themeColor="text1"/>
        </w:rPr>
        <w:t>案件中呈現，</w:t>
      </w:r>
      <w:r w:rsidR="003624B8" w:rsidRPr="002766F8">
        <w:rPr>
          <w:rFonts w:hint="eastAsia"/>
          <w:color w:val="000000" w:themeColor="text1"/>
        </w:rPr>
        <w:t>甚至在說明書中質疑檢察官未調取工作紀錄而僅調取G之訪視報告</w:t>
      </w:r>
      <w:r w:rsidR="00F870AD" w:rsidRPr="002766F8">
        <w:rPr>
          <w:rFonts w:hint="eastAsia"/>
          <w:color w:val="000000" w:themeColor="text1"/>
        </w:rPr>
        <w:t>云云</w:t>
      </w:r>
      <w:r w:rsidR="00DC1921" w:rsidRPr="002766F8">
        <w:rPr>
          <w:rFonts w:hint="eastAsia"/>
          <w:color w:val="000000" w:themeColor="text1"/>
        </w:rPr>
        <w:t>（附件1</w:t>
      </w:r>
      <w:r w:rsidR="00DC1921" w:rsidRPr="002766F8">
        <w:rPr>
          <w:color w:val="000000" w:themeColor="text1"/>
        </w:rPr>
        <w:t>4</w:t>
      </w:r>
      <w:r w:rsidR="00DD4434" w:rsidRPr="002766F8">
        <w:rPr>
          <w:rFonts w:hint="eastAsia"/>
          <w:color w:val="000000" w:themeColor="text1"/>
        </w:rPr>
        <w:t>，頁373</w:t>
      </w:r>
      <w:r w:rsidR="00DC1921" w:rsidRPr="002766F8">
        <w:rPr>
          <w:rFonts w:hint="eastAsia"/>
          <w:color w:val="000000" w:themeColor="text1"/>
        </w:rPr>
        <w:t>）</w:t>
      </w:r>
      <w:r w:rsidR="003624B8" w:rsidRPr="002766F8">
        <w:rPr>
          <w:rFonts w:hint="eastAsia"/>
          <w:color w:val="000000" w:themeColor="text1"/>
        </w:rPr>
        <w:t>，</w:t>
      </w:r>
      <w:r w:rsidR="0078598A" w:rsidRPr="002766F8">
        <w:rPr>
          <w:rFonts w:hint="eastAsia"/>
          <w:color w:val="000000" w:themeColor="text1"/>
        </w:rPr>
        <w:t>其行事作風有欠嚴謹，未能謹言慎行，已損及司法公正形象。</w:t>
      </w:r>
    </w:p>
    <w:p w:rsidR="00C42A22" w:rsidRPr="002766F8" w:rsidRDefault="00302D9D" w:rsidP="00302D9D">
      <w:pPr>
        <w:pStyle w:val="3"/>
      </w:pPr>
      <w:r>
        <w:rPr>
          <w:rFonts w:hint="eastAsia"/>
        </w:rPr>
        <w:t>（略）</w:t>
      </w:r>
    </w:p>
    <w:p w:rsidR="00EB265C" w:rsidRPr="002766F8" w:rsidRDefault="0078598A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綜上，</w:t>
      </w:r>
      <w:r w:rsidR="00B86822" w:rsidRPr="002766F8">
        <w:rPr>
          <w:rFonts w:hint="eastAsia"/>
          <w:color w:val="000000" w:themeColor="text1"/>
        </w:rPr>
        <w:t>姜麗香未恪遵性侵害犯罪防治法上義務通報規定，而以偏頗觀點出具不贊成通報之法官意見書，且未能謹言慎行，</w:t>
      </w:r>
      <w:r w:rsidR="000C6D33" w:rsidRPr="002766F8">
        <w:rPr>
          <w:rFonts w:hint="eastAsia"/>
          <w:color w:val="000000" w:themeColor="text1"/>
        </w:rPr>
        <w:t>欲</w:t>
      </w:r>
      <w:r w:rsidR="00B86822" w:rsidRPr="002766F8">
        <w:rPr>
          <w:rFonts w:hint="eastAsia"/>
          <w:color w:val="000000" w:themeColor="text1"/>
        </w:rPr>
        <w:t>使有利於</w:t>
      </w:r>
      <w:r w:rsidR="00291AFF">
        <w:rPr>
          <w:rFonts w:hint="eastAsia"/>
          <w:color w:val="000000" w:themeColor="text1"/>
        </w:rPr>
        <w:t>林○○</w:t>
      </w:r>
      <w:r w:rsidR="00B86822" w:rsidRPr="002766F8">
        <w:rPr>
          <w:rFonts w:hint="eastAsia"/>
          <w:color w:val="000000" w:themeColor="text1"/>
        </w:rPr>
        <w:t>之法官意見書於檢察官偵辦</w:t>
      </w:r>
      <w:r w:rsidR="00291AFF">
        <w:rPr>
          <w:rFonts w:hint="eastAsia"/>
          <w:color w:val="000000" w:themeColor="text1"/>
        </w:rPr>
        <w:t>林○○</w:t>
      </w:r>
      <w:r w:rsidR="00D56E5F" w:rsidRPr="002766F8">
        <w:rPr>
          <w:rFonts w:hint="eastAsia"/>
          <w:color w:val="000000" w:themeColor="text1"/>
        </w:rPr>
        <w:t>刑事</w:t>
      </w:r>
      <w:r w:rsidR="00396257" w:rsidRPr="002766F8">
        <w:rPr>
          <w:rFonts w:hint="eastAsia"/>
          <w:color w:val="000000" w:themeColor="text1"/>
        </w:rPr>
        <w:t>案件中呈現，客觀上足以降低他人對法官之敬意，導致公眾對法官失去信心，並損及對司法之信賴，違失行為重大，有懲戒必要。</w:t>
      </w:r>
    </w:p>
    <w:p w:rsidR="00D80523" w:rsidRPr="002766F8" w:rsidRDefault="009A0FE4" w:rsidP="006C5AB8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023B52" w:rsidRPr="002766F8">
        <w:rPr>
          <w:rFonts w:hint="eastAsia"/>
          <w:color w:val="000000" w:themeColor="text1"/>
        </w:rPr>
        <w:t>侯弘偉部分：</w:t>
      </w:r>
    </w:p>
    <w:p w:rsidR="000407D8" w:rsidRPr="002766F8" w:rsidRDefault="002E1F81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按</w:t>
      </w:r>
      <w:r w:rsidR="003165BF" w:rsidRPr="002766F8">
        <w:rPr>
          <w:rFonts w:hAnsi="標楷體" w:hint="eastAsia"/>
          <w:color w:val="000000" w:themeColor="text1"/>
        </w:rPr>
        <w:t>法官法第18條第1項前段規定：「法官不得為有損其職位尊嚴或職務信任之行為</w:t>
      </w:r>
      <w:r w:rsidR="00A13D82" w:rsidRPr="002766F8">
        <w:rPr>
          <w:rFonts w:hAnsi="標楷體" w:hint="eastAsia"/>
          <w:color w:val="000000" w:themeColor="text1"/>
        </w:rPr>
        <w:t>……</w:t>
      </w:r>
      <w:r w:rsidR="003165BF" w:rsidRPr="002766F8">
        <w:rPr>
          <w:rFonts w:hAnsi="標楷體" w:hint="eastAsia"/>
          <w:color w:val="000000" w:themeColor="text1"/>
        </w:rPr>
        <w:t>」、法官倫理規範</w:t>
      </w:r>
      <w:r w:rsidR="003165BF" w:rsidRPr="002766F8">
        <w:rPr>
          <w:rFonts w:hint="eastAsia"/>
          <w:color w:val="000000" w:themeColor="text1"/>
        </w:rPr>
        <w:t>第5條規定：「法官應保有高尚品格，謹言慎行，廉潔自持，避免有不當或易被認為損及司法形象之行為。」</w:t>
      </w:r>
      <w:r w:rsidR="003165BF" w:rsidRPr="002766F8">
        <w:rPr>
          <w:rFonts w:hAnsi="標楷體" w:hint="eastAsia"/>
          <w:color w:val="000000" w:themeColor="text1"/>
        </w:rPr>
        <w:t>第24條第1項規定：</w:t>
      </w:r>
      <w:r w:rsidR="00455316" w:rsidRPr="002766F8">
        <w:rPr>
          <w:rFonts w:hint="eastAsia"/>
          <w:color w:val="000000" w:themeColor="text1"/>
        </w:rPr>
        <w:t>「法官不得執行律師職務，並避免為輔佐人。但無償為其家庭成員、親屬提供法律諮詢或草擬法律文書者，不在此限</w:t>
      </w:r>
      <w:r w:rsidR="003165BF" w:rsidRPr="002766F8">
        <w:rPr>
          <w:rFonts w:hint="eastAsia"/>
          <w:color w:val="000000" w:themeColor="text1"/>
        </w:rPr>
        <w:t>。</w:t>
      </w:r>
      <w:r w:rsidR="00455316" w:rsidRPr="002766F8">
        <w:rPr>
          <w:rFonts w:hint="eastAsia"/>
          <w:color w:val="000000" w:themeColor="text1"/>
        </w:rPr>
        <w:t>」</w:t>
      </w:r>
      <w:r w:rsidR="003165BF" w:rsidRPr="002766F8">
        <w:rPr>
          <w:rFonts w:hAnsi="標楷體" w:hint="eastAsia"/>
          <w:color w:val="000000" w:themeColor="text1"/>
        </w:rPr>
        <w:t>法官倫理規範第24條第1項前段所謂之「執行律師職務」，雖我國律師法及相關法令均未予以正面闡釋，惟依文義解釋，自指相當於律師業務內容之法律服務，即涵括該條項但書所定之法律諮詢及草擬或審閱文件等行為(</w:t>
      </w:r>
      <w:r w:rsidR="003165BF" w:rsidRPr="002766F8">
        <w:rPr>
          <w:rFonts w:hint="eastAsia"/>
          <w:color w:val="000000" w:themeColor="text1"/>
        </w:rPr>
        <w:t>原</w:t>
      </w:r>
      <w:r w:rsidR="003165BF" w:rsidRPr="002766F8">
        <w:rPr>
          <w:rFonts w:hAnsi="標楷體" w:hint="eastAsia"/>
          <w:color w:val="000000" w:themeColor="text1"/>
        </w:rPr>
        <w:t>司法院職務法庭103年度懲字第6號判決意旨參照)</w:t>
      </w:r>
      <w:r w:rsidR="00013F4C" w:rsidRPr="002766F8">
        <w:rPr>
          <w:rFonts w:hAnsi="標楷體" w:hint="eastAsia"/>
          <w:color w:val="000000" w:themeColor="text1"/>
        </w:rPr>
        <w:t>。是以法官不得對家庭成員、親屬</w:t>
      </w:r>
      <w:r w:rsidR="00013F4C" w:rsidRPr="002766F8">
        <w:rPr>
          <w:rFonts w:hAnsi="標楷體" w:hint="eastAsia"/>
          <w:color w:val="000000" w:themeColor="text1"/>
        </w:rPr>
        <w:lastRenderedPageBreak/>
        <w:t>以外</w:t>
      </w:r>
      <w:r w:rsidR="00DC1921" w:rsidRPr="002766F8">
        <w:rPr>
          <w:rFonts w:hAnsi="標楷體" w:hint="eastAsia"/>
          <w:color w:val="000000" w:themeColor="text1"/>
        </w:rPr>
        <w:t>涉案之</w:t>
      </w:r>
      <w:r w:rsidR="00013F4C" w:rsidRPr="002766F8">
        <w:rPr>
          <w:rFonts w:hAnsi="標楷體" w:hint="eastAsia"/>
          <w:color w:val="000000" w:themeColor="text1"/>
        </w:rPr>
        <w:t>人提供法律諮詢意見，</w:t>
      </w:r>
      <w:r w:rsidR="00DC1921" w:rsidRPr="002766F8">
        <w:rPr>
          <w:rFonts w:hAnsi="標楷體" w:hint="eastAsia"/>
          <w:color w:val="000000" w:themeColor="text1"/>
        </w:rPr>
        <w:t>並</w:t>
      </w:r>
      <w:r w:rsidR="00680560" w:rsidRPr="002766F8">
        <w:rPr>
          <w:rFonts w:hAnsi="標楷體" w:hint="eastAsia"/>
          <w:color w:val="000000" w:themeColor="text1"/>
        </w:rPr>
        <w:t>應謹守</w:t>
      </w:r>
      <w:r w:rsidR="00013F4C" w:rsidRPr="002766F8">
        <w:rPr>
          <w:rFonts w:hAnsi="標楷體" w:hint="eastAsia"/>
          <w:color w:val="000000" w:themeColor="text1"/>
        </w:rPr>
        <w:t>其與朋友間往來分際，</w:t>
      </w:r>
      <w:r w:rsidR="00A73D22" w:rsidRPr="002766F8">
        <w:rPr>
          <w:rFonts w:hAnsi="標楷體" w:hint="eastAsia"/>
          <w:color w:val="000000" w:themeColor="text1"/>
        </w:rPr>
        <w:t>避免不當或易被認為損及司法形象之</w:t>
      </w:r>
      <w:r w:rsidR="00680560" w:rsidRPr="002766F8">
        <w:rPr>
          <w:rFonts w:hAnsi="標楷體" w:hint="eastAsia"/>
          <w:color w:val="000000" w:themeColor="text1"/>
        </w:rPr>
        <w:t>互動</w:t>
      </w:r>
      <w:r w:rsidR="00A73D22" w:rsidRPr="002766F8">
        <w:rPr>
          <w:rFonts w:hAnsi="標楷體" w:hint="eastAsia"/>
          <w:color w:val="000000" w:themeColor="text1"/>
        </w:rPr>
        <w:t>行為。</w:t>
      </w:r>
    </w:p>
    <w:p w:rsidR="003C4639" w:rsidRPr="002766F8" w:rsidRDefault="00AC2183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1</w:t>
      </w:r>
      <w:r w:rsidRPr="002766F8">
        <w:rPr>
          <w:color w:val="000000" w:themeColor="text1"/>
        </w:rPr>
        <w:t>09</w:t>
      </w:r>
      <w:r w:rsidRPr="002766F8">
        <w:rPr>
          <w:rFonts w:hint="eastAsia"/>
          <w:color w:val="000000" w:themeColor="text1"/>
        </w:rPr>
        <w:t>年8月25日18時許，侯弘偉因姜麗香來電請求提供洪幸聯繫方式時，</w:t>
      </w:r>
      <w:r w:rsidR="00474EC9" w:rsidRPr="002766F8">
        <w:rPr>
          <w:rFonts w:hint="eastAsia"/>
          <w:color w:val="000000" w:themeColor="text1"/>
        </w:rPr>
        <w:t>透露甲男伯父B</w:t>
      </w:r>
      <w:r w:rsidR="00474EC9" w:rsidRPr="002766F8">
        <w:rPr>
          <w:color w:val="000000" w:themeColor="text1"/>
        </w:rPr>
        <w:t>1</w:t>
      </w:r>
      <w:r w:rsidR="00474EC9" w:rsidRPr="002766F8">
        <w:rPr>
          <w:rFonts w:hint="eastAsia"/>
          <w:color w:val="000000" w:themeColor="text1"/>
        </w:rPr>
        <w:t>所告知內容，因而知悉</w:t>
      </w:r>
      <w:r w:rsidR="00291AFF">
        <w:rPr>
          <w:rFonts w:hint="eastAsia"/>
          <w:color w:val="000000" w:themeColor="text1"/>
        </w:rPr>
        <w:t>林○○</w:t>
      </w:r>
      <w:r w:rsidR="00455C36" w:rsidRPr="002766F8">
        <w:rPr>
          <w:rFonts w:hint="eastAsia"/>
          <w:color w:val="000000" w:themeColor="text1"/>
        </w:rPr>
        <w:t>已</w:t>
      </w:r>
      <w:r w:rsidR="00474EC9" w:rsidRPr="002766F8">
        <w:rPr>
          <w:rFonts w:hint="eastAsia"/>
          <w:color w:val="000000" w:themeColor="text1"/>
        </w:rPr>
        <w:t>涉及刑事案件。根據侯弘偉於本院詢問時提供之簡報檔、陳述意見文字稿（附件</w:t>
      </w:r>
      <w:r w:rsidR="005077CB" w:rsidRPr="002766F8">
        <w:rPr>
          <w:rFonts w:hint="eastAsia"/>
          <w:color w:val="000000" w:themeColor="text1"/>
        </w:rPr>
        <w:t>1</w:t>
      </w:r>
      <w:r w:rsidR="005077CB" w:rsidRPr="002766F8">
        <w:rPr>
          <w:color w:val="000000" w:themeColor="text1"/>
        </w:rPr>
        <w:t>5</w:t>
      </w:r>
      <w:r w:rsidR="005077CB" w:rsidRPr="002766F8">
        <w:rPr>
          <w:rFonts w:hint="eastAsia"/>
          <w:color w:val="000000" w:themeColor="text1"/>
        </w:rPr>
        <w:t>、16</w:t>
      </w:r>
      <w:r w:rsidR="00DD4434" w:rsidRPr="002766F8">
        <w:rPr>
          <w:rFonts w:hint="eastAsia"/>
          <w:color w:val="000000" w:themeColor="text1"/>
        </w:rPr>
        <w:t>，頁4</w:t>
      </w:r>
      <w:r w:rsidR="00DD4434" w:rsidRPr="002766F8">
        <w:rPr>
          <w:color w:val="000000" w:themeColor="text1"/>
        </w:rPr>
        <w:t>12-462</w:t>
      </w:r>
      <w:r w:rsidR="00474EC9" w:rsidRPr="002766F8">
        <w:rPr>
          <w:rFonts w:hint="eastAsia"/>
          <w:color w:val="000000" w:themeColor="text1"/>
        </w:rPr>
        <w:t>）</w:t>
      </w:r>
      <w:r w:rsidR="00722188" w:rsidRPr="002766F8">
        <w:rPr>
          <w:rFonts w:hint="eastAsia"/>
          <w:color w:val="000000" w:themeColor="text1"/>
        </w:rPr>
        <w:t>，顯已自承</w:t>
      </w:r>
      <w:r w:rsidR="006D4C75" w:rsidRPr="002766F8">
        <w:rPr>
          <w:rFonts w:hint="eastAsia"/>
          <w:color w:val="000000" w:themeColor="text1"/>
        </w:rPr>
        <w:t>於109年8月26日起，</w:t>
      </w:r>
      <w:r w:rsidR="00722188" w:rsidRPr="002766F8">
        <w:rPr>
          <w:rFonts w:hint="eastAsia"/>
          <w:color w:val="000000" w:themeColor="text1"/>
        </w:rPr>
        <w:t>與</w:t>
      </w:r>
      <w:r w:rsidR="00291AFF">
        <w:rPr>
          <w:rFonts w:hint="eastAsia"/>
          <w:color w:val="000000" w:themeColor="text1"/>
        </w:rPr>
        <w:t>林○○</w:t>
      </w:r>
      <w:r w:rsidR="006D4C75" w:rsidRPr="002766F8">
        <w:rPr>
          <w:rFonts w:hint="eastAsia"/>
          <w:color w:val="000000" w:themeColor="text1"/>
        </w:rPr>
        <w:t>間</w:t>
      </w:r>
      <w:r w:rsidR="00722188" w:rsidRPr="002766F8">
        <w:rPr>
          <w:rFonts w:hint="eastAsia"/>
          <w:color w:val="000000" w:themeColor="text1"/>
        </w:rPr>
        <w:t>有頻繁接觸</w:t>
      </w:r>
      <w:r w:rsidR="006760A6">
        <w:rPr>
          <w:rFonts w:hint="eastAsia"/>
          <w:color w:val="000000" w:themeColor="text1"/>
        </w:rPr>
        <w:t>（下略）</w:t>
      </w:r>
    </w:p>
    <w:p w:rsidR="009B2447" w:rsidRPr="002766F8" w:rsidRDefault="0018674E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侯弘偉</w:t>
      </w:r>
      <w:r w:rsidR="00BB287B" w:rsidRPr="002766F8">
        <w:rPr>
          <w:rFonts w:hint="eastAsia"/>
          <w:color w:val="000000" w:themeColor="text1"/>
        </w:rPr>
        <w:t>於本院詢問時表示：「我覺得我需要再成長，經驗不足，我就覺得他可憐，我應該要拿捏這個分寸。有時候我會有疑問，我在個案當中，會認識很多社工、機構的人，他們有時候會問我法律問題，但不回應，又好像很清高」、「我自己會檢討，我是看到LINE有來就打開。我知道我應該不要跟他有任何接觸。」（附件</w:t>
      </w:r>
      <w:r w:rsidR="005077CB" w:rsidRPr="002766F8">
        <w:rPr>
          <w:rFonts w:hint="eastAsia"/>
          <w:color w:val="000000" w:themeColor="text1"/>
        </w:rPr>
        <w:t>9</w:t>
      </w:r>
      <w:r w:rsidR="00DD4434" w:rsidRPr="002766F8">
        <w:rPr>
          <w:rFonts w:hint="eastAsia"/>
          <w:color w:val="000000" w:themeColor="text1"/>
        </w:rPr>
        <w:t>，頁302-307</w:t>
      </w:r>
      <w:r w:rsidR="00BB287B" w:rsidRPr="002766F8">
        <w:rPr>
          <w:rFonts w:hint="eastAsia"/>
          <w:color w:val="000000" w:themeColor="text1"/>
        </w:rPr>
        <w:t>）</w:t>
      </w:r>
      <w:r w:rsidR="00722188" w:rsidRPr="002766F8">
        <w:rPr>
          <w:rFonts w:hint="eastAsia"/>
          <w:color w:val="000000" w:themeColor="text1"/>
        </w:rPr>
        <w:t>已坦承</w:t>
      </w:r>
      <w:r w:rsidR="00FE0DDC" w:rsidRPr="002766F8">
        <w:rPr>
          <w:rFonts w:hint="eastAsia"/>
          <w:color w:val="000000" w:themeColor="text1"/>
        </w:rPr>
        <w:t>與</w:t>
      </w:r>
      <w:r w:rsidR="00291AFF">
        <w:rPr>
          <w:rFonts w:hint="eastAsia"/>
          <w:color w:val="000000" w:themeColor="text1"/>
        </w:rPr>
        <w:t>林○○</w:t>
      </w:r>
      <w:r w:rsidR="00FE0DDC" w:rsidRPr="002766F8">
        <w:rPr>
          <w:rFonts w:hint="eastAsia"/>
          <w:color w:val="000000" w:themeColor="text1"/>
        </w:rPr>
        <w:t>接觸有違分際</w:t>
      </w:r>
      <w:r w:rsidR="00722188" w:rsidRPr="002766F8">
        <w:rPr>
          <w:rFonts w:hint="eastAsia"/>
          <w:color w:val="000000" w:themeColor="text1"/>
        </w:rPr>
        <w:t>，</w:t>
      </w:r>
      <w:r w:rsidR="00BB287B" w:rsidRPr="002766F8">
        <w:rPr>
          <w:rFonts w:hint="eastAsia"/>
          <w:color w:val="000000" w:themeColor="text1"/>
        </w:rPr>
        <w:t>另於</w:t>
      </w:r>
      <w:r w:rsidR="00E62B33" w:rsidRPr="002766F8">
        <w:rPr>
          <w:rFonts w:hint="eastAsia"/>
          <w:color w:val="000000" w:themeColor="text1"/>
        </w:rPr>
        <w:t>陳述意見文字稿（十三）</w:t>
      </w:r>
      <w:r w:rsidR="00DD4434" w:rsidRPr="002766F8">
        <w:rPr>
          <w:rFonts w:hint="eastAsia"/>
          <w:color w:val="000000" w:themeColor="text1"/>
        </w:rPr>
        <w:t>（附件1</w:t>
      </w:r>
      <w:r w:rsidR="00DD4434" w:rsidRPr="002766F8">
        <w:rPr>
          <w:color w:val="000000" w:themeColor="text1"/>
        </w:rPr>
        <w:t>6</w:t>
      </w:r>
      <w:r w:rsidR="00DD4434" w:rsidRPr="002766F8">
        <w:rPr>
          <w:rFonts w:hint="eastAsia"/>
          <w:color w:val="000000" w:themeColor="text1"/>
        </w:rPr>
        <w:t>，頁4</w:t>
      </w:r>
      <w:r w:rsidR="00DD4434" w:rsidRPr="002766F8">
        <w:rPr>
          <w:color w:val="000000" w:themeColor="text1"/>
        </w:rPr>
        <w:t>56-457</w:t>
      </w:r>
      <w:r w:rsidR="00DD4434" w:rsidRPr="002766F8">
        <w:rPr>
          <w:rFonts w:hint="eastAsia"/>
          <w:color w:val="000000" w:themeColor="text1"/>
        </w:rPr>
        <w:t>）</w:t>
      </w:r>
      <w:r w:rsidR="00E62B33" w:rsidRPr="002766F8">
        <w:rPr>
          <w:rFonts w:hint="eastAsia"/>
          <w:color w:val="000000" w:themeColor="text1"/>
        </w:rPr>
        <w:t>載述</w:t>
      </w:r>
      <w:r w:rsidR="00FA5196" w:rsidRPr="002766F8">
        <w:rPr>
          <w:rFonts w:hint="eastAsia"/>
          <w:color w:val="000000" w:themeColor="text1"/>
        </w:rPr>
        <w:t>：</w:t>
      </w:r>
      <w:r w:rsidR="00E62B33" w:rsidRPr="002766F8">
        <w:rPr>
          <w:rFonts w:hint="eastAsia"/>
          <w:color w:val="000000" w:themeColor="text1"/>
        </w:rPr>
        <w:t>「我跟他的對話內容提到法律部分很少」、「……就順著賴律師寫的回覆</w:t>
      </w:r>
      <w:r w:rsidR="00291AFF">
        <w:rPr>
          <w:rFonts w:hint="eastAsia"/>
          <w:color w:val="000000" w:themeColor="text1"/>
        </w:rPr>
        <w:t>林○○</w:t>
      </w:r>
      <w:r w:rsidR="00E62B33" w:rsidRPr="002766F8">
        <w:rPr>
          <w:rFonts w:hint="eastAsia"/>
          <w:color w:val="000000" w:themeColor="text1"/>
        </w:rPr>
        <w:t>，根本構不上有提供法律諮詢」、「加上我們的訓練就是要無罪推定原則，因此我當時希望對於他到底有罪無罪，我也盡量保持客觀不評價，就是給予他精神支持，法律部分交給賴律師，關於宗教精神支持部分交給我，所以我在賴</w:t>
      </w:r>
      <w:r w:rsidR="0049137C" w:rsidRPr="002766F8">
        <w:rPr>
          <w:rFonts w:hint="eastAsia"/>
          <w:color w:val="000000" w:themeColor="text1"/>
        </w:rPr>
        <w:t>（</w:t>
      </w:r>
      <w:r w:rsidR="002055C1" w:rsidRPr="002766F8">
        <w:rPr>
          <w:rFonts w:hint="eastAsia"/>
          <w:color w:val="000000" w:themeColor="text1"/>
        </w:rPr>
        <w:t>按：</w:t>
      </w:r>
      <w:r w:rsidR="0049137C" w:rsidRPr="002766F8">
        <w:rPr>
          <w:rFonts w:hint="eastAsia"/>
          <w:color w:val="000000" w:themeColor="text1"/>
        </w:rPr>
        <w:t>L</w:t>
      </w:r>
      <w:r w:rsidR="0049137C" w:rsidRPr="002766F8">
        <w:rPr>
          <w:color w:val="000000" w:themeColor="text1"/>
        </w:rPr>
        <w:t>INE</w:t>
      </w:r>
      <w:r w:rsidR="0049137C" w:rsidRPr="002766F8">
        <w:rPr>
          <w:rFonts w:hint="eastAsia"/>
          <w:color w:val="000000" w:themeColor="text1"/>
        </w:rPr>
        <w:t>）</w:t>
      </w:r>
      <w:r w:rsidR="00E62B33" w:rsidRPr="002766F8">
        <w:rPr>
          <w:rFonts w:hint="eastAsia"/>
          <w:color w:val="000000" w:themeColor="text1"/>
        </w:rPr>
        <w:t>上會叫他去誦經等等，目的都是希望他可以振作，所以會陪伴他安撫他」</w:t>
      </w:r>
      <w:r w:rsidR="00F411B8" w:rsidRPr="002766F8">
        <w:rPr>
          <w:rFonts w:hint="eastAsia"/>
          <w:color w:val="000000" w:themeColor="text1"/>
        </w:rPr>
        <w:t>、「</w:t>
      </w:r>
      <w:r w:rsidR="00184318" w:rsidRPr="002766F8">
        <w:rPr>
          <w:rFonts w:hint="eastAsia"/>
          <w:color w:val="000000" w:themeColor="text1"/>
        </w:rPr>
        <w:t>……</w:t>
      </w:r>
      <w:r w:rsidR="00F411B8" w:rsidRPr="002766F8">
        <w:rPr>
          <w:rFonts w:hint="eastAsia"/>
          <w:color w:val="000000" w:themeColor="text1"/>
        </w:rPr>
        <w:t>能理解我的動機跟初衷純粹希望</w:t>
      </w:r>
      <w:r w:rsidR="00291AFF">
        <w:rPr>
          <w:rFonts w:hint="eastAsia"/>
          <w:color w:val="000000" w:themeColor="text1"/>
        </w:rPr>
        <w:t>林○○</w:t>
      </w:r>
      <w:r w:rsidR="00F411B8" w:rsidRPr="002766F8">
        <w:rPr>
          <w:rFonts w:hint="eastAsia"/>
          <w:color w:val="000000" w:themeColor="text1"/>
        </w:rPr>
        <w:t>不要自殺」等語，</w:t>
      </w:r>
      <w:r w:rsidR="00FA5196" w:rsidRPr="002766F8">
        <w:rPr>
          <w:rFonts w:hint="eastAsia"/>
          <w:color w:val="000000" w:themeColor="text1"/>
        </w:rPr>
        <w:t>誠</w:t>
      </w:r>
      <w:r w:rsidR="001867CE" w:rsidRPr="002766F8">
        <w:rPr>
          <w:rFonts w:hint="eastAsia"/>
          <w:color w:val="000000" w:themeColor="text1"/>
        </w:rPr>
        <w:t>以</w:t>
      </w:r>
      <w:r w:rsidR="00291AFF">
        <w:rPr>
          <w:rFonts w:hint="eastAsia"/>
          <w:color w:val="000000" w:themeColor="text1"/>
        </w:rPr>
        <w:t>林○○</w:t>
      </w:r>
      <w:r w:rsidR="001867CE" w:rsidRPr="002766F8">
        <w:rPr>
          <w:rFonts w:hint="eastAsia"/>
          <w:color w:val="000000" w:themeColor="text1"/>
        </w:rPr>
        <w:t>身為安置機構主任，</w:t>
      </w:r>
      <w:r w:rsidR="006D4C75" w:rsidRPr="002766F8">
        <w:rPr>
          <w:rFonts w:hint="eastAsia"/>
          <w:color w:val="000000" w:themeColor="text1"/>
        </w:rPr>
        <w:t>侯弘偉曾擔任</w:t>
      </w:r>
      <w:r w:rsidR="001867CE" w:rsidRPr="002766F8">
        <w:rPr>
          <w:rFonts w:hint="eastAsia"/>
          <w:color w:val="000000" w:themeColor="text1"/>
        </w:rPr>
        <w:t>少年法院法官</w:t>
      </w:r>
      <w:r w:rsidR="006D4C75" w:rsidRPr="002766F8">
        <w:rPr>
          <w:rFonts w:hint="eastAsia"/>
          <w:color w:val="000000" w:themeColor="text1"/>
        </w:rPr>
        <w:t>，而</w:t>
      </w:r>
      <w:r w:rsidR="00750E16" w:rsidRPr="002766F8">
        <w:rPr>
          <w:rFonts w:hint="eastAsia"/>
          <w:color w:val="000000" w:themeColor="text1"/>
        </w:rPr>
        <w:t>與其</w:t>
      </w:r>
      <w:r w:rsidR="001867CE" w:rsidRPr="002766F8">
        <w:rPr>
          <w:rFonts w:hint="eastAsia"/>
          <w:color w:val="000000" w:themeColor="text1"/>
        </w:rPr>
        <w:t>保持良好互動</w:t>
      </w:r>
      <w:r w:rsidR="00750E16" w:rsidRPr="002766F8">
        <w:rPr>
          <w:rFonts w:hint="eastAsia"/>
          <w:color w:val="000000" w:themeColor="text1"/>
        </w:rPr>
        <w:t>，固有</w:t>
      </w:r>
      <w:r w:rsidR="001867CE" w:rsidRPr="002766F8">
        <w:rPr>
          <w:rFonts w:hint="eastAsia"/>
          <w:color w:val="000000" w:themeColor="text1"/>
        </w:rPr>
        <w:t>實益，然</w:t>
      </w:r>
      <w:r w:rsidR="00750E16" w:rsidRPr="002766F8">
        <w:rPr>
          <w:rFonts w:hint="eastAsia"/>
          <w:color w:val="000000" w:themeColor="text1"/>
        </w:rPr>
        <w:t>與有案在身之友人密集接觸，抑或友人經常涉訟而請教或討論法律問題，容易使</w:t>
      </w:r>
      <w:r w:rsidR="00750E16" w:rsidRPr="002766F8">
        <w:rPr>
          <w:rFonts w:hint="eastAsia"/>
          <w:color w:val="000000" w:themeColor="text1"/>
        </w:rPr>
        <w:lastRenderedPageBreak/>
        <w:t>一般人</w:t>
      </w:r>
      <w:r w:rsidR="00325B8C" w:rsidRPr="002766F8">
        <w:rPr>
          <w:rFonts w:hint="eastAsia"/>
          <w:color w:val="000000" w:themeColor="text1"/>
        </w:rPr>
        <w:t>存</w:t>
      </w:r>
      <w:r w:rsidR="00750E16" w:rsidRPr="002766F8">
        <w:rPr>
          <w:rFonts w:hint="eastAsia"/>
          <w:color w:val="000000" w:themeColor="text1"/>
        </w:rPr>
        <w:t>有該人（即案件當事人）</w:t>
      </w:r>
      <w:r w:rsidR="00BD7604" w:rsidRPr="002766F8">
        <w:rPr>
          <w:rFonts w:hint="eastAsia"/>
          <w:color w:val="000000" w:themeColor="text1"/>
        </w:rPr>
        <w:t>在</w:t>
      </w:r>
      <w:r w:rsidR="00750E16" w:rsidRPr="002766F8">
        <w:rPr>
          <w:rFonts w:hint="eastAsia"/>
          <w:color w:val="000000" w:themeColor="text1"/>
        </w:rPr>
        <w:t>訴訟上</w:t>
      </w:r>
      <w:r w:rsidR="00325B8C" w:rsidRPr="002766F8">
        <w:rPr>
          <w:rFonts w:hint="eastAsia"/>
          <w:color w:val="000000" w:themeColor="text1"/>
        </w:rPr>
        <w:t>後盾為</w:t>
      </w:r>
      <w:r w:rsidR="00BD7604" w:rsidRPr="002766F8">
        <w:rPr>
          <w:rFonts w:hint="eastAsia"/>
          <w:color w:val="000000" w:themeColor="text1"/>
        </w:rPr>
        <w:t>現職</w:t>
      </w:r>
      <w:r w:rsidR="00750E16" w:rsidRPr="002766F8">
        <w:rPr>
          <w:rFonts w:hint="eastAsia"/>
          <w:color w:val="000000" w:themeColor="text1"/>
        </w:rPr>
        <w:t>法官之不良觀感（懲戒法院109年度懲字第9號</w:t>
      </w:r>
      <w:r w:rsidR="00FE0DDC" w:rsidRPr="002766F8">
        <w:rPr>
          <w:rFonts w:hint="eastAsia"/>
          <w:color w:val="000000" w:themeColor="text1"/>
        </w:rPr>
        <w:t>判決</w:t>
      </w:r>
      <w:r w:rsidR="00750E16" w:rsidRPr="002766F8">
        <w:rPr>
          <w:rFonts w:hint="eastAsia"/>
          <w:color w:val="000000" w:themeColor="text1"/>
        </w:rPr>
        <w:t>參照）。</w:t>
      </w:r>
    </w:p>
    <w:p w:rsidR="009B2447" w:rsidRPr="002766F8" w:rsidRDefault="00750E16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侯弘偉</w:t>
      </w:r>
      <w:r w:rsidR="00474EC9" w:rsidRPr="002766F8">
        <w:rPr>
          <w:rFonts w:hint="eastAsia"/>
          <w:color w:val="000000" w:themeColor="text1"/>
        </w:rPr>
        <w:t>身為法官</w:t>
      </w:r>
      <w:r w:rsidRPr="002766F8">
        <w:rPr>
          <w:rFonts w:hint="eastAsia"/>
          <w:color w:val="000000" w:themeColor="text1"/>
        </w:rPr>
        <w:t>，</w:t>
      </w:r>
      <w:r w:rsidR="00181741" w:rsidRPr="002766F8">
        <w:rPr>
          <w:rFonts w:hint="eastAsia"/>
          <w:color w:val="000000" w:themeColor="text1"/>
        </w:rPr>
        <w:t>應明白法官倫理準則</w:t>
      </w:r>
      <w:r w:rsidRPr="002766F8">
        <w:rPr>
          <w:rFonts w:hint="eastAsia"/>
          <w:color w:val="000000" w:themeColor="text1"/>
        </w:rPr>
        <w:t>交友</w:t>
      </w:r>
      <w:r w:rsidR="00181741" w:rsidRPr="002766F8">
        <w:rPr>
          <w:rFonts w:hint="eastAsia"/>
          <w:color w:val="000000" w:themeColor="text1"/>
        </w:rPr>
        <w:t>之分際</w:t>
      </w:r>
      <w:r w:rsidR="00474EC9" w:rsidRPr="002766F8">
        <w:rPr>
          <w:rFonts w:hint="eastAsia"/>
          <w:color w:val="000000" w:themeColor="text1"/>
        </w:rPr>
        <w:t>，</w:t>
      </w:r>
      <w:r w:rsidR="00BD7604" w:rsidRPr="002766F8">
        <w:rPr>
          <w:rFonts w:hint="eastAsia"/>
          <w:color w:val="000000" w:themeColor="text1"/>
        </w:rPr>
        <w:t>且前</w:t>
      </w:r>
      <w:r w:rsidRPr="002766F8">
        <w:rPr>
          <w:rFonts w:hint="eastAsia"/>
          <w:color w:val="000000" w:themeColor="text1"/>
        </w:rPr>
        <w:t>因姜麗香告知而</w:t>
      </w:r>
      <w:r w:rsidR="006D4C75" w:rsidRPr="002766F8">
        <w:rPr>
          <w:rFonts w:hint="eastAsia"/>
          <w:color w:val="000000" w:themeColor="text1"/>
        </w:rPr>
        <w:t>獲</w:t>
      </w:r>
      <w:r w:rsidRPr="002766F8">
        <w:rPr>
          <w:rFonts w:hint="eastAsia"/>
          <w:color w:val="000000" w:themeColor="text1"/>
        </w:rPr>
        <w:t>悉</w:t>
      </w:r>
      <w:r w:rsidR="00291AFF">
        <w:rPr>
          <w:rFonts w:hint="eastAsia"/>
          <w:color w:val="000000" w:themeColor="text1"/>
        </w:rPr>
        <w:t>林○○</w:t>
      </w:r>
      <w:r w:rsidRPr="002766F8">
        <w:rPr>
          <w:rFonts w:hint="eastAsia"/>
          <w:color w:val="000000" w:themeColor="text1"/>
        </w:rPr>
        <w:t>可能涉及</w:t>
      </w:r>
      <w:r w:rsidR="00722188" w:rsidRPr="002766F8">
        <w:rPr>
          <w:rFonts w:hint="eastAsia"/>
          <w:color w:val="000000" w:themeColor="text1"/>
        </w:rPr>
        <w:t>刑事</w:t>
      </w:r>
      <w:r w:rsidRPr="002766F8">
        <w:rPr>
          <w:rFonts w:hint="eastAsia"/>
          <w:color w:val="000000" w:themeColor="text1"/>
        </w:rPr>
        <w:t>案件後，</w:t>
      </w:r>
      <w:r w:rsidR="00474EC9" w:rsidRPr="002766F8">
        <w:rPr>
          <w:rFonts w:hint="eastAsia"/>
          <w:color w:val="000000" w:themeColor="text1"/>
        </w:rPr>
        <w:t>自應有所警惕，避免</w:t>
      </w:r>
      <w:r w:rsidR="00BD7604" w:rsidRPr="002766F8">
        <w:rPr>
          <w:rFonts w:hint="eastAsia"/>
          <w:color w:val="000000" w:themeColor="text1"/>
        </w:rPr>
        <w:t>頻繁與</w:t>
      </w:r>
      <w:r w:rsidR="00291AFF">
        <w:rPr>
          <w:rFonts w:hint="eastAsia"/>
          <w:color w:val="000000" w:themeColor="text1"/>
        </w:rPr>
        <w:t>林○○</w:t>
      </w:r>
      <w:r w:rsidR="00BD7604" w:rsidRPr="002766F8">
        <w:rPr>
          <w:rFonts w:hint="eastAsia"/>
          <w:color w:val="000000" w:themeColor="text1"/>
        </w:rPr>
        <w:t>接觸</w:t>
      </w:r>
      <w:r w:rsidR="002A7466" w:rsidRPr="002766F8">
        <w:rPr>
          <w:rFonts w:hint="eastAsia"/>
          <w:color w:val="000000" w:themeColor="text1"/>
        </w:rPr>
        <w:t>、</w:t>
      </w:r>
      <w:r w:rsidR="00BD7604" w:rsidRPr="002766F8">
        <w:rPr>
          <w:rFonts w:hint="eastAsia"/>
          <w:color w:val="000000" w:themeColor="text1"/>
        </w:rPr>
        <w:t>聯繫，</w:t>
      </w:r>
      <w:r w:rsidR="00474EC9" w:rsidRPr="002766F8">
        <w:rPr>
          <w:rFonts w:hint="eastAsia"/>
          <w:color w:val="000000" w:themeColor="text1"/>
        </w:rPr>
        <w:t>作出不妥</w:t>
      </w:r>
      <w:r w:rsidR="00352C0E">
        <w:rPr>
          <w:rFonts w:hint="eastAsia"/>
          <w:color w:val="000000" w:themeColor="text1"/>
        </w:rPr>
        <w:t>當且違反</w:t>
      </w:r>
      <w:r w:rsidR="00474EC9" w:rsidRPr="002766F8">
        <w:rPr>
          <w:rFonts w:hint="eastAsia"/>
          <w:color w:val="000000" w:themeColor="text1"/>
        </w:rPr>
        <w:t>廉正</w:t>
      </w:r>
      <w:r w:rsidR="00722188" w:rsidRPr="002766F8">
        <w:rPr>
          <w:rFonts w:hint="eastAsia"/>
          <w:color w:val="000000" w:themeColor="text1"/>
        </w:rPr>
        <w:t>之</w:t>
      </w:r>
      <w:r w:rsidRPr="002766F8">
        <w:rPr>
          <w:rFonts w:hint="eastAsia"/>
          <w:color w:val="000000" w:themeColor="text1"/>
        </w:rPr>
        <w:t>行為。</w:t>
      </w:r>
      <w:r w:rsidR="00BD7604" w:rsidRPr="002766F8">
        <w:rPr>
          <w:rFonts w:hint="eastAsia"/>
          <w:color w:val="000000" w:themeColor="text1"/>
        </w:rPr>
        <w:t>惟侯弘偉不僅與</w:t>
      </w:r>
      <w:r w:rsidR="00291AFF">
        <w:rPr>
          <w:rFonts w:hint="eastAsia"/>
          <w:color w:val="000000" w:themeColor="text1"/>
        </w:rPr>
        <w:t>林○○</w:t>
      </w:r>
      <w:r w:rsidR="00BD7604" w:rsidRPr="002766F8">
        <w:rPr>
          <w:rFonts w:hint="eastAsia"/>
          <w:color w:val="000000" w:themeColor="text1"/>
        </w:rPr>
        <w:t>頻繁接觸，</w:t>
      </w:r>
      <w:r w:rsidR="002A7466" w:rsidRPr="002766F8">
        <w:rPr>
          <w:rFonts w:hint="eastAsia"/>
          <w:color w:val="000000" w:themeColor="text1"/>
        </w:rPr>
        <w:t>甚至針對</w:t>
      </w:r>
      <w:r w:rsidRPr="002766F8">
        <w:rPr>
          <w:rFonts w:hint="eastAsia"/>
          <w:color w:val="000000" w:themeColor="text1"/>
        </w:rPr>
        <w:t>109年11月3日</w:t>
      </w:r>
      <w:r w:rsidR="002A7466" w:rsidRPr="002766F8">
        <w:rPr>
          <w:rFonts w:hint="eastAsia"/>
          <w:color w:val="000000" w:themeColor="text1"/>
        </w:rPr>
        <w:t>接收</w:t>
      </w:r>
      <w:r w:rsidR="00291AFF">
        <w:rPr>
          <w:rFonts w:hint="eastAsia"/>
          <w:color w:val="000000" w:themeColor="text1"/>
        </w:rPr>
        <w:t>林○○</w:t>
      </w:r>
      <w:r w:rsidR="002A7466" w:rsidRPr="002766F8">
        <w:rPr>
          <w:rFonts w:hint="eastAsia"/>
          <w:color w:val="000000" w:themeColor="text1"/>
        </w:rPr>
        <w:t>傳遞之</w:t>
      </w:r>
      <w:r w:rsidRPr="002766F8">
        <w:rPr>
          <w:rFonts w:hint="eastAsia"/>
          <w:color w:val="000000" w:themeColor="text1"/>
        </w:rPr>
        <w:t>辯論意旨狀</w:t>
      </w:r>
      <w:r w:rsidR="00E05A2E" w:rsidRPr="002766F8">
        <w:rPr>
          <w:rFonts w:hint="eastAsia"/>
          <w:color w:val="000000" w:themeColor="text1"/>
        </w:rPr>
        <w:t>，侯弘偉竟表示是順著律師寫好的意見，給予他正向的肯定，形同提供法律諮詢意見，</w:t>
      </w:r>
      <w:r w:rsidR="00722188" w:rsidRPr="002766F8">
        <w:rPr>
          <w:rFonts w:hint="eastAsia"/>
          <w:color w:val="000000" w:themeColor="text1"/>
        </w:rPr>
        <w:t>而</w:t>
      </w:r>
      <w:r w:rsidR="00E05A2E" w:rsidRPr="002766F8">
        <w:rPr>
          <w:rFonts w:hint="eastAsia"/>
          <w:color w:val="000000" w:themeColor="text1"/>
        </w:rPr>
        <w:t>違反法官倫理規範。此外，</w:t>
      </w:r>
      <w:r w:rsidR="006D4C75" w:rsidRPr="002766F8">
        <w:rPr>
          <w:rFonts w:hint="eastAsia"/>
          <w:color w:val="000000" w:themeColor="text1"/>
        </w:rPr>
        <w:t>在</w:t>
      </w:r>
      <w:r w:rsidRPr="002766F8">
        <w:rPr>
          <w:rFonts w:hint="eastAsia"/>
          <w:color w:val="000000" w:themeColor="text1"/>
        </w:rPr>
        <w:t>侯弘偉</w:t>
      </w:r>
      <w:r w:rsidR="00BD7604" w:rsidRPr="002766F8">
        <w:rPr>
          <w:rFonts w:hint="eastAsia"/>
          <w:color w:val="000000" w:themeColor="text1"/>
        </w:rPr>
        <w:t>所</w:t>
      </w:r>
      <w:r w:rsidRPr="002766F8">
        <w:rPr>
          <w:rFonts w:hint="eastAsia"/>
          <w:color w:val="000000" w:themeColor="text1"/>
        </w:rPr>
        <w:t>提供本院簡報檔中</w:t>
      </w:r>
      <w:r w:rsidR="002A7466" w:rsidRPr="002766F8">
        <w:rPr>
          <w:rFonts w:hint="eastAsia"/>
          <w:color w:val="000000" w:themeColor="text1"/>
        </w:rPr>
        <w:t>，併含</w:t>
      </w:r>
      <w:r w:rsidRPr="002766F8">
        <w:rPr>
          <w:rFonts w:hint="eastAsia"/>
          <w:color w:val="000000" w:themeColor="text1"/>
        </w:rPr>
        <w:t>1</w:t>
      </w:r>
      <w:r w:rsidRPr="002766F8">
        <w:rPr>
          <w:color w:val="000000" w:themeColor="text1"/>
        </w:rPr>
        <w:t>09</w:t>
      </w:r>
      <w:r w:rsidRPr="002766F8">
        <w:rPr>
          <w:rFonts w:hint="eastAsia"/>
          <w:color w:val="000000" w:themeColor="text1"/>
        </w:rPr>
        <w:t>年10月8日A安置機構</w:t>
      </w:r>
      <w:r w:rsidR="00E52D59">
        <w:rPr>
          <w:rFonts w:hint="eastAsia"/>
          <w:color w:val="000000" w:themeColor="text1"/>
        </w:rPr>
        <w:t>陳○○</w:t>
      </w:r>
      <w:r w:rsidR="00CD3BDF" w:rsidRPr="002766F8">
        <w:rPr>
          <w:rFonts w:hint="eastAsia"/>
          <w:color w:val="000000" w:themeColor="text1"/>
        </w:rPr>
        <w:t>於臺東縣政府開會說明</w:t>
      </w:r>
      <w:r w:rsidRPr="002766F8">
        <w:rPr>
          <w:rFonts w:hint="eastAsia"/>
          <w:color w:val="000000" w:themeColor="text1"/>
        </w:rPr>
        <w:t>之簡報，經本院嗣後瞭解，</w:t>
      </w:r>
      <w:r w:rsidR="00CD3BDF" w:rsidRPr="002766F8">
        <w:rPr>
          <w:rFonts w:hint="eastAsia"/>
          <w:color w:val="000000" w:themeColor="text1"/>
        </w:rPr>
        <w:t>該簡報</w:t>
      </w:r>
      <w:r w:rsidRPr="002766F8">
        <w:rPr>
          <w:rFonts w:hint="eastAsia"/>
          <w:color w:val="000000" w:themeColor="text1"/>
        </w:rPr>
        <w:t>也是</w:t>
      </w:r>
      <w:r w:rsidR="00D834B6" w:rsidRPr="002766F8">
        <w:rPr>
          <w:rFonts w:hint="eastAsia"/>
          <w:color w:val="000000" w:themeColor="text1"/>
        </w:rPr>
        <w:t>由</w:t>
      </w:r>
      <w:r w:rsidR="00291AFF">
        <w:rPr>
          <w:rFonts w:hint="eastAsia"/>
          <w:color w:val="000000" w:themeColor="text1"/>
        </w:rPr>
        <w:t>林○○</w:t>
      </w:r>
      <w:r w:rsidRPr="002766F8">
        <w:rPr>
          <w:rFonts w:hint="eastAsia"/>
          <w:color w:val="000000" w:themeColor="text1"/>
        </w:rPr>
        <w:t>製作</w:t>
      </w:r>
      <w:r w:rsidR="00243AF4" w:rsidRPr="002766F8">
        <w:rPr>
          <w:rFonts w:hint="eastAsia"/>
          <w:color w:val="000000" w:themeColor="text1"/>
        </w:rPr>
        <w:t>（附件2</w:t>
      </w:r>
      <w:r w:rsidR="003944B1" w:rsidRPr="002766F8">
        <w:rPr>
          <w:color w:val="000000" w:themeColor="text1"/>
        </w:rPr>
        <w:t>5</w:t>
      </w:r>
      <w:r w:rsidR="009F217F" w:rsidRPr="002766F8">
        <w:rPr>
          <w:rFonts w:hint="eastAsia"/>
          <w:color w:val="000000" w:themeColor="text1"/>
        </w:rPr>
        <w:t>，頁</w:t>
      </w:r>
      <w:r w:rsidR="00EC6F4A" w:rsidRPr="002766F8">
        <w:rPr>
          <w:rFonts w:hint="eastAsia"/>
          <w:color w:val="000000" w:themeColor="text1"/>
        </w:rPr>
        <w:t>5</w:t>
      </w:r>
      <w:r w:rsidR="00EC6F4A" w:rsidRPr="002766F8">
        <w:rPr>
          <w:color w:val="000000" w:themeColor="text1"/>
        </w:rPr>
        <w:t>26</w:t>
      </w:r>
      <w:r w:rsidR="00243AF4" w:rsidRPr="002766F8">
        <w:rPr>
          <w:rFonts w:hint="eastAsia"/>
          <w:color w:val="000000" w:themeColor="text1"/>
        </w:rPr>
        <w:t>）</w:t>
      </w:r>
      <w:r w:rsidR="006D4C75" w:rsidRPr="002766F8">
        <w:rPr>
          <w:rFonts w:hint="eastAsia"/>
          <w:color w:val="000000" w:themeColor="text1"/>
        </w:rPr>
        <w:t>，該簡報內容對甲、乙男事件多有辯解</w:t>
      </w:r>
      <w:r w:rsidRPr="002766F8">
        <w:rPr>
          <w:rFonts w:hint="eastAsia"/>
          <w:color w:val="000000" w:themeColor="text1"/>
        </w:rPr>
        <w:t>，</w:t>
      </w:r>
      <w:r w:rsidR="002A7466" w:rsidRPr="002766F8">
        <w:rPr>
          <w:rFonts w:hint="eastAsia"/>
          <w:color w:val="000000" w:themeColor="text1"/>
        </w:rPr>
        <w:t>則</w:t>
      </w:r>
      <w:r w:rsidR="00CF3396" w:rsidRPr="002766F8">
        <w:rPr>
          <w:rFonts w:hint="eastAsia"/>
          <w:color w:val="000000" w:themeColor="text1"/>
        </w:rPr>
        <w:t>侯弘偉自</w:t>
      </w:r>
      <w:r w:rsidR="00291AFF">
        <w:rPr>
          <w:rFonts w:hint="eastAsia"/>
          <w:color w:val="000000" w:themeColor="text1"/>
        </w:rPr>
        <w:t>林○○</w:t>
      </w:r>
      <w:r w:rsidR="00E05A2E" w:rsidRPr="002766F8">
        <w:rPr>
          <w:rFonts w:hint="eastAsia"/>
          <w:color w:val="000000" w:themeColor="text1"/>
        </w:rPr>
        <w:t>接收</w:t>
      </w:r>
      <w:r w:rsidR="00CF3396" w:rsidRPr="002766F8">
        <w:rPr>
          <w:rFonts w:hint="eastAsia"/>
          <w:color w:val="000000" w:themeColor="text1"/>
        </w:rPr>
        <w:t>，無論是辯論意旨狀或A安置機構簡報，均已</w:t>
      </w:r>
      <w:r w:rsidR="006471AB" w:rsidRPr="002766F8">
        <w:rPr>
          <w:rFonts w:hint="eastAsia"/>
          <w:color w:val="000000" w:themeColor="text1"/>
        </w:rPr>
        <w:t>直接</w:t>
      </w:r>
      <w:r w:rsidR="00CF3396" w:rsidRPr="002766F8">
        <w:rPr>
          <w:rFonts w:hint="eastAsia"/>
          <w:color w:val="000000" w:themeColor="text1"/>
        </w:rPr>
        <w:t>觸及刑事案件</w:t>
      </w:r>
      <w:r w:rsidR="006471AB" w:rsidRPr="002766F8">
        <w:rPr>
          <w:rFonts w:hint="eastAsia"/>
          <w:color w:val="000000" w:themeColor="text1"/>
        </w:rPr>
        <w:t>之</w:t>
      </w:r>
      <w:r w:rsidR="00CF3396" w:rsidRPr="002766F8">
        <w:rPr>
          <w:rFonts w:hint="eastAsia"/>
          <w:color w:val="000000" w:themeColor="text1"/>
        </w:rPr>
        <w:t>事實核心</w:t>
      </w:r>
      <w:r w:rsidR="002A7466" w:rsidRPr="002766F8">
        <w:rPr>
          <w:rFonts w:hint="eastAsia"/>
          <w:color w:val="000000" w:themeColor="text1"/>
        </w:rPr>
        <w:t>攻防</w:t>
      </w:r>
      <w:r w:rsidR="00CF3396" w:rsidRPr="002766F8">
        <w:rPr>
          <w:rFonts w:hint="eastAsia"/>
          <w:color w:val="000000" w:themeColor="text1"/>
        </w:rPr>
        <w:t>，侯弘偉理應</w:t>
      </w:r>
      <w:r w:rsidR="006471AB" w:rsidRPr="002766F8">
        <w:rPr>
          <w:rFonts w:hint="eastAsia"/>
          <w:color w:val="000000" w:themeColor="text1"/>
        </w:rPr>
        <w:t>鄭重</w:t>
      </w:r>
      <w:r w:rsidR="00352C0E">
        <w:rPr>
          <w:rFonts w:hint="eastAsia"/>
          <w:color w:val="000000" w:themeColor="text1"/>
        </w:rPr>
        <w:t>告誡</w:t>
      </w:r>
      <w:r w:rsidR="006471AB" w:rsidRPr="002766F8">
        <w:rPr>
          <w:rFonts w:hint="eastAsia"/>
          <w:color w:val="000000" w:themeColor="text1"/>
        </w:rPr>
        <w:t>並</w:t>
      </w:r>
      <w:r w:rsidR="009B2447" w:rsidRPr="002766F8">
        <w:rPr>
          <w:rFonts w:hint="eastAsia"/>
          <w:color w:val="000000" w:themeColor="text1"/>
        </w:rPr>
        <w:t>請</w:t>
      </w:r>
      <w:r w:rsidR="00291AFF">
        <w:rPr>
          <w:rFonts w:hint="eastAsia"/>
          <w:color w:val="000000" w:themeColor="text1"/>
        </w:rPr>
        <w:t>林○○</w:t>
      </w:r>
      <w:r w:rsidR="009B2447" w:rsidRPr="002766F8">
        <w:rPr>
          <w:rFonts w:hint="eastAsia"/>
          <w:color w:val="000000" w:themeColor="text1"/>
        </w:rPr>
        <w:t>勿</w:t>
      </w:r>
      <w:r w:rsidR="00CF3396" w:rsidRPr="002766F8">
        <w:rPr>
          <w:rFonts w:hint="eastAsia"/>
          <w:color w:val="000000" w:themeColor="text1"/>
        </w:rPr>
        <w:t>再傳遞任何</w:t>
      </w:r>
      <w:r w:rsidR="006471AB" w:rsidRPr="002766F8">
        <w:rPr>
          <w:rFonts w:hint="eastAsia"/>
          <w:color w:val="000000" w:themeColor="text1"/>
        </w:rPr>
        <w:t>涉案</w:t>
      </w:r>
      <w:r w:rsidR="00CF3396" w:rsidRPr="002766F8">
        <w:rPr>
          <w:rFonts w:hint="eastAsia"/>
          <w:color w:val="000000" w:themeColor="text1"/>
        </w:rPr>
        <w:t>訊息</w:t>
      </w:r>
      <w:r w:rsidR="00E05A2E" w:rsidRPr="002766F8">
        <w:rPr>
          <w:rFonts w:hint="eastAsia"/>
          <w:color w:val="000000" w:themeColor="text1"/>
        </w:rPr>
        <w:t>，其</w:t>
      </w:r>
      <w:r w:rsidR="008A574F" w:rsidRPr="002766F8">
        <w:rPr>
          <w:rFonts w:hint="eastAsia"/>
          <w:color w:val="000000" w:themeColor="text1"/>
        </w:rPr>
        <w:t>卻</w:t>
      </w:r>
      <w:r w:rsidR="00E05A2E" w:rsidRPr="002766F8">
        <w:rPr>
          <w:rFonts w:hint="eastAsia"/>
          <w:color w:val="000000" w:themeColor="text1"/>
        </w:rPr>
        <w:t>捨此不為，</w:t>
      </w:r>
      <w:r w:rsidR="00FE7C26" w:rsidRPr="002766F8">
        <w:rPr>
          <w:rFonts w:hint="eastAsia"/>
          <w:color w:val="000000" w:themeColor="text1"/>
        </w:rPr>
        <w:t>顯</w:t>
      </w:r>
      <w:r w:rsidR="00E05A2E" w:rsidRPr="002766F8">
        <w:rPr>
          <w:rFonts w:hint="eastAsia"/>
          <w:color w:val="000000" w:themeColor="text1"/>
        </w:rPr>
        <w:t>失法官</w:t>
      </w:r>
      <w:r w:rsidR="00722188" w:rsidRPr="002766F8">
        <w:rPr>
          <w:rFonts w:hint="eastAsia"/>
          <w:color w:val="000000" w:themeColor="text1"/>
        </w:rPr>
        <w:t>應</w:t>
      </w:r>
      <w:r w:rsidR="006D4C75" w:rsidRPr="002766F8">
        <w:rPr>
          <w:rFonts w:hint="eastAsia"/>
          <w:color w:val="000000" w:themeColor="text1"/>
        </w:rPr>
        <w:t>謹守之</w:t>
      </w:r>
      <w:r w:rsidR="00E05A2E" w:rsidRPr="002766F8">
        <w:rPr>
          <w:rFonts w:hint="eastAsia"/>
          <w:color w:val="000000" w:themeColor="text1"/>
        </w:rPr>
        <w:t>交友分際。</w:t>
      </w:r>
    </w:p>
    <w:p w:rsidR="00AC2183" w:rsidRPr="002766F8" w:rsidRDefault="002A7466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甚至在109</w:t>
      </w:r>
      <w:r w:rsidR="00CF3396" w:rsidRPr="002766F8">
        <w:rPr>
          <w:rFonts w:hint="eastAsia"/>
          <w:color w:val="000000" w:themeColor="text1"/>
        </w:rPr>
        <w:t>年10月12日</w:t>
      </w:r>
      <w:r w:rsidR="00722188" w:rsidRPr="002766F8">
        <w:rPr>
          <w:rFonts w:hint="eastAsia"/>
          <w:color w:val="000000" w:themeColor="text1"/>
        </w:rPr>
        <w:t>，</w:t>
      </w:r>
      <w:r w:rsidR="00CF3396" w:rsidRPr="002766F8">
        <w:rPr>
          <w:rFonts w:hint="eastAsia"/>
          <w:color w:val="000000" w:themeColor="text1"/>
        </w:rPr>
        <w:t>針對</w:t>
      </w:r>
      <w:r w:rsidR="00291AFF">
        <w:rPr>
          <w:rFonts w:hint="eastAsia"/>
          <w:color w:val="000000" w:themeColor="text1"/>
        </w:rPr>
        <w:t>林○○</w:t>
      </w:r>
      <w:r w:rsidR="00CF3396" w:rsidRPr="002766F8">
        <w:rPr>
          <w:rFonts w:hint="eastAsia"/>
          <w:color w:val="000000" w:themeColor="text1"/>
        </w:rPr>
        <w:t>傳訊</w:t>
      </w:r>
      <w:r w:rsidR="009B2447" w:rsidRPr="002766F8">
        <w:rPr>
          <w:rFonts w:hint="eastAsia"/>
          <w:color w:val="000000" w:themeColor="text1"/>
        </w:rPr>
        <w:t>：</w:t>
      </w:r>
      <w:r w:rsidR="00CF3396" w:rsidRPr="002766F8">
        <w:rPr>
          <w:rFonts w:hint="eastAsia"/>
          <w:color w:val="000000" w:themeColor="text1"/>
        </w:rPr>
        <w:t>「</w:t>
      </w:r>
      <w:r w:rsidR="006E14E8">
        <w:rPr>
          <w:rFonts w:hint="eastAsia"/>
          <w:color w:val="000000" w:themeColor="text1"/>
        </w:rPr>
        <w:t>（略）</w:t>
      </w:r>
      <w:r w:rsidR="00CF3396" w:rsidRPr="002766F8">
        <w:rPr>
          <w:rFonts w:hint="eastAsia"/>
          <w:color w:val="000000" w:themeColor="text1"/>
        </w:rPr>
        <w:t>」，侯弘偉回</w:t>
      </w:r>
      <w:r w:rsidR="006D4C75" w:rsidRPr="002766F8">
        <w:rPr>
          <w:rFonts w:hint="eastAsia"/>
          <w:color w:val="000000" w:themeColor="text1"/>
        </w:rPr>
        <w:t>應</w:t>
      </w:r>
      <w:r w:rsidR="00CF3396" w:rsidRPr="002766F8">
        <w:rPr>
          <w:rFonts w:hint="eastAsia"/>
          <w:color w:val="000000" w:themeColor="text1"/>
        </w:rPr>
        <w:t>以：「</w:t>
      </w:r>
      <w:r w:rsidR="006E14E8">
        <w:rPr>
          <w:rFonts w:hint="eastAsia"/>
          <w:color w:val="000000" w:themeColor="text1"/>
        </w:rPr>
        <w:t>（略）</w:t>
      </w:r>
      <w:r w:rsidR="00CF3396" w:rsidRPr="002766F8">
        <w:rPr>
          <w:rFonts w:hint="eastAsia"/>
          <w:color w:val="000000" w:themeColor="text1"/>
        </w:rPr>
        <w:t>」</w:t>
      </w:r>
      <w:r w:rsidR="00890B1A" w:rsidRPr="002766F8">
        <w:rPr>
          <w:rFonts w:hint="eastAsia"/>
          <w:color w:val="000000" w:themeColor="text1"/>
        </w:rPr>
        <w:t>等語</w:t>
      </w:r>
      <w:r w:rsidR="006471AB" w:rsidRPr="002766F8">
        <w:rPr>
          <w:rFonts w:hint="eastAsia"/>
          <w:color w:val="000000" w:themeColor="text1"/>
        </w:rPr>
        <w:t>，竟與G通報內容相似</w:t>
      </w:r>
      <w:r w:rsidR="00890B1A" w:rsidRPr="002766F8">
        <w:rPr>
          <w:rFonts w:hint="eastAsia"/>
          <w:color w:val="000000" w:themeColor="text1"/>
        </w:rPr>
        <w:t>，雖侯弘偉</w:t>
      </w:r>
      <w:r w:rsidR="006D4C75" w:rsidRPr="002766F8">
        <w:rPr>
          <w:rFonts w:hint="eastAsia"/>
          <w:color w:val="000000" w:themeColor="text1"/>
        </w:rPr>
        <w:t>於</w:t>
      </w:r>
      <w:r w:rsidR="006471AB" w:rsidRPr="002766F8">
        <w:rPr>
          <w:rFonts w:hint="eastAsia"/>
          <w:color w:val="000000" w:themeColor="text1"/>
        </w:rPr>
        <w:t>簡報中</w:t>
      </w:r>
      <w:r w:rsidR="006D4C75" w:rsidRPr="002766F8">
        <w:rPr>
          <w:rFonts w:hint="eastAsia"/>
          <w:color w:val="000000" w:themeColor="text1"/>
        </w:rPr>
        <w:t>載述</w:t>
      </w:r>
      <w:r w:rsidR="006471AB" w:rsidRPr="002766F8">
        <w:rPr>
          <w:rFonts w:hint="eastAsia"/>
          <w:color w:val="000000" w:themeColor="text1"/>
        </w:rPr>
        <w:t>：「</w:t>
      </w:r>
      <w:r w:rsidR="006E14E8">
        <w:rPr>
          <w:rFonts w:hint="eastAsia"/>
          <w:color w:val="000000" w:themeColor="text1"/>
        </w:rPr>
        <w:t>（略）</w:t>
      </w:r>
      <w:r w:rsidR="006471AB" w:rsidRPr="002766F8">
        <w:rPr>
          <w:rFonts w:hint="eastAsia"/>
          <w:color w:val="000000" w:themeColor="text1"/>
        </w:rPr>
        <w:t>」</w:t>
      </w:r>
      <w:r w:rsidR="00243AF4" w:rsidRPr="002766F8">
        <w:rPr>
          <w:rFonts w:hint="eastAsia"/>
          <w:color w:val="000000" w:themeColor="text1"/>
        </w:rPr>
        <w:t>（附件1</w:t>
      </w:r>
      <w:r w:rsidR="00243AF4" w:rsidRPr="002766F8">
        <w:rPr>
          <w:color w:val="000000" w:themeColor="text1"/>
        </w:rPr>
        <w:t>5</w:t>
      </w:r>
      <w:r w:rsidR="009F217F" w:rsidRPr="002766F8">
        <w:rPr>
          <w:rFonts w:hint="eastAsia"/>
          <w:color w:val="000000" w:themeColor="text1"/>
        </w:rPr>
        <w:t>，頁435</w:t>
      </w:r>
      <w:r w:rsidR="00243AF4" w:rsidRPr="002766F8">
        <w:rPr>
          <w:rFonts w:hint="eastAsia"/>
          <w:color w:val="000000" w:themeColor="text1"/>
        </w:rPr>
        <w:t>）</w:t>
      </w:r>
      <w:r w:rsidR="006471AB" w:rsidRPr="002766F8">
        <w:rPr>
          <w:rFonts w:hint="eastAsia"/>
          <w:color w:val="000000" w:themeColor="text1"/>
        </w:rPr>
        <w:t>云云</w:t>
      </w:r>
      <w:r w:rsidR="00890B1A" w:rsidRPr="002766F8">
        <w:rPr>
          <w:rFonts w:hint="eastAsia"/>
          <w:color w:val="000000" w:themeColor="text1"/>
        </w:rPr>
        <w:t>，但從臺東地檢署以公務員洩漏國防以外秘密罪嫌，簽分他字案偵辦以觀，</w:t>
      </w:r>
      <w:r w:rsidR="006D4C75" w:rsidRPr="002766F8">
        <w:rPr>
          <w:rFonts w:hint="eastAsia"/>
          <w:color w:val="000000" w:themeColor="text1"/>
        </w:rPr>
        <w:t>此種回應</w:t>
      </w:r>
      <w:r w:rsidR="009B2447" w:rsidRPr="002766F8">
        <w:rPr>
          <w:rFonts w:hint="eastAsia"/>
          <w:color w:val="000000" w:themeColor="text1"/>
        </w:rPr>
        <w:t>顯然已</w:t>
      </w:r>
      <w:r w:rsidR="00E05A2E" w:rsidRPr="002766F8">
        <w:rPr>
          <w:rFonts w:hint="eastAsia"/>
          <w:color w:val="000000" w:themeColor="text1"/>
        </w:rPr>
        <w:t>遭</w:t>
      </w:r>
      <w:r w:rsidR="009B2447" w:rsidRPr="002766F8">
        <w:rPr>
          <w:rFonts w:hint="eastAsia"/>
          <w:color w:val="000000" w:themeColor="text1"/>
        </w:rPr>
        <w:t>檢察官認定犯嫌重大，</w:t>
      </w:r>
      <w:r w:rsidR="006471AB" w:rsidRPr="002766F8">
        <w:rPr>
          <w:rFonts w:hint="eastAsia"/>
          <w:color w:val="000000" w:themeColor="text1"/>
        </w:rPr>
        <w:t>姑</w:t>
      </w:r>
      <w:r w:rsidR="00B90C08" w:rsidRPr="002766F8">
        <w:rPr>
          <w:rFonts w:hint="eastAsia"/>
          <w:color w:val="000000" w:themeColor="text1"/>
        </w:rPr>
        <w:t>且</w:t>
      </w:r>
      <w:r w:rsidR="006471AB" w:rsidRPr="002766F8">
        <w:rPr>
          <w:rFonts w:hint="eastAsia"/>
          <w:color w:val="000000" w:themeColor="text1"/>
        </w:rPr>
        <w:t>不論其回應</w:t>
      </w:r>
      <w:r w:rsidR="00291AFF">
        <w:rPr>
          <w:rFonts w:hint="eastAsia"/>
          <w:color w:val="000000" w:themeColor="text1"/>
        </w:rPr>
        <w:t>林○○</w:t>
      </w:r>
      <w:r w:rsidR="009B2447" w:rsidRPr="002766F8">
        <w:rPr>
          <w:rFonts w:hint="eastAsia"/>
          <w:color w:val="000000" w:themeColor="text1"/>
        </w:rPr>
        <w:t>前</w:t>
      </w:r>
      <w:r w:rsidR="006D4C75" w:rsidRPr="002766F8">
        <w:rPr>
          <w:rFonts w:hint="eastAsia"/>
          <w:color w:val="000000" w:themeColor="text1"/>
        </w:rPr>
        <w:t>，</w:t>
      </w:r>
      <w:r w:rsidR="006471AB" w:rsidRPr="002766F8">
        <w:rPr>
          <w:rFonts w:hint="eastAsia"/>
          <w:color w:val="000000" w:themeColor="text1"/>
        </w:rPr>
        <w:t>是否確因接觸</w:t>
      </w:r>
      <w:r w:rsidR="00BD7604" w:rsidRPr="002766F8">
        <w:rPr>
          <w:rFonts w:hint="eastAsia"/>
          <w:color w:val="000000" w:themeColor="text1"/>
        </w:rPr>
        <w:t>得悉G通報內容</w:t>
      </w:r>
      <w:r w:rsidR="008A574F" w:rsidRPr="002766F8">
        <w:rPr>
          <w:rFonts w:hint="eastAsia"/>
          <w:color w:val="000000" w:themeColor="text1"/>
        </w:rPr>
        <w:t>而</w:t>
      </w:r>
      <w:r w:rsidR="00BD7604" w:rsidRPr="002766F8">
        <w:rPr>
          <w:rFonts w:hint="eastAsia"/>
          <w:color w:val="000000" w:themeColor="text1"/>
        </w:rPr>
        <w:t>須負擔</w:t>
      </w:r>
      <w:r w:rsidR="006471AB" w:rsidRPr="002766F8">
        <w:rPr>
          <w:rFonts w:hint="eastAsia"/>
          <w:color w:val="000000" w:themeColor="text1"/>
        </w:rPr>
        <w:t>刑責，</w:t>
      </w:r>
      <w:r w:rsidR="008A574F" w:rsidRPr="002766F8">
        <w:rPr>
          <w:rFonts w:hint="eastAsia"/>
          <w:color w:val="000000" w:themeColor="text1"/>
        </w:rPr>
        <w:t>該行為</w:t>
      </w:r>
      <w:r w:rsidR="009B2447" w:rsidRPr="002766F8">
        <w:rPr>
          <w:rFonts w:hint="eastAsia"/>
          <w:color w:val="000000" w:themeColor="text1"/>
        </w:rPr>
        <w:t>實已</w:t>
      </w:r>
      <w:r w:rsidR="00BD7604" w:rsidRPr="002766F8">
        <w:rPr>
          <w:rFonts w:hint="eastAsia"/>
          <w:color w:val="000000" w:themeColor="text1"/>
        </w:rPr>
        <w:t>嚴重</w:t>
      </w:r>
      <w:r w:rsidR="00890B1A" w:rsidRPr="002766F8">
        <w:rPr>
          <w:rFonts w:hint="eastAsia"/>
          <w:color w:val="000000" w:themeColor="text1"/>
        </w:rPr>
        <w:t>損及司法廉潔公正性。</w:t>
      </w:r>
    </w:p>
    <w:p w:rsidR="00BD7604" w:rsidRDefault="00BD7604" w:rsidP="006C5AB8">
      <w:pPr>
        <w:pStyle w:val="3"/>
        <w:rPr>
          <w:color w:val="000000" w:themeColor="text1"/>
        </w:rPr>
      </w:pPr>
      <w:r w:rsidRPr="002766F8">
        <w:rPr>
          <w:rFonts w:hint="eastAsia"/>
          <w:color w:val="000000" w:themeColor="text1"/>
        </w:rPr>
        <w:t>綜上，</w:t>
      </w:r>
      <w:r w:rsidR="00CD3BDF" w:rsidRPr="002766F8">
        <w:rPr>
          <w:rFonts w:hint="eastAsia"/>
          <w:color w:val="000000" w:themeColor="text1"/>
        </w:rPr>
        <w:t>侯弘偉於109年8月26日知悉本案後，陸續與</w:t>
      </w:r>
      <w:r w:rsidR="00291AFF">
        <w:rPr>
          <w:rFonts w:hint="eastAsia"/>
          <w:color w:val="000000" w:themeColor="text1"/>
        </w:rPr>
        <w:t>林○○</w:t>
      </w:r>
      <w:r w:rsidR="00CD3BDF" w:rsidRPr="002766F8">
        <w:rPr>
          <w:rFonts w:hint="eastAsia"/>
          <w:color w:val="000000" w:themeColor="text1"/>
        </w:rPr>
        <w:t>傳遞訊息，或予以寬慰，或附和</w:t>
      </w:r>
      <w:r w:rsidR="00291AFF">
        <w:rPr>
          <w:rFonts w:hint="eastAsia"/>
          <w:color w:val="000000" w:themeColor="text1"/>
        </w:rPr>
        <w:t>林○○</w:t>
      </w:r>
      <w:r w:rsidR="00CD3BDF" w:rsidRPr="002766F8">
        <w:rPr>
          <w:rFonts w:hint="eastAsia"/>
          <w:color w:val="000000" w:themeColor="text1"/>
        </w:rPr>
        <w:t>委任律師寫好意見，形同給予法律諮詢意見，甚至於109</w:t>
      </w:r>
      <w:r w:rsidR="00CD3BDF" w:rsidRPr="002766F8">
        <w:rPr>
          <w:rFonts w:hint="eastAsia"/>
          <w:color w:val="000000" w:themeColor="text1"/>
        </w:rPr>
        <w:lastRenderedPageBreak/>
        <w:t>年10月12日將與G通報內容高度相似內容以</w:t>
      </w:r>
      <w:r w:rsidR="00A36D75" w:rsidRPr="002766F8">
        <w:rPr>
          <w:rFonts w:hint="eastAsia"/>
          <w:color w:val="000000" w:themeColor="text1"/>
        </w:rPr>
        <w:t>L</w:t>
      </w:r>
      <w:r w:rsidR="00A36D75" w:rsidRPr="002766F8">
        <w:rPr>
          <w:color w:val="000000" w:themeColor="text1"/>
        </w:rPr>
        <w:t>INE</w:t>
      </w:r>
      <w:r w:rsidR="00CD3BDF" w:rsidRPr="002766F8">
        <w:rPr>
          <w:rFonts w:hint="eastAsia"/>
          <w:color w:val="000000" w:themeColor="text1"/>
        </w:rPr>
        <w:t>告知</w:t>
      </w:r>
      <w:r w:rsidR="00291AFF">
        <w:rPr>
          <w:rFonts w:hint="eastAsia"/>
          <w:color w:val="000000" w:themeColor="text1"/>
        </w:rPr>
        <w:t>林○○</w:t>
      </w:r>
      <w:r w:rsidR="00CD3BDF" w:rsidRPr="002766F8">
        <w:rPr>
          <w:rFonts w:hint="eastAsia"/>
          <w:color w:val="000000" w:themeColor="text1"/>
        </w:rPr>
        <w:t>，其未能謹言慎行</w:t>
      </w:r>
      <w:r w:rsidR="006E1D71" w:rsidRPr="002766F8">
        <w:rPr>
          <w:rFonts w:hint="eastAsia"/>
          <w:color w:val="000000" w:themeColor="text1"/>
        </w:rPr>
        <w:t>，頻繁接觸有案在身之友人，甚而遭檢察官簽分他案偵辦，</w:t>
      </w:r>
      <w:r w:rsidR="00391651" w:rsidRPr="002766F8">
        <w:rPr>
          <w:rFonts w:hint="eastAsia"/>
          <w:color w:val="000000" w:themeColor="text1"/>
        </w:rPr>
        <w:t>其違失行為實已嚴重損及司法廉潔公正性，有予懲戒以規訓督促其改正之必要。</w:t>
      </w:r>
    </w:p>
    <w:p w:rsidR="00555F39" w:rsidRDefault="00555F39" w:rsidP="00555F39">
      <w:pPr>
        <w:pStyle w:val="1"/>
        <w:numPr>
          <w:ilvl w:val="0"/>
          <w:numId w:val="0"/>
        </w:numPr>
        <w:ind w:left="1701" w:hanging="1701"/>
      </w:pPr>
    </w:p>
    <w:p w:rsidR="00BA7E4C" w:rsidRPr="00555F39" w:rsidRDefault="00555F39" w:rsidP="00555F39">
      <w:pPr>
        <w:pStyle w:val="0"/>
        <w:ind w:left="680"/>
        <w:rPr>
          <w:bCs/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Pr="002766F8">
        <w:rPr>
          <w:rFonts w:hint="eastAsia"/>
          <w:color w:val="000000" w:themeColor="text1"/>
        </w:rPr>
        <w:t>綜上論結，</w:t>
      </w:r>
      <w:r>
        <w:rPr>
          <w:rFonts w:hint="eastAsia"/>
          <w:color w:val="000000" w:themeColor="text1"/>
        </w:rPr>
        <w:t>被彈劾人</w:t>
      </w:r>
      <w:r w:rsidRPr="002766F8">
        <w:rPr>
          <w:rFonts w:hint="eastAsia"/>
          <w:color w:val="000000" w:themeColor="text1"/>
        </w:rPr>
        <w:t>洪幸將職務上應秘密資料、個人資料，洩漏予無知悉權限之</w:t>
      </w:r>
      <w:r>
        <w:rPr>
          <w:rFonts w:hint="eastAsia"/>
          <w:color w:val="000000" w:themeColor="text1"/>
        </w:rPr>
        <w:t>林○○</w:t>
      </w:r>
      <w:r w:rsidRPr="002766F8">
        <w:rPr>
          <w:rFonts w:hint="eastAsia"/>
          <w:color w:val="000000" w:themeColor="text1"/>
        </w:rPr>
        <w:t>，導致公眾喪失對其職位之尊重及執行職務之信賴，其違失事證明確且情節重大，具公務員懲戒法第2條第1款事由且有懲戒之必要，爰依</w:t>
      </w:r>
      <w:r w:rsidRPr="002766F8">
        <w:rPr>
          <w:rFonts w:hint="eastAsia"/>
          <w:bCs/>
          <w:color w:val="000000" w:themeColor="text1"/>
        </w:rPr>
        <w:t>憲法第97條第2項及監察法第6條之規定提案彈劾，並依公務員懲戒法第23條規定移送懲戒法院審理，依法懲戒</w:t>
      </w:r>
      <w:r w:rsidRPr="002766F8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被彈劾人</w:t>
      </w:r>
      <w:r w:rsidRPr="002766F8">
        <w:rPr>
          <w:rFonts w:hint="eastAsia"/>
          <w:color w:val="000000" w:themeColor="text1"/>
        </w:rPr>
        <w:t>姜麗香法官出具之法官意見未能恪遵性侵害犯罪防治法等相關法令，亦未保持客觀中立態度，未能謹言慎行，已違反法官倫理規範，損及人民對司法形象之信賴；</w:t>
      </w:r>
      <w:r>
        <w:rPr>
          <w:rFonts w:hint="eastAsia"/>
          <w:color w:val="000000" w:themeColor="text1"/>
        </w:rPr>
        <w:t>被彈劾人</w:t>
      </w:r>
      <w:r w:rsidRPr="002766F8">
        <w:rPr>
          <w:rFonts w:hint="eastAsia"/>
          <w:color w:val="000000" w:themeColor="text1"/>
        </w:rPr>
        <w:t>侯弘偉法官與有案在身之</w:t>
      </w:r>
      <w:r>
        <w:rPr>
          <w:rFonts w:hint="eastAsia"/>
          <w:color w:val="000000" w:themeColor="text1"/>
        </w:rPr>
        <w:t>林○○</w:t>
      </w:r>
      <w:r w:rsidRPr="002766F8">
        <w:rPr>
          <w:rFonts w:hint="eastAsia"/>
          <w:color w:val="000000" w:themeColor="text1"/>
        </w:rPr>
        <w:t>間頻繁接觸，提供法律諮詢意見，且未能謹言慎行，已違反法官倫理規範，</w:t>
      </w:r>
      <w:r w:rsidRPr="002766F8">
        <w:rPr>
          <w:rFonts w:hAnsi="標楷體" w:hint="eastAsia"/>
          <w:color w:val="000000" w:themeColor="text1"/>
        </w:rPr>
        <w:t>損及司法形象之行為</w:t>
      </w:r>
      <w:r w:rsidRPr="002766F8">
        <w:rPr>
          <w:rFonts w:hint="eastAsia"/>
          <w:color w:val="000000" w:themeColor="text1"/>
        </w:rPr>
        <w:t>，以上2人違失事實事證明確，違失行為情節重大，均具</w:t>
      </w:r>
      <w:bookmarkStart w:id="73" w:name="_Hlk109806836"/>
      <w:r w:rsidRPr="002766F8">
        <w:rPr>
          <w:rFonts w:hint="eastAsia"/>
          <w:color w:val="000000" w:themeColor="text1"/>
        </w:rPr>
        <w:t>法官法第</w:t>
      </w:r>
      <w:r w:rsidRPr="002766F8">
        <w:rPr>
          <w:color w:val="000000" w:themeColor="text1"/>
        </w:rPr>
        <w:t>30</w:t>
      </w:r>
      <w:r w:rsidRPr="002766F8">
        <w:rPr>
          <w:rFonts w:hint="eastAsia"/>
          <w:color w:val="000000" w:themeColor="text1"/>
        </w:rPr>
        <w:t>條第2項第7款及第49條第1項</w:t>
      </w:r>
      <w:bookmarkEnd w:id="73"/>
      <w:r w:rsidRPr="002766F8">
        <w:rPr>
          <w:rFonts w:hint="eastAsia"/>
          <w:color w:val="000000" w:themeColor="text1"/>
        </w:rPr>
        <w:t>事由且有懲戒之必要，爰依憲法第97條第2項、監察法第6條之規定提案彈劾，並依法官法第5</w:t>
      </w:r>
      <w:r w:rsidRPr="002766F8">
        <w:rPr>
          <w:color w:val="000000" w:themeColor="text1"/>
        </w:rPr>
        <w:t>1</w:t>
      </w:r>
      <w:r w:rsidRPr="002766F8">
        <w:rPr>
          <w:rFonts w:hint="eastAsia"/>
          <w:color w:val="000000" w:themeColor="text1"/>
        </w:rPr>
        <w:t>條第1項移送懲戒法院審理，依法懲戒。</w:t>
      </w:r>
      <w:bookmarkEnd w:id="70"/>
      <w:bookmarkEnd w:id="71"/>
      <w:bookmarkEnd w:id="72"/>
    </w:p>
    <w:sectPr w:rsidR="00BA7E4C" w:rsidRPr="00555F39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477" w:rsidRDefault="003D3477">
      <w:r>
        <w:separator/>
      </w:r>
    </w:p>
  </w:endnote>
  <w:endnote w:type="continuationSeparator" w:id="0">
    <w:p w:rsidR="003D3477" w:rsidRDefault="003D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43F" w:rsidRDefault="00D3243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181741">
      <w:rPr>
        <w:rStyle w:val="ac"/>
        <w:noProof/>
        <w:sz w:val="24"/>
      </w:rPr>
      <w:t>30</w:t>
    </w:r>
    <w:r>
      <w:rPr>
        <w:rStyle w:val="ac"/>
        <w:sz w:val="24"/>
      </w:rPr>
      <w:fldChar w:fldCharType="end"/>
    </w:r>
  </w:p>
  <w:p w:rsidR="00D3243F" w:rsidRDefault="00D324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477" w:rsidRDefault="003D3477">
      <w:r>
        <w:separator/>
      </w:r>
    </w:p>
  </w:footnote>
  <w:footnote w:type="continuationSeparator" w:id="0">
    <w:p w:rsidR="003D3477" w:rsidRDefault="003D3477">
      <w:r>
        <w:continuationSeparator/>
      </w:r>
    </w:p>
  </w:footnote>
  <w:footnote w:id="1">
    <w:p w:rsidR="00D3243F" w:rsidRPr="00D80523" w:rsidRDefault="00D3243F" w:rsidP="001B14EE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rFonts w:hint="eastAsia"/>
        </w:rPr>
        <w:t>參酌公務員懲戒法第</w:t>
      </w:r>
      <w:r>
        <w:t>100</w:t>
      </w:r>
      <w:r>
        <w:rPr>
          <w:rFonts w:hint="eastAsia"/>
        </w:rPr>
        <w:t>條第2項規定，採從舊從輕原則，原則依行為時有效之公務員服務法規定認定公務員違失行為，本案所有違失行為人行為均發生在1</w:t>
      </w:r>
      <w:r>
        <w:t>11</w:t>
      </w:r>
      <w:r>
        <w:rPr>
          <w:rFonts w:hint="eastAsia"/>
        </w:rPr>
        <w:t>年6月2</w:t>
      </w:r>
      <w:r>
        <w:t>2</w:t>
      </w:r>
      <w:r>
        <w:rPr>
          <w:rFonts w:hint="eastAsia"/>
        </w:rPr>
        <w:t>日公務員服務法修正施行前，以下均同，不復贅述。本條相似內容規定於1</w:t>
      </w:r>
      <w:r>
        <w:t>11</w:t>
      </w:r>
      <w:r>
        <w:rPr>
          <w:rFonts w:hint="eastAsia"/>
        </w:rPr>
        <w:t>年6月2</w:t>
      </w:r>
      <w:r>
        <w:t>2</w:t>
      </w:r>
      <w:r>
        <w:rPr>
          <w:rFonts w:hint="eastAsia"/>
        </w:rPr>
        <w:t>日公務員服務法修正施行後第1條規定。</w:t>
      </w:r>
    </w:p>
  </w:footnote>
  <w:footnote w:id="2">
    <w:p w:rsidR="00D3243F" w:rsidRPr="00D80523" w:rsidRDefault="00D3243F" w:rsidP="00271E97">
      <w:pPr>
        <w:pStyle w:val="afb"/>
      </w:pPr>
      <w:r>
        <w:rPr>
          <w:rStyle w:val="afd"/>
        </w:rPr>
        <w:footnoteRef/>
      </w:r>
      <w:r>
        <w:rPr>
          <w:rFonts w:hint="eastAsia"/>
        </w:rPr>
        <w:t xml:space="preserve"> 相似內容規定於1</w:t>
      </w:r>
      <w:r>
        <w:t>11</w:t>
      </w:r>
      <w:r>
        <w:rPr>
          <w:rFonts w:hint="eastAsia"/>
        </w:rPr>
        <w:t>年6月2</w:t>
      </w:r>
      <w:r>
        <w:t>2</w:t>
      </w:r>
      <w:r>
        <w:rPr>
          <w:rFonts w:hint="eastAsia"/>
        </w:rPr>
        <w:t>日公務員服務法修正施行後規定於第</w:t>
      </w:r>
      <w:r>
        <w:t>5</w:t>
      </w:r>
      <w:r>
        <w:rPr>
          <w:rFonts w:hint="eastAsia"/>
        </w:rPr>
        <w:t>條第1項規定。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6B0"/>
    <w:multiLevelType w:val="hybridMultilevel"/>
    <w:tmpl w:val="08A2AC88"/>
    <w:lvl w:ilvl="0" w:tplc="CC903490">
      <w:start w:val="1"/>
      <w:numFmt w:val="decimal"/>
      <w:lvlText w:val="%1"/>
      <w:lvlJc w:val="righ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E918F2"/>
    <w:multiLevelType w:val="hybridMultilevel"/>
    <w:tmpl w:val="64B2817A"/>
    <w:lvl w:ilvl="0" w:tplc="CC903490">
      <w:start w:val="1"/>
      <w:numFmt w:val="decimal"/>
      <w:lvlText w:val="%1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E010C"/>
    <w:multiLevelType w:val="multilevel"/>
    <w:tmpl w:val="398644FE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950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6464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D62966"/>
    <w:multiLevelType w:val="hybridMultilevel"/>
    <w:tmpl w:val="E06AD1E4"/>
    <w:lvl w:ilvl="0" w:tplc="3BEC5EE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7E0209"/>
    <w:multiLevelType w:val="multilevel"/>
    <w:tmpl w:val="2E76B9BA"/>
    <w:lvl w:ilvl="0">
      <w:start w:val="1"/>
      <w:numFmt w:val="decimal"/>
      <w:lvlText w:val="%1"/>
      <w:lvlJc w:val="right"/>
      <w:pPr>
        <w:ind w:left="2381" w:hanging="2381"/>
      </w:pPr>
      <w:rPr>
        <w:rFonts w:hint="eastAsia"/>
        <w:b w:val="0"/>
        <w:i w:val="0"/>
        <w:snapToGrid/>
        <w:spacing w:val="0"/>
        <w:w w:val="100"/>
        <w:kern w:val="32"/>
        <w:position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8C6610"/>
    <w:multiLevelType w:val="multilevel"/>
    <w:tmpl w:val="E3969F88"/>
    <w:lvl w:ilvl="0">
      <w:start w:val="1"/>
      <w:numFmt w:val="decimal"/>
      <w:lvlText w:val="%1"/>
      <w:lvlJc w:val="center"/>
      <w:pPr>
        <w:ind w:left="2381" w:hanging="2381"/>
      </w:pPr>
      <w:rPr>
        <w:rFonts w:hint="eastAsia"/>
        <w:b w:val="0"/>
        <w:i w:val="0"/>
        <w:snapToGrid/>
        <w:spacing w:val="0"/>
        <w:w w:val="100"/>
        <w:kern w:val="32"/>
        <w:position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3807E1A"/>
    <w:multiLevelType w:val="multilevel"/>
    <w:tmpl w:val="AEC658D8"/>
    <w:lvl w:ilvl="0">
      <w:start w:val="1"/>
      <w:numFmt w:val="decimal"/>
      <w:lvlText w:val="%1"/>
      <w:lvlJc w:val="center"/>
      <w:pPr>
        <w:ind w:left="2381" w:hanging="2381"/>
      </w:pPr>
      <w:rPr>
        <w:rFonts w:hint="eastAsia"/>
        <w:b w:val="0"/>
        <w:i w:val="0"/>
        <w:snapToGrid/>
        <w:spacing w:val="0"/>
        <w:w w:val="100"/>
        <w:kern w:val="32"/>
        <w:position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43D0B89"/>
    <w:multiLevelType w:val="multilevel"/>
    <w:tmpl w:val="E01E94B8"/>
    <w:lvl w:ilvl="0">
      <w:start w:val="1"/>
      <w:numFmt w:val="decimal"/>
      <w:lvlText w:val="%1"/>
      <w:lvlJc w:val="left"/>
      <w:pPr>
        <w:ind w:left="2381" w:hanging="2381"/>
      </w:pPr>
      <w:rPr>
        <w:rFonts w:hint="eastAsia"/>
        <w:b w:val="0"/>
        <w:i w:val="0"/>
        <w:snapToGrid/>
        <w:spacing w:val="0"/>
        <w:w w:val="100"/>
        <w:kern w:val="32"/>
        <w:position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10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1"/>
  </w:num>
  <w:num w:numId="29">
    <w:abstractNumId w:val="11"/>
  </w:num>
  <w:num w:numId="30">
    <w:abstractNumId w:val="8"/>
  </w:num>
  <w:num w:numId="31">
    <w:abstractNumId w:val="8"/>
  </w:num>
  <w:num w:numId="32">
    <w:abstractNumId w:val="3"/>
  </w:num>
  <w:num w:numId="33">
    <w:abstractNumId w:val="3"/>
  </w:num>
  <w:num w:numId="34">
    <w:abstractNumId w:val="3"/>
  </w:num>
  <w:num w:numId="35">
    <w:abstractNumId w:val="2"/>
  </w:num>
  <w:num w:numId="36">
    <w:abstractNumId w:val="0"/>
  </w:num>
  <w:num w:numId="37">
    <w:abstractNumId w:val="13"/>
  </w:num>
  <w:num w:numId="38">
    <w:abstractNumId w:val="12"/>
  </w:num>
  <w:num w:numId="39">
    <w:abstractNumId w:val="6"/>
  </w:num>
  <w:num w:numId="40">
    <w:abstractNumId w:val="5"/>
  </w:num>
  <w:num w:numId="41">
    <w:abstractNumId w:val="14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>
      <o:colormru v:ext="edit" colors="#c7ed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0975"/>
    <w:rsid w:val="000049AC"/>
    <w:rsid w:val="00004D9B"/>
    <w:rsid w:val="000051C9"/>
    <w:rsid w:val="000066AD"/>
    <w:rsid w:val="00006961"/>
    <w:rsid w:val="000112BF"/>
    <w:rsid w:val="00012233"/>
    <w:rsid w:val="00013F4C"/>
    <w:rsid w:val="000162B9"/>
    <w:rsid w:val="00017318"/>
    <w:rsid w:val="000205C6"/>
    <w:rsid w:val="000206B6"/>
    <w:rsid w:val="000206F7"/>
    <w:rsid w:val="00023B52"/>
    <w:rsid w:val="000246F7"/>
    <w:rsid w:val="00026B7F"/>
    <w:rsid w:val="000271F9"/>
    <w:rsid w:val="00031132"/>
    <w:rsid w:val="0003114D"/>
    <w:rsid w:val="00031AD0"/>
    <w:rsid w:val="00032E4A"/>
    <w:rsid w:val="00033055"/>
    <w:rsid w:val="0003376E"/>
    <w:rsid w:val="000337EE"/>
    <w:rsid w:val="00034BE5"/>
    <w:rsid w:val="00035311"/>
    <w:rsid w:val="0003538B"/>
    <w:rsid w:val="00036D76"/>
    <w:rsid w:val="00037271"/>
    <w:rsid w:val="000400C8"/>
    <w:rsid w:val="000407D8"/>
    <w:rsid w:val="00042653"/>
    <w:rsid w:val="000443C2"/>
    <w:rsid w:val="00045044"/>
    <w:rsid w:val="00045F0D"/>
    <w:rsid w:val="000463CE"/>
    <w:rsid w:val="00046B6C"/>
    <w:rsid w:val="00047C10"/>
    <w:rsid w:val="00052638"/>
    <w:rsid w:val="00054278"/>
    <w:rsid w:val="00057F32"/>
    <w:rsid w:val="00062A25"/>
    <w:rsid w:val="000635CC"/>
    <w:rsid w:val="00064EBD"/>
    <w:rsid w:val="00065D8E"/>
    <w:rsid w:val="00067202"/>
    <w:rsid w:val="000674DD"/>
    <w:rsid w:val="00067CCB"/>
    <w:rsid w:val="000712DB"/>
    <w:rsid w:val="000732A0"/>
    <w:rsid w:val="00073CB5"/>
    <w:rsid w:val="00073FE1"/>
    <w:rsid w:val="0007425C"/>
    <w:rsid w:val="0007570A"/>
    <w:rsid w:val="00077553"/>
    <w:rsid w:val="0008149B"/>
    <w:rsid w:val="000821F9"/>
    <w:rsid w:val="000851A2"/>
    <w:rsid w:val="000902A9"/>
    <w:rsid w:val="000924E0"/>
    <w:rsid w:val="00092AD3"/>
    <w:rsid w:val="0009352E"/>
    <w:rsid w:val="0009389A"/>
    <w:rsid w:val="00093BE0"/>
    <w:rsid w:val="00094681"/>
    <w:rsid w:val="00095FCE"/>
    <w:rsid w:val="00096B96"/>
    <w:rsid w:val="00097848"/>
    <w:rsid w:val="000A0783"/>
    <w:rsid w:val="000A181A"/>
    <w:rsid w:val="000A2969"/>
    <w:rsid w:val="000A298C"/>
    <w:rsid w:val="000A2F3F"/>
    <w:rsid w:val="000A3E46"/>
    <w:rsid w:val="000A6A7A"/>
    <w:rsid w:val="000A7F01"/>
    <w:rsid w:val="000B0B4A"/>
    <w:rsid w:val="000B279A"/>
    <w:rsid w:val="000B2D5E"/>
    <w:rsid w:val="000B426D"/>
    <w:rsid w:val="000B61D2"/>
    <w:rsid w:val="000B70A7"/>
    <w:rsid w:val="000B7163"/>
    <w:rsid w:val="000B72AC"/>
    <w:rsid w:val="000B7863"/>
    <w:rsid w:val="000C2546"/>
    <w:rsid w:val="000C318A"/>
    <w:rsid w:val="000C495F"/>
    <w:rsid w:val="000C6758"/>
    <w:rsid w:val="000C6D33"/>
    <w:rsid w:val="000C77C6"/>
    <w:rsid w:val="000D05B7"/>
    <w:rsid w:val="000D1D1B"/>
    <w:rsid w:val="000D1FF0"/>
    <w:rsid w:val="000D3EAE"/>
    <w:rsid w:val="000D620E"/>
    <w:rsid w:val="000D6A70"/>
    <w:rsid w:val="000D6A8C"/>
    <w:rsid w:val="000E4DFD"/>
    <w:rsid w:val="000E6191"/>
    <w:rsid w:val="000E6431"/>
    <w:rsid w:val="000F078D"/>
    <w:rsid w:val="000F173E"/>
    <w:rsid w:val="000F21A5"/>
    <w:rsid w:val="000F4F1F"/>
    <w:rsid w:val="000F583F"/>
    <w:rsid w:val="000F5EED"/>
    <w:rsid w:val="000F6322"/>
    <w:rsid w:val="000F63BE"/>
    <w:rsid w:val="000F6E44"/>
    <w:rsid w:val="000F7C97"/>
    <w:rsid w:val="0010093F"/>
    <w:rsid w:val="00102B9F"/>
    <w:rsid w:val="00103CF0"/>
    <w:rsid w:val="00106692"/>
    <w:rsid w:val="001122ED"/>
    <w:rsid w:val="00112637"/>
    <w:rsid w:val="00112BCC"/>
    <w:rsid w:val="00113622"/>
    <w:rsid w:val="00116FBC"/>
    <w:rsid w:val="0011783F"/>
    <w:rsid w:val="00117B6D"/>
    <w:rsid w:val="0012001E"/>
    <w:rsid w:val="001209B1"/>
    <w:rsid w:val="00120F56"/>
    <w:rsid w:val="00124041"/>
    <w:rsid w:val="0012500E"/>
    <w:rsid w:val="0012538E"/>
    <w:rsid w:val="00125A20"/>
    <w:rsid w:val="00126A55"/>
    <w:rsid w:val="00127654"/>
    <w:rsid w:val="00133F08"/>
    <w:rsid w:val="001345E6"/>
    <w:rsid w:val="00134D19"/>
    <w:rsid w:val="001353A5"/>
    <w:rsid w:val="0013724A"/>
    <w:rsid w:val="001378B0"/>
    <w:rsid w:val="00137E38"/>
    <w:rsid w:val="00142230"/>
    <w:rsid w:val="00142E00"/>
    <w:rsid w:val="0014453B"/>
    <w:rsid w:val="001445E7"/>
    <w:rsid w:val="0014486E"/>
    <w:rsid w:val="00144A52"/>
    <w:rsid w:val="001506C7"/>
    <w:rsid w:val="00150FE1"/>
    <w:rsid w:val="00152648"/>
    <w:rsid w:val="00152793"/>
    <w:rsid w:val="001545A9"/>
    <w:rsid w:val="00155430"/>
    <w:rsid w:val="00157F65"/>
    <w:rsid w:val="00160F2E"/>
    <w:rsid w:val="001637C7"/>
    <w:rsid w:val="00164748"/>
    <w:rsid w:val="0016480E"/>
    <w:rsid w:val="001657B2"/>
    <w:rsid w:val="00165BB3"/>
    <w:rsid w:val="00165F7A"/>
    <w:rsid w:val="0016738A"/>
    <w:rsid w:val="00167758"/>
    <w:rsid w:val="00172960"/>
    <w:rsid w:val="00174297"/>
    <w:rsid w:val="00175EB2"/>
    <w:rsid w:val="00176101"/>
    <w:rsid w:val="00181741"/>
    <w:rsid w:val="001817B3"/>
    <w:rsid w:val="00183014"/>
    <w:rsid w:val="00183D11"/>
    <w:rsid w:val="00184318"/>
    <w:rsid w:val="00184B00"/>
    <w:rsid w:val="001863F6"/>
    <w:rsid w:val="0018674E"/>
    <w:rsid w:val="001867CE"/>
    <w:rsid w:val="001878EF"/>
    <w:rsid w:val="00190BB5"/>
    <w:rsid w:val="00193F7D"/>
    <w:rsid w:val="00194B13"/>
    <w:rsid w:val="001959C2"/>
    <w:rsid w:val="00195B22"/>
    <w:rsid w:val="00196049"/>
    <w:rsid w:val="00196947"/>
    <w:rsid w:val="001A0048"/>
    <w:rsid w:val="001A4717"/>
    <w:rsid w:val="001A637A"/>
    <w:rsid w:val="001A6B92"/>
    <w:rsid w:val="001A7968"/>
    <w:rsid w:val="001B0382"/>
    <w:rsid w:val="001B14EE"/>
    <w:rsid w:val="001B1FF0"/>
    <w:rsid w:val="001B3483"/>
    <w:rsid w:val="001B3C1E"/>
    <w:rsid w:val="001B3F35"/>
    <w:rsid w:val="001B41E0"/>
    <w:rsid w:val="001B4494"/>
    <w:rsid w:val="001B66C5"/>
    <w:rsid w:val="001C0D8B"/>
    <w:rsid w:val="001C0DA8"/>
    <w:rsid w:val="001C554B"/>
    <w:rsid w:val="001C764E"/>
    <w:rsid w:val="001D07E4"/>
    <w:rsid w:val="001D6232"/>
    <w:rsid w:val="001D6237"/>
    <w:rsid w:val="001D7E10"/>
    <w:rsid w:val="001E0AB0"/>
    <w:rsid w:val="001E0D8A"/>
    <w:rsid w:val="001E2BD6"/>
    <w:rsid w:val="001E343E"/>
    <w:rsid w:val="001E53C6"/>
    <w:rsid w:val="001E67BA"/>
    <w:rsid w:val="001E74C2"/>
    <w:rsid w:val="001E7842"/>
    <w:rsid w:val="001F1618"/>
    <w:rsid w:val="001F16A2"/>
    <w:rsid w:val="001F1B86"/>
    <w:rsid w:val="001F3D9C"/>
    <w:rsid w:val="001F45BF"/>
    <w:rsid w:val="001F598E"/>
    <w:rsid w:val="001F5A48"/>
    <w:rsid w:val="001F6260"/>
    <w:rsid w:val="001F680E"/>
    <w:rsid w:val="00200007"/>
    <w:rsid w:val="002030A5"/>
    <w:rsid w:val="00203131"/>
    <w:rsid w:val="0020358A"/>
    <w:rsid w:val="002055C1"/>
    <w:rsid w:val="002069F8"/>
    <w:rsid w:val="00210325"/>
    <w:rsid w:val="002105F4"/>
    <w:rsid w:val="00210F6F"/>
    <w:rsid w:val="00211076"/>
    <w:rsid w:val="00211707"/>
    <w:rsid w:val="00212419"/>
    <w:rsid w:val="00212E88"/>
    <w:rsid w:val="00213C9C"/>
    <w:rsid w:val="00213E48"/>
    <w:rsid w:val="00214759"/>
    <w:rsid w:val="002147D8"/>
    <w:rsid w:val="002151BF"/>
    <w:rsid w:val="0022009E"/>
    <w:rsid w:val="002220D2"/>
    <w:rsid w:val="00223F29"/>
    <w:rsid w:val="0022425C"/>
    <w:rsid w:val="002246DE"/>
    <w:rsid w:val="0022690E"/>
    <w:rsid w:val="00226F23"/>
    <w:rsid w:val="00230869"/>
    <w:rsid w:val="00231125"/>
    <w:rsid w:val="00233250"/>
    <w:rsid w:val="00236C73"/>
    <w:rsid w:val="002378CA"/>
    <w:rsid w:val="00237B76"/>
    <w:rsid w:val="002404C1"/>
    <w:rsid w:val="00243AF4"/>
    <w:rsid w:val="0024562C"/>
    <w:rsid w:val="00246A6C"/>
    <w:rsid w:val="00247487"/>
    <w:rsid w:val="0025014F"/>
    <w:rsid w:val="00250C50"/>
    <w:rsid w:val="002510AB"/>
    <w:rsid w:val="0025223D"/>
    <w:rsid w:val="00252527"/>
    <w:rsid w:val="00252873"/>
    <w:rsid w:val="00252BC4"/>
    <w:rsid w:val="00254014"/>
    <w:rsid w:val="00254724"/>
    <w:rsid w:val="002621E8"/>
    <w:rsid w:val="0026504D"/>
    <w:rsid w:val="002666CD"/>
    <w:rsid w:val="00267487"/>
    <w:rsid w:val="00271158"/>
    <w:rsid w:val="00271E97"/>
    <w:rsid w:val="00273532"/>
    <w:rsid w:val="0027359A"/>
    <w:rsid w:val="00273A2F"/>
    <w:rsid w:val="00273C71"/>
    <w:rsid w:val="00274936"/>
    <w:rsid w:val="002766F8"/>
    <w:rsid w:val="00276E70"/>
    <w:rsid w:val="00277774"/>
    <w:rsid w:val="00277DEF"/>
    <w:rsid w:val="00280168"/>
    <w:rsid w:val="00280986"/>
    <w:rsid w:val="002819C6"/>
    <w:rsid w:val="00281ECE"/>
    <w:rsid w:val="002831C7"/>
    <w:rsid w:val="00283431"/>
    <w:rsid w:val="002840C6"/>
    <w:rsid w:val="00285C37"/>
    <w:rsid w:val="0028630D"/>
    <w:rsid w:val="00291AFF"/>
    <w:rsid w:val="00292E47"/>
    <w:rsid w:val="00293370"/>
    <w:rsid w:val="00294772"/>
    <w:rsid w:val="00294857"/>
    <w:rsid w:val="00294B5E"/>
    <w:rsid w:val="00295174"/>
    <w:rsid w:val="00295594"/>
    <w:rsid w:val="00295FBE"/>
    <w:rsid w:val="00296172"/>
    <w:rsid w:val="00296A8C"/>
    <w:rsid w:val="00296B92"/>
    <w:rsid w:val="002A2C22"/>
    <w:rsid w:val="002A33B3"/>
    <w:rsid w:val="002A415F"/>
    <w:rsid w:val="002A4C31"/>
    <w:rsid w:val="002A4E85"/>
    <w:rsid w:val="002A7466"/>
    <w:rsid w:val="002B02EB"/>
    <w:rsid w:val="002B49DF"/>
    <w:rsid w:val="002B4DCB"/>
    <w:rsid w:val="002B698E"/>
    <w:rsid w:val="002C0602"/>
    <w:rsid w:val="002C1D45"/>
    <w:rsid w:val="002C2282"/>
    <w:rsid w:val="002C37B5"/>
    <w:rsid w:val="002C59FD"/>
    <w:rsid w:val="002C6FBE"/>
    <w:rsid w:val="002D5C16"/>
    <w:rsid w:val="002D6709"/>
    <w:rsid w:val="002E050E"/>
    <w:rsid w:val="002E12C9"/>
    <w:rsid w:val="002E1F81"/>
    <w:rsid w:val="002E4EA2"/>
    <w:rsid w:val="002E59CF"/>
    <w:rsid w:val="002F0046"/>
    <w:rsid w:val="002F05F1"/>
    <w:rsid w:val="002F1DFC"/>
    <w:rsid w:val="002F2D6F"/>
    <w:rsid w:val="002F2F8F"/>
    <w:rsid w:val="002F3A2F"/>
    <w:rsid w:val="002F3DFF"/>
    <w:rsid w:val="002F5E05"/>
    <w:rsid w:val="0030159C"/>
    <w:rsid w:val="00302D9D"/>
    <w:rsid w:val="00312528"/>
    <w:rsid w:val="00313380"/>
    <w:rsid w:val="00314427"/>
    <w:rsid w:val="00314FE5"/>
    <w:rsid w:val="00315F14"/>
    <w:rsid w:val="003161AF"/>
    <w:rsid w:val="00316374"/>
    <w:rsid w:val="003165BF"/>
    <w:rsid w:val="00316F44"/>
    <w:rsid w:val="00317053"/>
    <w:rsid w:val="0032109C"/>
    <w:rsid w:val="003210BD"/>
    <w:rsid w:val="00321225"/>
    <w:rsid w:val="003216D6"/>
    <w:rsid w:val="00322B45"/>
    <w:rsid w:val="00323809"/>
    <w:rsid w:val="00323D41"/>
    <w:rsid w:val="00325414"/>
    <w:rsid w:val="0032569E"/>
    <w:rsid w:val="00325809"/>
    <w:rsid w:val="00325B8C"/>
    <w:rsid w:val="003302F1"/>
    <w:rsid w:val="003320FA"/>
    <w:rsid w:val="003322F1"/>
    <w:rsid w:val="00332D82"/>
    <w:rsid w:val="00332F49"/>
    <w:rsid w:val="00333746"/>
    <w:rsid w:val="00333DC0"/>
    <w:rsid w:val="00334836"/>
    <w:rsid w:val="003369FC"/>
    <w:rsid w:val="00337AAA"/>
    <w:rsid w:val="003405B1"/>
    <w:rsid w:val="00340C38"/>
    <w:rsid w:val="00341BA7"/>
    <w:rsid w:val="0034470E"/>
    <w:rsid w:val="003451BE"/>
    <w:rsid w:val="00345232"/>
    <w:rsid w:val="00346031"/>
    <w:rsid w:val="003460E3"/>
    <w:rsid w:val="00346293"/>
    <w:rsid w:val="00352C0E"/>
    <w:rsid w:val="00352D4F"/>
    <w:rsid w:val="00352DB0"/>
    <w:rsid w:val="00354906"/>
    <w:rsid w:val="0035490E"/>
    <w:rsid w:val="00354C8E"/>
    <w:rsid w:val="003624B8"/>
    <w:rsid w:val="0036723E"/>
    <w:rsid w:val="00370499"/>
    <w:rsid w:val="00370C86"/>
    <w:rsid w:val="00371ED3"/>
    <w:rsid w:val="003725A6"/>
    <w:rsid w:val="0037575B"/>
    <w:rsid w:val="0037728A"/>
    <w:rsid w:val="0038004A"/>
    <w:rsid w:val="00380149"/>
    <w:rsid w:val="00380B7D"/>
    <w:rsid w:val="00381A99"/>
    <w:rsid w:val="003829C2"/>
    <w:rsid w:val="00384724"/>
    <w:rsid w:val="0038541E"/>
    <w:rsid w:val="00385C5E"/>
    <w:rsid w:val="003865FE"/>
    <w:rsid w:val="00387848"/>
    <w:rsid w:val="00387D41"/>
    <w:rsid w:val="00391651"/>
    <w:rsid w:val="003919B7"/>
    <w:rsid w:val="00391D57"/>
    <w:rsid w:val="00392292"/>
    <w:rsid w:val="00393118"/>
    <w:rsid w:val="003944B1"/>
    <w:rsid w:val="00395F8B"/>
    <w:rsid w:val="00396257"/>
    <w:rsid w:val="00396608"/>
    <w:rsid w:val="003977FE"/>
    <w:rsid w:val="00397812"/>
    <w:rsid w:val="003A1E0D"/>
    <w:rsid w:val="003A4C14"/>
    <w:rsid w:val="003A54FC"/>
    <w:rsid w:val="003A5E13"/>
    <w:rsid w:val="003A7252"/>
    <w:rsid w:val="003B0937"/>
    <w:rsid w:val="003B1017"/>
    <w:rsid w:val="003B3C07"/>
    <w:rsid w:val="003B3E5B"/>
    <w:rsid w:val="003B4434"/>
    <w:rsid w:val="003B4A19"/>
    <w:rsid w:val="003B5547"/>
    <w:rsid w:val="003B5887"/>
    <w:rsid w:val="003B6775"/>
    <w:rsid w:val="003B7F61"/>
    <w:rsid w:val="003C130F"/>
    <w:rsid w:val="003C15D8"/>
    <w:rsid w:val="003C16C2"/>
    <w:rsid w:val="003C18D6"/>
    <w:rsid w:val="003C2392"/>
    <w:rsid w:val="003C34C1"/>
    <w:rsid w:val="003C4639"/>
    <w:rsid w:val="003C5E78"/>
    <w:rsid w:val="003C5F9E"/>
    <w:rsid w:val="003C5FE2"/>
    <w:rsid w:val="003C7A3F"/>
    <w:rsid w:val="003D05FB"/>
    <w:rsid w:val="003D0FEA"/>
    <w:rsid w:val="003D1A07"/>
    <w:rsid w:val="003D1B16"/>
    <w:rsid w:val="003D27A0"/>
    <w:rsid w:val="003D3477"/>
    <w:rsid w:val="003D44AE"/>
    <w:rsid w:val="003D45BF"/>
    <w:rsid w:val="003D4C80"/>
    <w:rsid w:val="003D508A"/>
    <w:rsid w:val="003D537F"/>
    <w:rsid w:val="003D567B"/>
    <w:rsid w:val="003D56ED"/>
    <w:rsid w:val="003D57FC"/>
    <w:rsid w:val="003D617B"/>
    <w:rsid w:val="003D675D"/>
    <w:rsid w:val="003D7B75"/>
    <w:rsid w:val="003E0208"/>
    <w:rsid w:val="003E0514"/>
    <w:rsid w:val="003E1390"/>
    <w:rsid w:val="003E2077"/>
    <w:rsid w:val="003E3C73"/>
    <w:rsid w:val="003E4902"/>
    <w:rsid w:val="003E4B57"/>
    <w:rsid w:val="003E4EB6"/>
    <w:rsid w:val="003E7C07"/>
    <w:rsid w:val="003F27E1"/>
    <w:rsid w:val="003F437A"/>
    <w:rsid w:val="003F5C2B"/>
    <w:rsid w:val="003F6189"/>
    <w:rsid w:val="004018FE"/>
    <w:rsid w:val="00401C35"/>
    <w:rsid w:val="004023E9"/>
    <w:rsid w:val="0040415B"/>
    <w:rsid w:val="00404B03"/>
    <w:rsid w:val="004073A6"/>
    <w:rsid w:val="00407E8F"/>
    <w:rsid w:val="00407F92"/>
    <w:rsid w:val="004108DE"/>
    <w:rsid w:val="0041184F"/>
    <w:rsid w:val="00412F65"/>
    <w:rsid w:val="00413614"/>
    <w:rsid w:val="00413F83"/>
    <w:rsid w:val="0041404C"/>
    <w:rsid w:val="0041490C"/>
    <w:rsid w:val="00416191"/>
    <w:rsid w:val="00416721"/>
    <w:rsid w:val="00421EF0"/>
    <w:rsid w:val="0042234D"/>
    <w:rsid w:val="004224FA"/>
    <w:rsid w:val="00423AE1"/>
    <w:rsid w:val="00423D07"/>
    <w:rsid w:val="00424989"/>
    <w:rsid w:val="004261EF"/>
    <w:rsid w:val="00427479"/>
    <w:rsid w:val="00431242"/>
    <w:rsid w:val="00434005"/>
    <w:rsid w:val="004426ED"/>
    <w:rsid w:val="00443417"/>
    <w:rsid w:val="0044346F"/>
    <w:rsid w:val="00443607"/>
    <w:rsid w:val="004437CC"/>
    <w:rsid w:val="00447B9C"/>
    <w:rsid w:val="004512BF"/>
    <w:rsid w:val="00455316"/>
    <w:rsid w:val="00455C36"/>
    <w:rsid w:val="004564F6"/>
    <w:rsid w:val="00462CA6"/>
    <w:rsid w:val="00463802"/>
    <w:rsid w:val="00463FA6"/>
    <w:rsid w:val="0046520A"/>
    <w:rsid w:val="004672AB"/>
    <w:rsid w:val="00467A9D"/>
    <w:rsid w:val="00470699"/>
    <w:rsid w:val="0047135B"/>
    <w:rsid w:val="004714FE"/>
    <w:rsid w:val="00472C4C"/>
    <w:rsid w:val="0047318C"/>
    <w:rsid w:val="0047360C"/>
    <w:rsid w:val="00474EC9"/>
    <w:rsid w:val="0048266C"/>
    <w:rsid w:val="00483EFB"/>
    <w:rsid w:val="00486EF0"/>
    <w:rsid w:val="0049137C"/>
    <w:rsid w:val="00491B38"/>
    <w:rsid w:val="00492207"/>
    <w:rsid w:val="004939DB"/>
    <w:rsid w:val="00495053"/>
    <w:rsid w:val="00495BEC"/>
    <w:rsid w:val="004966B8"/>
    <w:rsid w:val="004969C4"/>
    <w:rsid w:val="004A1CB4"/>
    <w:rsid w:val="004A1F59"/>
    <w:rsid w:val="004A29BE"/>
    <w:rsid w:val="004A3225"/>
    <w:rsid w:val="004A33EE"/>
    <w:rsid w:val="004A3AA8"/>
    <w:rsid w:val="004A45EB"/>
    <w:rsid w:val="004B13C7"/>
    <w:rsid w:val="004B2870"/>
    <w:rsid w:val="004B778F"/>
    <w:rsid w:val="004B7D91"/>
    <w:rsid w:val="004C5467"/>
    <w:rsid w:val="004C6695"/>
    <w:rsid w:val="004D008A"/>
    <w:rsid w:val="004D0E39"/>
    <w:rsid w:val="004D141F"/>
    <w:rsid w:val="004D1D92"/>
    <w:rsid w:val="004D5451"/>
    <w:rsid w:val="004D5746"/>
    <w:rsid w:val="004D589B"/>
    <w:rsid w:val="004D5BBA"/>
    <w:rsid w:val="004D62CD"/>
    <w:rsid w:val="004D6310"/>
    <w:rsid w:val="004D7890"/>
    <w:rsid w:val="004E0062"/>
    <w:rsid w:val="004E05A1"/>
    <w:rsid w:val="004E2240"/>
    <w:rsid w:val="004E2736"/>
    <w:rsid w:val="004E31E9"/>
    <w:rsid w:val="004E6152"/>
    <w:rsid w:val="004E75F3"/>
    <w:rsid w:val="004F10AA"/>
    <w:rsid w:val="004F1878"/>
    <w:rsid w:val="004F1BB5"/>
    <w:rsid w:val="004F26BD"/>
    <w:rsid w:val="004F4634"/>
    <w:rsid w:val="004F515C"/>
    <w:rsid w:val="004F530F"/>
    <w:rsid w:val="004F5E57"/>
    <w:rsid w:val="004F6710"/>
    <w:rsid w:val="00500173"/>
    <w:rsid w:val="00502849"/>
    <w:rsid w:val="005041AD"/>
    <w:rsid w:val="00504334"/>
    <w:rsid w:val="005053B4"/>
    <w:rsid w:val="0050673D"/>
    <w:rsid w:val="005077CB"/>
    <w:rsid w:val="0051013F"/>
    <w:rsid w:val="005104D7"/>
    <w:rsid w:val="00510B9E"/>
    <w:rsid w:val="00512B97"/>
    <w:rsid w:val="0051409F"/>
    <w:rsid w:val="0051445C"/>
    <w:rsid w:val="005155DD"/>
    <w:rsid w:val="00515BB3"/>
    <w:rsid w:val="005171B4"/>
    <w:rsid w:val="0051775D"/>
    <w:rsid w:val="005177E7"/>
    <w:rsid w:val="00520047"/>
    <w:rsid w:val="00520454"/>
    <w:rsid w:val="0052477D"/>
    <w:rsid w:val="00525480"/>
    <w:rsid w:val="005271C9"/>
    <w:rsid w:val="005330AA"/>
    <w:rsid w:val="005330C3"/>
    <w:rsid w:val="005338C9"/>
    <w:rsid w:val="00533B9C"/>
    <w:rsid w:val="005345F9"/>
    <w:rsid w:val="0053629C"/>
    <w:rsid w:val="00536BC2"/>
    <w:rsid w:val="00536C1C"/>
    <w:rsid w:val="005404F6"/>
    <w:rsid w:val="005425E1"/>
    <w:rsid w:val="005427C5"/>
    <w:rsid w:val="00542BB0"/>
    <w:rsid w:val="00542CC7"/>
    <w:rsid w:val="00542CF6"/>
    <w:rsid w:val="00543291"/>
    <w:rsid w:val="00546CBC"/>
    <w:rsid w:val="005470BD"/>
    <w:rsid w:val="005508CD"/>
    <w:rsid w:val="00550FF2"/>
    <w:rsid w:val="00551FD8"/>
    <w:rsid w:val="00552A37"/>
    <w:rsid w:val="00553C03"/>
    <w:rsid w:val="00555F39"/>
    <w:rsid w:val="00556D7D"/>
    <w:rsid w:val="005603A5"/>
    <w:rsid w:val="00561708"/>
    <w:rsid w:val="00562C6A"/>
    <w:rsid w:val="00562FD8"/>
    <w:rsid w:val="00563692"/>
    <w:rsid w:val="00566B71"/>
    <w:rsid w:val="00566F5B"/>
    <w:rsid w:val="005676A5"/>
    <w:rsid w:val="00567B52"/>
    <w:rsid w:val="00571D8A"/>
    <w:rsid w:val="00574FD5"/>
    <w:rsid w:val="00574FF1"/>
    <w:rsid w:val="005753D5"/>
    <w:rsid w:val="00575EC6"/>
    <w:rsid w:val="00576661"/>
    <w:rsid w:val="00576F0D"/>
    <w:rsid w:val="00580C3D"/>
    <w:rsid w:val="0058184B"/>
    <w:rsid w:val="00581D0F"/>
    <w:rsid w:val="00583DF7"/>
    <w:rsid w:val="00583EF6"/>
    <w:rsid w:val="0058443F"/>
    <w:rsid w:val="0058765A"/>
    <w:rsid w:val="005908B8"/>
    <w:rsid w:val="00593ACE"/>
    <w:rsid w:val="0059512E"/>
    <w:rsid w:val="00595B5D"/>
    <w:rsid w:val="005A07DA"/>
    <w:rsid w:val="005A0C4F"/>
    <w:rsid w:val="005A2D09"/>
    <w:rsid w:val="005A31D2"/>
    <w:rsid w:val="005A31E1"/>
    <w:rsid w:val="005A4DDC"/>
    <w:rsid w:val="005A4F54"/>
    <w:rsid w:val="005A5A2B"/>
    <w:rsid w:val="005A5B5A"/>
    <w:rsid w:val="005A6DD2"/>
    <w:rsid w:val="005B09B6"/>
    <w:rsid w:val="005B1279"/>
    <w:rsid w:val="005B19F7"/>
    <w:rsid w:val="005B5A0D"/>
    <w:rsid w:val="005B6B86"/>
    <w:rsid w:val="005C15E0"/>
    <w:rsid w:val="005C385D"/>
    <w:rsid w:val="005C792A"/>
    <w:rsid w:val="005D0158"/>
    <w:rsid w:val="005D05F3"/>
    <w:rsid w:val="005D2239"/>
    <w:rsid w:val="005D2728"/>
    <w:rsid w:val="005D3871"/>
    <w:rsid w:val="005D3B20"/>
    <w:rsid w:val="005D5A73"/>
    <w:rsid w:val="005D7098"/>
    <w:rsid w:val="005E01FE"/>
    <w:rsid w:val="005E39D0"/>
    <w:rsid w:val="005E5C68"/>
    <w:rsid w:val="005E65C0"/>
    <w:rsid w:val="005F0390"/>
    <w:rsid w:val="005F269A"/>
    <w:rsid w:val="005F3C76"/>
    <w:rsid w:val="005F4AA2"/>
    <w:rsid w:val="005F530D"/>
    <w:rsid w:val="005F626A"/>
    <w:rsid w:val="005F7C9A"/>
    <w:rsid w:val="00600524"/>
    <w:rsid w:val="006027D1"/>
    <w:rsid w:val="00603983"/>
    <w:rsid w:val="00604B4D"/>
    <w:rsid w:val="00606C00"/>
    <w:rsid w:val="00612023"/>
    <w:rsid w:val="00614190"/>
    <w:rsid w:val="0061529F"/>
    <w:rsid w:val="00621036"/>
    <w:rsid w:val="00621784"/>
    <w:rsid w:val="00621FC7"/>
    <w:rsid w:val="006224F9"/>
    <w:rsid w:val="00622533"/>
    <w:rsid w:val="00622A99"/>
    <w:rsid w:val="00622E67"/>
    <w:rsid w:val="00624854"/>
    <w:rsid w:val="0062541D"/>
    <w:rsid w:val="00625E90"/>
    <w:rsid w:val="00626EDC"/>
    <w:rsid w:val="0062759B"/>
    <w:rsid w:val="00630200"/>
    <w:rsid w:val="00632000"/>
    <w:rsid w:val="00635140"/>
    <w:rsid w:val="0063520B"/>
    <w:rsid w:val="00637290"/>
    <w:rsid w:val="006436C1"/>
    <w:rsid w:val="00643AB3"/>
    <w:rsid w:val="00645147"/>
    <w:rsid w:val="00646476"/>
    <w:rsid w:val="006470EC"/>
    <w:rsid w:val="006471AB"/>
    <w:rsid w:val="00651549"/>
    <w:rsid w:val="00651D81"/>
    <w:rsid w:val="00651DEB"/>
    <w:rsid w:val="0065365E"/>
    <w:rsid w:val="00654F09"/>
    <w:rsid w:val="0065598E"/>
    <w:rsid w:val="00655AF2"/>
    <w:rsid w:val="006568BE"/>
    <w:rsid w:val="00657CD2"/>
    <w:rsid w:val="0066025D"/>
    <w:rsid w:val="00661329"/>
    <w:rsid w:val="00661A0A"/>
    <w:rsid w:val="006623C2"/>
    <w:rsid w:val="00662933"/>
    <w:rsid w:val="006637E8"/>
    <w:rsid w:val="00663C4E"/>
    <w:rsid w:val="006664D4"/>
    <w:rsid w:val="00670774"/>
    <w:rsid w:val="00670E12"/>
    <w:rsid w:val="00673C7A"/>
    <w:rsid w:val="00674705"/>
    <w:rsid w:val="00675162"/>
    <w:rsid w:val="006760A6"/>
    <w:rsid w:val="006764D2"/>
    <w:rsid w:val="006767E5"/>
    <w:rsid w:val="006773EC"/>
    <w:rsid w:val="00680504"/>
    <w:rsid w:val="00680560"/>
    <w:rsid w:val="00680754"/>
    <w:rsid w:val="00681CD9"/>
    <w:rsid w:val="0068298C"/>
    <w:rsid w:val="00682DAB"/>
    <w:rsid w:val="00683051"/>
    <w:rsid w:val="006835C2"/>
    <w:rsid w:val="00683E30"/>
    <w:rsid w:val="00685225"/>
    <w:rsid w:val="006869DA"/>
    <w:rsid w:val="00687024"/>
    <w:rsid w:val="006910B7"/>
    <w:rsid w:val="00692AF3"/>
    <w:rsid w:val="0069490A"/>
    <w:rsid w:val="00695955"/>
    <w:rsid w:val="006963BC"/>
    <w:rsid w:val="006A159B"/>
    <w:rsid w:val="006A1D20"/>
    <w:rsid w:val="006A4D13"/>
    <w:rsid w:val="006A52F5"/>
    <w:rsid w:val="006A622B"/>
    <w:rsid w:val="006A636E"/>
    <w:rsid w:val="006A6ABD"/>
    <w:rsid w:val="006B2854"/>
    <w:rsid w:val="006C263A"/>
    <w:rsid w:val="006C5AB8"/>
    <w:rsid w:val="006C6D3F"/>
    <w:rsid w:val="006D3691"/>
    <w:rsid w:val="006D4C0C"/>
    <w:rsid w:val="006D4C75"/>
    <w:rsid w:val="006E14E8"/>
    <w:rsid w:val="006E19DD"/>
    <w:rsid w:val="006E1D71"/>
    <w:rsid w:val="006E29C2"/>
    <w:rsid w:val="006E3551"/>
    <w:rsid w:val="006E374A"/>
    <w:rsid w:val="006E3E49"/>
    <w:rsid w:val="006E497F"/>
    <w:rsid w:val="006E54E6"/>
    <w:rsid w:val="006E5EDF"/>
    <w:rsid w:val="006E6590"/>
    <w:rsid w:val="006E6DF2"/>
    <w:rsid w:val="006F1FBF"/>
    <w:rsid w:val="006F289C"/>
    <w:rsid w:val="006F3563"/>
    <w:rsid w:val="006F42B9"/>
    <w:rsid w:val="006F4881"/>
    <w:rsid w:val="006F5513"/>
    <w:rsid w:val="006F6103"/>
    <w:rsid w:val="006F6933"/>
    <w:rsid w:val="006F6F29"/>
    <w:rsid w:val="006F7484"/>
    <w:rsid w:val="00701415"/>
    <w:rsid w:val="00702338"/>
    <w:rsid w:val="007031DA"/>
    <w:rsid w:val="00703BE9"/>
    <w:rsid w:val="00704004"/>
    <w:rsid w:val="00704E00"/>
    <w:rsid w:val="00711425"/>
    <w:rsid w:val="00711BCB"/>
    <w:rsid w:val="0071317C"/>
    <w:rsid w:val="007134DF"/>
    <w:rsid w:val="0071639E"/>
    <w:rsid w:val="007174ED"/>
    <w:rsid w:val="007179B4"/>
    <w:rsid w:val="00717FCF"/>
    <w:rsid w:val="007209E7"/>
    <w:rsid w:val="00722188"/>
    <w:rsid w:val="0072586E"/>
    <w:rsid w:val="007260E9"/>
    <w:rsid w:val="00726182"/>
    <w:rsid w:val="00726477"/>
    <w:rsid w:val="007267E6"/>
    <w:rsid w:val="00727635"/>
    <w:rsid w:val="00732329"/>
    <w:rsid w:val="007337CA"/>
    <w:rsid w:val="00734CE4"/>
    <w:rsid w:val="00734F95"/>
    <w:rsid w:val="00735123"/>
    <w:rsid w:val="00737568"/>
    <w:rsid w:val="00737BC3"/>
    <w:rsid w:val="00737C5A"/>
    <w:rsid w:val="00740E4C"/>
    <w:rsid w:val="00741837"/>
    <w:rsid w:val="00743CB7"/>
    <w:rsid w:val="007453E6"/>
    <w:rsid w:val="00747262"/>
    <w:rsid w:val="00747937"/>
    <w:rsid w:val="00750E16"/>
    <w:rsid w:val="0075236D"/>
    <w:rsid w:val="0075311B"/>
    <w:rsid w:val="00755E80"/>
    <w:rsid w:val="0076145C"/>
    <w:rsid w:val="0076184C"/>
    <w:rsid w:val="007636E9"/>
    <w:rsid w:val="00766277"/>
    <w:rsid w:val="007667A1"/>
    <w:rsid w:val="00766AC0"/>
    <w:rsid w:val="007710D9"/>
    <w:rsid w:val="00771CE7"/>
    <w:rsid w:val="0077309D"/>
    <w:rsid w:val="00776749"/>
    <w:rsid w:val="007774EE"/>
    <w:rsid w:val="00781822"/>
    <w:rsid w:val="00781936"/>
    <w:rsid w:val="007834DC"/>
    <w:rsid w:val="00783F21"/>
    <w:rsid w:val="007840DA"/>
    <w:rsid w:val="00784553"/>
    <w:rsid w:val="00784FCB"/>
    <w:rsid w:val="0078598A"/>
    <w:rsid w:val="00787159"/>
    <w:rsid w:val="00790494"/>
    <w:rsid w:val="00790979"/>
    <w:rsid w:val="007910DC"/>
    <w:rsid w:val="00791668"/>
    <w:rsid w:val="00791AA1"/>
    <w:rsid w:val="007934C6"/>
    <w:rsid w:val="007A32F2"/>
    <w:rsid w:val="007A3793"/>
    <w:rsid w:val="007A394D"/>
    <w:rsid w:val="007A3CB7"/>
    <w:rsid w:val="007A77F0"/>
    <w:rsid w:val="007B02F1"/>
    <w:rsid w:val="007B12D9"/>
    <w:rsid w:val="007B35FF"/>
    <w:rsid w:val="007B3A74"/>
    <w:rsid w:val="007B5C97"/>
    <w:rsid w:val="007C1BA2"/>
    <w:rsid w:val="007C2638"/>
    <w:rsid w:val="007C2F6C"/>
    <w:rsid w:val="007C59E8"/>
    <w:rsid w:val="007C7FBD"/>
    <w:rsid w:val="007D0156"/>
    <w:rsid w:val="007D1B46"/>
    <w:rsid w:val="007D20E9"/>
    <w:rsid w:val="007D2F36"/>
    <w:rsid w:val="007D54E6"/>
    <w:rsid w:val="007D5756"/>
    <w:rsid w:val="007D5EF8"/>
    <w:rsid w:val="007D7881"/>
    <w:rsid w:val="007D7E3A"/>
    <w:rsid w:val="007E07EB"/>
    <w:rsid w:val="007E0E10"/>
    <w:rsid w:val="007E1A2C"/>
    <w:rsid w:val="007E2473"/>
    <w:rsid w:val="007E4768"/>
    <w:rsid w:val="007E5CF1"/>
    <w:rsid w:val="007E777B"/>
    <w:rsid w:val="007F0B71"/>
    <w:rsid w:val="007F161B"/>
    <w:rsid w:val="007F1D1F"/>
    <w:rsid w:val="007F2070"/>
    <w:rsid w:val="007F31E9"/>
    <w:rsid w:val="007F3683"/>
    <w:rsid w:val="007F6F8F"/>
    <w:rsid w:val="0080017A"/>
    <w:rsid w:val="008053A5"/>
    <w:rsid w:val="008053F5"/>
    <w:rsid w:val="00807892"/>
    <w:rsid w:val="00810198"/>
    <w:rsid w:val="008106C2"/>
    <w:rsid w:val="008107B4"/>
    <w:rsid w:val="0081127E"/>
    <w:rsid w:val="00814AE9"/>
    <w:rsid w:val="00815DA8"/>
    <w:rsid w:val="00817A22"/>
    <w:rsid w:val="0082194D"/>
    <w:rsid w:val="00822BD4"/>
    <w:rsid w:val="008232E6"/>
    <w:rsid w:val="00823832"/>
    <w:rsid w:val="0082473A"/>
    <w:rsid w:val="00824D25"/>
    <w:rsid w:val="0082614C"/>
    <w:rsid w:val="00826D9D"/>
    <w:rsid w:val="00826EF5"/>
    <w:rsid w:val="00827BB6"/>
    <w:rsid w:val="00827E48"/>
    <w:rsid w:val="00827E70"/>
    <w:rsid w:val="00831692"/>
    <w:rsid w:val="00831693"/>
    <w:rsid w:val="00834DF5"/>
    <w:rsid w:val="00837887"/>
    <w:rsid w:val="00840104"/>
    <w:rsid w:val="00840A84"/>
    <w:rsid w:val="00841FC5"/>
    <w:rsid w:val="00842A98"/>
    <w:rsid w:val="00843E17"/>
    <w:rsid w:val="00845709"/>
    <w:rsid w:val="00845839"/>
    <w:rsid w:val="00846165"/>
    <w:rsid w:val="00846B13"/>
    <w:rsid w:val="00851495"/>
    <w:rsid w:val="00854342"/>
    <w:rsid w:val="008576BD"/>
    <w:rsid w:val="00860463"/>
    <w:rsid w:val="00860608"/>
    <w:rsid w:val="00860D5F"/>
    <w:rsid w:val="00862CAD"/>
    <w:rsid w:val="00865B4F"/>
    <w:rsid w:val="00865D04"/>
    <w:rsid w:val="00870415"/>
    <w:rsid w:val="008733DA"/>
    <w:rsid w:val="00874879"/>
    <w:rsid w:val="00876E0E"/>
    <w:rsid w:val="008801D5"/>
    <w:rsid w:val="00883322"/>
    <w:rsid w:val="008850E4"/>
    <w:rsid w:val="00885CE7"/>
    <w:rsid w:val="00890B1A"/>
    <w:rsid w:val="00892A5E"/>
    <w:rsid w:val="008945A1"/>
    <w:rsid w:val="00897C53"/>
    <w:rsid w:val="008A12F5"/>
    <w:rsid w:val="008A15CE"/>
    <w:rsid w:val="008A232E"/>
    <w:rsid w:val="008A27FC"/>
    <w:rsid w:val="008A574F"/>
    <w:rsid w:val="008A60DD"/>
    <w:rsid w:val="008A7838"/>
    <w:rsid w:val="008A7D67"/>
    <w:rsid w:val="008B0A5A"/>
    <w:rsid w:val="008B1587"/>
    <w:rsid w:val="008B1B01"/>
    <w:rsid w:val="008B1B5B"/>
    <w:rsid w:val="008B35FB"/>
    <w:rsid w:val="008B3BCD"/>
    <w:rsid w:val="008B3FEC"/>
    <w:rsid w:val="008B6DF8"/>
    <w:rsid w:val="008B7232"/>
    <w:rsid w:val="008B7F58"/>
    <w:rsid w:val="008C06C9"/>
    <w:rsid w:val="008C106C"/>
    <w:rsid w:val="008C10F1"/>
    <w:rsid w:val="008C17D9"/>
    <w:rsid w:val="008C1E99"/>
    <w:rsid w:val="008C203A"/>
    <w:rsid w:val="008C2341"/>
    <w:rsid w:val="008C74CE"/>
    <w:rsid w:val="008C7E25"/>
    <w:rsid w:val="008D043F"/>
    <w:rsid w:val="008D1810"/>
    <w:rsid w:val="008D3082"/>
    <w:rsid w:val="008E0085"/>
    <w:rsid w:val="008E0572"/>
    <w:rsid w:val="008E05F2"/>
    <w:rsid w:val="008E1897"/>
    <w:rsid w:val="008E2AA6"/>
    <w:rsid w:val="008E311B"/>
    <w:rsid w:val="008E5214"/>
    <w:rsid w:val="008E6C71"/>
    <w:rsid w:val="008F0813"/>
    <w:rsid w:val="008F137B"/>
    <w:rsid w:val="008F14F4"/>
    <w:rsid w:val="008F46E7"/>
    <w:rsid w:val="008F6F0B"/>
    <w:rsid w:val="008F72BA"/>
    <w:rsid w:val="008F79B3"/>
    <w:rsid w:val="00901932"/>
    <w:rsid w:val="00901F1A"/>
    <w:rsid w:val="00903251"/>
    <w:rsid w:val="00903BE2"/>
    <w:rsid w:val="009043B1"/>
    <w:rsid w:val="00904935"/>
    <w:rsid w:val="00904B1D"/>
    <w:rsid w:val="00907BA7"/>
    <w:rsid w:val="0091064E"/>
    <w:rsid w:val="00911DCA"/>
    <w:rsid w:val="00911FC5"/>
    <w:rsid w:val="00913A04"/>
    <w:rsid w:val="00914D18"/>
    <w:rsid w:val="00921B4B"/>
    <w:rsid w:val="00924592"/>
    <w:rsid w:val="00925AB0"/>
    <w:rsid w:val="00931A10"/>
    <w:rsid w:val="009346FA"/>
    <w:rsid w:val="00935586"/>
    <w:rsid w:val="00937699"/>
    <w:rsid w:val="0093796C"/>
    <w:rsid w:val="0094008A"/>
    <w:rsid w:val="009407D0"/>
    <w:rsid w:val="00940B06"/>
    <w:rsid w:val="009414EF"/>
    <w:rsid w:val="00943D51"/>
    <w:rsid w:val="00943D96"/>
    <w:rsid w:val="009444DB"/>
    <w:rsid w:val="00947967"/>
    <w:rsid w:val="009502AE"/>
    <w:rsid w:val="00950BBE"/>
    <w:rsid w:val="0095144E"/>
    <w:rsid w:val="009600BF"/>
    <w:rsid w:val="009619B8"/>
    <w:rsid w:val="00965154"/>
    <w:rsid w:val="00965200"/>
    <w:rsid w:val="009668B3"/>
    <w:rsid w:val="00971471"/>
    <w:rsid w:val="0097294A"/>
    <w:rsid w:val="00974D2B"/>
    <w:rsid w:val="009768CE"/>
    <w:rsid w:val="00977A74"/>
    <w:rsid w:val="00977B72"/>
    <w:rsid w:val="00977C3E"/>
    <w:rsid w:val="00980E28"/>
    <w:rsid w:val="00981ECE"/>
    <w:rsid w:val="009831E6"/>
    <w:rsid w:val="009832DC"/>
    <w:rsid w:val="00984873"/>
    <w:rsid w:val="009849C2"/>
    <w:rsid w:val="00984D24"/>
    <w:rsid w:val="009858EB"/>
    <w:rsid w:val="00986556"/>
    <w:rsid w:val="009923FE"/>
    <w:rsid w:val="00992FB8"/>
    <w:rsid w:val="00993033"/>
    <w:rsid w:val="009940CD"/>
    <w:rsid w:val="00994B28"/>
    <w:rsid w:val="00995884"/>
    <w:rsid w:val="009A0FE4"/>
    <w:rsid w:val="009A12AA"/>
    <w:rsid w:val="009A58A2"/>
    <w:rsid w:val="009A7777"/>
    <w:rsid w:val="009B0046"/>
    <w:rsid w:val="009B11EA"/>
    <w:rsid w:val="009B12BA"/>
    <w:rsid w:val="009B16F8"/>
    <w:rsid w:val="009B2447"/>
    <w:rsid w:val="009B28F9"/>
    <w:rsid w:val="009B2DBF"/>
    <w:rsid w:val="009B2F72"/>
    <w:rsid w:val="009B413B"/>
    <w:rsid w:val="009B44BE"/>
    <w:rsid w:val="009B5309"/>
    <w:rsid w:val="009B73DB"/>
    <w:rsid w:val="009C1440"/>
    <w:rsid w:val="009C1A5A"/>
    <w:rsid w:val="009C1EA1"/>
    <w:rsid w:val="009C2107"/>
    <w:rsid w:val="009C374D"/>
    <w:rsid w:val="009C452B"/>
    <w:rsid w:val="009C5D9E"/>
    <w:rsid w:val="009C75A1"/>
    <w:rsid w:val="009D0534"/>
    <w:rsid w:val="009D19DB"/>
    <w:rsid w:val="009D2C3E"/>
    <w:rsid w:val="009D2D50"/>
    <w:rsid w:val="009D3DAE"/>
    <w:rsid w:val="009D7534"/>
    <w:rsid w:val="009D767B"/>
    <w:rsid w:val="009E0625"/>
    <w:rsid w:val="009E0AE3"/>
    <w:rsid w:val="009E0FCA"/>
    <w:rsid w:val="009E11BE"/>
    <w:rsid w:val="009E3034"/>
    <w:rsid w:val="009E549F"/>
    <w:rsid w:val="009E5BCE"/>
    <w:rsid w:val="009F05FA"/>
    <w:rsid w:val="009F13AC"/>
    <w:rsid w:val="009F217F"/>
    <w:rsid w:val="009F22F7"/>
    <w:rsid w:val="009F28A8"/>
    <w:rsid w:val="009F2BDE"/>
    <w:rsid w:val="009F473E"/>
    <w:rsid w:val="009F5043"/>
    <w:rsid w:val="009F5A31"/>
    <w:rsid w:val="009F65C0"/>
    <w:rsid w:val="009F682A"/>
    <w:rsid w:val="009F693E"/>
    <w:rsid w:val="009F6B3E"/>
    <w:rsid w:val="009F7502"/>
    <w:rsid w:val="00A00140"/>
    <w:rsid w:val="00A01303"/>
    <w:rsid w:val="00A022BE"/>
    <w:rsid w:val="00A0381D"/>
    <w:rsid w:val="00A0482C"/>
    <w:rsid w:val="00A074D2"/>
    <w:rsid w:val="00A12306"/>
    <w:rsid w:val="00A12F4F"/>
    <w:rsid w:val="00A13D82"/>
    <w:rsid w:val="00A14A57"/>
    <w:rsid w:val="00A1681B"/>
    <w:rsid w:val="00A17542"/>
    <w:rsid w:val="00A2120E"/>
    <w:rsid w:val="00A24C95"/>
    <w:rsid w:val="00A25E6F"/>
    <w:rsid w:val="00A26094"/>
    <w:rsid w:val="00A265BD"/>
    <w:rsid w:val="00A277D5"/>
    <w:rsid w:val="00A301BF"/>
    <w:rsid w:val="00A302B2"/>
    <w:rsid w:val="00A31DC7"/>
    <w:rsid w:val="00A32766"/>
    <w:rsid w:val="00A331B4"/>
    <w:rsid w:val="00A34309"/>
    <w:rsid w:val="00A3484E"/>
    <w:rsid w:val="00A3600B"/>
    <w:rsid w:val="00A36ADA"/>
    <w:rsid w:val="00A36C95"/>
    <w:rsid w:val="00A36D75"/>
    <w:rsid w:val="00A40AA1"/>
    <w:rsid w:val="00A419E9"/>
    <w:rsid w:val="00A438D8"/>
    <w:rsid w:val="00A43907"/>
    <w:rsid w:val="00A44723"/>
    <w:rsid w:val="00A44C14"/>
    <w:rsid w:val="00A473F5"/>
    <w:rsid w:val="00A51F95"/>
    <w:rsid w:val="00A51F9D"/>
    <w:rsid w:val="00A5416A"/>
    <w:rsid w:val="00A54E17"/>
    <w:rsid w:val="00A56A74"/>
    <w:rsid w:val="00A61627"/>
    <w:rsid w:val="00A62C24"/>
    <w:rsid w:val="00A639F4"/>
    <w:rsid w:val="00A6535F"/>
    <w:rsid w:val="00A656F9"/>
    <w:rsid w:val="00A66E45"/>
    <w:rsid w:val="00A730E9"/>
    <w:rsid w:val="00A73D22"/>
    <w:rsid w:val="00A747BD"/>
    <w:rsid w:val="00A749F2"/>
    <w:rsid w:val="00A750AC"/>
    <w:rsid w:val="00A7583D"/>
    <w:rsid w:val="00A775DC"/>
    <w:rsid w:val="00A77D17"/>
    <w:rsid w:val="00A80177"/>
    <w:rsid w:val="00A80901"/>
    <w:rsid w:val="00A81A32"/>
    <w:rsid w:val="00A81EB2"/>
    <w:rsid w:val="00A835BD"/>
    <w:rsid w:val="00A838B4"/>
    <w:rsid w:val="00A83ADE"/>
    <w:rsid w:val="00A8410D"/>
    <w:rsid w:val="00A85780"/>
    <w:rsid w:val="00A85AE7"/>
    <w:rsid w:val="00A87B0D"/>
    <w:rsid w:val="00A9258B"/>
    <w:rsid w:val="00A9307E"/>
    <w:rsid w:val="00A947A3"/>
    <w:rsid w:val="00A967CB"/>
    <w:rsid w:val="00A97B15"/>
    <w:rsid w:val="00AA3781"/>
    <w:rsid w:val="00AA38CD"/>
    <w:rsid w:val="00AA42D5"/>
    <w:rsid w:val="00AA43DA"/>
    <w:rsid w:val="00AA7407"/>
    <w:rsid w:val="00AB2FAB"/>
    <w:rsid w:val="00AB5C14"/>
    <w:rsid w:val="00AB6D8F"/>
    <w:rsid w:val="00AB7D13"/>
    <w:rsid w:val="00AC082D"/>
    <w:rsid w:val="00AC19EF"/>
    <w:rsid w:val="00AC1EE7"/>
    <w:rsid w:val="00AC2183"/>
    <w:rsid w:val="00AC333F"/>
    <w:rsid w:val="00AC4274"/>
    <w:rsid w:val="00AC585C"/>
    <w:rsid w:val="00AC5C74"/>
    <w:rsid w:val="00AD09C5"/>
    <w:rsid w:val="00AD11F1"/>
    <w:rsid w:val="00AD1925"/>
    <w:rsid w:val="00AD22A9"/>
    <w:rsid w:val="00AD2A2F"/>
    <w:rsid w:val="00AD6260"/>
    <w:rsid w:val="00AE0302"/>
    <w:rsid w:val="00AE067D"/>
    <w:rsid w:val="00AE092B"/>
    <w:rsid w:val="00AE2811"/>
    <w:rsid w:val="00AE2BBA"/>
    <w:rsid w:val="00AE4B4E"/>
    <w:rsid w:val="00AE4CFA"/>
    <w:rsid w:val="00AE718E"/>
    <w:rsid w:val="00AE76E2"/>
    <w:rsid w:val="00AF1181"/>
    <w:rsid w:val="00AF16A1"/>
    <w:rsid w:val="00AF1B2B"/>
    <w:rsid w:val="00AF27B7"/>
    <w:rsid w:val="00AF2BBE"/>
    <w:rsid w:val="00AF2F79"/>
    <w:rsid w:val="00AF3D66"/>
    <w:rsid w:val="00AF4653"/>
    <w:rsid w:val="00AF7DB7"/>
    <w:rsid w:val="00B0140E"/>
    <w:rsid w:val="00B01D9E"/>
    <w:rsid w:val="00B0238E"/>
    <w:rsid w:val="00B10378"/>
    <w:rsid w:val="00B15DE7"/>
    <w:rsid w:val="00B1734A"/>
    <w:rsid w:val="00B247D1"/>
    <w:rsid w:val="00B26819"/>
    <w:rsid w:val="00B30EBB"/>
    <w:rsid w:val="00B33394"/>
    <w:rsid w:val="00B34E68"/>
    <w:rsid w:val="00B3665B"/>
    <w:rsid w:val="00B37278"/>
    <w:rsid w:val="00B377D4"/>
    <w:rsid w:val="00B37983"/>
    <w:rsid w:val="00B40520"/>
    <w:rsid w:val="00B40736"/>
    <w:rsid w:val="00B40B4A"/>
    <w:rsid w:val="00B40F79"/>
    <w:rsid w:val="00B43F5B"/>
    <w:rsid w:val="00B443E4"/>
    <w:rsid w:val="00B52E1E"/>
    <w:rsid w:val="00B563EA"/>
    <w:rsid w:val="00B568D6"/>
    <w:rsid w:val="00B60E51"/>
    <w:rsid w:val="00B619CA"/>
    <w:rsid w:val="00B62482"/>
    <w:rsid w:val="00B63A54"/>
    <w:rsid w:val="00B64CC5"/>
    <w:rsid w:val="00B65959"/>
    <w:rsid w:val="00B67BC1"/>
    <w:rsid w:val="00B67C6D"/>
    <w:rsid w:val="00B70D36"/>
    <w:rsid w:val="00B7172C"/>
    <w:rsid w:val="00B71F5A"/>
    <w:rsid w:val="00B77921"/>
    <w:rsid w:val="00B77C70"/>
    <w:rsid w:val="00B77D18"/>
    <w:rsid w:val="00B80710"/>
    <w:rsid w:val="00B8076D"/>
    <w:rsid w:val="00B8313A"/>
    <w:rsid w:val="00B8321C"/>
    <w:rsid w:val="00B83A32"/>
    <w:rsid w:val="00B845F4"/>
    <w:rsid w:val="00B86822"/>
    <w:rsid w:val="00B9036E"/>
    <w:rsid w:val="00B90C08"/>
    <w:rsid w:val="00B928DF"/>
    <w:rsid w:val="00B93503"/>
    <w:rsid w:val="00B95EF0"/>
    <w:rsid w:val="00B97785"/>
    <w:rsid w:val="00BA0CF1"/>
    <w:rsid w:val="00BA136D"/>
    <w:rsid w:val="00BA28DF"/>
    <w:rsid w:val="00BA2AC4"/>
    <w:rsid w:val="00BA2DE6"/>
    <w:rsid w:val="00BA301A"/>
    <w:rsid w:val="00BA31E8"/>
    <w:rsid w:val="00BA55E0"/>
    <w:rsid w:val="00BA6266"/>
    <w:rsid w:val="00BA6BD4"/>
    <w:rsid w:val="00BA7A6B"/>
    <w:rsid w:val="00BA7E4C"/>
    <w:rsid w:val="00BA7F09"/>
    <w:rsid w:val="00BB287B"/>
    <w:rsid w:val="00BB299F"/>
    <w:rsid w:val="00BB3752"/>
    <w:rsid w:val="00BB6688"/>
    <w:rsid w:val="00BB7AE1"/>
    <w:rsid w:val="00BC0999"/>
    <w:rsid w:val="00BC0A0D"/>
    <w:rsid w:val="00BC0B93"/>
    <w:rsid w:val="00BC1A9F"/>
    <w:rsid w:val="00BC26D4"/>
    <w:rsid w:val="00BC3256"/>
    <w:rsid w:val="00BC3BA7"/>
    <w:rsid w:val="00BC4D22"/>
    <w:rsid w:val="00BD11F5"/>
    <w:rsid w:val="00BD3758"/>
    <w:rsid w:val="00BD5595"/>
    <w:rsid w:val="00BD7604"/>
    <w:rsid w:val="00BE180F"/>
    <w:rsid w:val="00BE1A07"/>
    <w:rsid w:val="00BE2163"/>
    <w:rsid w:val="00BE2F7E"/>
    <w:rsid w:val="00BE7FBE"/>
    <w:rsid w:val="00BF02B7"/>
    <w:rsid w:val="00BF0906"/>
    <w:rsid w:val="00BF1585"/>
    <w:rsid w:val="00BF17F7"/>
    <w:rsid w:val="00BF2A42"/>
    <w:rsid w:val="00BF3282"/>
    <w:rsid w:val="00BF5C9E"/>
    <w:rsid w:val="00C0311C"/>
    <w:rsid w:val="00C03D8C"/>
    <w:rsid w:val="00C04AC6"/>
    <w:rsid w:val="00C0539B"/>
    <w:rsid w:val="00C055C1"/>
    <w:rsid w:val="00C055EC"/>
    <w:rsid w:val="00C05C86"/>
    <w:rsid w:val="00C06872"/>
    <w:rsid w:val="00C10DC9"/>
    <w:rsid w:val="00C1180A"/>
    <w:rsid w:val="00C12FB3"/>
    <w:rsid w:val="00C13BD0"/>
    <w:rsid w:val="00C1474A"/>
    <w:rsid w:val="00C17341"/>
    <w:rsid w:val="00C21020"/>
    <w:rsid w:val="00C21216"/>
    <w:rsid w:val="00C2127B"/>
    <w:rsid w:val="00C22957"/>
    <w:rsid w:val="00C24C38"/>
    <w:rsid w:val="00C24EEF"/>
    <w:rsid w:val="00C25CF6"/>
    <w:rsid w:val="00C26015"/>
    <w:rsid w:val="00C26C36"/>
    <w:rsid w:val="00C27A0F"/>
    <w:rsid w:val="00C30070"/>
    <w:rsid w:val="00C30D66"/>
    <w:rsid w:val="00C31238"/>
    <w:rsid w:val="00C318E4"/>
    <w:rsid w:val="00C32768"/>
    <w:rsid w:val="00C34610"/>
    <w:rsid w:val="00C4035B"/>
    <w:rsid w:val="00C42A22"/>
    <w:rsid w:val="00C43093"/>
    <w:rsid w:val="00C431DF"/>
    <w:rsid w:val="00C44041"/>
    <w:rsid w:val="00C44696"/>
    <w:rsid w:val="00C44E33"/>
    <w:rsid w:val="00C456BD"/>
    <w:rsid w:val="00C45924"/>
    <w:rsid w:val="00C50760"/>
    <w:rsid w:val="00C51853"/>
    <w:rsid w:val="00C520FC"/>
    <w:rsid w:val="00C52E5F"/>
    <w:rsid w:val="00C530DC"/>
    <w:rsid w:val="00C5350D"/>
    <w:rsid w:val="00C535B3"/>
    <w:rsid w:val="00C6055C"/>
    <w:rsid w:val="00C6123C"/>
    <w:rsid w:val="00C62DBE"/>
    <w:rsid w:val="00C63B52"/>
    <w:rsid w:val="00C64267"/>
    <w:rsid w:val="00C64830"/>
    <w:rsid w:val="00C6489F"/>
    <w:rsid w:val="00C65D05"/>
    <w:rsid w:val="00C673E9"/>
    <w:rsid w:val="00C7084D"/>
    <w:rsid w:val="00C70F89"/>
    <w:rsid w:val="00C71B70"/>
    <w:rsid w:val="00C7315E"/>
    <w:rsid w:val="00C74250"/>
    <w:rsid w:val="00C7562F"/>
    <w:rsid w:val="00C75782"/>
    <w:rsid w:val="00C75895"/>
    <w:rsid w:val="00C76155"/>
    <w:rsid w:val="00C772E2"/>
    <w:rsid w:val="00C80603"/>
    <w:rsid w:val="00C80842"/>
    <w:rsid w:val="00C83C9F"/>
    <w:rsid w:val="00C83CEA"/>
    <w:rsid w:val="00C84495"/>
    <w:rsid w:val="00C84A95"/>
    <w:rsid w:val="00C84C00"/>
    <w:rsid w:val="00C87DC4"/>
    <w:rsid w:val="00C90B3C"/>
    <w:rsid w:val="00C94757"/>
    <w:rsid w:val="00C94840"/>
    <w:rsid w:val="00C9552E"/>
    <w:rsid w:val="00C95BE1"/>
    <w:rsid w:val="00CA061F"/>
    <w:rsid w:val="00CA0B26"/>
    <w:rsid w:val="00CA2971"/>
    <w:rsid w:val="00CA5D92"/>
    <w:rsid w:val="00CB022E"/>
    <w:rsid w:val="00CB027F"/>
    <w:rsid w:val="00CB3A7E"/>
    <w:rsid w:val="00CB4654"/>
    <w:rsid w:val="00CB5021"/>
    <w:rsid w:val="00CB51CD"/>
    <w:rsid w:val="00CB600E"/>
    <w:rsid w:val="00CC14CB"/>
    <w:rsid w:val="00CC1E42"/>
    <w:rsid w:val="00CC30F7"/>
    <w:rsid w:val="00CC3513"/>
    <w:rsid w:val="00CC4940"/>
    <w:rsid w:val="00CC505C"/>
    <w:rsid w:val="00CC6297"/>
    <w:rsid w:val="00CC7690"/>
    <w:rsid w:val="00CC7CE7"/>
    <w:rsid w:val="00CD0A72"/>
    <w:rsid w:val="00CD1986"/>
    <w:rsid w:val="00CD241A"/>
    <w:rsid w:val="00CD3BDF"/>
    <w:rsid w:val="00CD3F43"/>
    <w:rsid w:val="00CD4A70"/>
    <w:rsid w:val="00CD4EBB"/>
    <w:rsid w:val="00CD75F4"/>
    <w:rsid w:val="00CE0ADA"/>
    <w:rsid w:val="00CE43BB"/>
    <w:rsid w:val="00CE4D0B"/>
    <w:rsid w:val="00CE4D5C"/>
    <w:rsid w:val="00CE4F55"/>
    <w:rsid w:val="00CE5C2E"/>
    <w:rsid w:val="00CE5F43"/>
    <w:rsid w:val="00CE6CC2"/>
    <w:rsid w:val="00CF05DA"/>
    <w:rsid w:val="00CF066D"/>
    <w:rsid w:val="00CF0755"/>
    <w:rsid w:val="00CF1E11"/>
    <w:rsid w:val="00CF240E"/>
    <w:rsid w:val="00CF3396"/>
    <w:rsid w:val="00CF3E26"/>
    <w:rsid w:val="00CF459B"/>
    <w:rsid w:val="00CF4EC8"/>
    <w:rsid w:val="00CF5367"/>
    <w:rsid w:val="00CF58EB"/>
    <w:rsid w:val="00CF5E71"/>
    <w:rsid w:val="00D00434"/>
    <w:rsid w:val="00D0106E"/>
    <w:rsid w:val="00D0153E"/>
    <w:rsid w:val="00D01990"/>
    <w:rsid w:val="00D03164"/>
    <w:rsid w:val="00D057C2"/>
    <w:rsid w:val="00D058CC"/>
    <w:rsid w:val="00D06383"/>
    <w:rsid w:val="00D0678E"/>
    <w:rsid w:val="00D1231F"/>
    <w:rsid w:val="00D13ED7"/>
    <w:rsid w:val="00D1414F"/>
    <w:rsid w:val="00D15EF1"/>
    <w:rsid w:val="00D17663"/>
    <w:rsid w:val="00D17795"/>
    <w:rsid w:val="00D20E85"/>
    <w:rsid w:val="00D21015"/>
    <w:rsid w:val="00D245D8"/>
    <w:rsid w:val="00D24615"/>
    <w:rsid w:val="00D27BB4"/>
    <w:rsid w:val="00D3243F"/>
    <w:rsid w:val="00D32CEA"/>
    <w:rsid w:val="00D32DAF"/>
    <w:rsid w:val="00D34A8C"/>
    <w:rsid w:val="00D35044"/>
    <w:rsid w:val="00D35FC8"/>
    <w:rsid w:val="00D37404"/>
    <w:rsid w:val="00D37842"/>
    <w:rsid w:val="00D41993"/>
    <w:rsid w:val="00D41BD7"/>
    <w:rsid w:val="00D42DC2"/>
    <w:rsid w:val="00D44703"/>
    <w:rsid w:val="00D44FB6"/>
    <w:rsid w:val="00D4726B"/>
    <w:rsid w:val="00D4752C"/>
    <w:rsid w:val="00D47F5D"/>
    <w:rsid w:val="00D504A4"/>
    <w:rsid w:val="00D517C3"/>
    <w:rsid w:val="00D5361D"/>
    <w:rsid w:val="00D53688"/>
    <w:rsid w:val="00D537E1"/>
    <w:rsid w:val="00D55BB2"/>
    <w:rsid w:val="00D55FC7"/>
    <w:rsid w:val="00D56664"/>
    <w:rsid w:val="00D56E5F"/>
    <w:rsid w:val="00D575FA"/>
    <w:rsid w:val="00D605DC"/>
    <w:rsid w:val="00D608F3"/>
    <w:rsid w:val="00D6091A"/>
    <w:rsid w:val="00D60B5E"/>
    <w:rsid w:val="00D60F24"/>
    <w:rsid w:val="00D6107C"/>
    <w:rsid w:val="00D61E5B"/>
    <w:rsid w:val="00D63A77"/>
    <w:rsid w:val="00D66807"/>
    <w:rsid w:val="00D6695F"/>
    <w:rsid w:val="00D675AA"/>
    <w:rsid w:val="00D677E4"/>
    <w:rsid w:val="00D67AB1"/>
    <w:rsid w:val="00D67F86"/>
    <w:rsid w:val="00D71DA0"/>
    <w:rsid w:val="00D72F06"/>
    <w:rsid w:val="00D75644"/>
    <w:rsid w:val="00D7709F"/>
    <w:rsid w:val="00D80523"/>
    <w:rsid w:val="00D80C4C"/>
    <w:rsid w:val="00D81656"/>
    <w:rsid w:val="00D834B6"/>
    <w:rsid w:val="00D8389B"/>
    <w:rsid w:val="00D83D87"/>
    <w:rsid w:val="00D8557C"/>
    <w:rsid w:val="00D85B74"/>
    <w:rsid w:val="00D86A30"/>
    <w:rsid w:val="00D9151C"/>
    <w:rsid w:val="00D921F9"/>
    <w:rsid w:val="00D9342E"/>
    <w:rsid w:val="00D93843"/>
    <w:rsid w:val="00D96C85"/>
    <w:rsid w:val="00D977D7"/>
    <w:rsid w:val="00D97CB4"/>
    <w:rsid w:val="00D97DD4"/>
    <w:rsid w:val="00DA3B84"/>
    <w:rsid w:val="00DA51B4"/>
    <w:rsid w:val="00DA5A8A"/>
    <w:rsid w:val="00DA7A47"/>
    <w:rsid w:val="00DB1FBF"/>
    <w:rsid w:val="00DB26CD"/>
    <w:rsid w:val="00DB32ED"/>
    <w:rsid w:val="00DB38E1"/>
    <w:rsid w:val="00DB3F6B"/>
    <w:rsid w:val="00DB441C"/>
    <w:rsid w:val="00DB44AF"/>
    <w:rsid w:val="00DB5F02"/>
    <w:rsid w:val="00DB6665"/>
    <w:rsid w:val="00DC1921"/>
    <w:rsid w:val="00DC1F58"/>
    <w:rsid w:val="00DC339B"/>
    <w:rsid w:val="00DC5665"/>
    <w:rsid w:val="00DC5D40"/>
    <w:rsid w:val="00DC5E13"/>
    <w:rsid w:val="00DC5F62"/>
    <w:rsid w:val="00DD1546"/>
    <w:rsid w:val="00DD21C1"/>
    <w:rsid w:val="00DD2458"/>
    <w:rsid w:val="00DD2868"/>
    <w:rsid w:val="00DD30E9"/>
    <w:rsid w:val="00DD38A7"/>
    <w:rsid w:val="00DD3DF6"/>
    <w:rsid w:val="00DD4434"/>
    <w:rsid w:val="00DD4F47"/>
    <w:rsid w:val="00DD6ADF"/>
    <w:rsid w:val="00DD7FBB"/>
    <w:rsid w:val="00DE0B9F"/>
    <w:rsid w:val="00DE1543"/>
    <w:rsid w:val="00DE3670"/>
    <w:rsid w:val="00DE4238"/>
    <w:rsid w:val="00DE657F"/>
    <w:rsid w:val="00DE7E74"/>
    <w:rsid w:val="00DF0485"/>
    <w:rsid w:val="00DF109A"/>
    <w:rsid w:val="00DF1218"/>
    <w:rsid w:val="00DF4F22"/>
    <w:rsid w:val="00DF6407"/>
    <w:rsid w:val="00DF6462"/>
    <w:rsid w:val="00E00106"/>
    <w:rsid w:val="00E02FA0"/>
    <w:rsid w:val="00E036DC"/>
    <w:rsid w:val="00E03C6C"/>
    <w:rsid w:val="00E03E4E"/>
    <w:rsid w:val="00E04325"/>
    <w:rsid w:val="00E05A2E"/>
    <w:rsid w:val="00E06872"/>
    <w:rsid w:val="00E10454"/>
    <w:rsid w:val="00E10A8C"/>
    <w:rsid w:val="00E10F28"/>
    <w:rsid w:val="00E112E5"/>
    <w:rsid w:val="00E1438C"/>
    <w:rsid w:val="00E17D4F"/>
    <w:rsid w:val="00E17E3C"/>
    <w:rsid w:val="00E21297"/>
    <w:rsid w:val="00E21CC7"/>
    <w:rsid w:val="00E233FB"/>
    <w:rsid w:val="00E24D9E"/>
    <w:rsid w:val="00E25849"/>
    <w:rsid w:val="00E264A2"/>
    <w:rsid w:val="00E27E66"/>
    <w:rsid w:val="00E30DFE"/>
    <w:rsid w:val="00E30EE5"/>
    <w:rsid w:val="00E311E7"/>
    <w:rsid w:val="00E3197E"/>
    <w:rsid w:val="00E342F8"/>
    <w:rsid w:val="00E345AB"/>
    <w:rsid w:val="00E34E56"/>
    <w:rsid w:val="00E34F2A"/>
    <w:rsid w:val="00E351ED"/>
    <w:rsid w:val="00E3583B"/>
    <w:rsid w:val="00E41603"/>
    <w:rsid w:val="00E42AEF"/>
    <w:rsid w:val="00E43FA7"/>
    <w:rsid w:val="00E45695"/>
    <w:rsid w:val="00E46D50"/>
    <w:rsid w:val="00E5080C"/>
    <w:rsid w:val="00E52380"/>
    <w:rsid w:val="00E52D59"/>
    <w:rsid w:val="00E52E8E"/>
    <w:rsid w:val="00E54483"/>
    <w:rsid w:val="00E54D90"/>
    <w:rsid w:val="00E55906"/>
    <w:rsid w:val="00E56FBE"/>
    <w:rsid w:val="00E6034B"/>
    <w:rsid w:val="00E628AA"/>
    <w:rsid w:val="00E62B33"/>
    <w:rsid w:val="00E63147"/>
    <w:rsid w:val="00E63274"/>
    <w:rsid w:val="00E63DF9"/>
    <w:rsid w:val="00E653F9"/>
    <w:rsid w:val="00E6549E"/>
    <w:rsid w:val="00E65EDE"/>
    <w:rsid w:val="00E66551"/>
    <w:rsid w:val="00E66AAC"/>
    <w:rsid w:val="00E70F81"/>
    <w:rsid w:val="00E70FDE"/>
    <w:rsid w:val="00E715F4"/>
    <w:rsid w:val="00E7286F"/>
    <w:rsid w:val="00E75042"/>
    <w:rsid w:val="00E76D3C"/>
    <w:rsid w:val="00E77055"/>
    <w:rsid w:val="00E77460"/>
    <w:rsid w:val="00E80F5F"/>
    <w:rsid w:val="00E820BD"/>
    <w:rsid w:val="00E82BB8"/>
    <w:rsid w:val="00E83ABC"/>
    <w:rsid w:val="00E84308"/>
    <w:rsid w:val="00E844F2"/>
    <w:rsid w:val="00E84DEE"/>
    <w:rsid w:val="00E85F25"/>
    <w:rsid w:val="00E8755D"/>
    <w:rsid w:val="00E8759D"/>
    <w:rsid w:val="00E879D9"/>
    <w:rsid w:val="00E9091B"/>
    <w:rsid w:val="00E90E3E"/>
    <w:rsid w:val="00E92FCB"/>
    <w:rsid w:val="00E93CC3"/>
    <w:rsid w:val="00E96C98"/>
    <w:rsid w:val="00EA147F"/>
    <w:rsid w:val="00EA19B1"/>
    <w:rsid w:val="00EA2790"/>
    <w:rsid w:val="00EA6287"/>
    <w:rsid w:val="00EB19B4"/>
    <w:rsid w:val="00EB23B2"/>
    <w:rsid w:val="00EB265C"/>
    <w:rsid w:val="00EB4B3B"/>
    <w:rsid w:val="00EB4C4D"/>
    <w:rsid w:val="00EB7231"/>
    <w:rsid w:val="00EC0CA0"/>
    <w:rsid w:val="00EC489A"/>
    <w:rsid w:val="00EC5635"/>
    <w:rsid w:val="00EC6DA7"/>
    <w:rsid w:val="00EC6DBE"/>
    <w:rsid w:val="00EC6F4A"/>
    <w:rsid w:val="00ED00C6"/>
    <w:rsid w:val="00ED028B"/>
    <w:rsid w:val="00ED03AB"/>
    <w:rsid w:val="00ED0C5C"/>
    <w:rsid w:val="00ED1600"/>
    <w:rsid w:val="00ED1CD4"/>
    <w:rsid w:val="00ED1D2B"/>
    <w:rsid w:val="00ED3157"/>
    <w:rsid w:val="00ED44BA"/>
    <w:rsid w:val="00ED61A1"/>
    <w:rsid w:val="00ED64B5"/>
    <w:rsid w:val="00EE05A8"/>
    <w:rsid w:val="00EE441C"/>
    <w:rsid w:val="00EE4565"/>
    <w:rsid w:val="00EE5B49"/>
    <w:rsid w:val="00EE6B05"/>
    <w:rsid w:val="00EE7CCA"/>
    <w:rsid w:val="00EF32DD"/>
    <w:rsid w:val="00EF407D"/>
    <w:rsid w:val="00EF5B70"/>
    <w:rsid w:val="00EF6ECF"/>
    <w:rsid w:val="00F02D2F"/>
    <w:rsid w:val="00F0706C"/>
    <w:rsid w:val="00F10BFC"/>
    <w:rsid w:val="00F12C1B"/>
    <w:rsid w:val="00F13A17"/>
    <w:rsid w:val="00F14AE3"/>
    <w:rsid w:val="00F150DD"/>
    <w:rsid w:val="00F16A14"/>
    <w:rsid w:val="00F17753"/>
    <w:rsid w:val="00F21AFE"/>
    <w:rsid w:val="00F235B7"/>
    <w:rsid w:val="00F25789"/>
    <w:rsid w:val="00F25E22"/>
    <w:rsid w:val="00F25E2A"/>
    <w:rsid w:val="00F2730C"/>
    <w:rsid w:val="00F31100"/>
    <w:rsid w:val="00F3284C"/>
    <w:rsid w:val="00F330B2"/>
    <w:rsid w:val="00F362D7"/>
    <w:rsid w:val="00F37D7B"/>
    <w:rsid w:val="00F40BEB"/>
    <w:rsid w:val="00F411B8"/>
    <w:rsid w:val="00F438AF"/>
    <w:rsid w:val="00F44B8E"/>
    <w:rsid w:val="00F47360"/>
    <w:rsid w:val="00F474D0"/>
    <w:rsid w:val="00F47752"/>
    <w:rsid w:val="00F5314C"/>
    <w:rsid w:val="00F53763"/>
    <w:rsid w:val="00F539E3"/>
    <w:rsid w:val="00F5410D"/>
    <w:rsid w:val="00F55155"/>
    <w:rsid w:val="00F6042C"/>
    <w:rsid w:val="00F60493"/>
    <w:rsid w:val="00F609B6"/>
    <w:rsid w:val="00F617BC"/>
    <w:rsid w:val="00F61A05"/>
    <w:rsid w:val="00F635DD"/>
    <w:rsid w:val="00F64921"/>
    <w:rsid w:val="00F64E1E"/>
    <w:rsid w:val="00F6627B"/>
    <w:rsid w:val="00F6703F"/>
    <w:rsid w:val="00F702FC"/>
    <w:rsid w:val="00F7271C"/>
    <w:rsid w:val="00F734F2"/>
    <w:rsid w:val="00F74FA7"/>
    <w:rsid w:val="00F75052"/>
    <w:rsid w:val="00F804D3"/>
    <w:rsid w:val="00F810D1"/>
    <w:rsid w:val="00F81CD2"/>
    <w:rsid w:val="00F82641"/>
    <w:rsid w:val="00F84058"/>
    <w:rsid w:val="00F85BCF"/>
    <w:rsid w:val="00F870AD"/>
    <w:rsid w:val="00F9018A"/>
    <w:rsid w:val="00F903F1"/>
    <w:rsid w:val="00F90F18"/>
    <w:rsid w:val="00F924FE"/>
    <w:rsid w:val="00F937E4"/>
    <w:rsid w:val="00F95EE7"/>
    <w:rsid w:val="00F968F6"/>
    <w:rsid w:val="00FA03E0"/>
    <w:rsid w:val="00FA39E6"/>
    <w:rsid w:val="00FA4E57"/>
    <w:rsid w:val="00FA5196"/>
    <w:rsid w:val="00FA628E"/>
    <w:rsid w:val="00FA7BC9"/>
    <w:rsid w:val="00FB02AC"/>
    <w:rsid w:val="00FB1374"/>
    <w:rsid w:val="00FB2E0A"/>
    <w:rsid w:val="00FB2E1F"/>
    <w:rsid w:val="00FB378E"/>
    <w:rsid w:val="00FB37F1"/>
    <w:rsid w:val="00FB40ED"/>
    <w:rsid w:val="00FB47C0"/>
    <w:rsid w:val="00FB501B"/>
    <w:rsid w:val="00FB72B3"/>
    <w:rsid w:val="00FB7770"/>
    <w:rsid w:val="00FC38B4"/>
    <w:rsid w:val="00FC4659"/>
    <w:rsid w:val="00FC739B"/>
    <w:rsid w:val="00FC769C"/>
    <w:rsid w:val="00FD3063"/>
    <w:rsid w:val="00FD3B91"/>
    <w:rsid w:val="00FD466C"/>
    <w:rsid w:val="00FD576B"/>
    <w:rsid w:val="00FD579E"/>
    <w:rsid w:val="00FD6775"/>
    <w:rsid w:val="00FD6F10"/>
    <w:rsid w:val="00FE0DDC"/>
    <w:rsid w:val="00FE298F"/>
    <w:rsid w:val="00FE4516"/>
    <w:rsid w:val="00FE5A59"/>
    <w:rsid w:val="00FE7C26"/>
    <w:rsid w:val="00FF2325"/>
    <w:rsid w:val="00FF41E4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7edcc"/>
    </o:shapedefaults>
    <o:shapelayout v:ext="edit">
      <o:idmap v:ext="edit" data="1"/>
    </o:shapelayout>
  </w:shapeDefaults>
  <w:decimalSymbol w:val="."/>
  <w:listSeparator w:val=","/>
  <w14:docId w14:val="5D958037"/>
  <w15:docId w15:val="{2FDD2A86-F704-452F-B16C-AA6BB015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CA061F"/>
    <w:pPr>
      <w:numPr>
        <w:ilvl w:val="3"/>
        <w:numId w:val="1"/>
      </w:numPr>
      <w:ind w:left="1701"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afb">
    <w:name w:val="footnote text"/>
    <w:basedOn w:val="a6"/>
    <w:link w:val="afc"/>
    <w:uiPriority w:val="99"/>
    <w:unhideWhenUsed/>
    <w:rsid w:val="00247487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rsid w:val="00247487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247487"/>
    <w:rPr>
      <w:vertAlign w:val="superscript"/>
    </w:rPr>
  </w:style>
  <w:style w:type="paragraph" w:customStyle="1" w:styleId="afe">
    <w:name w:val="分項段落"/>
    <w:basedOn w:val="a6"/>
    <w:rsid w:val="007E2473"/>
    <w:pPr>
      <w:overflowPunct/>
      <w:autoSpaceDE/>
      <w:autoSpaceDN/>
      <w:jc w:val="left"/>
    </w:pPr>
    <w:rPr>
      <w:rFonts w:ascii="Times New Roman" w:eastAsia="新細明體"/>
      <w:sz w:val="24"/>
    </w:rPr>
  </w:style>
  <w:style w:type="character" w:customStyle="1" w:styleId="30">
    <w:name w:val="標題 3 字元"/>
    <w:basedOn w:val="a7"/>
    <w:link w:val="3"/>
    <w:rsid w:val="00387D41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CA061F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D6107C"/>
    <w:rPr>
      <w:rFonts w:ascii="標楷體" w:eastAsia="標楷體" w:hAnsi="Arial"/>
      <w:bCs/>
      <w:kern w:val="32"/>
      <w:sz w:val="32"/>
      <w:szCs w:val="36"/>
    </w:rPr>
  </w:style>
  <w:style w:type="paragraph" w:customStyle="1" w:styleId="aff">
    <w:name w:val="表下註"/>
    <w:basedOn w:val="a6"/>
    <w:link w:val="aff0"/>
    <w:qFormat/>
    <w:rsid w:val="00231125"/>
    <w:rPr>
      <w:sz w:val="24"/>
    </w:rPr>
  </w:style>
  <w:style w:type="character" w:customStyle="1" w:styleId="aff0">
    <w:name w:val="表下註 字元"/>
    <w:basedOn w:val="a7"/>
    <w:link w:val="aff"/>
    <w:rsid w:val="00231125"/>
    <w:rPr>
      <w:rFonts w:ascii="標楷體" w:eastAsia="標楷體"/>
      <w:kern w:val="2"/>
      <w:sz w:val="24"/>
    </w:rPr>
  </w:style>
  <w:style w:type="character" w:styleId="aff1">
    <w:name w:val="FollowedHyperlink"/>
    <w:basedOn w:val="a7"/>
    <w:uiPriority w:val="99"/>
    <w:semiHidden/>
    <w:unhideWhenUsed/>
    <w:rsid w:val="00EB4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F6BC-2B97-44D0-8534-05780F6F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18</Pages>
  <Words>5587</Words>
  <Characters>5699</Characters>
  <Application>Microsoft Office Word</Application>
  <DocSecurity>0</DocSecurity>
  <Lines>569</Lines>
  <Paragraphs>663</Paragraphs>
  <ScaleCrop>false</ScaleCrop>
  <Company>cy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張蔭廉</dc:creator>
  <cp:lastModifiedBy>陳虹欣</cp:lastModifiedBy>
  <cp:revision>2</cp:revision>
  <cp:lastPrinted>2022-08-04T08:16:00Z</cp:lastPrinted>
  <dcterms:created xsi:type="dcterms:W3CDTF">2022-08-10T01:05:00Z</dcterms:created>
  <dcterms:modified xsi:type="dcterms:W3CDTF">2022-08-10T01:05:00Z</dcterms:modified>
  <cp:contentStatus/>
</cp:coreProperties>
</file>