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EA1379">
      <w:pPr>
        <w:pStyle w:val="af2"/>
      </w:pPr>
      <w:r w:rsidRPr="004D141F">
        <w:rPr>
          <w:rFonts w:hint="eastAsia"/>
        </w:rPr>
        <w:t>調查</w:t>
      </w:r>
      <w:r w:rsidR="00E07149">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118F1" w:rsidRPr="004118F1">
        <w:rPr>
          <w:rFonts w:hint="eastAsia"/>
        </w:rPr>
        <w:t>據訴</w:t>
      </w:r>
      <w:proofErr w:type="gramEnd"/>
      <w:r w:rsidR="004118F1" w:rsidRPr="004118F1">
        <w:rPr>
          <w:rFonts w:hint="eastAsia"/>
        </w:rPr>
        <w:t>，交通部公路總局辦理台20乙線(</w:t>
      </w:r>
      <w:proofErr w:type="gramStart"/>
      <w:r w:rsidR="004118F1" w:rsidRPr="004118F1">
        <w:rPr>
          <w:rFonts w:hint="eastAsia"/>
        </w:rPr>
        <w:t>南左公路</w:t>
      </w:r>
      <w:proofErr w:type="gramEnd"/>
      <w:r w:rsidR="004118F1" w:rsidRPr="004118F1">
        <w:rPr>
          <w:rFonts w:hint="eastAsia"/>
        </w:rPr>
        <w:t>)7K+080至7K+900拓寬工程，將拆除渠等建物部分騎樓及退縮，恐影響整體結構安全，損及權益</w:t>
      </w:r>
      <w:proofErr w:type="gramStart"/>
      <w:r w:rsidR="004118F1" w:rsidRPr="004118F1">
        <w:rPr>
          <w:rFonts w:hint="eastAsia"/>
        </w:rPr>
        <w:t>等情案</w:t>
      </w:r>
      <w:proofErr w:type="gramEnd"/>
      <w:r w:rsidR="004118F1" w:rsidRPr="004118F1">
        <w:rPr>
          <w:rFonts w:hint="eastAsia"/>
        </w:rPr>
        <w:t>。</w:t>
      </w:r>
    </w:p>
    <w:p w:rsidR="00363A29" w:rsidRDefault="00363A29" w:rsidP="00363A29">
      <w:pPr>
        <w:pStyle w:val="1"/>
        <w:numPr>
          <w:ilvl w:val="0"/>
          <w:numId w:val="1"/>
        </w:numPr>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07AFB" w:rsidRDefault="00307AFB" w:rsidP="00A370C4">
      <w:pPr>
        <w:pStyle w:val="10"/>
        <w:ind w:left="680" w:firstLine="680"/>
      </w:pPr>
      <w:r>
        <w:rPr>
          <w:rFonts w:hint="eastAsia"/>
        </w:rPr>
        <w:t>本案係陳訴人陳</w:t>
      </w:r>
      <w:r w:rsidR="00C96EA9" w:rsidRPr="00C96EA9">
        <w:rPr>
          <w:rFonts w:hint="eastAsia"/>
        </w:rPr>
        <w:t>訴，交通部公</w:t>
      </w:r>
      <w:r w:rsidR="00C96EA9" w:rsidRPr="004F3C44">
        <w:rPr>
          <w:rFonts w:hint="eastAsia"/>
        </w:rPr>
        <w:t>路總局</w:t>
      </w:r>
      <w:r w:rsidR="00301721" w:rsidRPr="004F3C44">
        <w:rPr>
          <w:rFonts w:hint="eastAsia"/>
        </w:rPr>
        <w:t>(下稱</w:t>
      </w:r>
      <w:r w:rsidR="00301721" w:rsidRPr="004F3C44">
        <w:rPr>
          <w:rFonts w:hAnsi="標楷體"/>
        </w:rPr>
        <w:t>公路總局</w:t>
      </w:r>
      <w:r w:rsidR="00301721" w:rsidRPr="004F3C44">
        <w:t>)</w:t>
      </w:r>
      <w:r w:rsidR="00301721" w:rsidRPr="004F3C44">
        <w:rPr>
          <w:rStyle w:val="afe"/>
        </w:rPr>
        <w:footnoteReference w:id="1"/>
      </w:r>
      <w:r w:rsidR="00C96EA9" w:rsidRPr="004F3C44">
        <w:rPr>
          <w:rFonts w:hint="eastAsia"/>
        </w:rPr>
        <w:t>辦理台20乙線(</w:t>
      </w:r>
      <w:proofErr w:type="gramStart"/>
      <w:r w:rsidR="00C96EA9" w:rsidRPr="004F3C44">
        <w:rPr>
          <w:rFonts w:hint="eastAsia"/>
        </w:rPr>
        <w:t>南左公路</w:t>
      </w:r>
      <w:proofErr w:type="gramEnd"/>
      <w:r w:rsidR="00C96EA9" w:rsidRPr="004F3C44">
        <w:rPr>
          <w:rFonts w:hint="eastAsia"/>
        </w:rPr>
        <w:t>)拓寬</w:t>
      </w:r>
      <w:r w:rsidR="00B06587" w:rsidRPr="004F3C44">
        <w:rPr>
          <w:rFonts w:hint="eastAsia"/>
        </w:rPr>
        <w:t>改善</w:t>
      </w:r>
      <w:r w:rsidR="00C96EA9" w:rsidRPr="004F3C44">
        <w:rPr>
          <w:rFonts w:hint="eastAsia"/>
        </w:rPr>
        <w:t>工程</w:t>
      </w:r>
      <w:r w:rsidR="00C7596A" w:rsidRPr="004F3C44">
        <w:rPr>
          <w:rStyle w:val="afe"/>
        </w:rPr>
        <w:footnoteReference w:id="2"/>
      </w:r>
      <w:r w:rsidR="00E72243" w:rsidRPr="004F3C44">
        <w:rPr>
          <w:rFonts w:hint="eastAsia"/>
        </w:rPr>
        <w:t>(下稱台20乙線拓寬工程</w:t>
      </w:r>
      <w:r w:rsidR="00E72243" w:rsidRPr="004F3C44">
        <w:t>)</w:t>
      </w:r>
      <w:r w:rsidR="00C96EA9" w:rsidRPr="004F3C44">
        <w:rPr>
          <w:rFonts w:hint="eastAsia"/>
        </w:rPr>
        <w:t>，將拆除渠等建物部分騎樓及退縮，恐影響整體結構安全，損及權益等情。</w:t>
      </w:r>
      <w:r w:rsidRPr="004F3C44">
        <w:rPr>
          <w:rFonts w:hint="eastAsia"/>
        </w:rPr>
        <w:t>前經本院監察業務處於</w:t>
      </w:r>
      <w:r w:rsidR="00D21D59" w:rsidRPr="004F3C44">
        <w:rPr>
          <w:rFonts w:hint="eastAsia"/>
        </w:rPr>
        <w:t>民國(下同)</w:t>
      </w:r>
      <w:r w:rsidRPr="004F3C44">
        <w:rPr>
          <w:rFonts w:hint="eastAsia"/>
        </w:rPr>
        <w:t>1</w:t>
      </w:r>
      <w:r w:rsidRPr="004F3C44">
        <w:t>10</w:t>
      </w:r>
      <w:r w:rsidRPr="004F3C44">
        <w:rPr>
          <w:rFonts w:hint="eastAsia"/>
        </w:rPr>
        <w:t>年5月28日函請交通部妥處</w:t>
      </w:r>
      <w:proofErr w:type="gramStart"/>
      <w:r w:rsidRPr="004F3C44">
        <w:rPr>
          <w:rFonts w:hint="eastAsia"/>
        </w:rPr>
        <w:t>逕復並</w:t>
      </w:r>
      <w:proofErr w:type="gramEnd"/>
      <w:r w:rsidRPr="004F3C44">
        <w:rPr>
          <w:rFonts w:hint="eastAsia"/>
        </w:rPr>
        <w:t>副知本院。</w:t>
      </w:r>
      <w:proofErr w:type="gramStart"/>
      <w:r w:rsidRPr="004F3C44">
        <w:rPr>
          <w:rFonts w:hint="eastAsia"/>
        </w:rPr>
        <w:t>本案派查</w:t>
      </w:r>
      <w:proofErr w:type="gramEnd"/>
      <w:r w:rsidRPr="004F3C44">
        <w:rPr>
          <w:rFonts w:hint="eastAsia"/>
        </w:rPr>
        <w:t>後，經調閱公路總局、</w:t>
      </w:r>
      <w:proofErr w:type="gramStart"/>
      <w:r w:rsidRPr="004F3C44">
        <w:rPr>
          <w:rFonts w:hint="eastAsia"/>
        </w:rPr>
        <w:t>臺</w:t>
      </w:r>
      <w:proofErr w:type="gramEnd"/>
      <w:r w:rsidRPr="004F3C44">
        <w:rPr>
          <w:rFonts w:hint="eastAsia"/>
        </w:rPr>
        <w:t>南市政府</w:t>
      </w:r>
      <w:r w:rsidR="00A05467" w:rsidRPr="004F3C44">
        <w:t>(</w:t>
      </w:r>
      <w:r w:rsidR="00A05467" w:rsidRPr="004F3C44">
        <w:rPr>
          <w:rFonts w:hint="eastAsia"/>
        </w:rPr>
        <w:t>下稱市府</w:t>
      </w:r>
      <w:r w:rsidR="00A05467" w:rsidRPr="004F3C44">
        <w:t>)</w:t>
      </w:r>
      <w:r w:rsidRPr="004F3C44">
        <w:rPr>
          <w:rStyle w:val="afe"/>
        </w:rPr>
        <w:footnoteReference w:id="3"/>
      </w:r>
      <w:r w:rsidRPr="004F3C44">
        <w:rPr>
          <w:rFonts w:hint="eastAsia"/>
        </w:rPr>
        <w:t>工務局、</w:t>
      </w:r>
      <w:r w:rsidR="00E86C2B" w:rsidRPr="004F3C44">
        <w:rPr>
          <w:rFonts w:hint="eastAsia"/>
        </w:rPr>
        <w:t>市府</w:t>
      </w:r>
      <w:r w:rsidRPr="004F3C44">
        <w:rPr>
          <w:rFonts w:hint="eastAsia"/>
        </w:rPr>
        <w:t>及</w:t>
      </w:r>
      <w:proofErr w:type="gramStart"/>
      <w:r w:rsidRPr="004F3C44">
        <w:rPr>
          <w:rFonts w:hint="eastAsia"/>
        </w:rPr>
        <w:t>臺</w:t>
      </w:r>
      <w:proofErr w:type="gramEnd"/>
      <w:r w:rsidRPr="004F3C44">
        <w:rPr>
          <w:rFonts w:hint="eastAsia"/>
        </w:rPr>
        <w:t>南市南化區公所</w:t>
      </w:r>
      <w:r w:rsidRPr="004F3C44">
        <w:rPr>
          <w:rStyle w:val="afe"/>
        </w:rPr>
        <w:footnoteReference w:id="4"/>
      </w:r>
      <w:r w:rsidRPr="004F3C44">
        <w:rPr>
          <w:rFonts w:hint="eastAsia"/>
        </w:rPr>
        <w:t>(下稱南化區公所</w:t>
      </w:r>
      <w:r w:rsidRPr="004F3C44">
        <w:t>)</w:t>
      </w:r>
      <w:r w:rsidRPr="004F3C44">
        <w:rPr>
          <w:rFonts w:hint="eastAsia"/>
        </w:rPr>
        <w:t>等機關卷證資料</w:t>
      </w:r>
      <w:r w:rsidRPr="004F3C44">
        <w:rPr>
          <w:rStyle w:val="afe"/>
        </w:rPr>
        <w:footnoteReference w:id="5"/>
      </w:r>
      <w:r w:rsidRPr="004F3C44">
        <w:rPr>
          <w:rFonts w:hint="eastAsia"/>
        </w:rPr>
        <w:t>，復於</w:t>
      </w:r>
      <w:r w:rsidRPr="004F3C44">
        <w:t>111</w:t>
      </w:r>
      <w:r w:rsidRPr="004F3C44">
        <w:rPr>
          <w:rFonts w:hint="eastAsia"/>
        </w:rPr>
        <w:t>年2月1</w:t>
      </w:r>
      <w:r w:rsidRPr="004F3C44">
        <w:t>4</w:t>
      </w:r>
      <w:r w:rsidRPr="004F3C44">
        <w:rPr>
          <w:rFonts w:hint="eastAsia"/>
        </w:rPr>
        <w:t>日現場履</w:t>
      </w:r>
      <w:proofErr w:type="gramStart"/>
      <w:r w:rsidRPr="004F3C44">
        <w:rPr>
          <w:rFonts w:hint="eastAsia"/>
        </w:rPr>
        <w:t>勘</w:t>
      </w:r>
      <w:proofErr w:type="gramEnd"/>
      <w:r w:rsidRPr="004F3C44">
        <w:rPr>
          <w:rFonts w:hint="eastAsia"/>
        </w:rPr>
        <w:t>並詢問公路總局副總工程司陳</w:t>
      </w:r>
      <w:r w:rsidR="00A370C4">
        <w:rPr>
          <w:rFonts w:hint="eastAsia"/>
        </w:rPr>
        <w:t>○</w:t>
      </w:r>
      <w:r w:rsidRPr="004F3C44">
        <w:rPr>
          <w:rFonts w:hint="eastAsia"/>
        </w:rPr>
        <w:t>堂、公路總局第五區養護工程處(下稱五工處</w:t>
      </w:r>
      <w:r w:rsidRPr="004F3C44">
        <w:t>)</w:t>
      </w:r>
      <w:r w:rsidR="00A370C4">
        <w:rPr>
          <w:rFonts w:hint="eastAsia"/>
        </w:rPr>
        <w:t>處長謝○</w:t>
      </w:r>
      <w:r w:rsidRPr="004F3C44">
        <w:rPr>
          <w:rFonts w:hint="eastAsia"/>
        </w:rPr>
        <w:t>雄、五工處曾文工務段(下稱曾文工務段</w:t>
      </w:r>
      <w:r w:rsidRPr="004F3C44">
        <w:t>)</w:t>
      </w:r>
      <w:r w:rsidRPr="004F3C44">
        <w:rPr>
          <w:rFonts w:hint="eastAsia"/>
        </w:rPr>
        <w:t>段長謝</w:t>
      </w:r>
      <w:r w:rsidR="00A370C4">
        <w:rPr>
          <w:rFonts w:hint="eastAsia"/>
        </w:rPr>
        <w:t>○</w:t>
      </w:r>
      <w:proofErr w:type="gramStart"/>
      <w:r w:rsidRPr="004F3C44">
        <w:rPr>
          <w:rFonts w:hint="eastAsia"/>
        </w:rPr>
        <w:t>和</w:t>
      </w:r>
      <w:proofErr w:type="gramEnd"/>
      <w:r w:rsidRPr="004F3C44">
        <w:rPr>
          <w:rFonts w:hint="eastAsia"/>
        </w:rPr>
        <w:t>；</w:t>
      </w:r>
      <w:proofErr w:type="gramStart"/>
      <w:r w:rsidRPr="004F3C44">
        <w:rPr>
          <w:rFonts w:hint="eastAsia"/>
        </w:rPr>
        <w:t>臺</w:t>
      </w:r>
      <w:proofErr w:type="gramEnd"/>
      <w:r w:rsidRPr="004F3C44">
        <w:rPr>
          <w:rFonts w:hint="eastAsia"/>
        </w:rPr>
        <w:t>南市</w:t>
      </w:r>
      <w:r w:rsidR="00A05467" w:rsidRPr="004F3C44">
        <w:rPr>
          <w:rFonts w:hint="eastAsia"/>
        </w:rPr>
        <w:t>(下同</w:t>
      </w:r>
      <w:r w:rsidR="00A05467" w:rsidRPr="004F3C44">
        <w:t>)</w:t>
      </w:r>
      <w:r w:rsidRPr="004F3C44">
        <w:rPr>
          <w:rFonts w:hint="eastAsia"/>
        </w:rPr>
        <w:t>南化區區長徐</w:t>
      </w:r>
      <w:r w:rsidR="00A370C4">
        <w:rPr>
          <w:rFonts w:hint="eastAsia"/>
        </w:rPr>
        <w:t>○</w:t>
      </w:r>
      <w:r w:rsidRPr="004F3C44">
        <w:rPr>
          <w:rFonts w:hint="eastAsia"/>
        </w:rPr>
        <w:t>立及南化區公所農業及建設課課長施</w:t>
      </w:r>
      <w:r w:rsidR="00A370C4">
        <w:rPr>
          <w:rFonts w:hint="eastAsia"/>
        </w:rPr>
        <w:t>○</w:t>
      </w:r>
      <w:r w:rsidRPr="004F3C44">
        <w:rPr>
          <w:rFonts w:hint="eastAsia"/>
        </w:rPr>
        <w:t>吉</w:t>
      </w:r>
      <w:r>
        <w:rPr>
          <w:rFonts w:hint="eastAsia"/>
        </w:rPr>
        <w:t>、</w:t>
      </w:r>
      <w:r w:rsidRPr="009A09BE">
        <w:rPr>
          <w:rFonts w:hint="eastAsia"/>
        </w:rPr>
        <w:t>南化區南化里</w:t>
      </w:r>
      <w:r>
        <w:rPr>
          <w:rFonts w:hint="eastAsia"/>
        </w:rPr>
        <w:t>里長</w:t>
      </w:r>
      <w:bookmarkStart w:id="73" w:name="_GoBack"/>
      <w:proofErr w:type="gramStart"/>
      <w:r w:rsidR="00A370C4">
        <w:rPr>
          <w:rFonts w:hint="eastAsia"/>
        </w:rPr>
        <w:t>余</w:t>
      </w:r>
      <w:bookmarkEnd w:id="73"/>
      <w:proofErr w:type="gramEnd"/>
      <w:r w:rsidR="00A370C4">
        <w:rPr>
          <w:rFonts w:hint="eastAsia"/>
        </w:rPr>
        <w:t>○</w:t>
      </w:r>
      <w:r w:rsidRPr="009A09BE">
        <w:rPr>
          <w:rFonts w:hint="eastAsia"/>
        </w:rPr>
        <w:t>輝</w:t>
      </w:r>
      <w:r w:rsidRPr="009C7FF2">
        <w:rPr>
          <w:rFonts w:hint="eastAsia"/>
        </w:rPr>
        <w:t>等機關人員</w:t>
      </w:r>
      <w:r w:rsidR="007F60A0">
        <w:rPr>
          <w:rFonts w:hint="eastAsia"/>
        </w:rPr>
        <w:t>，</w:t>
      </w:r>
      <w:r w:rsidR="00363A29" w:rsidRPr="009C7FF2">
        <w:rPr>
          <w:rFonts w:hint="eastAsia"/>
        </w:rPr>
        <w:t>已</w:t>
      </w:r>
      <w:proofErr w:type="gramStart"/>
      <w:r w:rsidR="00363A29" w:rsidRPr="009C7FF2">
        <w:rPr>
          <w:rFonts w:hint="eastAsia"/>
        </w:rPr>
        <w:t>調查竣</w:t>
      </w:r>
      <w:r w:rsidR="00363A29">
        <w:rPr>
          <w:rFonts w:hint="eastAsia"/>
        </w:rPr>
        <w:t>事</w:t>
      </w:r>
      <w:proofErr w:type="gramEnd"/>
      <w:r w:rsidR="00363A29" w:rsidRPr="009C7FF2">
        <w:rPr>
          <w:rFonts w:hint="eastAsia"/>
        </w:rPr>
        <w:t>，</w:t>
      </w:r>
      <w:r w:rsidR="00363A29">
        <w:rPr>
          <w:rFonts w:hint="eastAsia"/>
        </w:rPr>
        <w:t>茲</w:t>
      </w:r>
      <w:proofErr w:type="gramStart"/>
      <w:r w:rsidR="00363A29">
        <w:rPr>
          <w:rFonts w:hint="eastAsia"/>
        </w:rPr>
        <w:t>臚</w:t>
      </w:r>
      <w:proofErr w:type="gramEnd"/>
      <w:r w:rsidR="00363A29" w:rsidRPr="009C7FF2">
        <w:rPr>
          <w:rFonts w:hint="eastAsia"/>
        </w:rPr>
        <w:t>列調查意見如下：</w:t>
      </w:r>
    </w:p>
    <w:p w:rsidR="00363A29" w:rsidRDefault="00E4411A" w:rsidP="00363A29">
      <w:pPr>
        <w:pStyle w:val="2"/>
        <w:numPr>
          <w:ilvl w:val="1"/>
          <w:numId w:val="1"/>
        </w:numPr>
        <w:rPr>
          <w:b/>
        </w:rPr>
      </w:pPr>
      <w:r w:rsidRPr="00E4411A">
        <w:rPr>
          <w:rFonts w:hint="eastAsia"/>
          <w:b/>
        </w:rPr>
        <w:t>台20乙線於68年即</w:t>
      </w:r>
      <w:r w:rsidR="00F356B9">
        <w:rPr>
          <w:rFonts w:hint="eastAsia"/>
          <w:b/>
        </w:rPr>
        <w:t>經臺灣省政府</w:t>
      </w:r>
      <w:r w:rsidRPr="00E4411A">
        <w:rPr>
          <w:rFonts w:hint="eastAsia"/>
          <w:b/>
        </w:rPr>
        <w:t>公告計畫寬度</w:t>
      </w:r>
      <w:r w:rsidR="0002691A">
        <w:rPr>
          <w:rFonts w:hint="eastAsia"/>
          <w:b/>
        </w:rPr>
        <w:t>為</w:t>
      </w:r>
      <w:r w:rsidRPr="00E4411A">
        <w:rPr>
          <w:rFonts w:hint="eastAsia"/>
          <w:b/>
        </w:rPr>
        <w:t>20公尺，</w:t>
      </w:r>
      <w:r w:rsidR="006B3241">
        <w:rPr>
          <w:rFonts w:hint="eastAsia"/>
          <w:b/>
        </w:rPr>
        <w:t>交通部公路總</w:t>
      </w:r>
      <w:r w:rsidR="006B3241" w:rsidRPr="006B3241">
        <w:rPr>
          <w:rFonts w:hint="eastAsia"/>
          <w:b/>
        </w:rPr>
        <w:t>局在83年辦理路線規劃時未將</w:t>
      </w:r>
      <w:r w:rsidR="00BA5B69" w:rsidRPr="00335C3D">
        <w:rPr>
          <w:b/>
        </w:rPr>
        <w:lastRenderedPageBreak/>
        <w:t>6K+200~6K+860</w:t>
      </w:r>
      <w:r w:rsidR="00BA5B69" w:rsidRPr="00335C3D">
        <w:rPr>
          <w:rFonts w:hint="eastAsia"/>
          <w:b/>
        </w:rPr>
        <w:t>段</w:t>
      </w:r>
      <w:r w:rsidR="00BA5B69" w:rsidRPr="00BA5B69">
        <w:rPr>
          <w:rFonts w:hint="eastAsia"/>
          <w:b/>
        </w:rPr>
        <w:t>(南化國小至青果市場</w:t>
      </w:r>
      <w:r w:rsidR="00BA5B69">
        <w:rPr>
          <w:rFonts w:hint="eastAsia"/>
          <w:b/>
        </w:rPr>
        <w:t>前</w:t>
      </w:r>
      <w:r w:rsidR="00BA5B69" w:rsidRPr="00BA5B69">
        <w:rPr>
          <w:b/>
        </w:rPr>
        <w:t>)</w:t>
      </w:r>
      <w:r w:rsidR="006B3241" w:rsidRPr="006B3241">
        <w:rPr>
          <w:rFonts w:hint="eastAsia"/>
          <w:b/>
        </w:rPr>
        <w:t>預留道路狀況納入考量，89年辦理徵收時又錯失改正機會，</w:t>
      </w:r>
      <w:r w:rsidR="00BA5B69">
        <w:rPr>
          <w:rFonts w:hint="eastAsia"/>
          <w:b/>
        </w:rPr>
        <w:t>導致</w:t>
      </w:r>
      <w:r w:rsidR="006B3241" w:rsidRPr="006B3241">
        <w:rPr>
          <w:rFonts w:hint="eastAsia"/>
          <w:b/>
        </w:rPr>
        <w:t>多年來因民眾不斷陳情抗爭而暫緩辦理該路段拓寬工程，該局一再稱「考量全線路寬一致」、「若縮減部分路寬，恐增加行車之危險性」等語，未積極尋求道路拓寬之解決方式，反而使該路段成為全線瓶頸</w:t>
      </w:r>
      <w:r w:rsidR="006B3241" w:rsidRPr="000560CD">
        <w:rPr>
          <w:rFonts w:hint="eastAsia"/>
          <w:b/>
        </w:rPr>
        <w:t>，</w:t>
      </w:r>
      <w:r w:rsidR="000560CD" w:rsidRPr="000560CD">
        <w:rPr>
          <w:rFonts w:hint="eastAsia"/>
          <w:b/>
        </w:rPr>
        <w:t>並影響道路排水</w:t>
      </w:r>
      <w:r w:rsidR="000C7CC1">
        <w:rPr>
          <w:rFonts w:hint="eastAsia"/>
          <w:b/>
        </w:rPr>
        <w:t>功能</w:t>
      </w:r>
      <w:r w:rsidR="000560CD" w:rsidRPr="000560CD">
        <w:rPr>
          <w:rFonts w:hint="eastAsia"/>
          <w:b/>
        </w:rPr>
        <w:t>，</w:t>
      </w:r>
      <w:r w:rsidR="006B3241" w:rsidRPr="006B3241">
        <w:rPr>
          <w:rFonts w:hint="eastAsia"/>
          <w:b/>
        </w:rPr>
        <w:t>核有</w:t>
      </w:r>
      <w:proofErr w:type="gramStart"/>
      <w:r w:rsidR="006B3241" w:rsidRPr="006B3241">
        <w:rPr>
          <w:rFonts w:hint="eastAsia"/>
          <w:b/>
        </w:rPr>
        <w:t>怠</w:t>
      </w:r>
      <w:proofErr w:type="gramEnd"/>
      <w:r w:rsidR="006B3241" w:rsidRPr="006B3241">
        <w:rPr>
          <w:rFonts w:hint="eastAsia"/>
          <w:b/>
        </w:rPr>
        <w:t>失。</w:t>
      </w:r>
    </w:p>
    <w:p w:rsidR="00A0093F" w:rsidRDefault="0054412D" w:rsidP="00EE505C">
      <w:pPr>
        <w:pStyle w:val="3"/>
      </w:pPr>
      <w:r w:rsidRPr="000D2790">
        <w:rPr>
          <w:rFonts w:hint="eastAsia"/>
        </w:rPr>
        <w:t>台20乙線</w:t>
      </w:r>
      <w:r w:rsidR="00E84E43">
        <w:rPr>
          <w:rFonts w:hint="eastAsia"/>
        </w:rPr>
        <w:t>自</w:t>
      </w:r>
      <w:r w:rsidR="00145477" w:rsidRPr="00D51247">
        <w:rPr>
          <w:rFonts w:hint="eastAsia"/>
        </w:rPr>
        <w:t>左鎮區</w:t>
      </w:r>
      <w:r w:rsidR="006B4672">
        <w:rPr>
          <w:rFonts w:hint="eastAsia"/>
        </w:rPr>
        <w:t>至</w:t>
      </w:r>
      <w:r w:rsidR="00145477" w:rsidRPr="00D51247">
        <w:rPr>
          <w:rFonts w:hint="eastAsia"/>
        </w:rPr>
        <w:t>南化</w:t>
      </w:r>
      <w:r w:rsidR="00145477">
        <w:rPr>
          <w:rFonts w:hint="eastAsia"/>
        </w:rPr>
        <w:t>區</w:t>
      </w:r>
      <w:r w:rsidR="006B4672" w:rsidRPr="00D51247">
        <w:rPr>
          <w:rFonts w:hint="eastAsia"/>
        </w:rPr>
        <w:t>，銜接</w:t>
      </w:r>
      <w:r w:rsidR="00145477" w:rsidRPr="00D51247">
        <w:rPr>
          <w:rFonts w:hint="eastAsia"/>
        </w:rPr>
        <w:t>台20線與</w:t>
      </w:r>
      <w:r w:rsidR="006B4672" w:rsidRPr="00D51247">
        <w:rPr>
          <w:rFonts w:hint="eastAsia"/>
        </w:rPr>
        <w:t>台3線，</w:t>
      </w:r>
      <w:r w:rsidRPr="002B4757">
        <w:rPr>
          <w:rFonts w:hint="eastAsia"/>
          <w:b/>
        </w:rPr>
        <w:t>長</w:t>
      </w:r>
      <w:r w:rsidR="0025231B" w:rsidRPr="002B4757">
        <w:rPr>
          <w:rFonts w:hint="eastAsia"/>
          <w:b/>
        </w:rPr>
        <w:t>約</w:t>
      </w:r>
      <w:r w:rsidRPr="002B4757">
        <w:rPr>
          <w:rFonts w:hint="eastAsia"/>
          <w:b/>
        </w:rPr>
        <w:t>8.</w:t>
      </w:r>
      <w:r w:rsidR="0025231B" w:rsidRPr="002B4757">
        <w:rPr>
          <w:b/>
        </w:rPr>
        <w:t>4</w:t>
      </w:r>
      <w:r w:rsidRPr="002B4757">
        <w:rPr>
          <w:rFonts w:hint="eastAsia"/>
          <w:b/>
        </w:rPr>
        <w:t>公里，</w:t>
      </w:r>
      <w:r w:rsidR="00E919B7">
        <w:rPr>
          <w:rFonts w:hint="eastAsia"/>
          <w:b/>
        </w:rPr>
        <w:t>原</w:t>
      </w:r>
      <w:r w:rsidR="002B2B50" w:rsidRPr="002B4757">
        <w:rPr>
          <w:rFonts w:hint="eastAsia"/>
          <w:b/>
        </w:rPr>
        <w:t>路基寬6公尺</w:t>
      </w:r>
      <w:r w:rsidR="002B2B50">
        <w:rPr>
          <w:rFonts w:hint="eastAsia"/>
        </w:rPr>
        <w:t>，</w:t>
      </w:r>
      <w:r w:rsidR="00E84E43">
        <w:rPr>
          <w:rFonts w:hint="eastAsia"/>
        </w:rPr>
        <w:t>前</w:t>
      </w:r>
      <w:r w:rsidR="00E84E43" w:rsidRPr="004F3C44">
        <w:rPr>
          <w:rFonts w:hint="eastAsia"/>
        </w:rPr>
        <w:t>經</w:t>
      </w:r>
      <w:r w:rsidR="00E95E19" w:rsidRPr="004F3C44">
        <w:rPr>
          <w:rFonts w:hint="eastAsia"/>
        </w:rPr>
        <w:t>臺灣省政府</w:t>
      </w:r>
      <w:r w:rsidR="004253A4" w:rsidRPr="004F3C44">
        <w:rPr>
          <w:rFonts w:hint="eastAsia"/>
        </w:rPr>
        <w:t>(下稱省府</w:t>
      </w:r>
      <w:r w:rsidR="004253A4" w:rsidRPr="004F3C44">
        <w:t>)</w:t>
      </w:r>
      <w:r w:rsidR="00E95E19" w:rsidRPr="004F3C44">
        <w:rPr>
          <w:rFonts w:hint="eastAsia"/>
          <w:b/>
        </w:rPr>
        <w:t>6</w:t>
      </w:r>
      <w:r w:rsidR="00E95E19" w:rsidRPr="004F3C44">
        <w:rPr>
          <w:b/>
        </w:rPr>
        <w:t>8</w:t>
      </w:r>
      <w:r w:rsidR="00E95E19" w:rsidRPr="004F3C44">
        <w:rPr>
          <w:rFonts w:hint="eastAsia"/>
          <w:b/>
        </w:rPr>
        <w:t>年1月</w:t>
      </w:r>
      <w:r w:rsidR="00E95E19" w:rsidRPr="004F3C44">
        <w:rPr>
          <w:rFonts w:hint="eastAsia"/>
        </w:rPr>
        <w:t>8日</w:t>
      </w:r>
      <w:r w:rsidR="000934C8" w:rsidRPr="004F3C44">
        <w:rPr>
          <w:rStyle w:val="afe"/>
        </w:rPr>
        <w:footnoteReference w:id="6"/>
      </w:r>
      <w:r w:rsidR="00E95E19" w:rsidRPr="004F3C44">
        <w:rPr>
          <w:rFonts w:hint="eastAsia"/>
        </w:rPr>
        <w:t>公告</w:t>
      </w:r>
      <w:r w:rsidR="00E95E19" w:rsidRPr="004F3C44">
        <w:rPr>
          <w:rFonts w:hAnsi="標楷體" w:hint="eastAsia"/>
        </w:rPr>
        <w:t>「</w:t>
      </w:r>
      <w:r w:rsidR="00E95E19" w:rsidRPr="004F3C44">
        <w:rPr>
          <w:rFonts w:hint="eastAsia"/>
        </w:rPr>
        <w:t>新公路路線系統省道暨重要縣鄉道公路計畫用地寬度</w:t>
      </w:r>
      <w:r w:rsidR="00E95E19" w:rsidRPr="004F3C44">
        <w:rPr>
          <w:rFonts w:hAnsi="標楷體" w:hint="eastAsia"/>
        </w:rPr>
        <w:t>」</w:t>
      </w:r>
      <w:r w:rsidR="00257ECB" w:rsidRPr="004F3C44">
        <w:rPr>
          <w:rFonts w:hAnsi="標楷體" w:hint="eastAsia"/>
        </w:rPr>
        <w:t>，</w:t>
      </w:r>
      <w:r w:rsidR="00257ECB" w:rsidRPr="004F3C44">
        <w:rPr>
          <w:rFonts w:hint="eastAsia"/>
          <w:b/>
        </w:rPr>
        <w:t>修訂計畫用地寬度為2</w:t>
      </w:r>
      <w:r w:rsidR="00257ECB" w:rsidRPr="004F3C44">
        <w:rPr>
          <w:b/>
        </w:rPr>
        <w:t>0</w:t>
      </w:r>
      <w:r w:rsidR="00257ECB" w:rsidRPr="004F3C44">
        <w:rPr>
          <w:rFonts w:hint="eastAsia"/>
          <w:b/>
        </w:rPr>
        <w:t>公尺</w:t>
      </w:r>
      <w:r w:rsidR="000E72E2" w:rsidRPr="004F3C44">
        <w:rPr>
          <w:rFonts w:hint="eastAsia"/>
        </w:rPr>
        <w:t>。</w:t>
      </w:r>
      <w:r w:rsidR="002B4757" w:rsidRPr="004F3C44">
        <w:rPr>
          <w:rFonts w:hint="eastAsia"/>
        </w:rPr>
        <w:t>台20乙線拓寬工程於</w:t>
      </w:r>
      <w:r w:rsidR="002B4757" w:rsidRPr="004F3C44">
        <w:rPr>
          <w:rFonts w:hint="eastAsia"/>
          <w:b/>
        </w:rPr>
        <w:t>8</w:t>
      </w:r>
      <w:r w:rsidR="002B4757" w:rsidRPr="004F3C44">
        <w:rPr>
          <w:b/>
        </w:rPr>
        <w:t>3</w:t>
      </w:r>
      <w:r w:rsidR="002B4757" w:rsidRPr="004F3C44">
        <w:rPr>
          <w:rFonts w:hint="eastAsia"/>
          <w:b/>
        </w:rPr>
        <w:t>年間</w:t>
      </w:r>
      <w:r w:rsidR="002B4757" w:rsidRPr="004F3C44">
        <w:rPr>
          <w:rFonts w:hint="eastAsia"/>
        </w:rPr>
        <w:t>完成細部設計</w:t>
      </w:r>
      <w:r w:rsidR="00B853B6" w:rsidRPr="004F3C44">
        <w:rPr>
          <w:rFonts w:hint="eastAsia"/>
        </w:rPr>
        <w:t>(</w:t>
      </w:r>
      <w:r w:rsidR="002B4757" w:rsidRPr="004F3C44">
        <w:rPr>
          <w:rFonts w:hint="eastAsia"/>
          <w:b/>
        </w:rPr>
        <w:t>路基寬度1</w:t>
      </w:r>
      <w:r w:rsidR="002B4757" w:rsidRPr="004F3C44">
        <w:rPr>
          <w:b/>
        </w:rPr>
        <w:t>5</w:t>
      </w:r>
      <w:r w:rsidR="002B4757" w:rsidRPr="004F3C44">
        <w:rPr>
          <w:rFonts w:hint="eastAsia"/>
          <w:b/>
        </w:rPr>
        <w:t>公尺、路權寬度2</w:t>
      </w:r>
      <w:r w:rsidR="002B4757" w:rsidRPr="004F3C44">
        <w:rPr>
          <w:b/>
        </w:rPr>
        <w:t>0</w:t>
      </w:r>
      <w:r w:rsidR="002B4757" w:rsidRPr="004F3C44">
        <w:rPr>
          <w:rFonts w:hint="eastAsia"/>
          <w:b/>
        </w:rPr>
        <w:t>公尺</w:t>
      </w:r>
      <w:r w:rsidR="00B853B6" w:rsidRPr="004F3C44">
        <w:rPr>
          <w:rFonts w:hint="eastAsia"/>
        </w:rPr>
        <w:t>)，</w:t>
      </w:r>
      <w:r w:rsidR="002B4757" w:rsidRPr="004F3C44">
        <w:rPr>
          <w:rFonts w:hint="eastAsia"/>
        </w:rPr>
        <w:t>經行政院於</w:t>
      </w:r>
      <w:r w:rsidR="002B4757" w:rsidRPr="004F3C44">
        <w:rPr>
          <w:rFonts w:hint="eastAsia"/>
          <w:b/>
        </w:rPr>
        <w:t>87年</w:t>
      </w:r>
      <w:r w:rsidR="00B853B6" w:rsidRPr="004F3C44">
        <w:rPr>
          <w:rFonts w:hint="eastAsia"/>
          <w:b/>
        </w:rPr>
        <w:t>間</w:t>
      </w:r>
      <w:r w:rsidR="002B4757" w:rsidRPr="004F3C44">
        <w:rPr>
          <w:rFonts w:hint="eastAsia"/>
          <w:b/>
        </w:rPr>
        <w:t>核定</w:t>
      </w:r>
      <w:r w:rsidR="00B853B6" w:rsidRPr="004F3C44">
        <w:rPr>
          <w:rStyle w:val="afe"/>
        </w:rPr>
        <w:footnoteReference w:id="7"/>
      </w:r>
      <w:r w:rsidR="002B4757" w:rsidRPr="004F3C44">
        <w:rPr>
          <w:rFonts w:hint="eastAsia"/>
        </w:rPr>
        <w:t>納入「台灣地區砂石運輸道路系統改善計畫」按</w:t>
      </w:r>
      <w:r w:rsidR="002B4757" w:rsidRPr="004F3C44">
        <w:rPr>
          <w:rFonts w:hint="eastAsia"/>
          <w:b/>
        </w:rPr>
        <w:t>道路計畫寬度1</w:t>
      </w:r>
      <w:r w:rsidR="002B4757" w:rsidRPr="004F3C44">
        <w:rPr>
          <w:b/>
        </w:rPr>
        <w:t>5</w:t>
      </w:r>
      <w:r w:rsidR="002B4757" w:rsidRPr="004F3C44">
        <w:rPr>
          <w:rFonts w:hint="eastAsia"/>
          <w:b/>
        </w:rPr>
        <w:t>公尺</w:t>
      </w:r>
      <w:r w:rsidR="002B4757" w:rsidRPr="004F3C44">
        <w:rPr>
          <w:rFonts w:hint="eastAsia"/>
        </w:rPr>
        <w:t>拓寬。</w:t>
      </w:r>
      <w:r w:rsidR="002B4757" w:rsidRPr="004F3C44">
        <w:rPr>
          <w:rFonts w:hint="eastAsia"/>
          <w:b/>
        </w:rPr>
        <w:t>8</w:t>
      </w:r>
      <w:r w:rsidR="002B4757" w:rsidRPr="004F3C44">
        <w:rPr>
          <w:b/>
        </w:rPr>
        <w:t>9</w:t>
      </w:r>
      <w:r w:rsidR="002B4757" w:rsidRPr="004F3C44">
        <w:rPr>
          <w:rFonts w:hint="eastAsia"/>
          <w:b/>
        </w:rPr>
        <w:t>年</w:t>
      </w:r>
      <w:r w:rsidR="000E6A69" w:rsidRPr="004F3C44">
        <w:rPr>
          <w:rFonts w:hint="eastAsia"/>
          <w:b/>
        </w:rPr>
        <w:t>及9</w:t>
      </w:r>
      <w:r w:rsidR="000E6A69" w:rsidRPr="004F3C44">
        <w:rPr>
          <w:b/>
        </w:rPr>
        <w:t>0</w:t>
      </w:r>
      <w:r w:rsidR="000E6A69" w:rsidRPr="004F3C44">
        <w:rPr>
          <w:rFonts w:hint="eastAsia"/>
          <w:b/>
        </w:rPr>
        <w:t>年間</w:t>
      </w:r>
      <w:r w:rsidR="007A7119" w:rsidRPr="004F3C44">
        <w:rPr>
          <w:rFonts w:hint="eastAsia"/>
          <w:b/>
        </w:rPr>
        <w:t>依路權寬度</w:t>
      </w:r>
      <w:r w:rsidR="000E6A69" w:rsidRPr="004F3C44">
        <w:rPr>
          <w:rFonts w:hint="eastAsia"/>
          <w:b/>
        </w:rPr>
        <w:t>完成土地及土地改良物徵收，</w:t>
      </w:r>
      <w:r w:rsidR="007A7119" w:rsidRPr="004F3C44">
        <w:rPr>
          <w:rFonts w:hint="eastAsia"/>
          <w:b/>
        </w:rPr>
        <w:t>且</w:t>
      </w:r>
      <w:r w:rsidR="000E6A69" w:rsidRPr="004F3C44">
        <w:rPr>
          <w:rFonts w:hint="eastAsia"/>
          <w:b/>
        </w:rPr>
        <w:t>變更編定為交通用地</w:t>
      </w:r>
      <w:r w:rsidR="007A7119" w:rsidRPr="004F3C44">
        <w:rPr>
          <w:rFonts w:hint="eastAsia"/>
        </w:rPr>
        <w:t>，</w:t>
      </w:r>
      <w:r w:rsidR="00EC5917" w:rsidRPr="004F3C44">
        <w:rPr>
          <w:rFonts w:hint="eastAsia"/>
        </w:rPr>
        <w:t>其</w:t>
      </w:r>
      <w:r w:rsidR="007A7119" w:rsidRPr="004F3C44">
        <w:rPr>
          <w:rFonts w:hint="eastAsia"/>
        </w:rPr>
        <w:t>拒絶受領或不能受領之補償費，亦皆於15年期限屆滿前領取完竣。</w:t>
      </w:r>
      <w:r w:rsidR="00EC5917" w:rsidRPr="004F3C44">
        <w:rPr>
          <w:rFonts w:hint="eastAsia"/>
        </w:rPr>
        <w:t>90年間因前揭計畫所涉部分砂石開採區已禁</w:t>
      </w:r>
      <w:proofErr w:type="gramStart"/>
      <w:r w:rsidR="00EC5917" w:rsidRPr="004F3C44">
        <w:rPr>
          <w:rFonts w:hint="eastAsia"/>
        </w:rPr>
        <w:t>採</w:t>
      </w:r>
      <w:proofErr w:type="gramEnd"/>
      <w:r w:rsidR="00EC5917" w:rsidRPr="004F3C44">
        <w:rPr>
          <w:rFonts w:hint="eastAsia"/>
        </w:rPr>
        <w:t>等客觀環境因素改變，修正辦理期程為88年至93年。</w:t>
      </w:r>
      <w:r w:rsidR="00B773D3" w:rsidRPr="004F3C44">
        <w:rPr>
          <w:rFonts w:hint="eastAsia"/>
        </w:rPr>
        <w:t>公路總局於91年提送部分路段資料至</w:t>
      </w:r>
      <w:r w:rsidR="000C6652" w:rsidRPr="004F3C44">
        <w:rPr>
          <w:rFonts w:hint="eastAsia"/>
        </w:rPr>
        <w:t>行政院公共工程委員會(下稱工程會</w:t>
      </w:r>
      <w:r w:rsidR="000C6652" w:rsidRPr="004F3C44">
        <w:t>)</w:t>
      </w:r>
      <w:r w:rsidR="00B773D3" w:rsidRPr="004F3C44">
        <w:rPr>
          <w:rFonts w:hint="eastAsia"/>
        </w:rPr>
        <w:t>審議，惟該會請該局檢討有無繼續執行必要，致91年度經費繳庫；</w:t>
      </w:r>
      <w:r w:rsidR="00CA7827" w:rsidRPr="004F3C44">
        <w:rPr>
          <w:rFonts w:hint="eastAsia"/>
        </w:rPr>
        <w:t>該</w:t>
      </w:r>
      <w:r w:rsidR="00B2533F" w:rsidRPr="004F3C44">
        <w:rPr>
          <w:rFonts w:hint="eastAsia"/>
        </w:rPr>
        <w:t>局於</w:t>
      </w:r>
      <w:r w:rsidR="00B773D3">
        <w:rPr>
          <w:rFonts w:hint="eastAsia"/>
        </w:rPr>
        <w:t>92年再送部分路段資料審議，</w:t>
      </w:r>
      <w:r w:rsidR="00B2533F">
        <w:rPr>
          <w:rFonts w:hint="eastAsia"/>
        </w:rPr>
        <w:t>工程</w:t>
      </w:r>
      <w:r w:rsidR="00B2533F" w:rsidRPr="00677A29">
        <w:rPr>
          <w:rFonts w:hint="eastAsia"/>
        </w:rPr>
        <w:t>會</w:t>
      </w:r>
      <w:r w:rsidR="00B773D3">
        <w:rPr>
          <w:rFonts w:hint="eastAsia"/>
        </w:rPr>
        <w:t>認應全線整體考量，致92年度預算遭刪除</w:t>
      </w:r>
      <w:r w:rsidR="00B2533F">
        <w:rPr>
          <w:rFonts w:hint="eastAsia"/>
        </w:rPr>
        <w:t>；</w:t>
      </w:r>
      <w:r w:rsidR="00B2533F" w:rsidRPr="00677A29">
        <w:rPr>
          <w:rFonts w:hint="eastAsia"/>
        </w:rPr>
        <w:t>93年</w:t>
      </w:r>
      <w:r w:rsidR="00B2533F">
        <w:rPr>
          <w:rFonts w:hint="eastAsia"/>
        </w:rPr>
        <w:t>度</w:t>
      </w:r>
      <w:r w:rsidR="00B2533F" w:rsidRPr="00677A29">
        <w:rPr>
          <w:rFonts w:hint="eastAsia"/>
        </w:rPr>
        <w:t>，</w:t>
      </w:r>
      <w:r w:rsidR="00B2533F">
        <w:rPr>
          <w:rFonts w:hint="eastAsia"/>
        </w:rPr>
        <w:t>該局為免影響整體計畫執行進度，故依計畫時程</w:t>
      </w:r>
      <w:r w:rsidR="00B2533F" w:rsidRPr="00CA7827">
        <w:rPr>
          <w:rFonts w:hint="eastAsia"/>
        </w:rPr>
        <w:t>辦理結案</w:t>
      </w:r>
      <w:r w:rsidR="00B2533F">
        <w:rPr>
          <w:rFonts w:hint="eastAsia"/>
        </w:rPr>
        <w:t>，改</w:t>
      </w:r>
      <w:r w:rsidR="00B773D3">
        <w:rPr>
          <w:rFonts w:hint="eastAsia"/>
        </w:rPr>
        <w:t>於</w:t>
      </w:r>
      <w:r w:rsidR="00B773D3" w:rsidRPr="00F70CBB">
        <w:rPr>
          <w:rFonts w:hint="eastAsia"/>
          <w:b/>
        </w:rPr>
        <w:t>省道公路養護</w:t>
      </w:r>
      <w:r w:rsidR="00B773D3">
        <w:rPr>
          <w:rFonts w:hint="eastAsia"/>
        </w:rPr>
        <w:t>項下編列經費辦理。96年該局依</w:t>
      </w:r>
      <w:r w:rsidR="00F70CBB" w:rsidRPr="00D25EED">
        <w:rPr>
          <w:rFonts w:hint="eastAsia"/>
        </w:rPr>
        <w:t>交通部</w:t>
      </w:r>
      <w:r w:rsidR="00B773D3" w:rsidRPr="00D25EED">
        <w:rPr>
          <w:rFonts w:hint="eastAsia"/>
        </w:rPr>
        <w:t>運</w:t>
      </w:r>
      <w:r w:rsidR="00F70CBB" w:rsidRPr="00D25EED">
        <w:rPr>
          <w:rFonts w:hint="eastAsia"/>
        </w:rPr>
        <w:t>輸</w:t>
      </w:r>
      <w:r w:rsidR="00B773D3" w:rsidRPr="00D25EED">
        <w:rPr>
          <w:rFonts w:hint="eastAsia"/>
        </w:rPr>
        <w:t>研</w:t>
      </w:r>
      <w:r w:rsidR="00F70CBB" w:rsidRPr="00D25EED">
        <w:rPr>
          <w:rFonts w:hint="eastAsia"/>
        </w:rPr>
        <w:t>究</w:t>
      </w:r>
      <w:r w:rsidR="00B773D3" w:rsidRPr="00D25EED">
        <w:rPr>
          <w:rFonts w:hint="eastAsia"/>
        </w:rPr>
        <w:lastRenderedPageBreak/>
        <w:t>所</w:t>
      </w:r>
      <w:r w:rsidR="00B773D3">
        <w:rPr>
          <w:rFonts w:hint="eastAsia"/>
        </w:rPr>
        <w:t>建議及工程會審查意見，先行辦理較急迫</w:t>
      </w:r>
      <w:r w:rsidR="00153FB9">
        <w:rPr>
          <w:rFonts w:hint="eastAsia"/>
        </w:rPr>
        <w:t>之</w:t>
      </w:r>
      <w:r w:rsidR="00B773D3">
        <w:rPr>
          <w:rFonts w:hint="eastAsia"/>
        </w:rPr>
        <w:t>6K+</w:t>
      </w:r>
      <w:r w:rsidR="00D25EED">
        <w:t xml:space="preserve"> </w:t>
      </w:r>
      <w:r w:rsidR="00B773D3">
        <w:rPr>
          <w:rFonts w:hint="eastAsia"/>
        </w:rPr>
        <w:t>860~7K+800段施工。98年10月間</w:t>
      </w:r>
      <w:r w:rsidR="00F70CBB">
        <w:rPr>
          <w:rFonts w:hint="eastAsia"/>
        </w:rPr>
        <w:t>，五工處</w:t>
      </w:r>
      <w:r w:rsidR="00B773D3">
        <w:rPr>
          <w:rFonts w:hint="eastAsia"/>
        </w:rPr>
        <w:t>邀集地方政府辦理「台20乙線危險路段確認會</w:t>
      </w:r>
      <w:proofErr w:type="gramStart"/>
      <w:r w:rsidR="00B773D3">
        <w:rPr>
          <w:rFonts w:hint="eastAsia"/>
        </w:rPr>
        <w:t>勘</w:t>
      </w:r>
      <w:proofErr w:type="gramEnd"/>
      <w:r w:rsidR="00B773D3">
        <w:rPr>
          <w:rFonts w:hint="eastAsia"/>
        </w:rPr>
        <w:t>」，擬訂分標辦理順序，按經費可容納額度分年分標逐步辦理改善。</w:t>
      </w:r>
      <w:r w:rsidR="008A6411">
        <w:rPr>
          <w:rFonts w:hint="eastAsia"/>
        </w:rPr>
        <w:t>台2</w:t>
      </w:r>
      <w:r w:rsidR="008A6411">
        <w:t>0</w:t>
      </w:r>
      <w:r w:rsidR="008A6411">
        <w:rPr>
          <w:rFonts w:hint="eastAsia"/>
        </w:rPr>
        <w:t>乙線拓寬工程</w:t>
      </w:r>
      <w:r w:rsidR="0089196F">
        <w:rPr>
          <w:rFonts w:hint="eastAsia"/>
        </w:rPr>
        <w:t>共分為6標，</w:t>
      </w:r>
      <w:r w:rsidR="00CA3FE0">
        <w:rPr>
          <w:rFonts w:hint="eastAsia"/>
        </w:rPr>
        <w:t>自9</w:t>
      </w:r>
      <w:r w:rsidR="00CA3FE0">
        <w:t>8</w:t>
      </w:r>
      <w:r w:rsidR="00CA3FE0">
        <w:rPr>
          <w:rFonts w:hint="eastAsia"/>
        </w:rPr>
        <w:t>年7月</w:t>
      </w:r>
      <w:proofErr w:type="gramStart"/>
      <w:r w:rsidR="00CA3FE0">
        <w:rPr>
          <w:rFonts w:hint="eastAsia"/>
        </w:rPr>
        <w:t>迄</w:t>
      </w:r>
      <w:proofErr w:type="gramEnd"/>
      <w:r w:rsidR="00CA3FE0">
        <w:rPr>
          <w:rFonts w:hint="eastAsia"/>
        </w:rPr>
        <w:t>1</w:t>
      </w:r>
      <w:r w:rsidR="00CA3FE0">
        <w:t>08</w:t>
      </w:r>
      <w:r w:rsidR="00CA3FE0">
        <w:rPr>
          <w:rFonts w:hint="eastAsia"/>
        </w:rPr>
        <w:t>年3月，</w:t>
      </w:r>
      <w:r w:rsidR="00463503">
        <w:rPr>
          <w:rFonts w:hint="eastAsia"/>
        </w:rPr>
        <w:t>陸</w:t>
      </w:r>
      <w:r w:rsidR="00305A52">
        <w:rPr>
          <w:rFonts w:hint="eastAsia"/>
        </w:rPr>
        <w:t>續</w:t>
      </w:r>
      <w:r w:rsidR="0086200E">
        <w:rPr>
          <w:rFonts w:hint="eastAsia"/>
        </w:rPr>
        <w:t>完成5標，</w:t>
      </w:r>
      <w:r w:rsidR="00AB7BCC" w:rsidRPr="00335C3D">
        <w:rPr>
          <w:rFonts w:hint="eastAsia"/>
          <w:b/>
        </w:rPr>
        <w:t>僅餘</w:t>
      </w:r>
      <w:r w:rsidR="0086200E" w:rsidRPr="00335C3D">
        <w:rPr>
          <w:b/>
        </w:rPr>
        <w:t>6K+200~6K+860</w:t>
      </w:r>
      <w:r w:rsidR="0086200E" w:rsidRPr="00335C3D">
        <w:rPr>
          <w:rFonts w:hint="eastAsia"/>
          <w:b/>
        </w:rPr>
        <w:t>段</w:t>
      </w:r>
      <w:r w:rsidR="00860271" w:rsidRPr="00F84EDC">
        <w:rPr>
          <w:rFonts w:hint="eastAsia"/>
        </w:rPr>
        <w:t>(南化國小至青果市場</w:t>
      </w:r>
      <w:r w:rsidR="00BA5B69">
        <w:rPr>
          <w:rFonts w:hint="eastAsia"/>
        </w:rPr>
        <w:t>前</w:t>
      </w:r>
      <w:r w:rsidR="00860271" w:rsidRPr="00F84EDC">
        <w:t>)</w:t>
      </w:r>
      <w:r w:rsidR="0086200E" w:rsidRPr="00335C3D">
        <w:rPr>
          <w:rFonts w:hint="eastAsia"/>
          <w:b/>
        </w:rPr>
        <w:t>尚未辦理發包事宜</w:t>
      </w:r>
      <w:r w:rsidR="0086200E">
        <w:rPr>
          <w:rFonts w:hint="eastAsia"/>
        </w:rPr>
        <w:t>。</w:t>
      </w:r>
    </w:p>
    <w:p w:rsidR="005E5EE1" w:rsidRDefault="00B72C5C" w:rsidP="00EE505C">
      <w:pPr>
        <w:pStyle w:val="3"/>
      </w:pPr>
      <w:r w:rsidRPr="002233DD">
        <w:rPr>
          <w:rFonts w:hint="eastAsia"/>
          <w:b/>
        </w:rPr>
        <w:t>8</w:t>
      </w:r>
      <w:r w:rsidRPr="002233DD">
        <w:rPr>
          <w:b/>
        </w:rPr>
        <w:t>9</w:t>
      </w:r>
      <w:r w:rsidRPr="002233DD">
        <w:rPr>
          <w:rFonts w:hint="eastAsia"/>
          <w:b/>
        </w:rPr>
        <w:t>年2月</w:t>
      </w:r>
      <w:r>
        <w:rPr>
          <w:rFonts w:hint="eastAsia"/>
        </w:rPr>
        <w:t>起，</w:t>
      </w:r>
      <w:r w:rsidR="00193E7A">
        <w:rPr>
          <w:rFonts w:hint="eastAsia"/>
        </w:rPr>
        <w:t>原</w:t>
      </w:r>
      <w:r w:rsidR="002856C6">
        <w:rPr>
          <w:rFonts w:hint="eastAsia"/>
        </w:rPr>
        <w:t>臺南縣</w:t>
      </w:r>
      <w:r w:rsidR="0086200E">
        <w:rPr>
          <w:rFonts w:hint="eastAsia"/>
        </w:rPr>
        <w:t>南化鄉</w:t>
      </w:r>
      <w:r w:rsidR="00686143">
        <w:rPr>
          <w:rFonts w:hint="eastAsia"/>
        </w:rPr>
        <w:t>(下稱南化鄉</w:t>
      </w:r>
      <w:r w:rsidR="00686143">
        <w:t>)</w:t>
      </w:r>
      <w:r w:rsidR="00AA388F">
        <w:rPr>
          <w:rFonts w:hint="eastAsia"/>
        </w:rPr>
        <w:t>鄉</w:t>
      </w:r>
      <w:r w:rsidR="0086200E">
        <w:rPr>
          <w:rFonts w:hint="eastAsia"/>
        </w:rPr>
        <w:t>民黃君等</w:t>
      </w:r>
      <w:r w:rsidR="005F4343">
        <w:rPr>
          <w:rFonts w:hint="eastAsia"/>
        </w:rPr>
        <w:t>多次</w:t>
      </w:r>
      <w:r w:rsidR="0086200E">
        <w:rPr>
          <w:rFonts w:hint="eastAsia"/>
        </w:rPr>
        <w:t>向五工處陳情略以，</w:t>
      </w:r>
      <w:r w:rsidRPr="00335C3D">
        <w:rPr>
          <w:b/>
        </w:rPr>
        <w:t>6K+200~6K+860</w:t>
      </w:r>
      <w:r w:rsidRPr="00335C3D">
        <w:rPr>
          <w:rFonts w:hint="eastAsia"/>
          <w:b/>
        </w:rPr>
        <w:t>段</w:t>
      </w:r>
      <w:r w:rsidR="0086200E" w:rsidRPr="002233DD">
        <w:rPr>
          <w:rFonts w:hint="eastAsia"/>
          <w:b/>
        </w:rPr>
        <w:t>規劃拓寬時</w:t>
      </w:r>
      <w:r w:rsidR="0086200E" w:rsidRPr="00BC010A">
        <w:rPr>
          <w:rFonts w:hint="eastAsia"/>
          <w:b/>
        </w:rPr>
        <w:t>未鑑定中心線</w:t>
      </w:r>
      <w:r w:rsidR="0086200E" w:rsidRPr="00BC010A">
        <w:rPr>
          <w:rFonts w:hint="eastAsia"/>
        </w:rPr>
        <w:t>，</w:t>
      </w:r>
      <w:r w:rsidR="0086200E" w:rsidRPr="00BC010A">
        <w:rPr>
          <w:rFonts w:hint="eastAsia"/>
          <w:b/>
        </w:rPr>
        <w:t>捨原保留之道路用地</w:t>
      </w:r>
      <w:r w:rsidR="0086200E" w:rsidRPr="002233DD">
        <w:rPr>
          <w:rFonts w:hint="eastAsia"/>
          <w:b/>
        </w:rPr>
        <w:t>另測中心線</w:t>
      </w:r>
      <w:r w:rsidR="0086200E">
        <w:rPr>
          <w:rFonts w:hint="eastAsia"/>
        </w:rPr>
        <w:t>，致</w:t>
      </w:r>
      <w:r w:rsidR="0086200E" w:rsidRPr="002233DD">
        <w:rPr>
          <w:rFonts w:hint="eastAsia"/>
          <w:b/>
        </w:rPr>
        <w:t>徵收範圍偏向右側</w:t>
      </w:r>
      <w:r w:rsidR="007D0C91">
        <w:rPr>
          <w:rFonts w:hint="eastAsia"/>
          <w:b/>
        </w:rPr>
        <w:t>(南側</w:t>
      </w:r>
      <w:r w:rsidR="007D0C91">
        <w:rPr>
          <w:b/>
        </w:rPr>
        <w:t>)</w:t>
      </w:r>
      <w:r w:rsidR="0086200E" w:rsidRPr="002233DD">
        <w:rPr>
          <w:rFonts w:hint="eastAsia"/>
          <w:b/>
        </w:rPr>
        <w:t>住戶之騎樓內約1米半</w:t>
      </w:r>
      <w:r w:rsidR="0086200E">
        <w:rPr>
          <w:rFonts w:hint="eastAsia"/>
        </w:rPr>
        <w:t>，需拆除渠等房屋騎樓，因該房屋興建已逾</w:t>
      </w:r>
      <w:r w:rsidR="0086200E" w:rsidRPr="002233DD">
        <w:rPr>
          <w:rFonts w:hint="eastAsia"/>
          <w:b/>
        </w:rPr>
        <w:t>2</w:t>
      </w:r>
      <w:r w:rsidR="0086200E" w:rsidRPr="002233DD">
        <w:rPr>
          <w:b/>
        </w:rPr>
        <w:t>0</w:t>
      </w:r>
      <w:r w:rsidR="0086200E" w:rsidRPr="002233DD">
        <w:rPr>
          <w:rFonts w:hint="eastAsia"/>
          <w:b/>
        </w:rPr>
        <w:t>年</w:t>
      </w:r>
      <w:r w:rsidR="0086200E">
        <w:rPr>
          <w:rFonts w:hint="eastAsia"/>
        </w:rPr>
        <w:t>，將影響結構安全，</w:t>
      </w:r>
      <w:r w:rsidR="0086200E" w:rsidRPr="00110308">
        <w:rPr>
          <w:rFonts w:hint="eastAsia"/>
        </w:rPr>
        <w:t>要求</w:t>
      </w:r>
      <w:r w:rsidR="0086200E" w:rsidRPr="002233DD">
        <w:rPr>
          <w:rFonts w:hint="eastAsia"/>
          <w:b/>
        </w:rPr>
        <w:t>採原道路用地中心線重新辦理測量查估</w:t>
      </w:r>
      <w:r w:rsidR="0086200E">
        <w:rPr>
          <w:rFonts w:hint="eastAsia"/>
        </w:rPr>
        <w:t>，</w:t>
      </w:r>
      <w:r w:rsidR="0086200E" w:rsidRPr="002233DD">
        <w:rPr>
          <w:rFonts w:hint="eastAsia"/>
          <w:b/>
        </w:rPr>
        <w:t>或縮減用地徵收範圍</w:t>
      </w:r>
      <w:r w:rsidR="0086200E" w:rsidRPr="002233DD">
        <w:rPr>
          <w:rFonts w:hAnsi="標楷體" w:hint="eastAsia"/>
        </w:rPr>
        <w:t>。</w:t>
      </w:r>
      <w:r w:rsidR="0086200E" w:rsidRPr="0084331D">
        <w:rPr>
          <w:rFonts w:hint="eastAsia"/>
        </w:rPr>
        <w:t>對側</w:t>
      </w:r>
      <w:r w:rsidR="002E59D5">
        <w:rPr>
          <w:rFonts w:hint="eastAsia"/>
        </w:rPr>
        <w:t>(北側</w:t>
      </w:r>
      <w:r w:rsidR="002E59D5">
        <w:t>)</w:t>
      </w:r>
      <w:r w:rsidR="0086200E" w:rsidRPr="0084331D">
        <w:rPr>
          <w:rFonts w:hint="eastAsia"/>
        </w:rPr>
        <w:t>所有權人阮君等</w:t>
      </w:r>
      <w:r w:rsidR="008943E8">
        <w:rPr>
          <w:rFonts w:hint="eastAsia"/>
        </w:rPr>
        <w:t>則</w:t>
      </w:r>
      <w:r w:rsidR="0086200E">
        <w:rPr>
          <w:rFonts w:hint="eastAsia"/>
        </w:rPr>
        <w:t>於</w:t>
      </w:r>
      <w:r w:rsidR="0086200E" w:rsidRPr="002233DD">
        <w:rPr>
          <w:rFonts w:hint="eastAsia"/>
          <w:b/>
        </w:rPr>
        <w:t>8</w:t>
      </w:r>
      <w:r w:rsidR="0086200E" w:rsidRPr="002233DD">
        <w:rPr>
          <w:b/>
        </w:rPr>
        <w:t>9</w:t>
      </w:r>
      <w:r w:rsidR="0086200E" w:rsidRPr="002233DD">
        <w:rPr>
          <w:rFonts w:hint="eastAsia"/>
          <w:b/>
        </w:rPr>
        <w:t>年3月</w:t>
      </w:r>
      <w:r w:rsidR="0086200E" w:rsidRPr="0084331D">
        <w:rPr>
          <w:rFonts w:hint="eastAsia"/>
        </w:rPr>
        <w:t>陳情</w:t>
      </w:r>
      <w:r w:rsidR="0086200E">
        <w:rPr>
          <w:rFonts w:hint="eastAsia"/>
        </w:rPr>
        <w:t>，以</w:t>
      </w:r>
      <w:r>
        <w:rPr>
          <w:rFonts w:hint="eastAsia"/>
        </w:rPr>
        <w:t>該</w:t>
      </w:r>
      <w:r w:rsidR="00F70C24">
        <w:rPr>
          <w:rFonts w:hint="eastAsia"/>
        </w:rPr>
        <w:t>路段</w:t>
      </w:r>
      <w:r w:rsidR="008943E8">
        <w:rPr>
          <w:rFonts w:hint="eastAsia"/>
        </w:rPr>
        <w:t>業</w:t>
      </w:r>
      <w:r w:rsidR="0086200E" w:rsidRPr="002233DD">
        <w:rPr>
          <w:rFonts w:hint="eastAsia"/>
          <w:b/>
        </w:rPr>
        <w:t>經公告及補償查估確定</w:t>
      </w:r>
      <w:r w:rsidR="0086200E">
        <w:rPr>
          <w:rFonts w:hint="eastAsia"/>
        </w:rPr>
        <w:t>，請</w:t>
      </w:r>
      <w:r w:rsidR="0086200E" w:rsidRPr="002233DD">
        <w:rPr>
          <w:rFonts w:hint="eastAsia"/>
          <w:b/>
        </w:rPr>
        <w:t>照原預定路線</w:t>
      </w:r>
      <w:r w:rsidR="0086200E">
        <w:rPr>
          <w:rFonts w:hint="eastAsia"/>
        </w:rPr>
        <w:t>施工。案經五工處於</w:t>
      </w:r>
      <w:r w:rsidR="0086200E" w:rsidRPr="00C83B69">
        <w:rPr>
          <w:rFonts w:hint="eastAsia"/>
        </w:rPr>
        <w:t>8</w:t>
      </w:r>
      <w:r w:rsidR="0086200E" w:rsidRPr="00C83B69">
        <w:t>9</w:t>
      </w:r>
      <w:r w:rsidR="0086200E" w:rsidRPr="00C83B69">
        <w:rPr>
          <w:rFonts w:hint="eastAsia"/>
        </w:rPr>
        <w:t>年3月1</w:t>
      </w:r>
      <w:r w:rsidR="0086200E" w:rsidRPr="00C83B69">
        <w:t>0</w:t>
      </w:r>
      <w:r w:rsidR="0086200E" w:rsidRPr="00C83B69">
        <w:rPr>
          <w:rFonts w:hint="eastAsia"/>
        </w:rPr>
        <w:t>日</w:t>
      </w:r>
      <w:r w:rsidR="0086200E">
        <w:rPr>
          <w:rFonts w:hint="eastAsia"/>
        </w:rPr>
        <w:t>辦理現場會</w:t>
      </w:r>
      <w:proofErr w:type="gramStart"/>
      <w:r w:rsidR="0086200E">
        <w:rPr>
          <w:rFonts w:hint="eastAsia"/>
        </w:rPr>
        <w:t>勘</w:t>
      </w:r>
      <w:proofErr w:type="gramEnd"/>
      <w:r w:rsidR="0086200E">
        <w:rPr>
          <w:rFonts w:hint="eastAsia"/>
        </w:rPr>
        <w:t>及協調會</w:t>
      </w:r>
      <w:r w:rsidR="0086200E">
        <w:rPr>
          <w:rStyle w:val="afe"/>
        </w:rPr>
        <w:footnoteReference w:id="8"/>
      </w:r>
      <w:r w:rsidR="0086200E">
        <w:rPr>
          <w:rFonts w:hint="eastAsia"/>
        </w:rPr>
        <w:t>、</w:t>
      </w:r>
      <w:r w:rsidR="0086200E" w:rsidRPr="00C83B69">
        <w:rPr>
          <w:rFonts w:hint="eastAsia"/>
        </w:rPr>
        <w:t>南化鄉公所於</w:t>
      </w:r>
      <w:r w:rsidR="0086200E">
        <w:rPr>
          <w:rFonts w:hint="eastAsia"/>
        </w:rPr>
        <w:t>同</w:t>
      </w:r>
      <w:r w:rsidR="0086200E" w:rsidRPr="00C83B69">
        <w:rPr>
          <w:rFonts w:hint="eastAsia"/>
        </w:rPr>
        <w:t>年4月27日召開用地補償座談會</w:t>
      </w:r>
      <w:r w:rsidR="0086200E">
        <w:rPr>
          <w:rStyle w:val="afe"/>
          <w:rFonts w:hAnsi="標楷體"/>
        </w:rPr>
        <w:footnoteReference w:id="9"/>
      </w:r>
      <w:r w:rsidR="0086200E">
        <w:rPr>
          <w:rFonts w:hint="eastAsia"/>
        </w:rPr>
        <w:t>後，五工處以</w:t>
      </w:r>
      <w:r w:rsidR="00503E4E">
        <w:rPr>
          <w:rFonts w:hint="eastAsia"/>
        </w:rPr>
        <w:t>同</w:t>
      </w:r>
      <w:r w:rsidR="0086200E">
        <w:rPr>
          <w:rFonts w:hint="eastAsia"/>
        </w:rPr>
        <w:t>年5月25日</w:t>
      </w:r>
      <w:r w:rsidR="0086200E">
        <w:rPr>
          <w:rStyle w:val="afe"/>
        </w:rPr>
        <w:footnoteReference w:id="10"/>
      </w:r>
      <w:r w:rsidR="0086200E">
        <w:rPr>
          <w:rFonts w:hint="eastAsia"/>
        </w:rPr>
        <w:t>函略</w:t>
      </w:r>
      <w:proofErr w:type="gramStart"/>
      <w:r w:rsidR="0086200E">
        <w:rPr>
          <w:rFonts w:hint="eastAsia"/>
        </w:rPr>
        <w:t>以</w:t>
      </w:r>
      <w:proofErr w:type="gramEnd"/>
      <w:r w:rsidR="0086200E" w:rsidRPr="002233DD">
        <w:rPr>
          <w:rFonts w:hAnsi="標楷體" w:hint="eastAsia"/>
        </w:rPr>
        <w:t>：</w:t>
      </w:r>
      <w:r w:rsidRPr="00B72C5C">
        <w:t>6K+200~6K+860</w:t>
      </w:r>
      <w:r w:rsidRPr="00B72C5C">
        <w:rPr>
          <w:rFonts w:hint="eastAsia"/>
        </w:rPr>
        <w:t>段</w:t>
      </w:r>
      <w:r w:rsidR="0086200E">
        <w:rPr>
          <w:rFonts w:hint="eastAsia"/>
        </w:rPr>
        <w:t>變動所牽涉用地拆遷與補償協調解決及兩側居民認同，請南化鄉公所與縣府共同解決，</w:t>
      </w:r>
      <w:r w:rsidR="0086200E" w:rsidRPr="002233DD">
        <w:rPr>
          <w:rFonts w:hint="eastAsia"/>
          <w:b/>
        </w:rPr>
        <w:t>如有爭議則維持原設計中心線</w:t>
      </w:r>
      <w:r w:rsidR="00506679" w:rsidRPr="002233DD">
        <w:rPr>
          <w:rFonts w:hint="eastAsia"/>
          <w:b/>
        </w:rPr>
        <w:t>；</w:t>
      </w:r>
      <w:r w:rsidR="0086200E">
        <w:rPr>
          <w:rFonts w:hint="eastAsia"/>
        </w:rPr>
        <w:t>公路總局以</w:t>
      </w:r>
      <w:r w:rsidR="00503E4E">
        <w:rPr>
          <w:rFonts w:hint="eastAsia"/>
        </w:rPr>
        <w:t>同</w:t>
      </w:r>
      <w:r w:rsidR="0086200E" w:rsidRPr="00503E4E">
        <w:rPr>
          <w:rFonts w:hint="eastAsia"/>
        </w:rPr>
        <w:t>年1</w:t>
      </w:r>
      <w:r w:rsidR="0086200E" w:rsidRPr="00503E4E">
        <w:t>0</w:t>
      </w:r>
      <w:r w:rsidR="0086200E" w:rsidRPr="00503E4E">
        <w:rPr>
          <w:rFonts w:hint="eastAsia"/>
        </w:rPr>
        <w:t>月1</w:t>
      </w:r>
      <w:r w:rsidR="0086200E" w:rsidRPr="00503E4E">
        <w:t>9</w:t>
      </w:r>
      <w:r w:rsidR="0086200E" w:rsidRPr="00503E4E">
        <w:rPr>
          <w:rFonts w:hint="eastAsia"/>
        </w:rPr>
        <w:t>日</w:t>
      </w:r>
      <w:r w:rsidR="0086200E" w:rsidRPr="00BE34EA">
        <w:rPr>
          <w:rFonts w:hint="eastAsia"/>
        </w:rPr>
        <w:t>函</w:t>
      </w:r>
      <w:r w:rsidR="0086200E">
        <w:rPr>
          <w:rStyle w:val="afe"/>
        </w:rPr>
        <w:footnoteReference w:id="11"/>
      </w:r>
      <w:r w:rsidR="0086200E">
        <w:rPr>
          <w:rFonts w:hint="eastAsia"/>
        </w:rPr>
        <w:t>略</w:t>
      </w:r>
      <w:proofErr w:type="gramStart"/>
      <w:r w:rsidR="0086200E">
        <w:rPr>
          <w:rFonts w:hint="eastAsia"/>
        </w:rPr>
        <w:t>以</w:t>
      </w:r>
      <w:proofErr w:type="gramEnd"/>
      <w:r w:rsidR="0086200E">
        <w:rPr>
          <w:rFonts w:hint="eastAsia"/>
        </w:rPr>
        <w:t>：</w:t>
      </w:r>
      <w:r w:rsidR="0086200E" w:rsidRPr="00745389">
        <w:rPr>
          <w:rFonts w:hint="eastAsia"/>
        </w:rPr>
        <w:t>為求</w:t>
      </w:r>
      <w:r w:rsidR="0086200E" w:rsidRPr="002233DD">
        <w:rPr>
          <w:rFonts w:hint="eastAsia"/>
          <w:b/>
        </w:rPr>
        <w:t>全線路寬一致</w:t>
      </w:r>
      <w:r w:rsidR="0086200E" w:rsidRPr="00745389">
        <w:rPr>
          <w:rFonts w:hint="eastAsia"/>
        </w:rPr>
        <w:t>，以及該路段房屋密集，</w:t>
      </w:r>
      <w:r w:rsidR="0086200E" w:rsidRPr="002233DD">
        <w:rPr>
          <w:rFonts w:hint="eastAsia"/>
          <w:b/>
        </w:rPr>
        <w:t>路邊停車</w:t>
      </w:r>
      <w:r w:rsidR="0086200E" w:rsidRPr="00745389">
        <w:rPr>
          <w:rFonts w:hint="eastAsia"/>
        </w:rPr>
        <w:t>需求較高並符合規劃及</w:t>
      </w:r>
      <w:r w:rsidR="0086200E" w:rsidRPr="002233DD">
        <w:rPr>
          <w:rFonts w:hint="eastAsia"/>
          <w:b/>
        </w:rPr>
        <w:t>公平原則</w:t>
      </w:r>
      <w:r w:rsidR="0086200E">
        <w:rPr>
          <w:rFonts w:hint="eastAsia"/>
        </w:rPr>
        <w:t>起</w:t>
      </w:r>
      <w:r w:rsidR="0086200E" w:rsidRPr="00745389">
        <w:rPr>
          <w:rFonts w:hint="eastAsia"/>
        </w:rPr>
        <w:t>見，仍請維持</w:t>
      </w:r>
      <w:r w:rsidR="0086200E" w:rsidRPr="002233DD">
        <w:rPr>
          <w:rFonts w:hint="eastAsia"/>
          <w:b/>
        </w:rPr>
        <w:t>原規劃2</w:t>
      </w:r>
      <w:r w:rsidR="0086200E" w:rsidRPr="002233DD">
        <w:rPr>
          <w:b/>
        </w:rPr>
        <w:t>0</w:t>
      </w:r>
      <w:r w:rsidR="0086200E" w:rsidRPr="002233DD">
        <w:rPr>
          <w:rFonts w:hint="eastAsia"/>
          <w:b/>
        </w:rPr>
        <w:t>公尺</w:t>
      </w:r>
      <w:r w:rsidR="0086200E" w:rsidRPr="00745389">
        <w:rPr>
          <w:rFonts w:hint="eastAsia"/>
        </w:rPr>
        <w:t>之計畫用地</w:t>
      </w:r>
      <w:r w:rsidR="0086200E">
        <w:rPr>
          <w:rFonts w:hint="eastAsia"/>
        </w:rPr>
        <w:t>寬度</w:t>
      </w:r>
      <w:r w:rsidR="00C82D80">
        <w:rPr>
          <w:rFonts w:hint="eastAsia"/>
        </w:rPr>
        <w:t>；</w:t>
      </w:r>
      <w:r w:rsidR="0086200E">
        <w:rPr>
          <w:rFonts w:hint="eastAsia"/>
        </w:rPr>
        <w:t>交通部則以9</w:t>
      </w:r>
      <w:r w:rsidR="0086200E">
        <w:t>0</w:t>
      </w:r>
      <w:r w:rsidR="0086200E">
        <w:rPr>
          <w:rFonts w:hint="eastAsia"/>
        </w:rPr>
        <w:t>年5月3日</w:t>
      </w:r>
      <w:r w:rsidR="0086200E">
        <w:rPr>
          <w:rStyle w:val="afe"/>
        </w:rPr>
        <w:footnoteReference w:id="12"/>
      </w:r>
      <w:r w:rsidR="0086200E">
        <w:rPr>
          <w:rFonts w:hint="eastAsia"/>
        </w:rPr>
        <w:t>函略</w:t>
      </w:r>
      <w:proofErr w:type="gramStart"/>
      <w:r w:rsidR="0086200E">
        <w:rPr>
          <w:rFonts w:hint="eastAsia"/>
        </w:rPr>
        <w:t>以</w:t>
      </w:r>
      <w:proofErr w:type="gramEnd"/>
      <w:r w:rsidR="0086200E" w:rsidRPr="002233DD">
        <w:rPr>
          <w:rFonts w:hAnsi="標楷體" w:hint="eastAsia"/>
        </w:rPr>
        <w:t>：</w:t>
      </w:r>
      <w:r w:rsidR="0036312A">
        <w:rPr>
          <w:rFonts w:hAnsi="標楷體" w:hint="eastAsia"/>
        </w:rPr>
        <w:t>該</w:t>
      </w:r>
      <w:r w:rsidR="0044622E">
        <w:rPr>
          <w:rFonts w:hint="eastAsia"/>
        </w:rPr>
        <w:t>路段</w:t>
      </w:r>
      <w:r w:rsidR="0086200E">
        <w:rPr>
          <w:rFonts w:hint="eastAsia"/>
        </w:rPr>
        <w:t>因</w:t>
      </w:r>
      <w:r w:rsidR="0086200E" w:rsidRPr="002233DD">
        <w:rPr>
          <w:rFonts w:hint="eastAsia"/>
          <w:b/>
        </w:rPr>
        <w:t>屬非都市計畫區</w:t>
      </w:r>
      <w:r w:rsidR="0086200E">
        <w:rPr>
          <w:rFonts w:hint="eastAsia"/>
        </w:rPr>
        <w:t>，</w:t>
      </w:r>
      <w:r w:rsidR="0086200E" w:rsidRPr="002233DD">
        <w:rPr>
          <w:rFonts w:hint="eastAsia"/>
          <w:b/>
        </w:rPr>
        <w:t>選</w:t>
      </w:r>
      <w:r w:rsidR="0086200E" w:rsidRPr="002233DD">
        <w:rPr>
          <w:rFonts w:hint="eastAsia"/>
          <w:b/>
        </w:rPr>
        <w:lastRenderedPageBreak/>
        <w:t>線原則係以儘量</w:t>
      </w:r>
      <w:proofErr w:type="gramStart"/>
      <w:r w:rsidR="0086200E" w:rsidRPr="002233DD">
        <w:rPr>
          <w:rFonts w:hint="eastAsia"/>
          <w:b/>
        </w:rPr>
        <w:t>採</w:t>
      </w:r>
      <w:proofErr w:type="gramEnd"/>
      <w:r w:rsidR="0086200E" w:rsidRPr="002233DD">
        <w:rPr>
          <w:rFonts w:hint="eastAsia"/>
          <w:b/>
        </w:rPr>
        <w:t>現有道路中心線(即路面中心)並合乎路線規範</w:t>
      </w:r>
      <w:proofErr w:type="gramStart"/>
      <w:r w:rsidR="0086200E" w:rsidRPr="002233DD">
        <w:rPr>
          <w:rFonts w:hint="eastAsia"/>
          <w:b/>
        </w:rPr>
        <w:t>標準為測設</w:t>
      </w:r>
      <w:proofErr w:type="gramEnd"/>
      <w:r w:rsidR="0086200E" w:rsidRPr="002233DD">
        <w:rPr>
          <w:rFonts w:hint="eastAsia"/>
          <w:b/>
        </w:rPr>
        <w:t>原則</w:t>
      </w:r>
      <w:r w:rsidR="0086200E">
        <w:rPr>
          <w:rFonts w:hint="eastAsia"/>
        </w:rPr>
        <w:t>，台端等要求更動路線，</w:t>
      </w:r>
      <w:r w:rsidR="0086200E" w:rsidRPr="002233DD">
        <w:rPr>
          <w:rFonts w:hint="eastAsia"/>
          <w:b/>
        </w:rPr>
        <w:t>原則需獲兩側地主同意，否則仍維持原設計中線辦理拓寬</w:t>
      </w:r>
      <w:r w:rsidR="0086200E">
        <w:rPr>
          <w:rFonts w:hint="eastAsia"/>
        </w:rPr>
        <w:t>。</w:t>
      </w:r>
      <w:proofErr w:type="gramStart"/>
      <w:r w:rsidR="00A71351">
        <w:rPr>
          <w:rFonts w:hint="eastAsia"/>
        </w:rPr>
        <w:t>迄</w:t>
      </w:r>
      <w:proofErr w:type="gramEnd"/>
      <w:r w:rsidR="008D6A42" w:rsidRPr="00746380">
        <w:t>102</w:t>
      </w:r>
      <w:r w:rsidR="008D6A42">
        <w:rPr>
          <w:rFonts w:hint="eastAsia"/>
        </w:rPr>
        <w:t>年</w:t>
      </w:r>
      <w:r w:rsidR="008D6A42" w:rsidRPr="00746380">
        <w:t>7</w:t>
      </w:r>
      <w:r w:rsidR="008D6A42">
        <w:rPr>
          <w:rFonts w:hint="eastAsia"/>
        </w:rPr>
        <w:t>月</w:t>
      </w:r>
      <w:r w:rsidR="008D6A42" w:rsidRPr="00746380">
        <w:t>30</w:t>
      </w:r>
      <w:r w:rsidR="008D6A42">
        <w:rPr>
          <w:rFonts w:hint="eastAsia"/>
        </w:rPr>
        <w:t>日，</w:t>
      </w:r>
      <w:r w:rsidR="005E5EE1" w:rsidRPr="00746380">
        <w:rPr>
          <w:rFonts w:hint="eastAsia"/>
        </w:rPr>
        <w:t>南化</w:t>
      </w:r>
      <w:proofErr w:type="gramStart"/>
      <w:r w:rsidR="005E5EE1" w:rsidRPr="00746380">
        <w:rPr>
          <w:rFonts w:hint="eastAsia"/>
        </w:rPr>
        <w:t>里民蘇君等</w:t>
      </w:r>
      <w:proofErr w:type="gramEnd"/>
      <w:r w:rsidR="005E5EE1" w:rsidRPr="00746380">
        <w:rPr>
          <w:rFonts w:hint="eastAsia"/>
        </w:rPr>
        <w:t>向曾文工務段陳情，抗議</w:t>
      </w:r>
      <w:r w:rsidR="0036312A">
        <w:rPr>
          <w:rFonts w:hint="eastAsia"/>
        </w:rPr>
        <w:t>該</w:t>
      </w:r>
      <w:r w:rsidR="002A622A">
        <w:rPr>
          <w:rFonts w:hint="eastAsia"/>
        </w:rPr>
        <w:t>路段</w:t>
      </w:r>
      <w:r w:rsidR="005E5EE1" w:rsidRPr="00746380">
        <w:rPr>
          <w:rFonts w:hint="eastAsia"/>
        </w:rPr>
        <w:t>拓寬嚴重</w:t>
      </w:r>
      <w:r w:rsidR="005E5EE1" w:rsidRPr="002233DD">
        <w:rPr>
          <w:rFonts w:hint="eastAsia"/>
          <w:b/>
        </w:rPr>
        <w:t>偏離中心線</w:t>
      </w:r>
      <w:r w:rsidR="005E5EE1" w:rsidRPr="00746380">
        <w:rPr>
          <w:rFonts w:hint="eastAsia"/>
        </w:rPr>
        <w:t>且賠償不公等</w:t>
      </w:r>
      <w:r w:rsidR="005E5EE1">
        <w:rPr>
          <w:rFonts w:hint="eastAsia"/>
        </w:rPr>
        <w:t>，</w:t>
      </w:r>
      <w:r w:rsidR="005E5EE1" w:rsidRPr="008061C5">
        <w:rPr>
          <w:rFonts w:hint="eastAsia"/>
        </w:rPr>
        <w:t>曾文工務段</w:t>
      </w:r>
      <w:r w:rsidR="005E5EE1">
        <w:rPr>
          <w:rFonts w:hint="eastAsia"/>
        </w:rPr>
        <w:t>於</w:t>
      </w:r>
      <w:r w:rsidR="00A71351">
        <w:rPr>
          <w:rFonts w:hint="eastAsia"/>
        </w:rPr>
        <w:t>同</w:t>
      </w:r>
      <w:r w:rsidR="005E5EE1">
        <w:rPr>
          <w:rFonts w:hint="eastAsia"/>
        </w:rPr>
        <w:t>年</w:t>
      </w:r>
      <w:r w:rsidR="005E5EE1" w:rsidRPr="008061C5">
        <w:rPr>
          <w:rFonts w:hint="eastAsia"/>
        </w:rPr>
        <w:t>10</w:t>
      </w:r>
      <w:r w:rsidR="005E5EE1">
        <w:rPr>
          <w:rFonts w:hint="eastAsia"/>
        </w:rPr>
        <w:t>月</w:t>
      </w:r>
      <w:r w:rsidR="005E5EE1" w:rsidRPr="008061C5">
        <w:rPr>
          <w:rFonts w:hint="eastAsia"/>
        </w:rPr>
        <w:t>3</w:t>
      </w:r>
      <w:r w:rsidR="005E5EE1">
        <w:rPr>
          <w:rFonts w:hint="eastAsia"/>
        </w:rPr>
        <w:t>日</w:t>
      </w:r>
      <w:r w:rsidR="005E5EE1" w:rsidRPr="008061C5">
        <w:rPr>
          <w:rFonts w:hint="eastAsia"/>
        </w:rPr>
        <w:t>函復</w:t>
      </w:r>
      <w:r w:rsidR="005E5EE1">
        <w:rPr>
          <w:rStyle w:val="afe"/>
        </w:rPr>
        <w:footnoteReference w:id="13"/>
      </w:r>
      <w:r w:rsidR="005E5EE1" w:rsidRPr="008061C5">
        <w:rPr>
          <w:rFonts w:hint="eastAsia"/>
        </w:rPr>
        <w:t>略</w:t>
      </w:r>
      <w:proofErr w:type="gramStart"/>
      <w:r w:rsidR="005E5EE1" w:rsidRPr="008061C5">
        <w:rPr>
          <w:rFonts w:hint="eastAsia"/>
        </w:rPr>
        <w:t>以</w:t>
      </w:r>
      <w:proofErr w:type="gramEnd"/>
      <w:r w:rsidR="005E5EE1" w:rsidRPr="008061C5">
        <w:rPr>
          <w:rFonts w:hint="eastAsia"/>
        </w:rPr>
        <w:t>：</w:t>
      </w:r>
      <w:r w:rsidR="0036312A" w:rsidRPr="0036312A">
        <w:t>6K+200~6K+860</w:t>
      </w:r>
      <w:r w:rsidR="0036312A" w:rsidRPr="0036312A">
        <w:rPr>
          <w:rFonts w:hint="eastAsia"/>
        </w:rPr>
        <w:t>段</w:t>
      </w:r>
      <w:r w:rsidR="005E5EE1" w:rsidRPr="008061C5">
        <w:rPr>
          <w:rFonts w:hint="eastAsia"/>
        </w:rPr>
        <w:t>兩側民房密集區業經</w:t>
      </w:r>
      <w:proofErr w:type="gramStart"/>
      <w:r w:rsidR="005E5EE1" w:rsidRPr="008061C5">
        <w:rPr>
          <w:rFonts w:hint="eastAsia"/>
        </w:rPr>
        <w:t>臺</w:t>
      </w:r>
      <w:proofErr w:type="gramEnd"/>
      <w:r w:rsidR="005E5EE1" w:rsidRPr="008061C5">
        <w:rPr>
          <w:rFonts w:hint="eastAsia"/>
        </w:rPr>
        <w:t>南市玉井地政事務所於102年10月1日</w:t>
      </w:r>
      <w:r w:rsidR="005E5EE1" w:rsidRPr="002233DD">
        <w:rPr>
          <w:rFonts w:hint="eastAsia"/>
          <w:b/>
        </w:rPr>
        <w:t>現場測繪並確認89年間路權用地徵收之地籍邊線</w:t>
      </w:r>
      <w:r w:rsidR="005E5EE1" w:rsidRPr="008061C5">
        <w:rPr>
          <w:rFonts w:hint="eastAsia"/>
        </w:rPr>
        <w:t>，設計廠商亦於同日依據此地籍邊線</w:t>
      </w:r>
      <w:proofErr w:type="gramStart"/>
      <w:r w:rsidR="005E5EE1" w:rsidRPr="002233DD">
        <w:rPr>
          <w:rFonts w:hint="eastAsia"/>
          <w:b/>
        </w:rPr>
        <w:t>重新放樣</w:t>
      </w:r>
      <w:r w:rsidR="005E5EE1" w:rsidRPr="008061C5">
        <w:rPr>
          <w:rFonts w:hint="eastAsia"/>
        </w:rPr>
        <w:t>中心</w:t>
      </w:r>
      <w:proofErr w:type="gramEnd"/>
      <w:r w:rsidR="005E5EE1" w:rsidRPr="008061C5">
        <w:rPr>
          <w:rFonts w:hint="eastAsia"/>
        </w:rPr>
        <w:t>樁位，並將修正路權圖及座標表等成果資料。</w:t>
      </w:r>
      <w:proofErr w:type="gramStart"/>
      <w:r w:rsidR="00B007C8">
        <w:rPr>
          <w:rFonts w:hint="eastAsia"/>
        </w:rPr>
        <w:t>另</w:t>
      </w:r>
      <w:proofErr w:type="gramEnd"/>
      <w:r w:rsidR="00B007C8">
        <w:rPr>
          <w:rFonts w:hint="eastAsia"/>
        </w:rPr>
        <w:t>，市府工務局於</w:t>
      </w:r>
      <w:r w:rsidR="00994011">
        <w:rPr>
          <w:rFonts w:hint="eastAsia"/>
        </w:rPr>
        <w:t>107年</w:t>
      </w:r>
      <w:r w:rsidR="00994011" w:rsidRPr="00BF5178">
        <w:t>9</w:t>
      </w:r>
      <w:r w:rsidR="00994011" w:rsidRPr="00BF5178">
        <w:rPr>
          <w:rFonts w:hint="eastAsia"/>
        </w:rPr>
        <w:t>月</w:t>
      </w:r>
      <w:r w:rsidR="00994011" w:rsidRPr="00BF5178">
        <w:t>19</w:t>
      </w:r>
      <w:r w:rsidR="00994011" w:rsidRPr="00BF5178">
        <w:rPr>
          <w:rFonts w:hint="eastAsia"/>
        </w:rPr>
        <w:t>日</w:t>
      </w:r>
      <w:r w:rsidR="00B4620F">
        <w:rPr>
          <w:rFonts w:hint="eastAsia"/>
        </w:rPr>
        <w:t>召開</w:t>
      </w:r>
      <w:r w:rsidR="0036312A" w:rsidRPr="0036312A">
        <w:rPr>
          <w:rFonts w:hint="eastAsia"/>
        </w:rPr>
        <w:t>6K+200~6K+860段</w:t>
      </w:r>
      <w:r w:rsidR="00994011" w:rsidRPr="00B4620F">
        <w:rPr>
          <w:rFonts w:hint="eastAsia"/>
        </w:rPr>
        <w:t>拓寬</w:t>
      </w:r>
      <w:r w:rsidR="00994011" w:rsidRPr="002233DD">
        <w:rPr>
          <w:rFonts w:hint="eastAsia"/>
          <w:b/>
        </w:rPr>
        <w:t>協調會議</w:t>
      </w:r>
      <w:r w:rsidR="00994011">
        <w:rPr>
          <w:rFonts w:hint="eastAsia"/>
        </w:rPr>
        <w:t>，</w:t>
      </w:r>
      <w:r w:rsidR="002A622A">
        <w:rPr>
          <w:rFonts w:hint="eastAsia"/>
        </w:rPr>
        <w:t>決議</w:t>
      </w:r>
      <w:r w:rsidR="00B4620F">
        <w:rPr>
          <w:rFonts w:hint="eastAsia"/>
        </w:rPr>
        <w:t>維持</w:t>
      </w:r>
      <w:r w:rsidR="00B4620F" w:rsidRPr="003D628D">
        <w:rPr>
          <w:rFonts w:hint="eastAsia"/>
        </w:rPr>
        <w:t>依原設計路寬</w:t>
      </w:r>
      <w:r w:rsidR="00B4620F" w:rsidRPr="002233DD">
        <w:rPr>
          <w:rFonts w:hint="eastAsia"/>
          <w:b/>
        </w:rPr>
        <w:t>20公尺</w:t>
      </w:r>
      <w:r w:rsidR="00B4620F" w:rsidRPr="003D628D">
        <w:rPr>
          <w:rFonts w:hint="eastAsia"/>
        </w:rPr>
        <w:t>拓寬，並</w:t>
      </w:r>
      <w:r w:rsidR="003D628D" w:rsidRPr="003D628D">
        <w:rPr>
          <w:rFonts w:hint="eastAsia"/>
        </w:rPr>
        <w:t>請五工處提供民眾意願調查表及本案工程相關說明資料予南化區公所協助發放、回收調查資料，以了解當地民眾意願</w:t>
      </w:r>
      <w:r w:rsidR="003D628D">
        <w:rPr>
          <w:rFonts w:hint="eastAsia"/>
        </w:rPr>
        <w:t>。</w:t>
      </w:r>
      <w:r w:rsidR="00A1700D">
        <w:rPr>
          <w:rFonts w:hint="eastAsia"/>
        </w:rPr>
        <w:t>惟據</w:t>
      </w:r>
      <w:r w:rsidR="00971CFA" w:rsidRPr="00355FF5">
        <w:rPr>
          <w:rFonts w:hint="eastAsia"/>
        </w:rPr>
        <w:t>南化區公所</w:t>
      </w:r>
      <w:proofErr w:type="gramStart"/>
      <w:r w:rsidR="00971CFA" w:rsidRPr="00355FF5">
        <w:rPr>
          <w:rFonts w:hint="eastAsia"/>
        </w:rPr>
        <w:t>函復稱</w:t>
      </w:r>
      <w:proofErr w:type="gramEnd"/>
      <w:r w:rsidR="00A1700D">
        <w:rPr>
          <w:rFonts w:hint="eastAsia"/>
        </w:rPr>
        <w:t>，因</w:t>
      </w:r>
      <w:r w:rsidR="00971CFA" w:rsidRPr="000A0C2F">
        <w:rPr>
          <w:rFonts w:hint="eastAsia"/>
        </w:rPr>
        <w:t>五工處</w:t>
      </w:r>
      <w:r w:rsidR="00A1700D" w:rsidRPr="000A0C2F">
        <w:rPr>
          <w:rFonts w:hint="eastAsia"/>
        </w:rPr>
        <w:t>迄今</w:t>
      </w:r>
      <w:r w:rsidR="00971CFA" w:rsidRPr="000A0C2F">
        <w:rPr>
          <w:rFonts w:hint="eastAsia"/>
        </w:rPr>
        <w:t>尚無提供民眾意願調查表及本案工程相關說明資料予</w:t>
      </w:r>
      <w:r w:rsidR="00971CFA">
        <w:rPr>
          <w:rFonts w:hint="eastAsia"/>
        </w:rPr>
        <w:t>該公</w:t>
      </w:r>
      <w:r w:rsidR="00971CFA" w:rsidRPr="000A0C2F">
        <w:rPr>
          <w:rFonts w:hint="eastAsia"/>
        </w:rPr>
        <w:t>所協助發放，故</w:t>
      </w:r>
      <w:r w:rsidR="00971CFA">
        <w:rPr>
          <w:rFonts w:hint="eastAsia"/>
        </w:rPr>
        <w:t>該公</w:t>
      </w:r>
      <w:r w:rsidR="00971CFA" w:rsidRPr="000A0C2F">
        <w:rPr>
          <w:rFonts w:hint="eastAsia"/>
        </w:rPr>
        <w:t>所</w:t>
      </w:r>
      <w:r w:rsidR="00A1700D">
        <w:rPr>
          <w:rFonts w:hint="eastAsia"/>
        </w:rPr>
        <w:t>尚</w:t>
      </w:r>
      <w:r w:rsidR="00971CFA" w:rsidRPr="000A0C2F">
        <w:rPr>
          <w:rFonts w:hint="eastAsia"/>
        </w:rPr>
        <w:t>無回復五工處及市府工務局</w:t>
      </w:r>
      <w:r w:rsidR="00A1700D">
        <w:rPr>
          <w:rFonts w:hint="eastAsia"/>
        </w:rPr>
        <w:t>；</w:t>
      </w:r>
      <w:r w:rsidR="00971CFA" w:rsidRPr="00076272">
        <w:rPr>
          <w:rFonts w:hint="eastAsia"/>
        </w:rPr>
        <w:t>市府工務局</w:t>
      </w:r>
      <w:r w:rsidR="00A1700D">
        <w:rPr>
          <w:rFonts w:hint="eastAsia"/>
        </w:rPr>
        <w:t>亦</w:t>
      </w:r>
      <w:proofErr w:type="gramStart"/>
      <w:r w:rsidR="00971CFA" w:rsidRPr="00076272">
        <w:rPr>
          <w:rFonts w:hint="eastAsia"/>
        </w:rPr>
        <w:t>函復稱</w:t>
      </w:r>
      <w:proofErr w:type="gramEnd"/>
      <w:r w:rsidR="00A1700D">
        <w:rPr>
          <w:rFonts w:hint="eastAsia"/>
        </w:rPr>
        <w:t>，</w:t>
      </w:r>
      <w:r w:rsidR="00971CFA" w:rsidRPr="00076272">
        <w:rPr>
          <w:rFonts w:hint="eastAsia"/>
        </w:rPr>
        <w:t>查無</w:t>
      </w:r>
      <w:r w:rsidR="001166CC">
        <w:rPr>
          <w:rFonts w:hint="eastAsia"/>
        </w:rPr>
        <w:t>該</w:t>
      </w:r>
      <w:r w:rsidR="00971CFA" w:rsidRPr="00076272">
        <w:rPr>
          <w:rFonts w:hint="eastAsia"/>
        </w:rPr>
        <w:t>協調會議後相關資料</w:t>
      </w:r>
      <w:r w:rsidR="00971CFA">
        <w:rPr>
          <w:rFonts w:hint="eastAsia"/>
        </w:rPr>
        <w:t>。</w:t>
      </w:r>
      <w:proofErr w:type="gramStart"/>
      <w:r w:rsidR="003B6F4F" w:rsidRPr="002233DD">
        <w:rPr>
          <w:rFonts w:hAnsi="標楷體" w:hint="eastAsia"/>
        </w:rPr>
        <w:t>嗣</w:t>
      </w:r>
      <w:proofErr w:type="gramEnd"/>
      <w:r w:rsidR="003B6F4F">
        <w:rPr>
          <w:rFonts w:hint="eastAsia"/>
        </w:rPr>
        <w:t>陳訴人李君等於本院</w:t>
      </w:r>
      <w:r w:rsidR="003B6F4F" w:rsidRPr="002233DD">
        <w:rPr>
          <w:rFonts w:hint="eastAsia"/>
          <w:b/>
        </w:rPr>
        <w:t>110年5月19日</w:t>
      </w:r>
      <w:proofErr w:type="gramStart"/>
      <w:r w:rsidR="003B6F4F">
        <w:rPr>
          <w:rFonts w:hint="eastAsia"/>
        </w:rPr>
        <w:t>109</w:t>
      </w:r>
      <w:proofErr w:type="gramEnd"/>
      <w:r w:rsidR="003B6F4F">
        <w:rPr>
          <w:rFonts w:hint="eastAsia"/>
        </w:rPr>
        <w:t>年度地方機關巡察陳訴略</w:t>
      </w:r>
      <w:proofErr w:type="gramStart"/>
      <w:r w:rsidR="003B6F4F">
        <w:rPr>
          <w:rFonts w:hint="eastAsia"/>
        </w:rPr>
        <w:t>以</w:t>
      </w:r>
      <w:proofErr w:type="gramEnd"/>
      <w:r w:rsidR="003B6F4F" w:rsidRPr="002233DD">
        <w:rPr>
          <w:rFonts w:hAnsi="標楷體" w:hint="eastAsia"/>
        </w:rPr>
        <w:t>：</w:t>
      </w:r>
      <w:r w:rsidR="003B6F4F" w:rsidRPr="004118F1">
        <w:rPr>
          <w:rFonts w:hint="eastAsia"/>
        </w:rPr>
        <w:t>公路總局辦理</w:t>
      </w:r>
      <w:r w:rsidR="0036312A" w:rsidRPr="0036312A">
        <w:rPr>
          <w:rFonts w:hint="eastAsia"/>
        </w:rPr>
        <w:t>6K+</w:t>
      </w:r>
      <w:r w:rsidR="00612FD1">
        <w:t xml:space="preserve"> </w:t>
      </w:r>
      <w:r w:rsidR="0036312A" w:rsidRPr="0036312A">
        <w:rPr>
          <w:rFonts w:hint="eastAsia"/>
        </w:rPr>
        <w:t>200~6K+860段</w:t>
      </w:r>
      <w:r w:rsidR="003B6F4F" w:rsidRPr="004118F1">
        <w:rPr>
          <w:rFonts w:hint="eastAsia"/>
        </w:rPr>
        <w:t>拓寬工程，將拆除</w:t>
      </w:r>
      <w:r w:rsidR="00582A35" w:rsidRPr="004118F1">
        <w:rPr>
          <w:rFonts w:hint="eastAsia"/>
        </w:rPr>
        <w:t>渠等</w:t>
      </w:r>
      <w:r w:rsidR="00582A35">
        <w:rPr>
          <w:rFonts w:hint="eastAsia"/>
        </w:rPr>
        <w:t>近5</w:t>
      </w:r>
      <w:r w:rsidR="00582A35">
        <w:t>0</w:t>
      </w:r>
      <w:r w:rsidR="00582A35">
        <w:rPr>
          <w:rFonts w:hint="eastAsia"/>
        </w:rPr>
        <w:t>年老舊</w:t>
      </w:r>
      <w:r w:rsidR="00582A35" w:rsidRPr="004118F1">
        <w:rPr>
          <w:rFonts w:hint="eastAsia"/>
        </w:rPr>
        <w:t>建</w:t>
      </w:r>
      <w:r w:rsidR="00582A35">
        <w:rPr>
          <w:rFonts w:hint="eastAsia"/>
        </w:rPr>
        <w:t>築</w:t>
      </w:r>
      <w:r w:rsidR="00582A35" w:rsidRPr="004118F1">
        <w:rPr>
          <w:rFonts w:hint="eastAsia"/>
        </w:rPr>
        <w:t>物</w:t>
      </w:r>
      <w:r w:rsidR="003B6F4F" w:rsidRPr="004118F1">
        <w:rPr>
          <w:rFonts w:hint="eastAsia"/>
        </w:rPr>
        <w:t>部分騎樓，恐影響結構安全，</w:t>
      </w:r>
      <w:r w:rsidR="003B6F4F" w:rsidRPr="00A15BB9">
        <w:rPr>
          <w:rFonts w:hint="eastAsia"/>
        </w:rPr>
        <w:t>陳請</w:t>
      </w:r>
      <w:r w:rsidR="003B6F4F" w:rsidRPr="002233DD">
        <w:rPr>
          <w:rFonts w:hint="eastAsia"/>
          <w:b/>
        </w:rPr>
        <w:t>縮減計畫路寬</w:t>
      </w:r>
      <w:r w:rsidR="00582A35">
        <w:rPr>
          <w:rFonts w:hint="eastAsia"/>
        </w:rPr>
        <w:t>；</w:t>
      </w:r>
      <w:r w:rsidR="003B6F4F">
        <w:rPr>
          <w:rFonts w:hint="eastAsia"/>
        </w:rPr>
        <w:t>且</w:t>
      </w:r>
      <w:r w:rsidR="003B6F4F" w:rsidRPr="00A15BB9">
        <w:rPr>
          <w:rFonts w:hint="eastAsia"/>
        </w:rPr>
        <w:t>該工程</w:t>
      </w:r>
      <w:r w:rsidR="003B6F4F" w:rsidRPr="002233DD">
        <w:rPr>
          <w:rFonts w:hint="eastAsia"/>
          <w:b/>
        </w:rPr>
        <w:t>未依道路中心樁位定位</w:t>
      </w:r>
      <w:r w:rsidR="003B6F4F" w:rsidRPr="00A15BB9">
        <w:rPr>
          <w:rFonts w:hint="eastAsia"/>
        </w:rPr>
        <w:t>，</w:t>
      </w:r>
      <w:proofErr w:type="gramStart"/>
      <w:r w:rsidR="003B6F4F" w:rsidRPr="00A15BB9">
        <w:rPr>
          <w:rFonts w:hint="eastAsia"/>
        </w:rPr>
        <w:t>致渠等</w:t>
      </w:r>
      <w:proofErr w:type="gramEnd"/>
      <w:r w:rsidR="003B6F4F" w:rsidRPr="00A15BB9">
        <w:rPr>
          <w:rFonts w:hint="eastAsia"/>
        </w:rPr>
        <w:t>建</w:t>
      </w:r>
      <w:r w:rsidR="003B6F4F">
        <w:rPr>
          <w:rFonts w:hint="eastAsia"/>
        </w:rPr>
        <w:t>築</w:t>
      </w:r>
      <w:r w:rsidR="003B6F4F" w:rsidRPr="00A15BB9">
        <w:rPr>
          <w:rFonts w:hint="eastAsia"/>
        </w:rPr>
        <w:t>物需拆除後退2公尺</w:t>
      </w:r>
      <w:r w:rsidR="003B6F4F">
        <w:rPr>
          <w:rFonts w:hint="eastAsia"/>
        </w:rPr>
        <w:t>，對面建築物卻可保留2公尺無須拆除，涉有不公</w:t>
      </w:r>
      <w:r w:rsidR="00582A35">
        <w:rPr>
          <w:rFonts w:hint="eastAsia"/>
        </w:rPr>
        <w:t>等情</w:t>
      </w:r>
      <w:r w:rsidR="003B6F4F">
        <w:rPr>
          <w:rFonts w:hint="eastAsia"/>
        </w:rPr>
        <w:t>。經本院函請交通部妥處</w:t>
      </w:r>
      <w:proofErr w:type="gramStart"/>
      <w:r w:rsidR="003B6F4F">
        <w:rPr>
          <w:rFonts w:hint="eastAsia"/>
        </w:rPr>
        <w:t>逕復並</w:t>
      </w:r>
      <w:proofErr w:type="gramEnd"/>
      <w:r w:rsidR="003B6F4F">
        <w:rPr>
          <w:rFonts w:hint="eastAsia"/>
        </w:rPr>
        <w:t>副知本院。</w:t>
      </w:r>
      <w:r w:rsidR="00200B96">
        <w:rPr>
          <w:rFonts w:hint="eastAsia"/>
        </w:rPr>
        <w:t>五工處</w:t>
      </w:r>
      <w:r w:rsidR="001E7CCE">
        <w:rPr>
          <w:rFonts w:hint="eastAsia"/>
        </w:rPr>
        <w:t>則於</w:t>
      </w:r>
      <w:r w:rsidR="00200B96">
        <w:rPr>
          <w:rFonts w:hint="eastAsia"/>
        </w:rPr>
        <w:t>1</w:t>
      </w:r>
      <w:r w:rsidR="00200B96">
        <w:t>10</w:t>
      </w:r>
      <w:r w:rsidR="00200B96">
        <w:rPr>
          <w:rFonts w:hint="eastAsia"/>
        </w:rPr>
        <w:t>年6月18日</w:t>
      </w:r>
      <w:r w:rsidR="00910183">
        <w:rPr>
          <w:rStyle w:val="afe"/>
        </w:rPr>
        <w:footnoteReference w:id="14"/>
      </w:r>
      <w:r w:rsidR="001E7CCE">
        <w:rPr>
          <w:rFonts w:hint="eastAsia"/>
        </w:rPr>
        <w:t>函復略</w:t>
      </w:r>
      <w:proofErr w:type="gramStart"/>
      <w:r w:rsidR="001E7CCE">
        <w:rPr>
          <w:rFonts w:hint="eastAsia"/>
        </w:rPr>
        <w:lastRenderedPageBreak/>
        <w:t>以</w:t>
      </w:r>
      <w:proofErr w:type="gramEnd"/>
      <w:r w:rsidR="005E319E" w:rsidRPr="002233DD">
        <w:rPr>
          <w:rFonts w:hAnsi="標楷體" w:hint="eastAsia"/>
        </w:rPr>
        <w:t>：</w:t>
      </w:r>
      <w:r w:rsidR="002233DD" w:rsidRPr="002233DD">
        <w:rPr>
          <w:rFonts w:hAnsi="標楷體" w:hint="eastAsia"/>
        </w:rPr>
        <w:t>「</w:t>
      </w:r>
      <w:r w:rsidR="002233DD">
        <w:rPr>
          <w:rFonts w:hint="eastAsia"/>
        </w:rPr>
        <w:t>因考量</w:t>
      </w:r>
      <w:r w:rsidR="002233DD" w:rsidRPr="002233DD">
        <w:rPr>
          <w:rFonts w:hint="eastAsia"/>
          <w:b/>
        </w:rPr>
        <w:t>全線路寬一致</w:t>
      </w:r>
      <w:r w:rsidR="002233DD">
        <w:rPr>
          <w:rFonts w:hint="eastAsia"/>
        </w:rPr>
        <w:t>，以及該路段房屋密集，</w:t>
      </w:r>
      <w:r w:rsidR="002233DD" w:rsidRPr="002233DD">
        <w:rPr>
          <w:rFonts w:hint="eastAsia"/>
          <w:b/>
        </w:rPr>
        <w:t>路邊停車需求</w:t>
      </w:r>
      <w:r w:rsidR="002233DD">
        <w:rPr>
          <w:rFonts w:hint="eastAsia"/>
        </w:rPr>
        <w:t>較高並</w:t>
      </w:r>
      <w:r w:rsidR="002233DD" w:rsidRPr="002233DD">
        <w:rPr>
          <w:rFonts w:hint="eastAsia"/>
          <w:b/>
        </w:rPr>
        <w:t>符合規劃及公平原則</w:t>
      </w:r>
      <w:r w:rsidR="002233DD">
        <w:rPr>
          <w:rFonts w:hint="eastAsia"/>
        </w:rPr>
        <w:t>起見，仍維持原規劃20公尺之計畫用地寬度</w:t>
      </w:r>
      <w:r w:rsidR="002233DD" w:rsidRPr="002233DD">
        <w:rPr>
          <w:rFonts w:hAnsi="標楷體" w:hint="eastAsia"/>
        </w:rPr>
        <w:t>」</w:t>
      </w:r>
      <w:r w:rsidR="002233DD">
        <w:rPr>
          <w:rFonts w:hint="eastAsia"/>
        </w:rPr>
        <w:t>及</w:t>
      </w:r>
      <w:r w:rsidR="005E319E" w:rsidRPr="002233DD">
        <w:rPr>
          <w:rFonts w:hAnsi="標楷體" w:hint="eastAsia"/>
        </w:rPr>
        <w:t>「</w:t>
      </w:r>
      <w:r w:rsidR="005E319E">
        <w:rPr>
          <w:rFonts w:hint="eastAsia"/>
        </w:rPr>
        <w:t>本案於</w:t>
      </w:r>
      <w:r w:rsidR="005E319E" w:rsidRPr="002233DD">
        <w:rPr>
          <w:rFonts w:hint="eastAsia"/>
          <w:b/>
        </w:rPr>
        <w:t>107年市府工務局召開協商會後已暫緩辦理</w:t>
      </w:r>
      <w:r w:rsidR="005E319E">
        <w:rPr>
          <w:rFonts w:hint="eastAsia"/>
        </w:rPr>
        <w:t>，</w:t>
      </w:r>
      <w:proofErr w:type="gramStart"/>
      <w:r w:rsidR="005E319E">
        <w:rPr>
          <w:rFonts w:hint="eastAsia"/>
        </w:rPr>
        <w:t>俟</w:t>
      </w:r>
      <w:proofErr w:type="gramEnd"/>
      <w:r w:rsidR="005E319E">
        <w:rPr>
          <w:rFonts w:hint="eastAsia"/>
        </w:rPr>
        <w:t>地方協調取得共識再辦理拓寬</w:t>
      </w:r>
      <w:r w:rsidR="005E319E" w:rsidRPr="002233DD">
        <w:rPr>
          <w:rFonts w:hAnsi="標楷體" w:hint="eastAsia"/>
        </w:rPr>
        <w:t>」</w:t>
      </w:r>
      <w:r w:rsidR="00976702">
        <w:rPr>
          <w:rFonts w:hAnsi="標楷體" w:hint="eastAsia"/>
        </w:rPr>
        <w:t>等語。</w:t>
      </w:r>
      <w:proofErr w:type="gramStart"/>
      <w:r w:rsidR="00402C02">
        <w:rPr>
          <w:rFonts w:hAnsi="標楷體" w:hint="eastAsia"/>
        </w:rPr>
        <w:t>本案派查</w:t>
      </w:r>
      <w:proofErr w:type="gramEnd"/>
      <w:r w:rsidR="00402C02">
        <w:rPr>
          <w:rFonts w:hAnsi="標楷體" w:hint="eastAsia"/>
        </w:rPr>
        <w:t>後，</w:t>
      </w:r>
      <w:r w:rsidR="00674D5A">
        <w:rPr>
          <w:rFonts w:hAnsi="標楷體" w:hint="eastAsia"/>
        </w:rPr>
        <w:t>公路總局</w:t>
      </w:r>
      <w:r w:rsidR="00A5351F">
        <w:rPr>
          <w:rFonts w:hAnsi="標楷體" w:hint="eastAsia"/>
        </w:rPr>
        <w:t>再</w:t>
      </w:r>
      <w:r w:rsidR="00674D5A">
        <w:rPr>
          <w:rFonts w:hAnsi="標楷體" w:hint="eastAsia"/>
        </w:rPr>
        <w:t>函復以「</w:t>
      </w:r>
      <w:r w:rsidR="0036312A">
        <w:rPr>
          <w:rFonts w:hAnsi="標楷體" w:hint="eastAsia"/>
        </w:rPr>
        <w:t>本</w:t>
      </w:r>
      <w:r w:rsidR="00A5351F">
        <w:rPr>
          <w:rFonts w:hint="eastAsia"/>
        </w:rPr>
        <w:t>路段</w:t>
      </w:r>
      <w:r w:rsidR="00674D5A" w:rsidRPr="00674D5A">
        <w:rPr>
          <w:rFonts w:hAnsi="標楷體" w:hint="eastAsia"/>
        </w:rPr>
        <w:t>因屬</w:t>
      </w:r>
      <w:r w:rsidR="00674D5A" w:rsidRPr="00A5351F">
        <w:rPr>
          <w:rFonts w:hAnsi="標楷體" w:hint="eastAsia"/>
          <w:b/>
        </w:rPr>
        <w:t>非都市計畫區</w:t>
      </w:r>
      <w:r w:rsidR="00674D5A" w:rsidRPr="00674D5A">
        <w:rPr>
          <w:rFonts w:hAnsi="標楷體" w:hint="eastAsia"/>
        </w:rPr>
        <w:t>，</w:t>
      </w:r>
      <w:r w:rsidR="00674D5A" w:rsidRPr="00B326DD">
        <w:rPr>
          <w:rFonts w:hAnsi="標楷體" w:hint="eastAsia"/>
          <w:b/>
        </w:rPr>
        <w:t>選線原則係以儘量</w:t>
      </w:r>
      <w:proofErr w:type="gramStart"/>
      <w:r w:rsidR="00674D5A" w:rsidRPr="00B326DD">
        <w:rPr>
          <w:rFonts w:hAnsi="標楷體" w:hint="eastAsia"/>
          <w:b/>
        </w:rPr>
        <w:t>採</w:t>
      </w:r>
      <w:proofErr w:type="gramEnd"/>
      <w:r w:rsidR="00674D5A" w:rsidRPr="00B326DD">
        <w:rPr>
          <w:rFonts w:hAnsi="標楷體" w:hint="eastAsia"/>
          <w:b/>
        </w:rPr>
        <w:t>現有道路中心線(即路面中心)並合乎路線規範</w:t>
      </w:r>
      <w:proofErr w:type="gramStart"/>
      <w:r w:rsidR="00674D5A" w:rsidRPr="00B326DD">
        <w:rPr>
          <w:rFonts w:hAnsi="標楷體" w:hint="eastAsia"/>
          <w:b/>
        </w:rPr>
        <w:t>標準為測設</w:t>
      </w:r>
      <w:proofErr w:type="gramEnd"/>
      <w:r w:rsidR="00674D5A" w:rsidRPr="00B326DD">
        <w:rPr>
          <w:rFonts w:hAnsi="標楷體" w:hint="eastAsia"/>
          <w:b/>
        </w:rPr>
        <w:t>原則</w:t>
      </w:r>
      <w:r w:rsidR="00674D5A">
        <w:rPr>
          <w:rFonts w:hAnsi="標楷體" w:hint="eastAsia"/>
        </w:rPr>
        <w:t>」</w:t>
      </w:r>
      <w:r w:rsidR="005201EE">
        <w:rPr>
          <w:rFonts w:hAnsi="標楷體" w:hint="eastAsia"/>
        </w:rPr>
        <w:t>、「</w:t>
      </w:r>
      <w:r w:rsidR="005201EE" w:rsidRPr="005201EE">
        <w:rPr>
          <w:rFonts w:hAnsi="標楷體" w:hint="eastAsia"/>
        </w:rPr>
        <w:t>若要符合全線數塊區間皆完全在兩側既有民房之中線，則本路段之設計</w:t>
      </w:r>
      <w:r w:rsidR="005201EE" w:rsidRPr="00B326DD">
        <w:rPr>
          <w:rFonts w:hAnsi="標楷體" w:hint="eastAsia"/>
          <w:b/>
        </w:rPr>
        <w:t>將出現</w:t>
      </w:r>
      <w:proofErr w:type="gramStart"/>
      <w:r w:rsidR="005201EE" w:rsidRPr="00B326DD">
        <w:rPr>
          <w:rFonts w:hAnsi="標楷體" w:hint="eastAsia"/>
          <w:b/>
        </w:rPr>
        <w:t>多處折點</w:t>
      </w:r>
      <w:proofErr w:type="gramEnd"/>
      <w:r w:rsidR="005201EE" w:rsidRPr="005201EE">
        <w:rPr>
          <w:rFonts w:hAnsi="標楷體" w:hint="eastAsia"/>
        </w:rPr>
        <w:t>並不</w:t>
      </w:r>
      <w:proofErr w:type="gramStart"/>
      <w:r w:rsidR="005201EE" w:rsidRPr="005201EE">
        <w:rPr>
          <w:rFonts w:hAnsi="標楷體" w:hint="eastAsia"/>
        </w:rPr>
        <w:t>符合部頒規範</w:t>
      </w:r>
      <w:proofErr w:type="gramEnd"/>
      <w:r w:rsidR="005201EE" w:rsidRPr="005201EE">
        <w:rPr>
          <w:rFonts w:hAnsi="標楷體" w:hint="eastAsia"/>
        </w:rPr>
        <w:t>標準</w:t>
      </w:r>
      <w:r w:rsidR="005201EE">
        <w:rPr>
          <w:rFonts w:hAnsi="標楷體" w:hint="eastAsia"/>
        </w:rPr>
        <w:t>」、「</w:t>
      </w:r>
      <w:r w:rsidR="005201EE" w:rsidRPr="005201EE">
        <w:rPr>
          <w:rFonts w:hAnsi="標楷體" w:hint="eastAsia"/>
        </w:rPr>
        <w:t>本案道路中心線於</w:t>
      </w:r>
      <w:r w:rsidR="005201EE" w:rsidRPr="00B326DD">
        <w:rPr>
          <w:rFonts w:hAnsi="標楷體" w:hint="eastAsia"/>
          <w:b/>
        </w:rPr>
        <w:t>83年間辦理細部設計時即已定案</w:t>
      </w:r>
      <w:r w:rsidR="005201EE">
        <w:rPr>
          <w:rFonts w:hAnsi="標楷體" w:hint="eastAsia"/>
        </w:rPr>
        <w:t>」、「</w:t>
      </w:r>
      <w:r w:rsidR="005201EE" w:rsidRPr="005201EE">
        <w:rPr>
          <w:rFonts w:hAnsi="標楷體" w:hint="eastAsia"/>
        </w:rPr>
        <w:t>本路段前、後已拓寬完成，若</w:t>
      </w:r>
      <w:r w:rsidR="005201EE" w:rsidRPr="00B326DD">
        <w:rPr>
          <w:rFonts w:hAnsi="標楷體" w:hint="eastAsia"/>
          <w:b/>
        </w:rPr>
        <w:t>縮減部分路寬，恐增加行車之危險性</w:t>
      </w:r>
      <w:r w:rsidR="005201EE">
        <w:rPr>
          <w:rFonts w:hAnsi="標楷體" w:hint="eastAsia"/>
        </w:rPr>
        <w:t>」等語。</w:t>
      </w:r>
    </w:p>
    <w:p w:rsidR="00290F39" w:rsidRDefault="00720336" w:rsidP="00A036A1">
      <w:pPr>
        <w:pStyle w:val="3"/>
      </w:pPr>
      <w:r>
        <w:rPr>
          <w:rFonts w:hint="eastAsia"/>
        </w:rPr>
        <w:t>依南化區公所現有保存資料，</w:t>
      </w:r>
      <w:r w:rsidRPr="008F5695">
        <w:rPr>
          <w:rFonts w:hint="eastAsia"/>
        </w:rPr>
        <w:t>台20乙線</w:t>
      </w:r>
      <w:r w:rsidRPr="0091411B">
        <w:rPr>
          <w:rFonts w:hint="eastAsia"/>
          <w:b/>
        </w:rPr>
        <w:t>南化國小至青果市場</w:t>
      </w:r>
      <w:r w:rsidRPr="008F5695">
        <w:rPr>
          <w:rFonts w:hint="eastAsia"/>
        </w:rPr>
        <w:t>鄰近兩旁建築物大部分於</w:t>
      </w:r>
      <w:r w:rsidRPr="0091411B">
        <w:rPr>
          <w:rFonts w:hint="eastAsia"/>
          <w:b/>
        </w:rPr>
        <w:t>70年左右申請建築執照</w:t>
      </w:r>
      <w:r w:rsidRPr="008F5695">
        <w:rPr>
          <w:rFonts w:hint="eastAsia"/>
        </w:rPr>
        <w:t>，</w:t>
      </w:r>
      <w:r w:rsidR="007B2625">
        <w:rPr>
          <w:rFonts w:hint="eastAsia"/>
        </w:rPr>
        <w:t>因當時</w:t>
      </w:r>
      <w:r w:rsidR="007B2625" w:rsidRPr="0091411B">
        <w:rPr>
          <w:rFonts w:hint="eastAsia"/>
          <w:b/>
        </w:rPr>
        <w:t>建築執照配置</w:t>
      </w:r>
      <w:proofErr w:type="gramStart"/>
      <w:r w:rsidR="007B2625" w:rsidRPr="0091411B">
        <w:rPr>
          <w:rFonts w:hint="eastAsia"/>
          <w:b/>
        </w:rPr>
        <w:t>圖尚無套繪地籍圖資</w:t>
      </w:r>
      <w:proofErr w:type="gramEnd"/>
      <w:r w:rsidR="007B2625" w:rsidRPr="008F5695">
        <w:rPr>
          <w:rFonts w:hint="eastAsia"/>
        </w:rPr>
        <w:t>，</w:t>
      </w:r>
      <w:r w:rsidRPr="008F5695">
        <w:rPr>
          <w:rFonts w:hint="eastAsia"/>
        </w:rPr>
        <w:t>無法得知建築線劃設之精確位置，但圖說內之</w:t>
      </w:r>
      <w:proofErr w:type="gramStart"/>
      <w:r w:rsidRPr="008F5695">
        <w:rPr>
          <w:rFonts w:hint="eastAsia"/>
        </w:rPr>
        <w:t>建築物</w:t>
      </w:r>
      <w:r w:rsidRPr="0091411B">
        <w:rPr>
          <w:rFonts w:hint="eastAsia"/>
          <w:b/>
        </w:rPr>
        <w:t>均劃設</w:t>
      </w:r>
      <w:proofErr w:type="gramEnd"/>
      <w:r w:rsidRPr="0091411B">
        <w:rPr>
          <w:rFonts w:hint="eastAsia"/>
          <w:b/>
        </w:rPr>
        <w:t>於台20乙線計畫道路邊界外</w:t>
      </w:r>
      <w:r w:rsidRPr="008F5695">
        <w:rPr>
          <w:rFonts w:hint="eastAsia"/>
        </w:rPr>
        <w:t>(</w:t>
      </w:r>
      <w:r w:rsidRPr="0091411B">
        <w:rPr>
          <w:rFonts w:hint="eastAsia"/>
          <w:b/>
        </w:rPr>
        <w:t>已將預設路寬</w:t>
      </w:r>
      <w:r w:rsidRPr="0091411B">
        <w:rPr>
          <w:b/>
        </w:rPr>
        <w:t>20</w:t>
      </w:r>
      <w:r w:rsidRPr="0091411B">
        <w:rPr>
          <w:rFonts w:hint="eastAsia"/>
          <w:b/>
        </w:rPr>
        <w:t>公尺納入考量</w:t>
      </w:r>
      <w:r w:rsidRPr="008F5695">
        <w:rPr>
          <w:rFonts w:hint="eastAsia"/>
        </w:rPr>
        <w:t>)</w:t>
      </w:r>
      <w:r>
        <w:rPr>
          <w:rFonts w:hint="eastAsia"/>
        </w:rPr>
        <w:t>。又</w:t>
      </w:r>
      <w:r w:rsidR="00282D30">
        <w:rPr>
          <w:rFonts w:hint="eastAsia"/>
        </w:rPr>
        <w:t>據</w:t>
      </w:r>
      <w:r w:rsidR="007803B3">
        <w:rPr>
          <w:rFonts w:hint="eastAsia"/>
        </w:rPr>
        <w:t>本院履</w:t>
      </w:r>
      <w:proofErr w:type="gramStart"/>
      <w:r w:rsidR="007803B3">
        <w:rPr>
          <w:rFonts w:hint="eastAsia"/>
        </w:rPr>
        <w:t>勘</w:t>
      </w:r>
      <w:proofErr w:type="gramEnd"/>
      <w:r w:rsidR="007803B3">
        <w:rPr>
          <w:rFonts w:hint="eastAsia"/>
        </w:rPr>
        <w:t>發現，</w:t>
      </w:r>
      <w:r w:rsidR="00FE3746" w:rsidRPr="00FE3746">
        <w:rPr>
          <w:rFonts w:hint="eastAsia"/>
        </w:rPr>
        <w:t>6K+</w:t>
      </w:r>
      <w:r w:rsidR="00FE3746">
        <w:t xml:space="preserve"> </w:t>
      </w:r>
      <w:r w:rsidR="00FE3746" w:rsidRPr="00FE3746">
        <w:rPr>
          <w:rFonts w:hint="eastAsia"/>
        </w:rPr>
        <w:t>200~6K+860段</w:t>
      </w:r>
      <w:r w:rsidR="007803B3">
        <w:rPr>
          <w:rFonts w:hint="eastAsia"/>
        </w:rPr>
        <w:t>(</w:t>
      </w:r>
      <w:r w:rsidR="00FA4791" w:rsidRPr="00F84EDC">
        <w:rPr>
          <w:rFonts w:hint="eastAsia"/>
        </w:rPr>
        <w:t>南化國小至青果市場</w:t>
      </w:r>
      <w:r w:rsidR="00FE3746">
        <w:rPr>
          <w:rFonts w:hint="eastAsia"/>
        </w:rPr>
        <w:t>前</w:t>
      </w:r>
      <w:r w:rsidR="007803B3">
        <w:t>)</w:t>
      </w:r>
      <w:r w:rsidR="007B1B44">
        <w:rPr>
          <w:rFonts w:hint="eastAsia"/>
        </w:rPr>
        <w:t>兩旁民房</w:t>
      </w:r>
      <w:r w:rsidR="00E651A6">
        <w:rPr>
          <w:rFonts w:hint="eastAsia"/>
        </w:rPr>
        <w:t>多為連棟</w:t>
      </w:r>
      <w:r w:rsidR="006203FE">
        <w:rPr>
          <w:rFonts w:hint="eastAsia"/>
        </w:rPr>
        <w:t>式建築，</w:t>
      </w:r>
      <w:r w:rsidR="007716A3">
        <w:rPr>
          <w:rFonts w:hint="eastAsia"/>
        </w:rPr>
        <w:t>尚無</w:t>
      </w:r>
      <w:r w:rsidR="007716A3" w:rsidRPr="007716A3">
        <w:rPr>
          <w:rFonts w:hint="eastAsia"/>
        </w:rPr>
        <w:t>蜿蜒曲折</w:t>
      </w:r>
      <w:r w:rsidR="007716A3">
        <w:rPr>
          <w:rFonts w:hint="eastAsia"/>
        </w:rPr>
        <w:t>情形</w:t>
      </w:r>
      <w:r w:rsidR="00F040D0">
        <w:rPr>
          <w:rFonts w:hint="eastAsia"/>
        </w:rPr>
        <w:t>，</w:t>
      </w:r>
      <w:r w:rsidR="00D30890">
        <w:rPr>
          <w:rFonts w:hint="eastAsia"/>
        </w:rPr>
        <w:t>據</w:t>
      </w:r>
      <w:r w:rsidR="0021458D">
        <w:rPr>
          <w:rFonts w:hint="eastAsia"/>
        </w:rPr>
        <w:t>公路總局</w:t>
      </w:r>
      <w:r w:rsidR="00D30890">
        <w:rPr>
          <w:rFonts w:hint="eastAsia"/>
        </w:rPr>
        <w:t>說明，</w:t>
      </w:r>
      <w:r w:rsidR="00FE3746">
        <w:rPr>
          <w:rFonts w:hint="eastAsia"/>
        </w:rPr>
        <w:t>該</w:t>
      </w:r>
      <w:r w:rsidR="00B623EB">
        <w:rPr>
          <w:rFonts w:hint="eastAsia"/>
        </w:rPr>
        <w:t>路段</w:t>
      </w:r>
      <w:r w:rsidR="00DD0155">
        <w:rPr>
          <w:rFonts w:hint="eastAsia"/>
        </w:rPr>
        <w:t>南</w:t>
      </w:r>
      <w:r w:rsidR="00D30890">
        <w:rPr>
          <w:rFonts w:hint="eastAsia"/>
        </w:rPr>
        <w:t>側有27戶民宅，其中</w:t>
      </w:r>
      <w:r w:rsidR="00D30890" w:rsidRPr="0091411B">
        <w:rPr>
          <w:rFonts w:hint="eastAsia"/>
          <w:b/>
        </w:rPr>
        <w:t>24戶</w:t>
      </w:r>
      <w:r w:rsidR="00D30890">
        <w:rPr>
          <w:rFonts w:hint="eastAsia"/>
        </w:rPr>
        <w:t>會被拆到主結構物</w:t>
      </w:r>
      <w:r w:rsidR="00C34B2F">
        <w:rPr>
          <w:rFonts w:hint="eastAsia"/>
        </w:rPr>
        <w:t>；</w:t>
      </w:r>
      <w:r w:rsidR="00DD0155">
        <w:rPr>
          <w:rFonts w:hint="eastAsia"/>
        </w:rPr>
        <w:t>北</w:t>
      </w:r>
      <w:r w:rsidR="00D30890">
        <w:rPr>
          <w:rFonts w:hint="eastAsia"/>
        </w:rPr>
        <w:t>側有37戶民宅，目前有1戶</w:t>
      </w:r>
      <w:r w:rsidR="00EE505C">
        <w:rPr>
          <w:rFonts w:hint="eastAsia"/>
        </w:rPr>
        <w:t>(</w:t>
      </w:r>
      <w:r w:rsidR="005F6233">
        <w:rPr>
          <w:rFonts w:hint="eastAsia"/>
        </w:rPr>
        <w:t>連棟建築其中1戶</w:t>
      </w:r>
      <w:r w:rsidR="00EE505C">
        <w:t>)</w:t>
      </w:r>
      <w:r w:rsidR="00D30890">
        <w:rPr>
          <w:rFonts w:hint="eastAsia"/>
        </w:rPr>
        <w:t>主結構與</w:t>
      </w:r>
      <w:proofErr w:type="gramStart"/>
      <w:r w:rsidR="00D30890">
        <w:rPr>
          <w:rFonts w:hint="eastAsia"/>
        </w:rPr>
        <w:t>路權線齊平</w:t>
      </w:r>
      <w:proofErr w:type="gramEnd"/>
      <w:r w:rsidR="00D30890">
        <w:rPr>
          <w:rFonts w:hint="eastAsia"/>
        </w:rPr>
        <w:t>。</w:t>
      </w:r>
      <w:r w:rsidR="00DE51D2" w:rsidRPr="000829C1">
        <w:rPr>
          <w:rFonts w:hint="eastAsia"/>
        </w:rPr>
        <w:t>原規劃20公尺的路權，有緩衝帶可做水溝、植生，部分</w:t>
      </w:r>
      <w:r w:rsidR="009C708B">
        <w:rPr>
          <w:rFonts w:hint="eastAsia"/>
        </w:rPr>
        <w:t>民宅</w:t>
      </w:r>
      <w:r w:rsidR="007667D7">
        <w:rPr>
          <w:rFonts w:hint="eastAsia"/>
        </w:rPr>
        <w:t>與路面之</w:t>
      </w:r>
      <w:r w:rsidR="00DE51D2" w:rsidRPr="000829C1">
        <w:rPr>
          <w:rFonts w:hint="eastAsia"/>
        </w:rPr>
        <w:t>高低差問題也可以此</w:t>
      </w:r>
      <w:proofErr w:type="gramStart"/>
      <w:r w:rsidR="00DE51D2" w:rsidRPr="000829C1">
        <w:rPr>
          <w:rFonts w:hint="eastAsia"/>
        </w:rPr>
        <w:t>緩衝帶做斜坡</w:t>
      </w:r>
      <w:proofErr w:type="gramEnd"/>
      <w:r w:rsidR="00DE51D2" w:rsidRPr="000829C1">
        <w:rPr>
          <w:rFonts w:hint="eastAsia"/>
        </w:rPr>
        <w:t>，提高住戶進出的安全性，對於行車也較安全。</w:t>
      </w:r>
      <w:r w:rsidR="006C543F">
        <w:rPr>
          <w:rFonts w:hint="eastAsia"/>
        </w:rPr>
        <w:t>依現況路線</w:t>
      </w:r>
      <w:r w:rsidR="00DE51D2">
        <w:rPr>
          <w:rFonts w:hint="eastAsia"/>
        </w:rPr>
        <w:t>如</w:t>
      </w:r>
      <w:r w:rsidR="006C543F">
        <w:rPr>
          <w:rFonts w:hint="eastAsia"/>
        </w:rPr>
        <w:t>僅拆遷路權內非主體結構之棚架</w:t>
      </w:r>
      <w:r w:rsidR="006C543F" w:rsidRPr="0091411B">
        <w:rPr>
          <w:rFonts w:hint="eastAsia"/>
          <w:b/>
        </w:rPr>
        <w:t>尚可達</w:t>
      </w:r>
      <w:r w:rsidR="006C543F" w:rsidRPr="0091411B">
        <w:rPr>
          <w:b/>
        </w:rPr>
        <w:t>15</w:t>
      </w:r>
      <w:r w:rsidR="006C543F" w:rsidRPr="0091411B">
        <w:rPr>
          <w:rFonts w:hint="eastAsia"/>
          <w:b/>
        </w:rPr>
        <w:t>米之道路寬度</w:t>
      </w:r>
      <w:r w:rsidR="00DE51D2">
        <w:rPr>
          <w:rFonts w:hint="eastAsia"/>
        </w:rPr>
        <w:t>，</w:t>
      </w:r>
      <w:proofErr w:type="gramStart"/>
      <w:r w:rsidR="00DE51D2" w:rsidRPr="000829C1">
        <w:rPr>
          <w:rFonts w:hint="eastAsia"/>
        </w:rPr>
        <w:t>倘若高差太</w:t>
      </w:r>
      <w:proofErr w:type="gramEnd"/>
      <w:r w:rsidR="00DE51D2" w:rsidRPr="000829C1">
        <w:rPr>
          <w:rFonts w:hint="eastAsia"/>
        </w:rPr>
        <w:t>大或居民不同意，就要麻煩地方配合解決處理，我們會儘快提出相關圖說請區公所、</w:t>
      </w:r>
      <w:r w:rsidR="00DE51D2" w:rsidRPr="000829C1">
        <w:rPr>
          <w:rFonts w:hint="eastAsia"/>
        </w:rPr>
        <w:lastRenderedPageBreak/>
        <w:t>里長召開地方說明會，取得共識後再推動後續工程</w:t>
      </w:r>
      <w:r w:rsidR="00FE3746">
        <w:rPr>
          <w:rFonts w:hint="eastAsia"/>
        </w:rPr>
        <w:t>等語</w:t>
      </w:r>
      <w:r w:rsidR="00DE51D2" w:rsidRPr="000829C1">
        <w:rPr>
          <w:rFonts w:hint="eastAsia"/>
        </w:rPr>
        <w:t>。</w:t>
      </w:r>
      <w:r w:rsidR="00EC38EA">
        <w:rPr>
          <w:rFonts w:hint="eastAsia"/>
        </w:rPr>
        <w:t>(詳下</w:t>
      </w:r>
      <w:r w:rsidR="00725F99">
        <w:rPr>
          <w:rFonts w:hint="eastAsia"/>
        </w:rPr>
        <w:t>圖</w:t>
      </w:r>
      <w:r w:rsidR="00D041DA">
        <w:rPr>
          <w:rFonts w:hint="eastAsia"/>
        </w:rPr>
        <w:t>片</w:t>
      </w:r>
      <w:r w:rsidR="00E250A2">
        <w:rPr>
          <w:rFonts w:hint="eastAsia"/>
        </w:rPr>
        <w:t>及</w:t>
      </w:r>
      <w:r w:rsidR="00725F99">
        <w:rPr>
          <w:rFonts w:hint="eastAsia"/>
        </w:rPr>
        <w:t>照片</w:t>
      </w:r>
      <w:r w:rsidR="00EC38EA">
        <w:t>)</w:t>
      </w:r>
    </w:p>
    <w:tbl>
      <w:tblPr>
        <w:tblStyle w:val="af6"/>
        <w:tblW w:w="7030" w:type="dxa"/>
        <w:tblInd w:w="1361" w:type="dxa"/>
        <w:tblLayout w:type="fixed"/>
        <w:tblCellMar>
          <w:top w:w="28" w:type="dxa"/>
          <w:left w:w="57" w:type="dxa"/>
          <w:bottom w:w="28" w:type="dxa"/>
          <w:right w:w="57" w:type="dxa"/>
        </w:tblCellMar>
        <w:tblLook w:val="04A0" w:firstRow="1" w:lastRow="0" w:firstColumn="1" w:lastColumn="0" w:noHBand="0" w:noVBand="1"/>
      </w:tblPr>
      <w:tblGrid>
        <w:gridCol w:w="7030"/>
      </w:tblGrid>
      <w:tr w:rsidR="007D4B34" w:rsidTr="00734541">
        <w:trPr>
          <w:cantSplit/>
        </w:trPr>
        <w:tc>
          <w:tcPr>
            <w:tcW w:w="7030" w:type="dxa"/>
          </w:tcPr>
          <w:p w:rsidR="007D4B34" w:rsidRDefault="00F62E4F" w:rsidP="006C61A1">
            <w:pPr>
              <w:pStyle w:val="14"/>
              <w:spacing w:line="240" w:lineRule="auto"/>
              <w:rPr>
                <w:noProof/>
              </w:rPr>
            </w:pPr>
            <w:r>
              <w:rPr>
                <w:noProof/>
                <w:snapToGrid/>
              </w:rPr>
              <w:drawing>
                <wp:inline distT="0" distB="0" distL="0" distR="0">
                  <wp:extent cx="4392000" cy="2255798"/>
                  <wp:effectExtent l="0" t="0" r="889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台20乙線0K+000-8K+838段拓寬案」建築線相關圖資(靠青果市場一側) 6.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392000" cy="2255798"/>
                          </a:xfrm>
                          <a:prstGeom prst="rect">
                            <a:avLst/>
                          </a:prstGeom>
                          <a:ln>
                            <a:noFill/>
                          </a:ln>
                          <a:extLst>
                            <a:ext uri="{53640926-AAD7-44D8-BBD7-CCE9431645EC}">
                              <a14:shadowObscured xmlns:a14="http://schemas.microsoft.com/office/drawing/2010/main"/>
                            </a:ext>
                          </a:extLst>
                        </pic:spPr>
                      </pic:pic>
                    </a:graphicData>
                  </a:graphic>
                </wp:inline>
              </w:drawing>
            </w:r>
          </w:p>
        </w:tc>
      </w:tr>
      <w:tr w:rsidR="007D4B34" w:rsidTr="00734541">
        <w:trPr>
          <w:cantSplit/>
        </w:trPr>
        <w:tc>
          <w:tcPr>
            <w:tcW w:w="7030" w:type="dxa"/>
          </w:tcPr>
          <w:p w:rsidR="007D4B34" w:rsidRDefault="007E11B4" w:rsidP="00CB4F2F">
            <w:pPr>
              <w:pStyle w:val="12"/>
              <w:rPr>
                <w:noProof/>
              </w:rPr>
            </w:pPr>
            <w:r>
              <w:rPr>
                <w:rFonts w:hint="eastAsia"/>
              </w:rPr>
              <w:t>南化區公所現有保存資料(7</w:t>
            </w:r>
            <w:r>
              <w:t>2</w:t>
            </w:r>
            <w:r>
              <w:rPr>
                <w:rFonts w:hint="eastAsia"/>
              </w:rPr>
              <w:t>年建築執照</w:t>
            </w:r>
            <w:proofErr w:type="gramStart"/>
            <w:r>
              <w:rPr>
                <w:rFonts w:hint="eastAsia"/>
              </w:rPr>
              <w:t>申請圖資</w:t>
            </w:r>
            <w:proofErr w:type="gramEnd"/>
            <w:r>
              <w:rPr>
                <w:rFonts w:hint="eastAsia"/>
              </w:rPr>
              <w:t>)，</w:t>
            </w:r>
            <w:r w:rsidR="00F2081A">
              <w:rPr>
                <w:rFonts w:hint="eastAsia"/>
              </w:rPr>
              <w:t>可見該</w:t>
            </w:r>
            <w:r w:rsidR="00F2081A" w:rsidRPr="00F2081A">
              <w:rPr>
                <w:rFonts w:hint="eastAsia"/>
              </w:rPr>
              <w:t>建築物劃設於台20乙線計畫道路邊界外(已將預設路寬20公尺納入考量)</w:t>
            </w:r>
            <w:r w:rsidR="00F2081A">
              <w:rPr>
                <w:rFonts w:hint="eastAsia"/>
              </w:rPr>
              <w:t>。</w:t>
            </w:r>
          </w:p>
        </w:tc>
      </w:tr>
      <w:tr w:rsidR="00530121" w:rsidTr="00734541">
        <w:trPr>
          <w:cantSplit/>
        </w:trPr>
        <w:tc>
          <w:tcPr>
            <w:tcW w:w="7030" w:type="dxa"/>
          </w:tcPr>
          <w:p w:rsidR="00530121" w:rsidRPr="00EC38EA" w:rsidRDefault="00783E09" w:rsidP="006C61A1">
            <w:pPr>
              <w:pStyle w:val="14"/>
              <w:spacing w:line="240" w:lineRule="auto"/>
            </w:pPr>
            <w:r>
              <w:rPr>
                <w:noProof/>
              </w:rPr>
              <w:drawing>
                <wp:inline distT="0" distB="0" distL="0" distR="0" wp14:anchorId="4199B289" wp14:editId="16EB69DF">
                  <wp:extent cx="4392000" cy="2096553"/>
                  <wp:effectExtent l="0" t="0" r="889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392000" cy="2096553"/>
                          </a:xfrm>
                          <a:prstGeom prst="rect">
                            <a:avLst/>
                          </a:prstGeom>
                          <a:ln>
                            <a:noFill/>
                          </a:ln>
                          <a:extLst>
                            <a:ext uri="{53640926-AAD7-44D8-BBD7-CCE9431645EC}">
                              <a14:shadowObscured xmlns:a14="http://schemas.microsoft.com/office/drawing/2010/main"/>
                            </a:ext>
                          </a:extLst>
                        </pic:spPr>
                      </pic:pic>
                    </a:graphicData>
                  </a:graphic>
                </wp:inline>
              </w:drawing>
            </w:r>
          </w:p>
        </w:tc>
      </w:tr>
      <w:tr w:rsidR="00530121" w:rsidTr="00734541">
        <w:trPr>
          <w:cantSplit/>
        </w:trPr>
        <w:tc>
          <w:tcPr>
            <w:tcW w:w="7030" w:type="dxa"/>
          </w:tcPr>
          <w:p w:rsidR="00530121" w:rsidRDefault="007717EF" w:rsidP="00CB4F2F">
            <w:pPr>
              <w:pStyle w:val="12"/>
            </w:pPr>
            <w:r>
              <w:rPr>
                <w:rFonts w:hint="eastAsia"/>
              </w:rPr>
              <w:t>G</w:t>
            </w:r>
            <w:r>
              <w:t>oogle107</w:t>
            </w:r>
            <w:r>
              <w:rPr>
                <w:rFonts w:hint="eastAsia"/>
              </w:rPr>
              <w:t>年9月拍攝之街景圖，可見</w:t>
            </w:r>
            <w:r w:rsidR="003A7A85">
              <w:rPr>
                <w:rFonts w:hint="eastAsia"/>
              </w:rPr>
              <w:t>南化鄉</w:t>
            </w:r>
            <w:r w:rsidR="00920789">
              <w:rPr>
                <w:rFonts w:hint="eastAsia"/>
              </w:rPr>
              <w:t>青果市場前之連棟建築</w:t>
            </w:r>
            <w:r w:rsidR="003C6F93">
              <w:rPr>
                <w:rFonts w:hint="eastAsia"/>
              </w:rPr>
              <w:t>(</w:t>
            </w:r>
            <w:r w:rsidR="002C65C0">
              <w:rPr>
                <w:rFonts w:hint="eastAsia"/>
              </w:rPr>
              <w:t>南化</w:t>
            </w:r>
            <w:r w:rsidR="00087E0B">
              <w:t>30</w:t>
            </w:r>
            <w:r w:rsidR="00087E0B">
              <w:rPr>
                <w:rFonts w:hint="eastAsia"/>
              </w:rPr>
              <w:t>號之1至3</w:t>
            </w:r>
            <w:r w:rsidR="00087E0B">
              <w:t>0</w:t>
            </w:r>
            <w:r w:rsidR="00087E0B">
              <w:rPr>
                <w:rFonts w:hint="eastAsia"/>
              </w:rPr>
              <w:t>號之12</w:t>
            </w:r>
            <w:r w:rsidR="00CB2BF9">
              <w:rPr>
                <w:rFonts w:hint="eastAsia"/>
              </w:rPr>
              <w:t>，共</w:t>
            </w:r>
            <w:r w:rsidR="00216C6D">
              <w:rPr>
                <w:rFonts w:hint="eastAsia"/>
              </w:rPr>
              <w:t>1</w:t>
            </w:r>
            <w:r w:rsidR="00CB2BF9">
              <w:rPr>
                <w:rFonts w:hint="eastAsia"/>
              </w:rPr>
              <w:t>2戶</w:t>
            </w:r>
            <w:r w:rsidR="003C6F93">
              <w:t>)</w:t>
            </w:r>
            <w:r w:rsidR="00ED7831">
              <w:rPr>
                <w:rFonts w:hint="eastAsia"/>
              </w:rPr>
              <w:t>，且面前道路並無</w:t>
            </w:r>
            <w:r w:rsidR="00ED7831" w:rsidRPr="007716A3">
              <w:rPr>
                <w:rFonts w:hint="eastAsia"/>
              </w:rPr>
              <w:t>蜿蜒曲折</w:t>
            </w:r>
            <w:r w:rsidR="00ED7831">
              <w:rPr>
                <w:rFonts w:hint="eastAsia"/>
              </w:rPr>
              <w:t>情形。</w:t>
            </w:r>
          </w:p>
        </w:tc>
      </w:tr>
      <w:tr w:rsidR="00530121" w:rsidTr="00734541">
        <w:trPr>
          <w:cantSplit/>
        </w:trPr>
        <w:tc>
          <w:tcPr>
            <w:tcW w:w="7030" w:type="dxa"/>
          </w:tcPr>
          <w:p w:rsidR="00530121" w:rsidRPr="007D4B34" w:rsidRDefault="00B23632" w:rsidP="007D4B34">
            <w:pPr>
              <w:pStyle w:val="14"/>
              <w:spacing w:line="240" w:lineRule="auto"/>
            </w:pPr>
            <w:r>
              <w:rPr>
                <w:noProof/>
                <w:snapToGrid/>
              </w:rPr>
              <w:lastRenderedPageBreak/>
              <mc:AlternateContent>
                <mc:Choice Requires="wps">
                  <w:drawing>
                    <wp:anchor distT="0" distB="0" distL="114300" distR="114300" simplePos="0" relativeHeight="251660288" behindDoc="0" locked="0" layoutInCell="1" allowOverlap="1">
                      <wp:simplePos x="0" y="0"/>
                      <wp:positionH relativeFrom="column">
                        <wp:posOffset>2112010</wp:posOffset>
                      </wp:positionH>
                      <wp:positionV relativeFrom="paragraph">
                        <wp:posOffset>1010285</wp:posOffset>
                      </wp:positionV>
                      <wp:extent cx="972000" cy="252000"/>
                      <wp:effectExtent l="0" t="0" r="19050" b="148590"/>
                      <wp:wrapNone/>
                      <wp:docPr id="11" name="語音泡泡: 矩形 11"/>
                      <wp:cNvGraphicFramePr/>
                      <a:graphic xmlns:a="http://schemas.openxmlformats.org/drawingml/2006/main">
                        <a:graphicData uri="http://schemas.microsoft.com/office/word/2010/wordprocessingShape">
                          <wps:wsp>
                            <wps:cNvSpPr/>
                            <wps:spPr>
                              <a:xfrm>
                                <a:off x="0" y="0"/>
                                <a:ext cx="972000" cy="252000"/>
                              </a:xfrm>
                              <a:prstGeom prst="wedgeRectCallout">
                                <a:avLst>
                                  <a:gd name="adj1" fmla="val -42834"/>
                                  <a:gd name="adj2" fmla="val 102065"/>
                                </a:avLst>
                              </a:prstGeom>
                              <a:solidFill>
                                <a:schemeClr val="bg1">
                                  <a:lumMod val="85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2A2353" w:rsidRPr="00B23632" w:rsidRDefault="002A2353" w:rsidP="009A2E2C">
                                  <w:pPr>
                                    <w:pStyle w:val="12"/>
                                    <w:spacing w:line="240" w:lineRule="exact"/>
                                    <w:jc w:val="left"/>
                                    <w:rPr>
                                      <w:sz w:val="20"/>
                                      <w:szCs w:val="20"/>
                                    </w:rPr>
                                  </w:pPr>
                                  <w:r w:rsidRPr="00B23632">
                                    <w:rPr>
                                      <w:rFonts w:hint="eastAsia"/>
                                      <w:color w:val="000000" w:themeColor="text1"/>
                                      <w:sz w:val="20"/>
                                      <w:szCs w:val="20"/>
                                    </w:rPr>
                                    <w:t>路權範圍標示點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語音泡泡: 矩形 11" o:spid="_x0000_s1026" type="#_x0000_t61" style="position:absolute;left:0;text-align:left;margin-left:166.3pt;margin-top:79.55pt;width:76.5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" adj="1548,32846" fillcolor="#d8d8d8 [2732]" strokecolor="#243f60 [1604]" strokeweight=".25pt">
                      <v:textbox>
                        <w:txbxContent>
                          <w:p w:rsidR="002A2353" w:rsidRPr="00B23632" w:rsidRDefault="002A2353" w:rsidP="009A2E2C">
                            <w:pPr>
                              <w:pStyle w:val="12"/>
                              <w:spacing w:line="240" w:lineRule="exact"/>
                              <w:jc w:val="left"/>
                              <w:rPr>
                                <w:sz w:val="20"/>
                                <w:szCs w:val="20"/>
                              </w:rPr>
                            </w:pPr>
                            <w:r w:rsidRPr="00B23632">
                              <w:rPr>
                                <w:rFonts w:hint="eastAsia"/>
                                <w:color w:val="000000" w:themeColor="text1"/>
                                <w:sz w:val="20"/>
                                <w:szCs w:val="20"/>
                              </w:rPr>
                              <w:t>路權範圍標示點</w:t>
                            </w:r>
                          </w:p>
                        </w:txbxContent>
                      </v:textbox>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2199554</wp:posOffset>
                      </wp:positionH>
                      <wp:positionV relativeFrom="paragraph">
                        <wp:posOffset>1422829</wp:posOffset>
                      </wp:positionV>
                      <wp:extent cx="926757" cy="276791"/>
                      <wp:effectExtent l="38100" t="57150" r="83185" b="85725"/>
                      <wp:wrapNone/>
                      <wp:docPr id="13" name="直線接點 13"/>
                      <wp:cNvGraphicFramePr/>
                      <a:graphic xmlns:a="http://schemas.openxmlformats.org/drawingml/2006/main">
                        <a:graphicData uri="http://schemas.microsoft.com/office/word/2010/wordprocessingShape">
                          <wps:wsp>
                            <wps:cNvCnPr/>
                            <wps:spPr>
                              <a:xfrm>
                                <a:off x="0" y="0"/>
                                <a:ext cx="926757" cy="276791"/>
                              </a:xfrm>
                              <a:prstGeom prst="line">
                                <a:avLst/>
                              </a:prstGeom>
                              <a:ln>
                                <a:solidFill>
                                  <a:schemeClr val="bg1"/>
                                </a:solidFill>
                                <a:prstDash val="lgDash"/>
                                <a:headEnd type="arrow" w="med" len="med"/>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C288D" id="直線接點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112.05pt" to="246.1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" strokecolor="white [3212]">
                      <v:stroke dashstyle="longDash" startarrow="open" endarrow="open"/>
                    </v:line>
                  </w:pict>
                </mc:Fallback>
              </mc:AlternateContent>
            </w:r>
            <w:r>
              <w:rPr>
                <w:noProof/>
                <w:snapToGrid/>
              </w:rPr>
              <mc:AlternateContent>
                <mc:Choice Requires="wps">
                  <w:drawing>
                    <wp:anchor distT="0" distB="0" distL="114300" distR="114300" simplePos="0" relativeHeight="251659264" behindDoc="0" locked="0" layoutInCell="1" allowOverlap="1">
                      <wp:simplePos x="0" y="0"/>
                      <wp:positionH relativeFrom="column">
                        <wp:posOffset>2059580</wp:posOffset>
                      </wp:positionH>
                      <wp:positionV relativeFrom="paragraph">
                        <wp:posOffset>1339627</wp:posOffset>
                      </wp:positionV>
                      <wp:extent cx="196625" cy="141194"/>
                      <wp:effectExtent l="0" t="0" r="13335" b="11430"/>
                      <wp:wrapNone/>
                      <wp:docPr id="4" name="橢圓 4"/>
                      <wp:cNvGraphicFramePr/>
                      <a:graphic xmlns:a="http://schemas.openxmlformats.org/drawingml/2006/main">
                        <a:graphicData uri="http://schemas.microsoft.com/office/word/2010/wordprocessingShape">
                          <wps:wsp>
                            <wps:cNvSpPr/>
                            <wps:spPr>
                              <a:xfrm>
                                <a:off x="0" y="0"/>
                                <a:ext cx="196625" cy="141194"/>
                              </a:xfrm>
                              <a:prstGeom prst="ellipse">
                                <a:avLst/>
                              </a:prstGeom>
                              <a:noFill/>
                              <a:ln w="952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20FF47" id="橢圓 4" o:spid="_x0000_s1026" style="position:absolute;margin-left:162.15pt;margin-top:105.5pt;width:15.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" filled="f" strokecolor="red">
                      <v:stroke dashstyle="dash"/>
                    </v:oval>
                  </w:pict>
                </mc:Fallback>
              </mc:AlternateContent>
            </w:r>
            <w:r w:rsidR="007D4B34">
              <w:rPr>
                <w:noProof/>
              </w:rPr>
              <w:drawing>
                <wp:inline distT="0" distB="0" distL="0" distR="0">
                  <wp:extent cx="4392000" cy="2926850"/>
                  <wp:effectExtent l="0" t="0" r="889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392000" cy="2926850"/>
                          </a:xfrm>
                          <a:prstGeom prst="rect">
                            <a:avLst/>
                          </a:prstGeom>
                          <a:noFill/>
                          <a:ln>
                            <a:noFill/>
                          </a:ln>
                        </pic:spPr>
                      </pic:pic>
                    </a:graphicData>
                  </a:graphic>
                </wp:inline>
              </w:drawing>
            </w:r>
          </w:p>
        </w:tc>
      </w:tr>
      <w:tr w:rsidR="00530121" w:rsidTr="00734541">
        <w:trPr>
          <w:cantSplit/>
        </w:trPr>
        <w:tc>
          <w:tcPr>
            <w:tcW w:w="7030" w:type="dxa"/>
          </w:tcPr>
          <w:p w:rsidR="00530121" w:rsidRDefault="00E55EBA" w:rsidP="00CB4F2F">
            <w:pPr>
              <w:pStyle w:val="12"/>
            </w:pPr>
            <w:r>
              <w:rPr>
                <w:rFonts w:hint="eastAsia"/>
              </w:rPr>
              <w:t>本院1</w:t>
            </w:r>
            <w:r>
              <w:t>11</w:t>
            </w:r>
            <w:r>
              <w:rPr>
                <w:rFonts w:hint="eastAsia"/>
              </w:rPr>
              <w:t>年2月1</w:t>
            </w:r>
            <w:r>
              <w:t>4</w:t>
            </w:r>
            <w:r>
              <w:rPr>
                <w:rFonts w:hint="eastAsia"/>
              </w:rPr>
              <w:t>日履</w:t>
            </w:r>
            <w:proofErr w:type="gramStart"/>
            <w:r>
              <w:rPr>
                <w:rFonts w:hint="eastAsia"/>
              </w:rPr>
              <w:t>勘</w:t>
            </w:r>
            <w:proofErr w:type="gramEnd"/>
            <w:r>
              <w:rPr>
                <w:rFonts w:hint="eastAsia"/>
              </w:rPr>
              <w:t>照片，</w:t>
            </w:r>
            <w:r w:rsidR="00661C67">
              <w:rPr>
                <w:rFonts w:hint="eastAsia"/>
              </w:rPr>
              <w:t>可見台</w:t>
            </w:r>
            <w:r w:rsidR="003719F6">
              <w:t>20</w:t>
            </w:r>
            <w:r w:rsidR="003719F6">
              <w:rPr>
                <w:rFonts w:hint="eastAsia"/>
              </w:rPr>
              <w:t>乙線2</w:t>
            </w:r>
            <w:r w:rsidR="003719F6">
              <w:t>0</w:t>
            </w:r>
            <w:r w:rsidR="003719F6">
              <w:rPr>
                <w:rFonts w:hint="eastAsia"/>
              </w:rPr>
              <w:t>公尺寬路權範圍確實影響民宅騎樓</w:t>
            </w:r>
            <w:proofErr w:type="gramStart"/>
            <w:r w:rsidR="00A8424D">
              <w:rPr>
                <w:rFonts w:hint="eastAsia"/>
              </w:rPr>
              <w:t>樑</w:t>
            </w:r>
            <w:proofErr w:type="gramEnd"/>
            <w:r w:rsidR="003719F6">
              <w:rPr>
                <w:rFonts w:hint="eastAsia"/>
              </w:rPr>
              <w:t>柱，且民宅與道路存在相當程度的</w:t>
            </w:r>
            <w:proofErr w:type="gramStart"/>
            <w:r w:rsidR="003719F6">
              <w:rPr>
                <w:rFonts w:hint="eastAsia"/>
              </w:rPr>
              <w:t>高底差</w:t>
            </w:r>
            <w:proofErr w:type="gramEnd"/>
            <w:r w:rsidR="003719F6">
              <w:rPr>
                <w:rFonts w:hint="eastAsia"/>
              </w:rPr>
              <w:t>。</w:t>
            </w:r>
          </w:p>
        </w:tc>
      </w:tr>
    </w:tbl>
    <w:p w:rsidR="00016DBF" w:rsidRDefault="00016DBF" w:rsidP="00A036A1">
      <w:pPr>
        <w:pStyle w:val="3"/>
        <w:spacing w:beforeLines="25" w:before="114"/>
        <w:ind w:left="1360" w:hanging="680"/>
      </w:pPr>
      <w:r>
        <w:rPr>
          <w:rFonts w:hint="eastAsia"/>
        </w:rPr>
        <w:t>另查，南化區公所</w:t>
      </w:r>
      <w:r w:rsidRPr="00D012C0">
        <w:rPr>
          <w:rFonts w:hint="eastAsia"/>
          <w:b/>
        </w:rPr>
        <w:t>109年下半年度</w:t>
      </w:r>
      <w:r w:rsidRPr="005C3773">
        <w:rPr>
          <w:rFonts w:hint="eastAsia"/>
        </w:rPr>
        <w:t>里長業務聯繫會報</w:t>
      </w:r>
      <w:r w:rsidRPr="00280E48">
        <w:rPr>
          <w:rFonts w:hint="eastAsia"/>
        </w:rPr>
        <w:t>請曾文工務段派員會</w:t>
      </w:r>
      <w:proofErr w:type="gramStart"/>
      <w:r w:rsidRPr="00280E48">
        <w:rPr>
          <w:rFonts w:hint="eastAsia"/>
        </w:rPr>
        <w:t>勘</w:t>
      </w:r>
      <w:proofErr w:type="gramEnd"/>
      <w:r w:rsidRPr="00280E48">
        <w:rPr>
          <w:rFonts w:hint="eastAsia"/>
        </w:rPr>
        <w:t>改善</w:t>
      </w:r>
      <w:r w:rsidR="00D012C0" w:rsidRPr="00280E48">
        <w:rPr>
          <w:rFonts w:hint="eastAsia"/>
        </w:rPr>
        <w:t>南化國小左前方</w:t>
      </w:r>
      <w:r w:rsidR="00503B37">
        <w:rPr>
          <w:rFonts w:hint="eastAsia"/>
        </w:rPr>
        <w:t>(</w:t>
      </w:r>
      <w:r w:rsidRPr="00280E48">
        <w:rPr>
          <w:rFonts w:hint="eastAsia"/>
        </w:rPr>
        <w:t>6K+</w:t>
      </w:r>
      <w:r w:rsidR="00D012C0">
        <w:t xml:space="preserve"> </w:t>
      </w:r>
      <w:r w:rsidRPr="00280E48">
        <w:rPr>
          <w:rFonts w:hint="eastAsia"/>
        </w:rPr>
        <w:t>300~6K+450段</w:t>
      </w:r>
      <w:r w:rsidR="00503B37">
        <w:rPr>
          <w:rFonts w:hint="eastAsia"/>
        </w:rPr>
        <w:t>)</w:t>
      </w:r>
      <w:r w:rsidRPr="00280E48">
        <w:rPr>
          <w:rFonts w:hint="eastAsia"/>
        </w:rPr>
        <w:t>左側排水溝，</w:t>
      </w:r>
      <w:r>
        <w:rPr>
          <w:rFonts w:hint="eastAsia"/>
        </w:rPr>
        <w:t>會</w:t>
      </w:r>
      <w:proofErr w:type="gramStart"/>
      <w:r>
        <w:rPr>
          <w:rFonts w:hint="eastAsia"/>
        </w:rPr>
        <w:t>勘</w:t>
      </w:r>
      <w:proofErr w:type="gramEnd"/>
      <w:r>
        <w:rPr>
          <w:rFonts w:hint="eastAsia"/>
        </w:rPr>
        <w:t>結論</w:t>
      </w:r>
      <w:r w:rsidR="007D5587">
        <w:rPr>
          <w:rFonts w:hint="eastAsia"/>
        </w:rPr>
        <w:t>為</w:t>
      </w:r>
      <w:r w:rsidRPr="00D012C0">
        <w:rPr>
          <w:rFonts w:hAnsi="標楷體" w:hint="eastAsia"/>
        </w:rPr>
        <w:t>「排水溝改善案將於</w:t>
      </w:r>
      <w:r w:rsidRPr="00D012C0">
        <w:rPr>
          <w:rFonts w:hAnsi="標楷體" w:hint="eastAsia"/>
          <w:b/>
        </w:rPr>
        <w:t>該路段拓寬工程</w:t>
      </w:r>
      <w:r w:rsidRPr="00D012C0">
        <w:rPr>
          <w:rFonts w:hAnsi="標楷體" w:hint="eastAsia"/>
        </w:rPr>
        <w:t>施工時一併辦理」。該</w:t>
      </w:r>
      <w:r>
        <w:rPr>
          <w:rFonts w:hint="eastAsia"/>
        </w:rPr>
        <w:t>公所</w:t>
      </w:r>
      <w:proofErr w:type="gramStart"/>
      <w:r w:rsidRPr="00D012C0">
        <w:rPr>
          <w:rFonts w:hint="eastAsia"/>
          <w:b/>
        </w:rPr>
        <w:t>110</w:t>
      </w:r>
      <w:proofErr w:type="gramEnd"/>
      <w:r w:rsidRPr="00D012C0">
        <w:rPr>
          <w:rFonts w:hint="eastAsia"/>
          <w:b/>
        </w:rPr>
        <w:t>年度下半年</w:t>
      </w:r>
      <w:r w:rsidRPr="005C3773">
        <w:rPr>
          <w:rFonts w:hint="eastAsia"/>
        </w:rPr>
        <w:t>里長業務聯繫會報</w:t>
      </w:r>
      <w:r>
        <w:rPr>
          <w:rFonts w:hint="eastAsia"/>
        </w:rPr>
        <w:t>，再</w:t>
      </w:r>
      <w:r w:rsidRPr="00D27F73">
        <w:rPr>
          <w:rFonts w:hint="eastAsia"/>
        </w:rPr>
        <w:t>請曾文工務段派員會</w:t>
      </w:r>
      <w:proofErr w:type="gramStart"/>
      <w:r w:rsidRPr="00D27F73">
        <w:rPr>
          <w:rFonts w:hint="eastAsia"/>
        </w:rPr>
        <w:t>勘</w:t>
      </w:r>
      <w:proofErr w:type="gramEnd"/>
      <w:r>
        <w:rPr>
          <w:rFonts w:hint="eastAsia"/>
        </w:rPr>
        <w:t>改善</w:t>
      </w:r>
      <w:r w:rsidR="00D012C0">
        <w:rPr>
          <w:rFonts w:hint="eastAsia"/>
        </w:rPr>
        <w:t>南化國小大門對向</w:t>
      </w:r>
      <w:r w:rsidR="00503B37">
        <w:rPr>
          <w:rFonts w:hint="eastAsia"/>
        </w:rPr>
        <w:t>(</w:t>
      </w:r>
      <w:r>
        <w:rPr>
          <w:rFonts w:hint="eastAsia"/>
        </w:rPr>
        <w:t>6K+300~6K+</w:t>
      </w:r>
      <w:r w:rsidR="00D012C0">
        <w:t xml:space="preserve"> </w:t>
      </w:r>
      <w:r>
        <w:rPr>
          <w:rFonts w:hint="eastAsia"/>
        </w:rPr>
        <w:t>450段</w:t>
      </w:r>
      <w:r w:rsidR="00503B37">
        <w:rPr>
          <w:rFonts w:hint="eastAsia"/>
        </w:rPr>
        <w:t>)</w:t>
      </w:r>
      <w:r>
        <w:rPr>
          <w:rFonts w:hint="eastAsia"/>
        </w:rPr>
        <w:t>路側排水溝及段南化里30-1號至30-12號</w:t>
      </w:r>
      <w:r w:rsidR="0018112F">
        <w:rPr>
          <w:rFonts w:hint="eastAsia"/>
        </w:rPr>
        <w:t>(</w:t>
      </w:r>
      <w:r w:rsidR="0018112F">
        <w:t xml:space="preserve"> </w:t>
      </w:r>
      <w:r w:rsidR="0018112F">
        <w:rPr>
          <w:rFonts w:hint="eastAsia"/>
        </w:rPr>
        <w:t>6K+600~6K+720</w:t>
      </w:r>
      <w:r w:rsidR="0018112F">
        <w:t>)</w:t>
      </w:r>
      <w:r>
        <w:rPr>
          <w:rFonts w:hint="eastAsia"/>
        </w:rPr>
        <w:t>民宅前排水溝</w:t>
      </w:r>
      <w:r w:rsidR="00512494">
        <w:rPr>
          <w:rFonts w:hint="eastAsia"/>
        </w:rPr>
        <w:t>，</w:t>
      </w:r>
      <w:r w:rsidR="004F31F6">
        <w:rPr>
          <w:rFonts w:hint="eastAsia"/>
        </w:rPr>
        <w:t>曾文</w:t>
      </w:r>
      <w:r w:rsidR="00512494" w:rsidRPr="00512494">
        <w:t>工務段原則同意</w:t>
      </w:r>
      <w:r w:rsidR="000205C2">
        <w:rPr>
          <w:rFonts w:hint="eastAsia"/>
        </w:rPr>
        <w:t>儘</w:t>
      </w:r>
      <w:r w:rsidR="00512494" w:rsidRPr="00512494">
        <w:t>速於</w:t>
      </w:r>
      <w:r w:rsidR="00512494" w:rsidRPr="00512494">
        <w:rPr>
          <w:rFonts w:hint="eastAsia"/>
        </w:rPr>
        <w:t>111</w:t>
      </w:r>
      <w:r w:rsidR="00512494" w:rsidRPr="00512494">
        <w:t>年汛期前辦理改善，惟須先報請上級核示同意後始得辦理</w:t>
      </w:r>
      <w:r>
        <w:rPr>
          <w:rFonts w:hint="eastAsia"/>
        </w:rPr>
        <w:t>。顯見</w:t>
      </w:r>
      <w:r w:rsidR="00095ED1" w:rsidRPr="00095ED1">
        <w:rPr>
          <w:rFonts w:hint="eastAsia"/>
        </w:rPr>
        <w:t>6K+200~6K+860段</w:t>
      </w:r>
      <w:r>
        <w:rPr>
          <w:rFonts w:hint="eastAsia"/>
        </w:rPr>
        <w:t>拓寬工程延</w:t>
      </w:r>
      <w:r w:rsidR="005C5E3A">
        <w:rPr>
          <w:rFonts w:hint="eastAsia"/>
        </w:rPr>
        <w:t>宕，已</w:t>
      </w:r>
      <w:r>
        <w:rPr>
          <w:rFonts w:hint="eastAsia"/>
        </w:rPr>
        <w:t>影響道路排水</w:t>
      </w:r>
      <w:r w:rsidR="00CF46BE">
        <w:rPr>
          <w:rFonts w:hint="eastAsia"/>
        </w:rPr>
        <w:t>功能</w:t>
      </w:r>
      <w:r>
        <w:rPr>
          <w:rFonts w:hint="eastAsia"/>
        </w:rPr>
        <w:t>。</w:t>
      </w:r>
    </w:p>
    <w:p w:rsidR="00D4538A" w:rsidRDefault="00557E99" w:rsidP="00016DBF">
      <w:pPr>
        <w:pStyle w:val="3"/>
      </w:pPr>
      <w:r>
        <w:rPr>
          <w:rFonts w:hint="eastAsia"/>
        </w:rPr>
        <w:t>綜上，</w:t>
      </w:r>
      <w:r w:rsidR="00821554" w:rsidRPr="000D2790">
        <w:rPr>
          <w:rFonts w:hint="eastAsia"/>
        </w:rPr>
        <w:t>台20乙線</w:t>
      </w:r>
      <w:r w:rsidR="00E42978">
        <w:rPr>
          <w:rFonts w:hint="eastAsia"/>
        </w:rPr>
        <w:t>於</w:t>
      </w:r>
      <w:r w:rsidR="00821554" w:rsidRPr="0083384A">
        <w:rPr>
          <w:rFonts w:hint="eastAsia"/>
        </w:rPr>
        <w:t>6</w:t>
      </w:r>
      <w:r w:rsidR="00821554" w:rsidRPr="0083384A">
        <w:t>8</w:t>
      </w:r>
      <w:r w:rsidR="00821554" w:rsidRPr="0083384A">
        <w:rPr>
          <w:rFonts w:hint="eastAsia"/>
        </w:rPr>
        <w:t>年</w:t>
      </w:r>
      <w:r w:rsidR="00E42978">
        <w:rPr>
          <w:rFonts w:hint="eastAsia"/>
        </w:rPr>
        <w:t>即</w:t>
      </w:r>
      <w:r w:rsidR="00EB7CD2" w:rsidRPr="00EB7CD2">
        <w:rPr>
          <w:rFonts w:hint="eastAsia"/>
        </w:rPr>
        <w:t>經省府</w:t>
      </w:r>
      <w:r w:rsidR="00821554" w:rsidRPr="0083384A">
        <w:rPr>
          <w:rFonts w:hint="eastAsia"/>
        </w:rPr>
        <w:t>公告計畫寬度</w:t>
      </w:r>
      <w:r w:rsidR="00512D00">
        <w:rPr>
          <w:rFonts w:hint="eastAsia"/>
        </w:rPr>
        <w:t>為</w:t>
      </w:r>
      <w:r w:rsidR="00821554" w:rsidRPr="0083384A">
        <w:rPr>
          <w:rFonts w:hint="eastAsia"/>
        </w:rPr>
        <w:t>2</w:t>
      </w:r>
      <w:r w:rsidR="00821554" w:rsidRPr="0083384A">
        <w:t>0</w:t>
      </w:r>
      <w:r w:rsidR="00821554" w:rsidRPr="0083384A">
        <w:rPr>
          <w:rFonts w:hint="eastAsia"/>
        </w:rPr>
        <w:t>公尺</w:t>
      </w:r>
      <w:r w:rsidR="0083384A" w:rsidRPr="0083384A">
        <w:rPr>
          <w:rFonts w:hint="eastAsia"/>
        </w:rPr>
        <w:t>，</w:t>
      </w:r>
      <w:r w:rsidR="00A37391">
        <w:rPr>
          <w:rFonts w:hint="eastAsia"/>
        </w:rPr>
        <w:t>其</w:t>
      </w:r>
      <w:r w:rsidR="00C86284" w:rsidRPr="00E26E0D">
        <w:rPr>
          <w:rFonts w:hint="eastAsia"/>
        </w:rPr>
        <w:t>6K+200~6K+860段</w:t>
      </w:r>
      <w:r w:rsidR="00A37391">
        <w:rPr>
          <w:rFonts w:hint="eastAsia"/>
        </w:rPr>
        <w:t>(</w:t>
      </w:r>
      <w:r w:rsidR="00C86284" w:rsidRPr="00F84EDC">
        <w:rPr>
          <w:rFonts w:hint="eastAsia"/>
        </w:rPr>
        <w:t>南化國小至青果市場</w:t>
      </w:r>
      <w:r w:rsidR="00C86284">
        <w:rPr>
          <w:rFonts w:hint="eastAsia"/>
        </w:rPr>
        <w:t>前</w:t>
      </w:r>
      <w:r w:rsidR="00A37391">
        <w:rPr>
          <w:rFonts w:hint="eastAsia"/>
        </w:rPr>
        <w:t>)南側有27戶民宅、北側有37戶民宅，</w:t>
      </w:r>
      <w:r w:rsidR="00A37391" w:rsidRPr="008F5695">
        <w:rPr>
          <w:rFonts w:hint="eastAsia"/>
        </w:rPr>
        <w:t>大部分於</w:t>
      </w:r>
      <w:r w:rsidR="00A37391" w:rsidRPr="00D6628E">
        <w:rPr>
          <w:rFonts w:hint="eastAsia"/>
          <w:b/>
        </w:rPr>
        <w:t>70年左右申請建築執照</w:t>
      </w:r>
      <w:r w:rsidR="00A37391" w:rsidRPr="008F5695">
        <w:rPr>
          <w:rFonts w:hint="eastAsia"/>
        </w:rPr>
        <w:t>，</w:t>
      </w:r>
      <w:r w:rsidR="00A37391" w:rsidRPr="00CE1758">
        <w:rPr>
          <w:rFonts w:hint="eastAsia"/>
        </w:rPr>
        <w:t>已將</w:t>
      </w:r>
      <w:r w:rsidR="00A37391" w:rsidRPr="00D6628E">
        <w:rPr>
          <w:rFonts w:hint="eastAsia"/>
          <w:b/>
        </w:rPr>
        <w:t>預設路寬20公尺</w:t>
      </w:r>
      <w:r w:rsidR="00A37391" w:rsidRPr="00CE1758">
        <w:rPr>
          <w:rFonts w:hint="eastAsia"/>
        </w:rPr>
        <w:t>納入考量</w:t>
      </w:r>
      <w:r w:rsidR="00B20311">
        <w:rPr>
          <w:rFonts w:hint="eastAsia"/>
        </w:rPr>
        <w:t>。</w:t>
      </w:r>
      <w:r w:rsidR="00DE5CBB" w:rsidRPr="000D2790">
        <w:rPr>
          <w:rFonts w:hint="eastAsia"/>
        </w:rPr>
        <w:t>台20乙線</w:t>
      </w:r>
      <w:r w:rsidR="00A37391">
        <w:rPr>
          <w:rFonts w:hint="eastAsia"/>
        </w:rPr>
        <w:t>於</w:t>
      </w:r>
      <w:r w:rsidR="00A37391" w:rsidRPr="00D6628E">
        <w:rPr>
          <w:rFonts w:hint="eastAsia"/>
          <w:b/>
        </w:rPr>
        <w:t>8</w:t>
      </w:r>
      <w:r w:rsidR="00A37391" w:rsidRPr="00D6628E">
        <w:rPr>
          <w:b/>
        </w:rPr>
        <w:t>3</w:t>
      </w:r>
      <w:r w:rsidR="00A37391" w:rsidRPr="00D6628E">
        <w:rPr>
          <w:rFonts w:hint="eastAsia"/>
          <w:b/>
        </w:rPr>
        <w:t>年間</w:t>
      </w:r>
      <w:r w:rsidR="00A37391">
        <w:rPr>
          <w:rFonts w:hint="eastAsia"/>
        </w:rPr>
        <w:t>完成路線規劃，</w:t>
      </w:r>
      <w:r w:rsidR="00B20311">
        <w:rPr>
          <w:rFonts w:hint="eastAsia"/>
        </w:rPr>
        <w:t>需</w:t>
      </w:r>
      <w:r w:rsidR="00A37391">
        <w:rPr>
          <w:rFonts w:hint="eastAsia"/>
        </w:rPr>
        <w:t>拆除該路</w:t>
      </w:r>
      <w:r w:rsidR="00A37391" w:rsidRPr="00E26E0D">
        <w:rPr>
          <w:rFonts w:hint="eastAsia"/>
        </w:rPr>
        <w:t>段</w:t>
      </w:r>
      <w:r w:rsidR="00A37391">
        <w:rPr>
          <w:rFonts w:hint="eastAsia"/>
        </w:rPr>
        <w:t>南側</w:t>
      </w:r>
      <w:r w:rsidR="00A37391" w:rsidRPr="009C67FD">
        <w:rPr>
          <w:rFonts w:hint="eastAsia"/>
        </w:rPr>
        <w:t>24戶民宅</w:t>
      </w:r>
      <w:r w:rsidR="00A37391" w:rsidRPr="00556F8F">
        <w:rPr>
          <w:rFonts w:hint="eastAsia"/>
        </w:rPr>
        <w:t>之</w:t>
      </w:r>
      <w:r w:rsidR="00A37391">
        <w:rPr>
          <w:rFonts w:hint="eastAsia"/>
        </w:rPr>
        <w:t>結構體約1</w:t>
      </w:r>
      <w:r w:rsidR="00A37391">
        <w:t>.5</w:t>
      </w:r>
      <w:r w:rsidR="00A37391">
        <w:rPr>
          <w:rFonts w:hint="eastAsia"/>
        </w:rPr>
        <w:t>至2公尺，</w:t>
      </w:r>
      <w:r w:rsidR="00A04CCE">
        <w:rPr>
          <w:rFonts w:hint="eastAsia"/>
        </w:rPr>
        <w:t>公路總局於</w:t>
      </w:r>
      <w:r w:rsidR="00DC59E7" w:rsidRPr="00DC59E7">
        <w:rPr>
          <w:rFonts w:hint="eastAsia"/>
        </w:rPr>
        <w:t>89年</w:t>
      </w:r>
      <w:r w:rsidR="00E63B62">
        <w:rPr>
          <w:rFonts w:hint="eastAsia"/>
        </w:rPr>
        <w:t>間辦理</w:t>
      </w:r>
      <w:r w:rsidR="00DC59E7" w:rsidRPr="00DC59E7">
        <w:rPr>
          <w:rFonts w:hint="eastAsia"/>
        </w:rPr>
        <w:t>土地及土地改良物徵收</w:t>
      </w:r>
      <w:r w:rsidR="00E63B62">
        <w:rPr>
          <w:rFonts w:hint="eastAsia"/>
        </w:rPr>
        <w:t>時，</w:t>
      </w:r>
      <w:r w:rsidR="00A04CCE">
        <w:rPr>
          <w:rFonts w:hint="eastAsia"/>
        </w:rPr>
        <w:t>即有</w:t>
      </w:r>
      <w:r w:rsidR="00D46D61">
        <w:rPr>
          <w:rFonts w:hint="eastAsia"/>
        </w:rPr>
        <w:t>民眾陳</w:t>
      </w:r>
      <w:r w:rsidR="00D46D61">
        <w:rPr>
          <w:rFonts w:hint="eastAsia"/>
        </w:rPr>
        <w:lastRenderedPageBreak/>
        <w:t>情該道路拓寬將拆除騎樓</w:t>
      </w:r>
      <w:proofErr w:type="gramStart"/>
      <w:r w:rsidR="00D46D61">
        <w:rPr>
          <w:rFonts w:hint="eastAsia"/>
        </w:rPr>
        <w:t>樑</w:t>
      </w:r>
      <w:proofErr w:type="gramEnd"/>
      <w:r w:rsidR="00D46D61">
        <w:rPr>
          <w:rFonts w:hint="eastAsia"/>
        </w:rPr>
        <w:t>柱，影響房屋結構安全</w:t>
      </w:r>
      <w:r w:rsidR="009C67FD">
        <w:rPr>
          <w:rFonts w:hint="eastAsia"/>
        </w:rPr>
        <w:t>，嗣後再</w:t>
      </w:r>
      <w:r w:rsidR="003B565E">
        <w:rPr>
          <w:rFonts w:hint="eastAsia"/>
        </w:rPr>
        <w:t>有民眾</w:t>
      </w:r>
      <w:r w:rsidR="009C67FD">
        <w:rPr>
          <w:rFonts w:hint="eastAsia"/>
        </w:rPr>
        <w:t>陳情</w:t>
      </w:r>
      <w:r w:rsidR="009C67FD" w:rsidRPr="00D6628E">
        <w:rPr>
          <w:rFonts w:hAnsi="標楷體" w:hint="eastAsia"/>
        </w:rPr>
        <w:t>「</w:t>
      </w:r>
      <w:r w:rsidR="009C67FD" w:rsidRPr="009C67FD">
        <w:rPr>
          <w:rFonts w:hint="eastAsia"/>
        </w:rPr>
        <w:t>規劃拓寬時未鑑定中心線</w:t>
      </w:r>
      <w:r w:rsidR="009C67FD" w:rsidRPr="00D6628E">
        <w:rPr>
          <w:rFonts w:hAnsi="標楷體" w:hint="eastAsia"/>
        </w:rPr>
        <w:t>」</w:t>
      </w:r>
      <w:r w:rsidR="009C67FD" w:rsidRPr="009C67FD">
        <w:rPr>
          <w:rFonts w:hint="eastAsia"/>
        </w:rPr>
        <w:t>、</w:t>
      </w:r>
      <w:r w:rsidR="009C67FD" w:rsidRPr="00D6628E">
        <w:rPr>
          <w:rFonts w:hAnsi="標楷體" w:hint="eastAsia"/>
        </w:rPr>
        <w:t>「</w:t>
      </w:r>
      <w:proofErr w:type="gramStart"/>
      <w:r w:rsidR="009C67FD" w:rsidRPr="009C67FD">
        <w:rPr>
          <w:rFonts w:hint="eastAsia"/>
        </w:rPr>
        <w:t>捨</w:t>
      </w:r>
      <w:proofErr w:type="gramEnd"/>
      <w:r w:rsidR="009C67FD" w:rsidRPr="009C67FD">
        <w:rPr>
          <w:rFonts w:hint="eastAsia"/>
        </w:rPr>
        <w:t>原保留之道路用地不用，</w:t>
      </w:r>
      <w:proofErr w:type="gramStart"/>
      <w:r w:rsidR="009C67FD" w:rsidRPr="009C67FD">
        <w:rPr>
          <w:rFonts w:hint="eastAsia"/>
        </w:rPr>
        <w:t>而另測中心線</w:t>
      </w:r>
      <w:proofErr w:type="gramEnd"/>
      <w:r w:rsidR="009C67FD" w:rsidRPr="00D6628E">
        <w:rPr>
          <w:rFonts w:hAnsi="標楷體" w:hint="eastAsia"/>
        </w:rPr>
        <w:t>」</w:t>
      </w:r>
      <w:r w:rsidR="009C67FD" w:rsidRPr="009C67FD">
        <w:rPr>
          <w:rFonts w:hint="eastAsia"/>
        </w:rPr>
        <w:t>等情</w:t>
      </w:r>
      <w:r w:rsidR="00D6628E">
        <w:rPr>
          <w:rFonts w:hint="eastAsia"/>
        </w:rPr>
        <w:t>，顯見該局在</w:t>
      </w:r>
      <w:r w:rsidR="00D6628E">
        <w:t>83</w:t>
      </w:r>
      <w:r w:rsidR="00D6628E">
        <w:rPr>
          <w:rFonts w:hint="eastAsia"/>
        </w:rPr>
        <w:t>年辦理路線規劃時</w:t>
      </w:r>
      <w:r w:rsidR="00082332">
        <w:rPr>
          <w:rFonts w:hint="eastAsia"/>
        </w:rPr>
        <w:t>未</w:t>
      </w:r>
      <w:r w:rsidR="00955A1E">
        <w:rPr>
          <w:rFonts w:hint="eastAsia"/>
        </w:rPr>
        <w:t>將預留道路狀況納入</w:t>
      </w:r>
      <w:r w:rsidR="00082332">
        <w:rPr>
          <w:rFonts w:hint="eastAsia"/>
        </w:rPr>
        <w:t>考</w:t>
      </w:r>
      <w:r w:rsidR="00955A1E">
        <w:rPr>
          <w:rFonts w:hint="eastAsia"/>
        </w:rPr>
        <w:t>量</w:t>
      </w:r>
      <w:r w:rsidR="005163AE">
        <w:rPr>
          <w:rFonts w:hint="eastAsia"/>
        </w:rPr>
        <w:t>，8</w:t>
      </w:r>
      <w:r w:rsidR="005163AE">
        <w:t>9</w:t>
      </w:r>
      <w:r w:rsidR="005163AE">
        <w:rPr>
          <w:rFonts w:hint="eastAsia"/>
        </w:rPr>
        <w:t>年</w:t>
      </w:r>
      <w:r w:rsidR="00955A1E">
        <w:rPr>
          <w:rFonts w:hint="eastAsia"/>
        </w:rPr>
        <w:t>辦理</w:t>
      </w:r>
      <w:r w:rsidR="005163AE">
        <w:rPr>
          <w:rFonts w:hint="eastAsia"/>
        </w:rPr>
        <w:t>徵收</w:t>
      </w:r>
      <w:r w:rsidR="00955A1E">
        <w:rPr>
          <w:rFonts w:hint="eastAsia"/>
        </w:rPr>
        <w:t>時</w:t>
      </w:r>
      <w:r w:rsidR="005163AE">
        <w:rPr>
          <w:rFonts w:hint="eastAsia"/>
        </w:rPr>
        <w:t>又錯失改正機會，</w:t>
      </w:r>
      <w:r w:rsidR="00127DA1">
        <w:rPr>
          <w:rFonts w:hint="eastAsia"/>
        </w:rPr>
        <w:t>導致</w:t>
      </w:r>
      <w:r w:rsidR="005C2049">
        <w:rPr>
          <w:rFonts w:hint="eastAsia"/>
        </w:rPr>
        <w:t>多年來</w:t>
      </w:r>
      <w:r w:rsidR="00EB308F">
        <w:rPr>
          <w:rFonts w:hint="eastAsia"/>
        </w:rPr>
        <w:t>因</w:t>
      </w:r>
      <w:r w:rsidR="005C2049">
        <w:rPr>
          <w:rFonts w:hint="eastAsia"/>
        </w:rPr>
        <w:t>民眾不斷陳情抗爭</w:t>
      </w:r>
      <w:r w:rsidR="00EB308F">
        <w:rPr>
          <w:rFonts w:hint="eastAsia"/>
        </w:rPr>
        <w:t>而</w:t>
      </w:r>
      <w:r w:rsidR="00EB308F" w:rsidRPr="00EB308F">
        <w:rPr>
          <w:rFonts w:hint="eastAsia"/>
        </w:rPr>
        <w:t>暫緩辦理</w:t>
      </w:r>
      <w:r w:rsidR="00EB308F">
        <w:rPr>
          <w:rFonts w:hint="eastAsia"/>
        </w:rPr>
        <w:t>該</w:t>
      </w:r>
      <w:r w:rsidR="0001765E">
        <w:rPr>
          <w:rFonts w:hint="eastAsia"/>
        </w:rPr>
        <w:t>路段拓寬工程，</w:t>
      </w:r>
      <w:r w:rsidR="00794884">
        <w:rPr>
          <w:rFonts w:hint="eastAsia"/>
        </w:rPr>
        <w:t>該局</w:t>
      </w:r>
      <w:r w:rsidR="009C440D">
        <w:rPr>
          <w:rFonts w:hint="eastAsia"/>
        </w:rPr>
        <w:t>一再稱</w:t>
      </w:r>
      <w:r w:rsidR="009C440D">
        <w:rPr>
          <w:rFonts w:hAnsi="標楷體" w:hint="eastAsia"/>
        </w:rPr>
        <w:t>「</w:t>
      </w:r>
      <w:r w:rsidR="009C440D" w:rsidRPr="006A09E4">
        <w:rPr>
          <w:rFonts w:hint="eastAsia"/>
        </w:rPr>
        <w:t>考量全線路寬一致</w:t>
      </w:r>
      <w:r w:rsidR="009C440D" w:rsidRPr="006A09E4">
        <w:rPr>
          <w:rFonts w:hAnsi="標楷體" w:hint="eastAsia"/>
        </w:rPr>
        <w:t>」、「若縮減部分路寬，恐增加行車之危險性</w:t>
      </w:r>
      <w:r w:rsidR="009C440D">
        <w:rPr>
          <w:rFonts w:hAnsi="標楷體" w:hint="eastAsia"/>
        </w:rPr>
        <w:t>」等語</w:t>
      </w:r>
      <w:r w:rsidR="00794884" w:rsidRPr="00EB7E5F">
        <w:rPr>
          <w:rFonts w:hint="eastAsia"/>
        </w:rPr>
        <w:t>，</w:t>
      </w:r>
      <w:r w:rsidR="009C440D" w:rsidRPr="00EB7E5F">
        <w:rPr>
          <w:rFonts w:hint="eastAsia"/>
        </w:rPr>
        <w:t>未積極尋求</w:t>
      </w:r>
      <w:r w:rsidR="00CF4EF9">
        <w:rPr>
          <w:rFonts w:hint="eastAsia"/>
        </w:rPr>
        <w:t>道路拓寬之</w:t>
      </w:r>
      <w:r w:rsidR="009C440D" w:rsidRPr="00EB7E5F">
        <w:rPr>
          <w:rFonts w:hint="eastAsia"/>
        </w:rPr>
        <w:t>解</w:t>
      </w:r>
      <w:r w:rsidR="00502494" w:rsidRPr="00EB7E5F">
        <w:rPr>
          <w:rFonts w:hint="eastAsia"/>
        </w:rPr>
        <w:t>決方式</w:t>
      </w:r>
      <w:r w:rsidR="009C440D" w:rsidRPr="00EB7E5F">
        <w:rPr>
          <w:rFonts w:hint="eastAsia"/>
        </w:rPr>
        <w:t>，</w:t>
      </w:r>
      <w:r w:rsidR="0001765E" w:rsidRPr="00EB7E5F">
        <w:rPr>
          <w:rFonts w:hint="eastAsia"/>
        </w:rPr>
        <w:t>反</w:t>
      </w:r>
      <w:r w:rsidR="001E5038">
        <w:rPr>
          <w:rFonts w:hint="eastAsia"/>
        </w:rPr>
        <w:t>而使該路段</w:t>
      </w:r>
      <w:r w:rsidR="0001765E" w:rsidRPr="00EB7E5F">
        <w:rPr>
          <w:rFonts w:hint="eastAsia"/>
        </w:rPr>
        <w:t>成</w:t>
      </w:r>
      <w:r w:rsidR="001E5038">
        <w:rPr>
          <w:rFonts w:hint="eastAsia"/>
        </w:rPr>
        <w:t>為全線</w:t>
      </w:r>
      <w:r w:rsidR="0001765E" w:rsidRPr="00EB7E5F">
        <w:rPr>
          <w:rFonts w:hint="eastAsia"/>
        </w:rPr>
        <w:t>瓶頸</w:t>
      </w:r>
      <w:r w:rsidR="000560CD">
        <w:rPr>
          <w:rFonts w:hint="eastAsia"/>
        </w:rPr>
        <w:t>，並影響道路排水</w:t>
      </w:r>
      <w:r w:rsidR="009B2A48">
        <w:rPr>
          <w:rFonts w:hint="eastAsia"/>
        </w:rPr>
        <w:t>功能</w:t>
      </w:r>
      <w:r w:rsidR="00BD6490" w:rsidRPr="00EB7E5F">
        <w:rPr>
          <w:rFonts w:hint="eastAsia"/>
        </w:rPr>
        <w:t>，核有</w:t>
      </w:r>
      <w:proofErr w:type="gramStart"/>
      <w:r w:rsidR="00BD6490" w:rsidRPr="00EB7E5F">
        <w:rPr>
          <w:rFonts w:hint="eastAsia"/>
        </w:rPr>
        <w:t>怠</w:t>
      </w:r>
      <w:proofErr w:type="gramEnd"/>
      <w:r w:rsidR="00BD6490" w:rsidRPr="00EB7E5F">
        <w:rPr>
          <w:rFonts w:hint="eastAsia"/>
        </w:rPr>
        <w:t>失</w:t>
      </w:r>
      <w:r w:rsidR="001E5038">
        <w:rPr>
          <w:rFonts w:hint="eastAsia"/>
        </w:rPr>
        <w:t>。</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070654" w:rsidRDefault="00F356B9" w:rsidP="00070654">
      <w:pPr>
        <w:pStyle w:val="2"/>
        <w:rPr>
          <w:b/>
        </w:rPr>
      </w:pPr>
      <w:r>
        <w:rPr>
          <w:rFonts w:hint="eastAsia"/>
          <w:b/>
        </w:rPr>
        <w:t>交通部</w:t>
      </w:r>
      <w:r w:rsidRPr="00F356B9">
        <w:rPr>
          <w:rFonts w:hint="eastAsia"/>
          <w:b/>
        </w:rPr>
        <w:t>公路總局業就本案</w:t>
      </w:r>
      <w:r w:rsidR="00074BD5" w:rsidRPr="00335C3D">
        <w:rPr>
          <w:b/>
        </w:rPr>
        <w:t>6K+200~6K+860</w:t>
      </w:r>
      <w:r w:rsidR="00074BD5" w:rsidRPr="00335C3D">
        <w:rPr>
          <w:rFonts w:hint="eastAsia"/>
          <w:b/>
        </w:rPr>
        <w:t>段</w:t>
      </w:r>
      <w:r w:rsidRPr="00F356B9">
        <w:rPr>
          <w:rFonts w:hint="eastAsia"/>
          <w:b/>
        </w:rPr>
        <w:t>拓寬事宜</w:t>
      </w:r>
      <w:proofErr w:type="gramStart"/>
      <w:r w:rsidRPr="00F356B9">
        <w:rPr>
          <w:rFonts w:hint="eastAsia"/>
          <w:b/>
        </w:rPr>
        <w:t>研</w:t>
      </w:r>
      <w:proofErr w:type="gramEnd"/>
      <w:r w:rsidR="009F6A73">
        <w:rPr>
          <w:rFonts w:hint="eastAsia"/>
          <w:b/>
        </w:rPr>
        <w:t>擬</w:t>
      </w:r>
      <w:r w:rsidRPr="00F356B9">
        <w:rPr>
          <w:rFonts w:hint="eastAsia"/>
          <w:b/>
        </w:rPr>
        <w:t>解決方案，並提出相關評估報告及圖說，</w:t>
      </w:r>
      <w:proofErr w:type="gramStart"/>
      <w:r w:rsidR="009F6A73">
        <w:rPr>
          <w:rFonts w:hint="eastAsia"/>
          <w:b/>
        </w:rPr>
        <w:t>臺</w:t>
      </w:r>
      <w:proofErr w:type="gramEnd"/>
      <w:r w:rsidR="009F6A73">
        <w:rPr>
          <w:rFonts w:hint="eastAsia"/>
          <w:b/>
        </w:rPr>
        <w:t>南市</w:t>
      </w:r>
      <w:r w:rsidRPr="00F356B9">
        <w:rPr>
          <w:rFonts w:hint="eastAsia"/>
          <w:b/>
        </w:rPr>
        <w:t>南化區公所亦已函送</w:t>
      </w:r>
      <w:r w:rsidR="00206C9F">
        <w:rPr>
          <w:rFonts w:hint="eastAsia"/>
          <w:b/>
        </w:rPr>
        <w:t>路肩</w:t>
      </w:r>
      <w:r w:rsidRPr="00F356B9">
        <w:rPr>
          <w:rFonts w:hint="eastAsia"/>
          <w:b/>
        </w:rPr>
        <w:t>芒果樹移植計畫書，</w:t>
      </w:r>
      <w:proofErr w:type="gramStart"/>
      <w:r w:rsidRPr="00F356B9">
        <w:rPr>
          <w:rFonts w:hint="eastAsia"/>
          <w:b/>
        </w:rPr>
        <w:t>然老樹</w:t>
      </w:r>
      <w:proofErr w:type="gramEnd"/>
      <w:r w:rsidRPr="00F356B9">
        <w:rPr>
          <w:rFonts w:hint="eastAsia"/>
          <w:b/>
        </w:rPr>
        <w:t>移植約需時半年至1年，</w:t>
      </w:r>
      <w:r w:rsidR="009F6A73">
        <w:rPr>
          <w:rFonts w:hint="eastAsia"/>
          <w:b/>
        </w:rPr>
        <w:t>而</w:t>
      </w:r>
      <w:r w:rsidR="00F06034">
        <w:rPr>
          <w:rFonts w:hint="eastAsia"/>
          <w:b/>
        </w:rPr>
        <w:t>該</w:t>
      </w:r>
      <w:r w:rsidRPr="00F356B9">
        <w:rPr>
          <w:rFonts w:hint="eastAsia"/>
          <w:b/>
        </w:rPr>
        <w:t>路段未來無論</w:t>
      </w:r>
      <w:proofErr w:type="gramStart"/>
      <w:r w:rsidRPr="00F356B9">
        <w:rPr>
          <w:rFonts w:hint="eastAsia"/>
          <w:b/>
        </w:rPr>
        <w:t>採</w:t>
      </w:r>
      <w:proofErr w:type="gramEnd"/>
      <w:r w:rsidRPr="00F356B9">
        <w:rPr>
          <w:rFonts w:hint="eastAsia"/>
          <w:b/>
        </w:rPr>
        <w:t>何種方式拓寬，</w:t>
      </w:r>
      <w:proofErr w:type="gramStart"/>
      <w:r w:rsidRPr="00F356B9">
        <w:rPr>
          <w:rFonts w:hint="eastAsia"/>
          <w:b/>
        </w:rPr>
        <w:t>芒果樹皆須</w:t>
      </w:r>
      <w:proofErr w:type="gramEnd"/>
      <w:r w:rsidRPr="00F356B9">
        <w:rPr>
          <w:rFonts w:hint="eastAsia"/>
          <w:b/>
        </w:rPr>
        <w:t>移植，因此，</w:t>
      </w:r>
      <w:r w:rsidR="00B54A3A">
        <w:rPr>
          <w:rFonts w:hint="eastAsia"/>
          <w:b/>
        </w:rPr>
        <w:t>交通部</w:t>
      </w:r>
      <w:r w:rsidRPr="00F356B9">
        <w:rPr>
          <w:rFonts w:hint="eastAsia"/>
          <w:b/>
        </w:rPr>
        <w:t>公路總局與</w:t>
      </w:r>
      <w:proofErr w:type="gramStart"/>
      <w:r w:rsidR="00B54A3A">
        <w:rPr>
          <w:rFonts w:hint="eastAsia"/>
          <w:b/>
        </w:rPr>
        <w:t>臺</w:t>
      </w:r>
      <w:proofErr w:type="gramEnd"/>
      <w:r w:rsidR="00B54A3A">
        <w:rPr>
          <w:rFonts w:hint="eastAsia"/>
          <w:b/>
        </w:rPr>
        <w:t>南市</w:t>
      </w:r>
      <w:r w:rsidRPr="00F356B9">
        <w:rPr>
          <w:rFonts w:hint="eastAsia"/>
          <w:b/>
        </w:rPr>
        <w:t>南化</w:t>
      </w:r>
      <w:r w:rsidR="00125D0B">
        <w:rPr>
          <w:rFonts w:hint="eastAsia"/>
          <w:b/>
        </w:rPr>
        <w:t>區</w:t>
      </w:r>
      <w:r w:rsidRPr="00F356B9">
        <w:rPr>
          <w:rFonts w:hint="eastAsia"/>
          <w:b/>
        </w:rPr>
        <w:t>公所允應儘速完成芒果樹移植事宜，並召開協調會</w:t>
      </w:r>
      <w:r w:rsidR="00B54A3A">
        <w:rPr>
          <w:rFonts w:hint="eastAsia"/>
          <w:b/>
        </w:rPr>
        <w:t>議</w:t>
      </w:r>
      <w:r w:rsidRPr="00F356B9">
        <w:rPr>
          <w:rFonts w:hint="eastAsia"/>
          <w:b/>
        </w:rPr>
        <w:t>取得當地居民共識，以利後續工程推動，</w:t>
      </w:r>
      <w:proofErr w:type="gramStart"/>
      <w:r w:rsidRPr="00F356B9">
        <w:rPr>
          <w:rFonts w:hint="eastAsia"/>
          <w:b/>
        </w:rPr>
        <w:t>俾</w:t>
      </w:r>
      <w:proofErr w:type="gramEnd"/>
      <w:r w:rsidRPr="00F356B9">
        <w:rPr>
          <w:rFonts w:hint="eastAsia"/>
          <w:b/>
        </w:rPr>
        <w:t>促進台20乙線整體交通順暢。</w:t>
      </w:r>
    </w:p>
    <w:p w:rsidR="00440D4D" w:rsidRDefault="00440D4D" w:rsidP="00CE1243">
      <w:pPr>
        <w:pStyle w:val="3"/>
      </w:pPr>
      <w:r>
        <w:rPr>
          <w:rFonts w:hint="eastAsia"/>
        </w:rPr>
        <w:t>據南化區公所說明，</w:t>
      </w:r>
      <w:r w:rsidRPr="00280E48">
        <w:rPr>
          <w:rFonts w:hint="eastAsia"/>
        </w:rPr>
        <w:t>基於</w:t>
      </w:r>
      <w:r w:rsidRPr="009106D6">
        <w:rPr>
          <w:rFonts w:hint="eastAsia"/>
          <w:b/>
        </w:rPr>
        <w:t>整體交通順暢及人車通行便捷性</w:t>
      </w:r>
      <w:r w:rsidRPr="00280E48">
        <w:rPr>
          <w:rFonts w:hint="eastAsia"/>
        </w:rPr>
        <w:t>考量贊成</w:t>
      </w:r>
      <w:r w:rsidR="00A83047" w:rsidRPr="00A83047">
        <w:rPr>
          <w:rFonts w:hint="eastAsia"/>
        </w:rPr>
        <w:t>6K+200~6K+860段</w:t>
      </w:r>
      <w:r w:rsidRPr="00280E48">
        <w:rPr>
          <w:rFonts w:hint="eastAsia"/>
        </w:rPr>
        <w:t>拓寬工程，</w:t>
      </w:r>
      <w:r>
        <w:rPr>
          <w:rFonts w:hint="eastAsia"/>
        </w:rPr>
        <w:t>並</w:t>
      </w:r>
      <w:r w:rsidRPr="00440D4D">
        <w:rPr>
          <w:rFonts w:hint="eastAsia"/>
          <w:b/>
        </w:rPr>
        <w:t>建議以現況道路中心線往兩側辦理拓寬，</w:t>
      </w:r>
      <w:proofErr w:type="gramStart"/>
      <w:r w:rsidRPr="00440D4D">
        <w:rPr>
          <w:rFonts w:hint="eastAsia"/>
          <w:b/>
        </w:rPr>
        <w:t>雙側僅</w:t>
      </w:r>
      <w:proofErr w:type="gramEnd"/>
      <w:r w:rsidRPr="00440D4D">
        <w:rPr>
          <w:rFonts w:hint="eastAsia"/>
          <w:b/>
        </w:rPr>
        <w:t>需各退縮2公尺即可達到民眾訴求，且道路寬度仍有16公尺</w:t>
      </w:r>
      <w:r w:rsidRPr="00280E48">
        <w:rPr>
          <w:rFonts w:hint="eastAsia"/>
        </w:rPr>
        <w:t>，應可滿足車流量需求，</w:t>
      </w:r>
      <w:r w:rsidRPr="002A3066">
        <w:rPr>
          <w:rFonts w:hint="eastAsia"/>
          <w:b/>
        </w:rPr>
        <w:t>路肩芒果樹移植</w:t>
      </w:r>
      <w:r w:rsidRPr="00280E48">
        <w:rPr>
          <w:rFonts w:hint="eastAsia"/>
        </w:rPr>
        <w:t>事宜，</w:t>
      </w:r>
      <w:r>
        <w:rPr>
          <w:rFonts w:hint="eastAsia"/>
        </w:rPr>
        <w:t>則</w:t>
      </w:r>
      <w:r w:rsidRPr="00280E48">
        <w:rPr>
          <w:rFonts w:hint="eastAsia"/>
        </w:rPr>
        <w:t>建議由曾文工務段編列預算自行辦理，</w:t>
      </w:r>
      <w:r>
        <w:rPr>
          <w:rFonts w:hint="eastAsia"/>
        </w:rPr>
        <w:t>並由該公</w:t>
      </w:r>
      <w:r w:rsidRPr="00280E48">
        <w:rPr>
          <w:rFonts w:hint="eastAsia"/>
        </w:rPr>
        <w:t>所協助找尋可移植用地</w:t>
      </w:r>
      <w:r>
        <w:rPr>
          <w:rFonts w:hint="eastAsia"/>
        </w:rPr>
        <w:t>。</w:t>
      </w:r>
    </w:p>
    <w:p w:rsidR="00645910" w:rsidRPr="00D02B9D" w:rsidRDefault="00AE7D49" w:rsidP="002A2CB1">
      <w:pPr>
        <w:pStyle w:val="3"/>
      </w:pPr>
      <w:r>
        <w:rPr>
          <w:rFonts w:hint="eastAsia"/>
        </w:rPr>
        <w:t>本院履</w:t>
      </w:r>
      <w:proofErr w:type="gramStart"/>
      <w:r>
        <w:rPr>
          <w:rFonts w:hint="eastAsia"/>
        </w:rPr>
        <w:t>勘</w:t>
      </w:r>
      <w:proofErr w:type="gramEnd"/>
      <w:r w:rsidR="0098417E">
        <w:rPr>
          <w:rFonts w:hint="eastAsia"/>
        </w:rPr>
        <w:t>發現</w:t>
      </w:r>
      <w:r>
        <w:rPr>
          <w:rFonts w:hint="eastAsia"/>
        </w:rPr>
        <w:t>，</w:t>
      </w:r>
      <w:r w:rsidR="00A83047" w:rsidRPr="00A83047">
        <w:rPr>
          <w:rFonts w:hint="eastAsia"/>
        </w:rPr>
        <w:t>6K+200~6K+860段</w:t>
      </w:r>
      <w:r w:rsidR="00440D4D">
        <w:rPr>
          <w:rFonts w:hint="eastAsia"/>
        </w:rPr>
        <w:t>(尤其是6</w:t>
      </w:r>
      <w:r w:rsidR="00440D4D">
        <w:t>K+660</w:t>
      </w:r>
      <w:r w:rsidR="00440D4D">
        <w:rPr>
          <w:rFonts w:hint="eastAsia"/>
        </w:rPr>
        <w:t>處</w:t>
      </w:r>
      <w:r w:rsidR="00440D4D">
        <w:t>)</w:t>
      </w:r>
      <w:r w:rsidR="00A83047">
        <w:rPr>
          <w:rFonts w:hint="eastAsia"/>
        </w:rPr>
        <w:t>路肩</w:t>
      </w:r>
      <w:r w:rsidR="00DF7973">
        <w:rPr>
          <w:rFonts w:hint="eastAsia"/>
        </w:rPr>
        <w:t>尚</w:t>
      </w:r>
      <w:r w:rsidR="00F50C78">
        <w:rPr>
          <w:rFonts w:hint="eastAsia"/>
        </w:rPr>
        <w:t>存</w:t>
      </w:r>
      <w:r w:rsidR="0098417E" w:rsidRPr="00173E61">
        <w:rPr>
          <w:rFonts w:hint="eastAsia"/>
        </w:rPr>
        <w:t>有</w:t>
      </w:r>
      <w:r w:rsidR="00DF7973">
        <w:rPr>
          <w:rFonts w:hint="eastAsia"/>
        </w:rPr>
        <w:t>許</w:t>
      </w:r>
      <w:r w:rsidR="0098417E" w:rsidRPr="00173E61">
        <w:rPr>
          <w:rFonts w:hint="eastAsia"/>
        </w:rPr>
        <w:t>多芒果</w:t>
      </w:r>
      <w:r w:rsidR="00DF7973" w:rsidRPr="00173E61">
        <w:rPr>
          <w:rFonts w:hint="eastAsia"/>
        </w:rPr>
        <w:t>老</w:t>
      </w:r>
      <w:r w:rsidR="0098417E" w:rsidRPr="00173E61">
        <w:rPr>
          <w:rFonts w:hint="eastAsia"/>
        </w:rPr>
        <w:t>樹</w:t>
      </w:r>
      <w:r w:rsidR="0098417E">
        <w:rPr>
          <w:rFonts w:hint="eastAsia"/>
        </w:rPr>
        <w:t>，</w:t>
      </w:r>
      <w:r w:rsidR="00225760">
        <w:rPr>
          <w:rFonts w:hint="eastAsia"/>
        </w:rPr>
        <w:t>係</w:t>
      </w:r>
      <w:r w:rsidR="00F50C78">
        <w:rPr>
          <w:rFonts w:hint="eastAsia"/>
        </w:rPr>
        <w:t>南化區</w:t>
      </w:r>
      <w:r w:rsidR="00F50C78" w:rsidRPr="00173E61">
        <w:rPr>
          <w:rFonts w:hint="eastAsia"/>
        </w:rPr>
        <w:t>公所</w:t>
      </w:r>
      <w:r w:rsidR="00F50C78">
        <w:rPr>
          <w:rFonts w:hint="eastAsia"/>
        </w:rPr>
        <w:t>之</w:t>
      </w:r>
      <w:r w:rsidR="00F50C78" w:rsidRPr="00173E61">
        <w:rPr>
          <w:rFonts w:hint="eastAsia"/>
        </w:rPr>
        <w:t>公共造產</w:t>
      </w:r>
      <w:r w:rsidR="00BC7A44">
        <w:rPr>
          <w:rFonts w:hint="eastAsia"/>
        </w:rPr>
        <w:t>，應由區</w:t>
      </w:r>
      <w:r w:rsidR="00BC7A44" w:rsidRPr="00173E61">
        <w:rPr>
          <w:rFonts w:hint="eastAsia"/>
        </w:rPr>
        <w:t>公所負責移植</w:t>
      </w:r>
      <w:r w:rsidR="00F50C78">
        <w:rPr>
          <w:rFonts w:hint="eastAsia"/>
        </w:rPr>
        <w:t>。</w:t>
      </w:r>
      <w:r w:rsidR="00225760">
        <w:rPr>
          <w:rFonts w:hint="eastAsia"/>
        </w:rPr>
        <w:t>南化區公所</w:t>
      </w:r>
      <w:r w:rsidR="004C2EC1">
        <w:rPr>
          <w:rFonts w:hint="eastAsia"/>
        </w:rPr>
        <w:t>稱</w:t>
      </w:r>
      <w:r w:rsidR="00225760">
        <w:rPr>
          <w:rFonts w:hint="eastAsia"/>
        </w:rPr>
        <w:t>，</w:t>
      </w:r>
      <w:proofErr w:type="gramStart"/>
      <w:r w:rsidR="008472A9">
        <w:rPr>
          <w:rFonts w:hint="eastAsia"/>
        </w:rPr>
        <w:t>俟</w:t>
      </w:r>
      <w:proofErr w:type="gramEnd"/>
      <w:r w:rsidR="00A83047">
        <w:rPr>
          <w:rFonts w:hint="eastAsia"/>
        </w:rPr>
        <w:t>該</w:t>
      </w:r>
      <w:r w:rsidR="008472A9">
        <w:rPr>
          <w:rFonts w:hint="eastAsia"/>
        </w:rPr>
        <w:t>路段拓寬工程</w:t>
      </w:r>
      <w:r w:rsidR="008472A9" w:rsidRPr="00392828">
        <w:rPr>
          <w:rFonts w:hAnsi="標楷體" w:hint="eastAsia"/>
          <w:kern w:val="2"/>
          <w:szCs w:val="28"/>
        </w:rPr>
        <w:t>與地方居民達成共識後，</w:t>
      </w:r>
      <w:r w:rsidR="004C2EC1">
        <w:rPr>
          <w:rFonts w:hAnsi="標楷體" w:hint="eastAsia"/>
          <w:kern w:val="2"/>
          <w:szCs w:val="28"/>
        </w:rPr>
        <w:t>該</w:t>
      </w:r>
      <w:r w:rsidR="00A036A1" w:rsidRPr="00392828">
        <w:rPr>
          <w:rFonts w:hAnsi="標楷體" w:hint="eastAsia"/>
          <w:kern w:val="2"/>
          <w:szCs w:val="28"/>
        </w:rPr>
        <w:t>公所</w:t>
      </w:r>
      <w:r w:rsidR="008472A9" w:rsidRPr="00392828">
        <w:rPr>
          <w:rFonts w:hAnsi="標楷體" w:hint="eastAsia"/>
          <w:kern w:val="2"/>
          <w:szCs w:val="28"/>
        </w:rPr>
        <w:t>可以先作業</w:t>
      </w:r>
      <w:r w:rsidR="004C2EC1">
        <w:rPr>
          <w:rFonts w:hAnsi="標楷體" w:hint="eastAsia"/>
          <w:kern w:val="2"/>
          <w:szCs w:val="28"/>
        </w:rPr>
        <w:t>(</w:t>
      </w:r>
      <w:r w:rsidR="004C2EC1" w:rsidRPr="00280E48">
        <w:rPr>
          <w:rFonts w:hint="eastAsia"/>
        </w:rPr>
        <w:t>找尋可移植用地</w:t>
      </w:r>
      <w:r w:rsidR="004C2EC1">
        <w:rPr>
          <w:rFonts w:hint="eastAsia"/>
        </w:rPr>
        <w:t>並</w:t>
      </w:r>
      <w:r w:rsidR="004C2EC1">
        <w:rPr>
          <w:rFonts w:hAnsi="標楷體" w:hint="eastAsia"/>
          <w:szCs w:val="28"/>
        </w:rPr>
        <w:t>提出移植計畫</w:t>
      </w:r>
      <w:r w:rsidR="004C2EC1">
        <w:rPr>
          <w:rFonts w:hAnsi="標楷體"/>
          <w:kern w:val="2"/>
          <w:szCs w:val="28"/>
        </w:rPr>
        <w:t>)</w:t>
      </w:r>
      <w:r w:rsidR="008472A9" w:rsidRPr="00392828">
        <w:rPr>
          <w:rFonts w:hAnsi="標楷體" w:hint="eastAsia"/>
          <w:kern w:val="2"/>
          <w:szCs w:val="28"/>
        </w:rPr>
        <w:t>，公路總</w:t>
      </w:r>
      <w:r w:rsidR="008472A9" w:rsidRPr="00392828">
        <w:rPr>
          <w:rFonts w:hAnsi="標楷體" w:hint="eastAsia"/>
          <w:kern w:val="2"/>
          <w:szCs w:val="28"/>
        </w:rPr>
        <w:lastRenderedPageBreak/>
        <w:t>局再</w:t>
      </w:r>
      <w:r w:rsidR="00A036A1" w:rsidRPr="00392828">
        <w:rPr>
          <w:rFonts w:hAnsi="標楷體" w:hint="eastAsia"/>
          <w:kern w:val="2"/>
          <w:szCs w:val="28"/>
        </w:rPr>
        <w:t>辦理</w:t>
      </w:r>
      <w:r w:rsidR="00813101" w:rsidRPr="00392828">
        <w:rPr>
          <w:rFonts w:hAnsi="標楷體" w:hint="eastAsia"/>
          <w:kern w:val="2"/>
          <w:szCs w:val="28"/>
        </w:rPr>
        <w:t>工程</w:t>
      </w:r>
      <w:r w:rsidR="008472A9" w:rsidRPr="00392828">
        <w:rPr>
          <w:rFonts w:hAnsi="標楷體" w:hint="eastAsia"/>
          <w:kern w:val="2"/>
          <w:szCs w:val="28"/>
        </w:rPr>
        <w:t>發包</w:t>
      </w:r>
      <w:r w:rsidR="00644083">
        <w:rPr>
          <w:rFonts w:hAnsi="標楷體" w:hint="eastAsia"/>
          <w:kern w:val="2"/>
          <w:szCs w:val="28"/>
        </w:rPr>
        <w:t>等語</w:t>
      </w:r>
      <w:r w:rsidR="008472A9" w:rsidRPr="00392828">
        <w:rPr>
          <w:rFonts w:hAnsi="標楷體" w:hint="eastAsia"/>
          <w:kern w:val="2"/>
          <w:szCs w:val="28"/>
        </w:rPr>
        <w:t>。</w:t>
      </w:r>
      <w:r w:rsidR="00A026F0">
        <w:rPr>
          <w:rFonts w:hAnsi="標楷體" w:hint="eastAsia"/>
          <w:kern w:val="2"/>
          <w:szCs w:val="28"/>
        </w:rPr>
        <w:t>曾文工務段稱，</w:t>
      </w:r>
      <w:r w:rsidR="00A026F0" w:rsidRPr="00362E26">
        <w:rPr>
          <w:rFonts w:hAnsi="標楷體" w:hint="eastAsia"/>
          <w:szCs w:val="28"/>
        </w:rPr>
        <w:t>芒果樹移植</w:t>
      </w:r>
      <w:r w:rsidR="00A026F0">
        <w:rPr>
          <w:rFonts w:hAnsi="標楷體" w:hint="eastAsia"/>
          <w:szCs w:val="28"/>
        </w:rPr>
        <w:t>約</w:t>
      </w:r>
      <w:r w:rsidR="00A026F0" w:rsidRPr="00362E26">
        <w:rPr>
          <w:rFonts w:hAnsi="標楷體" w:hint="eastAsia"/>
          <w:szCs w:val="28"/>
        </w:rPr>
        <w:t>需</w:t>
      </w:r>
      <w:r w:rsidR="00A026F0">
        <w:rPr>
          <w:rFonts w:hAnsi="標楷體" w:hint="eastAsia"/>
          <w:szCs w:val="28"/>
        </w:rPr>
        <w:t>半年至1年的</w:t>
      </w:r>
      <w:r w:rsidR="00A026F0" w:rsidRPr="00362E26">
        <w:rPr>
          <w:rFonts w:hAnsi="標楷體" w:hint="eastAsia"/>
          <w:szCs w:val="28"/>
        </w:rPr>
        <w:t>時</w:t>
      </w:r>
      <w:r w:rsidR="00A026F0">
        <w:rPr>
          <w:rFonts w:hAnsi="標楷體" w:hint="eastAsia"/>
          <w:szCs w:val="28"/>
        </w:rPr>
        <w:t>間，就算工程發包也要等老樹移植完成才能動工</w:t>
      </w:r>
      <w:r w:rsidR="00644083">
        <w:rPr>
          <w:rFonts w:hAnsi="標楷體" w:hint="eastAsia"/>
          <w:szCs w:val="28"/>
        </w:rPr>
        <w:t>等語</w:t>
      </w:r>
      <w:r w:rsidR="00A026F0">
        <w:rPr>
          <w:rFonts w:hAnsi="標楷體" w:hint="eastAsia"/>
          <w:szCs w:val="28"/>
        </w:rPr>
        <w:t>。</w:t>
      </w:r>
      <w:r w:rsidR="00644083">
        <w:rPr>
          <w:rFonts w:hAnsi="標楷體" w:hint="eastAsia"/>
          <w:szCs w:val="28"/>
        </w:rPr>
        <w:t>公路總局則說明，</w:t>
      </w:r>
      <w:r w:rsidR="00A83047">
        <w:rPr>
          <w:rFonts w:hAnsi="標楷體" w:hint="eastAsia"/>
          <w:szCs w:val="28"/>
        </w:rPr>
        <w:t>(</w:t>
      </w:r>
      <w:r w:rsidR="00A83047" w:rsidRPr="00A83047">
        <w:rPr>
          <w:rFonts w:hAnsi="標楷體" w:hint="eastAsia"/>
          <w:szCs w:val="28"/>
        </w:rPr>
        <w:t>6K+</w:t>
      </w:r>
      <w:r w:rsidR="00A83047">
        <w:rPr>
          <w:rFonts w:hAnsi="標楷體"/>
          <w:szCs w:val="28"/>
        </w:rPr>
        <w:t xml:space="preserve"> </w:t>
      </w:r>
      <w:r w:rsidR="00A83047" w:rsidRPr="00A83047">
        <w:rPr>
          <w:rFonts w:hAnsi="標楷體" w:hint="eastAsia"/>
          <w:szCs w:val="28"/>
        </w:rPr>
        <w:t>200~6K+860段</w:t>
      </w:r>
      <w:r w:rsidR="00644083">
        <w:rPr>
          <w:rFonts w:hAnsi="標楷體"/>
          <w:szCs w:val="28"/>
        </w:rPr>
        <w:t>)</w:t>
      </w:r>
      <w:r w:rsidR="00644083" w:rsidRPr="000829C1">
        <w:rPr>
          <w:rFonts w:hint="eastAsia"/>
        </w:rPr>
        <w:t>原規劃20公尺的路權，有緩衝帶可做水溝、植生，部分高低差問題也可以此</w:t>
      </w:r>
      <w:proofErr w:type="gramStart"/>
      <w:r w:rsidR="00644083" w:rsidRPr="000829C1">
        <w:rPr>
          <w:rFonts w:hint="eastAsia"/>
        </w:rPr>
        <w:t>緩衝帶做斜坡</w:t>
      </w:r>
      <w:proofErr w:type="gramEnd"/>
      <w:r w:rsidR="00644083" w:rsidRPr="000829C1">
        <w:rPr>
          <w:rFonts w:hint="eastAsia"/>
        </w:rPr>
        <w:t>，提高住戶進出的安全性，對於行車也較安全</w:t>
      </w:r>
      <w:r w:rsidR="00B9015B">
        <w:rPr>
          <w:rFonts w:hint="eastAsia"/>
        </w:rPr>
        <w:t>，</w:t>
      </w:r>
      <w:r w:rsidR="00644083">
        <w:rPr>
          <w:rFonts w:hint="eastAsia"/>
        </w:rPr>
        <w:t>但此</w:t>
      </w:r>
      <w:r w:rsidR="00644083" w:rsidRPr="000829C1">
        <w:rPr>
          <w:rFonts w:hint="eastAsia"/>
        </w:rPr>
        <w:t>理想受到</w:t>
      </w:r>
      <w:r w:rsidR="00C2647C">
        <w:rPr>
          <w:rFonts w:hint="eastAsia"/>
        </w:rPr>
        <w:t>(</w:t>
      </w:r>
      <w:proofErr w:type="gramStart"/>
      <w:r w:rsidR="00C2647C">
        <w:rPr>
          <w:rFonts w:hint="eastAsia"/>
        </w:rPr>
        <w:t>南側</w:t>
      </w:r>
      <w:r w:rsidR="00C2647C">
        <w:t>)</w:t>
      </w:r>
      <w:proofErr w:type="gramEnd"/>
      <w:r w:rsidR="00644083" w:rsidRPr="000829C1">
        <w:rPr>
          <w:rFonts w:hint="eastAsia"/>
        </w:rPr>
        <w:t>這20</w:t>
      </w:r>
      <w:proofErr w:type="gramStart"/>
      <w:r w:rsidR="00644083" w:rsidRPr="000829C1">
        <w:rPr>
          <w:rFonts w:hint="eastAsia"/>
        </w:rPr>
        <w:t>幾</w:t>
      </w:r>
      <w:proofErr w:type="gramEnd"/>
      <w:r w:rsidR="00644083" w:rsidRPr="000829C1">
        <w:rPr>
          <w:rFonts w:hint="eastAsia"/>
        </w:rPr>
        <w:t>戶的衝擊，會再做調整</w:t>
      </w:r>
      <w:r w:rsidR="00B9015B">
        <w:rPr>
          <w:rFonts w:hint="eastAsia"/>
        </w:rPr>
        <w:t>；</w:t>
      </w:r>
      <w:r w:rsidR="00644083" w:rsidRPr="000829C1">
        <w:rPr>
          <w:rFonts w:hint="eastAsia"/>
        </w:rPr>
        <w:t>經現場量測右側</w:t>
      </w:r>
      <w:r w:rsidR="00C2647C">
        <w:rPr>
          <w:rFonts w:hint="eastAsia"/>
        </w:rPr>
        <w:t>(</w:t>
      </w:r>
      <w:proofErr w:type="gramStart"/>
      <w:r w:rsidR="00C2647C">
        <w:rPr>
          <w:rFonts w:hint="eastAsia"/>
        </w:rPr>
        <w:t>南側</w:t>
      </w:r>
      <w:r w:rsidR="00C2647C">
        <w:t>)</w:t>
      </w:r>
      <w:proofErr w:type="gramEnd"/>
      <w:r w:rsidR="00644083" w:rsidRPr="000829C1">
        <w:rPr>
          <w:rFonts w:hint="eastAsia"/>
        </w:rPr>
        <w:t>房屋主體結構位置與路寬位置，退縮約2.5</w:t>
      </w:r>
      <w:r w:rsidR="00C2647C">
        <w:rPr>
          <w:rFonts w:hint="eastAsia"/>
        </w:rPr>
        <w:t>公尺</w:t>
      </w:r>
      <w:r w:rsidR="00644083" w:rsidRPr="000829C1">
        <w:rPr>
          <w:rFonts w:hint="eastAsia"/>
        </w:rPr>
        <w:t>左右，大概就可不拆遷主體結構</w:t>
      </w:r>
      <w:r w:rsidR="006A172A">
        <w:rPr>
          <w:rFonts w:hint="eastAsia"/>
        </w:rPr>
        <w:t>；</w:t>
      </w:r>
      <w:r w:rsidR="00644083" w:rsidRPr="000829C1">
        <w:rPr>
          <w:rFonts w:hint="eastAsia"/>
        </w:rPr>
        <w:t>倘顧及左右</w:t>
      </w:r>
      <w:r w:rsidR="00C2647C">
        <w:rPr>
          <w:rFonts w:hint="eastAsia"/>
        </w:rPr>
        <w:t>兩</w:t>
      </w:r>
      <w:r w:rsidR="00644083" w:rsidRPr="000829C1">
        <w:rPr>
          <w:rFonts w:hint="eastAsia"/>
        </w:rPr>
        <w:t>側平衡，就各退2.5公尺，車道仍可維持4</w:t>
      </w:r>
      <w:r w:rsidR="00C2647C">
        <w:rPr>
          <w:rFonts w:hint="eastAsia"/>
        </w:rPr>
        <w:t>公尺</w:t>
      </w:r>
      <w:r w:rsidR="00644083" w:rsidRPr="000829C1">
        <w:rPr>
          <w:rFonts w:hint="eastAsia"/>
        </w:rPr>
        <w:t>寬度及2公尺機慢車道、50公分路肩、1</w:t>
      </w:r>
      <w:r w:rsidR="00C2647C">
        <w:rPr>
          <w:rFonts w:hint="eastAsia"/>
        </w:rPr>
        <w:t>公尺</w:t>
      </w:r>
      <w:r w:rsidR="00644083" w:rsidRPr="000829C1">
        <w:rPr>
          <w:rFonts w:hint="eastAsia"/>
        </w:rPr>
        <w:t>水溝，可依現有道路高度</w:t>
      </w:r>
      <w:r w:rsidR="00C2647C">
        <w:rPr>
          <w:rFonts w:hint="eastAsia"/>
        </w:rPr>
        <w:t>、</w:t>
      </w:r>
      <w:r w:rsidR="00644083" w:rsidRPr="000829C1">
        <w:rPr>
          <w:rFonts w:hint="eastAsia"/>
        </w:rPr>
        <w:t>左右</w:t>
      </w:r>
      <w:r w:rsidR="00C2647C">
        <w:rPr>
          <w:rFonts w:hint="eastAsia"/>
        </w:rPr>
        <w:t>兩</w:t>
      </w:r>
      <w:r w:rsidR="00644083" w:rsidRPr="000829C1">
        <w:rPr>
          <w:rFonts w:hint="eastAsia"/>
        </w:rPr>
        <w:t>側</w:t>
      </w:r>
      <w:r w:rsidR="00C2647C">
        <w:rPr>
          <w:rFonts w:hint="eastAsia"/>
        </w:rPr>
        <w:t>住戶(</w:t>
      </w:r>
      <w:r w:rsidR="00644083" w:rsidRPr="000829C1">
        <w:rPr>
          <w:rFonts w:hint="eastAsia"/>
        </w:rPr>
        <w:t>共約50、60戶</w:t>
      </w:r>
      <w:r w:rsidR="00C2647C">
        <w:rPr>
          <w:rFonts w:hint="eastAsia"/>
        </w:rPr>
        <w:t>)</w:t>
      </w:r>
      <w:r w:rsidR="00644083" w:rsidRPr="000829C1">
        <w:rPr>
          <w:rFonts w:hint="eastAsia"/>
        </w:rPr>
        <w:t>做一規劃，整個高程規劃出來後，有關水溝與房屋的高程也會畫出來，</w:t>
      </w:r>
      <w:proofErr w:type="gramStart"/>
      <w:r w:rsidR="00644083" w:rsidRPr="000829C1">
        <w:rPr>
          <w:rFonts w:hint="eastAsia"/>
        </w:rPr>
        <w:t>倘若高差太</w:t>
      </w:r>
      <w:proofErr w:type="gramEnd"/>
      <w:r w:rsidR="00644083" w:rsidRPr="000829C1">
        <w:rPr>
          <w:rFonts w:hint="eastAsia"/>
        </w:rPr>
        <w:t>大或居民不同意，就要麻煩地方</w:t>
      </w:r>
      <w:r w:rsidR="00632A4E">
        <w:rPr>
          <w:rFonts w:hint="eastAsia"/>
        </w:rPr>
        <w:t>(區公所</w:t>
      </w:r>
      <w:r w:rsidR="00632A4E">
        <w:t>)</w:t>
      </w:r>
      <w:r w:rsidR="00644083" w:rsidRPr="000829C1">
        <w:rPr>
          <w:rFonts w:hint="eastAsia"/>
        </w:rPr>
        <w:t>配合解決處理，我們會儘快提出相關圖說請區公所、里長召開地方說明會，取得共識後再推動後續工程</w:t>
      </w:r>
      <w:r w:rsidR="006A172A">
        <w:rPr>
          <w:rFonts w:hint="eastAsia"/>
        </w:rPr>
        <w:t>；</w:t>
      </w:r>
      <w:r w:rsidR="00C2647C">
        <w:rPr>
          <w:rFonts w:hint="eastAsia"/>
        </w:rPr>
        <w:t>又，</w:t>
      </w:r>
      <w:r w:rsidR="00292964">
        <w:rPr>
          <w:rFonts w:hint="eastAsia"/>
        </w:rPr>
        <w:t>(該</w:t>
      </w:r>
      <w:r w:rsidR="00C2647C">
        <w:rPr>
          <w:rFonts w:hint="eastAsia"/>
        </w:rPr>
        <w:t>路段</w:t>
      </w:r>
      <w:r w:rsidR="00C2647C">
        <w:t>)</w:t>
      </w:r>
      <w:r w:rsidR="00C2647C">
        <w:rPr>
          <w:rFonts w:hAnsi="標楷體" w:hint="eastAsia"/>
          <w:szCs w:val="28"/>
        </w:rPr>
        <w:t>不論要拓寬成</w:t>
      </w:r>
      <w:r w:rsidR="00C2647C">
        <w:rPr>
          <w:rFonts w:hAnsi="標楷體"/>
          <w:szCs w:val="28"/>
        </w:rPr>
        <w:t>15</w:t>
      </w:r>
      <w:r w:rsidR="00C2647C">
        <w:rPr>
          <w:rFonts w:hAnsi="標楷體" w:hint="eastAsia"/>
          <w:szCs w:val="28"/>
        </w:rPr>
        <w:t>公尺或2</w:t>
      </w:r>
      <w:r w:rsidR="00C2647C">
        <w:rPr>
          <w:rFonts w:hAnsi="標楷體"/>
          <w:szCs w:val="28"/>
        </w:rPr>
        <w:t>0</w:t>
      </w:r>
      <w:r w:rsidR="00C2647C">
        <w:rPr>
          <w:rFonts w:hAnsi="標楷體" w:hint="eastAsia"/>
          <w:szCs w:val="28"/>
        </w:rPr>
        <w:t>公尺路寬，芒果樹都必須移植，若</w:t>
      </w:r>
      <w:r w:rsidR="007A2A83">
        <w:rPr>
          <w:rFonts w:hAnsi="標楷體" w:hint="eastAsia"/>
          <w:szCs w:val="28"/>
        </w:rPr>
        <w:t>南化</w:t>
      </w:r>
      <w:r w:rsidR="00C2647C">
        <w:rPr>
          <w:rFonts w:hAnsi="標楷體" w:hint="eastAsia"/>
          <w:szCs w:val="28"/>
        </w:rPr>
        <w:t>區公所可以先提出移植計畫，我們就可以先作業</w:t>
      </w:r>
      <w:r w:rsidR="007A2A83">
        <w:rPr>
          <w:rFonts w:hAnsi="標楷體" w:hint="eastAsia"/>
          <w:szCs w:val="28"/>
        </w:rPr>
        <w:t>等語</w:t>
      </w:r>
      <w:r w:rsidR="00C2647C">
        <w:rPr>
          <w:rFonts w:hAnsi="標楷體" w:hint="eastAsia"/>
          <w:szCs w:val="28"/>
        </w:rPr>
        <w:t>。</w:t>
      </w:r>
    </w:p>
    <w:p w:rsidR="00D02B9D" w:rsidRDefault="00CE54FF" w:rsidP="002A2CB1">
      <w:pPr>
        <w:pStyle w:val="3"/>
      </w:pPr>
      <w:r>
        <w:rPr>
          <w:rFonts w:hint="eastAsia"/>
        </w:rPr>
        <w:t>案經</w:t>
      </w:r>
      <w:r w:rsidR="007821F7" w:rsidRPr="007821F7">
        <w:rPr>
          <w:rFonts w:hint="eastAsia"/>
        </w:rPr>
        <w:t>五工處</w:t>
      </w:r>
      <w:r w:rsidR="004561AF">
        <w:rPr>
          <w:rFonts w:hint="eastAsia"/>
        </w:rPr>
        <w:t>於</w:t>
      </w:r>
      <w:r w:rsidR="006A2566" w:rsidRPr="006A2566">
        <w:rPr>
          <w:rFonts w:hint="eastAsia"/>
        </w:rPr>
        <w:t>111年4月</w:t>
      </w:r>
      <w:r w:rsidR="007821F7">
        <w:rPr>
          <w:rFonts w:hint="eastAsia"/>
        </w:rPr>
        <w:t>1</w:t>
      </w:r>
      <w:r w:rsidR="007821F7">
        <w:t>4</w:t>
      </w:r>
      <w:r w:rsidR="006A2566" w:rsidRPr="006A2566">
        <w:rPr>
          <w:rFonts w:hint="eastAsia"/>
        </w:rPr>
        <w:t>日</w:t>
      </w:r>
      <w:r w:rsidR="00F41111">
        <w:rPr>
          <w:rStyle w:val="afe"/>
        </w:rPr>
        <w:footnoteReference w:id="15"/>
      </w:r>
      <w:r w:rsidR="006A2566">
        <w:rPr>
          <w:rFonts w:hint="eastAsia"/>
        </w:rPr>
        <w:t>提出</w:t>
      </w:r>
      <w:r w:rsidR="00AE7986">
        <w:rPr>
          <w:rFonts w:hint="eastAsia"/>
        </w:rPr>
        <w:t>「台20乙線6K+</w:t>
      </w:r>
      <w:r w:rsidR="00B82C04">
        <w:t xml:space="preserve"> </w:t>
      </w:r>
      <w:r w:rsidR="00AE7986">
        <w:rPr>
          <w:rFonts w:hint="eastAsia"/>
        </w:rPr>
        <w:t>200~6K+860用地寬度變更評估報告」及工程相關圖說，</w:t>
      </w:r>
      <w:r w:rsidR="009D1256">
        <w:rPr>
          <w:rFonts w:hint="eastAsia"/>
        </w:rPr>
        <w:t>南化區公所則於</w:t>
      </w:r>
      <w:r w:rsidR="00B82C04">
        <w:rPr>
          <w:rFonts w:hint="eastAsia"/>
        </w:rPr>
        <w:t>同</w:t>
      </w:r>
      <w:r w:rsidR="009D1256">
        <w:rPr>
          <w:rFonts w:hint="eastAsia"/>
        </w:rPr>
        <w:t>年5月12日函</w:t>
      </w:r>
      <w:r w:rsidR="009D1256">
        <w:rPr>
          <w:rStyle w:val="afe"/>
        </w:rPr>
        <w:footnoteReference w:id="16"/>
      </w:r>
      <w:r w:rsidR="009D1256" w:rsidRPr="009D1256">
        <w:rPr>
          <w:rFonts w:hint="eastAsia"/>
        </w:rPr>
        <w:t>曾文工務段檢送本案相關</w:t>
      </w:r>
      <w:r w:rsidR="00722CB9">
        <w:rPr>
          <w:rFonts w:hint="eastAsia"/>
        </w:rPr>
        <w:t>(</w:t>
      </w:r>
      <w:r w:rsidR="00722CB9" w:rsidRPr="00722CB9">
        <w:rPr>
          <w:rFonts w:hint="eastAsia"/>
        </w:rPr>
        <w:t>芒果樹</w:t>
      </w:r>
      <w:r w:rsidR="00722CB9">
        <w:t>)</w:t>
      </w:r>
      <w:r w:rsidR="009D1256" w:rsidRPr="009D1256">
        <w:rPr>
          <w:rFonts w:hint="eastAsia"/>
        </w:rPr>
        <w:t>移植計畫書</w:t>
      </w:r>
      <w:r w:rsidR="00722CB9">
        <w:rPr>
          <w:rFonts w:hint="eastAsia"/>
        </w:rPr>
        <w:t>，</w:t>
      </w:r>
      <w:r w:rsidR="00DC22BC">
        <w:rPr>
          <w:rFonts w:hint="eastAsia"/>
        </w:rPr>
        <w:t>但尚未</w:t>
      </w:r>
      <w:r w:rsidR="00753615">
        <w:rPr>
          <w:rFonts w:hint="eastAsia"/>
        </w:rPr>
        <w:t>訂定日期召開地方說明會。</w:t>
      </w:r>
    </w:p>
    <w:p w:rsidR="00181FE8" w:rsidRDefault="00753615" w:rsidP="00CE1243">
      <w:pPr>
        <w:pStyle w:val="3"/>
      </w:pPr>
      <w:r w:rsidRPr="00181FE8">
        <w:rPr>
          <w:rFonts w:hint="eastAsia"/>
        </w:rPr>
        <w:t>綜上，</w:t>
      </w:r>
      <w:r w:rsidR="0048062F">
        <w:rPr>
          <w:rFonts w:hint="eastAsia"/>
        </w:rPr>
        <w:t>公路總局業</w:t>
      </w:r>
      <w:r w:rsidR="00756626">
        <w:rPr>
          <w:rFonts w:hint="eastAsia"/>
        </w:rPr>
        <w:t>就</w:t>
      </w:r>
      <w:r w:rsidR="00B65F62">
        <w:rPr>
          <w:rFonts w:hint="eastAsia"/>
        </w:rPr>
        <w:t>本案</w:t>
      </w:r>
      <w:r w:rsidR="007C5F47" w:rsidRPr="007C5F47">
        <w:rPr>
          <w:rFonts w:hint="eastAsia"/>
        </w:rPr>
        <w:t>6K+200~6K+860段</w:t>
      </w:r>
      <w:r w:rsidR="00756626">
        <w:rPr>
          <w:rFonts w:hint="eastAsia"/>
        </w:rPr>
        <w:t>拓寬事宜</w:t>
      </w:r>
      <w:proofErr w:type="gramStart"/>
      <w:r w:rsidR="0048062F">
        <w:rPr>
          <w:rFonts w:hint="eastAsia"/>
        </w:rPr>
        <w:t>研</w:t>
      </w:r>
      <w:proofErr w:type="gramEnd"/>
      <w:r w:rsidR="009F6A73">
        <w:rPr>
          <w:rFonts w:hint="eastAsia"/>
        </w:rPr>
        <w:t>擬</w:t>
      </w:r>
      <w:r w:rsidR="0048062F">
        <w:rPr>
          <w:rFonts w:hint="eastAsia"/>
        </w:rPr>
        <w:t>解決方案</w:t>
      </w:r>
      <w:r w:rsidR="00B969D7">
        <w:rPr>
          <w:rFonts w:hint="eastAsia"/>
        </w:rPr>
        <w:t>，並提出相關評估報告及圖說，南化</w:t>
      </w:r>
      <w:r w:rsidR="00B969D7">
        <w:rPr>
          <w:rFonts w:hint="eastAsia"/>
        </w:rPr>
        <w:lastRenderedPageBreak/>
        <w:t>區公所亦</w:t>
      </w:r>
      <w:r w:rsidR="0060034F">
        <w:rPr>
          <w:rFonts w:hint="eastAsia"/>
        </w:rPr>
        <w:t>已函</w:t>
      </w:r>
      <w:r w:rsidR="00B969D7">
        <w:rPr>
          <w:rFonts w:hint="eastAsia"/>
        </w:rPr>
        <w:t>送</w:t>
      </w:r>
      <w:r w:rsidR="00585908">
        <w:rPr>
          <w:rFonts w:hint="eastAsia"/>
        </w:rPr>
        <w:t>路肩</w:t>
      </w:r>
      <w:r w:rsidR="00B969D7" w:rsidRPr="00722CB9">
        <w:rPr>
          <w:rFonts w:hint="eastAsia"/>
        </w:rPr>
        <w:t>芒果樹</w:t>
      </w:r>
      <w:r w:rsidR="00B969D7" w:rsidRPr="009D1256">
        <w:rPr>
          <w:rFonts w:hint="eastAsia"/>
        </w:rPr>
        <w:t>移植計畫書</w:t>
      </w:r>
      <w:r w:rsidR="00B969D7">
        <w:rPr>
          <w:rFonts w:hint="eastAsia"/>
        </w:rPr>
        <w:t>，</w:t>
      </w:r>
      <w:proofErr w:type="gramStart"/>
      <w:r w:rsidR="00756626">
        <w:rPr>
          <w:rFonts w:hint="eastAsia"/>
        </w:rPr>
        <w:t>然</w:t>
      </w:r>
      <w:r w:rsidR="00802F2A">
        <w:rPr>
          <w:rFonts w:hint="eastAsia"/>
        </w:rPr>
        <w:t>老</w:t>
      </w:r>
      <w:r w:rsidR="00AC03ED">
        <w:rPr>
          <w:rFonts w:hint="eastAsia"/>
        </w:rPr>
        <w:t>樹</w:t>
      </w:r>
      <w:proofErr w:type="gramEnd"/>
      <w:r w:rsidR="00AC03ED">
        <w:rPr>
          <w:rFonts w:hint="eastAsia"/>
        </w:rPr>
        <w:t>移植</w:t>
      </w:r>
      <w:r w:rsidR="00AC03ED">
        <w:rPr>
          <w:rFonts w:hAnsi="標楷體" w:hint="eastAsia"/>
          <w:szCs w:val="28"/>
        </w:rPr>
        <w:t>約</w:t>
      </w:r>
      <w:r w:rsidR="00AC03ED" w:rsidRPr="00362E26">
        <w:rPr>
          <w:rFonts w:hAnsi="標楷體" w:hint="eastAsia"/>
          <w:szCs w:val="28"/>
        </w:rPr>
        <w:t>需</w:t>
      </w:r>
      <w:r w:rsidR="00756626">
        <w:rPr>
          <w:rFonts w:hAnsi="標楷體" w:hint="eastAsia"/>
          <w:szCs w:val="28"/>
        </w:rPr>
        <w:t>時</w:t>
      </w:r>
      <w:r w:rsidR="00AC03ED">
        <w:rPr>
          <w:rFonts w:hAnsi="標楷體" w:hint="eastAsia"/>
          <w:szCs w:val="28"/>
        </w:rPr>
        <w:t>半年至1年，</w:t>
      </w:r>
      <w:r w:rsidR="009F6A73">
        <w:rPr>
          <w:rFonts w:hAnsi="標楷體" w:hint="eastAsia"/>
          <w:szCs w:val="28"/>
        </w:rPr>
        <w:t>而</w:t>
      </w:r>
      <w:r w:rsidR="00F06034">
        <w:rPr>
          <w:rFonts w:hAnsi="標楷體" w:hint="eastAsia"/>
          <w:szCs w:val="28"/>
        </w:rPr>
        <w:t>該</w:t>
      </w:r>
      <w:r w:rsidR="00756626">
        <w:rPr>
          <w:rFonts w:hint="eastAsia"/>
        </w:rPr>
        <w:t>路段</w:t>
      </w:r>
      <w:r w:rsidR="00AC03ED">
        <w:rPr>
          <w:rFonts w:hAnsi="標楷體" w:hint="eastAsia"/>
          <w:szCs w:val="28"/>
        </w:rPr>
        <w:t>未來無</w:t>
      </w:r>
      <w:r w:rsidR="00AC03ED" w:rsidRPr="00181FE8">
        <w:rPr>
          <w:rFonts w:hint="eastAsia"/>
        </w:rPr>
        <w:t>論</w:t>
      </w:r>
      <w:proofErr w:type="gramStart"/>
      <w:r w:rsidR="00756626">
        <w:rPr>
          <w:rFonts w:hint="eastAsia"/>
        </w:rPr>
        <w:t>採</w:t>
      </w:r>
      <w:proofErr w:type="gramEnd"/>
      <w:r w:rsidR="00756626">
        <w:rPr>
          <w:rFonts w:hint="eastAsia"/>
        </w:rPr>
        <w:t>何種方式</w:t>
      </w:r>
      <w:r w:rsidR="00AC03ED" w:rsidRPr="00181FE8">
        <w:rPr>
          <w:rFonts w:hint="eastAsia"/>
        </w:rPr>
        <w:t>拓寬，</w:t>
      </w:r>
      <w:proofErr w:type="gramStart"/>
      <w:r w:rsidR="00AC03ED" w:rsidRPr="00181FE8">
        <w:rPr>
          <w:rFonts w:hint="eastAsia"/>
        </w:rPr>
        <w:t>芒果樹</w:t>
      </w:r>
      <w:r w:rsidR="00AC03ED">
        <w:rPr>
          <w:rFonts w:hint="eastAsia"/>
        </w:rPr>
        <w:t>皆須</w:t>
      </w:r>
      <w:proofErr w:type="gramEnd"/>
      <w:r w:rsidR="00AC03ED" w:rsidRPr="00181FE8">
        <w:rPr>
          <w:rFonts w:hint="eastAsia"/>
        </w:rPr>
        <w:t>移植，</w:t>
      </w:r>
      <w:r w:rsidR="00C07783">
        <w:rPr>
          <w:rFonts w:hint="eastAsia"/>
        </w:rPr>
        <w:t>因此，</w:t>
      </w:r>
      <w:r w:rsidR="00C07783" w:rsidRPr="00181FE8">
        <w:rPr>
          <w:rFonts w:hint="eastAsia"/>
        </w:rPr>
        <w:t>公路總局</w:t>
      </w:r>
      <w:r w:rsidR="00C07783">
        <w:rPr>
          <w:rFonts w:hint="eastAsia"/>
        </w:rPr>
        <w:t>與南化</w:t>
      </w:r>
      <w:r w:rsidR="00125D0B">
        <w:rPr>
          <w:rFonts w:hint="eastAsia"/>
        </w:rPr>
        <w:t>區</w:t>
      </w:r>
      <w:r w:rsidR="00C07783">
        <w:rPr>
          <w:rFonts w:hint="eastAsia"/>
        </w:rPr>
        <w:t>公所允應儘速</w:t>
      </w:r>
      <w:r w:rsidR="007E33C6">
        <w:rPr>
          <w:rFonts w:hint="eastAsia"/>
        </w:rPr>
        <w:t>完成</w:t>
      </w:r>
      <w:r w:rsidR="00C07783" w:rsidRPr="00181FE8">
        <w:rPr>
          <w:rFonts w:hint="eastAsia"/>
        </w:rPr>
        <w:t>芒果樹</w:t>
      </w:r>
      <w:r w:rsidR="007E33C6">
        <w:rPr>
          <w:rFonts w:hint="eastAsia"/>
        </w:rPr>
        <w:t>移植</w:t>
      </w:r>
      <w:r w:rsidR="00C07783">
        <w:rPr>
          <w:rFonts w:hint="eastAsia"/>
        </w:rPr>
        <w:t>事宜，並召開協調會</w:t>
      </w:r>
      <w:r w:rsidR="00B54A3A">
        <w:rPr>
          <w:rFonts w:hint="eastAsia"/>
        </w:rPr>
        <w:t>議</w:t>
      </w:r>
      <w:r w:rsidR="007E33C6">
        <w:rPr>
          <w:rFonts w:hint="eastAsia"/>
        </w:rPr>
        <w:t>取得</w:t>
      </w:r>
      <w:r w:rsidR="00B65F62">
        <w:rPr>
          <w:rFonts w:hint="eastAsia"/>
        </w:rPr>
        <w:t>當地</w:t>
      </w:r>
      <w:r w:rsidR="007E33C6">
        <w:rPr>
          <w:rFonts w:hint="eastAsia"/>
        </w:rPr>
        <w:t>居民共識</w:t>
      </w:r>
      <w:r w:rsidR="00756626">
        <w:rPr>
          <w:rFonts w:hint="eastAsia"/>
        </w:rPr>
        <w:t>，</w:t>
      </w:r>
      <w:r w:rsidR="00632A4E">
        <w:rPr>
          <w:rFonts w:hint="eastAsia"/>
        </w:rPr>
        <w:t>以利後續工程推動，</w:t>
      </w:r>
      <w:proofErr w:type="gramStart"/>
      <w:r w:rsidR="00632A4E">
        <w:rPr>
          <w:rFonts w:hint="eastAsia"/>
        </w:rPr>
        <w:t>俾</w:t>
      </w:r>
      <w:proofErr w:type="gramEnd"/>
      <w:r w:rsidR="000B16F5">
        <w:rPr>
          <w:rFonts w:hint="eastAsia"/>
        </w:rPr>
        <w:t>促進台2</w:t>
      </w:r>
      <w:r w:rsidR="000B16F5">
        <w:t>0</w:t>
      </w:r>
      <w:r w:rsidR="000B16F5">
        <w:rPr>
          <w:rFonts w:hint="eastAsia"/>
        </w:rPr>
        <w:t>乙線</w:t>
      </w:r>
      <w:r w:rsidR="000B16F5" w:rsidRPr="000B16F5">
        <w:rPr>
          <w:rFonts w:hint="eastAsia"/>
        </w:rPr>
        <w:t>整體交通順暢</w:t>
      </w:r>
      <w:r w:rsidR="000B16F5">
        <w:rPr>
          <w:rFonts w:hint="eastAsia"/>
        </w:rPr>
        <w:t>。</w:t>
      </w:r>
    </w:p>
    <w:p w:rsidR="00416721" w:rsidRDefault="00416721">
      <w:pPr>
        <w:widowControl/>
        <w:overflowPunct/>
        <w:autoSpaceDE/>
        <w:autoSpaceDN/>
        <w:jc w:val="left"/>
        <w:rPr>
          <w:bCs/>
        </w:rPr>
      </w:pPr>
      <w:bookmarkStart w:id="74" w:name="_Toc524895649"/>
      <w:bookmarkStart w:id="75" w:name="_Toc524896195"/>
      <w:bookmarkStart w:id="76" w:name="_Toc524896225"/>
      <w:bookmarkEnd w:id="74"/>
      <w:bookmarkEnd w:id="75"/>
      <w:bookmarkEnd w:id="76"/>
      <w:r>
        <w:rPr>
          <w:bCs/>
        </w:rPr>
        <w:br w:type="page"/>
      </w:r>
    </w:p>
    <w:p w:rsidR="00A107D1" w:rsidRDefault="00A107D1" w:rsidP="00A107D1">
      <w:pPr>
        <w:pStyle w:val="1"/>
        <w:numPr>
          <w:ilvl w:val="0"/>
          <w:numId w:val="1"/>
        </w:numPr>
        <w:ind w:left="2380" w:hanging="2380"/>
      </w:pPr>
      <w:r>
        <w:rPr>
          <w:rFonts w:hint="eastAsia"/>
        </w:rPr>
        <w:lastRenderedPageBreak/>
        <w:t>處理辦法：</w:t>
      </w:r>
    </w:p>
    <w:p w:rsidR="00A107D1" w:rsidRDefault="00A107D1" w:rsidP="00A107D1">
      <w:pPr>
        <w:pStyle w:val="2"/>
        <w:numPr>
          <w:ilvl w:val="1"/>
          <w:numId w:val="1"/>
        </w:numPr>
      </w:pPr>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r>
        <w:rPr>
          <w:rFonts w:hint="eastAsia"/>
        </w:rPr>
        <w:t>調查意見</w:t>
      </w:r>
      <w:r w:rsidR="0090706A">
        <w:rPr>
          <w:rFonts w:hint="eastAsia"/>
        </w:rPr>
        <w:t>一</w:t>
      </w:r>
      <w:r w:rsidR="007E30BF">
        <w:rPr>
          <w:rFonts w:hint="eastAsia"/>
        </w:rPr>
        <w:t>、二</w:t>
      </w:r>
      <w:r>
        <w:rPr>
          <w:rFonts w:hint="eastAsia"/>
        </w:rPr>
        <w:t>，函請</w:t>
      </w:r>
      <w:r w:rsidR="0040572D" w:rsidRPr="004118F1">
        <w:rPr>
          <w:rFonts w:hint="eastAsia"/>
        </w:rPr>
        <w:t>交通部</w:t>
      </w:r>
      <w:r w:rsidR="00185187">
        <w:rPr>
          <w:rFonts w:hint="eastAsia"/>
        </w:rPr>
        <w:t>轉飭</w:t>
      </w:r>
      <w:r w:rsidR="0040572D" w:rsidRPr="004118F1">
        <w:rPr>
          <w:rFonts w:hint="eastAsia"/>
        </w:rPr>
        <w:t>公路總局</w:t>
      </w:r>
      <w:r>
        <w:rPr>
          <w:rFonts w:hint="eastAsia"/>
        </w:rPr>
        <w:t>確實檢討</w:t>
      </w:r>
      <w:r w:rsidR="00185187">
        <w:rPr>
          <w:rFonts w:hint="eastAsia"/>
        </w:rPr>
        <w:t>辦理</w:t>
      </w:r>
      <w:proofErr w:type="gramStart"/>
      <w:r>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90706A" w:rsidRDefault="0090706A" w:rsidP="00A107D1">
      <w:pPr>
        <w:pStyle w:val="2"/>
        <w:numPr>
          <w:ilvl w:val="1"/>
          <w:numId w:val="1"/>
        </w:numPr>
      </w:pPr>
      <w:r>
        <w:rPr>
          <w:rFonts w:hint="eastAsia"/>
        </w:rPr>
        <w:t>調查意見</w:t>
      </w:r>
      <w:r w:rsidR="00A953BC">
        <w:rPr>
          <w:rFonts w:hint="eastAsia"/>
        </w:rPr>
        <w:t>二</w:t>
      </w:r>
      <w:r>
        <w:rPr>
          <w:rFonts w:hint="eastAsia"/>
        </w:rPr>
        <w:t>，函請</w:t>
      </w:r>
      <w:proofErr w:type="gramStart"/>
      <w:r>
        <w:rPr>
          <w:rFonts w:hint="eastAsia"/>
        </w:rPr>
        <w:t>臺</w:t>
      </w:r>
      <w:proofErr w:type="gramEnd"/>
      <w:r>
        <w:rPr>
          <w:rFonts w:hint="eastAsia"/>
        </w:rPr>
        <w:t>南市政府轉</w:t>
      </w:r>
      <w:proofErr w:type="gramStart"/>
      <w:r>
        <w:rPr>
          <w:rFonts w:hint="eastAsia"/>
        </w:rPr>
        <w:t>飭臺</w:t>
      </w:r>
      <w:proofErr w:type="gramEnd"/>
      <w:r>
        <w:rPr>
          <w:rFonts w:hint="eastAsia"/>
        </w:rPr>
        <w:t>南市南化區公所確實檢討辦理</w:t>
      </w:r>
      <w:proofErr w:type="gramStart"/>
      <w:r>
        <w:rPr>
          <w:rFonts w:hint="eastAsia"/>
        </w:rPr>
        <w:t>見復。</w:t>
      </w:r>
      <w:proofErr w:type="gramEnd"/>
    </w:p>
    <w:p w:rsidR="00A107D1" w:rsidRDefault="00A107D1" w:rsidP="00A107D1">
      <w:pPr>
        <w:pStyle w:val="2"/>
        <w:numPr>
          <w:ilvl w:val="1"/>
          <w:numId w:val="1"/>
        </w:num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Pr>
          <w:rFonts w:hint="eastAsia"/>
        </w:rPr>
        <w:t>調查意見，函復陳訴人。</w:t>
      </w:r>
      <w:bookmarkEnd w:id="101"/>
      <w:bookmarkEnd w:id="102"/>
      <w:bookmarkEnd w:id="103"/>
      <w:bookmarkEnd w:id="104"/>
      <w:bookmarkEnd w:id="105"/>
      <w:bookmarkEnd w:id="106"/>
      <w:bookmarkEnd w:id="107"/>
    </w:p>
    <w:p w:rsidR="00A107D1" w:rsidRDefault="00A107D1" w:rsidP="000744A4">
      <w:pPr>
        <w:pStyle w:val="2"/>
        <w:numPr>
          <w:ilvl w:val="1"/>
          <w:numId w:val="1"/>
        </w:numPr>
        <w:kinsoku/>
        <w:ind w:left="1020" w:hanging="680"/>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Pr>
          <w:rFonts w:hint="eastAsia"/>
          <w:color w:val="000000"/>
        </w:rPr>
        <w:t>檢</w:t>
      </w:r>
      <w:proofErr w:type="gramStart"/>
      <w:r>
        <w:rPr>
          <w:rFonts w:hint="eastAsia"/>
          <w:color w:val="000000"/>
        </w:rPr>
        <w:t>附派查函</w:t>
      </w:r>
      <w:proofErr w:type="gramEnd"/>
      <w:r>
        <w:rPr>
          <w:rFonts w:hint="eastAsia"/>
          <w:color w:val="000000"/>
        </w:rPr>
        <w:t>及相關附件，送請</w:t>
      </w:r>
      <w:r w:rsidR="000744A4">
        <w:rPr>
          <w:rFonts w:hint="eastAsia"/>
          <w:color w:val="000000"/>
        </w:rPr>
        <w:t>交通</w:t>
      </w:r>
      <w:r>
        <w:rPr>
          <w:rFonts w:hint="eastAsia"/>
          <w:color w:val="000000"/>
        </w:rPr>
        <w:t>及</w:t>
      </w:r>
      <w:r w:rsidR="000744A4">
        <w:rPr>
          <w:rFonts w:hint="eastAsia"/>
          <w:color w:val="000000"/>
        </w:rPr>
        <w:t>採購</w:t>
      </w:r>
      <w:r>
        <w:rPr>
          <w:rFonts w:hint="eastAsia"/>
          <w:color w:val="000000"/>
        </w:rPr>
        <w:t>委員會處理。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A107D1" w:rsidRDefault="00A107D1" w:rsidP="000744A4">
      <w:pPr>
        <w:pStyle w:val="aa"/>
        <w:spacing w:beforeLines="50" w:before="228" w:afterLines="650" w:after="2970"/>
        <w:ind w:leftChars="1100" w:left="3742"/>
        <w:rPr>
          <w:b w:val="0"/>
          <w:bCs/>
          <w:snapToGrid/>
          <w:spacing w:val="12"/>
          <w:kern w:val="0"/>
          <w:sz w:val="40"/>
        </w:rPr>
      </w:pPr>
      <w:r>
        <w:rPr>
          <w:rFonts w:hint="eastAsia"/>
          <w:b w:val="0"/>
          <w:bCs/>
          <w:snapToGrid/>
          <w:spacing w:val="12"/>
          <w:kern w:val="0"/>
          <w:sz w:val="40"/>
        </w:rPr>
        <w:t>調查委員：</w:t>
      </w:r>
    </w:p>
    <w:p w:rsidR="00A107D1" w:rsidRDefault="00A107D1" w:rsidP="00A107D1">
      <w:pPr>
        <w:pStyle w:val="af"/>
        <w:rPr>
          <w:rFonts w:hAnsi="標楷體"/>
          <w:bCs/>
        </w:rPr>
      </w:pPr>
      <w:r>
        <w:rPr>
          <w:rFonts w:hAnsi="標楷體" w:hint="eastAsia"/>
          <w:bCs/>
        </w:rPr>
        <w:t>中華民國1</w:t>
      </w:r>
      <w:r>
        <w:rPr>
          <w:rFonts w:hAnsi="標楷體"/>
          <w:bCs/>
        </w:rPr>
        <w:t>11</w:t>
      </w:r>
      <w:r>
        <w:rPr>
          <w:rFonts w:hAnsi="標楷體" w:hint="eastAsia"/>
          <w:bCs/>
        </w:rPr>
        <w:t>年</w:t>
      </w:r>
      <w:r w:rsidR="003B2C93">
        <w:rPr>
          <w:rFonts w:hAnsi="標楷體"/>
          <w:bCs/>
        </w:rPr>
        <w:t>6</w:t>
      </w:r>
      <w:r>
        <w:rPr>
          <w:rFonts w:hAnsi="標楷體" w:hint="eastAsia"/>
          <w:bCs/>
        </w:rPr>
        <w:t>月</w:t>
      </w:r>
      <w:r w:rsidR="000018C7">
        <w:rPr>
          <w:rFonts w:hAnsi="標楷體" w:hint="eastAsia"/>
          <w:bCs/>
        </w:rPr>
        <w:t>14日</w:t>
      </w:r>
    </w:p>
    <w:p w:rsidR="00A107D1" w:rsidRDefault="00A107D1" w:rsidP="00A107D1">
      <w:pPr>
        <w:widowControl/>
        <w:overflowPunct/>
        <w:autoSpaceDE/>
        <w:autoSpaceDN/>
        <w:jc w:val="left"/>
        <w:rPr>
          <w:bCs/>
          <w:kern w:val="0"/>
        </w:rPr>
      </w:pPr>
    </w:p>
    <w:sectPr w:rsidR="00A107D1" w:rsidSect="009C422A">
      <w:footerReference w:type="default" r:id="rId12"/>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22" w:rsidRDefault="00AF1D22">
      <w:r>
        <w:separator/>
      </w:r>
    </w:p>
  </w:endnote>
  <w:endnote w:type="continuationSeparator" w:id="0">
    <w:p w:rsidR="00AF1D22" w:rsidRDefault="00AF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53" w:rsidRDefault="002A235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370C4">
      <w:rPr>
        <w:rStyle w:val="ac"/>
        <w:noProof/>
        <w:sz w:val="24"/>
      </w:rPr>
      <w:t>1</w:t>
    </w:r>
    <w:r>
      <w:rPr>
        <w:rStyle w:val="ac"/>
        <w:sz w:val="24"/>
      </w:rPr>
      <w:fldChar w:fldCharType="end"/>
    </w:r>
  </w:p>
  <w:p w:rsidR="002A2353" w:rsidRDefault="002A235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22" w:rsidRDefault="00AF1D22">
      <w:r>
        <w:separator/>
      </w:r>
    </w:p>
  </w:footnote>
  <w:footnote w:type="continuationSeparator" w:id="0">
    <w:p w:rsidR="00AF1D22" w:rsidRDefault="00AF1D22">
      <w:r>
        <w:continuationSeparator/>
      </w:r>
    </w:p>
  </w:footnote>
  <w:footnote w:id="1">
    <w:p w:rsidR="002A2353" w:rsidRPr="000E017D" w:rsidRDefault="002A2353" w:rsidP="00301721">
      <w:pPr>
        <w:pStyle w:val="afc"/>
        <w:ind w:left="165" w:hangingChars="75" w:hanging="165"/>
      </w:pPr>
      <w:r>
        <w:rPr>
          <w:rStyle w:val="afe"/>
        </w:rPr>
        <w:footnoteRef/>
      </w:r>
      <w:r>
        <w:t xml:space="preserve"> </w:t>
      </w:r>
      <w:r>
        <w:rPr>
          <w:rFonts w:hint="eastAsia"/>
        </w:rPr>
        <w:t>原交通部公路局，</w:t>
      </w:r>
      <w:r>
        <w:t>91</w:t>
      </w:r>
      <w:r w:rsidRPr="003A23C3">
        <w:rPr>
          <w:rFonts w:hint="eastAsia"/>
        </w:rPr>
        <w:t>年</w:t>
      </w:r>
      <w:r>
        <w:rPr>
          <w:rFonts w:hint="eastAsia"/>
        </w:rPr>
        <w:t>1</w:t>
      </w:r>
      <w:r w:rsidRPr="003A23C3">
        <w:rPr>
          <w:rFonts w:hint="eastAsia"/>
        </w:rPr>
        <w:t>月</w:t>
      </w:r>
      <w:r>
        <w:rPr>
          <w:rFonts w:hint="eastAsia"/>
        </w:rPr>
        <w:t>3</w:t>
      </w:r>
      <w:r>
        <w:t>0</w:t>
      </w:r>
      <w:r w:rsidRPr="003A23C3">
        <w:rPr>
          <w:rFonts w:hint="eastAsia"/>
        </w:rPr>
        <w:t>日「交通部公路總局組織條例」</w:t>
      </w:r>
      <w:r>
        <w:rPr>
          <w:rFonts w:hint="eastAsia"/>
        </w:rPr>
        <w:t>施行後，</w:t>
      </w:r>
      <w:r w:rsidRPr="003A23C3">
        <w:rPr>
          <w:rFonts w:hint="eastAsia"/>
        </w:rPr>
        <w:t>更名</w:t>
      </w:r>
      <w:r>
        <w:rPr>
          <w:rFonts w:hint="eastAsia"/>
        </w:rPr>
        <w:t>為</w:t>
      </w:r>
      <w:r w:rsidRPr="003A23C3">
        <w:rPr>
          <w:rFonts w:hint="eastAsia"/>
        </w:rPr>
        <w:t>「交通部公路總局」</w:t>
      </w:r>
      <w:r>
        <w:rPr>
          <w:rFonts w:hint="eastAsia"/>
        </w:rPr>
        <w:t>。</w:t>
      </w:r>
    </w:p>
  </w:footnote>
  <w:footnote w:id="2">
    <w:p w:rsidR="002A2353" w:rsidRPr="004F3C44" w:rsidRDefault="002A2353" w:rsidP="00C7596A">
      <w:pPr>
        <w:pStyle w:val="afc"/>
        <w:ind w:left="165" w:hangingChars="75" w:hanging="165"/>
      </w:pPr>
      <w:r>
        <w:rPr>
          <w:rStyle w:val="afe"/>
        </w:rPr>
        <w:footnoteRef/>
      </w:r>
      <w:r>
        <w:t xml:space="preserve"> </w:t>
      </w:r>
      <w:r>
        <w:rPr>
          <w:rFonts w:hint="eastAsia"/>
        </w:rPr>
        <w:t>據公路總局說明，原</w:t>
      </w:r>
      <w:r w:rsidRPr="000D2790">
        <w:rPr>
          <w:rFonts w:hint="eastAsia"/>
        </w:rPr>
        <w:t>「台20乙線0K+000~8K+838段拓寬案」配合樁號調整更正為「台20乙線0K+000~7K</w:t>
      </w:r>
      <w:r w:rsidRPr="004F3C44">
        <w:rPr>
          <w:rFonts w:hint="eastAsia"/>
        </w:rPr>
        <w:t>+900段拓寬改善工程」。</w:t>
      </w:r>
    </w:p>
  </w:footnote>
  <w:footnote w:id="3">
    <w:p w:rsidR="002A2353" w:rsidRPr="004F3C44" w:rsidRDefault="002A2353" w:rsidP="00307AFB">
      <w:pPr>
        <w:pStyle w:val="afc"/>
      </w:pPr>
      <w:r w:rsidRPr="004F3C44">
        <w:rPr>
          <w:rStyle w:val="afe"/>
        </w:rPr>
        <w:footnoteRef/>
      </w:r>
      <w:r w:rsidRPr="004F3C44">
        <w:t xml:space="preserve"> </w:t>
      </w:r>
      <w:r w:rsidRPr="004F3C44">
        <w:rPr>
          <w:rFonts w:hint="eastAsia"/>
        </w:rPr>
        <w:t>原</w:t>
      </w:r>
      <w:proofErr w:type="gramStart"/>
      <w:r w:rsidRPr="004F3C44">
        <w:rPr>
          <w:rFonts w:hint="eastAsia"/>
        </w:rPr>
        <w:t>臺</w:t>
      </w:r>
      <w:proofErr w:type="gramEnd"/>
      <w:r w:rsidRPr="004F3C44">
        <w:rPr>
          <w:rFonts w:hint="eastAsia"/>
        </w:rPr>
        <w:t>南縣政府(下稱縣府</w:t>
      </w:r>
      <w:r w:rsidRPr="004F3C44">
        <w:t>)</w:t>
      </w:r>
      <w:r w:rsidRPr="004F3C44">
        <w:rPr>
          <w:rFonts w:hint="eastAsia"/>
        </w:rPr>
        <w:t>，99年12月25日縣市合併升格為直轄市</w:t>
      </w:r>
      <w:r w:rsidRPr="004F3C44">
        <w:rPr>
          <w:rFonts w:hAnsi="標楷體" w:hint="eastAsia"/>
        </w:rPr>
        <w:t>「</w:t>
      </w:r>
      <w:proofErr w:type="gramStart"/>
      <w:r w:rsidRPr="004F3C44">
        <w:rPr>
          <w:rFonts w:hint="eastAsia"/>
        </w:rPr>
        <w:t>臺</w:t>
      </w:r>
      <w:proofErr w:type="gramEnd"/>
      <w:r w:rsidRPr="004F3C44">
        <w:rPr>
          <w:rFonts w:hint="eastAsia"/>
        </w:rPr>
        <w:t>南市政府</w:t>
      </w:r>
      <w:r w:rsidRPr="004F3C44">
        <w:rPr>
          <w:rFonts w:hAnsi="標楷體" w:hint="eastAsia"/>
        </w:rPr>
        <w:t>」</w:t>
      </w:r>
      <w:r w:rsidRPr="004F3C44">
        <w:rPr>
          <w:rFonts w:hint="eastAsia"/>
        </w:rPr>
        <w:t>。</w:t>
      </w:r>
    </w:p>
  </w:footnote>
  <w:footnote w:id="4">
    <w:p w:rsidR="002A2353" w:rsidRPr="004F3C44" w:rsidRDefault="002A2353" w:rsidP="00307AFB">
      <w:pPr>
        <w:pStyle w:val="afc"/>
      </w:pPr>
      <w:r w:rsidRPr="004F3C44">
        <w:rPr>
          <w:rStyle w:val="afe"/>
        </w:rPr>
        <w:footnoteRef/>
      </w:r>
      <w:r w:rsidRPr="004F3C44">
        <w:t xml:space="preserve"> </w:t>
      </w:r>
      <w:r w:rsidRPr="004F3C44">
        <w:rPr>
          <w:rFonts w:hint="eastAsia"/>
        </w:rPr>
        <w:t>99年12月25日縣市合併升格前為</w:t>
      </w:r>
      <w:proofErr w:type="gramStart"/>
      <w:r w:rsidRPr="004F3C44">
        <w:rPr>
          <w:rFonts w:hint="eastAsia"/>
        </w:rPr>
        <w:t>臺</w:t>
      </w:r>
      <w:proofErr w:type="gramEnd"/>
      <w:r w:rsidRPr="004F3C44">
        <w:rPr>
          <w:rFonts w:hint="eastAsia"/>
        </w:rPr>
        <w:t>南縣南化鄉公所(下稱南化鄉公所</w:t>
      </w:r>
      <w:r w:rsidRPr="004F3C44">
        <w:t>)</w:t>
      </w:r>
      <w:r w:rsidRPr="004F3C44">
        <w:rPr>
          <w:rFonts w:hint="eastAsia"/>
        </w:rPr>
        <w:t>。</w:t>
      </w:r>
    </w:p>
  </w:footnote>
  <w:footnote w:id="5">
    <w:p w:rsidR="002A2353" w:rsidRPr="00433D6C" w:rsidRDefault="002A2353" w:rsidP="00307AFB">
      <w:pPr>
        <w:pStyle w:val="afc"/>
        <w:wordWrap w:val="0"/>
        <w:ind w:left="165" w:hangingChars="75" w:hanging="165"/>
      </w:pPr>
      <w:r w:rsidRPr="004F3C44">
        <w:rPr>
          <w:rStyle w:val="afe"/>
        </w:rPr>
        <w:footnoteRef/>
      </w:r>
      <w:r w:rsidRPr="004F3C44">
        <w:t xml:space="preserve"> </w:t>
      </w:r>
      <w:r w:rsidRPr="004F3C44">
        <w:rPr>
          <w:rFonts w:hint="eastAsia"/>
        </w:rPr>
        <w:t>公路總局以1</w:t>
      </w:r>
      <w:r w:rsidRPr="004F3C44">
        <w:t>10</w:t>
      </w:r>
      <w:r w:rsidRPr="004F3C44">
        <w:rPr>
          <w:rFonts w:hint="eastAsia"/>
        </w:rPr>
        <w:t>年9月2</w:t>
      </w:r>
      <w:r w:rsidRPr="004F3C44">
        <w:t>3</w:t>
      </w:r>
      <w:r w:rsidRPr="004F3C44">
        <w:rPr>
          <w:rFonts w:hint="eastAsia"/>
        </w:rPr>
        <w:t>日</w:t>
      </w:r>
      <w:proofErr w:type="gramStart"/>
      <w:r w:rsidRPr="004F3C44">
        <w:rPr>
          <w:rFonts w:hint="eastAsia"/>
        </w:rPr>
        <w:t>路養修字</w:t>
      </w:r>
      <w:proofErr w:type="gramEnd"/>
      <w:r w:rsidRPr="004F3C44">
        <w:rPr>
          <w:rFonts w:hint="eastAsia"/>
        </w:rPr>
        <w:t>第1</w:t>
      </w:r>
      <w:r w:rsidRPr="004F3C44">
        <w:t>100116453</w:t>
      </w:r>
      <w:r w:rsidRPr="004F3C44">
        <w:rPr>
          <w:rFonts w:hint="eastAsia"/>
        </w:rPr>
        <w:t>號函、市府工務局以1</w:t>
      </w:r>
      <w:r w:rsidRPr="004F3C44">
        <w:t>10</w:t>
      </w:r>
      <w:r w:rsidRPr="004F3C44">
        <w:rPr>
          <w:rFonts w:hint="eastAsia"/>
        </w:rPr>
        <w:t>年9月1</w:t>
      </w:r>
      <w:r w:rsidRPr="004F3C44">
        <w:t>6</w:t>
      </w:r>
      <w:r w:rsidRPr="004F3C44">
        <w:rPr>
          <w:rFonts w:hint="eastAsia"/>
        </w:rPr>
        <w:t>日</w:t>
      </w:r>
      <w:proofErr w:type="gramStart"/>
      <w:r w:rsidRPr="004F3C44">
        <w:rPr>
          <w:rFonts w:hint="eastAsia"/>
        </w:rPr>
        <w:t>南市工新</w:t>
      </w:r>
      <w:proofErr w:type="gramEnd"/>
      <w:r w:rsidRPr="004F3C44">
        <w:rPr>
          <w:rFonts w:hint="eastAsia"/>
        </w:rPr>
        <w:t>二字第1</w:t>
      </w:r>
      <w:r w:rsidRPr="004F3C44">
        <w:t>101075973</w:t>
      </w:r>
      <w:r w:rsidRPr="004F3C44">
        <w:rPr>
          <w:rFonts w:hint="eastAsia"/>
        </w:rPr>
        <w:t>號函、市府以1</w:t>
      </w:r>
      <w:r w:rsidRPr="004F3C44">
        <w:t>10</w:t>
      </w:r>
      <w:r w:rsidRPr="004F3C44">
        <w:rPr>
          <w:rFonts w:hint="eastAsia"/>
        </w:rPr>
        <w:t>年1</w:t>
      </w:r>
      <w:r w:rsidRPr="004F3C44">
        <w:t>2</w:t>
      </w:r>
      <w:r w:rsidRPr="004F3C44">
        <w:rPr>
          <w:rFonts w:hint="eastAsia"/>
        </w:rPr>
        <w:t>月2</w:t>
      </w:r>
      <w:r w:rsidRPr="004F3C44">
        <w:t>0</w:t>
      </w:r>
      <w:r w:rsidRPr="004F3C44">
        <w:rPr>
          <w:rFonts w:hint="eastAsia"/>
        </w:rPr>
        <w:t>日</w:t>
      </w:r>
      <w:proofErr w:type="gramStart"/>
      <w:r w:rsidRPr="004F3C44">
        <w:rPr>
          <w:rFonts w:hint="eastAsia"/>
        </w:rPr>
        <w:t>府工新</w:t>
      </w:r>
      <w:proofErr w:type="gramEnd"/>
      <w:r w:rsidRPr="004F3C44">
        <w:rPr>
          <w:rFonts w:hint="eastAsia"/>
        </w:rPr>
        <w:t>二字第</w:t>
      </w:r>
      <w:r>
        <w:rPr>
          <w:rFonts w:hint="eastAsia"/>
        </w:rPr>
        <w:t>1</w:t>
      </w:r>
      <w:r>
        <w:t>101521107</w:t>
      </w:r>
      <w:r>
        <w:rPr>
          <w:rFonts w:hint="eastAsia"/>
        </w:rPr>
        <w:t>號函、南化區公所以1</w:t>
      </w:r>
      <w:r>
        <w:t>10</w:t>
      </w:r>
      <w:r>
        <w:rPr>
          <w:rFonts w:hint="eastAsia"/>
        </w:rPr>
        <w:t>年1</w:t>
      </w:r>
      <w:r>
        <w:t>1</w:t>
      </w:r>
      <w:r>
        <w:rPr>
          <w:rFonts w:hint="eastAsia"/>
        </w:rPr>
        <w:t>月8日所農建字第1</w:t>
      </w:r>
      <w:r>
        <w:t>100751637</w:t>
      </w:r>
      <w:r>
        <w:rPr>
          <w:rFonts w:hint="eastAsia"/>
        </w:rPr>
        <w:t>號及同年1</w:t>
      </w:r>
      <w:r>
        <w:t>2</w:t>
      </w:r>
      <w:r>
        <w:rPr>
          <w:rFonts w:hint="eastAsia"/>
        </w:rPr>
        <w:t>月2</w:t>
      </w:r>
      <w:r>
        <w:t>3</w:t>
      </w:r>
      <w:r>
        <w:rPr>
          <w:rFonts w:hint="eastAsia"/>
        </w:rPr>
        <w:t>日所農建字第1</w:t>
      </w:r>
      <w:r>
        <w:t>100870648</w:t>
      </w:r>
      <w:r>
        <w:rPr>
          <w:rFonts w:hint="eastAsia"/>
        </w:rPr>
        <w:t>號函</w:t>
      </w:r>
      <w:proofErr w:type="gramStart"/>
      <w:r>
        <w:rPr>
          <w:rFonts w:hint="eastAsia"/>
        </w:rPr>
        <w:t>函復本</w:t>
      </w:r>
      <w:proofErr w:type="gramEnd"/>
      <w:r>
        <w:rPr>
          <w:rFonts w:hint="eastAsia"/>
        </w:rPr>
        <w:t>院。</w:t>
      </w:r>
    </w:p>
  </w:footnote>
  <w:footnote w:id="6">
    <w:p w:rsidR="002A2353" w:rsidRPr="000934C8" w:rsidRDefault="002A2353">
      <w:pPr>
        <w:pStyle w:val="afc"/>
      </w:pPr>
      <w:r>
        <w:rPr>
          <w:rStyle w:val="afe"/>
        </w:rPr>
        <w:footnoteRef/>
      </w:r>
      <w:r>
        <w:t xml:space="preserve"> </w:t>
      </w:r>
      <w:r w:rsidRPr="000934C8">
        <w:rPr>
          <w:rFonts w:hint="eastAsia"/>
        </w:rPr>
        <w:t>省府68年1月8日68</w:t>
      </w:r>
      <w:proofErr w:type="gramStart"/>
      <w:r w:rsidRPr="000934C8">
        <w:rPr>
          <w:rFonts w:hint="eastAsia"/>
        </w:rPr>
        <w:t>府交</w:t>
      </w:r>
      <w:proofErr w:type="gramEnd"/>
      <w:r w:rsidRPr="000934C8">
        <w:rPr>
          <w:rFonts w:hint="eastAsia"/>
        </w:rPr>
        <w:t>二字第8106號公告</w:t>
      </w:r>
      <w:r>
        <w:rPr>
          <w:rFonts w:hint="eastAsia"/>
        </w:rPr>
        <w:t>。</w:t>
      </w:r>
    </w:p>
  </w:footnote>
  <w:footnote w:id="7">
    <w:p w:rsidR="002A2353" w:rsidRDefault="002A2353" w:rsidP="00B853B6">
      <w:pPr>
        <w:pStyle w:val="afc"/>
      </w:pPr>
      <w:r>
        <w:rPr>
          <w:rStyle w:val="afe"/>
        </w:rPr>
        <w:footnoteRef/>
      </w:r>
      <w:r>
        <w:t xml:space="preserve"> </w:t>
      </w:r>
      <w:r>
        <w:rPr>
          <w:rFonts w:hint="eastAsia"/>
        </w:rPr>
        <w:t>行政院8</w:t>
      </w:r>
      <w:r>
        <w:t>7</w:t>
      </w:r>
      <w:r>
        <w:rPr>
          <w:rFonts w:hint="eastAsia"/>
        </w:rPr>
        <w:t>年3月3</w:t>
      </w:r>
      <w:r>
        <w:t>1</w:t>
      </w:r>
      <w:r>
        <w:rPr>
          <w:rFonts w:hint="eastAsia"/>
        </w:rPr>
        <w:t>日台8</w:t>
      </w:r>
      <w:r>
        <w:t>7</w:t>
      </w:r>
      <w:r>
        <w:rPr>
          <w:rFonts w:hint="eastAsia"/>
        </w:rPr>
        <w:t>交1</w:t>
      </w:r>
      <w:r>
        <w:t>3320</w:t>
      </w:r>
      <w:r>
        <w:rPr>
          <w:rFonts w:hint="eastAsia"/>
        </w:rPr>
        <w:t>號函。</w:t>
      </w:r>
    </w:p>
  </w:footnote>
  <w:footnote w:id="8">
    <w:p w:rsidR="002A2353" w:rsidRPr="009C167C" w:rsidRDefault="002A2353" w:rsidP="0086200E">
      <w:pPr>
        <w:pStyle w:val="afc"/>
      </w:pPr>
      <w:r>
        <w:rPr>
          <w:rStyle w:val="afe"/>
        </w:rPr>
        <w:footnoteRef/>
      </w:r>
      <w:r>
        <w:t xml:space="preserve"> </w:t>
      </w:r>
      <w:r>
        <w:rPr>
          <w:rFonts w:hint="eastAsia"/>
        </w:rPr>
        <w:t>五工處以8</w:t>
      </w:r>
      <w:r>
        <w:t>9</w:t>
      </w:r>
      <w:r>
        <w:rPr>
          <w:rFonts w:hint="eastAsia"/>
        </w:rPr>
        <w:t>年3月2</w:t>
      </w:r>
      <w:r>
        <w:t>3</w:t>
      </w:r>
      <w:r>
        <w:rPr>
          <w:rFonts w:hint="eastAsia"/>
        </w:rPr>
        <w:t>日(</w:t>
      </w:r>
      <w:r>
        <w:t>89</w:t>
      </w:r>
      <w:r>
        <w:rPr>
          <w:rFonts w:hint="eastAsia"/>
        </w:rPr>
        <w:t>)五工字第8</w:t>
      </w:r>
      <w:r>
        <w:t>930212</w:t>
      </w:r>
      <w:r>
        <w:rPr>
          <w:rFonts w:hint="eastAsia"/>
        </w:rPr>
        <w:t>號函檢送會議紀錄。</w:t>
      </w:r>
    </w:p>
  </w:footnote>
  <w:footnote w:id="9">
    <w:p w:rsidR="002A2353" w:rsidRPr="0070145E" w:rsidRDefault="002A2353" w:rsidP="0086200E">
      <w:pPr>
        <w:pStyle w:val="afc"/>
      </w:pPr>
      <w:r>
        <w:rPr>
          <w:rStyle w:val="afe"/>
        </w:rPr>
        <w:footnoteRef/>
      </w:r>
      <w:r>
        <w:t xml:space="preserve"> </w:t>
      </w:r>
      <w:r>
        <w:rPr>
          <w:rFonts w:hint="eastAsia"/>
        </w:rPr>
        <w:t>南化鄉公所以8</w:t>
      </w:r>
      <w:r>
        <w:t>9</w:t>
      </w:r>
      <w:r>
        <w:rPr>
          <w:rFonts w:hint="eastAsia"/>
        </w:rPr>
        <w:t>年4月2</w:t>
      </w:r>
      <w:r>
        <w:t>8</w:t>
      </w:r>
      <w:r>
        <w:rPr>
          <w:rFonts w:hint="eastAsia"/>
        </w:rPr>
        <w:t>日(</w:t>
      </w:r>
      <w:r>
        <w:t>89)</w:t>
      </w:r>
      <w:r>
        <w:rPr>
          <w:rFonts w:hint="eastAsia"/>
        </w:rPr>
        <w:t>所建字第2</w:t>
      </w:r>
      <w:r>
        <w:t>646</w:t>
      </w:r>
      <w:r>
        <w:rPr>
          <w:rFonts w:hint="eastAsia"/>
        </w:rPr>
        <w:t>號函檢送會議紀錄。</w:t>
      </w:r>
    </w:p>
  </w:footnote>
  <w:footnote w:id="10">
    <w:p w:rsidR="002A2353" w:rsidRPr="007620A8" w:rsidRDefault="002A2353" w:rsidP="0086200E">
      <w:pPr>
        <w:pStyle w:val="afc"/>
      </w:pPr>
      <w:r>
        <w:rPr>
          <w:rStyle w:val="afe"/>
        </w:rPr>
        <w:footnoteRef/>
      </w:r>
      <w:r>
        <w:t xml:space="preserve"> </w:t>
      </w:r>
      <w:r w:rsidRPr="007620A8">
        <w:rPr>
          <w:rFonts w:hint="eastAsia"/>
        </w:rPr>
        <w:t>五工處</w:t>
      </w:r>
      <w:r>
        <w:rPr>
          <w:rFonts w:hint="eastAsia"/>
        </w:rPr>
        <w:t>8</w:t>
      </w:r>
      <w:r>
        <w:t>9</w:t>
      </w:r>
      <w:r w:rsidRPr="007620A8">
        <w:rPr>
          <w:rFonts w:hint="eastAsia"/>
        </w:rPr>
        <w:t>年</w:t>
      </w:r>
      <w:r>
        <w:rPr>
          <w:rFonts w:hint="eastAsia"/>
        </w:rPr>
        <w:t>5</w:t>
      </w:r>
      <w:r w:rsidRPr="007620A8">
        <w:rPr>
          <w:rFonts w:hint="eastAsia"/>
        </w:rPr>
        <w:t>月25日(89)五工</w:t>
      </w:r>
      <w:proofErr w:type="gramStart"/>
      <w:r w:rsidRPr="007620A8">
        <w:rPr>
          <w:rFonts w:hint="eastAsia"/>
        </w:rPr>
        <w:t>工</w:t>
      </w:r>
      <w:proofErr w:type="gramEnd"/>
      <w:r w:rsidRPr="007620A8">
        <w:rPr>
          <w:rFonts w:hint="eastAsia"/>
        </w:rPr>
        <w:t>字第8909719號函</w:t>
      </w:r>
      <w:r>
        <w:rPr>
          <w:rFonts w:hint="eastAsia"/>
        </w:rPr>
        <w:t>(函復陳情人)。</w:t>
      </w:r>
    </w:p>
  </w:footnote>
  <w:footnote w:id="11">
    <w:p w:rsidR="002A2353" w:rsidRPr="000D7BC3" w:rsidRDefault="002A2353" w:rsidP="0086200E">
      <w:pPr>
        <w:pStyle w:val="afc"/>
      </w:pPr>
      <w:r>
        <w:rPr>
          <w:rStyle w:val="afe"/>
        </w:rPr>
        <w:footnoteRef/>
      </w:r>
      <w:r>
        <w:t xml:space="preserve"> </w:t>
      </w:r>
      <w:r>
        <w:rPr>
          <w:rFonts w:hint="eastAsia"/>
        </w:rPr>
        <w:t>公路總局8</w:t>
      </w:r>
      <w:r>
        <w:t>9</w:t>
      </w:r>
      <w:r>
        <w:rPr>
          <w:rFonts w:hint="eastAsia"/>
        </w:rPr>
        <w:t>年1</w:t>
      </w:r>
      <w:r>
        <w:t>0</w:t>
      </w:r>
      <w:r>
        <w:rPr>
          <w:rFonts w:hint="eastAsia"/>
        </w:rPr>
        <w:t>月1</w:t>
      </w:r>
      <w:r>
        <w:t>9</w:t>
      </w:r>
      <w:r>
        <w:rPr>
          <w:rFonts w:hint="eastAsia"/>
        </w:rPr>
        <w:t>日(</w:t>
      </w:r>
      <w:r>
        <w:t>89</w:t>
      </w:r>
      <w:r>
        <w:rPr>
          <w:rFonts w:hint="eastAsia"/>
        </w:rPr>
        <w:t>)路規劃字第8</w:t>
      </w:r>
      <w:r>
        <w:t>994130</w:t>
      </w:r>
      <w:r>
        <w:rPr>
          <w:rFonts w:hint="eastAsia"/>
        </w:rPr>
        <w:t>號函</w:t>
      </w:r>
      <w:r>
        <w:t>(</w:t>
      </w:r>
      <w:r>
        <w:rPr>
          <w:rFonts w:hint="eastAsia"/>
        </w:rPr>
        <w:t>函五工處</w:t>
      </w:r>
      <w:r>
        <w:t>)</w:t>
      </w:r>
      <w:r>
        <w:rPr>
          <w:rFonts w:hint="eastAsia"/>
        </w:rPr>
        <w:t>。</w:t>
      </w:r>
    </w:p>
  </w:footnote>
  <w:footnote w:id="12">
    <w:p w:rsidR="002A2353" w:rsidRPr="00072372" w:rsidRDefault="002A2353" w:rsidP="0086200E">
      <w:pPr>
        <w:pStyle w:val="afc"/>
      </w:pPr>
      <w:r>
        <w:rPr>
          <w:rStyle w:val="afe"/>
        </w:rPr>
        <w:footnoteRef/>
      </w:r>
      <w:r>
        <w:t xml:space="preserve"> </w:t>
      </w:r>
      <w:r>
        <w:rPr>
          <w:rFonts w:hint="eastAsia"/>
        </w:rPr>
        <w:t>交通部</w:t>
      </w:r>
      <w:proofErr w:type="gramStart"/>
      <w:r>
        <w:rPr>
          <w:rFonts w:hint="eastAsia"/>
        </w:rPr>
        <w:t>9</w:t>
      </w:r>
      <w:r>
        <w:t>0</w:t>
      </w:r>
      <w:r>
        <w:rPr>
          <w:rFonts w:hint="eastAsia"/>
        </w:rPr>
        <w:t>年5月3日交公</w:t>
      </w:r>
      <w:proofErr w:type="gramEnd"/>
      <w:r>
        <w:rPr>
          <w:rFonts w:hint="eastAsia"/>
        </w:rPr>
        <w:t>(二)</w:t>
      </w:r>
      <w:r>
        <w:t>90</w:t>
      </w:r>
      <w:r>
        <w:rPr>
          <w:rFonts w:hint="eastAsia"/>
        </w:rPr>
        <w:t>字第0</w:t>
      </w:r>
      <w:r>
        <w:t>777</w:t>
      </w:r>
      <w:r>
        <w:rPr>
          <w:rFonts w:hint="eastAsia"/>
        </w:rPr>
        <w:t>號函(函復陳情人、副知本院)。</w:t>
      </w:r>
    </w:p>
  </w:footnote>
  <w:footnote w:id="13">
    <w:p w:rsidR="002A2353" w:rsidRPr="00153773" w:rsidRDefault="002A2353" w:rsidP="005E5EE1">
      <w:pPr>
        <w:pStyle w:val="afc"/>
      </w:pPr>
      <w:r>
        <w:rPr>
          <w:rStyle w:val="afe"/>
        </w:rPr>
        <w:footnoteRef/>
      </w:r>
      <w:r>
        <w:t xml:space="preserve"> </w:t>
      </w:r>
      <w:r w:rsidRPr="00153773">
        <w:rPr>
          <w:rFonts w:hint="eastAsia"/>
        </w:rPr>
        <w:t>曾文工務段五</w:t>
      </w:r>
      <w:proofErr w:type="gramStart"/>
      <w:r w:rsidRPr="00153773">
        <w:rPr>
          <w:rFonts w:hint="eastAsia"/>
        </w:rPr>
        <w:t>工曾字</w:t>
      </w:r>
      <w:proofErr w:type="gramEnd"/>
      <w:r w:rsidRPr="00153773">
        <w:rPr>
          <w:rFonts w:hint="eastAsia"/>
        </w:rPr>
        <w:t>第1020005847B號函</w:t>
      </w:r>
      <w:r>
        <w:rPr>
          <w:rFonts w:hint="eastAsia"/>
        </w:rPr>
        <w:t>。</w:t>
      </w:r>
    </w:p>
  </w:footnote>
  <w:footnote w:id="14">
    <w:p w:rsidR="002A2353" w:rsidRDefault="002A2353" w:rsidP="00910183">
      <w:pPr>
        <w:pStyle w:val="afc"/>
      </w:pPr>
      <w:r>
        <w:rPr>
          <w:rStyle w:val="afe"/>
        </w:rPr>
        <w:footnoteRef/>
      </w:r>
      <w:r>
        <w:t xml:space="preserve"> </w:t>
      </w:r>
      <w:r>
        <w:rPr>
          <w:rFonts w:hint="eastAsia"/>
        </w:rPr>
        <w:t>五工處1</w:t>
      </w:r>
      <w:r>
        <w:t>10</w:t>
      </w:r>
      <w:r>
        <w:rPr>
          <w:rFonts w:hint="eastAsia"/>
        </w:rPr>
        <w:t>年6月18日五</w:t>
      </w:r>
      <w:proofErr w:type="gramStart"/>
      <w:r>
        <w:rPr>
          <w:rFonts w:hint="eastAsia"/>
        </w:rPr>
        <w:t>工企字</w:t>
      </w:r>
      <w:proofErr w:type="gramEnd"/>
      <w:r>
        <w:rPr>
          <w:rFonts w:hint="eastAsia"/>
        </w:rPr>
        <w:t>第1</w:t>
      </w:r>
      <w:r>
        <w:t>100048535</w:t>
      </w:r>
      <w:r>
        <w:rPr>
          <w:rFonts w:hint="eastAsia"/>
        </w:rPr>
        <w:t>號函(函復陳訴人，副知本院</w:t>
      </w:r>
      <w:r>
        <w:t>)</w:t>
      </w:r>
      <w:r>
        <w:rPr>
          <w:rFonts w:hint="eastAsia"/>
        </w:rPr>
        <w:t>。</w:t>
      </w:r>
    </w:p>
  </w:footnote>
  <w:footnote w:id="15">
    <w:p w:rsidR="002A2353" w:rsidRDefault="002A2353" w:rsidP="00F41111">
      <w:pPr>
        <w:pStyle w:val="afc"/>
      </w:pPr>
      <w:r>
        <w:rPr>
          <w:rStyle w:val="afe"/>
        </w:rPr>
        <w:footnoteRef/>
      </w:r>
      <w:r>
        <w:t xml:space="preserve"> </w:t>
      </w:r>
      <w:r>
        <w:rPr>
          <w:rFonts w:hint="eastAsia"/>
        </w:rPr>
        <w:t>公路總局111年4月22日</w:t>
      </w:r>
      <w:proofErr w:type="gramStart"/>
      <w:r>
        <w:rPr>
          <w:rFonts w:hint="eastAsia"/>
        </w:rPr>
        <w:t>路養修字</w:t>
      </w:r>
      <w:proofErr w:type="gramEnd"/>
      <w:r>
        <w:rPr>
          <w:rFonts w:hint="eastAsia"/>
        </w:rPr>
        <w:t>第1110047026號函</w:t>
      </w:r>
      <w:r w:rsidRPr="00F41111">
        <w:rPr>
          <w:rFonts w:hint="eastAsia"/>
        </w:rPr>
        <w:t>報</w:t>
      </w:r>
      <w:r>
        <w:rPr>
          <w:rFonts w:hint="eastAsia"/>
        </w:rPr>
        <w:t>本院</w:t>
      </w:r>
      <w:r w:rsidRPr="00F41111">
        <w:rPr>
          <w:rFonts w:hint="eastAsia"/>
        </w:rPr>
        <w:t>並副知南化區公所</w:t>
      </w:r>
      <w:r>
        <w:rPr>
          <w:rFonts w:hint="eastAsia"/>
        </w:rPr>
        <w:t>。</w:t>
      </w:r>
    </w:p>
  </w:footnote>
  <w:footnote w:id="16">
    <w:p w:rsidR="002A2353" w:rsidRDefault="002A2353">
      <w:pPr>
        <w:pStyle w:val="afc"/>
      </w:pPr>
      <w:r>
        <w:rPr>
          <w:rStyle w:val="afe"/>
        </w:rPr>
        <w:footnoteRef/>
      </w:r>
      <w:r>
        <w:t xml:space="preserve"> </w:t>
      </w:r>
      <w:r w:rsidRPr="009D1256">
        <w:rPr>
          <w:rFonts w:hint="eastAsia"/>
        </w:rPr>
        <w:t>南化區公所則於111年5月12日所農建字第1110332025號函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82319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911C8B9A"/>
    <w:lvl w:ilvl="0" w:tplc="242AECA8">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C7"/>
    <w:rsid w:val="000028E7"/>
    <w:rsid w:val="00003C53"/>
    <w:rsid w:val="00003CE7"/>
    <w:rsid w:val="00003E29"/>
    <w:rsid w:val="00003FE8"/>
    <w:rsid w:val="000040AC"/>
    <w:rsid w:val="00005DC8"/>
    <w:rsid w:val="00005F10"/>
    <w:rsid w:val="00006961"/>
    <w:rsid w:val="00006DFB"/>
    <w:rsid w:val="00007D71"/>
    <w:rsid w:val="000105AB"/>
    <w:rsid w:val="00010E71"/>
    <w:rsid w:val="000112BF"/>
    <w:rsid w:val="00011D51"/>
    <w:rsid w:val="00012233"/>
    <w:rsid w:val="0001250E"/>
    <w:rsid w:val="00014566"/>
    <w:rsid w:val="00015057"/>
    <w:rsid w:val="00016DBF"/>
    <w:rsid w:val="00017318"/>
    <w:rsid w:val="00017563"/>
    <w:rsid w:val="0001765E"/>
    <w:rsid w:val="00017801"/>
    <w:rsid w:val="000205C2"/>
    <w:rsid w:val="00020FB1"/>
    <w:rsid w:val="000229AD"/>
    <w:rsid w:val="00023809"/>
    <w:rsid w:val="000246F7"/>
    <w:rsid w:val="00024D11"/>
    <w:rsid w:val="0002691A"/>
    <w:rsid w:val="0003114D"/>
    <w:rsid w:val="00031B71"/>
    <w:rsid w:val="00032506"/>
    <w:rsid w:val="000329ED"/>
    <w:rsid w:val="00032BBA"/>
    <w:rsid w:val="00033E6F"/>
    <w:rsid w:val="0003470B"/>
    <w:rsid w:val="00035684"/>
    <w:rsid w:val="00036D76"/>
    <w:rsid w:val="00037A46"/>
    <w:rsid w:val="00040685"/>
    <w:rsid w:val="00040C1D"/>
    <w:rsid w:val="000419F3"/>
    <w:rsid w:val="00042698"/>
    <w:rsid w:val="00042C3F"/>
    <w:rsid w:val="000434C6"/>
    <w:rsid w:val="00043575"/>
    <w:rsid w:val="00044219"/>
    <w:rsid w:val="00044381"/>
    <w:rsid w:val="000453C6"/>
    <w:rsid w:val="0004677C"/>
    <w:rsid w:val="000467F7"/>
    <w:rsid w:val="00047437"/>
    <w:rsid w:val="000508FA"/>
    <w:rsid w:val="00050F1A"/>
    <w:rsid w:val="0005378B"/>
    <w:rsid w:val="000560CD"/>
    <w:rsid w:val="00057026"/>
    <w:rsid w:val="00057F32"/>
    <w:rsid w:val="00062A25"/>
    <w:rsid w:val="00064BD6"/>
    <w:rsid w:val="00064BE7"/>
    <w:rsid w:val="00065712"/>
    <w:rsid w:val="0006683E"/>
    <w:rsid w:val="000705CC"/>
    <w:rsid w:val="00070654"/>
    <w:rsid w:val="00072340"/>
    <w:rsid w:val="00072372"/>
    <w:rsid w:val="000731D3"/>
    <w:rsid w:val="00073CB5"/>
    <w:rsid w:val="0007425C"/>
    <w:rsid w:val="000744A4"/>
    <w:rsid w:val="0007465A"/>
    <w:rsid w:val="00074A5D"/>
    <w:rsid w:val="00074BD5"/>
    <w:rsid w:val="00075004"/>
    <w:rsid w:val="00075DB8"/>
    <w:rsid w:val="000760CB"/>
    <w:rsid w:val="00076272"/>
    <w:rsid w:val="00077553"/>
    <w:rsid w:val="000776DB"/>
    <w:rsid w:val="00080714"/>
    <w:rsid w:val="000808A8"/>
    <w:rsid w:val="00082332"/>
    <w:rsid w:val="000829C1"/>
    <w:rsid w:val="00082C85"/>
    <w:rsid w:val="00082FBF"/>
    <w:rsid w:val="000851A2"/>
    <w:rsid w:val="00086971"/>
    <w:rsid w:val="00086EB4"/>
    <w:rsid w:val="00087BC7"/>
    <w:rsid w:val="00087CA7"/>
    <w:rsid w:val="00087E0B"/>
    <w:rsid w:val="00090923"/>
    <w:rsid w:val="00091D78"/>
    <w:rsid w:val="000934C8"/>
    <w:rsid w:val="0009352E"/>
    <w:rsid w:val="00093AC8"/>
    <w:rsid w:val="00093D58"/>
    <w:rsid w:val="0009439C"/>
    <w:rsid w:val="00095ED1"/>
    <w:rsid w:val="0009688E"/>
    <w:rsid w:val="00096B96"/>
    <w:rsid w:val="000A0C2F"/>
    <w:rsid w:val="000A0DC9"/>
    <w:rsid w:val="000A1838"/>
    <w:rsid w:val="000A2F3F"/>
    <w:rsid w:val="000A371A"/>
    <w:rsid w:val="000A44DD"/>
    <w:rsid w:val="000A4993"/>
    <w:rsid w:val="000A4F04"/>
    <w:rsid w:val="000A5A6D"/>
    <w:rsid w:val="000A638F"/>
    <w:rsid w:val="000A64AA"/>
    <w:rsid w:val="000A67F5"/>
    <w:rsid w:val="000A67FE"/>
    <w:rsid w:val="000A7CB6"/>
    <w:rsid w:val="000B0178"/>
    <w:rsid w:val="000B07D2"/>
    <w:rsid w:val="000B0B4A"/>
    <w:rsid w:val="000B11F4"/>
    <w:rsid w:val="000B16F5"/>
    <w:rsid w:val="000B1A20"/>
    <w:rsid w:val="000B1E81"/>
    <w:rsid w:val="000B279A"/>
    <w:rsid w:val="000B59AD"/>
    <w:rsid w:val="000B61D2"/>
    <w:rsid w:val="000B624A"/>
    <w:rsid w:val="000B6C10"/>
    <w:rsid w:val="000B70A7"/>
    <w:rsid w:val="000B73DD"/>
    <w:rsid w:val="000B79C1"/>
    <w:rsid w:val="000C2ABE"/>
    <w:rsid w:val="000C37B2"/>
    <w:rsid w:val="000C43E4"/>
    <w:rsid w:val="000C45F8"/>
    <w:rsid w:val="000C4709"/>
    <w:rsid w:val="000C495F"/>
    <w:rsid w:val="000C4D56"/>
    <w:rsid w:val="000C5EDF"/>
    <w:rsid w:val="000C60E9"/>
    <w:rsid w:val="000C6371"/>
    <w:rsid w:val="000C6652"/>
    <w:rsid w:val="000C6AE9"/>
    <w:rsid w:val="000C7CC1"/>
    <w:rsid w:val="000D1C13"/>
    <w:rsid w:val="000D2790"/>
    <w:rsid w:val="000D3CAE"/>
    <w:rsid w:val="000D3F40"/>
    <w:rsid w:val="000D66C7"/>
    <w:rsid w:val="000D66D9"/>
    <w:rsid w:val="000D6CC0"/>
    <w:rsid w:val="000D6E1A"/>
    <w:rsid w:val="000D713D"/>
    <w:rsid w:val="000D7A16"/>
    <w:rsid w:val="000D7BC3"/>
    <w:rsid w:val="000E017D"/>
    <w:rsid w:val="000E14DC"/>
    <w:rsid w:val="000E1BF2"/>
    <w:rsid w:val="000E2089"/>
    <w:rsid w:val="000E2DFC"/>
    <w:rsid w:val="000E3931"/>
    <w:rsid w:val="000E3A18"/>
    <w:rsid w:val="000E4171"/>
    <w:rsid w:val="000E51AF"/>
    <w:rsid w:val="000E52ED"/>
    <w:rsid w:val="000E52FB"/>
    <w:rsid w:val="000E6431"/>
    <w:rsid w:val="000E6A69"/>
    <w:rsid w:val="000E72E2"/>
    <w:rsid w:val="000E760C"/>
    <w:rsid w:val="000F035A"/>
    <w:rsid w:val="000F0DFF"/>
    <w:rsid w:val="000F1306"/>
    <w:rsid w:val="000F174F"/>
    <w:rsid w:val="000F21A5"/>
    <w:rsid w:val="000F270E"/>
    <w:rsid w:val="000F292B"/>
    <w:rsid w:val="000F4D2A"/>
    <w:rsid w:val="000F502D"/>
    <w:rsid w:val="000F58DD"/>
    <w:rsid w:val="000F592E"/>
    <w:rsid w:val="000F6A98"/>
    <w:rsid w:val="000F6BAF"/>
    <w:rsid w:val="000F70DD"/>
    <w:rsid w:val="000F748C"/>
    <w:rsid w:val="00101895"/>
    <w:rsid w:val="00102895"/>
    <w:rsid w:val="001029CB"/>
    <w:rsid w:val="00102B9F"/>
    <w:rsid w:val="001047AB"/>
    <w:rsid w:val="00104B41"/>
    <w:rsid w:val="0010606B"/>
    <w:rsid w:val="0010667E"/>
    <w:rsid w:val="00106AF1"/>
    <w:rsid w:val="00106EB9"/>
    <w:rsid w:val="00107E1C"/>
    <w:rsid w:val="00110308"/>
    <w:rsid w:val="00110909"/>
    <w:rsid w:val="00111E05"/>
    <w:rsid w:val="00112637"/>
    <w:rsid w:val="00112ABC"/>
    <w:rsid w:val="00112CAD"/>
    <w:rsid w:val="0011340E"/>
    <w:rsid w:val="0011515C"/>
    <w:rsid w:val="00115470"/>
    <w:rsid w:val="00116665"/>
    <w:rsid w:val="001166CC"/>
    <w:rsid w:val="0011676E"/>
    <w:rsid w:val="00116EB7"/>
    <w:rsid w:val="0012001E"/>
    <w:rsid w:val="0012033C"/>
    <w:rsid w:val="00121A0D"/>
    <w:rsid w:val="00122A51"/>
    <w:rsid w:val="001232B2"/>
    <w:rsid w:val="00123B64"/>
    <w:rsid w:val="00123FC8"/>
    <w:rsid w:val="00124945"/>
    <w:rsid w:val="00125D0B"/>
    <w:rsid w:val="00125E9D"/>
    <w:rsid w:val="00126A55"/>
    <w:rsid w:val="00127DA1"/>
    <w:rsid w:val="00131316"/>
    <w:rsid w:val="00131A60"/>
    <w:rsid w:val="0013238B"/>
    <w:rsid w:val="00133F08"/>
    <w:rsid w:val="001343B1"/>
    <w:rsid w:val="001345E6"/>
    <w:rsid w:val="00134BA2"/>
    <w:rsid w:val="00135FE3"/>
    <w:rsid w:val="001361DD"/>
    <w:rsid w:val="001362E5"/>
    <w:rsid w:val="00137150"/>
    <w:rsid w:val="001378B0"/>
    <w:rsid w:val="00140334"/>
    <w:rsid w:val="001404A0"/>
    <w:rsid w:val="00140F10"/>
    <w:rsid w:val="00142E00"/>
    <w:rsid w:val="00144600"/>
    <w:rsid w:val="001448EA"/>
    <w:rsid w:val="0014508A"/>
    <w:rsid w:val="00145477"/>
    <w:rsid w:val="001462C5"/>
    <w:rsid w:val="001477FA"/>
    <w:rsid w:val="00147CD3"/>
    <w:rsid w:val="001507F5"/>
    <w:rsid w:val="001522BE"/>
    <w:rsid w:val="00152793"/>
    <w:rsid w:val="00152E30"/>
    <w:rsid w:val="00153773"/>
    <w:rsid w:val="00153B7E"/>
    <w:rsid w:val="00153D69"/>
    <w:rsid w:val="00153FB9"/>
    <w:rsid w:val="001545A9"/>
    <w:rsid w:val="00154605"/>
    <w:rsid w:val="00154AEB"/>
    <w:rsid w:val="00155A47"/>
    <w:rsid w:val="001561F8"/>
    <w:rsid w:val="00160269"/>
    <w:rsid w:val="00161A1C"/>
    <w:rsid w:val="0016205C"/>
    <w:rsid w:val="00162AFA"/>
    <w:rsid w:val="001637C7"/>
    <w:rsid w:val="0016480E"/>
    <w:rsid w:val="00166AE9"/>
    <w:rsid w:val="00166D99"/>
    <w:rsid w:val="00166DD0"/>
    <w:rsid w:val="00167DA2"/>
    <w:rsid w:val="0017147D"/>
    <w:rsid w:val="001720D1"/>
    <w:rsid w:val="0017219F"/>
    <w:rsid w:val="00172391"/>
    <w:rsid w:val="0017280E"/>
    <w:rsid w:val="00173D65"/>
    <w:rsid w:val="00173E61"/>
    <w:rsid w:val="00174297"/>
    <w:rsid w:val="00176B07"/>
    <w:rsid w:val="00177D7D"/>
    <w:rsid w:val="001800AC"/>
    <w:rsid w:val="001805B0"/>
    <w:rsid w:val="00180AFD"/>
    <w:rsid w:val="00180E06"/>
    <w:rsid w:val="0018112F"/>
    <w:rsid w:val="001817B3"/>
    <w:rsid w:val="00181FE8"/>
    <w:rsid w:val="00182072"/>
    <w:rsid w:val="00183014"/>
    <w:rsid w:val="001830F0"/>
    <w:rsid w:val="001832FD"/>
    <w:rsid w:val="00185187"/>
    <w:rsid w:val="00185BD9"/>
    <w:rsid w:val="00190759"/>
    <w:rsid w:val="00192DC4"/>
    <w:rsid w:val="001937E0"/>
    <w:rsid w:val="00193B67"/>
    <w:rsid w:val="00193E7A"/>
    <w:rsid w:val="00194A25"/>
    <w:rsid w:val="001959C2"/>
    <w:rsid w:val="00195B81"/>
    <w:rsid w:val="00196925"/>
    <w:rsid w:val="0019702F"/>
    <w:rsid w:val="00197BBE"/>
    <w:rsid w:val="001A0E4E"/>
    <w:rsid w:val="001A102C"/>
    <w:rsid w:val="001A1A9E"/>
    <w:rsid w:val="001A1B05"/>
    <w:rsid w:val="001A3814"/>
    <w:rsid w:val="001A39FD"/>
    <w:rsid w:val="001A3ABA"/>
    <w:rsid w:val="001A4E26"/>
    <w:rsid w:val="001A51E3"/>
    <w:rsid w:val="001A7968"/>
    <w:rsid w:val="001A7D61"/>
    <w:rsid w:val="001B0144"/>
    <w:rsid w:val="001B294A"/>
    <w:rsid w:val="001B2BC4"/>
    <w:rsid w:val="001B2D4C"/>
    <w:rsid w:val="001B2E98"/>
    <w:rsid w:val="001B3483"/>
    <w:rsid w:val="001B3BC0"/>
    <w:rsid w:val="001B3C1E"/>
    <w:rsid w:val="001B4494"/>
    <w:rsid w:val="001B49CB"/>
    <w:rsid w:val="001B5BF5"/>
    <w:rsid w:val="001B6A30"/>
    <w:rsid w:val="001B6F38"/>
    <w:rsid w:val="001C0950"/>
    <w:rsid w:val="001C0D8B"/>
    <w:rsid w:val="001C0DA8"/>
    <w:rsid w:val="001C292E"/>
    <w:rsid w:val="001C2BDE"/>
    <w:rsid w:val="001C4499"/>
    <w:rsid w:val="001C4C97"/>
    <w:rsid w:val="001C52B5"/>
    <w:rsid w:val="001C5405"/>
    <w:rsid w:val="001C56E9"/>
    <w:rsid w:val="001D09E0"/>
    <w:rsid w:val="001D1BFA"/>
    <w:rsid w:val="001D2BE4"/>
    <w:rsid w:val="001D2E15"/>
    <w:rsid w:val="001D350C"/>
    <w:rsid w:val="001D3DAC"/>
    <w:rsid w:val="001D441C"/>
    <w:rsid w:val="001D446C"/>
    <w:rsid w:val="001D4AD7"/>
    <w:rsid w:val="001D5315"/>
    <w:rsid w:val="001D5D64"/>
    <w:rsid w:val="001D7BCC"/>
    <w:rsid w:val="001D7DA9"/>
    <w:rsid w:val="001E022A"/>
    <w:rsid w:val="001E0D8A"/>
    <w:rsid w:val="001E2C3A"/>
    <w:rsid w:val="001E32EC"/>
    <w:rsid w:val="001E43D4"/>
    <w:rsid w:val="001E4695"/>
    <w:rsid w:val="001E5038"/>
    <w:rsid w:val="001E65A9"/>
    <w:rsid w:val="001E67BA"/>
    <w:rsid w:val="001E74C2"/>
    <w:rsid w:val="001E7CCE"/>
    <w:rsid w:val="001F02FD"/>
    <w:rsid w:val="001F2299"/>
    <w:rsid w:val="001F3B18"/>
    <w:rsid w:val="001F44CF"/>
    <w:rsid w:val="001F4780"/>
    <w:rsid w:val="001F4BFF"/>
    <w:rsid w:val="001F4F82"/>
    <w:rsid w:val="001F54BD"/>
    <w:rsid w:val="001F5A48"/>
    <w:rsid w:val="001F5EC5"/>
    <w:rsid w:val="001F6260"/>
    <w:rsid w:val="00200007"/>
    <w:rsid w:val="00200B96"/>
    <w:rsid w:val="002022AB"/>
    <w:rsid w:val="002030A5"/>
    <w:rsid w:val="00203131"/>
    <w:rsid w:val="002039A8"/>
    <w:rsid w:val="002041C7"/>
    <w:rsid w:val="00204349"/>
    <w:rsid w:val="00204D06"/>
    <w:rsid w:val="00206252"/>
    <w:rsid w:val="00206C9F"/>
    <w:rsid w:val="002100A7"/>
    <w:rsid w:val="002100CD"/>
    <w:rsid w:val="0021138B"/>
    <w:rsid w:val="00212D77"/>
    <w:rsid w:val="00212E88"/>
    <w:rsid w:val="0021387E"/>
    <w:rsid w:val="00213C9C"/>
    <w:rsid w:val="00213DB9"/>
    <w:rsid w:val="0021458D"/>
    <w:rsid w:val="002148CC"/>
    <w:rsid w:val="00214E31"/>
    <w:rsid w:val="0021504A"/>
    <w:rsid w:val="002158AC"/>
    <w:rsid w:val="00216C6D"/>
    <w:rsid w:val="0022009E"/>
    <w:rsid w:val="00220A89"/>
    <w:rsid w:val="002210E4"/>
    <w:rsid w:val="0022148E"/>
    <w:rsid w:val="002230CC"/>
    <w:rsid w:val="00223241"/>
    <w:rsid w:val="002233DD"/>
    <w:rsid w:val="00223E2D"/>
    <w:rsid w:val="0022425C"/>
    <w:rsid w:val="002246DE"/>
    <w:rsid w:val="00224B83"/>
    <w:rsid w:val="002256B1"/>
    <w:rsid w:val="00225760"/>
    <w:rsid w:val="00227CF8"/>
    <w:rsid w:val="00230646"/>
    <w:rsid w:val="002312FE"/>
    <w:rsid w:val="002343F3"/>
    <w:rsid w:val="00234731"/>
    <w:rsid w:val="00234BC0"/>
    <w:rsid w:val="0023506D"/>
    <w:rsid w:val="002351BE"/>
    <w:rsid w:val="002362C7"/>
    <w:rsid w:val="0023719E"/>
    <w:rsid w:val="002376C9"/>
    <w:rsid w:val="00240B2A"/>
    <w:rsid w:val="00241B6F"/>
    <w:rsid w:val="00241E43"/>
    <w:rsid w:val="00242680"/>
    <w:rsid w:val="002427D8"/>
    <w:rsid w:val="002429E2"/>
    <w:rsid w:val="00243277"/>
    <w:rsid w:val="00243643"/>
    <w:rsid w:val="00243679"/>
    <w:rsid w:val="00245172"/>
    <w:rsid w:val="002460B7"/>
    <w:rsid w:val="00246550"/>
    <w:rsid w:val="0025231B"/>
    <w:rsid w:val="00252BC4"/>
    <w:rsid w:val="00253716"/>
    <w:rsid w:val="00253D87"/>
    <w:rsid w:val="00254014"/>
    <w:rsid w:val="00254B39"/>
    <w:rsid w:val="00254BC0"/>
    <w:rsid w:val="00257ECB"/>
    <w:rsid w:val="002602B4"/>
    <w:rsid w:val="002633B6"/>
    <w:rsid w:val="00264A06"/>
    <w:rsid w:val="0026504D"/>
    <w:rsid w:val="00270765"/>
    <w:rsid w:val="0027178B"/>
    <w:rsid w:val="002729F3"/>
    <w:rsid w:val="002731A5"/>
    <w:rsid w:val="00273319"/>
    <w:rsid w:val="00273A2F"/>
    <w:rsid w:val="00275249"/>
    <w:rsid w:val="00275582"/>
    <w:rsid w:val="00276015"/>
    <w:rsid w:val="00276D16"/>
    <w:rsid w:val="002775F2"/>
    <w:rsid w:val="00277DCD"/>
    <w:rsid w:val="00280567"/>
    <w:rsid w:val="00280986"/>
    <w:rsid w:val="00280E48"/>
    <w:rsid w:val="00281ECE"/>
    <w:rsid w:val="00282207"/>
    <w:rsid w:val="00282567"/>
    <w:rsid w:val="00282D30"/>
    <w:rsid w:val="002831C7"/>
    <w:rsid w:val="002835CD"/>
    <w:rsid w:val="002840C6"/>
    <w:rsid w:val="0028499E"/>
    <w:rsid w:val="00284B01"/>
    <w:rsid w:val="00284F97"/>
    <w:rsid w:val="002856C6"/>
    <w:rsid w:val="00286908"/>
    <w:rsid w:val="002870BC"/>
    <w:rsid w:val="00290188"/>
    <w:rsid w:val="0029063E"/>
    <w:rsid w:val="00290952"/>
    <w:rsid w:val="00290F39"/>
    <w:rsid w:val="002912F3"/>
    <w:rsid w:val="0029228D"/>
    <w:rsid w:val="00292964"/>
    <w:rsid w:val="0029324C"/>
    <w:rsid w:val="00293267"/>
    <w:rsid w:val="00293483"/>
    <w:rsid w:val="00294162"/>
    <w:rsid w:val="00295174"/>
    <w:rsid w:val="00296172"/>
    <w:rsid w:val="00296707"/>
    <w:rsid w:val="00296B92"/>
    <w:rsid w:val="00296C7C"/>
    <w:rsid w:val="00296F25"/>
    <w:rsid w:val="0029740C"/>
    <w:rsid w:val="00297DC8"/>
    <w:rsid w:val="002A15E5"/>
    <w:rsid w:val="002A2353"/>
    <w:rsid w:val="002A2C22"/>
    <w:rsid w:val="002A2CB1"/>
    <w:rsid w:val="002A3066"/>
    <w:rsid w:val="002A44C3"/>
    <w:rsid w:val="002A4E29"/>
    <w:rsid w:val="002A4F82"/>
    <w:rsid w:val="002A5C83"/>
    <w:rsid w:val="002A622A"/>
    <w:rsid w:val="002A6A53"/>
    <w:rsid w:val="002A6AA1"/>
    <w:rsid w:val="002A70FE"/>
    <w:rsid w:val="002A73B3"/>
    <w:rsid w:val="002A7572"/>
    <w:rsid w:val="002A7711"/>
    <w:rsid w:val="002A7B7F"/>
    <w:rsid w:val="002B02EB"/>
    <w:rsid w:val="002B047F"/>
    <w:rsid w:val="002B10F9"/>
    <w:rsid w:val="002B1C13"/>
    <w:rsid w:val="002B1EAF"/>
    <w:rsid w:val="002B1F2A"/>
    <w:rsid w:val="002B2B50"/>
    <w:rsid w:val="002B3759"/>
    <w:rsid w:val="002B4757"/>
    <w:rsid w:val="002B547C"/>
    <w:rsid w:val="002B58BB"/>
    <w:rsid w:val="002B72E6"/>
    <w:rsid w:val="002C0602"/>
    <w:rsid w:val="002C0AB6"/>
    <w:rsid w:val="002C0AE8"/>
    <w:rsid w:val="002C0FE8"/>
    <w:rsid w:val="002C122B"/>
    <w:rsid w:val="002C1891"/>
    <w:rsid w:val="002C2D56"/>
    <w:rsid w:val="002C65C0"/>
    <w:rsid w:val="002C71C0"/>
    <w:rsid w:val="002D2E0C"/>
    <w:rsid w:val="002D3214"/>
    <w:rsid w:val="002D3D65"/>
    <w:rsid w:val="002D523C"/>
    <w:rsid w:val="002D5759"/>
    <w:rsid w:val="002D5C16"/>
    <w:rsid w:val="002D6F3D"/>
    <w:rsid w:val="002E041B"/>
    <w:rsid w:val="002E182F"/>
    <w:rsid w:val="002E335C"/>
    <w:rsid w:val="002E3FCE"/>
    <w:rsid w:val="002E4909"/>
    <w:rsid w:val="002E59D5"/>
    <w:rsid w:val="002E60AF"/>
    <w:rsid w:val="002E6633"/>
    <w:rsid w:val="002E7676"/>
    <w:rsid w:val="002F027C"/>
    <w:rsid w:val="002F1C1C"/>
    <w:rsid w:val="002F21B1"/>
    <w:rsid w:val="002F2476"/>
    <w:rsid w:val="002F2C8F"/>
    <w:rsid w:val="002F3DFF"/>
    <w:rsid w:val="002F45CD"/>
    <w:rsid w:val="002F5B6E"/>
    <w:rsid w:val="002F5CD0"/>
    <w:rsid w:val="002F5E05"/>
    <w:rsid w:val="002F667B"/>
    <w:rsid w:val="002F7AAD"/>
    <w:rsid w:val="003006C0"/>
    <w:rsid w:val="0030083A"/>
    <w:rsid w:val="00300AE4"/>
    <w:rsid w:val="00301298"/>
    <w:rsid w:val="00301721"/>
    <w:rsid w:val="00301A85"/>
    <w:rsid w:val="00302D57"/>
    <w:rsid w:val="00305A52"/>
    <w:rsid w:val="003063FF"/>
    <w:rsid w:val="00307A76"/>
    <w:rsid w:val="00307A77"/>
    <w:rsid w:val="00307AFB"/>
    <w:rsid w:val="00310208"/>
    <w:rsid w:val="00311886"/>
    <w:rsid w:val="003123A8"/>
    <w:rsid w:val="00312786"/>
    <w:rsid w:val="00313FE1"/>
    <w:rsid w:val="00314142"/>
    <w:rsid w:val="0031455E"/>
    <w:rsid w:val="00314A2B"/>
    <w:rsid w:val="00315420"/>
    <w:rsid w:val="00315A16"/>
    <w:rsid w:val="00316181"/>
    <w:rsid w:val="00316CC3"/>
    <w:rsid w:val="00317053"/>
    <w:rsid w:val="0031732F"/>
    <w:rsid w:val="003204C9"/>
    <w:rsid w:val="003209C4"/>
    <w:rsid w:val="0032109C"/>
    <w:rsid w:val="00322B45"/>
    <w:rsid w:val="00323809"/>
    <w:rsid w:val="00323D41"/>
    <w:rsid w:val="0032467D"/>
    <w:rsid w:val="00325414"/>
    <w:rsid w:val="003302F1"/>
    <w:rsid w:val="003320D0"/>
    <w:rsid w:val="00332304"/>
    <w:rsid w:val="003323C3"/>
    <w:rsid w:val="003337FA"/>
    <w:rsid w:val="00334DFB"/>
    <w:rsid w:val="00334E2E"/>
    <w:rsid w:val="00334E8C"/>
    <w:rsid w:val="00335C3D"/>
    <w:rsid w:val="00335D88"/>
    <w:rsid w:val="00335E68"/>
    <w:rsid w:val="0033680E"/>
    <w:rsid w:val="00336D29"/>
    <w:rsid w:val="00340B77"/>
    <w:rsid w:val="00340E6D"/>
    <w:rsid w:val="00341B98"/>
    <w:rsid w:val="00342713"/>
    <w:rsid w:val="00343BEE"/>
    <w:rsid w:val="003442F5"/>
    <w:rsid w:val="0034470E"/>
    <w:rsid w:val="00345056"/>
    <w:rsid w:val="00346DE1"/>
    <w:rsid w:val="00350627"/>
    <w:rsid w:val="00350F49"/>
    <w:rsid w:val="00352919"/>
    <w:rsid w:val="00352968"/>
    <w:rsid w:val="00352DB0"/>
    <w:rsid w:val="00353641"/>
    <w:rsid w:val="003551DA"/>
    <w:rsid w:val="00355E56"/>
    <w:rsid w:val="00355FF5"/>
    <w:rsid w:val="00361063"/>
    <w:rsid w:val="00361379"/>
    <w:rsid w:val="00361F1D"/>
    <w:rsid w:val="0036312A"/>
    <w:rsid w:val="003631EC"/>
    <w:rsid w:val="00363A29"/>
    <w:rsid w:val="003650DC"/>
    <w:rsid w:val="003654CC"/>
    <w:rsid w:val="00366AC8"/>
    <w:rsid w:val="00367D5A"/>
    <w:rsid w:val="0037094A"/>
    <w:rsid w:val="00370975"/>
    <w:rsid w:val="003719F6"/>
    <w:rsid w:val="00371ED3"/>
    <w:rsid w:val="0037205B"/>
    <w:rsid w:val="003724DF"/>
    <w:rsid w:val="00372659"/>
    <w:rsid w:val="00372CA7"/>
    <w:rsid w:val="00372CC3"/>
    <w:rsid w:val="00372FFC"/>
    <w:rsid w:val="0037313C"/>
    <w:rsid w:val="00373FDF"/>
    <w:rsid w:val="0037728A"/>
    <w:rsid w:val="00380B7D"/>
    <w:rsid w:val="003811C5"/>
    <w:rsid w:val="00381A99"/>
    <w:rsid w:val="003829C2"/>
    <w:rsid w:val="003830B2"/>
    <w:rsid w:val="00383B3B"/>
    <w:rsid w:val="00384724"/>
    <w:rsid w:val="003857EE"/>
    <w:rsid w:val="00385D99"/>
    <w:rsid w:val="00386408"/>
    <w:rsid w:val="0038648D"/>
    <w:rsid w:val="00387806"/>
    <w:rsid w:val="00387837"/>
    <w:rsid w:val="00390F96"/>
    <w:rsid w:val="003918CA"/>
    <w:rsid w:val="003919B7"/>
    <w:rsid w:val="00391D57"/>
    <w:rsid w:val="00392292"/>
    <w:rsid w:val="00392828"/>
    <w:rsid w:val="00392D10"/>
    <w:rsid w:val="00393173"/>
    <w:rsid w:val="003948CF"/>
    <w:rsid w:val="00394F45"/>
    <w:rsid w:val="00395B05"/>
    <w:rsid w:val="003963EE"/>
    <w:rsid w:val="00396BEF"/>
    <w:rsid w:val="00397D97"/>
    <w:rsid w:val="003A0A9C"/>
    <w:rsid w:val="003A0FA2"/>
    <w:rsid w:val="003A0FFE"/>
    <w:rsid w:val="003A11DF"/>
    <w:rsid w:val="003A23C3"/>
    <w:rsid w:val="003A3430"/>
    <w:rsid w:val="003A4174"/>
    <w:rsid w:val="003A4B2A"/>
    <w:rsid w:val="003A5659"/>
    <w:rsid w:val="003A5927"/>
    <w:rsid w:val="003A795A"/>
    <w:rsid w:val="003A7A85"/>
    <w:rsid w:val="003A7B7F"/>
    <w:rsid w:val="003A7B97"/>
    <w:rsid w:val="003B03E7"/>
    <w:rsid w:val="003B0DA0"/>
    <w:rsid w:val="003B1017"/>
    <w:rsid w:val="003B13CB"/>
    <w:rsid w:val="003B2C93"/>
    <w:rsid w:val="003B3C07"/>
    <w:rsid w:val="003B3D1A"/>
    <w:rsid w:val="003B5183"/>
    <w:rsid w:val="003B565E"/>
    <w:rsid w:val="003B6081"/>
    <w:rsid w:val="003B61EC"/>
    <w:rsid w:val="003B6775"/>
    <w:rsid w:val="003B698C"/>
    <w:rsid w:val="003B6F4F"/>
    <w:rsid w:val="003B71D9"/>
    <w:rsid w:val="003C131E"/>
    <w:rsid w:val="003C2664"/>
    <w:rsid w:val="003C33D4"/>
    <w:rsid w:val="003C3AA5"/>
    <w:rsid w:val="003C5FE2"/>
    <w:rsid w:val="003C6927"/>
    <w:rsid w:val="003C6F93"/>
    <w:rsid w:val="003D0114"/>
    <w:rsid w:val="003D05FB"/>
    <w:rsid w:val="003D0B89"/>
    <w:rsid w:val="003D17D8"/>
    <w:rsid w:val="003D1B16"/>
    <w:rsid w:val="003D4457"/>
    <w:rsid w:val="003D45BF"/>
    <w:rsid w:val="003D4819"/>
    <w:rsid w:val="003D508A"/>
    <w:rsid w:val="003D537F"/>
    <w:rsid w:val="003D628D"/>
    <w:rsid w:val="003D7B75"/>
    <w:rsid w:val="003E0208"/>
    <w:rsid w:val="003E0730"/>
    <w:rsid w:val="003E1B6A"/>
    <w:rsid w:val="003E21CD"/>
    <w:rsid w:val="003E2A9D"/>
    <w:rsid w:val="003E2CDD"/>
    <w:rsid w:val="003E2D55"/>
    <w:rsid w:val="003E2E3C"/>
    <w:rsid w:val="003E2EF7"/>
    <w:rsid w:val="003E3202"/>
    <w:rsid w:val="003E4B57"/>
    <w:rsid w:val="003E5EB6"/>
    <w:rsid w:val="003E64CD"/>
    <w:rsid w:val="003E6877"/>
    <w:rsid w:val="003E6A01"/>
    <w:rsid w:val="003E74D7"/>
    <w:rsid w:val="003F152B"/>
    <w:rsid w:val="003F1B60"/>
    <w:rsid w:val="003F1B92"/>
    <w:rsid w:val="003F20DE"/>
    <w:rsid w:val="003F27E1"/>
    <w:rsid w:val="003F3444"/>
    <w:rsid w:val="003F35AD"/>
    <w:rsid w:val="003F437A"/>
    <w:rsid w:val="003F4731"/>
    <w:rsid w:val="003F4CE4"/>
    <w:rsid w:val="003F5C2B"/>
    <w:rsid w:val="003F6A32"/>
    <w:rsid w:val="003F759A"/>
    <w:rsid w:val="0040203F"/>
    <w:rsid w:val="00402240"/>
    <w:rsid w:val="004023E9"/>
    <w:rsid w:val="00402A94"/>
    <w:rsid w:val="00402C02"/>
    <w:rsid w:val="00403834"/>
    <w:rsid w:val="00403B78"/>
    <w:rsid w:val="0040419A"/>
    <w:rsid w:val="0040454A"/>
    <w:rsid w:val="004052EA"/>
    <w:rsid w:val="0040572D"/>
    <w:rsid w:val="00407289"/>
    <w:rsid w:val="004076C1"/>
    <w:rsid w:val="00407B62"/>
    <w:rsid w:val="00407BA5"/>
    <w:rsid w:val="004118F1"/>
    <w:rsid w:val="004125E1"/>
    <w:rsid w:val="00413F83"/>
    <w:rsid w:val="00414135"/>
    <w:rsid w:val="0041490C"/>
    <w:rsid w:val="00416107"/>
    <w:rsid w:val="00416191"/>
    <w:rsid w:val="00416721"/>
    <w:rsid w:val="00421EF0"/>
    <w:rsid w:val="004224FA"/>
    <w:rsid w:val="0042364E"/>
    <w:rsid w:val="00423D07"/>
    <w:rsid w:val="0042410C"/>
    <w:rsid w:val="004253A4"/>
    <w:rsid w:val="00427159"/>
    <w:rsid w:val="00427936"/>
    <w:rsid w:val="00430184"/>
    <w:rsid w:val="00430AD7"/>
    <w:rsid w:val="00431FCC"/>
    <w:rsid w:val="004326FB"/>
    <w:rsid w:val="00432C97"/>
    <w:rsid w:val="00433D50"/>
    <w:rsid w:val="00433D6C"/>
    <w:rsid w:val="004347FD"/>
    <w:rsid w:val="00434943"/>
    <w:rsid w:val="0043664D"/>
    <w:rsid w:val="00440055"/>
    <w:rsid w:val="00440D4D"/>
    <w:rsid w:val="00440E60"/>
    <w:rsid w:val="004412B9"/>
    <w:rsid w:val="00442286"/>
    <w:rsid w:val="0044268F"/>
    <w:rsid w:val="00442FAD"/>
    <w:rsid w:val="0044346F"/>
    <w:rsid w:val="004453B2"/>
    <w:rsid w:val="0044622E"/>
    <w:rsid w:val="00446E65"/>
    <w:rsid w:val="00447FF1"/>
    <w:rsid w:val="0045084C"/>
    <w:rsid w:val="004537AF"/>
    <w:rsid w:val="00453B56"/>
    <w:rsid w:val="00453FF6"/>
    <w:rsid w:val="00455508"/>
    <w:rsid w:val="004561AF"/>
    <w:rsid w:val="004578C3"/>
    <w:rsid w:val="00460D8F"/>
    <w:rsid w:val="00461ADC"/>
    <w:rsid w:val="00461F0B"/>
    <w:rsid w:val="00463503"/>
    <w:rsid w:val="004643CF"/>
    <w:rsid w:val="004646A5"/>
    <w:rsid w:val="0046520A"/>
    <w:rsid w:val="004656DA"/>
    <w:rsid w:val="00465F43"/>
    <w:rsid w:val="00466932"/>
    <w:rsid w:val="00466C71"/>
    <w:rsid w:val="004672AB"/>
    <w:rsid w:val="00470C75"/>
    <w:rsid w:val="004714FE"/>
    <w:rsid w:val="004719FE"/>
    <w:rsid w:val="00472151"/>
    <w:rsid w:val="004724E9"/>
    <w:rsid w:val="004726D3"/>
    <w:rsid w:val="0047295A"/>
    <w:rsid w:val="004750D7"/>
    <w:rsid w:val="004757CC"/>
    <w:rsid w:val="00477BAA"/>
    <w:rsid w:val="0048010E"/>
    <w:rsid w:val="0048062F"/>
    <w:rsid w:val="00486F4E"/>
    <w:rsid w:val="00491DAE"/>
    <w:rsid w:val="00493E8D"/>
    <w:rsid w:val="00493FB3"/>
    <w:rsid w:val="00495053"/>
    <w:rsid w:val="00496AD0"/>
    <w:rsid w:val="004A0737"/>
    <w:rsid w:val="004A1F59"/>
    <w:rsid w:val="004A2120"/>
    <w:rsid w:val="004A2235"/>
    <w:rsid w:val="004A29BE"/>
    <w:rsid w:val="004A3225"/>
    <w:rsid w:val="004A33EE"/>
    <w:rsid w:val="004A34E6"/>
    <w:rsid w:val="004A35E9"/>
    <w:rsid w:val="004A3875"/>
    <w:rsid w:val="004A3AA8"/>
    <w:rsid w:val="004A405D"/>
    <w:rsid w:val="004A5DA6"/>
    <w:rsid w:val="004B071B"/>
    <w:rsid w:val="004B0E6C"/>
    <w:rsid w:val="004B13C7"/>
    <w:rsid w:val="004B1709"/>
    <w:rsid w:val="004B1760"/>
    <w:rsid w:val="004B2294"/>
    <w:rsid w:val="004B43A6"/>
    <w:rsid w:val="004B43A7"/>
    <w:rsid w:val="004B4BB4"/>
    <w:rsid w:val="004B5114"/>
    <w:rsid w:val="004B5648"/>
    <w:rsid w:val="004B5DBE"/>
    <w:rsid w:val="004B655C"/>
    <w:rsid w:val="004B6BCA"/>
    <w:rsid w:val="004B6E9D"/>
    <w:rsid w:val="004B778F"/>
    <w:rsid w:val="004B7A5C"/>
    <w:rsid w:val="004B7E78"/>
    <w:rsid w:val="004C0609"/>
    <w:rsid w:val="004C0B65"/>
    <w:rsid w:val="004C17D6"/>
    <w:rsid w:val="004C2EC1"/>
    <w:rsid w:val="004C33BF"/>
    <w:rsid w:val="004C3F01"/>
    <w:rsid w:val="004C639F"/>
    <w:rsid w:val="004C758C"/>
    <w:rsid w:val="004D0A3D"/>
    <w:rsid w:val="004D0B83"/>
    <w:rsid w:val="004D1116"/>
    <w:rsid w:val="004D141F"/>
    <w:rsid w:val="004D1547"/>
    <w:rsid w:val="004D1F54"/>
    <w:rsid w:val="004D2136"/>
    <w:rsid w:val="004D24B7"/>
    <w:rsid w:val="004D2742"/>
    <w:rsid w:val="004D3669"/>
    <w:rsid w:val="004D385A"/>
    <w:rsid w:val="004D408B"/>
    <w:rsid w:val="004D42E8"/>
    <w:rsid w:val="004D54B5"/>
    <w:rsid w:val="004D6310"/>
    <w:rsid w:val="004D69A4"/>
    <w:rsid w:val="004D7003"/>
    <w:rsid w:val="004E0062"/>
    <w:rsid w:val="004E05A1"/>
    <w:rsid w:val="004E1DA2"/>
    <w:rsid w:val="004E1E88"/>
    <w:rsid w:val="004E2A2B"/>
    <w:rsid w:val="004E2D8A"/>
    <w:rsid w:val="004E4F0C"/>
    <w:rsid w:val="004E759A"/>
    <w:rsid w:val="004F0543"/>
    <w:rsid w:val="004F06A2"/>
    <w:rsid w:val="004F2548"/>
    <w:rsid w:val="004F2AC4"/>
    <w:rsid w:val="004F3103"/>
    <w:rsid w:val="004F31F6"/>
    <w:rsid w:val="004F3C44"/>
    <w:rsid w:val="004F472A"/>
    <w:rsid w:val="004F4DC2"/>
    <w:rsid w:val="004F5E57"/>
    <w:rsid w:val="004F60C7"/>
    <w:rsid w:val="004F6710"/>
    <w:rsid w:val="004F7E2C"/>
    <w:rsid w:val="00500C3E"/>
    <w:rsid w:val="005012B6"/>
    <w:rsid w:val="00502494"/>
    <w:rsid w:val="00502849"/>
    <w:rsid w:val="005038C4"/>
    <w:rsid w:val="00503A97"/>
    <w:rsid w:val="00503B37"/>
    <w:rsid w:val="00503E4E"/>
    <w:rsid w:val="00503E9F"/>
    <w:rsid w:val="00504334"/>
    <w:rsid w:val="0050498D"/>
    <w:rsid w:val="00505441"/>
    <w:rsid w:val="00506679"/>
    <w:rsid w:val="0051019C"/>
    <w:rsid w:val="005104D7"/>
    <w:rsid w:val="00510A73"/>
    <w:rsid w:val="00510B9E"/>
    <w:rsid w:val="00511B16"/>
    <w:rsid w:val="00511D40"/>
    <w:rsid w:val="00512494"/>
    <w:rsid w:val="005125FE"/>
    <w:rsid w:val="00512D00"/>
    <w:rsid w:val="00512D64"/>
    <w:rsid w:val="005145A0"/>
    <w:rsid w:val="005163AE"/>
    <w:rsid w:val="0052019E"/>
    <w:rsid w:val="005201EC"/>
    <w:rsid w:val="005201EE"/>
    <w:rsid w:val="00522E8A"/>
    <w:rsid w:val="0052439D"/>
    <w:rsid w:val="00524626"/>
    <w:rsid w:val="00526683"/>
    <w:rsid w:val="00530121"/>
    <w:rsid w:val="005308A0"/>
    <w:rsid w:val="00531FAC"/>
    <w:rsid w:val="00531FAF"/>
    <w:rsid w:val="0053217E"/>
    <w:rsid w:val="005346CE"/>
    <w:rsid w:val="00535EA9"/>
    <w:rsid w:val="0053687C"/>
    <w:rsid w:val="00536BB2"/>
    <w:rsid w:val="00536BC2"/>
    <w:rsid w:val="00536C3F"/>
    <w:rsid w:val="00536D68"/>
    <w:rsid w:val="0053731A"/>
    <w:rsid w:val="00537615"/>
    <w:rsid w:val="00537DB7"/>
    <w:rsid w:val="00537F4B"/>
    <w:rsid w:val="00541179"/>
    <w:rsid w:val="005425E1"/>
    <w:rsid w:val="005427C5"/>
    <w:rsid w:val="00542CF6"/>
    <w:rsid w:val="00543826"/>
    <w:rsid w:val="00543C79"/>
    <w:rsid w:val="0054412D"/>
    <w:rsid w:val="005442B1"/>
    <w:rsid w:val="0054562E"/>
    <w:rsid w:val="00545922"/>
    <w:rsid w:val="00546087"/>
    <w:rsid w:val="005474A1"/>
    <w:rsid w:val="00552744"/>
    <w:rsid w:val="00553C03"/>
    <w:rsid w:val="00555256"/>
    <w:rsid w:val="00555723"/>
    <w:rsid w:val="00556F8F"/>
    <w:rsid w:val="00557E99"/>
    <w:rsid w:val="005601C4"/>
    <w:rsid w:val="00560DDA"/>
    <w:rsid w:val="00561CEC"/>
    <w:rsid w:val="00562741"/>
    <w:rsid w:val="00563692"/>
    <w:rsid w:val="00564F39"/>
    <w:rsid w:val="005661EE"/>
    <w:rsid w:val="00566931"/>
    <w:rsid w:val="0056698C"/>
    <w:rsid w:val="00567A35"/>
    <w:rsid w:val="00571194"/>
    <w:rsid w:val="00571679"/>
    <w:rsid w:val="005722BF"/>
    <w:rsid w:val="00573DCC"/>
    <w:rsid w:val="0057478B"/>
    <w:rsid w:val="005751A4"/>
    <w:rsid w:val="005763A0"/>
    <w:rsid w:val="005770F0"/>
    <w:rsid w:val="00580A78"/>
    <w:rsid w:val="00581948"/>
    <w:rsid w:val="00582543"/>
    <w:rsid w:val="00582A35"/>
    <w:rsid w:val="00584235"/>
    <w:rsid w:val="005844E7"/>
    <w:rsid w:val="00585059"/>
    <w:rsid w:val="00585908"/>
    <w:rsid w:val="005872FF"/>
    <w:rsid w:val="00590111"/>
    <w:rsid w:val="00590664"/>
    <w:rsid w:val="0059066C"/>
    <w:rsid w:val="005907B3"/>
    <w:rsid w:val="005908B8"/>
    <w:rsid w:val="00591C6D"/>
    <w:rsid w:val="005929DD"/>
    <w:rsid w:val="00592A37"/>
    <w:rsid w:val="0059445E"/>
    <w:rsid w:val="0059512E"/>
    <w:rsid w:val="005952B6"/>
    <w:rsid w:val="00596856"/>
    <w:rsid w:val="005969BB"/>
    <w:rsid w:val="005974DC"/>
    <w:rsid w:val="005A1643"/>
    <w:rsid w:val="005A1861"/>
    <w:rsid w:val="005A1B3A"/>
    <w:rsid w:val="005A1B63"/>
    <w:rsid w:val="005A2D89"/>
    <w:rsid w:val="005A33F4"/>
    <w:rsid w:val="005A54A2"/>
    <w:rsid w:val="005A6DD2"/>
    <w:rsid w:val="005A711A"/>
    <w:rsid w:val="005B086A"/>
    <w:rsid w:val="005B155C"/>
    <w:rsid w:val="005B189F"/>
    <w:rsid w:val="005B1C7D"/>
    <w:rsid w:val="005B2035"/>
    <w:rsid w:val="005B2448"/>
    <w:rsid w:val="005B2D46"/>
    <w:rsid w:val="005B3744"/>
    <w:rsid w:val="005B3F8B"/>
    <w:rsid w:val="005B4BCB"/>
    <w:rsid w:val="005B6A5B"/>
    <w:rsid w:val="005B71F9"/>
    <w:rsid w:val="005C2049"/>
    <w:rsid w:val="005C3773"/>
    <w:rsid w:val="005C385D"/>
    <w:rsid w:val="005C3EBE"/>
    <w:rsid w:val="005C5E3A"/>
    <w:rsid w:val="005C66C1"/>
    <w:rsid w:val="005D0C16"/>
    <w:rsid w:val="005D3B20"/>
    <w:rsid w:val="005D441F"/>
    <w:rsid w:val="005D4C64"/>
    <w:rsid w:val="005D6297"/>
    <w:rsid w:val="005D63E8"/>
    <w:rsid w:val="005D7024"/>
    <w:rsid w:val="005D715D"/>
    <w:rsid w:val="005D71B7"/>
    <w:rsid w:val="005D7BA8"/>
    <w:rsid w:val="005E0386"/>
    <w:rsid w:val="005E03B0"/>
    <w:rsid w:val="005E09FA"/>
    <w:rsid w:val="005E319E"/>
    <w:rsid w:val="005E4759"/>
    <w:rsid w:val="005E56A8"/>
    <w:rsid w:val="005E57FF"/>
    <w:rsid w:val="005E5C68"/>
    <w:rsid w:val="005E5DA7"/>
    <w:rsid w:val="005E5EE1"/>
    <w:rsid w:val="005E60D0"/>
    <w:rsid w:val="005E63D1"/>
    <w:rsid w:val="005E65C0"/>
    <w:rsid w:val="005F0321"/>
    <w:rsid w:val="005F0390"/>
    <w:rsid w:val="005F07B9"/>
    <w:rsid w:val="005F090A"/>
    <w:rsid w:val="005F0A67"/>
    <w:rsid w:val="005F1E20"/>
    <w:rsid w:val="005F2C09"/>
    <w:rsid w:val="005F37FC"/>
    <w:rsid w:val="005F4057"/>
    <w:rsid w:val="005F4343"/>
    <w:rsid w:val="005F45D2"/>
    <w:rsid w:val="005F4AFC"/>
    <w:rsid w:val="005F52A5"/>
    <w:rsid w:val="005F6233"/>
    <w:rsid w:val="005F6A85"/>
    <w:rsid w:val="005F6B14"/>
    <w:rsid w:val="005F7B4E"/>
    <w:rsid w:val="0060034F"/>
    <w:rsid w:val="00600D90"/>
    <w:rsid w:val="00603B5B"/>
    <w:rsid w:val="0060440A"/>
    <w:rsid w:val="00604806"/>
    <w:rsid w:val="00606B0F"/>
    <w:rsid w:val="00606F35"/>
    <w:rsid w:val="0060719B"/>
    <w:rsid w:val="006072CD"/>
    <w:rsid w:val="00612023"/>
    <w:rsid w:val="00612A2D"/>
    <w:rsid w:val="00612FD1"/>
    <w:rsid w:val="00614190"/>
    <w:rsid w:val="00615565"/>
    <w:rsid w:val="006159D9"/>
    <w:rsid w:val="006169BC"/>
    <w:rsid w:val="00616CE6"/>
    <w:rsid w:val="006203FE"/>
    <w:rsid w:val="006208B3"/>
    <w:rsid w:val="00621F27"/>
    <w:rsid w:val="00621F49"/>
    <w:rsid w:val="00622A99"/>
    <w:rsid w:val="00622E67"/>
    <w:rsid w:val="00624100"/>
    <w:rsid w:val="006257AE"/>
    <w:rsid w:val="00626B57"/>
    <w:rsid w:val="00626EDC"/>
    <w:rsid w:val="0062765B"/>
    <w:rsid w:val="00632A4E"/>
    <w:rsid w:val="0063373B"/>
    <w:rsid w:val="00636802"/>
    <w:rsid w:val="00636A39"/>
    <w:rsid w:val="00637C54"/>
    <w:rsid w:val="0064115F"/>
    <w:rsid w:val="006418DA"/>
    <w:rsid w:val="00641D90"/>
    <w:rsid w:val="00644083"/>
    <w:rsid w:val="006444BF"/>
    <w:rsid w:val="006448FA"/>
    <w:rsid w:val="006452D3"/>
    <w:rsid w:val="00645910"/>
    <w:rsid w:val="006470EC"/>
    <w:rsid w:val="00647293"/>
    <w:rsid w:val="00647842"/>
    <w:rsid w:val="0065016D"/>
    <w:rsid w:val="0065126A"/>
    <w:rsid w:val="006542D6"/>
    <w:rsid w:val="0065598E"/>
    <w:rsid w:val="00655AF2"/>
    <w:rsid w:val="00655BC5"/>
    <w:rsid w:val="00656564"/>
    <w:rsid w:val="006566A3"/>
    <w:rsid w:val="006568BE"/>
    <w:rsid w:val="00656BFE"/>
    <w:rsid w:val="0066025D"/>
    <w:rsid w:val="0066091A"/>
    <w:rsid w:val="0066116E"/>
    <w:rsid w:val="006619EC"/>
    <w:rsid w:val="00661C67"/>
    <w:rsid w:val="006620FD"/>
    <w:rsid w:val="00662927"/>
    <w:rsid w:val="006629C7"/>
    <w:rsid w:val="00662CB5"/>
    <w:rsid w:val="006643C7"/>
    <w:rsid w:val="006647C0"/>
    <w:rsid w:val="00664E4D"/>
    <w:rsid w:val="0066641F"/>
    <w:rsid w:val="00667997"/>
    <w:rsid w:val="00670311"/>
    <w:rsid w:val="0067192A"/>
    <w:rsid w:val="0067218C"/>
    <w:rsid w:val="0067276E"/>
    <w:rsid w:val="00672CE3"/>
    <w:rsid w:val="00672F23"/>
    <w:rsid w:val="00673621"/>
    <w:rsid w:val="00674D5A"/>
    <w:rsid w:val="00677155"/>
    <w:rsid w:val="006773EC"/>
    <w:rsid w:val="00677A29"/>
    <w:rsid w:val="00680504"/>
    <w:rsid w:val="00681CD9"/>
    <w:rsid w:val="006828B3"/>
    <w:rsid w:val="00683E30"/>
    <w:rsid w:val="00683F38"/>
    <w:rsid w:val="00684158"/>
    <w:rsid w:val="00686143"/>
    <w:rsid w:val="00686A9C"/>
    <w:rsid w:val="00686D82"/>
    <w:rsid w:val="00687024"/>
    <w:rsid w:val="00690BBE"/>
    <w:rsid w:val="00691450"/>
    <w:rsid w:val="0069224B"/>
    <w:rsid w:val="006941AB"/>
    <w:rsid w:val="00694884"/>
    <w:rsid w:val="006951FC"/>
    <w:rsid w:val="00695E22"/>
    <w:rsid w:val="006A09E4"/>
    <w:rsid w:val="006A1308"/>
    <w:rsid w:val="006A1382"/>
    <w:rsid w:val="006A172A"/>
    <w:rsid w:val="006A215B"/>
    <w:rsid w:val="006A2566"/>
    <w:rsid w:val="006A2FF3"/>
    <w:rsid w:val="006A3F60"/>
    <w:rsid w:val="006A40BD"/>
    <w:rsid w:val="006A4354"/>
    <w:rsid w:val="006A48B5"/>
    <w:rsid w:val="006A5B99"/>
    <w:rsid w:val="006A68FD"/>
    <w:rsid w:val="006B222E"/>
    <w:rsid w:val="006B23C7"/>
    <w:rsid w:val="006B2FD5"/>
    <w:rsid w:val="006B3241"/>
    <w:rsid w:val="006B3BA1"/>
    <w:rsid w:val="006B4672"/>
    <w:rsid w:val="006B4758"/>
    <w:rsid w:val="006B49AC"/>
    <w:rsid w:val="006B53D3"/>
    <w:rsid w:val="006B54F8"/>
    <w:rsid w:val="006B6BE9"/>
    <w:rsid w:val="006B6D1C"/>
    <w:rsid w:val="006B7093"/>
    <w:rsid w:val="006B7417"/>
    <w:rsid w:val="006C09D3"/>
    <w:rsid w:val="006C0AD1"/>
    <w:rsid w:val="006C1A90"/>
    <w:rsid w:val="006C1B86"/>
    <w:rsid w:val="006C51E6"/>
    <w:rsid w:val="006C543F"/>
    <w:rsid w:val="006C61A1"/>
    <w:rsid w:val="006C73D6"/>
    <w:rsid w:val="006D09B0"/>
    <w:rsid w:val="006D1385"/>
    <w:rsid w:val="006D189C"/>
    <w:rsid w:val="006D1A19"/>
    <w:rsid w:val="006D297D"/>
    <w:rsid w:val="006D31F9"/>
    <w:rsid w:val="006D3691"/>
    <w:rsid w:val="006D4837"/>
    <w:rsid w:val="006D675F"/>
    <w:rsid w:val="006D75E1"/>
    <w:rsid w:val="006D782D"/>
    <w:rsid w:val="006D79EA"/>
    <w:rsid w:val="006D7ED2"/>
    <w:rsid w:val="006E10A3"/>
    <w:rsid w:val="006E3A94"/>
    <w:rsid w:val="006E5053"/>
    <w:rsid w:val="006E5EF0"/>
    <w:rsid w:val="006E62D5"/>
    <w:rsid w:val="006E674C"/>
    <w:rsid w:val="006E68F9"/>
    <w:rsid w:val="006F19D6"/>
    <w:rsid w:val="006F2534"/>
    <w:rsid w:val="006F2C59"/>
    <w:rsid w:val="006F3563"/>
    <w:rsid w:val="006F3FBA"/>
    <w:rsid w:val="006F42B9"/>
    <w:rsid w:val="006F6103"/>
    <w:rsid w:val="006F6A64"/>
    <w:rsid w:val="006F6B43"/>
    <w:rsid w:val="006F7B7B"/>
    <w:rsid w:val="0070145E"/>
    <w:rsid w:val="0070463E"/>
    <w:rsid w:val="007048E4"/>
    <w:rsid w:val="00704E00"/>
    <w:rsid w:val="00705666"/>
    <w:rsid w:val="007056DD"/>
    <w:rsid w:val="0070588D"/>
    <w:rsid w:val="0071440D"/>
    <w:rsid w:val="0071501C"/>
    <w:rsid w:val="00715065"/>
    <w:rsid w:val="0071547E"/>
    <w:rsid w:val="00715868"/>
    <w:rsid w:val="00716D02"/>
    <w:rsid w:val="00720336"/>
    <w:rsid w:val="007209E7"/>
    <w:rsid w:val="00721230"/>
    <w:rsid w:val="00721344"/>
    <w:rsid w:val="00722CB9"/>
    <w:rsid w:val="00723C8E"/>
    <w:rsid w:val="00724F54"/>
    <w:rsid w:val="007257C6"/>
    <w:rsid w:val="00725D56"/>
    <w:rsid w:val="00725F93"/>
    <w:rsid w:val="00725F99"/>
    <w:rsid w:val="00726182"/>
    <w:rsid w:val="007264AB"/>
    <w:rsid w:val="0072739B"/>
    <w:rsid w:val="00727635"/>
    <w:rsid w:val="007305D8"/>
    <w:rsid w:val="00732329"/>
    <w:rsid w:val="007324F2"/>
    <w:rsid w:val="00732BD4"/>
    <w:rsid w:val="00732C95"/>
    <w:rsid w:val="00732D11"/>
    <w:rsid w:val="007337CA"/>
    <w:rsid w:val="00734541"/>
    <w:rsid w:val="007348CB"/>
    <w:rsid w:val="00734CE4"/>
    <w:rsid w:val="00735123"/>
    <w:rsid w:val="00736D10"/>
    <w:rsid w:val="00737879"/>
    <w:rsid w:val="00740AE4"/>
    <w:rsid w:val="00741837"/>
    <w:rsid w:val="0074193B"/>
    <w:rsid w:val="0074489D"/>
    <w:rsid w:val="00745389"/>
    <w:rsid w:val="007453E6"/>
    <w:rsid w:val="007456A3"/>
    <w:rsid w:val="007459EA"/>
    <w:rsid w:val="007462B0"/>
    <w:rsid w:val="00746380"/>
    <w:rsid w:val="00746B5D"/>
    <w:rsid w:val="00746BA1"/>
    <w:rsid w:val="007476BF"/>
    <w:rsid w:val="0075120E"/>
    <w:rsid w:val="00753615"/>
    <w:rsid w:val="00754A45"/>
    <w:rsid w:val="00754F71"/>
    <w:rsid w:val="00755318"/>
    <w:rsid w:val="00755B38"/>
    <w:rsid w:val="007564FF"/>
    <w:rsid w:val="00756626"/>
    <w:rsid w:val="00756DCF"/>
    <w:rsid w:val="0075730E"/>
    <w:rsid w:val="00757B66"/>
    <w:rsid w:val="00757DE6"/>
    <w:rsid w:val="00757EBF"/>
    <w:rsid w:val="0076073F"/>
    <w:rsid w:val="0076094A"/>
    <w:rsid w:val="007611F1"/>
    <w:rsid w:val="00761C3C"/>
    <w:rsid w:val="00761C97"/>
    <w:rsid w:val="00761F52"/>
    <w:rsid w:val="007620A8"/>
    <w:rsid w:val="007626BB"/>
    <w:rsid w:val="007654E1"/>
    <w:rsid w:val="007656A4"/>
    <w:rsid w:val="00765C87"/>
    <w:rsid w:val="007667D7"/>
    <w:rsid w:val="00766B33"/>
    <w:rsid w:val="00770453"/>
    <w:rsid w:val="00770811"/>
    <w:rsid w:val="00770A07"/>
    <w:rsid w:val="00771612"/>
    <w:rsid w:val="007716A3"/>
    <w:rsid w:val="007717EF"/>
    <w:rsid w:val="007723D4"/>
    <w:rsid w:val="0077309D"/>
    <w:rsid w:val="007739C4"/>
    <w:rsid w:val="00774B8A"/>
    <w:rsid w:val="007766CA"/>
    <w:rsid w:val="00776706"/>
    <w:rsid w:val="007774EE"/>
    <w:rsid w:val="007803B3"/>
    <w:rsid w:val="0078129C"/>
    <w:rsid w:val="00781822"/>
    <w:rsid w:val="007821F7"/>
    <w:rsid w:val="00783D60"/>
    <w:rsid w:val="00783E09"/>
    <w:rsid w:val="00783F21"/>
    <w:rsid w:val="00784673"/>
    <w:rsid w:val="007853EC"/>
    <w:rsid w:val="00787159"/>
    <w:rsid w:val="0079043A"/>
    <w:rsid w:val="007906CE"/>
    <w:rsid w:val="007910E9"/>
    <w:rsid w:val="0079116E"/>
    <w:rsid w:val="00791370"/>
    <w:rsid w:val="00791668"/>
    <w:rsid w:val="00791AA1"/>
    <w:rsid w:val="007924D8"/>
    <w:rsid w:val="00792AA9"/>
    <w:rsid w:val="00794838"/>
    <w:rsid w:val="00794884"/>
    <w:rsid w:val="00796A62"/>
    <w:rsid w:val="007974AD"/>
    <w:rsid w:val="00797828"/>
    <w:rsid w:val="007A03C4"/>
    <w:rsid w:val="007A07ED"/>
    <w:rsid w:val="007A18AD"/>
    <w:rsid w:val="007A2A83"/>
    <w:rsid w:val="007A31F6"/>
    <w:rsid w:val="007A331D"/>
    <w:rsid w:val="007A3793"/>
    <w:rsid w:val="007A393D"/>
    <w:rsid w:val="007A4A0D"/>
    <w:rsid w:val="007A4F1D"/>
    <w:rsid w:val="007A61B1"/>
    <w:rsid w:val="007A683E"/>
    <w:rsid w:val="007A7119"/>
    <w:rsid w:val="007A741F"/>
    <w:rsid w:val="007B1B44"/>
    <w:rsid w:val="007B234D"/>
    <w:rsid w:val="007B2625"/>
    <w:rsid w:val="007B35A4"/>
    <w:rsid w:val="007B7AF2"/>
    <w:rsid w:val="007B7C0A"/>
    <w:rsid w:val="007C0100"/>
    <w:rsid w:val="007C0257"/>
    <w:rsid w:val="007C081A"/>
    <w:rsid w:val="007C087E"/>
    <w:rsid w:val="007C1BA2"/>
    <w:rsid w:val="007C2B48"/>
    <w:rsid w:val="007C36AE"/>
    <w:rsid w:val="007C5F47"/>
    <w:rsid w:val="007C5F5D"/>
    <w:rsid w:val="007C6A59"/>
    <w:rsid w:val="007D0C91"/>
    <w:rsid w:val="007D0E99"/>
    <w:rsid w:val="007D10A3"/>
    <w:rsid w:val="007D20E9"/>
    <w:rsid w:val="007D3A18"/>
    <w:rsid w:val="007D42E1"/>
    <w:rsid w:val="007D4B34"/>
    <w:rsid w:val="007D5499"/>
    <w:rsid w:val="007D5587"/>
    <w:rsid w:val="007D64C9"/>
    <w:rsid w:val="007D6768"/>
    <w:rsid w:val="007D7881"/>
    <w:rsid w:val="007D7CD9"/>
    <w:rsid w:val="007D7E3A"/>
    <w:rsid w:val="007E026C"/>
    <w:rsid w:val="007E0E10"/>
    <w:rsid w:val="007E11B4"/>
    <w:rsid w:val="007E1415"/>
    <w:rsid w:val="007E2896"/>
    <w:rsid w:val="007E2F71"/>
    <w:rsid w:val="007E30BF"/>
    <w:rsid w:val="007E33C6"/>
    <w:rsid w:val="007E35FA"/>
    <w:rsid w:val="007E3B9D"/>
    <w:rsid w:val="007E4768"/>
    <w:rsid w:val="007E48ED"/>
    <w:rsid w:val="007E4CCD"/>
    <w:rsid w:val="007E550E"/>
    <w:rsid w:val="007E57E7"/>
    <w:rsid w:val="007E5FB8"/>
    <w:rsid w:val="007E777B"/>
    <w:rsid w:val="007E7F83"/>
    <w:rsid w:val="007F019F"/>
    <w:rsid w:val="007F0837"/>
    <w:rsid w:val="007F2070"/>
    <w:rsid w:val="007F32DE"/>
    <w:rsid w:val="007F38CE"/>
    <w:rsid w:val="007F3F14"/>
    <w:rsid w:val="007F60A0"/>
    <w:rsid w:val="007F63C1"/>
    <w:rsid w:val="007F780B"/>
    <w:rsid w:val="00801840"/>
    <w:rsid w:val="00801B9C"/>
    <w:rsid w:val="00802F2A"/>
    <w:rsid w:val="008053F5"/>
    <w:rsid w:val="008055F7"/>
    <w:rsid w:val="008061C5"/>
    <w:rsid w:val="008064F1"/>
    <w:rsid w:val="0080663C"/>
    <w:rsid w:val="00807AF7"/>
    <w:rsid w:val="00807BD0"/>
    <w:rsid w:val="00810198"/>
    <w:rsid w:val="008104DB"/>
    <w:rsid w:val="00813101"/>
    <w:rsid w:val="0081316B"/>
    <w:rsid w:val="00813693"/>
    <w:rsid w:val="0081397C"/>
    <w:rsid w:val="00813ADE"/>
    <w:rsid w:val="00813BC7"/>
    <w:rsid w:val="008157F8"/>
    <w:rsid w:val="00815DA8"/>
    <w:rsid w:val="00820A30"/>
    <w:rsid w:val="00821554"/>
    <w:rsid w:val="0082194D"/>
    <w:rsid w:val="00821D69"/>
    <w:rsid w:val="008221F9"/>
    <w:rsid w:val="008226D4"/>
    <w:rsid w:val="00822867"/>
    <w:rsid w:val="00823711"/>
    <w:rsid w:val="00824040"/>
    <w:rsid w:val="0082405C"/>
    <w:rsid w:val="00825591"/>
    <w:rsid w:val="00825F6F"/>
    <w:rsid w:val="008268FC"/>
    <w:rsid w:val="00826EF5"/>
    <w:rsid w:val="00830A1F"/>
    <w:rsid w:val="00831693"/>
    <w:rsid w:val="00833297"/>
    <w:rsid w:val="00833371"/>
    <w:rsid w:val="00833620"/>
    <w:rsid w:val="0083384A"/>
    <w:rsid w:val="00834D6F"/>
    <w:rsid w:val="00835E1B"/>
    <w:rsid w:val="00836347"/>
    <w:rsid w:val="00837A36"/>
    <w:rsid w:val="00840104"/>
    <w:rsid w:val="00840C1F"/>
    <w:rsid w:val="008411C9"/>
    <w:rsid w:val="00841FC5"/>
    <w:rsid w:val="008422AB"/>
    <w:rsid w:val="008426D9"/>
    <w:rsid w:val="0084274D"/>
    <w:rsid w:val="0084331D"/>
    <w:rsid w:val="00843D0F"/>
    <w:rsid w:val="00844F2B"/>
    <w:rsid w:val="00845709"/>
    <w:rsid w:val="008457FF"/>
    <w:rsid w:val="00845E82"/>
    <w:rsid w:val="008472A9"/>
    <w:rsid w:val="008530AB"/>
    <w:rsid w:val="00853D8B"/>
    <w:rsid w:val="00855F34"/>
    <w:rsid w:val="008576BD"/>
    <w:rsid w:val="0085792F"/>
    <w:rsid w:val="00860271"/>
    <w:rsid w:val="00860463"/>
    <w:rsid w:val="0086149A"/>
    <w:rsid w:val="0086200E"/>
    <w:rsid w:val="00862045"/>
    <w:rsid w:val="008633D0"/>
    <w:rsid w:val="008639E2"/>
    <w:rsid w:val="00863CAC"/>
    <w:rsid w:val="00863D06"/>
    <w:rsid w:val="00866099"/>
    <w:rsid w:val="00866112"/>
    <w:rsid w:val="00866146"/>
    <w:rsid w:val="00866F76"/>
    <w:rsid w:val="0086747F"/>
    <w:rsid w:val="00872D85"/>
    <w:rsid w:val="008733DA"/>
    <w:rsid w:val="00874E8B"/>
    <w:rsid w:val="00874F6C"/>
    <w:rsid w:val="00875A96"/>
    <w:rsid w:val="00876BCE"/>
    <w:rsid w:val="0088023E"/>
    <w:rsid w:val="008804E0"/>
    <w:rsid w:val="00880CD4"/>
    <w:rsid w:val="00881620"/>
    <w:rsid w:val="0088223A"/>
    <w:rsid w:val="00882D16"/>
    <w:rsid w:val="00884C1F"/>
    <w:rsid w:val="008850E4"/>
    <w:rsid w:val="0088552B"/>
    <w:rsid w:val="00887E60"/>
    <w:rsid w:val="00891965"/>
    <w:rsid w:val="0089196F"/>
    <w:rsid w:val="00892096"/>
    <w:rsid w:val="008939AB"/>
    <w:rsid w:val="008943E8"/>
    <w:rsid w:val="00895036"/>
    <w:rsid w:val="00895E54"/>
    <w:rsid w:val="00896073"/>
    <w:rsid w:val="00896AB7"/>
    <w:rsid w:val="00896E7D"/>
    <w:rsid w:val="00897E69"/>
    <w:rsid w:val="008A0968"/>
    <w:rsid w:val="008A0E2E"/>
    <w:rsid w:val="008A12F5"/>
    <w:rsid w:val="008A1B41"/>
    <w:rsid w:val="008A2AD3"/>
    <w:rsid w:val="008A2CAD"/>
    <w:rsid w:val="008A3BE2"/>
    <w:rsid w:val="008A4378"/>
    <w:rsid w:val="008A45AE"/>
    <w:rsid w:val="008A565D"/>
    <w:rsid w:val="008A5790"/>
    <w:rsid w:val="008A6411"/>
    <w:rsid w:val="008A6ACD"/>
    <w:rsid w:val="008A6D03"/>
    <w:rsid w:val="008A74AA"/>
    <w:rsid w:val="008A75F4"/>
    <w:rsid w:val="008A7A15"/>
    <w:rsid w:val="008B1587"/>
    <w:rsid w:val="008B1AFE"/>
    <w:rsid w:val="008B1B01"/>
    <w:rsid w:val="008B1CA0"/>
    <w:rsid w:val="008B254F"/>
    <w:rsid w:val="008B2831"/>
    <w:rsid w:val="008B3BCD"/>
    <w:rsid w:val="008B4D0F"/>
    <w:rsid w:val="008B5285"/>
    <w:rsid w:val="008B5C61"/>
    <w:rsid w:val="008B6DF8"/>
    <w:rsid w:val="008B7137"/>
    <w:rsid w:val="008B7BA4"/>
    <w:rsid w:val="008B7F7A"/>
    <w:rsid w:val="008C0354"/>
    <w:rsid w:val="008C106C"/>
    <w:rsid w:val="008C10F1"/>
    <w:rsid w:val="008C1161"/>
    <w:rsid w:val="008C1926"/>
    <w:rsid w:val="008C1E99"/>
    <w:rsid w:val="008C3D7F"/>
    <w:rsid w:val="008C582A"/>
    <w:rsid w:val="008C6D4F"/>
    <w:rsid w:val="008C6EB6"/>
    <w:rsid w:val="008C723C"/>
    <w:rsid w:val="008C7C83"/>
    <w:rsid w:val="008D1137"/>
    <w:rsid w:val="008D2AA3"/>
    <w:rsid w:val="008D4757"/>
    <w:rsid w:val="008D4E8A"/>
    <w:rsid w:val="008D5036"/>
    <w:rsid w:val="008D50C1"/>
    <w:rsid w:val="008D5E9E"/>
    <w:rsid w:val="008D600C"/>
    <w:rsid w:val="008D6A42"/>
    <w:rsid w:val="008D726E"/>
    <w:rsid w:val="008E0085"/>
    <w:rsid w:val="008E2AA6"/>
    <w:rsid w:val="008E310F"/>
    <w:rsid w:val="008E311B"/>
    <w:rsid w:val="008E4C7D"/>
    <w:rsid w:val="008E555F"/>
    <w:rsid w:val="008E6188"/>
    <w:rsid w:val="008E6E5F"/>
    <w:rsid w:val="008E76F1"/>
    <w:rsid w:val="008E7D14"/>
    <w:rsid w:val="008E7F2A"/>
    <w:rsid w:val="008E7FA5"/>
    <w:rsid w:val="008F1E74"/>
    <w:rsid w:val="008F237C"/>
    <w:rsid w:val="008F4146"/>
    <w:rsid w:val="008F46E7"/>
    <w:rsid w:val="008F5695"/>
    <w:rsid w:val="008F64CA"/>
    <w:rsid w:val="008F652A"/>
    <w:rsid w:val="008F6A42"/>
    <w:rsid w:val="008F6F0B"/>
    <w:rsid w:val="008F76FE"/>
    <w:rsid w:val="008F7709"/>
    <w:rsid w:val="008F7E4B"/>
    <w:rsid w:val="009000DC"/>
    <w:rsid w:val="009001DC"/>
    <w:rsid w:val="00900E23"/>
    <w:rsid w:val="0090115F"/>
    <w:rsid w:val="009017E7"/>
    <w:rsid w:val="00902163"/>
    <w:rsid w:val="0090390E"/>
    <w:rsid w:val="00903B0F"/>
    <w:rsid w:val="00903E96"/>
    <w:rsid w:val="00904CAC"/>
    <w:rsid w:val="0090706A"/>
    <w:rsid w:val="009074DE"/>
    <w:rsid w:val="00907BA7"/>
    <w:rsid w:val="00910183"/>
    <w:rsid w:val="0091064E"/>
    <w:rsid w:val="009106D6"/>
    <w:rsid w:val="00911FC5"/>
    <w:rsid w:val="00913AB1"/>
    <w:rsid w:val="0091411B"/>
    <w:rsid w:val="00914EFE"/>
    <w:rsid w:val="009165E2"/>
    <w:rsid w:val="00916916"/>
    <w:rsid w:val="0091736F"/>
    <w:rsid w:val="009174A1"/>
    <w:rsid w:val="00917937"/>
    <w:rsid w:val="00920789"/>
    <w:rsid w:val="00921483"/>
    <w:rsid w:val="00921662"/>
    <w:rsid w:val="00921FF5"/>
    <w:rsid w:val="00923693"/>
    <w:rsid w:val="009248E8"/>
    <w:rsid w:val="00924ED1"/>
    <w:rsid w:val="0092623B"/>
    <w:rsid w:val="009268DE"/>
    <w:rsid w:val="00927082"/>
    <w:rsid w:val="00927B81"/>
    <w:rsid w:val="00930368"/>
    <w:rsid w:val="00931A10"/>
    <w:rsid w:val="009325CB"/>
    <w:rsid w:val="009330CD"/>
    <w:rsid w:val="00934471"/>
    <w:rsid w:val="00936A8A"/>
    <w:rsid w:val="009379DC"/>
    <w:rsid w:val="00942A82"/>
    <w:rsid w:val="00943CD1"/>
    <w:rsid w:val="00944C0C"/>
    <w:rsid w:val="00944F8E"/>
    <w:rsid w:val="00945478"/>
    <w:rsid w:val="009456BF"/>
    <w:rsid w:val="00945987"/>
    <w:rsid w:val="00946CFD"/>
    <w:rsid w:val="00947967"/>
    <w:rsid w:val="00947AD3"/>
    <w:rsid w:val="0095040D"/>
    <w:rsid w:val="00950774"/>
    <w:rsid w:val="00951696"/>
    <w:rsid w:val="009529A8"/>
    <w:rsid w:val="009542F7"/>
    <w:rsid w:val="00954E63"/>
    <w:rsid w:val="00954F53"/>
    <w:rsid w:val="00955201"/>
    <w:rsid w:val="00955A1E"/>
    <w:rsid w:val="0096131E"/>
    <w:rsid w:val="009646AD"/>
    <w:rsid w:val="009646F8"/>
    <w:rsid w:val="009647F7"/>
    <w:rsid w:val="00965200"/>
    <w:rsid w:val="0096621C"/>
    <w:rsid w:val="00966710"/>
    <w:rsid w:val="009668B3"/>
    <w:rsid w:val="00970D07"/>
    <w:rsid w:val="00970DB9"/>
    <w:rsid w:val="00970F08"/>
    <w:rsid w:val="00970FAC"/>
    <w:rsid w:val="00971471"/>
    <w:rsid w:val="00971CFA"/>
    <w:rsid w:val="00971FDA"/>
    <w:rsid w:val="00972E68"/>
    <w:rsid w:val="00975339"/>
    <w:rsid w:val="009756B7"/>
    <w:rsid w:val="00975D07"/>
    <w:rsid w:val="009764D0"/>
    <w:rsid w:val="00976702"/>
    <w:rsid w:val="009834D2"/>
    <w:rsid w:val="009837CB"/>
    <w:rsid w:val="0098417E"/>
    <w:rsid w:val="00984870"/>
    <w:rsid w:val="009849C2"/>
    <w:rsid w:val="00984D24"/>
    <w:rsid w:val="00985008"/>
    <w:rsid w:val="00985675"/>
    <w:rsid w:val="009858EB"/>
    <w:rsid w:val="0098750A"/>
    <w:rsid w:val="0099074A"/>
    <w:rsid w:val="00990F17"/>
    <w:rsid w:val="00991610"/>
    <w:rsid w:val="00994011"/>
    <w:rsid w:val="009969FD"/>
    <w:rsid w:val="00997C93"/>
    <w:rsid w:val="009A08B8"/>
    <w:rsid w:val="009A09BE"/>
    <w:rsid w:val="009A0D24"/>
    <w:rsid w:val="009A17AA"/>
    <w:rsid w:val="009A2E2C"/>
    <w:rsid w:val="009A38B2"/>
    <w:rsid w:val="009A3F47"/>
    <w:rsid w:val="009A4309"/>
    <w:rsid w:val="009A4590"/>
    <w:rsid w:val="009A4C8B"/>
    <w:rsid w:val="009A5C3E"/>
    <w:rsid w:val="009A7D7B"/>
    <w:rsid w:val="009A7DDA"/>
    <w:rsid w:val="009B0046"/>
    <w:rsid w:val="009B00C5"/>
    <w:rsid w:val="009B098F"/>
    <w:rsid w:val="009B2A48"/>
    <w:rsid w:val="009B2CD1"/>
    <w:rsid w:val="009B300F"/>
    <w:rsid w:val="009B5D5F"/>
    <w:rsid w:val="009B6BDD"/>
    <w:rsid w:val="009C059D"/>
    <w:rsid w:val="009C1440"/>
    <w:rsid w:val="009C167C"/>
    <w:rsid w:val="009C2107"/>
    <w:rsid w:val="009C25DA"/>
    <w:rsid w:val="009C2881"/>
    <w:rsid w:val="009C28C3"/>
    <w:rsid w:val="009C3099"/>
    <w:rsid w:val="009C38C4"/>
    <w:rsid w:val="009C3BF2"/>
    <w:rsid w:val="009C422A"/>
    <w:rsid w:val="009C440D"/>
    <w:rsid w:val="009C513A"/>
    <w:rsid w:val="009C5D9E"/>
    <w:rsid w:val="009C5F50"/>
    <w:rsid w:val="009C67FD"/>
    <w:rsid w:val="009C6A37"/>
    <w:rsid w:val="009C6B95"/>
    <w:rsid w:val="009C708B"/>
    <w:rsid w:val="009D0161"/>
    <w:rsid w:val="009D1256"/>
    <w:rsid w:val="009D2596"/>
    <w:rsid w:val="009D2C3E"/>
    <w:rsid w:val="009D41F5"/>
    <w:rsid w:val="009D4A7F"/>
    <w:rsid w:val="009D4D21"/>
    <w:rsid w:val="009D50A2"/>
    <w:rsid w:val="009D5798"/>
    <w:rsid w:val="009D5EAE"/>
    <w:rsid w:val="009D6922"/>
    <w:rsid w:val="009D77E9"/>
    <w:rsid w:val="009E0051"/>
    <w:rsid w:val="009E0500"/>
    <w:rsid w:val="009E0625"/>
    <w:rsid w:val="009E07E0"/>
    <w:rsid w:val="009E216B"/>
    <w:rsid w:val="009E3034"/>
    <w:rsid w:val="009E39FB"/>
    <w:rsid w:val="009E3D4F"/>
    <w:rsid w:val="009E549F"/>
    <w:rsid w:val="009E69FE"/>
    <w:rsid w:val="009F187E"/>
    <w:rsid w:val="009F1D36"/>
    <w:rsid w:val="009F28A8"/>
    <w:rsid w:val="009F473E"/>
    <w:rsid w:val="009F5247"/>
    <w:rsid w:val="009F5E87"/>
    <w:rsid w:val="009F6334"/>
    <w:rsid w:val="009F682A"/>
    <w:rsid w:val="009F6848"/>
    <w:rsid w:val="009F6960"/>
    <w:rsid w:val="009F6A73"/>
    <w:rsid w:val="009F74F2"/>
    <w:rsid w:val="00A0093F"/>
    <w:rsid w:val="00A013DD"/>
    <w:rsid w:val="00A01854"/>
    <w:rsid w:val="00A0215B"/>
    <w:rsid w:val="00A022BE"/>
    <w:rsid w:val="00A026F0"/>
    <w:rsid w:val="00A02F63"/>
    <w:rsid w:val="00A03266"/>
    <w:rsid w:val="00A036A1"/>
    <w:rsid w:val="00A04CCE"/>
    <w:rsid w:val="00A04D6B"/>
    <w:rsid w:val="00A05024"/>
    <w:rsid w:val="00A0508C"/>
    <w:rsid w:val="00A05467"/>
    <w:rsid w:val="00A0786F"/>
    <w:rsid w:val="00A07B4B"/>
    <w:rsid w:val="00A1043E"/>
    <w:rsid w:val="00A107D1"/>
    <w:rsid w:val="00A108A2"/>
    <w:rsid w:val="00A11C29"/>
    <w:rsid w:val="00A14D60"/>
    <w:rsid w:val="00A15384"/>
    <w:rsid w:val="00A15B73"/>
    <w:rsid w:val="00A15BB9"/>
    <w:rsid w:val="00A15BFB"/>
    <w:rsid w:val="00A1700D"/>
    <w:rsid w:val="00A177A8"/>
    <w:rsid w:val="00A1784B"/>
    <w:rsid w:val="00A2033F"/>
    <w:rsid w:val="00A20A95"/>
    <w:rsid w:val="00A224AE"/>
    <w:rsid w:val="00A22C28"/>
    <w:rsid w:val="00A22F23"/>
    <w:rsid w:val="00A23980"/>
    <w:rsid w:val="00A24185"/>
    <w:rsid w:val="00A245BE"/>
    <w:rsid w:val="00A24C95"/>
    <w:rsid w:val="00A25315"/>
    <w:rsid w:val="00A2599A"/>
    <w:rsid w:val="00A26094"/>
    <w:rsid w:val="00A278AF"/>
    <w:rsid w:val="00A27D90"/>
    <w:rsid w:val="00A301BF"/>
    <w:rsid w:val="00A302B2"/>
    <w:rsid w:val="00A30763"/>
    <w:rsid w:val="00A31129"/>
    <w:rsid w:val="00A317FB"/>
    <w:rsid w:val="00A327DD"/>
    <w:rsid w:val="00A32F05"/>
    <w:rsid w:val="00A331B4"/>
    <w:rsid w:val="00A3346F"/>
    <w:rsid w:val="00A3484E"/>
    <w:rsid w:val="00A356D3"/>
    <w:rsid w:val="00A3635B"/>
    <w:rsid w:val="00A36ADA"/>
    <w:rsid w:val="00A3709D"/>
    <w:rsid w:val="00A370C4"/>
    <w:rsid w:val="00A37391"/>
    <w:rsid w:val="00A37C4D"/>
    <w:rsid w:val="00A40B17"/>
    <w:rsid w:val="00A40C27"/>
    <w:rsid w:val="00A40D47"/>
    <w:rsid w:val="00A4157B"/>
    <w:rsid w:val="00A41653"/>
    <w:rsid w:val="00A41739"/>
    <w:rsid w:val="00A417F3"/>
    <w:rsid w:val="00A418A8"/>
    <w:rsid w:val="00A42D72"/>
    <w:rsid w:val="00A438D8"/>
    <w:rsid w:val="00A45088"/>
    <w:rsid w:val="00A45671"/>
    <w:rsid w:val="00A4725C"/>
    <w:rsid w:val="00A473F5"/>
    <w:rsid w:val="00A502FA"/>
    <w:rsid w:val="00A50533"/>
    <w:rsid w:val="00A50D78"/>
    <w:rsid w:val="00A518E4"/>
    <w:rsid w:val="00A51F9D"/>
    <w:rsid w:val="00A52171"/>
    <w:rsid w:val="00A521EF"/>
    <w:rsid w:val="00A52A91"/>
    <w:rsid w:val="00A5351F"/>
    <w:rsid w:val="00A5416A"/>
    <w:rsid w:val="00A54610"/>
    <w:rsid w:val="00A55DF4"/>
    <w:rsid w:val="00A5609D"/>
    <w:rsid w:val="00A566D8"/>
    <w:rsid w:val="00A57058"/>
    <w:rsid w:val="00A620E1"/>
    <w:rsid w:val="00A62951"/>
    <w:rsid w:val="00A639F4"/>
    <w:rsid w:val="00A646E5"/>
    <w:rsid w:val="00A64FF1"/>
    <w:rsid w:val="00A65864"/>
    <w:rsid w:val="00A65FAE"/>
    <w:rsid w:val="00A67350"/>
    <w:rsid w:val="00A6739A"/>
    <w:rsid w:val="00A67F48"/>
    <w:rsid w:val="00A7004B"/>
    <w:rsid w:val="00A711E8"/>
    <w:rsid w:val="00A71351"/>
    <w:rsid w:val="00A718DE"/>
    <w:rsid w:val="00A71EA0"/>
    <w:rsid w:val="00A741B9"/>
    <w:rsid w:val="00A75F06"/>
    <w:rsid w:val="00A77392"/>
    <w:rsid w:val="00A81387"/>
    <w:rsid w:val="00A81A32"/>
    <w:rsid w:val="00A81CE3"/>
    <w:rsid w:val="00A81DCD"/>
    <w:rsid w:val="00A820E3"/>
    <w:rsid w:val="00A83047"/>
    <w:rsid w:val="00A835BD"/>
    <w:rsid w:val="00A8424D"/>
    <w:rsid w:val="00A85510"/>
    <w:rsid w:val="00A86E61"/>
    <w:rsid w:val="00A9024B"/>
    <w:rsid w:val="00A92662"/>
    <w:rsid w:val="00A9276E"/>
    <w:rsid w:val="00A92B13"/>
    <w:rsid w:val="00A9534A"/>
    <w:rsid w:val="00A953BC"/>
    <w:rsid w:val="00A97B15"/>
    <w:rsid w:val="00A97D66"/>
    <w:rsid w:val="00A97F05"/>
    <w:rsid w:val="00AA115F"/>
    <w:rsid w:val="00AA388F"/>
    <w:rsid w:val="00AA42D5"/>
    <w:rsid w:val="00AA4548"/>
    <w:rsid w:val="00AA4AB3"/>
    <w:rsid w:val="00AA5250"/>
    <w:rsid w:val="00AA75E6"/>
    <w:rsid w:val="00AB07FA"/>
    <w:rsid w:val="00AB0E57"/>
    <w:rsid w:val="00AB2FAB"/>
    <w:rsid w:val="00AB3897"/>
    <w:rsid w:val="00AB4AF7"/>
    <w:rsid w:val="00AB5C14"/>
    <w:rsid w:val="00AB6876"/>
    <w:rsid w:val="00AB6D19"/>
    <w:rsid w:val="00AB7BCC"/>
    <w:rsid w:val="00AC016B"/>
    <w:rsid w:val="00AC03ED"/>
    <w:rsid w:val="00AC08DA"/>
    <w:rsid w:val="00AC11F0"/>
    <w:rsid w:val="00AC18B7"/>
    <w:rsid w:val="00AC1EE7"/>
    <w:rsid w:val="00AC333F"/>
    <w:rsid w:val="00AC585C"/>
    <w:rsid w:val="00AC5B69"/>
    <w:rsid w:val="00AC7927"/>
    <w:rsid w:val="00AD0134"/>
    <w:rsid w:val="00AD0DD9"/>
    <w:rsid w:val="00AD1925"/>
    <w:rsid w:val="00AD2DC8"/>
    <w:rsid w:val="00AD35AD"/>
    <w:rsid w:val="00AD3C47"/>
    <w:rsid w:val="00AD440D"/>
    <w:rsid w:val="00AD5892"/>
    <w:rsid w:val="00AD5DD8"/>
    <w:rsid w:val="00AD6148"/>
    <w:rsid w:val="00AD6335"/>
    <w:rsid w:val="00AD6B9A"/>
    <w:rsid w:val="00AE067D"/>
    <w:rsid w:val="00AE0AEB"/>
    <w:rsid w:val="00AE0EC6"/>
    <w:rsid w:val="00AE1943"/>
    <w:rsid w:val="00AE1E26"/>
    <w:rsid w:val="00AE2B14"/>
    <w:rsid w:val="00AE3139"/>
    <w:rsid w:val="00AE33C6"/>
    <w:rsid w:val="00AE3C05"/>
    <w:rsid w:val="00AE3C58"/>
    <w:rsid w:val="00AE4E97"/>
    <w:rsid w:val="00AE5065"/>
    <w:rsid w:val="00AE5744"/>
    <w:rsid w:val="00AE7345"/>
    <w:rsid w:val="00AE7986"/>
    <w:rsid w:val="00AE7D49"/>
    <w:rsid w:val="00AF10AE"/>
    <w:rsid w:val="00AF1181"/>
    <w:rsid w:val="00AF1D22"/>
    <w:rsid w:val="00AF2F79"/>
    <w:rsid w:val="00AF3417"/>
    <w:rsid w:val="00AF4653"/>
    <w:rsid w:val="00AF49F6"/>
    <w:rsid w:val="00AF4EF2"/>
    <w:rsid w:val="00AF5FE6"/>
    <w:rsid w:val="00AF633E"/>
    <w:rsid w:val="00AF641F"/>
    <w:rsid w:val="00AF6A36"/>
    <w:rsid w:val="00AF72F8"/>
    <w:rsid w:val="00AF77B9"/>
    <w:rsid w:val="00AF7DB7"/>
    <w:rsid w:val="00AF7FB7"/>
    <w:rsid w:val="00B0008B"/>
    <w:rsid w:val="00B005AE"/>
    <w:rsid w:val="00B005B2"/>
    <w:rsid w:val="00B007C8"/>
    <w:rsid w:val="00B00ADB"/>
    <w:rsid w:val="00B01780"/>
    <w:rsid w:val="00B0223D"/>
    <w:rsid w:val="00B057AB"/>
    <w:rsid w:val="00B06105"/>
    <w:rsid w:val="00B06587"/>
    <w:rsid w:val="00B06888"/>
    <w:rsid w:val="00B07F7F"/>
    <w:rsid w:val="00B107E1"/>
    <w:rsid w:val="00B10B4C"/>
    <w:rsid w:val="00B10D02"/>
    <w:rsid w:val="00B11BAB"/>
    <w:rsid w:val="00B1287A"/>
    <w:rsid w:val="00B12CD7"/>
    <w:rsid w:val="00B1379C"/>
    <w:rsid w:val="00B139E7"/>
    <w:rsid w:val="00B13AB7"/>
    <w:rsid w:val="00B16937"/>
    <w:rsid w:val="00B175CF"/>
    <w:rsid w:val="00B201E2"/>
    <w:rsid w:val="00B20311"/>
    <w:rsid w:val="00B20D8B"/>
    <w:rsid w:val="00B2141C"/>
    <w:rsid w:val="00B2329A"/>
    <w:rsid w:val="00B23367"/>
    <w:rsid w:val="00B23632"/>
    <w:rsid w:val="00B2533F"/>
    <w:rsid w:val="00B31E7F"/>
    <w:rsid w:val="00B326DD"/>
    <w:rsid w:val="00B32F1B"/>
    <w:rsid w:val="00B343B1"/>
    <w:rsid w:val="00B3480B"/>
    <w:rsid w:val="00B35383"/>
    <w:rsid w:val="00B37328"/>
    <w:rsid w:val="00B4029B"/>
    <w:rsid w:val="00B40481"/>
    <w:rsid w:val="00B40C8C"/>
    <w:rsid w:val="00B41E03"/>
    <w:rsid w:val="00B443E4"/>
    <w:rsid w:val="00B444D9"/>
    <w:rsid w:val="00B44A02"/>
    <w:rsid w:val="00B450C9"/>
    <w:rsid w:val="00B4620F"/>
    <w:rsid w:val="00B51E14"/>
    <w:rsid w:val="00B5484D"/>
    <w:rsid w:val="00B54A3A"/>
    <w:rsid w:val="00B54E18"/>
    <w:rsid w:val="00B54EEB"/>
    <w:rsid w:val="00B563EA"/>
    <w:rsid w:val="00B5686A"/>
    <w:rsid w:val="00B56CDF"/>
    <w:rsid w:val="00B56EF7"/>
    <w:rsid w:val="00B579A5"/>
    <w:rsid w:val="00B57BF8"/>
    <w:rsid w:val="00B60382"/>
    <w:rsid w:val="00B60E51"/>
    <w:rsid w:val="00B614AD"/>
    <w:rsid w:val="00B6150B"/>
    <w:rsid w:val="00B6183E"/>
    <w:rsid w:val="00B623EB"/>
    <w:rsid w:val="00B62647"/>
    <w:rsid w:val="00B6272F"/>
    <w:rsid w:val="00B63A54"/>
    <w:rsid w:val="00B64C44"/>
    <w:rsid w:val="00B65F62"/>
    <w:rsid w:val="00B6666E"/>
    <w:rsid w:val="00B668FD"/>
    <w:rsid w:val="00B66A74"/>
    <w:rsid w:val="00B66B1D"/>
    <w:rsid w:val="00B67C79"/>
    <w:rsid w:val="00B701AD"/>
    <w:rsid w:val="00B71027"/>
    <w:rsid w:val="00B7161D"/>
    <w:rsid w:val="00B72C5C"/>
    <w:rsid w:val="00B741C9"/>
    <w:rsid w:val="00B755C3"/>
    <w:rsid w:val="00B75890"/>
    <w:rsid w:val="00B75CD3"/>
    <w:rsid w:val="00B773D3"/>
    <w:rsid w:val="00B77D18"/>
    <w:rsid w:val="00B80326"/>
    <w:rsid w:val="00B81F73"/>
    <w:rsid w:val="00B82C04"/>
    <w:rsid w:val="00B82E06"/>
    <w:rsid w:val="00B8313A"/>
    <w:rsid w:val="00B838A0"/>
    <w:rsid w:val="00B83AB1"/>
    <w:rsid w:val="00B840A5"/>
    <w:rsid w:val="00B84FCD"/>
    <w:rsid w:val="00B853B6"/>
    <w:rsid w:val="00B85421"/>
    <w:rsid w:val="00B854E2"/>
    <w:rsid w:val="00B8633C"/>
    <w:rsid w:val="00B87493"/>
    <w:rsid w:val="00B9015B"/>
    <w:rsid w:val="00B90160"/>
    <w:rsid w:val="00B91D45"/>
    <w:rsid w:val="00B93503"/>
    <w:rsid w:val="00B94800"/>
    <w:rsid w:val="00B94FCC"/>
    <w:rsid w:val="00B95AEF"/>
    <w:rsid w:val="00B96195"/>
    <w:rsid w:val="00B969D7"/>
    <w:rsid w:val="00B96DDD"/>
    <w:rsid w:val="00B96FC4"/>
    <w:rsid w:val="00B97D68"/>
    <w:rsid w:val="00BA005F"/>
    <w:rsid w:val="00BA1E58"/>
    <w:rsid w:val="00BA31E8"/>
    <w:rsid w:val="00BA3303"/>
    <w:rsid w:val="00BA382E"/>
    <w:rsid w:val="00BA55E0"/>
    <w:rsid w:val="00BA5B69"/>
    <w:rsid w:val="00BA6BD4"/>
    <w:rsid w:val="00BA6C7A"/>
    <w:rsid w:val="00BA7F89"/>
    <w:rsid w:val="00BA7FD5"/>
    <w:rsid w:val="00BB01E0"/>
    <w:rsid w:val="00BB044C"/>
    <w:rsid w:val="00BB144E"/>
    <w:rsid w:val="00BB16F8"/>
    <w:rsid w:val="00BB17D1"/>
    <w:rsid w:val="00BB2243"/>
    <w:rsid w:val="00BB2A9C"/>
    <w:rsid w:val="00BB33DF"/>
    <w:rsid w:val="00BB3752"/>
    <w:rsid w:val="00BB4142"/>
    <w:rsid w:val="00BB481B"/>
    <w:rsid w:val="00BB6688"/>
    <w:rsid w:val="00BB6959"/>
    <w:rsid w:val="00BB7810"/>
    <w:rsid w:val="00BC010A"/>
    <w:rsid w:val="00BC06F6"/>
    <w:rsid w:val="00BC1547"/>
    <w:rsid w:val="00BC1A28"/>
    <w:rsid w:val="00BC1C08"/>
    <w:rsid w:val="00BC1D32"/>
    <w:rsid w:val="00BC26D4"/>
    <w:rsid w:val="00BC39FE"/>
    <w:rsid w:val="00BC4292"/>
    <w:rsid w:val="00BC4F61"/>
    <w:rsid w:val="00BC6A0D"/>
    <w:rsid w:val="00BC6A37"/>
    <w:rsid w:val="00BC6B05"/>
    <w:rsid w:val="00BC7A44"/>
    <w:rsid w:val="00BC7DCC"/>
    <w:rsid w:val="00BD05C3"/>
    <w:rsid w:val="00BD169C"/>
    <w:rsid w:val="00BD3363"/>
    <w:rsid w:val="00BD5394"/>
    <w:rsid w:val="00BD6490"/>
    <w:rsid w:val="00BD6F6C"/>
    <w:rsid w:val="00BD7754"/>
    <w:rsid w:val="00BE0C80"/>
    <w:rsid w:val="00BE105B"/>
    <w:rsid w:val="00BE10DC"/>
    <w:rsid w:val="00BE112E"/>
    <w:rsid w:val="00BE34EA"/>
    <w:rsid w:val="00BE3AB8"/>
    <w:rsid w:val="00BE5476"/>
    <w:rsid w:val="00BE5702"/>
    <w:rsid w:val="00BE5868"/>
    <w:rsid w:val="00BE6661"/>
    <w:rsid w:val="00BE73BA"/>
    <w:rsid w:val="00BE7EA6"/>
    <w:rsid w:val="00BF0743"/>
    <w:rsid w:val="00BF1046"/>
    <w:rsid w:val="00BF1972"/>
    <w:rsid w:val="00BF19D0"/>
    <w:rsid w:val="00BF1E20"/>
    <w:rsid w:val="00BF2450"/>
    <w:rsid w:val="00BF2A42"/>
    <w:rsid w:val="00BF2C93"/>
    <w:rsid w:val="00BF3783"/>
    <w:rsid w:val="00BF4F44"/>
    <w:rsid w:val="00BF5178"/>
    <w:rsid w:val="00BF5837"/>
    <w:rsid w:val="00BF643A"/>
    <w:rsid w:val="00BF66DE"/>
    <w:rsid w:val="00C005D3"/>
    <w:rsid w:val="00C0089A"/>
    <w:rsid w:val="00C0117A"/>
    <w:rsid w:val="00C017B5"/>
    <w:rsid w:val="00C02A92"/>
    <w:rsid w:val="00C038C2"/>
    <w:rsid w:val="00C03D8C"/>
    <w:rsid w:val="00C048A6"/>
    <w:rsid w:val="00C055EC"/>
    <w:rsid w:val="00C05A25"/>
    <w:rsid w:val="00C07783"/>
    <w:rsid w:val="00C07D1F"/>
    <w:rsid w:val="00C10484"/>
    <w:rsid w:val="00C10D3D"/>
    <w:rsid w:val="00C10DC9"/>
    <w:rsid w:val="00C1217C"/>
    <w:rsid w:val="00C12FB3"/>
    <w:rsid w:val="00C13602"/>
    <w:rsid w:val="00C1398F"/>
    <w:rsid w:val="00C166B0"/>
    <w:rsid w:val="00C17341"/>
    <w:rsid w:val="00C20468"/>
    <w:rsid w:val="00C22500"/>
    <w:rsid w:val="00C23BC7"/>
    <w:rsid w:val="00C24434"/>
    <w:rsid w:val="00C2482D"/>
    <w:rsid w:val="00C24EEF"/>
    <w:rsid w:val="00C253D3"/>
    <w:rsid w:val="00C2591A"/>
    <w:rsid w:val="00C25CF6"/>
    <w:rsid w:val="00C2647C"/>
    <w:rsid w:val="00C26C36"/>
    <w:rsid w:val="00C30D39"/>
    <w:rsid w:val="00C310D7"/>
    <w:rsid w:val="00C3144A"/>
    <w:rsid w:val="00C32768"/>
    <w:rsid w:val="00C3409E"/>
    <w:rsid w:val="00C34639"/>
    <w:rsid w:val="00C34B2F"/>
    <w:rsid w:val="00C34BFB"/>
    <w:rsid w:val="00C376BE"/>
    <w:rsid w:val="00C37EF3"/>
    <w:rsid w:val="00C431DF"/>
    <w:rsid w:val="00C451D5"/>
    <w:rsid w:val="00C456BD"/>
    <w:rsid w:val="00C460B3"/>
    <w:rsid w:val="00C473FE"/>
    <w:rsid w:val="00C47B88"/>
    <w:rsid w:val="00C512D5"/>
    <w:rsid w:val="00C520B0"/>
    <w:rsid w:val="00C530DC"/>
    <w:rsid w:val="00C534C9"/>
    <w:rsid w:val="00C5350D"/>
    <w:rsid w:val="00C544FB"/>
    <w:rsid w:val="00C5463B"/>
    <w:rsid w:val="00C5469A"/>
    <w:rsid w:val="00C55CBF"/>
    <w:rsid w:val="00C60605"/>
    <w:rsid w:val="00C6123C"/>
    <w:rsid w:val="00C61B45"/>
    <w:rsid w:val="00C6311A"/>
    <w:rsid w:val="00C6327F"/>
    <w:rsid w:val="00C640D3"/>
    <w:rsid w:val="00C64171"/>
    <w:rsid w:val="00C66763"/>
    <w:rsid w:val="00C669C1"/>
    <w:rsid w:val="00C67D69"/>
    <w:rsid w:val="00C7084D"/>
    <w:rsid w:val="00C7315E"/>
    <w:rsid w:val="00C73F61"/>
    <w:rsid w:val="00C741B4"/>
    <w:rsid w:val="00C74EBD"/>
    <w:rsid w:val="00C75895"/>
    <w:rsid w:val="00C7596A"/>
    <w:rsid w:val="00C75AC3"/>
    <w:rsid w:val="00C75B29"/>
    <w:rsid w:val="00C75D22"/>
    <w:rsid w:val="00C76EA3"/>
    <w:rsid w:val="00C7794B"/>
    <w:rsid w:val="00C80654"/>
    <w:rsid w:val="00C8295C"/>
    <w:rsid w:val="00C82D80"/>
    <w:rsid w:val="00C832EB"/>
    <w:rsid w:val="00C83776"/>
    <w:rsid w:val="00C83B69"/>
    <w:rsid w:val="00C83C9F"/>
    <w:rsid w:val="00C857C7"/>
    <w:rsid w:val="00C86284"/>
    <w:rsid w:val="00C86439"/>
    <w:rsid w:val="00C875F0"/>
    <w:rsid w:val="00C90DA6"/>
    <w:rsid w:val="00C91BA4"/>
    <w:rsid w:val="00C924B3"/>
    <w:rsid w:val="00C9483E"/>
    <w:rsid w:val="00C94840"/>
    <w:rsid w:val="00C95C6A"/>
    <w:rsid w:val="00C967FE"/>
    <w:rsid w:val="00C96B6A"/>
    <w:rsid w:val="00C96B79"/>
    <w:rsid w:val="00C96EA9"/>
    <w:rsid w:val="00CA0169"/>
    <w:rsid w:val="00CA0DF0"/>
    <w:rsid w:val="00CA0FA5"/>
    <w:rsid w:val="00CA2ADA"/>
    <w:rsid w:val="00CA3FE0"/>
    <w:rsid w:val="00CA4EE3"/>
    <w:rsid w:val="00CA7827"/>
    <w:rsid w:val="00CB027F"/>
    <w:rsid w:val="00CB0E4D"/>
    <w:rsid w:val="00CB1C92"/>
    <w:rsid w:val="00CB2BF9"/>
    <w:rsid w:val="00CB380F"/>
    <w:rsid w:val="00CB3861"/>
    <w:rsid w:val="00CB40B8"/>
    <w:rsid w:val="00CB4A95"/>
    <w:rsid w:val="00CB4F2F"/>
    <w:rsid w:val="00CB570D"/>
    <w:rsid w:val="00CB60E6"/>
    <w:rsid w:val="00CB75DF"/>
    <w:rsid w:val="00CC0D8C"/>
    <w:rsid w:val="00CC0EBB"/>
    <w:rsid w:val="00CC1132"/>
    <w:rsid w:val="00CC14BF"/>
    <w:rsid w:val="00CC3893"/>
    <w:rsid w:val="00CC5BEA"/>
    <w:rsid w:val="00CC6297"/>
    <w:rsid w:val="00CC666C"/>
    <w:rsid w:val="00CC69B1"/>
    <w:rsid w:val="00CC7690"/>
    <w:rsid w:val="00CD079C"/>
    <w:rsid w:val="00CD08BC"/>
    <w:rsid w:val="00CD1434"/>
    <w:rsid w:val="00CD1986"/>
    <w:rsid w:val="00CD1CB4"/>
    <w:rsid w:val="00CD27E7"/>
    <w:rsid w:val="00CD3A95"/>
    <w:rsid w:val="00CD3C83"/>
    <w:rsid w:val="00CD453A"/>
    <w:rsid w:val="00CD46B1"/>
    <w:rsid w:val="00CD54BF"/>
    <w:rsid w:val="00CD5D65"/>
    <w:rsid w:val="00CD5E1C"/>
    <w:rsid w:val="00CD6AAB"/>
    <w:rsid w:val="00CD6DBA"/>
    <w:rsid w:val="00CD7210"/>
    <w:rsid w:val="00CD74D8"/>
    <w:rsid w:val="00CE0B19"/>
    <w:rsid w:val="00CE1243"/>
    <w:rsid w:val="00CE1758"/>
    <w:rsid w:val="00CE4BC4"/>
    <w:rsid w:val="00CE4D5C"/>
    <w:rsid w:val="00CE54FF"/>
    <w:rsid w:val="00CE571E"/>
    <w:rsid w:val="00CE6E1F"/>
    <w:rsid w:val="00CE70D5"/>
    <w:rsid w:val="00CE734F"/>
    <w:rsid w:val="00CE7400"/>
    <w:rsid w:val="00CF05DA"/>
    <w:rsid w:val="00CF1724"/>
    <w:rsid w:val="00CF237B"/>
    <w:rsid w:val="00CF46BE"/>
    <w:rsid w:val="00CF4EF1"/>
    <w:rsid w:val="00CF4EF9"/>
    <w:rsid w:val="00CF51E6"/>
    <w:rsid w:val="00CF58EB"/>
    <w:rsid w:val="00CF6111"/>
    <w:rsid w:val="00CF631A"/>
    <w:rsid w:val="00CF6FEC"/>
    <w:rsid w:val="00CF7BCA"/>
    <w:rsid w:val="00CF7D65"/>
    <w:rsid w:val="00D0010E"/>
    <w:rsid w:val="00D0106E"/>
    <w:rsid w:val="00D012C0"/>
    <w:rsid w:val="00D018FE"/>
    <w:rsid w:val="00D01990"/>
    <w:rsid w:val="00D019C5"/>
    <w:rsid w:val="00D02B9D"/>
    <w:rsid w:val="00D041DA"/>
    <w:rsid w:val="00D04237"/>
    <w:rsid w:val="00D04946"/>
    <w:rsid w:val="00D06383"/>
    <w:rsid w:val="00D07332"/>
    <w:rsid w:val="00D10347"/>
    <w:rsid w:val="00D1123D"/>
    <w:rsid w:val="00D120A8"/>
    <w:rsid w:val="00D1222A"/>
    <w:rsid w:val="00D12695"/>
    <w:rsid w:val="00D14AAF"/>
    <w:rsid w:val="00D15813"/>
    <w:rsid w:val="00D165C1"/>
    <w:rsid w:val="00D1730D"/>
    <w:rsid w:val="00D17FBA"/>
    <w:rsid w:val="00D20E85"/>
    <w:rsid w:val="00D21535"/>
    <w:rsid w:val="00D219EA"/>
    <w:rsid w:val="00D21D59"/>
    <w:rsid w:val="00D21EC1"/>
    <w:rsid w:val="00D23DBC"/>
    <w:rsid w:val="00D24615"/>
    <w:rsid w:val="00D24683"/>
    <w:rsid w:val="00D24A13"/>
    <w:rsid w:val="00D24B84"/>
    <w:rsid w:val="00D25EED"/>
    <w:rsid w:val="00D26ECA"/>
    <w:rsid w:val="00D27010"/>
    <w:rsid w:val="00D27F73"/>
    <w:rsid w:val="00D30890"/>
    <w:rsid w:val="00D30C36"/>
    <w:rsid w:val="00D319C5"/>
    <w:rsid w:val="00D335C3"/>
    <w:rsid w:val="00D34BBC"/>
    <w:rsid w:val="00D35C13"/>
    <w:rsid w:val="00D361EE"/>
    <w:rsid w:val="00D37842"/>
    <w:rsid w:val="00D411C3"/>
    <w:rsid w:val="00D4153E"/>
    <w:rsid w:val="00D41CE7"/>
    <w:rsid w:val="00D42DC2"/>
    <w:rsid w:val="00D4302B"/>
    <w:rsid w:val="00D452AB"/>
    <w:rsid w:val="00D4538A"/>
    <w:rsid w:val="00D46D61"/>
    <w:rsid w:val="00D51247"/>
    <w:rsid w:val="00D5377E"/>
    <w:rsid w:val="00D537E1"/>
    <w:rsid w:val="00D53934"/>
    <w:rsid w:val="00D53D47"/>
    <w:rsid w:val="00D5499B"/>
    <w:rsid w:val="00D54B28"/>
    <w:rsid w:val="00D55246"/>
    <w:rsid w:val="00D555A6"/>
    <w:rsid w:val="00D55BB2"/>
    <w:rsid w:val="00D562C0"/>
    <w:rsid w:val="00D56455"/>
    <w:rsid w:val="00D56528"/>
    <w:rsid w:val="00D5703F"/>
    <w:rsid w:val="00D5709D"/>
    <w:rsid w:val="00D5730B"/>
    <w:rsid w:val="00D5797B"/>
    <w:rsid w:val="00D57BC9"/>
    <w:rsid w:val="00D6091A"/>
    <w:rsid w:val="00D60E62"/>
    <w:rsid w:val="00D630C4"/>
    <w:rsid w:val="00D64079"/>
    <w:rsid w:val="00D6408E"/>
    <w:rsid w:val="00D6477E"/>
    <w:rsid w:val="00D6605A"/>
    <w:rsid w:val="00D6628E"/>
    <w:rsid w:val="00D665B8"/>
    <w:rsid w:val="00D6695F"/>
    <w:rsid w:val="00D67A62"/>
    <w:rsid w:val="00D7125B"/>
    <w:rsid w:val="00D71736"/>
    <w:rsid w:val="00D7314C"/>
    <w:rsid w:val="00D73E7F"/>
    <w:rsid w:val="00D7479C"/>
    <w:rsid w:val="00D754E1"/>
    <w:rsid w:val="00D75644"/>
    <w:rsid w:val="00D7583B"/>
    <w:rsid w:val="00D75B5E"/>
    <w:rsid w:val="00D75DD3"/>
    <w:rsid w:val="00D80FDD"/>
    <w:rsid w:val="00D81656"/>
    <w:rsid w:val="00D83846"/>
    <w:rsid w:val="00D83BAC"/>
    <w:rsid w:val="00D83D87"/>
    <w:rsid w:val="00D84A6D"/>
    <w:rsid w:val="00D8520B"/>
    <w:rsid w:val="00D86A30"/>
    <w:rsid w:val="00D90348"/>
    <w:rsid w:val="00D92943"/>
    <w:rsid w:val="00D95687"/>
    <w:rsid w:val="00D95737"/>
    <w:rsid w:val="00D9768B"/>
    <w:rsid w:val="00D97916"/>
    <w:rsid w:val="00D97988"/>
    <w:rsid w:val="00D97CB4"/>
    <w:rsid w:val="00D97DD4"/>
    <w:rsid w:val="00D97E81"/>
    <w:rsid w:val="00DA2EAB"/>
    <w:rsid w:val="00DA3610"/>
    <w:rsid w:val="00DA371B"/>
    <w:rsid w:val="00DA3932"/>
    <w:rsid w:val="00DA51C0"/>
    <w:rsid w:val="00DA5A8A"/>
    <w:rsid w:val="00DA6BCF"/>
    <w:rsid w:val="00DA6D71"/>
    <w:rsid w:val="00DA71E8"/>
    <w:rsid w:val="00DB0A9A"/>
    <w:rsid w:val="00DB0D95"/>
    <w:rsid w:val="00DB1170"/>
    <w:rsid w:val="00DB26CD"/>
    <w:rsid w:val="00DB441C"/>
    <w:rsid w:val="00DB44AF"/>
    <w:rsid w:val="00DB4B4D"/>
    <w:rsid w:val="00DB4F9F"/>
    <w:rsid w:val="00DB51D5"/>
    <w:rsid w:val="00DB62D9"/>
    <w:rsid w:val="00DC0672"/>
    <w:rsid w:val="00DC0E03"/>
    <w:rsid w:val="00DC1F58"/>
    <w:rsid w:val="00DC22BC"/>
    <w:rsid w:val="00DC326A"/>
    <w:rsid w:val="00DC339B"/>
    <w:rsid w:val="00DC4356"/>
    <w:rsid w:val="00DC59E7"/>
    <w:rsid w:val="00DC5D40"/>
    <w:rsid w:val="00DC6333"/>
    <w:rsid w:val="00DC6837"/>
    <w:rsid w:val="00DC69A7"/>
    <w:rsid w:val="00DC7B28"/>
    <w:rsid w:val="00DD0155"/>
    <w:rsid w:val="00DD0EDB"/>
    <w:rsid w:val="00DD146C"/>
    <w:rsid w:val="00DD1B94"/>
    <w:rsid w:val="00DD1F8B"/>
    <w:rsid w:val="00DD2147"/>
    <w:rsid w:val="00DD29B1"/>
    <w:rsid w:val="00DD30E9"/>
    <w:rsid w:val="00DD3C77"/>
    <w:rsid w:val="00DD4F47"/>
    <w:rsid w:val="00DD5246"/>
    <w:rsid w:val="00DD76E9"/>
    <w:rsid w:val="00DD7FBB"/>
    <w:rsid w:val="00DE0B9F"/>
    <w:rsid w:val="00DE1C09"/>
    <w:rsid w:val="00DE27CA"/>
    <w:rsid w:val="00DE2A9E"/>
    <w:rsid w:val="00DE2F09"/>
    <w:rsid w:val="00DE3A5E"/>
    <w:rsid w:val="00DE4238"/>
    <w:rsid w:val="00DE4579"/>
    <w:rsid w:val="00DE4A31"/>
    <w:rsid w:val="00DE51D2"/>
    <w:rsid w:val="00DE5B05"/>
    <w:rsid w:val="00DE5CBB"/>
    <w:rsid w:val="00DE6545"/>
    <w:rsid w:val="00DE657F"/>
    <w:rsid w:val="00DE68A6"/>
    <w:rsid w:val="00DE7FE2"/>
    <w:rsid w:val="00DF07CB"/>
    <w:rsid w:val="00DF1218"/>
    <w:rsid w:val="00DF122B"/>
    <w:rsid w:val="00DF1B05"/>
    <w:rsid w:val="00DF1BC1"/>
    <w:rsid w:val="00DF36D8"/>
    <w:rsid w:val="00DF5583"/>
    <w:rsid w:val="00DF6462"/>
    <w:rsid w:val="00DF6D9F"/>
    <w:rsid w:val="00DF7973"/>
    <w:rsid w:val="00DF7DC7"/>
    <w:rsid w:val="00E01B67"/>
    <w:rsid w:val="00E02FA0"/>
    <w:rsid w:val="00E030DF"/>
    <w:rsid w:val="00E03104"/>
    <w:rsid w:val="00E036DC"/>
    <w:rsid w:val="00E03CB4"/>
    <w:rsid w:val="00E03EA0"/>
    <w:rsid w:val="00E04066"/>
    <w:rsid w:val="00E0476C"/>
    <w:rsid w:val="00E07149"/>
    <w:rsid w:val="00E07C6D"/>
    <w:rsid w:val="00E10454"/>
    <w:rsid w:val="00E112C2"/>
    <w:rsid w:val="00E112E5"/>
    <w:rsid w:val="00E11EA6"/>
    <w:rsid w:val="00E11F00"/>
    <w:rsid w:val="00E122D8"/>
    <w:rsid w:val="00E12CC8"/>
    <w:rsid w:val="00E13AA5"/>
    <w:rsid w:val="00E13B5F"/>
    <w:rsid w:val="00E15352"/>
    <w:rsid w:val="00E15432"/>
    <w:rsid w:val="00E15AE2"/>
    <w:rsid w:val="00E162C5"/>
    <w:rsid w:val="00E16E27"/>
    <w:rsid w:val="00E16EBF"/>
    <w:rsid w:val="00E205CF"/>
    <w:rsid w:val="00E21C4C"/>
    <w:rsid w:val="00E21CC7"/>
    <w:rsid w:val="00E22B02"/>
    <w:rsid w:val="00E23838"/>
    <w:rsid w:val="00E240AB"/>
    <w:rsid w:val="00E248AB"/>
    <w:rsid w:val="00E24D9E"/>
    <w:rsid w:val="00E250A2"/>
    <w:rsid w:val="00E25849"/>
    <w:rsid w:val="00E26CD7"/>
    <w:rsid w:val="00E26E0D"/>
    <w:rsid w:val="00E27B32"/>
    <w:rsid w:val="00E3069C"/>
    <w:rsid w:val="00E30B1F"/>
    <w:rsid w:val="00E30FCF"/>
    <w:rsid w:val="00E316F3"/>
    <w:rsid w:val="00E3197E"/>
    <w:rsid w:val="00E32022"/>
    <w:rsid w:val="00E32796"/>
    <w:rsid w:val="00E33278"/>
    <w:rsid w:val="00E33902"/>
    <w:rsid w:val="00E342F8"/>
    <w:rsid w:val="00E344D6"/>
    <w:rsid w:val="00E351ED"/>
    <w:rsid w:val="00E365A3"/>
    <w:rsid w:val="00E365E5"/>
    <w:rsid w:val="00E37462"/>
    <w:rsid w:val="00E37BAA"/>
    <w:rsid w:val="00E37C97"/>
    <w:rsid w:val="00E40449"/>
    <w:rsid w:val="00E40FDC"/>
    <w:rsid w:val="00E4220E"/>
    <w:rsid w:val="00E42978"/>
    <w:rsid w:val="00E42B19"/>
    <w:rsid w:val="00E431B6"/>
    <w:rsid w:val="00E43AF4"/>
    <w:rsid w:val="00E4411A"/>
    <w:rsid w:val="00E45290"/>
    <w:rsid w:val="00E45809"/>
    <w:rsid w:val="00E46D02"/>
    <w:rsid w:val="00E50162"/>
    <w:rsid w:val="00E50C1B"/>
    <w:rsid w:val="00E519CC"/>
    <w:rsid w:val="00E525E4"/>
    <w:rsid w:val="00E52CA0"/>
    <w:rsid w:val="00E52EA8"/>
    <w:rsid w:val="00E55BD9"/>
    <w:rsid w:val="00E55EBA"/>
    <w:rsid w:val="00E57294"/>
    <w:rsid w:val="00E6034B"/>
    <w:rsid w:val="00E60414"/>
    <w:rsid w:val="00E60C84"/>
    <w:rsid w:val="00E61086"/>
    <w:rsid w:val="00E62D52"/>
    <w:rsid w:val="00E62F44"/>
    <w:rsid w:val="00E63B62"/>
    <w:rsid w:val="00E63C78"/>
    <w:rsid w:val="00E644C7"/>
    <w:rsid w:val="00E65029"/>
    <w:rsid w:val="00E651A6"/>
    <w:rsid w:val="00E6549E"/>
    <w:rsid w:val="00E65901"/>
    <w:rsid w:val="00E65ACD"/>
    <w:rsid w:val="00E65EDE"/>
    <w:rsid w:val="00E6694F"/>
    <w:rsid w:val="00E707FC"/>
    <w:rsid w:val="00E70AEB"/>
    <w:rsid w:val="00E70F81"/>
    <w:rsid w:val="00E72243"/>
    <w:rsid w:val="00E72D48"/>
    <w:rsid w:val="00E72E62"/>
    <w:rsid w:val="00E74BDC"/>
    <w:rsid w:val="00E7692B"/>
    <w:rsid w:val="00E77055"/>
    <w:rsid w:val="00E77460"/>
    <w:rsid w:val="00E81660"/>
    <w:rsid w:val="00E81A3C"/>
    <w:rsid w:val="00E81CAE"/>
    <w:rsid w:val="00E82FDE"/>
    <w:rsid w:val="00E83ABC"/>
    <w:rsid w:val="00E83F93"/>
    <w:rsid w:val="00E8441F"/>
    <w:rsid w:val="00E844F2"/>
    <w:rsid w:val="00E84885"/>
    <w:rsid w:val="00E84A31"/>
    <w:rsid w:val="00E84E43"/>
    <w:rsid w:val="00E85F58"/>
    <w:rsid w:val="00E8675E"/>
    <w:rsid w:val="00E86C1B"/>
    <w:rsid w:val="00E86C2B"/>
    <w:rsid w:val="00E87427"/>
    <w:rsid w:val="00E90AD0"/>
    <w:rsid w:val="00E919B7"/>
    <w:rsid w:val="00E92893"/>
    <w:rsid w:val="00E92FCB"/>
    <w:rsid w:val="00E94311"/>
    <w:rsid w:val="00E95A81"/>
    <w:rsid w:val="00E95E19"/>
    <w:rsid w:val="00E96D37"/>
    <w:rsid w:val="00E9734A"/>
    <w:rsid w:val="00EA1379"/>
    <w:rsid w:val="00EA147F"/>
    <w:rsid w:val="00EA18D5"/>
    <w:rsid w:val="00EA2148"/>
    <w:rsid w:val="00EA4A27"/>
    <w:rsid w:val="00EA4FA6"/>
    <w:rsid w:val="00EA55CD"/>
    <w:rsid w:val="00EA569B"/>
    <w:rsid w:val="00EA62C2"/>
    <w:rsid w:val="00EA64BC"/>
    <w:rsid w:val="00EA6E43"/>
    <w:rsid w:val="00EA75D7"/>
    <w:rsid w:val="00EA7D3A"/>
    <w:rsid w:val="00EB0959"/>
    <w:rsid w:val="00EB1A25"/>
    <w:rsid w:val="00EB1B5D"/>
    <w:rsid w:val="00EB308F"/>
    <w:rsid w:val="00EB3A49"/>
    <w:rsid w:val="00EB3D94"/>
    <w:rsid w:val="00EB3F48"/>
    <w:rsid w:val="00EB41C4"/>
    <w:rsid w:val="00EB453B"/>
    <w:rsid w:val="00EB582A"/>
    <w:rsid w:val="00EB5A61"/>
    <w:rsid w:val="00EB5C04"/>
    <w:rsid w:val="00EB5E51"/>
    <w:rsid w:val="00EB7CD2"/>
    <w:rsid w:val="00EB7E5F"/>
    <w:rsid w:val="00EC1147"/>
    <w:rsid w:val="00EC38EA"/>
    <w:rsid w:val="00EC5917"/>
    <w:rsid w:val="00EC5E31"/>
    <w:rsid w:val="00EC6397"/>
    <w:rsid w:val="00EC7363"/>
    <w:rsid w:val="00ED0158"/>
    <w:rsid w:val="00ED0308"/>
    <w:rsid w:val="00ED03AB"/>
    <w:rsid w:val="00ED1963"/>
    <w:rsid w:val="00ED1CD4"/>
    <w:rsid w:val="00ED1D2B"/>
    <w:rsid w:val="00ED2169"/>
    <w:rsid w:val="00ED27DE"/>
    <w:rsid w:val="00ED3B01"/>
    <w:rsid w:val="00ED3E92"/>
    <w:rsid w:val="00ED4320"/>
    <w:rsid w:val="00ED4D9C"/>
    <w:rsid w:val="00ED5CD6"/>
    <w:rsid w:val="00ED5E16"/>
    <w:rsid w:val="00ED64B5"/>
    <w:rsid w:val="00ED7831"/>
    <w:rsid w:val="00EE24D4"/>
    <w:rsid w:val="00EE2D59"/>
    <w:rsid w:val="00EE35AC"/>
    <w:rsid w:val="00EE505C"/>
    <w:rsid w:val="00EE7CCA"/>
    <w:rsid w:val="00EF0157"/>
    <w:rsid w:val="00EF3061"/>
    <w:rsid w:val="00EF344F"/>
    <w:rsid w:val="00EF4A0D"/>
    <w:rsid w:val="00EF4FA3"/>
    <w:rsid w:val="00EF5E30"/>
    <w:rsid w:val="00EF74FB"/>
    <w:rsid w:val="00F000F9"/>
    <w:rsid w:val="00F00679"/>
    <w:rsid w:val="00F00AD9"/>
    <w:rsid w:val="00F02541"/>
    <w:rsid w:val="00F0265F"/>
    <w:rsid w:val="00F02769"/>
    <w:rsid w:val="00F0353F"/>
    <w:rsid w:val="00F03F47"/>
    <w:rsid w:val="00F040D0"/>
    <w:rsid w:val="00F06034"/>
    <w:rsid w:val="00F06810"/>
    <w:rsid w:val="00F06E53"/>
    <w:rsid w:val="00F114D9"/>
    <w:rsid w:val="00F1210A"/>
    <w:rsid w:val="00F13050"/>
    <w:rsid w:val="00F1390F"/>
    <w:rsid w:val="00F14324"/>
    <w:rsid w:val="00F143D5"/>
    <w:rsid w:val="00F14981"/>
    <w:rsid w:val="00F16A14"/>
    <w:rsid w:val="00F17539"/>
    <w:rsid w:val="00F205BA"/>
    <w:rsid w:val="00F2081A"/>
    <w:rsid w:val="00F20AB3"/>
    <w:rsid w:val="00F2256A"/>
    <w:rsid w:val="00F2307C"/>
    <w:rsid w:val="00F238A6"/>
    <w:rsid w:val="00F2481C"/>
    <w:rsid w:val="00F2671A"/>
    <w:rsid w:val="00F26D8F"/>
    <w:rsid w:val="00F2760B"/>
    <w:rsid w:val="00F308B1"/>
    <w:rsid w:val="00F30E78"/>
    <w:rsid w:val="00F324C3"/>
    <w:rsid w:val="00F32D24"/>
    <w:rsid w:val="00F33A61"/>
    <w:rsid w:val="00F345E5"/>
    <w:rsid w:val="00F3485F"/>
    <w:rsid w:val="00F356B9"/>
    <w:rsid w:val="00F35C38"/>
    <w:rsid w:val="00F362D7"/>
    <w:rsid w:val="00F36DF4"/>
    <w:rsid w:val="00F375B4"/>
    <w:rsid w:val="00F37D7B"/>
    <w:rsid w:val="00F40AA3"/>
    <w:rsid w:val="00F41111"/>
    <w:rsid w:val="00F41185"/>
    <w:rsid w:val="00F4198D"/>
    <w:rsid w:val="00F42788"/>
    <w:rsid w:val="00F42BFC"/>
    <w:rsid w:val="00F45199"/>
    <w:rsid w:val="00F46AE5"/>
    <w:rsid w:val="00F4739E"/>
    <w:rsid w:val="00F50BC8"/>
    <w:rsid w:val="00F50C78"/>
    <w:rsid w:val="00F5137A"/>
    <w:rsid w:val="00F5314C"/>
    <w:rsid w:val="00F544EF"/>
    <w:rsid w:val="00F54ED2"/>
    <w:rsid w:val="00F55BBD"/>
    <w:rsid w:val="00F55BFB"/>
    <w:rsid w:val="00F567A6"/>
    <w:rsid w:val="00F5688C"/>
    <w:rsid w:val="00F56DE8"/>
    <w:rsid w:val="00F57270"/>
    <w:rsid w:val="00F5747C"/>
    <w:rsid w:val="00F575AE"/>
    <w:rsid w:val="00F60048"/>
    <w:rsid w:val="00F6159B"/>
    <w:rsid w:val="00F61CE6"/>
    <w:rsid w:val="00F62053"/>
    <w:rsid w:val="00F62E4F"/>
    <w:rsid w:val="00F63350"/>
    <w:rsid w:val="00F635DD"/>
    <w:rsid w:val="00F63D54"/>
    <w:rsid w:val="00F64866"/>
    <w:rsid w:val="00F64C88"/>
    <w:rsid w:val="00F6627B"/>
    <w:rsid w:val="00F700F8"/>
    <w:rsid w:val="00F70C24"/>
    <w:rsid w:val="00F70CBB"/>
    <w:rsid w:val="00F725BF"/>
    <w:rsid w:val="00F72F6A"/>
    <w:rsid w:val="00F7336E"/>
    <w:rsid w:val="00F734F2"/>
    <w:rsid w:val="00F744C0"/>
    <w:rsid w:val="00F747F9"/>
    <w:rsid w:val="00F748C2"/>
    <w:rsid w:val="00F74EF8"/>
    <w:rsid w:val="00F75052"/>
    <w:rsid w:val="00F766BF"/>
    <w:rsid w:val="00F76862"/>
    <w:rsid w:val="00F804D3"/>
    <w:rsid w:val="00F80691"/>
    <w:rsid w:val="00F816CB"/>
    <w:rsid w:val="00F81769"/>
    <w:rsid w:val="00F81CD2"/>
    <w:rsid w:val="00F82641"/>
    <w:rsid w:val="00F84EDC"/>
    <w:rsid w:val="00F85911"/>
    <w:rsid w:val="00F87F95"/>
    <w:rsid w:val="00F90622"/>
    <w:rsid w:val="00F90F18"/>
    <w:rsid w:val="00F918BE"/>
    <w:rsid w:val="00F931A2"/>
    <w:rsid w:val="00F937E4"/>
    <w:rsid w:val="00F939E5"/>
    <w:rsid w:val="00F95C27"/>
    <w:rsid w:val="00F95EE7"/>
    <w:rsid w:val="00F971CD"/>
    <w:rsid w:val="00F979C3"/>
    <w:rsid w:val="00F97B85"/>
    <w:rsid w:val="00FA0420"/>
    <w:rsid w:val="00FA2C6C"/>
    <w:rsid w:val="00FA39E6"/>
    <w:rsid w:val="00FA3A30"/>
    <w:rsid w:val="00FA3C28"/>
    <w:rsid w:val="00FA4791"/>
    <w:rsid w:val="00FA49BC"/>
    <w:rsid w:val="00FA4B2C"/>
    <w:rsid w:val="00FA58AE"/>
    <w:rsid w:val="00FA641C"/>
    <w:rsid w:val="00FA6C1B"/>
    <w:rsid w:val="00FA7304"/>
    <w:rsid w:val="00FA7BC9"/>
    <w:rsid w:val="00FB0892"/>
    <w:rsid w:val="00FB0E8D"/>
    <w:rsid w:val="00FB0ED2"/>
    <w:rsid w:val="00FB1784"/>
    <w:rsid w:val="00FB2406"/>
    <w:rsid w:val="00FB31E7"/>
    <w:rsid w:val="00FB378E"/>
    <w:rsid w:val="00FB37F1"/>
    <w:rsid w:val="00FB3E9E"/>
    <w:rsid w:val="00FB3FEB"/>
    <w:rsid w:val="00FB47C0"/>
    <w:rsid w:val="00FB4C07"/>
    <w:rsid w:val="00FB501B"/>
    <w:rsid w:val="00FB51F8"/>
    <w:rsid w:val="00FB719A"/>
    <w:rsid w:val="00FB7770"/>
    <w:rsid w:val="00FB79DC"/>
    <w:rsid w:val="00FB7FE7"/>
    <w:rsid w:val="00FC1066"/>
    <w:rsid w:val="00FC32C1"/>
    <w:rsid w:val="00FC5143"/>
    <w:rsid w:val="00FC5AC1"/>
    <w:rsid w:val="00FC6CFF"/>
    <w:rsid w:val="00FC6E92"/>
    <w:rsid w:val="00FC7049"/>
    <w:rsid w:val="00FC751A"/>
    <w:rsid w:val="00FC7F7F"/>
    <w:rsid w:val="00FD053F"/>
    <w:rsid w:val="00FD23EC"/>
    <w:rsid w:val="00FD2C67"/>
    <w:rsid w:val="00FD30C5"/>
    <w:rsid w:val="00FD3B91"/>
    <w:rsid w:val="00FD576B"/>
    <w:rsid w:val="00FD579E"/>
    <w:rsid w:val="00FD5A13"/>
    <w:rsid w:val="00FD6845"/>
    <w:rsid w:val="00FD6950"/>
    <w:rsid w:val="00FD769D"/>
    <w:rsid w:val="00FD7707"/>
    <w:rsid w:val="00FD7B09"/>
    <w:rsid w:val="00FE0289"/>
    <w:rsid w:val="00FE12A8"/>
    <w:rsid w:val="00FE1D73"/>
    <w:rsid w:val="00FE2233"/>
    <w:rsid w:val="00FE23C3"/>
    <w:rsid w:val="00FE2479"/>
    <w:rsid w:val="00FE2F29"/>
    <w:rsid w:val="00FE2FBA"/>
    <w:rsid w:val="00FE3124"/>
    <w:rsid w:val="00FE316A"/>
    <w:rsid w:val="00FE3746"/>
    <w:rsid w:val="00FE4516"/>
    <w:rsid w:val="00FE52D5"/>
    <w:rsid w:val="00FE64C8"/>
    <w:rsid w:val="00FE6881"/>
    <w:rsid w:val="00FF09C0"/>
    <w:rsid w:val="00FF0A0D"/>
    <w:rsid w:val="00FF13E7"/>
    <w:rsid w:val="00FF235C"/>
    <w:rsid w:val="00FF2C4A"/>
    <w:rsid w:val="00FF6132"/>
    <w:rsid w:val="00FF6E97"/>
    <w:rsid w:val="00FF7104"/>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
    </o:shapedefaults>
    <o:shapelayout v:ext="edit">
      <o:idmap v:ext="edit" data="1"/>
    </o:shapelayout>
  </w:shapeDefaults>
  <w:decimalSymbol w:val="."/>
  <w:listSeparator w:val=","/>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12"/>
    <w:rsid w:val="0070588D"/>
    <w:pPr>
      <w:spacing w:before="40" w:after="240"/>
    </w:pPr>
    <w:rPr>
      <w:spacing w:val="-10"/>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470C75"/>
    <w:pPr>
      <w:keepNext/>
      <w:numPr>
        <w:numId w:val="9"/>
      </w:numPr>
      <w:spacing w:after="12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912F3"/>
    <w:pPr>
      <w:snapToGrid w:val="0"/>
      <w:jc w:val="left"/>
    </w:pPr>
    <w:rPr>
      <w:sz w:val="20"/>
    </w:rPr>
  </w:style>
  <w:style w:type="character" w:customStyle="1" w:styleId="afd">
    <w:name w:val="註腳文字 字元"/>
    <w:basedOn w:val="a7"/>
    <w:link w:val="afc"/>
    <w:uiPriority w:val="99"/>
    <w:semiHidden/>
    <w:rsid w:val="002912F3"/>
    <w:rPr>
      <w:rFonts w:ascii="標楷體" w:eastAsia="標楷體"/>
      <w:kern w:val="2"/>
    </w:rPr>
  </w:style>
  <w:style w:type="character" w:styleId="afe">
    <w:name w:val="footnote reference"/>
    <w:basedOn w:val="a7"/>
    <w:uiPriority w:val="99"/>
    <w:semiHidden/>
    <w:unhideWhenUsed/>
    <w:rsid w:val="002912F3"/>
    <w:rPr>
      <w:vertAlign w:val="superscript"/>
    </w:rPr>
  </w:style>
  <w:style w:type="paragraph" w:styleId="aff">
    <w:name w:val="Salutation"/>
    <w:basedOn w:val="a6"/>
    <w:next w:val="a6"/>
    <w:link w:val="aff0"/>
    <w:uiPriority w:val="99"/>
    <w:unhideWhenUsed/>
    <w:rsid w:val="009330CD"/>
    <w:rPr>
      <w:rFonts w:hAnsi="標楷體"/>
      <w:snapToGrid w:val="0"/>
      <w:color w:val="0070C0"/>
      <w:spacing w:val="-14"/>
      <w:kern w:val="0"/>
      <w:sz w:val="28"/>
    </w:rPr>
  </w:style>
  <w:style w:type="character" w:customStyle="1" w:styleId="aff0">
    <w:name w:val="問候 字元"/>
    <w:basedOn w:val="a7"/>
    <w:link w:val="aff"/>
    <w:uiPriority w:val="99"/>
    <w:rsid w:val="009330CD"/>
    <w:rPr>
      <w:rFonts w:ascii="標楷體" w:eastAsia="標楷體" w:hAnsi="標楷體"/>
      <w:snapToGrid w:val="0"/>
      <w:color w:val="0070C0"/>
      <w:spacing w:val="-14"/>
      <w:sz w:val="28"/>
    </w:rPr>
  </w:style>
  <w:style w:type="paragraph" w:styleId="aff1">
    <w:name w:val="Closing"/>
    <w:basedOn w:val="a6"/>
    <w:link w:val="aff2"/>
    <w:uiPriority w:val="99"/>
    <w:unhideWhenUsed/>
    <w:rsid w:val="009330CD"/>
    <w:pPr>
      <w:ind w:leftChars="1800" w:left="100"/>
    </w:pPr>
    <w:rPr>
      <w:rFonts w:hAnsi="標楷體"/>
      <w:snapToGrid w:val="0"/>
      <w:color w:val="0070C0"/>
      <w:spacing w:val="-14"/>
      <w:kern w:val="0"/>
      <w:sz w:val="28"/>
    </w:rPr>
  </w:style>
  <w:style w:type="character" w:customStyle="1" w:styleId="aff2">
    <w:name w:val="結語 字元"/>
    <w:basedOn w:val="a7"/>
    <w:link w:val="aff1"/>
    <w:uiPriority w:val="99"/>
    <w:rsid w:val="009330CD"/>
    <w:rPr>
      <w:rFonts w:ascii="標楷體" w:eastAsia="標楷體" w:hAnsi="標楷體"/>
      <w:snapToGrid w:val="0"/>
      <w:color w:val="0070C0"/>
      <w:spacing w:val="-1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BD38-2DEF-438F-BE25-BCA48361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11</Pages>
  <Words>788</Words>
  <Characters>4495</Characters>
  <Application>Microsoft Office Word</Application>
  <DocSecurity>0</DocSecurity>
  <Lines>37</Lines>
  <Paragraphs>10</Paragraphs>
  <ScaleCrop>false</ScaleCrop>
  <Company>cy</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蔡昀穎</cp:lastModifiedBy>
  <cp:revision>4</cp:revision>
  <cp:lastPrinted>2022-06-06T08:15:00Z</cp:lastPrinted>
  <dcterms:created xsi:type="dcterms:W3CDTF">2022-06-16T03:58:00Z</dcterms:created>
  <dcterms:modified xsi:type="dcterms:W3CDTF">2022-06-16T04:03:00Z</dcterms:modified>
</cp:coreProperties>
</file>