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57287" w:rsidRDefault="006A1D20" w:rsidP="00C709D9">
      <w:pPr>
        <w:pStyle w:val="af2"/>
        <w:kinsoku/>
        <w:autoSpaceDE w:val="0"/>
        <w:rPr>
          <w:rFonts w:ascii="Times New Roman"/>
        </w:rPr>
      </w:pPr>
      <w:r w:rsidRPr="00B57287">
        <w:rPr>
          <w:rFonts w:ascii="Times New Roman" w:hint="eastAsia"/>
        </w:rPr>
        <w:t>彈劾案文</w:t>
      </w:r>
      <w:r w:rsidR="006A4B67" w:rsidRPr="006A4B67">
        <w:rPr>
          <w:rFonts w:hint="eastAsia"/>
          <w:spacing w:val="63"/>
          <w:w w:val="84"/>
          <w:sz w:val="28"/>
          <w:szCs w:val="28"/>
          <w:fitText w:val="1684" w:id="-1520289024"/>
        </w:rPr>
        <w:t>【公布版</w:t>
      </w:r>
      <w:r w:rsidR="006A4B67" w:rsidRPr="006A4B67">
        <w:rPr>
          <w:rFonts w:hint="eastAsia"/>
          <w:spacing w:val="1"/>
          <w:w w:val="84"/>
          <w:sz w:val="28"/>
          <w:szCs w:val="28"/>
          <w:fitText w:val="1684" w:id="-1520289024"/>
        </w:rPr>
        <w:t>】</w:t>
      </w:r>
    </w:p>
    <w:p w:rsidR="00E25849" w:rsidRPr="00B57287" w:rsidRDefault="000E689B" w:rsidP="00C709D9">
      <w:pPr>
        <w:pStyle w:val="1"/>
        <w:rPr>
          <w:rFonts w:ascii="Times New Roman" w:hAnsi="Times New Roman"/>
          <w:b/>
        </w:rPr>
      </w:pPr>
      <w:r>
        <w:rPr>
          <w:rFonts w:ascii="Times New Roman" w:hAnsi="Times New Roman" w:hint="eastAsia"/>
          <w:b/>
        </w:rPr>
        <w:t>被彈劾人</w:t>
      </w:r>
      <w:r w:rsidR="006A1D20" w:rsidRPr="00B57287">
        <w:rPr>
          <w:rFonts w:ascii="Times New Roman" w:hAnsi="Times New Roman" w:hint="eastAsia"/>
          <w:b/>
        </w:rPr>
        <w:t>姓名、服務機關及職級：</w:t>
      </w:r>
    </w:p>
    <w:p w:rsidR="002E554F" w:rsidRPr="00B57287" w:rsidRDefault="002E554F" w:rsidP="002E554F">
      <w:pPr>
        <w:pStyle w:val="afa"/>
        <w:ind w:left="2041" w:hanging="1361"/>
        <w:rPr>
          <w:rFonts w:ascii="Times New Roman"/>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B57287">
        <w:rPr>
          <w:rFonts w:ascii="Times New Roman" w:hint="eastAsia"/>
        </w:rPr>
        <w:t>王宏銘　彰化縣大城鄉</w:t>
      </w:r>
      <w:r w:rsidR="00CD49EF" w:rsidRPr="00B57287">
        <w:rPr>
          <w:rFonts w:ascii="Times New Roman" w:hint="eastAsia"/>
        </w:rPr>
        <w:t>公所</w:t>
      </w:r>
      <w:r w:rsidRPr="00B57287">
        <w:rPr>
          <w:rFonts w:ascii="Times New Roman" w:hint="eastAsia"/>
        </w:rPr>
        <w:t>秘書，薦任第</w:t>
      </w:r>
      <w:r w:rsidRPr="00B57287">
        <w:rPr>
          <w:rFonts w:ascii="Times New Roman" w:hint="eastAsia"/>
        </w:rPr>
        <w:t>8</w:t>
      </w:r>
      <w:r w:rsidRPr="00B57287">
        <w:rPr>
          <w:rFonts w:ascii="Times New Roman" w:hint="eastAsia"/>
        </w:rPr>
        <w:t>職等，</w:t>
      </w:r>
      <w:r w:rsidRPr="00B57287">
        <w:rPr>
          <w:rFonts w:ascii="Times New Roman"/>
        </w:rPr>
        <w:t>10</w:t>
      </w:r>
      <w:r w:rsidRPr="00B57287">
        <w:rPr>
          <w:rFonts w:ascii="Times New Roman" w:hint="eastAsia"/>
        </w:rPr>
        <w:t>3</w:t>
      </w:r>
      <w:r w:rsidRPr="00B57287">
        <w:rPr>
          <w:rFonts w:ascii="Times New Roman" w:hint="eastAsia"/>
        </w:rPr>
        <w:t>年</w:t>
      </w:r>
      <w:r w:rsidRPr="00B57287">
        <w:rPr>
          <w:rFonts w:ascii="Times New Roman" w:hint="eastAsia"/>
        </w:rPr>
        <w:t>12</w:t>
      </w:r>
      <w:r w:rsidRPr="00B57287">
        <w:rPr>
          <w:rFonts w:ascii="Times New Roman" w:hint="eastAsia"/>
        </w:rPr>
        <w:t>月</w:t>
      </w:r>
      <w:r w:rsidRPr="00B57287">
        <w:rPr>
          <w:rFonts w:ascii="Times New Roman" w:hint="eastAsia"/>
        </w:rPr>
        <w:t>25</w:t>
      </w:r>
      <w:r w:rsidRPr="00B57287">
        <w:rPr>
          <w:rFonts w:ascii="Times New Roman" w:hint="eastAsia"/>
        </w:rPr>
        <w:t>日至</w:t>
      </w:r>
      <w:r w:rsidRPr="00B57287">
        <w:rPr>
          <w:rFonts w:ascii="Times New Roman" w:hint="eastAsia"/>
        </w:rPr>
        <w:t>107</w:t>
      </w:r>
      <w:r w:rsidRPr="00B57287">
        <w:rPr>
          <w:rFonts w:ascii="Times New Roman" w:hint="eastAsia"/>
        </w:rPr>
        <w:t>年</w:t>
      </w:r>
      <w:r w:rsidRPr="00B57287">
        <w:rPr>
          <w:rFonts w:ascii="Times New Roman" w:hint="eastAsia"/>
        </w:rPr>
        <w:t>12</w:t>
      </w:r>
      <w:r w:rsidRPr="00B57287">
        <w:rPr>
          <w:rFonts w:ascii="Times New Roman" w:hint="eastAsia"/>
        </w:rPr>
        <w:t>月</w:t>
      </w:r>
      <w:r w:rsidRPr="00B57287">
        <w:rPr>
          <w:rFonts w:ascii="Times New Roman" w:hint="eastAsia"/>
        </w:rPr>
        <w:t>24</w:t>
      </w:r>
      <w:r w:rsidRPr="00B57287">
        <w:rPr>
          <w:rFonts w:ascii="Times New Roman" w:hint="eastAsia"/>
        </w:rPr>
        <w:t>日</w:t>
      </w:r>
      <w:r w:rsidR="00BC6A1E" w:rsidRPr="00B57287">
        <w:rPr>
          <w:rFonts w:ascii="Times New Roman" w:hint="eastAsia"/>
        </w:rPr>
        <w:t>，以機要人員任用</w:t>
      </w:r>
      <w:r w:rsidRPr="00B57287">
        <w:rPr>
          <w:rFonts w:ascii="Times New Roman" w:hint="eastAsia"/>
        </w:rPr>
        <w:t>。</w:t>
      </w:r>
    </w:p>
    <w:p w:rsidR="00560931" w:rsidRPr="00B57287" w:rsidRDefault="0031468F" w:rsidP="00C709D9">
      <w:pPr>
        <w:pStyle w:val="afa"/>
        <w:ind w:left="2041" w:hanging="1361"/>
        <w:rPr>
          <w:rFonts w:ascii="Times New Roman"/>
        </w:rPr>
      </w:pPr>
      <w:r w:rsidRPr="00B57287">
        <w:rPr>
          <w:rFonts w:ascii="Times New Roman" w:hint="eastAsia"/>
        </w:rPr>
        <w:t>蔡鴻喜</w:t>
      </w:r>
      <w:r w:rsidR="00560931" w:rsidRPr="00B57287">
        <w:rPr>
          <w:rFonts w:ascii="Times New Roman" w:hint="eastAsia"/>
        </w:rPr>
        <w:t xml:space="preserve">　彰化縣</w:t>
      </w:r>
      <w:r w:rsidRPr="00B57287">
        <w:rPr>
          <w:rFonts w:ascii="Times New Roman" w:hint="eastAsia"/>
        </w:rPr>
        <w:t>大城</w:t>
      </w:r>
      <w:r w:rsidR="00560931" w:rsidRPr="00B57287">
        <w:rPr>
          <w:rFonts w:ascii="Times New Roman" w:hint="eastAsia"/>
        </w:rPr>
        <w:t>鄉鄉長</w:t>
      </w:r>
      <w:r w:rsidR="001972D4" w:rsidRPr="00B57287">
        <w:rPr>
          <w:rFonts w:ascii="Times New Roman" w:hint="eastAsia"/>
        </w:rPr>
        <w:t>，</w:t>
      </w:r>
      <w:r w:rsidR="00535FE8" w:rsidRPr="00B57287">
        <w:rPr>
          <w:rFonts w:ascii="Times New Roman" w:hint="eastAsia"/>
        </w:rPr>
        <w:t>相當</w:t>
      </w:r>
      <w:r w:rsidR="00560931" w:rsidRPr="00B57287">
        <w:rPr>
          <w:rFonts w:ascii="Times New Roman" w:hint="eastAsia"/>
        </w:rPr>
        <w:t>簡任第</w:t>
      </w:r>
      <w:r w:rsidR="00560931" w:rsidRPr="00B57287">
        <w:rPr>
          <w:rFonts w:ascii="Times New Roman"/>
        </w:rPr>
        <w:t>10</w:t>
      </w:r>
      <w:r w:rsidR="00560931" w:rsidRPr="00B57287">
        <w:rPr>
          <w:rFonts w:ascii="Times New Roman" w:hint="eastAsia"/>
        </w:rPr>
        <w:t>職等</w:t>
      </w:r>
      <w:r w:rsidR="00B8071D" w:rsidRPr="00B57287">
        <w:rPr>
          <w:rFonts w:ascii="Times New Roman" w:hint="eastAsia"/>
        </w:rPr>
        <w:t>，任期</w:t>
      </w:r>
      <w:r w:rsidR="00B8071D" w:rsidRPr="00B57287">
        <w:rPr>
          <w:rFonts w:ascii="Times New Roman"/>
        </w:rPr>
        <w:t>103</w:t>
      </w:r>
      <w:r w:rsidR="00B8071D" w:rsidRPr="00B57287">
        <w:rPr>
          <w:rFonts w:ascii="Times New Roman" w:hint="eastAsia"/>
        </w:rPr>
        <w:t>年</w:t>
      </w:r>
      <w:r w:rsidR="00B8071D" w:rsidRPr="00B57287">
        <w:rPr>
          <w:rFonts w:ascii="Times New Roman"/>
        </w:rPr>
        <w:t>12</w:t>
      </w:r>
      <w:r w:rsidR="00B8071D" w:rsidRPr="00B57287">
        <w:rPr>
          <w:rFonts w:ascii="Times New Roman" w:hint="eastAsia"/>
        </w:rPr>
        <w:t>月</w:t>
      </w:r>
      <w:r w:rsidR="00B8071D" w:rsidRPr="00B57287">
        <w:rPr>
          <w:rFonts w:ascii="Times New Roman"/>
        </w:rPr>
        <w:t>25</w:t>
      </w:r>
      <w:r w:rsidR="00B8071D" w:rsidRPr="00B57287">
        <w:rPr>
          <w:rFonts w:ascii="Times New Roman" w:hint="eastAsia"/>
        </w:rPr>
        <w:t>日至</w:t>
      </w:r>
      <w:r w:rsidR="00B8071D" w:rsidRPr="00B57287">
        <w:rPr>
          <w:rFonts w:ascii="Times New Roman"/>
        </w:rPr>
        <w:t>111</w:t>
      </w:r>
      <w:r w:rsidR="00B8071D" w:rsidRPr="00B57287">
        <w:rPr>
          <w:rFonts w:ascii="Times New Roman" w:hint="eastAsia"/>
        </w:rPr>
        <w:t>年</w:t>
      </w:r>
      <w:r w:rsidR="00B8071D" w:rsidRPr="00B57287">
        <w:rPr>
          <w:rFonts w:ascii="Times New Roman"/>
        </w:rPr>
        <w:t>12</w:t>
      </w:r>
      <w:r w:rsidR="00B8071D" w:rsidRPr="00B57287">
        <w:rPr>
          <w:rFonts w:ascii="Times New Roman" w:hint="eastAsia"/>
        </w:rPr>
        <w:t>月</w:t>
      </w:r>
      <w:r w:rsidR="00B8071D" w:rsidRPr="00B57287">
        <w:rPr>
          <w:rFonts w:ascii="Times New Roman"/>
        </w:rPr>
        <w:t>24</w:t>
      </w:r>
      <w:r w:rsidR="00B8071D" w:rsidRPr="00B57287">
        <w:rPr>
          <w:rFonts w:ascii="Times New Roman" w:hint="eastAsia"/>
        </w:rPr>
        <w:t>日，</w:t>
      </w:r>
      <w:r w:rsidR="00B8071D" w:rsidRPr="00B57287">
        <w:rPr>
          <w:rFonts w:ascii="Times New Roman"/>
        </w:rPr>
        <w:t>109</w:t>
      </w:r>
      <w:r w:rsidR="00B8071D" w:rsidRPr="00B57287">
        <w:rPr>
          <w:rFonts w:ascii="Times New Roman" w:hint="eastAsia"/>
        </w:rPr>
        <w:t>年</w:t>
      </w:r>
      <w:r w:rsidR="00B8071D" w:rsidRPr="00B57287">
        <w:rPr>
          <w:rFonts w:ascii="Times New Roman"/>
        </w:rPr>
        <w:t>9</w:t>
      </w:r>
      <w:r w:rsidR="00B8071D" w:rsidRPr="00B57287">
        <w:rPr>
          <w:rFonts w:ascii="Times New Roman" w:hint="eastAsia"/>
        </w:rPr>
        <w:t>月</w:t>
      </w:r>
      <w:r w:rsidR="00B8071D" w:rsidRPr="00B57287">
        <w:rPr>
          <w:rFonts w:ascii="Times New Roman"/>
        </w:rPr>
        <w:t>21</w:t>
      </w:r>
      <w:r w:rsidR="00B8071D" w:rsidRPr="00B57287">
        <w:rPr>
          <w:rFonts w:ascii="Times New Roman" w:hint="eastAsia"/>
        </w:rPr>
        <w:t>日至</w:t>
      </w:r>
      <w:r w:rsidR="00B8071D" w:rsidRPr="00B57287">
        <w:rPr>
          <w:rFonts w:ascii="Times New Roman"/>
        </w:rPr>
        <w:t>109</w:t>
      </w:r>
      <w:r w:rsidR="00B8071D" w:rsidRPr="00B57287">
        <w:rPr>
          <w:rFonts w:ascii="Times New Roman" w:hint="eastAsia"/>
        </w:rPr>
        <w:t>年</w:t>
      </w:r>
      <w:r w:rsidR="00B8071D" w:rsidRPr="00B57287">
        <w:rPr>
          <w:rFonts w:ascii="Times New Roman"/>
        </w:rPr>
        <w:t>11</w:t>
      </w:r>
      <w:r w:rsidR="00B8071D" w:rsidRPr="00B57287">
        <w:rPr>
          <w:rFonts w:ascii="Times New Roman" w:hint="eastAsia"/>
        </w:rPr>
        <w:t>月</w:t>
      </w:r>
      <w:r w:rsidR="00B8071D" w:rsidRPr="00B57287">
        <w:rPr>
          <w:rFonts w:ascii="Times New Roman"/>
        </w:rPr>
        <w:t>12</w:t>
      </w:r>
      <w:r w:rsidR="00B8071D" w:rsidRPr="00B57287">
        <w:rPr>
          <w:rFonts w:ascii="Times New Roman" w:hint="eastAsia"/>
        </w:rPr>
        <w:t>日因案停職，</w:t>
      </w:r>
      <w:r w:rsidR="00B8071D" w:rsidRPr="00B57287">
        <w:rPr>
          <w:rFonts w:ascii="Times New Roman"/>
        </w:rPr>
        <w:t>109</w:t>
      </w:r>
      <w:r w:rsidR="00B8071D" w:rsidRPr="00B57287">
        <w:rPr>
          <w:rFonts w:ascii="Times New Roman" w:hint="eastAsia"/>
        </w:rPr>
        <w:t>年</w:t>
      </w:r>
      <w:r w:rsidR="00B8071D" w:rsidRPr="00B57287">
        <w:rPr>
          <w:rFonts w:ascii="Times New Roman"/>
        </w:rPr>
        <w:t>11</w:t>
      </w:r>
      <w:r w:rsidR="00B8071D" w:rsidRPr="00B57287">
        <w:rPr>
          <w:rFonts w:ascii="Times New Roman" w:hint="eastAsia"/>
        </w:rPr>
        <w:t>月</w:t>
      </w:r>
      <w:r w:rsidR="00B8071D" w:rsidRPr="00B57287">
        <w:rPr>
          <w:rFonts w:ascii="Times New Roman"/>
        </w:rPr>
        <w:t>13</w:t>
      </w:r>
      <w:r w:rsidR="00B8071D" w:rsidRPr="00B57287">
        <w:rPr>
          <w:rFonts w:ascii="Times New Roman" w:hint="eastAsia"/>
        </w:rPr>
        <w:t>日復職，</w:t>
      </w:r>
      <w:r w:rsidR="00B8071D" w:rsidRPr="00B57287">
        <w:rPr>
          <w:rFonts w:ascii="Times New Roman"/>
        </w:rPr>
        <w:t>110</w:t>
      </w:r>
      <w:r w:rsidR="00B8071D" w:rsidRPr="00B57287">
        <w:rPr>
          <w:rFonts w:ascii="Times New Roman" w:hint="eastAsia"/>
        </w:rPr>
        <w:t>年</w:t>
      </w:r>
      <w:r w:rsidR="00B8071D" w:rsidRPr="00B57287">
        <w:rPr>
          <w:rFonts w:ascii="Times New Roman"/>
        </w:rPr>
        <w:t>11</w:t>
      </w:r>
      <w:r w:rsidR="00B8071D" w:rsidRPr="00B57287">
        <w:rPr>
          <w:rFonts w:ascii="Times New Roman" w:hint="eastAsia"/>
        </w:rPr>
        <w:t>月</w:t>
      </w:r>
      <w:r w:rsidR="00B8071D" w:rsidRPr="00B57287">
        <w:rPr>
          <w:rFonts w:ascii="Times New Roman"/>
        </w:rPr>
        <w:t>2</w:t>
      </w:r>
      <w:r w:rsidR="00B8071D" w:rsidRPr="00B57287">
        <w:rPr>
          <w:rFonts w:ascii="Times New Roman" w:hint="eastAsia"/>
        </w:rPr>
        <w:t>日起再度停職迄今</w:t>
      </w:r>
      <w:r w:rsidR="00560931" w:rsidRPr="00B57287">
        <w:rPr>
          <w:rFonts w:ascii="Times New Roman"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B57287" w:rsidRDefault="006A1D20">
      <w:pPr>
        <w:pStyle w:val="1"/>
      </w:pPr>
      <w:r w:rsidRPr="00B57287">
        <w:rPr>
          <w:rFonts w:hint="eastAsia"/>
          <w:b/>
        </w:rPr>
        <w:t>案由</w:t>
      </w:r>
      <w:r w:rsidRPr="00B57287">
        <w:rPr>
          <w:rFonts w:hint="eastAsia"/>
        </w:rPr>
        <w:t>：</w:t>
      </w:r>
      <w:r w:rsidR="000E689B">
        <w:rPr>
          <w:rFonts w:hint="eastAsia"/>
        </w:rPr>
        <w:t>被彈劾人</w:t>
      </w:r>
      <w:r w:rsidR="002E554F" w:rsidRPr="00B57287">
        <w:rPr>
          <w:rFonts w:hint="eastAsia"/>
        </w:rPr>
        <w:t>王宏銘，負責襄助鄉長綜理鄉政各項事務及指揮、監督大城鄉所屬機關與員工，並有代鄉長決行事務之權限，竟與</w:t>
      </w:r>
      <w:r w:rsidR="00467B17">
        <w:rPr>
          <w:rFonts w:hint="eastAsia"/>
        </w:rPr>
        <w:t>地方人士</w:t>
      </w:r>
      <w:r w:rsidR="002E554F" w:rsidRPr="00B57287">
        <w:rPr>
          <w:rFonts w:hint="eastAsia"/>
        </w:rPr>
        <w:t>共同向朕豐公司</w:t>
      </w:r>
      <w:r w:rsidR="00467B17">
        <w:rPr>
          <w:rFonts w:hint="eastAsia"/>
        </w:rPr>
        <w:t>索取</w:t>
      </w:r>
      <w:r w:rsidR="002E554F" w:rsidRPr="00B57287">
        <w:rPr>
          <w:rFonts w:hint="eastAsia"/>
        </w:rPr>
        <w:t>450萬元，向星能、麗陽公司</w:t>
      </w:r>
      <w:r w:rsidR="00467B17">
        <w:rPr>
          <w:rFonts w:hint="eastAsia"/>
        </w:rPr>
        <w:t>索取</w:t>
      </w:r>
      <w:r w:rsidR="002E554F" w:rsidRPr="00B57287">
        <w:rPr>
          <w:rFonts w:hint="eastAsia"/>
        </w:rPr>
        <w:t>7</w:t>
      </w:r>
      <w:r w:rsidR="002E554F" w:rsidRPr="00B57287">
        <w:t>50</w:t>
      </w:r>
      <w:r w:rsidR="002E554F" w:rsidRPr="00B57287">
        <w:rPr>
          <w:rFonts w:hint="eastAsia"/>
        </w:rPr>
        <w:t>萬元</w:t>
      </w:r>
      <w:r w:rsidR="00DE78D5" w:rsidRPr="00B57287">
        <w:rPr>
          <w:rFonts w:hint="eastAsia"/>
        </w:rPr>
        <w:t>，並從</w:t>
      </w:r>
      <w:r w:rsidR="00467B17">
        <w:rPr>
          <w:rFonts w:hint="eastAsia"/>
        </w:rPr>
        <w:t>索取</w:t>
      </w:r>
      <w:r w:rsidR="00DE78D5" w:rsidRPr="00B57287">
        <w:rPr>
          <w:rFonts w:hint="eastAsia"/>
        </w:rPr>
        <w:t>得款中收取4</w:t>
      </w:r>
      <w:r w:rsidR="00DE78D5" w:rsidRPr="00B57287">
        <w:t>75</w:t>
      </w:r>
      <w:r w:rsidR="00DE78D5" w:rsidRPr="00B57287">
        <w:rPr>
          <w:rFonts w:hint="eastAsia"/>
        </w:rPr>
        <w:t>萬元</w:t>
      </w:r>
      <w:r w:rsidR="002D7426" w:rsidRPr="00B57287">
        <w:rPr>
          <w:rFonts w:hint="eastAsia"/>
        </w:rPr>
        <w:t>；</w:t>
      </w:r>
      <w:r w:rsidR="000E689B">
        <w:rPr>
          <w:rFonts w:hint="eastAsia"/>
        </w:rPr>
        <w:t>被彈劾人</w:t>
      </w:r>
      <w:r w:rsidR="00795FDF" w:rsidRPr="00B57287">
        <w:rPr>
          <w:rFonts w:ascii="Times New Roman" w:hAnsi="Times New Roman" w:hint="eastAsia"/>
        </w:rPr>
        <w:t>蔡鴻喜</w:t>
      </w:r>
      <w:r w:rsidR="002D7426" w:rsidRPr="00B57287">
        <w:rPr>
          <w:rFonts w:ascii="Times New Roman" w:hAnsi="Times New Roman" w:hint="eastAsia"/>
          <w:b/>
        </w:rPr>
        <w:t>，</w:t>
      </w:r>
      <w:r w:rsidR="001C5938" w:rsidRPr="00B57287">
        <w:rPr>
          <w:rFonts w:hint="eastAsia"/>
        </w:rPr>
        <w:t>負責綜理</w:t>
      </w:r>
      <w:r w:rsidR="00BC6A1E" w:rsidRPr="00B57287">
        <w:rPr>
          <w:rFonts w:hint="eastAsia"/>
        </w:rPr>
        <w:t>大城</w:t>
      </w:r>
      <w:r w:rsidR="001C5938" w:rsidRPr="00B57287">
        <w:rPr>
          <w:rFonts w:hint="eastAsia"/>
        </w:rPr>
        <w:t>鄉所有鄉政業務及指揮、監督公所員工，而具有審核決行是否核發大城鄉所管理道路之路證等權限，竟</w:t>
      </w:r>
      <w:r w:rsidR="00795FDF" w:rsidRPr="00B57287">
        <w:rPr>
          <w:rFonts w:hint="eastAsia"/>
        </w:rPr>
        <w:t>利用</w:t>
      </w:r>
      <w:r w:rsidR="00DD4A16" w:rsidRPr="00B57287">
        <w:rPr>
          <w:rFonts w:ascii="Times New Roman" w:hAnsi="Times New Roman" w:hint="eastAsia"/>
        </w:rPr>
        <w:t>朕豐公司</w:t>
      </w:r>
      <w:r w:rsidR="001C5938" w:rsidRPr="00B57287">
        <w:rPr>
          <w:rFonts w:hint="eastAsia"/>
        </w:rPr>
        <w:t>鋪設太陽光電</w:t>
      </w:r>
      <w:r w:rsidR="003A5064" w:rsidRPr="00B57287">
        <w:rPr>
          <w:rFonts w:hint="eastAsia"/>
        </w:rPr>
        <w:t>併網</w:t>
      </w:r>
      <w:r w:rsidR="001C5938" w:rsidRPr="00B57287">
        <w:rPr>
          <w:rFonts w:hint="eastAsia"/>
        </w:rPr>
        <w:t>線路，</w:t>
      </w:r>
      <w:r w:rsidR="00BA24FE" w:rsidRPr="00B57287">
        <w:rPr>
          <w:rFonts w:hint="eastAsia"/>
        </w:rPr>
        <w:t>必須</w:t>
      </w:r>
      <w:r w:rsidR="00307E20" w:rsidRPr="00B57287">
        <w:rPr>
          <w:rFonts w:hint="eastAsia"/>
        </w:rPr>
        <w:t>通過該鄉管轄鄉道</w:t>
      </w:r>
      <w:r w:rsidR="001C5938" w:rsidRPr="00B57287">
        <w:rPr>
          <w:rFonts w:hint="eastAsia"/>
        </w:rPr>
        <w:t>之</w:t>
      </w:r>
      <w:r w:rsidR="00795FDF" w:rsidRPr="00B57287">
        <w:rPr>
          <w:rFonts w:hint="eastAsia"/>
        </w:rPr>
        <w:t>機會</w:t>
      </w:r>
      <w:r w:rsidR="000A15A0" w:rsidRPr="00B57287">
        <w:rPr>
          <w:rFonts w:hint="eastAsia"/>
        </w:rPr>
        <w:t>，</w:t>
      </w:r>
      <w:r w:rsidR="001C5938" w:rsidRPr="00B57287">
        <w:rPr>
          <w:rFonts w:hint="eastAsia"/>
        </w:rPr>
        <w:t>經由</w:t>
      </w:r>
      <w:r w:rsidR="00E555AD" w:rsidRPr="00B57287">
        <w:rPr>
          <w:rFonts w:hint="eastAsia"/>
        </w:rPr>
        <w:t>白手套</w:t>
      </w:r>
      <w:r w:rsidR="006A4B67">
        <w:rPr>
          <w:rFonts w:hint="eastAsia"/>
        </w:rPr>
        <w:t>黃○○</w:t>
      </w:r>
      <w:r w:rsidR="001C5938" w:rsidRPr="00B57287">
        <w:rPr>
          <w:rFonts w:hint="eastAsia"/>
        </w:rPr>
        <w:t>，</w:t>
      </w:r>
      <w:r w:rsidR="00BA24FE" w:rsidRPr="00B57287">
        <w:rPr>
          <w:rFonts w:hint="eastAsia"/>
        </w:rPr>
        <w:t>向負責人</w:t>
      </w:r>
      <w:r w:rsidR="006A4B67">
        <w:rPr>
          <w:rFonts w:hint="eastAsia"/>
        </w:rPr>
        <w:t>黃○○</w:t>
      </w:r>
      <w:r w:rsidR="00BA24FE" w:rsidRPr="00B57287">
        <w:rPr>
          <w:rFonts w:hint="eastAsia"/>
        </w:rPr>
        <w:t>索取</w:t>
      </w:r>
      <w:r w:rsidR="002D7426" w:rsidRPr="00B57287">
        <w:rPr>
          <w:rFonts w:hint="eastAsia"/>
        </w:rPr>
        <w:t>「</w:t>
      </w:r>
      <w:r w:rsidR="00BA24FE" w:rsidRPr="00B57287">
        <w:rPr>
          <w:rFonts w:hint="eastAsia"/>
        </w:rPr>
        <w:t>地方佣金</w:t>
      </w:r>
      <w:r w:rsidR="002D7426" w:rsidRPr="00B57287">
        <w:rPr>
          <w:rFonts w:hint="eastAsia"/>
        </w:rPr>
        <w:t>」</w:t>
      </w:r>
      <w:r w:rsidR="00BA24FE" w:rsidRPr="00B57287">
        <w:rPr>
          <w:rFonts w:hint="eastAsia"/>
        </w:rPr>
        <w:t>3</w:t>
      </w:r>
      <w:r w:rsidR="00BA24FE" w:rsidRPr="00B57287">
        <w:t>50</w:t>
      </w:r>
      <w:r w:rsidR="00BA24FE" w:rsidRPr="00B57287">
        <w:rPr>
          <w:rFonts w:hint="eastAsia"/>
        </w:rPr>
        <w:t>萬元，作為核發路證之對價</w:t>
      </w:r>
      <w:r w:rsidR="003A1FED" w:rsidRPr="00B57287">
        <w:rPr>
          <w:rFonts w:hint="eastAsia"/>
        </w:rPr>
        <w:t>。</w:t>
      </w:r>
      <w:r w:rsidR="002D7426" w:rsidRPr="00B57287">
        <w:rPr>
          <w:rFonts w:hint="eastAsia"/>
        </w:rPr>
        <w:t>二人所為，</w:t>
      </w:r>
      <w:r w:rsidR="00B8071D" w:rsidRPr="00B57287">
        <w:rPr>
          <w:rFonts w:cs="標楷體" w:hint="eastAsia"/>
          <w:kern w:val="0"/>
          <w:szCs w:val="32"/>
        </w:rPr>
        <w:t>均</w:t>
      </w:r>
      <w:r w:rsidR="00733CB7" w:rsidRPr="00B57287">
        <w:rPr>
          <w:rFonts w:hint="eastAsia"/>
        </w:rPr>
        <w:t>嚴重敗壞法紀及損害政府廉潔形象，</w:t>
      </w:r>
      <w:r w:rsidR="00BF1585" w:rsidRPr="00B57287">
        <w:rPr>
          <w:rFonts w:hint="eastAsia"/>
        </w:rPr>
        <w:t>爰依法提案彈劾</w:t>
      </w:r>
      <w:r w:rsidRPr="00B57287">
        <w:rPr>
          <w:rFonts w:hint="eastAsia"/>
        </w:rPr>
        <w:t>。</w:t>
      </w:r>
    </w:p>
    <w:p w:rsidR="00E25849" w:rsidRPr="00B57287" w:rsidRDefault="00CF066D" w:rsidP="00C709D9">
      <w:pPr>
        <w:pStyle w:val="1"/>
        <w:ind w:left="2380" w:hanging="2380"/>
        <w:rPr>
          <w:rFonts w:ascii="Times New Roman" w:hAnsi="Times New Roman"/>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B57287">
        <w:rPr>
          <w:rFonts w:ascii="Times New Roman" w:hAnsi="Times New Roman" w:hint="eastAsia"/>
          <w:b/>
        </w:rPr>
        <w:t>違法</w:t>
      </w:r>
      <w:r w:rsidR="00692AF3" w:rsidRPr="00B57287">
        <w:rPr>
          <w:rFonts w:ascii="Times New Roman" w:hAnsi="Times New Roman" w:hint="eastAsia"/>
          <w:b/>
        </w:rPr>
        <w:t>或</w:t>
      </w:r>
      <w:r w:rsidRPr="00B57287">
        <w:rPr>
          <w:rFonts w:ascii="Times New Roman" w:hAnsi="Times New Roman" w:hint="eastAsia"/>
          <w:b/>
        </w:rPr>
        <w:t>失職之事實</w:t>
      </w:r>
      <w:r w:rsidR="00692AF3" w:rsidRPr="00B57287">
        <w:rPr>
          <w:rFonts w:ascii="Times New Roman" w:hAnsi="Times New Roman" w:hint="eastAsia"/>
          <w:b/>
        </w:rPr>
        <w:t>及</w:t>
      </w:r>
      <w:r w:rsidRPr="00B57287">
        <w:rPr>
          <w:rFonts w:ascii="Times New Roman" w:hAnsi="Times New Roman" w:hint="eastAsia"/>
          <w:b/>
        </w:rPr>
        <w:t>證據：</w:t>
      </w:r>
      <w:bookmarkEnd w:id="35"/>
      <w:bookmarkEnd w:id="36"/>
    </w:p>
    <w:p w:rsidR="004B734C" w:rsidRPr="00B57287" w:rsidRDefault="000E689B" w:rsidP="007C6952">
      <w:pPr>
        <w:pStyle w:val="10"/>
        <w:ind w:left="680" w:firstLine="680"/>
        <w:rPr>
          <w:rFonts w:ascii="Times New Roman"/>
          <w:spacing w:val="-6"/>
        </w:rPr>
      </w:pPr>
      <w:bookmarkStart w:id="37" w:name="_Toc525070834"/>
      <w:bookmarkStart w:id="38" w:name="_Toc525938374"/>
      <w:bookmarkStart w:id="39" w:name="_Toc525939222"/>
      <w:bookmarkStart w:id="40" w:name="_Toc525939727"/>
      <w:bookmarkStart w:id="41" w:name="_Toc525066144"/>
      <w:bookmarkStart w:id="42" w:name="_Toc524892372"/>
      <w:r>
        <w:rPr>
          <w:rFonts w:ascii="Times New Roman" w:hint="eastAsia"/>
        </w:rPr>
        <w:t>被彈劾人</w:t>
      </w:r>
      <w:r w:rsidR="002D7426" w:rsidRPr="00B57287">
        <w:rPr>
          <w:rFonts w:ascii="Times New Roman" w:hint="eastAsia"/>
        </w:rPr>
        <w:t>王宏銘</w:t>
      </w:r>
      <w:r w:rsidR="00251D90" w:rsidRPr="00B57287">
        <w:rPr>
          <w:rFonts w:ascii="Times New Roman" w:hint="eastAsia"/>
        </w:rPr>
        <w:t>(</w:t>
      </w:r>
      <w:r w:rsidR="00251D90" w:rsidRPr="00B57287">
        <w:rPr>
          <w:rFonts w:ascii="Times New Roman" w:hint="eastAsia"/>
        </w:rPr>
        <w:t>詳附件</w:t>
      </w:r>
      <w:r w:rsidR="00884B61" w:rsidRPr="00B57287">
        <w:rPr>
          <w:rFonts w:ascii="Times New Roman" w:hint="eastAsia"/>
        </w:rPr>
        <w:t>1</w:t>
      </w:r>
      <w:r w:rsidR="00884B61" w:rsidRPr="00B57287">
        <w:rPr>
          <w:rFonts w:ascii="Times New Roman" w:hint="eastAsia"/>
        </w:rPr>
        <w:t>，</w:t>
      </w:r>
      <w:r w:rsidR="00251D90" w:rsidRPr="00B57287">
        <w:rPr>
          <w:rFonts w:ascii="Times New Roman" w:hint="eastAsia"/>
        </w:rPr>
        <w:t>第</w:t>
      </w:r>
      <w:r w:rsidR="00251D90" w:rsidRPr="00B57287">
        <w:rPr>
          <w:rFonts w:ascii="Times New Roman" w:hint="eastAsia"/>
        </w:rPr>
        <w:t>1</w:t>
      </w:r>
      <w:r w:rsidR="005E69CF">
        <w:rPr>
          <w:rFonts w:ascii="Times New Roman"/>
        </w:rPr>
        <w:t>-</w:t>
      </w:r>
      <w:r w:rsidR="00251D90" w:rsidRPr="00B57287">
        <w:rPr>
          <w:rFonts w:ascii="Times New Roman" w:hint="eastAsia"/>
        </w:rPr>
        <w:t>2</w:t>
      </w:r>
      <w:r w:rsidR="00251D90" w:rsidRPr="00B57287">
        <w:rPr>
          <w:rFonts w:ascii="Times New Roman" w:hint="eastAsia"/>
        </w:rPr>
        <w:t>頁</w:t>
      </w:r>
      <w:r w:rsidR="00251D90" w:rsidRPr="00B57287">
        <w:rPr>
          <w:rFonts w:ascii="Times New Roman" w:hint="eastAsia"/>
        </w:rPr>
        <w:t>)</w:t>
      </w:r>
      <w:r w:rsidR="002D7426" w:rsidRPr="00B57287">
        <w:rPr>
          <w:rFonts w:ascii="Times New Roman" w:hint="eastAsia"/>
        </w:rPr>
        <w:t>，</w:t>
      </w:r>
      <w:r w:rsidR="00A00595" w:rsidRPr="00B57287">
        <w:rPr>
          <w:rFonts w:ascii="Times New Roman" w:hint="eastAsia"/>
        </w:rPr>
        <w:t>任職</w:t>
      </w:r>
      <w:r w:rsidR="002D7426" w:rsidRPr="00B57287">
        <w:rPr>
          <w:rFonts w:ascii="Times New Roman" w:hint="eastAsia"/>
        </w:rPr>
        <w:t>大城鄉公所秘書期間，利用權勢，與</w:t>
      </w:r>
      <w:r w:rsidR="00467B17">
        <w:rPr>
          <w:rFonts w:ascii="Times New Roman" w:hint="eastAsia"/>
        </w:rPr>
        <w:t>地方人士</w:t>
      </w:r>
      <w:r w:rsidR="006A4B67">
        <w:rPr>
          <w:rFonts w:ascii="Times New Roman" w:hint="eastAsia"/>
        </w:rPr>
        <w:t>張○○</w:t>
      </w:r>
      <w:r w:rsidR="002D7426" w:rsidRPr="00B57287">
        <w:rPr>
          <w:rFonts w:ascii="Times New Roman" w:hint="eastAsia"/>
        </w:rPr>
        <w:t>共同向</w:t>
      </w:r>
      <w:r w:rsidR="00DE78D5" w:rsidRPr="00B57287">
        <w:rPr>
          <w:rFonts w:ascii="Times New Roman" w:hint="eastAsia"/>
        </w:rPr>
        <w:t>承攬</w:t>
      </w:r>
      <w:r w:rsidR="002D7426" w:rsidRPr="00B57287">
        <w:rPr>
          <w:rFonts w:hint="eastAsia"/>
        </w:rPr>
        <w:t>太陽光電併網工程</w:t>
      </w:r>
      <w:r w:rsidR="00DE78D5" w:rsidRPr="00B57287">
        <w:rPr>
          <w:rFonts w:hint="eastAsia"/>
        </w:rPr>
        <w:t>之廠商</w:t>
      </w:r>
      <w:r w:rsidR="002D7426" w:rsidRPr="00B57287">
        <w:rPr>
          <w:rFonts w:ascii="Times New Roman" w:hint="eastAsia"/>
        </w:rPr>
        <w:t>朕豐公司</w:t>
      </w:r>
      <w:r w:rsidR="00B96F82" w:rsidRPr="00B57287">
        <w:rPr>
          <w:rStyle w:val="afd"/>
          <w:rFonts w:ascii="Times New Roman"/>
        </w:rPr>
        <w:footnoteReference w:id="1"/>
      </w:r>
      <w:r w:rsidR="00467B17">
        <w:rPr>
          <w:rFonts w:ascii="Times New Roman" w:hint="eastAsia"/>
        </w:rPr>
        <w:t>索取</w:t>
      </w:r>
      <w:r w:rsidR="00701983" w:rsidRPr="00B57287">
        <w:rPr>
          <w:rFonts w:ascii="Times New Roman" w:hint="eastAsia"/>
        </w:rPr>
        <w:t>新臺幣（下同）</w:t>
      </w:r>
      <w:r w:rsidR="002D7426" w:rsidRPr="00B57287">
        <w:rPr>
          <w:rFonts w:ascii="Times New Roman" w:hint="eastAsia"/>
        </w:rPr>
        <w:t>450</w:t>
      </w:r>
      <w:r w:rsidR="002D7426" w:rsidRPr="00B57287">
        <w:rPr>
          <w:rFonts w:ascii="Times New Roman" w:hint="eastAsia"/>
        </w:rPr>
        <w:t>萬元</w:t>
      </w:r>
      <w:r w:rsidR="00C244D5" w:rsidRPr="00B57287">
        <w:rPr>
          <w:rFonts w:ascii="Times New Roman" w:hint="eastAsia"/>
        </w:rPr>
        <w:t>，</w:t>
      </w:r>
      <w:r w:rsidR="00DE78D5" w:rsidRPr="00B57287">
        <w:rPr>
          <w:rFonts w:ascii="Times New Roman" w:hint="eastAsia"/>
        </w:rPr>
        <w:t>並從</w:t>
      </w:r>
      <w:r w:rsidR="00467B17">
        <w:rPr>
          <w:rFonts w:ascii="Times New Roman" w:hint="eastAsia"/>
        </w:rPr>
        <w:t>索取</w:t>
      </w:r>
      <w:r w:rsidR="002D7426" w:rsidRPr="00B57287">
        <w:rPr>
          <w:rFonts w:ascii="Times New Roman" w:hint="eastAsia"/>
        </w:rPr>
        <w:t>得款</w:t>
      </w:r>
      <w:r w:rsidR="002D7426" w:rsidRPr="00B57287">
        <w:rPr>
          <w:rFonts w:ascii="Times New Roman" w:hint="eastAsia"/>
        </w:rPr>
        <w:t>350</w:t>
      </w:r>
      <w:r w:rsidR="002D7426" w:rsidRPr="00B57287">
        <w:rPr>
          <w:rFonts w:ascii="Times New Roman" w:hint="eastAsia"/>
        </w:rPr>
        <w:t>萬元</w:t>
      </w:r>
      <w:r w:rsidR="00BC6A1E" w:rsidRPr="00B57287">
        <w:rPr>
          <w:rFonts w:ascii="Times New Roman" w:hint="eastAsia"/>
        </w:rPr>
        <w:t>中收</w:t>
      </w:r>
      <w:r w:rsidR="00DE78D5" w:rsidRPr="00B57287">
        <w:rPr>
          <w:rFonts w:ascii="Times New Roman" w:hint="eastAsia"/>
        </w:rPr>
        <w:t>取</w:t>
      </w:r>
      <w:r w:rsidR="00BC6A1E" w:rsidRPr="00B57287">
        <w:rPr>
          <w:rFonts w:ascii="Times New Roman" w:hint="eastAsia"/>
        </w:rPr>
        <w:t>7</w:t>
      </w:r>
      <w:r w:rsidR="00BC6A1E" w:rsidRPr="00B57287">
        <w:rPr>
          <w:rFonts w:ascii="Times New Roman"/>
        </w:rPr>
        <w:t>5</w:t>
      </w:r>
      <w:r w:rsidR="00BC6A1E" w:rsidRPr="00B57287">
        <w:rPr>
          <w:rFonts w:ascii="Times New Roman" w:hint="eastAsia"/>
        </w:rPr>
        <w:t>萬元，</w:t>
      </w:r>
      <w:r w:rsidR="00DE78D5" w:rsidRPr="00B57287">
        <w:rPr>
          <w:rFonts w:ascii="Times New Roman" w:hint="eastAsia"/>
        </w:rPr>
        <w:t>此外，</w:t>
      </w:r>
      <w:r w:rsidR="00420181" w:rsidRPr="00B57287">
        <w:rPr>
          <w:rFonts w:ascii="Times New Roman" w:hint="eastAsia"/>
        </w:rPr>
        <w:t>王宏銘</w:t>
      </w:r>
      <w:r w:rsidR="00251D90" w:rsidRPr="00B57287">
        <w:rPr>
          <w:rFonts w:ascii="Times New Roman" w:hint="eastAsia"/>
        </w:rPr>
        <w:t>亦</w:t>
      </w:r>
      <w:r w:rsidR="002D7426" w:rsidRPr="00B57287">
        <w:rPr>
          <w:rFonts w:ascii="Times New Roman" w:hint="eastAsia"/>
        </w:rPr>
        <w:t>向</w:t>
      </w:r>
      <w:r w:rsidR="00420181" w:rsidRPr="00B57287">
        <w:rPr>
          <w:rFonts w:ascii="Times New Roman" w:hint="eastAsia"/>
        </w:rPr>
        <w:t>承攬</w:t>
      </w:r>
      <w:r w:rsidR="002D7426" w:rsidRPr="00B57287">
        <w:rPr>
          <w:rFonts w:hint="eastAsia"/>
        </w:rPr>
        <w:t>離岸風電</w:t>
      </w:r>
      <w:r w:rsidR="00420181" w:rsidRPr="00B57287">
        <w:rPr>
          <w:rFonts w:hint="eastAsia"/>
        </w:rPr>
        <w:t>「</w:t>
      </w:r>
      <w:r w:rsidR="002D7426" w:rsidRPr="00B57287">
        <w:rPr>
          <w:rFonts w:hint="eastAsia"/>
        </w:rPr>
        <w:t>陸域管排工程</w:t>
      </w:r>
      <w:r w:rsidR="00420181" w:rsidRPr="00B57287">
        <w:rPr>
          <w:rFonts w:hint="eastAsia"/>
        </w:rPr>
        <w:t>」之廠商</w:t>
      </w:r>
      <w:r w:rsidR="002D7426" w:rsidRPr="00B57287">
        <w:rPr>
          <w:rFonts w:hint="eastAsia"/>
        </w:rPr>
        <w:t>（</w:t>
      </w:r>
      <w:r w:rsidR="002D7426" w:rsidRPr="00B57287">
        <w:rPr>
          <w:rFonts w:ascii="Times New Roman" w:hint="eastAsia"/>
        </w:rPr>
        <w:t>星</w:t>
      </w:r>
      <w:r w:rsidR="002D7426" w:rsidRPr="00B57287">
        <w:rPr>
          <w:rFonts w:ascii="Times New Roman" w:hint="eastAsia"/>
        </w:rPr>
        <w:lastRenderedPageBreak/>
        <w:t>能、麗陽公司）</w:t>
      </w:r>
      <w:r w:rsidR="00467B17">
        <w:rPr>
          <w:rFonts w:ascii="Times New Roman" w:hint="eastAsia"/>
        </w:rPr>
        <w:t>索取</w:t>
      </w:r>
      <w:r w:rsidR="002D7426" w:rsidRPr="00B57287">
        <w:rPr>
          <w:rFonts w:ascii="Times New Roman"/>
        </w:rPr>
        <w:t>750</w:t>
      </w:r>
      <w:r w:rsidR="002D7426" w:rsidRPr="00B57287">
        <w:rPr>
          <w:rFonts w:ascii="Times New Roman" w:hint="eastAsia"/>
        </w:rPr>
        <w:t>萬元</w:t>
      </w:r>
      <w:r w:rsidR="00A00595" w:rsidRPr="00B57287">
        <w:rPr>
          <w:rFonts w:ascii="Times New Roman" w:hint="eastAsia"/>
        </w:rPr>
        <w:t>，</w:t>
      </w:r>
      <w:r w:rsidR="00420181" w:rsidRPr="00B57287">
        <w:rPr>
          <w:rFonts w:ascii="Times New Roman" w:hint="eastAsia"/>
        </w:rPr>
        <w:t>並從</w:t>
      </w:r>
      <w:r w:rsidR="00467B17">
        <w:rPr>
          <w:rFonts w:ascii="Times New Roman" w:hint="eastAsia"/>
        </w:rPr>
        <w:t>索取</w:t>
      </w:r>
      <w:r w:rsidR="00420181" w:rsidRPr="00B57287">
        <w:rPr>
          <w:rFonts w:ascii="Times New Roman" w:hint="eastAsia"/>
        </w:rPr>
        <w:t>得款</w:t>
      </w:r>
      <w:r w:rsidR="002D7426" w:rsidRPr="00B57287">
        <w:rPr>
          <w:rFonts w:ascii="Times New Roman"/>
        </w:rPr>
        <w:t>6</w:t>
      </w:r>
      <w:r w:rsidR="002D7426" w:rsidRPr="00B57287">
        <w:rPr>
          <w:rFonts w:ascii="Times New Roman" w:hint="eastAsia"/>
        </w:rPr>
        <w:t>50</w:t>
      </w:r>
      <w:r w:rsidR="002D7426" w:rsidRPr="00B57287">
        <w:rPr>
          <w:rFonts w:ascii="Times New Roman" w:hint="eastAsia"/>
        </w:rPr>
        <w:t>萬元</w:t>
      </w:r>
      <w:r w:rsidR="00420181" w:rsidRPr="00B57287">
        <w:rPr>
          <w:rFonts w:ascii="Times New Roman" w:hint="eastAsia"/>
        </w:rPr>
        <w:t>中</w:t>
      </w:r>
      <w:r w:rsidR="00BC6A1E" w:rsidRPr="00B57287">
        <w:rPr>
          <w:rFonts w:ascii="Times New Roman" w:hint="eastAsia"/>
        </w:rPr>
        <w:t>收</w:t>
      </w:r>
      <w:r w:rsidR="00420181" w:rsidRPr="00B57287">
        <w:rPr>
          <w:rFonts w:ascii="Times New Roman" w:hint="eastAsia"/>
        </w:rPr>
        <w:t>取</w:t>
      </w:r>
      <w:r w:rsidR="00BC6A1E" w:rsidRPr="00B57287">
        <w:rPr>
          <w:rFonts w:ascii="Times New Roman" w:hint="eastAsia"/>
        </w:rPr>
        <w:t>4</w:t>
      </w:r>
      <w:r w:rsidR="00BC6A1E" w:rsidRPr="00B57287">
        <w:rPr>
          <w:rFonts w:ascii="Times New Roman"/>
        </w:rPr>
        <w:t>00</w:t>
      </w:r>
      <w:r w:rsidR="00BC6A1E" w:rsidRPr="00B57287">
        <w:rPr>
          <w:rFonts w:ascii="Times New Roman" w:hint="eastAsia"/>
        </w:rPr>
        <w:t>萬元</w:t>
      </w:r>
      <w:r w:rsidR="00680167" w:rsidRPr="00B57287">
        <w:rPr>
          <w:rFonts w:ascii="Times New Roman" w:hint="eastAsia"/>
        </w:rPr>
        <w:t>（詳附件</w:t>
      </w:r>
      <w:r w:rsidR="004B54A9" w:rsidRPr="00B57287">
        <w:rPr>
          <w:rFonts w:ascii="Times New Roman"/>
        </w:rPr>
        <w:t>2</w:t>
      </w:r>
      <w:r w:rsidR="00680167" w:rsidRPr="00B57287">
        <w:rPr>
          <w:rFonts w:ascii="Times New Roman" w:hint="eastAsia"/>
        </w:rPr>
        <w:t>，第</w:t>
      </w:r>
      <w:r w:rsidR="005E69CF">
        <w:rPr>
          <w:rFonts w:ascii="Times New Roman" w:hint="eastAsia"/>
        </w:rPr>
        <w:t>5</w:t>
      </w:r>
      <w:r w:rsidR="00680167" w:rsidRPr="00B57287">
        <w:rPr>
          <w:rFonts w:ascii="Times New Roman" w:hint="eastAsia"/>
        </w:rPr>
        <w:t>頁）</w:t>
      </w:r>
      <w:r w:rsidR="002D7426" w:rsidRPr="00B57287">
        <w:rPr>
          <w:rFonts w:ascii="Times New Roman" w:hint="eastAsia"/>
        </w:rPr>
        <w:t>。</w:t>
      </w:r>
      <w:r>
        <w:rPr>
          <w:rFonts w:ascii="Times New Roman" w:hint="eastAsia"/>
        </w:rPr>
        <w:t>被彈劾人</w:t>
      </w:r>
      <w:r w:rsidR="004B734C" w:rsidRPr="00B57287">
        <w:rPr>
          <w:rFonts w:ascii="Times New Roman" w:hint="eastAsia"/>
        </w:rPr>
        <w:t>蔡鴻喜</w:t>
      </w:r>
      <w:r w:rsidR="004B734C" w:rsidRPr="00B57287">
        <w:rPr>
          <w:rFonts w:ascii="Times New Roman" w:hint="eastAsia"/>
        </w:rPr>
        <w:t>(</w:t>
      </w:r>
      <w:r w:rsidR="004B734C" w:rsidRPr="00B57287">
        <w:rPr>
          <w:rFonts w:ascii="Times New Roman" w:hint="eastAsia"/>
        </w:rPr>
        <w:t>詳附件</w:t>
      </w:r>
      <w:r w:rsidR="00C80359" w:rsidRPr="00B57287">
        <w:rPr>
          <w:rFonts w:ascii="Times New Roman"/>
        </w:rPr>
        <w:t>1</w:t>
      </w:r>
      <w:r w:rsidR="00680167" w:rsidRPr="00B57287">
        <w:rPr>
          <w:rFonts w:ascii="Times New Roman" w:hint="eastAsia"/>
        </w:rPr>
        <w:t>，</w:t>
      </w:r>
      <w:r w:rsidR="004B734C" w:rsidRPr="00B57287">
        <w:rPr>
          <w:rFonts w:ascii="Times New Roman" w:hint="eastAsia"/>
        </w:rPr>
        <w:t>第</w:t>
      </w:r>
      <w:r w:rsidR="00251D90" w:rsidRPr="00B57287">
        <w:rPr>
          <w:rFonts w:ascii="Times New Roman"/>
        </w:rPr>
        <w:t>3</w:t>
      </w:r>
      <w:r w:rsidR="005E69CF">
        <w:rPr>
          <w:rFonts w:ascii="Times New Roman"/>
        </w:rPr>
        <w:t>-</w:t>
      </w:r>
      <w:r w:rsidR="00251D90" w:rsidRPr="00B57287">
        <w:rPr>
          <w:rFonts w:ascii="Times New Roman"/>
        </w:rPr>
        <w:t>4</w:t>
      </w:r>
      <w:r w:rsidR="004B734C" w:rsidRPr="00B57287">
        <w:rPr>
          <w:rFonts w:ascii="Times New Roman" w:hint="eastAsia"/>
        </w:rPr>
        <w:t>頁</w:t>
      </w:r>
      <w:r w:rsidR="004B734C" w:rsidRPr="00B57287">
        <w:rPr>
          <w:rFonts w:ascii="Times New Roman" w:hint="eastAsia"/>
        </w:rPr>
        <w:t>)</w:t>
      </w:r>
      <w:r w:rsidR="004B734C" w:rsidRPr="00B57287">
        <w:rPr>
          <w:rFonts w:ascii="Times New Roman" w:hint="eastAsia"/>
        </w:rPr>
        <w:t>，</w:t>
      </w:r>
      <w:r w:rsidR="00B80E11" w:rsidRPr="00B57287">
        <w:rPr>
          <w:rFonts w:ascii="Times New Roman" w:hint="eastAsia"/>
        </w:rPr>
        <w:t>自</w:t>
      </w:r>
      <w:r w:rsidR="00B80E11" w:rsidRPr="00B57287">
        <w:rPr>
          <w:rFonts w:ascii="Times New Roman" w:hint="eastAsia"/>
        </w:rPr>
        <w:t>1</w:t>
      </w:r>
      <w:r w:rsidR="00B80E11" w:rsidRPr="00B57287">
        <w:rPr>
          <w:rFonts w:ascii="Times New Roman"/>
        </w:rPr>
        <w:t>03</w:t>
      </w:r>
      <w:r w:rsidR="00B80E11" w:rsidRPr="00B57287">
        <w:rPr>
          <w:rFonts w:ascii="Times New Roman" w:hint="eastAsia"/>
        </w:rPr>
        <w:t>年</w:t>
      </w:r>
      <w:r w:rsidR="00B80E11" w:rsidRPr="00B57287">
        <w:rPr>
          <w:rFonts w:ascii="Times New Roman" w:hint="eastAsia"/>
        </w:rPr>
        <w:t>1</w:t>
      </w:r>
      <w:r w:rsidR="00B80E11" w:rsidRPr="00B57287">
        <w:rPr>
          <w:rFonts w:ascii="Times New Roman"/>
        </w:rPr>
        <w:t>2</w:t>
      </w:r>
      <w:r w:rsidR="00B80E11" w:rsidRPr="00B57287">
        <w:rPr>
          <w:rFonts w:ascii="Times New Roman" w:hint="eastAsia"/>
        </w:rPr>
        <w:t>月</w:t>
      </w:r>
      <w:r w:rsidR="00B80E11" w:rsidRPr="00B57287">
        <w:rPr>
          <w:rFonts w:ascii="Times New Roman" w:hint="eastAsia"/>
        </w:rPr>
        <w:t>25</w:t>
      </w:r>
      <w:r w:rsidR="00B80E11" w:rsidRPr="00B57287">
        <w:rPr>
          <w:rFonts w:ascii="Times New Roman" w:hint="eastAsia"/>
        </w:rPr>
        <w:t>日起擔任</w:t>
      </w:r>
      <w:r w:rsidR="007D13E8" w:rsidRPr="00B57287">
        <w:rPr>
          <w:rFonts w:ascii="Times New Roman" w:hint="eastAsia"/>
        </w:rPr>
        <w:t>2</w:t>
      </w:r>
      <w:r w:rsidR="007D13E8" w:rsidRPr="00B57287">
        <w:rPr>
          <w:rFonts w:ascii="Times New Roman" w:hint="eastAsia"/>
        </w:rPr>
        <w:t>屆</w:t>
      </w:r>
      <w:r w:rsidR="00B80E11" w:rsidRPr="00B57287">
        <w:rPr>
          <w:rFonts w:ascii="Times New Roman" w:hint="eastAsia"/>
        </w:rPr>
        <w:t>大城鄉鄉長，</w:t>
      </w:r>
      <w:r w:rsidR="004B734C" w:rsidRPr="00B57287">
        <w:rPr>
          <w:rFonts w:ascii="Times New Roman" w:hint="eastAsia"/>
        </w:rPr>
        <w:t>任內稽延</w:t>
      </w:r>
      <w:r w:rsidR="00420181" w:rsidRPr="00B57287">
        <w:rPr>
          <w:rFonts w:ascii="Times New Roman" w:hint="eastAsia"/>
        </w:rPr>
        <w:t>太陽光電廠商</w:t>
      </w:r>
      <w:r w:rsidR="00B80E11" w:rsidRPr="00B57287">
        <w:rPr>
          <w:rStyle w:val="afd"/>
          <w:rFonts w:ascii="Times New Roman"/>
        </w:rPr>
        <w:footnoteReference w:id="2"/>
      </w:r>
      <w:r w:rsidR="00B80E11" w:rsidRPr="00B57287">
        <w:rPr>
          <w:rFonts w:ascii="Times New Roman" w:hint="eastAsia"/>
        </w:rPr>
        <w:t>朕豐公司</w:t>
      </w:r>
      <w:r w:rsidR="00420181" w:rsidRPr="00B57287">
        <w:rPr>
          <w:rFonts w:ascii="Times New Roman" w:hint="eastAsia"/>
        </w:rPr>
        <w:t>於</w:t>
      </w:r>
      <w:r w:rsidR="004B734C" w:rsidRPr="00B57287">
        <w:rPr>
          <w:rFonts w:ascii="Times New Roman"/>
        </w:rPr>
        <w:t>107</w:t>
      </w:r>
      <w:r w:rsidR="004B734C" w:rsidRPr="00B57287">
        <w:rPr>
          <w:rFonts w:ascii="Times New Roman" w:hint="eastAsia"/>
        </w:rPr>
        <w:t>年</w:t>
      </w:r>
      <w:r w:rsidR="004B734C" w:rsidRPr="00B57287">
        <w:rPr>
          <w:rFonts w:ascii="Times New Roman"/>
        </w:rPr>
        <w:t>10</w:t>
      </w:r>
      <w:r w:rsidR="004B734C" w:rsidRPr="00B57287">
        <w:rPr>
          <w:rFonts w:ascii="Times New Roman" w:hint="eastAsia"/>
        </w:rPr>
        <w:t>月</w:t>
      </w:r>
      <w:r w:rsidR="004B734C" w:rsidRPr="00B57287">
        <w:rPr>
          <w:rFonts w:ascii="Times New Roman"/>
        </w:rPr>
        <w:t>13</w:t>
      </w:r>
      <w:r w:rsidR="004B734C" w:rsidRPr="00B57287">
        <w:rPr>
          <w:rFonts w:ascii="Times New Roman" w:hint="eastAsia"/>
        </w:rPr>
        <w:t>日所提併網工程之路證申請</w:t>
      </w:r>
      <w:r w:rsidR="00AB6964" w:rsidRPr="00B57287">
        <w:rPr>
          <w:rFonts w:ascii="Times New Roman"/>
        </w:rPr>
        <w:t>(</w:t>
      </w:r>
      <w:r w:rsidR="00AB6964" w:rsidRPr="00B57287">
        <w:rPr>
          <w:rFonts w:ascii="Times New Roman" w:hint="eastAsia"/>
        </w:rPr>
        <w:t>附圖一</w:t>
      </w:r>
      <w:r w:rsidR="00AB6964" w:rsidRPr="00B57287">
        <w:rPr>
          <w:rFonts w:ascii="Times New Roman"/>
        </w:rPr>
        <w:t>A+B</w:t>
      </w:r>
      <w:r w:rsidR="00AB6964" w:rsidRPr="00B57287">
        <w:rPr>
          <w:rFonts w:ascii="Times New Roman" w:hint="eastAsia"/>
        </w:rPr>
        <w:t>段，附件</w:t>
      </w:r>
      <w:r w:rsidR="000143AF" w:rsidRPr="00B57287">
        <w:rPr>
          <w:rFonts w:ascii="Times New Roman"/>
        </w:rPr>
        <w:t>3</w:t>
      </w:r>
      <w:r w:rsidR="00AB6964" w:rsidRPr="00B57287">
        <w:rPr>
          <w:rFonts w:ascii="Times New Roman" w:hint="eastAsia"/>
        </w:rPr>
        <w:t>，第</w:t>
      </w:r>
      <w:r w:rsidR="000143AF" w:rsidRPr="00B57287">
        <w:rPr>
          <w:rFonts w:ascii="Times New Roman"/>
        </w:rPr>
        <w:t>6</w:t>
      </w:r>
      <w:r w:rsidR="00AB6964" w:rsidRPr="00B57287">
        <w:rPr>
          <w:rFonts w:ascii="Times New Roman" w:hint="eastAsia"/>
        </w:rPr>
        <w:t>頁</w:t>
      </w:r>
      <w:r w:rsidR="0096748E" w:rsidRPr="00B57287">
        <w:rPr>
          <w:rFonts w:ascii="Times New Roman" w:hint="eastAsia"/>
        </w:rPr>
        <w:t>，</w:t>
      </w:r>
      <w:r w:rsidR="00AB6964" w:rsidRPr="00B57287">
        <w:rPr>
          <w:rFonts w:ascii="Times New Roman" w:hint="eastAsia"/>
        </w:rPr>
        <w:t>編號</w:t>
      </w:r>
      <w:r w:rsidR="00AB6964" w:rsidRPr="00B57287">
        <w:rPr>
          <w:rFonts w:ascii="Times New Roman"/>
        </w:rPr>
        <w:t>1)</w:t>
      </w:r>
      <w:r w:rsidR="004B734C" w:rsidRPr="00B57287">
        <w:rPr>
          <w:rFonts w:ascii="Times New Roman" w:hint="eastAsia"/>
        </w:rPr>
        <w:t>，迄</w:t>
      </w:r>
      <w:r w:rsidR="004B734C" w:rsidRPr="00B57287">
        <w:rPr>
          <w:rFonts w:ascii="Times New Roman"/>
        </w:rPr>
        <w:t>108</w:t>
      </w:r>
      <w:r w:rsidR="004B734C" w:rsidRPr="00B57287">
        <w:rPr>
          <w:rFonts w:ascii="Times New Roman" w:hint="eastAsia"/>
        </w:rPr>
        <w:t>年</w:t>
      </w:r>
      <w:r w:rsidR="004B734C" w:rsidRPr="00B57287">
        <w:rPr>
          <w:rFonts w:ascii="Times New Roman"/>
        </w:rPr>
        <w:t>1</w:t>
      </w:r>
      <w:r w:rsidR="004B734C" w:rsidRPr="00B57287">
        <w:rPr>
          <w:rFonts w:ascii="Times New Roman" w:hint="eastAsia"/>
        </w:rPr>
        <w:t>月</w:t>
      </w:r>
      <w:r w:rsidR="004B734C" w:rsidRPr="00B57287">
        <w:rPr>
          <w:rFonts w:ascii="Times New Roman"/>
        </w:rPr>
        <w:t>21</w:t>
      </w:r>
      <w:r w:rsidR="004B734C" w:rsidRPr="00B57287">
        <w:rPr>
          <w:rFonts w:ascii="Times New Roman" w:hint="eastAsia"/>
        </w:rPr>
        <w:t>日始以資料有誤及文件不齊退件，致其下包商無法承受工程進度壓力，透過白手套</w:t>
      </w:r>
      <w:r w:rsidR="006A4B67">
        <w:rPr>
          <w:rFonts w:ascii="Times New Roman" w:hint="eastAsia"/>
        </w:rPr>
        <w:t>黃○○</w:t>
      </w:r>
      <w:r w:rsidR="00D67F9E" w:rsidRPr="00B57287">
        <w:rPr>
          <w:rStyle w:val="afd"/>
          <w:rFonts w:ascii="Times New Roman"/>
        </w:rPr>
        <w:footnoteReference w:id="3"/>
      </w:r>
      <w:r w:rsidR="004B734C" w:rsidRPr="00B57287">
        <w:rPr>
          <w:rFonts w:ascii="Times New Roman" w:hint="eastAsia"/>
        </w:rPr>
        <w:t>，轉交</w:t>
      </w:r>
      <w:r w:rsidR="004B734C" w:rsidRPr="00B57287">
        <w:rPr>
          <w:rFonts w:ascii="Times New Roman"/>
        </w:rPr>
        <w:t>50</w:t>
      </w:r>
      <w:r w:rsidR="004B734C" w:rsidRPr="00B57287">
        <w:rPr>
          <w:rFonts w:ascii="Times New Roman" w:hint="eastAsia"/>
        </w:rPr>
        <w:t>萬元予</w:t>
      </w:r>
      <w:r>
        <w:rPr>
          <w:rFonts w:ascii="Times New Roman" w:hint="eastAsia"/>
        </w:rPr>
        <w:t>被彈劾人</w:t>
      </w:r>
      <w:r w:rsidR="00B8071D" w:rsidRPr="00B57287">
        <w:rPr>
          <w:rFonts w:ascii="Times New Roman" w:hint="eastAsia"/>
        </w:rPr>
        <w:t>蔡鴻喜</w:t>
      </w:r>
      <w:r w:rsidR="004B734C" w:rsidRPr="00B57287">
        <w:rPr>
          <w:rFonts w:ascii="Times New Roman" w:hint="eastAsia"/>
        </w:rPr>
        <w:t>，</w:t>
      </w:r>
      <w:r w:rsidR="00B8071D" w:rsidRPr="00B57287">
        <w:rPr>
          <w:rFonts w:ascii="Times New Roman" w:hint="eastAsia"/>
        </w:rPr>
        <w:t>蔡鴻喜</w:t>
      </w:r>
      <w:r w:rsidR="004B734C" w:rsidRPr="00B57287">
        <w:rPr>
          <w:rFonts w:ascii="Times New Roman" w:hint="eastAsia"/>
        </w:rPr>
        <w:t>知悉該筆款項係朕豐公司為了獲取路證之對價，竟收受之；</w:t>
      </w:r>
      <w:r w:rsidR="00C41916" w:rsidRPr="00B57287">
        <w:rPr>
          <w:rFonts w:ascii="Times New Roman" w:hint="eastAsia"/>
        </w:rPr>
        <w:t>再者</w:t>
      </w:r>
      <w:r w:rsidR="00B96F82" w:rsidRPr="00B57287">
        <w:rPr>
          <w:rFonts w:ascii="Times New Roman" w:hint="eastAsia"/>
        </w:rPr>
        <w:t>，</w:t>
      </w:r>
      <w:r w:rsidR="00B8071D" w:rsidRPr="00B57287">
        <w:rPr>
          <w:rFonts w:ascii="Times New Roman" w:hint="eastAsia"/>
        </w:rPr>
        <w:t>蔡鴻喜</w:t>
      </w:r>
      <w:r w:rsidR="004B734C" w:rsidRPr="00B57287">
        <w:rPr>
          <w:rFonts w:ascii="Times New Roman" w:hint="eastAsia"/>
        </w:rPr>
        <w:t>於朕豐公司未能獲得</w:t>
      </w:r>
      <w:r w:rsidR="00173B7E" w:rsidRPr="00B57287">
        <w:rPr>
          <w:rFonts w:ascii="Times New Roman" w:hint="eastAsia"/>
        </w:rPr>
        <w:t>交通部</w:t>
      </w:r>
      <w:r w:rsidR="004B734C" w:rsidRPr="00B57287">
        <w:rPr>
          <w:rFonts w:ascii="Times New Roman" w:hint="eastAsia"/>
        </w:rPr>
        <w:t>公路總局</w:t>
      </w:r>
      <w:r w:rsidR="00173B7E" w:rsidRPr="00B57287">
        <w:rPr>
          <w:rFonts w:ascii="Times New Roman"/>
        </w:rPr>
        <w:t>(</w:t>
      </w:r>
      <w:r w:rsidR="00173B7E" w:rsidRPr="00B57287">
        <w:rPr>
          <w:rFonts w:ascii="Times New Roman" w:hint="eastAsia"/>
        </w:rPr>
        <w:t>下稱公路總局</w:t>
      </w:r>
      <w:r w:rsidR="00173B7E" w:rsidRPr="00B57287">
        <w:rPr>
          <w:rFonts w:ascii="Times New Roman"/>
        </w:rPr>
        <w:t>)</w:t>
      </w:r>
      <w:r w:rsidR="004B734C" w:rsidRPr="00B57287">
        <w:rPr>
          <w:rFonts w:ascii="Times New Roman" w:hint="eastAsia"/>
        </w:rPr>
        <w:t>核發台</w:t>
      </w:r>
      <w:r w:rsidR="004B734C" w:rsidRPr="00B57287">
        <w:rPr>
          <w:rFonts w:ascii="Times New Roman"/>
        </w:rPr>
        <w:t>17</w:t>
      </w:r>
      <w:r w:rsidR="004B734C" w:rsidRPr="00B57287">
        <w:rPr>
          <w:rFonts w:ascii="Times New Roman" w:hint="eastAsia"/>
        </w:rPr>
        <w:t>路證，而必須改經大城鄉第七公墓萬善堂前鄉道（詳附件</w:t>
      </w:r>
      <w:r w:rsidR="004B54A9" w:rsidRPr="00B57287">
        <w:rPr>
          <w:rFonts w:ascii="Times New Roman"/>
        </w:rPr>
        <w:t>3</w:t>
      </w:r>
      <w:r w:rsidR="004B734C" w:rsidRPr="00B57287">
        <w:rPr>
          <w:rFonts w:ascii="Times New Roman" w:hint="eastAsia"/>
        </w:rPr>
        <w:t>，</w:t>
      </w:r>
      <w:r w:rsidR="004B734C" w:rsidRPr="00B57287">
        <w:rPr>
          <w:rFonts w:ascii="Times New Roman" w:hint="eastAsia"/>
        </w:rPr>
        <w:t>C</w:t>
      </w:r>
      <w:r w:rsidR="004B734C" w:rsidRPr="00B57287">
        <w:rPr>
          <w:rFonts w:ascii="Times New Roman" w:hint="eastAsia"/>
        </w:rPr>
        <w:t>段）施工時，又向朕豐公司負責人</w:t>
      </w:r>
      <w:r w:rsidR="006A4B67">
        <w:rPr>
          <w:rFonts w:ascii="Times New Roman" w:hint="eastAsia"/>
        </w:rPr>
        <w:t>黃○○</w:t>
      </w:r>
      <w:r w:rsidR="004B734C" w:rsidRPr="00B57287">
        <w:rPr>
          <w:rFonts w:ascii="Times New Roman" w:hint="eastAsia"/>
        </w:rPr>
        <w:t>表示因民眾抗議，其身為父母官，不可能准許路證，而使</w:t>
      </w:r>
      <w:r w:rsidR="006A4B67">
        <w:rPr>
          <w:rFonts w:ascii="Times New Roman" w:hint="eastAsia"/>
        </w:rPr>
        <w:t>黃○○</w:t>
      </w:r>
      <w:r w:rsidR="004B734C" w:rsidRPr="00B57287">
        <w:rPr>
          <w:rFonts w:ascii="Times New Roman" w:hint="eastAsia"/>
        </w:rPr>
        <w:t>為換取路證，接受白手套</w:t>
      </w:r>
      <w:r w:rsidR="006A4B67">
        <w:rPr>
          <w:rFonts w:ascii="Times New Roman" w:hint="eastAsia"/>
        </w:rPr>
        <w:t>黃○○</w:t>
      </w:r>
      <w:r w:rsidR="004B734C" w:rsidRPr="00B57287">
        <w:rPr>
          <w:rFonts w:ascii="Times New Roman" w:hint="eastAsia"/>
        </w:rPr>
        <w:t>所要求支付</w:t>
      </w:r>
      <w:r w:rsidR="004B734C" w:rsidRPr="00B57287">
        <w:rPr>
          <w:rFonts w:ascii="Times New Roman"/>
        </w:rPr>
        <w:t>300</w:t>
      </w:r>
      <w:r w:rsidR="004B734C" w:rsidRPr="00B57287">
        <w:rPr>
          <w:rFonts w:ascii="Times New Roman" w:hint="eastAsia"/>
        </w:rPr>
        <w:t>萬元，</w:t>
      </w:r>
      <w:r w:rsidR="00420181" w:rsidRPr="00B57287">
        <w:rPr>
          <w:rFonts w:ascii="Times New Roman" w:hint="eastAsia"/>
        </w:rPr>
        <w:t>並從其中收取</w:t>
      </w:r>
      <w:r w:rsidR="00420181" w:rsidRPr="00B57287">
        <w:rPr>
          <w:rFonts w:ascii="Times New Roman" w:hint="eastAsia"/>
        </w:rPr>
        <w:t>2</w:t>
      </w:r>
      <w:r w:rsidR="00420181" w:rsidRPr="00B57287">
        <w:rPr>
          <w:rFonts w:ascii="Times New Roman"/>
        </w:rPr>
        <w:t>53</w:t>
      </w:r>
      <w:r w:rsidR="00420181" w:rsidRPr="00B57287">
        <w:rPr>
          <w:rFonts w:ascii="Times New Roman" w:hint="eastAsia"/>
        </w:rPr>
        <w:t>萬元</w:t>
      </w:r>
      <w:r w:rsidR="00680167" w:rsidRPr="00B57287">
        <w:rPr>
          <w:rFonts w:ascii="Times New Roman" w:hint="eastAsia"/>
        </w:rPr>
        <w:t>（</w:t>
      </w:r>
      <w:r w:rsidR="00420181" w:rsidRPr="00B57287">
        <w:rPr>
          <w:rFonts w:ascii="Times New Roman" w:hint="eastAsia"/>
        </w:rPr>
        <w:t>詳附件</w:t>
      </w:r>
      <w:r w:rsidR="004B54A9" w:rsidRPr="00B57287">
        <w:rPr>
          <w:rFonts w:ascii="Times New Roman"/>
        </w:rPr>
        <w:t>4</w:t>
      </w:r>
      <w:r w:rsidR="00680167" w:rsidRPr="00B57287">
        <w:rPr>
          <w:rFonts w:ascii="Times New Roman" w:hint="eastAsia"/>
        </w:rPr>
        <w:t>，第</w:t>
      </w:r>
      <w:r w:rsidR="00111966" w:rsidRPr="00B57287">
        <w:rPr>
          <w:rFonts w:ascii="Times New Roman"/>
        </w:rPr>
        <w:t>8</w:t>
      </w:r>
      <w:r w:rsidR="00680167" w:rsidRPr="00B57287">
        <w:rPr>
          <w:rFonts w:ascii="Times New Roman" w:hint="eastAsia"/>
        </w:rPr>
        <w:t>頁）</w:t>
      </w:r>
      <w:r w:rsidR="004B734C" w:rsidRPr="00B57287">
        <w:rPr>
          <w:rFonts w:ascii="Times New Roman" w:hint="eastAsia"/>
        </w:rPr>
        <w:t>。</w:t>
      </w:r>
      <w:r w:rsidR="007E45E4" w:rsidRPr="00B57287">
        <w:rPr>
          <w:rFonts w:ascii="Times New Roman" w:hint="eastAsia"/>
        </w:rPr>
        <w:t>經查</w:t>
      </w:r>
      <w:r>
        <w:rPr>
          <w:rFonts w:ascii="Times New Roman" w:hint="eastAsia"/>
        </w:rPr>
        <w:t>被彈劾人</w:t>
      </w:r>
      <w:r w:rsidR="001359E8" w:rsidRPr="00B57287">
        <w:rPr>
          <w:rFonts w:ascii="Times New Roman" w:hint="eastAsia"/>
        </w:rPr>
        <w:t>王宏銘、蔡鴻喜</w:t>
      </w:r>
      <w:r w:rsidR="00C41916" w:rsidRPr="00B57287">
        <w:rPr>
          <w:rFonts w:ascii="Times New Roman" w:hint="eastAsia"/>
        </w:rPr>
        <w:t>二人所為</w:t>
      </w:r>
      <w:r w:rsidR="00433C0B" w:rsidRPr="00B57287">
        <w:rPr>
          <w:rFonts w:ascii="Times New Roman" w:hint="eastAsia"/>
        </w:rPr>
        <w:t>，</w:t>
      </w:r>
      <w:r w:rsidR="001359E8" w:rsidRPr="00B57287">
        <w:rPr>
          <w:rFonts w:ascii="Times New Roman" w:hint="eastAsia"/>
        </w:rPr>
        <w:t>業經</w:t>
      </w:r>
      <w:r w:rsidR="00B8071D" w:rsidRPr="00B57287">
        <w:rPr>
          <w:rFonts w:ascii="Times New Roman" w:hint="eastAsia"/>
        </w:rPr>
        <w:t>臺灣</w:t>
      </w:r>
      <w:r w:rsidR="00902248" w:rsidRPr="00B57287">
        <w:rPr>
          <w:rFonts w:ascii="Times New Roman" w:hint="eastAsia"/>
        </w:rPr>
        <w:t>彰化地</w:t>
      </w:r>
      <w:r w:rsidR="00FF7B4C" w:rsidRPr="00B57287">
        <w:rPr>
          <w:rFonts w:ascii="Times New Roman" w:hint="eastAsia"/>
        </w:rPr>
        <w:t>方法</w:t>
      </w:r>
      <w:r w:rsidR="00902248" w:rsidRPr="00B57287">
        <w:rPr>
          <w:rFonts w:ascii="Times New Roman" w:hint="eastAsia"/>
        </w:rPr>
        <w:t>院</w:t>
      </w:r>
      <w:r w:rsidR="00B8071D" w:rsidRPr="00B57287">
        <w:rPr>
          <w:rFonts w:ascii="Times New Roman" w:hint="eastAsia"/>
        </w:rPr>
        <w:t>（下稱</w:t>
      </w:r>
      <w:r w:rsidR="00902248" w:rsidRPr="00B57287">
        <w:rPr>
          <w:rFonts w:ascii="Times New Roman" w:hint="eastAsia"/>
        </w:rPr>
        <w:t>彰化地院</w:t>
      </w:r>
      <w:r w:rsidR="00B8071D" w:rsidRPr="00B57287">
        <w:rPr>
          <w:rFonts w:ascii="Times New Roman" w:hint="eastAsia"/>
        </w:rPr>
        <w:t>）</w:t>
      </w:r>
      <w:r w:rsidR="00B8071D" w:rsidRPr="00B57287">
        <w:rPr>
          <w:rFonts w:ascii="Times New Roman"/>
        </w:rPr>
        <w:t>110</w:t>
      </w:r>
      <w:r w:rsidR="00B8071D" w:rsidRPr="00B57287">
        <w:rPr>
          <w:rFonts w:ascii="Times New Roman" w:hint="eastAsia"/>
        </w:rPr>
        <w:t>年</w:t>
      </w:r>
      <w:r w:rsidR="00B8071D" w:rsidRPr="00B57287">
        <w:rPr>
          <w:rFonts w:ascii="Times New Roman"/>
        </w:rPr>
        <w:t>10</w:t>
      </w:r>
      <w:r w:rsidR="00B8071D" w:rsidRPr="00B57287">
        <w:rPr>
          <w:rFonts w:ascii="Times New Roman" w:hint="eastAsia"/>
        </w:rPr>
        <w:t>月</w:t>
      </w:r>
      <w:r w:rsidR="00B8071D" w:rsidRPr="00B57287">
        <w:rPr>
          <w:rFonts w:ascii="Times New Roman"/>
        </w:rPr>
        <w:t>15</w:t>
      </w:r>
      <w:r w:rsidR="00B8071D" w:rsidRPr="00B57287">
        <w:rPr>
          <w:rFonts w:ascii="Times New Roman" w:hint="eastAsia"/>
        </w:rPr>
        <w:t>日</w:t>
      </w:r>
      <w:r w:rsidR="00B8071D" w:rsidRPr="00B57287">
        <w:rPr>
          <w:rFonts w:ascii="Times New Roman"/>
        </w:rPr>
        <w:t>109</w:t>
      </w:r>
      <w:r w:rsidR="00B8071D" w:rsidRPr="00B57287">
        <w:rPr>
          <w:rFonts w:ascii="Times New Roman" w:hint="eastAsia"/>
        </w:rPr>
        <w:t>年度訴字第</w:t>
      </w:r>
      <w:r w:rsidR="00B8071D" w:rsidRPr="00B57287">
        <w:rPr>
          <w:rFonts w:ascii="Times New Roman"/>
        </w:rPr>
        <w:t>1034</w:t>
      </w:r>
      <w:r w:rsidR="00B8071D" w:rsidRPr="00B57287">
        <w:rPr>
          <w:rFonts w:ascii="Times New Roman" w:hint="eastAsia"/>
        </w:rPr>
        <w:t>號</w:t>
      </w:r>
      <w:r w:rsidR="006A1598" w:rsidRPr="00B57287">
        <w:rPr>
          <w:rFonts w:ascii="Times New Roman" w:hint="eastAsia"/>
        </w:rPr>
        <w:t>判決</w:t>
      </w:r>
      <w:r w:rsidR="00B8071D" w:rsidRPr="00B57287">
        <w:rPr>
          <w:rFonts w:ascii="Times New Roman" w:hint="eastAsia"/>
        </w:rPr>
        <w:t>判</w:t>
      </w:r>
      <w:r w:rsidR="00FF7B4C" w:rsidRPr="00B57287">
        <w:rPr>
          <w:rFonts w:ascii="Times New Roman" w:hint="eastAsia"/>
        </w:rPr>
        <w:t>處</w:t>
      </w:r>
      <w:r w:rsidR="00B8071D" w:rsidRPr="00B57287">
        <w:rPr>
          <w:rFonts w:ascii="Times New Roman" w:hint="eastAsia"/>
        </w:rPr>
        <w:t>有期徒刑</w:t>
      </w:r>
      <w:r w:rsidR="00FF7B4C" w:rsidRPr="00B57287">
        <w:rPr>
          <w:rFonts w:ascii="Times New Roman" w:hint="eastAsia"/>
        </w:rPr>
        <w:t>、</w:t>
      </w:r>
      <w:r w:rsidR="00B8071D" w:rsidRPr="00B57287">
        <w:rPr>
          <w:rFonts w:ascii="Times New Roman" w:hint="eastAsia"/>
        </w:rPr>
        <w:t>褫奪公權在案</w:t>
      </w:r>
      <w:r w:rsidR="001359E8" w:rsidRPr="00B57287">
        <w:rPr>
          <w:rStyle w:val="afd"/>
          <w:rFonts w:ascii="Times New Roman"/>
        </w:rPr>
        <w:footnoteReference w:id="4"/>
      </w:r>
      <w:r w:rsidR="00B8071D" w:rsidRPr="00B57287">
        <w:rPr>
          <w:rFonts w:ascii="Times New Roman" w:hint="eastAsia"/>
        </w:rPr>
        <w:t>（附件</w:t>
      </w:r>
      <w:r w:rsidR="004B54A9" w:rsidRPr="00B57287">
        <w:rPr>
          <w:rFonts w:ascii="Times New Roman"/>
        </w:rPr>
        <w:t>5</w:t>
      </w:r>
      <w:r w:rsidR="00B8071D" w:rsidRPr="00B57287">
        <w:rPr>
          <w:rFonts w:ascii="Times New Roman" w:hint="eastAsia"/>
        </w:rPr>
        <w:t>，第</w:t>
      </w:r>
      <w:r w:rsidR="005E69CF">
        <w:rPr>
          <w:rFonts w:ascii="Times New Roman" w:hint="eastAsia"/>
        </w:rPr>
        <w:t>9</w:t>
      </w:r>
      <w:r w:rsidR="005E69CF">
        <w:rPr>
          <w:rFonts w:ascii="Times New Roman"/>
        </w:rPr>
        <w:t>-15</w:t>
      </w:r>
      <w:r w:rsidR="00B8071D" w:rsidRPr="00B57287">
        <w:rPr>
          <w:rFonts w:ascii="Times New Roman" w:hint="eastAsia"/>
        </w:rPr>
        <w:t>頁）。</w:t>
      </w:r>
      <w:r w:rsidR="00C41916" w:rsidRPr="00B57287">
        <w:rPr>
          <w:rFonts w:ascii="Times New Roman" w:hint="eastAsia"/>
        </w:rPr>
        <w:t>本院</w:t>
      </w:r>
      <w:r w:rsidR="00C41916" w:rsidRPr="00B57287">
        <w:rPr>
          <w:rFonts w:ascii="Times New Roman"/>
        </w:rPr>
        <w:t>111</w:t>
      </w:r>
      <w:r w:rsidR="00C41916" w:rsidRPr="00B57287">
        <w:rPr>
          <w:rFonts w:ascii="Times New Roman" w:hint="eastAsia"/>
        </w:rPr>
        <w:t>年</w:t>
      </w:r>
      <w:r w:rsidR="001359E8" w:rsidRPr="00B57287">
        <w:rPr>
          <w:rFonts w:ascii="Times New Roman"/>
        </w:rPr>
        <w:t>2</w:t>
      </w:r>
      <w:r w:rsidR="00C41916" w:rsidRPr="00B57287">
        <w:rPr>
          <w:rFonts w:ascii="Times New Roman" w:hint="eastAsia"/>
        </w:rPr>
        <w:t>月</w:t>
      </w:r>
      <w:r w:rsidR="00C41916" w:rsidRPr="00B57287">
        <w:rPr>
          <w:rFonts w:ascii="Times New Roman"/>
        </w:rPr>
        <w:t>11</w:t>
      </w:r>
      <w:r w:rsidR="00C41916" w:rsidRPr="00B57287">
        <w:rPr>
          <w:rFonts w:ascii="Times New Roman" w:hint="eastAsia"/>
        </w:rPr>
        <w:t>日詢問</w:t>
      </w:r>
      <w:r>
        <w:rPr>
          <w:rFonts w:ascii="Times New Roman" w:hint="eastAsia"/>
        </w:rPr>
        <w:t>被彈劾人</w:t>
      </w:r>
      <w:r w:rsidR="00C41916" w:rsidRPr="00B57287">
        <w:rPr>
          <w:rFonts w:ascii="Times New Roman" w:hint="eastAsia"/>
        </w:rPr>
        <w:t>蔡鴻喜，其坦承收取朕豐公司賄款共</w:t>
      </w:r>
      <w:r w:rsidR="00C41916" w:rsidRPr="00B57287">
        <w:rPr>
          <w:rFonts w:ascii="Times New Roman"/>
        </w:rPr>
        <w:t>303</w:t>
      </w:r>
      <w:r w:rsidR="00C41916" w:rsidRPr="00B57287">
        <w:rPr>
          <w:rFonts w:ascii="Times New Roman" w:hint="eastAsia"/>
        </w:rPr>
        <w:t>萬元（附件</w:t>
      </w:r>
      <w:r w:rsidR="004B54A9" w:rsidRPr="00B57287">
        <w:rPr>
          <w:rFonts w:ascii="Times New Roman"/>
        </w:rPr>
        <w:t>6</w:t>
      </w:r>
      <w:r w:rsidR="00C41916" w:rsidRPr="00B57287">
        <w:rPr>
          <w:rFonts w:ascii="Times New Roman" w:hint="eastAsia"/>
        </w:rPr>
        <w:t>，第</w:t>
      </w:r>
      <w:r w:rsidR="005E69CF">
        <w:rPr>
          <w:rFonts w:ascii="Times New Roman" w:hint="eastAsia"/>
        </w:rPr>
        <w:t>1</w:t>
      </w:r>
      <w:r w:rsidR="005E69CF">
        <w:rPr>
          <w:rFonts w:ascii="Times New Roman"/>
        </w:rPr>
        <w:t>7</w:t>
      </w:r>
      <w:r w:rsidR="00C41916" w:rsidRPr="00B57287">
        <w:rPr>
          <w:rFonts w:ascii="Times New Roman" w:hint="eastAsia"/>
        </w:rPr>
        <w:t>頁），同年</w:t>
      </w:r>
      <w:r w:rsidR="00C41916" w:rsidRPr="00B57287">
        <w:rPr>
          <w:rFonts w:ascii="Times New Roman"/>
        </w:rPr>
        <w:t>4</w:t>
      </w:r>
      <w:r w:rsidR="00C41916" w:rsidRPr="00B57287">
        <w:rPr>
          <w:rFonts w:ascii="Times New Roman" w:hint="eastAsia"/>
        </w:rPr>
        <w:t>月</w:t>
      </w:r>
      <w:r w:rsidR="00C41916" w:rsidRPr="00B57287">
        <w:rPr>
          <w:rFonts w:ascii="Times New Roman"/>
        </w:rPr>
        <w:t>11</w:t>
      </w:r>
      <w:r w:rsidR="00C41916" w:rsidRPr="00B57287">
        <w:rPr>
          <w:rFonts w:ascii="Times New Roman" w:hint="eastAsia"/>
        </w:rPr>
        <w:t>日</w:t>
      </w:r>
      <w:r w:rsidR="004B54A9" w:rsidRPr="00B57287">
        <w:rPr>
          <w:rFonts w:ascii="Times New Roman" w:hint="eastAsia"/>
        </w:rPr>
        <w:t>並</w:t>
      </w:r>
      <w:r w:rsidR="00C41916" w:rsidRPr="00B57287">
        <w:rPr>
          <w:rFonts w:ascii="Times New Roman" w:hint="eastAsia"/>
        </w:rPr>
        <w:t>詢問</w:t>
      </w:r>
      <w:r>
        <w:rPr>
          <w:rFonts w:ascii="Times New Roman" w:hint="eastAsia"/>
        </w:rPr>
        <w:t>被彈劾人</w:t>
      </w:r>
      <w:r w:rsidR="007E45E4" w:rsidRPr="00B57287">
        <w:rPr>
          <w:rFonts w:ascii="Times New Roman" w:hint="eastAsia"/>
        </w:rPr>
        <w:t>王宏銘，</w:t>
      </w:r>
      <w:r w:rsidR="001359E8" w:rsidRPr="00B57287">
        <w:rPr>
          <w:rFonts w:ascii="Times New Roman" w:hint="eastAsia"/>
        </w:rPr>
        <w:t>其</w:t>
      </w:r>
      <w:r w:rsidR="001F23B9" w:rsidRPr="00B57287">
        <w:rPr>
          <w:rFonts w:ascii="Times New Roman" w:hint="eastAsia"/>
        </w:rPr>
        <w:t>雖辯稱收取金錢是</w:t>
      </w:r>
      <w:r w:rsidR="00697038" w:rsidRPr="00B57287">
        <w:rPr>
          <w:rFonts w:ascii="Times New Roman" w:hint="eastAsia"/>
        </w:rPr>
        <w:t>疏通地方抗爭的佣金</w:t>
      </w:r>
      <w:r w:rsidR="001F23B9" w:rsidRPr="00B57287">
        <w:rPr>
          <w:rFonts w:ascii="Times New Roman" w:hint="eastAsia"/>
        </w:rPr>
        <w:t>，否認</w:t>
      </w:r>
      <w:r w:rsidR="00467B17">
        <w:rPr>
          <w:rFonts w:ascii="Times New Roman" w:hint="eastAsia"/>
        </w:rPr>
        <w:t>索取</w:t>
      </w:r>
      <w:r w:rsidR="00697038" w:rsidRPr="00B57287">
        <w:rPr>
          <w:rFonts w:ascii="Times New Roman" w:hint="eastAsia"/>
        </w:rPr>
        <w:t>（附件</w:t>
      </w:r>
      <w:r w:rsidR="00697038" w:rsidRPr="00B57287">
        <w:rPr>
          <w:rFonts w:ascii="Times New Roman"/>
        </w:rPr>
        <w:t>7</w:t>
      </w:r>
      <w:r w:rsidR="00697038" w:rsidRPr="00B57287">
        <w:rPr>
          <w:rFonts w:ascii="Times New Roman" w:hint="eastAsia"/>
        </w:rPr>
        <w:t>，第</w:t>
      </w:r>
      <w:r w:rsidR="00697038" w:rsidRPr="00B57287">
        <w:rPr>
          <w:rFonts w:ascii="Times New Roman"/>
        </w:rPr>
        <w:t>20-24</w:t>
      </w:r>
      <w:r w:rsidR="00697038" w:rsidRPr="00B57287">
        <w:rPr>
          <w:rFonts w:ascii="Times New Roman" w:hint="eastAsia"/>
        </w:rPr>
        <w:t>頁）</w:t>
      </w:r>
      <w:r w:rsidR="001F23B9" w:rsidRPr="00B57287">
        <w:rPr>
          <w:rFonts w:ascii="Times New Roman" w:hint="eastAsia"/>
        </w:rPr>
        <w:t>，惟不影響其行政責任之認定</w:t>
      </w:r>
      <w:r w:rsidR="007E45E4" w:rsidRPr="00B57287">
        <w:rPr>
          <w:rFonts w:ascii="Times New Roman" w:hint="eastAsia"/>
        </w:rPr>
        <w:t>。</w:t>
      </w:r>
      <w:r w:rsidR="004B734C" w:rsidRPr="00B57287">
        <w:rPr>
          <w:rFonts w:ascii="Times New Roman" w:hint="eastAsia"/>
        </w:rPr>
        <w:t>茲將</w:t>
      </w:r>
      <w:r w:rsidR="00FF7B4C" w:rsidRPr="00B57287">
        <w:rPr>
          <w:rFonts w:ascii="Times New Roman" w:hint="eastAsia"/>
        </w:rPr>
        <w:t>二人</w:t>
      </w:r>
      <w:r w:rsidR="00200553" w:rsidRPr="00B57287">
        <w:rPr>
          <w:rFonts w:ascii="Times New Roman" w:hint="eastAsia"/>
        </w:rPr>
        <w:t>之</w:t>
      </w:r>
      <w:r w:rsidR="004B734C" w:rsidRPr="00B57287">
        <w:rPr>
          <w:rFonts w:ascii="Times New Roman" w:hint="eastAsia"/>
        </w:rPr>
        <w:t>違失事實與證據</w:t>
      </w:r>
      <w:r w:rsidR="004B734C" w:rsidRPr="00B57287">
        <w:rPr>
          <w:rFonts w:ascii="Times New Roman" w:hint="eastAsia"/>
        </w:rPr>
        <w:lastRenderedPageBreak/>
        <w:t>臚列如下：</w:t>
      </w:r>
    </w:p>
    <w:p w:rsidR="00FF7B4C" w:rsidRPr="00B57287" w:rsidRDefault="000E689B">
      <w:pPr>
        <w:pStyle w:val="2"/>
        <w:numPr>
          <w:ilvl w:val="1"/>
          <w:numId w:val="1"/>
        </w:numPr>
        <w:kinsoku w:val="0"/>
        <w:ind w:left="1020" w:hanging="680"/>
        <w:rPr>
          <w:b/>
        </w:rPr>
      </w:pPr>
      <w:bookmarkStart w:id="43" w:name="_Toc422728952"/>
      <w:bookmarkStart w:id="44" w:name="_Toc422834158"/>
      <w:r>
        <w:rPr>
          <w:rFonts w:hint="eastAsia"/>
          <w:b/>
        </w:rPr>
        <w:t>被彈劾人</w:t>
      </w:r>
      <w:r w:rsidR="00D31B53" w:rsidRPr="00B57287">
        <w:rPr>
          <w:rFonts w:hint="eastAsia"/>
          <w:b/>
        </w:rPr>
        <w:t>王宏銘</w:t>
      </w:r>
      <w:r w:rsidR="00FF7B4C" w:rsidRPr="00B57287">
        <w:rPr>
          <w:rFonts w:hint="eastAsia"/>
          <w:b/>
        </w:rPr>
        <w:t>，</w:t>
      </w:r>
      <w:r w:rsidR="00D31B53" w:rsidRPr="00B57287">
        <w:rPr>
          <w:rFonts w:hint="eastAsia"/>
          <w:b/>
        </w:rPr>
        <w:t>自恃其時任</w:t>
      </w:r>
      <w:r w:rsidR="003D4C0F" w:rsidRPr="00B57287">
        <w:rPr>
          <w:rFonts w:hint="eastAsia"/>
          <w:b/>
        </w:rPr>
        <w:t>大城鄉</w:t>
      </w:r>
      <w:r w:rsidR="00D31B53" w:rsidRPr="00B57287">
        <w:rPr>
          <w:rFonts w:hint="eastAsia"/>
          <w:b/>
        </w:rPr>
        <w:t>公所秘書權勢，與</w:t>
      </w:r>
      <w:r w:rsidR="00467B17">
        <w:rPr>
          <w:rFonts w:hint="eastAsia"/>
          <w:b/>
        </w:rPr>
        <w:t>地方人士</w:t>
      </w:r>
      <w:r w:rsidR="006A4B67">
        <w:rPr>
          <w:rFonts w:hint="eastAsia"/>
          <w:b/>
        </w:rPr>
        <w:t>張○○</w:t>
      </w:r>
      <w:r w:rsidR="00D31B53" w:rsidRPr="00B57287">
        <w:rPr>
          <w:rFonts w:hint="eastAsia"/>
          <w:b/>
        </w:rPr>
        <w:t>共同</w:t>
      </w:r>
      <w:r w:rsidR="00FF7B4C" w:rsidRPr="00B57287">
        <w:rPr>
          <w:rFonts w:hint="eastAsia"/>
          <w:b/>
        </w:rPr>
        <w:t>向朕豐公司</w:t>
      </w:r>
      <w:r w:rsidR="00467B17">
        <w:rPr>
          <w:rFonts w:hint="eastAsia"/>
          <w:b/>
        </w:rPr>
        <w:t>索取</w:t>
      </w:r>
      <w:r w:rsidR="003D4C0F" w:rsidRPr="00B57287">
        <w:rPr>
          <w:rFonts w:hint="eastAsia"/>
          <w:b/>
        </w:rPr>
        <w:t>4</w:t>
      </w:r>
      <w:r w:rsidR="003D4C0F" w:rsidRPr="00B57287">
        <w:rPr>
          <w:b/>
        </w:rPr>
        <w:t>50</w:t>
      </w:r>
      <w:r w:rsidR="003D4C0F" w:rsidRPr="00B57287">
        <w:rPr>
          <w:rFonts w:hint="eastAsia"/>
          <w:b/>
        </w:rPr>
        <w:t>萬元</w:t>
      </w:r>
      <w:r w:rsidR="003D4C0F" w:rsidRPr="00B57287">
        <w:rPr>
          <w:rStyle w:val="afd"/>
          <w:b/>
        </w:rPr>
        <w:footnoteReference w:id="5"/>
      </w:r>
      <w:r w:rsidR="00D74801" w:rsidRPr="00B57287">
        <w:rPr>
          <w:rFonts w:hint="eastAsia"/>
          <w:b/>
        </w:rPr>
        <w:t>，向</w:t>
      </w:r>
      <w:r w:rsidR="00FF7B4C" w:rsidRPr="00B57287">
        <w:rPr>
          <w:rFonts w:hint="eastAsia"/>
          <w:b/>
        </w:rPr>
        <w:t>星能、麗陽</w:t>
      </w:r>
      <w:r w:rsidR="001817B7" w:rsidRPr="00B57287">
        <w:rPr>
          <w:rFonts w:hint="eastAsia"/>
          <w:b/>
        </w:rPr>
        <w:t>公司</w:t>
      </w:r>
      <w:r w:rsidR="00467B17">
        <w:rPr>
          <w:rFonts w:hint="eastAsia"/>
          <w:b/>
        </w:rPr>
        <w:t>索取</w:t>
      </w:r>
      <w:r w:rsidR="00FF7B4C" w:rsidRPr="00B57287">
        <w:rPr>
          <w:b/>
        </w:rPr>
        <w:t>750</w:t>
      </w:r>
      <w:r w:rsidR="00FF7B4C" w:rsidRPr="00B57287">
        <w:rPr>
          <w:rFonts w:hint="eastAsia"/>
          <w:b/>
        </w:rPr>
        <w:t>萬元</w:t>
      </w:r>
      <w:r w:rsidR="00FF7B4C" w:rsidRPr="00B57287">
        <w:rPr>
          <w:rStyle w:val="afd"/>
          <w:b/>
        </w:rPr>
        <w:footnoteReference w:id="6"/>
      </w:r>
      <w:r w:rsidR="00AB0E1E" w:rsidRPr="00B57287">
        <w:rPr>
          <w:rFonts w:hint="eastAsia"/>
          <w:b/>
        </w:rPr>
        <w:t>，</w:t>
      </w:r>
      <w:r w:rsidR="006277CF" w:rsidRPr="00B57287">
        <w:rPr>
          <w:rFonts w:hint="eastAsia"/>
          <w:b/>
        </w:rPr>
        <w:t>致廠商恐遭民眾抗爭而分別交付</w:t>
      </w:r>
      <w:r w:rsidR="006277CF" w:rsidRPr="00B57287">
        <w:rPr>
          <w:b/>
        </w:rPr>
        <w:t>350</w:t>
      </w:r>
      <w:r w:rsidR="005E69CF">
        <w:rPr>
          <w:rFonts w:hint="eastAsia"/>
          <w:b/>
        </w:rPr>
        <w:t>萬元及</w:t>
      </w:r>
      <w:r w:rsidR="006277CF" w:rsidRPr="00B57287">
        <w:rPr>
          <w:b/>
        </w:rPr>
        <w:t>750</w:t>
      </w:r>
      <w:r w:rsidR="006277CF" w:rsidRPr="00B57287">
        <w:rPr>
          <w:rFonts w:hint="eastAsia"/>
          <w:b/>
        </w:rPr>
        <w:t>萬元，王宏銘並</w:t>
      </w:r>
      <w:r w:rsidR="00184EAF" w:rsidRPr="00B57287">
        <w:rPr>
          <w:rFonts w:hint="eastAsia"/>
          <w:b/>
        </w:rPr>
        <w:t>自</w:t>
      </w:r>
      <w:r w:rsidR="00467B17">
        <w:rPr>
          <w:rFonts w:hint="eastAsia"/>
          <w:b/>
        </w:rPr>
        <w:t>索取</w:t>
      </w:r>
      <w:r w:rsidR="00AB0E1E" w:rsidRPr="00B57287">
        <w:rPr>
          <w:rFonts w:hint="eastAsia"/>
          <w:b/>
        </w:rPr>
        <w:t>得款中</w:t>
      </w:r>
      <w:r w:rsidR="006277CF" w:rsidRPr="00B57287">
        <w:rPr>
          <w:rFonts w:hint="eastAsia"/>
          <w:b/>
        </w:rPr>
        <w:t>收取</w:t>
      </w:r>
      <w:r w:rsidR="00AB0E1E" w:rsidRPr="00B57287">
        <w:rPr>
          <w:b/>
        </w:rPr>
        <w:t>475</w:t>
      </w:r>
      <w:r w:rsidR="00AB0E1E" w:rsidRPr="00B57287">
        <w:rPr>
          <w:rFonts w:hint="eastAsia"/>
          <w:b/>
        </w:rPr>
        <w:t>萬元：</w:t>
      </w:r>
    </w:p>
    <w:p w:rsidR="00FF7B4C" w:rsidRPr="00B57287" w:rsidRDefault="000E689B" w:rsidP="00C06B98">
      <w:pPr>
        <w:pStyle w:val="3"/>
        <w:rPr>
          <w:rFonts w:cs="標楷體"/>
          <w:b/>
          <w:kern w:val="0"/>
          <w:szCs w:val="32"/>
        </w:rPr>
      </w:pPr>
      <w:bookmarkStart w:id="45" w:name="_Toc96698087"/>
      <w:r>
        <w:rPr>
          <w:rFonts w:hint="eastAsia"/>
          <w:b/>
        </w:rPr>
        <w:t>被彈劾人</w:t>
      </w:r>
      <w:r w:rsidR="00670C08" w:rsidRPr="00B57287">
        <w:rPr>
          <w:rFonts w:hint="eastAsia"/>
          <w:b/>
        </w:rPr>
        <w:t>王宏銘</w:t>
      </w:r>
      <w:r w:rsidR="00C06B98" w:rsidRPr="00B57287">
        <w:rPr>
          <w:rFonts w:hint="eastAsia"/>
          <w:b/>
        </w:rPr>
        <w:t>，</w:t>
      </w:r>
      <w:r w:rsidR="00670C08" w:rsidRPr="00B57287">
        <w:rPr>
          <w:rFonts w:cs="標楷體" w:hint="eastAsia"/>
          <w:b/>
          <w:kern w:val="0"/>
          <w:szCs w:val="32"/>
        </w:rPr>
        <w:t>與</w:t>
      </w:r>
      <w:r w:rsidR="006A4B67">
        <w:rPr>
          <w:rFonts w:cs="標楷體" w:hint="eastAsia"/>
          <w:b/>
          <w:kern w:val="0"/>
          <w:szCs w:val="32"/>
        </w:rPr>
        <w:t>張○○</w:t>
      </w:r>
      <w:r w:rsidR="00670C08" w:rsidRPr="00B57287">
        <w:rPr>
          <w:rFonts w:cs="標楷體" w:hint="eastAsia"/>
          <w:b/>
          <w:kern w:val="0"/>
          <w:szCs w:val="32"/>
        </w:rPr>
        <w:t>共同向</w:t>
      </w:r>
      <w:r w:rsidR="00C06B98" w:rsidRPr="00B57287">
        <w:rPr>
          <w:rFonts w:cs="標楷體" w:hint="eastAsia"/>
          <w:b/>
          <w:kern w:val="0"/>
          <w:szCs w:val="32"/>
        </w:rPr>
        <w:t>承攬「永堯-大城161KV線電纜管路工程」之</w:t>
      </w:r>
      <w:r w:rsidR="006A534B" w:rsidRPr="00B57287">
        <w:rPr>
          <w:rFonts w:cs="標楷體" w:hint="eastAsia"/>
          <w:b/>
          <w:kern w:val="0"/>
          <w:szCs w:val="32"/>
        </w:rPr>
        <w:t>朕豐公司</w:t>
      </w:r>
      <w:r w:rsidR="00467B17">
        <w:rPr>
          <w:rFonts w:cs="標楷體" w:hint="eastAsia"/>
          <w:b/>
          <w:kern w:val="0"/>
          <w:szCs w:val="32"/>
        </w:rPr>
        <w:t>索取</w:t>
      </w:r>
      <w:r w:rsidR="00670C08" w:rsidRPr="00B57287">
        <w:rPr>
          <w:rFonts w:cs="標楷體"/>
          <w:b/>
          <w:kern w:val="0"/>
          <w:szCs w:val="32"/>
        </w:rPr>
        <w:t>450</w:t>
      </w:r>
      <w:r w:rsidR="00670C08" w:rsidRPr="00B57287">
        <w:rPr>
          <w:rFonts w:cs="標楷體" w:hint="eastAsia"/>
          <w:b/>
          <w:kern w:val="0"/>
          <w:szCs w:val="32"/>
        </w:rPr>
        <w:t>萬元，</w:t>
      </w:r>
      <w:r w:rsidR="001359E8" w:rsidRPr="00B57287">
        <w:rPr>
          <w:rFonts w:cs="標楷體" w:hint="eastAsia"/>
          <w:b/>
          <w:kern w:val="0"/>
          <w:szCs w:val="32"/>
        </w:rPr>
        <w:t>並從</w:t>
      </w:r>
      <w:r w:rsidR="00467B17">
        <w:rPr>
          <w:rFonts w:cs="標楷體" w:hint="eastAsia"/>
          <w:b/>
          <w:kern w:val="0"/>
          <w:szCs w:val="32"/>
        </w:rPr>
        <w:t>索取</w:t>
      </w:r>
      <w:r w:rsidR="00670C08" w:rsidRPr="00B57287">
        <w:rPr>
          <w:rFonts w:cs="標楷體" w:hint="eastAsia"/>
          <w:b/>
          <w:kern w:val="0"/>
          <w:szCs w:val="32"/>
        </w:rPr>
        <w:t>得款</w:t>
      </w:r>
      <w:r w:rsidR="00670C08" w:rsidRPr="00B57287">
        <w:rPr>
          <w:rFonts w:cs="標楷體"/>
          <w:b/>
          <w:kern w:val="0"/>
          <w:szCs w:val="32"/>
        </w:rPr>
        <w:t>350</w:t>
      </w:r>
      <w:r w:rsidR="00670C08" w:rsidRPr="00B57287">
        <w:rPr>
          <w:rFonts w:cs="標楷體" w:hint="eastAsia"/>
          <w:b/>
          <w:kern w:val="0"/>
          <w:szCs w:val="32"/>
        </w:rPr>
        <w:t>萬元</w:t>
      </w:r>
      <w:r w:rsidR="001359E8" w:rsidRPr="00B57287">
        <w:rPr>
          <w:rFonts w:cs="標楷體" w:hint="eastAsia"/>
          <w:b/>
          <w:kern w:val="0"/>
          <w:szCs w:val="32"/>
        </w:rPr>
        <w:t>中</w:t>
      </w:r>
      <w:r w:rsidR="00670C08" w:rsidRPr="00B57287">
        <w:rPr>
          <w:rFonts w:cs="標楷體" w:hint="eastAsia"/>
          <w:b/>
          <w:kern w:val="0"/>
          <w:szCs w:val="32"/>
        </w:rPr>
        <w:t>，實際留用</w:t>
      </w:r>
      <w:r w:rsidR="00670C08" w:rsidRPr="00B57287">
        <w:rPr>
          <w:rFonts w:cs="標楷體"/>
          <w:b/>
          <w:kern w:val="0"/>
          <w:szCs w:val="32"/>
        </w:rPr>
        <w:t>75</w:t>
      </w:r>
      <w:r w:rsidR="00670C08" w:rsidRPr="00B57287">
        <w:rPr>
          <w:rFonts w:cs="標楷體" w:hint="eastAsia"/>
          <w:b/>
          <w:kern w:val="0"/>
          <w:szCs w:val="32"/>
        </w:rPr>
        <w:t>萬元：</w:t>
      </w:r>
      <w:bookmarkEnd w:id="45"/>
    </w:p>
    <w:p w:rsidR="00537E7D" w:rsidRPr="00B57287" w:rsidRDefault="00537E7D" w:rsidP="00FF7B4C">
      <w:pPr>
        <w:pStyle w:val="4"/>
        <w:numPr>
          <w:ilvl w:val="3"/>
          <w:numId w:val="1"/>
        </w:numPr>
        <w:kinsoku w:val="0"/>
        <w:ind w:left="1530"/>
      </w:pPr>
      <w:r w:rsidRPr="00B57287">
        <w:rPr>
          <w:rFonts w:hint="eastAsia"/>
        </w:rPr>
        <w:t>緣106年間址設新竹市</w:t>
      </w:r>
      <w:r w:rsidR="00693E3D">
        <w:rPr>
          <w:rFonts w:hAnsi="標楷體" w:hint="eastAsia"/>
        </w:rPr>
        <w:t>○○○</w:t>
      </w:r>
      <w:r w:rsidR="00604D02" w:rsidRPr="00B57287">
        <w:rPr>
          <w:rFonts w:hint="eastAsia"/>
        </w:rPr>
        <w:t>路</w:t>
      </w:r>
      <w:r w:rsidR="00645C4B">
        <w:rPr>
          <w:rFonts w:hAnsi="標楷體" w:hint="eastAsia"/>
        </w:rPr>
        <w:t>○</w:t>
      </w:r>
      <w:r w:rsidR="00604D02" w:rsidRPr="00B57287">
        <w:rPr>
          <w:rFonts w:hint="eastAsia"/>
        </w:rPr>
        <w:t>號</w:t>
      </w:r>
      <w:r w:rsidRPr="00B57287">
        <w:rPr>
          <w:rFonts w:hint="eastAsia"/>
        </w:rPr>
        <w:t>聯合再生能源股份有限公司(前身為新日光能源科技股份有限公司，下稱聯合再生公司)，計劃在</w:t>
      </w:r>
      <w:r w:rsidR="004B54A9" w:rsidRPr="00B57287">
        <w:rPr>
          <w:rFonts w:hint="eastAsia"/>
        </w:rPr>
        <w:t>彰化縣</w:t>
      </w:r>
      <w:r w:rsidRPr="00B57287">
        <w:rPr>
          <w:rFonts w:hint="eastAsia"/>
        </w:rPr>
        <w:t>大城鄉、芳苑鄉推動下陷農地種電，並預訂在大城鄉三塊厝段、芳苑鄉芳新段等660筆土地(地層下陷區17及18區)建置地面型太陽能板後，在大城鄉魚寮溪北邊建置升壓站</w:t>
      </w:r>
      <w:r w:rsidR="00D74801" w:rsidRPr="00B57287">
        <w:rPr>
          <w:rFonts w:hint="eastAsia"/>
        </w:rPr>
        <w:t>（附圖一永堯C/S，第</w:t>
      </w:r>
      <w:r w:rsidR="005E69CF">
        <w:rPr>
          <w:rFonts w:hint="eastAsia"/>
        </w:rPr>
        <w:t>6</w:t>
      </w:r>
      <w:r w:rsidR="00D74801" w:rsidRPr="00B57287">
        <w:rPr>
          <w:rFonts w:hint="eastAsia"/>
        </w:rPr>
        <w:t>頁）</w:t>
      </w:r>
      <w:r w:rsidRPr="00B57287">
        <w:rPr>
          <w:rFonts w:hint="eastAsia"/>
        </w:rPr>
        <w:t>，再透過自備電源線路輸電系統，將電力送回大城變電所，藉此完成併聯商轉，其中自設電源線路輸電系統，係由聯合再生公司之子公司永堯公司於107年7月12日，將「161KV線管路鋪設工程」（下稱永堯管路工程）以總工程款約1億7,506萬6,328元發包予朕豐公司施作，工程款中並編列「當地佣金」500萬元，扣除10％事務費用50萬元後，計有450萬元可作為處理地方事務之費用（下稱地方佣金），並由朕豐公司按工程施作進度核撥予李</w:t>
      </w:r>
      <w:r w:rsidR="006A4B67">
        <w:rPr>
          <w:rFonts w:hint="eastAsia"/>
        </w:rPr>
        <w:t>○○</w:t>
      </w:r>
      <w:r w:rsidR="006F0095" w:rsidRPr="00B57287">
        <w:rPr>
          <w:rStyle w:val="afd"/>
        </w:rPr>
        <w:footnoteReference w:id="7"/>
      </w:r>
      <w:r w:rsidRPr="00B57287">
        <w:rPr>
          <w:rFonts w:hint="eastAsia"/>
        </w:rPr>
        <w:t>而委由其居</w:t>
      </w:r>
      <w:r w:rsidRPr="00B57287">
        <w:rPr>
          <w:rFonts w:hint="eastAsia"/>
        </w:rPr>
        <w:lastRenderedPageBreak/>
        <w:t>間處理</w:t>
      </w:r>
      <w:r w:rsidR="00685A5B" w:rsidRPr="00B57287">
        <w:rPr>
          <w:rFonts w:hint="eastAsia"/>
        </w:rPr>
        <w:t>，廠商承攬關係圖，請參閱附件</w:t>
      </w:r>
      <w:r w:rsidR="00111966" w:rsidRPr="00B57287">
        <w:t>8</w:t>
      </w:r>
      <w:r w:rsidR="00111966" w:rsidRPr="00B57287">
        <w:rPr>
          <w:rFonts w:hint="eastAsia"/>
        </w:rPr>
        <w:t>，第25頁</w:t>
      </w:r>
      <w:r w:rsidRPr="00B57287">
        <w:rPr>
          <w:rFonts w:hint="eastAsia"/>
        </w:rPr>
        <w:t>。</w:t>
      </w:r>
    </w:p>
    <w:p w:rsidR="00FF7B4C" w:rsidRPr="00B57287" w:rsidRDefault="006A4B67" w:rsidP="00FF7B4C">
      <w:pPr>
        <w:pStyle w:val="4"/>
        <w:numPr>
          <w:ilvl w:val="3"/>
          <w:numId w:val="1"/>
        </w:numPr>
        <w:kinsoku w:val="0"/>
        <w:ind w:left="1530"/>
      </w:pPr>
      <w:r>
        <w:rPr>
          <w:rFonts w:hint="eastAsia"/>
        </w:rPr>
        <w:t>李○○</w:t>
      </w:r>
      <w:r w:rsidR="00FF7B4C" w:rsidRPr="00B57287">
        <w:rPr>
          <w:rFonts w:hint="eastAsia"/>
        </w:rPr>
        <w:t>透過</w:t>
      </w:r>
      <w:r w:rsidR="001359E8" w:rsidRPr="00B57287">
        <w:rPr>
          <w:rFonts w:hint="eastAsia"/>
        </w:rPr>
        <w:t>大城鄉調解委員會主席</w:t>
      </w:r>
      <w:r>
        <w:rPr>
          <w:rFonts w:hint="eastAsia"/>
        </w:rPr>
        <w:t>黃○○</w:t>
      </w:r>
      <w:r w:rsidR="00FF7B4C" w:rsidRPr="00B57287">
        <w:rPr>
          <w:rFonts w:hint="eastAsia"/>
        </w:rPr>
        <w:t>得知可委由</w:t>
      </w:r>
      <w:r>
        <w:rPr>
          <w:rFonts w:hint="eastAsia"/>
        </w:rPr>
        <w:t>張○○</w:t>
      </w:r>
      <w:r w:rsidR="006A534B" w:rsidRPr="00B57287">
        <w:rPr>
          <w:rStyle w:val="afd"/>
        </w:rPr>
        <w:footnoteReference w:id="8"/>
      </w:r>
      <w:r w:rsidR="00FF7B4C" w:rsidRPr="00B57287">
        <w:rPr>
          <w:rFonts w:hint="eastAsia"/>
        </w:rPr>
        <w:t>協助處理地方抗爭事務，</w:t>
      </w:r>
      <w:r>
        <w:rPr>
          <w:rFonts w:hint="eastAsia"/>
        </w:rPr>
        <w:t>李○○</w:t>
      </w:r>
      <w:r w:rsidR="00FF7B4C" w:rsidRPr="00B57287">
        <w:rPr>
          <w:rFonts w:hint="eastAsia"/>
        </w:rPr>
        <w:t>原向</w:t>
      </w:r>
      <w:r>
        <w:rPr>
          <w:rFonts w:hint="eastAsia"/>
        </w:rPr>
        <w:t>張○○</w:t>
      </w:r>
      <w:r w:rsidR="00FF7B4C" w:rsidRPr="00B57287">
        <w:rPr>
          <w:rFonts w:hint="eastAsia"/>
        </w:rPr>
        <w:t>表示欲以</w:t>
      </w:r>
      <w:r w:rsidR="00FF7B4C" w:rsidRPr="00B57287">
        <w:t>200</w:t>
      </w:r>
      <w:r w:rsidR="00FF7B4C" w:rsidRPr="00B57287">
        <w:rPr>
          <w:rFonts w:hint="eastAsia"/>
        </w:rPr>
        <w:t>萬元委託其處理，但</w:t>
      </w:r>
      <w:r w:rsidR="000E689B">
        <w:rPr>
          <w:rFonts w:hint="eastAsia"/>
        </w:rPr>
        <w:t>被彈劾人</w:t>
      </w:r>
      <w:r w:rsidR="00FF7B4C" w:rsidRPr="00B57287">
        <w:rPr>
          <w:rFonts w:hint="eastAsia"/>
        </w:rPr>
        <w:t>王宏銘得知永堯管路工程實際係編列</w:t>
      </w:r>
      <w:r w:rsidR="00FF7B4C" w:rsidRPr="00B57287">
        <w:t>450</w:t>
      </w:r>
      <w:r w:rsidR="00FF7B4C" w:rsidRPr="00B57287">
        <w:rPr>
          <w:rFonts w:hint="eastAsia"/>
        </w:rPr>
        <w:t>萬元為地方佣金後，即向</w:t>
      </w:r>
      <w:r>
        <w:rPr>
          <w:rFonts w:hint="eastAsia"/>
        </w:rPr>
        <w:t>張○○</w:t>
      </w:r>
      <w:r w:rsidR="00FF7B4C" w:rsidRPr="00B57287">
        <w:rPr>
          <w:rFonts w:hint="eastAsia"/>
        </w:rPr>
        <w:t>表示</w:t>
      </w:r>
      <w:r w:rsidR="00FF7B4C" w:rsidRPr="00B57287">
        <w:t>450</w:t>
      </w:r>
      <w:r w:rsidR="00FF7B4C" w:rsidRPr="00B57287">
        <w:rPr>
          <w:rFonts w:hint="eastAsia"/>
        </w:rPr>
        <w:t>萬元之佣金應由地方全拿，</w:t>
      </w:r>
      <w:r w:rsidR="000E689B">
        <w:rPr>
          <w:rFonts w:hint="eastAsia"/>
        </w:rPr>
        <w:t>被彈劾人</w:t>
      </w:r>
      <w:r w:rsidR="00FF7B4C" w:rsidRPr="00B57287">
        <w:rPr>
          <w:rFonts w:hint="eastAsia"/>
        </w:rPr>
        <w:t>王宏銘及</w:t>
      </w:r>
      <w:r>
        <w:rPr>
          <w:rFonts w:hint="eastAsia"/>
        </w:rPr>
        <w:t>張○○</w:t>
      </w:r>
      <w:r w:rsidR="00FF7B4C" w:rsidRPr="00B57287">
        <w:rPr>
          <w:rFonts w:hint="eastAsia"/>
        </w:rPr>
        <w:t>遂基於共同藉勢、藉端</w:t>
      </w:r>
      <w:r w:rsidR="00467B17">
        <w:rPr>
          <w:rFonts w:hint="eastAsia"/>
        </w:rPr>
        <w:t>索取</w:t>
      </w:r>
      <w:r w:rsidR="00FF7B4C" w:rsidRPr="00B57287">
        <w:rPr>
          <w:rFonts w:hint="eastAsia"/>
        </w:rPr>
        <w:t>財物之犯意聯絡，由</w:t>
      </w:r>
      <w:r>
        <w:rPr>
          <w:rFonts w:hint="eastAsia"/>
        </w:rPr>
        <w:t>張○○</w:t>
      </w:r>
      <w:r w:rsidR="00FF7B4C" w:rsidRPr="00B57287">
        <w:rPr>
          <w:rFonts w:hint="eastAsia"/>
        </w:rPr>
        <w:t>於</w:t>
      </w:r>
      <w:r w:rsidR="00FF7B4C" w:rsidRPr="00B57287">
        <w:t>107</w:t>
      </w:r>
      <w:r w:rsidR="00FF7B4C" w:rsidRPr="00B57287">
        <w:rPr>
          <w:rFonts w:hint="eastAsia"/>
        </w:rPr>
        <w:t>年</w:t>
      </w:r>
      <w:r w:rsidR="00FF7B4C" w:rsidRPr="00B57287">
        <w:t>8</w:t>
      </w:r>
      <w:r w:rsidR="00FF7B4C" w:rsidRPr="00B57287">
        <w:rPr>
          <w:rFonts w:hint="eastAsia"/>
        </w:rPr>
        <w:t>月</w:t>
      </w:r>
      <w:r w:rsidR="00FF7B4C" w:rsidRPr="00B57287">
        <w:t>17</w:t>
      </w:r>
      <w:r w:rsidR="00FF7B4C" w:rsidRPr="00B57287">
        <w:rPr>
          <w:rFonts w:hint="eastAsia"/>
        </w:rPr>
        <w:t>日在其經營址設</w:t>
      </w:r>
      <w:r w:rsidR="00693E3D">
        <w:rPr>
          <w:rFonts w:hAnsi="標楷體" w:hint="eastAsia"/>
        </w:rPr>
        <w:t>○○</w:t>
      </w:r>
      <w:r w:rsidR="00FF7B4C" w:rsidRPr="00B57287">
        <w:rPr>
          <w:rFonts w:hint="eastAsia"/>
        </w:rPr>
        <w:t>鎮</w:t>
      </w:r>
      <w:r w:rsidR="00693E3D">
        <w:rPr>
          <w:rFonts w:hAnsi="標楷體" w:hint="eastAsia"/>
        </w:rPr>
        <w:t>○○</w:t>
      </w:r>
      <w:r w:rsidR="00FF7B4C" w:rsidRPr="00B57287">
        <w:rPr>
          <w:rFonts w:hint="eastAsia"/>
        </w:rPr>
        <w:t>路</w:t>
      </w:r>
      <w:r w:rsidR="007B1711">
        <w:rPr>
          <w:rFonts w:hAnsi="標楷體" w:hint="eastAsia"/>
        </w:rPr>
        <w:t>○○○</w:t>
      </w:r>
      <w:r w:rsidR="00FF7B4C" w:rsidRPr="00B57287">
        <w:rPr>
          <w:rFonts w:hint="eastAsia"/>
        </w:rPr>
        <w:t>號之「全家歡</w:t>
      </w:r>
      <w:r w:rsidR="00FF7B4C" w:rsidRPr="00B57287">
        <w:t>KTV</w:t>
      </w:r>
      <w:r w:rsidR="00FF7B4C" w:rsidRPr="00B57287">
        <w:rPr>
          <w:rFonts w:hint="eastAsia"/>
        </w:rPr>
        <w:t>」內，向</w:t>
      </w:r>
      <w:r>
        <w:rPr>
          <w:rFonts w:hint="eastAsia"/>
        </w:rPr>
        <w:t>黃○○</w:t>
      </w:r>
      <w:r w:rsidR="00FF7B4C" w:rsidRPr="00B57287">
        <w:rPr>
          <w:rFonts w:hint="eastAsia"/>
        </w:rPr>
        <w:t>、</w:t>
      </w:r>
      <w:r>
        <w:rPr>
          <w:rFonts w:hint="eastAsia"/>
        </w:rPr>
        <w:t>李○○</w:t>
      </w:r>
      <w:r w:rsidR="00FF7B4C" w:rsidRPr="00B57287">
        <w:rPr>
          <w:rFonts w:hint="eastAsia"/>
        </w:rPr>
        <w:t>表示該佣金應由地方全拿，</w:t>
      </w:r>
      <w:r>
        <w:rPr>
          <w:rFonts w:hint="eastAsia"/>
        </w:rPr>
        <w:t>李○○</w:t>
      </w:r>
      <w:r w:rsidR="00FF7B4C" w:rsidRPr="00B57287">
        <w:rPr>
          <w:rFonts w:hint="eastAsia"/>
        </w:rPr>
        <w:t>原不同意，堅持只願以</w:t>
      </w:r>
      <w:r w:rsidR="00FF7B4C" w:rsidRPr="00B57287">
        <w:t>200</w:t>
      </w:r>
      <w:r w:rsidR="00FF7B4C" w:rsidRPr="00B57287">
        <w:rPr>
          <w:rFonts w:hint="eastAsia"/>
        </w:rPr>
        <w:t>萬元之代價處理地方抗爭事務，但</w:t>
      </w:r>
      <w:r w:rsidR="000E689B">
        <w:rPr>
          <w:rFonts w:hint="eastAsia"/>
        </w:rPr>
        <w:t>被彈劾人</w:t>
      </w:r>
      <w:r w:rsidR="00FF7B4C" w:rsidRPr="00B57287">
        <w:rPr>
          <w:rFonts w:hint="eastAsia"/>
        </w:rPr>
        <w:t>王宏銘稍後到場後，亦附和並強調地方佣金應全給地方去處理等語，</w:t>
      </w:r>
      <w:r>
        <w:rPr>
          <w:rFonts w:hint="eastAsia"/>
        </w:rPr>
        <w:t>黃○○</w:t>
      </w:r>
      <w:r w:rsidR="00FF7B4C" w:rsidRPr="00B57287">
        <w:rPr>
          <w:rFonts w:hint="eastAsia"/>
        </w:rPr>
        <w:t>、</w:t>
      </w:r>
      <w:r>
        <w:rPr>
          <w:rFonts w:hint="eastAsia"/>
        </w:rPr>
        <w:t>李○○</w:t>
      </w:r>
      <w:r w:rsidR="00FF7B4C" w:rsidRPr="00B57287">
        <w:rPr>
          <w:rFonts w:hint="eastAsia"/>
        </w:rPr>
        <w:t>聞訊後，唯恐若未答應王宏銘、</w:t>
      </w:r>
      <w:r>
        <w:rPr>
          <w:rFonts w:hint="eastAsia"/>
        </w:rPr>
        <w:t>張○○</w:t>
      </w:r>
      <w:r w:rsidR="00FF7B4C" w:rsidRPr="00B57287">
        <w:rPr>
          <w:rFonts w:hint="eastAsia"/>
        </w:rPr>
        <w:t>之要求，其等將利用公所秘書權勢而不同意永堯公司所提出之交通維持計畫以阻擋路證之核發，或假藉其等地方勢力煽動民眾抗爭，致使</w:t>
      </w:r>
      <w:r>
        <w:rPr>
          <w:rFonts w:hint="eastAsia"/>
        </w:rPr>
        <w:t>黃○○</w:t>
      </w:r>
      <w:r w:rsidR="00FF7B4C" w:rsidRPr="00B57287">
        <w:rPr>
          <w:rFonts w:hint="eastAsia"/>
        </w:rPr>
        <w:t>、</w:t>
      </w:r>
      <w:r>
        <w:rPr>
          <w:rFonts w:hint="eastAsia"/>
        </w:rPr>
        <w:t>李○○</w:t>
      </w:r>
      <w:r w:rsidR="00FF7B4C" w:rsidRPr="00B57287">
        <w:rPr>
          <w:rFonts w:hint="eastAsia"/>
        </w:rPr>
        <w:t>心生如不從，朕豐公司後續之工程進度及請款，將遭王宏銘、</w:t>
      </w:r>
      <w:r>
        <w:rPr>
          <w:rFonts w:hint="eastAsia"/>
        </w:rPr>
        <w:t>張○○</w:t>
      </w:r>
      <w:r w:rsidR="00FF7B4C" w:rsidRPr="00B57287">
        <w:rPr>
          <w:rFonts w:hint="eastAsia"/>
        </w:rPr>
        <w:t>藉機刁難而受影響之畏怖心，迫於無奈而同意之，以換取朕豐公司工程之順利進行。</w:t>
      </w:r>
    </w:p>
    <w:p w:rsidR="009D558F" w:rsidRPr="00B57287" w:rsidRDefault="00FF7B4C" w:rsidP="00FF7B4C">
      <w:pPr>
        <w:pStyle w:val="4"/>
        <w:numPr>
          <w:ilvl w:val="3"/>
          <w:numId w:val="1"/>
        </w:numPr>
        <w:kinsoku w:val="0"/>
        <w:ind w:left="1530"/>
        <w:rPr>
          <w:szCs w:val="32"/>
        </w:rPr>
      </w:pPr>
      <w:r w:rsidRPr="00B57287">
        <w:rPr>
          <w:rFonts w:hint="eastAsia"/>
          <w:szCs w:val="32"/>
        </w:rPr>
        <w:t>嗣</w:t>
      </w:r>
      <w:r w:rsidR="006A4B67">
        <w:rPr>
          <w:rFonts w:hint="eastAsia"/>
          <w:szCs w:val="32"/>
        </w:rPr>
        <w:t>張○○</w:t>
      </w:r>
      <w:r w:rsidR="00E013BB" w:rsidRPr="00B57287">
        <w:rPr>
          <w:rFonts w:hint="eastAsia"/>
          <w:szCs w:val="32"/>
        </w:rPr>
        <w:t>或</w:t>
      </w:r>
      <w:r w:rsidR="006A4B67">
        <w:rPr>
          <w:rFonts w:hint="eastAsia"/>
          <w:szCs w:val="32"/>
        </w:rPr>
        <w:t>黃○○</w:t>
      </w:r>
      <w:r w:rsidR="00E013BB" w:rsidRPr="00B57287">
        <w:rPr>
          <w:rFonts w:hint="eastAsia"/>
          <w:szCs w:val="32"/>
        </w:rPr>
        <w:t>共</w:t>
      </w:r>
      <w:r w:rsidR="00E013BB" w:rsidRPr="00B57287">
        <w:rPr>
          <w:szCs w:val="32"/>
        </w:rPr>
        <w:t>6</w:t>
      </w:r>
      <w:r w:rsidR="00E013BB" w:rsidRPr="00B57287">
        <w:rPr>
          <w:rFonts w:hint="eastAsia"/>
          <w:szCs w:val="32"/>
        </w:rPr>
        <w:t>次收取</w:t>
      </w:r>
      <w:r w:rsidR="006A4B67">
        <w:rPr>
          <w:rFonts w:hint="eastAsia"/>
          <w:szCs w:val="32"/>
        </w:rPr>
        <w:t>李○○</w:t>
      </w:r>
      <w:r w:rsidR="009D558F" w:rsidRPr="00B57287">
        <w:rPr>
          <w:rFonts w:hint="eastAsia"/>
          <w:szCs w:val="32"/>
        </w:rPr>
        <w:t>交付</w:t>
      </w:r>
      <w:r w:rsidR="00E013BB" w:rsidRPr="00B57287">
        <w:rPr>
          <w:rFonts w:hint="eastAsia"/>
          <w:szCs w:val="32"/>
        </w:rPr>
        <w:t>之</w:t>
      </w:r>
      <w:r w:rsidR="00380C73" w:rsidRPr="00B57287">
        <w:rPr>
          <w:rFonts w:hint="eastAsia"/>
          <w:szCs w:val="32"/>
        </w:rPr>
        <w:t>現金（1</w:t>
      </w:r>
      <w:r w:rsidR="00380C73" w:rsidRPr="00B57287">
        <w:rPr>
          <w:szCs w:val="32"/>
        </w:rPr>
        <w:t>07</w:t>
      </w:r>
      <w:r w:rsidR="00380C73" w:rsidRPr="00B57287">
        <w:rPr>
          <w:rFonts w:hint="eastAsia"/>
          <w:szCs w:val="32"/>
        </w:rPr>
        <w:t>年</w:t>
      </w:r>
      <w:r w:rsidR="00380C73" w:rsidRPr="00B57287">
        <w:rPr>
          <w:szCs w:val="32"/>
        </w:rPr>
        <w:t>8</w:t>
      </w:r>
      <w:r w:rsidR="00380C73" w:rsidRPr="00B57287">
        <w:rPr>
          <w:rFonts w:hint="eastAsia"/>
          <w:szCs w:val="32"/>
        </w:rPr>
        <w:t>月2</w:t>
      </w:r>
      <w:r w:rsidR="00380C73" w:rsidRPr="00B57287">
        <w:rPr>
          <w:szCs w:val="32"/>
        </w:rPr>
        <w:t>2</w:t>
      </w:r>
      <w:r w:rsidR="00380C73" w:rsidRPr="00B57287">
        <w:rPr>
          <w:rFonts w:hint="eastAsia"/>
          <w:szCs w:val="32"/>
        </w:rPr>
        <w:t>日交付1</w:t>
      </w:r>
      <w:r w:rsidR="00380C73" w:rsidRPr="00B57287">
        <w:rPr>
          <w:szCs w:val="32"/>
        </w:rPr>
        <w:t>50</w:t>
      </w:r>
      <w:r w:rsidR="00380C73" w:rsidRPr="00B57287">
        <w:rPr>
          <w:rFonts w:hint="eastAsia"/>
          <w:szCs w:val="32"/>
        </w:rPr>
        <w:t>萬元、1</w:t>
      </w:r>
      <w:r w:rsidR="00380C73" w:rsidRPr="00B57287">
        <w:rPr>
          <w:szCs w:val="32"/>
        </w:rPr>
        <w:t>08</w:t>
      </w:r>
      <w:r w:rsidR="00380C73" w:rsidRPr="00B57287">
        <w:rPr>
          <w:rFonts w:hint="eastAsia"/>
          <w:szCs w:val="32"/>
        </w:rPr>
        <w:t>年6月1</w:t>
      </w:r>
      <w:r w:rsidR="00380C73" w:rsidRPr="00B57287">
        <w:rPr>
          <w:szCs w:val="32"/>
        </w:rPr>
        <w:t>4</w:t>
      </w:r>
      <w:r w:rsidR="00380C73" w:rsidRPr="00B57287">
        <w:rPr>
          <w:rFonts w:hint="eastAsia"/>
          <w:szCs w:val="32"/>
        </w:rPr>
        <w:t>日5</w:t>
      </w:r>
      <w:r w:rsidR="00380C73" w:rsidRPr="00B57287">
        <w:rPr>
          <w:szCs w:val="32"/>
        </w:rPr>
        <w:t>0</w:t>
      </w:r>
      <w:r w:rsidR="00380C73" w:rsidRPr="00B57287">
        <w:rPr>
          <w:rFonts w:hint="eastAsia"/>
          <w:szCs w:val="32"/>
        </w:rPr>
        <w:t>萬元、1</w:t>
      </w:r>
      <w:r w:rsidR="00380C73" w:rsidRPr="00B57287">
        <w:rPr>
          <w:szCs w:val="32"/>
        </w:rPr>
        <w:t>08</w:t>
      </w:r>
      <w:r w:rsidR="00380C73" w:rsidRPr="00B57287">
        <w:rPr>
          <w:rFonts w:hint="eastAsia"/>
          <w:szCs w:val="32"/>
        </w:rPr>
        <w:t>年6月2</w:t>
      </w:r>
      <w:r w:rsidR="00380C73" w:rsidRPr="00B57287">
        <w:rPr>
          <w:szCs w:val="32"/>
        </w:rPr>
        <w:t>7</w:t>
      </w:r>
      <w:r w:rsidR="00380C73" w:rsidRPr="00B57287">
        <w:rPr>
          <w:rFonts w:hint="eastAsia"/>
          <w:szCs w:val="32"/>
        </w:rPr>
        <w:t>日交付5</w:t>
      </w:r>
      <w:r w:rsidR="00380C73" w:rsidRPr="00B57287">
        <w:rPr>
          <w:szCs w:val="32"/>
        </w:rPr>
        <w:t>0</w:t>
      </w:r>
      <w:r w:rsidR="00380C73" w:rsidRPr="00B57287">
        <w:rPr>
          <w:rFonts w:hint="eastAsia"/>
          <w:szCs w:val="32"/>
        </w:rPr>
        <w:t>萬元、1</w:t>
      </w:r>
      <w:r w:rsidR="00380C73" w:rsidRPr="00B57287">
        <w:rPr>
          <w:szCs w:val="32"/>
        </w:rPr>
        <w:t>09</w:t>
      </w:r>
      <w:r w:rsidR="00380C73" w:rsidRPr="00B57287">
        <w:rPr>
          <w:rFonts w:hint="eastAsia"/>
          <w:szCs w:val="32"/>
        </w:rPr>
        <w:t>年1月2</w:t>
      </w:r>
      <w:r w:rsidR="00380C73" w:rsidRPr="00B57287">
        <w:rPr>
          <w:szCs w:val="32"/>
        </w:rPr>
        <w:t>2</w:t>
      </w:r>
      <w:r w:rsidR="00380C73" w:rsidRPr="00B57287">
        <w:rPr>
          <w:rFonts w:hint="eastAsia"/>
          <w:szCs w:val="32"/>
        </w:rPr>
        <w:t>日交付3</w:t>
      </w:r>
      <w:r w:rsidR="00380C73" w:rsidRPr="00B57287">
        <w:rPr>
          <w:szCs w:val="32"/>
        </w:rPr>
        <w:t>0</w:t>
      </w:r>
      <w:r w:rsidR="00380C73" w:rsidRPr="00B57287">
        <w:rPr>
          <w:rFonts w:hint="eastAsia"/>
          <w:szCs w:val="32"/>
        </w:rPr>
        <w:t>萬元、1</w:t>
      </w:r>
      <w:r w:rsidR="00380C73" w:rsidRPr="00B57287">
        <w:rPr>
          <w:szCs w:val="32"/>
        </w:rPr>
        <w:t>09</w:t>
      </w:r>
      <w:r w:rsidR="00380C73" w:rsidRPr="00B57287">
        <w:rPr>
          <w:rFonts w:hint="eastAsia"/>
          <w:szCs w:val="32"/>
        </w:rPr>
        <w:t>年3月1</w:t>
      </w:r>
      <w:r w:rsidR="00380C73" w:rsidRPr="00B57287">
        <w:rPr>
          <w:szCs w:val="32"/>
        </w:rPr>
        <w:t>9</w:t>
      </w:r>
      <w:r w:rsidR="00380C73" w:rsidRPr="00B57287">
        <w:rPr>
          <w:rFonts w:hint="eastAsia"/>
          <w:szCs w:val="32"/>
        </w:rPr>
        <w:t>日交付4</w:t>
      </w:r>
      <w:r w:rsidR="00380C73" w:rsidRPr="00B57287">
        <w:rPr>
          <w:szCs w:val="32"/>
        </w:rPr>
        <w:t>0</w:t>
      </w:r>
      <w:r w:rsidR="00380C73" w:rsidRPr="00B57287">
        <w:rPr>
          <w:rFonts w:hint="eastAsia"/>
          <w:szCs w:val="32"/>
        </w:rPr>
        <w:t>萬元及1</w:t>
      </w:r>
      <w:r w:rsidR="00380C73" w:rsidRPr="00B57287">
        <w:rPr>
          <w:szCs w:val="32"/>
        </w:rPr>
        <w:t>09</w:t>
      </w:r>
      <w:r w:rsidR="00380C73" w:rsidRPr="00B57287">
        <w:rPr>
          <w:rFonts w:hint="eastAsia"/>
          <w:szCs w:val="32"/>
        </w:rPr>
        <w:t>年5月間交付3</w:t>
      </w:r>
      <w:r w:rsidR="00380C73" w:rsidRPr="00B57287">
        <w:rPr>
          <w:szCs w:val="32"/>
        </w:rPr>
        <w:t>0</w:t>
      </w:r>
      <w:r w:rsidR="00380C73" w:rsidRPr="00B57287">
        <w:rPr>
          <w:rFonts w:hint="eastAsia"/>
          <w:szCs w:val="32"/>
        </w:rPr>
        <w:t>萬元</w:t>
      </w:r>
      <w:r w:rsidR="00166553" w:rsidRPr="00B57287">
        <w:rPr>
          <w:rFonts w:hint="eastAsia"/>
          <w:szCs w:val="32"/>
        </w:rPr>
        <w:t>）</w:t>
      </w:r>
      <w:r w:rsidR="00380C73" w:rsidRPr="00B57287">
        <w:rPr>
          <w:rFonts w:hint="eastAsia"/>
          <w:szCs w:val="32"/>
        </w:rPr>
        <w:t>，合計</w:t>
      </w:r>
      <w:r w:rsidR="00467B17">
        <w:rPr>
          <w:rFonts w:hint="eastAsia"/>
          <w:szCs w:val="32"/>
        </w:rPr>
        <w:t>索取</w:t>
      </w:r>
      <w:r w:rsidR="00166553" w:rsidRPr="00B57287">
        <w:rPr>
          <w:rFonts w:hint="eastAsia"/>
          <w:szCs w:val="32"/>
        </w:rPr>
        <w:t>得款</w:t>
      </w:r>
      <w:r w:rsidR="00380C73" w:rsidRPr="00B57287">
        <w:rPr>
          <w:rFonts w:hint="eastAsia"/>
          <w:szCs w:val="32"/>
        </w:rPr>
        <w:t>3</w:t>
      </w:r>
      <w:r w:rsidR="00380C73" w:rsidRPr="00B57287">
        <w:rPr>
          <w:szCs w:val="32"/>
        </w:rPr>
        <w:t>50</w:t>
      </w:r>
      <w:r w:rsidR="00380C73" w:rsidRPr="00B57287">
        <w:rPr>
          <w:rFonts w:hint="eastAsia"/>
          <w:szCs w:val="32"/>
        </w:rPr>
        <w:t>萬元</w:t>
      </w:r>
      <w:r w:rsidR="00D31B53" w:rsidRPr="00B57287">
        <w:rPr>
          <w:rFonts w:hint="eastAsia"/>
          <w:szCs w:val="32"/>
        </w:rPr>
        <w:t>，</w:t>
      </w:r>
      <w:r w:rsidR="00380C73" w:rsidRPr="00B57287">
        <w:rPr>
          <w:rFonts w:hint="eastAsia"/>
          <w:szCs w:val="32"/>
        </w:rPr>
        <w:t>均經</w:t>
      </w:r>
      <w:r w:rsidR="006A4B67">
        <w:rPr>
          <w:rFonts w:hint="eastAsia"/>
          <w:szCs w:val="32"/>
        </w:rPr>
        <w:t>張○○</w:t>
      </w:r>
      <w:r w:rsidR="00380C73" w:rsidRPr="00B57287">
        <w:rPr>
          <w:rFonts w:hint="eastAsia"/>
          <w:szCs w:val="32"/>
        </w:rPr>
        <w:t>交付</w:t>
      </w:r>
      <w:r w:rsidR="00380C73" w:rsidRPr="00B57287">
        <w:rPr>
          <w:rFonts w:hint="eastAsia"/>
          <w:szCs w:val="32"/>
        </w:rPr>
        <w:lastRenderedPageBreak/>
        <w:t>予</w:t>
      </w:r>
      <w:r w:rsidR="000E689B">
        <w:rPr>
          <w:rFonts w:hint="eastAsia"/>
          <w:szCs w:val="32"/>
        </w:rPr>
        <w:t>被彈劾人</w:t>
      </w:r>
      <w:r w:rsidR="00380C73" w:rsidRPr="00B57287">
        <w:rPr>
          <w:rFonts w:hint="eastAsia"/>
          <w:szCs w:val="32"/>
        </w:rPr>
        <w:t>王宏銘，</w:t>
      </w:r>
      <w:r w:rsidR="00D31B53" w:rsidRPr="00B57287">
        <w:rPr>
          <w:rFonts w:hint="eastAsia"/>
          <w:szCs w:val="32"/>
        </w:rPr>
        <w:t>扣除轉交或朋分予</w:t>
      </w:r>
      <w:r w:rsidR="00C3715F" w:rsidRPr="00B57287">
        <w:rPr>
          <w:rFonts w:hint="eastAsia"/>
          <w:szCs w:val="32"/>
        </w:rPr>
        <w:t>第三人</w:t>
      </w:r>
      <w:r w:rsidR="006A4B67">
        <w:rPr>
          <w:rFonts w:hint="eastAsia"/>
          <w:szCs w:val="32"/>
        </w:rPr>
        <w:t>黃○○</w:t>
      </w:r>
      <w:r w:rsidR="00C3715F" w:rsidRPr="00B57287">
        <w:rPr>
          <w:rFonts w:hint="eastAsia"/>
          <w:szCs w:val="32"/>
        </w:rPr>
        <w:t>之50萬元及20萬元</w:t>
      </w:r>
      <w:r w:rsidR="00D31B53" w:rsidRPr="00B57287">
        <w:rPr>
          <w:rFonts w:hint="eastAsia"/>
          <w:szCs w:val="32"/>
        </w:rPr>
        <w:t>、</w:t>
      </w:r>
      <w:r w:rsidR="00C3715F" w:rsidRPr="00B57287">
        <w:rPr>
          <w:rFonts w:hint="eastAsia"/>
          <w:szCs w:val="32"/>
        </w:rPr>
        <w:t>轉交予</w:t>
      </w:r>
      <w:r w:rsidR="00AB0E1E" w:rsidRPr="00B57287">
        <w:rPr>
          <w:rFonts w:hint="eastAsia"/>
          <w:szCs w:val="32"/>
        </w:rPr>
        <w:t>第三人</w:t>
      </w:r>
      <w:r w:rsidR="007B1711">
        <w:rPr>
          <w:rFonts w:hint="eastAsia"/>
          <w:szCs w:val="32"/>
        </w:rPr>
        <w:t>洪○○</w:t>
      </w:r>
      <w:r w:rsidR="00C3715F" w:rsidRPr="00B57287">
        <w:rPr>
          <w:rFonts w:hint="eastAsia"/>
          <w:szCs w:val="32"/>
        </w:rPr>
        <w:t>之</w:t>
      </w:r>
      <w:r w:rsidR="00D31B53" w:rsidRPr="00B57287">
        <w:rPr>
          <w:rFonts w:hint="eastAsia"/>
          <w:szCs w:val="32"/>
        </w:rPr>
        <w:t>25萬元</w:t>
      </w:r>
      <w:r w:rsidR="00166553" w:rsidRPr="00B57287">
        <w:rPr>
          <w:rFonts w:hint="eastAsia"/>
          <w:szCs w:val="32"/>
        </w:rPr>
        <w:t>後</w:t>
      </w:r>
      <w:r w:rsidR="00D31B53" w:rsidRPr="00B57287">
        <w:rPr>
          <w:rFonts w:hint="eastAsia"/>
          <w:szCs w:val="32"/>
        </w:rPr>
        <w:t>，王宏銘、</w:t>
      </w:r>
      <w:r w:rsidR="006A4B67">
        <w:rPr>
          <w:rFonts w:hint="eastAsia"/>
          <w:szCs w:val="32"/>
        </w:rPr>
        <w:t>張○○</w:t>
      </w:r>
      <w:r w:rsidR="00D31B53" w:rsidRPr="00B57287">
        <w:rPr>
          <w:rFonts w:hint="eastAsia"/>
          <w:szCs w:val="32"/>
        </w:rPr>
        <w:t>實際取得朋分之款項共計255萬元，</w:t>
      </w:r>
      <w:r w:rsidR="000E689B">
        <w:rPr>
          <w:rFonts w:hint="eastAsia"/>
          <w:szCs w:val="32"/>
        </w:rPr>
        <w:t>被彈劾人</w:t>
      </w:r>
      <w:r w:rsidR="00D31B53" w:rsidRPr="00B57287">
        <w:rPr>
          <w:rFonts w:hint="eastAsia"/>
          <w:szCs w:val="32"/>
        </w:rPr>
        <w:t>王宏銘</w:t>
      </w:r>
      <w:r w:rsidR="00AB0E1E" w:rsidRPr="00B57287">
        <w:rPr>
          <w:rFonts w:hint="eastAsia"/>
          <w:szCs w:val="32"/>
        </w:rPr>
        <w:t>並從其中</w:t>
      </w:r>
      <w:r w:rsidR="009876CE" w:rsidRPr="00B57287">
        <w:rPr>
          <w:rFonts w:hint="eastAsia"/>
          <w:szCs w:val="32"/>
        </w:rPr>
        <w:t>收受</w:t>
      </w:r>
      <w:r w:rsidR="00D31B53" w:rsidRPr="00B57287">
        <w:rPr>
          <w:rFonts w:hint="eastAsia"/>
          <w:szCs w:val="32"/>
        </w:rPr>
        <w:t>75萬元</w:t>
      </w:r>
      <w:r w:rsidR="009D558F" w:rsidRPr="00B57287">
        <w:rPr>
          <w:rFonts w:hint="eastAsia"/>
          <w:szCs w:val="32"/>
        </w:rPr>
        <w:t>，</w:t>
      </w:r>
      <w:r w:rsidR="00E013BB" w:rsidRPr="00B57287">
        <w:rPr>
          <w:rFonts w:hint="eastAsia"/>
          <w:szCs w:val="32"/>
        </w:rPr>
        <w:t>相關收受及朋分情形（詳</w:t>
      </w:r>
      <w:r w:rsidR="00E013BB" w:rsidRPr="00B57287">
        <w:rPr>
          <w:rFonts w:hint="eastAsia"/>
          <w:b/>
          <w:szCs w:val="32"/>
        </w:rPr>
        <w:t>附件</w:t>
      </w:r>
      <w:r w:rsidR="00685A5B" w:rsidRPr="00B57287">
        <w:rPr>
          <w:b/>
          <w:szCs w:val="32"/>
        </w:rPr>
        <w:t>2</w:t>
      </w:r>
      <w:r w:rsidR="00E013BB" w:rsidRPr="00B57287">
        <w:rPr>
          <w:rFonts w:hint="eastAsia"/>
          <w:b/>
          <w:szCs w:val="32"/>
        </w:rPr>
        <w:t>，第</w:t>
      </w:r>
      <w:r w:rsidR="00685A5B" w:rsidRPr="00B57287">
        <w:rPr>
          <w:b/>
          <w:szCs w:val="32"/>
        </w:rPr>
        <w:t>5</w:t>
      </w:r>
      <w:r w:rsidR="00E013BB" w:rsidRPr="00B57287">
        <w:rPr>
          <w:rFonts w:hint="eastAsia"/>
          <w:b/>
          <w:szCs w:val="32"/>
        </w:rPr>
        <w:t>頁），</w:t>
      </w:r>
      <w:r w:rsidR="009D558F" w:rsidRPr="00B57287">
        <w:rPr>
          <w:rFonts w:hint="eastAsia"/>
          <w:szCs w:val="32"/>
        </w:rPr>
        <w:t>略以：</w:t>
      </w:r>
    </w:p>
    <w:p w:rsidR="009D558F" w:rsidRPr="00B57287" w:rsidRDefault="006A4B67">
      <w:pPr>
        <w:pStyle w:val="5"/>
      </w:pPr>
      <w:r>
        <w:rPr>
          <w:rFonts w:hint="eastAsia"/>
        </w:rPr>
        <w:t>李○○</w:t>
      </w:r>
      <w:r w:rsidR="009D558F" w:rsidRPr="00B57287">
        <w:rPr>
          <w:rFonts w:hint="eastAsia"/>
        </w:rPr>
        <w:t>於107年8月22日交付150萬元現金予</w:t>
      </w:r>
      <w:r>
        <w:rPr>
          <w:rFonts w:hint="eastAsia"/>
        </w:rPr>
        <w:t>張○○</w:t>
      </w:r>
      <w:r w:rsidR="009D558F" w:rsidRPr="00B57287">
        <w:rPr>
          <w:rFonts w:hint="eastAsia"/>
        </w:rPr>
        <w:t>，</w:t>
      </w:r>
      <w:r w:rsidR="00166553" w:rsidRPr="00B57287">
        <w:rPr>
          <w:rFonts w:hint="eastAsia"/>
          <w:szCs w:val="32"/>
        </w:rPr>
        <w:t>而</w:t>
      </w:r>
      <w:r>
        <w:rPr>
          <w:rFonts w:hint="eastAsia"/>
          <w:szCs w:val="32"/>
        </w:rPr>
        <w:t>張○○</w:t>
      </w:r>
      <w:r w:rsidR="00166553" w:rsidRPr="00B57287">
        <w:rPr>
          <w:rFonts w:hint="eastAsia"/>
          <w:szCs w:val="32"/>
        </w:rPr>
        <w:t>收受後適逢地方選舉期間，擔心大筆現金遭查獲，便在</w:t>
      </w:r>
      <w:r w:rsidR="000E689B">
        <w:rPr>
          <w:rFonts w:hint="eastAsia"/>
          <w:szCs w:val="32"/>
        </w:rPr>
        <w:t>被彈劾人</w:t>
      </w:r>
      <w:r w:rsidR="00166553" w:rsidRPr="00B57287">
        <w:rPr>
          <w:rFonts w:hint="eastAsia"/>
          <w:szCs w:val="32"/>
        </w:rPr>
        <w:t>王宏銘之授意下，先行將該150萬元交付予</w:t>
      </w:r>
      <w:r>
        <w:rPr>
          <w:rFonts w:hint="eastAsia"/>
          <w:szCs w:val="32"/>
        </w:rPr>
        <w:t>黃○○</w:t>
      </w:r>
      <w:r w:rsidR="00166553" w:rsidRPr="00B57287">
        <w:rPr>
          <w:rFonts w:hint="eastAsia"/>
          <w:szCs w:val="32"/>
        </w:rPr>
        <w:t>代為保管，待</w:t>
      </w:r>
      <w:r w:rsidR="007A21F3">
        <w:rPr>
          <w:rFonts w:hint="eastAsia"/>
          <w:szCs w:val="32"/>
        </w:rPr>
        <w:t>107</w:t>
      </w:r>
      <w:r w:rsidR="00166553" w:rsidRPr="00B57287">
        <w:rPr>
          <w:rFonts w:hint="eastAsia"/>
          <w:szCs w:val="32"/>
        </w:rPr>
        <w:t>年度地方選舉過後，</w:t>
      </w:r>
      <w:r>
        <w:rPr>
          <w:rFonts w:hint="eastAsia"/>
          <w:szCs w:val="32"/>
        </w:rPr>
        <w:t>黃○○</w:t>
      </w:r>
      <w:r w:rsidR="00166553" w:rsidRPr="00B57287">
        <w:rPr>
          <w:rFonts w:hint="eastAsia"/>
          <w:szCs w:val="32"/>
        </w:rPr>
        <w:t>即於不詳時間，前往大城鄉公所將現金150萬元交予王宏銘收受，王宏銘則當場給予</w:t>
      </w:r>
      <w:r>
        <w:rPr>
          <w:rFonts w:hint="eastAsia"/>
          <w:szCs w:val="32"/>
        </w:rPr>
        <w:t>黃○○</w:t>
      </w:r>
      <w:r w:rsidR="00166553" w:rsidRPr="00B57287">
        <w:rPr>
          <w:rFonts w:hint="eastAsia"/>
          <w:szCs w:val="32"/>
        </w:rPr>
        <w:t>25萬元，另持25萬元請</w:t>
      </w:r>
      <w:r>
        <w:rPr>
          <w:rFonts w:hint="eastAsia"/>
          <w:szCs w:val="32"/>
        </w:rPr>
        <w:t>黃○○</w:t>
      </w:r>
      <w:r w:rsidR="00166553" w:rsidRPr="00B57287">
        <w:rPr>
          <w:rFonts w:hint="eastAsia"/>
          <w:szCs w:val="32"/>
        </w:rPr>
        <w:t>轉交予不知情之蔡鴻喜，</w:t>
      </w:r>
      <w:r>
        <w:rPr>
          <w:rFonts w:hint="eastAsia"/>
          <w:szCs w:val="32"/>
        </w:rPr>
        <w:t>黃○○</w:t>
      </w:r>
      <w:r w:rsidR="00166553" w:rsidRPr="00B57287">
        <w:rPr>
          <w:rFonts w:hint="eastAsia"/>
          <w:szCs w:val="32"/>
        </w:rPr>
        <w:t>收受後隨即至鄉長室告知蔡鴻喜該款項為王宏銘所交付，並旋即向蔡鴻喜借貸該25萬元；至於餘款100萬元，王宏銘則於不詳時、地將其中50萬元交付</w:t>
      </w:r>
      <w:r>
        <w:rPr>
          <w:rFonts w:hint="eastAsia"/>
          <w:szCs w:val="32"/>
        </w:rPr>
        <w:t>張○○</w:t>
      </w:r>
      <w:r w:rsidR="00166553" w:rsidRPr="00B57287">
        <w:rPr>
          <w:rFonts w:hint="eastAsia"/>
          <w:szCs w:val="32"/>
        </w:rPr>
        <w:t>作為分紅，另交付25萬元予不知情之友人</w:t>
      </w:r>
      <w:r w:rsidR="007B1711">
        <w:rPr>
          <w:rFonts w:hint="eastAsia"/>
          <w:szCs w:val="32"/>
        </w:rPr>
        <w:t>洪○○</w:t>
      </w:r>
      <w:r w:rsidR="00166553" w:rsidRPr="00B57287">
        <w:rPr>
          <w:rFonts w:hint="eastAsia"/>
          <w:szCs w:val="32"/>
        </w:rPr>
        <w:t>，</w:t>
      </w:r>
      <w:r w:rsidR="000E689B">
        <w:rPr>
          <w:rFonts w:hint="eastAsia"/>
          <w:szCs w:val="32"/>
        </w:rPr>
        <w:t>被彈劾人</w:t>
      </w:r>
      <w:r w:rsidR="00166553" w:rsidRPr="00B57287">
        <w:rPr>
          <w:rFonts w:hint="eastAsia"/>
          <w:szCs w:val="32"/>
        </w:rPr>
        <w:t>王宏銘則留用25萬元。</w:t>
      </w:r>
    </w:p>
    <w:p w:rsidR="00166553" w:rsidRPr="00B57287" w:rsidRDefault="00166553">
      <w:pPr>
        <w:pStyle w:val="5"/>
        <w:rPr>
          <w:szCs w:val="32"/>
        </w:rPr>
      </w:pPr>
      <w:r w:rsidRPr="00B57287">
        <w:rPr>
          <w:rFonts w:hint="eastAsia"/>
        </w:rPr>
        <w:t>其後</w:t>
      </w:r>
      <w:r w:rsidR="007A21F3">
        <w:rPr>
          <w:rStyle w:val="afd"/>
        </w:rPr>
        <w:footnoteReference w:id="9"/>
      </w:r>
      <w:r w:rsidRPr="00B57287">
        <w:rPr>
          <w:rFonts w:hint="eastAsia"/>
        </w:rPr>
        <w:t>，</w:t>
      </w:r>
      <w:r w:rsidR="000E689B">
        <w:rPr>
          <w:rFonts w:hint="eastAsia"/>
        </w:rPr>
        <w:t>被彈劾人</w:t>
      </w:r>
      <w:r w:rsidRPr="00B57287">
        <w:rPr>
          <w:rFonts w:hint="eastAsia"/>
        </w:rPr>
        <w:t>王宏銘、</w:t>
      </w:r>
      <w:r w:rsidR="006A4B67">
        <w:rPr>
          <w:rFonts w:hint="eastAsia"/>
        </w:rPr>
        <w:t>張○○</w:t>
      </w:r>
      <w:r w:rsidRPr="00B57287">
        <w:rPr>
          <w:rFonts w:hint="eastAsia"/>
        </w:rPr>
        <w:t>得知</w:t>
      </w:r>
      <w:r w:rsidR="006A4B67">
        <w:rPr>
          <w:rFonts w:hint="eastAsia"/>
        </w:rPr>
        <w:t>黃○○</w:t>
      </w:r>
      <w:r w:rsidRPr="00B57287">
        <w:rPr>
          <w:rFonts w:hint="eastAsia"/>
        </w:rPr>
        <w:t>已依工程進度將地方佣金陸續撥付予</w:t>
      </w:r>
      <w:r w:rsidR="006A4B67">
        <w:rPr>
          <w:rFonts w:hint="eastAsia"/>
        </w:rPr>
        <w:t>李○○</w:t>
      </w:r>
      <w:r w:rsidRPr="00B57287">
        <w:rPr>
          <w:rFonts w:hint="eastAsia"/>
        </w:rPr>
        <w:t>，但</w:t>
      </w:r>
      <w:r w:rsidR="006A4B67">
        <w:rPr>
          <w:rFonts w:hint="eastAsia"/>
        </w:rPr>
        <w:t>李○○</w:t>
      </w:r>
      <w:r w:rsidRPr="00B57287">
        <w:rPr>
          <w:rFonts w:hint="eastAsia"/>
        </w:rPr>
        <w:t>拖延後續佣金之交付，因而心生不滿，竟於108年6月13日前某日，透過</w:t>
      </w:r>
      <w:r w:rsidR="006A4B67">
        <w:rPr>
          <w:rFonts w:hint="eastAsia"/>
        </w:rPr>
        <w:t>黃○○</w:t>
      </w:r>
      <w:r w:rsidRPr="00B57287">
        <w:rPr>
          <w:rFonts w:hint="eastAsia"/>
        </w:rPr>
        <w:t>將欲行文經濟部水利署第四河川局（下稱第四河川局）以阻止朕豐公司穿越魚寮溪施工之計畫，轉告</w:t>
      </w:r>
      <w:r w:rsidR="008E40AA">
        <w:rPr>
          <w:rFonts w:hint="eastAsia"/>
        </w:rPr>
        <w:t>郭○○</w:t>
      </w:r>
      <w:r w:rsidR="009876CE" w:rsidRPr="00B57287">
        <w:rPr>
          <w:rStyle w:val="afd"/>
        </w:rPr>
        <w:footnoteReference w:id="10"/>
      </w:r>
      <w:r w:rsidRPr="00B57287">
        <w:rPr>
          <w:rFonts w:hint="eastAsia"/>
        </w:rPr>
        <w:t>知悉，欲藉此恫嚇朕豐公司儘速交付其餘地方佣金款項，</w:t>
      </w:r>
      <w:r w:rsidR="008E40AA">
        <w:rPr>
          <w:rFonts w:hint="eastAsia"/>
        </w:rPr>
        <w:t>郭○○</w:t>
      </w:r>
      <w:r w:rsidRPr="00B57287">
        <w:rPr>
          <w:rFonts w:hint="eastAsia"/>
        </w:rPr>
        <w:t>隨即將此事通知</w:t>
      </w:r>
      <w:r w:rsidR="006A4B67">
        <w:rPr>
          <w:rFonts w:hint="eastAsia"/>
        </w:rPr>
        <w:t>黃</w:t>
      </w:r>
      <w:r w:rsidR="006A4B67">
        <w:rPr>
          <w:rFonts w:hint="eastAsia"/>
        </w:rPr>
        <w:lastRenderedPageBreak/>
        <w:t>○○</w:t>
      </w:r>
      <w:r w:rsidRPr="00B57287">
        <w:rPr>
          <w:rFonts w:hint="eastAsia"/>
        </w:rPr>
        <w:t>，</w:t>
      </w:r>
      <w:r w:rsidR="006A4B67">
        <w:rPr>
          <w:rFonts w:hint="eastAsia"/>
        </w:rPr>
        <w:t>黃○○</w:t>
      </w:r>
      <w:r w:rsidRPr="00B57287">
        <w:rPr>
          <w:rFonts w:hint="eastAsia"/>
        </w:rPr>
        <w:t>因擔心工程受阻，遂聯絡</w:t>
      </w:r>
      <w:r w:rsidR="006A4B67">
        <w:rPr>
          <w:rFonts w:hint="eastAsia"/>
        </w:rPr>
        <w:t>李○○</w:t>
      </w:r>
      <w:r w:rsidRPr="00B57287">
        <w:rPr>
          <w:rFonts w:hint="eastAsia"/>
        </w:rPr>
        <w:t>出面處理</w:t>
      </w:r>
      <w:r w:rsidR="009D1E67" w:rsidRPr="00B57287">
        <w:rPr>
          <w:rFonts w:hint="eastAsia"/>
        </w:rPr>
        <w:t>，</w:t>
      </w:r>
      <w:r w:rsidR="006A4B67">
        <w:rPr>
          <w:rFonts w:hint="eastAsia"/>
        </w:rPr>
        <w:t>李○○</w:t>
      </w:r>
      <w:r w:rsidR="009D1E67" w:rsidRPr="00B57287">
        <w:rPr>
          <w:rFonts w:hint="eastAsia"/>
        </w:rPr>
        <w:t>遂於108年6月14日指示其妻</w:t>
      </w:r>
      <w:r w:rsidR="008E40AA">
        <w:rPr>
          <w:rFonts w:hint="eastAsia"/>
        </w:rPr>
        <w:t>許○○</w:t>
      </w:r>
      <w:r w:rsidR="009D1E67" w:rsidRPr="00B57287">
        <w:rPr>
          <w:rFonts w:hint="eastAsia"/>
        </w:rPr>
        <w:t>將現金5</w:t>
      </w:r>
      <w:r w:rsidR="009D1E67" w:rsidRPr="00B57287">
        <w:t>0</w:t>
      </w:r>
      <w:r w:rsidR="009D1E67" w:rsidRPr="00B57287">
        <w:rPr>
          <w:rFonts w:hint="eastAsia"/>
        </w:rPr>
        <w:t>萬元先行交予</w:t>
      </w:r>
      <w:r w:rsidR="006A4B67">
        <w:rPr>
          <w:rFonts w:hint="eastAsia"/>
        </w:rPr>
        <w:t>黃○○</w:t>
      </w:r>
      <w:r w:rsidR="009D1E67" w:rsidRPr="00B57287">
        <w:rPr>
          <w:rFonts w:hint="eastAsia"/>
        </w:rPr>
        <w:t>保管。嗣王宏銘不滿該金額過低，經</w:t>
      </w:r>
      <w:r w:rsidR="006A4B67">
        <w:rPr>
          <w:rFonts w:hint="eastAsia"/>
        </w:rPr>
        <w:t>張○○</w:t>
      </w:r>
      <w:r w:rsidR="009D1E67" w:rsidRPr="00B57287">
        <w:rPr>
          <w:rFonts w:hint="eastAsia"/>
        </w:rPr>
        <w:t>出面與</w:t>
      </w:r>
      <w:r w:rsidR="006A4B67">
        <w:rPr>
          <w:rFonts w:hint="eastAsia"/>
        </w:rPr>
        <w:t>李○○</w:t>
      </w:r>
      <w:r w:rsidR="009D1E67" w:rsidRPr="00B57287">
        <w:rPr>
          <w:rFonts w:hint="eastAsia"/>
        </w:rPr>
        <w:t>、</w:t>
      </w:r>
      <w:r w:rsidR="006A4B67">
        <w:rPr>
          <w:rFonts w:hint="eastAsia"/>
        </w:rPr>
        <w:t>黃○○</w:t>
      </w:r>
      <w:r w:rsidR="009D1E67" w:rsidRPr="00B57287">
        <w:rPr>
          <w:rFonts w:hint="eastAsia"/>
        </w:rPr>
        <w:t>會面協商，</w:t>
      </w:r>
      <w:r w:rsidR="006A4B67">
        <w:rPr>
          <w:rFonts w:hint="eastAsia"/>
        </w:rPr>
        <w:t>李○○</w:t>
      </w:r>
      <w:r w:rsidR="009D1E67" w:rsidRPr="00B57287">
        <w:rPr>
          <w:rFonts w:hint="eastAsia"/>
        </w:rPr>
        <w:t>同意再交付50萬元地方佣金，</w:t>
      </w:r>
      <w:r w:rsidR="006A4B67">
        <w:rPr>
          <w:rFonts w:hint="eastAsia"/>
        </w:rPr>
        <w:t>張○○</w:t>
      </w:r>
      <w:r w:rsidR="009D1E67" w:rsidRPr="00B57287">
        <w:rPr>
          <w:rFonts w:hint="eastAsia"/>
        </w:rPr>
        <w:t>則應允</w:t>
      </w:r>
      <w:r w:rsidR="006A4B67">
        <w:rPr>
          <w:rFonts w:hint="eastAsia"/>
        </w:rPr>
        <w:t>李○○</w:t>
      </w:r>
      <w:r w:rsidR="009D1E67" w:rsidRPr="00B57287">
        <w:rPr>
          <w:rFonts w:hint="eastAsia"/>
        </w:rPr>
        <w:t>留用地方佣金中之50萬元，</w:t>
      </w:r>
      <w:r w:rsidR="006A4B67">
        <w:rPr>
          <w:rFonts w:hint="eastAsia"/>
        </w:rPr>
        <w:t>李○○</w:t>
      </w:r>
      <w:r w:rsidR="009D1E67" w:rsidRPr="00B57287">
        <w:rPr>
          <w:rFonts w:cs="標楷體" w:hint="eastAsia"/>
          <w:kern w:val="0"/>
          <w:szCs w:val="32"/>
        </w:rPr>
        <w:t>即於同年月</w:t>
      </w:r>
      <w:r w:rsidR="009D1E67" w:rsidRPr="00B57287">
        <w:rPr>
          <w:rFonts w:cs="標楷體"/>
          <w:kern w:val="0"/>
          <w:szCs w:val="32"/>
        </w:rPr>
        <w:t>27</w:t>
      </w:r>
      <w:r w:rsidR="009D1E67" w:rsidRPr="00B57287">
        <w:rPr>
          <w:rFonts w:cs="標楷體" w:hint="eastAsia"/>
          <w:kern w:val="0"/>
          <w:szCs w:val="32"/>
        </w:rPr>
        <w:t>日自承竑彰化漁會帳戶提領</w:t>
      </w:r>
      <w:r w:rsidR="009D1E67" w:rsidRPr="00B57287">
        <w:rPr>
          <w:rFonts w:cs="標楷體"/>
          <w:kern w:val="0"/>
          <w:szCs w:val="32"/>
        </w:rPr>
        <w:t>50</w:t>
      </w:r>
      <w:r w:rsidR="009D1E67" w:rsidRPr="00B57287">
        <w:rPr>
          <w:rFonts w:cs="標楷體" w:hint="eastAsia"/>
          <w:kern w:val="0"/>
          <w:szCs w:val="32"/>
        </w:rPr>
        <w:t>萬元，並在其芳苑鄉住處將現金</w:t>
      </w:r>
      <w:r w:rsidR="009D1E67" w:rsidRPr="00B57287">
        <w:rPr>
          <w:rFonts w:cs="標楷體"/>
          <w:kern w:val="0"/>
          <w:szCs w:val="32"/>
        </w:rPr>
        <w:t>50</w:t>
      </w:r>
      <w:r w:rsidR="009D1E67" w:rsidRPr="00B57287">
        <w:rPr>
          <w:rFonts w:cs="標楷體" w:hint="eastAsia"/>
          <w:kern w:val="0"/>
          <w:szCs w:val="32"/>
        </w:rPr>
        <w:t>萬元交付予</w:t>
      </w:r>
      <w:r w:rsidR="006A4B67">
        <w:rPr>
          <w:rFonts w:cs="標楷體" w:hint="eastAsia"/>
          <w:kern w:val="0"/>
          <w:szCs w:val="32"/>
        </w:rPr>
        <w:t>張○○</w:t>
      </w:r>
      <w:r w:rsidR="009D1E67" w:rsidRPr="00B57287">
        <w:rPr>
          <w:rFonts w:cs="標楷體" w:hint="eastAsia"/>
          <w:kern w:val="0"/>
          <w:szCs w:val="32"/>
        </w:rPr>
        <w:t>；隨後</w:t>
      </w:r>
      <w:r w:rsidR="006A4B67">
        <w:rPr>
          <w:rFonts w:cs="標楷體" w:hint="eastAsia"/>
          <w:kern w:val="0"/>
          <w:szCs w:val="32"/>
        </w:rPr>
        <w:t>張○○</w:t>
      </w:r>
      <w:r w:rsidR="009D1E67" w:rsidRPr="00B57287">
        <w:rPr>
          <w:rFonts w:cs="標楷體" w:hint="eastAsia"/>
          <w:kern w:val="0"/>
          <w:szCs w:val="32"/>
        </w:rPr>
        <w:t>便聯絡</w:t>
      </w:r>
      <w:r w:rsidR="006A4B67">
        <w:rPr>
          <w:rFonts w:cs="標楷體" w:hint="eastAsia"/>
          <w:kern w:val="0"/>
          <w:szCs w:val="32"/>
        </w:rPr>
        <w:t>黃○○</w:t>
      </w:r>
      <w:r w:rsidR="009D1E67" w:rsidRPr="00B57287">
        <w:rPr>
          <w:rFonts w:cs="標楷體" w:hint="eastAsia"/>
          <w:kern w:val="0"/>
          <w:szCs w:val="32"/>
        </w:rPr>
        <w:t>，欲向</w:t>
      </w:r>
      <w:r w:rsidR="006A4B67">
        <w:rPr>
          <w:rFonts w:cs="標楷體" w:hint="eastAsia"/>
          <w:kern w:val="0"/>
          <w:szCs w:val="32"/>
        </w:rPr>
        <w:t>黃○○</w:t>
      </w:r>
      <w:r w:rsidR="009D1E67" w:rsidRPr="00B57287">
        <w:rPr>
          <w:rFonts w:cs="標楷體" w:hint="eastAsia"/>
          <w:kern w:val="0"/>
          <w:szCs w:val="32"/>
        </w:rPr>
        <w:t>索討其為</w:t>
      </w:r>
      <w:r w:rsidR="006A4B67">
        <w:rPr>
          <w:rFonts w:cs="標楷體" w:hint="eastAsia"/>
          <w:kern w:val="0"/>
          <w:szCs w:val="32"/>
        </w:rPr>
        <w:t>李○○</w:t>
      </w:r>
      <w:r w:rsidR="009D1E67" w:rsidRPr="00B57287">
        <w:rPr>
          <w:rFonts w:cs="標楷體" w:hint="eastAsia"/>
          <w:kern w:val="0"/>
          <w:szCs w:val="32"/>
        </w:rPr>
        <w:t>保管之現金</w:t>
      </w:r>
      <w:r w:rsidR="009D1E67" w:rsidRPr="00B57287">
        <w:rPr>
          <w:rFonts w:cs="標楷體"/>
          <w:kern w:val="0"/>
          <w:szCs w:val="32"/>
        </w:rPr>
        <w:t>50</w:t>
      </w:r>
      <w:r w:rsidR="009D1E67" w:rsidRPr="00B57287">
        <w:rPr>
          <w:rFonts w:cs="標楷體" w:hint="eastAsia"/>
          <w:kern w:val="0"/>
          <w:szCs w:val="32"/>
        </w:rPr>
        <w:t>萬元，</w:t>
      </w:r>
      <w:r w:rsidR="006A4B67">
        <w:rPr>
          <w:rFonts w:hint="eastAsia"/>
        </w:rPr>
        <w:t>黃○○</w:t>
      </w:r>
      <w:r w:rsidR="009D1E67" w:rsidRPr="00B57287">
        <w:rPr>
          <w:rFonts w:cs="標楷體" w:hint="eastAsia"/>
          <w:kern w:val="0"/>
          <w:szCs w:val="32"/>
        </w:rPr>
        <w:t>得知後，旋於翌日（</w:t>
      </w:r>
      <w:r w:rsidR="009D1E67" w:rsidRPr="00B57287">
        <w:rPr>
          <w:rFonts w:cs="標楷體"/>
          <w:kern w:val="0"/>
          <w:szCs w:val="32"/>
        </w:rPr>
        <w:t>28</w:t>
      </w:r>
      <w:r w:rsidR="009D1E67" w:rsidRPr="00B57287">
        <w:rPr>
          <w:rFonts w:cs="標楷體" w:hint="eastAsia"/>
          <w:kern w:val="0"/>
          <w:szCs w:val="32"/>
        </w:rPr>
        <w:t>日）上午以通訊軟體</w:t>
      </w:r>
      <w:r w:rsidR="009D1E67" w:rsidRPr="00B57287">
        <w:rPr>
          <w:rFonts w:cs="標楷體"/>
          <w:kern w:val="0"/>
          <w:szCs w:val="32"/>
        </w:rPr>
        <w:t>LINE</w:t>
      </w:r>
      <w:r w:rsidR="009D1E67" w:rsidRPr="00B57287">
        <w:rPr>
          <w:rFonts w:cs="標楷體" w:hint="eastAsia"/>
          <w:kern w:val="0"/>
          <w:szCs w:val="32"/>
        </w:rPr>
        <w:t>通知</w:t>
      </w:r>
      <w:r w:rsidR="006A4B67">
        <w:rPr>
          <w:rFonts w:cs="標楷體" w:hint="eastAsia"/>
          <w:kern w:val="0"/>
          <w:szCs w:val="32"/>
        </w:rPr>
        <w:t>張○○</w:t>
      </w:r>
      <w:r w:rsidR="009D1E67" w:rsidRPr="00B57287">
        <w:rPr>
          <w:rFonts w:cs="標楷體" w:hint="eastAsia"/>
          <w:kern w:val="0"/>
          <w:szCs w:val="32"/>
        </w:rPr>
        <w:t>前往不知情</w:t>
      </w:r>
      <w:r w:rsidR="007B1711">
        <w:rPr>
          <w:rFonts w:cs="標楷體" w:hint="eastAsia"/>
          <w:kern w:val="0"/>
          <w:szCs w:val="32"/>
        </w:rPr>
        <w:t>吳○○</w:t>
      </w:r>
      <w:r w:rsidR="009D1E67" w:rsidRPr="00B57287">
        <w:rPr>
          <w:rFonts w:cs="標楷體" w:hint="eastAsia"/>
          <w:kern w:val="0"/>
          <w:szCs w:val="32"/>
        </w:rPr>
        <w:t>（綽號</w:t>
      </w:r>
      <w:r w:rsidR="00B31F09">
        <w:rPr>
          <w:rFonts w:hAnsi="標楷體" w:hint="eastAsia"/>
        </w:rPr>
        <w:t>○○</w:t>
      </w:r>
      <w:r w:rsidR="009D1E67" w:rsidRPr="00B57287">
        <w:rPr>
          <w:rFonts w:cs="標楷體" w:hint="eastAsia"/>
          <w:kern w:val="0"/>
          <w:szCs w:val="32"/>
        </w:rPr>
        <w:t>）所經營之「廣宸商行」內，收取</w:t>
      </w:r>
      <w:r w:rsidR="006A4B67">
        <w:rPr>
          <w:rFonts w:cs="標楷體" w:hint="eastAsia"/>
          <w:kern w:val="0"/>
          <w:szCs w:val="32"/>
        </w:rPr>
        <w:t>黃○○</w:t>
      </w:r>
      <w:r w:rsidR="009D1E67" w:rsidRPr="00B57287">
        <w:rPr>
          <w:rFonts w:cs="標楷體" w:hint="eastAsia"/>
          <w:kern w:val="0"/>
          <w:szCs w:val="32"/>
        </w:rPr>
        <w:t>寄放之現金</w:t>
      </w:r>
      <w:r w:rsidR="009D1E67" w:rsidRPr="00B57287">
        <w:rPr>
          <w:rFonts w:cs="標楷體"/>
          <w:kern w:val="0"/>
          <w:szCs w:val="32"/>
        </w:rPr>
        <w:t>50</w:t>
      </w:r>
      <w:r w:rsidR="009D1E67" w:rsidRPr="00B57287">
        <w:rPr>
          <w:rFonts w:cs="標楷體" w:hint="eastAsia"/>
          <w:kern w:val="0"/>
          <w:szCs w:val="32"/>
        </w:rPr>
        <w:t>萬元，待</w:t>
      </w:r>
      <w:r w:rsidR="006A4B67">
        <w:rPr>
          <w:rFonts w:cs="標楷體" w:hint="eastAsia"/>
          <w:kern w:val="0"/>
          <w:szCs w:val="32"/>
        </w:rPr>
        <w:t>張○○</w:t>
      </w:r>
      <w:r w:rsidR="009D1E67" w:rsidRPr="00B57287">
        <w:rPr>
          <w:rFonts w:cs="標楷體" w:hint="eastAsia"/>
          <w:kern w:val="0"/>
          <w:szCs w:val="32"/>
        </w:rPr>
        <w:t>向</w:t>
      </w:r>
      <w:r w:rsidR="006A4B67">
        <w:rPr>
          <w:rFonts w:cs="標楷體" w:hint="eastAsia"/>
          <w:kern w:val="0"/>
          <w:szCs w:val="32"/>
        </w:rPr>
        <w:t>李○○</w:t>
      </w:r>
      <w:r w:rsidR="009D1E67" w:rsidRPr="00B57287">
        <w:rPr>
          <w:rFonts w:cs="標楷體" w:hint="eastAsia"/>
          <w:kern w:val="0"/>
          <w:szCs w:val="32"/>
        </w:rPr>
        <w:t>、</w:t>
      </w:r>
      <w:r w:rsidR="006A4B67">
        <w:rPr>
          <w:rFonts w:cs="標楷體" w:hint="eastAsia"/>
          <w:kern w:val="0"/>
          <w:szCs w:val="32"/>
        </w:rPr>
        <w:t>黃○○</w:t>
      </w:r>
      <w:r w:rsidR="009D1E67" w:rsidRPr="00B57287">
        <w:rPr>
          <w:rFonts w:cs="標楷體" w:hint="eastAsia"/>
          <w:kern w:val="0"/>
          <w:szCs w:val="32"/>
        </w:rPr>
        <w:t>收取共計現金</w:t>
      </w:r>
      <w:r w:rsidR="009D1E67" w:rsidRPr="00B57287">
        <w:rPr>
          <w:rFonts w:cs="標楷體"/>
          <w:kern w:val="0"/>
          <w:szCs w:val="32"/>
        </w:rPr>
        <w:t>100</w:t>
      </w:r>
      <w:r w:rsidR="009D1E67" w:rsidRPr="00B57287">
        <w:rPr>
          <w:rFonts w:cs="標楷體" w:hint="eastAsia"/>
          <w:kern w:val="0"/>
          <w:szCs w:val="32"/>
        </w:rPr>
        <w:t>萬元後，立即前往大城鄉公所外與</w:t>
      </w:r>
      <w:r w:rsidR="000E689B">
        <w:rPr>
          <w:rFonts w:cs="標楷體" w:hint="eastAsia"/>
          <w:kern w:val="0"/>
          <w:szCs w:val="32"/>
        </w:rPr>
        <w:t>被彈劾人</w:t>
      </w:r>
      <w:r w:rsidR="009D1E67" w:rsidRPr="00B57287">
        <w:rPr>
          <w:rFonts w:cs="標楷體" w:hint="eastAsia"/>
          <w:kern w:val="0"/>
          <w:szCs w:val="32"/>
        </w:rPr>
        <w:t>王宏銘會面，並全數交付予王宏銘收取，王宏銘則當場給予</w:t>
      </w:r>
      <w:r w:rsidR="006A4B67">
        <w:rPr>
          <w:rFonts w:cs="標楷體" w:hint="eastAsia"/>
          <w:kern w:val="0"/>
          <w:szCs w:val="32"/>
        </w:rPr>
        <w:t>張○○</w:t>
      </w:r>
      <w:r w:rsidR="009D1E67" w:rsidRPr="00B57287">
        <w:rPr>
          <w:rFonts w:cs="標楷體" w:hint="eastAsia"/>
          <w:kern w:val="0"/>
          <w:szCs w:val="32"/>
        </w:rPr>
        <w:t>現金</w:t>
      </w:r>
      <w:r w:rsidR="009D1E67" w:rsidRPr="00B57287">
        <w:rPr>
          <w:rFonts w:cs="標楷體"/>
          <w:kern w:val="0"/>
          <w:szCs w:val="32"/>
        </w:rPr>
        <w:t>40</w:t>
      </w:r>
      <w:r w:rsidR="009D1E67" w:rsidRPr="00B57287">
        <w:rPr>
          <w:rFonts w:cs="標楷體" w:hint="eastAsia"/>
          <w:kern w:val="0"/>
          <w:szCs w:val="32"/>
        </w:rPr>
        <w:t>萬元作為分紅，另指示</w:t>
      </w:r>
      <w:r w:rsidR="006A4B67">
        <w:rPr>
          <w:rFonts w:cs="標楷體" w:hint="eastAsia"/>
          <w:kern w:val="0"/>
          <w:szCs w:val="32"/>
        </w:rPr>
        <w:t>張○○</w:t>
      </w:r>
      <w:r w:rsidR="009D1E67" w:rsidRPr="00B57287">
        <w:rPr>
          <w:rFonts w:cs="標楷體" w:hint="eastAsia"/>
          <w:kern w:val="0"/>
          <w:szCs w:val="32"/>
        </w:rPr>
        <w:t>交付現金</w:t>
      </w:r>
      <w:r w:rsidR="009D1E67" w:rsidRPr="00B57287">
        <w:rPr>
          <w:rFonts w:cs="標楷體"/>
          <w:kern w:val="0"/>
          <w:szCs w:val="32"/>
        </w:rPr>
        <w:t>20</w:t>
      </w:r>
      <w:r w:rsidR="009D1E67" w:rsidRPr="00B57287">
        <w:rPr>
          <w:rFonts w:cs="標楷體" w:hint="eastAsia"/>
          <w:kern w:val="0"/>
          <w:szCs w:val="32"/>
        </w:rPr>
        <w:t>萬元予</w:t>
      </w:r>
      <w:r w:rsidR="006A4B67">
        <w:rPr>
          <w:rFonts w:cs="標楷體" w:hint="eastAsia"/>
          <w:kern w:val="0"/>
          <w:szCs w:val="32"/>
        </w:rPr>
        <w:t>黃○○</w:t>
      </w:r>
      <w:r w:rsidR="009D1E67" w:rsidRPr="00B57287">
        <w:rPr>
          <w:rFonts w:cs="標楷體" w:hint="eastAsia"/>
          <w:kern w:val="0"/>
          <w:szCs w:val="32"/>
        </w:rPr>
        <w:t>作為報酬，剩餘</w:t>
      </w:r>
      <w:r w:rsidR="009D1E67" w:rsidRPr="00B57287">
        <w:rPr>
          <w:rFonts w:cs="標楷體"/>
          <w:kern w:val="0"/>
          <w:szCs w:val="32"/>
        </w:rPr>
        <w:t>40</w:t>
      </w:r>
      <w:r w:rsidR="009D1E67" w:rsidRPr="00B57287">
        <w:rPr>
          <w:rFonts w:cs="標楷體" w:hint="eastAsia"/>
          <w:kern w:val="0"/>
          <w:szCs w:val="32"/>
        </w:rPr>
        <w:t>萬元則為王宏銘實際收受之金額，王宏銘因而未實際行文第四河川局。</w:t>
      </w:r>
    </w:p>
    <w:p w:rsidR="00D31B53" w:rsidRPr="00B57287" w:rsidRDefault="009D1E67">
      <w:pPr>
        <w:pStyle w:val="5"/>
        <w:rPr>
          <w:szCs w:val="32"/>
        </w:rPr>
      </w:pPr>
      <w:r w:rsidRPr="00B57287">
        <w:rPr>
          <w:rFonts w:hint="eastAsia"/>
          <w:szCs w:val="32"/>
        </w:rPr>
        <w:t>至109年間起，</w:t>
      </w:r>
      <w:r w:rsidR="006A4B67">
        <w:rPr>
          <w:rFonts w:hint="eastAsia"/>
          <w:szCs w:val="32"/>
        </w:rPr>
        <w:t>李○○</w:t>
      </w:r>
      <w:r w:rsidRPr="00B57287">
        <w:rPr>
          <w:rFonts w:hint="eastAsia"/>
          <w:szCs w:val="32"/>
        </w:rPr>
        <w:t>陸續收取朕豐公司撥付之地方佣金後，唯恐朕豐公司之工程再遭</w:t>
      </w:r>
      <w:r w:rsidR="000E689B">
        <w:rPr>
          <w:rFonts w:hint="eastAsia"/>
          <w:szCs w:val="32"/>
        </w:rPr>
        <w:t>被彈劾人</w:t>
      </w:r>
      <w:r w:rsidRPr="00B57287">
        <w:rPr>
          <w:rFonts w:hint="eastAsia"/>
          <w:szCs w:val="32"/>
        </w:rPr>
        <w:t>王宏銘、</w:t>
      </w:r>
      <w:r w:rsidR="006A4B67">
        <w:rPr>
          <w:rFonts w:hint="eastAsia"/>
          <w:szCs w:val="32"/>
        </w:rPr>
        <w:t>張○○</w:t>
      </w:r>
      <w:r w:rsidRPr="00B57287">
        <w:rPr>
          <w:rFonts w:hint="eastAsia"/>
          <w:szCs w:val="32"/>
        </w:rPr>
        <w:t>阻撓，乃通知</w:t>
      </w:r>
      <w:r w:rsidR="006A4B67">
        <w:rPr>
          <w:rFonts w:hint="eastAsia"/>
          <w:szCs w:val="32"/>
        </w:rPr>
        <w:t>張○○</w:t>
      </w:r>
      <w:r w:rsidRPr="00B57287">
        <w:rPr>
          <w:rFonts w:hint="eastAsia"/>
          <w:szCs w:val="32"/>
        </w:rPr>
        <w:t>於</w:t>
      </w:r>
      <w:r w:rsidRPr="00B57287">
        <w:rPr>
          <w:rFonts w:cs="標楷體" w:hint="eastAsia"/>
          <w:kern w:val="0"/>
          <w:szCs w:val="32"/>
        </w:rPr>
        <w:t>同年</w:t>
      </w:r>
      <w:r w:rsidRPr="00B57287">
        <w:rPr>
          <w:rFonts w:hint="eastAsia"/>
          <w:szCs w:val="32"/>
        </w:rPr>
        <w:t>1月22日，至</w:t>
      </w:r>
      <w:r w:rsidR="006A4B67">
        <w:rPr>
          <w:rFonts w:hint="eastAsia"/>
          <w:szCs w:val="32"/>
        </w:rPr>
        <w:t>李○○</w:t>
      </w:r>
      <w:r w:rsidRPr="00B57287">
        <w:rPr>
          <w:rFonts w:hint="eastAsia"/>
          <w:szCs w:val="32"/>
        </w:rPr>
        <w:t>前揭住處收取現金30萬元，</w:t>
      </w:r>
      <w:r w:rsidR="006A4B67">
        <w:rPr>
          <w:rFonts w:hint="eastAsia"/>
          <w:szCs w:val="32"/>
        </w:rPr>
        <w:t>張○○</w:t>
      </w:r>
      <w:r w:rsidRPr="00B57287">
        <w:rPr>
          <w:rFonts w:hint="eastAsia"/>
          <w:szCs w:val="32"/>
        </w:rPr>
        <w:t>隨即持之交付</w:t>
      </w:r>
      <w:r w:rsidR="000E689B">
        <w:rPr>
          <w:rFonts w:hint="eastAsia"/>
          <w:szCs w:val="32"/>
        </w:rPr>
        <w:t>被彈劾人</w:t>
      </w:r>
      <w:r w:rsidRPr="00B57287">
        <w:rPr>
          <w:rFonts w:hint="eastAsia"/>
          <w:szCs w:val="32"/>
        </w:rPr>
        <w:t>王宏銘，王宏銘則交付20萬元予</w:t>
      </w:r>
      <w:r w:rsidR="006A4B67">
        <w:rPr>
          <w:rFonts w:hint="eastAsia"/>
          <w:szCs w:val="32"/>
        </w:rPr>
        <w:t>張○○</w:t>
      </w:r>
      <w:r w:rsidRPr="00B57287">
        <w:rPr>
          <w:rFonts w:hint="eastAsia"/>
          <w:szCs w:val="32"/>
        </w:rPr>
        <w:t>，其自己留用10萬元；</w:t>
      </w:r>
      <w:r w:rsidR="006A4B67">
        <w:rPr>
          <w:rFonts w:hint="eastAsia"/>
          <w:szCs w:val="32"/>
        </w:rPr>
        <w:t>張○○</w:t>
      </w:r>
      <w:r w:rsidRPr="00B57287">
        <w:rPr>
          <w:rFonts w:hint="eastAsia"/>
          <w:szCs w:val="32"/>
        </w:rPr>
        <w:t>復於</w:t>
      </w:r>
      <w:r w:rsidR="00C3715F" w:rsidRPr="00B57287">
        <w:rPr>
          <w:szCs w:val="32"/>
        </w:rPr>
        <w:t>109</w:t>
      </w:r>
      <w:r w:rsidRPr="00B57287">
        <w:rPr>
          <w:rFonts w:hint="eastAsia"/>
          <w:szCs w:val="32"/>
        </w:rPr>
        <w:t>年3月19日，前往址設</w:t>
      </w:r>
      <w:r w:rsidR="00693E3D">
        <w:rPr>
          <w:rFonts w:hAnsi="標楷體" w:hint="eastAsia"/>
        </w:rPr>
        <w:t>○○</w:t>
      </w:r>
      <w:r w:rsidRPr="00B57287">
        <w:rPr>
          <w:rFonts w:hint="eastAsia"/>
          <w:szCs w:val="32"/>
        </w:rPr>
        <w:t>鎮</w:t>
      </w:r>
      <w:r w:rsidR="00693E3D">
        <w:rPr>
          <w:rFonts w:hAnsi="標楷體" w:hint="eastAsia"/>
        </w:rPr>
        <w:t>○○</w:t>
      </w:r>
      <w:r w:rsidR="00604D02" w:rsidRPr="00B57287">
        <w:rPr>
          <w:rFonts w:hint="eastAsia"/>
          <w:szCs w:val="32"/>
        </w:rPr>
        <w:t>路</w:t>
      </w:r>
      <w:r w:rsidR="007B1711">
        <w:rPr>
          <w:rFonts w:hint="eastAsia"/>
        </w:rPr>
        <w:t>○○○</w:t>
      </w:r>
      <w:r w:rsidRPr="00693E3D">
        <w:rPr>
          <w:rFonts w:hint="eastAsia"/>
          <w:szCs w:val="32"/>
        </w:rPr>
        <w:t>號之「萬華海鮮樓餐廳」向</w:t>
      </w:r>
      <w:r w:rsidR="006A4B67">
        <w:rPr>
          <w:rFonts w:hint="eastAsia"/>
          <w:szCs w:val="32"/>
        </w:rPr>
        <w:t>李○○</w:t>
      </w:r>
      <w:r w:rsidRPr="00693E3D">
        <w:rPr>
          <w:rFonts w:hint="eastAsia"/>
          <w:szCs w:val="32"/>
        </w:rPr>
        <w:t>收取現金40萬元，事後因</w:t>
      </w:r>
      <w:r w:rsidR="006A4B67">
        <w:rPr>
          <w:rFonts w:hint="eastAsia"/>
          <w:szCs w:val="32"/>
        </w:rPr>
        <w:t>張○○</w:t>
      </w:r>
      <w:r w:rsidRPr="00693E3D">
        <w:rPr>
          <w:rFonts w:hint="eastAsia"/>
          <w:szCs w:val="32"/>
        </w:rPr>
        <w:t>向</w:t>
      </w:r>
      <w:r w:rsidR="000E689B" w:rsidRPr="00693E3D">
        <w:rPr>
          <w:rFonts w:hint="eastAsia"/>
          <w:szCs w:val="32"/>
        </w:rPr>
        <w:t>被彈劾</w:t>
      </w:r>
      <w:r w:rsidR="000E689B" w:rsidRPr="00693E3D">
        <w:rPr>
          <w:rFonts w:hint="eastAsia"/>
          <w:szCs w:val="32"/>
        </w:rPr>
        <w:lastRenderedPageBreak/>
        <w:t>人</w:t>
      </w:r>
      <w:r w:rsidRPr="00693E3D">
        <w:rPr>
          <w:rFonts w:hint="eastAsia"/>
          <w:szCs w:val="32"/>
        </w:rPr>
        <w:t>王宏銘表示急需用錢，王</w:t>
      </w:r>
      <w:r w:rsidRPr="00B57287">
        <w:rPr>
          <w:rFonts w:hint="eastAsia"/>
          <w:szCs w:val="32"/>
        </w:rPr>
        <w:t>宏銘遂應允該款項由</w:t>
      </w:r>
      <w:r w:rsidR="006A4B67">
        <w:rPr>
          <w:rFonts w:hint="eastAsia"/>
          <w:szCs w:val="32"/>
        </w:rPr>
        <w:t>張○○</w:t>
      </w:r>
      <w:r w:rsidRPr="00B57287">
        <w:rPr>
          <w:rFonts w:hint="eastAsia"/>
          <w:szCs w:val="32"/>
        </w:rPr>
        <w:t>留用；</w:t>
      </w:r>
      <w:r w:rsidR="006A4B67">
        <w:rPr>
          <w:rFonts w:hint="eastAsia"/>
          <w:szCs w:val="32"/>
        </w:rPr>
        <w:t>張○○</w:t>
      </w:r>
      <w:r w:rsidRPr="00B57287">
        <w:rPr>
          <w:rFonts w:hint="eastAsia"/>
          <w:szCs w:val="32"/>
        </w:rPr>
        <w:t>又於</w:t>
      </w:r>
      <w:r w:rsidR="00C3715F" w:rsidRPr="00B57287">
        <w:rPr>
          <w:szCs w:val="32"/>
        </w:rPr>
        <w:t>109</w:t>
      </w:r>
      <w:r w:rsidRPr="00B57287">
        <w:rPr>
          <w:rFonts w:hint="eastAsia"/>
          <w:szCs w:val="32"/>
        </w:rPr>
        <w:t>年5月間某日至</w:t>
      </w:r>
      <w:r w:rsidR="006A4B67">
        <w:rPr>
          <w:rFonts w:hint="eastAsia"/>
          <w:szCs w:val="32"/>
        </w:rPr>
        <w:t>李○○</w:t>
      </w:r>
      <w:r w:rsidRPr="00B57287">
        <w:rPr>
          <w:rFonts w:hint="eastAsia"/>
          <w:szCs w:val="32"/>
        </w:rPr>
        <w:t>前揭住處收取現金30萬元，事後</w:t>
      </w:r>
      <w:r w:rsidR="006A4B67">
        <w:rPr>
          <w:rFonts w:hint="eastAsia"/>
          <w:szCs w:val="32"/>
        </w:rPr>
        <w:t>張○○</w:t>
      </w:r>
      <w:r w:rsidRPr="00B57287">
        <w:rPr>
          <w:rFonts w:hint="eastAsia"/>
          <w:szCs w:val="32"/>
        </w:rPr>
        <w:t>又向</w:t>
      </w:r>
      <w:r w:rsidR="000E689B">
        <w:rPr>
          <w:rFonts w:hint="eastAsia"/>
          <w:szCs w:val="32"/>
        </w:rPr>
        <w:t>被彈劾人</w:t>
      </w:r>
      <w:r w:rsidRPr="00B57287">
        <w:rPr>
          <w:rFonts w:hint="eastAsia"/>
          <w:szCs w:val="32"/>
        </w:rPr>
        <w:t>王宏銘表示急需，王宏銘亦應允該款項由</w:t>
      </w:r>
      <w:r w:rsidR="006A4B67">
        <w:rPr>
          <w:rFonts w:hint="eastAsia"/>
          <w:szCs w:val="32"/>
        </w:rPr>
        <w:t>張○○</w:t>
      </w:r>
      <w:r w:rsidRPr="00B57287">
        <w:rPr>
          <w:rFonts w:hint="eastAsia"/>
          <w:szCs w:val="32"/>
        </w:rPr>
        <w:t>留用</w:t>
      </w:r>
      <w:r w:rsidR="00D31B53" w:rsidRPr="00B57287">
        <w:rPr>
          <w:rFonts w:hint="eastAsia"/>
          <w:szCs w:val="32"/>
        </w:rPr>
        <w:t>。</w:t>
      </w:r>
    </w:p>
    <w:p w:rsidR="00FF7B4C" w:rsidRPr="00B57287" w:rsidRDefault="000E689B" w:rsidP="00FF7B4C">
      <w:pPr>
        <w:pStyle w:val="3"/>
        <w:numPr>
          <w:ilvl w:val="2"/>
          <w:numId w:val="1"/>
        </w:numPr>
        <w:kinsoku w:val="0"/>
        <w:overflowPunct/>
        <w:adjustRightInd w:val="0"/>
        <w:ind w:left="1360" w:hanging="680"/>
        <w:rPr>
          <w:rFonts w:cs="標楷體"/>
          <w:kern w:val="0"/>
          <w:szCs w:val="32"/>
        </w:rPr>
      </w:pPr>
      <w:bookmarkStart w:id="46" w:name="_Toc96698088"/>
      <w:r>
        <w:rPr>
          <w:rFonts w:hint="eastAsia"/>
          <w:b/>
        </w:rPr>
        <w:t>被彈劾人</w:t>
      </w:r>
      <w:r w:rsidR="00670C08" w:rsidRPr="00B57287">
        <w:rPr>
          <w:rFonts w:hint="eastAsia"/>
          <w:b/>
        </w:rPr>
        <w:t>王宏銘自恃其時任公所秘書之權勢，與</w:t>
      </w:r>
      <w:r w:rsidR="006A4B67">
        <w:rPr>
          <w:rFonts w:hint="eastAsia"/>
          <w:b/>
        </w:rPr>
        <w:t>張○○</w:t>
      </w:r>
      <w:r w:rsidR="00670C08" w:rsidRPr="00B57287">
        <w:rPr>
          <w:rFonts w:hint="eastAsia"/>
          <w:b/>
        </w:rPr>
        <w:t>共同</w:t>
      </w:r>
      <w:bookmarkStart w:id="47" w:name="_Hlk98754511"/>
      <w:r w:rsidR="00670C08" w:rsidRPr="00B57287">
        <w:rPr>
          <w:rFonts w:hint="eastAsia"/>
          <w:b/>
        </w:rPr>
        <w:t>向</w:t>
      </w:r>
      <w:r w:rsidR="003E1043" w:rsidRPr="00B57287">
        <w:rPr>
          <w:rFonts w:hint="eastAsia"/>
          <w:b/>
        </w:rPr>
        <w:t>承攬</w:t>
      </w:r>
      <w:r w:rsidR="00670C08" w:rsidRPr="00B57287">
        <w:rPr>
          <w:rFonts w:hint="eastAsia"/>
          <w:b/>
        </w:rPr>
        <w:t>離岸風電陸域</w:t>
      </w:r>
      <w:r w:rsidR="00680828" w:rsidRPr="00B57287">
        <w:rPr>
          <w:rFonts w:hint="eastAsia"/>
          <w:b/>
        </w:rPr>
        <w:t>電纜</w:t>
      </w:r>
      <w:r w:rsidR="00670C08" w:rsidRPr="00B57287">
        <w:rPr>
          <w:rFonts w:hint="eastAsia"/>
          <w:b/>
        </w:rPr>
        <w:t>管排工程</w:t>
      </w:r>
      <w:r w:rsidR="003E1043" w:rsidRPr="00B57287">
        <w:rPr>
          <w:rFonts w:hint="eastAsia"/>
          <w:b/>
        </w:rPr>
        <w:t>之廠商</w:t>
      </w:r>
      <w:r w:rsidR="00670C08" w:rsidRPr="00B57287">
        <w:rPr>
          <w:rFonts w:hint="eastAsia"/>
          <w:b/>
        </w:rPr>
        <w:t>星能</w:t>
      </w:r>
      <w:r w:rsidR="006A1FF7" w:rsidRPr="00B57287">
        <w:rPr>
          <w:rFonts w:hint="eastAsia"/>
          <w:b/>
        </w:rPr>
        <w:t>公司</w:t>
      </w:r>
      <w:r w:rsidR="00670C08" w:rsidRPr="00B57287">
        <w:rPr>
          <w:rFonts w:hint="eastAsia"/>
          <w:b/>
        </w:rPr>
        <w:t>、麗陽公司</w:t>
      </w:r>
      <w:r w:rsidR="00467B17">
        <w:rPr>
          <w:rFonts w:hint="eastAsia"/>
          <w:b/>
        </w:rPr>
        <w:t>索取</w:t>
      </w:r>
      <w:r w:rsidR="00670C08" w:rsidRPr="00B57287">
        <w:rPr>
          <w:b/>
        </w:rPr>
        <w:t>750</w:t>
      </w:r>
      <w:r w:rsidR="00670C08" w:rsidRPr="00B57287">
        <w:rPr>
          <w:rFonts w:cs="標楷體" w:hint="eastAsia"/>
          <w:b/>
          <w:kern w:val="0"/>
          <w:szCs w:val="32"/>
        </w:rPr>
        <w:t>萬元</w:t>
      </w:r>
      <w:bookmarkEnd w:id="47"/>
      <w:r w:rsidR="00680828" w:rsidRPr="00B57287">
        <w:rPr>
          <w:rFonts w:cs="標楷體" w:hint="eastAsia"/>
          <w:b/>
          <w:kern w:val="0"/>
          <w:szCs w:val="32"/>
        </w:rPr>
        <w:t>回饋金</w:t>
      </w:r>
      <w:r w:rsidR="00670C08" w:rsidRPr="00B57287">
        <w:rPr>
          <w:rFonts w:cs="標楷體" w:hint="eastAsia"/>
          <w:b/>
          <w:kern w:val="0"/>
          <w:szCs w:val="32"/>
        </w:rPr>
        <w:t>，</w:t>
      </w:r>
      <w:r w:rsidR="0088529A" w:rsidRPr="00B57287">
        <w:rPr>
          <w:rFonts w:cs="標楷體" w:hint="eastAsia"/>
          <w:b/>
          <w:kern w:val="0"/>
          <w:szCs w:val="32"/>
        </w:rPr>
        <w:t>致廠商恐遭抗爭而交付</w:t>
      </w:r>
      <w:r w:rsidR="006A1FF7" w:rsidRPr="00B57287">
        <w:rPr>
          <w:rFonts w:cs="標楷體" w:hint="eastAsia"/>
          <w:b/>
          <w:kern w:val="0"/>
          <w:szCs w:val="32"/>
        </w:rPr>
        <w:t>7</w:t>
      </w:r>
      <w:r w:rsidR="006A1FF7" w:rsidRPr="00B57287">
        <w:rPr>
          <w:rFonts w:cs="標楷體"/>
          <w:b/>
          <w:kern w:val="0"/>
          <w:szCs w:val="32"/>
        </w:rPr>
        <w:t>50</w:t>
      </w:r>
      <w:r w:rsidR="006A1FF7" w:rsidRPr="00B57287">
        <w:rPr>
          <w:rFonts w:cs="標楷體" w:hint="eastAsia"/>
          <w:b/>
          <w:kern w:val="0"/>
          <w:szCs w:val="32"/>
        </w:rPr>
        <w:t>萬元</w:t>
      </w:r>
      <w:r w:rsidR="0088529A" w:rsidRPr="00B57287">
        <w:rPr>
          <w:rFonts w:cs="標楷體" w:hint="eastAsia"/>
          <w:b/>
          <w:kern w:val="0"/>
          <w:szCs w:val="32"/>
        </w:rPr>
        <w:t>，</w:t>
      </w:r>
      <w:r w:rsidR="006A1FF7" w:rsidRPr="00B57287">
        <w:rPr>
          <w:rFonts w:cs="標楷體" w:hint="eastAsia"/>
          <w:b/>
          <w:kern w:val="0"/>
          <w:szCs w:val="32"/>
        </w:rPr>
        <w:t>扣除</w:t>
      </w:r>
      <w:r w:rsidR="007B1711">
        <w:rPr>
          <w:rFonts w:cs="標楷體" w:hint="eastAsia"/>
          <w:b/>
          <w:kern w:val="0"/>
          <w:szCs w:val="32"/>
        </w:rPr>
        <w:t>蔡○○</w:t>
      </w:r>
      <w:r w:rsidR="006A1FF7" w:rsidRPr="00B57287">
        <w:rPr>
          <w:rFonts w:cs="標楷體" w:hint="eastAsia"/>
          <w:b/>
          <w:kern w:val="0"/>
          <w:szCs w:val="32"/>
        </w:rPr>
        <w:t>先行扣留之100萬元後，</w:t>
      </w:r>
      <w:r w:rsidR="00583AF7" w:rsidRPr="00B57287">
        <w:rPr>
          <w:rFonts w:cs="標楷體" w:hint="eastAsia"/>
          <w:b/>
          <w:kern w:val="0"/>
          <w:szCs w:val="32"/>
        </w:rPr>
        <w:t>王宏銘並</w:t>
      </w:r>
      <w:r w:rsidR="00574FBA" w:rsidRPr="00B57287">
        <w:rPr>
          <w:rFonts w:cs="標楷體" w:hint="eastAsia"/>
          <w:b/>
          <w:kern w:val="0"/>
          <w:szCs w:val="32"/>
        </w:rPr>
        <w:t>自</w:t>
      </w:r>
      <w:r w:rsidR="00467B17">
        <w:rPr>
          <w:rFonts w:cs="標楷體" w:hint="eastAsia"/>
          <w:b/>
          <w:kern w:val="0"/>
          <w:szCs w:val="32"/>
        </w:rPr>
        <w:t>索取</w:t>
      </w:r>
      <w:r w:rsidR="00670C08" w:rsidRPr="00B57287">
        <w:rPr>
          <w:rFonts w:cs="標楷體" w:hint="eastAsia"/>
          <w:b/>
          <w:kern w:val="0"/>
          <w:szCs w:val="32"/>
        </w:rPr>
        <w:t>得款</w:t>
      </w:r>
      <w:r w:rsidR="00670C08" w:rsidRPr="00B57287">
        <w:rPr>
          <w:rFonts w:cs="標楷體"/>
          <w:b/>
          <w:kern w:val="0"/>
          <w:szCs w:val="32"/>
        </w:rPr>
        <w:t>650</w:t>
      </w:r>
      <w:r w:rsidR="00670C08" w:rsidRPr="00B57287">
        <w:rPr>
          <w:rFonts w:cs="標楷體" w:hint="eastAsia"/>
          <w:b/>
          <w:kern w:val="0"/>
          <w:szCs w:val="32"/>
        </w:rPr>
        <w:t>萬元</w:t>
      </w:r>
      <w:r w:rsidR="00583AF7" w:rsidRPr="00B57287">
        <w:rPr>
          <w:rFonts w:cs="標楷體" w:hint="eastAsia"/>
          <w:b/>
          <w:kern w:val="0"/>
          <w:szCs w:val="32"/>
        </w:rPr>
        <w:t>中留用</w:t>
      </w:r>
      <w:r w:rsidR="00670C08" w:rsidRPr="00B57287">
        <w:rPr>
          <w:rFonts w:cs="標楷體"/>
          <w:b/>
          <w:kern w:val="0"/>
          <w:szCs w:val="32"/>
        </w:rPr>
        <w:t>400</w:t>
      </w:r>
      <w:r w:rsidR="00670C08" w:rsidRPr="00B57287">
        <w:rPr>
          <w:rFonts w:cs="標楷體" w:hint="eastAsia"/>
          <w:b/>
          <w:kern w:val="0"/>
          <w:szCs w:val="32"/>
        </w:rPr>
        <w:t>萬元</w:t>
      </w:r>
      <w:r w:rsidR="00670C08" w:rsidRPr="00B57287">
        <w:rPr>
          <w:rStyle w:val="afd"/>
          <w:rFonts w:cs="標楷體"/>
          <w:b/>
          <w:kern w:val="0"/>
          <w:szCs w:val="32"/>
        </w:rPr>
        <w:footnoteReference w:id="11"/>
      </w:r>
      <w:r w:rsidR="00670C08" w:rsidRPr="00B57287">
        <w:rPr>
          <w:rFonts w:cs="標楷體" w:hint="eastAsia"/>
          <w:kern w:val="0"/>
          <w:szCs w:val="32"/>
        </w:rPr>
        <w:t>：</w:t>
      </w:r>
      <w:bookmarkEnd w:id="46"/>
    </w:p>
    <w:p w:rsidR="00FF7B4C" w:rsidRPr="00B57287" w:rsidRDefault="00FF7B4C" w:rsidP="00FF7B4C">
      <w:pPr>
        <w:pStyle w:val="4"/>
        <w:numPr>
          <w:ilvl w:val="3"/>
          <w:numId w:val="1"/>
        </w:numPr>
        <w:kinsoku w:val="0"/>
        <w:ind w:left="1530"/>
      </w:pPr>
      <w:bookmarkStart w:id="48" w:name="_Hlk96693014"/>
      <w:r w:rsidRPr="00B57287">
        <w:rPr>
          <w:rFonts w:hint="eastAsia"/>
        </w:rPr>
        <w:t>緣</w:t>
      </w:r>
      <w:r w:rsidRPr="00B57287">
        <w:t>107</w:t>
      </w:r>
      <w:r w:rsidRPr="00B57287">
        <w:rPr>
          <w:rFonts w:hint="eastAsia"/>
        </w:rPr>
        <w:t>年</w:t>
      </w:r>
      <w:r w:rsidRPr="00B57287">
        <w:t>2</w:t>
      </w:r>
      <w:r w:rsidRPr="00B57287">
        <w:rPr>
          <w:rFonts w:hint="eastAsia"/>
        </w:rPr>
        <w:t>月間，台電公司配合政府推動綠能政策，在大城鄉、芳苑鄉沿海辦理「離岸風力發電第一期計畫示範風場新建工程」，該工程由</w:t>
      </w:r>
      <w:r w:rsidR="006F27C5" w:rsidRPr="00B57287">
        <w:rPr>
          <w:rFonts w:hint="eastAsia"/>
        </w:rPr>
        <w:t>比利時海事工程公司楊德諾(JDN)</w:t>
      </w:r>
      <w:r w:rsidRPr="00B57287">
        <w:rPr>
          <w:rFonts w:hint="eastAsia"/>
        </w:rPr>
        <w:t>公司及日商</w:t>
      </w:r>
      <w:r w:rsidR="00692655" w:rsidRPr="00B57287">
        <w:rPr>
          <w:rFonts w:hint="eastAsia"/>
        </w:rPr>
        <w:t>日立（Hitach</w:t>
      </w:r>
      <w:r w:rsidR="006A1FF7" w:rsidRPr="00B57287">
        <w:rPr>
          <w:rFonts w:hint="eastAsia"/>
        </w:rPr>
        <w:t>i</w:t>
      </w:r>
      <w:r w:rsidR="00692655" w:rsidRPr="00B57287">
        <w:rPr>
          <w:rFonts w:hint="eastAsia"/>
        </w:rPr>
        <w:t>）公司</w:t>
      </w:r>
      <w:r w:rsidRPr="00B57287">
        <w:rPr>
          <w:rFonts w:hint="eastAsia"/>
        </w:rPr>
        <w:t>共同承攬，決標金額為</w:t>
      </w:r>
      <w:r w:rsidRPr="00B57287">
        <w:t>249</w:t>
      </w:r>
      <w:r w:rsidRPr="00B57287">
        <w:rPr>
          <w:rFonts w:hint="eastAsia"/>
        </w:rPr>
        <w:t>億</w:t>
      </w:r>
      <w:r w:rsidRPr="00B57287">
        <w:t>9,000</w:t>
      </w:r>
      <w:r w:rsidRPr="00B57287">
        <w:rPr>
          <w:rFonts w:hint="eastAsia"/>
        </w:rPr>
        <w:t>萬元；</w:t>
      </w:r>
      <w:r w:rsidR="003726BD" w:rsidRPr="00B57287">
        <w:t>JDN</w:t>
      </w:r>
      <w:r w:rsidRPr="00B57287">
        <w:rPr>
          <w:rFonts w:hint="eastAsia"/>
        </w:rPr>
        <w:t>公司於</w:t>
      </w:r>
      <w:r w:rsidRPr="00B57287">
        <w:t>107</w:t>
      </w:r>
      <w:r w:rsidRPr="00B57287">
        <w:rPr>
          <w:rFonts w:hint="eastAsia"/>
        </w:rPr>
        <w:t>年</w:t>
      </w:r>
      <w:r w:rsidRPr="00B57287">
        <w:t>8</w:t>
      </w:r>
      <w:r w:rsidRPr="00B57287">
        <w:rPr>
          <w:rFonts w:hint="eastAsia"/>
        </w:rPr>
        <w:t>月</w:t>
      </w:r>
      <w:r w:rsidRPr="00B57287">
        <w:t>15</w:t>
      </w:r>
      <w:r w:rsidRPr="00B57287">
        <w:rPr>
          <w:rFonts w:hint="eastAsia"/>
        </w:rPr>
        <w:t>日將陸域管排工程</w:t>
      </w:r>
      <w:r w:rsidR="00692655" w:rsidRPr="00B57287">
        <w:rPr>
          <w:rStyle w:val="afd"/>
        </w:rPr>
        <w:footnoteReference w:id="12"/>
      </w:r>
      <w:r w:rsidRPr="00B57287">
        <w:rPr>
          <w:rFonts w:hint="eastAsia"/>
        </w:rPr>
        <w:t>(承攬金額</w:t>
      </w:r>
      <w:r w:rsidRPr="00B57287">
        <w:t>9</w:t>
      </w:r>
      <w:r w:rsidRPr="00B57287">
        <w:rPr>
          <w:rFonts w:hint="eastAsia"/>
        </w:rPr>
        <w:t>億</w:t>
      </w:r>
      <w:r w:rsidRPr="00B57287">
        <w:t>6,390</w:t>
      </w:r>
      <w:r w:rsidRPr="00B57287">
        <w:rPr>
          <w:rFonts w:hint="eastAsia"/>
        </w:rPr>
        <w:t>萬元</w:t>
      </w:r>
      <w:r w:rsidR="00473DA0">
        <w:rPr>
          <w:rFonts w:hint="eastAsia"/>
        </w:rPr>
        <w:t>)</w:t>
      </w:r>
      <w:bookmarkStart w:id="49" w:name="_GoBack"/>
      <w:bookmarkEnd w:id="49"/>
      <w:r w:rsidR="00DF0D70" w:rsidRPr="00B57287">
        <w:rPr>
          <w:rFonts w:hint="eastAsia"/>
        </w:rPr>
        <w:t>，陸纜工程</w:t>
      </w:r>
      <w:r w:rsidRPr="00B57287">
        <w:rPr>
          <w:rFonts w:hint="eastAsia"/>
        </w:rPr>
        <w:t>分包予星能</w:t>
      </w:r>
      <w:r w:rsidR="00692655" w:rsidRPr="00B57287">
        <w:rPr>
          <w:rFonts w:hint="eastAsia"/>
        </w:rPr>
        <w:t>股份有限公司（下稱星能公司）</w:t>
      </w:r>
      <w:r w:rsidRPr="00B57287">
        <w:rPr>
          <w:rFonts w:hint="eastAsia"/>
        </w:rPr>
        <w:t>承攬</w:t>
      </w:r>
      <w:r w:rsidR="00574FBA" w:rsidRPr="00B57287">
        <w:rPr>
          <w:rFonts w:hint="eastAsia"/>
        </w:rPr>
        <w:t>。</w:t>
      </w:r>
      <w:r w:rsidRPr="00B57287">
        <w:rPr>
          <w:rFonts w:hint="eastAsia"/>
        </w:rPr>
        <w:t>該工程分為明挖、人孔及潛挖</w:t>
      </w:r>
      <w:r w:rsidRPr="00B57287">
        <w:t>HDD</w:t>
      </w:r>
      <w:r w:rsidRPr="00B57287">
        <w:rPr>
          <w:rFonts w:hint="eastAsia"/>
        </w:rPr>
        <w:t>施工，然星能公司屬專案管理公司並無施工機具及工程人員，故將上開陸域管排工程分包予麗陽公司及合善公司承攬，而該工程之施工範圍係自芳苑鄉永興海堤、芳漢路永興巷</w:t>
      </w:r>
      <w:r w:rsidRPr="00B57287">
        <w:t>1</w:t>
      </w:r>
      <w:r w:rsidRPr="00B57287">
        <w:rPr>
          <w:rFonts w:hint="eastAsia"/>
        </w:rPr>
        <w:t>段沿省道台</w:t>
      </w:r>
      <w:r w:rsidRPr="00B57287">
        <w:t>17</w:t>
      </w:r>
      <w:r w:rsidRPr="00B57287">
        <w:rPr>
          <w:rFonts w:hint="eastAsia"/>
        </w:rPr>
        <w:t>線轉彰化縣縣道</w:t>
      </w:r>
      <w:r w:rsidRPr="00B57287">
        <w:t>152</w:t>
      </w:r>
      <w:r w:rsidRPr="00B57287">
        <w:rPr>
          <w:rFonts w:hint="eastAsia"/>
        </w:rPr>
        <w:t>線(下稱</w:t>
      </w:r>
      <w:r w:rsidRPr="00B57287">
        <w:t>152</w:t>
      </w:r>
      <w:r w:rsidRPr="00B57287">
        <w:rPr>
          <w:rFonts w:hint="eastAsia"/>
        </w:rPr>
        <w:t>縣道)至大城變電所併聯商轉，故麗陽、合善公司之施工範圍均涵蓋</w:t>
      </w:r>
      <w:r w:rsidRPr="00B57287">
        <w:rPr>
          <w:rFonts w:hint="eastAsia"/>
        </w:rPr>
        <w:lastRenderedPageBreak/>
        <w:t>大城鄉及芳苑鄉，其中合善公司係以明挖工法為主要施工內容，麗陽公司則針對無法明挖之路段以潛鑽工法進行埋管施作</w:t>
      </w:r>
      <w:bookmarkEnd w:id="48"/>
      <w:r w:rsidR="00C3715F" w:rsidRPr="00B57287">
        <w:rPr>
          <w:rFonts w:hint="eastAsia"/>
        </w:rPr>
        <w:t>，</w:t>
      </w:r>
      <w:r w:rsidR="00251D90" w:rsidRPr="00B57287">
        <w:rPr>
          <w:rFonts w:hint="eastAsia"/>
        </w:rPr>
        <w:t>星能、麗陽</w:t>
      </w:r>
      <w:r w:rsidR="00C3715F" w:rsidRPr="00B57287">
        <w:rPr>
          <w:rFonts w:hint="eastAsia"/>
        </w:rPr>
        <w:t>承攬關係</w:t>
      </w:r>
      <w:r w:rsidR="00574FBA" w:rsidRPr="00B57287">
        <w:rPr>
          <w:rFonts w:hint="eastAsia"/>
        </w:rPr>
        <w:t>詳附件8</w:t>
      </w:r>
      <w:r w:rsidR="00F623C0" w:rsidRPr="00B57287">
        <w:rPr>
          <w:rFonts w:hint="eastAsia"/>
        </w:rPr>
        <w:t>，第25頁</w:t>
      </w:r>
      <w:r w:rsidR="00111966" w:rsidRPr="00B57287">
        <w:rPr>
          <w:rFonts w:hint="eastAsia"/>
        </w:rPr>
        <w:t>。陸域管排路線，</w:t>
      </w:r>
      <w:r w:rsidR="00574FBA" w:rsidRPr="00B57287">
        <w:rPr>
          <w:rFonts w:hint="eastAsia"/>
        </w:rPr>
        <w:t>詳附件</w:t>
      </w:r>
      <w:r w:rsidR="00574FBA" w:rsidRPr="00B57287">
        <w:t>9</w:t>
      </w:r>
      <w:r w:rsidR="00574FBA" w:rsidRPr="00B57287">
        <w:rPr>
          <w:rFonts w:hint="eastAsia"/>
        </w:rPr>
        <w:t>，第2</w:t>
      </w:r>
      <w:r w:rsidR="00574FBA" w:rsidRPr="00B57287">
        <w:t>6~27</w:t>
      </w:r>
      <w:r w:rsidR="00574FBA" w:rsidRPr="00B57287">
        <w:rPr>
          <w:rFonts w:hint="eastAsia"/>
        </w:rPr>
        <w:t>頁。</w:t>
      </w:r>
    </w:p>
    <w:p w:rsidR="00FF7B4C" w:rsidRPr="00B57287" w:rsidRDefault="000E689B" w:rsidP="00FF7B4C">
      <w:pPr>
        <w:pStyle w:val="4"/>
        <w:numPr>
          <w:ilvl w:val="3"/>
          <w:numId w:val="1"/>
        </w:numPr>
        <w:kinsoku w:val="0"/>
        <w:ind w:left="1530"/>
      </w:pPr>
      <w:r>
        <w:rPr>
          <w:rFonts w:hint="eastAsia"/>
        </w:rPr>
        <w:t>被彈劾人</w:t>
      </w:r>
      <w:r w:rsidR="00FF7B4C" w:rsidRPr="00B57287">
        <w:rPr>
          <w:rFonts w:hint="eastAsia"/>
        </w:rPr>
        <w:t>王宏銘自恃其時任公所秘書之權勢，與</w:t>
      </w:r>
      <w:r w:rsidR="006A4B67">
        <w:rPr>
          <w:rFonts w:hint="eastAsia"/>
        </w:rPr>
        <w:t>張○○</w:t>
      </w:r>
      <w:r w:rsidR="00FF7B4C" w:rsidRPr="00B57287">
        <w:rPr>
          <w:rFonts w:hint="eastAsia"/>
        </w:rPr>
        <w:t>共同基於藉勢、藉端</w:t>
      </w:r>
      <w:r w:rsidR="00467B17">
        <w:rPr>
          <w:rFonts w:hint="eastAsia"/>
        </w:rPr>
        <w:t>索取</w:t>
      </w:r>
      <w:r w:rsidR="00FF7B4C" w:rsidRPr="00B57287">
        <w:rPr>
          <w:rFonts w:hint="eastAsia"/>
        </w:rPr>
        <w:t>財物之犯意聯絡，由</w:t>
      </w:r>
      <w:r>
        <w:rPr>
          <w:rFonts w:hint="eastAsia"/>
        </w:rPr>
        <w:t>被彈劾人</w:t>
      </w:r>
      <w:r w:rsidR="00FF7B4C" w:rsidRPr="00B57287">
        <w:rPr>
          <w:rFonts w:hint="eastAsia"/>
        </w:rPr>
        <w:t>王宏銘先於</w:t>
      </w:r>
      <w:r w:rsidR="003E1043" w:rsidRPr="00B57287">
        <w:rPr>
          <w:rFonts w:hint="eastAsia"/>
        </w:rPr>
        <w:t>1</w:t>
      </w:r>
      <w:r w:rsidR="003E1043" w:rsidRPr="00B57287">
        <w:t>07</w:t>
      </w:r>
      <w:r w:rsidR="00FF7B4C" w:rsidRPr="00B57287">
        <w:rPr>
          <w:rFonts w:hint="eastAsia"/>
        </w:rPr>
        <w:t>年</w:t>
      </w:r>
      <w:r w:rsidR="00FF7B4C" w:rsidRPr="00B57287">
        <w:t>8</w:t>
      </w:r>
      <w:r w:rsidR="00FF7B4C" w:rsidRPr="00B57287">
        <w:rPr>
          <w:rFonts w:hint="eastAsia"/>
        </w:rPr>
        <w:t>月</w:t>
      </w:r>
      <w:r w:rsidR="00FF7B4C" w:rsidRPr="00B57287">
        <w:t>15</w:t>
      </w:r>
      <w:r w:rsidR="00FF7B4C" w:rsidRPr="00B57287">
        <w:rPr>
          <w:rFonts w:hint="eastAsia"/>
        </w:rPr>
        <w:t>日趁台電公司海域風電施工處課長</w:t>
      </w:r>
      <w:r w:rsidR="007B1711">
        <w:rPr>
          <w:rFonts w:hint="eastAsia"/>
        </w:rPr>
        <w:t>劉○○</w:t>
      </w:r>
      <w:r w:rsidR="00FF7B4C" w:rsidRPr="00B57287">
        <w:rPr>
          <w:rFonts w:hint="eastAsia"/>
        </w:rPr>
        <w:t>拜會公所之際，傳達地方人士對施作工程有意見，可能會抗爭，需向</w:t>
      </w:r>
      <w:r w:rsidR="006A4B67">
        <w:rPr>
          <w:rFonts w:hint="eastAsia"/>
        </w:rPr>
        <w:t>張○○</w:t>
      </w:r>
      <w:r w:rsidR="00FF7B4C" w:rsidRPr="00B57287">
        <w:rPr>
          <w:rFonts w:hint="eastAsia"/>
        </w:rPr>
        <w:t>疏通等訊息；待麗陽公司於同年</w:t>
      </w:r>
      <w:r w:rsidR="00FF7B4C" w:rsidRPr="00B57287">
        <w:t>8</w:t>
      </w:r>
      <w:r w:rsidR="00FF7B4C" w:rsidRPr="00B57287">
        <w:rPr>
          <w:rFonts w:hint="eastAsia"/>
        </w:rPr>
        <w:t>月</w:t>
      </w:r>
      <w:r w:rsidR="00FF7B4C" w:rsidRPr="00B57287">
        <w:t>25</w:t>
      </w:r>
      <w:r w:rsidR="00FF7B4C" w:rsidRPr="00B57287">
        <w:rPr>
          <w:rFonts w:hint="eastAsia"/>
        </w:rPr>
        <w:t>日進場施作所承攬之上開陸域管排工程後，王宏銘即於同年</w:t>
      </w:r>
      <w:r w:rsidR="00FF7B4C" w:rsidRPr="00B57287">
        <w:t>9</w:t>
      </w:r>
      <w:r w:rsidR="00FF7B4C" w:rsidRPr="00B57287">
        <w:rPr>
          <w:rFonts w:hint="eastAsia"/>
        </w:rPr>
        <w:t>月</w:t>
      </w:r>
      <w:r w:rsidR="00FF7B4C" w:rsidRPr="00B57287">
        <w:t>6</w:t>
      </w:r>
      <w:r w:rsidR="00FF7B4C" w:rsidRPr="00B57287">
        <w:rPr>
          <w:rFonts w:hint="eastAsia"/>
        </w:rPr>
        <w:t>日透過</w:t>
      </w:r>
      <w:r w:rsidR="007B1711">
        <w:rPr>
          <w:rFonts w:hint="eastAsia"/>
        </w:rPr>
        <w:t>蔡○○</w:t>
      </w:r>
      <w:r w:rsidR="00F77839" w:rsidRPr="00B57287">
        <w:rPr>
          <w:rStyle w:val="afd"/>
        </w:rPr>
        <w:footnoteReference w:id="13"/>
      </w:r>
      <w:r w:rsidR="00FF7B4C" w:rsidRPr="00B57287">
        <w:rPr>
          <w:rFonts w:hint="eastAsia"/>
        </w:rPr>
        <w:t>邀約星能公司總經理</w:t>
      </w:r>
      <w:r w:rsidR="007B1711">
        <w:rPr>
          <w:rFonts w:hint="eastAsia"/>
        </w:rPr>
        <w:t>葉○○</w:t>
      </w:r>
      <w:r w:rsidR="00FF7B4C" w:rsidRPr="00B57287">
        <w:rPr>
          <w:rFonts w:hint="eastAsia"/>
        </w:rPr>
        <w:t>、工務部經理</w:t>
      </w:r>
      <w:r w:rsidR="007B1711">
        <w:rPr>
          <w:rFonts w:hint="eastAsia"/>
        </w:rPr>
        <w:t>劉○○</w:t>
      </w:r>
      <w:r w:rsidR="00FF7B4C" w:rsidRPr="00B57287">
        <w:rPr>
          <w:rFonts w:hint="eastAsia"/>
        </w:rPr>
        <w:t>、工地主任</w:t>
      </w:r>
      <w:r w:rsidR="007B1711">
        <w:rPr>
          <w:rFonts w:hint="eastAsia"/>
        </w:rPr>
        <w:t>吳○○</w:t>
      </w:r>
      <w:r w:rsidR="00FF7B4C" w:rsidRPr="00B57287">
        <w:rPr>
          <w:rFonts w:hint="eastAsia"/>
        </w:rPr>
        <w:t>及</w:t>
      </w:r>
      <w:r w:rsidR="00FF7B4C" w:rsidRPr="00B57287">
        <w:t>JDN</w:t>
      </w:r>
      <w:r w:rsidR="00FF7B4C" w:rsidRPr="00B57287">
        <w:rPr>
          <w:rFonts w:hint="eastAsia"/>
        </w:rPr>
        <w:t>公司經理</w:t>
      </w:r>
      <w:r w:rsidR="007B1711">
        <w:rPr>
          <w:rFonts w:hint="eastAsia"/>
        </w:rPr>
        <w:t>洪○○</w:t>
      </w:r>
      <w:r w:rsidR="00FF7B4C" w:rsidRPr="00B57287">
        <w:rPr>
          <w:rFonts w:hint="eastAsia"/>
        </w:rPr>
        <w:t>(即</w:t>
      </w:r>
      <w:r w:rsidR="00FF7B4C" w:rsidRPr="00B57287">
        <w:t>Andy</w:t>
      </w:r>
      <w:r w:rsidR="00FF7B4C" w:rsidRPr="00B57287">
        <w:rPr>
          <w:rFonts w:hint="eastAsia"/>
        </w:rPr>
        <w:t>洪)等人至設於</w:t>
      </w:r>
      <w:r w:rsidR="00693E3D">
        <w:rPr>
          <w:rFonts w:hAnsi="標楷體" w:hint="eastAsia"/>
        </w:rPr>
        <w:t>○○</w:t>
      </w:r>
      <w:r w:rsidR="00FF7B4C" w:rsidRPr="00B57287">
        <w:rPr>
          <w:rFonts w:hint="eastAsia"/>
        </w:rPr>
        <w:t>鎮</w:t>
      </w:r>
      <w:r w:rsidR="00693E3D">
        <w:rPr>
          <w:rFonts w:hAnsi="標楷體" w:hint="eastAsia"/>
        </w:rPr>
        <w:t>○○</w:t>
      </w:r>
      <w:r w:rsidR="00387303" w:rsidRPr="00B57287">
        <w:rPr>
          <w:rFonts w:hint="eastAsia"/>
        </w:rPr>
        <w:t>街</w:t>
      </w:r>
      <w:r w:rsidR="007B1711">
        <w:rPr>
          <w:rFonts w:hint="eastAsia"/>
        </w:rPr>
        <w:t>○○○</w:t>
      </w:r>
      <w:r w:rsidR="00FF7B4C" w:rsidRPr="00B57287">
        <w:rPr>
          <w:rFonts w:hint="eastAsia"/>
        </w:rPr>
        <w:t>號「坤仔活海鮮美食館」餐敘，並通知</w:t>
      </w:r>
      <w:r w:rsidR="006A4B67">
        <w:rPr>
          <w:rFonts w:hint="eastAsia"/>
        </w:rPr>
        <w:t>張○○</w:t>
      </w:r>
      <w:r w:rsidR="00FF7B4C" w:rsidRPr="00B57287">
        <w:rPr>
          <w:rFonts w:hint="eastAsia"/>
        </w:rPr>
        <w:t>到場一同用餐，席間不斷提及</w:t>
      </w:r>
      <w:r>
        <w:rPr>
          <w:rFonts w:hint="eastAsia"/>
        </w:rPr>
        <w:t>被彈劾人</w:t>
      </w:r>
      <w:r w:rsidR="00FF7B4C" w:rsidRPr="00B57287">
        <w:rPr>
          <w:rFonts w:hint="eastAsia"/>
        </w:rPr>
        <w:t>王宏銘時任公所秘書，並曾任鄉代會主席，於地方極具影響力，可以妥善處理地方抗爭，星能公司在當地施工卻沒有支付回饋金，及星能公司之施工已影響民眾，若不處理，將會引起抗爭以阻擋施工等情，且告知將由</w:t>
      </w:r>
      <w:r w:rsidR="006A4B67">
        <w:rPr>
          <w:rFonts w:hint="eastAsia"/>
        </w:rPr>
        <w:t>張○○</w:t>
      </w:r>
      <w:r w:rsidR="00FF7B4C" w:rsidRPr="00B57287">
        <w:rPr>
          <w:rFonts w:hint="eastAsia"/>
        </w:rPr>
        <w:t>代表</w:t>
      </w:r>
      <w:r>
        <w:rPr>
          <w:rFonts w:hint="eastAsia"/>
        </w:rPr>
        <w:t>被彈劾人</w:t>
      </w:r>
      <w:r w:rsidR="00917726" w:rsidRPr="00B57287">
        <w:rPr>
          <w:rFonts w:hint="eastAsia"/>
        </w:rPr>
        <w:t>王宏銘</w:t>
      </w:r>
      <w:r w:rsidR="00FF7B4C" w:rsidRPr="00B57287">
        <w:rPr>
          <w:rFonts w:hint="eastAsia"/>
        </w:rPr>
        <w:t>出面協商回饋金，在場之</w:t>
      </w:r>
      <w:r w:rsidR="007B1711">
        <w:rPr>
          <w:rFonts w:hint="eastAsia"/>
        </w:rPr>
        <w:t>葉○○</w:t>
      </w:r>
      <w:r w:rsidR="00FF7B4C" w:rsidRPr="00B57287">
        <w:rPr>
          <w:rFonts w:hint="eastAsia"/>
        </w:rPr>
        <w:t>、</w:t>
      </w:r>
      <w:r w:rsidR="007B1711">
        <w:rPr>
          <w:rFonts w:hint="eastAsia"/>
        </w:rPr>
        <w:t>劉○○</w:t>
      </w:r>
      <w:r w:rsidR="00FF7B4C" w:rsidRPr="00B57287">
        <w:rPr>
          <w:rFonts w:hint="eastAsia"/>
        </w:rPr>
        <w:t>、</w:t>
      </w:r>
      <w:r w:rsidR="007B1711">
        <w:rPr>
          <w:rFonts w:hint="eastAsia"/>
        </w:rPr>
        <w:t>吳○○</w:t>
      </w:r>
      <w:r w:rsidR="00FF7B4C" w:rsidRPr="00B57287">
        <w:rPr>
          <w:rFonts w:hint="eastAsia"/>
        </w:rPr>
        <w:t>聞訊後，復由</w:t>
      </w:r>
      <w:r w:rsidR="007B1711">
        <w:rPr>
          <w:rFonts w:hint="eastAsia"/>
        </w:rPr>
        <w:t>蔡○○</w:t>
      </w:r>
      <w:r w:rsidR="00FF7B4C" w:rsidRPr="00B57287">
        <w:rPr>
          <w:rFonts w:hint="eastAsia"/>
        </w:rPr>
        <w:t>、</w:t>
      </w:r>
      <w:r w:rsidR="004C319E" w:rsidRPr="00B57287">
        <w:rPr>
          <w:rFonts w:hint="eastAsia"/>
        </w:rPr>
        <w:t>麗陽公司負責人</w:t>
      </w:r>
      <w:r w:rsidR="007B1711">
        <w:rPr>
          <w:rFonts w:hint="eastAsia"/>
        </w:rPr>
        <w:t>呂○○</w:t>
      </w:r>
      <w:r w:rsidR="00380614" w:rsidRPr="00B57287">
        <w:rPr>
          <w:rStyle w:val="afd"/>
        </w:rPr>
        <w:footnoteReference w:id="14"/>
      </w:r>
      <w:r w:rsidR="00FF7B4C" w:rsidRPr="00B57287">
        <w:rPr>
          <w:rFonts w:hint="eastAsia"/>
        </w:rPr>
        <w:t>得知</w:t>
      </w:r>
      <w:r>
        <w:rPr>
          <w:rFonts w:hint="eastAsia"/>
        </w:rPr>
        <w:t>被彈劾人</w:t>
      </w:r>
      <w:r w:rsidR="00917726" w:rsidRPr="00B57287">
        <w:rPr>
          <w:rFonts w:hint="eastAsia"/>
        </w:rPr>
        <w:t>王宏銘</w:t>
      </w:r>
      <w:r w:rsidR="00FF7B4C" w:rsidRPr="00B57287">
        <w:rPr>
          <w:rFonts w:hint="eastAsia"/>
        </w:rPr>
        <w:t>已決意藉上開陸域管排工程以抗爭事端</w:t>
      </w:r>
      <w:r w:rsidR="00467B17">
        <w:rPr>
          <w:rFonts w:hint="eastAsia"/>
        </w:rPr>
        <w:t>索取</w:t>
      </w:r>
      <w:r w:rsidR="00FF7B4C" w:rsidRPr="00B57287">
        <w:rPr>
          <w:rFonts w:hint="eastAsia"/>
        </w:rPr>
        <w:t>財物，</w:t>
      </w:r>
      <w:r w:rsidR="00FF7B4C" w:rsidRPr="00B57287">
        <w:rPr>
          <w:rFonts w:hint="eastAsia"/>
        </w:rPr>
        <w:lastRenderedPageBreak/>
        <w:t>忌憚若拒絕交付財物，將引發</w:t>
      </w:r>
      <w:r>
        <w:rPr>
          <w:rFonts w:hint="eastAsia"/>
        </w:rPr>
        <w:t>被彈劾人</w:t>
      </w:r>
      <w:r w:rsidR="00917726" w:rsidRPr="00B57287">
        <w:rPr>
          <w:rFonts w:hint="eastAsia"/>
        </w:rPr>
        <w:t>王宏銘</w:t>
      </w:r>
      <w:r w:rsidR="00FF7B4C" w:rsidRPr="00B57287">
        <w:rPr>
          <w:rFonts w:hint="eastAsia"/>
        </w:rPr>
        <w:t>、</w:t>
      </w:r>
      <w:r w:rsidR="006A4B67">
        <w:rPr>
          <w:rFonts w:hint="eastAsia"/>
        </w:rPr>
        <w:t>張○○</w:t>
      </w:r>
      <w:r w:rsidR="00FF7B4C" w:rsidRPr="00B57287">
        <w:rPr>
          <w:rFonts w:hint="eastAsia"/>
        </w:rPr>
        <w:t>不滿，恐招來抗爭，而危及員工生命及現場機具之安全，並影響工程之進行，因而心生畏怖，乃自同年</w:t>
      </w:r>
      <w:r w:rsidR="00FF7B4C" w:rsidRPr="00B57287">
        <w:t>9</w:t>
      </w:r>
      <w:r w:rsidR="00FF7B4C" w:rsidRPr="00B57287">
        <w:rPr>
          <w:rFonts w:hint="eastAsia"/>
        </w:rPr>
        <w:t>月</w:t>
      </w:r>
      <w:r w:rsidR="00FF7B4C" w:rsidRPr="00B57287">
        <w:t>20</w:t>
      </w:r>
      <w:r w:rsidR="00FF7B4C" w:rsidRPr="00B57287">
        <w:rPr>
          <w:rFonts w:hint="eastAsia"/>
        </w:rPr>
        <w:t>日起，由</w:t>
      </w:r>
      <w:r w:rsidR="007B1711">
        <w:rPr>
          <w:rFonts w:hint="eastAsia"/>
        </w:rPr>
        <w:t>劉○○</w:t>
      </w:r>
      <w:r w:rsidR="00FF7B4C" w:rsidRPr="00B57287">
        <w:rPr>
          <w:rFonts w:hint="eastAsia"/>
        </w:rPr>
        <w:t>、</w:t>
      </w:r>
      <w:r w:rsidR="007B1711">
        <w:rPr>
          <w:rFonts w:hint="eastAsia"/>
        </w:rPr>
        <w:t>呂○○</w:t>
      </w:r>
      <w:r w:rsidR="00FF7B4C" w:rsidRPr="00B57287">
        <w:rPr>
          <w:rFonts w:hint="eastAsia"/>
        </w:rPr>
        <w:t>透過</w:t>
      </w:r>
      <w:r w:rsidR="007B1711">
        <w:rPr>
          <w:rFonts w:hint="eastAsia"/>
        </w:rPr>
        <w:t>蔡○○</w:t>
      </w:r>
      <w:r w:rsidR="00FF7B4C" w:rsidRPr="00B57287">
        <w:rPr>
          <w:rFonts w:hint="eastAsia"/>
        </w:rPr>
        <w:t>與</w:t>
      </w:r>
      <w:r w:rsidR="006A4B67">
        <w:rPr>
          <w:rFonts w:hint="eastAsia"/>
        </w:rPr>
        <w:t>張○○</w:t>
      </w:r>
      <w:r w:rsidR="00FF7B4C" w:rsidRPr="00B57287">
        <w:rPr>
          <w:rFonts w:hint="eastAsia"/>
        </w:rPr>
        <w:t>協商回饋金額，起初</w:t>
      </w:r>
      <w:r w:rsidR="006A4B67">
        <w:rPr>
          <w:rFonts w:hint="eastAsia"/>
        </w:rPr>
        <w:t>張○○</w:t>
      </w:r>
      <w:r w:rsidR="00FF7B4C" w:rsidRPr="00B57287">
        <w:rPr>
          <w:rFonts w:hint="eastAsia"/>
        </w:rPr>
        <w:t>轉達</w:t>
      </w:r>
      <w:r>
        <w:rPr>
          <w:rFonts w:hint="eastAsia"/>
        </w:rPr>
        <w:t>被彈劾人</w:t>
      </w:r>
      <w:r w:rsidR="00917726" w:rsidRPr="00B57287">
        <w:rPr>
          <w:rFonts w:hint="eastAsia"/>
        </w:rPr>
        <w:t>王宏銘</w:t>
      </w:r>
      <w:r w:rsidR="00FF7B4C" w:rsidRPr="00B57287">
        <w:rPr>
          <w:rFonts w:hint="eastAsia"/>
        </w:rPr>
        <w:t>欲要求</w:t>
      </w:r>
      <w:r w:rsidR="00FF7B4C" w:rsidRPr="00B57287">
        <w:t>3,000</w:t>
      </w:r>
      <w:r w:rsidR="00FF7B4C" w:rsidRPr="00B57287">
        <w:rPr>
          <w:rFonts w:hint="eastAsia"/>
        </w:rPr>
        <w:t>萬元，後來降為</w:t>
      </w:r>
      <w:r w:rsidR="00FF7B4C" w:rsidRPr="00B57287">
        <w:t>2,000</w:t>
      </w:r>
      <w:r w:rsidR="00FF7B4C" w:rsidRPr="00B57287">
        <w:rPr>
          <w:rFonts w:hint="eastAsia"/>
        </w:rPr>
        <w:t>萬元，最後</w:t>
      </w:r>
      <w:r w:rsidR="007B1711">
        <w:rPr>
          <w:rFonts w:hint="eastAsia"/>
        </w:rPr>
        <w:t>蔡○○</w:t>
      </w:r>
      <w:r w:rsidR="00FF7B4C" w:rsidRPr="00B57287">
        <w:rPr>
          <w:rFonts w:hint="eastAsia"/>
        </w:rPr>
        <w:t>砍價至</w:t>
      </w:r>
      <w:r w:rsidR="00FF7B4C" w:rsidRPr="00B57287">
        <w:t>1,500</w:t>
      </w:r>
      <w:r w:rsidR="00FF7B4C" w:rsidRPr="00B57287">
        <w:rPr>
          <w:rFonts w:hint="eastAsia"/>
        </w:rPr>
        <w:t>萬元，經</w:t>
      </w:r>
      <w:r w:rsidR="007B1711">
        <w:rPr>
          <w:rFonts w:hint="eastAsia"/>
        </w:rPr>
        <w:t>呂○○</w:t>
      </w:r>
      <w:r w:rsidR="00FF7B4C" w:rsidRPr="00B57287">
        <w:rPr>
          <w:rFonts w:hint="eastAsia"/>
        </w:rPr>
        <w:t>將大城、芳苑鄉總金額為</w:t>
      </w:r>
      <w:r w:rsidR="00FF7B4C" w:rsidRPr="00B57287">
        <w:t>1,500</w:t>
      </w:r>
      <w:r w:rsidR="00FF7B4C" w:rsidRPr="00B57287">
        <w:rPr>
          <w:rFonts w:hint="eastAsia"/>
        </w:rPr>
        <w:t>萬元之訊息回報</w:t>
      </w:r>
      <w:r w:rsidR="00380614" w:rsidRPr="00B57287">
        <w:rPr>
          <w:rFonts w:hint="eastAsia"/>
        </w:rPr>
        <w:t>星能公司工務部經理</w:t>
      </w:r>
      <w:r w:rsidR="007B1711">
        <w:rPr>
          <w:rFonts w:hint="eastAsia"/>
        </w:rPr>
        <w:t>劉○○</w:t>
      </w:r>
      <w:r w:rsidR="00FF7B4C" w:rsidRPr="00B57287">
        <w:rPr>
          <w:rFonts w:hint="eastAsia"/>
        </w:rPr>
        <w:t>後，星能公司雖認為不合理，但因為台電公司、</w:t>
      </w:r>
      <w:r w:rsidR="00FF7B4C" w:rsidRPr="00B57287">
        <w:t>JDN</w:t>
      </w:r>
      <w:r w:rsidR="00FF7B4C" w:rsidRPr="00B57287">
        <w:rPr>
          <w:rFonts w:hint="eastAsia"/>
        </w:rPr>
        <w:t>公司一直催促工程進度，</w:t>
      </w:r>
      <w:r>
        <w:rPr>
          <w:rFonts w:hint="eastAsia"/>
        </w:rPr>
        <w:t>被彈劾人</w:t>
      </w:r>
      <w:r w:rsidR="00917726" w:rsidRPr="00B57287">
        <w:rPr>
          <w:rFonts w:hint="eastAsia"/>
        </w:rPr>
        <w:t>王宏銘</w:t>
      </w:r>
      <w:r w:rsidR="00FF7B4C" w:rsidRPr="00B57287">
        <w:rPr>
          <w:rFonts w:hint="eastAsia"/>
        </w:rPr>
        <w:t>又憑藉其公所秘書之權勢，指示大城鄉公所建設課於同年</w:t>
      </w:r>
      <w:r w:rsidR="00FF7B4C" w:rsidRPr="00B57287">
        <w:t>10</w:t>
      </w:r>
      <w:r w:rsidR="00FF7B4C" w:rsidRPr="00B57287">
        <w:rPr>
          <w:rFonts w:hint="eastAsia"/>
        </w:rPr>
        <w:t>月</w:t>
      </w:r>
      <w:r w:rsidR="00FF7B4C" w:rsidRPr="00B57287">
        <w:t>25</w:t>
      </w:r>
      <w:r w:rsidR="00FF7B4C" w:rsidRPr="00B57287">
        <w:rPr>
          <w:rFonts w:hint="eastAsia"/>
        </w:rPr>
        <w:t>日以大鄉建字第</w:t>
      </w:r>
      <w:r w:rsidR="00FF7B4C" w:rsidRPr="00B57287">
        <w:t>1070012315</w:t>
      </w:r>
      <w:r w:rsidR="00FF7B4C" w:rsidRPr="00B57287">
        <w:rPr>
          <w:rFonts w:hint="eastAsia"/>
        </w:rPr>
        <w:t>號函文</w:t>
      </w:r>
      <w:r w:rsidR="004C319E" w:rsidRPr="00B57287">
        <w:rPr>
          <w:rFonts w:hint="eastAsia"/>
        </w:rPr>
        <w:t>（附件</w:t>
      </w:r>
      <w:r w:rsidR="00E276E0" w:rsidRPr="00B57287">
        <w:t>10</w:t>
      </w:r>
      <w:r w:rsidR="004C319E" w:rsidRPr="00B57287">
        <w:rPr>
          <w:rFonts w:hint="eastAsia"/>
        </w:rPr>
        <w:t>，第</w:t>
      </w:r>
      <w:r w:rsidR="00E276E0" w:rsidRPr="00B57287">
        <w:t>28</w:t>
      </w:r>
      <w:r w:rsidR="004C319E" w:rsidRPr="00B57287">
        <w:rPr>
          <w:rFonts w:hint="eastAsia"/>
        </w:rPr>
        <w:t>頁）</w:t>
      </w:r>
      <w:r w:rsidR="00FF7B4C" w:rsidRPr="00B57287">
        <w:rPr>
          <w:rFonts w:hint="eastAsia"/>
        </w:rPr>
        <w:t>，通知星能公司因開挖</w:t>
      </w:r>
      <w:r w:rsidR="00FF7B4C" w:rsidRPr="00B57287">
        <w:t>152</w:t>
      </w:r>
      <w:r w:rsidR="00FF7B4C" w:rsidRPr="00B57287">
        <w:rPr>
          <w:rFonts w:hint="eastAsia"/>
        </w:rPr>
        <w:t>縣道，施工期間產生民怨，請台電公司與星能公司協調處理，藉此逼迫星能公司儘速同意支付回饋金，星能公司遂基於保護公司員工安危、機具安全，及恐遇抗爭致施工逾期而遭罰款等考量，迫於無奈始同意交付</w:t>
      </w:r>
      <w:r w:rsidR="00FF7B4C" w:rsidRPr="00B57287">
        <w:t>1,500</w:t>
      </w:r>
      <w:r w:rsidR="00FF7B4C" w:rsidRPr="00B57287">
        <w:rPr>
          <w:rFonts w:hint="eastAsia"/>
        </w:rPr>
        <w:t>萬元之回饋金。</w:t>
      </w:r>
      <w:r w:rsidR="007B1711">
        <w:rPr>
          <w:rFonts w:hint="eastAsia"/>
        </w:rPr>
        <w:t>劉○○</w:t>
      </w:r>
      <w:r w:rsidR="00FF7B4C" w:rsidRPr="00B57287">
        <w:rPr>
          <w:rFonts w:hint="eastAsia"/>
        </w:rPr>
        <w:t>遂於同年</w:t>
      </w:r>
      <w:r w:rsidR="00FF7B4C" w:rsidRPr="00B57287">
        <w:t>11</w:t>
      </w:r>
      <w:r w:rsidR="00FF7B4C" w:rsidRPr="00B57287">
        <w:rPr>
          <w:rFonts w:hint="eastAsia"/>
        </w:rPr>
        <w:t>月</w:t>
      </w:r>
      <w:r w:rsidR="00FF7B4C" w:rsidRPr="00B57287">
        <w:t>15</w:t>
      </w:r>
      <w:r w:rsidR="00FF7B4C" w:rsidRPr="00B57287">
        <w:rPr>
          <w:rFonts w:hint="eastAsia"/>
        </w:rPr>
        <w:t>日與</w:t>
      </w:r>
      <w:r w:rsidR="007B1711">
        <w:rPr>
          <w:rFonts w:hint="eastAsia"/>
        </w:rPr>
        <w:t>呂○○</w:t>
      </w:r>
      <w:r w:rsidR="00FF7B4C" w:rsidRPr="00B57287">
        <w:rPr>
          <w:rFonts w:hint="eastAsia"/>
        </w:rPr>
        <w:t>一同前往</w:t>
      </w:r>
      <w:r w:rsidR="007B1711">
        <w:rPr>
          <w:rFonts w:hint="eastAsia"/>
        </w:rPr>
        <w:t>蔡○○</w:t>
      </w:r>
      <w:r w:rsidR="00FF7B4C" w:rsidRPr="00B57287">
        <w:rPr>
          <w:rFonts w:hint="eastAsia"/>
        </w:rPr>
        <w:t>位於</w:t>
      </w:r>
      <w:r w:rsidR="00693E3D">
        <w:rPr>
          <w:rFonts w:hAnsi="標楷體" w:hint="eastAsia"/>
        </w:rPr>
        <w:t>○○</w:t>
      </w:r>
      <w:r w:rsidR="00FF7B4C" w:rsidRPr="00B57287">
        <w:rPr>
          <w:rFonts w:hint="eastAsia"/>
        </w:rPr>
        <w:t>鎮</w:t>
      </w:r>
      <w:r w:rsidR="00693E3D">
        <w:rPr>
          <w:rFonts w:hAnsi="標楷體" w:hint="eastAsia"/>
        </w:rPr>
        <w:t>○○</w:t>
      </w:r>
      <w:r w:rsidR="00FF7B4C" w:rsidRPr="00B57287">
        <w:rPr>
          <w:rFonts w:hint="eastAsia"/>
        </w:rPr>
        <w:t>路</w:t>
      </w:r>
      <w:r w:rsidR="007B1711">
        <w:rPr>
          <w:rFonts w:hint="eastAsia"/>
        </w:rPr>
        <w:t>○○○</w:t>
      </w:r>
      <w:r w:rsidR="00FF7B4C" w:rsidRPr="00B57287">
        <w:rPr>
          <w:rFonts w:hint="eastAsia"/>
        </w:rPr>
        <w:t>巷</w:t>
      </w:r>
      <w:r w:rsidR="007B1711">
        <w:rPr>
          <w:rFonts w:hint="eastAsia"/>
        </w:rPr>
        <w:t>○○</w:t>
      </w:r>
      <w:r w:rsidR="00FF7B4C" w:rsidRPr="00B57287">
        <w:rPr>
          <w:rFonts w:hint="eastAsia"/>
        </w:rPr>
        <w:t>弄</w:t>
      </w:r>
      <w:r w:rsidR="007B1711">
        <w:rPr>
          <w:rFonts w:hint="eastAsia"/>
        </w:rPr>
        <w:t>○</w:t>
      </w:r>
      <w:r w:rsidR="00FF7B4C" w:rsidRPr="00B57287">
        <w:rPr>
          <w:rFonts w:hint="eastAsia"/>
        </w:rPr>
        <w:t>號之住處，確認星能公司願意支付</w:t>
      </w:r>
      <w:r w:rsidR="00FF7B4C" w:rsidRPr="00B57287">
        <w:t>1,500</w:t>
      </w:r>
      <w:r w:rsidR="00FF7B4C" w:rsidRPr="00B57287">
        <w:rPr>
          <w:rFonts w:hint="eastAsia"/>
        </w:rPr>
        <w:t>萬元回饋金，並當場提議分</w:t>
      </w:r>
      <w:r w:rsidR="00FF7B4C" w:rsidRPr="00B57287">
        <w:t>2</w:t>
      </w:r>
      <w:r w:rsidR="00FF7B4C" w:rsidRPr="00B57287">
        <w:rPr>
          <w:rFonts w:hint="eastAsia"/>
        </w:rPr>
        <w:t>次交付，即在大城鄉開始施工時先交付第</w:t>
      </w:r>
      <w:r w:rsidR="00FF7B4C" w:rsidRPr="00B57287">
        <w:t>1</w:t>
      </w:r>
      <w:r w:rsidR="00FF7B4C" w:rsidRPr="00B57287">
        <w:rPr>
          <w:rFonts w:hint="eastAsia"/>
        </w:rPr>
        <w:t>筆</w:t>
      </w:r>
      <w:r w:rsidR="00FF7B4C" w:rsidRPr="00B57287">
        <w:t>750</w:t>
      </w:r>
      <w:r w:rsidR="00FF7B4C" w:rsidRPr="00B57287">
        <w:rPr>
          <w:rFonts w:hint="eastAsia"/>
        </w:rPr>
        <w:t>萬元，待進入芳苑鄉施工時再交付第</w:t>
      </w:r>
      <w:r w:rsidR="00FF7B4C" w:rsidRPr="00B57287">
        <w:t>2</w:t>
      </w:r>
      <w:r w:rsidR="00FF7B4C" w:rsidRPr="00B57287">
        <w:rPr>
          <w:rFonts w:hint="eastAsia"/>
        </w:rPr>
        <w:t>筆</w:t>
      </w:r>
      <w:r w:rsidR="00FF7B4C" w:rsidRPr="00B57287">
        <w:t>750</w:t>
      </w:r>
      <w:r w:rsidR="00FF7B4C" w:rsidRPr="00B57287">
        <w:rPr>
          <w:rFonts w:hint="eastAsia"/>
        </w:rPr>
        <w:t>萬元，以換取工程順利施工，而</w:t>
      </w:r>
      <w:r>
        <w:rPr>
          <w:rFonts w:hint="eastAsia"/>
        </w:rPr>
        <w:t>被彈劾人</w:t>
      </w:r>
      <w:r w:rsidR="00FF7B4C" w:rsidRPr="00B57287">
        <w:rPr>
          <w:rFonts w:hint="eastAsia"/>
        </w:rPr>
        <w:t>王宏銘經</w:t>
      </w:r>
      <w:r w:rsidR="006A4B67">
        <w:rPr>
          <w:rFonts w:hint="eastAsia"/>
        </w:rPr>
        <w:t>張○○</w:t>
      </w:r>
      <w:r w:rsidR="00FF7B4C" w:rsidRPr="00B57287">
        <w:rPr>
          <w:rFonts w:hint="eastAsia"/>
        </w:rPr>
        <w:t>轉告後亦同意此方式。</w:t>
      </w:r>
    </w:p>
    <w:p w:rsidR="00FF7B4C" w:rsidRPr="00B57287" w:rsidRDefault="00FF7B4C" w:rsidP="00FF7B4C">
      <w:pPr>
        <w:pStyle w:val="4"/>
        <w:numPr>
          <w:ilvl w:val="3"/>
          <w:numId w:val="1"/>
        </w:numPr>
        <w:kinsoku w:val="0"/>
        <w:ind w:left="1530"/>
      </w:pPr>
      <w:r w:rsidRPr="00B57287">
        <w:rPr>
          <w:rFonts w:hint="eastAsia"/>
        </w:rPr>
        <w:t>星能公司於</w:t>
      </w:r>
      <w:r w:rsidRPr="00B57287">
        <w:t>107</w:t>
      </w:r>
      <w:r w:rsidRPr="00B57287">
        <w:rPr>
          <w:rFonts w:hint="eastAsia"/>
        </w:rPr>
        <w:t>年</w:t>
      </w:r>
      <w:r w:rsidRPr="00B57287">
        <w:t>11</w:t>
      </w:r>
      <w:r w:rsidRPr="00B57287">
        <w:rPr>
          <w:rFonts w:hint="eastAsia"/>
        </w:rPr>
        <w:t>月</w:t>
      </w:r>
      <w:r w:rsidRPr="00B57287">
        <w:t>26</w:t>
      </w:r>
      <w:r w:rsidRPr="00B57287">
        <w:rPr>
          <w:rFonts w:hint="eastAsia"/>
        </w:rPr>
        <w:t>日撥付第一期工程款</w:t>
      </w:r>
      <w:r w:rsidRPr="00B57287">
        <w:t>5,553</w:t>
      </w:r>
      <w:r w:rsidRPr="00B57287">
        <w:rPr>
          <w:rFonts w:hint="eastAsia"/>
        </w:rPr>
        <w:t>萬</w:t>
      </w:r>
      <w:r w:rsidRPr="00B57287">
        <w:t>2,927</w:t>
      </w:r>
      <w:r w:rsidRPr="00B57287">
        <w:rPr>
          <w:rFonts w:hint="eastAsia"/>
        </w:rPr>
        <w:t>元予麗陽公司後，</w:t>
      </w:r>
      <w:r w:rsidR="00380614" w:rsidRPr="00B57287">
        <w:rPr>
          <w:rFonts w:hint="eastAsia"/>
        </w:rPr>
        <w:t>麗陽公司負責人</w:t>
      </w:r>
      <w:r w:rsidR="007B1711">
        <w:rPr>
          <w:rFonts w:hint="eastAsia"/>
        </w:rPr>
        <w:t>呂○○</w:t>
      </w:r>
      <w:r w:rsidRPr="00B57287">
        <w:rPr>
          <w:rFonts w:hint="eastAsia"/>
        </w:rPr>
        <w:t>即指示</w:t>
      </w:r>
      <w:r w:rsidR="007B1711">
        <w:rPr>
          <w:rFonts w:hint="eastAsia"/>
        </w:rPr>
        <w:t>李○○</w:t>
      </w:r>
      <w:r w:rsidRPr="00B57287">
        <w:rPr>
          <w:rFonts w:hint="eastAsia"/>
        </w:rPr>
        <w:t>於同年月</w:t>
      </w:r>
      <w:r w:rsidRPr="00B57287">
        <w:t>28</w:t>
      </w:r>
      <w:r w:rsidRPr="00B57287">
        <w:rPr>
          <w:rFonts w:hint="eastAsia"/>
        </w:rPr>
        <w:t>日上午</w:t>
      </w:r>
      <w:r w:rsidRPr="00B57287">
        <w:t>11</w:t>
      </w:r>
      <w:r w:rsidRPr="00B57287">
        <w:rPr>
          <w:rFonts w:hint="eastAsia"/>
        </w:rPr>
        <w:t>時</w:t>
      </w:r>
      <w:r w:rsidRPr="00B57287">
        <w:t>39</w:t>
      </w:r>
      <w:r w:rsidRPr="00B57287">
        <w:rPr>
          <w:rFonts w:hint="eastAsia"/>
        </w:rPr>
        <w:t>分自麗陽公司三信商業銀行帳號</w:t>
      </w:r>
      <w:r w:rsidR="007B1711">
        <w:rPr>
          <w:rFonts w:hint="eastAsia"/>
        </w:rPr>
        <w:t>○○○○○○○○○○○</w:t>
      </w:r>
      <w:r w:rsidRPr="00B57287">
        <w:rPr>
          <w:rFonts w:hint="eastAsia"/>
        </w:rPr>
        <w:t>號之帳戶提領</w:t>
      </w:r>
      <w:r w:rsidRPr="00B57287">
        <w:t>750</w:t>
      </w:r>
      <w:r w:rsidRPr="00B57287">
        <w:rPr>
          <w:rFonts w:hint="eastAsia"/>
        </w:rPr>
        <w:t>萬元，並交由</w:t>
      </w:r>
      <w:r w:rsidR="007B1711">
        <w:rPr>
          <w:rFonts w:hint="eastAsia"/>
        </w:rPr>
        <w:t>呂○○</w:t>
      </w:r>
      <w:r w:rsidRPr="00B57287">
        <w:rPr>
          <w:rFonts w:hint="eastAsia"/>
        </w:rPr>
        <w:t>裝在行</w:t>
      </w:r>
      <w:r w:rsidRPr="00B57287">
        <w:rPr>
          <w:rFonts w:hint="eastAsia"/>
        </w:rPr>
        <w:lastRenderedPageBreak/>
        <w:t>李箱內，翌(</w:t>
      </w:r>
      <w:r w:rsidRPr="00B57287">
        <w:t>29</w:t>
      </w:r>
      <w:r w:rsidR="00AE350C" w:rsidRPr="00B57287">
        <w:rPr>
          <w:rFonts w:hint="eastAsia"/>
        </w:rPr>
        <w:t>)</w:t>
      </w:r>
      <w:r w:rsidRPr="00B57287">
        <w:rPr>
          <w:rFonts w:hint="eastAsia"/>
        </w:rPr>
        <w:t>日</w:t>
      </w:r>
      <w:r w:rsidRPr="00B57287">
        <w:t>14</w:t>
      </w:r>
      <w:r w:rsidRPr="00B57287">
        <w:rPr>
          <w:rFonts w:hint="eastAsia"/>
        </w:rPr>
        <w:t>時</w:t>
      </w:r>
      <w:r w:rsidRPr="00B57287">
        <w:t>53</w:t>
      </w:r>
      <w:r w:rsidRPr="00B57287">
        <w:rPr>
          <w:rFonts w:hint="eastAsia"/>
        </w:rPr>
        <w:t>分，</w:t>
      </w:r>
      <w:r w:rsidR="007B1711">
        <w:rPr>
          <w:rFonts w:hint="eastAsia"/>
        </w:rPr>
        <w:t>呂○○</w:t>
      </w:r>
      <w:r w:rsidRPr="00B57287">
        <w:rPr>
          <w:rFonts w:hint="eastAsia"/>
        </w:rPr>
        <w:t>即駕駛車牌號碼</w:t>
      </w:r>
      <w:r w:rsidR="007B1711">
        <w:rPr>
          <w:rFonts w:hint="eastAsia"/>
        </w:rPr>
        <w:t>○○○</w:t>
      </w:r>
      <w:r w:rsidRPr="00B57287">
        <w:rPr>
          <w:rFonts w:hint="eastAsia"/>
        </w:rPr>
        <w:t>―</w:t>
      </w:r>
      <w:r w:rsidR="007B1711">
        <w:rPr>
          <w:rFonts w:hint="eastAsia"/>
        </w:rPr>
        <w:t>○○○○</w:t>
      </w:r>
      <w:r w:rsidRPr="00B57287">
        <w:rPr>
          <w:rFonts w:hint="eastAsia"/>
        </w:rPr>
        <w:t>號之自小客車，搭載</w:t>
      </w:r>
      <w:r w:rsidR="007B1711">
        <w:rPr>
          <w:rFonts w:hint="eastAsia"/>
        </w:rPr>
        <w:t>劉○○</w:t>
      </w:r>
      <w:r w:rsidRPr="00B57287">
        <w:rPr>
          <w:rFonts w:hint="eastAsia"/>
        </w:rPr>
        <w:t>及</w:t>
      </w:r>
      <w:r w:rsidR="007B1711">
        <w:rPr>
          <w:rFonts w:hint="eastAsia"/>
        </w:rPr>
        <w:t>洪○○</w:t>
      </w:r>
      <w:r w:rsidRPr="00B57287">
        <w:rPr>
          <w:rFonts w:hint="eastAsia"/>
        </w:rPr>
        <w:t>，自址設</w:t>
      </w:r>
      <w:r w:rsidR="00693E3D">
        <w:rPr>
          <w:rFonts w:hAnsi="標楷體" w:hint="eastAsia"/>
        </w:rPr>
        <w:t>○○</w:t>
      </w:r>
      <w:r w:rsidRPr="00B57287">
        <w:rPr>
          <w:rFonts w:hint="eastAsia"/>
        </w:rPr>
        <w:t>鄉</w:t>
      </w:r>
      <w:r w:rsidR="00693E3D">
        <w:rPr>
          <w:rFonts w:hAnsi="標楷體" w:hint="eastAsia"/>
        </w:rPr>
        <w:t>○○</w:t>
      </w:r>
      <w:r w:rsidRPr="00B57287">
        <w:rPr>
          <w:rFonts w:hint="eastAsia"/>
        </w:rPr>
        <w:t>路</w:t>
      </w:r>
      <w:r w:rsidR="007B1711">
        <w:rPr>
          <w:rFonts w:hint="eastAsia"/>
        </w:rPr>
        <w:t>○○</w:t>
      </w:r>
      <w:r w:rsidRPr="00B57287">
        <w:rPr>
          <w:rFonts w:hint="eastAsia"/>
        </w:rPr>
        <w:t>之</w:t>
      </w:r>
      <w:r w:rsidR="007B1711">
        <w:rPr>
          <w:rFonts w:hint="eastAsia"/>
        </w:rPr>
        <w:t>○</w:t>
      </w:r>
      <w:r w:rsidRPr="00B57287">
        <w:rPr>
          <w:rFonts w:hint="eastAsia"/>
        </w:rPr>
        <w:t>號之麗陽公司大城工務所一同前往前揭</w:t>
      </w:r>
      <w:r w:rsidR="007B1711">
        <w:rPr>
          <w:rFonts w:hint="eastAsia"/>
        </w:rPr>
        <w:t>蔡○○</w:t>
      </w:r>
      <w:r w:rsidRPr="00B57287">
        <w:rPr>
          <w:rFonts w:hint="eastAsia"/>
        </w:rPr>
        <w:t>住處，抵達後便由</w:t>
      </w:r>
      <w:r w:rsidR="007B1711">
        <w:rPr>
          <w:rFonts w:hint="eastAsia"/>
        </w:rPr>
        <w:t>劉○○</w:t>
      </w:r>
      <w:r w:rsidRPr="00B57287">
        <w:rPr>
          <w:rFonts w:hint="eastAsia"/>
        </w:rPr>
        <w:t>將行李箱內之</w:t>
      </w:r>
      <w:r w:rsidRPr="00B57287">
        <w:t>750</w:t>
      </w:r>
      <w:r w:rsidRPr="00B57287">
        <w:rPr>
          <w:rFonts w:hint="eastAsia"/>
        </w:rPr>
        <w:t>萬元取出改置入</w:t>
      </w:r>
      <w:r w:rsidR="007B1711">
        <w:rPr>
          <w:rFonts w:hint="eastAsia"/>
        </w:rPr>
        <w:t>蔡○○</w:t>
      </w:r>
      <w:r w:rsidRPr="00B57287">
        <w:rPr>
          <w:rFonts w:hint="eastAsia"/>
        </w:rPr>
        <w:t>自行準備之行李箱內，而</w:t>
      </w:r>
      <w:r w:rsidR="007B1711">
        <w:rPr>
          <w:rFonts w:hint="eastAsia"/>
        </w:rPr>
        <w:t>蔡○○</w:t>
      </w:r>
      <w:r w:rsidRPr="00B57287">
        <w:rPr>
          <w:rFonts w:hint="eastAsia"/>
        </w:rPr>
        <w:t>為取信</w:t>
      </w:r>
      <w:r w:rsidR="007B1711">
        <w:rPr>
          <w:rFonts w:hint="eastAsia"/>
        </w:rPr>
        <w:t>呂○○</w:t>
      </w:r>
      <w:r w:rsidRPr="00B57287">
        <w:rPr>
          <w:rFonts w:hint="eastAsia"/>
        </w:rPr>
        <w:t>、</w:t>
      </w:r>
      <w:r w:rsidR="007B1711">
        <w:rPr>
          <w:rFonts w:hint="eastAsia"/>
        </w:rPr>
        <w:t>劉○○</w:t>
      </w:r>
      <w:r w:rsidRPr="00B57287">
        <w:rPr>
          <w:rFonts w:hint="eastAsia"/>
        </w:rPr>
        <w:t>等人，乃於同日</w:t>
      </w:r>
      <w:r w:rsidRPr="00B57287">
        <w:t>15</w:t>
      </w:r>
      <w:r w:rsidRPr="00B57287">
        <w:rPr>
          <w:rFonts w:hint="eastAsia"/>
        </w:rPr>
        <w:t>時許，在</w:t>
      </w:r>
      <w:r w:rsidR="007B1711">
        <w:rPr>
          <w:rFonts w:hint="eastAsia"/>
        </w:rPr>
        <w:t>劉○○</w:t>
      </w:r>
      <w:r w:rsidRPr="00B57287">
        <w:rPr>
          <w:rFonts w:hint="eastAsia"/>
        </w:rPr>
        <w:t>、</w:t>
      </w:r>
      <w:r w:rsidR="007B1711">
        <w:rPr>
          <w:rFonts w:hint="eastAsia"/>
        </w:rPr>
        <w:t>呂○○</w:t>
      </w:r>
      <w:r w:rsidRPr="00B57287">
        <w:rPr>
          <w:rFonts w:hint="eastAsia"/>
        </w:rPr>
        <w:t>面前以其持用之</w:t>
      </w:r>
      <w:r w:rsidR="007B1711">
        <w:rPr>
          <w:rFonts w:hint="eastAsia"/>
        </w:rPr>
        <w:t>○○○○○○○○○○</w:t>
      </w:r>
      <w:r w:rsidRPr="00B57287">
        <w:rPr>
          <w:rFonts w:hint="eastAsia"/>
        </w:rPr>
        <w:t>號行動電話與</w:t>
      </w:r>
      <w:r w:rsidR="000E689B">
        <w:rPr>
          <w:rFonts w:hint="eastAsia"/>
        </w:rPr>
        <w:t>被彈劾人</w:t>
      </w:r>
      <w:r w:rsidRPr="00B57287">
        <w:rPr>
          <w:rFonts w:hint="eastAsia"/>
        </w:rPr>
        <w:t>王宏銘持用之</w:t>
      </w:r>
      <w:r w:rsidR="007B1711">
        <w:rPr>
          <w:rFonts w:hint="eastAsia"/>
        </w:rPr>
        <w:t>○○○○○○○○○○</w:t>
      </w:r>
      <w:r w:rsidRPr="00B57287">
        <w:rPr>
          <w:rFonts w:hint="eastAsia"/>
        </w:rPr>
        <w:t>號行動電話聯繫取款事宜，</w:t>
      </w:r>
      <w:r w:rsidR="007B1711">
        <w:rPr>
          <w:rFonts w:hint="eastAsia"/>
        </w:rPr>
        <w:t>蔡○○</w:t>
      </w:r>
      <w:r w:rsidRPr="00B57287">
        <w:rPr>
          <w:rFonts w:hint="eastAsia"/>
        </w:rPr>
        <w:t>除表示</w:t>
      </w:r>
      <w:r w:rsidR="007B1711">
        <w:rPr>
          <w:rFonts w:hint="eastAsia"/>
        </w:rPr>
        <w:t>劉○○</w:t>
      </w:r>
      <w:r w:rsidRPr="00B57287">
        <w:rPr>
          <w:rFonts w:hint="eastAsia"/>
        </w:rPr>
        <w:t>等人在場外，同時亦祝賀王宏銘高票當選鄉民代表；復於同日</w:t>
      </w:r>
      <w:r w:rsidRPr="00B57287">
        <w:t>15</w:t>
      </w:r>
      <w:r w:rsidRPr="00B57287">
        <w:rPr>
          <w:rFonts w:hint="eastAsia"/>
        </w:rPr>
        <w:t>時</w:t>
      </w:r>
      <w:r w:rsidRPr="00B57287">
        <w:t>28</w:t>
      </w:r>
      <w:r w:rsidRPr="00B57287">
        <w:rPr>
          <w:rFonts w:hint="eastAsia"/>
        </w:rPr>
        <w:t>分許，再以其持用之上開行動電話通知王宏銘偕同</w:t>
      </w:r>
      <w:r w:rsidR="006A4B67">
        <w:rPr>
          <w:rFonts w:hint="eastAsia"/>
        </w:rPr>
        <w:t>張○○</w:t>
      </w:r>
      <w:r w:rsidRPr="00B57287">
        <w:rPr>
          <w:rFonts w:hint="eastAsia"/>
        </w:rPr>
        <w:t>前來取款，惟</w:t>
      </w:r>
      <w:r w:rsidR="006A4B67">
        <w:rPr>
          <w:rFonts w:hint="eastAsia"/>
        </w:rPr>
        <w:t>張○○</w:t>
      </w:r>
      <w:r w:rsidRPr="00B57287">
        <w:rPr>
          <w:rFonts w:hint="eastAsia"/>
        </w:rPr>
        <w:t>當時外出，迄於當晚</w:t>
      </w:r>
      <w:r w:rsidRPr="00B57287">
        <w:t>20</w:t>
      </w:r>
      <w:r w:rsidRPr="00B57287">
        <w:rPr>
          <w:rFonts w:hint="eastAsia"/>
        </w:rPr>
        <w:t>時</w:t>
      </w:r>
      <w:r w:rsidRPr="00B57287">
        <w:t>28</w:t>
      </w:r>
      <w:r w:rsidRPr="00B57287">
        <w:rPr>
          <w:rFonts w:hint="eastAsia"/>
        </w:rPr>
        <w:t>分許，</w:t>
      </w:r>
      <w:r w:rsidR="006A4B67">
        <w:rPr>
          <w:rFonts w:hint="eastAsia"/>
        </w:rPr>
        <w:t>張○○</w:t>
      </w:r>
      <w:r w:rsidRPr="00B57287">
        <w:rPr>
          <w:rFonts w:hint="eastAsia"/>
        </w:rPr>
        <w:t>始至王宏銘位於大城鄉</w:t>
      </w:r>
      <w:r w:rsidR="00587B92">
        <w:rPr>
          <w:rFonts w:hAnsi="標楷體" w:hint="eastAsia"/>
        </w:rPr>
        <w:t>○○</w:t>
      </w:r>
      <w:r w:rsidRPr="00B57287">
        <w:rPr>
          <w:rFonts w:hint="eastAsia"/>
        </w:rPr>
        <w:t>路</w:t>
      </w:r>
      <w:r w:rsidR="007B1711">
        <w:rPr>
          <w:rFonts w:hint="eastAsia"/>
        </w:rPr>
        <w:t>○○</w:t>
      </w:r>
      <w:r w:rsidRPr="00B57287">
        <w:rPr>
          <w:rFonts w:hint="eastAsia"/>
        </w:rPr>
        <w:t>之</w:t>
      </w:r>
      <w:r w:rsidR="007B1711">
        <w:rPr>
          <w:rFonts w:hint="eastAsia"/>
        </w:rPr>
        <w:t>○</w:t>
      </w:r>
      <w:r w:rsidRPr="00B57287">
        <w:rPr>
          <w:rFonts w:hint="eastAsia"/>
        </w:rPr>
        <w:t>號(即台</w:t>
      </w:r>
      <w:r w:rsidRPr="00B57287">
        <w:t>61</w:t>
      </w:r>
      <w:r w:rsidRPr="00B57287">
        <w:rPr>
          <w:rFonts w:hint="eastAsia"/>
        </w:rPr>
        <w:t>線編號</w:t>
      </w:r>
      <w:r w:rsidRPr="00B57287">
        <w:t>P210</w:t>
      </w:r>
      <w:r w:rsidRPr="00B57287">
        <w:rPr>
          <w:rFonts w:hint="eastAsia"/>
        </w:rPr>
        <w:t>號橋柱旁)住處，並於同日</w:t>
      </w:r>
      <w:r w:rsidRPr="00B57287">
        <w:t>20</w:t>
      </w:r>
      <w:r w:rsidRPr="00B57287">
        <w:rPr>
          <w:rFonts w:hint="eastAsia"/>
        </w:rPr>
        <w:t>時</w:t>
      </w:r>
      <w:r w:rsidRPr="00B57287">
        <w:t>32</w:t>
      </w:r>
      <w:r w:rsidRPr="00B57287">
        <w:rPr>
          <w:rFonts w:hint="eastAsia"/>
        </w:rPr>
        <w:t>至</w:t>
      </w:r>
      <w:r w:rsidRPr="00B57287">
        <w:t>36</w:t>
      </w:r>
      <w:r w:rsidRPr="00B57287">
        <w:rPr>
          <w:rFonts w:hint="eastAsia"/>
        </w:rPr>
        <w:t>分許，以其持用之</w:t>
      </w:r>
      <w:r w:rsidR="007B1711">
        <w:rPr>
          <w:rFonts w:hint="eastAsia"/>
        </w:rPr>
        <w:t>○○○○○○○○○○</w:t>
      </w:r>
      <w:r w:rsidRPr="00B57287">
        <w:rPr>
          <w:rFonts w:hint="eastAsia"/>
        </w:rPr>
        <w:t>號行動電話與</w:t>
      </w:r>
      <w:r w:rsidR="007B1711">
        <w:rPr>
          <w:rFonts w:hint="eastAsia"/>
        </w:rPr>
        <w:t>蔡○○</w:t>
      </w:r>
      <w:r w:rsidRPr="00B57287">
        <w:rPr>
          <w:rFonts w:hint="eastAsia"/>
        </w:rPr>
        <w:t>聯繫取款事宜後，方駕駛車牌號碼</w:t>
      </w:r>
      <w:r w:rsidR="007B1711">
        <w:rPr>
          <w:rFonts w:hint="eastAsia"/>
        </w:rPr>
        <w:t>○○○</w:t>
      </w:r>
      <w:r w:rsidRPr="00B57287">
        <w:rPr>
          <w:rFonts w:hint="eastAsia"/>
        </w:rPr>
        <w:t>―</w:t>
      </w:r>
      <w:r w:rsidR="007B1711">
        <w:rPr>
          <w:rFonts w:hint="eastAsia"/>
        </w:rPr>
        <w:t>○○○○</w:t>
      </w:r>
      <w:r w:rsidRPr="00B57287">
        <w:rPr>
          <w:rFonts w:hint="eastAsia"/>
        </w:rPr>
        <w:t>號自小客車前往</w:t>
      </w:r>
      <w:r w:rsidR="007B1711">
        <w:rPr>
          <w:rFonts w:hint="eastAsia"/>
        </w:rPr>
        <w:t>蔡○○</w:t>
      </w:r>
      <w:r w:rsidRPr="00B57287">
        <w:rPr>
          <w:rFonts w:hint="eastAsia"/>
        </w:rPr>
        <w:t>前揭住處取款。然</w:t>
      </w:r>
      <w:r w:rsidR="007B1711">
        <w:rPr>
          <w:rFonts w:hint="eastAsia"/>
        </w:rPr>
        <w:t>蔡○○</w:t>
      </w:r>
      <w:r w:rsidRPr="00B57287">
        <w:rPr>
          <w:rFonts w:hint="eastAsia"/>
        </w:rPr>
        <w:t>顧及工程尚未完工，擔心事後無端再遭索討，乃先行扣留其中</w:t>
      </w:r>
      <w:r w:rsidRPr="00B57287">
        <w:t>100</w:t>
      </w:r>
      <w:r w:rsidRPr="00B57287">
        <w:rPr>
          <w:rFonts w:hint="eastAsia"/>
        </w:rPr>
        <w:t>萬元，並將餘款</w:t>
      </w:r>
      <w:r w:rsidRPr="00B57287">
        <w:t>650</w:t>
      </w:r>
      <w:r w:rsidRPr="00B57287">
        <w:rPr>
          <w:rFonts w:hint="eastAsia"/>
        </w:rPr>
        <w:t>萬元裝入行李箱交付予</w:t>
      </w:r>
      <w:r w:rsidR="006A4B67">
        <w:rPr>
          <w:rFonts w:hint="eastAsia"/>
        </w:rPr>
        <w:t>張○○</w:t>
      </w:r>
      <w:r w:rsidRPr="00B57287">
        <w:rPr>
          <w:rFonts w:hint="eastAsia"/>
        </w:rPr>
        <w:t>；隨後</w:t>
      </w:r>
      <w:r w:rsidR="000E689B">
        <w:rPr>
          <w:rFonts w:hint="eastAsia"/>
        </w:rPr>
        <w:t>被彈劾人</w:t>
      </w:r>
      <w:r w:rsidRPr="00B57287">
        <w:rPr>
          <w:rFonts w:hint="eastAsia"/>
        </w:rPr>
        <w:t>王宏銘亦駕駛</w:t>
      </w:r>
      <w:r w:rsidR="007B1711">
        <w:rPr>
          <w:rFonts w:hint="eastAsia"/>
        </w:rPr>
        <w:t>○○○</w:t>
      </w:r>
      <w:r w:rsidRPr="00B57287">
        <w:rPr>
          <w:rFonts w:hint="eastAsia"/>
        </w:rPr>
        <w:t>―</w:t>
      </w:r>
      <w:r w:rsidR="007B1711">
        <w:rPr>
          <w:rFonts w:hint="eastAsia"/>
        </w:rPr>
        <w:t>○○○○</w:t>
      </w:r>
      <w:r w:rsidRPr="00B57287">
        <w:rPr>
          <w:rFonts w:hint="eastAsia"/>
        </w:rPr>
        <w:t>號之自小客車抵達</w:t>
      </w:r>
      <w:r w:rsidR="007B1711">
        <w:rPr>
          <w:rFonts w:hint="eastAsia"/>
        </w:rPr>
        <w:t>蔡○○</w:t>
      </w:r>
      <w:r w:rsidRPr="00B57287">
        <w:rPr>
          <w:rFonts w:hint="eastAsia"/>
        </w:rPr>
        <w:t>住處，經確認</w:t>
      </w:r>
      <w:r w:rsidR="006A4B67">
        <w:rPr>
          <w:rFonts w:hint="eastAsia"/>
        </w:rPr>
        <w:t>張○○</w:t>
      </w:r>
      <w:r w:rsidRPr="00B57287">
        <w:rPr>
          <w:rFonts w:hint="eastAsia"/>
        </w:rPr>
        <w:t>已順利取得款項，並同意</w:t>
      </w:r>
      <w:r w:rsidR="007B1711">
        <w:rPr>
          <w:rFonts w:hint="eastAsia"/>
          <w:b/>
        </w:rPr>
        <w:t>蔡○○</w:t>
      </w:r>
      <w:r w:rsidRPr="00B57287">
        <w:rPr>
          <w:rFonts w:hint="eastAsia"/>
          <w:b/>
        </w:rPr>
        <w:t>扣留</w:t>
      </w:r>
      <w:r w:rsidRPr="00B57287">
        <w:rPr>
          <w:b/>
        </w:rPr>
        <w:t>100</w:t>
      </w:r>
      <w:r w:rsidRPr="00B57287">
        <w:rPr>
          <w:rFonts w:hint="eastAsia"/>
          <w:b/>
        </w:rPr>
        <w:t>萬元</w:t>
      </w:r>
      <w:r w:rsidRPr="00B57287">
        <w:rPr>
          <w:rFonts w:hint="eastAsia"/>
        </w:rPr>
        <w:t>後，便先行返回其住處，接著</w:t>
      </w:r>
      <w:r w:rsidR="006A4B67">
        <w:rPr>
          <w:rFonts w:hint="eastAsia"/>
          <w:b/>
        </w:rPr>
        <w:t>張○○</w:t>
      </w:r>
      <w:r w:rsidRPr="00B57287">
        <w:rPr>
          <w:rFonts w:hint="eastAsia"/>
          <w:b/>
        </w:rPr>
        <w:t>亦駕車至王宏銘住處，並如數將裝在行李箱內的</w:t>
      </w:r>
      <w:r w:rsidRPr="00B57287">
        <w:rPr>
          <w:b/>
        </w:rPr>
        <w:t>650</w:t>
      </w:r>
      <w:r w:rsidRPr="00B57287">
        <w:rPr>
          <w:rFonts w:hint="eastAsia"/>
          <w:b/>
        </w:rPr>
        <w:t>萬元交予王宏銘，王宏銘則當場交付</w:t>
      </w:r>
      <w:r w:rsidR="006A4B67">
        <w:rPr>
          <w:rFonts w:hint="eastAsia"/>
          <w:b/>
        </w:rPr>
        <w:t>張○○</w:t>
      </w:r>
      <w:r w:rsidRPr="00B57287">
        <w:rPr>
          <w:b/>
        </w:rPr>
        <w:t>250</w:t>
      </w:r>
      <w:r w:rsidRPr="00B57287">
        <w:rPr>
          <w:rFonts w:hint="eastAsia"/>
          <w:b/>
        </w:rPr>
        <w:t>萬元，剩餘</w:t>
      </w:r>
      <w:r w:rsidRPr="00B57287">
        <w:rPr>
          <w:b/>
        </w:rPr>
        <w:t>400</w:t>
      </w:r>
      <w:r w:rsidRPr="00B57287">
        <w:rPr>
          <w:rFonts w:hint="eastAsia"/>
          <w:b/>
        </w:rPr>
        <w:t>萬元留供己用</w:t>
      </w:r>
      <w:r w:rsidRPr="00B57287">
        <w:rPr>
          <w:rFonts w:hint="eastAsia"/>
        </w:rPr>
        <w:t>，並於翌日(</w:t>
      </w:r>
      <w:r w:rsidRPr="00B57287">
        <w:t>30</w:t>
      </w:r>
      <w:r w:rsidRPr="00B57287">
        <w:rPr>
          <w:rFonts w:hint="eastAsia"/>
        </w:rPr>
        <w:t>日)將其中</w:t>
      </w:r>
      <w:r w:rsidRPr="00B57287">
        <w:t>200</w:t>
      </w:r>
      <w:r w:rsidRPr="00B57287">
        <w:rPr>
          <w:rFonts w:hint="eastAsia"/>
        </w:rPr>
        <w:t>萬元存入其個人名下之彰化區漁會帳號</w:t>
      </w:r>
      <w:r w:rsidR="007B1711">
        <w:rPr>
          <w:rFonts w:hint="eastAsia"/>
        </w:rPr>
        <w:t>○○○○○○○○○○○○○○○</w:t>
      </w:r>
      <w:r w:rsidRPr="00B57287">
        <w:rPr>
          <w:rFonts w:hint="eastAsia"/>
        </w:rPr>
        <w:t>號帳戶內；王宏銘、</w:t>
      </w:r>
      <w:r w:rsidR="006A4B67">
        <w:rPr>
          <w:rFonts w:hint="eastAsia"/>
        </w:rPr>
        <w:t>張○○</w:t>
      </w:r>
      <w:r w:rsidRPr="00B57287">
        <w:rPr>
          <w:rFonts w:hint="eastAsia"/>
        </w:rPr>
        <w:t>即共</w:t>
      </w:r>
      <w:r w:rsidRPr="00B57287">
        <w:rPr>
          <w:rFonts w:hint="eastAsia"/>
        </w:rPr>
        <w:lastRenderedPageBreak/>
        <w:t>同以上開方式向星能、麗陽公司</w:t>
      </w:r>
      <w:r w:rsidR="00467B17">
        <w:rPr>
          <w:rFonts w:hint="eastAsia"/>
        </w:rPr>
        <w:t>索取</w:t>
      </w:r>
      <w:r w:rsidRPr="00B57287">
        <w:rPr>
          <w:rFonts w:hint="eastAsia"/>
        </w:rPr>
        <w:t>得款</w:t>
      </w:r>
      <w:r w:rsidRPr="00B57287">
        <w:t>650</w:t>
      </w:r>
      <w:r w:rsidRPr="00B57287">
        <w:rPr>
          <w:rFonts w:hint="eastAsia"/>
        </w:rPr>
        <w:t>萬元而朋分之</w:t>
      </w:r>
      <w:r w:rsidR="00251D90" w:rsidRPr="00B57287">
        <w:rPr>
          <w:rFonts w:hint="eastAsia"/>
        </w:rPr>
        <w:t>，</w:t>
      </w:r>
      <w:r w:rsidR="000E689B">
        <w:rPr>
          <w:rFonts w:hint="eastAsia"/>
        </w:rPr>
        <w:t>被彈劾人</w:t>
      </w:r>
      <w:r w:rsidR="00344E70" w:rsidRPr="00B57287">
        <w:rPr>
          <w:rFonts w:hint="eastAsia"/>
        </w:rPr>
        <w:t>王宏銘並從其中收取4</w:t>
      </w:r>
      <w:r w:rsidR="00344E70" w:rsidRPr="00B57287">
        <w:t>00</w:t>
      </w:r>
      <w:r w:rsidR="00344E70" w:rsidRPr="00B57287">
        <w:rPr>
          <w:rFonts w:hint="eastAsia"/>
        </w:rPr>
        <w:t>萬元</w:t>
      </w:r>
      <w:r w:rsidR="00111966" w:rsidRPr="00B57287">
        <w:rPr>
          <w:rFonts w:hint="eastAsia"/>
        </w:rPr>
        <w:t>。</w:t>
      </w:r>
      <w:r w:rsidR="000E689B">
        <w:rPr>
          <w:rFonts w:hint="eastAsia"/>
        </w:rPr>
        <w:t>被彈劾人</w:t>
      </w:r>
      <w:r w:rsidR="00111966" w:rsidRPr="00B57287">
        <w:rPr>
          <w:rFonts w:hint="eastAsia"/>
        </w:rPr>
        <w:t>王宏銘</w:t>
      </w:r>
      <w:r w:rsidR="00467B17">
        <w:rPr>
          <w:rFonts w:hint="eastAsia"/>
        </w:rPr>
        <w:t>索取</w:t>
      </w:r>
      <w:r w:rsidR="00344E70" w:rsidRPr="00B57287">
        <w:rPr>
          <w:rFonts w:hint="eastAsia"/>
        </w:rPr>
        <w:t>得款及其流向，詳附件</w:t>
      </w:r>
      <w:r w:rsidR="00E276E0" w:rsidRPr="00B57287">
        <w:t>2</w:t>
      </w:r>
      <w:r w:rsidR="00344E70" w:rsidRPr="00B57287">
        <w:rPr>
          <w:rFonts w:hint="eastAsia"/>
        </w:rPr>
        <w:t>，第</w:t>
      </w:r>
      <w:r w:rsidR="00E276E0" w:rsidRPr="00B57287">
        <w:t>5</w:t>
      </w:r>
      <w:r w:rsidR="00344E70" w:rsidRPr="00B57287">
        <w:rPr>
          <w:rFonts w:hint="eastAsia"/>
        </w:rPr>
        <w:t>頁</w:t>
      </w:r>
      <w:r w:rsidRPr="00B57287">
        <w:rPr>
          <w:rFonts w:hint="eastAsia"/>
        </w:rPr>
        <w:t>。</w:t>
      </w:r>
    </w:p>
    <w:p w:rsidR="004B734C" w:rsidRPr="00B57287" w:rsidRDefault="000E689B" w:rsidP="00FF7B4C">
      <w:pPr>
        <w:pStyle w:val="2"/>
      </w:pPr>
      <w:r>
        <w:rPr>
          <w:rFonts w:hint="eastAsia"/>
          <w:b/>
        </w:rPr>
        <w:t>被彈劾人</w:t>
      </w:r>
      <w:r w:rsidR="002F20EE" w:rsidRPr="00B57287">
        <w:rPr>
          <w:rFonts w:hint="eastAsia"/>
          <w:b/>
        </w:rPr>
        <w:t>蔡鴻喜</w:t>
      </w:r>
      <w:r w:rsidR="004B734C" w:rsidRPr="00B57287">
        <w:rPr>
          <w:rFonts w:hint="eastAsia"/>
          <w:b/>
        </w:rPr>
        <w:t>為圖個人不法利益，利用太陽光電須借道鄉道</w:t>
      </w:r>
      <w:r w:rsidR="00B14760" w:rsidRPr="00B57287">
        <w:rPr>
          <w:rFonts w:hint="eastAsia"/>
          <w:b/>
        </w:rPr>
        <w:t>，並</w:t>
      </w:r>
      <w:r w:rsidR="004B734C" w:rsidRPr="00B57287">
        <w:rPr>
          <w:rFonts w:hint="eastAsia"/>
          <w:b/>
        </w:rPr>
        <w:t>取得路證以鋪設</w:t>
      </w:r>
      <w:r w:rsidR="00C67D40" w:rsidRPr="00B57287">
        <w:rPr>
          <w:b/>
        </w:rPr>
        <w:t>161KV</w:t>
      </w:r>
      <w:r w:rsidR="00C67D40" w:rsidRPr="00B57287">
        <w:rPr>
          <w:rFonts w:hint="eastAsia"/>
          <w:b/>
        </w:rPr>
        <w:t>線路至大城變電所之</w:t>
      </w:r>
      <w:r w:rsidR="004B734C" w:rsidRPr="00B57287">
        <w:rPr>
          <w:rFonts w:hint="eastAsia"/>
          <w:b/>
        </w:rPr>
        <w:t>機會，經由白手套</w:t>
      </w:r>
      <w:r w:rsidR="006A4B67">
        <w:rPr>
          <w:rFonts w:hint="eastAsia"/>
          <w:b/>
        </w:rPr>
        <w:t>黃○○</w:t>
      </w:r>
      <w:r w:rsidR="004B734C" w:rsidRPr="00B57287">
        <w:rPr>
          <w:rFonts w:hint="eastAsia"/>
          <w:b/>
        </w:rPr>
        <w:t>，</w:t>
      </w:r>
      <w:r w:rsidR="000539EA" w:rsidRPr="00B57287">
        <w:rPr>
          <w:rFonts w:hint="eastAsia"/>
          <w:b/>
        </w:rPr>
        <w:t>向</w:t>
      </w:r>
      <w:r w:rsidR="00B22E40" w:rsidRPr="00B57287">
        <w:rPr>
          <w:rFonts w:hint="eastAsia"/>
          <w:b/>
        </w:rPr>
        <w:t>朕豐公司</w:t>
      </w:r>
      <w:r w:rsidR="000539EA" w:rsidRPr="00B57287">
        <w:rPr>
          <w:rFonts w:hint="eastAsia"/>
          <w:b/>
        </w:rPr>
        <w:t>索</w:t>
      </w:r>
      <w:r w:rsidR="004B734C" w:rsidRPr="00B57287">
        <w:rPr>
          <w:rFonts w:hint="eastAsia"/>
          <w:b/>
        </w:rPr>
        <w:t>賄</w:t>
      </w:r>
      <w:r w:rsidR="000539EA" w:rsidRPr="00B57287">
        <w:rPr>
          <w:rFonts w:hint="eastAsia"/>
          <w:b/>
        </w:rPr>
        <w:t>3</w:t>
      </w:r>
      <w:r w:rsidR="000539EA" w:rsidRPr="00B57287">
        <w:rPr>
          <w:b/>
        </w:rPr>
        <w:t>50</w:t>
      </w:r>
      <w:r w:rsidR="000539EA" w:rsidRPr="00B57287">
        <w:rPr>
          <w:rFonts w:hint="eastAsia"/>
          <w:b/>
        </w:rPr>
        <w:t>萬元，並從其中收取</w:t>
      </w:r>
      <w:r w:rsidR="004B734C" w:rsidRPr="00B57287">
        <w:rPr>
          <w:b/>
        </w:rPr>
        <w:t>303</w:t>
      </w:r>
      <w:r w:rsidR="004B734C" w:rsidRPr="00B57287">
        <w:rPr>
          <w:rFonts w:hint="eastAsia"/>
          <w:b/>
        </w:rPr>
        <w:t>萬元，違反公務員服務法等規定，違失情節重大</w:t>
      </w:r>
      <w:r w:rsidR="004B734C" w:rsidRPr="00B57287">
        <w:rPr>
          <w:rFonts w:hint="eastAsia"/>
        </w:rPr>
        <w:t>：</w:t>
      </w:r>
      <w:bookmarkEnd w:id="43"/>
      <w:bookmarkEnd w:id="44"/>
    </w:p>
    <w:p w:rsidR="004B734C" w:rsidRPr="00B57287" w:rsidRDefault="000E689B" w:rsidP="00C709D9">
      <w:pPr>
        <w:pStyle w:val="3"/>
        <w:rPr>
          <w:rFonts w:ascii="Times New Roman" w:hAnsi="Times New Roman"/>
          <w:b/>
        </w:rPr>
      </w:pPr>
      <w:bookmarkStart w:id="50" w:name="_Toc422728953"/>
      <w:r>
        <w:rPr>
          <w:rFonts w:ascii="Times New Roman" w:hint="eastAsia"/>
          <w:b/>
        </w:rPr>
        <w:t>被彈劾人</w:t>
      </w:r>
      <w:r w:rsidR="006A1FF7" w:rsidRPr="00B57287">
        <w:rPr>
          <w:rFonts w:ascii="Times New Roman" w:hint="eastAsia"/>
          <w:b/>
        </w:rPr>
        <w:t>蔡鴻喜</w:t>
      </w:r>
      <w:r w:rsidR="004B734C" w:rsidRPr="00B57287">
        <w:rPr>
          <w:rFonts w:ascii="Times New Roman" w:hAnsi="Times New Roman" w:hint="eastAsia"/>
          <w:b/>
        </w:rPr>
        <w:t>稽延廠商所提路證申請，經由</w:t>
      </w:r>
      <w:r w:rsidR="006A4B67">
        <w:rPr>
          <w:rFonts w:ascii="Times New Roman" w:hAnsi="Times New Roman" w:hint="eastAsia"/>
          <w:b/>
        </w:rPr>
        <w:t>黃○○</w:t>
      </w:r>
      <w:r w:rsidR="004B734C" w:rsidRPr="00B57287">
        <w:rPr>
          <w:rFonts w:ascii="Times New Roman" w:hAnsi="Times New Roman" w:hint="eastAsia"/>
          <w:b/>
        </w:rPr>
        <w:t>收受</w:t>
      </w:r>
      <w:r w:rsidR="00173B7E" w:rsidRPr="00B57287">
        <w:rPr>
          <w:rFonts w:ascii="Times New Roman" w:hAnsi="Times New Roman" w:hint="eastAsia"/>
          <w:b/>
        </w:rPr>
        <w:t>朕豐公司</w:t>
      </w:r>
      <w:r w:rsidR="004B734C" w:rsidRPr="00B57287">
        <w:rPr>
          <w:rFonts w:ascii="Times New Roman" w:hAnsi="Times New Roman" w:hint="eastAsia"/>
          <w:b/>
        </w:rPr>
        <w:t>就附圖一</w:t>
      </w:r>
      <w:r w:rsidR="004B734C" w:rsidRPr="00B57287">
        <w:rPr>
          <w:rFonts w:ascii="Times New Roman" w:hAnsi="Times New Roman"/>
          <w:b/>
        </w:rPr>
        <w:t>B</w:t>
      </w:r>
      <w:r w:rsidR="004B734C" w:rsidRPr="00B57287">
        <w:rPr>
          <w:rFonts w:ascii="Times New Roman" w:hAnsi="Times New Roman" w:hint="eastAsia"/>
          <w:b/>
        </w:rPr>
        <w:t>段路證申請之賄款</w:t>
      </w:r>
      <w:r w:rsidR="004B734C" w:rsidRPr="00B57287">
        <w:rPr>
          <w:rFonts w:ascii="Times New Roman" w:hAnsi="Times New Roman"/>
          <w:b/>
        </w:rPr>
        <w:t>50</w:t>
      </w:r>
      <w:r w:rsidR="004B734C" w:rsidRPr="00B57287">
        <w:rPr>
          <w:rFonts w:ascii="Times New Roman" w:hAnsi="Times New Roman" w:hint="eastAsia"/>
          <w:b/>
        </w:rPr>
        <w:t>萬元：</w:t>
      </w:r>
      <w:bookmarkEnd w:id="50"/>
    </w:p>
    <w:p w:rsidR="004B734C" w:rsidRPr="00B57287" w:rsidRDefault="00C1700E">
      <w:pPr>
        <w:pStyle w:val="4"/>
        <w:ind w:left="1530"/>
      </w:pPr>
      <w:r w:rsidRPr="00B57287">
        <w:rPr>
          <w:rFonts w:hint="eastAsia"/>
        </w:rPr>
        <w:t>永堯管路工程已如前述，</w:t>
      </w:r>
      <w:r w:rsidR="004B734C" w:rsidRPr="00B57287">
        <w:rPr>
          <w:rFonts w:hint="eastAsia"/>
        </w:rPr>
        <w:t>朕豐公司於107年10月13日，以永堯公司名義向大城鄉公所申請核發附圖一所示A+B段鄉道之路證（詳附件</w:t>
      </w:r>
      <w:r w:rsidR="00E276E0" w:rsidRPr="00B57287">
        <w:t>3</w:t>
      </w:r>
      <w:r w:rsidR="004B734C" w:rsidRPr="00B57287">
        <w:rPr>
          <w:rFonts w:hint="eastAsia"/>
        </w:rPr>
        <w:t>，第</w:t>
      </w:r>
      <w:r w:rsidR="00E276E0" w:rsidRPr="00B57287">
        <w:t>6</w:t>
      </w:r>
      <w:r w:rsidR="004B734C" w:rsidRPr="00B57287">
        <w:rPr>
          <w:rFonts w:hint="eastAsia"/>
        </w:rPr>
        <w:t>頁），因資料有誤及文件不齊，而遭大城鄉公所於108年1月21日退件(即附圖一編號1之申請案，詳附件</w:t>
      </w:r>
      <w:r w:rsidR="00E276E0" w:rsidRPr="00B57287">
        <w:t>11</w:t>
      </w:r>
      <w:r w:rsidR="004B734C" w:rsidRPr="00B57287">
        <w:rPr>
          <w:rFonts w:hint="eastAsia"/>
        </w:rPr>
        <w:t>，第</w:t>
      </w:r>
      <w:r w:rsidR="00344E70" w:rsidRPr="00B57287">
        <w:t>2</w:t>
      </w:r>
      <w:r w:rsidR="00E276E0" w:rsidRPr="00B57287">
        <w:t>9</w:t>
      </w:r>
      <w:r w:rsidR="00C25F8E">
        <w:t>-</w:t>
      </w:r>
      <w:r w:rsidR="00E276E0" w:rsidRPr="00B57287">
        <w:t>30</w:t>
      </w:r>
      <w:r w:rsidR="004B734C" w:rsidRPr="00B57287">
        <w:rPr>
          <w:rFonts w:hint="eastAsia"/>
        </w:rPr>
        <w:t>頁)。又朕豐公司原規劃永堯管路工程所經之省道台17線路段（即附圖二所示107年9月間之路段，詳附件</w:t>
      </w:r>
      <w:r w:rsidR="00E276E0" w:rsidRPr="00B57287">
        <w:t>3</w:t>
      </w:r>
      <w:r w:rsidR="00E276E0" w:rsidRPr="00B57287">
        <w:rPr>
          <w:rFonts w:hint="eastAsia"/>
        </w:rPr>
        <w:t>，</w:t>
      </w:r>
      <w:r w:rsidR="004B734C" w:rsidRPr="00B57287">
        <w:rPr>
          <w:rFonts w:hint="eastAsia"/>
        </w:rPr>
        <w:t>第</w:t>
      </w:r>
      <w:r w:rsidR="00E276E0" w:rsidRPr="00B57287">
        <w:t>7</w:t>
      </w:r>
      <w:r w:rsidR="004B734C" w:rsidRPr="00B57287">
        <w:rPr>
          <w:rFonts w:hint="eastAsia"/>
        </w:rPr>
        <w:t>頁），係屬公路總局所管理，然因無法取得公路總局所核准之路證，遂變更路線改經由大城鄉鄉道，致須向大城鄉公所申請之路證長度由原本559.9公尺(即附圖一所示A+B段)增加至1,280公尺(即附圖一所示A+B+C段)；而永堯公司委託之設計顧問公司雖於同年12月7日完成變更路線設計，惟朕豐公司卻遲未重新向大城鄉公所申請變更設計後之路證(即附圖一所示A+B+C段鄉道路證)，且在朕豐公司負責人</w:t>
      </w:r>
      <w:r w:rsidR="006A4B67">
        <w:rPr>
          <w:rFonts w:hint="eastAsia"/>
        </w:rPr>
        <w:t>黃○○</w:t>
      </w:r>
      <w:r w:rsidR="004B734C" w:rsidRPr="00B57287">
        <w:rPr>
          <w:rFonts w:hint="eastAsia"/>
        </w:rPr>
        <w:t>之授意下，擅自於108年1月初起，在附圖一所示B段鄉道逕行施工，經大城鄉鄉民代表</w:t>
      </w:r>
      <w:r w:rsidR="007B1711">
        <w:rPr>
          <w:rFonts w:hint="eastAsia"/>
        </w:rPr>
        <w:t>陳○○</w:t>
      </w:r>
      <w:r w:rsidR="004B734C" w:rsidRPr="00B57287">
        <w:rPr>
          <w:rFonts w:hint="eastAsia"/>
        </w:rPr>
        <w:t>發現後，即於同年月19日向大</w:t>
      </w:r>
      <w:r w:rsidR="004B734C" w:rsidRPr="00B57287">
        <w:rPr>
          <w:rFonts w:hint="eastAsia"/>
        </w:rPr>
        <w:lastRenderedPageBreak/>
        <w:t>城鄉公所建設課課長</w:t>
      </w:r>
      <w:r w:rsidR="007B1711">
        <w:rPr>
          <w:rFonts w:hint="eastAsia"/>
        </w:rPr>
        <w:t>聞○○</w:t>
      </w:r>
      <w:r w:rsidR="004B734C" w:rsidRPr="00B57287">
        <w:rPr>
          <w:rFonts w:hint="eastAsia"/>
        </w:rPr>
        <w:t>檢舉，朕豐公司在</w:t>
      </w:r>
      <w:r w:rsidR="007B1711">
        <w:rPr>
          <w:rFonts w:hint="eastAsia"/>
        </w:rPr>
        <w:t>聞○○</w:t>
      </w:r>
      <w:r w:rsidR="004B734C" w:rsidRPr="00B57287">
        <w:rPr>
          <w:rFonts w:hint="eastAsia"/>
        </w:rPr>
        <w:t>要求下，乃於同日停工；詎</w:t>
      </w:r>
      <w:r w:rsidR="006A4B67">
        <w:rPr>
          <w:rFonts w:hint="eastAsia"/>
        </w:rPr>
        <w:t>黃○○</w:t>
      </w:r>
      <w:r w:rsidR="004B734C" w:rsidRPr="00B57287">
        <w:rPr>
          <w:rFonts w:hint="eastAsia"/>
        </w:rPr>
        <w:t>、</w:t>
      </w:r>
      <w:r w:rsidR="008E40AA">
        <w:rPr>
          <w:rFonts w:hint="eastAsia"/>
        </w:rPr>
        <w:t>郭○○</w:t>
      </w:r>
      <w:r w:rsidR="004B734C" w:rsidRPr="00B57287">
        <w:rPr>
          <w:rFonts w:hint="eastAsia"/>
        </w:rPr>
        <w:t>於1</w:t>
      </w:r>
      <w:r w:rsidR="004B734C" w:rsidRPr="00B57287">
        <w:t>08</w:t>
      </w:r>
      <w:r w:rsidR="004B734C" w:rsidRPr="00B57287">
        <w:rPr>
          <w:rFonts w:hint="eastAsia"/>
        </w:rPr>
        <w:t>年1月22日彰化縣全縣禁止道路挖掘期間，竟再次就附圖一所示B段之鄉道與台17線交界部分路段違法施工，公路總局因而向大城鄉公所檢舉，</w:t>
      </w:r>
      <w:r w:rsidR="007B1711">
        <w:rPr>
          <w:rFonts w:hint="eastAsia"/>
        </w:rPr>
        <w:t>聞○○</w:t>
      </w:r>
      <w:r w:rsidR="004B734C" w:rsidRPr="00B57287">
        <w:rPr>
          <w:rFonts w:hint="eastAsia"/>
        </w:rPr>
        <w:t>獲悉後立即請示</w:t>
      </w:r>
      <w:r w:rsidR="000E689B">
        <w:rPr>
          <w:rFonts w:ascii="Times New Roman" w:hint="eastAsia"/>
        </w:rPr>
        <w:t>被彈劾人</w:t>
      </w:r>
      <w:r w:rsidR="006A1FF7" w:rsidRPr="00B57287">
        <w:rPr>
          <w:rFonts w:ascii="Times New Roman" w:hint="eastAsia"/>
        </w:rPr>
        <w:t>蔡鴻喜</w:t>
      </w:r>
      <w:r w:rsidR="004B734C" w:rsidRPr="00B57287">
        <w:rPr>
          <w:rFonts w:hint="eastAsia"/>
        </w:rPr>
        <w:t>並報警制止朕豐公司施工，</w:t>
      </w:r>
      <w:r w:rsidR="006A4B67">
        <w:rPr>
          <w:rFonts w:hint="eastAsia"/>
        </w:rPr>
        <w:t>黃○○</w:t>
      </w:r>
      <w:r w:rsidR="004B734C" w:rsidRPr="00B57287">
        <w:rPr>
          <w:rFonts w:hint="eastAsia"/>
        </w:rPr>
        <w:t>因而於翌日（23日）上午，至大城鄉公所與</w:t>
      </w:r>
      <w:r w:rsidR="000E689B">
        <w:rPr>
          <w:rFonts w:ascii="Times New Roman" w:hint="eastAsia"/>
        </w:rPr>
        <w:t>被彈劾人</w:t>
      </w:r>
      <w:r w:rsidR="000539EA" w:rsidRPr="00B57287">
        <w:rPr>
          <w:rFonts w:ascii="Times New Roman" w:hint="eastAsia"/>
        </w:rPr>
        <w:t>蔡鴻喜</w:t>
      </w:r>
      <w:r w:rsidR="004B734C" w:rsidRPr="00B57287">
        <w:rPr>
          <w:rFonts w:hint="eastAsia"/>
        </w:rPr>
        <w:t>商討路證申請事宜，並同意先將盜挖部分回復原狀，但</w:t>
      </w:r>
      <w:r w:rsidR="000E689B">
        <w:rPr>
          <w:rFonts w:hint="eastAsia"/>
        </w:rPr>
        <w:t>被彈劾人</w:t>
      </w:r>
      <w:r w:rsidR="004B734C" w:rsidRPr="00B57287">
        <w:rPr>
          <w:rFonts w:hint="eastAsia"/>
        </w:rPr>
        <w:t>蔡鴻喜不滿朕豐公司一再盜挖而當場拒絕，</w:t>
      </w:r>
      <w:r w:rsidR="008E40AA">
        <w:rPr>
          <w:rFonts w:hint="eastAsia"/>
        </w:rPr>
        <w:t>郭○○</w:t>
      </w:r>
      <w:r w:rsidR="004B734C" w:rsidRPr="00B57287">
        <w:rPr>
          <w:rFonts w:hint="eastAsia"/>
        </w:rPr>
        <w:t>遂於1</w:t>
      </w:r>
      <w:r w:rsidR="004B734C" w:rsidRPr="00B57287">
        <w:t>08</w:t>
      </w:r>
      <w:r w:rsidR="004B734C" w:rsidRPr="00B57287">
        <w:rPr>
          <w:rFonts w:hint="eastAsia"/>
        </w:rPr>
        <w:t>年1月23日重新向大城鄉公所提出申請附圖一所示A+B+C段鄉道路證所需檢附之道路交通維持計畫書，並由</w:t>
      </w:r>
      <w:r w:rsidR="007B1711">
        <w:rPr>
          <w:rFonts w:hint="eastAsia"/>
        </w:rPr>
        <w:t>聞○○</w:t>
      </w:r>
      <w:r w:rsidR="004B734C" w:rsidRPr="00B57287">
        <w:rPr>
          <w:rFonts w:hint="eastAsia"/>
        </w:rPr>
        <w:t>排定於同年2月14日會勘（附件</w:t>
      </w:r>
      <w:r w:rsidR="00E276E0" w:rsidRPr="00B57287">
        <w:t>12</w:t>
      </w:r>
      <w:r w:rsidR="004B734C" w:rsidRPr="00B57287">
        <w:rPr>
          <w:rFonts w:hint="eastAsia"/>
        </w:rPr>
        <w:t>，第</w:t>
      </w:r>
      <w:r w:rsidR="004A58B2" w:rsidRPr="00B57287">
        <w:t>31</w:t>
      </w:r>
      <w:r w:rsidR="004B734C" w:rsidRPr="00B57287">
        <w:rPr>
          <w:rFonts w:hint="eastAsia"/>
        </w:rPr>
        <w:t>頁）。</w:t>
      </w:r>
    </w:p>
    <w:p w:rsidR="004B734C" w:rsidRPr="00B57287" w:rsidRDefault="006A4B67" w:rsidP="001475D0">
      <w:pPr>
        <w:pStyle w:val="4"/>
        <w:ind w:left="1530"/>
      </w:pPr>
      <w:r>
        <w:rPr>
          <w:rFonts w:hint="eastAsia"/>
        </w:rPr>
        <w:t>黃○○</w:t>
      </w:r>
      <w:r w:rsidR="00203BEC" w:rsidRPr="00B57287">
        <w:rPr>
          <w:rFonts w:hint="eastAsia"/>
        </w:rPr>
        <w:t>因憂心</w:t>
      </w:r>
      <w:r w:rsidR="000E689B">
        <w:rPr>
          <w:rFonts w:ascii="Times New Roman" w:hint="eastAsia"/>
        </w:rPr>
        <w:t>被彈劾人</w:t>
      </w:r>
      <w:r w:rsidR="00203BEC" w:rsidRPr="00B57287">
        <w:rPr>
          <w:rFonts w:hint="eastAsia"/>
        </w:rPr>
        <w:t>蔡鴻喜如不肯核發路證，持續停工將導致工程進度延遲而無法向永堯公司請款，乃於108年1月28日透過</w:t>
      </w:r>
      <w:r>
        <w:rPr>
          <w:rFonts w:hint="eastAsia"/>
        </w:rPr>
        <w:t>李○○</w:t>
      </w:r>
      <w:r w:rsidR="00203BEC" w:rsidRPr="00B57287">
        <w:rPr>
          <w:rFonts w:hint="eastAsia"/>
        </w:rPr>
        <w:t>邀約</w:t>
      </w:r>
      <w:r>
        <w:rPr>
          <w:rFonts w:hint="eastAsia"/>
        </w:rPr>
        <w:t>黃○○</w:t>
      </w:r>
      <w:r w:rsidR="00203BEC" w:rsidRPr="00B57287">
        <w:rPr>
          <w:rFonts w:hint="eastAsia"/>
        </w:rPr>
        <w:t>餐敘，2人並向</w:t>
      </w:r>
      <w:r>
        <w:rPr>
          <w:rFonts w:hint="eastAsia"/>
        </w:rPr>
        <w:t>黃○○</w:t>
      </w:r>
      <w:r w:rsidR="00203BEC" w:rsidRPr="00B57287">
        <w:rPr>
          <w:rFonts w:hint="eastAsia"/>
        </w:rPr>
        <w:t>轉達欲向蔡鴻喜行賄50萬元以換取路證及復工之想法，經</w:t>
      </w:r>
      <w:r>
        <w:rPr>
          <w:rFonts w:hint="eastAsia"/>
        </w:rPr>
        <w:t>黃○○</w:t>
      </w:r>
      <w:r w:rsidR="00203BEC" w:rsidRPr="00B57287">
        <w:rPr>
          <w:rFonts w:hint="eastAsia"/>
        </w:rPr>
        <w:t>允諾轉達後</w:t>
      </w:r>
      <w:r w:rsidR="004B734C" w:rsidRPr="00B57287">
        <w:rPr>
          <w:rFonts w:hint="eastAsia"/>
        </w:rPr>
        <w:t>，</w:t>
      </w:r>
      <w:r>
        <w:rPr>
          <w:rFonts w:hint="eastAsia"/>
        </w:rPr>
        <w:t>黃○○</w:t>
      </w:r>
      <w:r w:rsidR="00203BEC" w:rsidRPr="00B57287">
        <w:rPr>
          <w:rFonts w:hint="eastAsia"/>
        </w:rPr>
        <w:t>乃委請</w:t>
      </w:r>
      <w:r>
        <w:rPr>
          <w:rFonts w:hint="eastAsia"/>
        </w:rPr>
        <w:t>李○○</w:t>
      </w:r>
      <w:r w:rsidR="00203BEC" w:rsidRPr="00B57287">
        <w:rPr>
          <w:rFonts w:hint="eastAsia"/>
        </w:rPr>
        <w:t>自其前於107年11月26日所收取之地方佣金120萬元中，先行提領50萬元作為交付蔡鴻喜之賄賂，</w:t>
      </w:r>
      <w:r>
        <w:rPr>
          <w:rFonts w:hint="eastAsia"/>
        </w:rPr>
        <w:t>李○○</w:t>
      </w:r>
      <w:r w:rsidR="00203BEC" w:rsidRPr="00B57287">
        <w:rPr>
          <w:rFonts w:hint="eastAsia"/>
        </w:rPr>
        <w:t>遂於翌日（29日）自承竑公司所申設之台灣中小企業銀行二林分行帳號</w:t>
      </w:r>
      <w:r w:rsidR="008E40AA">
        <w:rPr>
          <w:rFonts w:hint="eastAsia"/>
        </w:rPr>
        <w:t>○○○○○○○○○○○○</w:t>
      </w:r>
      <w:r w:rsidR="00203BEC" w:rsidRPr="00B57287">
        <w:rPr>
          <w:rFonts w:hint="eastAsia"/>
        </w:rPr>
        <w:t>號帳戶（下稱承竑台企銀帳戶）內提領80萬元，隨即前往朕豐公司舊工務所將約定之賄賂50萬元交予</w:t>
      </w:r>
      <w:r>
        <w:rPr>
          <w:rFonts w:hint="eastAsia"/>
        </w:rPr>
        <w:t>黃○○</w:t>
      </w:r>
      <w:r w:rsidR="00203BEC" w:rsidRPr="00B57287">
        <w:rPr>
          <w:rFonts w:hint="eastAsia"/>
        </w:rPr>
        <w:t>，作為</w:t>
      </w:r>
      <w:r>
        <w:rPr>
          <w:rFonts w:hint="eastAsia"/>
        </w:rPr>
        <w:t>黃○○</w:t>
      </w:r>
      <w:r w:rsidR="00203BEC" w:rsidRPr="00B57287">
        <w:rPr>
          <w:rFonts w:hint="eastAsia"/>
        </w:rPr>
        <w:t>請託</w:t>
      </w:r>
      <w:r w:rsidR="000E689B">
        <w:rPr>
          <w:rFonts w:ascii="Times New Roman" w:hint="eastAsia"/>
        </w:rPr>
        <w:t>被彈劾人</w:t>
      </w:r>
      <w:r w:rsidR="00203BEC" w:rsidRPr="00B57287">
        <w:rPr>
          <w:rFonts w:hint="eastAsia"/>
        </w:rPr>
        <w:t>蔡鴻喜同意核發日後朕豐公司所申請路證之對價；而</w:t>
      </w:r>
      <w:r>
        <w:rPr>
          <w:rFonts w:hint="eastAsia"/>
        </w:rPr>
        <w:t>黃○○</w:t>
      </w:r>
      <w:r w:rsidR="00203BEC" w:rsidRPr="00B57287">
        <w:rPr>
          <w:rFonts w:hint="eastAsia"/>
        </w:rPr>
        <w:t>明知該款項係關於核發路證予朕豐公司之對價，竟仍代為收受，並即騎乘普通重型機車前往蔡鴻喜位於大城鄉住處，將該50萬元轉交</w:t>
      </w:r>
      <w:r w:rsidR="00203BEC" w:rsidRPr="00B57287">
        <w:rPr>
          <w:rFonts w:hint="eastAsia"/>
        </w:rPr>
        <w:lastRenderedPageBreak/>
        <w:t>予</w:t>
      </w:r>
      <w:r w:rsidR="000E689B">
        <w:rPr>
          <w:rFonts w:ascii="Times New Roman" w:hint="eastAsia"/>
        </w:rPr>
        <w:t>被彈劾人</w:t>
      </w:r>
      <w:r w:rsidR="002E2926" w:rsidRPr="00B57287">
        <w:rPr>
          <w:rFonts w:hint="eastAsia"/>
        </w:rPr>
        <w:t>蔡鴻喜</w:t>
      </w:r>
      <w:r w:rsidR="00203BEC" w:rsidRPr="00B57287">
        <w:rPr>
          <w:rFonts w:hint="eastAsia"/>
        </w:rPr>
        <w:t>，同時向蔡鴻喜表示「黃董工作幫忙一下」等語，蔡鴻喜因而知悉該筆款項係核發路證予朕豐公司之對價，竟亦收受之。</w:t>
      </w:r>
      <w:r w:rsidR="004B734C" w:rsidRPr="00B57287">
        <w:rPr>
          <w:rFonts w:hint="eastAsia"/>
        </w:rPr>
        <w:t>此有</w:t>
      </w:r>
      <w:r w:rsidR="000E689B">
        <w:rPr>
          <w:rFonts w:ascii="Times New Roman" w:hint="eastAsia"/>
        </w:rPr>
        <w:t>被彈劾人</w:t>
      </w:r>
      <w:r w:rsidR="004A58B2" w:rsidRPr="00B57287">
        <w:rPr>
          <w:rFonts w:ascii="Times New Roman" w:hint="eastAsia"/>
        </w:rPr>
        <w:t>蔡鴻喜</w:t>
      </w:r>
      <w:r w:rsidR="004B734C" w:rsidRPr="00B57287">
        <w:t>109</w:t>
      </w:r>
      <w:r w:rsidR="004B734C" w:rsidRPr="00B57287">
        <w:rPr>
          <w:rFonts w:hint="eastAsia"/>
        </w:rPr>
        <w:t>年1</w:t>
      </w:r>
      <w:r w:rsidR="004B734C" w:rsidRPr="00B57287">
        <w:t>0</w:t>
      </w:r>
      <w:r w:rsidR="004B734C" w:rsidRPr="00B57287">
        <w:rPr>
          <w:rFonts w:hint="eastAsia"/>
        </w:rPr>
        <w:t>月2</w:t>
      </w:r>
      <w:r w:rsidR="004B734C" w:rsidRPr="00B57287">
        <w:t>9</w:t>
      </w:r>
      <w:r w:rsidR="004B734C" w:rsidRPr="00B57287">
        <w:rPr>
          <w:rFonts w:hint="eastAsia"/>
        </w:rPr>
        <w:t>日</w:t>
      </w:r>
      <w:r w:rsidR="00207656" w:rsidRPr="00B57287">
        <w:rPr>
          <w:rFonts w:hint="eastAsia"/>
        </w:rPr>
        <w:t>接受法務部廉政署中部調查組偵查庭</w:t>
      </w:r>
      <w:r w:rsidR="004B734C" w:rsidRPr="00B57287">
        <w:rPr>
          <w:rFonts w:hint="eastAsia"/>
        </w:rPr>
        <w:t>訊問筆錄：「</w:t>
      </w:r>
      <w:r>
        <w:rPr>
          <w:rFonts w:hint="eastAsia"/>
        </w:rPr>
        <w:t>黃○○</w:t>
      </w:r>
      <w:r w:rsidR="004B734C" w:rsidRPr="00B57287">
        <w:rPr>
          <w:rFonts w:hint="eastAsia"/>
        </w:rPr>
        <w:t>拿50萬來時就有說</w:t>
      </w:r>
      <w:r>
        <w:rPr>
          <w:rFonts w:hint="eastAsia"/>
        </w:rPr>
        <w:t>黃○○</w:t>
      </w:r>
      <w:r w:rsidR="004B734C" w:rsidRPr="00B57287">
        <w:rPr>
          <w:rFonts w:hint="eastAsia"/>
        </w:rPr>
        <w:t>路權的事幫忙一下，所以我知道</w:t>
      </w:r>
      <w:r>
        <w:rPr>
          <w:rFonts w:hint="eastAsia"/>
        </w:rPr>
        <w:t>黃○○</w:t>
      </w:r>
      <w:r w:rsidR="004B734C" w:rsidRPr="00B57287">
        <w:rPr>
          <w:rFonts w:hint="eastAsia"/>
        </w:rPr>
        <w:t>拿錢給我是為了朕豐公司的路權。至於5</w:t>
      </w:r>
      <w:r w:rsidR="004B734C" w:rsidRPr="00B57287">
        <w:t>0</w:t>
      </w:r>
      <w:r w:rsidR="004B734C" w:rsidRPr="00B57287">
        <w:rPr>
          <w:rFonts w:hint="eastAsia"/>
        </w:rPr>
        <w:t>萬、300萬這些數額是</w:t>
      </w:r>
      <w:r>
        <w:rPr>
          <w:rFonts w:hint="eastAsia"/>
        </w:rPr>
        <w:t>黃○○</w:t>
      </w:r>
      <w:r w:rsidR="004B734C" w:rsidRPr="00B57287">
        <w:rPr>
          <w:rFonts w:hint="eastAsia"/>
        </w:rPr>
        <w:t>去談的，總共會給我多少錢會分幾次給；何時給當時不知道，但是我知道後續還會因路權給錢。」</w:t>
      </w:r>
      <w:r w:rsidR="004B734C" w:rsidRPr="00B57287">
        <w:rPr>
          <w:rStyle w:val="afd"/>
        </w:rPr>
        <w:footnoteReference w:id="15"/>
      </w:r>
      <w:r w:rsidR="004B734C" w:rsidRPr="00B57287">
        <w:rPr>
          <w:rFonts w:hint="eastAsia"/>
        </w:rPr>
        <w:t>可稽（詳附件</w:t>
      </w:r>
      <w:r w:rsidR="004A58B2" w:rsidRPr="00B57287">
        <w:t>13</w:t>
      </w:r>
      <w:r w:rsidR="004B734C" w:rsidRPr="00B57287">
        <w:rPr>
          <w:rFonts w:hint="eastAsia"/>
        </w:rPr>
        <w:t>，第</w:t>
      </w:r>
      <w:r w:rsidR="004A58B2" w:rsidRPr="00B57287">
        <w:t>34</w:t>
      </w:r>
      <w:r w:rsidR="004B734C" w:rsidRPr="00B57287">
        <w:rPr>
          <w:rFonts w:hint="eastAsia"/>
        </w:rPr>
        <w:t>頁）。後來朕豐公司於1</w:t>
      </w:r>
      <w:r w:rsidR="004B734C" w:rsidRPr="00B57287">
        <w:t>08</w:t>
      </w:r>
      <w:r w:rsidR="004B734C" w:rsidRPr="00B57287">
        <w:rPr>
          <w:rFonts w:hint="eastAsia"/>
        </w:rPr>
        <w:t>年3月4日申請B段路證，</w:t>
      </w:r>
      <w:r w:rsidR="000E689B">
        <w:rPr>
          <w:rFonts w:ascii="Times New Roman" w:hint="eastAsia"/>
        </w:rPr>
        <w:t>被彈劾人</w:t>
      </w:r>
      <w:r w:rsidR="000539EA" w:rsidRPr="00B57287">
        <w:rPr>
          <w:rFonts w:ascii="Times New Roman" w:hint="eastAsia"/>
        </w:rPr>
        <w:t>蔡鴻喜</w:t>
      </w:r>
      <w:r w:rsidR="004B734C" w:rsidRPr="00B57287">
        <w:rPr>
          <w:rFonts w:hint="eastAsia"/>
        </w:rPr>
        <w:t>於當日同意核發（附件</w:t>
      </w:r>
      <w:r w:rsidR="004A58B2" w:rsidRPr="00B57287">
        <w:t>1</w:t>
      </w:r>
      <w:r w:rsidR="00C34896" w:rsidRPr="00B57287">
        <w:t>4</w:t>
      </w:r>
      <w:r w:rsidR="004B734C" w:rsidRPr="00B57287">
        <w:rPr>
          <w:rFonts w:hint="eastAsia"/>
        </w:rPr>
        <w:t>，第</w:t>
      </w:r>
      <w:r w:rsidR="004A58B2" w:rsidRPr="00B57287">
        <w:t>4</w:t>
      </w:r>
      <w:r w:rsidR="00C34896" w:rsidRPr="00B57287">
        <w:t>5</w:t>
      </w:r>
      <w:r w:rsidR="004B734C" w:rsidRPr="00B57287">
        <w:rPr>
          <w:rFonts w:hint="eastAsia"/>
        </w:rPr>
        <w:t>頁），施工期限自同年月5日至同年月2</w:t>
      </w:r>
      <w:r w:rsidR="004B734C" w:rsidRPr="00B57287">
        <w:t>5</w:t>
      </w:r>
      <w:r w:rsidR="004B734C" w:rsidRPr="00B57287">
        <w:rPr>
          <w:rFonts w:hint="eastAsia"/>
        </w:rPr>
        <w:t>日止。</w:t>
      </w:r>
    </w:p>
    <w:p w:rsidR="004B734C" w:rsidRPr="00B57287" w:rsidRDefault="000E689B" w:rsidP="0071291C">
      <w:pPr>
        <w:pStyle w:val="3"/>
        <w:rPr>
          <w:b/>
        </w:rPr>
      </w:pPr>
      <w:r>
        <w:rPr>
          <w:rFonts w:ascii="Times New Roman" w:hint="eastAsia"/>
          <w:b/>
        </w:rPr>
        <w:t>被彈劾人</w:t>
      </w:r>
      <w:r w:rsidR="004B734C" w:rsidRPr="00B57287">
        <w:rPr>
          <w:rFonts w:hint="eastAsia"/>
          <w:b/>
        </w:rPr>
        <w:t>蔡鴻喜於</w:t>
      </w:r>
      <w:r w:rsidR="00DD0E06" w:rsidRPr="00B57287">
        <w:rPr>
          <w:rFonts w:hint="eastAsia"/>
          <w:b/>
        </w:rPr>
        <w:t>朕豐公司</w:t>
      </w:r>
      <w:r w:rsidR="004B734C" w:rsidRPr="00B57287">
        <w:rPr>
          <w:rFonts w:hint="eastAsia"/>
          <w:b/>
        </w:rPr>
        <w:t>未能取得公路總局核發台17線路證，必須改經大城鄉第七公墓萬善堂前之鄉道（</w:t>
      </w:r>
      <w:r w:rsidR="00EC7E33" w:rsidRPr="00B57287">
        <w:rPr>
          <w:rFonts w:hint="eastAsia"/>
          <w:b/>
        </w:rPr>
        <w:t>附圖一</w:t>
      </w:r>
      <w:r w:rsidR="00334847" w:rsidRPr="00B57287">
        <w:rPr>
          <w:rFonts w:hint="eastAsia"/>
          <w:b/>
        </w:rPr>
        <w:t>所示</w:t>
      </w:r>
      <w:r w:rsidR="004B734C" w:rsidRPr="00B57287">
        <w:rPr>
          <w:rFonts w:hint="eastAsia"/>
          <w:b/>
        </w:rPr>
        <w:t>C段）時，向</w:t>
      </w:r>
      <w:r w:rsidR="00DD0E06" w:rsidRPr="00B57287">
        <w:rPr>
          <w:rFonts w:hint="eastAsia"/>
          <w:b/>
        </w:rPr>
        <w:t>該公司</w:t>
      </w:r>
      <w:r w:rsidR="004B734C" w:rsidRPr="00B57287">
        <w:rPr>
          <w:rFonts w:hint="eastAsia"/>
          <w:b/>
        </w:rPr>
        <w:t>表示其身為父母官，因民眾抗爭，不可能核發路證，從而透過白手套</w:t>
      </w:r>
      <w:r w:rsidR="006A4B67">
        <w:rPr>
          <w:rFonts w:hint="eastAsia"/>
          <w:b/>
        </w:rPr>
        <w:t>黃○○</w:t>
      </w:r>
      <w:r w:rsidR="004B734C" w:rsidRPr="00B57287">
        <w:rPr>
          <w:rFonts w:hint="eastAsia"/>
          <w:b/>
        </w:rPr>
        <w:t>，要求</w:t>
      </w:r>
      <w:r w:rsidR="00DE2CBA" w:rsidRPr="00B57287">
        <w:rPr>
          <w:rFonts w:hint="eastAsia"/>
          <w:b/>
        </w:rPr>
        <w:t>朕豐公司</w:t>
      </w:r>
      <w:r w:rsidR="004B734C" w:rsidRPr="00B57287">
        <w:rPr>
          <w:rFonts w:hint="eastAsia"/>
          <w:b/>
        </w:rPr>
        <w:t>支付3</w:t>
      </w:r>
      <w:r w:rsidR="004B734C" w:rsidRPr="00B57287">
        <w:rPr>
          <w:b/>
        </w:rPr>
        <w:t>00</w:t>
      </w:r>
      <w:r w:rsidR="004B734C" w:rsidRPr="00B57287">
        <w:rPr>
          <w:rFonts w:hint="eastAsia"/>
          <w:b/>
        </w:rPr>
        <w:t>萬元，以</w:t>
      </w:r>
      <w:r w:rsidR="00BE6549" w:rsidRPr="00B57287">
        <w:rPr>
          <w:rFonts w:hint="eastAsia"/>
          <w:b/>
        </w:rPr>
        <w:t>為</w:t>
      </w:r>
      <w:r w:rsidR="004B734C" w:rsidRPr="00B57287">
        <w:rPr>
          <w:rFonts w:hint="eastAsia"/>
          <w:b/>
        </w:rPr>
        <w:t>路證核發</w:t>
      </w:r>
      <w:r w:rsidR="00BE6549" w:rsidRPr="00B57287">
        <w:rPr>
          <w:rFonts w:hint="eastAsia"/>
          <w:b/>
        </w:rPr>
        <w:t>之對價</w:t>
      </w:r>
      <w:r w:rsidR="004B734C" w:rsidRPr="00B57287">
        <w:rPr>
          <w:rFonts w:hint="eastAsia"/>
          <w:b/>
        </w:rPr>
        <w:t>，並從</w:t>
      </w:r>
      <w:r w:rsidR="00BE6549" w:rsidRPr="00B57287">
        <w:rPr>
          <w:rFonts w:hint="eastAsia"/>
          <w:b/>
        </w:rPr>
        <w:t>賄款3</w:t>
      </w:r>
      <w:r w:rsidR="00BE6549" w:rsidRPr="00B57287">
        <w:rPr>
          <w:b/>
        </w:rPr>
        <w:t>00</w:t>
      </w:r>
      <w:r w:rsidR="00BE6549" w:rsidRPr="00B57287">
        <w:rPr>
          <w:rFonts w:hint="eastAsia"/>
          <w:b/>
        </w:rPr>
        <w:t>萬元</w:t>
      </w:r>
      <w:r w:rsidR="004B734C" w:rsidRPr="00B57287">
        <w:rPr>
          <w:rFonts w:hint="eastAsia"/>
          <w:b/>
        </w:rPr>
        <w:t>中收</w:t>
      </w:r>
      <w:r w:rsidR="00BE6549" w:rsidRPr="00B57287">
        <w:rPr>
          <w:rFonts w:hint="eastAsia"/>
          <w:b/>
        </w:rPr>
        <w:t>取</w:t>
      </w:r>
      <w:r w:rsidR="004B734C" w:rsidRPr="00B57287">
        <w:rPr>
          <w:rFonts w:hint="eastAsia"/>
          <w:b/>
        </w:rPr>
        <w:t>2</w:t>
      </w:r>
      <w:r w:rsidR="004B734C" w:rsidRPr="00B57287">
        <w:rPr>
          <w:b/>
        </w:rPr>
        <w:t>53</w:t>
      </w:r>
      <w:r w:rsidR="004B734C" w:rsidRPr="00B57287">
        <w:rPr>
          <w:rFonts w:hint="eastAsia"/>
          <w:b/>
        </w:rPr>
        <w:t>萬元：</w:t>
      </w:r>
    </w:p>
    <w:p w:rsidR="004B734C" w:rsidRPr="00B57287" w:rsidRDefault="004B734C" w:rsidP="00DC719C">
      <w:pPr>
        <w:pStyle w:val="4"/>
        <w:ind w:left="1530"/>
      </w:pPr>
      <w:r w:rsidRPr="00B57287">
        <w:rPr>
          <w:rFonts w:hint="eastAsia"/>
        </w:rPr>
        <w:t>緣</w:t>
      </w:r>
      <w:r w:rsidR="007B1711">
        <w:rPr>
          <w:rFonts w:hint="eastAsia"/>
        </w:rPr>
        <w:t>聞○○</w:t>
      </w:r>
      <w:r w:rsidRPr="00B57287">
        <w:rPr>
          <w:rFonts w:hint="eastAsia"/>
        </w:rPr>
        <w:t>、</w:t>
      </w:r>
      <w:r w:rsidR="008E40AA">
        <w:rPr>
          <w:rFonts w:hint="eastAsia"/>
        </w:rPr>
        <w:t>郭○○</w:t>
      </w:r>
      <w:r w:rsidRPr="00B57287">
        <w:rPr>
          <w:rFonts w:hint="eastAsia"/>
        </w:rPr>
        <w:t>於108年2月14日會同大城鄉東港村村長</w:t>
      </w:r>
      <w:r w:rsidR="008E40AA">
        <w:rPr>
          <w:rFonts w:hint="eastAsia"/>
        </w:rPr>
        <w:t>陳○○</w:t>
      </w:r>
      <w:r w:rsidRPr="00B57287">
        <w:rPr>
          <w:rFonts w:hint="eastAsia"/>
        </w:rPr>
        <w:t>、西港村村長</w:t>
      </w:r>
      <w:r w:rsidR="008E40AA">
        <w:rPr>
          <w:rFonts w:hint="eastAsia"/>
        </w:rPr>
        <w:t>陳○○</w:t>
      </w:r>
      <w:r w:rsidRPr="00B57287">
        <w:rPr>
          <w:rFonts w:hint="eastAsia"/>
        </w:rPr>
        <w:t>等人，就朕豐公司於同年1月23日提出附圖一所示A+B+C段路線實施現場會勘，會勘過程中發現管挖路線（附圖一所示C段）經過大城鄉第七公墓之萬善堂，故東、西港村村長均認為應請示神明；</w:t>
      </w:r>
      <w:r w:rsidR="006A4B67">
        <w:rPr>
          <w:rFonts w:hint="eastAsia"/>
        </w:rPr>
        <w:t>黃○○</w:t>
      </w:r>
      <w:r w:rsidRPr="00B57287">
        <w:rPr>
          <w:rFonts w:hint="eastAsia"/>
        </w:rPr>
        <w:t>得知後立即南下，並於同（14）日15時許至位於大城鄉西港村之「永鎮宮」請示神明，未料請示神明未准，同（14）</w:t>
      </w:r>
      <w:r w:rsidRPr="00B57287">
        <w:rPr>
          <w:rFonts w:hint="eastAsia"/>
        </w:rPr>
        <w:lastRenderedPageBreak/>
        <w:t>日18時許，</w:t>
      </w:r>
      <w:r w:rsidR="006A4B67">
        <w:rPr>
          <w:rFonts w:hint="eastAsia"/>
        </w:rPr>
        <w:t>黃○○</w:t>
      </w:r>
      <w:r w:rsidRPr="00B57287">
        <w:rPr>
          <w:rFonts w:hint="eastAsia"/>
        </w:rPr>
        <w:t>、</w:t>
      </w:r>
      <w:r w:rsidR="006A4B67">
        <w:rPr>
          <w:rFonts w:hint="eastAsia"/>
        </w:rPr>
        <w:t>黃○○</w:t>
      </w:r>
      <w:r w:rsidRPr="00B57287">
        <w:rPr>
          <w:rFonts w:hint="eastAsia"/>
        </w:rPr>
        <w:t>、</w:t>
      </w:r>
      <w:r w:rsidR="000E689B">
        <w:rPr>
          <w:rFonts w:ascii="Times New Roman" w:hint="eastAsia"/>
        </w:rPr>
        <w:t>被彈劾人</w:t>
      </w:r>
      <w:r w:rsidR="006A1FF7" w:rsidRPr="00B57287">
        <w:rPr>
          <w:rFonts w:ascii="Times New Roman" w:hint="eastAsia"/>
        </w:rPr>
        <w:t>蔡鴻喜</w:t>
      </w:r>
      <w:r w:rsidRPr="00B57287">
        <w:rPr>
          <w:rFonts w:hint="eastAsia"/>
        </w:rPr>
        <w:t>等人聚集在大城鄉公所協商民眾反對路證事宜，</w:t>
      </w:r>
      <w:r w:rsidR="006A4B67">
        <w:rPr>
          <w:rFonts w:hint="eastAsia"/>
        </w:rPr>
        <w:t>黃○○</w:t>
      </w:r>
      <w:r w:rsidRPr="00B57287">
        <w:rPr>
          <w:rFonts w:hint="eastAsia"/>
        </w:rPr>
        <w:t>雖向</w:t>
      </w:r>
      <w:r w:rsidR="000E689B">
        <w:rPr>
          <w:rFonts w:ascii="Times New Roman" w:hint="eastAsia"/>
        </w:rPr>
        <w:t>被彈劾人</w:t>
      </w:r>
      <w:r w:rsidR="002C5D47" w:rsidRPr="00B57287">
        <w:rPr>
          <w:rFonts w:ascii="Times New Roman" w:hint="eastAsia"/>
        </w:rPr>
        <w:t>蔡鴻喜</w:t>
      </w:r>
      <w:r w:rsidRPr="00B57287">
        <w:rPr>
          <w:rFonts w:hint="eastAsia"/>
        </w:rPr>
        <w:t>表示申請路證都合法，依法應核准路證，但</w:t>
      </w:r>
      <w:r w:rsidR="00334847" w:rsidRPr="00B57287">
        <w:rPr>
          <w:rFonts w:ascii="Times New Roman" w:hint="eastAsia"/>
        </w:rPr>
        <w:t>蔡鴻喜</w:t>
      </w:r>
      <w:r w:rsidRPr="00B57287">
        <w:rPr>
          <w:rFonts w:hint="eastAsia"/>
        </w:rPr>
        <w:t>卻向</w:t>
      </w:r>
      <w:r w:rsidR="006A4B67">
        <w:rPr>
          <w:rFonts w:hint="eastAsia"/>
        </w:rPr>
        <w:t>黃○○</w:t>
      </w:r>
      <w:r w:rsidRPr="00B57287">
        <w:rPr>
          <w:rFonts w:hint="eastAsia"/>
        </w:rPr>
        <w:t>表示民眾抗議，其身為父母官，不可能核准路證，</w:t>
      </w:r>
      <w:r w:rsidR="006A4B67">
        <w:rPr>
          <w:rFonts w:hint="eastAsia"/>
        </w:rPr>
        <w:t>黃○○</w:t>
      </w:r>
      <w:r w:rsidRPr="00B57287">
        <w:rPr>
          <w:rFonts w:hint="eastAsia"/>
        </w:rPr>
        <w:t>乃請託</w:t>
      </w:r>
      <w:r w:rsidR="000E689B">
        <w:rPr>
          <w:rFonts w:ascii="Times New Roman" w:hint="eastAsia"/>
        </w:rPr>
        <w:t>被彈劾人</w:t>
      </w:r>
      <w:r w:rsidR="00334847" w:rsidRPr="00B57287">
        <w:rPr>
          <w:rFonts w:ascii="Times New Roman" w:hint="eastAsia"/>
        </w:rPr>
        <w:t>蔡鴻喜</w:t>
      </w:r>
      <w:r w:rsidRPr="00B57287">
        <w:rPr>
          <w:rFonts w:hint="eastAsia"/>
        </w:rPr>
        <w:t>排解民眾抗爭，以求早日取得路證；而</w:t>
      </w:r>
      <w:r w:rsidR="000E689B">
        <w:rPr>
          <w:rFonts w:ascii="Times New Roman" w:hint="eastAsia"/>
        </w:rPr>
        <w:t>被彈劾人</w:t>
      </w:r>
      <w:r w:rsidR="00334847" w:rsidRPr="00B57287">
        <w:rPr>
          <w:rFonts w:ascii="Times New Roman" w:hint="eastAsia"/>
        </w:rPr>
        <w:t>蔡鴻喜</w:t>
      </w:r>
      <w:r w:rsidRPr="00B57287">
        <w:rPr>
          <w:rFonts w:hint="eastAsia"/>
        </w:rPr>
        <w:t>雖有協助</w:t>
      </w:r>
      <w:r w:rsidR="006A4B67">
        <w:rPr>
          <w:rFonts w:hint="eastAsia"/>
        </w:rPr>
        <w:t>黃○○</w:t>
      </w:r>
      <w:r w:rsidRPr="00B57287">
        <w:rPr>
          <w:rFonts w:hint="eastAsia"/>
        </w:rPr>
        <w:t>於同年月15日、18日再次請示神明，惟皆未獲神明允准，</w:t>
      </w:r>
      <w:r w:rsidR="006A4B67">
        <w:rPr>
          <w:rFonts w:hint="eastAsia"/>
        </w:rPr>
        <w:t>黃○○</w:t>
      </w:r>
      <w:r w:rsidRPr="00B57287">
        <w:rPr>
          <w:rFonts w:hint="eastAsia"/>
        </w:rPr>
        <w:t>因而改請</w:t>
      </w:r>
      <w:r w:rsidR="000E689B">
        <w:rPr>
          <w:rFonts w:ascii="Times New Roman" w:hint="eastAsia"/>
        </w:rPr>
        <w:t>被彈劾人</w:t>
      </w:r>
      <w:r w:rsidR="00334847" w:rsidRPr="00B57287">
        <w:rPr>
          <w:rFonts w:ascii="Times New Roman" w:hint="eastAsia"/>
        </w:rPr>
        <w:t>蔡鴻喜</w:t>
      </w:r>
      <w:r w:rsidRPr="00B57287">
        <w:rPr>
          <w:rFonts w:hint="eastAsia"/>
        </w:rPr>
        <w:t>協調公路總局同意核發台17線路證，然亦未獲同意，</w:t>
      </w:r>
      <w:r w:rsidR="006A4B67">
        <w:rPr>
          <w:rFonts w:hint="eastAsia"/>
        </w:rPr>
        <w:t>黃○○</w:t>
      </w:r>
      <w:r w:rsidRPr="00B57287">
        <w:rPr>
          <w:rFonts w:hint="eastAsia"/>
        </w:rPr>
        <w:t>遂決意拜託</w:t>
      </w:r>
      <w:r w:rsidR="006A4B67">
        <w:rPr>
          <w:rFonts w:hint="eastAsia"/>
        </w:rPr>
        <w:t>黃○○</w:t>
      </w:r>
      <w:r w:rsidRPr="00B57287">
        <w:rPr>
          <w:rFonts w:hint="eastAsia"/>
        </w:rPr>
        <w:t>委請</w:t>
      </w:r>
      <w:r w:rsidR="000E689B">
        <w:rPr>
          <w:rFonts w:ascii="Times New Roman" w:hint="eastAsia"/>
        </w:rPr>
        <w:t>被彈劾人</w:t>
      </w:r>
      <w:r w:rsidR="00334847" w:rsidRPr="00B57287">
        <w:rPr>
          <w:rFonts w:ascii="Times New Roman" w:hint="eastAsia"/>
        </w:rPr>
        <w:t>蔡鴻喜</w:t>
      </w:r>
      <w:r w:rsidRPr="00B57287">
        <w:rPr>
          <w:rFonts w:hint="eastAsia"/>
        </w:rPr>
        <w:t>再次與村民協調以取得附圖一所示C段萬善堂前鄉道之路證，</w:t>
      </w:r>
      <w:r w:rsidR="006A4B67">
        <w:rPr>
          <w:rFonts w:hint="eastAsia"/>
        </w:rPr>
        <w:t>黃○○</w:t>
      </w:r>
      <w:r w:rsidRPr="00B57287">
        <w:rPr>
          <w:rFonts w:hint="eastAsia"/>
        </w:rPr>
        <w:t>見狀乃向</w:t>
      </w:r>
      <w:r w:rsidR="006A4B67">
        <w:rPr>
          <w:rFonts w:hint="eastAsia"/>
        </w:rPr>
        <w:t>黃○○</w:t>
      </w:r>
      <w:r w:rsidRPr="00B57287">
        <w:rPr>
          <w:rFonts w:hint="eastAsia"/>
        </w:rPr>
        <w:t>暗示需支付一些佣金給幫忙處理之人，</w:t>
      </w:r>
      <w:r w:rsidR="006A4B67">
        <w:rPr>
          <w:rFonts w:hint="eastAsia"/>
          <w:b/>
        </w:rPr>
        <w:t>黃○○</w:t>
      </w:r>
      <w:r w:rsidRPr="00B57287">
        <w:rPr>
          <w:rFonts w:hint="eastAsia"/>
          <w:b/>
        </w:rPr>
        <w:t>為能順利取得C段鄉道之路證，因而表示願意支付佣金，</w:t>
      </w:r>
      <w:r w:rsidR="006A4B67">
        <w:rPr>
          <w:rFonts w:hint="eastAsia"/>
          <w:b/>
        </w:rPr>
        <w:t>黃○○</w:t>
      </w:r>
      <w:r w:rsidRPr="00B57287">
        <w:rPr>
          <w:rFonts w:hint="eastAsia"/>
          <w:b/>
        </w:rPr>
        <w:t>即將此事轉達予</w:t>
      </w:r>
      <w:r w:rsidR="000E689B">
        <w:rPr>
          <w:rFonts w:ascii="Times New Roman" w:hint="eastAsia"/>
          <w:b/>
        </w:rPr>
        <w:t>被彈劾人</w:t>
      </w:r>
      <w:r w:rsidR="00334847" w:rsidRPr="00B57287">
        <w:rPr>
          <w:rFonts w:ascii="Times New Roman" w:hint="eastAsia"/>
          <w:b/>
        </w:rPr>
        <w:t>蔡鴻喜</w:t>
      </w:r>
      <w:r w:rsidRPr="00B57287">
        <w:rPr>
          <w:rFonts w:hint="eastAsia"/>
          <w:b/>
        </w:rPr>
        <w:t>知悉，</w:t>
      </w:r>
      <w:r w:rsidR="000E689B">
        <w:rPr>
          <w:rFonts w:ascii="Times New Roman" w:hint="eastAsia"/>
          <w:b/>
        </w:rPr>
        <w:t>被彈劾人</w:t>
      </w:r>
      <w:r w:rsidR="00334847" w:rsidRPr="00B57287">
        <w:rPr>
          <w:rFonts w:ascii="Times New Roman" w:hint="eastAsia"/>
          <w:b/>
        </w:rPr>
        <w:t>蔡鴻喜</w:t>
      </w:r>
      <w:r w:rsidRPr="00B57287">
        <w:rPr>
          <w:rFonts w:hint="eastAsia"/>
          <w:b/>
        </w:rPr>
        <w:t>因而知悉其協調處理村民抗爭並核發C段鄉道之路證後會取得相當對價之賄賂；</w:t>
      </w:r>
      <w:r w:rsidRPr="00B57287">
        <w:rPr>
          <w:rFonts w:hint="eastAsia"/>
        </w:rPr>
        <w:t>嗣經</w:t>
      </w:r>
      <w:r w:rsidR="000E689B">
        <w:rPr>
          <w:rFonts w:ascii="Times New Roman" w:hint="eastAsia"/>
        </w:rPr>
        <w:t>被彈劾人</w:t>
      </w:r>
      <w:r w:rsidR="00334847" w:rsidRPr="00B57287">
        <w:rPr>
          <w:rFonts w:ascii="Times New Roman" w:hint="eastAsia"/>
        </w:rPr>
        <w:t>蔡鴻喜</w:t>
      </w:r>
      <w:r w:rsidRPr="00B57287">
        <w:rPr>
          <w:rFonts w:hint="eastAsia"/>
        </w:rPr>
        <w:t>不斷協調及見證擲筊後，至同年3月16日，村民等終於同意在</w:t>
      </w:r>
      <w:r w:rsidR="006A4B67">
        <w:rPr>
          <w:rFonts w:hint="eastAsia"/>
        </w:rPr>
        <w:t>黃○○</w:t>
      </w:r>
      <w:r w:rsidRPr="00B57287">
        <w:rPr>
          <w:rFonts w:hint="eastAsia"/>
        </w:rPr>
        <w:t>應允完成辦理萬善堂普渡、捐贈萬善堂30萬元、捐贈萬善堂金爐及修繕萬善堂等條件後，朕豐公司即可施作萬善堂前鄉道；</w:t>
      </w:r>
      <w:r w:rsidR="006A4B67">
        <w:rPr>
          <w:rFonts w:hint="eastAsia"/>
        </w:rPr>
        <w:t>黃○○</w:t>
      </w:r>
      <w:r w:rsidRPr="00B57287">
        <w:rPr>
          <w:rFonts w:hint="eastAsia"/>
        </w:rPr>
        <w:t>後亦在朕豐公司舊工務所，與</w:t>
      </w:r>
      <w:r w:rsidR="006A4B67">
        <w:rPr>
          <w:rFonts w:hint="eastAsia"/>
        </w:rPr>
        <w:t>黃○○</w:t>
      </w:r>
      <w:r w:rsidRPr="00B57287">
        <w:rPr>
          <w:rFonts w:hint="eastAsia"/>
        </w:rPr>
        <w:t>協調賄賂金額，</w:t>
      </w:r>
      <w:r w:rsidR="006A4B67">
        <w:rPr>
          <w:rFonts w:hint="eastAsia"/>
        </w:rPr>
        <w:t>黃○○</w:t>
      </w:r>
      <w:r w:rsidRPr="00B57287">
        <w:rPr>
          <w:rFonts w:hint="eastAsia"/>
        </w:rPr>
        <w:t>原表示願支付1至200萬元之賄賂，</w:t>
      </w:r>
      <w:r w:rsidR="006A4B67">
        <w:rPr>
          <w:rFonts w:hint="eastAsia"/>
        </w:rPr>
        <w:t>黃○○</w:t>
      </w:r>
      <w:r w:rsidRPr="00B57287">
        <w:rPr>
          <w:rFonts w:hint="eastAsia"/>
        </w:rPr>
        <w:t>表示不足，</w:t>
      </w:r>
      <w:r w:rsidR="006A4B67">
        <w:rPr>
          <w:rFonts w:hint="eastAsia"/>
        </w:rPr>
        <w:t>黃○○</w:t>
      </w:r>
      <w:r w:rsidRPr="00B57287">
        <w:rPr>
          <w:rFonts w:hint="eastAsia"/>
        </w:rPr>
        <w:t>復反問</w:t>
      </w:r>
      <w:r w:rsidR="006A4B67">
        <w:rPr>
          <w:rFonts w:hint="eastAsia"/>
        </w:rPr>
        <w:t>黃○○</w:t>
      </w:r>
      <w:r w:rsidRPr="00B57287">
        <w:rPr>
          <w:rFonts w:hint="eastAsia"/>
        </w:rPr>
        <w:t>「300萬元夠不夠?」經</w:t>
      </w:r>
      <w:r w:rsidR="006A4B67">
        <w:rPr>
          <w:rFonts w:hint="eastAsia"/>
        </w:rPr>
        <w:t>黃○○</w:t>
      </w:r>
      <w:r w:rsidRPr="00B57287">
        <w:rPr>
          <w:rFonts w:hint="eastAsia"/>
        </w:rPr>
        <w:t>表示可以後，乃達成協議即同意交付300萬元賄賂予</w:t>
      </w:r>
      <w:r w:rsidR="000E689B">
        <w:rPr>
          <w:rFonts w:hint="eastAsia"/>
        </w:rPr>
        <w:t>被彈劾人</w:t>
      </w:r>
      <w:r w:rsidRPr="00B57287">
        <w:rPr>
          <w:rFonts w:hint="eastAsia"/>
        </w:rPr>
        <w:t>蔡鴻喜，朕豐公司遂順利於1</w:t>
      </w:r>
      <w:r w:rsidRPr="00B57287">
        <w:t>08</w:t>
      </w:r>
      <w:r w:rsidRPr="00B57287">
        <w:rPr>
          <w:rFonts w:hint="eastAsia"/>
        </w:rPr>
        <w:t>年3月2</w:t>
      </w:r>
      <w:r w:rsidRPr="00B57287">
        <w:t>1</w:t>
      </w:r>
      <w:r w:rsidRPr="00B57287">
        <w:rPr>
          <w:rFonts w:hint="eastAsia"/>
        </w:rPr>
        <w:t>日取得附圖一所示A+C段鄉道之路證（附件</w:t>
      </w:r>
      <w:r w:rsidR="00C34896" w:rsidRPr="00B57287">
        <w:t>15</w:t>
      </w:r>
      <w:r w:rsidRPr="00B57287">
        <w:rPr>
          <w:rFonts w:hint="eastAsia"/>
        </w:rPr>
        <w:t>，第</w:t>
      </w:r>
      <w:r w:rsidR="00C34896" w:rsidRPr="00B57287">
        <w:t>50</w:t>
      </w:r>
      <w:r w:rsidRPr="00B57287">
        <w:rPr>
          <w:rFonts w:hint="eastAsia"/>
        </w:rPr>
        <w:t>頁）。</w:t>
      </w:r>
    </w:p>
    <w:p w:rsidR="004B734C" w:rsidRPr="00B57287" w:rsidRDefault="004B734C" w:rsidP="00B41B0C">
      <w:pPr>
        <w:pStyle w:val="4"/>
        <w:kinsoku w:val="0"/>
        <w:ind w:left="1530"/>
      </w:pPr>
      <w:r w:rsidRPr="00B57287">
        <w:rPr>
          <w:rFonts w:hint="eastAsia"/>
        </w:rPr>
        <w:t>附圖一</w:t>
      </w:r>
      <w:r w:rsidRPr="00B57287">
        <w:t>A+C</w:t>
      </w:r>
      <w:r w:rsidRPr="00B57287">
        <w:rPr>
          <w:rFonts w:hint="eastAsia"/>
        </w:rPr>
        <w:t>段路證1</w:t>
      </w:r>
      <w:r w:rsidRPr="00B57287">
        <w:t>08</w:t>
      </w:r>
      <w:r w:rsidRPr="00B57287">
        <w:rPr>
          <w:rFonts w:hint="eastAsia"/>
        </w:rPr>
        <w:t>年</w:t>
      </w:r>
      <w:r w:rsidRPr="00B57287">
        <w:t>4</w:t>
      </w:r>
      <w:r w:rsidRPr="00B57287">
        <w:rPr>
          <w:rFonts w:hint="eastAsia"/>
        </w:rPr>
        <w:t>月</w:t>
      </w:r>
      <w:r w:rsidRPr="00B57287">
        <w:t>17</w:t>
      </w:r>
      <w:r w:rsidRPr="00B57287">
        <w:rPr>
          <w:rFonts w:hint="eastAsia"/>
        </w:rPr>
        <w:t>日屆期後，白手套</w:t>
      </w:r>
      <w:r w:rsidR="006A4B67">
        <w:rPr>
          <w:rFonts w:hint="eastAsia"/>
        </w:rPr>
        <w:t>黃○○</w:t>
      </w:r>
      <w:r w:rsidRPr="00B57287">
        <w:rPr>
          <w:rFonts w:hint="eastAsia"/>
        </w:rPr>
        <w:t>見</w:t>
      </w:r>
      <w:r w:rsidR="006A4B67">
        <w:rPr>
          <w:rFonts w:hint="eastAsia"/>
        </w:rPr>
        <w:t>黃○○</w:t>
      </w:r>
      <w:r w:rsidRPr="00B57287">
        <w:rPr>
          <w:rFonts w:hint="eastAsia"/>
        </w:rPr>
        <w:t>仍未交付賄賂，乃催討</w:t>
      </w:r>
      <w:r w:rsidR="000B36EC" w:rsidRPr="00B57287">
        <w:rPr>
          <w:rFonts w:hint="eastAsia"/>
        </w:rPr>
        <w:t>朕豐公司</w:t>
      </w:r>
      <w:r w:rsidRPr="00B57287">
        <w:rPr>
          <w:rFonts w:hint="eastAsia"/>
        </w:rPr>
        <w:t>以現</w:t>
      </w:r>
      <w:r w:rsidRPr="00B57287">
        <w:rPr>
          <w:rFonts w:hint="eastAsia"/>
        </w:rPr>
        <w:lastRenderedPageBreak/>
        <w:t>金交付賄賂前金1</w:t>
      </w:r>
      <w:r w:rsidRPr="00B57287">
        <w:t>50</w:t>
      </w:r>
      <w:r w:rsidRPr="00B57287">
        <w:rPr>
          <w:rFonts w:hint="eastAsia"/>
        </w:rPr>
        <w:t>萬元，惟</w:t>
      </w:r>
      <w:r w:rsidR="006A4B67">
        <w:rPr>
          <w:rFonts w:hint="eastAsia"/>
        </w:rPr>
        <w:t>黃○○</w:t>
      </w:r>
      <w:r w:rsidR="00201517" w:rsidRPr="00B57287">
        <w:rPr>
          <w:rFonts w:hint="eastAsia"/>
        </w:rPr>
        <w:t>因</w:t>
      </w:r>
      <w:r w:rsidRPr="00B57287">
        <w:rPr>
          <w:rFonts w:hint="eastAsia"/>
        </w:rPr>
        <w:t>擔憂</w:t>
      </w:r>
      <w:r w:rsidR="000E689B">
        <w:rPr>
          <w:rFonts w:ascii="Times New Roman" w:hint="eastAsia"/>
        </w:rPr>
        <w:t>被彈劾人</w:t>
      </w:r>
      <w:r w:rsidR="00BE6549" w:rsidRPr="00B57287">
        <w:rPr>
          <w:rFonts w:ascii="Times New Roman" w:hint="eastAsia"/>
        </w:rPr>
        <w:t>蔡鴻喜</w:t>
      </w:r>
      <w:r w:rsidRPr="00B57287">
        <w:rPr>
          <w:rFonts w:hint="eastAsia"/>
        </w:rPr>
        <w:t>、</w:t>
      </w:r>
      <w:r w:rsidR="006A4B67">
        <w:rPr>
          <w:rFonts w:hint="eastAsia"/>
        </w:rPr>
        <w:t>黃○○</w:t>
      </w:r>
      <w:r w:rsidRPr="00B57287">
        <w:rPr>
          <w:rFonts w:hint="eastAsia"/>
        </w:rPr>
        <w:t>另藉故索賄，於1</w:t>
      </w:r>
      <w:r w:rsidRPr="00B57287">
        <w:t>08</w:t>
      </w:r>
      <w:r w:rsidRPr="00B57287">
        <w:rPr>
          <w:rFonts w:hint="eastAsia"/>
        </w:rPr>
        <w:t>年4月2</w:t>
      </w:r>
      <w:r w:rsidRPr="00B57287">
        <w:t>2</w:t>
      </w:r>
      <w:r w:rsidRPr="00B57287">
        <w:rPr>
          <w:rFonts w:hint="eastAsia"/>
        </w:rPr>
        <w:t>日開立面額3</w:t>
      </w:r>
      <w:r w:rsidRPr="00B57287">
        <w:t>0</w:t>
      </w:r>
      <w:r w:rsidRPr="00B57287">
        <w:rPr>
          <w:rFonts w:hint="eastAsia"/>
        </w:rPr>
        <w:t>萬元、1</w:t>
      </w:r>
      <w:r w:rsidRPr="00B57287">
        <w:t>20</w:t>
      </w:r>
      <w:r w:rsidRPr="00B57287">
        <w:rPr>
          <w:rFonts w:hint="eastAsia"/>
        </w:rPr>
        <w:t>萬元支票，其中3</w:t>
      </w:r>
      <w:r w:rsidRPr="00B57287">
        <w:t>0</w:t>
      </w:r>
      <w:r w:rsidRPr="00B57287">
        <w:rPr>
          <w:rFonts w:hint="eastAsia"/>
        </w:rPr>
        <w:t>萬元</w:t>
      </w:r>
      <w:r w:rsidR="00201517" w:rsidRPr="00B57287">
        <w:rPr>
          <w:rFonts w:hint="eastAsia"/>
        </w:rPr>
        <w:t>係</w:t>
      </w:r>
      <w:r w:rsidRPr="00B57287">
        <w:rPr>
          <w:rFonts w:hint="eastAsia"/>
        </w:rPr>
        <w:t>萬善堂普渡款，120萬元則係交付</w:t>
      </w:r>
      <w:r w:rsidR="000E689B">
        <w:rPr>
          <w:rFonts w:ascii="Times New Roman" w:hint="eastAsia"/>
        </w:rPr>
        <w:t>被彈劾人</w:t>
      </w:r>
      <w:r w:rsidR="00334847" w:rsidRPr="00B57287">
        <w:rPr>
          <w:rFonts w:ascii="Times New Roman" w:hint="eastAsia"/>
        </w:rPr>
        <w:t>蔡鴻喜</w:t>
      </w:r>
      <w:r w:rsidRPr="00B57287">
        <w:rPr>
          <w:rFonts w:hint="eastAsia"/>
        </w:rPr>
        <w:t>之賄賂。該1</w:t>
      </w:r>
      <w:r w:rsidRPr="00B57287">
        <w:t>20</w:t>
      </w:r>
      <w:r w:rsidRPr="00B57287">
        <w:rPr>
          <w:rFonts w:hint="eastAsia"/>
        </w:rPr>
        <w:t>萬元於扣除5萬元票貼利息後，所餘115萬</w:t>
      </w:r>
      <w:r w:rsidR="00201517" w:rsidRPr="00B57287">
        <w:rPr>
          <w:rFonts w:hint="eastAsia"/>
        </w:rPr>
        <w:t>元</w:t>
      </w:r>
      <w:r w:rsidRPr="00B57287">
        <w:rPr>
          <w:rFonts w:hint="eastAsia"/>
        </w:rPr>
        <w:t>賄款，</w:t>
      </w:r>
      <w:r w:rsidR="000E689B">
        <w:rPr>
          <w:rFonts w:ascii="Times New Roman" w:hint="eastAsia"/>
        </w:rPr>
        <w:t>被彈劾人</w:t>
      </w:r>
      <w:r w:rsidR="00334847" w:rsidRPr="00B57287">
        <w:rPr>
          <w:rFonts w:ascii="Times New Roman" w:hint="eastAsia"/>
        </w:rPr>
        <w:t>蔡鴻喜</w:t>
      </w:r>
      <w:r w:rsidRPr="00B57287">
        <w:rPr>
          <w:rFonts w:hint="eastAsia"/>
        </w:rPr>
        <w:t>於1</w:t>
      </w:r>
      <w:r w:rsidRPr="00B57287">
        <w:t>08</w:t>
      </w:r>
      <w:r w:rsidRPr="00B57287">
        <w:rPr>
          <w:rFonts w:hint="eastAsia"/>
        </w:rPr>
        <w:t>年4月2</w:t>
      </w:r>
      <w:r w:rsidRPr="00B57287">
        <w:t>6</w:t>
      </w:r>
      <w:r w:rsidRPr="00B57287">
        <w:rPr>
          <w:rFonts w:hint="eastAsia"/>
        </w:rPr>
        <w:t>日全數收受，此有</w:t>
      </w:r>
      <w:r w:rsidR="00334847" w:rsidRPr="00B57287">
        <w:rPr>
          <w:rFonts w:hint="eastAsia"/>
        </w:rPr>
        <w:t>其</w:t>
      </w:r>
      <w:r w:rsidRPr="00B57287">
        <w:t>109</w:t>
      </w:r>
      <w:r w:rsidRPr="00B57287">
        <w:rPr>
          <w:rFonts w:hint="eastAsia"/>
        </w:rPr>
        <w:t>年10月2</w:t>
      </w:r>
      <w:r w:rsidRPr="00B57287">
        <w:t>9</w:t>
      </w:r>
      <w:r w:rsidRPr="00B57287">
        <w:rPr>
          <w:rFonts w:hint="eastAsia"/>
        </w:rPr>
        <w:t>日</w:t>
      </w:r>
      <w:r w:rsidR="009318ED" w:rsidRPr="00B57287">
        <w:rPr>
          <w:rFonts w:hint="eastAsia"/>
        </w:rPr>
        <w:t>偵查</w:t>
      </w:r>
      <w:r w:rsidRPr="00B57287">
        <w:rPr>
          <w:rFonts w:hint="eastAsia"/>
        </w:rPr>
        <w:t>訊問筆錄自承1</w:t>
      </w:r>
      <w:r w:rsidRPr="00B57287">
        <w:t>0</w:t>
      </w:r>
      <w:r w:rsidR="00BA1428" w:rsidRPr="00B57287">
        <w:rPr>
          <w:rFonts w:hint="eastAsia"/>
        </w:rPr>
        <w:t>8</w:t>
      </w:r>
      <w:r w:rsidRPr="00B57287">
        <w:rPr>
          <w:rFonts w:hint="eastAsia"/>
        </w:rPr>
        <w:t>年4月2</w:t>
      </w:r>
      <w:r w:rsidRPr="00B57287">
        <w:t>6</w:t>
      </w:r>
      <w:r w:rsidRPr="00B57287">
        <w:rPr>
          <w:rFonts w:hint="eastAsia"/>
        </w:rPr>
        <w:t>日拿到1</w:t>
      </w:r>
      <w:r w:rsidRPr="00B57287">
        <w:t>15</w:t>
      </w:r>
      <w:r w:rsidRPr="00B57287">
        <w:rPr>
          <w:rFonts w:hint="eastAsia"/>
        </w:rPr>
        <w:t>萬元賄款可稽（附件</w:t>
      </w:r>
      <w:r w:rsidR="00C34896" w:rsidRPr="00B57287">
        <w:t>13</w:t>
      </w:r>
      <w:r w:rsidRPr="00B57287">
        <w:rPr>
          <w:rFonts w:hint="eastAsia"/>
        </w:rPr>
        <w:t>，第</w:t>
      </w:r>
      <w:r w:rsidR="00344E70" w:rsidRPr="00B57287">
        <w:t>3</w:t>
      </w:r>
      <w:r w:rsidR="004A58B2" w:rsidRPr="00B57287">
        <w:t>5</w:t>
      </w:r>
      <w:r w:rsidRPr="00B57287">
        <w:rPr>
          <w:rFonts w:hint="eastAsia"/>
        </w:rPr>
        <w:t>頁）。</w:t>
      </w:r>
    </w:p>
    <w:p w:rsidR="00CA77C1" w:rsidRPr="00B57287" w:rsidRDefault="009318ED" w:rsidP="00CA77C1">
      <w:pPr>
        <w:pStyle w:val="4"/>
        <w:ind w:left="1530"/>
      </w:pPr>
      <w:r w:rsidRPr="00B57287">
        <w:rPr>
          <w:rFonts w:hint="eastAsia"/>
        </w:rPr>
        <w:t>朕豐公司</w:t>
      </w:r>
      <w:r w:rsidR="004B734C" w:rsidRPr="00B57287">
        <w:rPr>
          <w:rFonts w:hint="eastAsia"/>
        </w:rPr>
        <w:t>E段工程</w:t>
      </w:r>
      <w:r w:rsidR="0022653E" w:rsidRPr="00B57287">
        <w:rPr>
          <w:rFonts w:hint="eastAsia"/>
        </w:rPr>
        <w:t>（即附圖一所示編號7案</w:t>
      </w:r>
      <w:r w:rsidRPr="00B57287">
        <w:rPr>
          <w:rFonts w:hint="eastAsia"/>
        </w:rPr>
        <w:t>1081200338</w:t>
      </w:r>
      <w:r w:rsidR="0022653E" w:rsidRPr="00B57287">
        <w:rPr>
          <w:rFonts w:hint="eastAsia"/>
        </w:rPr>
        <w:t>號案件，詳附件</w:t>
      </w:r>
      <w:r w:rsidR="004A58B2" w:rsidRPr="00B57287">
        <w:t>3</w:t>
      </w:r>
      <w:r w:rsidR="0022653E" w:rsidRPr="00B57287">
        <w:rPr>
          <w:rFonts w:hint="eastAsia"/>
        </w:rPr>
        <w:t>，第</w:t>
      </w:r>
      <w:r w:rsidR="004A58B2" w:rsidRPr="00B57287">
        <w:t>6</w:t>
      </w:r>
      <w:r w:rsidR="0022653E" w:rsidRPr="00B57287">
        <w:rPr>
          <w:rFonts w:hint="eastAsia"/>
        </w:rPr>
        <w:t>頁），</w:t>
      </w:r>
      <w:r w:rsidR="004B734C" w:rsidRPr="00B57287">
        <w:rPr>
          <w:rFonts w:hint="eastAsia"/>
        </w:rPr>
        <w:t>因未能於1</w:t>
      </w:r>
      <w:r w:rsidR="004B734C" w:rsidRPr="00B57287">
        <w:t>09</w:t>
      </w:r>
      <w:r w:rsidR="004B734C" w:rsidRPr="00B57287">
        <w:rPr>
          <w:rFonts w:hint="eastAsia"/>
        </w:rPr>
        <w:t>年1月9日路證屆期前完工，又逢</w:t>
      </w:r>
      <w:r w:rsidR="0022653E" w:rsidRPr="00B57287">
        <w:rPr>
          <w:rFonts w:hint="eastAsia"/>
        </w:rPr>
        <w:t>彰化縣政府於翌日（即10日）起即禁止全縣道路挖掘，</w:t>
      </w:r>
      <w:r w:rsidR="000E689B">
        <w:rPr>
          <w:rFonts w:ascii="Times New Roman" w:hint="eastAsia"/>
        </w:rPr>
        <w:t>被彈劾人</w:t>
      </w:r>
      <w:r w:rsidR="005C5D89" w:rsidRPr="00B57287">
        <w:rPr>
          <w:rFonts w:ascii="Times New Roman" w:hint="eastAsia"/>
        </w:rPr>
        <w:t>蔡鴻喜</w:t>
      </w:r>
      <w:r w:rsidR="0022653E" w:rsidRPr="00B57287">
        <w:rPr>
          <w:rFonts w:hint="eastAsia"/>
        </w:rPr>
        <w:t>為避免引起民怨，乃於同年1月2日透過</w:t>
      </w:r>
      <w:r w:rsidR="006A4B67">
        <w:rPr>
          <w:rFonts w:hint="eastAsia"/>
        </w:rPr>
        <w:t>黃○○</w:t>
      </w:r>
      <w:r w:rsidR="0022653E" w:rsidRPr="00B57287">
        <w:rPr>
          <w:rFonts w:hint="eastAsia"/>
        </w:rPr>
        <w:t>向</w:t>
      </w:r>
      <w:r w:rsidR="006A4B67">
        <w:rPr>
          <w:rFonts w:hint="eastAsia"/>
        </w:rPr>
        <w:t>李○○</w:t>
      </w:r>
      <w:r w:rsidR="0022653E" w:rsidRPr="00B57287">
        <w:rPr>
          <w:rFonts w:hint="eastAsia"/>
        </w:rPr>
        <w:t>、</w:t>
      </w:r>
      <w:r w:rsidR="006A4B67">
        <w:rPr>
          <w:rFonts w:hint="eastAsia"/>
        </w:rPr>
        <w:t>黃○○</w:t>
      </w:r>
      <w:r w:rsidR="0022653E" w:rsidRPr="00B57287">
        <w:rPr>
          <w:rFonts w:hint="eastAsia"/>
        </w:rPr>
        <w:t>催促需於路證期限屆至前完工，</w:t>
      </w:r>
      <w:r w:rsidR="007B1711">
        <w:rPr>
          <w:rFonts w:hint="eastAsia"/>
        </w:rPr>
        <w:t>聞○○</w:t>
      </w:r>
      <w:r w:rsidR="0022653E" w:rsidRPr="00B57287">
        <w:rPr>
          <w:rFonts w:hint="eastAsia"/>
        </w:rPr>
        <w:t>亦受</w:t>
      </w:r>
      <w:r w:rsidR="000E689B">
        <w:rPr>
          <w:rFonts w:ascii="Times New Roman" w:hint="eastAsia"/>
        </w:rPr>
        <w:t>被彈劾人</w:t>
      </w:r>
      <w:r w:rsidR="005C5D89" w:rsidRPr="00B57287">
        <w:rPr>
          <w:rFonts w:ascii="Times New Roman" w:hint="eastAsia"/>
        </w:rPr>
        <w:t>蔡鴻喜</w:t>
      </w:r>
      <w:r w:rsidR="0022653E" w:rsidRPr="00B57287">
        <w:rPr>
          <w:rFonts w:hint="eastAsia"/>
        </w:rPr>
        <w:t>指示，於同日催促</w:t>
      </w:r>
      <w:r w:rsidR="008E40AA">
        <w:rPr>
          <w:rFonts w:hint="eastAsia"/>
        </w:rPr>
        <w:t>許○○</w:t>
      </w:r>
      <w:r w:rsidRPr="00B57287">
        <w:rPr>
          <w:rStyle w:val="afd"/>
        </w:rPr>
        <w:footnoteReference w:id="16"/>
      </w:r>
      <w:r w:rsidR="0022653E" w:rsidRPr="00B57287">
        <w:rPr>
          <w:rFonts w:hint="eastAsia"/>
        </w:rPr>
        <w:t>儘速完工；惟</w:t>
      </w:r>
      <w:r w:rsidR="006A4B67">
        <w:rPr>
          <w:rFonts w:hint="eastAsia"/>
        </w:rPr>
        <w:t>黃○○</w:t>
      </w:r>
      <w:r w:rsidR="0022653E" w:rsidRPr="00B57287">
        <w:rPr>
          <w:rFonts w:hint="eastAsia"/>
        </w:rPr>
        <w:t>預期朕豐公司於路證屆期前無法完工，後續將面臨禁挖期間無法取得路證問題，乃於同年月4日偕同</w:t>
      </w:r>
      <w:r w:rsidR="00CA77C1" w:rsidRPr="00B57287">
        <w:rPr>
          <w:rFonts w:hint="eastAsia"/>
        </w:rPr>
        <w:t>仙仔（閩南語）</w:t>
      </w:r>
      <w:r w:rsidR="008E40AA">
        <w:rPr>
          <w:rFonts w:hint="eastAsia"/>
        </w:rPr>
        <w:t>李○○</w:t>
      </w:r>
      <w:r w:rsidR="0022653E" w:rsidRPr="00B57287">
        <w:rPr>
          <w:rFonts w:hint="eastAsia"/>
        </w:rPr>
        <w:t>至</w:t>
      </w:r>
      <w:r w:rsidR="000E689B">
        <w:rPr>
          <w:rFonts w:ascii="Times New Roman" w:hint="eastAsia"/>
        </w:rPr>
        <w:t>被彈劾人</w:t>
      </w:r>
      <w:r w:rsidR="005C5D89" w:rsidRPr="00B57287">
        <w:rPr>
          <w:rFonts w:ascii="Times New Roman" w:hint="eastAsia"/>
        </w:rPr>
        <w:t>蔡鴻喜</w:t>
      </w:r>
      <w:r w:rsidR="0022653E" w:rsidRPr="00B57287">
        <w:rPr>
          <w:rFonts w:hint="eastAsia"/>
        </w:rPr>
        <w:t>前揭住處與</w:t>
      </w:r>
      <w:r w:rsidR="005C5D89" w:rsidRPr="00B57287">
        <w:rPr>
          <w:rFonts w:hint="eastAsia"/>
        </w:rPr>
        <w:t>其</w:t>
      </w:r>
      <w:r w:rsidR="0022653E" w:rsidRPr="00B57287">
        <w:rPr>
          <w:rFonts w:hint="eastAsia"/>
        </w:rPr>
        <w:t>協商此事，</w:t>
      </w:r>
      <w:r w:rsidR="000E689B">
        <w:rPr>
          <w:rFonts w:ascii="Times New Roman" w:hint="eastAsia"/>
        </w:rPr>
        <w:t>被彈劾人</w:t>
      </w:r>
      <w:r w:rsidR="005C5D89" w:rsidRPr="00B57287">
        <w:rPr>
          <w:rFonts w:ascii="Times New Roman" w:hint="eastAsia"/>
        </w:rPr>
        <w:t>蔡鴻喜</w:t>
      </w:r>
      <w:r w:rsidR="0022653E" w:rsidRPr="00B57287">
        <w:rPr>
          <w:rFonts w:hint="eastAsia"/>
        </w:rPr>
        <w:t>則表示需詢問</w:t>
      </w:r>
      <w:r w:rsidR="007B1711">
        <w:rPr>
          <w:rFonts w:hint="eastAsia"/>
        </w:rPr>
        <w:t>聞○○</w:t>
      </w:r>
      <w:r w:rsidR="0022653E" w:rsidRPr="00B57287">
        <w:rPr>
          <w:rFonts w:hint="eastAsia"/>
        </w:rPr>
        <w:t>後再行回覆，待</w:t>
      </w:r>
      <w:r w:rsidR="008E40AA">
        <w:rPr>
          <w:rFonts w:hint="eastAsia"/>
        </w:rPr>
        <w:t>許○○</w:t>
      </w:r>
      <w:r w:rsidR="0022653E" w:rsidRPr="00B57287">
        <w:rPr>
          <w:rFonts w:hint="eastAsia"/>
        </w:rPr>
        <w:t>於同年月6日至公所鄉長辦公室向</w:t>
      </w:r>
      <w:r w:rsidR="000E689B">
        <w:rPr>
          <w:rFonts w:ascii="Times New Roman" w:hint="eastAsia"/>
        </w:rPr>
        <w:t>被彈劾人</w:t>
      </w:r>
      <w:r w:rsidR="005C5D89" w:rsidRPr="00B57287">
        <w:rPr>
          <w:rFonts w:ascii="Times New Roman" w:hint="eastAsia"/>
        </w:rPr>
        <w:t>蔡鴻喜</w:t>
      </w:r>
      <w:r w:rsidR="0022653E" w:rsidRPr="00B57287">
        <w:rPr>
          <w:rFonts w:hint="eastAsia"/>
        </w:rPr>
        <w:t>詢問路證申請事宜時，在場之</w:t>
      </w:r>
      <w:r w:rsidR="006A4B67">
        <w:rPr>
          <w:rFonts w:hint="eastAsia"/>
        </w:rPr>
        <w:t>黃○○</w:t>
      </w:r>
      <w:r w:rsidR="0022653E" w:rsidRPr="00B57287">
        <w:rPr>
          <w:rFonts w:hint="eastAsia"/>
        </w:rPr>
        <w:t>卻主動表示「地方事要先處理好…</w:t>
      </w:r>
      <w:r w:rsidR="00C041C0" w:rsidRPr="00B57287">
        <w:rPr>
          <w:rFonts w:hint="eastAsia"/>
        </w:rPr>
        <w:t>…</w:t>
      </w:r>
      <w:r w:rsidR="0022653E" w:rsidRPr="00B57287">
        <w:rPr>
          <w:rFonts w:hint="eastAsia"/>
        </w:rPr>
        <w:t>才有機會做」等訊息，意即暗示請</w:t>
      </w:r>
      <w:r w:rsidR="006A4B67">
        <w:rPr>
          <w:rFonts w:hint="eastAsia"/>
        </w:rPr>
        <w:t>黃○○</w:t>
      </w:r>
      <w:r w:rsidR="0022653E" w:rsidRPr="00B57287">
        <w:rPr>
          <w:rFonts w:hint="eastAsia"/>
        </w:rPr>
        <w:t>儘速交付前述賄賂（即300萬元）之尾款，同時強調禁挖期間無法核准路證施工等情，</w:t>
      </w:r>
      <w:r w:rsidR="006A4B67">
        <w:rPr>
          <w:rFonts w:hint="eastAsia"/>
        </w:rPr>
        <w:t>黃○○</w:t>
      </w:r>
      <w:r w:rsidR="0022653E" w:rsidRPr="00B57287">
        <w:rPr>
          <w:rFonts w:hint="eastAsia"/>
        </w:rPr>
        <w:t>經由</w:t>
      </w:r>
      <w:r w:rsidR="008E40AA">
        <w:rPr>
          <w:rFonts w:hint="eastAsia"/>
        </w:rPr>
        <w:t>許○○</w:t>
      </w:r>
      <w:r w:rsidR="0022653E" w:rsidRPr="00B57287">
        <w:rPr>
          <w:rFonts w:hint="eastAsia"/>
        </w:rPr>
        <w:t>轉告得知上情後，旋撥打電話向</w:t>
      </w:r>
      <w:r w:rsidR="006A4B67">
        <w:rPr>
          <w:rFonts w:hint="eastAsia"/>
        </w:rPr>
        <w:t>李○○</w:t>
      </w:r>
      <w:r w:rsidR="0022653E" w:rsidRPr="00B57287">
        <w:rPr>
          <w:rFonts w:hint="eastAsia"/>
        </w:rPr>
        <w:t>抱怨，認為此與當初協議不符，並表示</w:t>
      </w:r>
      <w:r w:rsidR="0022653E" w:rsidRPr="00B57287">
        <w:rPr>
          <w:rFonts w:hint="eastAsia"/>
        </w:rPr>
        <w:lastRenderedPageBreak/>
        <w:t>其擔心尾款全數交付後，恐</w:t>
      </w:r>
      <w:r w:rsidR="000E689B">
        <w:rPr>
          <w:rFonts w:ascii="Times New Roman" w:hint="eastAsia"/>
        </w:rPr>
        <w:t>被彈劾人</w:t>
      </w:r>
      <w:r w:rsidR="005C5D89" w:rsidRPr="00B57287">
        <w:rPr>
          <w:rFonts w:ascii="Times New Roman" w:hint="eastAsia"/>
        </w:rPr>
        <w:t>蔡鴻喜</w:t>
      </w:r>
      <w:r w:rsidR="0022653E" w:rsidRPr="00B57287">
        <w:rPr>
          <w:rFonts w:hint="eastAsia"/>
        </w:rPr>
        <w:t>、</w:t>
      </w:r>
      <w:r w:rsidR="006A4B67">
        <w:rPr>
          <w:rFonts w:hint="eastAsia"/>
        </w:rPr>
        <w:t>黃○○</w:t>
      </w:r>
      <w:r w:rsidR="0022653E" w:rsidRPr="00B57287">
        <w:rPr>
          <w:rFonts w:hint="eastAsia"/>
        </w:rPr>
        <w:t>另藉故索賄，</w:t>
      </w:r>
      <w:r w:rsidR="006A4B67">
        <w:rPr>
          <w:rFonts w:hint="eastAsia"/>
        </w:rPr>
        <w:t>李○○</w:t>
      </w:r>
      <w:r w:rsidR="0022653E" w:rsidRPr="00B57287">
        <w:rPr>
          <w:rFonts w:hint="eastAsia"/>
        </w:rPr>
        <w:t>乃建議</w:t>
      </w:r>
      <w:r w:rsidR="006A4B67">
        <w:rPr>
          <w:rFonts w:hint="eastAsia"/>
        </w:rPr>
        <w:t>黃○○</w:t>
      </w:r>
      <w:r w:rsidR="0022653E" w:rsidRPr="00B57287">
        <w:rPr>
          <w:rFonts w:hint="eastAsia"/>
        </w:rPr>
        <w:t>先開立支票作為尾款之擔保，否則後續路證申請及工程將無法順利進行；後於</w:t>
      </w:r>
      <w:r w:rsidR="006A4B67">
        <w:rPr>
          <w:rFonts w:hint="eastAsia"/>
        </w:rPr>
        <w:t>李○○</w:t>
      </w:r>
      <w:r w:rsidR="0022653E" w:rsidRPr="00B57287">
        <w:rPr>
          <w:rFonts w:hint="eastAsia"/>
        </w:rPr>
        <w:t>勸說下，</w:t>
      </w:r>
      <w:r w:rsidR="006A4B67">
        <w:rPr>
          <w:rFonts w:hint="eastAsia"/>
        </w:rPr>
        <w:t>黃○○</w:t>
      </w:r>
      <w:r w:rsidR="0022653E" w:rsidRPr="00B57287">
        <w:rPr>
          <w:rFonts w:hint="eastAsia"/>
        </w:rPr>
        <w:t>為求工程順利完成，遂同意先開立支票作為賄賂尾款之擔保，並同意依</w:t>
      </w:r>
      <w:r w:rsidR="006A4B67">
        <w:rPr>
          <w:rFonts w:hint="eastAsia"/>
        </w:rPr>
        <w:t>黃○○</w:t>
      </w:r>
      <w:r w:rsidR="0022653E" w:rsidRPr="00B57287">
        <w:rPr>
          <w:rFonts w:hint="eastAsia"/>
        </w:rPr>
        <w:t>之要求，前述支付予萬善堂之基金30萬元不計入所應允交付之賄賂300萬元內</w:t>
      </w:r>
      <w:r w:rsidR="00CA77C1" w:rsidRPr="00B57287">
        <w:rPr>
          <w:rFonts w:hint="eastAsia"/>
        </w:rPr>
        <w:t>，但要求需扣除</w:t>
      </w:r>
      <w:r w:rsidR="006A4B67">
        <w:rPr>
          <w:rFonts w:hint="eastAsia"/>
        </w:rPr>
        <w:t>黃○○</w:t>
      </w:r>
      <w:r w:rsidR="00CA77C1" w:rsidRPr="00B57287">
        <w:rPr>
          <w:rFonts w:hint="eastAsia"/>
        </w:rPr>
        <w:t>之前積欠</w:t>
      </w:r>
      <w:r w:rsidR="006A4B67">
        <w:rPr>
          <w:rFonts w:hint="eastAsia"/>
        </w:rPr>
        <w:t>黃○○</w:t>
      </w:r>
      <w:r w:rsidR="00CA77C1" w:rsidRPr="00B57287">
        <w:rPr>
          <w:rFonts w:hint="eastAsia"/>
        </w:rPr>
        <w:t>之借款4萬元，即</w:t>
      </w:r>
      <w:r w:rsidR="006A4B67">
        <w:rPr>
          <w:rFonts w:hint="eastAsia"/>
        </w:rPr>
        <w:t>黃○○</w:t>
      </w:r>
      <w:r w:rsidR="00CA77C1" w:rsidRPr="00B57287">
        <w:rPr>
          <w:rFonts w:hint="eastAsia"/>
        </w:rPr>
        <w:t>應再支付之賄賂尾款數額為176萬元(300萬-120萬-4萬=176萬元)</w:t>
      </w:r>
      <w:r w:rsidR="000B36EC" w:rsidRPr="00B57287">
        <w:rPr>
          <w:rFonts w:hint="eastAsia"/>
        </w:rPr>
        <w:t>。</w:t>
      </w:r>
    </w:p>
    <w:p w:rsidR="00CA77C1" w:rsidRPr="00B57287" w:rsidRDefault="00CA77C1" w:rsidP="00CA77C1">
      <w:pPr>
        <w:pStyle w:val="4"/>
        <w:ind w:left="1530"/>
      </w:pPr>
      <w:r w:rsidRPr="00B57287">
        <w:rPr>
          <w:rFonts w:hint="eastAsia"/>
        </w:rPr>
        <w:t>雙方達成協議後，</w:t>
      </w:r>
      <w:r w:rsidR="006A4B67">
        <w:rPr>
          <w:rFonts w:hint="eastAsia"/>
        </w:rPr>
        <w:t>黃○○</w:t>
      </w:r>
      <w:r w:rsidRPr="00B57287">
        <w:rPr>
          <w:rFonts w:hint="eastAsia"/>
        </w:rPr>
        <w:t>即於</w:t>
      </w:r>
      <w:r w:rsidR="00EA7F3C" w:rsidRPr="00B57287">
        <w:rPr>
          <w:rFonts w:hint="eastAsia"/>
        </w:rPr>
        <w:t>1</w:t>
      </w:r>
      <w:r w:rsidR="00EA7F3C" w:rsidRPr="00B57287">
        <w:t>09</w:t>
      </w:r>
      <w:r w:rsidRPr="00B57287">
        <w:rPr>
          <w:rFonts w:hint="eastAsia"/>
        </w:rPr>
        <w:t>年</w:t>
      </w:r>
      <w:r w:rsidR="00E74652" w:rsidRPr="00B57287">
        <w:rPr>
          <w:rFonts w:hint="eastAsia"/>
        </w:rPr>
        <w:t>1</w:t>
      </w:r>
      <w:r w:rsidRPr="00B57287">
        <w:rPr>
          <w:rFonts w:hint="eastAsia"/>
        </w:rPr>
        <w:t>月7日，開立發票日為109年4月30日、票號</w:t>
      </w:r>
      <w:r w:rsidR="008E40AA">
        <w:rPr>
          <w:rFonts w:hint="eastAsia"/>
        </w:rPr>
        <w:t>○○</w:t>
      </w:r>
      <w:r w:rsidRPr="00B57287">
        <w:rPr>
          <w:rFonts w:hint="eastAsia"/>
        </w:rPr>
        <w:t>-</w:t>
      </w:r>
      <w:r w:rsidR="008E40AA">
        <w:rPr>
          <w:rFonts w:hint="eastAsia"/>
        </w:rPr>
        <w:t>○○○○○○○</w:t>
      </w:r>
      <w:r w:rsidRPr="00B57287">
        <w:rPr>
          <w:rFonts w:hint="eastAsia"/>
        </w:rPr>
        <w:t>、面額為176萬元之支票1紙，交由</w:t>
      </w:r>
      <w:r w:rsidR="006A4B67">
        <w:rPr>
          <w:rFonts w:hint="eastAsia"/>
        </w:rPr>
        <w:t>李○○</w:t>
      </w:r>
      <w:r w:rsidRPr="00B57287">
        <w:rPr>
          <w:rFonts w:hint="eastAsia"/>
        </w:rPr>
        <w:t>保管(</w:t>
      </w:r>
      <w:r w:rsidR="006A4B67">
        <w:rPr>
          <w:rFonts w:hint="eastAsia"/>
        </w:rPr>
        <w:t>李○○</w:t>
      </w:r>
      <w:r w:rsidRPr="00B57287">
        <w:rPr>
          <w:rFonts w:hint="eastAsia"/>
        </w:rPr>
        <w:t>後再交予其不知情之妻</w:t>
      </w:r>
      <w:r w:rsidR="008E40AA">
        <w:rPr>
          <w:rFonts w:hint="eastAsia"/>
        </w:rPr>
        <w:t>許○○</w:t>
      </w:r>
      <w:r w:rsidRPr="00B57287">
        <w:rPr>
          <w:rFonts w:hint="eastAsia"/>
        </w:rPr>
        <w:t>，並由</w:t>
      </w:r>
      <w:r w:rsidR="008E40AA">
        <w:rPr>
          <w:rFonts w:hint="eastAsia"/>
        </w:rPr>
        <w:t>許○○</w:t>
      </w:r>
      <w:r w:rsidRPr="00B57287">
        <w:rPr>
          <w:rFonts w:hint="eastAsia"/>
        </w:rPr>
        <w:t>於109年4月30日至其所申設之台灣中小企業銀行二林分行帳號</w:t>
      </w:r>
      <w:r w:rsidR="008E40AA">
        <w:rPr>
          <w:rFonts w:hint="eastAsia"/>
        </w:rPr>
        <w:t>○○○○○○○○○○○</w:t>
      </w:r>
      <w:r w:rsidRPr="00B57287">
        <w:rPr>
          <w:rFonts w:hint="eastAsia"/>
        </w:rPr>
        <w:t>號帳戶（下稱</w:t>
      </w:r>
      <w:r w:rsidR="008E40AA">
        <w:rPr>
          <w:rFonts w:hint="eastAsia"/>
        </w:rPr>
        <w:t>許○○</w:t>
      </w:r>
      <w:r w:rsidRPr="00B57287">
        <w:rPr>
          <w:rFonts w:hint="eastAsia"/>
        </w:rPr>
        <w:t>台企銀帳戶）提示該支票，而176萬元票款亦於同年5月7日存入該帳戶內)，作為</w:t>
      </w:r>
      <w:r w:rsidR="000E689B">
        <w:rPr>
          <w:rFonts w:ascii="Times New Roman" w:hint="eastAsia"/>
        </w:rPr>
        <w:t>被彈劾人</w:t>
      </w:r>
      <w:r w:rsidR="00C031A0" w:rsidRPr="00B57287">
        <w:rPr>
          <w:rFonts w:ascii="Times New Roman" w:hint="eastAsia"/>
        </w:rPr>
        <w:t>蔡鴻喜</w:t>
      </w:r>
      <w:r w:rsidRPr="00B57287">
        <w:rPr>
          <w:rFonts w:hint="eastAsia"/>
        </w:rPr>
        <w:t>協助後續路證申請及完工之對價。嗣朕豐公司於109年3月20日就附圖一所示E段鄉道，再度向公所申請路證(即附圖一所示編號8案</w:t>
      </w:r>
      <w:r w:rsidR="00E12999" w:rsidRPr="00B57287">
        <w:t>1090300016</w:t>
      </w:r>
      <w:r w:rsidRPr="00B57287">
        <w:rPr>
          <w:rFonts w:hint="eastAsia"/>
        </w:rPr>
        <w:t>號案件)時，</w:t>
      </w:r>
      <w:r w:rsidR="000E689B">
        <w:rPr>
          <w:rFonts w:ascii="Times New Roman" w:hint="eastAsia"/>
        </w:rPr>
        <w:t>被彈劾人</w:t>
      </w:r>
      <w:r w:rsidR="00A04A66" w:rsidRPr="00B57287">
        <w:rPr>
          <w:rFonts w:ascii="Times New Roman" w:hint="eastAsia"/>
        </w:rPr>
        <w:t>蔡鴻喜</w:t>
      </w:r>
      <w:r w:rsidRPr="00B57287">
        <w:rPr>
          <w:rFonts w:hint="eastAsia"/>
        </w:rPr>
        <w:t>因已收取115萬元之賄賂，且知悉</w:t>
      </w:r>
      <w:r w:rsidR="006A4B67">
        <w:rPr>
          <w:rFonts w:hint="eastAsia"/>
        </w:rPr>
        <w:t>黃○○</w:t>
      </w:r>
      <w:r w:rsidRPr="00B57287">
        <w:rPr>
          <w:rFonts w:hint="eastAsia"/>
        </w:rPr>
        <w:t>已開立賄賂尾款176萬元之支票交予</w:t>
      </w:r>
      <w:r w:rsidR="006A4B67">
        <w:rPr>
          <w:rFonts w:hint="eastAsia"/>
        </w:rPr>
        <w:t>李○○</w:t>
      </w:r>
      <w:r w:rsidRPr="00B57287">
        <w:rPr>
          <w:rFonts w:hint="eastAsia"/>
        </w:rPr>
        <w:t>保管，於</w:t>
      </w:r>
      <w:r w:rsidR="007B1711">
        <w:rPr>
          <w:rFonts w:hint="eastAsia"/>
        </w:rPr>
        <w:t>聞○○</w:t>
      </w:r>
      <w:r w:rsidRPr="00B57287">
        <w:rPr>
          <w:rFonts w:hint="eastAsia"/>
        </w:rPr>
        <w:t>詢問是否核發路證時，遂同意</w:t>
      </w:r>
      <w:r w:rsidR="007B1711">
        <w:rPr>
          <w:rFonts w:hint="eastAsia"/>
        </w:rPr>
        <w:t>聞○○</w:t>
      </w:r>
      <w:r w:rsidRPr="00B57287">
        <w:rPr>
          <w:rFonts w:hint="eastAsia"/>
        </w:rPr>
        <w:t>依據核發程序於109年3月23日核發該鄉道路證。</w:t>
      </w:r>
    </w:p>
    <w:p w:rsidR="00373773" w:rsidRPr="00B57287" w:rsidRDefault="00E147E1">
      <w:pPr>
        <w:pStyle w:val="4"/>
        <w:ind w:left="1530"/>
      </w:pPr>
      <w:r w:rsidRPr="00B57287">
        <w:rPr>
          <w:rFonts w:hint="eastAsia"/>
        </w:rPr>
        <w:t>迄1</w:t>
      </w:r>
      <w:r w:rsidRPr="00B57287">
        <w:t>09</w:t>
      </w:r>
      <w:r w:rsidR="00CA77C1" w:rsidRPr="00B57287">
        <w:rPr>
          <w:rFonts w:hint="eastAsia"/>
        </w:rPr>
        <w:t>年5月27日前數日，因永堯管路工程已完工驗收，</w:t>
      </w:r>
      <w:r w:rsidR="006A4B67">
        <w:rPr>
          <w:rFonts w:hint="eastAsia"/>
        </w:rPr>
        <w:t>李○○</w:t>
      </w:r>
      <w:r w:rsidR="00CA77C1" w:rsidRPr="00B57287">
        <w:rPr>
          <w:rFonts w:hint="eastAsia"/>
        </w:rPr>
        <w:t>即通知</w:t>
      </w:r>
      <w:r w:rsidR="006A4B67">
        <w:rPr>
          <w:rFonts w:hint="eastAsia"/>
        </w:rPr>
        <w:t>黃○○</w:t>
      </w:r>
      <w:r w:rsidR="00CA77C1" w:rsidRPr="00B57287">
        <w:rPr>
          <w:rFonts w:hint="eastAsia"/>
        </w:rPr>
        <w:t>前述支票之票款可於當月27日領出交款，而</w:t>
      </w:r>
      <w:r w:rsidR="006A4B67">
        <w:rPr>
          <w:rFonts w:hint="eastAsia"/>
        </w:rPr>
        <w:t>黃○○</w:t>
      </w:r>
      <w:r w:rsidR="00CA77C1" w:rsidRPr="00B57287">
        <w:rPr>
          <w:rFonts w:hint="eastAsia"/>
        </w:rPr>
        <w:t>為感謝不知情之</w:t>
      </w:r>
      <w:r w:rsidR="008E40AA">
        <w:rPr>
          <w:rFonts w:hint="eastAsia"/>
        </w:rPr>
        <w:t>許○○</w:t>
      </w:r>
      <w:r w:rsidR="00CA77C1" w:rsidRPr="00B57287">
        <w:rPr>
          <w:rFonts w:hint="eastAsia"/>
        </w:rPr>
        <w:t>保管票款，即承諾給予6萬元分紅，並應允</w:t>
      </w:r>
      <w:r w:rsidR="006A4B67">
        <w:rPr>
          <w:rFonts w:hint="eastAsia"/>
        </w:rPr>
        <w:t>李○○</w:t>
      </w:r>
      <w:r w:rsidR="00CA77C1" w:rsidRPr="00B57287">
        <w:rPr>
          <w:rFonts w:hint="eastAsia"/>
        </w:rPr>
        <w:t>先</w:t>
      </w:r>
      <w:r w:rsidR="00CA77C1" w:rsidRPr="00B57287">
        <w:rPr>
          <w:rFonts w:hint="eastAsia"/>
        </w:rPr>
        <w:lastRenderedPageBreak/>
        <w:t>予扣除，</w:t>
      </w:r>
      <w:r w:rsidR="006A4B67">
        <w:rPr>
          <w:rFonts w:hint="eastAsia"/>
        </w:rPr>
        <w:t>李○○</w:t>
      </w:r>
      <w:r w:rsidR="00CA77C1" w:rsidRPr="00B57287">
        <w:rPr>
          <w:rFonts w:hint="eastAsia"/>
        </w:rPr>
        <w:t>乃於同年月27日與</w:t>
      </w:r>
      <w:r w:rsidR="008E40AA">
        <w:rPr>
          <w:rFonts w:hint="eastAsia"/>
        </w:rPr>
        <w:t>許○○</w:t>
      </w:r>
      <w:r w:rsidR="00CA77C1" w:rsidRPr="00B57287">
        <w:rPr>
          <w:rFonts w:hint="eastAsia"/>
        </w:rPr>
        <w:t>至台灣中小企業銀行二林分行，並自</w:t>
      </w:r>
      <w:r w:rsidR="00E74652" w:rsidRPr="00B57287">
        <w:rPr>
          <w:rFonts w:hint="eastAsia"/>
        </w:rPr>
        <w:t>承</w:t>
      </w:r>
      <w:r w:rsidR="00A04A66" w:rsidRPr="00B57287">
        <w:rPr>
          <w:rFonts w:hint="eastAsia"/>
        </w:rPr>
        <w:t>竑</w:t>
      </w:r>
      <w:r w:rsidR="00E74652" w:rsidRPr="00B57287">
        <w:rPr>
          <w:rFonts w:hint="eastAsia"/>
        </w:rPr>
        <w:t>台企銀帳戶</w:t>
      </w:r>
      <w:r w:rsidR="00CA77C1" w:rsidRPr="00B57287">
        <w:rPr>
          <w:rFonts w:hint="eastAsia"/>
        </w:rPr>
        <w:t>提領170萬元後，隨即前往</w:t>
      </w:r>
      <w:r w:rsidR="00C041C0">
        <w:rPr>
          <w:rFonts w:hAnsi="標楷體" w:hint="eastAsia"/>
        </w:rPr>
        <w:t>○○</w:t>
      </w:r>
      <w:r w:rsidR="00CA77C1" w:rsidRPr="00B57287">
        <w:rPr>
          <w:rFonts w:hint="eastAsia"/>
        </w:rPr>
        <w:t>鎮</w:t>
      </w:r>
      <w:r w:rsidR="00C041C0">
        <w:rPr>
          <w:rFonts w:hAnsi="標楷體" w:hint="eastAsia"/>
        </w:rPr>
        <w:t>○○</w:t>
      </w:r>
      <w:r w:rsidR="00446917" w:rsidRPr="00B57287">
        <w:rPr>
          <w:rFonts w:hint="eastAsia"/>
        </w:rPr>
        <w:t>路</w:t>
      </w:r>
      <w:r w:rsidR="00C041C0">
        <w:rPr>
          <w:rFonts w:hint="eastAsia"/>
        </w:rPr>
        <w:t>670</w:t>
      </w:r>
      <w:r w:rsidR="00CA77C1" w:rsidRPr="00B57287">
        <w:rPr>
          <w:rFonts w:hint="eastAsia"/>
        </w:rPr>
        <w:t>號之「和南綠豆葟二林店」，將裝有現金170萬元之紙袋交予</w:t>
      </w:r>
      <w:r w:rsidR="006A4B67">
        <w:rPr>
          <w:rFonts w:hint="eastAsia"/>
        </w:rPr>
        <w:t>黃○○</w:t>
      </w:r>
      <w:r w:rsidR="00CA77C1" w:rsidRPr="00B57287">
        <w:rPr>
          <w:rFonts w:hint="eastAsia"/>
        </w:rPr>
        <w:t>，因</w:t>
      </w:r>
      <w:r w:rsidR="006A4B67">
        <w:rPr>
          <w:rFonts w:hint="eastAsia"/>
        </w:rPr>
        <w:t>李○○</w:t>
      </w:r>
      <w:r w:rsidR="00CA77C1" w:rsidRPr="00B57287">
        <w:rPr>
          <w:rFonts w:hint="eastAsia"/>
        </w:rPr>
        <w:t>表示近期手氣不佳輸錢，</w:t>
      </w:r>
      <w:r w:rsidR="006A4B67">
        <w:rPr>
          <w:rFonts w:hint="eastAsia"/>
        </w:rPr>
        <w:t>黃○○</w:t>
      </w:r>
      <w:r w:rsidR="00CA77C1" w:rsidRPr="00B57287">
        <w:rPr>
          <w:rFonts w:hint="eastAsia"/>
        </w:rPr>
        <w:t>便再抽取2萬元交給</w:t>
      </w:r>
      <w:r w:rsidR="006A4B67">
        <w:rPr>
          <w:rFonts w:hint="eastAsia"/>
        </w:rPr>
        <w:t>李○○</w:t>
      </w:r>
      <w:r w:rsidR="00CA77C1" w:rsidRPr="00B57287">
        <w:rPr>
          <w:rFonts w:hint="eastAsia"/>
        </w:rPr>
        <w:t>，剩餘款項168萬元由</w:t>
      </w:r>
      <w:r w:rsidR="006A4B67">
        <w:rPr>
          <w:rFonts w:hint="eastAsia"/>
        </w:rPr>
        <w:t>黃○○</w:t>
      </w:r>
      <w:r w:rsidR="00CA77C1" w:rsidRPr="00B57287">
        <w:rPr>
          <w:rFonts w:hint="eastAsia"/>
        </w:rPr>
        <w:t>收受後，</w:t>
      </w:r>
      <w:r w:rsidR="006A4B67">
        <w:rPr>
          <w:rFonts w:hint="eastAsia"/>
        </w:rPr>
        <w:t>黃○○</w:t>
      </w:r>
      <w:r w:rsidR="00CA77C1" w:rsidRPr="00B57287">
        <w:rPr>
          <w:rFonts w:hint="eastAsia"/>
        </w:rPr>
        <w:t>隨即以其持用之行動電話</w:t>
      </w:r>
      <w:r w:rsidR="008E40AA">
        <w:rPr>
          <w:rFonts w:hint="eastAsia"/>
        </w:rPr>
        <w:t>○○○○○○○○○○</w:t>
      </w:r>
      <w:r w:rsidR="00CA77C1" w:rsidRPr="00B57287">
        <w:rPr>
          <w:rFonts w:hint="eastAsia"/>
        </w:rPr>
        <w:t>行動電話</w:t>
      </w:r>
      <w:r w:rsidR="00EB56B0" w:rsidRPr="00B57287">
        <w:rPr>
          <w:rFonts w:hint="eastAsia"/>
        </w:rPr>
        <w:t>撥打</w:t>
      </w:r>
      <w:r w:rsidR="000E689B">
        <w:rPr>
          <w:rFonts w:hint="eastAsia"/>
        </w:rPr>
        <w:t>被彈劾人</w:t>
      </w:r>
      <w:r w:rsidR="00EB56B0" w:rsidRPr="00B57287">
        <w:rPr>
          <w:rFonts w:hint="eastAsia"/>
        </w:rPr>
        <w:t>蔡鴻喜持用之</w:t>
      </w:r>
      <w:r w:rsidR="008E40AA">
        <w:rPr>
          <w:rFonts w:hint="eastAsia"/>
        </w:rPr>
        <w:t>○○○○○○○○○○</w:t>
      </w:r>
      <w:r w:rsidR="00207656" w:rsidRPr="00B57287">
        <w:rPr>
          <w:rFonts w:hint="eastAsia"/>
        </w:rPr>
        <w:t>號</w:t>
      </w:r>
      <w:r w:rsidR="00EB56B0" w:rsidRPr="00B57287">
        <w:rPr>
          <w:rFonts w:hint="eastAsia"/>
        </w:rPr>
        <w:t>行動電話，</w:t>
      </w:r>
      <w:r w:rsidR="00CA77C1" w:rsidRPr="00B57287">
        <w:rPr>
          <w:rFonts w:hint="eastAsia"/>
        </w:rPr>
        <w:t>通知</w:t>
      </w:r>
      <w:r w:rsidR="000E689B">
        <w:rPr>
          <w:rFonts w:ascii="Times New Roman" w:hint="eastAsia"/>
        </w:rPr>
        <w:t>被彈劾人</w:t>
      </w:r>
      <w:r w:rsidR="002C5D47" w:rsidRPr="00B57287">
        <w:rPr>
          <w:rFonts w:ascii="Times New Roman" w:hint="eastAsia"/>
        </w:rPr>
        <w:t>蔡鴻喜</w:t>
      </w:r>
      <w:r w:rsidR="00CA77C1" w:rsidRPr="00B57287">
        <w:rPr>
          <w:rFonts w:hint="eastAsia"/>
        </w:rPr>
        <w:t>前來</w:t>
      </w:r>
      <w:r w:rsidR="00EB56B0" w:rsidRPr="00B57287">
        <w:rPr>
          <w:rFonts w:hint="eastAsia"/>
        </w:rPr>
        <w:t>二林鎮</w:t>
      </w:r>
      <w:r w:rsidR="00CA77C1" w:rsidRPr="00B57287">
        <w:rPr>
          <w:rFonts w:hint="eastAsia"/>
        </w:rPr>
        <w:t>取款，待</w:t>
      </w:r>
      <w:r w:rsidR="000E689B">
        <w:rPr>
          <w:rFonts w:ascii="Times New Roman" w:hint="eastAsia"/>
        </w:rPr>
        <w:t>被彈劾人</w:t>
      </w:r>
      <w:r w:rsidR="002C5D47" w:rsidRPr="00B57287">
        <w:rPr>
          <w:rFonts w:ascii="Times New Roman" w:hint="eastAsia"/>
        </w:rPr>
        <w:t>蔡鴻喜</w:t>
      </w:r>
      <w:r w:rsidR="00CA77C1" w:rsidRPr="00B57287">
        <w:rPr>
          <w:rFonts w:hint="eastAsia"/>
        </w:rPr>
        <w:t>自行駕駛</w:t>
      </w:r>
      <w:r w:rsidR="00EB56B0" w:rsidRPr="00B57287">
        <w:rPr>
          <w:rFonts w:hint="eastAsia"/>
        </w:rPr>
        <w:t>車牌號碼</w:t>
      </w:r>
      <w:r w:rsidR="008E40AA">
        <w:rPr>
          <w:rFonts w:hint="eastAsia"/>
        </w:rPr>
        <w:t>○○○</w:t>
      </w:r>
      <w:r w:rsidR="00EB56B0" w:rsidRPr="00B57287">
        <w:t>-</w:t>
      </w:r>
      <w:r w:rsidR="008E40AA">
        <w:rPr>
          <w:rFonts w:hint="eastAsia"/>
        </w:rPr>
        <w:t>○○○○</w:t>
      </w:r>
      <w:r w:rsidR="00EB56B0" w:rsidRPr="00B57287">
        <w:rPr>
          <w:rFonts w:hint="eastAsia"/>
        </w:rPr>
        <w:t>號之</w:t>
      </w:r>
      <w:r w:rsidR="00CA77C1" w:rsidRPr="00B57287">
        <w:rPr>
          <w:rFonts w:hint="eastAsia"/>
        </w:rPr>
        <w:t>自小客車抵達後，</w:t>
      </w:r>
      <w:r w:rsidR="006A4B67">
        <w:rPr>
          <w:rFonts w:hint="eastAsia"/>
        </w:rPr>
        <w:t>黃○○</w:t>
      </w:r>
      <w:r w:rsidR="00CA77C1" w:rsidRPr="00B57287">
        <w:rPr>
          <w:rFonts w:hint="eastAsia"/>
        </w:rPr>
        <w:t>即由該車輛之駕駛座後方上車，並</w:t>
      </w:r>
      <w:r w:rsidR="00CA77C1" w:rsidRPr="00B57287">
        <w:rPr>
          <w:rFonts w:hint="eastAsia"/>
          <w:b/>
        </w:rPr>
        <w:t>將裝有現金168萬元之紙袋交付</w:t>
      </w:r>
      <w:r w:rsidR="000E689B">
        <w:rPr>
          <w:rFonts w:ascii="Times New Roman" w:hint="eastAsia"/>
          <w:b/>
        </w:rPr>
        <w:t>被彈劾人</w:t>
      </w:r>
      <w:r w:rsidR="002C5D47" w:rsidRPr="00B57287">
        <w:rPr>
          <w:rFonts w:ascii="Times New Roman" w:hint="eastAsia"/>
          <w:b/>
        </w:rPr>
        <w:t>蔡鴻喜</w:t>
      </w:r>
      <w:r w:rsidR="00CA77C1" w:rsidRPr="00B57287">
        <w:rPr>
          <w:rFonts w:hint="eastAsia"/>
          <w:b/>
        </w:rPr>
        <w:t>，同時告知該款項之差額係因扣除</w:t>
      </w:r>
      <w:r w:rsidR="006A4B67">
        <w:rPr>
          <w:rFonts w:hint="eastAsia"/>
          <w:b/>
        </w:rPr>
        <w:t>黃○○</w:t>
      </w:r>
      <w:r w:rsidR="00CA77C1" w:rsidRPr="00B57287">
        <w:rPr>
          <w:rFonts w:hint="eastAsia"/>
          <w:b/>
        </w:rPr>
        <w:t>借款4萬元及</w:t>
      </w:r>
      <w:r w:rsidR="006A4B67">
        <w:rPr>
          <w:rFonts w:hint="eastAsia"/>
          <w:b/>
        </w:rPr>
        <w:t>李○○</w:t>
      </w:r>
      <w:r w:rsidR="00CA77C1" w:rsidRPr="00B57287">
        <w:rPr>
          <w:rFonts w:hint="eastAsia"/>
          <w:b/>
        </w:rPr>
        <w:t>夫妻吃紅共8萬元，而</w:t>
      </w:r>
      <w:r w:rsidR="000E689B">
        <w:rPr>
          <w:rFonts w:ascii="Times New Roman" w:hint="eastAsia"/>
          <w:b/>
        </w:rPr>
        <w:t>被彈劾人</w:t>
      </w:r>
      <w:r w:rsidR="00CA77C1" w:rsidRPr="00B57287">
        <w:rPr>
          <w:rFonts w:hint="eastAsia"/>
          <w:b/>
        </w:rPr>
        <w:t>獲悉後即從中拿取30萬元交付</w:t>
      </w:r>
      <w:r w:rsidR="006A4B67">
        <w:rPr>
          <w:rFonts w:hint="eastAsia"/>
          <w:b/>
        </w:rPr>
        <w:t>黃○○</w:t>
      </w:r>
      <w:r w:rsidR="00CA77C1" w:rsidRPr="00B57287">
        <w:rPr>
          <w:rFonts w:hint="eastAsia"/>
          <w:b/>
        </w:rPr>
        <w:t>作為報酬，</w:t>
      </w:r>
      <w:r w:rsidR="000E689B">
        <w:rPr>
          <w:rFonts w:ascii="Times New Roman" w:hint="eastAsia"/>
          <w:b/>
        </w:rPr>
        <w:t>被彈劾人</w:t>
      </w:r>
      <w:r w:rsidR="002C5D47" w:rsidRPr="00B57287">
        <w:rPr>
          <w:rFonts w:ascii="Times New Roman" w:hint="eastAsia"/>
          <w:b/>
        </w:rPr>
        <w:t>蔡鴻喜</w:t>
      </w:r>
      <w:r w:rsidR="00373773" w:rsidRPr="00B57287">
        <w:rPr>
          <w:rFonts w:ascii="Times New Roman" w:hint="eastAsia"/>
          <w:b/>
        </w:rPr>
        <w:t>此次收取之賄款為</w:t>
      </w:r>
      <w:r w:rsidR="00373773" w:rsidRPr="00B57287">
        <w:rPr>
          <w:rFonts w:ascii="Times New Roman"/>
          <w:b/>
        </w:rPr>
        <w:t>138</w:t>
      </w:r>
      <w:r w:rsidR="00373773" w:rsidRPr="00B57287">
        <w:rPr>
          <w:rFonts w:ascii="Times New Roman" w:hint="eastAsia"/>
          <w:b/>
        </w:rPr>
        <w:t>萬元。</w:t>
      </w:r>
    </w:p>
    <w:p w:rsidR="00E90A60" w:rsidRPr="00B57287" w:rsidRDefault="00C95D5B">
      <w:pPr>
        <w:pStyle w:val="3"/>
      </w:pPr>
      <w:bookmarkStart w:id="51" w:name="_Hlk98919334"/>
      <w:r w:rsidRPr="00B57287">
        <w:rPr>
          <w:rFonts w:hint="eastAsia"/>
        </w:rPr>
        <w:t>綜上，</w:t>
      </w:r>
      <w:r w:rsidR="000E689B">
        <w:rPr>
          <w:rFonts w:hint="eastAsia"/>
        </w:rPr>
        <w:t>被彈劾人</w:t>
      </w:r>
      <w:r w:rsidR="003A016F" w:rsidRPr="00B57287">
        <w:rPr>
          <w:rFonts w:hint="eastAsia"/>
        </w:rPr>
        <w:t>蔡鴻喜，利用朕豐公司承攬永堯公司「161KV線管路鋪設工程」</w:t>
      </w:r>
      <w:r w:rsidR="00F11362" w:rsidRPr="00B57287">
        <w:rPr>
          <w:rFonts w:hint="eastAsia"/>
        </w:rPr>
        <w:t>亟欲取得</w:t>
      </w:r>
      <w:r w:rsidR="005D3F73" w:rsidRPr="00B57287">
        <w:rPr>
          <w:rFonts w:hint="eastAsia"/>
        </w:rPr>
        <w:t>附圖一鄉道B段路證</w:t>
      </w:r>
      <w:r w:rsidR="003A016F" w:rsidRPr="00B57287">
        <w:rPr>
          <w:rFonts w:hint="eastAsia"/>
        </w:rPr>
        <w:t>之機會，透過白手套</w:t>
      </w:r>
      <w:r w:rsidR="006A4B67">
        <w:rPr>
          <w:rFonts w:hint="eastAsia"/>
        </w:rPr>
        <w:t>黃○○</w:t>
      </w:r>
      <w:r w:rsidR="003A016F" w:rsidRPr="00B57287">
        <w:rPr>
          <w:rFonts w:hint="eastAsia"/>
        </w:rPr>
        <w:t>，</w:t>
      </w:r>
      <w:r w:rsidR="00F11362" w:rsidRPr="00B57287">
        <w:rPr>
          <w:rFonts w:hint="eastAsia"/>
        </w:rPr>
        <w:t>於1</w:t>
      </w:r>
      <w:r w:rsidR="00F11362" w:rsidRPr="00B57287">
        <w:t>08</w:t>
      </w:r>
      <w:r w:rsidR="00F11362" w:rsidRPr="00B57287">
        <w:rPr>
          <w:rFonts w:hint="eastAsia"/>
        </w:rPr>
        <w:t>年1月2</w:t>
      </w:r>
      <w:r w:rsidR="00F11362" w:rsidRPr="00B57287">
        <w:t>8</w:t>
      </w:r>
      <w:r w:rsidR="00F11362" w:rsidRPr="00B57287">
        <w:rPr>
          <w:rFonts w:hint="eastAsia"/>
        </w:rPr>
        <w:t>日</w:t>
      </w:r>
      <w:r w:rsidR="003A016F" w:rsidRPr="00B57287">
        <w:rPr>
          <w:rFonts w:hint="eastAsia"/>
        </w:rPr>
        <w:t>向朕豐公司負責人</w:t>
      </w:r>
      <w:r w:rsidR="006A4B67">
        <w:rPr>
          <w:rFonts w:hint="eastAsia"/>
        </w:rPr>
        <w:t>黃○○</w:t>
      </w:r>
      <w:r w:rsidR="005D3F73" w:rsidRPr="00B57287">
        <w:rPr>
          <w:rFonts w:hint="eastAsia"/>
        </w:rPr>
        <w:t>索賄5</w:t>
      </w:r>
      <w:r w:rsidR="005D3F73" w:rsidRPr="00B57287">
        <w:t>0</w:t>
      </w:r>
      <w:r w:rsidR="005D3F73" w:rsidRPr="00B57287">
        <w:rPr>
          <w:rFonts w:hint="eastAsia"/>
        </w:rPr>
        <w:t>萬元</w:t>
      </w:r>
      <w:r w:rsidR="00F11362" w:rsidRPr="00B57287">
        <w:rPr>
          <w:rFonts w:hint="eastAsia"/>
        </w:rPr>
        <w:t>，作為核發B段路證之對價</w:t>
      </w:r>
      <w:r w:rsidR="005D3F73" w:rsidRPr="00B57287">
        <w:rPr>
          <w:rFonts w:hint="eastAsia"/>
        </w:rPr>
        <w:t>；嗣朕豐公司因無法取得公路總局核發路證，必須改</w:t>
      </w:r>
      <w:r w:rsidR="00F11362" w:rsidRPr="00B57287">
        <w:rPr>
          <w:rFonts w:hint="eastAsia"/>
        </w:rPr>
        <w:t>道</w:t>
      </w:r>
      <w:r w:rsidR="005D3F73" w:rsidRPr="00B57287">
        <w:rPr>
          <w:rFonts w:hint="eastAsia"/>
        </w:rPr>
        <w:t>附圖一C段萬善堂前鄉道，</w:t>
      </w:r>
      <w:r w:rsidR="000E689B">
        <w:rPr>
          <w:rFonts w:hint="eastAsia"/>
        </w:rPr>
        <w:t>被彈劾人</w:t>
      </w:r>
      <w:r w:rsidR="00423F36" w:rsidRPr="00B57287">
        <w:rPr>
          <w:rFonts w:hint="eastAsia"/>
        </w:rPr>
        <w:t>蔡鴻喜</w:t>
      </w:r>
      <w:r w:rsidR="00F11362" w:rsidRPr="00B57287">
        <w:rPr>
          <w:rFonts w:hint="eastAsia"/>
        </w:rPr>
        <w:t>復利用其</w:t>
      </w:r>
      <w:r w:rsidR="00423F36" w:rsidRPr="00B57287">
        <w:rPr>
          <w:rFonts w:hint="eastAsia"/>
        </w:rPr>
        <w:t>亟欲取得道路挖掘許可，且</w:t>
      </w:r>
      <w:r w:rsidR="005D3F73" w:rsidRPr="00B57287">
        <w:rPr>
          <w:rFonts w:hint="eastAsia"/>
        </w:rPr>
        <w:t>遭民眾抗爭</w:t>
      </w:r>
      <w:r w:rsidR="00F11362" w:rsidRPr="00B57287">
        <w:rPr>
          <w:rFonts w:hint="eastAsia"/>
        </w:rPr>
        <w:t>之機會</w:t>
      </w:r>
      <w:r w:rsidR="005D3F73" w:rsidRPr="00B57287">
        <w:rPr>
          <w:rFonts w:hint="eastAsia"/>
        </w:rPr>
        <w:t>，透過</w:t>
      </w:r>
      <w:r w:rsidR="006A4B67">
        <w:rPr>
          <w:rFonts w:hint="eastAsia"/>
        </w:rPr>
        <w:t>黃○○</w:t>
      </w:r>
      <w:r w:rsidR="005D3F73" w:rsidRPr="00B57287">
        <w:rPr>
          <w:rFonts w:hint="eastAsia"/>
        </w:rPr>
        <w:t>，於1</w:t>
      </w:r>
      <w:r w:rsidR="005D3F73" w:rsidRPr="00B57287">
        <w:t>08</w:t>
      </w:r>
      <w:r w:rsidR="005D3F73" w:rsidRPr="00B57287">
        <w:rPr>
          <w:rFonts w:hint="eastAsia"/>
        </w:rPr>
        <w:t>年3月1</w:t>
      </w:r>
      <w:r w:rsidR="005D3F73" w:rsidRPr="00B57287">
        <w:t>6</w:t>
      </w:r>
      <w:r w:rsidR="005D3F73" w:rsidRPr="00B57287">
        <w:rPr>
          <w:rFonts w:hint="eastAsia"/>
        </w:rPr>
        <w:t>日向朕豐公司索賄300萬元</w:t>
      </w:r>
      <w:r w:rsidR="00F11362" w:rsidRPr="00B57287">
        <w:rPr>
          <w:rFonts w:hint="eastAsia"/>
        </w:rPr>
        <w:t>。</w:t>
      </w:r>
      <w:r w:rsidR="00423F36" w:rsidRPr="00B57287">
        <w:rPr>
          <w:rFonts w:hint="eastAsia"/>
        </w:rPr>
        <w:t>嗣</w:t>
      </w:r>
      <w:r w:rsidR="00F11362" w:rsidRPr="00B57287">
        <w:rPr>
          <w:rFonts w:hint="eastAsia"/>
        </w:rPr>
        <w:t>朕豐公司囿於完工期限壓力，</w:t>
      </w:r>
      <w:r w:rsidRPr="00B57287">
        <w:rPr>
          <w:rFonts w:hint="eastAsia"/>
        </w:rPr>
        <w:t>於10</w:t>
      </w:r>
      <w:r w:rsidR="00F11362" w:rsidRPr="00B57287">
        <w:t>8</w:t>
      </w:r>
      <w:r w:rsidR="00F11362" w:rsidRPr="00B57287">
        <w:rPr>
          <w:rFonts w:hint="eastAsia"/>
        </w:rPr>
        <w:t>年</w:t>
      </w:r>
      <w:r w:rsidR="00F11362" w:rsidRPr="00B57287">
        <w:t>4</w:t>
      </w:r>
      <w:r w:rsidR="00F11362" w:rsidRPr="00B57287">
        <w:rPr>
          <w:rFonts w:hint="eastAsia"/>
        </w:rPr>
        <w:t>月</w:t>
      </w:r>
      <w:r w:rsidR="00F11362" w:rsidRPr="00B57287">
        <w:t>22</w:t>
      </w:r>
      <w:r w:rsidR="00F11362" w:rsidRPr="00B57287">
        <w:rPr>
          <w:rFonts w:hint="eastAsia"/>
        </w:rPr>
        <w:t>日交付1</w:t>
      </w:r>
      <w:r w:rsidR="00F11362" w:rsidRPr="00B57287">
        <w:t>20</w:t>
      </w:r>
      <w:r w:rsidR="00F11362" w:rsidRPr="00B57287">
        <w:rPr>
          <w:rFonts w:hint="eastAsia"/>
        </w:rPr>
        <w:t>萬元支票予</w:t>
      </w:r>
      <w:r w:rsidR="006A4B67">
        <w:rPr>
          <w:rFonts w:hint="eastAsia"/>
        </w:rPr>
        <w:t>黃○○</w:t>
      </w:r>
      <w:r w:rsidR="00F11362" w:rsidRPr="00B57287">
        <w:rPr>
          <w:rFonts w:hint="eastAsia"/>
        </w:rPr>
        <w:t>，因</w:t>
      </w:r>
      <w:r w:rsidR="006A4B67">
        <w:rPr>
          <w:rFonts w:hint="eastAsia"/>
        </w:rPr>
        <w:t>黃○○</w:t>
      </w:r>
      <w:r w:rsidR="00423F36" w:rsidRPr="00B57287">
        <w:rPr>
          <w:rFonts w:hint="eastAsia"/>
        </w:rPr>
        <w:t>欲收取現金</w:t>
      </w:r>
      <w:r w:rsidR="00F11362" w:rsidRPr="00B57287">
        <w:rPr>
          <w:rFonts w:hint="eastAsia"/>
        </w:rPr>
        <w:t>，於扣除票貼</w:t>
      </w:r>
      <w:r w:rsidR="00423F36" w:rsidRPr="00B57287">
        <w:rPr>
          <w:rFonts w:hint="eastAsia"/>
        </w:rPr>
        <w:t>利息</w:t>
      </w:r>
      <w:r w:rsidR="00F11362" w:rsidRPr="00B57287">
        <w:rPr>
          <w:rFonts w:hint="eastAsia"/>
        </w:rPr>
        <w:t>5萬元後，1</w:t>
      </w:r>
      <w:r w:rsidR="00F11362" w:rsidRPr="00B57287">
        <w:t>15</w:t>
      </w:r>
      <w:r w:rsidR="00F11362" w:rsidRPr="00B57287">
        <w:rPr>
          <w:rFonts w:hint="eastAsia"/>
        </w:rPr>
        <w:t>萬元現金於</w:t>
      </w:r>
      <w:r w:rsidR="00423F36" w:rsidRPr="00B57287">
        <w:rPr>
          <w:rFonts w:hint="eastAsia"/>
        </w:rPr>
        <w:t>同月2</w:t>
      </w:r>
      <w:r w:rsidR="00423F36" w:rsidRPr="00B57287">
        <w:t>6</w:t>
      </w:r>
      <w:r w:rsidR="00423F36" w:rsidRPr="00B57287">
        <w:rPr>
          <w:rFonts w:hint="eastAsia"/>
        </w:rPr>
        <w:t>日經</w:t>
      </w:r>
      <w:r w:rsidR="006A4B67">
        <w:rPr>
          <w:rFonts w:hint="eastAsia"/>
        </w:rPr>
        <w:t>黃○○</w:t>
      </w:r>
      <w:r w:rsidR="00423F36" w:rsidRPr="00B57287">
        <w:rPr>
          <w:rFonts w:hint="eastAsia"/>
        </w:rPr>
        <w:t>轉交付予</w:t>
      </w:r>
      <w:r w:rsidR="000E689B">
        <w:rPr>
          <w:rFonts w:hint="eastAsia"/>
        </w:rPr>
        <w:t>被彈劾人</w:t>
      </w:r>
      <w:r w:rsidR="00423F36" w:rsidRPr="00B57287">
        <w:rPr>
          <w:rFonts w:hint="eastAsia"/>
        </w:rPr>
        <w:t>蔡鴻喜；另</w:t>
      </w:r>
      <w:r w:rsidR="006A4B67">
        <w:rPr>
          <w:rFonts w:hint="eastAsia"/>
        </w:rPr>
        <w:t>黃○○</w:t>
      </w:r>
      <w:r w:rsidR="00423F36" w:rsidRPr="00B57287">
        <w:rPr>
          <w:rFonts w:hint="eastAsia"/>
        </w:rPr>
        <w:t>1</w:t>
      </w:r>
      <w:r w:rsidR="00423F36" w:rsidRPr="00B57287">
        <w:t>09</w:t>
      </w:r>
      <w:r w:rsidR="00423F36" w:rsidRPr="00B57287">
        <w:rPr>
          <w:rFonts w:hint="eastAsia"/>
        </w:rPr>
        <w:t>年1月初向</w:t>
      </w:r>
      <w:r w:rsidR="006A4B67">
        <w:rPr>
          <w:rFonts w:hint="eastAsia"/>
        </w:rPr>
        <w:t>黃○○</w:t>
      </w:r>
      <w:r w:rsidR="00423F36" w:rsidRPr="00B57287">
        <w:rPr>
          <w:rFonts w:hint="eastAsia"/>
        </w:rPr>
        <w:t>催討之尾</w:t>
      </w:r>
      <w:r w:rsidR="00423F36" w:rsidRPr="00B57287">
        <w:rPr>
          <w:rFonts w:hint="eastAsia"/>
        </w:rPr>
        <w:lastRenderedPageBreak/>
        <w:t>款1</w:t>
      </w:r>
      <w:r w:rsidR="00423F36" w:rsidRPr="00B57287">
        <w:t>80</w:t>
      </w:r>
      <w:r w:rsidR="00423F36" w:rsidRPr="00B57287">
        <w:rPr>
          <w:rFonts w:hint="eastAsia"/>
        </w:rPr>
        <w:t>萬元，</w:t>
      </w:r>
      <w:r w:rsidR="006A4B67">
        <w:rPr>
          <w:rFonts w:hint="eastAsia"/>
        </w:rPr>
        <w:t>黃○○</w:t>
      </w:r>
      <w:r w:rsidR="00423F36" w:rsidRPr="00B57287">
        <w:rPr>
          <w:rFonts w:hint="eastAsia"/>
        </w:rPr>
        <w:t>於扣除</w:t>
      </w:r>
      <w:r w:rsidR="006A4B67">
        <w:rPr>
          <w:rFonts w:hint="eastAsia"/>
        </w:rPr>
        <w:t>黃○○</w:t>
      </w:r>
      <w:r w:rsidR="00423F36" w:rsidRPr="00B57287">
        <w:rPr>
          <w:rFonts w:hint="eastAsia"/>
        </w:rPr>
        <w:t>積欠款4萬元後，於1</w:t>
      </w:r>
      <w:r w:rsidR="00423F36" w:rsidRPr="00B57287">
        <w:t>09</w:t>
      </w:r>
      <w:r w:rsidR="00423F36" w:rsidRPr="00B57287">
        <w:rPr>
          <w:rFonts w:hint="eastAsia"/>
        </w:rPr>
        <w:t>年1月7日開立1</w:t>
      </w:r>
      <w:r w:rsidR="00423F36" w:rsidRPr="00B57287">
        <w:t>76</w:t>
      </w:r>
      <w:r w:rsidR="00423F36" w:rsidRPr="00B57287">
        <w:rPr>
          <w:rFonts w:hint="eastAsia"/>
        </w:rPr>
        <w:t>萬元支票作為擔保，同年5月2</w:t>
      </w:r>
      <w:r w:rsidR="00423F36" w:rsidRPr="00B57287">
        <w:t>7</w:t>
      </w:r>
      <w:r w:rsidR="00423F36" w:rsidRPr="00B57287">
        <w:rPr>
          <w:rFonts w:hint="eastAsia"/>
        </w:rPr>
        <w:t>日領出後交付予</w:t>
      </w:r>
      <w:r w:rsidR="006A4B67">
        <w:rPr>
          <w:rFonts w:hint="eastAsia"/>
        </w:rPr>
        <w:t>黃○○</w:t>
      </w:r>
      <w:r w:rsidR="00423F36" w:rsidRPr="00B57287">
        <w:rPr>
          <w:rFonts w:hint="eastAsia"/>
        </w:rPr>
        <w:t>，</w:t>
      </w:r>
      <w:r w:rsidR="000E689B">
        <w:rPr>
          <w:rFonts w:hint="eastAsia"/>
        </w:rPr>
        <w:t>被彈劾人</w:t>
      </w:r>
      <w:r w:rsidR="00423F36" w:rsidRPr="00B57287">
        <w:rPr>
          <w:rFonts w:hint="eastAsia"/>
        </w:rPr>
        <w:t>蔡鴻喜並從其中收取1</w:t>
      </w:r>
      <w:r w:rsidR="00423F36" w:rsidRPr="00B57287">
        <w:t>38</w:t>
      </w:r>
      <w:r w:rsidR="00423F36" w:rsidRPr="00B57287">
        <w:rPr>
          <w:rFonts w:hint="eastAsia"/>
        </w:rPr>
        <w:t>萬元</w:t>
      </w:r>
      <w:r w:rsidR="00D10772" w:rsidRPr="00B57287">
        <w:rPr>
          <w:rFonts w:hint="eastAsia"/>
        </w:rPr>
        <w:t>，以上索賄及</w:t>
      </w:r>
      <w:r w:rsidR="00344E70" w:rsidRPr="00B57287">
        <w:rPr>
          <w:rFonts w:hint="eastAsia"/>
        </w:rPr>
        <w:t>賄款</w:t>
      </w:r>
      <w:r w:rsidR="00D10772" w:rsidRPr="00B57287">
        <w:rPr>
          <w:rFonts w:hint="eastAsia"/>
        </w:rPr>
        <w:t>流向等情（詳附件</w:t>
      </w:r>
      <w:r w:rsidR="004A58B2" w:rsidRPr="00B57287">
        <w:t>4</w:t>
      </w:r>
      <w:r w:rsidR="00D10772" w:rsidRPr="00B57287">
        <w:rPr>
          <w:rFonts w:hint="eastAsia"/>
        </w:rPr>
        <w:t>，第</w:t>
      </w:r>
      <w:r w:rsidR="004A58B2" w:rsidRPr="00B57287">
        <w:t>8</w:t>
      </w:r>
      <w:r w:rsidR="00D10772" w:rsidRPr="00B57287">
        <w:rPr>
          <w:rFonts w:hint="eastAsia"/>
        </w:rPr>
        <w:t>頁），業</w:t>
      </w:r>
      <w:r w:rsidR="00537E7D" w:rsidRPr="00B57287">
        <w:rPr>
          <w:rFonts w:hint="eastAsia"/>
        </w:rPr>
        <w:t>經</w:t>
      </w:r>
      <w:r w:rsidR="003A016F" w:rsidRPr="00B57287">
        <w:rPr>
          <w:rFonts w:hint="eastAsia"/>
        </w:rPr>
        <w:t>彰化地院於110年10月15日以109年度訴字</w:t>
      </w:r>
      <w:r w:rsidR="007D13E8" w:rsidRPr="00B57287">
        <w:rPr>
          <w:rFonts w:hint="eastAsia"/>
        </w:rPr>
        <w:t>第</w:t>
      </w:r>
      <w:r w:rsidR="003A016F" w:rsidRPr="00B57287">
        <w:rPr>
          <w:rFonts w:hint="eastAsia"/>
        </w:rPr>
        <w:t>1034號</w:t>
      </w:r>
      <w:r w:rsidR="007D13E8" w:rsidRPr="00B57287">
        <w:rPr>
          <w:rFonts w:hint="eastAsia"/>
        </w:rPr>
        <w:t>判決</w:t>
      </w:r>
      <w:r w:rsidR="003A016F" w:rsidRPr="00B57287">
        <w:rPr>
          <w:rFonts w:hint="eastAsia"/>
        </w:rPr>
        <w:t>判處有期徒刑肆年陸月，褫奪公權肆年</w:t>
      </w:r>
      <w:r w:rsidR="00BF0756" w:rsidRPr="00B57287">
        <w:rPr>
          <w:rFonts w:hint="eastAsia"/>
        </w:rPr>
        <w:t>，扣案之犯罪所得3</w:t>
      </w:r>
      <w:r w:rsidR="00BF0756" w:rsidRPr="00B57287">
        <w:t>03</w:t>
      </w:r>
      <w:r w:rsidR="00BF0756" w:rsidRPr="00B57287">
        <w:rPr>
          <w:rFonts w:hint="eastAsia"/>
        </w:rPr>
        <w:t>萬元沒收</w:t>
      </w:r>
      <w:r w:rsidR="003A016F" w:rsidRPr="00B57287">
        <w:rPr>
          <w:rFonts w:hint="eastAsia"/>
        </w:rPr>
        <w:t>。另詢據</w:t>
      </w:r>
      <w:r w:rsidR="000E689B">
        <w:rPr>
          <w:rFonts w:hint="eastAsia"/>
        </w:rPr>
        <w:t>被彈劾人</w:t>
      </w:r>
      <w:r w:rsidR="007D13E8" w:rsidRPr="00B57287">
        <w:rPr>
          <w:rFonts w:hint="eastAsia"/>
        </w:rPr>
        <w:t>蔡鴻喜</w:t>
      </w:r>
      <w:r w:rsidR="003A016F" w:rsidRPr="00B57287">
        <w:rPr>
          <w:rFonts w:hint="eastAsia"/>
        </w:rPr>
        <w:t>111年2月11日</w:t>
      </w:r>
      <w:r w:rsidR="00207656" w:rsidRPr="00B57287">
        <w:rPr>
          <w:rFonts w:hint="eastAsia"/>
        </w:rPr>
        <w:t>本院詢問</w:t>
      </w:r>
      <w:r w:rsidR="003A016F" w:rsidRPr="00B57287">
        <w:rPr>
          <w:rFonts w:hint="eastAsia"/>
        </w:rPr>
        <w:t>筆錄，其對實際收賄303萬元</w:t>
      </w:r>
      <w:r w:rsidR="00BF0756" w:rsidRPr="00B57287">
        <w:rPr>
          <w:rFonts w:hint="eastAsia"/>
        </w:rPr>
        <w:t>亦</w:t>
      </w:r>
      <w:r w:rsidR="003A016F" w:rsidRPr="00B57287">
        <w:rPr>
          <w:rFonts w:hint="eastAsia"/>
        </w:rPr>
        <w:t>供認不諱，犯後</w:t>
      </w:r>
      <w:r w:rsidR="00BF0756" w:rsidRPr="00B57287">
        <w:rPr>
          <w:rFonts w:hint="eastAsia"/>
        </w:rPr>
        <w:t>尚稱</w:t>
      </w:r>
      <w:r w:rsidR="003A016F" w:rsidRPr="00B57287">
        <w:rPr>
          <w:rFonts w:hint="eastAsia"/>
        </w:rPr>
        <w:t>態度良好，且依</w:t>
      </w:r>
      <w:r w:rsidR="00382872" w:rsidRPr="00B57287">
        <w:rPr>
          <w:rFonts w:hint="eastAsia"/>
        </w:rPr>
        <w:t>彰化地院</w:t>
      </w:r>
      <w:r w:rsidR="003A016F" w:rsidRPr="00B57287">
        <w:rPr>
          <w:rFonts w:hint="eastAsia"/>
        </w:rPr>
        <w:t>判決書所載已繳回全部犯罪所得（詳附件</w:t>
      </w:r>
      <w:r w:rsidR="00D200FB" w:rsidRPr="00B57287">
        <w:t>16</w:t>
      </w:r>
      <w:r w:rsidR="003A016F" w:rsidRPr="00B57287">
        <w:rPr>
          <w:rFonts w:hint="eastAsia"/>
        </w:rPr>
        <w:t>，第</w:t>
      </w:r>
      <w:r w:rsidR="00D200FB" w:rsidRPr="00B57287">
        <w:t>53</w:t>
      </w:r>
      <w:r w:rsidR="00C25F8E">
        <w:t>-</w:t>
      </w:r>
      <w:r w:rsidR="00D200FB" w:rsidRPr="00B57287">
        <w:t>54</w:t>
      </w:r>
      <w:r w:rsidR="003A016F" w:rsidRPr="00B57287">
        <w:rPr>
          <w:rFonts w:hint="eastAsia"/>
        </w:rPr>
        <w:t>頁）</w:t>
      </w:r>
      <w:r w:rsidR="008329C4" w:rsidRPr="00B57287">
        <w:rPr>
          <w:rFonts w:hint="eastAsia"/>
        </w:rPr>
        <w:t>，</w:t>
      </w:r>
      <w:r w:rsidR="001D150C" w:rsidRPr="00B57287">
        <w:rPr>
          <w:rFonts w:hint="eastAsia"/>
        </w:rPr>
        <w:t>併此敘明</w:t>
      </w:r>
      <w:bookmarkEnd w:id="51"/>
      <w:r w:rsidR="00BF0756" w:rsidRPr="00B57287">
        <w:rPr>
          <w:rFonts w:hint="eastAsia"/>
        </w:rPr>
        <w:t>。</w:t>
      </w:r>
    </w:p>
    <w:p w:rsidR="00E90A60" w:rsidRPr="00B57287" w:rsidRDefault="00E90A60" w:rsidP="00B57287">
      <w:pPr>
        <w:ind w:leftChars="200" w:left="680"/>
      </w:pPr>
    </w:p>
    <w:p w:rsidR="00E25849" w:rsidRPr="00066DF1" w:rsidRDefault="004B734C" w:rsidP="00C709D9">
      <w:pPr>
        <w:pStyle w:val="1"/>
        <w:ind w:left="2380" w:hanging="2380"/>
        <w:rPr>
          <w:rFonts w:ascii="Times New Roman" w:hAnsi="Times New Roman"/>
          <w:b/>
        </w:rPr>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Start w:id="62" w:name="_Toc529222686"/>
      <w:bookmarkStart w:id="63" w:name="_Toc529223108"/>
      <w:bookmarkStart w:id="64" w:name="_Toc529223859"/>
      <w:bookmarkStart w:id="65" w:name="_Toc529228262"/>
      <w:bookmarkStart w:id="66" w:name="_Toc2400392"/>
      <w:bookmarkStart w:id="67" w:name="_Toc4316186"/>
      <w:bookmarkStart w:id="68" w:name="_Toc4473327"/>
      <w:bookmarkStart w:id="69" w:name="_Toc69556894"/>
      <w:bookmarkStart w:id="70" w:name="_Toc69556943"/>
      <w:bookmarkStart w:id="71" w:name="_Toc69609817"/>
      <w:bookmarkStart w:id="72" w:name="_Toc70241813"/>
      <w:bookmarkStart w:id="73" w:name="_Toc70242202"/>
      <w:bookmarkStart w:id="74" w:name="_Toc421794872"/>
      <w:bookmarkStart w:id="75" w:name="_Toc422728954"/>
      <w:bookmarkEnd w:id="37"/>
      <w:bookmarkEnd w:id="38"/>
      <w:bookmarkEnd w:id="39"/>
      <w:bookmarkEnd w:id="40"/>
      <w:bookmarkEnd w:id="41"/>
      <w:bookmarkEnd w:id="42"/>
      <w:r w:rsidRPr="00066DF1">
        <w:rPr>
          <w:rFonts w:ascii="Times New Roman" w:hAnsi="Times New Roman" w:hint="eastAsia"/>
          <w:b/>
        </w:rPr>
        <w:t>彈劾理由及適用之法律條款：</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675AA" w:rsidRPr="00B57287" w:rsidRDefault="00D87A7E" w:rsidP="00C709D9">
      <w:pPr>
        <w:pStyle w:val="2"/>
        <w:rPr>
          <w:rFonts w:ascii="Times New Roman" w:hAnsi="Times New Roman"/>
        </w:rPr>
      </w:pPr>
      <w:bookmarkStart w:id="76" w:name="_Toc421794873"/>
      <w:bookmarkStart w:id="77" w:name="_Toc422728955"/>
      <w:bookmarkStart w:id="78" w:name="_Toc524902730"/>
      <w:r w:rsidRPr="00B57287">
        <w:rPr>
          <w:rFonts w:ascii="Times New Roman" w:hAnsi="Times New Roman" w:hint="eastAsia"/>
        </w:rPr>
        <w:t>按公務員服務法第</w:t>
      </w:r>
      <w:r w:rsidRPr="00B57287">
        <w:rPr>
          <w:rFonts w:ascii="Times New Roman" w:hAnsi="Times New Roman" w:hint="eastAsia"/>
        </w:rPr>
        <w:t>1</w:t>
      </w:r>
      <w:r w:rsidRPr="00B57287">
        <w:rPr>
          <w:rFonts w:ascii="Times New Roman" w:hAnsi="Times New Roman" w:hint="eastAsia"/>
        </w:rPr>
        <w:t>條規定：「公務員應恪守誓言，忠心努力，依法律、命令所定執行其職務。」同法第</w:t>
      </w:r>
      <w:r w:rsidRPr="00B57287">
        <w:rPr>
          <w:rFonts w:ascii="Times New Roman" w:hAnsi="Times New Roman" w:hint="eastAsia"/>
        </w:rPr>
        <w:t>5</w:t>
      </w:r>
      <w:r w:rsidRPr="00B57287">
        <w:rPr>
          <w:rFonts w:ascii="Times New Roman" w:hAnsi="Times New Roman" w:hint="eastAsia"/>
        </w:rPr>
        <w:t>條規定：「公務員應誠實清廉，謹慎勤勉，不得有驕恣貪惰，……等足以損失名譽之行為。」同法第</w:t>
      </w:r>
      <w:r w:rsidRPr="00B57287">
        <w:rPr>
          <w:rFonts w:ascii="Times New Roman" w:hAnsi="Times New Roman" w:hint="eastAsia"/>
        </w:rPr>
        <w:t>6</w:t>
      </w:r>
      <w:r w:rsidRPr="00B57287">
        <w:rPr>
          <w:rFonts w:ascii="Times New Roman" w:hAnsi="Times New Roman" w:hint="eastAsia"/>
        </w:rPr>
        <w:t>條前段規定：「公務員不得假借權力，以圖本身或他人之利益。」彰化縣政府員工廉政倫理規範第</w:t>
      </w:r>
      <w:r w:rsidRPr="00B57287">
        <w:rPr>
          <w:rFonts w:ascii="Times New Roman" w:hAnsi="Times New Roman" w:hint="eastAsia"/>
        </w:rPr>
        <w:t>3</w:t>
      </w:r>
      <w:r w:rsidRPr="00B57287">
        <w:rPr>
          <w:rFonts w:ascii="Times New Roman" w:hAnsi="Times New Roman" w:hint="eastAsia"/>
        </w:rPr>
        <w:t>點、第</w:t>
      </w:r>
      <w:r w:rsidRPr="00B57287">
        <w:rPr>
          <w:rFonts w:ascii="Times New Roman" w:hAnsi="Times New Roman" w:hint="eastAsia"/>
        </w:rPr>
        <w:t>4</w:t>
      </w:r>
      <w:r w:rsidRPr="00B57287">
        <w:rPr>
          <w:rFonts w:ascii="Times New Roman" w:hAnsi="Times New Roman" w:hint="eastAsia"/>
        </w:rPr>
        <w:t>點前段規定：「本府員工應依法公正執行職務，以公共利益為依歸，不得假借職務上之權力、方法、機會圖本人或第三人不正之利益。」、「本府員工不得要求、期約或收受與其職務有利害關係者</w:t>
      </w:r>
      <w:r w:rsidR="00330F4B" w:rsidRPr="00B57287">
        <w:rPr>
          <w:rStyle w:val="afd"/>
          <w:rFonts w:ascii="Times New Roman" w:hAnsi="Times New Roman"/>
        </w:rPr>
        <w:footnoteReference w:id="17"/>
      </w:r>
      <w:r w:rsidRPr="00B57287">
        <w:rPr>
          <w:rFonts w:ascii="Times New Roman" w:hAnsi="Times New Roman" w:hint="eastAsia"/>
        </w:rPr>
        <w:t>餽贈財物。」</w:t>
      </w:r>
      <w:r w:rsidR="00B0643D" w:rsidRPr="00B57287">
        <w:rPr>
          <w:rFonts w:ascii="Times New Roman" w:hAnsi="Times New Roman" w:hint="eastAsia"/>
        </w:rPr>
        <w:t>（附件</w:t>
      </w:r>
      <w:r w:rsidR="00C34896" w:rsidRPr="00B57287">
        <w:rPr>
          <w:rFonts w:ascii="Times New Roman" w:hAnsi="Times New Roman" w:hint="eastAsia"/>
        </w:rPr>
        <w:t>1</w:t>
      </w:r>
      <w:r w:rsidR="00C34896" w:rsidRPr="00B57287">
        <w:rPr>
          <w:rFonts w:ascii="Times New Roman" w:hAnsi="Times New Roman"/>
        </w:rPr>
        <w:t>7</w:t>
      </w:r>
      <w:r w:rsidR="00B0643D" w:rsidRPr="00B57287">
        <w:rPr>
          <w:rFonts w:ascii="Times New Roman" w:hAnsi="Times New Roman" w:hint="eastAsia"/>
        </w:rPr>
        <w:t>，第</w:t>
      </w:r>
      <w:r w:rsidR="006249BD" w:rsidRPr="00B57287">
        <w:rPr>
          <w:rFonts w:ascii="Times New Roman" w:hAnsi="Times New Roman"/>
        </w:rPr>
        <w:t>55</w:t>
      </w:r>
      <w:r w:rsidR="00B0643D" w:rsidRPr="00B57287">
        <w:rPr>
          <w:rFonts w:ascii="Times New Roman" w:hAnsi="Times New Roman" w:hint="eastAsia"/>
        </w:rPr>
        <w:t>頁）</w:t>
      </w:r>
      <w:r w:rsidRPr="00B57287">
        <w:rPr>
          <w:rFonts w:ascii="Times New Roman" w:hAnsi="Times New Roman" w:hint="eastAsia"/>
        </w:rPr>
        <w:t>。次依地方制度法第</w:t>
      </w:r>
      <w:r w:rsidRPr="00B57287">
        <w:rPr>
          <w:rFonts w:ascii="Times New Roman" w:hAnsi="Times New Roman" w:hint="eastAsia"/>
        </w:rPr>
        <w:t>57</w:t>
      </w:r>
      <w:r w:rsidRPr="00B57287">
        <w:rPr>
          <w:rFonts w:ascii="Times New Roman" w:hAnsi="Times New Roman" w:hint="eastAsia"/>
        </w:rPr>
        <w:t>條規定，鄉長為地方自治團體行政機關首長，有綜理鄉政，指揮、監督所屬員</w:t>
      </w:r>
      <w:r w:rsidRPr="00B57287">
        <w:rPr>
          <w:rFonts w:ascii="Times New Roman" w:hAnsi="Times New Roman" w:hint="eastAsia"/>
        </w:rPr>
        <w:lastRenderedPageBreak/>
        <w:t>工及機關之職權，係依法令服務於地方自治團體而具有法定職務權限之公務員。同法第</w:t>
      </w:r>
      <w:r w:rsidRPr="00B57287">
        <w:rPr>
          <w:rFonts w:ascii="Times New Roman" w:hAnsi="Times New Roman" w:hint="eastAsia"/>
        </w:rPr>
        <w:t>84</w:t>
      </w:r>
      <w:r w:rsidRPr="00B57287">
        <w:rPr>
          <w:rFonts w:ascii="Times New Roman" w:hAnsi="Times New Roman" w:hint="eastAsia"/>
        </w:rPr>
        <w:t>條規定：「直轄市長、縣（市）長、鄉（鎮、市）長適用公務員服務法；其行為有違法、廢弛職務或其他失職情事者，準用政務人員之懲戒規定。」</w:t>
      </w:r>
    </w:p>
    <w:p w:rsidR="007C231E" w:rsidRPr="00B57287" w:rsidRDefault="003A016F" w:rsidP="00C709D9">
      <w:pPr>
        <w:pStyle w:val="2"/>
        <w:rPr>
          <w:rFonts w:ascii="Times New Roman" w:hAnsi="Times New Roman"/>
        </w:rPr>
      </w:pPr>
      <w:r w:rsidRPr="00B57287">
        <w:rPr>
          <w:rFonts w:ascii="Times New Roman" w:hAnsi="Times New Roman" w:hint="eastAsia"/>
        </w:rPr>
        <w:t>查</w:t>
      </w:r>
      <w:r w:rsidR="000E689B">
        <w:rPr>
          <w:rFonts w:ascii="Times New Roman" w:hAnsi="Times New Roman" w:hint="eastAsia"/>
        </w:rPr>
        <w:t>被彈劾人</w:t>
      </w:r>
      <w:r w:rsidR="003D04F8" w:rsidRPr="00B57287">
        <w:rPr>
          <w:rFonts w:ascii="Times New Roman" w:hAnsi="Times New Roman" w:hint="eastAsia"/>
        </w:rPr>
        <w:t>王宏銘，自</w:t>
      </w:r>
      <w:r w:rsidR="003D04F8" w:rsidRPr="00B57287">
        <w:rPr>
          <w:rFonts w:ascii="Times New Roman" w:hAnsi="Times New Roman" w:hint="eastAsia"/>
        </w:rPr>
        <w:t>103</w:t>
      </w:r>
      <w:r w:rsidR="003D04F8" w:rsidRPr="00B57287">
        <w:rPr>
          <w:rFonts w:ascii="Times New Roman" w:hAnsi="Times New Roman" w:hint="eastAsia"/>
        </w:rPr>
        <w:t>年</w:t>
      </w:r>
      <w:r w:rsidR="003D04F8" w:rsidRPr="00B57287">
        <w:rPr>
          <w:rFonts w:ascii="Times New Roman" w:hAnsi="Times New Roman" w:hint="eastAsia"/>
        </w:rPr>
        <w:t>12</w:t>
      </w:r>
      <w:r w:rsidR="003D04F8" w:rsidRPr="00B57287">
        <w:rPr>
          <w:rFonts w:ascii="Times New Roman" w:hAnsi="Times New Roman" w:hint="eastAsia"/>
        </w:rPr>
        <w:t>月</w:t>
      </w:r>
      <w:r w:rsidR="003D04F8" w:rsidRPr="00B57287">
        <w:rPr>
          <w:rFonts w:ascii="Times New Roman" w:hAnsi="Times New Roman" w:hint="eastAsia"/>
        </w:rPr>
        <w:t>25</w:t>
      </w:r>
      <w:r w:rsidR="003D04F8" w:rsidRPr="00B57287">
        <w:rPr>
          <w:rFonts w:ascii="Times New Roman" w:hAnsi="Times New Roman" w:hint="eastAsia"/>
        </w:rPr>
        <w:t>日至</w:t>
      </w:r>
      <w:r w:rsidR="003D04F8" w:rsidRPr="00B57287">
        <w:rPr>
          <w:rFonts w:ascii="Times New Roman" w:hAnsi="Times New Roman" w:hint="eastAsia"/>
        </w:rPr>
        <w:t>107</w:t>
      </w:r>
      <w:r w:rsidR="003D04F8" w:rsidRPr="00B57287">
        <w:rPr>
          <w:rFonts w:ascii="Times New Roman" w:hAnsi="Times New Roman" w:hint="eastAsia"/>
        </w:rPr>
        <w:t>年</w:t>
      </w:r>
      <w:r w:rsidR="003D04F8" w:rsidRPr="00B57287">
        <w:rPr>
          <w:rFonts w:ascii="Times New Roman" w:hAnsi="Times New Roman" w:hint="eastAsia"/>
        </w:rPr>
        <w:t>12</w:t>
      </w:r>
      <w:r w:rsidR="003D04F8" w:rsidRPr="00B57287">
        <w:rPr>
          <w:rFonts w:ascii="Times New Roman" w:hAnsi="Times New Roman" w:hint="eastAsia"/>
        </w:rPr>
        <w:t>月</w:t>
      </w:r>
      <w:r w:rsidR="003D04F8" w:rsidRPr="00B57287">
        <w:rPr>
          <w:rFonts w:ascii="Times New Roman" w:hAnsi="Times New Roman" w:hint="eastAsia"/>
        </w:rPr>
        <w:t>24</w:t>
      </w:r>
      <w:r w:rsidR="003D04F8" w:rsidRPr="00B57287">
        <w:rPr>
          <w:rFonts w:ascii="Times New Roman" w:hAnsi="Times New Roman" w:hint="eastAsia"/>
        </w:rPr>
        <w:t>日期間擔任大城鄉公所</w:t>
      </w:r>
      <w:r w:rsidR="00BC6A1E" w:rsidRPr="00B57287">
        <w:rPr>
          <w:rFonts w:ascii="Times New Roman" w:hAnsi="Times New Roman" w:hint="eastAsia"/>
        </w:rPr>
        <w:t>秘書</w:t>
      </w:r>
      <w:r w:rsidR="003D04F8" w:rsidRPr="00B57287">
        <w:rPr>
          <w:rFonts w:ascii="Times New Roman" w:hAnsi="Times New Roman" w:hint="eastAsia"/>
        </w:rPr>
        <w:t>，負責襄助鄉長綜理鄉政各項事務及指揮、監督大城鄉所屬機關與員工，並有代鄉長決行事務之權限，其中包括審核決行大城鄉所管理道路之路證及審核其他道路管理機關函請大城鄉</w:t>
      </w:r>
      <w:r w:rsidR="006A1598" w:rsidRPr="00B57287">
        <w:rPr>
          <w:rFonts w:ascii="Times New Roman" w:hAnsi="Times New Roman" w:hint="eastAsia"/>
        </w:rPr>
        <w:t>公</w:t>
      </w:r>
      <w:r w:rsidR="003D04F8" w:rsidRPr="00B57287">
        <w:rPr>
          <w:rFonts w:ascii="Times New Roman" w:hAnsi="Times New Roman" w:hint="eastAsia"/>
        </w:rPr>
        <w:t>所審查之交通維持計畫等職權，卻藉勢、藉端與</w:t>
      </w:r>
      <w:r w:rsidR="006A4B67">
        <w:rPr>
          <w:rFonts w:ascii="Times New Roman" w:hAnsi="Times New Roman" w:hint="eastAsia"/>
        </w:rPr>
        <w:t>張○○</w:t>
      </w:r>
      <w:r w:rsidR="003D04F8" w:rsidRPr="00B57287">
        <w:rPr>
          <w:rFonts w:ascii="Times New Roman" w:hAnsi="Times New Roman" w:hint="eastAsia"/>
        </w:rPr>
        <w:t>共同向朕豐公司</w:t>
      </w:r>
      <w:r w:rsidR="00467B17">
        <w:rPr>
          <w:rFonts w:ascii="Times New Roman" w:hAnsi="Times New Roman" w:hint="eastAsia"/>
        </w:rPr>
        <w:t>索取</w:t>
      </w:r>
      <w:r w:rsidR="003D04F8" w:rsidRPr="00B57287">
        <w:rPr>
          <w:rFonts w:ascii="Times New Roman" w:hAnsi="Times New Roman" w:hint="eastAsia"/>
        </w:rPr>
        <w:t>4</w:t>
      </w:r>
      <w:r w:rsidR="003D04F8" w:rsidRPr="00B57287">
        <w:rPr>
          <w:rFonts w:ascii="Times New Roman" w:hAnsi="Times New Roman"/>
        </w:rPr>
        <w:t>50</w:t>
      </w:r>
      <w:r w:rsidR="003D04F8" w:rsidRPr="00B57287">
        <w:rPr>
          <w:rFonts w:ascii="Times New Roman" w:hAnsi="Times New Roman" w:hint="eastAsia"/>
        </w:rPr>
        <w:t>萬元</w:t>
      </w:r>
      <w:r w:rsidR="003D04F8" w:rsidRPr="00B57287">
        <w:rPr>
          <w:rFonts w:ascii="Times New Roman" w:hAnsi="Times New Roman" w:hint="eastAsia"/>
        </w:rPr>
        <w:t>(2</w:t>
      </w:r>
      <w:r w:rsidR="003D04F8" w:rsidRPr="00B57287">
        <w:rPr>
          <w:rFonts w:ascii="Times New Roman" w:hAnsi="Times New Roman" w:hint="eastAsia"/>
        </w:rPr>
        <w:t>人共計</w:t>
      </w:r>
      <w:r w:rsidR="00467B17">
        <w:rPr>
          <w:rFonts w:ascii="Times New Roman" w:hAnsi="Times New Roman" w:hint="eastAsia"/>
        </w:rPr>
        <w:t>索取</w:t>
      </w:r>
      <w:r w:rsidR="003D04F8" w:rsidRPr="00B57287">
        <w:rPr>
          <w:rFonts w:ascii="Times New Roman" w:hAnsi="Times New Roman" w:hint="eastAsia"/>
        </w:rPr>
        <w:t>得款</w:t>
      </w:r>
      <w:r w:rsidR="003D04F8" w:rsidRPr="00B57287">
        <w:rPr>
          <w:rFonts w:ascii="Times New Roman" w:hAnsi="Times New Roman" w:hint="eastAsia"/>
        </w:rPr>
        <w:t>350</w:t>
      </w:r>
      <w:r w:rsidR="003D04F8" w:rsidRPr="00B57287">
        <w:rPr>
          <w:rFonts w:ascii="Times New Roman" w:hAnsi="Times New Roman" w:hint="eastAsia"/>
        </w:rPr>
        <w:t>萬元</w:t>
      </w:r>
      <w:r w:rsidR="003D04F8" w:rsidRPr="00B57287">
        <w:rPr>
          <w:rFonts w:ascii="Times New Roman" w:hAnsi="Times New Roman" w:hint="eastAsia"/>
        </w:rPr>
        <w:t>)</w:t>
      </w:r>
      <w:r w:rsidR="003D04F8" w:rsidRPr="00B57287">
        <w:rPr>
          <w:rFonts w:ascii="Times New Roman" w:hAnsi="Times New Roman" w:hint="eastAsia"/>
        </w:rPr>
        <w:t>，向星能</w:t>
      </w:r>
      <w:r w:rsidR="007D13E8" w:rsidRPr="00B57287">
        <w:rPr>
          <w:rFonts w:ascii="Times New Roman" w:hAnsi="Times New Roman" w:hint="eastAsia"/>
        </w:rPr>
        <w:t>公司</w:t>
      </w:r>
      <w:r w:rsidR="003D04F8" w:rsidRPr="00B57287">
        <w:rPr>
          <w:rFonts w:ascii="Times New Roman" w:hAnsi="Times New Roman" w:hint="eastAsia"/>
        </w:rPr>
        <w:t>、麗陽公司</w:t>
      </w:r>
      <w:r w:rsidR="00467B17">
        <w:rPr>
          <w:rFonts w:ascii="Times New Roman" w:hAnsi="Times New Roman" w:hint="eastAsia"/>
        </w:rPr>
        <w:t>索取</w:t>
      </w:r>
      <w:r w:rsidR="003D04F8" w:rsidRPr="00B57287">
        <w:rPr>
          <w:rFonts w:ascii="Times New Roman" w:hAnsi="Times New Roman" w:hint="eastAsia"/>
        </w:rPr>
        <w:t>7</w:t>
      </w:r>
      <w:r w:rsidR="003D04F8" w:rsidRPr="00B57287">
        <w:rPr>
          <w:rFonts w:ascii="Times New Roman" w:hAnsi="Times New Roman"/>
        </w:rPr>
        <w:t>50</w:t>
      </w:r>
      <w:r w:rsidR="003D04F8" w:rsidRPr="00B57287">
        <w:rPr>
          <w:rFonts w:ascii="Times New Roman" w:hAnsi="Times New Roman" w:hint="eastAsia"/>
        </w:rPr>
        <w:t>萬元</w:t>
      </w:r>
      <w:r w:rsidR="003D04F8" w:rsidRPr="00B57287">
        <w:rPr>
          <w:rFonts w:ascii="Times New Roman" w:hAnsi="Times New Roman" w:hint="eastAsia"/>
        </w:rPr>
        <w:t>(2</w:t>
      </w:r>
      <w:r w:rsidR="003D04F8" w:rsidRPr="00B57287">
        <w:rPr>
          <w:rFonts w:ascii="Times New Roman" w:hAnsi="Times New Roman" w:hint="eastAsia"/>
        </w:rPr>
        <w:t>人共計</w:t>
      </w:r>
      <w:r w:rsidR="00467B17">
        <w:rPr>
          <w:rFonts w:ascii="Times New Roman" w:hAnsi="Times New Roman" w:hint="eastAsia"/>
        </w:rPr>
        <w:t>索取</w:t>
      </w:r>
      <w:r w:rsidR="003D04F8" w:rsidRPr="00B57287">
        <w:rPr>
          <w:rFonts w:ascii="Times New Roman" w:hAnsi="Times New Roman" w:hint="eastAsia"/>
        </w:rPr>
        <w:t>得款</w:t>
      </w:r>
      <w:r w:rsidR="003D04F8" w:rsidRPr="00B57287">
        <w:rPr>
          <w:rFonts w:ascii="Times New Roman" w:hAnsi="Times New Roman" w:hint="eastAsia"/>
        </w:rPr>
        <w:t>650</w:t>
      </w:r>
      <w:r w:rsidR="003D04F8" w:rsidRPr="00B57287">
        <w:rPr>
          <w:rFonts w:ascii="Times New Roman" w:hAnsi="Times New Roman" w:hint="eastAsia"/>
        </w:rPr>
        <w:t>萬元</w:t>
      </w:r>
      <w:r w:rsidR="009F637E" w:rsidRPr="00B57287">
        <w:rPr>
          <w:rFonts w:ascii="Times New Roman" w:hAnsi="Times New Roman" w:hint="eastAsia"/>
        </w:rPr>
        <w:t>，不含</w:t>
      </w:r>
      <w:r w:rsidR="007B1711">
        <w:rPr>
          <w:rFonts w:ascii="Times New Roman" w:hAnsi="Times New Roman" w:hint="eastAsia"/>
        </w:rPr>
        <w:t>蔡○○</w:t>
      </w:r>
      <w:r w:rsidR="009F637E" w:rsidRPr="00B57287">
        <w:rPr>
          <w:rFonts w:ascii="Times New Roman" w:hAnsi="Times New Roman" w:hint="eastAsia"/>
        </w:rPr>
        <w:t>先行扣留之</w:t>
      </w:r>
      <w:r w:rsidR="009F637E" w:rsidRPr="00B57287">
        <w:rPr>
          <w:rFonts w:ascii="Times New Roman" w:hAnsi="Times New Roman" w:hint="eastAsia"/>
        </w:rPr>
        <w:t>1</w:t>
      </w:r>
      <w:r w:rsidR="009F637E" w:rsidRPr="00B57287">
        <w:rPr>
          <w:rFonts w:ascii="Times New Roman" w:hAnsi="Times New Roman"/>
        </w:rPr>
        <w:t>00</w:t>
      </w:r>
      <w:r w:rsidR="009F637E" w:rsidRPr="00B57287">
        <w:rPr>
          <w:rFonts w:ascii="Times New Roman" w:hAnsi="Times New Roman" w:hint="eastAsia"/>
        </w:rPr>
        <w:t>萬元</w:t>
      </w:r>
      <w:r w:rsidR="003D04F8" w:rsidRPr="00B57287">
        <w:rPr>
          <w:rFonts w:ascii="Times New Roman" w:hAnsi="Times New Roman" w:hint="eastAsia"/>
        </w:rPr>
        <w:t>)</w:t>
      </w:r>
      <w:r w:rsidR="003D04F8" w:rsidRPr="00B57287">
        <w:rPr>
          <w:rFonts w:ascii="Times New Roman" w:hAnsi="Times New Roman" w:hint="eastAsia"/>
        </w:rPr>
        <w:t>。</w:t>
      </w:r>
      <w:r w:rsidR="000E689B">
        <w:rPr>
          <w:rFonts w:ascii="Times New Roman" w:hAnsi="Times New Roman" w:hint="eastAsia"/>
        </w:rPr>
        <w:t>被彈劾人</w:t>
      </w:r>
      <w:r w:rsidR="00F64CC4" w:rsidRPr="00B57287">
        <w:rPr>
          <w:rFonts w:ascii="Times New Roman" w:hAnsi="Times New Roman" w:hint="eastAsia"/>
        </w:rPr>
        <w:t>蔡鴻喜</w:t>
      </w:r>
      <w:r w:rsidR="00B54157" w:rsidRPr="00B57287">
        <w:rPr>
          <w:rFonts w:ascii="Times New Roman" w:hAnsi="Times New Roman" w:hint="eastAsia"/>
        </w:rPr>
        <w:t>自</w:t>
      </w:r>
      <w:r w:rsidR="006C15D3" w:rsidRPr="00B57287">
        <w:rPr>
          <w:rFonts w:ascii="Times New Roman" w:hAnsi="Times New Roman" w:hint="eastAsia"/>
        </w:rPr>
        <w:t>103</w:t>
      </w:r>
      <w:r w:rsidR="006C15D3" w:rsidRPr="00B57287">
        <w:rPr>
          <w:rFonts w:ascii="Times New Roman" w:hAnsi="Times New Roman" w:hint="eastAsia"/>
        </w:rPr>
        <w:t>年</w:t>
      </w:r>
      <w:r w:rsidR="006C15D3" w:rsidRPr="00B57287">
        <w:rPr>
          <w:rFonts w:ascii="Times New Roman" w:hAnsi="Times New Roman" w:hint="eastAsia"/>
        </w:rPr>
        <w:t>12</w:t>
      </w:r>
      <w:r w:rsidR="006C15D3" w:rsidRPr="00B57287">
        <w:rPr>
          <w:rFonts w:ascii="Times New Roman" w:hAnsi="Times New Roman" w:hint="eastAsia"/>
        </w:rPr>
        <w:t>月</w:t>
      </w:r>
      <w:r w:rsidR="006C15D3" w:rsidRPr="00B57287">
        <w:rPr>
          <w:rFonts w:ascii="Times New Roman" w:hAnsi="Times New Roman" w:hint="eastAsia"/>
        </w:rPr>
        <w:t>25</w:t>
      </w:r>
      <w:r w:rsidR="006C15D3" w:rsidRPr="00B57287">
        <w:rPr>
          <w:rFonts w:ascii="Times New Roman" w:hAnsi="Times New Roman" w:hint="eastAsia"/>
        </w:rPr>
        <w:t>日起</w:t>
      </w:r>
      <w:r w:rsidR="004C070E" w:rsidRPr="00B57287">
        <w:rPr>
          <w:rFonts w:ascii="Times New Roman" w:hAnsi="Times New Roman" w:hint="eastAsia"/>
        </w:rPr>
        <w:t>擔任彰化縣</w:t>
      </w:r>
      <w:r w:rsidR="00204CA4" w:rsidRPr="00B57287">
        <w:rPr>
          <w:rFonts w:ascii="Times New Roman" w:hAnsi="Times New Roman" w:hint="eastAsia"/>
        </w:rPr>
        <w:t>大城鄉</w:t>
      </w:r>
      <w:r w:rsidR="00247A2D" w:rsidRPr="00B57287">
        <w:rPr>
          <w:rFonts w:ascii="Times New Roman" w:hAnsi="Times New Roman" w:hint="eastAsia"/>
        </w:rPr>
        <w:t>2</w:t>
      </w:r>
      <w:r w:rsidR="00F37472" w:rsidRPr="00B57287">
        <w:rPr>
          <w:rFonts w:ascii="Times New Roman" w:hAnsi="Times New Roman" w:hint="eastAsia"/>
        </w:rPr>
        <w:t>任</w:t>
      </w:r>
      <w:r w:rsidR="004C070E" w:rsidRPr="00B57287">
        <w:rPr>
          <w:rFonts w:ascii="Times New Roman" w:hAnsi="Times New Roman" w:hint="eastAsia"/>
        </w:rPr>
        <w:t>鄉長</w:t>
      </w:r>
      <w:r w:rsidR="00247A2D" w:rsidRPr="00B57287">
        <w:rPr>
          <w:rFonts w:ascii="Times New Roman" w:hAnsi="Times New Roman" w:hint="eastAsia"/>
        </w:rPr>
        <w:t>，</w:t>
      </w:r>
      <w:r w:rsidR="00435035" w:rsidRPr="00B57287">
        <w:rPr>
          <w:rFonts w:ascii="Times New Roman" w:hAnsi="Times New Roman" w:hint="eastAsia"/>
        </w:rPr>
        <w:t>負責綜理</w:t>
      </w:r>
      <w:r w:rsidR="00AC0522" w:rsidRPr="00B57287">
        <w:rPr>
          <w:rFonts w:ascii="Times New Roman" w:hAnsi="Times New Roman" w:hint="eastAsia"/>
        </w:rPr>
        <w:t>該</w:t>
      </w:r>
      <w:r w:rsidR="00435035" w:rsidRPr="00B57287">
        <w:rPr>
          <w:rFonts w:ascii="Times New Roman" w:hAnsi="Times New Roman" w:hint="eastAsia"/>
        </w:rPr>
        <w:t>鄉所有鄉政業務及指揮、監督大城鄉所屬機關與員工，其中包括審核決行申請挖掘大城鄉所管理之道路者所提出之道路挖掘審查處理單</w:t>
      </w:r>
      <w:r w:rsidR="00435035" w:rsidRPr="00B57287">
        <w:rPr>
          <w:rFonts w:ascii="Times New Roman" w:hAnsi="Times New Roman" w:hint="eastAsia"/>
        </w:rPr>
        <w:t>(</w:t>
      </w:r>
      <w:r w:rsidR="00435035" w:rsidRPr="00B57287">
        <w:rPr>
          <w:rFonts w:ascii="Times New Roman" w:hAnsi="Times New Roman" w:hint="eastAsia"/>
        </w:rPr>
        <w:t>即審查申請人所檢具之申請資料合格，並通知申請人繳交相關費用後，核發道路挖掘許可證，及審核其他道路管理機關函請大城鄉公所審查之交通維持計畫等職權</w:t>
      </w:r>
      <w:r w:rsidR="00C67CDC" w:rsidRPr="00B57287">
        <w:rPr>
          <w:rFonts w:ascii="Times New Roman" w:hAnsi="Times New Roman" w:hint="eastAsia"/>
        </w:rPr>
        <w:t>)</w:t>
      </w:r>
      <w:r w:rsidR="00435035" w:rsidRPr="00B57287">
        <w:rPr>
          <w:rFonts w:ascii="Times New Roman" w:hAnsi="Times New Roman" w:hint="eastAsia"/>
        </w:rPr>
        <w:t>，係依法令服務於地方自治團體所屬機關而具有法定職務權限之公務員。</w:t>
      </w:r>
      <w:r w:rsidR="00FA690F" w:rsidRPr="00B57287">
        <w:rPr>
          <w:rFonts w:ascii="Times New Roman" w:hAnsi="Times New Roman" w:hint="eastAsia"/>
        </w:rPr>
        <w:t>明知公務員服務法及</w:t>
      </w:r>
      <w:r w:rsidR="00381465" w:rsidRPr="00B57287">
        <w:rPr>
          <w:rFonts w:ascii="Times New Roman" w:hAnsi="Times New Roman" w:hint="eastAsia"/>
        </w:rPr>
        <w:t>彰化縣政府員工廉政倫理規範</w:t>
      </w:r>
      <w:r w:rsidR="00FA690F" w:rsidRPr="00B57287">
        <w:rPr>
          <w:rFonts w:ascii="Times New Roman" w:hAnsi="Times New Roman" w:hint="eastAsia"/>
        </w:rPr>
        <w:t>規定公務員應廉潔自持、公正無私及依法行政，卻</w:t>
      </w:r>
      <w:r w:rsidR="006C3125" w:rsidRPr="00B57287">
        <w:rPr>
          <w:rFonts w:ascii="Times New Roman" w:hAnsi="Times New Roman" w:hint="eastAsia"/>
        </w:rPr>
        <w:t>為圖個人不法利益，於</w:t>
      </w:r>
      <w:r w:rsidR="006C3125" w:rsidRPr="00B57287">
        <w:rPr>
          <w:rFonts w:ascii="Times New Roman" w:hAnsi="Times New Roman" w:hint="eastAsia"/>
        </w:rPr>
        <w:t>10</w:t>
      </w:r>
      <w:r w:rsidR="00F64CC4" w:rsidRPr="00B57287">
        <w:rPr>
          <w:rFonts w:ascii="Times New Roman" w:hAnsi="Times New Roman"/>
        </w:rPr>
        <w:t>7</w:t>
      </w:r>
      <w:r w:rsidR="00330F4B" w:rsidRPr="00B57287">
        <w:rPr>
          <w:rFonts w:ascii="Times New Roman" w:hAnsi="Times New Roman" w:hint="eastAsia"/>
        </w:rPr>
        <w:t>年至</w:t>
      </w:r>
      <w:r w:rsidR="00F64CC4" w:rsidRPr="00B57287">
        <w:rPr>
          <w:rFonts w:ascii="Times New Roman" w:hAnsi="Times New Roman"/>
        </w:rPr>
        <w:t>109</w:t>
      </w:r>
      <w:r w:rsidR="006C3125" w:rsidRPr="00B57287">
        <w:rPr>
          <w:rFonts w:ascii="Times New Roman" w:hAnsi="Times New Roman" w:hint="eastAsia"/>
        </w:rPr>
        <w:t>年</w:t>
      </w:r>
      <w:r w:rsidR="00330F4B" w:rsidRPr="00B57287">
        <w:rPr>
          <w:rFonts w:ascii="Times New Roman" w:hAnsi="Times New Roman" w:hint="eastAsia"/>
        </w:rPr>
        <w:t>間</w:t>
      </w:r>
      <w:r w:rsidR="006C3125" w:rsidRPr="00B57287">
        <w:rPr>
          <w:rFonts w:ascii="Times New Roman" w:hAnsi="Times New Roman" w:hint="eastAsia"/>
        </w:rPr>
        <w:t>利用</w:t>
      </w:r>
      <w:r w:rsidR="00F64CC4" w:rsidRPr="00B57287">
        <w:rPr>
          <w:rFonts w:ascii="Times New Roman" w:hAnsi="Times New Roman" w:hint="eastAsia"/>
        </w:rPr>
        <w:t>朕豐公司辦理</w:t>
      </w:r>
      <w:r w:rsidR="00F64CC4" w:rsidRPr="00B57287">
        <w:rPr>
          <w:rFonts w:cs="標楷體" w:hint="eastAsia"/>
          <w:kern w:val="0"/>
          <w:szCs w:val="32"/>
        </w:rPr>
        <w:t>「</w:t>
      </w:r>
      <w:r w:rsidR="00F64CC4" w:rsidRPr="00B57287">
        <w:rPr>
          <w:rFonts w:cs="標楷體"/>
          <w:kern w:val="0"/>
          <w:szCs w:val="32"/>
        </w:rPr>
        <w:t>161KV</w:t>
      </w:r>
      <w:r w:rsidR="00F64CC4" w:rsidRPr="00B57287">
        <w:rPr>
          <w:rFonts w:cs="標楷體" w:hint="eastAsia"/>
          <w:kern w:val="0"/>
          <w:szCs w:val="32"/>
        </w:rPr>
        <w:t>線管路鋪設工程」，亟</w:t>
      </w:r>
      <w:r w:rsidR="00B54157" w:rsidRPr="00B57287">
        <w:rPr>
          <w:rFonts w:cs="標楷體" w:hint="eastAsia"/>
          <w:kern w:val="0"/>
          <w:szCs w:val="32"/>
        </w:rPr>
        <w:t>須</w:t>
      </w:r>
      <w:r w:rsidR="00AC0522" w:rsidRPr="00B57287">
        <w:rPr>
          <w:rFonts w:cs="標楷體" w:hint="eastAsia"/>
          <w:kern w:val="0"/>
          <w:szCs w:val="32"/>
        </w:rPr>
        <w:t>取得</w:t>
      </w:r>
      <w:r w:rsidR="00F64CC4" w:rsidRPr="00B57287">
        <w:rPr>
          <w:rFonts w:cs="標楷體" w:hint="eastAsia"/>
          <w:kern w:val="0"/>
          <w:szCs w:val="32"/>
        </w:rPr>
        <w:t>路證</w:t>
      </w:r>
      <w:r w:rsidR="00AC0522" w:rsidRPr="00B57287">
        <w:rPr>
          <w:rFonts w:cs="標楷體" w:hint="eastAsia"/>
          <w:kern w:val="0"/>
          <w:szCs w:val="32"/>
        </w:rPr>
        <w:t>，以完成併網工程</w:t>
      </w:r>
      <w:r w:rsidR="00F64CC4" w:rsidRPr="00B57287">
        <w:rPr>
          <w:rFonts w:cs="標楷體" w:hint="eastAsia"/>
          <w:kern w:val="0"/>
          <w:szCs w:val="32"/>
        </w:rPr>
        <w:t>之機會，</w:t>
      </w:r>
      <w:r w:rsidR="00AC0522" w:rsidRPr="00B57287">
        <w:rPr>
          <w:rFonts w:cs="標楷體" w:hint="eastAsia"/>
          <w:kern w:val="0"/>
          <w:szCs w:val="32"/>
        </w:rPr>
        <w:t>透過</w:t>
      </w:r>
      <w:r w:rsidR="00330F4B" w:rsidRPr="00B57287">
        <w:rPr>
          <w:rFonts w:cs="標楷體" w:hint="eastAsia"/>
          <w:kern w:val="0"/>
          <w:szCs w:val="32"/>
        </w:rPr>
        <w:t>白手套</w:t>
      </w:r>
      <w:r w:rsidR="006A4B67">
        <w:rPr>
          <w:rFonts w:cs="標楷體" w:hint="eastAsia"/>
          <w:kern w:val="0"/>
          <w:szCs w:val="32"/>
        </w:rPr>
        <w:t>黃○○</w:t>
      </w:r>
      <w:r w:rsidR="00AC0522" w:rsidRPr="00B57287">
        <w:rPr>
          <w:rFonts w:cs="標楷體" w:hint="eastAsia"/>
          <w:kern w:val="0"/>
          <w:szCs w:val="32"/>
        </w:rPr>
        <w:t>，</w:t>
      </w:r>
      <w:r w:rsidR="00D10772" w:rsidRPr="00B57287">
        <w:rPr>
          <w:rFonts w:cs="標楷體" w:hint="eastAsia"/>
          <w:kern w:val="0"/>
          <w:szCs w:val="32"/>
        </w:rPr>
        <w:t>向</w:t>
      </w:r>
      <w:r w:rsidR="007D13E8" w:rsidRPr="00B57287">
        <w:rPr>
          <w:rFonts w:cs="標楷體" w:hint="eastAsia"/>
          <w:kern w:val="0"/>
          <w:szCs w:val="32"/>
        </w:rPr>
        <w:t>朕豐</w:t>
      </w:r>
      <w:r w:rsidR="00D10772" w:rsidRPr="00B57287">
        <w:rPr>
          <w:rFonts w:cs="標楷體" w:hint="eastAsia"/>
          <w:kern w:val="0"/>
          <w:szCs w:val="32"/>
        </w:rPr>
        <w:t>公司索賄3</w:t>
      </w:r>
      <w:r w:rsidR="00D10772" w:rsidRPr="00B57287">
        <w:rPr>
          <w:rFonts w:cs="標楷體"/>
          <w:kern w:val="0"/>
          <w:szCs w:val="32"/>
        </w:rPr>
        <w:t>50</w:t>
      </w:r>
      <w:r w:rsidR="00D10772" w:rsidRPr="00B57287">
        <w:rPr>
          <w:rFonts w:cs="標楷體" w:hint="eastAsia"/>
          <w:kern w:val="0"/>
          <w:szCs w:val="32"/>
        </w:rPr>
        <w:t>萬元，並從</w:t>
      </w:r>
      <w:r w:rsidR="00911304" w:rsidRPr="00B57287">
        <w:rPr>
          <w:rFonts w:cs="標楷體" w:hint="eastAsia"/>
          <w:kern w:val="0"/>
          <w:szCs w:val="32"/>
        </w:rPr>
        <w:t>賄款中</w:t>
      </w:r>
      <w:r w:rsidR="00F64CC4" w:rsidRPr="00B57287">
        <w:rPr>
          <w:rFonts w:cs="標楷體" w:hint="eastAsia"/>
          <w:kern w:val="0"/>
          <w:szCs w:val="32"/>
        </w:rPr>
        <w:t>實際收受3</w:t>
      </w:r>
      <w:r w:rsidR="00B54157" w:rsidRPr="00B57287">
        <w:rPr>
          <w:rFonts w:cs="標楷體"/>
          <w:kern w:val="0"/>
          <w:szCs w:val="32"/>
        </w:rPr>
        <w:t>0</w:t>
      </w:r>
      <w:r w:rsidR="00F64CC4" w:rsidRPr="00B57287">
        <w:rPr>
          <w:rFonts w:cs="標楷體"/>
          <w:kern w:val="0"/>
          <w:szCs w:val="32"/>
        </w:rPr>
        <w:t>3</w:t>
      </w:r>
      <w:r w:rsidR="00F64CC4" w:rsidRPr="00B57287">
        <w:rPr>
          <w:rFonts w:cs="標楷體" w:hint="eastAsia"/>
          <w:kern w:val="0"/>
          <w:szCs w:val="32"/>
        </w:rPr>
        <w:t>萬元（第1次5</w:t>
      </w:r>
      <w:r w:rsidR="00F64CC4" w:rsidRPr="00B57287">
        <w:rPr>
          <w:rFonts w:cs="標楷體"/>
          <w:kern w:val="0"/>
          <w:szCs w:val="32"/>
        </w:rPr>
        <w:t>0</w:t>
      </w:r>
      <w:r w:rsidR="00F64CC4" w:rsidRPr="00B57287">
        <w:rPr>
          <w:rFonts w:cs="標楷體" w:hint="eastAsia"/>
          <w:kern w:val="0"/>
          <w:szCs w:val="32"/>
        </w:rPr>
        <w:t>萬、第2次1</w:t>
      </w:r>
      <w:r w:rsidR="00F64CC4" w:rsidRPr="00B57287">
        <w:rPr>
          <w:rFonts w:cs="標楷體"/>
          <w:kern w:val="0"/>
          <w:szCs w:val="32"/>
        </w:rPr>
        <w:t>15</w:t>
      </w:r>
      <w:r w:rsidR="00F64CC4" w:rsidRPr="00B57287">
        <w:rPr>
          <w:rFonts w:cs="標楷體" w:hint="eastAsia"/>
          <w:kern w:val="0"/>
          <w:szCs w:val="32"/>
        </w:rPr>
        <w:t>萬，第3次1</w:t>
      </w:r>
      <w:r w:rsidR="00F64CC4" w:rsidRPr="00B57287">
        <w:rPr>
          <w:rFonts w:cs="標楷體"/>
          <w:kern w:val="0"/>
          <w:szCs w:val="32"/>
        </w:rPr>
        <w:t>38</w:t>
      </w:r>
      <w:r w:rsidR="00F64CC4" w:rsidRPr="00B57287">
        <w:rPr>
          <w:rFonts w:cs="標楷體" w:hint="eastAsia"/>
          <w:kern w:val="0"/>
          <w:szCs w:val="32"/>
        </w:rPr>
        <w:t>萬）</w:t>
      </w:r>
      <w:r w:rsidR="006C3125" w:rsidRPr="00B57287">
        <w:rPr>
          <w:rFonts w:ascii="Times New Roman" w:hAnsi="Times New Roman" w:hint="eastAsia"/>
        </w:rPr>
        <w:t>，</w:t>
      </w:r>
      <w:r w:rsidR="00537E7D" w:rsidRPr="00B57287">
        <w:rPr>
          <w:rFonts w:ascii="Times New Roman" w:hAnsi="Times New Roman" w:hint="eastAsia"/>
        </w:rPr>
        <w:t>二人均</w:t>
      </w:r>
      <w:r w:rsidR="006C3125" w:rsidRPr="00B57287">
        <w:rPr>
          <w:rFonts w:ascii="Times New Roman" w:hAnsi="Times New Roman" w:hint="eastAsia"/>
        </w:rPr>
        <w:t>違反公務員服務法</w:t>
      </w:r>
      <w:r w:rsidR="00107A64" w:rsidRPr="00B57287">
        <w:rPr>
          <w:rFonts w:ascii="Times New Roman" w:hAnsi="Times New Roman" w:hint="eastAsia"/>
        </w:rPr>
        <w:t>第</w:t>
      </w:r>
      <w:r w:rsidR="00107A64" w:rsidRPr="00B57287">
        <w:rPr>
          <w:rFonts w:ascii="Times New Roman" w:hAnsi="Times New Roman" w:hint="eastAsia"/>
        </w:rPr>
        <w:t>1</w:t>
      </w:r>
      <w:r w:rsidR="00107A64" w:rsidRPr="00B57287">
        <w:rPr>
          <w:rFonts w:ascii="Times New Roman" w:hAnsi="Times New Roman" w:hint="eastAsia"/>
        </w:rPr>
        <w:t>條</w:t>
      </w:r>
      <w:r w:rsidR="006C3125" w:rsidRPr="00B57287">
        <w:rPr>
          <w:rFonts w:ascii="Times New Roman" w:hAnsi="Times New Roman" w:hint="eastAsia"/>
        </w:rPr>
        <w:t>、</w:t>
      </w:r>
      <w:r w:rsidR="008048DC" w:rsidRPr="00B57287">
        <w:rPr>
          <w:rFonts w:ascii="Times New Roman" w:hAnsi="Times New Roman" w:hint="eastAsia"/>
        </w:rPr>
        <w:t>第</w:t>
      </w:r>
      <w:r w:rsidR="008048DC" w:rsidRPr="00B57287">
        <w:rPr>
          <w:rFonts w:ascii="Times New Roman" w:hAnsi="Times New Roman" w:hint="eastAsia"/>
        </w:rPr>
        <w:t>5</w:t>
      </w:r>
      <w:r w:rsidR="008048DC" w:rsidRPr="00B57287">
        <w:rPr>
          <w:rFonts w:ascii="Times New Roman" w:hAnsi="Times New Roman" w:hint="eastAsia"/>
        </w:rPr>
        <w:t>條、</w:t>
      </w:r>
      <w:r w:rsidR="003E5C7D" w:rsidRPr="00B57287">
        <w:rPr>
          <w:rFonts w:ascii="Times New Roman" w:hAnsi="Times New Roman" w:hint="eastAsia"/>
        </w:rPr>
        <w:lastRenderedPageBreak/>
        <w:t>第</w:t>
      </w:r>
      <w:r w:rsidR="003E5C7D" w:rsidRPr="00B57287">
        <w:rPr>
          <w:rFonts w:ascii="Times New Roman" w:hAnsi="Times New Roman" w:hint="eastAsia"/>
        </w:rPr>
        <w:t>6</w:t>
      </w:r>
      <w:r w:rsidR="003E5C7D" w:rsidRPr="00B57287">
        <w:rPr>
          <w:rFonts w:ascii="Times New Roman" w:hAnsi="Times New Roman" w:hint="eastAsia"/>
        </w:rPr>
        <w:t>條前段</w:t>
      </w:r>
      <w:r w:rsidR="006C3125" w:rsidRPr="00B57287">
        <w:rPr>
          <w:rFonts w:ascii="Times New Roman" w:hAnsi="Times New Roman" w:hint="eastAsia"/>
        </w:rPr>
        <w:t>及</w:t>
      </w:r>
      <w:bookmarkStart w:id="79" w:name="_Hlk97905465"/>
      <w:r w:rsidR="006C3125" w:rsidRPr="00B57287">
        <w:rPr>
          <w:rFonts w:ascii="Times New Roman" w:hAnsi="Times New Roman" w:hint="eastAsia"/>
        </w:rPr>
        <w:t>彰化縣政府員工廉政倫理規範</w:t>
      </w:r>
      <w:bookmarkEnd w:id="79"/>
      <w:r w:rsidR="002B1E26" w:rsidRPr="00B57287">
        <w:rPr>
          <w:rFonts w:ascii="Times New Roman" w:hAnsi="Times New Roman" w:hint="eastAsia"/>
        </w:rPr>
        <w:t>第</w:t>
      </w:r>
      <w:r w:rsidR="002B1E26" w:rsidRPr="00B57287">
        <w:rPr>
          <w:rFonts w:ascii="Times New Roman" w:hAnsi="Times New Roman" w:hint="eastAsia"/>
        </w:rPr>
        <w:t>3</w:t>
      </w:r>
      <w:r w:rsidR="002B1E26" w:rsidRPr="00B57287">
        <w:rPr>
          <w:rFonts w:ascii="Times New Roman" w:hAnsi="Times New Roman" w:hint="eastAsia"/>
        </w:rPr>
        <w:t>點、第</w:t>
      </w:r>
      <w:r w:rsidR="002B1E26" w:rsidRPr="00B57287">
        <w:rPr>
          <w:rFonts w:ascii="Times New Roman" w:hAnsi="Times New Roman" w:hint="eastAsia"/>
        </w:rPr>
        <w:t>4</w:t>
      </w:r>
      <w:r w:rsidR="002B1E26" w:rsidRPr="00B57287">
        <w:rPr>
          <w:rFonts w:ascii="Times New Roman" w:hAnsi="Times New Roman" w:hint="eastAsia"/>
        </w:rPr>
        <w:t>點前段</w:t>
      </w:r>
      <w:r w:rsidR="006C3125" w:rsidRPr="00B57287">
        <w:rPr>
          <w:rFonts w:ascii="Times New Roman" w:hAnsi="Times New Roman" w:hint="eastAsia"/>
        </w:rPr>
        <w:t>等規定</w:t>
      </w:r>
      <w:r w:rsidR="001D150C" w:rsidRPr="00B57287">
        <w:rPr>
          <w:rFonts w:ascii="Times New Roman" w:hAnsi="Times New Roman" w:hint="eastAsia"/>
        </w:rPr>
        <w:t>。</w:t>
      </w:r>
      <w:r w:rsidR="006C3125" w:rsidRPr="00B57287">
        <w:rPr>
          <w:rFonts w:ascii="Times New Roman" w:hAnsi="Times New Roman" w:hint="eastAsia"/>
        </w:rPr>
        <w:t>敗壞官箴，</w:t>
      </w:r>
      <w:r w:rsidR="000F3FBB" w:rsidRPr="00B57287">
        <w:rPr>
          <w:rFonts w:ascii="Times New Roman" w:hAnsi="Times New Roman" w:hint="eastAsia"/>
        </w:rPr>
        <w:t>核有公</w:t>
      </w:r>
      <w:r w:rsidR="00537DEB" w:rsidRPr="00B57287">
        <w:rPr>
          <w:rFonts w:ascii="Times New Roman" w:hAnsi="Times New Roman" w:hint="eastAsia"/>
        </w:rPr>
        <w:t>務員懲戒法第</w:t>
      </w:r>
      <w:r w:rsidR="00537DEB" w:rsidRPr="00B57287">
        <w:rPr>
          <w:rFonts w:ascii="Times New Roman" w:hAnsi="Times New Roman" w:hint="eastAsia"/>
        </w:rPr>
        <w:t>2</w:t>
      </w:r>
      <w:r w:rsidR="00537DEB" w:rsidRPr="00B57287">
        <w:rPr>
          <w:rFonts w:ascii="Times New Roman" w:hAnsi="Times New Roman" w:hint="eastAsia"/>
        </w:rPr>
        <w:t>條</w:t>
      </w:r>
      <w:r w:rsidR="00467B17">
        <w:rPr>
          <w:rFonts w:ascii="Times New Roman" w:hAnsi="Times New Roman" w:hint="eastAsia"/>
        </w:rPr>
        <w:t>第</w:t>
      </w:r>
      <w:r w:rsidR="00467B17">
        <w:rPr>
          <w:rFonts w:ascii="Times New Roman" w:hAnsi="Times New Roman" w:hint="eastAsia"/>
        </w:rPr>
        <w:t>1</w:t>
      </w:r>
      <w:r w:rsidR="00467B17">
        <w:rPr>
          <w:rFonts w:ascii="Times New Roman" w:hAnsi="Times New Roman" w:hint="eastAsia"/>
        </w:rPr>
        <w:t>款</w:t>
      </w:r>
      <w:r w:rsidR="00537DEB" w:rsidRPr="00B57287">
        <w:rPr>
          <w:rFonts w:ascii="Times New Roman" w:hAnsi="Times New Roman" w:hint="eastAsia"/>
        </w:rPr>
        <w:t>之應受懲戒事由，</w:t>
      </w:r>
      <w:r w:rsidR="00BE0E9C" w:rsidRPr="00B57287">
        <w:rPr>
          <w:rFonts w:ascii="Times New Roman" w:hAnsi="Times New Roman" w:hint="eastAsia"/>
        </w:rPr>
        <w:t>爰依憲法第</w:t>
      </w:r>
      <w:r w:rsidR="00BE0E9C" w:rsidRPr="00B57287">
        <w:rPr>
          <w:rFonts w:ascii="Times New Roman" w:hAnsi="Times New Roman" w:hint="eastAsia"/>
        </w:rPr>
        <w:t>97</w:t>
      </w:r>
      <w:r w:rsidR="00BE0E9C" w:rsidRPr="00B57287">
        <w:rPr>
          <w:rFonts w:ascii="Times New Roman" w:hAnsi="Times New Roman" w:hint="eastAsia"/>
        </w:rPr>
        <w:t>條第</w:t>
      </w:r>
      <w:r w:rsidR="00BE0E9C" w:rsidRPr="00B57287">
        <w:rPr>
          <w:rFonts w:ascii="Times New Roman" w:hAnsi="Times New Roman" w:hint="eastAsia"/>
        </w:rPr>
        <w:t>2</w:t>
      </w:r>
      <w:r w:rsidR="00BE0E9C" w:rsidRPr="00B57287">
        <w:rPr>
          <w:rFonts w:ascii="Times New Roman" w:hAnsi="Times New Roman" w:hint="eastAsia"/>
        </w:rPr>
        <w:t>項及監察法第</w:t>
      </w:r>
      <w:r w:rsidR="00BE0E9C" w:rsidRPr="00B57287">
        <w:rPr>
          <w:rFonts w:ascii="Times New Roman" w:hAnsi="Times New Roman" w:hint="eastAsia"/>
        </w:rPr>
        <w:t>6</w:t>
      </w:r>
      <w:r w:rsidR="00BE0E9C" w:rsidRPr="00B57287">
        <w:rPr>
          <w:rFonts w:ascii="Times New Roman" w:hAnsi="Times New Roman" w:hint="eastAsia"/>
        </w:rPr>
        <w:t>條</w:t>
      </w:r>
      <w:r w:rsidR="00352B70" w:rsidRPr="00B57287">
        <w:rPr>
          <w:rFonts w:ascii="Times New Roman" w:hAnsi="Times New Roman" w:hint="eastAsia"/>
        </w:rPr>
        <w:t>之</w:t>
      </w:r>
      <w:r w:rsidR="00BE0E9C" w:rsidRPr="00B57287">
        <w:rPr>
          <w:rFonts w:ascii="Times New Roman" w:hAnsi="Times New Roman" w:hint="eastAsia"/>
        </w:rPr>
        <w:t>規定提案彈劾，</w:t>
      </w:r>
      <w:r w:rsidR="00352B70" w:rsidRPr="00B57287">
        <w:rPr>
          <w:rFonts w:ascii="Times New Roman" w:hAnsi="Times New Roman" w:hint="eastAsia"/>
        </w:rPr>
        <w:t>並</w:t>
      </w:r>
      <w:r w:rsidR="00EF1690" w:rsidRPr="00B57287">
        <w:rPr>
          <w:rFonts w:ascii="Times New Roman" w:hAnsi="Times New Roman" w:hint="eastAsia"/>
        </w:rPr>
        <w:t>移送懲戒法院審理，依法懲戒</w:t>
      </w:r>
      <w:r w:rsidR="00BE0E9C" w:rsidRPr="00B57287">
        <w:rPr>
          <w:rFonts w:ascii="Times New Roman" w:hAnsi="Times New Roman" w:hint="eastAsia"/>
        </w:rPr>
        <w:t>。</w:t>
      </w:r>
      <w:bookmarkEnd w:id="76"/>
      <w:bookmarkEnd w:id="77"/>
      <w:bookmarkEnd w:id="78"/>
    </w:p>
    <w:sectPr w:rsidR="007C231E" w:rsidRPr="00B572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C66" w:rsidRDefault="00A47C66">
      <w:r>
        <w:separator/>
      </w:r>
    </w:p>
  </w:endnote>
  <w:endnote w:type="continuationSeparator" w:id="0">
    <w:p w:rsidR="00A47C66" w:rsidRDefault="00A4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90" w:rsidRDefault="00251D9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12</w:t>
    </w:r>
    <w:r>
      <w:rPr>
        <w:rStyle w:val="ac"/>
        <w:sz w:val="24"/>
      </w:rPr>
      <w:fldChar w:fldCharType="end"/>
    </w:r>
  </w:p>
  <w:p w:rsidR="00251D90" w:rsidRDefault="00251D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C66" w:rsidRDefault="00A47C66">
      <w:r>
        <w:separator/>
      </w:r>
    </w:p>
  </w:footnote>
  <w:footnote w:type="continuationSeparator" w:id="0">
    <w:p w:rsidR="00A47C66" w:rsidRDefault="00A47C66">
      <w:r>
        <w:continuationSeparator/>
      </w:r>
    </w:p>
  </w:footnote>
  <w:footnote w:id="1">
    <w:p w:rsidR="00251D90" w:rsidRPr="00B96F82" w:rsidRDefault="00251D90">
      <w:pPr>
        <w:pStyle w:val="afb"/>
      </w:pPr>
      <w:r>
        <w:rPr>
          <w:rStyle w:val="afd"/>
        </w:rPr>
        <w:footnoteRef/>
      </w:r>
      <w:r>
        <w:t xml:space="preserve"> </w:t>
      </w:r>
      <w:r w:rsidRPr="00B96F82">
        <w:rPr>
          <w:rFonts w:hint="eastAsia"/>
        </w:rPr>
        <w:t>原名朕灃工程企業有限公司，於108年11月1日更名朕豐公司</w:t>
      </w:r>
      <w:r>
        <w:rPr>
          <w:rFonts w:hint="eastAsia"/>
        </w:rPr>
        <w:t>。</w:t>
      </w:r>
    </w:p>
  </w:footnote>
  <w:footnote w:id="2">
    <w:p w:rsidR="00B80E11" w:rsidRPr="00B80E11" w:rsidRDefault="00B80E11">
      <w:pPr>
        <w:pStyle w:val="afb"/>
      </w:pPr>
      <w:r>
        <w:rPr>
          <w:rStyle w:val="afd"/>
        </w:rPr>
        <w:footnoteRef/>
      </w:r>
      <w:r>
        <w:t xml:space="preserve"> </w:t>
      </w:r>
      <w:r w:rsidR="007D13E8">
        <w:rPr>
          <w:rFonts w:hint="eastAsia"/>
        </w:rPr>
        <w:t>朕豐公司以</w:t>
      </w:r>
      <w:r>
        <w:rPr>
          <w:rFonts w:hint="eastAsia"/>
        </w:rPr>
        <w:t>永堯公司</w:t>
      </w:r>
      <w:r w:rsidR="007D13E8">
        <w:rPr>
          <w:rFonts w:hint="eastAsia"/>
        </w:rPr>
        <w:t>名義</w:t>
      </w:r>
      <w:r>
        <w:rPr>
          <w:rFonts w:hint="eastAsia"/>
        </w:rPr>
        <w:t>提出申請</w:t>
      </w:r>
    </w:p>
  </w:footnote>
  <w:footnote w:id="3">
    <w:p w:rsidR="00251D90" w:rsidRPr="00D67F9E" w:rsidRDefault="00251D90" w:rsidP="00B57287">
      <w:pPr>
        <w:pStyle w:val="afb"/>
        <w:jc w:val="both"/>
      </w:pPr>
      <w:r>
        <w:rPr>
          <w:rStyle w:val="afd"/>
        </w:rPr>
        <w:footnoteRef/>
      </w:r>
      <w:r>
        <w:t xml:space="preserve"> </w:t>
      </w:r>
      <w:r w:rsidR="006A4B67">
        <w:rPr>
          <w:rFonts w:hint="eastAsia"/>
        </w:rPr>
        <w:t>黃○○</w:t>
      </w:r>
      <w:r w:rsidRPr="00D67F9E">
        <w:rPr>
          <w:rFonts w:hint="eastAsia"/>
        </w:rPr>
        <w:t>（綽號</w:t>
      </w:r>
      <w:r w:rsidR="00B31F09">
        <w:rPr>
          <w:rFonts w:hint="eastAsia"/>
        </w:rPr>
        <w:t>○○</w:t>
      </w:r>
      <w:r w:rsidRPr="00D67F9E">
        <w:rPr>
          <w:rFonts w:hint="eastAsia"/>
        </w:rPr>
        <w:t>）係彰化縣大城鄉調解委員會主席，因熟悉地方各項事務且與地方政治人物熟稔，故擔任蔡鴻喜向特定廠商索賄之白手套。</w:t>
      </w:r>
    </w:p>
  </w:footnote>
  <w:footnote w:id="4">
    <w:p w:rsidR="00251D90" w:rsidRDefault="00251D90" w:rsidP="00B57287">
      <w:pPr>
        <w:pStyle w:val="afb"/>
        <w:ind w:leftChars="2" w:left="163" w:hangingChars="71" w:hanging="156"/>
        <w:jc w:val="both"/>
      </w:pPr>
      <w:r>
        <w:rPr>
          <w:rStyle w:val="afd"/>
        </w:rPr>
        <w:footnoteRef/>
      </w:r>
      <w:r>
        <w:t xml:space="preserve"> </w:t>
      </w:r>
      <w:r>
        <w:rPr>
          <w:rFonts w:hint="eastAsia"/>
        </w:rPr>
        <w:t>王宏銘、張</w:t>
      </w:r>
      <w:r w:rsidR="006A4B67">
        <w:rPr>
          <w:rFonts w:hint="eastAsia"/>
        </w:rPr>
        <w:t>○○</w:t>
      </w:r>
      <w:r>
        <w:rPr>
          <w:rFonts w:hint="eastAsia"/>
        </w:rPr>
        <w:t>共同向朕豐公司</w:t>
      </w:r>
      <w:r w:rsidR="00467B17">
        <w:rPr>
          <w:rFonts w:hint="eastAsia"/>
        </w:rPr>
        <w:t>索取</w:t>
      </w:r>
      <w:r>
        <w:rPr>
          <w:rFonts w:hint="eastAsia"/>
        </w:rPr>
        <w:t>4</w:t>
      </w:r>
      <w:r>
        <w:t>50</w:t>
      </w:r>
      <w:r>
        <w:rPr>
          <w:rFonts w:hint="eastAsia"/>
        </w:rPr>
        <w:t>萬元部分，處</w:t>
      </w:r>
      <w:r w:rsidRPr="00692399">
        <w:rPr>
          <w:rFonts w:hint="eastAsia"/>
        </w:rPr>
        <w:t>有期徒刑伍年拾月，褫奪公權伍年。扣案之犯罪所得新臺幣柒拾伍萬元沒收</w:t>
      </w:r>
      <w:r>
        <w:rPr>
          <w:rFonts w:hint="eastAsia"/>
        </w:rPr>
        <w:t>。</w:t>
      </w:r>
    </w:p>
    <w:p w:rsidR="00251D90" w:rsidRDefault="00251D90" w:rsidP="00B57287">
      <w:pPr>
        <w:pStyle w:val="afb"/>
        <w:ind w:leftChars="2" w:left="163" w:hangingChars="71" w:hanging="156"/>
        <w:jc w:val="both"/>
      </w:pPr>
      <w:r>
        <w:rPr>
          <w:rFonts w:hint="eastAsia"/>
        </w:rPr>
        <w:t xml:space="preserve">  王宏銘、張</w:t>
      </w:r>
      <w:r w:rsidR="006A4B67">
        <w:rPr>
          <w:rFonts w:hint="eastAsia"/>
        </w:rPr>
        <w:t>○○</w:t>
      </w:r>
      <w:r>
        <w:rPr>
          <w:rFonts w:hint="eastAsia"/>
        </w:rPr>
        <w:t>共同向星能、麗陽公司</w:t>
      </w:r>
      <w:r w:rsidR="00467B17">
        <w:rPr>
          <w:rFonts w:hint="eastAsia"/>
        </w:rPr>
        <w:t>索取</w:t>
      </w:r>
      <w:r w:rsidR="00B80E11">
        <w:t>7</w:t>
      </w:r>
      <w:r>
        <w:t>50</w:t>
      </w:r>
      <w:r>
        <w:rPr>
          <w:rFonts w:hint="eastAsia"/>
        </w:rPr>
        <w:t>萬元</w:t>
      </w:r>
      <w:r w:rsidR="00181DCE">
        <w:rPr>
          <w:rFonts w:hint="eastAsia"/>
        </w:rPr>
        <w:t>，及其</w:t>
      </w:r>
      <w:r w:rsidR="00604D02">
        <w:rPr>
          <w:rFonts w:hint="eastAsia"/>
        </w:rPr>
        <w:t>擔任大城鄉民代表會主席期間與張</w:t>
      </w:r>
      <w:r w:rsidR="006A4B67">
        <w:rPr>
          <w:rFonts w:hint="eastAsia"/>
        </w:rPr>
        <w:t>○○</w:t>
      </w:r>
      <w:r w:rsidR="00604D02">
        <w:rPr>
          <w:rFonts w:hint="eastAsia"/>
        </w:rPr>
        <w:t>共同向星能公司</w:t>
      </w:r>
      <w:r w:rsidR="00467B17">
        <w:rPr>
          <w:rFonts w:hint="eastAsia"/>
        </w:rPr>
        <w:t>索取</w:t>
      </w:r>
      <w:r w:rsidR="00604D02">
        <w:rPr>
          <w:rFonts w:hint="eastAsia"/>
        </w:rPr>
        <w:t>2</w:t>
      </w:r>
      <w:r w:rsidR="00604D02">
        <w:t>50</w:t>
      </w:r>
      <w:r w:rsidR="00604D02">
        <w:rPr>
          <w:rFonts w:hint="eastAsia"/>
        </w:rPr>
        <w:t>萬元</w:t>
      </w:r>
      <w:r>
        <w:rPr>
          <w:rFonts w:hint="eastAsia"/>
        </w:rPr>
        <w:t>部分，</w:t>
      </w:r>
      <w:r w:rsidRPr="00543623">
        <w:rPr>
          <w:rFonts w:hint="eastAsia"/>
        </w:rPr>
        <w:t>處有期徒刑陸年陸月，褫奪公權陸年。扣案之犯罪所得新臺幣伍佰貳拾伍萬元沒收</w:t>
      </w:r>
      <w:r>
        <w:rPr>
          <w:rFonts w:hint="eastAsia"/>
        </w:rPr>
        <w:t>。</w:t>
      </w:r>
    </w:p>
    <w:p w:rsidR="00251D90" w:rsidRPr="00E55AB6" w:rsidRDefault="00251D90" w:rsidP="00B57287">
      <w:pPr>
        <w:pStyle w:val="afb"/>
        <w:ind w:leftChars="2" w:left="163" w:hangingChars="71" w:hanging="156"/>
        <w:jc w:val="both"/>
      </w:pPr>
      <w:r>
        <w:rPr>
          <w:rFonts w:hint="eastAsia"/>
        </w:rPr>
        <w:t xml:space="preserve">  蔡鴻喜，則依</w:t>
      </w:r>
      <w:r w:rsidRPr="00FF7B4C">
        <w:rPr>
          <w:rFonts w:hint="eastAsia"/>
        </w:rPr>
        <w:t>貪污治罪條例第5條第1項第3款之不違背職務收受賄賂罪</w:t>
      </w:r>
      <w:r>
        <w:rPr>
          <w:rFonts w:hint="eastAsia"/>
        </w:rPr>
        <w:t>，</w:t>
      </w:r>
      <w:r w:rsidRPr="00FF7B4C">
        <w:rPr>
          <w:rFonts w:hint="eastAsia"/>
        </w:rPr>
        <w:t>處有期徒刑肆年陸月，褫奪公權肆年。扣案之犯罪所得新臺幣參佰零參萬元沒收</w:t>
      </w:r>
      <w:r>
        <w:rPr>
          <w:rFonts w:hint="eastAsia"/>
        </w:rPr>
        <w:t>。</w:t>
      </w:r>
    </w:p>
  </w:footnote>
  <w:footnote w:id="5">
    <w:p w:rsidR="00251D90" w:rsidRPr="00F56C44" w:rsidRDefault="00251D90" w:rsidP="003D4C0F">
      <w:pPr>
        <w:pStyle w:val="afb"/>
      </w:pPr>
      <w:r>
        <w:rPr>
          <w:rStyle w:val="afd"/>
        </w:rPr>
        <w:footnoteRef/>
      </w:r>
      <w:r>
        <w:t xml:space="preserve"> </w:t>
      </w:r>
      <w:r>
        <w:rPr>
          <w:rFonts w:hint="eastAsia"/>
        </w:rPr>
        <w:t>資料來源:</w:t>
      </w:r>
      <w:r w:rsidRPr="0073532C">
        <w:rPr>
          <w:rFonts w:hint="eastAsia"/>
        </w:rPr>
        <w:t xml:space="preserve"> </w:t>
      </w:r>
      <w:r>
        <w:rPr>
          <w:rFonts w:hint="eastAsia"/>
        </w:rPr>
        <w:t>彰化地院1</w:t>
      </w:r>
      <w:r>
        <w:t>09</w:t>
      </w:r>
      <w:r>
        <w:rPr>
          <w:rFonts w:hint="eastAsia"/>
        </w:rPr>
        <w:t>年度訴字第1</w:t>
      </w:r>
      <w:r>
        <w:t>034</w:t>
      </w:r>
      <w:r>
        <w:rPr>
          <w:rFonts w:hint="eastAsia"/>
        </w:rPr>
        <w:t>號刑事判決 犯罪事實貳之一</w:t>
      </w:r>
    </w:p>
  </w:footnote>
  <w:footnote w:id="6">
    <w:p w:rsidR="00251D90" w:rsidRPr="00F56C44" w:rsidRDefault="00251D90" w:rsidP="00FF7B4C">
      <w:pPr>
        <w:pStyle w:val="afb"/>
      </w:pPr>
      <w:r>
        <w:rPr>
          <w:rStyle w:val="afd"/>
        </w:rPr>
        <w:footnoteRef/>
      </w:r>
      <w:r>
        <w:t xml:space="preserve"> </w:t>
      </w:r>
      <w:r>
        <w:rPr>
          <w:rFonts w:hint="eastAsia"/>
        </w:rPr>
        <w:t>資料來源:</w:t>
      </w:r>
      <w:r w:rsidRPr="0073532C">
        <w:rPr>
          <w:rFonts w:hint="eastAsia"/>
        </w:rPr>
        <w:t xml:space="preserve"> </w:t>
      </w:r>
      <w:r>
        <w:rPr>
          <w:rFonts w:hint="eastAsia"/>
        </w:rPr>
        <w:t>彰化地院1</w:t>
      </w:r>
      <w:r>
        <w:t>09</w:t>
      </w:r>
      <w:r>
        <w:rPr>
          <w:rFonts w:hint="eastAsia"/>
        </w:rPr>
        <w:t>年度訴字第1</w:t>
      </w:r>
      <w:r>
        <w:t>034</w:t>
      </w:r>
      <w:r>
        <w:rPr>
          <w:rFonts w:hint="eastAsia"/>
        </w:rPr>
        <w:t>號刑事判決 犯罪事實參之一</w:t>
      </w:r>
    </w:p>
  </w:footnote>
  <w:footnote w:id="7">
    <w:p w:rsidR="00251D90" w:rsidRPr="0055422E" w:rsidRDefault="00251D90" w:rsidP="006F0095">
      <w:pPr>
        <w:pStyle w:val="afb"/>
        <w:jc w:val="both"/>
      </w:pPr>
      <w:r>
        <w:rPr>
          <w:rStyle w:val="afd"/>
        </w:rPr>
        <w:footnoteRef/>
      </w:r>
      <w:r>
        <w:t xml:space="preserve"> </w:t>
      </w:r>
      <w:r>
        <w:rPr>
          <w:rFonts w:hint="eastAsia"/>
        </w:rPr>
        <w:t>李</w:t>
      </w:r>
      <w:r w:rsidR="006A4B67">
        <w:rPr>
          <w:rFonts w:hint="eastAsia"/>
        </w:rPr>
        <w:t>○○</w:t>
      </w:r>
      <w:r>
        <w:rPr>
          <w:rFonts w:hint="eastAsia"/>
        </w:rPr>
        <w:t>為址設彰化縣</w:t>
      </w:r>
      <w:r w:rsidR="00EB56B0">
        <w:rPr>
          <w:rFonts w:hint="eastAsia"/>
        </w:rPr>
        <w:t>芳苑鄉文津</w:t>
      </w:r>
      <w:r>
        <w:rPr>
          <w:rFonts w:hint="eastAsia"/>
        </w:rPr>
        <w:t>村</w:t>
      </w:r>
      <w:r w:rsidR="00EB56B0">
        <w:rPr>
          <w:rFonts w:hint="eastAsia"/>
        </w:rPr>
        <w:t>寮湖</w:t>
      </w:r>
      <w:r>
        <w:rPr>
          <w:rFonts w:hint="eastAsia"/>
        </w:rPr>
        <w:t>路</w:t>
      </w:r>
      <w:r w:rsidR="006A4B67">
        <w:rPr>
          <w:rFonts w:hint="eastAsia"/>
        </w:rPr>
        <w:t>○</w:t>
      </w:r>
      <w:r>
        <w:rPr>
          <w:rFonts w:hint="eastAsia"/>
        </w:rPr>
        <w:t>號</w:t>
      </w:r>
      <w:r w:rsidR="006A4B67">
        <w:rPr>
          <w:rFonts w:hint="eastAsia"/>
        </w:rPr>
        <w:t>○</w:t>
      </w:r>
      <w:r>
        <w:rPr>
          <w:rFonts w:hint="eastAsia"/>
        </w:rPr>
        <w:t>樓「承竑鋼鐵科技有限公司」(下稱承竑公司)之實際負責人，其妻許</w:t>
      </w:r>
      <w:r w:rsidR="006A4B67">
        <w:rPr>
          <w:rFonts w:hint="eastAsia"/>
        </w:rPr>
        <w:t>○○</w:t>
      </w:r>
      <w:r>
        <w:rPr>
          <w:rFonts w:hint="eastAsia"/>
        </w:rPr>
        <w:t>為承竑公司登記負責人，並管理承竑公司財務，李</w:t>
      </w:r>
      <w:r w:rsidR="006A4B67">
        <w:rPr>
          <w:rFonts w:hint="eastAsia"/>
        </w:rPr>
        <w:t>○○</w:t>
      </w:r>
      <w:r>
        <w:rPr>
          <w:rFonts w:hint="eastAsia"/>
        </w:rPr>
        <w:t>與王宏銘、</w:t>
      </w:r>
      <w:r w:rsidR="006A4B67">
        <w:rPr>
          <w:rFonts w:hint="eastAsia"/>
        </w:rPr>
        <w:t>黃○○</w:t>
      </w:r>
      <w:r>
        <w:rPr>
          <w:rFonts w:hint="eastAsia"/>
        </w:rPr>
        <w:t>、張</w:t>
      </w:r>
      <w:r w:rsidR="006A4B67">
        <w:rPr>
          <w:rFonts w:hint="eastAsia"/>
        </w:rPr>
        <w:t>○○</w:t>
      </w:r>
      <w:r>
        <w:rPr>
          <w:rFonts w:hint="eastAsia"/>
        </w:rPr>
        <w:t>等人熟識，承竑公司與朕豐公司亦有業務往來，李</w:t>
      </w:r>
      <w:r w:rsidR="006A4B67">
        <w:rPr>
          <w:rFonts w:hint="eastAsia"/>
        </w:rPr>
        <w:t>○○</w:t>
      </w:r>
      <w:r>
        <w:rPr>
          <w:rFonts w:hint="eastAsia"/>
        </w:rPr>
        <w:t>因而居間介紹黃</w:t>
      </w:r>
      <w:r w:rsidR="00802957">
        <w:rPr>
          <w:rFonts w:hint="eastAsia"/>
        </w:rPr>
        <w:t xml:space="preserve">　○○</w:t>
      </w:r>
      <w:r>
        <w:rPr>
          <w:rFonts w:hint="eastAsia"/>
        </w:rPr>
        <w:t>與</w:t>
      </w:r>
      <w:r w:rsidR="006A4B67">
        <w:rPr>
          <w:rFonts w:hint="eastAsia"/>
        </w:rPr>
        <w:t>黃○○</w:t>
      </w:r>
      <w:r>
        <w:rPr>
          <w:rFonts w:hint="eastAsia"/>
        </w:rPr>
        <w:t>、張</w:t>
      </w:r>
      <w:r w:rsidR="006A4B67">
        <w:rPr>
          <w:rFonts w:hint="eastAsia"/>
        </w:rPr>
        <w:t>○○</w:t>
      </w:r>
      <w:r>
        <w:rPr>
          <w:rFonts w:hint="eastAsia"/>
        </w:rPr>
        <w:t>及王宏銘等人認識。</w:t>
      </w:r>
    </w:p>
  </w:footnote>
  <w:footnote w:id="8">
    <w:p w:rsidR="00251D90" w:rsidRPr="006A534B" w:rsidRDefault="00251D90" w:rsidP="006A534B">
      <w:pPr>
        <w:pStyle w:val="afb"/>
      </w:pPr>
      <w:r>
        <w:rPr>
          <w:rStyle w:val="afd"/>
        </w:rPr>
        <w:footnoteRef/>
      </w:r>
      <w:r>
        <w:t xml:space="preserve"> </w:t>
      </w:r>
      <w:r>
        <w:rPr>
          <w:rFonts w:hint="eastAsia"/>
        </w:rPr>
        <w:t>張</w:t>
      </w:r>
      <w:r w:rsidR="007B1711">
        <w:rPr>
          <w:rFonts w:hAnsi="標楷體" w:hint="eastAsia"/>
        </w:rPr>
        <w:t>○○</w:t>
      </w:r>
      <w:r>
        <w:rPr>
          <w:rFonts w:hint="eastAsia"/>
        </w:rPr>
        <w:t>（原名張</w:t>
      </w:r>
      <w:r w:rsidR="007B1711">
        <w:rPr>
          <w:rFonts w:hAnsi="標楷體" w:hint="eastAsia"/>
        </w:rPr>
        <w:t>○○</w:t>
      </w:r>
      <w:r>
        <w:rPr>
          <w:rFonts w:hint="eastAsia"/>
        </w:rPr>
        <w:t>，綽號</w:t>
      </w:r>
      <w:r w:rsidR="00B31F09">
        <w:rPr>
          <w:rFonts w:hAnsi="標楷體" w:hint="eastAsia"/>
        </w:rPr>
        <w:t>○○</w:t>
      </w:r>
      <w:r>
        <w:rPr>
          <w:rFonts w:hint="eastAsia"/>
        </w:rPr>
        <w:t>），因熟悉地方事務及處理，而擔任王宏銘向特定廠商索取財物之白手套。</w:t>
      </w:r>
    </w:p>
  </w:footnote>
  <w:footnote w:id="9">
    <w:p w:rsidR="007A21F3" w:rsidRPr="00E77BA6" w:rsidRDefault="007A21F3" w:rsidP="007A21F3">
      <w:pPr>
        <w:pStyle w:val="afb"/>
      </w:pPr>
      <w:r>
        <w:rPr>
          <w:rStyle w:val="afd"/>
        </w:rPr>
        <w:footnoteRef/>
      </w:r>
      <w:r>
        <w:t xml:space="preserve"> </w:t>
      </w:r>
      <w:r>
        <w:rPr>
          <w:rFonts w:hint="eastAsia"/>
        </w:rPr>
        <w:t>王宏銘，自107年1</w:t>
      </w:r>
      <w:r>
        <w:t>2</w:t>
      </w:r>
      <w:r>
        <w:rPr>
          <w:rFonts w:hint="eastAsia"/>
        </w:rPr>
        <w:t>月2</w:t>
      </w:r>
      <w:r>
        <w:t>5</w:t>
      </w:r>
      <w:r>
        <w:rPr>
          <w:rFonts w:hint="eastAsia"/>
        </w:rPr>
        <w:t>日起擔任大城鄉民代表會主席之行為，非本院職權行使之對象。</w:t>
      </w:r>
    </w:p>
  </w:footnote>
  <w:footnote w:id="10">
    <w:p w:rsidR="00251D90" w:rsidRDefault="00251D90" w:rsidP="00B57287">
      <w:pPr>
        <w:pStyle w:val="afb"/>
        <w:jc w:val="both"/>
      </w:pPr>
      <w:r>
        <w:rPr>
          <w:rStyle w:val="afd"/>
        </w:rPr>
        <w:footnoteRef/>
      </w:r>
      <w:r>
        <w:t xml:space="preserve"> </w:t>
      </w:r>
      <w:r>
        <w:rPr>
          <w:rFonts w:hint="eastAsia"/>
        </w:rPr>
        <w:t>郭</w:t>
      </w:r>
      <w:r w:rsidR="007B1711">
        <w:rPr>
          <w:rFonts w:hint="eastAsia"/>
        </w:rPr>
        <w:t>○○</w:t>
      </w:r>
      <w:r>
        <w:rPr>
          <w:rFonts w:hint="eastAsia"/>
        </w:rPr>
        <w:t>係朕豐公司前任工地主任，於108年11月24日離職後，翌日（25日）起改由朕豐公</w:t>
      </w:r>
    </w:p>
    <w:p w:rsidR="00251D90" w:rsidRPr="009876CE" w:rsidRDefault="00251D90" w:rsidP="009876CE">
      <w:pPr>
        <w:pStyle w:val="afb"/>
      </w:pPr>
      <w:r>
        <w:rPr>
          <w:rFonts w:hint="eastAsia"/>
        </w:rPr>
        <w:t>司下包廠商益欣營造有限公司員工許</w:t>
      </w:r>
      <w:r w:rsidR="007B1711">
        <w:rPr>
          <w:rFonts w:hint="eastAsia"/>
        </w:rPr>
        <w:t>○○</w:t>
      </w:r>
      <w:r>
        <w:rPr>
          <w:rFonts w:hint="eastAsia"/>
        </w:rPr>
        <w:t>擔任工地主任。</w:t>
      </w:r>
    </w:p>
  </w:footnote>
  <w:footnote w:id="11">
    <w:p w:rsidR="00251D90" w:rsidRDefault="00251D90" w:rsidP="00FF7B4C">
      <w:pPr>
        <w:pStyle w:val="afb"/>
      </w:pPr>
      <w:r>
        <w:rPr>
          <w:rStyle w:val="afd"/>
        </w:rPr>
        <w:footnoteRef/>
      </w:r>
      <w:r>
        <w:t xml:space="preserve"> </w:t>
      </w:r>
      <w:r>
        <w:rPr>
          <w:rFonts w:hint="eastAsia"/>
        </w:rPr>
        <w:t>資料來源：彰化地院1</w:t>
      </w:r>
      <w:r>
        <w:t>09</w:t>
      </w:r>
      <w:r>
        <w:rPr>
          <w:rFonts w:hint="eastAsia"/>
        </w:rPr>
        <w:t>年度訴字第1</w:t>
      </w:r>
      <w:r>
        <w:t>034</w:t>
      </w:r>
      <w:r>
        <w:rPr>
          <w:rFonts w:hint="eastAsia"/>
        </w:rPr>
        <w:t>號判決，第12頁</w:t>
      </w:r>
    </w:p>
  </w:footnote>
  <w:footnote w:id="12">
    <w:p w:rsidR="00251D90" w:rsidRDefault="00251D90" w:rsidP="00692655">
      <w:pPr>
        <w:pStyle w:val="afb"/>
        <w:jc w:val="both"/>
      </w:pPr>
      <w:r>
        <w:rPr>
          <w:rStyle w:val="afd"/>
        </w:rPr>
        <w:footnoteRef/>
      </w:r>
      <w:r>
        <w:t xml:space="preserve"> </w:t>
      </w:r>
      <w:r w:rsidRPr="00692655">
        <w:rPr>
          <w:rFonts w:hint="eastAsia"/>
        </w:rPr>
        <w:t>本項電纜管排工作將在潮間帶施做380公尺水平導向鑽掘(簡稱HDD工法)將海纜引接到陸地上的海陸纜接續人孔，陸域地下電纜管排沿台17線穿越二林溪、魚寮溪全長約13公里，採</w:t>
      </w:r>
      <w:r>
        <w:rPr>
          <w:rFonts w:hint="eastAsia"/>
        </w:rPr>
        <w:t>H</w:t>
      </w:r>
      <w:r w:rsidRPr="00692655">
        <w:rPr>
          <w:rFonts w:hint="eastAsia"/>
        </w:rPr>
        <w:t>DD施工長度達2300公尺以上。</w:t>
      </w:r>
      <w:r>
        <w:rPr>
          <w:rFonts w:hint="eastAsia"/>
        </w:rPr>
        <w:t>資料來源：星能公司官網：</w:t>
      </w:r>
      <w:hyperlink r:id="rId1" w:history="1">
        <w:r w:rsidRPr="00CF5B54">
          <w:rPr>
            <w:rStyle w:val="ae"/>
          </w:rPr>
          <w:t>http://www.starenergy.com.tw/news/more?id=2e39fce1ef1845bb9275b3880fd03f3d&amp;AspxAutoDetectCookieSupport=1</w:t>
        </w:r>
      </w:hyperlink>
    </w:p>
    <w:p w:rsidR="00251D90" w:rsidRPr="00692655" w:rsidRDefault="00251D90" w:rsidP="00B57287">
      <w:pPr>
        <w:pStyle w:val="afb"/>
        <w:jc w:val="both"/>
      </w:pPr>
    </w:p>
  </w:footnote>
  <w:footnote w:id="13">
    <w:p w:rsidR="00251D90" w:rsidRPr="00F77839" w:rsidRDefault="00251D90" w:rsidP="00F77839">
      <w:pPr>
        <w:pStyle w:val="afb"/>
      </w:pPr>
      <w:r>
        <w:rPr>
          <w:rStyle w:val="afd"/>
        </w:rPr>
        <w:footnoteRef/>
      </w:r>
      <w:r>
        <w:t xml:space="preserve"> </w:t>
      </w:r>
      <w:r>
        <w:rPr>
          <w:rFonts w:hint="eastAsia"/>
        </w:rPr>
        <w:t>蔡</w:t>
      </w:r>
      <w:r w:rsidR="007B1711">
        <w:rPr>
          <w:rFonts w:hint="eastAsia"/>
        </w:rPr>
        <w:t>○○</w:t>
      </w:r>
      <w:r>
        <w:rPr>
          <w:rFonts w:hint="eastAsia"/>
        </w:rPr>
        <w:t>（綽號</w:t>
      </w:r>
      <w:r w:rsidR="00B31F09">
        <w:rPr>
          <w:rFonts w:hAnsi="標楷體" w:hint="eastAsia"/>
        </w:rPr>
        <w:t>○○</w:t>
      </w:r>
      <w:r>
        <w:rPr>
          <w:rFonts w:hint="eastAsia"/>
        </w:rPr>
        <w:t>）係址設彰化縣</w:t>
      </w:r>
      <w:r w:rsidR="00EB56B0">
        <w:rPr>
          <w:rFonts w:hint="eastAsia"/>
        </w:rPr>
        <w:t>芳苑鄉工區</w:t>
      </w:r>
      <w:r w:rsidR="007B1711">
        <w:rPr>
          <w:rFonts w:hint="eastAsia"/>
        </w:rPr>
        <w:t>○</w:t>
      </w:r>
      <w:r>
        <w:rPr>
          <w:rFonts w:hint="eastAsia"/>
        </w:rPr>
        <w:t>路</w:t>
      </w:r>
      <w:r w:rsidR="007B1711">
        <w:rPr>
          <w:rFonts w:hint="eastAsia"/>
        </w:rPr>
        <w:t>○○</w:t>
      </w:r>
      <w:r>
        <w:rPr>
          <w:rFonts w:hint="eastAsia"/>
        </w:rPr>
        <w:t>號「展用預拌混凝土股份有限公司」之監察人，並擔任麗陽公司混凝土下包商，極具地方勢力，因而引薦葉</w:t>
      </w:r>
      <w:r w:rsidR="007B1711">
        <w:rPr>
          <w:rFonts w:hint="eastAsia"/>
        </w:rPr>
        <w:t>○○</w:t>
      </w:r>
      <w:r>
        <w:rPr>
          <w:rFonts w:hint="eastAsia"/>
        </w:rPr>
        <w:t>、劉</w:t>
      </w:r>
      <w:r w:rsidR="007B1711">
        <w:rPr>
          <w:rFonts w:hint="eastAsia"/>
        </w:rPr>
        <w:t>○○</w:t>
      </w:r>
      <w:r>
        <w:rPr>
          <w:rFonts w:hint="eastAsia"/>
        </w:rPr>
        <w:t>及呂</w:t>
      </w:r>
      <w:r w:rsidR="007B1711">
        <w:rPr>
          <w:rFonts w:hint="eastAsia"/>
        </w:rPr>
        <w:t>○○</w:t>
      </w:r>
      <w:r>
        <w:rPr>
          <w:rFonts w:hint="eastAsia"/>
        </w:rPr>
        <w:t>與時任公所秘書之王宏銘接觸。</w:t>
      </w:r>
    </w:p>
  </w:footnote>
  <w:footnote w:id="14">
    <w:p w:rsidR="00251D90" w:rsidRPr="00380614" w:rsidRDefault="00251D90" w:rsidP="00B57287">
      <w:pPr>
        <w:pStyle w:val="afb"/>
        <w:jc w:val="both"/>
      </w:pPr>
      <w:r>
        <w:rPr>
          <w:rStyle w:val="afd"/>
        </w:rPr>
        <w:footnoteRef/>
      </w:r>
      <w:r>
        <w:t xml:space="preserve"> </w:t>
      </w:r>
      <w:r>
        <w:rPr>
          <w:rFonts w:hint="eastAsia"/>
        </w:rPr>
        <w:t>呂</w:t>
      </w:r>
      <w:r w:rsidR="007B1711">
        <w:rPr>
          <w:rFonts w:hint="eastAsia"/>
        </w:rPr>
        <w:t>○○</w:t>
      </w:r>
      <w:r>
        <w:rPr>
          <w:rFonts w:hint="eastAsia"/>
        </w:rPr>
        <w:t>為址設臺中市</w:t>
      </w:r>
      <w:r w:rsidR="00EB56B0">
        <w:rPr>
          <w:rFonts w:hint="eastAsia"/>
        </w:rPr>
        <w:t>西屯</w:t>
      </w:r>
      <w:r>
        <w:rPr>
          <w:rFonts w:hint="eastAsia"/>
        </w:rPr>
        <w:t>區</w:t>
      </w:r>
      <w:r w:rsidR="00EB56B0">
        <w:rPr>
          <w:rFonts w:hint="eastAsia"/>
        </w:rPr>
        <w:t>福科</w:t>
      </w:r>
      <w:r>
        <w:rPr>
          <w:rFonts w:hint="eastAsia"/>
        </w:rPr>
        <w:t>路</w:t>
      </w:r>
      <w:r w:rsidR="007B1711">
        <w:rPr>
          <w:rFonts w:hint="eastAsia"/>
        </w:rPr>
        <w:t>○○○</w:t>
      </w:r>
      <w:r w:rsidR="00EB56B0">
        <w:rPr>
          <w:rFonts w:hint="eastAsia"/>
        </w:rPr>
        <w:t>、</w:t>
      </w:r>
      <w:r w:rsidR="007B1711">
        <w:rPr>
          <w:rFonts w:hint="eastAsia"/>
        </w:rPr>
        <w:t>○○○</w:t>
      </w:r>
      <w:r>
        <w:rPr>
          <w:rFonts w:hint="eastAsia"/>
        </w:rPr>
        <w:t>號「麗陽水電工程有限公司」（下稱麗陽公司）、漢鑫潛鑽工程股份有限公司之實際負責人，其妻李</w:t>
      </w:r>
      <w:r w:rsidR="007B1711">
        <w:rPr>
          <w:rFonts w:hint="eastAsia"/>
        </w:rPr>
        <w:t>○○</w:t>
      </w:r>
      <w:r>
        <w:rPr>
          <w:rFonts w:hint="eastAsia"/>
        </w:rPr>
        <w:t>為登記負責人，管理該公司財務。</w:t>
      </w:r>
    </w:p>
  </w:footnote>
  <w:footnote w:id="15">
    <w:p w:rsidR="00251D90" w:rsidRDefault="00251D90">
      <w:pPr>
        <w:pStyle w:val="afb"/>
      </w:pPr>
      <w:r>
        <w:rPr>
          <w:rStyle w:val="afd"/>
        </w:rPr>
        <w:footnoteRef/>
      </w:r>
      <w:r>
        <w:t xml:space="preserve"> </w:t>
      </w:r>
      <w:r>
        <w:rPr>
          <w:rFonts w:hint="eastAsia"/>
        </w:rPr>
        <w:t>問：黃</w:t>
      </w:r>
      <w:r w:rsidR="008E40AA">
        <w:rPr>
          <w:rFonts w:hint="eastAsia"/>
        </w:rPr>
        <w:t>○○</w:t>
      </w:r>
      <w:r>
        <w:rPr>
          <w:rFonts w:hint="eastAsia"/>
        </w:rPr>
        <w:t>透過</w:t>
      </w:r>
      <w:r w:rsidR="006A4B67">
        <w:rPr>
          <w:rFonts w:hint="eastAsia"/>
        </w:rPr>
        <w:t>黃○○</w:t>
      </w:r>
      <w:r>
        <w:rPr>
          <w:rFonts w:hint="eastAsia"/>
        </w:rPr>
        <w:t>拿50萬給你以及萬善堂路權要給300萬，正值黃</w:t>
      </w:r>
      <w:r w:rsidR="008E40AA">
        <w:rPr>
          <w:rFonts w:hint="eastAsia"/>
        </w:rPr>
        <w:t>○○</w:t>
      </w:r>
      <w:r>
        <w:rPr>
          <w:rFonts w:hint="eastAsia"/>
        </w:rPr>
        <w:t>申請路權時機，所以你當時是知道黃</w:t>
      </w:r>
      <w:r w:rsidR="008E40AA">
        <w:rPr>
          <w:rFonts w:hint="eastAsia"/>
        </w:rPr>
        <w:t>○○</w:t>
      </w:r>
      <w:r>
        <w:rPr>
          <w:rFonts w:hint="eastAsia"/>
        </w:rPr>
        <w:t>要用錢拜託你核發路權？</w:t>
      </w:r>
    </w:p>
  </w:footnote>
  <w:footnote w:id="16">
    <w:p w:rsidR="00251D90" w:rsidRDefault="00251D90" w:rsidP="009318ED">
      <w:pPr>
        <w:pStyle w:val="afb"/>
      </w:pPr>
      <w:r>
        <w:rPr>
          <w:rStyle w:val="afd"/>
        </w:rPr>
        <w:footnoteRef/>
      </w:r>
      <w:r>
        <w:t xml:space="preserve"> </w:t>
      </w:r>
      <w:r>
        <w:rPr>
          <w:rFonts w:hint="eastAsia"/>
        </w:rPr>
        <w:t>朕豐公司工地負責人</w:t>
      </w:r>
    </w:p>
  </w:footnote>
  <w:footnote w:id="17">
    <w:p w:rsidR="00251D90" w:rsidRDefault="00251D90" w:rsidP="00384374">
      <w:pPr>
        <w:pStyle w:val="afb"/>
        <w:ind w:leftChars="3" w:left="177" w:hangingChars="76" w:hanging="167"/>
      </w:pPr>
      <w:r>
        <w:rPr>
          <w:rStyle w:val="afd"/>
        </w:rPr>
        <w:footnoteRef/>
      </w:r>
      <w:r>
        <w:t xml:space="preserve"> </w:t>
      </w:r>
      <w:r>
        <w:rPr>
          <w:rFonts w:hint="eastAsia"/>
        </w:rPr>
        <w:t>依</w:t>
      </w:r>
      <w:r w:rsidRPr="00384374">
        <w:rPr>
          <w:rFonts w:hint="eastAsia"/>
        </w:rPr>
        <w:t>彰化縣政府員工廉政倫理規範第2點第2款</w:t>
      </w:r>
      <w:r>
        <w:rPr>
          <w:rFonts w:hint="eastAsia"/>
        </w:rPr>
        <w:t>規定，所稱與其職務有利害關係：指個人、法人、團體或其他單位與本機關（構）或其所屬機關（構）間，具有下列情形之一者：</w:t>
      </w:r>
    </w:p>
    <w:p w:rsidR="00251D90" w:rsidRDefault="00251D90" w:rsidP="00384374">
      <w:pPr>
        <w:pStyle w:val="afb"/>
      </w:pPr>
      <w:r>
        <w:rPr>
          <w:rFonts w:hint="eastAsia"/>
        </w:rPr>
        <w:t xml:space="preserve">  1.業務往來、指揮監督或費用補（獎）助等關係。</w:t>
      </w:r>
    </w:p>
    <w:p w:rsidR="00251D90" w:rsidRDefault="00251D90" w:rsidP="00384374">
      <w:pPr>
        <w:pStyle w:val="afb"/>
      </w:pPr>
      <w:r>
        <w:rPr>
          <w:rFonts w:hint="eastAsia"/>
        </w:rPr>
        <w:t xml:space="preserve">  2.正在尋求、進行或已訂立承攬、買賣或其他契約關係。</w:t>
      </w:r>
    </w:p>
    <w:p w:rsidR="00251D90" w:rsidRDefault="00251D90" w:rsidP="00384374">
      <w:pPr>
        <w:pStyle w:val="afb"/>
        <w:ind w:leftChars="8" w:left="461" w:hangingChars="197" w:hanging="434"/>
      </w:pPr>
      <w:r>
        <w:rPr>
          <w:rFonts w:hint="eastAsia"/>
        </w:rPr>
        <w:t xml:space="preserve">  3.其他因本機關（構）或所屬機關（構）業務之決定、執行或不執行，將遭受有利或不利之影響。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510CA6A"/>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82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49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6B85F02"/>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4D5260"/>
    <w:multiLevelType w:val="hybridMultilevel"/>
    <w:tmpl w:val="F1F4D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B4262"/>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1F344B"/>
    <w:multiLevelType w:val="hybridMultilevel"/>
    <w:tmpl w:val="5426C8BC"/>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961953"/>
    <w:multiLevelType w:val="hybridMultilevel"/>
    <w:tmpl w:val="70CA8BB8"/>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7"/>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8"/>
  </w:num>
  <w:num w:numId="31">
    <w:abstractNumId w:val="8"/>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4"/>
  </w:num>
  <w:num w:numId="45">
    <w:abstractNumId w:val="1"/>
  </w:num>
  <w:num w:numId="46">
    <w:abstractNumId w:val="1"/>
  </w:num>
  <w:num w:numId="47">
    <w:abstractNumId w:val="1"/>
  </w:num>
  <w:num w:numId="48">
    <w:abstractNumId w:val="6"/>
  </w:num>
  <w:num w:numId="49">
    <w:abstractNumId w:val="5"/>
  </w:num>
  <w:num w:numId="50">
    <w:abstractNumId w:val="3"/>
  </w:num>
  <w:num w:numId="51">
    <w:abstractNumId w:val="12"/>
  </w:num>
  <w:num w:numId="52">
    <w:abstractNumId w:val="1"/>
  </w:num>
  <w:num w:numId="53">
    <w:abstractNumId w:val="1"/>
  </w:num>
  <w:num w:numId="54">
    <w:abstractNumId w:val="1"/>
  </w:num>
  <w:num w:numId="55">
    <w:abstractNumId w:val="1"/>
  </w:num>
  <w:num w:numId="56">
    <w:abstractNumId w:val="1"/>
  </w:num>
  <w:num w:numId="5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C4"/>
    <w:rsid w:val="00001068"/>
    <w:rsid w:val="00002A5A"/>
    <w:rsid w:val="00002E12"/>
    <w:rsid w:val="000037FA"/>
    <w:rsid w:val="00006961"/>
    <w:rsid w:val="000112BF"/>
    <w:rsid w:val="0001204F"/>
    <w:rsid w:val="00012233"/>
    <w:rsid w:val="000143AF"/>
    <w:rsid w:val="00017318"/>
    <w:rsid w:val="0002221F"/>
    <w:rsid w:val="00023001"/>
    <w:rsid w:val="000246F7"/>
    <w:rsid w:val="0002626A"/>
    <w:rsid w:val="00030AF3"/>
    <w:rsid w:val="0003114D"/>
    <w:rsid w:val="00033D0D"/>
    <w:rsid w:val="00034452"/>
    <w:rsid w:val="00036CAE"/>
    <w:rsid w:val="00036D76"/>
    <w:rsid w:val="00041EE2"/>
    <w:rsid w:val="00047C10"/>
    <w:rsid w:val="000539EA"/>
    <w:rsid w:val="00057F32"/>
    <w:rsid w:val="00060320"/>
    <w:rsid w:val="00062A25"/>
    <w:rsid w:val="00064249"/>
    <w:rsid w:val="00065600"/>
    <w:rsid w:val="00066DF1"/>
    <w:rsid w:val="00067DB0"/>
    <w:rsid w:val="00073CB5"/>
    <w:rsid w:val="0007425C"/>
    <w:rsid w:val="000746FF"/>
    <w:rsid w:val="00077553"/>
    <w:rsid w:val="000833B9"/>
    <w:rsid w:val="000851A2"/>
    <w:rsid w:val="0009352E"/>
    <w:rsid w:val="00096B96"/>
    <w:rsid w:val="000A15A0"/>
    <w:rsid w:val="000A1953"/>
    <w:rsid w:val="000A2F3F"/>
    <w:rsid w:val="000A5435"/>
    <w:rsid w:val="000B0B4A"/>
    <w:rsid w:val="000B279A"/>
    <w:rsid w:val="000B36EC"/>
    <w:rsid w:val="000B61D2"/>
    <w:rsid w:val="000B70A7"/>
    <w:rsid w:val="000C202D"/>
    <w:rsid w:val="000C495F"/>
    <w:rsid w:val="000C58F0"/>
    <w:rsid w:val="000D7C37"/>
    <w:rsid w:val="000E5BC0"/>
    <w:rsid w:val="000E6431"/>
    <w:rsid w:val="000E689B"/>
    <w:rsid w:val="000E7566"/>
    <w:rsid w:val="000F0BFB"/>
    <w:rsid w:val="000F20C7"/>
    <w:rsid w:val="000F21A5"/>
    <w:rsid w:val="000F3FBB"/>
    <w:rsid w:val="000F64DC"/>
    <w:rsid w:val="000F7EC7"/>
    <w:rsid w:val="00102B9F"/>
    <w:rsid w:val="00106964"/>
    <w:rsid w:val="00107A64"/>
    <w:rsid w:val="00111966"/>
    <w:rsid w:val="00112637"/>
    <w:rsid w:val="0011783F"/>
    <w:rsid w:val="0012001E"/>
    <w:rsid w:val="00122B49"/>
    <w:rsid w:val="00125562"/>
    <w:rsid w:val="00126A55"/>
    <w:rsid w:val="00133F08"/>
    <w:rsid w:val="00134008"/>
    <w:rsid w:val="001345E6"/>
    <w:rsid w:val="001359E8"/>
    <w:rsid w:val="001378B0"/>
    <w:rsid w:val="00140C3E"/>
    <w:rsid w:val="00141ECB"/>
    <w:rsid w:val="00142945"/>
    <w:rsid w:val="00142E00"/>
    <w:rsid w:val="001475D0"/>
    <w:rsid w:val="00152793"/>
    <w:rsid w:val="001545A9"/>
    <w:rsid w:val="001637C7"/>
    <w:rsid w:val="0016480E"/>
    <w:rsid w:val="00166553"/>
    <w:rsid w:val="00173B7E"/>
    <w:rsid w:val="00174297"/>
    <w:rsid w:val="00174594"/>
    <w:rsid w:val="00177923"/>
    <w:rsid w:val="00180B13"/>
    <w:rsid w:val="001817B3"/>
    <w:rsid w:val="001817B7"/>
    <w:rsid w:val="00181DCE"/>
    <w:rsid w:val="00183014"/>
    <w:rsid w:val="00184EAF"/>
    <w:rsid w:val="00185517"/>
    <w:rsid w:val="001878EF"/>
    <w:rsid w:val="00190BC6"/>
    <w:rsid w:val="001959C2"/>
    <w:rsid w:val="00195B22"/>
    <w:rsid w:val="001968FE"/>
    <w:rsid w:val="001972D4"/>
    <w:rsid w:val="001A2685"/>
    <w:rsid w:val="001A6A6D"/>
    <w:rsid w:val="001A7968"/>
    <w:rsid w:val="001B0093"/>
    <w:rsid w:val="001B3483"/>
    <w:rsid w:val="001B3C1E"/>
    <w:rsid w:val="001B416D"/>
    <w:rsid w:val="001B4494"/>
    <w:rsid w:val="001B5A3C"/>
    <w:rsid w:val="001C0D8B"/>
    <w:rsid w:val="001C0DA8"/>
    <w:rsid w:val="001C3DAF"/>
    <w:rsid w:val="001C577D"/>
    <w:rsid w:val="001C5938"/>
    <w:rsid w:val="001D150C"/>
    <w:rsid w:val="001D1841"/>
    <w:rsid w:val="001D6232"/>
    <w:rsid w:val="001E06D7"/>
    <w:rsid w:val="001E0D8A"/>
    <w:rsid w:val="001E26CF"/>
    <w:rsid w:val="001E67BA"/>
    <w:rsid w:val="001E74C2"/>
    <w:rsid w:val="001F23B9"/>
    <w:rsid w:val="001F40B4"/>
    <w:rsid w:val="001F5A48"/>
    <w:rsid w:val="001F6260"/>
    <w:rsid w:val="00200007"/>
    <w:rsid w:val="00200405"/>
    <w:rsid w:val="00200553"/>
    <w:rsid w:val="00201517"/>
    <w:rsid w:val="002030A5"/>
    <w:rsid w:val="00203131"/>
    <w:rsid w:val="0020358A"/>
    <w:rsid w:val="00203BEC"/>
    <w:rsid w:val="00204CA4"/>
    <w:rsid w:val="00205111"/>
    <w:rsid w:val="00207656"/>
    <w:rsid w:val="00211A67"/>
    <w:rsid w:val="00212C33"/>
    <w:rsid w:val="00212E88"/>
    <w:rsid w:val="00213C9C"/>
    <w:rsid w:val="0022009E"/>
    <w:rsid w:val="00220339"/>
    <w:rsid w:val="0022425C"/>
    <w:rsid w:val="002246DE"/>
    <w:rsid w:val="0022653E"/>
    <w:rsid w:val="0023295A"/>
    <w:rsid w:val="00233F55"/>
    <w:rsid w:val="00243333"/>
    <w:rsid w:val="00243B3F"/>
    <w:rsid w:val="00246A47"/>
    <w:rsid w:val="00247651"/>
    <w:rsid w:val="00247A2D"/>
    <w:rsid w:val="00250606"/>
    <w:rsid w:val="00251D90"/>
    <w:rsid w:val="00252BC4"/>
    <w:rsid w:val="00254014"/>
    <w:rsid w:val="00262D15"/>
    <w:rsid w:val="0026504D"/>
    <w:rsid w:val="00267ABA"/>
    <w:rsid w:val="0027397C"/>
    <w:rsid w:val="00273A2F"/>
    <w:rsid w:val="0027547A"/>
    <w:rsid w:val="00275CD4"/>
    <w:rsid w:val="00280168"/>
    <w:rsid w:val="00280986"/>
    <w:rsid w:val="00281ECE"/>
    <w:rsid w:val="002827BF"/>
    <w:rsid w:val="002831C7"/>
    <w:rsid w:val="002840C6"/>
    <w:rsid w:val="00293045"/>
    <w:rsid w:val="00294EC1"/>
    <w:rsid w:val="00295174"/>
    <w:rsid w:val="00296172"/>
    <w:rsid w:val="00296B92"/>
    <w:rsid w:val="002A2C22"/>
    <w:rsid w:val="002B02EB"/>
    <w:rsid w:val="002B1917"/>
    <w:rsid w:val="002B1E26"/>
    <w:rsid w:val="002B468C"/>
    <w:rsid w:val="002B46B0"/>
    <w:rsid w:val="002C0602"/>
    <w:rsid w:val="002C27AF"/>
    <w:rsid w:val="002C295A"/>
    <w:rsid w:val="002C5D47"/>
    <w:rsid w:val="002C6B69"/>
    <w:rsid w:val="002C778C"/>
    <w:rsid w:val="002D0B7B"/>
    <w:rsid w:val="002D41B2"/>
    <w:rsid w:val="002D5C16"/>
    <w:rsid w:val="002D7426"/>
    <w:rsid w:val="002E001F"/>
    <w:rsid w:val="002E27F7"/>
    <w:rsid w:val="002E2926"/>
    <w:rsid w:val="002E4EFB"/>
    <w:rsid w:val="002E554F"/>
    <w:rsid w:val="002F0AD9"/>
    <w:rsid w:val="002F13A1"/>
    <w:rsid w:val="002F1C11"/>
    <w:rsid w:val="002F20EE"/>
    <w:rsid w:val="002F3DFF"/>
    <w:rsid w:val="002F4249"/>
    <w:rsid w:val="002F5B48"/>
    <w:rsid w:val="002F5E05"/>
    <w:rsid w:val="00302716"/>
    <w:rsid w:val="003040E9"/>
    <w:rsid w:val="00306670"/>
    <w:rsid w:val="00307E20"/>
    <w:rsid w:val="0031468F"/>
    <w:rsid w:val="00315317"/>
    <w:rsid w:val="00317053"/>
    <w:rsid w:val="0032109C"/>
    <w:rsid w:val="00322B45"/>
    <w:rsid w:val="00323809"/>
    <w:rsid w:val="00323D41"/>
    <w:rsid w:val="003247C9"/>
    <w:rsid w:val="00325414"/>
    <w:rsid w:val="003302F1"/>
    <w:rsid w:val="00330F4B"/>
    <w:rsid w:val="00334847"/>
    <w:rsid w:val="0034470E"/>
    <w:rsid w:val="00344E70"/>
    <w:rsid w:val="00352B70"/>
    <w:rsid w:val="00352DB0"/>
    <w:rsid w:val="00353E76"/>
    <w:rsid w:val="003565CD"/>
    <w:rsid w:val="00362D6D"/>
    <w:rsid w:val="0036723E"/>
    <w:rsid w:val="00371ED3"/>
    <w:rsid w:val="003726BD"/>
    <w:rsid w:val="00373773"/>
    <w:rsid w:val="00373B99"/>
    <w:rsid w:val="003765DB"/>
    <w:rsid w:val="0037728A"/>
    <w:rsid w:val="00380614"/>
    <w:rsid w:val="00380B7D"/>
    <w:rsid w:val="00380C73"/>
    <w:rsid w:val="00381465"/>
    <w:rsid w:val="00381A99"/>
    <w:rsid w:val="00382872"/>
    <w:rsid w:val="003829C2"/>
    <w:rsid w:val="00384374"/>
    <w:rsid w:val="00384724"/>
    <w:rsid w:val="00387303"/>
    <w:rsid w:val="003919B7"/>
    <w:rsid w:val="00391D57"/>
    <w:rsid w:val="00392292"/>
    <w:rsid w:val="00394173"/>
    <w:rsid w:val="003A016F"/>
    <w:rsid w:val="003A1A56"/>
    <w:rsid w:val="003A1FED"/>
    <w:rsid w:val="003A4BA5"/>
    <w:rsid w:val="003A5064"/>
    <w:rsid w:val="003A5880"/>
    <w:rsid w:val="003B1017"/>
    <w:rsid w:val="003B3370"/>
    <w:rsid w:val="003B3C07"/>
    <w:rsid w:val="003B6775"/>
    <w:rsid w:val="003C16C2"/>
    <w:rsid w:val="003C5FE2"/>
    <w:rsid w:val="003D04F8"/>
    <w:rsid w:val="003D05FB"/>
    <w:rsid w:val="003D1B16"/>
    <w:rsid w:val="003D45BF"/>
    <w:rsid w:val="003D4C0F"/>
    <w:rsid w:val="003D508A"/>
    <w:rsid w:val="003D537F"/>
    <w:rsid w:val="003D7B75"/>
    <w:rsid w:val="003E0208"/>
    <w:rsid w:val="003E1043"/>
    <w:rsid w:val="003E16ED"/>
    <w:rsid w:val="003E3100"/>
    <w:rsid w:val="003E4B57"/>
    <w:rsid w:val="003E5C7D"/>
    <w:rsid w:val="003F18DF"/>
    <w:rsid w:val="003F248A"/>
    <w:rsid w:val="003F27E1"/>
    <w:rsid w:val="003F2FEC"/>
    <w:rsid w:val="003F437A"/>
    <w:rsid w:val="003F5C2B"/>
    <w:rsid w:val="003F6F02"/>
    <w:rsid w:val="004018FE"/>
    <w:rsid w:val="004023E9"/>
    <w:rsid w:val="0040608F"/>
    <w:rsid w:val="004134AE"/>
    <w:rsid w:val="00413F83"/>
    <w:rsid w:val="0041490C"/>
    <w:rsid w:val="00416191"/>
    <w:rsid w:val="00416721"/>
    <w:rsid w:val="00420181"/>
    <w:rsid w:val="00421EF0"/>
    <w:rsid w:val="004224FA"/>
    <w:rsid w:val="00422970"/>
    <w:rsid w:val="00423D07"/>
    <w:rsid w:val="00423F36"/>
    <w:rsid w:val="00427ADB"/>
    <w:rsid w:val="00431242"/>
    <w:rsid w:val="00433042"/>
    <w:rsid w:val="00433C0B"/>
    <w:rsid w:val="00435035"/>
    <w:rsid w:val="00436F0D"/>
    <w:rsid w:val="0044346F"/>
    <w:rsid w:val="004437CC"/>
    <w:rsid w:val="00446917"/>
    <w:rsid w:val="0045569B"/>
    <w:rsid w:val="0046520A"/>
    <w:rsid w:val="00465F11"/>
    <w:rsid w:val="004672AB"/>
    <w:rsid w:val="00467B17"/>
    <w:rsid w:val="00470005"/>
    <w:rsid w:val="004714FE"/>
    <w:rsid w:val="00473DA0"/>
    <w:rsid w:val="00474FF2"/>
    <w:rsid w:val="00486804"/>
    <w:rsid w:val="00487D17"/>
    <w:rsid w:val="00493C68"/>
    <w:rsid w:val="00495009"/>
    <w:rsid w:val="00495053"/>
    <w:rsid w:val="004A1635"/>
    <w:rsid w:val="004A1F59"/>
    <w:rsid w:val="004A29BE"/>
    <w:rsid w:val="004A3225"/>
    <w:rsid w:val="004A33EE"/>
    <w:rsid w:val="004A3AA8"/>
    <w:rsid w:val="004A5646"/>
    <w:rsid w:val="004A58B2"/>
    <w:rsid w:val="004A5E37"/>
    <w:rsid w:val="004B13C7"/>
    <w:rsid w:val="004B1FBA"/>
    <w:rsid w:val="004B54A9"/>
    <w:rsid w:val="004B7269"/>
    <w:rsid w:val="004B734C"/>
    <w:rsid w:val="004B778F"/>
    <w:rsid w:val="004C070E"/>
    <w:rsid w:val="004C319E"/>
    <w:rsid w:val="004D141F"/>
    <w:rsid w:val="004D1751"/>
    <w:rsid w:val="004D17EB"/>
    <w:rsid w:val="004D6310"/>
    <w:rsid w:val="004E0062"/>
    <w:rsid w:val="004E05A1"/>
    <w:rsid w:val="004E3DDE"/>
    <w:rsid w:val="004E7F23"/>
    <w:rsid w:val="004F1A8F"/>
    <w:rsid w:val="004F5E57"/>
    <w:rsid w:val="004F6710"/>
    <w:rsid w:val="00501485"/>
    <w:rsid w:val="00502849"/>
    <w:rsid w:val="00502DBE"/>
    <w:rsid w:val="00503E50"/>
    <w:rsid w:val="00504334"/>
    <w:rsid w:val="00505818"/>
    <w:rsid w:val="005104D7"/>
    <w:rsid w:val="00510B9E"/>
    <w:rsid w:val="00532D77"/>
    <w:rsid w:val="00534A51"/>
    <w:rsid w:val="00535FE8"/>
    <w:rsid w:val="0053690D"/>
    <w:rsid w:val="00536BC2"/>
    <w:rsid w:val="00537428"/>
    <w:rsid w:val="00537DEB"/>
    <w:rsid w:val="00537E7D"/>
    <w:rsid w:val="005425E1"/>
    <w:rsid w:val="005427C5"/>
    <w:rsid w:val="00542CF6"/>
    <w:rsid w:val="005454C6"/>
    <w:rsid w:val="00553C03"/>
    <w:rsid w:val="00556C31"/>
    <w:rsid w:val="00560931"/>
    <w:rsid w:val="00563692"/>
    <w:rsid w:val="00564F7B"/>
    <w:rsid w:val="00573280"/>
    <w:rsid w:val="00573978"/>
    <w:rsid w:val="00574FBA"/>
    <w:rsid w:val="005821D9"/>
    <w:rsid w:val="00583AF7"/>
    <w:rsid w:val="005862FD"/>
    <w:rsid w:val="0058765A"/>
    <w:rsid w:val="00587B92"/>
    <w:rsid w:val="005908B8"/>
    <w:rsid w:val="0059512E"/>
    <w:rsid w:val="00596900"/>
    <w:rsid w:val="005A3F55"/>
    <w:rsid w:val="005A552D"/>
    <w:rsid w:val="005A6974"/>
    <w:rsid w:val="005A6DD2"/>
    <w:rsid w:val="005A78CF"/>
    <w:rsid w:val="005B1279"/>
    <w:rsid w:val="005B7ACC"/>
    <w:rsid w:val="005C0787"/>
    <w:rsid w:val="005C1276"/>
    <w:rsid w:val="005C385D"/>
    <w:rsid w:val="005C460D"/>
    <w:rsid w:val="005C5D89"/>
    <w:rsid w:val="005C61E6"/>
    <w:rsid w:val="005C63D3"/>
    <w:rsid w:val="005D0699"/>
    <w:rsid w:val="005D3B20"/>
    <w:rsid w:val="005D3F73"/>
    <w:rsid w:val="005D7F0A"/>
    <w:rsid w:val="005E5C68"/>
    <w:rsid w:val="005E65C0"/>
    <w:rsid w:val="005E69CF"/>
    <w:rsid w:val="005E7F7C"/>
    <w:rsid w:val="005F0390"/>
    <w:rsid w:val="005F4F94"/>
    <w:rsid w:val="0060134D"/>
    <w:rsid w:val="00604D02"/>
    <w:rsid w:val="00606812"/>
    <w:rsid w:val="00612023"/>
    <w:rsid w:val="00614190"/>
    <w:rsid w:val="00621948"/>
    <w:rsid w:val="00622A99"/>
    <w:rsid w:val="00622E67"/>
    <w:rsid w:val="006249BD"/>
    <w:rsid w:val="00624ED6"/>
    <w:rsid w:val="00626EDC"/>
    <w:rsid w:val="006277CF"/>
    <w:rsid w:val="00627B99"/>
    <w:rsid w:val="00631796"/>
    <w:rsid w:val="0063278A"/>
    <w:rsid w:val="006339BE"/>
    <w:rsid w:val="00636C14"/>
    <w:rsid w:val="006411C5"/>
    <w:rsid w:val="00645C4B"/>
    <w:rsid w:val="006470EC"/>
    <w:rsid w:val="00653853"/>
    <w:rsid w:val="0065598E"/>
    <w:rsid w:val="00655AF2"/>
    <w:rsid w:val="00655E71"/>
    <w:rsid w:val="006561E2"/>
    <w:rsid w:val="006568BE"/>
    <w:rsid w:val="0066025D"/>
    <w:rsid w:val="0066087C"/>
    <w:rsid w:val="00663512"/>
    <w:rsid w:val="00665F76"/>
    <w:rsid w:val="00670C08"/>
    <w:rsid w:val="00673F13"/>
    <w:rsid w:val="00677064"/>
    <w:rsid w:val="006773EC"/>
    <w:rsid w:val="00680167"/>
    <w:rsid w:val="00680504"/>
    <w:rsid w:val="00680828"/>
    <w:rsid w:val="00681CD9"/>
    <w:rsid w:val="00683E30"/>
    <w:rsid w:val="00685A5B"/>
    <w:rsid w:val="00685B12"/>
    <w:rsid w:val="00687024"/>
    <w:rsid w:val="00692655"/>
    <w:rsid w:val="00692AF3"/>
    <w:rsid w:val="00693B4A"/>
    <w:rsid w:val="00693E3D"/>
    <w:rsid w:val="00697038"/>
    <w:rsid w:val="006A1598"/>
    <w:rsid w:val="006A15B1"/>
    <w:rsid w:val="006A1D20"/>
    <w:rsid w:val="006A1FF7"/>
    <w:rsid w:val="006A3C28"/>
    <w:rsid w:val="006A3D5E"/>
    <w:rsid w:val="006A4974"/>
    <w:rsid w:val="006A4B67"/>
    <w:rsid w:val="006A534B"/>
    <w:rsid w:val="006C15D3"/>
    <w:rsid w:val="006C3125"/>
    <w:rsid w:val="006D3691"/>
    <w:rsid w:val="006D79FD"/>
    <w:rsid w:val="006E04E7"/>
    <w:rsid w:val="006E0650"/>
    <w:rsid w:val="006E2555"/>
    <w:rsid w:val="006E3551"/>
    <w:rsid w:val="006E4A32"/>
    <w:rsid w:val="006F0095"/>
    <w:rsid w:val="006F1200"/>
    <w:rsid w:val="006F27C5"/>
    <w:rsid w:val="006F3563"/>
    <w:rsid w:val="006F42B9"/>
    <w:rsid w:val="006F6103"/>
    <w:rsid w:val="00700DC4"/>
    <w:rsid w:val="00701983"/>
    <w:rsid w:val="00704E00"/>
    <w:rsid w:val="0071291C"/>
    <w:rsid w:val="007166B2"/>
    <w:rsid w:val="00716B1F"/>
    <w:rsid w:val="007209E7"/>
    <w:rsid w:val="00720FC2"/>
    <w:rsid w:val="007215A7"/>
    <w:rsid w:val="007244AE"/>
    <w:rsid w:val="00724B5F"/>
    <w:rsid w:val="007257E5"/>
    <w:rsid w:val="00726182"/>
    <w:rsid w:val="00727635"/>
    <w:rsid w:val="00727A6F"/>
    <w:rsid w:val="00732329"/>
    <w:rsid w:val="00733468"/>
    <w:rsid w:val="007337CA"/>
    <w:rsid w:val="00733CB7"/>
    <w:rsid w:val="00734CE4"/>
    <w:rsid w:val="00735123"/>
    <w:rsid w:val="0073794E"/>
    <w:rsid w:val="00741837"/>
    <w:rsid w:val="00744916"/>
    <w:rsid w:val="00745088"/>
    <w:rsid w:val="007453E6"/>
    <w:rsid w:val="007558A7"/>
    <w:rsid w:val="007611CC"/>
    <w:rsid w:val="00762849"/>
    <w:rsid w:val="00764599"/>
    <w:rsid w:val="00765CF1"/>
    <w:rsid w:val="00770B7D"/>
    <w:rsid w:val="0077309D"/>
    <w:rsid w:val="00774C54"/>
    <w:rsid w:val="007774EE"/>
    <w:rsid w:val="00781822"/>
    <w:rsid w:val="00783EC7"/>
    <w:rsid w:val="00783F21"/>
    <w:rsid w:val="00787159"/>
    <w:rsid w:val="00790CBB"/>
    <w:rsid w:val="00791668"/>
    <w:rsid w:val="00791AA1"/>
    <w:rsid w:val="0079534D"/>
    <w:rsid w:val="00795FDF"/>
    <w:rsid w:val="007967E4"/>
    <w:rsid w:val="00797B48"/>
    <w:rsid w:val="007A0131"/>
    <w:rsid w:val="007A1715"/>
    <w:rsid w:val="007A21F3"/>
    <w:rsid w:val="007A3793"/>
    <w:rsid w:val="007A3AEB"/>
    <w:rsid w:val="007A531B"/>
    <w:rsid w:val="007A5924"/>
    <w:rsid w:val="007B155B"/>
    <w:rsid w:val="007B1711"/>
    <w:rsid w:val="007B7772"/>
    <w:rsid w:val="007C1BA2"/>
    <w:rsid w:val="007C231E"/>
    <w:rsid w:val="007C64C6"/>
    <w:rsid w:val="007C6952"/>
    <w:rsid w:val="007C6DE0"/>
    <w:rsid w:val="007D13E8"/>
    <w:rsid w:val="007D1E0A"/>
    <w:rsid w:val="007D20E9"/>
    <w:rsid w:val="007D3E4E"/>
    <w:rsid w:val="007D5216"/>
    <w:rsid w:val="007D5D32"/>
    <w:rsid w:val="007D642B"/>
    <w:rsid w:val="007D7881"/>
    <w:rsid w:val="007D7E3A"/>
    <w:rsid w:val="007E0E10"/>
    <w:rsid w:val="007E15D5"/>
    <w:rsid w:val="007E45E4"/>
    <w:rsid w:val="007E4768"/>
    <w:rsid w:val="007E777B"/>
    <w:rsid w:val="007F2070"/>
    <w:rsid w:val="007F23A2"/>
    <w:rsid w:val="007F50B4"/>
    <w:rsid w:val="00802957"/>
    <w:rsid w:val="00803AE1"/>
    <w:rsid w:val="008048DC"/>
    <w:rsid w:val="00804915"/>
    <w:rsid w:val="008053F5"/>
    <w:rsid w:val="00807DC1"/>
    <w:rsid w:val="00810198"/>
    <w:rsid w:val="0081267F"/>
    <w:rsid w:val="00812E16"/>
    <w:rsid w:val="00813DA2"/>
    <w:rsid w:val="00815DA8"/>
    <w:rsid w:val="00820032"/>
    <w:rsid w:val="0082194D"/>
    <w:rsid w:val="00821EFC"/>
    <w:rsid w:val="00826EF5"/>
    <w:rsid w:val="00831693"/>
    <w:rsid w:val="008329C4"/>
    <w:rsid w:val="00832A4D"/>
    <w:rsid w:val="0083655D"/>
    <w:rsid w:val="00840104"/>
    <w:rsid w:val="00841FC5"/>
    <w:rsid w:val="00842BC2"/>
    <w:rsid w:val="00845709"/>
    <w:rsid w:val="00856AC7"/>
    <w:rsid w:val="008576BD"/>
    <w:rsid w:val="00860463"/>
    <w:rsid w:val="00860D5F"/>
    <w:rsid w:val="00865D46"/>
    <w:rsid w:val="008676EC"/>
    <w:rsid w:val="008733DA"/>
    <w:rsid w:val="008745E6"/>
    <w:rsid w:val="00884B61"/>
    <w:rsid w:val="008850E4"/>
    <w:rsid w:val="0088529A"/>
    <w:rsid w:val="0089293D"/>
    <w:rsid w:val="00895440"/>
    <w:rsid w:val="008A12F5"/>
    <w:rsid w:val="008A2880"/>
    <w:rsid w:val="008B0A5A"/>
    <w:rsid w:val="008B1587"/>
    <w:rsid w:val="008B1B01"/>
    <w:rsid w:val="008B39D3"/>
    <w:rsid w:val="008B3BCD"/>
    <w:rsid w:val="008B684A"/>
    <w:rsid w:val="008B6C5F"/>
    <w:rsid w:val="008B6DF8"/>
    <w:rsid w:val="008C106C"/>
    <w:rsid w:val="008C10F1"/>
    <w:rsid w:val="008C1E99"/>
    <w:rsid w:val="008C5F81"/>
    <w:rsid w:val="008C6418"/>
    <w:rsid w:val="008D3F72"/>
    <w:rsid w:val="008D575C"/>
    <w:rsid w:val="008E0085"/>
    <w:rsid w:val="008E1C59"/>
    <w:rsid w:val="008E2AA6"/>
    <w:rsid w:val="008E311B"/>
    <w:rsid w:val="008E40AA"/>
    <w:rsid w:val="008E6D70"/>
    <w:rsid w:val="008F018A"/>
    <w:rsid w:val="008F28CE"/>
    <w:rsid w:val="008F46E7"/>
    <w:rsid w:val="008F6F0B"/>
    <w:rsid w:val="00901478"/>
    <w:rsid w:val="00902248"/>
    <w:rsid w:val="00907BA7"/>
    <w:rsid w:val="0091064E"/>
    <w:rsid w:val="00911304"/>
    <w:rsid w:val="009116A1"/>
    <w:rsid w:val="00911FC5"/>
    <w:rsid w:val="00914544"/>
    <w:rsid w:val="009148B2"/>
    <w:rsid w:val="00914F55"/>
    <w:rsid w:val="00917726"/>
    <w:rsid w:val="009318ED"/>
    <w:rsid w:val="00931A10"/>
    <w:rsid w:val="00934D21"/>
    <w:rsid w:val="00935F7C"/>
    <w:rsid w:val="00943BFF"/>
    <w:rsid w:val="00947967"/>
    <w:rsid w:val="00947E3D"/>
    <w:rsid w:val="00951E32"/>
    <w:rsid w:val="00965200"/>
    <w:rsid w:val="009668B3"/>
    <w:rsid w:val="0096748E"/>
    <w:rsid w:val="00971471"/>
    <w:rsid w:val="00973C75"/>
    <w:rsid w:val="00975FD0"/>
    <w:rsid w:val="009849C2"/>
    <w:rsid w:val="00984D24"/>
    <w:rsid w:val="009858EB"/>
    <w:rsid w:val="00985A39"/>
    <w:rsid w:val="00986DFB"/>
    <w:rsid w:val="009876CE"/>
    <w:rsid w:val="00990A44"/>
    <w:rsid w:val="00990FDB"/>
    <w:rsid w:val="00995C35"/>
    <w:rsid w:val="0099621E"/>
    <w:rsid w:val="00996AD5"/>
    <w:rsid w:val="00996CED"/>
    <w:rsid w:val="009A433A"/>
    <w:rsid w:val="009A48DE"/>
    <w:rsid w:val="009B0046"/>
    <w:rsid w:val="009B0A42"/>
    <w:rsid w:val="009B71E6"/>
    <w:rsid w:val="009C1440"/>
    <w:rsid w:val="009C1A5A"/>
    <w:rsid w:val="009C2107"/>
    <w:rsid w:val="009C5B86"/>
    <w:rsid w:val="009C5D9E"/>
    <w:rsid w:val="009D1180"/>
    <w:rsid w:val="009D18C4"/>
    <w:rsid w:val="009D1E67"/>
    <w:rsid w:val="009D2C3E"/>
    <w:rsid w:val="009D558F"/>
    <w:rsid w:val="009D767B"/>
    <w:rsid w:val="009E0625"/>
    <w:rsid w:val="009E3034"/>
    <w:rsid w:val="009E549F"/>
    <w:rsid w:val="009E6084"/>
    <w:rsid w:val="009F28A8"/>
    <w:rsid w:val="009F2A23"/>
    <w:rsid w:val="009F473E"/>
    <w:rsid w:val="009F637E"/>
    <w:rsid w:val="009F682A"/>
    <w:rsid w:val="00A00595"/>
    <w:rsid w:val="00A022BE"/>
    <w:rsid w:val="00A02A82"/>
    <w:rsid w:val="00A037D2"/>
    <w:rsid w:val="00A0482C"/>
    <w:rsid w:val="00A04A66"/>
    <w:rsid w:val="00A06B7D"/>
    <w:rsid w:val="00A073C2"/>
    <w:rsid w:val="00A1223C"/>
    <w:rsid w:val="00A202B0"/>
    <w:rsid w:val="00A221C2"/>
    <w:rsid w:val="00A223BB"/>
    <w:rsid w:val="00A22C20"/>
    <w:rsid w:val="00A23178"/>
    <w:rsid w:val="00A24C95"/>
    <w:rsid w:val="00A26094"/>
    <w:rsid w:val="00A301BF"/>
    <w:rsid w:val="00A302B2"/>
    <w:rsid w:val="00A331B4"/>
    <w:rsid w:val="00A34152"/>
    <w:rsid w:val="00A3484E"/>
    <w:rsid w:val="00A36ADA"/>
    <w:rsid w:val="00A36F2B"/>
    <w:rsid w:val="00A42D70"/>
    <w:rsid w:val="00A438D8"/>
    <w:rsid w:val="00A473F5"/>
    <w:rsid w:val="00A47C66"/>
    <w:rsid w:val="00A5153A"/>
    <w:rsid w:val="00A51F9D"/>
    <w:rsid w:val="00A53741"/>
    <w:rsid w:val="00A5416A"/>
    <w:rsid w:val="00A55675"/>
    <w:rsid w:val="00A55A4D"/>
    <w:rsid w:val="00A639F4"/>
    <w:rsid w:val="00A63EA3"/>
    <w:rsid w:val="00A71B23"/>
    <w:rsid w:val="00A72416"/>
    <w:rsid w:val="00A725DA"/>
    <w:rsid w:val="00A72CDB"/>
    <w:rsid w:val="00A730E9"/>
    <w:rsid w:val="00A81A32"/>
    <w:rsid w:val="00A835BD"/>
    <w:rsid w:val="00A84D62"/>
    <w:rsid w:val="00A97B15"/>
    <w:rsid w:val="00A97CF2"/>
    <w:rsid w:val="00AA42D5"/>
    <w:rsid w:val="00AB0E1E"/>
    <w:rsid w:val="00AB2883"/>
    <w:rsid w:val="00AB2FAB"/>
    <w:rsid w:val="00AB383A"/>
    <w:rsid w:val="00AB5C14"/>
    <w:rsid w:val="00AB6964"/>
    <w:rsid w:val="00AB6B34"/>
    <w:rsid w:val="00AC003C"/>
    <w:rsid w:val="00AC0522"/>
    <w:rsid w:val="00AC1EE7"/>
    <w:rsid w:val="00AC333F"/>
    <w:rsid w:val="00AC585C"/>
    <w:rsid w:val="00AC6C05"/>
    <w:rsid w:val="00AD1925"/>
    <w:rsid w:val="00AE067D"/>
    <w:rsid w:val="00AE2811"/>
    <w:rsid w:val="00AE350C"/>
    <w:rsid w:val="00AE72A5"/>
    <w:rsid w:val="00AE7FBB"/>
    <w:rsid w:val="00AF0CF2"/>
    <w:rsid w:val="00AF1181"/>
    <w:rsid w:val="00AF2F79"/>
    <w:rsid w:val="00AF4653"/>
    <w:rsid w:val="00AF7BCA"/>
    <w:rsid w:val="00AF7DB7"/>
    <w:rsid w:val="00B02B6C"/>
    <w:rsid w:val="00B0334D"/>
    <w:rsid w:val="00B04511"/>
    <w:rsid w:val="00B0643D"/>
    <w:rsid w:val="00B12DF4"/>
    <w:rsid w:val="00B139C0"/>
    <w:rsid w:val="00B14760"/>
    <w:rsid w:val="00B22E40"/>
    <w:rsid w:val="00B2473F"/>
    <w:rsid w:val="00B3007F"/>
    <w:rsid w:val="00B31F09"/>
    <w:rsid w:val="00B331F7"/>
    <w:rsid w:val="00B362FF"/>
    <w:rsid w:val="00B40E97"/>
    <w:rsid w:val="00B41B0C"/>
    <w:rsid w:val="00B41B78"/>
    <w:rsid w:val="00B42D49"/>
    <w:rsid w:val="00B42F14"/>
    <w:rsid w:val="00B43603"/>
    <w:rsid w:val="00B443E4"/>
    <w:rsid w:val="00B50A6D"/>
    <w:rsid w:val="00B54157"/>
    <w:rsid w:val="00B563EA"/>
    <w:rsid w:val="00B5652E"/>
    <w:rsid w:val="00B57287"/>
    <w:rsid w:val="00B60E51"/>
    <w:rsid w:val="00B61469"/>
    <w:rsid w:val="00B62580"/>
    <w:rsid w:val="00B63A54"/>
    <w:rsid w:val="00B649DB"/>
    <w:rsid w:val="00B70DE1"/>
    <w:rsid w:val="00B76299"/>
    <w:rsid w:val="00B77D18"/>
    <w:rsid w:val="00B8071D"/>
    <w:rsid w:val="00B80E11"/>
    <w:rsid w:val="00B8313A"/>
    <w:rsid w:val="00B85126"/>
    <w:rsid w:val="00B86726"/>
    <w:rsid w:val="00B93503"/>
    <w:rsid w:val="00B96F82"/>
    <w:rsid w:val="00B96FD8"/>
    <w:rsid w:val="00BA1428"/>
    <w:rsid w:val="00BA24FE"/>
    <w:rsid w:val="00BA31E8"/>
    <w:rsid w:val="00BA55E0"/>
    <w:rsid w:val="00BA6BD4"/>
    <w:rsid w:val="00BA7E4C"/>
    <w:rsid w:val="00BB3752"/>
    <w:rsid w:val="00BB6688"/>
    <w:rsid w:val="00BC0999"/>
    <w:rsid w:val="00BC0B9C"/>
    <w:rsid w:val="00BC26D4"/>
    <w:rsid w:val="00BC6A1E"/>
    <w:rsid w:val="00BD2406"/>
    <w:rsid w:val="00BE0E9C"/>
    <w:rsid w:val="00BE3143"/>
    <w:rsid w:val="00BE6549"/>
    <w:rsid w:val="00BF0756"/>
    <w:rsid w:val="00BF1585"/>
    <w:rsid w:val="00BF290E"/>
    <w:rsid w:val="00BF2A42"/>
    <w:rsid w:val="00BF3781"/>
    <w:rsid w:val="00BF4554"/>
    <w:rsid w:val="00C031A0"/>
    <w:rsid w:val="00C03D8C"/>
    <w:rsid w:val="00C041C0"/>
    <w:rsid w:val="00C055EC"/>
    <w:rsid w:val="00C062A6"/>
    <w:rsid w:val="00C06B98"/>
    <w:rsid w:val="00C10DC9"/>
    <w:rsid w:val="00C12FB3"/>
    <w:rsid w:val="00C1375E"/>
    <w:rsid w:val="00C14BAF"/>
    <w:rsid w:val="00C16616"/>
    <w:rsid w:val="00C1700E"/>
    <w:rsid w:val="00C17341"/>
    <w:rsid w:val="00C219B4"/>
    <w:rsid w:val="00C244D5"/>
    <w:rsid w:val="00C24EEF"/>
    <w:rsid w:val="00C25CF6"/>
    <w:rsid w:val="00C25F8E"/>
    <w:rsid w:val="00C26C36"/>
    <w:rsid w:val="00C30435"/>
    <w:rsid w:val="00C32768"/>
    <w:rsid w:val="00C33E12"/>
    <w:rsid w:val="00C34896"/>
    <w:rsid w:val="00C3715F"/>
    <w:rsid w:val="00C41916"/>
    <w:rsid w:val="00C431DF"/>
    <w:rsid w:val="00C456BD"/>
    <w:rsid w:val="00C530DC"/>
    <w:rsid w:val="00C5350D"/>
    <w:rsid w:val="00C55E43"/>
    <w:rsid w:val="00C60F76"/>
    <w:rsid w:val="00C6123C"/>
    <w:rsid w:val="00C644DF"/>
    <w:rsid w:val="00C64C01"/>
    <w:rsid w:val="00C664E1"/>
    <w:rsid w:val="00C67CDC"/>
    <w:rsid w:val="00C67D40"/>
    <w:rsid w:val="00C7084D"/>
    <w:rsid w:val="00C709D9"/>
    <w:rsid w:val="00C72234"/>
    <w:rsid w:val="00C728C5"/>
    <w:rsid w:val="00C7315E"/>
    <w:rsid w:val="00C75895"/>
    <w:rsid w:val="00C80359"/>
    <w:rsid w:val="00C80603"/>
    <w:rsid w:val="00C811AD"/>
    <w:rsid w:val="00C83C9F"/>
    <w:rsid w:val="00C920FF"/>
    <w:rsid w:val="00C94840"/>
    <w:rsid w:val="00C95AC4"/>
    <w:rsid w:val="00C95D5B"/>
    <w:rsid w:val="00CA6B8A"/>
    <w:rsid w:val="00CA70D7"/>
    <w:rsid w:val="00CA77C1"/>
    <w:rsid w:val="00CB027F"/>
    <w:rsid w:val="00CB036C"/>
    <w:rsid w:val="00CB1D77"/>
    <w:rsid w:val="00CB2871"/>
    <w:rsid w:val="00CC01D1"/>
    <w:rsid w:val="00CC6297"/>
    <w:rsid w:val="00CC7690"/>
    <w:rsid w:val="00CD1986"/>
    <w:rsid w:val="00CD27AA"/>
    <w:rsid w:val="00CD49EF"/>
    <w:rsid w:val="00CD5805"/>
    <w:rsid w:val="00CD74C7"/>
    <w:rsid w:val="00CD76AF"/>
    <w:rsid w:val="00CE0698"/>
    <w:rsid w:val="00CE4D5C"/>
    <w:rsid w:val="00CF05DA"/>
    <w:rsid w:val="00CF066D"/>
    <w:rsid w:val="00CF1EE4"/>
    <w:rsid w:val="00CF1F45"/>
    <w:rsid w:val="00CF58EB"/>
    <w:rsid w:val="00CF6DA3"/>
    <w:rsid w:val="00D0106E"/>
    <w:rsid w:val="00D01EF6"/>
    <w:rsid w:val="00D04A76"/>
    <w:rsid w:val="00D06383"/>
    <w:rsid w:val="00D10772"/>
    <w:rsid w:val="00D123FF"/>
    <w:rsid w:val="00D200FB"/>
    <w:rsid w:val="00D20E85"/>
    <w:rsid w:val="00D24615"/>
    <w:rsid w:val="00D31701"/>
    <w:rsid w:val="00D31B53"/>
    <w:rsid w:val="00D35385"/>
    <w:rsid w:val="00D36A91"/>
    <w:rsid w:val="00D37842"/>
    <w:rsid w:val="00D42DC2"/>
    <w:rsid w:val="00D43BF7"/>
    <w:rsid w:val="00D537E1"/>
    <w:rsid w:val="00D539A3"/>
    <w:rsid w:val="00D55BB2"/>
    <w:rsid w:val="00D5638D"/>
    <w:rsid w:val="00D6091A"/>
    <w:rsid w:val="00D6695F"/>
    <w:rsid w:val="00D675AA"/>
    <w:rsid w:val="00D67F9E"/>
    <w:rsid w:val="00D70F07"/>
    <w:rsid w:val="00D74801"/>
    <w:rsid w:val="00D75644"/>
    <w:rsid w:val="00D76F2B"/>
    <w:rsid w:val="00D81656"/>
    <w:rsid w:val="00D816BA"/>
    <w:rsid w:val="00D83D87"/>
    <w:rsid w:val="00D86A30"/>
    <w:rsid w:val="00D87A7E"/>
    <w:rsid w:val="00D91B5B"/>
    <w:rsid w:val="00D94576"/>
    <w:rsid w:val="00D9506A"/>
    <w:rsid w:val="00D97CB4"/>
    <w:rsid w:val="00D97DD4"/>
    <w:rsid w:val="00DA03E6"/>
    <w:rsid w:val="00DA3F77"/>
    <w:rsid w:val="00DA5A8A"/>
    <w:rsid w:val="00DB26CD"/>
    <w:rsid w:val="00DB441C"/>
    <w:rsid w:val="00DB44AF"/>
    <w:rsid w:val="00DC17DF"/>
    <w:rsid w:val="00DC1F58"/>
    <w:rsid w:val="00DC339B"/>
    <w:rsid w:val="00DC5D40"/>
    <w:rsid w:val="00DC719C"/>
    <w:rsid w:val="00DD0E06"/>
    <w:rsid w:val="00DD30E9"/>
    <w:rsid w:val="00DD4A16"/>
    <w:rsid w:val="00DD4F47"/>
    <w:rsid w:val="00DD6A72"/>
    <w:rsid w:val="00DD7FBB"/>
    <w:rsid w:val="00DE05C4"/>
    <w:rsid w:val="00DE0B9F"/>
    <w:rsid w:val="00DE1FCA"/>
    <w:rsid w:val="00DE2CBA"/>
    <w:rsid w:val="00DE4238"/>
    <w:rsid w:val="00DE657F"/>
    <w:rsid w:val="00DE6EB3"/>
    <w:rsid w:val="00DE78D5"/>
    <w:rsid w:val="00DE78E3"/>
    <w:rsid w:val="00DF0D70"/>
    <w:rsid w:val="00DF1218"/>
    <w:rsid w:val="00DF2A59"/>
    <w:rsid w:val="00DF4F8B"/>
    <w:rsid w:val="00DF5E6C"/>
    <w:rsid w:val="00DF6462"/>
    <w:rsid w:val="00E013BB"/>
    <w:rsid w:val="00E02FA0"/>
    <w:rsid w:val="00E036DC"/>
    <w:rsid w:val="00E03A66"/>
    <w:rsid w:val="00E10454"/>
    <w:rsid w:val="00E112E5"/>
    <w:rsid w:val="00E11EEC"/>
    <w:rsid w:val="00E12999"/>
    <w:rsid w:val="00E12CDA"/>
    <w:rsid w:val="00E147E1"/>
    <w:rsid w:val="00E21182"/>
    <w:rsid w:val="00E21CC7"/>
    <w:rsid w:val="00E24D9E"/>
    <w:rsid w:val="00E25849"/>
    <w:rsid w:val="00E276E0"/>
    <w:rsid w:val="00E3197E"/>
    <w:rsid w:val="00E342F8"/>
    <w:rsid w:val="00E351ED"/>
    <w:rsid w:val="00E46583"/>
    <w:rsid w:val="00E51756"/>
    <w:rsid w:val="00E555AD"/>
    <w:rsid w:val="00E557D8"/>
    <w:rsid w:val="00E6034B"/>
    <w:rsid w:val="00E6549E"/>
    <w:rsid w:val="00E65E88"/>
    <w:rsid w:val="00E65EDE"/>
    <w:rsid w:val="00E70F81"/>
    <w:rsid w:val="00E722BF"/>
    <w:rsid w:val="00E74652"/>
    <w:rsid w:val="00E75FDF"/>
    <w:rsid w:val="00E77055"/>
    <w:rsid w:val="00E77460"/>
    <w:rsid w:val="00E77BA6"/>
    <w:rsid w:val="00E83312"/>
    <w:rsid w:val="00E8391D"/>
    <w:rsid w:val="00E83ABC"/>
    <w:rsid w:val="00E844F2"/>
    <w:rsid w:val="00E906F8"/>
    <w:rsid w:val="00E90A60"/>
    <w:rsid w:val="00E92889"/>
    <w:rsid w:val="00E92FCB"/>
    <w:rsid w:val="00EA147F"/>
    <w:rsid w:val="00EA19B1"/>
    <w:rsid w:val="00EA39F9"/>
    <w:rsid w:val="00EA6487"/>
    <w:rsid w:val="00EA7F3C"/>
    <w:rsid w:val="00EB4A94"/>
    <w:rsid w:val="00EB56B0"/>
    <w:rsid w:val="00EC2191"/>
    <w:rsid w:val="00EC63A9"/>
    <w:rsid w:val="00EC6DBE"/>
    <w:rsid w:val="00EC7E33"/>
    <w:rsid w:val="00ED03AB"/>
    <w:rsid w:val="00ED1CD4"/>
    <w:rsid w:val="00ED1D2B"/>
    <w:rsid w:val="00ED2987"/>
    <w:rsid w:val="00ED320B"/>
    <w:rsid w:val="00ED5933"/>
    <w:rsid w:val="00ED64B5"/>
    <w:rsid w:val="00EE5892"/>
    <w:rsid w:val="00EE7CCA"/>
    <w:rsid w:val="00EF1690"/>
    <w:rsid w:val="00F012EC"/>
    <w:rsid w:val="00F10BFC"/>
    <w:rsid w:val="00F11362"/>
    <w:rsid w:val="00F135C3"/>
    <w:rsid w:val="00F16A14"/>
    <w:rsid w:val="00F16F8A"/>
    <w:rsid w:val="00F2413B"/>
    <w:rsid w:val="00F30811"/>
    <w:rsid w:val="00F30A92"/>
    <w:rsid w:val="00F319F2"/>
    <w:rsid w:val="00F362D7"/>
    <w:rsid w:val="00F37472"/>
    <w:rsid w:val="00F37D7B"/>
    <w:rsid w:val="00F43861"/>
    <w:rsid w:val="00F46981"/>
    <w:rsid w:val="00F52431"/>
    <w:rsid w:val="00F5314C"/>
    <w:rsid w:val="00F562AA"/>
    <w:rsid w:val="00F623C0"/>
    <w:rsid w:val="00F635DD"/>
    <w:rsid w:val="00F64CC4"/>
    <w:rsid w:val="00F6627B"/>
    <w:rsid w:val="00F70C7A"/>
    <w:rsid w:val="00F71ABD"/>
    <w:rsid w:val="00F726B0"/>
    <w:rsid w:val="00F734F2"/>
    <w:rsid w:val="00F75052"/>
    <w:rsid w:val="00F76F6B"/>
    <w:rsid w:val="00F77839"/>
    <w:rsid w:val="00F804D3"/>
    <w:rsid w:val="00F81CD2"/>
    <w:rsid w:val="00F82641"/>
    <w:rsid w:val="00F90F18"/>
    <w:rsid w:val="00F937E4"/>
    <w:rsid w:val="00F93C9E"/>
    <w:rsid w:val="00F95914"/>
    <w:rsid w:val="00F95EE7"/>
    <w:rsid w:val="00FA32C4"/>
    <w:rsid w:val="00FA39E6"/>
    <w:rsid w:val="00FA55C0"/>
    <w:rsid w:val="00FA690F"/>
    <w:rsid w:val="00FA73BB"/>
    <w:rsid w:val="00FA7BC9"/>
    <w:rsid w:val="00FB17B4"/>
    <w:rsid w:val="00FB20CF"/>
    <w:rsid w:val="00FB378E"/>
    <w:rsid w:val="00FB37F1"/>
    <w:rsid w:val="00FB40ED"/>
    <w:rsid w:val="00FB47C0"/>
    <w:rsid w:val="00FB501B"/>
    <w:rsid w:val="00FB65DD"/>
    <w:rsid w:val="00FB7770"/>
    <w:rsid w:val="00FC0D3B"/>
    <w:rsid w:val="00FC237F"/>
    <w:rsid w:val="00FC418D"/>
    <w:rsid w:val="00FD193B"/>
    <w:rsid w:val="00FD2F3C"/>
    <w:rsid w:val="00FD3B91"/>
    <w:rsid w:val="00FD576B"/>
    <w:rsid w:val="00FD579E"/>
    <w:rsid w:val="00FE2E61"/>
    <w:rsid w:val="00FE3C20"/>
    <w:rsid w:val="00FE4516"/>
    <w:rsid w:val="00FE4BB0"/>
    <w:rsid w:val="00FF1C02"/>
    <w:rsid w:val="00FF7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957AB"/>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2F20EE"/>
    <w:pPr>
      <w:numPr>
        <w:ilvl w:val="3"/>
        <w:numId w:val="25"/>
      </w:numPr>
      <w:ind w:leftChars="300" w:left="810"/>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BC0B9C"/>
    <w:pPr>
      <w:snapToGrid w:val="0"/>
      <w:jc w:val="left"/>
    </w:pPr>
    <w:rPr>
      <w:sz w:val="20"/>
    </w:rPr>
  </w:style>
  <w:style w:type="character" w:customStyle="1" w:styleId="afc">
    <w:name w:val="註腳文字 字元"/>
    <w:basedOn w:val="a7"/>
    <w:link w:val="afb"/>
    <w:uiPriority w:val="99"/>
    <w:rsid w:val="00BC0B9C"/>
    <w:rPr>
      <w:rFonts w:ascii="標楷體" w:eastAsia="標楷體"/>
      <w:kern w:val="2"/>
    </w:rPr>
  </w:style>
  <w:style w:type="character" w:styleId="afd">
    <w:name w:val="footnote reference"/>
    <w:basedOn w:val="a7"/>
    <w:uiPriority w:val="99"/>
    <w:semiHidden/>
    <w:unhideWhenUsed/>
    <w:rsid w:val="00BC0B9C"/>
    <w:rPr>
      <w:vertAlign w:val="superscript"/>
    </w:rPr>
  </w:style>
  <w:style w:type="character" w:customStyle="1" w:styleId="40">
    <w:name w:val="標題 4 字元"/>
    <w:basedOn w:val="a7"/>
    <w:link w:val="4"/>
    <w:rsid w:val="002F20EE"/>
    <w:rPr>
      <w:rFonts w:ascii="標楷體" w:eastAsia="標楷體" w:hAnsi="Arial"/>
      <w:kern w:val="32"/>
      <w:sz w:val="32"/>
      <w:szCs w:val="36"/>
    </w:rPr>
  </w:style>
  <w:style w:type="character" w:styleId="afe">
    <w:name w:val="Unresolved Mention"/>
    <w:basedOn w:val="a7"/>
    <w:uiPriority w:val="99"/>
    <w:semiHidden/>
    <w:unhideWhenUsed/>
    <w:rsid w:val="0069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renergy.com.tw/news/more?id=2e39fce1ef1845bb9275b3880fd03f3d&amp;AspxAutoDetectCookieSuppor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A7DE-DBBD-4848-8083-9B0F8620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40</TotalTime>
  <Pages>20</Pages>
  <Words>5758</Words>
  <Characters>6219</Characters>
  <Application>Microsoft Office Word</Application>
  <DocSecurity>0</DocSecurity>
  <Lines>282</Lines>
  <Paragraphs>32</Paragraphs>
  <ScaleCrop>false</ScaleCrop>
  <Company>cy</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13</cp:revision>
  <cp:lastPrinted>2022-05-12T01:56:00Z</cp:lastPrinted>
  <dcterms:created xsi:type="dcterms:W3CDTF">2022-05-12T00:59:00Z</dcterms:created>
  <dcterms:modified xsi:type="dcterms:W3CDTF">2022-05-16T02:07:00Z</dcterms:modified>
  <cp:contentStatus/>
</cp:coreProperties>
</file>